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4211" w14:textId="07C4B94B" w:rsidR="00355C91" w:rsidRPr="00221890" w:rsidRDefault="008D2EE5" w:rsidP="00355C91">
      <w:r w:rsidRPr="00221890">
        <w:object w:dxaOrig="2146" w:dyaOrig="1561" w14:anchorId="51B8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75pt" o:ole="" fillcolor="window">
            <v:imagedata r:id="rId8" o:title=""/>
          </v:shape>
          <o:OLEObject Type="Embed" ProgID="Word.Picture.8" ShapeID="_x0000_i1025" DrawAspect="Content" ObjectID="_1765891808" r:id="rId9"/>
        </w:object>
      </w:r>
    </w:p>
    <w:p w14:paraId="6B1D73CB" w14:textId="022ACE9B" w:rsidR="00355C91" w:rsidRPr="00221890" w:rsidRDefault="00355C91" w:rsidP="00355C91">
      <w:pPr>
        <w:pStyle w:val="ShortT"/>
        <w:spacing w:before="240"/>
      </w:pPr>
      <w:r w:rsidRPr="00221890">
        <w:t xml:space="preserve">Migration </w:t>
      </w:r>
      <w:r w:rsidR="00621C10">
        <w:t>Regulations 1</w:t>
      </w:r>
      <w:r w:rsidRPr="00221890">
        <w:t>994</w:t>
      </w:r>
    </w:p>
    <w:p w14:paraId="63F028FB" w14:textId="77777777" w:rsidR="00355C91" w:rsidRPr="00221890" w:rsidRDefault="00355C91" w:rsidP="00355C91">
      <w:pPr>
        <w:pStyle w:val="CompiledActNo"/>
        <w:spacing w:before="240"/>
      </w:pPr>
      <w:r w:rsidRPr="00221890">
        <w:t>Statutory Rules No. 268, 1994</w:t>
      </w:r>
    </w:p>
    <w:p w14:paraId="0F61174D" w14:textId="77777777" w:rsidR="00355C91" w:rsidRPr="00221890" w:rsidRDefault="00355C91" w:rsidP="00355C91">
      <w:pPr>
        <w:pStyle w:val="MadeunderText"/>
      </w:pPr>
      <w:r w:rsidRPr="00221890">
        <w:t>made under the</w:t>
      </w:r>
    </w:p>
    <w:p w14:paraId="1AC7B0F4" w14:textId="77777777" w:rsidR="00355C91" w:rsidRPr="00221890" w:rsidRDefault="00355C91" w:rsidP="00355C91">
      <w:pPr>
        <w:pStyle w:val="CompiledMadeUnder"/>
        <w:spacing w:before="240"/>
      </w:pPr>
      <w:r w:rsidRPr="00221890">
        <w:t>Migration Act 1958</w:t>
      </w:r>
    </w:p>
    <w:p w14:paraId="79DC3B28" w14:textId="59E83587" w:rsidR="00355C91" w:rsidRPr="00221890" w:rsidRDefault="00355C91" w:rsidP="00355C91">
      <w:pPr>
        <w:spacing w:before="1000"/>
        <w:rPr>
          <w:rFonts w:cs="Arial"/>
          <w:b/>
          <w:sz w:val="32"/>
          <w:szCs w:val="32"/>
        </w:rPr>
      </w:pPr>
      <w:r w:rsidRPr="00221890">
        <w:rPr>
          <w:rFonts w:cs="Arial"/>
          <w:b/>
          <w:sz w:val="32"/>
          <w:szCs w:val="32"/>
        </w:rPr>
        <w:t>Compilation No. </w:t>
      </w:r>
      <w:r w:rsidRPr="00221890">
        <w:rPr>
          <w:rFonts w:cs="Arial"/>
          <w:b/>
          <w:sz w:val="32"/>
          <w:szCs w:val="32"/>
        </w:rPr>
        <w:fldChar w:fldCharType="begin"/>
      </w:r>
      <w:r w:rsidRPr="00221890">
        <w:rPr>
          <w:rFonts w:cs="Arial"/>
          <w:b/>
          <w:sz w:val="32"/>
          <w:szCs w:val="32"/>
        </w:rPr>
        <w:instrText xml:space="preserve"> DOCPROPERTY  CompilationNumber </w:instrText>
      </w:r>
      <w:r w:rsidRPr="00221890">
        <w:rPr>
          <w:rFonts w:cs="Arial"/>
          <w:b/>
          <w:sz w:val="32"/>
          <w:szCs w:val="32"/>
        </w:rPr>
        <w:fldChar w:fldCharType="separate"/>
      </w:r>
      <w:r w:rsidR="00802FD0">
        <w:rPr>
          <w:rFonts w:cs="Arial"/>
          <w:b/>
          <w:sz w:val="32"/>
          <w:szCs w:val="32"/>
        </w:rPr>
        <w:t>251</w:t>
      </w:r>
      <w:r w:rsidRPr="00221890">
        <w:rPr>
          <w:rFonts w:cs="Arial"/>
          <w:b/>
          <w:sz w:val="32"/>
          <w:szCs w:val="32"/>
        </w:rPr>
        <w:fldChar w:fldCharType="end"/>
      </w:r>
    </w:p>
    <w:p w14:paraId="10D6686B" w14:textId="008F9961" w:rsidR="00E301E6" w:rsidRPr="00221890" w:rsidRDefault="00E301E6" w:rsidP="00C20B5C">
      <w:pPr>
        <w:tabs>
          <w:tab w:val="left" w:pos="2551"/>
        </w:tabs>
        <w:spacing w:before="480"/>
        <w:rPr>
          <w:rFonts w:cs="Arial"/>
          <w:sz w:val="24"/>
        </w:rPr>
      </w:pPr>
      <w:r w:rsidRPr="00221890">
        <w:rPr>
          <w:rFonts w:cs="Arial"/>
          <w:b/>
          <w:sz w:val="24"/>
        </w:rPr>
        <w:t>Compilation date:</w:t>
      </w:r>
      <w:r w:rsidRPr="00221890">
        <w:rPr>
          <w:rFonts w:cs="Arial"/>
          <w:sz w:val="24"/>
        </w:rPr>
        <w:tab/>
      </w:r>
      <w:r w:rsidRPr="00802FD0">
        <w:rPr>
          <w:rFonts w:cs="Arial"/>
          <w:sz w:val="24"/>
        </w:rPr>
        <w:fldChar w:fldCharType="begin"/>
      </w:r>
      <w:r w:rsidR="00C20B5C" w:rsidRPr="00802FD0">
        <w:rPr>
          <w:rFonts w:cs="Arial"/>
          <w:sz w:val="24"/>
        </w:rPr>
        <w:instrText>DOCPROPERTY StartDate \@ "d MMMM yyyy" \* MERGEFORMAT</w:instrText>
      </w:r>
      <w:r w:rsidRPr="00802FD0">
        <w:rPr>
          <w:rFonts w:cs="Arial"/>
          <w:sz w:val="24"/>
        </w:rPr>
        <w:fldChar w:fldCharType="separate"/>
      </w:r>
      <w:r w:rsidR="00802FD0" w:rsidRPr="00802FD0">
        <w:rPr>
          <w:rFonts w:cs="Arial"/>
          <w:sz w:val="24"/>
        </w:rPr>
        <w:t>20 December 2023</w:t>
      </w:r>
      <w:r w:rsidRPr="00802FD0">
        <w:rPr>
          <w:rFonts w:cs="Arial"/>
          <w:sz w:val="24"/>
        </w:rPr>
        <w:fldChar w:fldCharType="end"/>
      </w:r>
    </w:p>
    <w:p w14:paraId="0C708028" w14:textId="1CB7337D" w:rsidR="00E301E6" w:rsidRPr="00221890" w:rsidRDefault="00C20B5C" w:rsidP="00C20B5C">
      <w:pPr>
        <w:tabs>
          <w:tab w:val="left" w:pos="2551"/>
        </w:tabs>
        <w:spacing w:before="240"/>
        <w:ind w:left="2551" w:hanging="2551"/>
        <w:rPr>
          <w:rFonts w:cs="Arial"/>
          <w:sz w:val="24"/>
        </w:rPr>
      </w:pPr>
      <w:r>
        <w:rPr>
          <w:rFonts w:cs="Arial"/>
          <w:b/>
          <w:sz w:val="24"/>
        </w:rPr>
        <w:t>Includes amendments:</w:t>
      </w:r>
      <w:r w:rsidR="00E301E6" w:rsidRPr="00221890">
        <w:rPr>
          <w:rFonts w:cs="Arial"/>
          <w:sz w:val="24"/>
        </w:rPr>
        <w:tab/>
      </w:r>
      <w:r w:rsidR="00E301E6" w:rsidRPr="00802FD0">
        <w:rPr>
          <w:rFonts w:cs="Arial"/>
          <w:sz w:val="24"/>
        </w:rPr>
        <w:fldChar w:fldCharType="begin"/>
      </w:r>
      <w:r w:rsidR="00E301E6" w:rsidRPr="00802FD0">
        <w:rPr>
          <w:rFonts w:cs="Arial"/>
          <w:sz w:val="24"/>
        </w:rPr>
        <w:instrText xml:space="preserve"> DOCPROPERTY IncludesUpTo </w:instrText>
      </w:r>
      <w:r w:rsidR="00E301E6" w:rsidRPr="00802FD0">
        <w:rPr>
          <w:rFonts w:cs="Arial"/>
          <w:sz w:val="24"/>
        </w:rPr>
        <w:fldChar w:fldCharType="separate"/>
      </w:r>
      <w:r w:rsidR="00802FD0" w:rsidRPr="00802FD0">
        <w:rPr>
          <w:rFonts w:cs="Arial"/>
          <w:sz w:val="24"/>
        </w:rPr>
        <w:t>F2023L01706</w:t>
      </w:r>
      <w:r w:rsidR="00E301E6" w:rsidRPr="00802FD0">
        <w:rPr>
          <w:rFonts w:cs="Arial"/>
          <w:sz w:val="24"/>
        </w:rPr>
        <w:fldChar w:fldCharType="end"/>
      </w:r>
    </w:p>
    <w:p w14:paraId="52F1233F" w14:textId="1F02B153" w:rsidR="00E301E6" w:rsidRPr="00221890" w:rsidRDefault="00E301E6" w:rsidP="00C20B5C">
      <w:pPr>
        <w:tabs>
          <w:tab w:val="left" w:pos="2551"/>
        </w:tabs>
        <w:spacing w:before="240" w:after="240"/>
        <w:rPr>
          <w:rFonts w:cs="Arial"/>
          <w:sz w:val="24"/>
          <w:szCs w:val="24"/>
        </w:rPr>
      </w:pPr>
      <w:r w:rsidRPr="00221890">
        <w:rPr>
          <w:rFonts w:cs="Arial"/>
          <w:b/>
          <w:sz w:val="24"/>
        </w:rPr>
        <w:t>Registered:</w:t>
      </w:r>
      <w:r w:rsidRPr="00221890">
        <w:rPr>
          <w:rFonts w:cs="Arial"/>
          <w:sz w:val="24"/>
        </w:rPr>
        <w:tab/>
      </w:r>
      <w:r w:rsidRPr="00802FD0">
        <w:rPr>
          <w:rFonts w:cs="Arial"/>
          <w:sz w:val="24"/>
        </w:rPr>
        <w:fldChar w:fldCharType="begin"/>
      </w:r>
      <w:r w:rsidRPr="00802FD0">
        <w:rPr>
          <w:rFonts w:cs="Arial"/>
          <w:sz w:val="24"/>
        </w:rPr>
        <w:instrText xml:space="preserve"> IF </w:instrText>
      </w:r>
      <w:r w:rsidRPr="00802FD0">
        <w:rPr>
          <w:rFonts w:cs="Arial"/>
          <w:sz w:val="24"/>
        </w:rPr>
        <w:fldChar w:fldCharType="begin"/>
      </w:r>
      <w:r w:rsidRPr="00802FD0">
        <w:rPr>
          <w:rFonts w:cs="Arial"/>
          <w:sz w:val="24"/>
        </w:rPr>
        <w:instrText xml:space="preserve"> DOCPROPERTY RegisteredDate </w:instrText>
      </w:r>
      <w:r w:rsidRPr="00802FD0">
        <w:rPr>
          <w:rFonts w:cs="Arial"/>
          <w:sz w:val="24"/>
        </w:rPr>
        <w:fldChar w:fldCharType="separate"/>
      </w:r>
      <w:r w:rsidR="00802FD0" w:rsidRPr="00802FD0">
        <w:rPr>
          <w:rFonts w:cs="Arial"/>
          <w:sz w:val="24"/>
        </w:rPr>
        <w:instrText>5 January 2024</w:instrText>
      </w:r>
      <w:r w:rsidRPr="00802FD0">
        <w:rPr>
          <w:rFonts w:cs="Arial"/>
          <w:sz w:val="24"/>
        </w:rPr>
        <w:fldChar w:fldCharType="end"/>
      </w:r>
      <w:r w:rsidRPr="00802FD0">
        <w:rPr>
          <w:rFonts w:cs="Arial"/>
          <w:sz w:val="24"/>
        </w:rPr>
        <w:instrText xml:space="preserve"> = #1/1/1901# "Unknown" </w:instrText>
      </w:r>
      <w:r w:rsidRPr="00802FD0">
        <w:rPr>
          <w:rFonts w:cs="Arial"/>
          <w:sz w:val="24"/>
        </w:rPr>
        <w:fldChar w:fldCharType="begin"/>
      </w:r>
      <w:r w:rsidRPr="00802FD0">
        <w:rPr>
          <w:rFonts w:cs="Arial"/>
          <w:sz w:val="24"/>
        </w:rPr>
        <w:instrText xml:space="preserve"> DOCPROPERTY RegisteredDate \@ "d MMMM yyyy" </w:instrText>
      </w:r>
      <w:r w:rsidRPr="00802FD0">
        <w:rPr>
          <w:rFonts w:cs="Arial"/>
          <w:sz w:val="24"/>
        </w:rPr>
        <w:fldChar w:fldCharType="separate"/>
      </w:r>
      <w:r w:rsidR="00802FD0" w:rsidRPr="00802FD0">
        <w:rPr>
          <w:rFonts w:cs="Arial"/>
          <w:sz w:val="24"/>
        </w:rPr>
        <w:instrText>5 January 2024</w:instrText>
      </w:r>
      <w:r w:rsidRPr="00802FD0">
        <w:rPr>
          <w:rFonts w:cs="Arial"/>
          <w:sz w:val="24"/>
        </w:rPr>
        <w:fldChar w:fldCharType="end"/>
      </w:r>
      <w:r w:rsidRPr="00802FD0">
        <w:rPr>
          <w:rFonts w:cs="Arial"/>
          <w:sz w:val="24"/>
        </w:rPr>
        <w:instrText xml:space="preserve"> </w:instrText>
      </w:r>
      <w:r w:rsidRPr="00802FD0">
        <w:rPr>
          <w:rFonts w:cs="Arial"/>
          <w:sz w:val="24"/>
        </w:rPr>
        <w:fldChar w:fldCharType="separate"/>
      </w:r>
      <w:r w:rsidR="00802FD0" w:rsidRPr="00802FD0">
        <w:rPr>
          <w:rFonts w:cs="Arial"/>
          <w:noProof/>
          <w:sz w:val="24"/>
        </w:rPr>
        <w:t>5 January 2024</w:t>
      </w:r>
      <w:r w:rsidRPr="00802FD0">
        <w:rPr>
          <w:rFonts w:cs="Arial"/>
          <w:sz w:val="24"/>
        </w:rPr>
        <w:fldChar w:fldCharType="end"/>
      </w:r>
    </w:p>
    <w:p w14:paraId="07E201E1" w14:textId="77777777" w:rsidR="00355C91" w:rsidRPr="00221890" w:rsidRDefault="00355C91" w:rsidP="00355C91">
      <w:pPr>
        <w:spacing w:before="120"/>
        <w:rPr>
          <w:rFonts w:cs="Arial"/>
          <w:sz w:val="24"/>
        </w:rPr>
      </w:pPr>
      <w:r w:rsidRPr="00221890">
        <w:rPr>
          <w:rFonts w:cs="Arial"/>
          <w:sz w:val="24"/>
        </w:rPr>
        <w:t>This compilation is in 4 volumes</w:t>
      </w:r>
    </w:p>
    <w:p w14:paraId="046ECDFD" w14:textId="77777777" w:rsidR="00355C91" w:rsidRPr="00221890" w:rsidRDefault="00355C91" w:rsidP="00C20B5C">
      <w:pPr>
        <w:tabs>
          <w:tab w:val="left" w:pos="1440"/>
        </w:tabs>
        <w:spacing w:before="240"/>
        <w:rPr>
          <w:rFonts w:cs="Arial"/>
          <w:sz w:val="24"/>
        </w:rPr>
      </w:pPr>
      <w:r w:rsidRPr="00221890">
        <w:rPr>
          <w:rFonts w:cs="Arial"/>
          <w:sz w:val="24"/>
        </w:rPr>
        <w:t>Volume 1:</w:t>
      </w:r>
      <w:r w:rsidRPr="00221890">
        <w:rPr>
          <w:rFonts w:cs="Arial"/>
          <w:sz w:val="24"/>
        </w:rPr>
        <w:tab/>
        <w:t>regulations 1.01–5.45</w:t>
      </w:r>
    </w:p>
    <w:p w14:paraId="29E10DB2" w14:textId="15B300B6" w:rsidR="00355C91" w:rsidRPr="00221890" w:rsidRDefault="00C4213F" w:rsidP="00C4213F">
      <w:pPr>
        <w:tabs>
          <w:tab w:val="left" w:pos="1440"/>
        </w:tabs>
        <w:rPr>
          <w:rFonts w:cs="Arial"/>
          <w:sz w:val="24"/>
        </w:rPr>
      </w:pPr>
      <w:r w:rsidRPr="00221890">
        <w:rPr>
          <w:rFonts w:cs="Arial"/>
          <w:sz w:val="24"/>
        </w:rPr>
        <w:tab/>
      </w:r>
      <w:r w:rsidR="00CC5A5E" w:rsidRPr="00221890">
        <w:rPr>
          <w:rFonts w:cs="Arial"/>
          <w:sz w:val="24"/>
        </w:rPr>
        <w:t>Schedule 1</w:t>
      </w:r>
    </w:p>
    <w:p w14:paraId="39D734A4" w14:textId="3253DA6A" w:rsidR="00355C91" w:rsidRPr="00221890" w:rsidRDefault="00355C91" w:rsidP="00C20B5C">
      <w:pPr>
        <w:tabs>
          <w:tab w:val="left" w:pos="1440"/>
        </w:tabs>
        <w:rPr>
          <w:rFonts w:cs="Arial"/>
          <w:sz w:val="24"/>
        </w:rPr>
      </w:pPr>
      <w:r w:rsidRPr="00221890">
        <w:rPr>
          <w:rFonts w:cs="Arial"/>
          <w:sz w:val="24"/>
        </w:rPr>
        <w:t>Volume 2:</w:t>
      </w:r>
      <w:r w:rsidRPr="00221890">
        <w:rPr>
          <w:rFonts w:cs="Arial"/>
          <w:sz w:val="24"/>
        </w:rPr>
        <w:tab/>
      </w:r>
      <w:r w:rsidR="00CC5A5E" w:rsidRPr="00221890">
        <w:rPr>
          <w:rFonts w:cs="Arial"/>
          <w:sz w:val="24"/>
        </w:rPr>
        <w:t>Schedule 2</w:t>
      </w:r>
      <w:r w:rsidRPr="00221890">
        <w:rPr>
          <w:rFonts w:cs="Arial"/>
          <w:sz w:val="24"/>
        </w:rPr>
        <w:t xml:space="preserve"> (Subclasses 010–801)</w:t>
      </w:r>
    </w:p>
    <w:p w14:paraId="100B3C4A" w14:textId="491E0ACF" w:rsidR="00355C91" w:rsidRPr="00221890" w:rsidRDefault="00355C91" w:rsidP="00C20B5C">
      <w:pPr>
        <w:tabs>
          <w:tab w:val="left" w:pos="1440"/>
        </w:tabs>
        <w:rPr>
          <w:rFonts w:cs="Arial"/>
          <w:sz w:val="24"/>
        </w:rPr>
      </w:pPr>
      <w:r w:rsidRPr="00221890">
        <w:rPr>
          <w:rFonts w:cs="Arial"/>
          <w:sz w:val="24"/>
        </w:rPr>
        <w:t>Volume 3:</w:t>
      </w:r>
      <w:r w:rsidRPr="00221890">
        <w:rPr>
          <w:rFonts w:cs="Arial"/>
          <w:sz w:val="24"/>
        </w:rPr>
        <w:tab/>
      </w:r>
      <w:r w:rsidR="00CC5A5E" w:rsidRPr="00221890">
        <w:rPr>
          <w:rFonts w:cs="Arial"/>
          <w:sz w:val="24"/>
        </w:rPr>
        <w:t>Schedule 2</w:t>
      </w:r>
      <w:r w:rsidRPr="00221890">
        <w:rPr>
          <w:rFonts w:cs="Arial"/>
          <w:sz w:val="24"/>
        </w:rPr>
        <w:t xml:space="preserve"> (Subclasses 802–995)</w:t>
      </w:r>
    </w:p>
    <w:p w14:paraId="1A14AC04" w14:textId="77777777" w:rsidR="00355C91" w:rsidRPr="00221890" w:rsidRDefault="00C4213F" w:rsidP="00C4213F">
      <w:pPr>
        <w:tabs>
          <w:tab w:val="left" w:pos="1440"/>
        </w:tabs>
        <w:rPr>
          <w:rFonts w:cs="Arial"/>
          <w:sz w:val="24"/>
        </w:rPr>
      </w:pPr>
      <w:r w:rsidRPr="00221890">
        <w:rPr>
          <w:rFonts w:cs="Arial"/>
          <w:sz w:val="24"/>
        </w:rPr>
        <w:tab/>
      </w:r>
      <w:r w:rsidR="00355C91" w:rsidRPr="00221890">
        <w:rPr>
          <w:rFonts w:cs="Arial"/>
          <w:sz w:val="24"/>
        </w:rPr>
        <w:t>Schedules 3–5, 6D, 7A, 8–10 and 13</w:t>
      </w:r>
    </w:p>
    <w:p w14:paraId="2617D3B8" w14:textId="77777777" w:rsidR="00355C91" w:rsidRPr="00221890" w:rsidRDefault="00355C91" w:rsidP="00C20B5C">
      <w:pPr>
        <w:tabs>
          <w:tab w:val="left" w:pos="1440"/>
        </w:tabs>
        <w:rPr>
          <w:rFonts w:cs="Arial"/>
          <w:b/>
          <w:sz w:val="24"/>
        </w:rPr>
      </w:pPr>
      <w:r w:rsidRPr="00221890">
        <w:rPr>
          <w:rFonts w:cs="Arial"/>
          <w:b/>
          <w:sz w:val="24"/>
        </w:rPr>
        <w:t>Volume 4:</w:t>
      </w:r>
      <w:r w:rsidRPr="00221890">
        <w:rPr>
          <w:rFonts w:cs="Arial"/>
          <w:b/>
          <w:sz w:val="24"/>
        </w:rPr>
        <w:tab/>
        <w:t>Endnotes</w:t>
      </w:r>
    </w:p>
    <w:p w14:paraId="7B221182" w14:textId="2EFC5AD2" w:rsidR="00355C91" w:rsidRPr="00221890" w:rsidRDefault="00355C91" w:rsidP="00C4213F">
      <w:pPr>
        <w:spacing w:before="120" w:after="240"/>
        <w:rPr>
          <w:rFonts w:cs="Arial"/>
          <w:sz w:val="24"/>
        </w:rPr>
      </w:pPr>
      <w:r w:rsidRPr="00221890">
        <w:rPr>
          <w:rFonts w:cs="Arial"/>
          <w:sz w:val="24"/>
        </w:rPr>
        <w:t>Each volume has its own contents</w:t>
      </w:r>
    </w:p>
    <w:p w14:paraId="48B53586" w14:textId="77777777" w:rsidR="00355C91" w:rsidRPr="00221890" w:rsidRDefault="00355C91" w:rsidP="00355C91">
      <w:pPr>
        <w:pageBreakBefore/>
        <w:rPr>
          <w:rFonts w:cs="Arial"/>
          <w:b/>
          <w:sz w:val="32"/>
          <w:szCs w:val="32"/>
        </w:rPr>
      </w:pPr>
      <w:r w:rsidRPr="00221890">
        <w:rPr>
          <w:rFonts w:cs="Arial"/>
          <w:b/>
          <w:sz w:val="32"/>
          <w:szCs w:val="32"/>
        </w:rPr>
        <w:lastRenderedPageBreak/>
        <w:t>About this compilation</w:t>
      </w:r>
    </w:p>
    <w:p w14:paraId="6AD32002" w14:textId="77777777" w:rsidR="00355C91" w:rsidRPr="00221890" w:rsidRDefault="00355C91" w:rsidP="00355C91">
      <w:pPr>
        <w:spacing w:before="240"/>
        <w:rPr>
          <w:rFonts w:cs="Arial"/>
        </w:rPr>
      </w:pPr>
      <w:r w:rsidRPr="00221890">
        <w:rPr>
          <w:rFonts w:cs="Arial"/>
          <w:b/>
          <w:szCs w:val="22"/>
        </w:rPr>
        <w:t>This compilation</w:t>
      </w:r>
    </w:p>
    <w:p w14:paraId="407FCDC2" w14:textId="0E903C81" w:rsidR="00355C91" w:rsidRPr="00221890" w:rsidRDefault="00355C91" w:rsidP="00355C91">
      <w:pPr>
        <w:spacing w:before="120" w:after="120"/>
        <w:rPr>
          <w:rFonts w:cs="Arial"/>
          <w:szCs w:val="22"/>
        </w:rPr>
      </w:pPr>
      <w:r w:rsidRPr="00221890">
        <w:rPr>
          <w:rFonts w:cs="Arial"/>
          <w:szCs w:val="22"/>
        </w:rPr>
        <w:t xml:space="preserve">This is a compilation of the </w:t>
      </w:r>
      <w:r w:rsidRPr="00221890">
        <w:rPr>
          <w:rFonts w:cs="Arial"/>
          <w:i/>
          <w:szCs w:val="22"/>
        </w:rPr>
        <w:fldChar w:fldCharType="begin"/>
      </w:r>
      <w:r w:rsidRPr="00221890">
        <w:rPr>
          <w:rFonts w:cs="Arial"/>
          <w:i/>
          <w:szCs w:val="22"/>
        </w:rPr>
        <w:instrText xml:space="preserve"> STYLEREF  ShortT </w:instrText>
      </w:r>
      <w:r w:rsidRPr="00221890">
        <w:rPr>
          <w:rFonts w:cs="Arial"/>
          <w:i/>
          <w:szCs w:val="22"/>
        </w:rPr>
        <w:fldChar w:fldCharType="separate"/>
      </w:r>
      <w:r w:rsidR="00802FD0">
        <w:rPr>
          <w:rFonts w:cs="Arial"/>
          <w:i/>
          <w:noProof/>
          <w:szCs w:val="22"/>
        </w:rPr>
        <w:t>Migration Regulations 1994</w:t>
      </w:r>
      <w:r w:rsidRPr="00221890">
        <w:rPr>
          <w:rFonts w:cs="Arial"/>
          <w:i/>
          <w:szCs w:val="22"/>
        </w:rPr>
        <w:fldChar w:fldCharType="end"/>
      </w:r>
      <w:r w:rsidRPr="00221890">
        <w:rPr>
          <w:rFonts w:cs="Arial"/>
          <w:szCs w:val="22"/>
        </w:rPr>
        <w:t xml:space="preserve"> that shows the text of the law as amended and in force on </w:t>
      </w:r>
      <w:r w:rsidRPr="00802FD0">
        <w:rPr>
          <w:rFonts w:cs="Arial"/>
          <w:szCs w:val="22"/>
        </w:rPr>
        <w:fldChar w:fldCharType="begin"/>
      </w:r>
      <w:r w:rsidR="00C20B5C" w:rsidRPr="00802FD0">
        <w:rPr>
          <w:rFonts w:cs="Arial"/>
          <w:szCs w:val="22"/>
        </w:rPr>
        <w:instrText>DOCPROPERTY StartDate \@ "d MMMM yyyy" \* MERGEFORMAT</w:instrText>
      </w:r>
      <w:r w:rsidRPr="00802FD0">
        <w:rPr>
          <w:rFonts w:cs="Arial"/>
          <w:szCs w:val="22"/>
        </w:rPr>
        <w:fldChar w:fldCharType="separate"/>
      </w:r>
      <w:r w:rsidR="00802FD0" w:rsidRPr="00802FD0">
        <w:rPr>
          <w:rFonts w:cs="Arial"/>
          <w:szCs w:val="22"/>
        </w:rPr>
        <w:t>20 December 2023</w:t>
      </w:r>
      <w:r w:rsidRPr="00802FD0">
        <w:rPr>
          <w:rFonts w:cs="Arial"/>
          <w:szCs w:val="22"/>
        </w:rPr>
        <w:fldChar w:fldCharType="end"/>
      </w:r>
      <w:r w:rsidRPr="00221890">
        <w:rPr>
          <w:rFonts w:cs="Arial"/>
          <w:szCs w:val="22"/>
        </w:rPr>
        <w:t xml:space="preserve"> (the </w:t>
      </w:r>
      <w:r w:rsidRPr="00221890">
        <w:rPr>
          <w:rFonts w:cs="Arial"/>
          <w:b/>
          <w:i/>
          <w:szCs w:val="22"/>
        </w:rPr>
        <w:t>compilation date</w:t>
      </w:r>
      <w:r w:rsidRPr="00221890">
        <w:rPr>
          <w:rFonts w:cs="Arial"/>
          <w:szCs w:val="22"/>
        </w:rPr>
        <w:t>).</w:t>
      </w:r>
    </w:p>
    <w:p w14:paraId="02056E03" w14:textId="77777777" w:rsidR="00355C91" w:rsidRPr="00221890" w:rsidRDefault="00355C91" w:rsidP="00355C91">
      <w:pPr>
        <w:spacing w:after="120"/>
        <w:rPr>
          <w:rFonts w:cs="Arial"/>
          <w:szCs w:val="22"/>
        </w:rPr>
      </w:pPr>
      <w:r w:rsidRPr="00221890">
        <w:rPr>
          <w:rFonts w:cs="Arial"/>
          <w:szCs w:val="22"/>
        </w:rPr>
        <w:t xml:space="preserve">The notes at the end of this compilation (the </w:t>
      </w:r>
      <w:r w:rsidRPr="00221890">
        <w:rPr>
          <w:rFonts w:cs="Arial"/>
          <w:b/>
          <w:i/>
          <w:szCs w:val="22"/>
        </w:rPr>
        <w:t>endnotes</w:t>
      </w:r>
      <w:r w:rsidRPr="00221890">
        <w:rPr>
          <w:rFonts w:cs="Arial"/>
          <w:szCs w:val="22"/>
        </w:rPr>
        <w:t>) include information about amending laws and the amendment history of provisions of the compiled law.</w:t>
      </w:r>
    </w:p>
    <w:p w14:paraId="255A1719" w14:textId="77777777" w:rsidR="00355C91" w:rsidRPr="00221890" w:rsidRDefault="00355C91" w:rsidP="00355C91">
      <w:pPr>
        <w:tabs>
          <w:tab w:val="left" w:pos="5640"/>
        </w:tabs>
        <w:spacing w:before="120" w:after="120"/>
        <w:rPr>
          <w:rFonts w:cs="Arial"/>
          <w:b/>
          <w:szCs w:val="22"/>
        </w:rPr>
      </w:pPr>
      <w:r w:rsidRPr="00221890">
        <w:rPr>
          <w:rFonts w:cs="Arial"/>
          <w:b/>
          <w:szCs w:val="22"/>
        </w:rPr>
        <w:t>Uncommenced amendments</w:t>
      </w:r>
    </w:p>
    <w:p w14:paraId="0C34E1CB" w14:textId="30267BFA" w:rsidR="00355C91" w:rsidRPr="00221890" w:rsidRDefault="00355C91" w:rsidP="00355C91">
      <w:pPr>
        <w:spacing w:after="120"/>
        <w:rPr>
          <w:rFonts w:cs="Arial"/>
          <w:szCs w:val="22"/>
        </w:rPr>
      </w:pPr>
      <w:r w:rsidRPr="00221890">
        <w:rPr>
          <w:rFonts w:cs="Arial"/>
          <w:szCs w:val="22"/>
        </w:rPr>
        <w:t xml:space="preserve">The effect of uncommenced amendments is not shown in the text of the compiled law. Any uncommenced amendments affecting the law are accessible on the </w:t>
      </w:r>
      <w:r w:rsidR="00740B53" w:rsidRPr="00221890">
        <w:rPr>
          <w:rFonts w:cs="Arial"/>
          <w:szCs w:val="22"/>
        </w:rPr>
        <w:t>Register</w:t>
      </w:r>
      <w:r w:rsidRPr="0022189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63C6ECB4" w14:textId="77777777" w:rsidR="00355C91" w:rsidRPr="00221890" w:rsidRDefault="00355C91" w:rsidP="00355C91">
      <w:pPr>
        <w:spacing w:before="120" w:after="120"/>
        <w:rPr>
          <w:rFonts w:cs="Arial"/>
          <w:b/>
          <w:szCs w:val="22"/>
        </w:rPr>
      </w:pPr>
      <w:r w:rsidRPr="00221890">
        <w:rPr>
          <w:rFonts w:cs="Arial"/>
          <w:b/>
          <w:szCs w:val="22"/>
        </w:rPr>
        <w:t>Application, saving and transitional provisions for provisions and amendments</w:t>
      </w:r>
    </w:p>
    <w:p w14:paraId="6173ABED" w14:textId="77777777" w:rsidR="00355C91" w:rsidRPr="00221890" w:rsidRDefault="00355C91" w:rsidP="00355C91">
      <w:pPr>
        <w:spacing w:after="120"/>
        <w:rPr>
          <w:rFonts w:cs="Arial"/>
          <w:szCs w:val="22"/>
        </w:rPr>
      </w:pPr>
      <w:r w:rsidRPr="00221890">
        <w:rPr>
          <w:rFonts w:cs="Arial"/>
          <w:szCs w:val="22"/>
        </w:rPr>
        <w:t>If the operation of a provision or amendment of the compiled law is affected by an application, saving or transitional provision that is not included in this compilation, details are included in the endnotes.</w:t>
      </w:r>
    </w:p>
    <w:p w14:paraId="2D978A93" w14:textId="77777777" w:rsidR="00355C91" w:rsidRPr="00221890" w:rsidRDefault="00355C91" w:rsidP="00355C91">
      <w:pPr>
        <w:spacing w:after="120"/>
        <w:rPr>
          <w:rFonts w:cs="Arial"/>
          <w:b/>
          <w:szCs w:val="22"/>
        </w:rPr>
      </w:pPr>
      <w:r w:rsidRPr="00221890">
        <w:rPr>
          <w:rFonts w:cs="Arial"/>
          <w:b/>
          <w:szCs w:val="22"/>
        </w:rPr>
        <w:t>Editorial changes</w:t>
      </w:r>
    </w:p>
    <w:p w14:paraId="29ABFD53" w14:textId="77777777" w:rsidR="00355C91" w:rsidRPr="00221890" w:rsidRDefault="00355C91" w:rsidP="00355C91">
      <w:pPr>
        <w:spacing w:after="120"/>
        <w:rPr>
          <w:rFonts w:cs="Arial"/>
          <w:szCs w:val="22"/>
        </w:rPr>
      </w:pPr>
      <w:r w:rsidRPr="00221890">
        <w:rPr>
          <w:rFonts w:cs="Arial"/>
          <w:szCs w:val="22"/>
        </w:rPr>
        <w:t>For more information about any editorial changes made in this compilation, see the endnotes.</w:t>
      </w:r>
    </w:p>
    <w:p w14:paraId="46221D69" w14:textId="77777777" w:rsidR="00355C91" w:rsidRPr="00221890" w:rsidRDefault="00355C91" w:rsidP="00355C91">
      <w:pPr>
        <w:spacing w:before="120" w:after="120"/>
        <w:rPr>
          <w:rFonts w:cs="Arial"/>
          <w:b/>
          <w:szCs w:val="22"/>
        </w:rPr>
      </w:pPr>
      <w:r w:rsidRPr="00221890">
        <w:rPr>
          <w:rFonts w:cs="Arial"/>
          <w:b/>
          <w:szCs w:val="22"/>
        </w:rPr>
        <w:t>Modifications</w:t>
      </w:r>
    </w:p>
    <w:p w14:paraId="25CF3131" w14:textId="309183B5" w:rsidR="00355C91" w:rsidRPr="00221890" w:rsidRDefault="00355C91" w:rsidP="005D7CA1">
      <w:pPr>
        <w:tabs>
          <w:tab w:val="left" w:pos="8222"/>
        </w:tabs>
        <w:spacing w:after="120"/>
        <w:rPr>
          <w:rFonts w:cs="Arial"/>
          <w:szCs w:val="22"/>
        </w:rPr>
      </w:pPr>
      <w:r w:rsidRPr="0022189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89EFBCC" w14:textId="4D83D570" w:rsidR="00355C91" w:rsidRPr="00221890" w:rsidRDefault="00355C91" w:rsidP="00355C91">
      <w:pPr>
        <w:spacing w:before="80" w:after="120"/>
        <w:rPr>
          <w:rFonts w:cs="Arial"/>
          <w:b/>
          <w:szCs w:val="22"/>
        </w:rPr>
      </w:pPr>
      <w:r w:rsidRPr="00221890">
        <w:rPr>
          <w:rFonts w:cs="Arial"/>
          <w:b/>
          <w:szCs w:val="22"/>
        </w:rPr>
        <w:t>Self</w:t>
      </w:r>
      <w:r w:rsidR="00621C10">
        <w:rPr>
          <w:rFonts w:cs="Arial"/>
          <w:b/>
          <w:szCs w:val="22"/>
        </w:rPr>
        <w:noBreakHyphen/>
      </w:r>
      <w:r w:rsidRPr="00221890">
        <w:rPr>
          <w:rFonts w:cs="Arial"/>
          <w:b/>
          <w:szCs w:val="22"/>
        </w:rPr>
        <w:t>repealing provisions</w:t>
      </w:r>
    </w:p>
    <w:p w14:paraId="262E702B" w14:textId="77777777" w:rsidR="00355C91" w:rsidRPr="00221890" w:rsidRDefault="00355C91" w:rsidP="00355C91">
      <w:pPr>
        <w:spacing w:after="120"/>
        <w:rPr>
          <w:rFonts w:cs="Arial"/>
          <w:szCs w:val="22"/>
        </w:rPr>
      </w:pPr>
      <w:r w:rsidRPr="00221890">
        <w:rPr>
          <w:rFonts w:cs="Arial"/>
          <w:szCs w:val="22"/>
        </w:rPr>
        <w:t>If a provision of the compiled law has been repealed in accordance with a provision of the law, details are included in the endnotes.</w:t>
      </w:r>
    </w:p>
    <w:p w14:paraId="5E91D7CB" w14:textId="77777777" w:rsidR="00CB1C9B" w:rsidRPr="00221890" w:rsidRDefault="00CB1C9B" w:rsidP="00CB1C9B">
      <w:pPr>
        <w:pStyle w:val="Header"/>
        <w:tabs>
          <w:tab w:val="clear" w:pos="4150"/>
          <w:tab w:val="clear" w:pos="8307"/>
        </w:tabs>
      </w:pPr>
      <w:r w:rsidRPr="00221890">
        <w:rPr>
          <w:rStyle w:val="CharChapNo"/>
        </w:rPr>
        <w:t xml:space="preserve"> </w:t>
      </w:r>
      <w:r w:rsidRPr="00221890">
        <w:rPr>
          <w:rStyle w:val="CharChapText"/>
        </w:rPr>
        <w:t xml:space="preserve"> </w:t>
      </w:r>
    </w:p>
    <w:p w14:paraId="1C106D1A" w14:textId="77777777" w:rsidR="00CB1C9B" w:rsidRPr="00221890" w:rsidRDefault="00CB1C9B" w:rsidP="00CB1C9B">
      <w:pPr>
        <w:pStyle w:val="Header"/>
        <w:tabs>
          <w:tab w:val="clear" w:pos="4150"/>
          <w:tab w:val="clear" w:pos="8307"/>
        </w:tabs>
      </w:pPr>
      <w:r w:rsidRPr="00221890">
        <w:rPr>
          <w:rStyle w:val="CharPartNo"/>
        </w:rPr>
        <w:t xml:space="preserve"> </w:t>
      </w:r>
      <w:r w:rsidRPr="00221890">
        <w:rPr>
          <w:rStyle w:val="CharPartText"/>
        </w:rPr>
        <w:t xml:space="preserve"> </w:t>
      </w:r>
    </w:p>
    <w:p w14:paraId="3D363691" w14:textId="77777777" w:rsidR="00CB1C9B" w:rsidRPr="00221890" w:rsidRDefault="00CB1C9B" w:rsidP="00CB1C9B">
      <w:pPr>
        <w:pStyle w:val="Header"/>
        <w:tabs>
          <w:tab w:val="clear" w:pos="4150"/>
          <w:tab w:val="clear" w:pos="8307"/>
        </w:tabs>
      </w:pPr>
      <w:r w:rsidRPr="00221890">
        <w:rPr>
          <w:rStyle w:val="CharDivNo"/>
        </w:rPr>
        <w:t xml:space="preserve"> </w:t>
      </w:r>
      <w:r w:rsidRPr="00221890">
        <w:rPr>
          <w:rStyle w:val="CharDivText"/>
        </w:rPr>
        <w:t xml:space="preserve"> </w:t>
      </w:r>
    </w:p>
    <w:p w14:paraId="63D83463" w14:textId="77777777" w:rsidR="00355C91" w:rsidRPr="00221890" w:rsidRDefault="00355C91" w:rsidP="00355C91">
      <w:pPr>
        <w:sectPr w:rsidR="00355C91" w:rsidRPr="00221890" w:rsidSect="007020B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785EA064" w14:textId="77777777" w:rsidR="00355C91" w:rsidRPr="00221890" w:rsidRDefault="00355C91" w:rsidP="00355C91">
      <w:pPr>
        <w:rPr>
          <w:sz w:val="36"/>
        </w:rPr>
      </w:pPr>
      <w:r w:rsidRPr="00221890">
        <w:rPr>
          <w:sz w:val="36"/>
        </w:rPr>
        <w:lastRenderedPageBreak/>
        <w:t>Contents</w:t>
      </w:r>
    </w:p>
    <w:bookmarkStart w:id="0" w:name="_GoBack"/>
    <w:p w14:paraId="7793B828" w14:textId="0B124DC5" w:rsidR="004F0EDE" w:rsidRDefault="00840485" w:rsidP="004F0EDE">
      <w:pPr>
        <w:pStyle w:val="TOC2"/>
        <w:rPr>
          <w:rFonts w:asciiTheme="minorHAnsi" w:eastAsiaTheme="minorEastAsia" w:hAnsiTheme="minorHAnsi" w:cstheme="minorBidi"/>
          <w:b w:val="0"/>
          <w:noProof/>
          <w:kern w:val="0"/>
          <w:sz w:val="22"/>
          <w:szCs w:val="22"/>
        </w:rPr>
      </w:pPr>
      <w:r w:rsidRPr="00221890">
        <w:fldChar w:fldCharType="begin"/>
      </w:r>
      <w:r w:rsidRPr="00221890">
        <w:instrText xml:space="preserve"> TOC \o "1-9" </w:instrText>
      </w:r>
      <w:r w:rsidRPr="00221890">
        <w:fldChar w:fldCharType="separate"/>
      </w:r>
      <w:r w:rsidR="004F0EDE">
        <w:rPr>
          <w:noProof/>
        </w:rPr>
        <w:t>Endnotes</w:t>
      </w:r>
      <w:r w:rsidR="004F0EDE" w:rsidRPr="004F0EDE">
        <w:rPr>
          <w:b w:val="0"/>
          <w:noProof/>
          <w:sz w:val="18"/>
        </w:rPr>
        <w:tab/>
      </w:r>
      <w:r w:rsidR="004F0EDE" w:rsidRPr="004F0EDE">
        <w:rPr>
          <w:b w:val="0"/>
          <w:noProof/>
          <w:sz w:val="18"/>
        </w:rPr>
        <w:fldChar w:fldCharType="begin"/>
      </w:r>
      <w:r w:rsidR="004F0EDE" w:rsidRPr="004F0EDE">
        <w:rPr>
          <w:b w:val="0"/>
          <w:noProof/>
          <w:sz w:val="18"/>
        </w:rPr>
        <w:instrText xml:space="preserve"> PAGEREF _Toc155278972 \h </w:instrText>
      </w:r>
      <w:r w:rsidR="004F0EDE" w:rsidRPr="004F0EDE">
        <w:rPr>
          <w:b w:val="0"/>
          <w:noProof/>
          <w:sz w:val="18"/>
        </w:rPr>
      </w:r>
      <w:r w:rsidR="004F0EDE" w:rsidRPr="004F0EDE">
        <w:rPr>
          <w:b w:val="0"/>
          <w:noProof/>
          <w:sz w:val="18"/>
        </w:rPr>
        <w:fldChar w:fldCharType="separate"/>
      </w:r>
      <w:r w:rsidR="004F0EDE" w:rsidRPr="004F0EDE">
        <w:rPr>
          <w:b w:val="0"/>
          <w:noProof/>
          <w:sz w:val="18"/>
        </w:rPr>
        <w:t>1</w:t>
      </w:r>
      <w:r w:rsidR="004F0EDE" w:rsidRPr="004F0EDE">
        <w:rPr>
          <w:b w:val="0"/>
          <w:noProof/>
          <w:sz w:val="18"/>
        </w:rPr>
        <w:fldChar w:fldCharType="end"/>
      </w:r>
    </w:p>
    <w:p w14:paraId="790CC25A" w14:textId="172E4DD6" w:rsidR="004F0EDE" w:rsidRDefault="004F0EDE">
      <w:pPr>
        <w:pStyle w:val="TOC3"/>
        <w:rPr>
          <w:rFonts w:asciiTheme="minorHAnsi" w:eastAsiaTheme="minorEastAsia" w:hAnsiTheme="minorHAnsi" w:cstheme="minorBidi"/>
          <w:b w:val="0"/>
          <w:noProof/>
          <w:kern w:val="0"/>
          <w:szCs w:val="22"/>
        </w:rPr>
      </w:pPr>
      <w:r>
        <w:rPr>
          <w:noProof/>
        </w:rPr>
        <w:t>Endnote 1—About the endnotes</w:t>
      </w:r>
      <w:r w:rsidRPr="004F0EDE">
        <w:rPr>
          <w:b w:val="0"/>
          <w:noProof/>
          <w:sz w:val="18"/>
        </w:rPr>
        <w:tab/>
      </w:r>
      <w:r w:rsidRPr="004F0EDE">
        <w:rPr>
          <w:b w:val="0"/>
          <w:noProof/>
          <w:sz w:val="18"/>
        </w:rPr>
        <w:fldChar w:fldCharType="begin"/>
      </w:r>
      <w:r w:rsidRPr="004F0EDE">
        <w:rPr>
          <w:b w:val="0"/>
          <w:noProof/>
          <w:sz w:val="18"/>
        </w:rPr>
        <w:instrText xml:space="preserve"> PAGEREF _Toc155278973 \h </w:instrText>
      </w:r>
      <w:r w:rsidRPr="004F0EDE">
        <w:rPr>
          <w:b w:val="0"/>
          <w:noProof/>
          <w:sz w:val="18"/>
        </w:rPr>
      </w:r>
      <w:r w:rsidRPr="004F0EDE">
        <w:rPr>
          <w:b w:val="0"/>
          <w:noProof/>
          <w:sz w:val="18"/>
        </w:rPr>
        <w:fldChar w:fldCharType="separate"/>
      </w:r>
      <w:r w:rsidRPr="004F0EDE">
        <w:rPr>
          <w:b w:val="0"/>
          <w:noProof/>
          <w:sz w:val="18"/>
        </w:rPr>
        <w:t>1</w:t>
      </w:r>
      <w:r w:rsidRPr="004F0EDE">
        <w:rPr>
          <w:b w:val="0"/>
          <w:noProof/>
          <w:sz w:val="18"/>
        </w:rPr>
        <w:fldChar w:fldCharType="end"/>
      </w:r>
    </w:p>
    <w:p w14:paraId="7988DF38" w14:textId="6445666E" w:rsidR="004F0EDE" w:rsidRDefault="004F0EDE">
      <w:pPr>
        <w:pStyle w:val="TOC3"/>
        <w:rPr>
          <w:rFonts w:asciiTheme="minorHAnsi" w:eastAsiaTheme="minorEastAsia" w:hAnsiTheme="minorHAnsi" w:cstheme="minorBidi"/>
          <w:b w:val="0"/>
          <w:noProof/>
          <w:kern w:val="0"/>
          <w:szCs w:val="22"/>
        </w:rPr>
      </w:pPr>
      <w:r>
        <w:rPr>
          <w:noProof/>
        </w:rPr>
        <w:t>Endnote 2—Abbreviation key</w:t>
      </w:r>
      <w:r w:rsidRPr="004F0EDE">
        <w:rPr>
          <w:b w:val="0"/>
          <w:noProof/>
          <w:sz w:val="18"/>
        </w:rPr>
        <w:tab/>
      </w:r>
      <w:r w:rsidRPr="004F0EDE">
        <w:rPr>
          <w:b w:val="0"/>
          <w:noProof/>
          <w:sz w:val="18"/>
        </w:rPr>
        <w:fldChar w:fldCharType="begin"/>
      </w:r>
      <w:r w:rsidRPr="004F0EDE">
        <w:rPr>
          <w:b w:val="0"/>
          <w:noProof/>
          <w:sz w:val="18"/>
        </w:rPr>
        <w:instrText xml:space="preserve"> PAGEREF _Toc155278974 \h </w:instrText>
      </w:r>
      <w:r w:rsidRPr="004F0EDE">
        <w:rPr>
          <w:b w:val="0"/>
          <w:noProof/>
          <w:sz w:val="18"/>
        </w:rPr>
      </w:r>
      <w:r w:rsidRPr="004F0EDE">
        <w:rPr>
          <w:b w:val="0"/>
          <w:noProof/>
          <w:sz w:val="18"/>
        </w:rPr>
        <w:fldChar w:fldCharType="separate"/>
      </w:r>
      <w:r w:rsidRPr="004F0EDE">
        <w:rPr>
          <w:b w:val="0"/>
          <w:noProof/>
          <w:sz w:val="18"/>
        </w:rPr>
        <w:t>2</w:t>
      </w:r>
      <w:r w:rsidRPr="004F0EDE">
        <w:rPr>
          <w:b w:val="0"/>
          <w:noProof/>
          <w:sz w:val="18"/>
        </w:rPr>
        <w:fldChar w:fldCharType="end"/>
      </w:r>
    </w:p>
    <w:p w14:paraId="12E8502C" w14:textId="01B7E4A9" w:rsidR="004F0EDE" w:rsidRDefault="004F0EDE">
      <w:pPr>
        <w:pStyle w:val="TOC3"/>
        <w:rPr>
          <w:rFonts w:asciiTheme="minorHAnsi" w:eastAsiaTheme="minorEastAsia" w:hAnsiTheme="minorHAnsi" w:cstheme="minorBidi"/>
          <w:b w:val="0"/>
          <w:noProof/>
          <w:kern w:val="0"/>
          <w:szCs w:val="22"/>
        </w:rPr>
      </w:pPr>
      <w:r>
        <w:rPr>
          <w:noProof/>
        </w:rPr>
        <w:t>Endnote 3—Legislation history</w:t>
      </w:r>
      <w:r w:rsidRPr="004F0EDE">
        <w:rPr>
          <w:b w:val="0"/>
          <w:noProof/>
          <w:sz w:val="18"/>
        </w:rPr>
        <w:tab/>
      </w:r>
      <w:r w:rsidRPr="004F0EDE">
        <w:rPr>
          <w:b w:val="0"/>
          <w:noProof/>
          <w:sz w:val="18"/>
        </w:rPr>
        <w:fldChar w:fldCharType="begin"/>
      </w:r>
      <w:r w:rsidRPr="004F0EDE">
        <w:rPr>
          <w:b w:val="0"/>
          <w:noProof/>
          <w:sz w:val="18"/>
        </w:rPr>
        <w:instrText xml:space="preserve"> PAGEREF _Toc155278975 \h </w:instrText>
      </w:r>
      <w:r w:rsidRPr="004F0EDE">
        <w:rPr>
          <w:b w:val="0"/>
          <w:noProof/>
          <w:sz w:val="18"/>
        </w:rPr>
      </w:r>
      <w:r w:rsidRPr="004F0EDE">
        <w:rPr>
          <w:b w:val="0"/>
          <w:noProof/>
          <w:sz w:val="18"/>
        </w:rPr>
        <w:fldChar w:fldCharType="separate"/>
      </w:r>
      <w:r w:rsidRPr="004F0EDE">
        <w:rPr>
          <w:b w:val="0"/>
          <w:noProof/>
          <w:sz w:val="18"/>
        </w:rPr>
        <w:t>3</w:t>
      </w:r>
      <w:r w:rsidRPr="004F0EDE">
        <w:rPr>
          <w:b w:val="0"/>
          <w:noProof/>
          <w:sz w:val="18"/>
        </w:rPr>
        <w:fldChar w:fldCharType="end"/>
      </w:r>
    </w:p>
    <w:p w14:paraId="75585FF4" w14:textId="3454D8F9" w:rsidR="004F0EDE" w:rsidRDefault="004F0EDE">
      <w:pPr>
        <w:pStyle w:val="TOC3"/>
        <w:rPr>
          <w:rFonts w:asciiTheme="minorHAnsi" w:eastAsiaTheme="minorEastAsia" w:hAnsiTheme="minorHAnsi" w:cstheme="minorBidi"/>
          <w:b w:val="0"/>
          <w:noProof/>
          <w:kern w:val="0"/>
          <w:szCs w:val="22"/>
        </w:rPr>
      </w:pPr>
      <w:r>
        <w:rPr>
          <w:noProof/>
        </w:rPr>
        <w:t>Endnote 4—Amendment history</w:t>
      </w:r>
      <w:r w:rsidRPr="004F0EDE">
        <w:rPr>
          <w:b w:val="0"/>
          <w:noProof/>
          <w:sz w:val="18"/>
        </w:rPr>
        <w:tab/>
      </w:r>
      <w:r w:rsidRPr="004F0EDE">
        <w:rPr>
          <w:b w:val="0"/>
          <w:noProof/>
          <w:sz w:val="18"/>
        </w:rPr>
        <w:fldChar w:fldCharType="begin"/>
      </w:r>
      <w:r w:rsidRPr="004F0EDE">
        <w:rPr>
          <w:b w:val="0"/>
          <w:noProof/>
          <w:sz w:val="18"/>
        </w:rPr>
        <w:instrText xml:space="preserve"> PAGEREF _Toc155278976 \h </w:instrText>
      </w:r>
      <w:r w:rsidRPr="004F0EDE">
        <w:rPr>
          <w:b w:val="0"/>
          <w:noProof/>
          <w:sz w:val="18"/>
        </w:rPr>
      </w:r>
      <w:r w:rsidRPr="004F0EDE">
        <w:rPr>
          <w:b w:val="0"/>
          <w:noProof/>
          <w:sz w:val="18"/>
        </w:rPr>
        <w:fldChar w:fldCharType="separate"/>
      </w:r>
      <w:r w:rsidRPr="004F0EDE">
        <w:rPr>
          <w:b w:val="0"/>
          <w:noProof/>
          <w:sz w:val="18"/>
        </w:rPr>
        <w:t>26</w:t>
      </w:r>
      <w:r w:rsidRPr="004F0EDE">
        <w:rPr>
          <w:b w:val="0"/>
          <w:noProof/>
          <w:sz w:val="18"/>
        </w:rPr>
        <w:fldChar w:fldCharType="end"/>
      </w:r>
    </w:p>
    <w:p w14:paraId="0A0CA00E" w14:textId="70333561" w:rsidR="00D679A5" w:rsidRPr="00221890" w:rsidRDefault="00840485" w:rsidP="008E75D1">
      <w:pPr>
        <w:tabs>
          <w:tab w:val="left" w:pos="6521"/>
        </w:tabs>
        <w:ind w:right="1792"/>
        <w:sectPr w:rsidR="00D679A5" w:rsidRPr="00221890" w:rsidSect="007020BA">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21890">
        <w:rPr>
          <w:sz w:val="18"/>
        </w:rPr>
        <w:fldChar w:fldCharType="end"/>
      </w:r>
    </w:p>
    <w:p w14:paraId="2164E033" w14:textId="77777777" w:rsidR="00E63AFB" w:rsidRPr="00221890" w:rsidRDefault="00E63AFB" w:rsidP="00E63AFB">
      <w:pPr>
        <w:pStyle w:val="ENotesHeading1"/>
        <w:outlineLvl w:val="9"/>
      </w:pPr>
      <w:bookmarkStart w:id="1" w:name="_Toc155278972"/>
      <w:bookmarkEnd w:id="0"/>
      <w:r w:rsidRPr="00221890">
        <w:lastRenderedPageBreak/>
        <w:t>Endnotes</w:t>
      </w:r>
      <w:bookmarkEnd w:id="1"/>
    </w:p>
    <w:p w14:paraId="41E925FA" w14:textId="77777777" w:rsidR="00C20B5C" w:rsidRPr="007A36FC" w:rsidRDefault="00C20B5C" w:rsidP="00C06008">
      <w:pPr>
        <w:pStyle w:val="ENotesHeading2"/>
        <w:spacing w:line="240" w:lineRule="auto"/>
        <w:outlineLvl w:val="9"/>
      </w:pPr>
      <w:bookmarkStart w:id="2" w:name="_Toc155278973"/>
      <w:r w:rsidRPr="007A36FC">
        <w:t>Endnote 1—About the endnotes</w:t>
      </w:r>
      <w:bookmarkEnd w:id="2"/>
    </w:p>
    <w:p w14:paraId="2862C15D" w14:textId="77777777" w:rsidR="00C20B5C" w:rsidRDefault="00C20B5C" w:rsidP="00C06008">
      <w:pPr>
        <w:spacing w:after="120"/>
      </w:pPr>
      <w:r w:rsidRPr="00BC57F4">
        <w:t xml:space="preserve">The endnotes provide </w:t>
      </w:r>
      <w:r>
        <w:t>information about this compilation and the compiled law.</w:t>
      </w:r>
    </w:p>
    <w:p w14:paraId="6FA0C295" w14:textId="77777777" w:rsidR="00C20B5C" w:rsidRPr="00BC57F4" w:rsidRDefault="00C20B5C" w:rsidP="00C06008">
      <w:pPr>
        <w:spacing w:after="120"/>
      </w:pPr>
      <w:r w:rsidRPr="00BC57F4">
        <w:t>The followi</w:t>
      </w:r>
      <w:r>
        <w:t>ng endnotes are included in every</w:t>
      </w:r>
      <w:r w:rsidRPr="00BC57F4">
        <w:t xml:space="preserve"> compilation:</w:t>
      </w:r>
    </w:p>
    <w:p w14:paraId="0555B802" w14:textId="77777777" w:rsidR="00C20B5C" w:rsidRPr="00BC57F4" w:rsidRDefault="00C20B5C" w:rsidP="00C06008">
      <w:r w:rsidRPr="00BC57F4">
        <w:t>Endnote 1—About the endnotes</w:t>
      </w:r>
    </w:p>
    <w:p w14:paraId="4480CB2A" w14:textId="77777777" w:rsidR="00C20B5C" w:rsidRPr="00BC57F4" w:rsidRDefault="00C20B5C" w:rsidP="00C06008">
      <w:r w:rsidRPr="00BC57F4">
        <w:t>Endnote 2—Abbreviation key</w:t>
      </w:r>
    </w:p>
    <w:p w14:paraId="1BFEEB11" w14:textId="77777777" w:rsidR="00C20B5C" w:rsidRPr="00BC57F4" w:rsidRDefault="00C20B5C" w:rsidP="00C06008">
      <w:r w:rsidRPr="00BC57F4">
        <w:t>Endnote 3—Legislation history</w:t>
      </w:r>
    </w:p>
    <w:p w14:paraId="1D8CB8BB" w14:textId="77777777" w:rsidR="00C20B5C" w:rsidRDefault="00C20B5C" w:rsidP="00C06008">
      <w:pPr>
        <w:spacing w:after="120"/>
      </w:pPr>
      <w:r w:rsidRPr="00BC57F4">
        <w:t>Endnote 4—Amendment history</w:t>
      </w:r>
    </w:p>
    <w:p w14:paraId="3A979156" w14:textId="77777777" w:rsidR="00C20B5C" w:rsidRPr="00BC57F4" w:rsidRDefault="00C20B5C" w:rsidP="00C06008">
      <w:r w:rsidRPr="00BC57F4">
        <w:rPr>
          <w:b/>
        </w:rPr>
        <w:t>Abbreviation key—</w:t>
      </w:r>
      <w:r>
        <w:rPr>
          <w:b/>
        </w:rPr>
        <w:t>E</w:t>
      </w:r>
      <w:r w:rsidRPr="00BC57F4">
        <w:rPr>
          <w:b/>
        </w:rPr>
        <w:t>ndnote 2</w:t>
      </w:r>
    </w:p>
    <w:p w14:paraId="63AF5AF2" w14:textId="77777777" w:rsidR="00C20B5C" w:rsidRPr="00BC57F4" w:rsidRDefault="00C20B5C" w:rsidP="00C06008">
      <w:pPr>
        <w:spacing w:after="120"/>
      </w:pPr>
      <w:r w:rsidRPr="00BC57F4">
        <w:t xml:space="preserve">The abbreviation key sets out abbreviations </w:t>
      </w:r>
      <w:r>
        <w:t xml:space="preserve">that may be </w:t>
      </w:r>
      <w:r w:rsidRPr="00BC57F4">
        <w:t>used in the endnotes.</w:t>
      </w:r>
    </w:p>
    <w:p w14:paraId="5940D36C" w14:textId="77777777" w:rsidR="00C20B5C" w:rsidRPr="00BC57F4" w:rsidRDefault="00C20B5C" w:rsidP="00C06008">
      <w:pPr>
        <w:rPr>
          <w:b/>
        </w:rPr>
      </w:pPr>
      <w:r w:rsidRPr="00BC57F4">
        <w:rPr>
          <w:b/>
        </w:rPr>
        <w:t>Legislation history and amendment history—</w:t>
      </w:r>
      <w:r>
        <w:rPr>
          <w:b/>
        </w:rPr>
        <w:t>E</w:t>
      </w:r>
      <w:r w:rsidRPr="00BC57F4">
        <w:rPr>
          <w:b/>
        </w:rPr>
        <w:t>ndnotes 3 and 4</w:t>
      </w:r>
    </w:p>
    <w:p w14:paraId="26FBCA73" w14:textId="77777777" w:rsidR="00C20B5C" w:rsidRPr="00BC57F4" w:rsidRDefault="00C20B5C" w:rsidP="00C06008">
      <w:pPr>
        <w:spacing w:after="120"/>
      </w:pPr>
      <w:r w:rsidRPr="00BC57F4">
        <w:t>Amending laws are annotated in the legislation history and amendment history.</w:t>
      </w:r>
    </w:p>
    <w:p w14:paraId="24926D0E" w14:textId="77777777" w:rsidR="00C20B5C" w:rsidRPr="00BC57F4" w:rsidRDefault="00C20B5C" w:rsidP="00C0600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206E6C4F" w14:textId="77777777" w:rsidR="00C20B5C" w:rsidRDefault="00C20B5C" w:rsidP="00C0600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473DCB58" w14:textId="77777777" w:rsidR="00C20B5C" w:rsidRPr="00FB4AD4" w:rsidRDefault="00C20B5C" w:rsidP="00C06008">
      <w:pPr>
        <w:rPr>
          <w:b/>
        </w:rPr>
      </w:pPr>
      <w:r w:rsidRPr="00FB4AD4">
        <w:rPr>
          <w:b/>
        </w:rPr>
        <w:t>Editorial changes</w:t>
      </w:r>
    </w:p>
    <w:p w14:paraId="28AED519" w14:textId="77777777" w:rsidR="00C20B5C" w:rsidRDefault="00C20B5C" w:rsidP="00C0600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631E9A9" w14:textId="77777777" w:rsidR="00C20B5C" w:rsidRDefault="00C20B5C" w:rsidP="00C06008">
      <w:pPr>
        <w:spacing w:after="120"/>
      </w:pPr>
      <w:r>
        <w:t>If the compilation includes editorial changes, the endnotes include a brief outline of the changes in general terms. Full details of any changes can be obtained from the Office of Parliamentary Counsel.</w:t>
      </w:r>
    </w:p>
    <w:p w14:paraId="53DDE078" w14:textId="77777777" w:rsidR="00C20B5C" w:rsidRPr="00BC57F4" w:rsidRDefault="00C20B5C" w:rsidP="00C06008">
      <w:pPr>
        <w:keepNext/>
      </w:pPr>
      <w:r>
        <w:rPr>
          <w:b/>
        </w:rPr>
        <w:t>Misdescribed amendments</w:t>
      </w:r>
    </w:p>
    <w:p w14:paraId="01F940E7" w14:textId="77777777" w:rsidR="00C20B5C" w:rsidRDefault="00C20B5C" w:rsidP="00C06008">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14:paraId="523B8135" w14:textId="77777777" w:rsidR="00C20B5C" w:rsidRDefault="00C20B5C" w:rsidP="00C06008">
      <w:pPr>
        <w:spacing w:before="120" w:after="240"/>
      </w:pPr>
      <w:r>
        <w:t>If a misdescribed amendment cannot be given effect as intended, the amendment is not incorporated and “(md not incorp)” is added to the amendment history</w:t>
      </w:r>
      <w:r w:rsidRPr="00E466D8">
        <w:t>.</w:t>
      </w:r>
    </w:p>
    <w:p w14:paraId="3BCA4574" w14:textId="6B5BF594" w:rsidR="00E63AFB" w:rsidRPr="00221890" w:rsidRDefault="00E63AFB" w:rsidP="00E63AFB"/>
    <w:p w14:paraId="59D74EDA" w14:textId="77777777" w:rsidR="0082397D" w:rsidRPr="00221890" w:rsidRDefault="0082397D" w:rsidP="0082397D">
      <w:pPr>
        <w:pStyle w:val="ENotesHeading2"/>
        <w:pageBreakBefore/>
        <w:outlineLvl w:val="9"/>
      </w:pPr>
      <w:bookmarkStart w:id="3" w:name="_Toc155278974"/>
      <w:r w:rsidRPr="00221890">
        <w:lastRenderedPageBreak/>
        <w:t>Endnote 2—Abbreviation key</w:t>
      </w:r>
      <w:bookmarkEnd w:id="3"/>
    </w:p>
    <w:p w14:paraId="33F8E7A0" w14:textId="77777777" w:rsidR="0082397D" w:rsidRPr="00221890" w:rsidRDefault="0082397D" w:rsidP="0082397D">
      <w:pPr>
        <w:pStyle w:val="Tabletext"/>
      </w:pPr>
    </w:p>
    <w:tbl>
      <w:tblPr>
        <w:tblW w:w="5000" w:type="pct"/>
        <w:tblLook w:val="0000" w:firstRow="0" w:lastRow="0" w:firstColumn="0" w:lastColumn="0" w:noHBand="0" w:noVBand="0"/>
      </w:tblPr>
      <w:tblGrid>
        <w:gridCol w:w="4570"/>
        <w:gridCol w:w="3959"/>
      </w:tblGrid>
      <w:tr w:rsidR="0082397D" w:rsidRPr="00221890" w14:paraId="63A82CEA" w14:textId="77777777" w:rsidTr="002A7DC4">
        <w:tc>
          <w:tcPr>
            <w:tcW w:w="2679" w:type="pct"/>
            <w:shd w:val="clear" w:color="auto" w:fill="auto"/>
          </w:tcPr>
          <w:p w14:paraId="6EDAA436" w14:textId="77777777" w:rsidR="0082397D" w:rsidRPr="00221890" w:rsidRDefault="0082397D" w:rsidP="0082397D">
            <w:pPr>
              <w:spacing w:before="60"/>
              <w:ind w:left="34"/>
              <w:rPr>
                <w:sz w:val="20"/>
              </w:rPr>
            </w:pPr>
            <w:r w:rsidRPr="00221890">
              <w:rPr>
                <w:sz w:val="20"/>
              </w:rPr>
              <w:t>ad = added or inserted</w:t>
            </w:r>
          </w:p>
        </w:tc>
        <w:tc>
          <w:tcPr>
            <w:tcW w:w="2321" w:type="pct"/>
            <w:shd w:val="clear" w:color="auto" w:fill="auto"/>
          </w:tcPr>
          <w:p w14:paraId="54DAA992" w14:textId="77777777" w:rsidR="0082397D" w:rsidRPr="00221890" w:rsidRDefault="0082397D" w:rsidP="0082397D">
            <w:pPr>
              <w:spacing w:before="60"/>
              <w:ind w:left="34"/>
              <w:rPr>
                <w:sz w:val="20"/>
              </w:rPr>
            </w:pPr>
            <w:r w:rsidRPr="00221890">
              <w:rPr>
                <w:sz w:val="20"/>
              </w:rPr>
              <w:t>o = order(s)</w:t>
            </w:r>
          </w:p>
        </w:tc>
      </w:tr>
      <w:tr w:rsidR="0082397D" w:rsidRPr="00221890" w14:paraId="31AF2647" w14:textId="77777777" w:rsidTr="002A7DC4">
        <w:tc>
          <w:tcPr>
            <w:tcW w:w="2679" w:type="pct"/>
            <w:shd w:val="clear" w:color="auto" w:fill="auto"/>
          </w:tcPr>
          <w:p w14:paraId="45CFF5E8" w14:textId="77777777" w:rsidR="0082397D" w:rsidRPr="00221890" w:rsidRDefault="0082397D" w:rsidP="0082397D">
            <w:pPr>
              <w:spacing w:before="60"/>
              <w:ind w:left="34"/>
              <w:rPr>
                <w:sz w:val="20"/>
              </w:rPr>
            </w:pPr>
            <w:r w:rsidRPr="00221890">
              <w:rPr>
                <w:sz w:val="20"/>
              </w:rPr>
              <w:t>am = amended</w:t>
            </w:r>
          </w:p>
        </w:tc>
        <w:tc>
          <w:tcPr>
            <w:tcW w:w="2321" w:type="pct"/>
            <w:shd w:val="clear" w:color="auto" w:fill="auto"/>
          </w:tcPr>
          <w:p w14:paraId="5619AA82" w14:textId="77777777" w:rsidR="0082397D" w:rsidRPr="00221890" w:rsidRDefault="0082397D" w:rsidP="0082397D">
            <w:pPr>
              <w:spacing w:before="60"/>
              <w:ind w:left="34"/>
              <w:rPr>
                <w:sz w:val="20"/>
              </w:rPr>
            </w:pPr>
            <w:r w:rsidRPr="00221890">
              <w:rPr>
                <w:sz w:val="20"/>
              </w:rPr>
              <w:t>Ord = Ordinance</w:t>
            </w:r>
          </w:p>
        </w:tc>
      </w:tr>
      <w:tr w:rsidR="0082397D" w:rsidRPr="00221890" w14:paraId="05249019" w14:textId="77777777" w:rsidTr="002A7DC4">
        <w:tc>
          <w:tcPr>
            <w:tcW w:w="2679" w:type="pct"/>
            <w:shd w:val="clear" w:color="auto" w:fill="auto"/>
          </w:tcPr>
          <w:p w14:paraId="275C3E99" w14:textId="77777777" w:rsidR="0082397D" w:rsidRPr="00221890" w:rsidRDefault="0082397D" w:rsidP="0082397D">
            <w:pPr>
              <w:spacing w:before="60"/>
              <w:ind w:left="34"/>
              <w:rPr>
                <w:sz w:val="20"/>
              </w:rPr>
            </w:pPr>
            <w:r w:rsidRPr="00221890">
              <w:rPr>
                <w:sz w:val="20"/>
              </w:rPr>
              <w:t>amdt = amendment</w:t>
            </w:r>
          </w:p>
        </w:tc>
        <w:tc>
          <w:tcPr>
            <w:tcW w:w="2321" w:type="pct"/>
            <w:shd w:val="clear" w:color="auto" w:fill="auto"/>
          </w:tcPr>
          <w:p w14:paraId="18DA2E07" w14:textId="77777777" w:rsidR="0082397D" w:rsidRPr="00221890" w:rsidRDefault="0082397D" w:rsidP="0082397D">
            <w:pPr>
              <w:spacing w:before="60"/>
              <w:ind w:left="34"/>
              <w:rPr>
                <w:sz w:val="20"/>
              </w:rPr>
            </w:pPr>
            <w:r w:rsidRPr="00221890">
              <w:rPr>
                <w:sz w:val="20"/>
              </w:rPr>
              <w:t>orig = original</w:t>
            </w:r>
          </w:p>
        </w:tc>
      </w:tr>
      <w:tr w:rsidR="0082397D" w:rsidRPr="00221890" w14:paraId="69F37842" w14:textId="77777777" w:rsidTr="002A7DC4">
        <w:tc>
          <w:tcPr>
            <w:tcW w:w="2679" w:type="pct"/>
            <w:shd w:val="clear" w:color="auto" w:fill="auto"/>
          </w:tcPr>
          <w:p w14:paraId="66B8C27B" w14:textId="77777777" w:rsidR="0082397D" w:rsidRPr="00221890" w:rsidRDefault="0082397D" w:rsidP="0082397D">
            <w:pPr>
              <w:spacing w:before="60"/>
              <w:ind w:left="34"/>
              <w:rPr>
                <w:sz w:val="20"/>
              </w:rPr>
            </w:pPr>
            <w:r w:rsidRPr="00221890">
              <w:rPr>
                <w:sz w:val="20"/>
              </w:rPr>
              <w:t>c = clause(s)</w:t>
            </w:r>
          </w:p>
        </w:tc>
        <w:tc>
          <w:tcPr>
            <w:tcW w:w="2321" w:type="pct"/>
            <w:shd w:val="clear" w:color="auto" w:fill="auto"/>
          </w:tcPr>
          <w:p w14:paraId="5909D9C0" w14:textId="77777777" w:rsidR="0082397D" w:rsidRPr="00221890" w:rsidRDefault="0082397D" w:rsidP="0082397D">
            <w:pPr>
              <w:spacing w:before="60"/>
              <w:ind w:left="34"/>
              <w:rPr>
                <w:sz w:val="20"/>
              </w:rPr>
            </w:pPr>
            <w:r w:rsidRPr="00221890">
              <w:rPr>
                <w:sz w:val="20"/>
              </w:rPr>
              <w:t>par = paragraph(s)/subparagraph(s)</w:t>
            </w:r>
          </w:p>
        </w:tc>
      </w:tr>
      <w:tr w:rsidR="0082397D" w:rsidRPr="00221890" w14:paraId="6914D47C" w14:textId="77777777" w:rsidTr="002A7DC4">
        <w:tc>
          <w:tcPr>
            <w:tcW w:w="2679" w:type="pct"/>
            <w:shd w:val="clear" w:color="auto" w:fill="auto"/>
          </w:tcPr>
          <w:p w14:paraId="3C597031" w14:textId="77777777" w:rsidR="0082397D" w:rsidRPr="00221890" w:rsidRDefault="0082397D" w:rsidP="0082397D">
            <w:pPr>
              <w:spacing w:before="60"/>
              <w:ind w:left="34"/>
              <w:rPr>
                <w:sz w:val="20"/>
              </w:rPr>
            </w:pPr>
            <w:r w:rsidRPr="00221890">
              <w:rPr>
                <w:sz w:val="20"/>
              </w:rPr>
              <w:t>C[x] = Compilation No. x</w:t>
            </w:r>
          </w:p>
        </w:tc>
        <w:tc>
          <w:tcPr>
            <w:tcW w:w="2321" w:type="pct"/>
            <w:shd w:val="clear" w:color="auto" w:fill="auto"/>
          </w:tcPr>
          <w:p w14:paraId="4E31D713" w14:textId="7788DA24" w:rsidR="0082397D" w:rsidRPr="00221890" w:rsidRDefault="005F3BF8" w:rsidP="005F3BF8">
            <w:pPr>
              <w:ind w:left="34" w:firstLine="249"/>
              <w:rPr>
                <w:sz w:val="20"/>
              </w:rPr>
            </w:pPr>
            <w:r w:rsidRPr="00221890">
              <w:rPr>
                <w:sz w:val="20"/>
              </w:rPr>
              <w:t>/</w:t>
            </w:r>
            <w:r w:rsidR="0082397D" w:rsidRPr="00221890">
              <w:rPr>
                <w:sz w:val="20"/>
              </w:rPr>
              <w:t>sub</w:t>
            </w:r>
            <w:r w:rsidR="00621C10">
              <w:rPr>
                <w:sz w:val="20"/>
              </w:rPr>
              <w:noBreakHyphen/>
            </w:r>
            <w:r w:rsidR="0082397D" w:rsidRPr="00221890">
              <w:rPr>
                <w:sz w:val="20"/>
              </w:rPr>
              <w:t>subparagraph(s)</w:t>
            </w:r>
          </w:p>
        </w:tc>
      </w:tr>
      <w:tr w:rsidR="0082397D" w:rsidRPr="00221890" w14:paraId="48BFE28F" w14:textId="77777777" w:rsidTr="002A7DC4">
        <w:tc>
          <w:tcPr>
            <w:tcW w:w="2679" w:type="pct"/>
            <w:shd w:val="clear" w:color="auto" w:fill="auto"/>
          </w:tcPr>
          <w:p w14:paraId="5F28780E" w14:textId="77777777" w:rsidR="0082397D" w:rsidRPr="00221890" w:rsidRDefault="0082397D" w:rsidP="0082397D">
            <w:pPr>
              <w:spacing w:before="60"/>
              <w:ind w:left="34"/>
              <w:rPr>
                <w:sz w:val="20"/>
              </w:rPr>
            </w:pPr>
            <w:r w:rsidRPr="00221890">
              <w:rPr>
                <w:sz w:val="20"/>
              </w:rPr>
              <w:t>Ch = Chapter(s)</w:t>
            </w:r>
          </w:p>
        </w:tc>
        <w:tc>
          <w:tcPr>
            <w:tcW w:w="2321" w:type="pct"/>
            <w:shd w:val="clear" w:color="auto" w:fill="auto"/>
          </w:tcPr>
          <w:p w14:paraId="2E929737" w14:textId="77777777" w:rsidR="0082397D" w:rsidRPr="00221890" w:rsidRDefault="0082397D" w:rsidP="0082397D">
            <w:pPr>
              <w:spacing w:before="60"/>
              <w:ind w:left="34"/>
              <w:rPr>
                <w:sz w:val="20"/>
              </w:rPr>
            </w:pPr>
            <w:r w:rsidRPr="00221890">
              <w:rPr>
                <w:sz w:val="20"/>
              </w:rPr>
              <w:t>pres = present</w:t>
            </w:r>
          </w:p>
        </w:tc>
      </w:tr>
      <w:tr w:rsidR="0082397D" w:rsidRPr="00221890" w14:paraId="67070DB3" w14:textId="77777777" w:rsidTr="002A7DC4">
        <w:tc>
          <w:tcPr>
            <w:tcW w:w="2679" w:type="pct"/>
            <w:shd w:val="clear" w:color="auto" w:fill="auto"/>
          </w:tcPr>
          <w:p w14:paraId="04637007" w14:textId="77777777" w:rsidR="0082397D" w:rsidRPr="00221890" w:rsidRDefault="0082397D" w:rsidP="0082397D">
            <w:pPr>
              <w:spacing w:before="60"/>
              <w:ind w:left="34"/>
              <w:rPr>
                <w:sz w:val="20"/>
              </w:rPr>
            </w:pPr>
            <w:r w:rsidRPr="00221890">
              <w:rPr>
                <w:sz w:val="20"/>
              </w:rPr>
              <w:t>def = definition(s)</w:t>
            </w:r>
          </w:p>
        </w:tc>
        <w:tc>
          <w:tcPr>
            <w:tcW w:w="2321" w:type="pct"/>
            <w:shd w:val="clear" w:color="auto" w:fill="auto"/>
          </w:tcPr>
          <w:p w14:paraId="75CD7B7B" w14:textId="77777777" w:rsidR="0082397D" w:rsidRPr="00221890" w:rsidRDefault="0082397D" w:rsidP="0082397D">
            <w:pPr>
              <w:spacing w:before="60"/>
              <w:ind w:left="34"/>
              <w:rPr>
                <w:sz w:val="20"/>
              </w:rPr>
            </w:pPr>
            <w:r w:rsidRPr="00221890">
              <w:rPr>
                <w:sz w:val="20"/>
              </w:rPr>
              <w:t>prev = previous</w:t>
            </w:r>
          </w:p>
        </w:tc>
      </w:tr>
      <w:tr w:rsidR="0082397D" w:rsidRPr="00221890" w14:paraId="54A5E720" w14:textId="77777777" w:rsidTr="002A7DC4">
        <w:tc>
          <w:tcPr>
            <w:tcW w:w="2679" w:type="pct"/>
            <w:shd w:val="clear" w:color="auto" w:fill="auto"/>
          </w:tcPr>
          <w:p w14:paraId="14A57B26" w14:textId="77777777" w:rsidR="0082397D" w:rsidRPr="00221890" w:rsidRDefault="0082397D" w:rsidP="0082397D">
            <w:pPr>
              <w:spacing w:before="60"/>
              <w:ind w:left="34"/>
              <w:rPr>
                <w:sz w:val="20"/>
              </w:rPr>
            </w:pPr>
            <w:r w:rsidRPr="00221890">
              <w:rPr>
                <w:sz w:val="20"/>
              </w:rPr>
              <w:t>Dict = Dictionary</w:t>
            </w:r>
          </w:p>
        </w:tc>
        <w:tc>
          <w:tcPr>
            <w:tcW w:w="2321" w:type="pct"/>
            <w:shd w:val="clear" w:color="auto" w:fill="auto"/>
          </w:tcPr>
          <w:p w14:paraId="2B722298" w14:textId="77777777" w:rsidR="0082397D" w:rsidRPr="00221890" w:rsidRDefault="0082397D" w:rsidP="0082397D">
            <w:pPr>
              <w:spacing w:before="60"/>
              <w:ind w:left="34"/>
              <w:rPr>
                <w:sz w:val="20"/>
              </w:rPr>
            </w:pPr>
            <w:r w:rsidRPr="00221890">
              <w:rPr>
                <w:sz w:val="20"/>
              </w:rPr>
              <w:t>(prev…) = previously</w:t>
            </w:r>
          </w:p>
        </w:tc>
      </w:tr>
      <w:tr w:rsidR="0082397D" w:rsidRPr="00221890" w14:paraId="5DA08508" w14:textId="77777777" w:rsidTr="002A7DC4">
        <w:tc>
          <w:tcPr>
            <w:tcW w:w="2679" w:type="pct"/>
            <w:shd w:val="clear" w:color="auto" w:fill="auto"/>
          </w:tcPr>
          <w:p w14:paraId="7BA0A285" w14:textId="77777777" w:rsidR="0082397D" w:rsidRPr="00221890" w:rsidRDefault="0082397D" w:rsidP="0082397D">
            <w:pPr>
              <w:spacing w:before="60"/>
              <w:ind w:left="34"/>
              <w:rPr>
                <w:sz w:val="20"/>
              </w:rPr>
            </w:pPr>
            <w:r w:rsidRPr="00221890">
              <w:rPr>
                <w:sz w:val="20"/>
              </w:rPr>
              <w:t>disallowed = disallowed by Parliament</w:t>
            </w:r>
          </w:p>
        </w:tc>
        <w:tc>
          <w:tcPr>
            <w:tcW w:w="2321" w:type="pct"/>
            <w:shd w:val="clear" w:color="auto" w:fill="auto"/>
          </w:tcPr>
          <w:p w14:paraId="5C87B7BC" w14:textId="77777777" w:rsidR="0082397D" w:rsidRPr="00221890" w:rsidRDefault="0082397D" w:rsidP="0082397D">
            <w:pPr>
              <w:spacing w:before="60"/>
              <w:ind w:left="34"/>
              <w:rPr>
                <w:sz w:val="20"/>
              </w:rPr>
            </w:pPr>
            <w:r w:rsidRPr="00221890">
              <w:rPr>
                <w:sz w:val="20"/>
              </w:rPr>
              <w:t>Pt = Part(s)</w:t>
            </w:r>
          </w:p>
        </w:tc>
      </w:tr>
      <w:tr w:rsidR="0082397D" w:rsidRPr="00221890" w14:paraId="4E8C63E7" w14:textId="77777777" w:rsidTr="002A7DC4">
        <w:tc>
          <w:tcPr>
            <w:tcW w:w="2679" w:type="pct"/>
            <w:shd w:val="clear" w:color="auto" w:fill="auto"/>
          </w:tcPr>
          <w:p w14:paraId="721C66A9" w14:textId="77777777" w:rsidR="0082397D" w:rsidRPr="00221890" w:rsidRDefault="0082397D" w:rsidP="0082397D">
            <w:pPr>
              <w:spacing w:before="60"/>
              <w:ind w:left="34"/>
              <w:rPr>
                <w:sz w:val="20"/>
              </w:rPr>
            </w:pPr>
            <w:r w:rsidRPr="00221890">
              <w:rPr>
                <w:sz w:val="20"/>
              </w:rPr>
              <w:t>Div = Division(s)</w:t>
            </w:r>
          </w:p>
        </w:tc>
        <w:tc>
          <w:tcPr>
            <w:tcW w:w="2321" w:type="pct"/>
            <w:shd w:val="clear" w:color="auto" w:fill="auto"/>
          </w:tcPr>
          <w:p w14:paraId="469B4AAB" w14:textId="77777777" w:rsidR="0082397D" w:rsidRPr="00221890" w:rsidRDefault="0082397D" w:rsidP="0082397D">
            <w:pPr>
              <w:spacing w:before="60"/>
              <w:ind w:left="34"/>
              <w:rPr>
                <w:sz w:val="20"/>
              </w:rPr>
            </w:pPr>
            <w:r w:rsidRPr="00221890">
              <w:rPr>
                <w:sz w:val="20"/>
              </w:rPr>
              <w:t>r = regulation(s)/rule(s)</w:t>
            </w:r>
          </w:p>
        </w:tc>
      </w:tr>
      <w:tr w:rsidR="0082397D" w:rsidRPr="00221890" w14:paraId="381E6CF9" w14:textId="77777777" w:rsidTr="002A7DC4">
        <w:tc>
          <w:tcPr>
            <w:tcW w:w="2679" w:type="pct"/>
            <w:shd w:val="clear" w:color="auto" w:fill="auto"/>
          </w:tcPr>
          <w:p w14:paraId="7AE17054" w14:textId="77777777" w:rsidR="0082397D" w:rsidRPr="00221890" w:rsidRDefault="0082397D" w:rsidP="0082397D">
            <w:pPr>
              <w:spacing w:before="60"/>
              <w:ind w:left="34"/>
              <w:rPr>
                <w:sz w:val="20"/>
              </w:rPr>
            </w:pPr>
            <w:r w:rsidRPr="00221890">
              <w:rPr>
                <w:sz w:val="20"/>
              </w:rPr>
              <w:t>ed = editorial change</w:t>
            </w:r>
          </w:p>
        </w:tc>
        <w:tc>
          <w:tcPr>
            <w:tcW w:w="2321" w:type="pct"/>
            <w:shd w:val="clear" w:color="auto" w:fill="auto"/>
          </w:tcPr>
          <w:p w14:paraId="359F376F" w14:textId="77777777" w:rsidR="0082397D" w:rsidRPr="00221890" w:rsidRDefault="0082397D" w:rsidP="0082397D">
            <w:pPr>
              <w:spacing w:before="60"/>
              <w:ind w:left="34"/>
              <w:rPr>
                <w:sz w:val="20"/>
              </w:rPr>
            </w:pPr>
            <w:r w:rsidRPr="00221890">
              <w:rPr>
                <w:sz w:val="20"/>
              </w:rPr>
              <w:t>reloc = relocated</w:t>
            </w:r>
          </w:p>
        </w:tc>
      </w:tr>
      <w:tr w:rsidR="0082397D" w:rsidRPr="00221890" w14:paraId="2AF1C3D9" w14:textId="77777777" w:rsidTr="002A7DC4">
        <w:tc>
          <w:tcPr>
            <w:tcW w:w="2679" w:type="pct"/>
            <w:shd w:val="clear" w:color="auto" w:fill="auto"/>
          </w:tcPr>
          <w:p w14:paraId="02476986" w14:textId="77777777" w:rsidR="0082397D" w:rsidRPr="00221890" w:rsidRDefault="0082397D" w:rsidP="0082397D">
            <w:pPr>
              <w:spacing w:before="60"/>
              <w:ind w:left="34"/>
              <w:rPr>
                <w:sz w:val="20"/>
              </w:rPr>
            </w:pPr>
            <w:r w:rsidRPr="00221890">
              <w:rPr>
                <w:sz w:val="20"/>
              </w:rPr>
              <w:t>exp = expires/expired or ceases/ceased to have</w:t>
            </w:r>
          </w:p>
        </w:tc>
        <w:tc>
          <w:tcPr>
            <w:tcW w:w="2321" w:type="pct"/>
            <w:shd w:val="clear" w:color="auto" w:fill="auto"/>
          </w:tcPr>
          <w:p w14:paraId="08A7DDB9" w14:textId="77777777" w:rsidR="0082397D" w:rsidRPr="00221890" w:rsidRDefault="0082397D" w:rsidP="0082397D">
            <w:pPr>
              <w:spacing w:before="60"/>
              <w:ind w:left="34"/>
              <w:rPr>
                <w:sz w:val="20"/>
              </w:rPr>
            </w:pPr>
            <w:r w:rsidRPr="00221890">
              <w:rPr>
                <w:sz w:val="20"/>
              </w:rPr>
              <w:t>renum = renumbered</w:t>
            </w:r>
          </w:p>
        </w:tc>
      </w:tr>
      <w:tr w:rsidR="0082397D" w:rsidRPr="00221890" w14:paraId="16134186" w14:textId="77777777" w:rsidTr="002A7DC4">
        <w:tc>
          <w:tcPr>
            <w:tcW w:w="2679" w:type="pct"/>
            <w:shd w:val="clear" w:color="auto" w:fill="auto"/>
          </w:tcPr>
          <w:p w14:paraId="17F32ACD" w14:textId="77777777" w:rsidR="0082397D" w:rsidRPr="00221890" w:rsidRDefault="005F3BF8" w:rsidP="005F3BF8">
            <w:pPr>
              <w:ind w:left="34" w:firstLine="249"/>
              <w:rPr>
                <w:sz w:val="20"/>
              </w:rPr>
            </w:pPr>
            <w:r w:rsidRPr="00221890">
              <w:rPr>
                <w:sz w:val="20"/>
              </w:rPr>
              <w:t>e</w:t>
            </w:r>
            <w:r w:rsidR="0082397D" w:rsidRPr="00221890">
              <w:rPr>
                <w:sz w:val="20"/>
              </w:rPr>
              <w:t>ffect</w:t>
            </w:r>
          </w:p>
        </w:tc>
        <w:tc>
          <w:tcPr>
            <w:tcW w:w="2321" w:type="pct"/>
            <w:shd w:val="clear" w:color="auto" w:fill="auto"/>
          </w:tcPr>
          <w:p w14:paraId="66BDAFEF" w14:textId="77777777" w:rsidR="0082397D" w:rsidRPr="00221890" w:rsidRDefault="0082397D" w:rsidP="0082397D">
            <w:pPr>
              <w:spacing w:before="60"/>
              <w:ind w:left="34"/>
              <w:rPr>
                <w:sz w:val="20"/>
              </w:rPr>
            </w:pPr>
            <w:r w:rsidRPr="00221890">
              <w:rPr>
                <w:sz w:val="20"/>
              </w:rPr>
              <w:t>rep = repealed</w:t>
            </w:r>
          </w:p>
        </w:tc>
      </w:tr>
      <w:tr w:rsidR="0082397D" w:rsidRPr="00221890" w14:paraId="38D59762" w14:textId="77777777" w:rsidTr="002A7DC4">
        <w:tc>
          <w:tcPr>
            <w:tcW w:w="2679" w:type="pct"/>
            <w:shd w:val="clear" w:color="auto" w:fill="auto"/>
          </w:tcPr>
          <w:p w14:paraId="7BC57DCE" w14:textId="77777777" w:rsidR="0082397D" w:rsidRPr="00221890" w:rsidRDefault="0082397D" w:rsidP="0082397D">
            <w:pPr>
              <w:spacing w:before="60"/>
              <w:ind w:left="34"/>
              <w:rPr>
                <w:sz w:val="20"/>
              </w:rPr>
            </w:pPr>
            <w:r w:rsidRPr="00221890">
              <w:rPr>
                <w:sz w:val="20"/>
              </w:rPr>
              <w:t>F = Federal Register of Legislation</w:t>
            </w:r>
          </w:p>
        </w:tc>
        <w:tc>
          <w:tcPr>
            <w:tcW w:w="2321" w:type="pct"/>
            <w:shd w:val="clear" w:color="auto" w:fill="auto"/>
          </w:tcPr>
          <w:p w14:paraId="627836A7" w14:textId="77777777" w:rsidR="0082397D" w:rsidRPr="00221890" w:rsidRDefault="0082397D" w:rsidP="0082397D">
            <w:pPr>
              <w:spacing w:before="60"/>
              <w:ind w:left="34"/>
              <w:rPr>
                <w:sz w:val="20"/>
              </w:rPr>
            </w:pPr>
            <w:r w:rsidRPr="00221890">
              <w:rPr>
                <w:sz w:val="20"/>
              </w:rPr>
              <w:t>rs = repealed and substituted</w:t>
            </w:r>
          </w:p>
        </w:tc>
      </w:tr>
      <w:tr w:rsidR="0082397D" w:rsidRPr="00221890" w14:paraId="614C4788" w14:textId="77777777" w:rsidTr="002A7DC4">
        <w:tc>
          <w:tcPr>
            <w:tcW w:w="2679" w:type="pct"/>
            <w:shd w:val="clear" w:color="auto" w:fill="auto"/>
          </w:tcPr>
          <w:p w14:paraId="751D67F6" w14:textId="77777777" w:rsidR="0082397D" w:rsidRPr="00221890" w:rsidRDefault="0082397D" w:rsidP="0082397D">
            <w:pPr>
              <w:spacing w:before="60"/>
              <w:ind w:left="34"/>
              <w:rPr>
                <w:sz w:val="20"/>
              </w:rPr>
            </w:pPr>
            <w:r w:rsidRPr="00221890">
              <w:rPr>
                <w:sz w:val="20"/>
              </w:rPr>
              <w:t>gaz = gazette</w:t>
            </w:r>
          </w:p>
        </w:tc>
        <w:tc>
          <w:tcPr>
            <w:tcW w:w="2321" w:type="pct"/>
            <w:shd w:val="clear" w:color="auto" w:fill="auto"/>
          </w:tcPr>
          <w:p w14:paraId="042A2EA6" w14:textId="77777777" w:rsidR="0082397D" w:rsidRPr="00221890" w:rsidRDefault="0082397D" w:rsidP="0082397D">
            <w:pPr>
              <w:spacing w:before="60"/>
              <w:ind w:left="34"/>
              <w:rPr>
                <w:sz w:val="20"/>
              </w:rPr>
            </w:pPr>
            <w:r w:rsidRPr="00221890">
              <w:rPr>
                <w:sz w:val="20"/>
              </w:rPr>
              <w:t>s = section(s)/subsection(s)</w:t>
            </w:r>
          </w:p>
        </w:tc>
      </w:tr>
      <w:tr w:rsidR="0082397D" w:rsidRPr="00221890" w14:paraId="2335866D" w14:textId="77777777" w:rsidTr="002A7DC4">
        <w:tc>
          <w:tcPr>
            <w:tcW w:w="2679" w:type="pct"/>
            <w:shd w:val="clear" w:color="auto" w:fill="auto"/>
          </w:tcPr>
          <w:p w14:paraId="46611335" w14:textId="77777777" w:rsidR="0082397D" w:rsidRPr="00221890" w:rsidRDefault="0082397D" w:rsidP="0082397D">
            <w:pPr>
              <w:spacing w:before="60"/>
              <w:ind w:left="34"/>
              <w:rPr>
                <w:sz w:val="20"/>
              </w:rPr>
            </w:pPr>
            <w:r w:rsidRPr="00221890">
              <w:rPr>
                <w:sz w:val="20"/>
              </w:rPr>
              <w:t xml:space="preserve">LA = </w:t>
            </w:r>
            <w:r w:rsidRPr="00221890">
              <w:rPr>
                <w:i/>
                <w:sz w:val="20"/>
              </w:rPr>
              <w:t>Legislation Act 2003</w:t>
            </w:r>
          </w:p>
        </w:tc>
        <w:tc>
          <w:tcPr>
            <w:tcW w:w="2321" w:type="pct"/>
            <w:shd w:val="clear" w:color="auto" w:fill="auto"/>
          </w:tcPr>
          <w:p w14:paraId="152ABA30" w14:textId="77777777" w:rsidR="0082397D" w:rsidRPr="00221890" w:rsidRDefault="0082397D" w:rsidP="0082397D">
            <w:pPr>
              <w:spacing w:before="60"/>
              <w:ind w:left="34"/>
              <w:rPr>
                <w:sz w:val="20"/>
              </w:rPr>
            </w:pPr>
            <w:r w:rsidRPr="00221890">
              <w:rPr>
                <w:sz w:val="20"/>
              </w:rPr>
              <w:t>Sch = Schedule(s)</w:t>
            </w:r>
          </w:p>
        </w:tc>
      </w:tr>
      <w:tr w:rsidR="0082397D" w:rsidRPr="00221890" w14:paraId="70B23824" w14:textId="77777777" w:rsidTr="002A7DC4">
        <w:tc>
          <w:tcPr>
            <w:tcW w:w="2679" w:type="pct"/>
            <w:shd w:val="clear" w:color="auto" w:fill="auto"/>
          </w:tcPr>
          <w:p w14:paraId="5772C5E8" w14:textId="77777777" w:rsidR="0082397D" w:rsidRPr="00221890" w:rsidRDefault="0082397D" w:rsidP="0082397D">
            <w:pPr>
              <w:spacing w:before="60"/>
              <w:ind w:left="34"/>
              <w:rPr>
                <w:sz w:val="20"/>
              </w:rPr>
            </w:pPr>
            <w:r w:rsidRPr="00221890">
              <w:rPr>
                <w:sz w:val="20"/>
              </w:rPr>
              <w:t xml:space="preserve">LIA = </w:t>
            </w:r>
            <w:r w:rsidRPr="00221890">
              <w:rPr>
                <w:i/>
                <w:sz w:val="20"/>
              </w:rPr>
              <w:t>Legislative Instruments Act 2003</w:t>
            </w:r>
          </w:p>
        </w:tc>
        <w:tc>
          <w:tcPr>
            <w:tcW w:w="2321" w:type="pct"/>
            <w:shd w:val="clear" w:color="auto" w:fill="auto"/>
          </w:tcPr>
          <w:p w14:paraId="691F4BF7" w14:textId="77777777" w:rsidR="0082397D" w:rsidRPr="00221890" w:rsidRDefault="0082397D" w:rsidP="0082397D">
            <w:pPr>
              <w:spacing w:before="60"/>
              <w:ind w:left="34"/>
              <w:rPr>
                <w:sz w:val="20"/>
              </w:rPr>
            </w:pPr>
            <w:r w:rsidRPr="00221890">
              <w:rPr>
                <w:sz w:val="20"/>
              </w:rPr>
              <w:t>Sdiv = Subdivision(s)</w:t>
            </w:r>
          </w:p>
        </w:tc>
      </w:tr>
      <w:tr w:rsidR="0082397D" w:rsidRPr="00221890" w14:paraId="5208E4D0" w14:textId="77777777" w:rsidTr="002A7DC4">
        <w:tc>
          <w:tcPr>
            <w:tcW w:w="2679" w:type="pct"/>
            <w:shd w:val="clear" w:color="auto" w:fill="auto"/>
          </w:tcPr>
          <w:p w14:paraId="0020AF20" w14:textId="77777777" w:rsidR="0082397D" w:rsidRPr="00221890" w:rsidRDefault="0082397D" w:rsidP="0082397D">
            <w:pPr>
              <w:spacing w:before="60"/>
              <w:ind w:left="34"/>
              <w:rPr>
                <w:sz w:val="20"/>
              </w:rPr>
            </w:pPr>
            <w:r w:rsidRPr="00221890">
              <w:rPr>
                <w:sz w:val="20"/>
              </w:rPr>
              <w:t>(md) = misdescribed amendment can be given</w:t>
            </w:r>
          </w:p>
        </w:tc>
        <w:tc>
          <w:tcPr>
            <w:tcW w:w="2321" w:type="pct"/>
            <w:shd w:val="clear" w:color="auto" w:fill="auto"/>
          </w:tcPr>
          <w:p w14:paraId="00EAFD6D" w14:textId="77777777" w:rsidR="0082397D" w:rsidRPr="00221890" w:rsidRDefault="0082397D" w:rsidP="0082397D">
            <w:pPr>
              <w:spacing w:before="60"/>
              <w:ind w:left="34"/>
              <w:rPr>
                <w:sz w:val="20"/>
              </w:rPr>
            </w:pPr>
            <w:r w:rsidRPr="00221890">
              <w:rPr>
                <w:sz w:val="20"/>
              </w:rPr>
              <w:t>SLI = Select Legislative Instrument</w:t>
            </w:r>
          </w:p>
        </w:tc>
      </w:tr>
      <w:tr w:rsidR="0082397D" w:rsidRPr="00221890" w14:paraId="31399F64" w14:textId="77777777" w:rsidTr="002A7DC4">
        <w:tc>
          <w:tcPr>
            <w:tcW w:w="2679" w:type="pct"/>
            <w:shd w:val="clear" w:color="auto" w:fill="auto"/>
          </w:tcPr>
          <w:p w14:paraId="3A3ED9D7" w14:textId="77777777" w:rsidR="0082397D" w:rsidRPr="00221890" w:rsidRDefault="005F3BF8" w:rsidP="005F3BF8">
            <w:pPr>
              <w:ind w:left="34" w:firstLine="249"/>
              <w:rPr>
                <w:sz w:val="20"/>
              </w:rPr>
            </w:pPr>
            <w:r w:rsidRPr="00221890">
              <w:rPr>
                <w:sz w:val="20"/>
              </w:rPr>
              <w:t>e</w:t>
            </w:r>
            <w:r w:rsidR="0082397D" w:rsidRPr="00221890">
              <w:rPr>
                <w:sz w:val="20"/>
              </w:rPr>
              <w:t>ffect</w:t>
            </w:r>
          </w:p>
        </w:tc>
        <w:tc>
          <w:tcPr>
            <w:tcW w:w="2321" w:type="pct"/>
            <w:shd w:val="clear" w:color="auto" w:fill="auto"/>
          </w:tcPr>
          <w:p w14:paraId="1837D6D6" w14:textId="77777777" w:rsidR="0082397D" w:rsidRPr="00221890" w:rsidRDefault="0082397D" w:rsidP="0082397D">
            <w:pPr>
              <w:spacing w:before="60"/>
              <w:ind w:left="34"/>
              <w:rPr>
                <w:sz w:val="20"/>
              </w:rPr>
            </w:pPr>
            <w:r w:rsidRPr="00221890">
              <w:rPr>
                <w:sz w:val="20"/>
              </w:rPr>
              <w:t>SR = Statutory Rules</w:t>
            </w:r>
          </w:p>
        </w:tc>
      </w:tr>
      <w:tr w:rsidR="0082397D" w:rsidRPr="00221890" w14:paraId="5A0E57EF" w14:textId="77777777" w:rsidTr="002A7DC4">
        <w:tc>
          <w:tcPr>
            <w:tcW w:w="2679" w:type="pct"/>
            <w:shd w:val="clear" w:color="auto" w:fill="auto"/>
          </w:tcPr>
          <w:p w14:paraId="0AA49C65" w14:textId="77777777" w:rsidR="0082397D" w:rsidRPr="00221890" w:rsidRDefault="0082397D" w:rsidP="0082397D">
            <w:pPr>
              <w:spacing w:before="60"/>
              <w:ind w:left="34"/>
              <w:rPr>
                <w:sz w:val="20"/>
              </w:rPr>
            </w:pPr>
            <w:r w:rsidRPr="00221890">
              <w:rPr>
                <w:sz w:val="20"/>
              </w:rPr>
              <w:t>(md not incorp) = misdescribed amendment</w:t>
            </w:r>
          </w:p>
        </w:tc>
        <w:tc>
          <w:tcPr>
            <w:tcW w:w="2321" w:type="pct"/>
            <w:shd w:val="clear" w:color="auto" w:fill="auto"/>
          </w:tcPr>
          <w:p w14:paraId="681072BB" w14:textId="2DAE1DF4" w:rsidR="0082397D" w:rsidRPr="00221890" w:rsidRDefault="0082397D" w:rsidP="0082397D">
            <w:pPr>
              <w:spacing w:before="60"/>
              <w:ind w:left="34"/>
              <w:rPr>
                <w:sz w:val="20"/>
              </w:rPr>
            </w:pPr>
            <w:r w:rsidRPr="00221890">
              <w:rPr>
                <w:sz w:val="20"/>
              </w:rPr>
              <w:t>Sub</w:t>
            </w:r>
            <w:r w:rsidR="00621C10">
              <w:rPr>
                <w:sz w:val="20"/>
              </w:rPr>
              <w:noBreakHyphen/>
            </w:r>
            <w:r w:rsidRPr="00221890">
              <w:rPr>
                <w:sz w:val="20"/>
              </w:rPr>
              <w:t>Ch = Sub</w:t>
            </w:r>
            <w:r w:rsidR="00621C10">
              <w:rPr>
                <w:sz w:val="20"/>
              </w:rPr>
              <w:noBreakHyphen/>
            </w:r>
            <w:r w:rsidRPr="00221890">
              <w:rPr>
                <w:sz w:val="20"/>
              </w:rPr>
              <w:t>Chapter(s)</w:t>
            </w:r>
          </w:p>
        </w:tc>
      </w:tr>
      <w:tr w:rsidR="0082397D" w:rsidRPr="00221890" w14:paraId="47A092F1" w14:textId="77777777" w:rsidTr="002A7DC4">
        <w:tc>
          <w:tcPr>
            <w:tcW w:w="2679" w:type="pct"/>
            <w:shd w:val="clear" w:color="auto" w:fill="auto"/>
          </w:tcPr>
          <w:p w14:paraId="73504A28" w14:textId="77777777" w:rsidR="0082397D" w:rsidRPr="00221890" w:rsidRDefault="005F3BF8" w:rsidP="005F3BF8">
            <w:pPr>
              <w:ind w:left="34" w:firstLine="249"/>
              <w:rPr>
                <w:sz w:val="20"/>
              </w:rPr>
            </w:pPr>
            <w:r w:rsidRPr="00221890">
              <w:rPr>
                <w:sz w:val="20"/>
              </w:rPr>
              <w:t>c</w:t>
            </w:r>
            <w:r w:rsidR="0082397D" w:rsidRPr="00221890">
              <w:rPr>
                <w:sz w:val="20"/>
              </w:rPr>
              <w:t>annot be given effect</w:t>
            </w:r>
          </w:p>
        </w:tc>
        <w:tc>
          <w:tcPr>
            <w:tcW w:w="2321" w:type="pct"/>
            <w:shd w:val="clear" w:color="auto" w:fill="auto"/>
          </w:tcPr>
          <w:p w14:paraId="6A39D4AB" w14:textId="77777777" w:rsidR="0082397D" w:rsidRPr="00221890" w:rsidRDefault="0082397D" w:rsidP="0082397D">
            <w:pPr>
              <w:spacing w:before="60"/>
              <w:ind w:left="34"/>
              <w:rPr>
                <w:sz w:val="20"/>
              </w:rPr>
            </w:pPr>
            <w:r w:rsidRPr="00221890">
              <w:rPr>
                <w:sz w:val="20"/>
              </w:rPr>
              <w:t>SubPt = Subpart(s)</w:t>
            </w:r>
          </w:p>
        </w:tc>
      </w:tr>
      <w:tr w:rsidR="0082397D" w:rsidRPr="00221890" w14:paraId="13F19A42" w14:textId="77777777" w:rsidTr="002A7DC4">
        <w:tc>
          <w:tcPr>
            <w:tcW w:w="2679" w:type="pct"/>
            <w:shd w:val="clear" w:color="auto" w:fill="auto"/>
          </w:tcPr>
          <w:p w14:paraId="7631F3D3" w14:textId="77777777" w:rsidR="0082397D" w:rsidRPr="00221890" w:rsidRDefault="0082397D" w:rsidP="0082397D">
            <w:pPr>
              <w:spacing w:before="60"/>
              <w:ind w:left="34"/>
              <w:rPr>
                <w:sz w:val="20"/>
              </w:rPr>
            </w:pPr>
            <w:r w:rsidRPr="00221890">
              <w:rPr>
                <w:sz w:val="20"/>
              </w:rPr>
              <w:t>mod = modified/modification</w:t>
            </w:r>
          </w:p>
        </w:tc>
        <w:tc>
          <w:tcPr>
            <w:tcW w:w="2321" w:type="pct"/>
            <w:shd w:val="clear" w:color="auto" w:fill="auto"/>
          </w:tcPr>
          <w:p w14:paraId="7563E268" w14:textId="77777777" w:rsidR="0082397D" w:rsidRPr="00221890" w:rsidRDefault="0082397D" w:rsidP="0082397D">
            <w:pPr>
              <w:spacing w:before="60"/>
              <w:ind w:left="34"/>
              <w:rPr>
                <w:sz w:val="20"/>
              </w:rPr>
            </w:pPr>
            <w:r w:rsidRPr="00221890">
              <w:rPr>
                <w:sz w:val="20"/>
                <w:u w:val="single"/>
              </w:rPr>
              <w:t>underlining</w:t>
            </w:r>
            <w:r w:rsidRPr="00221890">
              <w:rPr>
                <w:sz w:val="20"/>
              </w:rPr>
              <w:t xml:space="preserve"> = whole or part not</w:t>
            </w:r>
          </w:p>
        </w:tc>
      </w:tr>
      <w:tr w:rsidR="0082397D" w:rsidRPr="00221890" w14:paraId="19EA1A9D" w14:textId="77777777" w:rsidTr="002A7DC4">
        <w:tc>
          <w:tcPr>
            <w:tcW w:w="2679" w:type="pct"/>
            <w:shd w:val="clear" w:color="auto" w:fill="auto"/>
          </w:tcPr>
          <w:p w14:paraId="36B78DCD" w14:textId="77777777" w:rsidR="0082397D" w:rsidRPr="00221890" w:rsidRDefault="0082397D" w:rsidP="0082397D">
            <w:pPr>
              <w:spacing w:before="60"/>
              <w:ind w:left="34"/>
              <w:rPr>
                <w:sz w:val="20"/>
              </w:rPr>
            </w:pPr>
            <w:r w:rsidRPr="00221890">
              <w:rPr>
                <w:sz w:val="20"/>
              </w:rPr>
              <w:t>No. = Number(s)</w:t>
            </w:r>
          </w:p>
        </w:tc>
        <w:tc>
          <w:tcPr>
            <w:tcW w:w="2321" w:type="pct"/>
            <w:shd w:val="clear" w:color="auto" w:fill="auto"/>
          </w:tcPr>
          <w:p w14:paraId="3AC7B150" w14:textId="77777777" w:rsidR="0082397D" w:rsidRPr="00221890" w:rsidRDefault="005F3BF8" w:rsidP="005F3BF8">
            <w:pPr>
              <w:ind w:left="34" w:firstLine="249"/>
              <w:rPr>
                <w:sz w:val="20"/>
              </w:rPr>
            </w:pPr>
            <w:r w:rsidRPr="00221890">
              <w:rPr>
                <w:sz w:val="20"/>
              </w:rPr>
              <w:t>c</w:t>
            </w:r>
            <w:r w:rsidR="0082397D" w:rsidRPr="00221890">
              <w:rPr>
                <w:sz w:val="20"/>
              </w:rPr>
              <w:t>ommenced or to be commenced</w:t>
            </w:r>
          </w:p>
        </w:tc>
      </w:tr>
    </w:tbl>
    <w:p w14:paraId="450BB6A0" w14:textId="77777777" w:rsidR="0082397D" w:rsidRPr="00221890" w:rsidRDefault="0082397D" w:rsidP="0082397D">
      <w:pPr>
        <w:pStyle w:val="Tabletext"/>
      </w:pPr>
    </w:p>
    <w:p w14:paraId="6D69FDCD" w14:textId="77777777" w:rsidR="009974E4" w:rsidRPr="00221890" w:rsidRDefault="009974E4" w:rsidP="00017137">
      <w:pPr>
        <w:pStyle w:val="ENotesHeading2"/>
        <w:pageBreakBefore/>
        <w:outlineLvl w:val="9"/>
      </w:pPr>
      <w:bookmarkStart w:id="4" w:name="_Toc155278975"/>
      <w:r w:rsidRPr="00221890">
        <w:lastRenderedPageBreak/>
        <w:t>Endnote 3—Legislation history</w:t>
      </w:r>
      <w:bookmarkEnd w:id="4"/>
    </w:p>
    <w:p w14:paraId="163A8DF9" w14:textId="77777777" w:rsidR="009974E4" w:rsidRPr="00221890" w:rsidRDefault="009974E4" w:rsidP="006534B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3"/>
        <w:gridCol w:w="1868"/>
        <w:gridCol w:w="2750"/>
        <w:gridCol w:w="1858"/>
      </w:tblGrid>
      <w:tr w:rsidR="009974E4" w:rsidRPr="00221890" w14:paraId="6FE5F1C5" w14:textId="77777777" w:rsidTr="002A7DC4">
        <w:trPr>
          <w:cantSplit/>
          <w:tblHeader/>
        </w:trPr>
        <w:tc>
          <w:tcPr>
            <w:tcW w:w="1204" w:type="pct"/>
            <w:tcBorders>
              <w:top w:val="single" w:sz="12" w:space="0" w:color="auto"/>
              <w:bottom w:val="single" w:sz="12" w:space="0" w:color="auto"/>
            </w:tcBorders>
            <w:shd w:val="clear" w:color="auto" w:fill="auto"/>
          </w:tcPr>
          <w:p w14:paraId="5F653D88" w14:textId="77777777" w:rsidR="009974E4" w:rsidRPr="00221890" w:rsidRDefault="009974E4" w:rsidP="006534B8">
            <w:pPr>
              <w:pStyle w:val="ENoteTableHeading"/>
            </w:pPr>
            <w:r w:rsidRPr="00221890">
              <w:t>Number and year</w:t>
            </w:r>
          </w:p>
        </w:tc>
        <w:tc>
          <w:tcPr>
            <w:tcW w:w="1095" w:type="pct"/>
            <w:tcBorders>
              <w:top w:val="single" w:sz="12" w:space="0" w:color="auto"/>
              <w:bottom w:val="single" w:sz="12" w:space="0" w:color="auto"/>
            </w:tcBorders>
            <w:shd w:val="clear" w:color="auto" w:fill="auto"/>
          </w:tcPr>
          <w:p w14:paraId="49F66D76" w14:textId="77777777" w:rsidR="009974E4" w:rsidRPr="00221890" w:rsidRDefault="00201890" w:rsidP="00201890">
            <w:pPr>
              <w:pStyle w:val="ENoteTableHeading"/>
            </w:pPr>
            <w:r w:rsidRPr="00221890">
              <w:t>FRLI r</w:t>
            </w:r>
            <w:r w:rsidR="00102FD4" w:rsidRPr="00221890">
              <w:t>egistration</w:t>
            </w:r>
            <w:r w:rsidRPr="00221890">
              <w:t xml:space="preserve"> or gazettal</w:t>
            </w:r>
          </w:p>
        </w:tc>
        <w:tc>
          <w:tcPr>
            <w:tcW w:w="1612" w:type="pct"/>
            <w:tcBorders>
              <w:top w:val="single" w:sz="12" w:space="0" w:color="auto"/>
              <w:bottom w:val="single" w:sz="12" w:space="0" w:color="auto"/>
            </w:tcBorders>
            <w:shd w:val="clear" w:color="auto" w:fill="auto"/>
          </w:tcPr>
          <w:p w14:paraId="0DD226A8" w14:textId="77777777" w:rsidR="009974E4" w:rsidRPr="00221890" w:rsidRDefault="009974E4" w:rsidP="006534B8">
            <w:pPr>
              <w:pStyle w:val="ENoteTableHeading"/>
            </w:pPr>
            <w:r w:rsidRPr="00221890">
              <w:t>Commencement</w:t>
            </w:r>
          </w:p>
        </w:tc>
        <w:tc>
          <w:tcPr>
            <w:tcW w:w="1089" w:type="pct"/>
            <w:tcBorders>
              <w:top w:val="single" w:sz="12" w:space="0" w:color="auto"/>
              <w:bottom w:val="single" w:sz="12" w:space="0" w:color="auto"/>
            </w:tcBorders>
            <w:shd w:val="clear" w:color="auto" w:fill="auto"/>
          </w:tcPr>
          <w:p w14:paraId="5221A5E4" w14:textId="77777777" w:rsidR="009974E4" w:rsidRPr="00221890" w:rsidRDefault="009974E4" w:rsidP="006534B8">
            <w:pPr>
              <w:pStyle w:val="ENoteTableHeading"/>
            </w:pPr>
            <w:r w:rsidRPr="00221890">
              <w:t>Application, saving and transitional provisions</w:t>
            </w:r>
          </w:p>
        </w:tc>
      </w:tr>
      <w:tr w:rsidR="007937B3" w:rsidRPr="00221890" w14:paraId="0CB70197" w14:textId="77777777" w:rsidTr="002A7DC4">
        <w:trPr>
          <w:cantSplit/>
        </w:trPr>
        <w:tc>
          <w:tcPr>
            <w:tcW w:w="1204" w:type="pct"/>
            <w:tcBorders>
              <w:top w:val="single" w:sz="12" w:space="0" w:color="auto"/>
              <w:bottom w:val="single" w:sz="4" w:space="0" w:color="auto"/>
            </w:tcBorders>
            <w:shd w:val="clear" w:color="auto" w:fill="auto"/>
          </w:tcPr>
          <w:p w14:paraId="6378F984" w14:textId="77777777" w:rsidR="007937B3" w:rsidRPr="00221890" w:rsidRDefault="007937B3" w:rsidP="007937B3">
            <w:pPr>
              <w:pStyle w:val="ENoteTableText"/>
            </w:pPr>
            <w:r w:rsidRPr="00221890">
              <w:t>1994 No.</w:t>
            </w:r>
            <w:r w:rsidR="007A7BFD" w:rsidRPr="00221890">
              <w:t> </w:t>
            </w:r>
            <w:r w:rsidRPr="00221890">
              <w:t>268</w:t>
            </w:r>
          </w:p>
        </w:tc>
        <w:tc>
          <w:tcPr>
            <w:tcW w:w="1095" w:type="pct"/>
            <w:tcBorders>
              <w:top w:val="single" w:sz="12" w:space="0" w:color="auto"/>
              <w:bottom w:val="single" w:sz="4" w:space="0" w:color="auto"/>
            </w:tcBorders>
            <w:shd w:val="clear" w:color="auto" w:fill="auto"/>
          </w:tcPr>
          <w:p w14:paraId="33092CF9" w14:textId="0DFF9579" w:rsidR="007937B3" w:rsidRPr="00221890" w:rsidRDefault="004002D5" w:rsidP="007937B3">
            <w:pPr>
              <w:pStyle w:val="ENoteTableText"/>
            </w:pPr>
            <w:r w:rsidRPr="00221890">
              <w:t>28 July</w:t>
            </w:r>
            <w:r w:rsidR="007937B3" w:rsidRPr="00221890">
              <w:t xml:space="preserve"> 1994</w:t>
            </w:r>
          </w:p>
        </w:tc>
        <w:tc>
          <w:tcPr>
            <w:tcW w:w="1612" w:type="pct"/>
            <w:tcBorders>
              <w:top w:val="single" w:sz="12" w:space="0" w:color="auto"/>
              <w:bottom w:val="single" w:sz="4" w:space="0" w:color="auto"/>
            </w:tcBorders>
            <w:shd w:val="clear" w:color="auto" w:fill="auto"/>
          </w:tcPr>
          <w:p w14:paraId="020F1524" w14:textId="77777777" w:rsidR="007937B3" w:rsidRPr="00221890" w:rsidRDefault="007937B3" w:rsidP="00526AC3">
            <w:pPr>
              <w:pStyle w:val="ENoteTableText"/>
            </w:pPr>
            <w:r w:rsidRPr="00221890">
              <w:t>1 Sept 1994</w:t>
            </w:r>
            <w:r w:rsidR="005D504C" w:rsidRPr="00221890">
              <w:t xml:space="preserve"> (r 1</w:t>
            </w:r>
            <w:r w:rsidR="00B641B2" w:rsidRPr="00221890">
              <w:t>.02</w:t>
            </w:r>
            <w:r w:rsidR="005D504C" w:rsidRPr="00221890">
              <w:t>)</w:t>
            </w:r>
          </w:p>
        </w:tc>
        <w:tc>
          <w:tcPr>
            <w:tcW w:w="1089" w:type="pct"/>
            <w:tcBorders>
              <w:top w:val="single" w:sz="12" w:space="0" w:color="auto"/>
              <w:bottom w:val="single" w:sz="4" w:space="0" w:color="auto"/>
            </w:tcBorders>
            <w:shd w:val="clear" w:color="auto" w:fill="auto"/>
          </w:tcPr>
          <w:p w14:paraId="17AAC0E6" w14:textId="77777777" w:rsidR="007937B3" w:rsidRPr="00221890" w:rsidRDefault="007937B3" w:rsidP="007937B3">
            <w:pPr>
              <w:pStyle w:val="ENoteTableText"/>
            </w:pPr>
          </w:p>
        </w:tc>
      </w:tr>
      <w:tr w:rsidR="007937B3" w:rsidRPr="00221890" w14:paraId="51DC5C88" w14:textId="77777777" w:rsidTr="002A7DC4">
        <w:trPr>
          <w:cantSplit/>
        </w:trPr>
        <w:tc>
          <w:tcPr>
            <w:tcW w:w="1204" w:type="pct"/>
            <w:tcBorders>
              <w:top w:val="single" w:sz="4" w:space="0" w:color="auto"/>
              <w:bottom w:val="single" w:sz="4" w:space="0" w:color="auto"/>
            </w:tcBorders>
            <w:shd w:val="clear" w:color="auto" w:fill="auto"/>
          </w:tcPr>
          <w:p w14:paraId="63C4B3A7" w14:textId="77777777" w:rsidR="007937B3" w:rsidRPr="00221890" w:rsidRDefault="007937B3" w:rsidP="007937B3">
            <w:pPr>
              <w:pStyle w:val="ENoteTableText"/>
            </w:pPr>
            <w:r w:rsidRPr="00221890">
              <w:t>1994 No.</w:t>
            </w:r>
            <w:r w:rsidR="007A7BFD" w:rsidRPr="00221890">
              <w:t> </w:t>
            </w:r>
            <w:r w:rsidRPr="00221890">
              <w:t>280</w:t>
            </w:r>
          </w:p>
        </w:tc>
        <w:tc>
          <w:tcPr>
            <w:tcW w:w="1095" w:type="pct"/>
            <w:tcBorders>
              <w:top w:val="single" w:sz="4" w:space="0" w:color="auto"/>
              <w:bottom w:val="single" w:sz="4" w:space="0" w:color="auto"/>
            </w:tcBorders>
            <w:shd w:val="clear" w:color="auto" w:fill="auto"/>
          </w:tcPr>
          <w:p w14:paraId="0C2CF78C" w14:textId="77777777" w:rsidR="007937B3" w:rsidRPr="00221890" w:rsidRDefault="007937B3" w:rsidP="007937B3">
            <w:pPr>
              <w:pStyle w:val="ENoteTableText"/>
            </w:pPr>
            <w:r w:rsidRPr="00221890">
              <w:t>17 Aug 1994</w:t>
            </w:r>
          </w:p>
        </w:tc>
        <w:tc>
          <w:tcPr>
            <w:tcW w:w="1612" w:type="pct"/>
            <w:tcBorders>
              <w:top w:val="single" w:sz="4" w:space="0" w:color="auto"/>
              <w:bottom w:val="single" w:sz="4" w:space="0" w:color="auto"/>
            </w:tcBorders>
            <w:shd w:val="clear" w:color="auto" w:fill="auto"/>
          </w:tcPr>
          <w:p w14:paraId="34215C39" w14:textId="77777777" w:rsidR="007937B3" w:rsidRPr="00221890" w:rsidRDefault="007937B3" w:rsidP="0038128A">
            <w:pPr>
              <w:pStyle w:val="ENoteTableText"/>
            </w:pPr>
            <w:r w:rsidRPr="00221890">
              <w:t>r</w:t>
            </w:r>
            <w:r w:rsidR="007F4EF0" w:rsidRPr="00221890">
              <w:t> </w:t>
            </w:r>
            <w:r w:rsidRPr="00221890">
              <w:t>3–34: 1 Sept 1994</w:t>
            </w:r>
            <w:r w:rsidR="00A95497" w:rsidRPr="00221890">
              <w:t xml:space="preserve"> (r 1.1)</w:t>
            </w:r>
            <w:r w:rsidRPr="00221890">
              <w:br/>
              <w:t>r</w:t>
            </w:r>
            <w:r w:rsidR="007F4EF0" w:rsidRPr="00221890">
              <w:t> </w:t>
            </w:r>
            <w:r w:rsidRPr="00221890">
              <w:t>35–39: 1 Oct 1994</w:t>
            </w:r>
            <w:r w:rsidR="00A95497" w:rsidRPr="00221890">
              <w:t xml:space="preserve"> (r 1.2)</w:t>
            </w:r>
            <w:r w:rsidRPr="00221890">
              <w:br/>
              <w:t>Remainder: 17 Aug 1994</w:t>
            </w:r>
            <w:r w:rsidR="00C97300" w:rsidRPr="00221890">
              <w:t xml:space="preserve"> (r 1)</w:t>
            </w:r>
          </w:p>
        </w:tc>
        <w:tc>
          <w:tcPr>
            <w:tcW w:w="1089" w:type="pct"/>
            <w:tcBorders>
              <w:top w:val="single" w:sz="4" w:space="0" w:color="auto"/>
              <w:bottom w:val="single" w:sz="4" w:space="0" w:color="auto"/>
            </w:tcBorders>
            <w:shd w:val="clear" w:color="auto" w:fill="auto"/>
          </w:tcPr>
          <w:p w14:paraId="7EDBD08B" w14:textId="77777777" w:rsidR="007937B3" w:rsidRPr="00221890" w:rsidRDefault="007937B3" w:rsidP="007937B3">
            <w:pPr>
              <w:pStyle w:val="ENoteTableText"/>
            </w:pPr>
            <w:r w:rsidRPr="00221890">
              <w:t>—</w:t>
            </w:r>
          </w:p>
        </w:tc>
      </w:tr>
      <w:tr w:rsidR="007937B3" w:rsidRPr="00221890" w14:paraId="1EBCB49A" w14:textId="77777777" w:rsidTr="002A7DC4">
        <w:trPr>
          <w:cantSplit/>
        </w:trPr>
        <w:tc>
          <w:tcPr>
            <w:tcW w:w="1204" w:type="pct"/>
            <w:tcBorders>
              <w:top w:val="single" w:sz="4" w:space="0" w:color="auto"/>
              <w:bottom w:val="single" w:sz="4" w:space="0" w:color="auto"/>
            </w:tcBorders>
            <w:shd w:val="clear" w:color="auto" w:fill="auto"/>
          </w:tcPr>
          <w:p w14:paraId="0DD6A6F3" w14:textId="77777777" w:rsidR="007937B3" w:rsidRPr="00221890" w:rsidRDefault="007937B3" w:rsidP="007937B3">
            <w:pPr>
              <w:pStyle w:val="ENoteTableText"/>
            </w:pPr>
            <w:r w:rsidRPr="00221890">
              <w:t>1994 No.</w:t>
            </w:r>
            <w:r w:rsidR="007A7BFD" w:rsidRPr="00221890">
              <w:t> </w:t>
            </w:r>
            <w:r w:rsidRPr="00221890">
              <w:t>322</w:t>
            </w:r>
          </w:p>
        </w:tc>
        <w:tc>
          <w:tcPr>
            <w:tcW w:w="1095" w:type="pct"/>
            <w:tcBorders>
              <w:top w:val="single" w:sz="4" w:space="0" w:color="auto"/>
              <w:bottom w:val="single" w:sz="4" w:space="0" w:color="auto"/>
            </w:tcBorders>
            <w:shd w:val="clear" w:color="auto" w:fill="auto"/>
          </w:tcPr>
          <w:p w14:paraId="7ECF6E13" w14:textId="77777777" w:rsidR="007937B3" w:rsidRPr="00221890" w:rsidRDefault="007937B3" w:rsidP="007937B3">
            <w:pPr>
              <w:pStyle w:val="ENoteTableText"/>
            </w:pPr>
            <w:r w:rsidRPr="00221890">
              <w:t>19 Sept 1994</w:t>
            </w:r>
          </w:p>
        </w:tc>
        <w:tc>
          <w:tcPr>
            <w:tcW w:w="1612" w:type="pct"/>
            <w:tcBorders>
              <w:top w:val="single" w:sz="4" w:space="0" w:color="auto"/>
              <w:bottom w:val="single" w:sz="4" w:space="0" w:color="auto"/>
            </w:tcBorders>
            <w:shd w:val="clear" w:color="auto" w:fill="auto"/>
          </w:tcPr>
          <w:p w14:paraId="76BEB8C6" w14:textId="77777777" w:rsidR="007937B3" w:rsidRPr="00221890" w:rsidRDefault="007937B3" w:rsidP="00526AC3">
            <w:pPr>
              <w:pStyle w:val="ENoteTableText"/>
            </w:pPr>
            <w:r w:rsidRPr="00221890">
              <w:t>19 Sept 1994</w:t>
            </w:r>
            <w:r w:rsidR="00B67725" w:rsidRPr="00221890">
              <w:t xml:space="preserve"> (r 1)</w:t>
            </w:r>
          </w:p>
        </w:tc>
        <w:tc>
          <w:tcPr>
            <w:tcW w:w="1089" w:type="pct"/>
            <w:tcBorders>
              <w:top w:val="single" w:sz="4" w:space="0" w:color="auto"/>
              <w:bottom w:val="single" w:sz="4" w:space="0" w:color="auto"/>
            </w:tcBorders>
            <w:shd w:val="clear" w:color="auto" w:fill="auto"/>
          </w:tcPr>
          <w:p w14:paraId="0DC37719" w14:textId="77777777" w:rsidR="007937B3" w:rsidRPr="00221890" w:rsidRDefault="007937B3" w:rsidP="007937B3">
            <w:pPr>
              <w:pStyle w:val="ENoteTableText"/>
            </w:pPr>
            <w:r w:rsidRPr="00221890">
              <w:t>—</w:t>
            </w:r>
          </w:p>
        </w:tc>
      </w:tr>
      <w:tr w:rsidR="007937B3" w:rsidRPr="00221890" w14:paraId="3D3C3799" w14:textId="77777777" w:rsidTr="002A7DC4">
        <w:trPr>
          <w:cantSplit/>
        </w:trPr>
        <w:tc>
          <w:tcPr>
            <w:tcW w:w="1204" w:type="pct"/>
            <w:tcBorders>
              <w:top w:val="single" w:sz="4" w:space="0" w:color="auto"/>
              <w:bottom w:val="single" w:sz="4" w:space="0" w:color="auto"/>
            </w:tcBorders>
            <w:shd w:val="clear" w:color="auto" w:fill="auto"/>
          </w:tcPr>
          <w:p w14:paraId="48694C77" w14:textId="77777777" w:rsidR="007937B3" w:rsidRPr="00221890" w:rsidRDefault="007937B3" w:rsidP="007937B3">
            <w:pPr>
              <w:pStyle w:val="ENoteTableText"/>
            </w:pPr>
            <w:r w:rsidRPr="00221890">
              <w:t>1994 No.</w:t>
            </w:r>
            <w:r w:rsidR="007A7BFD" w:rsidRPr="00221890">
              <w:t> </w:t>
            </w:r>
            <w:r w:rsidRPr="00221890">
              <w:t>376</w:t>
            </w:r>
          </w:p>
        </w:tc>
        <w:tc>
          <w:tcPr>
            <w:tcW w:w="1095" w:type="pct"/>
            <w:tcBorders>
              <w:top w:val="single" w:sz="4" w:space="0" w:color="auto"/>
              <w:bottom w:val="single" w:sz="4" w:space="0" w:color="auto"/>
            </w:tcBorders>
            <w:shd w:val="clear" w:color="auto" w:fill="auto"/>
          </w:tcPr>
          <w:p w14:paraId="0AA746E1" w14:textId="77777777" w:rsidR="007937B3" w:rsidRPr="00221890" w:rsidRDefault="007937B3" w:rsidP="007937B3">
            <w:pPr>
              <w:pStyle w:val="ENoteTableText"/>
            </w:pPr>
            <w:r w:rsidRPr="00221890">
              <w:t>16 Nov 1994</w:t>
            </w:r>
          </w:p>
        </w:tc>
        <w:tc>
          <w:tcPr>
            <w:tcW w:w="1612" w:type="pct"/>
            <w:tcBorders>
              <w:top w:val="single" w:sz="4" w:space="0" w:color="auto"/>
              <w:bottom w:val="single" w:sz="4" w:space="0" w:color="auto"/>
            </w:tcBorders>
            <w:shd w:val="clear" w:color="auto" w:fill="auto"/>
          </w:tcPr>
          <w:p w14:paraId="4E56CA74" w14:textId="77777777" w:rsidR="007937B3" w:rsidRPr="00221890" w:rsidRDefault="007937B3" w:rsidP="00A95497">
            <w:pPr>
              <w:pStyle w:val="ENoteTableText"/>
            </w:pPr>
            <w:r w:rsidRPr="00221890">
              <w:t>r</w:t>
            </w:r>
            <w:r w:rsidR="007F4EF0" w:rsidRPr="00221890">
              <w:t> </w:t>
            </w:r>
            <w:r w:rsidRPr="00221890">
              <w:t>39 and 40: 1 Dec 1994</w:t>
            </w:r>
            <w:r w:rsidR="00B67725" w:rsidRPr="00221890">
              <w:t xml:space="preserve"> (r 1.1)</w:t>
            </w:r>
            <w:r w:rsidRPr="00221890">
              <w:br/>
              <w:t>Remainder: 12 Dec 1994</w:t>
            </w:r>
            <w:r w:rsidR="00B67725" w:rsidRPr="00221890">
              <w:t xml:space="preserve"> (r 1.2)</w:t>
            </w:r>
          </w:p>
        </w:tc>
        <w:tc>
          <w:tcPr>
            <w:tcW w:w="1089" w:type="pct"/>
            <w:tcBorders>
              <w:top w:val="single" w:sz="4" w:space="0" w:color="auto"/>
              <w:bottom w:val="single" w:sz="4" w:space="0" w:color="auto"/>
            </w:tcBorders>
            <w:shd w:val="clear" w:color="auto" w:fill="auto"/>
          </w:tcPr>
          <w:p w14:paraId="72A19E20" w14:textId="77777777" w:rsidR="007937B3" w:rsidRPr="00221890" w:rsidRDefault="007937B3" w:rsidP="007937B3">
            <w:pPr>
              <w:pStyle w:val="ENoteTableText"/>
            </w:pPr>
            <w:r w:rsidRPr="00221890">
              <w:t>—</w:t>
            </w:r>
          </w:p>
        </w:tc>
      </w:tr>
      <w:tr w:rsidR="007937B3" w:rsidRPr="00221890" w14:paraId="3B87E611" w14:textId="77777777" w:rsidTr="002A7DC4">
        <w:trPr>
          <w:cantSplit/>
        </w:trPr>
        <w:tc>
          <w:tcPr>
            <w:tcW w:w="1204" w:type="pct"/>
            <w:tcBorders>
              <w:top w:val="single" w:sz="4" w:space="0" w:color="auto"/>
              <w:bottom w:val="single" w:sz="4" w:space="0" w:color="auto"/>
            </w:tcBorders>
            <w:shd w:val="clear" w:color="auto" w:fill="auto"/>
          </w:tcPr>
          <w:p w14:paraId="4A2DB9BB" w14:textId="77777777" w:rsidR="007937B3" w:rsidRPr="00221890" w:rsidRDefault="007937B3" w:rsidP="007937B3">
            <w:pPr>
              <w:pStyle w:val="ENoteTableText"/>
            </w:pPr>
            <w:r w:rsidRPr="00221890">
              <w:t>1994 No.</w:t>
            </w:r>
            <w:r w:rsidR="007A7BFD" w:rsidRPr="00221890">
              <w:t> </w:t>
            </w:r>
            <w:r w:rsidRPr="00221890">
              <w:t>452</w:t>
            </w:r>
          </w:p>
        </w:tc>
        <w:tc>
          <w:tcPr>
            <w:tcW w:w="1095" w:type="pct"/>
            <w:tcBorders>
              <w:top w:val="single" w:sz="4" w:space="0" w:color="auto"/>
              <w:bottom w:val="single" w:sz="4" w:space="0" w:color="auto"/>
            </w:tcBorders>
            <w:shd w:val="clear" w:color="auto" w:fill="auto"/>
          </w:tcPr>
          <w:p w14:paraId="573B09E8" w14:textId="77777777" w:rsidR="007937B3" w:rsidRPr="00221890" w:rsidRDefault="007937B3" w:rsidP="007937B3">
            <w:pPr>
              <w:pStyle w:val="ENoteTableText"/>
            </w:pPr>
            <w:r w:rsidRPr="00221890">
              <w:t>30 Dec 1994</w:t>
            </w:r>
          </w:p>
        </w:tc>
        <w:tc>
          <w:tcPr>
            <w:tcW w:w="1612" w:type="pct"/>
            <w:tcBorders>
              <w:top w:val="single" w:sz="4" w:space="0" w:color="auto"/>
              <w:bottom w:val="single" w:sz="4" w:space="0" w:color="auto"/>
            </w:tcBorders>
            <w:shd w:val="clear" w:color="auto" w:fill="auto"/>
          </w:tcPr>
          <w:p w14:paraId="0EF7F45B" w14:textId="77777777" w:rsidR="007937B3" w:rsidRPr="00221890" w:rsidRDefault="007937B3" w:rsidP="00526AC3">
            <w:pPr>
              <w:pStyle w:val="ENoteTableText"/>
            </w:pPr>
            <w:r w:rsidRPr="00221890">
              <w:t>9 Jan 1995</w:t>
            </w:r>
            <w:r w:rsidR="0038128A" w:rsidRPr="00221890">
              <w:t xml:space="preserve"> (r 1)</w:t>
            </w:r>
          </w:p>
        </w:tc>
        <w:tc>
          <w:tcPr>
            <w:tcW w:w="1089" w:type="pct"/>
            <w:tcBorders>
              <w:top w:val="single" w:sz="4" w:space="0" w:color="auto"/>
              <w:bottom w:val="single" w:sz="4" w:space="0" w:color="auto"/>
            </w:tcBorders>
            <w:shd w:val="clear" w:color="auto" w:fill="auto"/>
          </w:tcPr>
          <w:p w14:paraId="59661030" w14:textId="77777777" w:rsidR="007937B3" w:rsidRPr="00221890" w:rsidRDefault="007937B3" w:rsidP="007937B3">
            <w:pPr>
              <w:pStyle w:val="ENoteTableText"/>
            </w:pPr>
            <w:r w:rsidRPr="00221890">
              <w:t>—</w:t>
            </w:r>
          </w:p>
        </w:tc>
      </w:tr>
      <w:tr w:rsidR="007937B3" w:rsidRPr="00221890" w14:paraId="09F1BC44" w14:textId="77777777" w:rsidTr="002A7DC4">
        <w:trPr>
          <w:cantSplit/>
        </w:trPr>
        <w:tc>
          <w:tcPr>
            <w:tcW w:w="1204" w:type="pct"/>
            <w:tcBorders>
              <w:top w:val="single" w:sz="4" w:space="0" w:color="auto"/>
              <w:bottom w:val="single" w:sz="4" w:space="0" w:color="auto"/>
            </w:tcBorders>
            <w:shd w:val="clear" w:color="auto" w:fill="auto"/>
          </w:tcPr>
          <w:p w14:paraId="6791F1D7" w14:textId="77777777" w:rsidR="007937B3" w:rsidRPr="00221890" w:rsidRDefault="007937B3" w:rsidP="007937B3">
            <w:pPr>
              <w:pStyle w:val="ENoteTableText"/>
            </w:pPr>
            <w:r w:rsidRPr="00221890">
              <w:t>1995 No.</w:t>
            </w:r>
            <w:r w:rsidR="007A7BFD" w:rsidRPr="00221890">
              <w:t> </w:t>
            </w:r>
            <w:r w:rsidRPr="00221890">
              <w:t>3</w:t>
            </w:r>
          </w:p>
        </w:tc>
        <w:tc>
          <w:tcPr>
            <w:tcW w:w="1095" w:type="pct"/>
            <w:tcBorders>
              <w:top w:val="single" w:sz="4" w:space="0" w:color="auto"/>
              <w:bottom w:val="single" w:sz="4" w:space="0" w:color="auto"/>
            </w:tcBorders>
            <w:shd w:val="clear" w:color="auto" w:fill="auto"/>
          </w:tcPr>
          <w:p w14:paraId="64F7B2E0" w14:textId="77777777" w:rsidR="007937B3" w:rsidRPr="00221890" w:rsidRDefault="007937B3" w:rsidP="007937B3">
            <w:pPr>
              <w:pStyle w:val="ENoteTableText"/>
            </w:pPr>
            <w:r w:rsidRPr="00221890">
              <w:t>27 Jan 1995</w:t>
            </w:r>
          </w:p>
        </w:tc>
        <w:tc>
          <w:tcPr>
            <w:tcW w:w="1612" w:type="pct"/>
            <w:tcBorders>
              <w:top w:val="single" w:sz="4" w:space="0" w:color="auto"/>
              <w:bottom w:val="single" w:sz="4" w:space="0" w:color="auto"/>
            </w:tcBorders>
            <w:shd w:val="clear" w:color="auto" w:fill="auto"/>
          </w:tcPr>
          <w:p w14:paraId="0D961930" w14:textId="77777777" w:rsidR="007937B3" w:rsidRPr="00221890" w:rsidRDefault="007937B3" w:rsidP="00526AC3">
            <w:pPr>
              <w:pStyle w:val="ENoteTableText"/>
            </w:pPr>
            <w:r w:rsidRPr="00221890">
              <w:t>27 Jan 1995</w:t>
            </w:r>
            <w:r w:rsidR="0038128A" w:rsidRPr="00221890">
              <w:t xml:space="preserve"> (r 1)</w:t>
            </w:r>
          </w:p>
        </w:tc>
        <w:tc>
          <w:tcPr>
            <w:tcW w:w="1089" w:type="pct"/>
            <w:tcBorders>
              <w:top w:val="single" w:sz="4" w:space="0" w:color="auto"/>
              <w:bottom w:val="single" w:sz="4" w:space="0" w:color="auto"/>
            </w:tcBorders>
            <w:shd w:val="clear" w:color="auto" w:fill="auto"/>
          </w:tcPr>
          <w:p w14:paraId="525109CC" w14:textId="77777777" w:rsidR="007937B3" w:rsidRPr="00221890" w:rsidRDefault="007937B3" w:rsidP="007937B3">
            <w:pPr>
              <w:pStyle w:val="ENoteTableText"/>
            </w:pPr>
            <w:r w:rsidRPr="00221890">
              <w:t>—</w:t>
            </w:r>
          </w:p>
        </w:tc>
      </w:tr>
      <w:tr w:rsidR="007937B3" w:rsidRPr="00221890" w14:paraId="3C8AB0D8" w14:textId="77777777" w:rsidTr="002A7DC4">
        <w:trPr>
          <w:cantSplit/>
        </w:trPr>
        <w:tc>
          <w:tcPr>
            <w:tcW w:w="1204" w:type="pct"/>
            <w:tcBorders>
              <w:top w:val="single" w:sz="4" w:space="0" w:color="auto"/>
              <w:bottom w:val="single" w:sz="4" w:space="0" w:color="auto"/>
            </w:tcBorders>
            <w:shd w:val="clear" w:color="auto" w:fill="auto"/>
          </w:tcPr>
          <w:p w14:paraId="19D0386C" w14:textId="77777777" w:rsidR="007937B3" w:rsidRPr="00221890" w:rsidRDefault="007937B3" w:rsidP="007937B3">
            <w:pPr>
              <w:pStyle w:val="ENoteTableText"/>
            </w:pPr>
            <w:r w:rsidRPr="00221890">
              <w:t>1995 No.</w:t>
            </w:r>
            <w:r w:rsidR="007A7BFD" w:rsidRPr="00221890">
              <w:t> </w:t>
            </w:r>
            <w:r w:rsidRPr="00221890">
              <w:t>38</w:t>
            </w:r>
          </w:p>
        </w:tc>
        <w:tc>
          <w:tcPr>
            <w:tcW w:w="1095" w:type="pct"/>
            <w:tcBorders>
              <w:top w:val="single" w:sz="4" w:space="0" w:color="auto"/>
              <w:bottom w:val="single" w:sz="4" w:space="0" w:color="auto"/>
            </w:tcBorders>
            <w:shd w:val="clear" w:color="auto" w:fill="auto"/>
          </w:tcPr>
          <w:p w14:paraId="64115828" w14:textId="77777777" w:rsidR="007937B3" w:rsidRPr="00221890" w:rsidRDefault="007937B3" w:rsidP="007937B3">
            <w:pPr>
              <w:pStyle w:val="ENoteTableText"/>
            </w:pPr>
            <w:r w:rsidRPr="00221890">
              <w:t>14 Mar 1995</w:t>
            </w:r>
          </w:p>
        </w:tc>
        <w:tc>
          <w:tcPr>
            <w:tcW w:w="1612" w:type="pct"/>
            <w:tcBorders>
              <w:top w:val="single" w:sz="4" w:space="0" w:color="auto"/>
              <w:bottom w:val="single" w:sz="4" w:space="0" w:color="auto"/>
            </w:tcBorders>
            <w:shd w:val="clear" w:color="auto" w:fill="auto"/>
          </w:tcPr>
          <w:p w14:paraId="086FD6F8" w14:textId="77777777" w:rsidR="007937B3" w:rsidRPr="00221890" w:rsidRDefault="007937B3" w:rsidP="00B9091A">
            <w:pPr>
              <w:pStyle w:val="ENoteTableText"/>
            </w:pPr>
            <w:r w:rsidRPr="00221890">
              <w:t>r</w:t>
            </w:r>
            <w:r w:rsidR="007F4EF0" w:rsidRPr="00221890">
              <w:t> </w:t>
            </w:r>
            <w:r w:rsidRPr="00221890">
              <w:t>2, 4.1, 5.1, 6 and 7: 1 Sept 1994</w:t>
            </w:r>
            <w:r w:rsidR="0038128A" w:rsidRPr="00221890">
              <w:t xml:space="preserve"> (r 1.1)</w:t>
            </w:r>
            <w:r w:rsidRPr="00221890">
              <w:br/>
              <w:t>r 3: 9 Jan 1995</w:t>
            </w:r>
            <w:r w:rsidR="0038128A" w:rsidRPr="00221890">
              <w:t xml:space="preserve"> (r 1.3)</w:t>
            </w:r>
            <w:r w:rsidRPr="00221890">
              <w:br/>
              <w:t>r</w:t>
            </w:r>
            <w:r w:rsidR="007F4EF0" w:rsidRPr="00221890">
              <w:t> </w:t>
            </w:r>
            <w:r w:rsidRPr="00221890">
              <w:t>4.2, 4.3, 5.2 and 5.3: 17 Mar 1995</w:t>
            </w:r>
            <w:r w:rsidR="00A95497" w:rsidRPr="00221890">
              <w:t xml:space="preserve"> (r 1.4)</w:t>
            </w:r>
            <w:r w:rsidRPr="00221890">
              <w:br/>
              <w:t>r 8: 12 Dec 1994</w:t>
            </w:r>
            <w:r w:rsidR="0038128A" w:rsidRPr="00221890">
              <w:t xml:space="preserve"> (r 1.2)</w:t>
            </w:r>
            <w:r w:rsidRPr="00221890">
              <w:br/>
              <w:t>r</w:t>
            </w:r>
            <w:r w:rsidR="007F4EF0" w:rsidRPr="00221890">
              <w:t> </w:t>
            </w:r>
            <w:r w:rsidRPr="00221890">
              <w:t>9–73: 3 Apr 1995</w:t>
            </w:r>
            <w:r w:rsidR="0038128A" w:rsidRPr="00221890">
              <w:t xml:space="preserve"> (r 1.</w:t>
            </w:r>
            <w:r w:rsidR="00A95497" w:rsidRPr="00221890">
              <w:t>5</w:t>
            </w:r>
            <w:r w:rsidR="0038128A" w:rsidRPr="00221890">
              <w:t>)</w:t>
            </w:r>
            <w:r w:rsidRPr="00221890">
              <w:br/>
              <w:t>Remainder: 14 Mar 1995</w:t>
            </w:r>
            <w:r w:rsidR="00A95497" w:rsidRPr="00221890">
              <w:t xml:space="preserve"> (r 1)</w:t>
            </w:r>
          </w:p>
        </w:tc>
        <w:tc>
          <w:tcPr>
            <w:tcW w:w="1089" w:type="pct"/>
            <w:tcBorders>
              <w:top w:val="single" w:sz="4" w:space="0" w:color="auto"/>
              <w:bottom w:val="single" w:sz="4" w:space="0" w:color="auto"/>
            </w:tcBorders>
            <w:shd w:val="clear" w:color="auto" w:fill="auto"/>
          </w:tcPr>
          <w:p w14:paraId="459692CE" w14:textId="77777777" w:rsidR="007937B3" w:rsidRPr="00221890" w:rsidRDefault="007937B3" w:rsidP="0038128A">
            <w:pPr>
              <w:pStyle w:val="ENoteTableText"/>
            </w:pPr>
            <w:r w:rsidRPr="00221890">
              <w:t>r 73</w:t>
            </w:r>
          </w:p>
        </w:tc>
      </w:tr>
      <w:tr w:rsidR="007937B3" w:rsidRPr="00221890" w14:paraId="4052C740" w14:textId="77777777" w:rsidTr="002A7DC4">
        <w:trPr>
          <w:cantSplit/>
        </w:trPr>
        <w:tc>
          <w:tcPr>
            <w:tcW w:w="1204" w:type="pct"/>
            <w:tcBorders>
              <w:top w:val="single" w:sz="4" w:space="0" w:color="auto"/>
              <w:bottom w:val="single" w:sz="4" w:space="0" w:color="auto"/>
            </w:tcBorders>
            <w:shd w:val="clear" w:color="auto" w:fill="auto"/>
          </w:tcPr>
          <w:p w14:paraId="2FAF174D" w14:textId="77777777" w:rsidR="007937B3" w:rsidRPr="00221890" w:rsidRDefault="007937B3" w:rsidP="007937B3">
            <w:pPr>
              <w:pStyle w:val="ENoteTableText"/>
            </w:pPr>
            <w:r w:rsidRPr="00221890">
              <w:t>1995 No.</w:t>
            </w:r>
            <w:r w:rsidR="007A7BFD" w:rsidRPr="00221890">
              <w:t> </w:t>
            </w:r>
            <w:r w:rsidRPr="00221890">
              <w:t>117</w:t>
            </w:r>
          </w:p>
        </w:tc>
        <w:tc>
          <w:tcPr>
            <w:tcW w:w="1095" w:type="pct"/>
            <w:tcBorders>
              <w:top w:val="single" w:sz="4" w:space="0" w:color="auto"/>
              <w:bottom w:val="single" w:sz="4" w:space="0" w:color="auto"/>
            </w:tcBorders>
            <w:shd w:val="clear" w:color="auto" w:fill="auto"/>
          </w:tcPr>
          <w:p w14:paraId="6B1DADBA" w14:textId="77777777" w:rsidR="007937B3" w:rsidRPr="00221890" w:rsidRDefault="007937B3" w:rsidP="007937B3">
            <w:pPr>
              <w:pStyle w:val="ENoteTableText"/>
            </w:pPr>
            <w:r w:rsidRPr="00221890">
              <w:t>6</w:t>
            </w:r>
            <w:r w:rsidR="007A7BFD" w:rsidRPr="00221890">
              <w:t> </w:t>
            </w:r>
            <w:r w:rsidRPr="00221890">
              <w:t>June 1995</w:t>
            </w:r>
          </w:p>
        </w:tc>
        <w:tc>
          <w:tcPr>
            <w:tcW w:w="1612" w:type="pct"/>
            <w:tcBorders>
              <w:top w:val="single" w:sz="4" w:space="0" w:color="auto"/>
              <w:bottom w:val="single" w:sz="4" w:space="0" w:color="auto"/>
            </w:tcBorders>
            <w:shd w:val="clear" w:color="auto" w:fill="auto"/>
          </w:tcPr>
          <w:p w14:paraId="6C9EA0B8" w14:textId="77777777" w:rsidR="007937B3" w:rsidRPr="00221890" w:rsidRDefault="007937B3" w:rsidP="00526AC3">
            <w:pPr>
              <w:pStyle w:val="ENoteTableText"/>
            </w:pPr>
            <w:r w:rsidRPr="00221890">
              <w:t>3</w:t>
            </w:r>
            <w:r w:rsidR="007A7BFD" w:rsidRPr="00221890">
              <w:t> </w:t>
            </w:r>
            <w:r w:rsidRPr="00221890">
              <w:t>July 1995</w:t>
            </w:r>
            <w:r w:rsidR="0038128A" w:rsidRPr="00221890">
              <w:t xml:space="preserve"> (r 1)</w:t>
            </w:r>
          </w:p>
        </w:tc>
        <w:tc>
          <w:tcPr>
            <w:tcW w:w="1089" w:type="pct"/>
            <w:tcBorders>
              <w:top w:val="single" w:sz="4" w:space="0" w:color="auto"/>
              <w:bottom w:val="single" w:sz="4" w:space="0" w:color="auto"/>
            </w:tcBorders>
            <w:shd w:val="clear" w:color="auto" w:fill="auto"/>
          </w:tcPr>
          <w:p w14:paraId="1C889F44" w14:textId="77777777" w:rsidR="007937B3" w:rsidRPr="00221890" w:rsidRDefault="007937B3" w:rsidP="0038128A">
            <w:pPr>
              <w:pStyle w:val="ENoteTableText"/>
            </w:pPr>
            <w:r w:rsidRPr="00221890">
              <w:t>r 48</w:t>
            </w:r>
          </w:p>
        </w:tc>
      </w:tr>
      <w:tr w:rsidR="007937B3" w:rsidRPr="00221890" w14:paraId="76E25E8B" w14:textId="77777777" w:rsidTr="002A7DC4">
        <w:trPr>
          <w:cantSplit/>
        </w:trPr>
        <w:tc>
          <w:tcPr>
            <w:tcW w:w="1204" w:type="pct"/>
            <w:tcBorders>
              <w:top w:val="single" w:sz="4" w:space="0" w:color="auto"/>
              <w:bottom w:val="single" w:sz="4" w:space="0" w:color="auto"/>
            </w:tcBorders>
            <w:shd w:val="clear" w:color="auto" w:fill="auto"/>
          </w:tcPr>
          <w:p w14:paraId="42B2AA08" w14:textId="77777777" w:rsidR="007937B3" w:rsidRPr="00221890" w:rsidRDefault="007937B3" w:rsidP="007937B3">
            <w:pPr>
              <w:pStyle w:val="ENoteTableText"/>
            </w:pPr>
            <w:r w:rsidRPr="00221890">
              <w:t>1995 No.</w:t>
            </w:r>
            <w:r w:rsidR="007A7BFD" w:rsidRPr="00221890">
              <w:t> </w:t>
            </w:r>
            <w:r w:rsidRPr="00221890">
              <w:t>134</w:t>
            </w:r>
          </w:p>
        </w:tc>
        <w:tc>
          <w:tcPr>
            <w:tcW w:w="1095" w:type="pct"/>
            <w:tcBorders>
              <w:top w:val="single" w:sz="4" w:space="0" w:color="auto"/>
              <w:bottom w:val="single" w:sz="4" w:space="0" w:color="auto"/>
            </w:tcBorders>
            <w:shd w:val="clear" w:color="auto" w:fill="auto"/>
          </w:tcPr>
          <w:p w14:paraId="5B31CF32" w14:textId="77777777" w:rsidR="007937B3" w:rsidRPr="00221890" w:rsidRDefault="007937B3" w:rsidP="007937B3">
            <w:pPr>
              <w:pStyle w:val="ENoteTableText"/>
            </w:pPr>
            <w:r w:rsidRPr="00221890">
              <w:t>15</w:t>
            </w:r>
            <w:r w:rsidR="007A7BFD" w:rsidRPr="00221890">
              <w:t> </w:t>
            </w:r>
            <w:r w:rsidRPr="00221890">
              <w:t>June 1995</w:t>
            </w:r>
          </w:p>
        </w:tc>
        <w:tc>
          <w:tcPr>
            <w:tcW w:w="1612" w:type="pct"/>
            <w:tcBorders>
              <w:top w:val="single" w:sz="4" w:space="0" w:color="auto"/>
              <w:bottom w:val="single" w:sz="4" w:space="0" w:color="auto"/>
            </w:tcBorders>
            <w:shd w:val="clear" w:color="auto" w:fill="auto"/>
          </w:tcPr>
          <w:p w14:paraId="20E68649" w14:textId="77777777" w:rsidR="007937B3" w:rsidRPr="00221890" w:rsidRDefault="007937B3" w:rsidP="00526AC3">
            <w:pPr>
              <w:pStyle w:val="ENoteTableText"/>
            </w:pPr>
            <w:r w:rsidRPr="00221890">
              <w:t>3</w:t>
            </w:r>
            <w:r w:rsidR="007A7BFD" w:rsidRPr="00221890">
              <w:t> </w:t>
            </w:r>
            <w:r w:rsidRPr="00221890">
              <w:t>July 1995</w:t>
            </w:r>
            <w:r w:rsidR="0038128A" w:rsidRPr="00221890">
              <w:t xml:space="preserve"> (r 1)</w:t>
            </w:r>
          </w:p>
        </w:tc>
        <w:tc>
          <w:tcPr>
            <w:tcW w:w="1089" w:type="pct"/>
            <w:tcBorders>
              <w:top w:val="single" w:sz="4" w:space="0" w:color="auto"/>
              <w:bottom w:val="single" w:sz="4" w:space="0" w:color="auto"/>
            </w:tcBorders>
            <w:shd w:val="clear" w:color="auto" w:fill="auto"/>
          </w:tcPr>
          <w:p w14:paraId="46BA5F2F" w14:textId="77777777" w:rsidR="007937B3" w:rsidRPr="00221890" w:rsidRDefault="007937B3" w:rsidP="0038128A">
            <w:pPr>
              <w:pStyle w:val="ENoteTableText"/>
            </w:pPr>
            <w:r w:rsidRPr="00221890">
              <w:t>r 6</w:t>
            </w:r>
          </w:p>
        </w:tc>
      </w:tr>
      <w:tr w:rsidR="007937B3" w:rsidRPr="00221890" w14:paraId="65AFA588" w14:textId="77777777" w:rsidTr="002A7DC4">
        <w:trPr>
          <w:cantSplit/>
        </w:trPr>
        <w:tc>
          <w:tcPr>
            <w:tcW w:w="1204" w:type="pct"/>
            <w:tcBorders>
              <w:top w:val="single" w:sz="4" w:space="0" w:color="auto"/>
              <w:bottom w:val="single" w:sz="4" w:space="0" w:color="auto"/>
            </w:tcBorders>
            <w:shd w:val="clear" w:color="auto" w:fill="auto"/>
          </w:tcPr>
          <w:p w14:paraId="6551FDD8" w14:textId="77777777" w:rsidR="007937B3" w:rsidRPr="00221890" w:rsidRDefault="007937B3" w:rsidP="007937B3">
            <w:pPr>
              <w:pStyle w:val="ENoteTableText"/>
            </w:pPr>
            <w:r w:rsidRPr="00221890">
              <w:t>1995 No.</w:t>
            </w:r>
            <w:r w:rsidR="007A7BFD" w:rsidRPr="00221890">
              <w:t> </w:t>
            </w:r>
            <w:r w:rsidRPr="00221890">
              <w:t>268</w:t>
            </w:r>
          </w:p>
        </w:tc>
        <w:tc>
          <w:tcPr>
            <w:tcW w:w="1095" w:type="pct"/>
            <w:tcBorders>
              <w:top w:val="single" w:sz="4" w:space="0" w:color="auto"/>
              <w:bottom w:val="single" w:sz="4" w:space="0" w:color="auto"/>
            </w:tcBorders>
            <w:shd w:val="clear" w:color="auto" w:fill="auto"/>
          </w:tcPr>
          <w:p w14:paraId="15843158" w14:textId="77777777" w:rsidR="007937B3" w:rsidRPr="00221890" w:rsidRDefault="007937B3" w:rsidP="007937B3">
            <w:pPr>
              <w:pStyle w:val="ENoteTableText"/>
            </w:pPr>
            <w:r w:rsidRPr="00221890">
              <w:t>12 Sept 1995</w:t>
            </w:r>
          </w:p>
        </w:tc>
        <w:tc>
          <w:tcPr>
            <w:tcW w:w="1612" w:type="pct"/>
            <w:tcBorders>
              <w:top w:val="single" w:sz="4" w:space="0" w:color="auto"/>
              <w:bottom w:val="single" w:sz="4" w:space="0" w:color="auto"/>
            </w:tcBorders>
            <w:shd w:val="clear" w:color="auto" w:fill="auto"/>
          </w:tcPr>
          <w:p w14:paraId="0B65C9B3" w14:textId="77777777" w:rsidR="007937B3" w:rsidRPr="00221890" w:rsidRDefault="001A589B" w:rsidP="0038128A">
            <w:pPr>
              <w:pStyle w:val="ENoteTableText"/>
            </w:pPr>
            <w:r w:rsidRPr="00221890">
              <w:t xml:space="preserve">r 5–41 and Sch 1–5: </w:t>
            </w:r>
            <w:r w:rsidR="007937B3" w:rsidRPr="00221890">
              <w:t>1</w:t>
            </w:r>
            <w:r w:rsidR="0038128A" w:rsidRPr="00221890">
              <w:t> </w:t>
            </w:r>
            <w:r w:rsidR="007937B3" w:rsidRPr="00221890">
              <w:t>Nov 1995</w:t>
            </w:r>
            <w:r w:rsidR="0038128A" w:rsidRPr="00221890">
              <w:t xml:space="preserve"> (r 1.1)</w:t>
            </w:r>
            <w:r w:rsidR="007937B3" w:rsidRPr="00221890">
              <w:br/>
              <w:t>Remainder: 12 Sept 1995</w:t>
            </w:r>
            <w:r w:rsidR="00A95497" w:rsidRPr="00221890">
              <w:t xml:space="preserve"> (r 1)</w:t>
            </w:r>
          </w:p>
        </w:tc>
        <w:tc>
          <w:tcPr>
            <w:tcW w:w="1089" w:type="pct"/>
            <w:tcBorders>
              <w:top w:val="single" w:sz="4" w:space="0" w:color="auto"/>
              <w:bottom w:val="single" w:sz="4" w:space="0" w:color="auto"/>
            </w:tcBorders>
            <w:shd w:val="clear" w:color="auto" w:fill="auto"/>
          </w:tcPr>
          <w:p w14:paraId="5AF78B80" w14:textId="77777777" w:rsidR="007937B3" w:rsidRPr="00221890" w:rsidRDefault="007937B3" w:rsidP="0038128A">
            <w:pPr>
              <w:pStyle w:val="ENoteTableText"/>
            </w:pPr>
            <w:r w:rsidRPr="00221890">
              <w:t>r</w:t>
            </w:r>
            <w:r w:rsidR="007F4EF0" w:rsidRPr="00221890">
              <w:t> </w:t>
            </w:r>
            <w:r w:rsidRPr="00221890">
              <w:t>40 and 41</w:t>
            </w:r>
          </w:p>
        </w:tc>
      </w:tr>
      <w:tr w:rsidR="007937B3" w:rsidRPr="00221890" w14:paraId="755D77D7" w14:textId="77777777" w:rsidTr="002A7DC4">
        <w:trPr>
          <w:cantSplit/>
        </w:trPr>
        <w:tc>
          <w:tcPr>
            <w:tcW w:w="1204" w:type="pct"/>
            <w:tcBorders>
              <w:top w:val="single" w:sz="4" w:space="0" w:color="auto"/>
              <w:bottom w:val="single" w:sz="4" w:space="0" w:color="auto"/>
            </w:tcBorders>
            <w:shd w:val="clear" w:color="auto" w:fill="auto"/>
          </w:tcPr>
          <w:p w14:paraId="1E6E5229" w14:textId="77777777" w:rsidR="007937B3" w:rsidRPr="00221890" w:rsidRDefault="007937B3" w:rsidP="007937B3">
            <w:pPr>
              <w:pStyle w:val="ENoteTableText"/>
            </w:pPr>
            <w:r w:rsidRPr="00221890">
              <w:t>1995 No.</w:t>
            </w:r>
            <w:r w:rsidR="007A7BFD" w:rsidRPr="00221890">
              <w:t> </w:t>
            </w:r>
            <w:r w:rsidRPr="00221890">
              <w:t>302</w:t>
            </w:r>
          </w:p>
        </w:tc>
        <w:tc>
          <w:tcPr>
            <w:tcW w:w="1095" w:type="pct"/>
            <w:tcBorders>
              <w:top w:val="single" w:sz="4" w:space="0" w:color="auto"/>
              <w:bottom w:val="single" w:sz="4" w:space="0" w:color="auto"/>
            </w:tcBorders>
            <w:shd w:val="clear" w:color="auto" w:fill="auto"/>
          </w:tcPr>
          <w:p w14:paraId="0952BD20" w14:textId="77777777" w:rsidR="007937B3" w:rsidRPr="00221890" w:rsidRDefault="007937B3" w:rsidP="007937B3">
            <w:pPr>
              <w:pStyle w:val="ENoteTableText"/>
            </w:pPr>
            <w:r w:rsidRPr="00221890">
              <w:t>26 Oct 1995</w:t>
            </w:r>
          </w:p>
        </w:tc>
        <w:tc>
          <w:tcPr>
            <w:tcW w:w="1612" w:type="pct"/>
            <w:tcBorders>
              <w:top w:val="single" w:sz="4" w:space="0" w:color="auto"/>
              <w:bottom w:val="single" w:sz="4" w:space="0" w:color="auto"/>
            </w:tcBorders>
            <w:shd w:val="clear" w:color="auto" w:fill="auto"/>
          </w:tcPr>
          <w:p w14:paraId="462E1A04" w14:textId="77777777" w:rsidR="007937B3" w:rsidRPr="00221890" w:rsidRDefault="007937B3" w:rsidP="007937B3">
            <w:pPr>
              <w:pStyle w:val="ENoteTableText"/>
            </w:pPr>
            <w:r w:rsidRPr="00221890">
              <w:t>1 Nov 1995</w:t>
            </w:r>
            <w:r w:rsidR="0038128A" w:rsidRPr="00221890">
              <w:t xml:space="preserve"> (r 1)</w:t>
            </w:r>
          </w:p>
        </w:tc>
        <w:tc>
          <w:tcPr>
            <w:tcW w:w="1089" w:type="pct"/>
            <w:tcBorders>
              <w:top w:val="single" w:sz="4" w:space="0" w:color="auto"/>
              <w:bottom w:val="single" w:sz="4" w:space="0" w:color="auto"/>
            </w:tcBorders>
            <w:shd w:val="clear" w:color="auto" w:fill="auto"/>
          </w:tcPr>
          <w:p w14:paraId="71A8D76D" w14:textId="77777777" w:rsidR="007937B3" w:rsidRPr="00221890" w:rsidRDefault="007937B3" w:rsidP="007937B3">
            <w:pPr>
              <w:pStyle w:val="ENoteTableText"/>
            </w:pPr>
            <w:r w:rsidRPr="00221890">
              <w:t>—</w:t>
            </w:r>
          </w:p>
        </w:tc>
      </w:tr>
      <w:tr w:rsidR="007937B3" w:rsidRPr="00221890" w14:paraId="7B83A790" w14:textId="77777777" w:rsidTr="002A7DC4">
        <w:trPr>
          <w:cantSplit/>
        </w:trPr>
        <w:tc>
          <w:tcPr>
            <w:tcW w:w="1204" w:type="pct"/>
            <w:tcBorders>
              <w:top w:val="single" w:sz="4" w:space="0" w:color="auto"/>
              <w:bottom w:val="single" w:sz="4" w:space="0" w:color="auto"/>
            </w:tcBorders>
            <w:shd w:val="clear" w:color="auto" w:fill="auto"/>
          </w:tcPr>
          <w:p w14:paraId="1DCB6E11" w14:textId="77777777" w:rsidR="007937B3" w:rsidRPr="00221890" w:rsidRDefault="007937B3" w:rsidP="007937B3">
            <w:pPr>
              <w:pStyle w:val="ENoteTableText"/>
            </w:pPr>
            <w:r w:rsidRPr="00221890">
              <w:t>1995 No.</w:t>
            </w:r>
            <w:r w:rsidR="007A7BFD" w:rsidRPr="00221890">
              <w:t> </w:t>
            </w:r>
            <w:r w:rsidRPr="00221890">
              <w:t>411</w:t>
            </w:r>
          </w:p>
        </w:tc>
        <w:tc>
          <w:tcPr>
            <w:tcW w:w="1095" w:type="pct"/>
            <w:tcBorders>
              <w:top w:val="single" w:sz="4" w:space="0" w:color="auto"/>
              <w:bottom w:val="single" w:sz="4" w:space="0" w:color="auto"/>
            </w:tcBorders>
            <w:shd w:val="clear" w:color="auto" w:fill="auto"/>
          </w:tcPr>
          <w:p w14:paraId="204A3880" w14:textId="77777777" w:rsidR="007937B3" w:rsidRPr="00221890" w:rsidRDefault="007937B3" w:rsidP="007937B3">
            <w:pPr>
              <w:pStyle w:val="ENoteTableText"/>
            </w:pPr>
            <w:r w:rsidRPr="00221890">
              <w:t>19 Dec 1995</w:t>
            </w:r>
          </w:p>
        </w:tc>
        <w:tc>
          <w:tcPr>
            <w:tcW w:w="1612" w:type="pct"/>
            <w:tcBorders>
              <w:top w:val="single" w:sz="4" w:space="0" w:color="auto"/>
              <w:bottom w:val="single" w:sz="4" w:space="0" w:color="auto"/>
            </w:tcBorders>
            <w:shd w:val="clear" w:color="auto" w:fill="auto"/>
          </w:tcPr>
          <w:p w14:paraId="5A66546D" w14:textId="77777777" w:rsidR="007937B3" w:rsidRPr="00221890" w:rsidRDefault="007937B3" w:rsidP="0038128A">
            <w:pPr>
              <w:pStyle w:val="ENoteTableText"/>
            </w:pPr>
            <w:r w:rsidRPr="00221890">
              <w:t>r 9: 1 Apr 1996</w:t>
            </w:r>
            <w:r w:rsidR="0038128A" w:rsidRPr="00221890">
              <w:t xml:space="preserve"> (r 1.3)</w:t>
            </w:r>
            <w:r w:rsidRPr="00221890">
              <w:br/>
              <w:t>r</w:t>
            </w:r>
            <w:r w:rsidR="007F4EF0" w:rsidRPr="00221890">
              <w:t> </w:t>
            </w:r>
            <w:r w:rsidRPr="00221890">
              <w:t>10–12: 1 Feb 1996</w:t>
            </w:r>
            <w:r w:rsidR="0038128A" w:rsidRPr="00221890">
              <w:t xml:space="preserve"> (r 1.2)</w:t>
            </w:r>
            <w:r w:rsidRPr="00221890">
              <w:br/>
              <w:t>Remainder: 19 Dec 1995</w:t>
            </w:r>
            <w:r w:rsidR="0038128A" w:rsidRPr="00221890">
              <w:t xml:space="preserve"> (r 1)</w:t>
            </w:r>
          </w:p>
        </w:tc>
        <w:tc>
          <w:tcPr>
            <w:tcW w:w="1089" w:type="pct"/>
            <w:tcBorders>
              <w:top w:val="single" w:sz="4" w:space="0" w:color="auto"/>
              <w:bottom w:val="single" w:sz="4" w:space="0" w:color="auto"/>
            </w:tcBorders>
            <w:shd w:val="clear" w:color="auto" w:fill="auto"/>
          </w:tcPr>
          <w:p w14:paraId="22C1AFD8" w14:textId="77777777" w:rsidR="007937B3" w:rsidRPr="00221890" w:rsidRDefault="007937B3" w:rsidP="007937B3">
            <w:pPr>
              <w:pStyle w:val="ENoteTableText"/>
            </w:pPr>
            <w:r w:rsidRPr="00221890">
              <w:t>—</w:t>
            </w:r>
          </w:p>
        </w:tc>
      </w:tr>
      <w:tr w:rsidR="007937B3" w:rsidRPr="00221890" w14:paraId="5B20D6F8" w14:textId="77777777" w:rsidTr="002A7DC4">
        <w:trPr>
          <w:cantSplit/>
        </w:trPr>
        <w:tc>
          <w:tcPr>
            <w:tcW w:w="1204" w:type="pct"/>
            <w:tcBorders>
              <w:top w:val="single" w:sz="4" w:space="0" w:color="auto"/>
              <w:bottom w:val="single" w:sz="4" w:space="0" w:color="auto"/>
            </w:tcBorders>
            <w:shd w:val="clear" w:color="auto" w:fill="auto"/>
          </w:tcPr>
          <w:p w14:paraId="04C04510" w14:textId="77777777" w:rsidR="007937B3" w:rsidRPr="00221890" w:rsidRDefault="007937B3" w:rsidP="007937B3">
            <w:pPr>
              <w:pStyle w:val="ENoteTableText"/>
            </w:pPr>
            <w:r w:rsidRPr="00221890">
              <w:t>1996 No.</w:t>
            </w:r>
            <w:r w:rsidR="007A7BFD" w:rsidRPr="00221890">
              <w:t> </w:t>
            </w:r>
            <w:r w:rsidRPr="00221890">
              <w:t>12</w:t>
            </w:r>
          </w:p>
        </w:tc>
        <w:tc>
          <w:tcPr>
            <w:tcW w:w="1095" w:type="pct"/>
            <w:tcBorders>
              <w:top w:val="single" w:sz="4" w:space="0" w:color="auto"/>
              <w:bottom w:val="single" w:sz="4" w:space="0" w:color="auto"/>
            </w:tcBorders>
            <w:shd w:val="clear" w:color="auto" w:fill="auto"/>
          </w:tcPr>
          <w:p w14:paraId="5F263321" w14:textId="77777777" w:rsidR="007937B3" w:rsidRPr="00221890" w:rsidRDefault="007937B3" w:rsidP="007937B3">
            <w:pPr>
              <w:pStyle w:val="ENoteTableText"/>
            </w:pPr>
            <w:r w:rsidRPr="00221890">
              <w:t>31 Jan 1996</w:t>
            </w:r>
          </w:p>
        </w:tc>
        <w:tc>
          <w:tcPr>
            <w:tcW w:w="1612" w:type="pct"/>
            <w:tcBorders>
              <w:top w:val="single" w:sz="4" w:space="0" w:color="auto"/>
              <w:bottom w:val="single" w:sz="4" w:space="0" w:color="auto"/>
            </w:tcBorders>
            <w:shd w:val="clear" w:color="auto" w:fill="auto"/>
          </w:tcPr>
          <w:p w14:paraId="57845B4B" w14:textId="77777777" w:rsidR="007937B3" w:rsidRPr="00221890" w:rsidRDefault="007937B3" w:rsidP="00526AC3">
            <w:pPr>
              <w:pStyle w:val="ENoteTableText"/>
            </w:pPr>
            <w:r w:rsidRPr="00221890">
              <w:t>1 Apr 1996</w:t>
            </w:r>
            <w:r w:rsidR="0038128A" w:rsidRPr="00221890">
              <w:t xml:space="preserve"> (r 1)</w:t>
            </w:r>
          </w:p>
        </w:tc>
        <w:tc>
          <w:tcPr>
            <w:tcW w:w="1089" w:type="pct"/>
            <w:tcBorders>
              <w:top w:val="single" w:sz="4" w:space="0" w:color="auto"/>
              <w:bottom w:val="single" w:sz="4" w:space="0" w:color="auto"/>
            </w:tcBorders>
            <w:shd w:val="clear" w:color="auto" w:fill="auto"/>
          </w:tcPr>
          <w:p w14:paraId="0BAF3214" w14:textId="77777777" w:rsidR="007937B3" w:rsidRPr="00221890" w:rsidRDefault="007937B3" w:rsidP="007937B3">
            <w:pPr>
              <w:pStyle w:val="ENoteTableText"/>
            </w:pPr>
            <w:r w:rsidRPr="00221890">
              <w:t>—</w:t>
            </w:r>
          </w:p>
        </w:tc>
      </w:tr>
      <w:tr w:rsidR="007937B3" w:rsidRPr="00221890" w14:paraId="5D45B91B" w14:textId="77777777" w:rsidTr="002A7DC4">
        <w:trPr>
          <w:cantSplit/>
        </w:trPr>
        <w:tc>
          <w:tcPr>
            <w:tcW w:w="1204" w:type="pct"/>
            <w:tcBorders>
              <w:top w:val="single" w:sz="4" w:space="0" w:color="auto"/>
              <w:bottom w:val="single" w:sz="4" w:space="0" w:color="auto"/>
            </w:tcBorders>
            <w:shd w:val="clear" w:color="auto" w:fill="auto"/>
          </w:tcPr>
          <w:p w14:paraId="15E3E0A8" w14:textId="77777777" w:rsidR="007937B3" w:rsidRPr="00221890" w:rsidRDefault="007937B3" w:rsidP="00A264DC">
            <w:pPr>
              <w:pStyle w:val="ENoteTableText"/>
            </w:pPr>
            <w:r w:rsidRPr="00221890">
              <w:t>1996 No.</w:t>
            </w:r>
            <w:r w:rsidR="007A7BFD" w:rsidRPr="00221890">
              <w:t> </w:t>
            </w:r>
            <w:r w:rsidRPr="00221890">
              <w:t>75</w:t>
            </w:r>
          </w:p>
        </w:tc>
        <w:tc>
          <w:tcPr>
            <w:tcW w:w="1095" w:type="pct"/>
            <w:tcBorders>
              <w:top w:val="single" w:sz="4" w:space="0" w:color="auto"/>
              <w:bottom w:val="single" w:sz="4" w:space="0" w:color="auto"/>
            </w:tcBorders>
            <w:shd w:val="clear" w:color="auto" w:fill="auto"/>
          </w:tcPr>
          <w:p w14:paraId="622E4A78" w14:textId="77777777" w:rsidR="007937B3" w:rsidRPr="00221890" w:rsidRDefault="007937B3" w:rsidP="007937B3">
            <w:pPr>
              <w:pStyle w:val="ENoteTableText"/>
            </w:pPr>
            <w:r w:rsidRPr="00221890">
              <w:t>5</w:t>
            </w:r>
            <w:r w:rsidR="007A7BFD" w:rsidRPr="00221890">
              <w:t> </w:t>
            </w:r>
            <w:r w:rsidRPr="00221890">
              <w:t>June 1996</w:t>
            </w:r>
          </w:p>
        </w:tc>
        <w:tc>
          <w:tcPr>
            <w:tcW w:w="1612" w:type="pct"/>
            <w:tcBorders>
              <w:top w:val="single" w:sz="4" w:space="0" w:color="auto"/>
              <w:bottom w:val="single" w:sz="4" w:space="0" w:color="auto"/>
            </w:tcBorders>
            <w:shd w:val="clear" w:color="auto" w:fill="auto"/>
          </w:tcPr>
          <w:p w14:paraId="24EBDBB3" w14:textId="097828E0" w:rsidR="007937B3" w:rsidRPr="00221890" w:rsidRDefault="007937B3">
            <w:pPr>
              <w:pStyle w:val="ENoteTableText"/>
            </w:pPr>
            <w:r w:rsidRPr="00221890">
              <w:t>r</w:t>
            </w:r>
            <w:r w:rsidR="007F4EF0" w:rsidRPr="00221890">
              <w:t> </w:t>
            </w:r>
            <w:r w:rsidRPr="00221890">
              <w:t>10, 12.1 and Sch</w:t>
            </w:r>
            <w:r w:rsidR="007F4EF0" w:rsidRPr="00221890">
              <w:t> </w:t>
            </w:r>
            <w:r w:rsidRPr="00221890">
              <w:t>1 (Pt</w:t>
            </w:r>
            <w:r w:rsidR="007F4EF0" w:rsidRPr="00221890">
              <w:t> </w:t>
            </w:r>
            <w:r w:rsidRPr="00221890">
              <w:t>1): 5</w:t>
            </w:r>
            <w:r w:rsidR="007A7BFD" w:rsidRPr="00221890">
              <w:t> </w:t>
            </w:r>
            <w:r w:rsidRPr="00221890">
              <w:t>June 1996</w:t>
            </w:r>
            <w:r w:rsidR="00C93BE4" w:rsidRPr="00221890">
              <w:t xml:space="preserve"> (</w:t>
            </w:r>
            <w:r w:rsidR="00A264DC" w:rsidRPr="00221890">
              <w:t xml:space="preserve">r </w:t>
            </w:r>
            <w:r w:rsidR="00C93BE4" w:rsidRPr="00221890">
              <w:t>1</w:t>
            </w:r>
            <w:r w:rsidR="00A264DC" w:rsidRPr="00221890">
              <w:t>)</w:t>
            </w:r>
            <w:r w:rsidRPr="00221890">
              <w:br/>
              <w:t>r 13.1 and Sch</w:t>
            </w:r>
            <w:r w:rsidR="007F4EF0" w:rsidRPr="00221890">
              <w:t> </w:t>
            </w:r>
            <w:r w:rsidRPr="00221890">
              <w:t>2 (Pt</w:t>
            </w:r>
            <w:r w:rsidR="007F4EF0" w:rsidRPr="00221890">
              <w:t> </w:t>
            </w:r>
            <w:r w:rsidRPr="00221890">
              <w:t xml:space="preserve">1): </w:t>
            </w:r>
            <w:r w:rsidR="0051167C" w:rsidRPr="00221890">
              <w:t>1 July</w:t>
            </w:r>
            <w:r w:rsidRPr="00221890">
              <w:t xml:space="preserve"> 1996</w:t>
            </w:r>
            <w:r w:rsidR="00A264DC" w:rsidRPr="00221890">
              <w:t xml:space="preserve"> (r </w:t>
            </w:r>
            <w:r w:rsidR="00C93BE4" w:rsidRPr="00221890">
              <w:t>1.2</w:t>
            </w:r>
            <w:r w:rsidR="00A264DC" w:rsidRPr="00221890">
              <w:t>)</w:t>
            </w:r>
            <w:r w:rsidRPr="00221890">
              <w:br/>
              <w:t>Remainder: 1 Aug 1996</w:t>
            </w:r>
            <w:r w:rsidR="00A264DC" w:rsidRPr="00221890">
              <w:t xml:space="preserve"> (r </w:t>
            </w:r>
            <w:r w:rsidR="00C93BE4" w:rsidRPr="00221890">
              <w:t>1.1</w:t>
            </w:r>
            <w:r w:rsidR="00A264DC" w:rsidRPr="00221890">
              <w:t>)</w:t>
            </w:r>
            <w:r w:rsidR="00A264DC" w:rsidRPr="00221890">
              <w:br/>
              <w:t>Note: r 7 and</w:t>
            </w:r>
            <w:r w:rsidR="008271AA" w:rsidRPr="00221890">
              <w:t xml:space="preserve"> </w:t>
            </w:r>
            <w:r w:rsidR="00A264DC" w:rsidRPr="00221890">
              <w:t xml:space="preserve">8 were disallowed by the Senate </w:t>
            </w:r>
            <w:r w:rsidR="00B83AB8" w:rsidRPr="00221890">
              <w:t xml:space="preserve">at 12.20 pm </w:t>
            </w:r>
            <w:r w:rsidR="00A264DC" w:rsidRPr="00221890">
              <w:t>on 11</w:t>
            </w:r>
            <w:r w:rsidR="008659A0" w:rsidRPr="00221890">
              <w:t> </w:t>
            </w:r>
            <w:r w:rsidR="00A264DC" w:rsidRPr="00221890">
              <w:t>Sept 1996</w:t>
            </w:r>
          </w:p>
        </w:tc>
        <w:tc>
          <w:tcPr>
            <w:tcW w:w="1089" w:type="pct"/>
            <w:tcBorders>
              <w:top w:val="single" w:sz="4" w:space="0" w:color="auto"/>
              <w:bottom w:val="single" w:sz="4" w:space="0" w:color="auto"/>
            </w:tcBorders>
            <w:shd w:val="clear" w:color="auto" w:fill="auto"/>
          </w:tcPr>
          <w:p w14:paraId="07583068" w14:textId="77777777" w:rsidR="007937B3" w:rsidRPr="00221890" w:rsidRDefault="007937B3" w:rsidP="00A264DC">
            <w:pPr>
              <w:pStyle w:val="ENoteTableText"/>
            </w:pPr>
            <w:r w:rsidRPr="00221890">
              <w:t>r</w:t>
            </w:r>
            <w:r w:rsidR="007F4EF0" w:rsidRPr="00221890">
              <w:t> </w:t>
            </w:r>
            <w:r w:rsidRPr="00221890">
              <w:t>19 and 20</w:t>
            </w:r>
          </w:p>
        </w:tc>
      </w:tr>
      <w:tr w:rsidR="007937B3" w:rsidRPr="00221890" w14:paraId="0704694C" w14:textId="77777777" w:rsidTr="002A7DC4">
        <w:trPr>
          <w:cantSplit/>
        </w:trPr>
        <w:tc>
          <w:tcPr>
            <w:tcW w:w="1204" w:type="pct"/>
            <w:tcBorders>
              <w:top w:val="single" w:sz="4" w:space="0" w:color="auto"/>
              <w:bottom w:val="single" w:sz="4" w:space="0" w:color="auto"/>
            </w:tcBorders>
            <w:shd w:val="clear" w:color="auto" w:fill="auto"/>
          </w:tcPr>
          <w:p w14:paraId="56DB2AE8" w14:textId="77777777" w:rsidR="007937B3" w:rsidRPr="00221890" w:rsidRDefault="007937B3" w:rsidP="007937B3">
            <w:pPr>
              <w:pStyle w:val="ENoteTableText"/>
            </w:pPr>
            <w:r w:rsidRPr="00221890">
              <w:t>1996 No.</w:t>
            </w:r>
            <w:r w:rsidR="007A7BFD" w:rsidRPr="00221890">
              <w:t> </w:t>
            </w:r>
            <w:r w:rsidRPr="00221890">
              <w:t>76</w:t>
            </w:r>
          </w:p>
        </w:tc>
        <w:tc>
          <w:tcPr>
            <w:tcW w:w="1095" w:type="pct"/>
            <w:tcBorders>
              <w:top w:val="single" w:sz="4" w:space="0" w:color="auto"/>
              <w:bottom w:val="single" w:sz="4" w:space="0" w:color="auto"/>
            </w:tcBorders>
            <w:shd w:val="clear" w:color="auto" w:fill="auto"/>
          </w:tcPr>
          <w:p w14:paraId="3109E7EA" w14:textId="77777777" w:rsidR="007937B3" w:rsidRPr="00221890" w:rsidRDefault="007937B3" w:rsidP="007937B3">
            <w:pPr>
              <w:pStyle w:val="ENoteTableText"/>
            </w:pPr>
            <w:r w:rsidRPr="00221890">
              <w:t>5</w:t>
            </w:r>
            <w:r w:rsidR="007A7BFD" w:rsidRPr="00221890">
              <w:t> </w:t>
            </w:r>
            <w:r w:rsidRPr="00221890">
              <w:t>June 1996</w:t>
            </w:r>
          </w:p>
        </w:tc>
        <w:tc>
          <w:tcPr>
            <w:tcW w:w="1612" w:type="pct"/>
            <w:tcBorders>
              <w:top w:val="single" w:sz="4" w:space="0" w:color="auto"/>
              <w:bottom w:val="single" w:sz="4" w:space="0" w:color="auto"/>
            </w:tcBorders>
            <w:shd w:val="clear" w:color="auto" w:fill="auto"/>
          </w:tcPr>
          <w:p w14:paraId="6412C97B" w14:textId="77777777" w:rsidR="007937B3" w:rsidRPr="00221890" w:rsidRDefault="007937B3" w:rsidP="00526AC3">
            <w:pPr>
              <w:pStyle w:val="ENoteTableText"/>
            </w:pPr>
            <w:r w:rsidRPr="00221890">
              <w:t>1 Aug 1996</w:t>
            </w:r>
            <w:r w:rsidR="00A264DC" w:rsidRPr="00221890">
              <w:t xml:space="preserve"> (r 1)</w:t>
            </w:r>
          </w:p>
        </w:tc>
        <w:tc>
          <w:tcPr>
            <w:tcW w:w="1089" w:type="pct"/>
            <w:tcBorders>
              <w:top w:val="single" w:sz="4" w:space="0" w:color="auto"/>
              <w:bottom w:val="single" w:sz="4" w:space="0" w:color="auto"/>
            </w:tcBorders>
            <w:shd w:val="clear" w:color="auto" w:fill="auto"/>
          </w:tcPr>
          <w:p w14:paraId="3FC86CD8" w14:textId="77777777" w:rsidR="007937B3" w:rsidRPr="00221890" w:rsidRDefault="007937B3" w:rsidP="00A264DC">
            <w:pPr>
              <w:pStyle w:val="ENoteTableText"/>
            </w:pPr>
            <w:r w:rsidRPr="00221890">
              <w:t>r 41</w:t>
            </w:r>
          </w:p>
        </w:tc>
      </w:tr>
      <w:tr w:rsidR="007937B3" w:rsidRPr="00221890" w14:paraId="2BDF3AE5" w14:textId="77777777" w:rsidTr="002A7DC4">
        <w:trPr>
          <w:cantSplit/>
        </w:trPr>
        <w:tc>
          <w:tcPr>
            <w:tcW w:w="1204" w:type="pct"/>
            <w:tcBorders>
              <w:top w:val="single" w:sz="4" w:space="0" w:color="auto"/>
              <w:bottom w:val="single" w:sz="4" w:space="0" w:color="auto"/>
            </w:tcBorders>
            <w:shd w:val="clear" w:color="auto" w:fill="auto"/>
          </w:tcPr>
          <w:p w14:paraId="4F483F62" w14:textId="77777777" w:rsidR="007937B3" w:rsidRPr="00221890" w:rsidRDefault="007937B3" w:rsidP="007937B3">
            <w:pPr>
              <w:pStyle w:val="ENoteTableText"/>
            </w:pPr>
            <w:r w:rsidRPr="00221890">
              <w:t>1996 No.</w:t>
            </w:r>
            <w:r w:rsidR="007A7BFD" w:rsidRPr="00221890">
              <w:t> </w:t>
            </w:r>
            <w:r w:rsidRPr="00221890">
              <w:t>108</w:t>
            </w:r>
          </w:p>
        </w:tc>
        <w:tc>
          <w:tcPr>
            <w:tcW w:w="1095" w:type="pct"/>
            <w:tcBorders>
              <w:top w:val="single" w:sz="4" w:space="0" w:color="auto"/>
              <w:bottom w:val="single" w:sz="4" w:space="0" w:color="auto"/>
            </w:tcBorders>
            <w:shd w:val="clear" w:color="auto" w:fill="auto"/>
          </w:tcPr>
          <w:p w14:paraId="21B463FA" w14:textId="77777777" w:rsidR="007937B3" w:rsidRPr="00221890" w:rsidRDefault="007937B3" w:rsidP="007937B3">
            <w:pPr>
              <w:pStyle w:val="ENoteTableText"/>
            </w:pPr>
            <w:r w:rsidRPr="00221890">
              <w:t>20</w:t>
            </w:r>
            <w:r w:rsidR="007A7BFD" w:rsidRPr="00221890">
              <w:t> </w:t>
            </w:r>
            <w:r w:rsidRPr="00221890">
              <w:t>June 1996</w:t>
            </w:r>
          </w:p>
        </w:tc>
        <w:tc>
          <w:tcPr>
            <w:tcW w:w="1612" w:type="pct"/>
            <w:tcBorders>
              <w:top w:val="single" w:sz="4" w:space="0" w:color="auto"/>
              <w:bottom w:val="single" w:sz="4" w:space="0" w:color="auto"/>
            </w:tcBorders>
            <w:shd w:val="clear" w:color="auto" w:fill="auto"/>
          </w:tcPr>
          <w:p w14:paraId="206C2B57" w14:textId="557DBE2B" w:rsidR="007937B3" w:rsidRPr="00221890" w:rsidRDefault="0051167C" w:rsidP="00526AC3">
            <w:pPr>
              <w:pStyle w:val="ENoteTableText"/>
            </w:pPr>
            <w:r w:rsidRPr="00221890">
              <w:t>1 July</w:t>
            </w:r>
            <w:r w:rsidR="007937B3" w:rsidRPr="00221890">
              <w:t xml:space="preserve"> 1996</w:t>
            </w:r>
            <w:r w:rsidR="00A264DC" w:rsidRPr="00221890">
              <w:t xml:space="preserve"> (r 1)</w:t>
            </w:r>
          </w:p>
        </w:tc>
        <w:tc>
          <w:tcPr>
            <w:tcW w:w="1089" w:type="pct"/>
            <w:tcBorders>
              <w:top w:val="single" w:sz="4" w:space="0" w:color="auto"/>
              <w:bottom w:val="single" w:sz="4" w:space="0" w:color="auto"/>
            </w:tcBorders>
            <w:shd w:val="clear" w:color="auto" w:fill="auto"/>
          </w:tcPr>
          <w:p w14:paraId="70C760F3" w14:textId="77777777" w:rsidR="007937B3" w:rsidRPr="00221890" w:rsidRDefault="007937B3" w:rsidP="007937B3">
            <w:pPr>
              <w:pStyle w:val="ENoteTableText"/>
            </w:pPr>
            <w:r w:rsidRPr="00221890">
              <w:t>—</w:t>
            </w:r>
          </w:p>
        </w:tc>
      </w:tr>
      <w:tr w:rsidR="007937B3" w:rsidRPr="00221890" w14:paraId="03EACEB4" w14:textId="77777777" w:rsidTr="002A7DC4">
        <w:trPr>
          <w:cantSplit/>
        </w:trPr>
        <w:tc>
          <w:tcPr>
            <w:tcW w:w="1204" w:type="pct"/>
            <w:tcBorders>
              <w:top w:val="single" w:sz="4" w:space="0" w:color="auto"/>
              <w:bottom w:val="single" w:sz="4" w:space="0" w:color="auto"/>
            </w:tcBorders>
            <w:shd w:val="clear" w:color="auto" w:fill="auto"/>
          </w:tcPr>
          <w:p w14:paraId="2DE33D55" w14:textId="77777777" w:rsidR="007937B3" w:rsidRPr="00221890" w:rsidRDefault="007937B3" w:rsidP="007937B3">
            <w:pPr>
              <w:pStyle w:val="ENoteTableText"/>
            </w:pPr>
            <w:r w:rsidRPr="00221890">
              <w:t>1996 No.</w:t>
            </w:r>
            <w:r w:rsidR="007A7BFD" w:rsidRPr="00221890">
              <w:t> </w:t>
            </w:r>
            <w:r w:rsidRPr="00221890">
              <w:t>121</w:t>
            </w:r>
          </w:p>
        </w:tc>
        <w:tc>
          <w:tcPr>
            <w:tcW w:w="1095" w:type="pct"/>
            <w:tcBorders>
              <w:top w:val="single" w:sz="4" w:space="0" w:color="auto"/>
              <w:bottom w:val="single" w:sz="4" w:space="0" w:color="auto"/>
            </w:tcBorders>
            <w:shd w:val="clear" w:color="auto" w:fill="auto"/>
          </w:tcPr>
          <w:p w14:paraId="01B4AD11" w14:textId="77777777" w:rsidR="007937B3" w:rsidRPr="00221890" w:rsidRDefault="007937B3" w:rsidP="007937B3">
            <w:pPr>
              <w:pStyle w:val="ENoteTableText"/>
            </w:pPr>
            <w:r w:rsidRPr="00221890">
              <w:t>28</w:t>
            </w:r>
            <w:r w:rsidR="007A7BFD" w:rsidRPr="00221890">
              <w:t> </w:t>
            </w:r>
            <w:r w:rsidRPr="00221890">
              <w:t>June 1996</w:t>
            </w:r>
          </w:p>
        </w:tc>
        <w:tc>
          <w:tcPr>
            <w:tcW w:w="1612" w:type="pct"/>
            <w:tcBorders>
              <w:top w:val="single" w:sz="4" w:space="0" w:color="auto"/>
              <w:bottom w:val="single" w:sz="4" w:space="0" w:color="auto"/>
            </w:tcBorders>
            <w:shd w:val="clear" w:color="auto" w:fill="auto"/>
          </w:tcPr>
          <w:p w14:paraId="0B6007B9" w14:textId="0784B38C" w:rsidR="007937B3" w:rsidRPr="00221890" w:rsidRDefault="0051167C" w:rsidP="00526AC3">
            <w:pPr>
              <w:pStyle w:val="ENoteTableText"/>
            </w:pPr>
            <w:r w:rsidRPr="00221890">
              <w:t>1 July</w:t>
            </w:r>
            <w:r w:rsidR="007937B3" w:rsidRPr="00221890">
              <w:t xml:space="preserve"> 1996</w:t>
            </w:r>
            <w:r w:rsidR="00A264DC" w:rsidRPr="00221890">
              <w:t xml:space="preserve"> (r 1)</w:t>
            </w:r>
          </w:p>
        </w:tc>
        <w:tc>
          <w:tcPr>
            <w:tcW w:w="1089" w:type="pct"/>
            <w:tcBorders>
              <w:top w:val="single" w:sz="4" w:space="0" w:color="auto"/>
              <w:bottom w:val="single" w:sz="4" w:space="0" w:color="auto"/>
            </w:tcBorders>
            <w:shd w:val="clear" w:color="auto" w:fill="auto"/>
          </w:tcPr>
          <w:p w14:paraId="7E14ED91" w14:textId="77777777" w:rsidR="007937B3" w:rsidRPr="00221890" w:rsidRDefault="007937B3" w:rsidP="007937B3">
            <w:pPr>
              <w:pStyle w:val="ENoteTableText"/>
            </w:pPr>
            <w:r w:rsidRPr="00221890">
              <w:t>—</w:t>
            </w:r>
          </w:p>
        </w:tc>
      </w:tr>
      <w:tr w:rsidR="007937B3" w:rsidRPr="00221890" w14:paraId="5374C53E" w14:textId="77777777" w:rsidTr="002A7DC4">
        <w:trPr>
          <w:cantSplit/>
        </w:trPr>
        <w:tc>
          <w:tcPr>
            <w:tcW w:w="1204" w:type="pct"/>
            <w:tcBorders>
              <w:top w:val="single" w:sz="4" w:space="0" w:color="auto"/>
              <w:bottom w:val="single" w:sz="4" w:space="0" w:color="auto"/>
            </w:tcBorders>
            <w:shd w:val="clear" w:color="auto" w:fill="auto"/>
          </w:tcPr>
          <w:p w14:paraId="62087D78" w14:textId="77777777" w:rsidR="007937B3" w:rsidRPr="00221890" w:rsidRDefault="007937B3" w:rsidP="007937B3">
            <w:pPr>
              <w:pStyle w:val="ENoteTableText"/>
            </w:pPr>
            <w:r w:rsidRPr="00221890">
              <w:t>1996 No.</w:t>
            </w:r>
            <w:r w:rsidR="007A7BFD" w:rsidRPr="00221890">
              <w:t> </w:t>
            </w:r>
            <w:r w:rsidRPr="00221890">
              <w:t>135</w:t>
            </w:r>
          </w:p>
        </w:tc>
        <w:tc>
          <w:tcPr>
            <w:tcW w:w="1095" w:type="pct"/>
            <w:tcBorders>
              <w:top w:val="single" w:sz="4" w:space="0" w:color="auto"/>
              <w:bottom w:val="single" w:sz="4" w:space="0" w:color="auto"/>
            </w:tcBorders>
            <w:shd w:val="clear" w:color="auto" w:fill="auto"/>
          </w:tcPr>
          <w:p w14:paraId="7AC259A1" w14:textId="64C8FBA9" w:rsidR="007937B3" w:rsidRPr="00221890" w:rsidRDefault="0051167C" w:rsidP="007937B3">
            <w:pPr>
              <w:pStyle w:val="ENoteTableText"/>
            </w:pPr>
            <w:r w:rsidRPr="00221890">
              <w:t>1 July</w:t>
            </w:r>
            <w:r w:rsidR="007937B3" w:rsidRPr="00221890">
              <w:t xml:space="preserve"> 1996</w:t>
            </w:r>
          </w:p>
        </w:tc>
        <w:tc>
          <w:tcPr>
            <w:tcW w:w="1612" w:type="pct"/>
            <w:tcBorders>
              <w:top w:val="single" w:sz="4" w:space="0" w:color="auto"/>
              <w:bottom w:val="single" w:sz="4" w:space="0" w:color="auto"/>
            </w:tcBorders>
            <w:shd w:val="clear" w:color="auto" w:fill="auto"/>
          </w:tcPr>
          <w:p w14:paraId="0CF56B0E" w14:textId="6BC98F70" w:rsidR="007937B3" w:rsidRPr="00221890" w:rsidRDefault="0051167C" w:rsidP="00526AC3">
            <w:pPr>
              <w:pStyle w:val="ENoteTableText"/>
            </w:pPr>
            <w:r w:rsidRPr="00221890">
              <w:t>1 July</w:t>
            </w:r>
            <w:r w:rsidR="007937B3" w:rsidRPr="00221890">
              <w:t xml:space="preserve"> 1996</w:t>
            </w:r>
            <w:r w:rsidR="00A264DC" w:rsidRPr="00221890">
              <w:t xml:space="preserve"> (r 1)</w:t>
            </w:r>
          </w:p>
        </w:tc>
        <w:tc>
          <w:tcPr>
            <w:tcW w:w="1089" w:type="pct"/>
            <w:tcBorders>
              <w:top w:val="single" w:sz="4" w:space="0" w:color="auto"/>
              <w:bottom w:val="single" w:sz="4" w:space="0" w:color="auto"/>
            </w:tcBorders>
            <w:shd w:val="clear" w:color="auto" w:fill="auto"/>
          </w:tcPr>
          <w:p w14:paraId="3E18AB6A" w14:textId="77777777" w:rsidR="007937B3" w:rsidRPr="00221890" w:rsidRDefault="007937B3" w:rsidP="007937B3">
            <w:pPr>
              <w:pStyle w:val="ENoteTableText"/>
            </w:pPr>
            <w:r w:rsidRPr="00221890">
              <w:t>—</w:t>
            </w:r>
          </w:p>
        </w:tc>
      </w:tr>
      <w:tr w:rsidR="007937B3" w:rsidRPr="00221890" w14:paraId="334A28F2" w14:textId="77777777" w:rsidTr="002A7DC4">
        <w:trPr>
          <w:cantSplit/>
        </w:trPr>
        <w:tc>
          <w:tcPr>
            <w:tcW w:w="1204" w:type="pct"/>
            <w:tcBorders>
              <w:top w:val="single" w:sz="4" w:space="0" w:color="auto"/>
              <w:bottom w:val="single" w:sz="4" w:space="0" w:color="auto"/>
            </w:tcBorders>
            <w:shd w:val="clear" w:color="auto" w:fill="auto"/>
          </w:tcPr>
          <w:p w14:paraId="41BFBD28" w14:textId="77777777" w:rsidR="007937B3" w:rsidRPr="00221890" w:rsidRDefault="007937B3" w:rsidP="007937B3">
            <w:pPr>
              <w:pStyle w:val="ENoteTableText"/>
            </w:pPr>
            <w:r w:rsidRPr="00221890">
              <w:t>1996 No.</w:t>
            </w:r>
            <w:r w:rsidR="007A7BFD" w:rsidRPr="00221890">
              <w:t> </w:t>
            </w:r>
            <w:r w:rsidRPr="00221890">
              <w:t>198</w:t>
            </w:r>
          </w:p>
        </w:tc>
        <w:tc>
          <w:tcPr>
            <w:tcW w:w="1095" w:type="pct"/>
            <w:tcBorders>
              <w:top w:val="single" w:sz="4" w:space="0" w:color="auto"/>
              <w:bottom w:val="single" w:sz="4" w:space="0" w:color="auto"/>
            </w:tcBorders>
            <w:shd w:val="clear" w:color="auto" w:fill="auto"/>
          </w:tcPr>
          <w:p w14:paraId="73C87501" w14:textId="77777777" w:rsidR="007937B3" w:rsidRPr="00221890" w:rsidRDefault="007937B3" w:rsidP="007937B3">
            <w:pPr>
              <w:pStyle w:val="ENoteTableText"/>
            </w:pPr>
            <w:r w:rsidRPr="00221890">
              <w:t>4 Sept 1996</w:t>
            </w:r>
          </w:p>
        </w:tc>
        <w:tc>
          <w:tcPr>
            <w:tcW w:w="1612" w:type="pct"/>
            <w:tcBorders>
              <w:top w:val="single" w:sz="4" w:space="0" w:color="auto"/>
              <w:bottom w:val="single" w:sz="4" w:space="0" w:color="auto"/>
            </w:tcBorders>
            <w:shd w:val="clear" w:color="auto" w:fill="auto"/>
          </w:tcPr>
          <w:p w14:paraId="6C3DA085" w14:textId="77777777" w:rsidR="007937B3" w:rsidRPr="00221890" w:rsidRDefault="007937B3" w:rsidP="00526AC3">
            <w:pPr>
              <w:pStyle w:val="ENoteTableText"/>
            </w:pPr>
            <w:r w:rsidRPr="00221890">
              <w:t>4 Sept 1996</w:t>
            </w:r>
            <w:r w:rsidR="00CF2173" w:rsidRPr="00221890">
              <w:t xml:space="preserve"> (r 1)</w:t>
            </w:r>
          </w:p>
        </w:tc>
        <w:tc>
          <w:tcPr>
            <w:tcW w:w="1089" w:type="pct"/>
            <w:tcBorders>
              <w:top w:val="single" w:sz="4" w:space="0" w:color="auto"/>
              <w:bottom w:val="single" w:sz="4" w:space="0" w:color="auto"/>
            </w:tcBorders>
            <w:shd w:val="clear" w:color="auto" w:fill="auto"/>
          </w:tcPr>
          <w:p w14:paraId="13440395" w14:textId="77777777" w:rsidR="007937B3" w:rsidRPr="00221890" w:rsidRDefault="007937B3" w:rsidP="007937B3">
            <w:pPr>
              <w:pStyle w:val="ENoteTableText"/>
            </w:pPr>
            <w:r w:rsidRPr="00221890">
              <w:t>—</w:t>
            </w:r>
          </w:p>
        </w:tc>
      </w:tr>
      <w:tr w:rsidR="007937B3" w:rsidRPr="00221890" w14:paraId="76EE2F96" w14:textId="77777777" w:rsidTr="002A7DC4">
        <w:trPr>
          <w:cantSplit/>
        </w:trPr>
        <w:tc>
          <w:tcPr>
            <w:tcW w:w="1204" w:type="pct"/>
            <w:tcBorders>
              <w:top w:val="single" w:sz="4" w:space="0" w:color="auto"/>
              <w:bottom w:val="single" w:sz="4" w:space="0" w:color="auto"/>
            </w:tcBorders>
            <w:shd w:val="clear" w:color="auto" w:fill="auto"/>
          </w:tcPr>
          <w:p w14:paraId="3F11A022" w14:textId="77777777" w:rsidR="007937B3" w:rsidRPr="00221890" w:rsidRDefault="007937B3" w:rsidP="00FF4303">
            <w:pPr>
              <w:pStyle w:val="ENoteTableText"/>
            </w:pPr>
            <w:r w:rsidRPr="00221890">
              <w:lastRenderedPageBreak/>
              <w:t>1996 No.</w:t>
            </w:r>
            <w:r w:rsidR="007A7BFD" w:rsidRPr="00221890">
              <w:t> </w:t>
            </w:r>
            <w:r w:rsidRPr="00221890">
              <w:t>211</w:t>
            </w:r>
          </w:p>
        </w:tc>
        <w:tc>
          <w:tcPr>
            <w:tcW w:w="1095" w:type="pct"/>
            <w:tcBorders>
              <w:top w:val="single" w:sz="4" w:space="0" w:color="auto"/>
              <w:bottom w:val="single" w:sz="4" w:space="0" w:color="auto"/>
            </w:tcBorders>
            <w:shd w:val="clear" w:color="auto" w:fill="auto"/>
          </w:tcPr>
          <w:p w14:paraId="2239187D" w14:textId="77777777" w:rsidR="007937B3" w:rsidRPr="00221890" w:rsidRDefault="00A54B7E" w:rsidP="007937B3">
            <w:pPr>
              <w:pStyle w:val="ENoteTableText"/>
            </w:pPr>
            <w:r w:rsidRPr="00221890">
              <w:t>30 Sept 1996</w:t>
            </w:r>
          </w:p>
        </w:tc>
        <w:tc>
          <w:tcPr>
            <w:tcW w:w="1612" w:type="pct"/>
            <w:tcBorders>
              <w:top w:val="single" w:sz="4" w:space="0" w:color="auto"/>
              <w:bottom w:val="single" w:sz="4" w:space="0" w:color="auto"/>
            </w:tcBorders>
            <w:shd w:val="clear" w:color="auto" w:fill="auto"/>
          </w:tcPr>
          <w:p w14:paraId="036D289D" w14:textId="78DA6ED5" w:rsidR="007937B3" w:rsidRPr="00221890" w:rsidRDefault="00A17D93">
            <w:pPr>
              <w:pStyle w:val="ENoteTableText"/>
            </w:pPr>
            <w:r w:rsidRPr="00221890">
              <w:t xml:space="preserve">r 63–143 and 146–152: </w:t>
            </w:r>
            <w:r w:rsidR="00280B90" w:rsidRPr="00221890">
              <w:t>1 Nov 1996 (r 1.2)</w:t>
            </w:r>
            <w:r w:rsidR="00280B90" w:rsidRPr="00221890">
              <w:br/>
              <w:t xml:space="preserve">Remainder: </w:t>
            </w:r>
            <w:r w:rsidR="007937B3" w:rsidRPr="00221890">
              <w:t xml:space="preserve">1 Oct 1996 </w:t>
            </w:r>
            <w:r w:rsidR="00CF2173" w:rsidRPr="00221890">
              <w:t xml:space="preserve">(r </w:t>
            </w:r>
            <w:r w:rsidR="00C93BE4" w:rsidRPr="00221890">
              <w:t>1.1)</w:t>
            </w:r>
            <w:r w:rsidR="007937B3" w:rsidRPr="00221890">
              <w:br/>
            </w:r>
            <w:r w:rsidR="00CF2173" w:rsidRPr="00221890">
              <w:t xml:space="preserve">Note: r 4, 10, 11, 13.3, 14–37, 47–49, 51, 53–55, 74, 77.16, 77.19, 78, 85, 119 and 144 were disallowed by the Senate </w:t>
            </w:r>
            <w:r w:rsidR="00B83AB8" w:rsidRPr="00221890">
              <w:t xml:space="preserve">at 3.54 pm </w:t>
            </w:r>
            <w:r w:rsidR="00CF2173" w:rsidRPr="00221890">
              <w:t>on 7</w:t>
            </w:r>
            <w:r w:rsidR="008659A0" w:rsidRPr="00221890">
              <w:t> </w:t>
            </w:r>
            <w:r w:rsidR="00CF2173" w:rsidRPr="00221890">
              <w:t>Nov 1996</w:t>
            </w:r>
          </w:p>
        </w:tc>
        <w:tc>
          <w:tcPr>
            <w:tcW w:w="1089" w:type="pct"/>
            <w:tcBorders>
              <w:top w:val="single" w:sz="4" w:space="0" w:color="auto"/>
              <w:bottom w:val="single" w:sz="4" w:space="0" w:color="auto"/>
            </w:tcBorders>
            <w:shd w:val="clear" w:color="auto" w:fill="auto"/>
          </w:tcPr>
          <w:p w14:paraId="0DBBC12A" w14:textId="77777777" w:rsidR="007937B3" w:rsidRPr="00221890" w:rsidRDefault="007937B3" w:rsidP="00CF2173">
            <w:pPr>
              <w:pStyle w:val="ENoteTableText"/>
            </w:pPr>
            <w:r w:rsidRPr="00221890">
              <w:t>r</w:t>
            </w:r>
            <w:r w:rsidR="007F4EF0" w:rsidRPr="00221890">
              <w:t> </w:t>
            </w:r>
            <w:r w:rsidRPr="00221890">
              <w:t>144–152</w:t>
            </w:r>
          </w:p>
        </w:tc>
      </w:tr>
      <w:tr w:rsidR="007937B3" w:rsidRPr="00221890" w14:paraId="5F194476" w14:textId="77777777" w:rsidTr="002A7DC4">
        <w:trPr>
          <w:cantSplit/>
        </w:trPr>
        <w:tc>
          <w:tcPr>
            <w:tcW w:w="1204" w:type="pct"/>
            <w:tcBorders>
              <w:top w:val="single" w:sz="4" w:space="0" w:color="auto"/>
              <w:bottom w:val="single" w:sz="4" w:space="0" w:color="auto"/>
            </w:tcBorders>
            <w:shd w:val="clear" w:color="auto" w:fill="auto"/>
          </w:tcPr>
          <w:p w14:paraId="2AA48AB3" w14:textId="77777777" w:rsidR="007937B3" w:rsidRPr="00221890" w:rsidRDefault="007937B3" w:rsidP="007937B3">
            <w:pPr>
              <w:pStyle w:val="ENoteTableText"/>
            </w:pPr>
            <w:r w:rsidRPr="00221890">
              <w:t>1996 No.</w:t>
            </w:r>
            <w:r w:rsidR="007A7BFD" w:rsidRPr="00221890">
              <w:t> </w:t>
            </w:r>
            <w:r w:rsidRPr="00221890">
              <w:t>276</w:t>
            </w:r>
          </w:p>
        </w:tc>
        <w:tc>
          <w:tcPr>
            <w:tcW w:w="1095" w:type="pct"/>
            <w:tcBorders>
              <w:top w:val="single" w:sz="4" w:space="0" w:color="auto"/>
              <w:bottom w:val="single" w:sz="4" w:space="0" w:color="auto"/>
            </w:tcBorders>
            <w:shd w:val="clear" w:color="auto" w:fill="auto"/>
          </w:tcPr>
          <w:p w14:paraId="0569BC96" w14:textId="77777777" w:rsidR="007937B3" w:rsidRPr="00221890" w:rsidRDefault="007937B3" w:rsidP="007937B3">
            <w:pPr>
              <w:pStyle w:val="ENoteTableText"/>
            </w:pPr>
            <w:r w:rsidRPr="00221890">
              <w:t>11 Dec 1996</w:t>
            </w:r>
          </w:p>
        </w:tc>
        <w:tc>
          <w:tcPr>
            <w:tcW w:w="1612" w:type="pct"/>
            <w:tcBorders>
              <w:top w:val="single" w:sz="4" w:space="0" w:color="auto"/>
              <w:bottom w:val="single" w:sz="4" w:space="0" w:color="auto"/>
            </w:tcBorders>
            <w:shd w:val="clear" w:color="auto" w:fill="auto"/>
          </w:tcPr>
          <w:p w14:paraId="44748BE0" w14:textId="77777777" w:rsidR="007937B3" w:rsidRPr="00221890" w:rsidRDefault="007937B3" w:rsidP="007937B3">
            <w:pPr>
              <w:pStyle w:val="ENoteTableText"/>
            </w:pPr>
            <w:r w:rsidRPr="00221890">
              <w:t>11 Dec 1996</w:t>
            </w:r>
            <w:r w:rsidR="00FF4303" w:rsidRPr="00221890">
              <w:t xml:space="preserve"> (r 1)</w:t>
            </w:r>
          </w:p>
        </w:tc>
        <w:tc>
          <w:tcPr>
            <w:tcW w:w="1089" w:type="pct"/>
            <w:tcBorders>
              <w:top w:val="single" w:sz="4" w:space="0" w:color="auto"/>
              <w:bottom w:val="single" w:sz="4" w:space="0" w:color="auto"/>
            </w:tcBorders>
            <w:shd w:val="clear" w:color="auto" w:fill="auto"/>
          </w:tcPr>
          <w:p w14:paraId="4626F1DB" w14:textId="77777777" w:rsidR="007937B3" w:rsidRPr="00221890" w:rsidRDefault="00BD4775" w:rsidP="00FF4303">
            <w:pPr>
              <w:pStyle w:val="ENoteTableText"/>
            </w:pPr>
            <w:r w:rsidRPr="00221890">
              <w:t>r 18–21</w:t>
            </w:r>
          </w:p>
        </w:tc>
      </w:tr>
      <w:tr w:rsidR="007937B3" w:rsidRPr="00221890" w14:paraId="30C4275F" w14:textId="77777777" w:rsidTr="002A7DC4">
        <w:trPr>
          <w:cantSplit/>
        </w:trPr>
        <w:tc>
          <w:tcPr>
            <w:tcW w:w="1204" w:type="pct"/>
            <w:tcBorders>
              <w:top w:val="single" w:sz="4" w:space="0" w:color="auto"/>
              <w:bottom w:val="single" w:sz="4" w:space="0" w:color="auto"/>
            </w:tcBorders>
            <w:shd w:val="clear" w:color="auto" w:fill="auto"/>
          </w:tcPr>
          <w:p w14:paraId="67643DE7" w14:textId="77777777" w:rsidR="007937B3" w:rsidRPr="00221890" w:rsidRDefault="007937B3" w:rsidP="007937B3">
            <w:pPr>
              <w:pStyle w:val="ENoteTableText"/>
            </w:pPr>
            <w:r w:rsidRPr="00221890">
              <w:t>1997 No.</w:t>
            </w:r>
            <w:r w:rsidR="007A7BFD" w:rsidRPr="00221890">
              <w:t> </w:t>
            </w:r>
            <w:r w:rsidRPr="00221890">
              <w:t>17</w:t>
            </w:r>
          </w:p>
        </w:tc>
        <w:tc>
          <w:tcPr>
            <w:tcW w:w="1095" w:type="pct"/>
            <w:tcBorders>
              <w:top w:val="single" w:sz="4" w:space="0" w:color="auto"/>
              <w:bottom w:val="single" w:sz="4" w:space="0" w:color="auto"/>
            </w:tcBorders>
            <w:shd w:val="clear" w:color="auto" w:fill="auto"/>
          </w:tcPr>
          <w:p w14:paraId="0BA7BB5C" w14:textId="77777777" w:rsidR="007937B3" w:rsidRPr="00221890" w:rsidRDefault="007937B3" w:rsidP="007937B3">
            <w:pPr>
              <w:pStyle w:val="ENoteTableText"/>
            </w:pPr>
            <w:r w:rsidRPr="00221890">
              <w:t>26 Feb 1997</w:t>
            </w:r>
          </w:p>
        </w:tc>
        <w:tc>
          <w:tcPr>
            <w:tcW w:w="1612" w:type="pct"/>
            <w:tcBorders>
              <w:top w:val="single" w:sz="4" w:space="0" w:color="auto"/>
              <w:bottom w:val="single" w:sz="4" w:space="0" w:color="auto"/>
            </w:tcBorders>
            <w:shd w:val="clear" w:color="auto" w:fill="auto"/>
          </w:tcPr>
          <w:p w14:paraId="3CCB763D" w14:textId="77777777" w:rsidR="007937B3" w:rsidRPr="00221890" w:rsidRDefault="007937B3" w:rsidP="007937B3">
            <w:pPr>
              <w:pStyle w:val="ENoteTableText"/>
            </w:pPr>
            <w:r w:rsidRPr="00221890">
              <w:t>26 Feb 1997</w:t>
            </w:r>
            <w:r w:rsidR="00FF4303" w:rsidRPr="00221890">
              <w:t xml:space="preserve"> (r 1)</w:t>
            </w:r>
          </w:p>
        </w:tc>
        <w:tc>
          <w:tcPr>
            <w:tcW w:w="1089" w:type="pct"/>
            <w:tcBorders>
              <w:top w:val="single" w:sz="4" w:space="0" w:color="auto"/>
              <w:bottom w:val="single" w:sz="4" w:space="0" w:color="auto"/>
            </w:tcBorders>
            <w:shd w:val="clear" w:color="auto" w:fill="auto"/>
          </w:tcPr>
          <w:p w14:paraId="6483D661" w14:textId="77777777" w:rsidR="007937B3" w:rsidRPr="00221890" w:rsidRDefault="007937B3" w:rsidP="007937B3">
            <w:pPr>
              <w:pStyle w:val="ENoteTableText"/>
            </w:pPr>
            <w:r w:rsidRPr="00221890">
              <w:t>—</w:t>
            </w:r>
          </w:p>
        </w:tc>
      </w:tr>
      <w:tr w:rsidR="007937B3" w:rsidRPr="00221890" w14:paraId="4AA5A28D" w14:textId="77777777" w:rsidTr="002A7DC4">
        <w:trPr>
          <w:cantSplit/>
        </w:trPr>
        <w:tc>
          <w:tcPr>
            <w:tcW w:w="1204" w:type="pct"/>
            <w:tcBorders>
              <w:top w:val="single" w:sz="4" w:space="0" w:color="auto"/>
              <w:bottom w:val="single" w:sz="4" w:space="0" w:color="auto"/>
            </w:tcBorders>
            <w:shd w:val="clear" w:color="auto" w:fill="auto"/>
          </w:tcPr>
          <w:p w14:paraId="70274312" w14:textId="77777777" w:rsidR="007937B3" w:rsidRPr="00221890" w:rsidRDefault="007937B3" w:rsidP="007937B3">
            <w:pPr>
              <w:pStyle w:val="ENoteTableText"/>
            </w:pPr>
            <w:r w:rsidRPr="00221890">
              <w:t>1997 No.</w:t>
            </w:r>
            <w:r w:rsidR="007A7BFD" w:rsidRPr="00221890">
              <w:t> </w:t>
            </w:r>
            <w:r w:rsidRPr="00221890">
              <w:t>64</w:t>
            </w:r>
          </w:p>
        </w:tc>
        <w:tc>
          <w:tcPr>
            <w:tcW w:w="1095" w:type="pct"/>
            <w:tcBorders>
              <w:top w:val="single" w:sz="4" w:space="0" w:color="auto"/>
              <w:bottom w:val="single" w:sz="4" w:space="0" w:color="auto"/>
            </w:tcBorders>
            <w:shd w:val="clear" w:color="auto" w:fill="auto"/>
          </w:tcPr>
          <w:p w14:paraId="2D450865" w14:textId="77777777" w:rsidR="007937B3" w:rsidRPr="00221890" w:rsidRDefault="007937B3" w:rsidP="007937B3">
            <w:pPr>
              <w:pStyle w:val="ENoteTableText"/>
            </w:pPr>
            <w:r w:rsidRPr="00221890">
              <w:t>26 Mar 1997</w:t>
            </w:r>
          </w:p>
        </w:tc>
        <w:tc>
          <w:tcPr>
            <w:tcW w:w="1612" w:type="pct"/>
            <w:tcBorders>
              <w:top w:val="single" w:sz="4" w:space="0" w:color="auto"/>
              <w:bottom w:val="single" w:sz="4" w:space="0" w:color="auto"/>
            </w:tcBorders>
            <w:shd w:val="clear" w:color="auto" w:fill="auto"/>
          </w:tcPr>
          <w:p w14:paraId="4C5FD219" w14:textId="77777777" w:rsidR="007937B3" w:rsidRPr="00221890" w:rsidRDefault="007937B3" w:rsidP="007937B3">
            <w:pPr>
              <w:pStyle w:val="ENoteTableText"/>
            </w:pPr>
            <w:r w:rsidRPr="00221890">
              <w:t>26 Mar 1997</w:t>
            </w:r>
            <w:r w:rsidR="00FF4303" w:rsidRPr="00221890">
              <w:t xml:space="preserve"> (r 1)</w:t>
            </w:r>
          </w:p>
        </w:tc>
        <w:tc>
          <w:tcPr>
            <w:tcW w:w="1089" w:type="pct"/>
            <w:tcBorders>
              <w:top w:val="single" w:sz="4" w:space="0" w:color="auto"/>
              <w:bottom w:val="single" w:sz="4" w:space="0" w:color="auto"/>
            </w:tcBorders>
            <w:shd w:val="clear" w:color="auto" w:fill="auto"/>
          </w:tcPr>
          <w:p w14:paraId="130BE6E5" w14:textId="77777777" w:rsidR="007937B3" w:rsidRPr="00221890" w:rsidRDefault="007937B3" w:rsidP="007937B3">
            <w:pPr>
              <w:pStyle w:val="ENoteTableText"/>
            </w:pPr>
            <w:r w:rsidRPr="00221890">
              <w:t>—</w:t>
            </w:r>
          </w:p>
        </w:tc>
      </w:tr>
      <w:tr w:rsidR="007937B3" w:rsidRPr="00221890" w14:paraId="2043B97B" w14:textId="77777777" w:rsidTr="002A7DC4">
        <w:trPr>
          <w:cantSplit/>
        </w:trPr>
        <w:tc>
          <w:tcPr>
            <w:tcW w:w="1204" w:type="pct"/>
            <w:tcBorders>
              <w:top w:val="single" w:sz="4" w:space="0" w:color="auto"/>
              <w:bottom w:val="single" w:sz="4" w:space="0" w:color="auto"/>
            </w:tcBorders>
            <w:shd w:val="clear" w:color="auto" w:fill="auto"/>
          </w:tcPr>
          <w:p w14:paraId="4F59E060" w14:textId="77777777" w:rsidR="007937B3" w:rsidRPr="00221890" w:rsidRDefault="007937B3" w:rsidP="007937B3">
            <w:pPr>
              <w:pStyle w:val="ENoteTableText"/>
            </w:pPr>
            <w:r w:rsidRPr="00221890">
              <w:t>1997 No.</w:t>
            </w:r>
            <w:r w:rsidR="007A7BFD" w:rsidRPr="00221890">
              <w:t> </w:t>
            </w:r>
            <w:r w:rsidRPr="00221890">
              <w:t>91</w:t>
            </w:r>
          </w:p>
        </w:tc>
        <w:tc>
          <w:tcPr>
            <w:tcW w:w="1095" w:type="pct"/>
            <w:tcBorders>
              <w:top w:val="single" w:sz="4" w:space="0" w:color="auto"/>
              <w:bottom w:val="single" w:sz="4" w:space="0" w:color="auto"/>
            </w:tcBorders>
            <w:shd w:val="clear" w:color="auto" w:fill="auto"/>
          </w:tcPr>
          <w:p w14:paraId="4601A4F5" w14:textId="77777777" w:rsidR="007937B3" w:rsidRPr="00221890" w:rsidRDefault="007937B3" w:rsidP="007937B3">
            <w:pPr>
              <w:pStyle w:val="ENoteTableText"/>
            </w:pPr>
            <w:r w:rsidRPr="00221890">
              <w:t>1</w:t>
            </w:r>
            <w:r w:rsidR="007A7BFD" w:rsidRPr="00221890">
              <w:t> </w:t>
            </w:r>
            <w:r w:rsidRPr="00221890">
              <w:t>May 1997</w:t>
            </w:r>
          </w:p>
        </w:tc>
        <w:tc>
          <w:tcPr>
            <w:tcW w:w="1612" w:type="pct"/>
            <w:tcBorders>
              <w:top w:val="single" w:sz="4" w:space="0" w:color="auto"/>
              <w:bottom w:val="single" w:sz="4" w:space="0" w:color="auto"/>
            </w:tcBorders>
            <w:shd w:val="clear" w:color="auto" w:fill="auto"/>
          </w:tcPr>
          <w:p w14:paraId="48221BED" w14:textId="77777777" w:rsidR="007937B3" w:rsidRPr="00221890" w:rsidRDefault="007937B3" w:rsidP="007937B3">
            <w:pPr>
              <w:pStyle w:val="ENoteTableText"/>
            </w:pPr>
            <w:r w:rsidRPr="00221890">
              <w:t>1</w:t>
            </w:r>
            <w:r w:rsidR="007A7BFD" w:rsidRPr="00221890">
              <w:t> </w:t>
            </w:r>
            <w:r w:rsidRPr="00221890">
              <w:t>May 1997</w:t>
            </w:r>
            <w:r w:rsidR="00FF4303" w:rsidRPr="00221890">
              <w:t xml:space="preserve"> (r 1)</w:t>
            </w:r>
          </w:p>
        </w:tc>
        <w:tc>
          <w:tcPr>
            <w:tcW w:w="1089" w:type="pct"/>
            <w:tcBorders>
              <w:top w:val="single" w:sz="4" w:space="0" w:color="auto"/>
              <w:bottom w:val="single" w:sz="4" w:space="0" w:color="auto"/>
            </w:tcBorders>
            <w:shd w:val="clear" w:color="auto" w:fill="auto"/>
          </w:tcPr>
          <w:p w14:paraId="5F963387" w14:textId="77777777" w:rsidR="007937B3" w:rsidRPr="00221890" w:rsidRDefault="007937B3" w:rsidP="00FF4303">
            <w:pPr>
              <w:pStyle w:val="ENoteTableText"/>
            </w:pPr>
            <w:r w:rsidRPr="00221890">
              <w:t>r</w:t>
            </w:r>
            <w:r w:rsidR="007F4EF0" w:rsidRPr="00221890">
              <w:t> </w:t>
            </w:r>
            <w:r w:rsidRPr="00221890">
              <w:t>13 and 14</w:t>
            </w:r>
          </w:p>
        </w:tc>
      </w:tr>
      <w:tr w:rsidR="007937B3" w:rsidRPr="00221890" w14:paraId="6DD55938" w14:textId="77777777" w:rsidTr="002A7DC4">
        <w:trPr>
          <w:cantSplit/>
        </w:trPr>
        <w:tc>
          <w:tcPr>
            <w:tcW w:w="1204" w:type="pct"/>
            <w:tcBorders>
              <w:top w:val="single" w:sz="4" w:space="0" w:color="auto"/>
              <w:bottom w:val="single" w:sz="4" w:space="0" w:color="auto"/>
            </w:tcBorders>
            <w:shd w:val="clear" w:color="auto" w:fill="auto"/>
          </w:tcPr>
          <w:p w14:paraId="612F6BB0" w14:textId="77777777" w:rsidR="007937B3" w:rsidRPr="00221890" w:rsidRDefault="007937B3" w:rsidP="007937B3">
            <w:pPr>
              <w:pStyle w:val="ENoteTableText"/>
            </w:pPr>
            <w:r w:rsidRPr="00221890">
              <w:t>1997 No.</w:t>
            </w:r>
            <w:r w:rsidR="007A7BFD" w:rsidRPr="00221890">
              <w:t> </w:t>
            </w:r>
            <w:r w:rsidRPr="00221890">
              <w:t>92</w:t>
            </w:r>
          </w:p>
        </w:tc>
        <w:tc>
          <w:tcPr>
            <w:tcW w:w="1095" w:type="pct"/>
            <w:tcBorders>
              <w:top w:val="single" w:sz="4" w:space="0" w:color="auto"/>
              <w:bottom w:val="single" w:sz="4" w:space="0" w:color="auto"/>
            </w:tcBorders>
            <w:shd w:val="clear" w:color="auto" w:fill="auto"/>
          </w:tcPr>
          <w:p w14:paraId="73432E21" w14:textId="77777777" w:rsidR="007937B3" w:rsidRPr="00221890" w:rsidRDefault="007937B3" w:rsidP="007937B3">
            <w:pPr>
              <w:pStyle w:val="ENoteTableText"/>
            </w:pPr>
            <w:r w:rsidRPr="00221890">
              <w:t>1</w:t>
            </w:r>
            <w:r w:rsidR="007A7BFD" w:rsidRPr="00221890">
              <w:t> </w:t>
            </w:r>
            <w:r w:rsidRPr="00221890">
              <w:t>May 1997</w:t>
            </w:r>
          </w:p>
        </w:tc>
        <w:tc>
          <w:tcPr>
            <w:tcW w:w="1612" w:type="pct"/>
            <w:tcBorders>
              <w:top w:val="single" w:sz="4" w:space="0" w:color="auto"/>
              <w:bottom w:val="single" w:sz="4" w:space="0" w:color="auto"/>
            </w:tcBorders>
            <w:shd w:val="clear" w:color="auto" w:fill="auto"/>
          </w:tcPr>
          <w:p w14:paraId="734D971B" w14:textId="77777777" w:rsidR="007937B3" w:rsidRPr="00221890" w:rsidRDefault="007937B3" w:rsidP="00FF4303">
            <w:pPr>
              <w:pStyle w:val="ENoteTableText"/>
            </w:pPr>
            <w:r w:rsidRPr="00221890">
              <w:t>1</w:t>
            </w:r>
            <w:r w:rsidR="007A7BFD" w:rsidRPr="00221890">
              <w:t> </w:t>
            </w:r>
            <w:r w:rsidRPr="00221890">
              <w:t>May 1997</w:t>
            </w:r>
            <w:r w:rsidR="00FF4303" w:rsidRPr="00221890">
              <w:t xml:space="preserve"> (r 1)</w:t>
            </w:r>
          </w:p>
        </w:tc>
        <w:tc>
          <w:tcPr>
            <w:tcW w:w="1089" w:type="pct"/>
            <w:tcBorders>
              <w:top w:val="single" w:sz="4" w:space="0" w:color="auto"/>
              <w:bottom w:val="single" w:sz="4" w:space="0" w:color="auto"/>
            </w:tcBorders>
            <w:shd w:val="clear" w:color="auto" w:fill="auto"/>
          </w:tcPr>
          <w:p w14:paraId="02AACF0A" w14:textId="77777777" w:rsidR="007937B3" w:rsidRPr="00221890" w:rsidRDefault="007937B3" w:rsidP="007937B3">
            <w:pPr>
              <w:pStyle w:val="ENoteTableText"/>
            </w:pPr>
            <w:r w:rsidRPr="00221890">
              <w:t>—</w:t>
            </w:r>
          </w:p>
        </w:tc>
      </w:tr>
      <w:tr w:rsidR="007937B3" w:rsidRPr="00221890" w14:paraId="190B978C" w14:textId="77777777" w:rsidTr="002A7DC4">
        <w:trPr>
          <w:cantSplit/>
        </w:trPr>
        <w:tc>
          <w:tcPr>
            <w:tcW w:w="1204" w:type="pct"/>
            <w:tcBorders>
              <w:top w:val="single" w:sz="4" w:space="0" w:color="auto"/>
              <w:bottom w:val="single" w:sz="4" w:space="0" w:color="auto"/>
            </w:tcBorders>
            <w:shd w:val="clear" w:color="auto" w:fill="auto"/>
          </w:tcPr>
          <w:p w14:paraId="2CCCA817" w14:textId="77777777" w:rsidR="007937B3" w:rsidRPr="00221890" w:rsidRDefault="007937B3" w:rsidP="007937B3">
            <w:pPr>
              <w:pStyle w:val="ENoteTableText"/>
            </w:pPr>
            <w:r w:rsidRPr="00221890">
              <w:t>1997 No.</w:t>
            </w:r>
            <w:r w:rsidR="007A7BFD" w:rsidRPr="00221890">
              <w:t> </w:t>
            </w:r>
            <w:r w:rsidRPr="00221890">
              <w:t>109</w:t>
            </w:r>
          </w:p>
        </w:tc>
        <w:tc>
          <w:tcPr>
            <w:tcW w:w="1095" w:type="pct"/>
            <w:tcBorders>
              <w:top w:val="single" w:sz="4" w:space="0" w:color="auto"/>
              <w:bottom w:val="single" w:sz="4" w:space="0" w:color="auto"/>
            </w:tcBorders>
            <w:shd w:val="clear" w:color="auto" w:fill="auto"/>
          </w:tcPr>
          <w:p w14:paraId="425956BE" w14:textId="77777777" w:rsidR="007937B3" w:rsidRPr="00221890" w:rsidRDefault="007937B3" w:rsidP="007937B3">
            <w:pPr>
              <w:pStyle w:val="ENoteTableText"/>
            </w:pPr>
            <w:r w:rsidRPr="00221890">
              <w:t>21</w:t>
            </w:r>
            <w:r w:rsidR="007A7BFD" w:rsidRPr="00221890">
              <w:t> </w:t>
            </w:r>
            <w:r w:rsidRPr="00221890">
              <w:t>May 1997</w:t>
            </w:r>
          </w:p>
        </w:tc>
        <w:tc>
          <w:tcPr>
            <w:tcW w:w="1612" w:type="pct"/>
            <w:tcBorders>
              <w:top w:val="single" w:sz="4" w:space="0" w:color="auto"/>
              <w:bottom w:val="single" w:sz="4" w:space="0" w:color="auto"/>
            </w:tcBorders>
            <w:shd w:val="clear" w:color="auto" w:fill="auto"/>
          </w:tcPr>
          <w:p w14:paraId="78618F70" w14:textId="01820BC9" w:rsidR="007937B3" w:rsidRPr="00221890" w:rsidRDefault="0051167C" w:rsidP="007937B3">
            <w:pPr>
              <w:pStyle w:val="ENoteTableText"/>
            </w:pPr>
            <w:r w:rsidRPr="00221890">
              <w:t>1 July</w:t>
            </w:r>
            <w:r w:rsidR="007937B3" w:rsidRPr="00221890">
              <w:t xml:space="preserve"> 1997</w:t>
            </w:r>
            <w:r w:rsidR="00FF4303" w:rsidRPr="00221890">
              <w:t xml:space="preserve"> (r 1)</w:t>
            </w:r>
          </w:p>
        </w:tc>
        <w:tc>
          <w:tcPr>
            <w:tcW w:w="1089" w:type="pct"/>
            <w:tcBorders>
              <w:top w:val="single" w:sz="4" w:space="0" w:color="auto"/>
              <w:bottom w:val="single" w:sz="4" w:space="0" w:color="auto"/>
            </w:tcBorders>
            <w:shd w:val="clear" w:color="auto" w:fill="auto"/>
          </w:tcPr>
          <w:p w14:paraId="51C8A26A" w14:textId="77777777" w:rsidR="007937B3" w:rsidRPr="00221890" w:rsidRDefault="007937B3" w:rsidP="007937B3">
            <w:pPr>
              <w:pStyle w:val="ENoteTableText"/>
            </w:pPr>
            <w:r w:rsidRPr="00221890">
              <w:t>—</w:t>
            </w:r>
          </w:p>
        </w:tc>
      </w:tr>
      <w:tr w:rsidR="007937B3" w:rsidRPr="00221890" w14:paraId="4DA819CB" w14:textId="77777777" w:rsidTr="002A7DC4">
        <w:trPr>
          <w:cantSplit/>
        </w:trPr>
        <w:tc>
          <w:tcPr>
            <w:tcW w:w="1204" w:type="pct"/>
            <w:tcBorders>
              <w:top w:val="single" w:sz="4" w:space="0" w:color="auto"/>
              <w:bottom w:val="single" w:sz="4" w:space="0" w:color="auto"/>
            </w:tcBorders>
            <w:shd w:val="clear" w:color="auto" w:fill="auto"/>
          </w:tcPr>
          <w:p w14:paraId="6CC1A3EF" w14:textId="77777777" w:rsidR="007937B3" w:rsidRPr="00221890" w:rsidRDefault="007937B3" w:rsidP="007937B3">
            <w:pPr>
              <w:pStyle w:val="ENoteTableText"/>
            </w:pPr>
            <w:r w:rsidRPr="00221890">
              <w:t>1997 No.</w:t>
            </w:r>
            <w:r w:rsidR="007A7BFD" w:rsidRPr="00221890">
              <w:t> </w:t>
            </w:r>
            <w:r w:rsidRPr="00221890">
              <w:t>137</w:t>
            </w:r>
          </w:p>
        </w:tc>
        <w:tc>
          <w:tcPr>
            <w:tcW w:w="1095" w:type="pct"/>
            <w:tcBorders>
              <w:top w:val="single" w:sz="4" w:space="0" w:color="auto"/>
              <w:bottom w:val="single" w:sz="4" w:space="0" w:color="auto"/>
            </w:tcBorders>
            <w:shd w:val="clear" w:color="auto" w:fill="auto"/>
          </w:tcPr>
          <w:p w14:paraId="5BBAEC01" w14:textId="13C562E6" w:rsidR="007937B3" w:rsidRPr="00221890" w:rsidRDefault="0051167C" w:rsidP="007937B3">
            <w:pPr>
              <w:pStyle w:val="ENoteTableText"/>
            </w:pPr>
            <w:r w:rsidRPr="00221890">
              <w:t>23 June</w:t>
            </w:r>
            <w:r w:rsidR="007937B3" w:rsidRPr="00221890">
              <w:t xml:space="preserve"> 1997</w:t>
            </w:r>
          </w:p>
        </w:tc>
        <w:tc>
          <w:tcPr>
            <w:tcW w:w="1612" w:type="pct"/>
            <w:tcBorders>
              <w:top w:val="single" w:sz="4" w:space="0" w:color="auto"/>
              <w:bottom w:val="single" w:sz="4" w:space="0" w:color="auto"/>
            </w:tcBorders>
            <w:shd w:val="clear" w:color="auto" w:fill="auto"/>
          </w:tcPr>
          <w:p w14:paraId="2CFCB6A9" w14:textId="37F78AA2" w:rsidR="007937B3" w:rsidRPr="00221890" w:rsidRDefault="0051167C" w:rsidP="007937B3">
            <w:pPr>
              <w:pStyle w:val="ENoteTableText"/>
            </w:pPr>
            <w:r w:rsidRPr="00221890">
              <w:t>1 July</w:t>
            </w:r>
            <w:r w:rsidR="007937B3" w:rsidRPr="00221890">
              <w:t xml:space="preserve"> 1997</w:t>
            </w:r>
            <w:r w:rsidR="00FF4303" w:rsidRPr="00221890">
              <w:t xml:space="preserve"> (r 1)</w:t>
            </w:r>
          </w:p>
        </w:tc>
        <w:tc>
          <w:tcPr>
            <w:tcW w:w="1089" w:type="pct"/>
            <w:tcBorders>
              <w:top w:val="single" w:sz="4" w:space="0" w:color="auto"/>
              <w:bottom w:val="single" w:sz="4" w:space="0" w:color="auto"/>
            </w:tcBorders>
            <w:shd w:val="clear" w:color="auto" w:fill="auto"/>
          </w:tcPr>
          <w:p w14:paraId="75F83221" w14:textId="77777777" w:rsidR="007937B3" w:rsidRPr="00221890" w:rsidRDefault="007937B3" w:rsidP="007937B3">
            <w:pPr>
              <w:pStyle w:val="ENoteTableText"/>
            </w:pPr>
            <w:r w:rsidRPr="00221890">
              <w:t>—</w:t>
            </w:r>
          </w:p>
        </w:tc>
      </w:tr>
      <w:tr w:rsidR="007937B3" w:rsidRPr="00221890" w14:paraId="4AD884BB" w14:textId="77777777" w:rsidTr="002A7DC4">
        <w:trPr>
          <w:cantSplit/>
        </w:trPr>
        <w:tc>
          <w:tcPr>
            <w:tcW w:w="1204" w:type="pct"/>
            <w:tcBorders>
              <w:top w:val="single" w:sz="4" w:space="0" w:color="auto"/>
              <w:bottom w:val="single" w:sz="4" w:space="0" w:color="auto"/>
            </w:tcBorders>
            <w:shd w:val="clear" w:color="auto" w:fill="auto"/>
          </w:tcPr>
          <w:p w14:paraId="44F259B0" w14:textId="77777777" w:rsidR="007937B3" w:rsidRPr="00221890" w:rsidRDefault="007937B3" w:rsidP="007937B3">
            <w:pPr>
              <w:pStyle w:val="ENoteTableText"/>
            </w:pPr>
            <w:r w:rsidRPr="00221890">
              <w:t>1997 No.</w:t>
            </w:r>
            <w:r w:rsidR="007A7BFD" w:rsidRPr="00221890">
              <w:t> </w:t>
            </w:r>
            <w:r w:rsidRPr="00221890">
              <w:t>184</w:t>
            </w:r>
          </w:p>
        </w:tc>
        <w:tc>
          <w:tcPr>
            <w:tcW w:w="1095" w:type="pct"/>
            <w:tcBorders>
              <w:top w:val="single" w:sz="4" w:space="0" w:color="auto"/>
              <w:bottom w:val="single" w:sz="4" w:space="0" w:color="auto"/>
            </w:tcBorders>
            <w:shd w:val="clear" w:color="auto" w:fill="auto"/>
          </w:tcPr>
          <w:p w14:paraId="20677FB8" w14:textId="22E64EDF" w:rsidR="007937B3" w:rsidRPr="00221890" w:rsidRDefault="0051167C" w:rsidP="007937B3">
            <w:pPr>
              <w:pStyle w:val="ENoteTableText"/>
            </w:pPr>
            <w:r w:rsidRPr="00221890">
              <w:t>1 July</w:t>
            </w:r>
            <w:r w:rsidR="007937B3" w:rsidRPr="00221890">
              <w:t xml:space="preserve"> 1997</w:t>
            </w:r>
          </w:p>
        </w:tc>
        <w:tc>
          <w:tcPr>
            <w:tcW w:w="1612" w:type="pct"/>
            <w:tcBorders>
              <w:top w:val="single" w:sz="4" w:space="0" w:color="auto"/>
              <w:bottom w:val="single" w:sz="4" w:space="0" w:color="auto"/>
            </w:tcBorders>
            <w:shd w:val="clear" w:color="auto" w:fill="auto"/>
          </w:tcPr>
          <w:p w14:paraId="3D9B73F6" w14:textId="761955EC" w:rsidR="007937B3" w:rsidRPr="00221890" w:rsidRDefault="0051167C" w:rsidP="007937B3">
            <w:pPr>
              <w:pStyle w:val="ENoteTableText"/>
            </w:pPr>
            <w:r w:rsidRPr="00221890">
              <w:t>1 July</w:t>
            </w:r>
            <w:r w:rsidR="007937B3" w:rsidRPr="00221890">
              <w:t xml:space="preserve"> 1997</w:t>
            </w:r>
            <w:r w:rsidR="00FF4303" w:rsidRPr="00221890">
              <w:t xml:space="preserve"> (r 1)</w:t>
            </w:r>
          </w:p>
        </w:tc>
        <w:tc>
          <w:tcPr>
            <w:tcW w:w="1089" w:type="pct"/>
            <w:tcBorders>
              <w:top w:val="single" w:sz="4" w:space="0" w:color="auto"/>
              <w:bottom w:val="single" w:sz="4" w:space="0" w:color="auto"/>
            </w:tcBorders>
            <w:shd w:val="clear" w:color="auto" w:fill="auto"/>
          </w:tcPr>
          <w:p w14:paraId="0FBC6E1A" w14:textId="77777777" w:rsidR="007937B3" w:rsidRPr="00221890" w:rsidRDefault="007937B3" w:rsidP="007937B3">
            <w:pPr>
              <w:pStyle w:val="ENoteTableText"/>
            </w:pPr>
            <w:r w:rsidRPr="00221890">
              <w:t>—</w:t>
            </w:r>
          </w:p>
        </w:tc>
      </w:tr>
      <w:tr w:rsidR="007937B3" w:rsidRPr="00221890" w14:paraId="3928741B" w14:textId="77777777" w:rsidTr="002A7DC4">
        <w:trPr>
          <w:cantSplit/>
        </w:trPr>
        <w:tc>
          <w:tcPr>
            <w:tcW w:w="1204" w:type="pct"/>
            <w:tcBorders>
              <w:top w:val="single" w:sz="4" w:space="0" w:color="auto"/>
              <w:bottom w:val="single" w:sz="4" w:space="0" w:color="auto"/>
            </w:tcBorders>
            <w:shd w:val="clear" w:color="auto" w:fill="auto"/>
          </w:tcPr>
          <w:p w14:paraId="6F68D6FE" w14:textId="77777777" w:rsidR="007937B3" w:rsidRPr="00221890" w:rsidRDefault="007937B3" w:rsidP="007937B3">
            <w:pPr>
              <w:pStyle w:val="ENoteTableText"/>
            </w:pPr>
            <w:r w:rsidRPr="00221890">
              <w:t>1997 No.</w:t>
            </w:r>
            <w:r w:rsidR="007A7BFD" w:rsidRPr="00221890">
              <w:t> </w:t>
            </w:r>
            <w:r w:rsidRPr="00221890">
              <w:t>185</w:t>
            </w:r>
          </w:p>
        </w:tc>
        <w:tc>
          <w:tcPr>
            <w:tcW w:w="1095" w:type="pct"/>
            <w:tcBorders>
              <w:top w:val="single" w:sz="4" w:space="0" w:color="auto"/>
              <w:bottom w:val="single" w:sz="4" w:space="0" w:color="auto"/>
            </w:tcBorders>
            <w:shd w:val="clear" w:color="auto" w:fill="auto"/>
          </w:tcPr>
          <w:p w14:paraId="240CBF0B" w14:textId="7EEDF4B2" w:rsidR="007937B3" w:rsidRPr="00221890" w:rsidRDefault="0051167C" w:rsidP="007937B3">
            <w:pPr>
              <w:pStyle w:val="ENoteTableText"/>
            </w:pPr>
            <w:r w:rsidRPr="00221890">
              <w:t>1 July</w:t>
            </w:r>
            <w:r w:rsidR="007937B3" w:rsidRPr="00221890">
              <w:t xml:space="preserve"> 1997</w:t>
            </w:r>
          </w:p>
        </w:tc>
        <w:tc>
          <w:tcPr>
            <w:tcW w:w="1612" w:type="pct"/>
            <w:tcBorders>
              <w:top w:val="single" w:sz="4" w:space="0" w:color="auto"/>
              <w:bottom w:val="single" w:sz="4" w:space="0" w:color="auto"/>
            </w:tcBorders>
            <w:shd w:val="clear" w:color="auto" w:fill="auto"/>
          </w:tcPr>
          <w:p w14:paraId="1809CAB6" w14:textId="3B6EE51F" w:rsidR="007937B3" w:rsidRPr="00221890" w:rsidRDefault="0051167C" w:rsidP="007937B3">
            <w:pPr>
              <w:pStyle w:val="ENoteTableText"/>
            </w:pPr>
            <w:r w:rsidRPr="00221890">
              <w:t>1 July</w:t>
            </w:r>
            <w:r w:rsidR="007937B3" w:rsidRPr="00221890">
              <w:t xml:space="preserve"> 1997</w:t>
            </w:r>
            <w:r w:rsidR="00FF4303" w:rsidRPr="00221890">
              <w:t xml:space="preserve"> (r 1)</w:t>
            </w:r>
          </w:p>
        </w:tc>
        <w:tc>
          <w:tcPr>
            <w:tcW w:w="1089" w:type="pct"/>
            <w:tcBorders>
              <w:top w:val="single" w:sz="4" w:space="0" w:color="auto"/>
              <w:bottom w:val="single" w:sz="4" w:space="0" w:color="auto"/>
            </w:tcBorders>
            <w:shd w:val="clear" w:color="auto" w:fill="auto"/>
          </w:tcPr>
          <w:p w14:paraId="4AB2670E" w14:textId="77777777" w:rsidR="007937B3" w:rsidRPr="00221890" w:rsidRDefault="007937B3" w:rsidP="007937B3">
            <w:pPr>
              <w:pStyle w:val="ENoteTableText"/>
            </w:pPr>
            <w:r w:rsidRPr="00221890">
              <w:t>—</w:t>
            </w:r>
          </w:p>
        </w:tc>
      </w:tr>
      <w:tr w:rsidR="007937B3" w:rsidRPr="00221890" w14:paraId="270851B9" w14:textId="77777777" w:rsidTr="002A7DC4">
        <w:trPr>
          <w:cantSplit/>
        </w:trPr>
        <w:tc>
          <w:tcPr>
            <w:tcW w:w="1204" w:type="pct"/>
            <w:tcBorders>
              <w:top w:val="single" w:sz="4" w:space="0" w:color="auto"/>
              <w:bottom w:val="single" w:sz="4" w:space="0" w:color="auto"/>
            </w:tcBorders>
            <w:shd w:val="clear" w:color="auto" w:fill="auto"/>
          </w:tcPr>
          <w:p w14:paraId="5FFAF87D" w14:textId="77777777" w:rsidR="007937B3" w:rsidRPr="00221890" w:rsidRDefault="007937B3" w:rsidP="007937B3">
            <w:pPr>
              <w:pStyle w:val="ENoteTableText"/>
            </w:pPr>
            <w:r w:rsidRPr="00221890">
              <w:t>1997 No.</w:t>
            </w:r>
            <w:r w:rsidR="007A7BFD" w:rsidRPr="00221890">
              <w:t> </w:t>
            </w:r>
            <w:r w:rsidRPr="00221890">
              <w:t>216</w:t>
            </w:r>
          </w:p>
        </w:tc>
        <w:tc>
          <w:tcPr>
            <w:tcW w:w="1095" w:type="pct"/>
            <w:tcBorders>
              <w:top w:val="single" w:sz="4" w:space="0" w:color="auto"/>
              <w:bottom w:val="single" w:sz="4" w:space="0" w:color="auto"/>
            </w:tcBorders>
            <w:shd w:val="clear" w:color="auto" w:fill="auto"/>
          </w:tcPr>
          <w:p w14:paraId="3A1BB498" w14:textId="77777777" w:rsidR="007937B3" w:rsidRPr="00221890" w:rsidRDefault="007937B3" w:rsidP="007937B3">
            <w:pPr>
              <w:pStyle w:val="ENoteTableText"/>
            </w:pPr>
            <w:r w:rsidRPr="00221890">
              <w:t>27 Aug 1997</w:t>
            </w:r>
          </w:p>
        </w:tc>
        <w:tc>
          <w:tcPr>
            <w:tcW w:w="1612" w:type="pct"/>
            <w:tcBorders>
              <w:top w:val="single" w:sz="4" w:space="0" w:color="auto"/>
              <w:bottom w:val="single" w:sz="4" w:space="0" w:color="auto"/>
            </w:tcBorders>
            <w:shd w:val="clear" w:color="auto" w:fill="auto"/>
          </w:tcPr>
          <w:p w14:paraId="53EBF53F" w14:textId="77777777" w:rsidR="007937B3" w:rsidRPr="00221890" w:rsidRDefault="007937B3" w:rsidP="00FF4303">
            <w:pPr>
              <w:pStyle w:val="ENoteTableText"/>
            </w:pPr>
            <w:r w:rsidRPr="00221890">
              <w:t>r</w:t>
            </w:r>
            <w:r w:rsidR="007F4EF0" w:rsidRPr="00221890">
              <w:t> </w:t>
            </w:r>
            <w:r w:rsidRPr="00221890">
              <w:t>6 and 7: 1 Nov 1997</w:t>
            </w:r>
            <w:r w:rsidR="00FF4303" w:rsidRPr="00221890">
              <w:t xml:space="preserve"> (r 1.2)</w:t>
            </w:r>
            <w:r w:rsidRPr="00221890">
              <w:br/>
              <w:t>Remainder: 1 Sept 1997</w:t>
            </w:r>
            <w:r w:rsidR="00FF4303" w:rsidRPr="00221890">
              <w:t xml:space="preserve"> (r 1.1)</w:t>
            </w:r>
          </w:p>
        </w:tc>
        <w:tc>
          <w:tcPr>
            <w:tcW w:w="1089" w:type="pct"/>
            <w:tcBorders>
              <w:top w:val="single" w:sz="4" w:space="0" w:color="auto"/>
              <w:bottom w:val="single" w:sz="4" w:space="0" w:color="auto"/>
            </w:tcBorders>
            <w:shd w:val="clear" w:color="auto" w:fill="auto"/>
          </w:tcPr>
          <w:p w14:paraId="1E2C5D69" w14:textId="77777777" w:rsidR="007937B3" w:rsidRPr="00221890" w:rsidRDefault="007937B3" w:rsidP="007937B3">
            <w:pPr>
              <w:pStyle w:val="ENoteTableText"/>
            </w:pPr>
            <w:r w:rsidRPr="00221890">
              <w:t>—</w:t>
            </w:r>
          </w:p>
        </w:tc>
      </w:tr>
      <w:tr w:rsidR="007937B3" w:rsidRPr="00221890" w14:paraId="2270B203" w14:textId="77777777" w:rsidTr="002A7DC4">
        <w:trPr>
          <w:cantSplit/>
        </w:trPr>
        <w:tc>
          <w:tcPr>
            <w:tcW w:w="1204" w:type="pct"/>
            <w:tcBorders>
              <w:top w:val="single" w:sz="4" w:space="0" w:color="auto"/>
              <w:bottom w:val="single" w:sz="4" w:space="0" w:color="auto"/>
            </w:tcBorders>
            <w:shd w:val="clear" w:color="auto" w:fill="auto"/>
          </w:tcPr>
          <w:p w14:paraId="0533F21D" w14:textId="77777777" w:rsidR="007937B3" w:rsidRPr="00221890" w:rsidRDefault="007937B3" w:rsidP="007937B3">
            <w:pPr>
              <w:pStyle w:val="ENoteTableText"/>
            </w:pPr>
            <w:r w:rsidRPr="00221890">
              <w:t>1997 No.</w:t>
            </w:r>
            <w:r w:rsidR="007A7BFD" w:rsidRPr="00221890">
              <w:t> </w:t>
            </w:r>
            <w:r w:rsidRPr="00221890">
              <w:t>263</w:t>
            </w:r>
          </w:p>
        </w:tc>
        <w:tc>
          <w:tcPr>
            <w:tcW w:w="1095" w:type="pct"/>
            <w:tcBorders>
              <w:top w:val="single" w:sz="4" w:space="0" w:color="auto"/>
              <w:bottom w:val="single" w:sz="4" w:space="0" w:color="auto"/>
            </w:tcBorders>
            <w:shd w:val="clear" w:color="auto" w:fill="auto"/>
          </w:tcPr>
          <w:p w14:paraId="34DBF616" w14:textId="77777777" w:rsidR="007937B3" w:rsidRPr="00221890" w:rsidRDefault="007937B3" w:rsidP="007937B3">
            <w:pPr>
              <w:pStyle w:val="ENoteTableText"/>
            </w:pPr>
            <w:r w:rsidRPr="00221890">
              <w:t>24 Sept 1997</w:t>
            </w:r>
          </w:p>
        </w:tc>
        <w:tc>
          <w:tcPr>
            <w:tcW w:w="1612" w:type="pct"/>
            <w:tcBorders>
              <w:top w:val="single" w:sz="4" w:space="0" w:color="auto"/>
              <w:bottom w:val="single" w:sz="4" w:space="0" w:color="auto"/>
            </w:tcBorders>
            <w:shd w:val="clear" w:color="auto" w:fill="auto"/>
          </w:tcPr>
          <w:p w14:paraId="757C82A1" w14:textId="77777777" w:rsidR="007937B3" w:rsidRPr="00221890" w:rsidRDefault="00BD4775">
            <w:pPr>
              <w:pStyle w:val="ENoteTableText"/>
            </w:pPr>
            <w:r w:rsidRPr="00221890">
              <w:t xml:space="preserve">r 5–32 and 34: </w:t>
            </w:r>
            <w:r w:rsidR="007937B3" w:rsidRPr="00221890">
              <w:t>1</w:t>
            </w:r>
            <w:r w:rsidR="00FF4303" w:rsidRPr="00221890">
              <w:t> </w:t>
            </w:r>
            <w:r w:rsidR="007937B3" w:rsidRPr="00221890">
              <w:t xml:space="preserve">Nov 1997 </w:t>
            </w:r>
            <w:r w:rsidR="00FF4303" w:rsidRPr="00221890">
              <w:t>(r 1.2)</w:t>
            </w:r>
            <w:r w:rsidR="007937B3" w:rsidRPr="00221890">
              <w:br/>
            </w:r>
            <w:r w:rsidRPr="00221890">
              <w:t>r 33</w:t>
            </w:r>
            <w:r w:rsidR="007937B3" w:rsidRPr="00221890">
              <w:t>: 1 Jan 1998</w:t>
            </w:r>
            <w:r w:rsidR="00FF4303" w:rsidRPr="00221890">
              <w:t xml:space="preserve"> (r 1.3)</w:t>
            </w:r>
            <w:r w:rsidRPr="00221890">
              <w:br/>
              <w:t>Remainder: 7</w:t>
            </w:r>
            <w:r w:rsidR="007A7BFD" w:rsidRPr="00221890">
              <w:t> </w:t>
            </w:r>
            <w:r w:rsidRPr="00221890">
              <w:t>July 1997 (r 1.1)</w:t>
            </w:r>
          </w:p>
        </w:tc>
        <w:tc>
          <w:tcPr>
            <w:tcW w:w="1089" w:type="pct"/>
            <w:tcBorders>
              <w:top w:val="single" w:sz="4" w:space="0" w:color="auto"/>
              <w:bottom w:val="single" w:sz="4" w:space="0" w:color="auto"/>
            </w:tcBorders>
            <w:shd w:val="clear" w:color="auto" w:fill="auto"/>
          </w:tcPr>
          <w:p w14:paraId="44AC561F" w14:textId="77777777" w:rsidR="007937B3" w:rsidRPr="00221890" w:rsidRDefault="00BD4775" w:rsidP="00FF4303">
            <w:pPr>
              <w:pStyle w:val="ENoteTableText"/>
            </w:pPr>
            <w:r w:rsidRPr="00221890">
              <w:t>r 34</w:t>
            </w:r>
          </w:p>
        </w:tc>
      </w:tr>
      <w:tr w:rsidR="007937B3" w:rsidRPr="00221890" w14:paraId="51276FEC" w14:textId="77777777" w:rsidTr="002A7DC4">
        <w:trPr>
          <w:cantSplit/>
        </w:trPr>
        <w:tc>
          <w:tcPr>
            <w:tcW w:w="1204" w:type="pct"/>
            <w:tcBorders>
              <w:top w:val="single" w:sz="4" w:space="0" w:color="auto"/>
              <w:bottom w:val="single" w:sz="4" w:space="0" w:color="auto"/>
            </w:tcBorders>
            <w:shd w:val="clear" w:color="auto" w:fill="auto"/>
          </w:tcPr>
          <w:p w14:paraId="5869F342" w14:textId="77777777" w:rsidR="007937B3" w:rsidRPr="00221890" w:rsidRDefault="007937B3" w:rsidP="007937B3">
            <w:pPr>
              <w:pStyle w:val="ENoteTableText"/>
            </w:pPr>
            <w:r w:rsidRPr="00221890">
              <w:t>1997 No.</w:t>
            </w:r>
            <w:r w:rsidR="007A7BFD" w:rsidRPr="00221890">
              <w:t> </w:t>
            </w:r>
            <w:r w:rsidRPr="00221890">
              <w:t>279</w:t>
            </w:r>
          </w:p>
        </w:tc>
        <w:tc>
          <w:tcPr>
            <w:tcW w:w="1095" w:type="pct"/>
            <w:tcBorders>
              <w:top w:val="single" w:sz="4" w:space="0" w:color="auto"/>
              <w:bottom w:val="single" w:sz="4" w:space="0" w:color="auto"/>
            </w:tcBorders>
            <w:shd w:val="clear" w:color="auto" w:fill="auto"/>
          </w:tcPr>
          <w:p w14:paraId="73A60078" w14:textId="77777777" w:rsidR="007937B3" w:rsidRPr="00221890" w:rsidRDefault="007937B3" w:rsidP="007937B3">
            <w:pPr>
              <w:pStyle w:val="ENoteTableText"/>
            </w:pPr>
            <w:r w:rsidRPr="00221890">
              <w:t>1 Oct 1997</w:t>
            </w:r>
          </w:p>
        </w:tc>
        <w:tc>
          <w:tcPr>
            <w:tcW w:w="1612" w:type="pct"/>
            <w:tcBorders>
              <w:top w:val="single" w:sz="4" w:space="0" w:color="auto"/>
              <w:bottom w:val="single" w:sz="4" w:space="0" w:color="auto"/>
            </w:tcBorders>
            <w:shd w:val="clear" w:color="auto" w:fill="auto"/>
          </w:tcPr>
          <w:p w14:paraId="426CDF19" w14:textId="77777777" w:rsidR="007937B3" w:rsidRPr="00221890" w:rsidRDefault="007937B3" w:rsidP="007937B3">
            <w:pPr>
              <w:pStyle w:val="ENoteTableText"/>
            </w:pPr>
            <w:r w:rsidRPr="00221890">
              <w:t>1 Oct 1997</w:t>
            </w:r>
            <w:r w:rsidR="00FF4303" w:rsidRPr="00221890">
              <w:t xml:space="preserve"> </w:t>
            </w:r>
            <w:r w:rsidR="00526AC3" w:rsidRPr="00221890">
              <w:t>(r 1)</w:t>
            </w:r>
          </w:p>
        </w:tc>
        <w:tc>
          <w:tcPr>
            <w:tcW w:w="1089" w:type="pct"/>
            <w:tcBorders>
              <w:top w:val="single" w:sz="4" w:space="0" w:color="auto"/>
              <w:bottom w:val="single" w:sz="4" w:space="0" w:color="auto"/>
            </w:tcBorders>
            <w:shd w:val="clear" w:color="auto" w:fill="auto"/>
          </w:tcPr>
          <w:p w14:paraId="65B7A450" w14:textId="77777777" w:rsidR="007937B3" w:rsidRPr="00221890" w:rsidRDefault="007937B3" w:rsidP="007937B3">
            <w:pPr>
              <w:pStyle w:val="ENoteTableText"/>
            </w:pPr>
            <w:r w:rsidRPr="00221890">
              <w:t>—</w:t>
            </w:r>
          </w:p>
        </w:tc>
      </w:tr>
      <w:tr w:rsidR="007937B3" w:rsidRPr="00221890" w14:paraId="34211398" w14:textId="77777777" w:rsidTr="002A7DC4">
        <w:trPr>
          <w:cantSplit/>
        </w:trPr>
        <w:tc>
          <w:tcPr>
            <w:tcW w:w="1204" w:type="pct"/>
            <w:tcBorders>
              <w:top w:val="single" w:sz="4" w:space="0" w:color="auto"/>
              <w:bottom w:val="single" w:sz="4" w:space="0" w:color="auto"/>
            </w:tcBorders>
            <w:shd w:val="clear" w:color="auto" w:fill="auto"/>
          </w:tcPr>
          <w:p w14:paraId="70FD88EC" w14:textId="77777777" w:rsidR="007937B3" w:rsidRPr="00221890" w:rsidRDefault="007937B3" w:rsidP="007937B3">
            <w:pPr>
              <w:pStyle w:val="ENoteTableText"/>
            </w:pPr>
            <w:r w:rsidRPr="00221890">
              <w:t>1997 No.</w:t>
            </w:r>
            <w:r w:rsidR="007A7BFD" w:rsidRPr="00221890">
              <w:t> </w:t>
            </w:r>
            <w:r w:rsidRPr="00221890">
              <w:t>288</w:t>
            </w:r>
          </w:p>
        </w:tc>
        <w:tc>
          <w:tcPr>
            <w:tcW w:w="1095" w:type="pct"/>
            <w:tcBorders>
              <w:top w:val="single" w:sz="4" w:space="0" w:color="auto"/>
              <w:bottom w:val="single" w:sz="4" w:space="0" w:color="auto"/>
            </w:tcBorders>
            <w:shd w:val="clear" w:color="auto" w:fill="auto"/>
          </w:tcPr>
          <w:p w14:paraId="497ABDEB" w14:textId="77777777" w:rsidR="007937B3" w:rsidRPr="00221890" w:rsidRDefault="007937B3" w:rsidP="007937B3">
            <w:pPr>
              <w:pStyle w:val="ENoteTableText"/>
            </w:pPr>
            <w:r w:rsidRPr="00221890">
              <w:t>8 Oct 1997</w:t>
            </w:r>
          </w:p>
        </w:tc>
        <w:tc>
          <w:tcPr>
            <w:tcW w:w="1612" w:type="pct"/>
            <w:tcBorders>
              <w:top w:val="single" w:sz="4" w:space="0" w:color="auto"/>
              <w:bottom w:val="single" w:sz="4" w:space="0" w:color="auto"/>
            </w:tcBorders>
            <w:shd w:val="clear" w:color="auto" w:fill="auto"/>
          </w:tcPr>
          <w:p w14:paraId="04D4C7B3" w14:textId="77777777" w:rsidR="007937B3" w:rsidRPr="00221890" w:rsidRDefault="007937B3" w:rsidP="007937B3">
            <w:pPr>
              <w:pStyle w:val="ENoteTableText"/>
            </w:pPr>
            <w:r w:rsidRPr="00221890">
              <w:t>1 Nov 1997</w:t>
            </w:r>
            <w:r w:rsidR="00526AC3" w:rsidRPr="00221890">
              <w:t xml:space="preserve"> (r 1)</w:t>
            </w:r>
          </w:p>
        </w:tc>
        <w:tc>
          <w:tcPr>
            <w:tcW w:w="1089" w:type="pct"/>
            <w:tcBorders>
              <w:top w:val="single" w:sz="4" w:space="0" w:color="auto"/>
              <w:bottom w:val="single" w:sz="4" w:space="0" w:color="auto"/>
            </w:tcBorders>
            <w:shd w:val="clear" w:color="auto" w:fill="auto"/>
          </w:tcPr>
          <w:p w14:paraId="71FDE402" w14:textId="77777777" w:rsidR="007937B3" w:rsidRPr="00221890" w:rsidRDefault="007937B3" w:rsidP="007937B3">
            <w:pPr>
              <w:pStyle w:val="ENoteTableText"/>
            </w:pPr>
            <w:r w:rsidRPr="00221890">
              <w:t>—</w:t>
            </w:r>
          </w:p>
        </w:tc>
      </w:tr>
      <w:tr w:rsidR="007937B3" w:rsidRPr="00221890" w14:paraId="73808B5C" w14:textId="77777777" w:rsidTr="002A7DC4">
        <w:trPr>
          <w:cantSplit/>
        </w:trPr>
        <w:tc>
          <w:tcPr>
            <w:tcW w:w="1204" w:type="pct"/>
            <w:tcBorders>
              <w:top w:val="single" w:sz="4" w:space="0" w:color="auto"/>
              <w:bottom w:val="single" w:sz="4" w:space="0" w:color="auto"/>
            </w:tcBorders>
            <w:shd w:val="clear" w:color="auto" w:fill="auto"/>
          </w:tcPr>
          <w:p w14:paraId="73F9733A" w14:textId="77777777" w:rsidR="007937B3" w:rsidRPr="00221890" w:rsidRDefault="007937B3" w:rsidP="007937B3">
            <w:pPr>
              <w:pStyle w:val="ENoteTableText"/>
            </w:pPr>
            <w:r w:rsidRPr="00221890">
              <w:t>1997 No.</w:t>
            </w:r>
            <w:r w:rsidR="007A7BFD" w:rsidRPr="00221890">
              <w:t> </w:t>
            </w:r>
            <w:r w:rsidRPr="00221890">
              <w:t>301</w:t>
            </w:r>
          </w:p>
        </w:tc>
        <w:tc>
          <w:tcPr>
            <w:tcW w:w="1095" w:type="pct"/>
            <w:tcBorders>
              <w:top w:val="single" w:sz="4" w:space="0" w:color="auto"/>
              <w:bottom w:val="single" w:sz="4" w:space="0" w:color="auto"/>
            </w:tcBorders>
            <w:shd w:val="clear" w:color="auto" w:fill="auto"/>
          </w:tcPr>
          <w:p w14:paraId="43C65D13" w14:textId="77777777" w:rsidR="007937B3" w:rsidRPr="00221890" w:rsidRDefault="007937B3" w:rsidP="007937B3">
            <w:pPr>
              <w:pStyle w:val="ENoteTableText"/>
            </w:pPr>
            <w:r w:rsidRPr="00221890">
              <w:t>31 Oct 1997</w:t>
            </w:r>
          </w:p>
        </w:tc>
        <w:tc>
          <w:tcPr>
            <w:tcW w:w="1612" w:type="pct"/>
            <w:tcBorders>
              <w:top w:val="single" w:sz="4" w:space="0" w:color="auto"/>
              <w:bottom w:val="single" w:sz="4" w:space="0" w:color="auto"/>
            </w:tcBorders>
            <w:shd w:val="clear" w:color="auto" w:fill="auto"/>
          </w:tcPr>
          <w:p w14:paraId="2BED760C" w14:textId="77777777" w:rsidR="007937B3" w:rsidRPr="00221890" w:rsidRDefault="007937B3" w:rsidP="007937B3">
            <w:pPr>
              <w:pStyle w:val="ENoteTableText"/>
            </w:pPr>
            <w:r w:rsidRPr="00221890">
              <w:t>1 Nov 1997</w:t>
            </w:r>
            <w:r w:rsidR="00526AC3" w:rsidRPr="00221890">
              <w:t xml:space="preserve"> (r 1)</w:t>
            </w:r>
          </w:p>
        </w:tc>
        <w:tc>
          <w:tcPr>
            <w:tcW w:w="1089" w:type="pct"/>
            <w:tcBorders>
              <w:top w:val="single" w:sz="4" w:space="0" w:color="auto"/>
              <w:bottom w:val="single" w:sz="4" w:space="0" w:color="auto"/>
            </w:tcBorders>
            <w:shd w:val="clear" w:color="auto" w:fill="auto"/>
          </w:tcPr>
          <w:p w14:paraId="4FD68386" w14:textId="77777777" w:rsidR="007937B3" w:rsidRPr="00221890" w:rsidRDefault="007937B3" w:rsidP="007937B3">
            <w:pPr>
              <w:pStyle w:val="ENoteTableText"/>
            </w:pPr>
            <w:r w:rsidRPr="00221890">
              <w:t>—</w:t>
            </w:r>
          </w:p>
        </w:tc>
      </w:tr>
      <w:tr w:rsidR="007937B3" w:rsidRPr="00221890" w14:paraId="41F39FD6" w14:textId="77777777" w:rsidTr="002A7DC4">
        <w:trPr>
          <w:cantSplit/>
        </w:trPr>
        <w:tc>
          <w:tcPr>
            <w:tcW w:w="1204" w:type="pct"/>
            <w:tcBorders>
              <w:top w:val="single" w:sz="4" w:space="0" w:color="auto"/>
              <w:bottom w:val="single" w:sz="4" w:space="0" w:color="auto"/>
            </w:tcBorders>
            <w:shd w:val="clear" w:color="auto" w:fill="auto"/>
          </w:tcPr>
          <w:p w14:paraId="256F46E7" w14:textId="77777777" w:rsidR="007937B3" w:rsidRPr="00221890" w:rsidRDefault="007937B3" w:rsidP="007937B3">
            <w:pPr>
              <w:pStyle w:val="ENoteTableText"/>
            </w:pPr>
            <w:r w:rsidRPr="00221890">
              <w:t>1997 No.</w:t>
            </w:r>
            <w:r w:rsidR="007A7BFD" w:rsidRPr="00221890">
              <w:t> </w:t>
            </w:r>
            <w:r w:rsidRPr="00221890">
              <w:t>354</w:t>
            </w:r>
          </w:p>
        </w:tc>
        <w:tc>
          <w:tcPr>
            <w:tcW w:w="1095" w:type="pct"/>
            <w:tcBorders>
              <w:top w:val="single" w:sz="4" w:space="0" w:color="auto"/>
              <w:bottom w:val="single" w:sz="4" w:space="0" w:color="auto"/>
            </w:tcBorders>
            <w:shd w:val="clear" w:color="auto" w:fill="auto"/>
          </w:tcPr>
          <w:p w14:paraId="38FFD6C6" w14:textId="77777777" w:rsidR="007937B3" w:rsidRPr="00221890" w:rsidRDefault="007937B3" w:rsidP="007937B3">
            <w:pPr>
              <w:pStyle w:val="ENoteTableText"/>
            </w:pPr>
            <w:r w:rsidRPr="00221890">
              <w:t>15 Dec 1997</w:t>
            </w:r>
          </w:p>
        </w:tc>
        <w:tc>
          <w:tcPr>
            <w:tcW w:w="1612" w:type="pct"/>
            <w:tcBorders>
              <w:top w:val="single" w:sz="4" w:space="0" w:color="auto"/>
              <w:bottom w:val="single" w:sz="4" w:space="0" w:color="auto"/>
            </w:tcBorders>
            <w:shd w:val="clear" w:color="auto" w:fill="auto"/>
          </w:tcPr>
          <w:p w14:paraId="49DF2F03" w14:textId="77777777" w:rsidR="007937B3" w:rsidRPr="00221890" w:rsidRDefault="007937B3" w:rsidP="007937B3">
            <w:pPr>
              <w:pStyle w:val="ENoteTableText"/>
            </w:pPr>
            <w:r w:rsidRPr="00221890">
              <w:t>1 Jan 1998</w:t>
            </w:r>
            <w:r w:rsidR="00526AC3" w:rsidRPr="00221890">
              <w:t xml:space="preserve"> (r 1)</w:t>
            </w:r>
          </w:p>
        </w:tc>
        <w:tc>
          <w:tcPr>
            <w:tcW w:w="1089" w:type="pct"/>
            <w:tcBorders>
              <w:top w:val="single" w:sz="4" w:space="0" w:color="auto"/>
              <w:bottom w:val="single" w:sz="4" w:space="0" w:color="auto"/>
            </w:tcBorders>
            <w:shd w:val="clear" w:color="auto" w:fill="auto"/>
          </w:tcPr>
          <w:p w14:paraId="121B7211" w14:textId="77777777" w:rsidR="007937B3" w:rsidRPr="00221890" w:rsidRDefault="007937B3" w:rsidP="007937B3">
            <w:pPr>
              <w:pStyle w:val="ENoteTableText"/>
            </w:pPr>
            <w:r w:rsidRPr="00221890">
              <w:t>—</w:t>
            </w:r>
          </w:p>
        </w:tc>
      </w:tr>
      <w:tr w:rsidR="007937B3" w:rsidRPr="00221890" w14:paraId="06B74BD1" w14:textId="77777777" w:rsidTr="002A7DC4">
        <w:trPr>
          <w:cantSplit/>
        </w:trPr>
        <w:tc>
          <w:tcPr>
            <w:tcW w:w="1204" w:type="pct"/>
            <w:tcBorders>
              <w:top w:val="single" w:sz="4" w:space="0" w:color="auto"/>
              <w:bottom w:val="single" w:sz="4" w:space="0" w:color="auto"/>
            </w:tcBorders>
            <w:shd w:val="clear" w:color="auto" w:fill="auto"/>
          </w:tcPr>
          <w:p w14:paraId="3A47AE48" w14:textId="77777777" w:rsidR="007937B3" w:rsidRPr="00221890" w:rsidRDefault="007937B3" w:rsidP="007937B3">
            <w:pPr>
              <w:pStyle w:val="ENoteTableText"/>
            </w:pPr>
            <w:r w:rsidRPr="00221890">
              <w:t>1998 No.</w:t>
            </w:r>
            <w:r w:rsidR="007A7BFD" w:rsidRPr="00221890">
              <w:t> </w:t>
            </w:r>
            <w:r w:rsidRPr="00221890">
              <w:t>36</w:t>
            </w:r>
          </w:p>
        </w:tc>
        <w:tc>
          <w:tcPr>
            <w:tcW w:w="1095" w:type="pct"/>
            <w:tcBorders>
              <w:top w:val="single" w:sz="4" w:space="0" w:color="auto"/>
              <w:bottom w:val="single" w:sz="4" w:space="0" w:color="auto"/>
            </w:tcBorders>
            <w:shd w:val="clear" w:color="auto" w:fill="auto"/>
          </w:tcPr>
          <w:p w14:paraId="6AF5DC51" w14:textId="77777777" w:rsidR="007937B3" w:rsidRPr="00221890" w:rsidRDefault="007937B3" w:rsidP="007937B3">
            <w:pPr>
              <w:pStyle w:val="ENoteTableText"/>
            </w:pPr>
            <w:r w:rsidRPr="00221890">
              <w:t>20 Mar 1998</w:t>
            </w:r>
          </w:p>
        </w:tc>
        <w:tc>
          <w:tcPr>
            <w:tcW w:w="1612" w:type="pct"/>
            <w:tcBorders>
              <w:top w:val="single" w:sz="4" w:space="0" w:color="auto"/>
              <w:bottom w:val="single" w:sz="4" w:space="0" w:color="auto"/>
            </w:tcBorders>
            <w:shd w:val="clear" w:color="auto" w:fill="auto"/>
          </w:tcPr>
          <w:p w14:paraId="7511F94C" w14:textId="77777777" w:rsidR="007937B3" w:rsidRPr="00221890" w:rsidRDefault="007937B3" w:rsidP="007937B3">
            <w:pPr>
              <w:pStyle w:val="ENoteTableText"/>
            </w:pPr>
            <w:r w:rsidRPr="00221890">
              <w:t>1 Oct 1997</w:t>
            </w:r>
            <w:r w:rsidR="00526AC3" w:rsidRPr="00221890">
              <w:t xml:space="preserve"> (r 1)</w:t>
            </w:r>
          </w:p>
        </w:tc>
        <w:tc>
          <w:tcPr>
            <w:tcW w:w="1089" w:type="pct"/>
            <w:tcBorders>
              <w:top w:val="single" w:sz="4" w:space="0" w:color="auto"/>
              <w:bottom w:val="single" w:sz="4" w:space="0" w:color="auto"/>
            </w:tcBorders>
            <w:shd w:val="clear" w:color="auto" w:fill="auto"/>
          </w:tcPr>
          <w:p w14:paraId="4D95CBC6" w14:textId="77777777" w:rsidR="007937B3" w:rsidRPr="00221890" w:rsidRDefault="007937B3" w:rsidP="007937B3">
            <w:pPr>
              <w:pStyle w:val="ENoteTableText"/>
            </w:pPr>
            <w:r w:rsidRPr="00221890">
              <w:t>—</w:t>
            </w:r>
          </w:p>
        </w:tc>
      </w:tr>
      <w:tr w:rsidR="007937B3" w:rsidRPr="00221890" w14:paraId="03F9DC98" w14:textId="77777777" w:rsidTr="002A7DC4">
        <w:trPr>
          <w:cantSplit/>
        </w:trPr>
        <w:tc>
          <w:tcPr>
            <w:tcW w:w="1204" w:type="pct"/>
            <w:tcBorders>
              <w:top w:val="single" w:sz="4" w:space="0" w:color="auto"/>
              <w:bottom w:val="single" w:sz="4" w:space="0" w:color="auto"/>
            </w:tcBorders>
            <w:shd w:val="clear" w:color="auto" w:fill="auto"/>
          </w:tcPr>
          <w:p w14:paraId="40E43F15" w14:textId="77777777" w:rsidR="007937B3" w:rsidRPr="00221890" w:rsidRDefault="007937B3" w:rsidP="007937B3">
            <w:pPr>
              <w:pStyle w:val="ENoteTableText"/>
            </w:pPr>
            <w:r w:rsidRPr="00221890">
              <w:t>1998 No.</w:t>
            </w:r>
            <w:r w:rsidR="007A7BFD" w:rsidRPr="00221890">
              <w:t> </w:t>
            </w:r>
            <w:r w:rsidRPr="00221890">
              <w:t>37</w:t>
            </w:r>
          </w:p>
        </w:tc>
        <w:tc>
          <w:tcPr>
            <w:tcW w:w="1095" w:type="pct"/>
            <w:tcBorders>
              <w:top w:val="single" w:sz="4" w:space="0" w:color="auto"/>
              <w:bottom w:val="single" w:sz="4" w:space="0" w:color="auto"/>
            </w:tcBorders>
            <w:shd w:val="clear" w:color="auto" w:fill="auto"/>
          </w:tcPr>
          <w:p w14:paraId="0F54DE46" w14:textId="77777777" w:rsidR="007937B3" w:rsidRPr="00221890" w:rsidRDefault="007937B3" w:rsidP="007937B3">
            <w:pPr>
              <w:pStyle w:val="ENoteTableText"/>
            </w:pPr>
            <w:r w:rsidRPr="00221890">
              <w:t>20 Mar 1998</w:t>
            </w:r>
          </w:p>
        </w:tc>
        <w:tc>
          <w:tcPr>
            <w:tcW w:w="1612" w:type="pct"/>
            <w:tcBorders>
              <w:top w:val="single" w:sz="4" w:space="0" w:color="auto"/>
              <w:bottom w:val="single" w:sz="4" w:space="0" w:color="auto"/>
            </w:tcBorders>
            <w:shd w:val="clear" w:color="auto" w:fill="auto"/>
          </w:tcPr>
          <w:p w14:paraId="45DFEE82" w14:textId="77777777" w:rsidR="007937B3" w:rsidRPr="00221890" w:rsidRDefault="007937B3" w:rsidP="007937B3">
            <w:pPr>
              <w:pStyle w:val="ENoteTableText"/>
            </w:pPr>
            <w:r w:rsidRPr="00221890">
              <w:t>21 Mar 1998</w:t>
            </w:r>
            <w:r w:rsidR="00526AC3" w:rsidRPr="00221890">
              <w:t xml:space="preserve"> (r 1)</w:t>
            </w:r>
          </w:p>
        </w:tc>
        <w:tc>
          <w:tcPr>
            <w:tcW w:w="1089" w:type="pct"/>
            <w:tcBorders>
              <w:top w:val="single" w:sz="4" w:space="0" w:color="auto"/>
              <w:bottom w:val="single" w:sz="4" w:space="0" w:color="auto"/>
            </w:tcBorders>
            <w:shd w:val="clear" w:color="auto" w:fill="auto"/>
          </w:tcPr>
          <w:p w14:paraId="3ACDCB37" w14:textId="77777777" w:rsidR="007937B3" w:rsidRPr="00221890" w:rsidRDefault="007937B3" w:rsidP="007937B3">
            <w:pPr>
              <w:pStyle w:val="ENoteTableText"/>
            </w:pPr>
            <w:r w:rsidRPr="00221890">
              <w:t>—</w:t>
            </w:r>
          </w:p>
        </w:tc>
      </w:tr>
      <w:tr w:rsidR="007937B3" w:rsidRPr="00221890" w14:paraId="20EB0D2A" w14:textId="77777777" w:rsidTr="002A7DC4">
        <w:trPr>
          <w:cantSplit/>
        </w:trPr>
        <w:tc>
          <w:tcPr>
            <w:tcW w:w="1204" w:type="pct"/>
            <w:tcBorders>
              <w:top w:val="single" w:sz="4" w:space="0" w:color="auto"/>
              <w:bottom w:val="single" w:sz="4" w:space="0" w:color="auto"/>
            </w:tcBorders>
            <w:shd w:val="clear" w:color="auto" w:fill="auto"/>
          </w:tcPr>
          <w:p w14:paraId="23905E01" w14:textId="77777777" w:rsidR="007937B3" w:rsidRPr="00221890" w:rsidRDefault="007937B3" w:rsidP="00526AC3">
            <w:pPr>
              <w:pStyle w:val="ENoteTableText"/>
            </w:pPr>
            <w:r w:rsidRPr="00221890">
              <w:t>1998 No.</w:t>
            </w:r>
            <w:r w:rsidR="007A7BFD" w:rsidRPr="00221890">
              <w:t> </w:t>
            </w:r>
            <w:r w:rsidR="00526AC3" w:rsidRPr="00221890">
              <w:t>104</w:t>
            </w:r>
          </w:p>
        </w:tc>
        <w:tc>
          <w:tcPr>
            <w:tcW w:w="1095" w:type="pct"/>
            <w:tcBorders>
              <w:top w:val="single" w:sz="4" w:space="0" w:color="auto"/>
              <w:bottom w:val="single" w:sz="4" w:space="0" w:color="auto"/>
            </w:tcBorders>
            <w:shd w:val="clear" w:color="auto" w:fill="auto"/>
          </w:tcPr>
          <w:p w14:paraId="74731B56" w14:textId="77777777" w:rsidR="007937B3" w:rsidRPr="00221890" w:rsidRDefault="007937B3" w:rsidP="007937B3">
            <w:pPr>
              <w:pStyle w:val="ENoteTableText"/>
            </w:pPr>
            <w:r w:rsidRPr="00221890">
              <w:t>27</w:t>
            </w:r>
            <w:r w:rsidR="007A7BFD" w:rsidRPr="00221890">
              <w:t> </w:t>
            </w:r>
            <w:r w:rsidRPr="00221890">
              <w:t>May 1998</w:t>
            </w:r>
          </w:p>
        </w:tc>
        <w:tc>
          <w:tcPr>
            <w:tcW w:w="1612" w:type="pct"/>
            <w:tcBorders>
              <w:top w:val="single" w:sz="4" w:space="0" w:color="auto"/>
              <w:bottom w:val="single" w:sz="4" w:space="0" w:color="auto"/>
            </w:tcBorders>
            <w:shd w:val="clear" w:color="auto" w:fill="auto"/>
          </w:tcPr>
          <w:p w14:paraId="7EEC9D50" w14:textId="6C51D3A9" w:rsidR="007937B3" w:rsidRPr="00221890" w:rsidRDefault="00BD4775" w:rsidP="00526AC3">
            <w:pPr>
              <w:pStyle w:val="ENoteTableText"/>
            </w:pPr>
            <w:r w:rsidRPr="00221890">
              <w:t>r 22–25: 1 Aug 1998 (r 1.2)</w:t>
            </w:r>
            <w:r w:rsidRPr="00221890">
              <w:br/>
              <w:t xml:space="preserve">Remainder: </w:t>
            </w:r>
            <w:r w:rsidR="0051167C" w:rsidRPr="00221890">
              <w:t>1 July</w:t>
            </w:r>
            <w:r w:rsidRPr="00221890">
              <w:t xml:space="preserve"> 1998 (r 1.1)</w:t>
            </w:r>
            <w:r w:rsidR="00420356" w:rsidRPr="00221890">
              <w:br/>
              <w:t xml:space="preserve">Note: r 15 was disallowed by the </w:t>
            </w:r>
            <w:r w:rsidR="00A23A4D" w:rsidRPr="00221890">
              <w:t>S</w:t>
            </w:r>
            <w:r w:rsidR="00420356" w:rsidRPr="00221890">
              <w:t>enate on 2</w:t>
            </w:r>
            <w:r w:rsidR="007A7BFD" w:rsidRPr="00221890">
              <w:t> </w:t>
            </w:r>
            <w:r w:rsidR="00420356" w:rsidRPr="00221890">
              <w:t>July 1998</w:t>
            </w:r>
          </w:p>
        </w:tc>
        <w:tc>
          <w:tcPr>
            <w:tcW w:w="1089" w:type="pct"/>
            <w:tcBorders>
              <w:top w:val="single" w:sz="4" w:space="0" w:color="auto"/>
              <w:bottom w:val="single" w:sz="4" w:space="0" w:color="auto"/>
            </w:tcBorders>
            <w:shd w:val="clear" w:color="auto" w:fill="auto"/>
          </w:tcPr>
          <w:p w14:paraId="565BF5A1" w14:textId="77777777" w:rsidR="007937B3" w:rsidRPr="00221890" w:rsidRDefault="007937B3" w:rsidP="007937B3">
            <w:pPr>
              <w:pStyle w:val="ENoteTableText"/>
            </w:pPr>
            <w:r w:rsidRPr="00221890">
              <w:t>—</w:t>
            </w:r>
          </w:p>
        </w:tc>
      </w:tr>
      <w:tr w:rsidR="007937B3" w:rsidRPr="00221890" w14:paraId="4BE8EF65" w14:textId="77777777" w:rsidTr="002A7DC4">
        <w:trPr>
          <w:cantSplit/>
        </w:trPr>
        <w:tc>
          <w:tcPr>
            <w:tcW w:w="1204" w:type="pct"/>
            <w:tcBorders>
              <w:top w:val="single" w:sz="4" w:space="0" w:color="auto"/>
              <w:bottom w:val="single" w:sz="4" w:space="0" w:color="auto"/>
            </w:tcBorders>
            <w:shd w:val="clear" w:color="auto" w:fill="auto"/>
          </w:tcPr>
          <w:p w14:paraId="7464B868" w14:textId="77777777" w:rsidR="007937B3" w:rsidRPr="00221890" w:rsidRDefault="007937B3" w:rsidP="007937B3">
            <w:pPr>
              <w:pStyle w:val="ENoteTableText"/>
            </w:pPr>
            <w:r w:rsidRPr="00221890">
              <w:t>1998 No.</w:t>
            </w:r>
            <w:r w:rsidR="007A7BFD" w:rsidRPr="00221890">
              <w:t> </w:t>
            </w:r>
            <w:r w:rsidRPr="00221890">
              <w:t>139</w:t>
            </w:r>
          </w:p>
        </w:tc>
        <w:tc>
          <w:tcPr>
            <w:tcW w:w="1095" w:type="pct"/>
            <w:tcBorders>
              <w:top w:val="single" w:sz="4" w:space="0" w:color="auto"/>
              <w:bottom w:val="single" w:sz="4" w:space="0" w:color="auto"/>
            </w:tcBorders>
            <w:shd w:val="clear" w:color="auto" w:fill="auto"/>
          </w:tcPr>
          <w:p w14:paraId="570357CE" w14:textId="77777777" w:rsidR="007937B3" w:rsidRPr="00221890" w:rsidRDefault="004E70FB" w:rsidP="007937B3">
            <w:pPr>
              <w:pStyle w:val="ENoteTableText"/>
            </w:pPr>
            <w:r w:rsidRPr="00221890">
              <w:t>25 June</w:t>
            </w:r>
            <w:r w:rsidR="007937B3" w:rsidRPr="00221890">
              <w:t xml:space="preserve"> 1998</w:t>
            </w:r>
          </w:p>
        </w:tc>
        <w:tc>
          <w:tcPr>
            <w:tcW w:w="1612" w:type="pct"/>
            <w:tcBorders>
              <w:top w:val="single" w:sz="4" w:space="0" w:color="auto"/>
              <w:bottom w:val="single" w:sz="4" w:space="0" w:color="auto"/>
            </w:tcBorders>
            <w:shd w:val="clear" w:color="auto" w:fill="auto"/>
          </w:tcPr>
          <w:p w14:paraId="364C5493" w14:textId="07009872" w:rsidR="007937B3" w:rsidRPr="00221890" w:rsidRDefault="0051167C" w:rsidP="00526AC3">
            <w:pPr>
              <w:pStyle w:val="ENoteTableText"/>
            </w:pPr>
            <w:r w:rsidRPr="00221890">
              <w:t>1 July</w:t>
            </w:r>
            <w:r w:rsidR="007937B3" w:rsidRPr="00221890">
              <w:t xml:space="preserve"> 1998</w:t>
            </w:r>
            <w:r w:rsidR="00526AC3" w:rsidRPr="00221890">
              <w:t xml:space="preserve"> (r 1)</w:t>
            </w:r>
          </w:p>
        </w:tc>
        <w:tc>
          <w:tcPr>
            <w:tcW w:w="1089" w:type="pct"/>
            <w:tcBorders>
              <w:top w:val="single" w:sz="4" w:space="0" w:color="auto"/>
              <w:bottom w:val="single" w:sz="4" w:space="0" w:color="auto"/>
            </w:tcBorders>
            <w:shd w:val="clear" w:color="auto" w:fill="auto"/>
          </w:tcPr>
          <w:p w14:paraId="295563F8" w14:textId="77777777" w:rsidR="007937B3" w:rsidRPr="00221890" w:rsidRDefault="007937B3" w:rsidP="007937B3">
            <w:pPr>
              <w:pStyle w:val="ENoteTableText"/>
            </w:pPr>
            <w:r w:rsidRPr="00221890">
              <w:t>—</w:t>
            </w:r>
          </w:p>
        </w:tc>
      </w:tr>
      <w:tr w:rsidR="007937B3" w:rsidRPr="00221890" w14:paraId="6C47486A" w14:textId="77777777" w:rsidTr="002A7DC4">
        <w:trPr>
          <w:cantSplit/>
        </w:trPr>
        <w:tc>
          <w:tcPr>
            <w:tcW w:w="1204" w:type="pct"/>
            <w:tcBorders>
              <w:top w:val="single" w:sz="4" w:space="0" w:color="auto"/>
              <w:bottom w:val="single" w:sz="4" w:space="0" w:color="auto"/>
            </w:tcBorders>
            <w:shd w:val="clear" w:color="auto" w:fill="auto"/>
          </w:tcPr>
          <w:p w14:paraId="4234C86A" w14:textId="77777777" w:rsidR="007937B3" w:rsidRPr="00221890" w:rsidRDefault="007937B3" w:rsidP="007937B3">
            <w:pPr>
              <w:pStyle w:val="ENoteTableText"/>
            </w:pPr>
            <w:r w:rsidRPr="00221890">
              <w:t>1998 No.</w:t>
            </w:r>
            <w:r w:rsidR="007A7BFD" w:rsidRPr="00221890">
              <w:t> </w:t>
            </w:r>
            <w:r w:rsidRPr="00221890">
              <w:t>210</w:t>
            </w:r>
          </w:p>
        </w:tc>
        <w:tc>
          <w:tcPr>
            <w:tcW w:w="1095" w:type="pct"/>
            <w:tcBorders>
              <w:top w:val="single" w:sz="4" w:space="0" w:color="auto"/>
              <w:bottom w:val="single" w:sz="4" w:space="0" w:color="auto"/>
            </w:tcBorders>
            <w:shd w:val="clear" w:color="auto" w:fill="auto"/>
          </w:tcPr>
          <w:p w14:paraId="7DF9525C" w14:textId="35B6BB27" w:rsidR="007937B3" w:rsidRPr="00221890" w:rsidRDefault="0051167C" w:rsidP="007937B3">
            <w:pPr>
              <w:pStyle w:val="ENoteTableText"/>
            </w:pPr>
            <w:r w:rsidRPr="00221890">
              <w:t>1 July</w:t>
            </w:r>
            <w:r w:rsidR="007937B3" w:rsidRPr="00221890">
              <w:t xml:space="preserve"> 1998</w:t>
            </w:r>
          </w:p>
        </w:tc>
        <w:tc>
          <w:tcPr>
            <w:tcW w:w="1612" w:type="pct"/>
            <w:tcBorders>
              <w:top w:val="single" w:sz="4" w:space="0" w:color="auto"/>
              <w:bottom w:val="single" w:sz="4" w:space="0" w:color="auto"/>
            </w:tcBorders>
            <w:shd w:val="clear" w:color="auto" w:fill="auto"/>
          </w:tcPr>
          <w:p w14:paraId="60D99B0A" w14:textId="4D9E1FFF" w:rsidR="007937B3" w:rsidRPr="00221890" w:rsidRDefault="0051167C" w:rsidP="00526AC3">
            <w:pPr>
              <w:pStyle w:val="ENoteTableText"/>
            </w:pPr>
            <w:r w:rsidRPr="00221890">
              <w:t>1 July</w:t>
            </w:r>
            <w:r w:rsidR="007937B3" w:rsidRPr="00221890">
              <w:t xml:space="preserve"> 1998</w:t>
            </w:r>
            <w:r w:rsidR="00526AC3" w:rsidRPr="00221890">
              <w:t xml:space="preserve"> (r 1)</w:t>
            </w:r>
          </w:p>
        </w:tc>
        <w:tc>
          <w:tcPr>
            <w:tcW w:w="1089" w:type="pct"/>
            <w:tcBorders>
              <w:top w:val="single" w:sz="4" w:space="0" w:color="auto"/>
              <w:bottom w:val="single" w:sz="4" w:space="0" w:color="auto"/>
            </w:tcBorders>
            <w:shd w:val="clear" w:color="auto" w:fill="auto"/>
          </w:tcPr>
          <w:p w14:paraId="171DC625" w14:textId="77777777" w:rsidR="007937B3" w:rsidRPr="00221890" w:rsidRDefault="007937B3" w:rsidP="00526AC3">
            <w:pPr>
              <w:pStyle w:val="ENoteTableText"/>
            </w:pPr>
            <w:r w:rsidRPr="00221890">
              <w:t>r</w:t>
            </w:r>
            <w:r w:rsidR="007F4EF0" w:rsidRPr="00221890">
              <w:t> </w:t>
            </w:r>
            <w:r w:rsidRPr="00221890">
              <w:t>9 and 10</w:t>
            </w:r>
          </w:p>
        </w:tc>
      </w:tr>
      <w:tr w:rsidR="007937B3" w:rsidRPr="00221890" w14:paraId="60DD596E" w14:textId="77777777" w:rsidTr="002A7DC4">
        <w:trPr>
          <w:cantSplit/>
        </w:trPr>
        <w:tc>
          <w:tcPr>
            <w:tcW w:w="1204" w:type="pct"/>
            <w:tcBorders>
              <w:top w:val="single" w:sz="4" w:space="0" w:color="auto"/>
              <w:bottom w:val="single" w:sz="4" w:space="0" w:color="auto"/>
            </w:tcBorders>
            <w:shd w:val="clear" w:color="auto" w:fill="auto"/>
          </w:tcPr>
          <w:p w14:paraId="05B1F596" w14:textId="77777777" w:rsidR="007937B3" w:rsidRPr="00221890" w:rsidRDefault="007937B3" w:rsidP="007937B3">
            <w:pPr>
              <w:pStyle w:val="ENoteTableText"/>
            </w:pPr>
            <w:r w:rsidRPr="00221890">
              <w:t>1998 No.</w:t>
            </w:r>
            <w:r w:rsidR="007A7BFD" w:rsidRPr="00221890">
              <w:t> </w:t>
            </w:r>
            <w:r w:rsidRPr="00221890">
              <w:t>214</w:t>
            </w:r>
          </w:p>
        </w:tc>
        <w:tc>
          <w:tcPr>
            <w:tcW w:w="1095" w:type="pct"/>
            <w:tcBorders>
              <w:top w:val="single" w:sz="4" w:space="0" w:color="auto"/>
              <w:bottom w:val="single" w:sz="4" w:space="0" w:color="auto"/>
            </w:tcBorders>
            <w:shd w:val="clear" w:color="auto" w:fill="auto"/>
          </w:tcPr>
          <w:p w14:paraId="17271E56" w14:textId="77777777" w:rsidR="007937B3" w:rsidRPr="00221890" w:rsidRDefault="007937B3" w:rsidP="007937B3">
            <w:pPr>
              <w:pStyle w:val="ENoteTableText"/>
            </w:pPr>
            <w:r w:rsidRPr="00221890">
              <w:t>30</w:t>
            </w:r>
            <w:r w:rsidR="007A7BFD" w:rsidRPr="00221890">
              <w:t> </w:t>
            </w:r>
            <w:r w:rsidRPr="00221890">
              <w:t>June 1998</w:t>
            </w:r>
          </w:p>
        </w:tc>
        <w:tc>
          <w:tcPr>
            <w:tcW w:w="1612" w:type="pct"/>
            <w:tcBorders>
              <w:top w:val="single" w:sz="4" w:space="0" w:color="auto"/>
              <w:bottom w:val="single" w:sz="4" w:space="0" w:color="auto"/>
            </w:tcBorders>
            <w:shd w:val="clear" w:color="auto" w:fill="auto"/>
          </w:tcPr>
          <w:p w14:paraId="52C38E7A" w14:textId="62514741" w:rsidR="007937B3" w:rsidRPr="00221890" w:rsidRDefault="0051167C" w:rsidP="00526AC3">
            <w:pPr>
              <w:pStyle w:val="ENoteTableText"/>
            </w:pPr>
            <w:r w:rsidRPr="00221890">
              <w:t>1 July</w:t>
            </w:r>
            <w:r w:rsidR="007937B3" w:rsidRPr="00221890">
              <w:t xml:space="preserve"> 1998</w:t>
            </w:r>
            <w:r w:rsidR="00526AC3" w:rsidRPr="00221890">
              <w:t xml:space="preserve"> (r 1)</w:t>
            </w:r>
          </w:p>
        </w:tc>
        <w:tc>
          <w:tcPr>
            <w:tcW w:w="1089" w:type="pct"/>
            <w:tcBorders>
              <w:top w:val="single" w:sz="4" w:space="0" w:color="auto"/>
              <w:bottom w:val="single" w:sz="4" w:space="0" w:color="auto"/>
            </w:tcBorders>
            <w:shd w:val="clear" w:color="auto" w:fill="auto"/>
          </w:tcPr>
          <w:p w14:paraId="333DB1DE" w14:textId="77777777" w:rsidR="007937B3" w:rsidRPr="00221890" w:rsidRDefault="007937B3" w:rsidP="007937B3">
            <w:pPr>
              <w:pStyle w:val="ENoteTableText"/>
            </w:pPr>
            <w:r w:rsidRPr="00221890">
              <w:t>—</w:t>
            </w:r>
          </w:p>
        </w:tc>
      </w:tr>
      <w:tr w:rsidR="007937B3" w:rsidRPr="00221890" w14:paraId="48F94746" w14:textId="77777777" w:rsidTr="002A7DC4">
        <w:trPr>
          <w:cantSplit/>
        </w:trPr>
        <w:tc>
          <w:tcPr>
            <w:tcW w:w="1204" w:type="pct"/>
            <w:tcBorders>
              <w:top w:val="single" w:sz="4" w:space="0" w:color="auto"/>
              <w:bottom w:val="single" w:sz="4" w:space="0" w:color="auto"/>
            </w:tcBorders>
            <w:shd w:val="clear" w:color="auto" w:fill="auto"/>
          </w:tcPr>
          <w:p w14:paraId="26BCAB40" w14:textId="77777777" w:rsidR="007937B3" w:rsidRPr="00221890" w:rsidRDefault="007937B3" w:rsidP="007937B3">
            <w:pPr>
              <w:pStyle w:val="ENoteTableText"/>
            </w:pPr>
            <w:r w:rsidRPr="00221890">
              <w:t>1998 No.</w:t>
            </w:r>
            <w:r w:rsidR="007A7BFD" w:rsidRPr="00221890">
              <w:t> </w:t>
            </w:r>
            <w:r w:rsidRPr="00221890">
              <w:t>284</w:t>
            </w:r>
          </w:p>
        </w:tc>
        <w:tc>
          <w:tcPr>
            <w:tcW w:w="1095" w:type="pct"/>
            <w:tcBorders>
              <w:top w:val="single" w:sz="4" w:space="0" w:color="auto"/>
              <w:bottom w:val="single" w:sz="4" w:space="0" w:color="auto"/>
            </w:tcBorders>
            <w:shd w:val="clear" w:color="auto" w:fill="auto"/>
          </w:tcPr>
          <w:p w14:paraId="2F028B5F" w14:textId="77777777" w:rsidR="007937B3" w:rsidRPr="00221890" w:rsidRDefault="007937B3" w:rsidP="007937B3">
            <w:pPr>
              <w:pStyle w:val="ENoteTableText"/>
            </w:pPr>
            <w:r w:rsidRPr="00221890">
              <w:t xml:space="preserve">1 Sept 1998 </w:t>
            </w:r>
          </w:p>
        </w:tc>
        <w:tc>
          <w:tcPr>
            <w:tcW w:w="1612" w:type="pct"/>
            <w:tcBorders>
              <w:top w:val="single" w:sz="4" w:space="0" w:color="auto"/>
              <w:bottom w:val="single" w:sz="4" w:space="0" w:color="auto"/>
            </w:tcBorders>
            <w:shd w:val="clear" w:color="auto" w:fill="auto"/>
          </w:tcPr>
          <w:p w14:paraId="0FA97C2E" w14:textId="77777777" w:rsidR="007937B3" w:rsidRPr="00221890" w:rsidRDefault="007937B3" w:rsidP="007937B3">
            <w:pPr>
              <w:pStyle w:val="ENoteTableText"/>
            </w:pPr>
            <w:r w:rsidRPr="00221890">
              <w:t>1 Sept 1998</w:t>
            </w:r>
            <w:r w:rsidR="00526AC3" w:rsidRPr="00221890">
              <w:t xml:space="preserve"> (r 2)</w:t>
            </w:r>
          </w:p>
        </w:tc>
        <w:tc>
          <w:tcPr>
            <w:tcW w:w="1089" w:type="pct"/>
            <w:tcBorders>
              <w:top w:val="single" w:sz="4" w:space="0" w:color="auto"/>
              <w:bottom w:val="single" w:sz="4" w:space="0" w:color="auto"/>
            </w:tcBorders>
            <w:shd w:val="clear" w:color="auto" w:fill="auto"/>
          </w:tcPr>
          <w:p w14:paraId="740D9AD1" w14:textId="77777777" w:rsidR="007937B3" w:rsidRPr="00221890" w:rsidRDefault="007937B3" w:rsidP="007937B3">
            <w:pPr>
              <w:pStyle w:val="ENoteTableText"/>
            </w:pPr>
            <w:r w:rsidRPr="00221890">
              <w:t>—</w:t>
            </w:r>
          </w:p>
        </w:tc>
      </w:tr>
      <w:tr w:rsidR="007937B3" w:rsidRPr="00221890" w14:paraId="10FE1500" w14:textId="77777777" w:rsidTr="002A7DC4">
        <w:trPr>
          <w:cantSplit/>
        </w:trPr>
        <w:tc>
          <w:tcPr>
            <w:tcW w:w="1204" w:type="pct"/>
            <w:tcBorders>
              <w:top w:val="single" w:sz="4" w:space="0" w:color="auto"/>
              <w:bottom w:val="single" w:sz="4" w:space="0" w:color="auto"/>
            </w:tcBorders>
            <w:shd w:val="clear" w:color="auto" w:fill="auto"/>
          </w:tcPr>
          <w:p w14:paraId="1E30324E" w14:textId="77777777" w:rsidR="007937B3" w:rsidRPr="00221890" w:rsidRDefault="007937B3" w:rsidP="00EB5892">
            <w:pPr>
              <w:pStyle w:val="ENoteTableText"/>
            </w:pPr>
            <w:r w:rsidRPr="00221890">
              <w:t>1998 No.</w:t>
            </w:r>
            <w:r w:rsidR="007A7BFD" w:rsidRPr="00221890">
              <w:t> </w:t>
            </w:r>
            <w:r w:rsidRPr="00221890">
              <w:t>285</w:t>
            </w:r>
          </w:p>
        </w:tc>
        <w:tc>
          <w:tcPr>
            <w:tcW w:w="1095" w:type="pct"/>
            <w:tcBorders>
              <w:top w:val="single" w:sz="4" w:space="0" w:color="auto"/>
              <w:bottom w:val="single" w:sz="4" w:space="0" w:color="auto"/>
            </w:tcBorders>
            <w:shd w:val="clear" w:color="auto" w:fill="auto"/>
          </w:tcPr>
          <w:p w14:paraId="3A06A710" w14:textId="77777777" w:rsidR="007937B3" w:rsidRPr="00221890" w:rsidRDefault="007937B3" w:rsidP="007937B3">
            <w:pPr>
              <w:pStyle w:val="ENoteTableText"/>
            </w:pPr>
            <w:r w:rsidRPr="00221890">
              <w:t>1 Sept 1998</w:t>
            </w:r>
          </w:p>
        </w:tc>
        <w:tc>
          <w:tcPr>
            <w:tcW w:w="1612" w:type="pct"/>
            <w:tcBorders>
              <w:top w:val="single" w:sz="4" w:space="0" w:color="auto"/>
              <w:bottom w:val="single" w:sz="4" w:space="0" w:color="auto"/>
            </w:tcBorders>
            <w:shd w:val="clear" w:color="auto" w:fill="auto"/>
          </w:tcPr>
          <w:p w14:paraId="2C43EAA7" w14:textId="6941225F" w:rsidR="007937B3" w:rsidRPr="00221890" w:rsidRDefault="007937B3" w:rsidP="003516B5">
            <w:pPr>
              <w:pStyle w:val="ENoteTableText"/>
            </w:pPr>
            <w:r w:rsidRPr="00221890">
              <w:t>1 Nov 1998</w:t>
            </w:r>
            <w:r w:rsidR="006E09AA" w:rsidRPr="00221890">
              <w:t xml:space="preserve"> (r 2)</w:t>
            </w:r>
            <w:r w:rsidR="006E09AA" w:rsidRPr="00221890">
              <w:br/>
              <w:t xml:space="preserve">Note: disallowed by the Senate </w:t>
            </w:r>
            <w:r w:rsidR="00B83AB8" w:rsidRPr="00221890">
              <w:t xml:space="preserve">at 7.17 am </w:t>
            </w:r>
            <w:r w:rsidR="006E09AA" w:rsidRPr="00221890">
              <w:t>on 31</w:t>
            </w:r>
            <w:r w:rsidR="008659A0" w:rsidRPr="00221890">
              <w:t> </w:t>
            </w:r>
            <w:r w:rsidR="006E09AA" w:rsidRPr="00221890">
              <w:t>Mar 1999</w:t>
            </w:r>
          </w:p>
        </w:tc>
        <w:tc>
          <w:tcPr>
            <w:tcW w:w="1089" w:type="pct"/>
            <w:tcBorders>
              <w:top w:val="single" w:sz="4" w:space="0" w:color="auto"/>
              <w:bottom w:val="single" w:sz="4" w:space="0" w:color="auto"/>
            </w:tcBorders>
            <w:shd w:val="clear" w:color="auto" w:fill="auto"/>
          </w:tcPr>
          <w:p w14:paraId="448DDA57" w14:textId="77777777" w:rsidR="007937B3" w:rsidRPr="00221890" w:rsidRDefault="007937B3" w:rsidP="007937B3">
            <w:pPr>
              <w:pStyle w:val="ENoteTableText"/>
            </w:pPr>
            <w:r w:rsidRPr="00221890">
              <w:t>—</w:t>
            </w:r>
          </w:p>
        </w:tc>
      </w:tr>
      <w:tr w:rsidR="007937B3" w:rsidRPr="00221890" w14:paraId="71B25FFE" w14:textId="77777777" w:rsidTr="002A7DC4">
        <w:trPr>
          <w:cantSplit/>
        </w:trPr>
        <w:tc>
          <w:tcPr>
            <w:tcW w:w="1204" w:type="pct"/>
            <w:tcBorders>
              <w:top w:val="single" w:sz="4" w:space="0" w:color="auto"/>
              <w:bottom w:val="single" w:sz="4" w:space="0" w:color="auto"/>
            </w:tcBorders>
            <w:shd w:val="clear" w:color="auto" w:fill="auto"/>
          </w:tcPr>
          <w:p w14:paraId="7E7848DC" w14:textId="77777777" w:rsidR="007937B3" w:rsidRPr="00221890" w:rsidRDefault="007937B3" w:rsidP="007937B3">
            <w:pPr>
              <w:pStyle w:val="ENoteTableText"/>
            </w:pPr>
            <w:r w:rsidRPr="00221890">
              <w:t>1998 No.</w:t>
            </w:r>
            <w:r w:rsidR="007A7BFD" w:rsidRPr="00221890">
              <w:t> </w:t>
            </w:r>
            <w:r w:rsidRPr="00221890">
              <w:t>304</w:t>
            </w:r>
          </w:p>
        </w:tc>
        <w:tc>
          <w:tcPr>
            <w:tcW w:w="1095" w:type="pct"/>
            <w:tcBorders>
              <w:top w:val="single" w:sz="4" w:space="0" w:color="auto"/>
              <w:bottom w:val="single" w:sz="4" w:space="0" w:color="auto"/>
            </w:tcBorders>
            <w:shd w:val="clear" w:color="auto" w:fill="auto"/>
          </w:tcPr>
          <w:p w14:paraId="67901209" w14:textId="77777777" w:rsidR="007937B3" w:rsidRPr="00221890" w:rsidRDefault="007937B3" w:rsidP="007937B3">
            <w:pPr>
              <w:pStyle w:val="ENoteTableText"/>
            </w:pPr>
            <w:r w:rsidRPr="00221890">
              <w:t>3 Nov 1998</w:t>
            </w:r>
          </w:p>
        </w:tc>
        <w:tc>
          <w:tcPr>
            <w:tcW w:w="1612" w:type="pct"/>
            <w:tcBorders>
              <w:top w:val="single" w:sz="4" w:space="0" w:color="auto"/>
              <w:bottom w:val="single" w:sz="4" w:space="0" w:color="auto"/>
            </w:tcBorders>
            <w:shd w:val="clear" w:color="auto" w:fill="auto"/>
          </w:tcPr>
          <w:p w14:paraId="1D10D5B0" w14:textId="77777777" w:rsidR="007937B3" w:rsidRPr="00221890" w:rsidRDefault="007937B3" w:rsidP="007937B3">
            <w:pPr>
              <w:pStyle w:val="ENoteTableText"/>
            </w:pPr>
            <w:r w:rsidRPr="00221890">
              <w:t>1 Dec 1998</w:t>
            </w:r>
            <w:r w:rsidR="00D42ACD" w:rsidRPr="00221890">
              <w:t xml:space="preserve"> (r 2)</w:t>
            </w:r>
          </w:p>
        </w:tc>
        <w:tc>
          <w:tcPr>
            <w:tcW w:w="1089" w:type="pct"/>
            <w:tcBorders>
              <w:top w:val="single" w:sz="4" w:space="0" w:color="auto"/>
              <w:bottom w:val="single" w:sz="4" w:space="0" w:color="auto"/>
            </w:tcBorders>
            <w:shd w:val="clear" w:color="auto" w:fill="auto"/>
          </w:tcPr>
          <w:p w14:paraId="29E2826D" w14:textId="77777777" w:rsidR="007937B3" w:rsidRPr="00221890" w:rsidRDefault="007937B3" w:rsidP="007937B3">
            <w:pPr>
              <w:pStyle w:val="ENoteTableText"/>
            </w:pPr>
            <w:r w:rsidRPr="00221890">
              <w:t>—</w:t>
            </w:r>
          </w:p>
        </w:tc>
      </w:tr>
      <w:tr w:rsidR="007937B3" w:rsidRPr="00221890" w14:paraId="1CC0E38F" w14:textId="77777777" w:rsidTr="002A7DC4">
        <w:trPr>
          <w:cantSplit/>
        </w:trPr>
        <w:tc>
          <w:tcPr>
            <w:tcW w:w="1204" w:type="pct"/>
            <w:tcBorders>
              <w:top w:val="single" w:sz="4" w:space="0" w:color="auto"/>
              <w:bottom w:val="single" w:sz="4" w:space="0" w:color="auto"/>
            </w:tcBorders>
            <w:shd w:val="clear" w:color="auto" w:fill="auto"/>
          </w:tcPr>
          <w:p w14:paraId="63198FA7" w14:textId="77777777" w:rsidR="007937B3" w:rsidRPr="00221890" w:rsidRDefault="007937B3" w:rsidP="007937B3">
            <w:pPr>
              <w:pStyle w:val="ENoteTableText"/>
            </w:pPr>
            <w:r w:rsidRPr="00221890">
              <w:t>1998 No.</w:t>
            </w:r>
            <w:r w:rsidR="007A7BFD" w:rsidRPr="00221890">
              <w:t> </w:t>
            </w:r>
            <w:r w:rsidRPr="00221890">
              <w:t>305</w:t>
            </w:r>
          </w:p>
        </w:tc>
        <w:tc>
          <w:tcPr>
            <w:tcW w:w="1095" w:type="pct"/>
            <w:tcBorders>
              <w:top w:val="single" w:sz="4" w:space="0" w:color="auto"/>
              <w:bottom w:val="single" w:sz="4" w:space="0" w:color="auto"/>
            </w:tcBorders>
            <w:shd w:val="clear" w:color="auto" w:fill="auto"/>
          </w:tcPr>
          <w:p w14:paraId="66A8E796" w14:textId="77777777" w:rsidR="007937B3" w:rsidRPr="00221890" w:rsidRDefault="007937B3" w:rsidP="007937B3">
            <w:pPr>
              <w:pStyle w:val="ENoteTableText"/>
            </w:pPr>
            <w:r w:rsidRPr="00221890">
              <w:t>3 Nov 1998</w:t>
            </w:r>
          </w:p>
        </w:tc>
        <w:tc>
          <w:tcPr>
            <w:tcW w:w="1612" w:type="pct"/>
            <w:tcBorders>
              <w:top w:val="single" w:sz="4" w:space="0" w:color="auto"/>
              <w:bottom w:val="single" w:sz="4" w:space="0" w:color="auto"/>
            </w:tcBorders>
            <w:shd w:val="clear" w:color="auto" w:fill="auto"/>
          </w:tcPr>
          <w:p w14:paraId="78C9513C" w14:textId="77777777" w:rsidR="007937B3" w:rsidRPr="00221890" w:rsidRDefault="007937B3" w:rsidP="007937B3">
            <w:pPr>
              <w:pStyle w:val="ENoteTableText"/>
            </w:pPr>
            <w:r w:rsidRPr="00221890">
              <w:t>1 Dec 1998</w:t>
            </w:r>
            <w:r w:rsidR="00D42ACD" w:rsidRPr="00221890">
              <w:t xml:space="preserve"> (r 2)</w:t>
            </w:r>
          </w:p>
        </w:tc>
        <w:tc>
          <w:tcPr>
            <w:tcW w:w="1089" w:type="pct"/>
            <w:tcBorders>
              <w:top w:val="single" w:sz="4" w:space="0" w:color="auto"/>
              <w:bottom w:val="single" w:sz="4" w:space="0" w:color="auto"/>
            </w:tcBorders>
            <w:shd w:val="clear" w:color="auto" w:fill="auto"/>
          </w:tcPr>
          <w:p w14:paraId="5E3E72A4" w14:textId="77777777" w:rsidR="007937B3" w:rsidRPr="00221890" w:rsidRDefault="007937B3" w:rsidP="007937B3">
            <w:pPr>
              <w:pStyle w:val="ENoteTableText"/>
            </w:pPr>
            <w:r w:rsidRPr="00221890">
              <w:t>—</w:t>
            </w:r>
          </w:p>
        </w:tc>
      </w:tr>
      <w:tr w:rsidR="007937B3" w:rsidRPr="00221890" w14:paraId="00864DE9" w14:textId="77777777" w:rsidTr="002A7DC4">
        <w:trPr>
          <w:cantSplit/>
        </w:trPr>
        <w:tc>
          <w:tcPr>
            <w:tcW w:w="1204" w:type="pct"/>
            <w:tcBorders>
              <w:top w:val="single" w:sz="4" w:space="0" w:color="auto"/>
              <w:bottom w:val="single" w:sz="4" w:space="0" w:color="auto"/>
            </w:tcBorders>
            <w:shd w:val="clear" w:color="auto" w:fill="auto"/>
          </w:tcPr>
          <w:p w14:paraId="2EE6A098" w14:textId="77777777" w:rsidR="007937B3" w:rsidRPr="00221890" w:rsidRDefault="007937B3" w:rsidP="007937B3">
            <w:pPr>
              <w:pStyle w:val="ENoteTableText"/>
            </w:pPr>
            <w:r w:rsidRPr="00221890">
              <w:lastRenderedPageBreak/>
              <w:t>1998 No.</w:t>
            </w:r>
            <w:r w:rsidR="007A7BFD" w:rsidRPr="00221890">
              <w:t> </w:t>
            </w:r>
            <w:r w:rsidRPr="00221890">
              <w:t>306</w:t>
            </w:r>
          </w:p>
        </w:tc>
        <w:tc>
          <w:tcPr>
            <w:tcW w:w="1095" w:type="pct"/>
            <w:tcBorders>
              <w:top w:val="single" w:sz="4" w:space="0" w:color="auto"/>
              <w:bottom w:val="single" w:sz="4" w:space="0" w:color="auto"/>
            </w:tcBorders>
            <w:shd w:val="clear" w:color="auto" w:fill="auto"/>
          </w:tcPr>
          <w:p w14:paraId="60ABB12C" w14:textId="77777777" w:rsidR="007937B3" w:rsidRPr="00221890" w:rsidRDefault="007937B3" w:rsidP="007937B3">
            <w:pPr>
              <w:pStyle w:val="ENoteTableText"/>
            </w:pPr>
            <w:r w:rsidRPr="00221890">
              <w:t>3 Nov 1998</w:t>
            </w:r>
          </w:p>
        </w:tc>
        <w:tc>
          <w:tcPr>
            <w:tcW w:w="1612" w:type="pct"/>
            <w:tcBorders>
              <w:top w:val="single" w:sz="4" w:space="0" w:color="auto"/>
              <w:bottom w:val="single" w:sz="4" w:space="0" w:color="auto"/>
            </w:tcBorders>
            <w:shd w:val="clear" w:color="auto" w:fill="auto"/>
          </w:tcPr>
          <w:p w14:paraId="35B8C98A" w14:textId="77777777" w:rsidR="007937B3" w:rsidRPr="00221890" w:rsidRDefault="007937B3" w:rsidP="007937B3">
            <w:pPr>
              <w:pStyle w:val="ENoteTableText"/>
            </w:pPr>
            <w:r w:rsidRPr="00221890">
              <w:t>1 Dec 1998</w:t>
            </w:r>
            <w:r w:rsidR="00D42ACD" w:rsidRPr="00221890">
              <w:t xml:space="preserve"> (r 2)</w:t>
            </w:r>
          </w:p>
        </w:tc>
        <w:tc>
          <w:tcPr>
            <w:tcW w:w="1089" w:type="pct"/>
            <w:tcBorders>
              <w:top w:val="single" w:sz="4" w:space="0" w:color="auto"/>
              <w:bottom w:val="single" w:sz="4" w:space="0" w:color="auto"/>
            </w:tcBorders>
            <w:shd w:val="clear" w:color="auto" w:fill="auto"/>
          </w:tcPr>
          <w:p w14:paraId="0D1883D6" w14:textId="77777777" w:rsidR="007937B3" w:rsidRPr="00221890" w:rsidRDefault="007937B3" w:rsidP="007937B3">
            <w:pPr>
              <w:pStyle w:val="ENoteTableText"/>
            </w:pPr>
            <w:r w:rsidRPr="00221890">
              <w:t>—</w:t>
            </w:r>
          </w:p>
        </w:tc>
      </w:tr>
      <w:tr w:rsidR="007937B3" w:rsidRPr="00221890" w14:paraId="4F51D310" w14:textId="77777777" w:rsidTr="002A7DC4">
        <w:trPr>
          <w:cantSplit/>
        </w:trPr>
        <w:tc>
          <w:tcPr>
            <w:tcW w:w="1204" w:type="pct"/>
            <w:tcBorders>
              <w:top w:val="single" w:sz="4" w:space="0" w:color="auto"/>
              <w:bottom w:val="single" w:sz="4" w:space="0" w:color="auto"/>
            </w:tcBorders>
            <w:shd w:val="clear" w:color="auto" w:fill="auto"/>
          </w:tcPr>
          <w:p w14:paraId="3B679AB8" w14:textId="77777777" w:rsidR="007937B3" w:rsidRPr="00221890" w:rsidRDefault="007937B3" w:rsidP="007937B3">
            <w:pPr>
              <w:pStyle w:val="ENoteTableText"/>
            </w:pPr>
            <w:r w:rsidRPr="00221890">
              <w:t>1998 No.</w:t>
            </w:r>
            <w:r w:rsidR="007A7BFD" w:rsidRPr="00221890">
              <w:t> </w:t>
            </w:r>
            <w:r w:rsidRPr="00221890">
              <w:t>322</w:t>
            </w:r>
          </w:p>
        </w:tc>
        <w:tc>
          <w:tcPr>
            <w:tcW w:w="1095" w:type="pct"/>
            <w:tcBorders>
              <w:top w:val="single" w:sz="4" w:space="0" w:color="auto"/>
              <w:bottom w:val="single" w:sz="4" w:space="0" w:color="auto"/>
            </w:tcBorders>
            <w:shd w:val="clear" w:color="auto" w:fill="auto"/>
          </w:tcPr>
          <w:p w14:paraId="10A74BBB" w14:textId="77777777" w:rsidR="007937B3" w:rsidRPr="00221890" w:rsidRDefault="007937B3" w:rsidP="007937B3">
            <w:pPr>
              <w:pStyle w:val="ENoteTableText"/>
            </w:pPr>
            <w:r w:rsidRPr="00221890">
              <w:t>10 Dec 1998</w:t>
            </w:r>
          </w:p>
        </w:tc>
        <w:tc>
          <w:tcPr>
            <w:tcW w:w="1612" w:type="pct"/>
            <w:tcBorders>
              <w:top w:val="single" w:sz="4" w:space="0" w:color="auto"/>
              <w:bottom w:val="single" w:sz="4" w:space="0" w:color="auto"/>
            </w:tcBorders>
            <w:shd w:val="clear" w:color="auto" w:fill="auto"/>
          </w:tcPr>
          <w:p w14:paraId="7D10FD6D" w14:textId="77777777" w:rsidR="007937B3" w:rsidRPr="00221890" w:rsidRDefault="007937B3" w:rsidP="007937B3">
            <w:pPr>
              <w:pStyle w:val="ENoteTableText"/>
            </w:pPr>
            <w:r w:rsidRPr="00221890">
              <w:t>10 Dec 1998</w:t>
            </w:r>
            <w:r w:rsidR="00D42ACD" w:rsidRPr="00221890">
              <w:t xml:space="preserve"> (r 2)</w:t>
            </w:r>
          </w:p>
        </w:tc>
        <w:tc>
          <w:tcPr>
            <w:tcW w:w="1089" w:type="pct"/>
            <w:tcBorders>
              <w:top w:val="single" w:sz="4" w:space="0" w:color="auto"/>
              <w:bottom w:val="single" w:sz="4" w:space="0" w:color="auto"/>
            </w:tcBorders>
            <w:shd w:val="clear" w:color="auto" w:fill="auto"/>
          </w:tcPr>
          <w:p w14:paraId="0FD73D28" w14:textId="77777777" w:rsidR="007937B3" w:rsidRPr="00221890" w:rsidRDefault="007937B3" w:rsidP="007937B3">
            <w:pPr>
              <w:pStyle w:val="ENoteTableText"/>
            </w:pPr>
            <w:r w:rsidRPr="00221890">
              <w:t>—</w:t>
            </w:r>
          </w:p>
        </w:tc>
      </w:tr>
      <w:tr w:rsidR="007937B3" w:rsidRPr="00221890" w14:paraId="4BFD79C6" w14:textId="77777777" w:rsidTr="002A7DC4">
        <w:trPr>
          <w:cantSplit/>
        </w:trPr>
        <w:tc>
          <w:tcPr>
            <w:tcW w:w="1204" w:type="pct"/>
            <w:tcBorders>
              <w:top w:val="single" w:sz="4" w:space="0" w:color="auto"/>
              <w:bottom w:val="single" w:sz="4" w:space="0" w:color="auto"/>
            </w:tcBorders>
            <w:shd w:val="clear" w:color="auto" w:fill="auto"/>
          </w:tcPr>
          <w:p w14:paraId="111AFB1C" w14:textId="77777777" w:rsidR="007937B3" w:rsidRPr="00221890" w:rsidRDefault="007937B3" w:rsidP="007937B3">
            <w:pPr>
              <w:pStyle w:val="ENoteTableText"/>
            </w:pPr>
            <w:r w:rsidRPr="00221890">
              <w:t>1999 No.</w:t>
            </w:r>
            <w:r w:rsidR="007A7BFD" w:rsidRPr="00221890">
              <w:t> </w:t>
            </w:r>
            <w:r w:rsidRPr="00221890">
              <w:t>8</w:t>
            </w:r>
          </w:p>
        </w:tc>
        <w:tc>
          <w:tcPr>
            <w:tcW w:w="1095" w:type="pct"/>
            <w:tcBorders>
              <w:top w:val="single" w:sz="4" w:space="0" w:color="auto"/>
              <w:bottom w:val="single" w:sz="4" w:space="0" w:color="auto"/>
            </w:tcBorders>
            <w:shd w:val="clear" w:color="auto" w:fill="auto"/>
          </w:tcPr>
          <w:p w14:paraId="53202308" w14:textId="77777777" w:rsidR="007937B3" w:rsidRPr="00221890" w:rsidRDefault="007937B3" w:rsidP="007937B3">
            <w:pPr>
              <w:pStyle w:val="ENoteTableText"/>
            </w:pPr>
            <w:r w:rsidRPr="00221890">
              <w:t>11 Feb 1999</w:t>
            </w:r>
          </w:p>
        </w:tc>
        <w:tc>
          <w:tcPr>
            <w:tcW w:w="1612" w:type="pct"/>
            <w:tcBorders>
              <w:top w:val="single" w:sz="4" w:space="0" w:color="auto"/>
              <w:bottom w:val="single" w:sz="4" w:space="0" w:color="auto"/>
            </w:tcBorders>
            <w:shd w:val="clear" w:color="auto" w:fill="auto"/>
          </w:tcPr>
          <w:p w14:paraId="12ECDD26" w14:textId="77777777" w:rsidR="007937B3" w:rsidRPr="00221890" w:rsidRDefault="007937B3" w:rsidP="007937B3">
            <w:pPr>
              <w:pStyle w:val="ENoteTableText"/>
            </w:pPr>
            <w:r w:rsidRPr="00221890">
              <w:t>1 Mar 1999</w:t>
            </w:r>
            <w:r w:rsidR="00D42ACD" w:rsidRPr="00221890">
              <w:t xml:space="preserve"> (r 2)</w:t>
            </w:r>
          </w:p>
        </w:tc>
        <w:tc>
          <w:tcPr>
            <w:tcW w:w="1089" w:type="pct"/>
            <w:tcBorders>
              <w:top w:val="single" w:sz="4" w:space="0" w:color="auto"/>
              <w:bottom w:val="single" w:sz="4" w:space="0" w:color="auto"/>
            </w:tcBorders>
            <w:shd w:val="clear" w:color="auto" w:fill="auto"/>
          </w:tcPr>
          <w:p w14:paraId="23ECBC38" w14:textId="77777777" w:rsidR="007937B3" w:rsidRPr="00221890" w:rsidRDefault="007937B3" w:rsidP="007937B3">
            <w:pPr>
              <w:pStyle w:val="ENoteTableText"/>
            </w:pPr>
            <w:r w:rsidRPr="00221890">
              <w:t>—</w:t>
            </w:r>
          </w:p>
        </w:tc>
      </w:tr>
      <w:tr w:rsidR="007937B3" w:rsidRPr="00221890" w14:paraId="54062A01" w14:textId="77777777" w:rsidTr="002A7DC4">
        <w:trPr>
          <w:cantSplit/>
        </w:trPr>
        <w:tc>
          <w:tcPr>
            <w:tcW w:w="1204" w:type="pct"/>
            <w:tcBorders>
              <w:top w:val="single" w:sz="4" w:space="0" w:color="auto"/>
              <w:bottom w:val="single" w:sz="4" w:space="0" w:color="auto"/>
            </w:tcBorders>
            <w:shd w:val="clear" w:color="auto" w:fill="auto"/>
          </w:tcPr>
          <w:p w14:paraId="56357B11" w14:textId="77777777" w:rsidR="007937B3" w:rsidRPr="00221890" w:rsidRDefault="007937B3" w:rsidP="007937B3">
            <w:pPr>
              <w:pStyle w:val="ENoteTableText"/>
            </w:pPr>
            <w:r w:rsidRPr="00221890">
              <w:t>1999 No.</w:t>
            </w:r>
            <w:r w:rsidR="007A7BFD" w:rsidRPr="00221890">
              <w:t> </w:t>
            </w:r>
            <w:r w:rsidRPr="00221890">
              <w:t>58</w:t>
            </w:r>
          </w:p>
        </w:tc>
        <w:tc>
          <w:tcPr>
            <w:tcW w:w="1095" w:type="pct"/>
            <w:tcBorders>
              <w:top w:val="single" w:sz="4" w:space="0" w:color="auto"/>
              <w:bottom w:val="single" w:sz="4" w:space="0" w:color="auto"/>
            </w:tcBorders>
            <w:shd w:val="clear" w:color="auto" w:fill="auto"/>
          </w:tcPr>
          <w:p w14:paraId="5CBF28B8" w14:textId="77777777" w:rsidR="007937B3" w:rsidRPr="00221890" w:rsidRDefault="007937B3" w:rsidP="007937B3">
            <w:pPr>
              <w:pStyle w:val="ENoteTableText"/>
            </w:pPr>
            <w:r w:rsidRPr="00221890">
              <w:t>15 Apr 1999</w:t>
            </w:r>
          </w:p>
        </w:tc>
        <w:tc>
          <w:tcPr>
            <w:tcW w:w="1612" w:type="pct"/>
            <w:tcBorders>
              <w:top w:val="single" w:sz="4" w:space="0" w:color="auto"/>
              <w:bottom w:val="single" w:sz="4" w:space="0" w:color="auto"/>
            </w:tcBorders>
            <w:shd w:val="clear" w:color="auto" w:fill="auto"/>
          </w:tcPr>
          <w:p w14:paraId="2C8A0A1D" w14:textId="77777777" w:rsidR="007937B3" w:rsidRPr="00221890" w:rsidRDefault="007937B3" w:rsidP="00FF4303">
            <w:pPr>
              <w:pStyle w:val="ENoteTableText"/>
            </w:pPr>
            <w:r w:rsidRPr="00221890">
              <w:t>15</w:t>
            </w:r>
            <w:r w:rsidR="007F4EF0" w:rsidRPr="00221890">
              <w:t> </w:t>
            </w:r>
            <w:r w:rsidRPr="00221890">
              <w:t>Apr 1999</w:t>
            </w:r>
            <w:r w:rsidR="00D42ACD" w:rsidRPr="00221890">
              <w:t xml:space="preserve"> (r 2)</w:t>
            </w:r>
          </w:p>
        </w:tc>
        <w:tc>
          <w:tcPr>
            <w:tcW w:w="1089" w:type="pct"/>
            <w:tcBorders>
              <w:top w:val="single" w:sz="4" w:space="0" w:color="auto"/>
              <w:bottom w:val="single" w:sz="4" w:space="0" w:color="auto"/>
            </w:tcBorders>
            <w:shd w:val="clear" w:color="auto" w:fill="auto"/>
          </w:tcPr>
          <w:p w14:paraId="46B2CA42" w14:textId="77777777" w:rsidR="007937B3" w:rsidRPr="00221890" w:rsidRDefault="007937B3" w:rsidP="007937B3">
            <w:pPr>
              <w:pStyle w:val="ENoteTableText"/>
            </w:pPr>
            <w:r w:rsidRPr="00221890">
              <w:t>—</w:t>
            </w:r>
          </w:p>
        </w:tc>
      </w:tr>
      <w:tr w:rsidR="007937B3" w:rsidRPr="00221890" w14:paraId="4DC670C5" w14:textId="77777777" w:rsidTr="002A7DC4">
        <w:trPr>
          <w:cantSplit/>
        </w:trPr>
        <w:tc>
          <w:tcPr>
            <w:tcW w:w="1204" w:type="pct"/>
            <w:tcBorders>
              <w:top w:val="single" w:sz="4" w:space="0" w:color="auto"/>
              <w:bottom w:val="single" w:sz="4" w:space="0" w:color="auto"/>
            </w:tcBorders>
            <w:shd w:val="clear" w:color="auto" w:fill="auto"/>
          </w:tcPr>
          <w:p w14:paraId="0B865503" w14:textId="77777777" w:rsidR="007937B3" w:rsidRPr="00221890" w:rsidRDefault="007937B3" w:rsidP="007937B3">
            <w:pPr>
              <w:pStyle w:val="ENoteTableText"/>
            </w:pPr>
            <w:r w:rsidRPr="00221890">
              <w:t>1999 No.</w:t>
            </w:r>
            <w:r w:rsidR="007A7BFD" w:rsidRPr="00221890">
              <w:t> </w:t>
            </w:r>
            <w:r w:rsidRPr="00221890">
              <w:t>64</w:t>
            </w:r>
          </w:p>
        </w:tc>
        <w:tc>
          <w:tcPr>
            <w:tcW w:w="1095" w:type="pct"/>
            <w:tcBorders>
              <w:top w:val="single" w:sz="4" w:space="0" w:color="auto"/>
              <w:bottom w:val="single" w:sz="4" w:space="0" w:color="auto"/>
            </w:tcBorders>
            <w:shd w:val="clear" w:color="auto" w:fill="auto"/>
          </w:tcPr>
          <w:p w14:paraId="3B78161A" w14:textId="77777777" w:rsidR="007937B3" w:rsidRPr="00221890" w:rsidRDefault="007937B3" w:rsidP="007937B3">
            <w:pPr>
              <w:pStyle w:val="ENoteTableText"/>
            </w:pPr>
            <w:r w:rsidRPr="00221890">
              <w:t>22 Apr 1999</w:t>
            </w:r>
          </w:p>
        </w:tc>
        <w:tc>
          <w:tcPr>
            <w:tcW w:w="1612" w:type="pct"/>
            <w:tcBorders>
              <w:top w:val="single" w:sz="4" w:space="0" w:color="auto"/>
              <w:bottom w:val="single" w:sz="4" w:space="0" w:color="auto"/>
            </w:tcBorders>
            <w:shd w:val="clear" w:color="auto" w:fill="auto"/>
          </w:tcPr>
          <w:p w14:paraId="08F4BE43" w14:textId="77777777" w:rsidR="007937B3" w:rsidRPr="00221890" w:rsidRDefault="007937B3" w:rsidP="007937B3">
            <w:pPr>
              <w:pStyle w:val="ENoteTableText"/>
            </w:pPr>
            <w:r w:rsidRPr="00221890">
              <w:t>1</w:t>
            </w:r>
            <w:r w:rsidR="007A7BFD" w:rsidRPr="00221890">
              <w:t> </w:t>
            </w:r>
            <w:r w:rsidRPr="00221890">
              <w:t>June 1999</w:t>
            </w:r>
            <w:r w:rsidR="00D42ACD" w:rsidRPr="00221890">
              <w:t xml:space="preserve"> (r 2)</w:t>
            </w:r>
          </w:p>
        </w:tc>
        <w:tc>
          <w:tcPr>
            <w:tcW w:w="1089" w:type="pct"/>
            <w:tcBorders>
              <w:top w:val="single" w:sz="4" w:space="0" w:color="auto"/>
              <w:bottom w:val="single" w:sz="4" w:space="0" w:color="auto"/>
            </w:tcBorders>
            <w:shd w:val="clear" w:color="auto" w:fill="auto"/>
          </w:tcPr>
          <w:p w14:paraId="3033C983" w14:textId="77777777" w:rsidR="007937B3" w:rsidRPr="00221890" w:rsidRDefault="007937B3" w:rsidP="007937B3">
            <w:pPr>
              <w:pStyle w:val="ENoteTableText"/>
            </w:pPr>
            <w:r w:rsidRPr="00221890">
              <w:t>—</w:t>
            </w:r>
          </w:p>
        </w:tc>
      </w:tr>
      <w:tr w:rsidR="007937B3" w:rsidRPr="00221890" w14:paraId="41B90365" w14:textId="77777777" w:rsidTr="002A7DC4">
        <w:trPr>
          <w:cantSplit/>
        </w:trPr>
        <w:tc>
          <w:tcPr>
            <w:tcW w:w="1204" w:type="pct"/>
            <w:tcBorders>
              <w:top w:val="single" w:sz="4" w:space="0" w:color="auto"/>
              <w:bottom w:val="nil"/>
            </w:tcBorders>
            <w:shd w:val="clear" w:color="auto" w:fill="auto"/>
          </w:tcPr>
          <w:p w14:paraId="50E108A9" w14:textId="77777777" w:rsidR="007937B3" w:rsidRPr="00221890" w:rsidRDefault="007937B3" w:rsidP="007937B3">
            <w:pPr>
              <w:pStyle w:val="ENoteTableText"/>
            </w:pPr>
            <w:r w:rsidRPr="00221890">
              <w:t>1999 No.</w:t>
            </w:r>
            <w:r w:rsidR="007A7BFD" w:rsidRPr="00221890">
              <w:t> </w:t>
            </w:r>
            <w:r w:rsidRPr="00221890">
              <w:t>68</w:t>
            </w:r>
          </w:p>
        </w:tc>
        <w:tc>
          <w:tcPr>
            <w:tcW w:w="1095" w:type="pct"/>
            <w:tcBorders>
              <w:top w:val="single" w:sz="4" w:space="0" w:color="auto"/>
              <w:bottom w:val="nil"/>
            </w:tcBorders>
            <w:shd w:val="clear" w:color="auto" w:fill="auto"/>
          </w:tcPr>
          <w:p w14:paraId="64162617" w14:textId="77777777" w:rsidR="007937B3" w:rsidRPr="00221890" w:rsidRDefault="007937B3" w:rsidP="007937B3">
            <w:pPr>
              <w:pStyle w:val="ENoteTableText"/>
            </w:pPr>
            <w:r w:rsidRPr="00221890">
              <w:t>7</w:t>
            </w:r>
            <w:r w:rsidR="007A7BFD" w:rsidRPr="00221890">
              <w:t> </w:t>
            </w:r>
            <w:r w:rsidRPr="00221890">
              <w:t>May 1999</w:t>
            </w:r>
          </w:p>
        </w:tc>
        <w:tc>
          <w:tcPr>
            <w:tcW w:w="1612" w:type="pct"/>
            <w:tcBorders>
              <w:top w:val="single" w:sz="4" w:space="0" w:color="auto"/>
              <w:bottom w:val="nil"/>
            </w:tcBorders>
            <w:shd w:val="clear" w:color="auto" w:fill="auto"/>
          </w:tcPr>
          <w:p w14:paraId="40C0335F" w14:textId="7C7C8555" w:rsidR="007937B3" w:rsidRPr="00221890" w:rsidRDefault="007937B3">
            <w:pPr>
              <w:pStyle w:val="ENoteTableText"/>
            </w:pPr>
            <w:r w:rsidRPr="00221890">
              <w:t>r</w:t>
            </w:r>
            <w:r w:rsidR="0064111D" w:rsidRPr="00221890">
              <w:t xml:space="preserve"> </w:t>
            </w:r>
            <w:r w:rsidR="00A64EBB" w:rsidRPr="00221890">
              <w:t xml:space="preserve">4, </w:t>
            </w:r>
            <w:r w:rsidRPr="00221890">
              <w:t>5 and Sch</w:t>
            </w:r>
            <w:r w:rsidR="007F4EF0" w:rsidRPr="00221890">
              <w:t> </w:t>
            </w:r>
            <w:r w:rsidRPr="00221890">
              <w:t>1: 1</w:t>
            </w:r>
            <w:r w:rsidR="007A7BFD" w:rsidRPr="00221890">
              <w:t> </w:t>
            </w:r>
            <w:r w:rsidRPr="00221890">
              <w:t>June 1999</w:t>
            </w:r>
            <w:r w:rsidR="00CC1E58" w:rsidRPr="00221890">
              <w:t xml:space="preserve"> (r 2(a))</w:t>
            </w:r>
            <w:r w:rsidRPr="00221890">
              <w:br/>
            </w:r>
            <w:r w:rsidR="00A64EBB" w:rsidRPr="00221890">
              <w:t>r 6 and Sch 2</w:t>
            </w:r>
            <w:r w:rsidRPr="00221890">
              <w:t xml:space="preserve">: </w:t>
            </w:r>
            <w:r w:rsidR="0051167C" w:rsidRPr="00221890">
              <w:t>1 July</w:t>
            </w:r>
            <w:r w:rsidRPr="00221890">
              <w:t xml:space="preserve"> 1999</w:t>
            </w:r>
            <w:r w:rsidR="00CC1E58" w:rsidRPr="00221890">
              <w:t xml:space="preserve"> (r 2(b))</w:t>
            </w:r>
          </w:p>
        </w:tc>
        <w:tc>
          <w:tcPr>
            <w:tcW w:w="1089" w:type="pct"/>
            <w:tcBorders>
              <w:top w:val="single" w:sz="4" w:space="0" w:color="auto"/>
              <w:bottom w:val="nil"/>
            </w:tcBorders>
            <w:shd w:val="clear" w:color="auto" w:fill="auto"/>
          </w:tcPr>
          <w:p w14:paraId="287F9662" w14:textId="77777777" w:rsidR="007937B3" w:rsidRPr="00221890" w:rsidRDefault="007937B3" w:rsidP="00CC1E58">
            <w:pPr>
              <w:pStyle w:val="ENoteTableText"/>
            </w:pPr>
            <w:r w:rsidRPr="00221890">
              <w:t>r</w:t>
            </w:r>
            <w:r w:rsidR="007F4EF0" w:rsidRPr="00221890">
              <w:t> </w:t>
            </w:r>
            <w:r w:rsidR="0064111D" w:rsidRPr="00221890">
              <w:t>4–6</w:t>
            </w:r>
          </w:p>
        </w:tc>
      </w:tr>
      <w:tr w:rsidR="007937B3" w:rsidRPr="00221890" w14:paraId="7FA1218F" w14:textId="77777777" w:rsidTr="002A7DC4">
        <w:trPr>
          <w:cantSplit/>
        </w:trPr>
        <w:tc>
          <w:tcPr>
            <w:tcW w:w="1204" w:type="pct"/>
            <w:tcBorders>
              <w:top w:val="nil"/>
              <w:bottom w:val="nil"/>
            </w:tcBorders>
            <w:shd w:val="clear" w:color="auto" w:fill="auto"/>
          </w:tcPr>
          <w:p w14:paraId="71C412B4" w14:textId="77777777" w:rsidR="007937B3" w:rsidRPr="00221890" w:rsidRDefault="007937B3" w:rsidP="007937B3">
            <w:pPr>
              <w:pStyle w:val="ENoteTTIndentHeading"/>
            </w:pPr>
            <w:r w:rsidRPr="00221890">
              <w:t>as amended by</w:t>
            </w:r>
          </w:p>
        </w:tc>
        <w:tc>
          <w:tcPr>
            <w:tcW w:w="1095" w:type="pct"/>
            <w:tcBorders>
              <w:top w:val="nil"/>
              <w:bottom w:val="nil"/>
            </w:tcBorders>
            <w:shd w:val="clear" w:color="auto" w:fill="auto"/>
          </w:tcPr>
          <w:p w14:paraId="0A0E7B81" w14:textId="77777777" w:rsidR="007937B3" w:rsidRPr="00221890" w:rsidRDefault="007937B3" w:rsidP="00B641B2">
            <w:pPr>
              <w:pStyle w:val="ENoteTableText"/>
            </w:pPr>
          </w:p>
        </w:tc>
        <w:tc>
          <w:tcPr>
            <w:tcW w:w="1612" w:type="pct"/>
            <w:tcBorders>
              <w:top w:val="nil"/>
              <w:bottom w:val="nil"/>
            </w:tcBorders>
            <w:shd w:val="clear" w:color="auto" w:fill="auto"/>
          </w:tcPr>
          <w:p w14:paraId="68A4BDEE" w14:textId="77777777" w:rsidR="007937B3" w:rsidRPr="00221890" w:rsidRDefault="007937B3" w:rsidP="00B641B2">
            <w:pPr>
              <w:pStyle w:val="ENoteTableText"/>
            </w:pPr>
          </w:p>
        </w:tc>
        <w:tc>
          <w:tcPr>
            <w:tcW w:w="1089" w:type="pct"/>
            <w:tcBorders>
              <w:top w:val="nil"/>
              <w:bottom w:val="nil"/>
            </w:tcBorders>
            <w:shd w:val="clear" w:color="auto" w:fill="auto"/>
          </w:tcPr>
          <w:p w14:paraId="13174AE6" w14:textId="77777777" w:rsidR="007937B3" w:rsidRPr="00221890" w:rsidRDefault="007937B3" w:rsidP="00B641B2">
            <w:pPr>
              <w:pStyle w:val="ENoteTableText"/>
            </w:pPr>
          </w:p>
        </w:tc>
      </w:tr>
      <w:tr w:rsidR="007937B3" w:rsidRPr="00221890" w14:paraId="2BEA81C7" w14:textId="77777777" w:rsidTr="002A7DC4">
        <w:trPr>
          <w:cantSplit/>
        </w:trPr>
        <w:tc>
          <w:tcPr>
            <w:tcW w:w="1204" w:type="pct"/>
            <w:tcBorders>
              <w:top w:val="nil"/>
              <w:bottom w:val="nil"/>
            </w:tcBorders>
            <w:shd w:val="clear" w:color="auto" w:fill="auto"/>
          </w:tcPr>
          <w:p w14:paraId="63915A24" w14:textId="77777777" w:rsidR="007937B3" w:rsidRPr="00221890" w:rsidRDefault="007937B3" w:rsidP="007937B3">
            <w:pPr>
              <w:pStyle w:val="ENoteTTi"/>
            </w:pPr>
            <w:r w:rsidRPr="00221890">
              <w:t>1999 No.</w:t>
            </w:r>
            <w:r w:rsidR="007A7BFD" w:rsidRPr="00221890">
              <w:t> </w:t>
            </w:r>
            <w:r w:rsidRPr="00221890">
              <w:t>81</w:t>
            </w:r>
          </w:p>
        </w:tc>
        <w:tc>
          <w:tcPr>
            <w:tcW w:w="1095" w:type="pct"/>
            <w:tcBorders>
              <w:top w:val="nil"/>
              <w:bottom w:val="nil"/>
            </w:tcBorders>
            <w:shd w:val="clear" w:color="auto" w:fill="auto"/>
          </w:tcPr>
          <w:p w14:paraId="5A3C0632" w14:textId="77777777" w:rsidR="007937B3" w:rsidRPr="00221890" w:rsidRDefault="004E70FB" w:rsidP="007937B3">
            <w:pPr>
              <w:pStyle w:val="ENoteTableText"/>
            </w:pPr>
            <w:r w:rsidRPr="00221890">
              <w:t>31 May</w:t>
            </w:r>
            <w:r w:rsidR="007937B3" w:rsidRPr="00221890">
              <w:t xml:space="preserve"> 1999</w:t>
            </w:r>
          </w:p>
        </w:tc>
        <w:tc>
          <w:tcPr>
            <w:tcW w:w="1612" w:type="pct"/>
            <w:tcBorders>
              <w:top w:val="nil"/>
              <w:bottom w:val="nil"/>
            </w:tcBorders>
            <w:shd w:val="clear" w:color="auto" w:fill="auto"/>
          </w:tcPr>
          <w:p w14:paraId="4BC69450" w14:textId="77777777" w:rsidR="007937B3" w:rsidRPr="00221890" w:rsidRDefault="007937B3" w:rsidP="00A95497">
            <w:pPr>
              <w:pStyle w:val="ENoteTableText"/>
            </w:pPr>
            <w:r w:rsidRPr="00221890">
              <w:t>Sch</w:t>
            </w:r>
            <w:r w:rsidR="007F4EF0" w:rsidRPr="00221890">
              <w:t> </w:t>
            </w:r>
            <w:r w:rsidRPr="00221890">
              <w:t xml:space="preserve">1: </w:t>
            </w:r>
            <w:r w:rsidR="004E70FB" w:rsidRPr="00221890">
              <w:t>31 May</w:t>
            </w:r>
            <w:r w:rsidR="00F42636" w:rsidRPr="00221890">
              <w:t xml:space="preserve"> 1999 (r 2(a</w:t>
            </w:r>
            <w:r w:rsidR="00022C71" w:rsidRPr="00221890">
              <w:t>))</w:t>
            </w:r>
          </w:p>
        </w:tc>
        <w:tc>
          <w:tcPr>
            <w:tcW w:w="1089" w:type="pct"/>
            <w:tcBorders>
              <w:top w:val="nil"/>
              <w:bottom w:val="nil"/>
            </w:tcBorders>
            <w:shd w:val="clear" w:color="auto" w:fill="auto"/>
          </w:tcPr>
          <w:p w14:paraId="1C34AD56" w14:textId="77777777" w:rsidR="007937B3" w:rsidRPr="00221890" w:rsidRDefault="007937B3" w:rsidP="007937B3">
            <w:pPr>
              <w:pStyle w:val="ENoteTableText"/>
            </w:pPr>
            <w:r w:rsidRPr="00221890">
              <w:t>—</w:t>
            </w:r>
          </w:p>
        </w:tc>
      </w:tr>
      <w:tr w:rsidR="007937B3" w:rsidRPr="00221890" w14:paraId="7EC57ECC" w14:textId="77777777" w:rsidTr="002A7DC4">
        <w:trPr>
          <w:cantSplit/>
        </w:trPr>
        <w:tc>
          <w:tcPr>
            <w:tcW w:w="1204" w:type="pct"/>
            <w:tcBorders>
              <w:top w:val="nil"/>
              <w:bottom w:val="single" w:sz="4" w:space="0" w:color="auto"/>
            </w:tcBorders>
            <w:shd w:val="clear" w:color="auto" w:fill="auto"/>
          </w:tcPr>
          <w:p w14:paraId="5E817859" w14:textId="77777777" w:rsidR="007937B3" w:rsidRPr="00221890" w:rsidRDefault="007937B3" w:rsidP="00B641B2">
            <w:pPr>
              <w:pStyle w:val="ENoteTTi"/>
            </w:pPr>
            <w:r w:rsidRPr="00221890">
              <w:t>1999 No.</w:t>
            </w:r>
            <w:r w:rsidR="007A7BFD" w:rsidRPr="00221890">
              <w:t> </w:t>
            </w:r>
            <w:r w:rsidRPr="00221890">
              <w:t>132</w:t>
            </w:r>
          </w:p>
        </w:tc>
        <w:tc>
          <w:tcPr>
            <w:tcW w:w="1095" w:type="pct"/>
            <w:tcBorders>
              <w:top w:val="nil"/>
              <w:bottom w:val="single" w:sz="4" w:space="0" w:color="auto"/>
            </w:tcBorders>
            <w:shd w:val="clear" w:color="auto" w:fill="auto"/>
          </w:tcPr>
          <w:p w14:paraId="27F2CBFF" w14:textId="77777777" w:rsidR="007937B3" w:rsidRPr="00221890" w:rsidRDefault="007937B3" w:rsidP="007937B3">
            <w:pPr>
              <w:pStyle w:val="ENoteTableText"/>
            </w:pPr>
            <w:r w:rsidRPr="00221890">
              <w:t>30</w:t>
            </w:r>
            <w:r w:rsidR="007A7BFD" w:rsidRPr="00221890">
              <w:t> </w:t>
            </w:r>
            <w:r w:rsidRPr="00221890">
              <w:t>June 1999</w:t>
            </w:r>
          </w:p>
        </w:tc>
        <w:tc>
          <w:tcPr>
            <w:tcW w:w="1612" w:type="pct"/>
            <w:tcBorders>
              <w:top w:val="nil"/>
              <w:bottom w:val="single" w:sz="4" w:space="0" w:color="auto"/>
            </w:tcBorders>
            <w:shd w:val="clear" w:color="auto" w:fill="auto"/>
          </w:tcPr>
          <w:p w14:paraId="2888AB10" w14:textId="77777777" w:rsidR="007937B3" w:rsidRPr="00221890" w:rsidRDefault="007937B3" w:rsidP="00A95497">
            <w:pPr>
              <w:pStyle w:val="ENoteTableText"/>
            </w:pPr>
            <w:r w:rsidRPr="00221890">
              <w:t>Sch</w:t>
            </w:r>
            <w:r w:rsidR="007F4EF0" w:rsidRPr="00221890">
              <w:t> </w:t>
            </w:r>
            <w:r w:rsidRPr="00221890">
              <w:t xml:space="preserve">2: </w:t>
            </w:r>
            <w:r w:rsidR="00F42636" w:rsidRPr="00221890">
              <w:t>30</w:t>
            </w:r>
            <w:r w:rsidR="007A7BFD" w:rsidRPr="00221890">
              <w:t> </w:t>
            </w:r>
            <w:r w:rsidR="00F42636" w:rsidRPr="00221890">
              <w:t>June 1999 (r 2(a</w:t>
            </w:r>
            <w:r w:rsidR="00022C71" w:rsidRPr="00221890">
              <w:t>))</w:t>
            </w:r>
          </w:p>
        </w:tc>
        <w:tc>
          <w:tcPr>
            <w:tcW w:w="1089" w:type="pct"/>
            <w:tcBorders>
              <w:top w:val="nil"/>
              <w:bottom w:val="single" w:sz="4" w:space="0" w:color="auto"/>
            </w:tcBorders>
            <w:shd w:val="clear" w:color="auto" w:fill="auto"/>
          </w:tcPr>
          <w:p w14:paraId="1E174BD9" w14:textId="77777777" w:rsidR="007937B3" w:rsidRPr="00221890" w:rsidRDefault="007937B3" w:rsidP="007937B3">
            <w:pPr>
              <w:pStyle w:val="ENoteTableText"/>
            </w:pPr>
            <w:r w:rsidRPr="00221890">
              <w:t>—</w:t>
            </w:r>
          </w:p>
        </w:tc>
      </w:tr>
      <w:tr w:rsidR="007937B3" w:rsidRPr="00221890" w14:paraId="214C9A15" w14:textId="77777777" w:rsidTr="002A7DC4">
        <w:trPr>
          <w:cantSplit/>
        </w:trPr>
        <w:tc>
          <w:tcPr>
            <w:tcW w:w="1204" w:type="pct"/>
            <w:tcBorders>
              <w:top w:val="single" w:sz="4" w:space="0" w:color="auto"/>
              <w:bottom w:val="nil"/>
            </w:tcBorders>
            <w:shd w:val="clear" w:color="auto" w:fill="auto"/>
          </w:tcPr>
          <w:p w14:paraId="799E566F" w14:textId="77777777" w:rsidR="007937B3" w:rsidRPr="00221890" w:rsidRDefault="007937B3" w:rsidP="007937B3">
            <w:pPr>
              <w:pStyle w:val="ENoteTableText"/>
              <w:rPr>
                <w:rFonts w:eastAsiaTheme="minorHAnsi" w:cstheme="minorBidi"/>
                <w:lang w:eastAsia="en-US"/>
              </w:rPr>
            </w:pPr>
            <w:r w:rsidRPr="00221890">
              <w:t>1999 No.</w:t>
            </w:r>
            <w:r w:rsidR="007A7BFD" w:rsidRPr="00221890">
              <w:t> </w:t>
            </w:r>
            <w:r w:rsidRPr="00221890">
              <w:t>76</w:t>
            </w:r>
          </w:p>
        </w:tc>
        <w:tc>
          <w:tcPr>
            <w:tcW w:w="1095" w:type="pct"/>
            <w:tcBorders>
              <w:top w:val="single" w:sz="4" w:space="0" w:color="auto"/>
              <w:bottom w:val="nil"/>
            </w:tcBorders>
            <w:shd w:val="clear" w:color="auto" w:fill="auto"/>
          </w:tcPr>
          <w:p w14:paraId="4A66EA1E" w14:textId="77777777" w:rsidR="007937B3" w:rsidRPr="00221890" w:rsidRDefault="007937B3" w:rsidP="007937B3">
            <w:pPr>
              <w:pStyle w:val="ENoteTableText"/>
              <w:keepNext/>
            </w:pPr>
            <w:r w:rsidRPr="00221890">
              <w:t>19</w:t>
            </w:r>
            <w:r w:rsidR="007A7BFD" w:rsidRPr="00221890">
              <w:t> </w:t>
            </w:r>
            <w:r w:rsidRPr="00221890">
              <w:t>May 1999</w:t>
            </w:r>
          </w:p>
        </w:tc>
        <w:tc>
          <w:tcPr>
            <w:tcW w:w="1612" w:type="pct"/>
            <w:tcBorders>
              <w:top w:val="single" w:sz="4" w:space="0" w:color="auto"/>
              <w:bottom w:val="nil"/>
            </w:tcBorders>
            <w:shd w:val="clear" w:color="auto" w:fill="auto"/>
          </w:tcPr>
          <w:p w14:paraId="69305C3C" w14:textId="28C6D77C" w:rsidR="007937B3" w:rsidRPr="00221890" w:rsidRDefault="0051167C" w:rsidP="007937B3">
            <w:pPr>
              <w:pStyle w:val="ENoteTableText"/>
              <w:keepNext/>
            </w:pPr>
            <w:r w:rsidRPr="00221890">
              <w:t>1 July</w:t>
            </w:r>
            <w:r w:rsidR="007937B3" w:rsidRPr="00221890">
              <w:t xml:space="preserve"> 1999</w:t>
            </w:r>
            <w:r w:rsidR="00CC1E58" w:rsidRPr="00221890">
              <w:t xml:space="preserve"> (r 2)</w:t>
            </w:r>
          </w:p>
        </w:tc>
        <w:tc>
          <w:tcPr>
            <w:tcW w:w="1089" w:type="pct"/>
            <w:tcBorders>
              <w:top w:val="single" w:sz="4" w:space="0" w:color="auto"/>
              <w:bottom w:val="nil"/>
            </w:tcBorders>
            <w:shd w:val="clear" w:color="auto" w:fill="auto"/>
          </w:tcPr>
          <w:p w14:paraId="7F4F53BE" w14:textId="77777777" w:rsidR="007937B3" w:rsidRPr="00221890" w:rsidRDefault="0064111D" w:rsidP="00CC1E58">
            <w:pPr>
              <w:pStyle w:val="ENoteTableText"/>
              <w:keepNext/>
            </w:pPr>
            <w:r w:rsidRPr="00221890">
              <w:t>r 4</w:t>
            </w:r>
          </w:p>
        </w:tc>
      </w:tr>
      <w:tr w:rsidR="007937B3" w:rsidRPr="00221890" w14:paraId="6E424BBD" w14:textId="77777777" w:rsidTr="002A7DC4">
        <w:trPr>
          <w:cantSplit/>
        </w:trPr>
        <w:tc>
          <w:tcPr>
            <w:tcW w:w="1204" w:type="pct"/>
            <w:tcBorders>
              <w:top w:val="nil"/>
              <w:bottom w:val="nil"/>
            </w:tcBorders>
            <w:shd w:val="clear" w:color="auto" w:fill="auto"/>
          </w:tcPr>
          <w:p w14:paraId="12BFED6D" w14:textId="77777777" w:rsidR="007937B3" w:rsidRPr="00221890" w:rsidRDefault="007937B3" w:rsidP="00430B37">
            <w:pPr>
              <w:pStyle w:val="ENoteTTIndentHeading"/>
              <w:rPr>
                <w:rFonts w:eastAsiaTheme="minorHAnsi"/>
              </w:rPr>
            </w:pPr>
            <w:r w:rsidRPr="00221890">
              <w:t>as amended by</w:t>
            </w:r>
          </w:p>
        </w:tc>
        <w:tc>
          <w:tcPr>
            <w:tcW w:w="1095" w:type="pct"/>
            <w:tcBorders>
              <w:top w:val="nil"/>
              <w:bottom w:val="nil"/>
            </w:tcBorders>
            <w:shd w:val="clear" w:color="auto" w:fill="auto"/>
          </w:tcPr>
          <w:p w14:paraId="6804213F" w14:textId="77777777" w:rsidR="007937B3" w:rsidRPr="00221890" w:rsidRDefault="007937B3" w:rsidP="00430B37">
            <w:pPr>
              <w:pStyle w:val="ENoteTableText"/>
              <w:keepNext/>
            </w:pPr>
          </w:p>
        </w:tc>
        <w:tc>
          <w:tcPr>
            <w:tcW w:w="1612" w:type="pct"/>
            <w:tcBorders>
              <w:top w:val="nil"/>
              <w:bottom w:val="nil"/>
            </w:tcBorders>
            <w:shd w:val="clear" w:color="auto" w:fill="auto"/>
          </w:tcPr>
          <w:p w14:paraId="017C6600" w14:textId="77777777" w:rsidR="007937B3" w:rsidRPr="00221890" w:rsidRDefault="007937B3" w:rsidP="00430B37">
            <w:pPr>
              <w:pStyle w:val="ENoteTableText"/>
              <w:keepNext/>
            </w:pPr>
          </w:p>
        </w:tc>
        <w:tc>
          <w:tcPr>
            <w:tcW w:w="1089" w:type="pct"/>
            <w:tcBorders>
              <w:top w:val="nil"/>
              <w:bottom w:val="nil"/>
            </w:tcBorders>
            <w:shd w:val="clear" w:color="auto" w:fill="auto"/>
          </w:tcPr>
          <w:p w14:paraId="1C61C7FF" w14:textId="77777777" w:rsidR="007937B3" w:rsidRPr="00221890" w:rsidRDefault="007937B3" w:rsidP="00430B37">
            <w:pPr>
              <w:pStyle w:val="ENoteTableText"/>
              <w:keepNext/>
            </w:pPr>
          </w:p>
        </w:tc>
      </w:tr>
      <w:tr w:rsidR="007937B3" w:rsidRPr="00221890" w14:paraId="2C3FD510" w14:textId="77777777" w:rsidTr="002A7DC4">
        <w:trPr>
          <w:cantSplit/>
        </w:trPr>
        <w:tc>
          <w:tcPr>
            <w:tcW w:w="1204" w:type="pct"/>
            <w:tcBorders>
              <w:top w:val="nil"/>
              <w:bottom w:val="nil"/>
            </w:tcBorders>
            <w:shd w:val="clear" w:color="auto" w:fill="auto"/>
          </w:tcPr>
          <w:p w14:paraId="00608FA8" w14:textId="77777777" w:rsidR="007937B3" w:rsidRPr="00221890" w:rsidRDefault="007937B3" w:rsidP="00430B37">
            <w:pPr>
              <w:pStyle w:val="ENoteTTi"/>
            </w:pPr>
            <w:r w:rsidRPr="00221890">
              <w:t>1999 No.</w:t>
            </w:r>
            <w:r w:rsidR="007A7BFD" w:rsidRPr="00221890">
              <w:t> </w:t>
            </w:r>
            <w:r w:rsidRPr="00221890">
              <w:t>81</w:t>
            </w:r>
          </w:p>
        </w:tc>
        <w:tc>
          <w:tcPr>
            <w:tcW w:w="1095" w:type="pct"/>
            <w:tcBorders>
              <w:top w:val="nil"/>
              <w:bottom w:val="nil"/>
            </w:tcBorders>
            <w:shd w:val="clear" w:color="auto" w:fill="auto"/>
          </w:tcPr>
          <w:p w14:paraId="1373D0D0" w14:textId="77777777" w:rsidR="007937B3" w:rsidRPr="00221890" w:rsidRDefault="004E70FB" w:rsidP="007E4DCA">
            <w:pPr>
              <w:pStyle w:val="ENoteTableText"/>
            </w:pPr>
            <w:r w:rsidRPr="00221890">
              <w:t>31 May</w:t>
            </w:r>
            <w:r w:rsidR="007937B3" w:rsidRPr="00221890">
              <w:t xml:space="preserve"> 1999</w:t>
            </w:r>
          </w:p>
        </w:tc>
        <w:tc>
          <w:tcPr>
            <w:tcW w:w="1612" w:type="pct"/>
            <w:tcBorders>
              <w:top w:val="nil"/>
              <w:bottom w:val="nil"/>
            </w:tcBorders>
            <w:shd w:val="clear" w:color="auto" w:fill="auto"/>
          </w:tcPr>
          <w:p w14:paraId="5D1E788E" w14:textId="77777777" w:rsidR="007937B3" w:rsidRPr="00221890" w:rsidRDefault="007937B3" w:rsidP="00F42636">
            <w:pPr>
              <w:pStyle w:val="ENoteTableText"/>
            </w:pPr>
            <w:r w:rsidRPr="00221890">
              <w:t>Sch</w:t>
            </w:r>
            <w:r w:rsidR="007F4EF0" w:rsidRPr="00221890">
              <w:t> </w:t>
            </w:r>
            <w:r w:rsidRPr="00221890">
              <w:t xml:space="preserve">2: </w:t>
            </w:r>
            <w:r w:rsidR="004E70FB" w:rsidRPr="00221890">
              <w:t>31 May</w:t>
            </w:r>
            <w:r w:rsidR="00022C71" w:rsidRPr="00221890">
              <w:t xml:space="preserve"> 1999 (r 2(</w:t>
            </w:r>
            <w:r w:rsidR="00F42636" w:rsidRPr="00221890">
              <w:t>a</w:t>
            </w:r>
            <w:r w:rsidR="00022C71" w:rsidRPr="00221890">
              <w:t>))</w:t>
            </w:r>
          </w:p>
        </w:tc>
        <w:tc>
          <w:tcPr>
            <w:tcW w:w="1089" w:type="pct"/>
            <w:tcBorders>
              <w:top w:val="nil"/>
              <w:bottom w:val="nil"/>
            </w:tcBorders>
            <w:shd w:val="clear" w:color="auto" w:fill="auto"/>
          </w:tcPr>
          <w:p w14:paraId="7503C23F" w14:textId="77777777" w:rsidR="007937B3" w:rsidRPr="00221890" w:rsidRDefault="007937B3" w:rsidP="007E4DCA">
            <w:pPr>
              <w:pStyle w:val="ENoteTableText"/>
            </w:pPr>
            <w:r w:rsidRPr="00221890">
              <w:t>—</w:t>
            </w:r>
          </w:p>
        </w:tc>
      </w:tr>
      <w:tr w:rsidR="007937B3" w:rsidRPr="00221890" w14:paraId="47025E0B" w14:textId="77777777" w:rsidTr="002A7DC4">
        <w:trPr>
          <w:cantSplit/>
        </w:trPr>
        <w:tc>
          <w:tcPr>
            <w:tcW w:w="1204" w:type="pct"/>
            <w:tcBorders>
              <w:top w:val="nil"/>
              <w:bottom w:val="single" w:sz="4" w:space="0" w:color="auto"/>
            </w:tcBorders>
            <w:shd w:val="clear" w:color="auto" w:fill="auto"/>
          </w:tcPr>
          <w:p w14:paraId="27DD8920" w14:textId="77777777" w:rsidR="007937B3" w:rsidRPr="00221890" w:rsidRDefault="007937B3" w:rsidP="00430B37">
            <w:pPr>
              <w:pStyle w:val="ENoteTTi"/>
            </w:pPr>
            <w:r w:rsidRPr="00221890">
              <w:t>1999 No.</w:t>
            </w:r>
            <w:r w:rsidR="007A7BFD" w:rsidRPr="00221890">
              <w:t> </w:t>
            </w:r>
            <w:r w:rsidRPr="00221890">
              <w:t>132</w:t>
            </w:r>
          </w:p>
        </w:tc>
        <w:tc>
          <w:tcPr>
            <w:tcW w:w="1095" w:type="pct"/>
            <w:tcBorders>
              <w:top w:val="nil"/>
              <w:bottom w:val="single" w:sz="4" w:space="0" w:color="auto"/>
            </w:tcBorders>
            <w:shd w:val="clear" w:color="auto" w:fill="auto"/>
          </w:tcPr>
          <w:p w14:paraId="78E260F2" w14:textId="77777777" w:rsidR="007937B3" w:rsidRPr="00221890" w:rsidRDefault="007937B3" w:rsidP="007937B3">
            <w:pPr>
              <w:pStyle w:val="ENoteTableText"/>
            </w:pPr>
            <w:r w:rsidRPr="00221890">
              <w:t>30</w:t>
            </w:r>
            <w:r w:rsidR="007A7BFD" w:rsidRPr="00221890">
              <w:t> </w:t>
            </w:r>
            <w:r w:rsidRPr="00221890">
              <w:t>June 1999</w:t>
            </w:r>
          </w:p>
        </w:tc>
        <w:tc>
          <w:tcPr>
            <w:tcW w:w="1612" w:type="pct"/>
            <w:tcBorders>
              <w:top w:val="nil"/>
              <w:bottom w:val="single" w:sz="4" w:space="0" w:color="auto"/>
            </w:tcBorders>
            <w:shd w:val="clear" w:color="auto" w:fill="auto"/>
          </w:tcPr>
          <w:p w14:paraId="1FAE1954" w14:textId="77777777" w:rsidR="007937B3" w:rsidRPr="00221890" w:rsidRDefault="007937B3">
            <w:pPr>
              <w:pStyle w:val="ENoteTableText"/>
            </w:pPr>
            <w:r w:rsidRPr="00221890">
              <w:t>Sch</w:t>
            </w:r>
            <w:r w:rsidR="007F4EF0" w:rsidRPr="00221890">
              <w:t> </w:t>
            </w:r>
            <w:r w:rsidRPr="00221890">
              <w:t xml:space="preserve">3: </w:t>
            </w:r>
            <w:r w:rsidR="00F42636" w:rsidRPr="00221890">
              <w:t>30</w:t>
            </w:r>
            <w:r w:rsidR="007A7BFD" w:rsidRPr="00221890">
              <w:t> </w:t>
            </w:r>
            <w:r w:rsidR="00F42636" w:rsidRPr="00221890">
              <w:t>June 1999 (r 2(a</w:t>
            </w:r>
            <w:r w:rsidR="00022C71" w:rsidRPr="00221890">
              <w:t>))</w:t>
            </w:r>
          </w:p>
        </w:tc>
        <w:tc>
          <w:tcPr>
            <w:tcW w:w="1089" w:type="pct"/>
            <w:tcBorders>
              <w:top w:val="nil"/>
              <w:bottom w:val="single" w:sz="4" w:space="0" w:color="auto"/>
            </w:tcBorders>
            <w:shd w:val="clear" w:color="auto" w:fill="auto"/>
          </w:tcPr>
          <w:p w14:paraId="750E7744" w14:textId="77777777" w:rsidR="007937B3" w:rsidRPr="00221890" w:rsidRDefault="007937B3" w:rsidP="007937B3">
            <w:pPr>
              <w:pStyle w:val="ENoteTableText"/>
            </w:pPr>
            <w:r w:rsidRPr="00221890">
              <w:t>—</w:t>
            </w:r>
          </w:p>
        </w:tc>
      </w:tr>
      <w:tr w:rsidR="007937B3" w:rsidRPr="00221890" w14:paraId="5CE38FD5" w14:textId="77777777" w:rsidTr="002A7DC4">
        <w:trPr>
          <w:cantSplit/>
        </w:trPr>
        <w:tc>
          <w:tcPr>
            <w:tcW w:w="1204" w:type="pct"/>
            <w:tcBorders>
              <w:top w:val="single" w:sz="4" w:space="0" w:color="auto"/>
              <w:bottom w:val="nil"/>
            </w:tcBorders>
            <w:shd w:val="clear" w:color="auto" w:fill="auto"/>
          </w:tcPr>
          <w:p w14:paraId="40DEAD07" w14:textId="77777777" w:rsidR="007937B3" w:rsidRPr="00221890" w:rsidRDefault="007937B3" w:rsidP="007937B3">
            <w:pPr>
              <w:pStyle w:val="ENoteTableText"/>
              <w:rPr>
                <w:rFonts w:eastAsiaTheme="minorHAnsi" w:cstheme="minorBidi"/>
                <w:lang w:eastAsia="en-US"/>
              </w:rPr>
            </w:pPr>
            <w:r w:rsidRPr="00221890">
              <w:t>1999 No.</w:t>
            </w:r>
            <w:r w:rsidR="007A7BFD" w:rsidRPr="00221890">
              <w:t> </w:t>
            </w:r>
            <w:r w:rsidRPr="00221890">
              <w:t>81</w:t>
            </w:r>
          </w:p>
        </w:tc>
        <w:tc>
          <w:tcPr>
            <w:tcW w:w="1095" w:type="pct"/>
            <w:tcBorders>
              <w:top w:val="single" w:sz="4" w:space="0" w:color="auto"/>
              <w:bottom w:val="nil"/>
            </w:tcBorders>
            <w:shd w:val="clear" w:color="auto" w:fill="auto"/>
          </w:tcPr>
          <w:p w14:paraId="39A0C800" w14:textId="77777777" w:rsidR="007937B3" w:rsidRPr="00221890" w:rsidRDefault="004E70FB" w:rsidP="007937B3">
            <w:pPr>
              <w:pStyle w:val="ENoteTableText"/>
            </w:pPr>
            <w:r w:rsidRPr="00221890">
              <w:t>31 May</w:t>
            </w:r>
            <w:r w:rsidR="007937B3" w:rsidRPr="00221890">
              <w:t xml:space="preserve"> 1999</w:t>
            </w:r>
          </w:p>
        </w:tc>
        <w:tc>
          <w:tcPr>
            <w:tcW w:w="1612" w:type="pct"/>
            <w:tcBorders>
              <w:top w:val="single" w:sz="4" w:space="0" w:color="auto"/>
              <w:bottom w:val="nil"/>
            </w:tcBorders>
            <w:shd w:val="clear" w:color="auto" w:fill="auto"/>
          </w:tcPr>
          <w:p w14:paraId="68257566" w14:textId="558BEBE4" w:rsidR="007937B3" w:rsidRPr="00221890" w:rsidRDefault="00022C71" w:rsidP="00022C71">
            <w:pPr>
              <w:pStyle w:val="ENoteTableText"/>
            </w:pPr>
            <w:r w:rsidRPr="00221890">
              <w:t>r 6(1) and Sch 3: 1</w:t>
            </w:r>
            <w:r w:rsidR="007A7BFD" w:rsidRPr="00221890">
              <w:t> </w:t>
            </w:r>
            <w:r w:rsidRPr="00221890">
              <w:t>June 1999</w:t>
            </w:r>
            <w:r w:rsidR="00F42636" w:rsidRPr="00221890">
              <w:t xml:space="preserve"> (r 2(b</w:t>
            </w:r>
            <w:r w:rsidRPr="00221890">
              <w:t>))</w:t>
            </w:r>
            <w:r w:rsidR="007937B3" w:rsidRPr="00221890">
              <w:br/>
              <w:t>r</w:t>
            </w:r>
            <w:r w:rsidR="007F4EF0" w:rsidRPr="00221890">
              <w:t> </w:t>
            </w:r>
            <w:r w:rsidR="007937B3" w:rsidRPr="00221890">
              <w:t>6(2), (3) and Sch</w:t>
            </w:r>
            <w:r w:rsidR="00CC1E58" w:rsidRPr="00221890">
              <w:t xml:space="preserve"> </w:t>
            </w:r>
            <w:r w:rsidR="007937B3" w:rsidRPr="00221890">
              <w:t xml:space="preserve">4: </w:t>
            </w:r>
            <w:r w:rsidR="0051167C" w:rsidRPr="00221890">
              <w:t>1 July</w:t>
            </w:r>
            <w:r w:rsidR="007937B3" w:rsidRPr="00221890">
              <w:t xml:space="preserve"> 1999</w:t>
            </w:r>
            <w:r w:rsidR="00CC1E58" w:rsidRPr="00221890">
              <w:t xml:space="preserve"> (r 2(c))</w:t>
            </w:r>
            <w:r w:rsidR="007937B3" w:rsidRPr="00221890">
              <w:br/>
              <w:t>Sch</w:t>
            </w:r>
            <w:r w:rsidR="007F4EF0" w:rsidRPr="00221890">
              <w:t> </w:t>
            </w:r>
            <w:r w:rsidR="007937B3" w:rsidRPr="00221890">
              <w:t>5 and 6: 1 Sept 1999</w:t>
            </w:r>
            <w:r w:rsidR="00CC1E58" w:rsidRPr="00221890">
              <w:t xml:space="preserve"> (r 2(d))</w:t>
            </w:r>
          </w:p>
        </w:tc>
        <w:tc>
          <w:tcPr>
            <w:tcW w:w="1089" w:type="pct"/>
            <w:tcBorders>
              <w:top w:val="single" w:sz="4" w:space="0" w:color="auto"/>
              <w:bottom w:val="nil"/>
            </w:tcBorders>
            <w:shd w:val="clear" w:color="auto" w:fill="auto"/>
          </w:tcPr>
          <w:p w14:paraId="0015BC40" w14:textId="77777777" w:rsidR="007937B3" w:rsidRPr="00221890" w:rsidRDefault="0064111D" w:rsidP="00CC1E58">
            <w:pPr>
              <w:pStyle w:val="ENoteTableText"/>
            </w:pPr>
            <w:r w:rsidRPr="00221890">
              <w:t>r 6</w:t>
            </w:r>
          </w:p>
        </w:tc>
      </w:tr>
      <w:tr w:rsidR="007937B3" w:rsidRPr="00221890" w14:paraId="7EAC10B5" w14:textId="77777777" w:rsidTr="002A7DC4">
        <w:trPr>
          <w:cantSplit/>
        </w:trPr>
        <w:tc>
          <w:tcPr>
            <w:tcW w:w="1204" w:type="pct"/>
            <w:tcBorders>
              <w:top w:val="nil"/>
              <w:bottom w:val="nil"/>
            </w:tcBorders>
            <w:shd w:val="clear" w:color="auto" w:fill="auto"/>
          </w:tcPr>
          <w:p w14:paraId="2111BB25" w14:textId="77777777" w:rsidR="007937B3" w:rsidRPr="00221890" w:rsidRDefault="00430B37" w:rsidP="007937B3">
            <w:pPr>
              <w:pStyle w:val="ENoteTTIndentHeading"/>
              <w:rPr>
                <w:rFonts w:eastAsiaTheme="minorHAnsi" w:cstheme="minorBidi"/>
                <w:lang w:eastAsia="en-US"/>
              </w:rPr>
            </w:pPr>
            <w:r w:rsidRPr="00221890">
              <w:t>as amended by</w:t>
            </w:r>
          </w:p>
        </w:tc>
        <w:tc>
          <w:tcPr>
            <w:tcW w:w="1095" w:type="pct"/>
            <w:tcBorders>
              <w:top w:val="nil"/>
              <w:bottom w:val="nil"/>
            </w:tcBorders>
            <w:shd w:val="clear" w:color="auto" w:fill="auto"/>
          </w:tcPr>
          <w:p w14:paraId="4045369C" w14:textId="77777777" w:rsidR="007937B3" w:rsidRPr="00221890" w:rsidRDefault="007937B3" w:rsidP="00430B37">
            <w:pPr>
              <w:pStyle w:val="ENoteTableText"/>
            </w:pPr>
          </w:p>
        </w:tc>
        <w:tc>
          <w:tcPr>
            <w:tcW w:w="1612" w:type="pct"/>
            <w:tcBorders>
              <w:top w:val="nil"/>
              <w:bottom w:val="nil"/>
            </w:tcBorders>
            <w:shd w:val="clear" w:color="auto" w:fill="auto"/>
          </w:tcPr>
          <w:p w14:paraId="3A4CD30B" w14:textId="77777777" w:rsidR="007937B3" w:rsidRPr="00221890" w:rsidRDefault="007937B3" w:rsidP="00430B37">
            <w:pPr>
              <w:pStyle w:val="ENoteTableText"/>
            </w:pPr>
          </w:p>
        </w:tc>
        <w:tc>
          <w:tcPr>
            <w:tcW w:w="1089" w:type="pct"/>
            <w:tcBorders>
              <w:top w:val="nil"/>
              <w:bottom w:val="nil"/>
            </w:tcBorders>
            <w:shd w:val="clear" w:color="auto" w:fill="auto"/>
          </w:tcPr>
          <w:p w14:paraId="304914B4" w14:textId="77777777" w:rsidR="007937B3" w:rsidRPr="00221890" w:rsidRDefault="007937B3" w:rsidP="00430B37">
            <w:pPr>
              <w:pStyle w:val="ENoteTableText"/>
            </w:pPr>
          </w:p>
        </w:tc>
      </w:tr>
      <w:tr w:rsidR="007937B3" w:rsidRPr="00221890" w14:paraId="31625DF8" w14:textId="77777777" w:rsidTr="002A7DC4">
        <w:trPr>
          <w:cantSplit/>
        </w:trPr>
        <w:tc>
          <w:tcPr>
            <w:tcW w:w="1204" w:type="pct"/>
            <w:tcBorders>
              <w:top w:val="nil"/>
              <w:bottom w:val="single" w:sz="4" w:space="0" w:color="auto"/>
            </w:tcBorders>
            <w:shd w:val="clear" w:color="auto" w:fill="auto"/>
          </w:tcPr>
          <w:p w14:paraId="2A09EF5C" w14:textId="77777777" w:rsidR="007937B3" w:rsidRPr="00221890" w:rsidRDefault="007937B3" w:rsidP="007937B3">
            <w:pPr>
              <w:pStyle w:val="ENoteTTi"/>
              <w:rPr>
                <w:szCs w:val="16"/>
              </w:rPr>
            </w:pPr>
            <w:r w:rsidRPr="00221890">
              <w:rPr>
                <w:szCs w:val="16"/>
              </w:rPr>
              <w:t>1999 No.</w:t>
            </w:r>
            <w:r w:rsidR="007A7BFD" w:rsidRPr="00221890">
              <w:rPr>
                <w:szCs w:val="16"/>
              </w:rPr>
              <w:t> </w:t>
            </w:r>
            <w:r w:rsidRPr="00221890">
              <w:rPr>
                <w:szCs w:val="16"/>
              </w:rPr>
              <w:t>132</w:t>
            </w:r>
          </w:p>
        </w:tc>
        <w:tc>
          <w:tcPr>
            <w:tcW w:w="1095" w:type="pct"/>
            <w:tcBorders>
              <w:top w:val="nil"/>
              <w:bottom w:val="single" w:sz="4" w:space="0" w:color="auto"/>
            </w:tcBorders>
            <w:shd w:val="clear" w:color="auto" w:fill="auto"/>
          </w:tcPr>
          <w:p w14:paraId="5A305CC9" w14:textId="77777777" w:rsidR="007937B3" w:rsidRPr="00221890" w:rsidRDefault="007937B3" w:rsidP="007937B3">
            <w:pPr>
              <w:pStyle w:val="ENoteTableText"/>
            </w:pPr>
            <w:r w:rsidRPr="00221890">
              <w:t>30</w:t>
            </w:r>
            <w:r w:rsidR="007A7BFD" w:rsidRPr="00221890">
              <w:t> </w:t>
            </w:r>
            <w:r w:rsidRPr="00221890">
              <w:t>June 1999</w:t>
            </w:r>
          </w:p>
        </w:tc>
        <w:tc>
          <w:tcPr>
            <w:tcW w:w="1612" w:type="pct"/>
            <w:tcBorders>
              <w:top w:val="nil"/>
              <w:bottom w:val="single" w:sz="4" w:space="0" w:color="auto"/>
            </w:tcBorders>
            <w:shd w:val="clear" w:color="auto" w:fill="auto"/>
          </w:tcPr>
          <w:p w14:paraId="0C6465FC" w14:textId="77777777" w:rsidR="007937B3" w:rsidRPr="00221890" w:rsidRDefault="007937B3" w:rsidP="00A95497">
            <w:pPr>
              <w:pStyle w:val="ENoteTableText"/>
            </w:pPr>
            <w:r w:rsidRPr="00221890">
              <w:t>Sch</w:t>
            </w:r>
            <w:r w:rsidR="007F4EF0" w:rsidRPr="00221890">
              <w:t> </w:t>
            </w:r>
            <w:r w:rsidRPr="00221890">
              <w:t xml:space="preserve">4: </w:t>
            </w:r>
            <w:r w:rsidR="00F42636" w:rsidRPr="00221890">
              <w:t>30</w:t>
            </w:r>
            <w:r w:rsidR="007A7BFD" w:rsidRPr="00221890">
              <w:t> </w:t>
            </w:r>
            <w:r w:rsidR="00F42636" w:rsidRPr="00221890">
              <w:t>June 1999 (r 2(a</w:t>
            </w:r>
            <w:r w:rsidR="00022C71" w:rsidRPr="00221890">
              <w:t>))</w:t>
            </w:r>
          </w:p>
        </w:tc>
        <w:tc>
          <w:tcPr>
            <w:tcW w:w="1089" w:type="pct"/>
            <w:tcBorders>
              <w:top w:val="nil"/>
              <w:bottom w:val="single" w:sz="4" w:space="0" w:color="auto"/>
            </w:tcBorders>
            <w:shd w:val="clear" w:color="auto" w:fill="auto"/>
          </w:tcPr>
          <w:p w14:paraId="02A93BA8" w14:textId="77777777" w:rsidR="007937B3" w:rsidRPr="00221890" w:rsidRDefault="007937B3" w:rsidP="007937B3">
            <w:pPr>
              <w:pStyle w:val="ENoteTableText"/>
            </w:pPr>
            <w:r w:rsidRPr="00221890">
              <w:t>—</w:t>
            </w:r>
          </w:p>
        </w:tc>
      </w:tr>
      <w:tr w:rsidR="007937B3" w:rsidRPr="00221890" w14:paraId="5DBBA78C" w14:textId="77777777" w:rsidTr="002A7DC4">
        <w:trPr>
          <w:cantSplit/>
        </w:trPr>
        <w:tc>
          <w:tcPr>
            <w:tcW w:w="1204" w:type="pct"/>
            <w:tcBorders>
              <w:top w:val="single" w:sz="4" w:space="0" w:color="auto"/>
              <w:bottom w:val="single" w:sz="4" w:space="0" w:color="auto"/>
            </w:tcBorders>
            <w:shd w:val="clear" w:color="auto" w:fill="auto"/>
          </w:tcPr>
          <w:p w14:paraId="25BBC6F1" w14:textId="77777777" w:rsidR="007937B3" w:rsidRPr="00221890" w:rsidRDefault="007937B3" w:rsidP="007937B3">
            <w:pPr>
              <w:pStyle w:val="ENoteTableText"/>
            </w:pPr>
            <w:r w:rsidRPr="00221890">
              <w:t>1999 No.</w:t>
            </w:r>
            <w:r w:rsidR="007A7BFD" w:rsidRPr="00221890">
              <w:t> </w:t>
            </w:r>
            <w:r w:rsidRPr="00221890">
              <w:t>82</w:t>
            </w:r>
          </w:p>
        </w:tc>
        <w:tc>
          <w:tcPr>
            <w:tcW w:w="1095" w:type="pct"/>
            <w:tcBorders>
              <w:top w:val="single" w:sz="4" w:space="0" w:color="auto"/>
              <w:bottom w:val="single" w:sz="4" w:space="0" w:color="auto"/>
            </w:tcBorders>
            <w:shd w:val="clear" w:color="auto" w:fill="auto"/>
          </w:tcPr>
          <w:p w14:paraId="2FCBDFD9" w14:textId="77777777" w:rsidR="007937B3" w:rsidRPr="00221890" w:rsidRDefault="004E70FB" w:rsidP="007937B3">
            <w:pPr>
              <w:pStyle w:val="ENoteTableText"/>
            </w:pPr>
            <w:r w:rsidRPr="00221890">
              <w:t>31 May</w:t>
            </w:r>
            <w:r w:rsidR="007937B3" w:rsidRPr="00221890">
              <w:t xml:space="preserve"> 1999</w:t>
            </w:r>
          </w:p>
        </w:tc>
        <w:tc>
          <w:tcPr>
            <w:tcW w:w="1612" w:type="pct"/>
            <w:tcBorders>
              <w:top w:val="single" w:sz="4" w:space="0" w:color="auto"/>
              <w:bottom w:val="single" w:sz="4" w:space="0" w:color="auto"/>
            </w:tcBorders>
            <w:shd w:val="clear" w:color="auto" w:fill="auto"/>
          </w:tcPr>
          <w:p w14:paraId="3B574892" w14:textId="77777777" w:rsidR="007937B3" w:rsidRPr="00221890" w:rsidRDefault="007937B3" w:rsidP="007937B3">
            <w:pPr>
              <w:pStyle w:val="ENoteTableText"/>
            </w:pPr>
            <w:r w:rsidRPr="00221890">
              <w:t>1</w:t>
            </w:r>
            <w:r w:rsidR="007A7BFD" w:rsidRPr="00221890">
              <w:t> </w:t>
            </w:r>
            <w:r w:rsidRPr="00221890">
              <w:t>June 1999</w:t>
            </w:r>
            <w:r w:rsidR="00CC1E58" w:rsidRPr="00221890">
              <w:t xml:space="preserve"> (r 2)</w:t>
            </w:r>
          </w:p>
        </w:tc>
        <w:tc>
          <w:tcPr>
            <w:tcW w:w="1089" w:type="pct"/>
            <w:tcBorders>
              <w:top w:val="single" w:sz="4" w:space="0" w:color="auto"/>
              <w:bottom w:val="single" w:sz="4" w:space="0" w:color="auto"/>
            </w:tcBorders>
            <w:shd w:val="clear" w:color="auto" w:fill="auto"/>
          </w:tcPr>
          <w:p w14:paraId="1E87E07C" w14:textId="77777777" w:rsidR="007937B3" w:rsidRPr="00221890" w:rsidRDefault="007937B3" w:rsidP="007937B3">
            <w:pPr>
              <w:pStyle w:val="ENoteTableText"/>
            </w:pPr>
            <w:r w:rsidRPr="00221890">
              <w:t>—</w:t>
            </w:r>
          </w:p>
        </w:tc>
      </w:tr>
      <w:tr w:rsidR="007937B3" w:rsidRPr="00221890" w14:paraId="5B2E7392" w14:textId="77777777" w:rsidTr="002A7DC4">
        <w:trPr>
          <w:cantSplit/>
        </w:trPr>
        <w:tc>
          <w:tcPr>
            <w:tcW w:w="1204" w:type="pct"/>
            <w:tcBorders>
              <w:top w:val="single" w:sz="4" w:space="0" w:color="auto"/>
              <w:bottom w:val="single" w:sz="4" w:space="0" w:color="auto"/>
            </w:tcBorders>
            <w:shd w:val="clear" w:color="auto" w:fill="auto"/>
          </w:tcPr>
          <w:p w14:paraId="03179009" w14:textId="77777777" w:rsidR="007937B3" w:rsidRPr="00221890" w:rsidRDefault="007937B3" w:rsidP="007937B3">
            <w:pPr>
              <w:pStyle w:val="ENoteTableText"/>
            </w:pPr>
            <w:r w:rsidRPr="00221890">
              <w:t>1999 No.</w:t>
            </w:r>
            <w:r w:rsidR="007A7BFD" w:rsidRPr="00221890">
              <w:t> </w:t>
            </w:r>
            <w:r w:rsidRPr="00221890">
              <w:t>132</w:t>
            </w:r>
          </w:p>
        </w:tc>
        <w:tc>
          <w:tcPr>
            <w:tcW w:w="1095" w:type="pct"/>
            <w:tcBorders>
              <w:top w:val="single" w:sz="4" w:space="0" w:color="auto"/>
              <w:bottom w:val="single" w:sz="4" w:space="0" w:color="auto"/>
            </w:tcBorders>
            <w:shd w:val="clear" w:color="auto" w:fill="auto"/>
          </w:tcPr>
          <w:p w14:paraId="39FD6B82" w14:textId="77777777" w:rsidR="007937B3" w:rsidRPr="00221890" w:rsidRDefault="007937B3" w:rsidP="007937B3">
            <w:pPr>
              <w:pStyle w:val="ENoteTableText"/>
            </w:pPr>
            <w:r w:rsidRPr="00221890">
              <w:t>30</w:t>
            </w:r>
            <w:r w:rsidR="007A7BFD" w:rsidRPr="00221890">
              <w:t> </w:t>
            </w:r>
            <w:r w:rsidRPr="00221890">
              <w:t>June 1999</w:t>
            </w:r>
          </w:p>
        </w:tc>
        <w:tc>
          <w:tcPr>
            <w:tcW w:w="1612" w:type="pct"/>
            <w:tcBorders>
              <w:top w:val="single" w:sz="4" w:space="0" w:color="auto"/>
              <w:bottom w:val="single" w:sz="4" w:space="0" w:color="auto"/>
            </w:tcBorders>
            <w:shd w:val="clear" w:color="auto" w:fill="auto"/>
          </w:tcPr>
          <w:p w14:paraId="4A122395" w14:textId="44FC0876" w:rsidR="007937B3" w:rsidRPr="00221890" w:rsidRDefault="007937B3" w:rsidP="00F42636">
            <w:pPr>
              <w:pStyle w:val="ENoteTableText"/>
            </w:pPr>
            <w:r w:rsidRPr="00221890">
              <w:t>Sch</w:t>
            </w:r>
            <w:r w:rsidR="00CC1E58" w:rsidRPr="00221890">
              <w:t xml:space="preserve"> </w:t>
            </w:r>
            <w:r w:rsidRPr="00221890">
              <w:t xml:space="preserve">1: </w:t>
            </w:r>
            <w:r w:rsidR="0051167C" w:rsidRPr="00221890">
              <w:t>1 July</w:t>
            </w:r>
            <w:r w:rsidRPr="00221890">
              <w:t xml:space="preserve"> 1999</w:t>
            </w:r>
            <w:r w:rsidR="00CC1E58" w:rsidRPr="00221890">
              <w:t xml:space="preserve"> (r 2(b))</w:t>
            </w:r>
            <w:r w:rsidRPr="00221890">
              <w:br/>
              <w:t>Sch</w:t>
            </w:r>
            <w:r w:rsidR="007F4EF0" w:rsidRPr="00221890">
              <w:t> </w:t>
            </w:r>
            <w:r w:rsidRPr="00221890">
              <w:t>5: 1 Sept 1999</w:t>
            </w:r>
            <w:r w:rsidR="00CC1E58" w:rsidRPr="00221890">
              <w:t xml:space="preserve"> (r 2(c))</w:t>
            </w:r>
          </w:p>
        </w:tc>
        <w:tc>
          <w:tcPr>
            <w:tcW w:w="1089" w:type="pct"/>
            <w:tcBorders>
              <w:top w:val="single" w:sz="4" w:space="0" w:color="auto"/>
              <w:bottom w:val="single" w:sz="4" w:space="0" w:color="auto"/>
            </w:tcBorders>
            <w:shd w:val="clear" w:color="auto" w:fill="auto"/>
          </w:tcPr>
          <w:p w14:paraId="34EBF54E" w14:textId="77777777" w:rsidR="007937B3" w:rsidRPr="00221890" w:rsidRDefault="007937B3" w:rsidP="007937B3">
            <w:pPr>
              <w:pStyle w:val="ENoteTableText"/>
            </w:pPr>
            <w:r w:rsidRPr="00221890">
              <w:t>—</w:t>
            </w:r>
          </w:p>
        </w:tc>
      </w:tr>
      <w:tr w:rsidR="007937B3" w:rsidRPr="00221890" w14:paraId="65698622" w14:textId="77777777" w:rsidTr="002A7DC4">
        <w:trPr>
          <w:cantSplit/>
        </w:trPr>
        <w:tc>
          <w:tcPr>
            <w:tcW w:w="1204" w:type="pct"/>
            <w:tcBorders>
              <w:top w:val="single" w:sz="4" w:space="0" w:color="auto"/>
              <w:bottom w:val="single" w:sz="4" w:space="0" w:color="auto"/>
            </w:tcBorders>
            <w:shd w:val="clear" w:color="auto" w:fill="auto"/>
          </w:tcPr>
          <w:p w14:paraId="201497C2" w14:textId="77777777" w:rsidR="007937B3" w:rsidRPr="00221890" w:rsidRDefault="007937B3" w:rsidP="007937B3">
            <w:pPr>
              <w:pStyle w:val="ENoteTableText"/>
            </w:pPr>
            <w:r w:rsidRPr="00221890">
              <w:t>1999 No.</w:t>
            </w:r>
            <w:r w:rsidR="007A7BFD" w:rsidRPr="00221890">
              <w:t> </w:t>
            </w:r>
            <w:r w:rsidRPr="00221890">
              <w:t>155</w:t>
            </w:r>
          </w:p>
        </w:tc>
        <w:tc>
          <w:tcPr>
            <w:tcW w:w="1095" w:type="pct"/>
            <w:tcBorders>
              <w:top w:val="single" w:sz="4" w:space="0" w:color="auto"/>
              <w:bottom w:val="single" w:sz="4" w:space="0" w:color="auto"/>
            </w:tcBorders>
            <w:shd w:val="clear" w:color="auto" w:fill="auto"/>
          </w:tcPr>
          <w:p w14:paraId="510EC0A5" w14:textId="77777777" w:rsidR="007937B3" w:rsidRPr="00221890" w:rsidRDefault="007937B3" w:rsidP="007937B3">
            <w:pPr>
              <w:pStyle w:val="ENoteTableText"/>
            </w:pPr>
            <w:r w:rsidRPr="00221890">
              <w:t>22</w:t>
            </w:r>
            <w:r w:rsidR="007A7BFD" w:rsidRPr="00221890">
              <w:t> </w:t>
            </w:r>
            <w:r w:rsidRPr="00221890">
              <w:t>July 1999</w:t>
            </w:r>
          </w:p>
        </w:tc>
        <w:tc>
          <w:tcPr>
            <w:tcW w:w="1612" w:type="pct"/>
            <w:tcBorders>
              <w:top w:val="single" w:sz="4" w:space="0" w:color="auto"/>
              <w:bottom w:val="single" w:sz="4" w:space="0" w:color="auto"/>
            </w:tcBorders>
            <w:shd w:val="clear" w:color="auto" w:fill="auto"/>
          </w:tcPr>
          <w:p w14:paraId="3E016B9C" w14:textId="77777777" w:rsidR="007937B3" w:rsidRPr="00221890" w:rsidRDefault="007937B3" w:rsidP="007937B3">
            <w:pPr>
              <w:pStyle w:val="ENoteTableText"/>
            </w:pPr>
            <w:r w:rsidRPr="00221890">
              <w:t>22</w:t>
            </w:r>
            <w:r w:rsidR="007A7BFD" w:rsidRPr="00221890">
              <w:t> </w:t>
            </w:r>
            <w:r w:rsidRPr="00221890">
              <w:t>July 1999</w:t>
            </w:r>
            <w:r w:rsidR="0092204E" w:rsidRPr="00221890">
              <w:t xml:space="preserve"> (r 2)</w:t>
            </w:r>
          </w:p>
        </w:tc>
        <w:tc>
          <w:tcPr>
            <w:tcW w:w="1089" w:type="pct"/>
            <w:tcBorders>
              <w:top w:val="single" w:sz="4" w:space="0" w:color="auto"/>
              <w:bottom w:val="single" w:sz="4" w:space="0" w:color="auto"/>
            </w:tcBorders>
            <w:shd w:val="clear" w:color="auto" w:fill="auto"/>
          </w:tcPr>
          <w:p w14:paraId="578A0834" w14:textId="77777777" w:rsidR="007937B3" w:rsidRPr="00221890" w:rsidRDefault="007937B3" w:rsidP="0092204E">
            <w:pPr>
              <w:pStyle w:val="ENoteTableText"/>
            </w:pPr>
            <w:r w:rsidRPr="00221890">
              <w:t>r 4</w:t>
            </w:r>
          </w:p>
        </w:tc>
      </w:tr>
      <w:tr w:rsidR="007937B3" w:rsidRPr="00221890" w14:paraId="025F925D" w14:textId="77777777" w:rsidTr="002A7DC4">
        <w:trPr>
          <w:cantSplit/>
        </w:trPr>
        <w:tc>
          <w:tcPr>
            <w:tcW w:w="1204" w:type="pct"/>
            <w:tcBorders>
              <w:top w:val="single" w:sz="4" w:space="0" w:color="auto"/>
              <w:bottom w:val="single" w:sz="4" w:space="0" w:color="auto"/>
            </w:tcBorders>
            <w:shd w:val="clear" w:color="auto" w:fill="auto"/>
          </w:tcPr>
          <w:p w14:paraId="1C4BBEFD" w14:textId="77777777" w:rsidR="007937B3" w:rsidRPr="00221890" w:rsidRDefault="007937B3" w:rsidP="007937B3">
            <w:pPr>
              <w:pStyle w:val="ENoteTableText"/>
            </w:pPr>
            <w:r w:rsidRPr="00221890">
              <w:t>1999 No.</w:t>
            </w:r>
            <w:r w:rsidR="007A7BFD" w:rsidRPr="00221890">
              <w:t> </w:t>
            </w:r>
            <w:r w:rsidRPr="00221890">
              <w:t>198</w:t>
            </w:r>
          </w:p>
        </w:tc>
        <w:tc>
          <w:tcPr>
            <w:tcW w:w="1095" w:type="pct"/>
            <w:tcBorders>
              <w:top w:val="single" w:sz="4" w:space="0" w:color="auto"/>
              <w:bottom w:val="single" w:sz="4" w:space="0" w:color="auto"/>
            </w:tcBorders>
            <w:shd w:val="clear" w:color="auto" w:fill="auto"/>
          </w:tcPr>
          <w:p w14:paraId="20EAB452" w14:textId="77777777" w:rsidR="007937B3" w:rsidRPr="00221890" w:rsidRDefault="007937B3" w:rsidP="007937B3">
            <w:pPr>
              <w:pStyle w:val="ENoteTableText"/>
            </w:pPr>
            <w:r w:rsidRPr="00221890">
              <w:t>8 Sept 1999</w:t>
            </w:r>
          </w:p>
        </w:tc>
        <w:tc>
          <w:tcPr>
            <w:tcW w:w="1612" w:type="pct"/>
            <w:tcBorders>
              <w:top w:val="single" w:sz="4" w:space="0" w:color="auto"/>
              <w:bottom w:val="single" w:sz="4" w:space="0" w:color="auto"/>
            </w:tcBorders>
            <w:shd w:val="clear" w:color="auto" w:fill="auto"/>
          </w:tcPr>
          <w:p w14:paraId="67148168" w14:textId="77777777" w:rsidR="007937B3" w:rsidRPr="00221890" w:rsidRDefault="007937B3" w:rsidP="007937B3">
            <w:pPr>
              <w:pStyle w:val="ENoteTableText"/>
            </w:pPr>
            <w:r w:rsidRPr="00221890">
              <w:t>8 Sept 1999</w:t>
            </w:r>
            <w:r w:rsidR="0092204E" w:rsidRPr="00221890">
              <w:t xml:space="preserve"> (r 2)</w:t>
            </w:r>
          </w:p>
        </w:tc>
        <w:tc>
          <w:tcPr>
            <w:tcW w:w="1089" w:type="pct"/>
            <w:tcBorders>
              <w:top w:val="single" w:sz="4" w:space="0" w:color="auto"/>
              <w:bottom w:val="single" w:sz="4" w:space="0" w:color="auto"/>
            </w:tcBorders>
            <w:shd w:val="clear" w:color="auto" w:fill="auto"/>
          </w:tcPr>
          <w:p w14:paraId="18B567E6" w14:textId="77777777" w:rsidR="007937B3" w:rsidRPr="00221890" w:rsidRDefault="007937B3" w:rsidP="007937B3">
            <w:pPr>
              <w:pStyle w:val="ENoteTableText"/>
            </w:pPr>
            <w:r w:rsidRPr="00221890">
              <w:t>—</w:t>
            </w:r>
          </w:p>
        </w:tc>
      </w:tr>
      <w:tr w:rsidR="007937B3" w:rsidRPr="00221890" w14:paraId="2655E881" w14:textId="77777777" w:rsidTr="002A7DC4">
        <w:trPr>
          <w:cantSplit/>
        </w:trPr>
        <w:tc>
          <w:tcPr>
            <w:tcW w:w="1204" w:type="pct"/>
            <w:tcBorders>
              <w:top w:val="single" w:sz="4" w:space="0" w:color="auto"/>
              <w:bottom w:val="nil"/>
            </w:tcBorders>
            <w:shd w:val="clear" w:color="auto" w:fill="auto"/>
          </w:tcPr>
          <w:p w14:paraId="277EA8EB" w14:textId="77777777" w:rsidR="007937B3" w:rsidRPr="00221890" w:rsidRDefault="007937B3" w:rsidP="007937B3">
            <w:pPr>
              <w:pStyle w:val="ENoteTableText"/>
            </w:pPr>
            <w:r w:rsidRPr="00221890">
              <w:t>1999 No.</w:t>
            </w:r>
            <w:r w:rsidR="007A7BFD" w:rsidRPr="00221890">
              <w:t> </w:t>
            </w:r>
            <w:r w:rsidRPr="00221890">
              <w:t>220</w:t>
            </w:r>
          </w:p>
        </w:tc>
        <w:tc>
          <w:tcPr>
            <w:tcW w:w="1095" w:type="pct"/>
            <w:tcBorders>
              <w:top w:val="single" w:sz="4" w:space="0" w:color="auto"/>
              <w:bottom w:val="nil"/>
            </w:tcBorders>
            <w:shd w:val="clear" w:color="auto" w:fill="auto"/>
          </w:tcPr>
          <w:p w14:paraId="4122FC84" w14:textId="77777777" w:rsidR="007937B3" w:rsidRPr="00221890" w:rsidRDefault="007937B3" w:rsidP="007937B3">
            <w:pPr>
              <w:pStyle w:val="ENoteTableText"/>
            </w:pPr>
            <w:r w:rsidRPr="00221890">
              <w:t>23 Sept 1999</w:t>
            </w:r>
          </w:p>
        </w:tc>
        <w:tc>
          <w:tcPr>
            <w:tcW w:w="1612" w:type="pct"/>
            <w:tcBorders>
              <w:top w:val="single" w:sz="4" w:space="0" w:color="auto"/>
              <w:bottom w:val="nil"/>
            </w:tcBorders>
            <w:shd w:val="clear" w:color="auto" w:fill="auto"/>
          </w:tcPr>
          <w:p w14:paraId="763E26D2" w14:textId="77777777" w:rsidR="007937B3" w:rsidRPr="00221890" w:rsidRDefault="007937B3">
            <w:pPr>
              <w:pStyle w:val="ENoteTableText"/>
            </w:pPr>
            <w:r w:rsidRPr="00221890">
              <w:t>r</w:t>
            </w:r>
            <w:r w:rsidR="007F4EF0" w:rsidRPr="00221890">
              <w:t> </w:t>
            </w:r>
            <w:r w:rsidRPr="00221890">
              <w:t>4(1), (2), 5 and Sch</w:t>
            </w:r>
            <w:r w:rsidR="007F4EF0" w:rsidRPr="00221890">
              <w:t> </w:t>
            </w:r>
            <w:r w:rsidRPr="00221890">
              <w:t>1: 1</w:t>
            </w:r>
            <w:r w:rsidR="006A0EB1" w:rsidRPr="00221890">
              <w:t> </w:t>
            </w:r>
            <w:r w:rsidRPr="00221890">
              <w:t>Nov 1999</w:t>
            </w:r>
            <w:r w:rsidR="0092204E" w:rsidRPr="00221890">
              <w:t xml:space="preserve"> (r 2(b))</w:t>
            </w:r>
            <w:r w:rsidRPr="00221890">
              <w:br/>
            </w:r>
            <w:r w:rsidR="00747404" w:rsidRPr="00221890">
              <w:t>r 4(3) and Sch 2</w:t>
            </w:r>
            <w:r w:rsidRPr="00221890">
              <w:t>: 23 Sept 1999</w:t>
            </w:r>
            <w:r w:rsidR="0092204E" w:rsidRPr="00221890">
              <w:t xml:space="preserve"> (r 2(a))</w:t>
            </w:r>
          </w:p>
        </w:tc>
        <w:tc>
          <w:tcPr>
            <w:tcW w:w="1089" w:type="pct"/>
            <w:tcBorders>
              <w:top w:val="single" w:sz="4" w:space="0" w:color="auto"/>
              <w:bottom w:val="nil"/>
            </w:tcBorders>
            <w:shd w:val="clear" w:color="auto" w:fill="auto"/>
          </w:tcPr>
          <w:p w14:paraId="49644272" w14:textId="77777777" w:rsidR="007937B3" w:rsidRPr="00221890" w:rsidRDefault="007937B3" w:rsidP="0092204E">
            <w:pPr>
              <w:pStyle w:val="ENoteTableText"/>
            </w:pPr>
            <w:r w:rsidRPr="00221890">
              <w:t>r</w:t>
            </w:r>
            <w:r w:rsidR="007F4EF0" w:rsidRPr="00221890">
              <w:t> </w:t>
            </w:r>
            <w:r w:rsidRPr="00221890">
              <w:t>4 and 5</w:t>
            </w:r>
          </w:p>
        </w:tc>
      </w:tr>
      <w:tr w:rsidR="007937B3" w:rsidRPr="00221890" w14:paraId="2960051E" w14:textId="77777777" w:rsidTr="002A7DC4">
        <w:trPr>
          <w:cantSplit/>
        </w:trPr>
        <w:tc>
          <w:tcPr>
            <w:tcW w:w="1204" w:type="pct"/>
            <w:tcBorders>
              <w:top w:val="nil"/>
              <w:bottom w:val="nil"/>
            </w:tcBorders>
            <w:shd w:val="clear" w:color="auto" w:fill="auto"/>
          </w:tcPr>
          <w:p w14:paraId="48C57594" w14:textId="77777777" w:rsidR="007937B3" w:rsidRPr="00221890" w:rsidRDefault="007937B3" w:rsidP="007937B3">
            <w:pPr>
              <w:pStyle w:val="ENoteTTIndentHeading"/>
              <w:rPr>
                <w:rFonts w:eastAsiaTheme="minorHAnsi" w:cstheme="minorBidi"/>
                <w:lang w:eastAsia="en-US"/>
              </w:rPr>
            </w:pPr>
            <w:r w:rsidRPr="00221890">
              <w:t>as amended by</w:t>
            </w:r>
          </w:p>
        </w:tc>
        <w:tc>
          <w:tcPr>
            <w:tcW w:w="1095" w:type="pct"/>
            <w:tcBorders>
              <w:top w:val="nil"/>
              <w:bottom w:val="nil"/>
            </w:tcBorders>
            <w:shd w:val="clear" w:color="auto" w:fill="auto"/>
          </w:tcPr>
          <w:p w14:paraId="5A3C8B00" w14:textId="77777777" w:rsidR="007937B3" w:rsidRPr="00221890" w:rsidRDefault="007937B3" w:rsidP="00430B37">
            <w:pPr>
              <w:pStyle w:val="ENoteTableText"/>
            </w:pPr>
          </w:p>
        </w:tc>
        <w:tc>
          <w:tcPr>
            <w:tcW w:w="1612" w:type="pct"/>
            <w:tcBorders>
              <w:top w:val="nil"/>
              <w:bottom w:val="nil"/>
            </w:tcBorders>
            <w:shd w:val="clear" w:color="auto" w:fill="auto"/>
          </w:tcPr>
          <w:p w14:paraId="5FAD6FD7" w14:textId="77777777" w:rsidR="007937B3" w:rsidRPr="00221890" w:rsidRDefault="007937B3" w:rsidP="00430B37">
            <w:pPr>
              <w:pStyle w:val="ENoteTableText"/>
            </w:pPr>
          </w:p>
        </w:tc>
        <w:tc>
          <w:tcPr>
            <w:tcW w:w="1089" w:type="pct"/>
            <w:tcBorders>
              <w:top w:val="nil"/>
              <w:bottom w:val="nil"/>
            </w:tcBorders>
            <w:shd w:val="clear" w:color="auto" w:fill="auto"/>
          </w:tcPr>
          <w:p w14:paraId="1BA87A14" w14:textId="77777777" w:rsidR="007937B3" w:rsidRPr="00221890" w:rsidRDefault="007937B3" w:rsidP="00430B37">
            <w:pPr>
              <w:pStyle w:val="ENoteTableText"/>
            </w:pPr>
          </w:p>
        </w:tc>
      </w:tr>
      <w:tr w:rsidR="007937B3" w:rsidRPr="00221890" w14:paraId="0FDF2F70" w14:textId="77777777" w:rsidTr="002A7DC4">
        <w:trPr>
          <w:cantSplit/>
        </w:trPr>
        <w:tc>
          <w:tcPr>
            <w:tcW w:w="1204" w:type="pct"/>
            <w:tcBorders>
              <w:top w:val="nil"/>
              <w:bottom w:val="nil"/>
            </w:tcBorders>
            <w:shd w:val="clear" w:color="auto" w:fill="auto"/>
          </w:tcPr>
          <w:p w14:paraId="63B11E0C" w14:textId="77777777" w:rsidR="007937B3" w:rsidRPr="00221890" w:rsidRDefault="007937B3" w:rsidP="007937B3">
            <w:pPr>
              <w:pStyle w:val="ENoteTTi"/>
            </w:pPr>
            <w:r w:rsidRPr="00221890">
              <w:t>1999 No.</w:t>
            </w:r>
            <w:r w:rsidR="007A7BFD" w:rsidRPr="00221890">
              <w:t> </w:t>
            </w:r>
            <w:r w:rsidRPr="00221890">
              <w:t>259</w:t>
            </w:r>
          </w:p>
        </w:tc>
        <w:tc>
          <w:tcPr>
            <w:tcW w:w="1095" w:type="pct"/>
            <w:tcBorders>
              <w:top w:val="nil"/>
              <w:bottom w:val="nil"/>
            </w:tcBorders>
            <w:shd w:val="clear" w:color="auto" w:fill="auto"/>
          </w:tcPr>
          <w:p w14:paraId="1CDA9D82" w14:textId="77777777" w:rsidR="007937B3" w:rsidRPr="00221890" w:rsidRDefault="007937B3" w:rsidP="007937B3">
            <w:pPr>
              <w:pStyle w:val="ENoteTableText"/>
            </w:pPr>
            <w:r w:rsidRPr="00221890">
              <w:t>27 Oct 1999</w:t>
            </w:r>
          </w:p>
        </w:tc>
        <w:tc>
          <w:tcPr>
            <w:tcW w:w="1612" w:type="pct"/>
            <w:tcBorders>
              <w:top w:val="nil"/>
              <w:bottom w:val="nil"/>
            </w:tcBorders>
            <w:shd w:val="clear" w:color="auto" w:fill="auto"/>
          </w:tcPr>
          <w:p w14:paraId="09D95454" w14:textId="77777777" w:rsidR="007937B3" w:rsidRPr="00221890" w:rsidRDefault="007937B3">
            <w:pPr>
              <w:pStyle w:val="ENoteTableText"/>
            </w:pPr>
            <w:r w:rsidRPr="00221890">
              <w:t>Sch</w:t>
            </w:r>
            <w:r w:rsidR="007F4EF0" w:rsidRPr="00221890">
              <w:t> </w:t>
            </w:r>
            <w:r w:rsidRPr="00221890">
              <w:t xml:space="preserve">1: </w:t>
            </w:r>
            <w:r w:rsidR="00F55F1F" w:rsidRPr="00221890">
              <w:t>31 Oct 1999 (r 2(a</w:t>
            </w:r>
            <w:r w:rsidR="00747404" w:rsidRPr="00221890">
              <w:t>))</w:t>
            </w:r>
          </w:p>
        </w:tc>
        <w:tc>
          <w:tcPr>
            <w:tcW w:w="1089" w:type="pct"/>
            <w:tcBorders>
              <w:top w:val="nil"/>
              <w:bottom w:val="nil"/>
            </w:tcBorders>
            <w:shd w:val="clear" w:color="auto" w:fill="auto"/>
          </w:tcPr>
          <w:p w14:paraId="7184D4A8" w14:textId="77777777" w:rsidR="007937B3" w:rsidRPr="00221890" w:rsidRDefault="007937B3" w:rsidP="007937B3">
            <w:pPr>
              <w:pStyle w:val="ENoteTableText"/>
            </w:pPr>
            <w:r w:rsidRPr="00221890">
              <w:t>—</w:t>
            </w:r>
          </w:p>
        </w:tc>
      </w:tr>
      <w:tr w:rsidR="007937B3" w:rsidRPr="00221890" w14:paraId="691F1255" w14:textId="77777777" w:rsidTr="002A7DC4">
        <w:trPr>
          <w:cantSplit/>
        </w:trPr>
        <w:tc>
          <w:tcPr>
            <w:tcW w:w="1204" w:type="pct"/>
            <w:tcBorders>
              <w:top w:val="nil"/>
              <w:bottom w:val="single" w:sz="4" w:space="0" w:color="auto"/>
            </w:tcBorders>
            <w:shd w:val="clear" w:color="auto" w:fill="auto"/>
          </w:tcPr>
          <w:p w14:paraId="002B9FA7" w14:textId="77777777" w:rsidR="007937B3" w:rsidRPr="00221890" w:rsidRDefault="007937B3" w:rsidP="00430B37">
            <w:pPr>
              <w:pStyle w:val="ENoteTTi"/>
              <w:rPr>
                <w:szCs w:val="16"/>
              </w:rPr>
            </w:pPr>
            <w:r w:rsidRPr="00221890">
              <w:rPr>
                <w:szCs w:val="16"/>
              </w:rPr>
              <w:t xml:space="preserve">1999 </w:t>
            </w:r>
            <w:r w:rsidRPr="00221890">
              <w:t>No</w:t>
            </w:r>
            <w:r w:rsidRPr="00221890">
              <w:rPr>
                <w:szCs w:val="16"/>
              </w:rPr>
              <w:t>.</w:t>
            </w:r>
            <w:r w:rsidR="007A7BFD" w:rsidRPr="00221890">
              <w:rPr>
                <w:szCs w:val="16"/>
              </w:rPr>
              <w:t> </w:t>
            </w:r>
            <w:r w:rsidRPr="00221890">
              <w:rPr>
                <w:szCs w:val="16"/>
              </w:rPr>
              <w:t>321</w:t>
            </w:r>
          </w:p>
        </w:tc>
        <w:tc>
          <w:tcPr>
            <w:tcW w:w="1095" w:type="pct"/>
            <w:tcBorders>
              <w:top w:val="nil"/>
              <w:bottom w:val="single" w:sz="4" w:space="0" w:color="auto"/>
            </w:tcBorders>
            <w:shd w:val="clear" w:color="auto" w:fill="auto"/>
          </w:tcPr>
          <w:p w14:paraId="2498737B" w14:textId="77777777" w:rsidR="007937B3" w:rsidRPr="00221890" w:rsidRDefault="007937B3" w:rsidP="007937B3">
            <w:pPr>
              <w:pStyle w:val="ENoteTableText"/>
            </w:pPr>
            <w:r w:rsidRPr="00221890">
              <w:t>15 Dec 1999</w:t>
            </w:r>
          </w:p>
        </w:tc>
        <w:tc>
          <w:tcPr>
            <w:tcW w:w="1612" w:type="pct"/>
            <w:tcBorders>
              <w:top w:val="nil"/>
              <w:bottom w:val="single" w:sz="4" w:space="0" w:color="auto"/>
            </w:tcBorders>
            <w:shd w:val="clear" w:color="auto" w:fill="auto"/>
          </w:tcPr>
          <w:p w14:paraId="0792F6CD" w14:textId="77777777" w:rsidR="007937B3" w:rsidRPr="00221890" w:rsidRDefault="007937B3" w:rsidP="00EB5892">
            <w:pPr>
              <w:pStyle w:val="ENoteTableText"/>
            </w:pPr>
            <w:r w:rsidRPr="00221890">
              <w:t>Sch</w:t>
            </w:r>
            <w:r w:rsidR="007F4EF0" w:rsidRPr="00221890">
              <w:t> </w:t>
            </w:r>
            <w:r w:rsidRPr="00221890">
              <w:t xml:space="preserve">2: </w:t>
            </w:r>
            <w:r w:rsidR="00747404" w:rsidRPr="00221890">
              <w:t>31 Oct 1999 (r 2(</w:t>
            </w:r>
            <w:r w:rsidR="00F55F1F" w:rsidRPr="00221890">
              <w:t>b</w:t>
            </w:r>
            <w:r w:rsidR="00747404" w:rsidRPr="00221890">
              <w:t>))</w:t>
            </w:r>
          </w:p>
        </w:tc>
        <w:tc>
          <w:tcPr>
            <w:tcW w:w="1089" w:type="pct"/>
            <w:tcBorders>
              <w:top w:val="nil"/>
              <w:bottom w:val="single" w:sz="4" w:space="0" w:color="auto"/>
            </w:tcBorders>
            <w:shd w:val="clear" w:color="auto" w:fill="auto"/>
          </w:tcPr>
          <w:p w14:paraId="2C12D26B" w14:textId="77777777" w:rsidR="007937B3" w:rsidRPr="00221890" w:rsidRDefault="007937B3" w:rsidP="007937B3">
            <w:pPr>
              <w:pStyle w:val="ENoteTableText"/>
            </w:pPr>
            <w:r w:rsidRPr="00221890">
              <w:t>—</w:t>
            </w:r>
          </w:p>
        </w:tc>
      </w:tr>
      <w:tr w:rsidR="007937B3" w:rsidRPr="00221890" w14:paraId="2126026F" w14:textId="77777777" w:rsidTr="002A7DC4">
        <w:trPr>
          <w:cantSplit/>
        </w:trPr>
        <w:tc>
          <w:tcPr>
            <w:tcW w:w="1204" w:type="pct"/>
            <w:tcBorders>
              <w:top w:val="single" w:sz="4" w:space="0" w:color="auto"/>
              <w:bottom w:val="single" w:sz="4" w:space="0" w:color="auto"/>
            </w:tcBorders>
            <w:shd w:val="clear" w:color="auto" w:fill="auto"/>
          </w:tcPr>
          <w:p w14:paraId="680F414F" w14:textId="77777777" w:rsidR="007937B3" w:rsidRPr="00221890" w:rsidRDefault="007937B3" w:rsidP="007937B3">
            <w:pPr>
              <w:pStyle w:val="ENoteTableText"/>
            </w:pPr>
            <w:r w:rsidRPr="00221890">
              <w:t>1999 No.</w:t>
            </w:r>
            <w:r w:rsidR="007A7BFD" w:rsidRPr="00221890">
              <w:t> </w:t>
            </w:r>
            <w:r w:rsidRPr="00221890">
              <w:t>243</w:t>
            </w:r>
          </w:p>
        </w:tc>
        <w:tc>
          <w:tcPr>
            <w:tcW w:w="1095" w:type="pct"/>
            <w:tcBorders>
              <w:top w:val="single" w:sz="4" w:space="0" w:color="auto"/>
              <w:bottom w:val="single" w:sz="4" w:space="0" w:color="auto"/>
            </w:tcBorders>
            <w:shd w:val="clear" w:color="auto" w:fill="auto"/>
          </w:tcPr>
          <w:p w14:paraId="2C496C43" w14:textId="77777777" w:rsidR="007937B3" w:rsidRPr="00221890" w:rsidRDefault="007937B3" w:rsidP="007937B3">
            <w:pPr>
              <w:pStyle w:val="ENoteTableText"/>
            </w:pPr>
            <w:r w:rsidRPr="00221890">
              <w:t>20 Oct 1999</w:t>
            </w:r>
          </w:p>
        </w:tc>
        <w:tc>
          <w:tcPr>
            <w:tcW w:w="1612" w:type="pct"/>
            <w:tcBorders>
              <w:top w:val="single" w:sz="4" w:space="0" w:color="auto"/>
              <w:bottom w:val="single" w:sz="4" w:space="0" w:color="auto"/>
            </w:tcBorders>
            <w:shd w:val="clear" w:color="auto" w:fill="auto"/>
          </w:tcPr>
          <w:p w14:paraId="17CB03C9" w14:textId="77777777" w:rsidR="007937B3" w:rsidRPr="00221890" w:rsidRDefault="007937B3" w:rsidP="007937B3">
            <w:pPr>
              <w:pStyle w:val="ENoteTableText"/>
            </w:pPr>
            <w:r w:rsidRPr="00221890">
              <w:t xml:space="preserve">20 Oct 1999 </w:t>
            </w:r>
            <w:r w:rsidR="0092204E" w:rsidRPr="00221890">
              <w:t>(r 2)</w:t>
            </w:r>
          </w:p>
        </w:tc>
        <w:tc>
          <w:tcPr>
            <w:tcW w:w="1089" w:type="pct"/>
            <w:tcBorders>
              <w:top w:val="single" w:sz="4" w:space="0" w:color="auto"/>
              <w:bottom w:val="single" w:sz="4" w:space="0" w:color="auto"/>
            </w:tcBorders>
            <w:shd w:val="clear" w:color="auto" w:fill="auto"/>
          </w:tcPr>
          <w:p w14:paraId="625CE765" w14:textId="77777777" w:rsidR="007937B3" w:rsidRPr="00221890" w:rsidRDefault="0064111D" w:rsidP="00275C31">
            <w:pPr>
              <w:pStyle w:val="ENoteTableText"/>
            </w:pPr>
            <w:r w:rsidRPr="00221890">
              <w:t>r 4</w:t>
            </w:r>
          </w:p>
        </w:tc>
      </w:tr>
      <w:tr w:rsidR="007937B3" w:rsidRPr="00221890" w14:paraId="51530179" w14:textId="77777777" w:rsidTr="002A7DC4">
        <w:trPr>
          <w:cantSplit/>
        </w:trPr>
        <w:tc>
          <w:tcPr>
            <w:tcW w:w="1204" w:type="pct"/>
            <w:tcBorders>
              <w:top w:val="single" w:sz="4" w:space="0" w:color="auto"/>
              <w:bottom w:val="nil"/>
            </w:tcBorders>
            <w:shd w:val="clear" w:color="auto" w:fill="auto"/>
          </w:tcPr>
          <w:p w14:paraId="4A380FA6" w14:textId="77777777" w:rsidR="007937B3" w:rsidRPr="00221890" w:rsidRDefault="007937B3" w:rsidP="007937B3">
            <w:pPr>
              <w:pStyle w:val="ENoteTableText"/>
            </w:pPr>
            <w:r w:rsidRPr="00221890">
              <w:t>1999 No.</w:t>
            </w:r>
            <w:r w:rsidR="007A7BFD" w:rsidRPr="00221890">
              <w:t> </w:t>
            </w:r>
            <w:r w:rsidRPr="00221890">
              <w:t>259</w:t>
            </w:r>
          </w:p>
        </w:tc>
        <w:tc>
          <w:tcPr>
            <w:tcW w:w="1095" w:type="pct"/>
            <w:tcBorders>
              <w:top w:val="single" w:sz="4" w:space="0" w:color="auto"/>
              <w:bottom w:val="nil"/>
            </w:tcBorders>
            <w:shd w:val="clear" w:color="auto" w:fill="auto"/>
          </w:tcPr>
          <w:p w14:paraId="63BD3D67" w14:textId="77777777" w:rsidR="007937B3" w:rsidRPr="00221890" w:rsidRDefault="007937B3" w:rsidP="007937B3">
            <w:pPr>
              <w:pStyle w:val="ENoteTableText"/>
            </w:pPr>
            <w:r w:rsidRPr="00221890">
              <w:t>27 Oct 1999</w:t>
            </w:r>
          </w:p>
        </w:tc>
        <w:tc>
          <w:tcPr>
            <w:tcW w:w="1612" w:type="pct"/>
            <w:tcBorders>
              <w:top w:val="single" w:sz="4" w:space="0" w:color="auto"/>
              <w:bottom w:val="nil"/>
            </w:tcBorders>
            <w:shd w:val="clear" w:color="auto" w:fill="auto"/>
          </w:tcPr>
          <w:p w14:paraId="6DE97A0C" w14:textId="77777777" w:rsidR="007937B3" w:rsidRPr="00221890" w:rsidRDefault="003653E4" w:rsidP="00B9091A">
            <w:pPr>
              <w:pStyle w:val="ENoteTableText"/>
            </w:pPr>
            <w:r w:rsidRPr="00221890">
              <w:t>r 5 and Sch 2</w:t>
            </w:r>
            <w:r w:rsidR="007937B3" w:rsidRPr="00221890">
              <w:t>: 1 Nov 1999</w:t>
            </w:r>
            <w:r w:rsidR="0092204E" w:rsidRPr="00221890">
              <w:t xml:space="preserve"> (r 2(b))</w:t>
            </w:r>
          </w:p>
        </w:tc>
        <w:tc>
          <w:tcPr>
            <w:tcW w:w="1089" w:type="pct"/>
            <w:tcBorders>
              <w:top w:val="single" w:sz="4" w:space="0" w:color="auto"/>
              <w:bottom w:val="nil"/>
            </w:tcBorders>
            <w:shd w:val="clear" w:color="auto" w:fill="auto"/>
          </w:tcPr>
          <w:p w14:paraId="30FC1233" w14:textId="77777777" w:rsidR="007937B3" w:rsidRPr="00221890" w:rsidRDefault="007937B3">
            <w:pPr>
              <w:pStyle w:val="ENoteTableText"/>
            </w:pPr>
            <w:r w:rsidRPr="00221890">
              <w:t>r</w:t>
            </w:r>
            <w:r w:rsidR="00275C31" w:rsidRPr="00221890">
              <w:t xml:space="preserve"> </w:t>
            </w:r>
            <w:r w:rsidRPr="00221890">
              <w:t>5</w:t>
            </w:r>
          </w:p>
        </w:tc>
      </w:tr>
      <w:tr w:rsidR="007937B3" w:rsidRPr="00221890" w14:paraId="18CCFA66" w14:textId="77777777" w:rsidTr="002A7DC4">
        <w:trPr>
          <w:cantSplit/>
        </w:trPr>
        <w:tc>
          <w:tcPr>
            <w:tcW w:w="1204" w:type="pct"/>
            <w:tcBorders>
              <w:top w:val="nil"/>
              <w:bottom w:val="nil"/>
            </w:tcBorders>
            <w:shd w:val="clear" w:color="auto" w:fill="auto"/>
          </w:tcPr>
          <w:p w14:paraId="786C5BB7" w14:textId="77777777" w:rsidR="007937B3" w:rsidRPr="00221890" w:rsidRDefault="007937B3" w:rsidP="00430B37">
            <w:pPr>
              <w:pStyle w:val="ENoteTTIndentHeading"/>
            </w:pPr>
            <w:r w:rsidRPr="00221890">
              <w:t>as amended by</w:t>
            </w:r>
          </w:p>
        </w:tc>
        <w:tc>
          <w:tcPr>
            <w:tcW w:w="1095" w:type="pct"/>
            <w:tcBorders>
              <w:top w:val="nil"/>
              <w:bottom w:val="nil"/>
            </w:tcBorders>
            <w:shd w:val="clear" w:color="auto" w:fill="auto"/>
          </w:tcPr>
          <w:p w14:paraId="700776BC" w14:textId="77777777" w:rsidR="007937B3" w:rsidRPr="00221890" w:rsidRDefault="007937B3" w:rsidP="00430B37">
            <w:pPr>
              <w:pStyle w:val="ENoteTableText"/>
            </w:pPr>
          </w:p>
        </w:tc>
        <w:tc>
          <w:tcPr>
            <w:tcW w:w="1612" w:type="pct"/>
            <w:tcBorders>
              <w:top w:val="nil"/>
              <w:bottom w:val="nil"/>
            </w:tcBorders>
            <w:shd w:val="clear" w:color="auto" w:fill="auto"/>
          </w:tcPr>
          <w:p w14:paraId="696302DB" w14:textId="77777777" w:rsidR="007937B3" w:rsidRPr="00221890" w:rsidRDefault="007937B3" w:rsidP="00430B37">
            <w:pPr>
              <w:pStyle w:val="ENoteTableText"/>
            </w:pPr>
          </w:p>
        </w:tc>
        <w:tc>
          <w:tcPr>
            <w:tcW w:w="1089" w:type="pct"/>
            <w:tcBorders>
              <w:top w:val="nil"/>
              <w:bottom w:val="nil"/>
            </w:tcBorders>
            <w:shd w:val="clear" w:color="auto" w:fill="auto"/>
          </w:tcPr>
          <w:p w14:paraId="16716F71" w14:textId="77777777" w:rsidR="007937B3" w:rsidRPr="00221890" w:rsidRDefault="007937B3" w:rsidP="00430B37">
            <w:pPr>
              <w:pStyle w:val="ENoteTableText"/>
            </w:pPr>
          </w:p>
        </w:tc>
      </w:tr>
      <w:tr w:rsidR="007937B3" w:rsidRPr="00221890" w14:paraId="622643D9" w14:textId="77777777" w:rsidTr="002A7DC4">
        <w:trPr>
          <w:cantSplit/>
        </w:trPr>
        <w:tc>
          <w:tcPr>
            <w:tcW w:w="1204" w:type="pct"/>
            <w:tcBorders>
              <w:top w:val="nil"/>
              <w:bottom w:val="nil"/>
            </w:tcBorders>
            <w:shd w:val="clear" w:color="auto" w:fill="auto"/>
          </w:tcPr>
          <w:p w14:paraId="0AAEE550" w14:textId="77777777" w:rsidR="007937B3" w:rsidRPr="00221890" w:rsidRDefault="007937B3" w:rsidP="00430B37">
            <w:pPr>
              <w:pStyle w:val="ENoteTTi"/>
            </w:pPr>
            <w:r w:rsidRPr="00221890">
              <w:t>2000 No.</w:t>
            </w:r>
            <w:r w:rsidR="007A7BFD" w:rsidRPr="00221890">
              <w:t> </w:t>
            </w:r>
            <w:r w:rsidRPr="00221890">
              <w:t>25</w:t>
            </w:r>
            <w:r w:rsidR="00BB73C7" w:rsidRPr="00221890">
              <w:t>9</w:t>
            </w:r>
          </w:p>
        </w:tc>
        <w:tc>
          <w:tcPr>
            <w:tcW w:w="1095" w:type="pct"/>
            <w:tcBorders>
              <w:top w:val="nil"/>
              <w:bottom w:val="nil"/>
            </w:tcBorders>
            <w:shd w:val="clear" w:color="auto" w:fill="auto"/>
          </w:tcPr>
          <w:p w14:paraId="729FE1C3" w14:textId="77777777" w:rsidR="007937B3" w:rsidRPr="00221890" w:rsidRDefault="007937B3" w:rsidP="007E4DCA">
            <w:pPr>
              <w:pStyle w:val="ENoteTableText"/>
            </w:pPr>
            <w:r w:rsidRPr="00221890">
              <w:t>15 Sept 2000</w:t>
            </w:r>
          </w:p>
        </w:tc>
        <w:tc>
          <w:tcPr>
            <w:tcW w:w="1612" w:type="pct"/>
            <w:tcBorders>
              <w:top w:val="nil"/>
              <w:bottom w:val="nil"/>
            </w:tcBorders>
            <w:shd w:val="clear" w:color="auto" w:fill="auto"/>
          </w:tcPr>
          <w:p w14:paraId="7AA4DC6A" w14:textId="77777777" w:rsidR="007937B3" w:rsidRPr="00221890" w:rsidRDefault="007937B3" w:rsidP="0092204E">
            <w:pPr>
              <w:pStyle w:val="ENoteTableText"/>
            </w:pPr>
            <w:r w:rsidRPr="00221890">
              <w:t>Sch</w:t>
            </w:r>
            <w:r w:rsidR="007F4EF0" w:rsidRPr="00221890">
              <w:t> </w:t>
            </w:r>
            <w:r w:rsidRPr="00221890">
              <w:t xml:space="preserve">1: 1 Nov 2000 </w:t>
            </w:r>
            <w:r w:rsidR="0092204E" w:rsidRPr="00221890">
              <w:t>(r 2(b))</w:t>
            </w:r>
          </w:p>
        </w:tc>
        <w:tc>
          <w:tcPr>
            <w:tcW w:w="1089" w:type="pct"/>
            <w:tcBorders>
              <w:top w:val="nil"/>
              <w:bottom w:val="nil"/>
            </w:tcBorders>
            <w:shd w:val="clear" w:color="auto" w:fill="auto"/>
          </w:tcPr>
          <w:p w14:paraId="21A8C1F9" w14:textId="77777777" w:rsidR="007937B3" w:rsidRPr="00221890" w:rsidRDefault="007937B3" w:rsidP="007E4DCA">
            <w:pPr>
              <w:pStyle w:val="ENoteTableText"/>
            </w:pPr>
            <w:r w:rsidRPr="00221890">
              <w:t>—</w:t>
            </w:r>
          </w:p>
        </w:tc>
      </w:tr>
      <w:tr w:rsidR="007937B3" w:rsidRPr="00221890" w14:paraId="04B62A90" w14:textId="77777777" w:rsidTr="002A7DC4">
        <w:trPr>
          <w:cantSplit/>
        </w:trPr>
        <w:tc>
          <w:tcPr>
            <w:tcW w:w="1204" w:type="pct"/>
            <w:tcBorders>
              <w:top w:val="nil"/>
              <w:bottom w:val="single" w:sz="4" w:space="0" w:color="auto"/>
            </w:tcBorders>
            <w:shd w:val="clear" w:color="auto" w:fill="auto"/>
          </w:tcPr>
          <w:p w14:paraId="7105C63A" w14:textId="77777777" w:rsidR="007937B3" w:rsidRPr="00221890" w:rsidRDefault="007937B3" w:rsidP="00430B37">
            <w:pPr>
              <w:pStyle w:val="ENoteTTi"/>
            </w:pPr>
            <w:r w:rsidRPr="00221890">
              <w:t>2002 No.</w:t>
            </w:r>
            <w:r w:rsidR="007A7BFD" w:rsidRPr="00221890">
              <w:t> </w:t>
            </w:r>
            <w:r w:rsidRPr="00221890">
              <w:t>213</w:t>
            </w:r>
          </w:p>
        </w:tc>
        <w:tc>
          <w:tcPr>
            <w:tcW w:w="1095" w:type="pct"/>
            <w:tcBorders>
              <w:top w:val="nil"/>
              <w:bottom w:val="single" w:sz="4" w:space="0" w:color="auto"/>
            </w:tcBorders>
            <w:shd w:val="clear" w:color="auto" w:fill="auto"/>
          </w:tcPr>
          <w:p w14:paraId="05929C94" w14:textId="77777777" w:rsidR="007937B3" w:rsidRPr="00221890" w:rsidRDefault="007937B3" w:rsidP="007937B3">
            <w:pPr>
              <w:pStyle w:val="ENoteTableText"/>
            </w:pPr>
            <w:r w:rsidRPr="00221890">
              <w:t>12 Sept 2002</w:t>
            </w:r>
          </w:p>
        </w:tc>
        <w:tc>
          <w:tcPr>
            <w:tcW w:w="1612" w:type="pct"/>
            <w:tcBorders>
              <w:top w:val="nil"/>
              <w:bottom w:val="single" w:sz="4" w:space="0" w:color="auto"/>
            </w:tcBorders>
            <w:shd w:val="clear" w:color="auto" w:fill="auto"/>
          </w:tcPr>
          <w:p w14:paraId="648D96D5" w14:textId="77777777" w:rsidR="007937B3" w:rsidRPr="00221890" w:rsidRDefault="007937B3" w:rsidP="00A95497">
            <w:pPr>
              <w:pStyle w:val="ENoteTableText"/>
            </w:pPr>
            <w:r w:rsidRPr="00221890">
              <w:t>Sch</w:t>
            </w:r>
            <w:r w:rsidR="007F4EF0" w:rsidRPr="00221890">
              <w:t> </w:t>
            </w:r>
            <w:r w:rsidRPr="00221890">
              <w:t xml:space="preserve">2: </w:t>
            </w:r>
            <w:r w:rsidR="00F55F1F" w:rsidRPr="00221890">
              <w:t>1 Nov 2002</w:t>
            </w:r>
            <w:r w:rsidR="00BB73C7" w:rsidRPr="00221890">
              <w:t xml:space="preserve"> (r 2)</w:t>
            </w:r>
          </w:p>
        </w:tc>
        <w:tc>
          <w:tcPr>
            <w:tcW w:w="1089" w:type="pct"/>
            <w:tcBorders>
              <w:top w:val="nil"/>
              <w:bottom w:val="single" w:sz="4" w:space="0" w:color="auto"/>
            </w:tcBorders>
            <w:shd w:val="clear" w:color="auto" w:fill="auto"/>
          </w:tcPr>
          <w:p w14:paraId="26E044A5" w14:textId="77777777" w:rsidR="007937B3" w:rsidRPr="00221890" w:rsidRDefault="007937B3" w:rsidP="007937B3">
            <w:pPr>
              <w:pStyle w:val="ENoteTableText"/>
            </w:pPr>
            <w:r w:rsidRPr="00221890">
              <w:t>—</w:t>
            </w:r>
          </w:p>
        </w:tc>
      </w:tr>
      <w:tr w:rsidR="007937B3" w:rsidRPr="00221890" w14:paraId="5CF95BA6" w14:textId="77777777" w:rsidTr="002A7DC4">
        <w:trPr>
          <w:cantSplit/>
        </w:trPr>
        <w:tc>
          <w:tcPr>
            <w:tcW w:w="1204" w:type="pct"/>
            <w:tcBorders>
              <w:top w:val="single" w:sz="4" w:space="0" w:color="auto"/>
              <w:bottom w:val="nil"/>
            </w:tcBorders>
            <w:shd w:val="clear" w:color="auto" w:fill="auto"/>
          </w:tcPr>
          <w:p w14:paraId="5B8B87C4" w14:textId="77777777" w:rsidR="007937B3" w:rsidRPr="00221890" w:rsidRDefault="007937B3" w:rsidP="00430B37">
            <w:pPr>
              <w:pStyle w:val="ENoteTableText"/>
            </w:pPr>
            <w:r w:rsidRPr="00221890">
              <w:t>1999 No.</w:t>
            </w:r>
            <w:r w:rsidR="007A7BFD" w:rsidRPr="00221890">
              <w:t> </w:t>
            </w:r>
            <w:r w:rsidRPr="00221890">
              <w:t>260</w:t>
            </w:r>
          </w:p>
        </w:tc>
        <w:tc>
          <w:tcPr>
            <w:tcW w:w="1095" w:type="pct"/>
            <w:tcBorders>
              <w:top w:val="single" w:sz="4" w:space="0" w:color="auto"/>
              <w:bottom w:val="nil"/>
            </w:tcBorders>
            <w:shd w:val="clear" w:color="auto" w:fill="auto"/>
          </w:tcPr>
          <w:p w14:paraId="12E43F8D" w14:textId="77777777" w:rsidR="007937B3" w:rsidRPr="00221890" w:rsidRDefault="007937B3" w:rsidP="007937B3">
            <w:pPr>
              <w:pStyle w:val="ENoteTableText"/>
              <w:keepNext/>
            </w:pPr>
            <w:r w:rsidRPr="00221890">
              <w:t>27 Oct 1999</w:t>
            </w:r>
          </w:p>
        </w:tc>
        <w:tc>
          <w:tcPr>
            <w:tcW w:w="1612" w:type="pct"/>
            <w:tcBorders>
              <w:top w:val="single" w:sz="4" w:space="0" w:color="auto"/>
              <w:bottom w:val="nil"/>
            </w:tcBorders>
            <w:shd w:val="clear" w:color="auto" w:fill="auto"/>
          </w:tcPr>
          <w:p w14:paraId="5966B36D" w14:textId="77777777" w:rsidR="007937B3" w:rsidRPr="00221890" w:rsidRDefault="007937B3" w:rsidP="007937B3">
            <w:pPr>
              <w:pStyle w:val="ENoteTableText"/>
              <w:keepNext/>
            </w:pPr>
            <w:r w:rsidRPr="00221890">
              <w:t>1 Nov 1999</w:t>
            </w:r>
            <w:r w:rsidR="00DB5648" w:rsidRPr="00221890">
              <w:t xml:space="preserve"> (r 2)</w:t>
            </w:r>
          </w:p>
        </w:tc>
        <w:tc>
          <w:tcPr>
            <w:tcW w:w="1089" w:type="pct"/>
            <w:tcBorders>
              <w:top w:val="single" w:sz="4" w:space="0" w:color="auto"/>
              <w:bottom w:val="nil"/>
            </w:tcBorders>
            <w:shd w:val="clear" w:color="auto" w:fill="auto"/>
          </w:tcPr>
          <w:p w14:paraId="53FE4712" w14:textId="77777777" w:rsidR="007937B3" w:rsidRPr="00221890" w:rsidRDefault="007937B3" w:rsidP="007937B3">
            <w:pPr>
              <w:pStyle w:val="ENoteTableText"/>
              <w:keepNext/>
            </w:pPr>
            <w:r w:rsidRPr="00221890">
              <w:t>—</w:t>
            </w:r>
          </w:p>
        </w:tc>
      </w:tr>
      <w:tr w:rsidR="007937B3" w:rsidRPr="00221890" w14:paraId="300FFB79" w14:textId="77777777" w:rsidTr="002A7DC4">
        <w:trPr>
          <w:cantSplit/>
        </w:trPr>
        <w:tc>
          <w:tcPr>
            <w:tcW w:w="1204" w:type="pct"/>
            <w:tcBorders>
              <w:top w:val="nil"/>
              <w:bottom w:val="nil"/>
            </w:tcBorders>
            <w:shd w:val="clear" w:color="auto" w:fill="auto"/>
          </w:tcPr>
          <w:p w14:paraId="653DCE89" w14:textId="77777777" w:rsidR="007937B3" w:rsidRPr="00221890" w:rsidRDefault="007937B3" w:rsidP="00F3490E">
            <w:pPr>
              <w:pStyle w:val="ENoteTTIndentHeading"/>
              <w:keepNext w:val="0"/>
              <w:rPr>
                <w:rFonts w:eastAsiaTheme="minorHAnsi" w:cstheme="minorBidi"/>
                <w:lang w:eastAsia="en-US"/>
              </w:rPr>
            </w:pPr>
            <w:r w:rsidRPr="00221890">
              <w:t>as amended by</w:t>
            </w:r>
          </w:p>
        </w:tc>
        <w:tc>
          <w:tcPr>
            <w:tcW w:w="1095" w:type="pct"/>
            <w:tcBorders>
              <w:top w:val="nil"/>
              <w:bottom w:val="nil"/>
            </w:tcBorders>
            <w:shd w:val="clear" w:color="auto" w:fill="auto"/>
          </w:tcPr>
          <w:p w14:paraId="0F2958CE" w14:textId="77777777" w:rsidR="007937B3" w:rsidRPr="00221890" w:rsidRDefault="007937B3" w:rsidP="00430B37">
            <w:pPr>
              <w:pStyle w:val="ENoteTableText"/>
            </w:pPr>
          </w:p>
        </w:tc>
        <w:tc>
          <w:tcPr>
            <w:tcW w:w="1612" w:type="pct"/>
            <w:tcBorders>
              <w:top w:val="nil"/>
              <w:bottom w:val="nil"/>
            </w:tcBorders>
            <w:shd w:val="clear" w:color="auto" w:fill="auto"/>
          </w:tcPr>
          <w:p w14:paraId="4040940D" w14:textId="77777777" w:rsidR="007937B3" w:rsidRPr="00221890" w:rsidRDefault="007937B3" w:rsidP="00430B37">
            <w:pPr>
              <w:pStyle w:val="ENoteTableText"/>
            </w:pPr>
          </w:p>
        </w:tc>
        <w:tc>
          <w:tcPr>
            <w:tcW w:w="1089" w:type="pct"/>
            <w:tcBorders>
              <w:top w:val="nil"/>
              <w:bottom w:val="nil"/>
            </w:tcBorders>
            <w:shd w:val="clear" w:color="auto" w:fill="auto"/>
          </w:tcPr>
          <w:p w14:paraId="087C9FED" w14:textId="77777777" w:rsidR="007937B3" w:rsidRPr="00221890" w:rsidRDefault="007937B3" w:rsidP="00430B37">
            <w:pPr>
              <w:pStyle w:val="ENoteTableText"/>
            </w:pPr>
          </w:p>
        </w:tc>
      </w:tr>
      <w:tr w:rsidR="007937B3" w:rsidRPr="00221890" w14:paraId="0E266FDE" w14:textId="77777777" w:rsidTr="002A7DC4">
        <w:trPr>
          <w:cantSplit/>
        </w:trPr>
        <w:tc>
          <w:tcPr>
            <w:tcW w:w="1204" w:type="pct"/>
            <w:tcBorders>
              <w:top w:val="nil"/>
              <w:bottom w:val="single" w:sz="4" w:space="0" w:color="auto"/>
            </w:tcBorders>
            <w:shd w:val="clear" w:color="auto" w:fill="auto"/>
          </w:tcPr>
          <w:p w14:paraId="702F2985" w14:textId="77777777" w:rsidR="007937B3" w:rsidRPr="00221890" w:rsidRDefault="007937B3" w:rsidP="00F3490E">
            <w:pPr>
              <w:pStyle w:val="ENoteTTi"/>
              <w:keepNext w:val="0"/>
              <w:rPr>
                <w:szCs w:val="16"/>
              </w:rPr>
            </w:pPr>
            <w:r w:rsidRPr="00221890">
              <w:rPr>
                <w:szCs w:val="16"/>
              </w:rPr>
              <w:t>1999 No.</w:t>
            </w:r>
            <w:r w:rsidR="007A7BFD" w:rsidRPr="00221890">
              <w:rPr>
                <w:szCs w:val="16"/>
              </w:rPr>
              <w:t> </w:t>
            </w:r>
            <w:r w:rsidRPr="00221890">
              <w:rPr>
                <w:szCs w:val="16"/>
              </w:rPr>
              <w:t>321</w:t>
            </w:r>
          </w:p>
        </w:tc>
        <w:tc>
          <w:tcPr>
            <w:tcW w:w="1095" w:type="pct"/>
            <w:tcBorders>
              <w:top w:val="nil"/>
              <w:bottom w:val="single" w:sz="4" w:space="0" w:color="auto"/>
            </w:tcBorders>
            <w:shd w:val="clear" w:color="auto" w:fill="auto"/>
          </w:tcPr>
          <w:p w14:paraId="5C58C7FA" w14:textId="77777777" w:rsidR="007937B3" w:rsidRPr="00221890" w:rsidRDefault="007937B3" w:rsidP="007937B3">
            <w:pPr>
              <w:pStyle w:val="ENoteTableText"/>
            </w:pPr>
            <w:r w:rsidRPr="00221890">
              <w:t>15 Dec 1999</w:t>
            </w:r>
          </w:p>
        </w:tc>
        <w:tc>
          <w:tcPr>
            <w:tcW w:w="1612" w:type="pct"/>
            <w:tcBorders>
              <w:top w:val="nil"/>
              <w:bottom w:val="single" w:sz="4" w:space="0" w:color="auto"/>
            </w:tcBorders>
            <w:shd w:val="clear" w:color="auto" w:fill="auto"/>
          </w:tcPr>
          <w:p w14:paraId="54FCBAFA" w14:textId="77777777" w:rsidR="007937B3" w:rsidRPr="00221890" w:rsidRDefault="007937B3" w:rsidP="00A95497">
            <w:pPr>
              <w:pStyle w:val="ENoteTableText"/>
            </w:pPr>
            <w:r w:rsidRPr="00221890">
              <w:t>Sch</w:t>
            </w:r>
            <w:r w:rsidR="007F4EF0" w:rsidRPr="00221890">
              <w:t> </w:t>
            </w:r>
            <w:r w:rsidRPr="00221890">
              <w:t xml:space="preserve">3: </w:t>
            </w:r>
            <w:r w:rsidR="00BB73C7" w:rsidRPr="00221890">
              <w:t>31 Oct 1999 (r 2(b))</w:t>
            </w:r>
          </w:p>
        </w:tc>
        <w:tc>
          <w:tcPr>
            <w:tcW w:w="1089" w:type="pct"/>
            <w:tcBorders>
              <w:top w:val="nil"/>
              <w:bottom w:val="single" w:sz="4" w:space="0" w:color="auto"/>
            </w:tcBorders>
            <w:shd w:val="clear" w:color="auto" w:fill="auto"/>
          </w:tcPr>
          <w:p w14:paraId="7E9DFE01" w14:textId="77777777" w:rsidR="007937B3" w:rsidRPr="00221890" w:rsidRDefault="007937B3" w:rsidP="007937B3">
            <w:pPr>
              <w:pStyle w:val="ENoteTableText"/>
            </w:pPr>
            <w:r w:rsidRPr="00221890">
              <w:t>—</w:t>
            </w:r>
          </w:p>
        </w:tc>
      </w:tr>
      <w:tr w:rsidR="007937B3" w:rsidRPr="00221890" w14:paraId="1EF81E47" w14:textId="77777777" w:rsidTr="002A7DC4">
        <w:trPr>
          <w:cantSplit/>
        </w:trPr>
        <w:tc>
          <w:tcPr>
            <w:tcW w:w="1204" w:type="pct"/>
            <w:tcBorders>
              <w:top w:val="single" w:sz="4" w:space="0" w:color="auto"/>
              <w:bottom w:val="single" w:sz="4" w:space="0" w:color="auto"/>
            </w:tcBorders>
            <w:shd w:val="clear" w:color="auto" w:fill="auto"/>
          </w:tcPr>
          <w:p w14:paraId="739E42BB" w14:textId="77777777" w:rsidR="007937B3" w:rsidRPr="00221890" w:rsidRDefault="007937B3" w:rsidP="007937B3">
            <w:pPr>
              <w:pStyle w:val="ENoteTableText"/>
            </w:pPr>
            <w:r w:rsidRPr="00221890">
              <w:lastRenderedPageBreak/>
              <w:t>1999 No.</w:t>
            </w:r>
            <w:r w:rsidR="007A7BFD" w:rsidRPr="00221890">
              <w:t> </w:t>
            </w:r>
            <w:r w:rsidRPr="00221890">
              <w:t>321</w:t>
            </w:r>
          </w:p>
        </w:tc>
        <w:tc>
          <w:tcPr>
            <w:tcW w:w="1095" w:type="pct"/>
            <w:tcBorders>
              <w:top w:val="single" w:sz="4" w:space="0" w:color="auto"/>
              <w:bottom w:val="single" w:sz="4" w:space="0" w:color="auto"/>
            </w:tcBorders>
            <w:shd w:val="clear" w:color="auto" w:fill="auto"/>
          </w:tcPr>
          <w:p w14:paraId="1972EAC9" w14:textId="77777777" w:rsidR="007937B3" w:rsidRPr="00221890" w:rsidRDefault="007937B3" w:rsidP="007937B3">
            <w:pPr>
              <w:pStyle w:val="ENoteTableText"/>
            </w:pPr>
            <w:r w:rsidRPr="00221890">
              <w:t>15 Dec 1999</w:t>
            </w:r>
          </w:p>
        </w:tc>
        <w:tc>
          <w:tcPr>
            <w:tcW w:w="1612" w:type="pct"/>
            <w:tcBorders>
              <w:top w:val="single" w:sz="4" w:space="0" w:color="auto"/>
              <w:bottom w:val="single" w:sz="4" w:space="0" w:color="auto"/>
            </w:tcBorders>
            <w:shd w:val="clear" w:color="auto" w:fill="auto"/>
          </w:tcPr>
          <w:p w14:paraId="68A5D564" w14:textId="77777777" w:rsidR="007937B3" w:rsidRPr="00221890" w:rsidRDefault="007937B3">
            <w:pPr>
              <w:pStyle w:val="ENoteTableText"/>
            </w:pPr>
            <w:r w:rsidRPr="00221890">
              <w:t>r 6 and Sch</w:t>
            </w:r>
            <w:r w:rsidR="007F4EF0" w:rsidRPr="00221890">
              <w:t> </w:t>
            </w:r>
            <w:r w:rsidR="00DB5648" w:rsidRPr="00221890">
              <w:t>1: 20 Oct 1999 (r 2(a))</w:t>
            </w:r>
            <w:r w:rsidRPr="00221890">
              <w:br/>
              <w:t>Sch</w:t>
            </w:r>
            <w:r w:rsidR="007F4EF0" w:rsidRPr="00221890">
              <w:t> </w:t>
            </w:r>
            <w:r w:rsidRPr="00221890">
              <w:t>4: 1 Nov 1999</w:t>
            </w:r>
            <w:r w:rsidR="00DB5648" w:rsidRPr="00221890">
              <w:t xml:space="preserve"> (r 2(c))</w:t>
            </w:r>
            <w:r w:rsidRPr="00221890">
              <w:br/>
              <w:t>Sch</w:t>
            </w:r>
            <w:r w:rsidR="007F4EF0" w:rsidRPr="00221890">
              <w:t> </w:t>
            </w:r>
            <w:r w:rsidRPr="00221890">
              <w:t>5: 16 Dec 1999</w:t>
            </w:r>
            <w:r w:rsidR="00EB5892" w:rsidRPr="00221890">
              <w:t xml:space="preserve"> (r 2(d))</w:t>
            </w:r>
          </w:p>
        </w:tc>
        <w:tc>
          <w:tcPr>
            <w:tcW w:w="1089" w:type="pct"/>
            <w:tcBorders>
              <w:top w:val="single" w:sz="4" w:space="0" w:color="auto"/>
              <w:bottom w:val="single" w:sz="4" w:space="0" w:color="auto"/>
            </w:tcBorders>
            <w:shd w:val="clear" w:color="auto" w:fill="auto"/>
          </w:tcPr>
          <w:p w14:paraId="3CF85C42" w14:textId="77777777" w:rsidR="007937B3" w:rsidRPr="00221890" w:rsidRDefault="007937B3" w:rsidP="00DB5648">
            <w:pPr>
              <w:pStyle w:val="ENoteTableText"/>
            </w:pPr>
            <w:r w:rsidRPr="00221890">
              <w:t>r 6</w:t>
            </w:r>
          </w:p>
        </w:tc>
      </w:tr>
      <w:tr w:rsidR="007937B3" w:rsidRPr="00221890" w14:paraId="3759E7E7" w14:textId="77777777" w:rsidTr="002A7DC4">
        <w:trPr>
          <w:cantSplit/>
        </w:trPr>
        <w:tc>
          <w:tcPr>
            <w:tcW w:w="1204" w:type="pct"/>
            <w:tcBorders>
              <w:top w:val="single" w:sz="4" w:space="0" w:color="auto"/>
              <w:bottom w:val="single" w:sz="4" w:space="0" w:color="auto"/>
            </w:tcBorders>
            <w:shd w:val="clear" w:color="auto" w:fill="auto"/>
          </w:tcPr>
          <w:p w14:paraId="2FAE5C84" w14:textId="77777777" w:rsidR="007937B3" w:rsidRPr="00221890" w:rsidRDefault="007937B3" w:rsidP="007937B3">
            <w:pPr>
              <w:pStyle w:val="ENoteTableText"/>
            </w:pPr>
            <w:r w:rsidRPr="00221890">
              <w:t>1999 No.</w:t>
            </w:r>
            <w:r w:rsidR="007A7BFD" w:rsidRPr="00221890">
              <w:t> </w:t>
            </w:r>
            <w:r w:rsidRPr="00221890">
              <w:t>325</w:t>
            </w:r>
          </w:p>
        </w:tc>
        <w:tc>
          <w:tcPr>
            <w:tcW w:w="1095" w:type="pct"/>
            <w:tcBorders>
              <w:top w:val="single" w:sz="4" w:space="0" w:color="auto"/>
              <w:bottom w:val="single" w:sz="4" w:space="0" w:color="auto"/>
            </w:tcBorders>
            <w:shd w:val="clear" w:color="auto" w:fill="auto"/>
          </w:tcPr>
          <w:p w14:paraId="4F1FFBCF" w14:textId="77777777" w:rsidR="007937B3" w:rsidRPr="00221890" w:rsidRDefault="007937B3" w:rsidP="007937B3">
            <w:pPr>
              <w:pStyle w:val="ENoteTableText"/>
            </w:pPr>
            <w:r w:rsidRPr="00221890">
              <w:t>16 Dec 1999</w:t>
            </w:r>
          </w:p>
        </w:tc>
        <w:tc>
          <w:tcPr>
            <w:tcW w:w="1612" w:type="pct"/>
            <w:tcBorders>
              <w:top w:val="single" w:sz="4" w:space="0" w:color="auto"/>
              <w:bottom w:val="single" w:sz="4" w:space="0" w:color="auto"/>
            </w:tcBorders>
            <w:shd w:val="clear" w:color="auto" w:fill="auto"/>
          </w:tcPr>
          <w:p w14:paraId="190C1575" w14:textId="77777777" w:rsidR="007937B3" w:rsidRPr="00221890" w:rsidRDefault="007937B3" w:rsidP="007937B3">
            <w:pPr>
              <w:pStyle w:val="ENoteTableText"/>
            </w:pPr>
            <w:r w:rsidRPr="00221890">
              <w:t>16 Dec 1999</w:t>
            </w:r>
            <w:r w:rsidR="00EB5892" w:rsidRPr="00221890">
              <w:t xml:space="preserve"> (r 2)</w:t>
            </w:r>
          </w:p>
        </w:tc>
        <w:tc>
          <w:tcPr>
            <w:tcW w:w="1089" w:type="pct"/>
            <w:tcBorders>
              <w:top w:val="single" w:sz="4" w:space="0" w:color="auto"/>
              <w:bottom w:val="single" w:sz="4" w:space="0" w:color="auto"/>
            </w:tcBorders>
            <w:shd w:val="clear" w:color="auto" w:fill="auto"/>
          </w:tcPr>
          <w:p w14:paraId="7F9FFA7F" w14:textId="77777777" w:rsidR="007937B3" w:rsidRPr="00221890" w:rsidRDefault="007937B3" w:rsidP="00DB5648">
            <w:pPr>
              <w:pStyle w:val="ENoteTableText"/>
            </w:pPr>
            <w:r w:rsidRPr="00221890">
              <w:t>r 4</w:t>
            </w:r>
          </w:p>
        </w:tc>
      </w:tr>
      <w:tr w:rsidR="007937B3" w:rsidRPr="00221890" w14:paraId="4652499D" w14:textId="77777777" w:rsidTr="002A7DC4">
        <w:trPr>
          <w:cantSplit/>
        </w:trPr>
        <w:tc>
          <w:tcPr>
            <w:tcW w:w="1204" w:type="pct"/>
            <w:tcBorders>
              <w:top w:val="single" w:sz="4" w:space="0" w:color="auto"/>
              <w:bottom w:val="single" w:sz="4" w:space="0" w:color="auto"/>
            </w:tcBorders>
            <w:shd w:val="clear" w:color="auto" w:fill="auto"/>
          </w:tcPr>
          <w:p w14:paraId="0F2255DF" w14:textId="77777777" w:rsidR="007937B3" w:rsidRPr="00221890" w:rsidRDefault="007937B3" w:rsidP="007937B3">
            <w:pPr>
              <w:pStyle w:val="ENoteTableText"/>
            </w:pPr>
            <w:r w:rsidRPr="00221890">
              <w:t>2000 No.</w:t>
            </w:r>
            <w:r w:rsidR="007A7BFD" w:rsidRPr="00221890">
              <w:t> </w:t>
            </w:r>
            <w:r w:rsidRPr="00221890">
              <w:t>52</w:t>
            </w:r>
          </w:p>
        </w:tc>
        <w:tc>
          <w:tcPr>
            <w:tcW w:w="1095" w:type="pct"/>
            <w:tcBorders>
              <w:top w:val="single" w:sz="4" w:space="0" w:color="auto"/>
              <w:bottom w:val="single" w:sz="4" w:space="0" w:color="auto"/>
            </w:tcBorders>
            <w:shd w:val="clear" w:color="auto" w:fill="auto"/>
          </w:tcPr>
          <w:p w14:paraId="33451465" w14:textId="77777777" w:rsidR="007937B3" w:rsidRPr="00221890" w:rsidRDefault="007937B3" w:rsidP="007937B3">
            <w:pPr>
              <w:pStyle w:val="ENoteTableText"/>
            </w:pPr>
            <w:r w:rsidRPr="00221890">
              <w:t>13 Apr 2000</w:t>
            </w:r>
          </w:p>
        </w:tc>
        <w:tc>
          <w:tcPr>
            <w:tcW w:w="1612" w:type="pct"/>
            <w:tcBorders>
              <w:top w:val="single" w:sz="4" w:space="0" w:color="auto"/>
              <w:bottom w:val="single" w:sz="4" w:space="0" w:color="auto"/>
            </w:tcBorders>
            <w:shd w:val="clear" w:color="auto" w:fill="auto"/>
          </w:tcPr>
          <w:p w14:paraId="7C2C2BFF" w14:textId="77777777" w:rsidR="007937B3" w:rsidRPr="00221890" w:rsidRDefault="007937B3" w:rsidP="00A95497">
            <w:pPr>
              <w:pStyle w:val="ENoteTableText"/>
            </w:pPr>
            <w:r w:rsidRPr="00221890">
              <w:t>13 Apr 2000</w:t>
            </w:r>
            <w:r w:rsidR="00EB5892" w:rsidRPr="00221890">
              <w:t xml:space="preserve"> (r 2)</w:t>
            </w:r>
          </w:p>
        </w:tc>
        <w:tc>
          <w:tcPr>
            <w:tcW w:w="1089" w:type="pct"/>
            <w:tcBorders>
              <w:top w:val="single" w:sz="4" w:space="0" w:color="auto"/>
              <w:bottom w:val="single" w:sz="4" w:space="0" w:color="auto"/>
            </w:tcBorders>
            <w:shd w:val="clear" w:color="auto" w:fill="auto"/>
          </w:tcPr>
          <w:p w14:paraId="45A0D683" w14:textId="77777777" w:rsidR="007937B3" w:rsidRPr="00221890" w:rsidRDefault="007937B3" w:rsidP="007937B3">
            <w:pPr>
              <w:pStyle w:val="ENoteTableText"/>
            </w:pPr>
            <w:r w:rsidRPr="00221890">
              <w:t>—</w:t>
            </w:r>
          </w:p>
        </w:tc>
      </w:tr>
      <w:tr w:rsidR="007937B3" w:rsidRPr="00221890" w14:paraId="66B45BA1" w14:textId="77777777" w:rsidTr="002A7DC4">
        <w:trPr>
          <w:cantSplit/>
        </w:trPr>
        <w:tc>
          <w:tcPr>
            <w:tcW w:w="1204" w:type="pct"/>
            <w:tcBorders>
              <w:top w:val="single" w:sz="4" w:space="0" w:color="auto"/>
              <w:bottom w:val="single" w:sz="4" w:space="0" w:color="auto"/>
            </w:tcBorders>
            <w:shd w:val="clear" w:color="auto" w:fill="auto"/>
          </w:tcPr>
          <w:p w14:paraId="5DDEE6B2" w14:textId="77777777" w:rsidR="007937B3" w:rsidRPr="00221890" w:rsidRDefault="007937B3" w:rsidP="007937B3">
            <w:pPr>
              <w:pStyle w:val="ENoteTableText"/>
            </w:pPr>
            <w:r w:rsidRPr="00221890">
              <w:t>2000 No.</w:t>
            </w:r>
            <w:r w:rsidR="007A7BFD" w:rsidRPr="00221890">
              <w:t> </w:t>
            </w:r>
            <w:r w:rsidRPr="00221890">
              <w:t>62</w:t>
            </w:r>
          </w:p>
        </w:tc>
        <w:tc>
          <w:tcPr>
            <w:tcW w:w="1095" w:type="pct"/>
            <w:tcBorders>
              <w:top w:val="single" w:sz="4" w:space="0" w:color="auto"/>
              <w:bottom w:val="single" w:sz="4" w:space="0" w:color="auto"/>
            </w:tcBorders>
            <w:shd w:val="clear" w:color="auto" w:fill="auto"/>
          </w:tcPr>
          <w:p w14:paraId="4B4532A0" w14:textId="77777777" w:rsidR="007937B3" w:rsidRPr="00221890" w:rsidRDefault="007937B3" w:rsidP="007937B3">
            <w:pPr>
              <w:pStyle w:val="ENoteTableText"/>
            </w:pPr>
            <w:r w:rsidRPr="00221890">
              <w:t>28 Apr 2000</w:t>
            </w:r>
          </w:p>
        </w:tc>
        <w:tc>
          <w:tcPr>
            <w:tcW w:w="1612" w:type="pct"/>
            <w:tcBorders>
              <w:top w:val="single" w:sz="4" w:space="0" w:color="auto"/>
              <w:bottom w:val="single" w:sz="4" w:space="0" w:color="auto"/>
            </w:tcBorders>
            <w:shd w:val="clear" w:color="auto" w:fill="auto"/>
          </w:tcPr>
          <w:p w14:paraId="38B3F68C" w14:textId="31FD18A2" w:rsidR="007937B3" w:rsidRPr="00221890" w:rsidRDefault="00F55F1F" w:rsidP="00F55F1F">
            <w:pPr>
              <w:pStyle w:val="ENoteTableText"/>
            </w:pPr>
            <w:r w:rsidRPr="00221890">
              <w:t xml:space="preserve">r 4 and Sch 3: </w:t>
            </w:r>
            <w:r w:rsidR="0051167C" w:rsidRPr="00221890">
              <w:t>1 July</w:t>
            </w:r>
            <w:r w:rsidRPr="00221890">
              <w:t xml:space="preserve"> 2000 (r 2(c))</w:t>
            </w:r>
            <w:r w:rsidRPr="00221890">
              <w:br/>
            </w:r>
            <w:r w:rsidR="007937B3" w:rsidRPr="00221890">
              <w:t>Sch</w:t>
            </w:r>
            <w:r w:rsidR="007F4EF0" w:rsidRPr="00221890">
              <w:t> </w:t>
            </w:r>
            <w:r w:rsidR="007937B3" w:rsidRPr="00221890">
              <w:t>2: 28 Apr 2000</w:t>
            </w:r>
            <w:r w:rsidR="00EB5892" w:rsidRPr="00221890">
              <w:t xml:space="preserve"> (r 2(b))</w:t>
            </w:r>
            <w:r w:rsidR="0003327A" w:rsidRPr="00221890">
              <w:br/>
            </w:r>
            <w:r w:rsidR="007937B3" w:rsidRPr="00221890">
              <w:t xml:space="preserve">Remainder: </w:t>
            </w:r>
            <w:r w:rsidR="0003327A" w:rsidRPr="00221890">
              <w:t>1 Nov 1999 (r 2(a))</w:t>
            </w:r>
          </w:p>
        </w:tc>
        <w:tc>
          <w:tcPr>
            <w:tcW w:w="1089" w:type="pct"/>
            <w:tcBorders>
              <w:top w:val="single" w:sz="4" w:space="0" w:color="auto"/>
              <w:bottom w:val="single" w:sz="4" w:space="0" w:color="auto"/>
            </w:tcBorders>
            <w:shd w:val="clear" w:color="auto" w:fill="auto"/>
          </w:tcPr>
          <w:p w14:paraId="6B062B34" w14:textId="77777777" w:rsidR="007937B3" w:rsidRPr="00221890" w:rsidRDefault="007937B3" w:rsidP="00DB5648">
            <w:pPr>
              <w:pStyle w:val="ENoteTableText"/>
            </w:pPr>
            <w:r w:rsidRPr="00221890">
              <w:t>r 4</w:t>
            </w:r>
          </w:p>
        </w:tc>
      </w:tr>
      <w:tr w:rsidR="007937B3" w:rsidRPr="00221890" w14:paraId="1CC50B05" w14:textId="77777777" w:rsidTr="002A7DC4">
        <w:trPr>
          <w:cantSplit/>
        </w:trPr>
        <w:tc>
          <w:tcPr>
            <w:tcW w:w="1204" w:type="pct"/>
            <w:tcBorders>
              <w:top w:val="single" w:sz="4" w:space="0" w:color="auto"/>
              <w:bottom w:val="single" w:sz="4" w:space="0" w:color="auto"/>
            </w:tcBorders>
            <w:shd w:val="clear" w:color="auto" w:fill="auto"/>
          </w:tcPr>
          <w:p w14:paraId="302C2580" w14:textId="77777777" w:rsidR="007937B3" w:rsidRPr="00221890" w:rsidRDefault="007937B3" w:rsidP="007937B3">
            <w:pPr>
              <w:pStyle w:val="ENoteTableText"/>
            </w:pPr>
            <w:r w:rsidRPr="00221890">
              <w:t>2000 No.</w:t>
            </w:r>
            <w:r w:rsidR="007A7BFD" w:rsidRPr="00221890">
              <w:t> </w:t>
            </w:r>
            <w:r w:rsidRPr="00221890">
              <w:t>108</w:t>
            </w:r>
          </w:p>
        </w:tc>
        <w:tc>
          <w:tcPr>
            <w:tcW w:w="1095" w:type="pct"/>
            <w:tcBorders>
              <w:top w:val="single" w:sz="4" w:space="0" w:color="auto"/>
              <w:bottom w:val="single" w:sz="4" w:space="0" w:color="auto"/>
            </w:tcBorders>
            <w:shd w:val="clear" w:color="auto" w:fill="auto"/>
          </w:tcPr>
          <w:p w14:paraId="28A77C90" w14:textId="77777777" w:rsidR="007937B3" w:rsidRPr="00221890" w:rsidRDefault="007937B3" w:rsidP="007937B3">
            <w:pPr>
              <w:pStyle w:val="ENoteTableText"/>
            </w:pPr>
            <w:r w:rsidRPr="00221890">
              <w:t>15</w:t>
            </w:r>
            <w:r w:rsidR="007A7BFD" w:rsidRPr="00221890">
              <w:t> </w:t>
            </w:r>
            <w:r w:rsidRPr="00221890">
              <w:t>June 2000</w:t>
            </w:r>
          </w:p>
        </w:tc>
        <w:tc>
          <w:tcPr>
            <w:tcW w:w="1612" w:type="pct"/>
            <w:tcBorders>
              <w:top w:val="single" w:sz="4" w:space="0" w:color="auto"/>
              <w:bottom w:val="single" w:sz="4" w:space="0" w:color="auto"/>
            </w:tcBorders>
            <w:shd w:val="clear" w:color="auto" w:fill="auto"/>
          </w:tcPr>
          <w:p w14:paraId="3C626AB8" w14:textId="7B0224EC" w:rsidR="007937B3" w:rsidRPr="00221890" w:rsidRDefault="007937B3" w:rsidP="00EB5892">
            <w:pPr>
              <w:pStyle w:val="ENoteTableText"/>
            </w:pPr>
            <w:r w:rsidRPr="00221890">
              <w:t>Sch</w:t>
            </w:r>
            <w:r w:rsidR="007F4EF0" w:rsidRPr="00221890">
              <w:t> </w:t>
            </w:r>
            <w:r w:rsidRPr="00221890">
              <w:t xml:space="preserve">2: </w:t>
            </w:r>
            <w:r w:rsidR="0051167C" w:rsidRPr="00221890">
              <w:t>1 July</w:t>
            </w:r>
            <w:r w:rsidRPr="00221890">
              <w:t xml:space="preserve"> 2000</w:t>
            </w:r>
            <w:r w:rsidR="00EB5892" w:rsidRPr="00221890">
              <w:t xml:space="preserve"> (r 2(b))</w:t>
            </w:r>
            <w:r w:rsidRPr="00221890">
              <w:br/>
              <w:t>Remainder: 28 Apr 2000</w:t>
            </w:r>
            <w:r w:rsidR="00EB5892" w:rsidRPr="00221890">
              <w:t xml:space="preserve"> (r 2(a))</w:t>
            </w:r>
          </w:p>
        </w:tc>
        <w:tc>
          <w:tcPr>
            <w:tcW w:w="1089" w:type="pct"/>
            <w:tcBorders>
              <w:top w:val="single" w:sz="4" w:space="0" w:color="auto"/>
              <w:bottom w:val="single" w:sz="4" w:space="0" w:color="auto"/>
            </w:tcBorders>
            <w:shd w:val="clear" w:color="auto" w:fill="auto"/>
          </w:tcPr>
          <w:p w14:paraId="26A4D67C" w14:textId="77777777" w:rsidR="007937B3" w:rsidRPr="00221890" w:rsidRDefault="007937B3" w:rsidP="007937B3">
            <w:pPr>
              <w:pStyle w:val="ENoteTableText"/>
            </w:pPr>
            <w:r w:rsidRPr="00221890">
              <w:t>—</w:t>
            </w:r>
          </w:p>
        </w:tc>
      </w:tr>
      <w:tr w:rsidR="007937B3" w:rsidRPr="00221890" w14:paraId="1D991573" w14:textId="77777777" w:rsidTr="002A7DC4">
        <w:trPr>
          <w:cantSplit/>
        </w:trPr>
        <w:tc>
          <w:tcPr>
            <w:tcW w:w="1204" w:type="pct"/>
            <w:tcBorders>
              <w:top w:val="single" w:sz="4" w:space="0" w:color="auto"/>
              <w:bottom w:val="single" w:sz="4" w:space="0" w:color="auto"/>
            </w:tcBorders>
            <w:shd w:val="clear" w:color="auto" w:fill="auto"/>
          </w:tcPr>
          <w:p w14:paraId="4E448C97" w14:textId="77777777" w:rsidR="007937B3" w:rsidRPr="00221890" w:rsidRDefault="007937B3" w:rsidP="007937B3">
            <w:pPr>
              <w:pStyle w:val="ENoteTableText"/>
            </w:pPr>
            <w:r w:rsidRPr="00221890">
              <w:t>2000 No.</w:t>
            </w:r>
            <w:r w:rsidR="007A7BFD" w:rsidRPr="00221890">
              <w:t> </w:t>
            </w:r>
            <w:r w:rsidRPr="00221890">
              <w:t>192</w:t>
            </w:r>
          </w:p>
        </w:tc>
        <w:tc>
          <w:tcPr>
            <w:tcW w:w="1095" w:type="pct"/>
            <w:tcBorders>
              <w:top w:val="single" w:sz="4" w:space="0" w:color="auto"/>
              <w:bottom w:val="single" w:sz="4" w:space="0" w:color="auto"/>
            </w:tcBorders>
            <w:shd w:val="clear" w:color="auto" w:fill="auto"/>
          </w:tcPr>
          <w:p w14:paraId="36D26B87" w14:textId="77777777" w:rsidR="007937B3" w:rsidRPr="00221890" w:rsidRDefault="007937B3" w:rsidP="007937B3">
            <w:pPr>
              <w:pStyle w:val="ENoteTableText"/>
            </w:pPr>
            <w:r w:rsidRPr="00221890">
              <w:t>25</w:t>
            </w:r>
            <w:r w:rsidR="007A7BFD" w:rsidRPr="00221890">
              <w:t> </w:t>
            </w:r>
            <w:r w:rsidRPr="00221890">
              <w:t>July 2000</w:t>
            </w:r>
          </w:p>
        </w:tc>
        <w:tc>
          <w:tcPr>
            <w:tcW w:w="1612" w:type="pct"/>
            <w:tcBorders>
              <w:top w:val="single" w:sz="4" w:space="0" w:color="auto"/>
              <w:bottom w:val="single" w:sz="4" w:space="0" w:color="auto"/>
            </w:tcBorders>
            <w:shd w:val="clear" w:color="auto" w:fill="auto"/>
          </w:tcPr>
          <w:p w14:paraId="4173D862" w14:textId="77777777" w:rsidR="007937B3" w:rsidRPr="00221890" w:rsidRDefault="007937B3" w:rsidP="007937B3">
            <w:pPr>
              <w:pStyle w:val="ENoteTableText"/>
            </w:pPr>
            <w:r w:rsidRPr="00221890">
              <w:t>25</w:t>
            </w:r>
            <w:r w:rsidR="007A7BFD" w:rsidRPr="00221890">
              <w:t> </w:t>
            </w:r>
            <w:r w:rsidRPr="00221890">
              <w:t>July 2000</w:t>
            </w:r>
            <w:r w:rsidR="0087659D" w:rsidRPr="00221890">
              <w:t xml:space="preserve"> (r 2)</w:t>
            </w:r>
          </w:p>
        </w:tc>
        <w:tc>
          <w:tcPr>
            <w:tcW w:w="1089" w:type="pct"/>
            <w:tcBorders>
              <w:top w:val="single" w:sz="4" w:space="0" w:color="auto"/>
              <w:bottom w:val="single" w:sz="4" w:space="0" w:color="auto"/>
            </w:tcBorders>
            <w:shd w:val="clear" w:color="auto" w:fill="auto"/>
          </w:tcPr>
          <w:p w14:paraId="1441063D" w14:textId="77777777" w:rsidR="007937B3" w:rsidRPr="00221890" w:rsidRDefault="007937B3" w:rsidP="007937B3">
            <w:pPr>
              <w:pStyle w:val="ENoteTableText"/>
            </w:pPr>
            <w:r w:rsidRPr="00221890">
              <w:t>—</w:t>
            </w:r>
          </w:p>
        </w:tc>
      </w:tr>
      <w:tr w:rsidR="007937B3" w:rsidRPr="00221890" w14:paraId="083D0652" w14:textId="77777777" w:rsidTr="002A7DC4">
        <w:trPr>
          <w:cantSplit/>
        </w:trPr>
        <w:tc>
          <w:tcPr>
            <w:tcW w:w="1204" w:type="pct"/>
            <w:tcBorders>
              <w:top w:val="single" w:sz="4" w:space="0" w:color="auto"/>
              <w:bottom w:val="nil"/>
            </w:tcBorders>
            <w:shd w:val="clear" w:color="auto" w:fill="auto"/>
          </w:tcPr>
          <w:p w14:paraId="14D8949A" w14:textId="77777777" w:rsidR="007937B3" w:rsidRPr="00221890" w:rsidRDefault="007937B3" w:rsidP="0092204E">
            <w:pPr>
              <w:pStyle w:val="ENoteTableText"/>
            </w:pPr>
            <w:r w:rsidRPr="00221890">
              <w:t>2000 No.</w:t>
            </w:r>
            <w:r w:rsidR="007A7BFD" w:rsidRPr="00221890">
              <w:t> </w:t>
            </w:r>
            <w:r w:rsidRPr="00221890">
              <w:t>259</w:t>
            </w:r>
          </w:p>
        </w:tc>
        <w:tc>
          <w:tcPr>
            <w:tcW w:w="1095" w:type="pct"/>
            <w:tcBorders>
              <w:top w:val="single" w:sz="4" w:space="0" w:color="auto"/>
              <w:bottom w:val="nil"/>
            </w:tcBorders>
            <w:shd w:val="clear" w:color="auto" w:fill="auto"/>
          </w:tcPr>
          <w:p w14:paraId="53C997C9" w14:textId="77777777" w:rsidR="007937B3" w:rsidRPr="00221890" w:rsidRDefault="007937B3" w:rsidP="007937B3">
            <w:pPr>
              <w:pStyle w:val="ENoteTableText"/>
              <w:keepNext/>
            </w:pPr>
            <w:r w:rsidRPr="00221890">
              <w:t>15 Sept 2000</w:t>
            </w:r>
          </w:p>
        </w:tc>
        <w:tc>
          <w:tcPr>
            <w:tcW w:w="1612" w:type="pct"/>
            <w:tcBorders>
              <w:top w:val="single" w:sz="4" w:space="0" w:color="auto"/>
              <w:bottom w:val="nil"/>
            </w:tcBorders>
            <w:shd w:val="clear" w:color="auto" w:fill="auto"/>
          </w:tcPr>
          <w:p w14:paraId="77D0CA90" w14:textId="70957C7A" w:rsidR="007937B3" w:rsidRPr="00221890" w:rsidRDefault="0087659D">
            <w:pPr>
              <w:pStyle w:val="ENoteTableText"/>
              <w:keepNext/>
            </w:pPr>
            <w:r w:rsidRPr="00221890">
              <w:t>r 6 and Sch 4</w:t>
            </w:r>
            <w:r w:rsidR="008E49F2" w:rsidRPr="00221890">
              <w:t>: 1 Nov 2000 (r 2(b))</w:t>
            </w:r>
            <w:r w:rsidR="008E49F2" w:rsidRPr="00221890">
              <w:br/>
            </w:r>
            <w:r w:rsidR="007937B3" w:rsidRPr="00221890">
              <w:t>Sch</w:t>
            </w:r>
            <w:r w:rsidR="007F4EF0" w:rsidRPr="00221890">
              <w:t> </w:t>
            </w:r>
            <w:r w:rsidR="007937B3" w:rsidRPr="00221890">
              <w:t>3: 1 Nov 1999</w:t>
            </w:r>
            <w:r w:rsidR="0092204E" w:rsidRPr="00221890">
              <w:t xml:space="preserve"> (r 2(a))</w:t>
            </w:r>
            <w:r w:rsidR="007937B3" w:rsidRPr="00221890">
              <w:br/>
            </w:r>
            <w:r w:rsidRPr="00221890">
              <w:t>Note: Sch 4 (</w:t>
            </w:r>
            <w:r w:rsidR="00B614B0" w:rsidRPr="00221890">
              <w:t>item 4</w:t>
            </w:r>
            <w:r w:rsidR="0092204E" w:rsidRPr="00221890">
              <w:t>108</w:t>
            </w:r>
            <w:r w:rsidR="002226D1" w:rsidRPr="00221890">
              <w:t>)</w:t>
            </w:r>
            <w:r w:rsidR="0092204E" w:rsidRPr="00221890">
              <w:t xml:space="preserve"> </w:t>
            </w:r>
            <w:r w:rsidR="00DB5648" w:rsidRPr="00221890">
              <w:t>was disallowed by the Senate on 1</w:t>
            </w:r>
            <w:r w:rsidR="008659A0" w:rsidRPr="00221890">
              <w:t> </w:t>
            </w:r>
            <w:r w:rsidR="00DB5648" w:rsidRPr="00221890">
              <w:t>Nov 2000</w:t>
            </w:r>
          </w:p>
        </w:tc>
        <w:tc>
          <w:tcPr>
            <w:tcW w:w="1089" w:type="pct"/>
            <w:tcBorders>
              <w:top w:val="single" w:sz="4" w:space="0" w:color="auto"/>
              <w:bottom w:val="nil"/>
            </w:tcBorders>
            <w:shd w:val="clear" w:color="auto" w:fill="auto"/>
          </w:tcPr>
          <w:p w14:paraId="1FF800A2" w14:textId="77777777" w:rsidR="007937B3" w:rsidRPr="00221890" w:rsidRDefault="007937B3">
            <w:pPr>
              <w:pStyle w:val="ENoteTableText"/>
              <w:keepNext/>
            </w:pPr>
            <w:r w:rsidRPr="00221890">
              <w:t>r 6</w:t>
            </w:r>
          </w:p>
        </w:tc>
      </w:tr>
      <w:tr w:rsidR="007937B3" w:rsidRPr="00221890" w14:paraId="7EA735DF" w14:textId="77777777" w:rsidTr="002A7DC4">
        <w:trPr>
          <w:cantSplit/>
        </w:trPr>
        <w:tc>
          <w:tcPr>
            <w:tcW w:w="1204" w:type="pct"/>
            <w:tcBorders>
              <w:top w:val="nil"/>
              <w:bottom w:val="nil"/>
            </w:tcBorders>
            <w:shd w:val="clear" w:color="auto" w:fill="auto"/>
          </w:tcPr>
          <w:p w14:paraId="2828257F" w14:textId="77777777" w:rsidR="007937B3" w:rsidRPr="00221890" w:rsidRDefault="007937B3" w:rsidP="007937B3">
            <w:pPr>
              <w:pStyle w:val="ENoteTTIndentHeading"/>
              <w:rPr>
                <w:rFonts w:eastAsiaTheme="minorHAnsi" w:cstheme="minorBidi"/>
                <w:lang w:eastAsia="en-US"/>
              </w:rPr>
            </w:pPr>
            <w:r w:rsidRPr="00221890">
              <w:t>as amended by</w:t>
            </w:r>
          </w:p>
        </w:tc>
        <w:tc>
          <w:tcPr>
            <w:tcW w:w="1095" w:type="pct"/>
            <w:tcBorders>
              <w:top w:val="nil"/>
              <w:bottom w:val="nil"/>
            </w:tcBorders>
            <w:shd w:val="clear" w:color="auto" w:fill="auto"/>
          </w:tcPr>
          <w:p w14:paraId="27334B56" w14:textId="77777777" w:rsidR="007937B3" w:rsidRPr="00221890" w:rsidRDefault="007937B3" w:rsidP="00430B37">
            <w:pPr>
              <w:pStyle w:val="ENoteTableText"/>
            </w:pPr>
          </w:p>
        </w:tc>
        <w:tc>
          <w:tcPr>
            <w:tcW w:w="1612" w:type="pct"/>
            <w:tcBorders>
              <w:top w:val="nil"/>
              <w:bottom w:val="nil"/>
            </w:tcBorders>
            <w:shd w:val="clear" w:color="auto" w:fill="auto"/>
          </w:tcPr>
          <w:p w14:paraId="75DDDFAE" w14:textId="77777777" w:rsidR="007937B3" w:rsidRPr="00221890" w:rsidRDefault="007937B3" w:rsidP="00430B37">
            <w:pPr>
              <w:pStyle w:val="ENoteTableText"/>
            </w:pPr>
          </w:p>
        </w:tc>
        <w:tc>
          <w:tcPr>
            <w:tcW w:w="1089" w:type="pct"/>
            <w:tcBorders>
              <w:top w:val="nil"/>
              <w:bottom w:val="nil"/>
            </w:tcBorders>
            <w:shd w:val="clear" w:color="auto" w:fill="auto"/>
          </w:tcPr>
          <w:p w14:paraId="5BDB1450" w14:textId="77777777" w:rsidR="007937B3" w:rsidRPr="00221890" w:rsidRDefault="007937B3" w:rsidP="00430B37">
            <w:pPr>
              <w:pStyle w:val="ENoteTableText"/>
            </w:pPr>
          </w:p>
        </w:tc>
      </w:tr>
      <w:tr w:rsidR="007937B3" w:rsidRPr="00221890" w14:paraId="0A80A17B" w14:textId="77777777" w:rsidTr="002A7DC4">
        <w:trPr>
          <w:cantSplit/>
        </w:trPr>
        <w:tc>
          <w:tcPr>
            <w:tcW w:w="1204" w:type="pct"/>
            <w:tcBorders>
              <w:top w:val="nil"/>
              <w:bottom w:val="single" w:sz="4" w:space="0" w:color="auto"/>
            </w:tcBorders>
            <w:shd w:val="clear" w:color="auto" w:fill="auto"/>
          </w:tcPr>
          <w:p w14:paraId="6FCAB308" w14:textId="77777777" w:rsidR="007937B3" w:rsidRPr="00221890" w:rsidRDefault="007937B3" w:rsidP="007937B3">
            <w:pPr>
              <w:pStyle w:val="ENoteTTi"/>
              <w:rPr>
                <w:szCs w:val="16"/>
              </w:rPr>
            </w:pPr>
            <w:r w:rsidRPr="00221890">
              <w:rPr>
                <w:szCs w:val="16"/>
              </w:rPr>
              <w:t>2000 No.</w:t>
            </w:r>
            <w:r w:rsidR="007A7BFD" w:rsidRPr="00221890">
              <w:rPr>
                <w:szCs w:val="16"/>
              </w:rPr>
              <w:t> </w:t>
            </w:r>
            <w:r w:rsidRPr="00221890">
              <w:rPr>
                <w:szCs w:val="16"/>
              </w:rPr>
              <w:t>284</w:t>
            </w:r>
          </w:p>
        </w:tc>
        <w:tc>
          <w:tcPr>
            <w:tcW w:w="1095" w:type="pct"/>
            <w:tcBorders>
              <w:top w:val="nil"/>
              <w:bottom w:val="single" w:sz="4" w:space="0" w:color="auto"/>
            </w:tcBorders>
            <w:shd w:val="clear" w:color="auto" w:fill="auto"/>
          </w:tcPr>
          <w:p w14:paraId="4E432008" w14:textId="77777777" w:rsidR="007937B3" w:rsidRPr="00221890" w:rsidRDefault="007937B3" w:rsidP="007937B3">
            <w:pPr>
              <w:pStyle w:val="ENoteTableText"/>
            </w:pPr>
            <w:r w:rsidRPr="00221890">
              <w:t>26 Oct 2000</w:t>
            </w:r>
          </w:p>
        </w:tc>
        <w:tc>
          <w:tcPr>
            <w:tcW w:w="1612" w:type="pct"/>
            <w:tcBorders>
              <w:top w:val="nil"/>
              <w:bottom w:val="single" w:sz="4" w:space="0" w:color="auto"/>
            </w:tcBorders>
            <w:shd w:val="clear" w:color="auto" w:fill="auto"/>
          </w:tcPr>
          <w:p w14:paraId="0030C2EE" w14:textId="77777777" w:rsidR="007937B3" w:rsidRPr="00221890" w:rsidRDefault="007937B3" w:rsidP="00DC1BC6">
            <w:pPr>
              <w:pStyle w:val="ENoteTableText"/>
            </w:pPr>
            <w:r w:rsidRPr="00221890">
              <w:t>Sch</w:t>
            </w:r>
            <w:r w:rsidR="007F4EF0" w:rsidRPr="00221890">
              <w:t> </w:t>
            </w:r>
            <w:r w:rsidRPr="00221890">
              <w:t xml:space="preserve">1: </w:t>
            </w:r>
            <w:r w:rsidR="008D5BF3" w:rsidRPr="00221890">
              <w:t>31 Oct 2000</w:t>
            </w:r>
            <w:r w:rsidR="00602291" w:rsidRPr="00221890">
              <w:t xml:space="preserve"> (r 2(a</w:t>
            </w:r>
            <w:r w:rsidR="008D5BF3" w:rsidRPr="00221890">
              <w:t>))</w:t>
            </w:r>
          </w:p>
        </w:tc>
        <w:tc>
          <w:tcPr>
            <w:tcW w:w="1089" w:type="pct"/>
            <w:tcBorders>
              <w:top w:val="nil"/>
              <w:bottom w:val="single" w:sz="4" w:space="0" w:color="auto"/>
            </w:tcBorders>
            <w:shd w:val="clear" w:color="auto" w:fill="auto"/>
          </w:tcPr>
          <w:p w14:paraId="69B2C6C7" w14:textId="77777777" w:rsidR="007937B3" w:rsidRPr="00221890" w:rsidRDefault="007937B3" w:rsidP="007937B3">
            <w:pPr>
              <w:pStyle w:val="ENoteTableText"/>
            </w:pPr>
            <w:r w:rsidRPr="00221890">
              <w:t>—</w:t>
            </w:r>
          </w:p>
        </w:tc>
      </w:tr>
      <w:tr w:rsidR="007937B3" w:rsidRPr="00221890" w14:paraId="1C7EC229" w14:textId="77777777" w:rsidTr="002A7DC4">
        <w:trPr>
          <w:cantSplit/>
        </w:trPr>
        <w:tc>
          <w:tcPr>
            <w:tcW w:w="1204" w:type="pct"/>
            <w:tcBorders>
              <w:top w:val="single" w:sz="4" w:space="0" w:color="auto"/>
              <w:bottom w:val="single" w:sz="4" w:space="0" w:color="auto"/>
            </w:tcBorders>
            <w:shd w:val="clear" w:color="auto" w:fill="auto"/>
          </w:tcPr>
          <w:p w14:paraId="03BF9DBD" w14:textId="77777777" w:rsidR="007937B3" w:rsidRPr="00221890" w:rsidRDefault="007937B3" w:rsidP="007937B3">
            <w:pPr>
              <w:pStyle w:val="ENoteTableText"/>
            </w:pPr>
            <w:r w:rsidRPr="00221890">
              <w:t>2000 No.</w:t>
            </w:r>
            <w:r w:rsidR="007A7BFD" w:rsidRPr="00221890">
              <w:t> </w:t>
            </w:r>
            <w:r w:rsidRPr="00221890">
              <w:t>284</w:t>
            </w:r>
          </w:p>
        </w:tc>
        <w:tc>
          <w:tcPr>
            <w:tcW w:w="1095" w:type="pct"/>
            <w:tcBorders>
              <w:top w:val="single" w:sz="4" w:space="0" w:color="auto"/>
              <w:bottom w:val="single" w:sz="4" w:space="0" w:color="auto"/>
            </w:tcBorders>
            <w:shd w:val="clear" w:color="auto" w:fill="auto"/>
          </w:tcPr>
          <w:p w14:paraId="69131C05" w14:textId="77777777" w:rsidR="007937B3" w:rsidRPr="00221890" w:rsidRDefault="007937B3" w:rsidP="007937B3">
            <w:pPr>
              <w:pStyle w:val="ENoteTableText"/>
            </w:pPr>
            <w:r w:rsidRPr="00221890">
              <w:t>26 Oct 2000</w:t>
            </w:r>
          </w:p>
        </w:tc>
        <w:tc>
          <w:tcPr>
            <w:tcW w:w="1612" w:type="pct"/>
            <w:tcBorders>
              <w:top w:val="single" w:sz="4" w:space="0" w:color="auto"/>
              <w:bottom w:val="single" w:sz="4" w:space="0" w:color="auto"/>
            </w:tcBorders>
            <w:shd w:val="clear" w:color="auto" w:fill="auto"/>
          </w:tcPr>
          <w:p w14:paraId="1D26ED25" w14:textId="77777777" w:rsidR="007937B3" w:rsidRPr="00221890" w:rsidRDefault="008D5BF3">
            <w:pPr>
              <w:pStyle w:val="ENoteTableText"/>
            </w:pPr>
            <w:r w:rsidRPr="00221890">
              <w:t>r 5 and Sch 2</w:t>
            </w:r>
            <w:r w:rsidR="007937B3" w:rsidRPr="00221890">
              <w:t>: 1 Nov 2000</w:t>
            </w:r>
            <w:r w:rsidR="00EB5892" w:rsidRPr="00221890">
              <w:t xml:space="preserve"> (r 2(b))</w:t>
            </w:r>
          </w:p>
        </w:tc>
        <w:tc>
          <w:tcPr>
            <w:tcW w:w="1089" w:type="pct"/>
            <w:tcBorders>
              <w:top w:val="single" w:sz="4" w:space="0" w:color="auto"/>
              <w:bottom w:val="single" w:sz="4" w:space="0" w:color="auto"/>
            </w:tcBorders>
            <w:shd w:val="clear" w:color="auto" w:fill="auto"/>
          </w:tcPr>
          <w:p w14:paraId="79646B8C" w14:textId="77777777" w:rsidR="007937B3" w:rsidRPr="00221890" w:rsidRDefault="0064111D" w:rsidP="00EB5892">
            <w:pPr>
              <w:pStyle w:val="ENoteTableText"/>
            </w:pPr>
            <w:r w:rsidRPr="00221890">
              <w:t>r 5</w:t>
            </w:r>
          </w:p>
        </w:tc>
      </w:tr>
      <w:tr w:rsidR="007937B3" w:rsidRPr="00221890" w14:paraId="76651688" w14:textId="77777777" w:rsidTr="002A7DC4">
        <w:trPr>
          <w:cantSplit/>
        </w:trPr>
        <w:tc>
          <w:tcPr>
            <w:tcW w:w="1204" w:type="pct"/>
            <w:tcBorders>
              <w:top w:val="single" w:sz="4" w:space="0" w:color="auto"/>
              <w:bottom w:val="single" w:sz="4" w:space="0" w:color="auto"/>
            </w:tcBorders>
            <w:shd w:val="clear" w:color="auto" w:fill="auto"/>
          </w:tcPr>
          <w:p w14:paraId="45EB72BD" w14:textId="77777777" w:rsidR="007937B3" w:rsidRPr="00221890" w:rsidRDefault="007937B3" w:rsidP="007937B3">
            <w:pPr>
              <w:pStyle w:val="ENoteTableText"/>
            </w:pPr>
            <w:r w:rsidRPr="00221890">
              <w:t>2000 No.</w:t>
            </w:r>
            <w:r w:rsidR="007A7BFD" w:rsidRPr="00221890">
              <w:t> </w:t>
            </w:r>
            <w:r w:rsidRPr="00221890">
              <w:t>335</w:t>
            </w:r>
          </w:p>
        </w:tc>
        <w:tc>
          <w:tcPr>
            <w:tcW w:w="1095" w:type="pct"/>
            <w:tcBorders>
              <w:top w:val="single" w:sz="4" w:space="0" w:color="auto"/>
              <w:bottom w:val="single" w:sz="4" w:space="0" w:color="auto"/>
            </w:tcBorders>
            <w:shd w:val="clear" w:color="auto" w:fill="auto"/>
          </w:tcPr>
          <w:p w14:paraId="749DA050" w14:textId="77777777" w:rsidR="007937B3" w:rsidRPr="00221890" w:rsidRDefault="007937B3" w:rsidP="007937B3">
            <w:pPr>
              <w:pStyle w:val="ENoteTableText"/>
            </w:pPr>
            <w:r w:rsidRPr="00221890">
              <w:t>14 Dec 2000</w:t>
            </w:r>
          </w:p>
        </w:tc>
        <w:tc>
          <w:tcPr>
            <w:tcW w:w="1612" w:type="pct"/>
            <w:tcBorders>
              <w:top w:val="single" w:sz="4" w:space="0" w:color="auto"/>
              <w:bottom w:val="single" w:sz="4" w:space="0" w:color="auto"/>
            </w:tcBorders>
            <w:shd w:val="clear" w:color="auto" w:fill="auto"/>
          </w:tcPr>
          <w:p w14:paraId="5E1C0D3B" w14:textId="77777777" w:rsidR="007937B3" w:rsidRPr="00221890" w:rsidRDefault="00F65F4D">
            <w:pPr>
              <w:pStyle w:val="ENoteTableText"/>
            </w:pPr>
            <w:r w:rsidRPr="00221890">
              <w:t>r 4 and Sch 2: 14 Dec 2000 (r 2(b))</w:t>
            </w:r>
            <w:r w:rsidR="007937B3" w:rsidRPr="00221890">
              <w:br/>
              <w:t xml:space="preserve">Remainder: </w:t>
            </w:r>
            <w:r w:rsidR="00BB201C" w:rsidRPr="00221890">
              <w:t>1 Nov 2000 (r 2(a))</w:t>
            </w:r>
          </w:p>
        </w:tc>
        <w:tc>
          <w:tcPr>
            <w:tcW w:w="1089" w:type="pct"/>
            <w:tcBorders>
              <w:top w:val="single" w:sz="4" w:space="0" w:color="auto"/>
              <w:bottom w:val="single" w:sz="4" w:space="0" w:color="auto"/>
            </w:tcBorders>
            <w:shd w:val="clear" w:color="auto" w:fill="auto"/>
          </w:tcPr>
          <w:p w14:paraId="7534671F" w14:textId="77777777" w:rsidR="007937B3" w:rsidRPr="00221890" w:rsidRDefault="0064111D" w:rsidP="00EB5892">
            <w:pPr>
              <w:pStyle w:val="ENoteTableText"/>
            </w:pPr>
            <w:r w:rsidRPr="00221890">
              <w:t>r 4</w:t>
            </w:r>
          </w:p>
        </w:tc>
      </w:tr>
      <w:tr w:rsidR="007937B3" w:rsidRPr="00221890" w14:paraId="048D12CD" w14:textId="77777777" w:rsidTr="002A7DC4">
        <w:trPr>
          <w:cantSplit/>
        </w:trPr>
        <w:tc>
          <w:tcPr>
            <w:tcW w:w="1204" w:type="pct"/>
            <w:tcBorders>
              <w:top w:val="single" w:sz="4" w:space="0" w:color="auto"/>
              <w:bottom w:val="single" w:sz="4" w:space="0" w:color="auto"/>
            </w:tcBorders>
            <w:shd w:val="clear" w:color="auto" w:fill="auto"/>
          </w:tcPr>
          <w:p w14:paraId="1F1E4C6E" w14:textId="77777777" w:rsidR="007937B3" w:rsidRPr="00221890" w:rsidRDefault="007937B3" w:rsidP="007937B3">
            <w:pPr>
              <w:pStyle w:val="ENoteTableText"/>
            </w:pPr>
            <w:r w:rsidRPr="00221890">
              <w:t>2001 No.</w:t>
            </w:r>
            <w:r w:rsidR="007A7BFD" w:rsidRPr="00221890">
              <w:t> </w:t>
            </w:r>
            <w:r w:rsidRPr="00221890">
              <w:t>27</w:t>
            </w:r>
          </w:p>
        </w:tc>
        <w:tc>
          <w:tcPr>
            <w:tcW w:w="1095" w:type="pct"/>
            <w:tcBorders>
              <w:top w:val="single" w:sz="4" w:space="0" w:color="auto"/>
              <w:bottom w:val="single" w:sz="4" w:space="0" w:color="auto"/>
            </w:tcBorders>
            <w:shd w:val="clear" w:color="auto" w:fill="auto"/>
          </w:tcPr>
          <w:p w14:paraId="6866D686" w14:textId="77777777" w:rsidR="007937B3" w:rsidRPr="00221890" w:rsidRDefault="007937B3" w:rsidP="007937B3">
            <w:pPr>
              <w:pStyle w:val="ENoteTableText"/>
            </w:pPr>
            <w:r w:rsidRPr="00221890">
              <w:t>27 Feb 2001</w:t>
            </w:r>
          </w:p>
        </w:tc>
        <w:tc>
          <w:tcPr>
            <w:tcW w:w="1612" w:type="pct"/>
            <w:tcBorders>
              <w:top w:val="single" w:sz="4" w:space="0" w:color="auto"/>
              <w:bottom w:val="single" w:sz="4" w:space="0" w:color="auto"/>
            </w:tcBorders>
            <w:shd w:val="clear" w:color="auto" w:fill="auto"/>
          </w:tcPr>
          <w:p w14:paraId="4C40C638" w14:textId="77777777" w:rsidR="007937B3" w:rsidRPr="00221890" w:rsidRDefault="009F783F">
            <w:pPr>
              <w:pStyle w:val="ENoteTableText"/>
            </w:pPr>
            <w:r w:rsidRPr="00221890">
              <w:t>r 3(2)</w:t>
            </w:r>
            <w:r w:rsidR="00B13191" w:rsidRPr="00221890">
              <w:t xml:space="preserve"> and Sch 2: 1 Mar 2001 (r 2(b))</w:t>
            </w:r>
            <w:r w:rsidR="007937B3" w:rsidRPr="00221890">
              <w:br/>
              <w:t xml:space="preserve">Remainder: </w:t>
            </w:r>
            <w:r w:rsidRPr="00221890">
              <w:t>27 Feb 2001 (r 2(a))</w:t>
            </w:r>
          </w:p>
        </w:tc>
        <w:tc>
          <w:tcPr>
            <w:tcW w:w="1089" w:type="pct"/>
            <w:tcBorders>
              <w:top w:val="single" w:sz="4" w:space="0" w:color="auto"/>
              <w:bottom w:val="single" w:sz="4" w:space="0" w:color="auto"/>
            </w:tcBorders>
            <w:shd w:val="clear" w:color="auto" w:fill="auto"/>
          </w:tcPr>
          <w:p w14:paraId="6C012FA1" w14:textId="77777777" w:rsidR="007937B3" w:rsidRPr="00221890" w:rsidRDefault="0064111D" w:rsidP="005D7CDE">
            <w:pPr>
              <w:pStyle w:val="ENoteTableText"/>
            </w:pPr>
            <w:r w:rsidRPr="00221890">
              <w:t>r 4</w:t>
            </w:r>
          </w:p>
        </w:tc>
      </w:tr>
      <w:tr w:rsidR="007937B3" w:rsidRPr="00221890" w14:paraId="31FC0FF1" w14:textId="77777777" w:rsidTr="002A7DC4">
        <w:trPr>
          <w:cantSplit/>
        </w:trPr>
        <w:tc>
          <w:tcPr>
            <w:tcW w:w="1204" w:type="pct"/>
            <w:tcBorders>
              <w:top w:val="single" w:sz="4" w:space="0" w:color="auto"/>
              <w:bottom w:val="single" w:sz="4" w:space="0" w:color="auto"/>
            </w:tcBorders>
            <w:shd w:val="clear" w:color="auto" w:fill="auto"/>
          </w:tcPr>
          <w:p w14:paraId="3316F7BF" w14:textId="77777777" w:rsidR="007937B3" w:rsidRPr="00221890" w:rsidRDefault="007937B3" w:rsidP="007937B3">
            <w:pPr>
              <w:pStyle w:val="ENoteTableText"/>
            </w:pPr>
            <w:r w:rsidRPr="00221890">
              <w:t>2001 No.</w:t>
            </w:r>
            <w:r w:rsidR="007A7BFD" w:rsidRPr="00221890">
              <w:t> </w:t>
            </w:r>
            <w:r w:rsidRPr="00221890">
              <w:t>47</w:t>
            </w:r>
          </w:p>
        </w:tc>
        <w:tc>
          <w:tcPr>
            <w:tcW w:w="1095" w:type="pct"/>
            <w:tcBorders>
              <w:top w:val="single" w:sz="4" w:space="0" w:color="auto"/>
              <w:bottom w:val="single" w:sz="4" w:space="0" w:color="auto"/>
            </w:tcBorders>
            <w:shd w:val="clear" w:color="auto" w:fill="auto"/>
          </w:tcPr>
          <w:p w14:paraId="132B39D9" w14:textId="77777777" w:rsidR="007937B3" w:rsidRPr="00221890" w:rsidRDefault="007937B3" w:rsidP="007937B3">
            <w:pPr>
              <w:pStyle w:val="ENoteTableText"/>
            </w:pPr>
            <w:r w:rsidRPr="00221890">
              <w:t>16 Mar 2001</w:t>
            </w:r>
          </w:p>
        </w:tc>
        <w:tc>
          <w:tcPr>
            <w:tcW w:w="1612" w:type="pct"/>
            <w:tcBorders>
              <w:top w:val="single" w:sz="4" w:space="0" w:color="auto"/>
              <w:bottom w:val="single" w:sz="4" w:space="0" w:color="auto"/>
            </w:tcBorders>
            <w:shd w:val="clear" w:color="auto" w:fill="auto"/>
          </w:tcPr>
          <w:p w14:paraId="7C56FD0A" w14:textId="77777777" w:rsidR="007937B3" w:rsidRPr="00221890" w:rsidRDefault="007937B3" w:rsidP="007937B3">
            <w:pPr>
              <w:pStyle w:val="ENoteTableText"/>
            </w:pPr>
            <w:r w:rsidRPr="00221890">
              <w:t>1 Apr 2001</w:t>
            </w:r>
            <w:r w:rsidR="005D7CDE" w:rsidRPr="00221890">
              <w:t xml:space="preserve"> (r 2)</w:t>
            </w:r>
          </w:p>
        </w:tc>
        <w:tc>
          <w:tcPr>
            <w:tcW w:w="1089" w:type="pct"/>
            <w:tcBorders>
              <w:top w:val="single" w:sz="4" w:space="0" w:color="auto"/>
              <w:bottom w:val="single" w:sz="4" w:space="0" w:color="auto"/>
            </w:tcBorders>
            <w:shd w:val="clear" w:color="auto" w:fill="auto"/>
          </w:tcPr>
          <w:p w14:paraId="30366637" w14:textId="77777777" w:rsidR="007937B3" w:rsidRPr="00221890" w:rsidRDefault="0064111D" w:rsidP="005D7CDE">
            <w:pPr>
              <w:pStyle w:val="ENoteTableText"/>
            </w:pPr>
            <w:r w:rsidRPr="00221890">
              <w:t>r 4</w:t>
            </w:r>
          </w:p>
        </w:tc>
      </w:tr>
      <w:tr w:rsidR="007937B3" w:rsidRPr="00221890" w14:paraId="41A8DFBD" w14:textId="77777777" w:rsidTr="002A7DC4">
        <w:trPr>
          <w:cantSplit/>
        </w:trPr>
        <w:tc>
          <w:tcPr>
            <w:tcW w:w="1204" w:type="pct"/>
            <w:tcBorders>
              <w:top w:val="single" w:sz="4" w:space="0" w:color="auto"/>
              <w:bottom w:val="single" w:sz="4" w:space="0" w:color="auto"/>
            </w:tcBorders>
            <w:shd w:val="clear" w:color="auto" w:fill="auto"/>
          </w:tcPr>
          <w:p w14:paraId="2DFC60BA" w14:textId="77777777" w:rsidR="007937B3" w:rsidRPr="00221890" w:rsidRDefault="007937B3" w:rsidP="007937B3">
            <w:pPr>
              <w:pStyle w:val="ENoteTableText"/>
            </w:pPr>
            <w:r w:rsidRPr="00221890">
              <w:t>2001 No.</w:t>
            </w:r>
            <w:r w:rsidR="007A7BFD" w:rsidRPr="00221890">
              <w:t> </w:t>
            </w:r>
            <w:r w:rsidRPr="00221890">
              <w:t>86</w:t>
            </w:r>
          </w:p>
        </w:tc>
        <w:tc>
          <w:tcPr>
            <w:tcW w:w="1095" w:type="pct"/>
            <w:tcBorders>
              <w:top w:val="single" w:sz="4" w:space="0" w:color="auto"/>
              <w:bottom w:val="single" w:sz="4" w:space="0" w:color="auto"/>
            </w:tcBorders>
            <w:shd w:val="clear" w:color="auto" w:fill="auto"/>
          </w:tcPr>
          <w:p w14:paraId="461780AF" w14:textId="77777777" w:rsidR="007937B3" w:rsidRPr="00221890" w:rsidRDefault="007937B3" w:rsidP="007937B3">
            <w:pPr>
              <w:pStyle w:val="ENoteTableText"/>
            </w:pPr>
            <w:r w:rsidRPr="00221890">
              <w:t>10</w:t>
            </w:r>
            <w:r w:rsidR="007A7BFD" w:rsidRPr="00221890">
              <w:t> </w:t>
            </w:r>
            <w:r w:rsidRPr="00221890">
              <w:t>May 2001</w:t>
            </w:r>
          </w:p>
        </w:tc>
        <w:tc>
          <w:tcPr>
            <w:tcW w:w="1612" w:type="pct"/>
            <w:tcBorders>
              <w:top w:val="single" w:sz="4" w:space="0" w:color="auto"/>
              <w:bottom w:val="single" w:sz="4" w:space="0" w:color="auto"/>
            </w:tcBorders>
            <w:shd w:val="clear" w:color="auto" w:fill="auto"/>
          </w:tcPr>
          <w:p w14:paraId="0EB08D7F" w14:textId="2B51FE49" w:rsidR="007937B3" w:rsidRPr="00221890" w:rsidRDefault="000C1857">
            <w:pPr>
              <w:pStyle w:val="ENoteTableText"/>
            </w:pPr>
            <w:r w:rsidRPr="00221890">
              <w:t>r 3(2), 4 and Sch 2:</w:t>
            </w:r>
            <w:r w:rsidR="005D7CDE" w:rsidRPr="00221890">
              <w:t xml:space="preserve"> </w:t>
            </w:r>
            <w:r w:rsidR="0051167C" w:rsidRPr="00221890">
              <w:t>1 July</w:t>
            </w:r>
            <w:r w:rsidRPr="00221890">
              <w:t xml:space="preserve"> 2001 (r 2(b))</w:t>
            </w:r>
            <w:r w:rsidR="007937B3" w:rsidRPr="00221890">
              <w:br/>
              <w:t xml:space="preserve">Remainder: </w:t>
            </w:r>
            <w:r w:rsidRPr="00221890">
              <w:t>1 Sept 1994 (r 2(a))</w:t>
            </w:r>
          </w:p>
        </w:tc>
        <w:tc>
          <w:tcPr>
            <w:tcW w:w="1089" w:type="pct"/>
            <w:tcBorders>
              <w:top w:val="single" w:sz="4" w:space="0" w:color="auto"/>
              <w:bottom w:val="single" w:sz="4" w:space="0" w:color="auto"/>
            </w:tcBorders>
            <w:shd w:val="clear" w:color="auto" w:fill="auto"/>
          </w:tcPr>
          <w:p w14:paraId="26310566" w14:textId="77777777" w:rsidR="007937B3" w:rsidRPr="00221890" w:rsidRDefault="007937B3" w:rsidP="005D7CDE">
            <w:pPr>
              <w:pStyle w:val="ENoteTableText"/>
            </w:pPr>
            <w:r w:rsidRPr="00221890">
              <w:t>r 4</w:t>
            </w:r>
          </w:p>
        </w:tc>
      </w:tr>
      <w:tr w:rsidR="007937B3" w:rsidRPr="00221890" w14:paraId="11139E2E" w14:textId="77777777" w:rsidTr="002A7DC4">
        <w:trPr>
          <w:cantSplit/>
        </w:trPr>
        <w:tc>
          <w:tcPr>
            <w:tcW w:w="1204" w:type="pct"/>
            <w:tcBorders>
              <w:top w:val="single" w:sz="4" w:space="0" w:color="auto"/>
              <w:bottom w:val="single" w:sz="4" w:space="0" w:color="auto"/>
            </w:tcBorders>
            <w:shd w:val="clear" w:color="auto" w:fill="auto"/>
          </w:tcPr>
          <w:p w14:paraId="069C2CA8" w14:textId="77777777" w:rsidR="007937B3" w:rsidRPr="00221890" w:rsidRDefault="007937B3" w:rsidP="007937B3">
            <w:pPr>
              <w:pStyle w:val="ENoteTableText"/>
            </w:pPr>
            <w:r w:rsidRPr="00221890">
              <w:t>2001 No.</w:t>
            </w:r>
            <w:r w:rsidR="007A7BFD" w:rsidRPr="00221890">
              <w:t> </w:t>
            </w:r>
            <w:r w:rsidRPr="00221890">
              <w:t>142</w:t>
            </w:r>
          </w:p>
        </w:tc>
        <w:tc>
          <w:tcPr>
            <w:tcW w:w="1095" w:type="pct"/>
            <w:tcBorders>
              <w:top w:val="single" w:sz="4" w:space="0" w:color="auto"/>
              <w:bottom w:val="single" w:sz="4" w:space="0" w:color="auto"/>
            </w:tcBorders>
            <w:shd w:val="clear" w:color="auto" w:fill="auto"/>
          </w:tcPr>
          <w:p w14:paraId="3069D816" w14:textId="77777777" w:rsidR="007937B3" w:rsidRPr="00221890" w:rsidRDefault="007937B3" w:rsidP="007937B3">
            <w:pPr>
              <w:pStyle w:val="ENoteTableText"/>
            </w:pPr>
            <w:r w:rsidRPr="00221890">
              <w:t>20</w:t>
            </w:r>
            <w:r w:rsidR="007A7BFD" w:rsidRPr="00221890">
              <w:t> </w:t>
            </w:r>
            <w:r w:rsidRPr="00221890">
              <w:t>June 2001</w:t>
            </w:r>
          </w:p>
        </w:tc>
        <w:tc>
          <w:tcPr>
            <w:tcW w:w="1612" w:type="pct"/>
            <w:tcBorders>
              <w:top w:val="single" w:sz="4" w:space="0" w:color="auto"/>
              <w:bottom w:val="single" w:sz="4" w:space="0" w:color="auto"/>
            </w:tcBorders>
            <w:shd w:val="clear" w:color="auto" w:fill="auto"/>
          </w:tcPr>
          <w:p w14:paraId="6793A087" w14:textId="06D29FEB" w:rsidR="007937B3" w:rsidRPr="00221890" w:rsidRDefault="0051167C" w:rsidP="007937B3">
            <w:pPr>
              <w:pStyle w:val="ENoteTableText"/>
            </w:pPr>
            <w:r w:rsidRPr="00221890">
              <w:t>1 July</w:t>
            </w:r>
            <w:r w:rsidR="007937B3" w:rsidRPr="00221890">
              <w:t xml:space="preserve"> 2001</w:t>
            </w:r>
            <w:r w:rsidR="005D7CDE" w:rsidRPr="00221890">
              <w:t xml:space="preserve"> (r 2)</w:t>
            </w:r>
          </w:p>
        </w:tc>
        <w:tc>
          <w:tcPr>
            <w:tcW w:w="1089" w:type="pct"/>
            <w:tcBorders>
              <w:top w:val="single" w:sz="4" w:space="0" w:color="auto"/>
              <w:bottom w:val="single" w:sz="4" w:space="0" w:color="auto"/>
            </w:tcBorders>
            <w:shd w:val="clear" w:color="auto" w:fill="auto"/>
          </w:tcPr>
          <w:p w14:paraId="25824166" w14:textId="77777777" w:rsidR="007937B3" w:rsidRPr="00221890" w:rsidRDefault="007937B3" w:rsidP="005D7CDE">
            <w:pPr>
              <w:pStyle w:val="ENoteTableText"/>
            </w:pPr>
            <w:r w:rsidRPr="00221890">
              <w:t>r 4</w:t>
            </w:r>
          </w:p>
        </w:tc>
      </w:tr>
      <w:tr w:rsidR="007937B3" w:rsidRPr="00221890" w14:paraId="7C752C1B" w14:textId="77777777" w:rsidTr="002A7DC4">
        <w:trPr>
          <w:cantSplit/>
        </w:trPr>
        <w:tc>
          <w:tcPr>
            <w:tcW w:w="1204" w:type="pct"/>
            <w:tcBorders>
              <w:top w:val="single" w:sz="4" w:space="0" w:color="auto"/>
              <w:bottom w:val="single" w:sz="4" w:space="0" w:color="auto"/>
            </w:tcBorders>
            <w:shd w:val="clear" w:color="auto" w:fill="auto"/>
          </w:tcPr>
          <w:p w14:paraId="38A80010" w14:textId="77777777" w:rsidR="007937B3" w:rsidRPr="00221890" w:rsidRDefault="007937B3" w:rsidP="007937B3">
            <w:pPr>
              <w:pStyle w:val="ENoteTableText"/>
            </w:pPr>
            <w:r w:rsidRPr="00221890">
              <w:t>2001 No.</w:t>
            </w:r>
            <w:r w:rsidR="007A7BFD" w:rsidRPr="00221890">
              <w:t> </w:t>
            </w:r>
            <w:r w:rsidRPr="00221890">
              <w:t>162</w:t>
            </w:r>
          </w:p>
        </w:tc>
        <w:tc>
          <w:tcPr>
            <w:tcW w:w="1095" w:type="pct"/>
            <w:tcBorders>
              <w:top w:val="single" w:sz="4" w:space="0" w:color="auto"/>
              <w:bottom w:val="single" w:sz="4" w:space="0" w:color="auto"/>
            </w:tcBorders>
            <w:shd w:val="clear" w:color="auto" w:fill="auto"/>
          </w:tcPr>
          <w:p w14:paraId="201725E1" w14:textId="43B737C9" w:rsidR="007937B3" w:rsidRPr="00221890" w:rsidRDefault="00F968B8" w:rsidP="007937B3">
            <w:pPr>
              <w:pStyle w:val="ENoteTableText"/>
            </w:pPr>
            <w:r w:rsidRPr="00221890">
              <w:t>29 June</w:t>
            </w:r>
            <w:r w:rsidR="007937B3" w:rsidRPr="00221890">
              <w:t xml:space="preserve"> 2001</w:t>
            </w:r>
          </w:p>
        </w:tc>
        <w:tc>
          <w:tcPr>
            <w:tcW w:w="1612" w:type="pct"/>
            <w:tcBorders>
              <w:top w:val="single" w:sz="4" w:space="0" w:color="auto"/>
              <w:bottom w:val="single" w:sz="4" w:space="0" w:color="auto"/>
            </w:tcBorders>
            <w:shd w:val="clear" w:color="auto" w:fill="auto"/>
          </w:tcPr>
          <w:p w14:paraId="3314E7D4" w14:textId="15B3FCC1" w:rsidR="007937B3" w:rsidRPr="00221890" w:rsidRDefault="0051167C" w:rsidP="007937B3">
            <w:pPr>
              <w:pStyle w:val="ENoteTableText"/>
            </w:pPr>
            <w:r w:rsidRPr="00221890">
              <w:t>1 July</w:t>
            </w:r>
            <w:r w:rsidR="007937B3" w:rsidRPr="00221890">
              <w:t xml:space="preserve"> 2001</w:t>
            </w:r>
            <w:r w:rsidR="005D7CDE" w:rsidRPr="00221890">
              <w:t xml:space="preserve"> (r 2)</w:t>
            </w:r>
          </w:p>
        </w:tc>
        <w:tc>
          <w:tcPr>
            <w:tcW w:w="1089" w:type="pct"/>
            <w:tcBorders>
              <w:top w:val="single" w:sz="4" w:space="0" w:color="auto"/>
              <w:bottom w:val="single" w:sz="4" w:space="0" w:color="auto"/>
            </w:tcBorders>
            <w:shd w:val="clear" w:color="auto" w:fill="auto"/>
          </w:tcPr>
          <w:p w14:paraId="440E879B" w14:textId="77777777" w:rsidR="007937B3" w:rsidRPr="00221890" w:rsidRDefault="007937B3" w:rsidP="005D7CDE">
            <w:pPr>
              <w:pStyle w:val="ENoteTableText"/>
            </w:pPr>
            <w:r w:rsidRPr="00221890">
              <w:t>r 4</w:t>
            </w:r>
          </w:p>
        </w:tc>
      </w:tr>
      <w:tr w:rsidR="007937B3" w:rsidRPr="00221890" w14:paraId="5AE53A46" w14:textId="77777777" w:rsidTr="002A7DC4">
        <w:trPr>
          <w:cantSplit/>
        </w:trPr>
        <w:tc>
          <w:tcPr>
            <w:tcW w:w="1204" w:type="pct"/>
            <w:tcBorders>
              <w:top w:val="single" w:sz="4" w:space="0" w:color="auto"/>
              <w:bottom w:val="single" w:sz="4" w:space="0" w:color="auto"/>
            </w:tcBorders>
            <w:shd w:val="clear" w:color="auto" w:fill="auto"/>
          </w:tcPr>
          <w:p w14:paraId="362A101B" w14:textId="77777777" w:rsidR="007937B3" w:rsidRPr="00221890" w:rsidRDefault="007937B3" w:rsidP="007937B3">
            <w:pPr>
              <w:pStyle w:val="ENoteTableText"/>
            </w:pPr>
            <w:r w:rsidRPr="00221890">
              <w:t>2001 No.</w:t>
            </w:r>
            <w:r w:rsidR="007A7BFD" w:rsidRPr="00221890">
              <w:t> </w:t>
            </w:r>
            <w:r w:rsidRPr="00221890">
              <w:t>206</w:t>
            </w:r>
          </w:p>
        </w:tc>
        <w:tc>
          <w:tcPr>
            <w:tcW w:w="1095" w:type="pct"/>
            <w:tcBorders>
              <w:top w:val="single" w:sz="4" w:space="0" w:color="auto"/>
              <w:bottom w:val="single" w:sz="4" w:space="0" w:color="auto"/>
            </w:tcBorders>
            <w:shd w:val="clear" w:color="auto" w:fill="auto"/>
          </w:tcPr>
          <w:p w14:paraId="06B89EE0" w14:textId="77777777" w:rsidR="007937B3" w:rsidRPr="00221890" w:rsidRDefault="007937B3" w:rsidP="007937B3">
            <w:pPr>
              <w:pStyle w:val="ENoteTableText"/>
            </w:pPr>
            <w:r w:rsidRPr="00221890">
              <w:t>2 Aug 2001</w:t>
            </w:r>
          </w:p>
        </w:tc>
        <w:tc>
          <w:tcPr>
            <w:tcW w:w="1612" w:type="pct"/>
            <w:tcBorders>
              <w:top w:val="single" w:sz="4" w:space="0" w:color="auto"/>
              <w:bottom w:val="single" w:sz="4" w:space="0" w:color="auto"/>
            </w:tcBorders>
            <w:shd w:val="clear" w:color="auto" w:fill="auto"/>
          </w:tcPr>
          <w:p w14:paraId="73B39A4A" w14:textId="77777777" w:rsidR="007937B3" w:rsidRPr="00221890" w:rsidRDefault="007937B3" w:rsidP="003B6626">
            <w:pPr>
              <w:pStyle w:val="ENoteTableText"/>
            </w:pPr>
            <w:r w:rsidRPr="00221890">
              <w:t>10 Aug 2001 (r 2)</w:t>
            </w:r>
          </w:p>
        </w:tc>
        <w:tc>
          <w:tcPr>
            <w:tcW w:w="1089" w:type="pct"/>
            <w:tcBorders>
              <w:top w:val="single" w:sz="4" w:space="0" w:color="auto"/>
              <w:bottom w:val="single" w:sz="4" w:space="0" w:color="auto"/>
            </w:tcBorders>
            <w:shd w:val="clear" w:color="auto" w:fill="auto"/>
          </w:tcPr>
          <w:p w14:paraId="4C32FB73" w14:textId="77777777" w:rsidR="007937B3" w:rsidRPr="00221890" w:rsidRDefault="0064111D" w:rsidP="005D7CDE">
            <w:pPr>
              <w:pStyle w:val="ENoteTableText"/>
            </w:pPr>
            <w:r w:rsidRPr="00221890">
              <w:t>r 4</w:t>
            </w:r>
          </w:p>
        </w:tc>
      </w:tr>
      <w:tr w:rsidR="007937B3" w:rsidRPr="00221890" w14:paraId="1C447231" w14:textId="77777777" w:rsidTr="002A7DC4">
        <w:trPr>
          <w:cantSplit/>
        </w:trPr>
        <w:tc>
          <w:tcPr>
            <w:tcW w:w="1204" w:type="pct"/>
            <w:tcBorders>
              <w:top w:val="single" w:sz="4" w:space="0" w:color="auto"/>
              <w:bottom w:val="single" w:sz="4" w:space="0" w:color="auto"/>
            </w:tcBorders>
            <w:shd w:val="clear" w:color="auto" w:fill="auto"/>
          </w:tcPr>
          <w:p w14:paraId="26F984EB" w14:textId="77777777" w:rsidR="007937B3" w:rsidRPr="00221890" w:rsidRDefault="007937B3" w:rsidP="007937B3">
            <w:pPr>
              <w:pStyle w:val="ENoteTableText"/>
            </w:pPr>
            <w:r w:rsidRPr="00221890">
              <w:t>2001 No.</w:t>
            </w:r>
            <w:r w:rsidR="007A7BFD" w:rsidRPr="00221890">
              <w:t> </w:t>
            </w:r>
            <w:r w:rsidRPr="00221890">
              <w:t>239</w:t>
            </w:r>
          </w:p>
        </w:tc>
        <w:tc>
          <w:tcPr>
            <w:tcW w:w="1095" w:type="pct"/>
            <w:tcBorders>
              <w:top w:val="single" w:sz="4" w:space="0" w:color="auto"/>
              <w:bottom w:val="single" w:sz="4" w:space="0" w:color="auto"/>
            </w:tcBorders>
            <w:shd w:val="clear" w:color="auto" w:fill="auto"/>
          </w:tcPr>
          <w:p w14:paraId="4D6CFE04" w14:textId="77777777" w:rsidR="007937B3" w:rsidRPr="00221890" w:rsidRDefault="007937B3" w:rsidP="007937B3">
            <w:pPr>
              <w:pStyle w:val="ENoteTableText"/>
            </w:pPr>
            <w:r w:rsidRPr="00221890">
              <w:t>5 Sept 2001</w:t>
            </w:r>
          </w:p>
        </w:tc>
        <w:tc>
          <w:tcPr>
            <w:tcW w:w="1612" w:type="pct"/>
            <w:tcBorders>
              <w:top w:val="single" w:sz="4" w:space="0" w:color="auto"/>
              <w:bottom w:val="single" w:sz="4" w:space="0" w:color="auto"/>
            </w:tcBorders>
            <w:shd w:val="clear" w:color="auto" w:fill="auto"/>
          </w:tcPr>
          <w:p w14:paraId="6959C6B4" w14:textId="77777777" w:rsidR="007937B3" w:rsidRPr="00221890" w:rsidRDefault="007937B3" w:rsidP="007937B3">
            <w:pPr>
              <w:pStyle w:val="ENoteTableText"/>
            </w:pPr>
            <w:r w:rsidRPr="00221890">
              <w:t>1 Nov 2001</w:t>
            </w:r>
            <w:r w:rsidR="005D7CDE" w:rsidRPr="00221890">
              <w:t xml:space="preserve"> (r 2)</w:t>
            </w:r>
          </w:p>
        </w:tc>
        <w:tc>
          <w:tcPr>
            <w:tcW w:w="1089" w:type="pct"/>
            <w:tcBorders>
              <w:top w:val="single" w:sz="4" w:space="0" w:color="auto"/>
              <w:bottom w:val="single" w:sz="4" w:space="0" w:color="auto"/>
            </w:tcBorders>
            <w:shd w:val="clear" w:color="auto" w:fill="auto"/>
          </w:tcPr>
          <w:p w14:paraId="3428CCC5" w14:textId="77777777" w:rsidR="007937B3" w:rsidRPr="00221890" w:rsidRDefault="007937B3" w:rsidP="005D7CDE">
            <w:pPr>
              <w:pStyle w:val="ENoteTableText"/>
            </w:pPr>
            <w:r w:rsidRPr="00221890">
              <w:t>r 4</w:t>
            </w:r>
          </w:p>
        </w:tc>
      </w:tr>
      <w:tr w:rsidR="007937B3" w:rsidRPr="00221890" w14:paraId="52F06ECB" w14:textId="77777777" w:rsidTr="002A7DC4">
        <w:trPr>
          <w:cantSplit/>
        </w:trPr>
        <w:tc>
          <w:tcPr>
            <w:tcW w:w="1204" w:type="pct"/>
            <w:tcBorders>
              <w:top w:val="single" w:sz="4" w:space="0" w:color="auto"/>
              <w:bottom w:val="single" w:sz="4" w:space="0" w:color="auto"/>
            </w:tcBorders>
            <w:shd w:val="clear" w:color="auto" w:fill="auto"/>
          </w:tcPr>
          <w:p w14:paraId="08DD865D" w14:textId="77777777" w:rsidR="007937B3" w:rsidRPr="00221890" w:rsidRDefault="007937B3" w:rsidP="007937B3">
            <w:pPr>
              <w:pStyle w:val="ENoteTableText"/>
            </w:pPr>
            <w:r w:rsidRPr="00221890">
              <w:t>2001 No.</w:t>
            </w:r>
            <w:r w:rsidR="007A7BFD" w:rsidRPr="00221890">
              <w:t> </w:t>
            </w:r>
            <w:r w:rsidRPr="00221890">
              <w:t>246</w:t>
            </w:r>
          </w:p>
        </w:tc>
        <w:tc>
          <w:tcPr>
            <w:tcW w:w="1095" w:type="pct"/>
            <w:tcBorders>
              <w:top w:val="single" w:sz="4" w:space="0" w:color="auto"/>
              <w:bottom w:val="single" w:sz="4" w:space="0" w:color="auto"/>
            </w:tcBorders>
            <w:shd w:val="clear" w:color="auto" w:fill="auto"/>
          </w:tcPr>
          <w:p w14:paraId="357858FB" w14:textId="77777777" w:rsidR="007937B3" w:rsidRPr="00221890" w:rsidRDefault="007937B3" w:rsidP="007937B3">
            <w:pPr>
              <w:pStyle w:val="ENoteTableText"/>
            </w:pPr>
            <w:r w:rsidRPr="00221890">
              <w:t>14 Sept 2001</w:t>
            </w:r>
          </w:p>
        </w:tc>
        <w:tc>
          <w:tcPr>
            <w:tcW w:w="1612" w:type="pct"/>
            <w:tcBorders>
              <w:top w:val="single" w:sz="4" w:space="0" w:color="auto"/>
              <w:bottom w:val="single" w:sz="4" w:space="0" w:color="auto"/>
            </w:tcBorders>
            <w:shd w:val="clear" w:color="auto" w:fill="auto"/>
          </w:tcPr>
          <w:p w14:paraId="64FA5BB0" w14:textId="77777777" w:rsidR="007937B3" w:rsidRPr="00221890" w:rsidRDefault="007937B3" w:rsidP="007937B3">
            <w:pPr>
              <w:pStyle w:val="ENoteTableText"/>
            </w:pPr>
            <w:r w:rsidRPr="00221890">
              <w:t>19 Sept 2001</w:t>
            </w:r>
            <w:r w:rsidR="005D7CDE" w:rsidRPr="00221890">
              <w:t xml:space="preserve"> (r 2)</w:t>
            </w:r>
          </w:p>
        </w:tc>
        <w:tc>
          <w:tcPr>
            <w:tcW w:w="1089" w:type="pct"/>
            <w:tcBorders>
              <w:top w:val="single" w:sz="4" w:space="0" w:color="auto"/>
              <w:bottom w:val="single" w:sz="4" w:space="0" w:color="auto"/>
            </w:tcBorders>
            <w:shd w:val="clear" w:color="auto" w:fill="auto"/>
          </w:tcPr>
          <w:p w14:paraId="739C6C37" w14:textId="77777777" w:rsidR="007937B3" w:rsidRPr="00221890" w:rsidRDefault="0064111D" w:rsidP="005D7CDE">
            <w:pPr>
              <w:pStyle w:val="ENoteTableText"/>
            </w:pPr>
            <w:r w:rsidRPr="00221890">
              <w:t>r 4</w:t>
            </w:r>
          </w:p>
        </w:tc>
      </w:tr>
      <w:tr w:rsidR="007937B3" w:rsidRPr="00221890" w14:paraId="211F87E4" w14:textId="77777777" w:rsidTr="002A7DC4">
        <w:trPr>
          <w:cantSplit/>
        </w:trPr>
        <w:tc>
          <w:tcPr>
            <w:tcW w:w="1204" w:type="pct"/>
            <w:tcBorders>
              <w:top w:val="single" w:sz="4" w:space="0" w:color="auto"/>
              <w:bottom w:val="single" w:sz="4" w:space="0" w:color="auto"/>
            </w:tcBorders>
            <w:shd w:val="clear" w:color="auto" w:fill="auto"/>
          </w:tcPr>
          <w:p w14:paraId="6CD7427A" w14:textId="77777777" w:rsidR="007937B3" w:rsidRPr="00221890" w:rsidRDefault="007937B3" w:rsidP="007937B3">
            <w:pPr>
              <w:pStyle w:val="ENoteTableText"/>
            </w:pPr>
            <w:r w:rsidRPr="00221890">
              <w:t>2001 No.</w:t>
            </w:r>
            <w:r w:rsidR="007A7BFD" w:rsidRPr="00221890">
              <w:t> </w:t>
            </w:r>
            <w:r w:rsidRPr="00221890">
              <w:t>283</w:t>
            </w:r>
          </w:p>
        </w:tc>
        <w:tc>
          <w:tcPr>
            <w:tcW w:w="1095" w:type="pct"/>
            <w:tcBorders>
              <w:top w:val="single" w:sz="4" w:space="0" w:color="auto"/>
              <w:bottom w:val="single" w:sz="4" w:space="0" w:color="auto"/>
            </w:tcBorders>
            <w:shd w:val="clear" w:color="auto" w:fill="auto"/>
          </w:tcPr>
          <w:p w14:paraId="191E2F45" w14:textId="77777777" w:rsidR="007937B3" w:rsidRPr="00221890" w:rsidRDefault="007937B3" w:rsidP="007937B3">
            <w:pPr>
              <w:pStyle w:val="ENoteTableText"/>
            </w:pPr>
            <w:r w:rsidRPr="00221890">
              <w:t>5 Oct 2001</w:t>
            </w:r>
          </w:p>
        </w:tc>
        <w:tc>
          <w:tcPr>
            <w:tcW w:w="1612" w:type="pct"/>
            <w:tcBorders>
              <w:top w:val="single" w:sz="4" w:space="0" w:color="auto"/>
              <w:bottom w:val="single" w:sz="4" w:space="0" w:color="auto"/>
            </w:tcBorders>
            <w:shd w:val="clear" w:color="auto" w:fill="auto"/>
          </w:tcPr>
          <w:p w14:paraId="360821BD" w14:textId="77777777" w:rsidR="007937B3" w:rsidRPr="00221890" w:rsidRDefault="007937B3" w:rsidP="007937B3">
            <w:pPr>
              <w:pStyle w:val="ENoteTableText"/>
            </w:pPr>
            <w:r w:rsidRPr="00221890">
              <w:t>5 Oct 2001</w:t>
            </w:r>
            <w:r w:rsidR="005D7CDE" w:rsidRPr="00221890">
              <w:t xml:space="preserve"> (r 2)</w:t>
            </w:r>
          </w:p>
        </w:tc>
        <w:tc>
          <w:tcPr>
            <w:tcW w:w="1089" w:type="pct"/>
            <w:tcBorders>
              <w:top w:val="single" w:sz="4" w:space="0" w:color="auto"/>
              <w:bottom w:val="single" w:sz="4" w:space="0" w:color="auto"/>
            </w:tcBorders>
            <w:shd w:val="clear" w:color="auto" w:fill="auto"/>
          </w:tcPr>
          <w:p w14:paraId="710327EC" w14:textId="77777777" w:rsidR="007937B3" w:rsidRPr="00221890" w:rsidRDefault="0064111D" w:rsidP="005D7CDE">
            <w:pPr>
              <w:pStyle w:val="ENoteTableText"/>
            </w:pPr>
            <w:r w:rsidRPr="00221890">
              <w:t>r 4</w:t>
            </w:r>
          </w:p>
        </w:tc>
      </w:tr>
      <w:tr w:rsidR="007937B3" w:rsidRPr="00221890" w14:paraId="444A09D1" w14:textId="77777777" w:rsidTr="002A7DC4">
        <w:trPr>
          <w:cantSplit/>
        </w:trPr>
        <w:tc>
          <w:tcPr>
            <w:tcW w:w="1204" w:type="pct"/>
            <w:tcBorders>
              <w:top w:val="single" w:sz="4" w:space="0" w:color="auto"/>
              <w:bottom w:val="single" w:sz="4" w:space="0" w:color="auto"/>
            </w:tcBorders>
            <w:shd w:val="clear" w:color="auto" w:fill="auto"/>
          </w:tcPr>
          <w:p w14:paraId="51ACF2BE" w14:textId="77777777" w:rsidR="007937B3" w:rsidRPr="00221890" w:rsidRDefault="007937B3" w:rsidP="007937B3">
            <w:pPr>
              <w:pStyle w:val="ENoteTableText"/>
            </w:pPr>
            <w:r w:rsidRPr="00221890">
              <w:t>2001 No.</w:t>
            </w:r>
            <w:r w:rsidR="007A7BFD" w:rsidRPr="00221890">
              <w:t> </w:t>
            </w:r>
            <w:r w:rsidRPr="00221890">
              <w:t>284</w:t>
            </w:r>
          </w:p>
        </w:tc>
        <w:tc>
          <w:tcPr>
            <w:tcW w:w="1095" w:type="pct"/>
            <w:tcBorders>
              <w:top w:val="single" w:sz="4" w:space="0" w:color="auto"/>
              <w:bottom w:val="single" w:sz="4" w:space="0" w:color="auto"/>
            </w:tcBorders>
            <w:shd w:val="clear" w:color="auto" w:fill="auto"/>
          </w:tcPr>
          <w:p w14:paraId="72E956B6" w14:textId="77777777" w:rsidR="007937B3" w:rsidRPr="00221890" w:rsidRDefault="007937B3" w:rsidP="007937B3">
            <w:pPr>
              <w:pStyle w:val="ENoteTableText"/>
            </w:pPr>
            <w:r w:rsidRPr="00221890">
              <w:t>5 Oct 2001</w:t>
            </w:r>
          </w:p>
        </w:tc>
        <w:tc>
          <w:tcPr>
            <w:tcW w:w="1612" w:type="pct"/>
            <w:tcBorders>
              <w:top w:val="single" w:sz="4" w:space="0" w:color="auto"/>
              <w:bottom w:val="single" w:sz="4" w:space="0" w:color="auto"/>
            </w:tcBorders>
            <w:shd w:val="clear" w:color="auto" w:fill="auto"/>
          </w:tcPr>
          <w:p w14:paraId="7CB06F56" w14:textId="77777777" w:rsidR="007937B3" w:rsidRPr="00221890" w:rsidRDefault="007937B3" w:rsidP="007937B3">
            <w:pPr>
              <w:pStyle w:val="ENoteTableText"/>
            </w:pPr>
            <w:r w:rsidRPr="00221890">
              <w:t>5 Oct 2001</w:t>
            </w:r>
            <w:r w:rsidR="005D7CDE" w:rsidRPr="00221890">
              <w:t xml:space="preserve"> (r 2)</w:t>
            </w:r>
          </w:p>
        </w:tc>
        <w:tc>
          <w:tcPr>
            <w:tcW w:w="1089" w:type="pct"/>
            <w:tcBorders>
              <w:top w:val="single" w:sz="4" w:space="0" w:color="auto"/>
              <w:bottom w:val="single" w:sz="4" w:space="0" w:color="auto"/>
            </w:tcBorders>
            <w:shd w:val="clear" w:color="auto" w:fill="auto"/>
          </w:tcPr>
          <w:p w14:paraId="17AC33C0" w14:textId="77777777" w:rsidR="007937B3" w:rsidRPr="00221890" w:rsidRDefault="007937B3" w:rsidP="007937B3">
            <w:pPr>
              <w:pStyle w:val="ENoteTableText"/>
            </w:pPr>
            <w:r w:rsidRPr="00221890">
              <w:t>—</w:t>
            </w:r>
          </w:p>
        </w:tc>
      </w:tr>
      <w:tr w:rsidR="007937B3" w:rsidRPr="00221890" w14:paraId="029636BA" w14:textId="77777777" w:rsidTr="002A7DC4">
        <w:trPr>
          <w:cantSplit/>
        </w:trPr>
        <w:tc>
          <w:tcPr>
            <w:tcW w:w="1204" w:type="pct"/>
            <w:tcBorders>
              <w:top w:val="single" w:sz="4" w:space="0" w:color="auto"/>
              <w:bottom w:val="single" w:sz="4" w:space="0" w:color="auto"/>
            </w:tcBorders>
            <w:shd w:val="clear" w:color="auto" w:fill="auto"/>
          </w:tcPr>
          <w:p w14:paraId="67677230" w14:textId="77777777" w:rsidR="007937B3" w:rsidRPr="00221890" w:rsidRDefault="007937B3" w:rsidP="007937B3">
            <w:pPr>
              <w:pStyle w:val="ENoteTableText"/>
            </w:pPr>
            <w:r w:rsidRPr="00221890">
              <w:t>2001 No.</w:t>
            </w:r>
            <w:r w:rsidR="007A7BFD" w:rsidRPr="00221890">
              <w:t> </w:t>
            </w:r>
            <w:r w:rsidRPr="00221890">
              <w:t>285</w:t>
            </w:r>
          </w:p>
        </w:tc>
        <w:tc>
          <w:tcPr>
            <w:tcW w:w="1095" w:type="pct"/>
            <w:tcBorders>
              <w:top w:val="single" w:sz="4" w:space="0" w:color="auto"/>
              <w:bottom w:val="single" w:sz="4" w:space="0" w:color="auto"/>
            </w:tcBorders>
            <w:shd w:val="clear" w:color="auto" w:fill="auto"/>
          </w:tcPr>
          <w:p w14:paraId="06947E6C" w14:textId="77777777" w:rsidR="007937B3" w:rsidRPr="00221890" w:rsidRDefault="007937B3" w:rsidP="007937B3">
            <w:pPr>
              <w:pStyle w:val="ENoteTableText"/>
            </w:pPr>
            <w:r w:rsidRPr="00221890">
              <w:t>5 Oct 2001</w:t>
            </w:r>
          </w:p>
        </w:tc>
        <w:tc>
          <w:tcPr>
            <w:tcW w:w="1612" w:type="pct"/>
            <w:tcBorders>
              <w:top w:val="single" w:sz="4" w:space="0" w:color="auto"/>
              <w:bottom w:val="single" w:sz="4" w:space="0" w:color="auto"/>
            </w:tcBorders>
            <w:shd w:val="clear" w:color="auto" w:fill="auto"/>
          </w:tcPr>
          <w:p w14:paraId="09C2A6B1" w14:textId="77777777" w:rsidR="007937B3" w:rsidRPr="00221890" w:rsidRDefault="007937B3" w:rsidP="005D7CDE">
            <w:pPr>
              <w:pStyle w:val="ENoteTableText"/>
            </w:pPr>
            <w:r w:rsidRPr="00221890">
              <w:t>Sch</w:t>
            </w:r>
            <w:r w:rsidR="007F4EF0" w:rsidRPr="00221890">
              <w:t> </w:t>
            </w:r>
            <w:r w:rsidRPr="00221890">
              <w:t>2: 1 Nov 2001</w:t>
            </w:r>
            <w:r w:rsidR="008271AA" w:rsidRPr="00221890">
              <w:t xml:space="preserve"> (r 2(b))</w:t>
            </w:r>
            <w:r w:rsidRPr="00221890">
              <w:br/>
              <w:t>Remainder: 5 Oct 2001</w:t>
            </w:r>
            <w:r w:rsidR="008271AA" w:rsidRPr="00221890">
              <w:t xml:space="preserve"> (r 2(a))</w:t>
            </w:r>
          </w:p>
        </w:tc>
        <w:tc>
          <w:tcPr>
            <w:tcW w:w="1089" w:type="pct"/>
            <w:tcBorders>
              <w:top w:val="single" w:sz="4" w:space="0" w:color="auto"/>
              <w:bottom w:val="single" w:sz="4" w:space="0" w:color="auto"/>
            </w:tcBorders>
            <w:shd w:val="clear" w:color="auto" w:fill="auto"/>
          </w:tcPr>
          <w:p w14:paraId="0B818349" w14:textId="77777777" w:rsidR="007937B3" w:rsidRPr="00221890" w:rsidRDefault="0064111D" w:rsidP="005D7CDE">
            <w:pPr>
              <w:pStyle w:val="ENoteTableText"/>
            </w:pPr>
            <w:r w:rsidRPr="00221890">
              <w:t>r 4</w:t>
            </w:r>
          </w:p>
        </w:tc>
      </w:tr>
      <w:tr w:rsidR="007937B3" w:rsidRPr="00221890" w14:paraId="0DC1EDD9" w14:textId="77777777" w:rsidTr="002A7DC4">
        <w:trPr>
          <w:cantSplit/>
        </w:trPr>
        <w:tc>
          <w:tcPr>
            <w:tcW w:w="1204" w:type="pct"/>
            <w:tcBorders>
              <w:top w:val="single" w:sz="4" w:space="0" w:color="auto"/>
              <w:bottom w:val="single" w:sz="4" w:space="0" w:color="auto"/>
            </w:tcBorders>
            <w:shd w:val="clear" w:color="auto" w:fill="auto"/>
          </w:tcPr>
          <w:p w14:paraId="57BE41AE" w14:textId="77777777" w:rsidR="007937B3" w:rsidRPr="00221890" w:rsidRDefault="007937B3" w:rsidP="007937B3">
            <w:pPr>
              <w:pStyle w:val="ENoteTableText"/>
            </w:pPr>
            <w:r w:rsidRPr="00221890">
              <w:t>2001 No.</w:t>
            </w:r>
            <w:r w:rsidR="007A7BFD" w:rsidRPr="00221890">
              <w:t> </w:t>
            </w:r>
            <w:r w:rsidRPr="00221890">
              <w:t>291</w:t>
            </w:r>
          </w:p>
        </w:tc>
        <w:tc>
          <w:tcPr>
            <w:tcW w:w="1095" w:type="pct"/>
            <w:tcBorders>
              <w:top w:val="single" w:sz="4" w:space="0" w:color="auto"/>
              <w:bottom w:val="single" w:sz="4" w:space="0" w:color="auto"/>
            </w:tcBorders>
            <w:shd w:val="clear" w:color="auto" w:fill="auto"/>
          </w:tcPr>
          <w:p w14:paraId="38EA8E53" w14:textId="77777777" w:rsidR="007937B3" w:rsidRPr="00221890" w:rsidRDefault="007937B3" w:rsidP="007937B3">
            <w:pPr>
              <w:pStyle w:val="ENoteTableText"/>
            </w:pPr>
            <w:r w:rsidRPr="00221890">
              <w:t>28 Sept 2001</w:t>
            </w:r>
          </w:p>
        </w:tc>
        <w:tc>
          <w:tcPr>
            <w:tcW w:w="1612" w:type="pct"/>
            <w:tcBorders>
              <w:top w:val="single" w:sz="4" w:space="0" w:color="auto"/>
              <w:bottom w:val="single" w:sz="4" w:space="0" w:color="auto"/>
            </w:tcBorders>
            <w:shd w:val="clear" w:color="auto" w:fill="auto"/>
          </w:tcPr>
          <w:p w14:paraId="1962D607" w14:textId="77777777" w:rsidR="007937B3" w:rsidRPr="00221890" w:rsidRDefault="007937B3" w:rsidP="003B6626">
            <w:pPr>
              <w:pStyle w:val="ENoteTableText"/>
            </w:pPr>
            <w:r w:rsidRPr="00221890">
              <w:t>1 Oct 2001 (</w:t>
            </w:r>
            <w:r w:rsidR="008271AA" w:rsidRPr="00221890">
              <w:t>r</w:t>
            </w:r>
            <w:r w:rsidRPr="00221890">
              <w:t xml:space="preserve"> 2)</w:t>
            </w:r>
          </w:p>
        </w:tc>
        <w:tc>
          <w:tcPr>
            <w:tcW w:w="1089" w:type="pct"/>
            <w:tcBorders>
              <w:top w:val="single" w:sz="4" w:space="0" w:color="auto"/>
              <w:bottom w:val="single" w:sz="4" w:space="0" w:color="auto"/>
            </w:tcBorders>
            <w:shd w:val="clear" w:color="auto" w:fill="auto"/>
          </w:tcPr>
          <w:p w14:paraId="7FB99624" w14:textId="77777777" w:rsidR="007937B3" w:rsidRPr="00221890" w:rsidRDefault="007937B3" w:rsidP="007937B3">
            <w:pPr>
              <w:pStyle w:val="ENoteTableText"/>
            </w:pPr>
            <w:r w:rsidRPr="00221890">
              <w:t>—</w:t>
            </w:r>
          </w:p>
        </w:tc>
      </w:tr>
      <w:tr w:rsidR="007937B3" w:rsidRPr="00221890" w14:paraId="2009F858" w14:textId="77777777" w:rsidTr="002A7DC4">
        <w:trPr>
          <w:cantSplit/>
        </w:trPr>
        <w:tc>
          <w:tcPr>
            <w:tcW w:w="1204" w:type="pct"/>
            <w:tcBorders>
              <w:top w:val="single" w:sz="4" w:space="0" w:color="auto"/>
              <w:bottom w:val="single" w:sz="4" w:space="0" w:color="auto"/>
            </w:tcBorders>
            <w:shd w:val="clear" w:color="auto" w:fill="auto"/>
          </w:tcPr>
          <w:p w14:paraId="63CE6097" w14:textId="77777777" w:rsidR="007937B3" w:rsidRPr="00221890" w:rsidRDefault="007937B3" w:rsidP="007937B3">
            <w:pPr>
              <w:pStyle w:val="ENoteTableText"/>
            </w:pPr>
            <w:r w:rsidRPr="00221890">
              <w:t>2001 No.</w:t>
            </w:r>
            <w:r w:rsidR="007A7BFD" w:rsidRPr="00221890">
              <w:t> </w:t>
            </w:r>
            <w:r w:rsidRPr="00221890">
              <w:t>344</w:t>
            </w:r>
          </w:p>
        </w:tc>
        <w:tc>
          <w:tcPr>
            <w:tcW w:w="1095" w:type="pct"/>
            <w:tcBorders>
              <w:top w:val="single" w:sz="4" w:space="0" w:color="auto"/>
              <w:bottom w:val="single" w:sz="4" w:space="0" w:color="auto"/>
            </w:tcBorders>
            <w:shd w:val="clear" w:color="auto" w:fill="auto"/>
          </w:tcPr>
          <w:p w14:paraId="7F5C7AFC" w14:textId="77777777" w:rsidR="007937B3" w:rsidRPr="00221890" w:rsidRDefault="007937B3" w:rsidP="007937B3">
            <w:pPr>
              <w:pStyle w:val="ENoteTableText"/>
            </w:pPr>
            <w:r w:rsidRPr="00221890">
              <w:t>21 Dec 2001</w:t>
            </w:r>
          </w:p>
        </w:tc>
        <w:tc>
          <w:tcPr>
            <w:tcW w:w="1612" w:type="pct"/>
            <w:tcBorders>
              <w:top w:val="single" w:sz="4" w:space="0" w:color="auto"/>
              <w:bottom w:val="single" w:sz="4" w:space="0" w:color="auto"/>
            </w:tcBorders>
            <w:shd w:val="clear" w:color="auto" w:fill="auto"/>
          </w:tcPr>
          <w:p w14:paraId="19E71899" w14:textId="77777777" w:rsidR="007937B3" w:rsidRPr="00221890" w:rsidRDefault="007937B3" w:rsidP="007937B3">
            <w:pPr>
              <w:pStyle w:val="ENoteTableText"/>
            </w:pPr>
            <w:r w:rsidRPr="00221890">
              <w:t>28 Jan 2002</w:t>
            </w:r>
            <w:r w:rsidR="005D7CDE" w:rsidRPr="00221890">
              <w:t xml:space="preserve"> (r 2)</w:t>
            </w:r>
          </w:p>
        </w:tc>
        <w:tc>
          <w:tcPr>
            <w:tcW w:w="1089" w:type="pct"/>
            <w:tcBorders>
              <w:top w:val="single" w:sz="4" w:space="0" w:color="auto"/>
              <w:bottom w:val="single" w:sz="4" w:space="0" w:color="auto"/>
            </w:tcBorders>
            <w:shd w:val="clear" w:color="auto" w:fill="auto"/>
          </w:tcPr>
          <w:p w14:paraId="51A77395" w14:textId="77777777" w:rsidR="007937B3" w:rsidRPr="00221890" w:rsidRDefault="0064111D" w:rsidP="005D7CDE">
            <w:pPr>
              <w:pStyle w:val="ENoteTableText"/>
            </w:pPr>
            <w:r w:rsidRPr="00221890">
              <w:t>r 4</w:t>
            </w:r>
          </w:p>
        </w:tc>
      </w:tr>
      <w:tr w:rsidR="007937B3" w:rsidRPr="00221890" w14:paraId="0903A164" w14:textId="77777777" w:rsidTr="002A7DC4">
        <w:trPr>
          <w:cantSplit/>
        </w:trPr>
        <w:tc>
          <w:tcPr>
            <w:tcW w:w="1204" w:type="pct"/>
            <w:tcBorders>
              <w:top w:val="single" w:sz="4" w:space="0" w:color="auto"/>
              <w:bottom w:val="single" w:sz="4" w:space="0" w:color="auto"/>
            </w:tcBorders>
            <w:shd w:val="clear" w:color="auto" w:fill="auto"/>
          </w:tcPr>
          <w:p w14:paraId="3988F9F2" w14:textId="77777777" w:rsidR="007937B3" w:rsidRPr="00221890" w:rsidRDefault="007937B3" w:rsidP="007937B3">
            <w:pPr>
              <w:pStyle w:val="ENoteTableText"/>
            </w:pPr>
            <w:r w:rsidRPr="00221890">
              <w:t>2002 No.</w:t>
            </w:r>
            <w:r w:rsidR="007A7BFD" w:rsidRPr="00221890">
              <w:t> </w:t>
            </w:r>
            <w:r w:rsidRPr="00221890">
              <w:t>10</w:t>
            </w:r>
          </w:p>
        </w:tc>
        <w:tc>
          <w:tcPr>
            <w:tcW w:w="1095" w:type="pct"/>
            <w:tcBorders>
              <w:top w:val="single" w:sz="4" w:space="0" w:color="auto"/>
              <w:bottom w:val="single" w:sz="4" w:space="0" w:color="auto"/>
            </w:tcBorders>
            <w:shd w:val="clear" w:color="auto" w:fill="auto"/>
          </w:tcPr>
          <w:p w14:paraId="56E998AC" w14:textId="77777777" w:rsidR="007937B3" w:rsidRPr="00221890" w:rsidRDefault="007937B3" w:rsidP="007937B3">
            <w:pPr>
              <w:pStyle w:val="ENoteTableText"/>
            </w:pPr>
            <w:r w:rsidRPr="00221890">
              <w:t>21 Feb 2002</w:t>
            </w:r>
          </w:p>
        </w:tc>
        <w:tc>
          <w:tcPr>
            <w:tcW w:w="1612" w:type="pct"/>
            <w:tcBorders>
              <w:top w:val="single" w:sz="4" w:space="0" w:color="auto"/>
              <w:bottom w:val="single" w:sz="4" w:space="0" w:color="auto"/>
            </w:tcBorders>
            <w:shd w:val="clear" w:color="auto" w:fill="auto"/>
          </w:tcPr>
          <w:p w14:paraId="5A92DD91" w14:textId="77777777" w:rsidR="007937B3" w:rsidRPr="00221890" w:rsidRDefault="004E600C">
            <w:pPr>
              <w:pStyle w:val="ENoteTableText"/>
            </w:pPr>
            <w:r w:rsidRPr="00221890">
              <w:t>r 5 and Sch 2: 1 Mar 2002 (r 2(b))</w:t>
            </w:r>
            <w:r w:rsidR="007937B3" w:rsidRPr="00221890">
              <w:br/>
              <w:t xml:space="preserve">Remainder: </w:t>
            </w:r>
            <w:r w:rsidR="008F05D9" w:rsidRPr="00221890">
              <w:t>1 Nov 2001 (r 2(a))</w:t>
            </w:r>
          </w:p>
        </w:tc>
        <w:tc>
          <w:tcPr>
            <w:tcW w:w="1089" w:type="pct"/>
            <w:tcBorders>
              <w:top w:val="single" w:sz="4" w:space="0" w:color="auto"/>
              <w:bottom w:val="single" w:sz="4" w:space="0" w:color="auto"/>
            </w:tcBorders>
            <w:shd w:val="clear" w:color="auto" w:fill="auto"/>
          </w:tcPr>
          <w:p w14:paraId="4F4AF0C5" w14:textId="77777777" w:rsidR="007937B3" w:rsidRPr="00221890" w:rsidRDefault="007937B3" w:rsidP="005D7CDE">
            <w:pPr>
              <w:pStyle w:val="ENoteTableText"/>
            </w:pPr>
            <w:r w:rsidRPr="00221890">
              <w:t>r</w:t>
            </w:r>
            <w:r w:rsidR="007F4EF0" w:rsidRPr="00221890">
              <w:t> </w:t>
            </w:r>
            <w:r w:rsidR="0064111D" w:rsidRPr="00221890">
              <w:t>4 and 5</w:t>
            </w:r>
          </w:p>
        </w:tc>
      </w:tr>
      <w:tr w:rsidR="007937B3" w:rsidRPr="00221890" w14:paraId="01D01BAC" w14:textId="77777777" w:rsidTr="002A7DC4">
        <w:trPr>
          <w:cantSplit/>
        </w:trPr>
        <w:tc>
          <w:tcPr>
            <w:tcW w:w="1204" w:type="pct"/>
            <w:tcBorders>
              <w:top w:val="single" w:sz="4" w:space="0" w:color="auto"/>
              <w:bottom w:val="single" w:sz="4" w:space="0" w:color="auto"/>
            </w:tcBorders>
            <w:shd w:val="clear" w:color="auto" w:fill="auto"/>
          </w:tcPr>
          <w:p w14:paraId="6B533B6A" w14:textId="77777777" w:rsidR="007937B3" w:rsidRPr="00221890" w:rsidRDefault="007937B3" w:rsidP="007937B3">
            <w:pPr>
              <w:pStyle w:val="ENoteTableText"/>
            </w:pPr>
            <w:r w:rsidRPr="00221890">
              <w:t>2002 No.</w:t>
            </w:r>
            <w:r w:rsidR="007A7BFD" w:rsidRPr="00221890">
              <w:t> </w:t>
            </w:r>
            <w:r w:rsidRPr="00221890">
              <w:t>86</w:t>
            </w:r>
          </w:p>
        </w:tc>
        <w:tc>
          <w:tcPr>
            <w:tcW w:w="1095" w:type="pct"/>
            <w:tcBorders>
              <w:top w:val="single" w:sz="4" w:space="0" w:color="auto"/>
              <w:bottom w:val="single" w:sz="4" w:space="0" w:color="auto"/>
            </w:tcBorders>
            <w:shd w:val="clear" w:color="auto" w:fill="auto"/>
          </w:tcPr>
          <w:p w14:paraId="731B3349" w14:textId="77777777" w:rsidR="007937B3" w:rsidRPr="00221890" w:rsidRDefault="007937B3" w:rsidP="007937B3">
            <w:pPr>
              <w:pStyle w:val="ENoteTableText"/>
            </w:pPr>
            <w:r w:rsidRPr="00221890">
              <w:t>9</w:t>
            </w:r>
            <w:r w:rsidR="007A7BFD" w:rsidRPr="00221890">
              <w:t> </w:t>
            </w:r>
            <w:r w:rsidRPr="00221890">
              <w:t>May 2002</w:t>
            </w:r>
          </w:p>
        </w:tc>
        <w:tc>
          <w:tcPr>
            <w:tcW w:w="1612" w:type="pct"/>
            <w:tcBorders>
              <w:top w:val="single" w:sz="4" w:space="0" w:color="auto"/>
              <w:bottom w:val="single" w:sz="4" w:space="0" w:color="auto"/>
            </w:tcBorders>
            <w:shd w:val="clear" w:color="auto" w:fill="auto"/>
          </w:tcPr>
          <w:p w14:paraId="758B795E" w14:textId="1897963E" w:rsidR="007937B3" w:rsidRPr="00221890" w:rsidRDefault="004E600C">
            <w:pPr>
              <w:pStyle w:val="ENoteTableText"/>
            </w:pPr>
            <w:r w:rsidRPr="00221890">
              <w:t xml:space="preserve">r 5 and Sch 2: </w:t>
            </w:r>
            <w:r w:rsidR="0051167C" w:rsidRPr="00221890">
              <w:t>1 July</w:t>
            </w:r>
            <w:r w:rsidRPr="00221890">
              <w:t xml:space="preserve"> 2002 (r 2(b))</w:t>
            </w:r>
            <w:r w:rsidR="007937B3" w:rsidRPr="00221890">
              <w:br/>
              <w:t xml:space="preserve">Remainder: </w:t>
            </w:r>
            <w:r w:rsidRPr="00221890">
              <w:t>9</w:t>
            </w:r>
            <w:r w:rsidR="007A7BFD" w:rsidRPr="00221890">
              <w:t> </w:t>
            </w:r>
            <w:r w:rsidRPr="00221890">
              <w:t>May 2002 (r 2(a))</w:t>
            </w:r>
          </w:p>
        </w:tc>
        <w:tc>
          <w:tcPr>
            <w:tcW w:w="1089" w:type="pct"/>
            <w:tcBorders>
              <w:top w:val="single" w:sz="4" w:space="0" w:color="auto"/>
              <w:bottom w:val="single" w:sz="4" w:space="0" w:color="auto"/>
            </w:tcBorders>
            <w:shd w:val="clear" w:color="auto" w:fill="auto"/>
          </w:tcPr>
          <w:p w14:paraId="02BC031D" w14:textId="77777777" w:rsidR="007937B3" w:rsidRPr="00221890" w:rsidRDefault="007937B3" w:rsidP="00B016A2">
            <w:pPr>
              <w:pStyle w:val="ENoteTableText"/>
            </w:pPr>
            <w:r w:rsidRPr="00221890">
              <w:t>r</w:t>
            </w:r>
            <w:r w:rsidR="007F4EF0" w:rsidRPr="00221890">
              <w:t> </w:t>
            </w:r>
            <w:r w:rsidR="0064111D" w:rsidRPr="00221890">
              <w:t>4 and 5</w:t>
            </w:r>
          </w:p>
        </w:tc>
      </w:tr>
      <w:tr w:rsidR="007937B3" w:rsidRPr="00221890" w14:paraId="34492B55" w14:textId="77777777" w:rsidTr="002A7DC4">
        <w:trPr>
          <w:cantSplit/>
        </w:trPr>
        <w:tc>
          <w:tcPr>
            <w:tcW w:w="1204" w:type="pct"/>
            <w:tcBorders>
              <w:top w:val="single" w:sz="4" w:space="0" w:color="auto"/>
              <w:bottom w:val="single" w:sz="4" w:space="0" w:color="auto"/>
            </w:tcBorders>
            <w:shd w:val="clear" w:color="auto" w:fill="auto"/>
          </w:tcPr>
          <w:p w14:paraId="27C24871" w14:textId="77777777" w:rsidR="007937B3" w:rsidRPr="00221890" w:rsidRDefault="007937B3" w:rsidP="007937B3">
            <w:pPr>
              <w:pStyle w:val="ENoteTableText"/>
            </w:pPr>
            <w:r w:rsidRPr="00221890">
              <w:lastRenderedPageBreak/>
              <w:t>2002 No.</w:t>
            </w:r>
            <w:r w:rsidR="007A7BFD" w:rsidRPr="00221890">
              <w:t> </w:t>
            </w:r>
            <w:r w:rsidRPr="00221890">
              <w:t>121</w:t>
            </w:r>
          </w:p>
        </w:tc>
        <w:tc>
          <w:tcPr>
            <w:tcW w:w="1095" w:type="pct"/>
            <w:tcBorders>
              <w:top w:val="single" w:sz="4" w:space="0" w:color="auto"/>
              <w:bottom w:val="single" w:sz="4" w:space="0" w:color="auto"/>
            </w:tcBorders>
            <w:shd w:val="clear" w:color="auto" w:fill="auto"/>
          </w:tcPr>
          <w:p w14:paraId="6361CEF1" w14:textId="77777777" w:rsidR="007937B3" w:rsidRPr="00221890" w:rsidRDefault="007937B3" w:rsidP="007937B3">
            <w:pPr>
              <w:pStyle w:val="ENoteTableText"/>
            </w:pPr>
            <w:r w:rsidRPr="00221890">
              <w:t>14</w:t>
            </w:r>
            <w:r w:rsidR="007A7BFD" w:rsidRPr="00221890">
              <w:t> </w:t>
            </w:r>
            <w:r w:rsidRPr="00221890">
              <w:t>June 2002</w:t>
            </w:r>
          </w:p>
        </w:tc>
        <w:tc>
          <w:tcPr>
            <w:tcW w:w="1612" w:type="pct"/>
            <w:tcBorders>
              <w:top w:val="single" w:sz="4" w:space="0" w:color="auto"/>
              <w:bottom w:val="single" w:sz="4" w:space="0" w:color="auto"/>
            </w:tcBorders>
            <w:shd w:val="clear" w:color="auto" w:fill="auto"/>
          </w:tcPr>
          <w:p w14:paraId="3A4CD914" w14:textId="5A5B2855" w:rsidR="007937B3" w:rsidRPr="00221890" w:rsidRDefault="0051167C" w:rsidP="007937B3">
            <w:pPr>
              <w:pStyle w:val="ENoteTableText"/>
            </w:pPr>
            <w:r w:rsidRPr="00221890">
              <w:t>1 July</w:t>
            </w:r>
            <w:r w:rsidR="007937B3" w:rsidRPr="00221890">
              <w:t xml:space="preserve"> 2002</w:t>
            </w:r>
            <w:r w:rsidR="00B016A2" w:rsidRPr="00221890">
              <w:t xml:space="preserve"> (r 2)</w:t>
            </w:r>
          </w:p>
        </w:tc>
        <w:tc>
          <w:tcPr>
            <w:tcW w:w="1089" w:type="pct"/>
            <w:tcBorders>
              <w:top w:val="single" w:sz="4" w:space="0" w:color="auto"/>
              <w:bottom w:val="single" w:sz="4" w:space="0" w:color="auto"/>
            </w:tcBorders>
            <w:shd w:val="clear" w:color="auto" w:fill="auto"/>
          </w:tcPr>
          <w:p w14:paraId="3130B2D4" w14:textId="77777777" w:rsidR="007937B3" w:rsidRPr="00221890" w:rsidRDefault="0064111D" w:rsidP="00B016A2">
            <w:pPr>
              <w:pStyle w:val="ENoteTableText"/>
            </w:pPr>
            <w:r w:rsidRPr="00221890">
              <w:t>r 4</w:t>
            </w:r>
          </w:p>
        </w:tc>
      </w:tr>
      <w:tr w:rsidR="007937B3" w:rsidRPr="00221890" w14:paraId="3772AC81" w14:textId="77777777" w:rsidTr="002A7DC4">
        <w:trPr>
          <w:cantSplit/>
        </w:trPr>
        <w:tc>
          <w:tcPr>
            <w:tcW w:w="1204" w:type="pct"/>
            <w:tcBorders>
              <w:top w:val="single" w:sz="4" w:space="0" w:color="auto"/>
              <w:bottom w:val="single" w:sz="4" w:space="0" w:color="auto"/>
            </w:tcBorders>
            <w:shd w:val="clear" w:color="auto" w:fill="auto"/>
          </w:tcPr>
          <w:p w14:paraId="76103E2F" w14:textId="77777777" w:rsidR="007937B3" w:rsidRPr="00221890" w:rsidRDefault="007937B3" w:rsidP="004A168C">
            <w:pPr>
              <w:pStyle w:val="ENoteTableText"/>
            </w:pPr>
            <w:r w:rsidRPr="00221890">
              <w:t>2002 No.</w:t>
            </w:r>
            <w:r w:rsidR="007A7BFD" w:rsidRPr="00221890">
              <w:t> </w:t>
            </w:r>
            <w:r w:rsidRPr="00221890">
              <w:t>129</w:t>
            </w:r>
          </w:p>
        </w:tc>
        <w:tc>
          <w:tcPr>
            <w:tcW w:w="1095" w:type="pct"/>
            <w:tcBorders>
              <w:top w:val="single" w:sz="4" w:space="0" w:color="auto"/>
              <w:bottom w:val="single" w:sz="4" w:space="0" w:color="auto"/>
            </w:tcBorders>
            <w:shd w:val="clear" w:color="auto" w:fill="auto"/>
          </w:tcPr>
          <w:p w14:paraId="682E76E6" w14:textId="77777777" w:rsidR="007937B3" w:rsidRPr="00221890" w:rsidRDefault="007937B3" w:rsidP="007937B3">
            <w:pPr>
              <w:pStyle w:val="ENoteTableText"/>
            </w:pPr>
            <w:r w:rsidRPr="00221890">
              <w:t>7</w:t>
            </w:r>
            <w:r w:rsidR="007A7BFD" w:rsidRPr="00221890">
              <w:t> </w:t>
            </w:r>
            <w:r w:rsidRPr="00221890">
              <w:t>June 2002</w:t>
            </w:r>
          </w:p>
        </w:tc>
        <w:tc>
          <w:tcPr>
            <w:tcW w:w="1612" w:type="pct"/>
            <w:tcBorders>
              <w:top w:val="single" w:sz="4" w:space="0" w:color="auto"/>
              <w:bottom w:val="single" w:sz="4" w:space="0" w:color="auto"/>
            </w:tcBorders>
            <w:shd w:val="clear" w:color="auto" w:fill="auto"/>
          </w:tcPr>
          <w:p w14:paraId="59945010" w14:textId="77777777" w:rsidR="007937B3" w:rsidRPr="00221890" w:rsidRDefault="007937B3" w:rsidP="00DC1BC6">
            <w:pPr>
              <w:pStyle w:val="ENoteTableText"/>
            </w:pPr>
            <w:r w:rsidRPr="00221890">
              <w:t>7</w:t>
            </w:r>
            <w:r w:rsidR="007A7BFD" w:rsidRPr="00221890">
              <w:t> </w:t>
            </w:r>
            <w:r w:rsidRPr="00221890">
              <w:t>June 2002</w:t>
            </w:r>
            <w:r w:rsidR="00B016A2" w:rsidRPr="00221890">
              <w:t xml:space="preserve"> (r 2)</w:t>
            </w:r>
            <w:r w:rsidR="00B016A2" w:rsidRPr="00221890">
              <w:br/>
              <w:t>Note: disallowed by the Senate on 19</w:t>
            </w:r>
            <w:r w:rsidR="007A7BFD" w:rsidRPr="00221890">
              <w:t> </w:t>
            </w:r>
            <w:r w:rsidR="00B016A2" w:rsidRPr="00221890">
              <w:t>June 2002</w:t>
            </w:r>
          </w:p>
        </w:tc>
        <w:tc>
          <w:tcPr>
            <w:tcW w:w="1089" w:type="pct"/>
            <w:tcBorders>
              <w:top w:val="single" w:sz="4" w:space="0" w:color="auto"/>
              <w:bottom w:val="single" w:sz="4" w:space="0" w:color="auto"/>
            </w:tcBorders>
            <w:shd w:val="clear" w:color="auto" w:fill="auto"/>
          </w:tcPr>
          <w:p w14:paraId="29D04EFB" w14:textId="77777777" w:rsidR="007937B3" w:rsidRPr="00221890" w:rsidRDefault="007937B3" w:rsidP="007937B3">
            <w:pPr>
              <w:pStyle w:val="ENoteTableText"/>
            </w:pPr>
            <w:r w:rsidRPr="00221890">
              <w:t>—</w:t>
            </w:r>
          </w:p>
        </w:tc>
      </w:tr>
      <w:tr w:rsidR="007937B3" w:rsidRPr="00221890" w14:paraId="23EABE2B" w14:textId="77777777" w:rsidTr="002A7DC4">
        <w:trPr>
          <w:cantSplit/>
        </w:trPr>
        <w:tc>
          <w:tcPr>
            <w:tcW w:w="1204" w:type="pct"/>
            <w:tcBorders>
              <w:top w:val="single" w:sz="4" w:space="0" w:color="auto"/>
              <w:bottom w:val="single" w:sz="4" w:space="0" w:color="auto"/>
            </w:tcBorders>
            <w:shd w:val="clear" w:color="auto" w:fill="auto"/>
          </w:tcPr>
          <w:p w14:paraId="4550A8FB" w14:textId="77777777" w:rsidR="007937B3" w:rsidRPr="00221890" w:rsidRDefault="007937B3" w:rsidP="007937B3">
            <w:pPr>
              <w:pStyle w:val="ENoteTableText"/>
            </w:pPr>
            <w:r w:rsidRPr="00221890">
              <w:t>2002 No.</w:t>
            </w:r>
            <w:r w:rsidR="007A7BFD" w:rsidRPr="00221890">
              <w:t> </w:t>
            </w:r>
            <w:r w:rsidRPr="00221890">
              <w:t>213</w:t>
            </w:r>
          </w:p>
        </w:tc>
        <w:tc>
          <w:tcPr>
            <w:tcW w:w="1095" w:type="pct"/>
            <w:tcBorders>
              <w:top w:val="single" w:sz="4" w:space="0" w:color="auto"/>
              <w:bottom w:val="single" w:sz="4" w:space="0" w:color="auto"/>
            </w:tcBorders>
            <w:shd w:val="clear" w:color="auto" w:fill="auto"/>
          </w:tcPr>
          <w:p w14:paraId="426F700A" w14:textId="77777777" w:rsidR="007937B3" w:rsidRPr="00221890" w:rsidRDefault="007937B3" w:rsidP="007937B3">
            <w:pPr>
              <w:pStyle w:val="ENoteTableText"/>
            </w:pPr>
            <w:r w:rsidRPr="00221890">
              <w:t>12 Sept 2002</w:t>
            </w:r>
          </w:p>
        </w:tc>
        <w:tc>
          <w:tcPr>
            <w:tcW w:w="1612" w:type="pct"/>
            <w:tcBorders>
              <w:top w:val="single" w:sz="4" w:space="0" w:color="auto"/>
              <w:bottom w:val="single" w:sz="4" w:space="0" w:color="auto"/>
            </w:tcBorders>
            <w:shd w:val="clear" w:color="auto" w:fill="auto"/>
          </w:tcPr>
          <w:p w14:paraId="4829F4B7" w14:textId="77777777" w:rsidR="007937B3" w:rsidRPr="00221890" w:rsidRDefault="0095334D" w:rsidP="007937B3">
            <w:pPr>
              <w:pStyle w:val="ENoteTableText"/>
            </w:pPr>
            <w:r w:rsidRPr="00221890">
              <w:t xml:space="preserve">r 5 and Sch 1: </w:t>
            </w:r>
            <w:r w:rsidR="007937B3" w:rsidRPr="00221890">
              <w:t>1 Nov 2002</w:t>
            </w:r>
            <w:r w:rsidR="00B016A2" w:rsidRPr="00221890">
              <w:t xml:space="preserve"> (r 2)</w:t>
            </w:r>
          </w:p>
        </w:tc>
        <w:tc>
          <w:tcPr>
            <w:tcW w:w="1089" w:type="pct"/>
            <w:tcBorders>
              <w:top w:val="single" w:sz="4" w:space="0" w:color="auto"/>
              <w:bottom w:val="single" w:sz="4" w:space="0" w:color="auto"/>
            </w:tcBorders>
            <w:shd w:val="clear" w:color="auto" w:fill="auto"/>
          </w:tcPr>
          <w:p w14:paraId="0C9DFC75" w14:textId="77777777" w:rsidR="007937B3" w:rsidRPr="00221890" w:rsidRDefault="0064111D" w:rsidP="00B016A2">
            <w:pPr>
              <w:pStyle w:val="ENoteTableText"/>
            </w:pPr>
            <w:r w:rsidRPr="00221890">
              <w:t>r 5</w:t>
            </w:r>
          </w:p>
        </w:tc>
      </w:tr>
      <w:tr w:rsidR="007937B3" w:rsidRPr="00221890" w14:paraId="0066036B" w14:textId="77777777" w:rsidTr="002A7DC4">
        <w:trPr>
          <w:cantSplit/>
        </w:trPr>
        <w:tc>
          <w:tcPr>
            <w:tcW w:w="1204" w:type="pct"/>
            <w:tcBorders>
              <w:top w:val="single" w:sz="4" w:space="0" w:color="auto"/>
              <w:bottom w:val="single" w:sz="4" w:space="0" w:color="auto"/>
            </w:tcBorders>
            <w:shd w:val="clear" w:color="auto" w:fill="auto"/>
          </w:tcPr>
          <w:p w14:paraId="7F8E2ACB" w14:textId="77777777" w:rsidR="007937B3" w:rsidRPr="00221890" w:rsidRDefault="007937B3" w:rsidP="007937B3">
            <w:pPr>
              <w:pStyle w:val="ENoteTableText"/>
            </w:pPr>
            <w:r w:rsidRPr="00221890">
              <w:t>2002 No.</w:t>
            </w:r>
            <w:r w:rsidR="007A7BFD" w:rsidRPr="00221890">
              <w:t> </w:t>
            </w:r>
            <w:r w:rsidRPr="00221890">
              <w:t>230</w:t>
            </w:r>
          </w:p>
        </w:tc>
        <w:tc>
          <w:tcPr>
            <w:tcW w:w="1095" w:type="pct"/>
            <w:tcBorders>
              <w:top w:val="single" w:sz="4" w:space="0" w:color="auto"/>
              <w:bottom w:val="single" w:sz="4" w:space="0" w:color="auto"/>
            </w:tcBorders>
            <w:shd w:val="clear" w:color="auto" w:fill="auto"/>
          </w:tcPr>
          <w:p w14:paraId="0C0CB046" w14:textId="77777777" w:rsidR="007937B3" w:rsidRPr="00221890" w:rsidRDefault="007937B3" w:rsidP="007937B3">
            <w:pPr>
              <w:pStyle w:val="ENoteTableText"/>
            </w:pPr>
            <w:r w:rsidRPr="00221890">
              <w:t>26 Sept 2002</w:t>
            </w:r>
          </w:p>
        </w:tc>
        <w:tc>
          <w:tcPr>
            <w:tcW w:w="1612" w:type="pct"/>
            <w:tcBorders>
              <w:top w:val="single" w:sz="4" w:space="0" w:color="auto"/>
              <w:bottom w:val="single" w:sz="4" w:space="0" w:color="auto"/>
            </w:tcBorders>
            <w:shd w:val="clear" w:color="auto" w:fill="auto"/>
          </w:tcPr>
          <w:p w14:paraId="5DD33117" w14:textId="77777777" w:rsidR="007937B3" w:rsidRPr="00221890" w:rsidRDefault="007937B3" w:rsidP="007937B3">
            <w:pPr>
              <w:pStyle w:val="ENoteTableText"/>
            </w:pPr>
            <w:r w:rsidRPr="00221890">
              <w:t>1 Nov 2002</w:t>
            </w:r>
            <w:r w:rsidR="00B016A2" w:rsidRPr="00221890">
              <w:t xml:space="preserve"> (r 2)</w:t>
            </w:r>
          </w:p>
        </w:tc>
        <w:tc>
          <w:tcPr>
            <w:tcW w:w="1089" w:type="pct"/>
            <w:tcBorders>
              <w:top w:val="single" w:sz="4" w:space="0" w:color="auto"/>
              <w:bottom w:val="single" w:sz="4" w:space="0" w:color="auto"/>
            </w:tcBorders>
            <w:shd w:val="clear" w:color="auto" w:fill="auto"/>
          </w:tcPr>
          <w:p w14:paraId="0A0F1A06" w14:textId="77777777" w:rsidR="007937B3" w:rsidRPr="00221890" w:rsidRDefault="0064111D" w:rsidP="00B016A2">
            <w:pPr>
              <w:pStyle w:val="ENoteTableText"/>
            </w:pPr>
            <w:r w:rsidRPr="00221890">
              <w:t>r 4</w:t>
            </w:r>
          </w:p>
        </w:tc>
      </w:tr>
      <w:tr w:rsidR="007937B3" w:rsidRPr="00221890" w14:paraId="5972CAD5" w14:textId="77777777" w:rsidTr="002A7DC4">
        <w:trPr>
          <w:cantSplit/>
        </w:trPr>
        <w:tc>
          <w:tcPr>
            <w:tcW w:w="1204" w:type="pct"/>
            <w:tcBorders>
              <w:top w:val="single" w:sz="4" w:space="0" w:color="auto"/>
              <w:bottom w:val="single" w:sz="4" w:space="0" w:color="auto"/>
            </w:tcBorders>
            <w:shd w:val="clear" w:color="auto" w:fill="auto"/>
          </w:tcPr>
          <w:p w14:paraId="649DCBED" w14:textId="77777777" w:rsidR="007937B3" w:rsidRPr="00221890" w:rsidRDefault="007937B3" w:rsidP="007937B3">
            <w:pPr>
              <w:pStyle w:val="ENoteTableText"/>
            </w:pPr>
            <w:r w:rsidRPr="00221890">
              <w:t>2002 No.</w:t>
            </w:r>
            <w:r w:rsidR="007A7BFD" w:rsidRPr="00221890">
              <w:t> </w:t>
            </w:r>
            <w:r w:rsidRPr="00221890">
              <w:t>299</w:t>
            </w:r>
          </w:p>
        </w:tc>
        <w:tc>
          <w:tcPr>
            <w:tcW w:w="1095" w:type="pct"/>
            <w:tcBorders>
              <w:top w:val="single" w:sz="4" w:space="0" w:color="auto"/>
              <w:bottom w:val="single" w:sz="4" w:space="0" w:color="auto"/>
            </w:tcBorders>
            <w:shd w:val="clear" w:color="auto" w:fill="auto"/>
          </w:tcPr>
          <w:p w14:paraId="14A53BD0" w14:textId="77777777" w:rsidR="007937B3" w:rsidRPr="00221890" w:rsidRDefault="007937B3" w:rsidP="007937B3">
            <w:pPr>
              <w:pStyle w:val="ENoteTableText"/>
            </w:pPr>
            <w:r w:rsidRPr="00221890">
              <w:t>4 Dec 2002</w:t>
            </w:r>
          </w:p>
        </w:tc>
        <w:tc>
          <w:tcPr>
            <w:tcW w:w="1612" w:type="pct"/>
            <w:tcBorders>
              <w:top w:val="single" w:sz="4" w:space="0" w:color="auto"/>
              <w:bottom w:val="single" w:sz="4" w:space="0" w:color="auto"/>
            </w:tcBorders>
            <w:shd w:val="clear" w:color="auto" w:fill="auto"/>
          </w:tcPr>
          <w:p w14:paraId="21F44DF7" w14:textId="77777777" w:rsidR="007937B3" w:rsidRPr="00221890" w:rsidRDefault="0095334D">
            <w:pPr>
              <w:pStyle w:val="ENoteTableText"/>
            </w:pPr>
            <w:r w:rsidRPr="00221890">
              <w:t>Sch 2</w:t>
            </w:r>
            <w:r w:rsidR="007937B3" w:rsidRPr="00221890">
              <w:t xml:space="preserve">: </w:t>
            </w:r>
            <w:r w:rsidRPr="00221890">
              <w:t>5 Jan 2003 (r 2(b))</w:t>
            </w:r>
            <w:r w:rsidR="007937B3" w:rsidRPr="00221890">
              <w:br/>
              <w:t xml:space="preserve">Remainder: </w:t>
            </w:r>
            <w:r w:rsidRPr="00221890">
              <w:t>9 Dec 2002 (r 2(a))</w:t>
            </w:r>
          </w:p>
        </w:tc>
        <w:tc>
          <w:tcPr>
            <w:tcW w:w="1089" w:type="pct"/>
            <w:tcBorders>
              <w:top w:val="single" w:sz="4" w:space="0" w:color="auto"/>
              <w:bottom w:val="single" w:sz="4" w:space="0" w:color="auto"/>
            </w:tcBorders>
            <w:shd w:val="clear" w:color="auto" w:fill="auto"/>
          </w:tcPr>
          <w:p w14:paraId="345FC76F" w14:textId="77777777" w:rsidR="007937B3" w:rsidRPr="00221890" w:rsidRDefault="0064111D" w:rsidP="004A168C">
            <w:pPr>
              <w:pStyle w:val="ENoteTableText"/>
            </w:pPr>
            <w:r w:rsidRPr="00221890">
              <w:t>r 4</w:t>
            </w:r>
          </w:p>
        </w:tc>
      </w:tr>
      <w:tr w:rsidR="007937B3" w:rsidRPr="00221890" w14:paraId="5AFFFD4E" w14:textId="77777777" w:rsidTr="002A7DC4">
        <w:trPr>
          <w:cantSplit/>
        </w:trPr>
        <w:tc>
          <w:tcPr>
            <w:tcW w:w="1204" w:type="pct"/>
            <w:tcBorders>
              <w:top w:val="single" w:sz="4" w:space="0" w:color="auto"/>
              <w:bottom w:val="single" w:sz="4" w:space="0" w:color="auto"/>
            </w:tcBorders>
            <w:shd w:val="clear" w:color="auto" w:fill="auto"/>
          </w:tcPr>
          <w:p w14:paraId="23DC4198" w14:textId="77777777" w:rsidR="007937B3" w:rsidRPr="00221890" w:rsidRDefault="007937B3" w:rsidP="007937B3">
            <w:pPr>
              <w:pStyle w:val="ENoteTableText"/>
            </w:pPr>
            <w:r w:rsidRPr="00221890">
              <w:t>2002 No.</w:t>
            </w:r>
            <w:r w:rsidR="007A7BFD" w:rsidRPr="00221890">
              <w:t> </w:t>
            </w:r>
            <w:r w:rsidRPr="00221890">
              <w:t>323</w:t>
            </w:r>
          </w:p>
        </w:tc>
        <w:tc>
          <w:tcPr>
            <w:tcW w:w="1095" w:type="pct"/>
            <w:tcBorders>
              <w:top w:val="single" w:sz="4" w:space="0" w:color="auto"/>
              <w:bottom w:val="single" w:sz="4" w:space="0" w:color="auto"/>
            </w:tcBorders>
            <w:shd w:val="clear" w:color="auto" w:fill="auto"/>
          </w:tcPr>
          <w:p w14:paraId="53CD337E" w14:textId="77777777" w:rsidR="007937B3" w:rsidRPr="00221890" w:rsidRDefault="007937B3" w:rsidP="007937B3">
            <w:pPr>
              <w:pStyle w:val="ENoteTableText"/>
            </w:pPr>
            <w:r w:rsidRPr="00221890">
              <w:t>14 Dec 2002</w:t>
            </w:r>
          </w:p>
        </w:tc>
        <w:tc>
          <w:tcPr>
            <w:tcW w:w="1612" w:type="pct"/>
            <w:tcBorders>
              <w:top w:val="single" w:sz="4" w:space="0" w:color="auto"/>
              <w:bottom w:val="single" w:sz="4" w:space="0" w:color="auto"/>
            </w:tcBorders>
            <w:shd w:val="clear" w:color="auto" w:fill="auto"/>
          </w:tcPr>
          <w:p w14:paraId="023D495C" w14:textId="77777777" w:rsidR="007937B3" w:rsidRPr="00221890" w:rsidRDefault="007937B3" w:rsidP="007937B3">
            <w:pPr>
              <w:pStyle w:val="ENoteTableText"/>
            </w:pPr>
            <w:r w:rsidRPr="00221890">
              <w:t>14 Dec 2002</w:t>
            </w:r>
            <w:r w:rsidR="004A168C" w:rsidRPr="00221890">
              <w:t xml:space="preserve"> (r 2)</w:t>
            </w:r>
          </w:p>
        </w:tc>
        <w:tc>
          <w:tcPr>
            <w:tcW w:w="1089" w:type="pct"/>
            <w:tcBorders>
              <w:top w:val="single" w:sz="4" w:space="0" w:color="auto"/>
              <w:bottom w:val="single" w:sz="4" w:space="0" w:color="auto"/>
            </w:tcBorders>
            <w:shd w:val="clear" w:color="auto" w:fill="auto"/>
          </w:tcPr>
          <w:p w14:paraId="04340712" w14:textId="77777777" w:rsidR="007937B3" w:rsidRPr="00221890" w:rsidRDefault="007937B3" w:rsidP="007937B3">
            <w:pPr>
              <w:pStyle w:val="ENoteTableText"/>
            </w:pPr>
            <w:r w:rsidRPr="00221890">
              <w:t>—</w:t>
            </w:r>
          </w:p>
        </w:tc>
      </w:tr>
      <w:tr w:rsidR="007937B3" w:rsidRPr="00221890" w14:paraId="68596FA5" w14:textId="77777777" w:rsidTr="002A7DC4">
        <w:trPr>
          <w:cantSplit/>
        </w:trPr>
        <w:tc>
          <w:tcPr>
            <w:tcW w:w="1204" w:type="pct"/>
            <w:tcBorders>
              <w:top w:val="single" w:sz="4" w:space="0" w:color="auto"/>
              <w:bottom w:val="single" w:sz="4" w:space="0" w:color="auto"/>
            </w:tcBorders>
            <w:shd w:val="clear" w:color="auto" w:fill="auto"/>
          </w:tcPr>
          <w:p w14:paraId="29A579E9" w14:textId="77777777" w:rsidR="007937B3" w:rsidRPr="00221890" w:rsidRDefault="007937B3" w:rsidP="007937B3">
            <w:pPr>
              <w:pStyle w:val="ENoteTableText"/>
            </w:pPr>
            <w:r w:rsidRPr="00221890">
              <w:t>2002 No.</w:t>
            </w:r>
            <w:r w:rsidR="007A7BFD" w:rsidRPr="00221890">
              <w:t> </w:t>
            </w:r>
            <w:r w:rsidRPr="00221890">
              <w:t>347</w:t>
            </w:r>
          </w:p>
        </w:tc>
        <w:tc>
          <w:tcPr>
            <w:tcW w:w="1095" w:type="pct"/>
            <w:tcBorders>
              <w:top w:val="single" w:sz="4" w:space="0" w:color="auto"/>
              <w:bottom w:val="single" w:sz="4" w:space="0" w:color="auto"/>
            </w:tcBorders>
            <w:shd w:val="clear" w:color="auto" w:fill="auto"/>
          </w:tcPr>
          <w:p w14:paraId="4C42AF5E" w14:textId="77777777" w:rsidR="007937B3" w:rsidRPr="00221890" w:rsidRDefault="007937B3" w:rsidP="007937B3">
            <w:pPr>
              <w:pStyle w:val="ENoteTableText"/>
            </w:pPr>
            <w:r w:rsidRPr="00221890">
              <w:t>20 Dec 2002</w:t>
            </w:r>
          </w:p>
        </w:tc>
        <w:tc>
          <w:tcPr>
            <w:tcW w:w="1612" w:type="pct"/>
            <w:tcBorders>
              <w:top w:val="single" w:sz="4" w:space="0" w:color="auto"/>
              <w:bottom w:val="single" w:sz="4" w:space="0" w:color="auto"/>
            </w:tcBorders>
            <w:shd w:val="clear" w:color="auto" w:fill="auto"/>
          </w:tcPr>
          <w:p w14:paraId="354E8D2E" w14:textId="77777777" w:rsidR="007937B3" w:rsidRPr="00221890" w:rsidRDefault="007937B3" w:rsidP="007937B3">
            <w:pPr>
              <w:pStyle w:val="ENoteTableText"/>
            </w:pPr>
            <w:r w:rsidRPr="00221890">
              <w:t>20 Dec 2002</w:t>
            </w:r>
            <w:r w:rsidR="004A168C" w:rsidRPr="00221890">
              <w:t xml:space="preserve"> (r 2)</w:t>
            </w:r>
          </w:p>
        </w:tc>
        <w:tc>
          <w:tcPr>
            <w:tcW w:w="1089" w:type="pct"/>
            <w:tcBorders>
              <w:top w:val="single" w:sz="4" w:space="0" w:color="auto"/>
              <w:bottom w:val="single" w:sz="4" w:space="0" w:color="auto"/>
            </w:tcBorders>
            <w:shd w:val="clear" w:color="auto" w:fill="auto"/>
          </w:tcPr>
          <w:p w14:paraId="218AE3FF" w14:textId="77777777" w:rsidR="007937B3" w:rsidRPr="00221890" w:rsidRDefault="007937B3" w:rsidP="007937B3">
            <w:pPr>
              <w:pStyle w:val="ENoteTableText"/>
            </w:pPr>
            <w:r w:rsidRPr="00221890">
              <w:t>—</w:t>
            </w:r>
          </w:p>
        </w:tc>
      </w:tr>
      <w:tr w:rsidR="007937B3" w:rsidRPr="00221890" w14:paraId="57A0DCB3" w14:textId="77777777" w:rsidTr="002A7DC4">
        <w:trPr>
          <w:cantSplit/>
        </w:trPr>
        <w:tc>
          <w:tcPr>
            <w:tcW w:w="1204" w:type="pct"/>
            <w:tcBorders>
              <w:top w:val="single" w:sz="4" w:space="0" w:color="auto"/>
              <w:bottom w:val="single" w:sz="4" w:space="0" w:color="auto"/>
            </w:tcBorders>
            <w:shd w:val="clear" w:color="auto" w:fill="auto"/>
          </w:tcPr>
          <w:p w14:paraId="4A1D0E1E" w14:textId="77777777" w:rsidR="007937B3" w:rsidRPr="00221890" w:rsidRDefault="007937B3" w:rsidP="007937B3">
            <w:pPr>
              <w:pStyle w:val="ENoteTableText"/>
            </w:pPr>
            <w:r w:rsidRPr="00221890">
              <w:t>2002 No.</w:t>
            </w:r>
            <w:r w:rsidR="007A7BFD" w:rsidRPr="00221890">
              <w:t> </w:t>
            </w:r>
            <w:r w:rsidRPr="00221890">
              <w:t>348</w:t>
            </w:r>
          </w:p>
        </w:tc>
        <w:tc>
          <w:tcPr>
            <w:tcW w:w="1095" w:type="pct"/>
            <w:tcBorders>
              <w:top w:val="single" w:sz="4" w:space="0" w:color="auto"/>
              <w:bottom w:val="single" w:sz="4" w:space="0" w:color="auto"/>
            </w:tcBorders>
            <w:shd w:val="clear" w:color="auto" w:fill="auto"/>
          </w:tcPr>
          <w:p w14:paraId="57B3746E" w14:textId="77777777" w:rsidR="007937B3" w:rsidRPr="00221890" w:rsidRDefault="007937B3" w:rsidP="007937B3">
            <w:pPr>
              <w:pStyle w:val="ENoteTableText"/>
            </w:pPr>
            <w:r w:rsidRPr="00221890">
              <w:t>20 Dec 2002</w:t>
            </w:r>
          </w:p>
        </w:tc>
        <w:tc>
          <w:tcPr>
            <w:tcW w:w="1612" w:type="pct"/>
            <w:tcBorders>
              <w:top w:val="single" w:sz="4" w:space="0" w:color="auto"/>
              <w:bottom w:val="single" w:sz="4" w:space="0" w:color="auto"/>
            </w:tcBorders>
            <w:shd w:val="clear" w:color="auto" w:fill="auto"/>
          </w:tcPr>
          <w:p w14:paraId="1A869081" w14:textId="77777777" w:rsidR="007937B3" w:rsidRPr="00221890" w:rsidRDefault="0011755D">
            <w:pPr>
              <w:pStyle w:val="ENoteTableText"/>
            </w:pPr>
            <w:r w:rsidRPr="00221890">
              <w:t>r 4 and Sch 2</w:t>
            </w:r>
            <w:r w:rsidR="007937B3" w:rsidRPr="00221890">
              <w:t xml:space="preserve">: </w:t>
            </w:r>
            <w:r w:rsidRPr="00221890">
              <w:t>1 Mar 2003 (r 2(b))</w:t>
            </w:r>
            <w:r w:rsidR="007937B3" w:rsidRPr="00221890">
              <w:br/>
              <w:t xml:space="preserve">Remainder: </w:t>
            </w:r>
            <w:r w:rsidRPr="00221890">
              <w:t>5 Jan 2003 (r 2(a))</w:t>
            </w:r>
          </w:p>
        </w:tc>
        <w:tc>
          <w:tcPr>
            <w:tcW w:w="1089" w:type="pct"/>
            <w:tcBorders>
              <w:top w:val="single" w:sz="4" w:space="0" w:color="auto"/>
              <w:bottom w:val="single" w:sz="4" w:space="0" w:color="auto"/>
            </w:tcBorders>
            <w:shd w:val="clear" w:color="auto" w:fill="auto"/>
          </w:tcPr>
          <w:p w14:paraId="376277F6" w14:textId="77777777" w:rsidR="007937B3" w:rsidRPr="00221890" w:rsidRDefault="0064111D" w:rsidP="004A168C">
            <w:pPr>
              <w:pStyle w:val="ENoteTableText"/>
            </w:pPr>
            <w:r w:rsidRPr="00221890">
              <w:t>r 4</w:t>
            </w:r>
          </w:p>
        </w:tc>
      </w:tr>
      <w:tr w:rsidR="007937B3" w:rsidRPr="00221890" w14:paraId="199C19ED" w14:textId="77777777" w:rsidTr="002A7DC4">
        <w:trPr>
          <w:cantSplit/>
        </w:trPr>
        <w:tc>
          <w:tcPr>
            <w:tcW w:w="1204" w:type="pct"/>
            <w:tcBorders>
              <w:top w:val="single" w:sz="4" w:space="0" w:color="auto"/>
              <w:bottom w:val="single" w:sz="4" w:space="0" w:color="auto"/>
            </w:tcBorders>
            <w:shd w:val="clear" w:color="auto" w:fill="auto"/>
          </w:tcPr>
          <w:p w14:paraId="513FB20B" w14:textId="77777777" w:rsidR="007937B3" w:rsidRPr="00221890" w:rsidRDefault="007937B3" w:rsidP="007937B3">
            <w:pPr>
              <w:pStyle w:val="ENoteTableText"/>
            </w:pPr>
            <w:r w:rsidRPr="00221890">
              <w:t>2002 No.</w:t>
            </w:r>
            <w:r w:rsidR="007A7BFD" w:rsidRPr="00221890">
              <w:t> </w:t>
            </w:r>
            <w:r w:rsidRPr="00221890">
              <w:t>354</w:t>
            </w:r>
          </w:p>
        </w:tc>
        <w:tc>
          <w:tcPr>
            <w:tcW w:w="1095" w:type="pct"/>
            <w:tcBorders>
              <w:top w:val="single" w:sz="4" w:space="0" w:color="auto"/>
              <w:bottom w:val="single" w:sz="4" w:space="0" w:color="auto"/>
            </w:tcBorders>
            <w:shd w:val="clear" w:color="auto" w:fill="auto"/>
          </w:tcPr>
          <w:p w14:paraId="139E22DF" w14:textId="77777777" w:rsidR="007937B3" w:rsidRPr="00221890" w:rsidRDefault="007937B3" w:rsidP="007937B3">
            <w:pPr>
              <w:pStyle w:val="ENoteTableText"/>
            </w:pPr>
            <w:r w:rsidRPr="00221890">
              <w:t>20 Dec 2002</w:t>
            </w:r>
          </w:p>
        </w:tc>
        <w:tc>
          <w:tcPr>
            <w:tcW w:w="1612" w:type="pct"/>
            <w:tcBorders>
              <w:top w:val="single" w:sz="4" w:space="0" w:color="auto"/>
              <w:bottom w:val="single" w:sz="4" w:space="0" w:color="auto"/>
            </w:tcBorders>
            <w:shd w:val="clear" w:color="auto" w:fill="auto"/>
          </w:tcPr>
          <w:p w14:paraId="34AC7471" w14:textId="77777777" w:rsidR="007937B3" w:rsidRPr="00221890" w:rsidRDefault="007937B3" w:rsidP="007937B3">
            <w:pPr>
              <w:pStyle w:val="ENoteTableText"/>
            </w:pPr>
            <w:r w:rsidRPr="00221890">
              <w:t>20 Dec 2002</w:t>
            </w:r>
            <w:r w:rsidR="004A168C" w:rsidRPr="00221890">
              <w:t xml:space="preserve"> (r 2)</w:t>
            </w:r>
          </w:p>
        </w:tc>
        <w:tc>
          <w:tcPr>
            <w:tcW w:w="1089" w:type="pct"/>
            <w:tcBorders>
              <w:top w:val="single" w:sz="4" w:space="0" w:color="auto"/>
              <w:bottom w:val="single" w:sz="4" w:space="0" w:color="auto"/>
            </w:tcBorders>
            <w:shd w:val="clear" w:color="auto" w:fill="auto"/>
          </w:tcPr>
          <w:p w14:paraId="56FBEC11" w14:textId="77777777" w:rsidR="007937B3" w:rsidRPr="00221890" w:rsidRDefault="007937B3" w:rsidP="007937B3">
            <w:pPr>
              <w:pStyle w:val="ENoteTableText"/>
            </w:pPr>
            <w:r w:rsidRPr="00221890">
              <w:t>—</w:t>
            </w:r>
          </w:p>
        </w:tc>
      </w:tr>
      <w:tr w:rsidR="007937B3" w:rsidRPr="00221890" w14:paraId="537628D0" w14:textId="77777777" w:rsidTr="002A7DC4">
        <w:trPr>
          <w:cantSplit/>
        </w:trPr>
        <w:tc>
          <w:tcPr>
            <w:tcW w:w="1204" w:type="pct"/>
            <w:tcBorders>
              <w:top w:val="single" w:sz="4" w:space="0" w:color="auto"/>
              <w:bottom w:val="single" w:sz="4" w:space="0" w:color="auto"/>
            </w:tcBorders>
            <w:shd w:val="clear" w:color="auto" w:fill="auto"/>
          </w:tcPr>
          <w:p w14:paraId="149B5318" w14:textId="77777777" w:rsidR="007937B3" w:rsidRPr="00221890" w:rsidRDefault="007937B3" w:rsidP="007937B3">
            <w:pPr>
              <w:pStyle w:val="ENoteTableText"/>
            </w:pPr>
            <w:r w:rsidRPr="00221890">
              <w:t>2003 No.</w:t>
            </w:r>
            <w:r w:rsidR="007A7BFD" w:rsidRPr="00221890">
              <w:t> </w:t>
            </w:r>
            <w:r w:rsidRPr="00221890">
              <w:t>57</w:t>
            </w:r>
          </w:p>
        </w:tc>
        <w:tc>
          <w:tcPr>
            <w:tcW w:w="1095" w:type="pct"/>
            <w:tcBorders>
              <w:top w:val="single" w:sz="4" w:space="0" w:color="auto"/>
              <w:bottom w:val="single" w:sz="4" w:space="0" w:color="auto"/>
            </w:tcBorders>
            <w:shd w:val="clear" w:color="auto" w:fill="auto"/>
          </w:tcPr>
          <w:p w14:paraId="25CF89D3" w14:textId="77777777" w:rsidR="007937B3" w:rsidRPr="00221890" w:rsidRDefault="007937B3" w:rsidP="007937B3">
            <w:pPr>
              <w:pStyle w:val="ENoteTableText"/>
            </w:pPr>
            <w:r w:rsidRPr="00221890">
              <w:t>14 Apr 2003</w:t>
            </w:r>
          </w:p>
        </w:tc>
        <w:tc>
          <w:tcPr>
            <w:tcW w:w="1612" w:type="pct"/>
            <w:tcBorders>
              <w:top w:val="single" w:sz="4" w:space="0" w:color="auto"/>
              <w:bottom w:val="single" w:sz="4" w:space="0" w:color="auto"/>
            </w:tcBorders>
            <w:shd w:val="clear" w:color="auto" w:fill="auto"/>
          </w:tcPr>
          <w:p w14:paraId="25E72FC8" w14:textId="77777777" w:rsidR="007937B3" w:rsidRPr="00221890" w:rsidRDefault="007937B3" w:rsidP="007937B3">
            <w:pPr>
              <w:pStyle w:val="ENoteTableText"/>
            </w:pPr>
            <w:r w:rsidRPr="00221890">
              <w:t>14 Apr 2003</w:t>
            </w:r>
            <w:r w:rsidR="004A168C" w:rsidRPr="00221890">
              <w:t xml:space="preserve"> (r 2)</w:t>
            </w:r>
          </w:p>
        </w:tc>
        <w:tc>
          <w:tcPr>
            <w:tcW w:w="1089" w:type="pct"/>
            <w:tcBorders>
              <w:top w:val="single" w:sz="4" w:space="0" w:color="auto"/>
              <w:bottom w:val="single" w:sz="4" w:space="0" w:color="auto"/>
            </w:tcBorders>
            <w:shd w:val="clear" w:color="auto" w:fill="auto"/>
          </w:tcPr>
          <w:p w14:paraId="3120D41D" w14:textId="77777777" w:rsidR="007937B3" w:rsidRPr="00221890" w:rsidRDefault="007937B3" w:rsidP="007937B3">
            <w:pPr>
              <w:pStyle w:val="ENoteTableText"/>
            </w:pPr>
            <w:r w:rsidRPr="00221890">
              <w:t>—</w:t>
            </w:r>
          </w:p>
        </w:tc>
      </w:tr>
      <w:tr w:rsidR="007937B3" w:rsidRPr="00221890" w14:paraId="16AD7DD1" w14:textId="77777777" w:rsidTr="002A7DC4">
        <w:trPr>
          <w:cantSplit/>
        </w:trPr>
        <w:tc>
          <w:tcPr>
            <w:tcW w:w="1204" w:type="pct"/>
            <w:tcBorders>
              <w:top w:val="single" w:sz="4" w:space="0" w:color="auto"/>
              <w:bottom w:val="single" w:sz="4" w:space="0" w:color="auto"/>
            </w:tcBorders>
            <w:shd w:val="clear" w:color="auto" w:fill="auto"/>
          </w:tcPr>
          <w:p w14:paraId="770889F4" w14:textId="77777777" w:rsidR="007937B3" w:rsidRPr="00221890" w:rsidRDefault="007937B3" w:rsidP="007937B3">
            <w:pPr>
              <w:pStyle w:val="ENoteTableText"/>
            </w:pPr>
            <w:r w:rsidRPr="00221890">
              <w:t>2003 No.</w:t>
            </w:r>
            <w:r w:rsidR="007A7BFD" w:rsidRPr="00221890">
              <w:t> </w:t>
            </w:r>
            <w:r w:rsidRPr="00221890">
              <w:t>94</w:t>
            </w:r>
          </w:p>
        </w:tc>
        <w:tc>
          <w:tcPr>
            <w:tcW w:w="1095" w:type="pct"/>
            <w:tcBorders>
              <w:top w:val="single" w:sz="4" w:space="0" w:color="auto"/>
              <w:bottom w:val="single" w:sz="4" w:space="0" w:color="auto"/>
            </w:tcBorders>
            <w:shd w:val="clear" w:color="auto" w:fill="auto"/>
          </w:tcPr>
          <w:p w14:paraId="1DA1400B" w14:textId="77777777" w:rsidR="007937B3" w:rsidRPr="00221890" w:rsidRDefault="007937B3" w:rsidP="007937B3">
            <w:pPr>
              <w:pStyle w:val="ENoteTableText"/>
            </w:pPr>
            <w:r w:rsidRPr="00221890">
              <w:t>22</w:t>
            </w:r>
            <w:r w:rsidR="007A7BFD" w:rsidRPr="00221890">
              <w:t> </w:t>
            </w:r>
            <w:r w:rsidRPr="00221890">
              <w:t>May 2003</w:t>
            </w:r>
          </w:p>
        </w:tc>
        <w:tc>
          <w:tcPr>
            <w:tcW w:w="1612" w:type="pct"/>
            <w:tcBorders>
              <w:top w:val="single" w:sz="4" w:space="0" w:color="auto"/>
              <w:bottom w:val="single" w:sz="4" w:space="0" w:color="auto"/>
            </w:tcBorders>
            <w:shd w:val="clear" w:color="auto" w:fill="auto"/>
          </w:tcPr>
          <w:p w14:paraId="4E2296C6" w14:textId="5756590E" w:rsidR="007937B3" w:rsidRPr="00221890" w:rsidRDefault="00E45B7B">
            <w:pPr>
              <w:pStyle w:val="ENoteTableText"/>
            </w:pPr>
            <w:r w:rsidRPr="00221890">
              <w:t>r 5 and Sch 2</w:t>
            </w:r>
            <w:r w:rsidR="007937B3" w:rsidRPr="00221890">
              <w:t xml:space="preserve">: </w:t>
            </w:r>
            <w:r w:rsidR="0051167C" w:rsidRPr="00221890">
              <w:t>1 July</w:t>
            </w:r>
            <w:r w:rsidRPr="00221890">
              <w:t xml:space="preserve"> 2003 (r 2(b))</w:t>
            </w:r>
            <w:r w:rsidR="007937B3" w:rsidRPr="00221890">
              <w:br/>
              <w:t xml:space="preserve">Remainder: </w:t>
            </w:r>
            <w:r w:rsidRPr="00221890">
              <w:t>22</w:t>
            </w:r>
            <w:r w:rsidR="007A7BFD" w:rsidRPr="00221890">
              <w:t> </w:t>
            </w:r>
            <w:r w:rsidRPr="00221890">
              <w:t>May 2003 (r 2(a))</w:t>
            </w:r>
          </w:p>
        </w:tc>
        <w:tc>
          <w:tcPr>
            <w:tcW w:w="1089" w:type="pct"/>
            <w:tcBorders>
              <w:top w:val="single" w:sz="4" w:space="0" w:color="auto"/>
              <w:bottom w:val="single" w:sz="4" w:space="0" w:color="auto"/>
            </w:tcBorders>
            <w:shd w:val="clear" w:color="auto" w:fill="auto"/>
          </w:tcPr>
          <w:p w14:paraId="1FFF0D49" w14:textId="77777777" w:rsidR="007937B3" w:rsidRPr="00221890" w:rsidRDefault="007937B3" w:rsidP="004A168C">
            <w:pPr>
              <w:pStyle w:val="ENoteTableText"/>
            </w:pPr>
            <w:r w:rsidRPr="00221890">
              <w:t>r</w:t>
            </w:r>
            <w:r w:rsidR="007F4EF0" w:rsidRPr="00221890">
              <w:t> </w:t>
            </w:r>
            <w:r w:rsidR="0064111D" w:rsidRPr="00221890">
              <w:t>4 and 5</w:t>
            </w:r>
          </w:p>
        </w:tc>
      </w:tr>
      <w:tr w:rsidR="007937B3" w:rsidRPr="00221890" w14:paraId="7F6ECA2C" w14:textId="77777777" w:rsidTr="002A7DC4">
        <w:trPr>
          <w:cantSplit/>
        </w:trPr>
        <w:tc>
          <w:tcPr>
            <w:tcW w:w="1204" w:type="pct"/>
            <w:tcBorders>
              <w:top w:val="single" w:sz="4" w:space="0" w:color="auto"/>
              <w:bottom w:val="single" w:sz="4" w:space="0" w:color="auto"/>
            </w:tcBorders>
            <w:shd w:val="clear" w:color="auto" w:fill="auto"/>
          </w:tcPr>
          <w:p w14:paraId="18C07BAB" w14:textId="77777777" w:rsidR="007937B3" w:rsidRPr="00221890" w:rsidRDefault="007937B3" w:rsidP="007937B3">
            <w:pPr>
              <w:pStyle w:val="ENoteTableText"/>
            </w:pPr>
            <w:r w:rsidRPr="00221890">
              <w:t>2003 No.</w:t>
            </w:r>
            <w:r w:rsidR="007A7BFD" w:rsidRPr="00221890">
              <w:t> </w:t>
            </w:r>
            <w:r w:rsidRPr="00221890">
              <w:t>106</w:t>
            </w:r>
          </w:p>
        </w:tc>
        <w:tc>
          <w:tcPr>
            <w:tcW w:w="1095" w:type="pct"/>
            <w:tcBorders>
              <w:top w:val="single" w:sz="4" w:space="0" w:color="auto"/>
              <w:bottom w:val="single" w:sz="4" w:space="0" w:color="auto"/>
            </w:tcBorders>
            <w:shd w:val="clear" w:color="auto" w:fill="auto"/>
          </w:tcPr>
          <w:p w14:paraId="2B550033" w14:textId="77777777" w:rsidR="007937B3" w:rsidRPr="00221890" w:rsidRDefault="007937B3" w:rsidP="007937B3">
            <w:pPr>
              <w:pStyle w:val="ENoteTableText"/>
            </w:pPr>
            <w:r w:rsidRPr="00221890">
              <w:t>29</w:t>
            </w:r>
            <w:r w:rsidR="007A7BFD" w:rsidRPr="00221890">
              <w:t> </w:t>
            </w:r>
            <w:r w:rsidRPr="00221890">
              <w:t>May 2003</w:t>
            </w:r>
          </w:p>
        </w:tc>
        <w:tc>
          <w:tcPr>
            <w:tcW w:w="1612" w:type="pct"/>
            <w:tcBorders>
              <w:top w:val="single" w:sz="4" w:space="0" w:color="auto"/>
              <w:bottom w:val="single" w:sz="4" w:space="0" w:color="auto"/>
            </w:tcBorders>
            <w:shd w:val="clear" w:color="auto" w:fill="auto"/>
          </w:tcPr>
          <w:p w14:paraId="76F57D64" w14:textId="63D9C070" w:rsidR="007937B3" w:rsidRPr="00221890" w:rsidRDefault="00E45B7B">
            <w:pPr>
              <w:pStyle w:val="ENoteTableText"/>
            </w:pPr>
            <w:r w:rsidRPr="00221890">
              <w:t>Sch 2</w:t>
            </w:r>
            <w:r w:rsidR="007937B3" w:rsidRPr="00221890">
              <w:t xml:space="preserve">: </w:t>
            </w:r>
            <w:r w:rsidR="0051167C" w:rsidRPr="00221890">
              <w:t>1 July</w:t>
            </w:r>
            <w:r w:rsidRPr="00221890">
              <w:t xml:space="preserve"> 2003 (r 2(b))</w:t>
            </w:r>
            <w:r w:rsidR="007937B3" w:rsidRPr="00221890">
              <w:br/>
              <w:t xml:space="preserve">Remainder: </w:t>
            </w:r>
            <w:r w:rsidRPr="00221890">
              <w:t>29</w:t>
            </w:r>
            <w:r w:rsidR="007A7BFD" w:rsidRPr="00221890">
              <w:t> </w:t>
            </w:r>
            <w:r w:rsidRPr="00221890">
              <w:t>May 2003 (r 2(a))</w:t>
            </w:r>
          </w:p>
        </w:tc>
        <w:tc>
          <w:tcPr>
            <w:tcW w:w="1089" w:type="pct"/>
            <w:tcBorders>
              <w:top w:val="single" w:sz="4" w:space="0" w:color="auto"/>
              <w:bottom w:val="single" w:sz="4" w:space="0" w:color="auto"/>
            </w:tcBorders>
            <w:shd w:val="clear" w:color="auto" w:fill="auto"/>
          </w:tcPr>
          <w:p w14:paraId="42D84F80" w14:textId="77777777" w:rsidR="007937B3" w:rsidRPr="00221890" w:rsidRDefault="0064111D" w:rsidP="004A168C">
            <w:pPr>
              <w:pStyle w:val="ENoteTableText"/>
            </w:pPr>
            <w:r w:rsidRPr="00221890">
              <w:t>r 4</w:t>
            </w:r>
          </w:p>
        </w:tc>
      </w:tr>
      <w:tr w:rsidR="007937B3" w:rsidRPr="00221890" w14:paraId="13AD0807" w14:textId="77777777" w:rsidTr="002A7DC4">
        <w:trPr>
          <w:cantSplit/>
        </w:trPr>
        <w:tc>
          <w:tcPr>
            <w:tcW w:w="1204" w:type="pct"/>
            <w:tcBorders>
              <w:top w:val="single" w:sz="4" w:space="0" w:color="auto"/>
              <w:bottom w:val="single" w:sz="4" w:space="0" w:color="auto"/>
            </w:tcBorders>
            <w:shd w:val="clear" w:color="auto" w:fill="auto"/>
          </w:tcPr>
          <w:p w14:paraId="584EF0AB" w14:textId="77777777" w:rsidR="007937B3" w:rsidRPr="00221890" w:rsidRDefault="007937B3" w:rsidP="007937B3">
            <w:pPr>
              <w:pStyle w:val="ENoteTableText"/>
            </w:pPr>
            <w:r w:rsidRPr="00221890">
              <w:t>2003 No.</w:t>
            </w:r>
            <w:r w:rsidR="007A7BFD" w:rsidRPr="00221890">
              <w:t> </w:t>
            </w:r>
            <w:r w:rsidRPr="00221890">
              <w:t>122</w:t>
            </w:r>
          </w:p>
        </w:tc>
        <w:tc>
          <w:tcPr>
            <w:tcW w:w="1095" w:type="pct"/>
            <w:tcBorders>
              <w:top w:val="single" w:sz="4" w:space="0" w:color="auto"/>
              <w:bottom w:val="single" w:sz="4" w:space="0" w:color="auto"/>
            </w:tcBorders>
            <w:shd w:val="clear" w:color="auto" w:fill="auto"/>
          </w:tcPr>
          <w:p w14:paraId="6773C588" w14:textId="77777777" w:rsidR="007937B3" w:rsidRPr="00221890" w:rsidRDefault="007937B3" w:rsidP="007937B3">
            <w:pPr>
              <w:pStyle w:val="ENoteTableText"/>
            </w:pPr>
            <w:r w:rsidRPr="00221890">
              <w:t>19</w:t>
            </w:r>
            <w:r w:rsidR="007A7BFD" w:rsidRPr="00221890">
              <w:t> </w:t>
            </w:r>
            <w:r w:rsidRPr="00221890">
              <w:t>June 2003</w:t>
            </w:r>
          </w:p>
        </w:tc>
        <w:tc>
          <w:tcPr>
            <w:tcW w:w="1612" w:type="pct"/>
            <w:tcBorders>
              <w:top w:val="single" w:sz="4" w:space="0" w:color="auto"/>
              <w:bottom w:val="single" w:sz="4" w:space="0" w:color="auto"/>
            </w:tcBorders>
            <w:shd w:val="clear" w:color="auto" w:fill="auto"/>
          </w:tcPr>
          <w:p w14:paraId="5F6DE472" w14:textId="446C1DEC" w:rsidR="007937B3" w:rsidRPr="00221890" w:rsidRDefault="0051167C" w:rsidP="007937B3">
            <w:pPr>
              <w:pStyle w:val="ENoteTableText"/>
            </w:pPr>
            <w:r w:rsidRPr="00221890">
              <w:t>1 July</w:t>
            </w:r>
            <w:r w:rsidR="007937B3" w:rsidRPr="00221890">
              <w:t xml:space="preserve"> 2003</w:t>
            </w:r>
            <w:r w:rsidR="00552DCD" w:rsidRPr="00221890">
              <w:t xml:space="preserve"> (r 2)</w:t>
            </w:r>
          </w:p>
        </w:tc>
        <w:tc>
          <w:tcPr>
            <w:tcW w:w="1089" w:type="pct"/>
            <w:tcBorders>
              <w:top w:val="single" w:sz="4" w:space="0" w:color="auto"/>
              <w:bottom w:val="single" w:sz="4" w:space="0" w:color="auto"/>
            </w:tcBorders>
            <w:shd w:val="clear" w:color="auto" w:fill="auto"/>
          </w:tcPr>
          <w:p w14:paraId="15E1D4CA" w14:textId="77777777" w:rsidR="007937B3" w:rsidRPr="00221890" w:rsidRDefault="007937B3" w:rsidP="007937B3">
            <w:pPr>
              <w:pStyle w:val="ENoteTableText"/>
            </w:pPr>
            <w:r w:rsidRPr="00221890">
              <w:t>r</w:t>
            </w:r>
            <w:r w:rsidR="0064111D" w:rsidRPr="00221890">
              <w:t xml:space="preserve"> 4</w:t>
            </w:r>
          </w:p>
        </w:tc>
      </w:tr>
      <w:tr w:rsidR="007937B3" w:rsidRPr="00221890" w14:paraId="57CD6185" w14:textId="77777777" w:rsidTr="002A7DC4">
        <w:trPr>
          <w:cantSplit/>
        </w:trPr>
        <w:tc>
          <w:tcPr>
            <w:tcW w:w="1204" w:type="pct"/>
            <w:tcBorders>
              <w:top w:val="single" w:sz="4" w:space="0" w:color="auto"/>
              <w:bottom w:val="single" w:sz="4" w:space="0" w:color="auto"/>
            </w:tcBorders>
            <w:shd w:val="clear" w:color="auto" w:fill="auto"/>
          </w:tcPr>
          <w:p w14:paraId="7019A252" w14:textId="77777777" w:rsidR="007937B3" w:rsidRPr="00221890" w:rsidRDefault="007937B3" w:rsidP="007937B3">
            <w:pPr>
              <w:pStyle w:val="ENoteTableText"/>
            </w:pPr>
            <w:r w:rsidRPr="00221890">
              <w:t>2003 No.</w:t>
            </w:r>
            <w:r w:rsidR="007A7BFD" w:rsidRPr="00221890">
              <w:t> </w:t>
            </w:r>
            <w:r w:rsidRPr="00221890">
              <w:t>154</w:t>
            </w:r>
          </w:p>
        </w:tc>
        <w:tc>
          <w:tcPr>
            <w:tcW w:w="1095" w:type="pct"/>
            <w:tcBorders>
              <w:top w:val="single" w:sz="4" w:space="0" w:color="auto"/>
              <w:bottom w:val="single" w:sz="4" w:space="0" w:color="auto"/>
            </w:tcBorders>
            <w:shd w:val="clear" w:color="auto" w:fill="auto"/>
          </w:tcPr>
          <w:p w14:paraId="22752352" w14:textId="77777777" w:rsidR="007937B3" w:rsidRPr="00221890" w:rsidRDefault="004E70FB" w:rsidP="007937B3">
            <w:pPr>
              <w:pStyle w:val="ENoteTableText"/>
            </w:pPr>
            <w:r w:rsidRPr="00221890">
              <w:t>26 June</w:t>
            </w:r>
            <w:r w:rsidR="007937B3" w:rsidRPr="00221890">
              <w:t xml:space="preserve"> 2003</w:t>
            </w:r>
          </w:p>
        </w:tc>
        <w:tc>
          <w:tcPr>
            <w:tcW w:w="1612" w:type="pct"/>
            <w:tcBorders>
              <w:top w:val="single" w:sz="4" w:space="0" w:color="auto"/>
              <w:bottom w:val="single" w:sz="4" w:space="0" w:color="auto"/>
            </w:tcBorders>
            <w:shd w:val="clear" w:color="auto" w:fill="auto"/>
          </w:tcPr>
          <w:p w14:paraId="02D8BA43" w14:textId="4F4AEE06" w:rsidR="007937B3" w:rsidRPr="00221890" w:rsidRDefault="008D62E4" w:rsidP="00994983">
            <w:pPr>
              <w:pStyle w:val="ENoteTableText"/>
            </w:pPr>
            <w:r w:rsidRPr="00221890">
              <w:t>Sch 1–6</w:t>
            </w:r>
            <w:r w:rsidR="007937B3" w:rsidRPr="00221890">
              <w:t xml:space="preserve">: </w:t>
            </w:r>
            <w:r w:rsidR="0051167C" w:rsidRPr="00221890">
              <w:t>1 July</w:t>
            </w:r>
            <w:r w:rsidRPr="00221890">
              <w:t xml:space="preserve"> 2003 (r 2(b))</w:t>
            </w:r>
            <w:r w:rsidR="007937B3" w:rsidRPr="00221890">
              <w:br/>
              <w:t xml:space="preserve">Remainder: </w:t>
            </w:r>
            <w:r w:rsidR="004E70FB" w:rsidRPr="00221890">
              <w:t>26 June</w:t>
            </w:r>
            <w:r w:rsidRPr="00221890">
              <w:t xml:space="preserve"> 2003 (r 2(a))</w:t>
            </w:r>
          </w:p>
        </w:tc>
        <w:tc>
          <w:tcPr>
            <w:tcW w:w="1089" w:type="pct"/>
            <w:tcBorders>
              <w:top w:val="single" w:sz="4" w:space="0" w:color="auto"/>
              <w:bottom w:val="single" w:sz="4" w:space="0" w:color="auto"/>
            </w:tcBorders>
            <w:shd w:val="clear" w:color="auto" w:fill="auto"/>
          </w:tcPr>
          <w:p w14:paraId="4F6E5C07" w14:textId="77777777" w:rsidR="007937B3" w:rsidRPr="00221890" w:rsidRDefault="0064111D" w:rsidP="00552DCD">
            <w:pPr>
              <w:pStyle w:val="ENoteTableText"/>
            </w:pPr>
            <w:r w:rsidRPr="00221890">
              <w:t>r 4</w:t>
            </w:r>
          </w:p>
        </w:tc>
      </w:tr>
      <w:tr w:rsidR="007937B3" w:rsidRPr="00221890" w14:paraId="3FAD16E5" w14:textId="77777777" w:rsidTr="002A7DC4">
        <w:trPr>
          <w:cantSplit/>
        </w:trPr>
        <w:tc>
          <w:tcPr>
            <w:tcW w:w="1204" w:type="pct"/>
            <w:tcBorders>
              <w:top w:val="single" w:sz="4" w:space="0" w:color="auto"/>
              <w:bottom w:val="single" w:sz="4" w:space="0" w:color="auto"/>
            </w:tcBorders>
            <w:shd w:val="clear" w:color="auto" w:fill="auto"/>
          </w:tcPr>
          <w:p w14:paraId="7D230826" w14:textId="77777777" w:rsidR="007937B3" w:rsidRPr="00221890" w:rsidRDefault="007937B3" w:rsidP="00552DCD">
            <w:pPr>
              <w:pStyle w:val="ENoteTableText"/>
            </w:pPr>
            <w:r w:rsidRPr="00221890">
              <w:t>2003 No.</w:t>
            </w:r>
            <w:r w:rsidR="007A7BFD" w:rsidRPr="00221890">
              <w:t> </w:t>
            </w:r>
            <w:r w:rsidRPr="00221890">
              <w:t>224</w:t>
            </w:r>
          </w:p>
        </w:tc>
        <w:tc>
          <w:tcPr>
            <w:tcW w:w="1095" w:type="pct"/>
            <w:tcBorders>
              <w:top w:val="single" w:sz="4" w:space="0" w:color="auto"/>
              <w:bottom w:val="single" w:sz="4" w:space="0" w:color="auto"/>
            </w:tcBorders>
            <w:shd w:val="clear" w:color="auto" w:fill="auto"/>
          </w:tcPr>
          <w:p w14:paraId="43FC9C08" w14:textId="77777777" w:rsidR="007937B3" w:rsidRPr="00221890" w:rsidRDefault="007937B3" w:rsidP="007937B3">
            <w:pPr>
              <w:pStyle w:val="ENoteTableText"/>
            </w:pPr>
            <w:r w:rsidRPr="00221890">
              <w:t>28 Aug 2003</w:t>
            </w:r>
          </w:p>
        </w:tc>
        <w:tc>
          <w:tcPr>
            <w:tcW w:w="1612" w:type="pct"/>
            <w:tcBorders>
              <w:top w:val="single" w:sz="4" w:space="0" w:color="auto"/>
              <w:bottom w:val="single" w:sz="4" w:space="0" w:color="auto"/>
            </w:tcBorders>
            <w:shd w:val="clear" w:color="auto" w:fill="auto"/>
          </w:tcPr>
          <w:p w14:paraId="4CFAAD0E" w14:textId="77777777" w:rsidR="007937B3" w:rsidRPr="00221890" w:rsidRDefault="007937B3" w:rsidP="008271AA">
            <w:pPr>
              <w:pStyle w:val="ENoteTableText"/>
            </w:pPr>
            <w:r w:rsidRPr="00221890">
              <w:t>28 Aug 2003</w:t>
            </w:r>
            <w:r w:rsidR="00552DCD" w:rsidRPr="00221890">
              <w:t xml:space="preserve"> (r 2)</w:t>
            </w:r>
            <w:r w:rsidR="00552DCD" w:rsidRPr="00221890">
              <w:br/>
              <w:t>Note: disallowed by the Senate on 9</w:t>
            </w:r>
            <w:r w:rsidR="008659A0" w:rsidRPr="00221890">
              <w:t> </w:t>
            </w:r>
            <w:r w:rsidR="00552DCD" w:rsidRPr="00221890">
              <w:t>Oct 2003</w:t>
            </w:r>
          </w:p>
        </w:tc>
        <w:tc>
          <w:tcPr>
            <w:tcW w:w="1089" w:type="pct"/>
            <w:tcBorders>
              <w:top w:val="single" w:sz="4" w:space="0" w:color="auto"/>
              <w:bottom w:val="single" w:sz="4" w:space="0" w:color="auto"/>
            </w:tcBorders>
            <w:shd w:val="clear" w:color="auto" w:fill="auto"/>
          </w:tcPr>
          <w:p w14:paraId="47CDDD3C" w14:textId="77777777" w:rsidR="007937B3" w:rsidRPr="00221890" w:rsidRDefault="007937B3" w:rsidP="007937B3">
            <w:pPr>
              <w:pStyle w:val="ENoteTableText"/>
            </w:pPr>
            <w:r w:rsidRPr="00221890">
              <w:t>—</w:t>
            </w:r>
          </w:p>
        </w:tc>
      </w:tr>
      <w:tr w:rsidR="007937B3" w:rsidRPr="00221890" w14:paraId="30BD4FF6" w14:textId="77777777" w:rsidTr="002A7DC4">
        <w:trPr>
          <w:cantSplit/>
        </w:trPr>
        <w:tc>
          <w:tcPr>
            <w:tcW w:w="1204" w:type="pct"/>
            <w:tcBorders>
              <w:top w:val="single" w:sz="4" w:space="0" w:color="auto"/>
              <w:bottom w:val="single" w:sz="4" w:space="0" w:color="auto"/>
            </w:tcBorders>
            <w:shd w:val="clear" w:color="auto" w:fill="auto"/>
          </w:tcPr>
          <w:p w14:paraId="6E542FB2" w14:textId="77777777" w:rsidR="007937B3" w:rsidRPr="00221890" w:rsidRDefault="007937B3" w:rsidP="007937B3">
            <w:pPr>
              <w:pStyle w:val="ENoteTableText"/>
            </w:pPr>
            <w:r w:rsidRPr="00221890">
              <w:t>2003 No.</w:t>
            </w:r>
            <w:r w:rsidR="007A7BFD" w:rsidRPr="00221890">
              <w:t> </w:t>
            </w:r>
            <w:r w:rsidRPr="00221890">
              <w:t>239</w:t>
            </w:r>
          </w:p>
        </w:tc>
        <w:tc>
          <w:tcPr>
            <w:tcW w:w="1095" w:type="pct"/>
            <w:tcBorders>
              <w:top w:val="single" w:sz="4" w:space="0" w:color="auto"/>
              <w:bottom w:val="single" w:sz="4" w:space="0" w:color="auto"/>
            </w:tcBorders>
            <w:shd w:val="clear" w:color="auto" w:fill="auto"/>
          </w:tcPr>
          <w:p w14:paraId="2EB6BE12" w14:textId="77777777" w:rsidR="007937B3" w:rsidRPr="00221890" w:rsidRDefault="007937B3" w:rsidP="007937B3">
            <w:pPr>
              <w:pStyle w:val="ENoteTableText"/>
            </w:pPr>
            <w:r w:rsidRPr="00221890">
              <w:t>18 Sept 2003</w:t>
            </w:r>
          </w:p>
        </w:tc>
        <w:tc>
          <w:tcPr>
            <w:tcW w:w="1612" w:type="pct"/>
            <w:tcBorders>
              <w:top w:val="single" w:sz="4" w:space="0" w:color="auto"/>
              <w:bottom w:val="single" w:sz="4" w:space="0" w:color="auto"/>
            </w:tcBorders>
            <w:shd w:val="clear" w:color="auto" w:fill="auto"/>
          </w:tcPr>
          <w:p w14:paraId="33A67C80" w14:textId="77777777" w:rsidR="007937B3" w:rsidRPr="00221890" w:rsidRDefault="007937B3" w:rsidP="007937B3">
            <w:pPr>
              <w:pStyle w:val="ENoteTableText"/>
            </w:pPr>
            <w:r w:rsidRPr="00221890">
              <w:t>1 Nov 2003</w:t>
            </w:r>
            <w:r w:rsidR="00552DCD" w:rsidRPr="00221890">
              <w:t xml:space="preserve"> (r 2)</w:t>
            </w:r>
          </w:p>
        </w:tc>
        <w:tc>
          <w:tcPr>
            <w:tcW w:w="1089" w:type="pct"/>
            <w:tcBorders>
              <w:top w:val="single" w:sz="4" w:space="0" w:color="auto"/>
              <w:bottom w:val="single" w:sz="4" w:space="0" w:color="auto"/>
            </w:tcBorders>
            <w:shd w:val="clear" w:color="auto" w:fill="auto"/>
          </w:tcPr>
          <w:p w14:paraId="15030AAD" w14:textId="77777777" w:rsidR="007937B3" w:rsidRPr="00221890" w:rsidRDefault="0064111D" w:rsidP="00552DCD">
            <w:pPr>
              <w:pStyle w:val="ENoteTableText"/>
            </w:pPr>
            <w:r w:rsidRPr="00221890">
              <w:t>r 4</w:t>
            </w:r>
          </w:p>
        </w:tc>
      </w:tr>
      <w:tr w:rsidR="007937B3" w:rsidRPr="00221890" w14:paraId="1964E0D2" w14:textId="77777777" w:rsidTr="002A7DC4">
        <w:trPr>
          <w:cantSplit/>
        </w:trPr>
        <w:tc>
          <w:tcPr>
            <w:tcW w:w="1204" w:type="pct"/>
            <w:tcBorders>
              <w:top w:val="single" w:sz="4" w:space="0" w:color="auto"/>
              <w:bottom w:val="single" w:sz="4" w:space="0" w:color="auto"/>
            </w:tcBorders>
            <w:shd w:val="clear" w:color="auto" w:fill="auto"/>
          </w:tcPr>
          <w:p w14:paraId="69B16449" w14:textId="77777777" w:rsidR="007937B3" w:rsidRPr="00221890" w:rsidRDefault="007937B3" w:rsidP="00552DCD">
            <w:pPr>
              <w:pStyle w:val="ENoteTableText"/>
            </w:pPr>
            <w:r w:rsidRPr="00221890">
              <w:t>2003 No.</w:t>
            </w:r>
            <w:r w:rsidR="007A7BFD" w:rsidRPr="00221890">
              <w:t> </w:t>
            </w:r>
            <w:r w:rsidRPr="00221890">
              <w:t>283</w:t>
            </w:r>
          </w:p>
        </w:tc>
        <w:tc>
          <w:tcPr>
            <w:tcW w:w="1095" w:type="pct"/>
            <w:tcBorders>
              <w:top w:val="single" w:sz="4" w:space="0" w:color="auto"/>
              <w:bottom w:val="single" w:sz="4" w:space="0" w:color="auto"/>
            </w:tcBorders>
            <w:shd w:val="clear" w:color="auto" w:fill="auto"/>
          </w:tcPr>
          <w:p w14:paraId="55612F24" w14:textId="77777777" w:rsidR="007937B3" w:rsidRPr="00221890" w:rsidRDefault="007937B3" w:rsidP="007937B3">
            <w:pPr>
              <w:pStyle w:val="ENoteTableText"/>
            </w:pPr>
            <w:r w:rsidRPr="00221890">
              <w:t>4 Nov 2003</w:t>
            </w:r>
          </w:p>
        </w:tc>
        <w:tc>
          <w:tcPr>
            <w:tcW w:w="1612" w:type="pct"/>
            <w:tcBorders>
              <w:top w:val="single" w:sz="4" w:space="0" w:color="auto"/>
              <w:bottom w:val="single" w:sz="4" w:space="0" w:color="auto"/>
            </w:tcBorders>
            <w:shd w:val="clear" w:color="auto" w:fill="auto"/>
          </w:tcPr>
          <w:p w14:paraId="0C5A6421" w14:textId="77777777" w:rsidR="007937B3" w:rsidRPr="00221890" w:rsidRDefault="007937B3">
            <w:pPr>
              <w:pStyle w:val="ENoteTableText"/>
            </w:pPr>
            <w:r w:rsidRPr="00221890">
              <w:t>4 Nov 2003</w:t>
            </w:r>
            <w:r w:rsidR="00552DCD" w:rsidRPr="00221890">
              <w:t xml:space="preserve"> (r 2)</w:t>
            </w:r>
            <w:r w:rsidR="00552DCD" w:rsidRPr="00221890">
              <w:br/>
              <w:t>Note: disallowed by the Senate on 24</w:t>
            </w:r>
            <w:r w:rsidR="008659A0" w:rsidRPr="00221890">
              <w:t> </w:t>
            </w:r>
            <w:r w:rsidR="00552DCD" w:rsidRPr="00221890">
              <w:t>Nov 2003</w:t>
            </w:r>
          </w:p>
        </w:tc>
        <w:tc>
          <w:tcPr>
            <w:tcW w:w="1089" w:type="pct"/>
            <w:tcBorders>
              <w:top w:val="single" w:sz="4" w:space="0" w:color="auto"/>
              <w:bottom w:val="single" w:sz="4" w:space="0" w:color="auto"/>
            </w:tcBorders>
            <w:shd w:val="clear" w:color="auto" w:fill="auto"/>
          </w:tcPr>
          <w:p w14:paraId="02BFF69F" w14:textId="77777777" w:rsidR="007937B3" w:rsidRPr="00221890" w:rsidRDefault="007937B3" w:rsidP="007937B3">
            <w:pPr>
              <w:pStyle w:val="ENoteTableText"/>
            </w:pPr>
            <w:r w:rsidRPr="00221890">
              <w:t>—</w:t>
            </w:r>
          </w:p>
        </w:tc>
      </w:tr>
      <w:tr w:rsidR="007937B3" w:rsidRPr="00221890" w14:paraId="0985BD40" w14:textId="77777777" w:rsidTr="002A7DC4">
        <w:trPr>
          <w:cantSplit/>
        </w:trPr>
        <w:tc>
          <w:tcPr>
            <w:tcW w:w="1204" w:type="pct"/>
            <w:tcBorders>
              <w:top w:val="single" w:sz="4" w:space="0" w:color="auto"/>
              <w:bottom w:val="nil"/>
            </w:tcBorders>
            <w:shd w:val="clear" w:color="auto" w:fill="auto"/>
          </w:tcPr>
          <w:p w14:paraId="4E118E77" w14:textId="77777777" w:rsidR="007937B3" w:rsidRPr="00221890" w:rsidRDefault="007937B3" w:rsidP="00430B37">
            <w:pPr>
              <w:pStyle w:val="ENoteTableText"/>
            </w:pPr>
            <w:r w:rsidRPr="00221890">
              <w:t>2003 No.</w:t>
            </w:r>
            <w:r w:rsidR="007A7BFD" w:rsidRPr="00221890">
              <w:t> </w:t>
            </w:r>
            <w:r w:rsidRPr="00221890">
              <w:t>296</w:t>
            </w:r>
          </w:p>
        </w:tc>
        <w:tc>
          <w:tcPr>
            <w:tcW w:w="1095" w:type="pct"/>
            <w:tcBorders>
              <w:top w:val="single" w:sz="4" w:space="0" w:color="auto"/>
              <w:bottom w:val="nil"/>
            </w:tcBorders>
            <w:shd w:val="clear" w:color="auto" w:fill="auto"/>
          </w:tcPr>
          <w:p w14:paraId="1293423A" w14:textId="77777777" w:rsidR="007937B3" w:rsidRPr="00221890" w:rsidRDefault="007937B3" w:rsidP="00552DCD">
            <w:pPr>
              <w:pStyle w:val="ENoteTableText"/>
              <w:keepNext/>
              <w:keepLines/>
            </w:pPr>
            <w:r w:rsidRPr="00221890">
              <w:t>27 Nov 2003</w:t>
            </w:r>
          </w:p>
        </w:tc>
        <w:tc>
          <w:tcPr>
            <w:tcW w:w="1612" w:type="pct"/>
            <w:tcBorders>
              <w:top w:val="single" w:sz="4" w:space="0" w:color="auto"/>
              <w:bottom w:val="nil"/>
            </w:tcBorders>
            <w:shd w:val="clear" w:color="auto" w:fill="auto"/>
          </w:tcPr>
          <w:p w14:paraId="36605A20" w14:textId="77777777" w:rsidR="007937B3" w:rsidRPr="00221890" w:rsidRDefault="007937B3" w:rsidP="00551C1E">
            <w:pPr>
              <w:pStyle w:val="ENoteTableText"/>
              <w:keepNext/>
              <w:keepLines/>
            </w:pPr>
            <w:r w:rsidRPr="00221890">
              <w:t>1 Dec 2003</w:t>
            </w:r>
            <w:r w:rsidR="00552DCD" w:rsidRPr="00221890">
              <w:t xml:space="preserve"> (</w:t>
            </w:r>
            <w:r w:rsidR="00551C1E" w:rsidRPr="00221890">
              <w:t>r</w:t>
            </w:r>
            <w:r w:rsidR="00552DCD" w:rsidRPr="00221890">
              <w:t xml:space="preserve"> 2)</w:t>
            </w:r>
          </w:p>
        </w:tc>
        <w:tc>
          <w:tcPr>
            <w:tcW w:w="1089" w:type="pct"/>
            <w:tcBorders>
              <w:top w:val="single" w:sz="4" w:space="0" w:color="auto"/>
              <w:bottom w:val="nil"/>
            </w:tcBorders>
            <w:shd w:val="clear" w:color="auto" w:fill="auto"/>
          </w:tcPr>
          <w:p w14:paraId="296E5A2A" w14:textId="77777777" w:rsidR="007937B3" w:rsidRPr="00221890" w:rsidRDefault="0064111D" w:rsidP="00552DCD">
            <w:pPr>
              <w:pStyle w:val="ENoteTableText"/>
              <w:keepNext/>
              <w:keepLines/>
            </w:pPr>
            <w:r w:rsidRPr="00221890">
              <w:t>r 4</w:t>
            </w:r>
          </w:p>
        </w:tc>
      </w:tr>
      <w:tr w:rsidR="007937B3" w:rsidRPr="00221890" w14:paraId="726B284C" w14:textId="77777777" w:rsidTr="002A7DC4">
        <w:trPr>
          <w:cantSplit/>
        </w:trPr>
        <w:tc>
          <w:tcPr>
            <w:tcW w:w="1204" w:type="pct"/>
            <w:tcBorders>
              <w:top w:val="nil"/>
              <w:bottom w:val="nil"/>
            </w:tcBorders>
            <w:shd w:val="clear" w:color="auto" w:fill="auto"/>
          </w:tcPr>
          <w:p w14:paraId="6AB9F85E" w14:textId="77777777" w:rsidR="007937B3" w:rsidRPr="00221890" w:rsidRDefault="007937B3" w:rsidP="00552DCD">
            <w:pPr>
              <w:pStyle w:val="ENoteTTIndentHeading"/>
              <w:keepLines/>
              <w:rPr>
                <w:rFonts w:eastAsiaTheme="minorHAnsi" w:cstheme="minorBidi"/>
                <w:lang w:eastAsia="en-US"/>
              </w:rPr>
            </w:pPr>
            <w:r w:rsidRPr="00221890">
              <w:t>as amended by</w:t>
            </w:r>
          </w:p>
        </w:tc>
        <w:tc>
          <w:tcPr>
            <w:tcW w:w="1095" w:type="pct"/>
            <w:tcBorders>
              <w:top w:val="nil"/>
              <w:bottom w:val="nil"/>
            </w:tcBorders>
            <w:shd w:val="clear" w:color="auto" w:fill="auto"/>
          </w:tcPr>
          <w:p w14:paraId="7B7A3038" w14:textId="77777777" w:rsidR="007937B3" w:rsidRPr="00221890" w:rsidRDefault="007937B3" w:rsidP="00430B37">
            <w:pPr>
              <w:pStyle w:val="ENoteTableText"/>
              <w:keepNext/>
              <w:keepLines/>
            </w:pPr>
          </w:p>
        </w:tc>
        <w:tc>
          <w:tcPr>
            <w:tcW w:w="1612" w:type="pct"/>
            <w:tcBorders>
              <w:top w:val="nil"/>
              <w:bottom w:val="nil"/>
            </w:tcBorders>
            <w:shd w:val="clear" w:color="auto" w:fill="auto"/>
          </w:tcPr>
          <w:p w14:paraId="1998E123" w14:textId="77777777" w:rsidR="007937B3" w:rsidRPr="00221890" w:rsidRDefault="007937B3" w:rsidP="00430B37">
            <w:pPr>
              <w:pStyle w:val="ENoteTableText"/>
              <w:keepNext/>
              <w:keepLines/>
            </w:pPr>
          </w:p>
        </w:tc>
        <w:tc>
          <w:tcPr>
            <w:tcW w:w="1089" w:type="pct"/>
            <w:tcBorders>
              <w:top w:val="nil"/>
              <w:bottom w:val="nil"/>
            </w:tcBorders>
            <w:shd w:val="clear" w:color="auto" w:fill="auto"/>
          </w:tcPr>
          <w:p w14:paraId="1901BAE2" w14:textId="77777777" w:rsidR="007937B3" w:rsidRPr="00221890" w:rsidRDefault="007937B3" w:rsidP="00430B37">
            <w:pPr>
              <w:pStyle w:val="ENoteTableText"/>
              <w:keepNext/>
              <w:keepLines/>
            </w:pPr>
          </w:p>
        </w:tc>
      </w:tr>
      <w:tr w:rsidR="007937B3" w:rsidRPr="00221890" w14:paraId="0FBB5C55" w14:textId="77777777" w:rsidTr="002A7DC4">
        <w:trPr>
          <w:cantSplit/>
        </w:trPr>
        <w:tc>
          <w:tcPr>
            <w:tcW w:w="1204" w:type="pct"/>
            <w:tcBorders>
              <w:top w:val="nil"/>
              <w:bottom w:val="single" w:sz="4" w:space="0" w:color="auto"/>
            </w:tcBorders>
            <w:shd w:val="clear" w:color="auto" w:fill="auto"/>
          </w:tcPr>
          <w:p w14:paraId="13F5CE4B" w14:textId="77777777" w:rsidR="007937B3" w:rsidRPr="00221890" w:rsidRDefault="007937B3" w:rsidP="00430B37">
            <w:pPr>
              <w:pStyle w:val="ENoteTTi"/>
            </w:pPr>
            <w:r w:rsidRPr="00221890">
              <w:t>2003 No.</w:t>
            </w:r>
            <w:r w:rsidR="007A7BFD" w:rsidRPr="00221890">
              <w:t> </w:t>
            </w:r>
            <w:r w:rsidRPr="00221890">
              <w:t>363</w:t>
            </w:r>
          </w:p>
        </w:tc>
        <w:tc>
          <w:tcPr>
            <w:tcW w:w="1095" w:type="pct"/>
            <w:tcBorders>
              <w:top w:val="nil"/>
              <w:bottom w:val="single" w:sz="4" w:space="0" w:color="auto"/>
            </w:tcBorders>
            <w:shd w:val="clear" w:color="auto" w:fill="auto"/>
          </w:tcPr>
          <w:p w14:paraId="57F7CF43" w14:textId="77777777" w:rsidR="007937B3" w:rsidRPr="00221890" w:rsidRDefault="007937B3" w:rsidP="00430B37">
            <w:pPr>
              <w:pStyle w:val="ENoteTableText"/>
              <w:keepNext/>
              <w:keepLines/>
            </w:pPr>
            <w:r w:rsidRPr="00221890">
              <w:t>23 Oct 2003</w:t>
            </w:r>
          </w:p>
        </w:tc>
        <w:tc>
          <w:tcPr>
            <w:tcW w:w="1612" w:type="pct"/>
            <w:tcBorders>
              <w:top w:val="nil"/>
              <w:bottom w:val="single" w:sz="4" w:space="0" w:color="auto"/>
            </w:tcBorders>
            <w:shd w:val="clear" w:color="auto" w:fill="auto"/>
          </w:tcPr>
          <w:p w14:paraId="58D72A22" w14:textId="77777777" w:rsidR="007937B3" w:rsidRPr="00221890" w:rsidRDefault="007937B3">
            <w:pPr>
              <w:pStyle w:val="ENoteTableText"/>
              <w:keepNext/>
              <w:keepLines/>
            </w:pPr>
            <w:r w:rsidRPr="00221890">
              <w:t>Sch</w:t>
            </w:r>
            <w:r w:rsidR="007F4EF0" w:rsidRPr="00221890">
              <w:t> </w:t>
            </w:r>
            <w:r w:rsidRPr="00221890">
              <w:t xml:space="preserve">10: </w:t>
            </w:r>
            <w:r w:rsidR="0073380B" w:rsidRPr="00221890">
              <w:t>1 Jan 2004 (r 2)</w:t>
            </w:r>
          </w:p>
        </w:tc>
        <w:tc>
          <w:tcPr>
            <w:tcW w:w="1089" w:type="pct"/>
            <w:tcBorders>
              <w:top w:val="nil"/>
              <w:bottom w:val="single" w:sz="4" w:space="0" w:color="auto"/>
            </w:tcBorders>
            <w:shd w:val="clear" w:color="auto" w:fill="auto"/>
          </w:tcPr>
          <w:p w14:paraId="517850AA" w14:textId="77777777" w:rsidR="007937B3" w:rsidRPr="00221890" w:rsidRDefault="007937B3" w:rsidP="00430B37">
            <w:pPr>
              <w:pStyle w:val="ENoteTableText"/>
              <w:keepNext/>
              <w:keepLines/>
            </w:pPr>
            <w:r w:rsidRPr="00221890">
              <w:t>—</w:t>
            </w:r>
          </w:p>
        </w:tc>
      </w:tr>
      <w:tr w:rsidR="007937B3" w:rsidRPr="00221890" w14:paraId="273A2BBA" w14:textId="77777777" w:rsidTr="002A7DC4">
        <w:trPr>
          <w:cantSplit/>
        </w:trPr>
        <w:tc>
          <w:tcPr>
            <w:tcW w:w="1204" w:type="pct"/>
            <w:tcBorders>
              <w:top w:val="single" w:sz="4" w:space="0" w:color="auto"/>
              <w:bottom w:val="single" w:sz="4" w:space="0" w:color="auto"/>
            </w:tcBorders>
            <w:shd w:val="clear" w:color="auto" w:fill="auto"/>
          </w:tcPr>
          <w:p w14:paraId="21D1E2CD" w14:textId="77777777" w:rsidR="007937B3" w:rsidRPr="00221890" w:rsidRDefault="007937B3" w:rsidP="007937B3">
            <w:pPr>
              <w:pStyle w:val="ENoteTableText"/>
            </w:pPr>
            <w:r w:rsidRPr="00221890">
              <w:t>2003 No.</w:t>
            </w:r>
            <w:r w:rsidR="007A7BFD" w:rsidRPr="00221890">
              <w:t> </w:t>
            </w:r>
            <w:r w:rsidRPr="00221890">
              <w:t>362</w:t>
            </w:r>
          </w:p>
        </w:tc>
        <w:tc>
          <w:tcPr>
            <w:tcW w:w="1095" w:type="pct"/>
            <w:tcBorders>
              <w:top w:val="single" w:sz="4" w:space="0" w:color="auto"/>
              <w:bottom w:val="single" w:sz="4" w:space="0" w:color="auto"/>
            </w:tcBorders>
            <w:shd w:val="clear" w:color="auto" w:fill="auto"/>
          </w:tcPr>
          <w:p w14:paraId="0BF6959D" w14:textId="77777777" w:rsidR="007937B3" w:rsidRPr="00221890" w:rsidRDefault="007937B3" w:rsidP="007937B3">
            <w:pPr>
              <w:pStyle w:val="ENoteTableText"/>
            </w:pPr>
            <w:r w:rsidRPr="00221890">
              <w:t>23 Dec 2003</w:t>
            </w:r>
          </w:p>
        </w:tc>
        <w:tc>
          <w:tcPr>
            <w:tcW w:w="1612" w:type="pct"/>
            <w:tcBorders>
              <w:top w:val="single" w:sz="4" w:space="0" w:color="auto"/>
              <w:bottom w:val="single" w:sz="4" w:space="0" w:color="auto"/>
            </w:tcBorders>
            <w:shd w:val="clear" w:color="auto" w:fill="auto"/>
          </w:tcPr>
          <w:p w14:paraId="0DD651EC" w14:textId="77777777" w:rsidR="007937B3" w:rsidRPr="00221890" w:rsidRDefault="007937B3" w:rsidP="00551C1E">
            <w:pPr>
              <w:pStyle w:val="ENoteTableText"/>
            </w:pPr>
            <w:r w:rsidRPr="00221890">
              <w:t>1 Jan 2004</w:t>
            </w:r>
            <w:r w:rsidR="00552DCD" w:rsidRPr="00221890">
              <w:t xml:space="preserve"> (</w:t>
            </w:r>
            <w:r w:rsidR="00551C1E" w:rsidRPr="00221890">
              <w:t>r</w:t>
            </w:r>
            <w:r w:rsidR="00552DCD" w:rsidRPr="00221890">
              <w:t xml:space="preserve"> 2)</w:t>
            </w:r>
          </w:p>
        </w:tc>
        <w:tc>
          <w:tcPr>
            <w:tcW w:w="1089" w:type="pct"/>
            <w:tcBorders>
              <w:top w:val="single" w:sz="4" w:space="0" w:color="auto"/>
              <w:bottom w:val="single" w:sz="4" w:space="0" w:color="auto"/>
            </w:tcBorders>
            <w:shd w:val="clear" w:color="auto" w:fill="auto"/>
          </w:tcPr>
          <w:p w14:paraId="721192D0" w14:textId="77777777" w:rsidR="007937B3" w:rsidRPr="00221890" w:rsidRDefault="0064111D" w:rsidP="00552DCD">
            <w:pPr>
              <w:pStyle w:val="ENoteTableText"/>
            </w:pPr>
            <w:r w:rsidRPr="00221890">
              <w:t>r 4</w:t>
            </w:r>
          </w:p>
        </w:tc>
      </w:tr>
      <w:tr w:rsidR="007937B3" w:rsidRPr="00221890" w14:paraId="5E0D7D5D" w14:textId="77777777" w:rsidTr="002A7DC4">
        <w:trPr>
          <w:cantSplit/>
        </w:trPr>
        <w:tc>
          <w:tcPr>
            <w:tcW w:w="1204" w:type="pct"/>
            <w:tcBorders>
              <w:top w:val="single" w:sz="4" w:space="0" w:color="auto"/>
              <w:bottom w:val="single" w:sz="4" w:space="0" w:color="auto"/>
            </w:tcBorders>
            <w:shd w:val="clear" w:color="auto" w:fill="auto"/>
          </w:tcPr>
          <w:p w14:paraId="7DAC4347" w14:textId="77777777" w:rsidR="007937B3" w:rsidRPr="00221890" w:rsidRDefault="007937B3" w:rsidP="007937B3">
            <w:pPr>
              <w:pStyle w:val="ENoteTableText"/>
            </w:pPr>
            <w:r w:rsidRPr="00221890">
              <w:t>2003 No.</w:t>
            </w:r>
            <w:r w:rsidR="007A7BFD" w:rsidRPr="00221890">
              <w:t> </w:t>
            </w:r>
            <w:r w:rsidRPr="00221890">
              <w:t>363</w:t>
            </w:r>
          </w:p>
        </w:tc>
        <w:tc>
          <w:tcPr>
            <w:tcW w:w="1095" w:type="pct"/>
            <w:tcBorders>
              <w:top w:val="single" w:sz="4" w:space="0" w:color="auto"/>
              <w:bottom w:val="single" w:sz="4" w:space="0" w:color="auto"/>
            </w:tcBorders>
            <w:shd w:val="clear" w:color="auto" w:fill="auto"/>
          </w:tcPr>
          <w:p w14:paraId="549DEA49" w14:textId="77777777" w:rsidR="007937B3" w:rsidRPr="00221890" w:rsidRDefault="007937B3" w:rsidP="007937B3">
            <w:pPr>
              <w:pStyle w:val="ENoteTableText"/>
            </w:pPr>
            <w:r w:rsidRPr="00221890">
              <w:t>23 Dec 2003</w:t>
            </w:r>
          </w:p>
        </w:tc>
        <w:tc>
          <w:tcPr>
            <w:tcW w:w="1612" w:type="pct"/>
            <w:tcBorders>
              <w:top w:val="single" w:sz="4" w:space="0" w:color="auto"/>
              <w:bottom w:val="single" w:sz="4" w:space="0" w:color="auto"/>
            </w:tcBorders>
            <w:shd w:val="clear" w:color="auto" w:fill="auto"/>
          </w:tcPr>
          <w:p w14:paraId="4931D726" w14:textId="77777777" w:rsidR="007937B3" w:rsidRPr="00221890" w:rsidRDefault="0073380B" w:rsidP="00551C1E">
            <w:pPr>
              <w:pStyle w:val="ENoteTableText"/>
            </w:pPr>
            <w:r w:rsidRPr="00221890">
              <w:t xml:space="preserve">r 5 and Sch 1–9: </w:t>
            </w:r>
            <w:r w:rsidR="007937B3" w:rsidRPr="00221890">
              <w:t>1 Jan 2004</w:t>
            </w:r>
            <w:r w:rsidR="00552DCD" w:rsidRPr="00221890">
              <w:t xml:space="preserve"> (</w:t>
            </w:r>
            <w:r w:rsidR="00551C1E" w:rsidRPr="00221890">
              <w:t>r</w:t>
            </w:r>
            <w:r w:rsidR="00552DCD" w:rsidRPr="00221890">
              <w:t xml:space="preserve"> 2)</w:t>
            </w:r>
          </w:p>
        </w:tc>
        <w:tc>
          <w:tcPr>
            <w:tcW w:w="1089" w:type="pct"/>
            <w:tcBorders>
              <w:top w:val="single" w:sz="4" w:space="0" w:color="auto"/>
              <w:bottom w:val="single" w:sz="4" w:space="0" w:color="auto"/>
            </w:tcBorders>
            <w:shd w:val="clear" w:color="auto" w:fill="auto"/>
          </w:tcPr>
          <w:p w14:paraId="1817A479" w14:textId="77777777" w:rsidR="007937B3" w:rsidRPr="00221890" w:rsidRDefault="00552DCD" w:rsidP="007937B3">
            <w:pPr>
              <w:pStyle w:val="ENoteTableText"/>
            </w:pPr>
            <w:r w:rsidRPr="00221890">
              <w:t>r</w:t>
            </w:r>
            <w:r w:rsidR="0064111D" w:rsidRPr="00221890">
              <w:t xml:space="preserve"> 5</w:t>
            </w:r>
          </w:p>
        </w:tc>
      </w:tr>
      <w:tr w:rsidR="007937B3" w:rsidRPr="00221890" w14:paraId="5BED599F" w14:textId="77777777" w:rsidTr="002A7DC4">
        <w:trPr>
          <w:cantSplit/>
        </w:trPr>
        <w:tc>
          <w:tcPr>
            <w:tcW w:w="1204" w:type="pct"/>
            <w:tcBorders>
              <w:top w:val="single" w:sz="4" w:space="0" w:color="auto"/>
              <w:bottom w:val="single" w:sz="4" w:space="0" w:color="auto"/>
            </w:tcBorders>
            <w:shd w:val="clear" w:color="auto" w:fill="auto"/>
          </w:tcPr>
          <w:p w14:paraId="468F3698" w14:textId="77777777" w:rsidR="007937B3" w:rsidRPr="00221890" w:rsidRDefault="007937B3" w:rsidP="007937B3">
            <w:pPr>
              <w:pStyle w:val="ENoteTableText"/>
            </w:pPr>
            <w:r w:rsidRPr="00221890">
              <w:t>2004 No.</w:t>
            </w:r>
            <w:r w:rsidR="007A7BFD" w:rsidRPr="00221890">
              <w:t> </w:t>
            </w:r>
            <w:r w:rsidRPr="00221890">
              <w:t>21</w:t>
            </w:r>
          </w:p>
        </w:tc>
        <w:tc>
          <w:tcPr>
            <w:tcW w:w="1095" w:type="pct"/>
            <w:tcBorders>
              <w:top w:val="single" w:sz="4" w:space="0" w:color="auto"/>
              <w:bottom w:val="single" w:sz="4" w:space="0" w:color="auto"/>
            </w:tcBorders>
            <w:shd w:val="clear" w:color="auto" w:fill="auto"/>
          </w:tcPr>
          <w:p w14:paraId="7F2E4EF0" w14:textId="77777777" w:rsidR="007937B3" w:rsidRPr="00221890" w:rsidRDefault="007937B3" w:rsidP="007937B3">
            <w:pPr>
              <w:pStyle w:val="ENoteTableText"/>
            </w:pPr>
            <w:r w:rsidRPr="00221890">
              <w:t>26 Feb 2004</w:t>
            </w:r>
          </w:p>
        </w:tc>
        <w:tc>
          <w:tcPr>
            <w:tcW w:w="1612" w:type="pct"/>
            <w:tcBorders>
              <w:top w:val="single" w:sz="4" w:space="0" w:color="auto"/>
              <w:bottom w:val="single" w:sz="4" w:space="0" w:color="auto"/>
            </w:tcBorders>
            <w:shd w:val="clear" w:color="auto" w:fill="auto"/>
          </w:tcPr>
          <w:p w14:paraId="2E9758B5" w14:textId="77777777" w:rsidR="007937B3" w:rsidRPr="00221890" w:rsidRDefault="007937B3" w:rsidP="007937B3">
            <w:pPr>
              <w:pStyle w:val="ENoteTableText"/>
            </w:pPr>
            <w:r w:rsidRPr="00221890">
              <w:t>1 Mar 2004</w:t>
            </w:r>
            <w:r w:rsidR="00552DCD" w:rsidRPr="00221890">
              <w:t xml:space="preserve"> (r 2)</w:t>
            </w:r>
          </w:p>
        </w:tc>
        <w:tc>
          <w:tcPr>
            <w:tcW w:w="1089" w:type="pct"/>
            <w:tcBorders>
              <w:top w:val="single" w:sz="4" w:space="0" w:color="auto"/>
              <w:bottom w:val="single" w:sz="4" w:space="0" w:color="auto"/>
            </w:tcBorders>
            <w:shd w:val="clear" w:color="auto" w:fill="auto"/>
          </w:tcPr>
          <w:p w14:paraId="7F32D39E" w14:textId="77777777" w:rsidR="007937B3" w:rsidRPr="00221890" w:rsidRDefault="00552DCD" w:rsidP="007937B3">
            <w:pPr>
              <w:pStyle w:val="ENoteTableText"/>
            </w:pPr>
            <w:r w:rsidRPr="00221890">
              <w:t>r</w:t>
            </w:r>
            <w:r w:rsidR="0064111D" w:rsidRPr="00221890">
              <w:t xml:space="preserve"> 4</w:t>
            </w:r>
          </w:p>
        </w:tc>
      </w:tr>
      <w:tr w:rsidR="007937B3" w:rsidRPr="00221890" w14:paraId="5CE5910B" w14:textId="77777777" w:rsidTr="002A7DC4">
        <w:trPr>
          <w:cantSplit/>
        </w:trPr>
        <w:tc>
          <w:tcPr>
            <w:tcW w:w="1204" w:type="pct"/>
            <w:tcBorders>
              <w:top w:val="single" w:sz="4" w:space="0" w:color="auto"/>
              <w:bottom w:val="single" w:sz="4" w:space="0" w:color="auto"/>
            </w:tcBorders>
            <w:shd w:val="clear" w:color="auto" w:fill="auto"/>
          </w:tcPr>
          <w:p w14:paraId="3B94011A" w14:textId="77777777" w:rsidR="007937B3" w:rsidRPr="00221890" w:rsidRDefault="007937B3" w:rsidP="007937B3">
            <w:pPr>
              <w:pStyle w:val="ENoteTableText"/>
            </w:pPr>
            <w:r w:rsidRPr="00221890">
              <w:t>2004 No.</w:t>
            </w:r>
            <w:r w:rsidR="007A7BFD" w:rsidRPr="00221890">
              <w:t> </w:t>
            </w:r>
            <w:r w:rsidRPr="00221890">
              <w:t>93</w:t>
            </w:r>
          </w:p>
        </w:tc>
        <w:tc>
          <w:tcPr>
            <w:tcW w:w="1095" w:type="pct"/>
            <w:tcBorders>
              <w:top w:val="single" w:sz="4" w:space="0" w:color="auto"/>
              <w:bottom w:val="single" w:sz="4" w:space="0" w:color="auto"/>
            </w:tcBorders>
            <w:shd w:val="clear" w:color="auto" w:fill="auto"/>
          </w:tcPr>
          <w:p w14:paraId="37FB2234" w14:textId="77777777" w:rsidR="007937B3" w:rsidRPr="00221890" w:rsidRDefault="007937B3" w:rsidP="007937B3">
            <w:pPr>
              <w:pStyle w:val="ENoteTableText"/>
            </w:pPr>
            <w:r w:rsidRPr="00221890">
              <w:t>20</w:t>
            </w:r>
            <w:r w:rsidR="007A7BFD" w:rsidRPr="00221890">
              <w:t> </w:t>
            </w:r>
            <w:r w:rsidRPr="00221890">
              <w:t>May 2004</w:t>
            </w:r>
          </w:p>
        </w:tc>
        <w:tc>
          <w:tcPr>
            <w:tcW w:w="1612" w:type="pct"/>
            <w:tcBorders>
              <w:top w:val="single" w:sz="4" w:space="0" w:color="auto"/>
              <w:bottom w:val="single" w:sz="4" w:space="0" w:color="auto"/>
            </w:tcBorders>
            <w:shd w:val="clear" w:color="auto" w:fill="auto"/>
          </w:tcPr>
          <w:p w14:paraId="385C03FA" w14:textId="21562CA1" w:rsidR="007937B3" w:rsidRPr="00221890" w:rsidRDefault="0073380B">
            <w:pPr>
              <w:pStyle w:val="ENoteTableText"/>
            </w:pPr>
            <w:r w:rsidRPr="00221890">
              <w:t>r 5, Sch 1–5 and 7–12</w:t>
            </w:r>
            <w:r w:rsidR="007937B3" w:rsidRPr="00221890">
              <w:t xml:space="preserve">: </w:t>
            </w:r>
            <w:r w:rsidR="0051167C" w:rsidRPr="00221890">
              <w:t>1 July</w:t>
            </w:r>
            <w:r w:rsidRPr="00221890">
              <w:t xml:space="preserve"> 2004 (r 2(b))</w:t>
            </w:r>
            <w:r w:rsidR="007937B3" w:rsidRPr="00221890">
              <w:br/>
              <w:t xml:space="preserve">Remainder: </w:t>
            </w:r>
            <w:r w:rsidRPr="00221890">
              <w:t>1 Nov 2003 (r 2(a))</w:t>
            </w:r>
          </w:p>
        </w:tc>
        <w:tc>
          <w:tcPr>
            <w:tcW w:w="1089" w:type="pct"/>
            <w:tcBorders>
              <w:top w:val="single" w:sz="4" w:space="0" w:color="auto"/>
              <w:bottom w:val="single" w:sz="4" w:space="0" w:color="auto"/>
            </w:tcBorders>
            <w:shd w:val="clear" w:color="auto" w:fill="auto"/>
          </w:tcPr>
          <w:p w14:paraId="3D11548E" w14:textId="77777777" w:rsidR="007937B3" w:rsidRPr="00221890" w:rsidRDefault="007937B3" w:rsidP="00551C1E">
            <w:pPr>
              <w:pStyle w:val="ENoteTableText"/>
            </w:pPr>
            <w:r w:rsidRPr="00221890">
              <w:t>r</w:t>
            </w:r>
            <w:r w:rsidR="007F4EF0" w:rsidRPr="00221890">
              <w:t> </w:t>
            </w:r>
            <w:r w:rsidRPr="00221890">
              <w:t>4 and 5</w:t>
            </w:r>
          </w:p>
        </w:tc>
      </w:tr>
      <w:tr w:rsidR="007937B3" w:rsidRPr="00221890" w14:paraId="22277A41" w14:textId="77777777" w:rsidTr="002A7DC4">
        <w:trPr>
          <w:cantSplit/>
        </w:trPr>
        <w:tc>
          <w:tcPr>
            <w:tcW w:w="1204" w:type="pct"/>
            <w:tcBorders>
              <w:top w:val="single" w:sz="4" w:space="0" w:color="auto"/>
              <w:bottom w:val="single" w:sz="4" w:space="0" w:color="auto"/>
            </w:tcBorders>
            <w:shd w:val="clear" w:color="auto" w:fill="auto"/>
          </w:tcPr>
          <w:p w14:paraId="6DFA3B72" w14:textId="77777777" w:rsidR="007937B3" w:rsidRPr="00221890" w:rsidRDefault="007937B3" w:rsidP="007937B3">
            <w:pPr>
              <w:pStyle w:val="ENoteTableText"/>
            </w:pPr>
            <w:r w:rsidRPr="00221890">
              <w:t>2004 No.</w:t>
            </w:r>
            <w:r w:rsidR="007A7BFD" w:rsidRPr="00221890">
              <w:t> </w:t>
            </w:r>
            <w:r w:rsidRPr="00221890">
              <w:t>131</w:t>
            </w:r>
          </w:p>
        </w:tc>
        <w:tc>
          <w:tcPr>
            <w:tcW w:w="1095" w:type="pct"/>
            <w:tcBorders>
              <w:top w:val="single" w:sz="4" w:space="0" w:color="auto"/>
              <w:bottom w:val="single" w:sz="4" w:space="0" w:color="auto"/>
            </w:tcBorders>
            <w:shd w:val="clear" w:color="auto" w:fill="auto"/>
          </w:tcPr>
          <w:p w14:paraId="33C76632" w14:textId="77777777" w:rsidR="007937B3" w:rsidRPr="00221890" w:rsidRDefault="007937B3" w:rsidP="007937B3">
            <w:pPr>
              <w:pStyle w:val="ENoteTableText"/>
            </w:pPr>
            <w:r w:rsidRPr="00221890">
              <w:t>18</w:t>
            </w:r>
            <w:r w:rsidR="007A7BFD" w:rsidRPr="00221890">
              <w:t> </w:t>
            </w:r>
            <w:r w:rsidRPr="00221890">
              <w:t>June 2004</w:t>
            </w:r>
          </w:p>
        </w:tc>
        <w:tc>
          <w:tcPr>
            <w:tcW w:w="1612" w:type="pct"/>
            <w:tcBorders>
              <w:top w:val="single" w:sz="4" w:space="0" w:color="auto"/>
              <w:bottom w:val="single" w:sz="4" w:space="0" w:color="auto"/>
            </w:tcBorders>
            <w:shd w:val="clear" w:color="auto" w:fill="auto"/>
          </w:tcPr>
          <w:p w14:paraId="03A867A8" w14:textId="0F92D6B0" w:rsidR="007937B3" w:rsidRPr="00221890" w:rsidRDefault="0051167C" w:rsidP="007937B3">
            <w:pPr>
              <w:pStyle w:val="ENoteTableText"/>
            </w:pPr>
            <w:r w:rsidRPr="00221890">
              <w:t>1 July</w:t>
            </w:r>
            <w:r w:rsidR="007937B3" w:rsidRPr="00221890">
              <w:t xml:space="preserve"> 2004</w:t>
            </w:r>
            <w:r w:rsidR="00551C1E" w:rsidRPr="00221890">
              <w:t xml:space="preserve"> (r 2)</w:t>
            </w:r>
          </w:p>
        </w:tc>
        <w:tc>
          <w:tcPr>
            <w:tcW w:w="1089" w:type="pct"/>
            <w:tcBorders>
              <w:top w:val="single" w:sz="4" w:space="0" w:color="auto"/>
              <w:bottom w:val="single" w:sz="4" w:space="0" w:color="auto"/>
            </w:tcBorders>
            <w:shd w:val="clear" w:color="auto" w:fill="auto"/>
          </w:tcPr>
          <w:p w14:paraId="6E9D4330" w14:textId="77777777" w:rsidR="007937B3" w:rsidRPr="00221890" w:rsidRDefault="0064111D" w:rsidP="00551C1E">
            <w:pPr>
              <w:pStyle w:val="ENoteTableText"/>
            </w:pPr>
            <w:r w:rsidRPr="00221890">
              <w:t>r 4</w:t>
            </w:r>
          </w:p>
        </w:tc>
      </w:tr>
      <w:tr w:rsidR="007937B3" w:rsidRPr="00221890" w14:paraId="41B48E2A" w14:textId="77777777" w:rsidTr="002A7DC4">
        <w:trPr>
          <w:cantSplit/>
        </w:trPr>
        <w:tc>
          <w:tcPr>
            <w:tcW w:w="1204" w:type="pct"/>
            <w:tcBorders>
              <w:top w:val="single" w:sz="4" w:space="0" w:color="auto"/>
              <w:bottom w:val="single" w:sz="4" w:space="0" w:color="auto"/>
            </w:tcBorders>
            <w:shd w:val="clear" w:color="auto" w:fill="auto"/>
          </w:tcPr>
          <w:p w14:paraId="5F89E627" w14:textId="77777777" w:rsidR="007937B3" w:rsidRPr="00221890" w:rsidRDefault="007937B3" w:rsidP="007937B3">
            <w:pPr>
              <w:pStyle w:val="ENoteTableText"/>
            </w:pPr>
            <w:r w:rsidRPr="00221890">
              <w:t>2004 No.</w:t>
            </w:r>
            <w:r w:rsidR="007A7BFD" w:rsidRPr="00221890">
              <w:t> </w:t>
            </w:r>
            <w:r w:rsidRPr="00221890">
              <w:t>191</w:t>
            </w:r>
          </w:p>
        </w:tc>
        <w:tc>
          <w:tcPr>
            <w:tcW w:w="1095" w:type="pct"/>
            <w:tcBorders>
              <w:top w:val="single" w:sz="4" w:space="0" w:color="auto"/>
              <w:bottom w:val="single" w:sz="4" w:space="0" w:color="auto"/>
            </w:tcBorders>
            <w:shd w:val="clear" w:color="auto" w:fill="auto"/>
          </w:tcPr>
          <w:p w14:paraId="484F5E81" w14:textId="12F84636" w:rsidR="007937B3" w:rsidRPr="00221890" w:rsidRDefault="0051167C" w:rsidP="007937B3">
            <w:pPr>
              <w:pStyle w:val="ENoteTableText"/>
            </w:pPr>
            <w:r w:rsidRPr="00221890">
              <w:t>1 July</w:t>
            </w:r>
            <w:r w:rsidR="007937B3" w:rsidRPr="00221890">
              <w:t xml:space="preserve"> 2004</w:t>
            </w:r>
          </w:p>
        </w:tc>
        <w:tc>
          <w:tcPr>
            <w:tcW w:w="1612" w:type="pct"/>
            <w:tcBorders>
              <w:top w:val="single" w:sz="4" w:space="0" w:color="auto"/>
              <w:bottom w:val="single" w:sz="4" w:space="0" w:color="auto"/>
            </w:tcBorders>
            <w:shd w:val="clear" w:color="auto" w:fill="auto"/>
          </w:tcPr>
          <w:p w14:paraId="27E949C4" w14:textId="7154AB49" w:rsidR="007937B3" w:rsidRPr="00221890" w:rsidRDefault="0051167C" w:rsidP="007937B3">
            <w:pPr>
              <w:pStyle w:val="ENoteTableText"/>
            </w:pPr>
            <w:r w:rsidRPr="00221890">
              <w:t>1 July</w:t>
            </w:r>
            <w:r w:rsidR="007937B3" w:rsidRPr="00221890">
              <w:t xml:space="preserve"> 2004</w:t>
            </w:r>
            <w:r w:rsidR="00551C1E" w:rsidRPr="00221890">
              <w:t xml:space="preserve"> (r 2)</w:t>
            </w:r>
          </w:p>
        </w:tc>
        <w:tc>
          <w:tcPr>
            <w:tcW w:w="1089" w:type="pct"/>
            <w:tcBorders>
              <w:top w:val="single" w:sz="4" w:space="0" w:color="auto"/>
              <w:bottom w:val="single" w:sz="4" w:space="0" w:color="auto"/>
            </w:tcBorders>
            <w:shd w:val="clear" w:color="auto" w:fill="auto"/>
          </w:tcPr>
          <w:p w14:paraId="3BBFA1F2" w14:textId="77777777" w:rsidR="007937B3" w:rsidRPr="00221890" w:rsidRDefault="007937B3" w:rsidP="007937B3">
            <w:pPr>
              <w:pStyle w:val="ENoteTableText"/>
            </w:pPr>
            <w:r w:rsidRPr="00221890">
              <w:t>—</w:t>
            </w:r>
          </w:p>
        </w:tc>
      </w:tr>
      <w:tr w:rsidR="007937B3" w:rsidRPr="00221890" w14:paraId="00470D67" w14:textId="77777777" w:rsidTr="002A7DC4">
        <w:trPr>
          <w:cantSplit/>
        </w:trPr>
        <w:tc>
          <w:tcPr>
            <w:tcW w:w="1204" w:type="pct"/>
            <w:tcBorders>
              <w:top w:val="single" w:sz="4" w:space="0" w:color="auto"/>
              <w:bottom w:val="single" w:sz="4" w:space="0" w:color="auto"/>
            </w:tcBorders>
            <w:shd w:val="clear" w:color="auto" w:fill="auto"/>
          </w:tcPr>
          <w:p w14:paraId="46BEC583" w14:textId="77777777" w:rsidR="007937B3" w:rsidRPr="00221890" w:rsidRDefault="007937B3" w:rsidP="007937B3">
            <w:pPr>
              <w:pStyle w:val="ENoteTableText"/>
            </w:pPr>
            <w:r w:rsidRPr="00221890">
              <w:t>2004 No.</w:t>
            </w:r>
            <w:r w:rsidR="007A7BFD" w:rsidRPr="00221890">
              <w:t> </w:t>
            </w:r>
            <w:r w:rsidRPr="00221890">
              <w:t>192</w:t>
            </w:r>
          </w:p>
        </w:tc>
        <w:tc>
          <w:tcPr>
            <w:tcW w:w="1095" w:type="pct"/>
            <w:tcBorders>
              <w:top w:val="single" w:sz="4" w:space="0" w:color="auto"/>
              <w:bottom w:val="single" w:sz="4" w:space="0" w:color="auto"/>
            </w:tcBorders>
            <w:shd w:val="clear" w:color="auto" w:fill="auto"/>
          </w:tcPr>
          <w:p w14:paraId="1FAC0DC8" w14:textId="1276467E" w:rsidR="007937B3" w:rsidRPr="00221890" w:rsidRDefault="0051167C" w:rsidP="007937B3">
            <w:pPr>
              <w:pStyle w:val="ENoteTableText"/>
            </w:pPr>
            <w:r w:rsidRPr="00221890">
              <w:t>1 July</w:t>
            </w:r>
            <w:r w:rsidR="007937B3" w:rsidRPr="00221890">
              <w:t xml:space="preserve"> 2004</w:t>
            </w:r>
          </w:p>
        </w:tc>
        <w:tc>
          <w:tcPr>
            <w:tcW w:w="1612" w:type="pct"/>
            <w:tcBorders>
              <w:top w:val="single" w:sz="4" w:space="0" w:color="auto"/>
              <w:bottom w:val="single" w:sz="4" w:space="0" w:color="auto"/>
            </w:tcBorders>
            <w:shd w:val="clear" w:color="auto" w:fill="auto"/>
          </w:tcPr>
          <w:p w14:paraId="2699674F" w14:textId="31B6CEB9" w:rsidR="007937B3" w:rsidRPr="00221890" w:rsidRDefault="0073380B" w:rsidP="007937B3">
            <w:pPr>
              <w:pStyle w:val="ENoteTableText"/>
            </w:pPr>
            <w:r w:rsidRPr="00221890">
              <w:t xml:space="preserve">Sch 1: </w:t>
            </w:r>
            <w:r w:rsidR="0051167C" w:rsidRPr="00221890">
              <w:t>1 July</w:t>
            </w:r>
            <w:r w:rsidR="007937B3" w:rsidRPr="00221890">
              <w:t xml:space="preserve"> 2004</w:t>
            </w:r>
            <w:r w:rsidR="00551C1E" w:rsidRPr="00221890">
              <w:t xml:space="preserve"> (r 2)</w:t>
            </w:r>
          </w:p>
        </w:tc>
        <w:tc>
          <w:tcPr>
            <w:tcW w:w="1089" w:type="pct"/>
            <w:tcBorders>
              <w:top w:val="single" w:sz="4" w:space="0" w:color="auto"/>
              <w:bottom w:val="single" w:sz="4" w:space="0" w:color="auto"/>
            </w:tcBorders>
            <w:shd w:val="clear" w:color="auto" w:fill="auto"/>
          </w:tcPr>
          <w:p w14:paraId="661CF745" w14:textId="77777777" w:rsidR="007937B3" w:rsidRPr="00221890" w:rsidRDefault="007937B3" w:rsidP="007937B3">
            <w:pPr>
              <w:pStyle w:val="ENoteTableText"/>
            </w:pPr>
            <w:r w:rsidRPr="00221890">
              <w:t>—</w:t>
            </w:r>
          </w:p>
        </w:tc>
      </w:tr>
      <w:tr w:rsidR="007937B3" w:rsidRPr="00221890" w14:paraId="13510470" w14:textId="77777777" w:rsidTr="002A7DC4">
        <w:trPr>
          <w:cantSplit/>
        </w:trPr>
        <w:tc>
          <w:tcPr>
            <w:tcW w:w="1204" w:type="pct"/>
            <w:tcBorders>
              <w:top w:val="single" w:sz="4" w:space="0" w:color="auto"/>
              <w:bottom w:val="single" w:sz="4" w:space="0" w:color="auto"/>
            </w:tcBorders>
            <w:shd w:val="clear" w:color="auto" w:fill="auto"/>
          </w:tcPr>
          <w:p w14:paraId="40D9DB25" w14:textId="77777777" w:rsidR="007937B3" w:rsidRPr="00221890" w:rsidRDefault="007937B3" w:rsidP="007937B3">
            <w:pPr>
              <w:pStyle w:val="ENoteTableText"/>
            </w:pPr>
            <w:r w:rsidRPr="00221890">
              <w:lastRenderedPageBreak/>
              <w:t>2004 No.</w:t>
            </w:r>
            <w:r w:rsidR="007A7BFD" w:rsidRPr="00221890">
              <w:t> </w:t>
            </w:r>
            <w:r w:rsidRPr="00221890">
              <w:t>223</w:t>
            </w:r>
          </w:p>
        </w:tc>
        <w:tc>
          <w:tcPr>
            <w:tcW w:w="1095" w:type="pct"/>
            <w:tcBorders>
              <w:top w:val="single" w:sz="4" w:space="0" w:color="auto"/>
              <w:bottom w:val="single" w:sz="4" w:space="0" w:color="auto"/>
            </w:tcBorders>
            <w:shd w:val="clear" w:color="auto" w:fill="auto"/>
          </w:tcPr>
          <w:p w14:paraId="00B8F32A" w14:textId="77777777" w:rsidR="007937B3" w:rsidRPr="00221890" w:rsidRDefault="007937B3" w:rsidP="007937B3">
            <w:pPr>
              <w:pStyle w:val="ENoteTableText"/>
            </w:pPr>
            <w:r w:rsidRPr="00221890">
              <w:t>22</w:t>
            </w:r>
            <w:r w:rsidR="007A7BFD" w:rsidRPr="00221890">
              <w:t> </w:t>
            </w:r>
            <w:r w:rsidRPr="00221890">
              <w:t>July 2004</w:t>
            </w:r>
          </w:p>
        </w:tc>
        <w:tc>
          <w:tcPr>
            <w:tcW w:w="1612" w:type="pct"/>
            <w:tcBorders>
              <w:top w:val="single" w:sz="4" w:space="0" w:color="auto"/>
              <w:bottom w:val="single" w:sz="4" w:space="0" w:color="auto"/>
            </w:tcBorders>
            <w:shd w:val="clear" w:color="auto" w:fill="auto"/>
          </w:tcPr>
          <w:p w14:paraId="52553027" w14:textId="77777777" w:rsidR="007937B3" w:rsidRPr="00221890" w:rsidRDefault="0073380B">
            <w:pPr>
              <w:pStyle w:val="ENoteTableText"/>
            </w:pPr>
            <w:r w:rsidRPr="00221890">
              <w:t>Sch 2</w:t>
            </w:r>
            <w:r w:rsidR="007937B3" w:rsidRPr="00221890">
              <w:t xml:space="preserve">: </w:t>
            </w:r>
            <w:r w:rsidRPr="00221890">
              <w:t>1 Sept 2004 (r 2(b))</w:t>
            </w:r>
            <w:r w:rsidR="007937B3" w:rsidRPr="00221890">
              <w:br/>
              <w:t xml:space="preserve">Remainder: </w:t>
            </w:r>
            <w:r w:rsidR="008E6958" w:rsidRPr="00221890">
              <w:t>22</w:t>
            </w:r>
            <w:r w:rsidR="007A7BFD" w:rsidRPr="00221890">
              <w:t> </w:t>
            </w:r>
            <w:r w:rsidR="008E6958" w:rsidRPr="00221890">
              <w:t xml:space="preserve">July </w:t>
            </w:r>
            <w:r w:rsidRPr="00221890">
              <w:t>2004 (r 2(a))</w:t>
            </w:r>
          </w:p>
        </w:tc>
        <w:tc>
          <w:tcPr>
            <w:tcW w:w="1089" w:type="pct"/>
            <w:tcBorders>
              <w:top w:val="single" w:sz="4" w:space="0" w:color="auto"/>
              <w:bottom w:val="single" w:sz="4" w:space="0" w:color="auto"/>
            </w:tcBorders>
            <w:shd w:val="clear" w:color="auto" w:fill="auto"/>
          </w:tcPr>
          <w:p w14:paraId="29253438" w14:textId="77777777" w:rsidR="007937B3" w:rsidRPr="00221890" w:rsidRDefault="007937B3" w:rsidP="00551C1E">
            <w:pPr>
              <w:pStyle w:val="ENoteTableText"/>
            </w:pPr>
            <w:r w:rsidRPr="00221890">
              <w:t>r</w:t>
            </w:r>
            <w:r w:rsidR="007F4EF0" w:rsidRPr="00221890">
              <w:t> </w:t>
            </w:r>
            <w:r w:rsidR="0064111D" w:rsidRPr="00221890">
              <w:t>4 and 5</w:t>
            </w:r>
          </w:p>
        </w:tc>
      </w:tr>
      <w:tr w:rsidR="007937B3" w:rsidRPr="00221890" w14:paraId="38EF5CA9" w14:textId="77777777" w:rsidTr="002A7DC4">
        <w:trPr>
          <w:cantSplit/>
        </w:trPr>
        <w:tc>
          <w:tcPr>
            <w:tcW w:w="1204" w:type="pct"/>
            <w:tcBorders>
              <w:top w:val="single" w:sz="4" w:space="0" w:color="auto"/>
              <w:bottom w:val="single" w:sz="4" w:space="0" w:color="auto"/>
            </w:tcBorders>
            <w:shd w:val="clear" w:color="auto" w:fill="auto"/>
          </w:tcPr>
          <w:p w14:paraId="26240A17" w14:textId="77777777" w:rsidR="007937B3" w:rsidRPr="00221890" w:rsidRDefault="007937B3" w:rsidP="007937B3">
            <w:pPr>
              <w:pStyle w:val="ENoteTableText"/>
            </w:pPr>
            <w:r w:rsidRPr="00221890">
              <w:t>2004 No.</w:t>
            </w:r>
            <w:r w:rsidR="007A7BFD" w:rsidRPr="00221890">
              <w:t> </w:t>
            </w:r>
            <w:r w:rsidRPr="00221890">
              <w:t>269</w:t>
            </w:r>
          </w:p>
        </w:tc>
        <w:tc>
          <w:tcPr>
            <w:tcW w:w="1095" w:type="pct"/>
            <w:tcBorders>
              <w:top w:val="single" w:sz="4" w:space="0" w:color="auto"/>
              <w:bottom w:val="single" w:sz="4" w:space="0" w:color="auto"/>
            </w:tcBorders>
            <w:shd w:val="clear" w:color="auto" w:fill="auto"/>
          </w:tcPr>
          <w:p w14:paraId="4FA3E02F" w14:textId="77777777" w:rsidR="007937B3" w:rsidRPr="00221890" w:rsidRDefault="007937B3" w:rsidP="007937B3">
            <w:pPr>
              <w:pStyle w:val="ENoteTableText"/>
            </w:pPr>
            <w:r w:rsidRPr="00221890">
              <w:t>25 Aug 2004</w:t>
            </w:r>
          </w:p>
        </w:tc>
        <w:tc>
          <w:tcPr>
            <w:tcW w:w="1612" w:type="pct"/>
            <w:tcBorders>
              <w:top w:val="single" w:sz="4" w:space="0" w:color="auto"/>
              <w:bottom w:val="single" w:sz="4" w:space="0" w:color="auto"/>
            </w:tcBorders>
            <w:shd w:val="clear" w:color="auto" w:fill="auto"/>
          </w:tcPr>
          <w:p w14:paraId="5CDC3E05" w14:textId="77777777" w:rsidR="007937B3" w:rsidRPr="00221890" w:rsidRDefault="007937B3" w:rsidP="007937B3">
            <w:pPr>
              <w:pStyle w:val="ENoteTableText"/>
            </w:pPr>
            <w:r w:rsidRPr="00221890">
              <w:t>27 Aug 2004</w:t>
            </w:r>
            <w:r w:rsidR="00551C1E" w:rsidRPr="00221890">
              <w:t xml:space="preserve"> (r 2)</w:t>
            </w:r>
          </w:p>
        </w:tc>
        <w:tc>
          <w:tcPr>
            <w:tcW w:w="1089" w:type="pct"/>
            <w:tcBorders>
              <w:top w:val="single" w:sz="4" w:space="0" w:color="auto"/>
              <w:bottom w:val="single" w:sz="4" w:space="0" w:color="auto"/>
            </w:tcBorders>
            <w:shd w:val="clear" w:color="auto" w:fill="auto"/>
          </w:tcPr>
          <w:p w14:paraId="08442295" w14:textId="77777777" w:rsidR="007937B3" w:rsidRPr="00221890" w:rsidRDefault="0064111D" w:rsidP="00551C1E">
            <w:pPr>
              <w:pStyle w:val="ENoteTableText"/>
            </w:pPr>
            <w:r w:rsidRPr="00221890">
              <w:t>r 4</w:t>
            </w:r>
          </w:p>
        </w:tc>
      </w:tr>
      <w:tr w:rsidR="007937B3" w:rsidRPr="00221890" w14:paraId="66A3E5AC" w14:textId="77777777" w:rsidTr="002A7DC4">
        <w:trPr>
          <w:cantSplit/>
        </w:trPr>
        <w:tc>
          <w:tcPr>
            <w:tcW w:w="1204" w:type="pct"/>
            <w:tcBorders>
              <w:top w:val="single" w:sz="4" w:space="0" w:color="auto"/>
              <w:bottom w:val="single" w:sz="4" w:space="0" w:color="auto"/>
            </w:tcBorders>
            <w:shd w:val="clear" w:color="auto" w:fill="auto"/>
          </w:tcPr>
          <w:p w14:paraId="51C29184" w14:textId="77777777" w:rsidR="007937B3" w:rsidRPr="00221890" w:rsidRDefault="007937B3" w:rsidP="007937B3">
            <w:pPr>
              <w:pStyle w:val="ENoteTableText"/>
            </w:pPr>
            <w:r w:rsidRPr="00221890">
              <w:t>2004 No.</w:t>
            </w:r>
            <w:r w:rsidR="007A7BFD" w:rsidRPr="00221890">
              <w:t> </w:t>
            </w:r>
            <w:r w:rsidRPr="00221890">
              <w:t>270</w:t>
            </w:r>
          </w:p>
        </w:tc>
        <w:tc>
          <w:tcPr>
            <w:tcW w:w="1095" w:type="pct"/>
            <w:tcBorders>
              <w:top w:val="single" w:sz="4" w:space="0" w:color="auto"/>
              <w:bottom w:val="single" w:sz="4" w:space="0" w:color="auto"/>
            </w:tcBorders>
            <w:shd w:val="clear" w:color="auto" w:fill="auto"/>
          </w:tcPr>
          <w:p w14:paraId="305551CA" w14:textId="77777777" w:rsidR="007937B3" w:rsidRPr="00221890" w:rsidRDefault="007937B3" w:rsidP="007937B3">
            <w:pPr>
              <w:pStyle w:val="ENoteTableText"/>
            </w:pPr>
            <w:r w:rsidRPr="00221890">
              <w:t>25 Aug 2004</w:t>
            </w:r>
          </w:p>
        </w:tc>
        <w:tc>
          <w:tcPr>
            <w:tcW w:w="1612" w:type="pct"/>
            <w:tcBorders>
              <w:top w:val="single" w:sz="4" w:space="0" w:color="auto"/>
              <w:bottom w:val="single" w:sz="4" w:space="0" w:color="auto"/>
            </w:tcBorders>
            <w:shd w:val="clear" w:color="auto" w:fill="auto"/>
          </w:tcPr>
          <w:p w14:paraId="542F8E3E" w14:textId="77777777" w:rsidR="007937B3" w:rsidRPr="00221890" w:rsidRDefault="007937B3" w:rsidP="007937B3">
            <w:pPr>
              <w:pStyle w:val="ENoteTableText"/>
            </w:pPr>
            <w:r w:rsidRPr="00221890">
              <w:t>27 Aug 2004</w:t>
            </w:r>
            <w:r w:rsidR="00551C1E" w:rsidRPr="00221890">
              <w:t xml:space="preserve"> (r 2)</w:t>
            </w:r>
          </w:p>
        </w:tc>
        <w:tc>
          <w:tcPr>
            <w:tcW w:w="1089" w:type="pct"/>
            <w:tcBorders>
              <w:top w:val="single" w:sz="4" w:space="0" w:color="auto"/>
              <w:bottom w:val="single" w:sz="4" w:space="0" w:color="auto"/>
            </w:tcBorders>
            <w:shd w:val="clear" w:color="auto" w:fill="auto"/>
          </w:tcPr>
          <w:p w14:paraId="3F70D4E3" w14:textId="77777777" w:rsidR="007937B3" w:rsidRPr="00221890" w:rsidRDefault="007937B3" w:rsidP="007937B3">
            <w:pPr>
              <w:pStyle w:val="ENoteTableText"/>
            </w:pPr>
            <w:r w:rsidRPr="00221890">
              <w:t>—</w:t>
            </w:r>
          </w:p>
        </w:tc>
      </w:tr>
      <w:tr w:rsidR="007937B3" w:rsidRPr="00221890" w14:paraId="16438202" w14:textId="77777777" w:rsidTr="002A7DC4">
        <w:trPr>
          <w:cantSplit/>
        </w:trPr>
        <w:tc>
          <w:tcPr>
            <w:tcW w:w="1204" w:type="pct"/>
            <w:tcBorders>
              <w:top w:val="single" w:sz="4" w:space="0" w:color="auto"/>
              <w:bottom w:val="single" w:sz="4" w:space="0" w:color="auto"/>
            </w:tcBorders>
            <w:shd w:val="clear" w:color="auto" w:fill="auto"/>
          </w:tcPr>
          <w:p w14:paraId="38AEF630" w14:textId="77777777" w:rsidR="007937B3" w:rsidRPr="00221890" w:rsidRDefault="007937B3" w:rsidP="007937B3">
            <w:pPr>
              <w:pStyle w:val="ENoteTableText"/>
            </w:pPr>
            <w:r w:rsidRPr="00221890">
              <w:t>2004 No.</w:t>
            </w:r>
            <w:r w:rsidR="007A7BFD" w:rsidRPr="00221890">
              <w:t> </w:t>
            </w:r>
            <w:r w:rsidRPr="00221890">
              <w:t>390</w:t>
            </w:r>
          </w:p>
        </w:tc>
        <w:tc>
          <w:tcPr>
            <w:tcW w:w="1095" w:type="pct"/>
            <w:tcBorders>
              <w:top w:val="single" w:sz="4" w:space="0" w:color="auto"/>
              <w:bottom w:val="single" w:sz="4" w:space="0" w:color="auto"/>
            </w:tcBorders>
            <w:shd w:val="clear" w:color="auto" w:fill="auto"/>
          </w:tcPr>
          <w:p w14:paraId="2B276F33" w14:textId="77777777" w:rsidR="007937B3" w:rsidRPr="00221890" w:rsidRDefault="007937B3" w:rsidP="007937B3">
            <w:pPr>
              <w:pStyle w:val="ENoteTableText"/>
            </w:pPr>
            <w:r w:rsidRPr="00221890">
              <w:t>23 Dec 2004</w:t>
            </w:r>
          </w:p>
        </w:tc>
        <w:tc>
          <w:tcPr>
            <w:tcW w:w="1612" w:type="pct"/>
            <w:tcBorders>
              <w:top w:val="single" w:sz="4" w:space="0" w:color="auto"/>
              <w:bottom w:val="single" w:sz="4" w:space="0" w:color="auto"/>
            </w:tcBorders>
            <w:shd w:val="clear" w:color="auto" w:fill="auto"/>
          </w:tcPr>
          <w:p w14:paraId="22E1B040" w14:textId="2D83F6D2" w:rsidR="007937B3" w:rsidRPr="00221890" w:rsidRDefault="00360605">
            <w:pPr>
              <w:pStyle w:val="ENoteTableText"/>
            </w:pPr>
            <w:r w:rsidRPr="00221890">
              <w:t>Sch 1 and 3–6</w:t>
            </w:r>
            <w:r w:rsidR="007937B3" w:rsidRPr="00221890">
              <w:t xml:space="preserve">: </w:t>
            </w:r>
            <w:r w:rsidRPr="00221890">
              <w:t>2 Apr 2005 (r 2(c))</w:t>
            </w:r>
            <w:r w:rsidR="007937B3" w:rsidRPr="00221890">
              <w:br/>
              <w:t>Sc</w:t>
            </w:r>
            <w:r w:rsidR="008271AA" w:rsidRPr="00221890">
              <w:t>h</w:t>
            </w:r>
            <w:r w:rsidR="007F4EF0" w:rsidRPr="00221890">
              <w:t> </w:t>
            </w:r>
            <w:r w:rsidR="007937B3" w:rsidRPr="00221890">
              <w:t>2 and 8: 23 Dec 2004</w:t>
            </w:r>
            <w:r w:rsidR="00551C1E" w:rsidRPr="00221890">
              <w:t xml:space="preserve"> (r 2(b))</w:t>
            </w:r>
            <w:r w:rsidR="007937B3" w:rsidRPr="00221890">
              <w:br/>
              <w:t xml:space="preserve">Remainder: </w:t>
            </w:r>
            <w:r w:rsidR="0051167C" w:rsidRPr="00221890">
              <w:t>1 July</w:t>
            </w:r>
            <w:r w:rsidR="0073380B" w:rsidRPr="00221890">
              <w:t xml:space="preserve"> 2004 (r 2(a))</w:t>
            </w:r>
          </w:p>
        </w:tc>
        <w:tc>
          <w:tcPr>
            <w:tcW w:w="1089" w:type="pct"/>
            <w:tcBorders>
              <w:top w:val="single" w:sz="4" w:space="0" w:color="auto"/>
              <w:bottom w:val="single" w:sz="4" w:space="0" w:color="auto"/>
            </w:tcBorders>
            <w:shd w:val="clear" w:color="auto" w:fill="auto"/>
          </w:tcPr>
          <w:p w14:paraId="47334DFB" w14:textId="77777777" w:rsidR="007937B3" w:rsidRPr="00221890" w:rsidRDefault="0064111D" w:rsidP="00551C1E">
            <w:pPr>
              <w:pStyle w:val="ENoteTableText"/>
            </w:pPr>
            <w:r w:rsidRPr="00221890">
              <w:t>r 4</w:t>
            </w:r>
          </w:p>
        </w:tc>
      </w:tr>
      <w:tr w:rsidR="007937B3" w:rsidRPr="00221890" w14:paraId="0A01CC1C" w14:textId="77777777" w:rsidTr="002A7DC4">
        <w:trPr>
          <w:cantSplit/>
        </w:trPr>
        <w:tc>
          <w:tcPr>
            <w:tcW w:w="1204" w:type="pct"/>
            <w:tcBorders>
              <w:top w:val="single" w:sz="4" w:space="0" w:color="auto"/>
              <w:bottom w:val="single" w:sz="4" w:space="0" w:color="auto"/>
            </w:tcBorders>
            <w:shd w:val="clear" w:color="auto" w:fill="auto"/>
          </w:tcPr>
          <w:p w14:paraId="36DF48D0" w14:textId="77777777" w:rsidR="007937B3" w:rsidRPr="00221890" w:rsidRDefault="007937B3" w:rsidP="007937B3">
            <w:pPr>
              <w:pStyle w:val="ENoteTableText"/>
            </w:pPr>
            <w:r w:rsidRPr="00221890">
              <w:t>2005 No.</w:t>
            </w:r>
            <w:r w:rsidR="007A7BFD" w:rsidRPr="00221890">
              <w:t> </w:t>
            </w:r>
            <w:r w:rsidRPr="00221890">
              <w:t>54</w:t>
            </w:r>
          </w:p>
        </w:tc>
        <w:tc>
          <w:tcPr>
            <w:tcW w:w="1095" w:type="pct"/>
            <w:tcBorders>
              <w:top w:val="single" w:sz="4" w:space="0" w:color="auto"/>
              <w:bottom w:val="single" w:sz="4" w:space="0" w:color="auto"/>
            </w:tcBorders>
            <w:shd w:val="clear" w:color="auto" w:fill="auto"/>
          </w:tcPr>
          <w:p w14:paraId="2EF93558" w14:textId="77777777" w:rsidR="007937B3" w:rsidRPr="00221890" w:rsidRDefault="007937B3" w:rsidP="00551C1E">
            <w:pPr>
              <w:pStyle w:val="ENoteTableText"/>
            </w:pPr>
            <w:r w:rsidRPr="00221890">
              <w:t>29 Mar 2005 (F2005L00762)</w:t>
            </w:r>
          </w:p>
        </w:tc>
        <w:tc>
          <w:tcPr>
            <w:tcW w:w="1612" w:type="pct"/>
            <w:tcBorders>
              <w:top w:val="single" w:sz="4" w:space="0" w:color="auto"/>
              <w:bottom w:val="single" w:sz="4" w:space="0" w:color="auto"/>
            </w:tcBorders>
            <w:shd w:val="clear" w:color="auto" w:fill="auto"/>
          </w:tcPr>
          <w:p w14:paraId="29804C62" w14:textId="77777777" w:rsidR="007937B3" w:rsidRPr="00221890" w:rsidRDefault="007937B3" w:rsidP="007937B3">
            <w:pPr>
              <w:pStyle w:val="ENoteTableText"/>
            </w:pPr>
            <w:r w:rsidRPr="00221890">
              <w:t>2 Apr 2005</w:t>
            </w:r>
            <w:r w:rsidR="00551C1E" w:rsidRPr="00221890">
              <w:t xml:space="preserve"> (r 2)</w:t>
            </w:r>
          </w:p>
        </w:tc>
        <w:tc>
          <w:tcPr>
            <w:tcW w:w="1089" w:type="pct"/>
            <w:tcBorders>
              <w:top w:val="single" w:sz="4" w:space="0" w:color="auto"/>
              <w:bottom w:val="single" w:sz="4" w:space="0" w:color="auto"/>
            </w:tcBorders>
            <w:shd w:val="clear" w:color="auto" w:fill="auto"/>
          </w:tcPr>
          <w:p w14:paraId="39FF1628" w14:textId="77777777" w:rsidR="007937B3" w:rsidRPr="00221890" w:rsidRDefault="0064111D" w:rsidP="00551C1E">
            <w:pPr>
              <w:pStyle w:val="ENoteTableText"/>
            </w:pPr>
            <w:r w:rsidRPr="00221890">
              <w:t>r 4</w:t>
            </w:r>
          </w:p>
        </w:tc>
      </w:tr>
      <w:tr w:rsidR="007937B3" w:rsidRPr="00221890" w14:paraId="12C7D912" w14:textId="77777777" w:rsidTr="002A7DC4">
        <w:trPr>
          <w:cantSplit/>
        </w:trPr>
        <w:tc>
          <w:tcPr>
            <w:tcW w:w="1204" w:type="pct"/>
            <w:tcBorders>
              <w:top w:val="single" w:sz="4" w:space="0" w:color="auto"/>
              <w:bottom w:val="single" w:sz="4" w:space="0" w:color="auto"/>
            </w:tcBorders>
            <w:shd w:val="clear" w:color="auto" w:fill="auto"/>
          </w:tcPr>
          <w:p w14:paraId="01FFFDE8" w14:textId="77777777" w:rsidR="007937B3" w:rsidRPr="00221890" w:rsidRDefault="007937B3" w:rsidP="007937B3">
            <w:pPr>
              <w:pStyle w:val="ENoteTableText"/>
            </w:pPr>
            <w:r w:rsidRPr="00221890">
              <w:t>2005 No.</w:t>
            </w:r>
            <w:r w:rsidR="007A7BFD" w:rsidRPr="00221890">
              <w:t> </w:t>
            </w:r>
            <w:r w:rsidRPr="00221890">
              <w:t>76</w:t>
            </w:r>
          </w:p>
        </w:tc>
        <w:tc>
          <w:tcPr>
            <w:tcW w:w="1095" w:type="pct"/>
            <w:tcBorders>
              <w:top w:val="single" w:sz="4" w:space="0" w:color="auto"/>
              <w:bottom w:val="single" w:sz="4" w:space="0" w:color="auto"/>
            </w:tcBorders>
            <w:shd w:val="clear" w:color="auto" w:fill="auto"/>
          </w:tcPr>
          <w:p w14:paraId="54BC5571" w14:textId="77777777" w:rsidR="007937B3" w:rsidRPr="00221890" w:rsidRDefault="007937B3" w:rsidP="00551C1E">
            <w:pPr>
              <w:pStyle w:val="ENoteTableText"/>
            </w:pPr>
            <w:r w:rsidRPr="00221890">
              <w:t>11</w:t>
            </w:r>
            <w:r w:rsidR="007A7BFD" w:rsidRPr="00221890">
              <w:t> </w:t>
            </w:r>
            <w:r w:rsidRPr="00221890">
              <w:t>May 2005 (F2005L00858)</w:t>
            </w:r>
          </w:p>
        </w:tc>
        <w:tc>
          <w:tcPr>
            <w:tcW w:w="1612" w:type="pct"/>
            <w:tcBorders>
              <w:top w:val="single" w:sz="4" w:space="0" w:color="auto"/>
              <w:bottom w:val="single" w:sz="4" w:space="0" w:color="auto"/>
            </w:tcBorders>
            <w:shd w:val="clear" w:color="auto" w:fill="auto"/>
          </w:tcPr>
          <w:p w14:paraId="5826B7AE" w14:textId="77777777" w:rsidR="007937B3" w:rsidRPr="00221890" w:rsidRDefault="007937B3" w:rsidP="007937B3">
            <w:pPr>
              <w:pStyle w:val="ENoteTableText"/>
            </w:pPr>
            <w:r w:rsidRPr="00221890">
              <w:t>11</w:t>
            </w:r>
            <w:r w:rsidR="007A7BFD" w:rsidRPr="00221890">
              <w:t> </w:t>
            </w:r>
            <w:r w:rsidRPr="00221890">
              <w:t>May 2005</w:t>
            </w:r>
            <w:r w:rsidR="00551C1E" w:rsidRPr="00221890">
              <w:t xml:space="preserve"> (r 2)</w:t>
            </w:r>
          </w:p>
        </w:tc>
        <w:tc>
          <w:tcPr>
            <w:tcW w:w="1089" w:type="pct"/>
            <w:tcBorders>
              <w:top w:val="single" w:sz="4" w:space="0" w:color="auto"/>
              <w:bottom w:val="single" w:sz="4" w:space="0" w:color="auto"/>
            </w:tcBorders>
            <w:shd w:val="clear" w:color="auto" w:fill="auto"/>
          </w:tcPr>
          <w:p w14:paraId="606160B5" w14:textId="77777777" w:rsidR="007937B3" w:rsidRPr="00221890" w:rsidRDefault="007937B3" w:rsidP="007937B3">
            <w:pPr>
              <w:pStyle w:val="ENoteTableText"/>
            </w:pPr>
            <w:r w:rsidRPr="00221890">
              <w:t>—</w:t>
            </w:r>
          </w:p>
        </w:tc>
      </w:tr>
      <w:tr w:rsidR="007937B3" w:rsidRPr="00221890" w14:paraId="06B31241" w14:textId="77777777" w:rsidTr="002A7DC4">
        <w:trPr>
          <w:cantSplit/>
        </w:trPr>
        <w:tc>
          <w:tcPr>
            <w:tcW w:w="1204" w:type="pct"/>
            <w:tcBorders>
              <w:top w:val="single" w:sz="4" w:space="0" w:color="auto"/>
              <w:bottom w:val="single" w:sz="4" w:space="0" w:color="auto"/>
            </w:tcBorders>
            <w:shd w:val="clear" w:color="auto" w:fill="auto"/>
          </w:tcPr>
          <w:p w14:paraId="17DF4ECC" w14:textId="77777777" w:rsidR="007937B3" w:rsidRPr="00221890" w:rsidRDefault="007937B3" w:rsidP="007937B3">
            <w:pPr>
              <w:pStyle w:val="ENoteTableText"/>
            </w:pPr>
            <w:r w:rsidRPr="00221890">
              <w:t>2005 No.</w:t>
            </w:r>
            <w:r w:rsidR="007A7BFD" w:rsidRPr="00221890">
              <w:t> </w:t>
            </w:r>
            <w:r w:rsidRPr="00221890">
              <w:t>133</w:t>
            </w:r>
          </w:p>
        </w:tc>
        <w:tc>
          <w:tcPr>
            <w:tcW w:w="1095" w:type="pct"/>
            <w:tcBorders>
              <w:top w:val="single" w:sz="4" w:space="0" w:color="auto"/>
              <w:bottom w:val="single" w:sz="4" w:space="0" w:color="auto"/>
            </w:tcBorders>
            <w:shd w:val="clear" w:color="auto" w:fill="auto"/>
          </w:tcPr>
          <w:p w14:paraId="6CDEB7FB" w14:textId="77777777" w:rsidR="007937B3" w:rsidRPr="00221890" w:rsidRDefault="007937B3" w:rsidP="00551C1E">
            <w:pPr>
              <w:pStyle w:val="ENoteTableText"/>
            </w:pPr>
            <w:r w:rsidRPr="00221890">
              <w:t>20</w:t>
            </w:r>
            <w:r w:rsidR="007A7BFD" w:rsidRPr="00221890">
              <w:t> </w:t>
            </w:r>
            <w:r w:rsidRPr="00221890">
              <w:t>June 2005 (F2005L01493)</w:t>
            </w:r>
          </w:p>
        </w:tc>
        <w:tc>
          <w:tcPr>
            <w:tcW w:w="1612" w:type="pct"/>
            <w:tcBorders>
              <w:top w:val="single" w:sz="4" w:space="0" w:color="auto"/>
              <w:bottom w:val="single" w:sz="4" w:space="0" w:color="auto"/>
            </w:tcBorders>
            <w:shd w:val="clear" w:color="auto" w:fill="auto"/>
          </w:tcPr>
          <w:p w14:paraId="37450A26" w14:textId="3E41B9D0" w:rsidR="007937B3" w:rsidRPr="00221890" w:rsidRDefault="0051167C" w:rsidP="007937B3">
            <w:pPr>
              <w:pStyle w:val="ENoteTableText"/>
            </w:pPr>
            <w:r w:rsidRPr="00221890">
              <w:t>1 July</w:t>
            </w:r>
            <w:r w:rsidR="007937B3" w:rsidRPr="00221890">
              <w:t xml:space="preserve"> 2005</w:t>
            </w:r>
            <w:r w:rsidR="00551C1E" w:rsidRPr="00221890">
              <w:t xml:space="preserve"> (r 2)</w:t>
            </w:r>
            <w:r w:rsidR="007937B3" w:rsidRPr="00221890">
              <w:t xml:space="preserve"> </w:t>
            </w:r>
          </w:p>
        </w:tc>
        <w:tc>
          <w:tcPr>
            <w:tcW w:w="1089" w:type="pct"/>
            <w:tcBorders>
              <w:top w:val="single" w:sz="4" w:space="0" w:color="auto"/>
              <w:bottom w:val="single" w:sz="4" w:space="0" w:color="auto"/>
            </w:tcBorders>
            <w:shd w:val="clear" w:color="auto" w:fill="auto"/>
          </w:tcPr>
          <w:p w14:paraId="6EA33848" w14:textId="77777777" w:rsidR="007937B3" w:rsidRPr="00221890" w:rsidRDefault="007937B3" w:rsidP="007937B3">
            <w:pPr>
              <w:pStyle w:val="ENoteTableText"/>
            </w:pPr>
            <w:r w:rsidRPr="00221890">
              <w:t>r</w:t>
            </w:r>
            <w:r w:rsidR="0064111D" w:rsidRPr="00221890">
              <w:t xml:space="preserve"> 4</w:t>
            </w:r>
          </w:p>
        </w:tc>
      </w:tr>
      <w:tr w:rsidR="007937B3" w:rsidRPr="00221890" w14:paraId="0714234C" w14:textId="77777777" w:rsidTr="002A7DC4">
        <w:trPr>
          <w:cantSplit/>
        </w:trPr>
        <w:tc>
          <w:tcPr>
            <w:tcW w:w="1204" w:type="pct"/>
            <w:tcBorders>
              <w:top w:val="single" w:sz="4" w:space="0" w:color="auto"/>
              <w:bottom w:val="single" w:sz="4" w:space="0" w:color="auto"/>
            </w:tcBorders>
            <w:shd w:val="clear" w:color="auto" w:fill="auto"/>
          </w:tcPr>
          <w:p w14:paraId="1ECFF0E7" w14:textId="77777777" w:rsidR="007937B3" w:rsidRPr="00221890" w:rsidRDefault="007937B3" w:rsidP="007937B3">
            <w:pPr>
              <w:pStyle w:val="ENoteTableText"/>
            </w:pPr>
            <w:r w:rsidRPr="00221890">
              <w:t>2005 No.</w:t>
            </w:r>
            <w:r w:rsidR="007A7BFD" w:rsidRPr="00221890">
              <w:t> </w:t>
            </w:r>
            <w:r w:rsidRPr="00221890">
              <w:t>134</w:t>
            </w:r>
          </w:p>
        </w:tc>
        <w:tc>
          <w:tcPr>
            <w:tcW w:w="1095" w:type="pct"/>
            <w:tcBorders>
              <w:top w:val="single" w:sz="4" w:space="0" w:color="auto"/>
              <w:bottom w:val="single" w:sz="4" w:space="0" w:color="auto"/>
            </w:tcBorders>
            <w:shd w:val="clear" w:color="auto" w:fill="auto"/>
          </w:tcPr>
          <w:p w14:paraId="2A59849E" w14:textId="77777777" w:rsidR="007937B3" w:rsidRPr="00221890" w:rsidRDefault="007937B3" w:rsidP="00551C1E">
            <w:pPr>
              <w:pStyle w:val="ENoteTableText"/>
            </w:pPr>
            <w:r w:rsidRPr="00221890">
              <w:t>20</w:t>
            </w:r>
            <w:r w:rsidR="007A7BFD" w:rsidRPr="00221890">
              <w:t> </w:t>
            </w:r>
            <w:r w:rsidRPr="00221890">
              <w:t>June 2005 (F2005L01502)</w:t>
            </w:r>
          </w:p>
        </w:tc>
        <w:tc>
          <w:tcPr>
            <w:tcW w:w="1612" w:type="pct"/>
            <w:tcBorders>
              <w:top w:val="single" w:sz="4" w:space="0" w:color="auto"/>
              <w:bottom w:val="single" w:sz="4" w:space="0" w:color="auto"/>
            </w:tcBorders>
            <w:shd w:val="clear" w:color="auto" w:fill="auto"/>
          </w:tcPr>
          <w:p w14:paraId="47416BCD" w14:textId="6F2D086D" w:rsidR="007937B3" w:rsidRPr="00221890" w:rsidRDefault="00360605" w:rsidP="007937B3">
            <w:pPr>
              <w:pStyle w:val="ENoteTableText"/>
            </w:pPr>
            <w:r w:rsidRPr="00221890">
              <w:t xml:space="preserve">r 5 and Sch 2–13: </w:t>
            </w:r>
            <w:r w:rsidR="0051167C" w:rsidRPr="00221890">
              <w:t>1 July</w:t>
            </w:r>
            <w:r w:rsidR="007937B3" w:rsidRPr="00221890">
              <w:t xml:space="preserve"> 2005</w:t>
            </w:r>
            <w:r w:rsidR="00551C1E" w:rsidRPr="00221890">
              <w:t xml:space="preserve"> (r 2)</w:t>
            </w:r>
          </w:p>
        </w:tc>
        <w:tc>
          <w:tcPr>
            <w:tcW w:w="1089" w:type="pct"/>
            <w:tcBorders>
              <w:top w:val="single" w:sz="4" w:space="0" w:color="auto"/>
              <w:bottom w:val="single" w:sz="4" w:space="0" w:color="auto"/>
            </w:tcBorders>
            <w:shd w:val="clear" w:color="auto" w:fill="auto"/>
          </w:tcPr>
          <w:p w14:paraId="33D17F79" w14:textId="77777777" w:rsidR="007937B3" w:rsidRPr="00221890" w:rsidRDefault="0064111D" w:rsidP="008271AA">
            <w:pPr>
              <w:pStyle w:val="ENoteTableText"/>
            </w:pPr>
            <w:r w:rsidRPr="00221890">
              <w:t>r 5</w:t>
            </w:r>
          </w:p>
        </w:tc>
      </w:tr>
      <w:tr w:rsidR="007937B3" w:rsidRPr="00221890" w14:paraId="6439F640" w14:textId="77777777" w:rsidTr="002A7DC4">
        <w:trPr>
          <w:cantSplit/>
        </w:trPr>
        <w:tc>
          <w:tcPr>
            <w:tcW w:w="1204" w:type="pct"/>
            <w:tcBorders>
              <w:top w:val="single" w:sz="4" w:space="0" w:color="auto"/>
              <w:bottom w:val="single" w:sz="4" w:space="0" w:color="auto"/>
            </w:tcBorders>
            <w:shd w:val="clear" w:color="auto" w:fill="auto"/>
          </w:tcPr>
          <w:p w14:paraId="2A9AC206" w14:textId="77777777" w:rsidR="007937B3" w:rsidRPr="00221890" w:rsidRDefault="007937B3" w:rsidP="007937B3">
            <w:pPr>
              <w:pStyle w:val="ENoteTableText"/>
            </w:pPr>
            <w:r w:rsidRPr="00221890">
              <w:t>2005 No.</w:t>
            </w:r>
            <w:r w:rsidR="007A7BFD" w:rsidRPr="00221890">
              <w:t> </w:t>
            </w:r>
            <w:r w:rsidRPr="00221890">
              <w:t>147</w:t>
            </w:r>
          </w:p>
        </w:tc>
        <w:tc>
          <w:tcPr>
            <w:tcW w:w="1095" w:type="pct"/>
            <w:tcBorders>
              <w:top w:val="single" w:sz="4" w:space="0" w:color="auto"/>
              <w:bottom w:val="single" w:sz="4" w:space="0" w:color="auto"/>
            </w:tcBorders>
            <w:shd w:val="clear" w:color="auto" w:fill="auto"/>
          </w:tcPr>
          <w:p w14:paraId="0E12287D" w14:textId="77777777" w:rsidR="007937B3" w:rsidRPr="00221890" w:rsidRDefault="007937B3" w:rsidP="00551C1E">
            <w:pPr>
              <w:pStyle w:val="ENoteTableText"/>
            </w:pPr>
            <w:r w:rsidRPr="00221890">
              <w:t>16</w:t>
            </w:r>
            <w:r w:rsidR="007A7BFD" w:rsidRPr="00221890">
              <w:t> </w:t>
            </w:r>
            <w:r w:rsidRPr="00221890">
              <w:t>June 2005 (F2005L01548)</w:t>
            </w:r>
          </w:p>
        </w:tc>
        <w:tc>
          <w:tcPr>
            <w:tcW w:w="1612" w:type="pct"/>
            <w:tcBorders>
              <w:top w:val="single" w:sz="4" w:space="0" w:color="auto"/>
              <w:bottom w:val="single" w:sz="4" w:space="0" w:color="auto"/>
            </w:tcBorders>
            <w:shd w:val="clear" w:color="auto" w:fill="auto"/>
          </w:tcPr>
          <w:p w14:paraId="69A801C0" w14:textId="77777777" w:rsidR="007937B3" w:rsidRPr="00221890" w:rsidRDefault="007937B3" w:rsidP="007937B3">
            <w:pPr>
              <w:pStyle w:val="ENoteTableText"/>
            </w:pPr>
            <w:r w:rsidRPr="00221890">
              <w:t>16</w:t>
            </w:r>
            <w:r w:rsidR="007A7BFD" w:rsidRPr="00221890">
              <w:t> </w:t>
            </w:r>
            <w:r w:rsidRPr="00221890">
              <w:t>June 2005</w:t>
            </w:r>
            <w:r w:rsidR="00551C1E" w:rsidRPr="00221890">
              <w:t xml:space="preserve"> (r 2)</w:t>
            </w:r>
          </w:p>
        </w:tc>
        <w:tc>
          <w:tcPr>
            <w:tcW w:w="1089" w:type="pct"/>
            <w:tcBorders>
              <w:top w:val="single" w:sz="4" w:space="0" w:color="auto"/>
              <w:bottom w:val="single" w:sz="4" w:space="0" w:color="auto"/>
            </w:tcBorders>
            <w:shd w:val="clear" w:color="auto" w:fill="auto"/>
          </w:tcPr>
          <w:p w14:paraId="6D580162" w14:textId="77777777" w:rsidR="007937B3" w:rsidRPr="00221890" w:rsidRDefault="007937B3" w:rsidP="007937B3">
            <w:pPr>
              <w:pStyle w:val="ENoteTableText"/>
            </w:pPr>
            <w:r w:rsidRPr="00221890">
              <w:t>—</w:t>
            </w:r>
          </w:p>
        </w:tc>
      </w:tr>
      <w:tr w:rsidR="007937B3" w:rsidRPr="00221890" w14:paraId="378A1B9E" w14:textId="77777777" w:rsidTr="002A7DC4">
        <w:trPr>
          <w:cantSplit/>
        </w:trPr>
        <w:tc>
          <w:tcPr>
            <w:tcW w:w="1204" w:type="pct"/>
            <w:tcBorders>
              <w:top w:val="single" w:sz="4" w:space="0" w:color="auto"/>
              <w:bottom w:val="single" w:sz="4" w:space="0" w:color="auto"/>
            </w:tcBorders>
            <w:shd w:val="clear" w:color="auto" w:fill="auto"/>
          </w:tcPr>
          <w:p w14:paraId="1EA8D396" w14:textId="77777777" w:rsidR="007937B3" w:rsidRPr="00221890" w:rsidRDefault="007937B3" w:rsidP="007937B3">
            <w:pPr>
              <w:pStyle w:val="ENoteTableText"/>
            </w:pPr>
            <w:r w:rsidRPr="00221890">
              <w:t>2005 No.</w:t>
            </w:r>
            <w:r w:rsidR="007A7BFD" w:rsidRPr="00221890">
              <w:t> </w:t>
            </w:r>
            <w:r w:rsidRPr="00221890">
              <w:t>171</w:t>
            </w:r>
          </w:p>
        </w:tc>
        <w:tc>
          <w:tcPr>
            <w:tcW w:w="1095" w:type="pct"/>
            <w:tcBorders>
              <w:top w:val="single" w:sz="4" w:space="0" w:color="auto"/>
              <w:bottom w:val="single" w:sz="4" w:space="0" w:color="auto"/>
            </w:tcBorders>
            <w:shd w:val="clear" w:color="auto" w:fill="auto"/>
          </w:tcPr>
          <w:p w14:paraId="4DC9EF44" w14:textId="77777777" w:rsidR="007937B3" w:rsidRPr="00221890" w:rsidRDefault="007937B3" w:rsidP="00551C1E">
            <w:pPr>
              <w:pStyle w:val="ENoteTableText"/>
            </w:pPr>
            <w:r w:rsidRPr="00221890">
              <w:t>22</w:t>
            </w:r>
            <w:r w:rsidR="007A7BFD" w:rsidRPr="00221890">
              <w:t> </w:t>
            </w:r>
            <w:r w:rsidRPr="00221890">
              <w:t>July 2005 (F2005L02018)</w:t>
            </w:r>
          </w:p>
        </w:tc>
        <w:tc>
          <w:tcPr>
            <w:tcW w:w="1612" w:type="pct"/>
            <w:tcBorders>
              <w:top w:val="single" w:sz="4" w:space="0" w:color="auto"/>
              <w:bottom w:val="single" w:sz="4" w:space="0" w:color="auto"/>
            </w:tcBorders>
            <w:shd w:val="clear" w:color="auto" w:fill="auto"/>
          </w:tcPr>
          <w:p w14:paraId="56ECF25F" w14:textId="77777777" w:rsidR="007937B3" w:rsidRPr="00221890" w:rsidRDefault="007937B3" w:rsidP="007937B3">
            <w:pPr>
              <w:pStyle w:val="ENoteTableText"/>
            </w:pPr>
            <w:r w:rsidRPr="00221890">
              <w:t>22</w:t>
            </w:r>
            <w:r w:rsidR="007A7BFD" w:rsidRPr="00221890">
              <w:t> </w:t>
            </w:r>
            <w:r w:rsidRPr="00221890">
              <w:t>July 2005</w:t>
            </w:r>
            <w:r w:rsidR="00551C1E" w:rsidRPr="00221890">
              <w:t xml:space="preserve"> (r 2)</w:t>
            </w:r>
          </w:p>
        </w:tc>
        <w:tc>
          <w:tcPr>
            <w:tcW w:w="1089" w:type="pct"/>
            <w:tcBorders>
              <w:top w:val="single" w:sz="4" w:space="0" w:color="auto"/>
              <w:bottom w:val="single" w:sz="4" w:space="0" w:color="auto"/>
            </w:tcBorders>
            <w:shd w:val="clear" w:color="auto" w:fill="auto"/>
          </w:tcPr>
          <w:p w14:paraId="5B1B0B37" w14:textId="77777777" w:rsidR="007937B3" w:rsidRPr="00221890" w:rsidRDefault="007937B3" w:rsidP="007937B3">
            <w:pPr>
              <w:pStyle w:val="ENoteTableText"/>
            </w:pPr>
            <w:r w:rsidRPr="00221890">
              <w:t>—</w:t>
            </w:r>
          </w:p>
        </w:tc>
      </w:tr>
      <w:tr w:rsidR="007937B3" w:rsidRPr="00221890" w14:paraId="1F42076F" w14:textId="77777777" w:rsidTr="002A7DC4">
        <w:trPr>
          <w:cantSplit/>
        </w:trPr>
        <w:tc>
          <w:tcPr>
            <w:tcW w:w="1204" w:type="pct"/>
            <w:tcBorders>
              <w:top w:val="single" w:sz="4" w:space="0" w:color="auto"/>
              <w:bottom w:val="single" w:sz="4" w:space="0" w:color="auto"/>
            </w:tcBorders>
            <w:shd w:val="clear" w:color="auto" w:fill="auto"/>
          </w:tcPr>
          <w:p w14:paraId="48523FAF" w14:textId="77777777" w:rsidR="007937B3" w:rsidRPr="00221890" w:rsidRDefault="007937B3" w:rsidP="007937B3">
            <w:pPr>
              <w:pStyle w:val="ENoteTableText"/>
            </w:pPr>
            <w:r w:rsidRPr="00221890">
              <w:t>2005 No.</w:t>
            </w:r>
            <w:r w:rsidR="007A7BFD" w:rsidRPr="00221890">
              <w:t> </w:t>
            </w:r>
            <w:r w:rsidRPr="00221890">
              <w:t>172</w:t>
            </w:r>
          </w:p>
        </w:tc>
        <w:tc>
          <w:tcPr>
            <w:tcW w:w="1095" w:type="pct"/>
            <w:tcBorders>
              <w:top w:val="single" w:sz="4" w:space="0" w:color="auto"/>
              <w:bottom w:val="single" w:sz="4" w:space="0" w:color="auto"/>
            </w:tcBorders>
            <w:shd w:val="clear" w:color="auto" w:fill="auto"/>
          </w:tcPr>
          <w:p w14:paraId="1661FAC3" w14:textId="77777777" w:rsidR="007937B3" w:rsidRPr="00221890" w:rsidRDefault="007937B3" w:rsidP="00551C1E">
            <w:pPr>
              <w:pStyle w:val="ENoteTableText"/>
            </w:pPr>
            <w:r w:rsidRPr="00221890">
              <w:t>25</w:t>
            </w:r>
            <w:r w:rsidR="007A7BFD" w:rsidRPr="00221890">
              <w:t> </w:t>
            </w:r>
            <w:r w:rsidRPr="00221890">
              <w:t>July 2005 (F2005L02019)</w:t>
            </w:r>
          </w:p>
        </w:tc>
        <w:tc>
          <w:tcPr>
            <w:tcW w:w="1612" w:type="pct"/>
            <w:tcBorders>
              <w:top w:val="single" w:sz="4" w:space="0" w:color="auto"/>
              <w:bottom w:val="single" w:sz="4" w:space="0" w:color="auto"/>
            </w:tcBorders>
            <w:shd w:val="clear" w:color="auto" w:fill="auto"/>
          </w:tcPr>
          <w:p w14:paraId="47DDCAAE" w14:textId="77777777" w:rsidR="007937B3" w:rsidRPr="00221890" w:rsidRDefault="007937B3" w:rsidP="007937B3">
            <w:pPr>
              <w:pStyle w:val="ENoteTableText"/>
            </w:pPr>
            <w:r w:rsidRPr="00221890">
              <w:t>26</w:t>
            </w:r>
            <w:r w:rsidR="007A7BFD" w:rsidRPr="00221890">
              <w:t> </w:t>
            </w:r>
            <w:r w:rsidRPr="00221890">
              <w:t>July 2005</w:t>
            </w:r>
            <w:r w:rsidR="00551C1E" w:rsidRPr="00221890">
              <w:t xml:space="preserve"> (r 2)</w:t>
            </w:r>
          </w:p>
        </w:tc>
        <w:tc>
          <w:tcPr>
            <w:tcW w:w="1089" w:type="pct"/>
            <w:tcBorders>
              <w:top w:val="single" w:sz="4" w:space="0" w:color="auto"/>
              <w:bottom w:val="single" w:sz="4" w:space="0" w:color="auto"/>
            </w:tcBorders>
            <w:shd w:val="clear" w:color="auto" w:fill="auto"/>
          </w:tcPr>
          <w:p w14:paraId="22B545C3" w14:textId="77777777" w:rsidR="007937B3" w:rsidRPr="00221890" w:rsidRDefault="007937B3" w:rsidP="007937B3">
            <w:pPr>
              <w:pStyle w:val="ENoteTableText"/>
            </w:pPr>
            <w:r w:rsidRPr="00221890">
              <w:t>—</w:t>
            </w:r>
          </w:p>
        </w:tc>
      </w:tr>
      <w:tr w:rsidR="007937B3" w:rsidRPr="00221890" w14:paraId="2F763D5D" w14:textId="77777777" w:rsidTr="002A7DC4">
        <w:trPr>
          <w:cantSplit/>
        </w:trPr>
        <w:tc>
          <w:tcPr>
            <w:tcW w:w="1204" w:type="pct"/>
            <w:tcBorders>
              <w:top w:val="single" w:sz="4" w:space="0" w:color="auto"/>
              <w:bottom w:val="single" w:sz="4" w:space="0" w:color="auto"/>
            </w:tcBorders>
            <w:shd w:val="clear" w:color="auto" w:fill="auto"/>
          </w:tcPr>
          <w:p w14:paraId="4323ECA4" w14:textId="77777777" w:rsidR="007937B3" w:rsidRPr="00221890" w:rsidRDefault="007937B3" w:rsidP="007937B3">
            <w:pPr>
              <w:pStyle w:val="ENoteTableText"/>
            </w:pPr>
            <w:r w:rsidRPr="00221890">
              <w:t>2005 No.</w:t>
            </w:r>
            <w:r w:rsidR="007A7BFD" w:rsidRPr="00221890">
              <w:t> </w:t>
            </w:r>
            <w:r w:rsidRPr="00221890">
              <w:t>221</w:t>
            </w:r>
          </w:p>
        </w:tc>
        <w:tc>
          <w:tcPr>
            <w:tcW w:w="1095" w:type="pct"/>
            <w:tcBorders>
              <w:top w:val="single" w:sz="4" w:space="0" w:color="auto"/>
              <w:bottom w:val="single" w:sz="4" w:space="0" w:color="auto"/>
            </w:tcBorders>
            <w:shd w:val="clear" w:color="auto" w:fill="auto"/>
          </w:tcPr>
          <w:p w14:paraId="543A15B6" w14:textId="77777777" w:rsidR="007937B3" w:rsidRPr="00221890" w:rsidRDefault="007937B3" w:rsidP="00551C1E">
            <w:pPr>
              <w:pStyle w:val="ENoteTableText"/>
            </w:pPr>
            <w:r w:rsidRPr="00221890">
              <w:t>7 Oct 2005 (F2005L03037)</w:t>
            </w:r>
          </w:p>
        </w:tc>
        <w:tc>
          <w:tcPr>
            <w:tcW w:w="1612" w:type="pct"/>
            <w:tcBorders>
              <w:top w:val="single" w:sz="4" w:space="0" w:color="auto"/>
              <w:bottom w:val="single" w:sz="4" w:space="0" w:color="auto"/>
            </w:tcBorders>
            <w:shd w:val="clear" w:color="auto" w:fill="auto"/>
          </w:tcPr>
          <w:p w14:paraId="535FC18E" w14:textId="77777777" w:rsidR="007937B3" w:rsidRPr="00221890" w:rsidRDefault="007937B3">
            <w:pPr>
              <w:pStyle w:val="ENoteTableText"/>
            </w:pPr>
            <w:r w:rsidRPr="00221890">
              <w:t>Sch</w:t>
            </w:r>
            <w:r w:rsidR="007F4EF0" w:rsidRPr="00221890">
              <w:t> </w:t>
            </w:r>
            <w:r w:rsidRPr="00221890">
              <w:t>2–5: 8 Oct 2005</w:t>
            </w:r>
            <w:r w:rsidR="00551C1E" w:rsidRPr="00221890">
              <w:t xml:space="preserve"> (r 2(b))</w:t>
            </w:r>
            <w:r w:rsidRPr="00221890">
              <w:br/>
            </w:r>
            <w:r w:rsidR="00360605" w:rsidRPr="00221890">
              <w:t>Sch 6–10: 1 Nov 2005 (r 2(c))</w:t>
            </w:r>
            <w:r w:rsidR="00360605" w:rsidRPr="00221890">
              <w:br/>
            </w:r>
            <w:r w:rsidRPr="00221890">
              <w:t xml:space="preserve">Remainder: </w:t>
            </w:r>
            <w:r w:rsidR="00360605" w:rsidRPr="00221890">
              <w:t>27 Aug 2004 (r 2(a))</w:t>
            </w:r>
          </w:p>
        </w:tc>
        <w:tc>
          <w:tcPr>
            <w:tcW w:w="1089" w:type="pct"/>
            <w:tcBorders>
              <w:top w:val="single" w:sz="4" w:space="0" w:color="auto"/>
              <w:bottom w:val="single" w:sz="4" w:space="0" w:color="auto"/>
            </w:tcBorders>
            <w:shd w:val="clear" w:color="auto" w:fill="auto"/>
          </w:tcPr>
          <w:p w14:paraId="1B9147A5" w14:textId="77777777" w:rsidR="007937B3" w:rsidRPr="00221890" w:rsidRDefault="007937B3" w:rsidP="00551C1E">
            <w:pPr>
              <w:pStyle w:val="ENoteTableText"/>
            </w:pPr>
            <w:r w:rsidRPr="00221890">
              <w:t>r</w:t>
            </w:r>
            <w:r w:rsidR="007F4EF0" w:rsidRPr="00221890">
              <w:t> </w:t>
            </w:r>
            <w:r w:rsidR="0064111D" w:rsidRPr="00221890">
              <w:t>4–11</w:t>
            </w:r>
          </w:p>
        </w:tc>
      </w:tr>
      <w:tr w:rsidR="007937B3" w:rsidRPr="00221890" w14:paraId="4D59C3B4" w14:textId="77777777" w:rsidTr="002A7DC4">
        <w:trPr>
          <w:cantSplit/>
        </w:trPr>
        <w:tc>
          <w:tcPr>
            <w:tcW w:w="1204" w:type="pct"/>
            <w:tcBorders>
              <w:top w:val="single" w:sz="4" w:space="0" w:color="auto"/>
              <w:bottom w:val="single" w:sz="4" w:space="0" w:color="auto"/>
            </w:tcBorders>
            <w:shd w:val="clear" w:color="auto" w:fill="auto"/>
          </w:tcPr>
          <w:p w14:paraId="661CEA01" w14:textId="77777777" w:rsidR="007937B3" w:rsidRPr="00221890" w:rsidRDefault="007937B3" w:rsidP="007937B3">
            <w:pPr>
              <w:pStyle w:val="ENoteTableText"/>
            </w:pPr>
            <w:r w:rsidRPr="00221890">
              <w:t>2005 No.</w:t>
            </w:r>
            <w:r w:rsidR="007A7BFD" w:rsidRPr="00221890">
              <w:t> </w:t>
            </w:r>
            <w:r w:rsidRPr="00221890">
              <w:t>240</w:t>
            </w:r>
          </w:p>
        </w:tc>
        <w:tc>
          <w:tcPr>
            <w:tcW w:w="1095" w:type="pct"/>
            <w:tcBorders>
              <w:top w:val="single" w:sz="4" w:space="0" w:color="auto"/>
              <w:bottom w:val="single" w:sz="4" w:space="0" w:color="auto"/>
            </w:tcBorders>
            <w:shd w:val="clear" w:color="auto" w:fill="auto"/>
          </w:tcPr>
          <w:p w14:paraId="7E4A24AA" w14:textId="77777777" w:rsidR="007937B3" w:rsidRPr="00221890" w:rsidRDefault="007937B3" w:rsidP="0057638B">
            <w:pPr>
              <w:pStyle w:val="ENoteTableText"/>
            </w:pPr>
            <w:r w:rsidRPr="00221890">
              <w:t>24 Oct 2005 (F2005L03190)</w:t>
            </w:r>
          </w:p>
        </w:tc>
        <w:tc>
          <w:tcPr>
            <w:tcW w:w="1612" w:type="pct"/>
            <w:tcBorders>
              <w:top w:val="single" w:sz="4" w:space="0" w:color="auto"/>
              <w:bottom w:val="single" w:sz="4" w:space="0" w:color="auto"/>
            </w:tcBorders>
            <w:shd w:val="clear" w:color="auto" w:fill="auto"/>
          </w:tcPr>
          <w:p w14:paraId="7D6D9B12" w14:textId="77777777" w:rsidR="007937B3" w:rsidRPr="00221890" w:rsidRDefault="007937B3" w:rsidP="007937B3">
            <w:pPr>
              <w:pStyle w:val="ENoteTableText"/>
            </w:pPr>
            <w:r w:rsidRPr="00221890">
              <w:t>1 Nov 2005</w:t>
            </w:r>
            <w:r w:rsidR="0057638B" w:rsidRPr="00221890">
              <w:t xml:space="preserve"> (r 2)</w:t>
            </w:r>
          </w:p>
        </w:tc>
        <w:tc>
          <w:tcPr>
            <w:tcW w:w="1089" w:type="pct"/>
            <w:tcBorders>
              <w:top w:val="single" w:sz="4" w:space="0" w:color="auto"/>
              <w:bottom w:val="single" w:sz="4" w:space="0" w:color="auto"/>
            </w:tcBorders>
            <w:shd w:val="clear" w:color="auto" w:fill="auto"/>
          </w:tcPr>
          <w:p w14:paraId="70E2F18E" w14:textId="77777777" w:rsidR="007937B3" w:rsidRPr="00221890" w:rsidRDefault="007937B3" w:rsidP="0057638B">
            <w:pPr>
              <w:pStyle w:val="ENoteTableText"/>
            </w:pPr>
            <w:r w:rsidRPr="00221890">
              <w:t>r</w:t>
            </w:r>
            <w:r w:rsidR="007F4EF0" w:rsidRPr="00221890">
              <w:t> </w:t>
            </w:r>
            <w:r w:rsidR="0064111D" w:rsidRPr="00221890">
              <w:t>4–12</w:t>
            </w:r>
          </w:p>
        </w:tc>
      </w:tr>
      <w:tr w:rsidR="007937B3" w:rsidRPr="00221890" w14:paraId="68A38CB6" w14:textId="77777777" w:rsidTr="002A7DC4">
        <w:trPr>
          <w:cantSplit/>
        </w:trPr>
        <w:tc>
          <w:tcPr>
            <w:tcW w:w="1204" w:type="pct"/>
            <w:tcBorders>
              <w:top w:val="single" w:sz="4" w:space="0" w:color="auto"/>
              <w:bottom w:val="single" w:sz="4" w:space="0" w:color="auto"/>
            </w:tcBorders>
            <w:shd w:val="clear" w:color="auto" w:fill="auto"/>
          </w:tcPr>
          <w:p w14:paraId="07B5B89F" w14:textId="77777777" w:rsidR="007937B3" w:rsidRPr="00221890" w:rsidRDefault="007937B3" w:rsidP="007937B3">
            <w:pPr>
              <w:pStyle w:val="ENoteTableText"/>
            </w:pPr>
            <w:r w:rsidRPr="00221890">
              <w:t>2005 No.</w:t>
            </w:r>
            <w:r w:rsidR="007A7BFD" w:rsidRPr="00221890">
              <w:t> </w:t>
            </w:r>
            <w:r w:rsidRPr="00221890">
              <w:t>275</w:t>
            </w:r>
          </w:p>
        </w:tc>
        <w:tc>
          <w:tcPr>
            <w:tcW w:w="1095" w:type="pct"/>
            <w:tcBorders>
              <w:top w:val="single" w:sz="4" w:space="0" w:color="auto"/>
              <w:bottom w:val="single" w:sz="4" w:space="0" w:color="auto"/>
            </w:tcBorders>
            <w:shd w:val="clear" w:color="auto" w:fill="auto"/>
          </w:tcPr>
          <w:p w14:paraId="61785246" w14:textId="77777777" w:rsidR="007937B3" w:rsidRPr="00221890" w:rsidRDefault="007937B3" w:rsidP="0057638B">
            <w:pPr>
              <w:pStyle w:val="ENoteTableText"/>
            </w:pPr>
            <w:r w:rsidRPr="00221890">
              <w:t>24 Nov 2005 (F2005L03683)</w:t>
            </w:r>
          </w:p>
        </w:tc>
        <w:tc>
          <w:tcPr>
            <w:tcW w:w="1612" w:type="pct"/>
            <w:tcBorders>
              <w:top w:val="single" w:sz="4" w:space="0" w:color="auto"/>
              <w:bottom w:val="single" w:sz="4" w:space="0" w:color="auto"/>
            </w:tcBorders>
            <w:shd w:val="clear" w:color="auto" w:fill="auto"/>
          </w:tcPr>
          <w:p w14:paraId="5FF92F34" w14:textId="77777777" w:rsidR="007937B3" w:rsidRPr="00221890" w:rsidRDefault="007937B3" w:rsidP="007937B3">
            <w:pPr>
              <w:pStyle w:val="ENoteTableText"/>
            </w:pPr>
            <w:r w:rsidRPr="00221890">
              <w:t>1 Dec 2005</w:t>
            </w:r>
            <w:r w:rsidR="0057638B" w:rsidRPr="00221890">
              <w:t xml:space="preserve"> (r 2)</w:t>
            </w:r>
          </w:p>
        </w:tc>
        <w:tc>
          <w:tcPr>
            <w:tcW w:w="1089" w:type="pct"/>
            <w:tcBorders>
              <w:top w:val="single" w:sz="4" w:space="0" w:color="auto"/>
              <w:bottom w:val="single" w:sz="4" w:space="0" w:color="auto"/>
            </w:tcBorders>
            <w:shd w:val="clear" w:color="auto" w:fill="auto"/>
          </w:tcPr>
          <w:p w14:paraId="7594CDAE" w14:textId="77777777" w:rsidR="007937B3" w:rsidRPr="00221890" w:rsidRDefault="007937B3" w:rsidP="0057638B">
            <w:pPr>
              <w:pStyle w:val="ENoteTableText"/>
            </w:pPr>
            <w:r w:rsidRPr="00221890">
              <w:t>r</w:t>
            </w:r>
            <w:r w:rsidR="007F4EF0" w:rsidRPr="00221890">
              <w:t> </w:t>
            </w:r>
            <w:r w:rsidR="0064111D" w:rsidRPr="00221890">
              <w:t>4–6</w:t>
            </w:r>
          </w:p>
        </w:tc>
      </w:tr>
      <w:tr w:rsidR="007937B3" w:rsidRPr="00221890" w14:paraId="5A28AE22" w14:textId="77777777" w:rsidTr="002A7DC4">
        <w:trPr>
          <w:cantSplit/>
        </w:trPr>
        <w:tc>
          <w:tcPr>
            <w:tcW w:w="1204" w:type="pct"/>
            <w:tcBorders>
              <w:top w:val="single" w:sz="4" w:space="0" w:color="auto"/>
              <w:bottom w:val="single" w:sz="4" w:space="0" w:color="auto"/>
            </w:tcBorders>
            <w:shd w:val="clear" w:color="auto" w:fill="auto"/>
          </w:tcPr>
          <w:p w14:paraId="655A0FBC" w14:textId="77777777" w:rsidR="007937B3" w:rsidRPr="00221890" w:rsidRDefault="007937B3" w:rsidP="007937B3">
            <w:pPr>
              <w:pStyle w:val="ENoteTableText"/>
            </w:pPr>
            <w:r w:rsidRPr="00221890">
              <w:t>2005 No.</w:t>
            </w:r>
            <w:r w:rsidR="007A7BFD" w:rsidRPr="00221890">
              <w:t> </w:t>
            </w:r>
            <w:r w:rsidRPr="00221890">
              <w:t>317</w:t>
            </w:r>
          </w:p>
        </w:tc>
        <w:tc>
          <w:tcPr>
            <w:tcW w:w="1095" w:type="pct"/>
            <w:tcBorders>
              <w:top w:val="single" w:sz="4" w:space="0" w:color="auto"/>
              <w:bottom w:val="single" w:sz="4" w:space="0" w:color="auto"/>
            </w:tcBorders>
            <w:shd w:val="clear" w:color="auto" w:fill="auto"/>
          </w:tcPr>
          <w:p w14:paraId="4B1A9589" w14:textId="77777777" w:rsidR="007937B3" w:rsidRPr="00221890" w:rsidRDefault="007937B3" w:rsidP="0057638B">
            <w:pPr>
              <w:pStyle w:val="ENoteTableText"/>
            </w:pPr>
            <w:r w:rsidRPr="00221890">
              <w:t>19 Dec 2005 (F2005L03892)</w:t>
            </w:r>
          </w:p>
        </w:tc>
        <w:tc>
          <w:tcPr>
            <w:tcW w:w="1612" w:type="pct"/>
            <w:tcBorders>
              <w:top w:val="single" w:sz="4" w:space="0" w:color="auto"/>
              <w:bottom w:val="single" w:sz="4" w:space="0" w:color="auto"/>
            </w:tcBorders>
            <w:shd w:val="clear" w:color="auto" w:fill="auto"/>
          </w:tcPr>
          <w:p w14:paraId="55E7745F" w14:textId="77777777" w:rsidR="007937B3" w:rsidRPr="00221890" w:rsidRDefault="007937B3" w:rsidP="007937B3">
            <w:pPr>
              <w:pStyle w:val="ENoteTableText"/>
            </w:pPr>
            <w:r w:rsidRPr="00221890">
              <w:t>20 Dec 2005</w:t>
            </w:r>
            <w:r w:rsidR="0057638B" w:rsidRPr="00221890">
              <w:t xml:space="preserve"> (r 2)</w:t>
            </w:r>
          </w:p>
        </w:tc>
        <w:tc>
          <w:tcPr>
            <w:tcW w:w="1089" w:type="pct"/>
            <w:tcBorders>
              <w:top w:val="single" w:sz="4" w:space="0" w:color="auto"/>
              <w:bottom w:val="single" w:sz="4" w:space="0" w:color="auto"/>
            </w:tcBorders>
            <w:shd w:val="clear" w:color="auto" w:fill="auto"/>
          </w:tcPr>
          <w:p w14:paraId="2B6844EB" w14:textId="77777777" w:rsidR="007937B3" w:rsidRPr="00221890" w:rsidRDefault="007937B3" w:rsidP="007937B3">
            <w:pPr>
              <w:pStyle w:val="ENoteTableText"/>
            </w:pPr>
            <w:r w:rsidRPr="00221890">
              <w:t>—</w:t>
            </w:r>
          </w:p>
        </w:tc>
      </w:tr>
      <w:tr w:rsidR="007937B3" w:rsidRPr="00221890" w14:paraId="6B99B0D0" w14:textId="77777777" w:rsidTr="002A7DC4">
        <w:trPr>
          <w:cantSplit/>
        </w:trPr>
        <w:tc>
          <w:tcPr>
            <w:tcW w:w="1204" w:type="pct"/>
            <w:tcBorders>
              <w:top w:val="single" w:sz="4" w:space="0" w:color="auto"/>
              <w:bottom w:val="single" w:sz="4" w:space="0" w:color="auto"/>
            </w:tcBorders>
            <w:shd w:val="clear" w:color="auto" w:fill="auto"/>
          </w:tcPr>
          <w:p w14:paraId="65AD221F" w14:textId="77777777" w:rsidR="007937B3" w:rsidRPr="00221890" w:rsidRDefault="007937B3" w:rsidP="007937B3">
            <w:pPr>
              <w:pStyle w:val="ENoteTableText"/>
            </w:pPr>
            <w:r w:rsidRPr="00221890">
              <w:t>2005 No.</w:t>
            </w:r>
            <w:r w:rsidR="007A7BFD" w:rsidRPr="00221890">
              <w:t> </w:t>
            </w:r>
            <w:r w:rsidRPr="00221890">
              <w:t>339</w:t>
            </w:r>
          </w:p>
        </w:tc>
        <w:tc>
          <w:tcPr>
            <w:tcW w:w="1095" w:type="pct"/>
            <w:tcBorders>
              <w:top w:val="single" w:sz="4" w:space="0" w:color="auto"/>
              <w:bottom w:val="single" w:sz="4" w:space="0" w:color="auto"/>
            </w:tcBorders>
            <w:shd w:val="clear" w:color="auto" w:fill="auto"/>
          </w:tcPr>
          <w:p w14:paraId="3E02DBF3" w14:textId="77777777" w:rsidR="007937B3" w:rsidRPr="00221890" w:rsidRDefault="007937B3" w:rsidP="0057638B">
            <w:pPr>
              <w:pStyle w:val="ENoteTableText"/>
            </w:pPr>
            <w:r w:rsidRPr="00221890">
              <w:t>19 Dec 2005 (F2005L03909)</w:t>
            </w:r>
          </w:p>
        </w:tc>
        <w:tc>
          <w:tcPr>
            <w:tcW w:w="1612" w:type="pct"/>
            <w:tcBorders>
              <w:top w:val="single" w:sz="4" w:space="0" w:color="auto"/>
              <w:bottom w:val="single" w:sz="4" w:space="0" w:color="auto"/>
            </w:tcBorders>
            <w:shd w:val="clear" w:color="auto" w:fill="auto"/>
          </w:tcPr>
          <w:p w14:paraId="0EBCC735" w14:textId="77777777" w:rsidR="007937B3" w:rsidRPr="00221890" w:rsidRDefault="007937B3" w:rsidP="007937B3">
            <w:pPr>
              <w:pStyle w:val="ENoteTableText"/>
            </w:pPr>
            <w:r w:rsidRPr="00221890">
              <w:t>20 Dec 2005</w:t>
            </w:r>
            <w:r w:rsidR="0057638B" w:rsidRPr="00221890">
              <w:t xml:space="preserve"> (r 2)</w:t>
            </w:r>
          </w:p>
        </w:tc>
        <w:tc>
          <w:tcPr>
            <w:tcW w:w="1089" w:type="pct"/>
            <w:tcBorders>
              <w:top w:val="single" w:sz="4" w:space="0" w:color="auto"/>
              <w:bottom w:val="single" w:sz="4" w:space="0" w:color="auto"/>
            </w:tcBorders>
            <w:shd w:val="clear" w:color="auto" w:fill="auto"/>
          </w:tcPr>
          <w:p w14:paraId="7B32EC21" w14:textId="77777777" w:rsidR="007937B3" w:rsidRPr="00221890" w:rsidRDefault="0064111D" w:rsidP="0057638B">
            <w:pPr>
              <w:pStyle w:val="ENoteTableText"/>
            </w:pPr>
            <w:r w:rsidRPr="00221890">
              <w:t>r 4</w:t>
            </w:r>
          </w:p>
        </w:tc>
      </w:tr>
      <w:tr w:rsidR="007937B3" w:rsidRPr="00221890" w14:paraId="26D7D155" w14:textId="77777777" w:rsidTr="002A7DC4">
        <w:trPr>
          <w:cantSplit/>
        </w:trPr>
        <w:tc>
          <w:tcPr>
            <w:tcW w:w="1204" w:type="pct"/>
            <w:tcBorders>
              <w:top w:val="single" w:sz="4" w:space="0" w:color="auto"/>
              <w:bottom w:val="single" w:sz="4" w:space="0" w:color="auto"/>
            </w:tcBorders>
            <w:shd w:val="clear" w:color="auto" w:fill="auto"/>
          </w:tcPr>
          <w:p w14:paraId="0220FB1A" w14:textId="77777777" w:rsidR="007937B3" w:rsidRPr="00221890" w:rsidRDefault="007937B3" w:rsidP="007937B3">
            <w:pPr>
              <w:pStyle w:val="ENoteTableText"/>
            </w:pPr>
            <w:r w:rsidRPr="00221890">
              <w:t>2006 No.</w:t>
            </w:r>
            <w:r w:rsidR="007A7BFD" w:rsidRPr="00221890">
              <w:t> </w:t>
            </w:r>
            <w:r w:rsidRPr="00221890">
              <w:t>10</w:t>
            </w:r>
          </w:p>
        </w:tc>
        <w:tc>
          <w:tcPr>
            <w:tcW w:w="1095" w:type="pct"/>
            <w:tcBorders>
              <w:top w:val="single" w:sz="4" w:space="0" w:color="auto"/>
              <w:bottom w:val="single" w:sz="4" w:space="0" w:color="auto"/>
            </w:tcBorders>
            <w:shd w:val="clear" w:color="auto" w:fill="auto"/>
          </w:tcPr>
          <w:p w14:paraId="464DB856" w14:textId="77777777" w:rsidR="007937B3" w:rsidRPr="00221890" w:rsidRDefault="007937B3" w:rsidP="0057638B">
            <w:pPr>
              <w:pStyle w:val="ENoteTableText"/>
            </w:pPr>
            <w:r w:rsidRPr="00221890">
              <w:t>16 Feb 2006 (F2006L00471)</w:t>
            </w:r>
          </w:p>
        </w:tc>
        <w:tc>
          <w:tcPr>
            <w:tcW w:w="1612" w:type="pct"/>
            <w:tcBorders>
              <w:top w:val="single" w:sz="4" w:space="0" w:color="auto"/>
              <w:bottom w:val="single" w:sz="4" w:space="0" w:color="auto"/>
            </w:tcBorders>
            <w:shd w:val="clear" w:color="auto" w:fill="auto"/>
          </w:tcPr>
          <w:p w14:paraId="2EA5954F" w14:textId="77777777" w:rsidR="007937B3" w:rsidRPr="00221890" w:rsidRDefault="007937B3" w:rsidP="007937B3">
            <w:pPr>
              <w:pStyle w:val="ENoteTableText"/>
            </w:pPr>
            <w:r w:rsidRPr="00221890">
              <w:t>1 Mar 2006</w:t>
            </w:r>
            <w:r w:rsidR="0057638B" w:rsidRPr="00221890">
              <w:t xml:space="preserve"> (r 2)</w:t>
            </w:r>
          </w:p>
        </w:tc>
        <w:tc>
          <w:tcPr>
            <w:tcW w:w="1089" w:type="pct"/>
            <w:tcBorders>
              <w:top w:val="single" w:sz="4" w:space="0" w:color="auto"/>
              <w:bottom w:val="single" w:sz="4" w:space="0" w:color="auto"/>
            </w:tcBorders>
            <w:shd w:val="clear" w:color="auto" w:fill="auto"/>
          </w:tcPr>
          <w:p w14:paraId="215DCEEB" w14:textId="77777777" w:rsidR="007937B3" w:rsidRPr="00221890" w:rsidRDefault="0064111D" w:rsidP="0057638B">
            <w:pPr>
              <w:pStyle w:val="ENoteTableText"/>
            </w:pPr>
            <w:r w:rsidRPr="00221890">
              <w:t>r 4</w:t>
            </w:r>
          </w:p>
        </w:tc>
      </w:tr>
      <w:tr w:rsidR="007937B3" w:rsidRPr="00221890" w14:paraId="29187052" w14:textId="77777777" w:rsidTr="002A7DC4">
        <w:trPr>
          <w:cantSplit/>
        </w:trPr>
        <w:tc>
          <w:tcPr>
            <w:tcW w:w="1204" w:type="pct"/>
            <w:tcBorders>
              <w:top w:val="single" w:sz="4" w:space="0" w:color="auto"/>
              <w:bottom w:val="single" w:sz="4" w:space="0" w:color="auto"/>
            </w:tcBorders>
            <w:shd w:val="clear" w:color="auto" w:fill="auto"/>
          </w:tcPr>
          <w:p w14:paraId="40867A0D" w14:textId="77777777" w:rsidR="007937B3" w:rsidRPr="00221890" w:rsidRDefault="007937B3" w:rsidP="007937B3">
            <w:pPr>
              <w:pStyle w:val="ENoteTableText"/>
            </w:pPr>
            <w:r w:rsidRPr="00221890">
              <w:t>2006 No.</w:t>
            </w:r>
            <w:r w:rsidR="007A7BFD" w:rsidRPr="00221890">
              <w:t> </w:t>
            </w:r>
            <w:r w:rsidRPr="00221890">
              <w:t>123</w:t>
            </w:r>
          </w:p>
        </w:tc>
        <w:tc>
          <w:tcPr>
            <w:tcW w:w="1095" w:type="pct"/>
            <w:tcBorders>
              <w:top w:val="single" w:sz="4" w:space="0" w:color="auto"/>
              <w:bottom w:val="single" w:sz="4" w:space="0" w:color="auto"/>
            </w:tcBorders>
            <w:shd w:val="clear" w:color="auto" w:fill="auto"/>
          </w:tcPr>
          <w:p w14:paraId="02052C34" w14:textId="77777777" w:rsidR="007937B3" w:rsidRPr="00221890" w:rsidRDefault="007937B3" w:rsidP="0057638B">
            <w:pPr>
              <w:pStyle w:val="ENoteTableText"/>
            </w:pPr>
            <w:r w:rsidRPr="00221890">
              <w:t>5</w:t>
            </w:r>
            <w:r w:rsidR="007A7BFD" w:rsidRPr="00221890">
              <w:t> </w:t>
            </w:r>
            <w:r w:rsidRPr="00221890">
              <w:t>June 2006 (F2006L01648)</w:t>
            </w:r>
          </w:p>
        </w:tc>
        <w:tc>
          <w:tcPr>
            <w:tcW w:w="1612" w:type="pct"/>
            <w:tcBorders>
              <w:top w:val="single" w:sz="4" w:space="0" w:color="auto"/>
              <w:bottom w:val="single" w:sz="4" w:space="0" w:color="auto"/>
            </w:tcBorders>
            <w:shd w:val="clear" w:color="auto" w:fill="auto"/>
          </w:tcPr>
          <w:p w14:paraId="1B7D7473" w14:textId="4F11061A" w:rsidR="007937B3" w:rsidRPr="00221890" w:rsidRDefault="0051167C" w:rsidP="007937B3">
            <w:pPr>
              <w:pStyle w:val="ENoteTableText"/>
            </w:pPr>
            <w:r w:rsidRPr="00221890">
              <w:t>1 July</w:t>
            </w:r>
            <w:r w:rsidR="007937B3" w:rsidRPr="00221890">
              <w:t xml:space="preserve"> 2006</w:t>
            </w:r>
            <w:r w:rsidR="0057638B" w:rsidRPr="00221890">
              <w:t xml:space="preserve"> (r 2)</w:t>
            </w:r>
          </w:p>
        </w:tc>
        <w:tc>
          <w:tcPr>
            <w:tcW w:w="1089" w:type="pct"/>
            <w:tcBorders>
              <w:top w:val="single" w:sz="4" w:space="0" w:color="auto"/>
              <w:bottom w:val="single" w:sz="4" w:space="0" w:color="auto"/>
            </w:tcBorders>
            <w:shd w:val="clear" w:color="auto" w:fill="auto"/>
          </w:tcPr>
          <w:p w14:paraId="36E9240A" w14:textId="77777777" w:rsidR="007937B3" w:rsidRPr="00221890" w:rsidRDefault="0064111D" w:rsidP="0057638B">
            <w:pPr>
              <w:pStyle w:val="ENoteTableText"/>
            </w:pPr>
            <w:r w:rsidRPr="00221890">
              <w:t>r 4</w:t>
            </w:r>
          </w:p>
        </w:tc>
      </w:tr>
      <w:tr w:rsidR="007937B3" w:rsidRPr="00221890" w14:paraId="39CA1878" w14:textId="77777777" w:rsidTr="002A7DC4">
        <w:trPr>
          <w:cantSplit/>
        </w:trPr>
        <w:tc>
          <w:tcPr>
            <w:tcW w:w="1204" w:type="pct"/>
            <w:tcBorders>
              <w:top w:val="single" w:sz="4" w:space="0" w:color="auto"/>
              <w:bottom w:val="single" w:sz="4" w:space="0" w:color="auto"/>
            </w:tcBorders>
            <w:shd w:val="clear" w:color="auto" w:fill="auto"/>
          </w:tcPr>
          <w:p w14:paraId="2999C7B7" w14:textId="77777777" w:rsidR="007937B3" w:rsidRPr="00221890" w:rsidRDefault="007937B3" w:rsidP="007937B3">
            <w:pPr>
              <w:pStyle w:val="ENoteTableText"/>
            </w:pPr>
            <w:r w:rsidRPr="00221890">
              <w:t>2006 No.</w:t>
            </w:r>
            <w:r w:rsidR="007A7BFD" w:rsidRPr="00221890">
              <w:t> </w:t>
            </w:r>
            <w:r w:rsidRPr="00221890">
              <w:t>133</w:t>
            </w:r>
          </w:p>
        </w:tc>
        <w:tc>
          <w:tcPr>
            <w:tcW w:w="1095" w:type="pct"/>
            <w:tcBorders>
              <w:top w:val="single" w:sz="4" w:space="0" w:color="auto"/>
              <w:bottom w:val="single" w:sz="4" w:space="0" w:color="auto"/>
            </w:tcBorders>
            <w:shd w:val="clear" w:color="auto" w:fill="auto"/>
          </w:tcPr>
          <w:p w14:paraId="0B8F8DBA" w14:textId="77777777" w:rsidR="007937B3" w:rsidRPr="00221890" w:rsidRDefault="007937B3" w:rsidP="0057638B">
            <w:pPr>
              <w:pStyle w:val="ENoteTableText"/>
            </w:pPr>
            <w:r w:rsidRPr="00221890">
              <w:t>19</w:t>
            </w:r>
            <w:r w:rsidR="007A7BFD" w:rsidRPr="00221890">
              <w:t> </w:t>
            </w:r>
            <w:r w:rsidRPr="00221890">
              <w:t>June 2006 (F2006L01781)</w:t>
            </w:r>
          </w:p>
        </w:tc>
        <w:tc>
          <w:tcPr>
            <w:tcW w:w="1612" w:type="pct"/>
            <w:tcBorders>
              <w:top w:val="single" w:sz="4" w:space="0" w:color="auto"/>
              <w:bottom w:val="single" w:sz="4" w:space="0" w:color="auto"/>
            </w:tcBorders>
            <w:shd w:val="clear" w:color="auto" w:fill="auto"/>
          </w:tcPr>
          <w:p w14:paraId="1D3CCEAC" w14:textId="0B7B44E5" w:rsidR="007937B3" w:rsidRPr="00221890" w:rsidRDefault="0051167C" w:rsidP="007937B3">
            <w:pPr>
              <w:pStyle w:val="ENoteTableText"/>
            </w:pPr>
            <w:r w:rsidRPr="00221890">
              <w:t>1 July</w:t>
            </w:r>
            <w:r w:rsidR="007937B3" w:rsidRPr="00221890">
              <w:t xml:space="preserve"> 2006</w:t>
            </w:r>
            <w:r w:rsidR="0057638B" w:rsidRPr="00221890">
              <w:t xml:space="preserve"> (r 2)</w:t>
            </w:r>
          </w:p>
        </w:tc>
        <w:tc>
          <w:tcPr>
            <w:tcW w:w="1089" w:type="pct"/>
            <w:tcBorders>
              <w:top w:val="single" w:sz="4" w:space="0" w:color="auto"/>
              <w:bottom w:val="single" w:sz="4" w:space="0" w:color="auto"/>
            </w:tcBorders>
            <w:shd w:val="clear" w:color="auto" w:fill="auto"/>
          </w:tcPr>
          <w:p w14:paraId="40D15581" w14:textId="77777777" w:rsidR="007937B3" w:rsidRPr="00221890" w:rsidRDefault="0064111D" w:rsidP="0057638B">
            <w:pPr>
              <w:pStyle w:val="ENoteTableText"/>
            </w:pPr>
            <w:r w:rsidRPr="00221890">
              <w:t>r 4</w:t>
            </w:r>
          </w:p>
        </w:tc>
      </w:tr>
      <w:tr w:rsidR="007937B3" w:rsidRPr="00221890" w14:paraId="380942B3" w14:textId="77777777" w:rsidTr="002A7DC4">
        <w:trPr>
          <w:cantSplit/>
        </w:trPr>
        <w:tc>
          <w:tcPr>
            <w:tcW w:w="1204" w:type="pct"/>
            <w:tcBorders>
              <w:top w:val="single" w:sz="4" w:space="0" w:color="auto"/>
              <w:bottom w:val="single" w:sz="4" w:space="0" w:color="auto"/>
            </w:tcBorders>
            <w:shd w:val="clear" w:color="auto" w:fill="auto"/>
          </w:tcPr>
          <w:p w14:paraId="19198EEF" w14:textId="77777777" w:rsidR="007937B3" w:rsidRPr="00221890" w:rsidRDefault="007937B3" w:rsidP="007937B3">
            <w:pPr>
              <w:pStyle w:val="ENoteTableText"/>
            </w:pPr>
            <w:r w:rsidRPr="00221890">
              <w:t>2006 No.</w:t>
            </w:r>
            <w:r w:rsidR="007A7BFD" w:rsidRPr="00221890">
              <w:t> </w:t>
            </w:r>
            <w:r w:rsidRPr="00221890">
              <w:t>159</w:t>
            </w:r>
          </w:p>
        </w:tc>
        <w:tc>
          <w:tcPr>
            <w:tcW w:w="1095" w:type="pct"/>
            <w:tcBorders>
              <w:top w:val="single" w:sz="4" w:space="0" w:color="auto"/>
              <w:bottom w:val="single" w:sz="4" w:space="0" w:color="auto"/>
            </w:tcBorders>
            <w:shd w:val="clear" w:color="auto" w:fill="auto"/>
          </w:tcPr>
          <w:p w14:paraId="048D2A6A" w14:textId="77777777" w:rsidR="007937B3" w:rsidRPr="00221890" w:rsidRDefault="004E70FB" w:rsidP="0057638B">
            <w:pPr>
              <w:pStyle w:val="ENoteTableText"/>
            </w:pPr>
            <w:r w:rsidRPr="00221890">
              <w:t>26 June</w:t>
            </w:r>
            <w:r w:rsidR="007937B3" w:rsidRPr="00221890">
              <w:t xml:space="preserve"> 2006 (F2006L01876)</w:t>
            </w:r>
          </w:p>
        </w:tc>
        <w:tc>
          <w:tcPr>
            <w:tcW w:w="1612" w:type="pct"/>
            <w:tcBorders>
              <w:top w:val="single" w:sz="4" w:space="0" w:color="auto"/>
              <w:bottom w:val="single" w:sz="4" w:space="0" w:color="auto"/>
            </w:tcBorders>
            <w:shd w:val="clear" w:color="auto" w:fill="auto"/>
          </w:tcPr>
          <w:p w14:paraId="36A0D1D7" w14:textId="371166D2" w:rsidR="007937B3" w:rsidRPr="00221890" w:rsidRDefault="0051167C" w:rsidP="007937B3">
            <w:pPr>
              <w:pStyle w:val="ENoteTableText"/>
            </w:pPr>
            <w:r w:rsidRPr="00221890">
              <w:t>1 July</w:t>
            </w:r>
            <w:r w:rsidR="007937B3" w:rsidRPr="00221890">
              <w:t xml:space="preserve"> 2006</w:t>
            </w:r>
            <w:r w:rsidR="0057638B" w:rsidRPr="00221890">
              <w:t xml:space="preserve"> (r 2)</w:t>
            </w:r>
          </w:p>
        </w:tc>
        <w:tc>
          <w:tcPr>
            <w:tcW w:w="1089" w:type="pct"/>
            <w:tcBorders>
              <w:top w:val="single" w:sz="4" w:space="0" w:color="auto"/>
              <w:bottom w:val="single" w:sz="4" w:space="0" w:color="auto"/>
            </w:tcBorders>
            <w:shd w:val="clear" w:color="auto" w:fill="auto"/>
          </w:tcPr>
          <w:p w14:paraId="529EFAD3" w14:textId="77777777" w:rsidR="007937B3" w:rsidRPr="00221890" w:rsidRDefault="0064111D" w:rsidP="0057638B">
            <w:pPr>
              <w:pStyle w:val="ENoteTableText"/>
            </w:pPr>
            <w:r w:rsidRPr="00221890">
              <w:t>r 4</w:t>
            </w:r>
          </w:p>
        </w:tc>
      </w:tr>
      <w:tr w:rsidR="007937B3" w:rsidRPr="00221890" w14:paraId="46C34562" w14:textId="77777777" w:rsidTr="002A7DC4">
        <w:trPr>
          <w:cantSplit/>
        </w:trPr>
        <w:tc>
          <w:tcPr>
            <w:tcW w:w="1204" w:type="pct"/>
            <w:tcBorders>
              <w:top w:val="single" w:sz="4" w:space="0" w:color="auto"/>
              <w:bottom w:val="single" w:sz="4" w:space="0" w:color="auto"/>
            </w:tcBorders>
            <w:shd w:val="clear" w:color="auto" w:fill="auto"/>
          </w:tcPr>
          <w:p w14:paraId="5650A2E5" w14:textId="77777777" w:rsidR="007937B3" w:rsidRPr="00221890" w:rsidRDefault="007937B3" w:rsidP="007937B3">
            <w:pPr>
              <w:pStyle w:val="ENoteTableText"/>
            </w:pPr>
            <w:r w:rsidRPr="00221890">
              <w:t>2006 No.</w:t>
            </w:r>
            <w:r w:rsidR="007A7BFD" w:rsidRPr="00221890">
              <w:t> </w:t>
            </w:r>
            <w:r w:rsidRPr="00221890">
              <w:t>238</w:t>
            </w:r>
          </w:p>
        </w:tc>
        <w:tc>
          <w:tcPr>
            <w:tcW w:w="1095" w:type="pct"/>
            <w:tcBorders>
              <w:top w:val="single" w:sz="4" w:space="0" w:color="auto"/>
              <w:bottom w:val="single" w:sz="4" w:space="0" w:color="auto"/>
            </w:tcBorders>
            <w:shd w:val="clear" w:color="auto" w:fill="auto"/>
          </w:tcPr>
          <w:p w14:paraId="6E860B2C" w14:textId="77777777" w:rsidR="007937B3" w:rsidRPr="00221890" w:rsidRDefault="007937B3" w:rsidP="0057638B">
            <w:pPr>
              <w:pStyle w:val="ENoteTableText"/>
            </w:pPr>
            <w:r w:rsidRPr="00221890">
              <w:t>11 Sept 2006 (F2006L02979)</w:t>
            </w:r>
          </w:p>
        </w:tc>
        <w:tc>
          <w:tcPr>
            <w:tcW w:w="1612" w:type="pct"/>
            <w:tcBorders>
              <w:top w:val="single" w:sz="4" w:space="0" w:color="auto"/>
              <w:bottom w:val="single" w:sz="4" w:space="0" w:color="auto"/>
            </w:tcBorders>
            <w:shd w:val="clear" w:color="auto" w:fill="auto"/>
          </w:tcPr>
          <w:p w14:paraId="27678AFA" w14:textId="77777777" w:rsidR="007937B3" w:rsidRPr="00221890" w:rsidRDefault="007937B3" w:rsidP="007937B3">
            <w:pPr>
              <w:pStyle w:val="ENoteTableText"/>
            </w:pPr>
            <w:r w:rsidRPr="00221890">
              <w:t>1 Oct 2006</w:t>
            </w:r>
            <w:r w:rsidR="0057638B" w:rsidRPr="00221890">
              <w:t xml:space="preserve"> (r 2)</w:t>
            </w:r>
          </w:p>
        </w:tc>
        <w:tc>
          <w:tcPr>
            <w:tcW w:w="1089" w:type="pct"/>
            <w:tcBorders>
              <w:top w:val="single" w:sz="4" w:space="0" w:color="auto"/>
              <w:bottom w:val="single" w:sz="4" w:space="0" w:color="auto"/>
            </w:tcBorders>
            <w:shd w:val="clear" w:color="auto" w:fill="auto"/>
          </w:tcPr>
          <w:p w14:paraId="4A4B5330" w14:textId="77777777" w:rsidR="007937B3" w:rsidRPr="00221890" w:rsidRDefault="0064111D" w:rsidP="0057638B">
            <w:pPr>
              <w:pStyle w:val="ENoteTableText"/>
            </w:pPr>
            <w:r w:rsidRPr="00221890">
              <w:t>r 4</w:t>
            </w:r>
          </w:p>
        </w:tc>
      </w:tr>
      <w:tr w:rsidR="007937B3" w:rsidRPr="00221890" w14:paraId="0A1C49E2" w14:textId="77777777" w:rsidTr="002A7DC4">
        <w:trPr>
          <w:cantSplit/>
        </w:trPr>
        <w:tc>
          <w:tcPr>
            <w:tcW w:w="1204" w:type="pct"/>
            <w:tcBorders>
              <w:top w:val="single" w:sz="4" w:space="0" w:color="auto"/>
              <w:bottom w:val="single" w:sz="4" w:space="0" w:color="auto"/>
            </w:tcBorders>
            <w:shd w:val="clear" w:color="auto" w:fill="auto"/>
          </w:tcPr>
          <w:p w14:paraId="4C499E7C" w14:textId="77777777" w:rsidR="007937B3" w:rsidRPr="00221890" w:rsidRDefault="007937B3" w:rsidP="007937B3">
            <w:pPr>
              <w:pStyle w:val="ENoteTableText"/>
            </w:pPr>
            <w:r w:rsidRPr="00221890">
              <w:lastRenderedPageBreak/>
              <w:t>2006 No.</w:t>
            </w:r>
            <w:r w:rsidR="007A7BFD" w:rsidRPr="00221890">
              <w:t> </w:t>
            </w:r>
            <w:r w:rsidRPr="00221890">
              <w:t>250</w:t>
            </w:r>
          </w:p>
        </w:tc>
        <w:tc>
          <w:tcPr>
            <w:tcW w:w="1095" w:type="pct"/>
            <w:tcBorders>
              <w:top w:val="single" w:sz="4" w:space="0" w:color="auto"/>
              <w:bottom w:val="single" w:sz="4" w:space="0" w:color="auto"/>
            </w:tcBorders>
            <w:shd w:val="clear" w:color="auto" w:fill="auto"/>
          </w:tcPr>
          <w:p w14:paraId="3F51EBBD" w14:textId="77777777" w:rsidR="007937B3" w:rsidRPr="00221890" w:rsidRDefault="007937B3" w:rsidP="0057638B">
            <w:pPr>
              <w:pStyle w:val="ENoteTableText"/>
            </w:pPr>
            <w:r w:rsidRPr="00221890">
              <w:t>25 Sept 2006 (F2006L03096)</w:t>
            </w:r>
          </w:p>
        </w:tc>
        <w:tc>
          <w:tcPr>
            <w:tcW w:w="1612" w:type="pct"/>
            <w:tcBorders>
              <w:top w:val="single" w:sz="4" w:space="0" w:color="auto"/>
              <w:bottom w:val="single" w:sz="4" w:space="0" w:color="auto"/>
            </w:tcBorders>
            <w:shd w:val="clear" w:color="auto" w:fill="auto"/>
          </w:tcPr>
          <w:p w14:paraId="44CD92B1" w14:textId="77777777" w:rsidR="007937B3" w:rsidRPr="00221890" w:rsidRDefault="007937B3" w:rsidP="007937B3">
            <w:pPr>
              <w:pStyle w:val="ENoteTableText"/>
            </w:pPr>
            <w:r w:rsidRPr="00221890">
              <w:t>1 Oct 2006</w:t>
            </w:r>
            <w:r w:rsidR="0057638B" w:rsidRPr="00221890">
              <w:t xml:space="preserve"> (r 2)</w:t>
            </w:r>
          </w:p>
        </w:tc>
        <w:tc>
          <w:tcPr>
            <w:tcW w:w="1089" w:type="pct"/>
            <w:tcBorders>
              <w:top w:val="single" w:sz="4" w:space="0" w:color="auto"/>
              <w:bottom w:val="single" w:sz="4" w:space="0" w:color="auto"/>
            </w:tcBorders>
            <w:shd w:val="clear" w:color="auto" w:fill="auto"/>
          </w:tcPr>
          <w:p w14:paraId="1D8172C2" w14:textId="77777777" w:rsidR="007937B3" w:rsidRPr="00221890" w:rsidRDefault="007937B3" w:rsidP="0057638B">
            <w:pPr>
              <w:pStyle w:val="ENoteTableText"/>
            </w:pPr>
            <w:r w:rsidRPr="00221890">
              <w:t>r</w:t>
            </w:r>
            <w:r w:rsidR="007F4EF0" w:rsidRPr="00221890">
              <w:t> </w:t>
            </w:r>
            <w:r w:rsidRPr="00221890">
              <w:t>4</w:t>
            </w:r>
            <w:r w:rsidR="0057638B" w:rsidRPr="00221890">
              <w:t xml:space="preserve"> and</w:t>
            </w:r>
            <w:r w:rsidR="0064111D" w:rsidRPr="00221890">
              <w:t xml:space="preserve"> 5</w:t>
            </w:r>
          </w:p>
        </w:tc>
      </w:tr>
      <w:tr w:rsidR="007937B3" w:rsidRPr="00221890" w14:paraId="41006191" w14:textId="77777777" w:rsidTr="002A7DC4">
        <w:trPr>
          <w:cantSplit/>
        </w:trPr>
        <w:tc>
          <w:tcPr>
            <w:tcW w:w="1204" w:type="pct"/>
            <w:tcBorders>
              <w:top w:val="single" w:sz="4" w:space="0" w:color="auto"/>
              <w:bottom w:val="single" w:sz="4" w:space="0" w:color="auto"/>
            </w:tcBorders>
            <w:shd w:val="clear" w:color="auto" w:fill="auto"/>
          </w:tcPr>
          <w:p w14:paraId="7A4B0890" w14:textId="77777777" w:rsidR="007937B3" w:rsidRPr="00221890" w:rsidRDefault="007937B3" w:rsidP="007937B3">
            <w:pPr>
              <w:pStyle w:val="ENoteTableText"/>
            </w:pPr>
            <w:r w:rsidRPr="00221890">
              <w:t>2006 No.</w:t>
            </w:r>
            <w:r w:rsidR="007A7BFD" w:rsidRPr="00221890">
              <w:t> </w:t>
            </w:r>
            <w:r w:rsidRPr="00221890">
              <w:t>354</w:t>
            </w:r>
          </w:p>
        </w:tc>
        <w:tc>
          <w:tcPr>
            <w:tcW w:w="1095" w:type="pct"/>
            <w:tcBorders>
              <w:top w:val="single" w:sz="4" w:space="0" w:color="auto"/>
              <w:bottom w:val="single" w:sz="4" w:space="0" w:color="auto"/>
            </w:tcBorders>
            <w:shd w:val="clear" w:color="auto" w:fill="auto"/>
          </w:tcPr>
          <w:p w14:paraId="2B94759F" w14:textId="77777777" w:rsidR="007937B3" w:rsidRPr="00221890" w:rsidRDefault="007937B3" w:rsidP="0057638B">
            <w:pPr>
              <w:pStyle w:val="ENoteTableText"/>
            </w:pPr>
            <w:r w:rsidRPr="00221890">
              <w:t>15 Dec 2006 (F2006L04033)</w:t>
            </w:r>
          </w:p>
        </w:tc>
        <w:tc>
          <w:tcPr>
            <w:tcW w:w="1612" w:type="pct"/>
            <w:tcBorders>
              <w:top w:val="single" w:sz="4" w:space="0" w:color="auto"/>
              <w:bottom w:val="single" w:sz="4" w:space="0" w:color="auto"/>
            </w:tcBorders>
            <w:shd w:val="clear" w:color="auto" w:fill="auto"/>
          </w:tcPr>
          <w:p w14:paraId="79713198" w14:textId="77777777" w:rsidR="007937B3" w:rsidRPr="00221890" w:rsidRDefault="007937B3" w:rsidP="007937B3">
            <w:pPr>
              <w:pStyle w:val="ENoteTableText"/>
            </w:pPr>
            <w:r w:rsidRPr="00221890">
              <w:t>1 Jan 2007</w:t>
            </w:r>
            <w:r w:rsidR="0057638B" w:rsidRPr="00221890">
              <w:t xml:space="preserve"> (r 2)</w:t>
            </w:r>
          </w:p>
        </w:tc>
        <w:tc>
          <w:tcPr>
            <w:tcW w:w="1089" w:type="pct"/>
            <w:tcBorders>
              <w:top w:val="single" w:sz="4" w:space="0" w:color="auto"/>
              <w:bottom w:val="single" w:sz="4" w:space="0" w:color="auto"/>
            </w:tcBorders>
            <w:shd w:val="clear" w:color="auto" w:fill="auto"/>
          </w:tcPr>
          <w:p w14:paraId="06889673" w14:textId="77777777" w:rsidR="007937B3" w:rsidRPr="00221890" w:rsidRDefault="0064111D" w:rsidP="0057638B">
            <w:pPr>
              <w:pStyle w:val="ENoteTableText"/>
            </w:pPr>
            <w:r w:rsidRPr="00221890">
              <w:t>r 4</w:t>
            </w:r>
          </w:p>
        </w:tc>
      </w:tr>
      <w:tr w:rsidR="007937B3" w:rsidRPr="00221890" w14:paraId="7FDA10C6" w14:textId="77777777" w:rsidTr="002A7DC4">
        <w:trPr>
          <w:cantSplit/>
        </w:trPr>
        <w:tc>
          <w:tcPr>
            <w:tcW w:w="1204" w:type="pct"/>
            <w:tcBorders>
              <w:top w:val="single" w:sz="4" w:space="0" w:color="auto"/>
              <w:bottom w:val="single" w:sz="4" w:space="0" w:color="auto"/>
            </w:tcBorders>
            <w:shd w:val="clear" w:color="auto" w:fill="auto"/>
          </w:tcPr>
          <w:p w14:paraId="46ABBC76" w14:textId="77777777" w:rsidR="007937B3" w:rsidRPr="00221890" w:rsidRDefault="007937B3" w:rsidP="007937B3">
            <w:pPr>
              <w:pStyle w:val="ENoteTableText"/>
            </w:pPr>
            <w:r w:rsidRPr="00221890">
              <w:t>2007 No.</w:t>
            </w:r>
            <w:r w:rsidR="007A7BFD" w:rsidRPr="00221890">
              <w:t> </w:t>
            </w:r>
            <w:r w:rsidRPr="00221890">
              <w:t>69</w:t>
            </w:r>
          </w:p>
        </w:tc>
        <w:tc>
          <w:tcPr>
            <w:tcW w:w="1095" w:type="pct"/>
            <w:tcBorders>
              <w:top w:val="single" w:sz="4" w:space="0" w:color="auto"/>
              <w:bottom w:val="single" w:sz="4" w:space="0" w:color="auto"/>
            </w:tcBorders>
            <w:shd w:val="clear" w:color="auto" w:fill="auto"/>
          </w:tcPr>
          <w:p w14:paraId="4569CAF7" w14:textId="77777777" w:rsidR="007937B3" w:rsidRPr="00221890" w:rsidRDefault="007937B3" w:rsidP="0057638B">
            <w:pPr>
              <w:pStyle w:val="ENoteTableText"/>
            </w:pPr>
            <w:r w:rsidRPr="00221890">
              <w:t>2 Apr 2007 (F2007L00811)</w:t>
            </w:r>
          </w:p>
        </w:tc>
        <w:tc>
          <w:tcPr>
            <w:tcW w:w="1612" w:type="pct"/>
            <w:tcBorders>
              <w:top w:val="single" w:sz="4" w:space="0" w:color="auto"/>
              <w:bottom w:val="single" w:sz="4" w:space="0" w:color="auto"/>
            </w:tcBorders>
            <w:shd w:val="clear" w:color="auto" w:fill="auto"/>
          </w:tcPr>
          <w:p w14:paraId="069C463E" w14:textId="3A88A39B" w:rsidR="007937B3" w:rsidRPr="00221890" w:rsidRDefault="00EC43BB" w:rsidP="00EC43BB">
            <w:pPr>
              <w:pStyle w:val="ENoteTableText"/>
            </w:pPr>
            <w:r w:rsidRPr="00221890">
              <w:t>r 7 and Sch 5</w:t>
            </w:r>
            <w:r w:rsidR="007937B3" w:rsidRPr="00221890">
              <w:t xml:space="preserve">: </w:t>
            </w:r>
            <w:r w:rsidR="0051167C" w:rsidRPr="00221890">
              <w:t>1 July</w:t>
            </w:r>
            <w:r w:rsidRPr="00221890">
              <w:t xml:space="preserve"> 2007 (r 2(b))</w:t>
            </w:r>
            <w:r w:rsidR="007937B3" w:rsidRPr="00221890">
              <w:br/>
              <w:t xml:space="preserve">Remainder: </w:t>
            </w:r>
            <w:r w:rsidRPr="00221890">
              <w:t>23 Apr 2007 (r 2(a))</w:t>
            </w:r>
          </w:p>
        </w:tc>
        <w:tc>
          <w:tcPr>
            <w:tcW w:w="1089" w:type="pct"/>
            <w:tcBorders>
              <w:top w:val="single" w:sz="4" w:space="0" w:color="auto"/>
              <w:bottom w:val="single" w:sz="4" w:space="0" w:color="auto"/>
            </w:tcBorders>
            <w:shd w:val="clear" w:color="auto" w:fill="auto"/>
          </w:tcPr>
          <w:p w14:paraId="343F6A34" w14:textId="77777777" w:rsidR="007937B3" w:rsidRPr="00221890" w:rsidRDefault="007937B3" w:rsidP="0057638B">
            <w:pPr>
              <w:pStyle w:val="ENoteTableText"/>
            </w:pPr>
            <w:r w:rsidRPr="00221890">
              <w:t>r</w:t>
            </w:r>
            <w:r w:rsidR="007F4EF0" w:rsidRPr="00221890">
              <w:t> </w:t>
            </w:r>
            <w:r w:rsidR="0064111D" w:rsidRPr="00221890">
              <w:t>3–5 and 7</w:t>
            </w:r>
          </w:p>
        </w:tc>
      </w:tr>
      <w:tr w:rsidR="007937B3" w:rsidRPr="00221890" w14:paraId="51654AA2" w14:textId="77777777" w:rsidTr="002A7DC4">
        <w:trPr>
          <w:cantSplit/>
        </w:trPr>
        <w:tc>
          <w:tcPr>
            <w:tcW w:w="1204" w:type="pct"/>
            <w:tcBorders>
              <w:top w:val="single" w:sz="4" w:space="0" w:color="auto"/>
              <w:bottom w:val="single" w:sz="4" w:space="0" w:color="auto"/>
            </w:tcBorders>
            <w:shd w:val="clear" w:color="auto" w:fill="auto"/>
          </w:tcPr>
          <w:p w14:paraId="6BC26B7F" w14:textId="77777777" w:rsidR="007937B3" w:rsidRPr="00221890" w:rsidRDefault="007937B3" w:rsidP="007937B3">
            <w:pPr>
              <w:pStyle w:val="ENoteTableText"/>
            </w:pPr>
            <w:r w:rsidRPr="00221890">
              <w:t>2007 No.</w:t>
            </w:r>
            <w:r w:rsidR="007A7BFD" w:rsidRPr="00221890">
              <w:t> </w:t>
            </w:r>
            <w:r w:rsidRPr="00221890">
              <w:t>87</w:t>
            </w:r>
          </w:p>
        </w:tc>
        <w:tc>
          <w:tcPr>
            <w:tcW w:w="1095" w:type="pct"/>
            <w:tcBorders>
              <w:top w:val="single" w:sz="4" w:space="0" w:color="auto"/>
              <w:bottom w:val="single" w:sz="4" w:space="0" w:color="auto"/>
            </w:tcBorders>
            <w:shd w:val="clear" w:color="auto" w:fill="auto"/>
          </w:tcPr>
          <w:p w14:paraId="1CA2D2D0" w14:textId="77777777" w:rsidR="007937B3" w:rsidRPr="00221890" w:rsidRDefault="007937B3" w:rsidP="0057638B">
            <w:pPr>
              <w:pStyle w:val="ENoteTableText"/>
            </w:pPr>
            <w:r w:rsidRPr="00221890">
              <w:t>13 Apr 2007 (F2007L00989)</w:t>
            </w:r>
          </w:p>
        </w:tc>
        <w:tc>
          <w:tcPr>
            <w:tcW w:w="1612" w:type="pct"/>
            <w:tcBorders>
              <w:top w:val="single" w:sz="4" w:space="0" w:color="auto"/>
              <w:bottom w:val="single" w:sz="4" w:space="0" w:color="auto"/>
            </w:tcBorders>
            <w:shd w:val="clear" w:color="auto" w:fill="auto"/>
          </w:tcPr>
          <w:p w14:paraId="2D7E29CA" w14:textId="77777777" w:rsidR="007937B3" w:rsidRPr="00221890" w:rsidRDefault="007937B3" w:rsidP="007937B3">
            <w:pPr>
              <w:pStyle w:val="ENoteTableText"/>
            </w:pPr>
            <w:r w:rsidRPr="00221890">
              <w:t>13 Apr 2007</w:t>
            </w:r>
            <w:r w:rsidR="0057638B" w:rsidRPr="00221890">
              <w:t xml:space="preserve"> (r 2)</w:t>
            </w:r>
          </w:p>
        </w:tc>
        <w:tc>
          <w:tcPr>
            <w:tcW w:w="1089" w:type="pct"/>
            <w:tcBorders>
              <w:top w:val="single" w:sz="4" w:space="0" w:color="auto"/>
              <w:bottom w:val="single" w:sz="4" w:space="0" w:color="auto"/>
            </w:tcBorders>
            <w:shd w:val="clear" w:color="auto" w:fill="auto"/>
          </w:tcPr>
          <w:p w14:paraId="5C15F503" w14:textId="77777777" w:rsidR="007937B3" w:rsidRPr="00221890" w:rsidRDefault="0064111D" w:rsidP="0057638B">
            <w:pPr>
              <w:pStyle w:val="ENoteTableText"/>
            </w:pPr>
            <w:r w:rsidRPr="00221890">
              <w:t>r 4</w:t>
            </w:r>
          </w:p>
        </w:tc>
      </w:tr>
      <w:tr w:rsidR="007937B3" w:rsidRPr="00221890" w14:paraId="11906276" w14:textId="77777777" w:rsidTr="002A7DC4">
        <w:trPr>
          <w:cantSplit/>
        </w:trPr>
        <w:tc>
          <w:tcPr>
            <w:tcW w:w="1204" w:type="pct"/>
            <w:tcBorders>
              <w:top w:val="single" w:sz="4" w:space="0" w:color="auto"/>
              <w:bottom w:val="single" w:sz="4" w:space="0" w:color="auto"/>
            </w:tcBorders>
            <w:shd w:val="clear" w:color="auto" w:fill="auto"/>
          </w:tcPr>
          <w:p w14:paraId="35ECFAD3" w14:textId="77777777" w:rsidR="007937B3" w:rsidRPr="00221890" w:rsidRDefault="007937B3" w:rsidP="007937B3">
            <w:pPr>
              <w:pStyle w:val="ENoteTableText"/>
            </w:pPr>
            <w:r w:rsidRPr="00221890">
              <w:t>2007 No.</w:t>
            </w:r>
            <w:r w:rsidR="007A7BFD" w:rsidRPr="00221890">
              <w:t> </w:t>
            </w:r>
            <w:r w:rsidRPr="00221890">
              <w:t>129</w:t>
            </w:r>
          </w:p>
        </w:tc>
        <w:tc>
          <w:tcPr>
            <w:tcW w:w="1095" w:type="pct"/>
            <w:tcBorders>
              <w:top w:val="single" w:sz="4" w:space="0" w:color="auto"/>
              <w:bottom w:val="single" w:sz="4" w:space="0" w:color="auto"/>
            </w:tcBorders>
            <w:shd w:val="clear" w:color="auto" w:fill="auto"/>
          </w:tcPr>
          <w:p w14:paraId="5F5F3F8D" w14:textId="77777777" w:rsidR="007937B3" w:rsidRPr="00221890" w:rsidRDefault="007937B3" w:rsidP="0057638B">
            <w:pPr>
              <w:pStyle w:val="ENoteTableText"/>
            </w:pPr>
            <w:r w:rsidRPr="00221890">
              <w:t>2</w:t>
            </w:r>
            <w:r w:rsidR="008902F5" w:rsidRPr="00221890">
              <w:t>4 May</w:t>
            </w:r>
            <w:r w:rsidRPr="00221890">
              <w:t xml:space="preserve"> 2007 (F2007L01460)</w:t>
            </w:r>
          </w:p>
        </w:tc>
        <w:tc>
          <w:tcPr>
            <w:tcW w:w="1612" w:type="pct"/>
            <w:tcBorders>
              <w:top w:val="single" w:sz="4" w:space="0" w:color="auto"/>
              <w:bottom w:val="single" w:sz="4" w:space="0" w:color="auto"/>
            </w:tcBorders>
            <w:shd w:val="clear" w:color="auto" w:fill="auto"/>
          </w:tcPr>
          <w:p w14:paraId="6415E853" w14:textId="77777777" w:rsidR="007937B3" w:rsidRPr="00221890" w:rsidRDefault="007937B3" w:rsidP="007937B3">
            <w:pPr>
              <w:pStyle w:val="ENoteTableText"/>
            </w:pPr>
            <w:r w:rsidRPr="00221890">
              <w:t>2</w:t>
            </w:r>
            <w:r w:rsidR="008902F5" w:rsidRPr="00221890">
              <w:t>4 May</w:t>
            </w:r>
            <w:r w:rsidRPr="00221890">
              <w:t xml:space="preserve"> 2007</w:t>
            </w:r>
            <w:r w:rsidR="0057638B" w:rsidRPr="00221890">
              <w:t xml:space="preserve"> (r 2)</w:t>
            </w:r>
          </w:p>
        </w:tc>
        <w:tc>
          <w:tcPr>
            <w:tcW w:w="1089" w:type="pct"/>
            <w:tcBorders>
              <w:top w:val="single" w:sz="4" w:space="0" w:color="auto"/>
              <w:bottom w:val="single" w:sz="4" w:space="0" w:color="auto"/>
            </w:tcBorders>
            <w:shd w:val="clear" w:color="auto" w:fill="auto"/>
          </w:tcPr>
          <w:p w14:paraId="377EABC4" w14:textId="77777777" w:rsidR="007937B3" w:rsidRPr="00221890" w:rsidRDefault="0064111D" w:rsidP="0057638B">
            <w:pPr>
              <w:pStyle w:val="ENoteTableText"/>
            </w:pPr>
            <w:r w:rsidRPr="00221890">
              <w:t>r 4</w:t>
            </w:r>
          </w:p>
        </w:tc>
      </w:tr>
      <w:tr w:rsidR="007937B3" w:rsidRPr="00221890" w14:paraId="12A8BF0F" w14:textId="77777777" w:rsidTr="002A7DC4">
        <w:trPr>
          <w:cantSplit/>
        </w:trPr>
        <w:tc>
          <w:tcPr>
            <w:tcW w:w="1204" w:type="pct"/>
            <w:tcBorders>
              <w:top w:val="single" w:sz="4" w:space="0" w:color="auto"/>
              <w:bottom w:val="single" w:sz="4" w:space="0" w:color="auto"/>
            </w:tcBorders>
            <w:shd w:val="clear" w:color="auto" w:fill="auto"/>
          </w:tcPr>
          <w:p w14:paraId="6B1DFDB0" w14:textId="77777777" w:rsidR="007937B3" w:rsidRPr="00221890" w:rsidRDefault="007937B3" w:rsidP="007937B3">
            <w:pPr>
              <w:pStyle w:val="ENoteTableText"/>
            </w:pPr>
            <w:r w:rsidRPr="00221890">
              <w:t>2007 No.</w:t>
            </w:r>
            <w:r w:rsidR="007A7BFD" w:rsidRPr="00221890">
              <w:t> </w:t>
            </w:r>
            <w:r w:rsidRPr="00221890">
              <w:t>166</w:t>
            </w:r>
          </w:p>
        </w:tc>
        <w:tc>
          <w:tcPr>
            <w:tcW w:w="1095" w:type="pct"/>
            <w:tcBorders>
              <w:top w:val="single" w:sz="4" w:space="0" w:color="auto"/>
              <w:bottom w:val="single" w:sz="4" w:space="0" w:color="auto"/>
            </w:tcBorders>
            <w:shd w:val="clear" w:color="auto" w:fill="auto"/>
          </w:tcPr>
          <w:p w14:paraId="789A4B4F" w14:textId="77777777" w:rsidR="007937B3" w:rsidRPr="00221890" w:rsidRDefault="004E70FB" w:rsidP="0057638B">
            <w:pPr>
              <w:pStyle w:val="ENoteTableText"/>
            </w:pPr>
            <w:r w:rsidRPr="00221890">
              <w:t>26 June</w:t>
            </w:r>
            <w:r w:rsidR="007937B3" w:rsidRPr="00221890">
              <w:t xml:space="preserve"> 2007 (F2007L01798)</w:t>
            </w:r>
          </w:p>
        </w:tc>
        <w:tc>
          <w:tcPr>
            <w:tcW w:w="1612" w:type="pct"/>
            <w:tcBorders>
              <w:top w:val="single" w:sz="4" w:space="0" w:color="auto"/>
              <w:bottom w:val="single" w:sz="4" w:space="0" w:color="auto"/>
            </w:tcBorders>
            <w:shd w:val="clear" w:color="auto" w:fill="auto"/>
          </w:tcPr>
          <w:p w14:paraId="52481800" w14:textId="42048229" w:rsidR="007937B3" w:rsidRPr="00221890" w:rsidRDefault="0051167C" w:rsidP="007937B3">
            <w:pPr>
              <w:pStyle w:val="ENoteTableText"/>
            </w:pPr>
            <w:r w:rsidRPr="00221890">
              <w:t>1 July</w:t>
            </w:r>
            <w:r w:rsidR="007937B3" w:rsidRPr="00221890">
              <w:t xml:space="preserve"> 2007</w:t>
            </w:r>
            <w:r w:rsidR="0057638B" w:rsidRPr="00221890">
              <w:t xml:space="preserve"> (r 2)</w:t>
            </w:r>
          </w:p>
        </w:tc>
        <w:tc>
          <w:tcPr>
            <w:tcW w:w="1089" w:type="pct"/>
            <w:tcBorders>
              <w:top w:val="single" w:sz="4" w:space="0" w:color="auto"/>
              <w:bottom w:val="single" w:sz="4" w:space="0" w:color="auto"/>
            </w:tcBorders>
            <w:shd w:val="clear" w:color="auto" w:fill="auto"/>
          </w:tcPr>
          <w:p w14:paraId="32CD8D0B" w14:textId="77777777" w:rsidR="007937B3" w:rsidRPr="00221890" w:rsidRDefault="007937B3" w:rsidP="0057638B">
            <w:pPr>
              <w:pStyle w:val="ENoteTableText"/>
            </w:pPr>
            <w:r w:rsidRPr="00221890">
              <w:t>r</w:t>
            </w:r>
            <w:r w:rsidR="007F4EF0" w:rsidRPr="00221890">
              <w:t> </w:t>
            </w:r>
            <w:r w:rsidR="0064111D" w:rsidRPr="00221890">
              <w:t>3–6</w:t>
            </w:r>
          </w:p>
        </w:tc>
      </w:tr>
      <w:tr w:rsidR="007937B3" w:rsidRPr="00221890" w14:paraId="7BE7EC81" w14:textId="77777777" w:rsidTr="002A7DC4">
        <w:trPr>
          <w:cantSplit/>
        </w:trPr>
        <w:tc>
          <w:tcPr>
            <w:tcW w:w="1204" w:type="pct"/>
            <w:tcBorders>
              <w:top w:val="single" w:sz="4" w:space="0" w:color="auto"/>
              <w:bottom w:val="single" w:sz="4" w:space="0" w:color="auto"/>
            </w:tcBorders>
            <w:shd w:val="clear" w:color="auto" w:fill="auto"/>
          </w:tcPr>
          <w:p w14:paraId="6EB650AD" w14:textId="77777777" w:rsidR="007937B3" w:rsidRPr="00221890" w:rsidRDefault="007937B3" w:rsidP="007937B3">
            <w:pPr>
              <w:pStyle w:val="ENoteTableText"/>
            </w:pPr>
            <w:r w:rsidRPr="00221890">
              <w:t>2007 No.</w:t>
            </w:r>
            <w:r w:rsidR="007A7BFD" w:rsidRPr="00221890">
              <w:t> </w:t>
            </w:r>
            <w:r w:rsidRPr="00221890">
              <w:t>190</w:t>
            </w:r>
          </w:p>
        </w:tc>
        <w:tc>
          <w:tcPr>
            <w:tcW w:w="1095" w:type="pct"/>
            <w:tcBorders>
              <w:top w:val="single" w:sz="4" w:space="0" w:color="auto"/>
              <w:bottom w:val="single" w:sz="4" w:space="0" w:color="auto"/>
            </w:tcBorders>
            <w:shd w:val="clear" w:color="auto" w:fill="auto"/>
          </w:tcPr>
          <w:p w14:paraId="6341FFD2" w14:textId="5353E1FB" w:rsidR="007937B3" w:rsidRPr="00221890" w:rsidRDefault="00F968B8" w:rsidP="0057638B">
            <w:pPr>
              <w:pStyle w:val="ENoteTableText"/>
            </w:pPr>
            <w:r w:rsidRPr="00221890">
              <w:t>29 June</w:t>
            </w:r>
            <w:r w:rsidR="007937B3" w:rsidRPr="00221890">
              <w:t xml:space="preserve"> 2007 (F2007L01980)</w:t>
            </w:r>
          </w:p>
        </w:tc>
        <w:tc>
          <w:tcPr>
            <w:tcW w:w="1612" w:type="pct"/>
            <w:tcBorders>
              <w:top w:val="single" w:sz="4" w:space="0" w:color="auto"/>
              <w:bottom w:val="single" w:sz="4" w:space="0" w:color="auto"/>
            </w:tcBorders>
            <w:shd w:val="clear" w:color="auto" w:fill="auto"/>
          </w:tcPr>
          <w:p w14:paraId="7600089B" w14:textId="6C0AA1AA" w:rsidR="007937B3" w:rsidRPr="00221890" w:rsidRDefault="0051167C" w:rsidP="007937B3">
            <w:pPr>
              <w:pStyle w:val="ENoteTableText"/>
            </w:pPr>
            <w:r w:rsidRPr="00221890">
              <w:t>1 July</w:t>
            </w:r>
            <w:r w:rsidR="007937B3" w:rsidRPr="00221890">
              <w:t xml:space="preserve"> 2007</w:t>
            </w:r>
            <w:r w:rsidR="0057638B" w:rsidRPr="00221890">
              <w:t xml:space="preserve"> (r 2)</w:t>
            </w:r>
          </w:p>
        </w:tc>
        <w:tc>
          <w:tcPr>
            <w:tcW w:w="1089" w:type="pct"/>
            <w:tcBorders>
              <w:top w:val="single" w:sz="4" w:space="0" w:color="auto"/>
              <w:bottom w:val="single" w:sz="4" w:space="0" w:color="auto"/>
            </w:tcBorders>
            <w:shd w:val="clear" w:color="auto" w:fill="auto"/>
          </w:tcPr>
          <w:p w14:paraId="7A572308" w14:textId="77777777" w:rsidR="007937B3" w:rsidRPr="00221890" w:rsidRDefault="007937B3" w:rsidP="0057638B">
            <w:pPr>
              <w:pStyle w:val="ENoteTableText"/>
            </w:pPr>
            <w:r w:rsidRPr="00221890">
              <w:t>r</w:t>
            </w:r>
            <w:r w:rsidR="007F4EF0" w:rsidRPr="00221890">
              <w:t> </w:t>
            </w:r>
            <w:r w:rsidR="0064111D" w:rsidRPr="00221890">
              <w:t>3–8</w:t>
            </w:r>
          </w:p>
        </w:tc>
      </w:tr>
      <w:tr w:rsidR="007937B3" w:rsidRPr="00221890" w14:paraId="34B9C581" w14:textId="77777777" w:rsidTr="002A7DC4">
        <w:trPr>
          <w:cantSplit/>
        </w:trPr>
        <w:tc>
          <w:tcPr>
            <w:tcW w:w="1204" w:type="pct"/>
            <w:tcBorders>
              <w:top w:val="single" w:sz="4" w:space="0" w:color="auto"/>
              <w:bottom w:val="single" w:sz="4" w:space="0" w:color="auto"/>
            </w:tcBorders>
            <w:shd w:val="clear" w:color="auto" w:fill="auto"/>
          </w:tcPr>
          <w:p w14:paraId="0B6901C9" w14:textId="77777777" w:rsidR="007937B3" w:rsidRPr="00221890" w:rsidRDefault="007937B3" w:rsidP="007937B3">
            <w:pPr>
              <w:pStyle w:val="ENoteTableText"/>
            </w:pPr>
            <w:r w:rsidRPr="00221890">
              <w:t>2007 No.</w:t>
            </w:r>
            <w:r w:rsidR="007A7BFD" w:rsidRPr="00221890">
              <w:t> </w:t>
            </w:r>
            <w:r w:rsidRPr="00221890">
              <w:t>191</w:t>
            </w:r>
          </w:p>
        </w:tc>
        <w:tc>
          <w:tcPr>
            <w:tcW w:w="1095" w:type="pct"/>
            <w:tcBorders>
              <w:top w:val="single" w:sz="4" w:space="0" w:color="auto"/>
              <w:bottom w:val="single" w:sz="4" w:space="0" w:color="auto"/>
            </w:tcBorders>
            <w:shd w:val="clear" w:color="auto" w:fill="auto"/>
          </w:tcPr>
          <w:p w14:paraId="5676254E" w14:textId="322845D0" w:rsidR="007937B3" w:rsidRPr="00221890" w:rsidRDefault="00F968B8" w:rsidP="0057638B">
            <w:pPr>
              <w:pStyle w:val="ENoteTableText"/>
            </w:pPr>
            <w:r w:rsidRPr="00221890">
              <w:t>29 June</w:t>
            </w:r>
            <w:r w:rsidR="007937B3" w:rsidRPr="00221890">
              <w:t xml:space="preserve"> 2007 (F2007L01896)</w:t>
            </w:r>
          </w:p>
        </w:tc>
        <w:tc>
          <w:tcPr>
            <w:tcW w:w="1612" w:type="pct"/>
            <w:tcBorders>
              <w:top w:val="single" w:sz="4" w:space="0" w:color="auto"/>
              <w:bottom w:val="single" w:sz="4" w:space="0" w:color="auto"/>
            </w:tcBorders>
            <w:shd w:val="clear" w:color="auto" w:fill="auto"/>
          </w:tcPr>
          <w:p w14:paraId="0D81FE66" w14:textId="754C6741" w:rsidR="007937B3" w:rsidRPr="00221890" w:rsidRDefault="00EC43BB">
            <w:pPr>
              <w:pStyle w:val="ENoteTableText"/>
            </w:pPr>
            <w:r w:rsidRPr="00221890">
              <w:t>r 4 and Sch 2</w:t>
            </w:r>
            <w:r w:rsidR="007937B3" w:rsidRPr="00221890">
              <w:t xml:space="preserve">: </w:t>
            </w:r>
            <w:r w:rsidRPr="00221890">
              <w:t>1 Jan 2008 (r 2(b))</w:t>
            </w:r>
            <w:r w:rsidR="007937B3" w:rsidRPr="00221890">
              <w:br/>
              <w:t xml:space="preserve">Remainder: </w:t>
            </w:r>
            <w:r w:rsidR="0051167C" w:rsidRPr="00221890">
              <w:t>1 July</w:t>
            </w:r>
            <w:r w:rsidRPr="00221890">
              <w:t xml:space="preserve"> 2007 (r 2(a))</w:t>
            </w:r>
          </w:p>
        </w:tc>
        <w:tc>
          <w:tcPr>
            <w:tcW w:w="1089" w:type="pct"/>
            <w:tcBorders>
              <w:top w:val="single" w:sz="4" w:space="0" w:color="auto"/>
              <w:bottom w:val="single" w:sz="4" w:space="0" w:color="auto"/>
            </w:tcBorders>
            <w:shd w:val="clear" w:color="auto" w:fill="auto"/>
          </w:tcPr>
          <w:p w14:paraId="4F095975" w14:textId="77777777" w:rsidR="007937B3" w:rsidRPr="00221890" w:rsidRDefault="007937B3" w:rsidP="0057638B">
            <w:pPr>
              <w:pStyle w:val="ENoteTableText"/>
            </w:pPr>
            <w:r w:rsidRPr="00221890">
              <w:t>r</w:t>
            </w:r>
            <w:r w:rsidR="007F4EF0" w:rsidRPr="00221890">
              <w:t> </w:t>
            </w:r>
            <w:r w:rsidR="0064111D" w:rsidRPr="00221890">
              <w:t>3 and 4</w:t>
            </w:r>
          </w:p>
        </w:tc>
      </w:tr>
      <w:tr w:rsidR="007937B3" w:rsidRPr="00221890" w14:paraId="793EB6CA" w14:textId="77777777" w:rsidTr="002A7DC4">
        <w:trPr>
          <w:cantSplit/>
        </w:trPr>
        <w:tc>
          <w:tcPr>
            <w:tcW w:w="1204" w:type="pct"/>
            <w:tcBorders>
              <w:top w:val="single" w:sz="4" w:space="0" w:color="auto"/>
              <w:bottom w:val="single" w:sz="4" w:space="0" w:color="auto"/>
            </w:tcBorders>
            <w:shd w:val="clear" w:color="auto" w:fill="auto"/>
          </w:tcPr>
          <w:p w14:paraId="55DAC432" w14:textId="77777777" w:rsidR="007937B3" w:rsidRPr="00221890" w:rsidRDefault="007937B3" w:rsidP="007937B3">
            <w:pPr>
              <w:pStyle w:val="ENoteTableText"/>
            </w:pPr>
            <w:r w:rsidRPr="00221890">
              <w:t>2007 No.</w:t>
            </w:r>
            <w:r w:rsidR="007A7BFD" w:rsidRPr="00221890">
              <w:t> </w:t>
            </w:r>
            <w:r w:rsidRPr="00221890">
              <w:t>257</w:t>
            </w:r>
          </w:p>
        </w:tc>
        <w:tc>
          <w:tcPr>
            <w:tcW w:w="1095" w:type="pct"/>
            <w:tcBorders>
              <w:top w:val="single" w:sz="4" w:space="0" w:color="auto"/>
              <w:bottom w:val="single" w:sz="4" w:space="0" w:color="auto"/>
            </w:tcBorders>
            <w:shd w:val="clear" w:color="auto" w:fill="auto"/>
          </w:tcPr>
          <w:p w14:paraId="44A5A64E" w14:textId="77777777" w:rsidR="007937B3" w:rsidRPr="00221890" w:rsidRDefault="007937B3" w:rsidP="0057638B">
            <w:pPr>
              <w:pStyle w:val="ENoteTableText"/>
            </w:pPr>
            <w:r w:rsidRPr="00221890">
              <w:t>24 Aug 2007 (F2007L02644)</w:t>
            </w:r>
          </w:p>
        </w:tc>
        <w:tc>
          <w:tcPr>
            <w:tcW w:w="1612" w:type="pct"/>
            <w:tcBorders>
              <w:top w:val="single" w:sz="4" w:space="0" w:color="auto"/>
              <w:bottom w:val="single" w:sz="4" w:space="0" w:color="auto"/>
            </w:tcBorders>
            <w:shd w:val="clear" w:color="auto" w:fill="auto"/>
          </w:tcPr>
          <w:p w14:paraId="21E9C6A5" w14:textId="77777777" w:rsidR="007937B3" w:rsidRPr="00221890" w:rsidRDefault="00D13BB5">
            <w:pPr>
              <w:pStyle w:val="ENoteTableText"/>
            </w:pPr>
            <w:r w:rsidRPr="00221890">
              <w:t>r 4 and Sch 2</w:t>
            </w:r>
            <w:r w:rsidR="0057638B" w:rsidRPr="00221890">
              <w:t xml:space="preserve">: </w:t>
            </w:r>
            <w:r w:rsidRPr="00221890">
              <w:t>1 Jan 2008 (r 2(b))</w:t>
            </w:r>
            <w:r w:rsidR="007937B3" w:rsidRPr="00221890">
              <w:br/>
              <w:t xml:space="preserve">Remainder: </w:t>
            </w:r>
            <w:r w:rsidRPr="00221890">
              <w:t>1 Sept 2007 (r 2(a))</w:t>
            </w:r>
          </w:p>
        </w:tc>
        <w:tc>
          <w:tcPr>
            <w:tcW w:w="1089" w:type="pct"/>
            <w:tcBorders>
              <w:top w:val="single" w:sz="4" w:space="0" w:color="auto"/>
              <w:bottom w:val="single" w:sz="4" w:space="0" w:color="auto"/>
            </w:tcBorders>
            <w:shd w:val="clear" w:color="auto" w:fill="auto"/>
          </w:tcPr>
          <w:p w14:paraId="20766649" w14:textId="77777777" w:rsidR="007937B3" w:rsidRPr="00221890" w:rsidRDefault="007937B3" w:rsidP="0057638B">
            <w:pPr>
              <w:pStyle w:val="ENoteTableText"/>
            </w:pPr>
            <w:r w:rsidRPr="00221890">
              <w:t>r</w:t>
            </w:r>
            <w:r w:rsidR="007F4EF0" w:rsidRPr="00221890">
              <w:t> </w:t>
            </w:r>
            <w:r w:rsidR="0064111D" w:rsidRPr="00221890">
              <w:t>3 and 4</w:t>
            </w:r>
          </w:p>
        </w:tc>
      </w:tr>
      <w:tr w:rsidR="007937B3" w:rsidRPr="00221890" w14:paraId="6FDFC662" w14:textId="77777777" w:rsidTr="002A7DC4">
        <w:trPr>
          <w:cantSplit/>
        </w:trPr>
        <w:tc>
          <w:tcPr>
            <w:tcW w:w="1204" w:type="pct"/>
            <w:tcBorders>
              <w:top w:val="single" w:sz="4" w:space="0" w:color="auto"/>
              <w:bottom w:val="single" w:sz="4" w:space="0" w:color="auto"/>
            </w:tcBorders>
            <w:shd w:val="clear" w:color="auto" w:fill="auto"/>
          </w:tcPr>
          <w:p w14:paraId="75F74D07" w14:textId="77777777" w:rsidR="007937B3" w:rsidRPr="00221890" w:rsidRDefault="007937B3" w:rsidP="007937B3">
            <w:pPr>
              <w:pStyle w:val="ENoteTableText"/>
            </w:pPr>
            <w:r w:rsidRPr="00221890">
              <w:t>2007 No.</w:t>
            </w:r>
            <w:r w:rsidR="007A7BFD" w:rsidRPr="00221890">
              <w:t> </w:t>
            </w:r>
            <w:r w:rsidRPr="00221890">
              <w:t>272</w:t>
            </w:r>
          </w:p>
        </w:tc>
        <w:tc>
          <w:tcPr>
            <w:tcW w:w="1095" w:type="pct"/>
            <w:tcBorders>
              <w:top w:val="single" w:sz="4" w:space="0" w:color="auto"/>
              <w:bottom w:val="single" w:sz="4" w:space="0" w:color="auto"/>
            </w:tcBorders>
            <w:shd w:val="clear" w:color="auto" w:fill="auto"/>
          </w:tcPr>
          <w:p w14:paraId="2B530A3E" w14:textId="77777777" w:rsidR="007937B3" w:rsidRPr="00221890" w:rsidRDefault="007937B3" w:rsidP="0057638B">
            <w:pPr>
              <w:pStyle w:val="ENoteTableText"/>
            </w:pPr>
            <w:r w:rsidRPr="00221890">
              <w:t>10 Sept 2007 (F2007L03559)</w:t>
            </w:r>
          </w:p>
        </w:tc>
        <w:tc>
          <w:tcPr>
            <w:tcW w:w="1612" w:type="pct"/>
            <w:tcBorders>
              <w:top w:val="single" w:sz="4" w:space="0" w:color="auto"/>
              <w:bottom w:val="single" w:sz="4" w:space="0" w:color="auto"/>
            </w:tcBorders>
            <w:shd w:val="clear" w:color="auto" w:fill="auto"/>
          </w:tcPr>
          <w:p w14:paraId="2BBCBA60" w14:textId="77777777" w:rsidR="007937B3" w:rsidRPr="00221890" w:rsidRDefault="007937B3" w:rsidP="007937B3">
            <w:pPr>
              <w:pStyle w:val="ENoteTableText"/>
            </w:pPr>
            <w:r w:rsidRPr="00221890">
              <w:t>10 Sept 2007</w:t>
            </w:r>
            <w:r w:rsidR="0057638B" w:rsidRPr="00221890">
              <w:t xml:space="preserve"> (r 2)</w:t>
            </w:r>
          </w:p>
        </w:tc>
        <w:tc>
          <w:tcPr>
            <w:tcW w:w="1089" w:type="pct"/>
            <w:tcBorders>
              <w:top w:val="single" w:sz="4" w:space="0" w:color="auto"/>
              <w:bottom w:val="single" w:sz="4" w:space="0" w:color="auto"/>
            </w:tcBorders>
            <w:shd w:val="clear" w:color="auto" w:fill="auto"/>
          </w:tcPr>
          <w:p w14:paraId="0246C427" w14:textId="77777777" w:rsidR="007937B3" w:rsidRPr="00221890" w:rsidRDefault="0064111D" w:rsidP="0057638B">
            <w:pPr>
              <w:pStyle w:val="ENoteTableText"/>
            </w:pPr>
            <w:r w:rsidRPr="00221890">
              <w:t>r 4</w:t>
            </w:r>
          </w:p>
        </w:tc>
      </w:tr>
      <w:tr w:rsidR="007937B3" w:rsidRPr="00221890" w14:paraId="416DFAAE" w14:textId="77777777" w:rsidTr="002A7DC4">
        <w:trPr>
          <w:cantSplit/>
        </w:trPr>
        <w:tc>
          <w:tcPr>
            <w:tcW w:w="1204" w:type="pct"/>
            <w:tcBorders>
              <w:top w:val="single" w:sz="4" w:space="0" w:color="auto"/>
              <w:bottom w:val="single" w:sz="4" w:space="0" w:color="auto"/>
            </w:tcBorders>
            <w:shd w:val="clear" w:color="auto" w:fill="auto"/>
          </w:tcPr>
          <w:p w14:paraId="76CAA2F9" w14:textId="77777777" w:rsidR="007937B3" w:rsidRPr="00221890" w:rsidRDefault="007937B3" w:rsidP="007937B3">
            <w:pPr>
              <w:pStyle w:val="ENoteTableText"/>
            </w:pPr>
            <w:r w:rsidRPr="00221890">
              <w:t>2007 No.</w:t>
            </w:r>
            <w:r w:rsidR="007A7BFD" w:rsidRPr="00221890">
              <w:t> </w:t>
            </w:r>
            <w:r w:rsidRPr="00221890">
              <w:t>273</w:t>
            </w:r>
          </w:p>
        </w:tc>
        <w:tc>
          <w:tcPr>
            <w:tcW w:w="1095" w:type="pct"/>
            <w:tcBorders>
              <w:top w:val="single" w:sz="4" w:space="0" w:color="auto"/>
              <w:bottom w:val="single" w:sz="4" w:space="0" w:color="auto"/>
            </w:tcBorders>
            <w:shd w:val="clear" w:color="auto" w:fill="auto"/>
          </w:tcPr>
          <w:p w14:paraId="56DB27A9" w14:textId="77777777" w:rsidR="007937B3" w:rsidRPr="00221890" w:rsidRDefault="007937B3" w:rsidP="0057638B">
            <w:pPr>
              <w:pStyle w:val="ENoteTableText"/>
            </w:pPr>
            <w:r w:rsidRPr="00221890">
              <w:t>10 Sept 2007 (F2007L03557)</w:t>
            </w:r>
          </w:p>
        </w:tc>
        <w:tc>
          <w:tcPr>
            <w:tcW w:w="1612" w:type="pct"/>
            <w:tcBorders>
              <w:top w:val="single" w:sz="4" w:space="0" w:color="auto"/>
              <w:bottom w:val="single" w:sz="4" w:space="0" w:color="auto"/>
            </w:tcBorders>
            <w:shd w:val="clear" w:color="auto" w:fill="auto"/>
          </w:tcPr>
          <w:p w14:paraId="308D6C51" w14:textId="77777777" w:rsidR="007937B3" w:rsidRPr="00221890" w:rsidRDefault="007937B3" w:rsidP="007937B3">
            <w:pPr>
              <w:pStyle w:val="ENoteTableText"/>
            </w:pPr>
            <w:r w:rsidRPr="00221890">
              <w:t>10 Sept 2007</w:t>
            </w:r>
            <w:r w:rsidR="0057638B" w:rsidRPr="00221890">
              <w:t xml:space="preserve"> (r 2)</w:t>
            </w:r>
          </w:p>
        </w:tc>
        <w:tc>
          <w:tcPr>
            <w:tcW w:w="1089" w:type="pct"/>
            <w:tcBorders>
              <w:top w:val="single" w:sz="4" w:space="0" w:color="auto"/>
              <w:bottom w:val="single" w:sz="4" w:space="0" w:color="auto"/>
            </w:tcBorders>
            <w:shd w:val="clear" w:color="auto" w:fill="auto"/>
          </w:tcPr>
          <w:p w14:paraId="3C8124CF" w14:textId="77777777" w:rsidR="007937B3" w:rsidRPr="00221890" w:rsidRDefault="007937B3" w:rsidP="0057638B">
            <w:pPr>
              <w:pStyle w:val="ENoteTableText"/>
            </w:pPr>
            <w:r w:rsidRPr="00221890">
              <w:t>r</w:t>
            </w:r>
            <w:r w:rsidR="00F9230F" w:rsidRPr="00221890">
              <w:t xml:space="preserve"> </w:t>
            </w:r>
            <w:r w:rsidR="0064111D" w:rsidRPr="00221890">
              <w:t>4</w:t>
            </w:r>
          </w:p>
        </w:tc>
      </w:tr>
      <w:tr w:rsidR="007937B3" w:rsidRPr="00221890" w14:paraId="422BF5B8" w14:textId="77777777" w:rsidTr="002A7DC4">
        <w:trPr>
          <w:cantSplit/>
        </w:trPr>
        <w:tc>
          <w:tcPr>
            <w:tcW w:w="1204" w:type="pct"/>
            <w:tcBorders>
              <w:top w:val="single" w:sz="4" w:space="0" w:color="auto"/>
              <w:bottom w:val="single" w:sz="4" w:space="0" w:color="auto"/>
            </w:tcBorders>
            <w:shd w:val="clear" w:color="auto" w:fill="auto"/>
          </w:tcPr>
          <w:p w14:paraId="3336CB1D" w14:textId="77777777" w:rsidR="007937B3" w:rsidRPr="00221890" w:rsidRDefault="007937B3" w:rsidP="007937B3">
            <w:pPr>
              <w:pStyle w:val="ENoteTableText"/>
            </w:pPr>
            <w:r w:rsidRPr="00221890">
              <w:t>2007 No.</w:t>
            </w:r>
            <w:r w:rsidR="007A7BFD" w:rsidRPr="00221890">
              <w:t> </w:t>
            </w:r>
            <w:r w:rsidRPr="00221890">
              <w:t>274</w:t>
            </w:r>
          </w:p>
        </w:tc>
        <w:tc>
          <w:tcPr>
            <w:tcW w:w="1095" w:type="pct"/>
            <w:tcBorders>
              <w:top w:val="single" w:sz="4" w:space="0" w:color="auto"/>
              <w:bottom w:val="single" w:sz="4" w:space="0" w:color="auto"/>
            </w:tcBorders>
            <w:shd w:val="clear" w:color="auto" w:fill="auto"/>
          </w:tcPr>
          <w:p w14:paraId="581AF292" w14:textId="77777777" w:rsidR="007937B3" w:rsidRPr="00221890" w:rsidRDefault="007937B3" w:rsidP="0057638B">
            <w:pPr>
              <w:pStyle w:val="ENoteTableText"/>
            </w:pPr>
            <w:r w:rsidRPr="00221890">
              <w:t>10 Sept 2007 (F2007L03560)</w:t>
            </w:r>
          </w:p>
        </w:tc>
        <w:tc>
          <w:tcPr>
            <w:tcW w:w="1612" w:type="pct"/>
            <w:tcBorders>
              <w:top w:val="single" w:sz="4" w:space="0" w:color="auto"/>
              <w:bottom w:val="single" w:sz="4" w:space="0" w:color="auto"/>
            </w:tcBorders>
            <w:shd w:val="clear" w:color="auto" w:fill="auto"/>
          </w:tcPr>
          <w:p w14:paraId="1CD8BF7B" w14:textId="77777777" w:rsidR="007937B3" w:rsidRPr="00221890" w:rsidRDefault="007937B3" w:rsidP="007937B3">
            <w:pPr>
              <w:pStyle w:val="ENoteTableText"/>
            </w:pPr>
            <w:r w:rsidRPr="00221890">
              <w:t>10 Sept 2007</w:t>
            </w:r>
            <w:r w:rsidR="0057638B" w:rsidRPr="00221890">
              <w:t xml:space="preserve"> (r 2)</w:t>
            </w:r>
          </w:p>
        </w:tc>
        <w:tc>
          <w:tcPr>
            <w:tcW w:w="1089" w:type="pct"/>
            <w:tcBorders>
              <w:top w:val="single" w:sz="4" w:space="0" w:color="auto"/>
              <w:bottom w:val="single" w:sz="4" w:space="0" w:color="auto"/>
            </w:tcBorders>
            <w:shd w:val="clear" w:color="auto" w:fill="auto"/>
          </w:tcPr>
          <w:p w14:paraId="42368F80" w14:textId="77777777" w:rsidR="007937B3" w:rsidRPr="00221890" w:rsidRDefault="0064111D" w:rsidP="0057638B">
            <w:pPr>
              <w:pStyle w:val="ENoteTableText"/>
            </w:pPr>
            <w:r w:rsidRPr="00221890">
              <w:t>r 4</w:t>
            </w:r>
          </w:p>
        </w:tc>
      </w:tr>
      <w:tr w:rsidR="007937B3" w:rsidRPr="00221890" w14:paraId="22D3EE91" w14:textId="77777777" w:rsidTr="002A7DC4">
        <w:trPr>
          <w:cantSplit/>
        </w:trPr>
        <w:tc>
          <w:tcPr>
            <w:tcW w:w="1204" w:type="pct"/>
            <w:tcBorders>
              <w:top w:val="single" w:sz="4" w:space="0" w:color="auto"/>
              <w:bottom w:val="single" w:sz="4" w:space="0" w:color="auto"/>
            </w:tcBorders>
            <w:shd w:val="clear" w:color="auto" w:fill="auto"/>
          </w:tcPr>
          <w:p w14:paraId="2B7E73FA" w14:textId="77777777" w:rsidR="007937B3" w:rsidRPr="00221890" w:rsidRDefault="007937B3" w:rsidP="007937B3">
            <w:pPr>
              <w:pStyle w:val="ENoteTableText"/>
            </w:pPr>
            <w:r w:rsidRPr="00221890">
              <w:t>2007 No.</w:t>
            </w:r>
            <w:r w:rsidR="007A7BFD" w:rsidRPr="00221890">
              <w:t> </w:t>
            </w:r>
            <w:r w:rsidRPr="00221890">
              <w:t>275</w:t>
            </w:r>
          </w:p>
        </w:tc>
        <w:tc>
          <w:tcPr>
            <w:tcW w:w="1095" w:type="pct"/>
            <w:tcBorders>
              <w:top w:val="single" w:sz="4" w:space="0" w:color="auto"/>
              <w:bottom w:val="single" w:sz="4" w:space="0" w:color="auto"/>
            </w:tcBorders>
            <w:shd w:val="clear" w:color="auto" w:fill="auto"/>
          </w:tcPr>
          <w:p w14:paraId="2D341962" w14:textId="77777777" w:rsidR="007937B3" w:rsidRPr="00221890" w:rsidRDefault="007937B3" w:rsidP="0057638B">
            <w:pPr>
              <w:pStyle w:val="ENoteTableText"/>
            </w:pPr>
            <w:r w:rsidRPr="00221890">
              <w:t>30 Sept 2007 (F2007L03558)</w:t>
            </w:r>
          </w:p>
        </w:tc>
        <w:tc>
          <w:tcPr>
            <w:tcW w:w="1612" w:type="pct"/>
            <w:tcBorders>
              <w:top w:val="single" w:sz="4" w:space="0" w:color="auto"/>
              <w:bottom w:val="single" w:sz="4" w:space="0" w:color="auto"/>
            </w:tcBorders>
            <w:shd w:val="clear" w:color="auto" w:fill="auto"/>
          </w:tcPr>
          <w:p w14:paraId="42BE9D18" w14:textId="77777777" w:rsidR="007937B3" w:rsidRPr="00221890" w:rsidRDefault="007937B3" w:rsidP="007937B3">
            <w:pPr>
              <w:pStyle w:val="ENoteTableText"/>
            </w:pPr>
            <w:r w:rsidRPr="00221890">
              <w:t>1 Oct 2007</w:t>
            </w:r>
            <w:r w:rsidR="0057638B" w:rsidRPr="00221890">
              <w:t xml:space="preserve"> (r 2)</w:t>
            </w:r>
          </w:p>
        </w:tc>
        <w:tc>
          <w:tcPr>
            <w:tcW w:w="1089" w:type="pct"/>
            <w:tcBorders>
              <w:top w:val="single" w:sz="4" w:space="0" w:color="auto"/>
              <w:bottom w:val="single" w:sz="4" w:space="0" w:color="auto"/>
            </w:tcBorders>
            <w:shd w:val="clear" w:color="auto" w:fill="auto"/>
          </w:tcPr>
          <w:p w14:paraId="259D690D" w14:textId="77777777" w:rsidR="007937B3" w:rsidRPr="00221890" w:rsidRDefault="0064111D" w:rsidP="0057638B">
            <w:pPr>
              <w:pStyle w:val="ENoteTableText"/>
            </w:pPr>
            <w:r w:rsidRPr="00221890">
              <w:t>r 4</w:t>
            </w:r>
          </w:p>
        </w:tc>
      </w:tr>
      <w:tr w:rsidR="007937B3" w:rsidRPr="00221890" w14:paraId="30DDE323" w14:textId="77777777" w:rsidTr="002A7DC4">
        <w:trPr>
          <w:cantSplit/>
        </w:trPr>
        <w:tc>
          <w:tcPr>
            <w:tcW w:w="1204" w:type="pct"/>
            <w:tcBorders>
              <w:top w:val="single" w:sz="4" w:space="0" w:color="auto"/>
              <w:bottom w:val="single" w:sz="4" w:space="0" w:color="auto"/>
            </w:tcBorders>
            <w:shd w:val="clear" w:color="auto" w:fill="auto"/>
          </w:tcPr>
          <w:p w14:paraId="3773F829" w14:textId="77777777" w:rsidR="007937B3" w:rsidRPr="00221890" w:rsidRDefault="007937B3" w:rsidP="007937B3">
            <w:pPr>
              <w:pStyle w:val="ENoteTableText"/>
            </w:pPr>
            <w:r w:rsidRPr="00221890">
              <w:t>2007 No.</w:t>
            </w:r>
            <w:r w:rsidR="007A7BFD" w:rsidRPr="00221890">
              <w:t> </w:t>
            </w:r>
            <w:r w:rsidRPr="00221890">
              <w:t>314</w:t>
            </w:r>
          </w:p>
        </w:tc>
        <w:tc>
          <w:tcPr>
            <w:tcW w:w="1095" w:type="pct"/>
            <w:tcBorders>
              <w:top w:val="single" w:sz="4" w:space="0" w:color="auto"/>
              <w:bottom w:val="single" w:sz="4" w:space="0" w:color="auto"/>
            </w:tcBorders>
            <w:shd w:val="clear" w:color="auto" w:fill="auto"/>
          </w:tcPr>
          <w:p w14:paraId="7703FB4F" w14:textId="77777777" w:rsidR="007937B3" w:rsidRPr="00221890" w:rsidRDefault="007937B3" w:rsidP="0057638B">
            <w:pPr>
              <w:pStyle w:val="ENoteTableText"/>
            </w:pPr>
            <w:r w:rsidRPr="00221890">
              <w:t>3 Oct 2007 (F2007L03859)</w:t>
            </w:r>
          </w:p>
        </w:tc>
        <w:tc>
          <w:tcPr>
            <w:tcW w:w="1612" w:type="pct"/>
            <w:tcBorders>
              <w:top w:val="single" w:sz="4" w:space="0" w:color="auto"/>
              <w:bottom w:val="single" w:sz="4" w:space="0" w:color="auto"/>
            </w:tcBorders>
            <w:shd w:val="clear" w:color="auto" w:fill="auto"/>
          </w:tcPr>
          <w:p w14:paraId="6ECCEB4D" w14:textId="77777777" w:rsidR="007937B3" w:rsidRPr="00221890" w:rsidRDefault="007937B3" w:rsidP="007937B3">
            <w:pPr>
              <w:pStyle w:val="ENoteTableText"/>
            </w:pPr>
            <w:r w:rsidRPr="00221890">
              <w:t>15 Oct 2007</w:t>
            </w:r>
            <w:r w:rsidR="0057638B" w:rsidRPr="00221890">
              <w:t xml:space="preserve"> (r 2)</w:t>
            </w:r>
          </w:p>
        </w:tc>
        <w:tc>
          <w:tcPr>
            <w:tcW w:w="1089" w:type="pct"/>
            <w:tcBorders>
              <w:top w:val="single" w:sz="4" w:space="0" w:color="auto"/>
              <w:bottom w:val="single" w:sz="4" w:space="0" w:color="auto"/>
            </w:tcBorders>
            <w:shd w:val="clear" w:color="auto" w:fill="auto"/>
          </w:tcPr>
          <w:p w14:paraId="466BCE80" w14:textId="77777777" w:rsidR="007937B3" w:rsidRPr="00221890" w:rsidRDefault="0064111D" w:rsidP="0057638B">
            <w:pPr>
              <w:pStyle w:val="ENoteTableText"/>
            </w:pPr>
            <w:r w:rsidRPr="00221890">
              <w:t>r 4</w:t>
            </w:r>
          </w:p>
        </w:tc>
      </w:tr>
      <w:tr w:rsidR="007937B3" w:rsidRPr="00221890" w14:paraId="59BD698F" w14:textId="77777777" w:rsidTr="002A7DC4">
        <w:trPr>
          <w:cantSplit/>
        </w:trPr>
        <w:tc>
          <w:tcPr>
            <w:tcW w:w="1204" w:type="pct"/>
            <w:tcBorders>
              <w:top w:val="single" w:sz="4" w:space="0" w:color="auto"/>
              <w:bottom w:val="single" w:sz="4" w:space="0" w:color="auto"/>
            </w:tcBorders>
            <w:shd w:val="clear" w:color="auto" w:fill="auto"/>
          </w:tcPr>
          <w:p w14:paraId="4B5F7900" w14:textId="77777777" w:rsidR="007937B3" w:rsidRPr="00221890" w:rsidRDefault="007937B3" w:rsidP="007937B3">
            <w:pPr>
              <w:pStyle w:val="ENoteTableText"/>
            </w:pPr>
            <w:r w:rsidRPr="00221890">
              <w:t>2007 No.</w:t>
            </w:r>
            <w:r w:rsidR="007A7BFD" w:rsidRPr="00221890">
              <w:t> </w:t>
            </w:r>
            <w:r w:rsidRPr="00221890">
              <w:t>315</w:t>
            </w:r>
          </w:p>
        </w:tc>
        <w:tc>
          <w:tcPr>
            <w:tcW w:w="1095" w:type="pct"/>
            <w:tcBorders>
              <w:top w:val="single" w:sz="4" w:space="0" w:color="auto"/>
              <w:bottom w:val="single" w:sz="4" w:space="0" w:color="auto"/>
            </w:tcBorders>
            <w:shd w:val="clear" w:color="auto" w:fill="auto"/>
          </w:tcPr>
          <w:p w14:paraId="28B1D330" w14:textId="77777777" w:rsidR="007937B3" w:rsidRPr="00221890" w:rsidRDefault="007937B3" w:rsidP="0057638B">
            <w:pPr>
              <w:pStyle w:val="ENoteTableText"/>
            </w:pPr>
            <w:r w:rsidRPr="00221890">
              <w:t>3 Oct 2007 (F2007L03853)</w:t>
            </w:r>
          </w:p>
        </w:tc>
        <w:tc>
          <w:tcPr>
            <w:tcW w:w="1612" w:type="pct"/>
            <w:tcBorders>
              <w:top w:val="single" w:sz="4" w:space="0" w:color="auto"/>
              <w:bottom w:val="single" w:sz="4" w:space="0" w:color="auto"/>
            </w:tcBorders>
            <w:shd w:val="clear" w:color="auto" w:fill="auto"/>
          </w:tcPr>
          <w:p w14:paraId="48FF9847" w14:textId="77777777" w:rsidR="007937B3" w:rsidRPr="00221890" w:rsidRDefault="007937B3" w:rsidP="007937B3">
            <w:pPr>
              <w:pStyle w:val="ENoteTableText"/>
            </w:pPr>
            <w:r w:rsidRPr="00221890">
              <w:t>15 Oct 2007</w:t>
            </w:r>
            <w:r w:rsidR="0057638B" w:rsidRPr="00221890">
              <w:t xml:space="preserve"> (r 2)</w:t>
            </w:r>
          </w:p>
        </w:tc>
        <w:tc>
          <w:tcPr>
            <w:tcW w:w="1089" w:type="pct"/>
            <w:tcBorders>
              <w:top w:val="single" w:sz="4" w:space="0" w:color="auto"/>
              <w:bottom w:val="single" w:sz="4" w:space="0" w:color="auto"/>
            </w:tcBorders>
            <w:shd w:val="clear" w:color="auto" w:fill="auto"/>
          </w:tcPr>
          <w:p w14:paraId="1081AC58" w14:textId="77777777" w:rsidR="007937B3" w:rsidRPr="00221890" w:rsidRDefault="007937B3" w:rsidP="0057638B">
            <w:pPr>
              <w:pStyle w:val="ENoteTableText"/>
            </w:pPr>
            <w:r w:rsidRPr="00221890">
              <w:t>r</w:t>
            </w:r>
            <w:r w:rsidR="007F4EF0" w:rsidRPr="00221890">
              <w:t> </w:t>
            </w:r>
            <w:r w:rsidRPr="00221890">
              <w:t>3–7</w:t>
            </w:r>
          </w:p>
        </w:tc>
      </w:tr>
      <w:tr w:rsidR="007937B3" w:rsidRPr="00221890" w14:paraId="032E51EB" w14:textId="77777777" w:rsidTr="002A7DC4">
        <w:trPr>
          <w:cantSplit/>
        </w:trPr>
        <w:tc>
          <w:tcPr>
            <w:tcW w:w="1204" w:type="pct"/>
            <w:tcBorders>
              <w:top w:val="single" w:sz="4" w:space="0" w:color="auto"/>
              <w:bottom w:val="single" w:sz="4" w:space="0" w:color="auto"/>
            </w:tcBorders>
            <w:shd w:val="clear" w:color="auto" w:fill="auto"/>
          </w:tcPr>
          <w:p w14:paraId="528778A0" w14:textId="77777777" w:rsidR="007937B3" w:rsidRPr="00221890" w:rsidRDefault="007937B3" w:rsidP="007937B3">
            <w:pPr>
              <w:pStyle w:val="ENoteTableText"/>
            </w:pPr>
            <w:r w:rsidRPr="00221890">
              <w:t>2007 No.</w:t>
            </w:r>
            <w:r w:rsidR="007A7BFD" w:rsidRPr="00221890">
              <w:t> </w:t>
            </w:r>
            <w:r w:rsidRPr="00221890">
              <w:t>356</w:t>
            </w:r>
          </w:p>
        </w:tc>
        <w:tc>
          <w:tcPr>
            <w:tcW w:w="1095" w:type="pct"/>
            <w:tcBorders>
              <w:top w:val="single" w:sz="4" w:space="0" w:color="auto"/>
              <w:bottom w:val="single" w:sz="4" w:space="0" w:color="auto"/>
            </w:tcBorders>
            <w:shd w:val="clear" w:color="auto" w:fill="auto"/>
          </w:tcPr>
          <w:p w14:paraId="322B7E9F" w14:textId="77777777" w:rsidR="007937B3" w:rsidRPr="00221890" w:rsidRDefault="007937B3" w:rsidP="0057638B">
            <w:pPr>
              <w:pStyle w:val="ENoteTableText"/>
            </w:pPr>
            <w:r w:rsidRPr="00221890">
              <w:t>19 Oct 2007 (F2007L04099)</w:t>
            </w:r>
          </w:p>
        </w:tc>
        <w:tc>
          <w:tcPr>
            <w:tcW w:w="1612" w:type="pct"/>
            <w:tcBorders>
              <w:top w:val="single" w:sz="4" w:space="0" w:color="auto"/>
              <w:bottom w:val="single" w:sz="4" w:space="0" w:color="auto"/>
            </w:tcBorders>
            <w:shd w:val="clear" w:color="auto" w:fill="auto"/>
          </w:tcPr>
          <w:p w14:paraId="49A57433" w14:textId="77777777" w:rsidR="007937B3" w:rsidRPr="00221890" w:rsidRDefault="007937B3">
            <w:pPr>
              <w:pStyle w:val="ENoteTableText"/>
            </w:pPr>
            <w:r w:rsidRPr="00221890">
              <w:t>r 4 and Sch</w:t>
            </w:r>
            <w:r w:rsidR="007F4EF0" w:rsidRPr="00221890">
              <w:t> </w:t>
            </w:r>
            <w:r w:rsidRPr="00221890">
              <w:t>2: 22 Oct 2007</w:t>
            </w:r>
            <w:r w:rsidR="0057638B" w:rsidRPr="00221890">
              <w:t xml:space="preserve"> (r 2(b))</w:t>
            </w:r>
            <w:r w:rsidRPr="00221890">
              <w:br/>
              <w:t>r 5 and Sch</w:t>
            </w:r>
            <w:r w:rsidR="007F4EF0" w:rsidRPr="00221890">
              <w:t> </w:t>
            </w:r>
            <w:r w:rsidR="0057638B" w:rsidRPr="00221890">
              <w:t>3: 31 Oct 2007 (r 2(c))</w:t>
            </w:r>
            <w:r w:rsidR="00002CC4" w:rsidRPr="00221890">
              <w:br/>
              <w:t>r 6 and Sch 4: 1 Jan 2008 (r 2(d))</w:t>
            </w:r>
            <w:r w:rsidRPr="00221890">
              <w:br/>
              <w:t xml:space="preserve">Remainder: </w:t>
            </w:r>
            <w:r w:rsidR="00947E17" w:rsidRPr="00221890">
              <w:t>10 Sept 2007 (r 2(a))</w:t>
            </w:r>
          </w:p>
        </w:tc>
        <w:tc>
          <w:tcPr>
            <w:tcW w:w="1089" w:type="pct"/>
            <w:tcBorders>
              <w:top w:val="single" w:sz="4" w:space="0" w:color="auto"/>
              <w:bottom w:val="single" w:sz="4" w:space="0" w:color="auto"/>
            </w:tcBorders>
            <w:shd w:val="clear" w:color="auto" w:fill="auto"/>
          </w:tcPr>
          <w:p w14:paraId="6B67AB95" w14:textId="77777777" w:rsidR="007937B3" w:rsidRPr="00221890" w:rsidRDefault="007937B3" w:rsidP="0057638B">
            <w:pPr>
              <w:pStyle w:val="ENoteTableText"/>
            </w:pPr>
            <w:r w:rsidRPr="00221890">
              <w:t>r</w:t>
            </w:r>
            <w:r w:rsidR="007F4EF0" w:rsidRPr="00221890">
              <w:t> </w:t>
            </w:r>
            <w:r w:rsidR="0064111D" w:rsidRPr="00221890">
              <w:t>4–6</w:t>
            </w:r>
          </w:p>
        </w:tc>
      </w:tr>
      <w:tr w:rsidR="007937B3" w:rsidRPr="00221890" w14:paraId="07BE6A3B" w14:textId="77777777" w:rsidTr="002A7DC4">
        <w:trPr>
          <w:cantSplit/>
        </w:trPr>
        <w:tc>
          <w:tcPr>
            <w:tcW w:w="1204" w:type="pct"/>
            <w:tcBorders>
              <w:top w:val="single" w:sz="4" w:space="0" w:color="auto"/>
              <w:bottom w:val="single" w:sz="4" w:space="0" w:color="auto"/>
            </w:tcBorders>
            <w:shd w:val="clear" w:color="auto" w:fill="auto"/>
          </w:tcPr>
          <w:p w14:paraId="23094F4F" w14:textId="77777777" w:rsidR="007937B3" w:rsidRPr="00221890" w:rsidRDefault="007937B3" w:rsidP="007937B3">
            <w:pPr>
              <w:pStyle w:val="ENoteTableText"/>
            </w:pPr>
            <w:r w:rsidRPr="00221890">
              <w:t>2008 No.</w:t>
            </w:r>
            <w:r w:rsidR="007A7BFD" w:rsidRPr="00221890">
              <w:t> </w:t>
            </w:r>
            <w:r w:rsidRPr="00221890">
              <w:t>33</w:t>
            </w:r>
          </w:p>
        </w:tc>
        <w:tc>
          <w:tcPr>
            <w:tcW w:w="1095" w:type="pct"/>
            <w:tcBorders>
              <w:top w:val="single" w:sz="4" w:space="0" w:color="auto"/>
              <w:bottom w:val="single" w:sz="4" w:space="0" w:color="auto"/>
            </w:tcBorders>
            <w:shd w:val="clear" w:color="auto" w:fill="auto"/>
          </w:tcPr>
          <w:p w14:paraId="37344040" w14:textId="77777777" w:rsidR="007937B3" w:rsidRPr="00221890" w:rsidRDefault="007937B3" w:rsidP="0057638B">
            <w:pPr>
              <w:pStyle w:val="ENoteTableText"/>
            </w:pPr>
            <w:r w:rsidRPr="00221890">
              <w:t>9 Apr 2008 (F2008L00942)</w:t>
            </w:r>
          </w:p>
        </w:tc>
        <w:tc>
          <w:tcPr>
            <w:tcW w:w="1612" w:type="pct"/>
            <w:tcBorders>
              <w:top w:val="single" w:sz="4" w:space="0" w:color="auto"/>
              <w:bottom w:val="single" w:sz="4" w:space="0" w:color="auto"/>
            </w:tcBorders>
            <w:shd w:val="clear" w:color="auto" w:fill="auto"/>
          </w:tcPr>
          <w:p w14:paraId="6A91AAB8" w14:textId="77777777" w:rsidR="007937B3" w:rsidRPr="00221890" w:rsidRDefault="007937B3" w:rsidP="007937B3">
            <w:pPr>
              <w:pStyle w:val="ENoteTableText"/>
            </w:pPr>
            <w:r w:rsidRPr="00221890">
              <w:t>9 Apr 2008</w:t>
            </w:r>
            <w:r w:rsidR="0057638B" w:rsidRPr="00221890">
              <w:t xml:space="preserve"> (r 2)</w:t>
            </w:r>
          </w:p>
        </w:tc>
        <w:tc>
          <w:tcPr>
            <w:tcW w:w="1089" w:type="pct"/>
            <w:tcBorders>
              <w:top w:val="single" w:sz="4" w:space="0" w:color="auto"/>
              <w:bottom w:val="single" w:sz="4" w:space="0" w:color="auto"/>
            </w:tcBorders>
            <w:shd w:val="clear" w:color="auto" w:fill="auto"/>
          </w:tcPr>
          <w:p w14:paraId="714F3C04" w14:textId="77777777" w:rsidR="007937B3" w:rsidRPr="00221890" w:rsidRDefault="0064111D" w:rsidP="0057638B">
            <w:pPr>
              <w:pStyle w:val="ENoteTableText"/>
            </w:pPr>
            <w:r w:rsidRPr="00221890">
              <w:t>r 4</w:t>
            </w:r>
          </w:p>
        </w:tc>
      </w:tr>
      <w:tr w:rsidR="007937B3" w:rsidRPr="00221890" w14:paraId="5BD562D4" w14:textId="77777777" w:rsidTr="002A7DC4">
        <w:trPr>
          <w:cantSplit/>
        </w:trPr>
        <w:tc>
          <w:tcPr>
            <w:tcW w:w="1204" w:type="pct"/>
            <w:tcBorders>
              <w:top w:val="single" w:sz="4" w:space="0" w:color="auto"/>
              <w:bottom w:val="single" w:sz="4" w:space="0" w:color="auto"/>
            </w:tcBorders>
            <w:shd w:val="clear" w:color="auto" w:fill="auto"/>
          </w:tcPr>
          <w:p w14:paraId="2EFE07D1" w14:textId="77777777" w:rsidR="007937B3" w:rsidRPr="00221890" w:rsidRDefault="007937B3" w:rsidP="007937B3">
            <w:pPr>
              <w:pStyle w:val="ENoteTableText"/>
            </w:pPr>
            <w:r w:rsidRPr="00221890">
              <w:t>2008 No.</w:t>
            </w:r>
            <w:r w:rsidR="007A7BFD" w:rsidRPr="00221890">
              <w:t> </w:t>
            </w:r>
            <w:r w:rsidRPr="00221890">
              <w:t>56</w:t>
            </w:r>
          </w:p>
        </w:tc>
        <w:tc>
          <w:tcPr>
            <w:tcW w:w="1095" w:type="pct"/>
            <w:tcBorders>
              <w:top w:val="single" w:sz="4" w:space="0" w:color="auto"/>
              <w:bottom w:val="single" w:sz="4" w:space="0" w:color="auto"/>
            </w:tcBorders>
            <w:shd w:val="clear" w:color="auto" w:fill="auto"/>
          </w:tcPr>
          <w:p w14:paraId="627EA11C" w14:textId="77777777" w:rsidR="007937B3" w:rsidRPr="00221890" w:rsidRDefault="007937B3" w:rsidP="0057638B">
            <w:pPr>
              <w:pStyle w:val="ENoteTableText"/>
            </w:pPr>
            <w:r w:rsidRPr="00221890">
              <w:t>14 Apr 2008 (F2008L01025)</w:t>
            </w:r>
          </w:p>
        </w:tc>
        <w:tc>
          <w:tcPr>
            <w:tcW w:w="1612" w:type="pct"/>
            <w:tcBorders>
              <w:top w:val="single" w:sz="4" w:space="0" w:color="auto"/>
              <w:bottom w:val="single" w:sz="4" w:space="0" w:color="auto"/>
            </w:tcBorders>
            <w:shd w:val="clear" w:color="auto" w:fill="auto"/>
          </w:tcPr>
          <w:p w14:paraId="2EF79440" w14:textId="77777777" w:rsidR="007937B3" w:rsidRPr="00221890" w:rsidRDefault="007937B3" w:rsidP="007937B3">
            <w:pPr>
              <w:pStyle w:val="ENoteTableText"/>
            </w:pPr>
            <w:r w:rsidRPr="00221890">
              <w:t>26 Apr 2008</w:t>
            </w:r>
            <w:r w:rsidR="0057638B" w:rsidRPr="00221890">
              <w:t xml:space="preserve"> (r 2)</w:t>
            </w:r>
          </w:p>
        </w:tc>
        <w:tc>
          <w:tcPr>
            <w:tcW w:w="1089" w:type="pct"/>
            <w:tcBorders>
              <w:top w:val="single" w:sz="4" w:space="0" w:color="auto"/>
              <w:bottom w:val="single" w:sz="4" w:space="0" w:color="auto"/>
            </w:tcBorders>
            <w:shd w:val="clear" w:color="auto" w:fill="auto"/>
          </w:tcPr>
          <w:p w14:paraId="6AFF365C" w14:textId="77777777" w:rsidR="007937B3" w:rsidRPr="00221890" w:rsidRDefault="007937B3" w:rsidP="0057638B">
            <w:pPr>
              <w:pStyle w:val="ENoteTableText"/>
            </w:pPr>
            <w:r w:rsidRPr="00221890">
              <w:t>r</w:t>
            </w:r>
            <w:r w:rsidR="0057638B" w:rsidRPr="00221890">
              <w:t xml:space="preserve"> </w:t>
            </w:r>
            <w:r w:rsidR="0064111D" w:rsidRPr="00221890">
              <w:t>3–5</w:t>
            </w:r>
          </w:p>
        </w:tc>
      </w:tr>
      <w:tr w:rsidR="007937B3" w:rsidRPr="00221890" w14:paraId="15D6817D" w14:textId="77777777" w:rsidTr="002A7DC4">
        <w:trPr>
          <w:cantSplit/>
        </w:trPr>
        <w:tc>
          <w:tcPr>
            <w:tcW w:w="1204" w:type="pct"/>
            <w:tcBorders>
              <w:top w:val="single" w:sz="4" w:space="0" w:color="auto"/>
              <w:bottom w:val="single" w:sz="4" w:space="0" w:color="auto"/>
            </w:tcBorders>
            <w:shd w:val="clear" w:color="auto" w:fill="auto"/>
          </w:tcPr>
          <w:p w14:paraId="243D3F27" w14:textId="77777777" w:rsidR="007937B3" w:rsidRPr="00221890" w:rsidRDefault="007937B3" w:rsidP="007937B3">
            <w:pPr>
              <w:pStyle w:val="ENoteTableText"/>
            </w:pPr>
            <w:r w:rsidRPr="00221890">
              <w:t>2008 No.</w:t>
            </w:r>
            <w:r w:rsidR="007A7BFD" w:rsidRPr="00221890">
              <w:t> </w:t>
            </w:r>
            <w:r w:rsidRPr="00221890">
              <w:t>91</w:t>
            </w:r>
          </w:p>
        </w:tc>
        <w:tc>
          <w:tcPr>
            <w:tcW w:w="1095" w:type="pct"/>
            <w:tcBorders>
              <w:top w:val="single" w:sz="4" w:space="0" w:color="auto"/>
              <w:bottom w:val="single" w:sz="4" w:space="0" w:color="auto"/>
            </w:tcBorders>
            <w:shd w:val="clear" w:color="auto" w:fill="auto"/>
          </w:tcPr>
          <w:p w14:paraId="5CAC705E" w14:textId="77777777" w:rsidR="007937B3" w:rsidRPr="00221890" w:rsidRDefault="007937B3" w:rsidP="0057638B">
            <w:pPr>
              <w:pStyle w:val="ENoteTableText"/>
            </w:pPr>
            <w:r w:rsidRPr="00221890">
              <w:t>3</w:t>
            </w:r>
            <w:r w:rsidR="007A7BFD" w:rsidRPr="00221890">
              <w:t> </w:t>
            </w:r>
            <w:r w:rsidRPr="00221890">
              <w:t>June 2008 (F2008L01848)</w:t>
            </w:r>
          </w:p>
        </w:tc>
        <w:tc>
          <w:tcPr>
            <w:tcW w:w="1612" w:type="pct"/>
            <w:tcBorders>
              <w:top w:val="single" w:sz="4" w:space="0" w:color="auto"/>
              <w:bottom w:val="single" w:sz="4" w:space="0" w:color="auto"/>
            </w:tcBorders>
            <w:shd w:val="clear" w:color="auto" w:fill="auto"/>
          </w:tcPr>
          <w:p w14:paraId="5E5F9EA3" w14:textId="2A234717" w:rsidR="007937B3" w:rsidRPr="00221890" w:rsidRDefault="006527EF" w:rsidP="007937B3">
            <w:pPr>
              <w:pStyle w:val="ENoteTableText"/>
            </w:pPr>
            <w:r w:rsidRPr="00221890">
              <w:t xml:space="preserve">r 3, Sch 1 and 2: </w:t>
            </w:r>
            <w:r w:rsidR="0051167C" w:rsidRPr="00221890">
              <w:t>1 July</w:t>
            </w:r>
            <w:r w:rsidR="007937B3" w:rsidRPr="00221890">
              <w:t xml:space="preserve"> 2008</w:t>
            </w:r>
            <w:r w:rsidR="0057638B" w:rsidRPr="00221890">
              <w:t xml:space="preserve"> (r 2)</w:t>
            </w:r>
          </w:p>
        </w:tc>
        <w:tc>
          <w:tcPr>
            <w:tcW w:w="1089" w:type="pct"/>
            <w:tcBorders>
              <w:top w:val="single" w:sz="4" w:space="0" w:color="auto"/>
              <w:bottom w:val="single" w:sz="4" w:space="0" w:color="auto"/>
            </w:tcBorders>
            <w:shd w:val="clear" w:color="auto" w:fill="auto"/>
          </w:tcPr>
          <w:p w14:paraId="1555C0EA" w14:textId="77777777" w:rsidR="007937B3" w:rsidRPr="00221890" w:rsidRDefault="007937B3" w:rsidP="0057638B">
            <w:pPr>
              <w:pStyle w:val="ENoteTableText"/>
            </w:pPr>
            <w:r w:rsidRPr="00221890">
              <w:t>r 3</w:t>
            </w:r>
          </w:p>
        </w:tc>
      </w:tr>
      <w:tr w:rsidR="007937B3" w:rsidRPr="00221890" w14:paraId="568D378B" w14:textId="77777777" w:rsidTr="002A7DC4">
        <w:trPr>
          <w:cantSplit/>
        </w:trPr>
        <w:tc>
          <w:tcPr>
            <w:tcW w:w="1204" w:type="pct"/>
            <w:tcBorders>
              <w:top w:val="single" w:sz="4" w:space="0" w:color="auto"/>
              <w:bottom w:val="single" w:sz="4" w:space="0" w:color="auto"/>
            </w:tcBorders>
            <w:shd w:val="clear" w:color="auto" w:fill="auto"/>
          </w:tcPr>
          <w:p w14:paraId="61325FE4" w14:textId="77777777" w:rsidR="007937B3" w:rsidRPr="00221890" w:rsidRDefault="007937B3" w:rsidP="007937B3">
            <w:pPr>
              <w:pStyle w:val="ENoteTableText"/>
            </w:pPr>
            <w:r w:rsidRPr="00221890">
              <w:t>2008 No.</w:t>
            </w:r>
            <w:r w:rsidR="007A7BFD" w:rsidRPr="00221890">
              <w:t> </w:t>
            </w:r>
            <w:r w:rsidRPr="00221890">
              <w:t>166</w:t>
            </w:r>
          </w:p>
        </w:tc>
        <w:tc>
          <w:tcPr>
            <w:tcW w:w="1095" w:type="pct"/>
            <w:tcBorders>
              <w:top w:val="single" w:sz="4" w:space="0" w:color="auto"/>
              <w:bottom w:val="single" w:sz="4" w:space="0" w:color="auto"/>
            </w:tcBorders>
            <w:shd w:val="clear" w:color="auto" w:fill="auto"/>
          </w:tcPr>
          <w:p w14:paraId="6495929B" w14:textId="77777777" w:rsidR="007937B3" w:rsidRPr="00221890" w:rsidRDefault="007937B3" w:rsidP="0057638B">
            <w:pPr>
              <w:pStyle w:val="ENoteTableText"/>
            </w:pPr>
            <w:r w:rsidRPr="00221890">
              <w:t>8 Aug 2008 (F2008L03026)</w:t>
            </w:r>
          </w:p>
        </w:tc>
        <w:tc>
          <w:tcPr>
            <w:tcW w:w="1612" w:type="pct"/>
            <w:tcBorders>
              <w:top w:val="single" w:sz="4" w:space="0" w:color="auto"/>
              <w:bottom w:val="single" w:sz="4" w:space="0" w:color="auto"/>
            </w:tcBorders>
            <w:shd w:val="clear" w:color="auto" w:fill="auto"/>
          </w:tcPr>
          <w:p w14:paraId="592629E9" w14:textId="77777777" w:rsidR="007937B3" w:rsidRPr="00221890" w:rsidRDefault="007937B3" w:rsidP="007937B3">
            <w:pPr>
              <w:pStyle w:val="ENoteTableText"/>
            </w:pPr>
            <w:r w:rsidRPr="00221890">
              <w:t>9 Aug 2008</w:t>
            </w:r>
            <w:r w:rsidR="0057638B" w:rsidRPr="00221890">
              <w:t xml:space="preserve"> (r 2)</w:t>
            </w:r>
          </w:p>
        </w:tc>
        <w:tc>
          <w:tcPr>
            <w:tcW w:w="1089" w:type="pct"/>
            <w:tcBorders>
              <w:top w:val="single" w:sz="4" w:space="0" w:color="auto"/>
              <w:bottom w:val="single" w:sz="4" w:space="0" w:color="auto"/>
            </w:tcBorders>
            <w:shd w:val="clear" w:color="auto" w:fill="auto"/>
          </w:tcPr>
          <w:p w14:paraId="2822B52D" w14:textId="77777777" w:rsidR="007937B3" w:rsidRPr="00221890" w:rsidRDefault="007937B3" w:rsidP="0057638B">
            <w:pPr>
              <w:pStyle w:val="ENoteTableText"/>
            </w:pPr>
            <w:r w:rsidRPr="00221890">
              <w:t>r</w:t>
            </w:r>
            <w:r w:rsidR="007F4EF0" w:rsidRPr="00221890">
              <w:t> </w:t>
            </w:r>
            <w:r w:rsidR="0064111D" w:rsidRPr="00221890">
              <w:t>3–6</w:t>
            </w:r>
          </w:p>
        </w:tc>
      </w:tr>
      <w:tr w:rsidR="007937B3" w:rsidRPr="00221890" w14:paraId="226DE5D3" w14:textId="77777777" w:rsidTr="002A7DC4">
        <w:trPr>
          <w:cantSplit/>
        </w:trPr>
        <w:tc>
          <w:tcPr>
            <w:tcW w:w="1204" w:type="pct"/>
            <w:tcBorders>
              <w:top w:val="single" w:sz="4" w:space="0" w:color="auto"/>
              <w:bottom w:val="single" w:sz="4" w:space="0" w:color="auto"/>
            </w:tcBorders>
            <w:shd w:val="clear" w:color="auto" w:fill="auto"/>
          </w:tcPr>
          <w:p w14:paraId="0298B22E" w14:textId="77777777" w:rsidR="007937B3" w:rsidRPr="00221890" w:rsidRDefault="007937B3" w:rsidP="007937B3">
            <w:pPr>
              <w:pStyle w:val="ENoteTableText"/>
            </w:pPr>
            <w:r w:rsidRPr="00221890">
              <w:lastRenderedPageBreak/>
              <w:t>2008 No.</w:t>
            </w:r>
            <w:r w:rsidR="007A7BFD" w:rsidRPr="00221890">
              <w:t> </w:t>
            </w:r>
            <w:r w:rsidRPr="00221890">
              <w:t>167</w:t>
            </w:r>
          </w:p>
        </w:tc>
        <w:tc>
          <w:tcPr>
            <w:tcW w:w="1095" w:type="pct"/>
            <w:tcBorders>
              <w:top w:val="single" w:sz="4" w:space="0" w:color="auto"/>
              <w:bottom w:val="single" w:sz="4" w:space="0" w:color="auto"/>
            </w:tcBorders>
            <w:shd w:val="clear" w:color="auto" w:fill="auto"/>
          </w:tcPr>
          <w:p w14:paraId="36F84AA8" w14:textId="77777777" w:rsidR="007937B3" w:rsidRPr="00221890" w:rsidRDefault="007937B3" w:rsidP="007E4427">
            <w:pPr>
              <w:pStyle w:val="ENoteTableText"/>
            </w:pPr>
            <w:r w:rsidRPr="00221890">
              <w:t>8 Aug 2008 (F2008L03027)</w:t>
            </w:r>
          </w:p>
        </w:tc>
        <w:tc>
          <w:tcPr>
            <w:tcW w:w="1612" w:type="pct"/>
            <w:tcBorders>
              <w:top w:val="single" w:sz="4" w:space="0" w:color="auto"/>
              <w:bottom w:val="single" w:sz="4" w:space="0" w:color="auto"/>
            </w:tcBorders>
            <w:shd w:val="clear" w:color="auto" w:fill="auto"/>
          </w:tcPr>
          <w:p w14:paraId="6E54CE7F" w14:textId="77777777" w:rsidR="007937B3" w:rsidRPr="00221890" w:rsidRDefault="007937B3" w:rsidP="007937B3">
            <w:pPr>
              <w:pStyle w:val="ENoteTableText"/>
            </w:pPr>
            <w:r w:rsidRPr="00221890">
              <w:t>9 Aug 2008</w:t>
            </w:r>
            <w:r w:rsidR="007E4427" w:rsidRPr="00221890">
              <w:t xml:space="preserve"> (r 2)</w:t>
            </w:r>
          </w:p>
        </w:tc>
        <w:tc>
          <w:tcPr>
            <w:tcW w:w="1089" w:type="pct"/>
            <w:tcBorders>
              <w:top w:val="single" w:sz="4" w:space="0" w:color="auto"/>
              <w:bottom w:val="single" w:sz="4" w:space="0" w:color="auto"/>
            </w:tcBorders>
            <w:shd w:val="clear" w:color="auto" w:fill="auto"/>
          </w:tcPr>
          <w:p w14:paraId="4682C936" w14:textId="77777777" w:rsidR="007937B3" w:rsidRPr="00221890" w:rsidRDefault="0064111D" w:rsidP="007E4427">
            <w:pPr>
              <w:pStyle w:val="ENoteTableText"/>
            </w:pPr>
            <w:r w:rsidRPr="00221890">
              <w:t>r 4</w:t>
            </w:r>
          </w:p>
        </w:tc>
      </w:tr>
      <w:tr w:rsidR="007937B3" w:rsidRPr="00221890" w14:paraId="5C456FFB" w14:textId="77777777" w:rsidTr="002A7DC4">
        <w:trPr>
          <w:cantSplit/>
        </w:trPr>
        <w:tc>
          <w:tcPr>
            <w:tcW w:w="1204" w:type="pct"/>
            <w:tcBorders>
              <w:top w:val="single" w:sz="4" w:space="0" w:color="auto"/>
              <w:bottom w:val="single" w:sz="4" w:space="0" w:color="auto"/>
            </w:tcBorders>
            <w:shd w:val="clear" w:color="auto" w:fill="auto"/>
          </w:tcPr>
          <w:p w14:paraId="6D1694E2" w14:textId="77777777" w:rsidR="007937B3" w:rsidRPr="00221890" w:rsidRDefault="007937B3" w:rsidP="007937B3">
            <w:pPr>
              <w:pStyle w:val="ENoteTableText"/>
            </w:pPr>
            <w:r w:rsidRPr="00221890">
              <w:t>2008 No.</w:t>
            </w:r>
            <w:r w:rsidR="007A7BFD" w:rsidRPr="00221890">
              <w:t> </w:t>
            </w:r>
            <w:r w:rsidRPr="00221890">
              <w:t>168</w:t>
            </w:r>
          </w:p>
        </w:tc>
        <w:tc>
          <w:tcPr>
            <w:tcW w:w="1095" w:type="pct"/>
            <w:tcBorders>
              <w:top w:val="single" w:sz="4" w:space="0" w:color="auto"/>
              <w:bottom w:val="single" w:sz="4" w:space="0" w:color="auto"/>
            </w:tcBorders>
            <w:shd w:val="clear" w:color="auto" w:fill="auto"/>
          </w:tcPr>
          <w:p w14:paraId="165A9C03" w14:textId="77777777" w:rsidR="007937B3" w:rsidRPr="00221890" w:rsidRDefault="007937B3" w:rsidP="007E4427">
            <w:pPr>
              <w:pStyle w:val="ENoteTableText"/>
            </w:pPr>
            <w:r w:rsidRPr="00221890">
              <w:t>9 Aug 2008 (F2008L03024)</w:t>
            </w:r>
          </w:p>
        </w:tc>
        <w:tc>
          <w:tcPr>
            <w:tcW w:w="1612" w:type="pct"/>
            <w:tcBorders>
              <w:top w:val="single" w:sz="4" w:space="0" w:color="auto"/>
              <w:bottom w:val="single" w:sz="4" w:space="0" w:color="auto"/>
            </w:tcBorders>
            <w:shd w:val="clear" w:color="auto" w:fill="auto"/>
          </w:tcPr>
          <w:p w14:paraId="2D1FE6F3" w14:textId="77777777" w:rsidR="007937B3" w:rsidRPr="00221890" w:rsidRDefault="007937B3" w:rsidP="007E4427">
            <w:pPr>
              <w:pStyle w:val="ENoteTableText"/>
            </w:pPr>
            <w:r w:rsidRPr="00221890">
              <w:t>9 Aug 2008</w:t>
            </w:r>
            <w:r w:rsidR="007E4427" w:rsidRPr="00221890">
              <w:t xml:space="preserve"> (r 2)</w:t>
            </w:r>
          </w:p>
        </w:tc>
        <w:tc>
          <w:tcPr>
            <w:tcW w:w="1089" w:type="pct"/>
            <w:tcBorders>
              <w:top w:val="single" w:sz="4" w:space="0" w:color="auto"/>
              <w:bottom w:val="single" w:sz="4" w:space="0" w:color="auto"/>
            </w:tcBorders>
            <w:shd w:val="clear" w:color="auto" w:fill="auto"/>
          </w:tcPr>
          <w:p w14:paraId="3BEBB32C" w14:textId="77777777" w:rsidR="007937B3" w:rsidRPr="00221890" w:rsidRDefault="0064111D" w:rsidP="007E4427">
            <w:pPr>
              <w:pStyle w:val="ENoteTableText"/>
            </w:pPr>
            <w:r w:rsidRPr="00221890">
              <w:t>r 4</w:t>
            </w:r>
          </w:p>
        </w:tc>
      </w:tr>
      <w:tr w:rsidR="007937B3" w:rsidRPr="00221890" w14:paraId="0FF56E48" w14:textId="77777777" w:rsidTr="002A7DC4">
        <w:trPr>
          <w:cantSplit/>
        </w:trPr>
        <w:tc>
          <w:tcPr>
            <w:tcW w:w="1204" w:type="pct"/>
            <w:tcBorders>
              <w:top w:val="single" w:sz="4" w:space="0" w:color="auto"/>
              <w:bottom w:val="single" w:sz="4" w:space="0" w:color="auto"/>
            </w:tcBorders>
            <w:shd w:val="clear" w:color="auto" w:fill="auto"/>
          </w:tcPr>
          <w:p w14:paraId="6EE5D795" w14:textId="77777777" w:rsidR="007937B3" w:rsidRPr="00221890" w:rsidRDefault="007937B3" w:rsidP="007937B3">
            <w:pPr>
              <w:pStyle w:val="ENoteTableText"/>
            </w:pPr>
            <w:r w:rsidRPr="00221890">
              <w:t>2008 No.</w:t>
            </w:r>
            <w:r w:rsidR="007A7BFD" w:rsidRPr="00221890">
              <w:t> </w:t>
            </w:r>
            <w:r w:rsidRPr="00221890">
              <w:t>189</w:t>
            </w:r>
          </w:p>
        </w:tc>
        <w:tc>
          <w:tcPr>
            <w:tcW w:w="1095" w:type="pct"/>
            <w:tcBorders>
              <w:top w:val="single" w:sz="4" w:space="0" w:color="auto"/>
              <w:bottom w:val="single" w:sz="4" w:space="0" w:color="auto"/>
            </w:tcBorders>
            <w:shd w:val="clear" w:color="auto" w:fill="auto"/>
          </w:tcPr>
          <w:p w14:paraId="028C6273" w14:textId="77777777" w:rsidR="007937B3" w:rsidRPr="00221890" w:rsidRDefault="007937B3" w:rsidP="007E4427">
            <w:pPr>
              <w:pStyle w:val="ENoteTableText"/>
            </w:pPr>
            <w:r w:rsidRPr="00221890">
              <w:t>18 Sept 2008 (F2008L03476)</w:t>
            </w:r>
          </w:p>
        </w:tc>
        <w:tc>
          <w:tcPr>
            <w:tcW w:w="1612" w:type="pct"/>
            <w:tcBorders>
              <w:top w:val="single" w:sz="4" w:space="0" w:color="auto"/>
              <w:bottom w:val="single" w:sz="4" w:space="0" w:color="auto"/>
            </w:tcBorders>
            <w:shd w:val="clear" w:color="auto" w:fill="auto"/>
          </w:tcPr>
          <w:p w14:paraId="5EA977DE" w14:textId="77777777" w:rsidR="007937B3" w:rsidRPr="00221890" w:rsidRDefault="007937B3">
            <w:pPr>
              <w:pStyle w:val="ENoteTableText"/>
            </w:pPr>
            <w:r w:rsidRPr="00221890">
              <w:t>r 4 and Sch</w:t>
            </w:r>
            <w:r w:rsidR="007F4EF0" w:rsidRPr="00221890">
              <w:t> </w:t>
            </w:r>
            <w:r w:rsidRPr="00221890">
              <w:t>2: 19 Sept 2008</w:t>
            </w:r>
            <w:r w:rsidR="007E4427" w:rsidRPr="00221890">
              <w:t xml:space="preserve"> (r 2(b))</w:t>
            </w:r>
            <w:r w:rsidRPr="00221890">
              <w:br/>
              <w:t>r 5 and Sch</w:t>
            </w:r>
            <w:r w:rsidR="007F4EF0" w:rsidRPr="00221890">
              <w:t> </w:t>
            </w:r>
            <w:r w:rsidRPr="00221890">
              <w:t>3: 27 Oct 2008</w:t>
            </w:r>
            <w:r w:rsidR="007E4427" w:rsidRPr="00221890">
              <w:t xml:space="preserve"> (r 2(c))</w:t>
            </w:r>
            <w:r w:rsidR="006527EF" w:rsidRPr="00221890">
              <w:br/>
              <w:t>Remainder: 9 Aug 2008 (r 2(a))</w:t>
            </w:r>
          </w:p>
        </w:tc>
        <w:tc>
          <w:tcPr>
            <w:tcW w:w="1089" w:type="pct"/>
            <w:tcBorders>
              <w:top w:val="single" w:sz="4" w:space="0" w:color="auto"/>
              <w:bottom w:val="single" w:sz="4" w:space="0" w:color="auto"/>
            </w:tcBorders>
            <w:shd w:val="clear" w:color="auto" w:fill="auto"/>
          </w:tcPr>
          <w:p w14:paraId="2668724B" w14:textId="77777777" w:rsidR="007937B3" w:rsidRPr="00221890" w:rsidRDefault="007937B3" w:rsidP="007E4427">
            <w:pPr>
              <w:pStyle w:val="ENoteTableText"/>
            </w:pPr>
            <w:r w:rsidRPr="00221890">
              <w:t>r</w:t>
            </w:r>
            <w:r w:rsidR="007F4EF0" w:rsidRPr="00221890">
              <w:t> </w:t>
            </w:r>
            <w:r w:rsidR="0064111D" w:rsidRPr="00221890">
              <w:t>3–5</w:t>
            </w:r>
          </w:p>
        </w:tc>
      </w:tr>
      <w:tr w:rsidR="007937B3" w:rsidRPr="00221890" w14:paraId="452104DB" w14:textId="77777777" w:rsidTr="002A7DC4">
        <w:trPr>
          <w:cantSplit/>
        </w:trPr>
        <w:tc>
          <w:tcPr>
            <w:tcW w:w="1204" w:type="pct"/>
            <w:tcBorders>
              <w:top w:val="single" w:sz="4" w:space="0" w:color="auto"/>
              <w:bottom w:val="single" w:sz="4" w:space="0" w:color="auto"/>
            </w:tcBorders>
            <w:shd w:val="clear" w:color="auto" w:fill="auto"/>
          </w:tcPr>
          <w:p w14:paraId="55947B20" w14:textId="77777777" w:rsidR="007937B3" w:rsidRPr="00221890" w:rsidRDefault="007937B3" w:rsidP="007937B3">
            <w:pPr>
              <w:pStyle w:val="ENoteTableText"/>
            </w:pPr>
            <w:r w:rsidRPr="00221890">
              <w:t>2008 No.</w:t>
            </w:r>
            <w:r w:rsidR="007A7BFD" w:rsidRPr="00221890">
              <w:t> </w:t>
            </w:r>
            <w:r w:rsidRPr="00221890">
              <w:t>205</w:t>
            </w:r>
          </w:p>
        </w:tc>
        <w:tc>
          <w:tcPr>
            <w:tcW w:w="1095" w:type="pct"/>
            <w:tcBorders>
              <w:top w:val="single" w:sz="4" w:space="0" w:color="auto"/>
              <w:bottom w:val="single" w:sz="4" w:space="0" w:color="auto"/>
            </w:tcBorders>
            <w:shd w:val="clear" w:color="auto" w:fill="auto"/>
          </w:tcPr>
          <w:p w14:paraId="3C445297" w14:textId="77777777" w:rsidR="007937B3" w:rsidRPr="00221890" w:rsidRDefault="007937B3" w:rsidP="007E4427">
            <w:pPr>
              <w:pStyle w:val="ENoteTableText"/>
            </w:pPr>
            <w:r w:rsidRPr="00221890">
              <w:t>8 Oct 2008 (F2008L03542)</w:t>
            </w:r>
          </w:p>
        </w:tc>
        <w:tc>
          <w:tcPr>
            <w:tcW w:w="1612" w:type="pct"/>
            <w:tcBorders>
              <w:top w:val="single" w:sz="4" w:space="0" w:color="auto"/>
              <w:bottom w:val="single" w:sz="4" w:space="0" w:color="auto"/>
            </w:tcBorders>
            <w:shd w:val="clear" w:color="auto" w:fill="auto"/>
          </w:tcPr>
          <w:p w14:paraId="24214E23" w14:textId="77777777" w:rsidR="007937B3" w:rsidRPr="00221890" w:rsidRDefault="007937B3" w:rsidP="007937B3">
            <w:pPr>
              <w:pStyle w:val="ENoteTableText"/>
            </w:pPr>
            <w:r w:rsidRPr="00221890">
              <w:t>27 Oct 2008</w:t>
            </w:r>
            <w:r w:rsidR="007E4427" w:rsidRPr="00221890">
              <w:t xml:space="preserve"> (r 2)</w:t>
            </w:r>
          </w:p>
        </w:tc>
        <w:tc>
          <w:tcPr>
            <w:tcW w:w="1089" w:type="pct"/>
            <w:tcBorders>
              <w:top w:val="single" w:sz="4" w:space="0" w:color="auto"/>
              <w:bottom w:val="single" w:sz="4" w:space="0" w:color="auto"/>
            </w:tcBorders>
            <w:shd w:val="clear" w:color="auto" w:fill="auto"/>
          </w:tcPr>
          <w:p w14:paraId="2CBF620B" w14:textId="77777777" w:rsidR="007937B3" w:rsidRPr="00221890" w:rsidRDefault="007937B3" w:rsidP="007E4427">
            <w:pPr>
              <w:pStyle w:val="ENoteTableText"/>
            </w:pPr>
            <w:r w:rsidRPr="00221890">
              <w:t>r</w:t>
            </w:r>
            <w:r w:rsidR="007F4EF0" w:rsidRPr="00221890">
              <w:t> </w:t>
            </w:r>
            <w:r w:rsidR="0064111D" w:rsidRPr="00221890">
              <w:t>3–7</w:t>
            </w:r>
          </w:p>
        </w:tc>
      </w:tr>
      <w:tr w:rsidR="007937B3" w:rsidRPr="00221890" w14:paraId="6194DA51" w14:textId="77777777" w:rsidTr="002A7DC4">
        <w:trPr>
          <w:cantSplit/>
        </w:trPr>
        <w:tc>
          <w:tcPr>
            <w:tcW w:w="1204" w:type="pct"/>
            <w:tcBorders>
              <w:top w:val="single" w:sz="4" w:space="0" w:color="auto"/>
              <w:bottom w:val="single" w:sz="4" w:space="0" w:color="auto"/>
            </w:tcBorders>
            <w:shd w:val="clear" w:color="auto" w:fill="auto"/>
          </w:tcPr>
          <w:p w14:paraId="1EC41CA1" w14:textId="77777777" w:rsidR="007937B3" w:rsidRPr="00221890" w:rsidRDefault="007937B3" w:rsidP="007937B3">
            <w:pPr>
              <w:pStyle w:val="ENoteTableText"/>
            </w:pPr>
            <w:r w:rsidRPr="00221890">
              <w:t>2008 No.</w:t>
            </w:r>
            <w:r w:rsidR="007A7BFD" w:rsidRPr="00221890">
              <w:t> </w:t>
            </w:r>
            <w:r w:rsidRPr="00221890">
              <w:t>237</w:t>
            </w:r>
          </w:p>
        </w:tc>
        <w:tc>
          <w:tcPr>
            <w:tcW w:w="1095" w:type="pct"/>
            <w:tcBorders>
              <w:top w:val="single" w:sz="4" w:space="0" w:color="auto"/>
              <w:bottom w:val="single" w:sz="4" w:space="0" w:color="auto"/>
            </w:tcBorders>
            <w:shd w:val="clear" w:color="auto" w:fill="auto"/>
          </w:tcPr>
          <w:p w14:paraId="648B0282" w14:textId="77777777" w:rsidR="007937B3" w:rsidRPr="00221890" w:rsidRDefault="007937B3" w:rsidP="007E4427">
            <w:pPr>
              <w:pStyle w:val="ENoteTableText"/>
            </w:pPr>
            <w:r w:rsidRPr="00221890">
              <w:t>1 Dec 2008 (F2008L04492)</w:t>
            </w:r>
          </w:p>
        </w:tc>
        <w:tc>
          <w:tcPr>
            <w:tcW w:w="1612" w:type="pct"/>
            <w:tcBorders>
              <w:top w:val="single" w:sz="4" w:space="0" w:color="auto"/>
              <w:bottom w:val="single" w:sz="4" w:space="0" w:color="auto"/>
            </w:tcBorders>
            <w:shd w:val="clear" w:color="auto" w:fill="auto"/>
          </w:tcPr>
          <w:p w14:paraId="43EC3401" w14:textId="77777777" w:rsidR="007937B3" w:rsidRPr="00221890" w:rsidRDefault="006527EF" w:rsidP="00C6182B">
            <w:pPr>
              <w:pStyle w:val="ENoteTableText"/>
            </w:pPr>
            <w:r w:rsidRPr="00221890">
              <w:t>r 4–6 and Sch 2–4</w:t>
            </w:r>
            <w:r w:rsidR="007937B3" w:rsidRPr="00221890">
              <w:t xml:space="preserve">: </w:t>
            </w:r>
            <w:r w:rsidRPr="00221890">
              <w:t>5 Dec 2008 (r 2(b))</w:t>
            </w:r>
            <w:r w:rsidR="007937B3" w:rsidRPr="00221890">
              <w:br/>
              <w:t xml:space="preserve">Remainder: </w:t>
            </w:r>
            <w:r w:rsidRPr="00221890">
              <w:t>9 Aug 2008 (r 2(a))</w:t>
            </w:r>
          </w:p>
        </w:tc>
        <w:tc>
          <w:tcPr>
            <w:tcW w:w="1089" w:type="pct"/>
            <w:tcBorders>
              <w:top w:val="single" w:sz="4" w:space="0" w:color="auto"/>
              <w:bottom w:val="single" w:sz="4" w:space="0" w:color="auto"/>
            </w:tcBorders>
            <w:shd w:val="clear" w:color="auto" w:fill="auto"/>
          </w:tcPr>
          <w:p w14:paraId="5793F117" w14:textId="77777777" w:rsidR="007937B3" w:rsidRPr="00221890" w:rsidRDefault="007937B3" w:rsidP="007E4427">
            <w:pPr>
              <w:pStyle w:val="ENoteTableText"/>
            </w:pPr>
            <w:r w:rsidRPr="00221890">
              <w:t>r</w:t>
            </w:r>
            <w:r w:rsidR="007F4EF0" w:rsidRPr="00221890">
              <w:t> </w:t>
            </w:r>
            <w:r w:rsidR="0064111D" w:rsidRPr="00221890">
              <w:t>3–6</w:t>
            </w:r>
          </w:p>
        </w:tc>
      </w:tr>
      <w:tr w:rsidR="007937B3" w:rsidRPr="00221890" w14:paraId="13A3ABE5" w14:textId="77777777" w:rsidTr="002A7DC4">
        <w:trPr>
          <w:cantSplit/>
        </w:trPr>
        <w:tc>
          <w:tcPr>
            <w:tcW w:w="1204" w:type="pct"/>
            <w:tcBorders>
              <w:top w:val="single" w:sz="4" w:space="0" w:color="auto"/>
              <w:bottom w:val="single" w:sz="4" w:space="0" w:color="auto"/>
            </w:tcBorders>
            <w:shd w:val="clear" w:color="auto" w:fill="auto"/>
          </w:tcPr>
          <w:p w14:paraId="268842E6" w14:textId="77777777" w:rsidR="007937B3" w:rsidRPr="00221890" w:rsidRDefault="007937B3" w:rsidP="007937B3">
            <w:pPr>
              <w:pStyle w:val="ENoteTableText"/>
            </w:pPr>
            <w:r w:rsidRPr="00221890">
              <w:t>2009 No.</w:t>
            </w:r>
            <w:r w:rsidR="007A7BFD" w:rsidRPr="00221890">
              <w:t> </w:t>
            </w:r>
            <w:r w:rsidRPr="00221890">
              <w:t>7</w:t>
            </w:r>
          </w:p>
        </w:tc>
        <w:tc>
          <w:tcPr>
            <w:tcW w:w="1095" w:type="pct"/>
            <w:tcBorders>
              <w:top w:val="single" w:sz="4" w:space="0" w:color="auto"/>
              <w:bottom w:val="single" w:sz="4" w:space="0" w:color="auto"/>
            </w:tcBorders>
            <w:shd w:val="clear" w:color="auto" w:fill="auto"/>
          </w:tcPr>
          <w:p w14:paraId="547B337E" w14:textId="77777777" w:rsidR="007937B3" w:rsidRPr="00221890" w:rsidRDefault="007937B3" w:rsidP="007E4427">
            <w:pPr>
              <w:pStyle w:val="ENoteTableText"/>
            </w:pPr>
            <w:r w:rsidRPr="00221890">
              <w:t>9 Feb 2009 (F2009L00267)</w:t>
            </w:r>
          </w:p>
        </w:tc>
        <w:tc>
          <w:tcPr>
            <w:tcW w:w="1612" w:type="pct"/>
            <w:tcBorders>
              <w:top w:val="single" w:sz="4" w:space="0" w:color="auto"/>
              <w:bottom w:val="single" w:sz="4" w:space="0" w:color="auto"/>
            </w:tcBorders>
            <w:shd w:val="clear" w:color="auto" w:fill="auto"/>
          </w:tcPr>
          <w:p w14:paraId="15733C9F" w14:textId="77777777" w:rsidR="007937B3" w:rsidRPr="00221890" w:rsidRDefault="007937B3">
            <w:pPr>
              <w:pStyle w:val="ENoteTableText"/>
            </w:pPr>
            <w:r w:rsidRPr="00221890">
              <w:t>r 4 and Sch</w:t>
            </w:r>
            <w:r w:rsidR="007E4427" w:rsidRPr="00221890">
              <w:t xml:space="preserve"> </w:t>
            </w:r>
            <w:r w:rsidRPr="00221890">
              <w:t>2: 15 Mar 2009</w:t>
            </w:r>
            <w:r w:rsidR="00773DC7" w:rsidRPr="00221890">
              <w:t xml:space="preserve"> (r 2(b))</w:t>
            </w:r>
            <w:r w:rsidR="00C6182B" w:rsidRPr="00221890">
              <w:br/>
              <w:t>Remainder: 15 Feb 2009 (r 2(a))</w:t>
            </w:r>
          </w:p>
        </w:tc>
        <w:tc>
          <w:tcPr>
            <w:tcW w:w="1089" w:type="pct"/>
            <w:tcBorders>
              <w:top w:val="single" w:sz="4" w:space="0" w:color="auto"/>
              <w:bottom w:val="single" w:sz="4" w:space="0" w:color="auto"/>
            </w:tcBorders>
            <w:shd w:val="clear" w:color="auto" w:fill="auto"/>
          </w:tcPr>
          <w:p w14:paraId="00E95D0F" w14:textId="77777777" w:rsidR="007937B3" w:rsidRPr="00221890" w:rsidRDefault="0064111D" w:rsidP="007E4427">
            <w:pPr>
              <w:pStyle w:val="ENoteTableText"/>
            </w:pPr>
            <w:r w:rsidRPr="00221890">
              <w:t>r 4</w:t>
            </w:r>
          </w:p>
        </w:tc>
      </w:tr>
      <w:tr w:rsidR="007937B3" w:rsidRPr="00221890" w14:paraId="66CDB4A0" w14:textId="77777777" w:rsidTr="002A7DC4">
        <w:trPr>
          <w:cantSplit/>
        </w:trPr>
        <w:tc>
          <w:tcPr>
            <w:tcW w:w="1204" w:type="pct"/>
            <w:tcBorders>
              <w:top w:val="single" w:sz="4" w:space="0" w:color="auto"/>
              <w:bottom w:val="single" w:sz="4" w:space="0" w:color="auto"/>
            </w:tcBorders>
            <w:shd w:val="clear" w:color="auto" w:fill="auto"/>
          </w:tcPr>
          <w:p w14:paraId="09062073" w14:textId="77777777" w:rsidR="007937B3" w:rsidRPr="00221890" w:rsidRDefault="007937B3" w:rsidP="007937B3">
            <w:pPr>
              <w:pStyle w:val="ENoteTableText"/>
            </w:pPr>
            <w:r w:rsidRPr="00221890">
              <w:t>2009 No.</w:t>
            </w:r>
            <w:r w:rsidR="007A7BFD" w:rsidRPr="00221890">
              <w:t> </w:t>
            </w:r>
            <w:r w:rsidRPr="00221890">
              <w:t>22</w:t>
            </w:r>
          </w:p>
        </w:tc>
        <w:tc>
          <w:tcPr>
            <w:tcW w:w="1095" w:type="pct"/>
            <w:tcBorders>
              <w:top w:val="single" w:sz="4" w:space="0" w:color="auto"/>
              <w:bottom w:val="single" w:sz="4" w:space="0" w:color="auto"/>
            </w:tcBorders>
            <w:shd w:val="clear" w:color="auto" w:fill="auto"/>
          </w:tcPr>
          <w:p w14:paraId="4B1799DB" w14:textId="77777777" w:rsidR="007937B3" w:rsidRPr="00221890" w:rsidRDefault="007937B3" w:rsidP="007E4427">
            <w:pPr>
              <w:pStyle w:val="ENoteTableText"/>
            </w:pPr>
            <w:r w:rsidRPr="00221890">
              <w:t>2 Mar 2009 (F2009L00689)</w:t>
            </w:r>
          </w:p>
        </w:tc>
        <w:tc>
          <w:tcPr>
            <w:tcW w:w="1612" w:type="pct"/>
            <w:tcBorders>
              <w:top w:val="single" w:sz="4" w:space="0" w:color="auto"/>
              <w:bottom w:val="single" w:sz="4" w:space="0" w:color="auto"/>
            </w:tcBorders>
            <w:shd w:val="clear" w:color="auto" w:fill="auto"/>
          </w:tcPr>
          <w:p w14:paraId="63763FFC" w14:textId="77777777" w:rsidR="007937B3" w:rsidRPr="00221890" w:rsidRDefault="007937B3" w:rsidP="00B9091A">
            <w:pPr>
              <w:pStyle w:val="ENoteTableText"/>
            </w:pPr>
            <w:r w:rsidRPr="00221890">
              <w:t>r 4 and Sch</w:t>
            </w:r>
            <w:r w:rsidR="007F4EF0" w:rsidRPr="00221890">
              <w:t> </w:t>
            </w:r>
            <w:r w:rsidRPr="00221890">
              <w:t>2: 28 Mar 2009</w:t>
            </w:r>
            <w:r w:rsidR="00773DC7" w:rsidRPr="00221890">
              <w:t xml:space="preserve"> (r 2(b))</w:t>
            </w:r>
          </w:p>
        </w:tc>
        <w:tc>
          <w:tcPr>
            <w:tcW w:w="1089" w:type="pct"/>
            <w:tcBorders>
              <w:top w:val="single" w:sz="4" w:space="0" w:color="auto"/>
              <w:bottom w:val="single" w:sz="4" w:space="0" w:color="auto"/>
            </w:tcBorders>
            <w:shd w:val="clear" w:color="auto" w:fill="auto"/>
          </w:tcPr>
          <w:p w14:paraId="4A818B66" w14:textId="77777777" w:rsidR="007937B3" w:rsidRPr="00221890" w:rsidRDefault="0064111D" w:rsidP="007E4427">
            <w:pPr>
              <w:pStyle w:val="ENoteTableText"/>
            </w:pPr>
            <w:r w:rsidRPr="00221890">
              <w:t>r 4</w:t>
            </w:r>
          </w:p>
        </w:tc>
      </w:tr>
      <w:tr w:rsidR="007937B3" w:rsidRPr="00221890" w14:paraId="5D68C282" w14:textId="77777777" w:rsidTr="002A7DC4">
        <w:trPr>
          <w:cantSplit/>
        </w:trPr>
        <w:tc>
          <w:tcPr>
            <w:tcW w:w="1204" w:type="pct"/>
            <w:tcBorders>
              <w:top w:val="single" w:sz="4" w:space="0" w:color="auto"/>
              <w:bottom w:val="single" w:sz="4" w:space="0" w:color="auto"/>
            </w:tcBorders>
            <w:shd w:val="clear" w:color="auto" w:fill="auto"/>
          </w:tcPr>
          <w:p w14:paraId="7C973F87" w14:textId="77777777" w:rsidR="007937B3" w:rsidRPr="00221890" w:rsidRDefault="007937B3" w:rsidP="007937B3">
            <w:pPr>
              <w:pStyle w:val="ENoteTableText"/>
            </w:pPr>
            <w:r w:rsidRPr="00221890">
              <w:t>2009 No.</w:t>
            </w:r>
            <w:r w:rsidR="007A7BFD" w:rsidRPr="00221890">
              <w:t> </w:t>
            </w:r>
            <w:r w:rsidRPr="00221890">
              <w:t>42</w:t>
            </w:r>
          </w:p>
        </w:tc>
        <w:tc>
          <w:tcPr>
            <w:tcW w:w="1095" w:type="pct"/>
            <w:tcBorders>
              <w:top w:val="single" w:sz="4" w:space="0" w:color="auto"/>
              <w:bottom w:val="single" w:sz="4" w:space="0" w:color="auto"/>
            </w:tcBorders>
            <w:shd w:val="clear" w:color="auto" w:fill="auto"/>
          </w:tcPr>
          <w:p w14:paraId="516D2357" w14:textId="77777777" w:rsidR="007937B3" w:rsidRPr="00221890" w:rsidRDefault="007937B3" w:rsidP="00773DC7">
            <w:pPr>
              <w:pStyle w:val="ENoteTableText"/>
            </w:pPr>
            <w:r w:rsidRPr="00221890">
              <w:t>18 Mar 2009 (F2009L01048)</w:t>
            </w:r>
          </w:p>
        </w:tc>
        <w:tc>
          <w:tcPr>
            <w:tcW w:w="1612" w:type="pct"/>
            <w:tcBorders>
              <w:top w:val="single" w:sz="4" w:space="0" w:color="auto"/>
              <w:bottom w:val="single" w:sz="4" w:space="0" w:color="auto"/>
            </w:tcBorders>
            <w:shd w:val="clear" w:color="auto" w:fill="auto"/>
          </w:tcPr>
          <w:p w14:paraId="62F19FD6" w14:textId="77777777" w:rsidR="007937B3" w:rsidRPr="00221890" w:rsidRDefault="007937B3" w:rsidP="007937B3">
            <w:pPr>
              <w:pStyle w:val="ENoteTableText"/>
            </w:pPr>
            <w:r w:rsidRPr="00221890">
              <w:t>28 Mar 2009</w:t>
            </w:r>
            <w:r w:rsidR="00773DC7" w:rsidRPr="00221890">
              <w:t xml:space="preserve"> (r 2)</w:t>
            </w:r>
          </w:p>
        </w:tc>
        <w:tc>
          <w:tcPr>
            <w:tcW w:w="1089" w:type="pct"/>
            <w:tcBorders>
              <w:top w:val="single" w:sz="4" w:space="0" w:color="auto"/>
              <w:bottom w:val="single" w:sz="4" w:space="0" w:color="auto"/>
            </w:tcBorders>
            <w:shd w:val="clear" w:color="auto" w:fill="auto"/>
          </w:tcPr>
          <w:p w14:paraId="6A8DCFC6" w14:textId="77777777" w:rsidR="007937B3" w:rsidRPr="00221890" w:rsidRDefault="0064111D" w:rsidP="00773DC7">
            <w:pPr>
              <w:pStyle w:val="ENoteTableText"/>
            </w:pPr>
            <w:r w:rsidRPr="00221890">
              <w:t>r 3</w:t>
            </w:r>
          </w:p>
        </w:tc>
      </w:tr>
      <w:tr w:rsidR="007937B3" w:rsidRPr="00221890" w14:paraId="1DD3A939" w14:textId="77777777" w:rsidTr="002A7DC4">
        <w:trPr>
          <w:cantSplit/>
        </w:trPr>
        <w:tc>
          <w:tcPr>
            <w:tcW w:w="1204" w:type="pct"/>
            <w:tcBorders>
              <w:top w:val="single" w:sz="4" w:space="0" w:color="auto"/>
              <w:bottom w:val="single" w:sz="4" w:space="0" w:color="auto"/>
            </w:tcBorders>
            <w:shd w:val="clear" w:color="auto" w:fill="auto"/>
          </w:tcPr>
          <w:p w14:paraId="16FADE6E" w14:textId="77777777" w:rsidR="007937B3" w:rsidRPr="00221890" w:rsidRDefault="007937B3" w:rsidP="007937B3">
            <w:pPr>
              <w:pStyle w:val="ENoteTableText"/>
            </w:pPr>
            <w:r w:rsidRPr="00221890">
              <w:t>2009 No.</w:t>
            </w:r>
            <w:r w:rsidR="007A7BFD" w:rsidRPr="00221890">
              <w:t> </w:t>
            </w:r>
            <w:r w:rsidRPr="00221890">
              <w:t>67</w:t>
            </w:r>
          </w:p>
        </w:tc>
        <w:tc>
          <w:tcPr>
            <w:tcW w:w="1095" w:type="pct"/>
            <w:tcBorders>
              <w:top w:val="single" w:sz="4" w:space="0" w:color="auto"/>
              <w:bottom w:val="single" w:sz="4" w:space="0" w:color="auto"/>
            </w:tcBorders>
            <w:shd w:val="clear" w:color="auto" w:fill="auto"/>
          </w:tcPr>
          <w:p w14:paraId="3133D656" w14:textId="77777777" w:rsidR="007937B3" w:rsidRPr="00221890" w:rsidRDefault="007937B3" w:rsidP="00773DC7">
            <w:pPr>
              <w:pStyle w:val="ENoteTableText"/>
            </w:pPr>
            <w:r w:rsidRPr="00221890">
              <w:t>9 Apr 2009 (F2009L01253)</w:t>
            </w:r>
          </w:p>
        </w:tc>
        <w:tc>
          <w:tcPr>
            <w:tcW w:w="1612" w:type="pct"/>
            <w:tcBorders>
              <w:top w:val="single" w:sz="4" w:space="0" w:color="auto"/>
              <w:bottom w:val="single" w:sz="4" w:space="0" w:color="auto"/>
            </w:tcBorders>
            <w:shd w:val="clear" w:color="auto" w:fill="auto"/>
          </w:tcPr>
          <w:p w14:paraId="2CB279CF" w14:textId="77777777" w:rsidR="007937B3" w:rsidRPr="00221890" w:rsidRDefault="007937B3" w:rsidP="007937B3">
            <w:pPr>
              <w:pStyle w:val="ENoteTableText"/>
            </w:pPr>
            <w:r w:rsidRPr="00221890">
              <w:t>14 Apr 2009</w:t>
            </w:r>
            <w:r w:rsidR="00773DC7" w:rsidRPr="00221890">
              <w:t xml:space="preserve"> (r 2)</w:t>
            </w:r>
          </w:p>
        </w:tc>
        <w:tc>
          <w:tcPr>
            <w:tcW w:w="1089" w:type="pct"/>
            <w:tcBorders>
              <w:top w:val="single" w:sz="4" w:space="0" w:color="auto"/>
              <w:bottom w:val="single" w:sz="4" w:space="0" w:color="auto"/>
            </w:tcBorders>
            <w:shd w:val="clear" w:color="auto" w:fill="auto"/>
          </w:tcPr>
          <w:p w14:paraId="55F7C880" w14:textId="77777777" w:rsidR="007937B3" w:rsidRPr="00221890" w:rsidRDefault="007937B3" w:rsidP="00773DC7">
            <w:pPr>
              <w:pStyle w:val="ENoteTableText"/>
            </w:pPr>
            <w:r w:rsidRPr="00221890">
              <w:t>r 3</w:t>
            </w:r>
          </w:p>
        </w:tc>
      </w:tr>
      <w:tr w:rsidR="007937B3" w:rsidRPr="00221890" w14:paraId="04054571" w14:textId="77777777" w:rsidTr="002A7DC4">
        <w:trPr>
          <w:cantSplit/>
        </w:trPr>
        <w:tc>
          <w:tcPr>
            <w:tcW w:w="1204" w:type="pct"/>
            <w:tcBorders>
              <w:top w:val="single" w:sz="4" w:space="0" w:color="auto"/>
              <w:bottom w:val="single" w:sz="4" w:space="0" w:color="auto"/>
            </w:tcBorders>
            <w:shd w:val="clear" w:color="auto" w:fill="auto"/>
          </w:tcPr>
          <w:p w14:paraId="5C0FB790" w14:textId="77777777" w:rsidR="007937B3" w:rsidRPr="00221890" w:rsidRDefault="007937B3" w:rsidP="007937B3">
            <w:pPr>
              <w:pStyle w:val="ENoteTableText"/>
            </w:pPr>
            <w:r w:rsidRPr="00221890">
              <w:t>2009 No.</w:t>
            </w:r>
            <w:r w:rsidR="007A7BFD" w:rsidRPr="00221890">
              <w:t> </w:t>
            </w:r>
            <w:r w:rsidRPr="00221890">
              <w:t>84</w:t>
            </w:r>
          </w:p>
        </w:tc>
        <w:tc>
          <w:tcPr>
            <w:tcW w:w="1095" w:type="pct"/>
            <w:tcBorders>
              <w:top w:val="single" w:sz="4" w:space="0" w:color="auto"/>
              <w:bottom w:val="single" w:sz="4" w:space="0" w:color="auto"/>
            </w:tcBorders>
            <w:shd w:val="clear" w:color="auto" w:fill="auto"/>
          </w:tcPr>
          <w:p w14:paraId="6201F091" w14:textId="77777777" w:rsidR="007937B3" w:rsidRPr="00221890" w:rsidRDefault="007937B3" w:rsidP="00773DC7">
            <w:pPr>
              <w:pStyle w:val="ENoteTableText"/>
            </w:pPr>
            <w:r w:rsidRPr="00221890">
              <w:t>1</w:t>
            </w:r>
            <w:r w:rsidR="008902F5" w:rsidRPr="00221890">
              <w:t>4 May</w:t>
            </w:r>
            <w:r w:rsidRPr="00221890">
              <w:t xml:space="preserve"> 2009 (F2009L01746)</w:t>
            </w:r>
          </w:p>
        </w:tc>
        <w:tc>
          <w:tcPr>
            <w:tcW w:w="1612" w:type="pct"/>
            <w:tcBorders>
              <w:top w:val="single" w:sz="4" w:space="0" w:color="auto"/>
              <w:bottom w:val="single" w:sz="4" w:space="0" w:color="auto"/>
            </w:tcBorders>
            <w:shd w:val="clear" w:color="auto" w:fill="auto"/>
          </w:tcPr>
          <w:p w14:paraId="7F76E208" w14:textId="77777777" w:rsidR="007937B3" w:rsidRPr="00221890" w:rsidRDefault="007937B3" w:rsidP="007937B3">
            <w:pPr>
              <w:pStyle w:val="ENoteTableText"/>
            </w:pPr>
            <w:r w:rsidRPr="00221890">
              <w:t>15</w:t>
            </w:r>
            <w:r w:rsidR="007A7BFD" w:rsidRPr="00221890">
              <w:t> </w:t>
            </w:r>
            <w:r w:rsidRPr="00221890">
              <w:t>May 2009</w:t>
            </w:r>
            <w:r w:rsidR="00773DC7" w:rsidRPr="00221890">
              <w:t xml:space="preserve"> (r 2)</w:t>
            </w:r>
          </w:p>
        </w:tc>
        <w:tc>
          <w:tcPr>
            <w:tcW w:w="1089" w:type="pct"/>
            <w:tcBorders>
              <w:top w:val="single" w:sz="4" w:space="0" w:color="auto"/>
              <w:bottom w:val="single" w:sz="4" w:space="0" w:color="auto"/>
            </w:tcBorders>
            <w:shd w:val="clear" w:color="auto" w:fill="auto"/>
          </w:tcPr>
          <w:p w14:paraId="0ECA5AAD" w14:textId="77777777" w:rsidR="007937B3" w:rsidRPr="00221890" w:rsidRDefault="0064111D" w:rsidP="00773DC7">
            <w:pPr>
              <w:pStyle w:val="ENoteTableText"/>
            </w:pPr>
            <w:r w:rsidRPr="00221890">
              <w:t>r 4</w:t>
            </w:r>
          </w:p>
        </w:tc>
      </w:tr>
      <w:tr w:rsidR="007937B3" w:rsidRPr="00221890" w14:paraId="61732BEF" w14:textId="77777777" w:rsidTr="002A7DC4">
        <w:trPr>
          <w:cantSplit/>
        </w:trPr>
        <w:tc>
          <w:tcPr>
            <w:tcW w:w="1204" w:type="pct"/>
            <w:tcBorders>
              <w:top w:val="single" w:sz="4" w:space="0" w:color="auto"/>
              <w:bottom w:val="nil"/>
            </w:tcBorders>
            <w:shd w:val="clear" w:color="auto" w:fill="auto"/>
          </w:tcPr>
          <w:p w14:paraId="5945A211" w14:textId="77777777" w:rsidR="007937B3" w:rsidRPr="00221890" w:rsidRDefault="007937B3" w:rsidP="007937B3">
            <w:pPr>
              <w:pStyle w:val="ENoteTableText"/>
            </w:pPr>
            <w:r w:rsidRPr="00221890">
              <w:t>2009 No.</w:t>
            </w:r>
            <w:r w:rsidR="007A7BFD" w:rsidRPr="00221890">
              <w:t> </w:t>
            </w:r>
            <w:r w:rsidRPr="00221890">
              <w:t>115</w:t>
            </w:r>
          </w:p>
        </w:tc>
        <w:tc>
          <w:tcPr>
            <w:tcW w:w="1095" w:type="pct"/>
            <w:tcBorders>
              <w:top w:val="single" w:sz="4" w:space="0" w:color="auto"/>
              <w:bottom w:val="nil"/>
            </w:tcBorders>
            <w:shd w:val="clear" w:color="auto" w:fill="auto"/>
          </w:tcPr>
          <w:p w14:paraId="5F6751D9" w14:textId="77777777" w:rsidR="007937B3" w:rsidRPr="00221890" w:rsidRDefault="007937B3" w:rsidP="00773DC7">
            <w:pPr>
              <w:pStyle w:val="ENoteTableText"/>
              <w:keepNext/>
            </w:pPr>
            <w:r w:rsidRPr="00221890">
              <w:t>19</w:t>
            </w:r>
            <w:r w:rsidR="007A7BFD" w:rsidRPr="00221890">
              <w:t> </w:t>
            </w:r>
            <w:r w:rsidRPr="00221890">
              <w:t>June 2009 (F2009L02373)</w:t>
            </w:r>
          </w:p>
        </w:tc>
        <w:tc>
          <w:tcPr>
            <w:tcW w:w="1612" w:type="pct"/>
            <w:tcBorders>
              <w:top w:val="single" w:sz="4" w:space="0" w:color="auto"/>
              <w:bottom w:val="nil"/>
            </w:tcBorders>
            <w:shd w:val="clear" w:color="auto" w:fill="auto"/>
          </w:tcPr>
          <w:p w14:paraId="19BBCC59" w14:textId="77777777" w:rsidR="007937B3" w:rsidRPr="00221890" w:rsidRDefault="007937B3" w:rsidP="007937B3">
            <w:pPr>
              <w:pStyle w:val="ENoteTableText"/>
              <w:keepNext/>
            </w:pPr>
            <w:r w:rsidRPr="00221890">
              <w:t>14 Sept 2009</w:t>
            </w:r>
            <w:r w:rsidR="00773DC7" w:rsidRPr="00221890">
              <w:t xml:space="preserve"> (r 2)</w:t>
            </w:r>
          </w:p>
        </w:tc>
        <w:tc>
          <w:tcPr>
            <w:tcW w:w="1089" w:type="pct"/>
            <w:tcBorders>
              <w:top w:val="single" w:sz="4" w:space="0" w:color="auto"/>
              <w:bottom w:val="nil"/>
            </w:tcBorders>
            <w:shd w:val="clear" w:color="auto" w:fill="auto"/>
          </w:tcPr>
          <w:p w14:paraId="549B35FE" w14:textId="77777777" w:rsidR="007937B3" w:rsidRPr="00221890" w:rsidRDefault="007937B3">
            <w:pPr>
              <w:pStyle w:val="ENoteTableText"/>
              <w:keepNext/>
              <w:ind w:right="-52"/>
            </w:pPr>
            <w:r w:rsidRPr="00221890">
              <w:t>r 3</w:t>
            </w:r>
          </w:p>
        </w:tc>
      </w:tr>
      <w:tr w:rsidR="007937B3" w:rsidRPr="00221890" w14:paraId="6FBF0AD2" w14:textId="77777777" w:rsidTr="002A7DC4">
        <w:trPr>
          <w:cantSplit/>
        </w:trPr>
        <w:tc>
          <w:tcPr>
            <w:tcW w:w="1204" w:type="pct"/>
            <w:tcBorders>
              <w:top w:val="nil"/>
              <w:bottom w:val="nil"/>
            </w:tcBorders>
            <w:shd w:val="clear" w:color="auto" w:fill="auto"/>
          </w:tcPr>
          <w:p w14:paraId="1A6967C9" w14:textId="77777777" w:rsidR="007937B3" w:rsidRPr="00221890" w:rsidRDefault="007937B3" w:rsidP="00430B37">
            <w:pPr>
              <w:pStyle w:val="ENoteTTIndentHeading"/>
            </w:pPr>
            <w:r w:rsidRPr="00221890">
              <w:t>as amended by</w:t>
            </w:r>
          </w:p>
        </w:tc>
        <w:tc>
          <w:tcPr>
            <w:tcW w:w="1095" w:type="pct"/>
            <w:tcBorders>
              <w:top w:val="nil"/>
              <w:bottom w:val="nil"/>
            </w:tcBorders>
            <w:shd w:val="clear" w:color="auto" w:fill="auto"/>
          </w:tcPr>
          <w:p w14:paraId="58BF5C71" w14:textId="77777777" w:rsidR="007937B3" w:rsidRPr="00221890" w:rsidRDefault="007937B3" w:rsidP="00430B37">
            <w:pPr>
              <w:pStyle w:val="ENoteTableText"/>
            </w:pPr>
          </w:p>
        </w:tc>
        <w:tc>
          <w:tcPr>
            <w:tcW w:w="1612" w:type="pct"/>
            <w:tcBorders>
              <w:top w:val="nil"/>
              <w:bottom w:val="nil"/>
            </w:tcBorders>
            <w:shd w:val="clear" w:color="auto" w:fill="auto"/>
          </w:tcPr>
          <w:p w14:paraId="404A2D66" w14:textId="77777777" w:rsidR="007937B3" w:rsidRPr="00221890" w:rsidRDefault="007937B3" w:rsidP="00430B37">
            <w:pPr>
              <w:pStyle w:val="ENoteTableText"/>
            </w:pPr>
          </w:p>
        </w:tc>
        <w:tc>
          <w:tcPr>
            <w:tcW w:w="1089" w:type="pct"/>
            <w:tcBorders>
              <w:top w:val="nil"/>
              <w:bottom w:val="nil"/>
            </w:tcBorders>
            <w:shd w:val="clear" w:color="auto" w:fill="auto"/>
          </w:tcPr>
          <w:p w14:paraId="78BC6D6E" w14:textId="77777777" w:rsidR="007937B3" w:rsidRPr="00221890" w:rsidRDefault="007937B3" w:rsidP="00430B37">
            <w:pPr>
              <w:pStyle w:val="ENoteTableText"/>
            </w:pPr>
          </w:p>
        </w:tc>
      </w:tr>
      <w:tr w:rsidR="007937B3" w:rsidRPr="00221890" w14:paraId="34267B5F" w14:textId="77777777" w:rsidTr="002A7DC4">
        <w:trPr>
          <w:cantSplit/>
        </w:trPr>
        <w:tc>
          <w:tcPr>
            <w:tcW w:w="1204" w:type="pct"/>
            <w:tcBorders>
              <w:top w:val="nil"/>
              <w:bottom w:val="nil"/>
            </w:tcBorders>
            <w:shd w:val="clear" w:color="auto" w:fill="auto"/>
          </w:tcPr>
          <w:p w14:paraId="0F0F0FDB" w14:textId="77777777" w:rsidR="007937B3" w:rsidRPr="00221890" w:rsidRDefault="007937B3" w:rsidP="00430B37">
            <w:pPr>
              <w:pStyle w:val="ENoteTTi"/>
            </w:pPr>
            <w:r w:rsidRPr="00221890">
              <w:t>2009 No.</w:t>
            </w:r>
            <w:r w:rsidR="007A7BFD" w:rsidRPr="00221890">
              <w:t> </w:t>
            </w:r>
            <w:r w:rsidRPr="00221890">
              <w:t>203</w:t>
            </w:r>
          </w:p>
        </w:tc>
        <w:tc>
          <w:tcPr>
            <w:tcW w:w="1095" w:type="pct"/>
            <w:tcBorders>
              <w:top w:val="nil"/>
              <w:bottom w:val="nil"/>
            </w:tcBorders>
            <w:shd w:val="clear" w:color="auto" w:fill="auto"/>
          </w:tcPr>
          <w:p w14:paraId="4FDFF7E2" w14:textId="77777777" w:rsidR="007937B3" w:rsidRPr="00221890" w:rsidRDefault="007937B3" w:rsidP="00773DC7">
            <w:pPr>
              <w:pStyle w:val="ENoteTableText"/>
            </w:pPr>
            <w:r w:rsidRPr="00221890">
              <w:t>13 Aug 2009 (F2009L03139)</w:t>
            </w:r>
          </w:p>
        </w:tc>
        <w:tc>
          <w:tcPr>
            <w:tcW w:w="1612" w:type="pct"/>
            <w:tcBorders>
              <w:top w:val="nil"/>
              <w:bottom w:val="nil"/>
            </w:tcBorders>
            <w:shd w:val="clear" w:color="auto" w:fill="auto"/>
          </w:tcPr>
          <w:p w14:paraId="5E358333" w14:textId="77777777" w:rsidR="007937B3" w:rsidRPr="00221890" w:rsidRDefault="007937B3" w:rsidP="007937B3">
            <w:pPr>
              <w:pStyle w:val="ENoteTableText"/>
            </w:pPr>
            <w:r w:rsidRPr="00221890">
              <w:t>14 Aug 2009</w:t>
            </w:r>
            <w:r w:rsidR="00773DC7" w:rsidRPr="00221890">
              <w:t xml:space="preserve"> </w:t>
            </w:r>
            <w:r w:rsidR="002A7CFA" w:rsidRPr="00221890">
              <w:t>(r 2)</w:t>
            </w:r>
          </w:p>
        </w:tc>
        <w:tc>
          <w:tcPr>
            <w:tcW w:w="1089" w:type="pct"/>
            <w:tcBorders>
              <w:top w:val="nil"/>
              <w:bottom w:val="nil"/>
            </w:tcBorders>
            <w:shd w:val="clear" w:color="auto" w:fill="auto"/>
          </w:tcPr>
          <w:p w14:paraId="45F71D29" w14:textId="77777777" w:rsidR="007937B3" w:rsidRPr="00221890" w:rsidRDefault="007937B3" w:rsidP="007937B3">
            <w:pPr>
              <w:pStyle w:val="ENoteTableText"/>
            </w:pPr>
            <w:r w:rsidRPr="00221890">
              <w:t>—</w:t>
            </w:r>
          </w:p>
        </w:tc>
      </w:tr>
      <w:tr w:rsidR="007937B3" w:rsidRPr="00221890" w14:paraId="44948E7D" w14:textId="77777777" w:rsidTr="002A7DC4">
        <w:trPr>
          <w:cantSplit/>
        </w:trPr>
        <w:tc>
          <w:tcPr>
            <w:tcW w:w="1204" w:type="pct"/>
            <w:tcBorders>
              <w:top w:val="nil"/>
              <w:bottom w:val="single" w:sz="4" w:space="0" w:color="auto"/>
            </w:tcBorders>
            <w:shd w:val="clear" w:color="auto" w:fill="auto"/>
          </w:tcPr>
          <w:p w14:paraId="4357BE4F" w14:textId="77777777" w:rsidR="007937B3" w:rsidRPr="00221890" w:rsidRDefault="007937B3" w:rsidP="00430B37">
            <w:pPr>
              <w:pStyle w:val="ENoteTTi"/>
            </w:pPr>
            <w:r w:rsidRPr="00221890">
              <w:t>2009 No.</w:t>
            </w:r>
            <w:r w:rsidR="007A7BFD" w:rsidRPr="00221890">
              <w:t> </w:t>
            </w:r>
            <w:r w:rsidRPr="00221890">
              <w:t>230</w:t>
            </w:r>
          </w:p>
        </w:tc>
        <w:tc>
          <w:tcPr>
            <w:tcW w:w="1095" w:type="pct"/>
            <w:tcBorders>
              <w:top w:val="nil"/>
              <w:bottom w:val="single" w:sz="4" w:space="0" w:color="auto"/>
            </w:tcBorders>
            <w:shd w:val="clear" w:color="auto" w:fill="auto"/>
          </w:tcPr>
          <w:p w14:paraId="182CAB87" w14:textId="77777777" w:rsidR="007937B3" w:rsidRPr="00221890" w:rsidRDefault="007937B3" w:rsidP="002A7CFA">
            <w:pPr>
              <w:pStyle w:val="ENoteTableText"/>
            </w:pPr>
            <w:r w:rsidRPr="00221890">
              <w:t>8 Sept 2009 (F2009L03389)</w:t>
            </w:r>
          </w:p>
        </w:tc>
        <w:tc>
          <w:tcPr>
            <w:tcW w:w="1612" w:type="pct"/>
            <w:tcBorders>
              <w:top w:val="nil"/>
              <w:bottom w:val="single" w:sz="4" w:space="0" w:color="auto"/>
            </w:tcBorders>
            <w:shd w:val="clear" w:color="auto" w:fill="auto"/>
          </w:tcPr>
          <w:p w14:paraId="04BD10D2" w14:textId="77777777" w:rsidR="007937B3" w:rsidRPr="00221890" w:rsidRDefault="007937B3" w:rsidP="007937B3">
            <w:pPr>
              <w:pStyle w:val="ENoteTableText"/>
            </w:pPr>
            <w:r w:rsidRPr="00221890">
              <w:t>9 Sept 2009</w:t>
            </w:r>
            <w:r w:rsidR="002A7CFA" w:rsidRPr="00221890">
              <w:t xml:space="preserve"> (r 2)</w:t>
            </w:r>
          </w:p>
        </w:tc>
        <w:tc>
          <w:tcPr>
            <w:tcW w:w="1089" w:type="pct"/>
            <w:tcBorders>
              <w:top w:val="nil"/>
              <w:bottom w:val="single" w:sz="4" w:space="0" w:color="auto"/>
            </w:tcBorders>
            <w:shd w:val="clear" w:color="auto" w:fill="auto"/>
          </w:tcPr>
          <w:p w14:paraId="643AF34C" w14:textId="77777777" w:rsidR="007937B3" w:rsidRPr="00221890" w:rsidRDefault="007937B3" w:rsidP="007937B3">
            <w:pPr>
              <w:pStyle w:val="ENoteTableText"/>
            </w:pPr>
            <w:r w:rsidRPr="00221890">
              <w:t>—</w:t>
            </w:r>
          </w:p>
        </w:tc>
      </w:tr>
      <w:tr w:rsidR="007937B3" w:rsidRPr="00221890" w14:paraId="0AD00D03" w14:textId="77777777" w:rsidTr="002A7DC4">
        <w:trPr>
          <w:cantSplit/>
        </w:trPr>
        <w:tc>
          <w:tcPr>
            <w:tcW w:w="1204" w:type="pct"/>
            <w:tcBorders>
              <w:top w:val="single" w:sz="4" w:space="0" w:color="auto"/>
              <w:bottom w:val="single" w:sz="4" w:space="0" w:color="auto"/>
            </w:tcBorders>
            <w:shd w:val="clear" w:color="auto" w:fill="auto"/>
          </w:tcPr>
          <w:p w14:paraId="122B301F" w14:textId="77777777" w:rsidR="007937B3" w:rsidRPr="00221890" w:rsidRDefault="007937B3" w:rsidP="007937B3">
            <w:pPr>
              <w:pStyle w:val="ENoteTableText"/>
            </w:pPr>
            <w:r w:rsidRPr="00221890">
              <w:t>2009 No.</w:t>
            </w:r>
            <w:r w:rsidR="007A7BFD" w:rsidRPr="00221890">
              <w:t> </w:t>
            </w:r>
            <w:r w:rsidRPr="00221890">
              <w:t>116</w:t>
            </w:r>
          </w:p>
        </w:tc>
        <w:tc>
          <w:tcPr>
            <w:tcW w:w="1095" w:type="pct"/>
            <w:tcBorders>
              <w:top w:val="single" w:sz="4" w:space="0" w:color="auto"/>
              <w:bottom w:val="single" w:sz="4" w:space="0" w:color="auto"/>
            </w:tcBorders>
            <w:shd w:val="clear" w:color="auto" w:fill="auto"/>
          </w:tcPr>
          <w:p w14:paraId="1DE1DF85" w14:textId="038932F0" w:rsidR="007937B3" w:rsidRPr="00221890" w:rsidRDefault="0051167C" w:rsidP="002A7CFA">
            <w:pPr>
              <w:pStyle w:val="ENoteTableText"/>
            </w:pPr>
            <w:r w:rsidRPr="00221890">
              <w:t>22 June</w:t>
            </w:r>
            <w:r w:rsidR="007937B3" w:rsidRPr="00221890">
              <w:t xml:space="preserve"> 2009 (F2009L02376)</w:t>
            </w:r>
          </w:p>
        </w:tc>
        <w:tc>
          <w:tcPr>
            <w:tcW w:w="1612" w:type="pct"/>
            <w:tcBorders>
              <w:top w:val="single" w:sz="4" w:space="0" w:color="auto"/>
              <w:bottom w:val="single" w:sz="4" w:space="0" w:color="auto"/>
            </w:tcBorders>
            <w:shd w:val="clear" w:color="auto" w:fill="auto"/>
          </w:tcPr>
          <w:p w14:paraId="7D48A503" w14:textId="75124E95" w:rsidR="007937B3" w:rsidRPr="00221890" w:rsidRDefault="00F1391A">
            <w:pPr>
              <w:pStyle w:val="ENoteTableText"/>
            </w:pPr>
            <w:r w:rsidRPr="00221890">
              <w:t>r 3</w:t>
            </w:r>
            <w:r w:rsidR="007937B3" w:rsidRPr="00221890">
              <w:t xml:space="preserve"> and Sch</w:t>
            </w:r>
            <w:r w:rsidR="007F4EF0" w:rsidRPr="00221890">
              <w:t> </w:t>
            </w:r>
            <w:r w:rsidR="007937B3" w:rsidRPr="00221890">
              <w:t xml:space="preserve">1: </w:t>
            </w:r>
            <w:r w:rsidR="00F968B8" w:rsidRPr="00221890">
              <w:t>27 June</w:t>
            </w:r>
            <w:r w:rsidR="007937B3" w:rsidRPr="00221890">
              <w:t xml:space="preserve"> 2009</w:t>
            </w:r>
            <w:r w:rsidR="002A7CFA" w:rsidRPr="00221890">
              <w:t xml:space="preserve"> (r 2(a))</w:t>
            </w:r>
            <w:r w:rsidR="007937B3" w:rsidRPr="00221890">
              <w:br/>
            </w:r>
            <w:r w:rsidRPr="00221890">
              <w:t>r 4–12 and Sch 2–10</w:t>
            </w:r>
            <w:r w:rsidR="007937B3" w:rsidRPr="00221890">
              <w:t xml:space="preserve">: </w:t>
            </w:r>
            <w:r w:rsidR="0051167C" w:rsidRPr="00221890">
              <w:t>1 July</w:t>
            </w:r>
            <w:r w:rsidR="007937B3" w:rsidRPr="00221890">
              <w:t xml:space="preserve"> 2009</w:t>
            </w:r>
            <w:r w:rsidR="002A7CFA" w:rsidRPr="00221890">
              <w:t xml:space="preserve"> (r 2(b))</w:t>
            </w:r>
          </w:p>
        </w:tc>
        <w:tc>
          <w:tcPr>
            <w:tcW w:w="1089" w:type="pct"/>
            <w:tcBorders>
              <w:top w:val="single" w:sz="4" w:space="0" w:color="auto"/>
              <w:bottom w:val="single" w:sz="4" w:space="0" w:color="auto"/>
            </w:tcBorders>
            <w:shd w:val="clear" w:color="auto" w:fill="auto"/>
          </w:tcPr>
          <w:p w14:paraId="66EF7107" w14:textId="77777777" w:rsidR="007937B3" w:rsidRPr="00221890" w:rsidRDefault="007937B3" w:rsidP="002A7CFA">
            <w:pPr>
              <w:pStyle w:val="ENoteTableText"/>
            </w:pPr>
            <w:r w:rsidRPr="00221890">
              <w:t>r</w:t>
            </w:r>
            <w:r w:rsidR="007F4EF0" w:rsidRPr="00221890">
              <w:t> </w:t>
            </w:r>
            <w:r w:rsidR="0064111D" w:rsidRPr="00221890">
              <w:t>3–12</w:t>
            </w:r>
          </w:p>
        </w:tc>
      </w:tr>
      <w:tr w:rsidR="007937B3" w:rsidRPr="00221890" w14:paraId="1DD5A0BD" w14:textId="77777777" w:rsidTr="002A7DC4">
        <w:trPr>
          <w:cantSplit/>
        </w:trPr>
        <w:tc>
          <w:tcPr>
            <w:tcW w:w="1204" w:type="pct"/>
            <w:tcBorders>
              <w:top w:val="single" w:sz="4" w:space="0" w:color="auto"/>
              <w:bottom w:val="single" w:sz="4" w:space="0" w:color="auto"/>
            </w:tcBorders>
            <w:shd w:val="clear" w:color="auto" w:fill="auto"/>
          </w:tcPr>
          <w:p w14:paraId="6A8FDC0B" w14:textId="77777777" w:rsidR="007937B3" w:rsidRPr="00221890" w:rsidRDefault="007937B3" w:rsidP="007937B3">
            <w:pPr>
              <w:pStyle w:val="ENoteTableText"/>
            </w:pPr>
            <w:r w:rsidRPr="00221890">
              <w:t>2009 No.</w:t>
            </w:r>
            <w:r w:rsidR="007A7BFD" w:rsidRPr="00221890">
              <w:t> </w:t>
            </w:r>
            <w:r w:rsidRPr="00221890">
              <w:t>143</w:t>
            </w:r>
          </w:p>
        </w:tc>
        <w:tc>
          <w:tcPr>
            <w:tcW w:w="1095" w:type="pct"/>
            <w:tcBorders>
              <w:top w:val="single" w:sz="4" w:space="0" w:color="auto"/>
              <w:bottom w:val="single" w:sz="4" w:space="0" w:color="auto"/>
            </w:tcBorders>
            <w:shd w:val="clear" w:color="auto" w:fill="auto"/>
          </w:tcPr>
          <w:p w14:paraId="2BF9756D" w14:textId="3DC55FFA" w:rsidR="007937B3" w:rsidRPr="00221890" w:rsidRDefault="00F968B8" w:rsidP="002A7CFA">
            <w:pPr>
              <w:pStyle w:val="ENoteTableText"/>
            </w:pPr>
            <w:r w:rsidRPr="00221890">
              <w:t>24 June</w:t>
            </w:r>
            <w:r w:rsidR="007937B3" w:rsidRPr="00221890">
              <w:t xml:space="preserve"> 2009 (F2009L02518)</w:t>
            </w:r>
          </w:p>
        </w:tc>
        <w:tc>
          <w:tcPr>
            <w:tcW w:w="1612" w:type="pct"/>
            <w:tcBorders>
              <w:top w:val="single" w:sz="4" w:space="0" w:color="auto"/>
              <w:bottom w:val="single" w:sz="4" w:space="0" w:color="auto"/>
            </w:tcBorders>
            <w:shd w:val="clear" w:color="auto" w:fill="auto"/>
          </w:tcPr>
          <w:p w14:paraId="1C1AB1DD" w14:textId="56F4A9B2" w:rsidR="007937B3" w:rsidRPr="00221890" w:rsidRDefault="0051167C" w:rsidP="007937B3">
            <w:pPr>
              <w:pStyle w:val="ENoteTableText"/>
            </w:pPr>
            <w:r w:rsidRPr="00221890">
              <w:t>1 July</w:t>
            </w:r>
            <w:r w:rsidR="007937B3" w:rsidRPr="00221890">
              <w:t xml:space="preserve"> 2009</w:t>
            </w:r>
            <w:r w:rsidR="002A7CFA" w:rsidRPr="00221890">
              <w:t xml:space="preserve"> (r 2)</w:t>
            </w:r>
          </w:p>
        </w:tc>
        <w:tc>
          <w:tcPr>
            <w:tcW w:w="1089" w:type="pct"/>
            <w:tcBorders>
              <w:top w:val="single" w:sz="4" w:space="0" w:color="auto"/>
              <w:bottom w:val="single" w:sz="4" w:space="0" w:color="auto"/>
            </w:tcBorders>
            <w:shd w:val="clear" w:color="auto" w:fill="auto"/>
          </w:tcPr>
          <w:p w14:paraId="472627E7" w14:textId="77777777" w:rsidR="007937B3" w:rsidRPr="00221890" w:rsidRDefault="0064111D" w:rsidP="002A7CFA">
            <w:pPr>
              <w:pStyle w:val="ENoteTableText"/>
            </w:pPr>
            <w:r w:rsidRPr="00221890">
              <w:t>r 4</w:t>
            </w:r>
          </w:p>
        </w:tc>
      </w:tr>
      <w:tr w:rsidR="007937B3" w:rsidRPr="00221890" w14:paraId="1EBD0C22" w14:textId="77777777" w:rsidTr="002A7DC4">
        <w:trPr>
          <w:cantSplit/>
        </w:trPr>
        <w:tc>
          <w:tcPr>
            <w:tcW w:w="1204" w:type="pct"/>
            <w:tcBorders>
              <w:top w:val="single" w:sz="4" w:space="0" w:color="auto"/>
              <w:bottom w:val="single" w:sz="4" w:space="0" w:color="auto"/>
            </w:tcBorders>
            <w:shd w:val="clear" w:color="auto" w:fill="auto"/>
          </w:tcPr>
          <w:p w14:paraId="278421A4" w14:textId="77777777" w:rsidR="007937B3" w:rsidRPr="00221890" w:rsidRDefault="007937B3" w:rsidP="007937B3">
            <w:pPr>
              <w:pStyle w:val="ENoteTableText"/>
            </w:pPr>
            <w:r w:rsidRPr="00221890">
              <w:t>2009 No.</w:t>
            </w:r>
            <w:r w:rsidR="007A7BFD" w:rsidRPr="00221890">
              <w:t> </w:t>
            </w:r>
            <w:r w:rsidRPr="00221890">
              <w:t>144</w:t>
            </w:r>
          </w:p>
        </w:tc>
        <w:tc>
          <w:tcPr>
            <w:tcW w:w="1095" w:type="pct"/>
            <w:tcBorders>
              <w:top w:val="single" w:sz="4" w:space="0" w:color="auto"/>
              <w:bottom w:val="single" w:sz="4" w:space="0" w:color="auto"/>
            </w:tcBorders>
            <w:shd w:val="clear" w:color="auto" w:fill="auto"/>
          </w:tcPr>
          <w:p w14:paraId="130B6626" w14:textId="77777777" w:rsidR="007937B3" w:rsidRPr="00221890" w:rsidRDefault="004E70FB" w:rsidP="002A7CFA">
            <w:pPr>
              <w:pStyle w:val="ENoteTableText"/>
            </w:pPr>
            <w:r w:rsidRPr="00221890">
              <w:t>25 June</w:t>
            </w:r>
            <w:r w:rsidR="007937B3" w:rsidRPr="00221890">
              <w:t xml:space="preserve"> 2009 (F2009L02512)</w:t>
            </w:r>
          </w:p>
        </w:tc>
        <w:tc>
          <w:tcPr>
            <w:tcW w:w="1612" w:type="pct"/>
            <w:tcBorders>
              <w:top w:val="single" w:sz="4" w:space="0" w:color="auto"/>
              <w:bottom w:val="single" w:sz="4" w:space="0" w:color="auto"/>
            </w:tcBorders>
            <w:shd w:val="clear" w:color="auto" w:fill="auto"/>
          </w:tcPr>
          <w:p w14:paraId="375A83EA" w14:textId="55EF9202" w:rsidR="007937B3" w:rsidRPr="00221890" w:rsidRDefault="007937B3" w:rsidP="00033346">
            <w:pPr>
              <w:pStyle w:val="ENoteTableText"/>
            </w:pPr>
            <w:r w:rsidRPr="00221890">
              <w:t>r 5 and Sch</w:t>
            </w:r>
            <w:r w:rsidR="002A7CFA" w:rsidRPr="00221890">
              <w:t xml:space="preserve"> </w:t>
            </w:r>
            <w:r w:rsidRPr="00221890">
              <w:t>3: 1 Jan 2010</w:t>
            </w:r>
            <w:r w:rsidR="002A7CFA" w:rsidRPr="00221890">
              <w:t xml:space="preserve"> (r 2(b))</w:t>
            </w:r>
            <w:r w:rsidR="00C94C37" w:rsidRPr="00221890">
              <w:br/>
              <w:t xml:space="preserve">Remainder: </w:t>
            </w:r>
            <w:r w:rsidR="0051167C" w:rsidRPr="00221890">
              <w:t>1 July</w:t>
            </w:r>
            <w:r w:rsidR="00C94C37" w:rsidRPr="00221890">
              <w:t xml:space="preserve"> 2009 (r 2(a))</w:t>
            </w:r>
          </w:p>
        </w:tc>
        <w:tc>
          <w:tcPr>
            <w:tcW w:w="1089" w:type="pct"/>
            <w:tcBorders>
              <w:top w:val="single" w:sz="4" w:space="0" w:color="auto"/>
              <w:bottom w:val="single" w:sz="4" w:space="0" w:color="auto"/>
            </w:tcBorders>
            <w:shd w:val="clear" w:color="auto" w:fill="auto"/>
          </w:tcPr>
          <w:p w14:paraId="2683861F" w14:textId="77777777" w:rsidR="007937B3" w:rsidRPr="00221890" w:rsidRDefault="007937B3" w:rsidP="002A7CFA">
            <w:pPr>
              <w:pStyle w:val="ENoteTableText"/>
            </w:pPr>
            <w:r w:rsidRPr="00221890">
              <w:t>r</w:t>
            </w:r>
            <w:r w:rsidR="007F4EF0" w:rsidRPr="00221890">
              <w:t> </w:t>
            </w:r>
            <w:r w:rsidRPr="00221890">
              <w:t>3–5</w:t>
            </w:r>
          </w:p>
        </w:tc>
      </w:tr>
      <w:tr w:rsidR="007937B3" w:rsidRPr="00221890" w14:paraId="1186CF52" w14:textId="77777777" w:rsidTr="002A7DC4">
        <w:trPr>
          <w:cantSplit/>
        </w:trPr>
        <w:tc>
          <w:tcPr>
            <w:tcW w:w="1204" w:type="pct"/>
            <w:tcBorders>
              <w:top w:val="single" w:sz="4" w:space="0" w:color="auto"/>
              <w:bottom w:val="single" w:sz="4" w:space="0" w:color="auto"/>
            </w:tcBorders>
            <w:shd w:val="clear" w:color="auto" w:fill="auto"/>
          </w:tcPr>
          <w:p w14:paraId="55874905" w14:textId="77777777" w:rsidR="007937B3" w:rsidRPr="00221890" w:rsidRDefault="007937B3" w:rsidP="007937B3">
            <w:pPr>
              <w:pStyle w:val="ENoteTableText"/>
            </w:pPr>
            <w:r w:rsidRPr="00221890">
              <w:t>2009 No.</w:t>
            </w:r>
            <w:r w:rsidR="007A7BFD" w:rsidRPr="00221890">
              <w:t> </w:t>
            </w:r>
            <w:r w:rsidRPr="00221890">
              <w:t>201</w:t>
            </w:r>
          </w:p>
        </w:tc>
        <w:tc>
          <w:tcPr>
            <w:tcW w:w="1095" w:type="pct"/>
            <w:tcBorders>
              <w:top w:val="single" w:sz="4" w:space="0" w:color="auto"/>
              <w:bottom w:val="single" w:sz="4" w:space="0" w:color="auto"/>
            </w:tcBorders>
            <w:shd w:val="clear" w:color="auto" w:fill="auto"/>
          </w:tcPr>
          <w:p w14:paraId="42092865" w14:textId="77777777" w:rsidR="007937B3" w:rsidRPr="00221890" w:rsidRDefault="007937B3" w:rsidP="002A7CFA">
            <w:pPr>
              <w:pStyle w:val="ENoteTableText"/>
            </w:pPr>
            <w:r w:rsidRPr="00221890">
              <w:t>13 Aug 2009 (F2009L03097)</w:t>
            </w:r>
          </w:p>
        </w:tc>
        <w:tc>
          <w:tcPr>
            <w:tcW w:w="1612" w:type="pct"/>
            <w:tcBorders>
              <w:top w:val="single" w:sz="4" w:space="0" w:color="auto"/>
              <w:bottom w:val="single" w:sz="4" w:space="0" w:color="auto"/>
            </w:tcBorders>
            <w:shd w:val="clear" w:color="auto" w:fill="auto"/>
          </w:tcPr>
          <w:p w14:paraId="745F93E3" w14:textId="271B02BE" w:rsidR="007937B3" w:rsidRPr="00221890" w:rsidRDefault="007937B3" w:rsidP="00033346">
            <w:pPr>
              <w:pStyle w:val="ENoteTableText"/>
            </w:pPr>
            <w:r w:rsidRPr="00221890">
              <w:t>r 4 and Sch</w:t>
            </w:r>
            <w:r w:rsidR="007F4EF0" w:rsidRPr="00221890">
              <w:t> </w:t>
            </w:r>
            <w:r w:rsidRPr="00221890">
              <w:t>2: 14 Sept 2009</w:t>
            </w:r>
            <w:r w:rsidR="002A7CFA" w:rsidRPr="00221890">
              <w:t xml:space="preserve"> (r 2(b))</w:t>
            </w:r>
            <w:r w:rsidR="00C94C37" w:rsidRPr="00221890">
              <w:br/>
              <w:t xml:space="preserve">Remainder: </w:t>
            </w:r>
            <w:r w:rsidR="0051167C" w:rsidRPr="00221890">
              <w:t>1 July</w:t>
            </w:r>
            <w:r w:rsidR="00C94C37" w:rsidRPr="00221890">
              <w:t xml:space="preserve"> 2009 (r 2(a))</w:t>
            </w:r>
          </w:p>
        </w:tc>
        <w:tc>
          <w:tcPr>
            <w:tcW w:w="1089" w:type="pct"/>
            <w:tcBorders>
              <w:top w:val="single" w:sz="4" w:space="0" w:color="auto"/>
              <w:bottom w:val="single" w:sz="4" w:space="0" w:color="auto"/>
            </w:tcBorders>
            <w:shd w:val="clear" w:color="auto" w:fill="auto"/>
          </w:tcPr>
          <w:p w14:paraId="11B96C92" w14:textId="77777777" w:rsidR="007937B3" w:rsidRPr="00221890" w:rsidRDefault="0064111D" w:rsidP="002A7CFA">
            <w:pPr>
              <w:pStyle w:val="ENoteTableText"/>
            </w:pPr>
            <w:r w:rsidRPr="00221890">
              <w:t>r 4</w:t>
            </w:r>
          </w:p>
        </w:tc>
      </w:tr>
      <w:tr w:rsidR="007937B3" w:rsidRPr="00221890" w14:paraId="3DE62A99" w14:textId="77777777" w:rsidTr="002A7DC4">
        <w:trPr>
          <w:cantSplit/>
        </w:trPr>
        <w:tc>
          <w:tcPr>
            <w:tcW w:w="1204" w:type="pct"/>
            <w:tcBorders>
              <w:top w:val="single" w:sz="4" w:space="0" w:color="auto"/>
              <w:bottom w:val="single" w:sz="4" w:space="0" w:color="auto"/>
            </w:tcBorders>
            <w:shd w:val="clear" w:color="auto" w:fill="auto"/>
          </w:tcPr>
          <w:p w14:paraId="7BCC2BB1" w14:textId="77777777" w:rsidR="007937B3" w:rsidRPr="00221890" w:rsidRDefault="007937B3" w:rsidP="007937B3">
            <w:pPr>
              <w:pStyle w:val="ENoteTableText"/>
            </w:pPr>
            <w:r w:rsidRPr="00221890">
              <w:t>2009 No.</w:t>
            </w:r>
            <w:r w:rsidR="007A7BFD" w:rsidRPr="00221890">
              <w:t> </w:t>
            </w:r>
            <w:r w:rsidRPr="00221890">
              <w:t>202</w:t>
            </w:r>
          </w:p>
        </w:tc>
        <w:tc>
          <w:tcPr>
            <w:tcW w:w="1095" w:type="pct"/>
            <w:tcBorders>
              <w:top w:val="single" w:sz="4" w:space="0" w:color="auto"/>
              <w:bottom w:val="single" w:sz="4" w:space="0" w:color="auto"/>
            </w:tcBorders>
            <w:shd w:val="clear" w:color="auto" w:fill="auto"/>
          </w:tcPr>
          <w:p w14:paraId="62B51A43" w14:textId="77777777" w:rsidR="007937B3" w:rsidRPr="00221890" w:rsidRDefault="007937B3" w:rsidP="002A7CFA">
            <w:pPr>
              <w:pStyle w:val="ENoteTableText"/>
            </w:pPr>
            <w:r w:rsidRPr="00221890">
              <w:t>14 Aug 2009 (F2009L03143)</w:t>
            </w:r>
          </w:p>
        </w:tc>
        <w:tc>
          <w:tcPr>
            <w:tcW w:w="1612" w:type="pct"/>
            <w:tcBorders>
              <w:top w:val="single" w:sz="4" w:space="0" w:color="auto"/>
              <w:bottom w:val="single" w:sz="4" w:space="0" w:color="auto"/>
            </w:tcBorders>
            <w:shd w:val="clear" w:color="auto" w:fill="auto"/>
          </w:tcPr>
          <w:p w14:paraId="58BD6B02" w14:textId="77777777" w:rsidR="007937B3" w:rsidRPr="00221890" w:rsidRDefault="007937B3" w:rsidP="007937B3">
            <w:pPr>
              <w:pStyle w:val="ENoteTableText"/>
            </w:pPr>
            <w:r w:rsidRPr="00221890">
              <w:t>14 Sept 2009</w:t>
            </w:r>
            <w:r w:rsidR="002A7CFA" w:rsidRPr="00221890">
              <w:t xml:space="preserve"> (r 2)</w:t>
            </w:r>
          </w:p>
        </w:tc>
        <w:tc>
          <w:tcPr>
            <w:tcW w:w="1089" w:type="pct"/>
            <w:tcBorders>
              <w:top w:val="single" w:sz="4" w:space="0" w:color="auto"/>
              <w:bottom w:val="single" w:sz="4" w:space="0" w:color="auto"/>
            </w:tcBorders>
            <w:shd w:val="clear" w:color="auto" w:fill="auto"/>
          </w:tcPr>
          <w:p w14:paraId="75BF106D" w14:textId="77777777" w:rsidR="007937B3" w:rsidRPr="00221890" w:rsidRDefault="002A7CFA" w:rsidP="002A7CFA">
            <w:pPr>
              <w:pStyle w:val="ENoteTableText"/>
            </w:pPr>
            <w:r w:rsidRPr="00221890">
              <w:t xml:space="preserve">r </w:t>
            </w:r>
            <w:r w:rsidR="0064111D" w:rsidRPr="00221890">
              <w:t>3 and 4</w:t>
            </w:r>
          </w:p>
        </w:tc>
      </w:tr>
      <w:tr w:rsidR="007937B3" w:rsidRPr="00221890" w14:paraId="0DB7112D" w14:textId="77777777" w:rsidTr="002A7DC4">
        <w:trPr>
          <w:cantSplit/>
        </w:trPr>
        <w:tc>
          <w:tcPr>
            <w:tcW w:w="1204" w:type="pct"/>
            <w:tcBorders>
              <w:top w:val="single" w:sz="4" w:space="0" w:color="auto"/>
              <w:bottom w:val="single" w:sz="4" w:space="0" w:color="auto"/>
            </w:tcBorders>
            <w:shd w:val="clear" w:color="auto" w:fill="auto"/>
          </w:tcPr>
          <w:p w14:paraId="41FCF2F1" w14:textId="77777777" w:rsidR="007937B3" w:rsidRPr="00221890" w:rsidRDefault="007937B3" w:rsidP="007937B3">
            <w:pPr>
              <w:pStyle w:val="ENoteTableText"/>
            </w:pPr>
            <w:r w:rsidRPr="00221890">
              <w:t>2009 No.</w:t>
            </w:r>
            <w:r w:rsidR="007A7BFD" w:rsidRPr="00221890">
              <w:t> </w:t>
            </w:r>
            <w:r w:rsidRPr="00221890">
              <w:t>229</w:t>
            </w:r>
          </w:p>
        </w:tc>
        <w:tc>
          <w:tcPr>
            <w:tcW w:w="1095" w:type="pct"/>
            <w:tcBorders>
              <w:top w:val="single" w:sz="4" w:space="0" w:color="auto"/>
              <w:bottom w:val="single" w:sz="4" w:space="0" w:color="auto"/>
            </w:tcBorders>
            <w:shd w:val="clear" w:color="auto" w:fill="auto"/>
          </w:tcPr>
          <w:p w14:paraId="2000ECB5" w14:textId="77777777" w:rsidR="007937B3" w:rsidRPr="00221890" w:rsidRDefault="007937B3" w:rsidP="002A7CFA">
            <w:pPr>
              <w:pStyle w:val="ENoteTableText"/>
            </w:pPr>
            <w:r w:rsidRPr="00221890">
              <w:t>9 Sept 2009 (F2009L03359)</w:t>
            </w:r>
          </w:p>
        </w:tc>
        <w:tc>
          <w:tcPr>
            <w:tcW w:w="1612" w:type="pct"/>
            <w:tcBorders>
              <w:top w:val="single" w:sz="4" w:space="0" w:color="auto"/>
              <w:bottom w:val="single" w:sz="4" w:space="0" w:color="auto"/>
            </w:tcBorders>
            <w:shd w:val="clear" w:color="auto" w:fill="auto"/>
          </w:tcPr>
          <w:p w14:paraId="5E859778" w14:textId="77777777" w:rsidR="007937B3" w:rsidRPr="00221890" w:rsidRDefault="007937B3" w:rsidP="007937B3">
            <w:pPr>
              <w:pStyle w:val="ENoteTableText"/>
            </w:pPr>
            <w:r w:rsidRPr="00221890">
              <w:t>14 Sept 2009</w:t>
            </w:r>
            <w:r w:rsidR="002A7CFA" w:rsidRPr="00221890">
              <w:t xml:space="preserve"> (r 2)</w:t>
            </w:r>
          </w:p>
        </w:tc>
        <w:tc>
          <w:tcPr>
            <w:tcW w:w="1089" w:type="pct"/>
            <w:tcBorders>
              <w:top w:val="single" w:sz="4" w:space="0" w:color="auto"/>
              <w:bottom w:val="single" w:sz="4" w:space="0" w:color="auto"/>
            </w:tcBorders>
            <w:shd w:val="clear" w:color="auto" w:fill="auto"/>
          </w:tcPr>
          <w:p w14:paraId="4610CDE1" w14:textId="77777777" w:rsidR="007937B3" w:rsidRPr="00221890" w:rsidRDefault="0064111D" w:rsidP="002A7CFA">
            <w:pPr>
              <w:pStyle w:val="ENoteTableText"/>
            </w:pPr>
            <w:r w:rsidRPr="00221890">
              <w:t>r 3</w:t>
            </w:r>
          </w:p>
        </w:tc>
      </w:tr>
      <w:tr w:rsidR="007937B3" w:rsidRPr="00221890" w14:paraId="23546FCA" w14:textId="77777777" w:rsidTr="002A7DC4">
        <w:trPr>
          <w:cantSplit/>
        </w:trPr>
        <w:tc>
          <w:tcPr>
            <w:tcW w:w="1204" w:type="pct"/>
            <w:tcBorders>
              <w:top w:val="single" w:sz="4" w:space="0" w:color="auto"/>
              <w:bottom w:val="single" w:sz="4" w:space="0" w:color="auto"/>
            </w:tcBorders>
            <w:shd w:val="clear" w:color="auto" w:fill="auto"/>
          </w:tcPr>
          <w:p w14:paraId="431A960F" w14:textId="77777777" w:rsidR="007937B3" w:rsidRPr="00221890" w:rsidRDefault="007937B3" w:rsidP="007937B3">
            <w:pPr>
              <w:pStyle w:val="ENoteTableText"/>
            </w:pPr>
            <w:r w:rsidRPr="00221890">
              <w:lastRenderedPageBreak/>
              <w:t>2009 No.</w:t>
            </w:r>
            <w:r w:rsidR="007A7BFD" w:rsidRPr="00221890">
              <w:t> </w:t>
            </w:r>
            <w:r w:rsidRPr="00221890">
              <w:t>237</w:t>
            </w:r>
          </w:p>
        </w:tc>
        <w:tc>
          <w:tcPr>
            <w:tcW w:w="1095" w:type="pct"/>
            <w:tcBorders>
              <w:top w:val="single" w:sz="4" w:space="0" w:color="auto"/>
              <w:bottom w:val="single" w:sz="4" w:space="0" w:color="auto"/>
            </w:tcBorders>
            <w:shd w:val="clear" w:color="auto" w:fill="auto"/>
          </w:tcPr>
          <w:p w14:paraId="6DFB8574" w14:textId="77777777" w:rsidR="007937B3" w:rsidRPr="00221890" w:rsidRDefault="007937B3" w:rsidP="002A7CFA">
            <w:pPr>
              <w:pStyle w:val="ENoteTableText"/>
            </w:pPr>
            <w:r w:rsidRPr="00221890">
              <w:t>21 Sept 2009 (F2009L03528)</w:t>
            </w:r>
          </w:p>
        </w:tc>
        <w:tc>
          <w:tcPr>
            <w:tcW w:w="1612" w:type="pct"/>
            <w:tcBorders>
              <w:top w:val="single" w:sz="4" w:space="0" w:color="auto"/>
              <w:bottom w:val="single" w:sz="4" w:space="0" w:color="auto"/>
            </w:tcBorders>
            <w:shd w:val="clear" w:color="auto" w:fill="auto"/>
          </w:tcPr>
          <w:p w14:paraId="653BA255" w14:textId="77777777" w:rsidR="007937B3" w:rsidRPr="00221890" w:rsidRDefault="007937B3" w:rsidP="007937B3">
            <w:pPr>
              <w:pStyle w:val="ENoteTableText"/>
            </w:pPr>
            <w:r w:rsidRPr="00221890">
              <w:t>22 Sept 2009</w:t>
            </w:r>
            <w:r w:rsidR="002A7CFA" w:rsidRPr="00221890">
              <w:t xml:space="preserve"> (r 2)</w:t>
            </w:r>
          </w:p>
        </w:tc>
        <w:tc>
          <w:tcPr>
            <w:tcW w:w="1089" w:type="pct"/>
            <w:tcBorders>
              <w:top w:val="single" w:sz="4" w:space="0" w:color="auto"/>
              <w:bottom w:val="single" w:sz="4" w:space="0" w:color="auto"/>
            </w:tcBorders>
            <w:shd w:val="clear" w:color="auto" w:fill="auto"/>
          </w:tcPr>
          <w:p w14:paraId="3BCF8600" w14:textId="77777777" w:rsidR="007937B3" w:rsidRPr="00221890" w:rsidRDefault="00275C31" w:rsidP="00275C31">
            <w:pPr>
              <w:pStyle w:val="ENoteTableText"/>
            </w:pPr>
            <w:r w:rsidRPr="00221890">
              <w:t xml:space="preserve">r </w:t>
            </w:r>
            <w:r w:rsidR="0064111D" w:rsidRPr="00221890">
              <w:t>3</w:t>
            </w:r>
          </w:p>
        </w:tc>
      </w:tr>
      <w:tr w:rsidR="007937B3" w:rsidRPr="00221890" w14:paraId="4947B63B" w14:textId="77777777" w:rsidTr="002A7DC4">
        <w:trPr>
          <w:cantSplit/>
        </w:trPr>
        <w:tc>
          <w:tcPr>
            <w:tcW w:w="1204" w:type="pct"/>
            <w:tcBorders>
              <w:top w:val="single" w:sz="4" w:space="0" w:color="auto"/>
              <w:bottom w:val="nil"/>
            </w:tcBorders>
            <w:shd w:val="clear" w:color="auto" w:fill="auto"/>
          </w:tcPr>
          <w:p w14:paraId="79515E4A" w14:textId="77777777" w:rsidR="007937B3" w:rsidRPr="00221890" w:rsidRDefault="007937B3" w:rsidP="00430B37">
            <w:pPr>
              <w:pStyle w:val="ENoteTableText"/>
            </w:pPr>
            <w:r w:rsidRPr="00221890">
              <w:t>2009 No.</w:t>
            </w:r>
            <w:r w:rsidR="007A7BFD" w:rsidRPr="00221890">
              <w:t> </w:t>
            </w:r>
            <w:r w:rsidRPr="00221890">
              <w:t>273</w:t>
            </w:r>
          </w:p>
        </w:tc>
        <w:tc>
          <w:tcPr>
            <w:tcW w:w="1095" w:type="pct"/>
            <w:tcBorders>
              <w:top w:val="single" w:sz="4" w:space="0" w:color="auto"/>
              <w:bottom w:val="nil"/>
            </w:tcBorders>
            <w:shd w:val="clear" w:color="auto" w:fill="auto"/>
          </w:tcPr>
          <w:p w14:paraId="419B28C8" w14:textId="77777777" w:rsidR="007937B3" w:rsidRPr="00221890" w:rsidRDefault="007937B3" w:rsidP="002A7CFA">
            <w:pPr>
              <w:pStyle w:val="ENoteTableText"/>
              <w:keepNext/>
            </w:pPr>
            <w:r w:rsidRPr="00221890">
              <w:t>14 Oct 2009 (F2009L03759)</w:t>
            </w:r>
          </w:p>
        </w:tc>
        <w:tc>
          <w:tcPr>
            <w:tcW w:w="1612" w:type="pct"/>
            <w:tcBorders>
              <w:top w:val="single" w:sz="4" w:space="0" w:color="auto"/>
              <w:bottom w:val="nil"/>
            </w:tcBorders>
            <w:shd w:val="clear" w:color="auto" w:fill="auto"/>
          </w:tcPr>
          <w:p w14:paraId="787849B5" w14:textId="77777777" w:rsidR="007937B3" w:rsidRPr="00221890" w:rsidRDefault="007937B3" w:rsidP="007937B3">
            <w:pPr>
              <w:pStyle w:val="ENoteTableText"/>
              <w:keepNext/>
            </w:pPr>
            <w:r w:rsidRPr="00221890">
              <w:t>9 Nov 2009</w:t>
            </w:r>
            <w:r w:rsidR="002A7CFA" w:rsidRPr="00221890">
              <w:t xml:space="preserve"> (r 2)</w:t>
            </w:r>
          </w:p>
        </w:tc>
        <w:tc>
          <w:tcPr>
            <w:tcW w:w="1089" w:type="pct"/>
            <w:tcBorders>
              <w:top w:val="single" w:sz="4" w:space="0" w:color="auto"/>
              <w:bottom w:val="nil"/>
            </w:tcBorders>
            <w:shd w:val="clear" w:color="auto" w:fill="auto"/>
          </w:tcPr>
          <w:p w14:paraId="39B0A8C7" w14:textId="77777777" w:rsidR="007937B3" w:rsidRPr="00221890" w:rsidRDefault="007937B3" w:rsidP="0042170B">
            <w:pPr>
              <w:pStyle w:val="ENoteTableText"/>
              <w:keepNext/>
            </w:pPr>
            <w:r w:rsidRPr="00221890">
              <w:t>r</w:t>
            </w:r>
            <w:r w:rsidR="007F4EF0" w:rsidRPr="00221890">
              <w:t> </w:t>
            </w:r>
            <w:r w:rsidRPr="00221890">
              <w:t>3–</w:t>
            </w:r>
            <w:r w:rsidR="0042170B" w:rsidRPr="00221890">
              <w:t>8</w:t>
            </w:r>
          </w:p>
        </w:tc>
      </w:tr>
      <w:tr w:rsidR="007937B3" w:rsidRPr="00221890" w14:paraId="595201DC" w14:textId="77777777" w:rsidTr="002A7DC4">
        <w:trPr>
          <w:cantSplit/>
        </w:trPr>
        <w:tc>
          <w:tcPr>
            <w:tcW w:w="1204" w:type="pct"/>
            <w:tcBorders>
              <w:top w:val="nil"/>
              <w:bottom w:val="nil"/>
            </w:tcBorders>
            <w:shd w:val="clear" w:color="auto" w:fill="auto"/>
          </w:tcPr>
          <w:p w14:paraId="5F26CA67" w14:textId="77777777" w:rsidR="007937B3" w:rsidRPr="00221890" w:rsidRDefault="007937B3" w:rsidP="007937B3">
            <w:pPr>
              <w:pStyle w:val="ENoteTTIndentHeading"/>
            </w:pPr>
            <w:r w:rsidRPr="00221890">
              <w:t>as amended by</w:t>
            </w:r>
          </w:p>
        </w:tc>
        <w:tc>
          <w:tcPr>
            <w:tcW w:w="1095" w:type="pct"/>
            <w:tcBorders>
              <w:top w:val="nil"/>
              <w:bottom w:val="nil"/>
            </w:tcBorders>
            <w:shd w:val="clear" w:color="auto" w:fill="auto"/>
          </w:tcPr>
          <w:p w14:paraId="6E2FAA81" w14:textId="77777777" w:rsidR="007937B3" w:rsidRPr="00221890" w:rsidRDefault="007937B3" w:rsidP="00430B37">
            <w:pPr>
              <w:pStyle w:val="ENoteTableText"/>
            </w:pPr>
          </w:p>
        </w:tc>
        <w:tc>
          <w:tcPr>
            <w:tcW w:w="1612" w:type="pct"/>
            <w:tcBorders>
              <w:top w:val="nil"/>
              <w:bottom w:val="nil"/>
            </w:tcBorders>
            <w:shd w:val="clear" w:color="auto" w:fill="auto"/>
          </w:tcPr>
          <w:p w14:paraId="35AD15F1" w14:textId="77777777" w:rsidR="007937B3" w:rsidRPr="00221890" w:rsidRDefault="007937B3" w:rsidP="00430B37">
            <w:pPr>
              <w:pStyle w:val="ENoteTableText"/>
            </w:pPr>
          </w:p>
        </w:tc>
        <w:tc>
          <w:tcPr>
            <w:tcW w:w="1089" w:type="pct"/>
            <w:tcBorders>
              <w:top w:val="nil"/>
              <w:bottom w:val="nil"/>
            </w:tcBorders>
            <w:shd w:val="clear" w:color="auto" w:fill="auto"/>
          </w:tcPr>
          <w:p w14:paraId="4C2F9AC9" w14:textId="77777777" w:rsidR="007937B3" w:rsidRPr="00221890" w:rsidRDefault="007937B3" w:rsidP="00430B37">
            <w:pPr>
              <w:pStyle w:val="ENoteTableText"/>
            </w:pPr>
          </w:p>
        </w:tc>
      </w:tr>
      <w:tr w:rsidR="007937B3" w:rsidRPr="00221890" w14:paraId="06D62F1C" w14:textId="77777777" w:rsidTr="002A7DC4">
        <w:trPr>
          <w:cantSplit/>
        </w:trPr>
        <w:tc>
          <w:tcPr>
            <w:tcW w:w="1204" w:type="pct"/>
            <w:tcBorders>
              <w:top w:val="nil"/>
              <w:bottom w:val="single" w:sz="4" w:space="0" w:color="auto"/>
            </w:tcBorders>
            <w:shd w:val="clear" w:color="auto" w:fill="auto"/>
          </w:tcPr>
          <w:p w14:paraId="3A1E43E4" w14:textId="77777777" w:rsidR="007937B3" w:rsidRPr="00221890" w:rsidRDefault="007937B3" w:rsidP="007937B3">
            <w:pPr>
              <w:pStyle w:val="ENoteTTi"/>
            </w:pPr>
            <w:r w:rsidRPr="00221890">
              <w:t>2011 No.</w:t>
            </w:r>
            <w:r w:rsidR="007A7BFD" w:rsidRPr="00221890">
              <w:t> </w:t>
            </w:r>
            <w:r w:rsidRPr="00221890">
              <w:t>105</w:t>
            </w:r>
          </w:p>
        </w:tc>
        <w:tc>
          <w:tcPr>
            <w:tcW w:w="1095" w:type="pct"/>
            <w:tcBorders>
              <w:top w:val="nil"/>
              <w:bottom w:val="single" w:sz="4" w:space="0" w:color="auto"/>
            </w:tcBorders>
            <w:shd w:val="clear" w:color="auto" w:fill="auto"/>
          </w:tcPr>
          <w:p w14:paraId="361F5C0B" w14:textId="1683D365" w:rsidR="007937B3" w:rsidRPr="00221890" w:rsidRDefault="0051167C" w:rsidP="002A7CFA">
            <w:pPr>
              <w:pStyle w:val="ENoteTableText"/>
            </w:pPr>
            <w:r w:rsidRPr="00221890">
              <w:t>21 June</w:t>
            </w:r>
            <w:r w:rsidR="007937B3" w:rsidRPr="00221890">
              <w:t xml:space="preserve"> 2011 (F2011L01098)</w:t>
            </w:r>
          </w:p>
        </w:tc>
        <w:tc>
          <w:tcPr>
            <w:tcW w:w="1612" w:type="pct"/>
            <w:tcBorders>
              <w:top w:val="nil"/>
              <w:bottom w:val="single" w:sz="4" w:space="0" w:color="auto"/>
            </w:tcBorders>
            <w:shd w:val="clear" w:color="auto" w:fill="auto"/>
          </w:tcPr>
          <w:p w14:paraId="6C1AE025" w14:textId="3B5F2ABD" w:rsidR="007937B3" w:rsidRPr="00221890" w:rsidRDefault="0042170B" w:rsidP="007937B3">
            <w:pPr>
              <w:pStyle w:val="ENoteTableText"/>
            </w:pPr>
            <w:r w:rsidRPr="00221890">
              <w:t xml:space="preserve">Sch 10: </w:t>
            </w:r>
            <w:r w:rsidR="0051167C" w:rsidRPr="00221890">
              <w:t>1 July</w:t>
            </w:r>
            <w:r w:rsidR="007937B3" w:rsidRPr="00221890">
              <w:t xml:space="preserve"> 2011</w:t>
            </w:r>
            <w:r w:rsidR="002A7CFA" w:rsidRPr="00221890">
              <w:t xml:space="preserve"> (r 2)</w:t>
            </w:r>
          </w:p>
        </w:tc>
        <w:tc>
          <w:tcPr>
            <w:tcW w:w="1089" w:type="pct"/>
            <w:tcBorders>
              <w:top w:val="nil"/>
              <w:bottom w:val="single" w:sz="4" w:space="0" w:color="auto"/>
            </w:tcBorders>
            <w:shd w:val="clear" w:color="auto" w:fill="auto"/>
          </w:tcPr>
          <w:p w14:paraId="5E15D696" w14:textId="77777777" w:rsidR="007937B3" w:rsidRPr="00221890" w:rsidRDefault="007937B3" w:rsidP="007937B3">
            <w:pPr>
              <w:pStyle w:val="ENoteTableText"/>
            </w:pPr>
            <w:r w:rsidRPr="00221890">
              <w:t>—</w:t>
            </w:r>
          </w:p>
        </w:tc>
      </w:tr>
      <w:tr w:rsidR="007937B3" w:rsidRPr="00221890" w14:paraId="0B2BB5C6" w14:textId="77777777" w:rsidTr="002A7DC4">
        <w:trPr>
          <w:cantSplit/>
        </w:trPr>
        <w:tc>
          <w:tcPr>
            <w:tcW w:w="1204" w:type="pct"/>
            <w:tcBorders>
              <w:top w:val="single" w:sz="4" w:space="0" w:color="auto"/>
              <w:bottom w:val="single" w:sz="4" w:space="0" w:color="auto"/>
            </w:tcBorders>
            <w:shd w:val="clear" w:color="auto" w:fill="auto"/>
          </w:tcPr>
          <w:p w14:paraId="61D9E6E3" w14:textId="77777777" w:rsidR="007937B3" w:rsidRPr="00221890" w:rsidRDefault="007937B3" w:rsidP="007937B3">
            <w:pPr>
              <w:pStyle w:val="ENoteTableText"/>
            </w:pPr>
            <w:r w:rsidRPr="00221890">
              <w:t>2009 No.</w:t>
            </w:r>
            <w:r w:rsidR="007A7BFD" w:rsidRPr="00221890">
              <w:t> </w:t>
            </w:r>
            <w:r w:rsidRPr="00221890">
              <w:t>289</w:t>
            </w:r>
          </w:p>
        </w:tc>
        <w:tc>
          <w:tcPr>
            <w:tcW w:w="1095" w:type="pct"/>
            <w:tcBorders>
              <w:top w:val="single" w:sz="4" w:space="0" w:color="auto"/>
              <w:bottom w:val="single" w:sz="4" w:space="0" w:color="auto"/>
            </w:tcBorders>
            <w:shd w:val="clear" w:color="auto" w:fill="auto"/>
          </w:tcPr>
          <w:p w14:paraId="7F7B88A0" w14:textId="77777777" w:rsidR="007937B3" w:rsidRPr="00221890" w:rsidRDefault="007937B3" w:rsidP="002A7CFA">
            <w:pPr>
              <w:pStyle w:val="ENoteTableText"/>
            </w:pPr>
            <w:r w:rsidRPr="00221890">
              <w:t>2 Nov 2009 (F2009L04027)</w:t>
            </w:r>
          </w:p>
        </w:tc>
        <w:tc>
          <w:tcPr>
            <w:tcW w:w="1612" w:type="pct"/>
            <w:tcBorders>
              <w:top w:val="single" w:sz="4" w:space="0" w:color="auto"/>
              <w:bottom w:val="single" w:sz="4" w:space="0" w:color="auto"/>
            </w:tcBorders>
            <w:shd w:val="clear" w:color="auto" w:fill="auto"/>
          </w:tcPr>
          <w:p w14:paraId="41354D1F" w14:textId="77777777" w:rsidR="007937B3" w:rsidRPr="00221890" w:rsidRDefault="007937B3" w:rsidP="007937B3">
            <w:pPr>
              <w:pStyle w:val="ENoteTableText"/>
            </w:pPr>
            <w:r w:rsidRPr="00221890">
              <w:t>9 Nov 2009</w:t>
            </w:r>
            <w:r w:rsidR="002A7CFA" w:rsidRPr="00221890">
              <w:t xml:space="preserve"> (r 2)</w:t>
            </w:r>
          </w:p>
        </w:tc>
        <w:tc>
          <w:tcPr>
            <w:tcW w:w="1089" w:type="pct"/>
            <w:tcBorders>
              <w:top w:val="single" w:sz="4" w:space="0" w:color="auto"/>
              <w:bottom w:val="single" w:sz="4" w:space="0" w:color="auto"/>
            </w:tcBorders>
            <w:shd w:val="clear" w:color="auto" w:fill="auto"/>
          </w:tcPr>
          <w:p w14:paraId="34DC86CA" w14:textId="77777777" w:rsidR="007937B3" w:rsidRPr="00221890" w:rsidRDefault="007937B3" w:rsidP="002A7CFA">
            <w:pPr>
              <w:pStyle w:val="ENoteTableText"/>
            </w:pPr>
            <w:r w:rsidRPr="00221890">
              <w:t>r</w:t>
            </w:r>
            <w:r w:rsidR="007F4EF0" w:rsidRPr="00221890">
              <w:t> </w:t>
            </w:r>
            <w:r w:rsidR="0064111D" w:rsidRPr="00221890">
              <w:t>3–7</w:t>
            </w:r>
          </w:p>
        </w:tc>
      </w:tr>
      <w:tr w:rsidR="007937B3" w:rsidRPr="00221890" w14:paraId="5055010F" w14:textId="77777777" w:rsidTr="002A7DC4">
        <w:trPr>
          <w:cantSplit/>
        </w:trPr>
        <w:tc>
          <w:tcPr>
            <w:tcW w:w="1204" w:type="pct"/>
            <w:tcBorders>
              <w:top w:val="single" w:sz="4" w:space="0" w:color="auto"/>
              <w:bottom w:val="single" w:sz="4" w:space="0" w:color="auto"/>
            </w:tcBorders>
            <w:shd w:val="clear" w:color="auto" w:fill="auto"/>
          </w:tcPr>
          <w:p w14:paraId="26E91DDC" w14:textId="77777777" w:rsidR="007937B3" w:rsidRPr="00221890" w:rsidRDefault="007937B3" w:rsidP="007937B3">
            <w:pPr>
              <w:pStyle w:val="ENoteTableText"/>
            </w:pPr>
            <w:r w:rsidRPr="00221890">
              <w:t>2009 No.</w:t>
            </w:r>
            <w:r w:rsidR="007A7BFD" w:rsidRPr="00221890">
              <w:t> </w:t>
            </w:r>
            <w:r w:rsidRPr="00221890">
              <w:t>331</w:t>
            </w:r>
          </w:p>
        </w:tc>
        <w:tc>
          <w:tcPr>
            <w:tcW w:w="1095" w:type="pct"/>
            <w:tcBorders>
              <w:top w:val="single" w:sz="4" w:space="0" w:color="auto"/>
              <w:bottom w:val="single" w:sz="4" w:space="0" w:color="auto"/>
            </w:tcBorders>
            <w:shd w:val="clear" w:color="auto" w:fill="auto"/>
          </w:tcPr>
          <w:p w14:paraId="582B4BD9" w14:textId="77777777" w:rsidR="007937B3" w:rsidRPr="00221890" w:rsidRDefault="007937B3" w:rsidP="002A7CFA">
            <w:pPr>
              <w:pStyle w:val="ENoteTableText"/>
            </w:pPr>
            <w:r w:rsidRPr="00221890">
              <w:t>27 Nov 2009 (F2009L04326)</w:t>
            </w:r>
          </w:p>
        </w:tc>
        <w:tc>
          <w:tcPr>
            <w:tcW w:w="1612" w:type="pct"/>
            <w:tcBorders>
              <w:top w:val="single" w:sz="4" w:space="0" w:color="auto"/>
              <w:bottom w:val="single" w:sz="4" w:space="0" w:color="auto"/>
            </w:tcBorders>
            <w:shd w:val="clear" w:color="auto" w:fill="auto"/>
          </w:tcPr>
          <w:p w14:paraId="1009B640" w14:textId="77777777" w:rsidR="007937B3" w:rsidRPr="00221890" w:rsidRDefault="0042170B" w:rsidP="00A37B97">
            <w:pPr>
              <w:pStyle w:val="ENoteTableText"/>
            </w:pPr>
            <w:r w:rsidRPr="00221890">
              <w:t>r 4–6 and Sch 2–4</w:t>
            </w:r>
            <w:r w:rsidR="007937B3" w:rsidRPr="00221890">
              <w:t xml:space="preserve">: </w:t>
            </w:r>
            <w:r w:rsidRPr="00221890">
              <w:t>1 Jan 2010 (r 2(b))</w:t>
            </w:r>
            <w:r w:rsidR="007937B3" w:rsidRPr="00221890">
              <w:br/>
              <w:t xml:space="preserve">Remainder: </w:t>
            </w:r>
            <w:r w:rsidRPr="00221890">
              <w:t>28 Nov 2009 (r 2(a))</w:t>
            </w:r>
          </w:p>
        </w:tc>
        <w:tc>
          <w:tcPr>
            <w:tcW w:w="1089" w:type="pct"/>
            <w:tcBorders>
              <w:top w:val="single" w:sz="4" w:space="0" w:color="auto"/>
              <w:bottom w:val="single" w:sz="4" w:space="0" w:color="auto"/>
            </w:tcBorders>
            <w:shd w:val="clear" w:color="auto" w:fill="auto"/>
          </w:tcPr>
          <w:p w14:paraId="5FA176BC" w14:textId="77777777" w:rsidR="007937B3" w:rsidRPr="00221890" w:rsidRDefault="007937B3" w:rsidP="002A7CFA">
            <w:pPr>
              <w:pStyle w:val="ENoteTableText"/>
            </w:pPr>
            <w:r w:rsidRPr="00221890">
              <w:t>r</w:t>
            </w:r>
            <w:r w:rsidR="007F4EF0" w:rsidRPr="00221890">
              <w:t> </w:t>
            </w:r>
            <w:r w:rsidR="0064111D" w:rsidRPr="00221890">
              <w:t>3, 5 and 6</w:t>
            </w:r>
          </w:p>
        </w:tc>
      </w:tr>
      <w:tr w:rsidR="007937B3" w:rsidRPr="00221890" w14:paraId="3077BF4B" w14:textId="77777777" w:rsidTr="002A7DC4">
        <w:trPr>
          <w:cantSplit/>
        </w:trPr>
        <w:tc>
          <w:tcPr>
            <w:tcW w:w="1204" w:type="pct"/>
            <w:tcBorders>
              <w:top w:val="single" w:sz="4" w:space="0" w:color="auto"/>
              <w:bottom w:val="single" w:sz="4" w:space="0" w:color="auto"/>
            </w:tcBorders>
            <w:shd w:val="clear" w:color="auto" w:fill="auto"/>
          </w:tcPr>
          <w:p w14:paraId="68167277" w14:textId="77777777" w:rsidR="007937B3" w:rsidRPr="00221890" w:rsidRDefault="007937B3" w:rsidP="007937B3">
            <w:pPr>
              <w:pStyle w:val="ENoteTableText"/>
            </w:pPr>
            <w:r w:rsidRPr="00221890">
              <w:t>2009 No.</w:t>
            </w:r>
            <w:r w:rsidR="007A7BFD" w:rsidRPr="00221890">
              <w:t> </w:t>
            </w:r>
            <w:r w:rsidRPr="00221890">
              <w:t>375</w:t>
            </w:r>
          </w:p>
        </w:tc>
        <w:tc>
          <w:tcPr>
            <w:tcW w:w="1095" w:type="pct"/>
            <w:tcBorders>
              <w:top w:val="single" w:sz="4" w:space="0" w:color="auto"/>
              <w:bottom w:val="single" w:sz="4" w:space="0" w:color="auto"/>
            </w:tcBorders>
            <w:shd w:val="clear" w:color="auto" w:fill="auto"/>
          </w:tcPr>
          <w:p w14:paraId="40322D27" w14:textId="77777777" w:rsidR="007937B3" w:rsidRPr="00221890" w:rsidRDefault="007937B3" w:rsidP="002A7CFA">
            <w:pPr>
              <w:pStyle w:val="ENoteTableText"/>
            </w:pPr>
            <w:r w:rsidRPr="00221890">
              <w:t>15 Dec 2009 (F2009L04559)</w:t>
            </w:r>
          </w:p>
        </w:tc>
        <w:tc>
          <w:tcPr>
            <w:tcW w:w="1612" w:type="pct"/>
            <w:tcBorders>
              <w:top w:val="single" w:sz="4" w:space="0" w:color="auto"/>
              <w:bottom w:val="single" w:sz="4" w:space="0" w:color="auto"/>
            </w:tcBorders>
            <w:shd w:val="clear" w:color="auto" w:fill="auto"/>
          </w:tcPr>
          <w:p w14:paraId="5FFAF68D" w14:textId="77777777" w:rsidR="007937B3" w:rsidRPr="00221890" w:rsidRDefault="007937B3" w:rsidP="00033346">
            <w:pPr>
              <w:pStyle w:val="ENoteTableText"/>
            </w:pPr>
            <w:r w:rsidRPr="00221890">
              <w:t>r 4 and Sch</w:t>
            </w:r>
            <w:r w:rsidR="007F4EF0" w:rsidRPr="00221890">
              <w:t> </w:t>
            </w:r>
            <w:r w:rsidRPr="00221890">
              <w:t>2: 1 Jan 2010</w:t>
            </w:r>
            <w:r w:rsidR="006A4F26" w:rsidRPr="00221890">
              <w:t xml:space="preserve"> (r 2(b))</w:t>
            </w:r>
            <w:r w:rsidR="00A37B97" w:rsidRPr="00221890">
              <w:br/>
              <w:t>Remainder: 21 Dec 2009 (r 2(a))</w:t>
            </w:r>
          </w:p>
        </w:tc>
        <w:tc>
          <w:tcPr>
            <w:tcW w:w="1089" w:type="pct"/>
            <w:tcBorders>
              <w:top w:val="single" w:sz="4" w:space="0" w:color="auto"/>
              <w:bottom w:val="single" w:sz="4" w:space="0" w:color="auto"/>
            </w:tcBorders>
            <w:shd w:val="clear" w:color="auto" w:fill="auto"/>
          </w:tcPr>
          <w:p w14:paraId="39D160B4" w14:textId="77777777" w:rsidR="007937B3" w:rsidRPr="00221890" w:rsidRDefault="007937B3" w:rsidP="002A7CFA">
            <w:pPr>
              <w:pStyle w:val="ENoteTableText"/>
            </w:pPr>
            <w:r w:rsidRPr="00221890">
              <w:t>r</w:t>
            </w:r>
            <w:r w:rsidR="007F4EF0" w:rsidRPr="00221890">
              <w:t> </w:t>
            </w:r>
            <w:r w:rsidR="0064111D" w:rsidRPr="00221890">
              <w:t>3 and 4</w:t>
            </w:r>
          </w:p>
        </w:tc>
      </w:tr>
      <w:tr w:rsidR="007937B3" w:rsidRPr="00221890" w14:paraId="55C5FE37" w14:textId="77777777" w:rsidTr="002A7DC4">
        <w:trPr>
          <w:cantSplit/>
        </w:trPr>
        <w:tc>
          <w:tcPr>
            <w:tcW w:w="1204" w:type="pct"/>
            <w:tcBorders>
              <w:top w:val="single" w:sz="4" w:space="0" w:color="auto"/>
              <w:bottom w:val="single" w:sz="4" w:space="0" w:color="auto"/>
            </w:tcBorders>
            <w:shd w:val="clear" w:color="auto" w:fill="auto"/>
          </w:tcPr>
          <w:p w14:paraId="7CF27B48" w14:textId="77777777" w:rsidR="007937B3" w:rsidRPr="00221890" w:rsidRDefault="007937B3" w:rsidP="007937B3">
            <w:pPr>
              <w:pStyle w:val="ENoteTableText"/>
            </w:pPr>
            <w:r w:rsidRPr="00221890">
              <w:t>2010 No.</w:t>
            </w:r>
            <w:r w:rsidR="007A7BFD" w:rsidRPr="00221890">
              <w:t> </w:t>
            </w:r>
            <w:r w:rsidRPr="00221890">
              <w:t>38</w:t>
            </w:r>
          </w:p>
        </w:tc>
        <w:tc>
          <w:tcPr>
            <w:tcW w:w="1095" w:type="pct"/>
            <w:tcBorders>
              <w:top w:val="single" w:sz="4" w:space="0" w:color="auto"/>
              <w:bottom w:val="single" w:sz="4" w:space="0" w:color="auto"/>
            </w:tcBorders>
            <w:shd w:val="clear" w:color="auto" w:fill="auto"/>
          </w:tcPr>
          <w:p w14:paraId="7D706D97" w14:textId="77777777" w:rsidR="007937B3" w:rsidRPr="00221890" w:rsidRDefault="007937B3" w:rsidP="002A7CFA">
            <w:pPr>
              <w:pStyle w:val="ENoteTableText"/>
            </w:pPr>
            <w:r w:rsidRPr="00221890">
              <w:t>16 Mar 2010 (F2010L00638)</w:t>
            </w:r>
          </w:p>
        </w:tc>
        <w:tc>
          <w:tcPr>
            <w:tcW w:w="1612" w:type="pct"/>
            <w:tcBorders>
              <w:top w:val="single" w:sz="4" w:space="0" w:color="auto"/>
              <w:bottom w:val="single" w:sz="4" w:space="0" w:color="auto"/>
            </w:tcBorders>
            <w:shd w:val="clear" w:color="auto" w:fill="auto"/>
          </w:tcPr>
          <w:p w14:paraId="5D29448C" w14:textId="77777777" w:rsidR="007937B3" w:rsidRPr="00221890" w:rsidRDefault="007937B3" w:rsidP="007937B3">
            <w:pPr>
              <w:pStyle w:val="ENoteTableText"/>
            </w:pPr>
            <w:r w:rsidRPr="00221890">
              <w:t>27 Mar 2010</w:t>
            </w:r>
            <w:r w:rsidR="002A7CFA" w:rsidRPr="00221890">
              <w:t xml:space="preserve"> (r 2)</w:t>
            </w:r>
          </w:p>
        </w:tc>
        <w:tc>
          <w:tcPr>
            <w:tcW w:w="1089" w:type="pct"/>
            <w:tcBorders>
              <w:top w:val="single" w:sz="4" w:space="0" w:color="auto"/>
              <w:bottom w:val="single" w:sz="4" w:space="0" w:color="auto"/>
            </w:tcBorders>
            <w:shd w:val="clear" w:color="auto" w:fill="auto"/>
          </w:tcPr>
          <w:p w14:paraId="13379118" w14:textId="77777777" w:rsidR="007937B3" w:rsidRPr="00221890" w:rsidRDefault="007937B3" w:rsidP="002A7CFA">
            <w:pPr>
              <w:pStyle w:val="ENoteTableText"/>
            </w:pPr>
            <w:r w:rsidRPr="00221890">
              <w:t>r</w:t>
            </w:r>
            <w:r w:rsidR="007F4EF0" w:rsidRPr="00221890">
              <w:t> </w:t>
            </w:r>
            <w:r w:rsidR="0064111D" w:rsidRPr="00221890">
              <w:t>3–9</w:t>
            </w:r>
          </w:p>
        </w:tc>
      </w:tr>
      <w:tr w:rsidR="007937B3" w:rsidRPr="00221890" w14:paraId="2D63E307" w14:textId="77777777" w:rsidTr="002A7DC4">
        <w:trPr>
          <w:cantSplit/>
        </w:trPr>
        <w:tc>
          <w:tcPr>
            <w:tcW w:w="1204" w:type="pct"/>
            <w:tcBorders>
              <w:top w:val="single" w:sz="4" w:space="0" w:color="auto"/>
              <w:bottom w:val="single" w:sz="4" w:space="0" w:color="auto"/>
            </w:tcBorders>
            <w:shd w:val="clear" w:color="auto" w:fill="auto"/>
          </w:tcPr>
          <w:p w14:paraId="27B65C2C" w14:textId="77777777" w:rsidR="007937B3" w:rsidRPr="00221890" w:rsidRDefault="007937B3" w:rsidP="007937B3">
            <w:pPr>
              <w:pStyle w:val="ENoteTableText"/>
            </w:pPr>
            <w:r w:rsidRPr="00221890">
              <w:t>2010 No.</w:t>
            </w:r>
            <w:r w:rsidR="007A7BFD" w:rsidRPr="00221890">
              <w:t> </w:t>
            </w:r>
            <w:r w:rsidRPr="00221890">
              <w:t>50</w:t>
            </w:r>
          </w:p>
        </w:tc>
        <w:tc>
          <w:tcPr>
            <w:tcW w:w="1095" w:type="pct"/>
            <w:tcBorders>
              <w:top w:val="single" w:sz="4" w:space="0" w:color="auto"/>
              <w:bottom w:val="single" w:sz="4" w:space="0" w:color="auto"/>
            </w:tcBorders>
            <w:shd w:val="clear" w:color="auto" w:fill="auto"/>
          </w:tcPr>
          <w:p w14:paraId="19FAD5CF" w14:textId="77777777" w:rsidR="007937B3" w:rsidRPr="00221890" w:rsidRDefault="007937B3" w:rsidP="006A4F26">
            <w:pPr>
              <w:pStyle w:val="ENoteTableText"/>
            </w:pPr>
            <w:r w:rsidRPr="00221890">
              <w:t>26 Mar 2010 (F2010L00733)</w:t>
            </w:r>
          </w:p>
        </w:tc>
        <w:tc>
          <w:tcPr>
            <w:tcW w:w="1612" w:type="pct"/>
            <w:tcBorders>
              <w:top w:val="single" w:sz="4" w:space="0" w:color="auto"/>
              <w:bottom w:val="single" w:sz="4" w:space="0" w:color="auto"/>
            </w:tcBorders>
            <w:shd w:val="clear" w:color="auto" w:fill="auto"/>
          </w:tcPr>
          <w:p w14:paraId="46E92729" w14:textId="77777777" w:rsidR="007937B3" w:rsidRPr="00221890" w:rsidRDefault="007937B3" w:rsidP="007937B3">
            <w:pPr>
              <w:pStyle w:val="ENoteTableText"/>
            </w:pPr>
            <w:r w:rsidRPr="00221890">
              <w:t>27 Mar 2010</w:t>
            </w:r>
            <w:r w:rsidR="006A4F26" w:rsidRPr="00221890">
              <w:t xml:space="preserve"> (r 2)</w:t>
            </w:r>
          </w:p>
        </w:tc>
        <w:tc>
          <w:tcPr>
            <w:tcW w:w="1089" w:type="pct"/>
            <w:tcBorders>
              <w:top w:val="single" w:sz="4" w:space="0" w:color="auto"/>
              <w:bottom w:val="single" w:sz="4" w:space="0" w:color="auto"/>
            </w:tcBorders>
            <w:shd w:val="clear" w:color="auto" w:fill="auto"/>
          </w:tcPr>
          <w:p w14:paraId="79903C3D" w14:textId="77777777" w:rsidR="007937B3" w:rsidRPr="00221890" w:rsidRDefault="007937B3" w:rsidP="006A4F26">
            <w:pPr>
              <w:pStyle w:val="ENoteTableText"/>
            </w:pPr>
            <w:r w:rsidRPr="00221890">
              <w:t>r</w:t>
            </w:r>
            <w:r w:rsidR="007F4EF0" w:rsidRPr="00221890">
              <w:t> </w:t>
            </w:r>
            <w:r w:rsidR="0064111D" w:rsidRPr="00221890">
              <w:t>3 and 4</w:t>
            </w:r>
          </w:p>
        </w:tc>
      </w:tr>
      <w:tr w:rsidR="007937B3" w:rsidRPr="00221890" w14:paraId="7322191F" w14:textId="77777777" w:rsidTr="002A7DC4">
        <w:trPr>
          <w:cantSplit/>
        </w:trPr>
        <w:tc>
          <w:tcPr>
            <w:tcW w:w="1204" w:type="pct"/>
            <w:tcBorders>
              <w:top w:val="single" w:sz="4" w:space="0" w:color="auto"/>
              <w:bottom w:val="single" w:sz="4" w:space="0" w:color="auto"/>
            </w:tcBorders>
            <w:shd w:val="clear" w:color="auto" w:fill="auto"/>
          </w:tcPr>
          <w:p w14:paraId="6C09488D" w14:textId="77777777" w:rsidR="007937B3" w:rsidRPr="00221890" w:rsidRDefault="007937B3" w:rsidP="007937B3">
            <w:pPr>
              <w:pStyle w:val="ENoteTableText"/>
            </w:pPr>
            <w:r w:rsidRPr="00221890">
              <w:t>2010 No.</w:t>
            </w:r>
            <w:r w:rsidR="007A7BFD" w:rsidRPr="00221890">
              <w:t> </w:t>
            </w:r>
            <w:r w:rsidRPr="00221890">
              <w:t>70</w:t>
            </w:r>
          </w:p>
        </w:tc>
        <w:tc>
          <w:tcPr>
            <w:tcW w:w="1095" w:type="pct"/>
            <w:tcBorders>
              <w:top w:val="single" w:sz="4" w:space="0" w:color="auto"/>
              <w:bottom w:val="single" w:sz="4" w:space="0" w:color="auto"/>
            </w:tcBorders>
            <w:shd w:val="clear" w:color="auto" w:fill="auto"/>
          </w:tcPr>
          <w:p w14:paraId="3B312E3A" w14:textId="77777777" w:rsidR="007937B3" w:rsidRPr="00221890" w:rsidRDefault="007937B3" w:rsidP="006A4F26">
            <w:pPr>
              <w:pStyle w:val="ENoteTableText"/>
            </w:pPr>
            <w:r w:rsidRPr="00221890">
              <w:t>16 Apr 2010 (F2010L00929)</w:t>
            </w:r>
          </w:p>
        </w:tc>
        <w:tc>
          <w:tcPr>
            <w:tcW w:w="1612" w:type="pct"/>
            <w:tcBorders>
              <w:top w:val="single" w:sz="4" w:space="0" w:color="auto"/>
              <w:bottom w:val="single" w:sz="4" w:space="0" w:color="auto"/>
            </w:tcBorders>
            <w:shd w:val="clear" w:color="auto" w:fill="auto"/>
          </w:tcPr>
          <w:p w14:paraId="68C73B36" w14:textId="77777777" w:rsidR="007937B3" w:rsidRPr="00221890" w:rsidRDefault="007937B3" w:rsidP="007937B3">
            <w:pPr>
              <w:pStyle w:val="ENoteTableText"/>
            </w:pPr>
            <w:r w:rsidRPr="00221890">
              <w:t>19 Apr 2010</w:t>
            </w:r>
            <w:r w:rsidR="006A4F26" w:rsidRPr="00221890">
              <w:t xml:space="preserve"> (r 2)</w:t>
            </w:r>
          </w:p>
        </w:tc>
        <w:tc>
          <w:tcPr>
            <w:tcW w:w="1089" w:type="pct"/>
            <w:tcBorders>
              <w:top w:val="single" w:sz="4" w:space="0" w:color="auto"/>
              <w:bottom w:val="single" w:sz="4" w:space="0" w:color="auto"/>
            </w:tcBorders>
            <w:shd w:val="clear" w:color="auto" w:fill="auto"/>
          </w:tcPr>
          <w:p w14:paraId="3E378625" w14:textId="77777777" w:rsidR="007937B3" w:rsidRPr="00221890" w:rsidRDefault="0064111D" w:rsidP="006A4F26">
            <w:pPr>
              <w:pStyle w:val="ENoteTableText"/>
            </w:pPr>
            <w:r w:rsidRPr="00221890">
              <w:t>r 3</w:t>
            </w:r>
          </w:p>
        </w:tc>
      </w:tr>
      <w:tr w:rsidR="007937B3" w:rsidRPr="00221890" w14:paraId="5A6F7B67" w14:textId="77777777" w:rsidTr="002A7DC4">
        <w:trPr>
          <w:cantSplit/>
        </w:trPr>
        <w:tc>
          <w:tcPr>
            <w:tcW w:w="1204" w:type="pct"/>
            <w:tcBorders>
              <w:top w:val="single" w:sz="4" w:space="0" w:color="auto"/>
              <w:bottom w:val="single" w:sz="4" w:space="0" w:color="auto"/>
            </w:tcBorders>
            <w:shd w:val="clear" w:color="auto" w:fill="auto"/>
          </w:tcPr>
          <w:p w14:paraId="7E2AB8BD" w14:textId="77777777" w:rsidR="007937B3" w:rsidRPr="00221890" w:rsidRDefault="007937B3" w:rsidP="007937B3">
            <w:pPr>
              <w:pStyle w:val="ENoteTableText"/>
            </w:pPr>
            <w:r w:rsidRPr="00221890">
              <w:t>2010 No.</w:t>
            </w:r>
            <w:r w:rsidR="007A7BFD" w:rsidRPr="00221890">
              <w:t> </w:t>
            </w:r>
            <w:r w:rsidRPr="00221890">
              <w:t>71</w:t>
            </w:r>
          </w:p>
        </w:tc>
        <w:tc>
          <w:tcPr>
            <w:tcW w:w="1095" w:type="pct"/>
            <w:tcBorders>
              <w:top w:val="single" w:sz="4" w:space="0" w:color="auto"/>
              <w:bottom w:val="single" w:sz="4" w:space="0" w:color="auto"/>
            </w:tcBorders>
            <w:shd w:val="clear" w:color="auto" w:fill="auto"/>
          </w:tcPr>
          <w:p w14:paraId="47FE1BE0" w14:textId="77777777" w:rsidR="007937B3" w:rsidRPr="00221890" w:rsidRDefault="007937B3" w:rsidP="006A4F26">
            <w:pPr>
              <w:pStyle w:val="ENoteTableText"/>
            </w:pPr>
            <w:r w:rsidRPr="00221890">
              <w:t>16 Apr 2010 (F2010L00936)</w:t>
            </w:r>
          </w:p>
        </w:tc>
        <w:tc>
          <w:tcPr>
            <w:tcW w:w="1612" w:type="pct"/>
            <w:tcBorders>
              <w:top w:val="single" w:sz="4" w:space="0" w:color="auto"/>
              <w:bottom w:val="single" w:sz="4" w:space="0" w:color="auto"/>
            </w:tcBorders>
            <w:shd w:val="clear" w:color="auto" w:fill="auto"/>
          </w:tcPr>
          <w:p w14:paraId="7A804BE5" w14:textId="77777777" w:rsidR="007937B3" w:rsidRPr="00221890" w:rsidRDefault="007937B3" w:rsidP="007937B3">
            <w:pPr>
              <w:pStyle w:val="ENoteTableText"/>
            </w:pPr>
            <w:r w:rsidRPr="00221890">
              <w:t>19 Apr 2010</w:t>
            </w:r>
            <w:r w:rsidR="006A4F26" w:rsidRPr="00221890">
              <w:t xml:space="preserve"> (r 2)</w:t>
            </w:r>
          </w:p>
        </w:tc>
        <w:tc>
          <w:tcPr>
            <w:tcW w:w="1089" w:type="pct"/>
            <w:tcBorders>
              <w:top w:val="single" w:sz="4" w:space="0" w:color="auto"/>
              <w:bottom w:val="single" w:sz="4" w:space="0" w:color="auto"/>
            </w:tcBorders>
            <w:shd w:val="clear" w:color="auto" w:fill="auto"/>
          </w:tcPr>
          <w:p w14:paraId="26EC8322" w14:textId="77777777" w:rsidR="007937B3" w:rsidRPr="00221890" w:rsidRDefault="0064111D" w:rsidP="006A4F26">
            <w:pPr>
              <w:pStyle w:val="ENoteTableText"/>
            </w:pPr>
            <w:r w:rsidRPr="00221890">
              <w:t>r 3</w:t>
            </w:r>
          </w:p>
        </w:tc>
      </w:tr>
      <w:tr w:rsidR="007937B3" w:rsidRPr="00221890" w14:paraId="299E54E2" w14:textId="77777777" w:rsidTr="002A7DC4">
        <w:trPr>
          <w:cantSplit/>
        </w:trPr>
        <w:tc>
          <w:tcPr>
            <w:tcW w:w="1204" w:type="pct"/>
            <w:tcBorders>
              <w:top w:val="single" w:sz="4" w:space="0" w:color="auto"/>
              <w:bottom w:val="single" w:sz="4" w:space="0" w:color="auto"/>
            </w:tcBorders>
            <w:shd w:val="clear" w:color="auto" w:fill="auto"/>
          </w:tcPr>
          <w:p w14:paraId="01DE0646" w14:textId="77777777" w:rsidR="007937B3" w:rsidRPr="00221890" w:rsidRDefault="007937B3" w:rsidP="007937B3">
            <w:pPr>
              <w:pStyle w:val="ENoteTableText"/>
            </w:pPr>
            <w:r w:rsidRPr="00221890">
              <w:t>2010 No.</w:t>
            </w:r>
            <w:r w:rsidR="007A7BFD" w:rsidRPr="00221890">
              <w:t> </w:t>
            </w:r>
            <w:r w:rsidRPr="00221890">
              <w:t>90</w:t>
            </w:r>
          </w:p>
        </w:tc>
        <w:tc>
          <w:tcPr>
            <w:tcW w:w="1095" w:type="pct"/>
            <w:tcBorders>
              <w:top w:val="single" w:sz="4" w:space="0" w:color="auto"/>
              <w:bottom w:val="single" w:sz="4" w:space="0" w:color="auto"/>
            </w:tcBorders>
            <w:shd w:val="clear" w:color="auto" w:fill="auto"/>
          </w:tcPr>
          <w:p w14:paraId="3DA35577" w14:textId="77777777" w:rsidR="007937B3" w:rsidRPr="00221890" w:rsidRDefault="007937B3" w:rsidP="006A4F26">
            <w:pPr>
              <w:pStyle w:val="ENoteTableText"/>
            </w:pPr>
            <w:r w:rsidRPr="00221890">
              <w:t>7</w:t>
            </w:r>
            <w:r w:rsidR="007A7BFD" w:rsidRPr="00221890">
              <w:t> </w:t>
            </w:r>
            <w:r w:rsidRPr="00221890">
              <w:t>May 2010 (F2010L01203)</w:t>
            </w:r>
          </w:p>
        </w:tc>
        <w:tc>
          <w:tcPr>
            <w:tcW w:w="1612" w:type="pct"/>
            <w:tcBorders>
              <w:top w:val="single" w:sz="4" w:space="0" w:color="auto"/>
              <w:bottom w:val="single" w:sz="4" w:space="0" w:color="auto"/>
            </w:tcBorders>
            <w:shd w:val="clear" w:color="auto" w:fill="auto"/>
          </w:tcPr>
          <w:p w14:paraId="3E128C40" w14:textId="77777777" w:rsidR="007937B3" w:rsidRPr="00221890" w:rsidRDefault="007937B3" w:rsidP="007937B3">
            <w:pPr>
              <w:pStyle w:val="ENoteTableText"/>
            </w:pPr>
            <w:r w:rsidRPr="00221890">
              <w:t>8</w:t>
            </w:r>
            <w:r w:rsidR="007A7BFD" w:rsidRPr="00221890">
              <w:t> </w:t>
            </w:r>
            <w:r w:rsidRPr="00221890">
              <w:t>May 2010</w:t>
            </w:r>
            <w:r w:rsidR="006A4F26" w:rsidRPr="00221890">
              <w:t xml:space="preserve"> (r 2)</w:t>
            </w:r>
          </w:p>
        </w:tc>
        <w:tc>
          <w:tcPr>
            <w:tcW w:w="1089" w:type="pct"/>
            <w:tcBorders>
              <w:top w:val="single" w:sz="4" w:space="0" w:color="auto"/>
              <w:bottom w:val="single" w:sz="4" w:space="0" w:color="auto"/>
            </w:tcBorders>
            <w:shd w:val="clear" w:color="auto" w:fill="auto"/>
          </w:tcPr>
          <w:p w14:paraId="689B51CF" w14:textId="77777777" w:rsidR="007937B3" w:rsidRPr="00221890" w:rsidRDefault="0064111D" w:rsidP="006A4F26">
            <w:pPr>
              <w:pStyle w:val="ENoteTableText"/>
            </w:pPr>
            <w:r w:rsidRPr="00221890">
              <w:t>r 3</w:t>
            </w:r>
          </w:p>
        </w:tc>
      </w:tr>
      <w:tr w:rsidR="007937B3" w:rsidRPr="00221890" w14:paraId="3CAE894C" w14:textId="77777777" w:rsidTr="002A7DC4">
        <w:trPr>
          <w:cantSplit/>
        </w:trPr>
        <w:tc>
          <w:tcPr>
            <w:tcW w:w="1204" w:type="pct"/>
            <w:tcBorders>
              <w:top w:val="single" w:sz="4" w:space="0" w:color="auto"/>
              <w:bottom w:val="single" w:sz="4" w:space="0" w:color="auto"/>
            </w:tcBorders>
            <w:shd w:val="clear" w:color="auto" w:fill="auto"/>
          </w:tcPr>
          <w:p w14:paraId="3A2B1E0B" w14:textId="77777777" w:rsidR="007937B3" w:rsidRPr="00221890" w:rsidRDefault="007937B3" w:rsidP="007937B3">
            <w:pPr>
              <w:pStyle w:val="ENoteTableText"/>
            </w:pPr>
            <w:r w:rsidRPr="00221890">
              <w:t>2010 No.</w:t>
            </w:r>
            <w:r w:rsidR="007A7BFD" w:rsidRPr="00221890">
              <w:t> </w:t>
            </w:r>
            <w:r w:rsidRPr="00221890">
              <w:t>117</w:t>
            </w:r>
          </w:p>
        </w:tc>
        <w:tc>
          <w:tcPr>
            <w:tcW w:w="1095" w:type="pct"/>
            <w:tcBorders>
              <w:top w:val="single" w:sz="4" w:space="0" w:color="auto"/>
              <w:bottom w:val="single" w:sz="4" w:space="0" w:color="auto"/>
            </w:tcBorders>
            <w:shd w:val="clear" w:color="auto" w:fill="auto"/>
          </w:tcPr>
          <w:p w14:paraId="232C71D3" w14:textId="77777777" w:rsidR="007937B3" w:rsidRPr="00221890" w:rsidRDefault="007937B3" w:rsidP="006A4F26">
            <w:pPr>
              <w:pStyle w:val="ENoteTableText"/>
            </w:pPr>
            <w:r w:rsidRPr="00221890">
              <w:t>8</w:t>
            </w:r>
            <w:r w:rsidR="007A7BFD" w:rsidRPr="00221890">
              <w:t> </w:t>
            </w:r>
            <w:r w:rsidRPr="00221890">
              <w:t>June 2010 (F2010L01518)</w:t>
            </w:r>
          </w:p>
        </w:tc>
        <w:tc>
          <w:tcPr>
            <w:tcW w:w="1612" w:type="pct"/>
            <w:tcBorders>
              <w:top w:val="single" w:sz="4" w:space="0" w:color="auto"/>
              <w:bottom w:val="single" w:sz="4" w:space="0" w:color="auto"/>
            </w:tcBorders>
            <w:shd w:val="clear" w:color="auto" w:fill="auto"/>
          </w:tcPr>
          <w:p w14:paraId="7B177FB8" w14:textId="48C793A8" w:rsidR="007937B3" w:rsidRPr="00221890" w:rsidRDefault="0051167C" w:rsidP="007937B3">
            <w:pPr>
              <w:pStyle w:val="ENoteTableText"/>
            </w:pPr>
            <w:r w:rsidRPr="00221890">
              <w:t>1 July</w:t>
            </w:r>
            <w:r w:rsidR="007937B3" w:rsidRPr="00221890">
              <w:t xml:space="preserve"> 2010</w:t>
            </w:r>
            <w:r w:rsidR="006A4F26" w:rsidRPr="00221890">
              <w:t xml:space="preserve"> (r 2)</w:t>
            </w:r>
          </w:p>
        </w:tc>
        <w:tc>
          <w:tcPr>
            <w:tcW w:w="1089" w:type="pct"/>
            <w:tcBorders>
              <w:top w:val="single" w:sz="4" w:space="0" w:color="auto"/>
              <w:bottom w:val="single" w:sz="4" w:space="0" w:color="auto"/>
            </w:tcBorders>
            <w:shd w:val="clear" w:color="auto" w:fill="auto"/>
          </w:tcPr>
          <w:p w14:paraId="4F8BAE67" w14:textId="77777777" w:rsidR="007937B3" w:rsidRPr="00221890" w:rsidRDefault="007937B3" w:rsidP="006A4F26">
            <w:pPr>
              <w:pStyle w:val="ENoteTableText"/>
            </w:pPr>
            <w:r w:rsidRPr="00221890">
              <w:t>r</w:t>
            </w:r>
            <w:r w:rsidR="007F4EF0" w:rsidRPr="00221890">
              <w:t> </w:t>
            </w:r>
            <w:r w:rsidRPr="00221890">
              <w:t>3–5</w:t>
            </w:r>
          </w:p>
        </w:tc>
      </w:tr>
      <w:tr w:rsidR="007937B3" w:rsidRPr="00221890" w14:paraId="56BF4291" w14:textId="77777777" w:rsidTr="002A7DC4">
        <w:trPr>
          <w:cantSplit/>
        </w:trPr>
        <w:tc>
          <w:tcPr>
            <w:tcW w:w="1204" w:type="pct"/>
            <w:tcBorders>
              <w:top w:val="single" w:sz="4" w:space="0" w:color="auto"/>
              <w:bottom w:val="single" w:sz="4" w:space="0" w:color="auto"/>
            </w:tcBorders>
            <w:shd w:val="clear" w:color="auto" w:fill="auto"/>
          </w:tcPr>
          <w:p w14:paraId="0ED60752" w14:textId="77777777" w:rsidR="007937B3" w:rsidRPr="00221890" w:rsidRDefault="007937B3" w:rsidP="007937B3">
            <w:pPr>
              <w:pStyle w:val="ENoteTableText"/>
            </w:pPr>
            <w:r w:rsidRPr="00221890">
              <w:t>2010 No.</w:t>
            </w:r>
            <w:r w:rsidR="007A7BFD" w:rsidRPr="00221890">
              <w:t> </w:t>
            </w:r>
            <w:r w:rsidRPr="00221890">
              <w:t>133</w:t>
            </w:r>
          </w:p>
        </w:tc>
        <w:tc>
          <w:tcPr>
            <w:tcW w:w="1095" w:type="pct"/>
            <w:tcBorders>
              <w:top w:val="single" w:sz="4" w:space="0" w:color="auto"/>
              <w:bottom w:val="single" w:sz="4" w:space="0" w:color="auto"/>
            </w:tcBorders>
            <w:shd w:val="clear" w:color="auto" w:fill="auto"/>
          </w:tcPr>
          <w:p w14:paraId="43E39F0B" w14:textId="77777777" w:rsidR="007937B3" w:rsidRPr="00221890" w:rsidRDefault="007937B3" w:rsidP="006A4F26">
            <w:pPr>
              <w:pStyle w:val="ENoteTableText"/>
            </w:pPr>
            <w:r w:rsidRPr="00221890">
              <w:t>18</w:t>
            </w:r>
            <w:r w:rsidR="007A7BFD" w:rsidRPr="00221890">
              <w:t> </w:t>
            </w:r>
            <w:r w:rsidRPr="00221890">
              <w:t>June 2010 (F2010L01587)</w:t>
            </w:r>
          </w:p>
        </w:tc>
        <w:tc>
          <w:tcPr>
            <w:tcW w:w="1612" w:type="pct"/>
            <w:tcBorders>
              <w:top w:val="single" w:sz="4" w:space="0" w:color="auto"/>
              <w:bottom w:val="single" w:sz="4" w:space="0" w:color="auto"/>
            </w:tcBorders>
            <w:shd w:val="clear" w:color="auto" w:fill="auto"/>
          </w:tcPr>
          <w:p w14:paraId="0E594310" w14:textId="48DEF5DF" w:rsidR="007937B3" w:rsidRPr="00221890" w:rsidRDefault="0051167C" w:rsidP="007937B3">
            <w:pPr>
              <w:pStyle w:val="ENoteTableText"/>
            </w:pPr>
            <w:r w:rsidRPr="00221890">
              <w:t>1 July</w:t>
            </w:r>
            <w:r w:rsidR="007937B3" w:rsidRPr="00221890">
              <w:t xml:space="preserve"> 2010</w:t>
            </w:r>
            <w:r w:rsidR="006A4F26" w:rsidRPr="00221890">
              <w:t xml:space="preserve"> (r 2)</w:t>
            </w:r>
          </w:p>
        </w:tc>
        <w:tc>
          <w:tcPr>
            <w:tcW w:w="1089" w:type="pct"/>
            <w:tcBorders>
              <w:top w:val="single" w:sz="4" w:space="0" w:color="auto"/>
              <w:bottom w:val="single" w:sz="4" w:space="0" w:color="auto"/>
            </w:tcBorders>
            <w:shd w:val="clear" w:color="auto" w:fill="auto"/>
          </w:tcPr>
          <w:p w14:paraId="116E7D07" w14:textId="77777777" w:rsidR="007937B3" w:rsidRPr="00221890" w:rsidRDefault="0064111D" w:rsidP="006A4F26">
            <w:pPr>
              <w:pStyle w:val="ENoteTableText"/>
            </w:pPr>
            <w:r w:rsidRPr="00221890">
              <w:t>r 3</w:t>
            </w:r>
          </w:p>
        </w:tc>
      </w:tr>
      <w:tr w:rsidR="007937B3" w:rsidRPr="00221890" w14:paraId="28843207" w14:textId="77777777" w:rsidTr="002A7DC4">
        <w:trPr>
          <w:cantSplit/>
        </w:trPr>
        <w:tc>
          <w:tcPr>
            <w:tcW w:w="1204" w:type="pct"/>
            <w:tcBorders>
              <w:top w:val="single" w:sz="4" w:space="0" w:color="auto"/>
              <w:bottom w:val="single" w:sz="4" w:space="0" w:color="auto"/>
            </w:tcBorders>
            <w:shd w:val="clear" w:color="auto" w:fill="auto"/>
          </w:tcPr>
          <w:p w14:paraId="0269AA64" w14:textId="77777777" w:rsidR="007937B3" w:rsidRPr="00221890" w:rsidRDefault="007937B3" w:rsidP="007937B3">
            <w:pPr>
              <w:pStyle w:val="ENoteTableText"/>
            </w:pPr>
            <w:r w:rsidRPr="00221890">
              <w:t>2010 No.</w:t>
            </w:r>
            <w:r w:rsidR="007A7BFD" w:rsidRPr="00221890">
              <w:t> </w:t>
            </w:r>
            <w:r w:rsidRPr="00221890">
              <w:t>232</w:t>
            </w:r>
          </w:p>
        </w:tc>
        <w:tc>
          <w:tcPr>
            <w:tcW w:w="1095" w:type="pct"/>
            <w:tcBorders>
              <w:top w:val="single" w:sz="4" w:space="0" w:color="auto"/>
              <w:bottom w:val="single" w:sz="4" w:space="0" w:color="auto"/>
            </w:tcBorders>
            <w:shd w:val="clear" w:color="auto" w:fill="auto"/>
          </w:tcPr>
          <w:p w14:paraId="2ABA7F84" w14:textId="737FAAD5" w:rsidR="007937B3" w:rsidRPr="00221890" w:rsidRDefault="007937B3" w:rsidP="006A4F26">
            <w:pPr>
              <w:pStyle w:val="ENoteTableText"/>
            </w:pPr>
            <w:r w:rsidRPr="00221890">
              <w:t>2</w:t>
            </w:r>
            <w:r w:rsidR="0051167C" w:rsidRPr="00221890">
              <w:t>1 July</w:t>
            </w:r>
            <w:r w:rsidRPr="00221890">
              <w:t xml:space="preserve"> 2010 (F2010L02119)</w:t>
            </w:r>
          </w:p>
        </w:tc>
        <w:tc>
          <w:tcPr>
            <w:tcW w:w="1612" w:type="pct"/>
            <w:tcBorders>
              <w:top w:val="single" w:sz="4" w:space="0" w:color="auto"/>
              <w:bottom w:val="single" w:sz="4" w:space="0" w:color="auto"/>
            </w:tcBorders>
            <w:shd w:val="clear" w:color="auto" w:fill="auto"/>
          </w:tcPr>
          <w:p w14:paraId="4FBAC5D8" w14:textId="77777777" w:rsidR="007937B3" w:rsidRPr="00221890" w:rsidRDefault="007937B3" w:rsidP="007937B3">
            <w:pPr>
              <w:pStyle w:val="ENoteTableText"/>
            </w:pPr>
            <w:r w:rsidRPr="00221890">
              <w:t>21 Aug 2010</w:t>
            </w:r>
            <w:r w:rsidR="006A4F26" w:rsidRPr="00221890">
              <w:t xml:space="preserve"> (r 2)</w:t>
            </w:r>
          </w:p>
        </w:tc>
        <w:tc>
          <w:tcPr>
            <w:tcW w:w="1089" w:type="pct"/>
            <w:tcBorders>
              <w:top w:val="single" w:sz="4" w:space="0" w:color="auto"/>
              <w:bottom w:val="single" w:sz="4" w:space="0" w:color="auto"/>
            </w:tcBorders>
            <w:shd w:val="clear" w:color="auto" w:fill="auto"/>
          </w:tcPr>
          <w:p w14:paraId="4B44C69C" w14:textId="77777777" w:rsidR="007937B3" w:rsidRPr="00221890" w:rsidRDefault="007937B3" w:rsidP="006A4F26">
            <w:pPr>
              <w:pStyle w:val="ENoteTableText"/>
            </w:pPr>
            <w:r w:rsidRPr="00221890">
              <w:t>r</w:t>
            </w:r>
            <w:r w:rsidR="007F4EF0" w:rsidRPr="00221890">
              <w:t> </w:t>
            </w:r>
            <w:r w:rsidR="0064111D" w:rsidRPr="00221890">
              <w:t>3 and 4</w:t>
            </w:r>
          </w:p>
        </w:tc>
      </w:tr>
      <w:tr w:rsidR="007937B3" w:rsidRPr="00221890" w14:paraId="243ADB67" w14:textId="77777777" w:rsidTr="002A7DC4">
        <w:trPr>
          <w:cantSplit/>
        </w:trPr>
        <w:tc>
          <w:tcPr>
            <w:tcW w:w="1204" w:type="pct"/>
            <w:tcBorders>
              <w:top w:val="single" w:sz="4" w:space="0" w:color="auto"/>
              <w:bottom w:val="single" w:sz="4" w:space="0" w:color="auto"/>
            </w:tcBorders>
            <w:shd w:val="clear" w:color="auto" w:fill="auto"/>
          </w:tcPr>
          <w:p w14:paraId="72800AD6" w14:textId="77777777" w:rsidR="007937B3" w:rsidRPr="00221890" w:rsidRDefault="007937B3" w:rsidP="007937B3">
            <w:pPr>
              <w:pStyle w:val="ENoteTableText"/>
            </w:pPr>
            <w:r w:rsidRPr="00221890">
              <w:t>2010 No.</w:t>
            </w:r>
            <w:r w:rsidR="007A7BFD" w:rsidRPr="00221890">
              <w:t> </w:t>
            </w:r>
            <w:r w:rsidRPr="00221890">
              <w:t>270</w:t>
            </w:r>
          </w:p>
        </w:tc>
        <w:tc>
          <w:tcPr>
            <w:tcW w:w="1095" w:type="pct"/>
            <w:tcBorders>
              <w:top w:val="single" w:sz="4" w:space="0" w:color="auto"/>
              <w:bottom w:val="single" w:sz="4" w:space="0" w:color="auto"/>
            </w:tcBorders>
            <w:shd w:val="clear" w:color="auto" w:fill="auto"/>
          </w:tcPr>
          <w:p w14:paraId="352C9AD8" w14:textId="77777777" w:rsidR="007937B3" w:rsidRPr="00221890" w:rsidRDefault="007937B3" w:rsidP="006A4F26">
            <w:pPr>
              <w:pStyle w:val="ENoteTableText"/>
            </w:pPr>
            <w:r w:rsidRPr="00221890">
              <w:t>28 Oct 2010 (F2010L02818)</w:t>
            </w:r>
          </w:p>
        </w:tc>
        <w:tc>
          <w:tcPr>
            <w:tcW w:w="1612" w:type="pct"/>
            <w:tcBorders>
              <w:top w:val="single" w:sz="4" w:space="0" w:color="auto"/>
              <w:bottom w:val="single" w:sz="4" w:space="0" w:color="auto"/>
            </w:tcBorders>
            <w:shd w:val="clear" w:color="auto" w:fill="auto"/>
          </w:tcPr>
          <w:p w14:paraId="0B3D27EA" w14:textId="77777777" w:rsidR="007937B3" w:rsidRPr="00221890" w:rsidRDefault="0022412B" w:rsidP="007937B3">
            <w:pPr>
              <w:pStyle w:val="ENoteTableText"/>
            </w:pPr>
            <w:r w:rsidRPr="00221890">
              <w:t>Sch</w:t>
            </w:r>
            <w:r w:rsidR="00475D2E" w:rsidRPr="00221890">
              <w:t xml:space="preserve"> </w:t>
            </w:r>
            <w:r w:rsidRPr="00221890">
              <w:t>1 (items</w:t>
            </w:r>
            <w:r w:rsidR="007A7BFD" w:rsidRPr="00221890">
              <w:t> </w:t>
            </w:r>
            <w:r w:rsidRPr="00221890">
              <w:t xml:space="preserve">5, 6): </w:t>
            </w:r>
            <w:r w:rsidR="007937B3" w:rsidRPr="00221890">
              <w:t>1 Nov 2010</w:t>
            </w:r>
            <w:r w:rsidR="006A4F26" w:rsidRPr="00221890">
              <w:t xml:space="preserve"> (r 2)</w:t>
            </w:r>
          </w:p>
        </w:tc>
        <w:tc>
          <w:tcPr>
            <w:tcW w:w="1089" w:type="pct"/>
            <w:tcBorders>
              <w:top w:val="single" w:sz="4" w:space="0" w:color="auto"/>
              <w:bottom w:val="single" w:sz="4" w:space="0" w:color="auto"/>
            </w:tcBorders>
            <w:shd w:val="clear" w:color="auto" w:fill="auto"/>
          </w:tcPr>
          <w:p w14:paraId="4430EE82" w14:textId="77777777" w:rsidR="007937B3" w:rsidRPr="00221890" w:rsidRDefault="007937B3" w:rsidP="007937B3">
            <w:pPr>
              <w:pStyle w:val="ENoteTableText"/>
            </w:pPr>
            <w:r w:rsidRPr="00221890">
              <w:t>—</w:t>
            </w:r>
          </w:p>
        </w:tc>
      </w:tr>
      <w:tr w:rsidR="007937B3" w:rsidRPr="00221890" w14:paraId="14481582" w14:textId="77777777" w:rsidTr="002A7DC4">
        <w:trPr>
          <w:cantSplit/>
        </w:trPr>
        <w:tc>
          <w:tcPr>
            <w:tcW w:w="1204" w:type="pct"/>
            <w:tcBorders>
              <w:top w:val="single" w:sz="4" w:space="0" w:color="auto"/>
              <w:bottom w:val="single" w:sz="4" w:space="0" w:color="auto"/>
            </w:tcBorders>
            <w:shd w:val="clear" w:color="auto" w:fill="auto"/>
          </w:tcPr>
          <w:p w14:paraId="00FFC0A9" w14:textId="77777777" w:rsidR="007937B3" w:rsidRPr="00221890" w:rsidRDefault="007937B3" w:rsidP="007937B3">
            <w:pPr>
              <w:pStyle w:val="ENoteTableText"/>
            </w:pPr>
            <w:r w:rsidRPr="00221890">
              <w:t>2010 No.</w:t>
            </w:r>
            <w:r w:rsidR="007A7BFD" w:rsidRPr="00221890">
              <w:t> </w:t>
            </w:r>
            <w:r w:rsidRPr="00221890">
              <w:t>297</w:t>
            </w:r>
          </w:p>
        </w:tc>
        <w:tc>
          <w:tcPr>
            <w:tcW w:w="1095" w:type="pct"/>
            <w:tcBorders>
              <w:top w:val="single" w:sz="4" w:space="0" w:color="auto"/>
              <w:bottom w:val="single" w:sz="4" w:space="0" w:color="auto"/>
            </w:tcBorders>
            <w:shd w:val="clear" w:color="auto" w:fill="auto"/>
          </w:tcPr>
          <w:p w14:paraId="6E8EB662" w14:textId="77777777" w:rsidR="007937B3" w:rsidRPr="00221890" w:rsidRDefault="007937B3" w:rsidP="006A4F26">
            <w:pPr>
              <w:pStyle w:val="ENoteTableText"/>
            </w:pPr>
            <w:r w:rsidRPr="00221890">
              <w:t>25 Nov 2010 (F2010L03085)</w:t>
            </w:r>
          </w:p>
        </w:tc>
        <w:tc>
          <w:tcPr>
            <w:tcW w:w="1612" w:type="pct"/>
            <w:tcBorders>
              <w:top w:val="single" w:sz="4" w:space="0" w:color="auto"/>
              <w:bottom w:val="single" w:sz="4" w:space="0" w:color="auto"/>
            </w:tcBorders>
            <w:shd w:val="clear" w:color="auto" w:fill="auto"/>
          </w:tcPr>
          <w:p w14:paraId="73F7C722" w14:textId="77777777" w:rsidR="007937B3" w:rsidRPr="00221890" w:rsidRDefault="0022412B" w:rsidP="007937B3">
            <w:pPr>
              <w:pStyle w:val="ENoteTableText"/>
            </w:pPr>
            <w:r w:rsidRPr="00221890">
              <w:t xml:space="preserve">r 3 and Sch 1: </w:t>
            </w:r>
            <w:r w:rsidR="007937B3" w:rsidRPr="00221890">
              <w:t>1 Jan 2011</w:t>
            </w:r>
            <w:r w:rsidR="006A4F26" w:rsidRPr="00221890">
              <w:t xml:space="preserve"> (r 2)</w:t>
            </w:r>
          </w:p>
        </w:tc>
        <w:tc>
          <w:tcPr>
            <w:tcW w:w="1089" w:type="pct"/>
            <w:tcBorders>
              <w:top w:val="single" w:sz="4" w:space="0" w:color="auto"/>
              <w:bottom w:val="single" w:sz="4" w:space="0" w:color="auto"/>
            </w:tcBorders>
            <w:shd w:val="clear" w:color="auto" w:fill="auto"/>
          </w:tcPr>
          <w:p w14:paraId="039F6090" w14:textId="77777777" w:rsidR="007937B3" w:rsidRPr="00221890" w:rsidRDefault="0064111D" w:rsidP="006A4F26">
            <w:pPr>
              <w:pStyle w:val="ENoteTableText"/>
            </w:pPr>
            <w:r w:rsidRPr="00221890">
              <w:t>r 3</w:t>
            </w:r>
          </w:p>
        </w:tc>
      </w:tr>
      <w:tr w:rsidR="007937B3" w:rsidRPr="00221890" w14:paraId="75355DD7" w14:textId="77777777" w:rsidTr="002A7DC4">
        <w:trPr>
          <w:cantSplit/>
        </w:trPr>
        <w:tc>
          <w:tcPr>
            <w:tcW w:w="1204" w:type="pct"/>
            <w:tcBorders>
              <w:top w:val="single" w:sz="4" w:space="0" w:color="auto"/>
              <w:bottom w:val="single" w:sz="4" w:space="0" w:color="auto"/>
            </w:tcBorders>
            <w:shd w:val="clear" w:color="auto" w:fill="auto"/>
          </w:tcPr>
          <w:p w14:paraId="2C6DE19D" w14:textId="77777777" w:rsidR="007937B3" w:rsidRPr="00221890" w:rsidRDefault="007937B3" w:rsidP="007937B3">
            <w:pPr>
              <w:pStyle w:val="ENoteTableText"/>
            </w:pPr>
            <w:r w:rsidRPr="00221890">
              <w:t>2011 No.</w:t>
            </w:r>
            <w:r w:rsidR="007A7BFD" w:rsidRPr="00221890">
              <w:t> </w:t>
            </w:r>
            <w:r w:rsidRPr="00221890">
              <w:t>13</w:t>
            </w:r>
          </w:p>
        </w:tc>
        <w:tc>
          <w:tcPr>
            <w:tcW w:w="1095" w:type="pct"/>
            <w:tcBorders>
              <w:top w:val="single" w:sz="4" w:space="0" w:color="auto"/>
              <w:bottom w:val="single" w:sz="4" w:space="0" w:color="auto"/>
            </w:tcBorders>
            <w:shd w:val="clear" w:color="auto" w:fill="auto"/>
          </w:tcPr>
          <w:p w14:paraId="0E74FF28" w14:textId="77777777" w:rsidR="007937B3" w:rsidRPr="00221890" w:rsidRDefault="007937B3" w:rsidP="006A4F26">
            <w:pPr>
              <w:pStyle w:val="ENoteTableText"/>
            </w:pPr>
            <w:r w:rsidRPr="00221890">
              <w:t>1 Mar 2011 (F2011L00336)</w:t>
            </w:r>
          </w:p>
        </w:tc>
        <w:tc>
          <w:tcPr>
            <w:tcW w:w="1612" w:type="pct"/>
            <w:tcBorders>
              <w:top w:val="single" w:sz="4" w:space="0" w:color="auto"/>
              <w:bottom w:val="single" w:sz="4" w:space="0" w:color="auto"/>
            </w:tcBorders>
            <w:shd w:val="clear" w:color="auto" w:fill="auto"/>
          </w:tcPr>
          <w:p w14:paraId="396D6112" w14:textId="77777777" w:rsidR="007937B3" w:rsidRPr="00221890" w:rsidRDefault="007937B3" w:rsidP="007937B3">
            <w:pPr>
              <w:pStyle w:val="ENoteTableText"/>
            </w:pPr>
            <w:r w:rsidRPr="00221890">
              <w:t>2 Apr 2011</w:t>
            </w:r>
            <w:r w:rsidR="006A4F26" w:rsidRPr="00221890">
              <w:t xml:space="preserve"> (r 2)</w:t>
            </w:r>
          </w:p>
        </w:tc>
        <w:tc>
          <w:tcPr>
            <w:tcW w:w="1089" w:type="pct"/>
            <w:tcBorders>
              <w:top w:val="single" w:sz="4" w:space="0" w:color="auto"/>
              <w:bottom w:val="single" w:sz="4" w:space="0" w:color="auto"/>
            </w:tcBorders>
            <w:shd w:val="clear" w:color="auto" w:fill="auto"/>
          </w:tcPr>
          <w:p w14:paraId="3431CA94" w14:textId="77777777" w:rsidR="007937B3" w:rsidRPr="00221890" w:rsidRDefault="007937B3" w:rsidP="006A4F26">
            <w:pPr>
              <w:pStyle w:val="ENoteTableText"/>
            </w:pPr>
            <w:r w:rsidRPr="00221890">
              <w:t>r</w:t>
            </w:r>
            <w:r w:rsidR="007F4EF0" w:rsidRPr="00221890">
              <w:t> </w:t>
            </w:r>
            <w:r w:rsidR="0064111D" w:rsidRPr="00221890">
              <w:t>3–5</w:t>
            </w:r>
          </w:p>
        </w:tc>
      </w:tr>
      <w:tr w:rsidR="007937B3" w:rsidRPr="00221890" w14:paraId="584BD564" w14:textId="77777777" w:rsidTr="002A7DC4">
        <w:trPr>
          <w:cantSplit/>
        </w:trPr>
        <w:tc>
          <w:tcPr>
            <w:tcW w:w="1204" w:type="pct"/>
            <w:tcBorders>
              <w:top w:val="single" w:sz="4" w:space="0" w:color="auto"/>
              <w:bottom w:val="single" w:sz="4" w:space="0" w:color="auto"/>
            </w:tcBorders>
            <w:shd w:val="clear" w:color="auto" w:fill="auto"/>
          </w:tcPr>
          <w:p w14:paraId="1B5DE54A" w14:textId="77777777" w:rsidR="007937B3" w:rsidRPr="00221890" w:rsidRDefault="007937B3" w:rsidP="007937B3">
            <w:pPr>
              <w:pStyle w:val="ENoteTableText"/>
            </w:pPr>
            <w:r w:rsidRPr="00221890">
              <w:t>2011 No.</w:t>
            </w:r>
            <w:r w:rsidR="007A7BFD" w:rsidRPr="00221890">
              <w:t> </w:t>
            </w:r>
            <w:r w:rsidRPr="00221890">
              <w:t>33</w:t>
            </w:r>
          </w:p>
        </w:tc>
        <w:tc>
          <w:tcPr>
            <w:tcW w:w="1095" w:type="pct"/>
            <w:tcBorders>
              <w:top w:val="single" w:sz="4" w:space="0" w:color="auto"/>
              <w:bottom w:val="single" w:sz="4" w:space="0" w:color="auto"/>
            </w:tcBorders>
            <w:shd w:val="clear" w:color="auto" w:fill="auto"/>
          </w:tcPr>
          <w:p w14:paraId="7C31F5CF" w14:textId="77777777" w:rsidR="007937B3" w:rsidRPr="00221890" w:rsidRDefault="007937B3" w:rsidP="006A4F26">
            <w:pPr>
              <w:pStyle w:val="ENoteTableText"/>
            </w:pPr>
            <w:r w:rsidRPr="00221890">
              <w:t>16 Mar 2011 (F2011L00429)</w:t>
            </w:r>
          </w:p>
        </w:tc>
        <w:tc>
          <w:tcPr>
            <w:tcW w:w="1612" w:type="pct"/>
            <w:tcBorders>
              <w:top w:val="single" w:sz="4" w:space="0" w:color="auto"/>
              <w:bottom w:val="single" w:sz="4" w:space="0" w:color="auto"/>
            </w:tcBorders>
            <w:shd w:val="clear" w:color="auto" w:fill="auto"/>
          </w:tcPr>
          <w:p w14:paraId="23B013AA" w14:textId="77777777" w:rsidR="007937B3" w:rsidRPr="00221890" w:rsidRDefault="007937B3" w:rsidP="007937B3">
            <w:pPr>
              <w:pStyle w:val="ENoteTableText"/>
            </w:pPr>
            <w:r w:rsidRPr="00221890">
              <w:t>2 Apr 2011</w:t>
            </w:r>
            <w:r w:rsidR="006A4F26" w:rsidRPr="00221890">
              <w:t xml:space="preserve"> (r 2)</w:t>
            </w:r>
          </w:p>
        </w:tc>
        <w:tc>
          <w:tcPr>
            <w:tcW w:w="1089" w:type="pct"/>
            <w:tcBorders>
              <w:top w:val="single" w:sz="4" w:space="0" w:color="auto"/>
              <w:bottom w:val="single" w:sz="4" w:space="0" w:color="auto"/>
            </w:tcBorders>
            <w:shd w:val="clear" w:color="auto" w:fill="auto"/>
          </w:tcPr>
          <w:p w14:paraId="34EF3833" w14:textId="77777777" w:rsidR="007937B3" w:rsidRPr="00221890" w:rsidRDefault="007937B3" w:rsidP="007937B3">
            <w:pPr>
              <w:pStyle w:val="ENoteTableText"/>
            </w:pPr>
            <w:r w:rsidRPr="00221890">
              <w:t>—</w:t>
            </w:r>
          </w:p>
        </w:tc>
      </w:tr>
      <w:tr w:rsidR="007937B3" w:rsidRPr="00221890" w14:paraId="31B10C3F" w14:textId="77777777" w:rsidTr="002A7DC4">
        <w:trPr>
          <w:cantSplit/>
        </w:trPr>
        <w:tc>
          <w:tcPr>
            <w:tcW w:w="1204" w:type="pct"/>
            <w:tcBorders>
              <w:top w:val="single" w:sz="4" w:space="0" w:color="auto"/>
              <w:bottom w:val="single" w:sz="4" w:space="0" w:color="auto"/>
            </w:tcBorders>
            <w:shd w:val="clear" w:color="auto" w:fill="auto"/>
          </w:tcPr>
          <w:p w14:paraId="70464780" w14:textId="77777777" w:rsidR="007937B3" w:rsidRPr="00221890" w:rsidRDefault="007937B3" w:rsidP="007937B3">
            <w:pPr>
              <w:pStyle w:val="ENoteTableText"/>
            </w:pPr>
            <w:r w:rsidRPr="00221890">
              <w:t>2011 No.</w:t>
            </w:r>
            <w:r w:rsidR="007A7BFD" w:rsidRPr="00221890">
              <w:t> </w:t>
            </w:r>
            <w:r w:rsidRPr="00221890">
              <w:t>74</w:t>
            </w:r>
          </w:p>
        </w:tc>
        <w:tc>
          <w:tcPr>
            <w:tcW w:w="1095" w:type="pct"/>
            <w:tcBorders>
              <w:top w:val="single" w:sz="4" w:space="0" w:color="auto"/>
              <w:bottom w:val="single" w:sz="4" w:space="0" w:color="auto"/>
            </w:tcBorders>
            <w:shd w:val="clear" w:color="auto" w:fill="auto"/>
          </w:tcPr>
          <w:p w14:paraId="5331E219" w14:textId="77777777" w:rsidR="007937B3" w:rsidRPr="00221890" w:rsidRDefault="007937B3" w:rsidP="006A4F26">
            <w:pPr>
              <w:pStyle w:val="ENoteTableText"/>
            </w:pPr>
            <w:r w:rsidRPr="00221890">
              <w:t>7</w:t>
            </w:r>
            <w:r w:rsidR="007A7BFD" w:rsidRPr="00221890">
              <w:t> </w:t>
            </w:r>
            <w:r w:rsidRPr="00221890">
              <w:t>June 2011 (F2011L00966)</w:t>
            </w:r>
          </w:p>
        </w:tc>
        <w:tc>
          <w:tcPr>
            <w:tcW w:w="1612" w:type="pct"/>
            <w:tcBorders>
              <w:top w:val="single" w:sz="4" w:space="0" w:color="auto"/>
              <w:bottom w:val="single" w:sz="4" w:space="0" w:color="auto"/>
            </w:tcBorders>
            <w:shd w:val="clear" w:color="auto" w:fill="auto"/>
          </w:tcPr>
          <w:p w14:paraId="3BBBC8CD" w14:textId="6B5FBB83" w:rsidR="007937B3" w:rsidRPr="00221890" w:rsidRDefault="0051167C" w:rsidP="007937B3">
            <w:pPr>
              <w:pStyle w:val="ENoteTableText"/>
            </w:pPr>
            <w:r w:rsidRPr="00221890">
              <w:t>1 July</w:t>
            </w:r>
            <w:r w:rsidR="007937B3" w:rsidRPr="00221890">
              <w:t xml:space="preserve"> 2011</w:t>
            </w:r>
            <w:r w:rsidR="006A4F26" w:rsidRPr="00221890">
              <w:t xml:space="preserve"> (r 2)</w:t>
            </w:r>
          </w:p>
        </w:tc>
        <w:tc>
          <w:tcPr>
            <w:tcW w:w="1089" w:type="pct"/>
            <w:tcBorders>
              <w:top w:val="single" w:sz="4" w:space="0" w:color="auto"/>
              <w:bottom w:val="single" w:sz="4" w:space="0" w:color="auto"/>
            </w:tcBorders>
            <w:shd w:val="clear" w:color="auto" w:fill="auto"/>
          </w:tcPr>
          <w:p w14:paraId="2E1333A5" w14:textId="77777777" w:rsidR="007937B3" w:rsidRPr="00221890" w:rsidRDefault="0064111D" w:rsidP="006A4F26">
            <w:pPr>
              <w:pStyle w:val="ENoteTableText"/>
            </w:pPr>
            <w:r w:rsidRPr="00221890">
              <w:t>r 3</w:t>
            </w:r>
          </w:p>
        </w:tc>
      </w:tr>
      <w:tr w:rsidR="007937B3" w:rsidRPr="00221890" w14:paraId="7AB73612" w14:textId="77777777" w:rsidTr="002A7DC4">
        <w:trPr>
          <w:cantSplit/>
        </w:trPr>
        <w:tc>
          <w:tcPr>
            <w:tcW w:w="1204" w:type="pct"/>
            <w:tcBorders>
              <w:top w:val="single" w:sz="4" w:space="0" w:color="auto"/>
              <w:bottom w:val="single" w:sz="4" w:space="0" w:color="auto"/>
            </w:tcBorders>
            <w:shd w:val="clear" w:color="auto" w:fill="auto"/>
          </w:tcPr>
          <w:p w14:paraId="702F956A" w14:textId="77777777" w:rsidR="007937B3" w:rsidRPr="00221890" w:rsidRDefault="007937B3" w:rsidP="007937B3">
            <w:pPr>
              <w:pStyle w:val="ENoteTableText"/>
            </w:pPr>
            <w:r w:rsidRPr="00221890">
              <w:t>2011 No.</w:t>
            </w:r>
            <w:r w:rsidR="007A7BFD" w:rsidRPr="00221890">
              <w:t> </w:t>
            </w:r>
            <w:r w:rsidRPr="00221890">
              <w:t>105</w:t>
            </w:r>
          </w:p>
        </w:tc>
        <w:tc>
          <w:tcPr>
            <w:tcW w:w="1095" w:type="pct"/>
            <w:tcBorders>
              <w:top w:val="single" w:sz="4" w:space="0" w:color="auto"/>
              <w:bottom w:val="single" w:sz="4" w:space="0" w:color="auto"/>
            </w:tcBorders>
            <w:shd w:val="clear" w:color="auto" w:fill="auto"/>
          </w:tcPr>
          <w:p w14:paraId="6C83FD1D" w14:textId="05E09DD7" w:rsidR="007937B3" w:rsidRPr="00221890" w:rsidRDefault="0051167C" w:rsidP="006A4F26">
            <w:pPr>
              <w:pStyle w:val="ENoteTableText"/>
            </w:pPr>
            <w:r w:rsidRPr="00221890">
              <w:t>21 June</w:t>
            </w:r>
            <w:r w:rsidR="007937B3" w:rsidRPr="00221890">
              <w:t xml:space="preserve"> 2011 (F2011L01098)</w:t>
            </w:r>
          </w:p>
        </w:tc>
        <w:tc>
          <w:tcPr>
            <w:tcW w:w="1612" w:type="pct"/>
            <w:tcBorders>
              <w:top w:val="single" w:sz="4" w:space="0" w:color="auto"/>
              <w:bottom w:val="single" w:sz="4" w:space="0" w:color="auto"/>
            </w:tcBorders>
            <w:shd w:val="clear" w:color="auto" w:fill="auto"/>
          </w:tcPr>
          <w:p w14:paraId="1E923A3F" w14:textId="4A8F96AC" w:rsidR="007937B3" w:rsidRPr="00221890" w:rsidRDefault="0022412B" w:rsidP="007937B3">
            <w:pPr>
              <w:pStyle w:val="ENoteTableText"/>
            </w:pPr>
            <w:r w:rsidRPr="00221890">
              <w:t xml:space="preserve">r 3–7, 9–11 and Sch 1–9: </w:t>
            </w:r>
            <w:r w:rsidR="0051167C" w:rsidRPr="00221890">
              <w:t>1 July</w:t>
            </w:r>
            <w:r w:rsidR="007937B3" w:rsidRPr="00221890">
              <w:t xml:space="preserve"> 2011</w:t>
            </w:r>
            <w:r w:rsidR="006A4F26" w:rsidRPr="00221890">
              <w:t xml:space="preserve"> (r 2)</w:t>
            </w:r>
          </w:p>
        </w:tc>
        <w:tc>
          <w:tcPr>
            <w:tcW w:w="1089" w:type="pct"/>
            <w:tcBorders>
              <w:top w:val="single" w:sz="4" w:space="0" w:color="auto"/>
              <w:bottom w:val="single" w:sz="4" w:space="0" w:color="auto"/>
            </w:tcBorders>
            <w:shd w:val="clear" w:color="auto" w:fill="auto"/>
          </w:tcPr>
          <w:p w14:paraId="6AD14E56" w14:textId="77777777" w:rsidR="007937B3" w:rsidRPr="00221890" w:rsidRDefault="007937B3" w:rsidP="006A4F26">
            <w:pPr>
              <w:pStyle w:val="ENoteTableText"/>
            </w:pPr>
            <w:r w:rsidRPr="00221890">
              <w:t>r</w:t>
            </w:r>
            <w:r w:rsidR="007F4EF0" w:rsidRPr="00221890">
              <w:t> </w:t>
            </w:r>
            <w:r w:rsidR="0064111D" w:rsidRPr="00221890">
              <w:t>3–7 and 9–11</w:t>
            </w:r>
          </w:p>
        </w:tc>
      </w:tr>
      <w:tr w:rsidR="007937B3" w:rsidRPr="00221890" w14:paraId="5B3C17B1" w14:textId="77777777" w:rsidTr="002A7DC4">
        <w:trPr>
          <w:cantSplit/>
        </w:trPr>
        <w:tc>
          <w:tcPr>
            <w:tcW w:w="1204" w:type="pct"/>
            <w:tcBorders>
              <w:top w:val="single" w:sz="4" w:space="0" w:color="auto"/>
              <w:bottom w:val="single" w:sz="4" w:space="0" w:color="auto"/>
            </w:tcBorders>
            <w:shd w:val="clear" w:color="auto" w:fill="auto"/>
          </w:tcPr>
          <w:p w14:paraId="61A2420E" w14:textId="77777777" w:rsidR="007937B3" w:rsidRPr="00221890" w:rsidRDefault="007937B3" w:rsidP="007937B3">
            <w:pPr>
              <w:pStyle w:val="ENoteTableText"/>
            </w:pPr>
            <w:r w:rsidRPr="00221890">
              <w:lastRenderedPageBreak/>
              <w:t>2011 No.</w:t>
            </w:r>
            <w:r w:rsidR="007A7BFD" w:rsidRPr="00221890">
              <w:t> </w:t>
            </w:r>
            <w:r w:rsidRPr="00221890">
              <w:t>122</w:t>
            </w:r>
          </w:p>
        </w:tc>
        <w:tc>
          <w:tcPr>
            <w:tcW w:w="1095" w:type="pct"/>
            <w:tcBorders>
              <w:top w:val="single" w:sz="4" w:space="0" w:color="auto"/>
              <w:bottom w:val="single" w:sz="4" w:space="0" w:color="auto"/>
            </w:tcBorders>
            <w:shd w:val="clear" w:color="auto" w:fill="auto"/>
          </w:tcPr>
          <w:p w14:paraId="28CCF41F" w14:textId="77777777" w:rsidR="007937B3" w:rsidRPr="00221890" w:rsidRDefault="007937B3" w:rsidP="006A4F26">
            <w:pPr>
              <w:pStyle w:val="ENoteTableText"/>
            </w:pPr>
            <w:r w:rsidRPr="00221890">
              <w:t>30</w:t>
            </w:r>
            <w:r w:rsidR="007A7BFD" w:rsidRPr="00221890">
              <w:t> </w:t>
            </w:r>
            <w:r w:rsidRPr="00221890">
              <w:t>June 2011 (F2011L01376)</w:t>
            </w:r>
          </w:p>
        </w:tc>
        <w:tc>
          <w:tcPr>
            <w:tcW w:w="1612" w:type="pct"/>
            <w:tcBorders>
              <w:top w:val="single" w:sz="4" w:space="0" w:color="auto"/>
              <w:bottom w:val="single" w:sz="4" w:space="0" w:color="auto"/>
            </w:tcBorders>
            <w:shd w:val="clear" w:color="auto" w:fill="auto"/>
          </w:tcPr>
          <w:p w14:paraId="59BE055A" w14:textId="2BD4B6E2" w:rsidR="007937B3" w:rsidRPr="00221890" w:rsidRDefault="0051167C" w:rsidP="007937B3">
            <w:pPr>
              <w:pStyle w:val="ENoteTableText"/>
            </w:pPr>
            <w:r w:rsidRPr="00221890">
              <w:t>1 July</w:t>
            </w:r>
            <w:r w:rsidR="007937B3" w:rsidRPr="00221890">
              <w:t xml:space="preserve"> 2011</w:t>
            </w:r>
            <w:r w:rsidR="006A4F26" w:rsidRPr="00221890">
              <w:t xml:space="preserve"> (r 2)</w:t>
            </w:r>
          </w:p>
        </w:tc>
        <w:tc>
          <w:tcPr>
            <w:tcW w:w="1089" w:type="pct"/>
            <w:tcBorders>
              <w:top w:val="single" w:sz="4" w:space="0" w:color="auto"/>
              <w:bottom w:val="single" w:sz="4" w:space="0" w:color="auto"/>
            </w:tcBorders>
            <w:shd w:val="clear" w:color="auto" w:fill="auto"/>
          </w:tcPr>
          <w:p w14:paraId="69E04175" w14:textId="77777777" w:rsidR="007937B3" w:rsidRPr="00221890" w:rsidRDefault="0064111D" w:rsidP="006A4F26">
            <w:pPr>
              <w:pStyle w:val="ENoteTableText"/>
            </w:pPr>
            <w:r w:rsidRPr="00221890">
              <w:t>r 3</w:t>
            </w:r>
          </w:p>
        </w:tc>
      </w:tr>
      <w:tr w:rsidR="007937B3" w:rsidRPr="00221890" w14:paraId="3311C9F0" w14:textId="77777777" w:rsidTr="002A7DC4">
        <w:trPr>
          <w:cantSplit/>
        </w:trPr>
        <w:tc>
          <w:tcPr>
            <w:tcW w:w="1204" w:type="pct"/>
            <w:tcBorders>
              <w:top w:val="single" w:sz="4" w:space="0" w:color="auto"/>
              <w:bottom w:val="single" w:sz="4" w:space="0" w:color="auto"/>
            </w:tcBorders>
            <w:shd w:val="clear" w:color="auto" w:fill="auto"/>
          </w:tcPr>
          <w:p w14:paraId="2B65DA9C" w14:textId="77777777" w:rsidR="007937B3" w:rsidRPr="00221890" w:rsidRDefault="007937B3" w:rsidP="007937B3">
            <w:pPr>
              <w:pStyle w:val="ENoteTableText"/>
            </w:pPr>
            <w:r w:rsidRPr="00221890">
              <w:t>2011 No.</w:t>
            </w:r>
            <w:r w:rsidR="007A7BFD" w:rsidRPr="00221890">
              <w:t> </w:t>
            </w:r>
            <w:r w:rsidRPr="00221890">
              <w:t>147</w:t>
            </w:r>
          </w:p>
        </w:tc>
        <w:tc>
          <w:tcPr>
            <w:tcW w:w="1095" w:type="pct"/>
            <w:tcBorders>
              <w:top w:val="single" w:sz="4" w:space="0" w:color="auto"/>
              <w:bottom w:val="single" w:sz="4" w:space="0" w:color="auto"/>
            </w:tcBorders>
            <w:shd w:val="clear" w:color="auto" w:fill="auto"/>
          </w:tcPr>
          <w:p w14:paraId="7D806F6E" w14:textId="77777777" w:rsidR="007937B3" w:rsidRPr="00221890" w:rsidRDefault="007937B3" w:rsidP="006A4F26">
            <w:pPr>
              <w:pStyle w:val="ENoteTableText"/>
            </w:pPr>
            <w:r w:rsidRPr="00221890">
              <w:t>9 Aug 2011 (F2011L01620)</w:t>
            </w:r>
          </w:p>
        </w:tc>
        <w:tc>
          <w:tcPr>
            <w:tcW w:w="1612" w:type="pct"/>
            <w:tcBorders>
              <w:top w:val="single" w:sz="4" w:space="0" w:color="auto"/>
              <w:bottom w:val="single" w:sz="4" w:space="0" w:color="auto"/>
            </w:tcBorders>
            <w:shd w:val="clear" w:color="auto" w:fill="auto"/>
          </w:tcPr>
          <w:p w14:paraId="433FCA38" w14:textId="77777777" w:rsidR="007937B3" w:rsidRPr="00221890" w:rsidRDefault="007937B3" w:rsidP="007937B3">
            <w:pPr>
              <w:pStyle w:val="ENoteTableText"/>
            </w:pPr>
            <w:r w:rsidRPr="00221890">
              <w:t>15 Aug 2011</w:t>
            </w:r>
            <w:r w:rsidR="006A4F26" w:rsidRPr="00221890">
              <w:t xml:space="preserve"> (r 2)</w:t>
            </w:r>
          </w:p>
        </w:tc>
        <w:tc>
          <w:tcPr>
            <w:tcW w:w="1089" w:type="pct"/>
            <w:tcBorders>
              <w:top w:val="single" w:sz="4" w:space="0" w:color="auto"/>
              <w:bottom w:val="single" w:sz="4" w:space="0" w:color="auto"/>
            </w:tcBorders>
            <w:shd w:val="clear" w:color="auto" w:fill="auto"/>
          </w:tcPr>
          <w:p w14:paraId="013D988B" w14:textId="77777777" w:rsidR="007937B3" w:rsidRPr="00221890" w:rsidRDefault="007937B3" w:rsidP="006A4F26">
            <w:pPr>
              <w:pStyle w:val="ENoteTableText"/>
            </w:pPr>
            <w:r w:rsidRPr="00221890">
              <w:t>r 3</w:t>
            </w:r>
          </w:p>
        </w:tc>
      </w:tr>
      <w:tr w:rsidR="007937B3" w:rsidRPr="00221890" w14:paraId="02432F44" w14:textId="77777777" w:rsidTr="002A7DC4">
        <w:trPr>
          <w:cantSplit/>
        </w:trPr>
        <w:tc>
          <w:tcPr>
            <w:tcW w:w="1204" w:type="pct"/>
            <w:tcBorders>
              <w:top w:val="single" w:sz="4" w:space="0" w:color="auto"/>
              <w:bottom w:val="single" w:sz="4" w:space="0" w:color="auto"/>
            </w:tcBorders>
            <w:shd w:val="clear" w:color="auto" w:fill="auto"/>
          </w:tcPr>
          <w:p w14:paraId="4C7CD3EE" w14:textId="77777777" w:rsidR="007937B3" w:rsidRPr="00221890" w:rsidRDefault="007937B3" w:rsidP="007937B3">
            <w:pPr>
              <w:pStyle w:val="ENoteTableText"/>
            </w:pPr>
            <w:r w:rsidRPr="00221890">
              <w:t>2011 No.</w:t>
            </w:r>
            <w:r w:rsidR="007A7BFD" w:rsidRPr="00221890">
              <w:t> </w:t>
            </w:r>
            <w:r w:rsidRPr="00221890">
              <w:t>199</w:t>
            </w:r>
          </w:p>
        </w:tc>
        <w:tc>
          <w:tcPr>
            <w:tcW w:w="1095" w:type="pct"/>
            <w:tcBorders>
              <w:top w:val="single" w:sz="4" w:space="0" w:color="auto"/>
              <w:bottom w:val="single" w:sz="4" w:space="0" w:color="auto"/>
            </w:tcBorders>
            <w:shd w:val="clear" w:color="auto" w:fill="auto"/>
          </w:tcPr>
          <w:p w14:paraId="6BDB2B56" w14:textId="77777777" w:rsidR="007937B3" w:rsidRPr="00221890" w:rsidRDefault="007937B3" w:rsidP="006A4F26">
            <w:pPr>
              <w:pStyle w:val="ENoteTableText"/>
            </w:pPr>
            <w:r w:rsidRPr="00221890">
              <w:t>5 Nov 2011 (F2011L02239)</w:t>
            </w:r>
          </w:p>
        </w:tc>
        <w:tc>
          <w:tcPr>
            <w:tcW w:w="1612" w:type="pct"/>
            <w:tcBorders>
              <w:top w:val="single" w:sz="4" w:space="0" w:color="auto"/>
              <w:bottom w:val="single" w:sz="4" w:space="0" w:color="auto"/>
            </w:tcBorders>
            <w:shd w:val="clear" w:color="auto" w:fill="auto"/>
          </w:tcPr>
          <w:p w14:paraId="521A6A8B" w14:textId="77777777" w:rsidR="007937B3" w:rsidRPr="00221890" w:rsidRDefault="007937B3" w:rsidP="007937B3">
            <w:pPr>
              <w:pStyle w:val="ENoteTableText"/>
            </w:pPr>
            <w:r w:rsidRPr="00221890">
              <w:t>5 Nov 2011</w:t>
            </w:r>
            <w:r w:rsidR="006A4F26" w:rsidRPr="00221890">
              <w:t xml:space="preserve"> (r 2)</w:t>
            </w:r>
          </w:p>
        </w:tc>
        <w:tc>
          <w:tcPr>
            <w:tcW w:w="1089" w:type="pct"/>
            <w:tcBorders>
              <w:top w:val="single" w:sz="4" w:space="0" w:color="auto"/>
              <w:bottom w:val="single" w:sz="4" w:space="0" w:color="auto"/>
            </w:tcBorders>
            <w:shd w:val="clear" w:color="auto" w:fill="auto"/>
          </w:tcPr>
          <w:p w14:paraId="5A762A57" w14:textId="77777777" w:rsidR="007937B3" w:rsidRPr="00221890" w:rsidRDefault="007937B3" w:rsidP="006A4F26">
            <w:pPr>
              <w:pStyle w:val="ENoteTableText"/>
            </w:pPr>
            <w:r w:rsidRPr="00221890">
              <w:t>r</w:t>
            </w:r>
            <w:r w:rsidR="007F4EF0" w:rsidRPr="00221890">
              <w:t> </w:t>
            </w:r>
            <w:r w:rsidR="0064111D" w:rsidRPr="00221890">
              <w:t>3–6</w:t>
            </w:r>
          </w:p>
        </w:tc>
      </w:tr>
      <w:tr w:rsidR="007937B3" w:rsidRPr="00221890" w14:paraId="754690B8" w14:textId="77777777" w:rsidTr="002A7DC4">
        <w:trPr>
          <w:cantSplit/>
        </w:trPr>
        <w:tc>
          <w:tcPr>
            <w:tcW w:w="1204" w:type="pct"/>
            <w:tcBorders>
              <w:top w:val="single" w:sz="4" w:space="0" w:color="auto"/>
              <w:bottom w:val="single" w:sz="4" w:space="0" w:color="auto"/>
            </w:tcBorders>
            <w:shd w:val="clear" w:color="auto" w:fill="auto"/>
          </w:tcPr>
          <w:p w14:paraId="6678E724" w14:textId="77777777" w:rsidR="007937B3" w:rsidRPr="00221890" w:rsidRDefault="007937B3" w:rsidP="007937B3">
            <w:pPr>
              <w:pStyle w:val="ENoteTableText"/>
            </w:pPr>
            <w:r w:rsidRPr="00221890">
              <w:t>2011 No.</w:t>
            </w:r>
            <w:r w:rsidR="007A7BFD" w:rsidRPr="00221890">
              <w:t> </w:t>
            </w:r>
            <w:r w:rsidRPr="00221890">
              <w:t>250</w:t>
            </w:r>
          </w:p>
        </w:tc>
        <w:tc>
          <w:tcPr>
            <w:tcW w:w="1095" w:type="pct"/>
            <w:tcBorders>
              <w:top w:val="single" w:sz="4" w:space="0" w:color="auto"/>
              <w:bottom w:val="single" w:sz="4" w:space="0" w:color="auto"/>
            </w:tcBorders>
            <w:shd w:val="clear" w:color="auto" w:fill="auto"/>
          </w:tcPr>
          <w:p w14:paraId="47484D10" w14:textId="77777777" w:rsidR="007937B3" w:rsidRPr="00221890" w:rsidRDefault="007937B3" w:rsidP="006A4F26">
            <w:pPr>
              <w:pStyle w:val="ENoteTableText"/>
            </w:pPr>
            <w:r w:rsidRPr="00221890">
              <w:t>12 Dec 2011 (F2011L02650)</w:t>
            </w:r>
          </w:p>
        </w:tc>
        <w:tc>
          <w:tcPr>
            <w:tcW w:w="1612" w:type="pct"/>
            <w:tcBorders>
              <w:top w:val="single" w:sz="4" w:space="0" w:color="auto"/>
              <w:bottom w:val="single" w:sz="4" w:space="0" w:color="auto"/>
            </w:tcBorders>
            <w:shd w:val="clear" w:color="auto" w:fill="auto"/>
          </w:tcPr>
          <w:p w14:paraId="3BC12865" w14:textId="77777777" w:rsidR="007937B3" w:rsidRPr="00221890" w:rsidRDefault="0022412B" w:rsidP="007937B3">
            <w:pPr>
              <w:pStyle w:val="ENoteTableText"/>
            </w:pPr>
            <w:r w:rsidRPr="00221890">
              <w:t xml:space="preserve">r 3, 4, 7, Sch 1, 2 and 5: </w:t>
            </w:r>
            <w:r w:rsidR="007937B3" w:rsidRPr="00221890">
              <w:t>1 Jan 2012</w:t>
            </w:r>
            <w:r w:rsidR="006A4F26" w:rsidRPr="00221890">
              <w:t xml:space="preserve"> (r 2)</w:t>
            </w:r>
          </w:p>
        </w:tc>
        <w:tc>
          <w:tcPr>
            <w:tcW w:w="1089" w:type="pct"/>
            <w:tcBorders>
              <w:top w:val="single" w:sz="4" w:space="0" w:color="auto"/>
              <w:bottom w:val="single" w:sz="4" w:space="0" w:color="auto"/>
            </w:tcBorders>
            <w:shd w:val="clear" w:color="auto" w:fill="auto"/>
          </w:tcPr>
          <w:p w14:paraId="7C376C66" w14:textId="77777777" w:rsidR="007937B3" w:rsidRPr="00221890" w:rsidRDefault="007937B3" w:rsidP="006A4F26">
            <w:pPr>
              <w:pStyle w:val="ENoteTableText"/>
            </w:pPr>
            <w:r w:rsidRPr="00221890">
              <w:t>r</w:t>
            </w:r>
            <w:r w:rsidR="007F4EF0" w:rsidRPr="00221890">
              <w:t> </w:t>
            </w:r>
            <w:r w:rsidR="0064111D" w:rsidRPr="00221890">
              <w:t>3, 4 and 7</w:t>
            </w:r>
          </w:p>
        </w:tc>
      </w:tr>
      <w:tr w:rsidR="007937B3" w:rsidRPr="00221890" w14:paraId="56C817FE" w14:textId="77777777" w:rsidTr="002A7DC4">
        <w:trPr>
          <w:cantSplit/>
        </w:trPr>
        <w:tc>
          <w:tcPr>
            <w:tcW w:w="1204" w:type="pct"/>
            <w:tcBorders>
              <w:top w:val="single" w:sz="4" w:space="0" w:color="auto"/>
              <w:bottom w:val="single" w:sz="4" w:space="0" w:color="auto"/>
            </w:tcBorders>
            <w:shd w:val="clear" w:color="auto" w:fill="auto"/>
          </w:tcPr>
          <w:p w14:paraId="2F2AD2DD" w14:textId="77777777" w:rsidR="007937B3" w:rsidRPr="00221890" w:rsidRDefault="007937B3" w:rsidP="007937B3">
            <w:pPr>
              <w:pStyle w:val="ENoteTableText"/>
            </w:pPr>
            <w:r w:rsidRPr="00221890">
              <w:t>2012 No.</w:t>
            </w:r>
            <w:r w:rsidR="007A7BFD" w:rsidRPr="00221890">
              <w:t> </w:t>
            </w:r>
            <w:r w:rsidRPr="00221890">
              <w:t>4</w:t>
            </w:r>
          </w:p>
        </w:tc>
        <w:tc>
          <w:tcPr>
            <w:tcW w:w="1095" w:type="pct"/>
            <w:tcBorders>
              <w:top w:val="single" w:sz="4" w:space="0" w:color="auto"/>
              <w:bottom w:val="single" w:sz="4" w:space="0" w:color="auto"/>
            </w:tcBorders>
            <w:shd w:val="clear" w:color="auto" w:fill="auto"/>
          </w:tcPr>
          <w:p w14:paraId="18E8310B" w14:textId="77777777" w:rsidR="007937B3" w:rsidRPr="00221890" w:rsidRDefault="007937B3" w:rsidP="006A4F26">
            <w:pPr>
              <w:pStyle w:val="ENoteTableText"/>
            </w:pPr>
            <w:r w:rsidRPr="00221890">
              <w:t>13 Feb 2012 (F2012L00282)</w:t>
            </w:r>
          </w:p>
        </w:tc>
        <w:tc>
          <w:tcPr>
            <w:tcW w:w="1612" w:type="pct"/>
            <w:tcBorders>
              <w:top w:val="single" w:sz="4" w:space="0" w:color="auto"/>
              <w:bottom w:val="single" w:sz="4" w:space="0" w:color="auto"/>
            </w:tcBorders>
            <w:shd w:val="clear" w:color="auto" w:fill="auto"/>
          </w:tcPr>
          <w:p w14:paraId="1EAE34C9" w14:textId="77777777" w:rsidR="007937B3" w:rsidRPr="00221890" w:rsidRDefault="007937B3" w:rsidP="007937B3">
            <w:pPr>
              <w:pStyle w:val="ENoteTableText"/>
            </w:pPr>
            <w:r w:rsidRPr="00221890">
              <w:t>14 Feb 2012</w:t>
            </w:r>
            <w:r w:rsidR="006A4F26" w:rsidRPr="00221890">
              <w:t xml:space="preserve"> (r 2)</w:t>
            </w:r>
          </w:p>
        </w:tc>
        <w:tc>
          <w:tcPr>
            <w:tcW w:w="1089" w:type="pct"/>
            <w:tcBorders>
              <w:top w:val="single" w:sz="4" w:space="0" w:color="auto"/>
              <w:bottom w:val="single" w:sz="4" w:space="0" w:color="auto"/>
            </w:tcBorders>
            <w:shd w:val="clear" w:color="auto" w:fill="auto"/>
          </w:tcPr>
          <w:p w14:paraId="1C2BC8EE" w14:textId="77777777" w:rsidR="007937B3" w:rsidRPr="00221890" w:rsidRDefault="0064111D" w:rsidP="006A4F26">
            <w:pPr>
              <w:pStyle w:val="ENoteTableText"/>
            </w:pPr>
            <w:r w:rsidRPr="00221890">
              <w:t>r 3</w:t>
            </w:r>
          </w:p>
        </w:tc>
      </w:tr>
      <w:tr w:rsidR="007937B3" w:rsidRPr="00221890" w14:paraId="3A4AB0A5" w14:textId="77777777" w:rsidTr="002A7DC4">
        <w:trPr>
          <w:cantSplit/>
        </w:trPr>
        <w:tc>
          <w:tcPr>
            <w:tcW w:w="1204" w:type="pct"/>
            <w:tcBorders>
              <w:top w:val="single" w:sz="4" w:space="0" w:color="auto"/>
              <w:bottom w:val="single" w:sz="4" w:space="0" w:color="auto"/>
            </w:tcBorders>
            <w:shd w:val="clear" w:color="auto" w:fill="auto"/>
          </w:tcPr>
          <w:p w14:paraId="554D5AB1" w14:textId="77777777" w:rsidR="007937B3" w:rsidRPr="00221890" w:rsidRDefault="007937B3" w:rsidP="007937B3">
            <w:pPr>
              <w:pStyle w:val="ENoteTableText"/>
            </w:pPr>
            <w:r w:rsidRPr="00221890">
              <w:t>2012 No.</w:t>
            </w:r>
            <w:r w:rsidR="007A7BFD" w:rsidRPr="00221890">
              <w:t> </w:t>
            </w:r>
            <w:r w:rsidRPr="00221890">
              <w:t>35</w:t>
            </w:r>
          </w:p>
        </w:tc>
        <w:tc>
          <w:tcPr>
            <w:tcW w:w="1095" w:type="pct"/>
            <w:tcBorders>
              <w:top w:val="single" w:sz="4" w:space="0" w:color="auto"/>
              <w:bottom w:val="single" w:sz="4" w:space="0" w:color="auto"/>
            </w:tcBorders>
            <w:shd w:val="clear" w:color="auto" w:fill="auto"/>
          </w:tcPr>
          <w:p w14:paraId="139D15F7" w14:textId="77777777" w:rsidR="007937B3" w:rsidRPr="00221890" w:rsidRDefault="007937B3" w:rsidP="006A4F26">
            <w:pPr>
              <w:pStyle w:val="ENoteTableText"/>
            </w:pPr>
            <w:r w:rsidRPr="00221890">
              <w:t>23 Mar 2012 (F2012L00664)</w:t>
            </w:r>
          </w:p>
        </w:tc>
        <w:tc>
          <w:tcPr>
            <w:tcW w:w="1612" w:type="pct"/>
            <w:tcBorders>
              <w:top w:val="single" w:sz="4" w:space="0" w:color="auto"/>
              <w:bottom w:val="single" w:sz="4" w:space="0" w:color="auto"/>
            </w:tcBorders>
            <w:shd w:val="clear" w:color="auto" w:fill="auto"/>
          </w:tcPr>
          <w:p w14:paraId="0C605A28" w14:textId="77777777" w:rsidR="007937B3" w:rsidRPr="00221890" w:rsidRDefault="007937B3" w:rsidP="00033346">
            <w:pPr>
              <w:pStyle w:val="ENoteTableText"/>
            </w:pPr>
            <w:r w:rsidRPr="00221890">
              <w:t>s 4</w:t>
            </w:r>
            <w:r w:rsidR="00B37BB9" w:rsidRPr="00221890">
              <w:t>, 6</w:t>
            </w:r>
            <w:r w:rsidRPr="00221890">
              <w:t xml:space="preserve"> and Sch</w:t>
            </w:r>
            <w:r w:rsidR="007F4EF0" w:rsidRPr="00221890">
              <w:t> </w:t>
            </w:r>
            <w:r w:rsidRPr="00221890">
              <w:t>2</w:t>
            </w:r>
            <w:r w:rsidR="00B37BB9" w:rsidRPr="00221890">
              <w:t>–4</w:t>
            </w:r>
            <w:r w:rsidRPr="00221890">
              <w:t>: 24 Mar 2012</w:t>
            </w:r>
            <w:r w:rsidR="006A4F26" w:rsidRPr="00221890">
              <w:t xml:space="preserve"> </w:t>
            </w:r>
            <w:r w:rsidRPr="00221890">
              <w:t>(s 2(c)</w:t>
            </w:r>
            <w:r w:rsidR="00B37BB9" w:rsidRPr="00221890">
              <w:t>, (d), (e))</w:t>
            </w:r>
            <w:r w:rsidRPr="00221890">
              <w:br/>
              <w:t>s 7 and Sch</w:t>
            </w:r>
            <w:r w:rsidR="007F4EF0" w:rsidRPr="00221890">
              <w:t> </w:t>
            </w:r>
            <w:r w:rsidRPr="00221890">
              <w:t>5: 26 Mar 2012</w:t>
            </w:r>
            <w:r w:rsidR="006A4F26" w:rsidRPr="00221890">
              <w:t xml:space="preserve"> (</w:t>
            </w:r>
            <w:r w:rsidR="00B37BB9" w:rsidRPr="00221890">
              <w:t xml:space="preserve">s </w:t>
            </w:r>
            <w:r w:rsidR="006A4F26" w:rsidRPr="00221890">
              <w:t>2(f))</w:t>
            </w:r>
          </w:p>
        </w:tc>
        <w:tc>
          <w:tcPr>
            <w:tcW w:w="1089" w:type="pct"/>
            <w:tcBorders>
              <w:top w:val="single" w:sz="4" w:space="0" w:color="auto"/>
              <w:bottom w:val="single" w:sz="4" w:space="0" w:color="auto"/>
            </w:tcBorders>
            <w:shd w:val="clear" w:color="auto" w:fill="auto"/>
          </w:tcPr>
          <w:p w14:paraId="676F7790" w14:textId="77777777" w:rsidR="007937B3" w:rsidRPr="00221890" w:rsidRDefault="007937B3" w:rsidP="006A4F26">
            <w:pPr>
              <w:pStyle w:val="ENoteTableText"/>
            </w:pPr>
            <w:r w:rsidRPr="00221890">
              <w:t>s</w:t>
            </w:r>
            <w:r w:rsidR="007F4EF0" w:rsidRPr="00221890">
              <w:t> </w:t>
            </w:r>
            <w:r w:rsidR="0064111D" w:rsidRPr="00221890">
              <w:t>4, 6 and 7</w:t>
            </w:r>
          </w:p>
        </w:tc>
      </w:tr>
      <w:tr w:rsidR="007937B3" w:rsidRPr="00221890" w14:paraId="502754C1" w14:textId="77777777" w:rsidTr="002A7DC4">
        <w:trPr>
          <w:cantSplit/>
        </w:trPr>
        <w:tc>
          <w:tcPr>
            <w:tcW w:w="1204" w:type="pct"/>
            <w:tcBorders>
              <w:top w:val="single" w:sz="4" w:space="0" w:color="auto"/>
              <w:bottom w:val="single" w:sz="4" w:space="0" w:color="auto"/>
            </w:tcBorders>
            <w:shd w:val="clear" w:color="auto" w:fill="auto"/>
          </w:tcPr>
          <w:p w14:paraId="5E6781E8" w14:textId="77777777" w:rsidR="007937B3" w:rsidRPr="00221890" w:rsidRDefault="007937B3" w:rsidP="007937B3">
            <w:pPr>
              <w:pStyle w:val="ENoteTableText"/>
            </w:pPr>
            <w:r w:rsidRPr="00221890">
              <w:t>2012 No.</w:t>
            </w:r>
            <w:r w:rsidR="007A7BFD" w:rsidRPr="00221890">
              <w:t> </w:t>
            </w:r>
            <w:r w:rsidRPr="00221890">
              <w:t>82</w:t>
            </w:r>
          </w:p>
        </w:tc>
        <w:tc>
          <w:tcPr>
            <w:tcW w:w="1095" w:type="pct"/>
            <w:tcBorders>
              <w:top w:val="single" w:sz="4" w:space="0" w:color="auto"/>
              <w:bottom w:val="single" w:sz="4" w:space="0" w:color="auto"/>
            </w:tcBorders>
            <w:shd w:val="clear" w:color="auto" w:fill="auto"/>
          </w:tcPr>
          <w:p w14:paraId="43EF8490" w14:textId="77777777" w:rsidR="007937B3" w:rsidRPr="00221890" w:rsidRDefault="007937B3" w:rsidP="006A4F26">
            <w:pPr>
              <w:pStyle w:val="ENoteTableText"/>
            </w:pPr>
            <w:r w:rsidRPr="00221890">
              <w:t>29</w:t>
            </w:r>
            <w:r w:rsidR="007A7BFD" w:rsidRPr="00221890">
              <w:t> </w:t>
            </w:r>
            <w:r w:rsidRPr="00221890">
              <w:t>May 2012 (F2012L01105)</w:t>
            </w:r>
          </w:p>
        </w:tc>
        <w:tc>
          <w:tcPr>
            <w:tcW w:w="1612" w:type="pct"/>
            <w:tcBorders>
              <w:top w:val="single" w:sz="4" w:space="0" w:color="auto"/>
              <w:bottom w:val="single" w:sz="4" w:space="0" w:color="auto"/>
            </w:tcBorders>
            <w:shd w:val="clear" w:color="auto" w:fill="auto"/>
          </w:tcPr>
          <w:p w14:paraId="56BD55A3" w14:textId="74B7B6CD" w:rsidR="007937B3" w:rsidRPr="00221890" w:rsidRDefault="007937B3" w:rsidP="00033346">
            <w:pPr>
              <w:pStyle w:val="ENoteTableText"/>
            </w:pPr>
            <w:r w:rsidRPr="00221890">
              <w:t>s 4 and Sch</w:t>
            </w:r>
            <w:r w:rsidR="007F4EF0" w:rsidRPr="00221890">
              <w:t> </w:t>
            </w:r>
            <w:r w:rsidRPr="00221890">
              <w:t xml:space="preserve">2: </w:t>
            </w:r>
            <w:r w:rsidR="0051167C" w:rsidRPr="00221890">
              <w:t>1 July</w:t>
            </w:r>
            <w:r w:rsidRPr="00221890">
              <w:t xml:space="preserve"> 2013</w:t>
            </w:r>
            <w:r w:rsidR="006A4F26" w:rsidRPr="00221890">
              <w:t xml:space="preserve"> (s 2(b))</w:t>
            </w:r>
            <w:r w:rsidR="00FD6471" w:rsidRPr="00221890">
              <w:br/>
              <w:t xml:space="preserve">Remainder: </w:t>
            </w:r>
            <w:r w:rsidR="0051167C" w:rsidRPr="00221890">
              <w:t>1 July</w:t>
            </w:r>
            <w:r w:rsidR="00FD6471" w:rsidRPr="00221890">
              <w:t xml:space="preserve"> 2012 (s 2(a))</w:t>
            </w:r>
          </w:p>
        </w:tc>
        <w:tc>
          <w:tcPr>
            <w:tcW w:w="1089" w:type="pct"/>
            <w:tcBorders>
              <w:top w:val="single" w:sz="4" w:space="0" w:color="auto"/>
              <w:bottom w:val="single" w:sz="4" w:space="0" w:color="auto"/>
            </w:tcBorders>
            <w:shd w:val="clear" w:color="auto" w:fill="auto"/>
          </w:tcPr>
          <w:p w14:paraId="388B3970" w14:textId="77777777" w:rsidR="007937B3" w:rsidRPr="00221890" w:rsidRDefault="007937B3" w:rsidP="007937B3">
            <w:pPr>
              <w:pStyle w:val="ENoteTableText"/>
            </w:pPr>
            <w:r w:rsidRPr="00221890">
              <w:t>—</w:t>
            </w:r>
          </w:p>
        </w:tc>
      </w:tr>
      <w:tr w:rsidR="007937B3" w:rsidRPr="00221890" w14:paraId="44097572" w14:textId="77777777" w:rsidTr="002A7DC4">
        <w:trPr>
          <w:cantSplit/>
        </w:trPr>
        <w:tc>
          <w:tcPr>
            <w:tcW w:w="1204" w:type="pct"/>
            <w:tcBorders>
              <w:top w:val="single" w:sz="4" w:space="0" w:color="auto"/>
              <w:bottom w:val="single" w:sz="4" w:space="0" w:color="auto"/>
            </w:tcBorders>
            <w:shd w:val="clear" w:color="auto" w:fill="auto"/>
          </w:tcPr>
          <w:p w14:paraId="0FEB4C81" w14:textId="77777777" w:rsidR="007937B3" w:rsidRPr="00221890" w:rsidRDefault="007937B3" w:rsidP="007937B3">
            <w:pPr>
              <w:pStyle w:val="ENoteTableText"/>
            </w:pPr>
            <w:r w:rsidRPr="00221890">
              <w:t>2012 No.</w:t>
            </w:r>
            <w:r w:rsidR="007A7BFD" w:rsidRPr="00221890">
              <w:t> </w:t>
            </w:r>
            <w:r w:rsidRPr="00221890">
              <w:t>83</w:t>
            </w:r>
          </w:p>
        </w:tc>
        <w:tc>
          <w:tcPr>
            <w:tcW w:w="1095" w:type="pct"/>
            <w:tcBorders>
              <w:top w:val="single" w:sz="4" w:space="0" w:color="auto"/>
              <w:bottom w:val="single" w:sz="4" w:space="0" w:color="auto"/>
            </w:tcBorders>
            <w:shd w:val="clear" w:color="auto" w:fill="auto"/>
          </w:tcPr>
          <w:p w14:paraId="50E2A2EA" w14:textId="77777777" w:rsidR="007937B3" w:rsidRPr="00221890" w:rsidRDefault="007937B3" w:rsidP="002F3A80">
            <w:pPr>
              <w:pStyle w:val="ENoteTableText"/>
            </w:pPr>
            <w:r w:rsidRPr="00221890">
              <w:t>29</w:t>
            </w:r>
            <w:r w:rsidR="007A7BFD" w:rsidRPr="00221890">
              <w:t> </w:t>
            </w:r>
            <w:r w:rsidRPr="00221890">
              <w:t>May 2012 (F2012L01099)</w:t>
            </w:r>
          </w:p>
        </w:tc>
        <w:tc>
          <w:tcPr>
            <w:tcW w:w="1612" w:type="pct"/>
            <w:tcBorders>
              <w:top w:val="single" w:sz="4" w:space="0" w:color="auto"/>
              <w:bottom w:val="single" w:sz="4" w:space="0" w:color="auto"/>
            </w:tcBorders>
            <w:shd w:val="clear" w:color="auto" w:fill="auto"/>
          </w:tcPr>
          <w:p w14:paraId="2190D1BD" w14:textId="0768E753" w:rsidR="007937B3" w:rsidRPr="00221890" w:rsidRDefault="00FD6471" w:rsidP="007937B3">
            <w:pPr>
              <w:pStyle w:val="ENoteTableText"/>
            </w:pPr>
            <w:r w:rsidRPr="00221890">
              <w:t xml:space="preserve">Sch 1: </w:t>
            </w:r>
            <w:r w:rsidR="0051167C" w:rsidRPr="00221890">
              <w:t>1 July</w:t>
            </w:r>
            <w:r w:rsidR="007937B3" w:rsidRPr="00221890">
              <w:t xml:space="preserve"> 2012</w:t>
            </w:r>
            <w:r w:rsidR="006A4F26" w:rsidRPr="00221890">
              <w:t xml:space="preserve"> (s 2)</w:t>
            </w:r>
          </w:p>
        </w:tc>
        <w:tc>
          <w:tcPr>
            <w:tcW w:w="1089" w:type="pct"/>
            <w:tcBorders>
              <w:top w:val="single" w:sz="4" w:space="0" w:color="auto"/>
              <w:bottom w:val="single" w:sz="4" w:space="0" w:color="auto"/>
            </w:tcBorders>
            <w:shd w:val="clear" w:color="auto" w:fill="auto"/>
          </w:tcPr>
          <w:p w14:paraId="4BCAF442" w14:textId="77777777" w:rsidR="007937B3" w:rsidRPr="00221890" w:rsidRDefault="007937B3" w:rsidP="007937B3">
            <w:pPr>
              <w:pStyle w:val="ENoteTableText"/>
            </w:pPr>
            <w:r w:rsidRPr="00221890">
              <w:t>—</w:t>
            </w:r>
          </w:p>
        </w:tc>
      </w:tr>
      <w:tr w:rsidR="007937B3" w:rsidRPr="00221890" w14:paraId="639778FB" w14:textId="77777777" w:rsidTr="002A7DC4">
        <w:trPr>
          <w:cantSplit/>
        </w:trPr>
        <w:tc>
          <w:tcPr>
            <w:tcW w:w="1204" w:type="pct"/>
            <w:tcBorders>
              <w:top w:val="single" w:sz="4" w:space="0" w:color="auto"/>
              <w:bottom w:val="single" w:sz="4" w:space="0" w:color="auto"/>
            </w:tcBorders>
            <w:shd w:val="clear" w:color="auto" w:fill="auto"/>
          </w:tcPr>
          <w:p w14:paraId="39EB7EB7" w14:textId="77777777" w:rsidR="007937B3" w:rsidRPr="00221890" w:rsidRDefault="007937B3" w:rsidP="007937B3">
            <w:pPr>
              <w:pStyle w:val="ENoteTableText"/>
            </w:pPr>
            <w:r w:rsidRPr="00221890">
              <w:t>2012 No.</w:t>
            </w:r>
            <w:r w:rsidR="007A7BFD" w:rsidRPr="00221890">
              <w:t> </w:t>
            </w:r>
            <w:r w:rsidRPr="00221890">
              <w:t>105</w:t>
            </w:r>
          </w:p>
        </w:tc>
        <w:tc>
          <w:tcPr>
            <w:tcW w:w="1095" w:type="pct"/>
            <w:tcBorders>
              <w:top w:val="single" w:sz="4" w:space="0" w:color="auto"/>
              <w:bottom w:val="single" w:sz="4" w:space="0" w:color="auto"/>
            </w:tcBorders>
            <w:shd w:val="clear" w:color="auto" w:fill="auto"/>
          </w:tcPr>
          <w:p w14:paraId="1A690654" w14:textId="77777777" w:rsidR="007937B3" w:rsidRPr="00221890" w:rsidRDefault="007937B3" w:rsidP="002F3A80">
            <w:pPr>
              <w:pStyle w:val="ENoteTableText"/>
            </w:pPr>
            <w:r w:rsidRPr="00221890">
              <w:t>18</w:t>
            </w:r>
            <w:r w:rsidR="007A7BFD" w:rsidRPr="00221890">
              <w:t> </w:t>
            </w:r>
            <w:r w:rsidRPr="00221890">
              <w:t>June 2012 (F2012L01223)</w:t>
            </w:r>
          </w:p>
        </w:tc>
        <w:tc>
          <w:tcPr>
            <w:tcW w:w="1612" w:type="pct"/>
            <w:tcBorders>
              <w:top w:val="single" w:sz="4" w:space="0" w:color="auto"/>
              <w:bottom w:val="single" w:sz="4" w:space="0" w:color="auto"/>
            </w:tcBorders>
            <w:shd w:val="clear" w:color="auto" w:fill="auto"/>
          </w:tcPr>
          <w:p w14:paraId="4A2481CF" w14:textId="49D17A23" w:rsidR="007937B3" w:rsidRPr="00221890" w:rsidRDefault="0051167C" w:rsidP="007937B3">
            <w:pPr>
              <w:pStyle w:val="ENoteTableText"/>
            </w:pPr>
            <w:r w:rsidRPr="00221890">
              <w:t>1 July</w:t>
            </w:r>
            <w:r w:rsidR="007937B3" w:rsidRPr="00221890">
              <w:t xml:space="preserve"> 2012</w:t>
            </w:r>
            <w:r w:rsidR="006A4F26" w:rsidRPr="00221890">
              <w:t xml:space="preserve"> (s 2)</w:t>
            </w:r>
          </w:p>
        </w:tc>
        <w:tc>
          <w:tcPr>
            <w:tcW w:w="1089" w:type="pct"/>
            <w:tcBorders>
              <w:top w:val="single" w:sz="4" w:space="0" w:color="auto"/>
              <w:bottom w:val="single" w:sz="4" w:space="0" w:color="auto"/>
            </w:tcBorders>
            <w:shd w:val="clear" w:color="auto" w:fill="auto"/>
          </w:tcPr>
          <w:p w14:paraId="7594AC00" w14:textId="77777777" w:rsidR="007937B3" w:rsidRPr="00221890" w:rsidRDefault="007937B3" w:rsidP="007937B3">
            <w:pPr>
              <w:pStyle w:val="ENoteTableText"/>
            </w:pPr>
            <w:r w:rsidRPr="00221890">
              <w:t>—</w:t>
            </w:r>
          </w:p>
        </w:tc>
      </w:tr>
      <w:tr w:rsidR="007937B3" w:rsidRPr="00221890" w14:paraId="45FAE42B" w14:textId="77777777" w:rsidTr="002A7DC4">
        <w:trPr>
          <w:cantSplit/>
        </w:trPr>
        <w:tc>
          <w:tcPr>
            <w:tcW w:w="1204" w:type="pct"/>
            <w:tcBorders>
              <w:top w:val="single" w:sz="4" w:space="0" w:color="auto"/>
              <w:bottom w:val="single" w:sz="4" w:space="0" w:color="auto"/>
            </w:tcBorders>
            <w:shd w:val="clear" w:color="auto" w:fill="auto"/>
          </w:tcPr>
          <w:p w14:paraId="45090E20" w14:textId="77777777" w:rsidR="007937B3" w:rsidRPr="00221890" w:rsidRDefault="007937B3" w:rsidP="007937B3">
            <w:pPr>
              <w:pStyle w:val="ENoteTableText"/>
            </w:pPr>
            <w:r w:rsidRPr="00221890">
              <w:t>2012 No.</w:t>
            </w:r>
            <w:r w:rsidR="007A7BFD" w:rsidRPr="00221890">
              <w:t> </w:t>
            </w:r>
            <w:r w:rsidRPr="00221890">
              <w:t>106</w:t>
            </w:r>
          </w:p>
        </w:tc>
        <w:tc>
          <w:tcPr>
            <w:tcW w:w="1095" w:type="pct"/>
            <w:tcBorders>
              <w:top w:val="single" w:sz="4" w:space="0" w:color="auto"/>
              <w:bottom w:val="single" w:sz="4" w:space="0" w:color="auto"/>
            </w:tcBorders>
            <w:shd w:val="clear" w:color="auto" w:fill="auto"/>
          </w:tcPr>
          <w:p w14:paraId="076FAC68" w14:textId="77777777" w:rsidR="007937B3" w:rsidRPr="00221890" w:rsidRDefault="007937B3" w:rsidP="002F3A80">
            <w:pPr>
              <w:pStyle w:val="ENoteTableText"/>
            </w:pPr>
            <w:r w:rsidRPr="00221890">
              <w:t>19</w:t>
            </w:r>
            <w:r w:rsidR="007A7BFD" w:rsidRPr="00221890">
              <w:t> </w:t>
            </w:r>
            <w:r w:rsidRPr="00221890">
              <w:t>June 2012 (F2012L01244)</w:t>
            </w:r>
          </w:p>
        </w:tc>
        <w:tc>
          <w:tcPr>
            <w:tcW w:w="1612" w:type="pct"/>
            <w:tcBorders>
              <w:top w:val="single" w:sz="4" w:space="0" w:color="auto"/>
              <w:bottom w:val="single" w:sz="4" w:space="0" w:color="auto"/>
            </w:tcBorders>
            <w:shd w:val="clear" w:color="auto" w:fill="auto"/>
          </w:tcPr>
          <w:p w14:paraId="6235CFE5" w14:textId="4259C08F" w:rsidR="007937B3" w:rsidRPr="00221890" w:rsidRDefault="00FD6471" w:rsidP="007937B3">
            <w:pPr>
              <w:pStyle w:val="ENoteTableText"/>
            </w:pPr>
            <w:r w:rsidRPr="00221890">
              <w:t xml:space="preserve">Sch 1 and 2: </w:t>
            </w:r>
            <w:r w:rsidR="0051167C" w:rsidRPr="00221890">
              <w:t>1 July</w:t>
            </w:r>
            <w:r w:rsidR="007937B3" w:rsidRPr="00221890">
              <w:t xml:space="preserve"> 2012</w:t>
            </w:r>
            <w:r w:rsidR="006A4F26" w:rsidRPr="00221890">
              <w:t xml:space="preserve"> (s 2)</w:t>
            </w:r>
          </w:p>
        </w:tc>
        <w:tc>
          <w:tcPr>
            <w:tcW w:w="1089" w:type="pct"/>
            <w:tcBorders>
              <w:top w:val="single" w:sz="4" w:space="0" w:color="auto"/>
              <w:bottom w:val="single" w:sz="4" w:space="0" w:color="auto"/>
            </w:tcBorders>
            <w:shd w:val="clear" w:color="auto" w:fill="auto"/>
          </w:tcPr>
          <w:p w14:paraId="45757449" w14:textId="77777777" w:rsidR="007937B3" w:rsidRPr="00221890" w:rsidRDefault="007937B3" w:rsidP="007937B3">
            <w:pPr>
              <w:pStyle w:val="ENoteTableText"/>
            </w:pPr>
            <w:r w:rsidRPr="00221890">
              <w:t>—</w:t>
            </w:r>
          </w:p>
        </w:tc>
      </w:tr>
      <w:tr w:rsidR="007937B3" w:rsidRPr="00221890" w14:paraId="55EAA4E6" w14:textId="77777777" w:rsidTr="002A7DC4">
        <w:trPr>
          <w:cantSplit/>
        </w:trPr>
        <w:tc>
          <w:tcPr>
            <w:tcW w:w="1204" w:type="pct"/>
            <w:tcBorders>
              <w:top w:val="single" w:sz="4" w:space="0" w:color="auto"/>
              <w:bottom w:val="single" w:sz="4" w:space="0" w:color="auto"/>
            </w:tcBorders>
            <w:shd w:val="clear" w:color="auto" w:fill="auto"/>
          </w:tcPr>
          <w:p w14:paraId="451022AF" w14:textId="77777777" w:rsidR="007937B3" w:rsidRPr="00221890" w:rsidRDefault="007937B3" w:rsidP="007937B3">
            <w:pPr>
              <w:pStyle w:val="ENoteTableText"/>
            </w:pPr>
            <w:r w:rsidRPr="00221890">
              <w:t>2012 No.</w:t>
            </w:r>
            <w:r w:rsidR="007A7BFD" w:rsidRPr="00221890">
              <w:t> </w:t>
            </w:r>
            <w:r w:rsidRPr="00221890">
              <w:t>133</w:t>
            </w:r>
          </w:p>
        </w:tc>
        <w:tc>
          <w:tcPr>
            <w:tcW w:w="1095" w:type="pct"/>
            <w:tcBorders>
              <w:top w:val="single" w:sz="4" w:space="0" w:color="auto"/>
              <w:bottom w:val="single" w:sz="4" w:space="0" w:color="auto"/>
            </w:tcBorders>
            <w:shd w:val="clear" w:color="auto" w:fill="auto"/>
          </w:tcPr>
          <w:p w14:paraId="170F5DFB" w14:textId="1625D01B" w:rsidR="007937B3" w:rsidRPr="00221890" w:rsidRDefault="00F968B8" w:rsidP="002F3A80">
            <w:pPr>
              <w:pStyle w:val="ENoteTableText"/>
            </w:pPr>
            <w:r w:rsidRPr="00221890">
              <w:t>29 June</w:t>
            </w:r>
            <w:r w:rsidR="007937B3" w:rsidRPr="00221890">
              <w:t xml:space="preserve"> 2012 (F2012L01438)</w:t>
            </w:r>
          </w:p>
        </w:tc>
        <w:tc>
          <w:tcPr>
            <w:tcW w:w="1612" w:type="pct"/>
            <w:tcBorders>
              <w:top w:val="single" w:sz="4" w:space="0" w:color="auto"/>
              <w:bottom w:val="single" w:sz="4" w:space="0" w:color="auto"/>
            </w:tcBorders>
            <w:shd w:val="clear" w:color="auto" w:fill="auto"/>
          </w:tcPr>
          <w:p w14:paraId="439527D2" w14:textId="2AA26810" w:rsidR="007937B3" w:rsidRPr="00221890" w:rsidRDefault="0051167C" w:rsidP="007937B3">
            <w:pPr>
              <w:pStyle w:val="ENoteTableText"/>
            </w:pPr>
            <w:r w:rsidRPr="00221890">
              <w:t>1 July</w:t>
            </w:r>
            <w:r w:rsidR="007937B3" w:rsidRPr="00221890">
              <w:t xml:space="preserve"> 2012</w:t>
            </w:r>
            <w:r w:rsidR="006A4F26" w:rsidRPr="00221890">
              <w:t xml:space="preserve"> (s 2)</w:t>
            </w:r>
          </w:p>
        </w:tc>
        <w:tc>
          <w:tcPr>
            <w:tcW w:w="1089" w:type="pct"/>
            <w:tcBorders>
              <w:top w:val="single" w:sz="4" w:space="0" w:color="auto"/>
              <w:bottom w:val="single" w:sz="4" w:space="0" w:color="auto"/>
            </w:tcBorders>
            <w:shd w:val="clear" w:color="auto" w:fill="auto"/>
          </w:tcPr>
          <w:p w14:paraId="4C2581A0" w14:textId="77777777" w:rsidR="007937B3" w:rsidRPr="00221890" w:rsidRDefault="007937B3" w:rsidP="007937B3">
            <w:pPr>
              <w:pStyle w:val="ENoteTableText"/>
            </w:pPr>
            <w:r w:rsidRPr="00221890">
              <w:t>—</w:t>
            </w:r>
          </w:p>
        </w:tc>
      </w:tr>
      <w:tr w:rsidR="007937B3" w:rsidRPr="00221890" w14:paraId="382919BD" w14:textId="77777777" w:rsidTr="002A7DC4">
        <w:trPr>
          <w:cantSplit/>
        </w:trPr>
        <w:tc>
          <w:tcPr>
            <w:tcW w:w="1204" w:type="pct"/>
            <w:tcBorders>
              <w:top w:val="single" w:sz="4" w:space="0" w:color="auto"/>
              <w:bottom w:val="single" w:sz="4" w:space="0" w:color="auto"/>
            </w:tcBorders>
            <w:shd w:val="clear" w:color="auto" w:fill="auto"/>
          </w:tcPr>
          <w:p w14:paraId="25C4FA3A" w14:textId="77777777" w:rsidR="007937B3" w:rsidRPr="00221890" w:rsidRDefault="007937B3" w:rsidP="007937B3">
            <w:pPr>
              <w:pStyle w:val="ENoteTableText"/>
            </w:pPr>
            <w:r w:rsidRPr="00221890">
              <w:t>2012 No.</w:t>
            </w:r>
            <w:r w:rsidR="007A7BFD" w:rsidRPr="00221890">
              <w:t> </w:t>
            </w:r>
            <w:r w:rsidRPr="00221890">
              <w:t>230</w:t>
            </w:r>
          </w:p>
        </w:tc>
        <w:tc>
          <w:tcPr>
            <w:tcW w:w="1095" w:type="pct"/>
            <w:tcBorders>
              <w:top w:val="single" w:sz="4" w:space="0" w:color="auto"/>
              <w:bottom w:val="single" w:sz="4" w:space="0" w:color="auto"/>
            </w:tcBorders>
            <w:shd w:val="clear" w:color="auto" w:fill="auto"/>
          </w:tcPr>
          <w:p w14:paraId="10C0416A" w14:textId="77777777" w:rsidR="007937B3" w:rsidRPr="00221890" w:rsidRDefault="007937B3" w:rsidP="002F3A80">
            <w:pPr>
              <w:pStyle w:val="ENoteTableText"/>
            </w:pPr>
            <w:r w:rsidRPr="00221890">
              <w:t>27 Sept 2012 (F2012L01961)</w:t>
            </w:r>
          </w:p>
        </w:tc>
        <w:tc>
          <w:tcPr>
            <w:tcW w:w="1612" w:type="pct"/>
            <w:tcBorders>
              <w:top w:val="single" w:sz="4" w:space="0" w:color="auto"/>
              <w:bottom w:val="single" w:sz="4" w:space="0" w:color="auto"/>
            </w:tcBorders>
            <w:shd w:val="clear" w:color="auto" w:fill="auto"/>
          </w:tcPr>
          <w:p w14:paraId="3A9A37C8" w14:textId="77777777" w:rsidR="007937B3" w:rsidRPr="00221890" w:rsidRDefault="007937B3" w:rsidP="007937B3">
            <w:pPr>
              <w:pStyle w:val="ENoteTableText"/>
            </w:pPr>
            <w:r w:rsidRPr="00221890">
              <w:t>28 Sept 2012</w:t>
            </w:r>
            <w:r w:rsidR="006A4F26" w:rsidRPr="00221890">
              <w:t xml:space="preserve"> (s 2)</w:t>
            </w:r>
          </w:p>
        </w:tc>
        <w:tc>
          <w:tcPr>
            <w:tcW w:w="1089" w:type="pct"/>
            <w:tcBorders>
              <w:top w:val="single" w:sz="4" w:space="0" w:color="auto"/>
              <w:bottom w:val="single" w:sz="4" w:space="0" w:color="auto"/>
            </w:tcBorders>
            <w:shd w:val="clear" w:color="auto" w:fill="auto"/>
          </w:tcPr>
          <w:p w14:paraId="495AB6F1" w14:textId="77777777" w:rsidR="007937B3" w:rsidRPr="00221890" w:rsidRDefault="007937B3" w:rsidP="007937B3">
            <w:pPr>
              <w:pStyle w:val="ENoteTableText"/>
            </w:pPr>
            <w:r w:rsidRPr="00221890">
              <w:t>—</w:t>
            </w:r>
          </w:p>
        </w:tc>
      </w:tr>
      <w:tr w:rsidR="007937B3" w:rsidRPr="00221890" w14:paraId="5C3D5B28" w14:textId="77777777" w:rsidTr="002A7DC4">
        <w:trPr>
          <w:cantSplit/>
        </w:trPr>
        <w:tc>
          <w:tcPr>
            <w:tcW w:w="1204" w:type="pct"/>
            <w:tcBorders>
              <w:top w:val="single" w:sz="4" w:space="0" w:color="auto"/>
              <w:bottom w:val="single" w:sz="4" w:space="0" w:color="auto"/>
            </w:tcBorders>
            <w:shd w:val="clear" w:color="auto" w:fill="auto"/>
          </w:tcPr>
          <w:p w14:paraId="1BCD2780" w14:textId="77777777" w:rsidR="007937B3" w:rsidRPr="00221890" w:rsidRDefault="007937B3" w:rsidP="0064111D">
            <w:pPr>
              <w:pStyle w:val="ENoteTableText"/>
            </w:pPr>
            <w:r w:rsidRPr="00221890">
              <w:t>2012 No.</w:t>
            </w:r>
            <w:r w:rsidR="007A7BFD" w:rsidRPr="00221890">
              <w:t> </w:t>
            </w:r>
            <w:r w:rsidRPr="00221890">
              <w:t>237</w:t>
            </w:r>
          </w:p>
        </w:tc>
        <w:tc>
          <w:tcPr>
            <w:tcW w:w="1095" w:type="pct"/>
            <w:tcBorders>
              <w:top w:val="single" w:sz="4" w:space="0" w:color="auto"/>
              <w:bottom w:val="single" w:sz="4" w:space="0" w:color="auto"/>
            </w:tcBorders>
            <w:shd w:val="clear" w:color="auto" w:fill="auto"/>
          </w:tcPr>
          <w:p w14:paraId="28712A0D" w14:textId="77777777" w:rsidR="007937B3" w:rsidRPr="00221890" w:rsidRDefault="007937B3" w:rsidP="002F3A80">
            <w:pPr>
              <w:pStyle w:val="ENoteTableText"/>
            </w:pPr>
            <w:r w:rsidRPr="00221890">
              <w:t>11 Oct 2012 (F2012L02021)</w:t>
            </w:r>
          </w:p>
        </w:tc>
        <w:tc>
          <w:tcPr>
            <w:tcW w:w="1612" w:type="pct"/>
            <w:tcBorders>
              <w:top w:val="single" w:sz="4" w:space="0" w:color="auto"/>
              <w:bottom w:val="single" w:sz="4" w:space="0" w:color="auto"/>
            </w:tcBorders>
            <w:shd w:val="clear" w:color="auto" w:fill="auto"/>
          </w:tcPr>
          <w:p w14:paraId="1866F251" w14:textId="26CABB9F" w:rsidR="007937B3" w:rsidRPr="00221890" w:rsidRDefault="007937B3" w:rsidP="00C524DA">
            <w:pPr>
              <w:pStyle w:val="ENoteTableText"/>
            </w:pPr>
            <w:r w:rsidRPr="00221890">
              <w:t>12 Oct 2012</w:t>
            </w:r>
            <w:r w:rsidR="006A4F26" w:rsidRPr="00221890">
              <w:t xml:space="preserve"> (s 2)</w:t>
            </w:r>
            <w:r w:rsidR="002F3A80" w:rsidRPr="00221890">
              <w:br/>
              <w:t xml:space="preserve">Note: disallowed by the Senate </w:t>
            </w:r>
            <w:r w:rsidR="00B83AB8" w:rsidRPr="00221890">
              <w:t xml:space="preserve">at 6.01 pm </w:t>
            </w:r>
            <w:r w:rsidR="002F3A80" w:rsidRPr="00221890">
              <w:t>on 21</w:t>
            </w:r>
            <w:r w:rsidR="008659A0" w:rsidRPr="00221890">
              <w:t> </w:t>
            </w:r>
            <w:r w:rsidR="002F3A80" w:rsidRPr="00221890">
              <w:t>Nov 2012</w:t>
            </w:r>
          </w:p>
        </w:tc>
        <w:tc>
          <w:tcPr>
            <w:tcW w:w="1089" w:type="pct"/>
            <w:tcBorders>
              <w:top w:val="single" w:sz="4" w:space="0" w:color="auto"/>
              <w:bottom w:val="single" w:sz="4" w:space="0" w:color="auto"/>
            </w:tcBorders>
            <w:shd w:val="clear" w:color="auto" w:fill="auto"/>
          </w:tcPr>
          <w:p w14:paraId="406ACCBE" w14:textId="77777777" w:rsidR="007937B3" w:rsidRPr="00221890" w:rsidRDefault="007937B3" w:rsidP="007937B3">
            <w:pPr>
              <w:pStyle w:val="ENoteTableText"/>
            </w:pPr>
            <w:r w:rsidRPr="00221890">
              <w:t>—</w:t>
            </w:r>
          </w:p>
        </w:tc>
      </w:tr>
      <w:tr w:rsidR="007937B3" w:rsidRPr="00221890" w14:paraId="75CD2735" w14:textId="77777777" w:rsidTr="002A7DC4">
        <w:trPr>
          <w:cantSplit/>
        </w:trPr>
        <w:tc>
          <w:tcPr>
            <w:tcW w:w="1204" w:type="pct"/>
            <w:tcBorders>
              <w:top w:val="single" w:sz="4" w:space="0" w:color="auto"/>
              <w:bottom w:val="single" w:sz="4" w:space="0" w:color="auto"/>
            </w:tcBorders>
            <w:shd w:val="clear" w:color="auto" w:fill="auto"/>
          </w:tcPr>
          <w:p w14:paraId="38DEE7F8" w14:textId="77777777" w:rsidR="007937B3" w:rsidRPr="00221890" w:rsidRDefault="007937B3" w:rsidP="007937B3">
            <w:pPr>
              <w:pStyle w:val="ENoteTableText"/>
            </w:pPr>
            <w:r w:rsidRPr="00221890">
              <w:t>2012 No.</w:t>
            </w:r>
            <w:r w:rsidR="007A7BFD" w:rsidRPr="00221890">
              <w:t> </w:t>
            </w:r>
            <w:r w:rsidRPr="00221890">
              <w:t>238</w:t>
            </w:r>
          </w:p>
        </w:tc>
        <w:tc>
          <w:tcPr>
            <w:tcW w:w="1095" w:type="pct"/>
            <w:tcBorders>
              <w:top w:val="single" w:sz="4" w:space="0" w:color="auto"/>
              <w:bottom w:val="single" w:sz="4" w:space="0" w:color="auto"/>
            </w:tcBorders>
            <w:shd w:val="clear" w:color="auto" w:fill="auto"/>
          </w:tcPr>
          <w:p w14:paraId="5A75F826" w14:textId="77777777" w:rsidR="007937B3" w:rsidRPr="00221890" w:rsidRDefault="007937B3" w:rsidP="002F3A80">
            <w:pPr>
              <w:pStyle w:val="ENoteTableText"/>
            </w:pPr>
            <w:r w:rsidRPr="00221890">
              <w:t>15 Oct 2012 (F2012L02041)</w:t>
            </w:r>
          </w:p>
        </w:tc>
        <w:tc>
          <w:tcPr>
            <w:tcW w:w="1612" w:type="pct"/>
            <w:tcBorders>
              <w:top w:val="single" w:sz="4" w:space="0" w:color="auto"/>
              <w:bottom w:val="single" w:sz="4" w:space="0" w:color="auto"/>
            </w:tcBorders>
            <w:shd w:val="clear" w:color="auto" w:fill="auto"/>
          </w:tcPr>
          <w:p w14:paraId="7ABDA896" w14:textId="77777777" w:rsidR="007937B3" w:rsidRPr="00221890" w:rsidRDefault="002A5596" w:rsidP="007937B3">
            <w:pPr>
              <w:pStyle w:val="ENoteTableText"/>
            </w:pPr>
            <w:r w:rsidRPr="00221890">
              <w:t xml:space="preserve">Sch 1–4: </w:t>
            </w:r>
            <w:r w:rsidR="007937B3" w:rsidRPr="00221890">
              <w:t>24 Nov 2012</w:t>
            </w:r>
            <w:r w:rsidR="006A4F26" w:rsidRPr="00221890">
              <w:t xml:space="preserve"> (s 2)</w:t>
            </w:r>
          </w:p>
        </w:tc>
        <w:tc>
          <w:tcPr>
            <w:tcW w:w="1089" w:type="pct"/>
            <w:tcBorders>
              <w:top w:val="single" w:sz="4" w:space="0" w:color="auto"/>
              <w:bottom w:val="single" w:sz="4" w:space="0" w:color="auto"/>
            </w:tcBorders>
            <w:shd w:val="clear" w:color="auto" w:fill="auto"/>
          </w:tcPr>
          <w:p w14:paraId="58F97A14" w14:textId="77777777" w:rsidR="007937B3" w:rsidRPr="00221890" w:rsidRDefault="007937B3" w:rsidP="007937B3">
            <w:pPr>
              <w:pStyle w:val="ENoteTableText"/>
            </w:pPr>
            <w:r w:rsidRPr="00221890">
              <w:t>—</w:t>
            </w:r>
          </w:p>
        </w:tc>
      </w:tr>
      <w:tr w:rsidR="007937B3" w:rsidRPr="00221890" w14:paraId="1121BA46" w14:textId="77777777" w:rsidTr="002A7DC4">
        <w:trPr>
          <w:cantSplit/>
        </w:trPr>
        <w:tc>
          <w:tcPr>
            <w:tcW w:w="1204" w:type="pct"/>
            <w:tcBorders>
              <w:top w:val="single" w:sz="4" w:space="0" w:color="auto"/>
              <w:bottom w:val="single" w:sz="4" w:space="0" w:color="auto"/>
            </w:tcBorders>
            <w:shd w:val="clear" w:color="auto" w:fill="auto"/>
          </w:tcPr>
          <w:p w14:paraId="5A660334" w14:textId="77777777" w:rsidR="007937B3" w:rsidRPr="00221890" w:rsidRDefault="007937B3" w:rsidP="007937B3">
            <w:pPr>
              <w:pStyle w:val="ENoteTableText"/>
            </w:pPr>
            <w:r w:rsidRPr="00221890">
              <w:t>2012 No.</w:t>
            </w:r>
            <w:r w:rsidR="007A7BFD" w:rsidRPr="00221890">
              <w:t> </w:t>
            </w:r>
            <w:r w:rsidRPr="00221890">
              <w:t>255</w:t>
            </w:r>
          </w:p>
        </w:tc>
        <w:tc>
          <w:tcPr>
            <w:tcW w:w="1095" w:type="pct"/>
            <w:tcBorders>
              <w:top w:val="single" w:sz="4" w:space="0" w:color="auto"/>
              <w:bottom w:val="single" w:sz="4" w:space="0" w:color="auto"/>
            </w:tcBorders>
            <w:shd w:val="clear" w:color="auto" w:fill="auto"/>
          </w:tcPr>
          <w:p w14:paraId="1695D1E9" w14:textId="77777777" w:rsidR="007937B3" w:rsidRPr="00221890" w:rsidRDefault="007937B3" w:rsidP="002F3A80">
            <w:pPr>
              <w:pStyle w:val="ENoteTableText"/>
            </w:pPr>
            <w:r w:rsidRPr="00221890">
              <w:t>23 Nov 2012 (F2012L02233)</w:t>
            </w:r>
          </w:p>
        </w:tc>
        <w:tc>
          <w:tcPr>
            <w:tcW w:w="1612" w:type="pct"/>
            <w:tcBorders>
              <w:top w:val="single" w:sz="4" w:space="0" w:color="auto"/>
              <w:bottom w:val="single" w:sz="4" w:space="0" w:color="auto"/>
            </w:tcBorders>
            <w:shd w:val="clear" w:color="auto" w:fill="auto"/>
          </w:tcPr>
          <w:p w14:paraId="0CA2A054" w14:textId="77777777" w:rsidR="007937B3" w:rsidRPr="00221890" w:rsidRDefault="007937B3" w:rsidP="007937B3">
            <w:pPr>
              <w:pStyle w:val="ENoteTableText"/>
            </w:pPr>
            <w:r w:rsidRPr="00221890">
              <w:t>24 Nov 2012</w:t>
            </w:r>
            <w:r w:rsidR="006A4F26" w:rsidRPr="00221890">
              <w:t xml:space="preserve"> (s 2)</w:t>
            </w:r>
          </w:p>
        </w:tc>
        <w:tc>
          <w:tcPr>
            <w:tcW w:w="1089" w:type="pct"/>
            <w:tcBorders>
              <w:top w:val="single" w:sz="4" w:space="0" w:color="auto"/>
              <w:bottom w:val="single" w:sz="4" w:space="0" w:color="auto"/>
            </w:tcBorders>
            <w:shd w:val="clear" w:color="auto" w:fill="auto"/>
          </w:tcPr>
          <w:p w14:paraId="55ED7155" w14:textId="77777777" w:rsidR="007937B3" w:rsidRPr="00221890" w:rsidRDefault="007937B3" w:rsidP="007937B3">
            <w:pPr>
              <w:pStyle w:val="ENoteTableText"/>
            </w:pPr>
            <w:r w:rsidRPr="00221890">
              <w:t>—</w:t>
            </w:r>
          </w:p>
        </w:tc>
      </w:tr>
      <w:tr w:rsidR="007937B3" w:rsidRPr="00221890" w14:paraId="0D085131" w14:textId="77777777" w:rsidTr="002A7DC4">
        <w:trPr>
          <w:cantSplit/>
        </w:trPr>
        <w:tc>
          <w:tcPr>
            <w:tcW w:w="1204" w:type="pct"/>
            <w:tcBorders>
              <w:top w:val="single" w:sz="4" w:space="0" w:color="auto"/>
              <w:bottom w:val="single" w:sz="4" w:space="0" w:color="auto"/>
            </w:tcBorders>
            <w:shd w:val="clear" w:color="auto" w:fill="auto"/>
          </w:tcPr>
          <w:p w14:paraId="55F3D496" w14:textId="77777777" w:rsidR="007937B3" w:rsidRPr="00221890" w:rsidRDefault="007937B3" w:rsidP="007937B3">
            <w:pPr>
              <w:pStyle w:val="ENoteTableText"/>
            </w:pPr>
            <w:r w:rsidRPr="00221890">
              <w:t>2012 No.</w:t>
            </w:r>
            <w:r w:rsidR="007A7BFD" w:rsidRPr="00221890">
              <w:t> </w:t>
            </w:r>
            <w:r w:rsidRPr="00221890">
              <w:t>256</w:t>
            </w:r>
          </w:p>
        </w:tc>
        <w:tc>
          <w:tcPr>
            <w:tcW w:w="1095" w:type="pct"/>
            <w:tcBorders>
              <w:top w:val="single" w:sz="4" w:space="0" w:color="auto"/>
              <w:bottom w:val="single" w:sz="4" w:space="0" w:color="auto"/>
            </w:tcBorders>
            <w:shd w:val="clear" w:color="auto" w:fill="auto"/>
          </w:tcPr>
          <w:p w14:paraId="062F7170" w14:textId="77777777" w:rsidR="007937B3" w:rsidRPr="00221890" w:rsidRDefault="007937B3" w:rsidP="002F3A80">
            <w:pPr>
              <w:pStyle w:val="ENoteTableText"/>
            </w:pPr>
            <w:r w:rsidRPr="00221890">
              <w:t>23 Nov 2012 (F2012L02236)</w:t>
            </w:r>
          </w:p>
        </w:tc>
        <w:tc>
          <w:tcPr>
            <w:tcW w:w="1612" w:type="pct"/>
            <w:tcBorders>
              <w:top w:val="single" w:sz="4" w:space="0" w:color="auto"/>
              <w:bottom w:val="single" w:sz="4" w:space="0" w:color="auto"/>
            </w:tcBorders>
            <w:shd w:val="clear" w:color="auto" w:fill="auto"/>
          </w:tcPr>
          <w:p w14:paraId="651F7B3A" w14:textId="77777777" w:rsidR="007937B3" w:rsidRPr="00221890" w:rsidRDefault="007937B3" w:rsidP="00C524DA">
            <w:pPr>
              <w:pStyle w:val="ENoteTableText"/>
            </w:pPr>
            <w:r w:rsidRPr="00221890">
              <w:t>Sch</w:t>
            </w:r>
            <w:r w:rsidR="007F4EF0" w:rsidRPr="00221890">
              <w:t> </w:t>
            </w:r>
            <w:r w:rsidR="002A5596" w:rsidRPr="00221890">
              <w:t>1</w:t>
            </w:r>
            <w:r w:rsidRPr="00221890">
              <w:t>–7: 24 Nov 2012</w:t>
            </w:r>
            <w:r w:rsidR="002F3A80" w:rsidRPr="00221890">
              <w:t xml:space="preserve"> (s 2</w:t>
            </w:r>
            <w:r w:rsidR="002A5596" w:rsidRPr="00221890">
              <w:t xml:space="preserve">(a), </w:t>
            </w:r>
            <w:r w:rsidR="002F3A80" w:rsidRPr="00221890">
              <w:t>(b))</w:t>
            </w:r>
          </w:p>
        </w:tc>
        <w:tc>
          <w:tcPr>
            <w:tcW w:w="1089" w:type="pct"/>
            <w:tcBorders>
              <w:top w:val="single" w:sz="4" w:space="0" w:color="auto"/>
              <w:bottom w:val="single" w:sz="4" w:space="0" w:color="auto"/>
            </w:tcBorders>
            <w:shd w:val="clear" w:color="auto" w:fill="auto"/>
          </w:tcPr>
          <w:p w14:paraId="03C739FD" w14:textId="77777777" w:rsidR="007937B3" w:rsidRPr="00221890" w:rsidRDefault="007937B3" w:rsidP="007937B3">
            <w:pPr>
              <w:pStyle w:val="ENoteTableText"/>
            </w:pPr>
            <w:r w:rsidRPr="00221890">
              <w:t>—</w:t>
            </w:r>
          </w:p>
        </w:tc>
      </w:tr>
      <w:tr w:rsidR="007937B3" w:rsidRPr="00221890" w14:paraId="2676C03B" w14:textId="77777777" w:rsidTr="002A7DC4">
        <w:trPr>
          <w:cantSplit/>
        </w:trPr>
        <w:tc>
          <w:tcPr>
            <w:tcW w:w="1204" w:type="pct"/>
            <w:tcBorders>
              <w:top w:val="single" w:sz="4" w:space="0" w:color="auto"/>
              <w:bottom w:val="single" w:sz="4" w:space="0" w:color="auto"/>
            </w:tcBorders>
            <w:shd w:val="clear" w:color="auto" w:fill="auto"/>
          </w:tcPr>
          <w:p w14:paraId="131F73B5" w14:textId="77777777" w:rsidR="007937B3" w:rsidRPr="00221890" w:rsidRDefault="007937B3" w:rsidP="007937B3">
            <w:pPr>
              <w:pStyle w:val="ENoteTableText"/>
            </w:pPr>
            <w:r w:rsidRPr="00221890">
              <w:t>2012 No.</w:t>
            </w:r>
            <w:r w:rsidR="007A7BFD" w:rsidRPr="00221890">
              <w:t> </w:t>
            </w:r>
            <w:r w:rsidRPr="00221890">
              <w:t>301</w:t>
            </w:r>
          </w:p>
        </w:tc>
        <w:tc>
          <w:tcPr>
            <w:tcW w:w="1095" w:type="pct"/>
            <w:tcBorders>
              <w:top w:val="single" w:sz="4" w:space="0" w:color="auto"/>
              <w:bottom w:val="single" w:sz="4" w:space="0" w:color="auto"/>
            </w:tcBorders>
            <w:shd w:val="clear" w:color="auto" w:fill="auto"/>
          </w:tcPr>
          <w:p w14:paraId="38A6B55B" w14:textId="77777777" w:rsidR="007937B3" w:rsidRPr="00221890" w:rsidRDefault="007937B3" w:rsidP="002F3A80">
            <w:pPr>
              <w:pStyle w:val="ENoteTableText"/>
            </w:pPr>
            <w:r w:rsidRPr="00221890">
              <w:t>10 Dec 2012 (F2012L02381)</w:t>
            </w:r>
          </w:p>
        </w:tc>
        <w:tc>
          <w:tcPr>
            <w:tcW w:w="1612" w:type="pct"/>
            <w:tcBorders>
              <w:top w:val="single" w:sz="4" w:space="0" w:color="auto"/>
              <w:bottom w:val="single" w:sz="4" w:space="0" w:color="auto"/>
            </w:tcBorders>
            <w:shd w:val="clear" w:color="auto" w:fill="auto"/>
          </w:tcPr>
          <w:p w14:paraId="6E882C49" w14:textId="77777777" w:rsidR="007937B3" w:rsidRPr="00221890" w:rsidRDefault="007937B3" w:rsidP="007937B3">
            <w:pPr>
              <w:pStyle w:val="ENoteTableText"/>
            </w:pPr>
            <w:r w:rsidRPr="00221890">
              <w:t>1 Jan 2013</w:t>
            </w:r>
            <w:r w:rsidR="002F3A80" w:rsidRPr="00221890">
              <w:t xml:space="preserve"> (s 2)</w:t>
            </w:r>
          </w:p>
        </w:tc>
        <w:tc>
          <w:tcPr>
            <w:tcW w:w="1089" w:type="pct"/>
            <w:tcBorders>
              <w:top w:val="single" w:sz="4" w:space="0" w:color="auto"/>
              <w:bottom w:val="single" w:sz="4" w:space="0" w:color="auto"/>
            </w:tcBorders>
            <w:shd w:val="clear" w:color="auto" w:fill="auto"/>
          </w:tcPr>
          <w:p w14:paraId="7917F09D" w14:textId="77777777" w:rsidR="007937B3" w:rsidRPr="00221890" w:rsidRDefault="007937B3" w:rsidP="007937B3">
            <w:pPr>
              <w:pStyle w:val="ENoteTableText"/>
            </w:pPr>
            <w:r w:rsidRPr="00221890">
              <w:t>—</w:t>
            </w:r>
          </w:p>
        </w:tc>
      </w:tr>
      <w:tr w:rsidR="007937B3" w:rsidRPr="00221890" w14:paraId="26DA989F" w14:textId="77777777" w:rsidTr="002A7DC4">
        <w:trPr>
          <w:cantSplit/>
        </w:trPr>
        <w:tc>
          <w:tcPr>
            <w:tcW w:w="1204" w:type="pct"/>
            <w:tcBorders>
              <w:top w:val="single" w:sz="4" w:space="0" w:color="auto"/>
              <w:bottom w:val="single" w:sz="4" w:space="0" w:color="auto"/>
            </w:tcBorders>
            <w:shd w:val="clear" w:color="auto" w:fill="auto"/>
          </w:tcPr>
          <w:p w14:paraId="34B96164" w14:textId="77777777" w:rsidR="007937B3" w:rsidRPr="00221890" w:rsidRDefault="007937B3" w:rsidP="007937B3">
            <w:pPr>
              <w:pStyle w:val="ENoteTableText"/>
            </w:pPr>
            <w:r w:rsidRPr="00221890">
              <w:t>32, 2013</w:t>
            </w:r>
          </w:p>
        </w:tc>
        <w:tc>
          <w:tcPr>
            <w:tcW w:w="1095" w:type="pct"/>
            <w:tcBorders>
              <w:top w:val="single" w:sz="4" w:space="0" w:color="auto"/>
              <w:bottom w:val="single" w:sz="4" w:space="0" w:color="auto"/>
            </w:tcBorders>
            <w:shd w:val="clear" w:color="auto" w:fill="auto"/>
          </w:tcPr>
          <w:p w14:paraId="46D9F785" w14:textId="77777777" w:rsidR="007937B3" w:rsidRPr="00221890" w:rsidRDefault="007937B3" w:rsidP="002F3A80">
            <w:pPr>
              <w:pStyle w:val="ENoteTableText"/>
            </w:pPr>
            <w:r w:rsidRPr="00221890">
              <w:t>18 Mar 2013 (F2013L00486)</w:t>
            </w:r>
          </w:p>
        </w:tc>
        <w:tc>
          <w:tcPr>
            <w:tcW w:w="1612" w:type="pct"/>
            <w:tcBorders>
              <w:top w:val="single" w:sz="4" w:space="0" w:color="auto"/>
              <w:bottom w:val="single" w:sz="4" w:space="0" w:color="auto"/>
            </w:tcBorders>
            <w:shd w:val="clear" w:color="auto" w:fill="auto"/>
          </w:tcPr>
          <w:p w14:paraId="32F97A04" w14:textId="77777777" w:rsidR="007937B3" w:rsidRPr="00221890" w:rsidRDefault="007937B3" w:rsidP="007937B3">
            <w:pPr>
              <w:pStyle w:val="ENoteTableText"/>
            </w:pPr>
            <w:r w:rsidRPr="00221890">
              <w:t>23 Mar 2013</w:t>
            </w:r>
            <w:r w:rsidR="002F3A80" w:rsidRPr="00221890">
              <w:t xml:space="preserve"> (s 2)</w:t>
            </w:r>
          </w:p>
        </w:tc>
        <w:tc>
          <w:tcPr>
            <w:tcW w:w="1089" w:type="pct"/>
            <w:tcBorders>
              <w:top w:val="single" w:sz="4" w:space="0" w:color="auto"/>
              <w:bottom w:val="single" w:sz="4" w:space="0" w:color="auto"/>
            </w:tcBorders>
            <w:shd w:val="clear" w:color="auto" w:fill="auto"/>
          </w:tcPr>
          <w:p w14:paraId="27CAB6FC" w14:textId="77777777" w:rsidR="007937B3" w:rsidRPr="00221890" w:rsidRDefault="007937B3" w:rsidP="007937B3">
            <w:pPr>
              <w:pStyle w:val="ENoteTableText"/>
            </w:pPr>
            <w:r w:rsidRPr="00221890">
              <w:t>—</w:t>
            </w:r>
          </w:p>
        </w:tc>
      </w:tr>
      <w:tr w:rsidR="007937B3" w:rsidRPr="00221890" w14:paraId="3E68DF12" w14:textId="77777777" w:rsidTr="002A7DC4">
        <w:trPr>
          <w:cantSplit/>
        </w:trPr>
        <w:tc>
          <w:tcPr>
            <w:tcW w:w="1204" w:type="pct"/>
            <w:tcBorders>
              <w:top w:val="single" w:sz="4" w:space="0" w:color="auto"/>
              <w:bottom w:val="nil"/>
            </w:tcBorders>
            <w:shd w:val="clear" w:color="auto" w:fill="auto"/>
          </w:tcPr>
          <w:p w14:paraId="2B1DD2A5" w14:textId="77777777" w:rsidR="007937B3" w:rsidRPr="00221890" w:rsidRDefault="007937B3" w:rsidP="00E04DC4">
            <w:pPr>
              <w:pStyle w:val="ENoteTableText"/>
              <w:keepNext/>
            </w:pPr>
            <w:r w:rsidRPr="00221890">
              <w:lastRenderedPageBreak/>
              <w:t>33, 2013</w:t>
            </w:r>
          </w:p>
        </w:tc>
        <w:tc>
          <w:tcPr>
            <w:tcW w:w="1095" w:type="pct"/>
            <w:tcBorders>
              <w:top w:val="single" w:sz="4" w:space="0" w:color="auto"/>
              <w:bottom w:val="nil"/>
            </w:tcBorders>
            <w:shd w:val="clear" w:color="auto" w:fill="auto"/>
          </w:tcPr>
          <w:p w14:paraId="3226D756" w14:textId="77777777" w:rsidR="007937B3" w:rsidRPr="00221890" w:rsidRDefault="007937B3" w:rsidP="00E04DC4">
            <w:pPr>
              <w:pStyle w:val="ENoteTableText"/>
              <w:keepNext/>
            </w:pPr>
            <w:r w:rsidRPr="00221890">
              <w:t>19 Mar 2013 (F2013L00490)</w:t>
            </w:r>
          </w:p>
        </w:tc>
        <w:tc>
          <w:tcPr>
            <w:tcW w:w="1612" w:type="pct"/>
            <w:tcBorders>
              <w:top w:val="single" w:sz="4" w:space="0" w:color="auto"/>
              <w:bottom w:val="nil"/>
            </w:tcBorders>
            <w:shd w:val="clear" w:color="auto" w:fill="auto"/>
          </w:tcPr>
          <w:p w14:paraId="171FDE74" w14:textId="27DD2B4E" w:rsidR="007937B3" w:rsidRPr="00221890" w:rsidRDefault="007937B3" w:rsidP="00E04DC4">
            <w:pPr>
              <w:pStyle w:val="ENoteTableText"/>
              <w:keepNext/>
            </w:pPr>
            <w:r w:rsidRPr="00221890">
              <w:t>Sch</w:t>
            </w:r>
            <w:r w:rsidR="007F4EF0" w:rsidRPr="00221890">
              <w:t> </w:t>
            </w:r>
            <w:r w:rsidRPr="00221890">
              <w:t>1, 2 and 6: 23 Mar 2013</w:t>
            </w:r>
            <w:r w:rsidR="002F3A80" w:rsidRPr="00221890">
              <w:t xml:space="preserve"> (s 2(1) </w:t>
            </w:r>
            <w:r w:rsidR="00DC63AC" w:rsidRPr="00221890">
              <w:t>items 2</w:t>
            </w:r>
            <w:r w:rsidR="002F3A80" w:rsidRPr="00221890">
              <w:t>, 5)</w:t>
            </w:r>
            <w:r w:rsidRPr="00221890">
              <w:br/>
              <w:t>Sch</w:t>
            </w:r>
            <w:r w:rsidR="007F4EF0" w:rsidRPr="00221890">
              <w:t> </w:t>
            </w:r>
            <w:r w:rsidRPr="00221890">
              <w:t>3: 13 Apr 2013</w:t>
            </w:r>
            <w:r w:rsidR="002F3A80" w:rsidRPr="00221890">
              <w:t xml:space="preserve"> (s 2(1) </w:t>
            </w:r>
            <w:r w:rsidR="00B614B0" w:rsidRPr="00221890">
              <w:t>item 3</w:t>
            </w:r>
            <w:r w:rsidR="002F3A80" w:rsidRPr="00221890">
              <w:t>)</w:t>
            </w:r>
            <w:r w:rsidRPr="00221890">
              <w:br/>
              <w:t>Sch</w:t>
            </w:r>
            <w:r w:rsidR="007F4EF0" w:rsidRPr="00221890">
              <w:t> </w:t>
            </w:r>
            <w:r w:rsidRPr="00221890">
              <w:t xml:space="preserve">4: </w:t>
            </w:r>
            <w:r w:rsidR="0051167C" w:rsidRPr="00221890">
              <w:t>1 July</w:t>
            </w:r>
            <w:r w:rsidRPr="00221890">
              <w:t xml:space="preserve"> 2013</w:t>
            </w:r>
            <w:r w:rsidR="002F3A80" w:rsidRPr="00221890">
              <w:t xml:space="preserve"> (s 2(1) </w:t>
            </w:r>
            <w:r w:rsidR="00B614B0" w:rsidRPr="00221890">
              <w:t>item 4</w:t>
            </w:r>
            <w:r w:rsidR="002F3A80" w:rsidRPr="00221890">
              <w:t>)</w:t>
            </w:r>
          </w:p>
        </w:tc>
        <w:tc>
          <w:tcPr>
            <w:tcW w:w="1089" w:type="pct"/>
            <w:tcBorders>
              <w:top w:val="single" w:sz="4" w:space="0" w:color="auto"/>
              <w:bottom w:val="nil"/>
            </w:tcBorders>
            <w:shd w:val="clear" w:color="auto" w:fill="auto"/>
          </w:tcPr>
          <w:p w14:paraId="3CA5C44F" w14:textId="77777777" w:rsidR="007937B3" w:rsidRPr="00221890" w:rsidRDefault="007937B3" w:rsidP="00E04DC4">
            <w:pPr>
              <w:pStyle w:val="ENoteTableText"/>
              <w:keepNext/>
            </w:pPr>
            <w:r w:rsidRPr="00221890">
              <w:t>—</w:t>
            </w:r>
          </w:p>
        </w:tc>
      </w:tr>
      <w:tr w:rsidR="007937B3" w:rsidRPr="00221890" w14:paraId="66EFCC97" w14:textId="77777777" w:rsidTr="002A7DC4">
        <w:trPr>
          <w:cantSplit/>
        </w:trPr>
        <w:tc>
          <w:tcPr>
            <w:tcW w:w="1204" w:type="pct"/>
            <w:tcBorders>
              <w:top w:val="nil"/>
              <w:bottom w:val="nil"/>
            </w:tcBorders>
            <w:shd w:val="clear" w:color="auto" w:fill="auto"/>
          </w:tcPr>
          <w:p w14:paraId="58427D3F" w14:textId="77777777" w:rsidR="007937B3" w:rsidRPr="00221890" w:rsidRDefault="007937B3" w:rsidP="007937B3">
            <w:pPr>
              <w:pStyle w:val="ENoteTTIndentHeading"/>
            </w:pPr>
            <w:r w:rsidRPr="00221890">
              <w:t>as amended by</w:t>
            </w:r>
          </w:p>
        </w:tc>
        <w:tc>
          <w:tcPr>
            <w:tcW w:w="1095" w:type="pct"/>
            <w:tcBorders>
              <w:top w:val="nil"/>
              <w:bottom w:val="nil"/>
            </w:tcBorders>
            <w:shd w:val="clear" w:color="auto" w:fill="auto"/>
          </w:tcPr>
          <w:p w14:paraId="09CBAD36" w14:textId="77777777" w:rsidR="007937B3" w:rsidRPr="00221890" w:rsidRDefault="007937B3" w:rsidP="007937B3">
            <w:pPr>
              <w:pStyle w:val="ENoteTableText"/>
            </w:pPr>
          </w:p>
        </w:tc>
        <w:tc>
          <w:tcPr>
            <w:tcW w:w="1612" w:type="pct"/>
            <w:tcBorders>
              <w:top w:val="nil"/>
              <w:bottom w:val="nil"/>
            </w:tcBorders>
            <w:shd w:val="clear" w:color="auto" w:fill="auto"/>
          </w:tcPr>
          <w:p w14:paraId="65C0A37E" w14:textId="77777777" w:rsidR="007937B3" w:rsidRPr="00221890" w:rsidRDefault="007937B3" w:rsidP="007937B3">
            <w:pPr>
              <w:pStyle w:val="ENoteTableText"/>
            </w:pPr>
          </w:p>
        </w:tc>
        <w:tc>
          <w:tcPr>
            <w:tcW w:w="1089" w:type="pct"/>
            <w:tcBorders>
              <w:top w:val="nil"/>
              <w:bottom w:val="nil"/>
            </w:tcBorders>
            <w:shd w:val="clear" w:color="auto" w:fill="auto"/>
          </w:tcPr>
          <w:p w14:paraId="2A4CFF6D" w14:textId="77777777" w:rsidR="007937B3" w:rsidRPr="00221890" w:rsidRDefault="007937B3" w:rsidP="007937B3">
            <w:pPr>
              <w:pStyle w:val="ENoteTableText"/>
            </w:pPr>
          </w:p>
        </w:tc>
      </w:tr>
      <w:tr w:rsidR="007937B3" w:rsidRPr="00221890" w14:paraId="30E3A3FE" w14:textId="77777777" w:rsidTr="002A7DC4">
        <w:trPr>
          <w:cantSplit/>
        </w:trPr>
        <w:tc>
          <w:tcPr>
            <w:tcW w:w="1204" w:type="pct"/>
            <w:tcBorders>
              <w:top w:val="nil"/>
              <w:bottom w:val="single" w:sz="4" w:space="0" w:color="auto"/>
            </w:tcBorders>
            <w:shd w:val="clear" w:color="auto" w:fill="auto"/>
          </w:tcPr>
          <w:p w14:paraId="1888AE73" w14:textId="77777777" w:rsidR="007937B3" w:rsidRPr="00221890" w:rsidRDefault="007937B3" w:rsidP="00E04DC4">
            <w:pPr>
              <w:pStyle w:val="ENoteTTi"/>
              <w:keepNext w:val="0"/>
            </w:pPr>
            <w:r w:rsidRPr="00221890">
              <w:t>96, 2013</w:t>
            </w:r>
          </w:p>
        </w:tc>
        <w:tc>
          <w:tcPr>
            <w:tcW w:w="1095" w:type="pct"/>
            <w:tcBorders>
              <w:top w:val="nil"/>
              <w:bottom w:val="single" w:sz="4" w:space="0" w:color="auto"/>
            </w:tcBorders>
            <w:shd w:val="clear" w:color="auto" w:fill="auto"/>
          </w:tcPr>
          <w:p w14:paraId="4E993357" w14:textId="77777777" w:rsidR="007937B3" w:rsidRPr="00221890" w:rsidRDefault="004E70FB" w:rsidP="00E04DC4">
            <w:pPr>
              <w:pStyle w:val="ENoteTableText"/>
            </w:pPr>
            <w:r w:rsidRPr="00221890">
              <w:t>31 May</w:t>
            </w:r>
            <w:r w:rsidR="007937B3" w:rsidRPr="00221890">
              <w:t xml:space="preserve"> 2013 (F2013L00885)</w:t>
            </w:r>
          </w:p>
        </w:tc>
        <w:tc>
          <w:tcPr>
            <w:tcW w:w="1612" w:type="pct"/>
            <w:tcBorders>
              <w:top w:val="nil"/>
              <w:bottom w:val="single" w:sz="4" w:space="0" w:color="auto"/>
            </w:tcBorders>
            <w:shd w:val="clear" w:color="auto" w:fill="auto"/>
          </w:tcPr>
          <w:p w14:paraId="665367F8" w14:textId="3ABC67F5" w:rsidR="007937B3" w:rsidRPr="00221890" w:rsidRDefault="002A5596" w:rsidP="00E04DC4">
            <w:pPr>
              <w:pStyle w:val="ENoteTableText"/>
            </w:pPr>
            <w:r w:rsidRPr="00221890">
              <w:t>Sch 1 (</w:t>
            </w:r>
            <w:r w:rsidR="00281285" w:rsidRPr="00221890">
              <w:t>item 1</w:t>
            </w:r>
            <w:r w:rsidRPr="00221890">
              <w:t xml:space="preserve">): </w:t>
            </w:r>
            <w:r w:rsidR="007937B3" w:rsidRPr="00221890">
              <w:t>1</w:t>
            </w:r>
            <w:r w:rsidR="007A7BFD" w:rsidRPr="00221890">
              <w:t> </w:t>
            </w:r>
            <w:r w:rsidR="007937B3" w:rsidRPr="00221890">
              <w:t>June 2013</w:t>
            </w:r>
            <w:r w:rsidR="002F3A80" w:rsidRPr="00221890">
              <w:t xml:space="preserve"> (s 2</w:t>
            </w:r>
            <w:r w:rsidRPr="00221890">
              <w:t xml:space="preserve"> </w:t>
            </w:r>
            <w:r w:rsidR="00B614B0" w:rsidRPr="00221890">
              <w:t>item 2</w:t>
            </w:r>
            <w:r w:rsidR="002F3A80" w:rsidRPr="00221890">
              <w:t>)</w:t>
            </w:r>
          </w:p>
        </w:tc>
        <w:tc>
          <w:tcPr>
            <w:tcW w:w="1089" w:type="pct"/>
            <w:tcBorders>
              <w:top w:val="nil"/>
              <w:bottom w:val="single" w:sz="4" w:space="0" w:color="auto"/>
            </w:tcBorders>
            <w:shd w:val="clear" w:color="auto" w:fill="auto"/>
          </w:tcPr>
          <w:p w14:paraId="28C88D5B" w14:textId="77777777" w:rsidR="007937B3" w:rsidRPr="00221890" w:rsidRDefault="007937B3" w:rsidP="00E04DC4">
            <w:pPr>
              <w:pStyle w:val="ENoteTableText"/>
            </w:pPr>
            <w:r w:rsidRPr="00221890">
              <w:t>—</w:t>
            </w:r>
          </w:p>
        </w:tc>
      </w:tr>
      <w:tr w:rsidR="007937B3" w:rsidRPr="00221890" w14:paraId="4A9BCC4B" w14:textId="77777777" w:rsidTr="002A7DC4">
        <w:trPr>
          <w:cantSplit/>
        </w:trPr>
        <w:tc>
          <w:tcPr>
            <w:tcW w:w="1204" w:type="pct"/>
            <w:tcBorders>
              <w:top w:val="single" w:sz="4" w:space="0" w:color="auto"/>
              <w:bottom w:val="single" w:sz="4" w:space="0" w:color="auto"/>
            </w:tcBorders>
            <w:shd w:val="clear" w:color="auto" w:fill="auto"/>
          </w:tcPr>
          <w:p w14:paraId="28170923" w14:textId="77777777" w:rsidR="007937B3" w:rsidRPr="00221890" w:rsidRDefault="007937B3" w:rsidP="007937B3">
            <w:pPr>
              <w:pStyle w:val="ENoteTableText"/>
            </w:pPr>
            <w:r w:rsidRPr="00221890">
              <w:t>75, 2013</w:t>
            </w:r>
          </w:p>
        </w:tc>
        <w:tc>
          <w:tcPr>
            <w:tcW w:w="1095" w:type="pct"/>
            <w:tcBorders>
              <w:top w:val="single" w:sz="4" w:space="0" w:color="auto"/>
              <w:bottom w:val="single" w:sz="4" w:space="0" w:color="auto"/>
            </w:tcBorders>
            <w:shd w:val="clear" w:color="auto" w:fill="auto"/>
          </w:tcPr>
          <w:p w14:paraId="16C65098" w14:textId="77777777" w:rsidR="007937B3" w:rsidRPr="00221890" w:rsidRDefault="007937B3" w:rsidP="002F3A80">
            <w:pPr>
              <w:pStyle w:val="ENoteTableText"/>
            </w:pPr>
            <w:r w:rsidRPr="00221890">
              <w:t>17</w:t>
            </w:r>
            <w:r w:rsidR="007A7BFD" w:rsidRPr="00221890">
              <w:t> </w:t>
            </w:r>
            <w:r w:rsidRPr="00221890">
              <w:t xml:space="preserve">May 2013 </w:t>
            </w:r>
            <w:r w:rsidR="002A5596" w:rsidRPr="00221890">
              <w:t>(</w:t>
            </w:r>
            <w:r w:rsidRPr="00221890">
              <w:t>F2013L00795)</w:t>
            </w:r>
          </w:p>
        </w:tc>
        <w:tc>
          <w:tcPr>
            <w:tcW w:w="1612" w:type="pct"/>
            <w:tcBorders>
              <w:top w:val="single" w:sz="4" w:space="0" w:color="auto"/>
              <w:bottom w:val="single" w:sz="4" w:space="0" w:color="auto"/>
            </w:tcBorders>
            <w:shd w:val="clear" w:color="auto" w:fill="auto"/>
          </w:tcPr>
          <w:p w14:paraId="510E98A1" w14:textId="77777777" w:rsidR="007937B3" w:rsidRPr="00221890" w:rsidRDefault="007937B3" w:rsidP="007937B3">
            <w:pPr>
              <w:pStyle w:val="ENoteTableText"/>
            </w:pPr>
            <w:r w:rsidRPr="00221890">
              <w:t>1</w:t>
            </w:r>
            <w:r w:rsidR="007A7BFD" w:rsidRPr="00221890">
              <w:t> </w:t>
            </w:r>
            <w:r w:rsidRPr="00221890">
              <w:t>June 2013</w:t>
            </w:r>
            <w:r w:rsidR="002F3A80" w:rsidRPr="00221890">
              <w:t xml:space="preserve"> (s 2)</w:t>
            </w:r>
          </w:p>
        </w:tc>
        <w:tc>
          <w:tcPr>
            <w:tcW w:w="1089" w:type="pct"/>
            <w:tcBorders>
              <w:top w:val="single" w:sz="4" w:space="0" w:color="auto"/>
              <w:bottom w:val="single" w:sz="4" w:space="0" w:color="auto"/>
            </w:tcBorders>
            <w:shd w:val="clear" w:color="auto" w:fill="auto"/>
          </w:tcPr>
          <w:p w14:paraId="38024848" w14:textId="77777777" w:rsidR="007937B3" w:rsidRPr="00221890" w:rsidRDefault="007937B3" w:rsidP="007937B3">
            <w:pPr>
              <w:pStyle w:val="ENoteTableText"/>
            </w:pPr>
            <w:r w:rsidRPr="00221890">
              <w:t>—</w:t>
            </w:r>
          </w:p>
        </w:tc>
      </w:tr>
      <w:tr w:rsidR="007937B3" w:rsidRPr="00221890" w14:paraId="61521FB4" w14:textId="77777777" w:rsidTr="002A7DC4">
        <w:trPr>
          <w:cantSplit/>
        </w:trPr>
        <w:tc>
          <w:tcPr>
            <w:tcW w:w="1204" w:type="pct"/>
            <w:tcBorders>
              <w:top w:val="single" w:sz="4" w:space="0" w:color="auto"/>
              <w:bottom w:val="single" w:sz="4" w:space="0" w:color="auto"/>
            </w:tcBorders>
            <w:shd w:val="clear" w:color="auto" w:fill="auto"/>
          </w:tcPr>
          <w:p w14:paraId="55F946CA" w14:textId="77777777" w:rsidR="007937B3" w:rsidRPr="00221890" w:rsidRDefault="007937B3" w:rsidP="007937B3">
            <w:pPr>
              <w:pStyle w:val="ENoteTableText"/>
            </w:pPr>
            <w:r w:rsidRPr="00221890">
              <w:t>76, 2013</w:t>
            </w:r>
          </w:p>
        </w:tc>
        <w:tc>
          <w:tcPr>
            <w:tcW w:w="1095" w:type="pct"/>
            <w:tcBorders>
              <w:top w:val="single" w:sz="4" w:space="0" w:color="auto"/>
              <w:bottom w:val="single" w:sz="4" w:space="0" w:color="auto"/>
            </w:tcBorders>
            <w:shd w:val="clear" w:color="auto" w:fill="auto"/>
          </w:tcPr>
          <w:p w14:paraId="571DA2A6" w14:textId="77777777" w:rsidR="007937B3" w:rsidRPr="00221890" w:rsidRDefault="007937B3" w:rsidP="002F3A80">
            <w:pPr>
              <w:pStyle w:val="ENoteTableText"/>
            </w:pPr>
            <w:r w:rsidRPr="00221890">
              <w:t>17</w:t>
            </w:r>
            <w:r w:rsidR="007A7BFD" w:rsidRPr="00221890">
              <w:t> </w:t>
            </w:r>
            <w:r w:rsidRPr="00221890">
              <w:t>May 2013 (F2013L00786)</w:t>
            </w:r>
          </w:p>
        </w:tc>
        <w:tc>
          <w:tcPr>
            <w:tcW w:w="1612" w:type="pct"/>
            <w:tcBorders>
              <w:top w:val="single" w:sz="4" w:space="0" w:color="auto"/>
              <w:bottom w:val="single" w:sz="4" w:space="0" w:color="auto"/>
            </w:tcBorders>
            <w:shd w:val="clear" w:color="auto" w:fill="auto"/>
          </w:tcPr>
          <w:p w14:paraId="26F5B065" w14:textId="77777777" w:rsidR="007937B3" w:rsidRPr="00221890" w:rsidRDefault="007937B3" w:rsidP="002F3A80">
            <w:pPr>
              <w:pStyle w:val="ENoteTableText"/>
            </w:pPr>
            <w:r w:rsidRPr="00221890">
              <w:t>1</w:t>
            </w:r>
            <w:r w:rsidR="007A7BFD" w:rsidRPr="00221890">
              <w:t> </w:t>
            </w:r>
            <w:r w:rsidRPr="00221890">
              <w:t>June 2013 (s 2)</w:t>
            </w:r>
          </w:p>
        </w:tc>
        <w:tc>
          <w:tcPr>
            <w:tcW w:w="1089" w:type="pct"/>
            <w:tcBorders>
              <w:top w:val="single" w:sz="4" w:space="0" w:color="auto"/>
              <w:bottom w:val="single" w:sz="4" w:space="0" w:color="auto"/>
            </w:tcBorders>
            <w:shd w:val="clear" w:color="auto" w:fill="auto"/>
          </w:tcPr>
          <w:p w14:paraId="3A7CD05C" w14:textId="77777777" w:rsidR="007937B3" w:rsidRPr="00221890" w:rsidRDefault="007937B3" w:rsidP="007937B3">
            <w:pPr>
              <w:pStyle w:val="ENoteTableText"/>
            </w:pPr>
            <w:r w:rsidRPr="00221890">
              <w:t>—</w:t>
            </w:r>
          </w:p>
        </w:tc>
      </w:tr>
      <w:tr w:rsidR="007937B3" w:rsidRPr="00221890" w14:paraId="5E626799" w14:textId="77777777" w:rsidTr="002A7DC4">
        <w:trPr>
          <w:cantSplit/>
        </w:trPr>
        <w:tc>
          <w:tcPr>
            <w:tcW w:w="1204" w:type="pct"/>
            <w:tcBorders>
              <w:top w:val="single" w:sz="4" w:space="0" w:color="auto"/>
              <w:bottom w:val="single" w:sz="4" w:space="0" w:color="auto"/>
            </w:tcBorders>
            <w:shd w:val="clear" w:color="auto" w:fill="auto"/>
          </w:tcPr>
          <w:p w14:paraId="269724C5" w14:textId="77777777" w:rsidR="007937B3" w:rsidRPr="00221890" w:rsidRDefault="007937B3" w:rsidP="007937B3">
            <w:pPr>
              <w:pStyle w:val="ENoteTableText"/>
            </w:pPr>
            <w:r w:rsidRPr="00221890">
              <w:t>95, 2013</w:t>
            </w:r>
          </w:p>
        </w:tc>
        <w:tc>
          <w:tcPr>
            <w:tcW w:w="1095" w:type="pct"/>
            <w:tcBorders>
              <w:top w:val="single" w:sz="4" w:space="0" w:color="auto"/>
              <w:bottom w:val="single" w:sz="4" w:space="0" w:color="auto"/>
            </w:tcBorders>
            <w:shd w:val="clear" w:color="auto" w:fill="auto"/>
          </w:tcPr>
          <w:p w14:paraId="0F6A4E05" w14:textId="77777777" w:rsidR="007937B3" w:rsidRPr="00221890" w:rsidRDefault="004E70FB" w:rsidP="002F3A80">
            <w:pPr>
              <w:pStyle w:val="ENoteTableText"/>
            </w:pPr>
            <w:r w:rsidRPr="00221890">
              <w:t>31 May</w:t>
            </w:r>
            <w:r w:rsidR="007937B3" w:rsidRPr="00221890">
              <w:t xml:space="preserve"> 2013 (F2013L00878)</w:t>
            </w:r>
          </w:p>
        </w:tc>
        <w:tc>
          <w:tcPr>
            <w:tcW w:w="1612" w:type="pct"/>
            <w:tcBorders>
              <w:top w:val="single" w:sz="4" w:space="0" w:color="auto"/>
              <w:bottom w:val="single" w:sz="4" w:space="0" w:color="auto"/>
            </w:tcBorders>
            <w:shd w:val="clear" w:color="auto" w:fill="auto"/>
          </w:tcPr>
          <w:p w14:paraId="7C3FCEFC" w14:textId="77777777" w:rsidR="007937B3" w:rsidRPr="00221890" w:rsidRDefault="007937B3" w:rsidP="002F3A80">
            <w:pPr>
              <w:pStyle w:val="ENoteTableText"/>
            </w:pPr>
            <w:r w:rsidRPr="00221890">
              <w:t>1</w:t>
            </w:r>
            <w:r w:rsidR="007A7BFD" w:rsidRPr="00221890">
              <w:t> </w:t>
            </w:r>
            <w:r w:rsidRPr="00221890">
              <w:t>June 2013 (s 2)</w:t>
            </w:r>
          </w:p>
        </w:tc>
        <w:tc>
          <w:tcPr>
            <w:tcW w:w="1089" w:type="pct"/>
            <w:tcBorders>
              <w:top w:val="single" w:sz="4" w:space="0" w:color="auto"/>
              <w:bottom w:val="single" w:sz="4" w:space="0" w:color="auto"/>
            </w:tcBorders>
            <w:shd w:val="clear" w:color="auto" w:fill="auto"/>
          </w:tcPr>
          <w:p w14:paraId="36F48A17" w14:textId="77777777" w:rsidR="007937B3" w:rsidRPr="00221890" w:rsidRDefault="007937B3" w:rsidP="007937B3">
            <w:pPr>
              <w:pStyle w:val="ENoteTableText"/>
            </w:pPr>
            <w:r w:rsidRPr="00221890">
              <w:t>—</w:t>
            </w:r>
          </w:p>
        </w:tc>
      </w:tr>
      <w:tr w:rsidR="007937B3" w:rsidRPr="00221890" w14:paraId="3E6598B2" w14:textId="77777777" w:rsidTr="002A7DC4">
        <w:trPr>
          <w:cantSplit/>
        </w:trPr>
        <w:tc>
          <w:tcPr>
            <w:tcW w:w="1204" w:type="pct"/>
            <w:tcBorders>
              <w:top w:val="single" w:sz="4" w:space="0" w:color="auto"/>
              <w:bottom w:val="single" w:sz="4" w:space="0" w:color="auto"/>
            </w:tcBorders>
            <w:shd w:val="clear" w:color="auto" w:fill="auto"/>
          </w:tcPr>
          <w:p w14:paraId="002D5139" w14:textId="77777777" w:rsidR="007937B3" w:rsidRPr="00221890" w:rsidRDefault="007937B3" w:rsidP="007937B3">
            <w:pPr>
              <w:pStyle w:val="ENoteTableText"/>
            </w:pPr>
            <w:r w:rsidRPr="00221890">
              <w:t>96, 2013</w:t>
            </w:r>
          </w:p>
        </w:tc>
        <w:tc>
          <w:tcPr>
            <w:tcW w:w="1095" w:type="pct"/>
            <w:tcBorders>
              <w:top w:val="single" w:sz="4" w:space="0" w:color="auto"/>
              <w:bottom w:val="single" w:sz="4" w:space="0" w:color="auto"/>
            </w:tcBorders>
            <w:shd w:val="clear" w:color="auto" w:fill="auto"/>
          </w:tcPr>
          <w:p w14:paraId="659195C0" w14:textId="77777777" w:rsidR="007937B3" w:rsidRPr="00221890" w:rsidRDefault="004E70FB" w:rsidP="005D031F">
            <w:pPr>
              <w:pStyle w:val="ENoteTableText"/>
            </w:pPr>
            <w:r w:rsidRPr="00221890">
              <w:t>31 May</w:t>
            </w:r>
            <w:r w:rsidR="007937B3" w:rsidRPr="00221890">
              <w:t xml:space="preserve"> 2013 (F2013L00885)</w:t>
            </w:r>
          </w:p>
        </w:tc>
        <w:tc>
          <w:tcPr>
            <w:tcW w:w="1612" w:type="pct"/>
            <w:tcBorders>
              <w:top w:val="single" w:sz="4" w:space="0" w:color="auto"/>
              <w:bottom w:val="single" w:sz="4" w:space="0" w:color="auto"/>
            </w:tcBorders>
            <w:shd w:val="clear" w:color="auto" w:fill="auto"/>
          </w:tcPr>
          <w:p w14:paraId="1D2AE0BD" w14:textId="3D2B0B35" w:rsidR="007937B3" w:rsidRPr="00221890" w:rsidRDefault="007937B3" w:rsidP="00033346">
            <w:pPr>
              <w:pStyle w:val="ENoteTableText"/>
            </w:pPr>
            <w:r w:rsidRPr="00221890">
              <w:t>Sch</w:t>
            </w:r>
            <w:r w:rsidR="007F4EF0" w:rsidRPr="00221890">
              <w:t> </w:t>
            </w:r>
            <w:r w:rsidRPr="00221890">
              <w:t>1</w:t>
            </w:r>
            <w:r w:rsidR="002A5596" w:rsidRPr="00221890">
              <w:t xml:space="preserve"> (</w:t>
            </w:r>
            <w:r w:rsidR="00DC63AC" w:rsidRPr="00221890">
              <w:t>items 2</w:t>
            </w:r>
            <w:r w:rsidR="002A5596" w:rsidRPr="00221890">
              <w:t>–7)</w:t>
            </w:r>
            <w:r w:rsidRPr="00221890">
              <w:t>: 1</w:t>
            </w:r>
            <w:r w:rsidR="007A7BFD" w:rsidRPr="00221890">
              <w:t> </w:t>
            </w:r>
            <w:r w:rsidRPr="00221890">
              <w:t>June 2013</w:t>
            </w:r>
            <w:r w:rsidR="005D031F" w:rsidRPr="00221890">
              <w:t xml:space="preserve"> (s 2 </w:t>
            </w:r>
            <w:r w:rsidR="00B614B0" w:rsidRPr="00221890">
              <w:t>item 2</w:t>
            </w:r>
            <w:r w:rsidR="005D031F" w:rsidRPr="00221890">
              <w:t>)</w:t>
            </w:r>
            <w:r w:rsidRPr="00221890">
              <w:br/>
              <w:t>Sch</w:t>
            </w:r>
            <w:r w:rsidR="007F4EF0" w:rsidRPr="00221890">
              <w:t> </w:t>
            </w:r>
            <w:r w:rsidRPr="00221890">
              <w:t>2</w:t>
            </w:r>
            <w:r w:rsidR="00E4578F" w:rsidRPr="00221890">
              <w:t xml:space="preserve"> (</w:t>
            </w:r>
            <w:r w:rsidR="00DC63AC" w:rsidRPr="00221890">
              <w:t>items 3</w:t>
            </w:r>
            <w:r w:rsidR="00E4578F" w:rsidRPr="00221890">
              <w:t>–6)</w:t>
            </w:r>
            <w:r w:rsidRPr="00221890">
              <w:t xml:space="preserve">: </w:t>
            </w:r>
            <w:r w:rsidR="0051167C" w:rsidRPr="00221890">
              <w:t>1 July</w:t>
            </w:r>
            <w:r w:rsidRPr="00221890">
              <w:t xml:space="preserve"> 2013</w:t>
            </w:r>
            <w:r w:rsidR="005D031F" w:rsidRPr="00221890">
              <w:t xml:space="preserve"> (s 2 </w:t>
            </w:r>
            <w:r w:rsidR="00B614B0" w:rsidRPr="00221890">
              <w:t>item 3</w:t>
            </w:r>
            <w:r w:rsidR="005D031F" w:rsidRPr="00221890">
              <w:t>)</w:t>
            </w:r>
          </w:p>
        </w:tc>
        <w:tc>
          <w:tcPr>
            <w:tcW w:w="1089" w:type="pct"/>
            <w:tcBorders>
              <w:top w:val="single" w:sz="4" w:space="0" w:color="auto"/>
              <w:bottom w:val="single" w:sz="4" w:space="0" w:color="auto"/>
            </w:tcBorders>
            <w:shd w:val="clear" w:color="auto" w:fill="auto"/>
          </w:tcPr>
          <w:p w14:paraId="10FC6970" w14:textId="77777777" w:rsidR="007937B3" w:rsidRPr="00221890" w:rsidRDefault="007937B3" w:rsidP="007937B3">
            <w:pPr>
              <w:pStyle w:val="ENoteTableText"/>
            </w:pPr>
            <w:r w:rsidRPr="00221890">
              <w:t>—</w:t>
            </w:r>
          </w:p>
        </w:tc>
      </w:tr>
      <w:tr w:rsidR="007937B3" w:rsidRPr="00221890" w14:paraId="03357877" w14:textId="77777777" w:rsidTr="002A7DC4">
        <w:trPr>
          <w:cantSplit/>
        </w:trPr>
        <w:tc>
          <w:tcPr>
            <w:tcW w:w="1204" w:type="pct"/>
            <w:tcBorders>
              <w:top w:val="single" w:sz="4" w:space="0" w:color="auto"/>
              <w:bottom w:val="single" w:sz="4" w:space="0" w:color="auto"/>
            </w:tcBorders>
            <w:shd w:val="clear" w:color="auto" w:fill="auto"/>
          </w:tcPr>
          <w:p w14:paraId="5A9FC88B" w14:textId="77777777" w:rsidR="007937B3" w:rsidRPr="00221890" w:rsidRDefault="007937B3" w:rsidP="007937B3">
            <w:pPr>
              <w:pStyle w:val="ENoteTableText"/>
            </w:pPr>
            <w:r w:rsidRPr="00221890">
              <w:t>106, 2013</w:t>
            </w:r>
          </w:p>
        </w:tc>
        <w:tc>
          <w:tcPr>
            <w:tcW w:w="1095" w:type="pct"/>
            <w:tcBorders>
              <w:top w:val="single" w:sz="4" w:space="0" w:color="auto"/>
              <w:bottom w:val="single" w:sz="4" w:space="0" w:color="auto"/>
            </w:tcBorders>
            <w:shd w:val="clear" w:color="auto" w:fill="auto"/>
          </w:tcPr>
          <w:p w14:paraId="3EDD5B35" w14:textId="77777777" w:rsidR="007937B3" w:rsidRPr="00221890" w:rsidRDefault="007937B3" w:rsidP="0049702D">
            <w:pPr>
              <w:pStyle w:val="ENoteTableText"/>
            </w:pPr>
            <w:r w:rsidRPr="00221890">
              <w:t>3</w:t>
            </w:r>
            <w:r w:rsidR="007A7BFD" w:rsidRPr="00221890">
              <w:t> </w:t>
            </w:r>
            <w:r w:rsidRPr="00221890">
              <w:t>June 2013 (F2013L00890)</w:t>
            </w:r>
          </w:p>
        </w:tc>
        <w:tc>
          <w:tcPr>
            <w:tcW w:w="1612" w:type="pct"/>
            <w:tcBorders>
              <w:top w:val="single" w:sz="4" w:space="0" w:color="auto"/>
              <w:bottom w:val="single" w:sz="4" w:space="0" w:color="auto"/>
            </w:tcBorders>
            <w:shd w:val="clear" w:color="auto" w:fill="auto"/>
          </w:tcPr>
          <w:p w14:paraId="4D00CA82" w14:textId="77777777" w:rsidR="007937B3" w:rsidRPr="00221890" w:rsidRDefault="007937B3" w:rsidP="001D0AE9">
            <w:pPr>
              <w:pStyle w:val="ENoteTableText"/>
            </w:pPr>
            <w:r w:rsidRPr="00221890">
              <w:t>3</w:t>
            </w:r>
            <w:r w:rsidR="007A7BFD" w:rsidRPr="00221890">
              <w:t> </w:t>
            </w:r>
            <w:r w:rsidRPr="00221890">
              <w:t>June 2013</w:t>
            </w:r>
            <w:r w:rsidR="001D0AE9" w:rsidRPr="00221890">
              <w:t xml:space="preserve"> (s 2)</w:t>
            </w:r>
          </w:p>
        </w:tc>
        <w:tc>
          <w:tcPr>
            <w:tcW w:w="1089" w:type="pct"/>
            <w:tcBorders>
              <w:top w:val="single" w:sz="4" w:space="0" w:color="auto"/>
              <w:bottom w:val="single" w:sz="4" w:space="0" w:color="auto"/>
            </w:tcBorders>
            <w:shd w:val="clear" w:color="auto" w:fill="auto"/>
          </w:tcPr>
          <w:p w14:paraId="3265B74B" w14:textId="77777777" w:rsidR="007937B3" w:rsidRPr="00221890" w:rsidRDefault="007937B3" w:rsidP="007937B3">
            <w:pPr>
              <w:pStyle w:val="ENoteTableText"/>
            </w:pPr>
            <w:r w:rsidRPr="00221890">
              <w:t>—</w:t>
            </w:r>
          </w:p>
        </w:tc>
      </w:tr>
      <w:tr w:rsidR="007937B3" w:rsidRPr="00221890" w14:paraId="14040CCF" w14:textId="77777777" w:rsidTr="002A7DC4">
        <w:trPr>
          <w:cantSplit/>
        </w:trPr>
        <w:tc>
          <w:tcPr>
            <w:tcW w:w="1204" w:type="pct"/>
            <w:tcBorders>
              <w:top w:val="single" w:sz="4" w:space="0" w:color="auto"/>
              <w:bottom w:val="single" w:sz="4" w:space="0" w:color="auto"/>
            </w:tcBorders>
            <w:shd w:val="clear" w:color="auto" w:fill="auto"/>
          </w:tcPr>
          <w:p w14:paraId="355B13E5" w14:textId="77777777" w:rsidR="007937B3" w:rsidRPr="00221890" w:rsidRDefault="007937B3" w:rsidP="007937B3">
            <w:pPr>
              <w:pStyle w:val="ENoteTableText"/>
            </w:pPr>
            <w:r w:rsidRPr="00221890">
              <w:t>118, 2013</w:t>
            </w:r>
          </w:p>
        </w:tc>
        <w:tc>
          <w:tcPr>
            <w:tcW w:w="1095" w:type="pct"/>
            <w:tcBorders>
              <w:top w:val="single" w:sz="4" w:space="0" w:color="auto"/>
              <w:bottom w:val="single" w:sz="4" w:space="0" w:color="auto"/>
            </w:tcBorders>
            <w:shd w:val="clear" w:color="auto" w:fill="auto"/>
          </w:tcPr>
          <w:p w14:paraId="0217078C" w14:textId="0AAACC65" w:rsidR="007937B3" w:rsidRPr="00221890" w:rsidRDefault="0051167C" w:rsidP="0049702D">
            <w:pPr>
              <w:pStyle w:val="ENoteTableText"/>
            </w:pPr>
            <w:r w:rsidRPr="00221890">
              <w:t>1 July</w:t>
            </w:r>
            <w:r w:rsidR="007937B3" w:rsidRPr="00221890">
              <w:t xml:space="preserve"> 2013 (</w:t>
            </w:r>
            <w:r w:rsidR="007937B3" w:rsidRPr="00221890">
              <w:rPr>
                <w:bCs/>
              </w:rPr>
              <w:t>F2013L01029)</w:t>
            </w:r>
          </w:p>
        </w:tc>
        <w:tc>
          <w:tcPr>
            <w:tcW w:w="1612" w:type="pct"/>
            <w:tcBorders>
              <w:top w:val="single" w:sz="4" w:space="0" w:color="auto"/>
              <w:bottom w:val="single" w:sz="4" w:space="0" w:color="auto"/>
            </w:tcBorders>
            <w:shd w:val="clear" w:color="auto" w:fill="auto"/>
          </w:tcPr>
          <w:p w14:paraId="488937B0" w14:textId="4298EE12" w:rsidR="007937B3" w:rsidRPr="00221890" w:rsidRDefault="0051167C" w:rsidP="007937B3">
            <w:pPr>
              <w:pStyle w:val="ENoteTableText"/>
            </w:pPr>
            <w:r w:rsidRPr="00221890">
              <w:t>1 July</w:t>
            </w:r>
            <w:r w:rsidR="007937B3" w:rsidRPr="00221890">
              <w:t xml:space="preserve"> 2013</w:t>
            </w:r>
            <w:r w:rsidR="001D0AE9" w:rsidRPr="00221890">
              <w:t xml:space="preserve"> (s 2)</w:t>
            </w:r>
          </w:p>
        </w:tc>
        <w:tc>
          <w:tcPr>
            <w:tcW w:w="1089" w:type="pct"/>
            <w:tcBorders>
              <w:top w:val="single" w:sz="4" w:space="0" w:color="auto"/>
              <w:bottom w:val="single" w:sz="4" w:space="0" w:color="auto"/>
            </w:tcBorders>
            <w:shd w:val="clear" w:color="auto" w:fill="auto"/>
          </w:tcPr>
          <w:p w14:paraId="532A2CC3" w14:textId="77777777" w:rsidR="007937B3" w:rsidRPr="00221890" w:rsidRDefault="007937B3" w:rsidP="007937B3">
            <w:pPr>
              <w:pStyle w:val="ENoteTableText"/>
            </w:pPr>
            <w:r w:rsidRPr="00221890">
              <w:t>—</w:t>
            </w:r>
          </w:p>
        </w:tc>
      </w:tr>
      <w:tr w:rsidR="007937B3" w:rsidRPr="00221890" w14:paraId="762CCB6D" w14:textId="77777777" w:rsidTr="002A7DC4">
        <w:trPr>
          <w:cantSplit/>
        </w:trPr>
        <w:tc>
          <w:tcPr>
            <w:tcW w:w="1204" w:type="pct"/>
            <w:tcBorders>
              <w:top w:val="single" w:sz="4" w:space="0" w:color="auto"/>
              <w:bottom w:val="single" w:sz="4" w:space="0" w:color="auto"/>
            </w:tcBorders>
            <w:shd w:val="clear" w:color="auto" w:fill="auto"/>
          </w:tcPr>
          <w:p w14:paraId="7A6C1E1D" w14:textId="77777777" w:rsidR="007937B3" w:rsidRPr="00221890" w:rsidRDefault="007937B3" w:rsidP="007937B3">
            <w:pPr>
              <w:pStyle w:val="ENoteTableText"/>
            </w:pPr>
            <w:r w:rsidRPr="00221890">
              <w:t>131, 2013</w:t>
            </w:r>
          </w:p>
        </w:tc>
        <w:tc>
          <w:tcPr>
            <w:tcW w:w="1095" w:type="pct"/>
            <w:tcBorders>
              <w:top w:val="single" w:sz="4" w:space="0" w:color="auto"/>
              <w:bottom w:val="single" w:sz="4" w:space="0" w:color="auto"/>
            </w:tcBorders>
            <w:shd w:val="clear" w:color="auto" w:fill="auto"/>
          </w:tcPr>
          <w:p w14:paraId="20CC323A" w14:textId="77777777" w:rsidR="007937B3" w:rsidRPr="00221890" w:rsidRDefault="007937B3" w:rsidP="0049702D">
            <w:pPr>
              <w:pStyle w:val="ENoteTableText"/>
            </w:pPr>
            <w:r w:rsidRPr="00221890">
              <w:t>17</w:t>
            </w:r>
            <w:r w:rsidR="007A7BFD" w:rsidRPr="00221890">
              <w:t> </w:t>
            </w:r>
            <w:r w:rsidRPr="00221890">
              <w:t>June 2013 (F2013L01014)</w:t>
            </w:r>
          </w:p>
        </w:tc>
        <w:tc>
          <w:tcPr>
            <w:tcW w:w="1612" w:type="pct"/>
            <w:tcBorders>
              <w:top w:val="single" w:sz="4" w:space="0" w:color="auto"/>
              <w:bottom w:val="single" w:sz="4" w:space="0" w:color="auto"/>
            </w:tcBorders>
            <w:shd w:val="clear" w:color="auto" w:fill="auto"/>
          </w:tcPr>
          <w:p w14:paraId="54AF9FEE" w14:textId="77777777" w:rsidR="007937B3" w:rsidRPr="00221890" w:rsidRDefault="007937B3" w:rsidP="007937B3">
            <w:pPr>
              <w:pStyle w:val="ENoteTableText"/>
            </w:pPr>
            <w:r w:rsidRPr="00221890">
              <w:t>18</w:t>
            </w:r>
            <w:r w:rsidR="007A7BFD" w:rsidRPr="00221890">
              <w:t> </w:t>
            </w:r>
            <w:r w:rsidRPr="00221890">
              <w:t>June 2013</w:t>
            </w:r>
            <w:r w:rsidR="001D0AE9" w:rsidRPr="00221890">
              <w:t xml:space="preserve"> (s 2)</w:t>
            </w:r>
          </w:p>
        </w:tc>
        <w:tc>
          <w:tcPr>
            <w:tcW w:w="1089" w:type="pct"/>
            <w:tcBorders>
              <w:top w:val="single" w:sz="4" w:space="0" w:color="auto"/>
              <w:bottom w:val="single" w:sz="4" w:space="0" w:color="auto"/>
            </w:tcBorders>
            <w:shd w:val="clear" w:color="auto" w:fill="auto"/>
          </w:tcPr>
          <w:p w14:paraId="70974486" w14:textId="77777777" w:rsidR="007937B3" w:rsidRPr="00221890" w:rsidRDefault="007937B3" w:rsidP="007937B3">
            <w:pPr>
              <w:pStyle w:val="ENoteTableText"/>
            </w:pPr>
            <w:r w:rsidRPr="00221890">
              <w:t>—</w:t>
            </w:r>
          </w:p>
        </w:tc>
      </w:tr>
      <w:tr w:rsidR="007937B3" w:rsidRPr="00221890" w14:paraId="3B75F09F" w14:textId="77777777" w:rsidTr="002A7DC4">
        <w:trPr>
          <w:cantSplit/>
        </w:trPr>
        <w:tc>
          <w:tcPr>
            <w:tcW w:w="1204" w:type="pct"/>
            <w:tcBorders>
              <w:top w:val="single" w:sz="4" w:space="0" w:color="auto"/>
              <w:bottom w:val="single" w:sz="4" w:space="0" w:color="auto"/>
            </w:tcBorders>
            <w:shd w:val="clear" w:color="auto" w:fill="auto"/>
          </w:tcPr>
          <w:p w14:paraId="2F851374" w14:textId="77777777" w:rsidR="007937B3" w:rsidRPr="00221890" w:rsidRDefault="007937B3" w:rsidP="007937B3">
            <w:pPr>
              <w:pStyle w:val="ENoteTableText"/>
            </w:pPr>
            <w:r w:rsidRPr="00221890">
              <w:t>145, 2013</w:t>
            </w:r>
          </w:p>
        </w:tc>
        <w:tc>
          <w:tcPr>
            <w:tcW w:w="1095" w:type="pct"/>
            <w:tcBorders>
              <w:top w:val="single" w:sz="4" w:space="0" w:color="auto"/>
              <w:bottom w:val="single" w:sz="4" w:space="0" w:color="auto"/>
            </w:tcBorders>
            <w:shd w:val="clear" w:color="auto" w:fill="auto"/>
          </w:tcPr>
          <w:p w14:paraId="1F48108D" w14:textId="77777777" w:rsidR="007937B3" w:rsidRPr="00221890" w:rsidRDefault="007937B3" w:rsidP="0049702D">
            <w:pPr>
              <w:pStyle w:val="ENoteTableText"/>
            </w:pPr>
            <w:r w:rsidRPr="00221890">
              <w:t>28</w:t>
            </w:r>
            <w:r w:rsidR="007A7BFD" w:rsidRPr="00221890">
              <w:t> </w:t>
            </w:r>
            <w:r w:rsidRPr="00221890">
              <w:t>June 2013 (F2013L01248)</w:t>
            </w:r>
          </w:p>
        </w:tc>
        <w:tc>
          <w:tcPr>
            <w:tcW w:w="1612" w:type="pct"/>
            <w:tcBorders>
              <w:top w:val="single" w:sz="4" w:space="0" w:color="auto"/>
              <w:bottom w:val="single" w:sz="4" w:space="0" w:color="auto"/>
            </w:tcBorders>
            <w:shd w:val="clear" w:color="auto" w:fill="auto"/>
          </w:tcPr>
          <w:p w14:paraId="2AAFA8AC" w14:textId="0035AD3A" w:rsidR="007937B3" w:rsidRPr="00221890" w:rsidRDefault="0051167C" w:rsidP="007937B3">
            <w:pPr>
              <w:pStyle w:val="ENoteTableText"/>
            </w:pPr>
            <w:r w:rsidRPr="00221890">
              <w:t>1 July</w:t>
            </w:r>
            <w:r w:rsidR="007937B3" w:rsidRPr="00221890">
              <w:t xml:space="preserve"> 2013</w:t>
            </w:r>
            <w:r w:rsidR="001D0AE9" w:rsidRPr="00221890">
              <w:t xml:space="preserve"> (s 2)</w:t>
            </w:r>
          </w:p>
        </w:tc>
        <w:tc>
          <w:tcPr>
            <w:tcW w:w="1089" w:type="pct"/>
            <w:tcBorders>
              <w:top w:val="single" w:sz="4" w:space="0" w:color="auto"/>
              <w:bottom w:val="single" w:sz="4" w:space="0" w:color="auto"/>
            </w:tcBorders>
            <w:shd w:val="clear" w:color="auto" w:fill="auto"/>
          </w:tcPr>
          <w:p w14:paraId="2FE691D9" w14:textId="77777777" w:rsidR="007937B3" w:rsidRPr="00221890" w:rsidRDefault="007937B3" w:rsidP="007937B3">
            <w:pPr>
              <w:pStyle w:val="ENoteTableText"/>
            </w:pPr>
            <w:r w:rsidRPr="00221890">
              <w:t>—</w:t>
            </w:r>
          </w:p>
        </w:tc>
      </w:tr>
      <w:tr w:rsidR="007937B3" w:rsidRPr="00221890" w14:paraId="1CEABA04" w14:textId="77777777" w:rsidTr="002A7DC4">
        <w:trPr>
          <w:cantSplit/>
        </w:trPr>
        <w:tc>
          <w:tcPr>
            <w:tcW w:w="1204" w:type="pct"/>
            <w:tcBorders>
              <w:top w:val="single" w:sz="4" w:space="0" w:color="auto"/>
              <w:bottom w:val="single" w:sz="4" w:space="0" w:color="auto"/>
            </w:tcBorders>
            <w:shd w:val="clear" w:color="auto" w:fill="auto"/>
          </w:tcPr>
          <w:p w14:paraId="369CE5D8" w14:textId="77777777" w:rsidR="007937B3" w:rsidRPr="00221890" w:rsidRDefault="007937B3" w:rsidP="007937B3">
            <w:pPr>
              <w:pStyle w:val="ENoteTableText"/>
            </w:pPr>
            <w:r w:rsidRPr="00221890">
              <w:t>146, 2013</w:t>
            </w:r>
          </w:p>
        </w:tc>
        <w:tc>
          <w:tcPr>
            <w:tcW w:w="1095" w:type="pct"/>
            <w:tcBorders>
              <w:top w:val="single" w:sz="4" w:space="0" w:color="auto"/>
              <w:bottom w:val="single" w:sz="4" w:space="0" w:color="auto"/>
            </w:tcBorders>
            <w:shd w:val="clear" w:color="auto" w:fill="auto"/>
          </w:tcPr>
          <w:p w14:paraId="3C2A6064" w14:textId="77777777" w:rsidR="007937B3" w:rsidRPr="00221890" w:rsidRDefault="007937B3" w:rsidP="0049702D">
            <w:pPr>
              <w:pStyle w:val="ENoteTableText"/>
            </w:pPr>
            <w:r w:rsidRPr="00221890">
              <w:t>28</w:t>
            </w:r>
            <w:r w:rsidR="007A7BFD" w:rsidRPr="00221890">
              <w:t> </w:t>
            </w:r>
            <w:r w:rsidRPr="00221890">
              <w:t>June 2013 (F2013L01229)</w:t>
            </w:r>
          </w:p>
        </w:tc>
        <w:tc>
          <w:tcPr>
            <w:tcW w:w="1612" w:type="pct"/>
            <w:tcBorders>
              <w:top w:val="single" w:sz="4" w:space="0" w:color="auto"/>
              <w:bottom w:val="single" w:sz="4" w:space="0" w:color="auto"/>
            </w:tcBorders>
            <w:shd w:val="clear" w:color="auto" w:fill="auto"/>
          </w:tcPr>
          <w:p w14:paraId="40C0BCC3" w14:textId="7DB0E91D" w:rsidR="007937B3" w:rsidRPr="00221890" w:rsidRDefault="007F0A2D" w:rsidP="007937B3">
            <w:pPr>
              <w:pStyle w:val="ENoteTableText"/>
            </w:pPr>
            <w:r w:rsidRPr="00221890">
              <w:t>Sch 1–3, Sch 4 (</w:t>
            </w:r>
            <w:r w:rsidR="00B614B0" w:rsidRPr="00221890">
              <w:t>item 4</w:t>
            </w:r>
            <w:r w:rsidRPr="00221890">
              <w:t>), Sch 5–</w:t>
            </w:r>
            <w:r w:rsidR="00C00883" w:rsidRPr="00221890">
              <w:t>9 and Sch 10 (</w:t>
            </w:r>
            <w:r w:rsidR="00B614B0" w:rsidRPr="00221890">
              <w:t>item 2</w:t>
            </w:r>
            <w:r w:rsidRPr="00221890">
              <w:t xml:space="preserve">): </w:t>
            </w:r>
            <w:r w:rsidR="0051167C" w:rsidRPr="00221890">
              <w:t>1 July</w:t>
            </w:r>
            <w:r w:rsidR="007937B3" w:rsidRPr="00221890">
              <w:t xml:space="preserve"> 2013</w:t>
            </w:r>
            <w:r w:rsidR="001D0AE9" w:rsidRPr="00221890">
              <w:t xml:space="preserve"> (s 2)</w:t>
            </w:r>
          </w:p>
        </w:tc>
        <w:tc>
          <w:tcPr>
            <w:tcW w:w="1089" w:type="pct"/>
            <w:tcBorders>
              <w:top w:val="single" w:sz="4" w:space="0" w:color="auto"/>
              <w:bottom w:val="single" w:sz="4" w:space="0" w:color="auto"/>
            </w:tcBorders>
            <w:shd w:val="clear" w:color="auto" w:fill="auto"/>
          </w:tcPr>
          <w:p w14:paraId="3D1655EA" w14:textId="77777777" w:rsidR="007937B3" w:rsidRPr="00221890" w:rsidRDefault="007937B3" w:rsidP="007937B3">
            <w:pPr>
              <w:pStyle w:val="ENoteTableText"/>
            </w:pPr>
            <w:r w:rsidRPr="00221890">
              <w:t>—</w:t>
            </w:r>
          </w:p>
        </w:tc>
      </w:tr>
      <w:tr w:rsidR="007937B3" w:rsidRPr="00221890" w14:paraId="56203F35" w14:textId="77777777" w:rsidTr="002A7DC4">
        <w:trPr>
          <w:cantSplit/>
        </w:trPr>
        <w:tc>
          <w:tcPr>
            <w:tcW w:w="1204" w:type="pct"/>
            <w:tcBorders>
              <w:top w:val="single" w:sz="4" w:space="0" w:color="auto"/>
              <w:bottom w:val="single" w:sz="4" w:space="0" w:color="auto"/>
            </w:tcBorders>
            <w:shd w:val="clear" w:color="auto" w:fill="auto"/>
          </w:tcPr>
          <w:p w14:paraId="73EEF448" w14:textId="77777777" w:rsidR="007937B3" w:rsidRPr="00221890" w:rsidRDefault="007937B3" w:rsidP="007937B3">
            <w:pPr>
              <w:pStyle w:val="ENoteTableText"/>
            </w:pPr>
            <w:r w:rsidRPr="00221890">
              <w:t>156, 2013</w:t>
            </w:r>
          </w:p>
        </w:tc>
        <w:tc>
          <w:tcPr>
            <w:tcW w:w="1095" w:type="pct"/>
            <w:tcBorders>
              <w:top w:val="single" w:sz="4" w:space="0" w:color="auto"/>
              <w:bottom w:val="single" w:sz="4" w:space="0" w:color="auto"/>
            </w:tcBorders>
            <w:shd w:val="clear" w:color="auto" w:fill="auto"/>
          </w:tcPr>
          <w:p w14:paraId="311E5D47" w14:textId="77777777" w:rsidR="007937B3" w:rsidRPr="00221890" w:rsidRDefault="007937B3" w:rsidP="0049702D">
            <w:pPr>
              <w:pStyle w:val="ENoteTableText"/>
            </w:pPr>
            <w:r w:rsidRPr="00221890">
              <w:t>28</w:t>
            </w:r>
            <w:r w:rsidR="007A7BFD" w:rsidRPr="00221890">
              <w:t> </w:t>
            </w:r>
            <w:r w:rsidRPr="00221890">
              <w:t>June 2013 (F2013L01218)</w:t>
            </w:r>
          </w:p>
        </w:tc>
        <w:tc>
          <w:tcPr>
            <w:tcW w:w="1612" w:type="pct"/>
            <w:tcBorders>
              <w:top w:val="single" w:sz="4" w:space="0" w:color="auto"/>
              <w:bottom w:val="single" w:sz="4" w:space="0" w:color="auto"/>
            </w:tcBorders>
            <w:shd w:val="clear" w:color="auto" w:fill="auto"/>
          </w:tcPr>
          <w:p w14:paraId="74ED2EA7" w14:textId="6ECF66C3" w:rsidR="007937B3" w:rsidRPr="00221890" w:rsidRDefault="00F968B8" w:rsidP="007937B3">
            <w:pPr>
              <w:pStyle w:val="ENoteTableText"/>
            </w:pPr>
            <w:r w:rsidRPr="00221890">
              <w:t>29 June</w:t>
            </w:r>
            <w:r w:rsidR="007937B3" w:rsidRPr="00221890">
              <w:t xml:space="preserve"> 2013</w:t>
            </w:r>
            <w:r w:rsidR="001D0AE9" w:rsidRPr="00221890">
              <w:t xml:space="preserve"> (s 2)</w:t>
            </w:r>
          </w:p>
        </w:tc>
        <w:tc>
          <w:tcPr>
            <w:tcW w:w="1089" w:type="pct"/>
            <w:tcBorders>
              <w:top w:val="single" w:sz="4" w:space="0" w:color="auto"/>
              <w:bottom w:val="single" w:sz="4" w:space="0" w:color="auto"/>
            </w:tcBorders>
            <w:shd w:val="clear" w:color="auto" w:fill="auto"/>
          </w:tcPr>
          <w:p w14:paraId="4A23AFE8" w14:textId="77777777" w:rsidR="007937B3" w:rsidRPr="00221890" w:rsidRDefault="007937B3" w:rsidP="007937B3">
            <w:pPr>
              <w:pStyle w:val="ENoteTableText"/>
            </w:pPr>
            <w:r w:rsidRPr="00221890">
              <w:t>—</w:t>
            </w:r>
          </w:p>
        </w:tc>
      </w:tr>
      <w:tr w:rsidR="007937B3" w:rsidRPr="00221890" w14:paraId="2A67551E" w14:textId="77777777" w:rsidTr="002A7DC4">
        <w:trPr>
          <w:cantSplit/>
        </w:trPr>
        <w:tc>
          <w:tcPr>
            <w:tcW w:w="1204" w:type="pct"/>
            <w:tcBorders>
              <w:top w:val="single" w:sz="4" w:space="0" w:color="auto"/>
              <w:bottom w:val="single" w:sz="4" w:space="0" w:color="auto"/>
            </w:tcBorders>
            <w:shd w:val="clear" w:color="auto" w:fill="auto"/>
          </w:tcPr>
          <w:p w14:paraId="2E25AB9F" w14:textId="77777777" w:rsidR="007937B3" w:rsidRPr="00221890" w:rsidRDefault="007937B3" w:rsidP="007937B3">
            <w:pPr>
              <w:pStyle w:val="ENoteTableText"/>
            </w:pPr>
            <w:r w:rsidRPr="00221890">
              <w:t>228, 2013</w:t>
            </w:r>
          </w:p>
        </w:tc>
        <w:tc>
          <w:tcPr>
            <w:tcW w:w="1095" w:type="pct"/>
            <w:tcBorders>
              <w:top w:val="single" w:sz="4" w:space="0" w:color="auto"/>
              <w:bottom w:val="single" w:sz="4" w:space="0" w:color="auto"/>
            </w:tcBorders>
            <w:shd w:val="clear" w:color="auto" w:fill="auto"/>
          </w:tcPr>
          <w:p w14:paraId="7635C4A8" w14:textId="77777777" w:rsidR="007937B3" w:rsidRPr="00221890" w:rsidRDefault="007937B3" w:rsidP="0049702D">
            <w:pPr>
              <w:pStyle w:val="ENoteTableText"/>
            </w:pPr>
            <w:r w:rsidRPr="00221890">
              <w:t>7 Aug 2013 (F2013L01534)</w:t>
            </w:r>
          </w:p>
        </w:tc>
        <w:tc>
          <w:tcPr>
            <w:tcW w:w="1612" w:type="pct"/>
            <w:tcBorders>
              <w:top w:val="single" w:sz="4" w:space="0" w:color="auto"/>
              <w:bottom w:val="single" w:sz="4" w:space="0" w:color="auto"/>
            </w:tcBorders>
            <w:shd w:val="clear" w:color="auto" w:fill="auto"/>
          </w:tcPr>
          <w:p w14:paraId="07C64F54" w14:textId="77777777" w:rsidR="007937B3" w:rsidRPr="00221890" w:rsidRDefault="007937B3" w:rsidP="007937B3">
            <w:pPr>
              <w:pStyle w:val="ENoteTableText"/>
            </w:pPr>
            <w:r w:rsidRPr="00221890">
              <w:t>1 Sept 2013</w:t>
            </w:r>
            <w:r w:rsidR="001D0AE9" w:rsidRPr="00221890">
              <w:t xml:space="preserve"> (s 2)</w:t>
            </w:r>
          </w:p>
        </w:tc>
        <w:tc>
          <w:tcPr>
            <w:tcW w:w="1089" w:type="pct"/>
            <w:tcBorders>
              <w:top w:val="single" w:sz="4" w:space="0" w:color="auto"/>
              <w:bottom w:val="single" w:sz="4" w:space="0" w:color="auto"/>
            </w:tcBorders>
            <w:shd w:val="clear" w:color="auto" w:fill="auto"/>
          </w:tcPr>
          <w:p w14:paraId="5DDE0B60" w14:textId="77777777" w:rsidR="007937B3" w:rsidRPr="00221890" w:rsidRDefault="007937B3" w:rsidP="007937B3">
            <w:pPr>
              <w:pStyle w:val="ENoteTableText"/>
            </w:pPr>
            <w:r w:rsidRPr="00221890">
              <w:t>—</w:t>
            </w:r>
          </w:p>
        </w:tc>
      </w:tr>
      <w:tr w:rsidR="005B291D" w:rsidRPr="00221890" w14:paraId="5B981AA6" w14:textId="77777777" w:rsidTr="002A7DC4">
        <w:trPr>
          <w:cantSplit/>
        </w:trPr>
        <w:tc>
          <w:tcPr>
            <w:tcW w:w="1204" w:type="pct"/>
            <w:tcBorders>
              <w:top w:val="single" w:sz="4" w:space="0" w:color="auto"/>
              <w:bottom w:val="single" w:sz="4" w:space="0" w:color="auto"/>
            </w:tcBorders>
            <w:shd w:val="clear" w:color="auto" w:fill="auto"/>
          </w:tcPr>
          <w:p w14:paraId="5939214F" w14:textId="77777777" w:rsidR="005B291D" w:rsidRPr="00221890" w:rsidRDefault="005B291D" w:rsidP="007937B3">
            <w:pPr>
              <w:pStyle w:val="ENoteTableText"/>
            </w:pPr>
            <w:r w:rsidRPr="00221890">
              <w:t>233, 2013</w:t>
            </w:r>
          </w:p>
        </w:tc>
        <w:tc>
          <w:tcPr>
            <w:tcW w:w="1095" w:type="pct"/>
            <w:tcBorders>
              <w:top w:val="single" w:sz="4" w:space="0" w:color="auto"/>
              <w:bottom w:val="single" w:sz="4" w:space="0" w:color="auto"/>
            </w:tcBorders>
            <w:shd w:val="clear" w:color="auto" w:fill="auto"/>
          </w:tcPr>
          <w:p w14:paraId="7FBFC37D" w14:textId="77777777" w:rsidR="005B291D" w:rsidRPr="00221890" w:rsidRDefault="005B291D" w:rsidP="0049702D">
            <w:pPr>
              <w:pStyle w:val="ENoteTableText"/>
            </w:pPr>
            <w:r w:rsidRPr="00221890">
              <w:t>21 Oct 2013 (F2013L01817)</w:t>
            </w:r>
          </w:p>
        </w:tc>
        <w:tc>
          <w:tcPr>
            <w:tcW w:w="1612" w:type="pct"/>
            <w:tcBorders>
              <w:top w:val="single" w:sz="4" w:space="0" w:color="auto"/>
              <w:bottom w:val="single" w:sz="4" w:space="0" w:color="auto"/>
            </w:tcBorders>
            <w:shd w:val="clear" w:color="auto" w:fill="auto"/>
          </w:tcPr>
          <w:p w14:paraId="7ABB92E9" w14:textId="77777777" w:rsidR="005B291D" w:rsidRPr="00221890" w:rsidRDefault="005B291D" w:rsidP="007937B3">
            <w:pPr>
              <w:pStyle w:val="ENoteTableText"/>
            </w:pPr>
            <w:r w:rsidRPr="00221890">
              <w:t>28 Oct 2013</w:t>
            </w:r>
            <w:r w:rsidR="001D0AE9" w:rsidRPr="00221890">
              <w:t xml:space="preserve"> (s 2)</w:t>
            </w:r>
          </w:p>
        </w:tc>
        <w:tc>
          <w:tcPr>
            <w:tcW w:w="1089" w:type="pct"/>
            <w:tcBorders>
              <w:top w:val="single" w:sz="4" w:space="0" w:color="auto"/>
              <w:bottom w:val="single" w:sz="4" w:space="0" w:color="auto"/>
            </w:tcBorders>
            <w:shd w:val="clear" w:color="auto" w:fill="auto"/>
          </w:tcPr>
          <w:p w14:paraId="08FFE245" w14:textId="77777777" w:rsidR="005B291D" w:rsidRPr="00221890" w:rsidRDefault="005B291D" w:rsidP="007937B3">
            <w:pPr>
              <w:pStyle w:val="ENoteTableText"/>
            </w:pPr>
            <w:r w:rsidRPr="00221890">
              <w:t>—</w:t>
            </w:r>
          </w:p>
        </w:tc>
      </w:tr>
      <w:tr w:rsidR="00516C6B" w:rsidRPr="00221890" w14:paraId="1F11C7EE" w14:textId="77777777" w:rsidTr="002A7DC4">
        <w:trPr>
          <w:cantSplit/>
        </w:trPr>
        <w:tc>
          <w:tcPr>
            <w:tcW w:w="1204" w:type="pct"/>
            <w:tcBorders>
              <w:top w:val="single" w:sz="4" w:space="0" w:color="auto"/>
              <w:bottom w:val="single" w:sz="4" w:space="0" w:color="auto"/>
            </w:tcBorders>
            <w:shd w:val="clear" w:color="auto" w:fill="auto"/>
          </w:tcPr>
          <w:p w14:paraId="75434B3C" w14:textId="77777777" w:rsidR="00516C6B" w:rsidRPr="00221890" w:rsidRDefault="00516C6B" w:rsidP="00410A8E">
            <w:pPr>
              <w:pStyle w:val="ENoteTableText"/>
              <w:rPr>
                <w:i/>
              </w:rPr>
            </w:pPr>
            <w:r w:rsidRPr="00221890">
              <w:t>234, 2013</w:t>
            </w:r>
          </w:p>
        </w:tc>
        <w:tc>
          <w:tcPr>
            <w:tcW w:w="1095" w:type="pct"/>
            <w:tcBorders>
              <w:top w:val="single" w:sz="4" w:space="0" w:color="auto"/>
              <w:bottom w:val="single" w:sz="4" w:space="0" w:color="auto"/>
            </w:tcBorders>
            <w:shd w:val="clear" w:color="auto" w:fill="auto"/>
          </w:tcPr>
          <w:p w14:paraId="31AA4372" w14:textId="77777777" w:rsidR="00516C6B" w:rsidRPr="00221890" w:rsidRDefault="00516C6B" w:rsidP="0049702D">
            <w:pPr>
              <w:pStyle w:val="ENoteTableText"/>
            </w:pPr>
            <w:r w:rsidRPr="00221890">
              <w:t>18 Oct 2013 (F2013L</w:t>
            </w:r>
            <w:r w:rsidR="000021DA" w:rsidRPr="00221890">
              <w:t>01811</w:t>
            </w:r>
            <w:r w:rsidRPr="00221890">
              <w:t>)</w:t>
            </w:r>
          </w:p>
        </w:tc>
        <w:tc>
          <w:tcPr>
            <w:tcW w:w="1612" w:type="pct"/>
            <w:tcBorders>
              <w:top w:val="single" w:sz="4" w:space="0" w:color="auto"/>
              <w:bottom w:val="single" w:sz="4" w:space="0" w:color="auto"/>
            </w:tcBorders>
            <w:shd w:val="clear" w:color="auto" w:fill="auto"/>
          </w:tcPr>
          <w:p w14:paraId="6BEA2F9F" w14:textId="5D016B3C" w:rsidR="00516C6B" w:rsidRPr="00221890" w:rsidRDefault="00516C6B" w:rsidP="00033346">
            <w:pPr>
              <w:pStyle w:val="ENoteTableText"/>
            </w:pPr>
            <w:r w:rsidRPr="00221890">
              <w:t>18 Oct 2013</w:t>
            </w:r>
            <w:r w:rsidR="003516B5" w:rsidRPr="00221890">
              <w:t xml:space="preserve"> (s 2)</w:t>
            </w:r>
            <w:r w:rsidR="003516B5" w:rsidRPr="00221890">
              <w:br/>
              <w:t>Note:</w:t>
            </w:r>
            <w:r w:rsidR="00410A8E" w:rsidRPr="00221890">
              <w:t xml:space="preserve"> disallowed by the Senate </w:t>
            </w:r>
            <w:r w:rsidR="00B83AB8" w:rsidRPr="00221890">
              <w:t xml:space="preserve">at 9.46 pm </w:t>
            </w:r>
            <w:r w:rsidR="00410A8E" w:rsidRPr="00221890">
              <w:t>on 2</w:t>
            </w:r>
            <w:r w:rsidR="008659A0" w:rsidRPr="00221890">
              <w:t> </w:t>
            </w:r>
            <w:r w:rsidR="00410A8E" w:rsidRPr="00221890">
              <w:t>Dec 2013</w:t>
            </w:r>
          </w:p>
        </w:tc>
        <w:tc>
          <w:tcPr>
            <w:tcW w:w="1089" w:type="pct"/>
            <w:tcBorders>
              <w:top w:val="single" w:sz="4" w:space="0" w:color="auto"/>
              <w:bottom w:val="single" w:sz="4" w:space="0" w:color="auto"/>
            </w:tcBorders>
            <w:shd w:val="clear" w:color="auto" w:fill="auto"/>
          </w:tcPr>
          <w:p w14:paraId="1231E458" w14:textId="77777777" w:rsidR="00516C6B" w:rsidRPr="00221890" w:rsidRDefault="00516C6B" w:rsidP="007937B3">
            <w:pPr>
              <w:pStyle w:val="ENoteTableText"/>
            </w:pPr>
            <w:r w:rsidRPr="00221890">
              <w:t>—</w:t>
            </w:r>
          </w:p>
        </w:tc>
      </w:tr>
      <w:tr w:rsidR="00817333" w:rsidRPr="00221890" w14:paraId="7CD800F5" w14:textId="77777777" w:rsidTr="002A7DC4">
        <w:trPr>
          <w:cantSplit/>
        </w:trPr>
        <w:tc>
          <w:tcPr>
            <w:tcW w:w="1204" w:type="pct"/>
            <w:tcBorders>
              <w:top w:val="single" w:sz="4" w:space="0" w:color="auto"/>
              <w:bottom w:val="single" w:sz="4" w:space="0" w:color="auto"/>
            </w:tcBorders>
            <w:shd w:val="clear" w:color="auto" w:fill="auto"/>
          </w:tcPr>
          <w:p w14:paraId="082FC5A3" w14:textId="77777777" w:rsidR="00817333" w:rsidRPr="00221890" w:rsidRDefault="00817333" w:rsidP="007937B3">
            <w:pPr>
              <w:pStyle w:val="ENoteTableText"/>
            </w:pPr>
            <w:r w:rsidRPr="00221890">
              <w:t>252, 2013</w:t>
            </w:r>
          </w:p>
        </w:tc>
        <w:tc>
          <w:tcPr>
            <w:tcW w:w="1095" w:type="pct"/>
            <w:tcBorders>
              <w:top w:val="single" w:sz="4" w:space="0" w:color="auto"/>
              <w:bottom w:val="single" w:sz="4" w:space="0" w:color="auto"/>
            </w:tcBorders>
            <w:shd w:val="clear" w:color="auto" w:fill="auto"/>
          </w:tcPr>
          <w:p w14:paraId="2BBDBF54" w14:textId="77777777" w:rsidR="00817333" w:rsidRPr="00221890" w:rsidRDefault="00817333" w:rsidP="0049702D">
            <w:pPr>
              <w:pStyle w:val="ENoteTableText"/>
            </w:pPr>
            <w:r w:rsidRPr="00221890">
              <w:t>22 Nov 2013 (F2013L01962)</w:t>
            </w:r>
          </w:p>
        </w:tc>
        <w:tc>
          <w:tcPr>
            <w:tcW w:w="1612" w:type="pct"/>
            <w:tcBorders>
              <w:top w:val="single" w:sz="4" w:space="0" w:color="auto"/>
              <w:bottom w:val="single" w:sz="4" w:space="0" w:color="auto"/>
            </w:tcBorders>
            <w:shd w:val="clear" w:color="auto" w:fill="auto"/>
          </w:tcPr>
          <w:p w14:paraId="2961CD70" w14:textId="77777777" w:rsidR="00817333" w:rsidRPr="00221890" w:rsidRDefault="00817333" w:rsidP="007937B3">
            <w:pPr>
              <w:pStyle w:val="ENoteTableText"/>
            </w:pPr>
            <w:r w:rsidRPr="00221890">
              <w:t>23 Nov 2013</w:t>
            </w:r>
            <w:r w:rsidR="001D0AE9" w:rsidRPr="00221890">
              <w:t xml:space="preserve"> (s 2)</w:t>
            </w:r>
          </w:p>
        </w:tc>
        <w:tc>
          <w:tcPr>
            <w:tcW w:w="1089" w:type="pct"/>
            <w:tcBorders>
              <w:top w:val="single" w:sz="4" w:space="0" w:color="auto"/>
              <w:bottom w:val="single" w:sz="4" w:space="0" w:color="auto"/>
            </w:tcBorders>
            <w:shd w:val="clear" w:color="auto" w:fill="auto"/>
          </w:tcPr>
          <w:p w14:paraId="281305F3" w14:textId="77777777" w:rsidR="00817333" w:rsidRPr="00221890" w:rsidRDefault="00817333" w:rsidP="007937B3">
            <w:pPr>
              <w:pStyle w:val="ENoteTableText"/>
            </w:pPr>
            <w:r w:rsidRPr="00221890">
              <w:t>—</w:t>
            </w:r>
          </w:p>
        </w:tc>
      </w:tr>
      <w:tr w:rsidR="00817333" w:rsidRPr="00221890" w14:paraId="09258C3A" w14:textId="77777777" w:rsidTr="002A7DC4">
        <w:trPr>
          <w:cantSplit/>
        </w:trPr>
        <w:tc>
          <w:tcPr>
            <w:tcW w:w="1204" w:type="pct"/>
            <w:tcBorders>
              <w:top w:val="single" w:sz="4" w:space="0" w:color="auto"/>
              <w:bottom w:val="single" w:sz="4" w:space="0" w:color="auto"/>
            </w:tcBorders>
            <w:shd w:val="clear" w:color="auto" w:fill="auto"/>
          </w:tcPr>
          <w:p w14:paraId="05A9B45D" w14:textId="77777777" w:rsidR="00817333" w:rsidRPr="00221890" w:rsidRDefault="00817333" w:rsidP="007937B3">
            <w:pPr>
              <w:pStyle w:val="ENoteTableText"/>
            </w:pPr>
            <w:r w:rsidRPr="00221890">
              <w:t>253, 2013</w:t>
            </w:r>
          </w:p>
        </w:tc>
        <w:tc>
          <w:tcPr>
            <w:tcW w:w="1095" w:type="pct"/>
            <w:tcBorders>
              <w:top w:val="single" w:sz="4" w:space="0" w:color="auto"/>
              <w:bottom w:val="single" w:sz="4" w:space="0" w:color="auto"/>
            </w:tcBorders>
            <w:shd w:val="clear" w:color="auto" w:fill="auto"/>
          </w:tcPr>
          <w:p w14:paraId="5A7902EA" w14:textId="77777777" w:rsidR="00817333" w:rsidRPr="00221890" w:rsidRDefault="00817333" w:rsidP="0049702D">
            <w:pPr>
              <w:pStyle w:val="ENoteTableText"/>
            </w:pPr>
            <w:r w:rsidRPr="00221890">
              <w:t>22 Nov 2013 (F2013L01963)</w:t>
            </w:r>
          </w:p>
        </w:tc>
        <w:tc>
          <w:tcPr>
            <w:tcW w:w="1612" w:type="pct"/>
            <w:tcBorders>
              <w:top w:val="single" w:sz="4" w:space="0" w:color="auto"/>
              <w:bottom w:val="single" w:sz="4" w:space="0" w:color="auto"/>
            </w:tcBorders>
            <w:shd w:val="clear" w:color="auto" w:fill="auto"/>
          </w:tcPr>
          <w:p w14:paraId="6F71AE83" w14:textId="26BCCA0C" w:rsidR="00817333" w:rsidRPr="00221890" w:rsidRDefault="00817333" w:rsidP="00B9091A">
            <w:pPr>
              <w:pStyle w:val="ENoteTableText"/>
            </w:pPr>
            <w:r w:rsidRPr="00221890">
              <w:t>Sch 1 (item</w:t>
            </w:r>
            <w:r w:rsidR="007A7BFD" w:rsidRPr="00221890">
              <w:t> </w:t>
            </w:r>
            <w:r w:rsidRPr="00221890">
              <w:t xml:space="preserve">6): </w:t>
            </w:r>
            <w:r w:rsidR="0051167C" w:rsidRPr="00221890">
              <w:t>1 July</w:t>
            </w:r>
            <w:r w:rsidRPr="00221890">
              <w:t xml:space="preserve"> 2013</w:t>
            </w:r>
            <w:r w:rsidR="004D3CD2" w:rsidRPr="00221890">
              <w:t xml:space="preserve"> (s 2 </w:t>
            </w:r>
            <w:r w:rsidR="00B614B0" w:rsidRPr="00221890">
              <w:t>item 3</w:t>
            </w:r>
            <w:r w:rsidR="004D3CD2" w:rsidRPr="00221890">
              <w:t>)</w:t>
            </w:r>
            <w:r w:rsidRPr="00221890">
              <w:br/>
              <w:t>Remainder: 23 Nov 2013</w:t>
            </w:r>
            <w:r w:rsidR="004D3CD2" w:rsidRPr="00221890">
              <w:t xml:space="preserve"> (s 2 </w:t>
            </w:r>
            <w:r w:rsidR="00B614B0" w:rsidRPr="00221890">
              <w:t>items 1</w:t>
            </w:r>
            <w:r w:rsidR="007F0A2D" w:rsidRPr="00221890">
              <w:t xml:space="preserve">, </w:t>
            </w:r>
            <w:r w:rsidR="004D3CD2" w:rsidRPr="00221890">
              <w:t>2, 4)</w:t>
            </w:r>
          </w:p>
        </w:tc>
        <w:tc>
          <w:tcPr>
            <w:tcW w:w="1089" w:type="pct"/>
            <w:tcBorders>
              <w:top w:val="single" w:sz="4" w:space="0" w:color="auto"/>
              <w:bottom w:val="single" w:sz="4" w:space="0" w:color="auto"/>
            </w:tcBorders>
            <w:shd w:val="clear" w:color="auto" w:fill="auto"/>
          </w:tcPr>
          <w:p w14:paraId="7740B9D1" w14:textId="77777777" w:rsidR="00817333" w:rsidRPr="00221890" w:rsidRDefault="00817333" w:rsidP="007937B3">
            <w:pPr>
              <w:pStyle w:val="ENoteTableText"/>
            </w:pPr>
            <w:r w:rsidRPr="00221890">
              <w:t>—</w:t>
            </w:r>
          </w:p>
        </w:tc>
      </w:tr>
      <w:tr w:rsidR="00F22425" w:rsidRPr="00221890" w14:paraId="614C7384" w14:textId="77777777" w:rsidTr="002A7DC4">
        <w:trPr>
          <w:cantSplit/>
        </w:trPr>
        <w:tc>
          <w:tcPr>
            <w:tcW w:w="1204" w:type="pct"/>
            <w:tcBorders>
              <w:top w:val="single" w:sz="4" w:space="0" w:color="auto"/>
              <w:bottom w:val="single" w:sz="4" w:space="0" w:color="auto"/>
            </w:tcBorders>
            <w:shd w:val="clear" w:color="auto" w:fill="auto"/>
          </w:tcPr>
          <w:p w14:paraId="008145F2" w14:textId="77777777" w:rsidR="00F22425" w:rsidRPr="00221890" w:rsidRDefault="00F22425" w:rsidP="007937B3">
            <w:pPr>
              <w:pStyle w:val="ENoteTableText"/>
            </w:pPr>
            <w:r w:rsidRPr="00221890">
              <w:t>268, 2013</w:t>
            </w:r>
          </w:p>
        </w:tc>
        <w:tc>
          <w:tcPr>
            <w:tcW w:w="1095" w:type="pct"/>
            <w:tcBorders>
              <w:top w:val="single" w:sz="4" w:space="0" w:color="auto"/>
              <w:bottom w:val="single" w:sz="4" w:space="0" w:color="auto"/>
            </w:tcBorders>
            <w:shd w:val="clear" w:color="auto" w:fill="auto"/>
          </w:tcPr>
          <w:p w14:paraId="7A650337" w14:textId="77777777" w:rsidR="00F22425" w:rsidRPr="00221890" w:rsidRDefault="003606E1" w:rsidP="0049702D">
            <w:pPr>
              <w:pStyle w:val="ENoteTableText"/>
            </w:pPr>
            <w:r w:rsidRPr="00221890">
              <w:t xml:space="preserve">13 </w:t>
            </w:r>
            <w:r w:rsidR="00F22425" w:rsidRPr="00221890">
              <w:t>Dec 2013 (F2013L0</w:t>
            </w:r>
            <w:r w:rsidRPr="00221890">
              <w:t>2103</w:t>
            </w:r>
            <w:r w:rsidR="00F22425" w:rsidRPr="00221890">
              <w:t>)</w:t>
            </w:r>
          </w:p>
        </w:tc>
        <w:tc>
          <w:tcPr>
            <w:tcW w:w="1612" w:type="pct"/>
            <w:tcBorders>
              <w:top w:val="single" w:sz="4" w:space="0" w:color="auto"/>
              <w:bottom w:val="single" w:sz="4" w:space="0" w:color="auto"/>
            </w:tcBorders>
            <w:shd w:val="clear" w:color="auto" w:fill="auto"/>
          </w:tcPr>
          <w:p w14:paraId="10395EEE" w14:textId="77777777" w:rsidR="00F22425" w:rsidRPr="00221890" w:rsidRDefault="00F22425" w:rsidP="007937B3">
            <w:pPr>
              <w:pStyle w:val="ENoteTableText"/>
            </w:pPr>
            <w:r w:rsidRPr="00221890">
              <w:t>14 Dec 2013</w:t>
            </w:r>
            <w:r w:rsidR="001D0AE9" w:rsidRPr="00221890">
              <w:t xml:space="preserve"> (s 2)</w:t>
            </w:r>
          </w:p>
        </w:tc>
        <w:tc>
          <w:tcPr>
            <w:tcW w:w="1089" w:type="pct"/>
            <w:tcBorders>
              <w:top w:val="single" w:sz="4" w:space="0" w:color="auto"/>
              <w:bottom w:val="single" w:sz="4" w:space="0" w:color="auto"/>
            </w:tcBorders>
            <w:shd w:val="clear" w:color="auto" w:fill="auto"/>
          </w:tcPr>
          <w:p w14:paraId="03FB788D" w14:textId="77777777" w:rsidR="00F22425" w:rsidRPr="00221890" w:rsidRDefault="002768BE" w:rsidP="007937B3">
            <w:pPr>
              <w:pStyle w:val="ENoteTableText"/>
            </w:pPr>
            <w:r w:rsidRPr="00221890">
              <w:t>—</w:t>
            </w:r>
          </w:p>
        </w:tc>
      </w:tr>
      <w:tr w:rsidR="007F78F1" w:rsidRPr="00221890" w14:paraId="21F6B314" w14:textId="77777777" w:rsidTr="002A7DC4">
        <w:trPr>
          <w:cantSplit/>
        </w:trPr>
        <w:tc>
          <w:tcPr>
            <w:tcW w:w="1204" w:type="pct"/>
            <w:tcBorders>
              <w:top w:val="single" w:sz="4" w:space="0" w:color="auto"/>
              <w:bottom w:val="single" w:sz="4" w:space="0" w:color="auto"/>
            </w:tcBorders>
            <w:shd w:val="clear" w:color="auto" w:fill="auto"/>
          </w:tcPr>
          <w:p w14:paraId="4CF874EE" w14:textId="77777777" w:rsidR="007F78F1" w:rsidRPr="00221890" w:rsidRDefault="007F78F1" w:rsidP="007937B3">
            <w:pPr>
              <w:pStyle w:val="ENoteTableText"/>
            </w:pPr>
            <w:r w:rsidRPr="00221890">
              <w:lastRenderedPageBreak/>
              <w:t>269, 2013</w:t>
            </w:r>
          </w:p>
        </w:tc>
        <w:tc>
          <w:tcPr>
            <w:tcW w:w="1095" w:type="pct"/>
            <w:tcBorders>
              <w:top w:val="single" w:sz="4" w:space="0" w:color="auto"/>
              <w:bottom w:val="single" w:sz="4" w:space="0" w:color="auto"/>
            </w:tcBorders>
            <w:shd w:val="clear" w:color="auto" w:fill="auto"/>
          </w:tcPr>
          <w:p w14:paraId="72AAB077" w14:textId="77777777" w:rsidR="007F78F1" w:rsidRPr="00221890" w:rsidRDefault="003606E1" w:rsidP="0049702D">
            <w:pPr>
              <w:pStyle w:val="ENoteTableText"/>
            </w:pPr>
            <w:r w:rsidRPr="00221890">
              <w:t xml:space="preserve">13 </w:t>
            </w:r>
            <w:r w:rsidR="007F78F1" w:rsidRPr="00221890">
              <w:t>Dec 2013 (F2013L0</w:t>
            </w:r>
            <w:r w:rsidRPr="00221890">
              <w:t>2102</w:t>
            </w:r>
            <w:r w:rsidR="007F78F1" w:rsidRPr="00221890">
              <w:t>)</w:t>
            </w:r>
          </w:p>
        </w:tc>
        <w:tc>
          <w:tcPr>
            <w:tcW w:w="1612" w:type="pct"/>
            <w:tcBorders>
              <w:top w:val="single" w:sz="4" w:space="0" w:color="auto"/>
              <w:bottom w:val="single" w:sz="4" w:space="0" w:color="auto"/>
            </w:tcBorders>
            <w:shd w:val="clear" w:color="auto" w:fill="auto"/>
          </w:tcPr>
          <w:p w14:paraId="1940B58D" w14:textId="77777777" w:rsidR="007F78F1" w:rsidRPr="00221890" w:rsidRDefault="007F78F1" w:rsidP="007937B3">
            <w:pPr>
              <w:pStyle w:val="ENoteTableText"/>
            </w:pPr>
            <w:r w:rsidRPr="00221890">
              <w:t>14 Dec 2013</w:t>
            </w:r>
            <w:r w:rsidR="001D0AE9" w:rsidRPr="00221890">
              <w:t xml:space="preserve"> (s 2)</w:t>
            </w:r>
          </w:p>
        </w:tc>
        <w:tc>
          <w:tcPr>
            <w:tcW w:w="1089" w:type="pct"/>
            <w:tcBorders>
              <w:top w:val="single" w:sz="4" w:space="0" w:color="auto"/>
              <w:bottom w:val="single" w:sz="4" w:space="0" w:color="auto"/>
            </w:tcBorders>
            <w:shd w:val="clear" w:color="auto" w:fill="auto"/>
          </w:tcPr>
          <w:p w14:paraId="6281A07C" w14:textId="77777777" w:rsidR="007F78F1" w:rsidRPr="00221890" w:rsidRDefault="007F78F1" w:rsidP="007937B3">
            <w:pPr>
              <w:pStyle w:val="ENoteTableText"/>
            </w:pPr>
            <w:r w:rsidRPr="00221890">
              <w:t>—</w:t>
            </w:r>
          </w:p>
        </w:tc>
      </w:tr>
      <w:tr w:rsidR="007F78F1" w:rsidRPr="00221890" w14:paraId="39C72CF8" w14:textId="77777777" w:rsidTr="002A7DC4">
        <w:trPr>
          <w:cantSplit/>
        </w:trPr>
        <w:tc>
          <w:tcPr>
            <w:tcW w:w="1204" w:type="pct"/>
            <w:tcBorders>
              <w:top w:val="single" w:sz="4" w:space="0" w:color="auto"/>
              <w:bottom w:val="single" w:sz="4" w:space="0" w:color="auto"/>
            </w:tcBorders>
            <w:shd w:val="clear" w:color="auto" w:fill="auto"/>
          </w:tcPr>
          <w:p w14:paraId="1040CDAD" w14:textId="77777777" w:rsidR="007F78F1" w:rsidRPr="00221890" w:rsidRDefault="007F78F1" w:rsidP="007937B3">
            <w:pPr>
              <w:pStyle w:val="ENoteTableText"/>
            </w:pPr>
            <w:r w:rsidRPr="00221890">
              <w:t>270, 2013</w:t>
            </w:r>
          </w:p>
        </w:tc>
        <w:tc>
          <w:tcPr>
            <w:tcW w:w="1095" w:type="pct"/>
            <w:tcBorders>
              <w:top w:val="single" w:sz="4" w:space="0" w:color="auto"/>
              <w:bottom w:val="single" w:sz="4" w:space="0" w:color="auto"/>
            </w:tcBorders>
            <w:shd w:val="clear" w:color="auto" w:fill="auto"/>
          </w:tcPr>
          <w:p w14:paraId="211F1D4C" w14:textId="77777777" w:rsidR="007F78F1" w:rsidRPr="00221890" w:rsidRDefault="003606E1" w:rsidP="0049702D">
            <w:pPr>
              <w:pStyle w:val="ENoteTableText"/>
            </w:pPr>
            <w:r w:rsidRPr="00221890">
              <w:t xml:space="preserve">13 </w:t>
            </w:r>
            <w:r w:rsidR="007F78F1" w:rsidRPr="00221890">
              <w:t>Dec 2013 (F2013L0</w:t>
            </w:r>
            <w:r w:rsidRPr="00221890">
              <w:t>2101</w:t>
            </w:r>
            <w:r w:rsidR="007F78F1" w:rsidRPr="00221890">
              <w:t>)</w:t>
            </w:r>
          </w:p>
        </w:tc>
        <w:tc>
          <w:tcPr>
            <w:tcW w:w="1612" w:type="pct"/>
            <w:tcBorders>
              <w:top w:val="single" w:sz="4" w:space="0" w:color="auto"/>
              <w:bottom w:val="single" w:sz="4" w:space="0" w:color="auto"/>
            </w:tcBorders>
            <w:shd w:val="clear" w:color="auto" w:fill="auto"/>
          </w:tcPr>
          <w:p w14:paraId="41B3AFF8" w14:textId="77777777" w:rsidR="007F78F1" w:rsidRPr="00221890" w:rsidRDefault="007F78F1" w:rsidP="007937B3">
            <w:pPr>
              <w:pStyle w:val="ENoteTableText"/>
            </w:pPr>
            <w:r w:rsidRPr="00221890">
              <w:t>14 Dec 2013</w:t>
            </w:r>
            <w:r w:rsidR="001D0AE9" w:rsidRPr="00221890">
              <w:t xml:space="preserve"> (s 2)</w:t>
            </w:r>
          </w:p>
        </w:tc>
        <w:tc>
          <w:tcPr>
            <w:tcW w:w="1089" w:type="pct"/>
            <w:tcBorders>
              <w:top w:val="single" w:sz="4" w:space="0" w:color="auto"/>
              <w:bottom w:val="single" w:sz="4" w:space="0" w:color="auto"/>
            </w:tcBorders>
            <w:shd w:val="clear" w:color="auto" w:fill="auto"/>
          </w:tcPr>
          <w:p w14:paraId="2572A240" w14:textId="77777777" w:rsidR="007F78F1" w:rsidRPr="00221890" w:rsidRDefault="007F78F1" w:rsidP="007937B3">
            <w:pPr>
              <w:pStyle w:val="ENoteTableText"/>
            </w:pPr>
            <w:r w:rsidRPr="00221890">
              <w:t>—</w:t>
            </w:r>
          </w:p>
        </w:tc>
      </w:tr>
      <w:tr w:rsidR="007F78F1" w:rsidRPr="00221890" w14:paraId="660E4CFB" w14:textId="77777777" w:rsidTr="002A7DC4">
        <w:trPr>
          <w:cantSplit/>
        </w:trPr>
        <w:tc>
          <w:tcPr>
            <w:tcW w:w="1204" w:type="pct"/>
            <w:tcBorders>
              <w:top w:val="single" w:sz="4" w:space="0" w:color="auto"/>
              <w:bottom w:val="single" w:sz="4" w:space="0" w:color="auto"/>
            </w:tcBorders>
            <w:shd w:val="clear" w:color="auto" w:fill="auto"/>
          </w:tcPr>
          <w:p w14:paraId="2914F705" w14:textId="77777777" w:rsidR="007F78F1" w:rsidRPr="00221890" w:rsidRDefault="007F78F1">
            <w:pPr>
              <w:pStyle w:val="ENoteTableText"/>
            </w:pPr>
            <w:r w:rsidRPr="00221890">
              <w:t>280, 2013</w:t>
            </w:r>
          </w:p>
        </w:tc>
        <w:tc>
          <w:tcPr>
            <w:tcW w:w="1095" w:type="pct"/>
            <w:tcBorders>
              <w:top w:val="single" w:sz="4" w:space="0" w:color="auto"/>
              <w:bottom w:val="single" w:sz="4" w:space="0" w:color="auto"/>
            </w:tcBorders>
            <w:shd w:val="clear" w:color="auto" w:fill="auto"/>
          </w:tcPr>
          <w:p w14:paraId="245534E3" w14:textId="77777777" w:rsidR="007F78F1" w:rsidRPr="00221890" w:rsidRDefault="003606E1" w:rsidP="0049702D">
            <w:pPr>
              <w:pStyle w:val="ENoteTableText"/>
            </w:pPr>
            <w:r w:rsidRPr="00221890">
              <w:t xml:space="preserve">13 </w:t>
            </w:r>
            <w:r w:rsidR="007F78F1" w:rsidRPr="00221890">
              <w:t>Dec 2013 (F2013L0</w:t>
            </w:r>
            <w:r w:rsidRPr="00221890">
              <w:t>2104</w:t>
            </w:r>
            <w:r w:rsidR="007F78F1" w:rsidRPr="00221890">
              <w:t>)</w:t>
            </w:r>
          </w:p>
        </w:tc>
        <w:tc>
          <w:tcPr>
            <w:tcW w:w="1612" w:type="pct"/>
            <w:tcBorders>
              <w:top w:val="single" w:sz="4" w:space="0" w:color="auto"/>
              <w:bottom w:val="single" w:sz="4" w:space="0" w:color="auto"/>
            </w:tcBorders>
            <w:shd w:val="clear" w:color="auto" w:fill="auto"/>
          </w:tcPr>
          <w:p w14:paraId="73DAB989" w14:textId="27002001" w:rsidR="007F78F1" w:rsidRPr="00221890" w:rsidRDefault="007F78F1" w:rsidP="00033346">
            <w:pPr>
              <w:pStyle w:val="ENoteTableText"/>
            </w:pPr>
            <w:r w:rsidRPr="00221890">
              <w:t>14 Dec 2013</w:t>
            </w:r>
            <w:r w:rsidR="007A6874" w:rsidRPr="00221890">
              <w:t xml:space="preserve"> (s 2)</w:t>
            </w:r>
            <w:r w:rsidR="007A6874" w:rsidRPr="00221890">
              <w:br/>
              <w:t xml:space="preserve">Note: disallowed by the Senate </w:t>
            </w:r>
            <w:r w:rsidR="00B83AB8" w:rsidRPr="00221890">
              <w:t xml:space="preserve">at 12.01 pm </w:t>
            </w:r>
            <w:r w:rsidR="007A6874" w:rsidRPr="00221890">
              <w:t>on 27</w:t>
            </w:r>
            <w:r w:rsidR="008659A0" w:rsidRPr="00221890">
              <w:t> </w:t>
            </w:r>
            <w:r w:rsidR="007A6874" w:rsidRPr="00221890">
              <w:t>Mar 2014</w:t>
            </w:r>
          </w:p>
        </w:tc>
        <w:tc>
          <w:tcPr>
            <w:tcW w:w="1089" w:type="pct"/>
            <w:tcBorders>
              <w:top w:val="single" w:sz="4" w:space="0" w:color="auto"/>
              <w:bottom w:val="single" w:sz="4" w:space="0" w:color="auto"/>
            </w:tcBorders>
            <w:shd w:val="clear" w:color="auto" w:fill="auto"/>
          </w:tcPr>
          <w:p w14:paraId="290CAB24" w14:textId="77777777" w:rsidR="007F78F1" w:rsidRPr="00221890" w:rsidRDefault="007F78F1" w:rsidP="007937B3">
            <w:pPr>
              <w:pStyle w:val="ENoteTableText"/>
            </w:pPr>
            <w:r w:rsidRPr="00221890">
              <w:t>—</w:t>
            </w:r>
          </w:p>
        </w:tc>
      </w:tr>
      <w:tr w:rsidR="00FD3DB5" w:rsidRPr="00221890" w14:paraId="7C146AB4" w14:textId="77777777" w:rsidTr="002A7DC4">
        <w:trPr>
          <w:cantSplit/>
        </w:trPr>
        <w:tc>
          <w:tcPr>
            <w:tcW w:w="1204" w:type="pct"/>
            <w:tcBorders>
              <w:top w:val="single" w:sz="4" w:space="0" w:color="auto"/>
              <w:bottom w:val="single" w:sz="4" w:space="0" w:color="auto"/>
            </w:tcBorders>
            <w:shd w:val="clear" w:color="auto" w:fill="auto"/>
          </w:tcPr>
          <w:p w14:paraId="4DAC2F45" w14:textId="77777777" w:rsidR="00FD3DB5" w:rsidRPr="00221890" w:rsidRDefault="00FD3DB5" w:rsidP="007937B3">
            <w:pPr>
              <w:pStyle w:val="ENoteTableText"/>
            </w:pPr>
            <w:r w:rsidRPr="00221890">
              <w:t>30, 2014</w:t>
            </w:r>
          </w:p>
        </w:tc>
        <w:tc>
          <w:tcPr>
            <w:tcW w:w="1095" w:type="pct"/>
            <w:tcBorders>
              <w:top w:val="single" w:sz="4" w:space="0" w:color="auto"/>
              <w:bottom w:val="single" w:sz="4" w:space="0" w:color="auto"/>
            </w:tcBorders>
            <w:shd w:val="clear" w:color="auto" w:fill="auto"/>
          </w:tcPr>
          <w:p w14:paraId="619E4E18" w14:textId="77777777" w:rsidR="00FD3DB5" w:rsidRPr="00221890" w:rsidRDefault="009D33D7" w:rsidP="00966E71">
            <w:pPr>
              <w:pStyle w:val="ENoteTableText"/>
            </w:pPr>
            <w:r w:rsidRPr="00221890">
              <w:t>18 Mar 2014</w:t>
            </w:r>
            <w:r w:rsidR="00FD3DB5" w:rsidRPr="00221890">
              <w:t xml:space="preserve"> (F2014L</w:t>
            </w:r>
            <w:r w:rsidRPr="00221890">
              <w:t>00272)</w:t>
            </w:r>
          </w:p>
        </w:tc>
        <w:tc>
          <w:tcPr>
            <w:tcW w:w="1612" w:type="pct"/>
            <w:tcBorders>
              <w:top w:val="single" w:sz="4" w:space="0" w:color="auto"/>
              <w:bottom w:val="single" w:sz="4" w:space="0" w:color="auto"/>
            </w:tcBorders>
            <w:shd w:val="clear" w:color="auto" w:fill="auto"/>
          </w:tcPr>
          <w:p w14:paraId="1126DB5E" w14:textId="23920684" w:rsidR="00FD3DB5" w:rsidRPr="00221890" w:rsidRDefault="00C031EA" w:rsidP="007F0A2D">
            <w:pPr>
              <w:pStyle w:val="ENoteTableText"/>
            </w:pPr>
            <w:r w:rsidRPr="00221890">
              <w:t xml:space="preserve">22 Mar 2014 (s 2 </w:t>
            </w:r>
            <w:r w:rsidR="00B614B0" w:rsidRPr="00221890">
              <w:t>items 1</w:t>
            </w:r>
            <w:r w:rsidR="007F0A2D" w:rsidRPr="00221890">
              <w:t xml:space="preserve">, </w:t>
            </w:r>
            <w:r w:rsidRPr="00221890">
              <w:t>2)</w:t>
            </w:r>
          </w:p>
        </w:tc>
        <w:tc>
          <w:tcPr>
            <w:tcW w:w="1089" w:type="pct"/>
            <w:tcBorders>
              <w:top w:val="single" w:sz="4" w:space="0" w:color="auto"/>
              <w:bottom w:val="single" w:sz="4" w:space="0" w:color="auto"/>
            </w:tcBorders>
            <w:shd w:val="clear" w:color="auto" w:fill="auto"/>
          </w:tcPr>
          <w:p w14:paraId="1ABA672A" w14:textId="77777777" w:rsidR="00FD3DB5" w:rsidRPr="00221890" w:rsidRDefault="00FD3DB5" w:rsidP="007937B3">
            <w:pPr>
              <w:pStyle w:val="ENoteTableText"/>
            </w:pPr>
            <w:r w:rsidRPr="00221890">
              <w:t>—</w:t>
            </w:r>
          </w:p>
        </w:tc>
      </w:tr>
      <w:tr w:rsidR="00071070" w:rsidRPr="00221890" w14:paraId="04335DC9" w14:textId="77777777" w:rsidTr="002A7DC4">
        <w:trPr>
          <w:cantSplit/>
        </w:trPr>
        <w:tc>
          <w:tcPr>
            <w:tcW w:w="1204" w:type="pct"/>
            <w:tcBorders>
              <w:top w:val="single" w:sz="4" w:space="0" w:color="auto"/>
              <w:bottom w:val="single" w:sz="4" w:space="0" w:color="auto"/>
            </w:tcBorders>
            <w:shd w:val="clear" w:color="auto" w:fill="auto"/>
          </w:tcPr>
          <w:p w14:paraId="364E814A" w14:textId="77777777" w:rsidR="00071070" w:rsidRPr="00221890" w:rsidRDefault="00071070" w:rsidP="007937B3">
            <w:pPr>
              <w:pStyle w:val="ENoteTableText"/>
            </w:pPr>
            <w:r w:rsidRPr="00221890">
              <w:t>32, 2014</w:t>
            </w:r>
          </w:p>
        </w:tc>
        <w:tc>
          <w:tcPr>
            <w:tcW w:w="1095" w:type="pct"/>
            <w:tcBorders>
              <w:top w:val="single" w:sz="4" w:space="0" w:color="auto"/>
              <w:bottom w:val="single" w:sz="4" w:space="0" w:color="auto"/>
            </w:tcBorders>
            <w:shd w:val="clear" w:color="auto" w:fill="auto"/>
          </w:tcPr>
          <w:p w14:paraId="7CC2BE22" w14:textId="77777777" w:rsidR="00071070" w:rsidRPr="00221890" w:rsidRDefault="009315E0" w:rsidP="00EC6276">
            <w:pPr>
              <w:pStyle w:val="ENoteTableText"/>
            </w:pPr>
            <w:r w:rsidRPr="00221890">
              <w:t>17 Mar 2014</w:t>
            </w:r>
            <w:r w:rsidR="00071070" w:rsidRPr="00221890">
              <w:t xml:space="preserve"> (F2014L</w:t>
            </w:r>
            <w:r w:rsidRPr="00221890">
              <w:t>00286)</w:t>
            </w:r>
          </w:p>
        </w:tc>
        <w:tc>
          <w:tcPr>
            <w:tcW w:w="1612" w:type="pct"/>
            <w:tcBorders>
              <w:top w:val="single" w:sz="4" w:space="0" w:color="auto"/>
              <w:bottom w:val="single" w:sz="4" w:space="0" w:color="auto"/>
            </w:tcBorders>
            <w:shd w:val="clear" w:color="auto" w:fill="auto"/>
          </w:tcPr>
          <w:p w14:paraId="56051EC7" w14:textId="77777777" w:rsidR="00071070" w:rsidRPr="00221890" w:rsidRDefault="00071070" w:rsidP="007937B3">
            <w:pPr>
              <w:pStyle w:val="ENoteTableText"/>
            </w:pPr>
            <w:r w:rsidRPr="00221890">
              <w:t>22 Mar 2014</w:t>
            </w:r>
            <w:r w:rsidR="00B655CA" w:rsidRPr="00221890">
              <w:t xml:space="preserve"> (s 2)</w:t>
            </w:r>
          </w:p>
        </w:tc>
        <w:tc>
          <w:tcPr>
            <w:tcW w:w="1089" w:type="pct"/>
            <w:tcBorders>
              <w:top w:val="single" w:sz="4" w:space="0" w:color="auto"/>
              <w:bottom w:val="single" w:sz="4" w:space="0" w:color="auto"/>
            </w:tcBorders>
            <w:shd w:val="clear" w:color="auto" w:fill="auto"/>
          </w:tcPr>
          <w:p w14:paraId="1D7A9F06" w14:textId="77777777" w:rsidR="00071070" w:rsidRPr="00221890" w:rsidRDefault="00071070" w:rsidP="007937B3">
            <w:pPr>
              <w:pStyle w:val="ENoteTableText"/>
            </w:pPr>
            <w:r w:rsidRPr="00221890">
              <w:t>—</w:t>
            </w:r>
          </w:p>
        </w:tc>
      </w:tr>
      <w:tr w:rsidR="00A318CC" w:rsidRPr="00221890" w14:paraId="5924E814" w14:textId="77777777" w:rsidTr="002A7DC4">
        <w:trPr>
          <w:cantSplit/>
        </w:trPr>
        <w:tc>
          <w:tcPr>
            <w:tcW w:w="1204" w:type="pct"/>
            <w:tcBorders>
              <w:top w:val="single" w:sz="4" w:space="0" w:color="auto"/>
              <w:bottom w:val="single" w:sz="4" w:space="0" w:color="auto"/>
            </w:tcBorders>
            <w:shd w:val="clear" w:color="auto" w:fill="auto"/>
          </w:tcPr>
          <w:p w14:paraId="41A188C3" w14:textId="77777777" w:rsidR="00A318CC" w:rsidRPr="00221890" w:rsidRDefault="00A318CC" w:rsidP="007937B3">
            <w:pPr>
              <w:pStyle w:val="ENoteTableText"/>
            </w:pPr>
            <w:r w:rsidRPr="00221890">
              <w:t>39, 2014</w:t>
            </w:r>
          </w:p>
        </w:tc>
        <w:tc>
          <w:tcPr>
            <w:tcW w:w="1095" w:type="pct"/>
            <w:tcBorders>
              <w:top w:val="single" w:sz="4" w:space="0" w:color="auto"/>
              <w:bottom w:val="single" w:sz="4" w:space="0" w:color="auto"/>
            </w:tcBorders>
            <w:shd w:val="clear" w:color="auto" w:fill="auto"/>
          </w:tcPr>
          <w:p w14:paraId="6D088923" w14:textId="77777777" w:rsidR="00A318CC" w:rsidRPr="00221890" w:rsidRDefault="00E92B77" w:rsidP="00EC6276">
            <w:pPr>
              <w:pStyle w:val="ENoteTableText"/>
            </w:pPr>
            <w:r w:rsidRPr="00221890">
              <w:t>16 Apr 2014 (F2014L00421)</w:t>
            </w:r>
          </w:p>
        </w:tc>
        <w:tc>
          <w:tcPr>
            <w:tcW w:w="1612" w:type="pct"/>
            <w:tcBorders>
              <w:top w:val="single" w:sz="4" w:space="0" w:color="auto"/>
              <w:bottom w:val="single" w:sz="4" w:space="0" w:color="auto"/>
            </w:tcBorders>
            <w:shd w:val="clear" w:color="auto" w:fill="auto"/>
          </w:tcPr>
          <w:p w14:paraId="7B81FDEB" w14:textId="77777777" w:rsidR="00A318CC" w:rsidRPr="00221890" w:rsidRDefault="00A318CC" w:rsidP="007937B3">
            <w:pPr>
              <w:pStyle w:val="ENoteTableText"/>
            </w:pPr>
            <w:r w:rsidRPr="00221890">
              <w:t>19 Apr 2014</w:t>
            </w:r>
            <w:r w:rsidR="00B655CA" w:rsidRPr="00221890">
              <w:t xml:space="preserve"> (s 2)</w:t>
            </w:r>
          </w:p>
        </w:tc>
        <w:tc>
          <w:tcPr>
            <w:tcW w:w="1089" w:type="pct"/>
            <w:tcBorders>
              <w:top w:val="single" w:sz="4" w:space="0" w:color="auto"/>
              <w:bottom w:val="single" w:sz="4" w:space="0" w:color="auto"/>
            </w:tcBorders>
            <w:shd w:val="clear" w:color="auto" w:fill="auto"/>
          </w:tcPr>
          <w:p w14:paraId="44F72A77" w14:textId="77777777" w:rsidR="00A318CC" w:rsidRPr="00221890" w:rsidRDefault="00A318CC" w:rsidP="007937B3">
            <w:pPr>
              <w:pStyle w:val="ENoteTableText"/>
            </w:pPr>
            <w:r w:rsidRPr="00221890">
              <w:t>—</w:t>
            </w:r>
          </w:p>
        </w:tc>
      </w:tr>
      <w:tr w:rsidR="00A90982" w:rsidRPr="00221890" w14:paraId="702B67C9" w14:textId="77777777" w:rsidTr="002A7DC4">
        <w:trPr>
          <w:cantSplit/>
        </w:trPr>
        <w:tc>
          <w:tcPr>
            <w:tcW w:w="1204" w:type="pct"/>
            <w:tcBorders>
              <w:top w:val="single" w:sz="4" w:space="0" w:color="auto"/>
              <w:bottom w:val="single" w:sz="4" w:space="0" w:color="auto"/>
            </w:tcBorders>
            <w:shd w:val="clear" w:color="auto" w:fill="auto"/>
          </w:tcPr>
          <w:p w14:paraId="77E820BA" w14:textId="77777777" w:rsidR="00A90982" w:rsidRPr="00221890" w:rsidRDefault="00A90982">
            <w:pPr>
              <w:pStyle w:val="ENoteTableText"/>
            </w:pPr>
            <w:r w:rsidRPr="00221890">
              <w:t>64, 2014</w:t>
            </w:r>
          </w:p>
        </w:tc>
        <w:tc>
          <w:tcPr>
            <w:tcW w:w="1095" w:type="pct"/>
            <w:tcBorders>
              <w:top w:val="single" w:sz="4" w:space="0" w:color="auto"/>
              <w:bottom w:val="single" w:sz="4" w:space="0" w:color="auto"/>
            </w:tcBorders>
            <w:shd w:val="clear" w:color="auto" w:fill="auto"/>
          </w:tcPr>
          <w:p w14:paraId="1F3C7B21" w14:textId="77777777" w:rsidR="00A90982" w:rsidRPr="00221890" w:rsidRDefault="00A90982" w:rsidP="00EC6276">
            <w:pPr>
              <w:pStyle w:val="ENoteTableText"/>
              <w:rPr>
                <w:i/>
              </w:rPr>
            </w:pPr>
            <w:r w:rsidRPr="00221890">
              <w:t>30</w:t>
            </w:r>
            <w:r w:rsidR="007A7BFD" w:rsidRPr="00221890">
              <w:t> </w:t>
            </w:r>
            <w:r w:rsidRPr="00221890">
              <w:t>May 2014 (F2014L00624)</w:t>
            </w:r>
          </w:p>
        </w:tc>
        <w:tc>
          <w:tcPr>
            <w:tcW w:w="1612" w:type="pct"/>
            <w:tcBorders>
              <w:top w:val="single" w:sz="4" w:space="0" w:color="auto"/>
              <w:bottom w:val="single" w:sz="4" w:space="0" w:color="auto"/>
            </w:tcBorders>
            <w:shd w:val="clear" w:color="auto" w:fill="auto"/>
          </w:tcPr>
          <w:p w14:paraId="6E4C68B1" w14:textId="73B048D1" w:rsidR="00A90982" w:rsidRPr="00221890" w:rsidRDefault="00F968B8" w:rsidP="00EC6276">
            <w:pPr>
              <w:pStyle w:val="ENoteTableText"/>
            </w:pPr>
            <w:r w:rsidRPr="00221890">
              <w:t>29 June</w:t>
            </w:r>
            <w:r w:rsidR="00317807" w:rsidRPr="00221890">
              <w:t xml:space="preserve"> 2014</w:t>
            </w:r>
            <w:r w:rsidR="00C53AC5" w:rsidRPr="00221890">
              <w:t xml:space="preserve"> </w:t>
            </w:r>
            <w:r w:rsidR="00317807" w:rsidRPr="00221890">
              <w:t>(</w:t>
            </w:r>
            <w:r w:rsidR="007D3D35" w:rsidRPr="00221890">
              <w:t>s 2</w:t>
            </w:r>
            <w:r w:rsidR="00317807" w:rsidRPr="00221890">
              <w:t>)</w:t>
            </w:r>
            <w:r w:rsidR="007A6874" w:rsidRPr="00221890">
              <w:br/>
              <w:t xml:space="preserve">Note: disallowed by the Senate </w:t>
            </w:r>
            <w:r w:rsidR="00B83AB8" w:rsidRPr="00221890">
              <w:t xml:space="preserve">at 6.56 pm </w:t>
            </w:r>
            <w:r w:rsidR="007A6874" w:rsidRPr="00221890">
              <w:t>on 16</w:t>
            </w:r>
            <w:r w:rsidR="007A7BFD" w:rsidRPr="00221890">
              <w:t> </w:t>
            </w:r>
            <w:r w:rsidR="007A6874" w:rsidRPr="00221890">
              <w:t>July 2014</w:t>
            </w:r>
          </w:p>
        </w:tc>
        <w:tc>
          <w:tcPr>
            <w:tcW w:w="1089" w:type="pct"/>
            <w:tcBorders>
              <w:top w:val="single" w:sz="4" w:space="0" w:color="auto"/>
              <w:bottom w:val="single" w:sz="4" w:space="0" w:color="auto"/>
            </w:tcBorders>
            <w:shd w:val="clear" w:color="auto" w:fill="auto"/>
          </w:tcPr>
          <w:p w14:paraId="045947FD" w14:textId="77777777" w:rsidR="00A90982" w:rsidRPr="00221890" w:rsidRDefault="00A90982" w:rsidP="007937B3">
            <w:pPr>
              <w:pStyle w:val="ENoteTableText"/>
            </w:pPr>
            <w:r w:rsidRPr="00221890">
              <w:t>—</w:t>
            </w:r>
          </w:p>
        </w:tc>
      </w:tr>
      <w:tr w:rsidR="00A90982" w:rsidRPr="00221890" w14:paraId="6FE4D5CF" w14:textId="77777777" w:rsidTr="002A7DC4">
        <w:trPr>
          <w:cantSplit/>
        </w:trPr>
        <w:tc>
          <w:tcPr>
            <w:tcW w:w="1204" w:type="pct"/>
            <w:tcBorders>
              <w:top w:val="single" w:sz="4" w:space="0" w:color="auto"/>
              <w:bottom w:val="single" w:sz="4" w:space="0" w:color="auto"/>
            </w:tcBorders>
            <w:shd w:val="clear" w:color="auto" w:fill="auto"/>
          </w:tcPr>
          <w:p w14:paraId="4C3970AC" w14:textId="77777777" w:rsidR="00A90982" w:rsidRPr="00221890" w:rsidRDefault="00A90982">
            <w:pPr>
              <w:pStyle w:val="ENoteTableText"/>
            </w:pPr>
            <w:r w:rsidRPr="00221890">
              <w:t>65, 2014</w:t>
            </w:r>
          </w:p>
        </w:tc>
        <w:tc>
          <w:tcPr>
            <w:tcW w:w="1095" w:type="pct"/>
            <w:tcBorders>
              <w:top w:val="single" w:sz="4" w:space="0" w:color="auto"/>
              <w:bottom w:val="single" w:sz="4" w:space="0" w:color="auto"/>
            </w:tcBorders>
            <w:shd w:val="clear" w:color="auto" w:fill="auto"/>
          </w:tcPr>
          <w:p w14:paraId="52A44AA1" w14:textId="77777777" w:rsidR="00A90982" w:rsidRPr="00221890" w:rsidRDefault="00A90982" w:rsidP="00966E71">
            <w:pPr>
              <w:pStyle w:val="ENoteTableText"/>
            </w:pPr>
            <w:r w:rsidRPr="00221890">
              <w:t>30</w:t>
            </w:r>
            <w:r w:rsidR="007A7BFD" w:rsidRPr="00221890">
              <w:t> </w:t>
            </w:r>
            <w:r w:rsidRPr="00221890">
              <w:t>May 2014 (F2014L00622)</w:t>
            </w:r>
          </w:p>
        </w:tc>
        <w:tc>
          <w:tcPr>
            <w:tcW w:w="1612" w:type="pct"/>
            <w:tcBorders>
              <w:top w:val="single" w:sz="4" w:space="0" w:color="auto"/>
              <w:bottom w:val="single" w:sz="4" w:space="0" w:color="auto"/>
            </w:tcBorders>
            <w:shd w:val="clear" w:color="auto" w:fill="auto"/>
          </w:tcPr>
          <w:p w14:paraId="03CFDBA8" w14:textId="718E0892" w:rsidR="00A90982" w:rsidRPr="00221890" w:rsidRDefault="00A90982" w:rsidP="00033346">
            <w:pPr>
              <w:pStyle w:val="ENoteTableText"/>
            </w:pPr>
            <w:r w:rsidRPr="00221890">
              <w:t>2</w:t>
            </w:r>
            <w:r w:rsidR="007A7BFD" w:rsidRPr="00221890">
              <w:t> </w:t>
            </w:r>
            <w:r w:rsidRPr="00221890">
              <w:t>June 2014</w:t>
            </w:r>
            <w:r w:rsidR="006960D7" w:rsidRPr="00221890">
              <w:t xml:space="preserve"> (s 2)</w:t>
            </w:r>
            <w:r w:rsidR="007A6874" w:rsidRPr="00221890">
              <w:br/>
              <w:t>Note: disallowed by the Senate</w:t>
            </w:r>
            <w:r w:rsidR="00455013" w:rsidRPr="00221890">
              <w:t xml:space="preserve"> at 12 pm</w:t>
            </w:r>
            <w:r w:rsidR="007A6874" w:rsidRPr="00221890">
              <w:t xml:space="preserve"> on 25</w:t>
            </w:r>
            <w:r w:rsidR="008659A0" w:rsidRPr="00221890">
              <w:t> </w:t>
            </w:r>
            <w:r w:rsidR="007A6874" w:rsidRPr="00221890">
              <w:t>Sept</w:t>
            </w:r>
            <w:r w:rsidR="002F51C9" w:rsidRPr="00221890">
              <w:t xml:space="preserve"> </w:t>
            </w:r>
            <w:r w:rsidR="007A6874" w:rsidRPr="00221890">
              <w:t>2014</w:t>
            </w:r>
          </w:p>
        </w:tc>
        <w:tc>
          <w:tcPr>
            <w:tcW w:w="1089" w:type="pct"/>
            <w:tcBorders>
              <w:top w:val="single" w:sz="4" w:space="0" w:color="auto"/>
              <w:bottom w:val="single" w:sz="4" w:space="0" w:color="auto"/>
            </w:tcBorders>
            <w:shd w:val="clear" w:color="auto" w:fill="auto"/>
          </w:tcPr>
          <w:p w14:paraId="582A755A" w14:textId="77777777" w:rsidR="00A90982" w:rsidRPr="00221890" w:rsidRDefault="00A90982" w:rsidP="007937B3">
            <w:pPr>
              <w:pStyle w:val="ENoteTableText"/>
            </w:pPr>
            <w:r w:rsidRPr="00221890">
              <w:t>—</w:t>
            </w:r>
          </w:p>
        </w:tc>
      </w:tr>
      <w:tr w:rsidR="006D3658" w:rsidRPr="00221890" w14:paraId="4CBA6831" w14:textId="77777777" w:rsidTr="002A7DC4">
        <w:trPr>
          <w:cantSplit/>
        </w:trPr>
        <w:tc>
          <w:tcPr>
            <w:tcW w:w="1204" w:type="pct"/>
            <w:tcBorders>
              <w:top w:val="single" w:sz="4" w:space="0" w:color="auto"/>
              <w:bottom w:val="single" w:sz="4" w:space="0" w:color="auto"/>
            </w:tcBorders>
            <w:shd w:val="clear" w:color="auto" w:fill="auto"/>
          </w:tcPr>
          <w:p w14:paraId="38EB576B" w14:textId="77777777" w:rsidR="006D3658" w:rsidRPr="00221890" w:rsidRDefault="006D3658" w:rsidP="007937B3">
            <w:pPr>
              <w:pStyle w:val="ENoteTableText"/>
            </w:pPr>
            <w:r w:rsidRPr="00221890">
              <w:t>82, 2014</w:t>
            </w:r>
          </w:p>
        </w:tc>
        <w:tc>
          <w:tcPr>
            <w:tcW w:w="1095" w:type="pct"/>
            <w:tcBorders>
              <w:top w:val="single" w:sz="4" w:space="0" w:color="auto"/>
              <w:bottom w:val="single" w:sz="4" w:space="0" w:color="auto"/>
            </w:tcBorders>
            <w:shd w:val="clear" w:color="auto" w:fill="auto"/>
          </w:tcPr>
          <w:p w14:paraId="37856908" w14:textId="77777777" w:rsidR="006D3658" w:rsidRPr="00221890" w:rsidRDefault="00A7285C" w:rsidP="00EC6276">
            <w:pPr>
              <w:pStyle w:val="ENoteTableText"/>
              <w:rPr>
                <w:i/>
              </w:rPr>
            </w:pPr>
            <w:r w:rsidRPr="00221890">
              <w:t>16</w:t>
            </w:r>
            <w:r w:rsidR="007A7BFD" w:rsidRPr="00221890">
              <w:t> </w:t>
            </w:r>
            <w:r w:rsidRPr="00221890">
              <w:t>June 2014 (F2014L00726)</w:t>
            </w:r>
          </w:p>
        </w:tc>
        <w:tc>
          <w:tcPr>
            <w:tcW w:w="1612" w:type="pct"/>
            <w:tcBorders>
              <w:top w:val="single" w:sz="4" w:space="0" w:color="auto"/>
              <w:bottom w:val="single" w:sz="4" w:space="0" w:color="auto"/>
            </w:tcBorders>
            <w:shd w:val="clear" w:color="auto" w:fill="auto"/>
          </w:tcPr>
          <w:p w14:paraId="141B247C" w14:textId="19D26775" w:rsidR="006D3658" w:rsidRPr="00221890" w:rsidRDefault="00A7285C" w:rsidP="00B655CA">
            <w:pPr>
              <w:pStyle w:val="ENoteTableText"/>
            </w:pPr>
            <w:r w:rsidRPr="00221890">
              <w:t xml:space="preserve">Sch 1–3, 5, 7 and </w:t>
            </w:r>
            <w:r w:rsidR="00937C5C" w:rsidRPr="00221890">
              <w:t xml:space="preserve">Sch </w:t>
            </w:r>
            <w:r w:rsidRPr="00221890">
              <w:t>8 (</w:t>
            </w:r>
            <w:r w:rsidR="00B614B0" w:rsidRPr="00221890">
              <w:t>item 2</w:t>
            </w:r>
            <w:r w:rsidRPr="00221890">
              <w:t xml:space="preserve">): </w:t>
            </w:r>
            <w:r w:rsidR="0051167C" w:rsidRPr="00221890">
              <w:t>1 July</w:t>
            </w:r>
            <w:r w:rsidRPr="00221890">
              <w:t xml:space="preserve"> 2014</w:t>
            </w:r>
            <w:r w:rsidR="00B61971" w:rsidRPr="00221890">
              <w:t xml:space="preserve"> (s 2)</w:t>
            </w:r>
          </w:p>
        </w:tc>
        <w:tc>
          <w:tcPr>
            <w:tcW w:w="1089" w:type="pct"/>
            <w:tcBorders>
              <w:top w:val="single" w:sz="4" w:space="0" w:color="auto"/>
              <w:bottom w:val="single" w:sz="4" w:space="0" w:color="auto"/>
            </w:tcBorders>
            <w:shd w:val="clear" w:color="auto" w:fill="auto"/>
          </w:tcPr>
          <w:p w14:paraId="705374F2" w14:textId="77777777" w:rsidR="006D3658" w:rsidRPr="00221890" w:rsidRDefault="00A7285C" w:rsidP="007937B3">
            <w:pPr>
              <w:pStyle w:val="ENoteTableText"/>
            </w:pPr>
            <w:r w:rsidRPr="00221890">
              <w:t>—</w:t>
            </w:r>
          </w:p>
        </w:tc>
      </w:tr>
      <w:tr w:rsidR="005609D2" w:rsidRPr="00221890" w14:paraId="752EA3AE" w14:textId="77777777" w:rsidTr="002A7DC4">
        <w:trPr>
          <w:cantSplit/>
        </w:trPr>
        <w:tc>
          <w:tcPr>
            <w:tcW w:w="1204" w:type="pct"/>
            <w:tcBorders>
              <w:top w:val="single" w:sz="4" w:space="0" w:color="auto"/>
              <w:bottom w:val="single" w:sz="4" w:space="0" w:color="auto"/>
            </w:tcBorders>
            <w:shd w:val="clear" w:color="auto" w:fill="auto"/>
          </w:tcPr>
          <w:p w14:paraId="263BF871" w14:textId="77777777" w:rsidR="005609D2" w:rsidRPr="00221890" w:rsidRDefault="005609D2" w:rsidP="007937B3">
            <w:pPr>
              <w:pStyle w:val="ENoteTableText"/>
            </w:pPr>
            <w:r w:rsidRPr="00221890">
              <w:t>99, 2014</w:t>
            </w:r>
          </w:p>
        </w:tc>
        <w:tc>
          <w:tcPr>
            <w:tcW w:w="1095" w:type="pct"/>
            <w:tcBorders>
              <w:top w:val="single" w:sz="4" w:space="0" w:color="auto"/>
              <w:bottom w:val="single" w:sz="4" w:space="0" w:color="auto"/>
            </w:tcBorders>
            <w:shd w:val="clear" w:color="auto" w:fill="auto"/>
          </w:tcPr>
          <w:p w14:paraId="65B6DC51" w14:textId="77777777" w:rsidR="005609D2" w:rsidRPr="00221890" w:rsidRDefault="005609D2" w:rsidP="00EC6276">
            <w:pPr>
              <w:pStyle w:val="ENoteTableText"/>
            </w:pPr>
            <w:r w:rsidRPr="00221890">
              <w:rPr>
                <w:bCs/>
              </w:rPr>
              <w:t>30</w:t>
            </w:r>
            <w:r w:rsidR="007A7BFD" w:rsidRPr="00221890">
              <w:rPr>
                <w:bCs/>
              </w:rPr>
              <w:t> </w:t>
            </w:r>
            <w:r w:rsidRPr="00221890">
              <w:rPr>
                <w:bCs/>
              </w:rPr>
              <w:t>June 2014 (</w:t>
            </w:r>
            <w:r w:rsidRPr="00221890">
              <w:t>F2014L00882</w:t>
            </w:r>
            <w:r w:rsidRPr="00221890">
              <w:rPr>
                <w:bCs/>
              </w:rPr>
              <w:t>)</w:t>
            </w:r>
          </w:p>
        </w:tc>
        <w:tc>
          <w:tcPr>
            <w:tcW w:w="1612" w:type="pct"/>
            <w:tcBorders>
              <w:top w:val="single" w:sz="4" w:space="0" w:color="auto"/>
              <w:bottom w:val="single" w:sz="4" w:space="0" w:color="auto"/>
            </w:tcBorders>
            <w:shd w:val="clear" w:color="auto" w:fill="auto"/>
          </w:tcPr>
          <w:p w14:paraId="332F0464" w14:textId="68A64BE9" w:rsidR="005609D2" w:rsidRPr="00221890" w:rsidRDefault="0051167C">
            <w:pPr>
              <w:pStyle w:val="ENoteTableText"/>
            </w:pPr>
            <w:r w:rsidRPr="00221890">
              <w:t>1 July</w:t>
            </w:r>
            <w:r w:rsidR="007A6874" w:rsidRPr="00221890">
              <w:t xml:space="preserve"> 2014 (s 2)</w:t>
            </w:r>
          </w:p>
        </w:tc>
        <w:tc>
          <w:tcPr>
            <w:tcW w:w="1089" w:type="pct"/>
            <w:tcBorders>
              <w:top w:val="single" w:sz="4" w:space="0" w:color="auto"/>
              <w:bottom w:val="single" w:sz="4" w:space="0" w:color="auto"/>
            </w:tcBorders>
            <w:shd w:val="clear" w:color="auto" w:fill="auto"/>
          </w:tcPr>
          <w:p w14:paraId="2DC8388F" w14:textId="77777777" w:rsidR="005609D2" w:rsidRPr="00221890" w:rsidRDefault="005609D2" w:rsidP="007937B3">
            <w:pPr>
              <w:pStyle w:val="ENoteTableText"/>
            </w:pPr>
            <w:r w:rsidRPr="00221890">
              <w:t>—</w:t>
            </w:r>
          </w:p>
        </w:tc>
      </w:tr>
      <w:tr w:rsidR="00F82173" w:rsidRPr="00221890" w14:paraId="3788728E" w14:textId="77777777" w:rsidTr="002A7DC4">
        <w:trPr>
          <w:cantSplit/>
        </w:trPr>
        <w:tc>
          <w:tcPr>
            <w:tcW w:w="1204" w:type="pct"/>
            <w:tcBorders>
              <w:top w:val="single" w:sz="4" w:space="0" w:color="auto"/>
              <w:bottom w:val="single" w:sz="4" w:space="0" w:color="auto"/>
            </w:tcBorders>
            <w:shd w:val="clear" w:color="auto" w:fill="auto"/>
          </w:tcPr>
          <w:p w14:paraId="194A5355" w14:textId="77777777" w:rsidR="00F82173" w:rsidRPr="00221890" w:rsidRDefault="00F82173" w:rsidP="007937B3">
            <w:pPr>
              <w:pStyle w:val="ENoteTableText"/>
            </w:pPr>
            <w:r w:rsidRPr="00221890">
              <w:t>144, 2014</w:t>
            </w:r>
          </w:p>
        </w:tc>
        <w:tc>
          <w:tcPr>
            <w:tcW w:w="1095" w:type="pct"/>
            <w:tcBorders>
              <w:top w:val="single" w:sz="4" w:space="0" w:color="auto"/>
              <w:bottom w:val="single" w:sz="4" w:space="0" w:color="auto"/>
            </w:tcBorders>
            <w:shd w:val="clear" w:color="auto" w:fill="auto"/>
          </w:tcPr>
          <w:p w14:paraId="536BA6F0" w14:textId="77777777" w:rsidR="00F82173" w:rsidRPr="00221890" w:rsidRDefault="00F82173" w:rsidP="00EC6276">
            <w:pPr>
              <w:pStyle w:val="ENoteTableText"/>
              <w:rPr>
                <w:bCs/>
              </w:rPr>
            </w:pPr>
            <w:r w:rsidRPr="00221890">
              <w:rPr>
                <w:bCs/>
              </w:rPr>
              <w:t>3 Oct 2014 (F2014L01321)</w:t>
            </w:r>
          </w:p>
        </w:tc>
        <w:tc>
          <w:tcPr>
            <w:tcW w:w="1612" w:type="pct"/>
            <w:tcBorders>
              <w:top w:val="single" w:sz="4" w:space="0" w:color="auto"/>
              <w:bottom w:val="single" w:sz="4" w:space="0" w:color="auto"/>
            </w:tcBorders>
            <w:shd w:val="clear" w:color="auto" w:fill="auto"/>
          </w:tcPr>
          <w:p w14:paraId="63F034D4" w14:textId="77777777" w:rsidR="00F82173" w:rsidRPr="00221890" w:rsidRDefault="00F82173">
            <w:pPr>
              <w:pStyle w:val="ENoteTableText"/>
            </w:pPr>
            <w:r w:rsidRPr="00221890">
              <w:t>6 Oct 2014 (s 2)</w:t>
            </w:r>
          </w:p>
        </w:tc>
        <w:tc>
          <w:tcPr>
            <w:tcW w:w="1089" w:type="pct"/>
            <w:tcBorders>
              <w:top w:val="single" w:sz="4" w:space="0" w:color="auto"/>
              <w:bottom w:val="single" w:sz="4" w:space="0" w:color="auto"/>
            </w:tcBorders>
            <w:shd w:val="clear" w:color="auto" w:fill="auto"/>
          </w:tcPr>
          <w:p w14:paraId="11279B96" w14:textId="77777777" w:rsidR="00F82173" w:rsidRPr="00221890" w:rsidRDefault="00F82173" w:rsidP="007937B3">
            <w:pPr>
              <w:pStyle w:val="ENoteTableText"/>
            </w:pPr>
            <w:r w:rsidRPr="00221890">
              <w:t>—</w:t>
            </w:r>
          </w:p>
        </w:tc>
      </w:tr>
      <w:tr w:rsidR="00F82173" w:rsidRPr="00221890" w14:paraId="1B87729B" w14:textId="77777777" w:rsidTr="002A7DC4">
        <w:trPr>
          <w:cantSplit/>
        </w:trPr>
        <w:tc>
          <w:tcPr>
            <w:tcW w:w="1204" w:type="pct"/>
            <w:tcBorders>
              <w:top w:val="single" w:sz="4" w:space="0" w:color="auto"/>
              <w:bottom w:val="single" w:sz="4" w:space="0" w:color="auto"/>
            </w:tcBorders>
            <w:shd w:val="clear" w:color="auto" w:fill="auto"/>
          </w:tcPr>
          <w:p w14:paraId="089F79BF" w14:textId="77777777" w:rsidR="00F82173" w:rsidRPr="00221890" w:rsidRDefault="00F82173" w:rsidP="007937B3">
            <w:pPr>
              <w:pStyle w:val="ENoteTableText"/>
            </w:pPr>
            <w:r w:rsidRPr="00221890">
              <w:t>145, 2014</w:t>
            </w:r>
          </w:p>
        </w:tc>
        <w:tc>
          <w:tcPr>
            <w:tcW w:w="1095" w:type="pct"/>
            <w:tcBorders>
              <w:top w:val="single" w:sz="4" w:space="0" w:color="auto"/>
              <w:bottom w:val="single" w:sz="4" w:space="0" w:color="auto"/>
            </w:tcBorders>
            <w:shd w:val="clear" w:color="auto" w:fill="auto"/>
          </w:tcPr>
          <w:p w14:paraId="690E44CA" w14:textId="77777777" w:rsidR="00F82173" w:rsidRPr="00221890" w:rsidRDefault="00F82173" w:rsidP="00EC6276">
            <w:pPr>
              <w:pStyle w:val="ENoteTableText"/>
              <w:rPr>
                <w:bCs/>
              </w:rPr>
            </w:pPr>
            <w:r w:rsidRPr="00221890">
              <w:rPr>
                <w:bCs/>
              </w:rPr>
              <w:t>3 Oct 2014 (F2014L01320)</w:t>
            </w:r>
          </w:p>
        </w:tc>
        <w:tc>
          <w:tcPr>
            <w:tcW w:w="1612" w:type="pct"/>
            <w:tcBorders>
              <w:top w:val="single" w:sz="4" w:space="0" w:color="auto"/>
              <w:bottom w:val="single" w:sz="4" w:space="0" w:color="auto"/>
            </w:tcBorders>
            <w:shd w:val="clear" w:color="auto" w:fill="auto"/>
          </w:tcPr>
          <w:p w14:paraId="6371E042" w14:textId="77777777" w:rsidR="00F82173" w:rsidRPr="00221890" w:rsidRDefault="00F82173">
            <w:pPr>
              <w:pStyle w:val="ENoteTableText"/>
            </w:pPr>
            <w:r w:rsidRPr="00221890">
              <w:t>6 Oct 2014 (s 2)</w:t>
            </w:r>
          </w:p>
        </w:tc>
        <w:tc>
          <w:tcPr>
            <w:tcW w:w="1089" w:type="pct"/>
            <w:tcBorders>
              <w:top w:val="single" w:sz="4" w:space="0" w:color="auto"/>
              <w:bottom w:val="single" w:sz="4" w:space="0" w:color="auto"/>
            </w:tcBorders>
            <w:shd w:val="clear" w:color="auto" w:fill="auto"/>
          </w:tcPr>
          <w:p w14:paraId="22B52CE1" w14:textId="77777777" w:rsidR="00F82173" w:rsidRPr="00221890" w:rsidRDefault="00F82173" w:rsidP="007937B3">
            <w:pPr>
              <w:pStyle w:val="ENoteTableText"/>
            </w:pPr>
            <w:r w:rsidRPr="00221890">
              <w:t>—</w:t>
            </w:r>
          </w:p>
        </w:tc>
      </w:tr>
      <w:tr w:rsidR="006F3B82" w:rsidRPr="00221890" w14:paraId="649CA0B3" w14:textId="77777777" w:rsidTr="002A7DC4">
        <w:trPr>
          <w:cantSplit/>
        </w:trPr>
        <w:tc>
          <w:tcPr>
            <w:tcW w:w="1204" w:type="pct"/>
            <w:tcBorders>
              <w:top w:val="single" w:sz="4" w:space="0" w:color="auto"/>
              <w:bottom w:val="single" w:sz="4" w:space="0" w:color="auto"/>
            </w:tcBorders>
            <w:shd w:val="clear" w:color="auto" w:fill="auto"/>
          </w:tcPr>
          <w:p w14:paraId="364466FF" w14:textId="77777777" w:rsidR="006F3B82" w:rsidRPr="00221890" w:rsidRDefault="006F3B82" w:rsidP="007937B3">
            <w:pPr>
              <w:pStyle w:val="ENoteTableText"/>
            </w:pPr>
            <w:r w:rsidRPr="00221890">
              <w:t>162, 2014</w:t>
            </w:r>
          </w:p>
        </w:tc>
        <w:tc>
          <w:tcPr>
            <w:tcW w:w="1095" w:type="pct"/>
            <w:tcBorders>
              <w:top w:val="single" w:sz="4" w:space="0" w:color="auto"/>
              <w:bottom w:val="single" w:sz="4" w:space="0" w:color="auto"/>
            </w:tcBorders>
            <w:shd w:val="clear" w:color="auto" w:fill="auto"/>
          </w:tcPr>
          <w:p w14:paraId="7930116F" w14:textId="77777777" w:rsidR="006F3B82" w:rsidRPr="00221890" w:rsidRDefault="006F3B82" w:rsidP="00EC6276">
            <w:pPr>
              <w:pStyle w:val="ENoteTableText"/>
              <w:rPr>
                <w:bCs/>
              </w:rPr>
            </w:pPr>
            <w:r w:rsidRPr="00221890">
              <w:rPr>
                <w:bCs/>
              </w:rPr>
              <w:t>31 Oct 2014 (F2014L01460)</w:t>
            </w:r>
          </w:p>
        </w:tc>
        <w:tc>
          <w:tcPr>
            <w:tcW w:w="1612" w:type="pct"/>
            <w:tcBorders>
              <w:top w:val="single" w:sz="4" w:space="0" w:color="auto"/>
              <w:bottom w:val="single" w:sz="4" w:space="0" w:color="auto"/>
            </w:tcBorders>
            <w:shd w:val="clear" w:color="auto" w:fill="auto"/>
          </w:tcPr>
          <w:p w14:paraId="4419D67F" w14:textId="77777777" w:rsidR="006F3B82" w:rsidRPr="00221890" w:rsidRDefault="006F3B82">
            <w:pPr>
              <w:pStyle w:val="ENoteTableText"/>
            </w:pPr>
            <w:r w:rsidRPr="00221890">
              <w:t>23 Nov 2014 (s 2)</w:t>
            </w:r>
          </w:p>
        </w:tc>
        <w:tc>
          <w:tcPr>
            <w:tcW w:w="1089" w:type="pct"/>
            <w:tcBorders>
              <w:top w:val="single" w:sz="4" w:space="0" w:color="auto"/>
              <w:bottom w:val="single" w:sz="4" w:space="0" w:color="auto"/>
            </w:tcBorders>
            <w:shd w:val="clear" w:color="auto" w:fill="auto"/>
          </w:tcPr>
          <w:p w14:paraId="2E4693B0" w14:textId="77777777" w:rsidR="006F3B82" w:rsidRPr="00221890" w:rsidRDefault="00DA2B54" w:rsidP="007937B3">
            <w:pPr>
              <w:pStyle w:val="ENoteTableText"/>
            </w:pPr>
            <w:r w:rsidRPr="00221890">
              <w:t>—</w:t>
            </w:r>
          </w:p>
        </w:tc>
      </w:tr>
      <w:tr w:rsidR="00EF3345" w:rsidRPr="00221890" w14:paraId="0E4AAE7B" w14:textId="77777777" w:rsidTr="002A7DC4">
        <w:trPr>
          <w:cantSplit/>
        </w:trPr>
        <w:tc>
          <w:tcPr>
            <w:tcW w:w="1204" w:type="pct"/>
            <w:tcBorders>
              <w:top w:val="single" w:sz="4" w:space="0" w:color="auto"/>
              <w:bottom w:val="single" w:sz="4" w:space="0" w:color="auto"/>
            </w:tcBorders>
            <w:shd w:val="clear" w:color="auto" w:fill="auto"/>
          </w:tcPr>
          <w:p w14:paraId="67CDE418" w14:textId="77777777" w:rsidR="00EF3345" w:rsidRPr="00221890" w:rsidRDefault="00EF3345" w:rsidP="007937B3">
            <w:pPr>
              <w:pStyle w:val="ENoteTableText"/>
            </w:pPr>
            <w:r w:rsidRPr="00221890">
              <w:t>163, 2014</w:t>
            </w:r>
          </w:p>
        </w:tc>
        <w:tc>
          <w:tcPr>
            <w:tcW w:w="1095" w:type="pct"/>
            <w:tcBorders>
              <w:top w:val="single" w:sz="4" w:space="0" w:color="auto"/>
              <w:bottom w:val="single" w:sz="4" w:space="0" w:color="auto"/>
            </w:tcBorders>
            <w:shd w:val="clear" w:color="auto" w:fill="auto"/>
          </w:tcPr>
          <w:p w14:paraId="60B44A3A" w14:textId="77777777" w:rsidR="00EF3345" w:rsidRPr="00221890" w:rsidRDefault="00EF3345" w:rsidP="00EC6276">
            <w:pPr>
              <w:pStyle w:val="ENoteTableText"/>
              <w:rPr>
                <w:bCs/>
              </w:rPr>
            </w:pPr>
            <w:r w:rsidRPr="00221890">
              <w:rPr>
                <w:bCs/>
              </w:rPr>
              <w:t>31 Oct 2014</w:t>
            </w:r>
            <w:r w:rsidR="001A0C0A" w:rsidRPr="00221890">
              <w:rPr>
                <w:bCs/>
              </w:rPr>
              <w:t xml:space="preserve"> (F2014L01461)</w:t>
            </w:r>
          </w:p>
        </w:tc>
        <w:tc>
          <w:tcPr>
            <w:tcW w:w="1612" w:type="pct"/>
            <w:tcBorders>
              <w:top w:val="single" w:sz="4" w:space="0" w:color="auto"/>
              <w:bottom w:val="single" w:sz="4" w:space="0" w:color="auto"/>
            </w:tcBorders>
            <w:shd w:val="clear" w:color="auto" w:fill="auto"/>
          </w:tcPr>
          <w:p w14:paraId="7F908748" w14:textId="077C65D3" w:rsidR="00EF3345" w:rsidRPr="00221890" w:rsidRDefault="001A0C0A" w:rsidP="00940D27">
            <w:pPr>
              <w:pStyle w:val="ENoteTableText"/>
            </w:pPr>
            <w:r w:rsidRPr="00221890">
              <w:t>Sch 1</w:t>
            </w:r>
            <w:r w:rsidR="00940D27" w:rsidRPr="00221890">
              <w:t>–</w:t>
            </w:r>
            <w:r w:rsidRPr="00221890">
              <w:t>5, 7 and Sch 8 (</w:t>
            </w:r>
            <w:r w:rsidR="00B614B0" w:rsidRPr="00221890">
              <w:t>item 2</w:t>
            </w:r>
            <w:r w:rsidRPr="00221890">
              <w:t>): 23</w:t>
            </w:r>
            <w:r w:rsidR="00DA2B54" w:rsidRPr="00221890">
              <w:t> </w:t>
            </w:r>
            <w:r w:rsidRPr="00221890">
              <w:t xml:space="preserve">Nov 2014 (s 2 </w:t>
            </w:r>
            <w:r w:rsidR="00DC63AC" w:rsidRPr="00221890">
              <w:t>items 2</w:t>
            </w:r>
            <w:r w:rsidRPr="00221890">
              <w:t>, 6)</w:t>
            </w:r>
          </w:p>
        </w:tc>
        <w:tc>
          <w:tcPr>
            <w:tcW w:w="1089" w:type="pct"/>
            <w:tcBorders>
              <w:top w:val="single" w:sz="4" w:space="0" w:color="auto"/>
              <w:bottom w:val="single" w:sz="4" w:space="0" w:color="auto"/>
            </w:tcBorders>
            <w:shd w:val="clear" w:color="auto" w:fill="auto"/>
          </w:tcPr>
          <w:p w14:paraId="66A2CACB" w14:textId="77777777" w:rsidR="00EF3345" w:rsidRPr="00221890" w:rsidRDefault="001A0C0A" w:rsidP="007937B3">
            <w:pPr>
              <w:pStyle w:val="ENoteTableText"/>
            </w:pPr>
            <w:r w:rsidRPr="00221890">
              <w:t>—</w:t>
            </w:r>
          </w:p>
        </w:tc>
      </w:tr>
      <w:tr w:rsidR="003C2933" w:rsidRPr="00221890" w14:paraId="6E3F4E43" w14:textId="77777777" w:rsidTr="002A7DC4">
        <w:trPr>
          <w:cantSplit/>
        </w:trPr>
        <w:tc>
          <w:tcPr>
            <w:tcW w:w="1204" w:type="pct"/>
            <w:tcBorders>
              <w:top w:val="single" w:sz="4" w:space="0" w:color="auto"/>
              <w:bottom w:val="single" w:sz="4" w:space="0" w:color="auto"/>
            </w:tcBorders>
            <w:shd w:val="clear" w:color="auto" w:fill="auto"/>
          </w:tcPr>
          <w:p w14:paraId="62146B44" w14:textId="77777777" w:rsidR="003C2933" w:rsidRPr="00221890" w:rsidRDefault="003C2933" w:rsidP="007937B3">
            <w:pPr>
              <w:pStyle w:val="ENoteTableText"/>
            </w:pPr>
            <w:r w:rsidRPr="00221890">
              <w:t>182, 2014</w:t>
            </w:r>
          </w:p>
        </w:tc>
        <w:tc>
          <w:tcPr>
            <w:tcW w:w="1095" w:type="pct"/>
            <w:tcBorders>
              <w:top w:val="single" w:sz="4" w:space="0" w:color="auto"/>
              <w:bottom w:val="single" w:sz="4" w:space="0" w:color="auto"/>
            </w:tcBorders>
            <w:shd w:val="clear" w:color="auto" w:fill="auto"/>
          </w:tcPr>
          <w:p w14:paraId="4463ED97" w14:textId="77777777" w:rsidR="003C2933" w:rsidRPr="00221890" w:rsidRDefault="003C2933" w:rsidP="00EC6276">
            <w:pPr>
              <w:pStyle w:val="ENoteTableText"/>
              <w:rPr>
                <w:bCs/>
              </w:rPr>
            </w:pPr>
            <w:r w:rsidRPr="00221890">
              <w:rPr>
                <w:bCs/>
              </w:rPr>
              <w:t>1 Dec 2014 (F2014L01617)</w:t>
            </w:r>
          </w:p>
        </w:tc>
        <w:tc>
          <w:tcPr>
            <w:tcW w:w="1612" w:type="pct"/>
            <w:tcBorders>
              <w:top w:val="single" w:sz="4" w:space="0" w:color="auto"/>
              <w:bottom w:val="single" w:sz="4" w:space="0" w:color="auto"/>
            </w:tcBorders>
            <w:shd w:val="clear" w:color="auto" w:fill="auto"/>
          </w:tcPr>
          <w:p w14:paraId="489E842F" w14:textId="2231C80A" w:rsidR="003C2933" w:rsidRPr="00221890" w:rsidRDefault="003C2933">
            <w:pPr>
              <w:pStyle w:val="ENoteTableText"/>
            </w:pPr>
            <w:r w:rsidRPr="00221890">
              <w:t xml:space="preserve">Sch 1: </w:t>
            </w:r>
            <w:r w:rsidR="00594AB9" w:rsidRPr="00221890">
              <w:t xml:space="preserve">never commenced </w:t>
            </w:r>
            <w:r w:rsidRPr="00221890">
              <w:t xml:space="preserve">(s 2 </w:t>
            </w:r>
            <w:r w:rsidR="00DC63AC" w:rsidRPr="00221890">
              <w:t>items 2</w:t>
            </w:r>
            <w:r w:rsidR="00A44A31" w:rsidRPr="00221890">
              <w:t>–</w:t>
            </w:r>
            <w:r w:rsidR="00A42C9D" w:rsidRPr="00221890">
              <w:t>4</w:t>
            </w:r>
            <w:r w:rsidR="00210B31" w:rsidRPr="00221890">
              <w:t>)</w:t>
            </w:r>
          </w:p>
        </w:tc>
        <w:tc>
          <w:tcPr>
            <w:tcW w:w="1089" w:type="pct"/>
            <w:tcBorders>
              <w:top w:val="single" w:sz="4" w:space="0" w:color="auto"/>
              <w:bottom w:val="single" w:sz="4" w:space="0" w:color="auto"/>
            </w:tcBorders>
            <w:shd w:val="clear" w:color="auto" w:fill="auto"/>
          </w:tcPr>
          <w:p w14:paraId="0441E01C" w14:textId="77777777" w:rsidR="003C2933" w:rsidRPr="00221890" w:rsidRDefault="004975AC" w:rsidP="007937B3">
            <w:pPr>
              <w:pStyle w:val="ENoteTableText"/>
            </w:pPr>
            <w:r w:rsidRPr="00221890">
              <w:t>—</w:t>
            </w:r>
          </w:p>
        </w:tc>
      </w:tr>
      <w:tr w:rsidR="003C2933" w:rsidRPr="00221890" w14:paraId="6B25B620" w14:textId="77777777" w:rsidTr="002A7DC4">
        <w:trPr>
          <w:cantSplit/>
        </w:trPr>
        <w:tc>
          <w:tcPr>
            <w:tcW w:w="1204" w:type="pct"/>
            <w:tcBorders>
              <w:top w:val="single" w:sz="4" w:space="0" w:color="auto"/>
              <w:bottom w:val="single" w:sz="4" w:space="0" w:color="auto"/>
            </w:tcBorders>
            <w:shd w:val="clear" w:color="auto" w:fill="auto"/>
          </w:tcPr>
          <w:p w14:paraId="0DAA541C" w14:textId="77777777" w:rsidR="003C2933" w:rsidRPr="00221890" w:rsidRDefault="000E17A9" w:rsidP="007937B3">
            <w:pPr>
              <w:pStyle w:val="ENoteTableText"/>
            </w:pPr>
            <w:r w:rsidRPr="00221890">
              <w:t>199, 2014</w:t>
            </w:r>
          </w:p>
        </w:tc>
        <w:tc>
          <w:tcPr>
            <w:tcW w:w="1095" w:type="pct"/>
            <w:tcBorders>
              <w:top w:val="single" w:sz="4" w:space="0" w:color="auto"/>
              <w:bottom w:val="single" w:sz="4" w:space="0" w:color="auto"/>
            </w:tcBorders>
            <w:shd w:val="clear" w:color="auto" w:fill="auto"/>
          </w:tcPr>
          <w:p w14:paraId="5A695BB6" w14:textId="77777777" w:rsidR="003C2933" w:rsidRPr="00221890" w:rsidRDefault="000E17A9">
            <w:pPr>
              <w:pStyle w:val="ENoteTableText"/>
              <w:rPr>
                <w:bCs/>
              </w:rPr>
            </w:pPr>
            <w:r w:rsidRPr="00221890">
              <w:rPr>
                <w:bCs/>
              </w:rPr>
              <w:t>12 Dec 2014 (F2014L01696)</w:t>
            </w:r>
          </w:p>
        </w:tc>
        <w:tc>
          <w:tcPr>
            <w:tcW w:w="1612" w:type="pct"/>
            <w:tcBorders>
              <w:top w:val="single" w:sz="4" w:space="0" w:color="auto"/>
              <w:bottom w:val="single" w:sz="4" w:space="0" w:color="auto"/>
            </w:tcBorders>
            <w:shd w:val="clear" w:color="auto" w:fill="auto"/>
          </w:tcPr>
          <w:p w14:paraId="16F02F09" w14:textId="6320EAF8" w:rsidR="003C2933" w:rsidRPr="00221890" w:rsidRDefault="000E17A9" w:rsidP="00210B31">
            <w:pPr>
              <w:pStyle w:val="ENoteTableText"/>
            </w:pPr>
            <w:r w:rsidRPr="00221890">
              <w:t xml:space="preserve">Sch 1: 1 Jan 2015 (s 2 </w:t>
            </w:r>
            <w:r w:rsidR="00B614B0" w:rsidRPr="00221890">
              <w:t>item 2</w:t>
            </w:r>
            <w:r w:rsidRPr="00221890">
              <w:t>)</w:t>
            </w:r>
            <w:r w:rsidRPr="00221890">
              <w:br/>
            </w:r>
            <w:r w:rsidR="00013371" w:rsidRPr="00221890">
              <w:t>Sch 2</w:t>
            </w:r>
            <w:r w:rsidR="00210B31" w:rsidRPr="00221890">
              <w:t>–</w:t>
            </w:r>
            <w:r w:rsidR="00013371" w:rsidRPr="00221890">
              <w:t>4</w:t>
            </w:r>
            <w:r w:rsidRPr="00221890">
              <w:t xml:space="preserve">: 12 Dec 2014 (s 2 </w:t>
            </w:r>
            <w:r w:rsidR="00DC63AC" w:rsidRPr="00221890">
              <w:t>items 3</w:t>
            </w:r>
            <w:r w:rsidR="001F1698" w:rsidRPr="00221890">
              <w:t>–</w:t>
            </w:r>
            <w:r w:rsidR="006C7777" w:rsidRPr="00221890">
              <w:t>10</w:t>
            </w:r>
            <w:r w:rsidRPr="00221890">
              <w:t>)</w:t>
            </w:r>
          </w:p>
        </w:tc>
        <w:tc>
          <w:tcPr>
            <w:tcW w:w="1089" w:type="pct"/>
            <w:tcBorders>
              <w:top w:val="single" w:sz="4" w:space="0" w:color="auto"/>
              <w:bottom w:val="single" w:sz="4" w:space="0" w:color="auto"/>
            </w:tcBorders>
            <w:shd w:val="clear" w:color="auto" w:fill="auto"/>
          </w:tcPr>
          <w:p w14:paraId="17491E8D" w14:textId="77777777" w:rsidR="003C2933" w:rsidRPr="00221890" w:rsidRDefault="009D538C" w:rsidP="007937B3">
            <w:pPr>
              <w:pStyle w:val="ENoteTableText"/>
            </w:pPr>
            <w:r w:rsidRPr="00221890">
              <w:t>—</w:t>
            </w:r>
          </w:p>
        </w:tc>
      </w:tr>
      <w:tr w:rsidR="00651F30" w:rsidRPr="00221890" w14:paraId="5FFD9FA1" w14:textId="77777777" w:rsidTr="002A7DC4">
        <w:trPr>
          <w:cantSplit/>
        </w:trPr>
        <w:tc>
          <w:tcPr>
            <w:tcW w:w="1204" w:type="pct"/>
            <w:tcBorders>
              <w:top w:val="single" w:sz="4" w:space="0" w:color="auto"/>
              <w:bottom w:val="single" w:sz="4" w:space="0" w:color="auto"/>
            </w:tcBorders>
            <w:shd w:val="clear" w:color="auto" w:fill="auto"/>
          </w:tcPr>
          <w:p w14:paraId="20C8DE97" w14:textId="77777777" w:rsidR="00651F30" w:rsidRPr="00221890" w:rsidRDefault="00651F30" w:rsidP="007937B3">
            <w:pPr>
              <w:pStyle w:val="ENoteTableText"/>
            </w:pPr>
            <w:r w:rsidRPr="00221890">
              <w:t>200, 2014</w:t>
            </w:r>
          </w:p>
        </w:tc>
        <w:tc>
          <w:tcPr>
            <w:tcW w:w="1095" w:type="pct"/>
            <w:tcBorders>
              <w:top w:val="single" w:sz="4" w:space="0" w:color="auto"/>
              <w:bottom w:val="single" w:sz="4" w:space="0" w:color="auto"/>
            </w:tcBorders>
            <w:shd w:val="clear" w:color="auto" w:fill="auto"/>
          </w:tcPr>
          <w:p w14:paraId="55100F29" w14:textId="77777777" w:rsidR="00651F30" w:rsidRPr="00221890" w:rsidRDefault="00651F30">
            <w:pPr>
              <w:pStyle w:val="ENoteTableText"/>
              <w:rPr>
                <w:bCs/>
              </w:rPr>
            </w:pPr>
            <w:r w:rsidRPr="00221890">
              <w:rPr>
                <w:bCs/>
              </w:rPr>
              <w:t>18 Dec 2014 (F2014L01747)</w:t>
            </w:r>
          </w:p>
        </w:tc>
        <w:tc>
          <w:tcPr>
            <w:tcW w:w="1612" w:type="pct"/>
            <w:tcBorders>
              <w:top w:val="single" w:sz="4" w:space="0" w:color="auto"/>
              <w:bottom w:val="single" w:sz="4" w:space="0" w:color="auto"/>
            </w:tcBorders>
            <w:shd w:val="clear" w:color="auto" w:fill="auto"/>
          </w:tcPr>
          <w:p w14:paraId="64227C99" w14:textId="77777777" w:rsidR="00651F30" w:rsidRPr="00221890" w:rsidRDefault="00651F30">
            <w:pPr>
              <w:pStyle w:val="ENoteTableText"/>
            </w:pPr>
            <w:r w:rsidRPr="00221890">
              <w:t>1 Jan 2015 (s 2)</w:t>
            </w:r>
          </w:p>
        </w:tc>
        <w:tc>
          <w:tcPr>
            <w:tcW w:w="1089" w:type="pct"/>
            <w:tcBorders>
              <w:top w:val="single" w:sz="4" w:space="0" w:color="auto"/>
              <w:bottom w:val="single" w:sz="4" w:space="0" w:color="auto"/>
            </w:tcBorders>
            <w:shd w:val="clear" w:color="auto" w:fill="auto"/>
          </w:tcPr>
          <w:p w14:paraId="1A12D838" w14:textId="77777777" w:rsidR="00651F30" w:rsidRPr="00221890" w:rsidRDefault="00651F30" w:rsidP="007937B3">
            <w:pPr>
              <w:pStyle w:val="ENoteTableText"/>
            </w:pPr>
            <w:r w:rsidRPr="00221890">
              <w:t>—</w:t>
            </w:r>
          </w:p>
        </w:tc>
      </w:tr>
      <w:tr w:rsidR="005C1DE7" w:rsidRPr="00221890" w14:paraId="2FBD77AE" w14:textId="77777777" w:rsidTr="002A7DC4">
        <w:trPr>
          <w:cantSplit/>
        </w:trPr>
        <w:tc>
          <w:tcPr>
            <w:tcW w:w="1204" w:type="pct"/>
            <w:tcBorders>
              <w:top w:val="single" w:sz="4" w:space="0" w:color="auto"/>
              <w:bottom w:val="single" w:sz="4" w:space="0" w:color="auto"/>
            </w:tcBorders>
            <w:shd w:val="clear" w:color="auto" w:fill="auto"/>
          </w:tcPr>
          <w:p w14:paraId="1FE1C1AD" w14:textId="77777777" w:rsidR="005C1DE7" w:rsidRPr="00221890" w:rsidRDefault="005C1DE7" w:rsidP="007937B3">
            <w:pPr>
              <w:pStyle w:val="ENoteTableText"/>
            </w:pPr>
            <w:r w:rsidRPr="00221890">
              <w:t>31, 2015</w:t>
            </w:r>
          </w:p>
        </w:tc>
        <w:tc>
          <w:tcPr>
            <w:tcW w:w="1095" w:type="pct"/>
            <w:tcBorders>
              <w:top w:val="single" w:sz="4" w:space="0" w:color="auto"/>
              <w:bottom w:val="single" w:sz="4" w:space="0" w:color="auto"/>
            </w:tcBorders>
            <w:shd w:val="clear" w:color="auto" w:fill="auto"/>
          </w:tcPr>
          <w:p w14:paraId="32CFC9B0" w14:textId="77777777" w:rsidR="005C1DE7" w:rsidRPr="00221890" w:rsidRDefault="005C1DE7">
            <w:pPr>
              <w:pStyle w:val="ENoteTableText"/>
              <w:rPr>
                <w:bCs/>
              </w:rPr>
            </w:pPr>
            <w:r w:rsidRPr="00221890">
              <w:rPr>
                <w:bCs/>
              </w:rPr>
              <w:t>30 Mar 2015 (F2015</w:t>
            </w:r>
            <w:r w:rsidR="00F05002" w:rsidRPr="00221890">
              <w:rPr>
                <w:bCs/>
              </w:rPr>
              <w:t>L</w:t>
            </w:r>
            <w:r w:rsidRPr="00221890">
              <w:rPr>
                <w:bCs/>
              </w:rPr>
              <w:t>00371)</w:t>
            </w:r>
          </w:p>
        </w:tc>
        <w:tc>
          <w:tcPr>
            <w:tcW w:w="1612" w:type="pct"/>
            <w:tcBorders>
              <w:top w:val="single" w:sz="4" w:space="0" w:color="auto"/>
              <w:bottom w:val="single" w:sz="4" w:space="0" w:color="auto"/>
            </w:tcBorders>
            <w:shd w:val="clear" w:color="auto" w:fill="auto"/>
          </w:tcPr>
          <w:p w14:paraId="6879357C" w14:textId="77777777" w:rsidR="005C1DE7" w:rsidRPr="00221890" w:rsidRDefault="00EA526B">
            <w:pPr>
              <w:pStyle w:val="ENoteTableText"/>
            </w:pPr>
            <w:r w:rsidRPr="00221890">
              <w:t>Sch 1 (items</w:t>
            </w:r>
            <w:r w:rsidR="007A7BFD" w:rsidRPr="00221890">
              <w:t> </w:t>
            </w:r>
            <w:r w:rsidRPr="00221890">
              <w:t xml:space="preserve">4, 5): </w:t>
            </w:r>
            <w:r w:rsidR="005C1DE7" w:rsidRPr="00221890">
              <w:t>1 Apr 2015 (s 2)</w:t>
            </w:r>
          </w:p>
        </w:tc>
        <w:tc>
          <w:tcPr>
            <w:tcW w:w="1089" w:type="pct"/>
            <w:tcBorders>
              <w:top w:val="single" w:sz="4" w:space="0" w:color="auto"/>
              <w:bottom w:val="single" w:sz="4" w:space="0" w:color="auto"/>
            </w:tcBorders>
            <w:shd w:val="clear" w:color="auto" w:fill="auto"/>
          </w:tcPr>
          <w:p w14:paraId="0D05BA01" w14:textId="77777777" w:rsidR="005C1DE7" w:rsidRPr="00221890" w:rsidRDefault="005C1DE7" w:rsidP="007937B3">
            <w:pPr>
              <w:pStyle w:val="ENoteTableText"/>
            </w:pPr>
            <w:r w:rsidRPr="00221890">
              <w:t>—</w:t>
            </w:r>
          </w:p>
        </w:tc>
      </w:tr>
      <w:tr w:rsidR="00B8121F" w:rsidRPr="00221890" w14:paraId="3D29FA44" w14:textId="77777777" w:rsidTr="002A7DC4">
        <w:trPr>
          <w:cantSplit/>
        </w:trPr>
        <w:tc>
          <w:tcPr>
            <w:tcW w:w="1204" w:type="pct"/>
            <w:tcBorders>
              <w:top w:val="single" w:sz="4" w:space="0" w:color="auto"/>
              <w:bottom w:val="single" w:sz="4" w:space="0" w:color="auto"/>
            </w:tcBorders>
            <w:shd w:val="clear" w:color="auto" w:fill="auto"/>
          </w:tcPr>
          <w:p w14:paraId="12A51459" w14:textId="77777777" w:rsidR="00B8121F" w:rsidRPr="00221890" w:rsidRDefault="00B8121F" w:rsidP="007937B3">
            <w:pPr>
              <w:pStyle w:val="ENoteTableText"/>
            </w:pPr>
            <w:r w:rsidRPr="00221890">
              <w:t>34, 2015</w:t>
            </w:r>
          </w:p>
        </w:tc>
        <w:tc>
          <w:tcPr>
            <w:tcW w:w="1095" w:type="pct"/>
            <w:tcBorders>
              <w:top w:val="single" w:sz="4" w:space="0" w:color="auto"/>
              <w:bottom w:val="single" w:sz="4" w:space="0" w:color="auto"/>
            </w:tcBorders>
            <w:shd w:val="clear" w:color="auto" w:fill="auto"/>
          </w:tcPr>
          <w:p w14:paraId="620A4E68" w14:textId="77777777" w:rsidR="00B8121F" w:rsidRPr="00221890" w:rsidRDefault="00B8121F">
            <w:pPr>
              <w:pStyle w:val="ENoteTableText"/>
              <w:rPr>
                <w:bCs/>
              </w:rPr>
            </w:pPr>
            <w:r w:rsidRPr="00221890">
              <w:rPr>
                <w:bCs/>
              </w:rPr>
              <w:t>27 Mar 2015 (</w:t>
            </w:r>
            <w:r w:rsidRPr="00221890">
              <w:t>F2015L00351)</w:t>
            </w:r>
          </w:p>
        </w:tc>
        <w:tc>
          <w:tcPr>
            <w:tcW w:w="1612" w:type="pct"/>
            <w:tcBorders>
              <w:top w:val="single" w:sz="4" w:space="0" w:color="auto"/>
              <w:bottom w:val="single" w:sz="4" w:space="0" w:color="auto"/>
            </w:tcBorders>
            <w:shd w:val="clear" w:color="auto" w:fill="auto"/>
          </w:tcPr>
          <w:p w14:paraId="406ECED6" w14:textId="77777777" w:rsidR="00B8121F" w:rsidRPr="00221890" w:rsidRDefault="00600BAC">
            <w:pPr>
              <w:pStyle w:val="ENoteTableText"/>
            </w:pPr>
            <w:r w:rsidRPr="00221890">
              <w:t>18 Apr 2015 (s 2)</w:t>
            </w:r>
          </w:p>
        </w:tc>
        <w:tc>
          <w:tcPr>
            <w:tcW w:w="1089" w:type="pct"/>
            <w:tcBorders>
              <w:top w:val="single" w:sz="4" w:space="0" w:color="auto"/>
              <w:bottom w:val="single" w:sz="4" w:space="0" w:color="auto"/>
            </w:tcBorders>
            <w:shd w:val="clear" w:color="auto" w:fill="auto"/>
          </w:tcPr>
          <w:p w14:paraId="7601C686" w14:textId="77777777" w:rsidR="00B8121F" w:rsidRPr="00221890" w:rsidRDefault="00600BAC" w:rsidP="007937B3">
            <w:pPr>
              <w:pStyle w:val="ENoteTableText"/>
            </w:pPr>
            <w:r w:rsidRPr="00221890">
              <w:t>—</w:t>
            </w:r>
          </w:p>
        </w:tc>
      </w:tr>
      <w:tr w:rsidR="00B9693E" w:rsidRPr="00221890" w14:paraId="290A89FE" w14:textId="77777777" w:rsidTr="002A7DC4">
        <w:trPr>
          <w:cantSplit/>
        </w:trPr>
        <w:tc>
          <w:tcPr>
            <w:tcW w:w="1204" w:type="pct"/>
            <w:tcBorders>
              <w:top w:val="single" w:sz="4" w:space="0" w:color="auto"/>
              <w:bottom w:val="single" w:sz="4" w:space="0" w:color="auto"/>
            </w:tcBorders>
            <w:shd w:val="clear" w:color="auto" w:fill="auto"/>
          </w:tcPr>
          <w:p w14:paraId="0E72D8A6" w14:textId="77777777" w:rsidR="00B9693E" w:rsidRPr="00221890" w:rsidRDefault="00B9693E" w:rsidP="007937B3">
            <w:pPr>
              <w:pStyle w:val="ENoteTableText"/>
            </w:pPr>
            <w:r w:rsidRPr="00221890">
              <w:lastRenderedPageBreak/>
              <w:t>47, 2015</w:t>
            </w:r>
          </w:p>
        </w:tc>
        <w:tc>
          <w:tcPr>
            <w:tcW w:w="1095" w:type="pct"/>
            <w:tcBorders>
              <w:top w:val="single" w:sz="4" w:space="0" w:color="auto"/>
              <w:bottom w:val="single" w:sz="4" w:space="0" w:color="auto"/>
            </w:tcBorders>
            <w:shd w:val="clear" w:color="auto" w:fill="auto"/>
          </w:tcPr>
          <w:p w14:paraId="66EE18E4" w14:textId="77777777" w:rsidR="00B9693E" w:rsidRPr="00221890" w:rsidRDefault="00B9693E">
            <w:pPr>
              <w:pStyle w:val="ENoteTableText"/>
              <w:rPr>
                <w:bCs/>
              </w:rPr>
            </w:pPr>
            <w:r w:rsidRPr="00221890">
              <w:rPr>
                <w:bCs/>
              </w:rPr>
              <w:t>17 Apr 2015 (</w:t>
            </w:r>
            <w:r w:rsidRPr="00221890">
              <w:t>F2015L00542</w:t>
            </w:r>
            <w:r w:rsidRPr="00221890">
              <w:rPr>
                <w:bCs/>
              </w:rPr>
              <w:t>)</w:t>
            </w:r>
          </w:p>
        </w:tc>
        <w:tc>
          <w:tcPr>
            <w:tcW w:w="1612" w:type="pct"/>
            <w:tcBorders>
              <w:top w:val="single" w:sz="4" w:space="0" w:color="auto"/>
              <w:bottom w:val="single" w:sz="4" w:space="0" w:color="auto"/>
            </w:tcBorders>
            <w:shd w:val="clear" w:color="auto" w:fill="auto"/>
          </w:tcPr>
          <w:p w14:paraId="573DD2B2" w14:textId="0282219F" w:rsidR="00B9693E" w:rsidRPr="00221890" w:rsidRDefault="00CB4D5E">
            <w:pPr>
              <w:pStyle w:val="ENoteTableText"/>
            </w:pPr>
            <w:r w:rsidRPr="00221890">
              <w:t xml:space="preserve">18 Apr 2015 (s 2 </w:t>
            </w:r>
            <w:r w:rsidR="00B614B0" w:rsidRPr="00221890">
              <w:t>items 1</w:t>
            </w:r>
            <w:r w:rsidRPr="00221890">
              <w:t>–7)</w:t>
            </w:r>
          </w:p>
        </w:tc>
        <w:tc>
          <w:tcPr>
            <w:tcW w:w="1089" w:type="pct"/>
            <w:tcBorders>
              <w:top w:val="single" w:sz="4" w:space="0" w:color="auto"/>
              <w:bottom w:val="single" w:sz="4" w:space="0" w:color="auto"/>
            </w:tcBorders>
            <w:shd w:val="clear" w:color="auto" w:fill="auto"/>
          </w:tcPr>
          <w:p w14:paraId="79C8D7C5" w14:textId="77777777" w:rsidR="00B9693E" w:rsidRPr="00221890" w:rsidRDefault="00CB4D5E" w:rsidP="007937B3">
            <w:pPr>
              <w:pStyle w:val="ENoteTableText"/>
            </w:pPr>
            <w:r w:rsidRPr="00221890">
              <w:t>—</w:t>
            </w:r>
          </w:p>
        </w:tc>
      </w:tr>
      <w:tr w:rsidR="00EF50B4" w:rsidRPr="00221890" w14:paraId="025ADB33" w14:textId="77777777" w:rsidTr="002A7DC4">
        <w:trPr>
          <w:cantSplit/>
        </w:trPr>
        <w:tc>
          <w:tcPr>
            <w:tcW w:w="1204" w:type="pct"/>
            <w:tcBorders>
              <w:top w:val="single" w:sz="4" w:space="0" w:color="auto"/>
              <w:bottom w:val="single" w:sz="4" w:space="0" w:color="auto"/>
            </w:tcBorders>
            <w:shd w:val="clear" w:color="auto" w:fill="auto"/>
          </w:tcPr>
          <w:p w14:paraId="145C9EA2" w14:textId="77777777" w:rsidR="00EF50B4" w:rsidRPr="00221890" w:rsidRDefault="00EF50B4" w:rsidP="007937B3">
            <w:pPr>
              <w:pStyle w:val="ENoteTableText"/>
            </w:pPr>
            <w:r w:rsidRPr="00221890">
              <w:t>48, 2015</w:t>
            </w:r>
          </w:p>
        </w:tc>
        <w:tc>
          <w:tcPr>
            <w:tcW w:w="1095" w:type="pct"/>
            <w:tcBorders>
              <w:top w:val="single" w:sz="4" w:space="0" w:color="auto"/>
              <w:bottom w:val="single" w:sz="4" w:space="0" w:color="auto"/>
            </w:tcBorders>
            <w:shd w:val="clear" w:color="auto" w:fill="auto"/>
          </w:tcPr>
          <w:p w14:paraId="403E59A9" w14:textId="77777777" w:rsidR="00EF50B4" w:rsidRPr="00221890" w:rsidRDefault="00A51416">
            <w:pPr>
              <w:pStyle w:val="ENoteTableText"/>
              <w:rPr>
                <w:bCs/>
              </w:rPr>
            </w:pPr>
            <w:r w:rsidRPr="00221890">
              <w:rPr>
                <w:bCs/>
              </w:rPr>
              <w:t>17 Apr 2015 (F2015L00551)</w:t>
            </w:r>
          </w:p>
        </w:tc>
        <w:tc>
          <w:tcPr>
            <w:tcW w:w="1612" w:type="pct"/>
            <w:tcBorders>
              <w:top w:val="single" w:sz="4" w:space="0" w:color="auto"/>
              <w:bottom w:val="single" w:sz="4" w:space="0" w:color="auto"/>
            </w:tcBorders>
            <w:shd w:val="clear" w:color="auto" w:fill="auto"/>
          </w:tcPr>
          <w:p w14:paraId="330273B3" w14:textId="0E83379A" w:rsidR="00EF50B4" w:rsidRPr="00221890" w:rsidRDefault="00667B7A" w:rsidP="00886A0F">
            <w:pPr>
              <w:pStyle w:val="ENoteTableText"/>
            </w:pPr>
            <w:r w:rsidRPr="00221890">
              <w:t xml:space="preserve">18 Apr 2015 (s 2 </w:t>
            </w:r>
            <w:r w:rsidR="00B614B0" w:rsidRPr="00221890">
              <w:t>items 1</w:t>
            </w:r>
            <w:r w:rsidRPr="00221890">
              <w:t>–6)</w:t>
            </w:r>
          </w:p>
        </w:tc>
        <w:tc>
          <w:tcPr>
            <w:tcW w:w="1089" w:type="pct"/>
            <w:tcBorders>
              <w:top w:val="single" w:sz="4" w:space="0" w:color="auto"/>
              <w:bottom w:val="single" w:sz="4" w:space="0" w:color="auto"/>
            </w:tcBorders>
            <w:shd w:val="clear" w:color="auto" w:fill="auto"/>
          </w:tcPr>
          <w:p w14:paraId="001D6290" w14:textId="77777777" w:rsidR="00EF50B4" w:rsidRPr="00221890" w:rsidRDefault="00667B7A" w:rsidP="007937B3">
            <w:pPr>
              <w:pStyle w:val="ENoteTableText"/>
            </w:pPr>
            <w:r w:rsidRPr="00221890">
              <w:t>—</w:t>
            </w:r>
          </w:p>
        </w:tc>
      </w:tr>
      <w:tr w:rsidR="00426E4B" w:rsidRPr="00221890" w14:paraId="450861CA" w14:textId="77777777" w:rsidTr="002A7DC4">
        <w:trPr>
          <w:cantSplit/>
        </w:trPr>
        <w:tc>
          <w:tcPr>
            <w:tcW w:w="1204" w:type="pct"/>
            <w:tcBorders>
              <w:top w:val="single" w:sz="4" w:space="0" w:color="auto"/>
              <w:bottom w:val="single" w:sz="4" w:space="0" w:color="auto"/>
            </w:tcBorders>
            <w:shd w:val="clear" w:color="auto" w:fill="auto"/>
          </w:tcPr>
          <w:p w14:paraId="7297DF6F" w14:textId="77777777" w:rsidR="00426E4B" w:rsidRPr="00221890" w:rsidRDefault="00426E4B" w:rsidP="007937B3">
            <w:pPr>
              <w:pStyle w:val="ENoteTableText"/>
            </w:pPr>
            <w:r w:rsidRPr="00221890">
              <w:t>90, 2015</w:t>
            </w:r>
          </w:p>
        </w:tc>
        <w:tc>
          <w:tcPr>
            <w:tcW w:w="1095" w:type="pct"/>
            <w:tcBorders>
              <w:top w:val="single" w:sz="4" w:space="0" w:color="auto"/>
              <w:bottom w:val="single" w:sz="4" w:space="0" w:color="auto"/>
            </w:tcBorders>
            <w:shd w:val="clear" w:color="auto" w:fill="auto"/>
          </w:tcPr>
          <w:p w14:paraId="47639E79" w14:textId="77777777" w:rsidR="00426E4B" w:rsidRPr="00221890" w:rsidRDefault="00426E4B">
            <w:pPr>
              <w:pStyle w:val="ENoteTableText"/>
              <w:rPr>
                <w:bCs/>
              </w:rPr>
            </w:pPr>
            <w:r w:rsidRPr="00221890">
              <w:rPr>
                <w:bCs/>
              </w:rPr>
              <w:t>19</w:t>
            </w:r>
            <w:r w:rsidR="007A7BFD" w:rsidRPr="00221890">
              <w:rPr>
                <w:bCs/>
              </w:rPr>
              <w:t> </w:t>
            </w:r>
            <w:r w:rsidRPr="00221890">
              <w:rPr>
                <w:bCs/>
              </w:rPr>
              <w:t>June 2015 (F2015L00854)</w:t>
            </w:r>
          </w:p>
        </w:tc>
        <w:tc>
          <w:tcPr>
            <w:tcW w:w="1612" w:type="pct"/>
            <w:tcBorders>
              <w:top w:val="single" w:sz="4" w:space="0" w:color="auto"/>
              <w:bottom w:val="single" w:sz="4" w:space="0" w:color="auto"/>
            </w:tcBorders>
            <w:shd w:val="clear" w:color="auto" w:fill="auto"/>
          </w:tcPr>
          <w:p w14:paraId="53C35701" w14:textId="7CC5A110" w:rsidR="00426E4B" w:rsidRPr="00221890" w:rsidRDefault="00426E4B">
            <w:pPr>
              <w:pStyle w:val="ENoteTableText"/>
            </w:pPr>
            <w:r w:rsidRPr="00221890">
              <w:t>Sch 2 (</w:t>
            </w:r>
            <w:r w:rsidR="00B614B0" w:rsidRPr="00221890">
              <w:t>items 1</w:t>
            </w:r>
            <w:r w:rsidRPr="00221890">
              <w:t xml:space="preserve">32–138): </w:t>
            </w:r>
            <w:r w:rsidR="0051167C" w:rsidRPr="00221890">
              <w:t>1 July</w:t>
            </w:r>
            <w:r w:rsidRPr="00221890">
              <w:t xml:space="preserve"> 2015 (s 2(1) </w:t>
            </w:r>
            <w:r w:rsidR="00B614B0" w:rsidRPr="00221890">
              <w:t>item 2</w:t>
            </w:r>
            <w:r w:rsidRPr="00221890">
              <w:t>)</w:t>
            </w:r>
          </w:p>
        </w:tc>
        <w:tc>
          <w:tcPr>
            <w:tcW w:w="1089" w:type="pct"/>
            <w:tcBorders>
              <w:top w:val="single" w:sz="4" w:space="0" w:color="auto"/>
              <w:bottom w:val="single" w:sz="4" w:space="0" w:color="auto"/>
            </w:tcBorders>
            <w:shd w:val="clear" w:color="auto" w:fill="auto"/>
          </w:tcPr>
          <w:p w14:paraId="07EDB368" w14:textId="77777777" w:rsidR="00426E4B" w:rsidRPr="00221890" w:rsidRDefault="00426E4B" w:rsidP="007937B3">
            <w:pPr>
              <w:pStyle w:val="ENoteTableText"/>
            </w:pPr>
            <w:r w:rsidRPr="00221890">
              <w:t>—</w:t>
            </w:r>
          </w:p>
        </w:tc>
      </w:tr>
      <w:tr w:rsidR="00426E4B" w:rsidRPr="00221890" w14:paraId="4B9A4C41" w14:textId="77777777" w:rsidTr="002A7DC4">
        <w:trPr>
          <w:cantSplit/>
        </w:trPr>
        <w:tc>
          <w:tcPr>
            <w:tcW w:w="1204" w:type="pct"/>
            <w:tcBorders>
              <w:top w:val="single" w:sz="4" w:space="0" w:color="auto"/>
              <w:bottom w:val="single" w:sz="4" w:space="0" w:color="auto"/>
            </w:tcBorders>
            <w:shd w:val="clear" w:color="auto" w:fill="auto"/>
          </w:tcPr>
          <w:p w14:paraId="6D9C6762" w14:textId="77777777" w:rsidR="00426E4B" w:rsidRPr="00221890" w:rsidRDefault="00426E4B" w:rsidP="007937B3">
            <w:pPr>
              <w:pStyle w:val="ENoteTableText"/>
            </w:pPr>
            <w:r w:rsidRPr="00221890">
              <w:t>102, 2015</w:t>
            </w:r>
          </w:p>
        </w:tc>
        <w:tc>
          <w:tcPr>
            <w:tcW w:w="1095" w:type="pct"/>
            <w:tcBorders>
              <w:top w:val="single" w:sz="4" w:space="0" w:color="auto"/>
              <w:bottom w:val="single" w:sz="4" w:space="0" w:color="auto"/>
            </w:tcBorders>
            <w:shd w:val="clear" w:color="auto" w:fill="auto"/>
          </w:tcPr>
          <w:p w14:paraId="2437151D" w14:textId="77777777" w:rsidR="00426E4B" w:rsidRPr="00221890" w:rsidRDefault="004E70FB">
            <w:pPr>
              <w:pStyle w:val="ENoteTableText"/>
              <w:rPr>
                <w:bCs/>
              </w:rPr>
            </w:pPr>
            <w:r w:rsidRPr="00221890">
              <w:rPr>
                <w:bCs/>
              </w:rPr>
              <w:t>26 June</w:t>
            </w:r>
            <w:r w:rsidR="00426E4B" w:rsidRPr="00221890">
              <w:rPr>
                <w:bCs/>
              </w:rPr>
              <w:t xml:space="preserve"> 2015 (F2015L00963)</w:t>
            </w:r>
          </w:p>
        </w:tc>
        <w:tc>
          <w:tcPr>
            <w:tcW w:w="1612" w:type="pct"/>
            <w:tcBorders>
              <w:top w:val="single" w:sz="4" w:space="0" w:color="auto"/>
              <w:bottom w:val="single" w:sz="4" w:space="0" w:color="auto"/>
            </w:tcBorders>
            <w:shd w:val="clear" w:color="auto" w:fill="auto"/>
          </w:tcPr>
          <w:p w14:paraId="7031AC69" w14:textId="64729710" w:rsidR="00426E4B" w:rsidRPr="00221890" w:rsidRDefault="0051167C">
            <w:pPr>
              <w:pStyle w:val="ENoteTableText"/>
            </w:pPr>
            <w:r w:rsidRPr="00221890">
              <w:t>1 July</w:t>
            </w:r>
            <w:r w:rsidR="00426E4B" w:rsidRPr="00221890">
              <w:t xml:space="preserve"> 2015 (s 2(1) </w:t>
            </w:r>
            <w:r w:rsidR="00281285" w:rsidRPr="00221890">
              <w:t>item 1</w:t>
            </w:r>
            <w:r w:rsidR="00426E4B" w:rsidRPr="00221890">
              <w:t>)</w:t>
            </w:r>
          </w:p>
        </w:tc>
        <w:tc>
          <w:tcPr>
            <w:tcW w:w="1089" w:type="pct"/>
            <w:tcBorders>
              <w:top w:val="single" w:sz="4" w:space="0" w:color="auto"/>
              <w:bottom w:val="single" w:sz="4" w:space="0" w:color="auto"/>
            </w:tcBorders>
            <w:shd w:val="clear" w:color="auto" w:fill="auto"/>
          </w:tcPr>
          <w:p w14:paraId="3CB01ECC" w14:textId="77777777" w:rsidR="00426E4B" w:rsidRPr="00221890" w:rsidRDefault="00426E4B" w:rsidP="007937B3">
            <w:pPr>
              <w:pStyle w:val="ENoteTableText"/>
            </w:pPr>
            <w:r w:rsidRPr="00221890">
              <w:t>—</w:t>
            </w:r>
          </w:p>
        </w:tc>
      </w:tr>
      <w:tr w:rsidR="00426E4B" w:rsidRPr="00221890" w14:paraId="057CD3F9" w14:textId="77777777" w:rsidTr="002A7DC4">
        <w:trPr>
          <w:cantSplit/>
        </w:trPr>
        <w:tc>
          <w:tcPr>
            <w:tcW w:w="1204" w:type="pct"/>
            <w:tcBorders>
              <w:top w:val="single" w:sz="4" w:space="0" w:color="auto"/>
              <w:bottom w:val="single" w:sz="4" w:space="0" w:color="auto"/>
            </w:tcBorders>
            <w:shd w:val="clear" w:color="auto" w:fill="auto"/>
          </w:tcPr>
          <w:p w14:paraId="796C32C6" w14:textId="77777777" w:rsidR="00426E4B" w:rsidRPr="00221890" w:rsidRDefault="00426E4B" w:rsidP="007937B3">
            <w:pPr>
              <w:pStyle w:val="ENoteTableText"/>
            </w:pPr>
            <w:r w:rsidRPr="00221890">
              <w:t>103, 2015</w:t>
            </w:r>
          </w:p>
        </w:tc>
        <w:tc>
          <w:tcPr>
            <w:tcW w:w="1095" w:type="pct"/>
            <w:tcBorders>
              <w:top w:val="single" w:sz="4" w:space="0" w:color="auto"/>
              <w:bottom w:val="single" w:sz="4" w:space="0" w:color="auto"/>
            </w:tcBorders>
            <w:shd w:val="clear" w:color="auto" w:fill="auto"/>
          </w:tcPr>
          <w:p w14:paraId="46E4DBFA" w14:textId="3F0DCB26" w:rsidR="00426E4B" w:rsidRPr="00221890" w:rsidRDefault="00F968B8">
            <w:pPr>
              <w:pStyle w:val="ENoteTableText"/>
              <w:rPr>
                <w:bCs/>
              </w:rPr>
            </w:pPr>
            <w:r w:rsidRPr="00221890">
              <w:rPr>
                <w:bCs/>
              </w:rPr>
              <w:t>29 June</w:t>
            </w:r>
            <w:r w:rsidR="00426E4B" w:rsidRPr="00221890">
              <w:rPr>
                <w:bCs/>
              </w:rPr>
              <w:t xml:space="preserve"> 2015 (F2015L00972)</w:t>
            </w:r>
          </w:p>
        </w:tc>
        <w:tc>
          <w:tcPr>
            <w:tcW w:w="1612" w:type="pct"/>
            <w:tcBorders>
              <w:top w:val="single" w:sz="4" w:space="0" w:color="auto"/>
              <w:bottom w:val="single" w:sz="4" w:space="0" w:color="auto"/>
            </w:tcBorders>
            <w:shd w:val="clear" w:color="auto" w:fill="auto"/>
          </w:tcPr>
          <w:p w14:paraId="54D7DE03" w14:textId="5870F14E" w:rsidR="00426E4B" w:rsidRPr="00221890" w:rsidRDefault="00725271">
            <w:pPr>
              <w:pStyle w:val="ENoteTableText"/>
            </w:pPr>
            <w:r w:rsidRPr="00221890">
              <w:t>Sch 1, 2, 5, Sch</w:t>
            </w:r>
            <w:r w:rsidR="00426E4B" w:rsidRPr="00221890">
              <w:t xml:space="preserve"> 6 (items</w:t>
            </w:r>
            <w:r w:rsidR="007A7BFD" w:rsidRPr="00221890">
              <w:t> </w:t>
            </w:r>
            <w:r w:rsidR="00F05002" w:rsidRPr="00221890">
              <w:t>5</w:t>
            </w:r>
            <w:r w:rsidR="00426E4B" w:rsidRPr="00221890">
              <w:t>–</w:t>
            </w:r>
            <w:r w:rsidRPr="00221890">
              <w:t xml:space="preserve">57), Sch 7, 9 </w:t>
            </w:r>
            <w:r w:rsidR="00426E4B" w:rsidRPr="00221890">
              <w:t xml:space="preserve">and </w:t>
            </w:r>
            <w:r w:rsidRPr="00221890">
              <w:t xml:space="preserve">Sch </w:t>
            </w:r>
            <w:r w:rsidR="00426E4B" w:rsidRPr="00221890">
              <w:t>10 (</w:t>
            </w:r>
            <w:r w:rsidR="00B614B0" w:rsidRPr="00221890">
              <w:t>item 2</w:t>
            </w:r>
            <w:r w:rsidR="00426E4B" w:rsidRPr="00221890">
              <w:t xml:space="preserve">): </w:t>
            </w:r>
            <w:r w:rsidR="0051167C" w:rsidRPr="00221890">
              <w:t>1 July</w:t>
            </w:r>
            <w:r w:rsidR="00426E4B" w:rsidRPr="00221890">
              <w:t xml:space="preserve"> 2015 (s 2(1) </w:t>
            </w:r>
            <w:r w:rsidR="00281285" w:rsidRPr="00221890">
              <w:t>item 1</w:t>
            </w:r>
            <w:r w:rsidR="00426E4B" w:rsidRPr="00221890">
              <w:t>)</w:t>
            </w:r>
          </w:p>
        </w:tc>
        <w:tc>
          <w:tcPr>
            <w:tcW w:w="1089" w:type="pct"/>
            <w:tcBorders>
              <w:top w:val="single" w:sz="4" w:space="0" w:color="auto"/>
              <w:bottom w:val="single" w:sz="4" w:space="0" w:color="auto"/>
            </w:tcBorders>
            <w:shd w:val="clear" w:color="auto" w:fill="auto"/>
          </w:tcPr>
          <w:p w14:paraId="786CEAE9" w14:textId="77777777" w:rsidR="00426E4B" w:rsidRPr="00221890" w:rsidRDefault="00426E4B" w:rsidP="007937B3">
            <w:pPr>
              <w:pStyle w:val="ENoteTableText"/>
            </w:pPr>
            <w:r w:rsidRPr="00221890">
              <w:t>—</w:t>
            </w:r>
          </w:p>
        </w:tc>
      </w:tr>
      <w:tr w:rsidR="002634D4" w:rsidRPr="00221890" w14:paraId="6672A854" w14:textId="77777777" w:rsidTr="002A7DC4">
        <w:trPr>
          <w:cantSplit/>
        </w:trPr>
        <w:tc>
          <w:tcPr>
            <w:tcW w:w="1204" w:type="pct"/>
            <w:tcBorders>
              <w:top w:val="single" w:sz="4" w:space="0" w:color="auto"/>
              <w:bottom w:val="single" w:sz="4" w:space="0" w:color="auto"/>
            </w:tcBorders>
            <w:shd w:val="clear" w:color="auto" w:fill="auto"/>
          </w:tcPr>
          <w:p w14:paraId="20DCBD84" w14:textId="77777777" w:rsidR="002634D4" w:rsidRPr="00221890" w:rsidRDefault="00501132" w:rsidP="007937B3">
            <w:pPr>
              <w:pStyle w:val="ENoteTableText"/>
            </w:pPr>
            <w:r w:rsidRPr="00221890">
              <w:t>144</w:t>
            </w:r>
            <w:r w:rsidR="002634D4" w:rsidRPr="00221890">
              <w:t>, 2015</w:t>
            </w:r>
          </w:p>
        </w:tc>
        <w:tc>
          <w:tcPr>
            <w:tcW w:w="1095" w:type="pct"/>
            <w:tcBorders>
              <w:top w:val="single" w:sz="4" w:space="0" w:color="auto"/>
              <w:bottom w:val="single" w:sz="4" w:space="0" w:color="auto"/>
            </w:tcBorders>
            <w:shd w:val="clear" w:color="auto" w:fill="auto"/>
          </w:tcPr>
          <w:p w14:paraId="4F5F446C" w14:textId="77777777" w:rsidR="002634D4" w:rsidRPr="00221890" w:rsidRDefault="002634D4">
            <w:pPr>
              <w:pStyle w:val="ENoteTableText"/>
              <w:rPr>
                <w:bCs/>
              </w:rPr>
            </w:pPr>
            <w:r w:rsidRPr="00221890">
              <w:rPr>
                <w:bCs/>
              </w:rPr>
              <w:t>21 Aug 2015 (F2015L01304)</w:t>
            </w:r>
          </w:p>
        </w:tc>
        <w:tc>
          <w:tcPr>
            <w:tcW w:w="1612" w:type="pct"/>
            <w:tcBorders>
              <w:top w:val="single" w:sz="4" w:space="0" w:color="auto"/>
              <w:bottom w:val="single" w:sz="4" w:space="0" w:color="auto"/>
            </w:tcBorders>
            <w:shd w:val="clear" w:color="auto" w:fill="auto"/>
          </w:tcPr>
          <w:p w14:paraId="14D0CA6A" w14:textId="3C9D6248" w:rsidR="002634D4" w:rsidRPr="00221890" w:rsidRDefault="002634D4" w:rsidP="00886A0F">
            <w:pPr>
              <w:pStyle w:val="ENoteTableText"/>
            </w:pPr>
            <w:r w:rsidRPr="00221890">
              <w:t xml:space="preserve">1 Sept 2015 (s 2(1)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28F1FC8E" w14:textId="77777777" w:rsidR="002634D4" w:rsidRPr="00221890" w:rsidRDefault="002634D4" w:rsidP="007937B3">
            <w:pPr>
              <w:pStyle w:val="ENoteTableText"/>
            </w:pPr>
            <w:r w:rsidRPr="00221890">
              <w:t>—</w:t>
            </w:r>
          </w:p>
        </w:tc>
      </w:tr>
      <w:tr w:rsidR="00501132" w:rsidRPr="00221890" w14:paraId="3ECEC947" w14:textId="77777777" w:rsidTr="002A7DC4">
        <w:trPr>
          <w:cantSplit/>
        </w:trPr>
        <w:tc>
          <w:tcPr>
            <w:tcW w:w="1204" w:type="pct"/>
            <w:tcBorders>
              <w:top w:val="single" w:sz="4" w:space="0" w:color="auto"/>
              <w:bottom w:val="single" w:sz="4" w:space="0" w:color="auto"/>
            </w:tcBorders>
            <w:shd w:val="clear" w:color="auto" w:fill="auto"/>
          </w:tcPr>
          <w:p w14:paraId="57B08910" w14:textId="77777777" w:rsidR="00501132" w:rsidRPr="00221890" w:rsidRDefault="00501132" w:rsidP="007937B3">
            <w:pPr>
              <w:pStyle w:val="ENoteTableText"/>
            </w:pPr>
            <w:r w:rsidRPr="00221890">
              <w:t>164, 2015</w:t>
            </w:r>
          </w:p>
        </w:tc>
        <w:tc>
          <w:tcPr>
            <w:tcW w:w="1095" w:type="pct"/>
            <w:tcBorders>
              <w:top w:val="single" w:sz="4" w:space="0" w:color="auto"/>
              <w:bottom w:val="single" w:sz="4" w:space="0" w:color="auto"/>
            </w:tcBorders>
            <w:shd w:val="clear" w:color="auto" w:fill="auto"/>
          </w:tcPr>
          <w:p w14:paraId="2A870FE4" w14:textId="77777777" w:rsidR="00501132" w:rsidRPr="00221890" w:rsidRDefault="00501132">
            <w:pPr>
              <w:pStyle w:val="ENoteTableText"/>
              <w:rPr>
                <w:bCs/>
              </w:rPr>
            </w:pPr>
            <w:r w:rsidRPr="00221890">
              <w:rPr>
                <w:bCs/>
              </w:rPr>
              <w:t>18 Sept 2015 (</w:t>
            </w:r>
            <w:r w:rsidRPr="00221890">
              <w:t>F2015L01461)</w:t>
            </w:r>
          </w:p>
        </w:tc>
        <w:tc>
          <w:tcPr>
            <w:tcW w:w="1612" w:type="pct"/>
            <w:tcBorders>
              <w:top w:val="single" w:sz="4" w:space="0" w:color="auto"/>
              <w:bottom w:val="single" w:sz="4" w:space="0" w:color="auto"/>
            </w:tcBorders>
            <w:shd w:val="clear" w:color="auto" w:fill="auto"/>
          </w:tcPr>
          <w:p w14:paraId="1A7978F2" w14:textId="5CC76738" w:rsidR="00501132" w:rsidRPr="00221890" w:rsidRDefault="0098171E" w:rsidP="00886A0F">
            <w:pPr>
              <w:pStyle w:val="ENoteTableText"/>
            </w:pPr>
            <w:r w:rsidRPr="00221890">
              <w:t xml:space="preserve">19 Sept 2015 (s 2(1)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41218A98" w14:textId="77777777" w:rsidR="00501132" w:rsidRPr="00221890" w:rsidRDefault="0098171E" w:rsidP="007937B3">
            <w:pPr>
              <w:pStyle w:val="ENoteTableText"/>
            </w:pPr>
            <w:r w:rsidRPr="00221890">
              <w:t>—</w:t>
            </w:r>
          </w:p>
        </w:tc>
      </w:tr>
      <w:tr w:rsidR="00C000C9" w:rsidRPr="00221890" w14:paraId="365F3F20" w14:textId="77777777" w:rsidTr="002A7DC4">
        <w:trPr>
          <w:cantSplit/>
        </w:trPr>
        <w:tc>
          <w:tcPr>
            <w:tcW w:w="1204" w:type="pct"/>
            <w:tcBorders>
              <w:top w:val="single" w:sz="4" w:space="0" w:color="auto"/>
              <w:bottom w:val="single" w:sz="4" w:space="0" w:color="auto"/>
            </w:tcBorders>
            <w:shd w:val="clear" w:color="auto" w:fill="auto"/>
          </w:tcPr>
          <w:p w14:paraId="1E0C7D64" w14:textId="77777777" w:rsidR="00C000C9" w:rsidRPr="00221890" w:rsidRDefault="00C000C9" w:rsidP="007937B3">
            <w:pPr>
              <w:pStyle w:val="ENoteTableText"/>
            </w:pPr>
            <w:r w:rsidRPr="00221890">
              <w:t>169, 2015</w:t>
            </w:r>
          </w:p>
        </w:tc>
        <w:tc>
          <w:tcPr>
            <w:tcW w:w="1095" w:type="pct"/>
            <w:tcBorders>
              <w:top w:val="single" w:sz="4" w:space="0" w:color="auto"/>
              <w:bottom w:val="single" w:sz="4" w:space="0" w:color="auto"/>
            </w:tcBorders>
            <w:shd w:val="clear" w:color="auto" w:fill="auto"/>
          </w:tcPr>
          <w:p w14:paraId="60331B93" w14:textId="77777777" w:rsidR="00C000C9" w:rsidRPr="00221890" w:rsidRDefault="00C000C9">
            <w:pPr>
              <w:pStyle w:val="ENoteTableText"/>
              <w:rPr>
                <w:bCs/>
              </w:rPr>
            </w:pPr>
            <w:r w:rsidRPr="00221890">
              <w:rPr>
                <w:bCs/>
              </w:rPr>
              <w:t>16 Oct 2015 (</w:t>
            </w:r>
            <w:r w:rsidRPr="00221890">
              <w:t>F2015L01661)</w:t>
            </w:r>
          </w:p>
        </w:tc>
        <w:tc>
          <w:tcPr>
            <w:tcW w:w="1612" w:type="pct"/>
            <w:tcBorders>
              <w:top w:val="single" w:sz="4" w:space="0" w:color="auto"/>
              <w:bottom w:val="single" w:sz="4" w:space="0" w:color="auto"/>
            </w:tcBorders>
            <w:shd w:val="clear" w:color="auto" w:fill="auto"/>
          </w:tcPr>
          <w:p w14:paraId="23B5C3BA" w14:textId="051B1966" w:rsidR="00C000C9" w:rsidRPr="00221890" w:rsidRDefault="00CE4CBB" w:rsidP="00886A0F">
            <w:pPr>
              <w:pStyle w:val="ENoteTableText"/>
            </w:pPr>
            <w:r w:rsidRPr="00221890">
              <w:t>17 Oct 2015 (s 2(1)</w:t>
            </w:r>
            <w:r w:rsidR="00CB069E" w:rsidRPr="00221890">
              <w:t xml:space="preserve">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0F226A93" w14:textId="77777777" w:rsidR="00C000C9" w:rsidRPr="00221890" w:rsidRDefault="00CE4CBB" w:rsidP="007937B3">
            <w:pPr>
              <w:pStyle w:val="ENoteTableText"/>
            </w:pPr>
            <w:r w:rsidRPr="00221890">
              <w:t>—</w:t>
            </w:r>
          </w:p>
        </w:tc>
      </w:tr>
      <w:tr w:rsidR="00B679C8" w:rsidRPr="00221890" w14:paraId="106CCE64" w14:textId="77777777" w:rsidTr="002A7DC4">
        <w:trPr>
          <w:cantSplit/>
        </w:trPr>
        <w:tc>
          <w:tcPr>
            <w:tcW w:w="1204" w:type="pct"/>
            <w:tcBorders>
              <w:top w:val="single" w:sz="4" w:space="0" w:color="auto"/>
              <w:bottom w:val="single" w:sz="4" w:space="0" w:color="auto"/>
            </w:tcBorders>
            <w:shd w:val="clear" w:color="auto" w:fill="auto"/>
          </w:tcPr>
          <w:p w14:paraId="7F059187" w14:textId="77777777" w:rsidR="00B679C8" w:rsidRPr="00221890" w:rsidRDefault="00B679C8" w:rsidP="007937B3">
            <w:pPr>
              <w:pStyle w:val="ENoteTableText"/>
            </w:pPr>
            <w:r w:rsidRPr="00221890">
              <w:t>184, 2015</w:t>
            </w:r>
          </w:p>
        </w:tc>
        <w:tc>
          <w:tcPr>
            <w:tcW w:w="1095" w:type="pct"/>
            <w:tcBorders>
              <w:top w:val="single" w:sz="4" w:space="0" w:color="auto"/>
              <w:bottom w:val="single" w:sz="4" w:space="0" w:color="auto"/>
            </w:tcBorders>
            <w:shd w:val="clear" w:color="auto" w:fill="auto"/>
          </w:tcPr>
          <w:p w14:paraId="13ACDF42" w14:textId="77777777" w:rsidR="00B679C8" w:rsidRPr="00221890" w:rsidRDefault="00B679C8">
            <w:pPr>
              <w:pStyle w:val="ENoteTableText"/>
              <w:rPr>
                <w:bCs/>
              </w:rPr>
            </w:pPr>
            <w:r w:rsidRPr="00221890">
              <w:rPr>
                <w:bCs/>
              </w:rPr>
              <w:t>17 Nov 2015 (</w:t>
            </w:r>
            <w:r w:rsidRPr="00221890">
              <w:t>F2015L01810)</w:t>
            </w:r>
          </w:p>
        </w:tc>
        <w:tc>
          <w:tcPr>
            <w:tcW w:w="1612" w:type="pct"/>
            <w:tcBorders>
              <w:top w:val="single" w:sz="4" w:space="0" w:color="auto"/>
              <w:bottom w:val="single" w:sz="4" w:space="0" w:color="auto"/>
            </w:tcBorders>
            <w:shd w:val="clear" w:color="auto" w:fill="auto"/>
          </w:tcPr>
          <w:p w14:paraId="69FD9A26" w14:textId="5F863071" w:rsidR="00B679C8" w:rsidRPr="00221890" w:rsidRDefault="00B679C8" w:rsidP="00725271">
            <w:pPr>
              <w:pStyle w:val="ENoteTableText"/>
            </w:pPr>
            <w:r w:rsidRPr="00221890">
              <w:t>Sch 1–4, 6</w:t>
            </w:r>
            <w:r w:rsidR="00725271" w:rsidRPr="00221890">
              <w:t xml:space="preserve"> and Sch</w:t>
            </w:r>
            <w:r w:rsidRPr="00221890">
              <w:t xml:space="preserve"> 10 (</w:t>
            </w:r>
            <w:r w:rsidR="00B614B0" w:rsidRPr="00221890">
              <w:t>item 2</w:t>
            </w:r>
            <w:r w:rsidRPr="00221890">
              <w:t>): 21 Nov 2015 (s</w:t>
            </w:r>
            <w:r w:rsidR="00032BA5" w:rsidRPr="00221890">
              <w:t xml:space="preserve"> </w:t>
            </w:r>
            <w:r w:rsidRPr="00221890">
              <w:t xml:space="preserve">2(1) </w:t>
            </w:r>
            <w:r w:rsidR="00DC63AC" w:rsidRPr="00221890">
              <w:t>items 2</w:t>
            </w:r>
            <w:r w:rsidRPr="00221890">
              <w:t>, 4, 8)</w:t>
            </w:r>
            <w:r w:rsidRPr="00221890">
              <w:br/>
              <w:t xml:space="preserve">Sch 5: 1 Dec 2015 (s 2(1) </w:t>
            </w:r>
            <w:r w:rsidR="00B614B0" w:rsidRPr="00221890">
              <w:t>item 3</w:t>
            </w:r>
            <w:r w:rsidRPr="00221890">
              <w:t>)</w:t>
            </w:r>
            <w:r w:rsidR="00485EB0" w:rsidRPr="00221890">
              <w:br/>
              <w:t xml:space="preserve">Sch 7: 18 Apr 2015 (s 2(1) </w:t>
            </w:r>
            <w:r w:rsidR="00CC5A5E" w:rsidRPr="00221890">
              <w:t>item 5</w:t>
            </w:r>
            <w:r w:rsidR="00485EB0" w:rsidRPr="00221890">
              <w:t>)</w:t>
            </w:r>
          </w:p>
        </w:tc>
        <w:tc>
          <w:tcPr>
            <w:tcW w:w="1089" w:type="pct"/>
            <w:tcBorders>
              <w:top w:val="single" w:sz="4" w:space="0" w:color="auto"/>
              <w:bottom w:val="single" w:sz="4" w:space="0" w:color="auto"/>
            </w:tcBorders>
            <w:shd w:val="clear" w:color="auto" w:fill="auto"/>
          </w:tcPr>
          <w:p w14:paraId="410FA654" w14:textId="77777777" w:rsidR="00B679C8" w:rsidRPr="00221890" w:rsidRDefault="00E92DA7" w:rsidP="007937B3">
            <w:pPr>
              <w:pStyle w:val="ENoteTableText"/>
            </w:pPr>
            <w:r w:rsidRPr="00221890">
              <w:t>—</w:t>
            </w:r>
          </w:p>
        </w:tc>
      </w:tr>
      <w:tr w:rsidR="006D115B" w:rsidRPr="00221890" w14:paraId="702EB0F8" w14:textId="77777777" w:rsidTr="002A7DC4">
        <w:trPr>
          <w:cantSplit/>
        </w:trPr>
        <w:tc>
          <w:tcPr>
            <w:tcW w:w="1204" w:type="pct"/>
            <w:tcBorders>
              <w:top w:val="single" w:sz="4" w:space="0" w:color="auto"/>
              <w:bottom w:val="single" w:sz="4" w:space="0" w:color="auto"/>
            </w:tcBorders>
            <w:shd w:val="clear" w:color="auto" w:fill="auto"/>
          </w:tcPr>
          <w:p w14:paraId="39369F0E" w14:textId="77777777" w:rsidR="006D115B" w:rsidRPr="00221890" w:rsidRDefault="006D115B" w:rsidP="007937B3">
            <w:pPr>
              <w:pStyle w:val="ENoteTableText"/>
            </w:pPr>
            <w:r w:rsidRPr="00221890">
              <w:t>185, 2015</w:t>
            </w:r>
          </w:p>
        </w:tc>
        <w:tc>
          <w:tcPr>
            <w:tcW w:w="1095" w:type="pct"/>
            <w:tcBorders>
              <w:top w:val="single" w:sz="4" w:space="0" w:color="auto"/>
              <w:bottom w:val="single" w:sz="4" w:space="0" w:color="auto"/>
            </w:tcBorders>
            <w:shd w:val="clear" w:color="auto" w:fill="auto"/>
          </w:tcPr>
          <w:p w14:paraId="7F80B5EC" w14:textId="77777777" w:rsidR="006D115B" w:rsidRPr="00221890" w:rsidRDefault="00FA22C7">
            <w:pPr>
              <w:pStyle w:val="ENoteTableText"/>
              <w:rPr>
                <w:bCs/>
              </w:rPr>
            </w:pPr>
            <w:r w:rsidRPr="00221890">
              <w:rPr>
                <w:bCs/>
              </w:rPr>
              <w:t>17 Nov 2015 (</w:t>
            </w:r>
            <w:r w:rsidRPr="00221890">
              <w:t>F2015L018</w:t>
            </w:r>
            <w:r w:rsidR="00E92DA7" w:rsidRPr="00221890">
              <w:t>08</w:t>
            </w:r>
            <w:r w:rsidRPr="00221890">
              <w:t>)</w:t>
            </w:r>
          </w:p>
        </w:tc>
        <w:tc>
          <w:tcPr>
            <w:tcW w:w="1612" w:type="pct"/>
            <w:tcBorders>
              <w:top w:val="single" w:sz="4" w:space="0" w:color="auto"/>
              <w:bottom w:val="single" w:sz="4" w:space="0" w:color="auto"/>
            </w:tcBorders>
            <w:shd w:val="clear" w:color="auto" w:fill="auto"/>
          </w:tcPr>
          <w:p w14:paraId="07D016C6" w14:textId="492700C8" w:rsidR="006D115B" w:rsidRPr="00221890" w:rsidRDefault="00E92DA7" w:rsidP="00886A0F">
            <w:pPr>
              <w:pStyle w:val="ENoteTableText"/>
            </w:pPr>
            <w:r w:rsidRPr="00221890">
              <w:t xml:space="preserve">1 Dec 2015 (s 2(1)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55065D1B" w14:textId="77777777" w:rsidR="006D115B" w:rsidRPr="00221890" w:rsidRDefault="00E92DA7" w:rsidP="007937B3">
            <w:pPr>
              <w:pStyle w:val="ENoteTableText"/>
            </w:pPr>
            <w:r w:rsidRPr="00221890">
              <w:t>—</w:t>
            </w:r>
          </w:p>
        </w:tc>
      </w:tr>
      <w:tr w:rsidR="005901C8" w:rsidRPr="00221890" w14:paraId="2357F6FD" w14:textId="77777777" w:rsidTr="002A7DC4">
        <w:trPr>
          <w:cantSplit/>
        </w:trPr>
        <w:tc>
          <w:tcPr>
            <w:tcW w:w="1204" w:type="pct"/>
            <w:tcBorders>
              <w:top w:val="single" w:sz="4" w:space="0" w:color="auto"/>
              <w:bottom w:val="single" w:sz="4" w:space="0" w:color="auto"/>
            </w:tcBorders>
            <w:shd w:val="clear" w:color="auto" w:fill="auto"/>
          </w:tcPr>
          <w:p w14:paraId="4A4803F8" w14:textId="77777777" w:rsidR="005901C8" w:rsidRPr="00221890" w:rsidRDefault="005901C8" w:rsidP="007937B3">
            <w:pPr>
              <w:pStyle w:val="ENoteTableText"/>
            </w:pPr>
            <w:r w:rsidRPr="00221890">
              <w:t>211, 2015</w:t>
            </w:r>
          </w:p>
        </w:tc>
        <w:tc>
          <w:tcPr>
            <w:tcW w:w="1095" w:type="pct"/>
            <w:tcBorders>
              <w:top w:val="single" w:sz="4" w:space="0" w:color="auto"/>
              <w:bottom w:val="single" w:sz="4" w:space="0" w:color="auto"/>
            </w:tcBorders>
            <w:shd w:val="clear" w:color="auto" w:fill="auto"/>
          </w:tcPr>
          <w:p w14:paraId="47CD0DE5" w14:textId="77777777" w:rsidR="005901C8" w:rsidRPr="00221890" w:rsidRDefault="005901C8">
            <w:pPr>
              <w:pStyle w:val="ENoteTableText"/>
              <w:rPr>
                <w:bCs/>
              </w:rPr>
            </w:pPr>
            <w:r w:rsidRPr="00221890">
              <w:rPr>
                <w:bCs/>
              </w:rPr>
              <w:t>3 Dec 2015 (</w:t>
            </w:r>
            <w:r w:rsidRPr="00221890">
              <w:t>F2015L01937)</w:t>
            </w:r>
          </w:p>
        </w:tc>
        <w:tc>
          <w:tcPr>
            <w:tcW w:w="1612" w:type="pct"/>
            <w:tcBorders>
              <w:top w:val="single" w:sz="4" w:space="0" w:color="auto"/>
              <w:bottom w:val="single" w:sz="4" w:space="0" w:color="auto"/>
            </w:tcBorders>
            <w:shd w:val="clear" w:color="auto" w:fill="auto"/>
          </w:tcPr>
          <w:p w14:paraId="209AEB00" w14:textId="0F6DA454" w:rsidR="005901C8" w:rsidRPr="00221890" w:rsidRDefault="005901C8" w:rsidP="00886A0F">
            <w:pPr>
              <w:pStyle w:val="ENoteTableText"/>
            </w:pPr>
            <w:r w:rsidRPr="00221890">
              <w:t xml:space="preserve">14 Dec 2015 (s 2(1)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72362C8C" w14:textId="77777777" w:rsidR="005901C8" w:rsidRPr="00221890" w:rsidRDefault="005901C8" w:rsidP="007937B3">
            <w:pPr>
              <w:pStyle w:val="ENoteTableText"/>
            </w:pPr>
            <w:r w:rsidRPr="00221890">
              <w:t>—</w:t>
            </w:r>
          </w:p>
        </w:tc>
      </w:tr>
      <w:tr w:rsidR="006A16F9" w:rsidRPr="00221890" w14:paraId="72AEA6EF" w14:textId="77777777" w:rsidTr="002A7DC4">
        <w:trPr>
          <w:cantSplit/>
        </w:trPr>
        <w:tc>
          <w:tcPr>
            <w:tcW w:w="1204" w:type="pct"/>
            <w:tcBorders>
              <w:top w:val="single" w:sz="4" w:space="0" w:color="auto"/>
              <w:bottom w:val="single" w:sz="4" w:space="0" w:color="auto"/>
            </w:tcBorders>
            <w:shd w:val="clear" w:color="auto" w:fill="auto"/>
          </w:tcPr>
          <w:p w14:paraId="00AB12C5" w14:textId="77777777" w:rsidR="006A16F9" w:rsidRPr="00221890" w:rsidRDefault="006A16F9" w:rsidP="007937B3">
            <w:pPr>
              <w:pStyle w:val="ENoteTableText"/>
            </w:pPr>
            <w:r w:rsidRPr="00221890">
              <w:t>242, 2015</w:t>
            </w:r>
          </w:p>
        </w:tc>
        <w:tc>
          <w:tcPr>
            <w:tcW w:w="1095" w:type="pct"/>
            <w:tcBorders>
              <w:top w:val="single" w:sz="4" w:space="0" w:color="auto"/>
              <w:bottom w:val="single" w:sz="4" w:space="0" w:color="auto"/>
            </w:tcBorders>
            <w:shd w:val="clear" w:color="auto" w:fill="auto"/>
          </w:tcPr>
          <w:p w14:paraId="3DFBAE4A" w14:textId="77777777" w:rsidR="006A16F9" w:rsidRPr="00221890" w:rsidRDefault="006A16F9">
            <w:pPr>
              <w:pStyle w:val="ENoteTableText"/>
              <w:rPr>
                <w:bCs/>
              </w:rPr>
            </w:pPr>
            <w:r w:rsidRPr="00221890">
              <w:rPr>
                <w:bCs/>
              </w:rPr>
              <w:t>11 Dec 2015 (</w:t>
            </w:r>
            <w:r w:rsidRPr="00221890">
              <w:t>F2015L019</w:t>
            </w:r>
            <w:r w:rsidR="007265E8" w:rsidRPr="00221890">
              <w:t>61</w:t>
            </w:r>
            <w:r w:rsidRPr="00221890">
              <w:t>)</w:t>
            </w:r>
          </w:p>
        </w:tc>
        <w:tc>
          <w:tcPr>
            <w:tcW w:w="1612" w:type="pct"/>
            <w:tcBorders>
              <w:top w:val="single" w:sz="4" w:space="0" w:color="auto"/>
              <w:bottom w:val="single" w:sz="4" w:space="0" w:color="auto"/>
            </w:tcBorders>
            <w:shd w:val="clear" w:color="auto" w:fill="auto"/>
          </w:tcPr>
          <w:p w14:paraId="7B5A127D" w14:textId="21CF0F03" w:rsidR="006A16F9" w:rsidRPr="00221890" w:rsidRDefault="00A94310" w:rsidP="00886A0F">
            <w:pPr>
              <w:pStyle w:val="ENoteTableText"/>
            </w:pPr>
            <w:r w:rsidRPr="00221890">
              <w:t xml:space="preserve">14 Dec 2015 (s 2(1) </w:t>
            </w:r>
            <w:r w:rsidR="00281285" w:rsidRPr="00221890">
              <w:t>item 1</w:t>
            </w:r>
            <w:r w:rsidRPr="00221890">
              <w:t>)</w:t>
            </w:r>
          </w:p>
        </w:tc>
        <w:tc>
          <w:tcPr>
            <w:tcW w:w="1089" w:type="pct"/>
            <w:tcBorders>
              <w:top w:val="single" w:sz="4" w:space="0" w:color="auto"/>
              <w:bottom w:val="single" w:sz="4" w:space="0" w:color="auto"/>
            </w:tcBorders>
            <w:shd w:val="clear" w:color="auto" w:fill="auto"/>
          </w:tcPr>
          <w:p w14:paraId="49844743" w14:textId="77777777" w:rsidR="006A16F9" w:rsidRPr="00221890" w:rsidRDefault="006A16F9" w:rsidP="007937B3">
            <w:pPr>
              <w:pStyle w:val="ENoteTableText"/>
            </w:pPr>
            <w:r w:rsidRPr="00221890">
              <w:t>—</w:t>
            </w:r>
          </w:p>
        </w:tc>
      </w:tr>
      <w:tr w:rsidR="005901C8" w:rsidRPr="00221890" w14:paraId="750D2AE1" w14:textId="77777777" w:rsidTr="002A7DC4">
        <w:trPr>
          <w:cantSplit/>
        </w:trPr>
        <w:tc>
          <w:tcPr>
            <w:tcW w:w="1204" w:type="pct"/>
            <w:tcBorders>
              <w:top w:val="single" w:sz="4" w:space="0" w:color="auto"/>
              <w:bottom w:val="single" w:sz="12" w:space="0" w:color="auto"/>
            </w:tcBorders>
            <w:shd w:val="clear" w:color="auto" w:fill="auto"/>
          </w:tcPr>
          <w:p w14:paraId="3147179C" w14:textId="77777777" w:rsidR="005901C8" w:rsidRPr="00221890" w:rsidRDefault="005901C8" w:rsidP="007937B3">
            <w:pPr>
              <w:pStyle w:val="ENoteTableText"/>
            </w:pPr>
            <w:r w:rsidRPr="00221890">
              <w:t>243, 2015</w:t>
            </w:r>
          </w:p>
        </w:tc>
        <w:tc>
          <w:tcPr>
            <w:tcW w:w="1095" w:type="pct"/>
            <w:tcBorders>
              <w:top w:val="single" w:sz="4" w:space="0" w:color="auto"/>
              <w:bottom w:val="single" w:sz="12" w:space="0" w:color="auto"/>
            </w:tcBorders>
            <w:shd w:val="clear" w:color="auto" w:fill="auto"/>
          </w:tcPr>
          <w:p w14:paraId="0F618E05" w14:textId="77777777" w:rsidR="005901C8" w:rsidRPr="00221890" w:rsidRDefault="006A16F9">
            <w:pPr>
              <w:pStyle w:val="ENoteTableText"/>
              <w:rPr>
                <w:bCs/>
              </w:rPr>
            </w:pPr>
            <w:r w:rsidRPr="00221890">
              <w:rPr>
                <w:bCs/>
              </w:rPr>
              <w:t>11</w:t>
            </w:r>
            <w:r w:rsidR="005901C8" w:rsidRPr="00221890">
              <w:rPr>
                <w:bCs/>
              </w:rPr>
              <w:t xml:space="preserve"> Dec 2015 (</w:t>
            </w:r>
            <w:r w:rsidR="005901C8" w:rsidRPr="00221890">
              <w:t>F2015L01962)</w:t>
            </w:r>
          </w:p>
        </w:tc>
        <w:tc>
          <w:tcPr>
            <w:tcW w:w="1612" w:type="pct"/>
            <w:tcBorders>
              <w:top w:val="single" w:sz="4" w:space="0" w:color="auto"/>
              <w:bottom w:val="single" w:sz="12" w:space="0" w:color="auto"/>
            </w:tcBorders>
            <w:shd w:val="clear" w:color="auto" w:fill="auto"/>
          </w:tcPr>
          <w:p w14:paraId="2C922132" w14:textId="01BC6D1B" w:rsidR="005901C8" w:rsidRPr="00221890" w:rsidRDefault="00E40A98" w:rsidP="00886A0F">
            <w:pPr>
              <w:pStyle w:val="ENoteTableText"/>
            </w:pPr>
            <w:r w:rsidRPr="00221890">
              <w:t>Sch 1 and</w:t>
            </w:r>
            <w:r w:rsidR="005901C8" w:rsidRPr="00221890">
              <w:t xml:space="preserve"> Sch</w:t>
            </w:r>
            <w:r w:rsidRPr="00221890">
              <w:t xml:space="preserve"> 3 (</w:t>
            </w:r>
            <w:r w:rsidR="00281285" w:rsidRPr="00221890">
              <w:t>item 1</w:t>
            </w:r>
            <w:r w:rsidRPr="00221890">
              <w:t>)</w:t>
            </w:r>
            <w:r w:rsidR="005901C8" w:rsidRPr="00221890">
              <w:t xml:space="preserve">: 14 Dec 2015 (s 2(1) </w:t>
            </w:r>
            <w:r w:rsidR="00DC63AC" w:rsidRPr="00221890">
              <w:t>items 2</w:t>
            </w:r>
            <w:r w:rsidR="000D002C" w:rsidRPr="00221890">
              <w:t>, 4</w:t>
            </w:r>
            <w:r w:rsidR="005901C8" w:rsidRPr="00221890">
              <w:t>)</w:t>
            </w:r>
            <w:r w:rsidRPr="00221890">
              <w:br/>
              <w:t>Sch 2 and Sch 3 (</w:t>
            </w:r>
            <w:r w:rsidR="00B614B0" w:rsidRPr="00221890">
              <w:t>item 2</w:t>
            </w:r>
            <w:r w:rsidRPr="00221890">
              <w:t xml:space="preserve">): 16 Feb 2016 (s 2(1) </w:t>
            </w:r>
            <w:r w:rsidR="00DC63AC" w:rsidRPr="00221890">
              <w:t>items 3</w:t>
            </w:r>
            <w:r w:rsidRPr="00221890">
              <w:t>, 5)</w:t>
            </w:r>
          </w:p>
        </w:tc>
        <w:tc>
          <w:tcPr>
            <w:tcW w:w="1089" w:type="pct"/>
            <w:tcBorders>
              <w:top w:val="single" w:sz="4" w:space="0" w:color="auto"/>
              <w:bottom w:val="single" w:sz="12" w:space="0" w:color="auto"/>
            </w:tcBorders>
            <w:shd w:val="clear" w:color="auto" w:fill="auto"/>
          </w:tcPr>
          <w:p w14:paraId="7D104AA9" w14:textId="77777777" w:rsidR="005901C8" w:rsidRPr="00221890" w:rsidRDefault="005901C8" w:rsidP="007937B3">
            <w:pPr>
              <w:pStyle w:val="ENoteTableText"/>
            </w:pPr>
            <w:r w:rsidRPr="00221890">
              <w:t>—</w:t>
            </w:r>
          </w:p>
        </w:tc>
      </w:tr>
    </w:tbl>
    <w:p w14:paraId="1532F2C0" w14:textId="77777777" w:rsidR="00E63AFB" w:rsidRPr="00221890" w:rsidRDefault="00E63AFB" w:rsidP="00E63A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63AFB" w:rsidRPr="00221890" w14:paraId="6032F556" w14:textId="77777777" w:rsidTr="00027FE1">
        <w:trPr>
          <w:cantSplit/>
          <w:tblHeader/>
        </w:trPr>
        <w:tc>
          <w:tcPr>
            <w:tcW w:w="1250" w:type="pct"/>
            <w:tcBorders>
              <w:top w:val="single" w:sz="12" w:space="0" w:color="auto"/>
              <w:bottom w:val="single" w:sz="12" w:space="0" w:color="auto"/>
            </w:tcBorders>
            <w:shd w:val="clear" w:color="auto" w:fill="auto"/>
          </w:tcPr>
          <w:p w14:paraId="5E9770B6" w14:textId="77777777" w:rsidR="00E63AFB" w:rsidRPr="00221890" w:rsidRDefault="00E63AFB" w:rsidP="000B6F7F">
            <w:pPr>
              <w:pStyle w:val="ENoteTableHeading"/>
            </w:pPr>
            <w:r w:rsidRPr="00221890">
              <w:t>Name</w:t>
            </w:r>
          </w:p>
        </w:tc>
        <w:tc>
          <w:tcPr>
            <w:tcW w:w="1250" w:type="pct"/>
            <w:tcBorders>
              <w:top w:val="single" w:sz="12" w:space="0" w:color="auto"/>
              <w:bottom w:val="single" w:sz="12" w:space="0" w:color="auto"/>
            </w:tcBorders>
            <w:shd w:val="clear" w:color="auto" w:fill="auto"/>
          </w:tcPr>
          <w:p w14:paraId="72CBE276" w14:textId="77777777" w:rsidR="00E63AFB" w:rsidRPr="00221890" w:rsidRDefault="00E63AFB" w:rsidP="000B6F7F">
            <w:pPr>
              <w:pStyle w:val="ENoteTableHeading"/>
            </w:pPr>
            <w:r w:rsidRPr="00221890">
              <w:t>Registration</w:t>
            </w:r>
          </w:p>
        </w:tc>
        <w:tc>
          <w:tcPr>
            <w:tcW w:w="1250" w:type="pct"/>
            <w:tcBorders>
              <w:top w:val="single" w:sz="12" w:space="0" w:color="auto"/>
              <w:bottom w:val="single" w:sz="12" w:space="0" w:color="auto"/>
            </w:tcBorders>
            <w:shd w:val="clear" w:color="auto" w:fill="auto"/>
          </w:tcPr>
          <w:p w14:paraId="12BBBBBC" w14:textId="77777777" w:rsidR="00E63AFB" w:rsidRPr="00221890" w:rsidRDefault="00E63AFB" w:rsidP="000B6F7F">
            <w:pPr>
              <w:pStyle w:val="ENoteTableHeading"/>
            </w:pPr>
            <w:r w:rsidRPr="00221890">
              <w:t>Commencement</w:t>
            </w:r>
          </w:p>
        </w:tc>
        <w:tc>
          <w:tcPr>
            <w:tcW w:w="1250" w:type="pct"/>
            <w:tcBorders>
              <w:top w:val="single" w:sz="12" w:space="0" w:color="auto"/>
              <w:bottom w:val="single" w:sz="12" w:space="0" w:color="auto"/>
            </w:tcBorders>
            <w:shd w:val="clear" w:color="auto" w:fill="auto"/>
          </w:tcPr>
          <w:p w14:paraId="471DE04E" w14:textId="77777777" w:rsidR="00E63AFB" w:rsidRPr="00221890" w:rsidRDefault="00E63AFB" w:rsidP="000B6F7F">
            <w:pPr>
              <w:pStyle w:val="ENoteTableHeading"/>
            </w:pPr>
            <w:r w:rsidRPr="00221890">
              <w:t>Application, saving and transitional provisions</w:t>
            </w:r>
          </w:p>
        </w:tc>
      </w:tr>
      <w:tr w:rsidR="00E63AFB" w:rsidRPr="00221890" w14:paraId="0B92BDBA" w14:textId="77777777" w:rsidTr="00027FE1">
        <w:trPr>
          <w:cantSplit/>
        </w:trPr>
        <w:tc>
          <w:tcPr>
            <w:tcW w:w="1250" w:type="pct"/>
            <w:tcBorders>
              <w:bottom w:val="single" w:sz="4" w:space="0" w:color="auto"/>
            </w:tcBorders>
            <w:shd w:val="clear" w:color="auto" w:fill="auto"/>
          </w:tcPr>
          <w:p w14:paraId="1DFADEC1" w14:textId="77777777" w:rsidR="00E63AFB" w:rsidRPr="00221890" w:rsidRDefault="00E63AFB" w:rsidP="000B6F7F">
            <w:pPr>
              <w:pStyle w:val="ENoteTableText"/>
            </w:pPr>
            <w:r w:rsidRPr="00221890">
              <w:t>Migration Amendment (Priority Consideration of Certain Visa Applications) Regulation</w:t>
            </w:r>
            <w:r w:rsidR="007A7BFD" w:rsidRPr="00221890">
              <w:t> </w:t>
            </w:r>
            <w:r w:rsidRPr="00221890">
              <w:t>2016</w:t>
            </w:r>
          </w:p>
        </w:tc>
        <w:tc>
          <w:tcPr>
            <w:tcW w:w="1250" w:type="pct"/>
            <w:tcBorders>
              <w:bottom w:val="single" w:sz="4" w:space="0" w:color="auto"/>
            </w:tcBorders>
            <w:shd w:val="clear" w:color="auto" w:fill="auto"/>
          </w:tcPr>
          <w:p w14:paraId="3C4044EA" w14:textId="77777777" w:rsidR="00E63AFB" w:rsidRPr="00221890" w:rsidRDefault="00E63AFB" w:rsidP="000B6F7F">
            <w:pPr>
              <w:pStyle w:val="ENoteTableText"/>
            </w:pPr>
            <w:r w:rsidRPr="00221890">
              <w:t>11 Mar 2016 (F2016L00295)</w:t>
            </w:r>
          </w:p>
        </w:tc>
        <w:tc>
          <w:tcPr>
            <w:tcW w:w="1250" w:type="pct"/>
            <w:tcBorders>
              <w:bottom w:val="single" w:sz="4" w:space="0" w:color="auto"/>
            </w:tcBorders>
            <w:shd w:val="clear" w:color="auto" w:fill="auto"/>
          </w:tcPr>
          <w:p w14:paraId="08A0A4B2" w14:textId="3696155A" w:rsidR="00E63AFB" w:rsidRPr="00221890" w:rsidRDefault="00E63AFB" w:rsidP="000B6F7F">
            <w:pPr>
              <w:pStyle w:val="ENoteTableText"/>
            </w:pPr>
            <w:r w:rsidRPr="00221890">
              <w:t xml:space="preserve">15 Mar 2016 (s 2(1) </w:t>
            </w:r>
            <w:r w:rsidR="00281285" w:rsidRPr="00221890">
              <w:t>item 1</w:t>
            </w:r>
            <w:r w:rsidRPr="00221890">
              <w:t>)</w:t>
            </w:r>
          </w:p>
        </w:tc>
        <w:tc>
          <w:tcPr>
            <w:tcW w:w="1250" w:type="pct"/>
            <w:tcBorders>
              <w:bottom w:val="single" w:sz="4" w:space="0" w:color="auto"/>
            </w:tcBorders>
            <w:shd w:val="clear" w:color="auto" w:fill="auto"/>
          </w:tcPr>
          <w:p w14:paraId="15DAF26B" w14:textId="77777777" w:rsidR="00E63AFB" w:rsidRPr="00221890" w:rsidRDefault="00E63AFB" w:rsidP="000B6F7F">
            <w:pPr>
              <w:pStyle w:val="ENoteTableText"/>
            </w:pPr>
            <w:r w:rsidRPr="00221890">
              <w:t>—</w:t>
            </w:r>
          </w:p>
        </w:tc>
      </w:tr>
      <w:tr w:rsidR="00E832CB" w:rsidRPr="00221890" w14:paraId="2C68DC49" w14:textId="77777777" w:rsidTr="00027FE1">
        <w:trPr>
          <w:cantSplit/>
        </w:trPr>
        <w:tc>
          <w:tcPr>
            <w:tcW w:w="1250" w:type="pct"/>
            <w:tcBorders>
              <w:top w:val="single" w:sz="4" w:space="0" w:color="auto"/>
              <w:bottom w:val="single" w:sz="4" w:space="0" w:color="auto"/>
            </w:tcBorders>
            <w:shd w:val="clear" w:color="auto" w:fill="auto"/>
          </w:tcPr>
          <w:p w14:paraId="17854DA8" w14:textId="77777777" w:rsidR="00E832CB" w:rsidRPr="00221890" w:rsidRDefault="00E832CB" w:rsidP="000B6F7F">
            <w:pPr>
              <w:pStyle w:val="ENoteTableText"/>
            </w:pPr>
            <w:r w:rsidRPr="00221890">
              <w:lastRenderedPageBreak/>
              <w:t>Migration Legislation Amendment (2016 Measures No.</w:t>
            </w:r>
            <w:r w:rsidR="007A7BFD" w:rsidRPr="00221890">
              <w:t> </w:t>
            </w:r>
            <w:r w:rsidRPr="00221890">
              <w:t>1)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7000EBA3" w14:textId="77777777" w:rsidR="00E832CB" w:rsidRPr="00221890" w:rsidRDefault="00E832CB" w:rsidP="000B6F7F">
            <w:pPr>
              <w:pStyle w:val="ENoteTableText"/>
            </w:pPr>
            <w:r w:rsidRPr="00221890">
              <w:t>15 Apr 2016 (F2016L00523)</w:t>
            </w:r>
          </w:p>
        </w:tc>
        <w:tc>
          <w:tcPr>
            <w:tcW w:w="1250" w:type="pct"/>
            <w:tcBorders>
              <w:top w:val="single" w:sz="4" w:space="0" w:color="auto"/>
              <w:bottom w:val="single" w:sz="4" w:space="0" w:color="auto"/>
            </w:tcBorders>
            <w:shd w:val="clear" w:color="auto" w:fill="auto"/>
          </w:tcPr>
          <w:p w14:paraId="6E5CC299" w14:textId="31A5AABE" w:rsidR="00E832CB" w:rsidRPr="00221890" w:rsidRDefault="00E832CB" w:rsidP="000B6F7F">
            <w:pPr>
              <w:pStyle w:val="ENoteTableText"/>
            </w:pPr>
            <w:r w:rsidRPr="00221890">
              <w:t>Sch 1–3 and Sch 5 (</w:t>
            </w:r>
            <w:r w:rsidR="00281285" w:rsidRPr="00221890">
              <w:t>item 1</w:t>
            </w:r>
            <w:r w:rsidRPr="00221890">
              <w:t xml:space="preserve">): 19 Apr 2016 (s 2(1) </w:t>
            </w:r>
            <w:r w:rsidR="00DC63AC" w:rsidRPr="00221890">
              <w:t>items 2</w:t>
            </w:r>
            <w:r w:rsidRPr="00221890">
              <w:t>, 4)</w:t>
            </w:r>
            <w:r w:rsidRPr="00221890">
              <w:br/>
              <w:t>Sch 4 and Sch 5 (</w:t>
            </w:r>
            <w:r w:rsidR="00B614B0" w:rsidRPr="00221890">
              <w:t>item 2</w:t>
            </w:r>
            <w:r w:rsidRPr="00221890">
              <w:t xml:space="preserve">): </w:t>
            </w:r>
            <w:r w:rsidR="0051167C" w:rsidRPr="00221890">
              <w:t>1 July</w:t>
            </w:r>
            <w:r w:rsidRPr="00221890">
              <w:t xml:space="preserve"> 2016 (s 2(1) </w:t>
            </w:r>
            <w:r w:rsidR="00DC63AC" w:rsidRPr="00221890">
              <w:t>items 3</w:t>
            </w:r>
            <w:r w:rsidRPr="00221890">
              <w:t>, 5)</w:t>
            </w:r>
          </w:p>
        </w:tc>
        <w:tc>
          <w:tcPr>
            <w:tcW w:w="1250" w:type="pct"/>
            <w:tcBorders>
              <w:top w:val="single" w:sz="4" w:space="0" w:color="auto"/>
              <w:bottom w:val="single" w:sz="4" w:space="0" w:color="auto"/>
            </w:tcBorders>
            <w:shd w:val="clear" w:color="auto" w:fill="auto"/>
          </w:tcPr>
          <w:p w14:paraId="77A2677B" w14:textId="77777777" w:rsidR="00E832CB" w:rsidRPr="00221890" w:rsidRDefault="00E832CB" w:rsidP="000B6F7F">
            <w:pPr>
              <w:pStyle w:val="ENoteTableText"/>
            </w:pPr>
            <w:r w:rsidRPr="00221890">
              <w:t>—</w:t>
            </w:r>
          </w:p>
        </w:tc>
      </w:tr>
      <w:tr w:rsidR="009303D1" w:rsidRPr="00221890" w14:paraId="49239488" w14:textId="77777777" w:rsidTr="00027FE1">
        <w:trPr>
          <w:cantSplit/>
        </w:trPr>
        <w:tc>
          <w:tcPr>
            <w:tcW w:w="1250" w:type="pct"/>
            <w:tcBorders>
              <w:top w:val="single" w:sz="4" w:space="0" w:color="auto"/>
              <w:bottom w:val="single" w:sz="4" w:space="0" w:color="auto"/>
            </w:tcBorders>
            <w:shd w:val="clear" w:color="auto" w:fill="auto"/>
          </w:tcPr>
          <w:p w14:paraId="4DD7A713" w14:textId="77777777" w:rsidR="009303D1" w:rsidRPr="00221890" w:rsidRDefault="009303D1" w:rsidP="000B6F7F">
            <w:pPr>
              <w:pStyle w:val="ENoteTableText"/>
            </w:pPr>
            <w:r w:rsidRPr="00221890">
              <w:t>Trade Legislation Amendment (Australian Trade and Investment Commission)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65315379" w14:textId="77777777" w:rsidR="009303D1" w:rsidRPr="00221890" w:rsidRDefault="009303D1" w:rsidP="000B6F7F">
            <w:pPr>
              <w:pStyle w:val="ENoteTableText"/>
            </w:pPr>
            <w:r w:rsidRPr="00221890">
              <w:t>19 Apr 2016</w:t>
            </w:r>
            <w:r w:rsidR="00A81169" w:rsidRPr="00221890">
              <w:t xml:space="preserve"> (F2016L00539)</w:t>
            </w:r>
          </w:p>
        </w:tc>
        <w:tc>
          <w:tcPr>
            <w:tcW w:w="1250" w:type="pct"/>
            <w:tcBorders>
              <w:top w:val="single" w:sz="4" w:space="0" w:color="auto"/>
              <w:bottom w:val="single" w:sz="4" w:space="0" w:color="auto"/>
            </w:tcBorders>
            <w:shd w:val="clear" w:color="auto" w:fill="auto"/>
          </w:tcPr>
          <w:p w14:paraId="305C456A" w14:textId="3A8C987C" w:rsidR="009303D1" w:rsidRPr="00221890" w:rsidRDefault="009303D1" w:rsidP="000B6F7F">
            <w:pPr>
              <w:pStyle w:val="ENoteTableText"/>
            </w:pPr>
            <w:r w:rsidRPr="00221890">
              <w:t>Sch 1 (</w:t>
            </w:r>
            <w:r w:rsidR="00B614B0" w:rsidRPr="00221890">
              <w:t>item 2</w:t>
            </w:r>
            <w:r w:rsidRPr="00221890">
              <w:t>1): 1</w:t>
            </w:r>
            <w:r w:rsidR="007A7BFD" w:rsidRPr="00221890">
              <w:t> </w:t>
            </w:r>
            <w:r w:rsidRPr="00221890">
              <w:t xml:space="preserve">May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5EDFC208" w14:textId="77777777" w:rsidR="009303D1" w:rsidRPr="00221890" w:rsidRDefault="009303D1" w:rsidP="000B6F7F">
            <w:pPr>
              <w:pStyle w:val="ENoteTableText"/>
            </w:pPr>
            <w:r w:rsidRPr="00221890">
              <w:t>—</w:t>
            </w:r>
          </w:p>
        </w:tc>
      </w:tr>
      <w:tr w:rsidR="0016490A" w:rsidRPr="00221890" w14:paraId="36CC8F82" w14:textId="77777777" w:rsidTr="00027FE1">
        <w:trPr>
          <w:cantSplit/>
        </w:trPr>
        <w:tc>
          <w:tcPr>
            <w:tcW w:w="1250" w:type="pct"/>
            <w:tcBorders>
              <w:top w:val="single" w:sz="4" w:space="0" w:color="auto"/>
              <w:bottom w:val="single" w:sz="4" w:space="0" w:color="auto"/>
            </w:tcBorders>
            <w:shd w:val="clear" w:color="auto" w:fill="auto"/>
          </w:tcPr>
          <w:p w14:paraId="75060742" w14:textId="77777777" w:rsidR="0016490A" w:rsidRPr="00221890" w:rsidRDefault="0016490A" w:rsidP="000B6F7F">
            <w:pPr>
              <w:pStyle w:val="ENoteTableText"/>
            </w:pPr>
            <w:r w:rsidRPr="00221890">
              <w:t>Migration Legislation Amendment (2016 Measures No.</w:t>
            </w:r>
            <w:r w:rsidR="007A7BFD" w:rsidRPr="00221890">
              <w:t> </w:t>
            </w:r>
            <w:r w:rsidRPr="00221890">
              <w:t>2)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035177BA" w14:textId="77777777" w:rsidR="0016490A" w:rsidRPr="00221890" w:rsidRDefault="0016490A" w:rsidP="000B6F7F">
            <w:pPr>
              <w:pStyle w:val="ENoteTableText"/>
            </w:pPr>
            <w:r w:rsidRPr="00221890">
              <w:t>9</w:t>
            </w:r>
            <w:r w:rsidR="007A7BFD" w:rsidRPr="00221890">
              <w:t> </w:t>
            </w:r>
            <w:r w:rsidRPr="00221890">
              <w:t>May 2016 (F2016L00725)</w:t>
            </w:r>
          </w:p>
        </w:tc>
        <w:tc>
          <w:tcPr>
            <w:tcW w:w="1250" w:type="pct"/>
            <w:tcBorders>
              <w:top w:val="single" w:sz="4" w:space="0" w:color="auto"/>
              <w:bottom w:val="single" w:sz="4" w:space="0" w:color="auto"/>
            </w:tcBorders>
            <w:shd w:val="clear" w:color="auto" w:fill="auto"/>
          </w:tcPr>
          <w:p w14:paraId="676ABAB6" w14:textId="4B1654D2" w:rsidR="0016490A" w:rsidRPr="00221890" w:rsidRDefault="0016490A" w:rsidP="000B6F7F">
            <w:pPr>
              <w:pStyle w:val="ENoteTableText"/>
            </w:pPr>
            <w:r w:rsidRPr="00221890">
              <w:t xml:space="preserve">Sch 1: </w:t>
            </w:r>
            <w:r w:rsidR="0051167C" w:rsidRPr="00221890">
              <w:t>1 July</w:t>
            </w:r>
            <w:r w:rsidRPr="00221890">
              <w:t xml:space="preserve"> 2016 (s 2</w:t>
            </w:r>
            <w:r w:rsidR="00201890" w:rsidRPr="00221890">
              <w:t xml:space="preserve">(1)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489D567" w14:textId="77777777" w:rsidR="0016490A" w:rsidRPr="00221890" w:rsidRDefault="006E28DC" w:rsidP="000B6F7F">
            <w:pPr>
              <w:pStyle w:val="ENoteTableText"/>
            </w:pPr>
            <w:r w:rsidRPr="00221890">
              <w:t>—</w:t>
            </w:r>
          </w:p>
        </w:tc>
      </w:tr>
      <w:tr w:rsidR="00F42B04" w:rsidRPr="00221890" w14:paraId="6A219E60" w14:textId="77777777" w:rsidTr="00027FE1">
        <w:trPr>
          <w:cantSplit/>
        </w:trPr>
        <w:tc>
          <w:tcPr>
            <w:tcW w:w="1250" w:type="pct"/>
            <w:tcBorders>
              <w:top w:val="single" w:sz="4" w:space="0" w:color="auto"/>
              <w:bottom w:val="single" w:sz="4" w:space="0" w:color="auto"/>
            </w:tcBorders>
            <w:shd w:val="clear" w:color="auto" w:fill="auto"/>
          </w:tcPr>
          <w:p w14:paraId="60AA45D1" w14:textId="77777777" w:rsidR="00F42B04" w:rsidRPr="00221890" w:rsidRDefault="00F42B04">
            <w:pPr>
              <w:pStyle w:val="ENoteTableText"/>
            </w:pPr>
            <w:r w:rsidRPr="00221890">
              <w:t>Migration Legislation Amendment (2016 Measures No.</w:t>
            </w:r>
            <w:r w:rsidR="007A7BFD" w:rsidRPr="00221890">
              <w:t> </w:t>
            </w:r>
            <w:r w:rsidRPr="00221890">
              <w:t>3)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7F4549B9" w14:textId="77777777" w:rsidR="00F42B04" w:rsidRPr="00221890" w:rsidRDefault="00F42B04">
            <w:pPr>
              <w:pStyle w:val="ENoteTableText"/>
            </w:pPr>
            <w:r w:rsidRPr="00221890">
              <w:t>6 Sept 2016 (F2016L0139</w:t>
            </w:r>
            <w:r w:rsidR="00151AA8" w:rsidRPr="00221890">
              <w:t>0</w:t>
            </w:r>
            <w:r w:rsidRPr="00221890">
              <w:t>)</w:t>
            </w:r>
          </w:p>
        </w:tc>
        <w:tc>
          <w:tcPr>
            <w:tcW w:w="1250" w:type="pct"/>
            <w:tcBorders>
              <w:top w:val="single" w:sz="4" w:space="0" w:color="auto"/>
              <w:bottom w:val="single" w:sz="4" w:space="0" w:color="auto"/>
            </w:tcBorders>
            <w:shd w:val="clear" w:color="auto" w:fill="auto"/>
          </w:tcPr>
          <w:p w14:paraId="202A4681" w14:textId="06387841" w:rsidR="00F42B04" w:rsidRPr="00221890" w:rsidRDefault="00F42B04" w:rsidP="000B6F7F">
            <w:pPr>
              <w:pStyle w:val="ENoteTableText"/>
            </w:pPr>
            <w:r w:rsidRPr="00221890">
              <w:t>Sch 1</w:t>
            </w:r>
            <w:r w:rsidR="00A6712E" w:rsidRPr="00221890">
              <w:t>, Sch 2 (</w:t>
            </w:r>
            <w:r w:rsidR="00B614B0" w:rsidRPr="00221890">
              <w:t>items 1</w:t>
            </w:r>
            <w:r w:rsidR="00A6712E" w:rsidRPr="00221890">
              <w:t>0</w:t>
            </w:r>
            <w:r w:rsidRPr="00221890">
              <w:t>–</w:t>
            </w:r>
            <w:r w:rsidR="00A6712E" w:rsidRPr="00221890">
              <w:t>16), Sch 3</w:t>
            </w:r>
            <w:r w:rsidR="00660AA8" w:rsidRPr="00221890">
              <w:t xml:space="preserve"> </w:t>
            </w:r>
            <w:r w:rsidR="00A6712E" w:rsidRPr="00221890">
              <w:t>(items</w:t>
            </w:r>
            <w:r w:rsidR="007A7BFD" w:rsidRPr="00221890">
              <w:t> </w:t>
            </w:r>
            <w:r w:rsidR="00A6712E" w:rsidRPr="00221890">
              <w:t>4–6)</w:t>
            </w:r>
            <w:r w:rsidR="00282B28" w:rsidRPr="00221890">
              <w:t>, Sch 4, 5</w:t>
            </w:r>
            <w:r w:rsidRPr="00221890">
              <w:t xml:space="preserve"> and Sch 7</w:t>
            </w:r>
            <w:r w:rsidR="008B1D54" w:rsidRPr="00221890">
              <w:t xml:space="preserve"> (</w:t>
            </w:r>
            <w:r w:rsidR="00B614B0" w:rsidRPr="00221890">
              <w:t>item 2</w:t>
            </w:r>
            <w:r w:rsidR="008B1D54" w:rsidRPr="00221890">
              <w:t>)</w:t>
            </w:r>
            <w:r w:rsidRPr="00221890">
              <w:t xml:space="preserve">: 10 Sept 2016 (s 2(1) </w:t>
            </w:r>
            <w:r w:rsidR="00DC63AC" w:rsidRPr="00221890">
              <w:t>items 2</w:t>
            </w:r>
            <w:r w:rsidR="00282B28" w:rsidRPr="00221890">
              <w:t>, 4</w:t>
            </w:r>
            <w:r w:rsidRPr="00221890">
              <w:t>)</w:t>
            </w:r>
            <w:r w:rsidR="008B1D54" w:rsidRPr="00221890">
              <w:br/>
              <w:t>Sch 6: 18 Nov 2016</w:t>
            </w:r>
            <w:r w:rsidR="00282B28" w:rsidRPr="00221890">
              <w:t xml:space="preserve"> (s 2(1) </w:t>
            </w:r>
            <w:r w:rsidR="00B614B0" w:rsidRPr="00221890">
              <w:t>item 3</w:t>
            </w:r>
            <w:r w:rsidR="00282B28" w:rsidRPr="00221890">
              <w:t>)</w:t>
            </w:r>
          </w:p>
        </w:tc>
        <w:tc>
          <w:tcPr>
            <w:tcW w:w="1250" w:type="pct"/>
            <w:tcBorders>
              <w:top w:val="single" w:sz="4" w:space="0" w:color="auto"/>
              <w:bottom w:val="single" w:sz="4" w:space="0" w:color="auto"/>
            </w:tcBorders>
            <w:shd w:val="clear" w:color="auto" w:fill="auto"/>
          </w:tcPr>
          <w:p w14:paraId="10DF85ED" w14:textId="77777777" w:rsidR="00F42B04" w:rsidRPr="00221890" w:rsidRDefault="00151AA8" w:rsidP="000B6F7F">
            <w:pPr>
              <w:pStyle w:val="ENoteTableText"/>
            </w:pPr>
            <w:r w:rsidRPr="00221890">
              <w:t>—</w:t>
            </w:r>
          </w:p>
        </w:tc>
      </w:tr>
      <w:tr w:rsidR="00F42B04" w:rsidRPr="00221890" w14:paraId="31DB66DF" w14:textId="77777777" w:rsidTr="00027FE1">
        <w:trPr>
          <w:cantSplit/>
        </w:trPr>
        <w:tc>
          <w:tcPr>
            <w:tcW w:w="1250" w:type="pct"/>
            <w:tcBorders>
              <w:top w:val="single" w:sz="4" w:space="0" w:color="auto"/>
              <w:bottom w:val="single" w:sz="4" w:space="0" w:color="auto"/>
            </w:tcBorders>
            <w:shd w:val="clear" w:color="auto" w:fill="auto"/>
          </w:tcPr>
          <w:p w14:paraId="26C5BB71" w14:textId="77777777" w:rsidR="00F42B04" w:rsidRPr="00221890" w:rsidRDefault="00151AA8">
            <w:pPr>
              <w:pStyle w:val="ENoteTableText"/>
            </w:pPr>
            <w:r w:rsidRPr="00221890">
              <w:t>Migration Amendment (Entrepreneur Visas and Other Measures)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0AB4AD7A" w14:textId="77777777" w:rsidR="00F42B04" w:rsidRPr="00221890" w:rsidRDefault="00151AA8" w:rsidP="000B6F7F">
            <w:pPr>
              <w:pStyle w:val="ENoteTableText"/>
            </w:pPr>
            <w:r w:rsidRPr="00221890">
              <w:t>6 Sept 2016 (F2016L01391)</w:t>
            </w:r>
          </w:p>
        </w:tc>
        <w:tc>
          <w:tcPr>
            <w:tcW w:w="1250" w:type="pct"/>
            <w:tcBorders>
              <w:top w:val="single" w:sz="4" w:space="0" w:color="auto"/>
              <w:bottom w:val="single" w:sz="4" w:space="0" w:color="auto"/>
            </w:tcBorders>
            <w:shd w:val="clear" w:color="auto" w:fill="auto"/>
          </w:tcPr>
          <w:p w14:paraId="506FE97A" w14:textId="2A006BE1" w:rsidR="00F42B04" w:rsidRPr="00221890" w:rsidRDefault="00151AA8">
            <w:pPr>
              <w:pStyle w:val="ENoteTableText"/>
            </w:pPr>
            <w:r w:rsidRPr="00221890">
              <w:t>1</w:t>
            </w:r>
            <w:r w:rsidR="00CE6CAB" w:rsidRPr="00221890">
              <w:t>0</w:t>
            </w:r>
            <w:r w:rsidRPr="00221890">
              <w:t xml:space="preserve"> </w:t>
            </w:r>
            <w:r w:rsidR="00CE6CAB" w:rsidRPr="00221890">
              <w:t>Sept</w:t>
            </w:r>
            <w:r w:rsidRPr="00221890">
              <w:t xml:space="preserve">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05CC416" w14:textId="77777777" w:rsidR="00F42B04" w:rsidRPr="00221890" w:rsidRDefault="00151AA8" w:rsidP="000B6F7F">
            <w:pPr>
              <w:pStyle w:val="ENoteTableText"/>
            </w:pPr>
            <w:r w:rsidRPr="00221890">
              <w:t>—</w:t>
            </w:r>
          </w:p>
        </w:tc>
      </w:tr>
      <w:tr w:rsidR="00CC4415" w:rsidRPr="00221890" w14:paraId="7B4EDC48" w14:textId="77777777" w:rsidTr="00027FE1">
        <w:trPr>
          <w:cantSplit/>
        </w:trPr>
        <w:tc>
          <w:tcPr>
            <w:tcW w:w="1250" w:type="pct"/>
            <w:tcBorders>
              <w:top w:val="single" w:sz="4" w:space="0" w:color="auto"/>
              <w:bottom w:val="single" w:sz="4" w:space="0" w:color="auto"/>
            </w:tcBorders>
            <w:shd w:val="clear" w:color="auto" w:fill="auto"/>
          </w:tcPr>
          <w:p w14:paraId="49063B9F" w14:textId="77777777" w:rsidR="00CC4415" w:rsidRPr="00221890" w:rsidRDefault="00CC4415">
            <w:pPr>
              <w:pStyle w:val="ENoteTableText"/>
            </w:pPr>
            <w:r w:rsidRPr="00221890">
              <w:t>Migration Legislation Amendment (2016 Measures No.</w:t>
            </w:r>
            <w:r w:rsidR="007A7BFD" w:rsidRPr="00221890">
              <w:t> </w:t>
            </w:r>
            <w:r w:rsidRPr="00221890">
              <w:t>4)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0F2A2EF6" w14:textId="77777777" w:rsidR="00CC4415" w:rsidRPr="00221890" w:rsidRDefault="00CC4415" w:rsidP="000B6F7F">
            <w:pPr>
              <w:pStyle w:val="ENoteTableText"/>
            </w:pPr>
            <w:r w:rsidRPr="00221890">
              <w:t>1 Nov 2016 (F2016L01696)</w:t>
            </w:r>
          </w:p>
        </w:tc>
        <w:tc>
          <w:tcPr>
            <w:tcW w:w="1250" w:type="pct"/>
            <w:tcBorders>
              <w:top w:val="single" w:sz="4" w:space="0" w:color="auto"/>
              <w:bottom w:val="single" w:sz="4" w:space="0" w:color="auto"/>
            </w:tcBorders>
            <w:shd w:val="clear" w:color="auto" w:fill="auto"/>
          </w:tcPr>
          <w:p w14:paraId="605851EE" w14:textId="7FE17239" w:rsidR="00CC4415" w:rsidRPr="00221890" w:rsidRDefault="00CC4415">
            <w:pPr>
              <w:pStyle w:val="ENoteTableText"/>
            </w:pPr>
            <w:r w:rsidRPr="00221890">
              <w:t xml:space="preserve">19 Nov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74C0B00" w14:textId="77777777" w:rsidR="00CC4415" w:rsidRPr="00221890" w:rsidRDefault="00CC4415" w:rsidP="000B6F7F">
            <w:pPr>
              <w:pStyle w:val="ENoteTableText"/>
            </w:pPr>
            <w:r w:rsidRPr="00221890">
              <w:t>—</w:t>
            </w:r>
          </w:p>
        </w:tc>
      </w:tr>
      <w:tr w:rsidR="00A253A6" w:rsidRPr="00221890" w14:paraId="681A9DBE" w14:textId="77777777" w:rsidTr="00027FE1">
        <w:trPr>
          <w:cantSplit/>
        </w:trPr>
        <w:tc>
          <w:tcPr>
            <w:tcW w:w="1250" w:type="pct"/>
            <w:tcBorders>
              <w:top w:val="single" w:sz="4" w:space="0" w:color="auto"/>
              <w:bottom w:val="single" w:sz="4" w:space="0" w:color="auto"/>
            </w:tcBorders>
            <w:shd w:val="clear" w:color="auto" w:fill="auto"/>
          </w:tcPr>
          <w:p w14:paraId="1B65BBD5" w14:textId="77777777" w:rsidR="00A253A6" w:rsidRPr="00221890" w:rsidRDefault="00A253A6">
            <w:pPr>
              <w:pStyle w:val="ENoteTableText"/>
            </w:pPr>
            <w:r w:rsidRPr="00221890">
              <w:t>Migration Amendment (Temporary Activity Visas)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28E38FA8" w14:textId="77777777" w:rsidR="00A253A6" w:rsidRPr="00221890" w:rsidRDefault="00A253A6" w:rsidP="000B6F7F">
            <w:pPr>
              <w:pStyle w:val="ENoteTableText"/>
            </w:pPr>
            <w:r w:rsidRPr="00221890">
              <w:t>11 Nov 2016 (F2016L01743)</w:t>
            </w:r>
          </w:p>
        </w:tc>
        <w:tc>
          <w:tcPr>
            <w:tcW w:w="1250" w:type="pct"/>
            <w:tcBorders>
              <w:top w:val="single" w:sz="4" w:space="0" w:color="auto"/>
              <w:bottom w:val="single" w:sz="4" w:space="0" w:color="auto"/>
            </w:tcBorders>
            <w:shd w:val="clear" w:color="auto" w:fill="auto"/>
          </w:tcPr>
          <w:p w14:paraId="3D0AD921" w14:textId="0B04A7E5" w:rsidR="00A253A6" w:rsidRPr="00221890" w:rsidRDefault="00A253A6">
            <w:pPr>
              <w:pStyle w:val="ENoteTableText"/>
            </w:pPr>
            <w:r w:rsidRPr="00221890">
              <w:t xml:space="preserve">19 Nov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4388A32" w14:textId="77777777" w:rsidR="00A253A6" w:rsidRPr="00221890" w:rsidRDefault="00A253A6" w:rsidP="000B6F7F">
            <w:pPr>
              <w:pStyle w:val="ENoteTableText"/>
            </w:pPr>
            <w:r w:rsidRPr="00221890">
              <w:t>—</w:t>
            </w:r>
          </w:p>
        </w:tc>
      </w:tr>
      <w:tr w:rsidR="00A253A6" w:rsidRPr="00221890" w14:paraId="43B04E4E" w14:textId="77777777" w:rsidTr="00027FE1">
        <w:trPr>
          <w:cantSplit/>
        </w:trPr>
        <w:tc>
          <w:tcPr>
            <w:tcW w:w="1250" w:type="pct"/>
            <w:tcBorders>
              <w:top w:val="single" w:sz="4" w:space="0" w:color="auto"/>
              <w:bottom w:val="single" w:sz="4" w:space="0" w:color="auto"/>
            </w:tcBorders>
            <w:shd w:val="clear" w:color="auto" w:fill="auto"/>
          </w:tcPr>
          <w:p w14:paraId="60226C58" w14:textId="77777777" w:rsidR="00A253A6" w:rsidRPr="00221890" w:rsidRDefault="00A253A6">
            <w:pPr>
              <w:pStyle w:val="ENoteTableText"/>
            </w:pPr>
            <w:r w:rsidRPr="00221890">
              <w:t>Migration Legislation Amendment (2016 Measures No.</w:t>
            </w:r>
            <w:r w:rsidR="007A7BFD" w:rsidRPr="00221890">
              <w:t> </w:t>
            </w:r>
            <w:r w:rsidRPr="00221890">
              <w:t>5)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23A36282" w14:textId="77777777" w:rsidR="00A253A6" w:rsidRPr="00221890" w:rsidRDefault="00EF50A4" w:rsidP="000B6F7F">
            <w:pPr>
              <w:pStyle w:val="ENoteTableText"/>
            </w:pPr>
            <w:r w:rsidRPr="00221890">
              <w:t>11 Nov 2016 (F2016L01745)</w:t>
            </w:r>
          </w:p>
        </w:tc>
        <w:tc>
          <w:tcPr>
            <w:tcW w:w="1250" w:type="pct"/>
            <w:tcBorders>
              <w:top w:val="single" w:sz="4" w:space="0" w:color="auto"/>
              <w:bottom w:val="single" w:sz="4" w:space="0" w:color="auto"/>
            </w:tcBorders>
            <w:shd w:val="clear" w:color="auto" w:fill="auto"/>
          </w:tcPr>
          <w:p w14:paraId="4E06D657" w14:textId="27124A48" w:rsidR="00A253A6" w:rsidRPr="00221890" w:rsidRDefault="00A253A6">
            <w:pPr>
              <w:pStyle w:val="ENoteTableText"/>
            </w:pPr>
            <w:r w:rsidRPr="00221890">
              <w:t xml:space="preserve">19 Nov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7599B86" w14:textId="77777777" w:rsidR="00A253A6" w:rsidRPr="00221890" w:rsidRDefault="00A253A6" w:rsidP="000B6F7F">
            <w:pPr>
              <w:pStyle w:val="ENoteTableText"/>
            </w:pPr>
            <w:r w:rsidRPr="00221890">
              <w:t>—</w:t>
            </w:r>
          </w:p>
        </w:tc>
      </w:tr>
      <w:tr w:rsidR="00CF3C34" w:rsidRPr="00221890" w14:paraId="6A33F78B" w14:textId="77777777" w:rsidTr="00027FE1">
        <w:trPr>
          <w:cantSplit/>
        </w:trPr>
        <w:tc>
          <w:tcPr>
            <w:tcW w:w="1250" w:type="pct"/>
            <w:tcBorders>
              <w:top w:val="single" w:sz="4" w:space="0" w:color="auto"/>
              <w:bottom w:val="single" w:sz="4" w:space="0" w:color="auto"/>
            </w:tcBorders>
            <w:shd w:val="clear" w:color="auto" w:fill="auto"/>
          </w:tcPr>
          <w:p w14:paraId="5DB8CC18" w14:textId="77777777" w:rsidR="00CF3C34" w:rsidRPr="00221890" w:rsidRDefault="00CF3C34">
            <w:pPr>
              <w:pStyle w:val="ENoteTableText"/>
            </w:pPr>
            <w:r w:rsidRPr="00221890">
              <w:t>Migration Amendment (Review of the Regulations)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157A92AF" w14:textId="77777777" w:rsidR="00CF3C34" w:rsidRPr="00221890" w:rsidRDefault="00CF3C34" w:rsidP="000B6F7F">
            <w:pPr>
              <w:pStyle w:val="ENoteTableText"/>
            </w:pPr>
            <w:r w:rsidRPr="00221890">
              <w:t>25 Nov 2016 (F2016L01809)</w:t>
            </w:r>
          </w:p>
        </w:tc>
        <w:tc>
          <w:tcPr>
            <w:tcW w:w="1250" w:type="pct"/>
            <w:tcBorders>
              <w:top w:val="single" w:sz="4" w:space="0" w:color="auto"/>
              <w:bottom w:val="single" w:sz="4" w:space="0" w:color="auto"/>
            </w:tcBorders>
            <w:shd w:val="clear" w:color="auto" w:fill="auto"/>
          </w:tcPr>
          <w:p w14:paraId="1A59EE83" w14:textId="58C87B82" w:rsidR="00CF3C34" w:rsidRPr="00221890" w:rsidRDefault="00CF3C34">
            <w:pPr>
              <w:pStyle w:val="ENoteTableText"/>
            </w:pPr>
            <w:r w:rsidRPr="00221890">
              <w:t xml:space="preserve">26 Nov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71FCE24" w14:textId="77777777" w:rsidR="00CF3C34" w:rsidRPr="00221890" w:rsidRDefault="00CF3C34" w:rsidP="000B6F7F">
            <w:pPr>
              <w:pStyle w:val="ENoteTableText"/>
            </w:pPr>
            <w:r w:rsidRPr="00221890">
              <w:t>—</w:t>
            </w:r>
          </w:p>
        </w:tc>
      </w:tr>
      <w:tr w:rsidR="006B4550" w:rsidRPr="00221890" w14:paraId="75138A3D" w14:textId="77777777" w:rsidTr="00027FE1">
        <w:trPr>
          <w:cantSplit/>
        </w:trPr>
        <w:tc>
          <w:tcPr>
            <w:tcW w:w="1250" w:type="pct"/>
            <w:tcBorders>
              <w:top w:val="single" w:sz="4" w:space="0" w:color="auto"/>
              <w:bottom w:val="single" w:sz="4" w:space="0" w:color="auto"/>
            </w:tcBorders>
            <w:shd w:val="clear" w:color="auto" w:fill="auto"/>
          </w:tcPr>
          <w:p w14:paraId="66AC7FBD" w14:textId="77777777" w:rsidR="006B4550" w:rsidRPr="00221890" w:rsidRDefault="006B4550">
            <w:pPr>
              <w:pStyle w:val="ENoteTableText"/>
            </w:pPr>
            <w:r w:rsidRPr="00221890">
              <w:t>Customs and Migration Legislation Amendment (2016 Measures No.</w:t>
            </w:r>
            <w:r w:rsidR="007A7BFD" w:rsidRPr="00221890">
              <w:t> </w:t>
            </w:r>
            <w:r w:rsidRPr="00221890">
              <w:t>1)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02AD5340" w14:textId="77777777" w:rsidR="006B4550" w:rsidRPr="00221890" w:rsidRDefault="006B4550" w:rsidP="000B6F7F">
            <w:pPr>
              <w:pStyle w:val="ENoteTableText"/>
            </w:pPr>
            <w:r w:rsidRPr="00221890">
              <w:t>12 Dec 2016 (F2016L01904)</w:t>
            </w:r>
          </w:p>
        </w:tc>
        <w:tc>
          <w:tcPr>
            <w:tcW w:w="1250" w:type="pct"/>
            <w:tcBorders>
              <w:top w:val="single" w:sz="4" w:space="0" w:color="auto"/>
              <w:bottom w:val="single" w:sz="4" w:space="0" w:color="auto"/>
            </w:tcBorders>
            <w:shd w:val="clear" w:color="auto" w:fill="auto"/>
          </w:tcPr>
          <w:p w14:paraId="4E5F6CB4" w14:textId="3E92BE22" w:rsidR="006B4550" w:rsidRPr="00221890" w:rsidRDefault="006B4550">
            <w:pPr>
              <w:pStyle w:val="ENoteTableText"/>
            </w:pPr>
            <w:r w:rsidRPr="00221890">
              <w:t>Sch 1 (</w:t>
            </w:r>
            <w:r w:rsidR="00B614B0" w:rsidRPr="00221890">
              <w:t>items 1</w:t>
            </w:r>
            <w:r w:rsidRPr="00221890">
              <w:t xml:space="preserve">–3): 13 Dec 2016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DDA26E9" w14:textId="77777777" w:rsidR="006B4550" w:rsidRPr="00221890" w:rsidRDefault="006B4550" w:rsidP="000B6F7F">
            <w:pPr>
              <w:pStyle w:val="ENoteTableText"/>
            </w:pPr>
            <w:r w:rsidRPr="00221890">
              <w:t>—</w:t>
            </w:r>
          </w:p>
        </w:tc>
      </w:tr>
      <w:tr w:rsidR="00410679" w:rsidRPr="00221890" w14:paraId="1064E219" w14:textId="77777777" w:rsidTr="00027FE1">
        <w:trPr>
          <w:cantSplit/>
        </w:trPr>
        <w:tc>
          <w:tcPr>
            <w:tcW w:w="1250" w:type="pct"/>
            <w:tcBorders>
              <w:top w:val="single" w:sz="4" w:space="0" w:color="auto"/>
              <w:bottom w:val="single" w:sz="4" w:space="0" w:color="auto"/>
            </w:tcBorders>
            <w:shd w:val="clear" w:color="auto" w:fill="auto"/>
          </w:tcPr>
          <w:p w14:paraId="09AB3EF3" w14:textId="77777777" w:rsidR="00410679" w:rsidRPr="00221890" w:rsidRDefault="00410679">
            <w:pPr>
              <w:pStyle w:val="ENoteTableText"/>
            </w:pPr>
            <w:r w:rsidRPr="00221890">
              <w:t>Corporations and Other Legislation Amendment (Insolvency Law Reform) Regulation</w:t>
            </w:r>
            <w:r w:rsidR="007A7BFD" w:rsidRPr="00221890">
              <w:t> </w:t>
            </w:r>
            <w:r w:rsidRPr="00221890">
              <w:t>2016</w:t>
            </w:r>
          </w:p>
        </w:tc>
        <w:tc>
          <w:tcPr>
            <w:tcW w:w="1250" w:type="pct"/>
            <w:tcBorders>
              <w:top w:val="single" w:sz="4" w:space="0" w:color="auto"/>
              <w:bottom w:val="single" w:sz="4" w:space="0" w:color="auto"/>
            </w:tcBorders>
            <w:shd w:val="clear" w:color="auto" w:fill="auto"/>
          </w:tcPr>
          <w:p w14:paraId="099A9C44" w14:textId="77777777" w:rsidR="00410679" w:rsidRPr="00221890" w:rsidRDefault="00410679" w:rsidP="000B6F7F">
            <w:pPr>
              <w:pStyle w:val="ENoteTableText"/>
            </w:pPr>
            <w:r w:rsidRPr="00221890">
              <w:t>13 Dec 2016 (F2016L01926)</w:t>
            </w:r>
          </w:p>
        </w:tc>
        <w:tc>
          <w:tcPr>
            <w:tcW w:w="1250" w:type="pct"/>
            <w:tcBorders>
              <w:top w:val="single" w:sz="4" w:space="0" w:color="auto"/>
              <w:bottom w:val="single" w:sz="4" w:space="0" w:color="auto"/>
            </w:tcBorders>
            <w:shd w:val="clear" w:color="auto" w:fill="auto"/>
          </w:tcPr>
          <w:p w14:paraId="0B6981B9" w14:textId="2D22320C" w:rsidR="00410679" w:rsidRPr="00221890" w:rsidRDefault="00410679" w:rsidP="001B3F57">
            <w:pPr>
              <w:pStyle w:val="ENoteTableText"/>
              <w:rPr>
                <w:u w:val="single"/>
              </w:rPr>
            </w:pPr>
            <w:r w:rsidRPr="00221890">
              <w:t>Sch 1 (</w:t>
            </w:r>
            <w:r w:rsidR="00B614B0" w:rsidRPr="00221890">
              <w:t>item 4</w:t>
            </w:r>
            <w:r w:rsidRPr="00221890">
              <w:t xml:space="preserve">7): </w:t>
            </w:r>
            <w:r w:rsidR="001B3F57" w:rsidRPr="00221890">
              <w:t>1 Mar 2017</w:t>
            </w:r>
            <w:r w:rsidRPr="00221890">
              <w:t xml:space="preserve"> (s 2(1) </w:t>
            </w:r>
            <w:r w:rsidR="00B614B0" w:rsidRPr="00221890">
              <w:t>item 2</w:t>
            </w:r>
            <w:r w:rsidRPr="00221890">
              <w:t>)</w:t>
            </w:r>
          </w:p>
        </w:tc>
        <w:tc>
          <w:tcPr>
            <w:tcW w:w="1250" w:type="pct"/>
            <w:tcBorders>
              <w:top w:val="single" w:sz="4" w:space="0" w:color="auto"/>
              <w:bottom w:val="single" w:sz="4" w:space="0" w:color="auto"/>
            </w:tcBorders>
            <w:shd w:val="clear" w:color="auto" w:fill="auto"/>
          </w:tcPr>
          <w:p w14:paraId="69A23F57" w14:textId="77777777" w:rsidR="00410679" w:rsidRPr="00221890" w:rsidRDefault="00410679" w:rsidP="000B6F7F">
            <w:pPr>
              <w:pStyle w:val="ENoteTableText"/>
            </w:pPr>
            <w:r w:rsidRPr="00221890">
              <w:t>—</w:t>
            </w:r>
          </w:p>
        </w:tc>
      </w:tr>
      <w:tr w:rsidR="007036DC" w:rsidRPr="00221890" w14:paraId="3B45D505" w14:textId="77777777" w:rsidTr="00027FE1">
        <w:trPr>
          <w:cantSplit/>
        </w:trPr>
        <w:tc>
          <w:tcPr>
            <w:tcW w:w="1250" w:type="pct"/>
            <w:tcBorders>
              <w:top w:val="single" w:sz="4" w:space="0" w:color="auto"/>
              <w:bottom w:val="single" w:sz="4" w:space="0" w:color="auto"/>
            </w:tcBorders>
            <w:shd w:val="clear" w:color="auto" w:fill="auto"/>
          </w:tcPr>
          <w:p w14:paraId="0942855E" w14:textId="63C32B9A" w:rsidR="007036DC" w:rsidRPr="00221890" w:rsidRDefault="007036DC">
            <w:pPr>
              <w:pStyle w:val="ENoteTableText"/>
            </w:pPr>
            <w:r w:rsidRPr="00221890">
              <w:lastRenderedPageBreak/>
              <w:t>Migration Legislation Amendment (2017 Measures No.</w:t>
            </w:r>
            <w:r w:rsidR="007A7BFD" w:rsidRPr="00221890">
              <w:t> </w:t>
            </w:r>
            <w:r w:rsidRPr="00221890">
              <w:t xml:space="preserve">1) </w:t>
            </w:r>
            <w:r w:rsidR="00621C10">
              <w:t>Regulations 2</w:t>
            </w:r>
            <w:r w:rsidRPr="00221890">
              <w:t>017</w:t>
            </w:r>
          </w:p>
        </w:tc>
        <w:tc>
          <w:tcPr>
            <w:tcW w:w="1250" w:type="pct"/>
            <w:tcBorders>
              <w:top w:val="single" w:sz="4" w:space="0" w:color="auto"/>
              <w:bottom w:val="single" w:sz="4" w:space="0" w:color="auto"/>
            </w:tcBorders>
            <w:shd w:val="clear" w:color="auto" w:fill="auto"/>
          </w:tcPr>
          <w:p w14:paraId="58032809" w14:textId="77777777" w:rsidR="007036DC" w:rsidRPr="00221890" w:rsidRDefault="007036DC" w:rsidP="000B6F7F">
            <w:pPr>
              <w:pStyle w:val="ENoteTableText"/>
            </w:pPr>
            <w:r w:rsidRPr="00221890">
              <w:t>13 Apr 2017 (F2017L00437)</w:t>
            </w:r>
          </w:p>
        </w:tc>
        <w:tc>
          <w:tcPr>
            <w:tcW w:w="1250" w:type="pct"/>
            <w:tcBorders>
              <w:top w:val="single" w:sz="4" w:space="0" w:color="auto"/>
              <w:bottom w:val="single" w:sz="4" w:space="0" w:color="auto"/>
            </w:tcBorders>
            <w:shd w:val="clear" w:color="auto" w:fill="auto"/>
          </w:tcPr>
          <w:p w14:paraId="0C23C6A7" w14:textId="5F3F67CE" w:rsidR="007036DC" w:rsidRPr="00221890" w:rsidRDefault="007036DC" w:rsidP="001B3F57">
            <w:pPr>
              <w:pStyle w:val="ENoteTableText"/>
            </w:pPr>
            <w:r w:rsidRPr="00221890">
              <w:t>Sch 1–3 and Sch 7 (</w:t>
            </w:r>
            <w:r w:rsidR="00B614B0" w:rsidRPr="00221890">
              <w:t>item 4</w:t>
            </w:r>
            <w:r w:rsidRPr="00221890">
              <w:t xml:space="preserve">): 18 Apr 2017 (s 2(1) </w:t>
            </w:r>
            <w:r w:rsidR="00DC63AC" w:rsidRPr="00221890">
              <w:t>items 2</w:t>
            </w:r>
            <w:r w:rsidRPr="00221890">
              <w:t>, 8)</w:t>
            </w:r>
          </w:p>
        </w:tc>
        <w:tc>
          <w:tcPr>
            <w:tcW w:w="1250" w:type="pct"/>
            <w:tcBorders>
              <w:top w:val="single" w:sz="4" w:space="0" w:color="auto"/>
              <w:bottom w:val="single" w:sz="4" w:space="0" w:color="auto"/>
            </w:tcBorders>
            <w:shd w:val="clear" w:color="auto" w:fill="auto"/>
          </w:tcPr>
          <w:p w14:paraId="53889EED" w14:textId="77777777" w:rsidR="007036DC" w:rsidRPr="00221890" w:rsidRDefault="00556898" w:rsidP="000B6F7F">
            <w:pPr>
              <w:pStyle w:val="ENoteTableText"/>
            </w:pPr>
            <w:r w:rsidRPr="00221890">
              <w:t>—</w:t>
            </w:r>
          </w:p>
        </w:tc>
      </w:tr>
      <w:tr w:rsidR="00F770FB" w:rsidRPr="00221890" w14:paraId="12C4DCF3" w14:textId="77777777" w:rsidTr="00027FE1">
        <w:trPr>
          <w:cantSplit/>
        </w:trPr>
        <w:tc>
          <w:tcPr>
            <w:tcW w:w="1250" w:type="pct"/>
            <w:tcBorders>
              <w:top w:val="single" w:sz="4" w:space="0" w:color="auto"/>
              <w:bottom w:val="single" w:sz="4" w:space="0" w:color="auto"/>
            </w:tcBorders>
            <w:shd w:val="clear" w:color="auto" w:fill="auto"/>
          </w:tcPr>
          <w:p w14:paraId="010A0261" w14:textId="503040D9" w:rsidR="00F770FB" w:rsidRPr="00221890" w:rsidRDefault="00F770FB">
            <w:pPr>
              <w:pStyle w:val="ENoteTableText"/>
            </w:pPr>
            <w:r w:rsidRPr="00221890">
              <w:t>Migration Legislation Amendment (2017 Measures No.</w:t>
            </w:r>
            <w:r w:rsidR="007A7BFD" w:rsidRPr="00221890">
              <w:t> </w:t>
            </w:r>
            <w:r w:rsidRPr="00221890">
              <w:t xml:space="preserve">2) </w:t>
            </w:r>
            <w:r w:rsidR="00621C10">
              <w:t>Regulations 2</w:t>
            </w:r>
            <w:r w:rsidRPr="00221890">
              <w:t>017</w:t>
            </w:r>
          </w:p>
        </w:tc>
        <w:tc>
          <w:tcPr>
            <w:tcW w:w="1250" w:type="pct"/>
            <w:tcBorders>
              <w:top w:val="single" w:sz="4" w:space="0" w:color="auto"/>
              <w:bottom w:val="single" w:sz="4" w:space="0" w:color="auto"/>
            </w:tcBorders>
            <w:shd w:val="clear" w:color="auto" w:fill="auto"/>
          </w:tcPr>
          <w:p w14:paraId="7809E361" w14:textId="77777777" w:rsidR="00F770FB" w:rsidRPr="00221890" w:rsidRDefault="00F770FB" w:rsidP="000B6F7F">
            <w:pPr>
              <w:pStyle w:val="ENoteTableText"/>
            </w:pPr>
            <w:r w:rsidRPr="00221890">
              <w:t>19</w:t>
            </w:r>
            <w:r w:rsidR="007A7BFD" w:rsidRPr="00221890">
              <w:t> </w:t>
            </w:r>
            <w:r w:rsidRPr="00221890">
              <w:t>May 2017 (F2017L00549)</w:t>
            </w:r>
          </w:p>
        </w:tc>
        <w:tc>
          <w:tcPr>
            <w:tcW w:w="1250" w:type="pct"/>
            <w:tcBorders>
              <w:top w:val="single" w:sz="4" w:space="0" w:color="auto"/>
              <w:bottom w:val="single" w:sz="4" w:space="0" w:color="auto"/>
            </w:tcBorders>
            <w:shd w:val="clear" w:color="auto" w:fill="auto"/>
          </w:tcPr>
          <w:p w14:paraId="2E64FD85" w14:textId="551ED4AB" w:rsidR="00F770FB" w:rsidRPr="00221890" w:rsidRDefault="0051167C" w:rsidP="001B3F57">
            <w:pPr>
              <w:pStyle w:val="ENoteTableText"/>
            </w:pPr>
            <w:r w:rsidRPr="00221890">
              <w:t>1 July</w:t>
            </w:r>
            <w:r w:rsidR="00F770FB" w:rsidRPr="00221890">
              <w:t xml:space="preserve"> 2017 (s 2(1) </w:t>
            </w:r>
            <w:r w:rsidR="00281285" w:rsidRPr="00221890">
              <w:t>item 1</w:t>
            </w:r>
            <w:r w:rsidR="00F770FB" w:rsidRPr="00221890">
              <w:t>)</w:t>
            </w:r>
          </w:p>
        </w:tc>
        <w:tc>
          <w:tcPr>
            <w:tcW w:w="1250" w:type="pct"/>
            <w:tcBorders>
              <w:top w:val="single" w:sz="4" w:space="0" w:color="auto"/>
              <w:bottom w:val="single" w:sz="4" w:space="0" w:color="auto"/>
            </w:tcBorders>
            <w:shd w:val="clear" w:color="auto" w:fill="auto"/>
          </w:tcPr>
          <w:p w14:paraId="735EB14D" w14:textId="77777777" w:rsidR="00F770FB" w:rsidRPr="00221890" w:rsidRDefault="00F770FB" w:rsidP="000B6F7F">
            <w:pPr>
              <w:pStyle w:val="ENoteTableText"/>
            </w:pPr>
            <w:r w:rsidRPr="00221890">
              <w:t>—</w:t>
            </w:r>
          </w:p>
        </w:tc>
      </w:tr>
      <w:tr w:rsidR="0039365C" w:rsidRPr="00221890" w14:paraId="3FF73568" w14:textId="77777777" w:rsidTr="00027FE1">
        <w:trPr>
          <w:cantSplit/>
        </w:trPr>
        <w:tc>
          <w:tcPr>
            <w:tcW w:w="1250" w:type="pct"/>
            <w:tcBorders>
              <w:top w:val="single" w:sz="4" w:space="0" w:color="auto"/>
              <w:bottom w:val="single" w:sz="4" w:space="0" w:color="auto"/>
            </w:tcBorders>
            <w:shd w:val="clear" w:color="auto" w:fill="auto"/>
          </w:tcPr>
          <w:p w14:paraId="255D0110" w14:textId="0F023844" w:rsidR="0039365C" w:rsidRPr="00221890" w:rsidRDefault="0039365C">
            <w:pPr>
              <w:pStyle w:val="ENoteTableText"/>
            </w:pPr>
            <w:r w:rsidRPr="00221890">
              <w:t xml:space="preserve">Migration Amendment (Working Holiday Maker Visa Application Charges) </w:t>
            </w:r>
            <w:r w:rsidR="00621C10">
              <w:t>Regulations 2</w:t>
            </w:r>
            <w:r w:rsidRPr="00221890">
              <w:t>017</w:t>
            </w:r>
          </w:p>
        </w:tc>
        <w:tc>
          <w:tcPr>
            <w:tcW w:w="1250" w:type="pct"/>
            <w:tcBorders>
              <w:top w:val="single" w:sz="4" w:space="0" w:color="auto"/>
              <w:bottom w:val="single" w:sz="4" w:space="0" w:color="auto"/>
            </w:tcBorders>
            <w:shd w:val="clear" w:color="auto" w:fill="auto"/>
          </w:tcPr>
          <w:p w14:paraId="7BFE91C9" w14:textId="77777777" w:rsidR="0039365C" w:rsidRPr="00221890" w:rsidRDefault="0039365C" w:rsidP="000B6F7F">
            <w:pPr>
              <w:pStyle w:val="ENoteTableText"/>
            </w:pPr>
            <w:r w:rsidRPr="00221890">
              <w:t>22</w:t>
            </w:r>
            <w:r w:rsidR="007A7BFD" w:rsidRPr="00221890">
              <w:t> </w:t>
            </w:r>
            <w:r w:rsidRPr="00221890">
              <w:t>May 2017 (F2017L00576)</w:t>
            </w:r>
          </w:p>
        </w:tc>
        <w:tc>
          <w:tcPr>
            <w:tcW w:w="1250" w:type="pct"/>
            <w:tcBorders>
              <w:top w:val="single" w:sz="4" w:space="0" w:color="auto"/>
              <w:bottom w:val="single" w:sz="4" w:space="0" w:color="auto"/>
            </w:tcBorders>
            <w:shd w:val="clear" w:color="auto" w:fill="auto"/>
          </w:tcPr>
          <w:p w14:paraId="702BB717" w14:textId="73E260A1" w:rsidR="0039365C" w:rsidRPr="00221890" w:rsidRDefault="0051167C" w:rsidP="001B3F57">
            <w:pPr>
              <w:pStyle w:val="ENoteTableText"/>
            </w:pPr>
            <w:r w:rsidRPr="00221890">
              <w:t>1 July</w:t>
            </w:r>
            <w:r w:rsidR="0039365C" w:rsidRPr="00221890">
              <w:t xml:space="preserve"> 2017 (s 2(1) </w:t>
            </w:r>
            <w:r w:rsidR="00281285" w:rsidRPr="00221890">
              <w:t>item 1</w:t>
            </w:r>
            <w:r w:rsidR="0039365C" w:rsidRPr="00221890">
              <w:t>)</w:t>
            </w:r>
          </w:p>
        </w:tc>
        <w:tc>
          <w:tcPr>
            <w:tcW w:w="1250" w:type="pct"/>
            <w:tcBorders>
              <w:top w:val="single" w:sz="4" w:space="0" w:color="auto"/>
              <w:bottom w:val="single" w:sz="4" w:space="0" w:color="auto"/>
            </w:tcBorders>
            <w:shd w:val="clear" w:color="auto" w:fill="auto"/>
          </w:tcPr>
          <w:p w14:paraId="581BDCEC" w14:textId="77777777" w:rsidR="0039365C" w:rsidRPr="00221890" w:rsidRDefault="0039365C" w:rsidP="000B6F7F">
            <w:pPr>
              <w:pStyle w:val="ENoteTableText"/>
            </w:pPr>
            <w:r w:rsidRPr="00221890">
              <w:t>—</w:t>
            </w:r>
          </w:p>
        </w:tc>
      </w:tr>
      <w:tr w:rsidR="0039365C" w:rsidRPr="00221890" w14:paraId="6349CBA4" w14:textId="77777777" w:rsidTr="00027FE1">
        <w:trPr>
          <w:cantSplit/>
        </w:trPr>
        <w:tc>
          <w:tcPr>
            <w:tcW w:w="1250" w:type="pct"/>
            <w:tcBorders>
              <w:top w:val="single" w:sz="4" w:space="0" w:color="auto"/>
              <w:bottom w:val="single" w:sz="4" w:space="0" w:color="auto"/>
            </w:tcBorders>
            <w:shd w:val="clear" w:color="auto" w:fill="auto"/>
          </w:tcPr>
          <w:p w14:paraId="09C8B14C" w14:textId="0F468060" w:rsidR="0039365C" w:rsidRPr="00221890" w:rsidRDefault="0039365C">
            <w:pPr>
              <w:pStyle w:val="ENoteTableText"/>
            </w:pPr>
            <w:r w:rsidRPr="00221890">
              <w:t>Migration Legislation Amendment (2017 Measures No.</w:t>
            </w:r>
            <w:r w:rsidR="007A7BFD" w:rsidRPr="00221890">
              <w:t> </w:t>
            </w:r>
            <w:r w:rsidRPr="00221890">
              <w:t xml:space="preserve">3) </w:t>
            </w:r>
            <w:r w:rsidR="00621C10">
              <w:t>Regulations 2</w:t>
            </w:r>
            <w:r w:rsidRPr="00221890">
              <w:t>017</w:t>
            </w:r>
          </w:p>
        </w:tc>
        <w:tc>
          <w:tcPr>
            <w:tcW w:w="1250" w:type="pct"/>
            <w:tcBorders>
              <w:top w:val="single" w:sz="4" w:space="0" w:color="auto"/>
              <w:bottom w:val="single" w:sz="4" w:space="0" w:color="auto"/>
            </w:tcBorders>
            <w:shd w:val="clear" w:color="auto" w:fill="auto"/>
          </w:tcPr>
          <w:p w14:paraId="73467444" w14:textId="57A78892" w:rsidR="0039365C" w:rsidRPr="00221890" w:rsidRDefault="00F968B8" w:rsidP="000B6F7F">
            <w:pPr>
              <w:pStyle w:val="ENoteTableText"/>
            </w:pPr>
            <w:r w:rsidRPr="00221890">
              <w:t>29 June</w:t>
            </w:r>
            <w:r w:rsidR="0039365C" w:rsidRPr="00221890">
              <w:t xml:space="preserve"> 2017 (F2017L00816)</w:t>
            </w:r>
          </w:p>
        </w:tc>
        <w:tc>
          <w:tcPr>
            <w:tcW w:w="1250" w:type="pct"/>
            <w:tcBorders>
              <w:top w:val="single" w:sz="4" w:space="0" w:color="auto"/>
              <w:bottom w:val="single" w:sz="4" w:space="0" w:color="auto"/>
            </w:tcBorders>
            <w:shd w:val="clear" w:color="auto" w:fill="auto"/>
          </w:tcPr>
          <w:p w14:paraId="70E755BA" w14:textId="35639642" w:rsidR="0039365C" w:rsidRPr="00221890" w:rsidRDefault="0039365C" w:rsidP="001B3F57">
            <w:pPr>
              <w:pStyle w:val="ENoteTableText"/>
            </w:pPr>
            <w:r w:rsidRPr="00221890">
              <w:t>Sch 1–3, Sch 4 (</w:t>
            </w:r>
            <w:r w:rsidR="00B614B0" w:rsidRPr="00221890">
              <w:t>item 4</w:t>
            </w:r>
            <w:r w:rsidR="00993349" w:rsidRPr="00221890">
              <w:t>), Sch 5, 6, 8, 9, 11 and</w:t>
            </w:r>
            <w:r w:rsidRPr="00221890">
              <w:t xml:space="preserve"> Sch 12 (</w:t>
            </w:r>
            <w:r w:rsidR="00B614B0" w:rsidRPr="00221890">
              <w:t>item 3</w:t>
            </w:r>
            <w:r w:rsidRPr="00221890">
              <w:t xml:space="preserve">): </w:t>
            </w:r>
            <w:r w:rsidR="0051167C" w:rsidRPr="00221890">
              <w:t>1 July</w:t>
            </w:r>
            <w:r w:rsidRPr="00221890">
              <w:t xml:space="preserve"> 2017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5D0B8AD" w14:textId="77777777" w:rsidR="0039365C" w:rsidRPr="00221890" w:rsidRDefault="0039365C" w:rsidP="000B6F7F">
            <w:pPr>
              <w:pStyle w:val="ENoteTableText"/>
            </w:pPr>
            <w:r w:rsidRPr="00221890">
              <w:t>—</w:t>
            </w:r>
          </w:p>
        </w:tc>
      </w:tr>
      <w:tr w:rsidR="0039365C" w:rsidRPr="00221890" w14:paraId="1AFDA520" w14:textId="77777777" w:rsidTr="00027FE1">
        <w:trPr>
          <w:cantSplit/>
        </w:trPr>
        <w:tc>
          <w:tcPr>
            <w:tcW w:w="1250" w:type="pct"/>
            <w:tcBorders>
              <w:top w:val="single" w:sz="4" w:space="0" w:color="auto"/>
              <w:bottom w:val="single" w:sz="4" w:space="0" w:color="auto"/>
            </w:tcBorders>
            <w:shd w:val="clear" w:color="auto" w:fill="auto"/>
          </w:tcPr>
          <w:p w14:paraId="21164A17" w14:textId="028BBDD5" w:rsidR="0039365C" w:rsidRPr="00221890" w:rsidRDefault="0039365C">
            <w:pPr>
              <w:pStyle w:val="ENoteTableText"/>
            </w:pPr>
            <w:r w:rsidRPr="00221890">
              <w:t xml:space="preserve">Migration Amendment (Specification of Occupations) </w:t>
            </w:r>
            <w:r w:rsidR="00621C10">
              <w:t>Regulations 2</w:t>
            </w:r>
            <w:r w:rsidRPr="00221890">
              <w:t>017</w:t>
            </w:r>
          </w:p>
        </w:tc>
        <w:tc>
          <w:tcPr>
            <w:tcW w:w="1250" w:type="pct"/>
            <w:tcBorders>
              <w:top w:val="single" w:sz="4" w:space="0" w:color="auto"/>
              <w:bottom w:val="single" w:sz="4" w:space="0" w:color="auto"/>
            </w:tcBorders>
            <w:shd w:val="clear" w:color="auto" w:fill="auto"/>
          </w:tcPr>
          <w:p w14:paraId="6F252354" w14:textId="1731D0BC" w:rsidR="0039365C" w:rsidRPr="00221890" w:rsidRDefault="00F968B8" w:rsidP="000B6F7F">
            <w:pPr>
              <w:pStyle w:val="ENoteTableText"/>
            </w:pPr>
            <w:r w:rsidRPr="00221890">
              <w:t>29 June</w:t>
            </w:r>
            <w:r w:rsidR="0039365C" w:rsidRPr="00221890">
              <w:t xml:space="preserve"> 2017 (F2017L00818)</w:t>
            </w:r>
          </w:p>
        </w:tc>
        <w:tc>
          <w:tcPr>
            <w:tcW w:w="1250" w:type="pct"/>
            <w:tcBorders>
              <w:top w:val="single" w:sz="4" w:space="0" w:color="auto"/>
              <w:bottom w:val="single" w:sz="4" w:space="0" w:color="auto"/>
            </w:tcBorders>
            <w:shd w:val="clear" w:color="auto" w:fill="auto"/>
          </w:tcPr>
          <w:p w14:paraId="7EC93896" w14:textId="29DC5B98" w:rsidR="0039365C" w:rsidRPr="00221890" w:rsidRDefault="0051167C" w:rsidP="001B3F57">
            <w:pPr>
              <w:pStyle w:val="ENoteTableText"/>
            </w:pPr>
            <w:r w:rsidRPr="00221890">
              <w:t>1 July</w:t>
            </w:r>
            <w:r w:rsidR="0039365C" w:rsidRPr="00221890">
              <w:t xml:space="preserve"> 2017 (s 2(1) </w:t>
            </w:r>
            <w:r w:rsidR="00281285" w:rsidRPr="00221890">
              <w:t>item 1</w:t>
            </w:r>
            <w:r w:rsidR="0039365C" w:rsidRPr="00221890">
              <w:t>)</w:t>
            </w:r>
          </w:p>
        </w:tc>
        <w:tc>
          <w:tcPr>
            <w:tcW w:w="1250" w:type="pct"/>
            <w:tcBorders>
              <w:top w:val="single" w:sz="4" w:space="0" w:color="auto"/>
              <w:bottom w:val="single" w:sz="4" w:space="0" w:color="auto"/>
            </w:tcBorders>
            <w:shd w:val="clear" w:color="auto" w:fill="auto"/>
          </w:tcPr>
          <w:p w14:paraId="088CC210" w14:textId="77777777" w:rsidR="0039365C" w:rsidRPr="00221890" w:rsidRDefault="0039365C" w:rsidP="000B6F7F">
            <w:pPr>
              <w:pStyle w:val="ENoteTableText"/>
            </w:pPr>
            <w:r w:rsidRPr="00221890">
              <w:t>—</w:t>
            </w:r>
          </w:p>
        </w:tc>
      </w:tr>
      <w:tr w:rsidR="0039365C" w:rsidRPr="00221890" w14:paraId="47A5DC3F" w14:textId="77777777" w:rsidTr="00027FE1">
        <w:trPr>
          <w:cantSplit/>
        </w:trPr>
        <w:tc>
          <w:tcPr>
            <w:tcW w:w="1250" w:type="pct"/>
            <w:tcBorders>
              <w:top w:val="single" w:sz="4" w:space="0" w:color="auto"/>
              <w:bottom w:val="single" w:sz="4" w:space="0" w:color="auto"/>
            </w:tcBorders>
            <w:shd w:val="clear" w:color="auto" w:fill="auto"/>
          </w:tcPr>
          <w:p w14:paraId="0FB470C7" w14:textId="44292FFD" w:rsidR="0039365C" w:rsidRPr="00221890" w:rsidRDefault="0039365C">
            <w:pPr>
              <w:pStyle w:val="ENoteTableText"/>
            </w:pPr>
            <w:r w:rsidRPr="00221890">
              <w:t xml:space="preserve">Migration Amendment (Visa Application Charges) </w:t>
            </w:r>
            <w:r w:rsidR="00621C10">
              <w:t>Regulations 2</w:t>
            </w:r>
            <w:r w:rsidRPr="00221890">
              <w:t>017</w:t>
            </w:r>
          </w:p>
        </w:tc>
        <w:tc>
          <w:tcPr>
            <w:tcW w:w="1250" w:type="pct"/>
            <w:tcBorders>
              <w:top w:val="single" w:sz="4" w:space="0" w:color="auto"/>
              <w:bottom w:val="single" w:sz="4" w:space="0" w:color="auto"/>
            </w:tcBorders>
            <w:shd w:val="clear" w:color="auto" w:fill="auto"/>
          </w:tcPr>
          <w:p w14:paraId="185745F5" w14:textId="77777777" w:rsidR="0039365C" w:rsidRPr="00221890" w:rsidRDefault="0039365C" w:rsidP="000B6F7F">
            <w:pPr>
              <w:pStyle w:val="ENoteTableText"/>
            </w:pPr>
            <w:r w:rsidRPr="00221890">
              <w:t>30</w:t>
            </w:r>
            <w:r w:rsidR="007A7BFD" w:rsidRPr="00221890">
              <w:t> </w:t>
            </w:r>
            <w:r w:rsidRPr="00221890">
              <w:t>June 2017 (F2017L00831)</w:t>
            </w:r>
          </w:p>
        </w:tc>
        <w:tc>
          <w:tcPr>
            <w:tcW w:w="1250" w:type="pct"/>
            <w:tcBorders>
              <w:top w:val="single" w:sz="4" w:space="0" w:color="auto"/>
              <w:bottom w:val="single" w:sz="4" w:space="0" w:color="auto"/>
            </w:tcBorders>
            <w:shd w:val="clear" w:color="auto" w:fill="auto"/>
          </w:tcPr>
          <w:p w14:paraId="67237C4D" w14:textId="33555E68" w:rsidR="0039365C" w:rsidRPr="00221890" w:rsidRDefault="0051167C" w:rsidP="001B3F57">
            <w:pPr>
              <w:pStyle w:val="ENoteTableText"/>
            </w:pPr>
            <w:r w:rsidRPr="00221890">
              <w:t>1 July</w:t>
            </w:r>
            <w:r w:rsidR="0039365C" w:rsidRPr="00221890">
              <w:t xml:space="preserve"> 2017 (s 2(1) </w:t>
            </w:r>
            <w:r w:rsidR="00281285" w:rsidRPr="00221890">
              <w:t>item 1</w:t>
            </w:r>
            <w:r w:rsidR="0039365C" w:rsidRPr="00221890">
              <w:t>)</w:t>
            </w:r>
          </w:p>
        </w:tc>
        <w:tc>
          <w:tcPr>
            <w:tcW w:w="1250" w:type="pct"/>
            <w:tcBorders>
              <w:top w:val="single" w:sz="4" w:space="0" w:color="auto"/>
              <w:bottom w:val="single" w:sz="4" w:space="0" w:color="auto"/>
            </w:tcBorders>
            <w:shd w:val="clear" w:color="auto" w:fill="auto"/>
          </w:tcPr>
          <w:p w14:paraId="57648DEF" w14:textId="77777777" w:rsidR="0039365C" w:rsidRPr="00221890" w:rsidRDefault="0039365C" w:rsidP="000B6F7F">
            <w:pPr>
              <w:pStyle w:val="ENoteTableText"/>
            </w:pPr>
            <w:r w:rsidRPr="00221890">
              <w:t>—</w:t>
            </w:r>
          </w:p>
        </w:tc>
      </w:tr>
      <w:tr w:rsidR="00642AB5" w:rsidRPr="00221890" w14:paraId="6D20B1A6" w14:textId="77777777" w:rsidTr="00027FE1">
        <w:trPr>
          <w:cantSplit/>
        </w:trPr>
        <w:tc>
          <w:tcPr>
            <w:tcW w:w="1250" w:type="pct"/>
            <w:tcBorders>
              <w:top w:val="single" w:sz="4" w:space="0" w:color="auto"/>
              <w:bottom w:val="single" w:sz="4" w:space="0" w:color="auto"/>
            </w:tcBorders>
            <w:shd w:val="clear" w:color="auto" w:fill="auto"/>
          </w:tcPr>
          <w:p w14:paraId="40FF2F3C" w14:textId="006D6E42" w:rsidR="00642AB5" w:rsidRPr="00221890" w:rsidRDefault="00642AB5">
            <w:pPr>
              <w:pStyle w:val="ENoteTableText"/>
            </w:pPr>
            <w:r w:rsidRPr="00221890">
              <w:t>Migration Legislation Amendment (2017 Measures No.</w:t>
            </w:r>
            <w:r w:rsidR="007A7BFD" w:rsidRPr="00221890">
              <w:t> </w:t>
            </w:r>
            <w:r w:rsidRPr="00221890">
              <w:t xml:space="preserve">4) </w:t>
            </w:r>
            <w:r w:rsidR="00621C10">
              <w:t>Regulations 2</w:t>
            </w:r>
            <w:r w:rsidRPr="00221890">
              <w:t>017</w:t>
            </w:r>
          </w:p>
        </w:tc>
        <w:tc>
          <w:tcPr>
            <w:tcW w:w="1250" w:type="pct"/>
            <w:tcBorders>
              <w:top w:val="single" w:sz="4" w:space="0" w:color="auto"/>
              <w:bottom w:val="single" w:sz="4" w:space="0" w:color="auto"/>
            </w:tcBorders>
            <w:shd w:val="clear" w:color="auto" w:fill="auto"/>
          </w:tcPr>
          <w:p w14:paraId="18C3DC2D" w14:textId="77777777" w:rsidR="00642AB5" w:rsidRPr="00221890" w:rsidRDefault="00642AB5" w:rsidP="000B6F7F">
            <w:pPr>
              <w:pStyle w:val="ENoteTableText"/>
            </w:pPr>
            <w:r w:rsidRPr="00221890">
              <w:t>3 Nov 2017 (F2017L01425)</w:t>
            </w:r>
          </w:p>
        </w:tc>
        <w:tc>
          <w:tcPr>
            <w:tcW w:w="1250" w:type="pct"/>
            <w:tcBorders>
              <w:top w:val="single" w:sz="4" w:space="0" w:color="auto"/>
              <w:bottom w:val="single" w:sz="4" w:space="0" w:color="auto"/>
            </w:tcBorders>
            <w:shd w:val="clear" w:color="auto" w:fill="auto"/>
          </w:tcPr>
          <w:p w14:paraId="2CE279D9" w14:textId="6B5BD0CA" w:rsidR="00937CFF" w:rsidRPr="00221890" w:rsidRDefault="00642AB5" w:rsidP="00F15A41">
            <w:pPr>
              <w:pStyle w:val="ENoteTableText"/>
            </w:pPr>
            <w:r w:rsidRPr="00221890">
              <w:t xml:space="preserve">Sch 1–3: </w:t>
            </w:r>
            <w:r w:rsidR="00C1235F" w:rsidRPr="00221890">
              <w:t>18 Nov 2017 (s</w:t>
            </w:r>
            <w:r w:rsidR="0037391F" w:rsidRPr="00221890">
              <w:t> </w:t>
            </w:r>
            <w:r w:rsidR="00C1235F" w:rsidRPr="00221890">
              <w:t xml:space="preserve">2(1) </w:t>
            </w:r>
            <w:r w:rsidR="00DC63AC" w:rsidRPr="00221890">
              <w:t>items 2</w:t>
            </w:r>
            <w:r w:rsidR="00C1235F" w:rsidRPr="00221890">
              <w:t>, 3)</w:t>
            </w:r>
            <w:r w:rsidR="00F15A41" w:rsidRPr="00221890">
              <w:br/>
            </w:r>
            <w:r w:rsidR="00937CFF" w:rsidRPr="00221890">
              <w:t xml:space="preserve">Note: disallowed by the Senate </w:t>
            </w:r>
            <w:r w:rsidR="00455013" w:rsidRPr="00221890">
              <w:t xml:space="preserve">at 5.00 pm </w:t>
            </w:r>
            <w:r w:rsidR="00937CFF" w:rsidRPr="00221890">
              <w:t>on 5 Dec 2017</w:t>
            </w:r>
          </w:p>
        </w:tc>
        <w:tc>
          <w:tcPr>
            <w:tcW w:w="1250" w:type="pct"/>
            <w:tcBorders>
              <w:top w:val="single" w:sz="4" w:space="0" w:color="auto"/>
              <w:bottom w:val="single" w:sz="4" w:space="0" w:color="auto"/>
            </w:tcBorders>
            <w:shd w:val="clear" w:color="auto" w:fill="auto"/>
          </w:tcPr>
          <w:p w14:paraId="076948F6" w14:textId="77777777" w:rsidR="00642AB5" w:rsidRPr="00221890" w:rsidRDefault="00C1235F" w:rsidP="000B6F7F">
            <w:pPr>
              <w:pStyle w:val="ENoteTableText"/>
            </w:pPr>
            <w:r w:rsidRPr="00221890">
              <w:t>—</w:t>
            </w:r>
          </w:p>
        </w:tc>
      </w:tr>
      <w:tr w:rsidR="00FD5276" w:rsidRPr="00221890" w14:paraId="477AFE1A" w14:textId="77777777" w:rsidTr="00027FE1">
        <w:trPr>
          <w:cantSplit/>
        </w:trPr>
        <w:tc>
          <w:tcPr>
            <w:tcW w:w="1250" w:type="pct"/>
            <w:tcBorders>
              <w:top w:val="single" w:sz="4" w:space="0" w:color="auto"/>
              <w:bottom w:val="single" w:sz="4" w:space="0" w:color="auto"/>
            </w:tcBorders>
            <w:shd w:val="clear" w:color="auto" w:fill="auto"/>
          </w:tcPr>
          <w:p w14:paraId="1A4C148F" w14:textId="7CAB0628" w:rsidR="00FD5276" w:rsidRPr="00221890" w:rsidRDefault="00FD5276">
            <w:pPr>
              <w:pStyle w:val="ENoteTableText"/>
            </w:pPr>
            <w:r w:rsidRPr="00221890">
              <w:t xml:space="preserve">Migration Legislation Amendment (Temporary Skill Shortage Visa and Complementary Reforms) </w:t>
            </w:r>
            <w:r w:rsidR="00621C10">
              <w:t>Regulations 2</w:t>
            </w:r>
            <w:r w:rsidRPr="00221890">
              <w:t>018</w:t>
            </w:r>
          </w:p>
        </w:tc>
        <w:tc>
          <w:tcPr>
            <w:tcW w:w="1250" w:type="pct"/>
            <w:tcBorders>
              <w:top w:val="single" w:sz="4" w:space="0" w:color="auto"/>
              <w:bottom w:val="single" w:sz="4" w:space="0" w:color="auto"/>
            </w:tcBorders>
            <w:shd w:val="clear" w:color="auto" w:fill="auto"/>
          </w:tcPr>
          <w:p w14:paraId="73BD711C" w14:textId="77777777" w:rsidR="00FD5276" w:rsidRPr="00221890" w:rsidRDefault="00FD5276" w:rsidP="000B6F7F">
            <w:pPr>
              <w:pStyle w:val="ENoteTableText"/>
            </w:pPr>
            <w:r w:rsidRPr="00221890">
              <w:t>15 Mar 2018 (F2018L00262)</w:t>
            </w:r>
          </w:p>
        </w:tc>
        <w:tc>
          <w:tcPr>
            <w:tcW w:w="1250" w:type="pct"/>
            <w:tcBorders>
              <w:top w:val="single" w:sz="4" w:space="0" w:color="auto"/>
              <w:bottom w:val="single" w:sz="4" w:space="0" w:color="auto"/>
            </w:tcBorders>
            <w:shd w:val="clear" w:color="auto" w:fill="auto"/>
          </w:tcPr>
          <w:p w14:paraId="45A94418" w14:textId="21D5F827" w:rsidR="00FD5276" w:rsidRPr="00221890" w:rsidRDefault="00FD5276" w:rsidP="00F15A41">
            <w:pPr>
              <w:pStyle w:val="ENoteTableText"/>
            </w:pPr>
            <w:r w:rsidRPr="00221890">
              <w:t>Sch 1 (</w:t>
            </w:r>
            <w:r w:rsidR="00B614B0" w:rsidRPr="00221890">
              <w:t>items 1</w:t>
            </w:r>
            <w:r w:rsidRPr="00221890">
              <w:t xml:space="preserve">–178): 18 Mar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9A62F8E" w14:textId="77777777" w:rsidR="00FD5276" w:rsidRPr="00221890" w:rsidRDefault="00FD5276" w:rsidP="000B6F7F">
            <w:pPr>
              <w:pStyle w:val="ENoteTableText"/>
            </w:pPr>
            <w:r w:rsidRPr="00221890">
              <w:t>—</w:t>
            </w:r>
          </w:p>
        </w:tc>
      </w:tr>
      <w:tr w:rsidR="00936C39" w:rsidRPr="00221890" w14:paraId="4A660EE5" w14:textId="77777777" w:rsidTr="00027FE1">
        <w:trPr>
          <w:cantSplit/>
        </w:trPr>
        <w:tc>
          <w:tcPr>
            <w:tcW w:w="1250" w:type="pct"/>
            <w:tcBorders>
              <w:top w:val="single" w:sz="4" w:space="0" w:color="auto"/>
              <w:bottom w:val="single" w:sz="4" w:space="0" w:color="auto"/>
            </w:tcBorders>
            <w:shd w:val="clear" w:color="auto" w:fill="auto"/>
          </w:tcPr>
          <w:p w14:paraId="54730908" w14:textId="64715C4E" w:rsidR="00936C39" w:rsidRPr="00221890" w:rsidRDefault="00936C39">
            <w:pPr>
              <w:pStyle w:val="ENoteTableText"/>
            </w:pPr>
            <w:r w:rsidRPr="00221890">
              <w:t>Migration Legislation Amendment (2018 Measures No.</w:t>
            </w:r>
            <w:r w:rsidR="007A7BFD" w:rsidRPr="00221890">
              <w:t> </w:t>
            </w:r>
            <w:r w:rsidRPr="00221890">
              <w:t xml:space="preserve">1) </w:t>
            </w:r>
            <w:r w:rsidR="00621C10">
              <w:t>Regulations 2</w:t>
            </w:r>
            <w:r w:rsidRPr="00221890">
              <w:t>018</w:t>
            </w:r>
          </w:p>
        </w:tc>
        <w:tc>
          <w:tcPr>
            <w:tcW w:w="1250" w:type="pct"/>
            <w:tcBorders>
              <w:top w:val="single" w:sz="4" w:space="0" w:color="auto"/>
              <w:bottom w:val="single" w:sz="4" w:space="0" w:color="auto"/>
            </w:tcBorders>
            <w:shd w:val="clear" w:color="auto" w:fill="auto"/>
          </w:tcPr>
          <w:p w14:paraId="5C2E4CB9" w14:textId="77777777" w:rsidR="00936C39" w:rsidRPr="00221890" w:rsidRDefault="00936C39" w:rsidP="000B6F7F">
            <w:pPr>
              <w:pStyle w:val="ENoteTableText"/>
            </w:pPr>
            <w:r w:rsidRPr="00221890">
              <w:t>4 Apr 2018 (F2018L00463)</w:t>
            </w:r>
          </w:p>
        </w:tc>
        <w:tc>
          <w:tcPr>
            <w:tcW w:w="1250" w:type="pct"/>
            <w:tcBorders>
              <w:top w:val="single" w:sz="4" w:space="0" w:color="auto"/>
              <w:bottom w:val="single" w:sz="4" w:space="0" w:color="auto"/>
            </w:tcBorders>
            <w:shd w:val="clear" w:color="auto" w:fill="auto"/>
          </w:tcPr>
          <w:p w14:paraId="774246B8" w14:textId="46AC53CC" w:rsidR="00936C39" w:rsidRPr="00221890" w:rsidRDefault="00936C39" w:rsidP="00F15A41">
            <w:pPr>
              <w:pStyle w:val="ENoteTableText"/>
            </w:pPr>
            <w:r w:rsidRPr="00221890">
              <w:t xml:space="preserve">13 Apr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4A0082A" w14:textId="77777777" w:rsidR="00936C39" w:rsidRPr="00221890" w:rsidRDefault="00641090" w:rsidP="000B6F7F">
            <w:pPr>
              <w:pStyle w:val="ENoteTableText"/>
            </w:pPr>
            <w:r w:rsidRPr="00221890">
              <w:t>—</w:t>
            </w:r>
          </w:p>
        </w:tc>
      </w:tr>
      <w:tr w:rsidR="00F71222" w:rsidRPr="00221890" w14:paraId="3908B6E8" w14:textId="77777777" w:rsidTr="00027FE1">
        <w:trPr>
          <w:cantSplit/>
        </w:trPr>
        <w:tc>
          <w:tcPr>
            <w:tcW w:w="1250" w:type="pct"/>
            <w:tcBorders>
              <w:top w:val="single" w:sz="4" w:space="0" w:color="auto"/>
              <w:bottom w:val="single" w:sz="4" w:space="0" w:color="auto"/>
            </w:tcBorders>
            <w:shd w:val="clear" w:color="auto" w:fill="auto"/>
          </w:tcPr>
          <w:p w14:paraId="485646A6" w14:textId="4C102F5E" w:rsidR="00F71222" w:rsidRPr="00221890" w:rsidRDefault="00F71222">
            <w:pPr>
              <w:pStyle w:val="ENoteTableText"/>
            </w:pPr>
            <w:r w:rsidRPr="00221890">
              <w:t xml:space="preserve">Migration Amendment (Investor Retirement Visa) </w:t>
            </w:r>
            <w:r w:rsidR="00621C10">
              <w:t>Regulations 2</w:t>
            </w:r>
            <w:r w:rsidRPr="00221890">
              <w:t>018</w:t>
            </w:r>
          </w:p>
        </w:tc>
        <w:tc>
          <w:tcPr>
            <w:tcW w:w="1250" w:type="pct"/>
            <w:tcBorders>
              <w:top w:val="single" w:sz="4" w:space="0" w:color="auto"/>
              <w:bottom w:val="single" w:sz="4" w:space="0" w:color="auto"/>
            </w:tcBorders>
            <w:shd w:val="clear" w:color="auto" w:fill="auto"/>
          </w:tcPr>
          <w:p w14:paraId="30E137E1" w14:textId="77777777" w:rsidR="00F71222" w:rsidRPr="00221890" w:rsidRDefault="00F71222" w:rsidP="000B6F7F">
            <w:pPr>
              <w:pStyle w:val="ENoteTableText"/>
            </w:pPr>
            <w:r w:rsidRPr="00221890">
              <w:t>30</w:t>
            </w:r>
            <w:r w:rsidR="007A7BFD" w:rsidRPr="00221890">
              <w:t> </w:t>
            </w:r>
            <w:r w:rsidRPr="00221890">
              <w:t>May 2018 (F2018L00674)</w:t>
            </w:r>
          </w:p>
        </w:tc>
        <w:tc>
          <w:tcPr>
            <w:tcW w:w="1250" w:type="pct"/>
            <w:tcBorders>
              <w:top w:val="single" w:sz="4" w:space="0" w:color="auto"/>
              <w:bottom w:val="single" w:sz="4" w:space="0" w:color="auto"/>
            </w:tcBorders>
            <w:shd w:val="clear" w:color="auto" w:fill="auto"/>
          </w:tcPr>
          <w:p w14:paraId="4B2989F4" w14:textId="1002BF3A" w:rsidR="00F71222" w:rsidRPr="00221890" w:rsidRDefault="00F71222" w:rsidP="00F15A41">
            <w:pPr>
              <w:pStyle w:val="ENoteTableText"/>
            </w:pPr>
            <w:r w:rsidRPr="00221890">
              <w:t>1</w:t>
            </w:r>
            <w:r w:rsidR="007A7BFD" w:rsidRPr="00221890">
              <w:t> </w:t>
            </w:r>
            <w:r w:rsidRPr="00221890">
              <w:t xml:space="preserve">June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139E3FF8" w14:textId="77777777" w:rsidR="00F71222" w:rsidRPr="00221890" w:rsidRDefault="00F71222" w:rsidP="000B6F7F">
            <w:pPr>
              <w:pStyle w:val="ENoteTableText"/>
            </w:pPr>
            <w:r w:rsidRPr="00221890">
              <w:t>—</w:t>
            </w:r>
          </w:p>
        </w:tc>
      </w:tr>
      <w:tr w:rsidR="001C4BFC" w:rsidRPr="00221890" w14:paraId="1195BD3E" w14:textId="77777777" w:rsidTr="00027FE1">
        <w:trPr>
          <w:cantSplit/>
        </w:trPr>
        <w:tc>
          <w:tcPr>
            <w:tcW w:w="1250" w:type="pct"/>
            <w:tcBorders>
              <w:top w:val="single" w:sz="4" w:space="0" w:color="auto"/>
              <w:bottom w:val="single" w:sz="4" w:space="0" w:color="auto"/>
            </w:tcBorders>
            <w:shd w:val="clear" w:color="auto" w:fill="auto"/>
          </w:tcPr>
          <w:p w14:paraId="1E5DA365" w14:textId="32EB5268" w:rsidR="001C4BFC" w:rsidRPr="00221890" w:rsidRDefault="001C4BFC">
            <w:pPr>
              <w:pStyle w:val="ENoteTableText"/>
            </w:pPr>
            <w:r w:rsidRPr="00221890">
              <w:t>Home Affairs Legislation Amendment (2018 Measures No.</w:t>
            </w:r>
            <w:r w:rsidR="007A7BFD" w:rsidRPr="00221890">
              <w:t> </w:t>
            </w:r>
            <w:r w:rsidRPr="00221890">
              <w:t xml:space="preserve">1) </w:t>
            </w:r>
            <w:r w:rsidR="00621C10">
              <w:t>Regulations 2</w:t>
            </w:r>
            <w:r w:rsidRPr="00221890">
              <w:t>018</w:t>
            </w:r>
          </w:p>
        </w:tc>
        <w:tc>
          <w:tcPr>
            <w:tcW w:w="1250" w:type="pct"/>
            <w:tcBorders>
              <w:top w:val="single" w:sz="4" w:space="0" w:color="auto"/>
              <w:bottom w:val="single" w:sz="4" w:space="0" w:color="auto"/>
            </w:tcBorders>
            <w:shd w:val="clear" w:color="auto" w:fill="auto"/>
          </w:tcPr>
          <w:p w14:paraId="09522D9D" w14:textId="77777777" w:rsidR="001C4BFC" w:rsidRPr="00221890" w:rsidRDefault="001C4BFC" w:rsidP="000B6F7F">
            <w:pPr>
              <w:pStyle w:val="ENoteTableText"/>
            </w:pPr>
            <w:r w:rsidRPr="00221890">
              <w:t>8</w:t>
            </w:r>
            <w:r w:rsidR="007A7BFD" w:rsidRPr="00221890">
              <w:t> </w:t>
            </w:r>
            <w:r w:rsidRPr="00221890">
              <w:t>June 2018 (F2018L00741)</w:t>
            </w:r>
          </w:p>
        </w:tc>
        <w:tc>
          <w:tcPr>
            <w:tcW w:w="1250" w:type="pct"/>
            <w:tcBorders>
              <w:top w:val="single" w:sz="4" w:space="0" w:color="auto"/>
              <w:bottom w:val="single" w:sz="4" w:space="0" w:color="auto"/>
            </w:tcBorders>
            <w:shd w:val="clear" w:color="auto" w:fill="auto"/>
          </w:tcPr>
          <w:p w14:paraId="30ACA44C" w14:textId="3B3A3CE4" w:rsidR="001C4BFC" w:rsidRPr="00221890" w:rsidRDefault="001C4BFC" w:rsidP="00370BB2">
            <w:pPr>
              <w:pStyle w:val="ENoteTableText"/>
            </w:pPr>
            <w:r w:rsidRPr="00221890">
              <w:t>Sch 1, 2</w:t>
            </w:r>
            <w:r w:rsidR="00370BB2" w:rsidRPr="00221890">
              <w:t xml:space="preserve"> and</w:t>
            </w:r>
            <w:r w:rsidRPr="00221890">
              <w:t xml:space="preserve"> Sch 3 (</w:t>
            </w:r>
            <w:r w:rsidR="00B614B0" w:rsidRPr="00221890">
              <w:t>item 3</w:t>
            </w:r>
            <w:r w:rsidRPr="00221890">
              <w:t xml:space="preserve">): </w:t>
            </w:r>
            <w:r w:rsidR="0051167C" w:rsidRPr="00221890">
              <w:t>1 July</w:t>
            </w:r>
            <w:r w:rsidRPr="00221890">
              <w:t xml:space="preserve">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A27BD4A" w14:textId="77777777" w:rsidR="001C4BFC" w:rsidRPr="00221890" w:rsidRDefault="001C4BFC" w:rsidP="000B6F7F">
            <w:pPr>
              <w:pStyle w:val="ENoteTableText"/>
            </w:pPr>
            <w:r w:rsidRPr="00221890">
              <w:t>—</w:t>
            </w:r>
          </w:p>
        </w:tc>
      </w:tr>
      <w:tr w:rsidR="00364B17" w:rsidRPr="00221890" w14:paraId="03D502EE" w14:textId="77777777" w:rsidTr="00027FE1">
        <w:trPr>
          <w:cantSplit/>
        </w:trPr>
        <w:tc>
          <w:tcPr>
            <w:tcW w:w="1250" w:type="pct"/>
            <w:tcBorders>
              <w:top w:val="single" w:sz="4" w:space="0" w:color="auto"/>
              <w:bottom w:val="single" w:sz="4" w:space="0" w:color="auto"/>
            </w:tcBorders>
            <w:shd w:val="clear" w:color="auto" w:fill="auto"/>
          </w:tcPr>
          <w:p w14:paraId="3889A294" w14:textId="0FED29B3" w:rsidR="00364B17" w:rsidRPr="00221890" w:rsidRDefault="00364B17">
            <w:pPr>
              <w:pStyle w:val="ENoteTableText"/>
            </w:pPr>
            <w:r w:rsidRPr="00221890">
              <w:t xml:space="preserve">Court and Tribunal Legislation Amendment (Fees and Juror Remuneration) </w:t>
            </w:r>
            <w:r w:rsidR="00621C10">
              <w:t>Regulations 2</w:t>
            </w:r>
            <w:r w:rsidRPr="00221890">
              <w:t>018</w:t>
            </w:r>
          </w:p>
        </w:tc>
        <w:tc>
          <w:tcPr>
            <w:tcW w:w="1250" w:type="pct"/>
            <w:tcBorders>
              <w:top w:val="single" w:sz="4" w:space="0" w:color="auto"/>
              <w:bottom w:val="single" w:sz="4" w:space="0" w:color="auto"/>
            </w:tcBorders>
            <w:shd w:val="clear" w:color="auto" w:fill="auto"/>
          </w:tcPr>
          <w:p w14:paraId="132EE44E" w14:textId="3AB19D42" w:rsidR="00364B17" w:rsidRPr="00221890" w:rsidRDefault="0051167C" w:rsidP="000B6F7F">
            <w:pPr>
              <w:pStyle w:val="ENoteTableText"/>
            </w:pPr>
            <w:r w:rsidRPr="00221890">
              <w:t>21 June</w:t>
            </w:r>
            <w:r w:rsidR="00364B17" w:rsidRPr="00221890">
              <w:t xml:space="preserve"> 2018 (F2018L00819)</w:t>
            </w:r>
          </w:p>
        </w:tc>
        <w:tc>
          <w:tcPr>
            <w:tcW w:w="1250" w:type="pct"/>
            <w:tcBorders>
              <w:top w:val="single" w:sz="4" w:space="0" w:color="auto"/>
              <w:bottom w:val="single" w:sz="4" w:space="0" w:color="auto"/>
            </w:tcBorders>
            <w:shd w:val="clear" w:color="auto" w:fill="auto"/>
          </w:tcPr>
          <w:p w14:paraId="08F94454" w14:textId="38090B1B" w:rsidR="00364B17" w:rsidRPr="00221890" w:rsidRDefault="00364B17" w:rsidP="0023600A">
            <w:pPr>
              <w:pStyle w:val="ENoteTableText"/>
            </w:pPr>
            <w:r w:rsidRPr="00221890">
              <w:t>Sch 1 (</w:t>
            </w:r>
            <w:r w:rsidR="00B614B0" w:rsidRPr="00221890">
              <w:t>items 1</w:t>
            </w:r>
            <w:r w:rsidRPr="00221890">
              <w:t xml:space="preserve">04–113): </w:t>
            </w:r>
            <w:r w:rsidR="0051167C" w:rsidRPr="00221890">
              <w:t>1 July</w:t>
            </w:r>
            <w:r w:rsidRPr="00221890">
              <w:t xml:space="preserve">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5DBF02A3" w14:textId="77777777" w:rsidR="00364B17" w:rsidRPr="00221890" w:rsidRDefault="00364B17" w:rsidP="000B6F7F">
            <w:pPr>
              <w:pStyle w:val="ENoteTableText"/>
            </w:pPr>
            <w:r w:rsidRPr="00221890">
              <w:t>—</w:t>
            </w:r>
          </w:p>
        </w:tc>
      </w:tr>
      <w:tr w:rsidR="004B0DCE" w:rsidRPr="00221890" w14:paraId="2DD79F80" w14:textId="77777777" w:rsidTr="00027FE1">
        <w:trPr>
          <w:cantSplit/>
        </w:trPr>
        <w:tc>
          <w:tcPr>
            <w:tcW w:w="1250" w:type="pct"/>
            <w:tcBorders>
              <w:top w:val="single" w:sz="4" w:space="0" w:color="auto"/>
              <w:bottom w:val="single" w:sz="4" w:space="0" w:color="auto"/>
            </w:tcBorders>
            <w:shd w:val="clear" w:color="auto" w:fill="auto"/>
          </w:tcPr>
          <w:p w14:paraId="1DDE2487" w14:textId="03EB9BC8" w:rsidR="004B0DCE" w:rsidRPr="00221890" w:rsidRDefault="004B0DCE">
            <w:pPr>
              <w:pStyle w:val="ENoteTableText"/>
            </w:pPr>
            <w:r w:rsidRPr="00221890">
              <w:lastRenderedPageBreak/>
              <w:t xml:space="preserve">Migration Amendment (Pacific Labour Scheme) </w:t>
            </w:r>
            <w:r w:rsidR="00621C10">
              <w:t>Regulations 2</w:t>
            </w:r>
            <w:r w:rsidRPr="00221890">
              <w:t>018</w:t>
            </w:r>
          </w:p>
        </w:tc>
        <w:tc>
          <w:tcPr>
            <w:tcW w:w="1250" w:type="pct"/>
            <w:tcBorders>
              <w:top w:val="single" w:sz="4" w:space="0" w:color="auto"/>
              <w:bottom w:val="single" w:sz="4" w:space="0" w:color="auto"/>
            </w:tcBorders>
            <w:shd w:val="clear" w:color="auto" w:fill="auto"/>
          </w:tcPr>
          <w:p w14:paraId="6E2C0E21" w14:textId="10A7527B" w:rsidR="004B0DCE" w:rsidRPr="00221890" w:rsidRDefault="0051167C" w:rsidP="000B6F7F">
            <w:pPr>
              <w:pStyle w:val="ENoteTableText"/>
            </w:pPr>
            <w:r w:rsidRPr="00221890">
              <w:t>22 June</w:t>
            </w:r>
            <w:r w:rsidR="004B0DCE" w:rsidRPr="00221890">
              <w:t xml:space="preserve"> 2018 (F2018L00829)</w:t>
            </w:r>
          </w:p>
        </w:tc>
        <w:tc>
          <w:tcPr>
            <w:tcW w:w="1250" w:type="pct"/>
            <w:tcBorders>
              <w:top w:val="single" w:sz="4" w:space="0" w:color="auto"/>
              <w:bottom w:val="single" w:sz="4" w:space="0" w:color="auto"/>
            </w:tcBorders>
            <w:shd w:val="clear" w:color="auto" w:fill="auto"/>
          </w:tcPr>
          <w:p w14:paraId="2B2705F2" w14:textId="51E75857" w:rsidR="004B0DCE" w:rsidRPr="00221890" w:rsidRDefault="0051167C" w:rsidP="00FB6B75">
            <w:pPr>
              <w:pStyle w:val="ENoteTableText"/>
            </w:pPr>
            <w:r w:rsidRPr="00221890">
              <w:t>1 July</w:t>
            </w:r>
            <w:r w:rsidR="004B0DCE" w:rsidRPr="00221890">
              <w:t xml:space="preserve"> 2018 (s 2(1) </w:t>
            </w:r>
            <w:r w:rsidR="00281285" w:rsidRPr="00221890">
              <w:t>item 1</w:t>
            </w:r>
            <w:r w:rsidR="004B0DCE" w:rsidRPr="00221890">
              <w:t>)</w:t>
            </w:r>
          </w:p>
        </w:tc>
        <w:tc>
          <w:tcPr>
            <w:tcW w:w="1250" w:type="pct"/>
            <w:tcBorders>
              <w:top w:val="single" w:sz="4" w:space="0" w:color="auto"/>
              <w:bottom w:val="single" w:sz="4" w:space="0" w:color="auto"/>
            </w:tcBorders>
            <w:shd w:val="clear" w:color="auto" w:fill="auto"/>
          </w:tcPr>
          <w:p w14:paraId="131BD56E" w14:textId="77777777" w:rsidR="004B0DCE" w:rsidRPr="00221890" w:rsidRDefault="004B0DCE" w:rsidP="000B6F7F">
            <w:pPr>
              <w:pStyle w:val="ENoteTableText"/>
            </w:pPr>
            <w:r w:rsidRPr="00221890">
              <w:t>—</w:t>
            </w:r>
          </w:p>
        </w:tc>
      </w:tr>
      <w:tr w:rsidR="008A694E" w:rsidRPr="00221890" w14:paraId="10698BE2" w14:textId="77777777" w:rsidTr="00027FE1">
        <w:trPr>
          <w:cantSplit/>
        </w:trPr>
        <w:tc>
          <w:tcPr>
            <w:tcW w:w="1250" w:type="pct"/>
            <w:tcBorders>
              <w:top w:val="single" w:sz="4" w:space="0" w:color="auto"/>
              <w:bottom w:val="single" w:sz="4" w:space="0" w:color="auto"/>
            </w:tcBorders>
            <w:shd w:val="clear" w:color="auto" w:fill="auto"/>
          </w:tcPr>
          <w:p w14:paraId="440EB05D" w14:textId="7C323A3E" w:rsidR="008A694E" w:rsidRPr="00221890" w:rsidRDefault="008A694E">
            <w:pPr>
              <w:pStyle w:val="ENoteTableText"/>
            </w:pPr>
            <w:r w:rsidRPr="00221890">
              <w:t xml:space="preserve">Migration Amendment (Visa Application Charges) </w:t>
            </w:r>
            <w:r w:rsidR="00621C10">
              <w:t>Regulations 2</w:t>
            </w:r>
            <w:r w:rsidRPr="00221890">
              <w:t>018</w:t>
            </w:r>
          </w:p>
        </w:tc>
        <w:tc>
          <w:tcPr>
            <w:tcW w:w="1250" w:type="pct"/>
            <w:tcBorders>
              <w:top w:val="single" w:sz="4" w:space="0" w:color="auto"/>
              <w:bottom w:val="single" w:sz="4" w:space="0" w:color="auto"/>
            </w:tcBorders>
            <w:shd w:val="clear" w:color="auto" w:fill="auto"/>
          </w:tcPr>
          <w:p w14:paraId="0290C8D7" w14:textId="5DEA4BF8" w:rsidR="008A694E" w:rsidRPr="00221890" w:rsidRDefault="0051167C" w:rsidP="000B6F7F">
            <w:pPr>
              <w:pStyle w:val="ENoteTableText"/>
            </w:pPr>
            <w:r w:rsidRPr="00221890">
              <w:t>22 June</w:t>
            </w:r>
            <w:r w:rsidR="008A694E" w:rsidRPr="00221890">
              <w:t xml:space="preserve"> 2018 (F2018L00833)</w:t>
            </w:r>
          </w:p>
        </w:tc>
        <w:tc>
          <w:tcPr>
            <w:tcW w:w="1250" w:type="pct"/>
            <w:tcBorders>
              <w:top w:val="single" w:sz="4" w:space="0" w:color="auto"/>
              <w:bottom w:val="single" w:sz="4" w:space="0" w:color="auto"/>
            </w:tcBorders>
            <w:shd w:val="clear" w:color="auto" w:fill="auto"/>
          </w:tcPr>
          <w:p w14:paraId="0775868C" w14:textId="0F37E60E" w:rsidR="008A694E" w:rsidRPr="00221890" w:rsidRDefault="0051167C" w:rsidP="00FB6B75">
            <w:pPr>
              <w:pStyle w:val="ENoteTableText"/>
            </w:pPr>
            <w:r w:rsidRPr="00221890">
              <w:t>1 July</w:t>
            </w:r>
            <w:r w:rsidR="008A694E" w:rsidRPr="00221890">
              <w:t xml:space="preserve"> 2018 (s 2(1) </w:t>
            </w:r>
            <w:r w:rsidR="00281285" w:rsidRPr="00221890">
              <w:t>item 1</w:t>
            </w:r>
            <w:r w:rsidR="008A694E" w:rsidRPr="00221890">
              <w:t>)</w:t>
            </w:r>
          </w:p>
        </w:tc>
        <w:tc>
          <w:tcPr>
            <w:tcW w:w="1250" w:type="pct"/>
            <w:tcBorders>
              <w:top w:val="single" w:sz="4" w:space="0" w:color="auto"/>
              <w:bottom w:val="single" w:sz="4" w:space="0" w:color="auto"/>
            </w:tcBorders>
            <w:shd w:val="clear" w:color="auto" w:fill="auto"/>
          </w:tcPr>
          <w:p w14:paraId="42B7634E" w14:textId="77777777" w:rsidR="008A694E" w:rsidRPr="00221890" w:rsidRDefault="008A694E" w:rsidP="000B6F7F">
            <w:pPr>
              <w:pStyle w:val="ENoteTableText"/>
            </w:pPr>
            <w:r w:rsidRPr="00221890">
              <w:t>—</w:t>
            </w:r>
          </w:p>
        </w:tc>
      </w:tr>
      <w:tr w:rsidR="00FC7B68" w:rsidRPr="00221890" w14:paraId="6911DE28" w14:textId="77777777" w:rsidTr="00027FE1">
        <w:trPr>
          <w:cantSplit/>
        </w:trPr>
        <w:tc>
          <w:tcPr>
            <w:tcW w:w="1250" w:type="pct"/>
            <w:tcBorders>
              <w:top w:val="single" w:sz="4" w:space="0" w:color="auto"/>
              <w:bottom w:val="single" w:sz="4" w:space="0" w:color="auto"/>
            </w:tcBorders>
            <w:shd w:val="clear" w:color="auto" w:fill="auto"/>
          </w:tcPr>
          <w:p w14:paraId="3C281E84" w14:textId="1C2C4F24" w:rsidR="00FC7B68" w:rsidRPr="00221890" w:rsidRDefault="00FC7B68">
            <w:pPr>
              <w:pStyle w:val="ENoteTableText"/>
            </w:pPr>
            <w:r w:rsidRPr="00221890">
              <w:t xml:space="preserve">Migration Amendment (Machinery of Government) </w:t>
            </w:r>
            <w:r w:rsidR="00621C10">
              <w:t>Regulations 2</w:t>
            </w:r>
            <w:r w:rsidRPr="00221890">
              <w:t>018</w:t>
            </w:r>
          </w:p>
        </w:tc>
        <w:tc>
          <w:tcPr>
            <w:tcW w:w="1250" w:type="pct"/>
            <w:tcBorders>
              <w:top w:val="single" w:sz="4" w:space="0" w:color="auto"/>
              <w:bottom w:val="single" w:sz="4" w:space="0" w:color="auto"/>
            </w:tcBorders>
            <w:shd w:val="clear" w:color="auto" w:fill="auto"/>
          </w:tcPr>
          <w:p w14:paraId="6A277761" w14:textId="77777777" w:rsidR="00FC7B68" w:rsidRPr="00221890" w:rsidRDefault="00FC7B68" w:rsidP="000B6F7F">
            <w:pPr>
              <w:pStyle w:val="ENoteTableText"/>
            </w:pPr>
            <w:r w:rsidRPr="00221890">
              <w:t>13</w:t>
            </w:r>
            <w:r w:rsidR="007A7BFD" w:rsidRPr="00221890">
              <w:t> </w:t>
            </w:r>
            <w:r w:rsidRPr="00221890">
              <w:t>July 2018 (F2018L01031)</w:t>
            </w:r>
          </w:p>
        </w:tc>
        <w:tc>
          <w:tcPr>
            <w:tcW w:w="1250" w:type="pct"/>
            <w:tcBorders>
              <w:top w:val="single" w:sz="4" w:space="0" w:color="auto"/>
              <w:bottom w:val="single" w:sz="4" w:space="0" w:color="auto"/>
            </w:tcBorders>
            <w:shd w:val="clear" w:color="auto" w:fill="auto"/>
          </w:tcPr>
          <w:p w14:paraId="071BC4BE" w14:textId="71936DF8" w:rsidR="00FC7B68" w:rsidRPr="00221890" w:rsidRDefault="00FC7B68" w:rsidP="00FB6B75">
            <w:pPr>
              <w:pStyle w:val="ENoteTableText"/>
            </w:pPr>
            <w:r w:rsidRPr="00221890">
              <w:t xml:space="preserve">5 Aug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F577434" w14:textId="77777777" w:rsidR="00FC7B68" w:rsidRPr="00221890" w:rsidRDefault="00FC7B68" w:rsidP="000B6F7F">
            <w:pPr>
              <w:pStyle w:val="ENoteTableText"/>
            </w:pPr>
            <w:r w:rsidRPr="00221890">
              <w:t>—</w:t>
            </w:r>
          </w:p>
        </w:tc>
      </w:tr>
      <w:tr w:rsidR="00D30F44" w:rsidRPr="00221890" w14:paraId="6CDB4742" w14:textId="77777777" w:rsidTr="00027FE1">
        <w:trPr>
          <w:cantSplit/>
        </w:trPr>
        <w:tc>
          <w:tcPr>
            <w:tcW w:w="1250" w:type="pct"/>
            <w:tcBorders>
              <w:top w:val="single" w:sz="4" w:space="0" w:color="auto"/>
              <w:bottom w:val="single" w:sz="4" w:space="0" w:color="auto"/>
            </w:tcBorders>
            <w:shd w:val="clear" w:color="auto" w:fill="auto"/>
          </w:tcPr>
          <w:p w14:paraId="6D849A9E" w14:textId="6608BC44" w:rsidR="00D30F44" w:rsidRPr="00221890" w:rsidRDefault="00D30F44">
            <w:pPr>
              <w:pStyle w:val="ENoteTableText"/>
            </w:pPr>
            <w:r w:rsidRPr="00221890">
              <w:t xml:space="preserve">Migration Amendment (Skilling Australians Fund) </w:t>
            </w:r>
            <w:r w:rsidR="00621C10">
              <w:t>Regulations 2</w:t>
            </w:r>
            <w:r w:rsidRPr="00221890">
              <w:t>018</w:t>
            </w:r>
          </w:p>
        </w:tc>
        <w:tc>
          <w:tcPr>
            <w:tcW w:w="1250" w:type="pct"/>
            <w:tcBorders>
              <w:top w:val="single" w:sz="4" w:space="0" w:color="auto"/>
              <w:bottom w:val="single" w:sz="4" w:space="0" w:color="auto"/>
            </w:tcBorders>
            <w:shd w:val="clear" w:color="auto" w:fill="auto"/>
          </w:tcPr>
          <w:p w14:paraId="132C836E" w14:textId="77777777" w:rsidR="00D30F44" w:rsidRPr="00221890" w:rsidRDefault="00D30F44" w:rsidP="000B6F7F">
            <w:pPr>
              <w:pStyle w:val="ENoteTableText"/>
            </w:pPr>
            <w:r w:rsidRPr="00221890">
              <w:t>6 Aug 2018 (F2018L01093)</w:t>
            </w:r>
          </w:p>
        </w:tc>
        <w:tc>
          <w:tcPr>
            <w:tcW w:w="1250" w:type="pct"/>
            <w:tcBorders>
              <w:top w:val="single" w:sz="4" w:space="0" w:color="auto"/>
              <w:bottom w:val="single" w:sz="4" w:space="0" w:color="auto"/>
            </w:tcBorders>
            <w:shd w:val="clear" w:color="auto" w:fill="auto"/>
          </w:tcPr>
          <w:p w14:paraId="2DBAD952" w14:textId="7CBD683A" w:rsidR="00D30F44" w:rsidRPr="00221890" w:rsidRDefault="00D30F44" w:rsidP="00FB6B75">
            <w:pPr>
              <w:pStyle w:val="ENoteTableText"/>
            </w:pPr>
            <w:r w:rsidRPr="00221890">
              <w:t xml:space="preserve">Sch 1: 12 Aug 2018 (s 2(1) </w:t>
            </w:r>
            <w:r w:rsidR="00B614B0" w:rsidRPr="00221890">
              <w:t>item 2</w:t>
            </w:r>
            <w:r w:rsidRPr="00221890">
              <w:t>)</w:t>
            </w:r>
            <w:r w:rsidRPr="00221890">
              <w:br/>
              <w:t xml:space="preserve">Sch 2: 17 Nov 2018 (s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742FE7C4" w14:textId="77777777" w:rsidR="00D30F44" w:rsidRPr="00221890" w:rsidRDefault="00D30F44" w:rsidP="000B6F7F">
            <w:pPr>
              <w:pStyle w:val="ENoteTableText"/>
            </w:pPr>
            <w:r w:rsidRPr="00221890">
              <w:t>—</w:t>
            </w:r>
          </w:p>
        </w:tc>
      </w:tr>
      <w:tr w:rsidR="00D30F44" w:rsidRPr="00221890" w14:paraId="52DA64C9" w14:textId="77777777" w:rsidTr="00027FE1">
        <w:trPr>
          <w:cantSplit/>
        </w:trPr>
        <w:tc>
          <w:tcPr>
            <w:tcW w:w="1250" w:type="pct"/>
            <w:tcBorders>
              <w:top w:val="single" w:sz="4" w:space="0" w:color="auto"/>
              <w:bottom w:val="single" w:sz="4" w:space="0" w:color="auto"/>
            </w:tcBorders>
            <w:shd w:val="clear" w:color="auto" w:fill="auto"/>
          </w:tcPr>
          <w:p w14:paraId="33498EF6" w14:textId="337B4EF6" w:rsidR="00D30F44" w:rsidRPr="00221890" w:rsidRDefault="00D30F44">
            <w:pPr>
              <w:pStyle w:val="ENoteTableText"/>
            </w:pPr>
            <w:r w:rsidRPr="00221890">
              <w:t xml:space="preserve">Migration Amendment (Offshore Resources Activity) </w:t>
            </w:r>
            <w:r w:rsidR="00621C10">
              <w:t>Regulations 2</w:t>
            </w:r>
            <w:r w:rsidRPr="00221890">
              <w:t>018</w:t>
            </w:r>
          </w:p>
        </w:tc>
        <w:tc>
          <w:tcPr>
            <w:tcW w:w="1250" w:type="pct"/>
            <w:tcBorders>
              <w:top w:val="single" w:sz="4" w:space="0" w:color="auto"/>
              <w:bottom w:val="single" w:sz="4" w:space="0" w:color="auto"/>
            </w:tcBorders>
            <w:shd w:val="clear" w:color="auto" w:fill="auto"/>
          </w:tcPr>
          <w:p w14:paraId="27FE4112" w14:textId="77777777" w:rsidR="00D30F44" w:rsidRPr="00221890" w:rsidRDefault="00D30F44" w:rsidP="000B6F7F">
            <w:pPr>
              <w:pStyle w:val="ENoteTableText"/>
            </w:pPr>
            <w:r w:rsidRPr="00221890">
              <w:t>6 Aug 2018 (F2018L01094)</w:t>
            </w:r>
          </w:p>
        </w:tc>
        <w:tc>
          <w:tcPr>
            <w:tcW w:w="1250" w:type="pct"/>
            <w:tcBorders>
              <w:top w:val="single" w:sz="4" w:space="0" w:color="auto"/>
              <w:bottom w:val="single" w:sz="4" w:space="0" w:color="auto"/>
            </w:tcBorders>
            <w:shd w:val="clear" w:color="auto" w:fill="auto"/>
          </w:tcPr>
          <w:p w14:paraId="601310E0" w14:textId="41773E04" w:rsidR="00D30F44" w:rsidRPr="00221890" w:rsidRDefault="00D30F44" w:rsidP="00FB6B75">
            <w:pPr>
              <w:pStyle w:val="ENoteTableText"/>
            </w:pPr>
            <w:r w:rsidRPr="00221890">
              <w:t xml:space="preserve">12 Aug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567B4A33" w14:textId="77777777" w:rsidR="00D30F44" w:rsidRPr="00221890" w:rsidRDefault="00D30F44" w:rsidP="000B6F7F">
            <w:pPr>
              <w:pStyle w:val="ENoteTableText"/>
            </w:pPr>
            <w:r w:rsidRPr="00221890">
              <w:t>—</w:t>
            </w:r>
          </w:p>
        </w:tc>
      </w:tr>
      <w:tr w:rsidR="008A5159" w:rsidRPr="00221890" w14:paraId="7DC19F81" w14:textId="77777777" w:rsidTr="00027FE1">
        <w:trPr>
          <w:cantSplit/>
        </w:trPr>
        <w:tc>
          <w:tcPr>
            <w:tcW w:w="1250" w:type="pct"/>
            <w:tcBorders>
              <w:top w:val="single" w:sz="4" w:space="0" w:color="auto"/>
              <w:bottom w:val="single" w:sz="4" w:space="0" w:color="auto"/>
            </w:tcBorders>
            <w:shd w:val="clear" w:color="auto" w:fill="auto"/>
          </w:tcPr>
          <w:p w14:paraId="1F596031" w14:textId="001CA550" w:rsidR="008A5159" w:rsidRPr="00221890" w:rsidRDefault="008A5159">
            <w:pPr>
              <w:pStyle w:val="ENoteTableText"/>
            </w:pPr>
            <w:r w:rsidRPr="00221890">
              <w:t xml:space="preserve">Migration Amendment (Pathway to Permanent Residence for Retirees) </w:t>
            </w:r>
            <w:r w:rsidR="00621C10">
              <w:t>Regulations 2</w:t>
            </w:r>
            <w:r w:rsidRPr="00221890">
              <w:t>018</w:t>
            </w:r>
          </w:p>
        </w:tc>
        <w:tc>
          <w:tcPr>
            <w:tcW w:w="1250" w:type="pct"/>
            <w:tcBorders>
              <w:top w:val="single" w:sz="4" w:space="0" w:color="auto"/>
              <w:bottom w:val="single" w:sz="4" w:space="0" w:color="auto"/>
            </w:tcBorders>
            <w:shd w:val="clear" w:color="auto" w:fill="auto"/>
          </w:tcPr>
          <w:p w14:paraId="42CC043A" w14:textId="77777777" w:rsidR="008A5159" w:rsidRPr="00221890" w:rsidRDefault="008A5159" w:rsidP="000B6F7F">
            <w:pPr>
              <w:pStyle w:val="ENoteTableText"/>
            </w:pPr>
            <w:r w:rsidRPr="00221890">
              <w:t>26 Oct 2018 (F2018L01472)</w:t>
            </w:r>
          </w:p>
        </w:tc>
        <w:tc>
          <w:tcPr>
            <w:tcW w:w="1250" w:type="pct"/>
            <w:tcBorders>
              <w:top w:val="single" w:sz="4" w:space="0" w:color="auto"/>
              <w:bottom w:val="single" w:sz="4" w:space="0" w:color="auto"/>
            </w:tcBorders>
            <w:shd w:val="clear" w:color="auto" w:fill="auto"/>
          </w:tcPr>
          <w:p w14:paraId="27CB0967" w14:textId="21DC881D" w:rsidR="008A5159" w:rsidRPr="00221890" w:rsidRDefault="008A5159" w:rsidP="00FB6B75">
            <w:pPr>
              <w:pStyle w:val="ENoteTableText"/>
            </w:pPr>
            <w:r w:rsidRPr="00221890">
              <w:t xml:space="preserve">17 Nov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3347036" w14:textId="77777777" w:rsidR="008A5159" w:rsidRPr="00221890" w:rsidRDefault="008A5159" w:rsidP="000B6F7F">
            <w:pPr>
              <w:pStyle w:val="ENoteTableText"/>
            </w:pPr>
            <w:r w:rsidRPr="00221890">
              <w:t>—</w:t>
            </w:r>
          </w:p>
        </w:tc>
      </w:tr>
      <w:tr w:rsidR="00326A27" w:rsidRPr="00221890" w14:paraId="14538EC2" w14:textId="77777777" w:rsidTr="00027FE1">
        <w:trPr>
          <w:cantSplit/>
        </w:trPr>
        <w:tc>
          <w:tcPr>
            <w:tcW w:w="1250" w:type="pct"/>
            <w:tcBorders>
              <w:top w:val="single" w:sz="4" w:space="0" w:color="auto"/>
              <w:bottom w:val="single" w:sz="4" w:space="0" w:color="auto"/>
            </w:tcBorders>
            <w:shd w:val="clear" w:color="auto" w:fill="auto"/>
          </w:tcPr>
          <w:p w14:paraId="08111A8B" w14:textId="769EA4C0" w:rsidR="00326A27" w:rsidRPr="00221890" w:rsidRDefault="00326A27">
            <w:pPr>
              <w:pStyle w:val="ENoteTableText"/>
            </w:pPr>
            <w:r w:rsidRPr="00221890">
              <w:t xml:space="preserve">Migration Amendment (Seamless Traveller) </w:t>
            </w:r>
            <w:r w:rsidR="00621C10">
              <w:t>Regulations 2</w:t>
            </w:r>
            <w:r w:rsidRPr="00221890">
              <w:t>018</w:t>
            </w:r>
          </w:p>
        </w:tc>
        <w:tc>
          <w:tcPr>
            <w:tcW w:w="1250" w:type="pct"/>
            <w:tcBorders>
              <w:top w:val="single" w:sz="4" w:space="0" w:color="auto"/>
              <w:bottom w:val="single" w:sz="4" w:space="0" w:color="auto"/>
            </w:tcBorders>
            <w:shd w:val="clear" w:color="auto" w:fill="auto"/>
          </w:tcPr>
          <w:p w14:paraId="1333F195" w14:textId="77777777" w:rsidR="00326A27" w:rsidRPr="00221890" w:rsidRDefault="00326A27" w:rsidP="000B6F7F">
            <w:pPr>
              <w:pStyle w:val="ENoteTableText"/>
            </w:pPr>
            <w:r w:rsidRPr="00221890">
              <w:t>5 Nov 2018 (F2018L01538)</w:t>
            </w:r>
          </w:p>
        </w:tc>
        <w:tc>
          <w:tcPr>
            <w:tcW w:w="1250" w:type="pct"/>
            <w:tcBorders>
              <w:top w:val="single" w:sz="4" w:space="0" w:color="auto"/>
              <w:bottom w:val="single" w:sz="4" w:space="0" w:color="auto"/>
            </w:tcBorders>
            <w:shd w:val="clear" w:color="auto" w:fill="auto"/>
          </w:tcPr>
          <w:p w14:paraId="4AC7A59D" w14:textId="5BB70DA9" w:rsidR="00326A27" w:rsidRPr="00221890" w:rsidRDefault="00326A27" w:rsidP="00FB6B75">
            <w:pPr>
              <w:pStyle w:val="ENoteTableText"/>
            </w:pPr>
            <w:r w:rsidRPr="00221890">
              <w:t xml:space="preserve">17 Nov 2018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829529F" w14:textId="77777777" w:rsidR="00326A27" w:rsidRPr="00221890" w:rsidRDefault="00326A27" w:rsidP="000B6F7F">
            <w:pPr>
              <w:pStyle w:val="ENoteTableText"/>
            </w:pPr>
            <w:r w:rsidRPr="00221890">
              <w:t>—</w:t>
            </w:r>
          </w:p>
        </w:tc>
      </w:tr>
      <w:tr w:rsidR="00603BF6" w:rsidRPr="00221890" w14:paraId="429188AA" w14:textId="77777777" w:rsidTr="00027FE1">
        <w:trPr>
          <w:cantSplit/>
        </w:trPr>
        <w:tc>
          <w:tcPr>
            <w:tcW w:w="1250" w:type="pct"/>
            <w:tcBorders>
              <w:top w:val="single" w:sz="4" w:space="0" w:color="auto"/>
              <w:bottom w:val="single" w:sz="4" w:space="0" w:color="auto"/>
            </w:tcBorders>
            <w:shd w:val="clear" w:color="auto" w:fill="auto"/>
          </w:tcPr>
          <w:p w14:paraId="649858A7" w14:textId="46B26041" w:rsidR="00603BF6" w:rsidRPr="00221890" w:rsidRDefault="00603BF6">
            <w:pPr>
              <w:pStyle w:val="ENoteTableText"/>
            </w:pPr>
            <w:r w:rsidRPr="00221890">
              <w:t xml:space="preserve">Migration Amendment (Enhanced Integrity) </w:t>
            </w:r>
            <w:r w:rsidR="00621C10">
              <w:t>Regulations 2</w:t>
            </w:r>
            <w:r w:rsidRPr="00221890">
              <w:t>018</w:t>
            </w:r>
          </w:p>
        </w:tc>
        <w:tc>
          <w:tcPr>
            <w:tcW w:w="1250" w:type="pct"/>
            <w:tcBorders>
              <w:top w:val="single" w:sz="4" w:space="0" w:color="auto"/>
              <w:bottom w:val="single" w:sz="4" w:space="0" w:color="auto"/>
            </w:tcBorders>
            <w:shd w:val="clear" w:color="auto" w:fill="auto"/>
          </w:tcPr>
          <w:p w14:paraId="438DF701" w14:textId="77777777" w:rsidR="00603BF6" w:rsidRPr="00221890" w:rsidRDefault="00603BF6" w:rsidP="000B6F7F">
            <w:pPr>
              <w:pStyle w:val="ENoteTableText"/>
            </w:pPr>
            <w:r w:rsidRPr="00221890">
              <w:t>7 Dec 2018 (F2018L01707)</w:t>
            </w:r>
          </w:p>
        </w:tc>
        <w:tc>
          <w:tcPr>
            <w:tcW w:w="1250" w:type="pct"/>
            <w:tcBorders>
              <w:top w:val="single" w:sz="4" w:space="0" w:color="auto"/>
              <w:bottom w:val="single" w:sz="4" w:space="0" w:color="auto"/>
            </w:tcBorders>
            <w:shd w:val="clear" w:color="auto" w:fill="auto"/>
          </w:tcPr>
          <w:p w14:paraId="3849B043" w14:textId="26C30FA4" w:rsidR="00603BF6" w:rsidRPr="00221890" w:rsidRDefault="00603BF6" w:rsidP="00093582">
            <w:pPr>
              <w:pStyle w:val="ENoteTableText"/>
            </w:pPr>
            <w:r w:rsidRPr="00221890">
              <w:t xml:space="preserve">Sch 1: 13 Dec 2018 (s 2(1) </w:t>
            </w:r>
            <w:r w:rsidR="00DC63AC" w:rsidRPr="00221890">
              <w:t>items 2</w:t>
            </w:r>
            <w:r w:rsidR="00222207" w:rsidRPr="00221890">
              <w:t>–</w:t>
            </w:r>
            <w:r w:rsidR="00277282" w:rsidRPr="00221890">
              <w:t>4</w:t>
            </w:r>
            <w:r w:rsidRPr="00221890">
              <w:t>)</w:t>
            </w:r>
          </w:p>
        </w:tc>
        <w:tc>
          <w:tcPr>
            <w:tcW w:w="1250" w:type="pct"/>
            <w:tcBorders>
              <w:top w:val="single" w:sz="4" w:space="0" w:color="auto"/>
              <w:bottom w:val="single" w:sz="4" w:space="0" w:color="auto"/>
            </w:tcBorders>
            <w:shd w:val="clear" w:color="auto" w:fill="auto"/>
          </w:tcPr>
          <w:p w14:paraId="7DFBDE71" w14:textId="77777777" w:rsidR="00603BF6" w:rsidRPr="00221890" w:rsidRDefault="00603BF6" w:rsidP="000B6F7F">
            <w:pPr>
              <w:pStyle w:val="ENoteTableText"/>
            </w:pPr>
            <w:r w:rsidRPr="00221890">
              <w:t>—</w:t>
            </w:r>
          </w:p>
        </w:tc>
      </w:tr>
      <w:tr w:rsidR="000E7650" w:rsidRPr="00221890" w14:paraId="5E71CD44" w14:textId="77777777" w:rsidTr="00027FE1">
        <w:trPr>
          <w:cantSplit/>
        </w:trPr>
        <w:tc>
          <w:tcPr>
            <w:tcW w:w="1250" w:type="pct"/>
            <w:tcBorders>
              <w:top w:val="single" w:sz="4" w:space="0" w:color="auto"/>
              <w:bottom w:val="single" w:sz="4" w:space="0" w:color="auto"/>
            </w:tcBorders>
            <w:shd w:val="clear" w:color="auto" w:fill="auto"/>
          </w:tcPr>
          <w:p w14:paraId="6434C616" w14:textId="2054072F" w:rsidR="000E7650" w:rsidRPr="00221890" w:rsidRDefault="000E7650">
            <w:pPr>
              <w:pStyle w:val="ENoteTableText"/>
            </w:pPr>
            <w:r w:rsidRPr="00221890">
              <w:t>Migration Amendment (Chest X</w:t>
            </w:r>
            <w:r w:rsidR="00621C10">
              <w:noBreakHyphen/>
            </w:r>
            <w:r w:rsidRPr="00221890">
              <w:t xml:space="preserve">ray Requirements) </w:t>
            </w:r>
            <w:r w:rsidR="00621C10">
              <w:t>Regulations 2</w:t>
            </w:r>
            <w:r w:rsidRPr="00221890">
              <w:t>019</w:t>
            </w:r>
          </w:p>
        </w:tc>
        <w:tc>
          <w:tcPr>
            <w:tcW w:w="1250" w:type="pct"/>
            <w:tcBorders>
              <w:top w:val="single" w:sz="4" w:space="0" w:color="auto"/>
              <w:bottom w:val="single" w:sz="4" w:space="0" w:color="auto"/>
            </w:tcBorders>
            <w:shd w:val="clear" w:color="auto" w:fill="auto"/>
          </w:tcPr>
          <w:p w14:paraId="57A01C26" w14:textId="77777777" w:rsidR="000E7650" w:rsidRPr="00221890" w:rsidRDefault="000E7650" w:rsidP="00222207">
            <w:pPr>
              <w:pStyle w:val="ENoteTableText"/>
            </w:pPr>
            <w:r w:rsidRPr="00221890">
              <w:t>25</w:t>
            </w:r>
            <w:r w:rsidR="00222207" w:rsidRPr="00221890">
              <w:t xml:space="preserve"> </w:t>
            </w:r>
            <w:r w:rsidRPr="00221890">
              <w:t>Feb 2019 (F2019L00185)</w:t>
            </w:r>
          </w:p>
        </w:tc>
        <w:tc>
          <w:tcPr>
            <w:tcW w:w="1250" w:type="pct"/>
            <w:tcBorders>
              <w:top w:val="single" w:sz="4" w:space="0" w:color="auto"/>
              <w:bottom w:val="single" w:sz="4" w:space="0" w:color="auto"/>
            </w:tcBorders>
            <w:shd w:val="clear" w:color="auto" w:fill="auto"/>
          </w:tcPr>
          <w:p w14:paraId="3464B5B2" w14:textId="7C5C0452" w:rsidR="000E7650" w:rsidRPr="00221890" w:rsidRDefault="00222207" w:rsidP="00277282">
            <w:pPr>
              <w:pStyle w:val="ENoteTableText"/>
            </w:pPr>
            <w:r w:rsidRPr="00221890">
              <w:t xml:space="preserve">2 Mar 2019 (s </w:t>
            </w:r>
            <w:r w:rsidR="000E7650" w:rsidRPr="00221890">
              <w:t xml:space="preserve">2(1) </w:t>
            </w:r>
            <w:r w:rsidR="00281285" w:rsidRPr="00221890">
              <w:t>item 1</w:t>
            </w:r>
            <w:r w:rsidR="000E7650" w:rsidRPr="00221890">
              <w:t>)</w:t>
            </w:r>
          </w:p>
        </w:tc>
        <w:tc>
          <w:tcPr>
            <w:tcW w:w="1250" w:type="pct"/>
            <w:tcBorders>
              <w:top w:val="single" w:sz="4" w:space="0" w:color="auto"/>
              <w:bottom w:val="single" w:sz="4" w:space="0" w:color="auto"/>
            </w:tcBorders>
            <w:shd w:val="clear" w:color="auto" w:fill="auto"/>
          </w:tcPr>
          <w:p w14:paraId="169B49FB" w14:textId="77777777" w:rsidR="000E7650" w:rsidRPr="00221890" w:rsidRDefault="000E7650" w:rsidP="000B6F7F">
            <w:pPr>
              <w:pStyle w:val="ENoteTableText"/>
            </w:pPr>
            <w:r w:rsidRPr="00221890">
              <w:t>—</w:t>
            </w:r>
          </w:p>
        </w:tc>
      </w:tr>
      <w:tr w:rsidR="006B3445" w:rsidRPr="00221890" w14:paraId="5AC798F0" w14:textId="77777777" w:rsidTr="00027FE1">
        <w:trPr>
          <w:cantSplit/>
        </w:trPr>
        <w:tc>
          <w:tcPr>
            <w:tcW w:w="1250" w:type="pct"/>
            <w:tcBorders>
              <w:top w:val="single" w:sz="4" w:space="0" w:color="auto"/>
              <w:bottom w:val="single" w:sz="4" w:space="0" w:color="auto"/>
            </w:tcBorders>
            <w:shd w:val="clear" w:color="auto" w:fill="auto"/>
          </w:tcPr>
          <w:p w14:paraId="4EDC948D" w14:textId="0763ACD5" w:rsidR="006B3445" w:rsidRPr="00221890" w:rsidRDefault="006B3445">
            <w:pPr>
              <w:pStyle w:val="ENoteTableText"/>
            </w:pPr>
            <w:r w:rsidRPr="00221890">
              <w:t xml:space="preserve">Migration Amendment (Working Holiday Maker) </w:t>
            </w:r>
            <w:r w:rsidR="00621C10">
              <w:t>Regulations 2</w:t>
            </w:r>
            <w:r w:rsidRPr="00221890">
              <w:t>019</w:t>
            </w:r>
          </w:p>
        </w:tc>
        <w:tc>
          <w:tcPr>
            <w:tcW w:w="1250" w:type="pct"/>
            <w:tcBorders>
              <w:top w:val="single" w:sz="4" w:space="0" w:color="auto"/>
              <w:bottom w:val="single" w:sz="4" w:space="0" w:color="auto"/>
            </w:tcBorders>
            <w:shd w:val="clear" w:color="auto" w:fill="auto"/>
          </w:tcPr>
          <w:p w14:paraId="7F3BBFCF" w14:textId="77777777" w:rsidR="006B3445" w:rsidRPr="00221890" w:rsidRDefault="00222207" w:rsidP="000B6F7F">
            <w:pPr>
              <w:pStyle w:val="ENoteTableText"/>
            </w:pPr>
            <w:r w:rsidRPr="00221890">
              <w:t xml:space="preserve">25 </w:t>
            </w:r>
            <w:r w:rsidR="006B3445" w:rsidRPr="00221890">
              <w:t>Feb 2019 (F2019L00196)</w:t>
            </w:r>
          </w:p>
        </w:tc>
        <w:tc>
          <w:tcPr>
            <w:tcW w:w="1250" w:type="pct"/>
            <w:tcBorders>
              <w:top w:val="single" w:sz="4" w:space="0" w:color="auto"/>
              <w:bottom w:val="single" w:sz="4" w:space="0" w:color="auto"/>
            </w:tcBorders>
            <w:shd w:val="clear" w:color="auto" w:fill="auto"/>
          </w:tcPr>
          <w:p w14:paraId="323A5931" w14:textId="41970007" w:rsidR="006B3445" w:rsidRPr="00221890" w:rsidRDefault="0051167C" w:rsidP="00222207">
            <w:pPr>
              <w:pStyle w:val="ENoteTableText"/>
            </w:pPr>
            <w:r w:rsidRPr="00221890">
              <w:t>1 July</w:t>
            </w:r>
            <w:r w:rsidR="006B3445" w:rsidRPr="00221890">
              <w:t xml:space="preserve"> 2019 (s</w:t>
            </w:r>
            <w:r w:rsidR="00222207" w:rsidRPr="00221890">
              <w:t xml:space="preserve"> </w:t>
            </w:r>
            <w:r w:rsidR="006B3445" w:rsidRPr="00221890">
              <w:t xml:space="preserve">2(1) </w:t>
            </w:r>
            <w:r w:rsidR="00281285" w:rsidRPr="00221890">
              <w:t>item 1</w:t>
            </w:r>
            <w:r w:rsidR="006B3445" w:rsidRPr="00221890">
              <w:t>)</w:t>
            </w:r>
          </w:p>
        </w:tc>
        <w:tc>
          <w:tcPr>
            <w:tcW w:w="1250" w:type="pct"/>
            <w:tcBorders>
              <w:top w:val="single" w:sz="4" w:space="0" w:color="auto"/>
              <w:bottom w:val="single" w:sz="4" w:space="0" w:color="auto"/>
            </w:tcBorders>
            <w:shd w:val="clear" w:color="auto" w:fill="auto"/>
          </w:tcPr>
          <w:p w14:paraId="037C8359" w14:textId="77777777" w:rsidR="006B3445" w:rsidRPr="00221890" w:rsidRDefault="006B3445" w:rsidP="000B6F7F">
            <w:pPr>
              <w:pStyle w:val="ENoteTableText"/>
            </w:pPr>
            <w:r w:rsidRPr="00221890">
              <w:t>—</w:t>
            </w:r>
          </w:p>
        </w:tc>
      </w:tr>
      <w:tr w:rsidR="00015802" w:rsidRPr="00221890" w14:paraId="2C04679E" w14:textId="77777777" w:rsidTr="00027FE1">
        <w:trPr>
          <w:cantSplit/>
        </w:trPr>
        <w:tc>
          <w:tcPr>
            <w:tcW w:w="1250" w:type="pct"/>
            <w:tcBorders>
              <w:top w:val="single" w:sz="4" w:space="0" w:color="auto"/>
              <w:bottom w:val="single" w:sz="4" w:space="0" w:color="auto"/>
            </w:tcBorders>
            <w:shd w:val="clear" w:color="auto" w:fill="auto"/>
          </w:tcPr>
          <w:p w14:paraId="36432474" w14:textId="525426E0" w:rsidR="00015802" w:rsidRPr="00221890" w:rsidRDefault="00015802">
            <w:pPr>
              <w:pStyle w:val="ENoteTableText"/>
            </w:pPr>
            <w:r w:rsidRPr="00221890">
              <w:t>Public Works Committee Legislation Amendment (2019 Measures No.</w:t>
            </w:r>
            <w:r w:rsidR="007A7BFD" w:rsidRPr="00221890">
              <w:t> </w:t>
            </w:r>
            <w:r w:rsidRPr="00221890">
              <w:t xml:space="preserve">1) </w:t>
            </w:r>
            <w:r w:rsidR="00621C10">
              <w:t>Regulations 2</w:t>
            </w:r>
            <w:r w:rsidRPr="00221890">
              <w:t>019</w:t>
            </w:r>
          </w:p>
        </w:tc>
        <w:tc>
          <w:tcPr>
            <w:tcW w:w="1250" w:type="pct"/>
            <w:tcBorders>
              <w:top w:val="single" w:sz="4" w:space="0" w:color="auto"/>
              <w:bottom w:val="single" w:sz="4" w:space="0" w:color="auto"/>
            </w:tcBorders>
            <w:shd w:val="clear" w:color="auto" w:fill="auto"/>
          </w:tcPr>
          <w:p w14:paraId="48DA33E2" w14:textId="77777777" w:rsidR="00015802" w:rsidRPr="00221890" w:rsidRDefault="00015802" w:rsidP="000B6F7F">
            <w:pPr>
              <w:pStyle w:val="ENoteTableText"/>
            </w:pPr>
            <w:r w:rsidRPr="00221890">
              <w:t>22 Mar 2019 (F2019L00340)</w:t>
            </w:r>
          </w:p>
        </w:tc>
        <w:tc>
          <w:tcPr>
            <w:tcW w:w="1250" w:type="pct"/>
            <w:tcBorders>
              <w:top w:val="single" w:sz="4" w:space="0" w:color="auto"/>
              <w:bottom w:val="single" w:sz="4" w:space="0" w:color="auto"/>
            </w:tcBorders>
            <w:shd w:val="clear" w:color="auto" w:fill="auto"/>
          </w:tcPr>
          <w:p w14:paraId="7605325A" w14:textId="76FB3061" w:rsidR="00015802" w:rsidRPr="00221890" w:rsidRDefault="00015802" w:rsidP="00222207">
            <w:pPr>
              <w:pStyle w:val="ENoteTableText"/>
            </w:pPr>
            <w:r w:rsidRPr="00221890">
              <w:t>Sch 1 (</w:t>
            </w:r>
            <w:r w:rsidR="00B614B0" w:rsidRPr="00221890">
              <w:t>item 2</w:t>
            </w:r>
            <w:r w:rsidRPr="00221890">
              <w:t xml:space="preserve">): 23 Mar 2019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0698AF3" w14:textId="77777777" w:rsidR="00015802" w:rsidRPr="00221890" w:rsidRDefault="00015802" w:rsidP="000B6F7F">
            <w:pPr>
              <w:pStyle w:val="ENoteTableText"/>
            </w:pPr>
            <w:r w:rsidRPr="00221890">
              <w:t>—</w:t>
            </w:r>
          </w:p>
        </w:tc>
      </w:tr>
      <w:tr w:rsidR="00015802" w:rsidRPr="00221890" w14:paraId="06CDC0FC" w14:textId="77777777" w:rsidTr="00027FE1">
        <w:trPr>
          <w:cantSplit/>
        </w:trPr>
        <w:tc>
          <w:tcPr>
            <w:tcW w:w="1250" w:type="pct"/>
            <w:tcBorders>
              <w:top w:val="single" w:sz="4" w:space="0" w:color="auto"/>
              <w:bottom w:val="single" w:sz="4" w:space="0" w:color="auto"/>
            </w:tcBorders>
            <w:shd w:val="clear" w:color="auto" w:fill="auto"/>
          </w:tcPr>
          <w:p w14:paraId="4007DBFC" w14:textId="7D52A062" w:rsidR="00015802" w:rsidRPr="00221890" w:rsidRDefault="00015802">
            <w:pPr>
              <w:pStyle w:val="ENoteTableText"/>
            </w:pPr>
            <w:r w:rsidRPr="00221890">
              <w:t xml:space="preserve">Migration Amendment (Independent Health Advice Panel) </w:t>
            </w:r>
            <w:r w:rsidR="00621C10">
              <w:t>Regulations 2</w:t>
            </w:r>
            <w:r w:rsidRPr="00221890">
              <w:t>019</w:t>
            </w:r>
          </w:p>
        </w:tc>
        <w:tc>
          <w:tcPr>
            <w:tcW w:w="1250" w:type="pct"/>
            <w:tcBorders>
              <w:top w:val="single" w:sz="4" w:space="0" w:color="auto"/>
              <w:bottom w:val="single" w:sz="4" w:space="0" w:color="auto"/>
            </w:tcBorders>
            <w:shd w:val="clear" w:color="auto" w:fill="auto"/>
          </w:tcPr>
          <w:p w14:paraId="088F263F" w14:textId="77777777" w:rsidR="00015802" w:rsidRPr="00221890" w:rsidRDefault="00015802" w:rsidP="000B6F7F">
            <w:pPr>
              <w:pStyle w:val="ENoteTableText"/>
            </w:pPr>
            <w:r w:rsidRPr="00221890">
              <w:t>22 Mar 2019 (F2019L00342)</w:t>
            </w:r>
          </w:p>
        </w:tc>
        <w:tc>
          <w:tcPr>
            <w:tcW w:w="1250" w:type="pct"/>
            <w:tcBorders>
              <w:top w:val="single" w:sz="4" w:space="0" w:color="auto"/>
              <w:bottom w:val="single" w:sz="4" w:space="0" w:color="auto"/>
            </w:tcBorders>
            <w:shd w:val="clear" w:color="auto" w:fill="auto"/>
          </w:tcPr>
          <w:p w14:paraId="76BAEE3D" w14:textId="352C17AF" w:rsidR="00015802" w:rsidRPr="00221890" w:rsidRDefault="00015802" w:rsidP="00222207">
            <w:pPr>
              <w:pStyle w:val="ENoteTableText"/>
            </w:pPr>
            <w:r w:rsidRPr="00221890">
              <w:t xml:space="preserve">23 Mar 2019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C529291" w14:textId="77777777" w:rsidR="00015802" w:rsidRPr="00221890" w:rsidRDefault="00015802" w:rsidP="000B6F7F">
            <w:pPr>
              <w:pStyle w:val="ENoteTableText"/>
            </w:pPr>
            <w:r w:rsidRPr="00221890">
              <w:t>—</w:t>
            </w:r>
          </w:p>
        </w:tc>
      </w:tr>
      <w:tr w:rsidR="00F45D61" w:rsidRPr="00221890" w14:paraId="0A3C956A" w14:textId="77777777" w:rsidTr="00027FE1">
        <w:trPr>
          <w:cantSplit/>
        </w:trPr>
        <w:tc>
          <w:tcPr>
            <w:tcW w:w="1250" w:type="pct"/>
            <w:tcBorders>
              <w:top w:val="single" w:sz="4" w:space="0" w:color="auto"/>
              <w:bottom w:val="single" w:sz="4" w:space="0" w:color="auto"/>
            </w:tcBorders>
            <w:shd w:val="clear" w:color="auto" w:fill="auto"/>
          </w:tcPr>
          <w:p w14:paraId="1E714436" w14:textId="5300B3E7" w:rsidR="00F45D61" w:rsidRPr="00221890" w:rsidRDefault="00F45D61">
            <w:pPr>
              <w:pStyle w:val="ENoteTableText"/>
            </w:pPr>
            <w:r w:rsidRPr="00221890">
              <w:t xml:space="preserve">Migration Amendment (Temporary Sponsored Parent Visa and Other Measures) </w:t>
            </w:r>
            <w:r w:rsidR="00621C10">
              <w:t>Regulations 2</w:t>
            </w:r>
            <w:r w:rsidRPr="00221890">
              <w:t>019</w:t>
            </w:r>
          </w:p>
        </w:tc>
        <w:tc>
          <w:tcPr>
            <w:tcW w:w="1250" w:type="pct"/>
            <w:tcBorders>
              <w:top w:val="single" w:sz="4" w:space="0" w:color="auto"/>
              <w:bottom w:val="single" w:sz="4" w:space="0" w:color="auto"/>
            </w:tcBorders>
            <w:shd w:val="clear" w:color="auto" w:fill="auto"/>
          </w:tcPr>
          <w:p w14:paraId="7A529C16" w14:textId="77777777" w:rsidR="00F45D61" w:rsidRPr="00221890" w:rsidRDefault="00F45D61" w:rsidP="000B6F7F">
            <w:pPr>
              <w:pStyle w:val="ENoteTableText"/>
            </w:pPr>
            <w:r w:rsidRPr="00221890">
              <w:t>8 Apr 2019 (F2019L00551)</w:t>
            </w:r>
          </w:p>
        </w:tc>
        <w:tc>
          <w:tcPr>
            <w:tcW w:w="1250" w:type="pct"/>
            <w:tcBorders>
              <w:top w:val="single" w:sz="4" w:space="0" w:color="auto"/>
              <w:bottom w:val="single" w:sz="4" w:space="0" w:color="auto"/>
            </w:tcBorders>
            <w:shd w:val="clear" w:color="auto" w:fill="auto"/>
          </w:tcPr>
          <w:p w14:paraId="4E3AFB57" w14:textId="0FFCDF81" w:rsidR="00F45D61" w:rsidRPr="00221890" w:rsidRDefault="007475E9" w:rsidP="007475E9">
            <w:pPr>
              <w:pStyle w:val="ENoteTableText"/>
              <w:rPr>
                <w:u w:val="single"/>
              </w:rPr>
            </w:pPr>
            <w:r w:rsidRPr="00221890">
              <w:t>Sch 1–3</w:t>
            </w:r>
            <w:r w:rsidR="00F45D61" w:rsidRPr="00221890">
              <w:t xml:space="preserve">: 17 Apr 2019 (s 2(1) </w:t>
            </w:r>
            <w:r w:rsidR="00B614B0" w:rsidRPr="00221890">
              <w:t>item 2</w:t>
            </w:r>
            <w:r w:rsidR="00F45D61" w:rsidRPr="00221890">
              <w:t>)</w:t>
            </w:r>
          </w:p>
        </w:tc>
        <w:tc>
          <w:tcPr>
            <w:tcW w:w="1250" w:type="pct"/>
            <w:tcBorders>
              <w:top w:val="single" w:sz="4" w:space="0" w:color="auto"/>
              <w:bottom w:val="single" w:sz="4" w:space="0" w:color="auto"/>
            </w:tcBorders>
            <w:shd w:val="clear" w:color="auto" w:fill="auto"/>
          </w:tcPr>
          <w:p w14:paraId="47C9227B" w14:textId="77777777" w:rsidR="00F45D61" w:rsidRPr="00221890" w:rsidRDefault="00F45D61" w:rsidP="000B6F7F">
            <w:pPr>
              <w:pStyle w:val="ENoteTableText"/>
            </w:pPr>
            <w:r w:rsidRPr="00221890">
              <w:t>—</w:t>
            </w:r>
          </w:p>
        </w:tc>
      </w:tr>
      <w:tr w:rsidR="0051440D" w:rsidRPr="00221890" w14:paraId="5E05166E" w14:textId="77777777" w:rsidTr="00027FE1">
        <w:trPr>
          <w:cantSplit/>
        </w:trPr>
        <w:tc>
          <w:tcPr>
            <w:tcW w:w="1250" w:type="pct"/>
            <w:tcBorders>
              <w:top w:val="single" w:sz="4" w:space="0" w:color="auto"/>
              <w:bottom w:val="single" w:sz="4" w:space="0" w:color="auto"/>
            </w:tcBorders>
            <w:shd w:val="clear" w:color="auto" w:fill="auto"/>
          </w:tcPr>
          <w:p w14:paraId="513CB6FC" w14:textId="4715A3FF" w:rsidR="0051440D" w:rsidRPr="00221890" w:rsidRDefault="0051440D">
            <w:pPr>
              <w:pStyle w:val="ENoteTableText"/>
            </w:pPr>
            <w:r w:rsidRPr="00221890">
              <w:lastRenderedPageBreak/>
              <w:t xml:space="preserve">Criminal Code (Repeal and Consequential Amendments) </w:t>
            </w:r>
            <w:r w:rsidR="00621C10">
              <w:t>Regulations 2</w:t>
            </w:r>
            <w:r w:rsidRPr="00221890">
              <w:t>019</w:t>
            </w:r>
          </w:p>
        </w:tc>
        <w:tc>
          <w:tcPr>
            <w:tcW w:w="1250" w:type="pct"/>
            <w:tcBorders>
              <w:top w:val="single" w:sz="4" w:space="0" w:color="auto"/>
              <w:bottom w:val="single" w:sz="4" w:space="0" w:color="auto"/>
            </w:tcBorders>
            <w:shd w:val="clear" w:color="auto" w:fill="auto"/>
          </w:tcPr>
          <w:p w14:paraId="2144B339" w14:textId="77777777" w:rsidR="0051440D" w:rsidRPr="00221890" w:rsidRDefault="0051440D" w:rsidP="000B6F7F">
            <w:pPr>
              <w:pStyle w:val="ENoteTableText"/>
            </w:pPr>
            <w:r w:rsidRPr="00221890">
              <w:t>8 Apr 2019 (F2019L00567)</w:t>
            </w:r>
          </w:p>
        </w:tc>
        <w:tc>
          <w:tcPr>
            <w:tcW w:w="1250" w:type="pct"/>
            <w:tcBorders>
              <w:top w:val="single" w:sz="4" w:space="0" w:color="auto"/>
              <w:bottom w:val="single" w:sz="4" w:space="0" w:color="auto"/>
            </w:tcBorders>
            <w:shd w:val="clear" w:color="auto" w:fill="auto"/>
          </w:tcPr>
          <w:p w14:paraId="639C44BB" w14:textId="36C8B793" w:rsidR="0051440D" w:rsidRPr="00221890" w:rsidRDefault="0051440D" w:rsidP="00222207">
            <w:pPr>
              <w:pStyle w:val="ENoteTableText"/>
            </w:pPr>
            <w:r w:rsidRPr="00221890">
              <w:t>Sch 1 (</w:t>
            </w:r>
            <w:r w:rsidR="00B614B0" w:rsidRPr="00221890">
              <w:t>item 2</w:t>
            </w:r>
            <w:r w:rsidRPr="00221890">
              <w:t xml:space="preserve">): 9 Apr 2019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D05AE85" w14:textId="77777777" w:rsidR="0051440D" w:rsidRPr="00221890" w:rsidRDefault="0051440D" w:rsidP="000B6F7F">
            <w:pPr>
              <w:pStyle w:val="ENoteTableText"/>
            </w:pPr>
            <w:r w:rsidRPr="00221890">
              <w:t>—</w:t>
            </w:r>
          </w:p>
        </w:tc>
      </w:tr>
      <w:tr w:rsidR="00DB7CE8" w:rsidRPr="00221890" w14:paraId="21DE2518" w14:textId="77777777" w:rsidTr="00027FE1">
        <w:trPr>
          <w:cantSplit/>
        </w:trPr>
        <w:tc>
          <w:tcPr>
            <w:tcW w:w="1250" w:type="pct"/>
            <w:tcBorders>
              <w:top w:val="single" w:sz="4" w:space="0" w:color="auto"/>
              <w:bottom w:val="single" w:sz="4" w:space="0" w:color="auto"/>
            </w:tcBorders>
            <w:shd w:val="clear" w:color="auto" w:fill="auto"/>
          </w:tcPr>
          <w:p w14:paraId="043A6C61" w14:textId="7917B134" w:rsidR="00DB7CE8" w:rsidRPr="00221890" w:rsidRDefault="00DB7CE8">
            <w:pPr>
              <w:pStyle w:val="ENoteTableText"/>
            </w:pPr>
            <w:r w:rsidRPr="00221890">
              <w:t xml:space="preserve">Migration Amendment (Biosecurity Contraventions and Importation of Objectionable Goods) </w:t>
            </w:r>
            <w:r w:rsidR="00621C10">
              <w:t>Regulations 2</w:t>
            </w:r>
            <w:r w:rsidRPr="00221890">
              <w:t>019</w:t>
            </w:r>
          </w:p>
        </w:tc>
        <w:tc>
          <w:tcPr>
            <w:tcW w:w="1250" w:type="pct"/>
            <w:tcBorders>
              <w:top w:val="single" w:sz="4" w:space="0" w:color="auto"/>
              <w:bottom w:val="single" w:sz="4" w:space="0" w:color="auto"/>
            </w:tcBorders>
            <w:shd w:val="clear" w:color="auto" w:fill="auto"/>
          </w:tcPr>
          <w:p w14:paraId="505C86BA" w14:textId="77777777" w:rsidR="00DB7CE8" w:rsidRPr="00221890" w:rsidRDefault="00DB7CE8" w:rsidP="000B6F7F">
            <w:pPr>
              <w:pStyle w:val="ENoteTableText"/>
            </w:pPr>
            <w:r w:rsidRPr="00221890">
              <w:t>8 Apr 2019</w:t>
            </w:r>
            <w:r w:rsidR="005C7415" w:rsidRPr="00221890">
              <w:t xml:space="preserve"> (F2019L00575</w:t>
            </w:r>
            <w:r w:rsidR="00AC3EFF" w:rsidRPr="00221890">
              <w:t>)</w:t>
            </w:r>
          </w:p>
        </w:tc>
        <w:tc>
          <w:tcPr>
            <w:tcW w:w="1250" w:type="pct"/>
            <w:tcBorders>
              <w:top w:val="single" w:sz="4" w:space="0" w:color="auto"/>
              <w:bottom w:val="single" w:sz="4" w:space="0" w:color="auto"/>
            </w:tcBorders>
            <w:shd w:val="clear" w:color="auto" w:fill="auto"/>
          </w:tcPr>
          <w:p w14:paraId="08A95DF9" w14:textId="5E1A1C5E" w:rsidR="00DB7CE8" w:rsidRPr="00221890" w:rsidRDefault="00DB7CE8" w:rsidP="00222207">
            <w:pPr>
              <w:pStyle w:val="ENoteTableText"/>
            </w:pPr>
            <w:r w:rsidRPr="00221890">
              <w:t xml:space="preserve">17 Apr 2019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486C91C" w14:textId="77777777" w:rsidR="00DB7CE8" w:rsidRPr="00221890" w:rsidRDefault="00DB7CE8" w:rsidP="000B6F7F">
            <w:pPr>
              <w:pStyle w:val="ENoteTableText"/>
            </w:pPr>
            <w:r w:rsidRPr="00221890">
              <w:t>—</w:t>
            </w:r>
          </w:p>
        </w:tc>
      </w:tr>
      <w:tr w:rsidR="009D1D1A" w:rsidRPr="00221890" w14:paraId="6A87F3B5" w14:textId="77777777" w:rsidTr="00BE2E61">
        <w:trPr>
          <w:cantSplit/>
        </w:trPr>
        <w:tc>
          <w:tcPr>
            <w:tcW w:w="1250" w:type="pct"/>
            <w:tcBorders>
              <w:top w:val="single" w:sz="4" w:space="0" w:color="auto"/>
              <w:bottom w:val="nil"/>
            </w:tcBorders>
            <w:shd w:val="clear" w:color="auto" w:fill="auto"/>
          </w:tcPr>
          <w:p w14:paraId="6241CF1A" w14:textId="2574E028" w:rsidR="009D1D1A" w:rsidRPr="00221890" w:rsidRDefault="009D1D1A">
            <w:pPr>
              <w:pStyle w:val="ENoteTableText"/>
            </w:pPr>
            <w:r w:rsidRPr="00221890">
              <w:t xml:space="preserve">Migration Amendment (New Skilled Regional Visas) </w:t>
            </w:r>
            <w:r w:rsidR="00621C10">
              <w:t>Regulations 2</w:t>
            </w:r>
            <w:r w:rsidRPr="00221890">
              <w:t>019</w:t>
            </w:r>
          </w:p>
        </w:tc>
        <w:tc>
          <w:tcPr>
            <w:tcW w:w="1250" w:type="pct"/>
            <w:tcBorders>
              <w:top w:val="single" w:sz="4" w:space="0" w:color="auto"/>
              <w:bottom w:val="nil"/>
            </w:tcBorders>
            <w:shd w:val="clear" w:color="auto" w:fill="auto"/>
          </w:tcPr>
          <w:p w14:paraId="11B2F9EE" w14:textId="77777777" w:rsidR="009D1D1A" w:rsidRPr="00221890" w:rsidRDefault="009D1D1A" w:rsidP="000B6F7F">
            <w:pPr>
              <w:pStyle w:val="ENoteTableText"/>
            </w:pPr>
            <w:r w:rsidRPr="00221890">
              <w:t>8 Apr 2019 (F2019L00578)</w:t>
            </w:r>
          </w:p>
        </w:tc>
        <w:tc>
          <w:tcPr>
            <w:tcW w:w="1250" w:type="pct"/>
            <w:tcBorders>
              <w:top w:val="single" w:sz="4" w:space="0" w:color="auto"/>
              <w:bottom w:val="nil"/>
            </w:tcBorders>
            <w:shd w:val="clear" w:color="auto" w:fill="auto"/>
          </w:tcPr>
          <w:p w14:paraId="1A2ADF01" w14:textId="088F4640" w:rsidR="009D1D1A" w:rsidRPr="00221890" w:rsidRDefault="009D1D1A" w:rsidP="007475E9">
            <w:pPr>
              <w:pStyle w:val="ENoteTableText"/>
              <w:rPr>
                <w:u w:val="single"/>
              </w:rPr>
            </w:pPr>
            <w:r w:rsidRPr="00221890">
              <w:t xml:space="preserve">Sch 1 </w:t>
            </w:r>
            <w:r w:rsidR="007475E9" w:rsidRPr="00221890">
              <w:t>and 2</w:t>
            </w:r>
            <w:r w:rsidRPr="00221890">
              <w:t xml:space="preserve">: 16 Nov 2019 (s 2(1) </w:t>
            </w:r>
            <w:r w:rsidR="00B614B0" w:rsidRPr="00221890">
              <w:t>item 2</w:t>
            </w:r>
            <w:r w:rsidRPr="00221890">
              <w:t>)</w:t>
            </w:r>
            <w:r w:rsidRPr="00221890">
              <w:br/>
              <w:t xml:space="preserve">Sch 3: </w:t>
            </w:r>
            <w:r w:rsidR="00880CD4" w:rsidRPr="00221890">
              <w:t>5</w:t>
            </w:r>
            <w:r w:rsidRPr="00221890">
              <w:t xml:space="preserve"> </w:t>
            </w:r>
            <w:r w:rsidR="00880CD4" w:rsidRPr="00221890">
              <w:t>Mar</w:t>
            </w:r>
            <w:r w:rsidRPr="00221890">
              <w:t xml:space="preserve"> 2022 (s 2(1) </w:t>
            </w:r>
            <w:r w:rsidR="00B614B0" w:rsidRPr="00221890">
              <w:t>item 3</w:t>
            </w:r>
            <w:r w:rsidRPr="00221890">
              <w:t>)</w:t>
            </w:r>
          </w:p>
        </w:tc>
        <w:tc>
          <w:tcPr>
            <w:tcW w:w="1250" w:type="pct"/>
            <w:tcBorders>
              <w:top w:val="single" w:sz="4" w:space="0" w:color="auto"/>
              <w:bottom w:val="nil"/>
            </w:tcBorders>
            <w:shd w:val="clear" w:color="auto" w:fill="auto"/>
          </w:tcPr>
          <w:p w14:paraId="79B9DE09" w14:textId="77777777" w:rsidR="009D1D1A" w:rsidRPr="00221890" w:rsidRDefault="009D1D1A" w:rsidP="000B6F7F">
            <w:pPr>
              <w:pStyle w:val="ENoteTableText"/>
            </w:pPr>
            <w:r w:rsidRPr="00221890">
              <w:t>—</w:t>
            </w:r>
          </w:p>
        </w:tc>
      </w:tr>
      <w:tr w:rsidR="00A77FD1" w:rsidRPr="00221890" w14:paraId="78D89200" w14:textId="77777777" w:rsidTr="00BE2E61">
        <w:trPr>
          <w:cantSplit/>
        </w:trPr>
        <w:tc>
          <w:tcPr>
            <w:tcW w:w="1250" w:type="pct"/>
            <w:tcBorders>
              <w:top w:val="nil"/>
              <w:bottom w:val="nil"/>
            </w:tcBorders>
            <w:shd w:val="clear" w:color="auto" w:fill="auto"/>
          </w:tcPr>
          <w:p w14:paraId="5EE3C11B" w14:textId="650E38DF" w:rsidR="00A77FD1" w:rsidRPr="00221890" w:rsidRDefault="00A77FD1" w:rsidP="00BE2E61">
            <w:pPr>
              <w:pStyle w:val="ENoteTTIndentHeading"/>
            </w:pPr>
            <w:r w:rsidRPr="00221890">
              <w:t>as amended by</w:t>
            </w:r>
          </w:p>
        </w:tc>
        <w:tc>
          <w:tcPr>
            <w:tcW w:w="1250" w:type="pct"/>
            <w:tcBorders>
              <w:top w:val="nil"/>
              <w:bottom w:val="nil"/>
            </w:tcBorders>
            <w:shd w:val="clear" w:color="auto" w:fill="auto"/>
          </w:tcPr>
          <w:p w14:paraId="627411DB" w14:textId="77777777" w:rsidR="00A77FD1" w:rsidRPr="00221890" w:rsidRDefault="00A77FD1" w:rsidP="000B6F7F">
            <w:pPr>
              <w:pStyle w:val="ENoteTableText"/>
            </w:pPr>
          </w:p>
        </w:tc>
        <w:tc>
          <w:tcPr>
            <w:tcW w:w="1250" w:type="pct"/>
            <w:tcBorders>
              <w:top w:val="nil"/>
              <w:bottom w:val="nil"/>
            </w:tcBorders>
            <w:shd w:val="clear" w:color="auto" w:fill="auto"/>
          </w:tcPr>
          <w:p w14:paraId="19DDF1BA" w14:textId="77777777" w:rsidR="00A77FD1" w:rsidRPr="00221890" w:rsidRDefault="00A77FD1" w:rsidP="007475E9">
            <w:pPr>
              <w:pStyle w:val="ENoteTableText"/>
            </w:pPr>
          </w:p>
        </w:tc>
        <w:tc>
          <w:tcPr>
            <w:tcW w:w="1250" w:type="pct"/>
            <w:tcBorders>
              <w:top w:val="nil"/>
              <w:bottom w:val="nil"/>
            </w:tcBorders>
            <w:shd w:val="clear" w:color="auto" w:fill="auto"/>
          </w:tcPr>
          <w:p w14:paraId="728F2703" w14:textId="77777777" w:rsidR="00A77FD1" w:rsidRPr="00221890" w:rsidRDefault="00A77FD1" w:rsidP="000B6F7F">
            <w:pPr>
              <w:pStyle w:val="ENoteTableText"/>
            </w:pPr>
          </w:p>
        </w:tc>
      </w:tr>
      <w:tr w:rsidR="00A77FD1" w:rsidRPr="00221890" w14:paraId="09E324A3" w14:textId="77777777" w:rsidTr="00BE2E61">
        <w:trPr>
          <w:cantSplit/>
        </w:trPr>
        <w:tc>
          <w:tcPr>
            <w:tcW w:w="1250" w:type="pct"/>
            <w:tcBorders>
              <w:top w:val="nil"/>
              <w:bottom w:val="single" w:sz="4" w:space="0" w:color="auto"/>
            </w:tcBorders>
            <w:shd w:val="clear" w:color="auto" w:fill="auto"/>
          </w:tcPr>
          <w:p w14:paraId="49991546" w14:textId="0EDF896C" w:rsidR="00A77FD1" w:rsidRPr="00221890" w:rsidRDefault="00A77FD1" w:rsidP="00BE2E61">
            <w:pPr>
              <w:pStyle w:val="ENoteTTi"/>
            </w:pPr>
            <w:r w:rsidRPr="00221890">
              <w:t xml:space="preserve">Migration Legislation Amendment (Hong Kong) </w:t>
            </w:r>
            <w:r w:rsidR="00621C10">
              <w:t>Regulations 2</w:t>
            </w:r>
            <w:r w:rsidRPr="00221890">
              <w:t>021</w:t>
            </w:r>
          </w:p>
        </w:tc>
        <w:tc>
          <w:tcPr>
            <w:tcW w:w="1250" w:type="pct"/>
            <w:tcBorders>
              <w:top w:val="nil"/>
              <w:bottom w:val="single" w:sz="4" w:space="0" w:color="auto"/>
            </w:tcBorders>
            <w:shd w:val="clear" w:color="auto" w:fill="auto"/>
          </w:tcPr>
          <w:p w14:paraId="10D1F533" w14:textId="046152A8" w:rsidR="00A77FD1" w:rsidRPr="00221890" w:rsidRDefault="00A77FD1" w:rsidP="000B6F7F">
            <w:pPr>
              <w:pStyle w:val="ENoteTableText"/>
            </w:pPr>
            <w:r w:rsidRPr="00221890">
              <w:t>29 Oct 2021 (F2021L01479)</w:t>
            </w:r>
          </w:p>
        </w:tc>
        <w:tc>
          <w:tcPr>
            <w:tcW w:w="1250" w:type="pct"/>
            <w:tcBorders>
              <w:top w:val="nil"/>
              <w:bottom w:val="single" w:sz="4" w:space="0" w:color="auto"/>
            </w:tcBorders>
            <w:shd w:val="clear" w:color="auto" w:fill="auto"/>
          </w:tcPr>
          <w:p w14:paraId="61B8660A" w14:textId="657B7A10" w:rsidR="00A77FD1" w:rsidRPr="00221890" w:rsidRDefault="00A77FD1" w:rsidP="007475E9">
            <w:pPr>
              <w:pStyle w:val="ENoteTableText"/>
            </w:pPr>
            <w:r w:rsidRPr="00221890">
              <w:t>Sch 3 (</w:t>
            </w:r>
            <w:r w:rsidR="00B614B0" w:rsidRPr="00221890">
              <w:t>item 2</w:t>
            </w:r>
            <w:r w:rsidRPr="00221890">
              <w:t xml:space="preserve">): 5 Mar 2022 (s 2(1) </w:t>
            </w:r>
            <w:r w:rsidR="00B614B0" w:rsidRPr="00221890">
              <w:t>item 4</w:t>
            </w:r>
            <w:r w:rsidRPr="00221890">
              <w:t>)</w:t>
            </w:r>
          </w:p>
        </w:tc>
        <w:tc>
          <w:tcPr>
            <w:tcW w:w="1250" w:type="pct"/>
            <w:tcBorders>
              <w:top w:val="nil"/>
              <w:bottom w:val="single" w:sz="4" w:space="0" w:color="auto"/>
            </w:tcBorders>
            <w:shd w:val="clear" w:color="auto" w:fill="auto"/>
          </w:tcPr>
          <w:p w14:paraId="7A2F7687" w14:textId="1E59DABA" w:rsidR="00A77FD1" w:rsidRPr="00221890" w:rsidRDefault="00A77FD1" w:rsidP="000B6F7F">
            <w:pPr>
              <w:pStyle w:val="ENoteTableText"/>
            </w:pPr>
            <w:r w:rsidRPr="00221890">
              <w:t>—</w:t>
            </w:r>
          </w:p>
        </w:tc>
      </w:tr>
      <w:tr w:rsidR="005C63FD" w:rsidRPr="00221890" w14:paraId="3D35CE3C" w14:textId="77777777" w:rsidTr="00027FE1">
        <w:trPr>
          <w:cantSplit/>
        </w:trPr>
        <w:tc>
          <w:tcPr>
            <w:tcW w:w="1250" w:type="pct"/>
            <w:tcBorders>
              <w:top w:val="single" w:sz="4" w:space="0" w:color="auto"/>
              <w:bottom w:val="single" w:sz="4" w:space="0" w:color="auto"/>
            </w:tcBorders>
            <w:shd w:val="clear" w:color="auto" w:fill="auto"/>
          </w:tcPr>
          <w:p w14:paraId="7C9D4B14" w14:textId="28F9B863" w:rsidR="005C63FD" w:rsidRPr="00221890" w:rsidRDefault="005C63FD">
            <w:pPr>
              <w:pStyle w:val="ENoteTableText"/>
            </w:pPr>
            <w:r w:rsidRPr="00221890">
              <w:t xml:space="preserve">Migration Amendment (Visa Application Charges) </w:t>
            </w:r>
            <w:r w:rsidR="00621C10">
              <w:t>Regulations 2</w:t>
            </w:r>
            <w:r w:rsidRPr="00221890">
              <w:t>019</w:t>
            </w:r>
          </w:p>
        </w:tc>
        <w:tc>
          <w:tcPr>
            <w:tcW w:w="1250" w:type="pct"/>
            <w:tcBorders>
              <w:top w:val="single" w:sz="4" w:space="0" w:color="auto"/>
              <w:bottom w:val="single" w:sz="4" w:space="0" w:color="auto"/>
            </w:tcBorders>
            <w:shd w:val="clear" w:color="auto" w:fill="auto"/>
          </w:tcPr>
          <w:p w14:paraId="395646C9" w14:textId="77777777" w:rsidR="005C63FD" w:rsidRPr="00221890" w:rsidRDefault="005C63FD" w:rsidP="000B6F7F">
            <w:pPr>
              <w:pStyle w:val="ENoteTableText"/>
            </w:pPr>
            <w:r w:rsidRPr="00221890">
              <w:t>28</w:t>
            </w:r>
            <w:r w:rsidR="007A7BFD" w:rsidRPr="00221890">
              <w:t> </w:t>
            </w:r>
            <w:r w:rsidRPr="00221890">
              <w:t>June 2019 (F2019L00932)</w:t>
            </w:r>
          </w:p>
        </w:tc>
        <w:tc>
          <w:tcPr>
            <w:tcW w:w="1250" w:type="pct"/>
            <w:tcBorders>
              <w:top w:val="single" w:sz="4" w:space="0" w:color="auto"/>
              <w:bottom w:val="single" w:sz="4" w:space="0" w:color="auto"/>
            </w:tcBorders>
            <w:shd w:val="clear" w:color="auto" w:fill="auto"/>
          </w:tcPr>
          <w:p w14:paraId="3DE66510" w14:textId="37E0D80D" w:rsidR="005C63FD" w:rsidRPr="00221890" w:rsidRDefault="005C63FD" w:rsidP="007475E9">
            <w:pPr>
              <w:pStyle w:val="ENoteTableText"/>
            </w:pPr>
            <w:r w:rsidRPr="00221890">
              <w:t>Sch 1 (</w:t>
            </w:r>
            <w:r w:rsidR="00B614B0" w:rsidRPr="00221890">
              <w:t>items 1</w:t>
            </w:r>
            <w:r w:rsidRPr="00221890">
              <w:t xml:space="preserve">–211): </w:t>
            </w:r>
            <w:r w:rsidR="0051167C" w:rsidRPr="00221890">
              <w:t>1 July</w:t>
            </w:r>
            <w:r w:rsidRPr="00221890">
              <w:t xml:space="preserve"> 2019 (s 2(1) </w:t>
            </w:r>
            <w:r w:rsidR="00B614B0" w:rsidRPr="00221890">
              <w:t>item 2</w:t>
            </w:r>
            <w:r w:rsidRPr="00221890">
              <w:t>)</w:t>
            </w:r>
            <w:r w:rsidRPr="00221890">
              <w:br/>
              <w:t>Sch 1 (</w:t>
            </w:r>
            <w:r w:rsidR="00DC63AC" w:rsidRPr="00221890">
              <w:t>items 2</w:t>
            </w:r>
            <w:r w:rsidRPr="00221890">
              <w:t xml:space="preserve">12–218): 16 Nov 2019 (s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4ABFDAB2" w14:textId="77777777" w:rsidR="005C63FD" w:rsidRPr="00221890" w:rsidRDefault="005C63FD" w:rsidP="000B6F7F">
            <w:pPr>
              <w:pStyle w:val="ENoteTableText"/>
            </w:pPr>
            <w:r w:rsidRPr="00221890">
              <w:t>—</w:t>
            </w:r>
          </w:p>
        </w:tc>
      </w:tr>
      <w:tr w:rsidR="00F25108" w:rsidRPr="00221890" w14:paraId="281C4B4D" w14:textId="77777777" w:rsidTr="00BE2E61">
        <w:trPr>
          <w:cantSplit/>
        </w:trPr>
        <w:tc>
          <w:tcPr>
            <w:tcW w:w="1250" w:type="pct"/>
            <w:tcBorders>
              <w:top w:val="single" w:sz="4" w:space="0" w:color="auto"/>
              <w:bottom w:val="nil"/>
            </w:tcBorders>
            <w:shd w:val="clear" w:color="auto" w:fill="auto"/>
          </w:tcPr>
          <w:p w14:paraId="54359908" w14:textId="60B3604B" w:rsidR="00F25108" w:rsidRPr="00221890" w:rsidRDefault="00F25108">
            <w:pPr>
              <w:pStyle w:val="ENoteTableText"/>
            </w:pPr>
            <w:r w:rsidRPr="00221890">
              <w:t>Home Affairs Legislation Amendment (2019 Measures No.</w:t>
            </w:r>
            <w:r w:rsidR="007A7BFD" w:rsidRPr="00221890">
              <w:t> </w:t>
            </w:r>
            <w:r w:rsidRPr="00221890">
              <w:t xml:space="preserve">1) </w:t>
            </w:r>
            <w:r w:rsidR="00621C10">
              <w:t>Regulations 2</w:t>
            </w:r>
            <w:r w:rsidRPr="00221890">
              <w:t>019</w:t>
            </w:r>
          </w:p>
        </w:tc>
        <w:tc>
          <w:tcPr>
            <w:tcW w:w="1250" w:type="pct"/>
            <w:tcBorders>
              <w:top w:val="single" w:sz="4" w:space="0" w:color="auto"/>
              <w:bottom w:val="nil"/>
            </w:tcBorders>
            <w:shd w:val="clear" w:color="auto" w:fill="auto"/>
          </w:tcPr>
          <w:p w14:paraId="273C9B74" w14:textId="77777777" w:rsidR="00F25108" w:rsidRPr="00221890" w:rsidRDefault="00F25108" w:rsidP="000B6F7F">
            <w:pPr>
              <w:pStyle w:val="ENoteTableText"/>
            </w:pPr>
            <w:r w:rsidRPr="00221890">
              <w:t>5 Nov 2019 (F2019L01423)</w:t>
            </w:r>
          </w:p>
        </w:tc>
        <w:tc>
          <w:tcPr>
            <w:tcW w:w="1250" w:type="pct"/>
            <w:tcBorders>
              <w:top w:val="single" w:sz="4" w:space="0" w:color="auto"/>
              <w:bottom w:val="nil"/>
            </w:tcBorders>
            <w:shd w:val="clear" w:color="auto" w:fill="auto"/>
          </w:tcPr>
          <w:p w14:paraId="5B2478EC" w14:textId="70C7A8FC" w:rsidR="00F25108" w:rsidRPr="00221890" w:rsidRDefault="00F25108" w:rsidP="00B1263A">
            <w:pPr>
              <w:pStyle w:val="ENoteTableText"/>
            </w:pPr>
            <w:r w:rsidRPr="00221890">
              <w:t>Sch 2 and Sch 3 (</w:t>
            </w:r>
            <w:r w:rsidR="00B614B0" w:rsidRPr="00221890">
              <w:t>items 1</w:t>
            </w:r>
            <w:r w:rsidRPr="00221890">
              <w:t>–</w:t>
            </w:r>
            <w:r w:rsidR="005F498D" w:rsidRPr="00221890">
              <w:t>3</w:t>
            </w:r>
            <w:r w:rsidRPr="00221890">
              <w:t xml:space="preserve">): 16 Nov 2019 (s 2(1) </w:t>
            </w:r>
            <w:r w:rsidR="00DC63AC" w:rsidRPr="00221890">
              <w:t>items 3</w:t>
            </w:r>
            <w:r w:rsidRPr="00221890">
              <w:t>, 4)</w:t>
            </w:r>
            <w:r w:rsidR="005F498D" w:rsidRPr="00221890">
              <w:br/>
              <w:t>Sch 3 (</w:t>
            </w:r>
            <w:r w:rsidR="00B614B0" w:rsidRPr="00221890">
              <w:t>item 4</w:t>
            </w:r>
            <w:r w:rsidR="005F498D" w:rsidRPr="00221890">
              <w:t xml:space="preserve">): </w:t>
            </w:r>
            <w:r w:rsidR="00880CD4" w:rsidRPr="00221890">
              <w:t>5</w:t>
            </w:r>
            <w:r w:rsidR="005F498D" w:rsidRPr="00221890">
              <w:t xml:space="preserve"> </w:t>
            </w:r>
            <w:r w:rsidR="00880CD4" w:rsidRPr="00221890">
              <w:t xml:space="preserve">Mar </w:t>
            </w:r>
            <w:r w:rsidR="005F498D" w:rsidRPr="00221890">
              <w:t xml:space="preserve">2022 (s 2(1) </w:t>
            </w:r>
            <w:r w:rsidR="00CC5A5E" w:rsidRPr="00221890">
              <w:t>item 5</w:t>
            </w:r>
            <w:r w:rsidR="005F498D" w:rsidRPr="00221890">
              <w:t>)</w:t>
            </w:r>
            <w:r w:rsidR="005F498D" w:rsidRPr="00221890">
              <w:br/>
              <w:t>Sch 4: 6 Nov 2019 (s 2(1) item</w:t>
            </w:r>
            <w:r w:rsidR="007A7BFD" w:rsidRPr="00221890">
              <w:t> </w:t>
            </w:r>
            <w:r w:rsidR="005F498D" w:rsidRPr="00221890">
              <w:t>6)</w:t>
            </w:r>
          </w:p>
        </w:tc>
        <w:tc>
          <w:tcPr>
            <w:tcW w:w="1250" w:type="pct"/>
            <w:tcBorders>
              <w:top w:val="single" w:sz="4" w:space="0" w:color="auto"/>
              <w:bottom w:val="nil"/>
            </w:tcBorders>
            <w:shd w:val="clear" w:color="auto" w:fill="auto"/>
          </w:tcPr>
          <w:p w14:paraId="213FD006" w14:textId="77777777" w:rsidR="00F25108" w:rsidRPr="00221890" w:rsidRDefault="00F25108" w:rsidP="000B6F7F">
            <w:pPr>
              <w:pStyle w:val="ENoteTableText"/>
            </w:pPr>
            <w:r w:rsidRPr="00221890">
              <w:t>—</w:t>
            </w:r>
          </w:p>
        </w:tc>
      </w:tr>
      <w:tr w:rsidR="00746CA1" w:rsidRPr="00221890" w14:paraId="6101FCCC" w14:textId="77777777" w:rsidTr="00BE2E61">
        <w:trPr>
          <w:cantSplit/>
        </w:trPr>
        <w:tc>
          <w:tcPr>
            <w:tcW w:w="1250" w:type="pct"/>
            <w:tcBorders>
              <w:top w:val="nil"/>
              <w:bottom w:val="nil"/>
            </w:tcBorders>
            <w:shd w:val="clear" w:color="auto" w:fill="auto"/>
          </w:tcPr>
          <w:p w14:paraId="03662B55" w14:textId="5F8CD4D8" w:rsidR="00746CA1" w:rsidRPr="00221890" w:rsidRDefault="00746CA1" w:rsidP="00BE2E61">
            <w:pPr>
              <w:pStyle w:val="ENoteTTIndentHeading"/>
            </w:pPr>
            <w:r w:rsidRPr="00221890">
              <w:t>as amended by</w:t>
            </w:r>
          </w:p>
        </w:tc>
        <w:tc>
          <w:tcPr>
            <w:tcW w:w="1250" w:type="pct"/>
            <w:tcBorders>
              <w:top w:val="nil"/>
              <w:bottom w:val="nil"/>
            </w:tcBorders>
            <w:shd w:val="clear" w:color="auto" w:fill="auto"/>
          </w:tcPr>
          <w:p w14:paraId="0198FDFA" w14:textId="77777777" w:rsidR="00746CA1" w:rsidRPr="00221890" w:rsidRDefault="00746CA1" w:rsidP="000B6F7F">
            <w:pPr>
              <w:pStyle w:val="ENoteTableText"/>
            </w:pPr>
          </w:p>
        </w:tc>
        <w:tc>
          <w:tcPr>
            <w:tcW w:w="1250" w:type="pct"/>
            <w:tcBorders>
              <w:top w:val="nil"/>
              <w:bottom w:val="nil"/>
            </w:tcBorders>
            <w:shd w:val="clear" w:color="auto" w:fill="auto"/>
          </w:tcPr>
          <w:p w14:paraId="655405BB" w14:textId="77777777" w:rsidR="00746CA1" w:rsidRPr="00221890" w:rsidRDefault="00746CA1" w:rsidP="00B1263A">
            <w:pPr>
              <w:pStyle w:val="ENoteTableText"/>
            </w:pPr>
          </w:p>
        </w:tc>
        <w:tc>
          <w:tcPr>
            <w:tcW w:w="1250" w:type="pct"/>
            <w:tcBorders>
              <w:top w:val="nil"/>
              <w:bottom w:val="nil"/>
            </w:tcBorders>
            <w:shd w:val="clear" w:color="auto" w:fill="auto"/>
          </w:tcPr>
          <w:p w14:paraId="636CD3B0" w14:textId="77777777" w:rsidR="00746CA1" w:rsidRPr="00221890" w:rsidRDefault="00746CA1" w:rsidP="000B6F7F">
            <w:pPr>
              <w:pStyle w:val="ENoteTableText"/>
            </w:pPr>
          </w:p>
        </w:tc>
      </w:tr>
      <w:tr w:rsidR="00746CA1" w:rsidRPr="00221890" w14:paraId="46FA1BD0" w14:textId="77777777" w:rsidTr="00BE2E61">
        <w:trPr>
          <w:cantSplit/>
        </w:trPr>
        <w:tc>
          <w:tcPr>
            <w:tcW w:w="1250" w:type="pct"/>
            <w:tcBorders>
              <w:top w:val="nil"/>
              <w:bottom w:val="single" w:sz="4" w:space="0" w:color="auto"/>
            </w:tcBorders>
            <w:shd w:val="clear" w:color="auto" w:fill="auto"/>
          </w:tcPr>
          <w:p w14:paraId="7516CFBF" w14:textId="00BA3B20" w:rsidR="00746CA1" w:rsidRPr="00221890" w:rsidRDefault="00746CA1" w:rsidP="00BE2E61">
            <w:pPr>
              <w:pStyle w:val="ENoteTTi"/>
            </w:pPr>
            <w:r w:rsidRPr="00221890">
              <w:t xml:space="preserve">Migration Legislation Amendment (Hong Kong) </w:t>
            </w:r>
            <w:r w:rsidR="00621C10">
              <w:t>Regulations 2</w:t>
            </w:r>
            <w:r w:rsidRPr="00221890">
              <w:t>021</w:t>
            </w:r>
          </w:p>
        </w:tc>
        <w:tc>
          <w:tcPr>
            <w:tcW w:w="1250" w:type="pct"/>
            <w:tcBorders>
              <w:top w:val="nil"/>
              <w:bottom w:val="single" w:sz="4" w:space="0" w:color="auto"/>
            </w:tcBorders>
            <w:shd w:val="clear" w:color="auto" w:fill="auto"/>
          </w:tcPr>
          <w:p w14:paraId="072CB931" w14:textId="1E59F7DA" w:rsidR="00746CA1" w:rsidRPr="00221890" w:rsidRDefault="00746CA1" w:rsidP="000B6F7F">
            <w:pPr>
              <w:pStyle w:val="ENoteTableText"/>
            </w:pPr>
            <w:r w:rsidRPr="00221890">
              <w:t>29 Oct 2021 (F2021L01479)</w:t>
            </w:r>
          </w:p>
        </w:tc>
        <w:tc>
          <w:tcPr>
            <w:tcW w:w="1250" w:type="pct"/>
            <w:tcBorders>
              <w:top w:val="nil"/>
              <w:bottom w:val="single" w:sz="4" w:space="0" w:color="auto"/>
            </w:tcBorders>
            <w:shd w:val="clear" w:color="auto" w:fill="auto"/>
          </w:tcPr>
          <w:p w14:paraId="59C9485E" w14:textId="04EB992F" w:rsidR="00746CA1" w:rsidRPr="00221890" w:rsidRDefault="00746CA1" w:rsidP="00B1263A">
            <w:pPr>
              <w:pStyle w:val="ENoteTableText"/>
            </w:pPr>
            <w:r w:rsidRPr="00221890">
              <w:t>Sch 3 (</w:t>
            </w:r>
            <w:r w:rsidR="00281285" w:rsidRPr="00221890">
              <w:t>item 1</w:t>
            </w:r>
            <w:r w:rsidRPr="00221890">
              <w:t xml:space="preserve">): </w:t>
            </w:r>
            <w:r w:rsidR="00A77FD1" w:rsidRPr="00221890">
              <w:t xml:space="preserve">5 Mar 2022 (s 2(1) </w:t>
            </w:r>
            <w:r w:rsidR="00B614B0" w:rsidRPr="00221890">
              <w:t>item 4</w:t>
            </w:r>
            <w:r w:rsidR="00A77FD1" w:rsidRPr="00221890">
              <w:t>)</w:t>
            </w:r>
          </w:p>
        </w:tc>
        <w:tc>
          <w:tcPr>
            <w:tcW w:w="1250" w:type="pct"/>
            <w:tcBorders>
              <w:top w:val="nil"/>
              <w:bottom w:val="single" w:sz="4" w:space="0" w:color="auto"/>
            </w:tcBorders>
            <w:shd w:val="clear" w:color="auto" w:fill="auto"/>
          </w:tcPr>
          <w:p w14:paraId="19EA2780" w14:textId="06C56FE3" w:rsidR="00746CA1" w:rsidRPr="00221890" w:rsidRDefault="00A77FD1" w:rsidP="000B6F7F">
            <w:pPr>
              <w:pStyle w:val="ENoteTableText"/>
            </w:pPr>
            <w:r w:rsidRPr="00221890">
              <w:t>—</w:t>
            </w:r>
          </w:p>
        </w:tc>
      </w:tr>
      <w:tr w:rsidR="00370B86" w:rsidRPr="00221890" w14:paraId="21913E88" w14:textId="77777777" w:rsidTr="00027FE1">
        <w:trPr>
          <w:cantSplit/>
        </w:trPr>
        <w:tc>
          <w:tcPr>
            <w:tcW w:w="1250" w:type="pct"/>
            <w:tcBorders>
              <w:top w:val="single" w:sz="4" w:space="0" w:color="auto"/>
              <w:bottom w:val="single" w:sz="4" w:space="0" w:color="auto"/>
            </w:tcBorders>
            <w:shd w:val="clear" w:color="auto" w:fill="auto"/>
          </w:tcPr>
          <w:p w14:paraId="608189A2" w14:textId="1E384B2E" w:rsidR="00370B86" w:rsidRPr="00221890" w:rsidRDefault="00370B86">
            <w:pPr>
              <w:pStyle w:val="ENoteTableText"/>
            </w:pPr>
            <w:r w:rsidRPr="00221890">
              <w:rPr>
                <w:noProof/>
              </w:rPr>
              <w:t xml:space="preserve">Migration Amendment (Subclass 600 and 870 Visas) </w:t>
            </w:r>
            <w:r w:rsidR="00621C10">
              <w:rPr>
                <w:noProof/>
              </w:rPr>
              <w:t>Regulations 2</w:t>
            </w:r>
            <w:r w:rsidRPr="00221890">
              <w:rPr>
                <w:noProof/>
              </w:rPr>
              <w:t>019</w:t>
            </w:r>
          </w:p>
        </w:tc>
        <w:tc>
          <w:tcPr>
            <w:tcW w:w="1250" w:type="pct"/>
            <w:tcBorders>
              <w:top w:val="single" w:sz="4" w:space="0" w:color="auto"/>
              <w:bottom w:val="single" w:sz="4" w:space="0" w:color="auto"/>
            </w:tcBorders>
            <w:shd w:val="clear" w:color="auto" w:fill="auto"/>
          </w:tcPr>
          <w:p w14:paraId="648A02B0" w14:textId="77777777" w:rsidR="00370B86" w:rsidRPr="00221890" w:rsidRDefault="00370B86" w:rsidP="00E36043">
            <w:pPr>
              <w:pStyle w:val="ENoteTableText"/>
            </w:pPr>
            <w:r w:rsidRPr="00221890">
              <w:t>18 Dec 2019 (</w:t>
            </w:r>
            <w:r w:rsidR="00E36043" w:rsidRPr="00221890">
              <w:t>F2019L01653</w:t>
            </w:r>
            <w:r w:rsidRPr="00221890">
              <w:t>)</w:t>
            </w:r>
          </w:p>
        </w:tc>
        <w:tc>
          <w:tcPr>
            <w:tcW w:w="1250" w:type="pct"/>
            <w:tcBorders>
              <w:top w:val="single" w:sz="4" w:space="0" w:color="auto"/>
              <w:bottom w:val="single" w:sz="4" w:space="0" w:color="auto"/>
            </w:tcBorders>
            <w:shd w:val="clear" w:color="auto" w:fill="auto"/>
          </w:tcPr>
          <w:p w14:paraId="1D95F6ED" w14:textId="3D732B9F" w:rsidR="00370B86" w:rsidRPr="00221890" w:rsidRDefault="00370B86" w:rsidP="00E36043">
            <w:pPr>
              <w:pStyle w:val="ENoteTableText"/>
            </w:pPr>
            <w:r w:rsidRPr="00221890">
              <w:t xml:space="preserve">Sch 1: 19 Dec 2019 (s 2(1) </w:t>
            </w:r>
            <w:r w:rsidR="00B614B0" w:rsidRPr="00221890">
              <w:t>item 2</w:t>
            </w:r>
            <w:r w:rsidRPr="00221890">
              <w:t>)</w:t>
            </w:r>
            <w:r w:rsidRPr="00221890">
              <w:br/>
              <w:t>Sch 2: 29 Feb 20</w:t>
            </w:r>
            <w:r w:rsidR="00710178" w:rsidRPr="00221890">
              <w:t>20</w:t>
            </w:r>
            <w:r w:rsidRPr="00221890">
              <w:t xml:space="preserve"> (s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1D2EA589" w14:textId="77777777" w:rsidR="00370B86" w:rsidRPr="00221890" w:rsidRDefault="00370B86" w:rsidP="000B6F7F">
            <w:pPr>
              <w:pStyle w:val="ENoteTableText"/>
            </w:pPr>
            <w:r w:rsidRPr="00221890">
              <w:t>—</w:t>
            </w:r>
          </w:p>
        </w:tc>
      </w:tr>
      <w:tr w:rsidR="001D51E8" w:rsidRPr="00221890" w14:paraId="2089F494" w14:textId="77777777" w:rsidTr="00027FE1">
        <w:trPr>
          <w:cantSplit/>
        </w:trPr>
        <w:tc>
          <w:tcPr>
            <w:tcW w:w="1250" w:type="pct"/>
            <w:tcBorders>
              <w:top w:val="single" w:sz="4" w:space="0" w:color="auto"/>
              <w:bottom w:val="single" w:sz="4" w:space="0" w:color="auto"/>
            </w:tcBorders>
            <w:shd w:val="clear" w:color="auto" w:fill="auto"/>
          </w:tcPr>
          <w:p w14:paraId="5C189F00" w14:textId="1C37F34B" w:rsidR="001D51E8" w:rsidRPr="00221890" w:rsidRDefault="001D51E8">
            <w:pPr>
              <w:pStyle w:val="ENoteTableText"/>
              <w:rPr>
                <w:noProof/>
              </w:rPr>
            </w:pPr>
            <w:r w:rsidRPr="00221890">
              <w:rPr>
                <w:noProof/>
              </w:rPr>
              <w:t>Home Affairs Legislation Amendment (2020 Measures No.</w:t>
            </w:r>
            <w:r w:rsidR="007A7BFD" w:rsidRPr="00221890">
              <w:rPr>
                <w:noProof/>
              </w:rPr>
              <w:t> </w:t>
            </w:r>
            <w:r w:rsidRPr="00221890">
              <w:rPr>
                <w:noProof/>
              </w:rPr>
              <w:t xml:space="preserve">1) </w:t>
            </w:r>
            <w:r w:rsidR="00621C10">
              <w:rPr>
                <w:noProof/>
              </w:rPr>
              <w:t>Regulations 2</w:t>
            </w:r>
            <w:r w:rsidRPr="00221890">
              <w:rPr>
                <w:noProof/>
              </w:rPr>
              <w:t>020</w:t>
            </w:r>
          </w:p>
        </w:tc>
        <w:tc>
          <w:tcPr>
            <w:tcW w:w="1250" w:type="pct"/>
            <w:tcBorders>
              <w:top w:val="single" w:sz="4" w:space="0" w:color="auto"/>
              <w:bottom w:val="single" w:sz="4" w:space="0" w:color="auto"/>
            </w:tcBorders>
            <w:shd w:val="clear" w:color="auto" w:fill="auto"/>
          </w:tcPr>
          <w:p w14:paraId="3798BAA9" w14:textId="77777777" w:rsidR="001D51E8" w:rsidRPr="00221890" w:rsidRDefault="001D51E8" w:rsidP="00E36043">
            <w:pPr>
              <w:pStyle w:val="ENoteTableText"/>
            </w:pPr>
            <w:r w:rsidRPr="00221890">
              <w:t>20 Mar 2020 (F2020L00281)</w:t>
            </w:r>
          </w:p>
        </w:tc>
        <w:tc>
          <w:tcPr>
            <w:tcW w:w="1250" w:type="pct"/>
            <w:tcBorders>
              <w:top w:val="single" w:sz="4" w:space="0" w:color="auto"/>
              <w:bottom w:val="single" w:sz="4" w:space="0" w:color="auto"/>
            </w:tcBorders>
            <w:shd w:val="clear" w:color="auto" w:fill="auto"/>
          </w:tcPr>
          <w:p w14:paraId="793DC24D" w14:textId="43F765A0" w:rsidR="001D51E8" w:rsidRPr="00221890" w:rsidRDefault="001D51E8" w:rsidP="00E36043">
            <w:pPr>
              <w:pStyle w:val="ENoteTableText"/>
            </w:pPr>
            <w:r w:rsidRPr="00221890">
              <w:t xml:space="preserve">Sch 2 and 3: 29 Mar 2020 (s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51540D2A" w14:textId="77777777" w:rsidR="001D51E8" w:rsidRPr="00221890" w:rsidRDefault="001D51E8" w:rsidP="000B6F7F">
            <w:pPr>
              <w:pStyle w:val="ENoteTableText"/>
            </w:pPr>
            <w:r w:rsidRPr="00221890">
              <w:t>—</w:t>
            </w:r>
          </w:p>
        </w:tc>
      </w:tr>
      <w:tr w:rsidR="00125EC8" w:rsidRPr="00221890" w14:paraId="61ED5614" w14:textId="77777777" w:rsidTr="00027FE1">
        <w:trPr>
          <w:cantSplit/>
        </w:trPr>
        <w:tc>
          <w:tcPr>
            <w:tcW w:w="1250" w:type="pct"/>
            <w:tcBorders>
              <w:top w:val="single" w:sz="4" w:space="0" w:color="auto"/>
              <w:bottom w:val="single" w:sz="4" w:space="0" w:color="auto"/>
            </w:tcBorders>
            <w:shd w:val="clear" w:color="auto" w:fill="auto"/>
          </w:tcPr>
          <w:p w14:paraId="67788FF4" w14:textId="4813D4BC" w:rsidR="00125EC8" w:rsidRPr="00221890" w:rsidRDefault="00125EC8">
            <w:pPr>
              <w:pStyle w:val="ENoteTableText"/>
              <w:rPr>
                <w:noProof/>
              </w:rPr>
            </w:pPr>
            <w:r w:rsidRPr="00221890">
              <w:t xml:space="preserve">Home Affairs Legislation Amendment (Credit Card and PayPal Surcharge) </w:t>
            </w:r>
            <w:r w:rsidR="00621C10">
              <w:t>Regulations 2</w:t>
            </w:r>
            <w:r w:rsidRPr="00221890">
              <w:t>020</w:t>
            </w:r>
          </w:p>
        </w:tc>
        <w:tc>
          <w:tcPr>
            <w:tcW w:w="1250" w:type="pct"/>
            <w:tcBorders>
              <w:top w:val="single" w:sz="4" w:space="0" w:color="auto"/>
              <w:bottom w:val="single" w:sz="4" w:space="0" w:color="auto"/>
            </w:tcBorders>
            <w:shd w:val="clear" w:color="auto" w:fill="auto"/>
          </w:tcPr>
          <w:p w14:paraId="17377AB4" w14:textId="77777777" w:rsidR="00125EC8" w:rsidRPr="00221890" w:rsidRDefault="00125EC8" w:rsidP="00E36043">
            <w:pPr>
              <w:pStyle w:val="ENoteTableText"/>
            </w:pPr>
            <w:r w:rsidRPr="00221890">
              <w:t>12</w:t>
            </w:r>
            <w:r w:rsidR="007A7BFD" w:rsidRPr="00221890">
              <w:t> </w:t>
            </w:r>
            <w:r w:rsidRPr="00221890">
              <w:t>June 2020 (F2020L00705)</w:t>
            </w:r>
          </w:p>
        </w:tc>
        <w:tc>
          <w:tcPr>
            <w:tcW w:w="1250" w:type="pct"/>
            <w:tcBorders>
              <w:top w:val="single" w:sz="4" w:space="0" w:color="auto"/>
              <w:bottom w:val="single" w:sz="4" w:space="0" w:color="auto"/>
            </w:tcBorders>
            <w:shd w:val="clear" w:color="auto" w:fill="auto"/>
          </w:tcPr>
          <w:p w14:paraId="466B16EB" w14:textId="532D1CFF" w:rsidR="00125EC8" w:rsidRPr="00221890" w:rsidRDefault="00125EC8" w:rsidP="00E36043">
            <w:pPr>
              <w:pStyle w:val="ENoteTableText"/>
            </w:pPr>
            <w:r w:rsidRPr="00221890">
              <w:t>Sch 1 (items</w:t>
            </w:r>
            <w:r w:rsidR="007A7BFD" w:rsidRPr="00221890">
              <w:t> </w:t>
            </w:r>
            <w:r w:rsidRPr="00221890">
              <w:t xml:space="preserve">5, 6): </w:t>
            </w:r>
            <w:r w:rsidR="0051167C" w:rsidRPr="00221890">
              <w:t>1 July</w:t>
            </w:r>
            <w:r w:rsidRPr="00221890">
              <w:t xml:space="preserve"> 2020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155B12CF" w14:textId="77777777" w:rsidR="00125EC8" w:rsidRPr="00221890" w:rsidRDefault="00125EC8" w:rsidP="000B6F7F">
            <w:pPr>
              <w:pStyle w:val="ENoteTableText"/>
            </w:pPr>
            <w:r w:rsidRPr="00221890">
              <w:t>—</w:t>
            </w:r>
          </w:p>
        </w:tc>
      </w:tr>
      <w:tr w:rsidR="00E2743C" w:rsidRPr="00221890" w14:paraId="41056BEF" w14:textId="77777777" w:rsidTr="00027FE1">
        <w:trPr>
          <w:cantSplit/>
        </w:trPr>
        <w:tc>
          <w:tcPr>
            <w:tcW w:w="1250" w:type="pct"/>
            <w:tcBorders>
              <w:top w:val="single" w:sz="4" w:space="0" w:color="auto"/>
              <w:bottom w:val="single" w:sz="4" w:space="0" w:color="auto"/>
            </w:tcBorders>
            <w:shd w:val="clear" w:color="auto" w:fill="auto"/>
          </w:tcPr>
          <w:p w14:paraId="690C3706" w14:textId="77E9E743" w:rsidR="00E2743C" w:rsidRPr="00221890" w:rsidRDefault="00E2743C">
            <w:pPr>
              <w:pStyle w:val="ENoteTableText"/>
            </w:pPr>
            <w:r w:rsidRPr="00221890">
              <w:t xml:space="preserve">Migration Amendment (Hong Kong Passport Holders) </w:t>
            </w:r>
            <w:r w:rsidR="00621C10">
              <w:t>Regulations 2</w:t>
            </w:r>
            <w:r w:rsidRPr="00221890">
              <w:t>020</w:t>
            </w:r>
          </w:p>
        </w:tc>
        <w:tc>
          <w:tcPr>
            <w:tcW w:w="1250" w:type="pct"/>
            <w:tcBorders>
              <w:top w:val="single" w:sz="4" w:space="0" w:color="auto"/>
              <w:bottom w:val="single" w:sz="4" w:space="0" w:color="auto"/>
            </w:tcBorders>
            <w:shd w:val="clear" w:color="auto" w:fill="auto"/>
          </w:tcPr>
          <w:p w14:paraId="14A7C164" w14:textId="77777777" w:rsidR="00E2743C" w:rsidRPr="00221890" w:rsidRDefault="00E2743C" w:rsidP="00E36043">
            <w:pPr>
              <w:pStyle w:val="ENoteTableText"/>
            </w:pPr>
            <w:r w:rsidRPr="00221890">
              <w:t>21 Aug 2020 (F2020L01047)</w:t>
            </w:r>
          </w:p>
        </w:tc>
        <w:tc>
          <w:tcPr>
            <w:tcW w:w="1250" w:type="pct"/>
            <w:tcBorders>
              <w:top w:val="single" w:sz="4" w:space="0" w:color="auto"/>
              <w:bottom w:val="single" w:sz="4" w:space="0" w:color="auto"/>
            </w:tcBorders>
            <w:shd w:val="clear" w:color="auto" w:fill="auto"/>
          </w:tcPr>
          <w:p w14:paraId="02B2D580" w14:textId="1464807E" w:rsidR="00E2743C" w:rsidRPr="00221890" w:rsidRDefault="00E252F2" w:rsidP="00E36043">
            <w:pPr>
              <w:pStyle w:val="ENoteTableText"/>
            </w:pPr>
            <w:r w:rsidRPr="00221890">
              <w:t>9 July</w:t>
            </w:r>
            <w:r w:rsidR="00E2743C" w:rsidRPr="00221890">
              <w:t xml:space="preserve"> 2020 (s 2(1) </w:t>
            </w:r>
            <w:r w:rsidR="00281285" w:rsidRPr="00221890">
              <w:t>item 1</w:t>
            </w:r>
            <w:r w:rsidR="00E2743C" w:rsidRPr="00221890">
              <w:t>)</w:t>
            </w:r>
          </w:p>
        </w:tc>
        <w:tc>
          <w:tcPr>
            <w:tcW w:w="1250" w:type="pct"/>
            <w:tcBorders>
              <w:top w:val="single" w:sz="4" w:space="0" w:color="auto"/>
              <w:bottom w:val="single" w:sz="4" w:space="0" w:color="auto"/>
            </w:tcBorders>
            <w:shd w:val="clear" w:color="auto" w:fill="auto"/>
          </w:tcPr>
          <w:p w14:paraId="21B53D82" w14:textId="77777777" w:rsidR="00E2743C" w:rsidRPr="00221890" w:rsidRDefault="00E2743C" w:rsidP="000B6F7F">
            <w:pPr>
              <w:pStyle w:val="ENoteTableText"/>
            </w:pPr>
            <w:r w:rsidRPr="00221890">
              <w:t>—</w:t>
            </w:r>
          </w:p>
        </w:tc>
      </w:tr>
      <w:tr w:rsidR="00C355CD" w:rsidRPr="00221890" w14:paraId="1ACB2DAB" w14:textId="77777777" w:rsidTr="00027FE1">
        <w:trPr>
          <w:cantSplit/>
        </w:trPr>
        <w:tc>
          <w:tcPr>
            <w:tcW w:w="1250" w:type="pct"/>
            <w:tcBorders>
              <w:top w:val="single" w:sz="4" w:space="0" w:color="auto"/>
              <w:bottom w:val="single" w:sz="4" w:space="0" w:color="auto"/>
            </w:tcBorders>
            <w:shd w:val="clear" w:color="auto" w:fill="auto"/>
          </w:tcPr>
          <w:p w14:paraId="080A9A27" w14:textId="0BBDB7CD" w:rsidR="00C355CD" w:rsidRPr="00221890" w:rsidRDefault="00C355CD" w:rsidP="00591CA3">
            <w:pPr>
              <w:pStyle w:val="ENoteTableText"/>
            </w:pPr>
            <w:r w:rsidRPr="00221890">
              <w:lastRenderedPageBreak/>
              <w:t>Migration Amendment (COVID</w:t>
            </w:r>
            <w:r w:rsidR="00621C10">
              <w:rPr>
                <w:i/>
              </w:rPr>
              <w:noBreakHyphen/>
            </w:r>
            <w:r w:rsidRPr="00221890">
              <w:t xml:space="preserve">19 Concessions) </w:t>
            </w:r>
            <w:r w:rsidR="00621C10">
              <w:t>Regulations 2</w:t>
            </w:r>
            <w:r w:rsidRPr="00221890">
              <w:t>020</w:t>
            </w:r>
          </w:p>
        </w:tc>
        <w:tc>
          <w:tcPr>
            <w:tcW w:w="1250" w:type="pct"/>
            <w:tcBorders>
              <w:top w:val="single" w:sz="4" w:space="0" w:color="auto"/>
              <w:bottom w:val="single" w:sz="4" w:space="0" w:color="auto"/>
            </w:tcBorders>
            <w:shd w:val="clear" w:color="auto" w:fill="auto"/>
          </w:tcPr>
          <w:p w14:paraId="19C873FB" w14:textId="77777777" w:rsidR="00C355CD" w:rsidRPr="00221890" w:rsidRDefault="00C355CD" w:rsidP="00E36043">
            <w:pPr>
              <w:pStyle w:val="ENoteTableText"/>
            </w:pPr>
            <w:r w:rsidRPr="00221890">
              <w:t>18 Sept 2020 (F2020L01181)</w:t>
            </w:r>
          </w:p>
        </w:tc>
        <w:tc>
          <w:tcPr>
            <w:tcW w:w="1250" w:type="pct"/>
            <w:tcBorders>
              <w:top w:val="single" w:sz="4" w:space="0" w:color="auto"/>
              <w:bottom w:val="single" w:sz="4" w:space="0" w:color="auto"/>
            </w:tcBorders>
            <w:shd w:val="clear" w:color="auto" w:fill="auto"/>
          </w:tcPr>
          <w:p w14:paraId="3A16254C" w14:textId="5A2494C9" w:rsidR="00C355CD" w:rsidRPr="00221890" w:rsidRDefault="003813DB" w:rsidP="00E36043">
            <w:pPr>
              <w:pStyle w:val="ENoteTableText"/>
            </w:pPr>
            <w:r w:rsidRPr="00221890">
              <w:t xml:space="preserve">19 Sept 2020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EA1A887" w14:textId="77777777" w:rsidR="00C355CD" w:rsidRPr="00221890" w:rsidRDefault="009B5FDD" w:rsidP="000B6F7F">
            <w:pPr>
              <w:pStyle w:val="ENoteTableText"/>
            </w:pPr>
            <w:r w:rsidRPr="00221890">
              <w:t>—</w:t>
            </w:r>
          </w:p>
        </w:tc>
      </w:tr>
      <w:tr w:rsidR="005B40E0" w:rsidRPr="00221890" w14:paraId="14DFE06D" w14:textId="77777777" w:rsidTr="00027FE1">
        <w:trPr>
          <w:cantSplit/>
        </w:trPr>
        <w:tc>
          <w:tcPr>
            <w:tcW w:w="1250" w:type="pct"/>
            <w:tcBorders>
              <w:top w:val="single" w:sz="4" w:space="0" w:color="auto"/>
              <w:bottom w:val="single" w:sz="4" w:space="0" w:color="auto"/>
            </w:tcBorders>
            <w:shd w:val="clear" w:color="auto" w:fill="auto"/>
          </w:tcPr>
          <w:p w14:paraId="7FA3BEE0" w14:textId="3C72EF41" w:rsidR="005B40E0" w:rsidRPr="00221890" w:rsidRDefault="005B40E0" w:rsidP="00591CA3">
            <w:pPr>
              <w:pStyle w:val="ENoteTableText"/>
            </w:pPr>
            <w:r w:rsidRPr="00221890">
              <w:t xml:space="preserve">Home Affairs Legislation Amendment (2020 Measures No. 2) </w:t>
            </w:r>
            <w:r w:rsidR="00621C10">
              <w:t>Regulations 2</w:t>
            </w:r>
            <w:r w:rsidRPr="00221890">
              <w:t>020</w:t>
            </w:r>
          </w:p>
        </w:tc>
        <w:tc>
          <w:tcPr>
            <w:tcW w:w="1250" w:type="pct"/>
            <w:tcBorders>
              <w:top w:val="single" w:sz="4" w:space="0" w:color="auto"/>
              <w:bottom w:val="single" w:sz="4" w:space="0" w:color="auto"/>
            </w:tcBorders>
            <w:shd w:val="clear" w:color="auto" w:fill="auto"/>
          </w:tcPr>
          <w:p w14:paraId="47DE9BB3" w14:textId="77777777" w:rsidR="005B40E0" w:rsidRPr="00221890" w:rsidRDefault="005B40E0" w:rsidP="00E36043">
            <w:pPr>
              <w:pStyle w:val="ENoteTableText"/>
            </w:pPr>
            <w:r w:rsidRPr="00221890">
              <w:t>13 Nov 2020 (F2020L01427)</w:t>
            </w:r>
          </w:p>
        </w:tc>
        <w:tc>
          <w:tcPr>
            <w:tcW w:w="1250" w:type="pct"/>
            <w:tcBorders>
              <w:top w:val="single" w:sz="4" w:space="0" w:color="auto"/>
              <w:bottom w:val="single" w:sz="4" w:space="0" w:color="auto"/>
            </w:tcBorders>
            <w:shd w:val="clear" w:color="auto" w:fill="auto"/>
          </w:tcPr>
          <w:p w14:paraId="4207F379" w14:textId="1ED02B21" w:rsidR="005B40E0" w:rsidRPr="00221890" w:rsidRDefault="005B40E0" w:rsidP="00911C1E">
            <w:pPr>
              <w:pStyle w:val="ENoteTableText"/>
            </w:pPr>
            <w:r w:rsidRPr="00221890">
              <w:t xml:space="preserve">Sch 1, 2, 4 and 5: 14 Nov 2020 (s 2(1) </w:t>
            </w:r>
            <w:r w:rsidR="00DC63AC" w:rsidRPr="00221890">
              <w:t>items 2</w:t>
            </w:r>
            <w:r w:rsidRPr="00221890">
              <w:t xml:space="preserve"> and 4)</w:t>
            </w:r>
          </w:p>
        </w:tc>
        <w:tc>
          <w:tcPr>
            <w:tcW w:w="1250" w:type="pct"/>
            <w:tcBorders>
              <w:top w:val="single" w:sz="4" w:space="0" w:color="auto"/>
              <w:bottom w:val="single" w:sz="4" w:space="0" w:color="auto"/>
            </w:tcBorders>
            <w:shd w:val="clear" w:color="auto" w:fill="auto"/>
          </w:tcPr>
          <w:p w14:paraId="461453CE" w14:textId="77777777" w:rsidR="005B40E0" w:rsidRPr="00221890" w:rsidRDefault="005B40E0" w:rsidP="000B6F7F">
            <w:pPr>
              <w:pStyle w:val="ENoteTableText"/>
            </w:pPr>
            <w:r w:rsidRPr="00221890">
              <w:t>—</w:t>
            </w:r>
          </w:p>
        </w:tc>
      </w:tr>
      <w:tr w:rsidR="00EF13E4" w:rsidRPr="00221890" w14:paraId="4FBC1B1F" w14:textId="77777777" w:rsidTr="00027FE1">
        <w:trPr>
          <w:cantSplit/>
        </w:trPr>
        <w:tc>
          <w:tcPr>
            <w:tcW w:w="1250" w:type="pct"/>
            <w:tcBorders>
              <w:top w:val="single" w:sz="4" w:space="0" w:color="auto"/>
              <w:bottom w:val="single" w:sz="4" w:space="0" w:color="auto"/>
            </w:tcBorders>
            <w:shd w:val="clear" w:color="auto" w:fill="auto"/>
          </w:tcPr>
          <w:p w14:paraId="6BB18039" w14:textId="6AEFBE08" w:rsidR="00EF13E4" w:rsidRPr="00221890" w:rsidRDefault="00EF13E4" w:rsidP="00591CA3">
            <w:pPr>
              <w:pStyle w:val="ENoteTableText"/>
            </w:pPr>
            <w:r w:rsidRPr="00221890">
              <w:t xml:space="preserve">Migration Amendment (Biosecurity Contraventions) </w:t>
            </w:r>
            <w:r w:rsidR="00621C10">
              <w:t>Regulations 2</w:t>
            </w:r>
            <w:r w:rsidRPr="00221890">
              <w:t>020</w:t>
            </w:r>
          </w:p>
        </w:tc>
        <w:tc>
          <w:tcPr>
            <w:tcW w:w="1250" w:type="pct"/>
            <w:tcBorders>
              <w:top w:val="single" w:sz="4" w:space="0" w:color="auto"/>
              <w:bottom w:val="single" w:sz="4" w:space="0" w:color="auto"/>
            </w:tcBorders>
            <w:shd w:val="clear" w:color="auto" w:fill="auto"/>
          </w:tcPr>
          <w:p w14:paraId="1391079E" w14:textId="77777777" w:rsidR="00EF13E4" w:rsidRPr="00221890" w:rsidRDefault="00EF13E4" w:rsidP="00E36043">
            <w:pPr>
              <w:pStyle w:val="ENoteTableText"/>
            </w:pPr>
            <w:r w:rsidRPr="00221890">
              <w:t>27 Nov 2020 (F2020L01488)</w:t>
            </w:r>
          </w:p>
        </w:tc>
        <w:tc>
          <w:tcPr>
            <w:tcW w:w="1250" w:type="pct"/>
            <w:tcBorders>
              <w:top w:val="single" w:sz="4" w:space="0" w:color="auto"/>
              <w:bottom w:val="single" w:sz="4" w:space="0" w:color="auto"/>
            </w:tcBorders>
            <w:shd w:val="clear" w:color="auto" w:fill="auto"/>
          </w:tcPr>
          <w:p w14:paraId="3DDDE415" w14:textId="0EAD1490" w:rsidR="00EF13E4" w:rsidRPr="00221890" w:rsidRDefault="00EF13E4" w:rsidP="00911C1E">
            <w:pPr>
              <w:pStyle w:val="ENoteTableText"/>
            </w:pPr>
            <w:r w:rsidRPr="00221890">
              <w:t xml:space="preserve">1 Jan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483CF80" w14:textId="77777777" w:rsidR="00EF13E4" w:rsidRPr="00221890" w:rsidRDefault="00EF13E4" w:rsidP="000B6F7F">
            <w:pPr>
              <w:pStyle w:val="ENoteTableText"/>
            </w:pPr>
            <w:r w:rsidRPr="00221890">
              <w:t>—</w:t>
            </w:r>
          </w:p>
        </w:tc>
      </w:tr>
      <w:tr w:rsidR="00F00709" w:rsidRPr="00221890" w14:paraId="28D6D0AC" w14:textId="77777777" w:rsidTr="00027FE1">
        <w:trPr>
          <w:cantSplit/>
        </w:trPr>
        <w:tc>
          <w:tcPr>
            <w:tcW w:w="1250" w:type="pct"/>
            <w:tcBorders>
              <w:top w:val="single" w:sz="4" w:space="0" w:color="auto"/>
              <w:bottom w:val="single" w:sz="4" w:space="0" w:color="auto"/>
            </w:tcBorders>
            <w:shd w:val="clear" w:color="auto" w:fill="auto"/>
          </w:tcPr>
          <w:p w14:paraId="7E6941E2" w14:textId="3ED580F5" w:rsidR="00F00709" w:rsidRPr="00221890" w:rsidRDefault="00F00709" w:rsidP="00591CA3">
            <w:pPr>
              <w:pStyle w:val="ENoteTableText"/>
            </w:pPr>
            <w:r w:rsidRPr="00221890">
              <w:t xml:space="preserve">Migration Amendment (Prospective Marriage Visas) </w:t>
            </w:r>
            <w:r w:rsidR="00621C10">
              <w:t>Regulations 2</w:t>
            </w:r>
            <w:r w:rsidRPr="00221890">
              <w:t>020</w:t>
            </w:r>
          </w:p>
        </w:tc>
        <w:tc>
          <w:tcPr>
            <w:tcW w:w="1250" w:type="pct"/>
            <w:tcBorders>
              <w:top w:val="single" w:sz="4" w:space="0" w:color="auto"/>
              <w:bottom w:val="single" w:sz="4" w:space="0" w:color="auto"/>
            </w:tcBorders>
            <w:shd w:val="clear" w:color="auto" w:fill="auto"/>
          </w:tcPr>
          <w:p w14:paraId="27118233" w14:textId="77777777" w:rsidR="00F00709" w:rsidRPr="00221890" w:rsidRDefault="00F00709" w:rsidP="00E36043">
            <w:pPr>
              <w:pStyle w:val="ENoteTableText"/>
            </w:pPr>
            <w:r w:rsidRPr="00221890">
              <w:t>11 Dec 2020 (F2020L01577)</w:t>
            </w:r>
          </w:p>
        </w:tc>
        <w:tc>
          <w:tcPr>
            <w:tcW w:w="1250" w:type="pct"/>
            <w:tcBorders>
              <w:top w:val="single" w:sz="4" w:space="0" w:color="auto"/>
              <w:bottom w:val="single" w:sz="4" w:space="0" w:color="auto"/>
            </w:tcBorders>
            <w:shd w:val="clear" w:color="auto" w:fill="auto"/>
          </w:tcPr>
          <w:p w14:paraId="65BCA52F" w14:textId="478F4D85" w:rsidR="00F00709" w:rsidRPr="00221890" w:rsidRDefault="00F00709" w:rsidP="00911C1E">
            <w:pPr>
              <w:pStyle w:val="ENoteTableText"/>
            </w:pPr>
            <w:r w:rsidRPr="00221890">
              <w:t xml:space="preserve">6 Oct 2020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1119E0EE" w14:textId="77777777" w:rsidR="00F00709" w:rsidRPr="00221890" w:rsidRDefault="00F00709" w:rsidP="000B6F7F">
            <w:pPr>
              <w:pStyle w:val="ENoteTableText"/>
            </w:pPr>
            <w:r w:rsidRPr="00221890">
              <w:t>—</w:t>
            </w:r>
          </w:p>
        </w:tc>
      </w:tr>
      <w:tr w:rsidR="008B1892" w:rsidRPr="00221890" w14:paraId="1CA362E1" w14:textId="77777777" w:rsidTr="00027FE1">
        <w:trPr>
          <w:cantSplit/>
        </w:trPr>
        <w:tc>
          <w:tcPr>
            <w:tcW w:w="1250" w:type="pct"/>
            <w:tcBorders>
              <w:top w:val="single" w:sz="4" w:space="0" w:color="auto"/>
              <w:bottom w:val="single" w:sz="4" w:space="0" w:color="auto"/>
            </w:tcBorders>
            <w:shd w:val="clear" w:color="auto" w:fill="auto"/>
          </w:tcPr>
          <w:p w14:paraId="54101187" w14:textId="4A123E46" w:rsidR="008B1892" w:rsidRPr="00221890" w:rsidRDefault="008B1892" w:rsidP="00591CA3">
            <w:pPr>
              <w:pStyle w:val="ENoteTableText"/>
            </w:pPr>
            <w:r w:rsidRPr="00221890">
              <w:t xml:space="preserve">Migration Amendment (Temporary Graduate Visas) </w:t>
            </w:r>
            <w:r w:rsidR="00621C10">
              <w:t>Regulations 2</w:t>
            </w:r>
            <w:r w:rsidRPr="00221890">
              <w:t>020</w:t>
            </w:r>
          </w:p>
        </w:tc>
        <w:tc>
          <w:tcPr>
            <w:tcW w:w="1250" w:type="pct"/>
            <w:tcBorders>
              <w:top w:val="single" w:sz="4" w:space="0" w:color="auto"/>
              <w:bottom w:val="single" w:sz="4" w:space="0" w:color="auto"/>
            </w:tcBorders>
            <w:shd w:val="clear" w:color="auto" w:fill="auto"/>
          </w:tcPr>
          <w:p w14:paraId="077D46FB" w14:textId="77777777" w:rsidR="008B1892" w:rsidRPr="00221890" w:rsidRDefault="008B1892" w:rsidP="00E36043">
            <w:pPr>
              <w:pStyle w:val="ENoteTableText"/>
            </w:pPr>
            <w:r w:rsidRPr="00221890">
              <w:t>18 Dec 2020 (F2020L01639)</w:t>
            </w:r>
          </w:p>
        </w:tc>
        <w:tc>
          <w:tcPr>
            <w:tcW w:w="1250" w:type="pct"/>
            <w:tcBorders>
              <w:top w:val="single" w:sz="4" w:space="0" w:color="auto"/>
              <w:bottom w:val="single" w:sz="4" w:space="0" w:color="auto"/>
            </w:tcBorders>
            <w:shd w:val="clear" w:color="auto" w:fill="auto"/>
          </w:tcPr>
          <w:p w14:paraId="6C18C3FA" w14:textId="191BF716" w:rsidR="008B1892" w:rsidRPr="00221890" w:rsidRDefault="008B1892" w:rsidP="005126F9">
            <w:pPr>
              <w:pStyle w:val="ENoteTableText"/>
            </w:pPr>
            <w:r w:rsidRPr="00221890">
              <w:t xml:space="preserve">Sch 1: 20 Jan 2021 (s 2(1) </w:t>
            </w:r>
            <w:r w:rsidR="00B614B0" w:rsidRPr="00221890">
              <w:t>item 2</w:t>
            </w:r>
            <w:r w:rsidRPr="00221890">
              <w:t>)</w:t>
            </w:r>
            <w:r w:rsidRPr="00221890">
              <w:br/>
              <w:t xml:space="preserve">Remainder: 19 Dec 2020 (s 2(1) </w:t>
            </w:r>
            <w:r w:rsidR="00B614B0" w:rsidRPr="00221890">
              <w:t>items 1</w:t>
            </w:r>
            <w:r w:rsidR="000848EE" w:rsidRPr="00221890">
              <w:t>,</w:t>
            </w:r>
            <w:r w:rsidRPr="00221890">
              <w:t xml:space="preserve"> 3)</w:t>
            </w:r>
          </w:p>
        </w:tc>
        <w:tc>
          <w:tcPr>
            <w:tcW w:w="1250" w:type="pct"/>
            <w:tcBorders>
              <w:top w:val="single" w:sz="4" w:space="0" w:color="auto"/>
              <w:bottom w:val="single" w:sz="4" w:space="0" w:color="auto"/>
            </w:tcBorders>
            <w:shd w:val="clear" w:color="auto" w:fill="auto"/>
          </w:tcPr>
          <w:p w14:paraId="0D2341E3" w14:textId="77777777" w:rsidR="008B1892" w:rsidRPr="00221890" w:rsidRDefault="008B1892" w:rsidP="000B6F7F">
            <w:pPr>
              <w:pStyle w:val="ENoteTableText"/>
            </w:pPr>
            <w:r w:rsidRPr="00221890">
              <w:t>—</w:t>
            </w:r>
          </w:p>
        </w:tc>
      </w:tr>
      <w:tr w:rsidR="00496C60" w:rsidRPr="00221890" w14:paraId="5A0D30B7" w14:textId="77777777" w:rsidTr="00027FE1">
        <w:trPr>
          <w:cantSplit/>
        </w:trPr>
        <w:tc>
          <w:tcPr>
            <w:tcW w:w="1250" w:type="pct"/>
            <w:tcBorders>
              <w:top w:val="single" w:sz="4" w:space="0" w:color="auto"/>
              <w:bottom w:val="single" w:sz="4" w:space="0" w:color="auto"/>
            </w:tcBorders>
            <w:shd w:val="clear" w:color="auto" w:fill="auto"/>
          </w:tcPr>
          <w:p w14:paraId="43151B2B" w14:textId="4BAE5093" w:rsidR="00496C60" w:rsidRPr="00221890" w:rsidRDefault="00496C60" w:rsidP="00591CA3">
            <w:pPr>
              <w:pStyle w:val="ENoteTableText"/>
            </w:pPr>
            <w:r w:rsidRPr="00221890">
              <w:t xml:space="preserve">Migration Amendment (2021 Measures No. 1) </w:t>
            </w:r>
            <w:r w:rsidR="00621C10">
              <w:t>Regulations 2</w:t>
            </w:r>
            <w:r w:rsidRPr="00221890">
              <w:t>021</w:t>
            </w:r>
          </w:p>
        </w:tc>
        <w:tc>
          <w:tcPr>
            <w:tcW w:w="1250" w:type="pct"/>
            <w:tcBorders>
              <w:top w:val="single" w:sz="4" w:space="0" w:color="auto"/>
              <w:bottom w:val="single" w:sz="4" w:space="0" w:color="auto"/>
            </w:tcBorders>
            <w:shd w:val="clear" w:color="auto" w:fill="auto"/>
          </w:tcPr>
          <w:p w14:paraId="1BC01AC3" w14:textId="77777777" w:rsidR="00496C60" w:rsidRPr="00221890" w:rsidRDefault="00AC5998" w:rsidP="00E36043">
            <w:pPr>
              <w:pStyle w:val="ENoteTableText"/>
            </w:pPr>
            <w:r w:rsidRPr="00221890">
              <w:t>22 Feb 2021 (F2021L00136)</w:t>
            </w:r>
          </w:p>
        </w:tc>
        <w:tc>
          <w:tcPr>
            <w:tcW w:w="1250" w:type="pct"/>
            <w:tcBorders>
              <w:top w:val="single" w:sz="4" w:space="0" w:color="auto"/>
              <w:bottom w:val="single" w:sz="4" w:space="0" w:color="auto"/>
            </w:tcBorders>
            <w:shd w:val="clear" w:color="auto" w:fill="auto"/>
          </w:tcPr>
          <w:p w14:paraId="33CF7206" w14:textId="417273EE" w:rsidR="00496C60" w:rsidRPr="00221890" w:rsidRDefault="00AC5998" w:rsidP="005126F9">
            <w:pPr>
              <w:pStyle w:val="ENoteTableText"/>
            </w:pPr>
            <w:r w:rsidRPr="00221890">
              <w:t xml:space="preserve">27 Feb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8561916" w14:textId="77777777" w:rsidR="00496C60" w:rsidRPr="00221890" w:rsidRDefault="00AC5998" w:rsidP="000B6F7F">
            <w:pPr>
              <w:pStyle w:val="ENoteTableText"/>
            </w:pPr>
            <w:r w:rsidRPr="00221890">
              <w:t>—</w:t>
            </w:r>
          </w:p>
        </w:tc>
      </w:tr>
      <w:tr w:rsidR="00AB5F6C" w:rsidRPr="00221890" w14:paraId="56A88FD3" w14:textId="77777777" w:rsidTr="00027FE1">
        <w:trPr>
          <w:cantSplit/>
        </w:trPr>
        <w:tc>
          <w:tcPr>
            <w:tcW w:w="1250" w:type="pct"/>
            <w:tcBorders>
              <w:top w:val="single" w:sz="4" w:space="0" w:color="auto"/>
              <w:bottom w:val="single" w:sz="4" w:space="0" w:color="auto"/>
            </w:tcBorders>
            <w:shd w:val="clear" w:color="auto" w:fill="auto"/>
          </w:tcPr>
          <w:p w14:paraId="4712C082" w14:textId="713447C5" w:rsidR="00AB5F6C" w:rsidRPr="00221890" w:rsidRDefault="00BA4101" w:rsidP="00591CA3">
            <w:pPr>
              <w:pStyle w:val="ENoteTableText"/>
            </w:pPr>
            <w:r w:rsidRPr="00221890">
              <w:t xml:space="preserve">Migration Legislation Amendment (English Tuition) </w:t>
            </w:r>
            <w:r w:rsidR="00621C10">
              <w:t>Regulations 2</w:t>
            </w:r>
            <w:r w:rsidRPr="00221890">
              <w:t>021</w:t>
            </w:r>
          </w:p>
        </w:tc>
        <w:tc>
          <w:tcPr>
            <w:tcW w:w="1250" w:type="pct"/>
            <w:tcBorders>
              <w:top w:val="single" w:sz="4" w:space="0" w:color="auto"/>
              <w:bottom w:val="single" w:sz="4" w:space="0" w:color="auto"/>
            </w:tcBorders>
            <w:shd w:val="clear" w:color="auto" w:fill="auto"/>
          </w:tcPr>
          <w:p w14:paraId="357027E0" w14:textId="77777777" w:rsidR="00AB5F6C" w:rsidRPr="00221890" w:rsidRDefault="00BA4101" w:rsidP="00E36043">
            <w:pPr>
              <w:pStyle w:val="ENoteTableText"/>
            </w:pPr>
            <w:r w:rsidRPr="00221890">
              <w:t>19 Mar 2021 (</w:t>
            </w:r>
            <w:r w:rsidR="00FE269E" w:rsidRPr="00221890">
              <w:t>F2021L00262)</w:t>
            </w:r>
          </w:p>
        </w:tc>
        <w:tc>
          <w:tcPr>
            <w:tcW w:w="1250" w:type="pct"/>
            <w:tcBorders>
              <w:top w:val="single" w:sz="4" w:space="0" w:color="auto"/>
              <w:bottom w:val="single" w:sz="4" w:space="0" w:color="auto"/>
            </w:tcBorders>
            <w:shd w:val="clear" w:color="auto" w:fill="auto"/>
          </w:tcPr>
          <w:p w14:paraId="2AB67E63" w14:textId="5BA0F6D6" w:rsidR="00AB5F6C" w:rsidRPr="00221890" w:rsidRDefault="00FE269E" w:rsidP="005126F9">
            <w:pPr>
              <w:pStyle w:val="ENoteTableText"/>
            </w:pPr>
            <w:r w:rsidRPr="00221890">
              <w:t>Sch 1 (</w:t>
            </w:r>
            <w:r w:rsidR="00DC63AC" w:rsidRPr="00221890">
              <w:t>items 2</w:t>
            </w:r>
            <w:r w:rsidRPr="00221890">
              <w:t xml:space="preserve">–6): </w:t>
            </w:r>
            <w:r w:rsidR="00BA4101" w:rsidRPr="00221890">
              <w:t>19 Apr 2021</w:t>
            </w:r>
            <w:r w:rsidRPr="00221890">
              <w:t xml:space="preserve">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61B76C7" w14:textId="77777777" w:rsidR="00AB5F6C" w:rsidRPr="00221890" w:rsidRDefault="00FE269E" w:rsidP="000B6F7F">
            <w:pPr>
              <w:pStyle w:val="ENoteTableText"/>
            </w:pPr>
            <w:r w:rsidRPr="00221890">
              <w:t>—</w:t>
            </w:r>
          </w:p>
        </w:tc>
      </w:tr>
      <w:tr w:rsidR="00AB5F6C" w:rsidRPr="00221890" w14:paraId="604CAB5E" w14:textId="77777777" w:rsidTr="0006536E">
        <w:trPr>
          <w:cantSplit/>
        </w:trPr>
        <w:tc>
          <w:tcPr>
            <w:tcW w:w="1250" w:type="pct"/>
            <w:tcBorders>
              <w:top w:val="single" w:sz="4" w:space="0" w:color="auto"/>
              <w:bottom w:val="single" w:sz="4" w:space="0" w:color="auto"/>
            </w:tcBorders>
            <w:shd w:val="clear" w:color="auto" w:fill="auto"/>
          </w:tcPr>
          <w:p w14:paraId="1BA28232" w14:textId="3BB7B3FD" w:rsidR="00AB5F6C" w:rsidRPr="00221890" w:rsidRDefault="00AB5F6C" w:rsidP="00591CA3">
            <w:pPr>
              <w:pStyle w:val="ENoteTableText"/>
            </w:pPr>
            <w:r w:rsidRPr="00221890">
              <w:t xml:space="preserve">Migration Amendment (Parent Visas) </w:t>
            </w:r>
            <w:r w:rsidR="00621C10">
              <w:t>Regulations 2</w:t>
            </w:r>
            <w:r w:rsidRPr="00221890">
              <w:t>021</w:t>
            </w:r>
          </w:p>
        </w:tc>
        <w:tc>
          <w:tcPr>
            <w:tcW w:w="1250" w:type="pct"/>
            <w:tcBorders>
              <w:top w:val="single" w:sz="4" w:space="0" w:color="auto"/>
              <w:bottom w:val="single" w:sz="4" w:space="0" w:color="auto"/>
            </w:tcBorders>
            <w:shd w:val="clear" w:color="auto" w:fill="auto"/>
          </w:tcPr>
          <w:p w14:paraId="44698B42" w14:textId="77777777" w:rsidR="00AB5F6C" w:rsidRPr="00221890" w:rsidRDefault="00BA4101" w:rsidP="00E36043">
            <w:pPr>
              <w:pStyle w:val="ENoteTableText"/>
            </w:pPr>
            <w:r w:rsidRPr="00221890">
              <w:t>23 Mar 2021 (F2021L00293)</w:t>
            </w:r>
          </w:p>
        </w:tc>
        <w:tc>
          <w:tcPr>
            <w:tcW w:w="1250" w:type="pct"/>
            <w:tcBorders>
              <w:top w:val="single" w:sz="4" w:space="0" w:color="auto"/>
              <w:bottom w:val="single" w:sz="4" w:space="0" w:color="auto"/>
            </w:tcBorders>
            <w:shd w:val="clear" w:color="auto" w:fill="auto"/>
          </w:tcPr>
          <w:p w14:paraId="20104DAD" w14:textId="78AB8FE6" w:rsidR="00AB5F6C" w:rsidRPr="00221890" w:rsidRDefault="00BA4101" w:rsidP="005126F9">
            <w:pPr>
              <w:pStyle w:val="ENoteTableText"/>
            </w:pPr>
            <w:r w:rsidRPr="00221890">
              <w:t xml:space="preserve">24 Mar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2C80B280" w14:textId="77777777" w:rsidR="00AB5F6C" w:rsidRPr="00221890" w:rsidRDefault="00BA4101" w:rsidP="000B6F7F">
            <w:pPr>
              <w:pStyle w:val="ENoteTableText"/>
            </w:pPr>
            <w:r w:rsidRPr="00221890">
              <w:t>—</w:t>
            </w:r>
          </w:p>
        </w:tc>
      </w:tr>
      <w:tr w:rsidR="00403E69" w:rsidRPr="00221890" w14:paraId="0B47F0EA" w14:textId="77777777" w:rsidTr="0006536E">
        <w:trPr>
          <w:cantSplit/>
        </w:trPr>
        <w:tc>
          <w:tcPr>
            <w:tcW w:w="1250" w:type="pct"/>
            <w:tcBorders>
              <w:top w:val="single" w:sz="4" w:space="0" w:color="auto"/>
              <w:bottom w:val="single" w:sz="4" w:space="0" w:color="auto"/>
            </w:tcBorders>
            <w:shd w:val="clear" w:color="auto" w:fill="auto"/>
          </w:tcPr>
          <w:p w14:paraId="14414F9F" w14:textId="13344D57" w:rsidR="00403E69" w:rsidRPr="00221890" w:rsidRDefault="00403E69" w:rsidP="00591CA3">
            <w:pPr>
              <w:pStyle w:val="ENoteTableText"/>
            </w:pPr>
            <w:r w:rsidRPr="00221890">
              <w:t xml:space="preserve">Migration Amendment (Bridging Visa Conditions) </w:t>
            </w:r>
            <w:r w:rsidR="00621C10">
              <w:t>Regulations 2</w:t>
            </w:r>
            <w:r w:rsidRPr="00221890">
              <w:t>021</w:t>
            </w:r>
          </w:p>
        </w:tc>
        <w:tc>
          <w:tcPr>
            <w:tcW w:w="1250" w:type="pct"/>
            <w:tcBorders>
              <w:top w:val="single" w:sz="4" w:space="0" w:color="auto"/>
              <w:bottom w:val="single" w:sz="4" w:space="0" w:color="auto"/>
            </w:tcBorders>
            <w:shd w:val="clear" w:color="auto" w:fill="auto"/>
          </w:tcPr>
          <w:p w14:paraId="28983811" w14:textId="03E2B835" w:rsidR="00403E69" w:rsidRPr="00221890" w:rsidRDefault="00403E69" w:rsidP="00E36043">
            <w:pPr>
              <w:pStyle w:val="ENoteTableText"/>
            </w:pPr>
            <w:r w:rsidRPr="00221890">
              <w:t>15 Apr 2021 (F2021L00444)</w:t>
            </w:r>
          </w:p>
        </w:tc>
        <w:tc>
          <w:tcPr>
            <w:tcW w:w="1250" w:type="pct"/>
            <w:tcBorders>
              <w:top w:val="single" w:sz="4" w:space="0" w:color="auto"/>
              <w:bottom w:val="single" w:sz="4" w:space="0" w:color="auto"/>
            </w:tcBorders>
            <w:shd w:val="clear" w:color="auto" w:fill="auto"/>
          </w:tcPr>
          <w:p w14:paraId="72ABAB94" w14:textId="1D4D3DC3" w:rsidR="00403E69" w:rsidRPr="00221890" w:rsidRDefault="00403E69" w:rsidP="005126F9">
            <w:pPr>
              <w:pStyle w:val="ENoteTableText"/>
            </w:pPr>
            <w:r w:rsidRPr="00221890">
              <w:t xml:space="preserve">16 Apr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EE250F1" w14:textId="5519B00D" w:rsidR="00403E69" w:rsidRPr="00221890" w:rsidRDefault="00403E69" w:rsidP="000B6F7F">
            <w:pPr>
              <w:pStyle w:val="ENoteTableText"/>
            </w:pPr>
            <w:r w:rsidRPr="00221890">
              <w:t>—</w:t>
            </w:r>
          </w:p>
        </w:tc>
      </w:tr>
      <w:tr w:rsidR="00403E69" w:rsidRPr="00221890" w14:paraId="493AAE9D" w14:textId="77777777" w:rsidTr="0006536E">
        <w:trPr>
          <w:cantSplit/>
        </w:trPr>
        <w:tc>
          <w:tcPr>
            <w:tcW w:w="1250" w:type="pct"/>
            <w:tcBorders>
              <w:top w:val="single" w:sz="4" w:space="0" w:color="auto"/>
              <w:bottom w:val="single" w:sz="4" w:space="0" w:color="auto"/>
            </w:tcBorders>
            <w:shd w:val="clear" w:color="auto" w:fill="auto"/>
          </w:tcPr>
          <w:p w14:paraId="2A98622E" w14:textId="6C6EF21F" w:rsidR="00403E69" w:rsidRPr="00221890" w:rsidRDefault="00403E69" w:rsidP="00591CA3">
            <w:pPr>
              <w:pStyle w:val="ENoteTableText"/>
            </w:pPr>
            <w:r w:rsidRPr="00221890">
              <w:t xml:space="preserve">Migration Amendment (Subclass 189 Visas) </w:t>
            </w:r>
            <w:r w:rsidR="00621C10">
              <w:t>Regulations 2</w:t>
            </w:r>
            <w:r w:rsidRPr="00221890">
              <w:t>021</w:t>
            </w:r>
          </w:p>
        </w:tc>
        <w:tc>
          <w:tcPr>
            <w:tcW w:w="1250" w:type="pct"/>
            <w:tcBorders>
              <w:top w:val="single" w:sz="4" w:space="0" w:color="auto"/>
              <w:bottom w:val="single" w:sz="4" w:space="0" w:color="auto"/>
            </w:tcBorders>
            <w:shd w:val="clear" w:color="auto" w:fill="auto"/>
          </w:tcPr>
          <w:p w14:paraId="32FB52B5" w14:textId="3F87208A" w:rsidR="00403E69" w:rsidRPr="00221890" w:rsidRDefault="00403E69" w:rsidP="00E36043">
            <w:pPr>
              <w:pStyle w:val="ENoteTableText"/>
            </w:pPr>
            <w:r w:rsidRPr="00221890">
              <w:t>31 May 2021 (F2021L00668)</w:t>
            </w:r>
          </w:p>
        </w:tc>
        <w:tc>
          <w:tcPr>
            <w:tcW w:w="1250" w:type="pct"/>
            <w:tcBorders>
              <w:top w:val="single" w:sz="4" w:space="0" w:color="auto"/>
              <w:bottom w:val="single" w:sz="4" w:space="0" w:color="auto"/>
            </w:tcBorders>
            <w:shd w:val="clear" w:color="auto" w:fill="auto"/>
          </w:tcPr>
          <w:p w14:paraId="6EA0B4FB" w14:textId="412E4660" w:rsidR="00403E69" w:rsidRPr="00221890" w:rsidRDefault="0051167C" w:rsidP="005126F9">
            <w:pPr>
              <w:pStyle w:val="ENoteTableText"/>
            </w:pPr>
            <w:r w:rsidRPr="00221890">
              <w:t>1 July</w:t>
            </w:r>
            <w:r w:rsidR="00403E69" w:rsidRPr="00221890">
              <w:t xml:space="preserve"> 2021 (s 2(1) </w:t>
            </w:r>
            <w:r w:rsidR="00281285" w:rsidRPr="00221890">
              <w:t>item 1</w:t>
            </w:r>
            <w:r w:rsidR="00403E69" w:rsidRPr="00221890">
              <w:t>)</w:t>
            </w:r>
          </w:p>
        </w:tc>
        <w:tc>
          <w:tcPr>
            <w:tcW w:w="1250" w:type="pct"/>
            <w:tcBorders>
              <w:top w:val="single" w:sz="4" w:space="0" w:color="auto"/>
              <w:bottom w:val="single" w:sz="4" w:space="0" w:color="auto"/>
            </w:tcBorders>
            <w:shd w:val="clear" w:color="auto" w:fill="auto"/>
          </w:tcPr>
          <w:p w14:paraId="264BE91C" w14:textId="169F5B73" w:rsidR="00403E69" w:rsidRPr="00221890" w:rsidRDefault="00403E69" w:rsidP="000B6F7F">
            <w:pPr>
              <w:pStyle w:val="ENoteTableText"/>
            </w:pPr>
            <w:r w:rsidRPr="00221890">
              <w:t>—</w:t>
            </w:r>
          </w:p>
        </w:tc>
      </w:tr>
      <w:tr w:rsidR="00403E69" w:rsidRPr="00221890" w14:paraId="33355874" w14:textId="77777777" w:rsidTr="0006536E">
        <w:trPr>
          <w:cantSplit/>
        </w:trPr>
        <w:tc>
          <w:tcPr>
            <w:tcW w:w="1250" w:type="pct"/>
            <w:tcBorders>
              <w:top w:val="single" w:sz="4" w:space="0" w:color="auto"/>
              <w:bottom w:val="single" w:sz="4" w:space="0" w:color="auto"/>
            </w:tcBorders>
            <w:shd w:val="clear" w:color="auto" w:fill="auto"/>
          </w:tcPr>
          <w:p w14:paraId="61A17B21" w14:textId="2778693D" w:rsidR="00403E69" w:rsidRPr="00221890" w:rsidRDefault="00403E69" w:rsidP="00591CA3">
            <w:pPr>
              <w:pStyle w:val="ENoteTableText"/>
            </w:pPr>
            <w:r w:rsidRPr="00221890">
              <w:t xml:space="preserve">Migration Amendment (Visa Application Charges) </w:t>
            </w:r>
            <w:r w:rsidR="00621C10">
              <w:t>Regulations 2</w:t>
            </w:r>
            <w:r w:rsidRPr="00221890">
              <w:t>021</w:t>
            </w:r>
          </w:p>
        </w:tc>
        <w:tc>
          <w:tcPr>
            <w:tcW w:w="1250" w:type="pct"/>
            <w:tcBorders>
              <w:top w:val="single" w:sz="4" w:space="0" w:color="auto"/>
              <w:bottom w:val="single" w:sz="4" w:space="0" w:color="auto"/>
            </w:tcBorders>
            <w:shd w:val="clear" w:color="auto" w:fill="auto"/>
          </w:tcPr>
          <w:p w14:paraId="0AFD8339" w14:textId="21365C7D" w:rsidR="00403E69" w:rsidRPr="00221890" w:rsidRDefault="00403E69" w:rsidP="00E36043">
            <w:pPr>
              <w:pStyle w:val="ENoteTableText"/>
            </w:pPr>
            <w:r w:rsidRPr="00221890">
              <w:t>25 June 2021 (F2021L00842)</w:t>
            </w:r>
          </w:p>
        </w:tc>
        <w:tc>
          <w:tcPr>
            <w:tcW w:w="1250" w:type="pct"/>
            <w:tcBorders>
              <w:top w:val="single" w:sz="4" w:space="0" w:color="auto"/>
              <w:bottom w:val="single" w:sz="4" w:space="0" w:color="auto"/>
            </w:tcBorders>
            <w:shd w:val="clear" w:color="auto" w:fill="auto"/>
          </w:tcPr>
          <w:p w14:paraId="3A9FDA34" w14:textId="11FA8902" w:rsidR="00403E69" w:rsidRPr="00221890" w:rsidRDefault="0051167C" w:rsidP="005126F9">
            <w:pPr>
              <w:pStyle w:val="ENoteTableText"/>
            </w:pPr>
            <w:r w:rsidRPr="00221890">
              <w:t>1 July</w:t>
            </w:r>
            <w:r w:rsidR="00403E69" w:rsidRPr="00221890">
              <w:t xml:space="preserve"> 2021 (s 2(1) </w:t>
            </w:r>
            <w:r w:rsidR="00281285" w:rsidRPr="00221890">
              <w:t>item 1</w:t>
            </w:r>
            <w:r w:rsidR="00403E69" w:rsidRPr="00221890">
              <w:t>)</w:t>
            </w:r>
          </w:p>
        </w:tc>
        <w:tc>
          <w:tcPr>
            <w:tcW w:w="1250" w:type="pct"/>
            <w:tcBorders>
              <w:top w:val="single" w:sz="4" w:space="0" w:color="auto"/>
              <w:bottom w:val="single" w:sz="4" w:space="0" w:color="auto"/>
            </w:tcBorders>
            <w:shd w:val="clear" w:color="auto" w:fill="auto"/>
          </w:tcPr>
          <w:p w14:paraId="2182D515" w14:textId="346EBEB7" w:rsidR="00403E69" w:rsidRPr="00221890" w:rsidRDefault="00403E69" w:rsidP="000B6F7F">
            <w:pPr>
              <w:pStyle w:val="ENoteTableText"/>
            </w:pPr>
            <w:r w:rsidRPr="00221890">
              <w:t>—</w:t>
            </w:r>
          </w:p>
        </w:tc>
      </w:tr>
      <w:tr w:rsidR="00403E69" w:rsidRPr="00221890" w14:paraId="19884D01" w14:textId="77777777" w:rsidTr="0006536E">
        <w:trPr>
          <w:cantSplit/>
        </w:trPr>
        <w:tc>
          <w:tcPr>
            <w:tcW w:w="1250" w:type="pct"/>
            <w:tcBorders>
              <w:top w:val="single" w:sz="4" w:space="0" w:color="auto"/>
              <w:bottom w:val="single" w:sz="4" w:space="0" w:color="auto"/>
            </w:tcBorders>
            <w:shd w:val="clear" w:color="auto" w:fill="auto"/>
          </w:tcPr>
          <w:p w14:paraId="1FB87FB6" w14:textId="6EED52C2" w:rsidR="00403E69" w:rsidRPr="00221890" w:rsidRDefault="00403E69" w:rsidP="00591CA3">
            <w:pPr>
              <w:pStyle w:val="ENoteTableText"/>
            </w:pPr>
            <w:r w:rsidRPr="00221890">
              <w:t xml:space="preserve">Migration Amendment (Merits Review) </w:t>
            </w:r>
            <w:r w:rsidR="00621C10">
              <w:t>Regulations 2</w:t>
            </w:r>
            <w:r w:rsidRPr="00221890">
              <w:t>021</w:t>
            </w:r>
          </w:p>
        </w:tc>
        <w:tc>
          <w:tcPr>
            <w:tcW w:w="1250" w:type="pct"/>
            <w:tcBorders>
              <w:top w:val="single" w:sz="4" w:space="0" w:color="auto"/>
              <w:bottom w:val="single" w:sz="4" w:space="0" w:color="auto"/>
            </w:tcBorders>
            <w:shd w:val="clear" w:color="auto" w:fill="auto"/>
          </w:tcPr>
          <w:p w14:paraId="04081D7F" w14:textId="0830201D" w:rsidR="00403E69" w:rsidRPr="00221890" w:rsidRDefault="00403E69" w:rsidP="00E36043">
            <w:pPr>
              <w:pStyle w:val="ENoteTableText"/>
            </w:pPr>
            <w:r w:rsidRPr="00221890">
              <w:t>25 June 2021 (F2021L00845)</w:t>
            </w:r>
          </w:p>
        </w:tc>
        <w:tc>
          <w:tcPr>
            <w:tcW w:w="1250" w:type="pct"/>
            <w:tcBorders>
              <w:top w:val="single" w:sz="4" w:space="0" w:color="auto"/>
              <w:bottom w:val="single" w:sz="4" w:space="0" w:color="auto"/>
            </w:tcBorders>
            <w:shd w:val="clear" w:color="auto" w:fill="auto"/>
          </w:tcPr>
          <w:p w14:paraId="46604357" w14:textId="27469D79" w:rsidR="00403E69" w:rsidRPr="00221890" w:rsidRDefault="00403E69" w:rsidP="005126F9">
            <w:pPr>
              <w:pStyle w:val="ENoteTableText"/>
            </w:pPr>
            <w:r w:rsidRPr="00221890">
              <w:t xml:space="preserve">26 June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6042EE7" w14:textId="01551B44" w:rsidR="00403E69" w:rsidRPr="00221890" w:rsidRDefault="00403E69" w:rsidP="000B6F7F">
            <w:pPr>
              <w:pStyle w:val="ENoteTableText"/>
            </w:pPr>
            <w:r w:rsidRPr="00221890">
              <w:t>—</w:t>
            </w:r>
          </w:p>
        </w:tc>
      </w:tr>
      <w:tr w:rsidR="00403E69" w:rsidRPr="00221890" w14:paraId="6A881EB5" w14:textId="77777777" w:rsidTr="0006536E">
        <w:trPr>
          <w:cantSplit/>
        </w:trPr>
        <w:tc>
          <w:tcPr>
            <w:tcW w:w="1250" w:type="pct"/>
            <w:tcBorders>
              <w:top w:val="single" w:sz="4" w:space="0" w:color="auto"/>
              <w:bottom w:val="single" w:sz="4" w:space="0" w:color="auto"/>
            </w:tcBorders>
            <w:shd w:val="clear" w:color="auto" w:fill="auto"/>
          </w:tcPr>
          <w:p w14:paraId="4080E553" w14:textId="30577ADC" w:rsidR="00403E69" w:rsidRPr="00221890" w:rsidRDefault="00403E69" w:rsidP="00591CA3">
            <w:pPr>
              <w:pStyle w:val="ENoteTableText"/>
            </w:pPr>
            <w:r w:rsidRPr="00221890">
              <w:t xml:space="preserve">Home Affairs Legislation Amendment (2021 Measures No. 1) </w:t>
            </w:r>
            <w:r w:rsidR="00621C10">
              <w:t>Regulations 2</w:t>
            </w:r>
            <w:r w:rsidRPr="00221890">
              <w:t>021</w:t>
            </w:r>
          </w:p>
        </w:tc>
        <w:tc>
          <w:tcPr>
            <w:tcW w:w="1250" w:type="pct"/>
            <w:tcBorders>
              <w:top w:val="single" w:sz="4" w:space="0" w:color="auto"/>
              <w:bottom w:val="single" w:sz="4" w:space="0" w:color="auto"/>
            </w:tcBorders>
            <w:shd w:val="clear" w:color="auto" w:fill="auto"/>
          </w:tcPr>
          <w:p w14:paraId="2BEA7992" w14:textId="75A5FF09" w:rsidR="00403E69" w:rsidRPr="00221890" w:rsidRDefault="00403E69" w:rsidP="00E36043">
            <w:pPr>
              <w:pStyle w:val="ENoteTableText"/>
            </w:pPr>
            <w:r w:rsidRPr="00221890">
              <w:t>25 June 2021 (F2021L00852)</w:t>
            </w:r>
          </w:p>
        </w:tc>
        <w:tc>
          <w:tcPr>
            <w:tcW w:w="1250" w:type="pct"/>
            <w:tcBorders>
              <w:top w:val="single" w:sz="4" w:space="0" w:color="auto"/>
              <w:bottom w:val="single" w:sz="4" w:space="0" w:color="auto"/>
            </w:tcBorders>
            <w:shd w:val="clear" w:color="auto" w:fill="auto"/>
          </w:tcPr>
          <w:p w14:paraId="5D469667" w14:textId="25712CAD" w:rsidR="00403E69" w:rsidRPr="00221890" w:rsidRDefault="00403E69" w:rsidP="005126F9">
            <w:pPr>
              <w:pStyle w:val="ENoteTableText"/>
            </w:pPr>
            <w:r w:rsidRPr="00221890">
              <w:t>Sch 1–4 and Sch 7 (</w:t>
            </w:r>
            <w:r w:rsidR="00B614B0" w:rsidRPr="00221890">
              <w:t>item 2</w:t>
            </w:r>
            <w:r w:rsidRPr="00221890">
              <w:t xml:space="preserve">): </w:t>
            </w:r>
            <w:r w:rsidR="0051167C" w:rsidRPr="00221890">
              <w:t>1 July</w:t>
            </w:r>
            <w:r w:rsidRPr="00221890">
              <w:t xml:space="preserve">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804C861" w14:textId="2AFBEB99" w:rsidR="00403E69" w:rsidRPr="00221890" w:rsidRDefault="00403E69" w:rsidP="000B6F7F">
            <w:pPr>
              <w:pStyle w:val="ENoteTableText"/>
            </w:pPr>
            <w:r w:rsidRPr="00221890">
              <w:t>—</w:t>
            </w:r>
          </w:p>
        </w:tc>
      </w:tr>
      <w:tr w:rsidR="00403E69" w:rsidRPr="00221890" w14:paraId="01E76DCE" w14:textId="77777777" w:rsidTr="0006536E">
        <w:trPr>
          <w:cantSplit/>
        </w:trPr>
        <w:tc>
          <w:tcPr>
            <w:tcW w:w="1250" w:type="pct"/>
            <w:tcBorders>
              <w:top w:val="single" w:sz="4" w:space="0" w:color="auto"/>
              <w:bottom w:val="single" w:sz="4" w:space="0" w:color="auto"/>
            </w:tcBorders>
            <w:shd w:val="clear" w:color="auto" w:fill="auto"/>
          </w:tcPr>
          <w:p w14:paraId="6D443B30" w14:textId="57706331" w:rsidR="00403E69" w:rsidRPr="00221890" w:rsidRDefault="00403E69" w:rsidP="00591CA3">
            <w:pPr>
              <w:pStyle w:val="ENoteTableText"/>
            </w:pPr>
            <w:r w:rsidRPr="00221890">
              <w:t xml:space="preserve">Migration Amendment (Temporary Sponsored Parent Visas) </w:t>
            </w:r>
            <w:r w:rsidR="00621C10">
              <w:t>Regulations 2</w:t>
            </w:r>
            <w:r w:rsidRPr="00221890">
              <w:t>021</w:t>
            </w:r>
          </w:p>
        </w:tc>
        <w:tc>
          <w:tcPr>
            <w:tcW w:w="1250" w:type="pct"/>
            <w:tcBorders>
              <w:top w:val="single" w:sz="4" w:space="0" w:color="auto"/>
              <w:bottom w:val="single" w:sz="4" w:space="0" w:color="auto"/>
            </w:tcBorders>
            <w:shd w:val="clear" w:color="auto" w:fill="auto"/>
          </w:tcPr>
          <w:p w14:paraId="6D9F96BF" w14:textId="46E8C0E1" w:rsidR="00403E69" w:rsidRPr="00221890" w:rsidRDefault="00403E69" w:rsidP="00E36043">
            <w:pPr>
              <w:pStyle w:val="ENoteTableText"/>
            </w:pPr>
            <w:r w:rsidRPr="00221890">
              <w:t>27 July 2021 (F2021L01029)</w:t>
            </w:r>
          </w:p>
        </w:tc>
        <w:tc>
          <w:tcPr>
            <w:tcW w:w="1250" w:type="pct"/>
            <w:tcBorders>
              <w:top w:val="single" w:sz="4" w:space="0" w:color="auto"/>
              <w:bottom w:val="single" w:sz="4" w:space="0" w:color="auto"/>
            </w:tcBorders>
            <w:shd w:val="clear" w:color="auto" w:fill="auto"/>
          </w:tcPr>
          <w:p w14:paraId="1E671666" w14:textId="008890A8" w:rsidR="00403E69" w:rsidRPr="00221890" w:rsidRDefault="00403E69" w:rsidP="005126F9">
            <w:pPr>
              <w:pStyle w:val="ENoteTableText"/>
            </w:pPr>
            <w:r w:rsidRPr="00221890">
              <w:t xml:space="preserve">30 July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3D30804" w14:textId="5226CB9F" w:rsidR="00403E69" w:rsidRPr="00221890" w:rsidRDefault="00403E69" w:rsidP="000B6F7F">
            <w:pPr>
              <w:pStyle w:val="ENoteTableText"/>
            </w:pPr>
            <w:r w:rsidRPr="00221890">
              <w:t>—</w:t>
            </w:r>
          </w:p>
        </w:tc>
      </w:tr>
      <w:tr w:rsidR="00403E69" w:rsidRPr="00221890" w14:paraId="5CCF0586" w14:textId="77777777" w:rsidTr="0006536E">
        <w:trPr>
          <w:cantSplit/>
        </w:trPr>
        <w:tc>
          <w:tcPr>
            <w:tcW w:w="1250" w:type="pct"/>
            <w:tcBorders>
              <w:top w:val="single" w:sz="4" w:space="0" w:color="auto"/>
              <w:bottom w:val="single" w:sz="4" w:space="0" w:color="auto"/>
            </w:tcBorders>
            <w:shd w:val="clear" w:color="auto" w:fill="auto"/>
          </w:tcPr>
          <w:p w14:paraId="1A508D9B" w14:textId="704C33C5" w:rsidR="00403E69" w:rsidRPr="00221890" w:rsidRDefault="00403E69" w:rsidP="00591CA3">
            <w:pPr>
              <w:pStyle w:val="ENoteTableText"/>
            </w:pPr>
            <w:r w:rsidRPr="00221890">
              <w:lastRenderedPageBreak/>
              <w:t xml:space="preserve">Migration Amendment (Subclass 417 and 462 Visas) </w:t>
            </w:r>
            <w:r w:rsidR="00621C10">
              <w:t>Regulations 2</w:t>
            </w:r>
            <w:r w:rsidRPr="00221890">
              <w:t>021</w:t>
            </w:r>
          </w:p>
        </w:tc>
        <w:tc>
          <w:tcPr>
            <w:tcW w:w="1250" w:type="pct"/>
            <w:tcBorders>
              <w:top w:val="single" w:sz="4" w:space="0" w:color="auto"/>
              <w:bottom w:val="single" w:sz="4" w:space="0" w:color="auto"/>
            </w:tcBorders>
            <w:shd w:val="clear" w:color="auto" w:fill="auto"/>
          </w:tcPr>
          <w:p w14:paraId="1F5526C9" w14:textId="77E9660E" w:rsidR="00403E69" w:rsidRPr="00221890" w:rsidRDefault="00403E69" w:rsidP="00E36043">
            <w:pPr>
              <w:pStyle w:val="ENoteTableText"/>
            </w:pPr>
            <w:r w:rsidRPr="00221890">
              <w:t>27 July 2021 (F2021L01030)</w:t>
            </w:r>
          </w:p>
        </w:tc>
        <w:tc>
          <w:tcPr>
            <w:tcW w:w="1250" w:type="pct"/>
            <w:tcBorders>
              <w:top w:val="single" w:sz="4" w:space="0" w:color="auto"/>
              <w:bottom w:val="single" w:sz="4" w:space="0" w:color="auto"/>
            </w:tcBorders>
            <w:shd w:val="clear" w:color="auto" w:fill="auto"/>
          </w:tcPr>
          <w:p w14:paraId="20BDBEB2" w14:textId="45B16820" w:rsidR="00403E69" w:rsidRPr="00221890" w:rsidRDefault="00403E69" w:rsidP="005126F9">
            <w:pPr>
              <w:pStyle w:val="ENoteTableText"/>
            </w:pPr>
            <w:r w:rsidRPr="00221890">
              <w:t xml:space="preserve">28 July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2A4965B1" w14:textId="4B4440DE" w:rsidR="00403E69" w:rsidRPr="00221890" w:rsidRDefault="00403E69" w:rsidP="000B6F7F">
            <w:pPr>
              <w:pStyle w:val="ENoteTableText"/>
            </w:pPr>
            <w:r w:rsidRPr="00221890">
              <w:t>—</w:t>
            </w:r>
          </w:p>
        </w:tc>
      </w:tr>
      <w:tr w:rsidR="00403E69" w:rsidRPr="00221890" w14:paraId="5AF14254" w14:textId="77777777" w:rsidTr="003B41BB">
        <w:trPr>
          <w:cantSplit/>
        </w:trPr>
        <w:tc>
          <w:tcPr>
            <w:tcW w:w="1250" w:type="pct"/>
            <w:tcBorders>
              <w:top w:val="single" w:sz="4" w:space="0" w:color="auto"/>
              <w:bottom w:val="single" w:sz="4" w:space="0" w:color="auto"/>
            </w:tcBorders>
            <w:shd w:val="clear" w:color="auto" w:fill="auto"/>
          </w:tcPr>
          <w:p w14:paraId="2FA7AC32" w14:textId="42D5DEE6" w:rsidR="00403E69" w:rsidRPr="00221890" w:rsidRDefault="00403E69" w:rsidP="00591CA3">
            <w:pPr>
              <w:pStyle w:val="ENoteTableText"/>
            </w:pPr>
            <w:r w:rsidRPr="00221890">
              <w:t xml:space="preserve">Migration Amendment (Clarifying International Obligations for Removal) </w:t>
            </w:r>
            <w:r w:rsidR="00621C10">
              <w:t>Regulations 2</w:t>
            </w:r>
            <w:r w:rsidRPr="00221890">
              <w:t>021</w:t>
            </w:r>
          </w:p>
        </w:tc>
        <w:tc>
          <w:tcPr>
            <w:tcW w:w="1250" w:type="pct"/>
            <w:tcBorders>
              <w:top w:val="single" w:sz="4" w:space="0" w:color="auto"/>
              <w:bottom w:val="single" w:sz="4" w:space="0" w:color="auto"/>
            </w:tcBorders>
            <w:shd w:val="clear" w:color="auto" w:fill="auto"/>
          </w:tcPr>
          <w:p w14:paraId="4E85CC23" w14:textId="6D187B0B" w:rsidR="00403E69" w:rsidRPr="00221890" w:rsidRDefault="00403E69" w:rsidP="00E36043">
            <w:pPr>
              <w:pStyle w:val="ENoteTableText"/>
            </w:pPr>
            <w:r w:rsidRPr="00221890">
              <w:t>6 Aug 2021 (F2021L01078)</w:t>
            </w:r>
          </w:p>
        </w:tc>
        <w:tc>
          <w:tcPr>
            <w:tcW w:w="1250" w:type="pct"/>
            <w:tcBorders>
              <w:top w:val="single" w:sz="4" w:space="0" w:color="auto"/>
              <w:bottom w:val="single" w:sz="4" w:space="0" w:color="auto"/>
            </w:tcBorders>
            <w:shd w:val="clear" w:color="auto" w:fill="auto"/>
          </w:tcPr>
          <w:p w14:paraId="7DF5299C" w14:textId="5BD7C844" w:rsidR="00403E69" w:rsidRPr="00221890" w:rsidRDefault="00403E69" w:rsidP="005126F9">
            <w:pPr>
              <w:pStyle w:val="ENoteTableText"/>
            </w:pPr>
            <w:r w:rsidRPr="00221890">
              <w:t xml:space="preserve">7 Aug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14A5024" w14:textId="0EB6D4EA" w:rsidR="00403E69" w:rsidRPr="00221890" w:rsidRDefault="00403E69" w:rsidP="000B6F7F">
            <w:pPr>
              <w:pStyle w:val="ENoteTableText"/>
            </w:pPr>
            <w:r w:rsidRPr="00221890">
              <w:t>—</w:t>
            </w:r>
          </w:p>
        </w:tc>
      </w:tr>
      <w:tr w:rsidR="00403E69" w:rsidRPr="00221890" w14:paraId="05CEA418" w14:textId="77777777" w:rsidTr="00F76EA8">
        <w:trPr>
          <w:cantSplit/>
        </w:trPr>
        <w:tc>
          <w:tcPr>
            <w:tcW w:w="1250" w:type="pct"/>
            <w:tcBorders>
              <w:top w:val="single" w:sz="4" w:space="0" w:color="auto"/>
              <w:bottom w:val="single" w:sz="4" w:space="0" w:color="auto"/>
            </w:tcBorders>
            <w:shd w:val="clear" w:color="auto" w:fill="auto"/>
          </w:tcPr>
          <w:p w14:paraId="29DFDDB5" w14:textId="01A25530" w:rsidR="00403E69" w:rsidRPr="00221890" w:rsidRDefault="00403E69" w:rsidP="00591CA3">
            <w:pPr>
              <w:pStyle w:val="ENoteTableText"/>
            </w:pPr>
            <w:r w:rsidRPr="00221890">
              <w:t xml:space="preserve">Migration Amendment (Australian Agriculture </w:t>
            </w:r>
            <w:r w:rsidR="003B41BB" w:rsidRPr="00221890">
              <w:t xml:space="preserve">Workers) </w:t>
            </w:r>
            <w:r w:rsidR="00621C10">
              <w:t>Regulations 2</w:t>
            </w:r>
            <w:r w:rsidR="003B41BB" w:rsidRPr="00221890">
              <w:t>021</w:t>
            </w:r>
          </w:p>
        </w:tc>
        <w:tc>
          <w:tcPr>
            <w:tcW w:w="1250" w:type="pct"/>
            <w:tcBorders>
              <w:top w:val="single" w:sz="4" w:space="0" w:color="auto"/>
              <w:bottom w:val="single" w:sz="4" w:space="0" w:color="auto"/>
            </w:tcBorders>
            <w:shd w:val="clear" w:color="auto" w:fill="auto"/>
          </w:tcPr>
          <w:p w14:paraId="0C493B07" w14:textId="14DD0DCA" w:rsidR="00403E69" w:rsidRPr="00221890" w:rsidRDefault="003B41BB" w:rsidP="00E36043">
            <w:pPr>
              <w:pStyle w:val="ENoteTableText"/>
            </w:pPr>
            <w:r w:rsidRPr="00221890">
              <w:t>30 Sept 2021 (F2021L01366)</w:t>
            </w:r>
          </w:p>
        </w:tc>
        <w:tc>
          <w:tcPr>
            <w:tcW w:w="1250" w:type="pct"/>
            <w:tcBorders>
              <w:top w:val="single" w:sz="4" w:space="0" w:color="auto"/>
              <w:bottom w:val="single" w:sz="4" w:space="0" w:color="auto"/>
            </w:tcBorders>
            <w:shd w:val="clear" w:color="auto" w:fill="auto"/>
          </w:tcPr>
          <w:p w14:paraId="706A3FF3" w14:textId="05549F07" w:rsidR="00403E69" w:rsidRPr="00221890" w:rsidRDefault="00901659" w:rsidP="005126F9">
            <w:pPr>
              <w:pStyle w:val="ENoteTableText"/>
            </w:pPr>
            <w:r w:rsidRPr="00221890">
              <w:t>2.38</w:t>
            </w:r>
            <w:r w:rsidR="006C175C" w:rsidRPr="00221890">
              <w:t> </w:t>
            </w:r>
            <w:r w:rsidRPr="00221890">
              <w:t xml:space="preserve">pm (A.C.T.) </w:t>
            </w:r>
            <w:r w:rsidR="003B41BB" w:rsidRPr="00221890">
              <w:t>30</w:t>
            </w:r>
            <w:r w:rsidR="006C175C" w:rsidRPr="00221890">
              <w:t> </w:t>
            </w:r>
            <w:r w:rsidR="003B41BB" w:rsidRPr="00221890">
              <w:t xml:space="preserve">Sept 2021 (s 2(1) </w:t>
            </w:r>
            <w:r w:rsidR="00281285" w:rsidRPr="00221890">
              <w:t>item 1</w:t>
            </w:r>
            <w:r w:rsidR="003B41BB" w:rsidRPr="00221890">
              <w:t>)</w:t>
            </w:r>
          </w:p>
        </w:tc>
        <w:tc>
          <w:tcPr>
            <w:tcW w:w="1250" w:type="pct"/>
            <w:tcBorders>
              <w:top w:val="single" w:sz="4" w:space="0" w:color="auto"/>
              <w:bottom w:val="single" w:sz="4" w:space="0" w:color="auto"/>
            </w:tcBorders>
            <w:shd w:val="clear" w:color="auto" w:fill="auto"/>
          </w:tcPr>
          <w:p w14:paraId="37244743" w14:textId="0A376194" w:rsidR="00403E69" w:rsidRPr="00221890" w:rsidRDefault="003B41BB" w:rsidP="000B6F7F">
            <w:pPr>
              <w:pStyle w:val="ENoteTableText"/>
            </w:pPr>
            <w:r w:rsidRPr="00221890">
              <w:t>—</w:t>
            </w:r>
          </w:p>
        </w:tc>
      </w:tr>
      <w:tr w:rsidR="0010642C" w:rsidRPr="00221890" w14:paraId="34691FAD" w14:textId="77777777" w:rsidTr="00F76EA8">
        <w:trPr>
          <w:cantSplit/>
        </w:trPr>
        <w:tc>
          <w:tcPr>
            <w:tcW w:w="1250" w:type="pct"/>
            <w:tcBorders>
              <w:top w:val="single" w:sz="4" w:space="0" w:color="auto"/>
              <w:bottom w:val="single" w:sz="4" w:space="0" w:color="auto"/>
            </w:tcBorders>
            <w:shd w:val="clear" w:color="auto" w:fill="auto"/>
          </w:tcPr>
          <w:p w14:paraId="1A613A72" w14:textId="7071DF72" w:rsidR="0010642C" w:rsidRPr="00221890" w:rsidRDefault="0010642C" w:rsidP="00591CA3">
            <w:pPr>
              <w:pStyle w:val="ENoteTableText"/>
            </w:pPr>
            <w:r w:rsidRPr="00221890">
              <w:t xml:space="preserve">Migration Legislation Amendment (Hong Kong) </w:t>
            </w:r>
            <w:r w:rsidR="00621C10">
              <w:t>Regulations 2</w:t>
            </w:r>
            <w:r w:rsidRPr="00221890">
              <w:t>021</w:t>
            </w:r>
          </w:p>
        </w:tc>
        <w:tc>
          <w:tcPr>
            <w:tcW w:w="1250" w:type="pct"/>
            <w:tcBorders>
              <w:top w:val="single" w:sz="4" w:space="0" w:color="auto"/>
              <w:bottom w:val="single" w:sz="4" w:space="0" w:color="auto"/>
            </w:tcBorders>
            <w:shd w:val="clear" w:color="auto" w:fill="auto"/>
          </w:tcPr>
          <w:p w14:paraId="1F0BEBC0" w14:textId="6DD0C4E5" w:rsidR="0010642C" w:rsidRPr="00221890" w:rsidRDefault="0010642C" w:rsidP="00E36043">
            <w:pPr>
              <w:pStyle w:val="ENoteTableText"/>
            </w:pPr>
            <w:r w:rsidRPr="00221890">
              <w:t>29 Oct 2021 (F2021L01479)</w:t>
            </w:r>
          </w:p>
        </w:tc>
        <w:tc>
          <w:tcPr>
            <w:tcW w:w="1250" w:type="pct"/>
            <w:tcBorders>
              <w:top w:val="single" w:sz="4" w:space="0" w:color="auto"/>
              <w:bottom w:val="single" w:sz="4" w:space="0" w:color="auto"/>
            </w:tcBorders>
            <w:shd w:val="clear" w:color="auto" w:fill="auto"/>
          </w:tcPr>
          <w:p w14:paraId="275FF167" w14:textId="4E885452" w:rsidR="0010642C" w:rsidRPr="00221890" w:rsidRDefault="0010642C" w:rsidP="005126F9">
            <w:pPr>
              <w:pStyle w:val="ENoteTableText"/>
            </w:pPr>
            <w:r w:rsidRPr="00221890">
              <w:t xml:space="preserve">Sch 1: </w:t>
            </w:r>
            <w:r w:rsidR="00E252F2" w:rsidRPr="00221890">
              <w:t>9 July</w:t>
            </w:r>
            <w:r w:rsidRPr="00221890">
              <w:t xml:space="preserve"> 2020 (s 2(1) </w:t>
            </w:r>
            <w:r w:rsidR="00B614B0" w:rsidRPr="00221890">
              <w:t>item 2</w:t>
            </w:r>
            <w:r w:rsidRPr="00221890">
              <w:t>)</w:t>
            </w:r>
            <w:r w:rsidRPr="00221890">
              <w:br/>
              <w:t xml:space="preserve">Sch 2: 5 Mar 2022 (s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26BCCF4A" w14:textId="0EEB7DBB" w:rsidR="0010642C" w:rsidRPr="00221890" w:rsidRDefault="0010642C" w:rsidP="000B6F7F">
            <w:pPr>
              <w:pStyle w:val="ENoteTableText"/>
            </w:pPr>
            <w:r w:rsidRPr="00221890">
              <w:t>—</w:t>
            </w:r>
          </w:p>
        </w:tc>
      </w:tr>
      <w:tr w:rsidR="0010642C" w:rsidRPr="00221890" w14:paraId="2B0ADC80" w14:textId="77777777" w:rsidTr="00F76EA8">
        <w:trPr>
          <w:cantSplit/>
        </w:trPr>
        <w:tc>
          <w:tcPr>
            <w:tcW w:w="1250" w:type="pct"/>
            <w:tcBorders>
              <w:top w:val="single" w:sz="4" w:space="0" w:color="auto"/>
              <w:bottom w:val="single" w:sz="4" w:space="0" w:color="auto"/>
            </w:tcBorders>
            <w:shd w:val="clear" w:color="auto" w:fill="auto"/>
          </w:tcPr>
          <w:p w14:paraId="5679BBDE" w14:textId="28973302" w:rsidR="0010642C" w:rsidRPr="00221890" w:rsidRDefault="0010642C" w:rsidP="00591CA3">
            <w:pPr>
              <w:pStyle w:val="ENoteTableText"/>
            </w:pPr>
            <w:r w:rsidRPr="00221890">
              <w:t xml:space="preserve">Migration Amendment (Prospective Marriage Visas) </w:t>
            </w:r>
            <w:r w:rsidR="00621C10">
              <w:t>Regulations 2</w:t>
            </w:r>
            <w:r w:rsidRPr="00221890">
              <w:t>021</w:t>
            </w:r>
          </w:p>
        </w:tc>
        <w:tc>
          <w:tcPr>
            <w:tcW w:w="1250" w:type="pct"/>
            <w:tcBorders>
              <w:top w:val="single" w:sz="4" w:space="0" w:color="auto"/>
              <w:bottom w:val="single" w:sz="4" w:space="0" w:color="auto"/>
            </w:tcBorders>
            <w:shd w:val="clear" w:color="auto" w:fill="auto"/>
          </w:tcPr>
          <w:p w14:paraId="17290998" w14:textId="5353B5E8" w:rsidR="0010642C" w:rsidRPr="00221890" w:rsidRDefault="0010642C" w:rsidP="00E36043">
            <w:pPr>
              <w:pStyle w:val="ENoteTableText"/>
            </w:pPr>
            <w:r w:rsidRPr="00221890">
              <w:t>29 Oct 2021 (F2021L01481)</w:t>
            </w:r>
          </w:p>
        </w:tc>
        <w:tc>
          <w:tcPr>
            <w:tcW w:w="1250" w:type="pct"/>
            <w:tcBorders>
              <w:top w:val="single" w:sz="4" w:space="0" w:color="auto"/>
              <w:bottom w:val="single" w:sz="4" w:space="0" w:color="auto"/>
            </w:tcBorders>
            <w:shd w:val="clear" w:color="auto" w:fill="auto"/>
          </w:tcPr>
          <w:p w14:paraId="1C61CCCF" w14:textId="44576BBD" w:rsidR="0010642C" w:rsidRPr="00221890" w:rsidRDefault="0010642C" w:rsidP="005126F9">
            <w:pPr>
              <w:pStyle w:val="ENoteTableText"/>
            </w:pPr>
            <w:r w:rsidRPr="00221890">
              <w:t xml:space="preserve">15 Sept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EFAEAB4" w14:textId="4BC3285C" w:rsidR="0010642C" w:rsidRPr="00221890" w:rsidRDefault="0010642C" w:rsidP="000B6F7F">
            <w:pPr>
              <w:pStyle w:val="ENoteTableText"/>
            </w:pPr>
            <w:r w:rsidRPr="00221890">
              <w:t>—</w:t>
            </w:r>
          </w:p>
        </w:tc>
      </w:tr>
      <w:tr w:rsidR="0010642C" w:rsidRPr="00221890" w14:paraId="6F387CD9" w14:textId="77777777" w:rsidTr="00FF189B">
        <w:trPr>
          <w:cantSplit/>
        </w:trPr>
        <w:tc>
          <w:tcPr>
            <w:tcW w:w="1250" w:type="pct"/>
            <w:tcBorders>
              <w:top w:val="single" w:sz="4" w:space="0" w:color="auto"/>
              <w:bottom w:val="single" w:sz="4" w:space="0" w:color="auto"/>
            </w:tcBorders>
            <w:shd w:val="clear" w:color="auto" w:fill="auto"/>
          </w:tcPr>
          <w:p w14:paraId="76C06B30" w14:textId="6D619710" w:rsidR="0010642C" w:rsidRPr="00221890" w:rsidRDefault="0010642C" w:rsidP="00591CA3">
            <w:pPr>
              <w:pStyle w:val="ENoteTableText"/>
            </w:pPr>
            <w:r w:rsidRPr="00221890">
              <w:t xml:space="preserve">Home Affairs Legislation Amendment (2021 Measures No. 2) </w:t>
            </w:r>
            <w:r w:rsidR="00621C10">
              <w:t>Regulations 2</w:t>
            </w:r>
            <w:r w:rsidRPr="00221890">
              <w:t>021</w:t>
            </w:r>
          </w:p>
        </w:tc>
        <w:tc>
          <w:tcPr>
            <w:tcW w:w="1250" w:type="pct"/>
            <w:tcBorders>
              <w:top w:val="single" w:sz="4" w:space="0" w:color="auto"/>
              <w:bottom w:val="single" w:sz="4" w:space="0" w:color="auto"/>
            </w:tcBorders>
            <w:shd w:val="clear" w:color="auto" w:fill="auto"/>
          </w:tcPr>
          <w:p w14:paraId="4EDCFCC9" w14:textId="1C89A33B" w:rsidR="0010642C" w:rsidRPr="00221890" w:rsidRDefault="0010642C" w:rsidP="00E36043">
            <w:pPr>
              <w:pStyle w:val="ENoteTableText"/>
            </w:pPr>
            <w:r w:rsidRPr="00221890">
              <w:t>29 Oct 2021 (F2021L01483)</w:t>
            </w:r>
          </w:p>
        </w:tc>
        <w:tc>
          <w:tcPr>
            <w:tcW w:w="1250" w:type="pct"/>
            <w:tcBorders>
              <w:top w:val="single" w:sz="4" w:space="0" w:color="auto"/>
              <w:bottom w:val="single" w:sz="4" w:space="0" w:color="auto"/>
            </w:tcBorders>
            <w:shd w:val="clear" w:color="auto" w:fill="auto"/>
          </w:tcPr>
          <w:p w14:paraId="0EDA77AD" w14:textId="2C607AC5" w:rsidR="0010642C" w:rsidRPr="00221890" w:rsidRDefault="0010642C" w:rsidP="005126F9">
            <w:pPr>
              <w:pStyle w:val="ENoteTableText"/>
            </w:pPr>
            <w:r w:rsidRPr="00221890">
              <w:t xml:space="preserve">Sch 1: 13 Nov 2021 (s 2(1) </w:t>
            </w:r>
            <w:r w:rsidR="00B614B0" w:rsidRPr="00221890">
              <w:t>item 2</w:t>
            </w:r>
            <w:r w:rsidRPr="00221890">
              <w:t>)</w:t>
            </w:r>
          </w:p>
        </w:tc>
        <w:tc>
          <w:tcPr>
            <w:tcW w:w="1250" w:type="pct"/>
            <w:tcBorders>
              <w:top w:val="single" w:sz="4" w:space="0" w:color="auto"/>
              <w:bottom w:val="single" w:sz="4" w:space="0" w:color="auto"/>
            </w:tcBorders>
            <w:shd w:val="clear" w:color="auto" w:fill="auto"/>
          </w:tcPr>
          <w:p w14:paraId="6E2DD45A" w14:textId="66C1500C" w:rsidR="0010642C" w:rsidRPr="00221890" w:rsidRDefault="0010642C" w:rsidP="000B6F7F">
            <w:pPr>
              <w:pStyle w:val="ENoteTableText"/>
            </w:pPr>
            <w:r w:rsidRPr="00221890">
              <w:t>—</w:t>
            </w:r>
          </w:p>
        </w:tc>
      </w:tr>
      <w:tr w:rsidR="00E84E96" w:rsidRPr="00221890" w14:paraId="3F353CA8" w14:textId="77777777" w:rsidTr="003B534F">
        <w:trPr>
          <w:cantSplit/>
        </w:trPr>
        <w:tc>
          <w:tcPr>
            <w:tcW w:w="1250" w:type="pct"/>
            <w:tcBorders>
              <w:top w:val="single" w:sz="4" w:space="0" w:color="auto"/>
              <w:bottom w:val="single" w:sz="4" w:space="0" w:color="auto"/>
            </w:tcBorders>
            <w:shd w:val="clear" w:color="auto" w:fill="auto"/>
          </w:tcPr>
          <w:p w14:paraId="21EA386A" w14:textId="4E31FBA7" w:rsidR="00E84E96" w:rsidRPr="00221890" w:rsidRDefault="00E84E96" w:rsidP="00591CA3">
            <w:pPr>
              <w:pStyle w:val="ENoteTableText"/>
            </w:pPr>
            <w:r w:rsidRPr="00221890">
              <w:t xml:space="preserve">Migration Amendment (Humanitarian Response to Events in Afghanistan) </w:t>
            </w:r>
            <w:r w:rsidR="00621C10">
              <w:t>Regulations 2</w:t>
            </w:r>
            <w:r w:rsidRPr="00221890">
              <w:t>021</w:t>
            </w:r>
          </w:p>
        </w:tc>
        <w:tc>
          <w:tcPr>
            <w:tcW w:w="1250" w:type="pct"/>
            <w:tcBorders>
              <w:top w:val="single" w:sz="4" w:space="0" w:color="auto"/>
              <w:bottom w:val="single" w:sz="4" w:space="0" w:color="auto"/>
            </w:tcBorders>
            <w:shd w:val="clear" w:color="auto" w:fill="auto"/>
          </w:tcPr>
          <w:p w14:paraId="3182EC30" w14:textId="00840B6F" w:rsidR="00E84E96" w:rsidRPr="00221890" w:rsidRDefault="00E84E96" w:rsidP="00E36043">
            <w:pPr>
              <w:pStyle w:val="ENoteTableText"/>
            </w:pPr>
            <w:r w:rsidRPr="00221890">
              <w:t>12 Nov 2021 (F2021L01546)</w:t>
            </w:r>
          </w:p>
        </w:tc>
        <w:tc>
          <w:tcPr>
            <w:tcW w:w="1250" w:type="pct"/>
            <w:tcBorders>
              <w:top w:val="single" w:sz="4" w:space="0" w:color="auto"/>
              <w:bottom w:val="single" w:sz="4" w:space="0" w:color="auto"/>
            </w:tcBorders>
            <w:shd w:val="clear" w:color="auto" w:fill="auto"/>
          </w:tcPr>
          <w:p w14:paraId="06ABB154" w14:textId="1D68AD43" w:rsidR="00E84E96" w:rsidRPr="00221890" w:rsidRDefault="00E84E96" w:rsidP="005126F9">
            <w:pPr>
              <w:pStyle w:val="ENoteTableText"/>
            </w:pPr>
            <w:r w:rsidRPr="00221890">
              <w:t xml:space="preserve">13 Nov 2021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3BE865C" w14:textId="14C50E25" w:rsidR="00E84E96" w:rsidRPr="00221890" w:rsidRDefault="00E84E96" w:rsidP="000B6F7F">
            <w:pPr>
              <w:pStyle w:val="ENoteTableText"/>
            </w:pPr>
            <w:r w:rsidRPr="00221890">
              <w:t>—</w:t>
            </w:r>
          </w:p>
        </w:tc>
      </w:tr>
      <w:tr w:rsidR="002731FA" w:rsidRPr="00221890" w14:paraId="0FDB331D" w14:textId="77777777" w:rsidTr="00263745">
        <w:trPr>
          <w:cantSplit/>
        </w:trPr>
        <w:tc>
          <w:tcPr>
            <w:tcW w:w="1250" w:type="pct"/>
            <w:tcBorders>
              <w:top w:val="single" w:sz="4" w:space="0" w:color="auto"/>
              <w:bottom w:val="single" w:sz="4" w:space="0" w:color="auto"/>
            </w:tcBorders>
            <w:shd w:val="clear" w:color="auto" w:fill="auto"/>
          </w:tcPr>
          <w:p w14:paraId="5D5F3FD7" w14:textId="28E35210" w:rsidR="002731FA" w:rsidRPr="00221890" w:rsidRDefault="002731FA" w:rsidP="00591CA3">
            <w:pPr>
              <w:pStyle w:val="ENoteTableText"/>
            </w:pPr>
            <w:r w:rsidRPr="00221890">
              <w:t xml:space="preserve">Home Affairs Legislation Amendment (Digital Passenger Declaration) </w:t>
            </w:r>
            <w:r w:rsidR="00621C10">
              <w:t>Regulations 2</w:t>
            </w:r>
            <w:r w:rsidRPr="00221890">
              <w:t>021</w:t>
            </w:r>
          </w:p>
        </w:tc>
        <w:tc>
          <w:tcPr>
            <w:tcW w:w="1250" w:type="pct"/>
            <w:tcBorders>
              <w:top w:val="single" w:sz="4" w:space="0" w:color="auto"/>
              <w:bottom w:val="single" w:sz="4" w:space="0" w:color="auto"/>
            </w:tcBorders>
            <w:shd w:val="clear" w:color="auto" w:fill="auto"/>
          </w:tcPr>
          <w:p w14:paraId="2A20F47F" w14:textId="1DF906A3" w:rsidR="002731FA" w:rsidRPr="00221890" w:rsidRDefault="002731FA" w:rsidP="00E36043">
            <w:pPr>
              <w:pStyle w:val="ENoteTableText"/>
            </w:pPr>
            <w:r w:rsidRPr="00221890">
              <w:t>13 Dec 2021 (F2021L01772)</w:t>
            </w:r>
          </w:p>
        </w:tc>
        <w:tc>
          <w:tcPr>
            <w:tcW w:w="1250" w:type="pct"/>
            <w:tcBorders>
              <w:top w:val="single" w:sz="4" w:space="0" w:color="auto"/>
              <w:bottom w:val="single" w:sz="4" w:space="0" w:color="auto"/>
            </w:tcBorders>
            <w:shd w:val="clear" w:color="auto" w:fill="auto"/>
          </w:tcPr>
          <w:p w14:paraId="4D507A5D" w14:textId="4659CB18" w:rsidR="002731FA" w:rsidRPr="00221890" w:rsidRDefault="0045316A" w:rsidP="005126F9">
            <w:pPr>
              <w:pStyle w:val="ENoteTableText"/>
            </w:pPr>
            <w:r w:rsidRPr="00221890">
              <w:t xml:space="preserve">Sch 1: </w:t>
            </w:r>
            <w:r w:rsidR="002731FA" w:rsidRPr="00221890">
              <w:t xml:space="preserve">14 Dec 2021 (s 2(1) </w:t>
            </w:r>
            <w:r w:rsidR="00281285" w:rsidRPr="00221890">
              <w:t>item 1</w:t>
            </w:r>
            <w:r w:rsidR="002731FA" w:rsidRPr="00221890">
              <w:t>)</w:t>
            </w:r>
          </w:p>
        </w:tc>
        <w:tc>
          <w:tcPr>
            <w:tcW w:w="1250" w:type="pct"/>
            <w:tcBorders>
              <w:top w:val="single" w:sz="4" w:space="0" w:color="auto"/>
              <w:bottom w:val="single" w:sz="4" w:space="0" w:color="auto"/>
            </w:tcBorders>
            <w:shd w:val="clear" w:color="auto" w:fill="auto"/>
          </w:tcPr>
          <w:p w14:paraId="23730D8A" w14:textId="7E355BE7" w:rsidR="002731FA" w:rsidRPr="00221890" w:rsidRDefault="002731FA" w:rsidP="000B6F7F">
            <w:pPr>
              <w:pStyle w:val="ENoteTableText"/>
            </w:pPr>
            <w:r w:rsidRPr="00221890">
              <w:t>—</w:t>
            </w:r>
          </w:p>
        </w:tc>
      </w:tr>
      <w:tr w:rsidR="000F544E" w:rsidRPr="00221890" w14:paraId="23C6744B" w14:textId="77777777" w:rsidTr="00BB716C">
        <w:trPr>
          <w:cantSplit/>
        </w:trPr>
        <w:tc>
          <w:tcPr>
            <w:tcW w:w="1250" w:type="pct"/>
            <w:tcBorders>
              <w:top w:val="single" w:sz="4" w:space="0" w:color="auto"/>
              <w:bottom w:val="single" w:sz="4" w:space="0" w:color="auto"/>
            </w:tcBorders>
            <w:shd w:val="clear" w:color="auto" w:fill="auto"/>
          </w:tcPr>
          <w:p w14:paraId="1240089F" w14:textId="4C297EB5" w:rsidR="000F544E" w:rsidRPr="00221890" w:rsidRDefault="000F544E" w:rsidP="00591CA3">
            <w:pPr>
              <w:pStyle w:val="ENoteTableText"/>
            </w:pPr>
            <w:r w:rsidRPr="00221890">
              <w:t xml:space="preserve">Treasury Laws Amendment (Corporate Insolvency Reforms Consequential Amendments) </w:t>
            </w:r>
            <w:r w:rsidR="00621C10">
              <w:t>Regulations 2</w:t>
            </w:r>
            <w:r w:rsidRPr="00221890">
              <w:t>021</w:t>
            </w:r>
          </w:p>
        </w:tc>
        <w:tc>
          <w:tcPr>
            <w:tcW w:w="1250" w:type="pct"/>
            <w:tcBorders>
              <w:top w:val="single" w:sz="4" w:space="0" w:color="auto"/>
              <w:bottom w:val="single" w:sz="4" w:space="0" w:color="auto"/>
            </w:tcBorders>
            <w:shd w:val="clear" w:color="auto" w:fill="auto"/>
          </w:tcPr>
          <w:p w14:paraId="3D97650C" w14:textId="516996D2" w:rsidR="000F544E" w:rsidRPr="00221890" w:rsidRDefault="000F544E" w:rsidP="00E36043">
            <w:pPr>
              <w:pStyle w:val="ENoteTableText"/>
            </w:pPr>
            <w:r w:rsidRPr="00221890">
              <w:t>20 Dec 2021 (F2021L01847)</w:t>
            </w:r>
          </w:p>
        </w:tc>
        <w:tc>
          <w:tcPr>
            <w:tcW w:w="1250" w:type="pct"/>
            <w:tcBorders>
              <w:top w:val="single" w:sz="4" w:space="0" w:color="auto"/>
              <w:bottom w:val="single" w:sz="4" w:space="0" w:color="auto"/>
            </w:tcBorders>
            <w:shd w:val="clear" w:color="auto" w:fill="auto"/>
          </w:tcPr>
          <w:p w14:paraId="740C5A6B" w14:textId="3C2D49F5" w:rsidR="000F544E" w:rsidRPr="00221890" w:rsidRDefault="000F544E" w:rsidP="005126F9">
            <w:pPr>
              <w:pStyle w:val="ENoteTableText"/>
            </w:pPr>
            <w:r w:rsidRPr="00221890">
              <w:t>Sch 1 (</w:t>
            </w:r>
            <w:r w:rsidR="00281285" w:rsidRPr="00221890">
              <w:t>item 1</w:t>
            </w:r>
            <w:r w:rsidRPr="00221890">
              <w:t xml:space="preserve">4): </w:t>
            </w:r>
            <w:r w:rsidR="009D3CAC" w:rsidRPr="00221890">
              <w:t>2</w:t>
            </w:r>
            <w:r w:rsidRPr="00221890">
              <w:t xml:space="preserve">1 </w:t>
            </w:r>
            <w:r w:rsidR="009D3CAC" w:rsidRPr="00221890">
              <w:t>Dec</w:t>
            </w:r>
            <w:r w:rsidRPr="00221890">
              <w:t xml:space="preserve"> 202</w:t>
            </w:r>
            <w:r w:rsidR="009D3CAC" w:rsidRPr="00221890">
              <w:t>1</w:t>
            </w:r>
            <w:r w:rsidRPr="00221890">
              <w:t xml:space="preserve">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18F5ABA4" w14:textId="614DC364" w:rsidR="000F544E" w:rsidRPr="00221890" w:rsidRDefault="000F544E" w:rsidP="000B6F7F">
            <w:pPr>
              <w:pStyle w:val="ENoteTableText"/>
            </w:pPr>
            <w:r w:rsidRPr="00221890">
              <w:t>—</w:t>
            </w:r>
          </w:p>
        </w:tc>
      </w:tr>
      <w:tr w:rsidR="0069312E" w:rsidRPr="00221890" w14:paraId="64F55546" w14:textId="77777777" w:rsidTr="00D952C2">
        <w:trPr>
          <w:cantSplit/>
        </w:trPr>
        <w:tc>
          <w:tcPr>
            <w:tcW w:w="1250" w:type="pct"/>
            <w:tcBorders>
              <w:top w:val="single" w:sz="4" w:space="0" w:color="auto"/>
              <w:bottom w:val="single" w:sz="4" w:space="0" w:color="auto"/>
            </w:tcBorders>
            <w:shd w:val="clear" w:color="auto" w:fill="auto"/>
          </w:tcPr>
          <w:p w14:paraId="4A719AB7" w14:textId="56840F8C" w:rsidR="0069312E" w:rsidRPr="00221890" w:rsidRDefault="000F544E" w:rsidP="00591CA3">
            <w:pPr>
              <w:pStyle w:val="ENoteTableText"/>
            </w:pPr>
            <w:r w:rsidRPr="00221890">
              <w:t>Autonomous Sanctions Amendment (Magnitsky</w:t>
            </w:r>
            <w:r w:rsidR="00621C10">
              <w:noBreakHyphen/>
            </w:r>
            <w:r w:rsidRPr="00221890">
              <w:t xml:space="preserve">style and Other Thematic Sanctions) </w:t>
            </w:r>
            <w:r w:rsidR="00621C10">
              <w:t>Regulations 2</w:t>
            </w:r>
            <w:r w:rsidRPr="00221890">
              <w:t>021</w:t>
            </w:r>
          </w:p>
        </w:tc>
        <w:tc>
          <w:tcPr>
            <w:tcW w:w="1250" w:type="pct"/>
            <w:tcBorders>
              <w:top w:val="single" w:sz="4" w:space="0" w:color="auto"/>
              <w:bottom w:val="single" w:sz="4" w:space="0" w:color="auto"/>
            </w:tcBorders>
            <w:shd w:val="clear" w:color="auto" w:fill="auto"/>
          </w:tcPr>
          <w:p w14:paraId="034929F0" w14:textId="67FD233D" w:rsidR="0069312E" w:rsidRPr="00221890" w:rsidRDefault="000F544E" w:rsidP="00E36043">
            <w:pPr>
              <w:pStyle w:val="ENoteTableText"/>
            </w:pPr>
            <w:r w:rsidRPr="00221890">
              <w:t>20 Dec 2021 (F2021L01855)</w:t>
            </w:r>
          </w:p>
        </w:tc>
        <w:tc>
          <w:tcPr>
            <w:tcW w:w="1250" w:type="pct"/>
            <w:tcBorders>
              <w:top w:val="single" w:sz="4" w:space="0" w:color="auto"/>
              <w:bottom w:val="single" w:sz="4" w:space="0" w:color="auto"/>
            </w:tcBorders>
            <w:shd w:val="clear" w:color="auto" w:fill="auto"/>
          </w:tcPr>
          <w:p w14:paraId="28DA8C4B" w14:textId="79EE3493" w:rsidR="0069312E" w:rsidRPr="00221890" w:rsidRDefault="000F544E" w:rsidP="005126F9">
            <w:pPr>
              <w:pStyle w:val="ENoteTableText"/>
            </w:pPr>
            <w:r w:rsidRPr="00221890">
              <w:t>Sch 1 (</w:t>
            </w:r>
            <w:r w:rsidR="00DC63AC" w:rsidRPr="00221890">
              <w:t>items 3</w:t>
            </w:r>
            <w:r w:rsidRPr="00221890">
              <w:t>3</w:t>
            </w:r>
            <w:r w:rsidR="005C77F2" w:rsidRPr="00221890">
              <w:t xml:space="preserve">, </w:t>
            </w:r>
            <w:r w:rsidRPr="00221890">
              <w:t xml:space="preserve">34): </w:t>
            </w:r>
            <w:r w:rsidR="009D3CAC" w:rsidRPr="00221890">
              <w:t>2</w:t>
            </w:r>
            <w:r w:rsidRPr="00221890">
              <w:t xml:space="preserve">1 </w:t>
            </w:r>
            <w:r w:rsidR="009D3CAC" w:rsidRPr="00221890">
              <w:t>Dec</w:t>
            </w:r>
            <w:r w:rsidRPr="00221890">
              <w:t xml:space="preserve"> 202</w:t>
            </w:r>
            <w:r w:rsidR="009D3CAC" w:rsidRPr="00221890">
              <w:t>1</w:t>
            </w:r>
            <w:r w:rsidRPr="00221890">
              <w:t xml:space="preserve">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344E440" w14:textId="70B877F2" w:rsidR="0069312E" w:rsidRPr="00221890" w:rsidRDefault="000F544E" w:rsidP="000B6F7F">
            <w:pPr>
              <w:pStyle w:val="ENoteTableText"/>
            </w:pPr>
            <w:r w:rsidRPr="00221890">
              <w:t>—</w:t>
            </w:r>
          </w:p>
        </w:tc>
      </w:tr>
      <w:tr w:rsidR="00FD10EC" w:rsidRPr="00221890" w14:paraId="5C880D5F" w14:textId="77777777" w:rsidTr="00577F32">
        <w:trPr>
          <w:cantSplit/>
        </w:trPr>
        <w:tc>
          <w:tcPr>
            <w:tcW w:w="1250" w:type="pct"/>
            <w:tcBorders>
              <w:top w:val="single" w:sz="4" w:space="0" w:color="auto"/>
              <w:bottom w:val="single" w:sz="4" w:space="0" w:color="auto"/>
            </w:tcBorders>
            <w:shd w:val="clear" w:color="auto" w:fill="auto"/>
          </w:tcPr>
          <w:p w14:paraId="23052A87" w14:textId="1B83DA7E" w:rsidR="00FD10EC" w:rsidRPr="00221890" w:rsidRDefault="00FD10EC" w:rsidP="00591CA3">
            <w:pPr>
              <w:pStyle w:val="ENoteTableText"/>
            </w:pPr>
            <w:r w:rsidRPr="00221890">
              <w:t xml:space="preserve">Migration Amendment (Extension of Temporary Graduate and Skilled Regional Provisional Visas) </w:t>
            </w:r>
            <w:r w:rsidR="00621C10">
              <w:t>Regulations 2</w:t>
            </w:r>
            <w:r w:rsidRPr="00221890">
              <w:t>022</w:t>
            </w:r>
          </w:p>
        </w:tc>
        <w:tc>
          <w:tcPr>
            <w:tcW w:w="1250" w:type="pct"/>
            <w:tcBorders>
              <w:top w:val="single" w:sz="4" w:space="0" w:color="auto"/>
              <w:bottom w:val="single" w:sz="4" w:space="0" w:color="auto"/>
            </w:tcBorders>
            <w:shd w:val="clear" w:color="auto" w:fill="auto"/>
          </w:tcPr>
          <w:p w14:paraId="183D4AD2" w14:textId="4471BB23" w:rsidR="00FD10EC" w:rsidRPr="00221890" w:rsidRDefault="00FD10EC" w:rsidP="00E36043">
            <w:pPr>
              <w:pStyle w:val="ENoteTableText"/>
            </w:pPr>
            <w:r w:rsidRPr="00221890">
              <w:t>17 Feb 2022 (F2022L00151)</w:t>
            </w:r>
          </w:p>
        </w:tc>
        <w:tc>
          <w:tcPr>
            <w:tcW w:w="1250" w:type="pct"/>
            <w:tcBorders>
              <w:top w:val="single" w:sz="4" w:space="0" w:color="auto"/>
              <w:bottom w:val="single" w:sz="4" w:space="0" w:color="auto"/>
            </w:tcBorders>
            <w:shd w:val="clear" w:color="auto" w:fill="auto"/>
          </w:tcPr>
          <w:p w14:paraId="026C2299" w14:textId="3C951E42" w:rsidR="00FD10EC" w:rsidRPr="00221890" w:rsidRDefault="00FD10EC" w:rsidP="005126F9">
            <w:pPr>
              <w:pStyle w:val="ENoteTableText"/>
            </w:pPr>
            <w:r w:rsidRPr="00221890">
              <w:t>Sch 1 and Sch 2 (</w:t>
            </w:r>
            <w:r w:rsidR="00B614B0" w:rsidRPr="00221890">
              <w:t>items 1</w:t>
            </w:r>
            <w:r w:rsidRPr="00221890">
              <w:t xml:space="preserve">–6): 31 Jan 2020 (s 2(1) </w:t>
            </w:r>
            <w:r w:rsidR="00DC63AC" w:rsidRPr="00221890">
              <w:t>items 2</w:t>
            </w:r>
            <w:r w:rsidRPr="00221890">
              <w:t>, 3)</w:t>
            </w:r>
            <w:r w:rsidRPr="00221890">
              <w:br/>
              <w:t xml:space="preserve">Remainder: 18 Feb 2022 (s 2(1) </w:t>
            </w:r>
            <w:r w:rsidR="00B614B0" w:rsidRPr="00221890">
              <w:t>items 1</w:t>
            </w:r>
            <w:r w:rsidR="00D309A2" w:rsidRPr="00221890">
              <w:t>,</w:t>
            </w:r>
            <w:r w:rsidRPr="00221890">
              <w:t xml:space="preserve"> 4)</w:t>
            </w:r>
          </w:p>
        </w:tc>
        <w:tc>
          <w:tcPr>
            <w:tcW w:w="1250" w:type="pct"/>
            <w:tcBorders>
              <w:top w:val="single" w:sz="4" w:space="0" w:color="auto"/>
              <w:bottom w:val="single" w:sz="4" w:space="0" w:color="auto"/>
            </w:tcBorders>
            <w:shd w:val="clear" w:color="auto" w:fill="auto"/>
          </w:tcPr>
          <w:p w14:paraId="097805ED" w14:textId="7E53DC0B" w:rsidR="00FD10EC" w:rsidRPr="00221890" w:rsidRDefault="00FD10EC" w:rsidP="000B6F7F">
            <w:pPr>
              <w:pStyle w:val="ENoteTableText"/>
            </w:pPr>
            <w:r w:rsidRPr="00221890">
              <w:t>—</w:t>
            </w:r>
          </w:p>
        </w:tc>
      </w:tr>
      <w:tr w:rsidR="00FE37DE" w:rsidRPr="00221890" w14:paraId="3DE5F50A" w14:textId="77777777" w:rsidTr="00577F32">
        <w:trPr>
          <w:cantSplit/>
        </w:trPr>
        <w:tc>
          <w:tcPr>
            <w:tcW w:w="1250" w:type="pct"/>
            <w:tcBorders>
              <w:top w:val="single" w:sz="4" w:space="0" w:color="auto"/>
              <w:bottom w:val="single" w:sz="4" w:space="0" w:color="auto"/>
            </w:tcBorders>
            <w:shd w:val="clear" w:color="auto" w:fill="auto"/>
          </w:tcPr>
          <w:p w14:paraId="1E4F8273" w14:textId="4047DB5A" w:rsidR="00FE37DE" w:rsidRPr="00221890" w:rsidRDefault="00FE37DE" w:rsidP="00591CA3">
            <w:pPr>
              <w:pStyle w:val="ENoteTableText"/>
            </w:pPr>
            <w:r w:rsidRPr="00221890">
              <w:t xml:space="preserve">Migration Amendment (Subclass 417 and 462 Visas) </w:t>
            </w:r>
            <w:r w:rsidR="00621C10">
              <w:t>Regulations 2</w:t>
            </w:r>
            <w:r w:rsidRPr="00221890">
              <w:t>022</w:t>
            </w:r>
          </w:p>
        </w:tc>
        <w:tc>
          <w:tcPr>
            <w:tcW w:w="1250" w:type="pct"/>
            <w:tcBorders>
              <w:top w:val="single" w:sz="4" w:space="0" w:color="auto"/>
              <w:bottom w:val="single" w:sz="4" w:space="0" w:color="auto"/>
            </w:tcBorders>
            <w:shd w:val="clear" w:color="auto" w:fill="auto"/>
          </w:tcPr>
          <w:p w14:paraId="6B4C3C35" w14:textId="1CCCCD95" w:rsidR="00FE37DE" w:rsidRPr="00221890" w:rsidRDefault="00FE37DE" w:rsidP="00E36043">
            <w:pPr>
              <w:pStyle w:val="ENoteTableText"/>
            </w:pPr>
            <w:r w:rsidRPr="00221890">
              <w:t>4 Mar 2022 (F2022L00244)</w:t>
            </w:r>
          </w:p>
        </w:tc>
        <w:tc>
          <w:tcPr>
            <w:tcW w:w="1250" w:type="pct"/>
            <w:tcBorders>
              <w:top w:val="single" w:sz="4" w:space="0" w:color="auto"/>
              <w:bottom w:val="single" w:sz="4" w:space="0" w:color="auto"/>
            </w:tcBorders>
            <w:shd w:val="clear" w:color="auto" w:fill="auto"/>
          </w:tcPr>
          <w:p w14:paraId="66AEB390" w14:textId="0AFF9157" w:rsidR="00FE37DE" w:rsidRPr="00221890" w:rsidRDefault="00FE37DE" w:rsidP="005126F9">
            <w:pPr>
              <w:pStyle w:val="ENoteTableText"/>
            </w:pPr>
            <w:r w:rsidRPr="00221890">
              <w:t xml:space="preserve">5 Mar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572B9452" w14:textId="36B4ED06" w:rsidR="00FE37DE" w:rsidRPr="00221890" w:rsidRDefault="00FE37DE" w:rsidP="000B6F7F">
            <w:pPr>
              <w:pStyle w:val="ENoteTableText"/>
            </w:pPr>
            <w:r w:rsidRPr="00221890">
              <w:t>—</w:t>
            </w:r>
          </w:p>
        </w:tc>
      </w:tr>
      <w:tr w:rsidR="00FE37DE" w:rsidRPr="00221890" w14:paraId="6E4D62C9" w14:textId="77777777" w:rsidTr="00B27389">
        <w:trPr>
          <w:cantSplit/>
        </w:trPr>
        <w:tc>
          <w:tcPr>
            <w:tcW w:w="1250" w:type="pct"/>
            <w:tcBorders>
              <w:top w:val="single" w:sz="4" w:space="0" w:color="auto"/>
              <w:bottom w:val="single" w:sz="4" w:space="0" w:color="auto"/>
            </w:tcBorders>
            <w:shd w:val="clear" w:color="auto" w:fill="auto"/>
          </w:tcPr>
          <w:p w14:paraId="6DF495E0" w14:textId="4423A660" w:rsidR="00FE37DE" w:rsidRPr="00221890" w:rsidRDefault="00A13036" w:rsidP="00591CA3">
            <w:pPr>
              <w:pStyle w:val="ENoteTableText"/>
            </w:pPr>
            <w:r w:rsidRPr="00221890">
              <w:lastRenderedPageBreak/>
              <w:t xml:space="preserve">Migration Amendment (2022 Measures No. 1) </w:t>
            </w:r>
            <w:r w:rsidR="00621C10">
              <w:t>Regulations 2</w:t>
            </w:r>
            <w:r w:rsidRPr="00221890">
              <w:t>022</w:t>
            </w:r>
          </w:p>
        </w:tc>
        <w:tc>
          <w:tcPr>
            <w:tcW w:w="1250" w:type="pct"/>
            <w:tcBorders>
              <w:top w:val="single" w:sz="4" w:space="0" w:color="auto"/>
              <w:bottom w:val="single" w:sz="4" w:space="0" w:color="auto"/>
            </w:tcBorders>
            <w:shd w:val="clear" w:color="auto" w:fill="auto"/>
          </w:tcPr>
          <w:p w14:paraId="5B26B2BA" w14:textId="2EB5EC9F" w:rsidR="00FE37DE" w:rsidRPr="00221890" w:rsidRDefault="00A13036" w:rsidP="00E36043">
            <w:pPr>
              <w:pStyle w:val="ENoteTableText"/>
            </w:pPr>
            <w:r w:rsidRPr="00221890">
              <w:t>4 Mar 2022 (F2022L00255)</w:t>
            </w:r>
          </w:p>
        </w:tc>
        <w:tc>
          <w:tcPr>
            <w:tcW w:w="1250" w:type="pct"/>
            <w:tcBorders>
              <w:top w:val="single" w:sz="4" w:space="0" w:color="auto"/>
              <w:bottom w:val="single" w:sz="4" w:space="0" w:color="auto"/>
            </w:tcBorders>
            <w:shd w:val="clear" w:color="auto" w:fill="auto"/>
          </w:tcPr>
          <w:p w14:paraId="76A36940" w14:textId="44FC9B80" w:rsidR="00FE37DE" w:rsidRPr="00221890" w:rsidRDefault="00A13036" w:rsidP="005126F9">
            <w:pPr>
              <w:pStyle w:val="ENoteTableText"/>
            </w:pPr>
            <w:r w:rsidRPr="00221890">
              <w:t xml:space="preserve">5 Mar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609BABA" w14:textId="200D497E" w:rsidR="00FE37DE" w:rsidRPr="00221890" w:rsidRDefault="00A13036" w:rsidP="000B6F7F">
            <w:pPr>
              <w:pStyle w:val="ENoteTableText"/>
            </w:pPr>
            <w:r w:rsidRPr="00221890">
              <w:t>—</w:t>
            </w:r>
          </w:p>
        </w:tc>
      </w:tr>
      <w:tr w:rsidR="00FE37DE" w:rsidRPr="00221890" w14:paraId="43076A92" w14:textId="77777777" w:rsidTr="002D4518">
        <w:trPr>
          <w:cantSplit/>
        </w:trPr>
        <w:tc>
          <w:tcPr>
            <w:tcW w:w="1250" w:type="pct"/>
            <w:tcBorders>
              <w:top w:val="single" w:sz="4" w:space="0" w:color="auto"/>
              <w:bottom w:val="single" w:sz="4" w:space="0" w:color="auto"/>
            </w:tcBorders>
            <w:shd w:val="clear" w:color="auto" w:fill="auto"/>
          </w:tcPr>
          <w:p w14:paraId="69418783" w14:textId="2B9A137B" w:rsidR="00FE37DE" w:rsidRPr="00221890" w:rsidRDefault="003A60B5" w:rsidP="00591CA3">
            <w:pPr>
              <w:pStyle w:val="ENoteTableText"/>
            </w:pPr>
            <w:r w:rsidRPr="00221890">
              <w:t xml:space="preserve">Migration Amendment (Pacific Australia Labour Mobility) </w:t>
            </w:r>
            <w:r w:rsidR="00621C10">
              <w:t>Regulations 2</w:t>
            </w:r>
            <w:r w:rsidRPr="00221890">
              <w:t>022</w:t>
            </w:r>
          </w:p>
        </w:tc>
        <w:tc>
          <w:tcPr>
            <w:tcW w:w="1250" w:type="pct"/>
            <w:tcBorders>
              <w:top w:val="single" w:sz="4" w:space="0" w:color="auto"/>
              <w:bottom w:val="single" w:sz="4" w:space="0" w:color="auto"/>
            </w:tcBorders>
            <w:shd w:val="clear" w:color="auto" w:fill="auto"/>
          </w:tcPr>
          <w:p w14:paraId="11F891D2" w14:textId="5D08C6B2" w:rsidR="00FE37DE" w:rsidRPr="00221890" w:rsidRDefault="003A60B5" w:rsidP="00E36043">
            <w:pPr>
              <w:pStyle w:val="ENoteTableText"/>
            </w:pPr>
            <w:r w:rsidRPr="00221890">
              <w:t>4 Mar 2022 (F2022L00270)</w:t>
            </w:r>
          </w:p>
        </w:tc>
        <w:tc>
          <w:tcPr>
            <w:tcW w:w="1250" w:type="pct"/>
            <w:tcBorders>
              <w:top w:val="single" w:sz="4" w:space="0" w:color="auto"/>
              <w:bottom w:val="single" w:sz="4" w:space="0" w:color="auto"/>
            </w:tcBorders>
            <w:shd w:val="clear" w:color="auto" w:fill="auto"/>
          </w:tcPr>
          <w:p w14:paraId="07FEE7FB" w14:textId="5AF9CEA4" w:rsidR="00FE37DE" w:rsidRPr="00221890" w:rsidRDefault="0045264B" w:rsidP="005126F9">
            <w:pPr>
              <w:pStyle w:val="ENoteTableText"/>
            </w:pPr>
            <w:r w:rsidRPr="00221890">
              <w:t>Sch 1 (</w:t>
            </w:r>
            <w:r w:rsidR="00DC63AC" w:rsidRPr="00221890">
              <w:t>items 2</w:t>
            </w:r>
            <w:r w:rsidRPr="00221890">
              <w:t xml:space="preserve">–20): 4 Apr 2022 (s 2(1) </w:t>
            </w:r>
            <w:r w:rsidR="00B614B0" w:rsidRPr="00221890">
              <w:t>item 3</w:t>
            </w:r>
            <w:r w:rsidRPr="00221890">
              <w:t>)</w:t>
            </w:r>
            <w:r w:rsidRPr="00221890">
              <w:br/>
              <w:t>Remainder</w:t>
            </w:r>
            <w:r w:rsidR="003A60B5" w:rsidRPr="00221890">
              <w:t xml:space="preserve">: 5 Mar 2022 (s 2(1) </w:t>
            </w:r>
            <w:r w:rsidR="00B614B0" w:rsidRPr="00221890">
              <w:t>items 1</w:t>
            </w:r>
            <w:r w:rsidRPr="00221890">
              <w:t>,</w:t>
            </w:r>
            <w:r w:rsidR="003A60B5" w:rsidRPr="00221890">
              <w:t xml:space="preserve"> 2</w:t>
            </w:r>
            <w:r w:rsidRPr="00221890">
              <w:t>)</w:t>
            </w:r>
          </w:p>
        </w:tc>
        <w:tc>
          <w:tcPr>
            <w:tcW w:w="1250" w:type="pct"/>
            <w:tcBorders>
              <w:top w:val="single" w:sz="4" w:space="0" w:color="auto"/>
              <w:bottom w:val="single" w:sz="4" w:space="0" w:color="auto"/>
            </w:tcBorders>
            <w:shd w:val="clear" w:color="auto" w:fill="auto"/>
          </w:tcPr>
          <w:p w14:paraId="59162E9F" w14:textId="0678C6C5" w:rsidR="00FE37DE" w:rsidRPr="00221890" w:rsidRDefault="004128F5" w:rsidP="000B6F7F">
            <w:pPr>
              <w:pStyle w:val="ENoteTableText"/>
            </w:pPr>
            <w:r w:rsidRPr="00221890">
              <w:t>—</w:t>
            </w:r>
          </w:p>
        </w:tc>
      </w:tr>
      <w:tr w:rsidR="000160D0" w:rsidRPr="00221890" w14:paraId="4C1CF40F" w14:textId="77777777" w:rsidTr="004B2812">
        <w:trPr>
          <w:cantSplit/>
        </w:trPr>
        <w:tc>
          <w:tcPr>
            <w:tcW w:w="1250" w:type="pct"/>
            <w:tcBorders>
              <w:top w:val="single" w:sz="4" w:space="0" w:color="auto"/>
              <w:bottom w:val="single" w:sz="4" w:space="0" w:color="auto"/>
            </w:tcBorders>
            <w:shd w:val="clear" w:color="auto" w:fill="auto"/>
          </w:tcPr>
          <w:p w14:paraId="1136AF98" w14:textId="40149D0C" w:rsidR="000160D0" w:rsidRPr="00221890" w:rsidRDefault="000160D0" w:rsidP="00591CA3">
            <w:pPr>
              <w:pStyle w:val="ENoteTableText"/>
            </w:pPr>
            <w:bookmarkStart w:id="5" w:name="_Hlk96948902"/>
            <w:r w:rsidRPr="00221890">
              <w:t xml:space="preserve">Migration Amendment (Ukraine) </w:t>
            </w:r>
            <w:r w:rsidR="00621C10">
              <w:t>Regulations 2</w:t>
            </w:r>
            <w:r w:rsidRPr="00221890">
              <w:t>022</w:t>
            </w:r>
            <w:bookmarkEnd w:id="5"/>
          </w:p>
        </w:tc>
        <w:tc>
          <w:tcPr>
            <w:tcW w:w="1250" w:type="pct"/>
            <w:tcBorders>
              <w:top w:val="single" w:sz="4" w:space="0" w:color="auto"/>
              <w:bottom w:val="single" w:sz="4" w:space="0" w:color="auto"/>
            </w:tcBorders>
            <w:shd w:val="clear" w:color="auto" w:fill="auto"/>
          </w:tcPr>
          <w:p w14:paraId="79FB20F3" w14:textId="4B477E19" w:rsidR="000160D0" w:rsidRPr="00221890" w:rsidRDefault="000160D0" w:rsidP="00E36043">
            <w:pPr>
              <w:pStyle w:val="ENoteTableText"/>
            </w:pPr>
            <w:r w:rsidRPr="00221890">
              <w:t>18 Mar 2022 (F2022L00337)</w:t>
            </w:r>
          </w:p>
        </w:tc>
        <w:tc>
          <w:tcPr>
            <w:tcW w:w="1250" w:type="pct"/>
            <w:tcBorders>
              <w:top w:val="single" w:sz="4" w:space="0" w:color="auto"/>
              <w:bottom w:val="single" w:sz="4" w:space="0" w:color="auto"/>
            </w:tcBorders>
            <w:shd w:val="clear" w:color="auto" w:fill="auto"/>
          </w:tcPr>
          <w:p w14:paraId="322BF61A" w14:textId="03A06291" w:rsidR="000160D0" w:rsidRPr="00221890" w:rsidRDefault="000160D0" w:rsidP="005126F9">
            <w:pPr>
              <w:pStyle w:val="ENoteTableText"/>
            </w:pPr>
            <w:r w:rsidRPr="00221890">
              <w:t xml:space="preserve">22 Feb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5B8D059B" w14:textId="5FC9F60F" w:rsidR="000160D0" w:rsidRPr="00221890" w:rsidRDefault="000160D0" w:rsidP="000B6F7F">
            <w:pPr>
              <w:pStyle w:val="ENoteTableText"/>
            </w:pPr>
            <w:r w:rsidRPr="00221890">
              <w:t>—</w:t>
            </w:r>
          </w:p>
        </w:tc>
      </w:tr>
      <w:tr w:rsidR="00984F8B" w:rsidRPr="00221890" w14:paraId="3E7E5274" w14:textId="77777777" w:rsidTr="004B2812">
        <w:trPr>
          <w:cantSplit/>
        </w:trPr>
        <w:tc>
          <w:tcPr>
            <w:tcW w:w="1250" w:type="pct"/>
            <w:tcBorders>
              <w:top w:val="single" w:sz="4" w:space="0" w:color="auto"/>
              <w:bottom w:val="single" w:sz="4" w:space="0" w:color="auto"/>
            </w:tcBorders>
            <w:shd w:val="clear" w:color="auto" w:fill="auto"/>
          </w:tcPr>
          <w:p w14:paraId="154228DA" w14:textId="64D9F77F" w:rsidR="00984F8B" w:rsidRPr="00221890" w:rsidRDefault="00984F8B" w:rsidP="00591CA3">
            <w:pPr>
              <w:pStyle w:val="ENoteTableText"/>
            </w:pPr>
            <w:r w:rsidRPr="00221890">
              <w:t xml:space="preserve">Migration Amendment (2022 Measures No. 2) </w:t>
            </w:r>
            <w:r w:rsidR="00621C10">
              <w:t>Regulations 2</w:t>
            </w:r>
            <w:r w:rsidRPr="00221890">
              <w:t>022</w:t>
            </w:r>
          </w:p>
        </w:tc>
        <w:tc>
          <w:tcPr>
            <w:tcW w:w="1250" w:type="pct"/>
            <w:tcBorders>
              <w:top w:val="single" w:sz="4" w:space="0" w:color="auto"/>
              <w:bottom w:val="single" w:sz="4" w:space="0" w:color="auto"/>
            </w:tcBorders>
            <w:shd w:val="clear" w:color="auto" w:fill="auto"/>
          </w:tcPr>
          <w:p w14:paraId="2625EE9E" w14:textId="51B30489" w:rsidR="00984F8B" w:rsidRPr="00221890" w:rsidRDefault="00984F8B" w:rsidP="00E36043">
            <w:pPr>
              <w:pStyle w:val="ENoteTableText"/>
            </w:pPr>
            <w:r w:rsidRPr="00221890">
              <w:t>4 Apr 2022 (F2022L00521)</w:t>
            </w:r>
          </w:p>
        </w:tc>
        <w:tc>
          <w:tcPr>
            <w:tcW w:w="1250" w:type="pct"/>
            <w:tcBorders>
              <w:top w:val="single" w:sz="4" w:space="0" w:color="auto"/>
              <w:bottom w:val="single" w:sz="4" w:space="0" w:color="auto"/>
            </w:tcBorders>
            <w:shd w:val="clear" w:color="auto" w:fill="auto"/>
          </w:tcPr>
          <w:p w14:paraId="183FD873" w14:textId="24BA6277" w:rsidR="00984F8B" w:rsidRPr="00221890" w:rsidRDefault="00984F8B" w:rsidP="005126F9">
            <w:pPr>
              <w:pStyle w:val="ENoteTableText"/>
            </w:pPr>
            <w:r w:rsidRPr="00221890">
              <w:t xml:space="preserve">Sch 1: 31 Jan 2020 (s 2(1) </w:t>
            </w:r>
            <w:r w:rsidR="00B614B0" w:rsidRPr="00221890">
              <w:t>item 2</w:t>
            </w:r>
            <w:r w:rsidRPr="00221890">
              <w:t>)</w:t>
            </w:r>
            <w:r w:rsidRPr="00221890">
              <w:br/>
              <w:t xml:space="preserve">Sch 3: </w:t>
            </w:r>
            <w:r w:rsidR="0051167C" w:rsidRPr="00221890">
              <w:t>1 July</w:t>
            </w:r>
            <w:r w:rsidRPr="00221890">
              <w:t xml:space="preserve"> 2022 (s 2(1) </w:t>
            </w:r>
            <w:r w:rsidR="00B614B0" w:rsidRPr="00221890">
              <w:t>item 4</w:t>
            </w:r>
            <w:r w:rsidRPr="00221890">
              <w:t>)</w:t>
            </w:r>
            <w:r w:rsidRPr="00221890">
              <w:br/>
              <w:t xml:space="preserve">Remainder: 5 Apr 2022 (s 2 (1) </w:t>
            </w:r>
            <w:r w:rsidR="00B614B0" w:rsidRPr="00221890">
              <w:t>items 1</w:t>
            </w:r>
            <w:r w:rsidRPr="00221890">
              <w:t>, 3)</w:t>
            </w:r>
          </w:p>
        </w:tc>
        <w:tc>
          <w:tcPr>
            <w:tcW w:w="1250" w:type="pct"/>
            <w:tcBorders>
              <w:top w:val="single" w:sz="4" w:space="0" w:color="auto"/>
              <w:bottom w:val="single" w:sz="4" w:space="0" w:color="auto"/>
            </w:tcBorders>
            <w:shd w:val="clear" w:color="auto" w:fill="auto"/>
          </w:tcPr>
          <w:p w14:paraId="645F7E54" w14:textId="050A11BF" w:rsidR="00984F8B" w:rsidRPr="00221890" w:rsidRDefault="00984F8B" w:rsidP="000B6F7F">
            <w:pPr>
              <w:pStyle w:val="ENoteTableText"/>
            </w:pPr>
            <w:r w:rsidRPr="00221890">
              <w:t>—</w:t>
            </w:r>
          </w:p>
        </w:tc>
      </w:tr>
      <w:tr w:rsidR="00984F8B" w:rsidRPr="00221890" w14:paraId="4AFAE78C" w14:textId="77777777" w:rsidTr="00634179">
        <w:trPr>
          <w:cantSplit/>
        </w:trPr>
        <w:tc>
          <w:tcPr>
            <w:tcW w:w="1250" w:type="pct"/>
            <w:tcBorders>
              <w:top w:val="single" w:sz="4" w:space="0" w:color="auto"/>
              <w:bottom w:val="single" w:sz="4" w:space="0" w:color="auto"/>
            </w:tcBorders>
            <w:shd w:val="clear" w:color="auto" w:fill="auto"/>
          </w:tcPr>
          <w:p w14:paraId="7EE6DB69" w14:textId="1601051B" w:rsidR="00984F8B" w:rsidRPr="00221890" w:rsidRDefault="00984F8B" w:rsidP="00591CA3">
            <w:pPr>
              <w:pStyle w:val="ENoteTableText"/>
            </w:pPr>
            <w:r w:rsidRPr="00221890">
              <w:t xml:space="preserve">Migration Amendment (Protecting Australia’s Critical Technology) </w:t>
            </w:r>
            <w:r w:rsidR="00621C10">
              <w:t>Regulations 2</w:t>
            </w:r>
            <w:r w:rsidRPr="00221890">
              <w:t>022</w:t>
            </w:r>
          </w:p>
        </w:tc>
        <w:tc>
          <w:tcPr>
            <w:tcW w:w="1250" w:type="pct"/>
            <w:tcBorders>
              <w:top w:val="single" w:sz="4" w:space="0" w:color="auto"/>
              <w:bottom w:val="single" w:sz="4" w:space="0" w:color="auto"/>
            </w:tcBorders>
            <w:shd w:val="clear" w:color="auto" w:fill="auto"/>
          </w:tcPr>
          <w:p w14:paraId="797C499F" w14:textId="2FC8EE60" w:rsidR="00984F8B" w:rsidRPr="00221890" w:rsidRDefault="00A51ACF" w:rsidP="00E36043">
            <w:pPr>
              <w:pStyle w:val="ENoteTableText"/>
            </w:pPr>
            <w:r w:rsidRPr="00221890">
              <w:t>5</w:t>
            </w:r>
            <w:r w:rsidR="00984F8B" w:rsidRPr="00221890">
              <w:t xml:space="preserve"> Apr 2022 (F2022L00541)</w:t>
            </w:r>
          </w:p>
        </w:tc>
        <w:tc>
          <w:tcPr>
            <w:tcW w:w="1250" w:type="pct"/>
            <w:tcBorders>
              <w:top w:val="single" w:sz="4" w:space="0" w:color="auto"/>
              <w:bottom w:val="single" w:sz="4" w:space="0" w:color="auto"/>
            </w:tcBorders>
            <w:shd w:val="clear" w:color="auto" w:fill="auto"/>
          </w:tcPr>
          <w:p w14:paraId="302149FB" w14:textId="10255D21" w:rsidR="00984F8B" w:rsidRPr="00221890" w:rsidRDefault="00984F8B" w:rsidP="005126F9">
            <w:pPr>
              <w:pStyle w:val="ENoteTableText"/>
              <w:rPr>
                <w:u w:val="single"/>
              </w:rPr>
            </w:pPr>
            <w:r w:rsidRPr="00221890">
              <w:t>Sch 1 (</w:t>
            </w:r>
            <w:r w:rsidR="00B614B0" w:rsidRPr="00221890">
              <w:t>items 1</w:t>
            </w:r>
            <w:r w:rsidRPr="00221890">
              <w:t xml:space="preserve">–11): </w:t>
            </w:r>
            <w:r w:rsidR="0051167C" w:rsidRPr="00221890">
              <w:t>1 July</w:t>
            </w:r>
            <w:r w:rsidRPr="00221890">
              <w:t xml:space="preserve"> 2022 (s 2(1) </w:t>
            </w:r>
            <w:r w:rsidR="00B614B0" w:rsidRPr="00221890">
              <w:t>item 2</w:t>
            </w:r>
            <w:r w:rsidRPr="00221890">
              <w:t>)</w:t>
            </w:r>
            <w:r w:rsidRPr="00221890">
              <w:br/>
              <w:t>Sch 1 (</w:t>
            </w:r>
            <w:r w:rsidR="00B614B0" w:rsidRPr="00221890">
              <w:t>items 1</w:t>
            </w:r>
            <w:r w:rsidRPr="00221890">
              <w:t xml:space="preserve">2–41): </w:t>
            </w:r>
            <w:r w:rsidR="00863653" w:rsidRPr="00221890">
              <w:t xml:space="preserve">6 Oct 2022 </w:t>
            </w:r>
            <w:r w:rsidRPr="00221890">
              <w:t xml:space="preserve">(s 2(1) </w:t>
            </w:r>
            <w:r w:rsidR="00B614B0" w:rsidRPr="00221890">
              <w:t>item 3</w:t>
            </w:r>
            <w:r w:rsidRPr="00221890">
              <w:t>)</w:t>
            </w:r>
          </w:p>
        </w:tc>
        <w:tc>
          <w:tcPr>
            <w:tcW w:w="1250" w:type="pct"/>
            <w:tcBorders>
              <w:top w:val="single" w:sz="4" w:space="0" w:color="auto"/>
              <w:bottom w:val="single" w:sz="4" w:space="0" w:color="auto"/>
            </w:tcBorders>
            <w:shd w:val="clear" w:color="auto" w:fill="auto"/>
          </w:tcPr>
          <w:p w14:paraId="081FE759" w14:textId="64BD8EA6" w:rsidR="00984F8B" w:rsidRPr="00221890" w:rsidRDefault="00984F8B" w:rsidP="000B6F7F">
            <w:pPr>
              <w:pStyle w:val="ENoteTableText"/>
            </w:pPr>
            <w:r w:rsidRPr="00221890">
              <w:t>—</w:t>
            </w:r>
          </w:p>
        </w:tc>
      </w:tr>
      <w:tr w:rsidR="00646DF1" w:rsidRPr="00221890" w14:paraId="0165930A" w14:textId="77777777" w:rsidTr="00634179">
        <w:trPr>
          <w:cantSplit/>
        </w:trPr>
        <w:tc>
          <w:tcPr>
            <w:tcW w:w="1250" w:type="pct"/>
            <w:tcBorders>
              <w:top w:val="single" w:sz="4" w:space="0" w:color="auto"/>
              <w:bottom w:val="single" w:sz="4" w:space="0" w:color="auto"/>
            </w:tcBorders>
            <w:shd w:val="clear" w:color="auto" w:fill="auto"/>
          </w:tcPr>
          <w:p w14:paraId="3F9D6164" w14:textId="3032E49D" w:rsidR="00646DF1" w:rsidRPr="00221890" w:rsidRDefault="00646DF1" w:rsidP="00591CA3">
            <w:pPr>
              <w:pStyle w:val="ENoteTableText"/>
            </w:pPr>
            <w:r w:rsidRPr="00221890">
              <w:t xml:space="preserve">Migration Amendment (Occupation Nomination and Skills Assessment for Subclass 485 Visas) </w:t>
            </w:r>
            <w:r w:rsidR="00621C10">
              <w:t>Regulations 2</w:t>
            </w:r>
            <w:r w:rsidRPr="00221890">
              <w:t>022</w:t>
            </w:r>
          </w:p>
        </w:tc>
        <w:tc>
          <w:tcPr>
            <w:tcW w:w="1250" w:type="pct"/>
            <w:tcBorders>
              <w:top w:val="single" w:sz="4" w:space="0" w:color="auto"/>
              <w:bottom w:val="single" w:sz="4" w:space="0" w:color="auto"/>
            </w:tcBorders>
            <w:shd w:val="clear" w:color="auto" w:fill="auto"/>
          </w:tcPr>
          <w:p w14:paraId="13AE1305" w14:textId="0DD1FBC6" w:rsidR="00646DF1" w:rsidRPr="00221890" w:rsidRDefault="00F968B8" w:rsidP="00E36043">
            <w:pPr>
              <w:pStyle w:val="ENoteTableText"/>
            </w:pPr>
            <w:r w:rsidRPr="00221890">
              <w:t>24 June</w:t>
            </w:r>
            <w:r w:rsidR="00646DF1" w:rsidRPr="00221890">
              <w:t xml:space="preserve"> 2022 (F2022L</w:t>
            </w:r>
            <w:r w:rsidR="00D40849" w:rsidRPr="00221890">
              <w:t>0</w:t>
            </w:r>
            <w:r w:rsidR="00646DF1" w:rsidRPr="00221890">
              <w:t>0822)</w:t>
            </w:r>
          </w:p>
        </w:tc>
        <w:tc>
          <w:tcPr>
            <w:tcW w:w="1250" w:type="pct"/>
            <w:tcBorders>
              <w:top w:val="single" w:sz="4" w:space="0" w:color="auto"/>
              <w:bottom w:val="single" w:sz="4" w:space="0" w:color="auto"/>
            </w:tcBorders>
            <w:shd w:val="clear" w:color="auto" w:fill="auto"/>
          </w:tcPr>
          <w:p w14:paraId="181C6A8E" w14:textId="734C2509" w:rsidR="00646DF1" w:rsidRPr="00221890" w:rsidRDefault="0051167C" w:rsidP="005126F9">
            <w:pPr>
              <w:pStyle w:val="ENoteTableText"/>
            </w:pPr>
            <w:r w:rsidRPr="00221890">
              <w:t>1 July</w:t>
            </w:r>
            <w:r w:rsidR="00D40849" w:rsidRPr="00221890">
              <w:t xml:space="preserve"> 2022 (s 2(1) </w:t>
            </w:r>
            <w:r w:rsidR="00281285" w:rsidRPr="00221890">
              <w:t>item 1</w:t>
            </w:r>
            <w:r w:rsidR="00D40849" w:rsidRPr="00221890">
              <w:t>)</w:t>
            </w:r>
          </w:p>
        </w:tc>
        <w:tc>
          <w:tcPr>
            <w:tcW w:w="1250" w:type="pct"/>
            <w:tcBorders>
              <w:top w:val="single" w:sz="4" w:space="0" w:color="auto"/>
              <w:bottom w:val="single" w:sz="4" w:space="0" w:color="auto"/>
            </w:tcBorders>
            <w:shd w:val="clear" w:color="auto" w:fill="auto"/>
          </w:tcPr>
          <w:p w14:paraId="153084DB" w14:textId="117BAF1D" w:rsidR="00646DF1" w:rsidRPr="00221890" w:rsidRDefault="00D40849" w:rsidP="000B6F7F">
            <w:pPr>
              <w:pStyle w:val="ENoteTableText"/>
            </w:pPr>
            <w:r w:rsidRPr="00221890">
              <w:t>—</w:t>
            </w:r>
          </w:p>
        </w:tc>
      </w:tr>
      <w:tr w:rsidR="001C3BB0" w:rsidRPr="00221890" w14:paraId="60492D85" w14:textId="77777777" w:rsidTr="00634179">
        <w:trPr>
          <w:cantSplit/>
        </w:trPr>
        <w:tc>
          <w:tcPr>
            <w:tcW w:w="1250" w:type="pct"/>
            <w:tcBorders>
              <w:top w:val="single" w:sz="4" w:space="0" w:color="auto"/>
              <w:bottom w:val="single" w:sz="4" w:space="0" w:color="auto"/>
            </w:tcBorders>
            <w:shd w:val="clear" w:color="auto" w:fill="auto"/>
          </w:tcPr>
          <w:p w14:paraId="5753DA75" w14:textId="6241FA51" w:rsidR="001C3BB0" w:rsidRPr="00221890" w:rsidRDefault="001C3BB0" w:rsidP="00591CA3">
            <w:pPr>
              <w:pStyle w:val="ENoteTableText"/>
            </w:pPr>
            <w:r w:rsidRPr="00221890">
              <w:t xml:space="preserve">Home Affairs Legislation Amendment (2022 Measures No. 1) </w:t>
            </w:r>
            <w:r w:rsidR="00621C10">
              <w:t>Regulations 2</w:t>
            </w:r>
            <w:r w:rsidRPr="00221890">
              <w:t>022</w:t>
            </w:r>
          </w:p>
        </w:tc>
        <w:tc>
          <w:tcPr>
            <w:tcW w:w="1250" w:type="pct"/>
            <w:tcBorders>
              <w:top w:val="single" w:sz="4" w:space="0" w:color="auto"/>
              <w:bottom w:val="single" w:sz="4" w:space="0" w:color="auto"/>
            </w:tcBorders>
            <w:shd w:val="clear" w:color="auto" w:fill="auto"/>
          </w:tcPr>
          <w:p w14:paraId="46F0A4AD" w14:textId="6B62DF72" w:rsidR="001C3BB0" w:rsidRPr="00221890" w:rsidRDefault="00F968B8" w:rsidP="00E36043">
            <w:pPr>
              <w:pStyle w:val="ENoteTableText"/>
            </w:pPr>
            <w:r w:rsidRPr="00221890">
              <w:t>24 June</w:t>
            </w:r>
            <w:r w:rsidR="001C3BB0" w:rsidRPr="00221890">
              <w:t xml:space="preserve"> 2022 (F2022L0082</w:t>
            </w:r>
            <w:r w:rsidR="00CF3835" w:rsidRPr="00221890">
              <w:t>5</w:t>
            </w:r>
            <w:r w:rsidR="001C3BB0" w:rsidRPr="00221890">
              <w:t>)</w:t>
            </w:r>
          </w:p>
        </w:tc>
        <w:tc>
          <w:tcPr>
            <w:tcW w:w="1250" w:type="pct"/>
            <w:tcBorders>
              <w:top w:val="single" w:sz="4" w:space="0" w:color="auto"/>
              <w:bottom w:val="single" w:sz="4" w:space="0" w:color="auto"/>
            </w:tcBorders>
            <w:shd w:val="clear" w:color="auto" w:fill="auto"/>
          </w:tcPr>
          <w:p w14:paraId="18EA6973" w14:textId="65EDE06F" w:rsidR="001C3BB0" w:rsidRPr="00221890" w:rsidRDefault="001C3BB0" w:rsidP="005126F9">
            <w:pPr>
              <w:pStyle w:val="ENoteTableText"/>
            </w:pPr>
            <w:r w:rsidRPr="00221890">
              <w:t xml:space="preserve">Sch 2: </w:t>
            </w:r>
            <w:r w:rsidR="0051167C" w:rsidRPr="00221890">
              <w:t>1 July</w:t>
            </w:r>
            <w:r w:rsidRPr="00221890">
              <w:t xml:space="preserve">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73DC2A21" w14:textId="02207E07" w:rsidR="001C3BB0" w:rsidRPr="00221890" w:rsidRDefault="0000195C" w:rsidP="000B6F7F">
            <w:pPr>
              <w:pStyle w:val="ENoteTableText"/>
            </w:pPr>
            <w:r w:rsidRPr="00221890">
              <w:t>—</w:t>
            </w:r>
          </w:p>
        </w:tc>
      </w:tr>
      <w:tr w:rsidR="00CF3835" w:rsidRPr="00221890" w14:paraId="58E79E2D" w14:textId="77777777" w:rsidTr="00634179">
        <w:trPr>
          <w:cantSplit/>
        </w:trPr>
        <w:tc>
          <w:tcPr>
            <w:tcW w:w="1250" w:type="pct"/>
            <w:tcBorders>
              <w:top w:val="single" w:sz="4" w:space="0" w:color="auto"/>
              <w:bottom w:val="single" w:sz="4" w:space="0" w:color="auto"/>
            </w:tcBorders>
            <w:shd w:val="clear" w:color="auto" w:fill="auto"/>
          </w:tcPr>
          <w:p w14:paraId="020D58D8" w14:textId="0A0F95C4" w:rsidR="00CF3835" w:rsidRPr="00221890" w:rsidRDefault="00CF3835" w:rsidP="00591CA3">
            <w:pPr>
              <w:pStyle w:val="ENoteTableText"/>
            </w:pPr>
            <w:r w:rsidRPr="00221890">
              <w:t xml:space="preserve">Migration Amendment (Visa Application Charges) </w:t>
            </w:r>
            <w:r w:rsidR="00621C10">
              <w:t>Regulations 2</w:t>
            </w:r>
            <w:r w:rsidRPr="00221890">
              <w:t>02</w:t>
            </w:r>
            <w:r w:rsidR="008B209D" w:rsidRPr="00221890">
              <w:t>2</w:t>
            </w:r>
          </w:p>
        </w:tc>
        <w:tc>
          <w:tcPr>
            <w:tcW w:w="1250" w:type="pct"/>
            <w:tcBorders>
              <w:top w:val="single" w:sz="4" w:space="0" w:color="auto"/>
              <w:bottom w:val="single" w:sz="4" w:space="0" w:color="auto"/>
            </w:tcBorders>
            <w:shd w:val="clear" w:color="auto" w:fill="auto"/>
          </w:tcPr>
          <w:p w14:paraId="551618EE" w14:textId="1CD5F2C0" w:rsidR="00CF3835" w:rsidRPr="00221890" w:rsidRDefault="00F968B8" w:rsidP="00E36043">
            <w:pPr>
              <w:pStyle w:val="ENoteTableText"/>
            </w:pPr>
            <w:r w:rsidRPr="00221890">
              <w:t>24 June</w:t>
            </w:r>
            <w:r w:rsidR="00CF3835" w:rsidRPr="00221890">
              <w:t xml:space="preserve"> 2022 (F2022L00828)</w:t>
            </w:r>
          </w:p>
        </w:tc>
        <w:tc>
          <w:tcPr>
            <w:tcW w:w="1250" w:type="pct"/>
            <w:tcBorders>
              <w:top w:val="single" w:sz="4" w:space="0" w:color="auto"/>
              <w:bottom w:val="single" w:sz="4" w:space="0" w:color="auto"/>
            </w:tcBorders>
            <w:shd w:val="clear" w:color="auto" w:fill="auto"/>
          </w:tcPr>
          <w:p w14:paraId="4BC740B9" w14:textId="1E7804DA" w:rsidR="00CF3835" w:rsidRPr="00221890" w:rsidRDefault="0051167C" w:rsidP="005126F9">
            <w:pPr>
              <w:pStyle w:val="ENoteTableText"/>
            </w:pPr>
            <w:r w:rsidRPr="00221890">
              <w:t>1 July</w:t>
            </w:r>
            <w:r w:rsidR="00CF3835" w:rsidRPr="00221890">
              <w:t xml:space="preserve"> 2022 (s 2(1) </w:t>
            </w:r>
            <w:r w:rsidR="00281285" w:rsidRPr="00221890">
              <w:t>item 1</w:t>
            </w:r>
            <w:r w:rsidR="00CF3835" w:rsidRPr="00221890">
              <w:t>)</w:t>
            </w:r>
          </w:p>
        </w:tc>
        <w:tc>
          <w:tcPr>
            <w:tcW w:w="1250" w:type="pct"/>
            <w:tcBorders>
              <w:top w:val="single" w:sz="4" w:space="0" w:color="auto"/>
              <w:bottom w:val="single" w:sz="4" w:space="0" w:color="auto"/>
            </w:tcBorders>
            <w:shd w:val="clear" w:color="auto" w:fill="auto"/>
          </w:tcPr>
          <w:p w14:paraId="360AD705" w14:textId="60E81828" w:rsidR="00CF3835" w:rsidRPr="00221890" w:rsidRDefault="00CF3835" w:rsidP="000B6F7F">
            <w:pPr>
              <w:pStyle w:val="ENoteTableText"/>
            </w:pPr>
            <w:r w:rsidRPr="00221890">
              <w:t>—</w:t>
            </w:r>
          </w:p>
        </w:tc>
      </w:tr>
      <w:tr w:rsidR="00201F93" w:rsidRPr="00221890" w14:paraId="72EFB237" w14:textId="77777777" w:rsidTr="00634179">
        <w:trPr>
          <w:cantSplit/>
        </w:trPr>
        <w:tc>
          <w:tcPr>
            <w:tcW w:w="1250" w:type="pct"/>
            <w:tcBorders>
              <w:top w:val="single" w:sz="4" w:space="0" w:color="auto"/>
              <w:bottom w:val="single" w:sz="4" w:space="0" w:color="auto"/>
            </w:tcBorders>
            <w:shd w:val="clear" w:color="auto" w:fill="auto"/>
          </w:tcPr>
          <w:p w14:paraId="4D8D5A6D" w14:textId="4C217752" w:rsidR="00201F93" w:rsidRPr="00221890" w:rsidRDefault="00201F93" w:rsidP="00591CA3">
            <w:pPr>
              <w:pStyle w:val="ENoteTableText"/>
            </w:pPr>
            <w:r w:rsidRPr="00221890">
              <w:t xml:space="preserve">Migration Amendment (Subclass 485 (Temporary Graduate) Visa Replacement Stream and Other Measures) </w:t>
            </w:r>
            <w:r w:rsidR="00621C10">
              <w:t>Regulations 2</w:t>
            </w:r>
            <w:r w:rsidRPr="00221890">
              <w:t>022</w:t>
            </w:r>
          </w:p>
        </w:tc>
        <w:tc>
          <w:tcPr>
            <w:tcW w:w="1250" w:type="pct"/>
            <w:tcBorders>
              <w:top w:val="single" w:sz="4" w:space="0" w:color="auto"/>
              <w:bottom w:val="single" w:sz="4" w:space="0" w:color="auto"/>
            </w:tcBorders>
            <w:shd w:val="clear" w:color="auto" w:fill="auto"/>
          </w:tcPr>
          <w:p w14:paraId="42D2ED0D" w14:textId="30878178" w:rsidR="00201F93" w:rsidRPr="00221890" w:rsidRDefault="00F968B8" w:rsidP="00E36043">
            <w:pPr>
              <w:pStyle w:val="ENoteTableText"/>
            </w:pPr>
            <w:r w:rsidRPr="00221890">
              <w:t>27 June</w:t>
            </w:r>
            <w:r w:rsidR="00201F93" w:rsidRPr="00221890">
              <w:t xml:space="preserve"> 2022 (F2022L00845)</w:t>
            </w:r>
          </w:p>
        </w:tc>
        <w:tc>
          <w:tcPr>
            <w:tcW w:w="1250" w:type="pct"/>
            <w:tcBorders>
              <w:top w:val="single" w:sz="4" w:space="0" w:color="auto"/>
              <w:bottom w:val="single" w:sz="4" w:space="0" w:color="auto"/>
            </w:tcBorders>
            <w:shd w:val="clear" w:color="auto" w:fill="auto"/>
          </w:tcPr>
          <w:p w14:paraId="30DCE351" w14:textId="39E1A0DD" w:rsidR="00201F93" w:rsidRPr="00221890" w:rsidRDefault="0051167C" w:rsidP="005126F9">
            <w:pPr>
              <w:pStyle w:val="ENoteTableText"/>
            </w:pPr>
            <w:r w:rsidRPr="00221890">
              <w:t>1 July</w:t>
            </w:r>
            <w:r w:rsidR="00201F93" w:rsidRPr="00221890">
              <w:t xml:space="preserve"> 2022 (s 2(1) </w:t>
            </w:r>
            <w:r w:rsidR="00281285" w:rsidRPr="00221890">
              <w:t>item 1</w:t>
            </w:r>
            <w:r w:rsidR="00201F93" w:rsidRPr="00221890">
              <w:t>)</w:t>
            </w:r>
          </w:p>
        </w:tc>
        <w:tc>
          <w:tcPr>
            <w:tcW w:w="1250" w:type="pct"/>
            <w:tcBorders>
              <w:top w:val="single" w:sz="4" w:space="0" w:color="auto"/>
              <w:bottom w:val="single" w:sz="4" w:space="0" w:color="auto"/>
            </w:tcBorders>
            <w:shd w:val="clear" w:color="auto" w:fill="auto"/>
          </w:tcPr>
          <w:p w14:paraId="25095ADE" w14:textId="29F1F1F6" w:rsidR="00201F93" w:rsidRPr="00221890" w:rsidRDefault="00201F93" w:rsidP="000B6F7F">
            <w:pPr>
              <w:pStyle w:val="ENoteTableText"/>
            </w:pPr>
            <w:r w:rsidRPr="00221890">
              <w:t>—</w:t>
            </w:r>
          </w:p>
        </w:tc>
      </w:tr>
      <w:tr w:rsidR="0041141D" w:rsidRPr="00221890" w14:paraId="2603FD08" w14:textId="77777777" w:rsidTr="00B03055">
        <w:trPr>
          <w:cantSplit/>
        </w:trPr>
        <w:tc>
          <w:tcPr>
            <w:tcW w:w="1250" w:type="pct"/>
            <w:tcBorders>
              <w:top w:val="single" w:sz="4" w:space="0" w:color="auto"/>
              <w:bottom w:val="single" w:sz="4" w:space="0" w:color="auto"/>
            </w:tcBorders>
            <w:shd w:val="clear" w:color="auto" w:fill="auto"/>
          </w:tcPr>
          <w:p w14:paraId="346EC2C4" w14:textId="7212FE3C" w:rsidR="0041141D" w:rsidRPr="00221890" w:rsidRDefault="0041141D" w:rsidP="00591CA3">
            <w:pPr>
              <w:pStyle w:val="ENoteTableText"/>
            </w:pPr>
            <w:r w:rsidRPr="00221890">
              <w:t xml:space="preserve">Migration Amendment (Postgraduate Research in Critical Technology—Student Visa Conditions) </w:t>
            </w:r>
            <w:r w:rsidR="00621C10">
              <w:t>Regulations 2</w:t>
            </w:r>
            <w:r w:rsidRPr="00221890">
              <w:t>022</w:t>
            </w:r>
          </w:p>
        </w:tc>
        <w:tc>
          <w:tcPr>
            <w:tcW w:w="1250" w:type="pct"/>
            <w:tcBorders>
              <w:top w:val="single" w:sz="4" w:space="0" w:color="auto"/>
              <w:bottom w:val="single" w:sz="4" w:space="0" w:color="auto"/>
            </w:tcBorders>
            <w:shd w:val="clear" w:color="auto" w:fill="auto"/>
          </w:tcPr>
          <w:p w14:paraId="1832B6CB" w14:textId="37176D1C" w:rsidR="0041141D" w:rsidRPr="00221890" w:rsidRDefault="00F968B8" w:rsidP="00E36043">
            <w:pPr>
              <w:pStyle w:val="ENoteTableText"/>
            </w:pPr>
            <w:r w:rsidRPr="00221890">
              <w:t>29 June</w:t>
            </w:r>
            <w:r w:rsidR="0041141D" w:rsidRPr="00221890">
              <w:t xml:space="preserve"> 2022 (F2022L00866)</w:t>
            </w:r>
          </w:p>
        </w:tc>
        <w:tc>
          <w:tcPr>
            <w:tcW w:w="1250" w:type="pct"/>
            <w:tcBorders>
              <w:top w:val="single" w:sz="4" w:space="0" w:color="auto"/>
              <w:bottom w:val="single" w:sz="4" w:space="0" w:color="auto"/>
            </w:tcBorders>
            <w:shd w:val="clear" w:color="auto" w:fill="auto"/>
          </w:tcPr>
          <w:p w14:paraId="6C9B3833" w14:textId="325CDAFD" w:rsidR="0041141D" w:rsidRPr="00221890" w:rsidRDefault="0051167C" w:rsidP="005126F9">
            <w:pPr>
              <w:pStyle w:val="ENoteTableText"/>
            </w:pPr>
            <w:r w:rsidRPr="00221890">
              <w:t>1 July</w:t>
            </w:r>
            <w:r w:rsidR="0041141D" w:rsidRPr="00221890">
              <w:t xml:space="preserve"> 2022 (s 2(1) </w:t>
            </w:r>
            <w:r w:rsidR="00281285" w:rsidRPr="00221890">
              <w:t>item 1</w:t>
            </w:r>
            <w:r w:rsidR="0041141D" w:rsidRPr="00221890">
              <w:t>)</w:t>
            </w:r>
          </w:p>
        </w:tc>
        <w:tc>
          <w:tcPr>
            <w:tcW w:w="1250" w:type="pct"/>
            <w:tcBorders>
              <w:top w:val="single" w:sz="4" w:space="0" w:color="auto"/>
              <w:bottom w:val="single" w:sz="4" w:space="0" w:color="auto"/>
            </w:tcBorders>
            <w:shd w:val="clear" w:color="auto" w:fill="auto"/>
          </w:tcPr>
          <w:p w14:paraId="19C7EE0C" w14:textId="639B49B7" w:rsidR="0041141D" w:rsidRPr="00221890" w:rsidRDefault="0041141D" w:rsidP="000B6F7F">
            <w:pPr>
              <w:pStyle w:val="ENoteTableText"/>
            </w:pPr>
            <w:r w:rsidRPr="00221890">
              <w:t>—</w:t>
            </w:r>
          </w:p>
        </w:tc>
      </w:tr>
      <w:tr w:rsidR="00A42D0B" w:rsidRPr="00221890" w14:paraId="0E8FBF8B" w14:textId="77777777" w:rsidTr="005C3B6E">
        <w:trPr>
          <w:cantSplit/>
        </w:trPr>
        <w:tc>
          <w:tcPr>
            <w:tcW w:w="1250" w:type="pct"/>
            <w:tcBorders>
              <w:top w:val="single" w:sz="4" w:space="0" w:color="auto"/>
              <w:bottom w:val="single" w:sz="4" w:space="0" w:color="auto"/>
            </w:tcBorders>
            <w:shd w:val="clear" w:color="auto" w:fill="auto"/>
          </w:tcPr>
          <w:p w14:paraId="018BE65B" w14:textId="4E64235D" w:rsidR="00A42D0B" w:rsidRPr="00221890" w:rsidRDefault="00A42D0B" w:rsidP="00591CA3">
            <w:pPr>
              <w:pStyle w:val="ENoteTableText"/>
            </w:pPr>
            <w:r w:rsidRPr="00221890">
              <w:t xml:space="preserve">Migration Amendment (Subclass 202 Visas) </w:t>
            </w:r>
            <w:r w:rsidR="00621C10">
              <w:t>Regulations 2</w:t>
            </w:r>
            <w:r w:rsidRPr="00221890">
              <w:t>022</w:t>
            </w:r>
          </w:p>
        </w:tc>
        <w:tc>
          <w:tcPr>
            <w:tcW w:w="1250" w:type="pct"/>
            <w:tcBorders>
              <w:top w:val="single" w:sz="4" w:space="0" w:color="auto"/>
              <w:bottom w:val="single" w:sz="4" w:space="0" w:color="auto"/>
            </w:tcBorders>
            <w:shd w:val="clear" w:color="auto" w:fill="auto"/>
          </w:tcPr>
          <w:p w14:paraId="6F10E1FC" w14:textId="61919D02" w:rsidR="00A42D0B" w:rsidRPr="00221890" w:rsidRDefault="00A42D0B" w:rsidP="00E36043">
            <w:pPr>
              <w:pStyle w:val="ENoteTableText"/>
            </w:pPr>
            <w:r w:rsidRPr="00221890">
              <w:t>18 Aug 2022 (F2022L01087)</w:t>
            </w:r>
          </w:p>
        </w:tc>
        <w:tc>
          <w:tcPr>
            <w:tcW w:w="1250" w:type="pct"/>
            <w:tcBorders>
              <w:top w:val="single" w:sz="4" w:space="0" w:color="auto"/>
              <w:bottom w:val="single" w:sz="4" w:space="0" w:color="auto"/>
            </w:tcBorders>
            <w:shd w:val="clear" w:color="auto" w:fill="auto"/>
          </w:tcPr>
          <w:p w14:paraId="75BA71D6" w14:textId="41C1EB4E" w:rsidR="00A42D0B" w:rsidRPr="00221890" w:rsidRDefault="00EC11AC" w:rsidP="005126F9">
            <w:pPr>
              <w:pStyle w:val="ENoteTableText"/>
            </w:pPr>
            <w:r w:rsidRPr="00221890">
              <w:t xml:space="preserve">19 Aug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CAE1CB3" w14:textId="67CB92EA" w:rsidR="00A42D0B" w:rsidRPr="00221890" w:rsidRDefault="00EC11AC" w:rsidP="000B6F7F">
            <w:pPr>
              <w:pStyle w:val="ENoteTableText"/>
            </w:pPr>
            <w:r w:rsidRPr="00221890">
              <w:t>—</w:t>
            </w:r>
          </w:p>
        </w:tc>
      </w:tr>
      <w:tr w:rsidR="00887FA1" w:rsidRPr="00221890" w14:paraId="05E4B6E6" w14:textId="77777777" w:rsidTr="00C20581">
        <w:trPr>
          <w:cantSplit/>
        </w:trPr>
        <w:tc>
          <w:tcPr>
            <w:tcW w:w="1250" w:type="pct"/>
            <w:tcBorders>
              <w:top w:val="single" w:sz="4" w:space="0" w:color="auto"/>
              <w:bottom w:val="single" w:sz="4" w:space="0" w:color="auto"/>
            </w:tcBorders>
            <w:shd w:val="clear" w:color="auto" w:fill="auto"/>
          </w:tcPr>
          <w:p w14:paraId="45B2B7C9" w14:textId="06F5573D" w:rsidR="00887FA1" w:rsidRPr="00221890" w:rsidRDefault="00887FA1" w:rsidP="00591CA3">
            <w:pPr>
              <w:pStyle w:val="ENoteTableText"/>
            </w:pPr>
            <w:r w:rsidRPr="00221890">
              <w:t xml:space="preserve">Migration Amendment (Subclass 100 and 309 Visas) </w:t>
            </w:r>
            <w:r w:rsidR="00621C10">
              <w:t>Regulations 2</w:t>
            </w:r>
            <w:r w:rsidRPr="00221890">
              <w:t>022</w:t>
            </w:r>
          </w:p>
        </w:tc>
        <w:tc>
          <w:tcPr>
            <w:tcW w:w="1250" w:type="pct"/>
            <w:tcBorders>
              <w:top w:val="single" w:sz="4" w:space="0" w:color="auto"/>
              <w:bottom w:val="single" w:sz="4" w:space="0" w:color="auto"/>
            </w:tcBorders>
            <w:shd w:val="clear" w:color="auto" w:fill="auto"/>
          </w:tcPr>
          <w:p w14:paraId="7441652B" w14:textId="6F6EF9C3" w:rsidR="00887FA1" w:rsidRPr="00221890" w:rsidRDefault="00887FA1" w:rsidP="00E36043">
            <w:pPr>
              <w:pStyle w:val="ENoteTableText"/>
            </w:pPr>
            <w:r w:rsidRPr="00221890">
              <w:t>19 Aug 2022 (F2022L01093)</w:t>
            </w:r>
          </w:p>
        </w:tc>
        <w:tc>
          <w:tcPr>
            <w:tcW w:w="1250" w:type="pct"/>
            <w:tcBorders>
              <w:top w:val="single" w:sz="4" w:space="0" w:color="auto"/>
              <w:bottom w:val="single" w:sz="4" w:space="0" w:color="auto"/>
            </w:tcBorders>
            <w:shd w:val="clear" w:color="auto" w:fill="auto"/>
          </w:tcPr>
          <w:p w14:paraId="0BD329F2" w14:textId="36574ABF" w:rsidR="00887FA1" w:rsidRPr="00221890" w:rsidRDefault="00887FA1" w:rsidP="005126F9">
            <w:pPr>
              <w:pStyle w:val="ENoteTableText"/>
            </w:pPr>
            <w:r w:rsidRPr="00221890">
              <w:t xml:space="preserve">20 Aug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EFCDE30" w14:textId="25DECC26" w:rsidR="00887FA1" w:rsidRPr="00221890" w:rsidRDefault="00887FA1" w:rsidP="000B6F7F">
            <w:pPr>
              <w:pStyle w:val="ENoteTableText"/>
            </w:pPr>
            <w:r w:rsidRPr="00221890">
              <w:t>—</w:t>
            </w:r>
          </w:p>
        </w:tc>
      </w:tr>
      <w:tr w:rsidR="00B32AB1" w:rsidRPr="00221890" w14:paraId="2005ACAE" w14:textId="77777777" w:rsidTr="007B7C62">
        <w:trPr>
          <w:cantSplit/>
        </w:trPr>
        <w:tc>
          <w:tcPr>
            <w:tcW w:w="1250" w:type="pct"/>
            <w:tcBorders>
              <w:top w:val="single" w:sz="4" w:space="0" w:color="auto"/>
              <w:bottom w:val="single" w:sz="4" w:space="0" w:color="auto"/>
            </w:tcBorders>
            <w:shd w:val="clear" w:color="auto" w:fill="auto"/>
          </w:tcPr>
          <w:p w14:paraId="6F0A111A" w14:textId="30566ED6" w:rsidR="00B32AB1" w:rsidRPr="00221890" w:rsidRDefault="00B32AB1" w:rsidP="00591CA3">
            <w:pPr>
              <w:pStyle w:val="ENoteTableText"/>
            </w:pPr>
            <w:r w:rsidRPr="00221890">
              <w:lastRenderedPageBreak/>
              <w:t xml:space="preserve">Migration Amendment (Repeal of Australian Agriculture Worker Stream) </w:t>
            </w:r>
            <w:r w:rsidR="00621C10">
              <w:t>Regulations 2</w:t>
            </w:r>
            <w:r w:rsidRPr="00221890">
              <w:t>022</w:t>
            </w:r>
          </w:p>
        </w:tc>
        <w:tc>
          <w:tcPr>
            <w:tcW w:w="1250" w:type="pct"/>
            <w:tcBorders>
              <w:top w:val="single" w:sz="4" w:space="0" w:color="auto"/>
              <w:bottom w:val="single" w:sz="4" w:space="0" w:color="auto"/>
            </w:tcBorders>
            <w:shd w:val="clear" w:color="auto" w:fill="auto"/>
          </w:tcPr>
          <w:p w14:paraId="703EF68C" w14:textId="5D2ACEEE" w:rsidR="00B32AB1" w:rsidRPr="00221890" w:rsidRDefault="00B32AB1" w:rsidP="00E36043">
            <w:pPr>
              <w:pStyle w:val="ENoteTableText"/>
            </w:pPr>
            <w:r w:rsidRPr="00221890">
              <w:t>30 Sept 2022 (F2022L01289)</w:t>
            </w:r>
          </w:p>
        </w:tc>
        <w:tc>
          <w:tcPr>
            <w:tcW w:w="1250" w:type="pct"/>
            <w:tcBorders>
              <w:top w:val="single" w:sz="4" w:space="0" w:color="auto"/>
              <w:bottom w:val="single" w:sz="4" w:space="0" w:color="auto"/>
            </w:tcBorders>
            <w:shd w:val="clear" w:color="auto" w:fill="auto"/>
          </w:tcPr>
          <w:p w14:paraId="3A854C79" w14:textId="737B4F69" w:rsidR="00B32AB1" w:rsidRPr="00221890" w:rsidRDefault="00B32AB1" w:rsidP="005126F9">
            <w:pPr>
              <w:pStyle w:val="ENoteTableText"/>
            </w:pPr>
            <w:r w:rsidRPr="00221890">
              <w:t>1 Oct 2022</w:t>
            </w:r>
            <w:r w:rsidR="00B85A45" w:rsidRPr="00221890">
              <w:t xml:space="preserve"> (s 2(1) </w:t>
            </w:r>
            <w:r w:rsidR="00281285" w:rsidRPr="00221890">
              <w:t>item 1</w:t>
            </w:r>
            <w:r w:rsidR="00B85A45" w:rsidRPr="00221890">
              <w:t>)</w:t>
            </w:r>
          </w:p>
        </w:tc>
        <w:tc>
          <w:tcPr>
            <w:tcW w:w="1250" w:type="pct"/>
            <w:tcBorders>
              <w:top w:val="single" w:sz="4" w:space="0" w:color="auto"/>
              <w:bottom w:val="single" w:sz="4" w:space="0" w:color="auto"/>
            </w:tcBorders>
            <w:shd w:val="clear" w:color="auto" w:fill="auto"/>
          </w:tcPr>
          <w:p w14:paraId="26D3A24A" w14:textId="5583996E" w:rsidR="00B32AB1" w:rsidRPr="00221890" w:rsidRDefault="00B32AB1" w:rsidP="000B6F7F">
            <w:pPr>
              <w:pStyle w:val="ENoteTableText"/>
            </w:pPr>
            <w:r w:rsidRPr="00221890">
              <w:t>—</w:t>
            </w:r>
          </w:p>
        </w:tc>
      </w:tr>
      <w:tr w:rsidR="002E2194" w:rsidRPr="00221890" w14:paraId="703C79F9" w14:textId="77777777" w:rsidTr="005B03C3">
        <w:trPr>
          <w:cantSplit/>
        </w:trPr>
        <w:tc>
          <w:tcPr>
            <w:tcW w:w="1250" w:type="pct"/>
            <w:tcBorders>
              <w:top w:val="single" w:sz="4" w:space="0" w:color="auto"/>
              <w:bottom w:val="single" w:sz="4" w:space="0" w:color="auto"/>
            </w:tcBorders>
            <w:shd w:val="clear" w:color="auto" w:fill="auto"/>
          </w:tcPr>
          <w:p w14:paraId="3B2119A2" w14:textId="7A016774" w:rsidR="002E2194" w:rsidRPr="00221890" w:rsidRDefault="002E2194" w:rsidP="00591CA3">
            <w:pPr>
              <w:pStyle w:val="ENoteTableText"/>
            </w:pPr>
            <w:r w:rsidRPr="00221890">
              <w:t xml:space="preserve">Migration Amendment (Status of Forces Agreement) </w:t>
            </w:r>
            <w:r w:rsidR="00621C10">
              <w:t>Regulations 2</w:t>
            </w:r>
            <w:r w:rsidRPr="00221890">
              <w:t>022</w:t>
            </w:r>
          </w:p>
        </w:tc>
        <w:tc>
          <w:tcPr>
            <w:tcW w:w="1250" w:type="pct"/>
            <w:tcBorders>
              <w:top w:val="single" w:sz="4" w:space="0" w:color="auto"/>
              <w:bottom w:val="single" w:sz="4" w:space="0" w:color="auto"/>
            </w:tcBorders>
            <w:shd w:val="clear" w:color="auto" w:fill="auto"/>
          </w:tcPr>
          <w:p w14:paraId="7FE12D98" w14:textId="565B8F47" w:rsidR="002E2194" w:rsidRPr="00221890" w:rsidRDefault="002E2194" w:rsidP="00E36043">
            <w:pPr>
              <w:pStyle w:val="ENoteTableText"/>
            </w:pPr>
            <w:r w:rsidRPr="00221890">
              <w:t>26 Oct 2022 (F2022L01401)</w:t>
            </w:r>
          </w:p>
        </w:tc>
        <w:tc>
          <w:tcPr>
            <w:tcW w:w="1250" w:type="pct"/>
            <w:tcBorders>
              <w:top w:val="single" w:sz="4" w:space="0" w:color="auto"/>
              <w:bottom w:val="single" w:sz="4" w:space="0" w:color="auto"/>
            </w:tcBorders>
            <w:shd w:val="clear" w:color="auto" w:fill="auto"/>
          </w:tcPr>
          <w:p w14:paraId="7C9F26F0" w14:textId="5EE6F775" w:rsidR="002E2194" w:rsidRPr="00221890" w:rsidRDefault="00C26CBF" w:rsidP="005126F9">
            <w:pPr>
              <w:pStyle w:val="ENoteTableText"/>
            </w:pPr>
            <w:r w:rsidRPr="00221890">
              <w:t>13 Aug 2023</w:t>
            </w:r>
            <w:r w:rsidR="002E2194" w:rsidRPr="00221890">
              <w:t xml:space="preserve"> (s 2(1) </w:t>
            </w:r>
            <w:r w:rsidR="00281285" w:rsidRPr="00221890">
              <w:t>item 1</w:t>
            </w:r>
            <w:r w:rsidR="002E2194" w:rsidRPr="00221890">
              <w:t>)</w:t>
            </w:r>
          </w:p>
        </w:tc>
        <w:tc>
          <w:tcPr>
            <w:tcW w:w="1250" w:type="pct"/>
            <w:tcBorders>
              <w:top w:val="single" w:sz="4" w:space="0" w:color="auto"/>
              <w:bottom w:val="single" w:sz="4" w:space="0" w:color="auto"/>
            </w:tcBorders>
            <w:shd w:val="clear" w:color="auto" w:fill="auto"/>
          </w:tcPr>
          <w:p w14:paraId="00A5B5CF" w14:textId="4C88A405" w:rsidR="002E2194" w:rsidRPr="00221890" w:rsidRDefault="002E2194" w:rsidP="000B6F7F">
            <w:pPr>
              <w:pStyle w:val="ENoteTableText"/>
            </w:pPr>
            <w:r w:rsidRPr="00221890">
              <w:t>—</w:t>
            </w:r>
          </w:p>
        </w:tc>
      </w:tr>
      <w:tr w:rsidR="002E2194" w:rsidRPr="00221890" w14:paraId="63041FD7" w14:textId="77777777" w:rsidTr="001D4CAF">
        <w:trPr>
          <w:cantSplit/>
        </w:trPr>
        <w:tc>
          <w:tcPr>
            <w:tcW w:w="1250" w:type="pct"/>
            <w:tcBorders>
              <w:top w:val="single" w:sz="4" w:space="0" w:color="auto"/>
              <w:bottom w:val="single" w:sz="4" w:space="0" w:color="auto"/>
            </w:tcBorders>
            <w:shd w:val="clear" w:color="auto" w:fill="auto"/>
          </w:tcPr>
          <w:p w14:paraId="272F5A70" w14:textId="24058407" w:rsidR="002E2194" w:rsidRPr="00221890" w:rsidRDefault="002E2194" w:rsidP="00591CA3">
            <w:pPr>
              <w:pStyle w:val="ENoteTableText"/>
            </w:pPr>
            <w:r w:rsidRPr="00221890">
              <w:t xml:space="preserve">Migration Amendment (Subclass 191 Visas—Waiver of Conditions) </w:t>
            </w:r>
            <w:r w:rsidR="00621C10">
              <w:t>Regulations 2</w:t>
            </w:r>
            <w:r w:rsidRPr="00221890">
              <w:t>022</w:t>
            </w:r>
          </w:p>
        </w:tc>
        <w:tc>
          <w:tcPr>
            <w:tcW w:w="1250" w:type="pct"/>
            <w:tcBorders>
              <w:top w:val="single" w:sz="4" w:space="0" w:color="auto"/>
              <w:bottom w:val="single" w:sz="4" w:space="0" w:color="auto"/>
            </w:tcBorders>
            <w:shd w:val="clear" w:color="auto" w:fill="auto"/>
          </w:tcPr>
          <w:p w14:paraId="5EAD3EF2" w14:textId="4DF9E2DD" w:rsidR="002E2194" w:rsidRPr="00221890" w:rsidRDefault="002E2194" w:rsidP="00E36043">
            <w:pPr>
              <w:pStyle w:val="ENoteTableText"/>
            </w:pPr>
            <w:r w:rsidRPr="00221890">
              <w:t>11 Nov 2022 (F2022L01451)</w:t>
            </w:r>
          </w:p>
        </w:tc>
        <w:tc>
          <w:tcPr>
            <w:tcW w:w="1250" w:type="pct"/>
            <w:tcBorders>
              <w:top w:val="single" w:sz="4" w:space="0" w:color="auto"/>
              <w:bottom w:val="single" w:sz="4" w:space="0" w:color="auto"/>
            </w:tcBorders>
            <w:shd w:val="clear" w:color="auto" w:fill="auto"/>
          </w:tcPr>
          <w:p w14:paraId="3754B5F6" w14:textId="49511FE8" w:rsidR="002E2194" w:rsidRPr="00221890" w:rsidRDefault="002E2194" w:rsidP="005126F9">
            <w:pPr>
              <w:pStyle w:val="ENoteTableText"/>
            </w:pPr>
            <w:r w:rsidRPr="00221890">
              <w:t xml:space="preserve">12 Nov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7D5755C" w14:textId="58DB4150" w:rsidR="002E2194" w:rsidRPr="00221890" w:rsidRDefault="002E2194" w:rsidP="000B6F7F">
            <w:pPr>
              <w:pStyle w:val="ENoteTableText"/>
            </w:pPr>
            <w:r w:rsidRPr="00221890">
              <w:t>—</w:t>
            </w:r>
          </w:p>
        </w:tc>
      </w:tr>
      <w:tr w:rsidR="00CA4AF7" w:rsidRPr="00221890" w14:paraId="035DD101" w14:textId="77777777" w:rsidTr="0069263A">
        <w:trPr>
          <w:cantSplit/>
        </w:trPr>
        <w:tc>
          <w:tcPr>
            <w:tcW w:w="1250" w:type="pct"/>
            <w:tcBorders>
              <w:top w:val="single" w:sz="4" w:space="0" w:color="auto"/>
              <w:bottom w:val="single" w:sz="4" w:space="0" w:color="auto"/>
            </w:tcBorders>
            <w:shd w:val="clear" w:color="auto" w:fill="auto"/>
          </w:tcPr>
          <w:p w14:paraId="188A3BFF" w14:textId="5587D99C" w:rsidR="00CA4AF7" w:rsidRPr="00221890" w:rsidRDefault="00CA4AF7" w:rsidP="00591CA3">
            <w:pPr>
              <w:pStyle w:val="ENoteTableText"/>
            </w:pPr>
            <w:r w:rsidRPr="00221890">
              <w:t xml:space="preserve">Migration Amendment (Subclass 189 Visas—New Zealand Stream) </w:t>
            </w:r>
            <w:r w:rsidR="00621C10">
              <w:t>Regulations 2</w:t>
            </w:r>
            <w:r w:rsidRPr="00221890">
              <w:t>022</w:t>
            </w:r>
          </w:p>
        </w:tc>
        <w:tc>
          <w:tcPr>
            <w:tcW w:w="1250" w:type="pct"/>
            <w:tcBorders>
              <w:top w:val="single" w:sz="4" w:space="0" w:color="auto"/>
              <w:bottom w:val="single" w:sz="4" w:space="0" w:color="auto"/>
            </w:tcBorders>
            <w:shd w:val="clear" w:color="auto" w:fill="auto"/>
          </w:tcPr>
          <w:p w14:paraId="0A2C64E1" w14:textId="72C2F536" w:rsidR="00CA4AF7" w:rsidRPr="00221890" w:rsidRDefault="00CA4AF7" w:rsidP="00E36043">
            <w:pPr>
              <w:pStyle w:val="ENoteTableText"/>
            </w:pPr>
            <w:r w:rsidRPr="00221890">
              <w:t>9 Dec 2022 (F2022L01623)</w:t>
            </w:r>
          </w:p>
        </w:tc>
        <w:tc>
          <w:tcPr>
            <w:tcW w:w="1250" w:type="pct"/>
            <w:tcBorders>
              <w:top w:val="single" w:sz="4" w:space="0" w:color="auto"/>
              <w:bottom w:val="single" w:sz="4" w:space="0" w:color="auto"/>
            </w:tcBorders>
            <w:shd w:val="clear" w:color="auto" w:fill="auto"/>
          </w:tcPr>
          <w:p w14:paraId="6426CAE7" w14:textId="22D08F27" w:rsidR="00CA4AF7" w:rsidRPr="00221890" w:rsidRDefault="00CA4AF7" w:rsidP="005126F9">
            <w:pPr>
              <w:pStyle w:val="ENoteTableText"/>
            </w:pPr>
            <w:r w:rsidRPr="00221890">
              <w:t xml:space="preserve">10 Dec 2022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F42DE7A" w14:textId="2D7A4E3C" w:rsidR="00CA4AF7" w:rsidRPr="00221890" w:rsidRDefault="00CA4AF7" w:rsidP="000B6F7F">
            <w:pPr>
              <w:pStyle w:val="ENoteTableText"/>
            </w:pPr>
            <w:r w:rsidRPr="00221890">
              <w:t>—</w:t>
            </w:r>
          </w:p>
        </w:tc>
      </w:tr>
      <w:tr w:rsidR="00976094" w:rsidRPr="00221890" w14:paraId="04865033" w14:textId="77777777" w:rsidTr="00697175">
        <w:trPr>
          <w:cantSplit/>
        </w:trPr>
        <w:tc>
          <w:tcPr>
            <w:tcW w:w="1250" w:type="pct"/>
            <w:tcBorders>
              <w:top w:val="single" w:sz="4" w:space="0" w:color="auto"/>
              <w:bottom w:val="single" w:sz="4" w:space="0" w:color="auto"/>
            </w:tcBorders>
            <w:shd w:val="clear" w:color="auto" w:fill="auto"/>
          </w:tcPr>
          <w:p w14:paraId="79A05EFC" w14:textId="3336CC95" w:rsidR="00976094" w:rsidRPr="00221890" w:rsidRDefault="00976094" w:rsidP="00591CA3">
            <w:pPr>
              <w:pStyle w:val="ENoteTableText"/>
            </w:pPr>
            <w:r w:rsidRPr="00221890">
              <w:t xml:space="preserve">Migration Amendment (Transitioning TPV/SHEV Holders to Resolution of Status Visas) </w:t>
            </w:r>
            <w:r w:rsidR="00621C10">
              <w:t>Regulations 2</w:t>
            </w:r>
            <w:r w:rsidRPr="00221890">
              <w:t>023</w:t>
            </w:r>
          </w:p>
        </w:tc>
        <w:tc>
          <w:tcPr>
            <w:tcW w:w="1250" w:type="pct"/>
            <w:tcBorders>
              <w:top w:val="single" w:sz="4" w:space="0" w:color="auto"/>
              <w:bottom w:val="single" w:sz="4" w:space="0" w:color="auto"/>
            </w:tcBorders>
            <w:shd w:val="clear" w:color="auto" w:fill="auto"/>
          </w:tcPr>
          <w:p w14:paraId="1868F358" w14:textId="281B2452" w:rsidR="00976094" w:rsidRPr="00221890" w:rsidRDefault="00976094" w:rsidP="00E36043">
            <w:pPr>
              <w:pStyle w:val="ENoteTableText"/>
            </w:pPr>
            <w:r w:rsidRPr="00221890">
              <w:t>13 Feb 2023 (F2023L00099)</w:t>
            </w:r>
          </w:p>
        </w:tc>
        <w:tc>
          <w:tcPr>
            <w:tcW w:w="1250" w:type="pct"/>
            <w:tcBorders>
              <w:top w:val="single" w:sz="4" w:space="0" w:color="auto"/>
              <w:bottom w:val="single" w:sz="4" w:space="0" w:color="auto"/>
            </w:tcBorders>
            <w:shd w:val="clear" w:color="auto" w:fill="auto"/>
          </w:tcPr>
          <w:p w14:paraId="0D4C2BF2" w14:textId="31EB70B6" w:rsidR="00976094" w:rsidRPr="00221890" w:rsidRDefault="00976094" w:rsidP="005126F9">
            <w:pPr>
              <w:pStyle w:val="ENoteTableText"/>
            </w:pPr>
            <w:r w:rsidRPr="00221890">
              <w:t xml:space="preserve">14 Feb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3E3EA680" w14:textId="6A0E4A43" w:rsidR="00976094" w:rsidRPr="00221890" w:rsidRDefault="00A66946" w:rsidP="000B6F7F">
            <w:pPr>
              <w:pStyle w:val="ENoteTableText"/>
            </w:pPr>
            <w:r w:rsidRPr="00221890">
              <w:t>—</w:t>
            </w:r>
          </w:p>
        </w:tc>
      </w:tr>
      <w:tr w:rsidR="00290EE6" w:rsidRPr="00221890" w14:paraId="7F22DA3F" w14:textId="77777777" w:rsidTr="00E1169B">
        <w:trPr>
          <w:cantSplit/>
        </w:trPr>
        <w:tc>
          <w:tcPr>
            <w:tcW w:w="1250" w:type="pct"/>
            <w:tcBorders>
              <w:top w:val="single" w:sz="4" w:space="0" w:color="auto"/>
              <w:bottom w:val="single" w:sz="4" w:space="0" w:color="auto"/>
            </w:tcBorders>
            <w:shd w:val="clear" w:color="auto" w:fill="auto"/>
          </w:tcPr>
          <w:p w14:paraId="0E9C582D" w14:textId="0DAE47C1" w:rsidR="00290EE6" w:rsidRPr="00221890" w:rsidRDefault="00290EE6" w:rsidP="00591CA3">
            <w:pPr>
              <w:pStyle w:val="ENoteTableText"/>
            </w:pPr>
            <w:bookmarkStart w:id="6" w:name="_Hlk131163076"/>
            <w:r w:rsidRPr="00221890">
              <w:t>Migration Amendment (Status of Forces Agreement—Fiji and Timor</w:t>
            </w:r>
            <w:r w:rsidR="00621C10">
              <w:noBreakHyphen/>
            </w:r>
            <w:r w:rsidRPr="00221890">
              <w:t xml:space="preserve">Leste) </w:t>
            </w:r>
            <w:r w:rsidR="00621C10">
              <w:t>Regulations 2</w:t>
            </w:r>
            <w:r w:rsidRPr="00221890">
              <w:t>023</w:t>
            </w:r>
          </w:p>
        </w:tc>
        <w:tc>
          <w:tcPr>
            <w:tcW w:w="1250" w:type="pct"/>
            <w:tcBorders>
              <w:top w:val="single" w:sz="4" w:space="0" w:color="auto"/>
              <w:bottom w:val="single" w:sz="4" w:space="0" w:color="auto"/>
            </w:tcBorders>
            <w:shd w:val="clear" w:color="auto" w:fill="auto"/>
          </w:tcPr>
          <w:p w14:paraId="1EEF7D9B" w14:textId="6E3A048C" w:rsidR="00290EE6" w:rsidRPr="00221890" w:rsidRDefault="00290EE6" w:rsidP="00E36043">
            <w:pPr>
              <w:pStyle w:val="ENoteTableText"/>
            </w:pPr>
            <w:r w:rsidRPr="00221890">
              <w:t>20 Feb 2023 (F2023L00125)</w:t>
            </w:r>
          </w:p>
        </w:tc>
        <w:tc>
          <w:tcPr>
            <w:tcW w:w="1250" w:type="pct"/>
            <w:tcBorders>
              <w:top w:val="single" w:sz="4" w:space="0" w:color="auto"/>
              <w:bottom w:val="single" w:sz="4" w:space="0" w:color="auto"/>
            </w:tcBorders>
            <w:shd w:val="clear" w:color="auto" w:fill="auto"/>
          </w:tcPr>
          <w:p w14:paraId="64B2732E" w14:textId="16C82742" w:rsidR="00290EE6" w:rsidRPr="00221890" w:rsidRDefault="001441A6" w:rsidP="005126F9">
            <w:pPr>
              <w:pStyle w:val="ENoteTableText"/>
            </w:pPr>
            <w:r w:rsidRPr="00221890">
              <w:t>Sch 1 and 2:</w:t>
            </w:r>
            <w:bookmarkStart w:id="7" w:name="_Hlk131163263"/>
            <w:r w:rsidRPr="00221890">
              <w:t xml:space="preserve"> </w:t>
            </w:r>
            <w:r w:rsidRPr="00221890">
              <w:rPr>
                <w:u w:val="single"/>
              </w:rPr>
              <w:t xml:space="preserve">awaiting commencement (s 2(1) </w:t>
            </w:r>
            <w:r w:rsidR="00DC63AC" w:rsidRPr="00221890">
              <w:rPr>
                <w:u w:val="single"/>
              </w:rPr>
              <w:t>items 2</w:t>
            </w:r>
            <w:r w:rsidRPr="00221890">
              <w:rPr>
                <w:u w:val="single"/>
              </w:rPr>
              <w:t>, 3)</w:t>
            </w:r>
            <w:bookmarkEnd w:id="7"/>
          </w:p>
        </w:tc>
        <w:tc>
          <w:tcPr>
            <w:tcW w:w="1250" w:type="pct"/>
            <w:tcBorders>
              <w:top w:val="single" w:sz="4" w:space="0" w:color="auto"/>
              <w:bottom w:val="single" w:sz="4" w:space="0" w:color="auto"/>
            </w:tcBorders>
            <w:shd w:val="clear" w:color="auto" w:fill="auto"/>
          </w:tcPr>
          <w:p w14:paraId="2CF99DAE" w14:textId="7BABFD06" w:rsidR="00290EE6" w:rsidRPr="00221890" w:rsidRDefault="001441A6" w:rsidP="000B6F7F">
            <w:pPr>
              <w:pStyle w:val="ENoteTableText"/>
            </w:pPr>
            <w:r w:rsidRPr="00221890">
              <w:t>—</w:t>
            </w:r>
          </w:p>
        </w:tc>
      </w:tr>
      <w:bookmarkEnd w:id="6"/>
      <w:tr w:rsidR="00E1169B" w:rsidRPr="00221890" w14:paraId="28A08B35" w14:textId="77777777" w:rsidTr="00F96905">
        <w:trPr>
          <w:cantSplit/>
        </w:trPr>
        <w:tc>
          <w:tcPr>
            <w:tcW w:w="1250" w:type="pct"/>
            <w:tcBorders>
              <w:top w:val="single" w:sz="4" w:space="0" w:color="auto"/>
              <w:bottom w:val="single" w:sz="4" w:space="0" w:color="auto"/>
            </w:tcBorders>
            <w:shd w:val="clear" w:color="auto" w:fill="auto"/>
          </w:tcPr>
          <w:p w14:paraId="657B70A4" w14:textId="6C130CE7" w:rsidR="00E1169B" w:rsidRPr="00221890" w:rsidRDefault="00E1169B" w:rsidP="00591CA3">
            <w:pPr>
              <w:pStyle w:val="ENoteTableText"/>
            </w:pPr>
            <w:r w:rsidRPr="00221890">
              <w:t xml:space="preserve">Family Law (Bilateral Arrangements—Intercountry Adoption) (Repeals and Consequential Amendments) </w:t>
            </w:r>
            <w:r w:rsidR="00621C10">
              <w:t>Regulations 2</w:t>
            </w:r>
            <w:r w:rsidRPr="00221890">
              <w:t>023</w:t>
            </w:r>
          </w:p>
        </w:tc>
        <w:tc>
          <w:tcPr>
            <w:tcW w:w="1250" w:type="pct"/>
            <w:tcBorders>
              <w:top w:val="single" w:sz="4" w:space="0" w:color="auto"/>
              <w:bottom w:val="single" w:sz="4" w:space="0" w:color="auto"/>
            </w:tcBorders>
            <w:shd w:val="clear" w:color="auto" w:fill="auto"/>
          </w:tcPr>
          <w:p w14:paraId="4B9D30D3" w14:textId="795F8A50" w:rsidR="00E1169B" w:rsidRPr="00221890" w:rsidRDefault="00E1169B" w:rsidP="00E36043">
            <w:pPr>
              <w:pStyle w:val="ENoteTableText"/>
            </w:pPr>
            <w:r w:rsidRPr="00221890">
              <w:t>22 Mar 2023 (F2023L00308)</w:t>
            </w:r>
          </w:p>
        </w:tc>
        <w:tc>
          <w:tcPr>
            <w:tcW w:w="1250" w:type="pct"/>
            <w:tcBorders>
              <w:top w:val="single" w:sz="4" w:space="0" w:color="auto"/>
              <w:bottom w:val="single" w:sz="4" w:space="0" w:color="auto"/>
            </w:tcBorders>
            <w:shd w:val="clear" w:color="auto" w:fill="auto"/>
          </w:tcPr>
          <w:p w14:paraId="6866E20C" w14:textId="7C85CE3D" w:rsidR="00E1169B" w:rsidRPr="00221890" w:rsidRDefault="00E1169B" w:rsidP="005126F9">
            <w:pPr>
              <w:pStyle w:val="ENoteTableText"/>
            </w:pPr>
            <w:r w:rsidRPr="00221890">
              <w:t>Sch 1 (</w:t>
            </w:r>
            <w:r w:rsidR="00DC63AC" w:rsidRPr="00221890">
              <w:t>items 3</w:t>
            </w:r>
            <w:r w:rsidRPr="00221890">
              <w:t xml:space="preserve">–6): 23 Mar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DFAC691" w14:textId="6A41885E" w:rsidR="00E1169B" w:rsidRPr="00221890" w:rsidRDefault="00E1169B" w:rsidP="000B6F7F">
            <w:pPr>
              <w:pStyle w:val="ENoteTableText"/>
            </w:pPr>
            <w:r w:rsidRPr="00221890">
              <w:t>—</w:t>
            </w:r>
          </w:p>
        </w:tc>
      </w:tr>
      <w:tr w:rsidR="00B30260" w:rsidRPr="00221890" w14:paraId="27370B45" w14:textId="77777777" w:rsidTr="003B7D08">
        <w:trPr>
          <w:cantSplit/>
        </w:trPr>
        <w:tc>
          <w:tcPr>
            <w:tcW w:w="1250" w:type="pct"/>
            <w:tcBorders>
              <w:top w:val="single" w:sz="4" w:space="0" w:color="auto"/>
              <w:bottom w:val="single" w:sz="4" w:space="0" w:color="auto"/>
            </w:tcBorders>
            <w:shd w:val="clear" w:color="auto" w:fill="auto"/>
          </w:tcPr>
          <w:p w14:paraId="5B1E46EA" w14:textId="69B6BF0C" w:rsidR="00B30260" w:rsidRPr="00221890" w:rsidRDefault="00B30260" w:rsidP="00591CA3">
            <w:pPr>
              <w:pStyle w:val="ENoteTableText"/>
            </w:pPr>
            <w:r w:rsidRPr="00221890">
              <w:t xml:space="preserve">Migration Amendment (Subclass 309 Applicant Review Rights) </w:t>
            </w:r>
            <w:r w:rsidR="00621C10">
              <w:t>Regulations 2</w:t>
            </w:r>
            <w:r w:rsidRPr="00221890">
              <w:t>023</w:t>
            </w:r>
          </w:p>
        </w:tc>
        <w:tc>
          <w:tcPr>
            <w:tcW w:w="1250" w:type="pct"/>
            <w:tcBorders>
              <w:top w:val="single" w:sz="4" w:space="0" w:color="auto"/>
              <w:bottom w:val="single" w:sz="4" w:space="0" w:color="auto"/>
            </w:tcBorders>
            <w:shd w:val="clear" w:color="auto" w:fill="auto"/>
          </w:tcPr>
          <w:p w14:paraId="339374B9" w14:textId="73B46D53" w:rsidR="00B30260" w:rsidRPr="00221890" w:rsidRDefault="00974AFC" w:rsidP="00E36043">
            <w:pPr>
              <w:pStyle w:val="ENoteTableText"/>
            </w:pPr>
            <w:r w:rsidRPr="00221890">
              <w:t>3</w:t>
            </w:r>
            <w:r w:rsidR="00B30260" w:rsidRPr="00221890">
              <w:t xml:space="preserve"> </w:t>
            </w:r>
            <w:r w:rsidR="00AF1106" w:rsidRPr="00221890">
              <w:t>Apr 2023 (</w:t>
            </w:r>
            <w:r w:rsidRPr="00221890">
              <w:t>F2023L00414)</w:t>
            </w:r>
          </w:p>
        </w:tc>
        <w:tc>
          <w:tcPr>
            <w:tcW w:w="1250" w:type="pct"/>
            <w:tcBorders>
              <w:top w:val="single" w:sz="4" w:space="0" w:color="auto"/>
              <w:bottom w:val="single" w:sz="4" w:space="0" w:color="auto"/>
            </w:tcBorders>
            <w:shd w:val="clear" w:color="auto" w:fill="auto"/>
          </w:tcPr>
          <w:p w14:paraId="3AF19E65" w14:textId="7B943440" w:rsidR="00B30260" w:rsidRPr="00221890" w:rsidRDefault="00974AFC" w:rsidP="005126F9">
            <w:pPr>
              <w:pStyle w:val="ENoteTableText"/>
            </w:pPr>
            <w:r w:rsidRPr="00221890">
              <w:t xml:space="preserve">4 Apr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2566394" w14:textId="4580FEBD" w:rsidR="00B30260" w:rsidRPr="00221890" w:rsidRDefault="00974AFC" w:rsidP="000B6F7F">
            <w:pPr>
              <w:pStyle w:val="ENoteTableText"/>
            </w:pPr>
            <w:r w:rsidRPr="00221890">
              <w:t>—</w:t>
            </w:r>
          </w:p>
        </w:tc>
      </w:tr>
      <w:tr w:rsidR="008510EF" w:rsidRPr="00221890" w14:paraId="52B64BFD" w14:textId="77777777" w:rsidTr="003B7D08">
        <w:trPr>
          <w:cantSplit/>
        </w:trPr>
        <w:tc>
          <w:tcPr>
            <w:tcW w:w="1250" w:type="pct"/>
            <w:tcBorders>
              <w:top w:val="single" w:sz="4" w:space="0" w:color="auto"/>
              <w:bottom w:val="single" w:sz="4" w:space="0" w:color="auto"/>
            </w:tcBorders>
            <w:shd w:val="clear" w:color="auto" w:fill="auto"/>
          </w:tcPr>
          <w:p w14:paraId="3F7529AA" w14:textId="0A97C389" w:rsidR="008510EF" w:rsidRPr="00221890" w:rsidRDefault="008510EF" w:rsidP="00591CA3">
            <w:pPr>
              <w:pStyle w:val="ENoteTableText"/>
            </w:pPr>
            <w:r w:rsidRPr="00221890">
              <w:t xml:space="preserve">Migration Amendment (Extension of Subclass 485 (Temporary Graduate) Visa and Increase in Subclass 500 (Student) Visa Work Hours) </w:t>
            </w:r>
            <w:r w:rsidR="00621C10">
              <w:t>Regulations 2</w:t>
            </w:r>
            <w:r w:rsidRPr="00221890">
              <w:t>023</w:t>
            </w:r>
          </w:p>
        </w:tc>
        <w:tc>
          <w:tcPr>
            <w:tcW w:w="1250" w:type="pct"/>
            <w:tcBorders>
              <w:top w:val="single" w:sz="4" w:space="0" w:color="auto"/>
              <w:bottom w:val="single" w:sz="4" w:space="0" w:color="auto"/>
            </w:tcBorders>
            <w:shd w:val="clear" w:color="auto" w:fill="auto"/>
          </w:tcPr>
          <w:p w14:paraId="0CCC4377" w14:textId="295ECE2E" w:rsidR="008510EF" w:rsidRPr="00221890" w:rsidRDefault="0051167C" w:rsidP="00E36043">
            <w:pPr>
              <w:pStyle w:val="ENoteTableText"/>
            </w:pPr>
            <w:r w:rsidRPr="00221890">
              <w:t>21 June</w:t>
            </w:r>
            <w:r w:rsidR="008510EF" w:rsidRPr="00221890">
              <w:t xml:space="preserve"> 2023 (F2023L00821)</w:t>
            </w:r>
          </w:p>
        </w:tc>
        <w:tc>
          <w:tcPr>
            <w:tcW w:w="1250" w:type="pct"/>
            <w:tcBorders>
              <w:top w:val="single" w:sz="4" w:space="0" w:color="auto"/>
              <w:bottom w:val="single" w:sz="4" w:space="0" w:color="auto"/>
            </w:tcBorders>
            <w:shd w:val="clear" w:color="auto" w:fill="auto"/>
          </w:tcPr>
          <w:p w14:paraId="1344E481" w14:textId="09DA0A56" w:rsidR="008510EF" w:rsidRPr="00221890" w:rsidRDefault="0051167C" w:rsidP="005126F9">
            <w:pPr>
              <w:pStyle w:val="ENoteTableText"/>
            </w:pPr>
            <w:r w:rsidRPr="00221890">
              <w:t>1 July</w:t>
            </w:r>
            <w:r w:rsidR="008510EF" w:rsidRPr="00221890">
              <w:t xml:space="preserve"> 2023 (s 2(1) </w:t>
            </w:r>
            <w:r w:rsidR="00281285" w:rsidRPr="00221890">
              <w:t>item 1</w:t>
            </w:r>
            <w:r w:rsidR="008510EF" w:rsidRPr="00221890">
              <w:t>)</w:t>
            </w:r>
          </w:p>
        </w:tc>
        <w:tc>
          <w:tcPr>
            <w:tcW w:w="1250" w:type="pct"/>
            <w:tcBorders>
              <w:top w:val="single" w:sz="4" w:space="0" w:color="auto"/>
              <w:bottom w:val="single" w:sz="4" w:space="0" w:color="auto"/>
            </w:tcBorders>
            <w:shd w:val="clear" w:color="auto" w:fill="auto"/>
          </w:tcPr>
          <w:p w14:paraId="54FEEC26" w14:textId="2AD91506" w:rsidR="008510EF" w:rsidRPr="00221890" w:rsidRDefault="008510EF" w:rsidP="000B6F7F">
            <w:pPr>
              <w:pStyle w:val="ENoteTableText"/>
            </w:pPr>
            <w:r w:rsidRPr="00221890">
              <w:t>—</w:t>
            </w:r>
          </w:p>
        </w:tc>
      </w:tr>
      <w:tr w:rsidR="00762971" w:rsidRPr="00221890" w14:paraId="57391515" w14:textId="77777777" w:rsidTr="006035E7">
        <w:trPr>
          <w:cantSplit/>
        </w:trPr>
        <w:tc>
          <w:tcPr>
            <w:tcW w:w="1250" w:type="pct"/>
            <w:tcBorders>
              <w:top w:val="single" w:sz="4" w:space="0" w:color="auto"/>
              <w:bottom w:val="single" w:sz="4" w:space="0" w:color="auto"/>
            </w:tcBorders>
            <w:shd w:val="clear" w:color="auto" w:fill="auto"/>
          </w:tcPr>
          <w:p w14:paraId="60FD7D97" w14:textId="3FEF96B4" w:rsidR="00762971" w:rsidRPr="00221890" w:rsidRDefault="00762971" w:rsidP="00591CA3">
            <w:pPr>
              <w:pStyle w:val="ENoteTableText"/>
            </w:pPr>
            <w:r w:rsidRPr="00221890">
              <w:t xml:space="preserve">Migration Amendment (Visa Application Charges) </w:t>
            </w:r>
            <w:r w:rsidR="00621C10">
              <w:t>Regulations 2</w:t>
            </w:r>
            <w:r w:rsidRPr="00221890">
              <w:t>023</w:t>
            </w:r>
          </w:p>
        </w:tc>
        <w:tc>
          <w:tcPr>
            <w:tcW w:w="1250" w:type="pct"/>
            <w:tcBorders>
              <w:top w:val="single" w:sz="4" w:space="0" w:color="auto"/>
              <w:bottom w:val="single" w:sz="4" w:space="0" w:color="auto"/>
            </w:tcBorders>
            <w:shd w:val="clear" w:color="auto" w:fill="auto"/>
          </w:tcPr>
          <w:p w14:paraId="77C7F227" w14:textId="1712BA9E" w:rsidR="00762971" w:rsidRPr="00221890" w:rsidRDefault="0051167C" w:rsidP="00E36043">
            <w:pPr>
              <w:pStyle w:val="ENoteTableText"/>
            </w:pPr>
            <w:r w:rsidRPr="00221890">
              <w:t>22 June</w:t>
            </w:r>
            <w:r w:rsidR="00762971" w:rsidRPr="00221890">
              <w:t xml:space="preserve"> 2023 (F2023L00831)</w:t>
            </w:r>
          </w:p>
        </w:tc>
        <w:tc>
          <w:tcPr>
            <w:tcW w:w="1250" w:type="pct"/>
            <w:tcBorders>
              <w:top w:val="single" w:sz="4" w:space="0" w:color="auto"/>
              <w:bottom w:val="single" w:sz="4" w:space="0" w:color="auto"/>
            </w:tcBorders>
            <w:shd w:val="clear" w:color="auto" w:fill="auto"/>
          </w:tcPr>
          <w:p w14:paraId="4CA1BC60" w14:textId="6E091CF5" w:rsidR="00762971" w:rsidRPr="00221890" w:rsidRDefault="0051167C" w:rsidP="005126F9">
            <w:pPr>
              <w:pStyle w:val="ENoteTableText"/>
            </w:pPr>
            <w:r w:rsidRPr="00221890">
              <w:t>1 July</w:t>
            </w:r>
            <w:r w:rsidR="00762971" w:rsidRPr="00221890">
              <w:t xml:space="preserve"> 2023 (s 2(1) </w:t>
            </w:r>
            <w:r w:rsidR="00281285" w:rsidRPr="00221890">
              <w:t>item 1</w:t>
            </w:r>
            <w:r w:rsidR="00762971" w:rsidRPr="00221890">
              <w:t>)</w:t>
            </w:r>
          </w:p>
        </w:tc>
        <w:tc>
          <w:tcPr>
            <w:tcW w:w="1250" w:type="pct"/>
            <w:tcBorders>
              <w:top w:val="single" w:sz="4" w:space="0" w:color="auto"/>
              <w:bottom w:val="single" w:sz="4" w:space="0" w:color="auto"/>
            </w:tcBorders>
            <w:shd w:val="clear" w:color="auto" w:fill="auto"/>
          </w:tcPr>
          <w:p w14:paraId="73C4929A" w14:textId="36E8244E" w:rsidR="00762971" w:rsidRPr="00221890" w:rsidRDefault="00762971" w:rsidP="000B6F7F">
            <w:pPr>
              <w:pStyle w:val="ENoteTableText"/>
            </w:pPr>
            <w:r w:rsidRPr="00221890">
              <w:t>—</w:t>
            </w:r>
          </w:p>
        </w:tc>
      </w:tr>
      <w:tr w:rsidR="000471FA" w:rsidRPr="00221890" w14:paraId="5DEFB718" w14:textId="77777777" w:rsidTr="00DD0897">
        <w:trPr>
          <w:cantSplit/>
        </w:trPr>
        <w:tc>
          <w:tcPr>
            <w:tcW w:w="1250" w:type="pct"/>
            <w:tcBorders>
              <w:top w:val="single" w:sz="4" w:space="0" w:color="auto"/>
              <w:bottom w:val="single" w:sz="4" w:space="0" w:color="auto"/>
            </w:tcBorders>
            <w:shd w:val="clear" w:color="auto" w:fill="auto"/>
          </w:tcPr>
          <w:p w14:paraId="6375924A" w14:textId="5FC8A0F8" w:rsidR="000471FA" w:rsidRPr="00221890" w:rsidRDefault="000471FA" w:rsidP="00591CA3">
            <w:pPr>
              <w:pStyle w:val="ENoteTableText"/>
            </w:pPr>
            <w:r w:rsidRPr="00221890">
              <w:lastRenderedPageBreak/>
              <w:t xml:space="preserve">Migration Amendment (Subclass 189 (Skilled—Independent) Visa in the New Zealand Stream) </w:t>
            </w:r>
            <w:r w:rsidR="00621C10">
              <w:t>Regulations 2</w:t>
            </w:r>
            <w:r w:rsidRPr="00221890">
              <w:t>023</w:t>
            </w:r>
          </w:p>
        </w:tc>
        <w:tc>
          <w:tcPr>
            <w:tcW w:w="1250" w:type="pct"/>
            <w:tcBorders>
              <w:top w:val="single" w:sz="4" w:space="0" w:color="auto"/>
              <w:bottom w:val="single" w:sz="4" w:space="0" w:color="auto"/>
            </w:tcBorders>
            <w:shd w:val="clear" w:color="auto" w:fill="auto"/>
          </w:tcPr>
          <w:p w14:paraId="307A1D6A" w14:textId="58AFF809" w:rsidR="000471FA" w:rsidRPr="00221890" w:rsidRDefault="0051167C" w:rsidP="00E36043">
            <w:pPr>
              <w:pStyle w:val="ENoteTableText"/>
            </w:pPr>
            <w:r w:rsidRPr="00221890">
              <w:t>23 June</w:t>
            </w:r>
            <w:r w:rsidR="000471FA" w:rsidRPr="00221890">
              <w:t xml:space="preserve"> 2023 (F2023L00853)</w:t>
            </w:r>
          </w:p>
        </w:tc>
        <w:tc>
          <w:tcPr>
            <w:tcW w:w="1250" w:type="pct"/>
            <w:tcBorders>
              <w:top w:val="single" w:sz="4" w:space="0" w:color="auto"/>
              <w:bottom w:val="single" w:sz="4" w:space="0" w:color="auto"/>
            </w:tcBorders>
            <w:shd w:val="clear" w:color="auto" w:fill="auto"/>
          </w:tcPr>
          <w:p w14:paraId="57C74100" w14:textId="5ED988BE" w:rsidR="000471FA" w:rsidRPr="00221890" w:rsidRDefault="0051167C" w:rsidP="005126F9">
            <w:pPr>
              <w:pStyle w:val="ENoteTableText"/>
            </w:pPr>
            <w:r w:rsidRPr="00221890">
              <w:t>1 July</w:t>
            </w:r>
            <w:r w:rsidR="000471FA" w:rsidRPr="00221890">
              <w:t xml:space="preserve"> 2023 (s 2(1) </w:t>
            </w:r>
            <w:r w:rsidR="00281285" w:rsidRPr="00221890">
              <w:t>item 1</w:t>
            </w:r>
            <w:r w:rsidR="000471FA" w:rsidRPr="00221890">
              <w:t>)</w:t>
            </w:r>
          </w:p>
        </w:tc>
        <w:tc>
          <w:tcPr>
            <w:tcW w:w="1250" w:type="pct"/>
            <w:tcBorders>
              <w:top w:val="single" w:sz="4" w:space="0" w:color="auto"/>
              <w:bottom w:val="single" w:sz="4" w:space="0" w:color="auto"/>
            </w:tcBorders>
            <w:shd w:val="clear" w:color="auto" w:fill="auto"/>
          </w:tcPr>
          <w:p w14:paraId="12158082" w14:textId="7561EE4D" w:rsidR="000471FA" w:rsidRPr="00221890" w:rsidRDefault="00876AC1" w:rsidP="000B6F7F">
            <w:pPr>
              <w:pStyle w:val="ENoteTableText"/>
            </w:pPr>
            <w:r w:rsidRPr="00221890">
              <w:t>—</w:t>
            </w:r>
          </w:p>
        </w:tc>
      </w:tr>
      <w:tr w:rsidR="00D7123A" w:rsidRPr="00221890" w14:paraId="75B6B606" w14:textId="77777777" w:rsidTr="00FD4166">
        <w:trPr>
          <w:cantSplit/>
        </w:trPr>
        <w:tc>
          <w:tcPr>
            <w:tcW w:w="1250" w:type="pct"/>
            <w:tcBorders>
              <w:top w:val="single" w:sz="4" w:space="0" w:color="auto"/>
              <w:bottom w:val="single" w:sz="4" w:space="0" w:color="auto"/>
            </w:tcBorders>
            <w:shd w:val="clear" w:color="auto" w:fill="auto"/>
          </w:tcPr>
          <w:p w14:paraId="608C9C8D" w14:textId="1B8498B9" w:rsidR="00D7123A" w:rsidRPr="00221890" w:rsidRDefault="00FA3962" w:rsidP="00591CA3">
            <w:pPr>
              <w:pStyle w:val="ENoteTableText"/>
            </w:pPr>
            <w:r w:rsidRPr="00221890">
              <w:t xml:space="preserve">Migration Amendment (Giving Documents) </w:t>
            </w:r>
            <w:r w:rsidR="00621C10">
              <w:t>Regulations 2</w:t>
            </w:r>
            <w:r w:rsidRPr="00221890">
              <w:t>023</w:t>
            </w:r>
          </w:p>
        </w:tc>
        <w:tc>
          <w:tcPr>
            <w:tcW w:w="1250" w:type="pct"/>
            <w:tcBorders>
              <w:top w:val="single" w:sz="4" w:space="0" w:color="auto"/>
              <w:bottom w:val="single" w:sz="4" w:space="0" w:color="auto"/>
            </w:tcBorders>
            <w:shd w:val="clear" w:color="auto" w:fill="auto"/>
          </w:tcPr>
          <w:p w14:paraId="0D5EAF9B" w14:textId="1C64A2FF" w:rsidR="00D7123A" w:rsidRPr="00221890" w:rsidRDefault="00D7123A" w:rsidP="00E36043">
            <w:pPr>
              <w:pStyle w:val="ENoteTableText"/>
            </w:pPr>
            <w:r w:rsidRPr="00221890">
              <w:t>18 Oct 2023 (F2023L01392)</w:t>
            </w:r>
          </w:p>
        </w:tc>
        <w:tc>
          <w:tcPr>
            <w:tcW w:w="1250" w:type="pct"/>
            <w:tcBorders>
              <w:top w:val="single" w:sz="4" w:space="0" w:color="auto"/>
              <w:bottom w:val="single" w:sz="4" w:space="0" w:color="auto"/>
            </w:tcBorders>
            <w:shd w:val="clear" w:color="auto" w:fill="auto"/>
          </w:tcPr>
          <w:p w14:paraId="048393BF" w14:textId="27F7A648" w:rsidR="00D7123A" w:rsidRPr="00221890" w:rsidRDefault="00FA3962" w:rsidP="005126F9">
            <w:pPr>
              <w:pStyle w:val="ENoteTableText"/>
            </w:pPr>
            <w:r w:rsidRPr="00221890">
              <w:t xml:space="preserve">1 Nov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46C7AFF9" w14:textId="7804EB94" w:rsidR="00D7123A" w:rsidRPr="00221890" w:rsidRDefault="00D7123A" w:rsidP="000B6F7F">
            <w:pPr>
              <w:pStyle w:val="ENoteTableText"/>
            </w:pPr>
            <w:r w:rsidRPr="00221890">
              <w:t>—</w:t>
            </w:r>
          </w:p>
        </w:tc>
      </w:tr>
      <w:tr w:rsidR="00D7123A" w:rsidRPr="00221890" w14:paraId="7354A349" w14:textId="77777777" w:rsidTr="00935B7B">
        <w:trPr>
          <w:cantSplit/>
        </w:trPr>
        <w:tc>
          <w:tcPr>
            <w:tcW w:w="1250" w:type="pct"/>
            <w:tcBorders>
              <w:top w:val="single" w:sz="4" w:space="0" w:color="auto"/>
              <w:bottom w:val="single" w:sz="4" w:space="0" w:color="auto"/>
            </w:tcBorders>
            <w:shd w:val="clear" w:color="auto" w:fill="auto"/>
          </w:tcPr>
          <w:p w14:paraId="56B02093" w14:textId="622B887C" w:rsidR="00D7123A" w:rsidRPr="00221890" w:rsidRDefault="00FA3962" w:rsidP="00591CA3">
            <w:pPr>
              <w:pStyle w:val="ENoteTableText"/>
            </w:pPr>
            <w:r w:rsidRPr="00221890">
              <w:t xml:space="preserve">Migration Amendment (Resolution of Status Visa) </w:t>
            </w:r>
            <w:r w:rsidR="00621C10">
              <w:t>Regulations 2</w:t>
            </w:r>
            <w:r w:rsidRPr="00221890">
              <w:t>023</w:t>
            </w:r>
          </w:p>
        </w:tc>
        <w:tc>
          <w:tcPr>
            <w:tcW w:w="1250" w:type="pct"/>
            <w:tcBorders>
              <w:top w:val="single" w:sz="4" w:space="0" w:color="auto"/>
              <w:bottom w:val="single" w:sz="4" w:space="0" w:color="auto"/>
            </w:tcBorders>
            <w:shd w:val="clear" w:color="auto" w:fill="auto"/>
          </w:tcPr>
          <w:p w14:paraId="3DDE9386" w14:textId="353C3DD9" w:rsidR="00D7123A" w:rsidRPr="00221890" w:rsidRDefault="00D7123A" w:rsidP="00E36043">
            <w:pPr>
              <w:pStyle w:val="ENoteTableText"/>
            </w:pPr>
            <w:r w:rsidRPr="00221890">
              <w:t>18 Oct 2023 (F2023L01393)</w:t>
            </w:r>
          </w:p>
        </w:tc>
        <w:tc>
          <w:tcPr>
            <w:tcW w:w="1250" w:type="pct"/>
            <w:tcBorders>
              <w:top w:val="single" w:sz="4" w:space="0" w:color="auto"/>
              <w:bottom w:val="single" w:sz="4" w:space="0" w:color="auto"/>
            </w:tcBorders>
            <w:shd w:val="clear" w:color="auto" w:fill="auto"/>
          </w:tcPr>
          <w:p w14:paraId="1ECE59A4" w14:textId="05FA9550" w:rsidR="00D7123A" w:rsidRPr="00221890" w:rsidRDefault="00D7123A" w:rsidP="005126F9">
            <w:pPr>
              <w:pStyle w:val="ENoteTableText"/>
            </w:pPr>
            <w:r w:rsidRPr="00221890">
              <w:t xml:space="preserve">19 Oct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6D51B9DF" w14:textId="462D8600" w:rsidR="00D7123A" w:rsidRPr="00221890" w:rsidRDefault="00D7123A" w:rsidP="000B6F7F">
            <w:pPr>
              <w:pStyle w:val="ENoteTableText"/>
            </w:pPr>
            <w:r w:rsidRPr="00221890">
              <w:t>—</w:t>
            </w:r>
          </w:p>
        </w:tc>
      </w:tr>
      <w:tr w:rsidR="007D04C6" w:rsidRPr="00221890" w14:paraId="4B46A4D0" w14:textId="77777777" w:rsidTr="00033599">
        <w:trPr>
          <w:cantSplit/>
        </w:trPr>
        <w:tc>
          <w:tcPr>
            <w:tcW w:w="1250" w:type="pct"/>
            <w:tcBorders>
              <w:top w:val="single" w:sz="4" w:space="0" w:color="auto"/>
              <w:bottom w:val="single" w:sz="4" w:space="0" w:color="auto"/>
            </w:tcBorders>
            <w:shd w:val="clear" w:color="auto" w:fill="auto"/>
          </w:tcPr>
          <w:p w14:paraId="58C5ED56" w14:textId="4FFC4EB4" w:rsidR="007D04C6" w:rsidRPr="00221890" w:rsidRDefault="007D04C6" w:rsidP="00591CA3">
            <w:pPr>
              <w:pStyle w:val="ENoteTableText"/>
            </w:pPr>
            <w:r w:rsidRPr="00221890">
              <w:t xml:space="preserve">Migration Amendment (Biosecurity Contravention) </w:t>
            </w:r>
            <w:r w:rsidR="00621C10">
              <w:t>Regulations 2</w:t>
            </w:r>
            <w:r w:rsidRPr="00221890">
              <w:t>023</w:t>
            </w:r>
          </w:p>
        </w:tc>
        <w:tc>
          <w:tcPr>
            <w:tcW w:w="1250" w:type="pct"/>
            <w:tcBorders>
              <w:top w:val="single" w:sz="4" w:space="0" w:color="auto"/>
              <w:bottom w:val="single" w:sz="4" w:space="0" w:color="auto"/>
            </w:tcBorders>
            <w:shd w:val="clear" w:color="auto" w:fill="auto"/>
          </w:tcPr>
          <w:p w14:paraId="3C2EF4A7" w14:textId="464D10E6" w:rsidR="007D04C6" w:rsidRPr="00221890" w:rsidRDefault="007D04C6" w:rsidP="00E36043">
            <w:pPr>
              <w:pStyle w:val="ENoteTableText"/>
            </w:pPr>
            <w:r w:rsidRPr="00221890">
              <w:t>31 Oct 2023 (F2023L01443)</w:t>
            </w:r>
          </w:p>
        </w:tc>
        <w:tc>
          <w:tcPr>
            <w:tcW w:w="1250" w:type="pct"/>
            <w:tcBorders>
              <w:top w:val="single" w:sz="4" w:space="0" w:color="auto"/>
              <w:bottom w:val="single" w:sz="4" w:space="0" w:color="auto"/>
            </w:tcBorders>
            <w:shd w:val="clear" w:color="auto" w:fill="auto"/>
          </w:tcPr>
          <w:p w14:paraId="706C8088" w14:textId="79E82D94" w:rsidR="007D04C6" w:rsidRPr="00221890" w:rsidRDefault="007D04C6" w:rsidP="005126F9">
            <w:pPr>
              <w:pStyle w:val="ENoteTableText"/>
            </w:pPr>
            <w:r w:rsidRPr="00221890">
              <w:t xml:space="preserve">1 Nov 2023 (s 2(1) </w:t>
            </w:r>
            <w:r w:rsidR="00281285" w:rsidRPr="00221890">
              <w:t>item 1</w:t>
            </w:r>
            <w:r w:rsidRPr="00221890">
              <w:t>)</w:t>
            </w:r>
          </w:p>
        </w:tc>
        <w:tc>
          <w:tcPr>
            <w:tcW w:w="1250" w:type="pct"/>
            <w:tcBorders>
              <w:top w:val="single" w:sz="4" w:space="0" w:color="auto"/>
              <w:bottom w:val="single" w:sz="4" w:space="0" w:color="auto"/>
            </w:tcBorders>
            <w:shd w:val="clear" w:color="auto" w:fill="auto"/>
          </w:tcPr>
          <w:p w14:paraId="0D8BE7C2" w14:textId="7705FA67" w:rsidR="007D04C6" w:rsidRPr="00221890" w:rsidRDefault="007D04C6" w:rsidP="000B6F7F">
            <w:pPr>
              <w:pStyle w:val="ENoteTableText"/>
            </w:pPr>
            <w:r w:rsidRPr="00221890">
              <w:t>—</w:t>
            </w:r>
          </w:p>
        </w:tc>
      </w:tr>
      <w:tr w:rsidR="00552A65" w:rsidRPr="00221890" w14:paraId="60049E81" w14:textId="77777777" w:rsidTr="006F2E41">
        <w:trPr>
          <w:cantSplit/>
        </w:trPr>
        <w:tc>
          <w:tcPr>
            <w:tcW w:w="1250" w:type="pct"/>
            <w:tcBorders>
              <w:top w:val="single" w:sz="4" w:space="0" w:color="auto"/>
              <w:bottom w:val="single" w:sz="4" w:space="0" w:color="auto"/>
            </w:tcBorders>
            <w:shd w:val="clear" w:color="auto" w:fill="auto"/>
          </w:tcPr>
          <w:p w14:paraId="10892A33" w14:textId="294BEE8D" w:rsidR="00552A65" w:rsidRPr="00221890" w:rsidRDefault="006F2E41" w:rsidP="00591CA3">
            <w:pPr>
              <w:pStyle w:val="ENoteTableText"/>
            </w:pPr>
            <w:r w:rsidRPr="00221890">
              <w:t xml:space="preserve">Migration Amendment (Expanding Access to Temporary Residence Transition Stream) </w:t>
            </w:r>
            <w:r w:rsidR="00621C10">
              <w:t>Regulations 2</w:t>
            </w:r>
            <w:r w:rsidRPr="00221890">
              <w:t>023</w:t>
            </w:r>
          </w:p>
        </w:tc>
        <w:tc>
          <w:tcPr>
            <w:tcW w:w="1250" w:type="pct"/>
            <w:tcBorders>
              <w:top w:val="single" w:sz="4" w:space="0" w:color="auto"/>
              <w:bottom w:val="single" w:sz="4" w:space="0" w:color="auto"/>
            </w:tcBorders>
            <w:shd w:val="clear" w:color="auto" w:fill="auto"/>
          </w:tcPr>
          <w:p w14:paraId="7924A34B" w14:textId="3DFCC323" w:rsidR="00552A65" w:rsidRPr="00221890" w:rsidRDefault="00CF39A0" w:rsidP="00E36043">
            <w:pPr>
              <w:pStyle w:val="ENoteTableText"/>
            </w:pPr>
            <w:r w:rsidRPr="00221890">
              <w:t>24 Nov 2023 (F2023L01543)</w:t>
            </w:r>
          </w:p>
        </w:tc>
        <w:tc>
          <w:tcPr>
            <w:tcW w:w="1250" w:type="pct"/>
            <w:tcBorders>
              <w:top w:val="single" w:sz="4" w:space="0" w:color="auto"/>
              <w:bottom w:val="single" w:sz="4" w:space="0" w:color="auto"/>
            </w:tcBorders>
            <w:shd w:val="clear" w:color="auto" w:fill="auto"/>
          </w:tcPr>
          <w:p w14:paraId="0D995A01" w14:textId="38CDD3E2" w:rsidR="00552A65" w:rsidRPr="00221890" w:rsidRDefault="00CF39A0" w:rsidP="005126F9">
            <w:pPr>
              <w:pStyle w:val="ENoteTableText"/>
            </w:pPr>
            <w:r w:rsidRPr="00221890">
              <w:t>25 Nov 2023 (s 2(1) item 1)</w:t>
            </w:r>
          </w:p>
        </w:tc>
        <w:tc>
          <w:tcPr>
            <w:tcW w:w="1250" w:type="pct"/>
            <w:tcBorders>
              <w:top w:val="single" w:sz="4" w:space="0" w:color="auto"/>
              <w:bottom w:val="single" w:sz="4" w:space="0" w:color="auto"/>
            </w:tcBorders>
            <w:shd w:val="clear" w:color="auto" w:fill="auto"/>
          </w:tcPr>
          <w:p w14:paraId="4F1E7F40" w14:textId="30C678BA" w:rsidR="00552A65" w:rsidRPr="00221890" w:rsidRDefault="00CF39A0" w:rsidP="000B6F7F">
            <w:pPr>
              <w:pStyle w:val="ENoteTableText"/>
            </w:pPr>
            <w:r w:rsidRPr="00221890">
              <w:t>—</w:t>
            </w:r>
          </w:p>
        </w:tc>
      </w:tr>
      <w:tr w:rsidR="001A1E56" w:rsidRPr="00221890" w14:paraId="7BC21B19" w14:textId="77777777" w:rsidTr="00033599">
        <w:trPr>
          <w:cantSplit/>
        </w:trPr>
        <w:tc>
          <w:tcPr>
            <w:tcW w:w="1250" w:type="pct"/>
            <w:tcBorders>
              <w:top w:val="single" w:sz="4" w:space="0" w:color="auto"/>
              <w:bottom w:val="single" w:sz="4" w:space="0" w:color="auto"/>
            </w:tcBorders>
            <w:shd w:val="clear" w:color="auto" w:fill="auto"/>
          </w:tcPr>
          <w:p w14:paraId="6148D82C" w14:textId="0DB5933B" w:rsidR="001A1E56" w:rsidRPr="00221890" w:rsidRDefault="001A1E56" w:rsidP="001A1E56">
            <w:pPr>
              <w:pStyle w:val="ENoteTableText"/>
            </w:pPr>
            <w:r w:rsidRPr="00221890">
              <w:t xml:space="preserve">Migration Amendment (Location Requirements for Grant of Visa) </w:t>
            </w:r>
            <w:r w:rsidR="00621C10">
              <w:t>Regulations 2</w:t>
            </w:r>
            <w:r w:rsidRPr="00221890">
              <w:t>023</w:t>
            </w:r>
          </w:p>
        </w:tc>
        <w:tc>
          <w:tcPr>
            <w:tcW w:w="1250" w:type="pct"/>
            <w:tcBorders>
              <w:top w:val="single" w:sz="4" w:space="0" w:color="auto"/>
              <w:bottom w:val="single" w:sz="4" w:space="0" w:color="auto"/>
            </w:tcBorders>
            <w:shd w:val="clear" w:color="auto" w:fill="auto"/>
          </w:tcPr>
          <w:p w14:paraId="429A09BE" w14:textId="1FD14AEC" w:rsidR="001A1E56" w:rsidRPr="00221890" w:rsidRDefault="001A1E56" w:rsidP="001A1E56">
            <w:pPr>
              <w:pStyle w:val="ENoteTableText"/>
            </w:pPr>
            <w:r w:rsidRPr="00221890">
              <w:t>24 Nov 2023 (F2023L01544)</w:t>
            </w:r>
          </w:p>
        </w:tc>
        <w:tc>
          <w:tcPr>
            <w:tcW w:w="1250" w:type="pct"/>
            <w:tcBorders>
              <w:top w:val="single" w:sz="4" w:space="0" w:color="auto"/>
              <w:bottom w:val="single" w:sz="4" w:space="0" w:color="auto"/>
            </w:tcBorders>
            <w:shd w:val="clear" w:color="auto" w:fill="auto"/>
          </w:tcPr>
          <w:p w14:paraId="2A749E3C" w14:textId="4923A7F1" w:rsidR="001A1E56" w:rsidRPr="00221890" w:rsidRDefault="001A1E56" w:rsidP="001A1E56">
            <w:pPr>
              <w:pStyle w:val="ENoteTableText"/>
            </w:pPr>
            <w:r w:rsidRPr="00221890">
              <w:t>25 Nov 2023 (s 2(1) item 1)</w:t>
            </w:r>
          </w:p>
        </w:tc>
        <w:tc>
          <w:tcPr>
            <w:tcW w:w="1250" w:type="pct"/>
            <w:tcBorders>
              <w:top w:val="single" w:sz="4" w:space="0" w:color="auto"/>
              <w:bottom w:val="single" w:sz="4" w:space="0" w:color="auto"/>
            </w:tcBorders>
            <w:shd w:val="clear" w:color="auto" w:fill="auto"/>
          </w:tcPr>
          <w:p w14:paraId="56E71FF7" w14:textId="36ABA0A4" w:rsidR="001A1E56" w:rsidRPr="00221890" w:rsidRDefault="001A1E56" w:rsidP="001A1E56">
            <w:pPr>
              <w:pStyle w:val="ENoteTableText"/>
            </w:pPr>
            <w:r w:rsidRPr="00221890">
              <w:t>—</w:t>
            </w:r>
          </w:p>
        </w:tc>
      </w:tr>
      <w:tr w:rsidR="001A1E56" w:rsidRPr="00221890" w14:paraId="207A6F0D" w14:textId="77777777" w:rsidTr="000D2D48">
        <w:trPr>
          <w:cantSplit/>
        </w:trPr>
        <w:tc>
          <w:tcPr>
            <w:tcW w:w="1250" w:type="pct"/>
            <w:tcBorders>
              <w:top w:val="single" w:sz="4" w:space="0" w:color="auto"/>
              <w:bottom w:val="single" w:sz="4" w:space="0" w:color="auto"/>
            </w:tcBorders>
            <w:shd w:val="clear" w:color="auto" w:fill="auto"/>
          </w:tcPr>
          <w:p w14:paraId="023B1DA9" w14:textId="23EF39CD" w:rsidR="001A1E56" w:rsidRPr="00221890" w:rsidRDefault="001A1E56" w:rsidP="00F71866">
            <w:pPr>
              <w:pStyle w:val="ENoteTableText"/>
            </w:pPr>
            <w:r w:rsidRPr="00221890">
              <w:t xml:space="preserve">Migration Amendment (Subclass 200 and 201 Visas) </w:t>
            </w:r>
            <w:r w:rsidR="00621C10">
              <w:t>Regulations 2</w:t>
            </w:r>
            <w:r w:rsidRPr="00221890">
              <w:t>023</w:t>
            </w:r>
          </w:p>
        </w:tc>
        <w:tc>
          <w:tcPr>
            <w:tcW w:w="1250" w:type="pct"/>
            <w:tcBorders>
              <w:top w:val="single" w:sz="4" w:space="0" w:color="auto"/>
              <w:bottom w:val="single" w:sz="4" w:space="0" w:color="auto"/>
            </w:tcBorders>
            <w:shd w:val="clear" w:color="auto" w:fill="auto"/>
          </w:tcPr>
          <w:p w14:paraId="30ED7F8A" w14:textId="77777777" w:rsidR="001A1E56" w:rsidRPr="00221890" w:rsidRDefault="001A1E56" w:rsidP="00F71866">
            <w:pPr>
              <w:pStyle w:val="ENoteTableText"/>
            </w:pPr>
            <w:r w:rsidRPr="00221890">
              <w:t>24 Nov 2023 (F2023L01550)</w:t>
            </w:r>
          </w:p>
        </w:tc>
        <w:tc>
          <w:tcPr>
            <w:tcW w:w="1250" w:type="pct"/>
            <w:tcBorders>
              <w:top w:val="single" w:sz="4" w:space="0" w:color="auto"/>
              <w:bottom w:val="single" w:sz="4" w:space="0" w:color="auto"/>
            </w:tcBorders>
            <w:shd w:val="clear" w:color="auto" w:fill="auto"/>
          </w:tcPr>
          <w:p w14:paraId="22428BE2" w14:textId="77777777" w:rsidR="001A1E56" w:rsidRPr="00221890" w:rsidRDefault="001A1E56" w:rsidP="00F71866">
            <w:pPr>
              <w:pStyle w:val="ENoteTableText"/>
            </w:pPr>
            <w:r w:rsidRPr="00221890">
              <w:t>25 Nov 2023 (s 2(1) item 1)</w:t>
            </w:r>
          </w:p>
        </w:tc>
        <w:tc>
          <w:tcPr>
            <w:tcW w:w="1250" w:type="pct"/>
            <w:tcBorders>
              <w:top w:val="single" w:sz="4" w:space="0" w:color="auto"/>
              <w:bottom w:val="single" w:sz="4" w:space="0" w:color="auto"/>
            </w:tcBorders>
            <w:shd w:val="clear" w:color="auto" w:fill="auto"/>
          </w:tcPr>
          <w:p w14:paraId="6DFD10CD" w14:textId="77777777" w:rsidR="001A1E56" w:rsidRPr="00221890" w:rsidRDefault="001A1E56" w:rsidP="00F71866">
            <w:pPr>
              <w:pStyle w:val="ENoteTableText"/>
            </w:pPr>
            <w:r w:rsidRPr="00221890">
              <w:t>—</w:t>
            </w:r>
          </w:p>
        </w:tc>
      </w:tr>
      <w:tr w:rsidR="006D3400" w:rsidRPr="00221890" w14:paraId="35B6E051" w14:textId="77777777" w:rsidTr="00C06008">
        <w:trPr>
          <w:cantSplit/>
        </w:trPr>
        <w:tc>
          <w:tcPr>
            <w:tcW w:w="1250" w:type="pct"/>
            <w:tcBorders>
              <w:top w:val="single" w:sz="4" w:space="0" w:color="auto"/>
              <w:bottom w:val="single" w:sz="4" w:space="0" w:color="auto"/>
            </w:tcBorders>
            <w:shd w:val="clear" w:color="auto" w:fill="auto"/>
          </w:tcPr>
          <w:p w14:paraId="38E65A6D" w14:textId="4751957C" w:rsidR="006D3400" w:rsidRPr="00221890" w:rsidRDefault="006D3400" w:rsidP="00F71866">
            <w:pPr>
              <w:pStyle w:val="ENoteTableText"/>
            </w:pPr>
            <w:r w:rsidRPr="00221890">
              <w:t xml:space="preserve">Migration Amendment (Bridging Visa Conditions) </w:t>
            </w:r>
            <w:r w:rsidR="00621C10">
              <w:t>Regulations 2</w:t>
            </w:r>
            <w:r w:rsidRPr="00221890">
              <w:t>023</w:t>
            </w:r>
          </w:p>
        </w:tc>
        <w:tc>
          <w:tcPr>
            <w:tcW w:w="1250" w:type="pct"/>
            <w:tcBorders>
              <w:top w:val="single" w:sz="4" w:space="0" w:color="auto"/>
              <w:bottom w:val="single" w:sz="4" w:space="0" w:color="auto"/>
            </w:tcBorders>
            <w:shd w:val="clear" w:color="auto" w:fill="auto"/>
          </w:tcPr>
          <w:p w14:paraId="7827D4B2" w14:textId="1230FD23" w:rsidR="006D3400" w:rsidRPr="00221890" w:rsidRDefault="006D3400" w:rsidP="00F71866">
            <w:pPr>
              <w:pStyle w:val="ENoteTableText"/>
            </w:pPr>
            <w:r w:rsidRPr="00221890">
              <w:t>7 Dec 2023 (F2023L01629)</w:t>
            </w:r>
          </w:p>
        </w:tc>
        <w:tc>
          <w:tcPr>
            <w:tcW w:w="1250" w:type="pct"/>
            <w:tcBorders>
              <w:top w:val="single" w:sz="4" w:space="0" w:color="auto"/>
              <w:bottom w:val="single" w:sz="4" w:space="0" w:color="auto"/>
            </w:tcBorders>
            <w:shd w:val="clear" w:color="auto" w:fill="auto"/>
          </w:tcPr>
          <w:p w14:paraId="2B17AD59" w14:textId="107DDEA8" w:rsidR="006D3400" w:rsidRPr="00221890" w:rsidRDefault="006D3400" w:rsidP="00F71866">
            <w:pPr>
              <w:pStyle w:val="ENoteTableText"/>
            </w:pPr>
            <w:r w:rsidRPr="00221890">
              <w:t>8 Dec 2023 (s 2(1) item 1)</w:t>
            </w:r>
          </w:p>
        </w:tc>
        <w:tc>
          <w:tcPr>
            <w:tcW w:w="1250" w:type="pct"/>
            <w:tcBorders>
              <w:top w:val="single" w:sz="4" w:space="0" w:color="auto"/>
              <w:bottom w:val="single" w:sz="4" w:space="0" w:color="auto"/>
            </w:tcBorders>
            <w:shd w:val="clear" w:color="auto" w:fill="auto"/>
          </w:tcPr>
          <w:p w14:paraId="4661EC66" w14:textId="3E7EEC8C" w:rsidR="006D3400" w:rsidRPr="00221890" w:rsidRDefault="006D3400" w:rsidP="00F71866">
            <w:pPr>
              <w:pStyle w:val="ENoteTableText"/>
            </w:pPr>
            <w:r w:rsidRPr="00221890">
              <w:t>—</w:t>
            </w:r>
          </w:p>
        </w:tc>
      </w:tr>
      <w:tr w:rsidR="00C20B5C" w:rsidRPr="00221890" w14:paraId="59B38053" w14:textId="77777777" w:rsidTr="00C06008">
        <w:trPr>
          <w:cantSplit/>
        </w:trPr>
        <w:tc>
          <w:tcPr>
            <w:tcW w:w="1250" w:type="pct"/>
            <w:tcBorders>
              <w:top w:val="single" w:sz="4" w:space="0" w:color="auto"/>
              <w:bottom w:val="single" w:sz="12" w:space="0" w:color="auto"/>
            </w:tcBorders>
            <w:shd w:val="clear" w:color="auto" w:fill="auto"/>
          </w:tcPr>
          <w:p w14:paraId="441738B7" w14:textId="2DB19F0B" w:rsidR="00C20B5C" w:rsidRPr="00221890" w:rsidRDefault="00C20B5C" w:rsidP="00F71866">
            <w:pPr>
              <w:pStyle w:val="ENoteTableText"/>
            </w:pPr>
            <w:r w:rsidRPr="00C06008">
              <w:t>Migration Amendment (Resolution of Status Visa Additional Cohort) Regulations 2023</w:t>
            </w:r>
          </w:p>
        </w:tc>
        <w:tc>
          <w:tcPr>
            <w:tcW w:w="1250" w:type="pct"/>
            <w:tcBorders>
              <w:top w:val="single" w:sz="4" w:space="0" w:color="auto"/>
              <w:bottom w:val="single" w:sz="12" w:space="0" w:color="auto"/>
            </w:tcBorders>
            <w:shd w:val="clear" w:color="auto" w:fill="auto"/>
          </w:tcPr>
          <w:p w14:paraId="49E7916E" w14:textId="06E9D358" w:rsidR="00C20B5C" w:rsidRPr="00221890" w:rsidRDefault="00C20B5C" w:rsidP="00F71866">
            <w:pPr>
              <w:pStyle w:val="ENoteTableText"/>
            </w:pPr>
            <w:r>
              <w:t>19 Dec 2023 (F2023L01706)</w:t>
            </w:r>
          </w:p>
        </w:tc>
        <w:tc>
          <w:tcPr>
            <w:tcW w:w="1250" w:type="pct"/>
            <w:tcBorders>
              <w:top w:val="single" w:sz="4" w:space="0" w:color="auto"/>
              <w:bottom w:val="single" w:sz="12" w:space="0" w:color="auto"/>
            </w:tcBorders>
            <w:shd w:val="clear" w:color="auto" w:fill="auto"/>
          </w:tcPr>
          <w:p w14:paraId="53C317B4" w14:textId="564DC093" w:rsidR="00C20B5C" w:rsidRPr="00221890" w:rsidRDefault="00360045" w:rsidP="00F71866">
            <w:pPr>
              <w:pStyle w:val="ENoteTableText"/>
            </w:pPr>
            <w:r>
              <w:t xml:space="preserve">20 Dec 2023 </w:t>
            </w:r>
            <w:r w:rsidRPr="00221890">
              <w:t>(s 2(1) item 1)</w:t>
            </w:r>
          </w:p>
        </w:tc>
        <w:tc>
          <w:tcPr>
            <w:tcW w:w="1250" w:type="pct"/>
            <w:tcBorders>
              <w:top w:val="single" w:sz="4" w:space="0" w:color="auto"/>
              <w:bottom w:val="single" w:sz="12" w:space="0" w:color="auto"/>
            </w:tcBorders>
            <w:shd w:val="clear" w:color="auto" w:fill="auto"/>
          </w:tcPr>
          <w:p w14:paraId="7E71400F" w14:textId="389EEB9D" w:rsidR="00C20B5C" w:rsidRPr="00221890" w:rsidRDefault="00360045" w:rsidP="00F71866">
            <w:pPr>
              <w:pStyle w:val="ENoteTableText"/>
            </w:pPr>
            <w:r>
              <w:t>—</w:t>
            </w:r>
          </w:p>
        </w:tc>
      </w:tr>
    </w:tbl>
    <w:p w14:paraId="08E49AFF" w14:textId="77777777" w:rsidR="009974E4" w:rsidRPr="00221890" w:rsidRDefault="009974E4" w:rsidP="008E25B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01"/>
        <w:gridCol w:w="1210"/>
        <w:gridCol w:w="1175"/>
        <w:gridCol w:w="2386"/>
        <w:gridCol w:w="1557"/>
      </w:tblGrid>
      <w:tr w:rsidR="009974E4" w:rsidRPr="00221890" w14:paraId="314A7FA9" w14:textId="77777777" w:rsidTr="002A7DC4">
        <w:trPr>
          <w:cantSplit/>
          <w:tblHeader/>
        </w:trPr>
        <w:tc>
          <w:tcPr>
            <w:tcW w:w="1290" w:type="pct"/>
            <w:tcBorders>
              <w:top w:val="single" w:sz="12" w:space="0" w:color="auto"/>
              <w:bottom w:val="single" w:sz="12" w:space="0" w:color="auto"/>
            </w:tcBorders>
            <w:shd w:val="clear" w:color="auto" w:fill="auto"/>
          </w:tcPr>
          <w:p w14:paraId="451ACD0D" w14:textId="77777777" w:rsidR="009974E4" w:rsidRPr="00221890" w:rsidRDefault="009974E4" w:rsidP="00160299">
            <w:pPr>
              <w:pStyle w:val="ENoteTableHeading"/>
              <w:keepLines/>
            </w:pPr>
            <w:r w:rsidRPr="00221890">
              <w:t>Act</w:t>
            </w:r>
          </w:p>
        </w:tc>
        <w:tc>
          <w:tcPr>
            <w:tcW w:w="709" w:type="pct"/>
            <w:tcBorders>
              <w:top w:val="single" w:sz="12" w:space="0" w:color="auto"/>
              <w:bottom w:val="single" w:sz="12" w:space="0" w:color="auto"/>
            </w:tcBorders>
            <w:shd w:val="clear" w:color="auto" w:fill="auto"/>
          </w:tcPr>
          <w:p w14:paraId="30395034" w14:textId="77777777" w:rsidR="009974E4" w:rsidRPr="00221890" w:rsidRDefault="009974E4" w:rsidP="00160299">
            <w:pPr>
              <w:pStyle w:val="ENoteTableHeading"/>
              <w:keepLines/>
            </w:pPr>
            <w:r w:rsidRPr="00221890">
              <w:t>Number and year</w:t>
            </w:r>
          </w:p>
        </w:tc>
        <w:tc>
          <w:tcPr>
            <w:tcW w:w="689" w:type="pct"/>
            <w:tcBorders>
              <w:top w:val="single" w:sz="12" w:space="0" w:color="auto"/>
              <w:bottom w:val="single" w:sz="12" w:space="0" w:color="auto"/>
            </w:tcBorders>
            <w:shd w:val="clear" w:color="auto" w:fill="auto"/>
          </w:tcPr>
          <w:p w14:paraId="21C6A49F" w14:textId="77777777" w:rsidR="009974E4" w:rsidRPr="00221890" w:rsidRDefault="009974E4" w:rsidP="008501E7">
            <w:pPr>
              <w:pStyle w:val="ENoteTableHeading"/>
              <w:keepLines/>
            </w:pPr>
            <w:r w:rsidRPr="00221890">
              <w:t>Assent</w:t>
            </w:r>
          </w:p>
        </w:tc>
        <w:tc>
          <w:tcPr>
            <w:tcW w:w="1399" w:type="pct"/>
            <w:tcBorders>
              <w:top w:val="single" w:sz="12" w:space="0" w:color="auto"/>
              <w:bottom w:val="single" w:sz="12" w:space="0" w:color="auto"/>
            </w:tcBorders>
            <w:shd w:val="clear" w:color="auto" w:fill="auto"/>
          </w:tcPr>
          <w:p w14:paraId="5CA63769" w14:textId="77777777" w:rsidR="009974E4" w:rsidRPr="00221890" w:rsidRDefault="009974E4" w:rsidP="00160299">
            <w:pPr>
              <w:pStyle w:val="ENoteTableHeading"/>
              <w:keepLines/>
            </w:pPr>
            <w:r w:rsidRPr="00221890">
              <w:t>Commencement</w:t>
            </w:r>
          </w:p>
        </w:tc>
        <w:tc>
          <w:tcPr>
            <w:tcW w:w="913" w:type="pct"/>
            <w:tcBorders>
              <w:top w:val="single" w:sz="12" w:space="0" w:color="auto"/>
              <w:bottom w:val="single" w:sz="12" w:space="0" w:color="auto"/>
            </w:tcBorders>
            <w:shd w:val="clear" w:color="auto" w:fill="auto"/>
          </w:tcPr>
          <w:p w14:paraId="6FA89434" w14:textId="77777777" w:rsidR="009974E4" w:rsidRPr="00221890" w:rsidRDefault="009974E4" w:rsidP="00160299">
            <w:pPr>
              <w:pStyle w:val="ENoteTableHeading"/>
              <w:keepLines/>
            </w:pPr>
            <w:r w:rsidRPr="00221890">
              <w:t>Application, saving and transitional provisions</w:t>
            </w:r>
          </w:p>
        </w:tc>
      </w:tr>
      <w:tr w:rsidR="007937B3" w:rsidRPr="00221890" w14:paraId="458A24AD" w14:textId="77777777" w:rsidTr="002A7DC4">
        <w:trPr>
          <w:cantSplit/>
        </w:trPr>
        <w:tc>
          <w:tcPr>
            <w:tcW w:w="1290" w:type="pct"/>
            <w:tcBorders>
              <w:top w:val="single" w:sz="12" w:space="0" w:color="auto"/>
              <w:bottom w:val="single" w:sz="4" w:space="0" w:color="auto"/>
            </w:tcBorders>
            <w:shd w:val="clear" w:color="auto" w:fill="auto"/>
          </w:tcPr>
          <w:p w14:paraId="1210381C" w14:textId="77777777" w:rsidR="007937B3" w:rsidRPr="00221890" w:rsidRDefault="007937B3" w:rsidP="00CC5E63">
            <w:pPr>
              <w:pStyle w:val="ENoteTableText"/>
            </w:pPr>
            <w:r w:rsidRPr="00221890">
              <w:t>Migration Amendment (Excision from Migration Zone) (Consequential Provisions) Act 2001</w:t>
            </w:r>
          </w:p>
        </w:tc>
        <w:tc>
          <w:tcPr>
            <w:tcW w:w="709" w:type="pct"/>
            <w:tcBorders>
              <w:top w:val="single" w:sz="12" w:space="0" w:color="auto"/>
              <w:bottom w:val="single" w:sz="4" w:space="0" w:color="auto"/>
            </w:tcBorders>
            <w:shd w:val="clear" w:color="auto" w:fill="auto"/>
          </w:tcPr>
          <w:p w14:paraId="1345491D" w14:textId="77777777" w:rsidR="007937B3" w:rsidRPr="00221890" w:rsidRDefault="007937B3" w:rsidP="00160299">
            <w:pPr>
              <w:pStyle w:val="ENoteTableText"/>
              <w:keepNext/>
              <w:keepLines/>
            </w:pPr>
            <w:r w:rsidRPr="00221890">
              <w:t>128, 2001</w:t>
            </w:r>
          </w:p>
        </w:tc>
        <w:tc>
          <w:tcPr>
            <w:tcW w:w="689" w:type="pct"/>
            <w:tcBorders>
              <w:top w:val="single" w:sz="12" w:space="0" w:color="auto"/>
              <w:bottom w:val="single" w:sz="4" w:space="0" w:color="auto"/>
            </w:tcBorders>
            <w:shd w:val="clear" w:color="auto" w:fill="auto"/>
          </w:tcPr>
          <w:p w14:paraId="6412A730" w14:textId="77777777" w:rsidR="007937B3" w:rsidRPr="00221890" w:rsidRDefault="007937B3" w:rsidP="00160299">
            <w:pPr>
              <w:pStyle w:val="ENoteTableText"/>
              <w:keepNext/>
              <w:keepLines/>
            </w:pPr>
            <w:r w:rsidRPr="00221890">
              <w:t>27 Sep</w:t>
            </w:r>
            <w:r w:rsidR="00A416A4" w:rsidRPr="00221890">
              <w:t>t</w:t>
            </w:r>
            <w:r w:rsidRPr="00221890">
              <w:t xml:space="preserve"> 2001</w:t>
            </w:r>
          </w:p>
        </w:tc>
        <w:tc>
          <w:tcPr>
            <w:tcW w:w="1399" w:type="pct"/>
            <w:tcBorders>
              <w:top w:val="single" w:sz="12" w:space="0" w:color="auto"/>
              <w:bottom w:val="single" w:sz="4" w:space="0" w:color="auto"/>
            </w:tcBorders>
            <w:shd w:val="clear" w:color="auto" w:fill="auto"/>
          </w:tcPr>
          <w:p w14:paraId="3AA4CB7B" w14:textId="77777777" w:rsidR="007937B3" w:rsidRPr="00221890" w:rsidRDefault="007937B3" w:rsidP="00160299">
            <w:pPr>
              <w:pStyle w:val="ENoteTableText"/>
              <w:keepNext/>
              <w:keepLines/>
              <w:ind w:right="-52"/>
            </w:pPr>
            <w:r w:rsidRPr="00221890">
              <w:t>Sch</w:t>
            </w:r>
            <w:r w:rsidR="007F4EF0" w:rsidRPr="00221890">
              <w:t> </w:t>
            </w:r>
            <w:r w:rsidRPr="00221890">
              <w:t>2: 27 Sept 2001 (s</w:t>
            </w:r>
            <w:r w:rsidR="007732B9" w:rsidRPr="00221890">
              <w:t> </w:t>
            </w:r>
            <w:r w:rsidRPr="00221890">
              <w:t>2)</w:t>
            </w:r>
          </w:p>
        </w:tc>
        <w:tc>
          <w:tcPr>
            <w:tcW w:w="913" w:type="pct"/>
            <w:tcBorders>
              <w:top w:val="single" w:sz="12" w:space="0" w:color="auto"/>
              <w:bottom w:val="single" w:sz="4" w:space="0" w:color="auto"/>
            </w:tcBorders>
            <w:shd w:val="clear" w:color="auto" w:fill="auto"/>
          </w:tcPr>
          <w:p w14:paraId="5F1F0EDD" w14:textId="610F4227" w:rsidR="007937B3" w:rsidRPr="00221890" w:rsidRDefault="007937B3" w:rsidP="00160299">
            <w:pPr>
              <w:pStyle w:val="ENoteTableText"/>
              <w:keepNext/>
              <w:keepLines/>
            </w:pPr>
            <w:r w:rsidRPr="00221890">
              <w:t>Sch 2 (</w:t>
            </w:r>
            <w:r w:rsidR="00281285" w:rsidRPr="00221890">
              <w:t>item 1</w:t>
            </w:r>
            <w:r w:rsidR="00201890" w:rsidRPr="00221890">
              <w:t>1)</w:t>
            </w:r>
          </w:p>
        </w:tc>
      </w:tr>
      <w:tr w:rsidR="007937B3" w:rsidRPr="00221890" w14:paraId="2FCE57DD" w14:textId="77777777" w:rsidTr="002A7DC4">
        <w:trPr>
          <w:cantSplit/>
        </w:trPr>
        <w:tc>
          <w:tcPr>
            <w:tcW w:w="1290" w:type="pct"/>
            <w:tcBorders>
              <w:top w:val="single" w:sz="4" w:space="0" w:color="auto"/>
              <w:bottom w:val="single" w:sz="4" w:space="0" w:color="auto"/>
            </w:tcBorders>
            <w:shd w:val="clear" w:color="auto" w:fill="auto"/>
          </w:tcPr>
          <w:p w14:paraId="5FADEC5E" w14:textId="77777777" w:rsidR="007937B3" w:rsidRPr="00221890" w:rsidRDefault="007937B3" w:rsidP="007937B3">
            <w:pPr>
              <w:pStyle w:val="ENoteTableText"/>
              <w:ind w:right="-52"/>
            </w:pPr>
            <w:r w:rsidRPr="00221890">
              <w:lastRenderedPageBreak/>
              <w:t>Migration Legislation Amendment (Contributory Parents Migration Scheme) Act 2003</w:t>
            </w:r>
          </w:p>
        </w:tc>
        <w:tc>
          <w:tcPr>
            <w:tcW w:w="709" w:type="pct"/>
            <w:tcBorders>
              <w:top w:val="single" w:sz="4" w:space="0" w:color="auto"/>
              <w:bottom w:val="single" w:sz="4" w:space="0" w:color="auto"/>
            </w:tcBorders>
            <w:shd w:val="clear" w:color="auto" w:fill="auto"/>
          </w:tcPr>
          <w:p w14:paraId="2E51C517" w14:textId="77777777" w:rsidR="007937B3" w:rsidRPr="00221890" w:rsidRDefault="007937B3" w:rsidP="007937B3">
            <w:pPr>
              <w:pStyle w:val="ENoteTableText"/>
            </w:pPr>
            <w:r w:rsidRPr="00221890">
              <w:t>5, 2003</w:t>
            </w:r>
          </w:p>
        </w:tc>
        <w:tc>
          <w:tcPr>
            <w:tcW w:w="689" w:type="pct"/>
            <w:tcBorders>
              <w:top w:val="single" w:sz="4" w:space="0" w:color="auto"/>
              <w:bottom w:val="single" w:sz="4" w:space="0" w:color="auto"/>
            </w:tcBorders>
            <w:shd w:val="clear" w:color="auto" w:fill="auto"/>
          </w:tcPr>
          <w:p w14:paraId="1202CF43" w14:textId="77777777" w:rsidR="007937B3" w:rsidRPr="00221890" w:rsidRDefault="007937B3" w:rsidP="007937B3">
            <w:pPr>
              <w:pStyle w:val="ENoteTableText"/>
              <w:ind w:right="-52"/>
            </w:pPr>
            <w:r w:rsidRPr="00221890">
              <w:t>19 Mar 2003</w:t>
            </w:r>
          </w:p>
        </w:tc>
        <w:tc>
          <w:tcPr>
            <w:tcW w:w="1399" w:type="pct"/>
            <w:tcBorders>
              <w:top w:val="single" w:sz="4" w:space="0" w:color="auto"/>
              <w:bottom w:val="single" w:sz="4" w:space="0" w:color="auto"/>
            </w:tcBorders>
            <w:shd w:val="clear" w:color="auto" w:fill="auto"/>
          </w:tcPr>
          <w:p w14:paraId="10D5F0E5" w14:textId="2EDF1CD9" w:rsidR="007937B3" w:rsidRPr="00221890" w:rsidRDefault="007937B3" w:rsidP="00201890">
            <w:pPr>
              <w:pStyle w:val="ENoteTableText"/>
              <w:ind w:right="-38"/>
            </w:pPr>
            <w:r w:rsidRPr="00221890">
              <w:t>Sch</w:t>
            </w:r>
            <w:r w:rsidR="007F4EF0" w:rsidRPr="00221890">
              <w:t> </w:t>
            </w:r>
            <w:r w:rsidRPr="00221890">
              <w:t xml:space="preserve">2: </w:t>
            </w:r>
            <w:r w:rsidR="00F968B8" w:rsidRPr="00221890">
              <w:t>27 June</w:t>
            </w:r>
            <w:r w:rsidR="007732B9" w:rsidRPr="00221890">
              <w:t xml:space="preserve"> 2003</w:t>
            </w:r>
            <w:r w:rsidRPr="00221890">
              <w:t xml:space="preserve"> </w:t>
            </w:r>
            <w:r w:rsidR="007732B9" w:rsidRPr="00221890">
              <w:t>(</w:t>
            </w:r>
            <w:r w:rsidR="00DC1BC6" w:rsidRPr="00221890">
              <w:t xml:space="preserve">s 2(1) </w:t>
            </w:r>
            <w:r w:rsidR="00B614B0" w:rsidRPr="00221890">
              <w:t>item 3</w:t>
            </w:r>
            <w:r w:rsidRPr="00221890">
              <w:t>)</w:t>
            </w:r>
            <w:r w:rsidR="008501E7" w:rsidRPr="00221890">
              <w:br/>
            </w:r>
            <w:r w:rsidR="0049702D" w:rsidRPr="00221890">
              <w:t>Sch</w:t>
            </w:r>
            <w:r w:rsidR="007F4EF0" w:rsidRPr="00221890">
              <w:t> </w:t>
            </w:r>
            <w:r w:rsidRPr="00221890">
              <w:t xml:space="preserve">3: </w:t>
            </w:r>
            <w:r w:rsidR="0051167C" w:rsidRPr="00221890">
              <w:t>1 July</w:t>
            </w:r>
            <w:r w:rsidRPr="00221890">
              <w:t xml:space="preserve"> 2003 (</w:t>
            </w:r>
            <w:r w:rsidR="00BB7947" w:rsidRPr="00221890">
              <w:t xml:space="preserve">s 2(1) </w:t>
            </w:r>
            <w:r w:rsidR="00B614B0" w:rsidRPr="00221890">
              <w:t>item 4</w:t>
            </w:r>
            <w:r w:rsidRPr="00221890">
              <w:t>)</w:t>
            </w:r>
          </w:p>
        </w:tc>
        <w:tc>
          <w:tcPr>
            <w:tcW w:w="913" w:type="pct"/>
            <w:tcBorders>
              <w:top w:val="single" w:sz="4" w:space="0" w:color="auto"/>
              <w:bottom w:val="single" w:sz="4" w:space="0" w:color="auto"/>
            </w:tcBorders>
            <w:shd w:val="clear" w:color="auto" w:fill="auto"/>
          </w:tcPr>
          <w:p w14:paraId="7A873377" w14:textId="77777777" w:rsidR="007937B3" w:rsidRPr="00221890" w:rsidRDefault="007937B3" w:rsidP="007937B3">
            <w:pPr>
              <w:pStyle w:val="ENoteTableText"/>
            </w:pPr>
            <w:r w:rsidRPr="00221890">
              <w:t>—</w:t>
            </w:r>
          </w:p>
        </w:tc>
      </w:tr>
      <w:tr w:rsidR="007937B3" w:rsidRPr="00221890" w14:paraId="3899FB7A" w14:textId="77777777" w:rsidTr="002A7DC4">
        <w:trPr>
          <w:cantSplit/>
        </w:trPr>
        <w:tc>
          <w:tcPr>
            <w:tcW w:w="1290" w:type="pct"/>
            <w:tcBorders>
              <w:top w:val="single" w:sz="4" w:space="0" w:color="auto"/>
              <w:bottom w:val="single" w:sz="4" w:space="0" w:color="auto"/>
            </w:tcBorders>
            <w:shd w:val="clear" w:color="auto" w:fill="auto"/>
          </w:tcPr>
          <w:p w14:paraId="1A0D880A" w14:textId="77777777" w:rsidR="007937B3" w:rsidRPr="00221890" w:rsidRDefault="007937B3" w:rsidP="007937B3">
            <w:pPr>
              <w:pStyle w:val="ENoteTableText"/>
              <w:ind w:right="-52"/>
            </w:pPr>
            <w:r w:rsidRPr="00221890">
              <w:t>Migration Amendment (Temporary Sponsored Visas) Act 2013</w:t>
            </w:r>
          </w:p>
        </w:tc>
        <w:tc>
          <w:tcPr>
            <w:tcW w:w="709" w:type="pct"/>
            <w:tcBorders>
              <w:top w:val="single" w:sz="4" w:space="0" w:color="auto"/>
              <w:bottom w:val="single" w:sz="4" w:space="0" w:color="auto"/>
            </w:tcBorders>
            <w:shd w:val="clear" w:color="auto" w:fill="auto"/>
          </w:tcPr>
          <w:p w14:paraId="14289771" w14:textId="77777777" w:rsidR="007937B3" w:rsidRPr="00221890" w:rsidRDefault="007937B3" w:rsidP="007937B3">
            <w:pPr>
              <w:pStyle w:val="ENoteTableText"/>
            </w:pPr>
            <w:r w:rsidRPr="00221890">
              <w:t>122, 2013</w:t>
            </w:r>
          </w:p>
        </w:tc>
        <w:tc>
          <w:tcPr>
            <w:tcW w:w="689" w:type="pct"/>
            <w:tcBorders>
              <w:top w:val="single" w:sz="4" w:space="0" w:color="auto"/>
              <w:bottom w:val="single" w:sz="4" w:space="0" w:color="auto"/>
            </w:tcBorders>
            <w:shd w:val="clear" w:color="auto" w:fill="auto"/>
          </w:tcPr>
          <w:p w14:paraId="7446792E" w14:textId="58686FD0" w:rsidR="007937B3" w:rsidRPr="00221890" w:rsidRDefault="00F968B8" w:rsidP="007937B3">
            <w:pPr>
              <w:pStyle w:val="ENoteTableText"/>
              <w:ind w:right="-52"/>
            </w:pPr>
            <w:r w:rsidRPr="00221890">
              <w:t>29 June</w:t>
            </w:r>
            <w:r w:rsidR="007937B3" w:rsidRPr="00221890">
              <w:t xml:space="preserve"> 2013</w:t>
            </w:r>
          </w:p>
        </w:tc>
        <w:tc>
          <w:tcPr>
            <w:tcW w:w="1399" w:type="pct"/>
            <w:tcBorders>
              <w:top w:val="single" w:sz="4" w:space="0" w:color="auto"/>
              <w:bottom w:val="single" w:sz="4" w:space="0" w:color="auto"/>
            </w:tcBorders>
            <w:shd w:val="clear" w:color="auto" w:fill="auto"/>
          </w:tcPr>
          <w:p w14:paraId="4EA3BD37" w14:textId="36755C90" w:rsidR="007937B3" w:rsidRPr="00221890" w:rsidRDefault="007937B3" w:rsidP="009549CD">
            <w:pPr>
              <w:pStyle w:val="ENoteTableText"/>
              <w:ind w:right="-38"/>
            </w:pPr>
            <w:r w:rsidRPr="00221890">
              <w:t>Sch</w:t>
            </w:r>
            <w:r w:rsidR="00017137" w:rsidRPr="00221890">
              <w:t> </w:t>
            </w:r>
            <w:r w:rsidRPr="00221890">
              <w:t>2 (</w:t>
            </w:r>
            <w:r w:rsidR="00DC63AC" w:rsidRPr="00221890">
              <w:t>items 3</w:t>
            </w:r>
            <w:r w:rsidRPr="00221890">
              <w:t xml:space="preserve">–5): </w:t>
            </w:r>
            <w:r w:rsidR="00863C58" w:rsidRPr="00221890">
              <w:t>23 Nov 2013</w:t>
            </w:r>
            <w:r w:rsidR="00BB7947" w:rsidRPr="00221890">
              <w:t xml:space="preserve"> (s 2(1) </w:t>
            </w:r>
            <w:r w:rsidR="00B614B0" w:rsidRPr="00221890">
              <w:t>item 3</w:t>
            </w:r>
            <w:r w:rsidR="00BB7947" w:rsidRPr="00221890">
              <w:t>)</w:t>
            </w:r>
            <w:r w:rsidRPr="00221890">
              <w:br/>
              <w:t>Sch</w:t>
            </w:r>
            <w:r w:rsidR="00017137" w:rsidRPr="00221890">
              <w:t> </w:t>
            </w:r>
            <w:r w:rsidRPr="00221890">
              <w:t>3: 30</w:t>
            </w:r>
            <w:r w:rsidR="007A7BFD" w:rsidRPr="00221890">
              <w:t> </w:t>
            </w:r>
            <w:r w:rsidRPr="00221890">
              <w:t>June 2013</w:t>
            </w:r>
            <w:r w:rsidR="00BB7947" w:rsidRPr="00221890">
              <w:t xml:space="preserve"> (s 2(1) </w:t>
            </w:r>
            <w:r w:rsidR="00B614B0" w:rsidRPr="00221890">
              <w:t>item 4</w:t>
            </w:r>
            <w:r w:rsidR="00BB7947" w:rsidRPr="00221890">
              <w:t>)</w:t>
            </w:r>
          </w:p>
        </w:tc>
        <w:tc>
          <w:tcPr>
            <w:tcW w:w="913" w:type="pct"/>
            <w:tcBorders>
              <w:top w:val="single" w:sz="4" w:space="0" w:color="auto"/>
              <w:bottom w:val="single" w:sz="4" w:space="0" w:color="auto"/>
            </w:tcBorders>
            <w:shd w:val="clear" w:color="auto" w:fill="auto"/>
          </w:tcPr>
          <w:p w14:paraId="7A9EC935" w14:textId="790AC76A" w:rsidR="007937B3" w:rsidRPr="00221890" w:rsidRDefault="007937B3" w:rsidP="009549CD">
            <w:pPr>
              <w:pStyle w:val="ENoteTableText"/>
            </w:pPr>
            <w:r w:rsidRPr="00221890">
              <w:t>Sch 2 (items</w:t>
            </w:r>
            <w:r w:rsidR="007A7BFD" w:rsidRPr="00221890">
              <w:t> </w:t>
            </w:r>
            <w:r w:rsidR="00D55C6E" w:rsidRPr="00221890">
              <w:t xml:space="preserve">4, 5) and Sch 3 </w:t>
            </w:r>
            <w:r w:rsidRPr="00221890">
              <w:t>(</w:t>
            </w:r>
            <w:r w:rsidR="00B614B0" w:rsidRPr="00221890">
              <w:t>item 2</w:t>
            </w:r>
            <w:r w:rsidR="00201890" w:rsidRPr="00221890">
              <w:t>)</w:t>
            </w:r>
          </w:p>
        </w:tc>
      </w:tr>
      <w:tr w:rsidR="00032149" w:rsidRPr="00221890" w14:paraId="476563B9" w14:textId="77777777" w:rsidTr="002A7DC4">
        <w:trPr>
          <w:cantSplit/>
        </w:trPr>
        <w:tc>
          <w:tcPr>
            <w:tcW w:w="1290" w:type="pct"/>
            <w:tcBorders>
              <w:top w:val="single" w:sz="4" w:space="0" w:color="auto"/>
              <w:bottom w:val="nil"/>
            </w:tcBorders>
            <w:shd w:val="clear" w:color="auto" w:fill="auto"/>
          </w:tcPr>
          <w:p w14:paraId="06514FAA" w14:textId="77777777" w:rsidR="00032149" w:rsidRPr="00221890" w:rsidRDefault="00032149" w:rsidP="00E75448">
            <w:pPr>
              <w:pStyle w:val="ENoteTableText"/>
              <w:ind w:right="-51"/>
            </w:pPr>
            <w:r w:rsidRPr="00221890">
              <w:t>Migration and Maritime Powers Legislation Amendment (Resolving the Asylum Legacy Caseload) Act 2014</w:t>
            </w:r>
          </w:p>
        </w:tc>
        <w:tc>
          <w:tcPr>
            <w:tcW w:w="709" w:type="pct"/>
            <w:tcBorders>
              <w:top w:val="single" w:sz="4" w:space="0" w:color="auto"/>
              <w:bottom w:val="nil"/>
            </w:tcBorders>
            <w:shd w:val="clear" w:color="auto" w:fill="auto"/>
          </w:tcPr>
          <w:p w14:paraId="7869E626" w14:textId="77777777" w:rsidR="00032149" w:rsidRPr="00221890" w:rsidRDefault="00032149" w:rsidP="007937B3">
            <w:pPr>
              <w:pStyle w:val="ENoteTableText"/>
            </w:pPr>
            <w:r w:rsidRPr="00221890">
              <w:t>135, 2014</w:t>
            </w:r>
          </w:p>
        </w:tc>
        <w:tc>
          <w:tcPr>
            <w:tcW w:w="689" w:type="pct"/>
            <w:tcBorders>
              <w:top w:val="single" w:sz="4" w:space="0" w:color="auto"/>
              <w:bottom w:val="nil"/>
            </w:tcBorders>
            <w:shd w:val="clear" w:color="auto" w:fill="auto"/>
          </w:tcPr>
          <w:p w14:paraId="11AF4541" w14:textId="77777777" w:rsidR="00032149" w:rsidRPr="00221890" w:rsidRDefault="00032149" w:rsidP="007937B3">
            <w:pPr>
              <w:pStyle w:val="ENoteTableText"/>
              <w:ind w:right="-52"/>
            </w:pPr>
            <w:r w:rsidRPr="00221890">
              <w:t>15 Dec 2014</w:t>
            </w:r>
          </w:p>
        </w:tc>
        <w:tc>
          <w:tcPr>
            <w:tcW w:w="1399" w:type="pct"/>
            <w:tcBorders>
              <w:top w:val="single" w:sz="4" w:space="0" w:color="auto"/>
              <w:bottom w:val="nil"/>
            </w:tcBorders>
            <w:shd w:val="clear" w:color="auto" w:fill="auto"/>
          </w:tcPr>
          <w:p w14:paraId="0C00956D" w14:textId="186DA713" w:rsidR="00032149" w:rsidRPr="00221890" w:rsidRDefault="00B078E1">
            <w:pPr>
              <w:pStyle w:val="ENoteTableText"/>
              <w:ind w:right="-38"/>
            </w:pPr>
            <w:r w:rsidRPr="00221890">
              <w:t>Sch 2 (</w:t>
            </w:r>
            <w:r w:rsidR="00B614B0" w:rsidRPr="00221890">
              <w:t>items 1</w:t>
            </w:r>
            <w:r w:rsidRPr="00221890">
              <w:t>8B–18E</w:t>
            </w:r>
            <w:r w:rsidR="00C847B1" w:rsidRPr="00221890">
              <w:t>, 18G</w:t>
            </w:r>
            <w:r w:rsidRPr="00221890">
              <w:t xml:space="preserve">): </w:t>
            </w:r>
            <w:r w:rsidR="00E82F47" w:rsidRPr="00221890">
              <w:t>18 Apr 2015</w:t>
            </w:r>
            <w:r w:rsidRPr="00221890">
              <w:t xml:space="preserve"> (s 2(1) item</w:t>
            </w:r>
            <w:r w:rsidR="00660AA8" w:rsidRPr="00221890">
              <w:t>s</w:t>
            </w:r>
            <w:r w:rsidR="007A7BFD" w:rsidRPr="00221890">
              <w:t> </w:t>
            </w:r>
            <w:r w:rsidRPr="00221890">
              <w:t>4</w:t>
            </w:r>
            <w:r w:rsidR="00C847B1" w:rsidRPr="00221890">
              <w:t>, 4A</w:t>
            </w:r>
            <w:r w:rsidRPr="00221890">
              <w:t>)</w:t>
            </w:r>
            <w:r w:rsidRPr="00221890">
              <w:br/>
            </w:r>
            <w:r w:rsidR="00032149" w:rsidRPr="00221890">
              <w:t>Sch 2 (</w:t>
            </w:r>
            <w:r w:rsidR="00B614B0" w:rsidRPr="00221890">
              <w:t>items 1</w:t>
            </w:r>
            <w:r w:rsidR="00ED5DAE" w:rsidRPr="00221890">
              <w:t xml:space="preserve">9, </w:t>
            </w:r>
            <w:r w:rsidR="00032149" w:rsidRPr="00221890">
              <w:t>26–53)</w:t>
            </w:r>
            <w:r w:rsidRPr="00221890">
              <w:t xml:space="preserve"> and</w:t>
            </w:r>
            <w:r w:rsidR="00032149" w:rsidRPr="00221890">
              <w:t xml:space="preserve"> Sch 3 (items</w:t>
            </w:r>
            <w:r w:rsidR="007A7BFD" w:rsidRPr="00221890">
              <w:t> </w:t>
            </w:r>
            <w:r w:rsidR="00032149" w:rsidRPr="00221890">
              <w:t>9–12): 16 Dec 2014 (s 2(1) items</w:t>
            </w:r>
            <w:r w:rsidR="007A7BFD" w:rsidRPr="00221890">
              <w:t> </w:t>
            </w:r>
            <w:r w:rsidRPr="00221890">
              <w:t xml:space="preserve">5, </w:t>
            </w:r>
            <w:r w:rsidR="00032149" w:rsidRPr="00221890">
              <w:t>7–</w:t>
            </w:r>
            <w:r w:rsidR="00C847B1" w:rsidRPr="00221890">
              <w:t xml:space="preserve">9, </w:t>
            </w:r>
            <w:r w:rsidR="00032149" w:rsidRPr="00221890">
              <w:t>10)</w:t>
            </w:r>
          </w:p>
        </w:tc>
        <w:tc>
          <w:tcPr>
            <w:tcW w:w="913" w:type="pct"/>
            <w:tcBorders>
              <w:top w:val="single" w:sz="4" w:space="0" w:color="auto"/>
              <w:bottom w:val="nil"/>
            </w:tcBorders>
            <w:shd w:val="clear" w:color="auto" w:fill="auto"/>
          </w:tcPr>
          <w:p w14:paraId="0D711CAA" w14:textId="70122236" w:rsidR="00032149" w:rsidRPr="00221890" w:rsidRDefault="00ED5DAE" w:rsidP="00B078E1">
            <w:pPr>
              <w:pStyle w:val="ENoteTableText"/>
            </w:pPr>
            <w:r w:rsidRPr="00221890">
              <w:t>Sch 2 (</w:t>
            </w:r>
            <w:r w:rsidR="00281285" w:rsidRPr="00221890">
              <w:t>item 1</w:t>
            </w:r>
            <w:r w:rsidRPr="00221890">
              <w:t>9)</w:t>
            </w:r>
          </w:p>
        </w:tc>
      </w:tr>
      <w:tr w:rsidR="00B86DB4" w:rsidRPr="00221890" w14:paraId="78BE94BA" w14:textId="77777777" w:rsidTr="002A7DC4">
        <w:trPr>
          <w:cantSplit/>
        </w:trPr>
        <w:tc>
          <w:tcPr>
            <w:tcW w:w="1290" w:type="pct"/>
            <w:tcBorders>
              <w:top w:val="nil"/>
              <w:bottom w:val="nil"/>
            </w:tcBorders>
            <w:shd w:val="clear" w:color="auto" w:fill="auto"/>
          </w:tcPr>
          <w:p w14:paraId="17AF925E" w14:textId="77777777" w:rsidR="00B86DB4" w:rsidRPr="00221890" w:rsidRDefault="00B86DB4" w:rsidP="009C5074">
            <w:pPr>
              <w:pStyle w:val="ENoteTTIndentHeading"/>
              <w:rPr>
                <w:rFonts w:eastAsiaTheme="minorHAnsi" w:cstheme="minorBidi"/>
                <w:lang w:eastAsia="en-US"/>
              </w:rPr>
            </w:pPr>
            <w:r w:rsidRPr="00221890">
              <w:t>as amended by</w:t>
            </w:r>
          </w:p>
        </w:tc>
        <w:tc>
          <w:tcPr>
            <w:tcW w:w="709" w:type="pct"/>
            <w:tcBorders>
              <w:top w:val="nil"/>
              <w:bottom w:val="nil"/>
            </w:tcBorders>
            <w:shd w:val="clear" w:color="auto" w:fill="auto"/>
          </w:tcPr>
          <w:p w14:paraId="458ED1AD" w14:textId="77777777" w:rsidR="00B86DB4" w:rsidRPr="00221890" w:rsidRDefault="00B86DB4" w:rsidP="007937B3">
            <w:pPr>
              <w:pStyle w:val="ENoteTableText"/>
            </w:pPr>
          </w:p>
        </w:tc>
        <w:tc>
          <w:tcPr>
            <w:tcW w:w="689" w:type="pct"/>
            <w:tcBorders>
              <w:top w:val="nil"/>
              <w:bottom w:val="nil"/>
            </w:tcBorders>
            <w:shd w:val="clear" w:color="auto" w:fill="auto"/>
          </w:tcPr>
          <w:p w14:paraId="130EB62A" w14:textId="77777777" w:rsidR="00B86DB4" w:rsidRPr="00221890" w:rsidRDefault="00B86DB4" w:rsidP="007937B3">
            <w:pPr>
              <w:pStyle w:val="ENoteTableText"/>
              <w:ind w:right="-52"/>
            </w:pPr>
          </w:p>
        </w:tc>
        <w:tc>
          <w:tcPr>
            <w:tcW w:w="1399" w:type="pct"/>
            <w:tcBorders>
              <w:top w:val="nil"/>
              <w:bottom w:val="nil"/>
            </w:tcBorders>
            <w:shd w:val="clear" w:color="auto" w:fill="auto"/>
          </w:tcPr>
          <w:p w14:paraId="366F1458" w14:textId="77777777" w:rsidR="00B86DB4" w:rsidRPr="00221890" w:rsidRDefault="00B86DB4" w:rsidP="008501E7">
            <w:pPr>
              <w:pStyle w:val="ENoteTableText"/>
              <w:ind w:right="-38"/>
            </w:pPr>
          </w:p>
        </w:tc>
        <w:tc>
          <w:tcPr>
            <w:tcW w:w="913" w:type="pct"/>
            <w:tcBorders>
              <w:top w:val="nil"/>
              <w:bottom w:val="nil"/>
            </w:tcBorders>
            <w:shd w:val="clear" w:color="auto" w:fill="auto"/>
          </w:tcPr>
          <w:p w14:paraId="5E6C3874" w14:textId="77777777" w:rsidR="00B86DB4" w:rsidRPr="00221890" w:rsidRDefault="00B86DB4" w:rsidP="00B078E1">
            <w:pPr>
              <w:pStyle w:val="ENoteTableText"/>
            </w:pPr>
          </w:p>
        </w:tc>
      </w:tr>
      <w:tr w:rsidR="001B4992" w:rsidRPr="00221890" w14:paraId="5F71A0F4" w14:textId="77777777" w:rsidTr="002A7DC4">
        <w:trPr>
          <w:cantSplit/>
        </w:trPr>
        <w:tc>
          <w:tcPr>
            <w:tcW w:w="1290" w:type="pct"/>
            <w:tcBorders>
              <w:top w:val="nil"/>
              <w:bottom w:val="single" w:sz="4" w:space="0" w:color="auto"/>
            </w:tcBorders>
            <w:shd w:val="clear" w:color="auto" w:fill="auto"/>
          </w:tcPr>
          <w:p w14:paraId="425C9490" w14:textId="77777777" w:rsidR="001B4992" w:rsidRPr="00221890" w:rsidRDefault="001B4992" w:rsidP="009C5074">
            <w:pPr>
              <w:pStyle w:val="ENoteTTi"/>
              <w:rPr>
                <w:rFonts w:eastAsiaTheme="minorHAnsi" w:cstheme="minorBidi"/>
                <w:lang w:eastAsia="en-US"/>
              </w:rPr>
            </w:pPr>
            <w:r w:rsidRPr="00221890">
              <w:t>Migration Amendment (Protection and Other Measures) Act 2015</w:t>
            </w:r>
          </w:p>
        </w:tc>
        <w:tc>
          <w:tcPr>
            <w:tcW w:w="709" w:type="pct"/>
            <w:tcBorders>
              <w:top w:val="nil"/>
              <w:bottom w:val="single" w:sz="4" w:space="0" w:color="auto"/>
            </w:tcBorders>
            <w:shd w:val="clear" w:color="auto" w:fill="auto"/>
          </w:tcPr>
          <w:p w14:paraId="74BC2EDA" w14:textId="77777777" w:rsidR="001B4992" w:rsidRPr="00221890" w:rsidRDefault="001B4992" w:rsidP="007937B3">
            <w:pPr>
              <w:pStyle w:val="ENoteTableText"/>
            </w:pPr>
            <w:r w:rsidRPr="00221890">
              <w:t>35, 2015</w:t>
            </w:r>
          </w:p>
        </w:tc>
        <w:tc>
          <w:tcPr>
            <w:tcW w:w="689" w:type="pct"/>
            <w:tcBorders>
              <w:top w:val="nil"/>
              <w:bottom w:val="single" w:sz="4" w:space="0" w:color="auto"/>
            </w:tcBorders>
            <w:shd w:val="clear" w:color="auto" w:fill="auto"/>
          </w:tcPr>
          <w:p w14:paraId="725E5987" w14:textId="77777777" w:rsidR="001B4992" w:rsidRPr="00221890" w:rsidRDefault="001B4992" w:rsidP="007937B3">
            <w:pPr>
              <w:pStyle w:val="ENoteTableText"/>
              <w:ind w:right="-52"/>
            </w:pPr>
            <w:r w:rsidRPr="00221890">
              <w:t>13 Apr 2015</w:t>
            </w:r>
          </w:p>
        </w:tc>
        <w:tc>
          <w:tcPr>
            <w:tcW w:w="1399" w:type="pct"/>
            <w:tcBorders>
              <w:top w:val="nil"/>
              <w:bottom w:val="single" w:sz="4" w:space="0" w:color="auto"/>
            </w:tcBorders>
            <w:shd w:val="clear" w:color="auto" w:fill="auto"/>
          </w:tcPr>
          <w:p w14:paraId="289D8575" w14:textId="5203BD8E" w:rsidR="001B4992" w:rsidRPr="00221890" w:rsidRDefault="001B4992" w:rsidP="008501E7">
            <w:pPr>
              <w:pStyle w:val="ENoteTableText"/>
              <w:ind w:right="-38"/>
            </w:pPr>
            <w:r w:rsidRPr="00221890">
              <w:t>Sch 5 (</w:t>
            </w:r>
            <w:r w:rsidR="00DC63AC" w:rsidRPr="00221890">
              <w:t>items 2</w:t>
            </w:r>
            <w:r w:rsidRPr="00221890">
              <w:t xml:space="preserve">–4): 14 Apr 2015 (s 2(1) </w:t>
            </w:r>
            <w:r w:rsidR="00281285" w:rsidRPr="00221890">
              <w:t>item 1</w:t>
            </w:r>
            <w:r w:rsidRPr="00221890">
              <w:t>1)</w:t>
            </w:r>
          </w:p>
        </w:tc>
        <w:tc>
          <w:tcPr>
            <w:tcW w:w="913" w:type="pct"/>
            <w:tcBorders>
              <w:top w:val="nil"/>
              <w:bottom w:val="single" w:sz="4" w:space="0" w:color="auto"/>
            </w:tcBorders>
            <w:shd w:val="clear" w:color="auto" w:fill="auto"/>
          </w:tcPr>
          <w:p w14:paraId="3E15A542" w14:textId="77777777" w:rsidR="001B4992" w:rsidRPr="00221890" w:rsidRDefault="001B4992" w:rsidP="00B078E1">
            <w:pPr>
              <w:pStyle w:val="ENoteTableText"/>
            </w:pPr>
            <w:r w:rsidRPr="00221890">
              <w:t>—</w:t>
            </w:r>
          </w:p>
        </w:tc>
      </w:tr>
      <w:tr w:rsidR="00410679" w:rsidRPr="00221890" w14:paraId="488D0E15" w14:textId="77777777" w:rsidTr="001B292C">
        <w:trPr>
          <w:cantSplit/>
        </w:trPr>
        <w:tc>
          <w:tcPr>
            <w:tcW w:w="1290" w:type="pct"/>
            <w:tcBorders>
              <w:top w:val="single" w:sz="4" w:space="0" w:color="auto"/>
              <w:bottom w:val="single" w:sz="4" w:space="0" w:color="auto"/>
            </w:tcBorders>
            <w:shd w:val="clear" w:color="auto" w:fill="auto"/>
          </w:tcPr>
          <w:p w14:paraId="25389186" w14:textId="77777777" w:rsidR="00410679" w:rsidRPr="00221890" w:rsidRDefault="00410679" w:rsidP="00EC5973">
            <w:pPr>
              <w:pStyle w:val="ENoteTableText"/>
              <w:ind w:right="-52"/>
            </w:pPr>
            <w:r w:rsidRPr="00221890">
              <w:t>Treasury Laws Amendment (Working Holiday Maker Reform) Act 2016</w:t>
            </w:r>
          </w:p>
        </w:tc>
        <w:tc>
          <w:tcPr>
            <w:tcW w:w="709" w:type="pct"/>
            <w:tcBorders>
              <w:top w:val="single" w:sz="4" w:space="0" w:color="auto"/>
              <w:bottom w:val="single" w:sz="4" w:space="0" w:color="auto"/>
            </w:tcBorders>
            <w:shd w:val="clear" w:color="auto" w:fill="auto"/>
          </w:tcPr>
          <w:p w14:paraId="06339634" w14:textId="77777777" w:rsidR="00410679" w:rsidRPr="00221890" w:rsidRDefault="00410679" w:rsidP="007937B3">
            <w:pPr>
              <w:pStyle w:val="ENoteTableText"/>
            </w:pPr>
            <w:r w:rsidRPr="00221890">
              <w:t>89, 2016</w:t>
            </w:r>
          </w:p>
        </w:tc>
        <w:tc>
          <w:tcPr>
            <w:tcW w:w="689" w:type="pct"/>
            <w:tcBorders>
              <w:top w:val="single" w:sz="4" w:space="0" w:color="auto"/>
              <w:bottom w:val="single" w:sz="4" w:space="0" w:color="auto"/>
            </w:tcBorders>
            <w:shd w:val="clear" w:color="auto" w:fill="auto"/>
          </w:tcPr>
          <w:p w14:paraId="0415F82D" w14:textId="77777777" w:rsidR="00410679" w:rsidRPr="00221890" w:rsidRDefault="00410679" w:rsidP="007937B3">
            <w:pPr>
              <w:pStyle w:val="ENoteTableText"/>
              <w:ind w:right="-52"/>
            </w:pPr>
            <w:r w:rsidRPr="00221890">
              <w:t>2 Dec 2016</w:t>
            </w:r>
          </w:p>
        </w:tc>
        <w:tc>
          <w:tcPr>
            <w:tcW w:w="1399" w:type="pct"/>
            <w:tcBorders>
              <w:top w:val="single" w:sz="4" w:space="0" w:color="auto"/>
              <w:bottom w:val="single" w:sz="4" w:space="0" w:color="auto"/>
            </w:tcBorders>
            <w:shd w:val="clear" w:color="auto" w:fill="auto"/>
          </w:tcPr>
          <w:p w14:paraId="59DE7B10" w14:textId="1CE23784" w:rsidR="00410679" w:rsidRPr="00221890" w:rsidRDefault="00410679" w:rsidP="00EC5973">
            <w:pPr>
              <w:pStyle w:val="ENoteTableText"/>
              <w:ind w:right="-38"/>
            </w:pPr>
            <w:r w:rsidRPr="00221890">
              <w:t xml:space="preserve">Sch 1: </w:t>
            </w:r>
            <w:r w:rsidR="0051167C" w:rsidRPr="00221890">
              <w:t>1 July</w:t>
            </w:r>
            <w:r w:rsidRPr="00221890">
              <w:t xml:space="preserve"> 2017 (s 2(1) </w:t>
            </w:r>
            <w:r w:rsidR="00B614B0" w:rsidRPr="00221890">
              <w:t>item 2</w:t>
            </w:r>
            <w:r w:rsidRPr="00221890">
              <w:t>)</w:t>
            </w:r>
          </w:p>
        </w:tc>
        <w:tc>
          <w:tcPr>
            <w:tcW w:w="913" w:type="pct"/>
            <w:tcBorders>
              <w:top w:val="single" w:sz="4" w:space="0" w:color="auto"/>
              <w:bottom w:val="single" w:sz="4" w:space="0" w:color="auto"/>
            </w:tcBorders>
            <w:shd w:val="clear" w:color="auto" w:fill="auto"/>
          </w:tcPr>
          <w:p w14:paraId="4723EECD" w14:textId="77777777" w:rsidR="00410679" w:rsidRPr="00221890" w:rsidRDefault="00410679" w:rsidP="00B078E1">
            <w:pPr>
              <w:pStyle w:val="ENoteTableText"/>
            </w:pPr>
            <w:r w:rsidRPr="00221890">
              <w:t>—</w:t>
            </w:r>
          </w:p>
        </w:tc>
      </w:tr>
      <w:tr w:rsidR="00253AC3" w:rsidRPr="00221890" w14:paraId="2758FCC2" w14:textId="77777777" w:rsidTr="00E62795">
        <w:trPr>
          <w:cantSplit/>
        </w:trPr>
        <w:tc>
          <w:tcPr>
            <w:tcW w:w="1290" w:type="pct"/>
            <w:tcBorders>
              <w:top w:val="single" w:sz="4" w:space="0" w:color="auto"/>
              <w:bottom w:val="single" w:sz="12" w:space="0" w:color="auto"/>
            </w:tcBorders>
            <w:shd w:val="clear" w:color="auto" w:fill="auto"/>
          </w:tcPr>
          <w:p w14:paraId="50CBAE7A" w14:textId="4F2491BB" w:rsidR="00253AC3" w:rsidRPr="00221890" w:rsidRDefault="00253AC3" w:rsidP="00EC5973">
            <w:pPr>
              <w:pStyle w:val="ENoteTableText"/>
              <w:ind w:right="-52"/>
            </w:pPr>
            <w:r w:rsidRPr="00221890">
              <w:t>Migration Amendment (Bridging Visa Conditions) Act 2023</w:t>
            </w:r>
          </w:p>
        </w:tc>
        <w:tc>
          <w:tcPr>
            <w:tcW w:w="709" w:type="pct"/>
            <w:tcBorders>
              <w:top w:val="single" w:sz="4" w:space="0" w:color="auto"/>
              <w:bottom w:val="single" w:sz="12" w:space="0" w:color="auto"/>
            </w:tcBorders>
            <w:shd w:val="clear" w:color="auto" w:fill="auto"/>
          </w:tcPr>
          <w:p w14:paraId="30F166B2" w14:textId="2592C100" w:rsidR="00253AC3" w:rsidRPr="00221890" w:rsidRDefault="00253AC3" w:rsidP="007937B3">
            <w:pPr>
              <w:pStyle w:val="ENoteTableText"/>
            </w:pPr>
            <w:r w:rsidRPr="00221890">
              <w:t>93, 2023</w:t>
            </w:r>
          </w:p>
        </w:tc>
        <w:tc>
          <w:tcPr>
            <w:tcW w:w="689" w:type="pct"/>
            <w:tcBorders>
              <w:top w:val="single" w:sz="4" w:space="0" w:color="auto"/>
              <w:bottom w:val="single" w:sz="12" w:space="0" w:color="auto"/>
            </w:tcBorders>
            <w:shd w:val="clear" w:color="auto" w:fill="auto"/>
          </w:tcPr>
          <w:p w14:paraId="37FD957A" w14:textId="00D8DA60" w:rsidR="00253AC3" w:rsidRPr="00221890" w:rsidRDefault="00253AC3" w:rsidP="007937B3">
            <w:pPr>
              <w:pStyle w:val="ENoteTableText"/>
              <w:ind w:right="-52"/>
            </w:pPr>
            <w:r w:rsidRPr="00221890">
              <w:t>17 Nov 2023</w:t>
            </w:r>
          </w:p>
        </w:tc>
        <w:tc>
          <w:tcPr>
            <w:tcW w:w="1399" w:type="pct"/>
            <w:tcBorders>
              <w:top w:val="single" w:sz="4" w:space="0" w:color="auto"/>
              <w:bottom w:val="single" w:sz="12" w:space="0" w:color="auto"/>
            </w:tcBorders>
            <w:shd w:val="clear" w:color="auto" w:fill="auto"/>
          </w:tcPr>
          <w:p w14:paraId="165C48DB" w14:textId="3490A15D" w:rsidR="00253AC3" w:rsidRPr="00221890" w:rsidRDefault="00150121" w:rsidP="00EC5973">
            <w:pPr>
              <w:pStyle w:val="ENoteTableText"/>
              <w:ind w:right="-38"/>
            </w:pPr>
            <w:r w:rsidRPr="00221890">
              <w:t xml:space="preserve">Sch 2: 18 Nov 2023 (s 2(1) </w:t>
            </w:r>
            <w:r w:rsidR="00281285" w:rsidRPr="00221890">
              <w:t>item 1</w:t>
            </w:r>
            <w:r w:rsidRPr="00221890">
              <w:t>)</w:t>
            </w:r>
          </w:p>
        </w:tc>
        <w:tc>
          <w:tcPr>
            <w:tcW w:w="913" w:type="pct"/>
            <w:tcBorders>
              <w:top w:val="single" w:sz="4" w:space="0" w:color="auto"/>
              <w:bottom w:val="single" w:sz="12" w:space="0" w:color="auto"/>
            </w:tcBorders>
            <w:shd w:val="clear" w:color="auto" w:fill="auto"/>
          </w:tcPr>
          <w:p w14:paraId="6D63C3BC" w14:textId="02AC616D" w:rsidR="00253AC3" w:rsidRPr="00221890" w:rsidRDefault="00150121" w:rsidP="00B078E1">
            <w:pPr>
              <w:pStyle w:val="ENoteTableText"/>
            </w:pPr>
            <w:r w:rsidRPr="00221890">
              <w:t>—</w:t>
            </w:r>
          </w:p>
        </w:tc>
      </w:tr>
    </w:tbl>
    <w:p w14:paraId="74E8F271" w14:textId="77777777" w:rsidR="00AF2A15" w:rsidRPr="00221890" w:rsidRDefault="00AF2A15" w:rsidP="00AF2A15">
      <w:pPr>
        <w:pStyle w:val="Tabletext"/>
      </w:pPr>
    </w:p>
    <w:p w14:paraId="66620CC6" w14:textId="77777777" w:rsidR="001E218F" w:rsidRPr="00221890" w:rsidRDefault="001E218F" w:rsidP="001E218F">
      <w:pPr>
        <w:pStyle w:val="ENotesHeading2"/>
        <w:pageBreakBefore/>
        <w:outlineLvl w:val="9"/>
      </w:pPr>
      <w:bookmarkStart w:id="8" w:name="_Toc155278976"/>
      <w:r w:rsidRPr="00221890">
        <w:lastRenderedPageBreak/>
        <w:t>Endnote 4—Amendment history</w:t>
      </w:r>
      <w:bookmarkEnd w:id="8"/>
    </w:p>
    <w:p w14:paraId="5A90FD44" w14:textId="77777777" w:rsidR="005F2ED8" w:rsidRPr="00221890" w:rsidRDefault="005F2ED8" w:rsidP="005F2ED8">
      <w:pPr>
        <w:pStyle w:val="Tabletext"/>
      </w:pPr>
    </w:p>
    <w:tbl>
      <w:tblPr>
        <w:tblW w:w="5000" w:type="pct"/>
        <w:tblLook w:val="0000" w:firstRow="0" w:lastRow="0" w:firstColumn="0" w:lastColumn="0" w:noHBand="0" w:noVBand="0"/>
      </w:tblPr>
      <w:tblGrid>
        <w:gridCol w:w="12"/>
        <w:gridCol w:w="2518"/>
        <w:gridCol w:w="12"/>
        <w:gridCol w:w="5987"/>
      </w:tblGrid>
      <w:tr w:rsidR="005F2ED8" w:rsidRPr="00221890" w14:paraId="572986DD" w14:textId="77777777" w:rsidTr="002A7DC4">
        <w:trPr>
          <w:cantSplit/>
          <w:tblHeader/>
        </w:trPr>
        <w:tc>
          <w:tcPr>
            <w:tcW w:w="1483" w:type="pct"/>
            <w:gridSpan w:val="2"/>
            <w:tcBorders>
              <w:top w:val="single" w:sz="12" w:space="0" w:color="auto"/>
              <w:bottom w:val="single" w:sz="12" w:space="0" w:color="auto"/>
            </w:tcBorders>
            <w:shd w:val="clear" w:color="auto" w:fill="auto"/>
          </w:tcPr>
          <w:p w14:paraId="075104C8" w14:textId="77777777" w:rsidR="005F2ED8" w:rsidRPr="00221890" w:rsidRDefault="005F2ED8" w:rsidP="00206772">
            <w:pPr>
              <w:pStyle w:val="ENoteTableHeading"/>
              <w:rPr>
                <w:rFonts w:cs="Arial"/>
              </w:rPr>
            </w:pPr>
            <w:r w:rsidRPr="00221890">
              <w:rPr>
                <w:rFonts w:cs="Arial"/>
              </w:rPr>
              <w:t>Provision affected</w:t>
            </w:r>
          </w:p>
        </w:tc>
        <w:tc>
          <w:tcPr>
            <w:tcW w:w="3517" w:type="pct"/>
            <w:gridSpan w:val="2"/>
            <w:tcBorders>
              <w:top w:val="single" w:sz="12" w:space="0" w:color="auto"/>
              <w:bottom w:val="single" w:sz="12" w:space="0" w:color="auto"/>
            </w:tcBorders>
            <w:shd w:val="clear" w:color="auto" w:fill="auto"/>
          </w:tcPr>
          <w:p w14:paraId="4A310F6C" w14:textId="77777777" w:rsidR="005F2ED8" w:rsidRPr="00221890" w:rsidRDefault="005F2ED8" w:rsidP="00206772">
            <w:pPr>
              <w:pStyle w:val="ENoteTableHeading"/>
              <w:rPr>
                <w:rFonts w:cs="Arial"/>
              </w:rPr>
            </w:pPr>
            <w:r w:rsidRPr="00221890">
              <w:rPr>
                <w:rFonts w:cs="Arial"/>
              </w:rPr>
              <w:t>How affected</w:t>
            </w:r>
          </w:p>
        </w:tc>
      </w:tr>
      <w:tr w:rsidR="005F2ED8" w:rsidRPr="00221890" w14:paraId="75819D3E" w14:textId="77777777" w:rsidTr="002A7DC4">
        <w:trPr>
          <w:cantSplit/>
        </w:trPr>
        <w:tc>
          <w:tcPr>
            <w:tcW w:w="1483" w:type="pct"/>
            <w:gridSpan w:val="2"/>
            <w:tcBorders>
              <w:top w:val="single" w:sz="12" w:space="0" w:color="auto"/>
            </w:tcBorders>
            <w:shd w:val="clear" w:color="auto" w:fill="auto"/>
          </w:tcPr>
          <w:p w14:paraId="6F27A3F3" w14:textId="77777777" w:rsidR="005F2ED8" w:rsidRPr="00221890" w:rsidRDefault="00BE74A3" w:rsidP="00206772">
            <w:pPr>
              <w:pStyle w:val="ENoteTableText"/>
            </w:pPr>
            <w:r w:rsidRPr="00221890">
              <w:rPr>
                <w:b/>
              </w:rPr>
              <w:t>Part 1</w:t>
            </w:r>
          </w:p>
        </w:tc>
        <w:tc>
          <w:tcPr>
            <w:tcW w:w="3517" w:type="pct"/>
            <w:gridSpan w:val="2"/>
            <w:tcBorders>
              <w:top w:val="single" w:sz="12" w:space="0" w:color="auto"/>
            </w:tcBorders>
            <w:shd w:val="clear" w:color="auto" w:fill="auto"/>
          </w:tcPr>
          <w:p w14:paraId="5EC98F0C" w14:textId="77777777" w:rsidR="005F2ED8" w:rsidRPr="00221890" w:rsidRDefault="005F2ED8" w:rsidP="00206772">
            <w:pPr>
              <w:pStyle w:val="ENoteTableText"/>
            </w:pPr>
          </w:p>
        </w:tc>
      </w:tr>
      <w:tr w:rsidR="005F2ED8" w:rsidRPr="00221890" w14:paraId="3C86FC8C" w14:textId="77777777" w:rsidTr="002A7DC4">
        <w:trPr>
          <w:cantSplit/>
        </w:trPr>
        <w:tc>
          <w:tcPr>
            <w:tcW w:w="1483" w:type="pct"/>
            <w:gridSpan w:val="2"/>
            <w:shd w:val="clear" w:color="auto" w:fill="auto"/>
          </w:tcPr>
          <w:p w14:paraId="087A4438" w14:textId="77777777" w:rsidR="005F2ED8" w:rsidRPr="00221890" w:rsidRDefault="004E70FB" w:rsidP="00206772">
            <w:pPr>
              <w:pStyle w:val="ENoteTableText"/>
            </w:pPr>
            <w:r w:rsidRPr="00221890">
              <w:rPr>
                <w:b/>
              </w:rPr>
              <w:t>Division 1</w:t>
            </w:r>
            <w:r w:rsidR="005F2ED8" w:rsidRPr="00221890">
              <w:rPr>
                <w:b/>
              </w:rPr>
              <w:t>.1</w:t>
            </w:r>
          </w:p>
        </w:tc>
        <w:tc>
          <w:tcPr>
            <w:tcW w:w="3517" w:type="pct"/>
            <w:gridSpan w:val="2"/>
            <w:shd w:val="clear" w:color="auto" w:fill="auto"/>
          </w:tcPr>
          <w:p w14:paraId="5597D303" w14:textId="77777777" w:rsidR="005F2ED8" w:rsidRPr="00221890" w:rsidRDefault="005F2ED8" w:rsidP="00206772">
            <w:pPr>
              <w:pStyle w:val="ENoteTableText"/>
            </w:pPr>
          </w:p>
        </w:tc>
      </w:tr>
      <w:tr w:rsidR="005F2ED8" w:rsidRPr="00221890" w14:paraId="23D3F692" w14:textId="77777777" w:rsidTr="002A7DC4">
        <w:trPr>
          <w:cantSplit/>
        </w:trPr>
        <w:tc>
          <w:tcPr>
            <w:tcW w:w="1483" w:type="pct"/>
            <w:gridSpan w:val="2"/>
            <w:shd w:val="clear" w:color="auto" w:fill="auto"/>
          </w:tcPr>
          <w:p w14:paraId="21935443" w14:textId="69FB1759" w:rsidR="005F2ED8" w:rsidRPr="00221890" w:rsidRDefault="005F2ED8" w:rsidP="00206772">
            <w:pPr>
              <w:pStyle w:val="ENoteTableText"/>
              <w:tabs>
                <w:tab w:val="center" w:leader="dot" w:pos="2268"/>
              </w:tabs>
            </w:pPr>
            <w:r w:rsidRPr="00221890">
              <w:t>r 1.01</w:t>
            </w:r>
            <w:r w:rsidRPr="00221890">
              <w:tab/>
            </w:r>
          </w:p>
        </w:tc>
        <w:tc>
          <w:tcPr>
            <w:tcW w:w="3517" w:type="pct"/>
            <w:gridSpan w:val="2"/>
            <w:shd w:val="clear" w:color="auto" w:fill="auto"/>
          </w:tcPr>
          <w:p w14:paraId="2C145A2B" w14:textId="6B10F535" w:rsidR="005F2ED8" w:rsidRPr="00221890" w:rsidRDefault="005F2ED8" w:rsidP="00206772">
            <w:pPr>
              <w:pStyle w:val="ENoteTableText"/>
            </w:pPr>
            <w:r w:rsidRPr="00221890">
              <w:t>rs No</w:t>
            </w:r>
            <w:r w:rsidR="007A7BFD" w:rsidRPr="00221890">
              <w:t> </w:t>
            </w:r>
            <w:r w:rsidRPr="00221890">
              <w:t>322</w:t>
            </w:r>
            <w:r w:rsidR="00E40A1C" w:rsidRPr="00221890">
              <w:t>, 1998</w:t>
            </w:r>
          </w:p>
        </w:tc>
      </w:tr>
      <w:tr w:rsidR="005F2ED8" w:rsidRPr="00221890" w14:paraId="682A8C40" w14:textId="77777777" w:rsidTr="002A7DC4">
        <w:trPr>
          <w:cantSplit/>
        </w:trPr>
        <w:tc>
          <w:tcPr>
            <w:tcW w:w="1483" w:type="pct"/>
            <w:gridSpan w:val="2"/>
            <w:shd w:val="clear" w:color="auto" w:fill="auto"/>
          </w:tcPr>
          <w:p w14:paraId="15A6F571" w14:textId="77777777" w:rsidR="005F2ED8" w:rsidRPr="00221890" w:rsidRDefault="005F2ED8" w:rsidP="00206772">
            <w:pPr>
              <w:pStyle w:val="ENoteTableText"/>
              <w:tabs>
                <w:tab w:val="center" w:leader="dot" w:pos="2268"/>
              </w:tabs>
            </w:pPr>
            <w:r w:rsidRPr="00221890">
              <w:t>r 1.02</w:t>
            </w:r>
            <w:r w:rsidRPr="00221890">
              <w:tab/>
            </w:r>
          </w:p>
        </w:tc>
        <w:tc>
          <w:tcPr>
            <w:tcW w:w="3517" w:type="pct"/>
            <w:gridSpan w:val="2"/>
            <w:shd w:val="clear" w:color="auto" w:fill="auto"/>
          </w:tcPr>
          <w:p w14:paraId="41229E95" w14:textId="77777777" w:rsidR="005F2ED8" w:rsidRPr="00221890" w:rsidRDefault="005F2ED8" w:rsidP="00206772">
            <w:pPr>
              <w:pStyle w:val="ENoteTableText"/>
            </w:pPr>
            <w:r w:rsidRPr="00221890">
              <w:t>rep LA s 48D</w:t>
            </w:r>
          </w:p>
        </w:tc>
      </w:tr>
      <w:tr w:rsidR="005F2ED8" w:rsidRPr="00221890" w14:paraId="644F9A8F" w14:textId="77777777" w:rsidTr="002A7DC4">
        <w:trPr>
          <w:cantSplit/>
        </w:trPr>
        <w:tc>
          <w:tcPr>
            <w:tcW w:w="1483" w:type="pct"/>
            <w:gridSpan w:val="2"/>
            <w:shd w:val="clear" w:color="auto" w:fill="auto"/>
          </w:tcPr>
          <w:p w14:paraId="43535016" w14:textId="77777777" w:rsidR="005F2ED8" w:rsidRPr="00221890" w:rsidRDefault="004E70FB" w:rsidP="00206772">
            <w:pPr>
              <w:pStyle w:val="ENoteTableText"/>
            </w:pPr>
            <w:r w:rsidRPr="00221890">
              <w:rPr>
                <w:b/>
              </w:rPr>
              <w:t>Division 1</w:t>
            </w:r>
            <w:r w:rsidR="005F2ED8" w:rsidRPr="00221890">
              <w:rPr>
                <w:b/>
              </w:rPr>
              <w:t>.2</w:t>
            </w:r>
          </w:p>
        </w:tc>
        <w:tc>
          <w:tcPr>
            <w:tcW w:w="3517" w:type="pct"/>
            <w:gridSpan w:val="2"/>
            <w:shd w:val="clear" w:color="auto" w:fill="auto"/>
          </w:tcPr>
          <w:p w14:paraId="6E3437DA" w14:textId="77777777" w:rsidR="005F2ED8" w:rsidRPr="00221890" w:rsidRDefault="005F2ED8" w:rsidP="00206772">
            <w:pPr>
              <w:pStyle w:val="ENoteTableText"/>
            </w:pPr>
          </w:p>
        </w:tc>
      </w:tr>
      <w:tr w:rsidR="005F2ED8" w:rsidRPr="00221890" w14:paraId="58FA1572" w14:textId="77777777" w:rsidTr="002A7DC4">
        <w:trPr>
          <w:cantSplit/>
        </w:trPr>
        <w:tc>
          <w:tcPr>
            <w:tcW w:w="1483" w:type="pct"/>
            <w:gridSpan w:val="2"/>
            <w:shd w:val="clear" w:color="auto" w:fill="auto"/>
          </w:tcPr>
          <w:p w14:paraId="5CE93D3C" w14:textId="77777777" w:rsidR="005F2ED8" w:rsidRPr="00221890" w:rsidRDefault="004E70FB" w:rsidP="00206772">
            <w:pPr>
              <w:pStyle w:val="ENoteTableText"/>
              <w:tabs>
                <w:tab w:val="center" w:leader="dot" w:pos="2268"/>
              </w:tabs>
            </w:pPr>
            <w:r w:rsidRPr="00221890">
              <w:t>Division 1</w:t>
            </w:r>
            <w:r w:rsidR="005F2ED8" w:rsidRPr="00221890">
              <w:t>.2</w:t>
            </w:r>
            <w:r w:rsidR="005F2ED8" w:rsidRPr="00221890">
              <w:tab/>
            </w:r>
          </w:p>
        </w:tc>
        <w:tc>
          <w:tcPr>
            <w:tcW w:w="3517" w:type="pct"/>
            <w:gridSpan w:val="2"/>
            <w:shd w:val="clear" w:color="auto" w:fill="auto"/>
          </w:tcPr>
          <w:p w14:paraId="7ADF061A" w14:textId="3EBDD4C0" w:rsidR="005F2ED8" w:rsidRPr="00221890" w:rsidRDefault="005F2ED8" w:rsidP="00A5612A">
            <w:pPr>
              <w:pStyle w:val="ENoteTableText"/>
            </w:pPr>
            <w:r w:rsidRPr="00221890">
              <w:t>am No</w:t>
            </w:r>
            <w:r w:rsidR="007A7BFD" w:rsidRPr="00221890">
              <w:t> </w:t>
            </w:r>
            <w:r w:rsidRPr="00221890">
              <w:t>240</w:t>
            </w:r>
            <w:r w:rsidR="001F389F" w:rsidRPr="00221890">
              <w:t>, 2005</w:t>
            </w:r>
          </w:p>
        </w:tc>
      </w:tr>
      <w:tr w:rsidR="005F2ED8" w:rsidRPr="00221890" w14:paraId="29A93C9A" w14:textId="77777777" w:rsidTr="002A7DC4">
        <w:trPr>
          <w:cantSplit/>
        </w:trPr>
        <w:tc>
          <w:tcPr>
            <w:tcW w:w="1483" w:type="pct"/>
            <w:gridSpan w:val="2"/>
            <w:shd w:val="clear" w:color="auto" w:fill="auto"/>
          </w:tcPr>
          <w:p w14:paraId="0D1595F3" w14:textId="77777777" w:rsidR="005F2ED8" w:rsidRPr="00221890" w:rsidRDefault="005F2ED8" w:rsidP="00206772">
            <w:pPr>
              <w:pStyle w:val="ENoteTableText"/>
              <w:tabs>
                <w:tab w:val="center" w:leader="dot" w:pos="2268"/>
              </w:tabs>
            </w:pPr>
            <w:r w:rsidRPr="00221890">
              <w:t>r 1.03</w:t>
            </w:r>
            <w:r w:rsidRPr="00221890">
              <w:tab/>
            </w:r>
          </w:p>
        </w:tc>
        <w:tc>
          <w:tcPr>
            <w:tcW w:w="3517" w:type="pct"/>
            <w:gridSpan w:val="2"/>
            <w:shd w:val="clear" w:color="auto" w:fill="auto"/>
          </w:tcPr>
          <w:p w14:paraId="10265576" w14:textId="01DD97AA" w:rsidR="005F2ED8" w:rsidRPr="00221890" w:rsidRDefault="005F2ED8" w:rsidP="00507AC9">
            <w:pPr>
              <w:pStyle w:val="ENoteTableText"/>
              <w:rPr>
                <w:u w:val="single"/>
              </w:rPr>
            </w:pPr>
            <w:r w:rsidRPr="00221890">
              <w:t>am No 280, 1994; No 322, 1994; No 376, 1994; No 38, 1995; No 117, 1995; No 268, 1995; No 411, 1995; No 12, 1996; No 75, 1996; No 211, 1996; No 276, 1996; No 64, 1997; No 109, 1997; No 137, 1997; No 263, 1997; No 104, 1998; No 139, 1998; No 214, 1998; No 284, 1998; No 304, 1998; No 305, 1998; No 306, 1998; No 8, 1999; No 68, 1999; No 76, 1999; No 81, 1999; No 259, 1999; No 321, 1999; No 62, 2000; No 259, 2000; No 284, 2000; No 27, 2001; No 86, 2001; No 142, 2001; No 162, 2001; No 344, 2001; No 10, 2002; No 86, 2002; No 213, 2002; Act No 5, 2003; No 154, 2003; No 239, 2003; No 296, 2003; No 363, 2003; No 93, 2004; No 131, 2004; No 191, 2004; No 269, 2004; No 54, 2005; No 133, 2005; No 240, 2005; No 10, 2006; No 123, 2006; No 159, 2006; No 250, 2006; No 69, 2007; No 191, 2007; No 257, 2007; No 272, 2007; No 56, 2008; No 167, 2008; No 189, 2008; No 205, 2008; No 237, 2008; No 84, 2009; No 115, 2009 (as am by No 203, 2009); No 144, 2009; No 237, 2009; No 289, 2009; No 331, 2009; No 38, 2010; No 50, 2010; No 117, 2010; No 133, 2010; No 74, 2011; No 105, 2011; No 82, 2012; No 106, 2012; No 133, 2012; No 238, 2012; No 255, 2012; No 256, 2012; No 32, 2013; No 33, 2013; No 118, 2013; No 146, 2013; No 268, 2013; No 30, 2014; No 82, 2014; Act No 135, 2014; No 163, 2014; No 199, 2014; No 34, 2015; No 47, 2015; No 48, 2015; No 102, 2015; No 103, 2015; No 169, 2015; No 242, 2015; F2016L00523; F2016L00539; F2016L01390; F2016L01391; F2016L01696; F2016L01743; F2016L01904; F2017L00437; F2017L00816</w:t>
            </w:r>
            <w:r w:rsidR="00206772" w:rsidRPr="00221890">
              <w:t>; F2017L01425 (disallowed)</w:t>
            </w:r>
            <w:r w:rsidR="00C25C5E" w:rsidRPr="00221890">
              <w:t>;</w:t>
            </w:r>
            <w:r w:rsidR="00F66E79" w:rsidRPr="00221890">
              <w:t xml:space="preserve"> </w:t>
            </w:r>
            <w:r w:rsidR="00C25C5E" w:rsidRPr="00221890">
              <w:t>F2018L00262</w:t>
            </w:r>
            <w:r w:rsidR="00FC7B68" w:rsidRPr="00221890">
              <w:t>; F2018L01031</w:t>
            </w:r>
            <w:r w:rsidR="001F389F" w:rsidRPr="00221890">
              <w:t>; F2018L01094</w:t>
            </w:r>
            <w:r w:rsidR="00565828" w:rsidRPr="00221890">
              <w:t>;</w:t>
            </w:r>
            <w:r w:rsidR="00F45D61" w:rsidRPr="00221890">
              <w:t xml:space="preserve"> F2019L00551;</w:t>
            </w:r>
            <w:r w:rsidR="00565828" w:rsidRPr="00221890">
              <w:t xml:space="preserve"> F2019L00578</w:t>
            </w:r>
          </w:p>
        </w:tc>
      </w:tr>
      <w:tr w:rsidR="008A5BC5" w:rsidRPr="00221890" w14:paraId="5BCC1A12" w14:textId="77777777" w:rsidTr="002A7DC4">
        <w:trPr>
          <w:cantSplit/>
        </w:trPr>
        <w:tc>
          <w:tcPr>
            <w:tcW w:w="1483" w:type="pct"/>
            <w:gridSpan w:val="2"/>
            <w:shd w:val="clear" w:color="auto" w:fill="auto"/>
          </w:tcPr>
          <w:p w14:paraId="5C86A447" w14:textId="77777777" w:rsidR="008A5BC5" w:rsidRPr="00221890" w:rsidRDefault="008A5BC5" w:rsidP="00206772">
            <w:pPr>
              <w:pStyle w:val="ENoteTableText"/>
              <w:tabs>
                <w:tab w:val="center" w:leader="dot" w:pos="2268"/>
              </w:tabs>
            </w:pPr>
          </w:p>
        </w:tc>
        <w:tc>
          <w:tcPr>
            <w:tcW w:w="3517" w:type="pct"/>
            <w:gridSpan w:val="2"/>
            <w:shd w:val="clear" w:color="auto" w:fill="auto"/>
          </w:tcPr>
          <w:p w14:paraId="34592ACF" w14:textId="77777777" w:rsidR="008A5BC5" w:rsidRPr="00221890" w:rsidRDefault="008A5BC5" w:rsidP="00206772">
            <w:pPr>
              <w:pStyle w:val="ENoteTableText"/>
            </w:pPr>
            <w:r w:rsidRPr="00221890">
              <w:t>ed C197</w:t>
            </w:r>
          </w:p>
        </w:tc>
      </w:tr>
      <w:tr w:rsidR="00F25108" w:rsidRPr="00221890" w14:paraId="1B7E8DF1" w14:textId="77777777" w:rsidTr="002A7DC4">
        <w:trPr>
          <w:cantSplit/>
        </w:trPr>
        <w:tc>
          <w:tcPr>
            <w:tcW w:w="1483" w:type="pct"/>
            <w:gridSpan w:val="2"/>
            <w:shd w:val="clear" w:color="auto" w:fill="auto"/>
          </w:tcPr>
          <w:p w14:paraId="4010FA55" w14:textId="77777777" w:rsidR="00F25108" w:rsidRPr="00221890" w:rsidRDefault="00F25108" w:rsidP="00206772">
            <w:pPr>
              <w:pStyle w:val="ENoteTableText"/>
              <w:tabs>
                <w:tab w:val="center" w:leader="dot" w:pos="2268"/>
              </w:tabs>
            </w:pPr>
          </w:p>
        </w:tc>
        <w:tc>
          <w:tcPr>
            <w:tcW w:w="3517" w:type="pct"/>
            <w:gridSpan w:val="2"/>
            <w:shd w:val="clear" w:color="auto" w:fill="auto"/>
          </w:tcPr>
          <w:p w14:paraId="666067E4" w14:textId="293EF321" w:rsidR="00F25108" w:rsidRPr="00221890" w:rsidRDefault="00F25108" w:rsidP="00AC2257">
            <w:pPr>
              <w:pStyle w:val="ENoteTableText"/>
            </w:pPr>
            <w:r w:rsidRPr="00221890">
              <w:t>am F2019L01423</w:t>
            </w:r>
            <w:r w:rsidR="001D51E8" w:rsidRPr="00221890">
              <w:t>; F2020L00281</w:t>
            </w:r>
            <w:r w:rsidR="00E2743C" w:rsidRPr="00221890">
              <w:t>; F2020L01047</w:t>
            </w:r>
            <w:r w:rsidR="0096646B" w:rsidRPr="00221890">
              <w:t>; F2020L01181</w:t>
            </w:r>
            <w:r w:rsidR="00507AC9" w:rsidRPr="00221890">
              <w:t>; F2020L01427</w:t>
            </w:r>
            <w:r w:rsidR="007C4AFA" w:rsidRPr="00221890">
              <w:t xml:space="preserve">; </w:t>
            </w:r>
            <w:r w:rsidR="006057F5" w:rsidRPr="00221890">
              <w:t xml:space="preserve">F2020L01639; </w:t>
            </w:r>
            <w:r w:rsidR="007C4AFA" w:rsidRPr="00221890">
              <w:t>F2021L00136</w:t>
            </w:r>
            <w:r w:rsidR="008E177C" w:rsidRPr="00221890">
              <w:t>; F2021L00852</w:t>
            </w:r>
            <w:r w:rsidR="00AE7CB5" w:rsidRPr="00221890">
              <w:t>; F2021L01030</w:t>
            </w:r>
            <w:r w:rsidR="00F47D68" w:rsidRPr="00221890">
              <w:t>; F2021L01479</w:t>
            </w:r>
            <w:r w:rsidR="00BA4AB7" w:rsidRPr="00221890">
              <w:t>; F2022L00244</w:t>
            </w:r>
            <w:r w:rsidR="00CA62F8" w:rsidRPr="00221890">
              <w:t>; F2022L00541</w:t>
            </w:r>
            <w:r w:rsidR="00A6768D" w:rsidRPr="00221890">
              <w:t xml:space="preserve">; </w:t>
            </w:r>
            <w:r w:rsidR="000459AD" w:rsidRPr="00221890">
              <w:t xml:space="preserve">F2022L01401; </w:t>
            </w:r>
            <w:r w:rsidR="00A6768D" w:rsidRPr="00221890">
              <w:t>F2023L00099</w:t>
            </w:r>
            <w:r w:rsidR="003F15F8" w:rsidRPr="00221890">
              <w:t xml:space="preserve">; </w:t>
            </w:r>
            <w:r w:rsidR="003F15F8" w:rsidRPr="00221890">
              <w:rPr>
                <w:u w:val="single"/>
              </w:rPr>
              <w:t>F2023L00125</w:t>
            </w:r>
            <w:r w:rsidR="000459AD" w:rsidRPr="00221890">
              <w:t>; F2023L00308</w:t>
            </w:r>
            <w:r w:rsidR="005A1B05" w:rsidRPr="00221890">
              <w:t>; F2023L01629</w:t>
            </w:r>
          </w:p>
        </w:tc>
      </w:tr>
      <w:tr w:rsidR="005F2ED8" w:rsidRPr="00221890" w14:paraId="694293DB" w14:textId="77777777" w:rsidTr="002A7DC4">
        <w:trPr>
          <w:cantSplit/>
        </w:trPr>
        <w:tc>
          <w:tcPr>
            <w:tcW w:w="1483" w:type="pct"/>
            <w:gridSpan w:val="2"/>
            <w:shd w:val="clear" w:color="auto" w:fill="auto"/>
          </w:tcPr>
          <w:p w14:paraId="6118108B" w14:textId="33F6F919" w:rsidR="005F2ED8" w:rsidRPr="00221890" w:rsidRDefault="005F2ED8" w:rsidP="00206772">
            <w:pPr>
              <w:pStyle w:val="ENoteTableText"/>
              <w:tabs>
                <w:tab w:val="center" w:leader="dot" w:pos="2268"/>
              </w:tabs>
            </w:pPr>
            <w:r w:rsidRPr="00221890">
              <w:t>r 1.04A</w:t>
            </w:r>
            <w:r w:rsidRPr="00221890">
              <w:tab/>
            </w:r>
          </w:p>
        </w:tc>
        <w:tc>
          <w:tcPr>
            <w:tcW w:w="3517" w:type="pct"/>
            <w:gridSpan w:val="2"/>
            <w:shd w:val="clear" w:color="auto" w:fill="auto"/>
          </w:tcPr>
          <w:p w14:paraId="733F94F6" w14:textId="30A99A19" w:rsidR="005F2ED8" w:rsidRPr="00221890" w:rsidRDefault="005F2ED8" w:rsidP="00206772">
            <w:pPr>
              <w:pStyle w:val="ENoteTableText"/>
            </w:pPr>
            <w:r w:rsidRPr="00221890">
              <w:t>ad No</w:t>
            </w:r>
            <w:r w:rsidR="007A7BFD" w:rsidRPr="00221890">
              <w:t> </w:t>
            </w:r>
            <w:r w:rsidRPr="00221890">
              <w:t>8</w:t>
            </w:r>
            <w:r w:rsidR="00E40A1C" w:rsidRPr="00221890">
              <w:t>, 1999</w:t>
            </w:r>
          </w:p>
        </w:tc>
      </w:tr>
      <w:tr w:rsidR="005F2ED8" w:rsidRPr="00221890" w14:paraId="1A7D1E59" w14:textId="77777777" w:rsidTr="002A7DC4">
        <w:trPr>
          <w:cantSplit/>
        </w:trPr>
        <w:tc>
          <w:tcPr>
            <w:tcW w:w="1483" w:type="pct"/>
            <w:gridSpan w:val="2"/>
            <w:shd w:val="clear" w:color="auto" w:fill="auto"/>
          </w:tcPr>
          <w:p w14:paraId="3A2F276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E068084" w14:textId="10EE5A2F" w:rsidR="005F2ED8" w:rsidRPr="00221890" w:rsidRDefault="005F2ED8" w:rsidP="00206772">
            <w:pPr>
              <w:pStyle w:val="ENoteTableText"/>
            </w:pPr>
            <w:r w:rsidRPr="00221890">
              <w:t>am No</w:t>
            </w:r>
            <w:r w:rsidR="007A7BFD" w:rsidRPr="00221890">
              <w:t> </w:t>
            </w:r>
            <w:r w:rsidRPr="00221890">
              <w:t>162</w:t>
            </w:r>
            <w:r w:rsidR="00E40A1C" w:rsidRPr="00221890">
              <w:t>, 2001</w:t>
            </w:r>
            <w:r w:rsidRPr="00221890">
              <w:t>; No</w:t>
            </w:r>
            <w:r w:rsidR="007A7BFD" w:rsidRPr="00221890">
              <w:t> </w:t>
            </w:r>
            <w:r w:rsidRPr="00221890">
              <w:t>93</w:t>
            </w:r>
            <w:r w:rsidR="00E40A1C" w:rsidRPr="00221890">
              <w:t>, 2004</w:t>
            </w:r>
            <w:r w:rsidRPr="00221890">
              <w:t>; No 268, 2013</w:t>
            </w:r>
          </w:p>
        </w:tc>
      </w:tr>
      <w:tr w:rsidR="005F2ED8" w:rsidRPr="00221890" w14:paraId="63A0133C" w14:textId="77777777" w:rsidTr="002A7DC4">
        <w:trPr>
          <w:cantSplit/>
        </w:trPr>
        <w:tc>
          <w:tcPr>
            <w:tcW w:w="1483" w:type="pct"/>
            <w:gridSpan w:val="2"/>
            <w:shd w:val="clear" w:color="auto" w:fill="auto"/>
          </w:tcPr>
          <w:p w14:paraId="4D02005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0D4ED4A" w14:textId="77777777" w:rsidR="005F2ED8" w:rsidRPr="00221890" w:rsidRDefault="005F2ED8" w:rsidP="00206772">
            <w:pPr>
              <w:pStyle w:val="ENoteTableText"/>
            </w:pPr>
            <w:r w:rsidRPr="00221890">
              <w:t>rs No 82, 2014</w:t>
            </w:r>
          </w:p>
        </w:tc>
      </w:tr>
      <w:tr w:rsidR="005F2ED8" w:rsidRPr="00221890" w14:paraId="223CBDF8" w14:textId="77777777" w:rsidTr="002A7DC4">
        <w:trPr>
          <w:cantSplit/>
        </w:trPr>
        <w:tc>
          <w:tcPr>
            <w:tcW w:w="1483" w:type="pct"/>
            <w:gridSpan w:val="2"/>
            <w:shd w:val="clear" w:color="auto" w:fill="auto"/>
          </w:tcPr>
          <w:p w14:paraId="0F0EDF7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89F4C3E" w14:textId="77777777" w:rsidR="005F2ED8" w:rsidRPr="00221890" w:rsidRDefault="005F2ED8" w:rsidP="00206772">
            <w:pPr>
              <w:pStyle w:val="ENoteTableText"/>
            </w:pPr>
            <w:r w:rsidRPr="00221890">
              <w:t>am F2016L00523; F2016L01390</w:t>
            </w:r>
          </w:p>
        </w:tc>
      </w:tr>
      <w:tr w:rsidR="005F2ED8" w:rsidRPr="00221890" w14:paraId="76C29EED" w14:textId="77777777" w:rsidTr="002A7DC4">
        <w:trPr>
          <w:cantSplit/>
        </w:trPr>
        <w:tc>
          <w:tcPr>
            <w:tcW w:w="1483" w:type="pct"/>
            <w:gridSpan w:val="2"/>
            <w:shd w:val="clear" w:color="auto" w:fill="auto"/>
          </w:tcPr>
          <w:p w14:paraId="0F508599" w14:textId="77777777" w:rsidR="005F2ED8" w:rsidRPr="00221890" w:rsidRDefault="005F2ED8" w:rsidP="00206772">
            <w:pPr>
              <w:pStyle w:val="ENoteTableText"/>
              <w:tabs>
                <w:tab w:val="center" w:leader="dot" w:pos="2268"/>
              </w:tabs>
            </w:pPr>
            <w:r w:rsidRPr="00221890">
              <w:t>r 1.04AA</w:t>
            </w:r>
            <w:r w:rsidRPr="00221890">
              <w:tab/>
            </w:r>
          </w:p>
        </w:tc>
        <w:tc>
          <w:tcPr>
            <w:tcW w:w="3517" w:type="pct"/>
            <w:gridSpan w:val="2"/>
            <w:shd w:val="clear" w:color="auto" w:fill="auto"/>
          </w:tcPr>
          <w:p w14:paraId="1F220265" w14:textId="77777777" w:rsidR="005F2ED8" w:rsidRPr="00221890" w:rsidRDefault="005F2ED8" w:rsidP="00206772">
            <w:pPr>
              <w:pStyle w:val="ENoteTableText"/>
              <w:tabs>
                <w:tab w:val="center" w:leader="dot" w:pos="2268"/>
              </w:tabs>
            </w:pPr>
            <w:r w:rsidRPr="00221890">
              <w:t>ad No 268, 2013</w:t>
            </w:r>
          </w:p>
        </w:tc>
      </w:tr>
      <w:tr w:rsidR="005F2ED8" w:rsidRPr="00221890" w14:paraId="09C93C42" w14:textId="77777777" w:rsidTr="002A7DC4">
        <w:trPr>
          <w:cantSplit/>
        </w:trPr>
        <w:tc>
          <w:tcPr>
            <w:tcW w:w="1483" w:type="pct"/>
            <w:gridSpan w:val="2"/>
            <w:shd w:val="clear" w:color="auto" w:fill="auto"/>
          </w:tcPr>
          <w:p w14:paraId="2357D9D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C4BFA2B" w14:textId="77777777" w:rsidR="005F2ED8" w:rsidRPr="00221890" w:rsidRDefault="005F2ED8" w:rsidP="00206772">
            <w:pPr>
              <w:pStyle w:val="ENoteTableText"/>
              <w:tabs>
                <w:tab w:val="center" w:leader="dot" w:pos="2268"/>
              </w:tabs>
            </w:pPr>
            <w:r w:rsidRPr="00221890">
              <w:t>rep No 82, 2014</w:t>
            </w:r>
          </w:p>
        </w:tc>
      </w:tr>
      <w:tr w:rsidR="005F2ED8" w:rsidRPr="00221890" w14:paraId="1E729607" w14:textId="77777777" w:rsidTr="002A7DC4">
        <w:trPr>
          <w:cantSplit/>
        </w:trPr>
        <w:tc>
          <w:tcPr>
            <w:tcW w:w="1483" w:type="pct"/>
            <w:gridSpan w:val="2"/>
            <w:shd w:val="clear" w:color="auto" w:fill="auto"/>
          </w:tcPr>
          <w:p w14:paraId="0819748A" w14:textId="77777777" w:rsidR="005F2ED8" w:rsidRPr="00221890" w:rsidRDefault="005F2ED8" w:rsidP="00206772">
            <w:pPr>
              <w:pStyle w:val="ENoteTableText"/>
              <w:tabs>
                <w:tab w:val="center" w:leader="dot" w:pos="2268"/>
              </w:tabs>
            </w:pPr>
            <w:r w:rsidRPr="00221890">
              <w:t>r. 1.04B</w:t>
            </w:r>
            <w:r w:rsidRPr="00221890">
              <w:tab/>
            </w:r>
          </w:p>
        </w:tc>
        <w:tc>
          <w:tcPr>
            <w:tcW w:w="3517" w:type="pct"/>
            <w:gridSpan w:val="2"/>
            <w:shd w:val="clear" w:color="auto" w:fill="auto"/>
          </w:tcPr>
          <w:p w14:paraId="53988D53"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09D1CE11" w14:textId="77777777" w:rsidTr="002A7DC4">
        <w:trPr>
          <w:cantSplit/>
        </w:trPr>
        <w:tc>
          <w:tcPr>
            <w:tcW w:w="1483" w:type="pct"/>
            <w:gridSpan w:val="2"/>
            <w:shd w:val="clear" w:color="auto" w:fill="auto"/>
          </w:tcPr>
          <w:p w14:paraId="2CF23B19"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3D1FC88" w14:textId="77777777" w:rsidR="005F2ED8" w:rsidRPr="00221890" w:rsidRDefault="005F2ED8" w:rsidP="00206772">
            <w:pPr>
              <w:pStyle w:val="ENoteTableText"/>
            </w:pPr>
            <w:r w:rsidRPr="00221890">
              <w:t>am No 82, 2014; F2016L00523</w:t>
            </w:r>
          </w:p>
        </w:tc>
      </w:tr>
      <w:tr w:rsidR="005F2ED8" w:rsidRPr="00221890" w14:paraId="43FCDA48" w14:textId="77777777" w:rsidTr="002A7DC4">
        <w:trPr>
          <w:cantSplit/>
        </w:trPr>
        <w:tc>
          <w:tcPr>
            <w:tcW w:w="1483" w:type="pct"/>
            <w:gridSpan w:val="2"/>
            <w:shd w:val="clear" w:color="auto" w:fill="auto"/>
          </w:tcPr>
          <w:p w14:paraId="50DB21CA" w14:textId="77777777" w:rsidR="005F2ED8" w:rsidRPr="00221890" w:rsidRDefault="005F2ED8" w:rsidP="00206772">
            <w:pPr>
              <w:pStyle w:val="ENoteTableText"/>
              <w:tabs>
                <w:tab w:val="center" w:leader="dot" w:pos="2268"/>
              </w:tabs>
            </w:pPr>
            <w:r w:rsidRPr="00221890">
              <w:t>r. 1.05</w:t>
            </w:r>
            <w:r w:rsidRPr="00221890">
              <w:tab/>
            </w:r>
          </w:p>
        </w:tc>
        <w:tc>
          <w:tcPr>
            <w:tcW w:w="3517" w:type="pct"/>
            <w:gridSpan w:val="2"/>
            <w:shd w:val="clear" w:color="auto" w:fill="auto"/>
          </w:tcPr>
          <w:p w14:paraId="01AC2465" w14:textId="77777777" w:rsidR="005F2ED8" w:rsidRPr="00221890" w:rsidRDefault="005F2ED8" w:rsidP="00206772">
            <w:pPr>
              <w:pStyle w:val="ENoteTableText"/>
            </w:pPr>
            <w:r w:rsidRPr="00221890">
              <w:t>am. 1994 No.</w:t>
            </w:r>
            <w:r w:rsidR="007A7BFD" w:rsidRPr="00221890">
              <w:t> </w:t>
            </w:r>
            <w:r w:rsidRPr="00221890">
              <w:t>376; 2001 No.</w:t>
            </w:r>
            <w:r w:rsidR="007A7BFD" w:rsidRPr="00221890">
              <w:t> </w:t>
            </w:r>
            <w:r w:rsidRPr="00221890">
              <w:t>239; 2009 No.</w:t>
            </w:r>
            <w:r w:rsidR="007A7BFD" w:rsidRPr="00221890">
              <w:t> </w:t>
            </w:r>
            <w:r w:rsidRPr="00221890">
              <w:t>144; 2011 No.</w:t>
            </w:r>
            <w:r w:rsidR="007A7BFD" w:rsidRPr="00221890">
              <w:t> </w:t>
            </w:r>
            <w:r w:rsidRPr="00221890">
              <w:t>105</w:t>
            </w:r>
          </w:p>
        </w:tc>
      </w:tr>
      <w:tr w:rsidR="005F2ED8" w:rsidRPr="00221890" w14:paraId="0EC073C1" w14:textId="77777777" w:rsidTr="002A7DC4">
        <w:trPr>
          <w:cantSplit/>
        </w:trPr>
        <w:tc>
          <w:tcPr>
            <w:tcW w:w="1483" w:type="pct"/>
            <w:gridSpan w:val="2"/>
            <w:shd w:val="clear" w:color="auto" w:fill="auto"/>
          </w:tcPr>
          <w:p w14:paraId="564EE0B6" w14:textId="77777777" w:rsidR="005F2ED8" w:rsidRPr="00221890" w:rsidRDefault="005F2ED8" w:rsidP="00206772">
            <w:pPr>
              <w:pStyle w:val="ENoteTableText"/>
              <w:tabs>
                <w:tab w:val="center" w:leader="dot" w:pos="2268"/>
              </w:tabs>
            </w:pPr>
            <w:r w:rsidRPr="00221890">
              <w:t>r. 1.05A</w:t>
            </w:r>
            <w:r w:rsidRPr="00221890">
              <w:tab/>
            </w:r>
          </w:p>
        </w:tc>
        <w:tc>
          <w:tcPr>
            <w:tcW w:w="3517" w:type="pct"/>
            <w:gridSpan w:val="2"/>
            <w:shd w:val="clear" w:color="auto" w:fill="auto"/>
          </w:tcPr>
          <w:p w14:paraId="2B0F8DD2" w14:textId="77777777" w:rsidR="005F2ED8" w:rsidRPr="00221890" w:rsidRDefault="005F2ED8" w:rsidP="00206772">
            <w:pPr>
              <w:pStyle w:val="ENoteTableText"/>
            </w:pPr>
            <w:r w:rsidRPr="00221890">
              <w:t>ad. 1999 No.</w:t>
            </w:r>
            <w:r w:rsidR="007A7BFD" w:rsidRPr="00221890">
              <w:t> </w:t>
            </w:r>
            <w:r w:rsidRPr="00221890">
              <w:t>259</w:t>
            </w:r>
          </w:p>
        </w:tc>
      </w:tr>
      <w:tr w:rsidR="005F2ED8" w:rsidRPr="00221890" w14:paraId="3FD2FBFB" w14:textId="77777777" w:rsidTr="002A7DC4">
        <w:trPr>
          <w:cantSplit/>
        </w:trPr>
        <w:tc>
          <w:tcPr>
            <w:tcW w:w="1483" w:type="pct"/>
            <w:gridSpan w:val="2"/>
            <w:shd w:val="clear" w:color="auto" w:fill="auto"/>
          </w:tcPr>
          <w:p w14:paraId="08256B03" w14:textId="77777777" w:rsidR="005F2ED8" w:rsidRPr="00221890" w:rsidRDefault="005F2ED8" w:rsidP="00206772">
            <w:pPr>
              <w:pStyle w:val="ENoteTableText"/>
            </w:pPr>
          </w:p>
        </w:tc>
        <w:tc>
          <w:tcPr>
            <w:tcW w:w="3517" w:type="pct"/>
            <w:gridSpan w:val="2"/>
            <w:shd w:val="clear" w:color="auto" w:fill="auto"/>
          </w:tcPr>
          <w:p w14:paraId="1E8718E6" w14:textId="77777777" w:rsidR="005F2ED8" w:rsidRPr="00221890" w:rsidRDefault="005F2ED8" w:rsidP="00206772">
            <w:pPr>
              <w:pStyle w:val="ENoteTableText"/>
            </w:pPr>
            <w:r w:rsidRPr="00221890">
              <w:t>am. 1999 No.</w:t>
            </w:r>
            <w:r w:rsidR="007A7BFD" w:rsidRPr="00221890">
              <w:t> </w:t>
            </w:r>
            <w:r w:rsidRPr="00221890">
              <w:t>321; 2000 No.</w:t>
            </w:r>
            <w:r w:rsidR="007A7BFD" w:rsidRPr="00221890">
              <w:t> </w:t>
            </w:r>
            <w:r w:rsidRPr="00221890">
              <w:t>259; 2002 No.</w:t>
            </w:r>
            <w:r w:rsidR="007A7BFD" w:rsidRPr="00221890">
              <w:t> </w:t>
            </w:r>
            <w:r w:rsidRPr="00221890">
              <w:t>10; No 30, 2014; Act No 135, 2014</w:t>
            </w:r>
          </w:p>
        </w:tc>
      </w:tr>
      <w:tr w:rsidR="005F2ED8" w:rsidRPr="00221890" w14:paraId="20863E48" w14:textId="77777777" w:rsidTr="002A7DC4">
        <w:trPr>
          <w:cantSplit/>
        </w:trPr>
        <w:tc>
          <w:tcPr>
            <w:tcW w:w="1483" w:type="pct"/>
            <w:gridSpan w:val="2"/>
            <w:shd w:val="clear" w:color="auto" w:fill="auto"/>
          </w:tcPr>
          <w:p w14:paraId="1C19B084" w14:textId="77777777" w:rsidR="005F2ED8" w:rsidRPr="00221890" w:rsidRDefault="005F2ED8" w:rsidP="00206772">
            <w:pPr>
              <w:pStyle w:val="ENoteTableText"/>
              <w:tabs>
                <w:tab w:val="center" w:leader="dot" w:pos="2268"/>
              </w:tabs>
            </w:pPr>
            <w:r w:rsidRPr="00221890">
              <w:lastRenderedPageBreak/>
              <w:t>r. 1.06</w:t>
            </w:r>
            <w:r w:rsidRPr="00221890">
              <w:tab/>
            </w:r>
          </w:p>
        </w:tc>
        <w:tc>
          <w:tcPr>
            <w:tcW w:w="3517" w:type="pct"/>
            <w:gridSpan w:val="2"/>
            <w:shd w:val="clear" w:color="auto" w:fill="auto"/>
          </w:tcPr>
          <w:p w14:paraId="209573C0" w14:textId="77777777" w:rsidR="005F2ED8" w:rsidRPr="00221890" w:rsidRDefault="005F2ED8" w:rsidP="00206772">
            <w:pPr>
              <w:pStyle w:val="ENoteTableText"/>
            </w:pPr>
            <w:r w:rsidRPr="00221890">
              <w:t>am No.</w:t>
            </w:r>
            <w:r w:rsidR="007A7BFD" w:rsidRPr="00221890">
              <w:t> </w:t>
            </w:r>
            <w:r w:rsidRPr="00221890">
              <w:t>32, 2013</w:t>
            </w:r>
          </w:p>
        </w:tc>
      </w:tr>
      <w:tr w:rsidR="005F2ED8" w:rsidRPr="00221890" w14:paraId="2D07A776" w14:textId="77777777" w:rsidTr="002A7DC4">
        <w:trPr>
          <w:cantSplit/>
        </w:trPr>
        <w:tc>
          <w:tcPr>
            <w:tcW w:w="1483" w:type="pct"/>
            <w:gridSpan w:val="2"/>
            <w:shd w:val="clear" w:color="auto" w:fill="auto"/>
          </w:tcPr>
          <w:p w14:paraId="5910061A" w14:textId="77777777" w:rsidR="005F2ED8" w:rsidRPr="00221890" w:rsidRDefault="005F2ED8" w:rsidP="00206772">
            <w:pPr>
              <w:pStyle w:val="ENoteTableText"/>
              <w:tabs>
                <w:tab w:val="center" w:leader="dot" w:pos="2268"/>
              </w:tabs>
            </w:pPr>
            <w:r w:rsidRPr="00221890">
              <w:t>r. 1.07</w:t>
            </w:r>
            <w:r w:rsidRPr="00221890">
              <w:tab/>
            </w:r>
          </w:p>
        </w:tc>
        <w:tc>
          <w:tcPr>
            <w:tcW w:w="3517" w:type="pct"/>
            <w:gridSpan w:val="2"/>
            <w:shd w:val="clear" w:color="auto" w:fill="auto"/>
          </w:tcPr>
          <w:p w14:paraId="56C70B41" w14:textId="77777777" w:rsidR="005F2ED8" w:rsidRPr="00221890" w:rsidRDefault="005F2ED8" w:rsidP="00206772">
            <w:pPr>
              <w:pStyle w:val="ENoteTableText"/>
            </w:pPr>
            <w:r w:rsidRPr="00221890">
              <w:t>rs. 2012 No.</w:t>
            </w:r>
            <w:r w:rsidR="007A7BFD" w:rsidRPr="00221890">
              <w:t> </w:t>
            </w:r>
            <w:r w:rsidRPr="00221890">
              <w:t>82</w:t>
            </w:r>
          </w:p>
        </w:tc>
      </w:tr>
      <w:tr w:rsidR="005F2ED8" w:rsidRPr="00221890" w14:paraId="0324E9E6" w14:textId="77777777" w:rsidTr="002A7DC4">
        <w:trPr>
          <w:cantSplit/>
        </w:trPr>
        <w:tc>
          <w:tcPr>
            <w:tcW w:w="1483" w:type="pct"/>
            <w:gridSpan w:val="2"/>
            <w:shd w:val="clear" w:color="auto" w:fill="auto"/>
          </w:tcPr>
          <w:p w14:paraId="19B03475" w14:textId="77777777" w:rsidR="005F2ED8" w:rsidRPr="00221890" w:rsidRDefault="005F2ED8" w:rsidP="00206772">
            <w:pPr>
              <w:pStyle w:val="ENoteTableText"/>
              <w:tabs>
                <w:tab w:val="center" w:leader="dot" w:pos="2268"/>
              </w:tabs>
            </w:pPr>
            <w:r w:rsidRPr="00221890">
              <w:t>r. 1.08</w:t>
            </w:r>
            <w:r w:rsidRPr="00221890">
              <w:tab/>
            </w:r>
          </w:p>
        </w:tc>
        <w:tc>
          <w:tcPr>
            <w:tcW w:w="3517" w:type="pct"/>
            <w:gridSpan w:val="2"/>
            <w:shd w:val="clear" w:color="auto" w:fill="auto"/>
          </w:tcPr>
          <w:p w14:paraId="17D93723" w14:textId="77777777" w:rsidR="005F2ED8" w:rsidRPr="00221890" w:rsidRDefault="005F2ED8" w:rsidP="00206772">
            <w:pPr>
              <w:pStyle w:val="ENoteTableText"/>
            </w:pPr>
            <w:r w:rsidRPr="00221890">
              <w:t>am. 1996 No.</w:t>
            </w:r>
            <w:r w:rsidR="007A7BFD" w:rsidRPr="00221890">
              <w:t> </w:t>
            </w:r>
            <w:r w:rsidRPr="00221890">
              <w:t>76; 1999 Nos. 81 and 259; 2009 No.</w:t>
            </w:r>
            <w:r w:rsidR="007A7BFD" w:rsidRPr="00221890">
              <w:t> </w:t>
            </w:r>
            <w:r w:rsidRPr="00221890">
              <w:t>202; 2012 No.</w:t>
            </w:r>
            <w:r w:rsidR="007A7BFD" w:rsidRPr="00221890">
              <w:t> </w:t>
            </w:r>
            <w:r w:rsidRPr="00221890">
              <w:t>238; F2016L01390</w:t>
            </w:r>
          </w:p>
        </w:tc>
      </w:tr>
      <w:tr w:rsidR="005F2ED8" w:rsidRPr="00221890" w14:paraId="797973A3" w14:textId="77777777" w:rsidTr="002A7DC4">
        <w:trPr>
          <w:cantSplit/>
        </w:trPr>
        <w:tc>
          <w:tcPr>
            <w:tcW w:w="1483" w:type="pct"/>
            <w:gridSpan w:val="2"/>
            <w:shd w:val="clear" w:color="auto" w:fill="auto"/>
          </w:tcPr>
          <w:p w14:paraId="3A2DC82A" w14:textId="77777777" w:rsidR="005F2ED8" w:rsidRPr="00221890" w:rsidRDefault="005F2ED8" w:rsidP="00206772">
            <w:pPr>
              <w:pStyle w:val="ENoteTableText"/>
              <w:tabs>
                <w:tab w:val="center" w:leader="dot" w:pos="2268"/>
              </w:tabs>
            </w:pPr>
            <w:r w:rsidRPr="00221890">
              <w:t>r. 1.09A</w:t>
            </w:r>
            <w:r w:rsidRPr="00221890">
              <w:tab/>
            </w:r>
          </w:p>
        </w:tc>
        <w:tc>
          <w:tcPr>
            <w:tcW w:w="3517" w:type="pct"/>
            <w:gridSpan w:val="2"/>
            <w:shd w:val="clear" w:color="auto" w:fill="auto"/>
          </w:tcPr>
          <w:p w14:paraId="0964C22A"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0E93E93B" w14:textId="77777777" w:rsidTr="002A7DC4">
        <w:trPr>
          <w:cantSplit/>
        </w:trPr>
        <w:tc>
          <w:tcPr>
            <w:tcW w:w="1483" w:type="pct"/>
            <w:gridSpan w:val="2"/>
            <w:shd w:val="clear" w:color="auto" w:fill="auto"/>
          </w:tcPr>
          <w:p w14:paraId="43561EC3"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9E70411" w14:textId="77777777" w:rsidR="005F2ED8" w:rsidRPr="00221890" w:rsidRDefault="005F2ED8" w:rsidP="00206772">
            <w:pPr>
              <w:pStyle w:val="ENoteTableText"/>
            </w:pPr>
            <w:r w:rsidRPr="00221890">
              <w:t>am. 1996 No.</w:t>
            </w:r>
            <w:r w:rsidR="007A7BFD" w:rsidRPr="00221890">
              <w:t> </w:t>
            </w:r>
            <w:r w:rsidRPr="00221890">
              <w:t>211; 1997 No.</w:t>
            </w:r>
            <w:r w:rsidR="007A7BFD" w:rsidRPr="00221890">
              <w:t> </w:t>
            </w:r>
            <w:r w:rsidRPr="00221890">
              <w:t>92; 1999 No.</w:t>
            </w:r>
            <w:r w:rsidR="007A7BFD" w:rsidRPr="00221890">
              <w:t> </w:t>
            </w:r>
            <w:r w:rsidRPr="00221890">
              <w:t>259; 2007 No.</w:t>
            </w:r>
            <w:r w:rsidR="007A7BFD" w:rsidRPr="00221890">
              <w:t> </w:t>
            </w:r>
            <w:r w:rsidRPr="00221890">
              <w:t xml:space="preserve">257 </w:t>
            </w:r>
          </w:p>
        </w:tc>
      </w:tr>
      <w:tr w:rsidR="005F2ED8" w:rsidRPr="00221890" w14:paraId="203336D8" w14:textId="77777777" w:rsidTr="002A7DC4">
        <w:trPr>
          <w:cantSplit/>
        </w:trPr>
        <w:tc>
          <w:tcPr>
            <w:tcW w:w="1483" w:type="pct"/>
            <w:gridSpan w:val="2"/>
            <w:shd w:val="clear" w:color="auto" w:fill="auto"/>
          </w:tcPr>
          <w:p w14:paraId="5B6722D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1EB1A5D2" w14:textId="77777777" w:rsidR="005F2ED8" w:rsidRPr="00221890" w:rsidRDefault="005F2ED8" w:rsidP="00206772">
            <w:pPr>
              <w:pStyle w:val="ENoteTableText"/>
            </w:pPr>
            <w:r w:rsidRPr="00221890">
              <w:t>rs. 2009 No.</w:t>
            </w:r>
            <w:r w:rsidR="007A7BFD" w:rsidRPr="00221890">
              <w:t> </w:t>
            </w:r>
            <w:r w:rsidRPr="00221890">
              <w:t>144</w:t>
            </w:r>
          </w:p>
        </w:tc>
      </w:tr>
      <w:tr w:rsidR="005F2ED8" w:rsidRPr="00221890" w14:paraId="46EEF1FE" w14:textId="77777777" w:rsidTr="002A7DC4">
        <w:trPr>
          <w:cantSplit/>
        </w:trPr>
        <w:tc>
          <w:tcPr>
            <w:tcW w:w="1483" w:type="pct"/>
            <w:gridSpan w:val="2"/>
            <w:shd w:val="clear" w:color="auto" w:fill="auto"/>
          </w:tcPr>
          <w:p w14:paraId="67CBAFDE" w14:textId="77777777" w:rsidR="005F2ED8" w:rsidRPr="00221890" w:rsidRDefault="005F2ED8" w:rsidP="00206772">
            <w:pPr>
              <w:pStyle w:val="ENoteTableText"/>
              <w:tabs>
                <w:tab w:val="center" w:leader="dot" w:pos="2268"/>
              </w:tabs>
            </w:pPr>
            <w:r w:rsidRPr="00221890">
              <w:t>r 1.10</w:t>
            </w:r>
            <w:r w:rsidRPr="00221890">
              <w:tab/>
            </w:r>
          </w:p>
        </w:tc>
        <w:tc>
          <w:tcPr>
            <w:tcW w:w="3517" w:type="pct"/>
            <w:gridSpan w:val="2"/>
            <w:shd w:val="clear" w:color="auto" w:fill="auto"/>
          </w:tcPr>
          <w:p w14:paraId="0C26C8B8" w14:textId="77777777" w:rsidR="005F2ED8" w:rsidRPr="00221890" w:rsidRDefault="005F2ED8" w:rsidP="00206772">
            <w:pPr>
              <w:pStyle w:val="ENoteTableText"/>
              <w:tabs>
                <w:tab w:val="center" w:leader="dot" w:pos="2268"/>
              </w:tabs>
            </w:pPr>
            <w:r w:rsidRPr="00221890">
              <w:t>rep No 30, 2014</w:t>
            </w:r>
          </w:p>
        </w:tc>
      </w:tr>
      <w:tr w:rsidR="005F2ED8" w:rsidRPr="00221890" w14:paraId="4A394D23" w14:textId="77777777" w:rsidTr="002A7DC4">
        <w:trPr>
          <w:cantSplit/>
        </w:trPr>
        <w:tc>
          <w:tcPr>
            <w:tcW w:w="1483" w:type="pct"/>
            <w:gridSpan w:val="2"/>
            <w:shd w:val="clear" w:color="auto" w:fill="auto"/>
          </w:tcPr>
          <w:p w14:paraId="57C66B1F" w14:textId="77777777" w:rsidR="005F2ED8" w:rsidRPr="00221890" w:rsidRDefault="005F2ED8" w:rsidP="00206772">
            <w:pPr>
              <w:pStyle w:val="ENoteTableText"/>
              <w:tabs>
                <w:tab w:val="center" w:leader="dot" w:pos="2268"/>
              </w:tabs>
            </w:pPr>
            <w:r w:rsidRPr="00221890">
              <w:t>r. 1.11</w:t>
            </w:r>
            <w:r w:rsidRPr="00221890">
              <w:tab/>
            </w:r>
          </w:p>
        </w:tc>
        <w:tc>
          <w:tcPr>
            <w:tcW w:w="3517" w:type="pct"/>
            <w:gridSpan w:val="2"/>
            <w:shd w:val="clear" w:color="auto" w:fill="auto"/>
          </w:tcPr>
          <w:p w14:paraId="720879E5" w14:textId="77777777" w:rsidR="005F2ED8" w:rsidRPr="00221890" w:rsidRDefault="005F2ED8" w:rsidP="00206772">
            <w:pPr>
              <w:pStyle w:val="ENoteTableText"/>
            </w:pPr>
            <w:r w:rsidRPr="00221890">
              <w:t>am. 1994 No.</w:t>
            </w:r>
            <w:r w:rsidR="007A7BFD" w:rsidRPr="00221890">
              <w:t> </w:t>
            </w:r>
            <w:r w:rsidRPr="00221890">
              <w:t>376; 2009 No.</w:t>
            </w:r>
            <w:r w:rsidR="007A7BFD" w:rsidRPr="00221890">
              <w:t> </w:t>
            </w:r>
            <w:r w:rsidRPr="00221890">
              <w:t>144; 2010 No.</w:t>
            </w:r>
            <w:r w:rsidR="007A7BFD" w:rsidRPr="00221890">
              <w:t> </w:t>
            </w:r>
            <w:r w:rsidRPr="00221890">
              <w:t>70</w:t>
            </w:r>
          </w:p>
        </w:tc>
      </w:tr>
      <w:tr w:rsidR="005F2ED8" w:rsidRPr="00221890" w14:paraId="60A41FB6" w14:textId="77777777" w:rsidTr="002A7DC4">
        <w:trPr>
          <w:cantSplit/>
        </w:trPr>
        <w:tc>
          <w:tcPr>
            <w:tcW w:w="1483" w:type="pct"/>
            <w:gridSpan w:val="2"/>
            <w:shd w:val="clear" w:color="auto" w:fill="auto"/>
          </w:tcPr>
          <w:p w14:paraId="135116CD" w14:textId="77777777" w:rsidR="005F2ED8" w:rsidRPr="00221890" w:rsidRDefault="005F2ED8" w:rsidP="00206772">
            <w:pPr>
              <w:pStyle w:val="ENoteTableText"/>
              <w:tabs>
                <w:tab w:val="center" w:leader="dot" w:pos="2268"/>
              </w:tabs>
            </w:pPr>
            <w:r w:rsidRPr="00221890">
              <w:t>r 1.11A</w:t>
            </w:r>
            <w:r w:rsidRPr="00221890">
              <w:tab/>
            </w:r>
          </w:p>
        </w:tc>
        <w:tc>
          <w:tcPr>
            <w:tcW w:w="3517" w:type="pct"/>
            <w:gridSpan w:val="2"/>
            <w:shd w:val="clear" w:color="auto" w:fill="auto"/>
          </w:tcPr>
          <w:p w14:paraId="28E47D35" w14:textId="77777777" w:rsidR="005F2ED8" w:rsidRPr="00221890" w:rsidRDefault="005F2ED8" w:rsidP="00206772">
            <w:pPr>
              <w:pStyle w:val="ENoteTableText"/>
            </w:pPr>
            <w:r w:rsidRPr="00221890">
              <w:t>ad No</w:t>
            </w:r>
            <w:r w:rsidR="007A7BFD" w:rsidRPr="00221890">
              <w:t> </w:t>
            </w:r>
            <w:r w:rsidRPr="00221890">
              <w:t>109</w:t>
            </w:r>
            <w:r w:rsidR="00976278" w:rsidRPr="00221890">
              <w:t>,</w:t>
            </w:r>
            <w:r w:rsidR="00BC3F89" w:rsidRPr="00221890">
              <w:t xml:space="preserve"> 1997</w:t>
            </w:r>
          </w:p>
        </w:tc>
      </w:tr>
      <w:tr w:rsidR="005F2ED8" w:rsidRPr="00221890" w14:paraId="10C7C8EB" w14:textId="77777777" w:rsidTr="002A7DC4">
        <w:trPr>
          <w:cantSplit/>
        </w:trPr>
        <w:tc>
          <w:tcPr>
            <w:tcW w:w="1483" w:type="pct"/>
            <w:gridSpan w:val="2"/>
            <w:shd w:val="clear" w:color="auto" w:fill="auto"/>
          </w:tcPr>
          <w:p w14:paraId="13617192" w14:textId="77777777" w:rsidR="005F2ED8" w:rsidRPr="00221890" w:rsidRDefault="005F2ED8" w:rsidP="00206772">
            <w:pPr>
              <w:pStyle w:val="ENoteTableText"/>
            </w:pPr>
          </w:p>
        </w:tc>
        <w:tc>
          <w:tcPr>
            <w:tcW w:w="3517" w:type="pct"/>
            <w:gridSpan w:val="2"/>
            <w:shd w:val="clear" w:color="auto" w:fill="auto"/>
          </w:tcPr>
          <w:p w14:paraId="1C4EA976" w14:textId="77777777" w:rsidR="005F2ED8" w:rsidRPr="00221890" w:rsidRDefault="005F2ED8" w:rsidP="00206772">
            <w:pPr>
              <w:pStyle w:val="ENoteTableText"/>
            </w:pPr>
            <w:r w:rsidRPr="00221890">
              <w:t>am No</w:t>
            </w:r>
            <w:r w:rsidR="007A7BFD" w:rsidRPr="00221890">
              <w:t> </w:t>
            </w:r>
            <w:r w:rsidRPr="00221890">
              <w:t>348</w:t>
            </w:r>
            <w:r w:rsidR="00BC3F89" w:rsidRPr="00221890">
              <w:t>, 2002</w:t>
            </w:r>
            <w:r w:rsidRPr="00221890">
              <w:t>; No</w:t>
            </w:r>
            <w:r w:rsidR="007A7BFD" w:rsidRPr="00221890">
              <w:t> </w:t>
            </w:r>
            <w:r w:rsidRPr="00221890">
              <w:t>144</w:t>
            </w:r>
            <w:r w:rsidR="00BC3F89" w:rsidRPr="00221890">
              <w:t>, 2009</w:t>
            </w:r>
            <w:r w:rsidRPr="00221890">
              <w:t>; No</w:t>
            </w:r>
            <w:r w:rsidR="007A7BFD" w:rsidRPr="00221890">
              <w:t> </w:t>
            </w:r>
            <w:r w:rsidRPr="00221890">
              <w:t>82</w:t>
            </w:r>
            <w:r w:rsidR="00BC3F89" w:rsidRPr="00221890">
              <w:t>, 2012; F2021L00852</w:t>
            </w:r>
          </w:p>
        </w:tc>
      </w:tr>
      <w:tr w:rsidR="005F2ED8" w:rsidRPr="00221890" w14:paraId="709B7493" w14:textId="77777777" w:rsidTr="002A7DC4">
        <w:trPr>
          <w:cantSplit/>
        </w:trPr>
        <w:tc>
          <w:tcPr>
            <w:tcW w:w="1483" w:type="pct"/>
            <w:gridSpan w:val="2"/>
            <w:shd w:val="clear" w:color="auto" w:fill="auto"/>
          </w:tcPr>
          <w:p w14:paraId="5B73A9EC" w14:textId="77777777" w:rsidR="005F2ED8" w:rsidRPr="00221890" w:rsidRDefault="005F2ED8" w:rsidP="00206772">
            <w:pPr>
              <w:pStyle w:val="ENoteTableText"/>
              <w:tabs>
                <w:tab w:val="center" w:leader="dot" w:pos="2268"/>
              </w:tabs>
            </w:pPr>
            <w:r w:rsidRPr="00221890">
              <w:t>r. 1.11B</w:t>
            </w:r>
            <w:r w:rsidRPr="00221890">
              <w:tab/>
            </w:r>
          </w:p>
        </w:tc>
        <w:tc>
          <w:tcPr>
            <w:tcW w:w="3517" w:type="pct"/>
            <w:gridSpan w:val="2"/>
            <w:shd w:val="clear" w:color="auto" w:fill="auto"/>
          </w:tcPr>
          <w:p w14:paraId="7F4AB8AB" w14:textId="77777777" w:rsidR="005F2ED8" w:rsidRPr="00221890" w:rsidRDefault="005F2ED8" w:rsidP="00206772">
            <w:pPr>
              <w:pStyle w:val="ENoteTableText"/>
            </w:pPr>
            <w:r w:rsidRPr="00221890">
              <w:t>ad. 1998 No.</w:t>
            </w:r>
            <w:r w:rsidR="007A7BFD" w:rsidRPr="00221890">
              <w:t> </w:t>
            </w:r>
            <w:r w:rsidRPr="00221890">
              <w:t>214</w:t>
            </w:r>
          </w:p>
        </w:tc>
      </w:tr>
      <w:tr w:rsidR="005F2ED8" w:rsidRPr="00221890" w14:paraId="59020CD8" w14:textId="77777777" w:rsidTr="002A7DC4">
        <w:trPr>
          <w:cantSplit/>
        </w:trPr>
        <w:tc>
          <w:tcPr>
            <w:tcW w:w="1483" w:type="pct"/>
            <w:gridSpan w:val="2"/>
            <w:shd w:val="clear" w:color="auto" w:fill="auto"/>
          </w:tcPr>
          <w:p w14:paraId="16D4205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2EA7E74" w14:textId="77777777" w:rsidR="005F2ED8" w:rsidRPr="00221890" w:rsidRDefault="005F2ED8" w:rsidP="00206772">
            <w:pPr>
              <w:pStyle w:val="ENoteTableText"/>
            </w:pPr>
            <w:r w:rsidRPr="00221890">
              <w:t>am. No.</w:t>
            </w:r>
            <w:r w:rsidR="007A7BFD" w:rsidRPr="00221890">
              <w:t> </w:t>
            </w:r>
            <w:r w:rsidRPr="00221890">
              <w:t>95, 2013; No 30, 2014</w:t>
            </w:r>
          </w:p>
        </w:tc>
      </w:tr>
      <w:tr w:rsidR="005F2ED8" w:rsidRPr="00221890" w14:paraId="68DDCAE7" w14:textId="77777777" w:rsidTr="002A7DC4">
        <w:trPr>
          <w:cantSplit/>
        </w:trPr>
        <w:tc>
          <w:tcPr>
            <w:tcW w:w="1483" w:type="pct"/>
            <w:gridSpan w:val="2"/>
            <w:shd w:val="clear" w:color="auto" w:fill="auto"/>
          </w:tcPr>
          <w:p w14:paraId="3EB3991B" w14:textId="77777777" w:rsidR="005F2ED8" w:rsidRPr="00221890" w:rsidRDefault="005F2ED8" w:rsidP="00206772">
            <w:pPr>
              <w:pStyle w:val="ENoteTableText"/>
              <w:tabs>
                <w:tab w:val="center" w:leader="dot" w:pos="2268"/>
              </w:tabs>
            </w:pPr>
            <w:r w:rsidRPr="00221890">
              <w:t>r. 1.11C</w:t>
            </w:r>
            <w:r w:rsidRPr="00221890">
              <w:tab/>
            </w:r>
          </w:p>
        </w:tc>
        <w:tc>
          <w:tcPr>
            <w:tcW w:w="3517" w:type="pct"/>
            <w:gridSpan w:val="2"/>
            <w:shd w:val="clear" w:color="auto" w:fill="auto"/>
          </w:tcPr>
          <w:p w14:paraId="0B056419" w14:textId="77777777" w:rsidR="005F2ED8" w:rsidRPr="00221890" w:rsidRDefault="005F2ED8" w:rsidP="00206772">
            <w:pPr>
              <w:pStyle w:val="ENoteTableText"/>
            </w:pPr>
            <w:r w:rsidRPr="00221890">
              <w:t>ad. 2008 No.</w:t>
            </w:r>
            <w:r w:rsidR="007A7BFD" w:rsidRPr="00221890">
              <w:t> </w:t>
            </w:r>
            <w:r w:rsidRPr="00221890">
              <w:t>205</w:t>
            </w:r>
          </w:p>
        </w:tc>
      </w:tr>
      <w:tr w:rsidR="005F2ED8" w:rsidRPr="00221890" w14:paraId="40C90027" w14:textId="77777777" w:rsidTr="002A7DC4">
        <w:trPr>
          <w:cantSplit/>
        </w:trPr>
        <w:tc>
          <w:tcPr>
            <w:tcW w:w="1483" w:type="pct"/>
            <w:gridSpan w:val="2"/>
            <w:shd w:val="clear" w:color="auto" w:fill="auto"/>
          </w:tcPr>
          <w:p w14:paraId="1FBDE61F" w14:textId="77777777" w:rsidR="005F2ED8" w:rsidRPr="00221890" w:rsidRDefault="005F2ED8" w:rsidP="00C506B1">
            <w:pPr>
              <w:pStyle w:val="ENoteTableText"/>
              <w:tabs>
                <w:tab w:val="center" w:leader="dot" w:pos="2268"/>
              </w:tabs>
            </w:pPr>
            <w:r w:rsidRPr="00221890">
              <w:t>r 1.12</w:t>
            </w:r>
            <w:r w:rsidRPr="00221890">
              <w:tab/>
            </w:r>
          </w:p>
        </w:tc>
        <w:tc>
          <w:tcPr>
            <w:tcW w:w="3517" w:type="pct"/>
            <w:gridSpan w:val="2"/>
            <w:shd w:val="clear" w:color="auto" w:fill="auto"/>
          </w:tcPr>
          <w:p w14:paraId="533203CF" w14:textId="77777777" w:rsidR="005F2ED8" w:rsidRPr="00221890" w:rsidRDefault="005F2ED8" w:rsidP="000866AE">
            <w:pPr>
              <w:pStyle w:val="ENoteTableText"/>
            </w:pPr>
            <w:r w:rsidRPr="00221890">
              <w:t xml:space="preserve">am </w:t>
            </w:r>
            <w:r w:rsidR="000866AE" w:rsidRPr="00221890">
              <w:t xml:space="preserve">No 376, </w:t>
            </w:r>
            <w:r w:rsidRPr="00221890">
              <w:t xml:space="preserve">1994; </w:t>
            </w:r>
            <w:r w:rsidR="000866AE" w:rsidRPr="00221890">
              <w:t xml:space="preserve">No 162, </w:t>
            </w:r>
            <w:r w:rsidRPr="00221890">
              <w:t>2001; Act No</w:t>
            </w:r>
            <w:r w:rsidR="007A7BFD" w:rsidRPr="00221890">
              <w:t> </w:t>
            </w:r>
            <w:r w:rsidRPr="00221890">
              <w:t>5, 2003;</w:t>
            </w:r>
            <w:r w:rsidR="000866AE" w:rsidRPr="00221890">
              <w:t xml:space="preserve"> No 94, 2003; No 239, 2003; No 296, 2003; No 131, 2004; No 390, 2004; No 257, </w:t>
            </w:r>
            <w:r w:rsidRPr="00221890">
              <w:t xml:space="preserve">2007; </w:t>
            </w:r>
            <w:r w:rsidR="000866AE" w:rsidRPr="00221890">
              <w:t>No 42, 2009; No 144, 2009; No 82, 2012; No 238, 2012</w:t>
            </w:r>
          </w:p>
        </w:tc>
      </w:tr>
      <w:tr w:rsidR="005F2ED8" w:rsidRPr="00221890" w14:paraId="19CE252C" w14:textId="77777777" w:rsidTr="002A7DC4">
        <w:trPr>
          <w:cantSplit/>
        </w:trPr>
        <w:tc>
          <w:tcPr>
            <w:tcW w:w="1483" w:type="pct"/>
            <w:gridSpan w:val="2"/>
            <w:shd w:val="clear" w:color="auto" w:fill="auto"/>
          </w:tcPr>
          <w:p w14:paraId="7A17BDD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BDAF3F6" w14:textId="77777777" w:rsidR="005F2ED8" w:rsidRPr="00221890" w:rsidRDefault="005F2ED8" w:rsidP="00206772">
            <w:pPr>
              <w:pStyle w:val="ENoteTableText"/>
            </w:pPr>
            <w:r w:rsidRPr="00221890">
              <w:t>rs F2016L01696</w:t>
            </w:r>
          </w:p>
        </w:tc>
      </w:tr>
      <w:tr w:rsidR="00F66E79" w:rsidRPr="00221890" w14:paraId="68C4EDF6" w14:textId="77777777" w:rsidTr="002A7DC4">
        <w:trPr>
          <w:cantSplit/>
        </w:trPr>
        <w:tc>
          <w:tcPr>
            <w:tcW w:w="1483" w:type="pct"/>
            <w:gridSpan w:val="2"/>
            <w:shd w:val="clear" w:color="auto" w:fill="auto"/>
          </w:tcPr>
          <w:p w14:paraId="1474C5C1" w14:textId="77777777" w:rsidR="00F66E79" w:rsidRPr="00221890" w:rsidRDefault="00F66E79" w:rsidP="00206772">
            <w:pPr>
              <w:pStyle w:val="ENoteTableText"/>
              <w:tabs>
                <w:tab w:val="center" w:leader="dot" w:pos="2268"/>
              </w:tabs>
            </w:pPr>
          </w:p>
        </w:tc>
        <w:tc>
          <w:tcPr>
            <w:tcW w:w="3517" w:type="pct"/>
            <w:gridSpan w:val="2"/>
            <w:shd w:val="clear" w:color="auto" w:fill="auto"/>
          </w:tcPr>
          <w:p w14:paraId="5ED33C80" w14:textId="435CEC42" w:rsidR="00F66E79" w:rsidRPr="00221890" w:rsidRDefault="00F66E79" w:rsidP="00206772">
            <w:pPr>
              <w:pStyle w:val="ENoteTableText"/>
            </w:pPr>
            <w:r w:rsidRPr="00221890">
              <w:t>am F2018L00262</w:t>
            </w:r>
            <w:r w:rsidR="004F4FA0" w:rsidRPr="00221890">
              <w:t>; F2019L00578</w:t>
            </w:r>
            <w:r w:rsidR="000866AE" w:rsidRPr="00221890">
              <w:t>; F2020L01427</w:t>
            </w:r>
            <w:r w:rsidR="00A730F5" w:rsidRPr="00221890">
              <w:t>; F2021L00136</w:t>
            </w:r>
            <w:r w:rsidR="00E05EFE" w:rsidRPr="00221890">
              <w:t>; F2021L01479</w:t>
            </w:r>
          </w:p>
        </w:tc>
      </w:tr>
      <w:tr w:rsidR="005F2ED8" w:rsidRPr="00221890" w14:paraId="27917EA6" w14:textId="77777777" w:rsidTr="002A7DC4">
        <w:trPr>
          <w:cantSplit/>
        </w:trPr>
        <w:tc>
          <w:tcPr>
            <w:tcW w:w="1483" w:type="pct"/>
            <w:gridSpan w:val="2"/>
            <w:shd w:val="clear" w:color="auto" w:fill="auto"/>
          </w:tcPr>
          <w:p w14:paraId="65E9F30C" w14:textId="77777777" w:rsidR="005F2ED8" w:rsidRPr="00221890" w:rsidRDefault="005F2ED8" w:rsidP="00206772">
            <w:pPr>
              <w:pStyle w:val="ENoteTableText"/>
              <w:tabs>
                <w:tab w:val="center" w:leader="dot" w:pos="2268"/>
              </w:tabs>
            </w:pPr>
            <w:r w:rsidRPr="00221890">
              <w:t>r. 1.12AA</w:t>
            </w:r>
            <w:r w:rsidRPr="00221890">
              <w:tab/>
            </w:r>
          </w:p>
        </w:tc>
        <w:tc>
          <w:tcPr>
            <w:tcW w:w="3517" w:type="pct"/>
            <w:gridSpan w:val="2"/>
            <w:shd w:val="clear" w:color="auto" w:fill="auto"/>
          </w:tcPr>
          <w:p w14:paraId="5B1DF6CA" w14:textId="77777777" w:rsidR="005F2ED8" w:rsidRPr="00221890" w:rsidRDefault="005F2ED8" w:rsidP="00206772">
            <w:pPr>
              <w:pStyle w:val="ENoteTableText"/>
            </w:pPr>
            <w:r w:rsidRPr="00221890">
              <w:t>ad. 1996 No.</w:t>
            </w:r>
            <w:r w:rsidR="007A7BFD" w:rsidRPr="00221890">
              <w:t> </w:t>
            </w:r>
            <w:r w:rsidRPr="00221890">
              <w:t>211</w:t>
            </w:r>
          </w:p>
        </w:tc>
      </w:tr>
      <w:tr w:rsidR="005F2ED8" w:rsidRPr="00221890" w14:paraId="667E2990" w14:textId="77777777" w:rsidTr="002A7DC4">
        <w:trPr>
          <w:cantSplit/>
        </w:trPr>
        <w:tc>
          <w:tcPr>
            <w:tcW w:w="1483" w:type="pct"/>
            <w:gridSpan w:val="2"/>
            <w:shd w:val="clear" w:color="auto" w:fill="auto"/>
          </w:tcPr>
          <w:p w14:paraId="13B462ED"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A43CF8E" w14:textId="77777777" w:rsidR="005F2ED8" w:rsidRPr="00221890" w:rsidRDefault="005F2ED8" w:rsidP="00206772">
            <w:pPr>
              <w:pStyle w:val="ENoteTableText"/>
            </w:pPr>
            <w:r w:rsidRPr="00221890">
              <w:t>rep. 1996 No.</w:t>
            </w:r>
            <w:r w:rsidR="007A7BFD" w:rsidRPr="00221890">
              <w:t> </w:t>
            </w:r>
            <w:r w:rsidRPr="00221890">
              <w:t>276</w:t>
            </w:r>
          </w:p>
        </w:tc>
      </w:tr>
      <w:tr w:rsidR="005F2ED8" w:rsidRPr="00221890" w14:paraId="5BEDD5BF" w14:textId="77777777" w:rsidTr="002A7DC4">
        <w:trPr>
          <w:cantSplit/>
        </w:trPr>
        <w:tc>
          <w:tcPr>
            <w:tcW w:w="1483" w:type="pct"/>
            <w:gridSpan w:val="2"/>
            <w:shd w:val="clear" w:color="auto" w:fill="auto"/>
          </w:tcPr>
          <w:p w14:paraId="110D753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C57B5FF" w14:textId="77777777" w:rsidR="005F2ED8" w:rsidRPr="00221890" w:rsidRDefault="005F2ED8" w:rsidP="00206772">
            <w:pPr>
              <w:pStyle w:val="ENoteTableText"/>
            </w:pPr>
            <w:r w:rsidRPr="00221890">
              <w:t>ad. 1997 No.</w:t>
            </w:r>
            <w:r w:rsidR="007A7BFD" w:rsidRPr="00221890">
              <w:t> </w:t>
            </w:r>
            <w:r w:rsidRPr="00221890">
              <w:t>137</w:t>
            </w:r>
          </w:p>
        </w:tc>
      </w:tr>
      <w:tr w:rsidR="005F2ED8" w:rsidRPr="00221890" w14:paraId="09057E8B" w14:textId="77777777" w:rsidTr="002A7DC4">
        <w:trPr>
          <w:cantSplit/>
        </w:trPr>
        <w:tc>
          <w:tcPr>
            <w:tcW w:w="1483" w:type="pct"/>
            <w:gridSpan w:val="2"/>
            <w:shd w:val="clear" w:color="auto" w:fill="auto"/>
          </w:tcPr>
          <w:p w14:paraId="4E2DDF9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0E8AB6E" w14:textId="77777777" w:rsidR="005F2ED8" w:rsidRPr="00221890" w:rsidRDefault="005F2ED8" w:rsidP="00206772">
            <w:pPr>
              <w:pStyle w:val="ENoteTableText"/>
            </w:pPr>
            <w:r w:rsidRPr="00221890">
              <w:t>am. 2003 No.</w:t>
            </w:r>
            <w:r w:rsidR="007A7BFD" w:rsidRPr="00221890">
              <w:t> </w:t>
            </w:r>
            <w:r w:rsidRPr="00221890">
              <w:t>363; 2009 Nos. 116 and 144</w:t>
            </w:r>
          </w:p>
        </w:tc>
      </w:tr>
      <w:tr w:rsidR="005F2ED8" w:rsidRPr="00221890" w14:paraId="544065F6" w14:textId="77777777" w:rsidTr="002A7DC4">
        <w:trPr>
          <w:cantSplit/>
        </w:trPr>
        <w:tc>
          <w:tcPr>
            <w:tcW w:w="1483" w:type="pct"/>
            <w:gridSpan w:val="2"/>
            <w:shd w:val="clear" w:color="auto" w:fill="auto"/>
          </w:tcPr>
          <w:p w14:paraId="32D45D55" w14:textId="77777777" w:rsidR="005F2ED8" w:rsidRPr="00221890" w:rsidRDefault="005F2ED8" w:rsidP="00206772">
            <w:pPr>
              <w:pStyle w:val="ENoteTableText"/>
              <w:tabs>
                <w:tab w:val="center" w:leader="dot" w:pos="2268"/>
              </w:tabs>
            </w:pPr>
            <w:r w:rsidRPr="00221890">
              <w:t>r. 1.12A</w:t>
            </w:r>
            <w:r w:rsidRPr="00221890">
              <w:tab/>
            </w:r>
          </w:p>
        </w:tc>
        <w:tc>
          <w:tcPr>
            <w:tcW w:w="3517" w:type="pct"/>
            <w:gridSpan w:val="2"/>
            <w:shd w:val="clear" w:color="auto" w:fill="auto"/>
          </w:tcPr>
          <w:p w14:paraId="180D609F" w14:textId="77777777" w:rsidR="005F2ED8" w:rsidRPr="00221890" w:rsidRDefault="005F2ED8" w:rsidP="00206772">
            <w:pPr>
              <w:pStyle w:val="ENoteTableText"/>
            </w:pPr>
            <w:r w:rsidRPr="00221890">
              <w:t>ad. 1994 No.</w:t>
            </w:r>
            <w:r w:rsidR="007A7BFD" w:rsidRPr="00221890">
              <w:t> </w:t>
            </w:r>
            <w:r w:rsidRPr="00221890">
              <w:t>322</w:t>
            </w:r>
          </w:p>
        </w:tc>
      </w:tr>
      <w:tr w:rsidR="005F2ED8" w:rsidRPr="00221890" w14:paraId="074C9459" w14:textId="77777777" w:rsidTr="002A7DC4">
        <w:trPr>
          <w:cantSplit/>
        </w:trPr>
        <w:tc>
          <w:tcPr>
            <w:tcW w:w="1483" w:type="pct"/>
            <w:gridSpan w:val="2"/>
            <w:shd w:val="clear" w:color="auto" w:fill="auto"/>
          </w:tcPr>
          <w:p w14:paraId="45948308"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D739CA0" w14:textId="77777777" w:rsidR="005F2ED8" w:rsidRPr="00221890" w:rsidRDefault="005F2ED8" w:rsidP="00206772">
            <w:pPr>
              <w:pStyle w:val="ENoteTableText"/>
            </w:pPr>
            <w:r w:rsidRPr="00221890">
              <w:t>rep. 2009 No.</w:t>
            </w:r>
            <w:r w:rsidR="007A7BFD" w:rsidRPr="00221890">
              <w:t> </w:t>
            </w:r>
            <w:r w:rsidRPr="00221890">
              <w:t>115 (as am. by 2009 No.</w:t>
            </w:r>
            <w:r w:rsidR="007A7BFD" w:rsidRPr="00221890">
              <w:t> </w:t>
            </w:r>
            <w:r w:rsidRPr="00221890">
              <w:t>203)</w:t>
            </w:r>
          </w:p>
        </w:tc>
      </w:tr>
      <w:tr w:rsidR="005F2ED8" w:rsidRPr="00221890" w14:paraId="3A955478" w14:textId="77777777" w:rsidTr="002A7DC4">
        <w:trPr>
          <w:cantSplit/>
        </w:trPr>
        <w:tc>
          <w:tcPr>
            <w:tcW w:w="1483" w:type="pct"/>
            <w:gridSpan w:val="2"/>
            <w:shd w:val="clear" w:color="auto" w:fill="auto"/>
          </w:tcPr>
          <w:p w14:paraId="1FE3D54E" w14:textId="77777777" w:rsidR="005F2ED8" w:rsidRPr="00221890" w:rsidRDefault="005F2ED8" w:rsidP="00206772">
            <w:pPr>
              <w:pStyle w:val="ENoteTableText"/>
              <w:tabs>
                <w:tab w:val="center" w:leader="dot" w:pos="2268"/>
              </w:tabs>
            </w:pPr>
            <w:r w:rsidRPr="00221890">
              <w:t>r. 1.13</w:t>
            </w:r>
            <w:r w:rsidRPr="00221890">
              <w:tab/>
            </w:r>
          </w:p>
        </w:tc>
        <w:tc>
          <w:tcPr>
            <w:tcW w:w="3517" w:type="pct"/>
            <w:gridSpan w:val="2"/>
            <w:shd w:val="clear" w:color="auto" w:fill="auto"/>
          </w:tcPr>
          <w:p w14:paraId="027AC2F1" w14:textId="77777777" w:rsidR="005F2ED8" w:rsidRPr="00221890" w:rsidRDefault="005F2ED8" w:rsidP="00206772">
            <w:pPr>
              <w:pStyle w:val="ENoteTableText"/>
            </w:pPr>
            <w:r w:rsidRPr="00221890">
              <w:t>am. 1995 No.</w:t>
            </w:r>
            <w:r w:rsidR="007A7BFD" w:rsidRPr="00221890">
              <w:t> </w:t>
            </w:r>
            <w:r w:rsidRPr="00221890">
              <w:t>268; 1996 No.</w:t>
            </w:r>
            <w:r w:rsidR="007A7BFD" w:rsidRPr="00221890">
              <w:t> </w:t>
            </w:r>
            <w:r w:rsidRPr="00221890">
              <w:t>211; 1997 No.</w:t>
            </w:r>
            <w:r w:rsidR="007A7BFD" w:rsidRPr="00221890">
              <w:t> </w:t>
            </w:r>
            <w:r w:rsidRPr="00221890">
              <w:t>263; 1999 No.</w:t>
            </w:r>
            <w:r w:rsidR="007A7BFD" w:rsidRPr="00221890">
              <w:t> </w:t>
            </w:r>
            <w:r w:rsidRPr="00221890">
              <w:t>68</w:t>
            </w:r>
          </w:p>
        </w:tc>
      </w:tr>
      <w:tr w:rsidR="005F2ED8" w:rsidRPr="00221890" w14:paraId="6B7C1C94" w14:textId="77777777" w:rsidTr="002A7DC4">
        <w:trPr>
          <w:cantSplit/>
        </w:trPr>
        <w:tc>
          <w:tcPr>
            <w:tcW w:w="1483" w:type="pct"/>
            <w:gridSpan w:val="2"/>
            <w:shd w:val="clear" w:color="auto" w:fill="auto"/>
          </w:tcPr>
          <w:p w14:paraId="0DD64CED"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7151D598" w14:textId="77777777" w:rsidR="005F2ED8" w:rsidRPr="00221890" w:rsidRDefault="005F2ED8" w:rsidP="00206772">
            <w:pPr>
              <w:pStyle w:val="ENoteTableText"/>
            </w:pPr>
            <w:r w:rsidRPr="00221890">
              <w:t>rs. 2000 No.</w:t>
            </w:r>
            <w:r w:rsidR="007A7BFD" w:rsidRPr="00221890">
              <w:t> </w:t>
            </w:r>
            <w:r w:rsidRPr="00221890">
              <w:t>259</w:t>
            </w:r>
          </w:p>
        </w:tc>
      </w:tr>
      <w:tr w:rsidR="005F2ED8" w:rsidRPr="00221890" w14:paraId="35622F6F" w14:textId="77777777" w:rsidTr="002A7DC4">
        <w:trPr>
          <w:cantSplit/>
        </w:trPr>
        <w:tc>
          <w:tcPr>
            <w:tcW w:w="1483" w:type="pct"/>
            <w:gridSpan w:val="2"/>
            <w:shd w:val="clear" w:color="auto" w:fill="auto"/>
          </w:tcPr>
          <w:p w14:paraId="13615D6B" w14:textId="77777777" w:rsidR="005F2ED8" w:rsidRPr="00221890" w:rsidRDefault="005F2ED8" w:rsidP="00206772">
            <w:pPr>
              <w:pStyle w:val="ENoteTableText"/>
              <w:tabs>
                <w:tab w:val="center" w:leader="dot" w:pos="2268"/>
              </w:tabs>
            </w:pPr>
            <w:r w:rsidRPr="00221890">
              <w:t>r 1.13A</w:t>
            </w:r>
            <w:r w:rsidRPr="00221890">
              <w:tab/>
            </w:r>
          </w:p>
        </w:tc>
        <w:tc>
          <w:tcPr>
            <w:tcW w:w="3517" w:type="pct"/>
            <w:gridSpan w:val="2"/>
            <w:shd w:val="clear" w:color="auto" w:fill="auto"/>
          </w:tcPr>
          <w:p w14:paraId="19498AE5" w14:textId="77777777" w:rsidR="005F2ED8" w:rsidRPr="00221890" w:rsidRDefault="005F2ED8" w:rsidP="00CA4803">
            <w:pPr>
              <w:pStyle w:val="ENoteTableText"/>
              <w:tabs>
                <w:tab w:val="center" w:leader="dot" w:pos="2268"/>
              </w:tabs>
            </w:pPr>
            <w:r w:rsidRPr="00221890">
              <w:t>ad No 242, 2015</w:t>
            </w:r>
          </w:p>
        </w:tc>
      </w:tr>
      <w:tr w:rsidR="00F66E79" w:rsidRPr="00221890" w14:paraId="741F3CA9" w14:textId="77777777" w:rsidTr="002A7DC4">
        <w:trPr>
          <w:cantSplit/>
        </w:trPr>
        <w:tc>
          <w:tcPr>
            <w:tcW w:w="1483" w:type="pct"/>
            <w:gridSpan w:val="2"/>
            <w:shd w:val="clear" w:color="auto" w:fill="auto"/>
          </w:tcPr>
          <w:p w14:paraId="12C290AA" w14:textId="77777777" w:rsidR="00F66E79" w:rsidRPr="00221890" w:rsidRDefault="00F66E79" w:rsidP="00206772">
            <w:pPr>
              <w:pStyle w:val="ENoteTableText"/>
              <w:tabs>
                <w:tab w:val="center" w:leader="dot" w:pos="2268"/>
              </w:tabs>
            </w:pPr>
          </w:p>
        </w:tc>
        <w:tc>
          <w:tcPr>
            <w:tcW w:w="3517" w:type="pct"/>
            <w:gridSpan w:val="2"/>
            <w:shd w:val="clear" w:color="auto" w:fill="auto"/>
          </w:tcPr>
          <w:p w14:paraId="4D348D58" w14:textId="77777777" w:rsidR="00F66E79" w:rsidRPr="00221890" w:rsidRDefault="00F66E79" w:rsidP="00206772">
            <w:pPr>
              <w:pStyle w:val="ENoteTableText"/>
              <w:tabs>
                <w:tab w:val="center" w:leader="dot" w:pos="2268"/>
              </w:tabs>
            </w:pPr>
            <w:r w:rsidRPr="00221890">
              <w:t>rs F2018L00262</w:t>
            </w:r>
          </w:p>
        </w:tc>
      </w:tr>
      <w:tr w:rsidR="005F2ED8" w:rsidRPr="00221890" w14:paraId="3D269117" w14:textId="77777777" w:rsidTr="002A7DC4">
        <w:trPr>
          <w:cantSplit/>
        </w:trPr>
        <w:tc>
          <w:tcPr>
            <w:tcW w:w="1483" w:type="pct"/>
            <w:gridSpan w:val="2"/>
            <w:shd w:val="clear" w:color="auto" w:fill="auto"/>
          </w:tcPr>
          <w:p w14:paraId="6D671B79" w14:textId="77777777" w:rsidR="005F2ED8" w:rsidRPr="00221890" w:rsidRDefault="005F2ED8" w:rsidP="00206772">
            <w:pPr>
              <w:pStyle w:val="ENoteTableText"/>
              <w:tabs>
                <w:tab w:val="center" w:leader="dot" w:pos="2268"/>
              </w:tabs>
            </w:pPr>
            <w:r w:rsidRPr="00221890">
              <w:t>r 1.13B</w:t>
            </w:r>
            <w:r w:rsidRPr="00221890">
              <w:tab/>
            </w:r>
          </w:p>
        </w:tc>
        <w:tc>
          <w:tcPr>
            <w:tcW w:w="3517" w:type="pct"/>
            <w:gridSpan w:val="2"/>
            <w:shd w:val="clear" w:color="auto" w:fill="auto"/>
          </w:tcPr>
          <w:p w14:paraId="2795E95E" w14:textId="77777777" w:rsidR="005F2ED8" w:rsidRPr="00221890" w:rsidRDefault="005F2ED8" w:rsidP="00CA4803">
            <w:pPr>
              <w:pStyle w:val="ENoteTableText"/>
              <w:tabs>
                <w:tab w:val="center" w:leader="dot" w:pos="2268"/>
              </w:tabs>
            </w:pPr>
            <w:r w:rsidRPr="00221890">
              <w:t>ad No 242, 2015</w:t>
            </w:r>
          </w:p>
        </w:tc>
      </w:tr>
      <w:tr w:rsidR="00F66E79" w:rsidRPr="00221890" w14:paraId="295A8200" w14:textId="77777777" w:rsidTr="002A7DC4">
        <w:trPr>
          <w:cantSplit/>
        </w:trPr>
        <w:tc>
          <w:tcPr>
            <w:tcW w:w="1483" w:type="pct"/>
            <w:gridSpan w:val="2"/>
            <w:shd w:val="clear" w:color="auto" w:fill="auto"/>
          </w:tcPr>
          <w:p w14:paraId="0B99064F" w14:textId="77777777" w:rsidR="00F66E79" w:rsidRPr="00221890" w:rsidRDefault="00F66E79" w:rsidP="00206772">
            <w:pPr>
              <w:pStyle w:val="ENoteTableText"/>
              <w:tabs>
                <w:tab w:val="center" w:leader="dot" w:pos="2268"/>
              </w:tabs>
            </w:pPr>
          </w:p>
        </w:tc>
        <w:tc>
          <w:tcPr>
            <w:tcW w:w="3517" w:type="pct"/>
            <w:gridSpan w:val="2"/>
            <w:shd w:val="clear" w:color="auto" w:fill="auto"/>
          </w:tcPr>
          <w:p w14:paraId="0893CE35" w14:textId="77777777" w:rsidR="00F66E79" w:rsidRPr="00221890" w:rsidRDefault="00F66E79" w:rsidP="00CA4803">
            <w:pPr>
              <w:pStyle w:val="ENoteTableText"/>
              <w:tabs>
                <w:tab w:val="center" w:leader="dot" w:pos="2268"/>
              </w:tabs>
            </w:pPr>
            <w:r w:rsidRPr="00221890">
              <w:t>rs F2018L00262</w:t>
            </w:r>
          </w:p>
        </w:tc>
      </w:tr>
      <w:tr w:rsidR="005F2ED8" w:rsidRPr="00221890" w14:paraId="00DF1CED" w14:textId="77777777" w:rsidTr="002A7DC4">
        <w:trPr>
          <w:cantSplit/>
        </w:trPr>
        <w:tc>
          <w:tcPr>
            <w:tcW w:w="1483" w:type="pct"/>
            <w:gridSpan w:val="2"/>
            <w:shd w:val="clear" w:color="auto" w:fill="auto"/>
          </w:tcPr>
          <w:p w14:paraId="1039FD10" w14:textId="77777777" w:rsidR="005F2ED8" w:rsidRPr="00221890" w:rsidRDefault="005F2ED8" w:rsidP="00206772">
            <w:pPr>
              <w:pStyle w:val="ENoteTableText"/>
              <w:tabs>
                <w:tab w:val="center" w:leader="dot" w:pos="2268"/>
              </w:tabs>
            </w:pPr>
            <w:r w:rsidRPr="00221890">
              <w:t>r. 1.14</w:t>
            </w:r>
            <w:r w:rsidRPr="00221890">
              <w:tab/>
            </w:r>
          </w:p>
        </w:tc>
        <w:tc>
          <w:tcPr>
            <w:tcW w:w="3517" w:type="pct"/>
            <w:gridSpan w:val="2"/>
            <w:shd w:val="clear" w:color="auto" w:fill="auto"/>
          </w:tcPr>
          <w:p w14:paraId="1BAE1818" w14:textId="77777777" w:rsidR="005F2ED8" w:rsidRPr="00221890" w:rsidRDefault="005F2ED8" w:rsidP="00206772">
            <w:pPr>
              <w:pStyle w:val="ENoteTableText"/>
            </w:pPr>
            <w:r w:rsidRPr="00221890">
              <w:t>am. 1998 No.</w:t>
            </w:r>
            <w:r w:rsidR="007A7BFD" w:rsidRPr="00221890">
              <w:t> </w:t>
            </w:r>
            <w:r w:rsidRPr="00221890">
              <w:t>104; 2002 No.</w:t>
            </w:r>
            <w:r w:rsidR="007A7BFD" w:rsidRPr="00221890">
              <w:t> </w:t>
            </w:r>
            <w:r w:rsidRPr="00221890">
              <w:t>86; 2009 No.</w:t>
            </w:r>
            <w:r w:rsidR="007A7BFD" w:rsidRPr="00221890">
              <w:t> </w:t>
            </w:r>
            <w:r w:rsidRPr="00221890">
              <w:t>144</w:t>
            </w:r>
          </w:p>
        </w:tc>
      </w:tr>
      <w:tr w:rsidR="005F2ED8" w:rsidRPr="00221890" w14:paraId="2364CEFE" w14:textId="77777777" w:rsidTr="002A7DC4">
        <w:trPr>
          <w:cantSplit/>
        </w:trPr>
        <w:tc>
          <w:tcPr>
            <w:tcW w:w="1483" w:type="pct"/>
            <w:gridSpan w:val="2"/>
            <w:shd w:val="clear" w:color="auto" w:fill="auto"/>
          </w:tcPr>
          <w:p w14:paraId="0A655929" w14:textId="77777777" w:rsidR="005F2ED8" w:rsidRPr="00221890" w:rsidRDefault="005F2ED8" w:rsidP="00206772">
            <w:pPr>
              <w:pStyle w:val="ENoteTableText"/>
              <w:tabs>
                <w:tab w:val="center" w:leader="dot" w:pos="2268"/>
              </w:tabs>
            </w:pPr>
            <w:r w:rsidRPr="00221890">
              <w:t>r. 1.14A</w:t>
            </w:r>
            <w:r w:rsidRPr="00221890">
              <w:tab/>
            </w:r>
          </w:p>
        </w:tc>
        <w:tc>
          <w:tcPr>
            <w:tcW w:w="3517" w:type="pct"/>
            <w:gridSpan w:val="2"/>
            <w:shd w:val="clear" w:color="auto" w:fill="auto"/>
          </w:tcPr>
          <w:p w14:paraId="6D1A420D" w14:textId="77777777" w:rsidR="005F2ED8" w:rsidRPr="00221890" w:rsidRDefault="005F2ED8" w:rsidP="00206772">
            <w:pPr>
              <w:pStyle w:val="ENoteTableText"/>
            </w:pPr>
            <w:r w:rsidRPr="00221890">
              <w:t>ad. 2009 No.</w:t>
            </w:r>
            <w:r w:rsidR="007A7BFD" w:rsidRPr="00221890">
              <w:t> </w:t>
            </w:r>
            <w:r w:rsidRPr="00221890">
              <w:t>144</w:t>
            </w:r>
          </w:p>
        </w:tc>
      </w:tr>
      <w:tr w:rsidR="005F2ED8" w:rsidRPr="00221890" w14:paraId="1522102C" w14:textId="77777777" w:rsidTr="002A7DC4">
        <w:trPr>
          <w:cantSplit/>
        </w:trPr>
        <w:tc>
          <w:tcPr>
            <w:tcW w:w="1483" w:type="pct"/>
            <w:gridSpan w:val="2"/>
            <w:shd w:val="clear" w:color="auto" w:fill="auto"/>
          </w:tcPr>
          <w:p w14:paraId="6D65B578" w14:textId="77777777" w:rsidR="005F2ED8" w:rsidRPr="00221890" w:rsidRDefault="005F2ED8" w:rsidP="00206772">
            <w:pPr>
              <w:pStyle w:val="ENoteTableText"/>
              <w:tabs>
                <w:tab w:val="center" w:leader="dot" w:pos="2268"/>
              </w:tabs>
            </w:pPr>
            <w:r w:rsidRPr="00221890">
              <w:t>r. 1.15</w:t>
            </w:r>
            <w:r w:rsidRPr="00221890">
              <w:tab/>
            </w:r>
          </w:p>
        </w:tc>
        <w:tc>
          <w:tcPr>
            <w:tcW w:w="3517" w:type="pct"/>
            <w:gridSpan w:val="2"/>
            <w:shd w:val="clear" w:color="auto" w:fill="auto"/>
          </w:tcPr>
          <w:p w14:paraId="71EFBC92" w14:textId="77777777" w:rsidR="005F2ED8" w:rsidRPr="00221890" w:rsidRDefault="005F2ED8" w:rsidP="00206772">
            <w:pPr>
              <w:pStyle w:val="ENoteTableText"/>
            </w:pPr>
            <w:r w:rsidRPr="00221890">
              <w:t>rs. 1999 No.</w:t>
            </w:r>
            <w:r w:rsidR="007A7BFD" w:rsidRPr="00221890">
              <w:t> </w:t>
            </w:r>
            <w:r w:rsidRPr="00221890">
              <w:t>259; 2005 No.</w:t>
            </w:r>
            <w:r w:rsidR="007A7BFD" w:rsidRPr="00221890">
              <w:t> </w:t>
            </w:r>
            <w:r w:rsidRPr="00221890">
              <w:t>221</w:t>
            </w:r>
          </w:p>
        </w:tc>
      </w:tr>
      <w:tr w:rsidR="005F2ED8" w:rsidRPr="00221890" w14:paraId="13E76908" w14:textId="77777777" w:rsidTr="002A7DC4">
        <w:trPr>
          <w:cantSplit/>
        </w:trPr>
        <w:tc>
          <w:tcPr>
            <w:tcW w:w="1483" w:type="pct"/>
            <w:gridSpan w:val="2"/>
            <w:shd w:val="clear" w:color="auto" w:fill="auto"/>
          </w:tcPr>
          <w:p w14:paraId="56D32773"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7D9D3AD8" w14:textId="77777777" w:rsidR="005F2ED8" w:rsidRPr="00221890" w:rsidRDefault="005F2ED8" w:rsidP="00206772">
            <w:pPr>
              <w:pStyle w:val="ENoteTableText"/>
            </w:pPr>
            <w:r w:rsidRPr="00221890">
              <w:t>am. 2009 No.</w:t>
            </w:r>
            <w:r w:rsidR="007A7BFD" w:rsidRPr="00221890">
              <w:t> </w:t>
            </w:r>
            <w:r w:rsidRPr="00221890">
              <w:t>144</w:t>
            </w:r>
          </w:p>
        </w:tc>
      </w:tr>
      <w:tr w:rsidR="005F2ED8" w:rsidRPr="00221890" w14:paraId="155B442C" w14:textId="77777777" w:rsidTr="002A7DC4">
        <w:trPr>
          <w:cantSplit/>
        </w:trPr>
        <w:tc>
          <w:tcPr>
            <w:tcW w:w="1483" w:type="pct"/>
            <w:gridSpan w:val="2"/>
            <w:shd w:val="clear" w:color="auto" w:fill="auto"/>
          </w:tcPr>
          <w:p w14:paraId="2FB5156C" w14:textId="77777777" w:rsidR="005F2ED8" w:rsidRPr="00221890" w:rsidRDefault="005F2ED8" w:rsidP="00206772">
            <w:pPr>
              <w:pStyle w:val="ENoteTableText"/>
              <w:tabs>
                <w:tab w:val="center" w:leader="dot" w:pos="2268"/>
              </w:tabs>
            </w:pPr>
            <w:r w:rsidRPr="00221890">
              <w:t>r. 1.15AA</w:t>
            </w:r>
            <w:r w:rsidRPr="00221890">
              <w:tab/>
            </w:r>
          </w:p>
        </w:tc>
        <w:tc>
          <w:tcPr>
            <w:tcW w:w="3517" w:type="pct"/>
            <w:gridSpan w:val="2"/>
            <w:shd w:val="clear" w:color="auto" w:fill="auto"/>
          </w:tcPr>
          <w:p w14:paraId="5103AEF1" w14:textId="77777777" w:rsidR="005F2ED8" w:rsidRPr="00221890" w:rsidRDefault="005F2ED8" w:rsidP="00206772">
            <w:pPr>
              <w:pStyle w:val="ENoteTableText"/>
            </w:pPr>
            <w:r w:rsidRPr="00221890">
              <w:t>ad. 1998 No.</w:t>
            </w:r>
            <w:r w:rsidR="007A7BFD" w:rsidRPr="00221890">
              <w:t> </w:t>
            </w:r>
            <w:r w:rsidRPr="00221890">
              <w:t>306</w:t>
            </w:r>
          </w:p>
        </w:tc>
      </w:tr>
      <w:tr w:rsidR="005F2ED8" w:rsidRPr="00221890" w14:paraId="00767C33" w14:textId="77777777" w:rsidTr="002A7DC4">
        <w:trPr>
          <w:cantSplit/>
        </w:trPr>
        <w:tc>
          <w:tcPr>
            <w:tcW w:w="1483" w:type="pct"/>
            <w:gridSpan w:val="2"/>
            <w:shd w:val="clear" w:color="auto" w:fill="auto"/>
          </w:tcPr>
          <w:p w14:paraId="6952FFA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3027C327" w14:textId="77777777" w:rsidR="005F2ED8" w:rsidRPr="00221890" w:rsidRDefault="005F2ED8" w:rsidP="00206772">
            <w:pPr>
              <w:pStyle w:val="ENoteTableText"/>
            </w:pPr>
            <w:r w:rsidRPr="00221890">
              <w:t>am. 1999 No.</w:t>
            </w:r>
            <w:r w:rsidR="007A7BFD" w:rsidRPr="00221890">
              <w:t> </w:t>
            </w:r>
            <w:r w:rsidRPr="00221890">
              <w:t>220; 2007 No.</w:t>
            </w:r>
            <w:r w:rsidR="007A7BFD" w:rsidRPr="00221890">
              <w:t> </w:t>
            </w:r>
            <w:r w:rsidRPr="00221890">
              <w:t>69; 2009 No.</w:t>
            </w:r>
            <w:r w:rsidR="007A7BFD" w:rsidRPr="00221890">
              <w:t> </w:t>
            </w:r>
            <w:r w:rsidRPr="00221890">
              <w:t>289; No 30, 2014; F2016L01390</w:t>
            </w:r>
          </w:p>
        </w:tc>
      </w:tr>
      <w:tr w:rsidR="005F2ED8" w:rsidRPr="00221890" w14:paraId="4433F16E" w14:textId="77777777" w:rsidTr="002A7DC4">
        <w:trPr>
          <w:cantSplit/>
        </w:trPr>
        <w:tc>
          <w:tcPr>
            <w:tcW w:w="1483" w:type="pct"/>
            <w:gridSpan w:val="2"/>
            <w:shd w:val="clear" w:color="auto" w:fill="auto"/>
          </w:tcPr>
          <w:p w14:paraId="5C875983" w14:textId="77777777" w:rsidR="005F2ED8" w:rsidRPr="00221890" w:rsidRDefault="005F2ED8" w:rsidP="00206772">
            <w:pPr>
              <w:pStyle w:val="ENoteTableText"/>
              <w:tabs>
                <w:tab w:val="center" w:leader="dot" w:pos="2268"/>
              </w:tabs>
            </w:pPr>
            <w:r w:rsidRPr="00221890">
              <w:t>r. 1.15A</w:t>
            </w:r>
            <w:r w:rsidRPr="00221890">
              <w:tab/>
            </w:r>
          </w:p>
        </w:tc>
        <w:tc>
          <w:tcPr>
            <w:tcW w:w="3517" w:type="pct"/>
            <w:gridSpan w:val="2"/>
            <w:shd w:val="clear" w:color="auto" w:fill="auto"/>
          </w:tcPr>
          <w:p w14:paraId="4F81DE24" w14:textId="77777777" w:rsidR="005F2ED8" w:rsidRPr="00221890" w:rsidRDefault="005F2ED8" w:rsidP="00206772">
            <w:pPr>
              <w:pStyle w:val="ENoteTableText"/>
            </w:pPr>
            <w:r w:rsidRPr="00221890">
              <w:t>ad. 1994 No.</w:t>
            </w:r>
            <w:r w:rsidR="007A7BFD" w:rsidRPr="00221890">
              <w:t> </w:t>
            </w:r>
            <w:r w:rsidRPr="00221890">
              <w:t>376</w:t>
            </w:r>
          </w:p>
        </w:tc>
      </w:tr>
      <w:tr w:rsidR="005F2ED8" w:rsidRPr="00221890" w14:paraId="0E819E0E" w14:textId="77777777" w:rsidTr="002A7DC4">
        <w:trPr>
          <w:cantSplit/>
        </w:trPr>
        <w:tc>
          <w:tcPr>
            <w:tcW w:w="1483" w:type="pct"/>
            <w:gridSpan w:val="2"/>
            <w:shd w:val="clear" w:color="auto" w:fill="auto"/>
          </w:tcPr>
          <w:p w14:paraId="17C1E773"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4D8DC21" w14:textId="77777777" w:rsidR="005F2ED8" w:rsidRPr="00221890" w:rsidRDefault="005F2ED8" w:rsidP="00206772">
            <w:pPr>
              <w:pStyle w:val="ENoteTableText"/>
            </w:pPr>
            <w:r w:rsidRPr="00221890">
              <w:t>am. 1996 No.</w:t>
            </w:r>
            <w:r w:rsidR="007A7BFD" w:rsidRPr="00221890">
              <w:t> </w:t>
            </w:r>
            <w:r w:rsidRPr="00221890">
              <w:t>211; 1997 Nos. 92 and 279; 1999 No.</w:t>
            </w:r>
            <w:r w:rsidR="007A7BFD" w:rsidRPr="00221890">
              <w:t> </w:t>
            </w:r>
            <w:r w:rsidRPr="00221890">
              <w:t>259; 2000 No.</w:t>
            </w:r>
            <w:r w:rsidR="007A7BFD" w:rsidRPr="00221890">
              <w:t> </w:t>
            </w:r>
            <w:r w:rsidRPr="00221890">
              <w:t>62; 2003 No.</w:t>
            </w:r>
            <w:r w:rsidR="007A7BFD" w:rsidRPr="00221890">
              <w:t> </w:t>
            </w:r>
            <w:r w:rsidRPr="00221890">
              <w:t>296; 2005 No.</w:t>
            </w:r>
            <w:r w:rsidR="007A7BFD" w:rsidRPr="00221890">
              <w:t> </w:t>
            </w:r>
            <w:r w:rsidRPr="00221890">
              <w:t>133; 2007 No.</w:t>
            </w:r>
            <w:r w:rsidR="007A7BFD" w:rsidRPr="00221890">
              <w:t> </w:t>
            </w:r>
            <w:r w:rsidRPr="00221890">
              <w:t>257; 2008 No.</w:t>
            </w:r>
            <w:r w:rsidR="007A7BFD" w:rsidRPr="00221890">
              <w:t> </w:t>
            </w:r>
            <w:r w:rsidRPr="00221890">
              <w:t>166</w:t>
            </w:r>
          </w:p>
        </w:tc>
      </w:tr>
      <w:tr w:rsidR="005F2ED8" w:rsidRPr="00221890" w14:paraId="7B83ACFC" w14:textId="77777777" w:rsidTr="002A7DC4">
        <w:trPr>
          <w:cantSplit/>
        </w:trPr>
        <w:tc>
          <w:tcPr>
            <w:tcW w:w="1483" w:type="pct"/>
            <w:gridSpan w:val="2"/>
            <w:shd w:val="clear" w:color="auto" w:fill="auto"/>
          </w:tcPr>
          <w:p w14:paraId="1D993E2E"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1AF31BF1" w14:textId="77777777" w:rsidR="005F2ED8" w:rsidRPr="00221890" w:rsidRDefault="005F2ED8" w:rsidP="00206772">
            <w:pPr>
              <w:pStyle w:val="ENoteTableText"/>
            </w:pPr>
            <w:r w:rsidRPr="00221890">
              <w:t>rs. 2009 No.</w:t>
            </w:r>
            <w:r w:rsidR="007A7BFD" w:rsidRPr="00221890">
              <w:t> </w:t>
            </w:r>
            <w:r w:rsidRPr="00221890">
              <w:t>144</w:t>
            </w:r>
          </w:p>
        </w:tc>
      </w:tr>
      <w:tr w:rsidR="005F2ED8" w:rsidRPr="00221890" w14:paraId="091EE6B1" w14:textId="77777777" w:rsidTr="002A7DC4">
        <w:trPr>
          <w:cantSplit/>
        </w:trPr>
        <w:tc>
          <w:tcPr>
            <w:tcW w:w="1483" w:type="pct"/>
            <w:gridSpan w:val="2"/>
            <w:shd w:val="clear" w:color="auto" w:fill="auto"/>
          </w:tcPr>
          <w:p w14:paraId="059047D8" w14:textId="77777777" w:rsidR="005F2ED8" w:rsidRPr="00221890" w:rsidRDefault="005F2ED8" w:rsidP="00206772">
            <w:pPr>
              <w:pStyle w:val="ENoteTableText"/>
              <w:tabs>
                <w:tab w:val="center" w:leader="dot" w:pos="2268"/>
              </w:tabs>
            </w:pPr>
            <w:r w:rsidRPr="00221890">
              <w:t>r. 1.15B</w:t>
            </w:r>
            <w:r w:rsidRPr="00221890">
              <w:tab/>
            </w:r>
          </w:p>
        </w:tc>
        <w:tc>
          <w:tcPr>
            <w:tcW w:w="3517" w:type="pct"/>
            <w:gridSpan w:val="2"/>
            <w:shd w:val="clear" w:color="auto" w:fill="auto"/>
          </w:tcPr>
          <w:p w14:paraId="0B20EC88" w14:textId="77777777" w:rsidR="005F2ED8" w:rsidRPr="00221890" w:rsidRDefault="005F2ED8" w:rsidP="00206772">
            <w:pPr>
              <w:pStyle w:val="ENoteTableText"/>
            </w:pPr>
            <w:r w:rsidRPr="00221890">
              <w:t>ad. 1997 No.</w:t>
            </w:r>
            <w:r w:rsidR="007A7BFD" w:rsidRPr="00221890">
              <w:t> </w:t>
            </w:r>
            <w:r w:rsidRPr="00221890">
              <w:t>263</w:t>
            </w:r>
          </w:p>
        </w:tc>
      </w:tr>
      <w:tr w:rsidR="005F2ED8" w:rsidRPr="00221890" w14:paraId="18FD0B06" w14:textId="77777777" w:rsidTr="002A7DC4">
        <w:trPr>
          <w:cantSplit/>
        </w:trPr>
        <w:tc>
          <w:tcPr>
            <w:tcW w:w="1483" w:type="pct"/>
            <w:gridSpan w:val="2"/>
            <w:shd w:val="clear" w:color="auto" w:fill="auto"/>
          </w:tcPr>
          <w:p w14:paraId="0184BA25"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BE5C680" w14:textId="77777777" w:rsidR="005F2ED8" w:rsidRPr="00221890" w:rsidRDefault="005F2ED8" w:rsidP="00206772">
            <w:pPr>
              <w:pStyle w:val="ENoteTableText"/>
            </w:pPr>
            <w:r w:rsidRPr="00221890">
              <w:t>rs. 1999 No.</w:t>
            </w:r>
            <w:r w:rsidR="007A7BFD" w:rsidRPr="00221890">
              <w:t> </w:t>
            </w:r>
            <w:r w:rsidRPr="00221890">
              <w:t>76; 2006 No.</w:t>
            </w:r>
            <w:r w:rsidR="007A7BFD" w:rsidRPr="00221890">
              <w:t> </w:t>
            </w:r>
            <w:r w:rsidRPr="00221890">
              <w:t>250</w:t>
            </w:r>
          </w:p>
        </w:tc>
      </w:tr>
      <w:tr w:rsidR="005F2ED8" w:rsidRPr="00221890" w14:paraId="07A2C48A" w14:textId="77777777" w:rsidTr="002A7DC4">
        <w:trPr>
          <w:cantSplit/>
        </w:trPr>
        <w:tc>
          <w:tcPr>
            <w:tcW w:w="1483" w:type="pct"/>
            <w:gridSpan w:val="2"/>
            <w:shd w:val="clear" w:color="auto" w:fill="auto"/>
          </w:tcPr>
          <w:p w14:paraId="3E9CA10C"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19DB2839" w14:textId="77777777" w:rsidR="005F2ED8" w:rsidRPr="00221890" w:rsidRDefault="005F2ED8" w:rsidP="00206772">
            <w:pPr>
              <w:pStyle w:val="ENoteTableText"/>
            </w:pPr>
            <w:r w:rsidRPr="00221890">
              <w:t>am. 2007 No.</w:t>
            </w:r>
            <w:r w:rsidR="007A7BFD" w:rsidRPr="00221890">
              <w:t> </w:t>
            </w:r>
            <w:r w:rsidRPr="00221890">
              <w:t>257; 2009 No.</w:t>
            </w:r>
            <w:r w:rsidR="007A7BFD" w:rsidRPr="00221890">
              <w:t> </w:t>
            </w:r>
            <w:r w:rsidRPr="00221890">
              <w:t>144</w:t>
            </w:r>
          </w:p>
        </w:tc>
      </w:tr>
      <w:tr w:rsidR="005F2ED8" w:rsidRPr="00221890" w14:paraId="6B5DEE0E" w14:textId="77777777" w:rsidTr="002A7DC4">
        <w:trPr>
          <w:cantSplit/>
        </w:trPr>
        <w:tc>
          <w:tcPr>
            <w:tcW w:w="1483" w:type="pct"/>
            <w:gridSpan w:val="2"/>
            <w:shd w:val="clear" w:color="auto" w:fill="auto"/>
          </w:tcPr>
          <w:p w14:paraId="0A5A8D98"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EF6C12E" w14:textId="77777777" w:rsidR="005F2ED8" w:rsidRPr="00221890" w:rsidRDefault="005F2ED8" w:rsidP="00206772">
            <w:pPr>
              <w:pStyle w:val="ENoteTableText"/>
            </w:pPr>
            <w:r w:rsidRPr="00221890">
              <w:t>rs. 2012 No.</w:t>
            </w:r>
            <w:r w:rsidR="007A7BFD" w:rsidRPr="00221890">
              <w:t> </w:t>
            </w:r>
            <w:r w:rsidRPr="00221890">
              <w:t>82</w:t>
            </w:r>
          </w:p>
        </w:tc>
      </w:tr>
      <w:tr w:rsidR="005F2ED8" w:rsidRPr="00221890" w14:paraId="0263EF50" w14:textId="77777777" w:rsidTr="002A7DC4">
        <w:trPr>
          <w:cantSplit/>
        </w:trPr>
        <w:tc>
          <w:tcPr>
            <w:tcW w:w="1483" w:type="pct"/>
            <w:gridSpan w:val="2"/>
            <w:shd w:val="clear" w:color="auto" w:fill="auto"/>
          </w:tcPr>
          <w:p w14:paraId="0D8281F4"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2C032A6" w14:textId="77777777" w:rsidR="005F2ED8" w:rsidRPr="00221890" w:rsidRDefault="005F2ED8" w:rsidP="00206772">
            <w:pPr>
              <w:pStyle w:val="ENoteTableText"/>
            </w:pPr>
            <w:r w:rsidRPr="00221890">
              <w:t>am No 34, 2015</w:t>
            </w:r>
          </w:p>
        </w:tc>
      </w:tr>
      <w:tr w:rsidR="005F2ED8" w:rsidRPr="00221890" w14:paraId="1E475D8A" w14:textId="77777777" w:rsidTr="002A7DC4">
        <w:trPr>
          <w:cantSplit/>
        </w:trPr>
        <w:tc>
          <w:tcPr>
            <w:tcW w:w="1483" w:type="pct"/>
            <w:gridSpan w:val="2"/>
            <w:shd w:val="clear" w:color="auto" w:fill="auto"/>
          </w:tcPr>
          <w:p w14:paraId="4EE07DD8" w14:textId="77777777" w:rsidR="005F2ED8" w:rsidRPr="00221890" w:rsidRDefault="005F2ED8" w:rsidP="00206772">
            <w:pPr>
              <w:pStyle w:val="ENoteTableText"/>
              <w:tabs>
                <w:tab w:val="center" w:leader="dot" w:pos="2268"/>
              </w:tabs>
            </w:pPr>
            <w:r w:rsidRPr="00221890">
              <w:t>r. 1.15C</w:t>
            </w:r>
            <w:r w:rsidRPr="00221890">
              <w:tab/>
            </w:r>
          </w:p>
        </w:tc>
        <w:tc>
          <w:tcPr>
            <w:tcW w:w="3517" w:type="pct"/>
            <w:gridSpan w:val="2"/>
            <w:shd w:val="clear" w:color="auto" w:fill="auto"/>
          </w:tcPr>
          <w:p w14:paraId="1548A0A4"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2BC36520" w14:textId="77777777" w:rsidTr="002A7DC4">
        <w:trPr>
          <w:cantSplit/>
        </w:trPr>
        <w:tc>
          <w:tcPr>
            <w:tcW w:w="1483" w:type="pct"/>
            <w:gridSpan w:val="2"/>
            <w:shd w:val="clear" w:color="auto" w:fill="auto"/>
          </w:tcPr>
          <w:p w14:paraId="32DC462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77D44C0" w14:textId="77777777" w:rsidR="005F2ED8" w:rsidRPr="00221890" w:rsidRDefault="005F2ED8" w:rsidP="00206772">
            <w:pPr>
              <w:pStyle w:val="ENoteTableText"/>
            </w:pPr>
            <w:r w:rsidRPr="00221890">
              <w:t>rs. 2011 No.</w:t>
            </w:r>
            <w:r w:rsidR="007A7BFD" w:rsidRPr="00221890">
              <w:t> </w:t>
            </w:r>
            <w:r w:rsidRPr="00221890">
              <w:t>74; 2012 No.</w:t>
            </w:r>
            <w:r w:rsidR="007A7BFD" w:rsidRPr="00221890">
              <w:t> </w:t>
            </w:r>
            <w:r w:rsidRPr="00221890">
              <w:t>82</w:t>
            </w:r>
          </w:p>
        </w:tc>
      </w:tr>
      <w:tr w:rsidR="005F2ED8" w:rsidRPr="00221890" w14:paraId="47822500" w14:textId="77777777" w:rsidTr="002A7DC4">
        <w:trPr>
          <w:cantSplit/>
        </w:trPr>
        <w:tc>
          <w:tcPr>
            <w:tcW w:w="1483" w:type="pct"/>
            <w:gridSpan w:val="2"/>
            <w:shd w:val="clear" w:color="auto" w:fill="auto"/>
          </w:tcPr>
          <w:p w14:paraId="020B3B45"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3ED73DA" w14:textId="77777777" w:rsidR="005F2ED8" w:rsidRPr="00221890" w:rsidRDefault="005F2ED8" w:rsidP="00206772">
            <w:pPr>
              <w:pStyle w:val="ENoteTableText"/>
            </w:pPr>
            <w:r w:rsidRPr="00221890">
              <w:t>am No 34, 2015</w:t>
            </w:r>
          </w:p>
        </w:tc>
      </w:tr>
      <w:tr w:rsidR="005F2ED8" w:rsidRPr="00221890" w14:paraId="18E2A162" w14:textId="77777777" w:rsidTr="002A7DC4">
        <w:trPr>
          <w:cantSplit/>
        </w:trPr>
        <w:tc>
          <w:tcPr>
            <w:tcW w:w="1483" w:type="pct"/>
            <w:gridSpan w:val="2"/>
            <w:shd w:val="clear" w:color="auto" w:fill="auto"/>
          </w:tcPr>
          <w:p w14:paraId="66D24150" w14:textId="77777777" w:rsidR="005F2ED8" w:rsidRPr="00221890" w:rsidRDefault="005F2ED8" w:rsidP="00206772">
            <w:pPr>
              <w:pStyle w:val="ENoteTableText"/>
              <w:tabs>
                <w:tab w:val="center" w:leader="dot" w:pos="2268"/>
              </w:tabs>
            </w:pPr>
            <w:r w:rsidRPr="00221890">
              <w:t>r. 1.15D</w:t>
            </w:r>
            <w:r w:rsidRPr="00221890">
              <w:tab/>
            </w:r>
          </w:p>
        </w:tc>
        <w:tc>
          <w:tcPr>
            <w:tcW w:w="3517" w:type="pct"/>
            <w:gridSpan w:val="2"/>
            <w:shd w:val="clear" w:color="auto" w:fill="auto"/>
          </w:tcPr>
          <w:p w14:paraId="2B208031"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3BDED7CE" w14:textId="77777777" w:rsidTr="002A7DC4">
        <w:trPr>
          <w:cantSplit/>
        </w:trPr>
        <w:tc>
          <w:tcPr>
            <w:tcW w:w="1483" w:type="pct"/>
            <w:gridSpan w:val="2"/>
            <w:shd w:val="clear" w:color="auto" w:fill="auto"/>
          </w:tcPr>
          <w:p w14:paraId="4955EE50"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0A4585F" w14:textId="77777777" w:rsidR="005F2ED8" w:rsidRPr="00221890" w:rsidRDefault="005F2ED8" w:rsidP="00206772">
            <w:pPr>
              <w:pStyle w:val="ENoteTableText"/>
            </w:pPr>
            <w:r w:rsidRPr="00221890">
              <w:t>rs. 2011 No.</w:t>
            </w:r>
            <w:r w:rsidR="007A7BFD" w:rsidRPr="00221890">
              <w:t> </w:t>
            </w:r>
            <w:r w:rsidRPr="00221890">
              <w:t>74; 2012 No.</w:t>
            </w:r>
            <w:r w:rsidR="007A7BFD" w:rsidRPr="00221890">
              <w:t> </w:t>
            </w:r>
            <w:r w:rsidRPr="00221890">
              <w:t>82</w:t>
            </w:r>
          </w:p>
        </w:tc>
      </w:tr>
      <w:tr w:rsidR="005F2ED8" w:rsidRPr="00221890" w14:paraId="71A08C1B" w14:textId="77777777" w:rsidTr="002A7DC4">
        <w:trPr>
          <w:cantSplit/>
        </w:trPr>
        <w:tc>
          <w:tcPr>
            <w:tcW w:w="1483" w:type="pct"/>
            <w:gridSpan w:val="2"/>
            <w:shd w:val="clear" w:color="auto" w:fill="auto"/>
          </w:tcPr>
          <w:p w14:paraId="6F09C284"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4782E99" w14:textId="77777777" w:rsidR="005F2ED8" w:rsidRPr="00221890" w:rsidRDefault="005F2ED8" w:rsidP="00206772">
            <w:pPr>
              <w:pStyle w:val="ENoteTableText"/>
            </w:pPr>
            <w:r w:rsidRPr="00221890">
              <w:t>am No 34, 2015</w:t>
            </w:r>
          </w:p>
        </w:tc>
      </w:tr>
      <w:tr w:rsidR="005F2ED8" w:rsidRPr="00221890" w14:paraId="66C33631" w14:textId="77777777" w:rsidTr="002A7DC4">
        <w:trPr>
          <w:cantSplit/>
        </w:trPr>
        <w:tc>
          <w:tcPr>
            <w:tcW w:w="1483" w:type="pct"/>
            <w:gridSpan w:val="2"/>
            <w:shd w:val="clear" w:color="auto" w:fill="auto"/>
          </w:tcPr>
          <w:p w14:paraId="372BD08F" w14:textId="77777777" w:rsidR="005F2ED8" w:rsidRPr="00221890" w:rsidRDefault="005F2ED8" w:rsidP="00206772">
            <w:pPr>
              <w:pStyle w:val="ENoteTableText"/>
              <w:tabs>
                <w:tab w:val="center" w:leader="dot" w:pos="2268"/>
              </w:tabs>
            </w:pPr>
            <w:r w:rsidRPr="00221890">
              <w:t>r. 1.15E</w:t>
            </w:r>
            <w:r w:rsidRPr="00221890">
              <w:tab/>
            </w:r>
          </w:p>
        </w:tc>
        <w:tc>
          <w:tcPr>
            <w:tcW w:w="3517" w:type="pct"/>
            <w:gridSpan w:val="2"/>
            <w:shd w:val="clear" w:color="auto" w:fill="auto"/>
          </w:tcPr>
          <w:p w14:paraId="26ECD564"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2CA7D4CE" w14:textId="77777777" w:rsidTr="002A7DC4">
        <w:trPr>
          <w:cantSplit/>
        </w:trPr>
        <w:tc>
          <w:tcPr>
            <w:tcW w:w="1483" w:type="pct"/>
            <w:gridSpan w:val="2"/>
            <w:shd w:val="clear" w:color="auto" w:fill="auto"/>
          </w:tcPr>
          <w:p w14:paraId="6A02DFF9"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B573C0F" w14:textId="77777777" w:rsidR="005F2ED8" w:rsidRPr="00221890" w:rsidRDefault="005F2ED8" w:rsidP="00206772">
            <w:pPr>
              <w:pStyle w:val="ENoteTableText"/>
            </w:pPr>
            <w:r w:rsidRPr="00221890">
              <w:t>rs. 2009 No.</w:t>
            </w:r>
            <w:r w:rsidR="007A7BFD" w:rsidRPr="00221890">
              <w:t> </w:t>
            </w:r>
            <w:r w:rsidRPr="00221890">
              <w:t>144 (twice); 2011 No.</w:t>
            </w:r>
            <w:r w:rsidR="007A7BFD" w:rsidRPr="00221890">
              <w:t> </w:t>
            </w:r>
            <w:r w:rsidRPr="00221890">
              <w:t>74</w:t>
            </w:r>
          </w:p>
        </w:tc>
      </w:tr>
      <w:tr w:rsidR="005F2ED8" w:rsidRPr="00221890" w14:paraId="7EFF996F" w14:textId="77777777" w:rsidTr="002A7DC4">
        <w:trPr>
          <w:cantSplit/>
        </w:trPr>
        <w:tc>
          <w:tcPr>
            <w:tcW w:w="1483" w:type="pct"/>
            <w:gridSpan w:val="2"/>
            <w:shd w:val="clear" w:color="auto" w:fill="auto"/>
          </w:tcPr>
          <w:p w14:paraId="3D9BB602"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9A23608"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44244A5D" w14:textId="77777777" w:rsidTr="002A7DC4">
        <w:trPr>
          <w:cantSplit/>
        </w:trPr>
        <w:tc>
          <w:tcPr>
            <w:tcW w:w="1483" w:type="pct"/>
            <w:gridSpan w:val="2"/>
            <w:shd w:val="clear" w:color="auto" w:fill="auto"/>
          </w:tcPr>
          <w:p w14:paraId="2EAE30EF" w14:textId="77777777" w:rsidR="005F2ED8" w:rsidRPr="00221890" w:rsidRDefault="005F2ED8" w:rsidP="00206772">
            <w:pPr>
              <w:pStyle w:val="ENoteTableText"/>
              <w:tabs>
                <w:tab w:val="center" w:leader="dot" w:pos="2268"/>
              </w:tabs>
            </w:pPr>
            <w:r w:rsidRPr="00221890">
              <w:t>r. 1.15EA</w:t>
            </w:r>
            <w:r w:rsidRPr="00221890">
              <w:tab/>
            </w:r>
          </w:p>
        </w:tc>
        <w:tc>
          <w:tcPr>
            <w:tcW w:w="3517" w:type="pct"/>
            <w:gridSpan w:val="2"/>
            <w:shd w:val="clear" w:color="auto" w:fill="auto"/>
          </w:tcPr>
          <w:p w14:paraId="6B98132B" w14:textId="77777777" w:rsidR="005F2ED8" w:rsidRPr="00221890" w:rsidRDefault="005F2ED8" w:rsidP="00206772">
            <w:pPr>
              <w:pStyle w:val="ENoteTableText"/>
            </w:pPr>
            <w:r w:rsidRPr="00221890">
              <w:t>ad. 2011 No.</w:t>
            </w:r>
            <w:r w:rsidR="007A7BFD" w:rsidRPr="00221890">
              <w:t> </w:t>
            </w:r>
            <w:r w:rsidRPr="00221890">
              <w:t>74</w:t>
            </w:r>
          </w:p>
        </w:tc>
      </w:tr>
      <w:tr w:rsidR="005F2ED8" w:rsidRPr="00221890" w14:paraId="0A352C5F" w14:textId="77777777" w:rsidTr="002A7DC4">
        <w:trPr>
          <w:cantSplit/>
        </w:trPr>
        <w:tc>
          <w:tcPr>
            <w:tcW w:w="1483" w:type="pct"/>
            <w:gridSpan w:val="2"/>
            <w:shd w:val="clear" w:color="auto" w:fill="auto"/>
          </w:tcPr>
          <w:p w14:paraId="3F45A16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D4EFC62" w14:textId="77777777" w:rsidR="005F2ED8" w:rsidRPr="00221890" w:rsidRDefault="005F2ED8" w:rsidP="00206772">
            <w:pPr>
              <w:pStyle w:val="ENoteTableText"/>
            </w:pPr>
            <w:r w:rsidRPr="00221890">
              <w:t>rs. 2012 No.</w:t>
            </w:r>
            <w:r w:rsidR="007A7BFD" w:rsidRPr="00221890">
              <w:t> </w:t>
            </w:r>
            <w:r w:rsidRPr="00221890">
              <w:t>82</w:t>
            </w:r>
          </w:p>
        </w:tc>
      </w:tr>
      <w:tr w:rsidR="005F2ED8" w:rsidRPr="00221890" w14:paraId="599836BE" w14:textId="77777777" w:rsidTr="002A7DC4">
        <w:trPr>
          <w:cantSplit/>
        </w:trPr>
        <w:tc>
          <w:tcPr>
            <w:tcW w:w="1483" w:type="pct"/>
            <w:gridSpan w:val="2"/>
            <w:shd w:val="clear" w:color="auto" w:fill="auto"/>
          </w:tcPr>
          <w:p w14:paraId="34F3FA3A"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0ED34203" w14:textId="77777777" w:rsidR="005F2ED8" w:rsidRPr="00221890" w:rsidRDefault="005F2ED8" w:rsidP="00206772">
            <w:pPr>
              <w:pStyle w:val="ENoteTableText"/>
            </w:pPr>
            <w:r w:rsidRPr="00221890">
              <w:t>am No 34, 2015</w:t>
            </w:r>
          </w:p>
        </w:tc>
      </w:tr>
      <w:tr w:rsidR="005F2ED8" w:rsidRPr="00221890" w14:paraId="6356E273" w14:textId="77777777" w:rsidTr="002A7DC4">
        <w:trPr>
          <w:cantSplit/>
        </w:trPr>
        <w:tc>
          <w:tcPr>
            <w:tcW w:w="1483" w:type="pct"/>
            <w:gridSpan w:val="2"/>
            <w:shd w:val="clear" w:color="auto" w:fill="auto"/>
          </w:tcPr>
          <w:p w14:paraId="3F790611" w14:textId="77777777" w:rsidR="005F2ED8" w:rsidRPr="00221890" w:rsidRDefault="005F2ED8" w:rsidP="00206772">
            <w:pPr>
              <w:pStyle w:val="ENoteTableText"/>
              <w:tabs>
                <w:tab w:val="center" w:leader="dot" w:pos="2268"/>
              </w:tabs>
            </w:pPr>
            <w:r w:rsidRPr="00221890">
              <w:t>r. 1.15F</w:t>
            </w:r>
            <w:r w:rsidRPr="00221890">
              <w:tab/>
            </w:r>
          </w:p>
        </w:tc>
        <w:tc>
          <w:tcPr>
            <w:tcW w:w="3517" w:type="pct"/>
            <w:gridSpan w:val="2"/>
            <w:shd w:val="clear" w:color="auto" w:fill="auto"/>
          </w:tcPr>
          <w:p w14:paraId="20EA9B5C"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4D773420" w14:textId="77777777" w:rsidTr="002A7DC4">
        <w:trPr>
          <w:cantSplit/>
        </w:trPr>
        <w:tc>
          <w:tcPr>
            <w:tcW w:w="1483" w:type="pct"/>
            <w:gridSpan w:val="2"/>
            <w:shd w:val="clear" w:color="auto" w:fill="auto"/>
          </w:tcPr>
          <w:p w14:paraId="173A414D"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30E7F38D" w14:textId="77777777" w:rsidR="005F2ED8" w:rsidRPr="00221890" w:rsidRDefault="005F2ED8" w:rsidP="00206772">
            <w:pPr>
              <w:pStyle w:val="ENoteTableText"/>
            </w:pPr>
            <w:r w:rsidRPr="00221890">
              <w:t>am. 2008 No.</w:t>
            </w:r>
            <w:r w:rsidR="007A7BFD" w:rsidRPr="00221890">
              <w:t> </w:t>
            </w:r>
            <w:r w:rsidRPr="00221890">
              <w:t>56; 2009 No.</w:t>
            </w:r>
            <w:r w:rsidR="007A7BFD" w:rsidRPr="00221890">
              <w:t> </w:t>
            </w:r>
            <w:r w:rsidRPr="00221890">
              <w:t>84; 2012 No.</w:t>
            </w:r>
            <w:r w:rsidR="007A7BFD" w:rsidRPr="00221890">
              <w:t> </w:t>
            </w:r>
            <w:r w:rsidRPr="00221890">
              <w:t>82</w:t>
            </w:r>
          </w:p>
        </w:tc>
      </w:tr>
      <w:tr w:rsidR="00507AC9" w:rsidRPr="00221890" w14:paraId="52DBC046" w14:textId="77777777" w:rsidTr="002A7DC4">
        <w:trPr>
          <w:cantSplit/>
        </w:trPr>
        <w:tc>
          <w:tcPr>
            <w:tcW w:w="1483" w:type="pct"/>
            <w:gridSpan w:val="2"/>
            <w:shd w:val="clear" w:color="auto" w:fill="auto"/>
          </w:tcPr>
          <w:p w14:paraId="71178989" w14:textId="77777777" w:rsidR="00507AC9" w:rsidRPr="00221890" w:rsidRDefault="00507AC9" w:rsidP="00394CC8">
            <w:pPr>
              <w:pStyle w:val="ENoteTableText"/>
              <w:tabs>
                <w:tab w:val="center" w:leader="dot" w:pos="2268"/>
              </w:tabs>
              <w:rPr>
                <w:rFonts w:ascii="Times Roman" w:hAnsi="Times Roman" w:cs="Arial"/>
              </w:rPr>
            </w:pPr>
            <w:r w:rsidRPr="00221890">
              <w:rPr>
                <w:rFonts w:ascii="Times Roman" w:hAnsi="Times Roman" w:cs="Arial"/>
              </w:rPr>
              <w:t>r 1.15FAA</w:t>
            </w:r>
            <w:r w:rsidRPr="00221890">
              <w:rPr>
                <w:rFonts w:ascii="Times Roman" w:hAnsi="Times Roman" w:cs="Arial"/>
              </w:rPr>
              <w:tab/>
            </w:r>
          </w:p>
        </w:tc>
        <w:tc>
          <w:tcPr>
            <w:tcW w:w="3517" w:type="pct"/>
            <w:gridSpan w:val="2"/>
            <w:shd w:val="clear" w:color="auto" w:fill="auto"/>
          </w:tcPr>
          <w:p w14:paraId="2F044BC6" w14:textId="77777777" w:rsidR="00507AC9" w:rsidRPr="00221890" w:rsidRDefault="00507AC9" w:rsidP="00206772">
            <w:pPr>
              <w:pStyle w:val="ENoteTableText"/>
            </w:pPr>
            <w:r w:rsidRPr="00221890">
              <w:t>ad F2020L01427</w:t>
            </w:r>
          </w:p>
        </w:tc>
      </w:tr>
      <w:tr w:rsidR="005F2ED8" w:rsidRPr="00221890" w14:paraId="4AAE2F48" w14:textId="77777777" w:rsidTr="002A7DC4">
        <w:trPr>
          <w:cantSplit/>
        </w:trPr>
        <w:tc>
          <w:tcPr>
            <w:tcW w:w="1483" w:type="pct"/>
            <w:gridSpan w:val="2"/>
            <w:shd w:val="clear" w:color="auto" w:fill="auto"/>
          </w:tcPr>
          <w:p w14:paraId="536C12FF" w14:textId="77777777" w:rsidR="005F2ED8" w:rsidRPr="00221890" w:rsidRDefault="005F2ED8" w:rsidP="00206772">
            <w:pPr>
              <w:pStyle w:val="ENoteTableText"/>
              <w:tabs>
                <w:tab w:val="center" w:leader="dot" w:pos="2268"/>
              </w:tabs>
              <w:rPr>
                <w:rFonts w:ascii="Times Roman" w:hAnsi="Times Roman" w:cs="Arial"/>
              </w:rPr>
            </w:pPr>
            <w:r w:rsidRPr="00221890">
              <w:rPr>
                <w:rFonts w:ascii="Times Roman" w:hAnsi="Times Roman" w:cs="Arial"/>
              </w:rPr>
              <w:t>r 1.15FA</w:t>
            </w:r>
            <w:r w:rsidRPr="00221890">
              <w:rPr>
                <w:rFonts w:ascii="Times Roman" w:hAnsi="Times Roman" w:cs="Arial"/>
              </w:rPr>
              <w:tab/>
            </w:r>
          </w:p>
        </w:tc>
        <w:tc>
          <w:tcPr>
            <w:tcW w:w="3517" w:type="pct"/>
            <w:gridSpan w:val="2"/>
            <w:shd w:val="clear" w:color="auto" w:fill="auto"/>
          </w:tcPr>
          <w:p w14:paraId="7421AB1B" w14:textId="77777777" w:rsidR="005F2ED8" w:rsidRPr="00221890" w:rsidRDefault="005F2ED8" w:rsidP="00206772">
            <w:pPr>
              <w:pStyle w:val="ENoteTableText"/>
            </w:pPr>
            <w:r w:rsidRPr="00221890">
              <w:t>ad F2016L01696</w:t>
            </w:r>
          </w:p>
        </w:tc>
      </w:tr>
      <w:tr w:rsidR="00AE7CB5" w:rsidRPr="00221890" w14:paraId="4E593FFA" w14:textId="77777777" w:rsidTr="002A7DC4">
        <w:trPr>
          <w:cantSplit/>
        </w:trPr>
        <w:tc>
          <w:tcPr>
            <w:tcW w:w="1483" w:type="pct"/>
            <w:gridSpan w:val="2"/>
            <w:shd w:val="clear" w:color="auto" w:fill="auto"/>
          </w:tcPr>
          <w:p w14:paraId="66140018" w14:textId="7CF0A8A0" w:rsidR="00AE7CB5" w:rsidRPr="00221890" w:rsidRDefault="00AE7CB5" w:rsidP="00206772">
            <w:pPr>
              <w:pStyle w:val="ENoteTableText"/>
              <w:tabs>
                <w:tab w:val="center" w:leader="dot" w:pos="2268"/>
              </w:tabs>
              <w:rPr>
                <w:rFonts w:ascii="Times Roman" w:hAnsi="Times Roman" w:cs="Arial"/>
              </w:rPr>
            </w:pPr>
            <w:r w:rsidRPr="00221890">
              <w:rPr>
                <w:rFonts w:ascii="Times Roman" w:hAnsi="Times Roman" w:cs="Arial"/>
              </w:rPr>
              <w:t>r 1.15</w:t>
            </w:r>
            <w:r w:rsidR="00F35630" w:rsidRPr="00221890">
              <w:rPr>
                <w:rFonts w:ascii="Times Roman" w:hAnsi="Times Roman" w:cs="Arial"/>
              </w:rPr>
              <w:t>F</w:t>
            </w:r>
            <w:r w:rsidRPr="00221890">
              <w:rPr>
                <w:rFonts w:ascii="Times Roman" w:hAnsi="Times Roman" w:cs="Arial"/>
              </w:rPr>
              <w:t>B</w:t>
            </w:r>
            <w:r w:rsidRPr="00221890">
              <w:rPr>
                <w:rFonts w:ascii="Times Roman" w:hAnsi="Times Roman" w:cs="Arial"/>
              </w:rPr>
              <w:tab/>
            </w:r>
          </w:p>
        </w:tc>
        <w:tc>
          <w:tcPr>
            <w:tcW w:w="3517" w:type="pct"/>
            <w:gridSpan w:val="2"/>
            <w:shd w:val="clear" w:color="auto" w:fill="auto"/>
          </w:tcPr>
          <w:p w14:paraId="28548AB0" w14:textId="25674754" w:rsidR="00AE7CB5" w:rsidRPr="00221890" w:rsidRDefault="00AE7CB5" w:rsidP="00206772">
            <w:pPr>
              <w:pStyle w:val="ENoteTableText"/>
            </w:pPr>
            <w:r w:rsidRPr="00221890">
              <w:t>a</w:t>
            </w:r>
            <w:r w:rsidR="00F35630" w:rsidRPr="00221890">
              <w:t>d</w:t>
            </w:r>
            <w:r w:rsidRPr="00221890">
              <w:t xml:space="preserve"> F2021L01030</w:t>
            </w:r>
          </w:p>
        </w:tc>
      </w:tr>
      <w:tr w:rsidR="00A13036" w:rsidRPr="00221890" w14:paraId="032C251D" w14:textId="77777777" w:rsidTr="002A7DC4">
        <w:trPr>
          <w:cantSplit/>
        </w:trPr>
        <w:tc>
          <w:tcPr>
            <w:tcW w:w="1483" w:type="pct"/>
            <w:gridSpan w:val="2"/>
            <w:shd w:val="clear" w:color="auto" w:fill="auto"/>
          </w:tcPr>
          <w:p w14:paraId="2480D837" w14:textId="77777777" w:rsidR="00A13036" w:rsidRPr="00221890" w:rsidRDefault="00A13036" w:rsidP="00206772">
            <w:pPr>
              <w:pStyle w:val="ENoteTableText"/>
              <w:tabs>
                <w:tab w:val="center" w:leader="dot" w:pos="2268"/>
              </w:tabs>
              <w:rPr>
                <w:rFonts w:ascii="Times Roman" w:hAnsi="Times Roman" w:cs="Arial"/>
              </w:rPr>
            </w:pPr>
          </w:p>
        </w:tc>
        <w:tc>
          <w:tcPr>
            <w:tcW w:w="3517" w:type="pct"/>
            <w:gridSpan w:val="2"/>
            <w:shd w:val="clear" w:color="auto" w:fill="auto"/>
          </w:tcPr>
          <w:p w14:paraId="7DF38B18" w14:textId="3D6FBC5C" w:rsidR="00A13036" w:rsidRPr="00221890" w:rsidRDefault="00A13036" w:rsidP="00206772">
            <w:pPr>
              <w:pStyle w:val="ENoteTableText"/>
            </w:pPr>
            <w:r w:rsidRPr="00221890">
              <w:t>am F2022L00244</w:t>
            </w:r>
          </w:p>
        </w:tc>
      </w:tr>
      <w:tr w:rsidR="005F2ED8" w:rsidRPr="00221890" w14:paraId="30A54638" w14:textId="77777777" w:rsidTr="002A7DC4">
        <w:trPr>
          <w:cantSplit/>
        </w:trPr>
        <w:tc>
          <w:tcPr>
            <w:tcW w:w="1483" w:type="pct"/>
            <w:gridSpan w:val="2"/>
            <w:shd w:val="clear" w:color="auto" w:fill="auto"/>
          </w:tcPr>
          <w:p w14:paraId="1758BC65" w14:textId="77777777" w:rsidR="005F2ED8" w:rsidRPr="00221890" w:rsidRDefault="005F2ED8" w:rsidP="00206772">
            <w:pPr>
              <w:pStyle w:val="ENoteTableText"/>
              <w:tabs>
                <w:tab w:val="center" w:leader="dot" w:pos="2268"/>
              </w:tabs>
            </w:pPr>
            <w:r w:rsidRPr="00221890">
              <w:t>r. 1.15G</w:t>
            </w:r>
            <w:r w:rsidRPr="00221890">
              <w:tab/>
            </w:r>
          </w:p>
        </w:tc>
        <w:tc>
          <w:tcPr>
            <w:tcW w:w="3517" w:type="pct"/>
            <w:gridSpan w:val="2"/>
            <w:shd w:val="clear" w:color="auto" w:fill="auto"/>
          </w:tcPr>
          <w:p w14:paraId="42401CFF" w14:textId="77777777" w:rsidR="005F2ED8" w:rsidRPr="00221890" w:rsidRDefault="005F2ED8" w:rsidP="00206772">
            <w:pPr>
              <w:pStyle w:val="ENoteTableText"/>
            </w:pPr>
            <w:r w:rsidRPr="00221890">
              <w:t>ad. 2008 No.</w:t>
            </w:r>
            <w:r w:rsidR="007A7BFD" w:rsidRPr="00221890">
              <w:t> </w:t>
            </w:r>
            <w:r w:rsidRPr="00221890">
              <w:t>189</w:t>
            </w:r>
          </w:p>
        </w:tc>
      </w:tr>
      <w:tr w:rsidR="005F2ED8" w:rsidRPr="00221890" w14:paraId="1DF57458" w14:textId="77777777" w:rsidTr="002A7DC4">
        <w:trPr>
          <w:cantSplit/>
        </w:trPr>
        <w:tc>
          <w:tcPr>
            <w:tcW w:w="1483" w:type="pct"/>
            <w:gridSpan w:val="2"/>
            <w:shd w:val="clear" w:color="auto" w:fill="auto"/>
          </w:tcPr>
          <w:p w14:paraId="4F83952E" w14:textId="77777777" w:rsidR="005F2ED8" w:rsidRPr="00221890" w:rsidRDefault="005F2ED8" w:rsidP="00206772">
            <w:pPr>
              <w:pStyle w:val="ENoteTableText"/>
              <w:tabs>
                <w:tab w:val="center" w:leader="dot" w:pos="2268"/>
              </w:tabs>
            </w:pPr>
            <w:r w:rsidRPr="00221890">
              <w:t>r. 1.15H</w:t>
            </w:r>
            <w:r w:rsidRPr="00221890">
              <w:tab/>
            </w:r>
          </w:p>
        </w:tc>
        <w:tc>
          <w:tcPr>
            <w:tcW w:w="3517" w:type="pct"/>
            <w:gridSpan w:val="2"/>
            <w:shd w:val="clear" w:color="auto" w:fill="auto"/>
          </w:tcPr>
          <w:p w14:paraId="05FEE074" w14:textId="77777777" w:rsidR="005F2ED8" w:rsidRPr="00221890" w:rsidRDefault="005F2ED8" w:rsidP="00206772">
            <w:pPr>
              <w:pStyle w:val="ENoteTableText"/>
            </w:pPr>
            <w:r w:rsidRPr="00221890">
              <w:t>ad. 2010 No.</w:t>
            </w:r>
            <w:r w:rsidR="007A7BFD" w:rsidRPr="00221890">
              <w:t> </w:t>
            </w:r>
            <w:r w:rsidRPr="00221890">
              <w:t>133</w:t>
            </w:r>
          </w:p>
        </w:tc>
      </w:tr>
      <w:tr w:rsidR="005F2ED8" w:rsidRPr="00221890" w14:paraId="5104A43D" w14:textId="77777777" w:rsidTr="002A7DC4">
        <w:trPr>
          <w:cantSplit/>
        </w:trPr>
        <w:tc>
          <w:tcPr>
            <w:tcW w:w="1483" w:type="pct"/>
            <w:gridSpan w:val="2"/>
            <w:shd w:val="clear" w:color="auto" w:fill="auto"/>
          </w:tcPr>
          <w:p w14:paraId="6C7D2244"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79883CA"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5F11220C" w14:textId="77777777" w:rsidTr="002A7DC4">
        <w:trPr>
          <w:cantSplit/>
        </w:trPr>
        <w:tc>
          <w:tcPr>
            <w:tcW w:w="1483" w:type="pct"/>
            <w:gridSpan w:val="2"/>
            <w:shd w:val="clear" w:color="auto" w:fill="auto"/>
          </w:tcPr>
          <w:p w14:paraId="3A1D996B" w14:textId="77777777" w:rsidR="005F2ED8" w:rsidRPr="00221890" w:rsidRDefault="005F2ED8" w:rsidP="00206772">
            <w:pPr>
              <w:pStyle w:val="ENoteTableText"/>
              <w:tabs>
                <w:tab w:val="center" w:leader="dot" w:pos="2268"/>
              </w:tabs>
            </w:pPr>
            <w:r w:rsidRPr="00221890">
              <w:t>r. 1.15I</w:t>
            </w:r>
            <w:r w:rsidRPr="00221890">
              <w:tab/>
            </w:r>
          </w:p>
        </w:tc>
        <w:tc>
          <w:tcPr>
            <w:tcW w:w="3517" w:type="pct"/>
            <w:gridSpan w:val="2"/>
            <w:shd w:val="clear" w:color="auto" w:fill="auto"/>
          </w:tcPr>
          <w:p w14:paraId="1C936EDF" w14:textId="77777777" w:rsidR="005F2ED8" w:rsidRPr="00221890" w:rsidRDefault="005F2ED8" w:rsidP="00206772">
            <w:pPr>
              <w:pStyle w:val="ENoteTableText"/>
            </w:pPr>
            <w:r w:rsidRPr="00221890">
              <w:t>ad. 2010 No.</w:t>
            </w:r>
            <w:r w:rsidR="007A7BFD" w:rsidRPr="00221890">
              <w:t> </w:t>
            </w:r>
            <w:r w:rsidRPr="00221890">
              <w:t>133</w:t>
            </w:r>
          </w:p>
        </w:tc>
      </w:tr>
      <w:tr w:rsidR="005F2ED8" w:rsidRPr="00221890" w14:paraId="1D7FFEBF" w14:textId="77777777" w:rsidTr="002A7DC4">
        <w:trPr>
          <w:cantSplit/>
        </w:trPr>
        <w:tc>
          <w:tcPr>
            <w:tcW w:w="1483" w:type="pct"/>
            <w:gridSpan w:val="2"/>
            <w:shd w:val="clear" w:color="auto" w:fill="auto"/>
          </w:tcPr>
          <w:p w14:paraId="2F5419AD"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869CA3A" w14:textId="77777777" w:rsidR="005F2ED8" w:rsidRPr="00221890" w:rsidRDefault="005F2ED8" w:rsidP="00206772">
            <w:pPr>
              <w:pStyle w:val="ENoteTableText"/>
            </w:pPr>
            <w:r w:rsidRPr="00221890">
              <w:t>am. 2011 No.</w:t>
            </w:r>
            <w:r w:rsidR="007A7BFD" w:rsidRPr="00221890">
              <w:t> </w:t>
            </w:r>
            <w:r w:rsidRPr="00221890">
              <w:t>74</w:t>
            </w:r>
          </w:p>
        </w:tc>
      </w:tr>
      <w:tr w:rsidR="005F2ED8" w:rsidRPr="00221890" w14:paraId="1BC07469" w14:textId="77777777" w:rsidTr="002A7DC4">
        <w:trPr>
          <w:cantSplit/>
        </w:trPr>
        <w:tc>
          <w:tcPr>
            <w:tcW w:w="1483" w:type="pct"/>
            <w:gridSpan w:val="2"/>
            <w:shd w:val="clear" w:color="auto" w:fill="auto"/>
          </w:tcPr>
          <w:p w14:paraId="525C9989" w14:textId="77777777" w:rsidR="005F2ED8" w:rsidRPr="00221890" w:rsidRDefault="005F2ED8" w:rsidP="00206772">
            <w:pPr>
              <w:pStyle w:val="ENoteTableText"/>
              <w:tabs>
                <w:tab w:val="center" w:leader="dot" w:pos="2268"/>
              </w:tabs>
              <w:rPr>
                <w:rFonts w:ascii="Times Roman" w:hAnsi="Times Roman" w:cs="Arial"/>
              </w:rPr>
            </w:pPr>
            <w:r w:rsidRPr="00221890">
              <w:t>r. 1.15J</w:t>
            </w:r>
            <w:r w:rsidRPr="00221890">
              <w:tab/>
            </w:r>
          </w:p>
        </w:tc>
        <w:tc>
          <w:tcPr>
            <w:tcW w:w="3517" w:type="pct"/>
            <w:gridSpan w:val="2"/>
            <w:shd w:val="clear" w:color="auto" w:fill="auto"/>
          </w:tcPr>
          <w:p w14:paraId="457B06CB" w14:textId="77777777" w:rsidR="005F2ED8" w:rsidRPr="00221890" w:rsidRDefault="005F2ED8" w:rsidP="00206772">
            <w:pPr>
              <w:pStyle w:val="ENoteTableText"/>
            </w:pPr>
            <w:r w:rsidRPr="00221890">
              <w:t>ad. No.</w:t>
            </w:r>
            <w:r w:rsidR="007A7BFD" w:rsidRPr="00221890">
              <w:t> </w:t>
            </w:r>
            <w:r w:rsidRPr="00221890">
              <w:t>95, 2013</w:t>
            </w:r>
          </w:p>
        </w:tc>
      </w:tr>
      <w:tr w:rsidR="00206772" w:rsidRPr="00221890" w14:paraId="2C261FC3" w14:textId="77777777" w:rsidTr="002A7DC4">
        <w:trPr>
          <w:cantSplit/>
        </w:trPr>
        <w:tc>
          <w:tcPr>
            <w:tcW w:w="1483" w:type="pct"/>
            <w:gridSpan w:val="2"/>
            <w:shd w:val="clear" w:color="auto" w:fill="auto"/>
          </w:tcPr>
          <w:p w14:paraId="413EB1BE" w14:textId="77777777" w:rsidR="00206772" w:rsidRPr="00221890" w:rsidRDefault="00206772" w:rsidP="00206772">
            <w:pPr>
              <w:pStyle w:val="ENoteTableText"/>
              <w:tabs>
                <w:tab w:val="center" w:leader="dot" w:pos="2268"/>
              </w:tabs>
            </w:pPr>
            <w:r w:rsidRPr="00221890">
              <w:t>r 1.15K</w:t>
            </w:r>
            <w:r w:rsidRPr="00221890">
              <w:tab/>
            </w:r>
          </w:p>
        </w:tc>
        <w:tc>
          <w:tcPr>
            <w:tcW w:w="3517" w:type="pct"/>
            <w:gridSpan w:val="2"/>
            <w:shd w:val="clear" w:color="auto" w:fill="auto"/>
          </w:tcPr>
          <w:p w14:paraId="1D359872" w14:textId="77777777" w:rsidR="00206772" w:rsidRPr="00221890" w:rsidRDefault="00206772" w:rsidP="00206772">
            <w:pPr>
              <w:pStyle w:val="ENoteTableText"/>
            </w:pPr>
            <w:r w:rsidRPr="00221890">
              <w:t>ad F2017L01425 (disallowed)</w:t>
            </w:r>
            <w:r w:rsidR="00F45D61" w:rsidRPr="00221890">
              <w:t>; F2019L00551</w:t>
            </w:r>
          </w:p>
        </w:tc>
      </w:tr>
      <w:tr w:rsidR="006D4D6F" w:rsidRPr="00221890" w14:paraId="1E5A7398" w14:textId="77777777" w:rsidTr="002A7DC4">
        <w:trPr>
          <w:cantSplit/>
        </w:trPr>
        <w:tc>
          <w:tcPr>
            <w:tcW w:w="1483" w:type="pct"/>
            <w:gridSpan w:val="2"/>
            <w:shd w:val="clear" w:color="auto" w:fill="auto"/>
          </w:tcPr>
          <w:p w14:paraId="4D9D4738" w14:textId="77777777" w:rsidR="006D4D6F" w:rsidRPr="00221890" w:rsidRDefault="006D4D6F" w:rsidP="00206772">
            <w:pPr>
              <w:pStyle w:val="ENoteTableText"/>
              <w:tabs>
                <w:tab w:val="center" w:leader="dot" w:pos="2268"/>
              </w:tabs>
            </w:pPr>
            <w:r w:rsidRPr="00221890">
              <w:t>r 1.15L</w:t>
            </w:r>
            <w:r w:rsidRPr="00221890">
              <w:tab/>
            </w:r>
          </w:p>
        </w:tc>
        <w:tc>
          <w:tcPr>
            <w:tcW w:w="3517" w:type="pct"/>
            <w:gridSpan w:val="2"/>
            <w:shd w:val="clear" w:color="auto" w:fill="auto"/>
          </w:tcPr>
          <w:p w14:paraId="25C1FED8" w14:textId="77777777" w:rsidR="006D4D6F" w:rsidRPr="00221890" w:rsidRDefault="006D4D6F" w:rsidP="00206772">
            <w:pPr>
              <w:pStyle w:val="ENoteTableText"/>
              <w:rPr>
                <w:u w:val="single"/>
              </w:rPr>
            </w:pPr>
            <w:r w:rsidRPr="00221890">
              <w:t>ad F2019L00551</w:t>
            </w:r>
          </w:p>
        </w:tc>
      </w:tr>
      <w:tr w:rsidR="00565828" w:rsidRPr="00221890" w14:paraId="181B9E26" w14:textId="77777777" w:rsidTr="002A7DC4">
        <w:trPr>
          <w:cantSplit/>
        </w:trPr>
        <w:tc>
          <w:tcPr>
            <w:tcW w:w="1483" w:type="pct"/>
            <w:gridSpan w:val="2"/>
            <w:shd w:val="clear" w:color="auto" w:fill="auto"/>
          </w:tcPr>
          <w:p w14:paraId="0F1160DE" w14:textId="77777777" w:rsidR="00565828" w:rsidRPr="00221890" w:rsidRDefault="00565828" w:rsidP="00206772">
            <w:pPr>
              <w:pStyle w:val="ENoteTableText"/>
              <w:tabs>
                <w:tab w:val="center" w:leader="dot" w:pos="2268"/>
              </w:tabs>
            </w:pPr>
            <w:r w:rsidRPr="00221890">
              <w:t>r 1.15M</w:t>
            </w:r>
            <w:r w:rsidRPr="00221890">
              <w:tab/>
            </w:r>
          </w:p>
        </w:tc>
        <w:tc>
          <w:tcPr>
            <w:tcW w:w="3517" w:type="pct"/>
            <w:gridSpan w:val="2"/>
            <w:shd w:val="clear" w:color="auto" w:fill="auto"/>
          </w:tcPr>
          <w:p w14:paraId="28BDE58A" w14:textId="77777777" w:rsidR="00565828" w:rsidRPr="00221890" w:rsidRDefault="00565828" w:rsidP="00206772">
            <w:pPr>
              <w:pStyle w:val="ENoteTableText"/>
            </w:pPr>
            <w:r w:rsidRPr="00221890">
              <w:t>ad F2019L00578</w:t>
            </w:r>
          </w:p>
        </w:tc>
      </w:tr>
      <w:tr w:rsidR="004531CA" w:rsidRPr="00221890" w14:paraId="7BBD37F2" w14:textId="77777777" w:rsidTr="002A7DC4">
        <w:trPr>
          <w:cantSplit/>
        </w:trPr>
        <w:tc>
          <w:tcPr>
            <w:tcW w:w="1483" w:type="pct"/>
            <w:gridSpan w:val="2"/>
            <w:shd w:val="clear" w:color="auto" w:fill="auto"/>
          </w:tcPr>
          <w:p w14:paraId="768EE86D" w14:textId="77777777" w:rsidR="004531CA" w:rsidRPr="00221890" w:rsidRDefault="004531CA" w:rsidP="00206772">
            <w:pPr>
              <w:pStyle w:val="ENoteTableText"/>
              <w:tabs>
                <w:tab w:val="center" w:leader="dot" w:pos="2268"/>
              </w:tabs>
            </w:pPr>
          </w:p>
        </w:tc>
        <w:tc>
          <w:tcPr>
            <w:tcW w:w="3517" w:type="pct"/>
            <w:gridSpan w:val="2"/>
            <w:shd w:val="clear" w:color="auto" w:fill="auto"/>
          </w:tcPr>
          <w:p w14:paraId="63778885" w14:textId="77777777" w:rsidR="004531CA" w:rsidRPr="00221890" w:rsidRDefault="004531CA" w:rsidP="00206772">
            <w:pPr>
              <w:pStyle w:val="ENoteTableText"/>
            </w:pPr>
            <w:r w:rsidRPr="00221890">
              <w:t>rs F2020L01639</w:t>
            </w:r>
          </w:p>
        </w:tc>
      </w:tr>
      <w:tr w:rsidR="0096646B" w:rsidRPr="00221890" w14:paraId="767CC135" w14:textId="77777777" w:rsidTr="002A7DC4">
        <w:trPr>
          <w:cantSplit/>
        </w:trPr>
        <w:tc>
          <w:tcPr>
            <w:tcW w:w="1483" w:type="pct"/>
            <w:gridSpan w:val="2"/>
            <w:shd w:val="clear" w:color="auto" w:fill="auto"/>
          </w:tcPr>
          <w:p w14:paraId="251832C1" w14:textId="77777777" w:rsidR="0096646B" w:rsidRPr="00221890" w:rsidRDefault="0096646B" w:rsidP="00206772">
            <w:pPr>
              <w:pStyle w:val="ENoteTableText"/>
              <w:tabs>
                <w:tab w:val="center" w:leader="dot" w:pos="2268"/>
              </w:tabs>
            </w:pPr>
            <w:r w:rsidRPr="00221890">
              <w:t>r 1.15N</w:t>
            </w:r>
            <w:r w:rsidRPr="00221890">
              <w:tab/>
            </w:r>
          </w:p>
        </w:tc>
        <w:tc>
          <w:tcPr>
            <w:tcW w:w="3517" w:type="pct"/>
            <w:gridSpan w:val="2"/>
            <w:shd w:val="clear" w:color="auto" w:fill="auto"/>
          </w:tcPr>
          <w:p w14:paraId="2C5FE90F" w14:textId="77777777" w:rsidR="0096646B" w:rsidRPr="00221890" w:rsidRDefault="0096646B" w:rsidP="00206772">
            <w:pPr>
              <w:pStyle w:val="ENoteTableText"/>
            </w:pPr>
            <w:r w:rsidRPr="00221890">
              <w:t>ad F2020L01181</w:t>
            </w:r>
          </w:p>
        </w:tc>
      </w:tr>
      <w:tr w:rsidR="005B4D3D" w:rsidRPr="00221890" w14:paraId="6AE7DAD2" w14:textId="77777777" w:rsidTr="002A7DC4">
        <w:trPr>
          <w:cantSplit/>
        </w:trPr>
        <w:tc>
          <w:tcPr>
            <w:tcW w:w="1483" w:type="pct"/>
            <w:gridSpan w:val="2"/>
            <w:shd w:val="clear" w:color="auto" w:fill="auto"/>
          </w:tcPr>
          <w:p w14:paraId="2B0D0983" w14:textId="77777777" w:rsidR="005B4D3D" w:rsidRPr="00221890" w:rsidRDefault="005B4D3D" w:rsidP="00206772">
            <w:pPr>
              <w:pStyle w:val="ENoteTableText"/>
              <w:tabs>
                <w:tab w:val="center" w:leader="dot" w:pos="2268"/>
              </w:tabs>
            </w:pPr>
            <w:r w:rsidRPr="00221890">
              <w:t>r 1.15P</w:t>
            </w:r>
            <w:r w:rsidRPr="00221890">
              <w:tab/>
            </w:r>
          </w:p>
        </w:tc>
        <w:tc>
          <w:tcPr>
            <w:tcW w:w="3517" w:type="pct"/>
            <w:gridSpan w:val="2"/>
            <w:shd w:val="clear" w:color="auto" w:fill="auto"/>
          </w:tcPr>
          <w:p w14:paraId="2E32B8CA" w14:textId="77777777" w:rsidR="005B4D3D" w:rsidRPr="00221890" w:rsidRDefault="005B4D3D" w:rsidP="00206772">
            <w:pPr>
              <w:pStyle w:val="ENoteTableText"/>
            </w:pPr>
            <w:r w:rsidRPr="00221890">
              <w:t>ad F2021L00852</w:t>
            </w:r>
          </w:p>
        </w:tc>
      </w:tr>
      <w:tr w:rsidR="00B96992" w:rsidRPr="00221890" w14:paraId="5F16D913" w14:textId="77777777" w:rsidTr="002A7DC4">
        <w:trPr>
          <w:cantSplit/>
        </w:trPr>
        <w:tc>
          <w:tcPr>
            <w:tcW w:w="1483" w:type="pct"/>
            <w:gridSpan w:val="2"/>
            <w:shd w:val="clear" w:color="auto" w:fill="auto"/>
          </w:tcPr>
          <w:p w14:paraId="06CE2C77" w14:textId="77777777" w:rsidR="00B96992" w:rsidRPr="00221890" w:rsidRDefault="00B96992" w:rsidP="00206772">
            <w:pPr>
              <w:pStyle w:val="ENoteTableText"/>
              <w:tabs>
                <w:tab w:val="center" w:leader="dot" w:pos="2268"/>
              </w:tabs>
            </w:pPr>
          </w:p>
        </w:tc>
        <w:tc>
          <w:tcPr>
            <w:tcW w:w="3517" w:type="pct"/>
            <w:gridSpan w:val="2"/>
            <w:shd w:val="clear" w:color="auto" w:fill="auto"/>
          </w:tcPr>
          <w:p w14:paraId="2E8C7FFD" w14:textId="5818C80D" w:rsidR="00B96992" w:rsidRPr="00221890" w:rsidRDefault="00B96992" w:rsidP="00206772">
            <w:pPr>
              <w:pStyle w:val="ENoteTableText"/>
            </w:pPr>
            <w:r w:rsidRPr="00221890">
              <w:t>am F2022L00244</w:t>
            </w:r>
          </w:p>
        </w:tc>
      </w:tr>
      <w:tr w:rsidR="00CA62F8" w:rsidRPr="00221890" w14:paraId="1F53FFDD" w14:textId="77777777" w:rsidTr="002A7DC4">
        <w:trPr>
          <w:cantSplit/>
        </w:trPr>
        <w:tc>
          <w:tcPr>
            <w:tcW w:w="1483" w:type="pct"/>
            <w:gridSpan w:val="2"/>
            <w:shd w:val="clear" w:color="auto" w:fill="auto"/>
          </w:tcPr>
          <w:p w14:paraId="139B6030" w14:textId="4A8D1AD6" w:rsidR="00CA62F8" w:rsidRPr="00221890" w:rsidRDefault="00CA62F8" w:rsidP="00206772">
            <w:pPr>
              <w:pStyle w:val="ENoteTableText"/>
              <w:tabs>
                <w:tab w:val="center" w:leader="dot" w:pos="2268"/>
              </w:tabs>
            </w:pPr>
            <w:r w:rsidRPr="00221890">
              <w:t>r 1.15Q</w:t>
            </w:r>
            <w:r w:rsidRPr="00221890">
              <w:tab/>
            </w:r>
          </w:p>
        </w:tc>
        <w:tc>
          <w:tcPr>
            <w:tcW w:w="3517" w:type="pct"/>
            <w:gridSpan w:val="2"/>
            <w:shd w:val="clear" w:color="auto" w:fill="auto"/>
          </w:tcPr>
          <w:p w14:paraId="4AC5BF98" w14:textId="2423F94D" w:rsidR="00CA62F8" w:rsidRPr="00221890" w:rsidRDefault="00CA62F8" w:rsidP="00206772">
            <w:pPr>
              <w:pStyle w:val="ENoteTableText"/>
            </w:pPr>
            <w:r w:rsidRPr="00221890">
              <w:t>ad F2022L00541</w:t>
            </w:r>
          </w:p>
        </w:tc>
      </w:tr>
      <w:tr w:rsidR="005F2ED8" w:rsidRPr="00221890" w14:paraId="33DCBABD" w14:textId="77777777" w:rsidTr="002A7DC4">
        <w:trPr>
          <w:cantSplit/>
        </w:trPr>
        <w:tc>
          <w:tcPr>
            <w:tcW w:w="1483" w:type="pct"/>
            <w:gridSpan w:val="2"/>
            <w:shd w:val="clear" w:color="auto" w:fill="auto"/>
          </w:tcPr>
          <w:p w14:paraId="5BC2A864" w14:textId="77777777" w:rsidR="005F2ED8" w:rsidRPr="00221890" w:rsidRDefault="004E70FB" w:rsidP="00206772">
            <w:pPr>
              <w:pStyle w:val="ENoteTableText"/>
              <w:keepNext/>
              <w:keepLines/>
            </w:pPr>
            <w:r w:rsidRPr="00221890">
              <w:rPr>
                <w:b/>
              </w:rPr>
              <w:t>Division 1</w:t>
            </w:r>
            <w:r w:rsidR="005F2ED8" w:rsidRPr="00221890">
              <w:rPr>
                <w:b/>
              </w:rPr>
              <w:t>.3</w:t>
            </w:r>
          </w:p>
        </w:tc>
        <w:tc>
          <w:tcPr>
            <w:tcW w:w="3517" w:type="pct"/>
            <w:gridSpan w:val="2"/>
            <w:shd w:val="clear" w:color="auto" w:fill="auto"/>
          </w:tcPr>
          <w:p w14:paraId="55C2F924" w14:textId="77777777" w:rsidR="005F2ED8" w:rsidRPr="00221890" w:rsidRDefault="005F2ED8" w:rsidP="00206772">
            <w:pPr>
              <w:pStyle w:val="ENoteTableText"/>
              <w:keepNext/>
              <w:keepLines/>
            </w:pPr>
          </w:p>
        </w:tc>
      </w:tr>
      <w:tr w:rsidR="005F2ED8" w:rsidRPr="00221890" w14:paraId="40DDD9A4" w14:textId="77777777" w:rsidTr="002A7DC4">
        <w:trPr>
          <w:cantSplit/>
        </w:trPr>
        <w:tc>
          <w:tcPr>
            <w:tcW w:w="1483" w:type="pct"/>
            <w:gridSpan w:val="2"/>
            <w:shd w:val="clear" w:color="auto" w:fill="auto"/>
          </w:tcPr>
          <w:p w14:paraId="35F4A446" w14:textId="77777777" w:rsidR="005F2ED8" w:rsidRPr="00221890" w:rsidRDefault="005F2ED8" w:rsidP="00852A53">
            <w:pPr>
              <w:pStyle w:val="ENoteTableText"/>
              <w:tabs>
                <w:tab w:val="center" w:leader="dot" w:pos="2268"/>
              </w:tabs>
            </w:pPr>
            <w:r w:rsidRPr="00221890">
              <w:t>r 1.16AA</w:t>
            </w:r>
            <w:r w:rsidRPr="00221890">
              <w:tab/>
            </w:r>
          </w:p>
        </w:tc>
        <w:tc>
          <w:tcPr>
            <w:tcW w:w="3517" w:type="pct"/>
            <w:gridSpan w:val="2"/>
            <w:shd w:val="clear" w:color="auto" w:fill="auto"/>
          </w:tcPr>
          <w:p w14:paraId="054EF371" w14:textId="77777777" w:rsidR="005F2ED8" w:rsidRPr="00221890" w:rsidRDefault="005F2ED8" w:rsidP="00206772">
            <w:pPr>
              <w:pStyle w:val="ENoteTableText"/>
            </w:pPr>
            <w:r w:rsidRPr="00221890">
              <w:t>ad No</w:t>
            </w:r>
            <w:r w:rsidR="008E4DC1" w:rsidRPr="00221890">
              <w:t> </w:t>
            </w:r>
            <w:r w:rsidRPr="00221890">
              <w:t>268</w:t>
            </w:r>
            <w:r w:rsidR="008A5BC5" w:rsidRPr="00221890">
              <w:t>, 1995</w:t>
            </w:r>
          </w:p>
        </w:tc>
      </w:tr>
      <w:tr w:rsidR="005F2ED8" w:rsidRPr="00221890" w14:paraId="0C06D841" w14:textId="77777777" w:rsidTr="002A7DC4">
        <w:trPr>
          <w:cantSplit/>
        </w:trPr>
        <w:tc>
          <w:tcPr>
            <w:tcW w:w="1483" w:type="pct"/>
            <w:gridSpan w:val="2"/>
            <w:shd w:val="clear" w:color="auto" w:fill="auto"/>
          </w:tcPr>
          <w:p w14:paraId="19F34D22" w14:textId="77777777" w:rsidR="005F2ED8" w:rsidRPr="00221890" w:rsidRDefault="005F2ED8" w:rsidP="00206772">
            <w:pPr>
              <w:pStyle w:val="ENoteTableText"/>
              <w:tabs>
                <w:tab w:val="center" w:leader="dot" w:pos="2268"/>
              </w:tabs>
            </w:pPr>
            <w:r w:rsidRPr="00221890">
              <w:t>r. 1.16A</w:t>
            </w:r>
            <w:r w:rsidRPr="00221890">
              <w:tab/>
            </w:r>
          </w:p>
        </w:tc>
        <w:tc>
          <w:tcPr>
            <w:tcW w:w="3517" w:type="pct"/>
            <w:gridSpan w:val="2"/>
            <w:shd w:val="clear" w:color="auto" w:fill="auto"/>
          </w:tcPr>
          <w:p w14:paraId="25E2E20D" w14:textId="77777777" w:rsidR="005F2ED8" w:rsidRPr="00221890" w:rsidRDefault="005F2ED8" w:rsidP="00206772">
            <w:pPr>
              <w:pStyle w:val="ENoteTableText"/>
            </w:pPr>
            <w:r w:rsidRPr="00221890">
              <w:t>ad. 1994 No.</w:t>
            </w:r>
            <w:r w:rsidR="007A7BFD" w:rsidRPr="00221890">
              <w:t> </w:t>
            </w:r>
            <w:r w:rsidRPr="00221890">
              <w:t>280</w:t>
            </w:r>
          </w:p>
        </w:tc>
      </w:tr>
      <w:tr w:rsidR="005F2ED8" w:rsidRPr="00221890" w14:paraId="493065D5" w14:textId="77777777" w:rsidTr="002A7DC4">
        <w:trPr>
          <w:cantSplit/>
        </w:trPr>
        <w:tc>
          <w:tcPr>
            <w:tcW w:w="1483" w:type="pct"/>
            <w:gridSpan w:val="2"/>
            <w:shd w:val="clear" w:color="auto" w:fill="auto"/>
          </w:tcPr>
          <w:p w14:paraId="7DA2ECA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E5EE2D1"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D08391B" w14:textId="77777777" w:rsidTr="002A7DC4">
        <w:trPr>
          <w:cantSplit/>
        </w:trPr>
        <w:tc>
          <w:tcPr>
            <w:tcW w:w="1483" w:type="pct"/>
            <w:gridSpan w:val="2"/>
            <w:shd w:val="clear" w:color="auto" w:fill="auto"/>
          </w:tcPr>
          <w:p w14:paraId="60BF8A99" w14:textId="77777777" w:rsidR="005F2ED8" w:rsidRPr="00221890" w:rsidRDefault="005F2ED8" w:rsidP="00206772">
            <w:pPr>
              <w:pStyle w:val="ENoteTableText"/>
              <w:tabs>
                <w:tab w:val="center" w:leader="dot" w:pos="2268"/>
              </w:tabs>
            </w:pPr>
            <w:r w:rsidRPr="00221890">
              <w:lastRenderedPageBreak/>
              <w:t>r. 1.16B</w:t>
            </w:r>
            <w:r w:rsidRPr="00221890">
              <w:tab/>
            </w:r>
          </w:p>
        </w:tc>
        <w:tc>
          <w:tcPr>
            <w:tcW w:w="3517" w:type="pct"/>
            <w:gridSpan w:val="2"/>
            <w:shd w:val="clear" w:color="auto" w:fill="auto"/>
          </w:tcPr>
          <w:p w14:paraId="2F34F0D7" w14:textId="77777777" w:rsidR="005F2ED8" w:rsidRPr="00221890" w:rsidRDefault="005F2ED8" w:rsidP="00206772">
            <w:pPr>
              <w:pStyle w:val="ENoteTableText"/>
            </w:pPr>
            <w:r w:rsidRPr="00221890">
              <w:t>ad. 2003 No.</w:t>
            </w:r>
            <w:r w:rsidR="007A7BFD" w:rsidRPr="00221890">
              <w:t> </w:t>
            </w:r>
            <w:r w:rsidRPr="00221890">
              <w:t>239</w:t>
            </w:r>
          </w:p>
        </w:tc>
      </w:tr>
      <w:tr w:rsidR="005F2ED8" w:rsidRPr="00221890" w14:paraId="08249D67" w14:textId="77777777" w:rsidTr="002A7DC4">
        <w:trPr>
          <w:cantSplit/>
        </w:trPr>
        <w:tc>
          <w:tcPr>
            <w:tcW w:w="1483" w:type="pct"/>
            <w:gridSpan w:val="2"/>
            <w:shd w:val="clear" w:color="auto" w:fill="auto"/>
          </w:tcPr>
          <w:p w14:paraId="5F8381D8"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3192EC8" w14:textId="77777777" w:rsidR="005F2ED8" w:rsidRPr="00221890" w:rsidRDefault="005F2ED8" w:rsidP="00206772">
            <w:pPr>
              <w:pStyle w:val="ENoteTableText"/>
            </w:pPr>
            <w:r w:rsidRPr="00221890">
              <w:t>rep. 2012 No.</w:t>
            </w:r>
            <w:r w:rsidR="007A7BFD" w:rsidRPr="00221890">
              <w:t> </w:t>
            </w:r>
            <w:r w:rsidRPr="00221890">
              <w:t>238</w:t>
            </w:r>
          </w:p>
        </w:tc>
      </w:tr>
      <w:tr w:rsidR="005F2ED8" w:rsidRPr="00221890" w14:paraId="165F86A8" w14:textId="77777777" w:rsidTr="002A7DC4">
        <w:trPr>
          <w:cantSplit/>
        </w:trPr>
        <w:tc>
          <w:tcPr>
            <w:tcW w:w="1483" w:type="pct"/>
            <w:gridSpan w:val="2"/>
            <w:shd w:val="clear" w:color="auto" w:fill="auto"/>
          </w:tcPr>
          <w:p w14:paraId="7FB73DB9" w14:textId="77777777" w:rsidR="005F2ED8" w:rsidRPr="00221890" w:rsidRDefault="005F2ED8" w:rsidP="00206772">
            <w:pPr>
              <w:pStyle w:val="ENoteTableText"/>
              <w:tabs>
                <w:tab w:val="center" w:leader="dot" w:pos="2268"/>
              </w:tabs>
            </w:pPr>
            <w:r w:rsidRPr="00221890">
              <w:t>r 1.17</w:t>
            </w:r>
            <w:r w:rsidRPr="00221890">
              <w:tab/>
            </w:r>
          </w:p>
        </w:tc>
        <w:tc>
          <w:tcPr>
            <w:tcW w:w="3517" w:type="pct"/>
            <w:gridSpan w:val="2"/>
            <w:shd w:val="clear" w:color="auto" w:fill="auto"/>
          </w:tcPr>
          <w:p w14:paraId="33C7E316" w14:textId="77777777" w:rsidR="005F2ED8" w:rsidRPr="00221890" w:rsidRDefault="005F2ED8" w:rsidP="00206772">
            <w:pPr>
              <w:pStyle w:val="ENoteTableText"/>
              <w:tabs>
                <w:tab w:val="center" w:leader="dot" w:pos="2268"/>
              </w:tabs>
            </w:pPr>
            <w:r w:rsidRPr="00221890">
              <w:t>rep No 30, 2014</w:t>
            </w:r>
          </w:p>
        </w:tc>
      </w:tr>
      <w:tr w:rsidR="008A5BC5" w:rsidRPr="00221890" w14:paraId="67E3F7BD" w14:textId="77777777" w:rsidTr="002A7DC4">
        <w:trPr>
          <w:cantSplit/>
        </w:trPr>
        <w:tc>
          <w:tcPr>
            <w:tcW w:w="1483" w:type="pct"/>
            <w:gridSpan w:val="2"/>
            <w:shd w:val="clear" w:color="auto" w:fill="auto"/>
          </w:tcPr>
          <w:p w14:paraId="69BD8F54" w14:textId="77777777" w:rsidR="008A5BC5" w:rsidRPr="00221890" w:rsidRDefault="008A5BC5" w:rsidP="00206772">
            <w:pPr>
              <w:pStyle w:val="ENoteTableText"/>
              <w:tabs>
                <w:tab w:val="center" w:leader="dot" w:pos="2268"/>
              </w:tabs>
            </w:pPr>
          </w:p>
        </w:tc>
        <w:tc>
          <w:tcPr>
            <w:tcW w:w="3517" w:type="pct"/>
            <w:gridSpan w:val="2"/>
            <w:shd w:val="clear" w:color="auto" w:fill="auto"/>
          </w:tcPr>
          <w:p w14:paraId="2830817A" w14:textId="77777777" w:rsidR="008A5BC5" w:rsidRPr="00221890" w:rsidRDefault="008A5BC5" w:rsidP="00206772">
            <w:pPr>
              <w:pStyle w:val="ENoteTableText"/>
              <w:tabs>
                <w:tab w:val="center" w:leader="dot" w:pos="2268"/>
              </w:tabs>
            </w:pPr>
            <w:r w:rsidRPr="00221890">
              <w:t>ad F2019L00342</w:t>
            </w:r>
          </w:p>
        </w:tc>
      </w:tr>
      <w:tr w:rsidR="005F2ED8" w:rsidRPr="00221890" w14:paraId="71413B53" w14:textId="77777777" w:rsidTr="002A7DC4">
        <w:trPr>
          <w:cantSplit/>
        </w:trPr>
        <w:tc>
          <w:tcPr>
            <w:tcW w:w="1483" w:type="pct"/>
            <w:gridSpan w:val="2"/>
            <w:shd w:val="clear" w:color="auto" w:fill="auto"/>
          </w:tcPr>
          <w:p w14:paraId="2FA4065F" w14:textId="77777777" w:rsidR="005F2ED8" w:rsidRPr="00221890" w:rsidRDefault="005F2ED8" w:rsidP="00206772">
            <w:pPr>
              <w:pStyle w:val="ENoteTableText"/>
              <w:tabs>
                <w:tab w:val="center" w:leader="dot" w:pos="2268"/>
              </w:tabs>
            </w:pPr>
            <w:r w:rsidRPr="00221890">
              <w:t>r. 1.18</w:t>
            </w:r>
            <w:r w:rsidRPr="00221890">
              <w:tab/>
            </w:r>
          </w:p>
        </w:tc>
        <w:tc>
          <w:tcPr>
            <w:tcW w:w="3517" w:type="pct"/>
            <w:gridSpan w:val="2"/>
            <w:shd w:val="clear" w:color="auto" w:fill="auto"/>
          </w:tcPr>
          <w:p w14:paraId="429535E4" w14:textId="77777777" w:rsidR="005F2ED8" w:rsidRPr="00221890" w:rsidRDefault="005F2ED8" w:rsidP="00206772">
            <w:pPr>
              <w:pStyle w:val="ENoteTableText"/>
            </w:pPr>
            <w:r w:rsidRPr="00221890">
              <w:t>rs. 2001 No.</w:t>
            </w:r>
            <w:r w:rsidR="007A7BFD" w:rsidRPr="00221890">
              <w:t> </w:t>
            </w:r>
            <w:r w:rsidRPr="00221890">
              <w:t>162</w:t>
            </w:r>
          </w:p>
        </w:tc>
      </w:tr>
      <w:tr w:rsidR="005F2ED8" w:rsidRPr="00221890" w14:paraId="33AEF409" w14:textId="77777777" w:rsidTr="002A7DC4">
        <w:trPr>
          <w:cantSplit/>
        </w:trPr>
        <w:tc>
          <w:tcPr>
            <w:tcW w:w="1483" w:type="pct"/>
            <w:gridSpan w:val="2"/>
            <w:shd w:val="clear" w:color="auto" w:fill="auto"/>
          </w:tcPr>
          <w:p w14:paraId="6E8DD4A3"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2236A39" w14:textId="77777777" w:rsidR="005F2ED8" w:rsidRPr="00221890" w:rsidRDefault="005F2ED8" w:rsidP="00206772">
            <w:pPr>
              <w:pStyle w:val="ENoteTableText"/>
            </w:pPr>
            <w:r w:rsidRPr="00221890">
              <w:t>am. 2009 No.</w:t>
            </w:r>
            <w:r w:rsidR="007A7BFD" w:rsidRPr="00221890">
              <w:t> </w:t>
            </w:r>
            <w:r w:rsidRPr="00221890">
              <w:t>116</w:t>
            </w:r>
          </w:p>
        </w:tc>
      </w:tr>
      <w:tr w:rsidR="005F2ED8" w:rsidRPr="00221890" w14:paraId="63C180D5" w14:textId="77777777" w:rsidTr="002A7DC4">
        <w:trPr>
          <w:cantSplit/>
        </w:trPr>
        <w:tc>
          <w:tcPr>
            <w:tcW w:w="1483" w:type="pct"/>
            <w:gridSpan w:val="2"/>
            <w:shd w:val="clear" w:color="auto" w:fill="auto"/>
          </w:tcPr>
          <w:p w14:paraId="59D4C340" w14:textId="77777777" w:rsidR="005F2ED8" w:rsidRPr="00221890" w:rsidRDefault="005F2ED8" w:rsidP="00206772">
            <w:pPr>
              <w:pStyle w:val="ENoteTableText"/>
              <w:tabs>
                <w:tab w:val="center" w:leader="dot" w:pos="2268"/>
              </w:tabs>
            </w:pPr>
            <w:r w:rsidRPr="00221890">
              <w:t>r. 1.19</w:t>
            </w:r>
            <w:r w:rsidRPr="00221890">
              <w:tab/>
            </w:r>
          </w:p>
        </w:tc>
        <w:tc>
          <w:tcPr>
            <w:tcW w:w="3517" w:type="pct"/>
            <w:gridSpan w:val="2"/>
            <w:shd w:val="clear" w:color="auto" w:fill="auto"/>
          </w:tcPr>
          <w:p w14:paraId="5253611D" w14:textId="77777777" w:rsidR="005F2ED8" w:rsidRPr="00221890" w:rsidRDefault="005F2ED8" w:rsidP="00206772">
            <w:pPr>
              <w:pStyle w:val="ENoteTableText"/>
            </w:pPr>
            <w:r w:rsidRPr="00221890">
              <w:t>am. 1999 No.</w:t>
            </w:r>
            <w:r w:rsidR="007A7BFD" w:rsidRPr="00221890">
              <w:t> </w:t>
            </w:r>
            <w:r w:rsidRPr="00221890">
              <w:t>76</w:t>
            </w:r>
          </w:p>
        </w:tc>
      </w:tr>
      <w:tr w:rsidR="005F2ED8" w:rsidRPr="00221890" w14:paraId="348C67B9" w14:textId="77777777" w:rsidTr="002A7DC4">
        <w:trPr>
          <w:cantSplit/>
        </w:trPr>
        <w:tc>
          <w:tcPr>
            <w:tcW w:w="1483" w:type="pct"/>
            <w:gridSpan w:val="2"/>
            <w:shd w:val="clear" w:color="auto" w:fill="auto"/>
          </w:tcPr>
          <w:p w14:paraId="1178496B"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EA53FC6"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76F7CC9B" w14:textId="77777777" w:rsidTr="002A7DC4">
        <w:trPr>
          <w:cantSplit/>
        </w:trPr>
        <w:tc>
          <w:tcPr>
            <w:tcW w:w="1483" w:type="pct"/>
            <w:gridSpan w:val="2"/>
            <w:shd w:val="clear" w:color="auto" w:fill="auto"/>
          </w:tcPr>
          <w:p w14:paraId="0973E10D" w14:textId="77777777" w:rsidR="005F2ED8" w:rsidRPr="00221890" w:rsidRDefault="004E70FB" w:rsidP="00206772">
            <w:pPr>
              <w:pStyle w:val="ENoteTableText"/>
              <w:keepNext/>
            </w:pPr>
            <w:r w:rsidRPr="00221890">
              <w:rPr>
                <w:b/>
              </w:rPr>
              <w:t>Division 1</w:t>
            </w:r>
            <w:r w:rsidR="005F2ED8" w:rsidRPr="00221890">
              <w:rPr>
                <w:b/>
              </w:rPr>
              <w:t>.4</w:t>
            </w:r>
          </w:p>
        </w:tc>
        <w:tc>
          <w:tcPr>
            <w:tcW w:w="3517" w:type="pct"/>
            <w:gridSpan w:val="2"/>
            <w:shd w:val="clear" w:color="auto" w:fill="auto"/>
          </w:tcPr>
          <w:p w14:paraId="3D8D7615" w14:textId="77777777" w:rsidR="005F2ED8" w:rsidRPr="00221890" w:rsidRDefault="005F2ED8" w:rsidP="00206772">
            <w:pPr>
              <w:pStyle w:val="ENoteTableText"/>
              <w:keepNext/>
            </w:pPr>
          </w:p>
        </w:tc>
      </w:tr>
      <w:tr w:rsidR="005F2ED8" w:rsidRPr="00221890" w14:paraId="11E2B132" w14:textId="77777777" w:rsidTr="002A7DC4">
        <w:trPr>
          <w:cantSplit/>
        </w:trPr>
        <w:tc>
          <w:tcPr>
            <w:tcW w:w="1483" w:type="pct"/>
            <w:gridSpan w:val="2"/>
            <w:shd w:val="clear" w:color="auto" w:fill="auto"/>
          </w:tcPr>
          <w:p w14:paraId="1B71535E" w14:textId="77777777" w:rsidR="005F2ED8" w:rsidRPr="00221890" w:rsidRDefault="004E70FB" w:rsidP="00206772">
            <w:pPr>
              <w:pStyle w:val="ENoteTableText"/>
              <w:tabs>
                <w:tab w:val="center" w:leader="dot" w:pos="2268"/>
              </w:tabs>
            </w:pPr>
            <w:r w:rsidRPr="00221890">
              <w:t>Division 1</w:t>
            </w:r>
            <w:r w:rsidR="005F2ED8" w:rsidRPr="00221890">
              <w:t>.4 heading</w:t>
            </w:r>
            <w:r w:rsidR="005F2ED8" w:rsidRPr="00221890">
              <w:tab/>
            </w:r>
          </w:p>
        </w:tc>
        <w:tc>
          <w:tcPr>
            <w:tcW w:w="3517" w:type="pct"/>
            <w:gridSpan w:val="2"/>
            <w:shd w:val="clear" w:color="auto" w:fill="auto"/>
          </w:tcPr>
          <w:p w14:paraId="6597F6C4" w14:textId="77777777" w:rsidR="005F2ED8" w:rsidRPr="00221890" w:rsidRDefault="005F2ED8" w:rsidP="00206772">
            <w:pPr>
              <w:pStyle w:val="ENoteTableText"/>
            </w:pPr>
            <w:r w:rsidRPr="00221890">
              <w:t>rs. 2009 No.</w:t>
            </w:r>
            <w:r w:rsidR="007A7BFD" w:rsidRPr="00221890">
              <w:t> </w:t>
            </w:r>
            <w:r w:rsidRPr="00221890">
              <w:t>115</w:t>
            </w:r>
          </w:p>
        </w:tc>
      </w:tr>
      <w:tr w:rsidR="005F2ED8" w:rsidRPr="00221890" w14:paraId="36B51D95" w14:textId="77777777" w:rsidTr="002A7DC4">
        <w:trPr>
          <w:cantSplit/>
        </w:trPr>
        <w:tc>
          <w:tcPr>
            <w:tcW w:w="1483" w:type="pct"/>
            <w:gridSpan w:val="2"/>
            <w:shd w:val="clear" w:color="auto" w:fill="auto"/>
          </w:tcPr>
          <w:p w14:paraId="40B48589" w14:textId="77777777" w:rsidR="005F2ED8" w:rsidRPr="00221890" w:rsidRDefault="005F2ED8" w:rsidP="002F51A9">
            <w:pPr>
              <w:pStyle w:val="ENoteTableText"/>
              <w:tabs>
                <w:tab w:val="center" w:leader="dot" w:pos="2268"/>
              </w:tabs>
            </w:pPr>
            <w:r w:rsidRPr="00221890">
              <w:t>r 1.20</w:t>
            </w:r>
            <w:r w:rsidRPr="00221890">
              <w:tab/>
            </w:r>
          </w:p>
        </w:tc>
        <w:tc>
          <w:tcPr>
            <w:tcW w:w="3517" w:type="pct"/>
            <w:gridSpan w:val="2"/>
            <w:shd w:val="clear" w:color="auto" w:fill="auto"/>
          </w:tcPr>
          <w:p w14:paraId="68739F5A" w14:textId="77777777" w:rsidR="005F2ED8" w:rsidRPr="00221890" w:rsidRDefault="005F2ED8" w:rsidP="001955E4">
            <w:pPr>
              <w:pStyle w:val="ENoteTableText"/>
            </w:pPr>
            <w:r w:rsidRPr="00221890">
              <w:t>am No 38</w:t>
            </w:r>
            <w:r w:rsidR="007475E9" w:rsidRPr="00221890">
              <w:t>, 1995; No</w:t>
            </w:r>
            <w:r w:rsidRPr="00221890">
              <w:t xml:space="preserve"> 268</w:t>
            </w:r>
            <w:r w:rsidR="007475E9" w:rsidRPr="00221890">
              <w:t>, 1995</w:t>
            </w:r>
            <w:r w:rsidRPr="00221890">
              <w:t>; No</w:t>
            </w:r>
            <w:r w:rsidR="00E607AA" w:rsidRPr="00221890">
              <w:t> </w:t>
            </w:r>
            <w:r w:rsidRPr="00221890">
              <w:t>211</w:t>
            </w:r>
            <w:r w:rsidR="007475E9" w:rsidRPr="00221890">
              <w:t>, 1996</w:t>
            </w:r>
            <w:r w:rsidRPr="00221890">
              <w:t>; No 263</w:t>
            </w:r>
            <w:r w:rsidR="007475E9" w:rsidRPr="00221890">
              <w:t>, 1997; No</w:t>
            </w:r>
            <w:r w:rsidRPr="00221890">
              <w:t xml:space="preserve"> 279</w:t>
            </w:r>
            <w:r w:rsidR="007475E9" w:rsidRPr="00221890">
              <w:t>, 1997</w:t>
            </w:r>
            <w:r w:rsidRPr="00221890">
              <w:t>; No 68</w:t>
            </w:r>
            <w:r w:rsidR="007475E9" w:rsidRPr="00221890">
              <w:t>, 1999; No</w:t>
            </w:r>
            <w:r w:rsidRPr="00221890">
              <w:t xml:space="preserve"> 259</w:t>
            </w:r>
            <w:r w:rsidR="007475E9" w:rsidRPr="00221890">
              <w:t>, 1999</w:t>
            </w:r>
            <w:r w:rsidRPr="00221890">
              <w:t>; No</w:t>
            </w:r>
            <w:r w:rsidR="00E607AA" w:rsidRPr="00221890">
              <w:t> </w:t>
            </w:r>
            <w:r w:rsidRPr="00221890">
              <w:t>259</w:t>
            </w:r>
            <w:r w:rsidR="007475E9" w:rsidRPr="00221890">
              <w:t>, 2000</w:t>
            </w:r>
            <w:r w:rsidRPr="00221890">
              <w:t xml:space="preserve">; No 86, </w:t>
            </w:r>
            <w:r w:rsidR="007475E9" w:rsidRPr="00221890">
              <w:t xml:space="preserve">2002; No </w:t>
            </w:r>
            <w:r w:rsidRPr="00221890">
              <w:t>230</w:t>
            </w:r>
            <w:r w:rsidR="007475E9" w:rsidRPr="00221890">
              <w:t>, 2002; No</w:t>
            </w:r>
            <w:r w:rsidRPr="00221890">
              <w:t xml:space="preserve"> 348</w:t>
            </w:r>
            <w:r w:rsidR="007475E9" w:rsidRPr="00221890">
              <w:t>, 2002</w:t>
            </w:r>
            <w:r w:rsidRPr="00221890">
              <w:t>; No</w:t>
            </w:r>
            <w:r w:rsidR="00E607AA" w:rsidRPr="00221890">
              <w:t> </w:t>
            </w:r>
            <w:r w:rsidRPr="00221890">
              <w:t>154</w:t>
            </w:r>
            <w:r w:rsidR="007475E9" w:rsidRPr="00221890">
              <w:t>, 2003</w:t>
            </w:r>
            <w:r w:rsidRPr="00221890">
              <w:t>; No 131</w:t>
            </w:r>
            <w:r w:rsidR="001955E4" w:rsidRPr="00221890">
              <w:t>, 2004; No</w:t>
            </w:r>
            <w:r w:rsidRPr="00221890">
              <w:t xml:space="preserve"> 269</w:t>
            </w:r>
            <w:r w:rsidR="001955E4" w:rsidRPr="00221890">
              <w:t>, 2004</w:t>
            </w:r>
            <w:r w:rsidRPr="00221890">
              <w:t>; No 166,</w:t>
            </w:r>
            <w:r w:rsidR="001955E4" w:rsidRPr="00221890">
              <w:t xml:space="preserve"> 2008; No</w:t>
            </w:r>
            <w:r w:rsidRPr="00221890">
              <w:t xml:space="preserve"> 168</w:t>
            </w:r>
            <w:r w:rsidR="001955E4" w:rsidRPr="00221890">
              <w:t xml:space="preserve">, 2008; No </w:t>
            </w:r>
            <w:r w:rsidRPr="00221890">
              <w:t>189</w:t>
            </w:r>
            <w:r w:rsidR="001955E4" w:rsidRPr="00221890">
              <w:t>, 2008</w:t>
            </w:r>
            <w:r w:rsidRPr="00221890">
              <w:t>; No</w:t>
            </w:r>
            <w:r w:rsidR="00E607AA" w:rsidRPr="00221890">
              <w:t> </w:t>
            </w:r>
            <w:r w:rsidRPr="00221890">
              <w:t>115</w:t>
            </w:r>
            <w:r w:rsidR="001955E4" w:rsidRPr="00221890">
              <w:t>, 2009</w:t>
            </w:r>
            <w:r w:rsidRPr="00221890">
              <w:t xml:space="preserve"> (as am by No</w:t>
            </w:r>
            <w:r w:rsidR="00E607AA" w:rsidRPr="00221890">
              <w:t> </w:t>
            </w:r>
            <w:r w:rsidRPr="00221890">
              <w:t>203</w:t>
            </w:r>
            <w:r w:rsidR="001955E4" w:rsidRPr="00221890">
              <w:t>, 2009</w:t>
            </w:r>
            <w:r w:rsidRPr="00221890">
              <w:t>); No</w:t>
            </w:r>
            <w:r w:rsidR="00E607AA" w:rsidRPr="00221890">
              <w:t> </w:t>
            </w:r>
            <w:r w:rsidRPr="00221890">
              <w:t>133</w:t>
            </w:r>
            <w:r w:rsidR="001955E4" w:rsidRPr="00221890">
              <w:t>, 2010</w:t>
            </w:r>
            <w:r w:rsidRPr="00221890">
              <w:t>; No 82</w:t>
            </w:r>
            <w:r w:rsidR="001955E4" w:rsidRPr="00221890">
              <w:t>, 2012; No</w:t>
            </w:r>
            <w:r w:rsidRPr="00221890">
              <w:t xml:space="preserve"> 238</w:t>
            </w:r>
            <w:r w:rsidR="001955E4" w:rsidRPr="00221890">
              <w:t>, 2012</w:t>
            </w:r>
            <w:r w:rsidRPr="00221890">
              <w:t>; No 30, 2014; F2016L01743</w:t>
            </w:r>
            <w:r w:rsidR="00F66E79" w:rsidRPr="00221890">
              <w:t>; F2018L00262</w:t>
            </w:r>
            <w:r w:rsidR="003D675C" w:rsidRPr="00221890">
              <w:t xml:space="preserve">; </w:t>
            </w:r>
            <w:r w:rsidR="00496E6E" w:rsidRPr="00221890">
              <w:t xml:space="preserve">F2019L00551; </w:t>
            </w:r>
            <w:r w:rsidR="003D675C" w:rsidRPr="00221890">
              <w:t>F2019L00578</w:t>
            </w:r>
          </w:p>
        </w:tc>
      </w:tr>
      <w:tr w:rsidR="005F2ED8" w:rsidRPr="00221890" w14:paraId="0DADAE3B" w14:textId="77777777" w:rsidTr="002A7DC4">
        <w:trPr>
          <w:cantSplit/>
        </w:trPr>
        <w:tc>
          <w:tcPr>
            <w:tcW w:w="1483" w:type="pct"/>
            <w:gridSpan w:val="2"/>
            <w:shd w:val="clear" w:color="auto" w:fill="auto"/>
          </w:tcPr>
          <w:p w14:paraId="5D3CA775" w14:textId="77777777" w:rsidR="005F2ED8" w:rsidRPr="00221890" w:rsidRDefault="005F2ED8" w:rsidP="00206772">
            <w:pPr>
              <w:pStyle w:val="ENoteTableText"/>
              <w:tabs>
                <w:tab w:val="center" w:leader="dot" w:pos="2268"/>
              </w:tabs>
            </w:pPr>
            <w:r w:rsidRPr="00221890">
              <w:t>r. 1.20AA</w:t>
            </w:r>
            <w:r w:rsidRPr="00221890">
              <w:tab/>
            </w:r>
          </w:p>
        </w:tc>
        <w:tc>
          <w:tcPr>
            <w:tcW w:w="3517" w:type="pct"/>
            <w:gridSpan w:val="2"/>
            <w:shd w:val="clear" w:color="auto" w:fill="auto"/>
          </w:tcPr>
          <w:p w14:paraId="7AF11488" w14:textId="77777777" w:rsidR="005F2ED8" w:rsidRPr="00221890" w:rsidRDefault="005F2ED8" w:rsidP="00206772">
            <w:pPr>
              <w:pStyle w:val="ENoteTableText"/>
            </w:pPr>
            <w:r w:rsidRPr="00221890">
              <w:t>ad. 2008 No.</w:t>
            </w:r>
            <w:r w:rsidR="007A7BFD" w:rsidRPr="00221890">
              <w:t> </w:t>
            </w:r>
            <w:r w:rsidRPr="00221890">
              <w:t>166</w:t>
            </w:r>
          </w:p>
        </w:tc>
      </w:tr>
      <w:tr w:rsidR="005F2ED8" w:rsidRPr="00221890" w14:paraId="6B5C32BF" w14:textId="77777777" w:rsidTr="002A7DC4">
        <w:trPr>
          <w:cantSplit/>
        </w:trPr>
        <w:tc>
          <w:tcPr>
            <w:tcW w:w="1483" w:type="pct"/>
            <w:gridSpan w:val="2"/>
            <w:shd w:val="clear" w:color="auto" w:fill="auto"/>
          </w:tcPr>
          <w:p w14:paraId="5B01B49F"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B7B1186" w14:textId="77777777" w:rsidR="005F2ED8" w:rsidRPr="00221890" w:rsidRDefault="005F2ED8" w:rsidP="00206772">
            <w:pPr>
              <w:pStyle w:val="ENoteTableText"/>
            </w:pPr>
            <w:r w:rsidRPr="00221890">
              <w:t>am. 2009 No.</w:t>
            </w:r>
            <w:r w:rsidR="007A7BFD" w:rsidRPr="00221890">
              <w:t> </w:t>
            </w:r>
            <w:r w:rsidRPr="00221890">
              <w:t>115 (as am. by 2009 No.</w:t>
            </w:r>
            <w:r w:rsidR="007A7BFD" w:rsidRPr="00221890">
              <w:t> </w:t>
            </w:r>
            <w:r w:rsidRPr="00221890">
              <w:t>203)</w:t>
            </w:r>
          </w:p>
        </w:tc>
      </w:tr>
      <w:tr w:rsidR="005F2ED8" w:rsidRPr="00221890" w14:paraId="3BCB15D1" w14:textId="77777777" w:rsidTr="002A7DC4">
        <w:trPr>
          <w:cantSplit/>
        </w:trPr>
        <w:tc>
          <w:tcPr>
            <w:tcW w:w="1483" w:type="pct"/>
            <w:gridSpan w:val="2"/>
            <w:shd w:val="clear" w:color="auto" w:fill="auto"/>
          </w:tcPr>
          <w:p w14:paraId="4B13A6F9"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4BF9735A" w14:textId="77777777" w:rsidR="005F2ED8" w:rsidRPr="00221890" w:rsidRDefault="005F2ED8" w:rsidP="00206772">
            <w:pPr>
              <w:pStyle w:val="ENoteTableText"/>
            </w:pPr>
            <w:r w:rsidRPr="00221890">
              <w:t>rep. 2012 No.</w:t>
            </w:r>
            <w:r w:rsidR="007A7BFD" w:rsidRPr="00221890">
              <w:t> </w:t>
            </w:r>
            <w:r w:rsidRPr="00221890">
              <w:t>238</w:t>
            </w:r>
          </w:p>
        </w:tc>
      </w:tr>
      <w:tr w:rsidR="005F2ED8" w:rsidRPr="00221890" w14:paraId="206E928B" w14:textId="77777777" w:rsidTr="002A7DC4">
        <w:trPr>
          <w:cantSplit/>
        </w:trPr>
        <w:tc>
          <w:tcPr>
            <w:tcW w:w="1483" w:type="pct"/>
            <w:gridSpan w:val="2"/>
            <w:shd w:val="clear" w:color="auto" w:fill="auto"/>
          </w:tcPr>
          <w:p w14:paraId="7910CFC2" w14:textId="77777777" w:rsidR="005F2ED8" w:rsidRPr="00221890" w:rsidRDefault="004E70FB" w:rsidP="00206772">
            <w:pPr>
              <w:pStyle w:val="ENoteTableText"/>
              <w:tabs>
                <w:tab w:val="center" w:leader="dot" w:pos="2268"/>
              </w:tabs>
            </w:pPr>
            <w:r w:rsidRPr="00221890">
              <w:t>Division 1</w:t>
            </w:r>
            <w:r w:rsidR="005F2ED8" w:rsidRPr="00221890">
              <w:t>.4A</w:t>
            </w:r>
            <w:r w:rsidR="005F2ED8" w:rsidRPr="00221890">
              <w:tab/>
            </w:r>
          </w:p>
        </w:tc>
        <w:tc>
          <w:tcPr>
            <w:tcW w:w="3517" w:type="pct"/>
            <w:gridSpan w:val="2"/>
            <w:shd w:val="clear" w:color="auto" w:fill="auto"/>
          </w:tcPr>
          <w:p w14:paraId="14FF47B4"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10148B20" w14:textId="77777777" w:rsidTr="002A7DC4">
        <w:trPr>
          <w:cantSplit/>
        </w:trPr>
        <w:tc>
          <w:tcPr>
            <w:tcW w:w="1483" w:type="pct"/>
            <w:gridSpan w:val="2"/>
            <w:shd w:val="clear" w:color="auto" w:fill="auto"/>
          </w:tcPr>
          <w:p w14:paraId="4CF8A348"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799CD140"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6F32540F" w14:textId="77777777" w:rsidTr="002A7DC4">
        <w:trPr>
          <w:cantSplit/>
        </w:trPr>
        <w:tc>
          <w:tcPr>
            <w:tcW w:w="1483" w:type="pct"/>
            <w:gridSpan w:val="2"/>
            <w:shd w:val="clear" w:color="auto" w:fill="auto"/>
          </w:tcPr>
          <w:p w14:paraId="7F29FC4D" w14:textId="77777777" w:rsidR="005F2ED8" w:rsidRPr="00221890" w:rsidRDefault="005F2ED8" w:rsidP="00206772">
            <w:pPr>
              <w:pStyle w:val="ENoteTableText"/>
              <w:tabs>
                <w:tab w:val="center" w:leader="dot" w:pos="2268"/>
              </w:tabs>
            </w:pPr>
            <w:r w:rsidRPr="00221890">
              <w:t>r. 1.20A</w:t>
            </w:r>
            <w:r w:rsidRPr="00221890">
              <w:tab/>
            </w:r>
          </w:p>
        </w:tc>
        <w:tc>
          <w:tcPr>
            <w:tcW w:w="3517" w:type="pct"/>
            <w:gridSpan w:val="2"/>
            <w:shd w:val="clear" w:color="auto" w:fill="auto"/>
          </w:tcPr>
          <w:p w14:paraId="08C1003A"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7A8B658A" w14:textId="77777777" w:rsidTr="002A7DC4">
        <w:trPr>
          <w:cantSplit/>
        </w:trPr>
        <w:tc>
          <w:tcPr>
            <w:tcW w:w="1483" w:type="pct"/>
            <w:gridSpan w:val="2"/>
            <w:shd w:val="clear" w:color="auto" w:fill="auto"/>
          </w:tcPr>
          <w:p w14:paraId="78CFBCFB"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5491DB00" w14:textId="77777777" w:rsidR="005F2ED8" w:rsidRPr="00221890" w:rsidRDefault="005F2ED8" w:rsidP="00206772">
            <w:pPr>
              <w:pStyle w:val="ENoteTableText"/>
            </w:pPr>
            <w:r w:rsidRPr="00221890">
              <w:t>am. 2000 No.</w:t>
            </w:r>
            <w:r w:rsidR="007A7BFD" w:rsidRPr="00221890">
              <w:t> </w:t>
            </w:r>
            <w:r w:rsidRPr="00221890">
              <w:t>62</w:t>
            </w:r>
          </w:p>
        </w:tc>
      </w:tr>
      <w:tr w:rsidR="005F2ED8" w:rsidRPr="00221890" w14:paraId="10EB369F" w14:textId="77777777" w:rsidTr="002A7DC4">
        <w:trPr>
          <w:cantSplit/>
        </w:trPr>
        <w:tc>
          <w:tcPr>
            <w:tcW w:w="1483" w:type="pct"/>
            <w:gridSpan w:val="2"/>
            <w:shd w:val="clear" w:color="auto" w:fill="auto"/>
          </w:tcPr>
          <w:p w14:paraId="50C35778"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70FF65A4"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768F70F6" w14:textId="77777777" w:rsidTr="002A7DC4">
        <w:trPr>
          <w:cantSplit/>
        </w:trPr>
        <w:tc>
          <w:tcPr>
            <w:tcW w:w="1483" w:type="pct"/>
            <w:gridSpan w:val="2"/>
            <w:shd w:val="clear" w:color="auto" w:fill="auto"/>
          </w:tcPr>
          <w:p w14:paraId="2A9B36EC" w14:textId="77777777" w:rsidR="005F2ED8" w:rsidRPr="00221890" w:rsidRDefault="005F2ED8" w:rsidP="00206772">
            <w:pPr>
              <w:pStyle w:val="ENoteTableText"/>
              <w:tabs>
                <w:tab w:val="center" w:leader="dot" w:pos="2268"/>
              </w:tabs>
            </w:pPr>
            <w:r w:rsidRPr="00221890">
              <w:t>r. 1.20B</w:t>
            </w:r>
            <w:r w:rsidRPr="00221890">
              <w:tab/>
            </w:r>
          </w:p>
        </w:tc>
        <w:tc>
          <w:tcPr>
            <w:tcW w:w="3517" w:type="pct"/>
            <w:gridSpan w:val="2"/>
            <w:shd w:val="clear" w:color="auto" w:fill="auto"/>
          </w:tcPr>
          <w:p w14:paraId="1F96C850"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4911E879" w14:textId="77777777" w:rsidTr="002A7DC4">
        <w:trPr>
          <w:cantSplit/>
        </w:trPr>
        <w:tc>
          <w:tcPr>
            <w:tcW w:w="1483" w:type="pct"/>
            <w:gridSpan w:val="2"/>
            <w:shd w:val="clear" w:color="auto" w:fill="auto"/>
          </w:tcPr>
          <w:p w14:paraId="77ED8DA4"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6F5FCB94" w14:textId="77777777" w:rsidR="005F2ED8" w:rsidRPr="00221890" w:rsidRDefault="005F2ED8" w:rsidP="00206772">
            <w:pPr>
              <w:pStyle w:val="ENoteTableText"/>
            </w:pPr>
            <w:r w:rsidRPr="00221890">
              <w:t>am. 2001 No.</w:t>
            </w:r>
            <w:r w:rsidR="007A7BFD" w:rsidRPr="00221890">
              <w:t> </w:t>
            </w:r>
            <w:r w:rsidRPr="00221890">
              <w:t>162; 2003 No.</w:t>
            </w:r>
            <w:r w:rsidR="007A7BFD" w:rsidRPr="00221890">
              <w:t> </w:t>
            </w:r>
            <w:r w:rsidRPr="00221890">
              <w:t>154; 2004 No.</w:t>
            </w:r>
            <w:r w:rsidR="007A7BFD" w:rsidRPr="00221890">
              <w:t> </w:t>
            </w:r>
            <w:r w:rsidRPr="00221890">
              <w:t>131; 2006 No.</w:t>
            </w:r>
            <w:r w:rsidR="007A7BFD" w:rsidRPr="00221890">
              <w:t> </w:t>
            </w:r>
            <w:r w:rsidRPr="00221890">
              <w:t>123; 2009 No.</w:t>
            </w:r>
            <w:r w:rsidR="007A7BFD" w:rsidRPr="00221890">
              <w:t> </w:t>
            </w:r>
            <w:r w:rsidRPr="00221890">
              <w:t>144</w:t>
            </w:r>
          </w:p>
        </w:tc>
      </w:tr>
      <w:tr w:rsidR="005F2ED8" w:rsidRPr="00221890" w14:paraId="5D743A2B" w14:textId="77777777" w:rsidTr="002A7DC4">
        <w:trPr>
          <w:cantSplit/>
        </w:trPr>
        <w:tc>
          <w:tcPr>
            <w:tcW w:w="1483" w:type="pct"/>
            <w:gridSpan w:val="2"/>
            <w:shd w:val="clear" w:color="auto" w:fill="auto"/>
          </w:tcPr>
          <w:p w14:paraId="4F103F99"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3D64C206"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B7DE61B" w14:textId="77777777" w:rsidTr="002A7DC4">
        <w:trPr>
          <w:cantSplit/>
        </w:trPr>
        <w:tc>
          <w:tcPr>
            <w:tcW w:w="1483" w:type="pct"/>
            <w:gridSpan w:val="2"/>
            <w:shd w:val="clear" w:color="auto" w:fill="auto"/>
          </w:tcPr>
          <w:p w14:paraId="4EE8633B" w14:textId="77777777" w:rsidR="005F2ED8" w:rsidRPr="00221890" w:rsidRDefault="005F2ED8" w:rsidP="00206772">
            <w:pPr>
              <w:pStyle w:val="ENoteTableText"/>
              <w:tabs>
                <w:tab w:val="center" w:leader="dot" w:pos="2268"/>
              </w:tabs>
            </w:pPr>
            <w:r w:rsidRPr="00221890">
              <w:t>r. 1.20BA</w:t>
            </w:r>
            <w:r w:rsidRPr="00221890">
              <w:tab/>
            </w:r>
          </w:p>
        </w:tc>
        <w:tc>
          <w:tcPr>
            <w:tcW w:w="3517" w:type="pct"/>
            <w:gridSpan w:val="2"/>
            <w:shd w:val="clear" w:color="auto" w:fill="auto"/>
          </w:tcPr>
          <w:p w14:paraId="44339F95"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5213430B" w14:textId="77777777" w:rsidTr="002A7DC4">
        <w:trPr>
          <w:cantSplit/>
        </w:trPr>
        <w:tc>
          <w:tcPr>
            <w:tcW w:w="1483" w:type="pct"/>
            <w:gridSpan w:val="2"/>
            <w:shd w:val="clear" w:color="auto" w:fill="auto"/>
          </w:tcPr>
          <w:p w14:paraId="77F15E84" w14:textId="77777777" w:rsidR="005F2ED8" w:rsidRPr="00221890" w:rsidRDefault="005F2ED8" w:rsidP="00206772">
            <w:pPr>
              <w:pStyle w:val="ENoteTableText"/>
            </w:pPr>
          </w:p>
        </w:tc>
        <w:tc>
          <w:tcPr>
            <w:tcW w:w="3517" w:type="pct"/>
            <w:gridSpan w:val="2"/>
            <w:shd w:val="clear" w:color="auto" w:fill="auto"/>
          </w:tcPr>
          <w:p w14:paraId="01C3DD73" w14:textId="77777777" w:rsidR="005F2ED8" w:rsidRPr="00221890" w:rsidRDefault="005F2ED8" w:rsidP="00206772">
            <w:pPr>
              <w:pStyle w:val="ENoteTableText"/>
            </w:pPr>
            <w:r w:rsidRPr="00221890">
              <w:t>am. 2006 No.</w:t>
            </w:r>
            <w:r w:rsidR="007A7BFD" w:rsidRPr="00221890">
              <w:t> </w:t>
            </w:r>
            <w:r w:rsidRPr="00221890">
              <w:t>123; 2009 No.</w:t>
            </w:r>
            <w:r w:rsidR="007A7BFD" w:rsidRPr="00221890">
              <w:t> </w:t>
            </w:r>
            <w:r w:rsidRPr="00221890">
              <w:t>144</w:t>
            </w:r>
          </w:p>
        </w:tc>
      </w:tr>
      <w:tr w:rsidR="005F2ED8" w:rsidRPr="00221890" w14:paraId="3C72B25E" w14:textId="77777777" w:rsidTr="002A7DC4">
        <w:trPr>
          <w:cantSplit/>
        </w:trPr>
        <w:tc>
          <w:tcPr>
            <w:tcW w:w="1483" w:type="pct"/>
            <w:gridSpan w:val="2"/>
            <w:shd w:val="clear" w:color="auto" w:fill="auto"/>
          </w:tcPr>
          <w:p w14:paraId="47FFD4AA" w14:textId="77777777" w:rsidR="005F2ED8" w:rsidRPr="00221890" w:rsidRDefault="005F2ED8" w:rsidP="00206772">
            <w:pPr>
              <w:pStyle w:val="ENoteTableText"/>
            </w:pPr>
          </w:p>
        </w:tc>
        <w:tc>
          <w:tcPr>
            <w:tcW w:w="3517" w:type="pct"/>
            <w:gridSpan w:val="2"/>
            <w:shd w:val="clear" w:color="auto" w:fill="auto"/>
          </w:tcPr>
          <w:p w14:paraId="3C8E5C2B"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1BBB31F" w14:textId="77777777" w:rsidTr="002A7DC4">
        <w:trPr>
          <w:cantSplit/>
        </w:trPr>
        <w:tc>
          <w:tcPr>
            <w:tcW w:w="1483" w:type="pct"/>
            <w:gridSpan w:val="2"/>
            <w:shd w:val="clear" w:color="auto" w:fill="auto"/>
          </w:tcPr>
          <w:p w14:paraId="17318456" w14:textId="77777777" w:rsidR="005F2ED8" w:rsidRPr="00221890" w:rsidRDefault="005F2ED8" w:rsidP="00206772">
            <w:pPr>
              <w:pStyle w:val="ENoteTableText"/>
              <w:tabs>
                <w:tab w:val="center" w:leader="dot" w:pos="2268"/>
              </w:tabs>
            </w:pPr>
            <w:r w:rsidRPr="00221890">
              <w:t>r. 1.20C</w:t>
            </w:r>
            <w:r w:rsidRPr="00221890">
              <w:tab/>
            </w:r>
          </w:p>
        </w:tc>
        <w:tc>
          <w:tcPr>
            <w:tcW w:w="3517" w:type="pct"/>
            <w:gridSpan w:val="2"/>
            <w:shd w:val="clear" w:color="auto" w:fill="auto"/>
          </w:tcPr>
          <w:p w14:paraId="61AE95F5" w14:textId="77777777" w:rsidR="005F2ED8" w:rsidRPr="00221890" w:rsidRDefault="005F2ED8" w:rsidP="00206772">
            <w:pPr>
              <w:pStyle w:val="ENoteTableText"/>
            </w:pPr>
            <w:r w:rsidRPr="00221890">
              <w:t>ad.1996 No.</w:t>
            </w:r>
            <w:r w:rsidR="007A7BFD" w:rsidRPr="00221890">
              <w:t> </w:t>
            </w:r>
            <w:r w:rsidRPr="00221890">
              <w:t>76</w:t>
            </w:r>
          </w:p>
        </w:tc>
      </w:tr>
      <w:tr w:rsidR="005F2ED8" w:rsidRPr="00221890" w14:paraId="6EE1DF44" w14:textId="77777777" w:rsidTr="002A7DC4">
        <w:trPr>
          <w:cantSplit/>
        </w:trPr>
        <w:tc>
          <w:tcPr>
            <w:tcW w:w="1483" w:type="pct"/>
            <w:gridSpan w:val="2"/>
            <w:shd w:val="clear" w:color="auto" w:fill="auto"/>
          </w:tcPr>
          <w:p w14:paraId="18D35AF2" w14:textId="77777777" w:rsidR="005F2ED8" w:rsidRPr="00221890" w:rsidRDefault="005F2ED8" w:rsidP="00206772">
            <w:pPr>
              <w:pStyle w:val="ENoteTableText"/>
            </w:pPr>
          </w:p>
        </w:tc>
        <w:tc>
          <w:tcPr>
            <w:tcW w:w="3517" w:type="pct"/>
            <w:gridSpan w:val="2"/>
            <w:shd w:val="clear" w:color="auto" w:fill="auto"/>
          </w:tcPr>
          <w:p w14:paraId="7F54AF9C" w14:textId="77777777" w:rsidR="005F2ED8" w:rsidRPr="00221890" w:rsidRDefault="005F2ED8" w:rsidP="00206772">
            <w:pPr>
              <w:pStyle w:val="ENoteTableText"/>
            </w:pPr>
            <w:r w:rsidRPr="00221890">
              <w:t>am. 1997 No.</w:t>
            </w:r>
            <w:r w:rsidR="007A7BFD" w:rsidRPr="00221890">
              <w:t> </w:t>
            </w:r>
            <w:r w:rsidRPr="00221890">
              <w:t>137; 1998 No.</w:t>
            </w:r>
            <w:r w:rsidR="007A7BFD" w:rsidRPr="00221890">
              <w:t> </w:t>
            </w:r>
            <w:r w:rsidRPr="00221890">
              <w:t>104; 1999 No.</w:t>
            </w:r>
            <w:r w:rsidR="007A7BFD" w:rsidRPr="00221890">
              <w:t> </w:t>
            </w:r>
            <w:r w:rsidRPr="00221890">
              <w:t>81; 2001 No.</w:t>
            </w:r>
            <w:r w:rsidR="007A7BFD" w:rsidRPr="00221890">
              <w:t> </w:t>
            </w:r>
            <w:r w:rsidRPr="00221890">
              <w:t>47; 2001 No.</w:t>
            </w:r>
            <w:r w:rsidR="007A7BFD" w:rsidRPr="00221890">
              <w:t> </w:t>
            </w:r>
            <w:r w:rsidRPr="00221890">
              <w:t>162; 2002 Nos. 121 and 213</w:t>
            </w:r>
          </w:p>
        </w:tc>
      </w:tr>
      <w:tr w:rsidR="005F2ED8" w:rsidRPr="00221890" w14:paraId="7DC6B715" w14:textId="77777777" w:rsidTr="002A7DC4">
        <w:trPr>
          <w:cantSplit/>
        </w:trPr>
        <w:tc>
          <w:tcPr>
            <w:tcW w:w="1483" w:type="pct"/>
            <w:gridSpan w:val="2"/>
            <w:shd w:val="clear" w:color="auto" w:fill="auto"/>
          </w:tcPr>
          <w:p w14:paraId="6A3F2D9C" w14:textId="77777777" w:rsidR="005F2ED8" w:rsidRPr="00221890" w:rsidRDefault="005F2ED8" w:rsidP="00206772">
            <w:pPr>
              <w:pStyle w:val="ENoteTableText"/>
            </w:pPr>
          </w:p>
        </w:tc>
        <w:tc>
          <w:tcPr>
            <w:tcW w:w="3517" w:type="pct"/>
            <w:gridSpan w:val="2"/>
            <w:shd w:val="clear" w:color="auto" w:fill="auto"/>
          </w:tcPr>
          <w:p w14:paraId="14C5A7E5" w14:textId="77777777" w:rsidR="005F2ED8" w:rsidRPr="00221890" w:rsidRDefault="005F2ED8" w:rsidP="00206772">
            <w:pPr>
              <w:pStyle w:val="ENoteTableText"/>
            </w:pPr>
            <w:r w:rsidRPr="00221890">
              <w:t>rs. 2003 No.</w:t>
            </w:r>
            <w:r w:rsidR="007A7BFD" w:rsidRPr="00221890">
              <w:t> </w:t>
            </w:r>
            <w:r w:rsidRPr="00221890">
              <w:t>154</w:t>
            </w:r>
          </w:p>
        </w:tc>
      </w:tr>
      <w:tr w:rsidR="005F2ED8" w:rsidRPr="00221890" w14:paraId="18C325E3" w14:textId="77777777" w:rsidTr="002A7DC4">
        <w:trPr>
          <w:cantSplit/>
        </w:trPr>
        <w:tc>
          <w:tcPr>
            <w:tcW w:w="1483" w:type="pct"/>
            <w:gridSpan w:val="2"/>
            <w:shd w:val="clear" w:color="auto" w:fill="auto"/>
          </w:tcPr>
          <w:p w14:paraId="4B6A97FD" w14:textId="77777777" w:rsidR="005F2ED8" w:rsidRPr="00221890" w:rsidRDefault="005F2ED8" w:rsidP="00206772">
            <w:pPr>
              <w:pStyle w:val="ENoteTableText"/>
            </w:pPr>
          </w:p>
        </w:tc>
        <w:tc>
          <w:tcPr>
            <w:tcW w:w="3517" w:type="pct"/>
            <w:gridSpan w:val="2"/>
            <w:shd w:val="clear" w:color="auto" w:fill="auto"/>
          </w:tcPr>
          <w:p w14:paraId="5355AC63" w14:textId="77777777" w:rsidR="005F2ED8" w:rsidRPr="00221890" w:rsidRDefault="005F2ED8" w:rsidP="00206772">
            <w:pPr>
              <w:pStyle w:val="ENoteTableText"/>
            </w:pPr>
            <w:r w:rsidRPr="00221890">
              <w:t>am. 2004 Nos. 93, 131, 192 and 390; 2005 No.</w:t>
            </w:r>
            <w:r w:rsidR="007A7BFD" w:rsidRPr="00221890">
              <w:t> </w:t>
            </w:r>
            <w:r w:rsidRPr="00221890">
              <w:t>134; 2006 No.</w:t>
            </w:r>
            <w:r w:rsidR="007A7BFD" w:rsidRPr="00221890">
              <w:t> </w:t>
            </w:r>
            <w:r w:rsidRPr="00221890">
              <w:t>159; 2007 Nos. 166 and 275; 2008 No.</w:t>
            </w:r>
            <w:r w:rsidR="007A7BFD" w:rsidRPr="00221890">
              <w:t> </w:t>
            </w:r>
            <w:r w:rsidRPr="00221890">
              <w:t>91; 2009 No.</w:t>
            </w:r>
            <w:r w:rsidR="007A7BFD" w:rsidRPr="00221890">
              <w:t> </w:t>
            </w:r>
            <w:r w:rsidRPr="00221890">
              <w:t>116</w:t>
            </w:r>
          </w:p>
        </w:tc>
      </w:tr>
      <w:tr w:rsidR="005F2ED8" w:rsidRPr="00221890" w14:paraId="0A73469C" w14:textId="77777777" w:rsidTr="002A7DC4">
        <w:trPr>
          <w:cantSplit/>
        </w:trPr>
        <w:tc>
          <w:tcPr>
            <w:tcW w:w="1483" w:type="pct"/>
            <w:gridSpan w:val="2"/>
            <w:shd w:val="clear" w:color="auto" w:fill="auto"/>
          </w:tcPr>
          <w:p w14:paraId="119139BA" w14:textId="77777777" w:rsidR="005F2ED8" w:rsidRPr="00221890" w:rsidRDefault="005F2ED8" w:rsidP="00206772">
            <w:pPr>
              <w:pStyle w:val="ENoteTableText"/>
            </w:pPr>
          </w:p>
        </w:tc>
        <w:tc>
          <w:tcPr>
            <w:tcW w:w="3517" w:type="pct"/>
            <w:gridSpan w:val="2"/>
            <w:shd w:val="clear" w:color="auto" w:fill="auto"/>
          </w:tcPr>
          <w:p w14:paraId="0B605A42"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1918632A" w14:textId="77777777" w:rsidTr="002A7DC4">
        <w:trPr>
          <w:cantSplit/>
        </w:trPr>
        <w:tc>
          <w:tcPr>
            <w:tcW w:w="1483" w:type="pct"/>
            <w:gridSpan w:val="2"/>
            <w:shd w:val="clear" w:color="auto" w:fill="auto"/>
          </w:tcPr>
          <w:p w14:paraId="03687DBB" w14:textId="77777777" w:rsidR="005F2ED8" w:rsidRPr="00221890" w:rsidRDefault="005F2ED8" w:rsidP="00206772">
            <w:pPr>
              <w:pStyle w:val="ENoteTableText"/>
              <w:tabs>
                <w:tab w:val="center" w:leader="dot" w:pos="2268"/>
              </w:tabs>
            </w:pPr>
            <w:r w:rsidRPr="00221890">
              <w:t>r. 1.20CA</w:t>
            </w:r>
            <w:r w:rsidRPr="00221890">
              <w:tab/>
            </w:r>
          </w:p>
        </w:tc>
        <w:tc>
          <w:tcPr>
            <w:tcW w:w="3517" w:type="pct"/>
            <w:gridSpan w:val="2"/>
            <w:shd w:val="clear" w:color="auto" w:fill="auto"/>
          </w:tcPr>
          <w:p w14:paraId="5AAC251B"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30F2EEB5" w14:textId="77777777" w:rsidTr="002A7DC4">
        <w:trPr>
          <w:cantSplit/>
        </w:trPr>
        <w:tc>
          <w:tcPr>
            <w:tcW w:w="1483" w:type="pct"/>
            <w:gridSpan w:val="2"/>
            <w:shd w:val="clear" w:color="auto" w:fill="auto"/>
          </w:tcPr>
          <w:p w14:paraId="57A0FA61" w14:textId="77777777" w:rsidR="005F2ED8" w:rsidRPr="00221890" w:rsidRDefault="005F2ED8" w:rsidP="00206772">
            <w:pPr>
              <w:pStyle w:val="ENoteTableText"/>
            </w:pPr>
          </w:p>
        </w:tc>
        <w:tc>
          <w:tcPr>
            <w:tcW w:w="3517" w:type="pct"/>
            <w:gridSpan w:val="2"/>
            <w:shd w:val="clear" w:color="auto" w:fill="auto"/>
          </w:tcPr>
          <w:p w14:paraId="55B236F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7C61B853" w14:textId="77777777" w:rsidTr="002A7DC4">
        <w:trPr>
          <w:cantSplit/>
        </w:trPr>
        <w:tc>
          <w:tcPr>
            <w:tcW w:w="1483" w:type="pct"/>
            <w:gridSpan w:val="2"/>
            <w:shd w:val="clear" w:color="auto" w:fill="auto"/>
          </w:tcPr>
          <w:p w14:paraId="72BC54D7" w14:textId="77777777" w:rsidR="005F2ED8" w:rsidRPr="00221890" w:rsidRDefault="005F2ED8" w:rsidP="00206772">
            <w:pPr>
              <w:pStyle w:val="ENoteTableText"/>
              <w:tabs>
                <w:tab w:val="center" w:leader="dot" w:pos="2268"/>
              </w:tabs>
            </w:pPr>
            <w:r w:rsidRPr="00221890">
              <w:t>r. 1.20CB</w:t>
            </w:r>
            <w:r w:rsidRPr="00221890">
              <w:tab/>
            </w:r>
          </w:p>
        </w:tc>
        <w:tc>
          <w:tcPr>
            <w:tcW w:w="3517" w:type="pct"/>
            <w:gridSpan w:val="2"/>
            <w:shd w:val="clear" w:color="auto" w:fill="auto"/>
          </w:tcPr>
          <w:p w14:paraId="3E0FBA0F"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75C3E753" w14:textId="77777777" w:rsidTr="002A7DC4">
        <w:trPr>
          <w:cantSplit/>
        </w:trPr>
        <w:tc>
          <w:tcPr>
            <w:tcW w:w="1483" w:type="pct"/>
            <w:gridSpan w:val="2"/>
            <w:shd w:val="clear" w:color="auto" w:fill="auto"/>
          </w:tcPr>
          <w:p w14:paraId="4BE9310D" w14:textId="77777777" w:rsidR="005F2ED8" w:rsidRPr="00221890" w:rsidRDefault="005F2ED8" w:rsidP="00206772">
            <w:pPr>
              <w:pStyle w:val="ENoteTableText"/>
            </w:pPr>
          </w:p>
        </w:tc>
        <w:tc>
          <w:tcPr>
            <w:tcW w:w="3517" w:type="pct"/>
            <w:gridSpan w:val="2"/>
            <w:shd w:val="clear" w:color="auto" w:fill="auto"/>
          </w:tcPr>
          <w:p w14:paraId="4C0BA4F3" w14:textId="77777777" w:rsidR="005F2ED8" w:rsidRPr="00221890" w:rsidRDefault="005F2ED8" w:rsidP="00206772">
            <w:pPr>
              <w:pStyle w:val="ENoteTableText"/>
            </w:pPr>
            <w:r w:rsidRPr="00221890">
              <w:t>am. 2005 No.</w:t>
            </w:r>
            <w:r w:rsidR="007A7BFD" w:rsidRPr="00221890">
              <w:t> </w:t>
            </w:r>
            <w:r w:rsidRPr="00221890">
              <w:t>221</w:t>
            </w:r>
          </w:p>
        </w:tc>
      </w:tr>
      <w:tr w:rsidR="005F2ED8" w:rsidRPr="00221890" w14:paraId="4A185D4B" w14:textId="77777777" w:rsidTr="002A7DC4">
        <w:trPr>
          <w:cantSplit/>
        </w:trPr>
        <w:tc>
          <w:tcPr>
            <w:tcW w:w="1483" w:type="pct"/>
            <w:gridSpan w:val="2"/>
            <w:shd w:val="clear" w:color="auto" w:fill="auto"/>
          </w:tcPr>
          <w:p w14:paraId="778E4E50" w14:textId="77777777" w:rsidR="005F2ED8" w:rsidRPr="00221890" w:rsidRDefault="005F2ED8" w:rsidP="00206772">
            <w:pPr>
              <w:pStyle w:val="ENoteTableText"/>
            </w:pPr>
          </w:p>
        </w:tc>
        <w:tc>
          <w:tcPr>
            <w:tcW w:w="3517" w:type="pct"/>
            <w:gridSpan w:val="2"/>
            <w:shd w:val="clear" w:color="auto" w:fill="auto"/>
          </w:tcPr>
          <w:p w14:paraId="295F5A4F"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1E830A1B" w14:textId="77777777" w:rsidTr="002A7DC4">
        <w:trPr>
          <w:cantSplit/>
        </w:trPr>
        <w:tc>
          <w:tcPr>
            <w:tcW w:w="1483" w:type="pct"/>
            <w:gridSpan w:val="2"/>
            <w:shd w:val="clear" w:color="auto" w:fill="auto"/>
          </w:tcPr>
          <w:p w14:paraId="23BFE2DC" w14:textId="77777777" w:rsidR="005F2ED8" w:rsidRPr="00221890" w:rsidRDefault="005F2ED8" w:rsidP="00206772">
            <w:pPr>
              <w:pStyle w:val="ENoteTableText"/>
              <w:tabs>
                <w:tab w:val="center" w:leader="dot" w:pos="2268"/>
              </w:tabs>
            </w:pPr>
            <w:r w:rsidRPr="00221890">
              <w:lastRenderedPageBreak/>
              <w:t>r. 1.20CC</w:t>
            </w:r>
            <w:r w:rsidRPr="00221890">
              <w:tab/>
            </w:r>
          </w:p>
        </w:tc>
        <w:tc>
          <w:tcPr>
            <w:tcW w:w="3517" w:type="pct"/>
            <w:gridSpan w:val="2"/>
            <w:shd w:val="clear" w:color="auto" w:fill="auto"/>
          </w:tcPr>
          <w:p w14:paraId="136ED8E2"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3A4A3CE9" w14:textId="77777777" w:rsidTr="002A7DC4">
        <w:trPr>
          <w:cantSplit/>
        </w:trPr>
        <w:tc>
          <w:tcPr>
            <w:tcW w:w="1483" w:type="pct"/>
            <w:gridSpan w:val="2"/>
            <w:shd w:val="clear" w:color="auto" w:fill="auto"/>
          </w:tcPr>
          <w:p w14:paraId="24276389" w14:textId="77777777" w:rsidR="005F2ED8" w:rsidRPr="00221890" w:rsidRDefault="005F2ED8" w:rsidP="00206772">
            <w:pPr>
              <w:pStyle w:val="ENoteTableText"/>
            </w:pPr>
          </w:p>
        </w:tc>
        <w:tc>
          <w:tcPr>
            <w:tcW w:w="3517" w:type="pct"/>
            <w:gridSpan w:val="2"/>
            <w:shd w:val="clear" w:color="auto" w:fill="auto"/>
          </w:tcPr>
          <w:p w14:paraId="16223B51"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65DC78C7" w14:textId="77777777" w:rsidTr="002A7DC4">
        <w:trPr>
          <w:cantSplit/>
        </w:trPr>
        <w:tc>
          <w:tcPr>
            <w:tcW w:w="1483" w:type="pct"/>
            <w:gridSpan w:val="2"/>
            <w:shd w:val="clear" w:color="auto" w:fill="auto"/>
          </w:tcPr>
          <w:p w14:paraId="4D0F901C" w14:textId="77777777" w:rsidR="005F2ED8" w:rsidRPr="00221890" w:rsidRDefault="005F2ED8" w:rsidP="00206772">
            <w:pPr>
              <w:pStyle w:val="ENoteTableText"/>
              <w:tabs>
                <w:tab w:val="center" w:leader="dot" w:pos="2268"/>
              </w:tabs>
            </w:pPr>
            <w:r w:rsidRPr="00221890">
              <w:t>r. 1.20D</w:t>
            </w:r>
            <w:r w:rsidRPr="00221890">
              <w:tab/>
            </w:r>
          </w:p>
        </w:tc>
        <w:tc>
          <w:tcPr>
            <w:tcW w:w="3517" w:type="pct"/>
            <w:gridSpan w:val="2"/>
            <w:shd w:val="clear" w:color="auto" w:fill="auto"/>
          </w:tcPr>
          <w:p w14:paraId="6918575D"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69287944" w14:textId="77777777" w:rsidTr="002A7DC4">
        <w:trPr>
          <w:cantSplit/>
        </w:trPr>
        <w:tc>
          <w:tcPr>
            <w:tcW w:w="1483" w:type="pct"/>
            <w:gridSpan w:val="2"/>
            <w:shd w:val="clear" w:color="auto" w:fill="auto"/>
          </w:tcPr>
          <w:p w14:paraId="56125D02" w14:textId="77777777" w:rsidR="005F2ED8" w:rsidRPr="00221890" w:rsidRDefault="005F2ED8" w:rsidP="00206772">
            <w:pPr>
              <w:pStyle w:val="ENoteTableText"/>
            </w:pPr>
          </w:p>
        </w:tc>
        <w:tc>
          <w:tcPr>
            <w:tcW w:w="3517" w:type="pct"/>
            <w:gridSpan w:val="2"/>
            <w:shd w:val="clear" w:color="auto" w:fill="auto"/>
          </w:tcPr>
          <w:p w14:paraId="1986F317" w14:textId="77777777" w:rsidR="005F2ED8" w:rsidRPr="00221890" w:rsidRDefault="005F2ED8" w:rsidP="00206772">
            <w:pPr>
              <w:pStyle w:val="ENoteTableText"/>
            </w:pPr>
            <w:r w:rsidRPr="00221890">
              <w:t>am. 2000 No.</w:t>
            </w:r>
            <w:r w:rsidR="007A7BFD" w:rsidRPr="00221890">
              <w:t> </w:t>
            </w:r>
            <w:r w:rsidRPr="00221890">
              <w:t>62; 2001 No.</w:t>
            </w:r>
            <w:r w:rsidR="007A7BFD" w:rsidRPr="00221890">
              <w:t> </w:t>
            </w:r>
            <w:r w:rsidRPr="00221890">
              <w:t>162; 2002 No.</w:t>
            </w:r>
            <w:r w:rsidR="007A7BFD" w:rsidRPr="00221890">
              <w:t> </w:t>
            </w:r>
            <w:r w:rsidRPr="00221890">
              <w:t>86</w:t>
            </w:r>
          </w:p>
        </w:tc>
      </w:tr>
      <w:tr w:rsidR="005F2ED8" w:rsidRPr="00221890" w14:paraId="4C08C56B" w14:textId="77777777" w:rsidTr="002A7DC4">
        <w:trPr>
          <w:cantSplit/>
        </w:trPr>
        <w:tc>
          <w:tcPr>
            <w:tcW w:w="1483" w:type="pct"/>
            <w:gridSpan w:val="2"/>
            <w:shd w:val="clear" w:color="auto" w:fill="auto"/>
          </w:tcPr>
          <w:p w14:paraId="50C12395" w14:textId="77777777" w:rsidR="005F2ED8" w:rsidRPr="00221890" w:rsidRDefault="005F2ED8" w:rsidP="00206772">
            <w:pPr>
              <w:pStyle w:val="ENoteTableText"/>
            </w:pPr>
          </w:p>
        </w:tc>
        <w:tc>
          <w:tcPr>
            <w:tcW w:w="3517" w:type="pct"/>
            <w:gridSpan w:val="2"/>
            <w:shd w:val="clear" w:color="auto" w:fill="auto"/>
          </w:tcPr>
          <w:p w14:paraId="1C7EEAF7" w14:textId="77777777" w:rsidR="005F2ED8" w:rsidRPr="00221890" w:rsidRDefault="005F2ED8" w:rsidP="00206772">
            <w:pPr>
              <w:pStyle w:val="ENoteTableText"/>
            </w:pPr>
            <w:r w:rsidRPr="00221890">
              <w:t>rs. 2003 No.</w:t>
            </w:r>
            <w:r w:rsidR="007A7BFD" w:rsidRPr="00221890">
              <w:t> </w:t>
            </w:r>
            <w:r w:rsidRPr="00221890">
              <w:t>154</w:t>
            </w:r>
          </w:p>
        </w:tc>
      </w:tr>
      <w:tr w:rsidR="005F2ED8" w:rsidRPr="00221890" w14:paraId="5F5052AF" w14:textId="77777777" w:rsidTr="002A7DC4">
        <w:trPr>
          <w:cantSplit/>
        </w:trPr>
        <w:tc>
          <w:tcPr>
            <w:tcW w:w="1483" w:type="pct"/>
            <w:gridSpan w:val="2"/>
            <w:shd w:val="clear" w:color="auto" w:fill="auto"/>
          </w:tcPr>
          <w:p w14:paraId="078A82D9" w14:textId="77777777" w:rsidR="005F2ED8" w:rsidRPr="00221890" w:rsidRDefault="005F2ED8" w:rsidP="00206772">
            <w:pPr>
              <w:pStyle w:val="ENoteTableText"/>
            </w:pPr>
          </w:p>
        </w:tc>
        <w:tc>
          <w:tcPr>
            <w:tcW w:w="3517" w:type="pct"/>
            <w:gridSpan w:val="2"/>
            <w:shd w:val="clear" w:color="auto" w:fill="auto"/>
          </w:tcPr>
          <w:p w14:paraId="67CA84AA" w14:textId="77777777" w:rsidR="005F2ED8" w:rsidRPr="00221890" w:rsidRDefault="005F2ED8" w:rsidP="00206772">
            <w:pPr>
              <w:pStyle w:val="ENoteTableText"/>
            </w:pPr>
            <w:r w:rsidRPr="00221890">
              <w:t>am. 2004 Nos. 131 and 390; 2007 No.</w:t>
            </w:r>
            <w:r w:rsidR="007A7BFD" w:rsidRPr="00221890">
              <w:t> </w:t>
            </w:r>
            <w:r w:rsidRPr="00221890">
              <w:t>190; 2007 No.</w:t>
            </w:r>
            <w:r w:rsidR="007A7BFD" w:rsidRPr="00221890">
              <w:t> </w:t>
            </w:r>
            <w:r w:rsidRPr="00221890">
              <w:t>273; 2009 No.</w:t>
            </w:r>
            <w:r w:rsidR="007A7BFD" w:rsidRPr="00221890">
              <w:t> </w:t>
            </w:r>
            <w:r w:rsidRPr="00221890">
              <w:t>116</w:t>
            </w:r>
          </w:p>
        </w:tc>
      </w:tr>
      <w:tr w:rsidR="005F2ED8" w:rsidRPr="00221890" w14:paraId="01E7879A" w14:textId="77777777" w:rsidTr="002A7DC4">
        <w:trPr>
          <w:cantSplit/>
        </w:trPr>
        <w:tc>
          <w:tcPr>
            <w:tcW w:w="1483" w:type="pct"/>
            <w:gridSpan w:val="2"/>
            <w:shd w:val="clear" w:color="auto" w:fill="auto"/>
          </w:tcPr>
          <w:p w14:paraId="2780F71E" w14:textId="77777777" w:rsidR="005F2ED8" w:rsidRPr="00221890" w:rsidRDefault="005F2ED8" w:rsidP="00206772">
            <w:pPr>
              <w:pStyle w:val="ENoteTableText"/>
            </w:pPr>
          </w:p>
        </w:tc>
        <w:tc>
          <w:tcPr>
            <w:tcW w:w="3517" w:type="pct"/>
            <w:gridSpan w:val="2"/>
            <w:shd w:val="clear" w:color="auto" w:fill="auto"/>
          </w:tcPr>
          <w:p w14:paraId="1994F0D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7B52840C" w14:textId="77777777" w:rsidTr="002A7DC4">
        <w:trPr>
          <w:cantSplit/>
        </w:trPr>
        <w:tc>
          <w:tcPr>
            <w:tcW w:w="1483" w:type="pct"/>
            <w:gridSpan w:val="2"/>
            <w:shd w:val="clear" w:color="auto" w:fill="auto"/>
          </w:tcPr>
          <w:p w14:paraId="2A49D439" w14:textId="77777777" w:rsidR="005F2ED8" w:rsidRPr="00221890" w:rsidRDefault="005F2ED8" w:rsidP="00206772">
            <w:pPr>
              <w:pStyle w:val="ENoteTableText"/>
              <w:tabs>
                <w:tab w:val="center" w:leader="dot" w:pos="2268"/>
              </w:tabs>
            </w:pPr>
            <w:r w:rsidRPr="00221890">
              <w:t>r. 1.20DA</w:t>
            </w:r>
            <w:r w:rsidRPr="00221890">
              <w:tab/>
            </w:r>
          </w:p>
        </w:tc>
        <w:tc>
          <w:tcPr>
            <w:tcW w:w="3517" w:type="pct"/>
            <w:gridSpan w:val="2"/>
            <w:shd w:val="clear" w:color="auto" w:fill="auto"/>
          </w:tcPr>
          <w:p w14:paraId="6D5F47CD"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69C066DC" w14:textId="77777777" w:rsidTr="002A7DC4">
        <w:trPr>
          <w:cantSplit/>
        </w:trPr>
        <w:tc>
          <w:tcPr>
            <w:tcW w:w="1483" w:type="pct"/>
            <w:gridSpan w:val="2"/>
            <w:shd w:val="clear" w:color="auto" w:fill="auto"/>
          </w:tcPr>
          <w:p w14:paraId="27A0B4E0" w14:textId="77777777" w:rsidR="005F2ED8" w:rsidRPr="00221890" w:rsidRDefault="005F2ED8" w:rsidP="00206772">
            <w:pPr>
              <w:pStyle w:val="ENoteTableText"/>
            </w:pPr>
          </w:p>
        </w:tc>
        <w:tc>
          <w:tcPr>
            <w:tcW w:w="3517" w:type="pct"/>
            <w:gridSpan w:val="2"/>
            <w:shd w:val="clear" w:color="auto" w:fill="auto"/>
          </w:tcPr>
          <w:p w14:paraId="5B47BA3C" w14:textId="77777777" w:rsidR="005F2ED8" w:rsidRPr="00221890" w:rsidRDefault="005F2ED8" w:rsidP="00206772">
            <w:pPr>
              <w:pStyle w:val="ENoteTableText"/>
            </w:pPr>
            <w:r w:rsidRPr="00221890">
              <w:t>am. 2004 Nos. 131 and 390; 2007 No.</w:t>
            </w:r>
            <w:r w:rsidR="007A7BFD" w:rsidRPr="00221890">
              <w:t> </w:t>
            </w:r>
            <w:r w:rsidRPr="00221890">
              <w:t>190; 2007 No.</w:t>
            </w:r>
            <w:r w:rsidR="007A7BFD" w:rsidRPr="00221890">
              <w:t> </w:t>
            </w:r>
            <w:r w:rsidRPr="00221890">
              <w:t>273</w:t>
            </w:r>
          </w:p>
        </w:tc>
      </w:tr>
      <w:tr w:rsidR="005F2ED8" w:rsidRPr="00221890" w14:paraId="74C80C47" w14:textId="77777777" w:rsidTr="002A7DC4">
        <w:trPr>
          <w:cantSplit/>
        </w:trPr>
        <w:tc>
          <w:tcPr>
            <w:tcW w:w="1483" w:type="pct"/>
            <w:gridSpan w:val="2"/>
            <w:shd w:val="clear" w:color="auto" w:fill="auto"/>
          </w:tcPr>
          <w:p w14:paraId="153708AD" w14:textId="77777777" w:rsidR="005F2ED8" w:rsidRPr="00221890" w:rsidRDefault="005F2ED8" w:rsidP="00206772">
            <w:pPr>
              <w:pStyle w:val="ENoteTableText"/>
            </w:pPr>
          </w:p>
        </w:tc>
        <w:tc>
          <w:tcPr>
            <w:tcW w:w="3517" w:type="pct"/>
            <w:gridSpan w:val="2"/>
            <w:shd w:val="clear" w:color="auto" w:fill="auto"/>
          </w:tcPr>
          <w:p w14:paraId="7B5486E5"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F6A4D36" w14:textId="77777777" w:rsidTr="002A7DC4">
        <w:trPr>
          <w:cantSplit/>
        </w:trPr>
        <w:tc>
          <w:tcPr>
            <w:tcW w:w="1483" w:type="pct"/>
            <w:gridSpan w:val="2"/>
            <w:shd w:val="clear" w:color="auto" w:fill="auto"/>
          </w:tcPr>
          <w:p w14:paraId="398C0132" w14:textId="77777777" w:rsidR="005F2ED8" w:rsidRPr="00221890" w:rsidRDefault="005F2ED8" w:rsidP="00206772">
            <w:pPr>
              <w:pStyle w:val="ENoteTableText"/>
              <w:tabs>
                <w:tab w:val="center" w:leader="dot" w:pos="2268"/>
              </w:tabs>
            </w:pPr>
            <w:r w:rsidRPr="00221890">
              <w:t>r. 1.20DB</w:t>
            </w:r>
            <w:r w:rsidRPr="00221890">
              <w:tab/>
            </w:r>
          </w:p>
        </w:tc>
        <w:tc>
          <w:tcPr>
            <w:tcW w:w="3517" w:type="pct"/>
            <w:gridSpan w:val="2"/>
            <w:shd w:val="clear" w:color="auto" w:fill="auto"/>
          </w:tcPr>
          <w:p w14:paraId="4B16A950"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3F4E3DF4" w14:textId="77777777" w:rsidTr="002A7DC4">
        <w:trPr>
          <w:cantSplit/>
        </w:trPr>
        <w:tc>
          <w:tcPr>
            <w:tcW w:w="1483" w:type="pct"/>
            <w:gridSpan w:val="2"/>
            <w:shd w:val="clear" w:color="auto" w:fill="auto"/>
          </w:tcPr>
          <w:p w14:paraId="6C20E0B7" w14:textId="77777777" w:rsidR="005F2ED8" w:rsidRPr="00221890" w:rsidRDefault="005F2ED8" w:rsidP="00206772">
            <w:pPr>
              <w:pStyle w:val="ENoteTableText"/>
            </w:pPr>
          </w:p>
        </w:tc>
        <w:tc>
          <w:tcPr>
            <w:tcW w:w="3517" w:type="pct"/>
            <w:gridSpan w:val="2"/>
            <w:shd w:val="clear" w:color="auto" w:fill="auto"/>
          </w:tcPr>
          <w:p w14:paraId="4459ACFD" w14:textId="77777777" w:rsidR="005F2ED8" w:rsidRPr="00221890" w:rsidRDefault="005F2ED8" w:rsidP="00206772">
            <w:pPr>
              <w:pStyle w:val="ENoteTableText"/>
            </w:pPr>
            <w:r w:rsidRPr="00221890">
              <w:t>rep. 2009 No.115</w:t>
            </w:r>
          </w:p>
        </w:tc>
      </w:tr>
      <w:tr w:rsidR="005F2ED8" w:rsidRPr="00221890" w14:paraId="709AF57B" w14:textId="77777777" w:rsidTr="002A7DC4">
        <w:trPr>
          <w:cantSplit/>
        </w:trPr>
        <w:tc>
          <w:tcPr>
            <w:tcW w:w="1483" w:type="pct"/>
            <w:gridSpan w:val="2"/>
            <w:shd w:val="clear" w:color="auto" w:fill="auto"/>
          </w:tcPr>
          <w:p w14:paraId="37AB7D87" w14:textId="77777777" w:rsidR="005F2ED8" w:rsidRPr="00221890" w:rsidRDefault="005F2ED8" w:rsidP="00206772">
            <w:pPr>
              <w:pStyle w:val="ENoteTableText"/>
              <w:tabs>
                <w:tab w:val="center" w:leader="dot" w:pos="2268"/>
              </w:tabs>
            </w:pPr>
            <w:r w:rsidRPr="00221890">
              <w:t>r. 1.20E</w:t>
            </w:r>
            <w:r w:rsidRPr="00221890">
              <w:tab/>
            </w:r>
          </w:p>
        </w:tc>
        <w:tc>
          <w:tcPr>
            <w:tcW w:w="3517" w:type="pct"/>
            <w:gridSpan w:val="2"/>
            <w:shd w:val="clear" w:color="auto" w:fill="auto"/>
          </w:tcPr>
          <w:p w14:paraId="48FB6D3F"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03141E2A" w14:textId="77777777" w:rsidTr="002A7DC4">
        <w:trPr>
          <w:cantSplit/>
        </w:trPr>
        <w:tc>
          <w:tcPr>
            <w:tcW w:w="1483" w:type="pct"/>
            <w:gridSpan w:val="2"/>
            <w:shd w:val="clear" w:color="auto" w:fill="auto"/>
          </w:tcPr>
          <w:p w14:paraId="03C86999" w14:textId="77777777" w:rsidR="005F2ED8" w:rsidRPr="00221890" w:rsidRDefault="005F2ED8" w:rsidP="00206772">
            <w:pPr>
              <w:pStyle w:val="ENoteTableText"/>
            </w:pPr>
          </w:p>
        </w:tc>
        <w:tc>
          <w:tcPr>
            <w:tcW w:w="3517" w:type="pct"/>
            <w:gridSpan w:val="2"/>
            <w:shd w:val="clear" w:color="auto" w:fill="auto"/>
          </w:tcPr>
          <w:p w14:paraId="3A87B413" w14:textId="77777777" w:rsidR="005F2ED8" w:rsidRPr="00221890" w:rsidRDefault="005F2ED8" w:rsidP="00206772">
            <w:pPr>
              <w:pStyle w:val="ENoteTableText"/>
            </w:pPr>
            <w:r w:rsidRPr="00221890">
              <w:t>am. 1997 No.</w:t>
            </w:r>
            <w:r w:rsidR="007A7BFD" w:rsidRPr="00221890">
              <w:t> </w:t>
            </w:r>
            <w:r w:rsidRPr="00221890">
              <w:t>137; 1998 No.</w:t>
            </w:r>
            <w:r w:rsidR="007A7BFD" w:rsidRPr="00221890">
              <w:t> </w:t>
            </w:r>
            <w:r w:rsidRPr="00221890">
              <w:t>104; 1999 No.</w:t>
            </w:r>
            <w:r w:rsidR="007A7BFD" w:rsidRPr="00221890">
              <w:t> </w:t>
            </w:r>
            <w:r w:rsidRPr="00221890">
              <w:t>81; 2001 Nos. 47 and 162; 2002 No.</w:t>
            </w:r>
            <w:r w:rsidR="007A7BFD" w:rsidRPr="00221890">
              <w:t> </w:t>
            </w:r>
            <w:r w:rsidRPr="00221890">
              <w:t>121</w:t>
            </w:r>
          </w:p>
        </w:tc>
      </w:tr>
      <w:tr w:rsidR="005F2ED8" w:rsidRPr="00221890" w14:paraId="04733864" w14:textId="77777777" w:rsidTr="002A7DC4">
        <w:trPr>
          <w:cantSplit/>
        </w:trPr>
        <w:tc>
          <w:tcPr>
            <w:tcW w:w="1483" w:type="pct"/>
            <w:gridSpan w:val="2"/>
            <w:shd w:val="clear" w:color="auto" w:fill="auto"/>
          </w:tcPr>
          <w:p w14:paraId="35D5DBE5" w14:textId="77777777" w:rsidR="005F2ED8" w:rsidRPr="00221890" w:rsidRDefault="005F2ED8" w:rsidP="00206772">
            <w:pPr>
              <w:pStyle w:val="ENoteTableText"/>
            </w:pPr>
          </w:p>
        </w:tc>
        <w:tc>
          <w:tcPr>
            <w:tcW w:w="3517" w:type="pct"/>
            <w:gridSpan w:val="2"/>
            <w:shd w:val="clear" w:color="auto" w:fill="auto"/>
          </w:tcPr>
          <w:p w14:paraId="6861A13B" w14:textId="77777777" w:rsidR="005F2ED8" w:rsidRPr="00221890" w:rsidRDefault="005F2ED8" w:rsidP="00206772">
            <w:pPr>
              <w:pStyle w:val="ENoteTableText"/>
            </w:pPr>
            <w:r w:rsidRPr="00221890">
              <w:t>rep. 2003 No.</w:t>
            </w:r>
            <w:r w:rsidR="007A7BFD" w:rsidRPr="00221890">
              <w:t> </w:t>
            </w:r>
            <w:r w:rsidRPr="00221890">
              <w:t>154</w:t>
            </w:r>
          </w:p>
        </w:tc>
      </w:tr>
      <w:tr w:rsidR="005F2ED8" w:rsidRPr="00221890" w14:paraId="11841E58" w14:textId="77777777" w:rsidTr="002A7DC4">
        <w:trPr>
          <w:cantSplit/>
        </w:trPr>
        <w:tc>
          <w:tcPr>
            <w:tcW w:w="1483" w:type="pct"/>
            <w:gridSpan w:val="2"/>
            <w:shd w:val="clear" w:color="auto" w:fill="auto"/>
          </w:tcPr>
          <w:p w14:paraId="534713A4" w14:textId="77777777" w:rsidR="005F2ED8" w:rsidRPr="00221890" w:rsidRDefault="005F2ED8" w:rsidP="00206772">
            <w:pPr>
              <w:pStyle w:val="ENoteTableText"/>
            </w:pPr>
          </w:p>
        </w:tc>
        <w:tc>
          <w:tcPr>
            <w:tcW w:w="3517" w:type="pct"/>
            <w:gridSpan w:val="2"/>
            <w:shd w:val="clear" w:color="auto" w:fill="auto"/>
          </w:tcPr>
          <w:p w14:paraId="68C96712"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6AFAC1EE" w14:textId="77777777" w:rsidTr="002A7DC4">
        <w:trPr>
          <w:cantSplit/>
        </w:trPr>
        <w:tc>
          <w:tcPr>
            <w:tcW w:w="1483" w:type="pct"/>
            <w:gridSpan w:val="2"/>
            <w:shd w:val="clear" w:color="auto" w:fill="auto"/>
          </w:tcPr>
          <w:p w14:paraId="148CD2AA" w14:textId="77777777" w:rsidR="005F2ED8" w:rsidRPr="00221890" w:rsidRDefault="005F2ED8" w:rsidP="00206772">
            <w:pPr>
              <w:pStyle w:val="ENoteTableText"/>
            </w:pPr>
          </w:p>
        </w:tc>
        <w:tc>
          <w:tcPr>
            <w:tcW w:w="3517" w:type="pct"/>
            <w:gridSpan w:val="2"/>
            <w:shd w:val="clear" w:color="auto" w:fill="auto"/>
          </w:tcPr>
          <w:p w14:paraId="797A7C2D"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6E4330E7" w14:textId="77777777" w:rsidTr="002A7DC4">
        <w:trPr>
          <w:cantSplit/>
        </w:trPr>
        <w:tc>
          <w:tcPr>
            <w:tcW w:w="1483" w:type="pct"/>
            <w:gridSpan w:val="2"/>
            <w:shd w:val="clear" w:color="auto" w:fill="auto"/>
          </w:tcPr>
          <w:p w14:paraId="30EEC3C5" w14:textId="77777777" w:rsidR="005F2ED8" w:rsidRPr="00221890" w:rsidRDefault="005F2ED8" w:rsidP="00206772">
            <w:pPr>
              <w:pStyle w:val="ENoteTableText"/>
              <w:tabs>
                <w:tab w:val="center" w:leader="dot" w:pos="2268"/>
              </w:tabs>
            </w:pPr>
            <w:r w:rsidRPr="00221890">
              <w:t>r. 1.20F</w:t>
            </w:r>
            <w:r w:rsidRPr="00221890">
              <w:tab/>
            </w:r>
          </w:p>
        </w:tc>
        <w:tc>
          <w:tcPr>
            <w:tcW w:w="3517" w:type="pct"/>
            <w:gridSpan w:val="2"/>
            <w:shd w:val="clear" w:color="auto" w:fill="auto"/>
          </w:tcPr>
          <w:p w14:paraId="52D91D3B"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3675C57E" w14:textId="77777777" w:rsidTr="002A7DC4">
        <w:trPr>
          <w:cantSplit/>
        </w:trPr>
        <w:tc>
          <w:tcPr>
            <w:tcW w:w="1483" w:type="pct"/>
            <w:gridSpan w:val="2"/>
            <w:shd w:val="clear" w:color="auto" w:fill="auto"/>
          </w:tcPr>
          <w:p w14:paraId="22B81145" w14:textId="77777777" w:rsidR="005F2ED8" w:rsidRPr="00221890" w:rsidRDefault="005F2ED8" w:rsidP="00206772">
            <w:pPr>
              <w:pStyle w:val="ENoteTableText"/>
            </w:pPr>
          </w:p>
        </w:tc>
        <w:tc>
          <w:tcPr>
            <w:tcW w:w="3517" w:type="pct"/>
            <w:gridSpan w:val="2"/>
            <w:shd w:val="clear" w:color="auto" w:fill="auto"/>
          </w:tcPr>
          <w:p w14:paraId="0A7B4795" w14:textId="77777777" w:rsidR="005F2ED8" w:rsidRPr="00221890" w:rsidRDefault="005F2ED8" w:rsidP="00206772">
            <w:pPr>
              <w:pStyle w:val="ENoteTableText"/>
            </w:pPr>
            <w:r w:rsidRPr="00221890">
              <w:t>am. 1999 No.</w:t>
            </w:r>
            <w:r w:rsidR="007A7BFD" w:rsidRPr="00221890">
              <w:t> </w:t>
            </w:r>
            <w:r w:rsidRPr="00221890">
              <w:t xml:space="preserve">220 </w:t>
            </w:r>
          </w:p>
        </w:tc>
      </w:tr>
      <w:tr w:rsidR="005F2ED8" w:rsidRPr="00221890" w14:paraId="0B999D26" w14:textId="77777777" w:rsidTr="002A7DC4">
        <w:trPr>
          <w:cantSplit/>
        </w:trPr>
        <w:tc>
          <w:tcPr>
            <w:tcW w:w="1483" w:type="pct"/>
            <w:gridSpan w:val="2"/>
            <w:shd w:val="clear" w:color="auto" w:fill="auto"/>
          </w:tcPr>
          <w:p w14:paraId="5F264C9C" w14:textId="77777777" w:rsidR="005F2ED8" w:rsidRPr="00221890" w:rsidRDefault="005F2ED8" w:rsidP="00206772">
            <w:pPr>
              <w:pStyle w:val="ENoteTableText"/>
            </w:pPr>
          </w:p>
        </w:tc>
        <w:tc>
          <w:tcPr>
            <w:tcW w:w="3517" w:type="pct"/>
            <w:gridSpan w:val="2"/>
            <w:shd w:val="clear" w:color="auto" w:fill="auto"/>
          </w:tcPr>
          <w:p w14:paraId="5B55F4B5" w14:textId="77777777" w:rsidR="005F2ED8" w:rsidRPr="00221890" w:rsidRDefault="005F2ED8" w:rsidP="00206772">
            <w:pPr>
              <w:pStyle w:val="ENoteTableText"/>
            </w:pPr>
            <w:r w:rsidRPr="00221890">
              <w:t>rs. 2000 No.</w:t>
            </w:r>
            <w:r w:rsidR="007A7BFD" w:rsidRPr="00221890">
              <w:t> </w:t>
            </w:r>
            <w:r w:rsidRPr="00221890">
              <w:t>62; 2003 No.</w:t>
            </w:r>
            <w:r w:rsidR="007A7BFD" w:rsidRPr="00221890">
              <w:t> </w:t>
            </w:r>
            <w:r w:rsidRPr="00221890">
              <w:t>154</w:t>
            </w:r>
          </w:p>
        </w:tc>
      </w:tr>
      <w:tr w:rsidR="005F2ED8" w:rsidRPr="00221890" w14:paraId="03CA2E5B" w14:textId="77777777" w:rsidTr="002A7DC4">
        <w:trPr>
          <w:cantSplit/>
        </w:trPr>
        <w:tc>
          <w:tcPr>
            <w:tcW w:w="1483" w:type="pct"/>
            <w:gridSpan w:val="2"/>
            <w:shd w:val="clear" w:color="auto" w:fill="auto"/>
          </w:tcPr>
          <w:p w14:paraId="1F2E62AB" w14:textId="77777777" w:rsidR="005F2ED8" w:rsidRPr="00221890" w:rsidRDefault="005F2ED8" w:rsidP="00206772">
            <w:pPr>
              <w:pStyle w:val="ENoteTableText"/>
            </w:pPr>
          </w:p>
        </w:tc>
        <w:tc>
          <w:tcPr>
            <w:tcW w:w="3517" w:type="pct"/>
            <w:gridSpan w:val="2"/>
            <w:shd w:val="clear" w:color="auto" w:fill="auto"/>
          </w:tcPr>
          <w:p w14:paraId="518C05DF" w14:textId="77777777" w:rsidR="005F2ED8" w:rsidRPr="00221890" w:rsidRDefault="005F2ED8" w:rsidP="00206772">
            <w:pPr>
              <w:pStyle w:val="ENoteTableText"/>
            </w:pPr>
            <w:r w:rsidRPr="00221890">
              <w:t>am. 2004 No.</w:t>
            </w:r>
            <w:r w:rsidR="007A7BFD" w:rsidRPr="00221890">
              <w:t> </w:t>
            </w:r>
            <w:r w:rsidRPr="00221890">
              <w:t>390</w:t>
            </w:r>
          </w:p>
        </w:tc>
      </w:tr>
      <w:tr w:rsidR="005F2ED8" w:rsidRPr="00221890" w14:paraId="3B5A6B2A" w14:textId="77777777" w:rsidTr="002A7DC4">
        <w:trPr>
          <w:cantSplit/>
        </w:trPr>
        <w:tc>
          <w:tcPr>
            <w:tcW w:w="1483" w:type="pct"/>
            <w:gridSpan w:val="2"/>
            <w:shd w:val="clear" w:color="auto" w:fill="auto"/>
          </w:tcPr>
          <w:p w14:paraId="7E611393" w14:textId="77777777" w:rsidR="005F2ED8" w:rsidRPr="00221890" w:rsidRDefault="005F2ED8" w:rsidP="00206772">
            <w:pPr>
              <w:pStyle w:val="ENoteTableText"/>
            </w:pPr>
          </w:p>
        </w:tc>
        <w:tc>
          <w:tcPr>
            <w:tcW w:w="3517" w:type="pct"/>
            <w:gridSpan w:val="2"/>
            <w:shd w:val="clear" w:color="auto" w:fill="auto"/>
          </w:tcPr>
          <w:p w14:paraId="6D38E948"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745A26EE" w14:textId="77777777" w:rsidTr="002A7DC4">
        <w:trPr>
          <w:cantSplit/>
        </w:trPr>
        <w:tc>
          <w:tcPr>
            <w:tcW w:w="1483" w:type="pct"/>
            <w:gridSpan w:val="2"/>
            <w:shd w:val="clear" w:color="auto" w:fill="auto"/>
          </w:tcPr>
          <w:p w14:paraId="16CDF56A" w14:textId="77777777" w:rsidR="005F2ED8" w:rsidRPr="00221890" w:rsidRDefault="005F2ED8" w:rsidP="00206772">
            <w:pPr>
              <w:pStyle w:val="ENoteTableText"/>
              <w:tabs>
                <w:tab w:val="center" w:leader="dot" w:pos="2268"/>
              </w:tabs>
            </w:pPr>
            <w:r w:rsidRPr="00221890">
              <w:t>r. 1.20G</w:t>
            </w:r>
            <w:r w:rsidRPr="00221890">
              <w:tab/>
            </w:r>
          </w:p>
        </w:tc>
        <w:tc>
          <w:tcPr>
            <w:tcW w:w="3517" w:type="pct"/>
            <w:gridSpan w:val="2"/>
            <w:shd w:val="clear" w:color="auto" w:fill="auto"/>
          </w:tcPr>
          <w:p w14:paraId="764C9E19"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67142C3F" w14:textId="77777777" w:rsidTr="002A7DC4">
        <w:trPr>
          <w:cantSplit/>
        </w:trPr>
        <w:tc>
          <w:tcPr>
            <w:tcW w:w="1483" w:type="pct"/>
            <w:gridSpan w:val="2"/>
            <w:shd w:val="clear" w:color="auto" w:fill="auto"/>
          </w:tcPr>
          <w:p w14:paraId="4194706C" w14:textId="77777777" w:rsidR="005F2ED8" w:rsidRPr="00221890" w:rsidRDefault="005F2ED8" w:rsidP="00206772">
            <w:pPr>
              <w:pStyle w:val="ENoteTableText"/>
            </w:pPr>
          </w:p>
        </w:tc>
        <w:tc>
          <w:tcPr>
            <w:tcW w:w="3517" w:type="pct"/>
            <w:gridSpan w:val="2"/>
            <w:shd w:val="clear" w:color="auto" w:fill="auto"/>
          </w:tcPr>
          <w:p w14:paraId="76A9B1BA" w14:textId="77777777" w:rsidR="005F2ED8" w:rsidRPr="00221890" w:rsidRDefault="005F2ED8" w:rsidP="00206772">
            <w:pPr>
              <w:pStyle w:val="ENoteTableText"/>
            </w:pPr>
            <w:r w:rsidRPr="00221890">
              <w:t>am. 1997 No.</w:t>
            </w:r>
            <w:r w:rsidR="007A7BFD" w:rsidRPr="00221890">
              <w:t> </w:t>
            </w:r>
            <w:r w:rsidRPr="00221890">
              <w:t>137; 1999 No.</w:t>
            </w:r>
            <w:r w:rsidR="007A7BFD" w:rsidRPr="00221890">
              <w:t> </w:t>
            </w:r>
            <w:r w:rsidRPr="00221890">
              <w:t>81; 2001 Nos. 47 and 162; 2002 No.</w:t>
            </w:r>
            <w:r w:rsidR="007A7BFD" w:rsidRPr="00221890">
              <w:t> </w:t>
            </w:r>
            <w:r w:rsidRPr="00221890">
              <w:t>121; 2003 Nos. 106 and 154; 2004 Nos. 93, 192 and 390; 2005 No.</w:t>
            </w:r>
            <w:r w:rsidR="007A7BFD" w:rsidRPr="00221890">
              <w:t> </w:t>
            </w:r>
            <w:r w:rsidRPr="00221890">
              <w:t>134; 2006 No.</w:t>
            </w:r>
            <w:r w:rsidR="007A7BFD" w:rsidRPr="00221890">
              <w:t> </w:t>
            </w:r>
            <w:r w:rsidRPr="00221890">
              <w:t>159; 2007 Nos. 166, 273 and 275; 2008 No.</w:t>
            </w:r>
            <w:r w:rsidR="007A7BFD" w:rsidRPr="00221890">
              <w:t> </w:t>
            </w:r>
            <w:r w:rsidRPr="00221890">
              <w:t>91; 2009 No.</w:t>
            </w:r>
            <w:r w:rsidR="007A7BFD" w:rsidRPr="00221890">
              <w:t> </w:t>
            </w:r>
            <w:r w:rsidRPr="00221890">
              <w:t>116</w:t>
            </w:r>
          </w:p>
        </w:tc>
      </w:tr>
      <w:tr w:rsidR="005F2ED8" w:rsidRPr="00221890" w14:paraId="34A89A0D" w14:textId="77777777" w:rsidTr="002A7DC4">
        <w:trPr>
          <w:cantSplit/>
        </w:trPr>
        <w:tc>
          <w:tcPr>
            <w:tcW w:w="1483" w:type="pct"/>
            <w:gridSpan w:val="2"/>
            <w:shd w:val="clear" w:color="auto" w:fill="auto"/>
          </w:tcPr>
          <w:p w14:paraId="0BF25A83" w14:textId="77777777" w:rsidR="005F2ED8" w:rsidRPr="00221890" w:rsidRDefault="005F2ED8" w:rsidP="00206772">
            <w:pPr>
              <w:pStyle w:val="ENoteTableText"/>
            </w:pPr>
          </w:p>
        </w:tc>
        <w:tc>
          <w:tcPr>
            <w:tcW w:w="3517" w:type="pct"/>
            <w:gridSpan w:val="2"/>
            <w:shd w:val="clear" w:color="auto" w:fill="auto"/>
          </w:tcPr>
          <w:p w14:paraId="6B86FD19"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CBF7064" w14:textId="77777777" w:rsidTr="002A7DC4">
        <w:trPr>
          <w:cantSplit/>
        </w:trPr>
        <w:tc>
          <w:tcPr>
            <w:tcW w:w="1483" w:type="pct"/>
            <w:gridSpan w:val="2"/>
            <w:shd w:val="clear" w:color="auto" w:fill="auto"/>
          </w:tcPr>
          <w:p w14:paraId="432AA2D7" w14:textId="77777777" w:rsidR="005F2ED8" w:rsidRPr="00221890" w:rsidRDefault="005F2ED8" w:rsidP="00206772">
            <w:pPr>
              <w:pStyle w:val="ENoteTableText"/>
              <w:tabs>
                <w:tab w:val="center" w:leader="dot" w:pos="2268"/>
              </w:tabs>
            </w:pPr>
            <w:r w:rsidRPr="00221890">
              <w:t>r. 1.20GA</w:t>
            </w:r>
            <w:r w:rsidRPr="00221890">
              <w:tab/>
            </w:r>
          </w:p>
        </w:tc>
        <w:tc>
          <w:tcPr>
            <w:tcW w:w="3517" w:type="pct"/>
            <w:gridSpan w:val="2"/>
            <w:shd w:val="clear" w:color="auto" w:fill="auto"/>
          </w:tcPr>
          <w:p w14:paraId="55B5DBD5" w14:textId="77777777" w:rsidR="005F2ED8" w:rsidRPr="00221890" w:rsidRDefault="005F2ED8" w:rsidP="00206772">
            <w:pPr>
              <w:pStyle w:val="ENoteTableText"/>
            </w:pPr>
            <w:r w:rsidRPr="00221890">
              <w:t>ad. 2002 No.</w:t>
            </w:r>
            <w:r w:rsidR="007A7BFD" w:rsidRPr="00221890">
              <w:t> </w:t>
            </w:r>
            <w:r w:rsidRPr="00221890">
              <w:t>213</w:t>
            </w:r>
          </w:p>
        </w:tc>
      </w:tr>
      <w:tr w:rsidR="005F2ED8" w:rsidRPr="00221890" w14:paraId="61F36CEF" w14:textId="77777777" w:rsidTr="002A7DC4">
        <w:trPr>
          <w:cantSplit/>
        </w:trPr>
        <w:tc>
          <w:tcPr>
            <w:tcW w:w="1483" w:type="pct"/>
            <w:gridSpan w:val="2"/>
            <w:shd w:val="clear" w:color="auto" w:fill="auto"/>
          </w:tcPr>
          <w:p w14:paraId="17478964" w14:textId="77777777" w:rsidR="005F2ED8" w:rsidRPr="00221890" w:rsidRDefault="005F2ED8" w:rsidP="00206772">
            <w:pPr>
              <w:pStyle w:val="ENoteTableText"/>
            </w:pPr>
          </w:p>
        </w:tc>
        <w:tc>
          <w:tcPr>
            <w:tcW w:w="3517" w:type="pct"/>
            <w:gridSpan w:val="2"/>
            <w:shd w:val="clear" w:color="auto" w:fill="auto"/>
          </w:tcPr>
          <w:p w14:paraId="2E6E8BBC" w14:textId="77777777" w:rsidR="005F2ED8" w:rsidRPr="00221890" w:rsidRDefault="005F2ED8" w:rsidP="00206772">
            <w:pPr>
              <w:pStyle w:val="ENoteTableText"/>
            </w:pPr>
            <w:r w:rsidRPr="00221890">
              <w:t>am. 2002 No.</w:t>
            </w:r>
            <w:r w:rsidR="007A7BFD" w:rsidRPr="00221890">
              <w:t> </w:t>
            </w:r>
            <w:r w:rsidRPr="00221890">
              <w:t>299; 2003 Nos. 106 and 154; 2004 Nos. 192 and 390; 2005 No.</w:t>
            </w:r>
            <w:r w:rsidR="007A7BFD" w:rsidRPr="00221890">
              <w:t> </w:t>
            </w:r>
            <w:r w:rsidRPr="00221890">
              <w:t>134; 2006 Nos. 133 and 159; 2007 Nos. 166, 273 and 275; 2008 No.</w:t>
            </w:r>
            <w:r w:rsidR="007A7BFD" w:rsidRPr="00221890">
              <w:t> </w:t>
            </w:r>
            <w:r w:rsidRPr="00221890">
              <w:t>91; 2009 No.</w:t>
            </w:r>
            <w:r w:rsidR="007A7BFD" w:rsidRPr="00221890">
              <w:t> </w:t>
            </w:r>
            <w:r w:rsidRPr="00221890">
              <w:t>116</w:t>
            </w:r>
          </w:p>
        </w:tc>
      </w:tr>
      <w:tr w:rsidR="005F2ED8" w:rsidRPr="00221890" w14:paraId="3681FBCB" w14:textId="77777777" w:rsidTr="002A7DC4">
        <w:trPr>
          <w:cantSplit/>
        </w:trPr>
        <w:tc>
          <w:tcPr>
            <w:tcW w:w="1483" w:type="pct"/>
            <w:gridSpan w:val="2"/>
            <w:shd w:val="clear" w:color="auto" w:fill="auto"/>
          </w:tcPr>
          <w:p w14:paraId="52A6EB28" w14:textId="77777777" w:rsidR="005F2ED8" w:rsidRPr="00221890" w:rsidRDefault="005F2ED8" w:rsidP="00206772">
            <w:pPr>
              <w:pStyle w:val="ENoteTableText"/>
            </w:pPr>
          </w:p>
        </w:tc>
        <w:tc>
          <w:tcPr>
            <w:tcW w:w="3517" w:type="pct"/>
            <w:gridSpan w:val="2"/>
            <w:shd w:val="clear" w:color="auto" w:fill="auto"/>
          </w:tcPr>
          <w:p w14:paraId="689851AB"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CC806C6" w14:textId="77777777" w:rsidTr="002A7DC4">
        <w:trPr>
          <w:cantSplit/>
        </w:trPr>
        <w:tc>
          <w:tcPr>
            <w:tcW w:w="1483" w:type="pct"/>
            <w:gridSpan w:val="2"/>
            <w:shd w:val="clear" w:color="auto" w:fill="auto"/>
          </w:tcPr>
          <w:p w14:paraId="33A55916" w14:textId="77777777" w:rsidR="005F2ED8" w:rsidRPr="00221890" w:rsidRDefault="005F2ED8" w:rsidP="00206772">
            <w:pPr>
              <w:pStyle w:val="ENoteTableText"/>
              <w:tabs>
                <w:tab w:val="center" w:leader="dot" w:pos="2268"/>
              </w:tabs>
            </w:pPr>
            <w:r w:rsidRPr="00221890">
              <w:t>r. 1.20H</w:t>
            </w:r>
            <w:r w:rsidRPr="00221890">
              <w:tab/>
            </w:r>
          </w:p>
        </w:tc>
        <w:tc>
          <w:tcPr>
            <w:tcW w:w="3517" w:type="pct"/>
            <w:gridSpan w:val="2"/>
            <w:shd w:val="clear" w:color="auto" w:fill="auto"/>
          </w:tcPr>
          <w:p w14:paraId="69577FA0"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38812136" w14:textId="77777777" w:rsidTr="002A7DC4">
        <w:trPr>
          <w:cantSplit/>
        </w:trPr>
        <w:tc>
          <w:tcPr>
            <w:tcW w:w="1483" w:type="pct"/>
            <w:gridSpan w:val="2"/>
            <w:shd w:val="clear" w:color="auto" w:fill="auto"/>
          </w:tcPr>
          <w:p w14:paraId="00B8B81E" w14:textId="77777777" w:rsidR="005F2ED8" w:rsidRPr="00221890" w:rsidRDefault="005F2ED8" w:rsidP="00206772">
            <w:pPr>
              <w:pStyle w:val="ENoteTableText"/>
            </w:pPr>
          </w:p>
        </w:tc>
        <w:tc>
          <w:tcPr>
            <w:tcW w:w="3517" w:type="pct"/>
            <w:gridSpan w:val="2"/>
            <w:shd w:val="clear" w:color="auto" w:fill="auto"/>
          </w:tcPr>
          <w:p w14:paraId="497C16BD" w14:textId="77777777" w:rsidR="005F2ED8" w:rsidRPr="00221890" w:rsidRDefault="005F2ED8" w:rsidP="00206772">
            <w:pPr>
              <w:pStyle w:val="ENoteTableText"/>
            </w:pPr>
            <w:r w:rsidRPr="00221890">
              <w:t>rs. 2001 No.</w:t>
            </w:r>
            <w:r w:rsidR="007A7BFD" w:rsidRPr="00221890">
              <w:t> </w:t>
            </w:r>
            <w:r w:rsidRPr="00221890">
              <w:t>162</w:t>
            </w:r>
          </w:p>
        </w:tc>
      </w:tr>
      <w:tr w:rsidR="005F2ED8" w:rsidRPr="00221890" w14:paraId="3085803B" w14:textId="77777777" w:rsidTr="002A7DC4">
        <w:trPr>
          <w:cantSplit/>
        </w:trPr>
        <w:tc>
          <w:tcPr>
            <w:tcW w:w="1483" w:type="pct"/>
            <w:gridSpan w:val="2"/>
            <w:shd w:val="clear" w:color="auto" w:fill="auto"/>
          </w:tcPr>
          <w:p w14:paraId="4CE3DDAC" w14:textId="77777777" w:rsidR="005F2ED8" w:rsidRPr="00221890" w:rsidRDefault="005F2ED8" w:rsidP="00206772">
            <w:pPr>
              <w:pStyle w:val="ENoteTableText"/>
            </w:pPr>
          </w:p>
        </w:tc>
        <w:tc>
          <w:tcPr>
            <w:tcW w:w="3517" w:type="pct"/>
            <w:gridSpan w:val="2"/>
            <w:shd w:val="clear" w:color="auto" w:fill="auto"/>
          </w:tcPr>
          <w:p w14:paraId="5CBBED25" w14:textId="77777777" w:rsidR="005F2ED8" w:rsidRPr="00221890" w:rsidRDefault="005F2ED8" w:rsidP="00206772">
            <w:pPr>
              <w:pStyle w:val="ENoteTableText"/>
            </w:pPr>
            <w:r w:rsidRPr="00221890">
              <w:t>am. 2002 No.</w:t>
            </w:r>
            <w:r w:rsidR="007A7BFD" w:rsidRPr="00221890">
              <w:t> </w:t>
            </w:r>
            <w:r w:rsidRPr="00221890">
              <w:t>213; 2003 No.</w:t>
            </w:r>
            <w:r w:rsidR="007A7BFD" w:rsidRPr="00221890">
              <w:t> </w:t>
            </w:r>
            <w:r w:rsidRPr="00221890">
              <w:t>154; 2004 Nos. 93 and 390; 2007 Nos. 190 and 273</w:t>
            </w:r>
          </w:p>
        </w:tc>
      </w:tr>
      <w:tr w:rsidR="005F2ED8" w:rsidRPr="00221890" w14:paraId="5E891847" w14:textId="77777777" w:rsidTr="002A7DC4">
        <w:trPr>
          <w:cantSplit/>
        </w:trPr>
        <w:tc>
          <w:tcPr>
            <w:tcW w:w="1483" w:type="pct"/>
            <w:gridSpan w:val="2"/>
            <w:shd w:val="clear" w:color="auto" w:fill="auto"/>
          </w:tcPr>
          <w:p w14:paraId="0C951E78" w14:textId="77777777" w:rsidR="005F2ED8" w:rsidRPr="00221890" w:rsidRDefault="005F2ED8" w:rsidP="00206772">
            <w:pPr>
              <w:pStyle w:val="ENoteTableText"/>
            </w:pPr>
          </w:p>
        </w:tc>
        <w:tc>
          <w:tcPr>
            <w:tcW w:w="3517" w:type="pct"/>
            <w:gridSpan w:val="2"/>
            <w:shd w:val="clear" w:color="auto" w:fill="auto"/>
          </w:tcPr>
          <w:p w14:paraId="4FBE9C90"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AFA614B" w14:textId="77777777" w:rsidTr="002A7DC4">
        <w:trPr>
          <w:cantSplit/>
        </w:trPr>
        <w:tc>
          <w:tcPr>
            <w:tcW w:w="1483" w:type="pct"/>
            <w:gridSpan w:val="2"/>
            <w:shd w:val="clear" w:color="auto" w:fill="auto"/>
          </w:tcPr>
          <w:p w14:paraId="4C753F13" w14:textId="77777777" w:rsidR="005F2ED8" w:rsidRPr="00221890" w:rsidRDefault="005F2ED8" w:rsidP="00206772">
            <w:pPr>
              <w:pStyle w:val="ENoteTableText"/>
              <w:tabs>
                <w:tab w:val="center" w:leader="dot" w:pos="2268"/>
              </w:tabs>
            </w:pPr>
            <w:r w:rsidRPr="00221890">
              <w:t>r. 1.20HA</w:t>
            </w:r>
            <w:r w:rsidRPr="00221890">
              <w:tab/>
            </w:r>
          </w:p>
        </w:tc>
        <w:tc>
          <w:tcPr>
            <w:tcW w:w="3517" w:type="pct"/>
            <w:gridSpan w:val="2"/>
            <w:shd w:val="clear" w:color="auto" w:fill="auto"/>
          </w:tcPr>
          <w:p w14:paraId="4901893A"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71B28231" w14:textId="77777777" w:rsidTr="002A7DC4">
        <w:trPr>
          <w:cantSplit/>
        </w:trPr>
        <w:tc>
          <w:tcPr>
            <w:tcW w:w="1483" w:type="pct"/>
            <w:gridSpan w:val="2"/>
            <w:shd w:val="clear" w:color="auto" w:fill="auto"/>
          </w:tcPr>
          <w:p w14:paraId="52735150" w14:textId="77777777" w:rsidR="005F2ED8" w:rsidRPr="00221890" w:rsidRDefault="005F2ED8" w:rsidP="00206772">
            <w:pPr>
              <w:pStyle w:val="ENoteTableText"/>
            </w:pPr>
          </w:p>
        </w:tc>
        <w:tc>
          <w:tcPr>
            <w:tcW w:w="3517" w:type="pct"/>
            <w:gridSpan w:val="2"/>
            <w:shd w:val="clear" w:color="auto" w:fill="auto"/>
          </w:tcPr>
          <w:p w14:paraId="2D03467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2A1029B5" w14:textId="77777777" w:rsidTr="002A7DC4">
        <w:trPr>
          <w:cantSplit/>
        </w:trPr>
        <w:tc>
          <w:tcPr>
            <w:tcW w:w="1483" w:type="pct"/>
            <w:gridSpan w:val="2"/>
            <w:shd w:val="clear" w:color="auto" w:fill="auto"/>
          </w:tcPr>
          <w:p w14:paraId="68397886" w14:textId="77777777" w:rsidR="005F2ED8" w:rsidRPr="00221890" w:rsidRDefault="005F2ED8" w:rsidP="00206772">
            <w:pPr>
              <w:pStyle w:val="ENoteTableText"/>
              <w:tabs>
                <w:tab w:val="center" w:leader="dot" w:pos="2268"/>
              </w:tabs>
            </w:pPr>
            <w:r w:rsidRPr="00221890">
              <w:t>r. 1.20HB</w:t>
            </w:r>
            <w:r w:rsidRPr="00221890">
              <w:tab/>
            </w:r>
          </w:p>
        </w:tc>
        <w:tc>
          <w:tcPr>
            <w:tcW w:w="3517" w:type="pct"/>
            <w:gridSpan w:val="2"/>
            <w:shd w:val="clear" w:color="auto" w:fill="auto"/>
          </w:tcPr>
          <w:p w14:paraId="7FD1AE14"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5AEBAAE4" w14:textId="77777777" w:rsidTr="002A7DC4">
        <w:trPr>
          <w:cantSplit/>
        </w:trPr>
        <w:tc>
          <w:tcPr>
            <w:tcW w:w="1483" w:type="pct"/>
            <w:gridSpan w:val="2"/>
            <w:shd w:val="clear" w:color="auto" w:fill="auto"/>
          </w:tcPr>
          <w:p w14:paraId="491CC2B8" w14:textId="77777777" w:rsidR="005F2ED8" w:rsidRPr="00221890" w:rsidRDefault="005F2ED8" w:rsidP="00206772">
            <w:pPr>
              <w:pStyle w:val="ENoteTableText"/>
            </w:pPr>
          </w:p>
        </w:tc>
        <w:tc>
          <w:tcPr>
            <w:tcW w:w="3517" w:type="pct"/>
            <w:gridSpan w:val="2"/>
            <w:shd w:val="clear" w:color="auto" w:fill="auto"/>
          </w:tcPr>
          <w:p w14:paraId="6F66EEFF"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D8AD86B" w14:textId="77777777" w:rsidTr="002A7DC4">
        <w:trPr>
          <w:cantSplit/>
        </w:trPr>
        <w:tc>
          <w:tcPr>
            <w:tcW w:w="1483" w:type="pct"/>
            <w:gridSpan w:val="2"/>
            <w:shd w:val="clear" w:color="auto" w:fill="auto"/>
          </w:tcPr>
          <w:p w14:paraId="1E07C938" w14:textId="77777777" w:rsidR="005F2ED8" w:rsidRPr="00221890" w:rsidRDefault="005F2ED8" w:rsidP="00206772">
            <w:pPr>
              <w:pStyle w:val="ENoteTableText"/>
              <w:tabs>
                <w:tab w:val="center" w:leader="dot" w:pos="2268"/>
              </w:tabs>
            </w:pPr>
            <w:r w:rsidRPr="00221890">
              <w:t>r. 1.20HC</w:t>
            </w:r>
            <w:r w:rsidRPr="00221890">
              <w:tab/>
            </w:r>
          </w:p>
        </w:tc>
        <w:tc>
          <w:tcPr>
            <w:tcW w:w="3517" w:type="pct"/>
            <w:gridSpan w:val="2"/>
            <w:shd w:val="clear" w:color="auto" w:fill="auto"/>
          </w:tcPr>
          <w:p w14:paraId="2BBF1B66"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71435821" w14:textId="77777777" w:rsidTr="002A7DC4">
        <w:trPr>
          <w:cantSplit/>
        </w:trPr>
        <w:tc>
          <w:tcPr>
            <w:tcW w:w="1483" w:type="pct"/>
            <w:gridSpan w:val="2"/>
            <w:shd w:val="clear" w:color="auto" w:fill="auto"/>
          </w:tcPr>
          <w:p w14:paraId="329D5BD6" w14:textId="77777777" w:rsidR="005F2ED8" w:rsidRPr="00221890" w:rsidRDefault="005F2ED8" w:rsidP="00206772">
            <w:pPr>
              <w:pStyle w:val="ENoteTableText"/>
            </w:pPr>
          </w:p>
        </w:tc>
        <w:tc>
          <w:tcPr>
            <w:tcW w:w="3517" w:type="pct"/>
            <w:gridSpan w:val="2"/>
            <w:shd w:val="clear" w:color="auto" w:fill="auto"/>
          </w:tcPr>
          <w:p w14:paraId="59D8E7D9" w14:textId="77777777" w:rsidR="005F2ED8" w:rsidRPr="00221890" w:rsidRDefault="005F2ED8" w:rsidP="00206772">
            <w:pPr>
              <w:pStyle w:val="ENoteTableText"/>
            </w:pPr>
            <w:r w:rsidRPr="00221890">
              <w:t>am. 2006 No.</w:t>
            </w:r>
            <w:r w:rsidR="007A7BFD" w:rsidRPr="00221890">
              <w:t> </w:t>
            </w:r>
            <w:r w:rsidRPr="00221890">
              <w:t>123; 2009 No.</w:t>
            </w:r>
            <w:r w:rsidR="007A7BFD" w:rsidRPr="00221890">
              <w:t> </w:t>
            </w:r>
            <w:r w:rsidRPr="00221890">
              <w:t>144</w:t>
            </w:r>
          </w:p>
        </w:tc>
      </w:tr>
      <w:tr w:rsidR="005F2ED8" w:rsidRPr="00221890" w14:paraId="635B62F6" w14:textId="77777777" w:rsidTr="002A7DC4">
        <w:trPr>
          <w:cantSplit/>
        </w:trPr>
        <w:tc>
          <w:tcPr>
            <w:tcW w:w="1483" w:type="pct"/>
            <w:gridSpan w:val="2"/>
            <w:shd w:val="clear" w:color="auto" w:fill="auto"/>
          </w:tcPr>
          <w:p w14:paraId="3F98E432" w14:textId="77777777" w:rsidR="005F2ED8" w:rsidRPr="00221890" w:rsidRDefault="005F2ED8" w:rsidP="00206772">
            <w:pPr>
              <w:pStyle w:val="ENoteTableText"/>
            </w:pPr>
          </w:p>
        </w:tc>
        <w:tc>
          <w:tcPr>
            <w:tcW w:w="3517" w:type="pct"/>
            <w:gridSpan w:val="2"/>
            <w:shd w:val="clear" w:color="auto" w:fill="auto"/>
          </w:tcPr>
          <w:p w14:paraId="677735E4"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EE2AF3A" w14:textId="77777777" w:rsidTr="002A7DC4">
        <w:trPr>
          <w:cantSplit/>
        </w:trPr>
        <w:tc>
          <w:tcPr>
            <w:tcW w:w="1483" w:type="pct"/>
            <w:gridSpan w:val="2"/>
            <w:shd w:val="clear" w:color="auto" w:fill="auto"/>
          </w:tcPr>
          <w:p w14:paraId="43F0703A" w14:textId="77777777" w:rsidR="005F2ED8" w:rsidRPr="00221890" w:rsidRDefault="005F2ED8" w:rsidP="00206772">
            <w:pPr>
              <w:pStyle w:val="ENoteTableText"/>
              <w:tabs>
                <w:tab w:val="center" w:leader="dot" w:pos="2268"/>
              </w:tabs>
            </w:pPr>
            <w:r w:rsidRPr="00221890">
              <w:t>r. 1.20HD</w:t>
            </w:r>
            <w:r w:rsidRPr="00221890">
              <w:tab/>
            </w:r>
          </w:p>
        </w:tc>
        <w:tc>
          <w:tcPr>
            <w:tcW w:w="3517" w:type="pct"/>
            <w:gridSpan w:val="2"/>
            <w:shd w:val="clear" w:color="auto" w:fill="auto"/>
          </w:tcPr>
          <w:p w14:paraId="7A0E3A62"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6926AC3A" w14:textId="77777777" w:rsidTr="002A7DC4">
        <w:trPr>
          <w:cantSplit/>
        </w:trPr>
        <w:tc>
          <w:tcPr>
            <w:tcW w:w="1483" w:type="pct"/>
            <w:gridSpan w:val="2"/>
            <w:shd w:val="clear" w:color="auto" w:fill="auto"/>
          </w:tcPr>
          <w:p w14:paraId="2968EDA8" w14:textId="77777777" w:rsidR="005F2ED8" w:rsidRPr="00221890" w:rsidRDefault="005F2ED8" w:rsidP="00206772">
            <w:pPr>
              <w:pStyle w:val="ENoteTableText"/>
            </w:pPr>
          </w:p>
        </w:tc>
        <w:tc>
          <w:tcPr>
            <w:tcW w:w="3517" w:type="pct"/>
            <w:gridSpan w:val="2"/>
            <w:shd w:val="clear" w:color="auto" w:fill="auto"/>
          </w:tcPr>
          <w:p w14:paraId="3972189A"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41C171F7" w14:textId="77777777" w:rsidTr="002A7DC4">
        <w:trPr>
          <w:cantSplit/>
        </w:trPr>
        <w:tc>
          <w:tcPr>
            <w:tcW w:w="1483" w:type="pct"/>
            <w:gridSpan w:val="2"/>
            <w:shd w:val="clear" w:color="auto" w:fill="auto"/>
          </w:tcPr>
          <w:p w14:paraId="0BAA1693" w14:textId="77777777" w:rsidR="005F2ED8" w:rsidRPr="00221890" w:rsidRDefault="005F2ED8" w:rsidP="00206772">
            <w:pPr>
              <w:pStyle w:val="ENoteTableText"/>
              <w:tabs>
                <w:tab w:val="center" w:leader="dot" w:pos="2268"/>
              </w:tabs>
            </w:pPr>
            <w:r w:rsidRPr="00221890">
              <w:t>r. 1.20I</w:t>
            </w:r>
            <w:r w:rsidRPr="00221890">
              <w:tab/>
            </w:r>
          </w:p>
        </w:tc>
        <w:tc>
          <w:tcPr>
            <w:tcW w:w="3517" w:type="pct"/>
            <w:gridSpan w:val="2"/>
            <w:shd w:val="clear" w:color="auto" w:fill="auto"/>
          </w:tcPr>
          <w:p w14:paraId="1730AF4A" w14:textId="77777777" w:rsidR="005F2ED8" w:rsidRPr="00221890" w:rsidRDefault="005F2ED8" w:rsidP="00206772">
            <w:pPr>
              <w:pStyle w:val="ENoteTableText"/>
            </w:pPr>
            <w:r w:rsidRPr="00221890">
              <w:t>ad. 1996 No.</w:t>
            </w:r>
            <w:r w:rsidR="007A7BFD" w:rsidRPr="00221890">
              <w:t> </w:t>
            </w:r>
            <w:r w:rsidRPr="00221890">
              <w:t>76</w:t>
            </w:r>
          </w:p>
        </w:tc>
      </w:tr>
      <w:tr w:rsidR="005F2ED8" w:rsidRPr="00221890" w14:paraId="7DB21628" w14:textId="77777777" w:rsidTr="002A7DC4">
        <w:trPr>
          <w:cantSplit/>
        </w:trPr>
        <w:tc>
          <w:tcPr>
            <w:tcW w:w="1483" w:type="pct"/>
            <w:gridSpan w:val="2"/>
            <w:shd w:val="clear" w:color="auto" w:fill="auto"/>
          </w:tcPr>
          <w:p w14:paraId="353DE088" w14:textId="77777777" w:rsidR="005F2ED8" w:rsidRPr="00221890" w:rsidRDefault="005F2ED8" w:rsidP="00206772">
            <w:pPr>
              <w:pStyle w:val="ENoteTableText"/>
            </w:pPr>
          </w:p>
        </w:tc>
        <w:tc>
          <w:tcPr>
            <w:tcW w:w="3517" w:type="pct"/>
            <w:gridSpan w:val="2"/>
            <w:shd w:val="clear" w:color="auto" w:fill="auto"/>
          </w:tcPr>
          <w:p w14:paraId="21DB860B"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BAC1073" w14:textId="77777777" w:rsidTr="002A7DC4">
        <w:trPr>
          <w:cantSplit/>
        </w:trPr>
        <w:tc>
          <w:tcPr>
            <w:tcW w:w="1483" w:type="pct"/>
            <w:gridSpan w:val="2"/>
            <w:shd w:val="clear" w:color="auto" w:fill="auto"/>
          </w:tcPr>
          <w:p w14:paraId="3408E548" w14:textId="77777777" w:rsidR="005F2ED8" w:rsidRPr="00221890" w:rsidRDefault="005F2ED8" w:rsidP="00206772">
            <w:pPr>
              <w:pStyle w:val="ENoteTableText"/>
              <w:tabs>
                <w:tab w:val="center" w:leader="dot" w:pos="2268"/>
              </w:tabs>
            </w:pPr>
            <w:r w:rsidRPr="00221890">
              <w:t>r. 1.20IA</w:t>
            </w:r>
            <w:r w:rsidRPr="00221890">
              <w:tab/>
            </w:r>
          </w:p>
        </w:tc>
        <w:tc>
          <w:tcPr>
            <w:tcW w:w="3517" w:type="pct"/>
            <w:gridSpan w:val="2"/>
            <w:shd w:val="clear" w:color="auto" w:fill="auto"/>
          </w:tcPr>
          <w:p w14:paraId="5450D299"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2F49E013" w14:textId="77777777" w:rsidTr="002A7DC4">
        <w:trPr>
          <w:cantSplit/>
        </w:trPr>
        <w:tc>
          <w:tcPr>
            <w:tcW w:w="1483" w:type="pct"/>
            <w:gridSpan w:val="2"/>
            <w:shd w:val="clear" w:color="auto" w:fill="auto"/>
          </w:tcPr>
          <w:p w14:paraId="52FFCF96" w14:textId="77777777" w:rsidR="005F2ED8" w:rsidRPr="00221890" w:rsidRDefault="005F2ED8" w:rsidP="00206772">
            <w:pPr>
              <w:pStyle w:val="ENoteTableText"/>
            </w:pPr>
          </w:p>
        </w:tc>
        <w:tc>
          <w:tcPr>
            <w:tcW w:w="3517" w:type="pct"/>
            <w:gridSpan w:val="2"/>
            <w:shd w:val="clear" w:color="auto" w:fill="auto"/>
          </w:tcPr>
          <w:p w14:paraId="3ACB9618"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2AD6B9C9" w14:textId="77777777" w:rsidTr="002A7DC4">
        <w:trPr>
          <w:cantSplit/>
        </w:trPr>
        <w:tc>
          <w:tcPr>
            <w:tcW w:w="1483" w:type="pct"/>
            <w:gridSpan w:val="2"/>
            <w:shd w:val="clear" w:color="auto" w:fill="auto"/>
          </w:tcPr>
          <w:p w14:paraId="40260C13" w14:textId="77777777" w:rsidR="005F2ED8" w:rsidRPr="00221890" w:rsidRDefault="005F2ED8" w:rsidP="00206772">
            <w:pPr>
              <w:pStyle w:val="ENoteTableText"/>
            </w:pPr>
          </w:p>
        </w:tc>
        <w:tc>
          <w:tcPr>
            <w:tcW w:w="3517" w:type="pct"/>
            <w:gridSpan w:val="2"/>
            <w:shd w:val="clear" w:color="auto" w:fill="auto"/>
          </w:tcPr>
          <w:p w14:paraId="0EAA0035"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5F5943C" w14:textId="77777777" w:rsidTr="002A7DC4">
        <w:trPr>
          <w:cantSplit/>
        </w:trPr>
        <w:tc>
          <w:tcPr>
            <w:tcW w:w="1483" w:type="pct"/>
            <w:gridSpan w:val="2"/>
            <w:shd w:val="clear" w:color="auto" w:fill="auto"/>
          </w:tcPr>
          <w:p w14:paraId="0AA22745" w14:textId="77777777" w:rsidR="005F2ED8" w:rsidRPr="00221890" w:rsidRDefault="004E70FB" w:rsidP="00206772">
            <w:pPr>
              <w:pStyle w:val="ENoteTableText"/>
            </w:pPr>
            <w:r w:rsidRPr="00221890">
              <w:rPr>
                <w:b/>
              </w:rPr>
              <w:t>Division 1</w:t>
            </w:r>
            <w:r w:rsidR="005F2ED8" w:rsidRPr="00221890">
              <w:rPr>
                <w:b/>
              </w:rPr>
              <w:t>.4B</w:t>
            </w:r>
          </w:p>
        </w:tc>
        <w:tc>
          <w:tcPr>
            <w:tcW w:w="3517" w:type="pct"/>
            <w:gridSpan w:val="2"/>
            <w:shd w:val="clear" w:color="auto" w:fill="auto"/>
          </w:tcPr>
          <w:p w14:paraId="09C92DFA" w14:textId="77777777" w:rsidR="005F2ED8" w:rsidRPr="00221890" w:rsidRDefault="005F2ED8" w:rsidP="00206772">
            <w:pPr>
              <w:pStyle w:val="ENoteTableText"/>
            </w:pPr>
          </w:p>
        </w:tc>
      </w:tr>
      <w:tr w:rsidR="005F2ED8" w:rsidRPr="00221890" w14:paraId="738EF9E8" w14:textId="77777777" w:rsidTr="002A7DC4">
        <w:trPr>
          <w:cantSplit/>
        </w:trPr>
        <w:tc>
          <w:tcPr>
            <w:tcW w:w="1483" w:type="pct"/>
            <w:gridSpan w:val="2"/>
            <w:shd w:val="clear" w:color="auto" w:fill="auto"/>
          </w:tcPr>
          <w:p w14:paraId="39446F0E" w14:textId="77777777" w:rsidR="005F2ED8" w:rsidRPr="00221890" w:rsidRDefault="004E70FB" w:rsidP="00206772">
            <w:pPr>
              <w:pStyle w:val="ENoteTableText"/>
              <w:tabs>
                <w:tab w:val="center" w:leader="dot" w:pos="2268"/>
              </w:tabs>
            </w:pPr>
            <w:r w:rsidRPr="00221890">
              <w:t>Division 1</w:t>
            </w:r>
            <w:r w:rsidR="005F2ED8" w:rsidRPr="00221890">
              <w:t>.4B heading</w:t>
            </w:r>
            <w:r w:rsidR="005F2ED8" w:rsidRPr="00221890">
              <w:tab/>
            </w:r>
          </w:p>
        </w:tc>
        <w:tc>
          <w:tcPr>
            <w:tcW w:w="3517" w:type="pct"/>
            <w:gridSpan w:val="2"/>
            <w:shd w:val="clear" w:color="auto" w:fill="auto"/>
          </w:tcPr>
          <w:p w14:paraId="11653AD7" w14:textId="77777777" w:rsidR="005F2ED8" w:rsidRPr="00221890" w:rsidRDefault="005F2ED8" w:rsidP="00206772">
            <w:pPr>
              <w:pStyle w:val="ENoteTableText"/>
            </w:pPr>
            <w:r w:rsidRPr="00221890">
              <w:t>rs. 2000 No.</w:t>
            </w:r>
            <w:r w:rsidR="007A7BFD" w:rsidRPr="00221890">
              <w:t> </w:t>
            </w:r>
            <w:r w:rsidRPr="00221890">
              <w:t>62; 2009 No.</w:t>
            </w:r>
            <w:r w:rsidR="007A7BFD" w:rsidRPr="00221890">
              <w:t> </w:t>
            </w:r>
            <w:r w:rsidRPr="00221890">
              <w:t>115</w:t>
            </w:r>
          </w:p>
        </w:tc>
      </w:tr>
      <w:tr w:rsidR="005F2ED8" w:rsidRPr="00221890" w14:paraId="2A4B1D72" w14:textId="77777777" w:rsidTr="002A7DC4">
        <w:trPr>
          <w:cantSplit/>
        </w:trPr>
        <w:tc>
          <w:tcPr>
            <w:tcW w:w="1483" w:type="pct"/>
            <w:gridSpan w:val="2"/>
            <w:shd w:val="clear" w:color="auto" w:fill="auto"/>
          </w:tcPr>
          <w:p w14:paraId="4F163523" w14:textId="77777777" w:rsidR="005F2ED8" w:rsidRPr="00221890" w:rsidRDefault="004E70FB" w:rsidP="00206772">
            <w:pPr>
              <w:pStyle w:val="ENoteTableText"/>
              <w:tabs>
                <w:tab w:val="center" w:leader="dot" w:pos="2268"/>
              </w:tabs>
            </w:pPr>
            <w:r w:rsidRPr="00221890">
              <w:t>Division 1</w:t>
            </w:r>
            <w:r w:rsidR="005F2ED8" w:rsidRPr="00221890">
              <w:t>.4B</w:t>
            </w:r>
            <w:r w:rsidR="005F2ED8" w:rsidRPr="00221890">
              <w:tab/>
            </w:r>
          </w:p>
        </w:tc>
        <w:tc>
          <w:tcPr>
            <w:tcW w:w="3517" w:type="pct"/>
            <w:gridSpan w:val="2"/>
            <w:shd w:val="clear" w:color="auto" w:fill="auto"/>
          </w:tcPr>
          <w:p w14:paraId="2201634C" w14:textId="77777777" w:rsidR="005F2ED8" w:rsidRPr="00221890" w:rsidRDefault="005F2ED8" w:rsidP="00206772">
            <w:pPr>
              <w:pStyle w:val="ENoteTableText"/>
            </w:pPr>
            <w:r w:rsidRPr="00221890">
              <w:t>ad. 1996 No.</w:t>
            </w:r>
            <w:r w:rsidR="007A7BFD" w:rsidRPr="00221890">
              <w:t> </w:t>
            </w:r>
            <w:r w:rsidRPr="00221890">
              <w:t>211</w:t>
            </w:r>
          </w:p>
        </w:tc>
      </w:tr>
      <w:tr w:rsidR="005F2ED8" w:rsidRPr="00221890" w14:paraId="14E3EB9A" w14:textId="77777777" w:rsidTr="002A7DC4">
        <w:trPr>
          <w:cantSplit/>
        </w:trPr>
        <w:tc>
          <w:tcPr>
            <w:tcW w:w="1483" w:type="pct"/>
            <w:gridSpan w:val="2"/>
            <w:shd w:val="clear" w:color="auto" w:fill="auto"/>
          </w:tcPr>
          <w:p w14:paraId="1EB57928" w14:textId="77777777" w:rsidR="005F2ED8" w:rsidRPr="00221890" w:rsidRDefault="005F2ED8" w:rsidP="00206772">
            <w:pPr>
              <w:pStyle w:val="ENoteTableText"/>
              <w:tabs>
                <w:tab w:val="center" w:leader="dot" w:pos="2268"/>
              </w:tabs>
            </w:pPr>
            <w:r w:rsidRPr="00221890">
              <w:t>r. 1.20J</w:t>
            </w:r>
            <w:r w:rsidRPr="00221890">
              <w:tab/>
            </w:r>
          </w:p>
        </w:tc>
        <w:tc>
          <w:tcPr>
            <w:tcW w:w="3517" w:type="pct"/>
            <w:gridSpan w:val="2"/>
            <w:shd w:val="clear" w:color="auto" w:fill="auto"/>
          </w:tcPr>
          <w:p w14:paraId="32F5A5BC" w14:textId="77777777" w:rsidR="005F2ED8" w:rsidRPr="00221890" w:rsidRDefault="005F2ED8" w:rsidP="00206772">
            <w:pPr>
              <w:pStyle w:val="ENoteTableText"/>
            </w:pPr>
            <w:r w:rsidRPr="00221890">
              <w:t>ad. 1996 No.</w:t>
            </w:r>
            <w:r w:rsidR="007A7BFD" w:rsidRPr="00221890">
              <w:t> </w:t>
            </w:r>
            <w:r w:rsidRPr="00221890">
              <w:t>211</w:t>
            </w:r>
          </w:p>
        </w:tc>
      </w:tr>
      <w:tr w:rsidR="005F2ED8" w:rsidRPr="00221890" w14:paraId="31A5280F" w14:textId="77777777" w:rsidTr="002A7DC4">
        <w:trPr>
          <w:cantSplit/>
        </w:trPr>
        <w:tc>
          <w:tcPr>
            <w:tcW w:w="1483" w:type="pct"/>
            <w:gridSpan w:val="2"/>
            <w:shd w:val="clear" w:color="auto" w:fill="auto"/>
          </w:tcPr>
          <w:p w14:paraId="06D21F4F" w14:textId="77777777" w:rsidR="005F2ED8" w:rsidRPr="00221890" w:rsidRDefault="005F2ED8" w:rsidP="00206772">
            <w:pPr>
              <w:pStyle w:val="ENoteTableText"/>
            </w:pPr>
          </w:p>
        </w:tc>
        <w:tc>
          <w:tcPr>
            <w:tcW w:w="3517" w:type="pct"/>
            <w:gridSpan w:val="2"/>
            <w:shd w:val="clear" w:color="auto" w:fill="auto"/>
          </w:tcPr>
          <w:p w14:paraId="4607BB31" w14:textId="77777777" w:rsidR="005F2ED8" w:rsidRPr="00221890" w:rsidRDefault="005F2ED8" w:rsidP="00206772">
            <w:pPr>
              <w:pStyle w:val="ENoteTableText"/>
            </w:pPr>
            <w:r w:rsidRPr="00221890">
              <w:t>am. 1997 Nos. 109 and 354; 1998 No.</w:t>
            </w:r>
            <w:r w:rsidR="007A7BFD" w:rsidRPr="00221890">
              <w:t> </w:t>
            </w:r>
            <w:r w:rsidRPr="00221890">
              <w:t>304; 1999 No.</w:t>
            </w:r>
            <w:r w:rsidR="007A7BFD" w:rsidRPr="00221890">
              <w:t> </w:t>
            </w:r>
            <w:r w:rsidRPr="00221890">
              <w:t>259; 2002 No.</w:t>
            </w:r>
            <w:r w:rsidR="007A7BFD" w:rsidRPr="00221890">
              <w:t> </w:t>
            </w:r>
            <w:r w:rsidRPr="00221890">
              <w:t>86; 2005 No.</w:t>
            </w:r>
            <w:r w:rsidR="007A7BFD" w:rsidRPr="00221890">
              <w:t> </w:t>
            </w:r>
            <w:r w:rsidRPr="00221890">
              <w:t>134; 2007 No.</w:t>
            </w:r>
            <w:r w:rsidR="007A7BFD" w:rsidRPr="00221890">
              <w:t> </w:t>
            </w:r>
            <w:r w:rsidRPr="00221890">
              <w:t>315; 2009 No.</w:t>
            </w:r>
            <w:r w:rsidR="007A7BFD" w:rsidRPr="00221890">
              <w:t> </w:t>
            </w:r>
            <w:r w:rsidRPr="00221890">
              <w:t>144; No 30, 2014</w:t>
            </w:r>
          </w:p>
        </w:tc>
      </w:tr>
      <w:tr w:rsidR="005F2ED8" w:rsidRPr="00221890" w14:paraId="2D9602E1" w14:textId="77777777" w:rsidTr="002A7DC4">
        <w:trPr>
          <w:cantSplit/>
        </w:trPr>
        <w:tc>
          <w:tcPr>
            <w:tcW w:w="1483" w:type="pct"/>
            <w:gridSpan w:val="2"/>
            <w:shd w:val="clear" w:color="auto" w:fill="auto"/>
          </w:tcPr>
          <w:p w14:paraId="27FE9873" w14:textId="77777777" w:rsidR="005F2ED8" w:rsidRPr="00221890" w:rsidRDefault="005F2ED8" w:rsidP="00206772">
            <w:pPr>
              <w:pStyle w:val="ENoteTableText"/>
              <w:tabs>
                <w:tab w:val="center" w:leader="dot" w:pos="2268"/>
              </w:tabs>
            </w:pPr>
            <w:r w:rsidRPr="00221890">
              <w:t>r. 1.20K</w:t>
            </w:r>
            <w:r w:rsidRPr="00221890">
              <w:tab/>
            </w:r>
          </w:p>
        </w:tc>
        <w:tc>
          <w:tcPr>
            <w:tcW w:w="3517" w:type="pct"/>
            <w:gridSpan w:val="2"/>
            <w:shd w:val="clear" w:color="auto" w:fill="auto"/>
          </w:tcPr>
          <w:p w14:paraId="6D2B34D0" w14:textId="77777777" w:rsidR="005F2ED8" w:rsidRPr="00221890" w:rsidRDefault="005F2ED8" w:rsidP="00206772">
            <w:pPr>
              <w:pStyle w:val="ENoteTableText"/>
            </w:pPr>
            <w:r w:rsidRPr="00221890">
              <w:t>ad. 2000 No.</w:t>
            </w:r>
            <w:r w:rsidR="007A7BFD" w:rsidRPr="00221890">
              <w:t> </w:t>
            </w:r>
            <w:r w:rsidRPr="00221890">
              <w:t>62</w:t>
            </w:r>
          </w:p>
        </w:tc>
      </w:tr>
      <w:tr w:rsidR="005F2ED8" w:rsidRPr="00221890" w14:paraId="5BF93197" w14:textId="77777777" w:rsidTr="002A7DC4">
        <w:trPr>
          <w:cantSplit/>
        </w:trPr>
        <w:tc>
          <w:tcPr>
            <w:tcW w:w="1483" w:type="pct"/>
            <w:gridSpan w:val="2"/>
            <w:shd w:val="clear" w:color="auto" w:fill="auto"/>
          </w:tcPr>
          <w:p w14:paraId="6EF93A31" w14:textId="77777777" w:rsidR="005F2ED8" w:rsidRPr="00221890" w:rsidRDefault="005F2ED8" w:rsidP="00206772">
            <w:pPr>
              <w:pStyle w:val="ENoteTableText"/>
            </w:pPr>
          </w:p>
        </w:tc>
        <w:tc>
          <w:tcPr>
            <w:tcW w:w="3517" w:type="pct"/>
            <w:gridSpan w:val="2"/>
            <w:shd w:val="clear" w:color="auto" w:fill="auto"/>
          </w:tcPr>
          <w:p w14:paraId="6A3A5C70" w14:textId="77777777" w:rsidR="005F2ED8" w:rsidRPr="00221890" w:rsidRDefault="005F2ED8" w:rsidP="00206772">
            <w:pPr>
              <w:pStyle w:val="ENoteTableText"/>
            </w:pPr>
            <w:r w:rsidRPr="00221890">
              <w:t>am. 2002 No.</w:t>
            </w:r>
            <w:r w:rsidR="007A7BFD" w:rsidRPr="00221890">
              <w:t> </w:t>
            </w:r>
            <w:r w:rsidRPr="00221890">
              <w:t>86; 2009 No.</w:t>
            </w:r>
            <w:r w:rsidR="007A7BFD" w:rsidRPr="00221890">
              <w:t> </w:t>
            </w:r>
            <w:r w:rsidRPr="00221890">
              <w:t>116</w:t>
            </w:r>
          </w:p>
        </w:tc>
      </w:tr>
      <w:tr w:rsidR="005F2ED8" w:rsidRPr="00221890" w14:paraId="0A2B9B23" w14:textId="77777777" w:rsidTr="002A7DC4">
        <w:trPr>
          <w:cantSplit/>
        </w:trPr>
        <w:tc>
          <w:tcPr>
            <w:tcW w:w="1483" w:type="pct"/>
            <w:gridSpan w:val="2"/>
            <w:shd w:val="clear" w:color="auto" w:fill="auto"/>
          </w:tcPr>
          <w:p w14:paraId="01F06632" w14:textId="77777777" w:rsidR="005F2ED8" w:rsidRPr="00221890" w:rsidRDefault="005F2ED8" w:rsidP="00206772">
            <w:pPr>
              <w:pStyle w:val="ENoteTableText"/>
            </w:pPr>
          </w:p>
        </w:tc>
        <w:tc>
          <w:tcPr>
            <w:tcW w:w="3517" w:type="pct"/>
            <w:gridSpan w:val="2"/>
            <w:shd w:val="clear" w:color="auto" w:fill="auto"/>
          </w:tcPr>
          <w:p w14:paraId="7E8D34B2" w14:textId="77777777" w:rsidR="005F2ED8" w:rsidRPr="00221890" w:rsidRDefault="005F2ED8" w:rsidP="00206772">
            <w:pPr>
              <w:pStyle w:val="ENoteTableText"/>
            </w:pPr>
            <w:r w:rsidRPr="00221890">
              <w:t>rs. 2009 No.</w:t>
            </w:r>
            <w:r w:rsidR="007A7BFD" w:rsidRPr="00221890">
              <w:t> </w:t>
            </w:r>
            <w:r w:rsidRPr="00221890">
              <w:t>289</w:t>
            </w:r>
          </w:p>
        </w:tc>
      </w:tr>
      <w:tr w:rsidR="005F2ED8" w:rsidRPr="00221890" w14:paraId="51BCD20A" w14:textId="77777777" w:rsidTr="002A7DC4">
        <w:trPr>
          <w:cantSplit/>
        </w:trPr>
        <w:tc>
          <w:tcPr>
            <w:tcW w:w="1483" w:type="pct"/>
            <w:gridSpan w:val="2"/>
            <w:shd w:val="clear" w:color="auto" w:fill="auto"/>
          </w:tcPr>
          <w:p w14:paraId="45EB4BAE" w14:textId="77777777" w:rsidR="005F2ED8" w:rsidRPr="00221890" w:rsidRDefault="005F2ED8" w:rsidP="00206772">
            <w:pPr>
              <w:pStyle w:val="ENoteTableText"/>
              <w:tabs>
                <w:tab w:val="center" w:leader="dot" w:pos="2268"/>
              </w:tabs>
            </w:pPr>
            <w:r w:rsidRPr="00221890">
              <w:t>r. 1.20KA</w:t>
            </w:r>
            <w:r w:rsidRPr="00221890">
              <w:tab/>
            </w:r>
          </w:p>
        </w:tc>
        <w:tc>
          <w:tcPr>
            <w:tcW w:w="3517" w:type="pct"/>
            <w:gridSpan w:val="2"/>
            <w:shd w:val="clear" w:color="auto" w:fill="auto"/>
          </w:tcPr>
          <w:p w14:paraId="6EC3345D" w14:textId="77777777" w:rsidR="005F2ED8" w:rsidRPr="00221890" w:rsidRDefault="005F2ED8" w:rsidP="00206772">
            <w:pPr>
              <w:pStyle w:val="ENoteTableText"/>
            </w:pPr>
            <w:r w:rsidRPr="00221890">
              <w:t>ad. 2009 No.</w:t>
            </w:r>
            <w:r w:rsidR="007A7BFD" w:rsidRPr="00221890">
              <w:t> </w:t>
            </w:r>
            <w:r w:rsidRPr="00221890">
              <w:t>116</w:t>
            </w:r>
          </w:p>
        </w:tc>
      </w:tr>
      <w:tr w:rsidR="005F2ED8" w:rsidRPr="00221890" w14:paraId="22884C2A" w14:textId="77777777" w:rsidTr="002A7DC4">
        <w:trPr>
          <w:cantSplit/>
        </w:trPr>
        <w:tc>
          <w:tcPr>
            <w:tcW w:w="1483" w:type="pct"/>
            <w:gridSpan w:val="2"/>
            <w:shd w:val="clear" w:color="auto" w:fill="auto"/>
          </w:tcPr>
          <w:p w14:paraId="53D2A605" w14:textId="77777777" w:rsidR="005F2ED8" w:rsidRPr="00221890" w:rsidRDefault="005F2ED8" w:rsidP="00797935">
            <w:pPr>
              <w:pStyle w:val="ENoteTableText"/>
              <w:tabs>
                <w:tab w:val="center" w:leader="dot" w:pos="2268"/>
              </w:tabs>
            </w:pPr>
            <w:r w:rsidRPr="00221890">
              <w:t>r 1.20KB</w:t>
            </w:r>
            <w:r w:rsidRPr="00221890">
              <w:tab/>
            </w:r>
          </w:p>
        </w:tc>
        <w:tc>
          <w:tcPr>
            <w:tcW w:w="3517" w:type="pct"/>
            <w:gridSpan w:val="2"/>
            <w:shd w:val="clear" w:color="auto" w:fill="auto"/>
          </w:tcPr>
          <w:p w14:paraId="5337E63B" w14:textId="77777777" w:rsidR="005F2ED8" w:rsidRPr="00221890" w:rsidRDefault="005F2ED8">
            <w:pPr>
              <w:pStyle w:val="ENoteTableText"/>
            </w:pPr>
            <w:r w:rsidRPr="00221890">
              <w:t xml:space="preserve">ad </w:t>
            </w:r>
            <w:r w:rsidR="00797935" w:rsidRPr="00221890">
              <w:t xml:space="preserve">No 50, </w:t>
            </w:r>
            <w:r w:rsidRPr="00221890">
              <w:t>2010</w:t>
            </w:r>
          </w:p>
        </w:tc>
      </w:tr>
      <w:tr w:rsidR="00797935" w:rsidRPr="00221890" w14:paraId="1A3D0AD9" w14:textId="77777777" w:rsidTr="002A7DC4">
        <w:trPr>
          <w:cantSplit/>
        </w:trPr>
        <w:tc>
          <w:tcPr>
            <w:tcW w:w="1483" w:type="pct"/>
            <w:gridSpan w:val="2"/>
            <w:shd w:val="clear" w:color="auto" w:fill="auto"/>
          </w:tcPr>
          <w:p w14:paraId="61DE9BDB" w14:textId="77777777" w:rsidR="00797935" w:rsidRPr="00221890" w:rsidRDefault="00797935" w:rsidP="00206772">
            <w:pPr>
              <w:pStyle w:val="ENoteTableText"/>
              <w:tabs>
                <w:tab w:val="center" w:leader="dot" w:pos="2268"/>
              </w:tabs>
            </w:pPr>
          </w:p>
        </w:tc>
        <w:tc>
          <w:tcPr>
            <w:tcW w:w="3517" w:type="pct"/>
            <w:gridSpan w:val="2"/>
            <w:shd w:val="clear" w:color="auto" w:fill="auto"/>
          </w:tcPr>
          <w:p w14:paraId="340E0E08" w14:textId="77777777" w:rsidR="00797935" w:rsidRPr="00221890" w:rsidRDefault="00797935" w:rsidP="00206772">
            <w:pPr>
              <w:pStyle w:val="ENoteTableText"/>
            </w:pPr>
            <w:r w:rsidRPr="00221890">
              <w:t>ed C196</w:t>
            </w:r>
          </w:p>
        </w:tc>
      </w:tr>
      <w:tr w:rsidR="005F2ED8" w:rsidRPr="00221890" w14:paraId="17D930A7" w14:textId="77777777" w:rsidTr="002A7DC4">
        <w:trPr>
          <w:cantSplit/>
        </w:trPr>
        <w:tc>
          <w:tcPr>
            <w:tcW w:w="1483" w:type="pct"/>
            <w:gridSpan w:val="2"/>
            <w:shd w:val="clear" w:color="auto" w:fill="auto"/>
          </w:tcPr>
          <w:p w14:paraId="32D5D451" w14:textId="77777777" w:rsidR="005F2ED8" w:rsidRPr="00221890" w:rsidRDefault="005F2ED8" w:rsidP="00206772">
            <w:pPr>
              <w:pStyle w:val="ENoteTableText"/>
              <w:tabs>
                <w:tab w:val="center" w:leader="dot" w:pos="2268"/>
              </w:tabs>
            </w:pPr>
            <w:r w:rsidRPr="00221890">
              <w:t>r 1.20KC</w:t>
            </w:r>
            <w:r w:rsidRPr="00221890">
              <w:tab/>
            </w:r>
          </w:p>
        </w:tc>
        <w:tc>
          <w:tcPr>
            <w:tcW w:w="3517" w:type="pct"/>
            <w:gridSpan w:val="2"/>
            <w:shd w:val="clear" w:color="auto" w:fill="auto"/>
          </w:tcPr>
          <w:p w14:paraId="503EE4B7" w14:textId="77777777" w:rsidR="005F2ED8" w:rsidRPr="00221890" w:rsidRDefault="005F2ED8" w:rsidP="00206772">
            <w:pPr>
              <w:pStyle w:val="ENoteTableText"/>
            </w:pPr>
            <w:r w:rsidRPr="00221890">
              <w:t>ad F2016L01390</w:t>
            </w:r>
          </w:p>
        </w:tc>
      </w:tr>
      <w:tr w:rsidR="005F2ED8" w:rsidRPr="00221890" w14:paraId="4A662BA1" w14:textId="77777777" w:rsidTr="002A7DC4">
        <w:trPr>
          <w:cantSplit/>
        </w:trPr>
        <w:tc>
          <w:tcPr>
            <w:tcW w:w="1483" w:type="pct"/>
            <w:gridSpan w:val="2"/>
            <w:shd w:val="clear" w:color="auto" w:fill="auto"/>
          </w:tcPr>
          <w:p w14:paraId="022C26ED" w14:textId="77777777" w:rsidR="005F2ED8" w:rsidRPr="00221890" w:rsidRDefault="005F2ED8" w:rsidP="00206772">
            <w:pPr>
              <w:pStyle w:val="ENoteTableText"/>
              <w:tabs>
                <w:tab w:val="center" w:leader="dot" w:pos="2268"/>
              </w:tabs>
            </w:pPr>
            <w:r w:rsidRPr="00221890">
              <w:t>r 1.20KD</w:t>
            </w:r>
            <w:r w:rsidRPr="00221890">
              <w:tab/>
            </w:r>
          </w:p>
        </w:tc>
        <w:tc>
          <w:tcPr>
            <w:tcW w:w="3517" w:type="pct"/>
            <w:gridSpan w:val="2"/>
            <w:shd w:val="clear" w:color="auto" w:fill="auto"/>
          </w:tcPr>
          <w:p w14:paraId="72DE04AC" w14:textId="77777777" w:rsidR="005F2ED8" w:rsidRPr="00221890" w:rsidRDefault="005F2ED8" w:rsidP="00206772">
            <w:pPr>
              <w:pStyle w:val="ENoteTableText"/>
            </w:pPr>
            <w:r w:rsidRPr="00221890">
              <w:t>ad F2016L01390</w:t>
            </w:r>
          </w:p>
        </w:tc>
      </w:tr>
      <w:tr w:rsidR="005F2ED8" w:rsidRPr="00221890" w14:paraId="5CE24E9B" w14:textId="77777777" w:rsidTr="002A7DC4">
        <w:trPr>
          <w:cantSplit/>
        </w:trPr>
        <w:tc>
          <w:tcPr>
            <w:tcW w:w="1483" w:type="pct"/>
            <w:gridSpan w:val="2"/>
            <w:shd w:val="clear" w:color="auto" w:fill="auto"/>
          </w:tcPr>
          <w:p w14:paraId="4CA494AE" w14:textId="77777777" w:rsidR="005F2ED8" w:rsidRPr="00221890" w:rsidRDefault="005F2ED8" w:rsidP="00206772">
            <w:pPr>
              <w:pStyle w:val="ENoteTableText"/>
              <w:tabs>
                <w:tab w:val="center" w:leader="dot" w:pos="2268"/>
              </w:tabs>
            </w:pPr>
            <w:r w:rsidRPr="00221890">
              <w:t>r. 1.20L</w:t>
            </w:r>
            <w:r w:rsidRPr="00221890">
              <w:tab/>
            </w:r>
          </w:p>
        </w:tc>
        <w:tc>
          <w:tcPr>
            <w:tcW w:w="3517" w:type="pct"/>
            <w:gridSpan w:val="2"/>
            <w:shd w:val="clear" w:color="auto" w:fill="auto"/>
          </w:tcPr>
          <w:p w14:paraId="60E8C534" w14:textId="77777777" w:rsidR="005F2ED8" w:rsidRPr="00221890" w:rsidRDefault="005F2ED8" w:rsidP="00206772">
            <w:pPr>
              <w:pStyle w:val="ENoteTableText"/>
            </w:pPr>
            <w:r w:rsidRPr="00221890">
              <w:t>ad. 2000 No.</w:t>
            </w:r>
            <w:r w:rsidR="007A7BFD" w:rsidRPr="00221890">
              <w:t> </w:t>
            </w:r>
            <w:r w:rsidRPr="00221890">
              <w:t>62</w:t>
            </w:r>
          </w:p>
        </w:tc>
      </w:tr>
      <w:tr w:rsidR="005F2ED8" w:rsidRPr="00221890" w14:paraId="34AB63A6" w14:textId="77777777" w:rsidTr="002A7DC4">
        <w:trPr>
          <w:cantSplit/>
        </w:trPr>
        <w:tc>
          <w:tcPr>
            <w:tcW w:w="1483" w:type="pct"/>
            <w:gridSpan w:val="2"/>
            <w:shd w:val="clear" w:color="auto" w:fill="auto"/>
          </w:tcPr>
          <w:p w14:paraId="70EE6DAB" w14:textId="77777777" w:rsidR="005F2ED8" w:rsidRPr="00221890" w:rsidRDefault="005F2ED8" w:rsidP="00206772">
            <w:pPr>
              <w:pStyle w:val="ENoteTableText"/>
            </w:pPr>
          </w:p>
        </w:tc>
        <w:tc>
          <w:tcPr>
            <w:tcW w:w="3517" w:type="pct"/>
            <w:gridSpan w:val="2"/>
            <w:shd w:val="clear" w:color="auto" w:fill="auto"/>
          </w:tcPr>
          <w:p w14:paraId="05F21F67" w14:textId="77777777" w:rsidR="005F2ED8" w:rsidRPr="00221890" w:rsidRDefault="005F2ED8" w:rsidP="00206772">
            <w:pPr>
              <w:pStyle w:val="ENoteTableText"/>
            </w:pPr>
            <w:r w:rsidRPr="00221890">
              <w:t>am. 2004 Nos. 21 and 390; 2005 No.</w:t>
            </w:r>
            <w:r w:rsidR="007A7BFD" w:rsidRPr="00221890">
              <w:t> </w:t>
            </w:r>
            <w:r w:rsidRPr="00221890">
              <w:t>240; 2006 No.</w:t>
            </w:r>
            <w:r w:rsidR="007A7BFD" w:rsidRPr="00221890">
              <w:t> </w:t>
            </w:r>
            <w:r w:rsidRPr="00221890">
              <w:t>238; 2009 No.</w:t>
            </w:r>
            <w:r w:rsidR="007A7BFD" w:rsidRPr="00221890">
              <w:t> </w:t>
            </w:r>
            <w:r w:rsidRPr="00221890">
              <w:t>144; No.</w:t>
            </w:r>
            <w:r w:rsidR="007A7BFD" w:rsidRPr="00221890">
              <w:t> </w:t>
            </w:r>
            <w:r w:rsidRPr="00221890">
              <w:t>32, 2013; No 30, 2014</w:t>
            </w:r>
          </w:p>
        </w:tc>
      </w:tr>
      <w:tr w:rsidR="005F2ED8" w:rsidRPr="00221890" w14:paraId="19EEBAFE" w14:textId="77777777" w:rsidTr="002A7DC4">
        <w:trPr>
          <w:cantSplit/>
        </w:trPr>
        <w:tc>
          <w:tcPr>
            <w:tcW w:w="1483" w:type="pct"/>
            <w:gridSpan w:val="2"/>
            <w:shd w:val="clear" w:color="auto" w:fill="auto"/>
          </w:tcPr>
          <w:p w14:paraId="2E1A97BF" w14:textId="77777777" w:rsidR="005F2ED8" w:rsidRPr="00221890" w:rsidRDefault="005F2ED8" w:rsidP="00206772">
            <w:pPr>
              <w:pStyle w:val="ENoteTableText"/>
              <w:tabs>
                <w:tab w:val="center" w:leader="dot" w:pos="2268"/>
              </w:tabs>
            </w:pPr>
            <w:r w:rsidRPr="00221890">
              <w:t>r. 1.20LAA</w:t>
            </w:r>
            <w:r w:rsidRPr="00221890">
              <w:tab/>
            </w:r>
          </w:p>
        </w:tc>
        <w:tc>
          <w:tcPr>
            <w:tcW w:w="3517" w:type="pct"/>
            <w:gridSpan w:val="2"/>
            <w:shd w:val="clear" w:color="auto" w:fill="auto"/>
          </w:tcPr>
          <w:p w14:paraId="4D3C35F4" w14:textId="77777777" w:rsidR="005F2ED8" w:rsidRPr="00221890" w:rsidRDefault="005F2ED8" w:rsidP="00206772">
            <w:pPr>
              <w:pStyle w:val="ENoteTableText"/>
            </w:pPr>
            <w:r w:rsidRPr="00221890">
              <w:t>ad. 2008 No.</w:t>
            </w:r>
            <w:r w:rsidR="007A7BFD" w:rsidRPr="00221890">
              <w:t> </w:t>
            </w:r>
            <w:r w:rsidRPr="00221890">
              <w:t>56</w:t>
            </w:r>
          </w:p>
        </w:tc>
      </w:tr>
      <w:tr w:rsidR="005F2ED8" w:rsidRPr="00221890" w14:paraId="12E486FA" w14:textId="77777777" w:rsidTr="002A7DC4">
        <w:trPr>
          <w:cantSplit/>
        </w:trPr>
        <w:tc>
          <w:tcPr>
            <w:tcW w:w="1483" w:type="pct"/>
            <w:gridSpan w:val="2"/>
            <w:shd w:val="clear" w:color="auto" w:fill="auto"/>
          </w:tcPr>
          <w:p w14:paraId="76886495" w14:textId="77777777" w:rsidR="005F2ED8" w:rsidRPr="00221890" w:rsidRDefault="005F2ED8" w:rsidP="00206772">
            <w:pPr>
              <w:pStyle w:val="ENoteTableText"/>
            </w:pPr>
          </w:p>
        </w:tc>
        <w:tc>
          <w:tcPr>
            <w:tcW w:w="3517" w:type="pct"/>
            <w:gridSpan w:val="2"/>
            <w:shd w:val="clear" w:color="auto" w:fill="auto"/>
          </w:tcPr>
          <w:p w14:paraId="69879ED0" w14:textId="77777777" w:rsidR="005F2ED8" w:rsidRPr="00221890" w:rsidRDefault="005F2ED8" w:rsidP="00206772">
            <w:pPr>
              <w:pStyle w:val="ENoteTableText"/>
            </w:pPr>
            <w:r w:rsidRPr="00221890">
              <w:t>am. 2009 No.</w:t>
            </w:r>
            <w:r w:rsidR="007A7BFD" w:rsidRPr="00221890">
              <w:t> </w:t>
            </w:r>
            <w:r w:rsidRPr="00221890">
              <w:t>144</w:t>
            </w:r>
          </w:p>
        </w:tc>
      </w:tr>
      <w:tr w:rsidR="005F2ED8" w:rsidRPr="00221890" w14:paraId="4024173B" w14:textId="77777777" w:rsidTr="002A7DC4">
        <w:trPr>
          <w:cantSplit/>
        </w:trPr>
        <w:tc>
          <w:tcPr>
            <w:tcW w:w="1483" w:type="pct"/>
            <w:gridSpan w:val="2"/>
            <w:shd w:val="clear" w:color="auto" w:fill="auto"/>
          </w:tcPr>
          <w:p w14:paraId="641AF07F" w14:textId="77777777" w:rsidR="005F2ED8" w:rsidRPr="00221890" w:rsidRDefault="004E70FB" w:rsidP="00206772">
            <w:pPr>
              <w:pStyle w:val="ENoteTableText"/>
              <w:tabs>
                <w:tab w:val="center" w:leader="dot" w:pos="2268"/>
              </w:tabs>
            </w:pPr>
            <w:r w:rsidRPr="00221890">
              <w:t>Division 1</w:t>
            </w:r>
            <w:r w:rsidR="005F2ED8" w:rsidRPr="00221890">
              <w:t>.4C</w:t>
            </w:r>
            <w:r w:rsidR="005F2ED8" w:rsidRPr="00221890">
              <w:tab/>
            </w:r>
          </w:p>
        </w:tc>
        <w:tc>
          <w:tcPr>
            <w:tcW w:w="3517" w:type="pct"/>
            <w:gridSpan w:val="2"/>
            <w:shd w:val="clear" w:color="auto" w:fill="auto"/>
          </w:tcPr>
          <w:p w14:paraId="78892381"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69BC6E24" w14:textId="77777777" w:rsidTr="002A7DC4">
        <w:trPr>
          <w:cantSplit/>
        </w:trPr>
        <w:tc>
          <w:tcPr>
            <w:tcW w:w="1483" w:type="pct"/>
            <w:gridSpan w:val="2"/>
            <w:shd w:val="clear" w:color="auto" w:fill="auto"/>
          </w:tcPr>
          <w:p w14:paraId="439C0694" w14:textId="77777777" w:rsidR="005F2ED8" w:rsidRPr="00221890" w:rsidRDefault="005F2ED8" w:rsidP="00206772">
            <w:pPr>
              <w:pStyle w:val="ENoteTableText"/>
            </w:pPr>
          </w:p>
        </w:tc>
        <w:tc>
          <w:tcPr>
            <w:tcW w:w="3517" w:type="pct"/>
            <w:gridSpan w:val="2"/>
            <w:shd w:val="clear" w:color="auto" w:fill="auto"/>
          </w:tcPr>
          <w:p w14:paraId="53B534EE"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2D0EDCFF" w14:textId="77777777" w:rsidTr="002A7DC4">
        <w:trPr>
          <w:cantSplit/>
        </w:trPr>
        <w:tc>
          <w:tcPr>
            <w:tcW w:w="1483" w:type="pct"/>
            <w:gridSpan w:val="2"/>
            <w:shd w:val="clear" w:color="auto" w:fill="auto"/>
          </w:tcPr>
          <w:p w14:paraId="7CDA598E" w14:textId="77777777" w:rsidR="005F2ED8" w:rsidRPr="00221890" w:rsidRDefault="005F2ED8" w:rsidP="00206772">
            <w:pPr>
              <w:pStyle w:val="ENoteTableText"/>
            </w:pPr>
          </w:p>
        </w:tc>
        <w:tc>
          <w:tcPr>
            <w:tcW w:w="3517" w:type="pct"/>
            <w:gridSpan w:val="2"/>
            <w:shd w:val="clear" w:color="auto" w:fill="auto"/>
          </w:tcPr>
          <w:p w14:paraId="5FAA8DCD"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2397A404" w14:textId="77777777" w:rsidTr="002A7DC4">
        <w:trPr>
          <w:cantSplit/>
        </w:trPr>
        <w:tc>
          <w:tcPr>
            <w:tcW w:w="1483" w:type="pct"/>
            <w:gridSpan w:val="2"/>
            <w:shd w:val="clear" w:color="auto" w:fill="auto"/>
          </w:tcPr>
          <w:p w14:paraId="2E40EF37" w14:textId="77777777" w:rsidR="005F2ED8" w:rsidRPr="00221890" w:rsidRDefault="005F2ED8" w:rsidP="00206772">
            <w:pPr>
              <w:pStyle w:val="ENoteTableText"/>
              <w:tabs>
                <w:tab w:val="center" w:leader="dot" w:pos="2268"/>
              </w:tabs>
            </w:pPr>
            <w:r w:rsidRPr="00221890">
              <w:t>r. 1.20LA</w:t>
            </w:r>
            <w:r w:rsidRPr="00221890">
              <w:tab/>
            </w:r>
          </w:p>
        </w:tc>
        <w:tc>
          <w:tcPr>
            <w:tcW w:w="3517" w:type="pct"/>
            <w:gridSpan w:val="2"/>
            <w:shd w:val="clear" w:color="auto" w:fill="auto"/>
          </w:tcPr>
          <w:p w14:paraId="0C25DCE3"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6F270782" w14:textId="77777777" w:rsidTr="002A7DC4">
        <w:trPr>
          <w:cantSplit/>
        </w:trPr>
        <w:tc>
          <w:tcPr>
            <w:tcW w:w="1483" w:type="pct"/>
            <w:gridSpan w:val="2"/>
            <w:shd w:val="clear" w:color="auto" w:fill="auto"/>
          </w:tcPr>
          <w:p w14:paraId="0B7C0619" w14:textId="77777777" w:rsidR="005F2ED8" w:rsidRPr="00221890" w:rsidRDefault="005F2ED8" w:rsidP="00206772">
            <w:pPr>
              <w:pStyle w:val="ENoteTableText"/>
            </w:pPr>
          </w:p>
        </w:tc>
        <w:tc>
          <w:tcPr>
            <w:tcW w:w="3517" w:type="pct"/>
            <w:gridSpan w:val="2"/>
            <w:shd w:val="clear" w:color="auto" w:fill="auto"/>
          </w:tcPr>
          <w:p w14:paraId="30029BFD"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E1F9AF0" w14:textId="77777777" w:rsidTr="002A7DC4">
        <w:trPr>
          <w:cantSplit/>
        </w:trPr>
        <w:tc>
          <w:tcPr>
            <w:tcW w:w="1483" w:type="pct"/>
            <w:gridSpan w:val="2"/>
            <w:shd w:val="clear" w:color="auto" w:fill="auto"/>
          </w:tcPr>
          <w:p w14:paraId="4757F4D2" w14:textId="77777777" w:rsidR="005F2ED8" w:rsidRPr="00221890" w:rsidRDefault="005F2ED8" w:rsidP="00206772">
            <w:pPr>
              <w:pStyle w:val="ENoteTableText"/>
              <w:tabs>
                <w:tab w:val="center" w:leader="dot" w:pos="2268"/>
              </w:tabs>
            </w:pPr>
            <w:r w:rsidRPr="00221890">
              <w:t>r. 1.20M</w:t>
            </w:r>
            <w:r w:rsidRPr="00221890">
              <w:tab/>
            </w:r>
          </w:p>
        </w:tc>
        <w:tc>
          <w:tcPr>
            <w:tcW w:w="3517" w:type="pct"/>
            <w:gridSpan w:val="2"/>
            <w:shd w:val="clear" w:color="auto" w:fill="auto"/>
          </w:tcPr>
          <w:p w14:paraId="1457FA07"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657745D3" w14:textId="77777777" w:rsidTr="002A7DC4">
        <w:trPr>
          <w:cantSplit/>
        </w:trPr>
        <w:tc>
          <w:tcPr>
            <w:tcW w:w="1483" w:type="pct"/>
            <w:gridSpan w:val="2"/>
            <w:shd w:val="clear" w:color="auto" w:fill="auto"/>
          </w:tcPr>
          <w:p w14:paraId="6D87AC19" w14:textId="77777777" w:rsidR="005F2ED8" w:rsidRPr="00221890" w:rsidRDefault="005F2ED8" w:rsidP="00206772">
            <w:pPr>
              <w:pStyle w:val="ENoteTableText"/>
            </w:pPr>
          </w:p>
        </w:tc>
        <w:tc>
          <w:tcPr>
            <w:tcW w:w="3517" w:type="pct"/>
            <w:gridSpan w:val="2"/>
            <w:shd w:val="clear" w:color="auto" w:fill="auto"/>
          </w:tcPr>
          <w:p w14:paraId="08E21CCB"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42CAAD1D" w14:textId="77777777" w:rsidTr="002A7DC4">
        <w:trPr>
          <w:cantSplit/>
        </w:trPr>
        <w:tc>
          <w:tcPr>
            <w:tcW w:w="1483" w:type="pct"/>
            <w:gridSpan w:val="2"/>
            <w:shd w:val="clear" w:color="auto" w:fill="auto"/>
          </w:tcPr>
          <w:p w14:paraId="2BBEA4B1" w14:textId="77777777" w:rsidR="005F2ED8" w:rsidRPr="00221890" w:rsidRDefault="005F2ED8" w:rsidP="00206772">
            <w:pPr>
              <w:pStyle w:val="ENoteTableText"/>
            </w:pPr>
          </w:p>
        </w:tc>
        <w:tc>
          <w:tcPr>
            <w:tcW w:w="3517" w:type="pct"/>
            <w:gridSpan w:val="2"/>
            <w:shd w:val="clear" w:color="auto" w:fill="auto"/>
          </w:tcPr>
          <w:p w14:paraId="4BC0E980"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645EA5D7" w14:textId="77777777" w:rsidTr="002A7DC4">
        <w:trPr>
          <w:cantSplit/>
        </w:trPr>
        <w:tc>
          <w:tcPr>
            <w:tcW w:w="1483" w:type="pct"/>
            <w:gridSpan w:val="2"/>
            <w:shd w:val="clear" w:color="auto" w:fill="auto"/>
          </w:tcPr>
          <w:p w14:paraId="746014AA" w14:textId="77777777" w:rsidR="005F2ED8" w:rsidRPr="00221890" w:rsidRDefault="005F2ED8" w:rsidP="00206772">
            <w:pPr>
              <w:pStyle w:val="ENoteTableText"/>
            </w:pPr>
          </w:p>
        </w:tc>
        <w:tc>
          <w:tcPr>
            <w:tcW w:w="3517" w:type="pct"/>
            <w:gridSpan w:val="2"/>
            <w:shd w:val="clear" w:color="auto" w:fill="auto"/>
          </w:tcPr>
          <w:p w14:paraId="2505A38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60205AF" w14:textId="77777777" w:rsidTr="002A7DC4">
        <w:trPr>
          <w:cantSplit/>
        </w:trPr>
        <w:tc>
          <w:tcPr>
            <w:tcW w:w="1483" w:type="pct"/>
            <w:gridSpan w:val="2"/>
            <w:shd w:val="clear" w:color="auto" w:fill="auto"/>
          </w:tcPr>
          <w:p w14:paraId="1E0D0D5D" w14:textId="77777777" w:rsidR="005F2ED8" w:rsidRPr="00221890" w:rsidRDefault="005F2ED8" w:rsidP="00206772">
            <w:pPr>
              <w:pStyle w:val="ENoteTableText"/>
              <w:tabs>
                <w:tab w:val="center" w:leader="dot" w:pos="2268"/>
              </w:tabs>
            </w:pPr>
            <w:r w:rsidRPr="00221890">
              <w:t>r. 1.20N</w:t>
            </w:r>
            <w:r w:rsidRPr="00221890">
              <w:tab/>
            </w:r>
          </w:p>
        </w:tc>
        <w:tc>
          <w:tcPr>
            <w:tcW w:w="3517" w:type="pct"/>
            <w:gridSpan w:val="2"/>
            <w:shd w:val="clear" w:color="auto" w:fill="auto"/>
          </w:tcPr>
          <w:p w14:paraId="75C65D9B"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7F93BB09" w14:textId="77777777" w:rsidTr="002A7DC4">
        <w:trPr>
          <w:cantSplit/>
        </w:trPr>
        <w:tc>
          <w:tcPr>
            <w:tcW w:w="1483" w:type="pct"/>
            <w:gridSpan w:val="2"/>
            <w:shd w:val="clear" w:color="auto" w:fill="auto"/>
          </w:tcPr>
          <w:p w14:paraId="26A0E683" w14:textId="77777777" w:rsidR="005F2ED8" w:rsidRPr="00221890" w:rsidRDefault="005F2ED8" w:rsidP="00206772">
            <w:pPr>
              <w:pStyle w:val="ENoteTableText"/>
            </w:pPr>
          </w:p>
        </w:tc>
        <w:tc>
          <w:tcPr>
            <w:tcW w:w="3517" w:type="pct"/>
            <w:gridSpan w:val="2"/>
            <w:shd w:val="clear" w:color="auto" w:fill="auto"/>
          </w:tcPr>
          <w:p w14:paraId="05B80490"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5D489484" w14:textId="77777777" w:rsidTr="002A7DC4">
        <w:trPr>
          <w:cantSplit/>
        </w:trPr>
        <w:tc>
          <w:tcPr>
            <w:tcW w:w="1483" w:type="pct"/>
            <w:gridSpan w:val="2"/>
            <w:shd w:val="clear" w:color="auto" w:fill="auto"/>
          </w:tcPr>
          <w:p w14:paraId="617B4759" w14:textId="77777777" w:rsidR="005F2ED8" w:rsidRPr="00221890" w:rsidRDefault="005F2ED8" w:rsidP="00206772">
            <w:pPr>
              <w:pStyle w:val="ENoteTableText"/>
            </w:pPr>
          </w:p>
        </w:tc>
        <w:tc>
          <w:tcPr>
            <w:tcW w:w="3517" w:type="pct"/>
            <w:gridSpan w:val="2"/>
            <w:shd w:val="clear" w:color="auto" w:fill="auto"/>
          </w:tcPr>
          <w:p w14:paraId="516CFD91" w14:textId="77777777" w:rsidR="005F2ED8" w:rsidRPr="00221890" w:rsidRDefault="005F2ED8" w:rsidP="00206772">
            <w:pPr>
              <w:pStyle w:val="ENoteTableText"/>
            </w:pPr>
            <w:r w:rsidRPr="00221890">
              <w:t>am. 2005 Nos. 134 and 240;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w:t>
            </w:r>
          </w:p>
        </w:tc>
      </w:tr>
      <w:tr w:rsidR="005F2ED8" w:rsidRPr="00221890" w14:paraId="62F6FD6D" w14:textId="77777777" w:rsidTr="002A7DC4">
        <w:trPr>
          <w:cantSplit/>
        </w:trPr>
        <w:tc>
          <w:tcPr>
            <w:tcW w:w="1483" w:type="pct"/>
            <w:gridSpan w:val="2"/>
            <w:shd w:val="clear" w:color="auto" w:fill="auto"/>
          </w:tcPr>
          <w:p w14:paraId="44767AEC" w14:textId="77777777" w:rsidR="005F2ED8" w:rsidRPr="00221890" w:rsidRDefault="005F2ED8" w:rsidP="00206772">
            <w:pPr>
              <w:pStyle w:val="ENoteTableText"/>
            </w:pPr>
          </w:p>
        </w:tc>
        <w:tc>
          <w:tcPr>
            <w:tcW w:w="3517" w:type="pct"/>
            <w:gridSpan w:val="2"/>
            <w:shd w:val="clear" w:color="auto" w:fill="auto"/>
          </w:tcPr>
          <w:p w14:paraId="105689F4"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2D58F98E" w14:textId="77777777" w:rsidTr="002A7DC4">
        <w:trPr>
          <w:cantSplit/>
        </w:trPr>
        <w:tc>
          <w:tcPr>
            <w:tcW w:w="1483" w:type="pct"/>
            <w:gridSpan w:val="2"/>
            <w:shd w:val="clear" w:color="auto" w:fill="auto"/>
          </w:tcPr>
          <w:p w14:paraId="386529BF" w14:textId="77777777" w:rsidR="005F2ED8" w:rsidRPr="00221890" w:rsidRDefault="005F2ED8" w:rsidP="00206772">
            <w:pPr>
              <w:pStyle w:val="ENoteTableText"/>
              <w:tabs>
                <w:tab w:val="center" w:leader="dot" w:pos="2268"/>
              </w:tabs>
            </w:pPr>
            <w:r w:rsidRPr="00221890">
              <w:lastRenderedPageBreak/>
              <w:t>r. 1.20NA</w:t>
            </w:r>
            <w:r w:rsidRPr="00221890">
              <w:tab/>
            </w:r>
          </w:p>
        </w:tc>
        <w:tc>
          <w:tcPr>
            <w:tcW w:w="3517" w:type="pct"/>
            <w:gridSpan w:val="2"/>
            <w:shd w:val="clear" w:color="auto" w:fill="auto"/>
          </w:tcPr>
          <w:p w14:paraId="1BFF547D"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314C3415" w14:textId="77777777" w:rsidTr="002A7DC4">
        <w:trPr>
          <w:cantSplit/>
        </w:trPr>
        <w:tc>
          <w:tcPr>
            <w:tcW w:w="1483" w:type="pct"/>
            <w:gridSpan w:val="2"/>
            <w:shd w:val="clear" w:color="auto" w:fill="auto"/>
          </w:tcPr>
          <w:p w14:paraId="496A94A0" w14:textId="77777777" w:rsidR="005F2ED8" w:rsidRPr="00221890" w:rsidRDefault="005F2ED8" w:rsidP="00206772">
            <w:pPr>
              <w:pStyle w:val="ENoteTableText"/>
            </w:pPr>
          </w:p>
        </w:tc>
        <w:tc>
          <w:tcPr>
            <w:tcW w:w="3517" w:type="pct"/>
            <w:gridSpan w:val="2"/>
            <w:shd w:val="clear" w:color="auto" w:fill="auto"/>
          </w:tcPr>
          <w:p w14:paraId="18D4A860"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3D00FE29" w14:textId="77777777" w:rsidTr="002A7DC4">
        <w:trPr>
          <w:cantSplit/>
        </w:trPr>
        <w:tc>
          <w:tcPr>
            <w:tcW w:w="1483" w:type="pct"/>
            <w:gridSpan w:val="2"/>
            <w:shd w:val="clear" w:color="auto" w:fill="auto"/>
          </w:tcPr>
          <w:p w14:paraId="5376CEDD" w14:textId="77777777" w:rsidR="005F2ED8" w:rsidRPr="00221890" w:rsidRDefault="005F2ED8" w:rsidP="00206772">
            <w:pPr>
              <w:pStyle w:val="ENoteTableText"/>
            </w:pPr>
          </w:p>
        </w:tc>
        <w:tc>
          <w:tcPr>
            <w:tcW w:w="3517" w:type="pct"/>
            <w:gridSpan w:val="2"/>
            <w:shd w:val="clear" w:color="auto" w:fill="auto"/>
          </w:tcPr>
          <w:p w14:paraId="0FEAC7D5"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F2ECBD4" w14:textId="77777777" w:rsidTr="002A7DC4">
        <w:trPr>
          <w:cantSplit/>
        </w:trPr>
        <w:tc>
          <w:tcPr>
            <w:tcW w:w="1483" w:type="pct"/>
            <w:gridSpan w:val="2"/>
            <w:shd w:val="clear" w:color="auto" w:fill="auto"/>
          </w:tcPr>
          <w:p w14:paraId="6A23452E" w14:textId="77777777" w:rsidR="005F2ED8" w:rsidRPr="00221890" w:rsidRDefault="005F2ED8" w:rsidP="00206772">
            <w:pPr>
              <w:pStyle w:val="ENoteTableText"/>
              <w:tabs>
                <w:tab w:val="center" w:leader="dot" w:pos="2268"/>
              </w:tabs>
            </w:pPr>
            <w:r w:rsidRPr="00221890">
              <w:t>r. 1.20O</w:t>
            </w:r>
            <w:r w:rsidRPr="00221890">
              <w:tab/>
            </w:r>
          </w:p>
        </w:tc>
        <w:tc>
          <w:tcPr>
            <w:tcW w:w="3517" w:type="pct"/>
            <w:gridSpan w:val="2"/>
            <w:shd w:val="clear" w:color="auto" w:fill="auto"/>
          </w:tcPr>
          <w:p w14:paraId="6621F131"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2CAA387E" w14:textId="77777777" w:rsidTr="002A7DC4">
        <w:trPr>
          <w:cantSplit/>
        </w:trPr>
        <w:tc>
          <w:tcPr>
            <w:tcW w:w="1483" w:type="pct"/>
            <w:gridSpan w:val="2"/>
            <w:shd w:val="clear" w:color="auto" w:fill="auto"/>
          </w:tcPr>
          <w:p w14:paraId="014E547E"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350C1C66"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4AF97FA9" w14:textId="77777777" w:rsidTr="002A7DC4">
        <w:trPr>
          <w:cantSplit/>
        </w:trPr>
        <w:tc>
          <w:tcPr>
            <w:tcW w:w="1483" w:type="pct"/>
            <w:gridSpan w:val="2"/>
            <w:shd w:val="clear" w:color="auto" w:fill="auto"/>
          </w:tcPr>
          <w:p w14:paraId="19460B09"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2F221E84"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099B0CA2" w14:textId="77777777" w:rsidTr="002A7DC4">
        <w:trPr>
          <w:cantSplit/>
        </w:trPr>
        <w:tc>
          <w:tcPr>
            <w:tcW w:w="1483" w:type="pct"/>
            <w:gridSpan w:val="2"/>
            <w:shd w:val="clear" w:color="auto" w:fill="auto"/>
          </w:tcPr>
          <w:p w14:paraId="60A36673" w14:textId="77777777" w:rsidR="005F2ED8" w:rsidRPr="00221890" w:rsidRDefault="005F2ED8" w:rsidP="00206772">
            <w:pPr>
              <w:pStyle w:val="ENoteTableText"/>
              <w:rPr>
                <w:rFonts w:ascii="Times Roman" w:hAnsi="Times Roman" w:cs="Arial"/>
              </w:rPr>
            </w:pPr>
          </w:p>
        </w:tc>
        <w:tc>
          <w:tcPr>
            <w:tcW w:w="3517" w:type="pct"/>
            <w:gridSpan w:val="2"/>
            <w:shd w:val="clear" w:color="auto" w:fill="auto"/>
          </w:tcPr>
          <w:p w14:paraId="779E2915"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4DA7C884" w14:textId="77777777" w:rsidTr="002A7DC4">
        <w:trPr>
          <w:cantSplit/>
        </w:trPr>
        <w:tc>
          <w:tcPr>
            <w:tcW w:w="1483" w:type="pct"/>
            <w:gridSpan w:val="2"/>
            <w:shd w:val="clear" w:color="auto" w:fill="auto"/>
          </w:tcPr>
          <w:p w14:paraId="1C405C06" w14:textId="77777777" w:rsidR="005F2ED8" w:rsidRPr="00221890" w:rsidRDefault="005F2ED8" w:rsidP="00206772">
            <w:pPr>
              <w:pStyle w:val="ENoteTableText"/>
              <w:tabs>
                <w:tab w:val="center" w:leader="dot" w:pos="2268"/>
              </w:tabs>
            </w:pPr>
            <w:r w:rsidRPr="00221890">
              <w:t>r. 1.20P</w:t>
            </w:r>
            <w:r w:rsidRPr="00221890">
              <w:tab/>
            </w:r>
          </w:p>
        </w:tc>
        <w:tc>
          <w:tcPr>
            <w:tcW w:w="3517" w:type="pct"/>
            <w:gridSpan w:val="2"/>
            <w:shd w:val="clear" w:color="auto" w:fill="auto"/>
          </w:tcPr>
          <w:p w14:paraId="6C171C5B"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320BD78D" w14:textId="77777777" w:rsidTr="002A7DC4">
        <w:trPr>
          <w:cantSplit/>
        </w:trPr>
        <w:tc>
          <w:tcPr>
            <w:tcW w:w="1483" w:type="pct"/>
            <w:gridSpan w:val="2"/>
            <w:shd w:val="clear" w:color="auto" w:fill="auto"/>
          </w:tcPr>
          <w:p w14:paraId="38C45ABA" w14:textId="77777777" w:rsidR="005F2ED8" w:rsidRPr="00221890" w:rsidRDefault="005F2ED8" w:rsidP="00206772">
            <w:pPr>
              <w:pStyle w:val="ENoteTableText"/>
            </w:pPr>
          </w:p>
        </w:tc>
        <w:tc>
          <w:tcPr>
            <w:tcW w:w="3517" w:type="pct"/>
            <w:gridSpan w:val="2"/>
            <w:shd w:val="clear" w:color="auto" w:fill="auto"/>
          </w:tcPr>
          <w:p w14:paraId="5FD96530"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2E866ACC" w14:textId="77777777" w:rsidTr="002A7DC4">
        <w:trPr>
          <w:cantSplit/>
        </w:trPr>
        <w:tc>
          <w:tcPr>
            <w:tcW w:w="1483" w:type="pct"/>
            <w:gridSpan w:val="2"/>
            <w:shd w:val="clear" w:color="auto" w:fill="auto"/>
          </w:tcPr>
          <w:p w14:paraId="0B591265" w14:textId="77777777" w:rsidR="005F2ED8" w:rsidRPr="00221890" w:rsidRDefault="005F2ED8" w:rsidP="00206772">
            <w:pPr>
              <w:pStyle w:val="ENoteTableText"/>
            </w:pPr>
          </w:p>
        </w:tc>
        <w:tc>
          <w:tcPr>
            <w:tcW w:w="3517" w:type="pct"/>
            <w:gridSpan w:val="2"/>
            <w:shd w:val="clear" w:color="auto" w:fill="auto"/>
          </w:tcPr>
          <w:p w14:paraId="73235BD2" w14:textId="77777777" w:rsidR="005F2ED8" w:rsidRPr="00221890" w:rsidRDefault="005F2ED8" w:rsidP="00206772">
            <w:pPr>
              <w:pStyle w:val="ENoteTableText"/>
            </w:pPr>
            <w:r w:rsidRPr="00221890">
              <w:t>am. 2005 Nos. 221 and 240</w:t>
            </w:r>
          </w:p>
        </w:tc>
      </w:tr>
      <w:tr w:rsidR="005F2ED8" w:rsidRPr="00221890" w14:paraId="7E56538C" w14:textId="77777777" w:rsidTr="002A7DC4">
        <w:trPr>
          <w:cantSplit/>
        </w:trPr>
        <w:tc>
          <w:tcPr>
            <w:tcW w:w="1483" w:type="pct"/>
            <w:gridSpan w:val="2"/>
            <w:shd w:val="clear" w:color="auto" w:fill="auto"/>
          </w:tcPr>
          <w:p w14:paraId="75BBCFF9" w14:textId="77777777" w:rsidR="005F2ED8" w:rsidRPr="00221890" w:rsidRDefault="005F2ED8" w:rsidP="00206772">
            <w:pPr>
              <w:pStyle w:val="ENoteTableText"/>
            </w:pPr>
          </w:p>
        </w:tc>
        <w:tc>
          <w:tcPr>
            <w:tcW w:w="3517" w:type="pct"/>
            <w:gridSpan w:val="2"/>
            <w:shd w:val="clear" w:color="auto" w:fill="auto"/>
          </w:tcPr>
          <w:p w14:paraId="412688AE"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415888B" w14:textId="77777777" w:rsidTr="002A7DC4">
        <w:trPr>
          <w:cantSplit/>
        </w:trPr>
        <w:tc>
          <w:tcPr>
            <w:tcW w:w="1483" w:type="pct"/>
            <w:gridSpan w:val="2"/>
            <w:shd w:val="clear" w:color="auto" w:fill="auto"/>
          </w:tcPr>
          <w:p w14:paraId="50D027FB" w14:textId="77777777" w:rsidR="005F2ED8" w:rsidRPr="00221890" w:rsidRDefault="005F2ED8" w:rsidP="00206772">
            <w:pPr>
              <w:pStyle w:val="ENoteTableText"/>
              <w:tabs>
                <w:tab w:val="center" w:leader="dot" w:pos="2268"/>
              </w:tabs>
            </w:pPr>
            <w:r w:rsidRPr="00221890">
              <w:t>r. 1.20PA</w:t>
            </w:r>
            <w:r w:rsidRPr="00221890">
              <w:tab/>
            </w:r>
          </w:p>
        </w:tc>
        <w:tc>
          <w:tcPr>
            <w:tcW w:w="3517" w:type="pct"/>
            <w:gridSpan w:val="2"/>
            <w:shd w:val="clear" w:color="auto" w:fill="auto"/>
          </w:tcPr>
          <w:p w14:paraId="5C9AA76B"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22BF922B" w14:textId="77777777" w:rsidTr="002A7DC4">
        <w:trPr>
          <w:cantSplit/>
        </w:trPr>
        <w:tc>
          <w:tcPr>
            <w:tcW w:w="1483" w:type="pct"/>
            <w:gridSpan w:val="2"/>
            <w:shd w:val="clear" w:color="auto" w:fill="auto"/>
          </w:tcPr>
          <w:p w14:paraId="3923F9B7" w14:textId="77777777" w:rsidR="005F2ED8" w:rsidRPr="00221890" w:rsidRDefault="005F2ED8" w:rsidP="00206772">
            <w:pPr>
              <w:pStyle w:val="ENoteTableText"/>
            </w:pPr>
          </w:p>
        </w:tc>
        <w:tc>
          <w:tcPr>
            <w:tcW w:w="3517" w:type="pct"/>
            <w:gridSpan w:val="2"/>
            <w:shd w:val="clear" w:color="auto" w:fill="auto"/>
          </w:tcPr>
          <w:p w14:paraId="342FA451"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4007F45D" w14:textId="77777777" w:rsidTr="002A7DC4">
        <w:trPr>
          <w:cantSplit/>
        </w:trPr>
        <w:tc>
          <w:tcPr>
            <w:tcW w:w="1483" w:type="pct"/>
            <w:gridSpan w:val="2"/>
            <w:shd w:val="clear" w:color="auto" w:fill="auto"/>
          </w:tcPr>
          <w:p w14:paraId="2A572DD3" w14:textId="77777777" w:rsidR="005F2ED8" w:rsidRPr="00221890" w:rsidRDefault="005F2ED8" w:rsidP="00206772">
            <w:pPr>
              <w:pStyle w:val="ENoteTableText"/>
              <w:tabs>
                <w:tab w:val="center" w:leader="dot" w:pos="2268"/>
              </w:tabs>
            </w:pPr>
            <w:r w:rsidRPr="00221890">
              <w:t>r. 1.20PB</w:t>
            </w:r>
            <w:r w:rsidRPr="00221890">
              <w:tab/>
            </w:r>
          </w:p>
        </w:tc>
        <w:tc>
          <w:tcPr>
            <w:tcW w:w="3517" w:type="pct"/>
            <w:gridSpan w:val="2"/>
            <w:shd w:val="clear" w:color="auto" w:fill="auto"/>
          </w:tcPr>
          <w:p w14:paraId="6D85C5F3"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23DC79BE" w14:textId="77777777" w:rsidTr="002A7DC4">
        <w:trPr>
          <w:cantSplit/>
        </w:trPr>
        <w:tc>
          <w:tcPr>
            <w:tcW w:w="1483" w:type="pct"/>
            <w:gridSpan w:val="2"/>
            <w:shd w:val="clear" w:color="auto" w:fill="auto"/>
          </w:tcPr>
          <w:p w14:paraId="0C365BA5" w14:textId="77777777" w:rsidR="005F2ED8" w:rsidRPr="00221890" w:rsidRDefault="005F2ED8" w:rsidP="00206772">
            <w:pPr>
              <w:pStyle w:val="ENoteTableText"/>
            </w:pPr>
          </w:p>
        </w:tc>
        <w:tc>
          <w:tcPr>
            <w:tcW w:w="3517" w:type="pct"/>
            <w:gridSpan w:val="2"/>
            <w:shd w:val="clear" w:color="auto" w:fill="auto"/>
          </w:tcPr>
          <w:p w14:paraId="1C6683D6"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67223895" w14:textId="77777777" w:rsidTr="002A7DC4">
        <w:trPr>
          <w:cantSplit/>
        </w:trPr>
        <w:tc>
          <w:tcPr>
            <w:tcW w:w="1483" w:type="pct"/>
            <w:gridSpan w:val="2"/>
            <w:shd w:val="clear" w:color="auto" w:fill="auto"/>
          </w:tcPr>
          <w:p w14:paraId="5C372F0F" w14:textId="77777777" w:rsidR="005F2ED8" w:rsidRPr="00221890" w:rsidRDefault="005F2ED8" w:rsidP="00206772">
            <w:pPr>
              <w:pStyle w:val="ENoteTableText"/>
            </w:pPr>
          </w:p>
        </w:tc>
        <w:tc>
          <w:tcPr>
            <w:tcW w:w="3517" w:type="pct"/>
            <w:gridSpan w:val="2"/>
            <w:shd w:val="clear" w:color="auto" w:fill="auto"/>
          </w:tcPr>
          <w:p w14:paraId="4C1545C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2E4D4692" w14:textId="77777777" w:rsidTr="002A7DC4">
        <w:trPr>
          <w:cantSplit/>
        </w:trPr>
        <w:tc>
          <w:tcPr>
            <w:tcW w:w="1483" w:type="pct"/>
            <w:gridSpan w:val="2"/>
            <w:shd w:val="clear" w:color="auto" w:fill="auto"/>
          </w:tcPr>
          <w:p w14:paraId="26E197CD" w14:textId="77777777" w:rsidR="005F2ED8" w:rsidRPr="00221890" w:rsidRDefault="005F2ED8" w:rsidP="00206772">
            <w:pPr>
              <w:pStyle w:val="ENoteTableText"/>
              <w:tabs>
                <w:tab w:val="center" w:leader="dot" w:pos="2268"/>
              </w:tabs>
            </w:pPr>
            <w:r w:rsidRPr="00221890">
              <w:t>r. 1.20Q</w:t>
            </w:r>
            <w:r w:rsidRPr="00221890">
              <w:tab/>
            </w:r>
          </w:p>
        </w:tc>
        <w:tc>
          <w:tcPr>
            <w:tcW w:w="3517" w:type="pct"/>
            <w:gridSpan w:val="2"/>
            <w:shd w:val="clear" w:color="auto" w:fill="auto"/>
          </w:tcPr>
          <w:p w14:paraId="37896DFD"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50294F55" w14:textId="77777777" w:rsidTr="002A7DC4">
        <w:trPr>
          <w:cantSplit/>
        </w:trPr>
        <w:tc>
          <w:tcPr>
            <w:tcW w:w="1483" w:type="pct"/>
            <w:gridSpan w:val="2"/>
            <w:shd w:val="clear" w:color="auto" w:fill="auto"/>
          </w:tcPr>
          <w:p w14:paraId="659929B3" w14:textId="77777777" w:rsidR="005F2ED8" w:rsidRPr="00221890" w:rsidRDefault="005F2ED8" w:rsidP="00206772">
            <w:pPr>
              <w:pStyle w:val="ENoteTableText"/>
            </w:pPr>
          </w:p>
        </w:tc>
        <w:tc>
          <w:tcPr>
            <w:tcW w:w="3517" w:type="pct"/>
            <w:gridSpan w:val="2"/>
            <w:shd w:val="clear" w:color="auto" w:fill="auto"/>
          </w:tcPr>
          <w:p w14:paraId="3FE1AFFD"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6C7EE946" w14:textId="77777777" w:rsidTr="002A7DC4">
        <w:trPr>
          <w:cantSplit/>
        </w:trPr>
        <w:tc>
          <w:tcPr>
            <w:tcW w:w="1483" w:type="pct"/>
            <w:gridSpan w:val="2"/>
            <w:shd w:val="clear" w:color="auto" w:fill="auto"/>
          </w:tcPr>
          <w:p w14:paraId="5BD54239" w14:textId="77777777" w:rsidR="005F2ED8" w:rsidRPr="00221890" w:rsidRDefault="005F2ED8" w:rsidP="00206772">
            <w:pPr>
              <w:pStyle w:val="ENoteTableText"/>
            </w:pPr>
          </w:p>
        </w:tc>
        <w:tc>
          <w:tcPr>
            <w:tcW w:w="3517" w:type="pct"/>
            <w:gridSpan w:val="2"/>
            <w:shd w:val="clear" w:color="auto" w:fill="auto"/>
          </w:tcPr>
          <w:p w14:paraId="1F5A767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F1231B5" w14:textId="77777777" w:rsidTr="002A7DC4">
        <w:trPr>
          <w:cantSplit/>
        </w:trPr>
        <w:tc>
          <w:tcPr>
            <w:tcW w:w="1483" w:type="pct"/>
            <w:gridSpan w:val="2"/>
            <w:shd w:val="clear" w:color="auto" w:fill="auto"/>
          </w:tcPr>
          <w:p w14:paraId="5BC817EA" w14:textId="77777777" w:rsidR="005F2ED8" w:rsidRPr="00221890" w:rsidRDefault="005F2ED8" w:rsidP="00206772">
            <w:pPr>
              <w:pStyle w:val="ENoteTableText"/>
              <w:tabs>
                <w:tab w:val="center" w:leader="dot" w:pos="2268"/>
              </w:tabs>
            </w:pPr>
            <w:r w:rsidRPr="00221890">
              <w:t>r. 1.20R</w:t>
            </w:r>
            <w:r w:rsidRPr="00221890">
              <w:tab/>
            </w:r>
          </w:p>
        </w:tc>
        <w:tc>
          <w:tcPr>
            <w:tcW w:w="3517" w:type="pct"/>
            <w:gridSpan w:val="2"/>
            <w:shd w:val="clear" w:color="auto" w:fill="auto"/>
          </w:tcPr>
          <w:p w14:paraId="264A6505" w14:textId="77777777" w:rsidR="005F2ED8" w:rsidRPr="00221890" w:rsidRDefault="005F2ED8" w:rsidP="00206772">
            <w:pPr>
              <w:pStyle w:val="ENoteTableText"/>
            </w:pPr>
            <w:r w:rsidRPr="00221890">
              <w:t>ad. 2003 No.</w:t>
            </w:r>
            <w:r w:rsidR="007A7BFD" w:rsidRPr="00221890">
              <w:t> </w:t>
            </w:r>
            <w:r w:rsidRPr="00221890">
              <w:t>154</w:t>
            </w:r>
          </w:p>
        </w:tc>
      </w:tr>
      <w:tr w:rsidR="005F2ED8" w:rsidRPr="00221890" w14:paraId="0A0F9D5D" w14:textId="77777777" w:rsidTr="002A7DC4">
        <w:trPr>
          <w:cantSplit/>
        </w:trPr>
        <w:tc>
          <w:tcPr>
            <w:tcW w:w="1483" w:type="pct"/>
            <w:gridSpan w:val="2"/>
            <w:shd w:val="clear" w:color="auto" w:fill="auto"/>
          </w:tcPr>
          <w:p w14:paraId="4809ABC5" w14:textId="77777777" w:rsidR="005F2ED8" w:rsidRPr="00221890" w:rsidRDefault="005F2ED8" w:rsidP="00206772">
            <w:pPr>
              <w:pStyle w:val="ENoteTableText"/>
            </w:pPr>
          </w:p>
        </w:tc>
        <w:tc>
          <w:tcPr>
            <w:tcW w:w="3517" w:type="pct"/>
            <w:gridSpan w:val="2"/>
            <w:shd w:val="clear" w:color="auto" w:fill="auto"/>
          </w:tcPr>
          <w:p w14:paraId="360F7531" w14:textId="77777777" w:rsidR="005F2ED8" w:rsidRPr="00221890" w:rsidRDefault="005F2ED8" w:rsidP="00206772">
            <w:pPr>
              <w:pStyle w:val="ENoteTableText"/>
            </w:pPr>
            <w:r w:rsidRPr="00221890">
              <w:t>rs. 2004 No.</w:t>
            </w:r>
            <w:r w:rsidR="007A7BFD" w:rsidRPr="00221890">
              <w:t> </w:t>
            </w:r>
            <w:r w:rsidRPr="00221890">
              <w:t>131</w:t>
            </w:r>
          </w:p>
        </w:tc>
      </w:tr>
      <w:tr w:rsidR="005F2ED8" w:rsidRPr="00221890" w14:paraId="108EDF39" w14:textId="77777777" w:rsidTr="002A7DC4">
        <w:trPr>
          <w:cantSplit/>
        </w:trPr>
        <w:tc>
          <w:tcPr>
            <w:tcW w:w="1483" w:type="pct"/>
            <w:gridSpan w:val="2"/>
            <w:shd w:val="clear" w:color="auto" w:fill="auto"/>
          </w:tcPr>
          <w:p w14:paraId="1414B3FB" w14:textId="77777777" w:rsidR="005F2ED8" w:rsidRPr="00221890" w:rsidRDefault="005F2ED8" w:rsidP="00206772">
            <w:pPr>
              <w:pStyle w:val="ENoteTableText"/>
            </w:pPr>
          </w:p>
        </w:tc>
        <w:tc>
          <w:tcPr>
            <w:tcW w:w="3517" w:type="pct"/>
            <w:gridSpan w:val="2"/>
            <w:shd w:val="clear" w:color="auto" w:fill="auto"/>
          </w:tcPr>
          <w:p w14:paraId="79496AB0"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5CAF8E65" w14:textId="77777777" w:rsidTr="002A7DC4">
        <w:trPr>
          <w:cantSplit/>
        </w:trPr>
        <w:tc>
          <w:tcPr>
            <w:tcW w:w="1483" w:type="pct"/>
            <w:gridSpan w:val="2"/>
            <w:shd w:val="clear" w:color="auto" w:fill="auto"/>
          </w:tcPr>
          <w:p w14:paraId="541635CB" w14:textId="77777777" w:rsidR="005F2ED8" w:rsidRPr="00221890" w:rsidRDefault="005F2ED8" w:rsidP="00206772">
            <w:pPr>
              <w:pStyle w:val="ENoteTableText"/>
            </w:pPr>
          </w:p>
        </w:tc>
        <w:tc>
          <w:tcPr>
            <w:tcW w:w="3517" w:type="pct"/>
            <w:gridSpan w:val="2"/>
            <w:shd w:val="clear" w:color="auto" w:fill="auto"/>
          </w:tcPr>
          <w:p w14:paraId="731A8D67"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3C5581A1" w14:textId="77777777" w:rsidTr="002A7DC4">
        <w:trPr>
          <w:cantSplit/>
        </w:trPr>
        <w:tc>
          <w:tcPr>
            <w:tcW w:w="1483" w:type="pct"/>
            <w:gridSpan w:val="2"/>
            <w:shd w:val="clear" w:color="auto" w:fill="auto"/>
          </w:tcPr>
          <w:p w14:paraId="55F69AC6" w14:textId="77777777" w:rsidR="005F2ED8" w:rsidRPr="00221890" w:rsidRDefault="005F2ED8" w:rsidP="00206772">
            <w:pPr>
              <w:pStyle w:val="ENoteTableText"/>
              <w:tabs>
                <w:tab w:val="center" w:leader="dot" w:pos="2268"/>
              </w:tabs>
            </w:pPr>
            <w:r w:rsidRPr="00221890">
              <w:t>r. 1.20S</w:t>
            </w:r>
            <w:r w:rsidRPr="00221890">
              <w:tab/>
            </w:r>
          </w:p>
        </w:tc>
        <w:tc>
          <w:tcPr>
            <w:tcW w:w="3517" w:type="pct"/>
            <w:gridSpan w:val="2"/>
            <w:shd w:val="clear" w:color="auto" w:fill="auto"/>
          </w:tcPr>
          <w:p w14:paraId="709C6ED9"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30E4A683" w14:textId="77777777" w:rsidTr="002A7DC4">
        <w:trPr>
          <w:cantSplit/>
        </w:trPr>
        <w:tc>
          <w:tcPr>
            <w:tcW w:w="1483" w:type="pct"/>
            <w:gridSpan w:val="2"/>
            <w:shd w:val="clear" w:color="auto" w:fill="auto"/>
          </w:tcPr>
          <w:p w14:paraId="375ACEA3" w14:textId="77777777" w:rsidR="005F2ED8" w:rsidRPr="00221890" w:rsidRDefault="005F2ED8" w:rsidP="00206772">
            <w:pPr>
              <w:pStyle w:val="ENoteTableText"/>
            </w:pPr>
          </w:p>
        </w:tc>
        <w:tc>
          <w:tcPr>
            <w:tcW w:w="3517" w:type="pct"/>
            <w:gridSpan w:val="2"/>
            <w:shd w:val="clear" w:color="auto" w:fill="auto"/>
          </w:tcPr>
          <w:p w14:paraId="31B61231" w14:textId="77777777" w:rsidR="005F2ED8" w:rsidRPr="00221890" w:rsidRDefault="005F2ED8" w:rsidP="00206772">
            <w:pPr>
              <w:pStyle w:val="ENoteTableText"/>
            </w:pPr>
            <w:r w:rsidRPr="00221890">
              <w:t>rs. 2005 No.</w:t>
            </w:r>
            <w:r w:rsidR="007A7BFD" w:rsidRPr="00221890">
              <w:t> </w:t>
            </w:r>
            <w:r w:rsidRPr="00221890">
              <w:t>240</w:t>
            </w:r>
          </w:p>
        </w:tc>
      </w:tr>
      <w:tr w:rsidR="005F2ED8" w:rsidRPr="00221890" w14:paraId="3358ACA0" w14:textId="77777777" w:rsidTr="002A7DC4">
        <w:trPr>
          <w:cantSplit/>
        </w:trPr>
        <w:tc>
          <w:tcPr>
            <w:tcW w:w="1483" w:type="pct"/>
            <w:gridSpan w:val="2"/>
            <w:shd w:val="clear" w:color="auto" w:fill="auto"/>
          </w:tcPr>
          <w:p w14:paraId="4ED4B8B8" w14:textId="77777777" w:rsidR="005F2ED8" w:rsidRPr="00221890" w:rsidRDefault="005F2ED8" w:rsidP="00206772">
            <w:pPr>
              <w:pStyle w:val="ENoteTableText"/>
            </w:pPr>
          </w:p>
        </w:tc>
        <w:tc>
          <w:tcPr>
            <w:tcW w:w="3517" w:type="pct"/>
            <w:gridSpan w:val="2"/>
            <w:shd w:val="clear" w:color="auto" w:fill="auto"/>
          </w:tcPr>
          <w:p w14:paraId="51BF4F79"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61F6EFB4" w14:textId="77777777" w:rsidTr="002A7DC4">
        <w:trPr>
          <w:cantSplit/>
        </w:trPr>
        <w:tc>
          <w:tcPr>
            <w:tcW w:w="1483" w:type="pct"/>
            <w:gridSpan w:val="2"/>
            <w:shd w:val="clear" w:color="auto" w:fill="auto"/>
          </w:tcPr>
          <w:p w14:paraId="6BE33D88" w14:textId="77777777" w:rsidR="005F2ED8" w:rsidRPr="00221890" w:rsidRDefault="005F2ED8" w:rsidP="00206772">
            <w:pPr>
              <w:pStyle w:val="ENoteTableText"/>
              <w:tabs>
                <w:tab w:val="center" w:leader="dot" w:pos="2268"/>
              </w:tabs>
            </w:pPr>
            <w:r w:rsidRPr="00221890">
              <w:t>r. 1.20T</w:t>
            </w:r>
            <w:r w:rsidRPr="00221890">
              <w:tab/>
            </w:r>
          </w:p>
        </w:tc>
        <w:tc>
          <w:tcPr>
            <w:tcW w:w="3517" w:type="pct"/>
            <w:gridSpan w:val="2"/>
            <w:shd w:val="clear" w:color="auto" w:fill="auto"/>
          </w:tcPr>
          <w:p w14:paraId="07BC6838"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2C2415B1" w14:textId="77777777" w:rsidTr="002A7DC4">
        <w:trPr>
          <w:cantSplit/>
        </w:trPr>
        <w:tc>
          <w:tcPr>
            <w:tcW w:w="1483" w:type="pct"/>
            <w:gridSpan w:val="2"/>
            <w:shd w:val="clear" w:color="auto" w:fill="auto"/>
          </w:tcPr>
          <w:p w14:paraId="5956B18B" w14:textId="77777777" w:rsidR="005F2ED8" w:rsidRPr="00221890" w:rsidRDefault="005F2ED8" w:rsidP="00206772">
            <w:pPr>
              <w:pStyle w:val="ENoteTableText"/>
            </w:pPr>
          </w:p>
        </w:tc>
        <w:tc>
          <w:tcPr>
            <w:tcW w:w="3517" w:type="pct"/>
            <w:gridSpan w:val="2"/>
            <w:shd w:val="clear" w:color="auto" w:fill="auto"/>
          </w:tcPr>
          <w:p w14:paraId="6DE60393"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6012A4A6" w14:textId="77777777" w:rsidTr="002A7DC4">
        <w:trPr>
          <w:cantSplit/>
        </w:trPr>
        <w:tc>
          <w:tcPr>
            <w:tcW w:w="1483" w:type="pct"/>
            <w:gridSpan w:val="2"/>
            <w:shd w:val="clear" w:color="auto" w:fill="auto"/>
          </w:tcPr>
          <w:p w14:paraId="7F60E15E" w14:textId="77777777" w:rsidR="005F2ED8" w:rsidRPr="00221890" w:rsidRDefault="005F2ED8" w:rsidP="00206772">
            <w:pPr>
              <w:pStyle w:val="ENoteTableText"/>
            </w:pPr>
          </w:p>
        </w:tc>
        <w:tc>
          <w:tcPr>
            <w:tcW w:w="3517" w:type="pct"/>
            <w:gridSpan w:val="2"/>
            <w:shd w:val="clear" w:color="auto" w:fill="auto"/>
          </w:tcPr>
          <w:p w14:paraId="42B2CA96"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EB24369" w14:textId="77777777" w:rsidTr="002A7DC4">
        <w:trPr>
          <w:cantSplit/>
        </w:trPr>
        <w:tc>
          <w:tcPr>
            <w:tcW w:w="1483" w:type="pct"/>
            <w:gridSpan w:val="2"/>
            <w:shd w:val="clear" w:color="auto" w:fill="auto"/>
          </w:tcPr>
          <w:p w14:paraId="46434B12" w14:textId="77777777" w:rsidR="005F2ED8" w:rsidRPr="00221890" w:rsidRDefault="004E70FB" w:rsidP="00206772">
            <w:pPr>
              <w:pStyle w:val="ENoteTableText"/>
              <w:tabs>
                <w:tab w:val="center" w:leader="dot" w:pos="2268"/>
              </w:tabs>
            </w:pPr>
            <w:r w:rsidRPr="00221890">
              <w:t>Division 1</w:t>
            </w:r>
            <w:r w:rsidR="005F2ED8" w:rsidRPr="00221890">
              <w:t>.4D</w:t>
            </w:r>
            <w:r w:rsidR="005F2ED8" w:rsidRPr="00221890">
              <w:tab/>
            </w:r>
          </w:p>
        </w:tc>
        <w:tc>
          <w:tcPr>
            <w:tcW w:w="3517" w:type="pct"/>
            <w:gridSpan w:val="2"/>
            <w:shd w:val="clear" w:color="auto" w:fill="auto"/>
          </w:tcPr>
          <w:p w14:paraId="1EA3D86B"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40D3C218" w14:textId="77777777" w:rsidTr="002A7DC4">
        <w:trPr>
          <w:cantSplit/>
        </w:trPr>
        <w:tc>
          <w:tcPr>
            <w:tcW w:w="1483" w:type="pct"/>
            <w:gridSpan w:val="2"/>
            <w:shd w:val="clear" w:color="auto" w:fill="auto"/>
          </w:tcPr>
          <w:p w14:paraId="67D0D202" w14:textId="77777777" w:rsidR="005F2ED8" w:rsidRPr="00221890" w:rsidRDefault="005F2ED8" w:rsidP="00206772">
            <w:pPr>
              <w:pStyle w:val="ENoteTableText"/>
            </w:pPr>
          </w:p>
        </w:tc>
        <w:tc>
          <w:tcPr>
            <w:tcW w:w="3517" w:type="pct"/>
            <w:gridSpan w:val="2"/>
            <w:shd w:val="clear" w:color="auto" w:fill="auto"/>
          </w:tcPr>
          <w:p w14:paraId="51157FC6"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274A53FC" w14:textId="77777777" w:rsidTr="002A7DC4">
        <w:trPr>
          <w:cantSplit/>
        </w:trPr>
        <w:tc>
          <w:tcPr>
            <w:tcW w:w="1483" w:type="pct"/>
            <w:gridSpan w:val="2"/>
            <w:shd w:val="clear" w:color="auto" w:fill="auto"/>
          </w:tcPr>
          <w:p w14:paraId="16C9F387" w14:textId="77777777" w:rsidR="005F2ED8" w:rsidRPr="00221890" w:rsidRDefault="005F2ED8" w:rsidP="00206772">
            <w:pPr>
              <w:pStyle w:val="ENoteTableText"/>
              <w:tabs>
                <w:tab w:val="center" w:leader="dot" w:pos="2268"/>
              </w:tabs>
            </w:pPr>
            <w:r w:rsidRPr="00221890">
              <w:t>r. 1.20UA</w:t>
            </w:r>
            <w:r w:rsidRPr="00221890">
              <w:tab/>
            </w:r>
          </w:p>
        </w:tc>
        <w:tc>
          <w:tcPr>
            <w:tcW w:w="3517" w:type="pct"/>
            <w:gridSpan w:val="2"/>
            <w:shd w:val="clear" w:color="auto" w:fill="auto"/>
          </w:tcPr>
          <w:p w14:paraId="5C904F98"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255D47B1" w14:textId="77777777" w:rsidTr="002A7DC4">
        <w:trPr>
          <w:cantSplit/>
        </w:trPr>
        <w:tc>
          <w:tcPr>
            <w:tcW w:w="1483" w:type="pct"/>
            <w:gridSpan w:val="2"/>
            <w:shd w:val="clear" w:color="auto" w:fill="auto"/>
          </w:tcPr>
          <w:p w14:paraId="6984B540" w14:textId="77777777" w:rsidR="005F2ED8" w:rsidRPr="00221890" w:rsidRDefault="005F2ED8" w:rsidP="00206772">
            <w:pPr>
              <w:pStyle w:val="ENoteTableText"/>
            </w:pPr>
          </w:p>
        </w:tc>
        <w:tc>
          <w:tcPr>
            <w:tcW w:w="3517" w:type="pct"/>
            <w:gridSpan w:val="2"/>
            <w:shd w:val="clear" w:color="auto" w:fill="auto"/>
          </w:tcPr>
          <w:p w14:paraId="232A35C3"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B17AD8F" w14:textId="77777777" w:rsidTr="002A7DC4">
        <w:trPr>
          <w:cantSplit/>
        </w:trPr>
        <w:tc>
          <w:tcPr>
            <w:tcW w:w="1483" w:type="pct"/>
            <w:gridSpan w:val="2"/>
            <w:shd w:val="clear" w:color="auto" w:fill="auto"/>
          </w:tcPr>
          <w:p w14:paraId="06942094" w14:textId="77777777" w:rsidR="005F2ED8" w:rsidRPr="00221890" w:rsidRDefault="005F2ED8" w:rsidP="00206772">
            <w:pPr>
              <w:pStyle w:val="ENoteTableText"/>
              <w:tabs>
                <w:tab w:val="center" w:leader="dot" w:pos="2268"/>
              </w:tabs>
            </w:pPr>
            <w:r w:rsidRPr="00221890">
              <w:t>r. 1.20UB</w:t>
            </w:r>
            <w:r w:rsidRPr="00221890">
              <w:tab/>
            </w:r>
          </w:p>
        </w:tc>
        <w:tc>
          <w:tcPr>
            <w:tcW w:w="3517" w:type="pct"/>
            <w:gridSpan w:val="2"/>
            <w:shd w:val="clear" w:color="auto" w:fill="auto"/>
          </w:tcPr>
          <w:p w14:paraId="7BB287FB"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5A5B7B86" w14:textId="77777777" w:rsidTr="002A7DC4">
        <w:trPr>
          <w:cantSplit/>
        </w:trPr>
        <w:tc>
          <w:tcPr>
            <w:tcW w:w="1483" w:type="pct"/>
            <w:gridSpan w:val="2"/>
            <w:shd w:val="clear" w:color="auto" w:fill="auto"/>
          </w:tcPr>
          <w:p w14:paraId="266A06B7" w14:textId="77777777" w:rsidR="005F2ED8" w:rsidRPr="00221890" w:rsidRDefault="005F2ED8" w:rsidP="00206772">
            <w:pPr>
              <w:pStyle w:val="ENoteTableText"/>
            </w:pPr>
          </w:p>
        </w:tc>
        <w:tc>
          <w:tcPr>
            <w:tcW w:w="3517" w:type="pct"/>
            <w:gridSpan w:val="2"/>
            <w:shd w:val="clear" w:color="auto" w:fill="auto"/>
          </w:tcPr>
          <w:p w14:paraId="4C90640F"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5F9B494" w14:textId="77777777" w:rsidTr="002A7DC4">
        <w:trPr>
          <w:cantSplit/>
        </w:trPr>
        <w:tc>
          <w:tcPr>
            <w:tcW w:w="1483" w:type="pct"/>
            <w:gridSpan w:val="2"/>
            <w:shd w:val="clear" w:color="auto" w:fill="auto"/>
          </w:tcPr>
          <w:p w14:paraId="029EA8FD" w14:textId="77777777" w:rsidR="005F2ED8" w:rsidRPr="00221890" w:rsidRDefault="005F2ED8" w:rsidP="00206772">
            <w:pPr>
              <w:pStyle w:val="ENoteTableText"/>
              <w:tabs>
                <w:tab w:val="center" w:leader="dot" w:pos="2268"/>
              </w:tabs>
            </w:pPr>
            <w:r w:rsidRPr="00221890">
              <w:t>r. 1.20UC</w:t>
            </w:r>
            <w:r w:rsidRPr="00221890">
              <w:tab/>
            </w:r>
          </w:p>
        </w:tc>
        <w:tc>
          <w:tcPr>
            <w:tcW w:w="3517" w:type="pct"/>
            <w:gridSpan w:val="2"/>
            <w:shd w:val="clear" w:color="auto" w:fill="auto"/>
          </w:tcPr>
          <w:p w14:paraId="1BC59534"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1ED66E41" w14:textId="77777777" w:rsidTr="002A7DC4">
        <w:trPr>
          <w:cantSplit/>
        </w:trPr>
        <w:tc>
          <w:tcPr>
            <w:tcW w:w="1483" w:type="pct"/>
            <w:gridSpan w:val="2"/>
            <w:shd w:val="clear" w:color="auto" w:fill="auto"/>
          </w:tcPr>
          <w:p w14:paraId="57913D39" w14:textId="77777777" w:rsidR="005F2ED8" w:rsidRPr="00221890" w:rsidRDefault="005F2ED8" w:rsidP="00206772">
            <w:pPr>
              <w:pStyle w:val="ENoteTableText"/>
            </w:pPr>
          </w:p>
        </w:tc>
        <w:tc>
          <w:tcPr>
            <w:tcW w:w="3517" w:type="pct"/>
            <w:gridSpan w:val="2"/>
            <w:shd w:val="clear" w:color="auto" w:fill="auto"/>
          </w:tcPr>
          <w:p w14:paraId="79E69B08"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5A57433" w14:textId="77777777" w:rsidTr="002A7DC4">
        <w:trPr>
          <w:cantSplit/>
        </w:trPr>
        <w:tc>
          <w:tcPr>
            <w:tcW w:w="1483" w:type="pct"/>
            <w:gridSpan w:val="2"/>
            <w:shd w:val="clear" w:color="auto" w:fill="auto"/>
          </w:tcPr>
          <w:p w14:paraId="23508044" w14:textId="77777777" w:rsidR="005F2ED8" w:rsidRPr="00221890" w:rsidRDefault="005F2ED8" w:rsidP="00206772">
            <w:pPr>
              <w:pStyle w:val="ENoteTableText"/>
              <w:tabs>
                <w:tab w:val="center" w:leader="dot" w:pos="2268"/>
              </w:tabs>
            </w:pPr>
            <w:r w:rsidRPr="00221890">
              <w:t>r. 1.20UD</w:t>
            </w:r>
            <w:r w:rsidRPr="00221890">
              <w:tab/>
            </w:r>
          </w:p>
        </w:tc>
        <w:tc>
          <w:tcPr>
            <w:tcW w:w="3517" w:type="pct"/>
            <w:gridSpan w:val="2"/>
            <w:shd w:val="clear" w:color="auto" w:fill="auto"/>
          </w:tcPr>
          <w:p w14:paraId="62558392"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095A19DE" w14:textId="77777777" w:rsidTr="002A7DC4">
        <w:trPr>
          <w:cantSplit/>
        </w:trPr>
        <w:tc>
          <w:tcPr>
            <w:tcW w:w="1483" w:type="pct"/>
            <w:gridSpan w:val="2"/>
            <w:shd w:val="clear" w:color="auto" w:fill="auto"/>
          </w:tcPr>
          <w:p w14:paraId="37677B2E" w14:textId="77777777" w:rsidR="005F2ED8" w:rsidRPr="00221890" w:rsidRDefault="005F2ED8" w:rsidP="00206772">
            <w:pPr>
              <w:pStyle w:val="ENoteTableText"/>
            </w:pPr>
          </w:p>
        </w:tc>
        <w:tc>
          <w:tcPr>
            <w:tcW w:w="3517" w:type="pct"/>
            <w:gridSpan w:val="2"/>
            <w:shd w:val="clear" w:color="auto" w:fill="auto"/>
          </w:tcPr>
          <w:p w14:paraId="17ED6576"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14839DF6" w14:textId="77777777" w:rsidTr="002A7DC4">
        <w:trPr>
          <w:cantSplit/>
        </w:trPr>
        <w:tc>
          <w:tcPr>
            <w:tcW w:w="1483" w:type="pct"/>
            <w:gridSpan w:val="2"/>
            <w:shd w:val="clear" w:color="auto" w:fill="auto"/>
          </w:tcPr>
          <w:p w14:paraId="609EFD63" w14:textId="77777777" w:rsidR="005F2ED8" w:rsidRPr="00221890" w:rsidRDefault="005F2ED8" w:rsidP="00206772">
            <w:pPr>
              <w:pStyle w:val="ENoteTableText"/>
              <w:tabs>
                <w:tab w:val="center" w:leader="dot" w:pos="2268"/>
              </w:tabs>
            </w:pPr>
            <w:r w:rsidRPr="00221890">
              <w:t>r. 1.20UE</w:t>
            </w:r>
            <w:r w:rsidRPr="00221890">
              <w:tab/>
            </w:r>
          </w:p>
        </w:tc>
        <w:tc>
          <w:tcPr>
            <w:tcW w:w="3517" w:type="pct"/>
            <w:gridSpan w:val="2"/>
            <w:shd w:val="clear" w:color="auto" w:fill="auto"/>
          </w:tcPr>
          <w:p w14:paraId="4E6BB174"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461BB947" w14:textId="77777777" w:rsidTr="002A7DC4">
        <w:trPr>
          <w:cantSplit/>
        </w:trPr>
        <w:tc>
          <w:tcPr>
            <w:tcW w:w="1483" w:type="pct"/>
            <w:gridSpan w:val="2"/>
            <w:shd w:val="clear" w:color="auto" w:fill="auto"/>
          </w:tcPr>
          <w:p w14:paraId="184FB2A6" w14:textId="77777777" w:rsidR="005F2ED8" w:rsidRPr="00221890" w:rsidRDefault="005F2ED8" w:rsidP="00206772">
            <w:pPr>
              <w:pStyle w:val="ENoteTableText"/>
            </w:pPr>
          </w:p>
        </w:tc>
        <w:tc>
          <w:tcPr>
            <w:tcW w:w="3517" w:type="pct"/>
            <w:gridSpan w:val="2"/>
            <w:shd w:val="clear" w:color="auto" w:fill="auto"/>
          </w:tcPr>
          <w:p w14:paraId="44853A55"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9108401" w14:textId="77777777" w:rsidTr="002A7DC4">
        <w:trPr>
          <w:cantSplit/>
        </w:trPr>
        <w:tc>
          <w:tcPr>
            <w:tcW w:w="1483" w:type="pct"/>
            <w:gridSpan w:val="2"/>
            <w:shd w:val="clear" w:color="auto" w:fill="auto"/>
          </w:tcPr>
          <w:p w14:paraId="309FAFF0" w14:textId="77777777" w:rsidR="005F2ED8" w:rsidRPr="00221890" w:rsidRDefault="005F2ED8" w:rsidP="00206772">
            <w:pPr>
              <w:pStyle w:val="ENoteTableText"/>
              <w:tabs>
                <w:tab w:val="center" w:leader="dot" w:pos="2268"/>
              </w:tabs>
            </w:pPr>
            <w:r w:rsidRPr="00221890">
              <w:t>r. 1.20UF</w:t>
            </w:r>
            <w:r w:rsidRPr="00221890">
              <w:tab/>
            </w:r>
          </w:p>
        </w:tc>
        <w:tc>
          <w:tcPr>
            <w:tcW w:w="3517" w:type="pct"/>
            <w:gridSpan w:val="2"/>
            <w:shd w:val="clear" w:color="auto" w:fill="auto"/>
          </w:tcPr>
          <w:p w14:paraId="792D472D"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74644E3D" w14:textId="77777777" w:rsidTr="002A7DC4">
        <w:trPr>
          <w:cantSplit/>
        </w:trPr>
        <w:tc>
          <w:tcPr>
            <w:tcW w:w="1483" w:type="pct"/>
            <w:gridSpan w:val="2"/>
            <w:shd w:val="clear" w:color="auto" w:fill="auto"/>
          </w:tcPr>
          <w:p w14:paraId="69A5018A" w14:textId="77777777" w:rsidR="005F2ED8" w:rsidRPr="00221890" w:rsidRDefault="005F2ED8" w:rsidP="00206772">
            <w:pPr>
              <w:pStyle w:val="ENoteTableText"/>
            </w:pPr>
          </w:p>
        </w:tc>
        <w:tc>
          <w:tcPr>
            <w:tcW w:w="3517" w:type="pct"/>
            <w:gridSpan w:val="2"/>
            <w:shd w:val="clear" w:color="auto" w:fill="auto"/>
          </w:tcPr>
          <w:p w14:paraId="7A38E98A" w14:textId="77777777" w:rsidR="005F2ED8" w:rsidRPr="00221890" w:rsidRDefault="005F2ED8" w:rsidP="00206772">
            <w:pPr>
              <w:pStyle w:val="ENoteTableText"/>
            </w:pPr>
            <w:r w:rsidRPr="00221890">
              <w:t>am. 2005 No.</w:t>
            </w:r>
            <w:r w:rsidR="007A7BFD" w:rsidRPr="00221890">
              <w:t> </w:t>
            </w:r>
            <w:r w:rsidRPr="00221890">
              <w:t>221</w:t>
            </w:r>
          </w:p>
        </w:tc>
      </w:tr>
      <w:tr w:rsidR="005F2ED8" w:rsidRPr="00221890" w14:paraId="43240841" w14:textId="77777777" w:rsidTr="002A7DC4">
        <w:trPr>
          <w:cantSplit/>
        </w:trPr>
        <w:tc>
          <w:tcPr>
            <w:tcW w:w="1483" w:type="pct"/>
            <w:gridSpan w:val="2"/>
            <w:shd w:val="clear" w:color="auto" w:fill="auto"/>
          </w:tcPr>
          <w:p w14:paraId="471A64C8" w14:textId="77777777" w:rsidR="005F2ED8" w:rsidRPr="00221890" w:rsidRDefault="005F2ED8" w:rsidP="00206772">
            <w:pPr>
              <w:pStyle w:val="ENoteTableText"/>
            </w:pPr>
          </w:p>
        </w:tc>
        <w:tc>
          <w:tcPr>
            <w:tcW w:w="3517" w:type="pct"/>
            <w:gridSpan w:val="2"/>
            <w:shd w:val="clear" w:color="auto" w:fill="auto"/>
          </w:tcPr>
          <w:p w14:paraId="5A9938C7"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7E871B6A" w14:textId="77777777" w:rsidTr="002A7DC4">
        <w:trPr>
          <w:cantSplit/>
        </w:trPr>
        <w:tc>
          <w:tcPr>
            <w:tcW w:w="1483" w:type="pct"/>
            <w:gridSpan w:val="2"/>
            <w:shd w:val="clear" w:color="auto" w:fill="auto"/>
          </w:tcPr>
          <w:p w14:paraId="585D76E9" w14:textId="77777777" w:rsidR="005F2ED8" w:rsidRPr="00221890" w:rsidRDefault="005F2ED8" w:rsidP="00206772">
            <w:pPr>
              <w:pStyle w:val="ENoteTableText"/>
              <w:tabs>
                <w:tab w:val="center" w:leader="dot" w:pos="2268"/>
              </w:tabs>
            </w:pPr>
            <w:r w:rsidRPr="00221890">
              <w:t>r. 1.20UG</w:t>
            </w:r>
            <w:r w:rsidRPr="00221890">
              <w:tab/>
            </w:r>
          </w:p>
        </w:tc>
        <w:tc>
          <w:tcPr>
            <w:tcW w:w="3517" w:type="pct"/>
            <w:gridSpan w:val="2"/>
            <w:shd w:val="clear" w:color="auto" w:fill="auto"/>
          </w:tcPr>
          <w:p w14:paraId="14A7A58F"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2CD817CE" w14:textId="77777777" w:rsidTr="002A7DC4">
        <w:trPr>
          <w:cantSplit/>
        </w:trPr>
        <w:tc>
          <w:tcPr>
            <w:tcW w:w="1483" w:type="pct"/>
            <w:gridSpan w:val="2"/>
            <w:shd w:val="clear" w:color="auto" w:fill="auto"/>
          </w:tcPr>
          <w:p w14:paraId="2033A1C1" w14:textId="77777777" w:rsidR="005F2ED8" w:rsidRPr="00221890" w:rsidRDefault="005F2ED8" w:rsidP="00206772">
            <w:pPr>
              <w:pStyle w:val="ENoteTableText"/>
            </w:pPr>
          </w:p>
        </w:tc>
        <w:tc>
          <w:tcPr>
            <w:tcW w:w="3517" w:type="pct"/>
            <w:gridSpan w:val="2"/>
            <w:shd w:val="clear" w:color="auto" w:fill="auto"/>
          </w:tcPr>
          <w:p w14:paraId="77D1207B"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5025FA18" w14:textId="77777777" w:rsidTr="002A7DC4">
        <w:trPr>
          <w:cantSplit/>
        </w:trPr>
        <w:tc>
          <w:tcPr>
            <w:tcW w:w="1483" w:type="pct"/>
            <w:gridSpan w:val="2"/>
            <w:shd w:val="clear" w:color="auto" w:fill="auto"/>
          </w:tcPr>
          <w:p w14:paraId="7915FCE5" w14:textId="77777777" w:rsidR="005F2ED8" w:rsidRPr="00221890" w:rsidRDefault="005F2ED8" w:rsidP="00206772">
            <w:pPr>
              <w:pStyle w:val="ENoteTableText"/>
              <w:tabs>
                <w:tab w:val="center" w:leader="dot" w:pos="2268"/>
              </w:tabs>
            </w:pPr>
            <w:r w:rsidRPr="00221890">
              <w:t>r. 1.20UH</w:t>
            </w:r>
            <w:r w:rsidRPr="00221890">
              <w:tab/>
            </w:r>
          </w:p>
        </w:tc>
        <w:tc>
          <w:tcPr>
            <w:tcW w:w="3517" w:type="pct"/>
            <w:gridSpan w:val="2"/>
            <w:shd w:val="clear" w:color="auto" w:fill="auto"/>
          </w:tcPr>
          <w:p w14:paraId="5B93CCD5"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06FE6504" w14:textId="77777777" w:rsidTr="002A7DC4">
        <w:trPr>
          <w:cantSplit/>
        </w:trPr>
        <w:tc>
          <w:tcPr>
            <w:tcW w:w="1483" w:type="pct"/>
            <w:gridSpan w:val="2"/>
            <w:shd w:val="clear" w:color="auto" w:fill="auto"/>
          </w:tcPr>
          <w:p w14:paraId="5BF84814" w14:textId="77777777" w:rsidR="005F2ED8" w:rsidRPr="00221890" w:rsidRDefault="005F2ED8" w:rsidP="00206772">
            <w:pPr>
              <w:pStyle w:val="ENoteTableText"/>
            </w:pPr>
          </w:p>
        </w:tc>
        <w:tc>
          <w:tcPr>
            <w:tcW w:w="3517" w:type="pct"/>
            <w:gridSpan w:val="2"/>
            <w:shd w:val="clear" w:color="auto" w:fill="auto"/>
          </w:tcPr>
          <w:p w14:paraId="5EF20D8B" w14:textId="77777777" w:rsidR="005F2ED8" w:rsidRPr="00221890" w:rsidRDefault="005F2ED8" w:rsidP="00206772">
            <w:pPr>
              <w:pStyle w:val="ENoteTableText"/>
            </w:pPr>
            <w:r w:rsidRPr="00221890">
              <w:t>rep. 2009 No.</w:t>
            </w:r>
            <w:r w:rsidR="007A7BFD" w:rsidRPr="00221890">
              <w:t> </w:t>
            </w:r>
            <w:r w:rsidRPr="00221890">
              <w:t>115</w:t>
            </w:r>
          </w:p>
        </w:tc>
      </w:tr>
      <w:tr w:rsidR="005F2ED8" w:rsidRPr="00221890" w14:paraId="0784B9FF" w14:textId="77777777" w:rsidTr="002A7DC4">
        <w:trPr>
          <w:cantSplit/>
        </w:trPr>
        <w:tc>
          <w:tcPr>
            <w:tcW w:w="1483" w:type="pct"/>
            <w:gridSpan w:val="2"/>
            <w:shd w:val="clear" w:color="auto" w:fill="auto"/>
          </w:tcPr>
          <w:p w14:paraId="687603EC" w14:textId="77777777" w:rsidR="005F2ED8" w:rsidRPr="00221890" w:rsidRDefault="004E70FB" w:rsidP="00206772">
            <w:pPr>
              <w:pStyle w:val="ENoteTableText"/>
              <w:tabs>
                <w:tab w:val="center" w:leader="dot" w:pos="2268"/>
              </w:tabs>
            </w:pPr>
            <w:r w:rsidRPr="00221890">
              <w:t>Division 1</w:t>
            </w:r>
            <w:r w:rsidR="005F2ED8" w:rsidRPr="00221890">
              <w:t>.4E</w:t>
            </w:r>
            <w:r w:rsidR="005F2ED8" w:rsidRPr="00221890">
              <w:tab/>
            </w:r>
          </w:p>
        </w:tc>
        <w:tc>
          <w:tcPr>
            <w:tcW w:w="3517" w:type="pct"/>
            <w:gridSpan w:val="2"/>
            <w:shd w:val="clear" w:color="auto" w:fill="auto"/>
          </w:tcPr>
          <w:p w14:paraId="12815ACA"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5ECBBADB" w14:textId="77777777" w:rsidTr="002A7DC4">
        <w:trPr>
          <w:cantSplit/>
        </w:trPr>
        <w:tc>
          <w:tcPr>
            <w:tcW w:w="1483" w:type="pct"/>
            <w:gridSpan w:val="2"/>
            <w:shd w:val="clear" w:color="auto" w:fill="auto"/>
          </w:tcPr>
          <w:p w14:paraId="09E03179" w14:textId="77777777" w:rsidR="005F2ED8" w:rsidRPr="00221890" w:rsidRDefault="005F2ED8" w:rsidP="00206772">
            <w:pPr>
              <w:pStyle w:val="ENoteTableText"/>
            </w:pPr>
          </w:p>
        </w:tc>
        <w:tc>
          <w:tcPr>
            <w:tcW w:w="3517" w:type="pct"/>
            <w:gridSpan w:val="2"/>
            <w:shd w:val="clear" w:color="auto" w:fill="auto"/>
          </w:tcPr>
          <w:p w14:paraId="78D6AD85"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41D2EAB6" w14:textId="77777777" w:rsidTr="002A7DC4">
        <w:trPr>
          <w:cantSplit/>
        </w:trPr>
        <w:tc>
          <w:tcPr>
            <w:tcW w:w="1483" w:type="pct"/>
            <w:gridSpan w:val="2"/>
            <w:shd w:val="clear" w:color="auto" w:fill="auto"/>
          </w:tcPr>
          <w:p w14:paraId="48CC40FE" w14:textId="77777777" w:rsidR="005F2ED8" w:rsidRPr="00221890" w:rsidRDefault="005F2ED8" w:rsidP="00206772">
            <w:pPr>
              <w:pStyle w:val="ENoteTableText"/>
              <w:tabs>
                <w:tab w:val="center" w:leader="dot" w:pos="2268"/>
              </w:tabs>
            </w:pPr>
            <w:r w:rsidRPr="00221890">
              <w:t>r. 1.20UI</w:t>
            </w:r>
            <w:r w:rsidRPr="00221890">
              <w:tab/>
            </w:r>
          </w:p>
        </w:tc>
        <w:tc>
          <w:tcPr>
            <w:tcW w:w="3517" w:type="pct"/>
            <w:gridSpan w:val="2"/>
            <w:shd w:val="clear" w:color="auto" w:fill="auto"/>
          </w:tcPr>
          <w:p w14:paraId="5EE63D84"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74083FF1" w14:textId="77777777" w:rsidTr="002A7DC4">
        <w:trPr>
          <w:cantSplit/>
        </w:trPr>
        <w:tc>
          <w:tcPr>
            <w:tcW w:w="1483" w:type="pct"/>
            <w:gridSpan w:val="2"/>
            <w:shd w:val="clear" w:color="auto" w:fill="auto"/>
          </w:tcPr>
          <w:p w14:paraId="53832853" w14:textId="77777777" w:rsidR="005F2ED8" w:rsidRPr="00221890" w:rsidRDefault="005F2ED8" w:rsidP="00206772">
            <w:pPr>
              <w:pStyle w:val="ENoteTableText"/>
            </w:pPr>
          </w:p>
        </w:tc>
        <w:tc>
          <w:tcPr>
            <w:tcW w:w="3517" w:type="pct"/>
            <w:gridSpan w:val="2"/>
            <w:shd w:val="clear" w:color="auto" w:fill="auto"/>
          </w:tcPr>
          <w:p w14:paraId="69AEDAAE"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4E2F67D0" w14:textId="77777777" w:rsidTr="002A7DC4">
        <w:trPr>
          <w:cantSplit/>
        </w:trPr>
        <w:tc>
          <w:tcPr>
            <w:tcW w:w="1483" w:type="pct"/>
            <w:gridSpan w:val="2"/>
            <w:shd w:val="clear" w:color="auto" w:fill="auto"/>
          </w:tcPr>
          <w:p w14:paraId="7B89EE9E" w14:textId="77777777" w:rsidR="005F2ED8" w:rsidRPr="00221890" w:rsidRDefault="005F2ED8" w:rsidP="00206772">
            <w:pPr>
              <w:pStyle w:val="ENoteTableText"/>
              <w:tabs>
                <w:tab w:val="center" w:leader="dot" w:pos="2268"/>
              </w:tabs>
            </w:pPr>
            <w:r w:rsidRPr="00221890">
              <w:t>r. 1.20UJ</w:t>
            </w:r>
            <w:r w:rsidRPr="00221890">
              <w:tab/>
            </w:r>
          </w:p>
        </w:tc>
        <w:tc>
          <w:tcPr>
            <w:tcW w:w="3517" w:type="pct"/>
            <w:gridSpan w:val="2"/>
            <w:shd w:val="clear" w:color="auto" w:fill="auto"/>
          </w:tcPr>
          <w:p w14:paraId="75941D27"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2062B5C9" w14:textId="77777777" w:rsidTr="002A7DC4">
        <w:trPr>
          <w:cantSplit/>
        </w:trPr>
        <w:tc>
          <w:tcPr>
            <w:tcW w:w="1483" w:type="pct"/>
            <w:gridSpan w:val="2"/>
            <w:shd w:val="clear" w:color="auto" w:fill="auto"/>
          </w:tcPr>
          <w:p w14:paraId="0BAE8024" w14:textId="77777777" w:rsidR="005F2ED8" w:rsidRPr="00221890" w:rsidRDefault="005F2ED8" w:rsidP="00206772">
            <w:pPr>
              <w:pStyle w:val="ENoteTableText"/>
            </w:pPr>
          </w:p>
        </w:tc>
        <w:tc>
          <w:tcPr>
            <w:tcW w:w="3517" w:type="pct"/>
            <w:gridSpan w:val="2"/>
            <w:shd w:val="clear" w:color="auto" w:fill="auto"/>
          </w:tcPr>
          <w:p w14:paraId="407695EF" w14:textId="77777777" w:rsidR="005F2ED8" w:rsidRPr="00221890" w:rsidRDefault="005F2ED8" w:rsidP="00206772">
            <w:pPr>
              <w:pStyle w:val="ENoteTableText"/>
            </w:pPr>
            <w:r w:rsidRPr="00221890">
              <w:t>am. 2007 No.</w:t>
            </w:r>
            <w:r w:rsidR="007A7BFD" w:rsidRPr="00221890">
              <w:t> </w:t>
            </w:r>
            <w:r w:rsidRPr="00221890">
              <w:t>69</w:t>
            </w:r>
          </w:p>
        </w:tc>
      </w:tr>
      <w:tr w:rsidR="005F2ED8" w:rsidRPr="00221890" w14:paraId="394A8AB7" w14:textId="77777777" w:rsidTr="002A7DC4">
        <w:trPr>
          <w:cantSplit/>
        </w:trPr>
        <w:tc>
          <w:tcPr>
            <w:tcW w:w="1483" w:type="pct"/>
            <w:gridSpan w:val="2"/>
            <w:shd w:val="clear" w:color="auto" w:fill="auto"/>
          </w:tcPr>
          <w:p w14:paraId="05E4B032" w14:textId="77777777" w:rsidR="005F2ED8" w:rsidRPr="00221890" w:rsidRDefault="005F2ED8" w:rsidP="00206772">
            <w:pPr>
              <w:pStyle w:val="ENoteTableText"/>
            </w:pPr>
          </w:p>
        </w:tc>
        <w:tc>
          <w:tcPr>
            <w:tcW w:w="3517" w:type="pct"/>
            <w:gridSpan w:val="2"/>
            <w:shd w:val="clear" w:color="auto" w:fill="auto"/>
          </w:tcPr>
          <w:p w14:paraId="31482F47"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7E99DEE4" w14:textId="77777777" w:rsidTr="002A7DC4">
        <w:trPr>
          <w:cantSplit/>
        </w:trPr>
        <w:tc>
          <w:tcPr>
            <w:tcW w:w="1483" w:type="pct"/>
            <w:gridSpan w:val="2"/>
            <w:shd w:val="clear" w:color="auto" w:fill="auto"/>
          </w:tcPr>
          <w:p w14:paraId="7BB852BD" w14:textId="77777777" w:rsidR="005F2ED8" w:rsidRPr="00221890" w:rsidRDefault="005F2ED8" w:rsidP="00206772">
            <w:pPr>
              <w:pStyle w:val="ENoteTableText"/>
              <w:tabs>
                <w:tab w:val="center" w:leader="dot" w:pos="2268"/>
              </w:tabs>
            </w:pPr>
            <w:r w:rsidRPr="00221890">
              <w:t>r. 1.20UK</w:t>
            </w:r>
            <w:r w:rsidRPr="00221890">
              <w:tab/>
            </w:r>
          </w:p>
        </w:tc>
        <w:tc>
          <w:tcPr>
            <w:tcW w:w="3517" w:type="pct"/>
            <w:gridSpan w:val="2"/>
            <w:shd w:val="clear" w:color="auto" w:fill="auto"/>
          </w:tcPr>
          <w:p w14:paraId="694B08B4"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20FFDC16" w14:textId="77777777" w:rsidTr="002A7DC4">
        <w:trPr>
          <w:cantSplit/>
        </w:trPr>
        <w:tc>
          <w:tcPr>
            <w:tcW w:w="1483" w:type="pct"/>
            <w:gridSpan w:val="2"/>
            <w:shd w:val="clear" w:color="auto" w:fill="auto"/>
          </w:tcPr>
          <w:p w14:paraId="7008DA8B" w14:textId="77777777" w:rsidR="005F2ED8" w:rsidRPr="00221890" w:rsidRDefault="005F2ED8" w:rsidP="00206772">
            <w:pPr>
              <w:pStyle w:val="ENoteTableText"/>
            </w:pPr>
          </w:p>
        </w:tc>
        <w:tc>
          <w:tcPr>
            <w:tcW w:w="3517" w:type="pct"/>
            <w:gridSpan w:val="2"/>
            <w:shd w:val="clear" w:color="auto" w:fill="auto"/>
          </w:tcPr>
          <w:p w14:paraId="1EB5014E" w14:textId="77777777" w:rsidR="005F2ED8" w:rsidRPr="00221890" w:rsidRDefault="005F2ED8" w:rsidP="00206772">
            <w:pPr>
              <w:pStyle w:val="ENoteTableText"/>
            </w:pPr>
            <w:r w:rsidRPr="00221890">
              <w:t>am. 2007 No.</w:t>
            </w:r>
            <w:r w:rsidR="007A7BFD" w:rsidRPr="00221890">
              <w:t> </w:t>
            </w:r>
            <w:r w:rsidRPr="00221890">
              <w:t>166</w:t>
            </w:r>
          </w:p>
        </w:tc>
      </w:tr>
      <w:tr w:rsidR="005F2ED8" w:rsidRPr="00221890" w14:paraId="25C08979" w14:textId="77777777" w:rsidTr="002A7DC4">
        <w:trPr>
          <w:cantSplit/>
        </w:trPr>
        <w:tc>
          <w:tcPr>
            <w:tcW w:w="1483" w:type="pct"/>
            <w:gridSpan w:val="2"/>
            <w:shd w:val="clear" w:color="auto" w:fill="auto"/>
          </w:tcPr>
          <w:p w14:paraId="12AB0E2A" w14:textId="77777777" w:rsidR="005F2ED8" w:rsidRPr="00221890" w:rsidRDefault="005F2ED8" w:rsidP="00206772">
            <w:pPr>
              <w:pStyle w:val="ENoteTableText"/>
            </w:pPr>
          </w:p>
        </w:tc>
        <w:tc>
          <w:tcPr>
            <w:tcW w:w="3517" w:type="pct"/>
            <w:gridSpan w:val="2"/>
            <w:shd w:val="clear" w:color="auto" w:fill="auto"/>
          </w:tcPr>
          <w:p w14:paraId="474B1063"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1F0714C8" w14:textId="77777777" w:rsidTr="002A7DC4">
        <w:trPr>
          <w:cantSplit/>
        </w:trPr>
        <w:tc>
          <w:tcPr>
            <w:tcW w:w="1483" w:type="pct"/>
            <w:gridSpan w:val="2"/>
            <w:shd w:val="clear" w:color="auto" w:fill="auto"/>
          </w:tcPr>
          <w:p w14:paraId="6666A2D3" w14:textId="77777777" w:rsidR="005F2ED8" w:rsidRPr="00221890" w:rsidRDefault="005F2ED8" w:rsidP="00206772">
            <w:pPr>
              <w:pStyle w:val="ENoteTableText"/>
              <w:tabs>
                <w:tab w:val="center" w:leader="dot" w:pos="2268"/>
              </w:tabs>
            </w:pPr>
            <w:r w:rsidRPr="00221890">
              <w:t>r. 1.20UL</w:t>
            </w:r>
            <w:r w:rsidRPr="00221890">
              <w:tab/>
            </w:r>
          </w:p>
        </w:tc>
        <w:tc>
          <w:tcPr>
            <w:tcW w:w="3517" w:type="pct"/>
            <w:gridSpan w:val="2"/>
            <w:shd w:val="clear" w:color="auto" w:fill="auto"/>
          </w:tcPr>
          <w:p w14:paraId="0A815784"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56F1B75D" w14:textId="77777777" w:rsidTr="002A7DC4">
        <w:trPr>
          <w:cantSplit/>
        </w:trPr>
        <w:tc>
          <w:tcPr>
            <w:tcW w:w="1483" w:type="pct"/>
            <w:gridSpan w:val="2"/>
            <w:shd w:val="clear" w:color="auto" w:fill="auto"/>
          </w:tcPr>
          <w:p w14:paraId="6DB50E7A" w14:textId="77777777" w:rsidR="005F2ED8" w:rsidRPr="00221890" w:rsidRDefault="005F2ED8" w:rsidP="00206772">
            <w:pPr>
              <w:pStyle w:val="ENoteTableText"/>
            </w:pPr>
          </w:p>
        </w:tc>
        <w:tc>
          <w:tcPr>
            <w:tcW w:w="3517" w:type="pct"/>
            <w:gridSpan w:val="2"/>
            <w:shd w:val="clear" w:color="auto" w:fill="auto"/>
          </w:tcPr>
          <w:p w14:paraId="55F945A5"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346765CB" w14:textId="77777777" w:rsidTr="002A7DC4">
        <w:trPr>
          <w:cantSplit/>
        </w:trPr>
        <w:tc>
          <w:tcPr>
            <w:tcW w:w="1483" w:type="pct"/>
            <w:gridSpan w:val="2"/>
            <w:shd w:val="clear" w:color="auto" w:fill="auto"/>
          </w:tcPr>
          <w:p w14:paraId="12143E42" w14:textId="77777777" w:rsidR="005F2ED8" w:rsidRPr="00221890" w:rsidRDefault="005F2ED8" w:rsidP="00206772">
            <w:pPr>
              <w:pStyle w:val="ENoteTableText"/>
              <w:tabs>
                <w:tab w:val="center" w:leader="dot" w:pos="2268"/>
              </w:tabs>
            </w:pPr>
            <w:r w:rsidRPr="00221890">
              <w:t>r. 1.20UM</w:t>
            </w:r>
            <w:r w:rsidRPr="00221890">
              <w:tab/>
            </w:r>
          </w:p>
        </w:tc>
        <w:tc>
          <w:tcPr>
            <w:tcW w:w="3517" w:type="pct"/>
            <w:gridSpan w:val="2"/>
            <w:shd w:val="clear" w:color="auto" w:fill="auto"/>
          </w:tcPr>
          <w:p w14:paraId="2DA52ACA"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3750C63C" w14:textId="77777777" w:rsidTr="002A7DC4">
        <w:trPr>
          <w:cantSplit/>
        </w:trPr>
        <w:tc>
          <w:tcPr>
            <w:tcW w:w="1483" w:type="pct"/>
            <w:gridSpan w:val="2"/>
            <w:shd w:val="clear" w:color="auto" w:fill="auto"/>
          </w:tcPr>
          <w:p w14:paraId="7DB8F17D" w14:textId="77777777" w:rsidR="005F2ED8" w:rsidRPr="00221890" w:rsidRDefault="005F2ED8" w:rsidP="00206772">
            <w:pPr>
              <w:pStyle w:val="ENoteTableText"/>
            </w:pPr>
          </w:p>
        </w:tc>
        <w:tc>
          <w:tcPr>
            <w:tcW w:w="3517" w:type="pct"/>
            <w:gridSpan w:val="2"/>
            <w:shd w:val="clear" w:color="auto" w:fill="auto"/>
          </w:tcPr>
          <w:p w14:paraId="3B1532F5"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121140A4" w14:textId="77777777" w:rsidTr="002A7DC4">
        <w:trPr>
          <w:cantSplit/>
        </w:trPr>
        <w:tc>
          <w:tcPr>
            <w:tcW w:w="1483" w:type="pct"/>
            <w:gridSpan w:val="2"/>
            <w:shd w:val="clear" w:color="auto" w:fill="auto"/>
          </w:tcPr>
          <w:p w14:paraId="30D1AE7C" w14:textId="77777777" w:rsidR="005F2ED8" w:rsidRPr="00221890" w:rsidRDefault="005F2ED8" w:rsidP="00206772">
            <w:pPr>
              <w:pStyle w:val="ENoteTableText"/>
              <w:tabs>
                <w:tab w:val="center" w:leader="dot" w:pos="2268"/>
              </w:tabs>
            </w:pPr>
            <w:r w:rsidRPr="00221890">
              <w:t>r. 1.20UN</w:t>
            </w:r>
            <w:r w:rsidRPr="00221890">
              <w:tab/>
            </w:r>
          </w:p>
        </w:tc>
        <w:tc>
          <w:tcPr>
            <w:tcW w:w="3517" w:type="pct"/>
            <w:gridSpan w:val="2"/>
            <w:shd w:val="clear" w:color="auto" w:fill="auto"/>
          </w:tcPr>
          <w:p w14:paraId="771F97D8"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710EDED0" w14:textId="77777777" w:rsidTr="002A7DC4">
        <w:trPr>
          <w:cantSplit/>
        </w:trPr>
        <w:tc>
          <w:tcPr>
            <w:tcW w:w="1483" w:type="pct"/>
            <w:gridSpan w:val="2"/>
            <w:shd w:val="clear" w:color="auto" w:fill="auto"/>
          </w:tcPr>
          <w:p w14:paraId="3AE9A121" w14:textId="77777777" w:rsidR="005F2ED8" w:rsidRPr="00221890" w:rsidRDefault="005F2ED8" w:rsidP="00206772">
            <w:pPr>
              <w:pStyle w:val="ENoteTableText"/>
            </w:pPr>
          </w:p>
        </w:tc>
        <w:tc>
          <w:tcPr>
            <w:tcW w:w="3517" w:type="pct"/>
            <w:gridSpan w:val="2"/>
            <w:shd w:val="clear" w:color="auto" w:fill="auto"/>
          </w:tcPr>
          <w:p w14:paraId="2FD748C1"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2B433869" w14:textId="77777777" w:rsidTr="002A7DC4">
        <w:trPr>
          <w:cantSplit/>
        </w:trPr>
        <w:tc>
          <w:tcPr>
            <w:tcW w:w="1483" w:type="pct"/>
            <w:gridSpan w:val="2"/>
            <w:shd w:val="clear" w:color="auto" w:fill="auto"/>
          </w:tcPr>
          <w:p w14:paraId="6286D56F" w14:textId="77777777" w:rsidR="005F2ED8" w:rsidRPr="00221890" w:rsidRDefault="005F2ED8" w:rsidP="00206772">
            <w:pPr>
              <w:pStyle w:val="ENoteTableText"/>
              <w:tabs>
                <w:tab w:val="center" w:leader="dot" w:pos="2268"/>
              </w:tabs>
            </w:pPr>
            <w:r w:rsidRPr="00221890">
              <w:t>r. 1.20UO</w:t>
            </w:r>
            <w:r w:rsidRPr="00221890">
              <w:tab/>
            </w:r>
          </w:p>
        </w:tc>
        <w:tc>
          <w:tcPr>
            <w:tcW w:w="3517" w:type="pct"/>
            <w:gridSpan w:val="2"/>
            <w:shd w:val="clear" w:color="auto" w:fill="auto"/>
          </w:tcPr>
          <w:p w14:paraId="69B6F789"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4902E5E0" w14:textId="77777777" w:rsidTr="002A7DC4">
        <w:trPr>
          <w:cantSplit/>
        </w:trPr>
        <w:tc>
          <w:tcPr>
            <w:tcW w:w="1483" w:type="pct"/>
            <w:gridSpan w:val="2"/>
            <w:shd w:val="clear" w:color="auto" w:fill="auto"/>
          </w:tcPr>
          <w:p w14:paraId="4CD7CE5D" w14:textId="77777777" w:rsidR="005F2ED8" w:rsidRPr="00221890" w:rsidRDefault="005F2ED8" w:rsidP="00206772">
            <w:pPr>
              <w:pStyle w:val="ENoteTableText"/>
            </w:pPr>
          </w:p>
        </w:tc>
        <w:tc>
          <w:tcPr>
            <w:tcW w:w="3517" w:type="pct"/>
            <w:gridSpan w:val="2"/>
            <w:shd w:val="clear" w:color="auto" w:fill="auto"/>
          </w:tcPr>
          <w:p w14:paraId="0E14A4CC"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78BE0CC8" w14:textId="77777777" w:rsidTr="002A7DC4">
        <w:trPr>
          <w:cantSplit/>
        </w:trPr>
        <w:tc>
          <w:tcPr>
            <w:tcW w:w="1483" w:type="pct"/>
            <w:gridSpan w:val="2"/>
            <w:shd w:val="clear" w:color="auto" w:fill="auto"/>
          </w:tcPr>
          <w:p w14:paraId="0F398BF5" w14:textId="77777777" w:rsidR="005F2ED8" w:rsidRPr="00221890" w:rsidRDefault="005F2ED8" w:rsidP="00206772">
            <w:pPr>
              <w:pStyle w:val="ENoteTableText"/>
              <w:tabs>
                <w:tab w:val="center" w:leader="dot" w:pos="2268"/>
              </w:tabs>
            </w:pPr>
            <w:r w:rsidRPr="00221890">
              <w:t>r. 1.20UP</w:t>
            </w:r>
            <w:r w:rsidRPr="00221890">
              <w:tab/>
            </w:r>
          </w:p>
        </w:tc>
        <w:tc>
          <w:tcPr>
            <w:tcW w:w="3517" w:type="pct"/>
            <w:gridSpan w:val="2"/>
            <w:shd w:val="clear" w:color="auto" w:fill="auto"/>
          </w:tcPr>
          <w:p w14:paraId="2DBAF7B8"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0A202119" w14:textId="77777777" w:rsidTr="002A7DC4">
        <w:trPr>
          <w:cantSplit/>
        </w:trPr>
        <w:tc>
          <w:tcPr>
            <w:tcW w:w="1483" w:type="pct"/>
            <w:gridSpan w:val="2"/>
            <w:shd w:val="clear" w:color="auto" w:fill="auto"/>
          </w:tcPr>
          <w:p w14:paraId="2DFD44AD" w14:textId="77777777" w:rsidR="005F2ED8" w:rsidRPr="00221890" w:rsidRDefault="005F2ED8" w:rsidP="00206772">
            <w:pPr>
              <w:pStyle w:val="ENoteTableText"/>
            </w:pPr>
          </w:p>
        </w:tc>
        <w:tc>
          <w:tcPr>
            <w:tcW w:w="3517" w:type="pct"/>
            <w:gridSpan w:val="2"/>
            <w:shd w:val="clear" w:color="auto" w:fill="auto"/>
          </w:tcPr>
          <w:p w14:paraId="6840699A"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75157840" w14:textId="77777777" w:rsidTr="002A7DC4">
        <w:trPr>
          <w:cantSplit/>
        </w:trPr>
        <w:tc>
          <w:tcPr>
            <w:tcW w:w="1483" w:type="pct"/>
            <w:gridSpan w:val="2"/>
            <w:shd w:val="clear" w:color="auto" w:fill="auto"/>
          </w:tcPr>
          <w:p w14:paraId="0DA281FE" w14:textId="77777777" w:rsidR="005F2ED8" w:rsidRPr="00221890" w:rsidRDefault="005F2ED8" w:rsidP="00206772">
            <w:pPr>
              <w:pStyle w:val="ENoteTableText"/>
              <w:tabs>
                <w:tab w:val="center" w:leader="dot" w:pos="2268"/>
              </w:tabs>
            </w:pPr>
            <w:r w:rsidRPr="00221890">
              <w:t>r. 1.20UQ</w:t>
            </w:r>
            <w:r w:rsidRPr="00221890">
              <w:tab/>
            </w:r>
          </w:p>
        </w:tc>
        <w:tc>
          <w:tcPr>
            <w:tcW w:w="3517" w:type="pct"/>
            <w:gridSpan w:val="2"/>
            <w:shd w:val="clear" w:color="auto" w:fill="auto"/>
          </w:tcPr>
          <w:p w14:paraId="2E61B2CF"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7B264B1D" w14:textId="77777777" w:rsidTr="002A7DC4">
        <w:trPr>
          <w:cantSplit/>
        </w:trPr>
        <w:tc>
          <w:tcPr>
            <w:tcW w:w="1483" w:type="pct"/>
            <w:gridSpan w:val="2"/>
            <w:shd w:val="clear" w:color="auto" w:fill="auto"/>
          </w:tcPr>
          <w:p w14:paraId="53B33346" w14:textId="77777777" w:rsidR="005F2ED8" w:rsidRPr="00221890" w:rsidRDefault="005F2ED8" w:rsidP="00206772">
            <w:pPr>
              <w:pStyle w:val="ENoteTableText"/>
            </w:pPr>
          </w:p>
        </w:tc>
        <w:tc>
          <w:tcPr>
            <w:tcW w:w="3517" w:type="pct"/>
            <w:gridSpan w:val="2"/>
            <w:shd w:val="clear" w:color="auto" w:fill="auto"/>
          </w:tcPr>
          <w:p w14:paraId="1CC2E05F"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1F93F63C" w14:textId="77777777" w:rsidTr="002A7DC4">
        <w:trPr>
          <w:cantSplit/>
        </w:trPr>
        <w:tc>
          <w:tcPr>
            <w:tcW w:w="1483" w:type="pct"/>
            <w:gridSpan w:val="2"/>
            <w:shd w:val="clear" w:color="auto" w:fill="auto"/>
          </w:tcPr>
          <w:p w14:paraId="071C96FE" w14:textId="77777777" w:rsidR="005F2ED8" w:rsidRPr="00221890" w:rsidRDefault="005F2ED8" w:rsidP="00206772">
            <w:pPr>
              <w:pStyle w:val="ENoteTableText"/>
              <w:tabs>
                <w:tab w:val="center" w:leader="dot" w:pos="2268"/>
              </w:tabs>
            </w:pPr>
            <w:r w:rsidRPr="00221890">
              <w:t>r. 1.20UR</w:t>
            </w:r>
            <w:r w:rsidRPr="00221890">
              <w:tab/>
            </w:r>
          </w:p>
        </w:tc>
        <w:tc>
          <w:tcPr>
            <w:tcW w:w="3517" w:type="pct"/>
            <w:gridSpan w:val="2"/>
            <w:shd w:val="clear" w:color="auto" w:fill="auto"/>
          </w:tcPr>
          <w:p w14:paraId="6ED940B3"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445B7548" w14:textId="77777777" w:rsidTr="002A7DC4">
        <w:trPr>
          <w:cantSplit/>
        </w:trPr>
        <w:tc>
          <w:tcPr>
            <w:tcW w:w="1483" w:type="pct"/>
            <w:gridSpan w:val="2"/>
            <w:shd w:val="clear" w:color="auto" w:fill="auto"/>
          </w:tcPr>
          <w:p w14:paraId="0A5A2228" w14:textId="77777777" w:rsidR="005F2ED8" w:rsidRPr="00221890" w:rsidRDefault="005F2ED8" w:rsidP="00206772">
            <w:pPr>
              <w:pStyle w:val="ENoteTableText"/>
            </w:pPr>
          </w:p>
        </w:tc>
        <w:tc>
          <w:tcPr>
            <w:tcW w:w="3517" w:type="pct"/>
            <w:gridSpan w:val="2"/>
            <w:shd w:val="clear" w:color="auto" w:fill="auto"/>
          </w:tcPr>
          <w:p w14:paraId="3EDD2183"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02315D3D" w14:textId="77777777" w:rsidTr="002A7DC4">
        <w:trPr>
          <w:cantSplit/>
        </w:trPr>
        <w:tc>
          <w:tcPr>
            <w:tcW w:w="1483" w:type="pct"/>
            <w:gridSpan w:val="2"/>
            <w:shd w:val="clear" w:color="auto" w:fill="auto"/>
          </w:tcPr>
          <w:p w14:paraId="03AF2B12" w14:textId="77777777" w:rsidR="005F2ED8" w:rsidRPr="00221890" w:rsidRDefault="005F2ED8" w:rsidP="00206772">
            <w:pPr>
              <w:pStyle w:val="ENoteTableText"/>
              <w:tabs>
                <w:tab w:val="center" w:leader="dot" w:pos="2268"/>
              </w:tabs>
            </w:pPr>
            <w:r w:rsidRPr="00221890">
              <w:t>r. 1.20US</w:t>
            </w:r>
            <w:r w:rsidRPr="00221890">
              <w:tab/>
            </w:r>
          </w:p>
        </w:tc>
        <w:tc>
          <w:tcPr>
            <w:tcW w:w="3517" w:type="pct"/>
            <w:gridSpan w:val="2"/>
            <w:shd w:val="clear" w:color="auto" w:fill="auto"/>
          </w:tcPr>
          <w:p w14:paraId="7213F1D5"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0EE68F4A" w14:textId="77777777" w:rsidTr="002A7DC4">
        <w:trPr>
          <w:cantSplit/>
        </w:trPr>
        <w:tc>
          <w:tcPr>
            <w:tcW w:w="1483" w:type="pct"/>
            <w:gridSpan w:val="2"/>
            <w:shd w:val="clear" w:color="auto" w:fill="auto"/>
          </w:tcPr>
          <w:p w14:paraId="3AD28D28" w14:textId="77777777" w:rsidR="005F2ED8" w:rsidRPr="00221890" w:rsidRDefault="005F2ED8" w:rsidP="00206772">
            <w:pPr>
              <w:pStyle w:val="ENoteTableText"/>
            </w:pPr>
          </w:p>
        </w:tc>
        <w:tc>
          <w:tcPr>
            <w:tcW w:w="3517" w:type="pct"/>
            <w:gridSpan w:val="2"/>
            <w:shd w:val="clear" w:color="auto" w:fill="auto"/>
          </w:tcPr>
          <w:p w14:paraId="3A7E0084"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7EC49A7A" w14:textId="77777777" w:rsidTr="002A7DC4">
        <w:trPr>
          <w:cantSplit/>
        </w:trPr>
        <w:tc>
          <w:tcPr>
            <w:tcW w:w="1483" w:type="pct"/>
            <w:gridSpan w:val="2"/>
            <w:shd w:val="clear" w:color="auto" w:fill="auto"/>
          </w:tcPr>
          <w:p w14:paraId="3E13BA5D" w14:textId="77777777" w:rsidR="005F2ED8" w:rsidRPr="00221890" w:rsidRDefault="005F2ED8" w:rsidP="00206772">
            <w:pPr>
              <w:pStyle w:val="ENoteTableText"/>
              <w:tabs>
                <w:tab w:val="center" w:leader="dot" w:pos="2268"/>
              </w:tabs>
            </w:pPr>
            <w:r w:rsidRPr="00221890">
              <w:t>r. 1.20UT</w:t>
            </w:r>
            <w:r w:rsidRPr="00221890">
              <w:tab/>
            </w:r>
          </w:p>
        </w:tc>
        <w:tc>
          <w:tcPr>
            <w:tcW w:w="3517" w:type="pct"/>
            <w:gridSpan w:val="2"/>
            <w:shd w:val="clear" w:color="auto" w:fill="auto"/>
          </w:tcPr>
          <w:p w14:paraId="15E14945" w14:textId="77777777" w:rsidR="005F2ED8" w:rsidRPr="00221890" w:rsidRDefault="005F2ED8" w:rsidP="00206772">
            <w:pPr>
              <w:pStyle w:val="ENoteTableText"/>
            </w:pPr>
            <w:r w:rsidRPr="00221890">
              <w:t>ad. 2005 No.</w:t>
            </w:r>
            <w:r w:rsidR="007A7BFD" w:rsidRPr="00221890">
              <w:t> </w:t>
            </w:r>
            <w:r w:rsidRPr="00221890">
              <w:t>240</w:t>
            </w:r>
          </w:p>
        </w:tc>
      </w:tr>
      <w:tr w:rsidR="005F2ED8" w:rsidRPr="00221890" w14:paraId="153F5EEC" w14:textId="77777777" w:rsidTr="002A7DC4">
        <w:trPr>
          <w:cantSplit/>
        </w:trPr>
        <w:tc>
          <w:tcPr>
            <w:tcW w:w="1483" w:type="pct"/>
            <w:gridSpan w:val="2"/>
            <w:shd w:val="clear" w:color="auto" w:fill="auto"/>
          </w:tcPr>
          <w:p w14:paraId="57674649" w14:textId="77777777" w:rsidR="005F2ED8" w:rsidRPr="00221890" w:rsidRDefault="005F2ED8" w:rsidP="00206772">
            <w:pPr>
              <w:pStyle w:val="ENoteTableText"/>
            </w:pPr>
          </w:p>
        </w:tc>
        <w:tc>
          <w:tcPr>
            <w:tcW w:w="3517" w:type="pct"/>
            <w:gridSpan w:val="2"/>
            <w:shd w:val="clear" w:color="auto" w:fill="auto"/>
          </w:tcPr>
          <w:p w14:paraId="3000440C" w14:textId="77777777" w:rsidR="005F2ED8" w:rsidRPr="00221890" w:rsidRDefault="005F2ED8" w:rsidP="00206772">
            <w:pPr>
              <w:pStyle w:val="ENoteTableText"/>
            </w:pPr>
            <w:r w:rsidRPr="00221890">
              <w:t>rep. 2007 No.</w:t>
            </w:r>
            <w:r w:rsidR="007A7BFD" w:rsidRPr="00221890">
              <w:t> </w:t>
            </w:r>
            <w:r w:rsidRPr="00221890">
              <w:t>272</w:t>
            </w:r>
          </w:p>
        </w:tc>
      </w:tr>
      <w:tr w:rsidR="005F2ED8" w:rsidRPr="00221890" w14:paraId="4AB2935F" w14:textId="77777777" w:rsidTr="002A7DC4">
        <w:trPr>
          <w:cantSplit/>
        </w:trPr>
        <w:tc>
          <w:tcPr>
            <w:tcW w:w="1483" w:type="pct"/>
            <w:gridSpan w:val="2"/>
            <w:shd w:val="clear" w:color="auto" w:fill="auto"/>
          </w:tcPr>
          <w:p w14:paraId="3B29400D" w14:textId="77777777" w:rsidR="005F2ED8" w:rsidRPr="00221890" w:rsidRDefault="004E70FB" w:rsidP="00206772">
            <w:pPr>
              <w:pStyle w:val="ENoteTableText"/>
            </w:pPr>
            <w:r w:rsidRPr="00221890">
              <w:rPr>
                <w:b/>
              </w:rPr>
              <w:t>Division 1</w:t>
            </w:r>
            <w:r w:rsidR="005F2ED8" w:rsidRPr="00221890">
              <w:rPr>
                <w:b/>
              </w:rPr>
              <w:t>.5</w:t>
            </w:r>
          </w:p>
        </w:tc>
        <w:tc>
          <w:tcPr>
            <w:tcW w:w="3517" w:type="pct"/>
            <w:gridSpan w:val="2"/>
            <w:shd w:val="clear" w:color="auto" w:fill="auto"/>
          </w:tcPr>
          <w:p w14:paraId="388B1508" w14:textId="77777777" w:rsidR="005F2ED8" w:rsidRPr="00221890" w:rsidRDefault="005F2ED8" w:rsidP="00206772">
            <w:pPr>
              <w:pStyle w:val="ENoteTableText"/>
            </w:pPr>
          </w:p>
        </w:tc>
      </w:tr>
      <w:tr w:rsidR="005F2ED8" w:rsidRPr="00221890" w14:paraId="02E690F6" w14:textId="77777777" w:rsidTr="002A7DC4">
        <w:trPr>
          <w:cantSplit/>
        </w:trPr>
        <w:tc>
          <w:tcPr>
            <w:tcW w:w="1483" w:type="pct"/>
            <w:gridSpan w:val="2"/>
            <w:shd w:val="clear" w:color="auto" w:fill="auto"/>
          </w:tcPr>
          <w:p w14:paraId="3FCC7795" w14:textId="77777777" w:rsidR="005F2ED8" w:rsidRPr="00221890" w:rsidRDefault="004E70FB" w:rsidP="00206772">
            <w:pPr>
              <w:pStyle w:val="ENoteTableText"/>
              <w:tabs>
                <w:tab w:val="center" w:leader="dot" w:pos="2268"/>
              </w:tabs>
            </w:pPr>
            <w:r w:rsidRPr="00221890">
              <w:t>Division 1</w:t>
            </w:r>
            <w:r w:rsidR="005F2ED8" w:rsidRPr="00221890">
              <w:t>.5 heading</w:t>
            </w:r>
            <w:r w:rsidR="005F2ED8" w:rsidRPr="00221890">
              <w:tab/>
            </w:r>
          </w:p>
        </w:tc>
        <w:tc>
          <w:tcPr>
            <w:tcW w:w="3517" w:type="pct"/>
            <w:gridSpan w:val="2"/>
            <w:shd w:val="clear" w:color="auto" w:fill="auto"/>
          </w:tcPr>
          <w:p w14:paraId="22146154" w14:textId="77777777" w:rsidR="005F2ED8" w:rsidRPr="00221890" w:rsidRDefault="005F2ED8" w:rsidP="00206772">
            <w:pPr>
              <w:pStyle w:val="ENoteTableText"/>
            </w:pPr>
            <w:r w:rsidRPr="00221890">
              <w:t>rs. 2007 No.</w:t>
            </w:r>
            <w:r w:rsidR="007A7BFD" w:rsidRPr="00221890">
              <w:t> </w:t>
            </w:r>
            <w:r w:rsidRPr="00221890">
              <w:t>315</w:t>
            </w:r>
          </w:p>
        </w:tc>
      </w:tr>
      <w:tr w:rsidR="005F2ED8" w:rsidRPr="00221890" w14:paraId="60241088" w14:textId="77777777" w:rsidTr="002A7DC4">
        <w:trPr>
          <w:cantSplit/>
        </w:trPr>
        <w:tc>
          <w:tcPr>
            <w:tcW w:w="1483" w:type="pct"/>
            <w:gridSpan w:val="2"/>
            <w:shd w:val="clear" w:color="auto" w:fill="auto"/>
          </w:tcPr>
          <w:p w14:paraId="6253DEBE" w14:textId="77777777" w:rsidR="005F2ED8" w:rsidRPr="00221890" w:rsidRDefault="004E70FB" w:rsidP="00206772">
            <w:pPr>
              <w:pStyle w:val="ENoteTableText"/>
              <w:tabs>
                <w:tab w:val="center" w:leader="dot" w:pos="2268"/>
              </w:tabs>
            </w:pPr>
            <w:r w:rsidRPr="00221890">
              <w:t>Division 1</w:t>
            </w:r>
            <w:r w:rsidR="005F2ED8" w:rsidRPr="00221890">
              <w:t>.5</w:t>
            </w:r>
            <w:r w:rsidR="005F2ED8" w:rsidRPr="00221890">
              <w:tab/>
            </w:r>
          </w:p>
        </w:tc>
        <w:tc>
          <w:tcPr>
            <w:tcW w:w="3517" w:type="pct"/>
            <w:gridSpan w:val="2"/>
            <w:shd w:val="clear" w:color="auto" w:fill="auto"/>
          </w:tcPr>
          <w:p w14:paraId="469513C4"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324699D8" w14:textId="77777777" w:rsidTr="002A7DC4">
        <w:trPr>
          <w:cantSplit/>
        </w:trPr>
        <w:tc>
          <w:tcPr>
            <w:tcW w:w="1483" w:type="pct"/>
            <w:gridSpan w:val="2"/>
            <w:shd w:val="clear" w:color="auto" w:fill="auto"/>
          </w:tcPr>
          <w:p w14:paraId="629B1270" w14:textId="77777777" w:rsidR="005F2ED8" w:rsidRPr="00221890" w:rsidRDefault="005F2ED8" w:rsidP="00206772">
            <w:pPr>
              <w:pStyle w:val="ENoteTableText"/>
              <w:tabs>
                <w:tab w:val="center" w:leader="dot" w:pos="2268"/>
              </w:tabs>
            </w:pPr>
            <w:r w:rsidRPr="00221890">
              <w:t>r. 1.21</w:t>
            </w:r>
            <w:r w:rsidRPr="00221890">
              <w:tab/>
            </w:r>
          </w:p>
        </w:tc>
        <w:tc>
          <w:tcPr>
            <w:tcW w:w="3517" w:type="pct"/>
            <w:gridSpan w:val="2"/>
            <w:shd w:val="clear" w:color="auto" w:fill="auto"/>
          </w:tcPr>
          <w:p w14:paraId="721F3524"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3B99233D" w14:textId="77777777" w:rsidTr="002A7DC4">
        <w:trPr>
          <w:cantSplit/>
        </w:trPr>
        <w:tc>
          <w:tcPr>
            <w:tcW w:w="1483" w:type="pct"/>
            <w:gridSpan w:val="2"/>
            <w:shd w:val="clear" w:color="auto" w:fill="auto"/>
          </w:tcPr>
          <w:p w14:paraId="5988BF5F" w14:textId="77777777" w:rsidR="005F2ED8" w:rsidRPr="00221890" w:rsidRDefault="005F2ED8" w:rsidP="00206772">
            <w:pPr>
              <w:pStyle w:val="ENoteTableText"/>
            </w:pPr>
          </w:p>
        </w:tc>
        <w:tc>
          <w:tcPr>
            <w:tcW w:w="3517" w:type="pct"/>
            <w:gridSpan w:val="2"/>
            <w:shd w:val="clear" w:color="auto" w:fill="auto"/>
          </w:tcPr>
          <w:p w14:paraId="6E22796C" w14:textId="77777777" w:rsidR="005F2ED8" w:rsidRPr="00221890" w:rsidRDefault="005F2ED8" w:rsidP="00206772">
            <w:pPr>
              <w:pStyle w:val="ENoteTableText"/>
            </w:pPr>
            <w:r w:rsidRPr="00221890">
              <w:t>am. 2005 No.</w:t>
            </w:r>
            <w:r w:rsidR="007A7BFD" w:rsidRPr="00221890">
              <w:t> </w:t>
            </w:r>
            <w:r w:rsidRPr="00221890">
              <w:t>134; 2007 No.</w:t>
            </w:r>
            <w:r w:rsidR="007A7BFD" w:rsidRPr="00221890">
              <w:t> </w:t>
            </w:r>
            <w:r w:rsidRPr="00221890">
              <w:t>315; 2009 No.</w:t>
            </w:r>
            <w:r w:rsidR="007A7BFD" w:rsidRPr="00221890">
              <w:t> </w:t>
            </w:r>
            <w:r w:rsidRPr="00221890">
              <w:t>273; 2012 No.</w:t>
            </w:r>
            <w:r w:rsidR="007A7BFD" w:rsidRPr="00221890">
              <w:t> </w:t>
            </w:r>
            <w:r w:rsidRPr="00221890">
              <w:t>256; No 30, 2014</w:t>
            </w:r>
          </w:p>
        </w:tc>
      </w:tr>
      <w:tr w:rsidR="005F2ED8" w:rsidRPr="00221890" w14:paraId="2673D896" w14:textId="77777777" w:rsidTr="002A7DC4">
        <w:trPr>
          <w:cantSplit/>
        </w:trPr>
        <w:tc>
          <w:tcPr>
            <w:tcW w:w="1483" w:type="pct"/>
            <w:gridSpan w:val="2"/>
            <w:shd w:val="clear" w:color="auto" w:fill="auto"/>
          </w:tcPr>
          <w:p w14:paraId="7CE9B080" w14:textId="77777777" w:rsidR="005F2ED8" w:rsidRPr="00221890" w:rsidRDefault="005F2ED8" w:rsidP="00206772">
            <w:pPr>
              <w:pStyle w:val="ENoteTableText"/>
              <w:tabs>
                <w:tab w:val="center" w:leader="dot" w:pos="2268"/>
              </w:tabs>
            </w:pPr>
            <w:r w:rsidRPr="00221890">
              <w:t>r. 1.22</w:t>
            </w:r>
            <w:r w:rsidRPr="00221890">
              <w:tab/>
            </w:r>
          </w:p>
        </w:tc>
        <w:tc>
          <w:tcPr>
            <w:tcW w:w="3517" w:type="pct"/>
            <w:gridSpan w:val="2"/>
            <w:shd w:val="clear" w:color="auto" w:fill="auto"/>
          </w:tcPr>
          <w:p w14:paraId="2C251A6F"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37457806" w14:textId="77777777" w:rsidTr="002A7DC4">
        <w:trPr>
          <w:cantSplit/>
        </w:trPr>
        <w:tc>
          <w:tcPr>
            <w:tcW w:w="1483" w:type="pct"/>
            <w:gridSpan w:val="2"/>
            <w:shd w:val="clear" w:color="auto" w:fill="auto"/>
          </w:tcPr>
          <w:p w14:paraId="4548B82D" w14:textId="77777777" w:rsidR="005F2ED8" w:rsidRPr="00221890" w:rsidRDefault="005F2ED8" w:rsidP="00206772">
            <w:pPr>
              <w:pStyle w:val="ENoteTableText"/>
            </w:pPr>
          </w:p>
        </w:tc>
        <w:tc>
          <w:tcPr>
            <w:tcW w:w="3517" w:type="pct"/>
            <w:gridSpan w:val="2"/>
            <w:shd w:val="clear" w:color="auto" w:fill="auto"/>
          </w:tcPr>
          <w:p w14:paraId="11CE6D58" w14:textId="77777777" w:rsidR="005F2ED8" w:rsidRPr="00221890" w:rsidRDefault="005F2ED8" w:rsidP="00206772">
            <w:pPr>
              <w:pStyle w:val="ENoteTableText"/>
            </w:pPr>
            <w:r w:rsidRPr="00221890">
              <w:t>am. 2007 No.</w:t>
            </w:r>
            <w:r w:rsidR="007A7BFD" w:rsidRPr="00221890">
              <w:t> </w:t>
            </w:r>
            <w:r w:rsidRPr="00221890">
              <w:t>315</w:t>
            </w:r>
          </w:p>
        </w:tc>
      </w:tr>
      <w:tr w:rsidR="005F2ED8" w:rsidRPr="00221890" w14:paraId="5B213E03" w14:textId="77777777" w:rsidTr="002A7DC4">
        <w:trPr>
          <w:cantSplit/>
        </w:trPr>
        <w:tc>
          <w:tcPr>
            <w:tcW w:w="1483" w:type="pct"/>
            <w:gridSpan w:val="2"/>
            <w:shd w:val="clear" w:color="auto" w:fill="auto"/>
          </w:tcPr>
          <w:p w14:paraId="7F1A5AB6" w14:textId="77777777" w:rsidR="005F2ED8" w:rsidRPr="00221890" w:rsidRDefault="005F2ED8" w:rsidP="00206772">
            <w:pPr>
              <w:pStyle w:val="ENoteTableText"/>
              <w:tabs>
                <w:tab w:val="center" w:leader="dot" w:pos="2268"/>
              </w:tabs>
            </w:pPr>
            <w:r w:rsidRPr="00221890">
              <w:t>r. 1.23</w:t>
            </w:r>
            <w:r w:rsidRPr="00221890">
              <w:tab/>
            </w:r>
          </w:p>
        </w:tc>
        <w:tc>
          <w:tcPr>
            <w:tcW w:w="3517" w:type="pct"/>
            <w:gridSpan w:val="2"/>
            <w:shd w:val="clear" w:color="auto" w:fill="auto"/>
          </w:tcPr>
          <w:p w14:paraId="311704D5"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2EC326AC" w14:textId="77777777" w:rsidTr="002A7DC4">
        <w:trPr>
          <w:cantSplit/>
        </w:trPr>
        <w:tc>
          <w:tcPr>
            <w:tcW w:w="1483" w:type="pct"/>
            <w:gridSpan w:val="2"/>
            <w:shd w:val="clear" w:color="auto" w:fill="auto"/>
          </w:tcPr>
          <w:p w14:paraId="2554E2B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48B4AD8" w14:textId="77777777" w:rsidR="005F2ED8" w:rsidRPr="00221890" w:rsidRDefault="005F2ED8" w:rsidP="00206772">
            <w:pPr>
              <w:pStyle w:val="ENoteTableText"/>
            </w:pPr>
            <w:r w:rsidRPr="00221890">
              <w:t>am. 1997 No.</w:t>
            </w:r>
            <w:r w:rsidR="007A7BFD" w:rsidRPr="00221890">
              <w:t> </w:t>
            </w:r>
            <w:r w:rsidRPr="00221890">
              <w:t>354; 2005 No.</w:t>
            </w:r>
            <w:r w:rsidR="007A7BFD" w:rsidRPr="00221890">
              <w:t> </w:t>
            </w:r>
            <w:r w:rsidRPr="00221890">
              <w:t>134; 2007 No.</w:t>
            </w:r>
            <w:r w:rsidR="007A7BFD" w:rsidRPr="00221890">
              <w:t> </w:t>
            </w:r>
            <w:r w:rsidRPr="00221890">
              <w:t>315; 2009 No.</w:t>
            </w:r>
            <w:r w:rsidR="007A7BFD" w:rsidRPr="00221890">
              <w:t> </w:t>
            </w:r>
            <w:r w:rsidRPr="00221890">
              <w:t>144</w:t>
            </w:r>
          </w:p>
        </w:tc>
      </w:tr>
      <w:tr w:rsidR="005F2ED8" w:rsidRPr="00221890" w14:paraId="2FD7289A" w14:textId="77777777" w:rsidTr="002A7DC4">
        <w:trPr>
          <w:cantSplit/>
        </w:trPr>
        <w:tc>
          <w:tcPr>
            <w:tcW w:w="1483" w:type="pct"/>
            <w:gridSpan w:val="2"/>
            <w:shd w:val="clear" w:color="auto" w:fill="auto"/>
          </w:tcPr>
          <w:p w14:paraId="0FAF6509"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6C3C7DC" w14:textId="77777777" w:rsidR="005F2ED8" w:rsidRPr="00221890" w:rsidRDefault="005F2ED8" w:rsidP="00206772">
            <w:pPr>
              <w:pStyle w:val="ENoteTableText"/>
            </w:pPr>
            <w:r w:rsidRPr="00221890">
              <w:t>rs. 2009 No.</w:t>
            </w:r>
            <w:r w:rsidR="007A7BFD" w:rsidRPr="00221890">
              <w:t> </w:t>
            </w:r>
            <w:r w:rsidRPr="00221890">
              <w:t>273</w:t>
            </w:r>
          </w:p>
        </w:tc>
      </w:tr>
      <w:tr w:rsidR="005F2ED8" w:rsidRPr="00221890" w14:paraId="35ABA386" w14:textId="77777777" w:rsidTr="002A7DC4">
        <w:trPr>
          <w:cantSplit/>
        </w:trPr>
        <w:tc>
          <w:tcPr>
            <w:tcW w:w="1483" w:type="pct"/>
            <w:gridSpan w:val="2"/>
            <w:shd w:val="clear" w:color="auto" w:fill="auto"/>
          </w:tcPr>
          <w:p w14:paraId="6C3D6213"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9E873B5" w14:textId="77777777" w:rsidR="005F2ED8" w:rsidRPr="00221890" w:rsidRDefault="005F2ED8" w:rsidP="00206772">
            <w:pPr>
              <w:pStyle w:val="ENoteTableText"/>
            </w:pPr>
            <w:r w:rsidRPr="00221890">
              <w:t>am No 30, 2014</w:t>
            </w:r>
          </w:p>
        </w:tc>
      </w:tr>
      <w:tr w:rsidR="005F2ED8" w:rsidRPr="00221890" w14:paraId="6E9D2FE5" w14:textId="77777777" w:rsidTr="002A7DC4">
        <w:trPr>
          <w:cantSplit/>
        </w:trPr>
        <w:tc>
          <w:tcPr>
            <w:tcW w:w="1483" w:type="pct"/>
            <w:gridSpan w:val="2"/>
            <w:shd w:val="clear" w:color="auto" w:fill="auto"/>
          </w:tcPr>
          <w:p w14:paraId="14AD0B12" w14:textId="77777777" w:rsidR="005F2ED8" w:rsidRPr="00221890" w:rsidRDefault="005F2ED8" w:rsidP="00206772">
            <w:pPr>
              <w:pStyle w:val="ENoteTableText"/>
              <w:tabs>
                <w:tab w:val="center" w:leader="dot" w:pos="2268"/>
              </w:tabs>
            </w:pPr>
            <w:r w:rsidRPr="00221890">
              <w:t>r. 1.24</w:t>
            </w:r>
            <w:r w:rsidRPr="00221890">
              <w:tab/>
            </w:r>
          </w:p>
        </w:tc>
        <w:tc>
          <w:tcPr>
            <w:tcW w:w="3517" w:type="pct"/>
            <w:gridSpan w:val="2"/>
            <w:shd w:val="clear" w:color="auto" w:fill="auto"/>
          </w:tcPr>
          <w:p w14:paraId="4D8E7EA4"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199BFB09" w14:textId="77777777" w:rsidTr="002A7DC4">
        <w:trPr>
          <w:cantSplit/>
        </w:trPr>
        <w:tc>
          <w:tcPr>
            <w:tcW w:w="1483" w:type="pct"/>
            <w:gridSpan w:val="2"/>
            <w:shd w:val="clear" w:color="auto" w:fill="auto"/>
          </w:tcPr>
          <w:p w14:paraId="1F4347A0"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31F7A19" w14:textId="77777777" w:rsidR="005F2ED8" w:rsidRPr="00221890" w:rsidRDefault="005F2ED8" w:rsidP="00206772">
            <w:pPr>
              <w:pStyle w:val="ENoteTableText"/>
            </w:pPr>
            <w:r w:rsidRPr="00221890">
              <w:t>am. 2005 No.</w:t>
            </w:r>
            <w:r w:rsidR="007A7BFD" w:rsidRPr="00221890">
              <w:t> </w:t>
            </w:r>
            <w:r w:rsidRPr="00221890">
              <w:t>134; 2007 No.</w:t>
            </w:r>
            <w:r w:rsidR="007A7BFD" w:rsidRPr="00221890">
              <w:t> </w:t>
            </w:r>
            <w:r w:rsidRPr="00221890">
              <w:t>315; 2009 No.</w:t>
            </w:r>
            <w:r w:rsidR="007A7BFD" w:rsidRPr="00221890">
              <w:t> </w:t>
            </w:r>
            <w:r w:rsidRPr="00221890">
              <w:t>273</w:t>
            </w:r>
          </w:p>
        </w:tc>
      </w:tr>
      <w:tr w:rsidR="005F2ED8" w:rsidRPr="00221890" w14:paraId="77E96195" w14:textId="77777777" w:rsidTr="002A7DC4">
        <w:trPr>
          <w:cantSplit/>
        </w:trPr>
        <w:tc>
          <w:tcPr>
            <w:tcW w:w="1483" w:type="pct"/>
            <w:gridSpan w:val="2"/>
            <w:shd w:val="clear" w:color="auto" w:fill="auto"/>
          </w:tcPr>
          <w:p w14:paraId="0FFA35C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CECEA68" w14:textId="77777777" w:rsidR="005F2ED8" w:rsidRPr="00221890" w:rsidRDefault="005F2ED8" w:rsidP="00206772">
            <w:pPr>
              <w:pStyle w:val="ENoteTableText"/>
            </w:pPr>
            <w:r w:rsidRPr="00221890">
              <w:t>rs. 2012 No.</w:t>
            </w:r>
            <w:r w:rsidR="007A7BFD" w:rsidRPr="00221890">
              <w:t> </w:t>
            </w:r>
            <w:r w:rsidRPr="00221890">
              <w:t>256</w:t>
            </w:r>
          </w:p>
        </w:tc>
      </w:tr>
      <w:tr w:rsidR="005F2ED8" w:rsidRPr="00221890" w14:paraId="66C2A050" w14:textId="77777777" w:rsidTr="002A7DC4">
        <w:trPr>
          <w:cantSplit/>
        </w:trPr>
        <w:tc>
          <w:tcPr>
            <w:tcW w:w="1483" w:type="pct"/>
            <w:gridSpan w:val="2"/>
            <w:shd w:val="clear" w:color="auto" w:fill="auto"/>
          </w:tcPr>
          <w:p w14:paraId="4F518E1C" w14:textId="77777777" w:rsidR="005F2ED8" w:rsidRPr="00221890" w:rsidRDefault="005F2ED8" w:rsidP="00206772">
            <w:pPr>
              <w:pStyle w:val="ENoteTableText"/>
              <w:tabs>
                <w:tab w:val="center" w:leader="dot" w:pos="2268"/>
              </w:tabs>
            </w:pPr>
            <w:r w:rsidRPr="00221890">
              <w:t>r. 1.25</w:t>
            </w:r>
            <w:r w:rsidRPr="00221890">
              <w:tab/>
            </w:r>
          </w:p>
        </w:tc>
        <w:tc>
          <w:tcPr>
            <w:tcW w:w="3517" w:type="pct"/>
            <w:gridSpan w:val="2"/>
            <w:shd w:val="clear" w:color="auto" w:fill="auto"/>
          </w:tcPr>
          <w:p w14:paraId="06C5A11E"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6632AFB8" w14:textId="77777777" w:rsidTr="002A7DC4">
        <w:trPr>
          <w:cantSplit/>
        </w:trPr>
        <w:tc>
          <w:tcPr>
            <w:tcW w:w="1483" w:type="pct"/>
            <w:gridSpan w:val="2"/>
            <w:shd w:val="clear" w:color="auto" w:fill="auto"/>
          </w:tcPr>
          <w:p w14:paraId="538D018A" w14:textId="77777777" w:rsidR="005F2ED8" w:rsidRPr="00221890" w:rsidRDefault="005F2ED8" w:rsidP="00206772">
            <w:pPr>
              <w:pStyle w:val="ENoteTableText"/>
            </w:pPr>
          </w:p>
        </w:tc>
        <w:tc>
          <w:tcPr>
            <w:tcW w:w="3517" w:type="pct"/>
            <w:gridSpan w:val="2"/>
            <w:shd w:val="clear" w:color="auto" w:fill="auto"/>
          </w:tcPr>
          <w:p w14:paraId="6380FB39" w14:textId="77777777" w:rsidR="005F2ED8" w:rsidRPr="00221890" w:rsidRDefault="005F2ED8" w:rsidP="00206772">
            <w:pPr>
              <w:pStyle w:val="ENoteTableText"/>
            </w:pPr>
            <w:r w:rsidRPr="00221890">
              <w:t>am. 2007 No.</w:t>
            </w:r>
            <w:r w:rsidR="007A7BFD" w:rsidRPr="00221890">
              <w:t> </w:t>
            </w:r>
            <w:r w:rsidRPr="00221890">
              <w:t>315; 2009 Nos. 144 and 273; 2012 No.</w:t>
            </w:r>
            <w:r w:rsidR="007A7BFD" w:rsidRPr="00221890">
              <w:t> </w:t>
            </w:r>
            <w:r w:rsidRPr="00221890">
              <w:t>256</w:t>
            </w:r>
          </w:p>
        </w:tc>
      </w:tr>
      <w:tr w:rsidR="005F2ED8" w:rsidRPr="00221890" w14:paraId="5CE94993" w14:textId="77777777" w:rsidTr="002A7DC4">
        <w:trPr>
          <w:cantSplit/>
        </w:trPr>
        <w:tc>
          <w:tcPr>
            <w:tcW w:w="1483" w:type="pct"/>
            <w:gridSpan w:val="2"/>
            <w:shd w:val="clear" w:color="auto" w:fill="auto"/>
          </w:tcPr>
          <w:p w14:paraId="418C02E8" w14:textId="77777777" w:rsidR="005F2ED8" w:rsidRPr="00221890" w:rsidRDefault="005F2ED8" w:rsidP="00206772">
            <w:pPr>
              <w:pStyle w:val="ENoteTableText"/>
              <w:tabs>
                <w:tab w:val="center" w:leader="dot" w:pos="2268"/>
              </w:tabs>
            </w:pPr>
            <w:r w:rsidRPr="00221890">
              <w:t>r. 1.26</w:t>
            </w:r>
            <w:r w:rsidRPr="00221890">
              <w:tab/>
            </w:r>
          </w:p>
        </w:tc>
        <w:tc>
          <w:tcPr>
            <w:tcW w:w="3517" w:type="pct"/>
            <w:gridSpan w:val="2"/>
            <w:shd w:val="clear" w:color="auto" w:fill="auto"/>
          </w:tcPr>
          <w:p w14:paraId="335848B0"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3CDB6B25" w14:textId="77777777" w:rsidTr="002A7DC4">
        <w:trPr>
          <w:cantSplit/>
        </w:trPr>
        <w:tc>
          <w:tcPr>
            <w:tcW w:w="1483" w:type="pct"/>
            <w:gridSpan w:val="2"/>
            <w:shd w:val="clear" w:color="auto" w:fill="auto"/>
          </w:tcPr>
          <w:p w14:paraId="7CB86ABC"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9E3A26F" w14:textId="77777777" w:rsidR="005F2ED8" w:rsidRPr="00221890" w:rsidRDefault="005F2ED8" w:rsidP="00206772">
            <w:pPr>
              <w:pStyle w:val="ENoteTableText"/>
            </w:pPr>
            <w:r w:rsidRPr="00221890">
              <w:t>am. 2007 No.</w:t>
            </w:r>
            <w:r w:rsidR="007A7BFD" w:rsidRPr="00221890">
              <w:t> </w:t>
            </w:r>
            <w:r w:rsidRPr="00221890">
              <w:t>315; 2009 No.</w:t>
            </w:r>
            <w:r w:rsidR="007A7BFD" w:rsidRPr="00221890">
              <w:t> </w:t>
            </w:r>
            <w:r w:rsidRPr="00221890">
              <w:t>273</w:t>
            </w:r>
          </w:p>
        </w:tc>
      </w:tr>
      <w:tr w:rsidR="005F2ED8" w:rsidRPr="00221890" w14:paraId="79DC7331" w14:textId="77777777" w:rsidTr="002A7DC4">
        <w:trPr>
          <w:cantSplit/>
        </w:trPr>
        <w:tc>
          <w:tcPr>
            <w:tcW w:w="1483" w:type="pct"/>
            <w:gridSpan w:val="2"/>
            <w:shd w:val="clear" w:color="auto" w:fill="auto"/>
          </w:tcPr>
          <w:p w14:paraId="48AA36B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502073C" w14:textId="77777777" w:rsidR="005F2ED8" w:rsidRPr="00221890" w:rsidRDefault="005F2ED8" w:rsidP="00206772">
            <w:pPr>
              <w:pStyle w:val="ENoteTableText"/>
            </w:pPr>
            <w:r w:rsidRPr="00221890">
              <w:t>rep. 2012 No.</w:t>
            </w:r>
            <w:r w:rsidR="007A7BFD" w:rsidRPr="00221890">
              <w:t> </w:t>
            </w:r>
            <w:r w:rsidRPr="00221890">
              <w:t>256</w:t>
            </w:r>
          </w:p>
        </w:tc>
      </w:tr>
      <w:tr w:rsidR="005F2ED8" w:rsidRPr="00221890" w14:paraId="2DC79D78" w14:textId="77777777" w:rsidTr="002A7DC4">
        <w:trPr>
          <w:cantSplit/>
        </w:trPr>
        <w:tc>
          <w:tcPr>
            <w:tcW w:w="1483" w:type="pct"/>
            <w:gridSpan w:val="2"/>
            <w:shd w:val="clear" w:color="auto" w:fill="auto"/>
          </w:tcPr>
          <w:p w14:paraId="193C1C4F" w14:textId="77777777" w:rsidR="005F2ED8" w:rsidRPr="00221890" w:rsidRDefault="005F2ED8" w:rsidP="00206772">
            <w:pPr>
              <w:pStyle w:val="ENoteTableText"/>
              <w:tabs>
                <w:tab w:val="center" w:leader="dot" w:pos="2268"/>
              </w:tabs>
            </w:pPr>
            <w:r w:rsidRPr="00221890">
              <w:t>r. 1.27</w:t>
            </w:r>
            <w:r w:rsidRPr="00221890">
              <w:tab/>
            </w:r>
          </w:p>
        </w:tc>
        <w:tc>
          <w:tcPr>
            <w:tcW w:w="3517" w:type="pct"/>
            <w:gridSpan w:val="2"/>
            <w:shd w:val="clear" w:color="auto" w:fill="auto"/>
          </w:tcPr>
          <w:p w14:paraId="3216BFC4"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0CB6D3AC" w14:textId="77777777" w:rsidTr="002A7DC4">
        <w:trPr>
          <w:cantSplit/>
        </w:trPr>
        <w:tc>
          <w:tcPr>
            <w:tcW w:w="1483" w:type="pct"/>
            <w:gridSpan w:val="2"/>
            <w:shd w:val="clear" w:color="auto" w:fill="auto"/>
          </w:tcPr>
          <w:p w14:paraId="5DF0C136" w14:textId="77777777" w:rsidR="005F2ED8" w:rsidRPr="00221890" w:rsidRDefault="005F2ED8" w:rsidP="00206772">
            <w:pPr>
              <w:pStyle w:val="ENoteTableText"/>
            </w:pPr>
          </w:p>
        </w:tc>
        <w:tc>
          <w:tcPr>
            <w:tcW w:w="3517" w:type="pct"/>
            <w:gridSpan w:val="2"/>
            <w:shd w:val="clear" w:color="auto" w:fill="auto"/>
          </w:tcPr>
          <w:p w14:paraId="78310C6E" w14:textId="77777777" w:rsidR="005F2ED8" w:rsidRPr="00221890" w:rsidRDefault="005F2ED8" w:rsidP="00206772">
            <w:pPr>
              <w:pStyle w:val="ENoteTableText"/>
            </w:pPr>
            <w:r w:rsidRPr="00221890">
              <w:t>rs. 2005 No.</w:t>
            </w:r>
            <w:r w:rsidR="007A7BFD" w:rsidRPr="00221890">
              <w:t> </w:t>
            </w:r>
            <w:r w:rsidRPr="00221890">
              <w:t>134</w:t>
            </w:r>
          </w:p>
        </w:tc>
      </w:tr>
      <w:tr w:rsidR="005F2ED8" w:rsidRPr="00221890" w14:paraId="39A1E225" w14:textId="77777777" w:rsidTr="002A7DC4">
        <w:trPr>
          <w:cantSplit/>
        </w:trPr>
        <w:tc>
          <w:tcPr>
            <w:tcW w:w="1483" w:type="pct"/>
            <w:gridSpan w:val="2"/>
            <w:shd w:val="clear" w:color="auto" w:fill="auto"/>
          </w:tcPr>
          <w:p w14:paraId="5CE31CC3" w14:textId="77777777" w:rsidR="005F2ED8" w:rsidRPr="00221890" w:rsidRDefault="005F2ED8" w:rsidP="00206772">
            <w:pPr>
              <w:pStyle w:val="ENoteTableText"/>
            </w:pPr>
          </w:p>
        </w:tc>
        <w:tc>
          <w:tcPr>
            <w:tcW w:w="3517" w:type="pct"/>
            <w:gridSpan w:val="2"/>
            <w:shd w:val="clear" w:color="auto" w:fill="auto"/>
          </w:tcPr>
          <w:p w14:paraId="0FD35649" w14:textId="77777777" w:rsidR="005F2ED8" w:rsidRPr="00221890" w:rsidRDefault="005F2ED8" w:rsidP="00206772">
            <w:pPr>
              <w:pStyle w:val="ENoteTableText"/>
            </w:pPr>
            <w:r w:rsidRPr="00221890">
              <w:t>am. 2007 No.</w:t>
            </w:r>
            <w:r w:rsidR="007A7BFD" w:rsidRPr="00221890">
              <w:t> </w:t>
            </w:r>
            <w:r w:rsidRPr="00221890">
              <w:t>315; 2009 No.</w:t>
            </w:r>
            <w:r w:rsidR="007A7BFD" w:rsidRPr="00221890">
              <w:t> </w:t>
            </w:r>
            <w:r w:rsidRPr="00221890">
              <w:t>273</w:t>
            </w:r>
          </w:p>
        </w:tc>
      </w:tr>
      <w:tr w:rsidR="005F2ED8" w:rsidRPr="00221890" w14:paraId="2EAB7DFD" w14:textId="77777777" w:rsidTr="002A7DC4">
        <w:trPr>
          <w:cantSplit/>
        </w:trPr>
        <w:tc>
          <w:tcPr>
            <w:tcW w:w="1483" w:type="pct"/>
            <w:gridSpan w:val="2"/>
            <w:shd w:val="clear" w:color="auto" w:fill="auto"/>
          </w:tcPr>
          <w:p w14:paraId="126D850E" w14:textId="77777777" w:rsidR="005F2ED8" w:rsidRPr="00221890" w:rsidRDefault="005F2ED8" w:rsidP="00206772">
            <w:pPr>
              <w:pStyle w:val="ENoteTableText"/>
            </w:pPr>
          </w:p>
        </w:tc>
        <w:tc>
          <w:tcPr>
            <w:tcW w:w="3517" w:type="pct"/>
            <w:gridSpan w:val="2"/>
            <w:shd w:val="clear" w:color="auto" w:fill="auto"/>
          </w:tcPr>
          <w:p w14:paraId="0E9614E0" w14:textId="77777777" w:rsidR="005F2ED8" w:rsidRPr="00221890" w:rsidRDefault="005F2ED8" w:rsidP="00206772">
            <w:pPr>
              <w:pStyle w:val="ENoteTableText"/>
            </w:pPr>
            <w:r w:rsidRPr="00221890">
              <w:t>rs. 2012 No.</w:t>
            </w:r>
            <w:r w:rsidR="007A7BFD" w:rsidRPr="00221890">
              <w:t> </w:t>
            </w:r>
            <w:r w:rsidRPr="00221890">
              <w:t>256</w:t>
            </w:r>
          </w:p>
        </w:tc>
      </w:tr>
      <w:tr w:rsidR="005F2ED8" w:rsidRPr="00221890" w14:paraId="67E5CA74" w14:textId="77777777" w:rsidTr="002A7DC4">
        <w:trPr>
          <w:cantSplit/>
        </w:trPr>
        <w:tc>
          <w:tcPr>
            <w:tcW w:w="1483" w:type="pct"/>
            <w:gridSpan w:val="2"/>
            <w:shd w:val="clear" w:color="auto" w:fill="auto"/>
          </w:tcPr>
          <w:p w14:paraId="040D17A0" w14:textId="77777777" w:rsidR="005F2ED8" w:rsidRPr="00221890" w:rsidRDefault="004E70FB" w:rsidP="00206772">
            <w:pPr>
              <w:pStyle w:val="ENoteTableText"/>
            </w:pPr>
            <w:r w:rsidRPr="00221890">
              <w:rPr>
                <w:b/>
              </w:rPr>
              <w:t>Division 1</w:t>
            </w:r>
            <w:r w:rsidR="005F2ED8" w:rsidRPr="00221890">
              <w:rPr>
                <w:b/>
              </w:rPr>
              <w:t>.6</w:t>
            </w:r>
          </w:p>
        </w:tc>
        <w:tc>
          <w:tcPr>
            <w:tcW w:w="3517" w:type="pct"/>
            <w:gridSpan w:val="2"/>
            <w:shd w:val="clear" w:color="auto" w:fill="auto"/>
          </w:tcPr>
          <w:p w14:paraId="054FF7E5" w14:textId="77777777" w:rsidR="005F2ED8" w:rsidRPr="00221890" w:rsidRDefault="005F2ED8" w:rsidP="00206772">
            <w:pPr>
              <w:pStyle w:val="ENoteTableText"/>
            </w:pPr>
          </w:p>
        </w:tc>
      </w:tr>
      <w:tr w:rsidR="005F2ED8" w:rsidRPr="00221890" w14:paraId="3445AF37" w14:textId="77777777" w:rsidTr="002A7DC4">
        <w:trPr>
          <w:cantSplit/>
        </w:trPr>
        <w:tc>
          <w:tcPr>
            <w:tcW w:w="1483" w:type="pct"/>
            <w:gridSpan w:val="2"/>
            <w:shd w:val="clear" w:color="auto" w:fill="auto"/>
          </w:tcPr>
          <w:p w14:paraId="7594C22B" w14:textId="77777777" w:rsidR="005F2ED8" w:rsidRPr="00221890" w:rsidRDefault="004E70FB" w:rsidP="00206772">
            <w:pPr>
              <w:pStyle w:val="ENoteTableText"/>
              <w:tabs>
                <w:tab w:val="center" w:leader="dot" w:pos="2268"/>
              </w:tabs>
            </w:pPr>
            <w:r w:rsidRPr="00221890">
              <w:t>Division 1</w:t>
            </w:r>
            <w:r w:rsidR="005F2ED8" w:rsidRPr="00221890">
              <w:t>.6</w:t>
            </w:r>
            <w:r w:rsidR="005F2ED8" w:rsidRPr="00221890">
              <w:tab/>
            </w:r>
          </w:p>
        </w:tc>
        <w:tc>
          <w:tcPr>
            <w:tcW w:w="3517" w:type="pct"/>
            <w:gridSpan w:val="2"/>
            <w:shd w:val="clear" w:color="auto" w:fill="auto"/>
          </w:tcPr>
          <w:p w14:paraId="66E9D964" w14:textId="77777777" w:rsidR="005F2ED8" w:rsidRPr="00221890" w:rsidRDefault="005F2ED8" w:rsidP="00206772">
            <w:pPr>
              <w:pStyle w:val="ENoteTableText"/>
            </w:pPr>
            <w:r w:rsidRPr="00221890">
              <w:t>ad. 2001 No.</w:t>
            </w:r>
            <w:r w:rsidR="007A7BFD" w:rsidRPr="00221890">
              <w:t> </w:t>
            </w:r>
            <w:r w:rsidRPr="00221890">
              <w:t>86</w:t>
            </w:r>
          </w:p>
        </w:tc>
      </w:tr>
      <w:tr w:rsidR="005F2ED8" w:rsidRPr="00221890" w14:paraId="13CD1678" w14:textId="77777777" w:rsidTr="002A7DC4">
        <w:trPr>
          <w:cantSplit/>
        </w:trPr>
        <w:tc>
          <w:tcPr>
            <w:tcW w:w="1483" w:type="pct"/>
            <w:gridSpan w:val="2"/>
            <w:shd w:val="clear" w:color="auto" w:fill="auto"/>
          </w:tcPr>
          <w:p w14:paraId="705F9B4F" w14:textId="77777777" w:rsidR="005F2ED8" w:rsidRPr="00221890" w:rsidRDefault="005F2ED8" w:rsidP="00206772">
            <w:pPr>
              <w:pStyle w:val="ENoteTableText"/>
              <w:tabs>
                <w:tab w:val="center" w:leader="dot" w:pos="2268"/>
              </w:tabs>
            </w:pPr>
            <w:r w:rsidRPr="00221890">
              <w:t>r. 1.30</w:t>
            </w:r>
            <w:r w:rsidRPr="00221890">
              <w:tab/>
            </w:r>
          </w:p>
        </w:tc>
        <w:tc>
          <w:tcPr>
            <w:tcW w:w="3517" w:type="pct"/>
            <w:gridSpan w:val="2"/>
            <w:shd w:val="clear" w:color="auto" w:fill="auto"/>
          </w:tcPr>
          <w:p w14:paraId="1ED606BC" w14:textId="77777777" w:rsidR="005F2ED8" w:rsidRPr="00221890" w:rsidRDefault="005F2ED8" w:rsidP="00206772">
            <w:pPr>
              <w:pStyle w:val="ENoteTableText"/>
            </w:pPr>
            <w:r w:rsidRPr="00221890">
              <w:t>ad. 2001 No.</w:t>
            </w:r>
            <w:r w:rsidR="007A7BFD" w:rsidRPr="00221890">
              <w:t> </w:t>
            </w:r>
            <w:r w:rsidRPr="00221890">
              <w:t>86</w:t>
            </w:r>
          </w:p>
        </w:tc>
      </w:tr>
      <w:tr w:rsidR="005F2ED8" w:rsidRPr="00221890" w14:paraId="0CB787FE" w14:textId="77777777" w:rsidTr="002A7DC4">
        <w:trPr>
          <w:cantSplit/>
        </w:trPr>
        <w:tc>
          <w:tcPr>
            <w:tcW w:w="1483" w:type="pct"/>
            <w:gridSpan w:val="2"/>
            <w:shd w:val="clear" w:color="auto" w:fill="auto"/>
          </w:tcPr>
          <w:p w14:paraId="3DE3A79A" w14:textId="77777777" w:rsidR="005F2ED8" w:rsidRPr="00221890" w:rsidRDefault="004E70FB" w:rsidP="00206772">
            <w:pPr>
              <w:pStyle w:val="ENoteTableText"/>
              <w:tabs>
                <w:tab w:val="center" w:leader="dot" w:pos="2268"/>
              </w:tabs>
            </w:pPr>
            <w:r w:rsidRPr="00221890">
              <w:t>Division 1</w:t>
            </w:r>
            <w:r w:rsidR="005F2ED8" w:rsidRPr="00221890">
              <w:t>.8</w:t>
            </w:r>
            <w:r w:rsidR="005F2ED8" w:rsidRPr="00221890">
              <w:tab/>
            </w:r>
          </w:p>
        </w:tc>
        <w:tc>
          <w:tcPr>
            <w:tcW w:w="3517" w:type="pct"/>
            <w:gridSpan w:val="2"/>
            <w:shd w:val="clear" w:color="auto" w:fill="auto"/>
          </w:tcPr>
          <w:p w14:paraId="61A186A6"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6B4F52A5" w14:textId="77777777" w:rsidTr="002A7DC4">
        <w:trPr>
          <w:cantSplit/>
        </w:trPr>
        <w:tc>
          <w:tcPr>
            <w:tcW w:w="1483" w:type="pct"/>
            <w:gridSpan w:val="2"/>
            <w:shd w:val="clear" w:color="auto" w:fill="auto"/>
          </w:tcPr>
          <w:p w14:paraId="77E8CE26"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9396E75" w14:textId="77777777" w:rsidR="005F2ED8" w:rsidRPr="00221890" w:rsidRDefault="005F2ED8" w:rsidP="00206772">
            <w:pPr>
              <w:pStyle w:val="ENoteTableText"/>
            </w:pPr>
            <w:r w:rsidRPr="00221890">
              <w:t>rep F2016L00523</w:t>
            </w:r>
          </w:p>
        </w:tc>
      </w:tr>
      <w:tr w:rsidR="005F2ED8" w:rsidRPr="00221890" w14:paraId="61A4A5A6" w14:textId="77777777" w:rsidTr="002A7DC4">
        <w:trPr>
          <w:cantSplit/>
        </w:trPr>
        <w:tc>
          <w:tcPr>
            <w:tcW w:w="1483" w:type="pct"/>
            <w:gridSpan w:val="2"/>
            <w:shd w:val="clear" w:color="auto" w:fill="auto"/>
          </w:tcPr>
          <w:p w14:paraId="5D228378" w14:textId="77777777" w:rsidR="005F2ED8" w:rsidRPr="00221890" w:rsidRDefault="005F2ED8" w:rsidP="00206772">
            <w:pPr>
              <w:pStyle w:val="ENoteTableText"/>
              <w:tabs>
                <w:tab w:val="center" w:leader="dot" w:pos="2268"/>
              </w:tabs>
            </w:pPr>
            <w:r w:rsidRPr="00221890">
              <w:t>r. 1.40</w:t>
            </w:r>
            <w:r w:rsidRPr="00221890">
              <w:tab/>
            </w:r>
          </w:p>
        </w:tc>
        <w:tc>
          <w:tcPr>
            <w:tcW w:w="3517" w:type="pct"/>
            <w:gridSpan w:val="2"/>
            <w:shd w:val="clear" w:color="auto" w:fill="auto"/>
          </w:tcPr>
          <w:p w14:paraId="101A726E"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272ACBD7" w14:textId="77777777" w:rsidTr="002A7DC4">
        <w:trPr>
          <w:cantSplit/>
        </w:trPr>
        <w:tc>
          <w:tcPr>
            <w:tcW w:w="1483" w:type="pct"/>
            <w:gridSpan w:val="2"/>
            <w:shd w:val="clear" w:color="auto" w:fill="auto"/>
          </w:tcPr>
          <w:p w14:paraId="0473BA48" w14:textId="77777777" w:rsidR="005F2ED8" w:rsidRPr="00221890" w:rsidRDefault="005F2ED8" w:rsidP="00206772">
            <w:pPr>
              <w:pStyle w:val="ENoteTableText"/>
            </w:pPr>
          </w:p>
        </w:tc>
        <w:tc>
          <w:tcPr>
            <w:tcW w:w="3517" w:type="pct"/>
            <w:gridSpan w:val="2"/>
            <w:shd w:val="clear" w:color="auto" w:fill="auto"/>
          </w:tcPr>
          <w:p w14:paraId="66BE21FD" w14:textId="77777777" w:rsidR="005F2ED8" w:rsidRPr="00221890" w:rsidRDefault="005F2ED8" w:rsidP="00206772">
            <w:pPr>
              <w:pStyle w:val="ENoteTableText"/>
            </w:pPr>
            <w:r w:rsidRPr="00221890">
              <w:t>am. 2002 No.</w:t>
            </w:r>
            <w:r w:rsidR="007A7BFD" w:rsidRPr="00221890">
              <w:t> </w:t>
            </w:r>
            <w:r w:rsidRPr="00221890">
              <w:t>10; 2005 No.</w:t>
            </w:r>
            <w:r w:rsidR="007A7BFD" w:rsidRPr="00221890">
              <w:t> </w:t>
            </w:r>
            <w:r w:rsidRPr="00221890">
              <w:t>240; 2010 No.</w:t>
            </w:r>
            <w:r w:rsidR="007A7BFD" w:rsidRPr="00221890">
              <w:t> </w:t>
            </w:r>
            <w:r w:rsidRPr="00221890">
              <w:t>50; 2011 No.</w:t>
            </w:r>
            <w:r w:rsidR="007A7BFD" w:rsidRPr="00221890">
              <w:t> </w:t>
            </w:r>
            <w:r w:rsidRPr="00221890">
              <w:t>13</w:t>
            </w:r>
          </w:p>
        </w:tc>
      </w:tr>
      <w:tr w:rsidR="005F2ED8" w:rsidRPr="00221890" w14:paraId="46F75D5C" w14:textId="77777777" w:rsidTr="002A7DC4">
        <w:trPr>
          <w:cantSplit/>
        </w:trPr>
        <w:tc>
          <w:tcPr>
            <w:tcW w:w="1483" w:type="pct"/>
            <w:gridSpan w:val="2"/>
            <w:shd w:val="clear" w:color="auto" w:fill="auto"/>
          </w:tcPr>
          <w:p w14:paraId="2FDAC448" w14:textId="77777777" w:rsidR="005F2ED8" w:rsidRPr="00221890" w:rsidRDefault="005F2ED8" w:rsidP="00206772">
            <w:pPr>
              <w:pStyle w:val="ENoteTableText"/>
            </w:pPr>
          </w:p>
        </w:tc>
        <w:tc>
          <w:tcPr>
            <w:tcW w:w="3517" w:type="pct"/>
            <w:gridSpan w:val="2"/>
            <w:shd w:val="clear" w:color="auto" w:fill="auto"/>
          </w:tcPr>
          <w:p w14:paraId="76A8DB70"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075AF1DC" w14:textId="77777777" w:rsidTr="002A7DC4">
        <w:trPr>
          <w:cantSplit/>
        </w:trPr>
        <w:tc>
          <w:tcPr>
            <w:tcW w:w="1483" w:type="pct"/>
            <w:gridSpan w:val="2"/>
            <w:shd w:val="clear" w:color="auto" w:fill="auto"/>
          </w:tcPr>
          <w:p w14:paraId="1AC56E10" w14:textId="77777777" w:rsidR="005F2ED8" w:rsidRPr="00221890" w:rsidRDefault="005F2ED8" w:rsidP="00206772">
            <w:pPr>
              <w:pStyle w:val="ENoteTableText"/>
            </w:pPr>
          </w:p>
        </w:tc>
        <w:tc>
          <w:tcPr>
            <w:tcW w:w="3517" w:type="pct"/>
            <w:gridSpan w:val="2"/>
            <w:shd w:val="clear" w:color="auto" w:fill="auto"/>
          </w:tcPr>
          <w:p w14:paraId="231C14E9" w14:textId="77777777" w:rsidR="005F2ED8" w:rsidRPr="00221890" w:rsidRDefault="005F2ED8" w:rsidP="00206772">
            <w:pPr>
              <w:pStyle w:val="ENoteTableText"/>
            </w:pPr>
            <w:r w:rsidRPr="00221890">
              <w:t>rep F2016L00523</w:t>
            </w:r>
          </w:p>
        </w:tc>
      </w:tr>
      <w:tr w:rsidR="005F2ED8" w:rsidRPr="00221890" w14:paraId="03C2A8CA" w14:textId="77777777" w:rsidTr="002A7DC4">
        <w:trPr>
          <w:cantSplit/>
        </w:trPr>
        <w:tc>
          <w:tcPr>
            <w:tcW w:w="1483" w:type="pct"/>
            <w:gridSpan w:val="2"/>
            <w:shd w:val="clear" w:color="auto" w:fill="auto"/>
          </w:tcPr>
          <w:p w14:paraId="46FD35C6" w14:textId="77777777" w:rsidR="005F2ED8" w:rsidRPr="00221890" w:rsidRDefault="005F2ED8" w:rsidP="00206772">
            <w:pPr>
              <w:pStyle w:val="ENoteTableText"/>
              <w:tabs>
                <w:tab w:val="center" w:leader="dot" w:pos="2268"/>
              </w:tabs>
            </w:pPr>
            <w:r w:rsidRPr="00221890">
              <w:t>r. 1.40A</w:t>
            </w:r>
            <w:r w:rsidRPr="00221890">
              <w:tab/>
            </w:r>
          </w:p>
        </w:tc>
        <w:tc>
          <w:tcPr>
            <w:tcW w:w="3517" w:type="pct"/>
            <w:gridSpan w:val="2"/>
            <w:shd w:val="clear" w:color="auto" w:fill="auto"/>
          </w:tcPr>
          <w:p w14:paraId="7B04D740"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3D19C17E" w14:textId="77777777" w:rsidTr="002A7DC4">
        <w:trPr>
          <w:cantSplit/>
        </w:trPr>
        <w:tc>
          <w:tcPr>
            <w:tcW w:w="1483" w:type="pct"/>
            <w:gridSpan w:val="2"/>
            <w:shd w:val="clear" w:color="auto" w:fill="auto"/>
          </w:tcPr>
          <w:p w14:paraId="5DD20EA5" w14:textId="77777777" w:rsidR="005F2ED8" w:rsidRPr="00221890" w:rsidRDefault="005F2ED8" w:rsidP="00206772">
            <w:pPr>
              <w:pStyle w:val="ENoteTableText"/>
            </w:pPr>
          </w:p>
        </w:tc>
        <w:tc>
          <w:tcPr>
            <w:tcW w:w="3517" w:type="pct"/>
            <w:gridSpan w:val="2"/>
            <w:shd w:val="clear" w:color="auto" w:fill="auto"/>
          </w:tcPr>
          <w:p w14:paraId="5E88B1CC" w14:textId="77777777" w:rsidR="005F2ED8" w:rsidRPr="00221890" w:rsidRDefault="005F2ED8" w:rsidP="00206772">
            <w:pPr>
              <w:pStyle w:val="ENoteTableText"/>
            </w:pPr>
            <w:r w:rsidRPr="00221890">
              <w:t>am. 2010 No.</w:t>
            </w:r>
            <w:r w:rsidR="007A7BFD" w:rsidRPr="00221890">
              <w:t> </w:t>
            </w:r>
            <w:r w:rsidRPr="00221890">
              <w:t>50</w:t>
            </w:r>
          </w:p>
        </w:tc>
      </w:tr>
      <w:tr w:rsidR="005F2ED8" w:rsidRPr="00221890" w14:paraId="6C706776" w14:textId="77777777" w:rsidTr="002A7DC4">
        <w:trPr>
          <w:cantSplit/>
        </w:trPr>
        <w:tc>
          <w:tcPr>
            <w:tcW w:w="1483" w:type="pct"/>
            <w:gridSpan w:val="2"/>
            <w:shd w:val="clear" w:color="auto" w:fill="auto"/>
          </w:tcPr>
          <w:p w14:paraId="2020C535" w14:textId="77777777" w:rsidR="005F2ED8" w:rsidRPr="00221890" w:rsidRDefault="005F2ED8" w:rsidP="00206772">
            <w:pPr>
              <w:pStyle w:val="ENoteTableText"/>
            </w:pPr>
          </w:p>
        </w:tc>
        <w:tc>
          <w:tcPr>
            <w:tcW w:w="3517" w:type="pct"/>
            <w:gridSpan w:val="2"/>
            <w:shd w:val="clear" w:color="auto" w:fill="auto"/>
          </w:tcPr>
          <w:p w14:paraId="243A5234" w14:textId="77777777" w:rsidR="005F2ED8" w:rsidRPr="00221890" w:rsidRDefault="005F2ED8" w:rsidP="00206772">
            <w:pPr>
              <w:pStyle w:val="ENoteTableText"/>
            </w:pPr>
            <w:r w:rsidRPr="00221890">
              <w:t>rs. 2012 No.</w:t>
            </w:r>
            <w:r w:rsidR="007A7BFD" w:rsidRPr="00221890">
              <w:t> </w:t>
            </w:r>
            <w:r w:rsidRPr="00221890">
              <w:t>35</w:t>
            </w:r>
          </w:p>
        </w:tc>
      </w:tr>
      <w:tr w:rsidR="005F2ED8" w:rsidRPr="00221890" w14:paraId="131AF975" w14:textId="77777777" w:rsidTr="002A7DC4">
        <w:trPr>
          <w:cantSplit/>
        </w:trPr>
        <w:tc>
          <w:tcPr>
            <w:tcW w:w="1483" w:type="pct"/>
            <w:gridSpan w:val="2"/>
            <w:shd w:val="clear" w:color="auto" w:fill="auto"/>
          </w:tcPr>
          <w:p w14:paraId="2F3DFA27" w14:textId="77777777" w:rsidR="005F2ED8" w:rsidRPr="00221890" w:rsidRDefault="005F2ED8" w:rsidP="00206772">
            <w:pPr>
              <w:pStyle w:val="ENoteTableText"/>
            </w:pPr>
          </w:p>
        </w:tc>
        <w:tc>
          <w:tcPr>
            <w:tcW w:w="3517" w:type="pct"/>
            <w:gridSpan w:val="2"/>
            <w:shd w:val="clear" w:color="auto" w:fill="auto"/>
          </w:tcPr>
          <w:p w14:paraId="77B26D60" w14:textId="77777777" w:rsidR="005F2ED8" w:rsidRPr="00221890" w:rsidRDefault="005F2ED8" w:rsidP="00206772">
            <w:pPr>
              <w:pStyle w:val="ENoteTableText"/>
            </w:pPr>
            <w:r w:rsidRPr="00221890">
              <w:t>am No 30, 82 and 163, 2014</w:t>
            </w:r>
          </w:p>
        </w:tc>
      </w:tr>
      <w:tr w:rsidR="005F2ED8" w:rsidRPr="00221890" w14:paraId="0BB0D0E6" w14:textId="77777777" w:rsidTr="002A7DC4">
        <w:trPr>
          <w:cantSplit/>
        </w:trPr>
        <w:tc>
          <w:tcPr>
            <w:tcW w:w="1483" w:type="pct"/>
            <w:gridSpan w:val="2"/>
            <w:shd w:val="clear" w:color="auto" w:fill="auto"/>
          </w:tcPr>
          <w:p w14:paraId="0CE0C178" w14:textId="77777777" w:rsidR="005F2ED8" w:rsidRPr="00221890" w:rsidRDefault="005F2ED8" w:rsidP="00206772">
            <w:pPr>
              <w:pStyle w:val="ENoteTableText"/>
            </w:pPr>
          </w:p>
        </w:tc>
        <w:tc>
          <w:tcPr>
            <w:tcW w:w="3517" w:type="pct"/>
            <w:gridSpan w:val="2"/>
            <w:shd w:val="clear" w:color="auto" w:fill="auto"/>
          </w:tcPr>
          <w:p w14:paraId="256AC268" w14:textId="77777777" w:rsidR="005F2ED8" w:rsidRPr="00221890" w:rsidRDefault="005F2ED8" w:rsidP="00206772">
            <w:pPr>
              <w:pStyle w:val="ENoteTableText"/>
            </w:pPr>
            <w:r w:rsidRPr="00221890">
              <w:t>rep F2016L00523</w:t>
            </w:r>
          </w:p>
        </w:tc>
      </w:tr>
      <w:tr w:rsidR="005F2ED8" w:rsidRPr="00221890" w14:paraId="08D3A0CC" w14:textId="77777777" w:rsidTr="002A7DC4">
        <w:trPr>
          <w:cantSplit/>
        </w:trPr>
        <w:tc>
          <w:tcPr>
            <w:tcW w:w="1483" w:type="pct"/>
            <w:gridSpan w:val="2"/>
            <w:shd w:val="clear" w:color="auto" w:fill="auto"/>
          </w:tcPr>
          <w:p w14:paraId="194AB51D" w14:textId="77777777" w:rsidR="005F2ED8" w:rsidRPr="00221890" w:rsidRDefault="005F2ED8" w:rsidP="00206772">
            <w:pPr>
              <w:pStyle w:val="ENoteTableText"/>
              <w:tabs>
                <w:tab w:val="center" w:leader="dot" w:pos="2268"/>
              </w:tabs>
            </w:pPr>
            <w:r w:rsidRPr="00221890">
              <w:t>r. 1.41</w:t>
            </w:r>
            <w:r w:rsidRPr="00221890">
              <w:tab/>
            </w:r>
          </w:p>
        </w:tc>
        <w:tc>
          <w:tcPr>
            <w:tcW w:w="3517" w:type="pct"/>
            <w:gridSpan w:val="2"/>
            <w:shd w:val="clear" w:color="auto" w:fill="auto"/>
          </w:tcPr>
          <w:p w14:paraId="6212DDCB"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78C655CD" w14:textId="77777777" w:rsidTr="002A7DC4">
        <w:trPr>
          <w:cantSplit/>
        </w:trPr>
        <w:tc>
          <w:tcPr>
            <w:tcW w:w="1483" w:type="pct"/>
            <w:gridSpan w:val="2"/>
            <w:shd w:val="clear" w:color="auto" w:fill="auto"/>
          </w:tcPr>
          <w:p w14:paraId="39CC62BD" w14:textId="77777777" w:rsidR="005F2ED8" w:rsidRPr="00221890" w:rsidRDefault="005F2ED8" w:rsidP="00206772">
            <w:pPr>
              <w:pStyle w:val="ENoteTableText"/>
            </w:pPr>
          </w:p>
        </w:tc>
        <w:tc>
          <w:tcPr>
            <w:tcW w:w="3517" w:type="pct"/>
            <w:gridSpan w:val="2"/>
            <w:shd w:val="clear" w:color="auto" w:fill="auto"/>
          </w:tcPr>
          <w:p w14:paraId="70F4C213" w14:textId="77777777" w:rsidR="005F2ED8" w:rsidRPr="00221890" w:rsidRDefault="005F2ED8" w:rsidP="00206772">
            <w:pPr>
              <w:pStyle w:val="ENoteTableText"/>
            </w:pPr>
            <w:r w:rsidRPr="00221890">
              <w:t>am. 2002 Nos. 213 and 348; 2004 Nos. 131 and 269; 2012 Nos. 35 and 82; No 30 and 163, 2014</w:t>
            </w:r>
          </w:p>
        </w:tc>
      </w:tr>
      <w:tr w:rsidR="005F2ED8" w:rsidRPr="00221890" w14:paraId="4B3F8443" w14:textId="77777777" w:rsidTr="002A7DC4">
        <w:trPr>
          <w:cantSplit/>
        </w:trPr>
        <w:tc>
          <w:tcPr>
            <w:tcW w:w="1483" w:type="pct"/>
            <w:gridSpan w:val="2"/>
            <w:shd w:val="clear" w:color="auto" w:fill="auto"/>
          </w:tcPr>
          <w:p w14:paraId="6BD67FE6" w14:textId="77777777" w:rsidR="005F2ED8" w:rsidRPr="00221890" w:rsidRDefault="005F2ED8" w:rsidP="00206772">
            <w:pPr>
              <w:pStyle w:val="ENoteTableText"/>
            </w:pPr>
          </w:p>
        </w:tc>
        <w:tc>
          <w:tcPr>
            <w:tcW w:w="3517" w:type="pct"/>
            <w:gridSpan w:val="2"/>
            <w:shd w:val="clear" w:color="auto" w:fill="auto"/>
          </w:tcPr>
          <w:p w14:paraId="1EF58016" w14:textId="77777777" w:rsidR="005F2ED8" w:rsidRPr="00221890" w:rsidRDefault="005F2ED8" w:rsidP="00206772">
            <w:pPr>
              <w:pStyle w:val="ENoteTableText"/>
            </w:pPr>
            <w:r w:rsidRPr="00221890">
              <w:t>rep F2016L00523</w:t>
            </w:r>
          </w:p>
        </w:tc>
      </w:tr>
      <w:tr w:rsidR="005F2ED8" w:rsidRPr="00221890" w14:paraId="6CFC85EB" w14:textId="77777777" w:rsidTr="002A7DC4">
        <w:trPr>
          <w:cantSplit/>
        </w:trPr>
        <w:tc>
          <w:tcPr>
            <w:tcW w:w="1483" w:type="pct"/>
            <w:gridSpan w:val="2"/>
            <w:shd w:val="clear" w:color="auto" w:fill="auto"/>
          </w:tcPr>
          <w:p w14:paraId="5EC1E7FD" w14:textId="77777777" w:rsidR="005F2ED8" w:rsidRPr="00221890" w:rsidRDefault="005F2ED8" w:rsidP="00206772">
            <w:pPr>
              <w:pStyle w:val="ENoteTableText"/>
              <w:tabs>
                <w:tab w:val="center" w:leader="dot" w:pos="2268"/>
              </w:tabs>
            </w:pPr>
            <w:r w:rsidRPr="00221890">
              <w:t>r. 1.42</w:t>
            </w:r>
            <w:r w:rsidRPr="00221890">
              <w:tab/>
            </w:r>
          </w:p>
        </w:tc>
        <w:tc>
          <w:tcPr>
            <w:tcW w:w="3517" w:type="pct"/>
            <w:gridSpan w:val="2"/>
            <w:shd w:val="clear" w:color="auto" w:fill="auto"/>
          </w:tcPr>
          <w:p w14:paraId="4FEDB318"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3B22E4B9" w14:textId="77777777" w:rsidTr="002A7DC4">
        <w:trPr>
          <w:cantSplit/>
        </w:trPr>
        <w:tc>
          <w:tcPr>
            <w:tcW w:w="1483" w:type="pct"/>
            <w:gridSpan w:val="2"/>
            <w:shd w:val="clear" w:color="auto" w:fill="auto"/>
          </w:tcPr>
          <w:p w14:paraId="2EAA7F49" w14:textId="77777777" w:rsidR="005F2ED8" w:rsidRPr="00221890" w:rsidRDefault="005F2ED8" w:rsidP="00206772">
            <w:pPr>
              <w:pStyle w:val="ENoteTableText"/>
            </w:pPr>
          </w:p>
        </w:tc>
        <w:tc>
          <w:tcPr>
            <w:tcW w:w="3517" w:type="pct"/>
            <w:gridSpan w:val="2"/>
            <w:shd w:val="clear" w:color="auto" w:fill="auto"/>
          </w:tcPr>
          <w:p w14:paraId="5DE1D12F" w14:textId="77777777" w:rsidR="005F2ED8" w:rsidRPr="00221890" w:rsidRDefault="005F2ED8" w:rsidP="00206772">
            <w:pPr>
              <w:pStyle w:val="ENoteTableText"/>
            </w:pPr>
            <w:r w:rsidRPr="00221890">
              <w:t>am. 2001 Nos. 283 and 344; 2002 No.</w:t>
            </w:r>
            <w:r w:rsidR="007A7BFD" w:rsidRPr="00221890">
              <w:t> </w:t>
            </w:r>
            <w:r w:rsidRPr="00221890">
              <w:t>10; 2004 Nos. 131 and 269; 2007 No.</w:t>
            </w:r>
            <w:r w:rsidR="007A7BFD" w:rsidRPr="00221890">
              <w:t> </w:t>
            </w:r>
            <w:r w:rsidRPr="00221890">
              <w:t>190; 2010 No.</w:t>
            </w:r>
            <w:r w:rsidR="007A7BFD" w:rsidRPr="00221890">
              <w:t> </w:t>
            </w:r>
            <w:r w:rsidRPr="00221890">
              <w:t>50; 2012 No.</w:t>
            </w:r>
            <w:r w:rsidR="007A7BFD" w:rsidRPr="00221890">
              <w:t> </w:t>
            </w:r>
            <w:r w:rsidRPr="00221890">
              <w:t>35; No 30 and 163, 2014</w:t>
            </w:r>
          </w:p>
        </w:tc>
      </w:tr>
      <w:tr w:rsidR="005F2ED8" w:rsidRPr="00221890" w14:paraId="698AC810" w14:textId="77777777" w:rsidTr="002A7DC4">
        <w:trPr>
          <w:cantSplit/>
        </w:trPr>
        <w:tc>
          <w:tcPr>
            <w:tcW w:w="1483" w:type="pct"/>
            <w:gridSpan w:val="2"/>
            <w:shd w:val="clear" w:color="auto" w:fill="auto"/>
          </w:tcPr>
          <w:p w14:paraId="44AD4F38" w14:textId="77777777" w:rsidR="005F2ED8" w:rsidRPr="00221890" w:rsidRDefault="005F2ED8" w:rsidP="00206772">
            <w:pPr>
              <w:pStyle w:val="ENoteTableText"/>
            </w:pPr>
          </w:p>
        </w:tc>
        <w:tc>
          <w:tcPr>
            <w:tcW w:w="3517" w:type="pct"/>
            <w:gridSpan w:val="2"/>
            <w:shd w:val="clear" w:color="auto" w:fill="auto"/>
          </w:tcPr>
          <w:p w14:paraId="47C4F228" w14:textId="77777777" w:rsidR="005F2ED8" w:rsidRPr="00221890" w:rsidRDefault="005F2ED8" w:rsidP="00206772">
            <w:pPr>
              <w:pStyle w:val="ENoteTableText"/>
            </w:pPr>
            <w:r w:rsidRPr="00221890">
              <w:t>rep F2016L00523</w:t>
            </w:r>
          </w:p>
        </w:tc>
      </w:tr>
      <w:tr w:rsidR="005F2ED8" w:rsidRPr="00221890" w14:paraId="70B20EDD" w14:textId="77777777" w:rsidTr="002A7DC4">
        <w:trPr>
          <w:cantSplit/>
        </w:trPr>
        <w:tc>
          <w:tcPr>
            <w:tcW w:w="1483" w:type="pct"/>
            <w:gridSpan w:val="2"/>
            <w:shd w:val="clear" w:color="auto" w:fill="auto"/>
          </w:tcPr>
          <w:p w14:paraId="0C29FE5C" w14:textId="77777777" w:rsidR="005F2ED8" w:rsidRPr="00221890" w:rsidRDefault="005F2ED8" w:rsidP="00206772">
            <w:pPr>
              <w:pStyle w:val="ENoteTableText"/>
              <w:tabs>
                <w:tab w:val="center" w:leader="dot" w:pos="2268"/>
              </w:tabs>
            </w:pPr>
            <w:r w:rsidRPr="00221890">
              <w:t>r. 1.43</w:t>
            </w:r>
            <w:r w:rsidRPr="00221890">
              <w:tab/>
            </w:r>
          </w:p>
        </w:tc>
        <w:tc>
          <w:tcPr>
            <w:tcW w:w="3517" w:type="pct"/>
            <w:gridSpan w:val="2"/>
            <w:shd w:val="clear" w:color="auto" w:fill="auto"/>
          </w:tcPr>
          <w:p w14:paraId="420FBC27"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71D41F34" w14:textId="77777777" w:rsidTr="002A7DC4">
        <w:trPr>
          <w:cantSplit/>
        </w:trPr>
        <w:tc>
          <w:tcPr>
            <w:tcW w:w="1483" w:type="pct"/>
            <w:gridSpan w:val="2"/>
            <w:shd w:val="clear" w:color="auto" w:fill="auto"/>
          </w:tcPr>
          <w:p w14:paraId="79F1274C" w14:textId="77777777" w:rsidR="005F2ED8" w:rsidRPr="00221890" w:rsidRDefault="005F2ED8" w:rsidP="00206772">
            <w:pPr>
              <w:pStyle w:val="ENoteTableText"/>
            </w:pPr>
          </w:p>
        </w:tc>
        <w:tc>
          <w:tcPr>
            <w:tcW w:w="3517" w:type="pct"/>
            <w:gridSpan w:val="2"/>
            <w:shd w:val="clear" w:color="auto" w:fill="auto"/>
          </w:tcPr>
          <w:p w14:paraId="337D87EB" w14:textId="77777777" w:rsidR="005F2ED8" w:rsidRPr="00221890" w:rsidRDefault="005F2ED8" w:rsidP="00206772">
            <w:pPr>
              <w:pStyle w:val="ENoteTableText"/>
            </w:pPr>
            <w:r w:rsidRPr="00221890">
              <w:t>am. 2002 No.</w:t>
            </w:r>
            <w:r w:rsidR="007A7BFD" w:rsidRPr="00221890">
              <w:t> </w:t>
            </w:r>
            <w:r w:rsidRPr="00221890">
              <w:t>213</w:t>
            </w:r>
          </w:p>
        </w:tc>
      </w:tr>
      <w:tr w:rsidR="005F2ED8" w:rsidRPr="00221890" w14:paraId="11D04096" w14:textId="77777777" w:rsidTr="002A7DC4">
        <w:trPr>
          <w:cantSplit/>
        </w:trPr>
        <w:tc>
          <w:tcPr>
            <w:tcW w:w="1483" w:type="pct"/>
            <w:gridSpan w:val="2"/>
            <w:shd w:val="clear" w:color="auto" w:fill="auto"/>
          </w:tcPr>
          <w:p w14:paraId="71BE101D" w14:textId="77777777" w:rsidR="005F2ED8" w:rsidRPr="00221890" w:rsidRDefault="005F2ED8" w:rsidP="00206772">
            <w:pPr>
              <w:pStyle w:val="ENoteTableText"/>
            </w:pPr>
          </w:p>
        </w:tc>
        <w:tc>
          <w:tcPr>
            <w:tcW w:w="3517" w:type="pct"/>
            <w:gridSpan w:val="2"/>
            <w:shd w:val="clear" w:color="auto" w:fill="auto"/>
          </w:tcPr>
          <w:p w14:paraId="237D1D0D" w14:textId="77777777" w:rsidR="005F2ED8" w:rsidRPr="00221890" w:rsidRDefault="005F2ED8" w:rsidP="00206772">
            <w:pPr>
              <w:pStyle w:val="ENoteTableText"/>
            </w:pPr>
            <w:r w:rsidRPr="00221890">
              <w:t>rep F2016L00523</w:t>
            </w:r>
          </w:p>
        </w:tc>
      </w:tr>
      <w:tr w:rsidR="005F2ED8" w:rsidRPr="00221890" w14:paraId="1C4FAEB7" w14:textId="77777777" w:rsidTr="002A7DC4">
        <w:trPr>
          <w:cantSplit/>
        </w:trPr>
        <w:tc>
          <w:tcPr>
            <w:tcW w:w="1483" w:type="pct"/>
            <w:gridSpan w:val="2"/>
            <w:shd w:val="clear" w:color="auto" w:fill="auto"/>
          </w:tcPr>
          <w:p w14:paraId="7D4A6B31" w14:textId="77777777" w:rsidR="005F2ED8" w:rsidRPr="00221890" w:rsidRDefault="005F2ED8" w:rsidP="00206772">
            <w:pPr>
              <w:pStyle w:val="ENoteTableText"/>
              <w:tabs>
                <w:tab w:val="center" w:leader="dot" w:pos="2268"/>
              </w:tabs>
            </w:pPr>
            <w:r w:rsidRPr="00221890">
              <w:t>r. 1.44</w:t>
            </w:r>
            <w:r w:rsidRPr="00221890">
              <w:tab/>
            </w:r>
          </w:p>
        </w:tc>
        <w:tc>
          <w:tcPr>
            <w:tcW w:w="3517" w:type="pct"/>
            <w:gridSpan w:val="2"/>
            <w:shd w:val="clear" w:color="auto" w:fill="auto"/>
          </w:tcPr>
          <w:p w14:paraId="2AFF398D"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471A8843" w14:textId="77777777" w:rsidTr="002A7DC4">
        <w:trPr>
          <w:cantSplit/>
        </w:trPr>
        <w:tc>
          <w:tcPr>
            <w:tcW w:w="1483" w:type="pct"/>
            <w:gridSpan w:val="2"/>
            <w:shd w:val="clear" w:color="auto" w:fill="auto"/>
          </w:tcPr>
          <w:p w14:paraId="37EE69D0" w14:textId="77777777" w:rsidR="005F2ED8" w:rsidRPr="00221890" w:rsidRDefault="005F2ED8" w:rsidP="00206772">
            <w:pPr>
              <w:pStyle w:val="ENoteTableText"/>
            </w:pPr>
          </w:p>
        </w:tc>
        <w:tc>
          <w:tcPr>
            <w:tcW w:w="3517" w:type="pct"/>
            <w:gridSpan w:val="2"/>
            <w:shd w:val="clear" w:color="auto" w:fill="auto"/>
          </w:tcPr>
          <w:p w14:paraId="505E2767" w14:textId="77777777" w:rsidR="005F2ED8" w:rsidRPr="00221890" w:rsidRDefault="005F2ED8" w:rsidP="00206772">
            <w:pPr>
              <w:pStyle w:val="ENoteTableText"/>
            </w:pPr>
            <w:r w:rsidRPr="00221890">
              <w:t>am. 2002 No.</w:t>
            </w:r>
            <w:r w:rsidR="007A7BFD" w:rsidRPr="00221890">
              <w:t> </w:t>
            </w:r>
            <w:r w:rsidRPr="00221890">
              <w:t>10; 2003 No.</w:t>
            </w:r>
            <w:r w:rsidR="007A7BFD" w:rsidRPr="00221890">
              <w:t> </w:t>
            </w:r>
            <w:r w:rsidRPr="00221890">
              <w:t>296; 2010 No.</w:t>
            </w:r>
            <w:r w:rsidR="007A7BFD" w:rsidRPr="00221890">
              <w:t> </w:t>
            </w:r>
            <w:r w:rsidRPr="00221890">
              <w:t>50; No 30, 2014</w:t>
            </w:r>
          </w:p>
        </w:tc>
      </w:tr>
      <w:tr w:rsidR="005F2ED8" w:rsidRPr="00221890" w14:paraId="3F82B707" w14:textId="77777777" w:rsidTr="002A7DC4">
        <w:trPr>
          <w:cantSplit/>
        </w:trPr>
        <w:tc>
          <w:tcPr>
            <w:tcW w:w="1483" w:type="pct"/>
            <w:gridSpan w:val="2"/>
            <w:shd w:val="clear" w:color="auto" w:fill="auto"/>
          </w:tcPr>
          <w:p w14:paraId="5FEA571E" w14:textId="77777777" w:rsidR="005F2ED8" w:rsidRPr="00221890" w:rsidRDefault="005F2ED8" w:rsidP="00206772">
            <w:pPr>
              <w:pStyle w:val="ENoteTableText"/>
            </w:pPr>
          </w:p>
        </w:tc>
        <w:tc>
          <w:tcPr>
            <w:tcW w:w="3517" w:type="pct"/>
            <w:gridSpan w:val="2"/>
            <w:shd w:val="clear" w:color="auto" w:fill="auto"/>
          </w:tcPr>
          <w:p w14:paraId="3C1CFF80" w14:textId="77777777" w:rsidR="005F2ED8" w:rsidRPr="00221890" w:rsidRDefault="005F2ED8" w:rsidP="00206772">
            <w:pPr>
              <w:pStyle w:val="ENoteTableText"/>
            </w:pPr>
            <w:r w:rsidRPr="00221890">
              <w:t>rep F2016L00523</w:t>
            </w:r>
          </w:p>
        </w:tc>
      </w:tr>
      <w:tr w:rsidR="005F2ED8" w:rsidRPr="00221890" w14:paraId="78CC6BEE" w14:textId="77777777" w:rsidTr="002A7DC4">
        <w:trPr>
          <w:cantSplit/>
        </w:trPr>
        <w:tc>
          <w:tcPr>
            <w:tcW w:w="1483" w:type="pct"/>
            <w:gridSpan w:val="2"/>
            <w:shd w:val="clear" w:color="auto" w:fill="auto"/>
          </w:tcPr>
          <w:p w14:paraId="14B4661B" w14:textId="77777777" w:rsidR="005F2ED8" w:rsidRPr="00221890" w:rsidRDefault="005F2ED8" w:rsidP="00206772">
            <w:pPr>
              <w:pStyle w:val="ENoteTableText"/>
              <w:keepNext/>
              <w:keepLines/>
            </w:pPr>
            <w:r w:rsidRPr="00221890">
              <w:rPr>
                <w:b/>
              </w:rPr>
              <w:t>Part</w:t>
            </w:r>
            <w:r w:rsidR="007A7BFD" w:rsidRPr="00221890">
              <w:rPr>
                <w:b/>
              </w:rPr>
              <w:t> </w:t>
            </w:r>
            <w:r w:rsidRPr="00221890">
              <w:rPr>
                <w:b/>
              </w:rPr>
              <w:t>2</w:t>
            </w:r>
          </w:p>
        </w:tc>
        <w:tc>
          <w:tcPr>
            <w:tcW w:w="3517" w:type="pct"/>
            <w:gridSpan w:val="2"/>
            <w:shd w:val="clear" w:color="auto" w:fill="auto"/>
          </w:tcPr>
          <w:p w14:paraId="67BDD620" w14:textId="77777777" w:rsidR="005F2ED8" w:rsidRPr="00221890" w:rsidRDefault="005F2ED8" w:rsidP="00206772">
            <w:pPr>
              <w:pStyle w:val="ENoteTableText"/>
              <w:keepNext/>
              <w:keepLines/>
            </w:pPr>
          </w:p>
        </w:tc>
      </w:tr>
      <w:tr w:rsidR="005F2ED8" w:rsidRPr="00221890" w14:paraId="63A76BB5" w14:textId="77777777" w:rsidTr="002A7DC4">
        <w:trPr>
          <w:cantSplit/>
        </w:trPr>
        <w:tc>
          <w:tcPr>
            <w:tcW w:w="1483" w:type="pct"/>
            <w:gridSpan w:val="2"/>
            <w:shd w:val="clear" w:color="auto" w:fill="auto"/>
          </w:tcPr>
          <w:p w14:paraId="55556F4A" w14:textId="77777777" w:rsidR="005F2ED8" w:rsidRPr="00221890" w:rsidRDefault="005F2ED8" w:rsidP="00206772">
            <w:pPr>
              <w:pStyle w:val="ENoteTableText"/>
            </w:pPr>
            <w:r w:rsidRPr="00221890">
              <w:rPr>
                <w:b/>
              </w:rPr>
              <w:t>Division</w:t>
            </w:r>
            <w:r w:rsidR="007A7BFD" w:rsidRPr="00221890">
              <w:rPr>
                <w:b/>
              </w:rPr>
              <w:t> </w:t>
            </w:r>
            <w:r w:rsidRPr="00221890">
              <w:rPr>
                <w:b/>
              </w:rPr>
              <w:t>2.1</w:t>
            </w:r>
          </w:p>
        </w:tc>
        <w:tc>
          <w:tcPr>
            <w:tcW w:w="3517" w:type="pct"/>
            <w:gridSpan w:val="2"/>
            <w:shd w:val="clear" w:color="auto" w:fill="auto"/>
          </w:tcPr>
          <w:p w14:paraId="499B3E07" w14:textId="77777777" w:rsidR="005F2ED8" w:rsidRPr="00221890" w:rsidRDefault="005F2ED8" w:rsidP="00206772">
            <w:pPr>
              <w:pStyle w:val="ENoteTableText"/>
            </w:pPr>
          </w:p>
        </w:tc>
      </w:tr>
      <w:tr w:rsidR="005F2ED8" w:rsidRPr="00221890" w14:paraId="643617B0" w14:textId="77777777" w:rsidTr="002A7DC4">
        <w:trPr>
          <w:cantSplit/>
        </w:trPr>
        <w:tc>
          <w:tcPr>
            <w:tcW w:w="1483" w:type="pct"/>
            <w:gridSpan w:val="2"/>
            <w:shd w:val="clear" w:color="auto" w:fill="auto"/>
          </w:tcPr>
          <w:p w14:paraId="28DBDE70" w14:textId="77777777" w:rsidR="005F2ED8" w:rsidRPr="00221890" w:rsidRDefault="005F2ED8" w:rsidP="00206772">
            <w:pPr>
              <w:pStyle w:val="ENoteTableText"/>
              <w:tabs>
                <w:tab w:val="center" w:leader="dot" w:pos="2268"/>
              </w:tabs>
            </w:pPr>
            <w:r w:rsidRPr="00221890">
              <w:t>r 2.01</w:t>
            </w:r>
            <w:r w:rsidRPr="00221890">
              <w:tab/>
            </w:r>
          </w:p>
        </w:tc>
        <w:tc>
          <w:tcPr>
            <w:tcW w:w="3517" w:type="pct"/>
            <w:gridSpan w:val="2"/>
            <w:shd w:val="clear" w:color="auto" w:fill="auto"/>
          </w:tcPr>
          <w:p w14:paraId="15F146CE" w14:textId="77777777" w:rsidR="005F2ED8" w:rsidRPr="00221890" w:rsidRDefault="005F2ED8" w:rsidP="00206772">
            <w:pPr>
              <w:pStyle w:val="ENoteTableText"/>
            </w:pPr>
            <w:r w:rsidRPr="00221890">
              <w:t>am No 30, 2014; Act No 135, 2014; No 48, 2015</w:t>
            </w:r>
          </w:p>
        </w:tc>
      </w:tr>
      <w:tr w:rsidR="005F2ED8" w:rsidRPr="00221890" w14:paraId="026B7C6E" w14:textId="77777777" w:rsidTr="002A7DC4">
        <w:trPr>
          <w:cantSplit/>
        </w:trPr>
        <w:tc>
          <w:tcPr>
            <w:tcW w:w="1483" w:type="pct"/>
            <w:gridSpan w:val="2"/>
            <w:shd w:val="clear" w:color="auto" w:fill="auto"/>
          </w:tcPr>
          <w:p w14:paraId="0A37A663" w14:textId="70C72886" w:rsidR="005F2ED8" w:rsidRPr="00221890" w:rsidRDefault="005F2ED8" w:rsidP="00206772">
            <w:pPr>
              <w:pStyle w:val="ENoteTableText"/>
              <w:tabs>
                <w:tab w:val="center" w:leader="dot" w:pos="2268"/>
              </w:tabs>
            </w:pPr>
            <w:r w:rsidRPr="00221890">
              <w:t>r 2.03</w:t>
            </w:r>
            <w:r w:rsidRPr="00221890">
              <w:tab/>
            </w:r>
          </w:p>
        </w:tc>
        <w:tc>
          <w:tcPr>
            <w:tcW w:w="3517" w:type="pct"/>
            <w:gridSpan w:val="2"/>
            <w:shd w:val="clear" w:color="auto" w:fill="auto"/>
          </w:tcPr>
          <w:p w14:paraId="13F6E994" w14:textId="7B21A621" w:rsidR="005F2ED8" w:rsidRPr="00221890" w:rsidRDefault="005F2ED8" w:rsidP="00206772">
            <w:pPr>
              <w:pStyle w:val="ENoteTableText"/>
            </w:pPr>
            <w:r w:rsidRPr="00221890">
              <w:t>am No 144, 2009; No 82, 2012; No 199, 2014</w:t>
            </w:r>
            <w:r w:rsidR="005A1B05" w:rsidRPr="00221890">
              <w:t>; F2023L01629</w:t>
            </w:r>
          </w:p>
        </w:tc>
      </w:tr>
      <w:tr w:rsidR="005F2ED8" w:rsidRPr="00221890" w14:paraId="40345754" w14:textId="77777777" w:rsidTr="002A7DC4">
        <w:trPr>
          <w:cantSplit/>
        </w:trPr>
        <w:tc>
          <w:tcPr>
            <w:tcW w:w="1483" w:type="pct"/>
            <w:gridSpan w:val="2"/>
            <w:shd w:val="clear" w:color="auto" w:fill="auto"/>
          </w:tcPr>
          <w:p w14:paraId="70913B22" w14:textId="77777777" w:rsidR="005F2ED8" w:rsidRPr="00221890" w:rsidRDefault="005F2ED8" w:rsidP="00B1263A">
            <w:pPr>
              <w:pStyle w:val="ENoteTableText"/>
              <w:tabs>
                <w:tab w:val="center" w:leader="dot" w:pos="2268"/>
              </w:tabs>
            </w:pPr>
            <w:r w:rsidRPr="00221890">
              <w:t>r 2.03A</w:t>
            </w:r>
            <w:r w:rsidRPr="00221890">
              <w:tab/>
            </w:r>
          </w:p>
        </w:tc>
        <w:tc>
          <w:tcPr>
            <w:tcW w:w="3517" w:type="pct"/>
            <w:gridSpan w:val="2"/>
            <w:shd w:val="clear" w:color="auto" w:fill="auto"/>
          </w:tcPr>
          <w:p w14:paraId="0E9689E2" w14:textId="77777777" w:rsidR="005F2ED8" w:rsidRPr="00221890" w:rsidRDefault="005F2ED8" w:rsidP="00206772">
            <w:pPr>
              <w:pStyle w:val="ENoteTableText"/>
            </w:pPr>
            <w:r w:rsidRPr="00221890">
              <w:t>ad No.</w:t>
            </w:r>
            <w:r w:rsidR="007A7BFD" w:rsidRPr="00221890">
              <w:t> </w:t>
            </w:r>
            <w:r w:rsidRPr="00221890">
              <w:t>144, 2009</w:t>
            </w:r>
          </w:p>
        </w:tc>
      </w:tr>
      <w:tr w:rsidR="005F2ED8" w:rsidRPr="00221890" w14:paraId="67CDAE84" w14:textId="77777777" w:rsidTr="002A7DC4">
        <w:trPr>
          <w:cantSplit/>
        </w:trPr>
        <w:tc>
          <w:tcPr>
            <w:tcW w:w="1483" w:type="pct"/>
            <w:gridSpan w:val="2"/>
            <w:shd w:val="clear" w:color="auto" w:fill="auto"/>
          </w:tcPr>
          <w:p w14:paraId="3306FC25" w14:textId="77777777" w:rsidR="005F2ED8" w:rsidRPr="00221890" w:rsidRDefault="005F2ED8" w:rsidP="00206772">
            <w:pPr>
              <w:pStyle w:val="ENoteTableText"/>
            </w:pPr>
          </w:p>
        </w:tc>
        <w:tc>
          <w:tcPr>
            <w:tcW w:w="3517" w:type="pct"/>
            <w:gridSpan w:val="2"/>
            <w:shd w:val="clear" w:color="auto" w:fill="auto"/>
          </w:tcPr>
          <w:p w14:paraId="2E03EDFC" w14:textId="77777777" w:rsidR="005F2ED8" w:rsidRPr="00221890" w:rsidRDefault="005F2ED8" w:rsidP="00AC2257">
            <w:pPr>
              <w:pStyle w:val="ENoteTableText"/>
            </w:pPr>
            <w:r w:rsidRPr="00221890">
              <w:t>am No 273, 2009; No 13, 2011; No 82, 2012; No 199, 2014</w:t>
            </w:r>
            <w:r w:rsidR="00F25108" w:rsidRPr="00221890">
              <w:t>; F2019L01423</w:t>
            </w:r>
          </w:p>
        </w:tc>
      </w:tr>
      <w:tr w:rsidR="005F2ED8" w:rsidRPr="00221890" w14:paraId="30FB3E3F" w14:textId="77777777" w:rsidTr="002A7DC4">
        <w:trPr>
          <w:cantSplit/>
        </w:trPr>
        <w:tc>
          <w:tcPr>
            <w:tcW w:w="1483" w:type="pct"/>
            <w:gridSpan w:val="2"/>
            <w:shd w:val="clear" w:color="auto" w:fill="auto"/>
          </w:tcPr>
          <w:p w14:paraId="58ACF337" w14:textId="77777777" w:rsidR="005F2ED8" w:rsidRPr="00221890" w:rsidRDefault="005F2ED8" w:rsidP="00206772">
            <w:pPr>
              <w:pStyle w:val="ENoteTableText"/>
              <w:tabs>
                <w:tab w:val="center" w:leader="dot" w:pos="2268"/>
              </w:tabs>
            </w:pPr>
            <w:r w:rsidRPr="00221890">
              <w:t>r 2.03AA</w:t>
            </w:r>
            <w:r w:rsidRPr="00221890">
              <w:tab/>
            </w:r>
          </w:p>
        </w:tc>
        <w:tc>
          <w:tcPr>
            <w:tcW w:w="3517" w:type="pct"/>
            <w:gridSpan w:val="2"/>
            <w:shd w:val="clear" w:color="auto" w:fill="auto"/>
          </w:tcPr>
          <w:p w14:paraId="7DFB6915" w14:textId="77777777" w:rsidR="005F2ED8" w:rsidRPr="00221890" w:rsidRDefault="005F2ED8" w:rsidP="00206772">
            <w:pPr>
              <w:pStyle w:val="ENoteTableText"/>
              <w:tabs>
                <w:tab w:val="center" w:leader="dot" w:pos="2268"/>
              </w:tabs>
            </w:pPr>
            <w:r w:rsidRPr="00221890">
              <w:t>ad No 199, 2014</w:t>
            </w:r>
          </w:p>
        </w:tc>
      </w:tr>
      <w:tr w:rsidR="009A1394" w:rsidRPr="00221890" w14:paraId="0B4CE197" w14:textId="77777777" w:rsidTr="002A7DC4">
        <w:trPr>
          <w:cantSplit/>
        </w:trPr>
        <w:tc>
          <w:tcPr>
            <w:tcW w:w="1483" w:type="pct"/>
            <w:gridSpan w:val="2"/>
            <w:shd w:val="clear" w:color="auto" w:fill="auto"/>
          </w:tcPr>
          <w:p w14:paraId="318FB4DB" w14:textId="77777777" w:rsidR="009A1394" w:rsidRPr="00221890" w:rsidRDefault="009A1394" w:rsidP="00206772">
            <w:pPr>
              <w:pStyle w:val="ENoteTableText"/>
              <w:tabs>
                <w:tab w:val="center" w:leader="dot" w:pos="2268"/>
              </w:tabs>
            </w:pPr>
            <w:r w:rsidRPr="00221890">
              <w:t>r. 2.03B</w:t>
            </w:r>
            <w:r w:rsidRPr="00221890">
              <w:tab/>
            </w:r>
          </w:p>
        </w:tc>
        <w:tc>
          <w:tcPr>
            <w:tcW w:w="3517" w:type="pct"/>
            <w:gridSpan w:val="2"/>
            <w:shd w:val="clear" w:color="auto" w:fill="auto"/>
          </w:tcPr>
          <w:p w14:paraId="7119F159" w14:textId="77777777" w:rsidR="009A1394" w:rsidRPr="00221890" w:rsidRDefault="009A1394" w:rsidP="00206772">
            <w:pPr>
              <w:pStyle w:val="ENoteTableText"/>
              <w:tabs>
                <w:tab w:val="center" w:leader="dot" w:pos="2268"/>
              </w:tabs>
            </w:pPr>
            <w:r w:rsidRPr="00221890">
              <w:t>ad. 2012 No.</w:t>
            </w:r>
            <w:r w:rsidR="007A7BFD" w:rsidRPr="00221890">
              <w:t> </w:t>
            </w:r>
            <w:r w:rsidRPr="00221890">
              <w:t>35</w:t>
            </w:r>
          </w:p>
        </w:tc>
      </w:tr>
      <w:tr w:rsidR="009A1394" w:rsidRPr="00221890" w14:paraId="2EE1F9E5" w14:textId="77777777" w:rsidTr="002A7DC4">
        <w:trPr>
          <w:cantSplit/>
        </w:trPr>
        <w:tc>
          <w:tcPr>
            <w:tcW w:w="1483" w:type="pct"/>
            <w:gridSpan w:val="2"/>
            <w:shd w:val="clear" w:color="auto" w:fill="auto"/>
          </w:tcPr>
          <w:p w14:paraId="1F7713E2" w14:textId="77777777" w:rsidR="009A1394" w:rsidRPr="00221890" w:rsidRDefault="009A1394" w:rsidP="00206772">
            <w:pPr>
              <w:pStyle w:val="ENoteTableText"/>
              <w:tabs>
                <w:tab w:val="center" w:leader="dot" w:pos="2268"/>
              </w:tabs>
            </w:pPr>
          </w:p>
        </w:tc>
        <w:tc>
          <w:tcPr>
            <w:tcW w:w="3517" w:type="pct"/>
            <w:gridSpan w:val="2"/>
            <w:shd w:val="clear" w:color="auto" w:fill="auto"/>
          </w:tcPr>
          <w:p w14:paraId="36427728" w14:textId="77777777" w:rsidR="009A1394" w:rsidRPr="00221890" w:rsidRDefault="009A1394" w:rsidP="00206772">
            <w:pPr>
              <w:pStyle w:val="ENoteTableText"/>
              <w:tabs>
                <w:tab w:val="center" w:leader="dot" w:pos="2268"/>
              </w:tabs>
            </w:pPr>
            <w:r w:rsidRPr="00221890">
              <w:t>am No 48, 2015</w:t>
            </w:r>
          </w:p>
        </w:tc>
      </w:tr>
      <w:tr w:rsidR="005F2ED8" w:rsidRPr="00221890" w14:paraId="69AC4F83" w14:textId="77777777" w:rsidTr="002A7DC4">
        <w:trPr>
          <w:cantSplit/>
        </w:trPr>
        <w:tc>
          <w:tcPr>
            <w:tcW w:w="1483" w:type="pct"/>
            <w:gridSpan w:val="2"/>
            <w:shd w:val="clear" w:color="auto" w:fill="auto"/>
          </w:tcPr>
          <w:p w14:paraId="2E3CA128" w14:textId="77777777" w:rsidR="005F2ED8" w:rsidRPr="00221890" w:rsidRDefault="005F2ED8" w:rsidP="00206772">
            <w:pPr>
              <w:pStyle w:val="ENoteTableText"/>
              <w:tabs>
                <w:tab w:val="center" w:leader="dot" w:pos="2268"/>
              </w:tabs>
            </w:pPr>
            <w:r w:rsidRPr="00221890">
              <w:t>r. 2.04</w:t>
            </w:r>
            <w:r w:rsidRPr="00221890">
              <w:tab/>
            </w:r>
          </w:p>
        </w:tc>
        <w:tc>
          <w:tcPr>
            <w:tcW w:w="3517" w:type="pct"/>
            <w:gridSpan w:val="2"/>
            <w:shd w:val="clear" w:color="auto" w:fill="auto"/>
          </w:tcPr>
          <w:p w14:paraId="66FF42A3" w14:textId="77777777" w:rsidR="005F2ED8" w:rsidRPr="00221890" w:rsidRDefault="005F2ED8" w:rsidP="00206772">
            <w:pPr>
              <w:pStyle w:val="ENoteTableText"/>
            </w:pPr>
            <w:r w:rsidRPr="00221890">
              <w:t>rs. 2007 No.</w:t>
            </w:r>
            <w:r w:rsidR="007A7BFD" w:rsidRPr="00221890">
              <w:t> </w:t>
            </w:r>
            <w:r w:rsidRPr="00221890">
              <w:t>166</w:t>
            </w:r>
          </w:p>
        </w:tc>
      </w:tr>
      <w:tr w:rsidR="005F2ED8" w:rsidRPr="00221890" w14:paraId="3C6FE802" w14:textId="77777777" w:rsidTr="002A7DC4">
        <w:trPr>
          <w:cantSplit/>
        </w:trPr>
        <w:tc>
          <w:tcPr>
            <w:tcW w:w="1483" w:type="pct"/>
            <w:gridSpan w:val="2"/>
            <w:shd w:val="clear" w:color="auto" w:fill="auto"/>
          </w:tcPr>
          <w:p w14:paraId="12734ECD" w14:textId="77777777" w:rsidR="005F2ED8" w:rsidRPr="00221890" w:rsidRDefault="005F2ED8" w:rsidP="00206772">
            <w:pPr>
              <w:pStyle w:val="ENoteTableText"/>
            </w:pPr>
          </w:p>
        </w:tc>
        <w:tc>
          <w:tcPr>
            <w:tcW w:w="3517" w:type="pct"/>
            <w:gridSpan w:val="2"/>
            <w:shd w:val="clear" w:color="auto" w:fill="auto"/>
          </w:tcPr>
          <w:p w14:paraId="6CA2CBC3" w14:textId="77777777" w:rsidR="005F2ED8" w:rsidRPr="00221890" w:rsidRDefault="005F2ED8" w:rsidP="00206772">
            <w:pPr>
              <w:pStyle w:val="ENoteTableText"/>
            </w:pPr>
            <w:r w:rsidRPr="00221890">
              <w:t>am. 2010 No.</w:t>
            </w:r>
            <w:r w:rsidR="007A7BFD" w:rsidRPr="00221890">
              <w:t> </w:t>
            </w:r>
            <w:r w:rsidRPr="00221890">
              <w:t>117; 2011 No.</w:t>
            </w:r>
            <w:r w:rsidR="007A7BFD" w:rsidRPr="00221890">
              <w:t> </w:t>
            </w:r>
            <w:r w:rsidRPr="00221890">
              <w:t>105; 2012 No.</w:t>
            </w:r>
            <w:r w:rsidR="007A7BFD" w:rsidRPr="00221890">
              <w:t> </w:t>
            </w:r>
            <w:r w:rsidRPr="00221890">
              <w:t>301; Act No 135, 2014</w:t>
            </w:r>
          </w:p>
        </w:tc>
      </w:tr>
      <w:tr w:rsidR="005F2ED8" w:rsidRPr="00221890" w14:paraId="1FB20A51" w14:textId="77777777" w:rsidTr="002A7DC4">
        <w:trPr>
          <w:cantSplit/>
        </w:trPr>
        <w:tc>
          <w:tcPr>
            <w:tcW w:w="1483" w:type="pct"/>
            <w:gridSpan w:val="2"/>
            <w:shd w:val="clear" w:color="auto" w:fill="auto"/>
          </w:tcPr>
          <w:p w14:paraId="2C246B6C" w14:textId="77777777" w:rsidR="005F2ED8" w:rsidRPr="00221890" w:rsidRDefault="005F2ED8" w:rsidP="00206772">
            <w:pPr>
              <w:pStyle w:val="ENoteTableText"/>
            </w:pPr>
          </w:p>
        </w:tc>
        <w:tc>
          <w:tcPr>
            <w:tcW w:w="3517" w:type="pct"/>
            <w:gridSpan w:val="2"/>
            <w:shd w:val="clear" w:color="auto" w:fill="auto"/>
          </w:tcPr>
          <w:p w14:paraId="0C39C7C8" w14:textId="77777777" w:rsidR="005F2ED8" w:rsidRPr="00221890" w:rsidRDefault="005F2ED8" w:rsidP="00206772">
            <w:pPr>
              <w:pStyle w:val="ENoteTableText"/>
            </w:pPr>
            <w:r w:rsidRPr="00221890">
              <w:t>rs No 243, 2015</w:t>
            </w:r>
          </w:p>
        </w:tc>
      </w:tr>
      <w:tr w:rsidR="005F2ED8" w:rsidRPr="00221890" w14:paraId="130FD32D" w14:textId="77777777" w:rsidTr="002A7DC4">
        <w:trPr>
          <w:cantSplit/>
        </w:trPr>
        <w:tc>
          <w:tcPr>
            <w:tcW w:w="1483" w:type="pct"/>
            <w:gridSpan w:val="2"/>
            <w:shd w:val="clear" w:color="auto" w:fill="auto"/>
          </w:tcPr>
          <w:p w14:paraId="0C4283EB" w14:textId="77777777" w:rsidR="005F2ED8" w:rsidRPr="00221890" w:rsidRDefault="005F2ED8" w:rsidP="00206772">
            <w:pPr>
              <w:pStyle w:val="ENoteTableText"/>
              <w:tabs>
                <w:tab w:val="center" w:leader="dot" w:pos="2268"/>
              </w:tabs>
            </w:pPr>
            <w:r w:rsidRPr="00221890">
              <w:t>r 2.05</w:t>
            </w:r>
            <w:r w:rsidRPr="00221890">
              <w:tab/>
            </w:r>
          </w:p>
        </w:tc>
        <w:tc>
          <w:tcPr>
            <w:tcW w:w="3517" w:type="pct"/>
            <w:gridSpan w:val="2"/>
            <w:shd w:val="clear" w:color="auto" w:fill="auto"/>
          </w:tcPr>
          <w:p w14:paraId="6ECB9494" w14:textId="52D0C52C" w:rsidR="005F2ED8" w:rsidRPr="00221890" w:rsidRDefault="005F2ED8" w:rsidP="00206772">
            <w:pPr>
              <w:pStyle w:val="ENoteTableText"/>
              <w:rPr>
                <w:u w:val="single"/>
              </w:rPr>
            </w:pPr>
            <w:r w:rsidRPr="00221890">
              <w:t>am No 8, 1999; No 259, 1999; No 86, 2002; No 213, 2002; No 348, 2002; No 94, 2003; No 363, 2003; No 257, 2007; No 82, 2012; No 34, 2015; No 48, 2015; No 211, 2015; F2016L00523; F2016L01696; F2016L01743; F2017L00437</w:t>
            </w:r>
            <w:r w:rsidR="00F66E79" w:rsidRPr="00221890">
              <w:t>; F2018L00262</w:t>
            </w:r>
            <w:r w:rsidR="001F389F" w:rsidRPr="00221890">
              <w:t>; F2018L01094</w:t>
            </w:r>
            <w:r w:rsidR="008532C9" w:rsidRPr="00221890">
              <w:t>; F2019L00578</w:t>
            </w:r>
            <w:r w:rsidR="00BC3F89" w:rsidRPr="00221890">
              <w:t>; F2021L00852</w:t>
            </w:r>
            <w:r w:rsidR="002E2194" w:rsidRPr="00221890">
              <w:t>; F2022L01451</w:t>
            </w:r>
            <w:r w:rsidR="002E0891" w:rsidRPr="00221890">
              <w:t>; F2023L01629</w:t>
            </w:r>
          </w:p>
        </w:tc>
      </w:tr>
      <w:tr w:rsidR="000160D0" w:rsidRPr="00221890" w14:paraId="0A08C1CE" w14:textId="77777777" w:rsidTr="002A7DC4">
        <w:trPr>
          <w:cantSplit/>
        </w:trPr>
        <w:tc>
          <w:tcPr>
            <w:tcW w:w="1483" w:type="pct"/>
            <w:gridSpan w:val="2"/>
            <w:shd w:val="clear" w:color="auto" w:fill="auto"/>
          </w:tcPr>
          <w:p w14:paraId="2CFAC14F" w14:textId="23280E54" w:rsidR="000160D0" w:rsidRPr="00221890" w:rsidRDefault="000160D0" w:rsidP="00206772">
            <w:pPr>
              <w:pStyle w:val="ENoteTableText"/>
              <w:tabs>
                <w:tab w:val="center" w:leader="dot" w:pos="2268"/>
              </w:tabs>
            </w:pPr>
            <w:r w:rsidRPr="00221890">
              <w:t>r 2.05A</w:t>
            </w:r>
            <w:r w:rsidRPr="00221890">
              <w:tab/>
            </w:r>
          </w:p>
        </w:tc>
        <w:tc>
          <w:tcPr>
            <w:tcW w:w="3517" w:type="pct"/>
            <w:gridSpan w:val="2"/>
            <w:shd w:val="clear" w:color="auto" w:fill="auto"/>
          </w:tcPr>
          <w:p w14:paraId="2AD6B5CA" w14:textId="568B378E" w:rsidR="000160D0" w:rsidRPr="00221890" w:rsidRDefault="000160D0" w:rsidP="00206772">
            <w:pPr>
              <w:pStyle w:val="ENoteTableText"/>
            </w:pPr>
            <w:r w:rsidRPr="00221890">
              <w:t>ad F2022L00337</w:t>
            </w:r>
          </w:p>
        </w:tc>
      </w:tr>
      <w:tr w:rsidR="000160D0" w:rsidRPr="00221890" w14:paraId="4AF7010C" w14:textId="77777777" w:rsidTr="002A7DC4">
        <w:trPr>
          <w:cantSplit/>
        </w:trPr>
        <w:tc>
          <w:tcPr>
            <w:tcW w:w="1483" w:type="pct"/>
            <w:gridSpan w:val="2"/>
            <w:shd w:val="clear" w:color="auto" w:fill="auto"/>
          </w:tcPr>
          <w:p w14:paraId="08A08609" w14:textId="629E14E5" w:rsidR="000160D0" w:rsidRPr="00221890" w:rsidRDefault="000160D0" w:rsidP="00206772">
            <w:pPr>
              <w:pStyle w:val="ENoteTableText"/>
              <w:tabs>
                <w:tab w:val="center" w:leader="dot" w:pos="2268"/>
              </w:tabs>
            </w:pPr>
            <w:r w:rsidRPr="00221890">
              <w:t>r 2.05B</w:t>
            </w:r>
            <w:r w:rsidRPr="00221890">
              <w:tab/>
            </w:r>
          </w:p>
        </w:tc>
        <w:tc>
          <w:tcPr>
            <w:tcW w:w="3517" w:type="pct"/>
            <w:gridSpan w:val="2"/>
            <w:shd w:val="clear" w:color="auto" w:fill="auto"/>
          </w:tcPr>
          <w:p w14:paraId="1142CE74" w14:textId="0FBCCA7D" w:rsidR="000160D0" w:rsidRPr="00221890" w:rsidRDefault="000160D0" w:rsidP="00206772">
            <w:pPr>
              <w:pStyle w:val="ENoteTableText"/>
            </w:pPr>
            <w:r w:rsidRPr="00221890">
              <w:t>ad F2022L00337</w:t>
            </w:r>
          </w:p>
        </w:tc>
      </w:tr>
      <w:tr w:rsidR="005F2ED8" w:rsidRPr="00221890" w14:paraId="6E69F21B" w14:textId="77777777" w:rsidTr="002A7DC4">
        <w:trPr>
          <w:cantSplit/>
        </w:trPr>
        <w:tc>
          <w:tcPr>
            <w:tcW w:w="1483" w:type="pct"/>
            <w:gridSpan w:val="2"/>
            <w:shd w:val="clear" w:color="auto" w:fill="auto"/>
          </w:tcPr>
          <w:p w14:paraId="61251DEB" w14:textId="77777777" w:rsidR="005F2ED8" w:rsidRPr="00221890" w:rsidRDefault="005F2ED8" w:rsidP="00206772">
            <w:pPr>
              <w:pStyle w:val="ENoteTableText"/>
              <w:tabs>
                <w:tab w:val="center" w:leader="dot" w:pos="2268"/>
              </w:tabs>
            </w:pPr>
            <w:r w:rsidRPr="00221890">
              <w:t>r 2.06</w:t>
            </w:r>
            <w:r w:rsidRPr="00221890">
              <w:tab/>
            </w:r>
          </w:p>
        </w:tc>
        <w:tc>
          <w:tcPr>
            <w:tcW w:w="3517" w:type="pct"/>
            <w:gridSpan w:val="2"/>
            <w:shd w:val="clear" w:color="auto" w:fill="auto"/>
          </w:tcPr>
          <w:p w14:paraId="67F99F87" w14:textId="77777777" w:rsidR="005F2ED8" w:rsidRPr="00221890" w:rsidRDefault="005F2ED8" w:rsidP="00206772">
            <w:pPr>
              <w:pStyle w:val="ENoteTableText"/>
            </w:pPr>
            <w:r w:rsidRPr="00221890">
              <w:t>rs F2016L00725</w:t>
            </w:r>
          </w:p>
        </w:tc>
      </w:tr>
      <w:tr w:rsidR="005F2ED8" w:rsidRPr="00221890" w14:paraId="3882AA0F" w14:textId="77777777" w:rsidTr="002A7DC4">
        <w:trPr>
          <w:cantSplit/>
        </w:trPr>
        <w:tc>
          <w:tcPr>
            <w:tcW w:w="1483" w:type="pct"/>
            <w:gridSpan w:val="2"/>
            <w:shd w:val="clear" w:color="auto" w:fill="auto"/>
          </w:tcPr>
          <w:p w14:paraId="7179DD82" w14:textId="77777777" w:rsidR="005F2ED8" w:rsidRPr="00221890" w:rsidRDefault="005F2ED8" w:rsidP="00206772">
            <w:pPr>
              <w:pStyle w:val="ENoteTableText"/>
              <w:tabs>
                <w:tab w:val="center" w:leader="dot" w:pos="2268"/>
              </w:tabs>
            </w:pPr>
            <w:r w:rsidRPr="00221890">
              <w:t>r 2.06AAA</w:t>
            </w:r>
            <w:r w:rsidRPr="00221890">
              <w:tab/>
            </w:r>
          </w:p>
        </w:tc>
        <w:tc>
          <w:tcPr>
            <w:tcW w:w="3517" w:type="pct"/>
            <w:gridSpan w:val="2"/>
            <w:shd w:val="clear" w:color="auto" w:fill="auto"/>
          </w:tcPr>
          <w:p w14:paraId="6B33AD0D" w14:textId="77777777" w:rsidR="005F2ED8" w:rsidRPr="00221890" w:rsidRDefault="005F2ED8" w:rsidP="00206772">
            <w:pPr>
              <w:pStyle w:val="ENoteTableText"/>
            </w:pPr>
            <w:r w:rsidRPr="00221890">
              <w:t>ad No 191, 2007</w:t>
            </w:r>
          </w:p>
        </w:tc>
      </w:tr>
      <w:tr w:rsidR="005F2ED8" w:rsidRPr="00221890" w14:paraId="6BEC2D78" w14:textId="77777777" w:rsidTr="002A7DC4">
        <w:trPr>
          <w:cantSplit/>
        </w:trPr>
        <w:tc>
          <w:tcPr>
            <w:tcW w:w="1483" w:type="pct"/>
            <w:gridSpan w:val="2"/>
            <w:shd w:val="clear" w:color="auto" w:fill="auto"/>
          </w:tcPr>
          <w:p w14:paraId="07C2CF4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7978C3F" w14:textId="77777777" w:rsidR="005F2ED8" w:rsidRPr="00221890" w:rsidRDefault="005F2ED8" w:rsidP="00206772">
            <w:pPr>
              <w:pStyle w:val="ENoteTableText"/>
            </w:pPr>
            <w:r w:rsidRPr="00221890">
              <w:t>am No 31, 2015; No 90, 2015</w:t>
            </w:r>
          </w:p>
        </w:tc>
      </w:tr>
      <w:tr w:rsidR="005F2ED8" w:rsidRPr="00221890" w14:paraId="3C2D7F7C" w14:textId="77777777" w:rsidTr="002A7DC4">
        <w:trPr>
          <w:cantSplit/>
        </w:trPr>
        <w:tc>
          <w:tcPr>
            <w:tcW w:w="1483" w:type="pct"/>
            <w:gridSpan w:val="2"/>
            <w:shd w:val="clear" w:color="auto" w:fill="auto"/>
          </w:tcPr>
          <w:p w14:paraId="5E99339A" w14:textId="77777777" w:rsidR="005F2ED8" w:rsidRPr="00221890" w:rsidRDefault="005F2ED8" w:rsidP="00FA5C4D">
            <w:pPr>
              <w:pStyle w:val="ENoteTableText"/>
              <w:tabs>
                <w:tab w:val="center" w:leader="dot" w:pos="2268"/>
              </w:tabs>
            </w:pPr>
            <w:r w:rsidRPr="00221890">
              <w:t>r 2.06AAB</w:t>
            </w:r>
            <w:r w:rsidRPr="00221890">
              <w:tab/>
            </w:r>
          </w:p>
        </w:tc>
        <w:tc>
          <w:tcPr>
            <w:tcW w:w="3517" w:type="pct"/>
            <w:gridSpan w:val="2"/>
            <w:shd w:val="clear" w:color="auto" w:fill="auto"/>
          </w:tcPr>
          <w:p w14:paraId="365D8113" w14:textId="77777777" w:rsidR="005F2ED8" w:rsidRPr="00221890" w:rsidRDefault="005F2ED8" w:rsidP="00591CA3">
            <w:pPr>
              <w:pStyle w:val="ENoteTableText"/>
              <w:rPr>
                <w:u w:val="single"/>
              </w:rPr>
            </w:pPr>
            <w:r w:rsidRPr="00221890">
              <w:t>ad Act No 135, 2014</w:t>
            </w:r>
          </w:p>
        </w:tc>
      </w:tr>
      <w:tr w:rsidR="005F2ED8" w:rsidRPr="00221890" w14:paraId="31477E50" w14:textId="77777777" w:rsidTr="002A7DC4">
        <w:trPr>
          <w:cantSplit/>
        </w:trPr>
        <w:tc>
          <w:tcPr>
            <w:tcW w:w="1483" w:type="pct"/>
            <w:gridSpan w:val="2"/>
            <w:shd w:val="clear" w:color="auto" w:fill="auto"/>
          </w:tcPr>
          <w:p w14:paraId="388079C3"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3CBECC8" w14:textId="77777777" w:rsidR="005F2ED8" w:rsidRPr="00221890" w:rsidDel="00DA7E21" w:rsidRDefault="005F2ED8" w:rsidP="00206772">
            <w:pPr>
              <w:pStyle w:val="ENoteTableText"/>
            </w:pPr>
            <w:r w:rsidRPr="00221890">
              <w:t>am No 47, 2015; F2016L00523; F2016L01390</w:t>
            </w:r>
          </w:p>
        </w:tc>
      </w:tr>
      <w:tr w:rsidR="005F2ED8" w:rsidRPr="00221890" w14:paraId="522F9048" w14:textId="77777777" w:rsidTr="002A7DC4">
        <w:trPr>
          <w:cantSplit/>
        </w:trPr>
        <w:tc>
          <w:tcPr>
            <w:tcW w:w="1483" w:type="pct"/>
            <w:gridSpan w:val="2"/>
            <w:shd w:val="clear" w:color="auto" w:fill="auto"/>
          </w:tcPr>
          <w:p w14:paraId="1EC58BB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B8ED935" w14:textId="77777777" w:rsidR="005F2ED8" w:rsidRPr="00221890" w:rsidRDefault="005F2ED8" w:rsidP="00206772">
            <w:pPr>
              <w:pStyle w:val="ENoteTableText"/>
            </w:pPr>
            <w:r w:rsidRPr="00221890">
              <w:t>ed C178</w:t>
            </w:r>
          </w:p>
        </w:tc>
      </w:tr>
      <w:tr w:rsidR="005F2ED8" w:rsidRPr="00221890" w14:paraId="0210014A" w14:textId="77777777" w:rsidTr="002A7DC4">
        <w:trPr>
          <w:cantSplit/>
        </w:trPr>
        <w:tc>
          <w:tcPr>
            <w:tcW w:w="1483" w:type="pct"/>
            <w:gridSpan w:val="2"/>
            <w:shd w:val="clear" w:color="auto" w:fill="auto"/>
          </w:tcPr>
          <w:p w14:paraId="05BF05A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C49B0CB" w14:textId="77777777" w:rsidR="005F2ED8" w:rsidRPr="00221890" w:rsidRDefault="005F2ED8">
            <w:pPr>
              <w:pStyle w:val="ENoteTableText"/>
              <w:rPr>
                <w:u w:val="single"/>
              </w:rPr>
            </w:pPr>
            <w:r w:rsidRPr="00221890">
              <w:t>am F2017L00816</w:t>
            </w:r>
            <w:r w:rsidR="00F66E79" w:rsidRPr="00221890">
              <w:t>; F2018L00262</w:t>
            </w:r>
            <w:r w:rsidR="00641090" w:rsidRPr="00221890">
              <w:t>; F2018L00463</w:t>
            </w:r>
            <w:r w:rsidR="003D675C" w:rsidRPr="00221890">
              <w:t xml:space="preserve">; </w:t>
            </w:r>
            <w:r w:rsidR="00185B4B" w:rsidRPr="00221890">
              <w:t>F2019L00578</w:t>
            </w:r>
            <w:r w:rsidR="0095566E" w:rsidRPr="00221890">
              <w:t>; F2020L01181</w:t>
            </w:r>
            <w:r w:rsidR="00A730F5" w:rsidRPr="00221890">
              <w:t>; F2021L00136</w:t>
            </w:r>
            <w:r w:rsidR="00BC3F89" w:rsidRPr="00221890">
              <w:t>; F2021L00852</w:t>
            </w:r>
          </w:p>
        </w:tc>
      </w:tr>
      <w:tr w:rsidR="005F2ED8" w:rsidRPr="00221890" w14:paraId="3EEAE101" w14:textId="77777777" w:rsidTr="002A7DC4">
        <w:trPr>
          <w:cantSplit/>
        </w:trPr>
        <w:tc>
          <w:tcPr>
            <w:tcW w:w="1483" w:type="pct"/>
            <w:gridSpan w:val="2"/>
            <w:shd w:val="clear" w:color="auto" w:fill="auto"/>
          </w:tcPr>
          <w:p w14:paraId="3B0E276F" w14:textId="77777777" w:rsidR="005F2ED8" w:rsidRPr="00221890" w:rsidRDefault="005F2ED8" w:rsidP="002A1142">
            <w:pPr>
              <w:pStyle w:val="ENoteTableText"/>
              <w:tabs>
                <w:tab w:val="center" w:leader="dot" w:pos="2268"/>
              </w:tabs>
            </w:pPr>
            <w:r w:rsidRPr="00221890">
              <w:t>r 2.06AA</w:t>
            </w:r>
            <w:r w:rsidRPr="00221890">
              <w:tab/>
            </w:r>
          </w:p>
        </w:tc>
        <w:tc>
          <w:tcPr>
            <w:tcW w:w="3517" w:type="pct"/>
            <w:gridSpan w:val="2"/>
            <w:shd w:val="clear" w:color="auto" w:fill="auto"/>
          </w:tcPr>
          <w:p w14:paraId="290BA5F8" w14:textId="77777777" w:rsidR="005F2ED8" w:rsidRPr="00221890" w:rsidRDefault="005F2ED8" w:rsidP="002A1142">
            <w:pPr>
              <w:pStyle w:val="ENoteTableText"/>
            </w:pPr>
            <w:r w:rsidRPr="00221890">
              <w:t>ad No</w:t>
            </w:r>
            <w:r w:rsidR="005C5236" w:rsidRPr="00221890">
              <w:t> </w:t>
            </w:r>
            <w:r w:rsidRPr="00221890">
              <w:t>317</w:t>
            </w:r>
            <w:r w:rsidR="002A1142" w:rsidRPr="00221890">
              <w:t>, 2005</w:t>
            </w:r>
          </w:p>
        </w:tc>
      </w:tr>
      <w:tr w:rsidR="005F2ED8" w:rsidRPr="00221890" w14:paraId="47D06655" w14:textId="77777777" w:rsidTr="002A7DC4">
        <w:trPr>
          <w:cantSplit/>
        </w:trPr>
        <w:tc>
          <w:tcPr>
            <w:tcW w:w="1483" w:type="pct"/>
            <w:gridSpan w:val="2"/>
            <w:shd w:val="clear" w:color="auto" w:fill="auto"/>
          </w:tcPr>
          <w:p w14:paraId="53C6A8E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74A489D" w14:textId="77777777" w:rsidR="005F2ED8" w:rsidRPr="00221890" w:rsidRDefault="005F2ED8" w:rsidP="00206772">
            <w:pPr>
              <w:pStyle w:val="ENoteTableText"/>
            </w:pPr>
            <w:r w:rsidRPr="00221890">
              <w:t>rep Act No 135, 2014</w:t>
            </w:r>
          </w:p>
        </w:tc>
      </w:tr>
      <w:tr w:rsidR="005F2ED8" w:rsidRPr="00221890" w14:paraId="08627A81" w14:textId="77777777" w:rsidTr="002A7DC4">
        <w:trPr>
          <w:cantSplit/>
        </w:trPr>
        <w:tc>
          <w:tcPr>
            <w:tcW w:w="1483" w:type="pct"/>
            <w:gridSpan w:val="2"/>
            <w:shd w:val="clear" w:color="auto" w:fill="auto"/>
          </w:tcPr>
          <w:p w14:paraId="20F2A6AB" w14:textId="77777777" w:rsidR="005F2ED8" w:rsidRPr="00221890" w:rsidRDefault="005F2ED8" w:rsidP="00206772">
            <w:pPr>
              <w:pStyle w:val="ENoteTableText"/>
              <w:tabs>
                <w:tab w:val="center" w:leader="dot" w:pos="2268"/>
              </w:tabs>
            </w:pPr>
            <w:r w:rsidRPr="00221890">
              <w:t>r 2.06AAC</w:t>
            </w:r>
            <w:r w:rsidRPr="00221890">
              <w:tab/>
            </w:r>
          </w:p>
        </w:tc>
        <w:tc>
          <w:tcPr>
            <w:tcW w:w="3517" w:type="pct"/>
            <w:gridSpan w:val="2"/>
            <w:shd w:val="clear" w:color="auto" w:fill="auto"/>
          </w:tcPr>
          <w:p w14:paraId="17F0B528" w14:textId="77777777" w:rsidR="005F2ED8" w:rsidRPr="00221890" w:rsidRDefault="005F2ED8" w:rsidP="00206772">
            <w:pPr>
              <w:pStyle w:val="ENoteTableText"/>
            </w:pPr>
            <w:r w:rsidRPr="00221890">
              <w:t>ad No 211, 2015</w:t>
            </w:r>
          </w:p>
        </w:tc>
      </w:tr>
      <w:tr w:rsidR="005F2ED8" w:rsidRPr="00221890" w14:paraId="16685EEB" w14:textId="77777777" w:rsidTr="002A7DC4">
        <w:trPr>
          <w:cantSplit/>
        </w:trPr>
        <w:tc>
          <w:tcPr>
            <w:tcW w:w="1483" w:type="pct"/>
            <w:gridSpan w:val="2"/>
            <w:shd w:val="clear" w:color="auto" w:fill="auto"/>
          </w:tcPr>
          <w:p w14:paraId="45025877"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608B084" w14:textId="77777777" w:rsidR="005F2ED8" w:rsidRPr="00221890" w:rsidRDefault="005F2ED8" w:rsidP="00206772">
            <w:pPr>
              <w:pStyle w:val="ENoteTableText"/>
            </w:pPr>
            <w:r w:rsidRPr="00221890">
              <w:t>am F2016L01743</w:t>
            </w:r>
            <w:r w:rsidR="00F66E79" w:rsidRPr="00221890">
              <w:t>; F2018L00262</w:t>
            </w:r>
            <w:r w:rsidR="00A8221D" w:rsidRPr="00221890">
              <w:t>; F2018L01094</w:t>
            </w:r>
          </w:p>
        </w:tc>
      </w:tr>
      <w:tr w:rsidR="005F2ED8" w:rsidRPr="00221890" w14:paraId="6706F2E2" w14:textId="77777777" w:rsidTr="002A7DC4">
        <w:trPr>
          <w:cantSplit/>
        </w:trPr>
        <w:tc>
          <w:tcPr>
            <w:tcW w:w="1483" w:type="pct"/>
            <w:gridSpan w:val="2"/>
            <w:shd w:val="clear" w:color="auto" w:fill="auto"/>
          </w:tcPr>
          <w:p w14:paraId="3D0E223B" w14:textId="77777777" w:rsidR="005F2ED8" w:rsidRPr="00221890" w:rsidRDefault="005F2ED8" w:rsidP="00206772">
            <w:pPr>
              <w:pStyle w:val="ENoteTableText"/>
              <w:keepNext/>
              <w:keepLines/>
            </w:pPr>
            <w:r w:rsidRPr="00221890">
              <w:rPr>
                <w:b/>
              </w:rPr>
              <w:t>Division</w:t>
            </w:r>
            <w:r w:rsidR="007A7BFD" w:rsidRPr="00221890">
              <w:rPr>
                <w:b/>
              </w:rPr>
              <w:t> </w:t>
            </w:r>
            <w:r w:rsidRPr="00221890">
              <w:rPr>
                <w:b/>
              </w:rPr>
              <w:t>2.2</w:t>
            </w:r>
          </w:p>
        </w:tc>
        <w:tc>
          <w:tcPr>
            <w:tcW w:w="3517" w:type="pct"/>
            <w:gridSpan w:val="2"/>
            <w:shd w:val="clear" w:color="auto" w:fill="auto"/>
          </w:tcPr>
          <w:p w14:paraId="62440880" w14:textId="77777777" w:rsidR="005F2ED8" w:rsidRPr="00221890" w:rsidRDefault="005F2ED8" w:rsidP="00206772">
            <w:pPr>
              <w:pStyle w:val="ENoteTableText"/>
            </w:pPr>
          </w:p>
        </w:tc>
      </w:tr>
      <w:tr w:rsidR="005F2ED8" w:rsidRPr="00221890" w14:paraId="60EB8C31" w14:textId="77777777" w:rsidTr="002A7DC4">
        <w:trPr>
          <w:cantSplit/>
        </w:trPr>
        <w:tc>
          <w:tcPr>
            <w:tcW w:w="1483" w:type="pct"/>
            <w:gridSpan w:val="2"/>
            <w:shd w:val="clear" w:color="auto" w:fill="auto"/>
          </w:tcPr>
          <w:p w14:paraId="10A0C6E2" w14:textId="35BE5400" w:rsidR="005F2ED8" w:rsidRPr="00221890" w:rsidRDefault="005F2ED8" w:rsidP="00206772">
            <w:pPr>
              <w:pStyle w:val="ENoteTableText"/>
              <w:tabs>
                <w:tab w:val="center" w:leader="dot" w:pos="2268"/>
              </w:tabs>
            </w:pPr>
            <w:r w:rsidRPr="00221890">
              <w:t>r 2.06A</w:t>
            </w:r>
            <w:r w:rsidRPr="00221890">
              <w:tab/>
            </w:r>
          </w:p>
        </w:tc>
        <w:tc>
          <w:tcPr>
            <w:tcW w:w="3517" w:type="pct"/>
            <w:gridSpan w:val="2"/>
            <w:shd w:val="clear" w:color="auto" w:fill="auto"/>
          </w:tcPr>
          <w:p w14:paraId="02FA8C78" w14:textId="1B6DA71F" w:rsidR="005F2ED8" w:rsidRPr="00221890" w:rsidRDefault="005F2ED8" w:rsidP="00206772">
            <w:pPr>
              <w:pStyle w:val="ENoteTableText"/>
            </w:pPr>
            <w:r w:rsidRPr="00221890">
              <w:t>ad No</w:t>
            </w:r>
            <w:r w:rsidR="007A7BFD" w:rsidRPr="00221890">
              <w:t> </w:t>
            </w:r>
            <w:r w:rsidRPr="00221890">
              <w:t>38</w:t>
            </w:r>
            <w:r w:rsidR="00DD0897" w:rsidRPr="00221890">
              <w:t>, 1995</w:t>
            </w:r>
          </w:p>
        </w:tc>
      </w:tr>
      <w:tr w:rsidR="005F2ED8" w:rsidRPr="00221890" w14:paraId="6C2E2E4A" w14:textId="77777777" w:rsidTr="002A7DC4">
        <w:trPr>
          <w:cantSplit/>
        </w:trPr>
        <w:tc>
          <w:tcPr>
            <w:tcW w:w="1483" w:type="pct"/>
            <w:gridSpan w:val="2"/>
            <w:shd w:val="clear" w:color="auto" w:fill="auto"/>
          </w:tcPr>
          <w:p w14:paraId="476E2146" w14:textId="77777777" w:rsidR="005F2ED8" w:rsidRPr="00221890" w:rsidRDefault="005F2ED8" w:rsidP="00206772">
            <w:pPr>
              <w:pStyle w:val="ENoteTableText"/>
            </w:pPr>
          </w:p>
        </w:tc>
        <w:tc>
          <w:tcPr>
            <w:tcW w:w="3517" w:type="pct"/>
            <w:gridSpan w:val="2"/>
            <w:shd w:val="clear" w:color="auto" w:fill="auto"/>
          </w:tcPr>
          <w:p w14:paraId="66FF535E" w14:textId="76C60CE8" w:rsidR="005F2ED8" w:rsidRPr="00221890" w:rsidRDefault="005F2ED8" w:rsidP="00206772">
            <w:pPr>
              <w:pStyle w:val="ENoteTableText"/>
            </w:pPr>
            <w:r w:rsidRPr="00221890">
              <w:t>rep No</w:t>
            </w:r>
            <w:r w:rsidR="007A7BFD" w:rsidRPr="00221890">
              <w:t> </w:t>
            </w:r>
            <w:r w:rsidRPr="00221890">
              <w:t>109</w:t>
            </w:r>
            <w:r w:rsidR="00DD0897" w:rsidRPr="00221890">
              <w:t>, 1997</w:t>
            </w:r>
          </w:p>
        </w:tc>
      </w:tr>
      <w:tr w:rsidR="005F2ED8" w:rsidRPr="00221890" w14:paraId="4548A579" w14:textId="77777777" w:rsidTr="002A7DC4">
        <w:trPr>
          <w:cantSplit/>
        </w:trPr>
        <w:tc>
          <w:tcPr>
            <w:tcW w:w="1483" w:type="pct"/>
            <w:gridSpan w:val="2"/>
            <w:shd w:val="clear" w:color="auto" w:fill="auto"/>
          </w:tcPr>
          <w:p w14:paraId="42B2B15D" w14:textId="77777777" w:rsidR="005F2ED8" w:rsidRPr="00221890" w:rsidRDefault="005F2ED8" w:rsidP="00206772">
            <w:pPr>
              <w:pStyle w:val="ENoteTableText"/>
            </w:pPr>
          </w:p>
        </w:tc>
        <w:tc>
          <w:tcPr>
            <w:tcW w:w="3517" w:type="pct"/>
            <w:gridSpan w:val="2"/>
            <w:shd w:val="clear" w:color="auto" w:fill="auto"/>
          </w:tcPr>
          <w:p w14:paraId="5C4B0697" w14:textId="60CD079D" w:rsidR="005F2ED8" w:rsidRPr="00221890" w:rsidRDefault="005F2ED8" w:rsidP="00206772">
            <w:pPr>
              <w:pStyle w:val="ENoteTableText"/>
            </w:pPr>
            <w:r w:rsidRPr="00221890">
              <w:t>ad No</w:t>
            </w:r>
            <w:r w:rsidR="007A7BFD" w:rsidRPr="00221890">
              <w:t> </w:t>
            </w:r>
            <w:r w:rsidRPr="00221890">
              <w:t>62</w:t>
            </w:r>
            <w:r w:rsidR="00DD0897" w:rsidRPr="00221890">
              <w:t>, 2000</w:t>
            </w:r>
          </w:p>
        </w:tc>
      </w:tr>
      <w:tr w:rsidR="009757DF" w:rsidRPr="00221890" w14:paraId="1E1D30FA" w14:textId="77777777" w:rsidTr="002A7DC4">
        <w:trPr>
          <w:cantSplit/>
        </w:trPr>
        <w:tc>
          <w:tcPr>
            <w:tcW w:w="1483" w:type="pct"/>
            <w:gridSpan w:val="2"/>
            <w:shd w:val="clear" w:color="auto" w:fill="auto"/>
          </w:tcPr>
          <w:p w14:paraId="60D0DD8D" w14:textId="77777777" w:rsidR="009757DF" w:rsidRPr="00221890" w:rsidRDefault="009757DF" w:rsidP="00206772">
            <w:pPr>
              <w:pStyle w:val="ENoteTableText"/>
            </w:pPr>
          </w:p>
        </w:tc>
        <w:tc>
          <w:tcPr>
            <w:tcW w:w="3517" w:type="pct"/>
            <w:gridSpan w:val="2"/>
            <w:shd w:val="clear" w:color="auto" w:fill="auto"/>
          </w:tcPr>
          <w:p w14:paraId="47D0536C" w14:textId="54F94AB7" w:rsidR="009757DF" w:rsidRPr="00221890" w:rsidRDefault="009757DF" w:rsidP="00206772">
            <w:pPr>
              <w:pStyle w:val="ENoteTableText"/>
            </w:pPr>
            <w:r w:rsidRPr="00221890">
              <w:t>am F2023L01393</w:t>
            </w:r>
          </w:p>
        </w:tc>
      </w:tr>
      <w:tr w:rsidR="005F2ED8" w:rsidRPr="00221890" w14:paraId="49481E5C" w14:textId="77777777" w:rsidTr="002A7DC4">
        <w:trPr>
          <w:cantSplit/>
        </w:trPr>
        <w:tc>
          <w:tcPr>
            <w:tcW w:w="1483" w:type="pct"/>
            <w:gridSpan w:val="2"/>
            <w:shd w:val="clear" w:color="auto" w:fill="auto"/>
          </w:tcPr>
          <w:p w14:paraId="0F00EBE6" w14:textId="77777777" w:rsidR="005F2ED8" w:rsidRPr="00221890" w:rsidRDefault="005F2ED8" w:rsidP="00206772">
            <w:pPr>
              <w:pStyle w:val="ENoteTableText"/>
              <w:tabs>
                <w:tab w:val="center" w:leader="dot" w:pos="2268"/>
              </w:tabs>
            </w:pPr>
            <w:r w:rsidRPr="00221890">
              <w:t>r. 2.07</w:t>
            </w:r>
            <w:r w:rsidRPr="00221890">
              <w:tab/>
            </w:r>
          </w:p>
        </w:tc>
        <w:tc>
          <w:tcPr>
            <w:tcW w:w="3517" w:type="pct"/>
            <w:gridSpan w:val="2"/>
            <w:shd w:val="clear" w:color="auto" w:fill="auto"/>
          </w:tcPr>
          <w:p w14:paraId="3166A156" w14:textId="77777777" w:rsidR="005F2ED8" w:rsidRPr="00221890" w:rsidRDefault="005F2ED8" w:rsidP="00206772">
            <w:pPr>
              <w:pStyle w:val="ENoteTableText"/>
            </w:pPr>
            <w:r w:rsidRPr="00221890">
              <w:t>am. 1996 No.</w:t>
            </w:r>
            <w:r w:rsidR="007A7BFD" w:rsidRPr="00221890">
              <w:t> </w:t>
            </w:r>
            <w:r w:rsidRPr="00221890">
              <w:t>211; 1997 No.</w:t>
            </w:r>
            <w:r w:rsidR="007A7BFD" w:rsidRPr="00221890">
              <w:t> </w:t>
            </w:r>
            <w:r w:rsidRPr="00221890">
              <w:t>91; 2002 No.</w:t>
            </w:r>
            <w:r w:rsidR="007A7BFD" w:rsidRPr="00221890">
              <w:t> </w:t>
            </w:r>
            <w:r w:rsidRPr="00221890">
              <w:t>86; No.</w:t>
            </w:r>
            <w:r w:rsidR="007A7BFD" w:rsidRPr="00221890">
              <w:t> </w:t>
            </w:r>
            <w:r w:rsidRPr="00221890">
              <w:t>118, 2013; No 34, 2015; F2016L01745</w:t>
            </w:r>
          </w:p>
        </w:tc>
      </w:tr>
      <w:tr w:rsidR="005F2ED8" w:rsidRPr="00221890" w14:paraId="48F9DB10" w14:textId="77777777" w:rsidTr="002A7DC4">
        <w:trPr>
          <w:cantSplit/>
        </w:trPr>
        <w:tc>
          <w:tcPr>
            <w:tcW w:w="1483" w:type="pct"/>
            <w:gridSpan w:val="2"/>
            <w:shd w:val="clear" w:color="auto" w:fill="auto"/>
          </w:tcPr>
          <w:p w14:paraId="6EC17926" w14:textId="77777777" w:rsidR="005F2ED8" w:rsidRPr="00221890" w:rsidRDefault="005F2ED8" w:rsidP="00206772">
            <w:pPr>
              <w:pStyle w:val="ENoteTableText"/>
              <w:tabs>
                <w:tab w:val="center" w:leader="dot" w:pos="2268"/>
              </w:tabs>
            </w:pPr>
            <w:r w:rsidRPr="00221890">
              <w:t>r. 2.07A</w:t>
            </w:r>
            <w:r w:rsidRPr="00221890">
              <w:tab/>
            </w:r>
          </w:p>
        </w:tc>
        <w:tc>
          <w:tcPr>
            <w:tcW w:w="3517" w:type="pct"/>
            <w:gridSpan w:val="2"/>
            <w:shd w:val="clear" w:color="auto" w:fill="auto"/>
          </w:tcPr>
          <w:p w14:paraId="0F519CD2" w14:textId="77777777" w:rsidR="005F2ED8" w:rsidRPr="00221890" w:rsidRDefault="005F2ED8" w:rsidP="00206772">
            <w:pPr>
              <w:pStyle w:val="ENoteTableText"/>
            </w:pPr>
            <w:r w:rsidRPr="00221890">
              <w:t>ad. 1994 No.</w:t>
            </w:r>
            <w:r w:rsidR="007A7BFD" w:rsidRPr="00221890">
              <w:t> </w:t>
            </w:r>
            <w:r w:rsidRPr="00221890">
              <w:t>376</w:t>
            </w:r>
          </w:p>
        </w:tc>
      </w:tr>
      <w:tr w:rsidR="005F2ED8" w:rsidRPr="00221890" w14:paraId="0B495B5B" w14:textId="77777777" w:rsidTr="002A7DC4">
        <w:trPr>
          <w:cantSplit/>
        </w:trPr>
        <w:tc>
          <w:tcPr>
            <w:tcW w:w="1483" w:type="pct"/>
            <w:gridSpan w:val="2"/>
            <w:shd w:val="clear" w:color="auto" w:fill="auto"/>
          </w:tcPr>
          <w:p w14:paraId="3455C630" w14:textId="77777777" w:rsidR="005F2ED8" w:rsidRPr="00221890" w:rsidRDefault="005F2ED8" w:rsidP="00206772">
            <w:pPr>
              <w:pStyle w:val="ENoteTableText"/>
            </w:pPr>
          </w:p>
        </w:tc>
        <w:tc>
          <w:tcPr>
            <w:tcW w:w="3517" w:type="pct"/>
            <w:gridSpan w:val="2"/>
            <w:shd w:val="clear" w:color="auto" w:fill="auto"/>
          </w:tcPr>
          <w:p w14:paraId="59A0DCF4" w14:textId="77777777" w:rsidR="005F2ED8" w:rsidRPr="00221890" w:rsidRDefault="005F2ED8" w:rsidP="00206772">
            <w:pPr>
              <w:pStyle w:val="ENoteTableText"/>
            </w:pPr>
            <w:r w:rsidRPr="00221890">
              <w:t>am. 1995 Nos. 38 and 268</w:t>
            </w:r>
          </w:p>
        </w:tc>
      </w:tr>
      <w:tr w:rsidR="005F2ED8" w:rsidRPr="00221890" w14:paraId="3BED612F" w14:textId="77777777" w:rsidTr="002A7DC4">
        <w:trPr>
          <w:cantSplit/>
        </w:trPr>
        <w:tc>
          <w:tcPr>
            <w:tcW w:w="1483" w:type="pct"/>
            <w:gridSpan w:val="2"/>
            <w:shd w:val="clear" w:color="auto" w:fill="auto"/>
          </w:tcPr>
          <w:p w14:paraId="184255F4" w14:textId="77777777" w:rsidR="005F2ED8" w:rsidRPr="00221890" w:rsidRDefault="005F2ED8" w:rsidP="00206772">
            <w:pPr>
              <w:pStyle w:val="ENoteTableText"/>
            </w:pPr>
          </w:p>
        </w:tc>
        <w:tc>
          <w:tcPr>
            <w:tcW w:w="3517" w:type="pct"/>
            <w:gridSpan w:val="2"/>
            <w:shd w:val="clear" w:color="auto" w:fill="auto"/>
          </w:tcPr>
          <w:p w14:paraId="43E82557" w14:textId="77777777" w:rsidR="005F2ED8" w:rsidRPr="00221890" w:rsidRDefault="005F2ED8" w:rsidP="00206772">
            <w:pPr>
              <w:pStyle w:val="ENoteTableText"/>
            </w:pPr>
            <w:r w:rsidRPr="00221890">
              <w:t>rep. 1997 No.</w:t>
            </w:r>
            <w:r w:rsidR="007A7BFD" w:rsidRPr="00221890">
              <w:t> </w:t>
            </w:r>
            <w:r w:rsidRPr="00221890">
              <w:t>91</w:t>
            </w:r>
          </w:p>
        </w:tc>
      </w:tr>
      <w:tr w:rsidR="005F2ED8" w:rsidRPr="00221890" w14:paraId="0E6C344D" w14:textId="77777777" w:rsidTr="002A7DC4">
        <w:trPr>
          <w:cantSplit/>
        </w:trPr>
        <w:tc>
          <w:tcPr>
            <w:tcW w:w="1483" w:type="pct"/>
            <w:gridSpan w:val="2"/>
            <w:shd w:val="clear" w:color="auto" w:fill="auto"/>
          </w:tcPr>
          <w:p w14:paraId="1CB6151A" w14:textId="77777777" w:rsidR="005F2ED8" w:rsidRPr="00221890" w:rsidRDefault="005F2ED8" w:rsidP="00206772">
            <w:pPr>
              <w:pStyle w:val="ENoteTableText"/>
            </w:pPr>
          </w:p>
        </w:tc>
        <w:tc>
          <w:tcPr>
            <w:tcW w:w="3517" w:type="pct"/>
            <w:gridSpan w:val="2"/>
            <w:shd w:val="clear" w:color="auto" w:fill="auto"/>
          </w:tcPr>
          <w:p w14:paraId="105455CC" w14:textId="77777777" w:rsidR="005F2ED8" w:rsidRPr="00221890" w:rsidRDefault="005F2ED8" w:rsidP="00206772">
            <w:pPr>
              <w:pStyle w:val="ENoteTableText"/>
            </w:pPr>
            <w:r w:rsidRPr="00221890">
              <w:t>ad. 1999 No.</w:t>
            </w:r>
            <w:r w:rsidR="007A7BFD" w:rsidRPr="00221890">
              <w:t> </w:t>
            </w:r>
            <w:r w:rsidRPr="00221890">
              <w:t>259</w:t>
            </w:r>
          </w:p>
        </w:tc>
      </w:tr>
      <w:tr w:rsidR="005F2ED8" w:rsidRPr="00221890" w14:paraId="4D9E81A3" w14:textId="77777777" w:rsidTr="002A7DC4">
        <w:trPr>
          <w:cantSplit/>
        </w:trPr>
        <w:tc>
          <w:tcPr>
            <w:tcW w:w="1483" w:type="pct"/>
            <w:gridSpan w:val="2"/>
            <w:shd w:val="clear" w:color="auto" w:fill="auto"/>
          </w:tcPr>
          <w:p w14:paraId="681F227F" w14:textId="77777777" w:rsidR="005F2ED8" w:rsidRPr="00221890" w:rsidRDefault="005F2ED8" w:rsidP="00206772">
            <w:pPr>
              <w:pStyle w:val="ENoteTableText"/>
            </w:pPr>
          </w:p>
        </w:tc>
        <w:tc>
          <w:tcPr>
            <w:tcW w:w="3517" w:type="pct"/>
            <w:gridSpan w:val="2"/>
            <w:shd w:val="clear" w:color="auto" w:fill="auto"/>
          </w:tcPr>
          <w:p w14:paraId="0D7B48A4" w14:textId="77777777" w:rsidR="005F2ED8" w:rsidRPr="00221890" w:rsidRDefault="005F2ED8" w:rsidP="00206772">
            <w:pPr>
              <w:pStyle w:val="ENoteTableText"/>
            </w:pPr>
            <w:r w:rsidRPr="00221890">
              <w:t>am 2005 No.</w:t>
            </w:r>
            <w:r w:rsidR="007A7BFD" w:rsidRPr="00221890">
              <w:t> </w:t>
            </w:r>
            <w:r w:rsidRPr="00221890">
              <w:t>76; No 34, 2015</w:t>
            </w:r>
          </w:p>
        </w:tc>
      </w:tr>
      <w:tr w:rsidR="005F2ED8" w:rsidRPr="00221890" w14:paraId="0380092A" w14:textId="77777777" w:rsidTr="002A7DC4">
        <w:trPr>
          <w:cantSplit/>
        </w:trPr>
        <w:tc>
          <w:tcPr>
            <w:tcW w:w="1483" w:type="pct"/>
            <w:gridSpan w:val="2"/>
            <w:shd w:val="clear" w:color="auto" w:fill="auto"/>
          </w:tcPr>
          <w:p w14:paraId="54E01DAF" w14:textId="77777777" w:rsidR="005F2ED8" w:rsidRPr="00221890" w:rsidRDefault="005F2ED8" w:rsidP="003F1D16">
            <w:pPr>
              <w:pStyle w:val="ENoteTableText"/>
              <w:tabs>
                <w:tab w:val="center" w:leader="dot" w:pos="2268"/>
              </w:tabs>
            </w:pPr>
            <w:r w:rsidRPr="00221890">
              <w:t>r 2.07AA</w:t>
            </w:r>
            <w:r w:rsidRPr="00221890">
              <w:tab/>
            </w:r>
          </w:p>
        </w:tc>
        <w:tc>
          <w:tcPr>
            <w:tcW w:w="3517" w:type="pct"/>
            <w:gridSpan w:val="2"/>
            <w:shd w:val="clear" w:color="auto" w:fill="auto"/>
          </w:tcPr>
          <w:p w14:paraId="34DFA9C0" w14:textId="77777777" w:rsidR="005F2ED8" w:rsidRPr="00221890" w:rsidRDefault="005F2ED8" w:rsidP="00206772">
            <w:pPr>
              <w:pStyle w:val="ENoteTableText"/>
            </w:pPr>
            <w:r w:rsidRPr="00221890">
              <w:t>ad. 1995 No.</w:t>
            </w:r>
            <w:r w:rsidR="007A7BFD" w:rsidRPr="00221890">
              <w:t> </w:t>
            </w:r>
            <w:r w:rsidRPr="00221890">
              <w:t>117</w:t>
            </w:r>
          </w:p>
        </w:tc>
      </w:tr>
      <w:tr w:rsidR="005F2ED8" w:rsidRPr="00221890" w14:paraId="10E766EC" w14:textId="77777777" w:rsidTr="002A7DC4">
        <w:trPr>
          <w:cantSplit/>
        </w:trPr>
        <w:tc>
          <w:tcPr>
            <w:tcW w:w="1483" w:type="pct"/>
            <w:gridSpan w:val="2"/>
            <w:shd w:val="clear" w:color="auto" w:fill="auto"/>
          </w:tcPr>
          <w:p w14:paraId="61EC3EA3" w14:textId="77777777" w:rsidR="005F2ED8" w:rsidRPr="00221890" w:rsidRDefault="005F2ED8" w:rsidP="00206772">
            <w:pPr>
              <w:pStyle w:val="ENoteTableText"/>
            </w:pPr>
          </w:p>
        </w:tc>
        <w:tc>
          <w:tcPr>
            <w:tcW w:w="3517" w:type="pct"/>
            <w:gridSpan w:val="2"/>
            <w:shd w:val="clear" w:color="auto" w:fill="auto"/>
          </w:tcPr>
          <w:p w14:paraId="3F2BDDC3" w14:textId="77777777" w:rsidR="005F2ED8" w:rsidRPr="00221890" w:rsidRDefault="005F2ED8" w:rsidP="00206772">
            <w:pPr>
              <w:pStyle w:val="ENoteTableText"/>
            </w:pPr>
            <w:r w:rsidRPr="00221890">
              <w:t>am. 1995 No.</w:t>
            </w:r>
            <w:r w:rsidR="007A7BFD" w:rsidRPr="00221890">
              <w:t> </w:t>
            </w:r>
            <w:r w:rsidRPr="00221890">
              <w:t>268; 1996 No.</w:t>
            </w:r>
            <w:r w:rsidR="007A7BFD" w:rsidRPr="00221890">
              <w:t> </w:t>
            </w:r>
            <w:r w:rsidRPr="00221890">
              <w:t>76; 1998 No.</w:t>
            </w:r>
            <w:r w:rsidR="007A7BFD" w:rsidRPr="00221890">
              <w:t> </w:t>
            </w:r>
            <w:r w:rsidRPr="00221890">
              <w:t>304; 1999 No.</w:t>
            </w:r>
            <w:r w:rsidR="007A7BFD" w:rsidRPr="00221890">
              <w:t> </w:t>
            </w:r>
            <w:r w:rsidRPr="00221890">
              <w:t>68; 2004 No.</w:t>
            </w:r>
            <w:r w:rsidR="007A7BFD" w:rsidRPr="00221890">
              <w:t> </w:t>
            </w:r>
            <w:r w:rsidRPr="00221890">
              <w:t>93; 2005 No.</w:t>
            </w:r>
            <w:r w:rsidR="007A7BFD" w:rsidRPr="00221890">
              <w:t> </w:t>
            </w:r>
            <w:r w:rsidRPr="00221890">
              <w:t>133; No.</w:t>
            </w:r>
            <w:r w:rsidR="007A7BFD" w:rsidRPr="00221890">
              <w:t> </w:t>
            </w:r>
            <w:r w:rsidRPr="00221890">
              <w:t>32, 2013</w:t>
            </w:r>
            <w:r w:rsidR="00F66E79" w:rsidRPr="00221890">
              <w:t>; F2018L00262</w:t>
            </w:r>
          </w:p>
        </w:tc>
      </w:tr>
      <w:tr w:rsidR="005F2ED8" w:rsidRPr="00221890" w14:paraId="1172F46B" w14:textId="77777777" w:rsidTr="002A7DC4">
        <w:trPr>
          <w:cantSplit/>
        </w:trPr>
        <w:tc>
          <w:tcPr>
            <w:tcW w:w="1483" w:type="pct"/>
            <w:gridSpan w:val="2"/>
            <w:shd w:val="clear" w:color="auto" w:fill="auto"/>
          </w:tcPr>
          <w:p w14:paraId="1864207D" w14:textId="02E2A06B" w:rsidR="005F2ED8" w:rsidRPr="00221890" w:rsidRDefault="005F2ED8" w:rsidP="00206772">
            <w:pPr>
              <w:pStyle w:val="ENoteTableText"/>
              <w:tabs>
                <w:tab w:val="center" w:leader="dot" w:pos="2268"/>
              </w:tabs>
            </w:pPr>
            <w:r w:rsidRPr="00221890">
              <w:t>r 2.07AB</w:t>
            </w:r>
            <w:r w:rsidRPr="00221890">
              <w:tab/>
            </w:r>
          </w:p>
        </w:tc>
        <w:tc>
          <w:tcPr>
            <w:tcW w:w="3517" w:type="pct"/>
            <w:gridSpan w:val="2"/>
            <w:shd w:val="clear" w:color="auto" w:fill="auto"/>
          </w:tcPr>
          <w:p w14:paraId="543F0A17" w14:textId="050DAF50" w:rsidR="005F2ED8" w:rsidRPr="00221890" w:rsidRDefault="005F2ED8" w:rsidP="00206772">
            <w:pPr>
              <w:pStyle w:val="ENoteTableText"/>
            </w:pPr>
            <w:r w:rsidRPr="00221890">
              <w:t>ad 1996 No</w:t>
            </w:r>
            <w:r w:rsidR="007A7BFD" w:rsidRPr="00221890">
              <w:t> </w:t>
            </w:r>
            <w:r w:rsidRPr="00221890">
              <w:t>75</w:t>
            </w:r>
          </w:p>
        </w:tc>
      </w:tr>
      <w:tr w:rsidR="005F2ED8" w:rsidRPr="00221890" w14:paraId="3476F369" w14:textId="77777777" w:rsidTr="002A7DC4">
        <w:trPr>
          <w:cantSplit/>
        </w:trPr>
        <w:tc>
          <w:tcPr>
            <w:tcW w:w="1483" w:type="pct"/>
            <w:gridSpan w:val="2"/>
            <w:shd w:val="clear" w:color="auto" w:fill="auto"/>
          </w:tcPr>
          <w:p w14:paraId="02175B1B" w14:textId="77777777" w:rsidR="005F2ED8" w:rsidRPr="00221890" w:rsidRDefault="005F2ED8" w:rsidP="00206772">
            <w:pPr>
              <w:pStyle w:val="ENoteTableText"/>
            </w:pPr>
          </w:p>
        </w:tc>
        <w:tc>
          <w:tcPr>
            <w:tcW w:w="3517" w:type="pct"/>
            <w:gridSpan w:val="2"/>
            <w:shd w:val="clear" w:color="auto" w:fill="auto"/>
          </w:tcPr>
          <w:p w14:paraId="550ED10E" w14:textId="5783306C" w:rsidR="005F2ED8" w:rsidRPr="00221890" w:rsidRDefault="005F2ED8" w:rsidP="00206772">
            <w:pPr>
              <w:pStyle w:val="ENoteTableText"/>
            </w:pPr>
            <w:r w:rsidRPr="00221890">
              <w:t>am 1997 No</w:t>
            </w:r>
            <w:r w:rsidR="007A7BFD" w:rsidRPr="00221890">
              <w:t> </w:t>
            </w:r>
            <w:r w:rsidRPr="00221890">
              <w:t>216; 1998 No</w:t>
            </w:r>
            <w:r w:rsidR="007A7BFD" w:rsidRPr="00221890">
              <w:t> </w:t>
            </w:r>
            <w:r w:rsidRPr="00221890">
              <w:t>214; 1999 No</w:t>
            </w:r>
            <w:r w:rsidR="007A7BFD" w:rsidRPr="00221890">
              <w:t> </w:t>
            </w:r>
            <w:r w:rsidRPr="00221890">
              <w:t>76; 2004 No</w:t>
            </w:r>
            <w:r w:rsidR="007A7BFD" w:rsidRPr="00221890">
              <w:t> </w:t>
            </w:r>
            <w:r w:rsidRPr="00221890">
              <w:t>93; 2008 No</w:t>
            </w:r>
            <w:r w:rsidR="007A7BFD" w:rsidRPr="00221890">
              <w:t> </w:t>
            </w:r>
            <w:r w:rsidRPr="00221890">
              <w:t>205; F2016L00725</w:t>
            </w:r>
            <w:r w:rsidR="00C32F96" w:rsidRPr="00221890">
              <w:t>; F2022L00521</w:t>
            </w:r>
          </w:p>
        </w:tc>
      </w:tr>
      <w:tr w:rsidR="005F2ED8" w:rsidRPr="00221890" w14:paraId="7FBA3461" w14:textId="77777777" w:rsidTr="002A7DC4">
        <w:trPr>
          <w:cantSplit/>
        </w:trPr>
        <w:tc>
          <w:tcPr>
            <w:tcW w:w="1483" w:type="pct"/>
            <w:gridSpan w:val="2"/>
            <w:shd w:val="clear" w:color="auto" w:fill="auto"/>
          </w:tcPr>
          <w:p w14:paraId="5264CE26" w14:textId="77777777" w:rsidR="005F2ED8" w:rsidRPr="00221890" w:rsidRDefault="005F2ED8" w:rsidP="00206772">
            <w:pPr>
              <w:pStyle w:val="ENoteTableText"/>
              <w:tabs>
                <w:tab w:val="center" w:leader="dot" w:pos="2268"/>
              </w:tabs>
            </w:pPr>
            <w:r w:rsidRPr="00221890">
              <w:t>r. 2.07AC</w:t>
            </w:r>
            <w:r w:rsidRPr="00221890">
              <w:tab/>
            </w:r>
          </w:p>
        </w:tc>
        <w:tc>
          <w:tcPr>
            <w:tcW w:w="3517" w:type="pct"/>
            <w:gridSpan w:val="2"/>
            <w:shd w:val="clear" w:color="auto" w:fill="auto"/>
          </w:tcPr>
          <w:p w14:paraId="00455AD4" w14:textId="77777777" w:rsidR="005F2ED8" w:rsidRPr="00221890" w:rsidRDefault="005F2ED8" w:rsidP="00206772">
            <w:pPr>
              <w:pStyle w:val="ENoteTableText"/>
            </w:pPr>
            <w:r w:rsidRPr="00221890">
              <w:t>ad. 1999 No.</w:t>
            </w:r>
            <w:r w:rsidR="007A7BFD" w:rsidRPr="00221890">
              <w:t> </w:t>
            </w:r>
            <w:r w:rsidRPr="00221890">
              <w:t>58</w:t>
            </w:r>
          </w:p>
        </w:tc>
      </w:tr>
      <w:tr w:rsidR="005F2ED8" w:rsidRPr="00221890" w14:paraId="695DC1FE" w14:textId="77777777" w:rsidTr="002A7DC4">
        <w:trPr>
          <w:cantSplit/>
        </w:trPr>
        <w:tc>
          <w:tcPr>
            <w:tcW w:w="1483" w:type="pct"/>
            <w:gridSpan w:val="2"/>
            <w:shd w:val="clear" w:color="auto" w:fill="auto"/>
          </w:tcPr>
          <w:p w14:paraId="25786461" w14:textId="77777777" w:rsidR="005F2ED8" w:rsidRPr="00221890" w:rsidRDefault="005F2ED8" w:rsidP="00206772">
            <w:pPr>
              <w:pStyle w:val="ENoteTableText"/>
            </w:pPr>
          </w:p>
        </w:tc>
        <w:tc>
          <w:tcPr>
            <w:tcW w:w="3517" w:type="pct"/>
            <w:gridSpan w:val="2"/>
            <w:shd w:val="clear" w:color="auto" w:fill="auto"/>
          </w:tcPr>
          <w:p w14:paraId="16AF97C3" w14:textId="77777777" w:rsidR="005F2ED8" w:rsidRPr="00221890" w:rsidRDefault="005F2ED8" w:rsidP="00206772">
            <w:pPr>
              <w:pStyle w:val="ENoteTableText"/>
            </w:pPr>
            <w:r w:rsidRPr="00221890">
              <w:t>am. 1999 No.</w:t>
            </w:r>
            <w:r w:rsidR="007A7BFD" w:rsidRPr="00221890">
              <w:t> </w:t>
            </w:r>
            <w:r w:rsidRPr="00221890">
              <w:t>198; 2000 No.</w:t>
            </w:r>
            <w:r w:rsidR="007A7BFD" w:rsidRPr="00221890">
              <w:t> </w:t>
            </w:r>
            <w:r w:rsidRPr="00221890">
              <w:t xml:space="preserve">192 </w:t>
            </w:r>
          </w:p>
        </w:tc>
      </w:tr>
      <w:tr w:rsidR="005F2ED8" w:rsidRPr="00221890" w14:paraId="525229C9" w14:textId="77777777" w:rsidTr="002A7DC4">
        <w:trPr>
          <w:cantSplit/>
        </w:trPr>
        <w:tc>
          <w:tcPr>
            <w:tcW w:w="1483" w:type="pct"/>
            <w:gridSpan w:val="2"/>
            <w:shd w:val="clear" w:color="auto" w:fill="auto"/>
          </w:tcPr>
          <w:p w14:paraId="4CE82947" w14:textId="77777777" w:rsidR="005F2ED8" w:rsidRPr="00221890" w:rsidRDefault="005F2ED8" w:rsidP="00206772">
            <w:pPr>
              <w:pStyle w:val="ENoteTableText"/>
              <w:tabs>
                <w:tab w:val="center" w:leader="dot" w:pos="2268"/>
              </w:tabs>
            </w:pPr>
            <w:r w:rsidRPr="00221890">
              <w:t>r. 2.07AD</w:t>
            </w:r>
            <w:r w:rsidRPr="00221890">
              <w:tab/>
            </w:r>
          </w:p>
        </w:tc>
        <w:tc>
          <w:tcPr>
            <w:tcW w:w="3517" w:type="pct"/>
            <w:gridSpan w:val="2"/>
            <w:shd w:val="clear" w:color="auto" w:fill="auto"/>
          </w:tcPr>
          <w:p w14:paraId="01847A3D" w14:textId="77777777" w:rsidR="005F2ED8" w:rsidRPr="00221890" w:rsidRDefault="005F2ED8" w:rsidP="00206772">
            <w:pPr>
              <w:pStyle w:val="ENoteTableText"/>
            </w:pPr>
            <w:r w:rsidRPr="00221890">
              <w:t>ad. 1999 No.</w:t>
            </w:r>
            <w:r w:rsidR="007A7BFD" w:rsidRPr="00221890">
              <w:t> </w:t>
            </w:r>
            <w:r w:rsidRPr="00221890">
              <w:t>68</w:t>
            </w:r>
          </w:p>
        </w:tc>
      </w:tr>
      <w:tr w:rsidR="005F2ED8" w:rsidRPr="00221890" w14:paraId="1FF8D068" w14:textId="77777777" w:rsidTr="002A7DC4">
        <w:trPr>
          <w:cantSplit/>
        </w:trPr>
        <w:tc>
          <w:tcPr>
            <w:tcW w:w="1483" w:type="pct"/>
            <w:gridSpan w:val="2"/>
            <w:shd w:val="clear" w:color="auto" w:fill="auto"/>
          </w:tcPr>
          <w:p w14:paraId="3519E3A1" w14:textId="77777777" w:rsidR="005F2ED8" w:rsidRPr="00221890" w:rsidRDefault="005F2ED8" w:rsidP="00206772">
            <w:pPr>
              <w:pStyle w:val="ENoteTableText"/>
            </w:pPr>
          </w:p>
        </w:tc>
        <w:tc>
          <w:tcPr>
            <w:tcW w:w="3517" w:type="pct"/>
            <w:gridSpan w:val="2"/>
            <w:shd w:val="clear" w:color="auto" w:fill="auto"/>
          </w:tcPr>
          <w:p w14:paraId="3D3E741A" w14:textId="77777777" w:rsidR="005F2ED8" w:rsidRPr="00221890" w:rsidRDefault="005F2ED8" w:rsidP="00206772">
            <w:pPr>
              <w:pStyle w:val="ENoteTableText"/>
            </w:pPr>
            <w:r w:rsidRPr="00221890">
              <w:t>rep. 2002 No.</w:t>
            </w:r>
            <w:r w:rsidR="007A7BFD" w:rsidRPr="00221890">
              <w:t> </w:t>
            </w:r>
            <w:r w:rsidRPr="00221890">
              <w:t>86</w:t>
            </w:r>
          </w:p>
        </w:tc>
      </w:tr>
      <w:tr w:rsidR="005F2ED8" w:rsidRPr="00221890" w14:paraId="69A6C0ED" w14:textId="77777777" w:rsidTr="002A7DC4">
        <w:trPr>
          <w:cantSplit/>
        </w:trPr>
        <w:tc>
          <w:tcPr>
            <w:tcW w:w="1483" w:type="pct"/>
            <w:gridSpan w:val="2"/>
            <w:shd w:val="clear" w:color="auto" w:fill="auto"/>
          </w:tcPr>
          <w:p w14:paraId="275FD9C9" w14:textId="77777777" w:rsidR="005F2ED8" w:rsidRPr="00221890" w:rsidRDefault="005F2ED8" w:rsidP="00206772">
            <w:pPr>
              <w:pStyle w:val="ENoteTableText"/>
              <w:tabs>
                <w:tab w:val="center" w:leader="dot" w:pos="2268"/>
              </w:tabs>
            </w:pPr>
            <w:r w:rsidRPr="00221890">
              <w:t>r. 2.07AE</w:t>
            </w:r>
            <w:r w:rsidRPr="00221890">
              <w:tab/>
            </w:r>
          </w:p>
        </w:tc>
        <w:tc>
          <w:tcPr>
            <w:tcW w:w="3517" w:type="pct"/>
            <w:gridSpan w:val="2"/>
            <w:shd w:val="clear" w:color="auto" w:fill="auto"/>
          </w:tcPr>
          <w:p w14:paraId="2332A9BF" w14:textId="77777777" w:rsidR="005F2ED8" w:rsidRPr="00221890" w:rsidRDefault="005F2ED8" w:rsidP="00206772">
            <w:pPr>
              <w:pStyle w:val="ENoteTableText"/>
            </w:pPr>
            <w:r w:rsidRPr="00221890">
              <w:t>ad. 1999 No.</w:t>
            </w:r>
            <w:r w:rsidR="007A7BFD" w:rsidRPr="00221890">
              <w:t> </w:t>
            </w:r>
            <w:r w:rsidRPr="00221890">
              <w:t>260</w:t>
            </w:r>
          </w:p>
        </w:tc>
      </w:tr>
      <w:tr w:rsidR="005F2ED8" w:rsidRPr="00221890" w14:paraId="1C4C6374" w14:textId="77777777" w:rsidTr="002A7DC4">
        <w:trPr>
          <w:cantSplit/>
        </w:trPr>
        <w:tc>
          <w:tcPr>
            <w:tcW w:w="1483" w:type="pct"/>
            <w:gridSpan w:val="2"/>
            <w:shd w:val="clear" w:color="auto" w:fill="auto"/>
          </w:tcPr>
          <w:p w14:paraId="3D443B4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DA41F29" w14:textId="77777777" w:rsidR="005F2ED8" w:rsidRPr="00221890" w:rsidRDefault="005F2ED8" w:rsidP="00206772">
            <w:pPr>
              <w:pStyle w:val="ENoteTableText"/>
            </w:pPr>
            <w:r w:rsidRPr="00221890">
              <w:t>rep No 30, 2014</w:t>
            </w:r>
          </w:p>
        </w:tc>
      </w:tr>
      <w:tr w:rsidR="005F2ED8" w:rsidRPr="00221890" w14:paraId="2F64C969" w14:textId="77777777" w:rsidTr="002A7DC4">
        <w:trPr>
          <w:cantSplit/>
        </w:trPr>
        <w:tc>
          <w:tcPr>
            <w:tcW w:w="1483" w:type="pct"/>
            <w:gridSpan w:val="2"/>
            <w:shd w:val="clear" w:color="auto" w:fill="auto"/>
          </w:tcPr>
          <w:p w14:paraId="399020D9" w14:textId="77777777" w:rsidR="005F2ED8" w:rsidRPr="00221890" w:rsidRDefault="005F2ED8" w:rsidP="00206772">
            <w:pPr>
              <w:pStyle w:val="ENoteTableText"/>
              <w:tabs>
                <w:tab w:val="center" w:leader="dot" w:pos="2268"/>
              </w:tabs>
            </w:pPr>
            <w:r w:rsidRPr="00221890">
              <w:t>r. 2.07AF</w:t>
            </w:r>
            <w:r w:rsidRPr="00221890">
              <w:tab/>
            </w:r>
          </w:p>
        </w:tc>
        <w:tc>
          <w:tcPr>
            <w:tcW w:w="3517" w:type="pct"/>
            <w:gridSpan w:val="2"/>
            <w:shd w:val="clear" w:color="auto" w:fill="auto"/>
          </w:tcPr>
          <w:p w14:paraId="6948F826"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7E3A3C03" w14:textId="77777777" w:rsidTr="002A7DC4">
        <w:trPr>
          <w:cantSplit/>
        </w:trPr>
        <w:tc>
          <w:tcPr>
            <w:tcW w:w="1483" w:type="pct"/>
            <w:gridSpan w:val="2"/>
            <w:shd w:val="clear" w:color="auto" w:fill="auto"/>
          </w:tcPr>
          <w:p w14:paraId="488F816F" w14:textId="77777777" w:rsidR="005F2ED8" w:rsidRPr="00221890" w:rsidRDefault="005F2ED8" w:rsidP="00206772">
            <w:pPr>
              <w:pStyle w:val="ENoteTableText"/>
            </w:pPr>
          </w:p>
        </w:tc>
        <w:tc>
          <w:tcPr>
            <w:tcW w:w="3517" w:type="pct"/>
            <w:gridSpan w:val="2"/>
            <w:shd w:val="clear" w:color="auto" w:fill="auto"/>
          </w:tcPr>
          <w:p w14:paraId="44655352" w14:textId="77777777" w:rsidR="005F2ED8" w:rsidRPr="00221890" w:rsidRDefault="005F2ED8" w:rsidP="00206772">
            <w:pPr>
              <w:pStyle w:val="ENoteTableText"/>
            </w:pPr>
            <w:r w:rsidRPr="00221890">
              <w:t>am. 2001 Nos. 285 and 344; 2003 No.</w:t>
            </w:r>
            <w:r w:rsidR="007A7BFD" w:rsidRPr="00221890">
              <w:t> </w:t>
            </w:r>
            <w:r w:rsidRPr="00221890">
              <w:t>363; 2005 No.</w:t>
            </w:r>
            <w:r w:rsidR="007A7BFD" w:rsidRPr="00221890">
              <w:t> </w:t>
            </w:r>
            <w:r w:rsidRPr="00221890">
              <w:t>221; F2016L00523; F2016L01696</w:t>
            </w:r>
          </w:p>
        </w:tc>
      </w:tr>
      <w:tr w:rsidR="005F2ED8" w:rsidRPr="00221890" w14:paraId="63334113" w14:textId="77777777" w:rsidTr="002A7DC4">
        <w:trPr>
          <w:cantSplit/>
        </w:trPr>
        <w:tc>
          <w:tcPr>
            <w:tcW w:w="1483" w:type="pct"/>
            <w:gridSpan w:val="2"/>
            <w:shd w:val="clear" w:color="auto" w:fill="auto"/>
          </w:tcPr>
          <w:p w14:paraId="1B1D4D62" w14:textId="77777777" w:rsidR="005F2ED8" w:rsidRPr="00221890" w:rsidRDefault="005F2ED8" w:rsidP="00220957">
            <w:pPr>
              <w:pStyle w:val="ENoteTableText"/>
              <w:tabs>
                <w:tab w:val="center" w:leader="dot" w:pos="2268"/>
              </w:tabs>
            </w:pPr>
            <w:r w:rsidRPr="00221890">
              <w:t>r 2.07AG</w:t>
            </w:r>
            <w:r w:rsidRPr="00221890">
              <w:tab/>
            </w:r>
          </w:p>
        </w:tc>
        <w:tc>
          <w:tcPr>
            <w:tcW w:w="3517" w:type="pct"/>
            <w:gridSpan w:val="2"/>
            <w:shd w:val="clear" w:color="auto" w:fill="auto"/>
          </w:tcPr>
          <w:p w14:paraId="4E2E59AE" w14:textId="77777777" w:rsidR="005F2ED8" w:rsidRPr="00221890" w:rsidRDefault="005F2ED8" w:rsidP="00206772">
            <w:pPr>
              <w:pStyle w:val="ENoteTableText"/>
            </w:pPr>
            <w:r w:rsidRPr="00221890">
              <w:t>ad No</w:t>
            </w:r>
            <w:r w:rsidR="007A7BFD" w:rsidRPr="00221890">
              <w:t> </w:t>
            </w:r>
            <w:r w:rsidRPr="00221890">
              <w:t>86</w:t>
            </w:r>
            <w:r w:rsidR="00BC3F89" w:rsidRPr="00221890">
              <w:t>, 2002</w:t>
            </w:r>
          </w:p>
        </w:tc>
      </w:tr>
      <w:tr w:rsidR="005F2ED8" w:rsidRPr="00221890" w14:paraId="339E9B38" w14:textId="77777777" w:rsidTr="002A7DC4">
        <w:trPr>
          <w:cantSplit/>
        </w:trPr>
        <w:tc>
          <w:tcPr>
            <w:tcW w:w="1483" w:type="pct"/>
            <w:gridSpan w:val="2"/>
            <w:shd w:val="clear" w:color="auto" w:fill="auto"/>
          </w:tcPr>
          <w:p w14:paraId="40546013" w14:textId="77777777" w:rsidR="005F2ED8" w:rsidRPr="00221890" w:rsidRDefault="005F2ED8" w:rsidP="00206772">
            <w:pPr>
              <w:pStyle w:val="ENoteTableText"/>
            </w:pPr>
          </w:p>
        </w:tc>
        <w:tc>
          <w:tcPr>
            <w:tcW w:w="3517" w:type="pct"/>
            <w:gridSpan w:val="2"/>
            <w:shd w:val="clear" w:color="auto" w:fill="auto"/>
          </w:tcPr>
          <w:p w14:paraId="7FF6A180" w14:textId="77777777" w:rsidR="005F2ED8" w:rsidRPr="00221890" w:rsidRDefault="005F2ED8" w:rsidP="00206772">
            <w:pPr>
              <w:pStyle w:val="ENoteTableText"/>
            </w:pPr>
            <w:r w:rsidRPr="00221890">
              <w:t>am No 213</w:t>
            </w:r>
            <w:r w:rsidR="00BC3F89" w:rsidRPr="00221890">
              <w:t>, 2002;</w:t>
            </w:r>
            <w:r w:rsidRPr="00221890">
              <w:t xml:space="preserve"> </w:t>
            </w:r>
            <w:r w:rsidR="00BC3F89" w:rsidRPr="00221890">
              <w:t xml:space="preserve">No </w:t>
            </w:r>
            <w:r w:rsidRPr="00221890">
              <w:t>348</w:t>
            </w:r>
            <w:r w:rsidR="00BC3F89" w:rsidRPr="00221890">
              <w:t>, 2002</w:t>
            </w:r>
            <w:r w:rsidRPr="00221890">
              <w:t>; Act No</w:t>
            </w:r>
            <w:r w:rsidR="007A7BFD" w:rsidRPr="00221890">
              <w:t> </w:t>
            </w:r>
            <w:r w:rsidRPr="00221890">
              <w:t>5, 2003; No</w:t>
            </w:r>
            <w:r w:rsidR="007A7BFD" w:rsidRPr="00221890">
              <w:t> </w:t>
            </w:r>
            <w:r w:rsidRPr="00221890">
              <w:t>239</w:t>
            </w:r>
            <w:r w:rsidR="00BC3F89" w:rsidRPr="00221890">
              <w:t>, 2003</w:t>
            </w:r>
            <w:r w:rsidRPr="00221890">
              <w:t>; No</w:t>
            </w:r>
            <w:r w:rsidR="007A7BFD" w:rsidRPr="00221890">
              <w:t> </w:t>
            </w:r>
            <w:r w:rsidRPr="00221890">
              <w:t>133</w:t>
            </w:r>
            <w:r w:rsidR="00BC3F89" w:rsidRPr="00221890">
              <w:t>, 2005</w:t>
            </w:r>
          </w:p>
        </w:tc>
      </w:tr>
      <w:tr w:rsidR="005F2ED8" w:rsidRPr="00221890" w14:paraId="5C78B365" w14:textId="77777777" w:rsidTr="002A7DC4">
        <w:trPr>
          <w:cantSplit/>
        </w:trPr>
        <w:tc>
          <w:tcPr>
            <w:tcW w:w="1483" w:type="pct"/>
            <w:gridSpan w:val="2"/>
            <w:shd w:val="clear" w:color="auto" w:fill="auto"/>
          </w:tcPr>
          <w:p w14:paraId="66B58696" w14:textId="77777777" w:rsidR="005F2ED8" w:rsidRPr="00221890" w:rsidRDefault="005F2ED8" w:rsidP="00206772">
            <w:pPr>
              <w:pStyle w:val="ENoteTableText"/>
            </w:pPr>
          </w:p>
        </w:tc>
        <w:tc>
          <w:tcPr>
            <w:tcW w:w="3517" w:type="pct"/>
            <w:gridSpan w:val="2"/>
            <w:shd w:val="clear" w:color="auto" w:fill="auto"/>
          </w:tcPr>
          <w:p w14:paraId="5CF92120" w14:textId="77777777" w:rsidR="005F2ED8" w:rsidRPr="00221890" w:rsidRDefault="005F2ED8" w:rsidP="00206772">
            <w:pPr>
              <w:pStyle w:val="ENoteTableText"/>
            </w:pPr>
            <w:r w:rsidRPr="00221890">
              <w:t>rs No</w:t>
            </w:r>
            <w:r w:rsidR="007A7BFD" w:rsidRPr="00221890">
              <w:t> </w:t>
            </w:r>
            <w:r w:rsidRPr="00221890">
              <w:t>257</w:t>
            </w:r>
            <w:r w:rsidR="00BC3F89" w:rsidRPr="00221890">
              <w:t>, 2007</w:t>
            </w:r>
            <w:r w:rsidRPr="00221890">
              <w:t>; No</w:t>
            </w:r>
            <w:r w:rsidR="007A7BFD" w:rsidRPr="00221890">
              <w:t> </w:t>
            </w:r>
            <w:r w:rsidRPr="00221890">
              <w:t>82</w:t>
            </w:r>
            <w:r w:rsidR="00BC3F89" w:rsidRPr="00221890">
              <w:t xml:space="preserve">, 2012 </w:t>
            </w:r>
          </w:p>
        </w:tc>
      </w:tr>
      <w:tr w:rsidR="005F2ED8" w:rsidRPr="00221890" w14:paraId="48E92DC0" w14:textId="77777777" w:rsidTr="002A7DC4">
        <w:trPr>
          <w:cantSplit/>
        </w:trPr>
        <w:tc>
          <w:tcPr>
            <w:tcW w:w="1483" w:type="pct"/>
            <w:gridSpan w:val="2"/>
            <w:shd w:val="clear" w:color="auto" w:fill="auto"/>
          </w:tcPr>
          <w:p w14:paraId="1D8723AD" w14:textId="77777777" w:rsidR="005F2ED8" w:rsidRPr="00221890" w:rsidRDefault="005F2ED8" w:rsidP="00206772">
            <w:pPr>
              <w:pStyle w:val="ENoteTableText"/>
            </w:pPr>
          </w:p>
        </w:tc>
        <w:tc>
          <w:tcPr>
            <w:tcW w:w="3517" w:type="pct"/>
            <w:gridSpan w:val="2"/>
            <w:shd w:val="clear" w:color="auto" w:fill="auto"/>
          </w:tcPr>
          <w:p w14:paraId="64707298" w14:textId="11CA3C07" w:rsidR="005F2ED8" w:rsidRPr="00221890" w:rsidRDefault="005F2ED8" w:rsidP="00206772">
            <w:pPr>
              <w:pStyle w:val="ENoteTableText"/>
              <w:rPr>
                <w:u w:val="single"/>
              </w:rPr>
            </w:pPr>
            <w:r w:rsidRPr="00221890">
              <w:t>am F2016L00523</w:t>
            </w:r>
            <w:r w:rsidR="00F66E79" w:rsidRPr="00221890">
              <w:t>; F2018L00262</w:t>
            </w:r>
            <w:r w:rsidR="008532C9" w:rsidRPr="00221890">
              <w:t>; F2019L00578</w:t>
            </w:r>
            <w:r w:rsidR="00BC3F89" w:rsidRPr="00221890">
              <w:t>; F2021L00852</w:t>
            </w:r>
            <w:r w:rsidR="002E2194" w:rsidRPr="00221890">
              <w:t>; F2022L01451</w:t>
            </w:r>
          </w:p>
        </w:tc>
      </w:tr>
      <w:tr w:rsidR="005F2ED8" w:rsidRPr="00221890" w14:paraId="1BC038C7" w14:textId="77777777" w:rsidTr="002A7DC4">
        <w:trPr>
          <w:cantSplit/>
        </w:trPr>
        <w:tc>
          <w:tcPr>
            <w:tcW w:w="1483" w:type="pct"/>
            <w:gridSpan w:val="2"/>
            <w:shd w:val="clear" w:color="auto" w:fill="auto"/>
          </w:tcPr>
          <w:p w14:paraId="348CF43F" w14:textId="77777777" w:rsidR="005F2ED8" w:rsidRPr="00221890" w:rsidRDefault="005F2ED8" w:rsidP="005C15A9">
            <w:pPr>
              <w:pStyle w:val="ENoteTableText"/>
              <w:tabs>
                <w:tab w:val="center" w:leader="dot" w:pos="2268"/>
              </w:tabs>
            </w:pPr>
            <w:r w:rsidRPr="00221890">
              <w:t>r 2.07AH</w:t>
            </w:r>
            <w:r w:rsidRPr="00221890">
              <w:tab/>
            </w:r>
          </w:p>
        </w:tc>
        <w:tc>
          <w:tcPr>
            <w:tcW w:w="3517" w:type="pct"/>
            <w:gridSpan w:val="2"/>
            <w:shd w:val="clear" w:color="auto" w:fill="auto"/>
          </w:tcPr>
          <w:p w14:paraId="1E82D208" w14:textId="77777777" w:rsidR="005F2ED8" w:rsidRPr="00221890" w:rsidRDefault="005F2ED8" w:rsidP="00206772">
            <w:pPr>
              <w:pStyle w:val="ENoteTableText"/>
            </w:pPr>
            <w:r w:rsidRPr="00221890">
              <w:t>ad. 2002 No.</w:t>
            </w:r>
            <w:r w:rsidR="007A7BFD" w:rsidRPr="00221890">
              <w:t> </w:t>
            </w:r>
            <w:r w:rsidRPr="00221890">
              <w:t>348</w:t>
            </w:r>
          </w:p>
        </w:tc>
      </w:tr>
      <w:tr w:rsidR="005F2ED8" w:rsidRPr="00221890" w14:paraId="70E3D439" w14:textId="77777777" w:rsidTr="002A7DC4">
        <w:trPr>
          <w:cantSplit/>
        </w:trPr>
        <w:tc>
          <w:tcPr>
            <w:tcW w:w="1483" w:type="pct"/>
            <w:gridSpan w:val="2"/>
            <w:shd w:val="clear" w:color="auto" w:fill="auto"/>
          </w:tcPr>
          <w:p w14:paraId="384EE2CA" w14:textId="77777777" w:rsidR="005F2ED8" w:rsidRPr="00221890" w:rsidRDefault="005F2ED8" w:rsidP="00206772">
            <w:pPr>
              <w:pStyle w:val="ENoteTableText"/>
            </w:pPr>
          </w:p>
        </w:tc>
        <w:tc>
          <w:tcPr>
            <w:tcW w:w="3517" w:type="pct"/>
            <w:gridSpan w:val="2"/>
            <w:shd w:val="clear" w:color="auto" w:fill="auto"/>
          </w:tcPr>
          <w:p w14:paraId="455F3793" w14:textId="77777777" w:rsidR="005F2ED8" w:rsidRPr="00221890" w:rsidRDefault="005F2ED8" w:rsidP="00206772">
            <w:pPr>
              <w:pStyle w:val="ENoteTableText"/>
            </w:pPr>
            <w:r w:rsidRPr="00221890">
              <w:t>am. 2012 No.</w:t>
            </w:r>
            <w:r w:rsidR="007A7BFD" w:rsidRPr="00221890">
              <w:t> </w:t>
            </w:r>
            <w:r w:rsidRPr="00221890">
              <w:t>238</w:t>
            </w:r>
            <w:r w:rsidR="00F66E79" w:rsidRPr="00221890">
              <w:t>; F2018L00262</w:t>
            </w:r>
          </w:p>
        </w:tc>
      </w:tr>
      <w:tr w:rsidR="005F2ED8" w:rsidRPr="00221890" w14:paraId="1CE85310" w14:textId="77777777" w:rsidTr="002A7DC4">
        <w:trPr>
          <w:cantSplit/>
        </w:trPr>
        <w:tc>
          <w:tcPr>
            <w:tcW w:w="1483" w:type="pct"/>
            <w:gridSpan w:val="2"/>
            <w:shd w:val="clear" w:color="auto" w:fill="auto"/>
          </w:tcPr>
          <w:p w14:paraId="6F517608" w14:textId="77777777" w:rsidR="005F2ED8" w:rsidRPr="00221890" w:rsidRDefault="005F2ED8" w:rsidP="00206772">
            <w:pPr>
              <w:pStyle w:val="ENoteTableText"/>
              <w:tabs>
                <w:tab w:val="center" w:leader="dot" w:pos="2268"/>
              </w:tabs>
            </w:pPr>
            <w:r w:rsidRPr="00221890">
              <w:t>r. 2.07AI</w:t>
            </w:r>
            <w:r w:rsidRPr="00221890">
              <w:tab/>
            </w:r>
          </w:p>
        </w:tc>
        <w:tc>
          <w:tcPr>
            <w:tcW w:w="3517" w:type="pct"/>
            <w:gridSpan w:val="2"/>
            <w:shd w:val="clear" w:color="auto" w:fill="auto"/>
          </w:tcPr>
          <w:p w14:paraId="2329FD54" w14:textId="77777777" w:rsidR="005F2ED8" w:rsidRPr="00221890" w:rsidRDefault="005F2ED8" w:rsidP="00206772">
            <w:pPr>
              <w:pStyle w:val="ENoteTableText"/>
            </w:pPr>
            <w:r w:rsidRPr="00221890">
              <w:t>ad. 2003 No.</w:t>
            </w:r>
            <w:r w:rsidR="007A7BFD" w:rsidRPr="00221890">
              <w:t> </w:t>
            </w:r>
            <w:r w:rsidRPr="00221890">
              <w:t>239</w:t>
            </w:r>
          </w:p>
        </w:tc>
      </w:tr>
      <w:tr w:rsidR="005F2ED8" w:rsidRPr="00221890" w14:paraId="417CC158" w14:textId="77777777" w:rsidTr="002A7DC4">
        <w:trPr>
          <w:cantSplit/>
        </w:trPr>
        <w:tc>
          <w:tcPr>
            <w:tcW w:w="1483" w:type="pct"/>
            <w:gridSpan w:val="2"/>
            <w:shd w:val="clear" w:color="auto" w:fill="auto"/>
          </w:tcPr>
          <w:p w14:paraId="17C75499" w14:textId="77777777" w:rsidR="005F2ED8" w:rsidRPr="00221890" w:rsidRDefault="005F2ED8" w:rsidP="00206772">
            <w:pPr>
              <w:pStyle w:val="ENoteTableText"/>
            </w:pPr>
          </w:p>
        </w:tc>
        <w:tc>
          <w:tcPr>
            <w:tcW w:w="3517" w:type="pct"/>
            <w:gridSpan w:val="2"/>
            <w:shd w:val="clear" w:color="auto" w:fill="auto"/>
          </w:tcPr>
          <w:p w14:paraId="55052582" w14:textId="77777777" w:rsidR="005F2ED8" w:rsidRPr="00221890" w:rsidRDefault="005F2ED8" w:rsidP="00206772">
            <w:pPr>
              <w:pStyle w:val="ENoteTableText"/>
            </w:pPr>
            <w:r w:rsidRPr="00221890">
              <w:t>am. 2007 No.</w:t>
            </w:r>
            <w:r w:rsidR="007A7BFD" w:rsidRPr="00221890">
              <w:t> </w:t>
            </w:r>
            <w:r w:rsidRPr="00221890">
              <w:t>274</w:t>
            </w:r>
          </w:p>
        </w:tc>
      </w:tr>
      <w:tr w:rsidR="005F2ED8" w:rsidRPr="00221890" w14:paraId="5495A528" w14:textId="77777777" w:rsidTr="002A7DC4">
        <w:trPr>
          <w:cantSplit/>
        </w:trPr>
        <w:tc>
          <w:tcPr>
            <w:tcW w:w="1483" w:type="pct"/>
            <w:gridSpan w:val="2"/>
            <w:shd w:val="clear" w:color="auto" w:fill="auto"/>
          </w:tcPr>
          <w:p w14:paraId="6A1233FE" w14:textId="77777777" w:rsidR="005F2ED8" w:rsidRPr="00221890" w:rsidRDefault="005F2ED8" w:rsidP="00206772">
            <w:pPr>
              <w:pStyle w:val="ENoteTableText"/>
              <w:tabs>
                <w:tab w:val="center" w:leader="dot" w:pos="2268"/>
              </w:tabs>
            </w:pPr>
            <w:r w:rsidRPr="00221890">
              <w:t>r. 2.07AJ</w:t>
            </w:r>
            <w:r w:rsidRPr="00221890">
              <w:tab/>
            </w:r>
          </w:p>
        </w:tc>
        <w:tc>
          <w:tcPr>
            <w:tcW w:w="3517" w:type="pct"/>
            <w:gridSpan w:val="2"/>
            <w:shd w:val="clear" w:color="auto" w:fill="auto"/>
          </w:tcPr>
          <w:p w14:paraId="57618E1C" w14:textId="77777777" w:rsidR="005F2ED8" w:rsidRPr="00221890" w:rsidRDefault="005F2ED8" w:rsidP="00206772">
            <w:pPr>
              <w:pStyle w:val="ENoteTableText"/>
            </w:pPr>
            <w:r w:rsidRPr="00221890">
              <w:t>ad. 2003 No.</w:t>
            </w:r>
            <w:r w:rsidR="007A7BFD" w:rsidRPr="00221890">
              <w:t> </w:t>
            </w:r>
            <w:r w:rsidRPr="00221890">
              <w:t>363</w:t>
            </w:r>
          </w:p>
        </w:tc>
      </w:tr>
      <w:tr w:rsidR="005F2ED8" w:rsidRPr="00221890" w14:paraId="1AA9E62D" w14:textId="77777777" w:rsidTr="002A7DC4">
        <w:trPr>
          <w:cantSplit/>
        </w:trPr>
        <w:tc>
          <w:tcPr>
            <w:tcW w:w="1483" w:type="pct"/>
            <w:gridSpan w:val="2"/>
            <w:shd w:val="clear" w:color="auto" w:fill="auto"/>
          </w:tcPr>
          <w:p w14:paraId="0BEDD955" w14:textId="77777777" w:rsidR="005F2ED8" w:rsidRPr="00221890" w:rsidRDefault="005F2ED8" w:rsidP="00206772">
            <w:pPr>
              <w:pStyle w:val="ENoteTableText"/>
            </w:pPr>
          </w:p>
        </w:tc>
        <w:tc>
          <w:tcPr>
            <w:tcW w:w="3517" w:type="pct"/>
            <w:gridSpan w:val="2"/>
            <w:shd w:val="clear" w:color="auto" w:fill="auto"/>
          </w:tcPr>
          <w:p w14:paraId="3EB757A3" w14:textId="77777777" w:rsidR="005F2ED8" w:rsidRPr="00221890" w:rsidRDefault="005F2ED8" w:rsidP="00206772">
            <w:pPr>
              <w:pStyle w:val="ENoteTableText"/>
            </w:pPr>
            <w:r w:rsidRPr="00221890">
              <w:t>rep. 2009 No.</w:t>
            </w:r>
            <w:r w:rsidR="007A7BFD" w:rsidRPr="00221890">
              <w:t> </w:t>
            </w:r>
            <w:r w:rsidRPr="00221890">
              <w:t>116</w:t>
            </w:r>
          </w:p>
        </w:tc>
      </w:tr>
      <w:tr w:rsidR="005F2ED8" w:rsidRPr="00221890" w14:paraId="4308D107" w14:textId="77777777" w:rsidTr="002A7DC4">
        <w:trPr>
          <w:cantSplit/>
        </w:trPr>
        <w:tc>
          <w:tcPr>
            <w:tcW w:w="1483" w:type="pct"/>
            <w:gridSpan w:val="2"/>
            <w:shd w:val="clear" w:color="auto" w:fill="auto"/>
          </w:tcPr>
          <w:p w14:paraId="02F01DA6" w14:textId="77777777" w:rsidR="005F2ED8" w:rsidRPr="00221890" w:rsidRDefault="005F2ED8" w:rsidP="00206772">
            <w:pPr>
              <w:pStyle w:val="ENoteTableText"/>
              <w:tabs>
                <w:tab w:val="center" w:leader="dot" w:pos="2268"/>
              </w:tabs>
            </w:pPr>
            <w:r w:rsidRPr="00221890">
              <w:t>r 2.07AK</w:t>
            </w:r>
            <w:r w:rsidRPr="00221890">
              <w:tab/>
            </w:r>
          </w:p>
        </w:tc>
        <w:tc>
          <w:tcPr>
            <w:tcW w:w="3517" w:type="pct"/>
            <w:gridSpan w:val="2"/>
            <w:shd w:val="clear" w:color="auto" w:fill="auto"/>
          </w:tcPr>
          <w:p w14:paraId="50AE1FDA" w14:textId="77777777" w:rsidR="005F2ED8" w:rsidRPr="00221890" w:rsidRDefault="005F2ED8" w:rsidP="00FC7B68">
            <w:pPr>
              <w:pStyle w:val="ENoteTableText"/>
            </w:pPr>
            <w:r w:rsidRPr="00221890">
              <w:t>ad No</w:t>
            </w:r>
            <w:r w:rsidR="000D2A5D" w:rsidRPr="00221890">
              <w:t> </w:t>
            </w:r>
            <w:r w:rsidRPr="00221890">
              <w:t>363</w:t>
            </w:r>
            <w:r w:rsidR="00FC7B68" w:rsidRPr="00221890">
              <w:t>, 2003</w:t>
            </w:r>
          </w:p>
        </w:tc>
      </w:tr>
      <w:tr w:rsidR="005F2ED8" w:rsidRPr="00221890" w14:paraId="1741C08B" w14:textId="77777777" w:rsidTr="002A7DC4">
        <w:trPr>
          <w:cantSplit/>
        </w:trPr>
        <w:tc>
          <w:tcPr>
            <w:tcW w:w="1483" w:type="pct"/>
            <w:gridSpan w:val="2"/>
            <w:shd w:val="clear" w:color="auto" w:fill="auto"/>
          </w:tcPr>
          <w:p w14:paraId="4447DA6D" w14:textId="77777777" w:rsidR="005F2ED8" w:rsidRPr="00221890" w:rsidRDefault="005F2ED8" w:rsidP="00206772">
            <w:pPr>
              <w:pStyle w:val="ENoteTableText"/>
            </w:pPr>
          </w:p>
        </w:tc>
        <w:tc>
          <w:tcPr>
            <w:tcW w:w="3517" w:type="pct"/>
            <w:gridSpan w:val="2"/>
            <w:shd w:val="clear" w:color="auto" w:fill="auto"/>
          </w:tcPr>
          <w:p w14:paraId="13935C1F" w14:textId="77777777" w:rsidR="005F2ED8" w:rsidRPr="00221890" w:rsidRDefault="005F2ED8" w:rsidP="006F38D4">
            <w:pPr>
              <w:pStyle w:val="ENoteTableText"/>
            </w:pPr>
            <w:r w:rsidRPr="00221890">
              <w:t>am No</w:t>
            </w:r>
            <w:r w:rsidR="000D2A5D" w:rsidRPr="00221890">
              <w:t> </w:t>
            </w:r>
            <w:r w:rsidRPr="00221890">
              <w:t>116</w:t>
            </w:r>
            <w:r w:rsidR="00FC7B68" w:rsidRPr="00221890">
              <w:t>, 2009</w:t>
            </w:r>
            <w:r w:rsidRPr="00221890">
              <w:t>; No 103, 2015; No 184, 2015</w:t>
            </w:r>
            <w:r w:rsidR="00FC7B68" w:rsidRPr="00221890">
              <w:t>; F2018L01031</w:t>
            </w:r>
          </w:p>
        </w:tc>
      </w:tr>
      <w:tr w:rsidR="005F2ED8" w:rsidRPr="00221890" w14:paraId="773F2FEF" w14:textId="77777777" w:rsidTr="002A7DC4">
        <w:trPr>
          <w:cantSplit/>
        </w:trPr>
        <w:tc>
          <w:tcPr>
            <w:tcW w:w="1483" w:type="pct"/>
            <w:gridSpan w:val="2"/>
            <w:shd w:val="clear" w:color="auto" w:fill="auto"/>
          </w:tcPr>
          <w:p w14:paraId="50845F93" w14:textId="77777777" w:rsidR="005F2ED8" w:rsidRPr="00221890" w:rsidRDefault="005F2ED8" w:rsidP="00206772">
            <w:pPr>
              <w:pStyle w:val="ENoteTableText"/>
              <w:tabs>
                <w:tab w:val="center" w:leader="dot" w:pos="2268"/>
              </w:tabs>
            </w:pPr>
            <w:r w:rsidRPr="00221890">
              <w:t>r. 2.07AL</w:t>
            </w:r>
            <w:r w:rsidRPr="00221890">
              <w:tab/>
            </w:r>
          </w:p>
        </w:tc>
        <w:tc>
          <w:tcPr>
            <w:tcW w:w="3517" w:type="pct"/>
            <w:gridSpan w:val="2"/>
            <w:shd w:val="clear" w:color="auto" w:fill="auto"/>
          </w:tcPr>
          <w:p w14:paraId="01536465" w14:textId="77777777" w:rsidR="005F2ED8" w:rsidRPr="00221890" w:rsidRDefault="005F2ED8" w:rsidP="00206772">
            <w:pPr>
              <w:pStyle w:val="ENoteTableText"/>
            </w:pPr>
            <w:r w:rsidRPr="00221890">
              <w:t>ad. 2004 No.</w:t>
            </w:r>
            <w:r w:rsidR="007A7BFD" w:rsidRPr="00221890">
              <w:t> </w:t>
            </w:r>
            <w:r w:rsidRPr="00221890">
              <w:t>93</w:t>
            </w:r>
          </w:p>
        </w:tc>
      </w:tr>
      <w:tr w:rsidR="005F2ED8" w:rsidRPr="00221890" w14:paraId="487D5202" w14:textId="77777777" w:rsidTr="002A7DC4">
        <w:trPr>
          <w:cantSplit/>
        </w:trPr>
        <w:tc>
          <w:tcPr>
            <w:tcW w:w="1483" w:type="pct"/>
            <w:gridSpan w:val="2"/>
            <w:shd w:val="clear" w:color="auto" w:fill="auto"/>
          </w:tcPr>
          <w:p w14:paraId="4E1EDB56" w14:textId="77777777" w:rsidR="005F2ED8" w:rsidRPr="00221890" w:rsidRDefault="005F2ED8" w:rsidP="00206772">
            <w:pPr>
              <w:pStyle w:val="ENoteTableText"/>
              <w:tabs>
                <w:tab w:val="center" w:leader="dot" w:pos="2268"/>
              </w:tabs>
            </w:pPr>
            <w:r w:rsidRPr="00221890">
              <w:t>r. 2.07AM</w:t>
            </w:r>
            <w:r w:rsidRPr="00221890">
              <w:tab/>
            </w:r>
          </w:p>
        </w:tc>
        <w:tc>
          <w:tcPr>
            <w:tcW w:w="3517" w:type="pct"/>
            <w:gridSpan w:val="2"/>
            <w:shd w:val="clear" w:color="auto" w:fill="auto"/>
          </w:tcPr>
          <w:p w14:paraId="10D14CD5" w14:textId="77777777" w:rsidR="005F2ED8" w:rsidRPr="00221890" w:rsidRDefault="005F2ED8" w:rsidP="00206772">
            <w:pPr>
              <w:pStyle w:val="ENoteTableText"/>
            </w:pPr>
            <w:r w:rsidRPr="00221890">
              <w:t>ad. 2004 No.</w:t>
            </w:r>
            <w:r w:rsidR="007A7BFD" w:rsidRPr="00221890">
              <w:t> </w:t>
            </w:r>
            <w:r w:rsidRPr="00221890">
              <w:t>223</w:t>
            </w:r>
          </w:p>
        </w:tc>
      </w:tr>
      <w:tr w:rsidR="005F2ED8" w:rsidRPr="00221890" w14:paraId="58384888" w14:textId="77777777" w:rsidTr="002A7DC4">
        <w:trPr>
          <w:cantSplit/>
        </w:trPr>
        <w:tc>
          <w:tcPr>
            <w:tcW w:w="1483" w:type="pct"/>
            <w:gridSpan w:val="2"/>
            <w:shd w:val="clear" w:color="auto" w:fill="auto"/>
          </w:tcPr>
          <w:p w14:paraId="0ABFED46" w14:textId="77777777" w:rsidR="005F2ED8" w:rsidRPr="00221890" w:rsidRDefault="005F2ED8" w:rsidP="00206772">
            <w:pPr>
              <w:pStyle w:val="ENoteTableText"/>
            </w:pPr>
          </w:p>
        </w:tc>
        <w:tc>
          <w:tcPr>
            <w:tcW w:w="3517" w:type="pct"/>
            <w:gridSpan w:val="2"/>
            <w:shd w:val="clear" w:color="auto" w:fill="auto"/>
          </w:tcPr>
          <w:p w14:paraId="7FFE4209" w14:textId="77777777" w:rsidR="005F2ED8" w:rsidRPr="00221890" w:rsidRDefault="005F2ED8" w:rsidP="00206772">
            <w:pPr>
              <w:pStyle w:val="ENoteTableText"/>
            </w:pPr>
            <w:r w:rsidRPr="00221890">
              <w:t>rs. 2012 No.</w:t>
            </w:r>
            <w:r w:rsidR="007A7BFD" w:rsidRPr="00221890">
              <w:t> </w:t>
            </w:r>
            <w:r w:rsidRPr="00221890">
              <w:t>230</w:t>
            </w:r>
          </w:p>
        </w:tc>
      </w:tr>
      <w:tr w:rsidR="005F2ED8" w:rsidRPr="00221890" w14:paraId="15F91141" w14:textId="77777777" w:rsidTr="002A7DC4">
        <w:trPr>
          <w:cantSplit/>
        </w:trPr>
        <w:tc>
          <w:tcPr>
            <w:tcW w:w="1483" w:type="pct"/>
            <w:gridSpan w:val="2"/>
            <w:shd w:val="clear" w:color="auto" w:fill="auto"/>
          </w:tcPr>
          <w:p w14:paraId="02436D97" w14:textId="77777777" w:rsidR="005F2ED8" w:rsidRPr="00221890" w:rsidRDefault="005F2ED8" w:rsidP="00206772">
            <w:pPr>
              <w:pStyle w:val="ENoteTableText"/>
            </w:pPr>
          </w:p>
        </w:tc>
        <w:tc>
          <w:tcPr>
            <w:tcW w:w="3517" w:type="pct"/>
            <w:gridSpan w:val="2"/>
            <w:shd w:val="clear" w:color="auto" w:fill="auto"/>
          </w:tcPr>
          <w:p w14:paraId="6FCFE7B6" w14:textId="77777777" w:rsidR="005F2ED8" w:rsidRPr="00221890" w:rsidRDefault="005F2ED8" w:rsidP="00206772">
            <w:pPr>
              <w:pStyle w:val="ENoteTableText"/>
            </w:pPr>
            <w:r w:rsidRPr="00221890">
              <w:t>am. No.</w:t>
            </w:r>
            <w:r w:rsidR="007A7BFD" w:rsidRPr="00221890">
              <w:t> </w:t>
            </w:r>
            <w:r w:rsidRPr="00221890">
              <w:t>95, 2013</w:t>
            </w:r>
          </w:p>
        </w:tc>
      </w:tr>
      <w:tr w:rsidR="005F2ED8" w:rsidRPr="00221890" w14:paraId="2C0427DA" w14:textId="77777777" w:rsidTr="002A7DC4">
        <w:trPr>
          <w:cantSplit/>
        </w:trPr>
        <w:tc>
          <w:tcPr>
            <w:tcW w:w="1483" w:type="pct"/>
            <w:gridSpan w:val="2"/>
            <w:shd w:val="clear" w:color="auto" w:fill="auto"/>
          </w:tcPr>
          <w:p w14:paraId="0F17B6D2" w14:textId="77777777" w:rsidR="005F2ED8" w:rsidRPr="00221890" w:rsidRDefault="005F2ED8" w:rsidP="00206772">
            <w:pPr>
              <w:pStyle w:val="ENoteTableText"/>
              <w:tabs>
                <w:tab w:val="center" w:leader="dot" w:pos="2268"/>
              </w:tabs>
            </w:pPr>
            <w:r w:rsidRPr="00221890">
              <w:t>r. 2.07AN</w:t>
            </w:r>
            <w:r w:rsidRPr="00221890">
              <w:tab/>
            </w:r>
          </w:p>
        </w:tc>
        <w:tc>
          <w:tcPr>
            <w:tcW w:w="3517" w:type="pct"/>
            <w:gridSpan w:val="2"/>
            <w:shd w:val="clear" w:color="auto" w:fill="auto"/>
          </w:tcPr>
          <w:p w14:paraId="1BCD3F5A"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4CC6736C" w14:textId="77777777" w:rsidTr="002A7DC4">
        <w:trPr>
          <w:cantSplit/>
        </w:trPr>
        <w:tc>
          <w:tcPr>
            <w:tcW w:w="1483" w:type="pct"/>
            <w:gridSpan w:val="2"/>
            <w:shd w:val="clear" w:color="auto" w:fill="auto"/>
          </w:tcPr>
          <w:p w14:paraId="3679ACF7" w14:textId="77777777" w:rsidR="005F2ED8" w:rsidRPr="00221890" w:rsidRDefault="005F2ED8" w:rsidP="00206772">
            <w:pPr>
              <w:pStyle w:val="ENoteTableText"/>
            </w:pPr>
          </w:p>
        </w:tc>
        <w:tc>
          <w:tcPr>
            <w:tcW w:w="3517" w:type="pct"/>
            <w:gridSpan w:val="2"/>
            <w:shd w:val="clear" w:color="auto" w:fill="auto"/>
          </w:tcPr>
          <w:p w14:paraId="74ED403E" w14:textId="77777777" w:rsidR="005F2ED8" w:rsidRPr="00221890" w:rsidRDefault="005F2ED8" w:rsidP="00206772">
            <w:pPr>
              <w:pStyle w:val="ENoteTableText"/>
            </w:pPr>
            <w:r w:rsidRPr="00221890">
              <w:t>rep. 2008 No.</w:t>
            </w:r>
            <w:r w:rsidR="007A7BFD" w:rsidRPr="00221890">
              <w:t> </w:t>
            </w:r>
            <w:r w:rsidRPr="00221890">
              <w:t>168</w:t>
            </w:r>
          </w:p>
        </w:tc>
      </w:tr>
      <w:tr w:rsidR="005F2ED8" w:rsidRPr="00221890" w14:paraId="0007D254" w14:textId="77777777" w:rsidTr="002A7DC4">
        <w:trPr>
          <w:cantSplit/>
        </w:trPr>
        <w:tc>
          <w:tcPr>
            <w:tcW w:w="1483" w:type="pct"/>
            <w:gridSpan w:val="2"/>
            <w:shd w:val="clear" w:color="auto" w:fill="auto"/>
          </w:tcPr>
          <w:p w14:paraId="7446DB76" w14:textId="77777777" w:rsidR="005F2ED8" w:rsidRPr="00221890" w:rsidRDefault="005F2ED8" w:rsidP="00206772">
            <w:pPr>
              <w:pStyle w:val="ENoteTableText"/>
              <w:tabs>
                <w:tab w:val="center" w:leader="dot" w:pos="2268"/>
              </w:tabs>
            </w:pPr>
            <w:r w:rsidRPr="00221890">
              <w:t>r. 2.07AO</w:t>
            </w:r>
            <w:r w:rsidRPr="00221890">
              <w:tab/>
            </w:r>
          </w:p>
        </w:tc>
        <w:tc>
          <w:tcPr>
            <w:tcW w:w="3517" w:type="pct"/>
            <w:gridSpan w:val="2"/>
            <w:shd w:val="clear" w:color="auto" w:fill="auto"/>
          </w:tcPr>
          <w:p w14:paraId="5D5E26EA"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46F2F26A" w14:textId="77777777" w:rsidTr="002A7DC4">
        <w:trPr>
          <w:cantSplit/>
        </w:trPr>
        <w:tc>
          <w:tcPr>
            <w:tcW w:w="1483" w:type="pct"/>
            <w:gridSpan w:val="2"/>
            <w:shd w:val="clear" w:color="auto" w:fill="auto"/>
          </w:tcPr>
          <w:p w14:paraId="471C8288" w14:textId="77777777" w:rsidR="005F2ED8" w:rsidRPr="00221890" w:rsidRDefault="005F2ED8" w:rsidP="00206772">
            <w:pPr>
              <w:pStyle w:val="ENoteTableText"/>
            </w:pPr>
          </w:p>
        </w:tc>
        <w:tc>
          <w:tcPr>
            <w:tcW w:w="3517" w:type="pct"/>
            <w:gridSpan w:val="2"/>
            <w:shd w:val="clear" w:color="auto" w:fill="auto"/>
          </w:tcPr>
          <w:p w14:paraId="2BC88715" w14:textId="77777777" w:rsidR="005F2ED8" w:rsidRPr="00221890" w:rsidRDefault="005F2ED8" w:rsidP="00206772">
            <w:pPr>
              <w:pStyle w:val="ENoteTableText"/>
            </w:pPr>
            <w:r w:rsidRPr="00221890">
              <w:t>am. 2005 Nos. 133 and 240; 2007 No.</w:t>
            </w:r>
            <w:r w:rsidR="007A7BFD" w:rsidRPr="00221890">
              <w:t> </w:t>
            </w:r>
            <w:r w:rsidRPr="00221890">
              <w:t>272; 2009 No.</w:t>
            </w:r>
            <w:r w:rsidR="007A7BFD" w:rsidRPr="00221890">
              <w:t> </w:t>
            </w:r>
            <w:r w:rsidRPr="00221890">
              <w:t>144; 2012 No.</w:t>
            </w:r>
            <w:r w:rsidR="007A7BFD" w:rsidRPr="00221890">
              <w:t> </w:t>
            </w:r>
            <w:r w:rsidRPr="00221890">
              <w:t>35</w:t>
            </w:r>
          </w:p>
        </w:tc>
      </w:tr>
      <w:tr w:rsidR="005F2ED8" w:rsidRPr="00221890" w14:paraId="37519EDB" w14:textId="77777777" w:rsidTr="002A7DC4">
        <w:trPr>
          <w:cantSplit/>
        </w:trPr>
        <w:tc>
          <w:tcPr>
            <w:tcW w:w="1483" w:type="pct"/>
            <w:gridSpan w:val="2"/>
            <w:shd w:val="clear" w:color="auto" w:fill="auto"/>
          </w:tcPr>
          <w:p w14:paraId="714AB8C7"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A9F9630"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4D639C62" w14:textId="77777777" w:rsidTr="002A7DC4">
        <w:trPr>
          <w:cantSplit/>
        </w:trPr>
        <w:tc>
          <w:tcPr>
            <w:tcW w:w="1483" w:type="pct"/>
            <w:gridSpan w:val="2"/>
            <w:shd w:val="clear" w:color="auto" w:fill="auto"/>
          </w:tcPr>
          <w:p w14:paraId="51481538" w14:textId="77777777" w:rsidR="005F2ED8" w:rsidRPr="00221890" w:rsidRDefault="005F2ED8" w:rsidP="00206772">
            <w:pPr>
              <w:pStyle w:val="ENoteTableText"/>
              <w:tabs>
                <w:tab w:val="center" w:leader="dot" w:pos="2268"/>
              </w:tabs>
            </w:pPr>
            <w:r w:rsidRPr="00221890">
              <w:t>r. 2.07AP</w:t>
            </w:r>
            <w:r w:rsidRPr="00221890">
              <w:tab/>
            </w:r>
          </w:p>
        </w:tc>
        <w:tc>
          <w:tcPr>
            <w:tcW w:w="3517" w:type="pct"/>
            <w:gridSpan w:val="2"/>
            <w:shd w:val="clear" w:color="auto" w:fill="auto"/>
          </w:tcPr>
          <w:p w14:paraId="5562E121" w14:textId="77777777" w:rsidR="005F2ED8" w:rsidRPr="00221890" w:rsidRDefault="005F2ED8" w:rsidP="00206772">
            <w:pPr>
              <w:pStyle w:val="ENoteTableText"/>
            </w:pPr>
            <w:r w:rsidRPr="00221890">
              <w:t>ad. 2007 No.</w:t>
            </w:r>
            <w:r w:rsidR="007A7BFD" w:rsidRPr="00221890">
              <w:t> </w:t>
            </w:r>
            <w:r w:rsidRPr="00221890">
              <w:t>191</w:t>
            </w:r>
          </w:p>
        </w:tc>
      </w:tr>
      <w:tr w:rsidR="005F2ED8" w:rsidRPr="00221890" w14:paraId="2F8E4CAA" w14:textId="77777777" w:rsidTr="002A7DC4">
        <w:trPr>
          <w:cantSplit/>
        </w:trPr>
        <w:tc>
          <w:tcPr>
            <w:tcW w:w="1483" w:type="pct"/>
            <w:gridSpan w:val="2"/>
            <w:shd w:val="clear" w:color="auto" w:fill="auto"/>
          </w:tcPr>
          <w:p w14:paraId="01733CF0" w14:textId="77777777" w:rsidR="005F2ED8" w:rsidRPr="00221890" w:rsidRDefault="005F2ED8" w:rsidP="00206772">
            <w:pPr>
              <w:pStyle w:val="ENoteTableText"/>
            </w:pPr>
          </w:p>
        </w:tc>
        <w:tc>
          <w:tcPr>
            <w:tcW w:w="3517" w:type="pct"/>
            <w:gridSpan w:val="2"/>
            <w:shd w:val="clear" w:color="auto" w:fill="auto"/>
          </w:tcPr>
          <w:p w14:paraId="3CF574CA" w14:textId="77777777" w:rsidR="005F2ED8" w:rsidRPr="00221890" w:rsidRDefault="005F2ED8" w:rsidP="00206772">
            <w:pPr>
              <w:pStyle w:val="ENoteTableText"/>
            </w:pPr>
            <w:r w:rsidRPr="00221890">
              <w:t>am. 2009 No.</w:t>
            </w:r>
            <w:r w:rsidR="007A7BFD" w:rsidRPr="00221890">
              <w:t> </w:t>
            </w:r>
            <w:r w:rsidRPr="00221890">
              <w:t>144; F2016L01696</w:t>
            </w:r>
          </w:p>
        </w:tc>
      </w:tr>
      <w:tr w:rsidR="005F2ED8" w:rsidRPr="00221890" w14:paraId="0418D68A" w14:textId="77777777" w:rsidTr="002A7DC4">
        <w:trPr>
          <w:cantSplit/>
        </w:trPr>
        <w:tc>
          <w:tcPr>
            <w:tcW w:w="1483" w:type="pct"/>
            <w:gridSpan w:val="2"/>
            <w:shd w:val="clear" w:color="auto" w:fill="auto"/>
          </w:tcPr>
          <w:p w14:paraId="011FEE8D" w14:textId="77777777" w:rsidR="005F2ED8" w:rsidRPr="00221890" w:rsidRDefault="005F2ED8" w:rsidP="00206772">
            <w:pPr>
              <w:pStyle w:val="ENoteTableText"/>
              <w:tabs>
                <w:tab w:val="center" w:leader="dot" w:pos="2268"/>
              </w:tabs>
            </w:pPr>
            <w:r w:rsidRPr="00221890">
              <w:t>r 2.07AQ</w:t>
            </w:r>
            <w:r w:rsidRPr="00221890">
              <w:tab/>
            </w:r>
          </w:p>
        </w:tc>
        <w:tc>
          <w:tcPr>
            <w:tcW w:w="3517" w:type="pct"/>
            <w:gridSpan w:val="2"/>
            <w:shd w:val="clear" w:color="auto" w:fill="auto"/>
          </w:tcPr>
          <w:p w14:paraId="410F5411" w14:textId="77777777" w:rsidR="005F2ED8" w:rsidRPr="00221890" w:rsidRDefault="005F2ED8" w:rsidP="00206772">
            <w:pPr>
              <w:pStyle w:val="ENoteTableText"/>
            </w:pPr>
            <w:r w:rsidRPr="00221890">
              <w:t>ad 2008 No 168</w:t>
            </w:r>
          </w:p>
        </w:tc>
      </w:tr>
      <w:tr w:rsidR="005F2ED8" w:rsidRPr="00221890" w14:paraId="015CC23C" w14:textId="77777777" w:rsidTr="002A7DC4">
        <w:trPr>
          <w:cantSplit/>
        </w:trPr>
        <w:tc>
          <w:tcPr>
            <w:tcW w:w="1483" w:type="pct"/>
            <w:gridSpan w:val="2"/>
            <w:shd w:val="clear" w:color="auto" w:fill="auto"/>
          </w:tcPr>
          <w:p w14:paraId="47EB1A37"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21597EA8" w14:textId="1EDB8973" w:rsidR="005F2ED8" w:rsidRPr="00221890" w:rsidRDefault="005F2ED8" w:rsidP="00206772">
            <w:pPr>
              <w:pStyle w:val="ENoteTableText"/>
            </w:pPr>
            <w:r w:rsidRPr="00221890">
              <w:t>am Act No 135, 2014</w:t>
            </w:r>
            <w:r w:rsidR="00924E02">
              <w:t>; F2023L01706</w:t>
            </w:r>
          </w:p>
        </w:tc>
      </w:tr>
      <w:tr w:rsidR="005F2ED8" w:rsidRPr="00221890" w14:paraId="588402A0" w14:textId="77777777" w:rsidTr="002A7DC4">
        <w:trPr>
          <w:cantSplit/>
        </w:trPr>
        <w:tc>
          <w:tcPr>
            <w:tcW w:w="1483" w:type="pct"/>
            <w:gridSpan w:val="2"/>
            <w:shd w:val="clear" w:color="auto" w:fill="auto"/>
          </w:tcPr>
          <w:p w14:paraId="5E942B0C" w14:textId="77777777" w:rsidR="005F2ED8" w:rsidRPr="00221890" w:rsidRDefault="005F2ED8" w:rsidP="00206772">
            <w:pPr>
              <w:pStyle w:val="ENoteTableText"/>
              <w:tabs>
                <w:tab w:val="center" w:leader="dot" w:pos="2268"/>
              </w:tabs>
            </w:pPr>
            <w:r w:rsidRPr="00221890">
              <w:t>r. 2.07AR</w:t>
            </w:r>
            <w:r w:rsidRPr="00221890">
              <w:tab/>
            </w:r>
          </w:p>
        </w:tc>
        <w:tc>
          <w:tcPr>
            <w:tcW w:w="3517" w:type="pct"/>
            <w:gridSpan w:val="2"/>
            <w:shd w:val="clear" w:color="auto" w:fill="auto"/>
          </w:tcPr>
          <w:p w14:paraId="75444E7D" w14:textId="77777777" w:rsidR="005F2ED8" w:rsidRPr="00221890" w:rsidRDefault="005F2ED8" w:rsidP="00206772">
            <w:pPr>
              <w:pStyle w:val="ENoteTableText"/>
            </w:pPr>
            <w:r w:rsidRPr="00221890">
              <w:t>ad. 2008 No.</w:t>
            </w:r>
            <w:r w:rsidR="007A7BFD" w:rsidRPr="00221890">
              <w:t> </w:t>
            </w:r>
            <w:r w:rsidRPr="00221890">
              <w:t>189</w:t>
            </w:r>
          </w:p>
        </w:tc>
      </w:tr>
      <w:tr w:rsidR="005F2ED8" w:rsidRPr="00221890" w14:paraId="7992FD00" w14:textId="77777777" w:rsidTr="002A7DC4">
        <w:trPr>
          <w:cantSplit/>
        </w:trPr>
        <w:tc>
          <w:tcPr>
            <w:tcW w:w="1483" w:type="pct"/>
            <w:gridSpan w:val="2"/>
            <w:shd w:val="clear" w:color="auto" w:fill="auto"/>
          </w:tcPr>
          <w:p w14:paraId="5B659FA5" w14:textId="77777777" w:rsidR="005F2ED8" w:rsidRPr="00221890" w:rsidRDefault="005F2ED8" w:rsidP="00206772">
            <w:pPr>
              <w:pStyle w:val="ENoteTableText"/>
              <w:tabs>
                <w:tab w:val="center" w:leader="dot" w:pos="2268"/>
              </w:tabs>
            </w:pPr>
            <w:r w:rsidRPr="00221890">
              <w:t>r. 2.08</w:t>
            </w:r>
            <w:r w:rsidRPr="00221890">
              <w:tab/>
            </w:r>
          </w:p>
        </w:tc>
        <w:tc>
          <w:tcPr>
            <w:tcW w:w="3517" w:type="pct"/>
            <w:gridSpan w:val="2"/>
            <w:shd w:val="clear" w:color="auto" w:fill="auto"/>
          </w:tcPr>
          <w:p w14:paraId="64AA6FE1" w14:textId="77777777" w:rsidR="005F2ED8" w:rsidRPr="00221890" w:rsidRDefault="005F2ED8" w:rsidP="00206772">
            <w:pPr>
              <w:pStyle w:val="ENoteTableText"/>
            </w:pPr>
            <w:r w:rsidRPr="00221890">
              <w:t>am. 2004 No.</w:t>
            </w:r>
            <w:r w:rsidR="007A7BFD" w:rsidRPr="00221890">
              <w:t> </w:t>
            </w:r>
            <w:r w:rsidRPr="00221890">
              <w:t>93</w:t>
            </w:r>
          </w:p>
        </w:tc>
      </w:tr>
      <w:tr w:rsidR="005F2ED8" w:rsidRPr="00221890" w14:paraId="01C97499" w14:textId="77777777" w:rsidTr="002A7DC4">
        <w:trPr>
          <w:cantSplit/>
        </w:trPr>
        <w:tc>
          <w:tcPr>
            <w:tcW w:w="1483" w:type="pct"/>
            <w:gridSpan w:val="2"/>
            <w:shd w:val="clear" w:color="auto" w:fill="auto"/>
          </w:tcPr>
          <w:p w14:paraId="1700E948" w14:textId="77777777" w:rsidR="005F2ED8" w:rsidRPr="00221890" w:rsidRDefault="005F2ED8" w:rsidP="00206772">
            <w:pPr>
              <w:pStyle w:val="ENoteTableText"/>
              <w:tabs>
                <w:tab w:val="center" w:leader="dot" w:pos="2268"/>
              </w:tabs>
            </w:pPr>
            <w:r w:rsidRPr="00221890">
              <w:t>r. 2.08AA</w:t>
            </w:r>
            <w:r w:rsidRPr="00221890">
              <w:tab/>
            </w:r>
          </w:p>
        </w:tc>
        <w:tc>
          <w:tcPr>
            <w:tcW w:w="3517" w:type="pct"/>
            <w:gridSpan w:val="2"/>
            <w:shd w:val="clear" w:color="auto" w:fill="auto"/>
          </w:tcPr>
          <w:p w14:paraId="19022170" w14:textId="77777777" w:rsidR="005F2ED8" w:rsidRPr="00221890" w:rsidRDefault="005F2ED8" w:rsidP="00206772">
            <w:pPr>
              <w:pStyle w:val="ENoteTableText"/>
            </w:pPr>
            <w:r w:rsidRPr="00221890">
              <w:t>ad. 2004 No.</w:t>
            </w:r>
            <w:r w:rsidR="007A7BFD" w:rsidRPr="00221890">
              <w:t> </w:t>
            </w:r>
            <w:r w:rsidRPr="00221890">
              <w:t>93</w:t>
            </w:r>
          </w:p>
        </w:tc>
      </w:tr>
      <w:tr w:rsidR="005F2ED8" w:rsidRPr="00221890" w14:paraId="5234640E" w14:textId="77777777" w:rsidTr="002A7DC4">
        <w:trPr>
          <w:cantSplit/>
        </w:trPr>
        <w:tc>
          <w:tcPr>
            <w:tcW w:w="1483" w:type="pct"/>
            <w:gridSpan w:val="2"/>
            <w:shd w:val="clear" w:color="auto" w:fill="auto"/>
          </w:tcPr>
          <w:p w14:paraId="288AB9D2" w14:textId="77777777" w:rsidR="005F2ED8" w:rsidRPr="00221890" w:rsidRDefault="005F2ED8" w:rsidP="0015575A">
            <w:pPr>
              <w:pStyle w:val="ENoteTableText"/>
              <w:tabs>
                <w:tab w:val="center" w:leader="dot" w:pos="2268"/>
              </w:tabs>
            </w:pPr>
            <w:r w:rsidRPr="00221890">
              <w:t>r. 2.08AB</w:t>
            </w:r>
            <w:r w:rsidRPr="00221890">
              <w:tab/>
            </w:r>
          </w:p>
        </w:tc>
        <w:tc>
          <w:tcPr>
            <w:tcW w:w="3517" w:type="pct"/>
            <w:gridSpan w:val="2"/>
            <w:shd w:val="clear" w:color="auto" w:fill="auto"/>
          </w:tcPr>
          <w:p w14:paraId="6D077585" w14:textId="77777777" w:rsidR="005F2ED8" w:rsidRPr="00221890" w:rsidRDefault="005F2ED8" w:rsidP="00206772">
            <w:pPr>
              <w:pStyle w:val="ENoteTableText"/>
              <w:keepNext/>
              <w:keepLines/>
            </w:pPr>
            <w:r w:rsidRPr="00221890">
              <w:t>ad. 2004 No.</w:t>
            </w:r>
            <w:r w:rsidR="007A7BFD" w:rsidRPr="00221890">
              <w:t> </w:t>
            </w:r>
            <w:r w:rsidRPr="00221890">
              <w:t>270</w:t>
            </w:r>
          </w:p>
        </w:tc>
      </w:tr>
      <w:tr w:rsidR="005F2ED8" w:rsidRPr="00221890" w14:paraId="72E335F4" w14:textId="77777777" w:rsidTr="002A7DC4">
        <w:trPr>
          <w:cantSplit/>
        </w:trPr>
        <w:tc>
          <w:tcPr>
            <w:tcW w:w="1483" w:type="pct"/>
            <w:gridSpan w:val="2"/>
            <w:shd w:val="clear" w:color="auto" w:fill="auto"/>
          </w:tcPr>
          <w:p w14:paraId="3EEF46ED" w14:textId="77777777" w:rsidR="005F2ED8" w:rsidRPr="00221890" w:rsidRDefault="005F2ED8" w:rsidP="00206772">
            <w:pPr>
              <w:pStyle w:val="ENoteTableText"/>
            </w:pPr>
          </w:p>
        </w:tc>
        <w:tc>
          <w:tcPr>
            <w:tcW w:w="3517" w:type="pct"/>
            <w:gridSpan w:val="2"/>
            <w:shd w:val="clear" w:color="auto" w:fill="auto"/>
          </w:tcPr>
          <w:p w14:paraId="7C80C3C4" w14:textId="77777777" w:rsidR="005F2ED8" w:rsidRPr="00221890" w:rsidRDefault="005F2ED8" w:rsidP="00206772">
            <w:pPr>
              <w:pStyle w:val="ENoteTableText"/>
            </w:pPr>
            <w:r w:rsidRPr="00221890">
              <w:t>am. 2009 No.</w:t>
            </w:r>
            <w:r w:rsidR="007A7BFD" w:rsidRPr="00221890">
              <w:t> </w:t>
            </w:r>
            <w:r w:rsidRPr="00221890">
              <w:t>116; No 103, 2015</w:t>
            </w:r>
          </w:p>
        </w:tc>
      </w:tr>
      <w:tr w:rsidR="005F2ED8" w:rsidRPr="00221890" w14:paraId="2955F42E" w14:textId="77777777" w:rsidTr="002A7DC4">
        <w:trPr>
          <w:cantSplit/>
        </w:trPr>
        <w:tc>
          <w:tcPr>
            <w:tcW w:w="1483" w:type="pct"/>
            <w:gridSpan w:val="2"/>
            <w:shd w:val="clear" w:color="auto" w:fill="auto"/>
          </w:tcPr>
          <w:p w14:paraId="1199C64F" w14:textId="77777777" w:rsidR="005F2ED8" w:rsidRPr="00221890" w:rsidRDefault="005F2ED8" w:rsidP="00206772">
            <w:pPr>
              <w:pStyle w:val="ENoteTableText"/>
            </w:pPr>
          </w:p>
        </w:tc>
        <w:tc>
          <w:tcPr>
            <w:tcW w:w="3517" w:type="pct"/>
            <w:gridSpan w:val="2"/>
            <w:shd w:val="clear" w:color="auto" w:fill="auto"/>
          </w:tcPr>
          <w:p w14:paraId="53597121" w14:textId="77777777" w:rsidR="005F2ED8" w:rsidRPr="00221890" w:rsidRDefault="005F2ED8" w:rsidP="00206772">
            <w:pPr>
              <w:pStyle w:val="ENoteTableText"/>
            </w:pPr>
            <w:r w:rsidRPr="00221890">
              <w:t>rep No 243, 2015</w:t>
            </w:r>
          </w:p>
        </w:tc>
      </w:tr>
      <w:tr w:rsidR="005F2ED8" w:rsidRPr="00221890" w14:paraId="10CA71C1" w14:textId="77777777" w:rsidTr="002A7DC4">
        <w:trPr>
          <w:cantSplit/>
        </w:trPr>
        <w:tc>
          <w:tcPr>
            <w:tcW w:w="1483" w:type="pct"/>
            <w:gridSpan w:val="2"/>
            <w:shd w:val="clear" w:color="auto" w:fill="auto"/>
          </w:tcPr>
          <w:p w14:paraId="61853F7B" w14:textId="77777777" w:rsidR="005F2ED8" w:rsidRPr="00221890" w:rsidRDefault="005F2ED8" w:rsidP="00206772">
            <w:pPr>
              <w:pStyle w:val="ENoteTableText"/>
              <w:tabs>
                <w:tab w:val="center" w:leader="dot" w:pos="2268"/>
              </w:tabs>
            </w:pPr>
            <w:r w:rsidRPr="00221890">
              <w:t>r. 2.08AC</w:t>
            </w:r>
            <w:r w:rsidRPr="00221890">
              <w:tab/>
            </w:r>
          </w:p>
        </w:tc>
        <w:tc>
          <w:tcPr>
            <w:tcW w:w="3517" w:type="pct"/>
            <w:gridSpan w:val="2"/>
            <w:shd w:val="clear" w:color="auto" w:fill="auto"/>
          </w:tcPr>
          <w:p w14:paraId="4FE1496B" w14:textId="77777777" w:rsidR="005F2ED8" w:rsidRPr="00221890" w:rsidRDefault="005F2ED8" w:rsidP="00206772">
            <w:pPr>
              <w:pStyle w:val="ENoteTableText"/>
            </w:pPr>
            <w:r w:rsidRPr="00221890">
              <w:t>ad. 2004 No.</w:t>
            </w:r>
            <w:r w:rsidR="007A7BFD" w:rsidRPr="00221890">
              <w:t> </w:t>
            </w:r>
            <w:r w:rsidRPr="00221890">
              <w:t>270</w:t>
            </w:r>
          </w:p>
        </w:tc>
      </w:tr>
      <w:tr w:rsidR="005F2ED8" w:rsidRPr="00221890" w14:paraId="081B6D54" w14:textId="77777777" w:rsidTr="002A7DC4">
        <w:trPr>
          <w:cantSplit/>
        </w:trPr>
        <w:tc>
          <w:tcPr>
            <w:tcW w:w="1483" w:type="pct"/>
            <w:gridSpan w:val="2"/>
            <w:shd w:val="clear" w:color="auto" w:fill="auto"/>
          </w:tcPr>
          <w:p w14:paraId="417AB176" w14:textId="77777777" w:rsidR="005F2ED8" w:rsidRPr="00221890" w:rsidRDefault="005F2ED8" w:rsidP="00206772">
            <w:pPr>
              <w:pStyle w:val="ENoteTableText"/>
            </w:pPr>
          </w:p>
        </w:tc>
        <w:tc>
          <w:tcPr>
            <w:tcW w:w="3517" w:type="pct"/>
            <w:gridSpan w:val="2"/>
            <w:shd w:val="clear" w:color="auto" w:fill="auto"/>
          </w:tcPr>
          <w:p w14:paraId="1AF6C620" w14:textId="77777777" w:rsidR="005F2ED8" w:rsidRPr="00221890" w:rsidRDefault="005F2ED8" w:rsidP="00206772">
            <w:pPr>
              <w:pStyle w:val="ENoteTableText"/>
            </w:pPr>
            <w:r w:rsidRPr="00221890">
              <w:t>am. 2009 No.</w:t>
            </w:r>
            <w:r w:rsidR="007A7BFD" w:rsidRPr="00221890">
              <w:t> </w:t>
            </w:r>
            <w:r w:rsidRPr="00221890">
              <w:t>116</w:t>
            </w:r>
          </w:p>
        </w:tc>
      </w:tr>
      <w:tr w:rsidR="005F2ED8" w:rsidRPr="00221890" w14:paraId="1A459DB8" w14:textId="77777777" w:rsidTr="002A7DC4">
        <w:trPr>
          <w:cantSplit/>
        </w:trPr>
        <w:tc>
          <w:tcPr>
            <w:tcW w:w="1483" w:type="pct"/>
            <w:gridSpan w:val="2"/>
            <w:shd w:val="clear" w:color="auto" w:fill="auto"/>
          </w:tcPr>
          <w:p w14:paraId="1F3DEFBB" w14:textId="77777777" w:rsidR="005F2ED8" w:rsidRPr="00221890" w:rsidRDefault="005F2ED8" w:rsidP="00206772">
            <w:pPr>
              <w:pStyle w:val="ENoteTableText"/>
            </w:pPr>
          </w:p>
        </w:tc>
        <w:tc>
          <w:tcPr>
            <w:tcW w:w="3517" w:type="pct"/>
            <w:gridSpan w:val="2"/>
            <w:shd w:val="clear" w:color="auto" w:fill="auto"/>
          </w:tcPr>
          <w:p w14:paraId="2622A5F6" w14:textId="77777777" w:rsidR="005F2ED8" w:rsidRPr="00221890" w:rsidRDefault="005F2ED8" w:rsidP="00206772">
            <w:pPr>
              <w:pStyle w:val="ENoteTableText"/>
            </w:pPr>
            <w:r w:rsidRPr="00221890">
              <w:t>rs. 2010 No.</w:t>
            </w:r>
            <w:r w:rsidR="007A7BFD" w:rsidRPr="00221890">
              <w:t> </w:t>
            </w:r>
            <w:r w:rsidRPr="00221890">
              <w:t>117</w:t>
            </w:r>
          </w:p>
        </w:tc>
      </w:tr>
      <w:tr w:rsidR="005F2ED8" w:rsidRPr="00221890" w14:paraId="16E61053" w14:textId="77777777" w:rsidTr="002A7DC4">
        <w:trPr>
          <w:cantSplit/>
        </w:trPr>
        <w:tc>
          <w:tcPr>
            <w:tcW w:w="1483" w:type="pct"/>
            <w:gridSpan w:val="2"/>
            <w:shd w:val="clear" w:color="auto" w:fill="auto"/>
          </w:tcPr>
          <w:p w14:paraId="7BC05D07" w14:textId="77777777" w:rsidR="005F2ED8" w:rsidRPr="00221890" w:rsidRDefault="005F2ED8" w:rsidP="00206772">
            <w:pPr>
              <w:pStyle w:val="ENoteTableText"/>
            </w:pPr>
          </w:p>
        </w:tc>
        <w:tc>
          <w:tcPr>
            <w:tcW w:w="3517" w:type="pct"/>
            <w:gridSpan w:val="2"/>
            <w:shd w:val="clear" w:color="auto" w:fill="auto"/>
          </w:tcPr>
          <w:p w14:paraId="1DBDD6CC" w14:textId="77777777" w:rsidR="005F2ED8" w:rsidRPr="00221890" w:rsidRDefault="005F2ED8" w:rsidP="00206772">
            <w:pPr>
              <w:pStyle w:val="ENoteTableText"/>
            </w:pPr>
            <w:r w:rsidRPr="00221890">
              <w:t>am. 2012 No.</w:t>
            </w:r>
            <w:r w:rsidR="007A7BFD" w:rsidRPr="00221890">
              <w:t> </w:t>
            </w:r>
            <w:r w:rsidRPr="00221890">
              <w:t>301; No 103, 2015</w:t>
            </w:r>
          </w:p>
        </w:tc>
      </w:tr>
      <w:tr w:rsidR="005F2ED8" w:rsidRPr="00221890" w14:paraId="28C7C000" w14:textId="77777777" w:rsidTr="002A7DC4">
        <w:trPr>
          <w:cantSplit/>
        </w:trPr>
        <w:tc>
          <w:tcPr>
            <w:tcW w:w="1483" w:type="pct"/>
            <w:gridSpan w:val="2"/>
            <w:shd w:val="clear" w:color="auto" w:fill="auto"/>
          </w:tcPr>
          <w:p w14:paraId="130D0D2F" w14:textId="77777777" w:rsidR="005F2ED8" w:rsidRPr="00221890" w:rsidRDefault="005F2ED8" w:rsidP="00206772">
            <w:pPr>
              <w:pStyle w:val="ENoteTableText"/>
            </w:pPr>
          </w:p>
        </w:tc>
        <w:tc>
          <w:tcPr>
            <w:tcW w:w="3517" w:type="pct"/>
            <w:gridSpan w:val="2"/>
            <w:shd w:val="clear" w:color="auto" w:fill="auto"/>
          </w:tcPr>
          <w:p w14:paraId="76BF6D0F" w14:textId="77777777" w:rsidR="005F2ED8" w:rsidRPr="00221890" w:rsidRDefault="005F2ED8" w:rsidP="00206772">
            <w:pPr>
              <w:pStyle w:val="ENoteTableText"/>
            </w:pPr>
            <w:r w:rsidRPr="00221890">
              <w:t>rep No 243, 2015</w:t>
            </w:r>
          </w:p>
        </w:tc>
      </w:tr>
      <w:tr w:rsidR="005F2ED8" w:rsidRPr="00221890" w14:paraId="4875AFEF" w14:textId="77777777" w:rsidTr="002A7DC4">
        <w:trPr>
          <w:cantSplit/>
        </w:trPr>
        <w:tc>
          <w:tcPr>
            <w:tcW w:w="1483" w:type="pct"/>
            <w:gridSpan w:val="2"/>
            <w:shd w:val="clear" w:color="auto" w:fill="auto"/>
          </w:tcPr>
          <w:p w14:paraId="121D9B0A" w14:textId="77777777" w:rsidR="005F2ED8" w:rsidRPr="00221890" w:rsidRDefault="005F2ED8" w:rsidP="00206772">
            <w:pPr>
              <w:pStyle w:val="ENoteTableText"/>
              <w:tabs>
                <w:tab w:val="center" w:leader="dot" w:pos="2268"/>
              </w:tabs>
            </w:pPr>
            <w:r w:rsidRPr="00221890">
              <w:t>r. 2.08A</w:t>
            </w:r>
            <w:r w:rsidRPr="00221890">
              <w:tab/>
            </w:r>
          </w:p>
        </w:tc>
        <w:tc>
          <w:tcPr>
            <w:tcW w:w="3517" w:type="pct"/>
            <w:gridSpan w:val="2"/>
            <w:shd w:val="clear" w:color="auto" w:fill="auto"/>
          </w:tcPr>
          <w:p w14:paraId="14D19CB6" w14:textId="77777777" w:rsidR="005F2ED8" w:rsidRPr="00221890" w:rsidRDefault="005F2ED8" w:rsidP="00206772">
            <w:pPr>
              <w:pStyle w:val="ENoteTableText"/>
            </w:pPr>
            <w:r w:rsidRPr="00221890">
              <w:t>ad. 1996 No.</w:t>
            </w:r>
            <w:r w:rsidR="007A7BFD" w:rsidRPr="00221890">
              <w:t> </w:t>
            </w:r>
            <w:r w:rsidRPr="00221890">
              <w:t>211</w:t>
            </w:r>
          </w:p>
        </w:tc>
      </w:tr>
      <w:tr w:rsidR="005F2ED8" w:rsidRPr="00221890" w14:paraId="0D43738E" w14:textId="77777777" w:rsidTr="002A7DC4">
        <w:trPr>
          <w:cantSplit/>
        </w:trPr>
        <w:tc>
          <w:tcPr>
            <w:tcW w:w="1483" w:type="pct"/>
            <w:gridSpan w:val="2"/>
            <w:shd w:val="clear" w:color="auto" w:fill="auto"/>
          </w:tcPr>
          <w:p w14:paraId="65EB380B" w14:textId="77777777" w:rsidR="005F2ED8" w:rsidRPr="00221890" w:rsidRDefault="005F2ED8" w:rsidP="00206772">
            <w:pPr>
              <w:pStyle w:val="ENoteTableText"/>
            </w:pPr>
          </w:p>
        </w:tc>
        <w:tc>
          <w:tcPr>
            <w:tcW w:w="3517" w:type="pct"/>
            <w:gridSpan w:val="2"/>
            <w:shd w:val="clear" w:color="auto" w:fill="auto"/>
          </w:tcPr>
          <w:p w14:paraId="0BD1DE22" w14:textId="77777777" w:rsidR="005F2ED8" w:rsidRPr="00221890" w:rsidRDefault="005F2ED8" w:rsidP="00206772">
            <w:pPr>
              <w:pStyle w:val="ENoteTableText"/>
            </w:pPr>
            <w:r w:rsidRPr="00221890">
              <w:t>am. 1997 No.</w:t>
            </w:r>
            <w:r w:rsidR="007A7BFD" w:rsidRPr="00221890">
              <w:t> </w:t>
            </w:r>
            <w:r w:rsidRPr="00221890">
              <w:t>279; 2001 No.</w:t>
            </w:r>
            <w:r w:rsidR="007A7BFD" w:rsidRPr="00221890">
              <w:t> </w:t>
            </w:r>
            <w:r w:rsidRPr="00221890">
              <w:t>162; Act No.</w:t>
            </w:r>
            <w:r w:rsidR="007A7BFD" w:rsidRPr="00221890">
              <w:t> </w:t>
            </w:r>
            <w:r w:rsidRPr="00221890">
              <w:t>5, 2003; 2004 No.</w:t>
            </w:r>
            <w:r w:rsidR="007A7BFD" w:rsidRPr="00221890">
              <w:t> </w:t>
            </w:r>
            <w:r w:rsidRPr="00221890">
              <w:t>93; 2007 No.</w:t>
            </w:r>
            <w:r w:rsidR="007A7BFD" w:rsidRPr="00221890">
              <w:t> </w:t>
            </w:r>
            <w:r w:rsidRPr="00221890">
              <w:t>257; 2008 No.</w:t>
            </w:r>
            <w:r w:rsidR="007A7BFD" w:rsidRPr="00221890">
              <w:t> </w:t>
            </w:r>
            <w:r w:rsidRPr="00221890">
              <w:t>168; 2009 No.</w:t>
            </w:r>
            <w:r w:rsidR="007A7BFD" w:rsidRPr="00221890">
              <w:t> </w:t>
            </w:r>
            <w:r w:rsidRPr="00221890">
              <w:t>144; 2010 No.</w:t>
            </w:r>
            <w:r w:rsidR="007A7BFD" w:rsidRPr="00221890">
              <w:t> </w:t>
            </w:r>
            <w:r w:rsidRPr="00221890">
              <w:t>38; 2012 No.</w:t>
            </w:r>
            <w:r w:rsidR="007A7BFD" w:rsidRPr="00221890">
              <w:t> </w:t>
            </w:r>
            <w:r w:rsidRPr="00221890">
              <w:t>82; Nos. 118 and 146, 2013</w:t>
            </w:r>
          </w:p>
        </w:tc>
      </w:tr>
      <w:tr w:rsidR="005F2ED8" w:rsidRPr="00221890" w14:paraId="57034967" w14:textId="77777777" w:rsidTr="002A7DC4">
        <w:trPr>
          <w:cantSplit/>
        </w:trPr>
        <w:tc>
          <w:tcPr>
            <w:tcW w:w="1483" w:type="pct"/>
            <w:gridSpan w:val="2"/>
            <w:shd w:val="clear" w:color="auto" w:fill="auto"/>
          </w:tcPr>
          <w:p w14:paraId="6FB4C0B6" w14:textId="77777777" w:rsidR="005F2ED8" w:rsidRPr="00221890" w:rsidRDefault="005F2ED8" w:rsidP="00206772">
            <w:pPr>
              <w:pStyle w:val="ENoteTableText"/>
              <w:tabs>
                <w:tab w:val="center" w:leader="dot" w:pos="2268"/>
              </w:tabs>
            </w:pPr>
            <w:r w:rsidRPr="00221890">
              <w:t>r 2.08AAA</w:t>
            </w:r>
            <w:r w:rsidRPr="00221890">
              <w:tab/>
            </w:r>
          </w:p>
        </w:tc>
        <w:tc>
          <w:tcPr>
            <w:tcW w:w="3517" w:type="pct"/>
            <w:gridSpan w:val="2"/>
            <w:shd w:val="clear" w:color="auto" w:fill="auto"/>
          </w:tcPr>
          <w:p w14:paraId="0451F3D1" w14:textId="77777777" w:rsidR="005F2ED8" w:rsidRPr="00221890" w:rsidRDefault="005F2ED8" w:rsidP="00206772">
            <w:pPr>
              <w:pStyle w:val="ENoteTableText"/>
            </w:pPr>
            <w:r w:rsidRPr="00221890">
              <w:t>ad F2017L00437</w:t>
            </w:r>
          </w:p>
        </w:tc>
      </w:tr>
      <w:tr w:rsidR="005F2ED8" w:rsidRPr="00221890" w14:paraId="65E6A980" w14:textId="77777777" w:rsidTr="002A7DC4">
        <w:trPr>
          <w:cantSplit/>
        </w:trPr>
        <w:tc>
          <w:tcPr>
            <w:tcW w:w="1483" w:type="pct"/>
            <w:gridSpan w:val="2"/>
            <w:shd w:val="clear" w:color="auto" w:fill="auto"/>
          </w:tcPr>
          <w:p w14:paraId="3423E244" w14:textId="77777777" w:rsidR="005F2ED8" w:rsidRPr="00221890" w:rsidRDefault="005F2ED8" w:rsidP="00E45D7E">
            <w:pPr>
              <w:pStyle w:val="ENoteTableText"/>
              <w:tabs>
                <w:tab w:val="center" w:leader="dot" w:pos="2268"/>
              </w:tabs>
            </w:pPr>
            <w:r w:rsidRPr="00221890">
              <w:t>r. 2.08B</w:t>
            </w:r>
            <w:r w:rsidRPr="00221890">
              <w:tab/>
            </w:r>
          </w:p>
        </w:tc>
        <w:tc>
          <w:tcPr>
            <w:tcW w:w="3517" w:type="pct"/>
            <w:gridSpan w:val="2"/>
            <w:shd w:val="clear" w:color="auto" w:fill="auto"/>
          </w:tcPr>
          <w:p w14:paraId="5FAC091E" w14:textId="77777777" w:rsidR="005F2ED8" w:rsidRPr="00221890" w:rsidRDefault="005F2ED8" w:rsidP="00E45D7E">
            <w:pPr>
              <w:pStyle w:val="ENoteTableText"/>
            </w:pPr>
            <w:r w:rsidRPr="00221890">
              <w:t>ad. 1996 No.</w:t>
            </w:r>
            <w:r w:rsidR="007A7BFD" w:rsidRPr="00221890">
              <w:t> </w:t>
            </w:r>
            <w:r w:rsidRPr="00221890">
              <w:t>211</w:t>
            </w:r>
          </w:p>
        </w:tc>
      </w:tr>
      <w:tr w:rsidR="005F2ED8" w:rsidRPr="00221890" w14:paraId="637E2820" w14:textId="77777777" w:rsidTr="002A7DC4">
        <w:trPr>
          <w:cantSplit/>
        </w:trPr>
        <w:tc>
          <w:tcPr>
            <w:tcW w:w="1483" w:type="pct"/>
            <w:gridSpan w:val="2"/>
            <w:shd w:val="clear" w:color="auto" w:fill="auto"/>
          </w:tcPr>
          <w:p w14:paraId="5D017907" w14:textId="77777777" w:rsidR="005F2ED8" w:rsidRPr="00221890" w:rsidRDefault="005F2ED8" w:rsidP="00206772">
            <w:pPr>
              <w:pStyle w:val="ENoteTableText"/>
            </w:pPr>
          </w:p>
        </w:tc>
        <w:tc>
          <w:tcPr>
            <w:tcW w:w="3517" w:type="pct"/>
            <w:gridSpan w:val="2"/>
            <w:shd w:val="clear" w:color="auto" w:fill="auto"/>
          </w:tcPr>
          <w:p w14:paraId="1C8CE01B" w14:textId="77777777" w:rsidR="005F2ED8" w:rsidRPr="00221890" w:rsidRDefault="005F2ED8" w:rsidP="00C85796">
            <w:pPr>
              <w:pStyle w:val="ENoteTableText"/>
              <w:rPr>
                <w:u w:val="single"/>
              </w:rPr>
            </w:pPr>
            <w:r w:rsidRPr="00221890">
              <w:t>am No</w:t>
            </w:r>
            <w:r w:rsidR="00E607AA" w:rsidRPr="00221890">
              <w:t> </w:t>
            </w:r>
            <w:r w:rsidRPr="00221890">
              <w:t>211</w:t>
            </w:r>
            <w:r w:rsidR="00C85796" w:rsidRPr="00221890">
              <w:t>, 1996</w:t>
            </w:r>
            <w:r w:rsidRPr="00221890">
              <w:t>; No 279</w:t>
            </w:r>
            <w:r w:rsidR="00C85796" w:rsidRPr="00221890">
              <w:t>, 1997; No</w:t>
            </w:r>
            <w:r w:rsidRPr="00221890">
              <w:t xml:space="preserve"> 301</w:t>
            </w:r>
            <w:r w:rsidR="00C85796" w:rsidRPr="00221890">
              <w:t>, 1997</w:t>
            </w:r>
            <w:r w:rsidRPr="00221890">
              <w:t>; No</w:t>
            </w:r>
            <w:r w:rsidR="00E607AA" w:rsidRPr="00221890">
              <w:t> </w:t>
            </w:r>
            <w:r w:rsidRPr="00221890">
              <w:t>259</w:t>
            </w:r>
            <w:r w:rsidR="00C85796" w:rsidRPr="00221890">
              <w:t>, 1999</w:t>
            </w:r>
            <w:r w:rsidRPr="00221890">
              <w:t xml:space="preserve">; </w:t>
            </w:r>
            <w:r w:rsidR="00C85796" w:rsidRPr="00221890">
              <w:t>No</w:t>
            </w:r>
            <w:r w:rsidRPr="00221890">
              <w:t xml:space="preserve"> 230,</w:t>
            </w:r>
            <w:r w:rsidR="00C85796" w:rsidRPr="00221890">
              <w:t xml:space="preserve"> 2002; No</w:t>
            </w:r>
            <w:r w:rsidRPr="00221890">
              <w:t xml:space="preserve"> 299</w:t>
            </w:r>
            <w:r w:rsidR="00C85796" w:rsidRPr="00221890">
              <w:t>, 2002; No</w:t>
            </w:r>
            <w:r w:rsidRPr="00221890">
              <w:t xml:space="preserve"> 348</w:t>
            </w:r>
            <w:r w:rsidR="00C85796" w:rsidRPr="00221890">
              <w:t>, 2002</w:t>
            </w:r>
            <w:r w:rsidRPr="00221890">
              <w:t>; No</w:t>
            </w:r>
            <w:r w:rsidR="00E607AA" w:rsidRPr="00221890">
              <w:t> </w:t>
            </w:r>
            <w:r w:rsidRPr="00221890">
              <w:t>131</w:t>
            </w:r>
            <w:r w:rsidR="00C85796" w:rsidRPr="00221890">
              <w:t>, 2004</w:t>
            </w:r>
            <w:r w:rsidRPr="00221890">
              <w:t>; No</w:t>
            </w:r>
            <w:r w:rsidR="00E607AA" w:rsidRPr="00221890">
              <w:t> </w:t>
            </w:r>
            <w:r w:rsidRPr="00221890">
              <w:t>257</w:t>
            </w:r>
            <w:r w:rsidR="00C85796" w:rsidRPr="00221890">
              <w:t>, 2007</w:t>
            </w:r>
            <w:r w:rsidRPr="00221890">
              <w:t>; No</w:t>
            </w:r>
            <w:r w:rsidR="00E607AA" w:rsidRPr="00221890">
              <w:t> </w:t>
            </w:r>
            <w:r w:rsidRPr="00221890">
              <w:t>144</w:t>
            </w:r>
            <w:r w:rsidR="00C85796" w:rsidRPr="00221890">
              <w:t>, 2009</w:t>
            </w:r>
            <w:r w:rsidRPr="00221890">
              <w:t>; No</w:t>
            </w:r>
            <w:r w:rsidR="00E607AA" w:rsidRPr="00221890">
              <w:t> </w:t>
            </w:r>
            <w:r w:rsidRPr="00221890">
              <w:t>82</w:t>
            </w:r>
            <w:r w:rsidR="00C85796" w:rsidRPr="00221890">
              <w:t>, 2012</w:t>
            </w:r>
            <w:r w:rsidRPr="00221890">
              <w:t>; No</w:t>
            </w:r>
            <w:r w:rsidR="00E607AA" w:rsidRPr="00221890">
              <w:t> </w:t>
            </w:r>
            <w:r w:rsidRPr="00221890">
              <w:t>118, 2013; No 30, 2014</w:t>
            </w:r>
            <w:r w:rsidR="00185B4B" w:rsidRPr="00221890">
              <w:t>; F2019L00578</w:t>
            </w:r>
          </w:p>
        </w:tc>
      </w:tr>
      <w:tr w:rsidR="005F2ED8" w:rsidRPr="00221890" w14:paraId="0A6CD808" w14:textId="77777777" w:rsidTr="002A7DC4">
        <w:trPr>
          <w:cantSplit/>
        </w:trPr>
        <w:tc>
          <w:tcPr>
            <w:tcW w:w="1483" w:type="pct"/>
            <w:gridSpan w:val="2"/>
            <w:shd w:val="clear" w:color="auto" w:fill="auto"/>
          </w:tcPr>
          <w:p w14:paraId="79D635ED" w14:textId="77777777" w:rsidR="005F2ED8" w:rsidRPr="00221890" w:rsidRDefault="005F2ED8" w:rsidP="00206772">
            <w:pPr>
              <w:pStyle w:val="ENoteTableText"/>
              <w:tabs>
                <w:tab w:val="center" w:leader="dot" w:pos="2268"/>
              </w:tabs>
            </w:pPr>
            <w:r w:rsidRPr="00221890">
              <w:t>r. 2.08BA</w:t>
            </w:r>
            <w:r w:rsidRPr="00221890">
              <w:tab/>
            </w:r>
          </w:p>
        </w:tc>
        <w:tc>
          <w:tcPr>
            <w:tcW w:w="3517" w:type="pct"/>
            <w:gridSpan w:val="2"/>
            <w:shd w:val="clear" w:color="auto" w:fill="auto"/>
          </w:tcPr>
          <w:p w14:paraId="29DFD14A" w14:textId="77777777" w:rsidR="005F2ED8" w:rsidRPr="00221890" w:rsidRDefault="005F2ED8" w:rsidP="00206772">
            <w:pPr>
              <w:pStyle w:val="ENoteTableText"/>
            </w:pPr>
            <w:r w:rsidRPr="00221890">
              <w:t>ad. 1997 No.</w:t>
            </w:r>
            <w:r w:rsidR="007A7BFD" w:rsidRPr="00221890">
              <w:t> </w:t>
            </w:r>
            <w:r w:rsidRPr="00221890">
              <w:t>279</w:t>
            </w:r>
          </w:p>
        </w:tc>
      </w:tr>
      <w:tr w:rsidR="005F2ED8" w:rsidRPr="00221890" w14:paraId="085948CF" w14:textId="77777777" w:rsidTr="002A7DC4">
        <w:trPr>
          <w:cantSplit/>
        </w:trPr>
        <w:tc>
          <w:tcPr>
            <w:tcW w:w="1483" w:type="pct"/>
            <w:gridSpan w:val="2"/>
            <w:shd w:val="clear" w:color="auto" w:fill="auto"/>
          </w:tcPr>
          <w:p w14:paraId="0CA85DB6"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21FC870" w14:textId="77777777" w:rsidR="005F2ED8" w:rsidRPr="00221890" w:rsidRDefault="005F2ED8" w:rsidP="00206772">
            <w:pPr>
              <w:pStyle w:val="ENoteTableText"/>
            </w:pPr>
            <w:r w:rsidRPr="00221890">
              <w:t>rep No 30, 2014</w:t>
            </w:r>
          </w:p>
        </w:tc>
      </w:tr>
      <w:tr w:rsidR="005F2ED8" w:rsidRPr="00221890" w14:paraId="378EF393" w14:textId="77777777" w:rsidTr="002A7DC4">
        <w:trPr>
          <w:cantSplit/>
        </w:trPr>
        <w:tc>
          <w:tcPr>
            <w:tcW w:w="1483" w:type="pct"/>
            <w:gridSpan w:val="2"/>
            <w:shd w:val="clear" w:color="auto" w:fill="auto"/>
          </w:tcPr>
          <w:p w14:paraId="644AD1B0" w14:textId="77777777" w:rsidR="005F2ED8" w:rsidRPr="00221890" w:rsidRDefault="005F2ED8" w:rsidP="00206772">
            <w:pPr>
              <w:pStyle w:val="ENoteTableText"/>
              <w:tabs>
                <w:tab w:val="center" w:leader="dot" w:pos="2268"/>
              </w:tabs>
            </w:pPr>
            <w:r w:rsidRPr="00221890">
              <w:t>r. 2.08C</w:t>
            </w:r>
            <w:r w:rsidRPr="00221890">
              <w:tab/>
            </w:r>
          </w:p>
        </w:tc>
        <w:tc>
          <w:tcPr>
            <w:tcW w:w="3517" w:type="pct"/>
            <w:gridSpan w:val="2"/>
            <w:shd w:val="clear" w:color="auto" w:fill="auto"/>
          </w:tcPr>
          <w:p w14:paraId="255B3863" w14:textId="77777777" w:rsidR="005F2ED8" w:rsidRPr="00221890" w:rsidRDefault="005F2ED8" w:rsidP="00206772">
            <w:pPr>
              <w:pStyle w:val="ENoteTableText"/>
            </w:pPr>
            <w:r w:rsidRPr="00221890">
              <w:t>ad. 1996 No.</w:t>
            </w:r>
            <w:r w:rsidR="007A7BFD" w:rsidRPr="00221890">
              <w:t> </w:t>
            </w:r>
            <w:r w:rsidRPr="00221890">
              <w:t>211</w:t>
            </w:r>
          </w:p>
        </w:tc>
      </w:tr>
      <w:tr w:rsidR="005F2ED8" w:rsidRPr="00221890" w14:paraId="465EBBE1" w14:textId="77777777" w:rsidTr="002A7DC4">
        <w:trPr>
          <w:cantSplit/>
        </w:trPr>
        <w:tc>
          <w:tcPr>
            <w:tcW w:w="1483" w:type="pct"/>
            <w:gridSpan w:val="2"/>
            <w:shd w:val="clear" w:color="auto" w:fill="auto"/>
          </w:tcPr>
          <w:p w14:paraId="02231E6E" w14:textId="77777777" w:rsidR="005F2ED8" w:rsidRPr="00221890" w:rsidRDefault="005F2ED8" w:rsidP="00206772">
            <w:pPr>
              <w:pStyle w:val="ENoteTableText"/>
            </w:pPr>
          </w:p>
        </w:tc>
        <w:tc>
          <w:tcPr>
            <w:tcW w:w="3517" w:type="pct"/>
            <w:gridSpan w:val="2"/>
            <w:shd w:val="clear" w:color="auto" w:fill="auto"/>
          </w:tcPr>
          <w:p w14:paraId="18531524" w14:textId="77777777" w:rsidR="005F2ED8" w:rsidRPr="00221890" w:rsidRDefault="005F2ED8" w:rsidP="00206772">
            <w:pPr>
              <w:pStyle w:val="ENoteTableText"/>
            </w:pPr>
            <w:r w:rsidRPr="00221890">
              <w:t>rs. 1999 No.</w:t>
            </w:r>
            <w:r w:rsidR="007A7BFD" w:rsidRPr="00221890">
              <w:t> </w:t>
            </w:r>
            <w:r w:rsidRPr="00221890">
              <w:t>76 (as am. by 1999 No.</w:t>
            </w:r>
            <w:r w:rsidR="007A7BFD" w:rsidRPr="00221890">
              <w:t> </w:t>
            </w:r>
            <w:r w:rsidRPr="00221890">
              <w:t>132); 2002 No.</w:t>
            </w:r>
            <w:r w:rsidR="007A7BFD" w:rsidRPr="00221890">
              <w:t> </w:t>
            </w:r>
            <w:r w:rsidRPr="00221890">
              <w:t>213</w:t>
            </w:r>
          </w:p>
        </w:tc>
      </w:tr>
      <w:tr w:rsidR="005F2ED8" w:rsidRPr="00221890" w14:paraId="73B67E17" w14:textId="77777777" w:rsidTr="002A7DC4">
        <w:trPr>
          <w:cantSplit/>
        </w:trPr>
        <w:tc>
          <w:tcPr>
            <w:tcW w:w="1483" w:type="pct"/>
            <w:gridSpan w:val="2"/>
            <w:shd w:val="clear" w:color="auto" w:fill="auto"/>
          </w:tcPr>
          <w:p w14:paraId="3B5A8141" w14:textId="77777777" w:rsidR="005F2ED8" w:rsidRPr="00221890" w:rsidRDefault="005F2ED8" w:rsidP="00206772">
            <w:pPr>
              <w:pStyle w:val="ENoteTableText"/>
            </w:pPr>
          </w:p>
        </w:tc>
        <w:tc>
          <w:tcPr>
            <w:tcW w:w="3517" w:type="pct"/>
            <w:gridSpan w:val="2"/>
            <w:shd w:val="clear" w:color="auto" w:fill="auto"/>
          </w:tcPr>
          <w:p w14:paraId="1A1D5E47" w14:textId="77777777" w:rsidR="005F2ED8" w:rsidRPr="00221890" w:rsidRDefault="005F2ED8" w:rsidP="00206772">
            <w:pPr>
              <w:pStyle w:val="ENoteTableText"/>
            </w:pPr>
            <w:r w:rsidRPr="00221890">
              <w:t>am. 2003 No.</w:t>
            </w:r>
            <w:r w:rsidR="007A7BFD" w:rsidRPr="00221890">
              <w:t> </w:t>
            </w:r>
            <w:r w:rsidRPr="00221890">
              <w:t>239; 2005 No.</w:t>
            </w:r>
            <w:r w:rsidR="007A7BFD" w:rsidRPr="00221890">
              <w:t> </w:t>
            </w:r>
            <w:r w:rsidRPr="00221890">
              <w:t>221; 2006 No.</w:t>
            </w:r>
            <w:r w:rsidR="007A7BFD" w:rsidRPr="00221890">
              <w:t> </w:t>
            </w:r>
            <w:r w:rsidRPr="00221890">
              <w:t>250</w:t>
            </w:r>
          </w:p>
        </w:tc>
      </w:tr>
      <w:tr w:rsidR="005F2ED8" w:rsidRPr="00221890" w14:paraId="4AC4E80C" w14:textId="77777777" w:rsidTr="002A7DC4">
        <w:trPr>
          <w:cantSplit/>
        </w:trPr>
        <w:tc>
          <w:tcPr>
            <w:tcW w:w="1483" w:type="pct"/>
            <w:gridSpan w:val="2"/>
            <w:shd w:val="clear" w:color="auto" w:fill="auto"/>
          </w:tcPr>
          <w:p w14:paraId="3B103051" w14:textId="77777777" w:rsidR="005F2ED8" w:rsidRPr="00221890" w:rsidRDefault="005F2ED8" w:rsidP="00206772">
            <w:pPr>
              <w:pStyle w:val="ENoteTableText"/>
            </w:pPr>
          </w:p>
        </w:tc>
        <w:tc>
          <w:tcPr>
            <w:tcW w:w="3517" w:type="pct"/>
            <w:gridSpan w:val="2"/>
            <w:shd w:val="clear" w:color="auto" w:fill="auto"/>
          </w:tcPr>
          <w:p w14:paraId="771A65EB"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FCB6D34" w14:textId="77777777" w:rsidTr="002A7DC4">
        <w:trPr>
          <w:cantSplit/>
        </w:trPr>
        <w:tc>
          <w:tcPr>
            <w:tcW w:w="1483" w:type="pct"/>
            <w:gridSpan w:val="2"/>
            <w:shd w:val="clear" w:color="auto" w:fill="auto"/>
          </w:tcPr>
          <w:p w14:paraId="7F0701FA" w14:textId="77777777" w:rsidR="005F2ED8" w:rsidRPr="00221890" w:rsidRDefault="005F2ED8" w:rsidP="00206772">
            <w:pPr>
              <w:pStyle w:val="ENoteTableText"/>
              <w:tabs>
                <w:tab w:val="center" w:leader="dot" w:pos="2268"/>
              </w:tabs>
            </w:pPr>
            <w:r w:rsidRPr="00221890">
              <w:t>r. 2.08CA</w:t>
            </w:r>
            <w:r w:rsidRPr="00221890">
              <w:tab/>
            </w:r>
          </w:p>
        </w:tc>
        <w:tc>
          <w:tcPr>
            <w:tcW w:w="3517" w:type="pct"/>
            <w:gridSpan w:val="2"/>
            <w:shd w:val="clear" w:color="auto" w:fill="auto"/>
          </w:tcPr>
          <w:p w14:paraId="4AE3CA0F" w14:textId="77777777" w:rsidR="005F2ED8" w:rsidRPr="00221890" w:rsidRDefault="005F2ED8" w:rsidP="00206772">
            <w:pPr>
              <w:pStyle w:val="ENoteTableText"/>
            </w:pPr>
            <w:r w:rsidRPr="00221890">
              <w:t>ad. 2001 No.</w:t>
            </w:r>
            <w:r w:rsidR="007A7BFD" w:rsidRPr="00221890">
              <w:t> </w:t>
            </w:r>
            <w:r w:rsidRPr="00221890">
              <w:t>27</w:t>
            </w:r>
          </w:p>
        </w:tc>
      </w:tr>
      <w:tr w:rsidR="005F2ED8" w:rsidRPr="00221890" w14:paraId="176B8DEE" w14:textId="77777777" w:rsidTr="002A7DC4">
        <w:trPr>
          <w:cantSplit/>
        </w:trPr>
        <w:tc>
          <w:tcPr>
            <w:tcW w:w="1483" w:type="pct"/>
            <w:gridSpan w:val="2"/>
            <w:shd w:val="clear" w:color="auto" w:fill="auto"/>
          </w:tcPr>
          <w:p w14:paraId="5A292FD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91E3887" w14:textId="77777777" w:rsidR="005F2ED8" w:rsidRPr="00221890" w:rsidRDefault="005F2ED8" w:rsidP="00206772">
            <w:pPr>
              <w:pStyle w:val="ENoteTableText"/>
            </w:pPr>
            <w:r w:rsidRPr="00221890">
              <w:t>am 2001 No.</w:t>
            </w:r>
            <w:r w:rsidR="007A7BFD" w:rsidRPr="00221890">
              <w:t> </w:t>
            </w:r>
            <w:r w:rsidRPr="00221890">
              <w:t>162</w:t>
            </w:r>
          </w:p>
        </w:tc>
      </w:tr>
      <w:tr w:rsidR="005F2ED8" w:rsidRPr="00221890" w14:paraId="3D13156F" w14:textId="77777777" w:rsidTr="002A7DC4">
        <w:trPr>
          <w:cantSplit/>
        </w:trPr>
        <w:tc>
          <w:tcPr>
            <w:tcW w:w="1483" w:type="pct"/>
            <w:gridSpan w:val="2"/>
            <w:shd w:val="clear" w:color="auto" w:fill="auto"/>
          </w:tcPr>
          <w:p w14:paraId="143092BE" w14:textId="77777777" w:rsidR="005F2ED8" w:rsidRPr="00221890" w:rsidRDefault="005F2ED8" w:rsidP="00206772">
            <w:pPr>
              <w:pStyle w:val="ENoteTableText"/>
            </w:pPr>
          </w:p>
        </w:tc>
        <w:tc>
          <w:tcPr>
            <w:tcW w:w="3517" w:type="pct"/>
            <w:gridSpan w:val="2"/>
            <w:shd w:val="clear" w:color="auto" w:fill="auto"/>
          </w:tcPr>
          <w:p w14:paraId="267A4E1A"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6DF14E6E" w14:textId="77777777" w:rsidTr="002A7DC4">
        <w:trPr>
          <w:cantSplit/>
        </w:trPr>
        <w:tc>
          <w:tcPr>
            <w:tcW w:w="1483" w:type="pct"/>
            <w:gridSpan w:val="2"/>
            <w:shd w:val="clear" w:color="auto" w:fill="auto"/>
          </w:tcPr>
          <w:p w14:paraId="202A22EF" w14:textId="77777777" w:rsidR="005F2ED8" w:rsidRPr="00221890" w:rsidRDefault="005F2ED8" w:rsidP="00206772">
            <w:pPr>
              <w:pStyle w:val="ENoteTableText"/>
              <w:tabs>
                <w:tab w:val="center" w:leader="dot" w:pos="2268"/>
              </w:tabs>
            </w:pPr>
            <w:r w:rsidRPr="00221890">
              <w:t>r. 2.08CB</w:t>
            </w:r>
            <w:r w:rsidRPr="00221890">
              <w:tab/>
            </w:r>
          </w:p>
        </w:tc>
        <w:tc>
          <w:tcPr>
            <w:tcW w:w="3517" w:type="pct"/>
            <w:gridSpan w:val="2"/>
            <w:shd w:val="clear" w:color="auto" w:fill="auto"/>
          </w:tcPr>
          <w:p w14:paraId="0B8AFBFA"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5514CC8E" w14:textId="77777777" w:rsidTr="002A7DC4">
        <w:trPr>
          <w:cantSplit/>
        </w:trPr>
        <w:tc>
          <w:tcPr>
            <w:tcW w:w="1483" w:type="pct"/>
            <w:gridSpan w:val="2"/>
            <w:shd w:val="clear" w:color="auto" w:fill="auto"/>
          </w:tcPr>
          <w:p w14:paraId="5D5ABD08" w14:textId="77777777" w:rsidR="005F2ED8" w:rsidRPr="00221890" w:rsidRDefault="005F2ED8" w:rsidP="00206772">
            <w:pPr>
              <w:pStyle w:val="ENoteTableText"/>
            </w:pPr>
          </w:p>
        </w:tc>
        <w:tc>
          <w:tcPr>
            <w:tcW w:w="3517" w:type="pct"/>
            <w:gridSpan w:val="2"/>
            <w:shd w:val="clear" w:color="auto" w:fill="auto"/>
          </w:tcPr>
          <w:p w14:paraId="7D12CB79" w14:textId="77777777" w:rsidR="005F2ED8" w:rsidRPr="00221890" w:rsidRDefault="005F2ED8" w:rsidP="00206772">
            <w:pPr>
              <w:pStyle w:val="ENoteTableText"/>
            </w:pPr>
            <w:r w:rsidRPr="00221890">
              <w:t>rs. 2006 No.</w:t>
            </w:r>
            <w:r w:rsidR="007A7BFD" w:rsidRPr="00221890">
              <w:t> </w:t>
            </w:r>
            <w:r w:rsidRPr="00221890">
              <w:t>250</w:t>
            </w:r>
          </w:p>
        </w:tc>
      </w:tr>
      <w:tr w:rsidR="005F2ED8" w:rsidRPr="00221890" w14:paraId="454E81A4" w14:textId="77777777" w:rsidTr="002A7DC4">
        <w:trPr>
          <w:cantSplit/>
        </w:trPr>
        <w:tc>
          <w:tcPr>
            <w:tcW w:w="1483" w:type="pct"/>
            <w:gridSpan w:val="2"/>
            <w:shd w:val="clear" w:color="auto" w:fill="auto"/>
          </w:tcPr>
          <w:p w14:paraId="19F83722" w14:textId="77777777" w:rsidR="005F2ED8" w:rsidRPr="00221890" w:rsidRDefault="005F2ED8" w:rsidP="00206772">
            <w:pPr>
              <w:pStyle w:val="ENoteTableText"/>
            </w:pPr>
          </w:p>
        </w:tc>
        <w:tc>
          <w:tcPr>
            <w:tcW w:w="3517" w:type="pct"/>
            <w:gridSpan w:val="2"/>
            <w:shd w:val="clear" w:color="auto" w:fill="auto"/>
          </w:tcPr>
          <w:p w14:paraId="6267DB22"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60D0EAD9" w14:textId="77777777" w:rsidTr="002A7DC4">
        <w:trPr>
          <w:cantSplit/>
        </w:trPr>
        <w:tc>
          <w:tcPr>
            <w:tcW w:w="1483" w:type="pct"/>
            <w:gridSpan w:val="2"/>
            <w:shd w:val="clear" w:color="auto" w:fill="auto"/>
          </w:tcPr>
          <w:p w14:paraId="6FD045B2" w14:textId="77777777" w:rsidR="005F2ED8" w:rsidRPr="00221890" w:rsidRDefault="005F2ED8" w:rsidP="00206772">
            <w:pPr>
              <w:pStyle w:val="ENoteTableText"/>
              <w:keepNext/>
              <w:keepLines/>
              <w:tabs>
                <w:tab w:val="center" w:leader="dot" w:pos="2268"/>
              </w:tabs>
            </w:pPr>
            <w:r w:rsidRPr="00221890">
              <w:t>r. 2.08CC</w:t>
            </w:r>
            <w:r w:rsidRPr="00221890">
              <w:tab/>
            </w:r>
          </w:p>
        </w:tc>
        <w:tc>
          <w:tcPr>
            <w:tcW w:w="3517" w:type="pct"/>
            <w:gridSpan w:val="2"/>
            <w:shd w:val="clear" w:color="auto" w:fill="auto"/>
          </w:tcPr>
          <w:p w14:paraId="240EA4B1" w14:textId="77777777" w:rsidR="005F2ED8" w:rsidRPr="00221890" w:rsidRDefault="005F2ED8" w:rsidP="00206772">
            <w:pPr>
              <w:pStyle w:val="ENoteTableText"/>
              <w:keepNext/>
              <w:keepLines/>
            </w:pPr>
            <w:r w:rsidRPr="00221890">
              <w:t>ad. 2006 No.</w:t>
            </w:r>
            <w:r w:rsidR="007A7BFD" w:rsidRPr="00221890">
              <w:t> </w:t>
            </w:r>
            <w:r w:rsidRPr="00221890">
              <w:t>250</w:t>
            </w:r>
          </w:p>
        </w:tc>
      </w:tr>
      <w:tr w:rsidR="005F2ED8" w:rsidRPr="00221890" w14:paraId="49B34729" w14:textId="77777777" w:rsidTr="002A7DC4">
        <w:trPr>
          <w:cantSplit/>
        </w:trPr>
        <w:tc>
          <w:tcPr>
            <w:tcW w:w="1483" w:type="pct"/>
            <w:gridSpan w:val="2"/>
            <w:shd w:val="clear" w:color="auto" w:fill="auto"/>
          </w:tcPr>
          <w:p w14:paraId="49CE6AC9" w14:textId="77777777" w:rsidR="005F2ED8" w:rsidRPr="00221890" w:rsidRDefault="005F2ED8" w:rsidP="00206772">
            <w:pPr>
              <w:pStyle w:val="ENoteTableText"/>
            </w:pPr>
          </w:p>
        </w:tc>
        <w:tc>
          <w:tcPr>
            <w:tcW w:w="3517" w:type="pct"/>
            <w:gridSpan w:val="2"/>
            <w:shd w:val="clear" w:color="auto" w:fill="auto"/>
          </w:tcPr>
          <w:p w14:paraId="0EE386B3"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4F3F0CC2" w14:textId="77777777" w:rsidTr="002A7DC4">
        <w:trPr>
          <w:cantSplit/>
        </w:trPr>
        <w:tc>
          <w:tcPr>
            <w:tcW w:w="1483" w:type="pct"/>
            <w:gridSpan w:val="2"/>
            <w:shd w:val="clear" w:color="auto" w:fill="auto"/>
          </w:tcPr>
          <w:p w14:paraId="7DBDCA54" w14:textId="77777777" w:rsidR="005F2ED8" w:rsidRPr="00221890" w:rsidRDefault="005F2ED8" w:rsidP="00206772">
            <w:pPr>
              <w:pStyle w:val="ENoteTableText"/>
              <w:tabs>
                <w:tab w:val="center" w:leader="dot" w:pos="2268"/>
              </w:tabs>
            </w:pPr>
            <w:r w:rsidRPr="00221890">
              <w:t>r. 2.08D</w:t>
            </w:r>
            <w:r w:rsidRPr="00221890">
              <w:tab/>
            </w:r>
          </w:p>
        </w:tc>
        <w:tc>
          <w:tcPr>
            <w:tcW w:w="3517" w:type="pct"/>
            <w:gridSpan w:val="2"/>
            <w:shd w:val="clear" w:color="auto" w:fill="auto"/>
          </w:tcPr>
          <w:p w14:paraId="750801EE" w14:textId="77777777" w:rsidR="005F2ED8" w:rsidRPr="00221890" w:rsidRDefault="005F2ED8" w:rsidP="00206772">
            <w:pPr>
              <w:pStyle w:val="ENoteTableText"/>
            </w:pPr>
            <w:r w:rsidRPr="00221890">
              <w:t>ad. 1997 No.</w:t>
            </w:r>
            <w:r w:rsidR="007A7BFD" w:rsidRPr="00221890">
              <w:t> </w:t>
            </w:r>
            <w:r w:rsidRPr="00221890">
              <w:t>184</w:t>
            </w:r>
          </w:p>
        </w:tc>
      </w:tr>
      <w:tr w:rsidR="005F2ED8" w:rsidRPr="00221890" w14:paraId="380EE99A" w14:textId="77777777" w:rsidTr="002A7DC4">
        <w:trPr>
          <w:cantSplit/>
        </w:trPr>
        <w:tc>
          <w:tcPr>
            <w:tcW w:w="1483" w:type="pct"/>
            <w:gridSpan w:val="2"/>
            <w:shd w:val="clear" w:color="auto" w:fill="auto"/>
          </w:tcPr>
          <w:p w14:paraId="40D94DB6" w14:textId="77777777" w:rsidR="005F2ED8" w:rsidRPr="00221890" w:rsidRDefault="005F2ED8" w:rsidP="00206772">
            <w:pPr>
              <w:pStyle w:val="ENoteTableText"/>
            </w:pPr>
          </w:p>
        </w:tc>
        <w:tc>
          <w:tcPr>
            <w:tcW w:w="3517" w:type="pct"/>
            <w:gridSpan w:val="2"/>
            <w:shd w:val="clear" w:color="auto" w:fill="auto"/>
          </w:tcPr>
          <w:p w14:paraId="6B8713C9" w14:textId="77777777" w:rsidR="005F2ED8" w:rsidRPr="00221890" w:rsidRDefault="005F2ED8" w:rsidP="00206772">
            <w:pPr>
              <w:pStyle w:val="ENoteTableText"/>
            </w:pPr>
            <w:r w:rsidRPr="00221890">
              <w:t>rs. 1999 No.</w:t>
            </w:r>
            <w:r w:rsidR="007A7BFD" w:rsidRPr="00221890">
              <w:t> </w:t>
            </w:r>
            <w:r w:rsidRPr="00221890">
              <w:t>76</w:t>
            </w:r>
          </w:p>
        </w:tc>
      </w:tr>
      <w:tr w:rsidR="005F2ED8" w:rsidRPr="00221890" w14:paraId="7AB69F25" w14:textId="77777777" w:rsidTr="002A7DC4">
        <w:trPr>
          <w:cantSplit/>
        </w:trPr>
        <w:tc>
          <w:tcPr>
            <w:tcW w:w="1483" w:type="pct"/>
            <w:gridSpan w:val="2"/>
            <w:shd w:val="clear" w:color="auto" w:fill="auto"/>
          </w:tcPr>
          <w:p w14:paraId="2F247BDC" w14:textId="77777777" w:rsidR="005F2ED8" w:rsidRPr="00221890" w:rsidRDefault="005F2ED8" w:rsidP="00206772">
            <w:pPr>
              <w:pStyle w:val="ENoteTableText"/>
            </w:pPr>
          </w:p>
        </w:tc>
        <w:tc>
          <w:tcPr>
            <w:tcW w:w="3517" w:type="pct"/>
            <w:gridSpan w:val="2"/>
            <w:shd w:val="clear" w:color="auto" w:fill="auto"/>
          </w:tcPr>
          <w:p w14:paraId="25B06244" w14:textId="77777777" w:rsidR="005F2ED8" w:rsidRPr="00221890" w:rsidRDefault="005F2ED8" w:rsidP="00206772">
            <w:pPr>
              <w:pStyle w:val="ENoteTableText"/>
            </w:pPr>
            <w:r w:rsidRPr="00221890">
              <w:t>am. 2001 No.</w:t>
            </w:r>
            <w:r w:rsidR="007A7BFD" w:rsidRPr="00221890">
              <w:t> </w:t>
            </w:r>
            <w:r w:rsidRPr="00221890">
              <w:t>206; 2006 No.</w:t>
            </w:r>
            <w:r w:rsidR="007A7BFD" w:rsidRPr="00221890">
              <w:t> </w:t>
            </w:r>
            <w:r w:rsidRPr="00221890">
              <w:t>159</w:t>
            </w:r>
          </w:p>
        </w:tc>
      </w:tr>
      <w:tr w:rsidR="005F2ED8" w:rsidRPr="00221890" w14:paraId="216B3B76" w14:textId="77777777" w:rsidTr="002A7DC4">
        <w:trPr>
          <w:cantSplit/>
        </w:trPr>
        <w:tc>
          <w:tcPr>
            <w:tcW w:w="1483" w:type="pct"/>
            <w:gridSpan w:val="2"/>
            <w:shd w:val="clear" w:color="auto" w:fill="auto"/>
          </w:tcPr>
          <w:p w14:paraId="4B04437B" w14:textId="77777777" w:rsidR="005F2ED8" w:rsidRPr="00221890" w:rsidRDefault="005F2ED8" w:rsidP="00206772">
            <w:pPr>
              <w:pStyle w:val="ENoteTableText"/>
            </w:pPr>
          </w:p>
        </w:tc>
        <w:tc>
          <w:tcPr>
            <w:tcW w:w="3517" w:type="pct"/>
            <w:gridSpan w:val="2"/>
            <w:shd w:val="clear" w:color="auto" w:fill="auto"/>
          </w:tcPr>
          <w:p w14:paraId="7D9D9507"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9898139" w14:textId="77777777" w:rsidTr="002A7DC4">
        <w:trPr>
          <w:cantSplit/>
        </w:trPr>
        <w:tc>
          <w:tcPr>
            <w:tcW w:w="1483" w:type="pct"/>
            <w:gridSpan w:val="2"/>
            <w:shd w:val="clear" w:color="auto" w:fill="auto"/>
          </w:tcPr>
          <w:p w14:paraId="29D4D28B" w14:textId="77777777" w:rsidR="005F2ED8" w:rsidRPr="00221890" w:rsidRDefault="005F2ED8" w:rsidP="00206772">
            <w:pPr>
              <w:pStyle w:val="ENoteTableText"/>
              <w:tabs>
                <w:tab w:val="center" w:leader="dot" w:pos="2268"/>
              </w:tabs>
            </w:pPr>
            <w:r w:rsidRPr="00221890">
              <w:t>r. 2.08DA</w:t>
            </w:r>
            <w:r w:rsidRPr="00221890">
              <w:tab/>
            </w:r>
          </w:p>
        </w:tc>
        <w:tc>
          <w:tcPr>
            <w:tcW w:w="3517" w:type="pct"/>
            <w:gridSpan w:val="2"/>
            <w:shd w:val="clear" w:color="auto" w:fill="auto"/>
          </w:tcPr>
          <w:p w14:paraId="649DEC92" w14:textId="77777777" w:rsidR="005F2ED8" w:rsidRPr="00221890" w:rsidRDefault="005F2ED8" w:rsidP="00206772">
            <w:pPr>
              <w:pStyle w:val="ENoteTableText"/>
            </w:pPr>
            <w:r w:rsidRPr="00221890">
              <w:t>ad. 2004 No.</w:t>
            </w:r>
            <w:r w:rsidR="007A7BFD" w:rsidRPr="00221890">
              <w:t> </w:t>
            </w:r>
            <w:r w:rsidRPr="00221890">
              <w:t>131</w:t>
            </w:r>
          </w:p>
        </w:tc>
      </w:tr>
      <w:tr w:rsidR="005F2ED8" w:rsidRPr="00221890" w14:paraId="095291FB" w14:textId="77777777" w:rsidTr="002A7DC4">
        <w:trPr>
          <w:cantSplit/>
        </w:trPr>
        <w:tc>
          <w:tcPr>
            <w:tcW w:w="1483" w:type="pct"/>
            <w:gridSpan w:val="2"/>
            <w:shd w:val="clear" w:color="auto" w:fill="auto"/>
          </w:tcPr>
          <w:p w14:paraId="4B2F1590" w14:textId="77777777" w:rsidR="005F2ED8" w:rsidRPr="00221890" w:rsidRDefault="005F2ED8" w:rsidP="00206772">
            <w:pPr>
              <w:pStyle w:val="ENoteTableText"/>
            </w:pPr>
          </w:p>
        </w:tc>
        <w:tc>
          <w:tcPr>
            <w:tcW w:w="3517" w:type="pct"/>
            <w:gridSpan w:val="2"/>
            <w:shd w:val="clear" w:color="auto" w:fill="auto"/>
          </w:tcPr>
          <w:p w14:paraId="685B1572"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42EB0989" w14:textId="77777777" w:rsidTr="002A7DC4">
        <w:trPr>
          <w:cantSplit/>
        </w:trPr>
        <w:tc>
          <w:tcPr>
            <w:tcW w:w="1483" w:type="pct"/>
            <w:gridSpan w:val="2"/>
            <w:shd w:val="clear" w:color="auto" w:fill="auto"/>
          </w:tcPr>
          <w:p w14:paraId="3FB6FC50" w14:textId="77777777" w:rsidR="005F2ED8" w:rsidRPr="00221890" w:rsidRDefault="005F2ED8" w:rsidP="00206772">
            <w:pPr>
              <w:pStyle w:val="ENoteTableText"/>
              <w:tabs>
                <w:tab w:val="center" w:leader="dot" w:pos="2268"/>
              </w:tabs>
            </w:pPr>
            <w:r w:rsidRPr="00221890">
              <w:t>r. 2.08E</w:t>
            </w:r>
            <w:r w:rsidRPr="00221890">
              <w:tab/>
            </w:r>
          </w:p>
        </w:tc>
        <w:tc>
          <w:tcPr>
            <w:tcW w:w="3517" w:type="pct"/>
            <w:gridSpan w:val="2"/>
            <w:shd w:val="clear" w:color="auto" w:fill="auto"/>
          </w:tcPr>
          <w:p w14:paraId="69FA5064" w14:textId="77777777" w:rsidR="005F2ED8" w:rsidRPr="00221890" w:rsidRDefault="005F2ED8" w:rsidP="00206772">
            <w:pPr>
              <w:pStyle w:val="ENoteTableText"/>
            </w:pPr>
            <w:r w:rsidRPr="00221890">
              <w:t>ad. 1999 No.</w:t>
            </w:r>
            <w:r w:rsidR="007A7BFD" w:rsidRPr="00221890">
              <w:t> </w:t>
            </w:r>
            <w:r w:rsidRPr="00221890">
              <w:t>259</w:t>
            </w:r>
          </w:p>
        </w:tc>
      </w:tr>
      <w:tr w:rsidR="005F2ED8" w:rsidRPr="00221890" w14:paraId="76BA3225" w14:textId="77777777" w:rsidTr="002A7DC4">
        <w:trPr>
          <w:cantSplit/>
        </w:trPr>
        <w:tc>
          <w:tcPr>
            <w:tcW w:w="1483" w:type="pct"/>
            <w:gridSpan w:val="2"/>
            <w:shd w:val="clear" w:color="auto" w:fill="auto"/>
          </w:tcPr>
          <w:p w14:paraId="4DD99440" w14:textId="77777777" w:rsidR="005F2ED8" w:rsidRPr="00221890" w:rsidRDefault="005F2ED8" w:rsidP="00206772">
            <w:pPr>
              <w:pStyle w:val="ENoteTableText"/>
            </w:pPr>
          </w:p>
        </w:tc>
        <w:tc>
          <w:tcPr>
            <w:tcW w:w="3517" w:type="pct"/>
            <w:gridSpan w:val="2"/>
            <w:shd w:val="clear" w:color="auto" w:fill="auto"/>
          </w:tcPr>
          <w:p w14:paraId="2F194008" w14:textId="77777777" w:rsidR="005F2ED8" w:rsidRPr="00221890" w:rsidRDefault="005F2ED8" w:rsidP="00206772">
            <w:pPr>
              <w:pStyle w:val="ENoteTableText"/>
            </w:pPr>
            <w:r w:rsidRPr="00221890">
              <w:t>am. 2002 No.</w:t>
            </w:r>
            <w:r w:rsidR="007A7BFD" w:rsidRPr="00221890">
              <w:t> </w:t>
            </w:r>
            <w:r w:rsidRPr="00221890">
              <w:t>86; No 103, 2015</w:t>
            </w:r>
          </w:p>
        </w:tc>
      </w:tr>
      <w:tr w:rsidR="005F2ED8" w:rsidRPr="00221890" w14:paraId="56629B38" w14:textId="77777777" w:rsidTr="002A7DC4">
        <w:trPr>
          <w:cantSplit/>
        </w:trPr>
        <w:tc>
          <w:tcPr>
            <w:tcW w:w="1483" w:type="pct"/>
            <w:gridSpan w:val="2"/>
            <w:shd w:val="clear" w:color="auto" w:fill="auto"/>
          </w:tcPr>
          <w:p w14:paraId="60229AF8" w14:textId="77777777" w:rsidR="005F2ED8" w:rsidRPr="00221890" w:rsidRDefault="005F2ED8" w:rsidP="00206772">
            <w:pPr>
              <w:pStyle w:val="ENoteTableText"/>
              <w:tabs>
                <w:tab w:val="center" w:leader="dot" w:pos="2268"/>
              </w:tabs>
            </w:pPr>
            <w:r w:rsidRPr="00221890">
              <w:t>r. 2.08F</w:t>
            </w:r>
            <w:r w:rsidRPr="00221890">
              <w:tab/>
            </w:r>
          </w:p>
        </w:tc>
        <w:tc>
          <w:tcPr>
            <w:tcW w:w="3517" w:type="pct"/>
            <w:gridSpan w:val="2"/>
            <w:shd w:val="clear" w:color="auto" w:fill="auto"/>
          </w:tcPr>
          <w:p w14:paraId="2A9FFABB" w14:textId="77777777" w:rsidR="005F2ED8" w:rsidRPr="00221890" w:rsidRDefault="005F2ED8" w:rsidP="00206772">
            <w:pPr>
              <w:pStyle w:val="ENoteTableText"/>
            </w:pPr>
            <w:r w:rsidRPr="00221890">
              <w:t>ad. 2002 No.</w:t>
            </w:r>
            <w:r w:rsidR="007A7BFD" w:rsidRPr="00221890">
              <w:t> </w:t>
            </w:r>
            <w:r w:rsidRPr="00221890">
              <w:t>213</w:t>
            </w:r>
          </w:p>
        </w:tc>
      </w:tr>
      <w:tr w:rsidR="005F2ED8" w:rsidRPr="00221890" w14:paraId="0E751770" w14:textId="77777777" w:rsidTr="002A7DC4">
        <w:trPr>
          <w:cantSplit/>
        </w:trPr>
        <w:tc>
          <w:tcPr>
            <w:tcW w:w="1483" w:type="pct"/>
            <w:gridSpan w:val="2"/>
            <w:shd w:val="clear" w:color="auto" w:fill="auto"/>
          </w:tcPr>
          <w:p w14:paraId="1FE99188" w14:textId="77777777" w:rsidR="005F2ED8" w:rsidRPr="00221890" w:rsidRDefault="005F2ED8" w:rsidP="00206772">
            <w:pPr>
              <w:pStyle w:val="ENoteTableText"/>
            </w:pPr>
          </w:p>
        </w:tc>
        <w:tc>
          <w:tcPr>
            <w:tcW w:w="3517" w:type="pct"/>
            <w:gridSpan w:val="2"/>
            <w:shd w:val="clear" w:color="auto" w:fill="auto"/>
          </w:tcPr>
          <w:p w14:paraId="5E80CE3E" w14:textId="77777777" w:rsidR="005F2ED8" w:rsidRPr="00221890" w:rsidRDefault="005F2ED8" w:rsidP="00206772">
            <w:pPr>
              <w:pStyle w:val="ENoteTableText"/>
            </w:pPr>
            <w:r w:rsidRPr="00221890">
              <w:t>rep. 2008 No.</w:t>
            </w:r>
            <w:r w:rsidR="007A7BFD" w:rsidRPr="00221890">
              <w:t> </w:t>
            </w:r>
            <w:r w:rsidRPr="00221890">
              <w:t>168</w:t>
            </w:r>
          </w:p>
        </w:tc>
      </w:tr>
      <w:tr w:rsidR="005F2ED8" w:rsidRPr="00221890" w14:paraId="385F5617" w14:textId="77777777" w:rsidTr="002A7DC4">
        <w:trPr>
          <w:cantSplit/>
        </w:trPr>
        <w:tc>
          <w:tcPr>
            <w:tcW w:w="1483" w:type="pct"/>
            <w:gridSpan w:val="2"/>
            <w:shd w:val="clear" w:color="auto" w:fill="auto"/>
          </w:tcPr>
          <w:p w14:paraId="3D10E147" w14:textId="77777777" w:rsidR="005F2ED8" w:rsidRPr="00221890" w:rsidRDefault="005F2ED8" w:rsidP="00206772">
            <w:pPr>
              <w:pStyle w:val="ENoteTableText"/>
            </w:pPr>
          </w:p>
        </w:tc>
        <w:tc>
          <w:tcPr>
            <w:tcW w:w="3517" w:type="pct"/>
            <w:gridSpan w:val="2"/>
            <w:shd w:val="clear" w:color="auto" w:fill="auto"/>
          </w:tcPr>
          <w:p w14:paraId="4B9F4678" w14:textId="77777777" w:rsidR="005F2ED8" w:rsidRPr="00221890" w:rsidRDefault="005F2ED8" w:rsidP="00206772">
            <w:pPr>
              <w:pStyle w:val="ENoteTableText"/>
            </w:pPr>
            <w:r w:rsidRPr="00221890">
              <w:t>ad Act No 135, 2014</w:t>
            </w:r>
          </w:p>
        </w:tc>
      </w:tr>
      <w:tr w:rsidR="005F2ED8" w:rsidRPr="00221890" w14:paraId="5A6F4741" w14:textId="77777777" w:rsidTr="002A7DC4">
        <w:trPr>
          <w:cantSplit/>
        </w:trPr>
        <w:tc>
          <w:tcPr>
            <w:tcW w:w="1483" w:type="pct"/>
            <w:gridSpan w:val="2"/>
            <w:shd w:val="clear" w:color="auto" w:fill="auto"/>
          </w:tcPr>
          <w:p w14:paraId="3C768ACB" w14:textId="77777777" w:rsidR="005F2ED8" w:rsidRPr="00221890" w:rsidRDefault="005F2ED8" w:rsidP="00206772">
            <w:pPr>
              <w:pStyle w:val="ENoteTableText"/>
            </w:pPr>
          </w:p>
        </w:tc>
        <w:tc>
          <w:tcPr>
            <w:tcW w:w="3517" w:type="pct"/>
            <w:gridSpan w:val="2"/>
            <w:shd w:val="clear" w:color="auto" w:fill="auto"/>
          </w:tcPr>
          <w:p w14:paraId="2AB770CE" w14:textId="77777777" w:rsidR="005F2ED8" w:rsidRPr="00221890" w:rsidRDefault="005F2ED8" w:rsidP="00206772">
            <w:pPr>
              <w:pStyle w:val="ENoteTableText"/>
            </w:pPr>
            <w:r w:rsidRPr="00221890">
              <w:t>am No 103, 2015; No 164, 2015</w:t>
            </w:r>
          </w:p>
        </w:tc>
      </w:tr>
      <w:tr w:rsidR="005F2ED8" w:rsidRPr="00221890" w14:paraId="47C4B49F" w14:textId="77777777" w:rsidTr="002A7DC4">
        <w:trPr>
          <w:cantSplit/>
        </w:trPr>
        <w:tc>
          <w:tcPr>
            <w:tcW w:w="1483" w:type="pct"/>
            <w:gridSpan w:val="2"/>
            <w:shd w:val="clear" w:color="auto" w:fill="auto"/>
          </w:tcPr>
          <w:p w14:paraId="7A0D8032" w14:textId="305F33E7" w:rsidR="005F2ED8" w:rsidRPr="00221890" w:rsidRDefault="005F2ED8" w:rsidP="00206772">
            <w:pPr>
              <w:pStyle w:val="ENoteTableText"/>
              <w:tabs>
                <w:tab w:val="center" w:leader="dot" w:pos="2268"/>
              </w:tabs>
            </w:pPr>
            <w:r w:rsidRPr="00221890">
              <w:t>r 2.08G</w:t>
            </w:r>
            <w:r w:rsidRPr="00221890">
              <w:tab/>
            </w:r>
          </w:p>
        </w:tc>
        <w:tc>
          <w:tcPr>
            <w:tcW w:w="3517" w:type="pct"/>
            <w:gridSpan w:val="2"/>
            <w:shd w:val="clear" w:color="auto" w:fill="auto"/>
          </w:tcPr>
          <w:p w14:paraId="72FBFA78" w14:textId="49863160" w:rsidR="005F2ED8" w:rsidRPr="00221890" w:rsidRDefault="005F2ED8" w:rsidP="00206772">
            <w:pPr>
              <w:pStyle w:val="ENoteTableText"/>
            </w:pPr>
            <w:r w:rsidRPr="00221890">
              <w:t>ad No</w:t>
            </w:r>
            <w:r w:rsidR="007A7BFD" w:rsidRPr="00221890">
              <w:t> </w:t>
            </w:r>
            <w:r w:rsidRPr="00221890">
              <w:t>299</w:t>
            </w:r>
            <w:r w:rsidR="00A6768D" w:rsidRPr="00221890">
              <w:t>, 2002</w:t>
            </w:r>
          </w:p>
        </w:tc>
      </w:tr>
      <w:tr w:rsidR="005F2ED8" w:rsidRPr="00221890" w14:paraId="470DC658" w14:textId="77777777" w:rsidTr="002A7DC4">
        <w:trPr>
          <w:cantSplit/>
        </w:trPr>
        <w:tc>
          <w:tcPr>
            <w:tcW w:w="1483" w:type="pct"/>
            <w:gridSpan w:val="2"/>
            <w:shd w:val="clear" w:color="auto" w:fill="auto"/>
          </w:tcPr>
          <w:p w14:paraId="6052084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615A2A7" w14:textId="77777777" w:rsidR="005F2ED8" w:rsidRPr="00221890" w:rsidRDefault="005F2ED8" w:rsidP="00206772">
            <w:pPr>
              <w:pStyle w:val="ENoteTableText"/>
            </w:pPr>
            <w:r w:rsidRPr="00221890">
              <w:t>rep No 30, 2014</w:t>
            </w:r>
          </w:p>
        </w:tc>
      </w:tr>
      <w:tr w:rsidR="00A6768D" w:rsidRPr="00221890" w14:paraId="7CA75556" w14:textId="77777777" w:rsidTr="002A7DC4">
        <w:trPr>
          <w:cantSplit/>
        </w:trPr>
        <w:tc>
          <w:tcPr>
            <w:tcW w:w="1483" w:type="pct"/>
            <w:gridSpan w:val="2"/>
            <w:shd w:val="clear" w:color="auto" w:fill="auto"/>
          </w:tcPr>
          <w:p w14:paraId="58676450" w14:textId="77777777" w:rsidR="00A6768D" w:rsidRPr="00221890" w:rsidRDefault="00A6768D" w:rsidP="00206772">
            <w:pPr>
              <w:pStyle w:val="ENoteTableText"/>
              <w:tabs>
                <w:tab w:val="center" w:leader="dot" w:pos="2268"/>
              </w:tabs>
            </w:pPr>
          </w:p>
        </w:tc>
        <w:tc>
          <w:tcPr>
            <w:tcW w:w="3517" w:type="pct"/>
            <w:gridSpan w:val="2"/>
            <w:shd w:val="clear" w:color="auto" w:fill="auto"/>
          </w:tcPr>
          <w:p w14:paraId="118028BB" w14:textId="3F3DDF35" w:rsidR="00A6768D" w:rsidRPr="00221890" w:rsidRDefault="00A6768D" w:rsidP="00206772">
            <w:pPr>
              <w:pStyle w:val="ENoteTableText"/>
            </w:pPr>
            <w:r w:rsidRPr="00221890">
              <w:t>ad F2023L00099</w:t>
            </w:r>
          </w:p>
        </w:tc>
      </w:tr>
      <w:tr w:rsidR="009757DF" w:rsidRPr="00221890" w14:paraId="078744C0" w14:textId="77777777" w:rsidTr="002A7DC4">
        <w:trPr>
          <w:cantSplit/>
        </w:trPr>
        <w:tc>
          <w:tcPr>
            <w:tcW w:w="1483" w:type="pct"/>
            <w:gridSpan w:val="2"/>
            <w:shd w:val="clear" w:color="auto" w:fill="auto"/>
          </w:tcPr>
          <w:p w14:paraId="28ADC2BD" w14:textId="77777777" w:rsidR="009757DF" w:rsidRPr="00221890" w:rsidRDefault="009757DF" w:rsidP="00206772">
            <w:pPr>
              <w:pStyle w:val="ENoteTableText"/>
              <w:tabs>
                <w:tab w:val="center" w:leader="dot" w:pos="2268"/>
              </w:tabs>
            </w:pPr>
          </w:p>
        </w:tc>
        <w:tc>
          <w:tcPr>
            <w:tcW w:w="3517" w:type="pct"/>
            <w:gridSpan w:val="2"/>
            <w:shd w:val="clear" w:color="auto" w:fill="auto"/>
          </w:tcPr>
          <w:p w14:paraId="2D1486E2" w14:textId="7FC6B6AC" w:rsidR="009757DF" w:rsidRPr="00221890" w:rsidRDefault="009757DF" w:rsidP="00206772">
            <w:pPr>
              <w:pStyle w:val="ENoteTableText"/>
            </w:pPr>
            <w:r w:rsidRPr="00221890">
              <w:t>am F2023L01393</w:t>
            </w:r>
          </w:p>
        </w:tc>
      </w:tr>
      <w:tr w:rsidR="005F2ED8" w:rsidRPr="00221890" w14:paraId="4D66F040" w14:textId="77777777" w:rsidTr="002A7DC4">
        <w:trPr>
          <w:cantSplit/>
        </w:trPr>
        <w:tc>
          <w:tcPr>
            <w:tcW w:w="1483" w:type="pct"/>
            <w:gridSpan w:val="2"/>
            <w:shd w:val="clear" w:color="auto" w:fill="auto"/>
          </w:tcPr>
          <w:p w14:paraId="767F0A76" w14:textId="77777777" w:rsidR="005F2ED8" w:rsidRPr="00221890" w:rsidRDefault="005F2ED8" w:rsidP="00206772">
            <w:pPr>
              <w:pStyle w:val="ENoteTableText"/>
              <w:tabs>
                <w:tab w:val="center" w:leader="dot" w:pos="2268"/>
              </w:tabs>
            </w:pPr>
            <w:r w:rsidRPr="00221890">
              <w:t>r. 2.09</w:t>
            </w:r>
            <w:r w:rsidRPr="00221890">
              <w:tab/>
            </w:r>
          </w:p>
        </w:tc>
        <w:tc>
          <w:tcPr>
            <w:tcW w:w="3517" w:type="pct"/>
            <w:gridSpan w:val="2"/>
            <w:shd w:val="clear" w:color="auto" w:fill="auto"/>
          </w:tcPr>
          <w:p w14:paraId="02C151AC" w14:textId="77777777" w:rsidR="005F2ED8" w:rsidRPr="00221890" w:rsidRDefault="005F2ED8" w:rsidP="00206772">
            <w:pPr>
              <w:pStyle w:val="ENoteTableText"/>
            </w:pPr>
            <w:r w:rsidRPr="00221890">
              <w:t>rep. 1994 No.</w:t>
            </w:r>
            <w:r w:rsidR="007A7BFD" w:rsidRPr="00221890">
              <w:t> </w:t>
            </w:r>
            <w:r w:rsidRPr="00221890">
              <w:t>280</w:t>
            </w:r>
          </w:p>
        </w:tc>
      </w:tr>
      <w:tr w:rsidR="005F2ED8" w:rsidRPr="00221890" w14:paraId="3ECB3FD9" w14:textId="77777777" w:rsidTr="002A7DC4">
        <w:trPr>
          <w:cantSplit/>
        </w:trPr>
        <w:tc>
          <w:tcPr>
            <w:tcW w:w="1483" w:type="pct"/>
            <w:gridSpan w:val="2"/>
            <w:shd w:val="clear" w:color="auto" w:fill="auto"/>
          </w:tcPr>
          <w:p w14:paraId="011BAD02" w14:textId="77777777" w:rsidR="005F2ED8" w:rsidRPr="00221890" w:rsidRDefault="005F2ED8" w:rsidP="00206772">
            <w:pPr>
              <w:pStyle w:val="ENoteTableText"/>
            </w:pPr>
          </w:p>
        </w:tc>
        <w:tc>
          <w:tcPr>
            <w:tcW w:w="3517" w:type="pct"/>
            <w:gridSpan w:val="2"/>
            <w:shd w:val="clear" w:color="auto" w:fill="auto"/>
          </w:tcPr>
          <w:p w14:paraId="1DC8E378" w14:textId="77777777" w:rsidR="005F2ED8" w:rsidRPr="00221890" w:rsidRDefault="005F2ED8" w:rsidP="00206772">
            <w:pPr>
              <w:pStyle w:val="ENoteTableText"/>
            </w:pPr>
            <w:r w:rsidRPr="00221890">
              <w:t>ad. 1996 No.</w:t>
            </w:r>
            <w:r w:rsidR="007A7BFD" w:rsidRPr="00221890">
              <w:t> </w:t>
            </w:r>
            <w:r w:rsidRPr="00221890">
              <w:t>12</w:t>
            </w:r>
          </w:p>
        </w:tc>
      </w:tr>
      <w:tr w:rsidR="005F2ED8" w:rsidRPr="00221890" w14:paraId="0C7BDDFD" w14:textId="77777777" w:rsidTr="002A7DC4">
        <w:trPr>
          <w:cantSplit/>
        </w:trPr>
        <w:tc>
          <w:tcPr>
            <w:tcW w:w="1483" w:type="pct"/>
            <w:gridSpan w:val="2"/>
            <w:shd w:val="clear" w:color="auto" w:fill="auto"/>
          </w:tcPr>
          <w:p w14:paraId="165D313A" w14:textId="77777777" w:rsidR="005F2ED8" w:rsidRPr="00221890" w:rsidRDefault="005F2ED8" w:rsidP="00206772">
            <w:pPr>
              <w:pStyle w:val="ENoteTableText"/>
            </w:pPr>
          </w:p>
        </w:tc>
        <w:tc>
          <w:tcPr>
            <w:tcW w:w="3517" w:type="pct"/>
            <w:gridSpan w:val="2"/>
            <w:shd w:val="clear" w:color="auto" w:fill="auto"/>
          </w:tcPr>
          <w:p w14:paraId="10364182" w14:textId="77777777" w:rsidR="005F2ED8" w:rsidRPr="00221890" w:rsidRDefault="005F2ED8" w:rsidP="00206772">
            <w:pPr>
              <w:pStyle w:val="ENoteTableText"/>
            </w:pPr>
            <w:r w:rsidRPr="00221890">
              <w:t>am. 1996 No.</w:t>
            </w:r>
            <w:r w:rsidR="007A7BFD" w:rsidRPr="00221890">
              <w:t> </w:t>
            </w:r>
            <w:r w:rsidRPr="00221890">
              <w:t>211; 2011 No.</w:t>
            </w:r>
            <w:r w:rsidR="007A7BFD" w:rsidRPr="00221890">
              <w:t> </w:t>
            </w:r>
            <w:r w:rsidRPr="00221890">
              <w:t>33; No 34, 2015; F2016L01390</w:t>
            </w:r>
          </w:p>
        </w:tc>
      </w:tr>
      <w:tr w:rsidR="005F2ED8" w:rsidRPr="00221890" w14:paraId="45D54797" w14:textId="77777777" w:rsidTr="002A7DC4">
        <w:trPr>
          <w:cantSplit/>
        </w:trPr>
        <w:tc>
          <w:tcPr>
            <w:tcW w:w="1483" w:type="pct"/>
            <w:gridSpan w:val="2"/>
            <w:shd w:val="clear" w:color="auto" w:fill="auto"/>
          </w:tcPr>
          <w:p w14:paraId="06FFEA83" w14:textId="77777777" w:rsidR="005F2ED8" w:rsidRPr="00221890" w:rsidRDefault="005F2ED8" w:rsidP="00206772">
            <w:pPr>
              <w:pStyle w:val="ENoteTableText"/>
              <w:tabs>
                <w:tab w:val="center" w:leader="dot" w:pos="2268"/>
              </w:tabs>
            </w:pPr>
            <w:r w:rsidRPr="00221890">
              <w:t>r. 2.10</w:t>
            </w:r>
            <w:r w:rsidRPr="00221890">
              <w:tab/>
            </w:r>
          </w:p>
        </w:tc>
        <w:tc>
          <w:tcPr>
            <w:tcW w:w="3517" w:type="pct"/>
            <w:gridSpan w:val="2"/>
            <w:shd w:val="clear" w:color="auto" w:fill="auto"/>
          </w:tcPr>
          <w:p w14:paraId="22D44E87" w14:textId="77777777" w:rsidR="005F2ED8" w:rsidRPr="00221890" w:rsidRDefault="005F2ED8" w:rsidP="00206772">
            <w:pPr>
              <w:pStyle w:val="ENoteTableText"/>
            </w:pPr>
            <w:r w:rsidRPr="00221890">
              <w:t>am. 1994 No.</w:t>
            </w:r>
            <w:r w:rsidR="007A7BFD" w:rsidRPr="00221890">
              <w:t> </w:t>
            </w:r>
            <w:r w:rsidRPr="00221890">
              <w:t>376; 1995 Nos. 38 and 268; 1996 Nos. 12, 75 and 76; 1997 No.</w:t>
            </w:r>
            <w:r w:rsidR="007A7BFD" w:rsidRPr="00221890">
              <w:t> </w:t>
            </w:r>
            <w:r w:rsidRPr="00221890">
              <w:t>216; 1998 No.</w:t>
            </w:r>
            <w:r w:rsidR="007A7BFD" w:rsidRPr="00221890">
              <w:t> </w:t>
            </w:r>
            <w:r w:rsidRPr="00221890">
              <w:t>304; 1999 Nos. 68 and 76 (both rep. by 1999 No.</w:t>
            </w:r>
            <w:r w:rsidR="007A7BFD" w:rsidRPr="00221890">
              <w:t> </w:t>
            </w:r>
            <w:r w:rsidRPr="00221890">
              <w:t>132); 2001 Nos. 162 and 344; 2004 No.</w:t>
            </w:r>
            <w:r w:rsidR="007A7BFD" w:rsidRPr="00221890">
              <w:t> </w:t>
            </w:r>
            <w:r w:rsidRPr="00221890">
              <w:t>93; No 34, 2015</w:t>
            </w:r>
          </w:p>
        </w:tc>
      </w:tr>
      <w:tr w:rsidR="005F2ED8" w:rsidRPr="00221890" w14:paraId="0DB75284" w14:textId="77777777" w:rsidTr="002A7DC4">
        <w:trPr>
          <w:cantSplit/>
        </w:trPr>
        <w:tc>
          <w:tcPr>
            <w:tcW w:w="1483" w:type="pct"/>
            <w:gridSpan w:val="2"/>
            <w:shd w:val="clear" w:color="auto" w:fill="auto"/>
          </w:tcPr>
          <w:p w14:paraId="22284EB0" w14:textId="77777777" w:rsidR="005F2ED8" w:rsidRPr="00221890" w:rsidRDefault="005F2ED8" w:rsidP="00206772">
            <w:pPr>
              <w:pStyle w:val="ENoteTableText"/>
              <w:tabs>
                <w:tab w:val="center" w:leader="dot" w:pos="2268"/>
              </w:tabs>
            </w:pPr>
            <w:r w:rsidRPr="00221890">
              <w:t>r. 2.10AA</w:t>
            </w:r>
            <w:r w:rsidRPr="00221890">
              <w:tab/>
            </w:r>
          </w:p>
        </w:tc>
        <w:tc>
          <w:tcPr>
            <w:tcW w:w="3517" w:type="pct"/>
            <w:gridSpan w:val="2"/>
            <w:shd w:val="clear" w:color="auto" w:fill="auto"/>
          </w:tcPr>
          <w:p w14:paraId="7F5F7FD0" w14:textId="77777777" w:rsidR="005F2ED8" w:rsidRPr="00221890" w:rsidRDefault="005F2ED8" w:rsidP="00206772">
            <w:pPr>
              <w:pStyle w:val="ENoteTableText"/>
            </w:pPr>
            <w:r w:rsidRPr="00221890">
              <w:t>ad. 2002 No.</w:t>
            </w:r>
            <w:r w:rsidR="007A7BFD" w:rsidRPr="00221890">
              <w:t> </w:t>
            </w:r>
            <w:r w:rsidRPr="00221890">
              <w:t>347</w:t>
            </w:r>
          </w:p>
        </w:tc>
      </w:tr>
      <w:tr w:rsidR="005F2ED8" w:rsidRPr="00221890" w14:paraId="7F04F974" w14:textId="77777777" w:rsidTr="002A7DC4">
        <w:trPr>
          <w:cantSplit/>
        </w:trPr>
        <w:tc>
          <w:tcPr>
            <w:tcW w:w="1483" w:type="pct"/>
            <w:gridSpan w:val="2"/>
            <w:shd w:val="clear" w:color="auto" w:fill="auto"/>
          </w:tcPr>
          <w:p w14:paraId="4CE5407C" w14:textId="77777777" w:rsidR="005F2ED8" w:rsidRPr="00221890" w:rsidRDefault="005F2ED8" w:rsidP="00206772">
            <w:pPr>
              <w:pStyle w:val="ENoteTableText"/>
            </w:pPr>
          </w:p>
        </w:tc>
        <w:tc>
          <w:tcPr>
            <w:tcW w:w="3517" w:type="pct"/>
            <w:gridSpan w:val="2"/>
            <w:shd w:val="clear" w:color="auto" w:fill="auto"/>
          </w:tcPr>
          <w:p w14:paraId="11E7A72C" w14:textId="77777777" w:rsidR="005F2ED8" w:rsidRPr="00221890" w:rsidRDefault="005F2ED8" w:rsidP="00206772">
            <w:pPr>
              <w:pStyle w:val="ENoteTableText"/>
            </w:pPr>
            <w:r w:rsidRPr="00221890">
              <w:t>am. 2004 No.</w:t>
            </w:r>
            <w:r w:rsidR="007A7BFD" w:rsidRPr="00221890">
              <w:t> </w:t>
            </w:r>
            <w:r w:rsidRPr="00221890">
              <w:t>93; No 30, 2014</w:t>
            </w:r>
          </w:p>
        </w:tc>
      </w:tr>
      <w:tr w:rsidR="005F2ED8" w:rsidRPr="00221890" w14:paraId="610683D4" w14:textId="77777777" w:rsidTr="002A7DC4">
        <w:trPr>
          <w:cantSplit/>
        </w:trPr>
        <w:tc>
          <w:tcPr>
            <w:tcW w:w="1483" w:type="pct"/>
            <w:gridSpan w:val="2"/>
            <w:shd w:val="clear" w:color="auto" w:fill="auto"/>
          </w:tcPr>
          <w:p w14:paraId="7CE2D95D" w14:textId="77777777" w:rsidR="005F2ED8" w:rsidRPr="00221890" w:rsidRDefault="005F2ED8" w:rsidP="00206772">
            <w:pPr>
              <w:pStyle w:val="ENoteTableText"/>
              <w:tabs>
                <w:tab w:val="center" w:leader="dot" w:pos="2268"/>
              </w:tabs>
            </w:pPr>
            <w:r w:rsidRPr="00221890">
              <w:t>r. 2.10A</w:t>
            </w:r>
            <w:r w:rsidRPr="00221890">
              <w:rPr>
                <w:caps/>
              </w:rPr>
              <w:tab/>
            </w:r>
          </w:p>
        </w:tc>
        <w:tc>
          <w:tcPr>
            <w:tcW w:w="3517" w:type="pct"/>
            <w:gridSpan w:val="2"/>
            <w:shd w:val="clear" w:color="auto" w:fill="auto"/>
          </w:tcPr>
          <w:p w14:paraId="25B9B94D" w14:textId="77777777" w:rsidR="005F2ED8" w:rsidRPr="00221890" w:rsidRDefault="005F2ED8" w:rsidP="00206772">
            <w:pPr>
              <w:pStyle w:val="ENoteTableText"/>
            </w:pPr>
            <w:r w:rsidRPr="00221890">
              <w:t>ad. 2000 No.</w:t>
            </w:r>
            <w:r w:rsidR="007A7BFD" w:rsidRPr="00221890">
              <w:t> </w:t>
            </w:r>
            <w:r w:rsidRPr="00221890">
              <w:t>62</w:t>
            </w:r>
          </w:p>
        </w:tc>
      </w:tr>
      <w:tr w:rsidR="005F2ED8" w:rsidRPr="00221890" w14:paraId="7AA8FEE3" w14:textId="77777777" w:rsidTr="002A7DC4">
        <w:trPr>
          <w:cantSplit/>
        </w:trPr>
        <w:tc>
          <w:tcPr>
            <w:tcW w:w="1483" w:type="pct"/>
            <w:gridSpan w:val="2"/>
            <w:shd w:val="clear" w:color="auto" w:fill="auto"/>
          </w:tcPr>
          <w:p w14:paraId="51FC5972"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90046CD" w14:textId="77777777" w:rsidR="005F2ED8" w:rsidRPr="00221890" w:rsidRDefault="005F2ED8" w:rsidP="00206772">
            <w:pPr>
              <w:pStyle w:val="ENoteTableText"/>
            </w:pPr>
            <w:r w:rsidRPr="00221890">
              <w:t>am 2003 No.</w:t>
            </w:r>
            <w:r w:rsidR="007A7BFD" w:rsidRPr="00221890">
              <w:t> </w:t>
            </w:r>
            <w:r w:rsidRPr="00221890">
              <w:t>362; No 34, 2015</w:t>
            </w:r>
          </w:p>
        </w:tc>
      </w:tr>
      <w:tr w:rsidR="005F2ED8" w:rsidRPr="00221890" w14:paraId="0701A92F" w14:textId="77777777" w:rsidTr="002A7DC4">
        <w:trPr>
          <w:cantSplit/>
        </w:trPr>
        <w:tc>
          <w:tcPr>
            <w:tcW w:w="1483" w:type="pct"/>
            <w:gridSpan w:val="2"/>
            <w:shd w:val="clear" w:color="auto" w:fill="auto"/>
          </w:tcPr>
          <w:p w14:paraId="40473131" w14:textId="77777777" w:rsidR="005F2ED8" w:rsidRPr="00221890" w:rsidRDefault="005F2ED8" w:rsidP="00206772">
            <w:pPr>
              <w:pStyle w:val="ENoteTableText"/>
              <w:tabs>
                <w:tab w:val="center" w:leader="dot" w:pos="2268"/>
              </w:tabs>
            </w:pPr>
            <w:r w:rsidRPr="00221890">
              <w:t>r. 2.10B</w:t>
            </w:r>
            <w:r w:rsidRPr="00221890">
              <w:tab/>
            </w:r>
          </w:p>
        </w:tc>
        <w:tc>
          <w:tcPr>
            <w:tcW w:w="3517" w:type="pct"/>
            <w:gridSpan w:val="2"/>
            <w:shd w:val="clear" w:color="auto" w:fill="auto"/>
          </w:tcPr>
          <w:p w14:paraId="0636FFD8" w14:textId="77777777" w:rsidR="005F2ED8" w:rsidRPr="00221890" w:rsidRDefault="005F2ED8" w:rsidP="00206772">
            <w:pPr>
              <w:pStyle w:val="ENoteTableText"/>
            </w:pPr>
            <w:r w:rsidRPr="00221890">
              <w:t>ad. 2003 No.</w:t>
            </w:r>
            <w:r w:rsidR="007A7BFD" w:rsidRPr="00221890">
              <w:t> </w:t>
            </w:r>
            <w:r w:rsidRPr="00221890">
              <w:t>362</w:t>
            </w:r>
          </w:p>
        </w:tc>
      </w:tr>
      <w:tr w:rsidR="005F2ED8" w:rsidRPr="00221890" w14:paraId="443BA47E" w14:textId="77777777" w:rsidTr="002A7DC4">
        <w:trPr>
          <w:cantSplit/>
        </w:trPr>
        <w:tc>
          <w:tcPr>
            <w:tcW w:w="1483" w:type="pct"/>
            <w:gridSpan w:val="2"/>
            <w:shd w:val="clear" w:color="auto" w:fill="auto"/>
          </w:tcPr>
          <w:p w14:paraId="65C42DE3"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221580C" w14:textId="77777777" w:rsidR="005F2ED8" w:rsidRPr="00221890" w:rsidRDefault="005F2ED8" w:rsidP="00206772">
            <w:pPr>
              <w:pStyle w:val="ENoteTableText"/>
            </w:pPr>
            <w:r w:rsidRPr="00221890">
              <w:t>am No 34, 2015</w:t>
            </w:r>
          </w:p>
        </w:tc>
      </w:tr>
      <w:tr w:rsidR="005F2ED8" w:rsidRPr="00221890" w14:paraId="1C027BA2" w14:textId="77777777" w:rsidTr="002A7DC4">
        <w:trPr>
          <w:cantSplit/>
        </w:trPr>
        <w:tc>
          <w:tcPr>
            <w:tcW w:w="1483" w:type="pct"/>
            <w:gridSpan w:val="2"/>
            <w:shd w:val="clear" w:color="auto" w:fill="auto"/>
          </w:tcPr>
          <w:p w14:paraId="3F225156" w14:textId="77777777" w:rsidR="005F2ED8" w:rsidRPr="00221890" w:rsidRDefault="005F2ED8" w:rsidP="00206772">
            <w:pPr>
              <w:pStyle w:val="ENoteTableText"/>
              <w:tabs>
                <w:tab w:val="center" w:leader="dot" w:pos="2268"/>
              </w:tabs>
            </w:pPr>
            <w:r w:rsidRPr="00221890">
              <w:t>r. 2.10C</w:t>
            </w:r>
            <w:r w:rsidRPr="00221890">
              <w:tab/>
            </w:r>
          </w:p>
        </w:tc>
        <w:tc>
          <w:tcPr>
            <w:tcW w:w="3517" w:type="pct"/>
            <w:gridSpan w:val="2"/>
            <w:shd w:val="clear" w:color="auto" w:fill="auto"/>
          </w:tcPr>
          <w:p w14:paraId="229728BC" w14:textId="77777777" w:rsidR="005F2ED8" w:rsidRPr="00221890" w:rsidRDefault="005F2ED8" w:rsidP="00206772">
            <w:pPr>
              <w:pStyle w:val="ENoteTableText"/>
            </w:pPr>
            <w:r w:rsidRPr="00221890">
              <w:t>ad. 2005 No.</w:t>
            </w:r>
            <w:r w:rsidR="007A7BFD" w:rsidRPr="00221890">
              <w:t> </w:t>
            </w:r>
            <w:r w:rsidRPr="00221890">
              <w:t>133</w:t>
            </w:r>
          </w:p>
        </w:tc>
      </w:tr>
      <w:tr w:rsidR="005F2ED8" w:rsidRPr="00221890" w14:paraId="7D7CF832" w14:textId="77777777" w:rsidTr="002A7DC4">
        <w:trPr>
          <w:cantSplit/>
        </w:trPr>
        <w:tc>
          <w:tcPr>
            <w:tcW w:w="1483" w:type="pct"/>
            <w:gridSpan w:val="2"/>
            <w:shd w:val="clear" w:color="auto" w:fill="auto"/>
          </w:tcPr>
          <w:p w14:paraId="264DA655" w14:textId="77777777" w:rsidR="005F2ED8" w:rsidRPr="00221890" w:rsidRDefault="005F2ED8" w:rsidP="00206772">
            <w:pPr>
              <w:pStyle w:val="ENoteTableText"/>
              <w:tabs>
                <w:tab w:val="center" w:leader="dot" w:pos="2268"/>
              </w:tabs>
            </w:pPr>
            <w:r w:rsidRPr="00221890">
              <w:t>r. 2.11</w:t>
            </w:r>
            <w:r w:rsidRPr="00221890">
              <w:tab/>
            </w:r>
          </w:p>
        </w:tc>
        <w:tc>
          <w:tcPr>
            <w:tcW w:w="3517" w:type="pct"/>
            <w:gridSpan w:val="2"/>
            <w:shd w:val="clear" w:color="auto" w:fill="auto"/>
          </w:tcPr>
          <w:p w14:paraId="0BF2D25D" w14:textId="77777777" w:rsidR="005F2ED8" w:rsidRPr="00221890" w:rsidRDefault="005F2ED8" w:rsidP="00206772">
            <w:pPr>
              <w:pStyle w:val="ENoteTableText"/>
            </w:pPr>
            <w:r w:rsidRPr="00221890">
              <w:t>am. 1995 No.</w:t>
            </w:r>
            <w:r w:rsidR="007A7BFD" w:rsidRPr="00221890">
              <w:t> </w:t>
            </w:r>
            <w:r w:rsidRPr="00221890">
              <w:t>38; 1996 No.</w:t>
            </w:r>
            <w:r w:rsidR="007A7BFD" w:rsidRPr="00221890">
              <w:t> </w:t>
            </w:r>
            <w:r w:rsidRPr="00221890">
              <w:t>211; 1997 No.</w:t>
            </w:r>
            <w:r w:rsidR="007A7BFD" w:rsidRPr="00221890">
              <w:t> </w:t>
            </w:r>
            <w:r w:rsidRPr="00221890">
              <w:t>91; 2000 No.</w:t>
            </w:r>
            <w:r w:rsidR="007A7BFD" w:rsidRPr="00221890">
              <w:t> </w:t>
            </w:r>
            <w:r w:rsidRPr="00221890">
              <w:t>259; 2005 No.</w:t>
            </w:r>
            <w:r w:rsidR="007A7BFD" w:rsidRPr="00221890">
              <w:t> </w:t>
            </w:r>
            <w:r w:rsidRPr="00221890">
              <w:t>240; 2009 No.</w:t>
            </w:r>
            <w:r w:rsidR="007A7BFD" w:rsidRPr="00221890">
              <w:t> </w:t>
            </w:r>
            <w:r w:rsidRPr="00221890">
              <w:t>144; 2012 Nos. 82 and 256; No 30, 2014; No 103, 2015</w:t>
            </w:r>
          </w:p>
        </w:tc>
      </w:tr>
      <w:tr w:rsidR="005F2ED8" w:rsidRPr="00221890" w14:paraId="76B8F382" w14:textId="77777777" w:rsidTr="002A7DC4">
        <w:trPr>
          <w:cantSplit/>
        </w:trPr>
        <w:tc>
          <w:tcPr>
            <w:tcW w:w="1483" w:type="pct"/>
            <w:gridSpan w:val="2"/>
            <w:shd w:val="clear" w:color="auto" w:fill="auto"/>
          </w:tcPr>
          <w:p w14:paraId="3E4AA221" w14:textId="77777777" w:rsidR="005F2ED8" w:rsidRPr="00221890" w:rsidRDefault="005F2ED8" w:rsidP="00206772">
            <w:pPr>
              <w:pStyle w:val="ENoteTableText"/>
              <w:tabs>
                <w:tab w:val="center" w:leader="dot" w:pos="2268"/>
              </w:tabs>
            </w:pPr>
            <w:r w:rsidRPr="00221890">
              <w:t>r 2.11A</w:t>
            </w:r>
            <w:r w:rsidRPr="00221890">
              <w:tab/>
            </w:r>
          </w:p>
        </w:tc>
        <w:tc>
          <w:tcPr>
            <w:tcW w:w="3517" w:type="pct"/>
            <w:gridSpan w:val="2"/>
            <w:shd w:val="clear" w:color="auto" w:fill="auto"/>
          </w:tcPr>
          <w:p w14:paraId="503AB184" w14:textId="77777777" w:rsidR="005F2ED8" w:rsidRPr="00221890" w:rsidRDefault="005F2ED8" w:rsidP="00206772">
            <w:pPr>
              <w:pStyle w:val="ENoteTableText"/>
            </w:pPr>
            <w:r w:rsidRPr="00221890">
              <w:t>ad No 47, 2015</w:t>
            </w:r>
          </w:p>
        </w:tc>
      </w:tr>
      <w:tr w:rsidR="005F2ED8" w:rsidRPr="00221890" w14:paraId="47741A36" w14:textId="77777777" w:rsidTr="002A7DC4">
        <w:trPr>
          <w:cantSplit/>
        </w:trPr>
        <w:tc>
          <w:tcPr>
            <w:tcW w:w="1483" w:type="pct"/>
            <w:gridSpan w:val="2"/>
            <w:shd w:val="clear" w:color="auto" w:fill="auto"/>
          </w:tcPr>
          <w:p w14:paraId="3062CB46"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91CF872" w14:textId="77777777" w:rsidR="005F2ED8" w:rsidRPr="00221890" w:rsidRDefault="005F2ED8" w:rsidP="00206772">
            <w:pPr>
              <w:pStyle w:val="ENoteTableText"/>
            </w:pPr>
            <w:r w:rsidRPr="00221890">
              <w:t>am No 47, 2015</w:t>
            </w:r>
          </w:p>
        </w:tc>
      </w:tr>
      <w:tr w:rsidR="005F2ED8" w:rsidRPr="00221890" w14:paraId="2A1A6B2C" w14:textId="77777777" w:rsidTr="002A7DC4">
        <w:trPr>
          <w:cantSplit/>
        </w:trPr>
        <w:tc>
          <w:tcPr>
            <w:tcW w:w="1483" w:type="pct"/>
            <w:gridSpan w:val="2"/>
            <w:shd w:val="clear" w:color="auto" w:fill="auto"/>
          </w:tcPr>
          <w:p w14:paraId="4C1E5991" w14:textId="77777777" w:rsidR="005F2ED8" w:rsidRPr="00221890" w:rsidRDefault="005F2ED8" w:rsidP="00206772">
            <w:pPr>
              <w:pStyle w:val="ENoteTableText"/>
              <w:tabs>
                <w:tab w:val="center" w:leader="dot" w:pos="2268"/>
              </w:tabs>
            </w:pPr>
            <w:r w:rsidRPr="00221890">
              <w:t>r 2.11B</w:t>
            </w:r>
            <w:r w:rsidRPr="00221890">
              <w:tab/>
            </w:r>
          </w:p>
        </w:tc>
        <w:tc>
          <w:tcPr>
            <w:tcW w:w="3517" w:type="pct"/>
            <w:gridSpan w:val="2"/>
            <w:shd w:val="clear" w:color="auto" w:fill="auto"/>
          </w:tcPr>
          <w:p w14:paraId="435EE23F" w14:textId="77777777" w:rsidR="005F2ED8" w:rsidRPr="00221890" w:rsidRDefault="005F2ED8" w:rsidP="00206772">
            <w:pPr>
              <w:pStyle w:val="ENoteTableText"/>
            </w:pPr>
            <w:r w:rsidRPr="00221890">
              <w:t>ad No 47, 2015</w:t>
            </w:r>
          </w:p>
        </w:tc>
      </w:tr>
      <w:tr w:rsidR="005F2ED8" w:rsidRPr="00221890" w14:paraId="205374AC" w14:textId="77777777" w:rsidTr="002A7DC4">
        <w:trPr>
          <w:cantSplit/>
        </w:trPr>
        <w:tc>
          <w:tcPr>
            <w:tcW w:w="1483" w:type="pct"/>
            <w:gridSpan w:val="2"/>
            <w:shd w:val="clear" w:color="auto" w:fill="auto"/>
          </w:tcPr>
          <w:p w14:paraId="528E3A1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5588783" w14:textId="77777777" w:rsidR="005F2ED8" w:rsidRPr="00221890" w:rsidRDefault="005F2ED8" w:rsidP="00206772">
            <w:pPr>
              <w:pStyle w:val="ENoteTableText"/>
            </w:pPr>
            <w:r w:rsidRPr="00221890">
              <w:t>am No 47, 2015</w:t>
            </w:r>
          </w:p>
        </w:tc>
      </w:tr>
      <w:tr w:rsidR="005F2ED8" w:rsidRPr="00221890" w14:paraId="1FD88BB2" w14:textId="77777777" w:rsidTr="002A7DC4">
        <w:trPr>
          <w:cantSplit/>
        </w:trPr>
        <w:tc>
          <w:tcPr>
            <w:tcW w:w="1483" w:type="pct"/>
            <w:gridSpan w:val="2"/>
            <w:shd w:val="clear" w:color="auto" w:fill="auto"/>
          </w:tcPr>
          <w:p w14:paraId="3CAFBA49" w14:textId="77777777" w:rsidR="005F2ED8" w:rsidRPr="00221890" w:rsidRDefault="005F2ED8" w:rsidP="00206772">
            <w:pPr>
              <w:pStyle w:val="ENoteTableText"/>
              <w:tabs>
                <w:tab w:val="center" w:leader="dot" w:pos="2268"/>
              </w:tabs>
            </w:pPr>
            <w:r w:rsidRPr="00221890">
              <w:t>r 2.12</w:t>
            </w:r>
            <w:r w:rsidRPr="00221890">
              <w:tab/>
            </w:r>
          </w:p>
        </w:tc>
        <w:tc>
          <w:tcPr>
            <w:tcW w:w="3517" w:type="pct"/>
            <w:gridSpan w:val="2"/>
            <w:shd w:val="clear" w:color="auto" w:fill="auto"/>
          </w:tcPr>
          <w:p w14:paraId="3C8A4728" w14:textId="3BB5C5EF" w:rsidR="005F2ED8" w:rsidRPr="00221890" w:rsidRDefault="005F2ED8" w:rsidP="00BF3CF9">
            <w:pPr>
              <w:pStyle w:val="ENoteTableText"/>
            </w:pPr>
            <w:r w:rsidRPr="00221890">
              <w:t>am No</w:t>
            </w:r>
            <w:r w:rsidR="000D2A5D" w:rsidRPr="00221890">
              <w:t> </w:t>
            </w:r>
            <w:r w:rsidRPr="00221890">
              <w:t>280</w:t>
            </w:r>
            <w:r w:rsidR="00326A27" w:rsidRPr="00221890">
              <w:t>, 1994</w:t>
            </w:r>
            <w:r w:rsidRPr="00221890">
              <w:t>; No 38</w:t>
            </w:r>
            <w:r w:rsidR="00326A27" w:rsidRPr="00221890">
              <w:t>, 1995;</w:t>
            </w:r>
            <w:r w:rsidRPr="00221890">
              <w:t xml:space="preserve"> </w:t>
            </w:r>
            <w:r w:rsidR="00326A27" w:rsidRPr="00221890">
              <w:t xml:space="preserve">No </w:t>
            </w:r>
            <w:r w:rsidRPr="00221890">
              <w:t>411</w:t>
            </w:r>
            <w:r w:rsidR="00326A27" w:rsidRPr="00221890">
              <w:t>, 1995</w:t>
            </w:r>
            <w:r w:rsidRPr="00221890">
              <w:t>; No</w:t>
            </w:r>
            <w:r w:rsidR="000D2A5D" w:rsidRPr="00221890">
              <w:t> </w:t>
            </w:r>
            <w:r w:rsidRPr="00221890">
              <w:t>279</w:t>
            </w:r>
            <w:r w:rsidR="00326A27" w:rsidRPr="00221890">
              <w:t>, 1997</w:t>
            </w:r>
            <w:r w:rsidRPr="00221890">
              <w:t>; No</w:t>
            </w:r>
            <w:r w:rsidR="000D2A5D" w:rsidRPr="00221890">
              <w:t> </w:t>
            </w:r>
            <w:r w:rsidRPr="00221890">
              <w:t>37</w:t>
            </w:r>
            <w:r w:rsidR="00F26858" w:rsidRPr="00221890">
              <w:t>, 1998</w:t>
            </w:r>
            <w:r w:rsidRPr="00221890">
              <w:t>; No 81,</w:t>
            </w:r>
            <w:r w:rsidR="00F26858" w:rsidRPr="00221890">
              <w:t xml:space="preserve"> 1999;</w:t>
            </w:r>
            <w:r w:rsidRPr="00221890">
              <w:t xml:space="preserve"> </w:t>
            </w:r>
            <w:r w:rsidR="00F26858" w:rsidRPr="00221890">
              <w:t xml:space="preserve">No </w:t>
            </w:r>
            <w:r w:rsidRPr="00221890">
              <w:t>259</w:t>
            </w:r>
            <w:r w:rsidR="00F26858" w:rsidRPr="00221890">
              <w:t>, 1999; No</w:t>
            </w:r>
            <w:r w:rsidRPr="00221890">
              <w:t xml:space="preserve"> 321</w:t>
            </w:r>
            <w:r w:rsidR="00F26858" w:rsidRPr="00221890">
              <w:t>, 1999</w:t>
            </w:r>
            <w:r w:rsidRPr="00221890">
              <w:t>; No</w:t>
            </w:r>
            <w:r w:rsidR="000D2A5D" w:rsidRPr="00221890">
              <w:t> </w:t>
            </w:r>
            <w:r w:rsidRPr="00221890">
              <w:t>62</w:t>
            </w:r>
            <w:r w:rsidR="00F26858" w:rsidRPr="00221890">
              <w:t>, 2000</w:t>
            </w:r>
            <w:r w:rsidRPr="00221890">
              <w:t>; No</w:t>
            </w:r>
            <w:r w:rsidR="000D2A5D" w:rsidRPr="00221890">
              <w:t> </w:t>
            </w:r>
            <w:r w:rsidRPr="00221890">
              <w:t>239</w:t>
            </w:r>
            <w:r w:rsidR="00F26858" w:rsidRPr="00221890">
              <w:t>, 2001</w:t>
            </w:r>
            <w:r w:rsidRPr="00221890">
              <w:t>; No</w:t>
            </w:r>
            <w:r w:rsidR="000D2A5D" w:rsidRPr="00221890">
              <w:t> </w:t>
            </w:r>
            <w:r w:rsidRPr="00221890">
              <w:t>362</w:t>
            </w:r>
            <w:r w:rsidR="00F26858" w:rsidRPr="00221890">
              <w:t>, 2003</w:t>
            </w:r>
            <w:r w:rsidRPr="00221890">
              <w:t>; No</w:t>
            </w:r>
            <w:r w:rsidR="000D2A5D" w:rsidRPr="00221890">
              <w:t> </w:t>
            </w:r>
            <w:r w:rsidRPr="00221890">
              <w:t>269</w:t>
            </w:r>
            <w:r w:rsidR="00726ADE" w:rsidRPr="00221890">
              <w:t>, 2004</w:t>
            </w:r>
            <w:r w:rsidRPr="00221890">
              <w:t>; No 76</w:t>
            </w:r>
            <w:r w:rsidR="00726ADE" w:rsidRPr="00221890">
              <w:t>, 2005; No</w:t>
            </w:r>
            <w:r w:rsidRPr="00221890">
              <w:t xml:space="preserve"> 134</w:t>
            </w:r>
            <w:r w:rsidR="00726ADE" w:rsidRPr="00221890">
              <w:t>, 2005; No</w:t>
            </w:r>
            <w:r w:rsidRPr="00221890">
              <w:t xml:space="preserve"> 240</w:t>
            </w:r>
            <w:r w:rsidR="00726ADE" w:rsidRPr="00221890">
              <w:t>, 2005</w:t>
            </w:r>
            <w:r w:rsidRPr="00221890">
              <w:t>; No</w:t>
            </w:r>
            <w:r w:rsidR="000D2A5D" w:rsidRPr="00221890">
              <w:t> </w:t>
            </w:r>
            <w:r w:rsidRPr="00221890">
              <w:t>168</w:t>
            </w:r>
            <w:r w:rsidR="00726ADE" w:rsidRPr="00221890">
              <w:t>, 2008</w:t>
            </w:r>
            <w:r w:rsidRPr="00221890">
              <w:t>; No</w:t>
            </w:r>
            <w:r w:rsidR="000D2A5D" w:rsidRPr="00221890">
              <w:t> </w:t>
            </w:r>
            <w:r w:rsidRPr="00221890">
              <w:t>229</w:t>
            </w:r>
            <w:r w:rsidR="00726ADE" w:rsidRPr="00221890">
              <w:t>, 2009</w:t>
            </w:r>
            <w:r w:rsidRPr="00221890">
              <w:t>; No</w:t>
            </w:r>
            <w:r w:rsidR="000D2A5D" w:rsidRPr="00221890">
              <w:t> </w:t>
            </w:r>
            <w:r w:rsidRPr="00221890">
              <w:t>82</w:t>
            </w:r>
            <w:r w:rsidR="00726ADE" w:rsidRPr="00221890">
              <w:t>, 2012</w:t>
            </w:r>
            <w:r w:rsidRPr="00221890">
              <w:t>; No</w:t>
            </w:r>
            <w:r w:rsidR="000D2A5D" w:rsidRPr="00221890">
              <w:t> </w:t>
            </w:r>
            <w:r w:rsidRPr="00221890">
              <w:t>32, 2013; No 30, 2014; Act No 135, 2014</w:t>
            </w:r>
            <w:r w:rsidR="008A5159" w:rsidRPr="00221890">
              <w:t>; F2018L01472</w:t>
            </w:r>
            <w:r w:rsidR="00E05EFE" w:rsidRPr="00221890">
              <w:t>; F2021L01483</w:t>
            </w:r>
          </w:p>
        </w:tc>
      </w:tr>
      <w:tr w:rsidR="005F2ED8" w:rsidRPr="00221890" w14:paraId="3E24A462" w14:textId="77777777" w:rsidTr="002A7DC4">
        <w:trPr>
          <w:cantSplit/>
        </w:trPr>
        <w:tc>
          <w:tcPr>
            <w:tcW w:w="1483" w:type="pct"/>
            <w:gridSpan w:val="2"/>
            <w:shd w:val="clear" w:color="auto" w:fill="auto"/>
          </w:tcPr>
          <w:p w14:paraId="5173EE0D" w14:textId="77777777" w:rsidR="005F2ED8" w:rsidRPr="00221890" w:rsidRDefault="005F2ED8" w:rsidP="00206772">
            <w:pPr>
              <w:pStyle w:val="ENoteTableText"/>
              <w:tabs>
                <w:tab w:val="center" w:leader="dot" w:pos="2268"/>
              </w:tabs>
            </w:pPr>
            <w:r w:rsidRPr="00221890">
              <w:t>r. 2.12AA</w:t>
            </w:r>
            <w:r w:rsidRPr="00221890">
              <w:tab/>
            </w:r>
          </w:p>
        </w:tc>
        <w:tc>
          <w:tcPr>
            <w:tcW w:w="3517" w:type="pct"/>
            <w:gridSpan w:val="2"/>
            <w:shd w:val="clear" w:color="auto" w:fill="auto"/>
          </w:tcPr>
          <w:p w14:paraId="67804003" w14:textId="77777777" w:rsidR="005F2ED8" w:rsidRPr="00221890" w:rsidRDefault="005F2ED8" w:rsidP="00206772">
            <w:pPr>
              <w:pStyle w:val="ENoteTableText"/>
            </w:pPr>
            <w:r w:rsidRPr="00221890">
              <w:t>ad. 2005 No.</w:t>
            </w:r>
            <w:r w:rsidR="007A7BFD" w:rsidRPr="00221890">
              <w:t> </w:t>
            </w:r>
            <w:r w:rsidRPr="00221890">
              <w:t>76</w:t>
            </w:r>
          </w:p>
        </w:tc>
      </w:tr>
      <w:tr w:rsidR="005F2ED8" w:rsidRPr="00221890" w14:paraId="7375FBB6" w14:textId="77777777" w:rsidTr="002A7DC4">
        <w:trPr>
          <w:cantSplit/>
        </w:trPr>
        <w:tc>
          <w:tcPr>
            <w:tcW w:w="1483" w:type="pct"/>
            <w:gridSpan w:val="2"/>
            <w:shd w:val="clear" w:color="auto" w:fill="auto"/>
          </w:tcPr>
          <w:p w14:paraId="1EC30FA8" w14:textId="77777777" w:rsidR="005F2ED8" w:rsidRPr="00221890" w:rsidRDefault="005F2ED8" w:rsidP="00206772">
            <w:pPr>
              <w:pStyle w:val="ENoteTableText"/>
              <w:tabs>
                <w:tab w:val="center" w:leader="dot" w:pos="2268"/>
              </w:tabs>
            </w:pPr>
            <w:r w:rsidRPr="00221890">
              <w:t>r. 2.12A</w:t>
            </w:r>
            <w:r w:rsidRPr="00221890">
              <w:tab/>
            </w:r>
          </w:p>
        </w:tc>
        <w:tc>
          <w:tcPr>
            <w:tcW w:w="3517" w:type="pct"/>
            <w:gridSpan w:val="2"/>
            <w:shd w:val="clear" w:color="auto" w:fill="auto"/>
          </w:tcPr>
          <w:p w14:paraId="3C3C6185" w14:textId="77777777" w:rsidR="005F2ED8" w:rsidRPr="00221890" w:rsidRDefault="005F2ED8" w:rsidP="00206772">
            <w:pPr>
              <w:pStyle w:val="ENoteTableText"/>
            </w:pPr>
            <w:r w:rsidRPr="00221890">
              <w:t>ad. 1995 No.</w:t>
            </w:r>
            <w:r w:rsidR="007A7BFD" w:rsidRPr="00221890">
              <w:t> </w:t>
            </w:r>
            <w:r w:rsidRPr="00221890">
              <w:t>3</w:t>
            </w:r>
          </w:p>
        </w:tc>
      </w:tr>
      <w:tr w:rsidR="005F2ED8" w:rsidRPr="00221890" w14:paraId="4BEB1BD5" w14:textId="77777777" w:rsidTr="002A7DC4">
        <w:trPr>
          <w:cantSplit/>
        </w:trPr>
        <w:tc>
          <w:tcPr>
            <w:tcW w:w="1483" w:type="pct"/>
            <w:gridSpan w:val="2"/>
            <w:shd w:val="clear" w:color="auto" w:fill="auto"/>
          </w:tcPr>
          <w:p w14:paraId="10467180" w14:textId="77777777" w:rsidR="005F2ED8" w:rsidRPr="00221890" w:rsidRDefault="005F2ED8" w:rsidP="00206772">
            <w:pPr>
              <w:pStyle w:val="ENoteTableText"/>
            </w:pPr>
          </w:p>
        </w:tc>
        <w:tc>
          <w:tcPr>
            <w:tcW w:w="3517" w:type="pct"/>
            <w:gridSpan w:val="2"/>
            <w:shd w:val="clear" w:color="auto" w:fill="auto"/>
          </w:tcPr>
          <w:p w14:paraId="797D030E" w14:textId="77777777" w:rsidR="005F2ED8" w:rsidRPr="00221890" w:rsidRDefault="005F2ED8" w:rsidP="00206772">
            <w:pPr>
              <w:pStyle w:val="ENoteTableText"/>
            </w:pPr>
            <w:r w:rsidRPr="00221890">
              <w:t>am. 1996 No.</w:t>
            </w:r>
            <w:r w:rsidR="007A7BFD" w:rsidRPr="00221890">
              <w:t> </w:t>
            </w:r>
            <w:r w:rsidRPr="00221890">
              <w:t>135</w:t>
            </w:r>
          </w:p>
        </w:tc>
      </w:tr>
      <w:tr w:rsidR="005F2ED8" w:rsidRPr="00221890" w14:paraId="2CA84979" w14:textId="77777777" w:rsidTr="002A7DC4">
        <w:trPr>
          <w:cantSplit/>
        </w:trPr>
        <w:tc>
          <w:tcPr>
            <w:tcW w:w="1483" w:type="pct"/>
            <w:gridSpan w:val="2"/>
            <w:shd w:val="clear" w:color="auto" w:fill="auto"/>
          </w:tcPr>
          <w:p w14:paraId="15979C03" w14:textId="77777777" w:rsidR="005F2ED8" w:rsidRPr="00221890" w:rsidRDefault="005F2ED8" w:rsidP="00206772">
            <w:pPr>
              <w:pStyle w:val="ENoteTableText"/>
            </w:pPr>
          </w:p>
        </w:tc>
        <w:tc>
          <w:tcPr>
            <w:tcW w:w="3517" w:type="pct"/>
            <w:gridSpan w:val="2"/>
            <w:shd w:val="clear" w:color="auto" w:fill="auto"/>
          </w:tcPr>
          <w:p w14:paraId="7448EC90" w14:textId="77777777" w:rsidR="005F2ED8" w:rsidRPr="00221890" w:rsidRDefault="005F2ED8" w:rsidP="00206772">
            <w:pPr>
              <w:pStyle w:val="ENoteTableText"/>
            </w:pPr>
            <w:r w:rsidRPr="00221890">
              <w:t>rep. 1997 No.</w:t>
            </w:r>
            <w:r w:rsidR="007A7BFD" w:rsidRPr="00221890">
              <w:t> </w:t>
            </w:r>
            <w:r w:rsidRPr="00221890">
              <w:t>64</w:t>
            </w:r>
          </w:p>
        </w:tc>
      </w:tr>
      <w:tr w:rsidR="005F2ED8" w:rsidRPr="00221890" w14:paraId="796AE501" w14:textId="77777777" w:rsidTr="002A7DC4">
        <w:trPr>
          <w:cantSplit/>
        </w:trPr>
        <w:tc>
          <w:tcPr>
            <w:tcW w:w="1483" w:type="pct"/>
            <w:gridSpan w:val="2"/>
            <w:shd w:val="clear" w:color="auto" w:fill="auto"/>
          </w:tcPr>
          <w:p w14:paraId="4F1775DB" w14:textId="77777777" w:rsidR="005F2ED8" w:rsidRPr="00221890" w:rsidRDefault="005F2ED8" w:rsidP="00206772">
            <w:pPr>
              <w:pStyle w:val="ENoteTableText"/>
            </w:pPr>
          </w:p>
        </w:tc>
        <w:tc>
          <w:tcPr>
            <w:tcW w:w="3517" w:type="pct"/>
            <w:gridSpan w:val="2"/>
            <w:shd w:val="clear" w:color="auto" w:fill="auto"/>
          </w:tcPr>
          <w:p w14:paraId="521136A9" w14:textId="77777777" w:rsidR="005F2ED8" w:rsidRPr="00221890" w:rsidRDefault="005F2ED8" w:rsidP="00206772">
            <w:pPr>
              <w:pStyle w:val="ENoteTableText"/>
            </w:pPr>
            <w:r w:rsidRPr="00221890">
              <w:t>ad. 2000 No.</w:t>
            </w:r>
            <w:r w:rsidR="007A7BFD" w:rsidRPr="00221890">
              <w:t> </w:t>
            </w:r>
            <w:r w:rsidRPr="00221890">
              <w:t>62</w:t>
            </w:r>
          </w:p>
        </w:tc>
      </w:tr>
      <w:tr w:rsidR="005F2ED8" w:rsidRPr="00221890" w14:paraId="650F9943" w14:textId="77777777" w:rsidTr="002A7DC4">
        <w:trPr>
          <w:cantSplit/>
        </w:trPr>
        <w:tc>
          <w:tcPr>
            <w:tcW w:w="1483" w:type="pct"/>
            <w:gridSpan w:val="2"/>
            <w:shd w:val="clear" w:color="auto" w:fill="auto"/>
          </w:tcPr>
          <w:p w14:paraId="14E061FC" w14:textId="77777777" w:rsidR="005F2ED8" w:rsidRPr="00221890" w:rsidRDefault="005F2ED8" w:rsidP="00206772">
            <w:pPr>
              <w:pStyle w:val="ENoteTableText"/>
            </w:pPr>
          </w:p>
        </w:tc>
        <w:tc>
          <w:tcPr>
            <w:tcW w:w="3517" w:type="pct"/>
            <w:gridSpan w:val="2"/>
            <w:shd w:val="clear" w:color="auto" w:fill="auto"/>
          </w:tcPr>
          <w:p w14:paraId="7F1BB585" w14:textId="77777777" w:rsidR="005F2ED8" w:rsidRPr="00221890" w:rsidRDefault="005F2ED8" w:rsidP="00206772">
            <w:pPr>
              <w:pStyle w:val="ENoteTableText"/>
            </w:pPr>
            <w:r w:rsidRPr="00221890">
              <w:t>rs. 2002 No.</w:t>
            </w:r>
            <w:r w:rsidR="007A7BFD" w:rsidRPr="00221890">
              <w:t> </w:t>
            </w:r>
            <w:r w:rsidRPr="00221890">
              <w:t>86; 2004 No.</w:t>
            </w:r>
            <w:r w:rsidR="007A7BFD" w:rsidRPr="00221890">
              <w:t> </w:t>
            </w:r>
            <w:r w:rsidRPr="00221890">
              <w:t>191; 2006 No.</w:t>
            </w:r>
            <w:r w:rsidR="007A7BFD" w:rsidRPr="00221890">
              <w:t> </w:t>
            </w:r>
            <w:r w:rsidRPr="00221890">
              <w:t>123; 2008 No.</w:t>
            </w:r>
            <w:r w:rsidR="007A7BFD" w:rsidRPr="00221890">
              <w:t> </w:t>
            </w:r>
            <w:r w:rsidRPr="00221890">
              <w:t>237; 2011 No.</w:t>
            </w:r>
            <w:r w:rsidR="007A7BFD" w:rsidRPr="00221890">
              <w:t> </w:t>
            </w:r>
            <w:r w:rsidRPr="00221890">
              <w:t>147</w:t>
            </w:r>
          </w:p>
        </w:tc>
      </w:tr>
      <w:tr w:rsidR="005F2ED8" w:rsidRPr="00221890" w14:paraId="003E58C3" w14:textId="77777777" w:rsidTr="002A7DC4">
        <w:trPr>
          <w:cantSplit/>
        </w:trPr>
        <w:tc>
          <w:tcPr>
            <w:tcW w:w="1483" w:type="pct"/>
            <w:gridSpan w:val="2"/>
            <w:shd w:val="clear" w:color="auto" w:fill="auto"/>
          </w:tcPr>
          <w:p w14:paraId="2277998D" w14:textId="77777777" w:rsidR="005F2ED8" w:rsidRPr="00221890" w:rsidRDefault="005F2ED8" w:rsidP="00206772">
            <w:pPr>
              <w:pStyle w:val="ENoteTableText"/>
            </w:pPr>
          </w:p>
        </w:tc>
        <w:tc>
          <w:tcPr>
            <w:tcW w:w="3517" w:type="pct"/>
            <w:gridSpan w:val="2"/>
            <w:shd w:val="clear" w:color="auto" w:fill="auto"/>
          </w:tcPr>
          <w:p w14:paraId="614A7383" w14:textId="77777777" w:rsidR="005F2ED8" w:rsidRPr="00221890" w:rsidRDefault="005F2ED8" w:rsidP="00206772">
            <w:pPr>
              <w:pStyle w:val="ENoteTableText"/>
            </w:pPr>
            <w:r w:rsidRPr="00221890">
              <w:t>exp 14 Aug 2013 (r 2.12A, Note 2)</w:t>
            </w:r>
          </w:p>
        </w:tc>
      </w:tr>
      <w:tr w:rsidR="005F2ED8" w:rsidRPr="00221890" w14:paraId="3AC9E2A3" w14:textId="77777777" w:rsidTr="002A7DC4">
        <w:trPr>
          <w:cantSplit/>
        </w:trPr>
        <w:tc>
          <w:tcPr>
            <w:tcW w:w="1483" w:type="pct"/>
            <w:gridSpan w:val="2"/>
            <w:shd w:val="clear" w:color="auto" w:fill="auto"/>
          </w:tcPr>
          <w:p w14:paraId="72DFE117" w14:textId="77777777" w:rsidR="005F2ED8" w:rsidRPr="00221890" w:rsidRDefault="005F2ED8" w:rsidP="00206772">
            <w:pPr>
              <w:pStyle w:val="ENoteTableText"/>
            </w:pPr>
          </w:p>
        </w:tc>
        <w:tc>
          <w:tcPr>
            <w:tcW w:w="3517" w:type="pct"/>
            <w:gridSpan w:val="2"/>
            <w:shd w:val="clear" w:color="auto" w:fill="auto"/>
          </w:tcPr>
          <w:p w14:paraId="11CB2EAA" w14:textId="77777777" w:rsidR="005F2ED8" w:rsidRPr="00221890" w:rsidRDefault="005F2ED8" w:rsidP="00206772">
            <w:pPr>
              <w:pStyle w:val="ENoteTableText"/>
            </w:pPr>
            <w:r w:rsidRPr="00221890">
              <w:t>rep F2016L01390</w:t>
            </w:r>
          </w:p>
        </w:tc>
      </w:tr>
      <w:tr w:rsidR="005F2ED8" w:rsidRPr="00221890" w14:paraId="35B70A3A" w14:textId="77777777" w:rsidTr="002A7DC4">
        <w:trPr>
          <w:cantSplit/>
        </w:trPr>
        <w:tc>
          <w:tcPr>
            <w:tcW w:w="1483" w:type="pct"/>
            <w:gridSpan w:val="2"/>
            <w:shd w:val="clear" w:color="auto" w:fill="auto"/>
          </w:tcPr>
          <w:p w14:paraId="6E084780" w14:textId="77777777" w:rsidR="005F2ED8" w:rsidRPr="00221890" w:rsidRDefault="005F2ED8" w:rsidP="00206772">
            <w:pPr>
              <w:pStyle w:val="ENoteTableText"/>
              <w:tabs>
                <w:tab w:val="center" w:leader="dot" w:pos="2268"/>
              </w:tabs>
            </w:pPr>
            <w:r w:rsidRPr="00221890">
              <w:t>r. 2.12B</w:t>
            </w:r>
            <w:r w:rsidRPr="00221890">
              <w:tab/>
            </w:r>
          </w:p>
        </w:tc>
        <w:tc>
          <w:tcPr>
            <w:tcW w:w="3517" w:type="pct"/>
            <w:gridSpan w:val="2"/>
            <w:shd w:val="clear" w:color="auto" w:fill="auto"/>
          </w:tcPr>
          <w:p w14:paraId="4EABF3DB" w14:textId="77777777" w:rsidR="005F2ED8" w:rsidRPr="00221890" w:rsidRDefault="005F2ED8" w:rsidP="00206772">
            <w:pPr>
              <w:pStyle w:val="ENoteTableText"/>
            </w:pPr>
            <w:r w:rsidRPr="00221890">
              <w:t>ad. 1996 No.</w:t>
            </w:r>
            <w:r w:rsidR="007A7BFD" w:rsidRPr="00221890">
              <w:t> </w:t>
            </w:r>
            <w:r w:rsidRPr="00221890">
              <w:t>135</w:t>
            </w:r>
          </w:p>
        </w:tc>
      </w:tr>
      <w:tr w:rsidR="005F2ED8" w:rsidRPr="00221890" w14:paraId="7AFD4812" w14:textId="77777777" w:rsidTr="002A7DC4">
        <w:trPr>
          <w:cantSplit/>
        </w:trPr>
        <w:tc>
          <w:tcPr>
            <w:tcW w:w="1483" w:type="pct"/>
            <w:gridSpan w:val="2"/>
            <w:shd w:val="clear" w:color="auto" w:fill="auto"/>
          </w:tcPr>
          <w:p w14:paraId="4A101B9A" w14:textId="77777777" w:rsidR="005F2ED8" w:rsidRPr="00221890" w:rsidRDefault="005F2ED8" w:rsidP="00206772">
            <w:pPr>
              <w:pStyle w:val="ENoteTableText"/>
            </w:pPr>
          </w:p>
        </w:tc>
        <w:tc>
          <w:tcPr>
            <w:tcW w:w="3517" w:type="pct"/>
            <w:gridSpan w:val="2"/>
            <w:shd w:val="clear" w:color="auto" w:fill="auto"/>
          </w:tcPr>
          <w:p w14:paraId="66FFB630" w14:textId="77777777" w:rsidR="005F2ED8" w:rsidRPr="00221890" w:rsidRDefault="005F2ED8" w:rsidP="00206772">
            <w:pPr>
              <w:pStyle w:val="ENoteTableText"/>
            </w:pPr>
            <w:r w:rsidRPr="00221890">
              <w:t>rep. 1998 No.</w:t>
            </w:r>
            <w:r w:rsidR="007A7BFD" w:rsidRPr="00221890">
              <w:t> </w:t>
            </w:r>
            <w:r w:rsidRPr="00221890">
              <w:t>104</w:t>
            </w:r>
          </w:p>
        </w:tc>
      </w:tr>
      <w:tr w:rsidR="005F2ED8" w:rsidRPr="00221890" w14:paraId="2A6B2532" w14:textId="77777777" w:rsidTr="002A7DC4">
        <w:trPr>
          <w:cantSplit/>
        </w:trPr>
        <w:tc>
          <w:tcPr>
            <w:tcW w:w="1483" w:type="pct"/>
            <w:gridSpan w:val="2"/>
            <w:shd w:val="clear" w:color="auto" w:fill="auto"/>
          </w:tcPr>
          <w:p w14:paraId="61C2C54F" w14:textId="77777777" w:rsidR="005F2ED8" w:rsidRPr="00221890" w:rsidRDefault="005F2ED8" w:rsidP="00206772">
            <w:pPr>
              <w:pStyle w:val="ENoteTableText"/>
              <w:tabs>
                <w:tab w:val="center" w:leader="dot" w:pos="2268"/>
              </w:tabs>
            </w:pPr>
            <w:r w:rsidRPr="00221890">
              <w:t>Division</w:t>
            </w:r>
            <w:r w:rsidR="007A7BFD" w:rsidRPr="00221890">
              <w:t> </w:t>
            </w:r>
            <w:r w:rsidRPr="00221890">
              <w:t>2.2AA</w:t>
            </w:r>
            <w:r w:rsidRPr="00221890">
              <w:tab/>
            </w:r>
          </w:p>
        </w:tc>
        <w:tc>
          <w:tcPr>
            <w:tcW w:w="3517" w:type="pct"/>
            <w:gridSpan w:val="2"/>
            <w:shd w:val="clear" w:color="auto" w:fill="auto"/>
          </w:tcPr>
          <w:p w14:paraId="081861C3"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06EA172F" w14:textId="77777777" w:rsidTr="002A7DC4">
        <w:trPr>
          <w:cantSplit/>
        </w:trPr>
        <w:tc>
          <w:tcPr>
            <w:tcW w:w="1483" w:type="pct"/>
            <w:gridSpan w:val="2"/>
            <w:shd w:val="clear" w:color="auto" w:fill="auto"/>
          </w:tcPr>
          <w:p w14:paraId="6B7EC13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8C70A7B"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685AA2F4" w14:textId="77777777" w:rsidTr="002A7DC4">
        <w:trPr>
          <w:cantSplit/>
        </w:trPr>
        <w:tc>
          <w:tcPr>
            <w:tcW w:w="1483" w:type="pct"/>
            <w:gridSpan w:val="2"/>
            <w:shd w:val="clear" w:color="auto" w:fill="auto"/>
          </w:tcPr>
          <w:p w14:paraId="5D881B59" w14:textId="77777777" w:rsidR="005F2ED8" w:rsidRPr="00221890" w:rsidRDefault="005F2ED8" w:rsidP="00206772">
            <w:pPr>
              <w:pStyle w:val="ENoteTableText"/>
              <w:tabs>
                <w:tab w:val="center" w:leader="dot" w:pos="2268"/>
              </w:tabs>
            </w:pPr>
            <w:r w:rsidRPr="00221890">
              <w:t>r. 2.12BB</w:t>
            </w:r>
            <w:r w:rsidRPr="00221890">
              <w:tab/>
            </w:r>
          </w:p>
        </w:tc>
        <w:tc>
          <w:tcPr>
            <w:tcW w:w="3517" w:type="pct"/>
            <w:gridSpan w:val="2"/>
            <w:shd w:val="clear" w:color="auto" w:fill="auto"/>
          </w:tcPr>
          <w:p w14:paraId="498E04CA"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5B8B6E5E" w14:textId="77777777" w:rsidTr="002A7DC4">
        <w:trPr>
          <w:cantSplit/>
        </w:trPr>
        <w:tc>
          <w:tcPr>
            <w:tcW w:w="1483" w:type="pct"/>
            <w:gridSpan w:val="2"/>
            <w:shd w:val="clear" w:color="auto" w:fill="auto"/>
          </w:tcPr>
          <w:p w14:paraId="782A683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DED16AC"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5738A973" w14:textId="77777777" w:rsidTr="002A7DC4">
        <w:trPr>
          <w:cantSplit/>
        </w:trPr>
        <w:tc>
          <w:tcPr>
            <w:tcW w:w="1483" w:type="pct"/>
            <w:gridSpan w:val="2"/>
            <w:shd w:val="clear" w:color="auto" w:fill="auto"/>
          </w:tcPr>
          <w:p w14:paraId="0F15FA99" w14:textId="77777777" w:rsidR="005F2ED8" w:rsidRPr="00221890" w:rsidRDefault="005F2ED8" w:rsidP="00206772">
            <w:pPr>
              <w:pStyle w:val="ENoteTableText"/>
              <w:tabs>
                <w:tab w:val="center" w:leader="dot" w:pos="2268"/>
              </w:tabs>
            </w:pPr>
            <w:r w:rsidRPr="00221890">
              <w:t>r. 2.12BC</w:t>
            </w:r>
            <w:r w:rsidRPr="00221890">
              <w:tab/>
            </w:r>
          </w:p>
        </w:tc>
        <w:tc>
          <w:tcPr>
            <w:tcW w:w="3517" w:type="pct"/>
            <w:gridSpan w:val="2"/>
            <w:shd w:val="clear" w:color="auto" w:fill="auto"/>
          </w:tcPr>
          <w:p w14:paraId="593B6904"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3E578B80" w14:textId="77777777" w:rsidTr="002A7DC4">
        <w:trPr>
          <w:cantSplit/>
        </w:trPr>
        <w:tc>
          <w:tcPr>
            <w:tcW w:w="1483" w:type="pct"/>
            <w:gridSpan w:val="2"/>
            <w:shd w:val="clear" w:color="auto" w:fill="auto"/>
          </w:tcPr>
          <w:p w14:paraId="33C9894E" w14:textId="77777777" w:rsidR="005F2ED8" w:rsidRPr="00221890" w:rsidRDefault="005F2ED8" w:rsidP="00206772">
            <w:pPr>
              <w:pStyle w:val="ENoteTableText"/>
            </w:pPr>
          </w:p>
        </w:tc>
        <w:tc>
          <w:tcPr>
            <w:tcW w:w="3517" w:type="pct"/>
            <w:gridSpan w:val="2"/>
            <w:shd w:val="clear" w:color="auto" w:fill="auto"/>
          </w:tcPr>
          <w:p w14:paraId="55A537B9" w14:textId="77777777" w:rsidR="005F2ED8" w:rsidRPr="00221890" w:rsidRDefault="005F2ED8" w:rsidP="00206772">
            <w:pPr>
              <w:pStyle w:val="ENoteTableText"/>
            </w:pPr>
            <w:r w:rsidRPr="00221890">
              <w:t>am. 2009 No.</w:t>
            </w:r>
            <w:r w:rsidR="007A7BFD" w:rsidRPr="00221890">
              <w:t> </w:t>
            </w:r>
            <w:r w:rsidRPr="00221890">
              <w:t>273</w:t>
            </w:r>
          </w:p>
        </w:tc>
      </w:tr>
      <w:tr w:rsidR="005F2ED8" w:rsidRPr="00221890" w14:paraId="289DBAF1" w14:textId="77777777" w:rsidTr="002A7DC4">
        <w:trPr>
          <w:cantSplit/>
        </w:trPr>
        <w:tc>
          <w:tcPr>
            <w:tcW w:w="1483" w:type="pct"/>
            <w:gridSpan w:val="2"/>
            <w:shd w:val="clear" w:color="auto" w:fill="auto"/>
          </w:tcPr>
          <w:p w14:paraId="3F8F786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E0BE002"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45D0F5F2" w14:textId="77777777" w:rsidTr="002A7DC4">
        <w:trPr>
          <w:cantSplit/>
        </w:trPr>
        <w:tc>
          <w:tcPr>
            <w:tcW w:w="1483" w:type="pct"/>
            <w:gridSpan w:val="2"/>
            <w:shd w:val="clear" w:color="auto" w:fill="auto"/>
          </w:tcPr>
          <w:p w14:paraId="46198019" w14:textId="77777777" w:rsidR="005F2ED8" w:rsidRPr="00221890" w:rsidRDefault="005F2ED8" w:rsidP="00206772">
            <w:pPr>
              <w:pStyle w:val="ENoteTableText"/>
              <w:tabs>
                <w:tab w:val="center" w:leader="dot" w:pos="2268"/>
              </w:tabs>
            </w:pPr>
            <w:r w:rsidRPr="00221890">
              <w:t>r. 2.12BD</w:t>
            </w:r>
            <w:r w:rsidRPr="00221890">
              <w:tab/>
            </w:r>
          </w:p>
        </w:tc>
        <w:tc>
          <w:tcPr>
            <w:tcW w:w="3517" w:type="pct"/>
            <w:gridSpan w:val="2"/>
            <w:shd w:val="clear" w:color="auto" w:fill="auto"/>
          </w:tcPr>
          <w:p w14:paraId="5B542309"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38552E43" w14:textId="77777777" w:rsidTr="002A7DC4">
        <w:trPr>
          <w:cantSplit/>
        </w:trPr>
        <w:tc>
          <w:tcPr>
            <w:tcW w:w="1483" w:type="pct"/>
            <w:gridSpan w:val="2"/>
            <w:shd w:val="clear" w:color="auto" w:fill="auto"/>
          </w:tcPr>
          <w:p w14:paraId="7C78316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2A0C6396"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26178D97" w14:textId="77777777" w:rsidTr="002A7DC4">
        <w:trPr>
          <w:cantSplit/>
        </w:trPr>
        <w:tc>
          <w:tcPr>
            <w:tcW w:w="1483" w:type="pct"/>
            <w:gridSpan w:val="2"/>
            <w:shd w:val="clear" w:color="auto" w:fill="auto"/>
          </w:tcPr>
          <w:p w14:paraId="36DC7FBB" w14:textId="77777777" w:rsidR="005F2ED8" w:rsidRPr="00221890" w:rsidRDefault="005F2ED8" w:rsidP="00206772">
            <w:pPr>
              <w:pStyle w:val="ENoteTableText"/>
              <w:tabs>
                <w:tab w:val="center" w:leader="dot" w:pos="2268"/>
              </w:tabs>
            </w:pPr>
            <w:r w:rsidRPr="00221890">
              <w:t>r. 2.12BE</w:t>
            </w:r>
            <w:r w:rsidRPr="00221890">
              <w:tab/>
            </w:r>
          </w:p>
        </w:tc>
        <w:tc>
          <w:tcPr>
            <w:tcW w:w="3517" w:type="pct"/>
            <w:gridSpan w:val="2"/>
            <w:shd w:val="clear" w:color="auto" w:fill="auto"/>
          </w:tcPr>
          <w:p w14:paraId="441CF609"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4D1237C4" w14:textId="77777777" w:rsidTr="002A7DC4">
        <w:trPr>
          <w:cantSplit/>
        </w:trPr>
        <w:tc>
          <w:tcPr>
            <w:tcW w:w="1483" w:type="pct"/>
            <w:gridSpan w:val="2"/>
            <w:shd w:val="clear" w:color="auto" w:fill="auto"/>
          </w:tcPr>
          <w:p w14:paraId="709F96EB"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56DB6FF"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2B5C4D21" w14:textId="77777777" w:rsidTr="002A7DC4">
        <w:trPr>
          <w:cantSplit/>
        </w:trPr>
        <w:tc>
          <w:tcPr>
            <w:tcW w:w="1483" w:type="pct"/>
            <w:gridSpan w:val="2"/>
            <w:shd w:val="clear" w:color="auto" w:fill="auto"/>
          </w:tcPr>
          <w:p w14:paraId="4EF23FF5" w14:textId="77777777" w:rsidR="005F2ED8" w:rsidRPr="00221890" w:rsidRDefault="005F2ED8" w:rsidP="00206772">
            <w:pPr>
              <w:pStyle w:val="ENoteTableText"/>
              <w:tabs>
                <w:tab w:val="center" w:leader="dot" w:pos="2268"/>
              </w:tabs>
            </w:pPr>
            <w:r w:rsidRPr="00221890">
              <w:t>r. 2.12BF</w:t>
            </w:r>
            <w:r w:rsidRPr="00221890">
              <w:tab/>
            </w:r>
          </w:p>
        </w:tc>
        <w:tc>
          <w:tcPr>
            <w:tcW w:w="3517" w:type="pct"/>
            <w:gridSpan w:val="2"/>
            <w:shd w:val="clear" w:color="auto" w:fill="auto"/>
          </w:tcPr>
          <w:p w14:paraId="3E8C671B" w14:textId="77777777" w:rsidR="005F2ED8" w:rsidRPr="00221890" w:rsidRDefault="005F2ED8" w:rsidP="00206772">
            <w:pPr>
              <w:pStyle w:val="ENoteTableText"/>
            </w:pPr>
            <w:r w:rsidRPr="00221890">
              <w:t>ad. 2004 No.</w:t>
            </w:r>
            <w:r w:rsidR="007A7BFD" w:rsidRPr="00221890">
              <w:t> </w:t>
            </w:r>
            <w:r w:rsidRPr="00221890">
              <w:t>269</w:t>
            </w:r>
          </w:p>
        </w:tc>
      </w:tr>
      <w:tr w:rsidR="005F2ED8" w:rsidRPr="00221890" w14:paraId="73CBC54F" w14:textId="77777777" w:rsidTr="002A7DC4">
        <w:trPr>
          <w:cantSplit/>
        </w:trPr>
        <w:tc>
          <w:tcPr>
            <w:tcW w:w="1483" w:type="pct"/>
            <w:gridSpan w:val="2"/>
            <w:shd w:val="clear" w:color="auto" w:fill="auto"/>
          </w:tcPr>
          <w:p w14:paraId="0F07A80F" w14:textId="77777777" w:rsidR="005F2ED8" w:rsidRPr="00221890" w:rsidRDefault="005F2ED8" w:rsidP="00206772">
            <w:pPr>
              <w:pStyle w:val="ENoteTableText"/>
            </w:pPr>
          </w:p>
        </w:tc>
        <w:tc>
          <w:tcPr>
            <w:tcW w:w="3517" w:type="pct"/>
            <w:gridSpan w:val="2"/>
            <w:shd w:val="clear" w:color="auto" w:fill="auto"/>
          </w:tcPr>
          <w:p w14:paraId="33C6FC5A" w14:textId="77777777" w:rsidR="005F2ED8" w:rsidRPr="00221890" w:rsidRDefault="005F2ED8" w:rsidP="00206772">
            <w:pPr>
              <w:pStyle w:val="ENoteTableText"/>
            </w:pPr>
            <w:r w:rsidRPr="00221890">
              <w:t>am. 2005 Nos. 133 and 240; 2012 No.</w:t>
            </w:r>
            <w:r w:rsidR="007A7BFD" w:rsidRPr="00221890">
              <w:t> </w:t>
            </w:r>
            <w:r w:rsidRPr="00221890">
              <w:t>35</w:t>
            </w:r>
          </w:p>
        </w:tc>
      </w:tr>
      <w:tr w:rsidR="005F2ED8" w:rsidRPr="00221890" w14:paraId="7ECC8145" w14:textId="77777777" w:rsidTr="002A7DC4">
        <w:trPr>
          <w:cantSplit/>
        </w:trPr>
        <w:tc>
          <w:tcPr>
            <w:tcW w:w="1483" w:type="pct"/>
            <w:gridSpan w:val="2"/>
            <w:shd w:val="clear" w:color="auto" w:fill="auto"/>
          </w:tcPr>
          <w:p w14:paraId="6B5D65E0"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91A3E14" w14:textId="77777777" w:rsidR="005F2ED8" w:rsidRPr="00221890" w:rsidRDefault="005F2ED8" w:rsidP="00206772">
            <w:pPr>
              <w:pStyle w:val="ENoteTableText"/>
            </w:pPr>
            <w:r w:rsidRPr="00221890">
              <w:t>rep. No.</w:t>
            </w:r>
            <w:r w:rsidR="007A7BFD" w:rsidRPr="00221890">
              <w:t> </w:t>
            </w:r>
            <w:r w:rsidRPr="00221890">
              <w:t>32, 2013</w:t>
            </w:r>
          </w:p>
        </w:tc>
      </w:tr>
      <w:tr w:rsidR="005F2ED8" w:rsidRPr="00221890" w14:paraId="6FF15559" w14:textId="77777777" w:rsidTr="002A7DC4">
        <w:trPr>
          <w:cantSplit/>
        </w:trPr>
        <w:tc>
          <w:tcPr>
            <w:tcW w:w="1483" w:type="pct"/>
            <w:gridSpan w:val="2"/>
            <w:shd w:val="clear" w:color="auto" w:fill="auto"/>
          </w:tcPr>
          <w:p w14:paraId="06882596" w14:textId="77777777" w:rsidR="005F2ED8" w:rsidRPr="00221890" w:rsidRDefault="005F2ED8" w:rsidP="00206772">
            <w:pPr>
              <w:pStyle w:val="ENoteTableText"/>
              <w:keepNext/>
              <w:keepLines/>
            </w:pPr>
            <w:r w:rsidRPr="00221890">
              <w:rPr>
                <w:b/>
              </w:rPr>
              <w:t>Division</w:t>
            </w:r>
            <w:r w:rsidR="007A7BFD" w:rsidRPr="00221890">
              <w:rPr>
                <w:b/>
              </w:rPr>
              <w:t> </w:t>
            </w:r>
            <w:r w:rsidRPr="00221890">
              <w:rPr>
                <w:b/>
              </w:rPr>
              <w:t>2.2A</w:t>
            </w:r>
          </w:p>
        </w:tc>
        <w:tc>
          <w:tcPr>
            <w:tcW w:w="3517" w:type="pct"/>
            <w:gridSpan w:val="2"/>
            <w:shd w:val="clear" w:color="auto" w:fill="auto"/>
          </w:tcPr>
          <w:p w14:paraId="3016A62A" w14:textId="77777777" w:rsidR="005F2ED8" w:rsidRPr="00221890" w:rsidRDefault="005F2ED8" w:rsidP="00206772">
            <w:pPr>
              <w:pStyle w:val="ENoteTableText"/>
              <w:keepNext/>
              <w:keepLines/>
            </w:pPr>
          </w:p>
        </w:tc>
      </w:tr>
      <w:tr w:rsidR="005F2ED8" w:rsidRPr="00221890" w14:paraId="14158277" w14:textId="77777777" w:rsidTr="002A7DC4">
        <w:trPr>
          <w:cantSplit/>
        </w:trPr>
        <w:tc>
          <w:tcPr>
            <w:tcW w:w="1483" w:type="pct"/>
            <w:gridSpan w:val="2"/>
            <w:shd w:val="clear" w:color="auto" w:fill="auto"/>
          </w:tcPr>
          <w:p w14:paraId="18642B19" w14:textId="77777777" w:rsidR="005F2ED8" w:rsidRPr="00221890" w:rsidRDefault="005F2ED8" w:rsidP="00206772">
            <w:pPr>
              <w:pStyle w:val="ENoteTableText"/>
              <w:tabs>
                <w:tab w:val="center" w:leader="dot" w:pos="2268"/>
              </w:tabs>
            </w:pPr>
            <w:r w:rsidRPr="00221890">
              <w:t>Division</w:t>
            </w:r>
            <w:r w:rsidR="007A7BFD" w:rsidRPr="00221890">
              <w:t> </w:t>
            </w:r>
            <w:r w:rsidRPr="00221890">
              <w:t>2.2A</w:t>
            </w:r>
            <w:r w:rsidRPr="00221890">
              <w:tab/>
            </w:r>
          </w:p>
        </w:tc>
        <w:tc>
          <w:tcPr>
            <w:tcW w:w="3517" w:type="pct"/>
            <w:gridSpan w:val="2"/>
            <w:shd w:val="clear" w:color="auto" w:fill="auto"/>
          </w:tcPr>
          <w:p w14:paraId="55D629FC" w14:textId="77777777" w:rsidR="005F2ED8" w:rsidRPr="00221890" w:rsidRDefault="005F2ED8" w:rsidP="00206772">
            <w:pPr>
              <w:pStyle w:val="ENoteTableText"/>
            </w:pPr>
            <w:r w:rsidRPr="00221890">
              <w:t>ad. 1997 No.</w:t>
            </w:r>
            <w:r w:rsidR="007A7BFD" w:rsidRPr="00221890">
              <w:t> </w:t>
            </w:r>
            <w:r w:rsidRPr="00221890">
              <w:t>91</w:t>
            </w:r>
          </w:p>
        </w:tc>
      </w:tr>
      <w:tr w:rsidR="005F2ED8" w:rsidRPr="00221890" w14:paraId="275B6FBD" w14:textId="77777777" w:rsidTr="002A7DC4">
        <w:trPr>
          <w:cantSplit/>
        </w:trPr>
        <w:tc>
          <w:tcPr>
            <w:tcW w:w="1483" w:type="pct"/>
            <w:gridSpan w:val="2"/>
            <w:shd w:val="clear" w:color="auto" w:fill="auto"/>
          </w:tcPr>
          <w:p w14:paraId="183AC183" w14:textId="77777777" w:rsidR="005F2ED8" w:rsidRPr="00221890" w:rsidRDefault="005F2ED8" w:rsidP="00206772">
            <w:pPr>
              <w:pStyle w:val="ENoteTableText"/>
              <w:keepNext/>
              <w:keepLines/>
              <w:tabs>
                <w:tab w:val="center" w:leader="dot" w:pos="2268"/>
              </w:tabs>
            </w:pPr>
            <w:r w:rsidRPr="00221890">
              <w:t>r. 2.12BA</w:t>
            </w:r>
            <w:r w:rsidRPr="00221890">
              <w:tab/>
            </w:r>
          </w:p>
        </w:tc>
        <w:tc>
          <w:tcPr>
            <w:tcW w:w="3517" w:type="pct"/>
            <w:gridSpan w:val="2"/>
            <w:shd w:val="clear" w:color="auto" w:fill="auto"/>
          </w:tcPr>
          <w:p w14:paraId="211E6D7F" w14:textId="77777777" w:rsidR="005F2ED8" w:rsidRPr="00221890" w:rsidRDefault="005F2ED8" w:rsidP="00206772">
            <w:pPr>
              <w:pStyle w:val="ENoteTableText"/>
              <w:keepNext/>
              <w:keepLines/>
            </w:pPr>
            <w:r w:rsidRPr="00221890">
              <w:t>ad. 1998 No.</w:t>
            </w:r>
            <w:r w:rsidR="007A7BFD" w:rsidRPr="00221890">
              <w:t> </w:t>
            </w:r>
            <w:r w:rsidRPr="00221890">
              <w:t>104</w:t>
            </w:r>
          </w:p>
        </w:tc>
      </w:tr>
      <w:tr w:rsidR="005F2ED8" w:rsidRPr="00221890" w14:paraId="3860F425" w14:textId="77777777" w:rsidTr="002A7DC4">
        <w:trPr>
          <w:cantSplit/>
        </w:trPr>
        <w:tc>
          <w:tcPr>
            <w:tcW w:w="1483" w:type="pct"/>
            <w:gridSpan w:val="2"/>
            <w:shd w:val="clear" w:color="auto" w:fill="auto"/>
          </w:tcPr>
          <w:p w14:paraId="79DA6DE3" w14:textId="77777777" w:rsidR="005F2ED8" w:rsidRPr="00221890" w:rsidRDefault="005F2ED8" w:rsidP="00206772">
            <w:pPr>
              <w:pStyle w:val="ENoteTableText"/>
            </w:pPr>
          </w:p>
        </w:tc>
        <w:tc>
          <w:tcPr>
            <w:tcW w:w="3517" w:type="pct"/>
            <w:gridSpan w:val="2"/>
            <w:shd w:val="clear" w:color="auto" w:fill="auto"/>
          </w:tcPr>
          <w:p w14:paraId="4BB6A190" w14:textId="77777777" w:rsidR="005F2ED8" w:rsidRPr="00221890" w:rsidRDefault="005F2ED8" w:rsidP="00206772">
            <w:pPr>
              <w:pStyle w:val="ENoteTableText"/>
            </w:pPr>
            <w:r w:rsidRPr="00221890">
              <w:t>rep. 2000 No.</w:t>
            </w:r>
            <w:r w:rsidR="007A7BFD" w:rsidRPr="00221890">
              <w:t> </w:t>
            </w:r>
            <w:r w:rsidRPr="00221890">
              <w:t>62</w:t>
            </w:r>
          </w:p>
        </w:tc>
      </w:tr>
      <w:tr w:rsidR="005F2ED8" w:rsidRPr="00221890" w14:paraId="58B2E3C4" w14:textId="77777777" w:rsidTr="002A7DC4">
        <w:trPr>
          <w:cantSplit/>
        </w:trPr>
        <w:tc>
          <w:tcPr>
            <w:tcW w:w="1483" w:type="pct"/>
            <w:gridSpan w:val="2"/>
            <w:shd w:val="clear" w:color="auto" w:fill="auto"/>
          </w:tcPr>
          <w:p w14:paraId="7A82F951" w14:textId="77777777" w:rsidR="005F2ED8" w:rsidRPr="00221890" w:rsidRDefault="005F2ED8" w:rsidP="00206772">
            <w:pPr>
              <w:pStyle w:val="ENoteTableText"/>
              <w:tabs>
                <w:tab w:val="center" w:leader="dot" w:pos="2268"/>
              </w:tabs>
            </w:pPr>
            <w:r w:rsidRPr="00221890">
              <w:t>r 2.12C</w:t>
            </w:r>
            <w:r w:rsidRPr="00221890">
              <w:tab/>
            </w:r>
          </w:p>
        </w:tc>
        <w:tc>
          <w:tcPr>
            <w:tcW w:w="3517" w:type="pct"/>
            <w:gridSpan w:val="2"/>
            <w:shd w:val="clear" w:color="auto" w:fill="auto"/>
          </w:tcPr>
          <w:p w14:paraId="0DA39C61" w14:textId="77777777" w:rsidR="005F2ED8" w:rsidRPr="00221890" w:rsidRDefault="005F2ED8" w:rsidP="00206772">
            <w:pPr>
              <w:pStyle w:val="ENoteTableText"/>
            </w:pPr>
            <w:r w:rsidRPr="00221890">
              <w:t>ad No 91, 1997</w:t>
            </w:r>
          </w:p>
        </w:tc>
      </w:tr>
      <w:tr w:rsidR="005F2ED8" w:rsidRPr="00221890" w14:paraId="60A311CA" w14:textId="77777777" w:rsidTr="002A7DC4">
        <w:trPr>
          <w:cantSplit/>
        </w:trPr>
        <w:tc>
          <w:tcPr>
            <w:tcW w:w="1483" w:type="pct"/>
            <w:gridSpan w:val="2"/>
            <w:shd w:val="clear" w:color="auto" w:fill="auto"/>
          </w:tcPr>
          <w:p w14:paraId="61D8CEB0"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57E12C6" w14:textId="77777777" w:rsidR="005F2ED8" w:rsidRPr="00221890" w:rsidRDefault="005F2ED8" w:rsidP="00206772">
            <w:pPr>
              <w:pStyle w:val="ENoteTableText"/>
            </w:pPr>
            <w:r w:rsidRPr="00221890">
              <w:t>am No 259, 2000</w:t>
            </w:r>
          </w:p>
        </w:tc>
      </w:tr>
      <w:tr w:rsidR="005F2ED8" w:rsidRPr="00221890" w14:paraId="3219E7EC" w14:textId="77777777" w:rsidTr="002A7DC4">
        <w:trPr>
          <w:cantSplit/>
        </w:trPr>
        <w:tc>
          <w:tcPr>
            <w:tcW w:w="1483" w:type="pct"/>
            <w:gridSpan w:val="2"/>
            <w:shd w:val="clear" w:color="auto" w:fill="auto"/>
          </w:tcPr>
          <w:p w14:paraId="6AEE66BF"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6E88A99" w14:textId="77777777" w:rsidR="005F2ED8" w:rsidRPr="00221890" w:rsidRDefault="005F2ED8" w:rsidP="00206772">
            <w:pPr>
              <w:pStyle w:val="ENoteTableText"/>
            </w:pPr>
            <w:r w:rsidRPr="00221890">
              <w:t>rs No 118, 2013</w:t>
            </w:r>
          </w:p>
        </w:tc>
      </w:tr>
      <w:tr w:rsidR="005F2ED8" w:rsidRPr="00221890" w14:paraId="4118E6A8" w14:textId="77777777" w:rsidTr="002A7DC4">
        <w:tblPrEx>
          <w:tblLook w:val="04A0" w:firstRow="1" w:lastRow="0" w:firstColumn="1" w:lastColumn="0" w:noHBand="0" w:noVBand="1"/>
        </w:tblPrEx>
        <w:trPr>
          <w:cantSplit/>
        </w:trPr>
        <w:tc>
          <w:tcPr>
            <w:tcW w:w="1483" w:type="pct"/>
            <w:gridSpan w:val="2"/>
          </w:tcPr>
          <w:p w14:paraId="26E3287F" w14:textId="77777777" w:rsidR="005F2ED8" w:rsidRPr="00221890" w:rsidRDefault="005F2ED8" w:rsidP="00206772">
            <w:pPr>
              <w:pStyle w:val="ENoteTableText"/>
              <w:tabs>
                <w:tab w:val="center" w:leader="dot" w:pos="2268"/>
              </w:tabs>
            </w:pPr>
          </w:p>
        </w:tc>
        <w:tc>
          <w:tcPr>
            <w:tcW w:w="3517" w:type="pct"/>
            <w:gridSpan w:val="2"/>
            <w:hideMark/>
          </w:tcPr>
          <w:p w14:paraId="739548DB" w14:textId="77777777" w:rsidR="005F2ED8" w:rsidRPr="00221890" w:rsidRDefault="005F2ED8" w:rsidP="00206772">
            <w:pPr>
              <w:pStyle w:val="ENoteTableText"/>
            </w:pPr>
            <w:r w:rsidRPr="00221890">
              <w:t>am No 146, 2013; No 252, 2013; No 103, 2015; F2017L00437</w:t>
            </w:r>
          </w:p>
        </w:tc>
      </w:tr>
      <w:tr w:rsidR="005F2ED8" w:rsidRPr="00221890" w14:paraId="557F90DA" w14:textId="77777777" w:rsidTr="002A7DC4">
        <w:trPr>
          <w:cantSplit/>
        </w:trPr>
        <w:tc>
          <w:tcPr>
            <w:tcW w:w="1483" w:type="pct"/>
            <w:gridSpan w:val="2"/>
            <w:shd w:val="clear" w:color="auto" w:fill="auto"/>
          </w:tcPr>
          <w:p w14:paraId="7355807D" w14:textId="77777777" w:rsidR="005F2ED8" w:rsidRPr="00221890" w:rsidRDefault="005F2ED8" w:rsidP="00206772">
            <w:pPr>
              <w:pStyle w:val="ENoteTableText"/>
              <w:tabs>
                <w:tab w:val="center" w:leader="dot" w:pos="2268"/>
              </w:tabs>
            </w:pPr>
            <w:r w:rsidRPr="00221890">
              <w:t>r. 2.12D</w:t>
            </w:r>
            <w:r w:rsidRPr="00221890">
              <w:tab/>
            </w:r>
          </w:p>
        </w:tc>
        <w:tc>
          <w:tcPr>
            <w:tcW w:w="3517" w:type="pct"/>
            <w:gridSpan w:val="2"/>
            <w:shd w:val="clear" w:color="auto" w:fill="auto"/>
          </w:tcPr>
          <w:p w14:paraId="322F23DD" w14:textId="77777777" w:rsidR="005F2ED8" w:rsidRPr="00221890" w:rsidRDefault="005F2ED8" w:rsidP="00206772">
            <w:pPr>
              <w:pStyle w:val="ENoteTableText"/>
            </w:pPr>
            <w:r w:rsidRPr="00221890">
              <w:t>ad. 1997 No.</w:t>
            </w:r>
            <w:r w:rsidR="007A7BFD" w:rsidRPr="00221890">
              <w:t> </w:t>
            </w:r>
            <w:r w:rsidRPr="00221890">
              <w:t>91</w:t>
            </w:r>
          </w:p>
        </w:tc>
      </w:tr>
      <w:tr w:rsidR="005F2ED8" w:rsidRPr="00221890" w14:paraId="656E154E" w14:textId="77777777" w:rsidTr="002A7DC4">
        <w:trPr>
          <w:cantSplit/>
        </w:trPr>
        <w:tc>
          <w:tcPr>
            <w:tcW w:w="1483" w:type="pct"/>
            <w:gridSpan w:val="2"/>
            <w:shd w:val="clear" w:color="auto" w:fill="auto"/>
          </w:tcPr>
          <w:p w14:paraId="19E4E48C" w14:textId="77777777" w:rsidR="005F2ED8" w:rsidRPr="00221890" w:rsidRDefault="005F2ED8" w:rsidP="00206772">
            <w:pPr>
              <w:pStyle w:val="ENoteTableText"/>
            </w:pPr>
          </w:p>
        </w:tc>
        <w:tc>
          <w:tcPr>
            <w:tcW w:w="3517" w:type="pct"/>
            <w:gridSpan w:val="2"/>
            <w:shd w:val="clear" w:color="auto" w:fill="auto"/>
          </w:tcPr>
          <w:p w14:paraId="7D20912B" w14:textId="77777777" w:rsidR="005F2ED8" w:rsidRPr="00221890" w:rsidRDefault="005F2ED8" w:rsidP="00206772">
            <w:pPr>
              <w:pStyle w:val="ENoteTableText"/>
            </w:pPr>
            <w:r w:rsidRPr="00221890">
              <w:t>am. 1997 No.</w:t>
            </w:r>
            <w:r w:rsidR="007A7BFD" w:rsidRPr="00221890">
              <w:t> </w:t>
            </w:r>
            <w:r w:rsidRPr="00221890">
              <w:t>109; 2001 No.</w:t>
            </w:r>
            <w:r w:rsidR="007A7BFD" w:rsidRPr="00221890">
              <w:t> </w:t>
            </w:r>
            <w:r w:rsidRPr="00221890">
              <w:t>206</w:t>
            </w:r>
          </w:p>
        </w:tc>
      </w:tr>
      <w:tr w:rsidR="005F2ED8" w:rsidRPr="00221890" w14:paraId="0275E3F9" w14:textId="77777777" w:rsidTr="002A7DC4">
        <w:trPr>
          <w:cantSplit/>
        </w:trPr>
        <w:tc>
          <w:tcPr>
            <w:tcW w:w="1483" w:type="pct"/>
            <w:gridSpan w:val="2"/>
            <w:shd w:val="clear" w:color="auto" w:fill="auto"/>
          </w:tcPr>
          <w:p w14:paraId="4B3446C0" w14:textId="77777777" w:rsidR="005F2ED8" w:rsidRPr="00221890" w:rsidRDefault="005F2ED8" w:rsidP="00206772">
            <w:pPr>
              <w:pStyle w:val="ENoteTableText"/>
              <w:tabs>
                <w:tab w:val="center" w:leader="dot" w:pos="2268"/>
              </w:tabs>
            </w:pPr>
            <w:r w:rsidRPr="00221890">
              <w:t>r. 2.12E</w:t>
            </w:r>
            <w:r w:rsidRPr="00221890">
              <w:tab/>
            </w:r>
          </w:p>
        </w:tc>
        <w:tc>
          <w:tcPr>
            <w:tcW w:w="3517" w:type="pct"/>
            <w:gridSpan w:val="2"/>
            <w:shd w:val="clear" w:color="auto" w:fill="auto"/>
          </w:tcPr>
          <w:p w14:paraId="2F8AFF6E" w14:textId="77777777" w:rsidR="005F2ED8" w:rsidRPr="00221890" w:rsidRDefault="005F2ED8" w:rsidP="00206772">
            <w:pPr>
              <w:pStyle w:val="ENoteTableText"/>
            </w:pPr>
            <w:r w:rsidRPr="00221890">
              <w:t>ad. 1997 No.</w:t>
            </w:r>
            <w:r w:rsidR="007A7BFD" w:rsidRPr="00221890">
              <w:t> </w:t>
            </w:r>
            <w:r w:rsidRPr="00221890">
              <w:t>91</w:t>
            </w:r>
          </w:p>
        </w:tc>
      </w:tr>
      <w:tr w:rsidR="005F2ED8" w:rsidRPr="00221890" w14:paraId="24F33E3D" w14:textId="77777777" w:rsidTr="002A7DC4">
        <w:trPr>
          <w:cantSplit/>
        </w:trPr>
        <w:tc>
          <w:tcPr>
            <w:tcW w:w="1483" w:type="pct"/>
            <w:gridSpan w:val="2"/>
            <w:shd w:val="clear" w:color="auto" w:fill="auto"/>
          </w:tcPr>
          <w:p w14:paraId="7FB7861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EA0413B" w14:textId="77777777" w:rsidR="005F2ED8" w:rsidRPr="00221890" w:rsidRDefault="005F2ED8" w:rsidP="00206772">
            <w:pPr>
              <w:pStyle w:val="ENoteTableText"/>
            </w:pPr>
            <w:r w:rsidRPr="00221890">
              <w:t>rep. No.</w:t>
            </w:r>
            <w:r w:rsidR="007A7BFD" w:rsidRPr="00221890">
              <w:t> </w:t>
            </w:r>
            <w:r w:rsidRPr="00221890">
              <w:t>118, 2013</w:t>
            </w:r>
          </w:p>
        </w:tc>
      </w:tr>
      <w:tr w:rsidR="005F2ED8" w:rsidRPr="00221890" w14:paraId="2DFB6794" w14:textId="77777777" w:rsidTr="002A7DC4">
        <w:trPr>
          <w:cantSplit/>
        </w:trPr>
        <w:tc>
          <w:tcPr>
            <w:tcW w:w="1483" w:type="pct"/>
            <w:gridSpan w:val="2"/>
            <w:shd w:val="clear" w:color="auto" w:fill="auto"/>
          </w:tcPr>
          <w:p w14:paraId="22A780C8" w14:textId="77777777" w:rsidR="005F2ED8" w:rsidRPr="00221890" w:rsidRDefault="005F2ED8" w:rsidP="0015575A">
            <w:pPr>
              <w:pStyle w:val="ENoteTableText"/>
              <w:tabs>
                <w:tab w:val="center" w:leader="dot" w:pos="2268"/>
              </w:tabs>
            </w:pPr>
            <w:r w:rsidRPr="00221890">
              <w:t>r 2.12F</w:t>
            </w:r>
            <w:r w:rsidRPr="00221890">
              <w:tab/>
            </w:r>
          </w:p>
        </w:tc>
        <w:tc>
          <w:tcPr>
            <w:tcW w:w="3517" w:type="pct"/>
            <w:gridSpan w:val="2"/>
            <w:shd w:val="clear" w:color="auto" w:fill="auto"/>
          </w:tcPr>
          <w:p w14:paraId="0F042B3C" w14:textId="77777777" w:rsidR="005F2ED8" w:rsidRPr="00221890" w:rsidRDefault="005F2ED8">
            <w:pPr>
              <w:pStyle w:val="ENoteTableText"/>
            </w:pPr>
            <w:r w:rsidRPr="00221890">
              <w:t>ad No</w:t>
            </w:r>
            <w:r w:rsidR="000D2A5D" w:rsidRPr="00221890">
              <w:t> </w:t>
            </w:r>
            <w:r w:rsidRPr="00221890">
              <w:t>91</w:t>
            </w:r>
            <w:r w:rsidR="000C55AC" w:rsidRPr="00221890">
              <w:t>, 1997</w:t>
            </w:r>
          </w:p>
        </w:tc>
      </w:tr>
      <w:tr w:rsidR="005F2ED8" w:rsidRPr="00221890" w14:paraId="0633EC08" w14:textId="77777777" w:rsidTr="002A7DC4">
        <w:trPr>
          <w:cantSplit/>
        </w:trPr>
        <w:tc>
          <w:tcPr>
            <w:tcW w:w="1483" w:type="pct"/>
            <w:gridSpan w:val="2"/>
            <w:shd w:val="clear" w:color="auto" w:fill="auto"/>
          </w:tcPr>
          <w:p w14:paraId="20C156E2" w14:textId="77777777" w:rsidR="005F2ED8" w:rsidRPr="00221890" w:rsidRDefault="005F2ED8" w:rsidP="00206772">
            <w:pPr>
              <w:pStyle w:val="ENoteTableText"/>
            </w:pPr>
          </w:p>
        </w:tc>
        <w:tc>
          <w:tcPr>
            <w:tcW w:w="3517" w:type="pct"/>
            <w:gridSpan w:val="2"/>
            <w:shd w:val="clear" w:color="auto" w:fill="auto"/>
          </w:tcPr>
          <w:p w14:paraId="342EE5D5" w14:textId="77777777" w:rsidR="005F2ED8" w:rsidRPr="00221890" w:rsidRDefault="005F2ED8">
            <w:pPr>
              <w:pStyle w:val="ENoteTableText"/>
            </w:pPr>
            <w:r w:rsidRPr="00221890">
              <w:t>rs No</w:t>
            </w:r>
            <w:r w:rsidR="000D2A5D" w:rsidRPr="00221890">
              <w:t> </w:t>
            </w:r>
            <w:r w:rsidRPr="00221890">
              <w:t>259</w:t>
            </w:r>
            <w:r w:rsidR="000C55AC" w:rsidRPr="00221890">
              <w:t>, 2000</w:t>
            </w:r>
          </w:p>
        </w:tc>
      </w:tr>
      <w:tr w:rsidR="005F2ED8" w:rsidRPr="00221890" w14:paraId="5D2A2F1E" w14:textId="77777777" w:rsidTr="002A7DC4">
        <w:trPr>
          <w:cantSplit/>
        </w:trPr>
        <w:tc>
          <w:tcPr>
            <w:tcW w:w="1483" w:type="pct"/>
            <w:gridSpan w:val="2"/>
            <w:shd w:val="clear" w:color="auto" w:fill="auto"/>
          </w:tcPr>
          <w:p w14:paraId="10F2A59B" w14:textId="77777777" w:rsidR="005F2ED8" w:rsidRPr="00221890"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47C7F5B6" w14:textId="6FC071ED" w:rsidR="005F2ED8" w:rsidRPr="00221890" w:rsidRDefault="005F2ED8">
            <w:pPr>
              <w:pStyle w:val="ENoteTableText"/>
              <w:rPr>
                <w:u w:val="single"/>
              </w:rPr>
            </w:pPr>
            <w:r w:rsidRPr="00221890">
              <w:t>am No</w:t>
            </w:r>
            <w:r w:rsidR="000D2A5D" w:rsidRPr="00221890">
              <w:t> </w:t>
            </w:r>
            <w:r w:rsidRPr="00221890">
              <w:t>133</w:t>
            </w:r>
            <w:r w:rsidR="000C55AC" w:rsidRPr="00221890">
              <w:t>, 2005</w:t>
            </w:r>
            <w:r w:rsidRPr="00221890">
              <w:t xml:space="preserve">; </w:t>
            </w:r>
            <w:r w:rsidR="000C55AC" w:rsidRPr="00221890">
              <w:t>No 272, 2007; No 273, 2007; No 356, 2007</w:t>
            </w:r>
            <w:r w:rsidRPr="00221890">
              <w:t xml:space="preserve">; </w:t>
            </w:r>
            <w:r w:rsidR="000C55AC" w:rsidRPr="00221890">
              <w:t>No 202, 2009; No 289, 2009</w:t>
            </w:r>
            <w:r w:rsidRPr="00221890">
              <w:t>; No</w:t>
            </w:r>
            <w:r w:rsidR="000D2A5D" w:rsidRPr="00221890">
              <w:t> </w:t>
            </w:r>
            <w:r w:rsidRPr="00221890">
              <w:t>238</w:t>
            </w:r>
            <w:r w:rsidR="000C55AC" w:rsidRPr="00221890">
              <w:t>, 2012</w:t>
            </w:r>
            <w:r w:rsidRPr="00221890">
              <w:t xml:space="preserve">; </w:t>
            </w:r>
            <w:r w:rsidR="000C55AC" w:rsidRPr="00221890">
              <w:t>No 32, 2013; No 146; 2013</w:t>
            </w:r>
            <w:r w:rsidRPr="00221890">
              <w:t>; No 30, 2014; F2016L01743; F2017L00816</w:t>
            </w:r>
            <w:r w:rsidR="00F66E79" w:rsidRPr="00221890">
              <w:t>; F2018L00262</w:t>
            </w:r>
            <w:r w:rsidR="009B2A37" w:rsidRPr="00221890">
              <w:t>; F2018L01093</w:t>
            </w:r>
            <w:r w:rsidR="008532C9" w:rsidRPr="00221890">
              <w:t xml:space="preserve">; </w:t>
            </w:r>
            <w:r w:rsidR="00F45D61" w:rsidRPr="00221890">
              <w:t xml:space="preserve">F2019L00551; </w:t>
            </w:r>
            <w:r w:rsidR="008532C9" w:rsidRPr="00221890">
              <w:t>F2019L00578</w:t>
            </w:r>
            <w:r w:rsidR="00E71746" w:rsidRPr="00221890">
              <w:t>; F2023L01543</w:t>
            </w:r>
          </w:p>
        </w:tc>
      </w:tr>
      <w:tr w:rsidR="005F2ED8" w:rsidRPr="00221890" w14:paraId="27057EB6" w14:textId="77777777" w:rsidTr="002A7DC4">
        <w:trPr>
          <w:cantSplit/>
        </w:trPr>
        <w:tc>
          <w:tcPr>
            <w:tcW w:w="1483" w:type="pct"/>
            <w:gridSpan w:val="2"/>
            <w:shd w:val="clear" w:color="auto" w:fill="auto"/>
          </w:tcPr>
          <w:p w14:paraId="365E703C" w14:textId="77777777" w:rsidR="005F2ED8" w:rsidRPr="00221890" w:rsidRDefault="005F2ED8" w:rsidP="00206772">
            <w:pPr>
              <w:pStyle w:val="ENoteTableText"/>
              <w:tabs>
                <w:tab w:val="center" w:leader="dot" w:pos="2268"/>
              </w:tabs>
            </w:pPr>
            <w:r w:rsidRPr="00221890">
              <w:t>r. 2.12G</w:t>
            </w:r>
            <w:r w:rsidRPr="00221890">
              <w:tab/>
            </w:r>
          </w:p>
        </w:tc>
        <w:tc>
          <w:tcPr>
            <w:tcW w:w="3517" w:type="pct"/>
            <w:gridSpan w:val="2"/>
            <w:shd w:val="clear" w:color="auto" w:fill="auto"/>
          </w:tcPr>
          <w:p w14:paraId="60047B92" w14:textId="77777777" w:rsidR="005F2ED8" w:rsidRPr="00221890" w:rsidRDefault="005F2ED8" w:rsidP="00206772">
            <w:pPr>
              <w:pStyle w:val="ENoteTableText"/>
            </w:pPr>
            <w:r w:rsidRPr="00221890">
              <w:t>ad. 1997 No.</w:t>
            </w:r>
            <w:r w:rsidR="007A7BFD" w:rsidRPr="00221890">
              <w:t> </w:t>
            </w:r>
            <w:r w:rsidRPr="00221890">
              <w:t>91</w:t>
            </w:r>
          </w:p>
        </w:tc>
      </w:tr>
      <w:tr w:rsidR="005F2ED8" w:rsidRPr="00221890" w14:paraId="39522D5D" w14:textId="77777777" w:rsidTr="002A7DC4">
        <w:trPr>
          <w:cantSplit/>
        </w:trPr>
        <w:tc>
          <w:tcPr>
            <w:tcW w:w="1483" w:type="pct"/>
            <w:gridSpan w:val="2"/>
            <w:shd w:val="clear" w:color="auto" w:fill="auto"/>
          </w:tcPr>
          <w:p w14:paraId="18DACA76" w14:textId="77777777" w:rsidR="005F2ED8" w:rsidRPr="00221890" w:rsidRDefault="005F2ED8" w:rsidP="00206772">
            <w:pPr>
              <w:pStyle w:val="ENoteTableText"/>
              <w:tabs>
                <w:tab w:val="center" w:leader="dot" w:pos="2268"/>
              </w:tabs>
            </w:pPr>
            <w:r w:rsidRPr="00221890">
              <w:t>r 2.12H</w:t>
            </w:r>
            <w:r w:rsidRPr="00221890">
              <w:tab/>
            </w:r>
          </w:p>
        </w:tc>
        <w:tc>
          <w:tcPr>
            <w:tcW w:w="3517" w:type="pct"/>
            <w:gridSpan w:val="2"/>
            <w:shd w:val="clear" w:color="auto" w:fill="auto"/>
          </w:tcPr>
          <w:p w14:paraId="1C95C924" w14:textId="77777777" w:rsidR="005F2ED8" w:rsidRPr="00221890" w:rsidRDefault="005F2ED8" w:rsidP="00206772">
            <w:pPr>
              <w:pStyle w:val="ENoteTableText"/>
            </w:pPr>
            <w:r w:rsidRPr="00221890">
              <w:t>ad No</w:t>
            </w:r>
            <w:r w:rsidR="007A7BFD" w:rsidRPr="00221890">
              <w:t> </w:t>
            </w:r>
            <w:r w:rsidRPr="00221890">
              <w:t>91</w:t>
            </w:r>
            <w:r w:rsidR="009E0D7F" w:rsidRPr="00221890">
              <w:t>, 1997</w:t>
            </w:r>
          </w:p>
        </w:tc>
      </w:tr>
      <w:tr w:rsidR="005F2ED8" w:rsidRPr="00221890" w14:paraId="57CEDA28" w14:textId="77777777" w:rsidTr="002A7DC4">
        <w:trPr>
          <w:cantSplit/>
        </w:trPr>
        <w:tc>
          <w:tcPr>
            <w:tcW w:w="1483" w:type="pct"/>
            <w:gridSpan w:val="2"/>
            <w:shd w:val="clear" w:color="auto" w:fill="auto"/>
          </w:tcPr>
          <w:p w14:paraId="20A326F9" w14:textId="77777777" w:rsidR="005F2ED8" w:rsidRPr="00221890" w:rsidRDefault="005F2ED8" w:rsidP="00206772">
            <w:pPr>
              <w:pStyle w:val="ENoteTableText"/>
            </w:pPr>
          </w:p>
        </w:tc>
        <w:tc>
          <w:tcPr>
            <w:tcW w:w="3517" w:type="pct"/>
            <w:gridSpan w:val="2"/>
            <w:shd w:val="clear" w:color="auto" w:fill="auto"/>
          </w:tcPr>
          <w:p w14:paraId="2E1ADE4C" w14:textId="77777777" w:rsidR="005F2ED8" w:rsidRPr="00221890" w:rsidRDefault="005F2ED8" w:rsidP="00206772">
            <w:pPr>
              <w:pStyle w:val="ENoteTableText"/>
            </w:pPr>
            <w:r w:rsidRPr="00221890">
              <w:t>rs No</w:t>
            </w:r>
            <w:r w:rsidR="007A7BFD" w:rsidRPr="00221890">
              <w:t> </w:t>
            </w:r>
            <w:r w:rsidRPr="00221890">
              <w:t>259</w:t>
            </w:r>
            <w:r w:rsidR="009E0D7F" w:rsidRPr="00221890">
              <w:t>, 2000</w:t>
            </w:r>
          </w:p>
        </w:tc>
      </w:tr>
      <w:tr w:rsidR="005F2ED8" w:rsidRPr="00221890" w14:paraId="71BBABB3" w14:textId="77777777" w:rsidTr="002A7DC4">
        <w:trPr>
          <w:cantSplit/>
        </w:trPr>
        <w:tc>
          <w:tcPr>
            <w:tcW w:w="1483" w:type="pct"/>
            <w:gridSpan w:val="2"/>
            <w:shd w:val="clear" w:color="auto" w:fill="auto"/>
          </w:tcPr>
          <w:p w14:paraId="3594147D" w14:textId="77777777" w:rsidR="005F2ED8" w:rsidRPr="00221890" w:rsidRDefault="005F2ED8" w:rsidP="00206772">
            <w:pPr>
              <w:pStyle w:val="ENoteTableText"/>
            </w:pPr>
          </w:p>
        </w:tc>
        <w:tc>
          <w:tcPr>
            <w:tcW w:w="3517" w:type="pct"/>
            <w:gridSpan w:val="2"/>
            <w:shd w:val="clear" w:color="auto" w:fill="auto"/>
          </w:tcPr>
          <w:p w14:paraId="0CE2BEBA" w14:textId="77777777" w:rsidR="005F2ED8" w:rsidRPr="00221890" w:rsidRDefault="005F2ED8" w:rsidP="00206772">
            <w:pPr>
              <w:pStyle w:val="ENoteTableText"/>
            </w:pPr>
            <w:r w:rsidRPr="00221890">
              <w:t>am No</w:t>
            </w:r>
            <w:r w:rsidR="009E0D7F" w:rsidRPr="00221890">
              <w:t xml:space="preserve"> 289, 2009; No</w:t>
            </w:r>
            <w:r w:rsidRPr="00221890">
              <w:t xml:space="preserve"> 375</w:t>
            </w:r>
            <w:r w:rsidR="009E0D7F" w:rsidRPr="00221890">
              <w:t xml:space="preserve">, 2009; </w:t>
            </w:r>
            <w:bookmarkStart w:id="9" w:name="_Hlk68689963"/>
            <w:r w:rsidR="009E0D7F" w:rsidRPr="00221890">
              <w:t>F2021L00262</w:t>
            </w:r>
            <w:bookmarkEnd w:id="9"/>
          </w:p>
        </w:tc>
      </w:tr>
      <w:tr w:rsidR="005F2ED8" w:rsidRPr="00221890" w14:paraId="08897B33" w14:textId="77777777" w:rsidTr="002A7DC4">
        <w:trPr>
          <w:cantSplit/>
        </w:trPr>
        <w:tc>
          <w:tcPr>
            <w:tcW w:w="1483" w:type="pct"/>
            <w:gridSpan w:val="2"/>
            <w:shd w:val="clear" w:color="auto" w:fill="auto"/>
          </w:tcPr>
          <w:p w14:paraId="47B6F2D4" w14:textId="77777777" w:rsidR="005F2ED8" w:rsidRPr="00221890" w:rsidRDefault="005F2ED8" w:rsidP="00206772">
            <w:pPr>
              <w:pStyle w:val="ENoteTableText"/>
              <w:tabs>
                <w:tab w:val="center" w:leader="dot" w:pos="2268"/>
              </w:tabs>
            </w:pPr>
            <w:r w:rsidRPr="00221890">
              <w:t>r. 2.12I</w:t>
            </w:r>
            <w:r w:rsidRPr="00221890">
              <w:tab/>
            </w:r>
          </w:p>
        </w:tc>
        <w:tc>
          <w:tcPr>
            <w:tcW w:w="3517" w:type="pct"/>
            <w:gridSpan w:val="2"/>
            <w:shd w:val="clear" w:color="auto" w:fill="auto"/>
          </w:tcPr>
          <w:p w14:paraId="508E9225" w14:textId="77777777" w:rsidR="005F2ED8" w:rsidRPr="00221890" w:rsidRDefault="005F2ED8" w:rsidP="00206772">
            <w:pPr>
              <w:pStyle w:val="ENoteTableText"/>
            </w:pPr>
            <w:r w:rsidRPr="00221890">
              <w:t>ad. 1997 No.</w:t>
            </w:r>
            <w:r w:rsidR="007A7BFD" w:rsidRPr="00221890">
              <w:t> </w:t>
            </w:r>
            <w:r w:rsidRPr="00221890">
              <w:t>91</w:t>
            </w:r>
          </w:p>
        </w:tc>
      </w:tr>
      <w:tr w:rsidR="005F2ED8" w:rsidRPr="00221890" w14:paraId="048A7840" w14:textId="77777777" w:rsidTr="002A7DC4">
        <w:trPr>
          <w:cantSplit/>
        </w:trPr>
        <w:tc>
          <w:tcPr>
            <w:tcW w:w="1483" w:type="pct"/>
            <w:gridSpan w:val="2"/>
            <w:shd w:val="clear" w:color="auto" w:fill="auto"/>
          </w:tcPr>
          <w:p w14:paraId="1D47FA45" w14:textId="77777777" w:rsidR="005F2ED8" w:rsidRPr="00221890" w:rsidRDefault="005F2ED8" w:rsidP="00206772">
            <w:pPr>
              <w:pStyle w:val="ENoteTableText"/>
            </w:pPr>
          </w:p>
        </w:tc>
        <w:tc>
          <w:tcPr>
            <w:tcW w:w="3517" w:type="pct"/>
            <w:gridSpan w:val="2"/>
            <w:shd w:val="clear" w:color="auto" w:fill="auto"/>
          </w:tcPr>
          <w:p w14:paraId="6D58D905" w14:textId="77777777" w:rsidR="005F2ED8" w:rsidRPr="00221890" w:rsidRDefault="005F2ED8" w:rsidP="00206772">
            <w:pPr>
              <w:pStyle w:val="ENoteTableText"/>
            </w:pPr>
            <w:r w:rsidRPr="00221890">
              <w:t>am. 1997 No.</w:t>
            </w:r>
            <w:r w:rsidR="007A7BFD" w:rsidRPr="00221890">
              <w:t> </w:t>
            </w:r>
            <w:r w:rsidRPr="00221890">
              <w:t>137</w:t>
            </w:r>
          </w:p>
        </w:tc>
      </w:tr>
      <w:tr w:rsidR="005F2ED8" w:rsidRPr="00221890" w14:paraId="3C3B28BA" w14:textId="77777777" w:rsidTr="002A7DC4">
        <w:trPr>
          <w:cantSplit/>
        </w:trPr>
        <w:tc>
          <w:tcPr>
            <w:tcW w:w="1483" w:type="pct"/>
            <w:gridSpan w:val="2"/>
            <w:shd w:val="clear" w:color="auto" w:fill="auto"/>
          </w:tcPr>
          <w:p w14:paraId="4F33E439" w14:textId="77777777" w:rsidR="005F2ED8" w:rsidRPr="00221890" w:rsidRDefault="005F2ED8" w:rsidP="00206772">
            <w:pPr>
              <w:pStyle w:val="ENoteTableText"/>
            </w:pPr>
          </w:p>
        </w:tc>
        <w:tc>
          <w:tcPr>
            <w:tcW w:w="3517" w:type="pct"/>
            <w:gridSpan w:val="2"/>
            <w:shd w:val="clear" w:color="auto" w:fill="auto"/>
          </w:tcPr>
          <w:p w14:paraId="14C748A9" w14:textId="77777777" w:rsidR="005F2ED8" w:rsidRPr="00221890" w:rsidRDefault="005F2ED8" w:rsidP="00206772">
            <w:pPr>
              <w:pStyle w:val="ENoteTableText"/>
            </w:pPr>
            <w:r w:rsidRPr="00221890">
              <w:t>rs. 2000 No.</w:t>
            </w:r>
            <w:r w:rsidR="007A7BFD" w:rsidRPr="00221890">
              <w:t> </w:t>
            </w:r>
            <w:r w:rsidRPr="00221890">
              <w:t>259</w:t>
            </w:r>
          </w:p>
        </w:tc>
      </w:tr>
      <w:tr w:rsidR="005F2ED8" w:rsidRPr="00221890" w14:paraId="474EAD54" w14:textId="77777777" w:rsidTr="002A7DC4">
        <w:trPr>
          <w:cantSplit/>
        </w:trPr>
        <w:tc>
          <w:tcPr>
            <w:tcW w:w="1483" w:type="pct"/>
            <w:gridSpan w:val="2"/>
            <w:shd w:val="clear" w:color="auto" w:fill="auto"/>
          </w:tcPr>
          <w:p w14:paraId="44963D4A" w14:textId="77777777" w:rsidR="005F2ED8" w:rsidRPr="00221890" w:rsidRDefault="005F2ED8" w:rsidP="00206772">
            <w:pPr>
              <w:pStyle w:val="ENoteTableText"/>
            </w:pPr>
          </w:p>
        </w:tc>
        <w:tc>
          <w:tcPr>
            <w:tcW w:w="3517" w:type="pct"/>
            <w:gridSpan w:val="2"/>
            <w:shd w:val="clear" w:color="auto" w:fill="auto"/>
          </w:tcPr>
          <w:p w14:paraId="52BA11EE" w14:textId="77777777" w:rsidR="005F2ED8" w:rsidRPr="00221890" w:rsidRDefault="005F2ED8" w:rsidP="00206772">
            <w:pPr>
              <w:pStyle w:val="ENoteTableText"/>
            </w:pPr>
            <w:r w:rsidRPr="00221890">
              <w:t>rep. 2009 No.</w:t>
            </w:r>
            <w:r w:rsidR="007A7BFD" w:rsidRPr="00221890">
              <w:t> </w:t>
            </w:r>
            <w:r w:rsidRPr="00221890">
              <w:t>289</w:t>
            </w:r>
          </w:p>
        </w:tc>
      </w:tr>
      <w:tr w:rsidR="005F2ED8" w:rsidRPr="00221890" w14:paraId="44E53F5C" w14:textId="77777777" w:rsidTr="002A7DC4">
        <w:trPr>
          <w:cantSplit/>
        </w:trPr>
        <w:tc>
          <w:tcPr>
            <w:tcW w:w="1483" w:type="pct"/>
            <w:gridSpan w:val="2"/>
            <w:shd w:val="clear" w:color="auto" w:fill="auto"/>
          </w:tcPr>
          <w:p w14:paraId="305C4F80" w14:textId="77777777" w:rsidR="005F2ED8" w:rsidRPr="00221890" w:rsidRDefault="005F2ED8" w:rsidP="00206772">
            <w:pPr>
              <w:pStyle w:val="ENoteTableText"/>
              <w:tabs>
                <w:tab w:val="center" w:leader="dot" w:pos="2268"/>
              </w:tabs>
            </w:pPr>
            <w:r w:rsidRPr="00221890">
              <w:t>r. 2.12J</w:t>
            </w:r>
            <w:r w:rsidRPr="00221890">
              <w:tab/>
            </w:r>
          </w:p>
        </w:tc>
        <w:tc>
          <w:tcPr>
            <w:tcW w:w="3517" w:type="pct"/>
            <w:gridSpan w:val="2"/>
            <w:shd w:val="clear" w:color="auto" w:fill="auto"/>
          </w:tcPr>
          <w:p w14:paraId="6062AF20" w14:textId="77777777" w:rsidR="005F2ED8" w:rsidRPr="00221890" w:rsidRDefault="005F2ED8" w:rsidP="00206772">
            <w:pPr>
              <w:pStyle w:val="ENoteTableText"/>
            </w:pPr>
            <w:r w:rsidRPr="00221890">
              <w:t>ad. 1998 No.</w:t>
            </w:r>
            <w:r w:rsidR="007A7BFD" w:rsidRPr="00221890">
              <w:t> </w:t>
            </w:r>
            <w:r w:rsidRPr="00221890">
              <w:t>304</w:t>
            </w:r>
          </w:p>
        </w:tc>
      </w:tr>
      <w:tr w:rsidR="005F2ED8" w:rsidRPr="00221890" w14:paraId="10462095" w14:textId="77777777" w:rsidTr="002A7DC4">
        <w:trPr>
          <w:cantSplit/>
        </w:trPr>
        <w:tc>
          <w:tcPr>
            <w:tcW w:w="1483" w:type="pct"/>
            <w:gridSpan w:val="2"/>
            <w:shd w:val="clear" w:color="auto" w:fill="auto"/>
          </w:tcPr>
          <w:p w14:paraId="29BC7302" w14:textId="77777777" w:rsidR="005F2ED8" w:rsidRPr="00221890" w:rsidRDefault="005F2ED8" w:rsidP="00206772">
            <w:pPr>
              <w:pStyle w:val="ENoteTableText"/>
            </w:pPr>
          </w:p>
        </w:tc>
        <w:tc>
          <w:tcPr>
            <w:tcW w:w="3517" w:type="pct"/>
            <w:gridSpan w:val="2"/>
            <w:shd w:val="clear" w:color="auto" w:fill="auto"/>
          </w:tcPr>
          <w:p w14:paraId="3D94CB40" w14:textId="77777777" w:rsidR="005F2ED8" w:rsidRPr="00221890" w:rsidRDefault="005F2ED8" w:rsidP="00206772">
            <w:pPr>
              <w:pStyle w:val="ENoteTableText"/>
            </w:pPr>
            <w:r w:rsidRPr="00221890">
              <w:t>rs. 2000 No.</w:t>
            </w:r>
            <w:r w:rsidR="007A7BFD" w:rsidRPr="00221890">
              <w:t> </w:t>
            </w:r>
            <w:r w:rsidRPr="00221890">
              <w:t>259</w:t>
            </w:r>
          </w:p>
        </w:tc>
      </w:tr>
      <w:tr w:rsidR="005F2ED8" w:rsidRPr="00221890" w14:paraId="095E4A3B" w14:textId="77777777" w:rsidTr="002A7DC4">
        <w:trPr>
          <w:cantSplit/>
        </w:trPr>
        <w:tc>
          <w:tcPr>
            <w:tcW w:w="1483" w:type="pct"/>
            <w:gridSpan w:val="2"/>
            <w:shd w:val="clear" w:color="auto" w:fill="auto"/>
          </w:tcPr>
          <w:p w14:paraId="6D5CAECC" w14:textId="77777777" w:rsidR="005F2ED8" w:rsidRPr="00221890" w:rsidRDefault="005F2ED8" w:rsidP="00206772">
            <w:pPr>
              <w:pStyle w:val="ENoteTableText"/>
            </w:pPr>
          </w:p>
        </w:tc>
        <w:tc>
          <w:tcPr>
            <w:tcW w:w="3517" w:type="pct"/>
            <w:gridSpan w:val="2"/>
            <w:shd w:val="clear" w:color="auto" w:fill="auto"/>
          </w:tcPr>
          <w:p w14:paraId="17AAAA91" w14:textId="77777777" w:rsidR="005F2ED8" w:rsidRPr="00221890" w:rsidRDefault="005F2ED8" w:rsidP="00206772">
            <w:pPr>
              <w:pStyle w:val="ENoteTableText"/>
            </w:pPr>
            <w:r w:rsidRPr="00221890">
              <w:t>am. 2009 No.</w:t>
            </w:r>
            <w:r w:rsidR="007A7BFD" w:rsidRPr="00221890">
              <w:t> </w:t>
            </w:r>
            <w:r w:rsidRPr="00221890">
              <w:t>289</w:t>
            </w:r>
          </w:p>
        </w:tc>
      </w:tr>
      <w:tr w:rsidR="005F2ED8" w:rsidRPr="00221890" w14:paraId="1A84AAEE" w14:textId="77777777" w:rsidTr="002A7DC4">
        <w:trPr>
          <w:cantSplit/>
        </w:trPr>
        <w:tc>
          <w:tcPr>
            <w:tcW w:w="1483" w:type="pct"/>
            <w:gridSpan w:val="2"/>
            <w:shd w:val="clear" w:color="auto" w:fill="auto"/>
          </w:tcPr>
          <w:p w14:paraId="01526CD7" w14:textId="77777777" w:rsidR="005F2ED8" w:rsidRPr="00221890" w:rsidRDefault="005F2ED8" w:rsidP="00206772">
            <w:pPr>
              <w:pStyle w:val="ENoteTableText"/>
            </w:pPr>
          </w:p>
        </w:tc>
        <w:tc>
          <w:tcPr>
            <w:tcW w:w="3517" w:type="pct"/>
            <w:gridSpan w:val="2"/>
            <w:shd w:val="clear" w:color="auto" w:fill="auto"/>
          </w:tcPr>
          <w:p w14:paraId="52261872" w14:textId="77777777" w:rsidR="005F2ED8" w:rsidRPr="00221890" w:rsidRDefault="005F2ED8" w:rsidP="00206772">
            <w:pPr>
              <w:pStyle w:val="ENoteTableText"/>
            </w:pPr>
            <w:r w:rsidRPr="00221890">
              <w:t>rep No 30, 2014</w:t>
            </w:r>
          </w:p>
        </w:tc>
      </w:tr>
      <w:tr w:rsidR="005F2ED8" w:rsidRPr="00221890" w14:paraId="6DB2EB26" w14:textId="77777777" w:rsidTr="002A7DC4">
        <w:trPr>
          <w:cantSplit/>
        </w:trPr>
        <w:tc>
          <w:tcPr>
            <w:tcW w:w="1483" w:type="pct"/>
            <w:gridSpan w:val="2"/>
            <w:shd w:val="clear" w:color="auto" w:fill="auto"/>
          </w:tcPr>
          <w:p w14:paraId="6E9E1F69" w14:textId="77777777" w:rsidR="005F2ED8" w:rsidRPr="00221890" w:rsidRDefault="005F2ED8" w:rsidP="00206772">
            <w:pPr>
              <w:pStyle w:val="ENoteTableText"/>
              <w:tabs>
                <w:tab w:val="center" w:leader="dot" w:pos="2268"/>
              </w:tabs>
            </w:pPr>
            <w:r w:rsidRPr="00221890">
              <w:t>r. 2.12JA</w:t>
            </w:r>
            <w:r w:rsidRPr="00221890">
              <w:tab/>
            </w:r>
          </w:p>
        </w:tc>
        <w:tc>
          <w:tcPr>
            <w:tcW w:w="3517" w:type="pct"/>
            <w:gridSpan w:val="2"/>
            <w:shd w:val="clear" w:color="auto" w:fill="auto"/>
          </w:tcPr>
          <w:p w14:paraId="4327ECC4"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12DA01CB" w14:textId="77777777" w:rsidTr="002A7DC4">
        <w:trPr>
          <w:cantSplit/>
        </w:trPr>
        <w:tc>
          <w:tcPr>
            <w:tcW w:w="1483" w:type="pct"/>
            <w:gridSpan w:val="2"/>
            <w:shd w:val="clear" w:color="auto" w:fill="auto"/>
          </w:tcPr>
          <w:p w14:paraId="03F409BE" w14:textId="77777777" w:rsidR="005F2ED8" w:rsidRPr="00221890" w:rsidRDefault="005F2ED8" w:rsidP="00206772">
            <w:pPr>
              <w:pStyle w:val="ENoteTableText"/>
            </w:pPr>
          </w:p>
        </w:tc>
        <w:tc>
          <w:tcPr>
            <w:tcW w:w="3517" w:type="pct"/>
            <w:gridSpan w:val="2"/>
            <w:shd w:val="clear" w:color="auto" w:fill="auto"/>
          </w:tcPr>
          <w:p w14:paraId="44267818" w14:textId="77777777" w:rsidR="005F2ED8" w:rsidRPr="00221890" w:rsidRDefault="005F2ED8" w:rsidP="00206772">
            <w:pPr>
              <w:pStyle w:val="ENoteTableText"/>
            </w:pPr>
            <w:r w:rsidRPr="00221890">
              <w:t>rs. 2004 No.</w:t>
            </w:r>
            <w:r w:rsidR="007A7BFD" w:rsidRPr="00221890">
              <w:t> </w:t>
            </w:r>
            <w:r w:rsidRPr="00221890">
              <w:t>390</w:t>
            </w:r>
          </w:p>
        </w:tc>
      </w:tr>
      <w:tr w:rsidR="005F2ED8" w:rsidRPr="00221890" w14:paraId="72AB80AB" w14:textId="77777777" w:rsidTr="002A7DC4">
        <w:trPr>
          <w:cantSplit/>
        </w:trPr>
        <w:tc>
          <w:tcPr>
            <w:tcW w:w="1483" w:type="pct"/>
            <w:gridSpan w:val="2"/>
            <w:shd w:val="clear" w:color="auto" w:fill="auto"/>
          </w:tcPr>
          <w:p w14:paraId="508390C0" w14:textId="77777777" w:rsidR="005F2ED8" w:rsidRPr="00221890" w:rsidRDefault="005F2ED8" w:rsidP="00206772">
            <w:pPr>
              <w:pStyle w:val="ENoteTableText"/>
              <w:keepNext/>
              <w:tabs>
                <w:tab w:val="center" w:leader="dot" w:pos="2268"/>
              </w:tabs>
            </w:pPr>
          </w:p>
        </w:tc>
        <w:tc>
          <w:tcPr>
            <w:tcW w:w="3517" w:type="pct"/>
            <w:gridSpan w:val="2"/>
            <w:shd w:val="clear" w:color="auto" w:fill="auto"/>
          </w:tcPr>
          <w:p w14:paraId="625504F1" w14:textId="77777777" w:rsidR="005F2ED8" w:rsidRPr="00221890" w:rsidRDefault="005F2ED8" w:rsidP="00206772">
            <w:pPr>
              <w:pStyle w:val="ENoteTableText"/>
            </w:pPr>
            <w:r w:rsidRPr="00221890">
              <w:t>am No 39, 2014; No 99, 2014; F2016L01390</w:t>
            </w:r>
          </w:p>
        </w:tc>
      </w:tr>
      <w:tr w:rsidR="005F2ED8" w:rsidRPr="00221890" w14:paraId="5B872DE1" w14:textId="77777777" w:rsidTr="002A7DC4">
        <w:trPr>
          <w:cantSplit/>
        </w:trPr>
        <w:tc>
          <w:tcPr>
            <w:tcW w:w="1483" w:type="pct"/>
            <w:gridSpan w:val="2"/>
            <w:shd w:val="clear" w:color="auto" w:fill="auto"/>
          </w:tcPr>
          <w:p w14:paraId="38740846" w14:textId="77777777" w:rsidR="005F2ED8" w:rsidRPr="00221890" w:rsidRDefault="005F2ED8" w:rsidP="00206772">
            <w:pPr>
              <w:pStyle w:val="ENoteTableText"/>
              <w:tabs>
                <w:tab w:val="center" w:leader="dot" w:pos="2268"/>
              </w:tabs>
            </w:pPr>
            <w:r w:rsidRPr="00221890">
              <w:t>r. 2.12K</w:t>
            </w:r>
            <w:r w:rsidRPr="00221890">
              <w:tab/>
            </w:r>
          </w:p>
        </w:tc>
        <w:tc>
          <w:tcPr>
            <w:tcW w:w="3517" w:type="pct"/>
            <w:gridSpan w:val="2"/>
            <w:shd w:val="clear" w:color="auto" w:fill="auto"/>
          </w:tcPr>
          <w:p w14:paraId="566E2B7D" w14:textId="77777777" w:rsidR="005F2ED8" w:rsidRPr="00221890" w:rsidRDefault="005F2ED8" w:rsidP="00206772">
            <w:pPr>
              <w:pStyle w:val="ENoteTableText"/>
            </w:pPr>
            <w:r w:rsidRPr="00221890">
              <w:t>ad. 2000 No.</w:t>
            </w:r>
            <w:r w:rsidR="007A7BFD" w:rsidRPr="00221890">
              <w:t> </w:t>
            </w:r>
            <w:r w:rsidRPr="00221890">
              <w:t>259</w:t>
            </w:r>
          </w:p>
        </w:tc>
      </w:tr>
      <w:tr w:rsidR="005F2ED8" w:rsidRPr="00221890" w14:paraId="390C9F9E" w14:textId="77777777" w:rsidTr="002A7DC4">
        <w:trPr>
          <w:cantSplit/>
        </w:trPr>
        <w:tc>
          <w:tcPr>
            <w:tcW w:w="1483" w:type="pct"/>
            <w:gridSpan w:val="2"/>
            <w:shd w:val="clear" w:color="auto" w:fill="auto"/>
          </w:tcPr>
          <w:p w14:paraId="6BF7F7EA" w14:textId="77777777" w:rsidR="005F2ED8" w:rsidRPr="00221890" w:rsidRDefault="005F2ED8" w:rsidP="00206772">
            <w:pPr>
              <w:pStyle w:val="ENoteTableText"/>
            </w:pPr>
          </w:p>
        </w:tc>
        <w:tc>
          <w:tcPr>
            <w:tcW w:w="3517" w:type="pct"/>
            <w:gridSpan w:val="2"/>
            <w:shd w:val="clear" w:color="auto" w:fill="auto"/>
          </w:tcPr>
          <w:p w14:paraId="22EEAA6B" w14:textId="77777777" w:rsidR="005F2ED8" w:rsidRPr="00221890" w:rsidRDefault="005F2ED8" w:rsidP="00206772">
            <w:pPr>
              <w:pStyle w:val="ENoteTableText"/>
            </w:pPr>
            <w:r w:rsidRPr="00221890">
              <w:t>am. 2009 No.</w:t>
            </w:r>
            <w:r w:rsidR="007A7BFD" w:rsidRPr="00221890">
              <w:t> </w:t>
            </w:r>
            <w:r w:rsidRPr="00221890">
              <w:t>289; No 30, 2014; F2016L01390</w:t>
            </w:r>
          </w:p>
        </w:tc>
      </w:tr>
      <w:tr w:rsidR="005F2ED8" w:rsidRPr="00221890" w14:paraId="3DD7555E" w14:textId="77777777" w:rsidTr="002A7DC4">
        <w:trPr>
          <w:cantSplit/>
        </w:trPr>
        <w:tc>
          <w:tcPr>
            <w:tcW w:w="1483" w:type="pct"/>
            <w:gridSpan w:val="2"/>
            <w:shd w:val="clear" w:color="auto" w:fill="auto"/>
          </w:tcPr>
          <w:p w14:paraId="34543496" w14:textId="77777777" w:rsidR="005F2ED8" w:rsidRPr="00221890" w:rsidRDefault="005F2ED8" w:rsidP="00206772">
            <w:pPr>
              <w:pStyle w:val="ENoteTableText"/>
              <w:tabs>
                <w:tab w:val="center" w:leader="dot" w:pos="2268"/>
              </w:tabs>
            </w:pPr>
            <w:r w:rsidRPr="00221890">
              <w:t>r. 2.12L</w:t>
            </w:r>
            <w:r w:rsidRPr="00221890">
              <w:tab/>
            </w:r>
          </w:p>
        </w:tc>
        <w:tc>
          <w:tcPr>
            <w:tcW w:w="3517" w:type="pct"/>
            <w:gridSpan w:val="2"/>
            <w:shd w:val="clear" w:color="auto" w:fill="auto"/>
          </w:tcPr>
          <w:p w14:paraId="1D721D36" w14:textId="77777777" w:rsidR="005F2ED8" w:rsidRPr="00221890" w:rsidRDefault="005F2ED8" w:rsidP="00206772">
            <w:pPr>
              <w:pStyle w:val="ENoteTableText"/>
            </w:pPr>
            <w:r w:rsidRPr="00221890">
              <w:t>ad. 2009 No.</w:t>
            </w:r>
            <w:r w:rsidR="007A7BFD" w:rsidRPr="00221890">
              <w:t> </w:t>
            </w:r>
            <w:r w:rsidRPr="00221890">
              <w:t>289</w:t>
            </w:r>
          </w:p>
        </w:tc>
      </w:tr>
      <w:tr w:rsidR="005F2ED8" w:rsidRPr="00221890" w14:paraId="6CEDF383" w14:textId="77777777" w:rsidTr="002A7DC4">
        <w:trPr>
          <w:cantSplit/>
        </w:trPr>
        <w:tc>
          <w:tcPr>
            <w:tcW w:w="1483" w:type="pct"/>
            <w:gridSpan w:val="2"/>
            <w:shd w:val="clear" w:color="auto" w:fill="auto"/>
          </w:tcPr>
          <w:p w14:paraId="08F2CC32"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59053DB" w14:textId="77777777" w:rsidR="005F2ED8" w:rsidRPr="00221890" w:rsidRDefault="005F2ED8" w:rsidP="00206772">
            <w:pPr>
              <w:pStyle w:val="ENoteTableText"/>
            </w:pPr>
            <w:r w:rsidRPr="00221890">
              <w:t>am No 30, 2014</w:t>
            </w:r>
          </w:p>
        </w:tc>
      </w:tr>
      <w:tr w:rsidR="005F2ED8" w:rsidRPr="00221890" w14:paraId="2706814B" w14:textId="77777777" w:rsidTr="002A7DC4">
        <w:trPr>
          <w:cantSplit/>
        </w:trPr>
        <w:tc>
          <w:tcPr>
            <w:tcW w:w="1483" w:type="pct"/>
            <w:gridSpan w:val="2"/>
            <w:shd w:val="clear" w:color="auto" w:fill="auto"/>
          </w:tcPr>
          <w:p w14:paraId="7FA3EB90" w14:textId="77777777" w:rsidR="005F2ED8" w:rsidRPr="00221890" w:rsidRDefault="005F2ED8" w:rsidP="00206772">
            <w:pPr>
              <w:pStyle w:val="ENoteTableText"/>
              <w:tabs>
                <w:tab w:val="center" w:leader="dot" w:pos="2268"/>
              </w:tabs>
              <w:rPr>
                <w:b/>
              </w:rPr>
            </w:pPr>
            <w:r w:rsidRPr="00221890">
              <w:rPr>
                <w:b/>
              </w:rPr>
              <w:t>Division</w:t>
            </w:r>
            <w:r w:rsidR="007A7BFD" w:rsidRPr="00221890">
              <w:rPr>
                <w:b/>
              </w:rPr>
              <w:t> </w:t>
            </w:r>
            <w:r w:rsidRPr="00221890">
              <w:rPr>
                <w:b/>
              </w:rPr>
              <w:t>2.2B</w:t>
            </w:r>
          </w:p>
        </w:tc>
        <w:tc>
          <w:tcPr>
            <w:tcW w:w="3517" w:type="pct"/>
            <w:gridSpan w:val="2"/>
            <w:shd w:val="clear" w:color="auto" w:fill="auto"/>
          </w:tcPr>
          <w:p w14:paraId="4E90E0A2" w14:textId="77777777" w:rsidR="005F2ED8" w:rsidRPr="00221890" w:rsidRDefault="005F2ED8" w:rsidP="00206772">
            <w:pPr>
              <w:pStyle w:val="ENoteTableText"/>
            </w:pPr>
          </w:p>
        </w:tc>
      </w:tr>
      <w:tr w:rsidR="005F2ED8" w:rsidRPr="00221890" w14:paraId="261D88AE" w14:textId="77777777" w:rsidTr="002A7DC4">
        <w:trPr>
          <w:cantSplit/>
        </w:trPr>
        <w:tc>
          <w:tcPr>
            <w:tcW w:w="1483" w:type="pct"/>
            <w:gridSpan w:val="2"/>
            <w:shd w:val="clear" w:color="auto" w:fill="auto"/>
          </w:tcPr>
          <w:p w14:paraId="3F9AD6F0" w14:textId="77777777" w:rsidR="005F2ED8" w:rsidRPr="00221890" w:rsidRDefault="005F2ED8" w:rsidP="00206772">
            <w:pPr>
              <w:pStyle w:val="ENoteTableText"/>
              <w:tabs>
                <w:tab w:val="center" w:leader="dot" w:pos="2268"/>
              </w:tabs>
            </w:pPr>
            <w:r w:rsidRPr="00221890">
              <w:t>Division</w:t>
            </w:r>
            <w:r w:rsidR="007A7BFD" w:rsidRPr="00221890">
              <w:t> </w:t>
            </w:r>
            <w:r w:rsidRPr="00221890">
              <w:t>2.2B</w:t>
            </w:r>
            <w:r w:rsidRPr="00221890">
              <w:tab/>
            </w:r>
          </w:p>
        </w:tc>
        <w:tc>
          <w:tcPr>
            <w:tcW w:w="3517" w:type="pct"/>
            <w:gridSpan w:val="2"/>
            <w:shd w:val="clear" w:color="auto" w:fill="auto"/>
          </w:tcPr>
          <w:p w14:paraId="323493F9" w14:textId="77777777" w:rsidR="005F2ED8" w:rsidRPr="00221890" w:rsidRDefault="005F2ED8" w:rsidP="00206772">
            <w:pPr>
              <w:pStyle w:val="ENoteTableText"/>
            </w:pPr>
            <w:r w:rsidRPr="00221890">
              <w:t>ad F2016L00295</w:t>
            </w:r>
          </w:p>
        </w:tc>
      </w:tr>
      <w:tr w:rsidR="005F2ED8" w:rsidRPr="00221890" w14:paraId="04A06AC5" w14:textId="77777777" w:rsidTr="002A7DC4">
        <w:trPr>
          <w:cantSplit/>
        </w:trPr>
        <w:tc>
          <w:tcPr>
            <w:tcW w:w="1483" w:type="pct"/>
            <w:gridSpan w:val="2"/>
            <w:shd w:val="clear" w:color="auto" w:fill="auto"/>
          </w:tcPr>
          <w:p w14:paraId="56115127" w14:textId="77777777" w:rsidR="005F2ED8" w:rsidRPr="00221890" w:rsidRDefault="005F2ED8" w:rsidP="00206772">
            <w:pPr>
              <w:pStyle w:val="ENoteTableText"/>
              <w:tabs>
                <w:tab w:val="center" w:leader="dot" w:pos="2268"/>
              </w:tabs>
            </w:pPr>
            <w:r w:rsidRPr="00221890">
              <w:t>r 2.12M</w:t>
            </w:r>
            <w:r w:rsidRPr="00221890">
              <w:tab/>
            </w:r>
          </w:p>
        </w:tc>
        <w:tc>
          <w:tcPr>
            <w:tcW w:w="3517" w:type="pct"/>
            <w:gridSpan w:val="2"/>
            <w:shd w:val="clear" w:color="auto" w:fill="auto"/>
          </w:tcPr>
          <w:p w14:paraId="71632C1E" w14:textId="77777777" w:rsidR="005F2ED8" w:rsidRPr="00221890" w:rsidRDefault="005F2ED8" w:rsidP="00206772">
            <w:pPr>
              <w:pStyle w:val="ENoteTableText"/>
            </w:pPr>
            <w:r w:rsidRPr="00221890">
              <w:t>ad F2016L00295</w:t>
            </w:r>
          </w:p>
        </w:tc>
      </w:tr>
      <w:tr w:rsidR="005F2ED8" w:rsidRPr="00221890" w14:paraId="1B3410CC" w14:textId="77777777" w:rsidTr="002A7DC4">
        <w:trPr>
          <w:cantSplit/>
        </w:trPr>
        <w:tc>
          <w:tcPr>
            <w:tcW w:w="1483" w:type="pct"/>
            <w:gridSpan w:val="2"/>
            <w:shd w:val="clear" w:color="auto" w:fill="auto"/>
          </w:tcPr>
          <w:p w14:paraId="192CC263" w14:textId="77777777" w:rsidR="005F2ED8" w:rsidRPr="00221890" w:rsidRDefault="005F2ED8" w:rsidP="00206772">
            <w:pPr>
              <w:pStyle w:val="ENoteTableText"/>
              <w:tabs>
                <w:tab w:val="center" w:leader="dot" w:pos="2268"/>
              </w:tabs>
            </w:pPr>
            <w:r w:rsidRPr="00221890">
              <w:t>r 2.12N</w:t>
            </w:r>
            <w:r w:rsidRPr="00221890">
              <w:tab/>
            </w:r>
          </w:p>
        </w:tc>
        <w:tc>
          <w:tcPr>
            <w:tcW w:w="3517" w:type="pct"/>
            <w:gridSpan w:val="2"/>
            <w:shd w:val="clear" w:color="auto" w:fill="auto"/>
          </w:tcPr>
          <w:p w14:paraId="652A19FE" w14:textId="77777777" w:rsidR="005F2ED8" w:rsidRPr="00221890" w:rsidRDefault="005F2ED8" w:rsidP="00206772">
            <w:pPr>
              <w:pStyle w:val="ENoteTableText"/>
            </w:pPr>
            <w:r w:rsidRPr="00221890">
              <w:t>ad F2016L00295</w:t>
            </w:r>
          </w:p>
        </w:tc>
      </w:tr>
      <w:tr w:rsidR="005F2ED8" w:rsidRPr="00221890" w14:paraId="28C0CF05" w14:textId="77777777" w:rsidTr="002A7DC4">
        <w:trPr>
          <w:cantSplit/>
        </w:trPr>
        <w:tc>
          <w:tcPr>
            <w:tcW w:w="1483" w:type="pct"/>
            <w:gridSpan w:val="2"/>
            <w:shd w:val="clear" w:color="auto" w:fill="auto"/>
          </w:tcPr>
          <w:p w14:paraId="37752EB0"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258CE1D8" w14:textId="77777777" w:rsidR="005F2ED8" w:rsidRPr="00221890" w:rsidRDefault="005F2ED8" w:rsidP="00206772">
            <w:pPr>
              <w:pStyle w:val="ENoteTableText"/>
            </w:pPr>
            <w:r w:rsidRPr="00221890">
              <w:t>am F2016L01390</w:t>
            </w:r>
          </w:p>
        </w:tc>
      </w:tr>
      <w:tr w:rsidR="005F2ED8" w:rsidRPr="00221890" w14:paraId="3060A688" w14:textId="77777777" w:rsidTr="002A7DC4">
        <w:trPr>
          <w:cantSplit/>
        </w:trPr>
        <w:tc>
          <w:tcPr>
            <w:tcW w:w="1483" w:type="pct"/>
            <w:gridSpan w:val="2"/>
            <w:shd w:val="clear" w:color="auto" w:fill="auto"/>
          </w:tcPr>
          <w:p w14:paraId="07D2CB76" w14:textId="77777777" w:rsidR="005F2ED8" w:rsidRPr="00221890" w:rsidRDefault="005F2ED8" w:rsidP="00206772">
            <w:pPr>
              <w:pStyle w:val="ENoteTableText"/>
              <w:tabs>
                <w:tab w:val="center" w:leader="dot" w:pos="2268"/>
              </w:tabs>
            </w:pPr>
            <w:r w:rsidRPr="00221890">
              <w:t>r 2.12P</w:t>
            </w:r>
            <w:r w:rsidRPr="00221890">
              <w:tab/>
            </w:r>
          </w:p>
        </w:tc>
        <w:tc>
          <w:tcPr>
            <w:tcW w:w="3517" w:type="pct"/>
            <w:gridSpan w:val="2"/>
            <w:shd w:val="clear" w:color="auto" w:fill="auto"/>
          </w:tcPr>
          <w:p w14:paraId="3CD41CC6" w14:textId="77777777" w:rsidR="005F2ED8" w:rsidRPr="00221890" w:rsidRDefault="005F2ED8" w:rsidP="00206772">
            <w:pPr>
              <w:pStyle w:val="ENoteTableText"/>
            </w:pPr>
            <w:r w:rsidRPr="00221890">
              <w:t>ad F2016L00295</w:t>
            </w:r>
          </w:p>
        </w:tc>
      </w:tr>
      <w:tr w:rsidR="005F2ED8" w:rsidRPr="00221890" w14:paraId="259A9E09" w14:textId="77777777" w:rsidTr="002A7DC4">
        <w:trPr>
          <w:cantSplit/>
        </w:trPr>
        <w:tc>
          <w:tcPr>
            <w:tcW w:w="1483" w:type="pct"/>
            <w:gridSpan w:val="2"/>
            <w:shd w:val="clear" w:color="auto" w:fill="auto"/>
          </w:tcPr>
          <w:p w14:paraId="06E177A4" w14:textId="77777777" w:rsidR="005F2ED8" w:rsidRPr="00221890" w:rsidRDefault="005F2ED8" w:rsidP="00206772">
            <w:pPr>
              <w:pStyle w:val="ENoteTableText"/>
              <w:keepNext/>
              <w:keepLines/>
            </w:pPr>
            <w:r w:rsidRPr="00221890">
              <w:rPr>
                <w:b/>
              </w:rPr>
              <w:t>Division</w:t>
            </w:r>
            <w:r w:rsidR="007A7BFD" w:rsidRPr="00221890">
              <w:rPr>
                <w:b/>
              </w:rPr>
              <w:t> </w:t>
            </w:r>
            <w:r w:rsidRPr="00221890">
              <w:rPr>
                <w:b/>
              </w:rPr>
              <w:t>2.3</w:t>
            </w:r>
          </w:p>
        </w:tc>
        <w:tc>
          <w:tcPr>
            <w:tcW w:w="3517" w:type="pct"/>
            <w:gridSpan w:val="2"/>
            <w:shd w:val="clear" w:color="auto" w:fill="auto"/>
          </w:tcPr>
          <w:p w14:paraId="12B785F4" w14:textId="77777777" w:rsidR="005F2ED8" w:rsidRPr="00221890" w:rsidRDefault="005F2ED8" w:rsidP="00206772">
            <w:pPr>
              <w:pStyle w:val="ENoteTableText"/>
              <w:keepNext/>
              <w:keepLines/>
            </w:pPr>
          </w:p>
        </w:tc>
      </w:tr>
      <w:tr w:rsidR="005F2ED8" w:rsidRPr="00221890" w14:paraId="2EE4DD51" w14:textId="77777777" w:rsidTr="002A7DC4">
        <w:trPr>
          <w:cantSplit/>
        </w:trPr>
        <w:tc>
          <w:tcPr>
            <w:tcW w:w="1483" w:type="pct"/>
            <w:gridSpan w:val="2"/>
            <w:shd w:val="clear" w:color="auto" w:fill="auto"/>
          </w:tcPr>
          <w:p w14:paraId="37AD822E" w14:textId="77777777" w:rsidR="005F2ED8" w:rsidRPr="00221890" w:rsidRDefault="005F2ED8" w:rsidP="00206772">
            <w:pPr>
              <w:pStyle w:val="ENoteTableText"/>
              <w:tabs>
                <w:tab w:val="center" w:leader="dot" w:pos="2268"/>
              </w:tabs>
            </w:pPr>
            <w:r w:rsidRPr="00221890">
              <w:t>r. 2.13</w:t>
            </w:r>
            <w:r w:rsidRPr="00221890">
              <w:tab/>
            </w:r>
          </w:p>
        </w:tc>
        <w:tc>
          <w:tcPr>
            <w:tcW w:w="3517" w:type="pct"/>
            <w:gridSpan w:val="2"/>
            <w:shd w:val="clear" w:color="auto" w:fill="auto"/>
          </w:tcPr>
          <w:p w14:paraId="1668006C" w14:textId="77777777" w:rsidR="005F2ED8" w:rsidRPr="00221890" w:rsidRDefault="005F2ED8" w:rsidP="00206772">
            <w:pPr>
              <w:pStyle w:val="ENoteTableText"/>
            </w:pPr>
            <w:r w:rsidRPr="00221890">
              <w:t>am. 1996 Nos. 12 and 75; 2000 No.</w:t>
            </w:r>
            <w:r w:rsidR="007A7BFD" w:rsidRPr="00221890">
              <w:t> </w:t>
            </w:r>
            <w:r w:rsidRPr="00221890">
              <w:t>62; 2001 No.</w:t>
            </w:r>
            <w:r w:rsidR="007A7BFD" w:rsidRPr="00221890">
              <w:t> </w:t>
            </w:r>
            <w:r w:rsidRPr="00221890">
              <w:t>162; 2006 No.</w:t>
            </w:r>
            <w:r w:rsidR="007A7BFD" w:rsidRPr="00221890">
              <w:t> </w:t>
            </w:r>
            <w:r w:rsidRPr="00221890">
              <w:t>238; 2008 No.</w:t>
            </w:r>
            <w:r w:rsidR="007A7BFD" w:rsidRPr="00221890">
              <w:t> </w:t>
            </w:r>
            <w:r w:rsidRPr="00221890">
              <w:t>205; No 30, 2014</w:t>
            </w:r>
          </w:p>
        </w:tc>
      </w:tr>
      <w:tr w:rsidR="005F2ED8" w:rsidRPr="00221890" w14:paraId="084F4A8F" w14:textId="77777777" w:rsidTr="002A7DC4">
        <w:trPr>
          <w:cantSplit/>
        </w:trPr>
        <w:tc>
          <w:tcPr>
            <w:tcW w:w="1483" w:type="pct"/>
            <w:gridSpan w:val="2"/>
            <w:shd w:val="clear" w:color="auto" w:fill="auto"/>
          </w:tcPr>
          <w:p w14:paraId="1D0B3B1A" w14:textId="77777777" w:rsidR="005F2ED8" w:rsidRPr="00221890" w:rsidRDefault="005F2ED8" w:rsidP="00206772">
            <w:pPr>
              <w:pStyle w:val="ENoteTableText"/>
              <w:tabs>
                <w:tab w:val="center" w:leader="dot" w:pos="2268"/>
              </w:tabs>
            </w:pPr>
            <w:r w:rsidRPr="00221890">
              <w:t>r. 2.15</w:t>
            </w:r>
            <w:r w:rsidRPr="00221890">
              <w:tab/>
            </w:r>
          </w:p>
        </w:tc>
        <w:tc>
          <w:tcPr>
            <w:tcW w:w="3517" w:type="pct"/>
            <w:gridSpan w:val="2"/>
            <w:shd w:val="clear" w:color="auto" w:fill="auto"/>
          </w:tcPr>
          <w:p w14:paraId="52E723A5" w14:textId="77777777" w:rsidR="005F2ED8" w:rsidRPr="00221890" w:rsidRDefault="005F2ED8" w:rsidP="00206772">
            <w:pPr>
              <w:pStyle w:val="ENoteTableText"/>
            </w:pPr>
            <w:r w:rsidRPr="00221890">
              <w:t>am No 280, 1994; No 38, 1995; No 268, 1995; No 76, 1996; No 109, 1997; No 206, 2001; No 133, 2005; No 205, 2008; No 202, 2009; No 199, 2011; No 32, 2013; No 199, 2014; No 48, 2015</w:t>
            </w:r>
          </w:p>
        </w:tc>
      </w:tr>
      <w:tr w:rsidR="005F2ED8" w:rsidRPr="00221890" w14:paraId="6B1900E5" w14:textId="77777777" w:rsidTr="002A7DC4">
        <w:trPr>
          <w:cantSplit/>
        </w:trPr>
        <w:tc>
          <w:tcPr>
            <w:tcW w:w="1483" w:type="pct"/>
            <w:gridSpan w:val="2"/>
            <w:shd w:val="clear" w:color="auto" w:fill="auto"/>
          </w:tcPr>
          <w:p w14:paraId="64EC0CB7" w14:textId="77777777" w:rsidR="005F2ED8" w:rsidRPr="00221890" w:rsidRDefault="005F2ED8" w:rsidP="00206772">
            <w:pPr>
              <w:pStyle w:val="ENoteTableText"/>
              <w:tabs>
                <w:tab w:val="center" w:leader="dot" w:pos="2268"/>
              </w:tabs>
            </w:pPr>
            <w:r w:rsidRPr="00221890">
              <w:t>r. 2.16</w:t>
            </w:r>
            <w:r w:rsidRPr="00221890">
              <w:tab/>
            </w:r>
          </w:p>
        </w:tc>
        <w:tc>
          <w:tcPr>
            <w:tcW w:w="3517" w:type="pct"/>
            <w:gridSpan w:val="2"/>
            <w:shd w:val="clear" w:color="auto" w:fill="auto"/>
          </w:tcPr>
          <w:p w14:paraId="4EB0AE3C" w14:textId="77777777" w:rsidR="005F2ED8" w:rsidRPr="00221890" w:rsidRDefault="005F2ED8" w:rsidP="00206772">
            <w:pPr>
              <w:pStyle w:val="ENoteTableText"/>
            </w:pPr>
            <w:r w:rsidRPr="00221890">
              <w:t>am. 1997 Nos. 109 and 279; 2001 No.</w:t>
            </w:r>
            <w:r w:rsidR="007A7BFD" w:rsidRPr="00221890">
              <w:t> </w:t>
            </w:r>
            <w:r w:rsidRPr="00221890">
              <w:t>162</w:t>
            </w:r>
          </w:p>
        </w:tc>
      </w:tr>
      <w:tr w:rsidR="005F2ED8" w:rsidRPr="00221890" w14:paraId="30FD9551" w14:textId="77777777" w:rsidTr="002A7DC4">
        <w:trPr>
          <w:cantSplit/>
        </w:trPr>
        <w:tc>
          <w:tcPr>
            <w:tcW w:w="1483" w:type="pct"/>
            <w:gridSpan w:val="2"/>
            <w:shd w:val="clear" w:color="auto" w:fill="auto"/>
          </w:tcPr>
          <w:p w14:paraId="39444DDF" w14:textId="77777777" w:rsidR="005F2ED8" w:rsidRPr="00221890" w:rsidRDefault="005F2ED8" w:rsidP="00206772">
            <w:pPr>
              <w:pStyle w:val="ENoteTableText"/>
            </w:pPr>
          </w:p>
        </w:tc>
        <w:tc>
          <w:tcPr>
            <w:tcW w:w="3517" w:type="pct"/>
            <w:gridSpan w:val="2"/>
            <w:shd w:val="clear" w:color="auto" w:fill="auto"/>
          </w:tcPr>
          <w:p w14:paraId="0C6C4772" w14:textId="77777777" w:rsidR="005F2ED8" w:rsidRPr="00221890" w:rsidRDefault="005F2ED8" w:rsidP="00206772">
            <w:pPr>
              <w:pStyle w:val="ENoteTableText"/>
            </w:pPr>
            <w:r w:rsidRPr="00221890">
              <w:t>rs. 2001 No.</w:t>
            </w:r>
            <w:r w:rsidR="007A7BFD" w:rsidRPr="00221890">
              <w:t> </w:t>
            </w:r>
            <w:r w:rsidRPr="00221890">
              <w:t>206</w:t>
            </w:r>
          </w:p>
        </w:tc>
      </w:tr>
      <w:tr w:rsidR="005F2ED8" w:rsidRPr="00221890" w14:paraId="3A4132E8" w14:textId="77777777" w:rsidTr="002A7DC4">
        <w:trPr>
          <w:cantSplit/>
        </w:trPr>
        <w:tc>
          <w:tcPr>
            <w:tcW w:w="1483" w:type="pct"/>
            <w:gridSpan w:val="2"/>
            <w:shd w:val="clear" w:color="auto" w:fill="auto"/>
          </w:tcPr>
          <w:p w14:paraId="0B56010C" w14:textId="77777777" w:rsidR="005F2ED8" w:rsidRPr="00221890" w:rsidRDefault="005F2ED8" w:rsidP="00206772">
            <w:pPr>
              <w:pStyle w:val="ENoteTableText"/>
            </w:pPr>
          </w:p>
        </w:tc>
        <w:tc>
          <w:tcPr>
            <w:tcW w:w="3517" w:type="pct"/>
            <w:gridSpan w:val="2"/>
            <w:shd w:val="clear" w:color="auto" w:fill="auto"/>
          </w:tcPr>
          <w:p w14:paraId="7D72DACF" w14:textId="77777777" w:rsidR="005F2ED8" w:rsidRPr="00221890" w:rsidRDefault="005F2ED8" w:rsidP="00206772">
            <w:pPr>
              <w:pStyle w:val="ENoteTableText"/>
            </w:pPr>
            <w:r w:rsidRPr="00221890">
              <w:t>am. 2005 No.</w:t>
            </w:r>
            <w:r w:rsidR="007A7BFD" w:rsidRPr="00221890">
              <w:t> </w:t>
            </w:r>
            <w:r w:rsidRPr="00221890">
              <w:t>134; 2007 No.</w:t>
            </w:r>
            <w:r w:rsidR="007A7BFD" w:rsidRPr="00221890">
              <w:t> </w:t>
            </w:r>
            <w:r w:rsidRPr="00221890">
              <w:t>190; 2012 No.</w:t>
            </w:r>
            <w:r w:rsidR="007A7BFD" w:rsidRPr="00221890">
              <w:t> </w:t>
            </w:r>
            <w:r w:rsidRPr="00221890">
              <w:t>256; F2016L00725; F2016L01390; F2017L00816</w:t>
            </w:r>
          </w:p>
        </w:tc>
      </w:tr>
      <w:tr w:rsidR="005F2ED8" w:rsidRPr="00221890" w14:paraId="1304667D" w14:textId="77777777" w:rsidTr="002A7DC4">
        <w:trPr>
          <w:cantSplit/>
        </w:trPr>
        <w:tc>
          <w:tcPr>
            <w:tcW w:w="1483" w:type="pct"/>
            <w:gridSpan w:val="2"/>
            <w:shd w:val="clear" w:color="auto" w:fill="auto"/>
          </w:tcPr>
          <w:p w14:paraId="724AC3EC" w14:textId="77777777" w:rsidR="005F2ED8" w:rsidRPr="00221890" w:rsidRDefault="005F2ED8" w:rsidP="00206772">
            <w:pPr>
              <w:pStyle w:val="ENoteTableText"/>
              <w:tabs>
                <w:tab w:val="center" w:leader="dot" w:pos="2268"/>
              </w:tabs>
            </w:pPr>
            <w:r w:rsidRPr="00221890">
              <w:t>r. 2.16A</w:t>
            </w:r>
            <w:r w:rsidRPr="00221890">
              <w:tab/>
            </w:r>
          </w:p>
        </w:tc>
        <w:tc>
          <w:tcPr>
            <w:tcW w:w="3517" w:type="pct"/>
            <w:gridSpan w:val="2"/>
            <w:shd w:val="clear" w:color="auto" w:fill="auto"/>
          </w:tcPr>
          <w:p w14:paraId="394B262D" w14:textId="77777777" w:rsidR="005F2ED8" w:rsidRPr="00221890" w:rsidRDefault="005F2ED8" w:rsidP="00206772">
            <w:pPr>
              <w:pStyle w:val="ENoteTableText"/>
            </w:pPr>
            <w:r w:rsidRPr="00221890">
              <w:t>ad. 2001 No.</w:t>
            </w:r>
            <w:r w:rsidR="007A7BFD" w:rsidRPr="00221890">
              <w:t> </w:t>
            </w:r>
            <w:r w:rsidRPr="00221890">
              <w:t>162</w:t>
            </w:r>
          </w:p>
        </w:tc>
      </w:tr>
      <w:tr w:rsidR="005F2ED8" w:rsidRPr="00221890" w14:paraId="2BD9FB5A" w14:textId="77777777" w:rsidTr="002A7DC4">
        <w:trPr>
          <w:cantSplit/>
        </w:trPr>
        <w:tc>
          <w:tcPr>
            <w:tcW w:w="1483" w:type="pct"/>
            <w:gridSpan w:val="2"/>
            <w:shd w:val="clear" w:color="auto" w:fill="auto"/>
          </w:tcPr>
          <w:p w14:paraId="2ADC9098" w14:textId="77777777" w:rsidR="005F2ED8" w:rsidRPr="00221890" w:rsidRDefault="005F2ED8" w:rsidP="00206772">
            <w:pPr>
              <w:pStyle w:val="ENoteTableText"/>
            </w:pPr>
          </w:p>
        </w:tc>
        <w:tc>
          <w:tcPr>
            <w:tcW w:w="3517" w:type="pct"/>
            <w:gridSpan w:val="2"/>
            <w:shd w:val="clear" w:color="auto" w:fill="auto"/>
          </w:tcPr>
          <w:p w14:paraId="6AA3E01F" w14:textId="77777777" w:rsidR="005F2ED8" w:rsidRPr="00221890" w:rsidRDefault="005F2ED8" w:rsidP="00206772">
            <w:pPr>
              <w:pStyle w:val="ENoteTableText"/>
            </w:pPr>
            <w:r w:rsidRPr="00221890">
              <w:t>rep. 2001 No.</w:t>
            </w:r>
            <w:r w:rsidR="007A7BFD" w:rsidRPr="00221890">
              <w:t> </w:t>
            </w:r>
            <w:r w:rsidRPr="00221890">
              <w:t>206</w:t>
            </w:r>
          </w:p>
        </w:tc>
      </w:tr>
      <w:tr w:rsidR="005F2ED8" w:rsidRPr="00221890" w14:paraId="5D8B038D" w14:textId="77777777" w:rsidTr="002A7DC4">
        <w:trPr>
          <w:cantSplit/>
        </w:trPr>
        <w:tc>
          <w:tcPr>
            <w:tcW w:w="1483" w:type="pct"/>
            <w:gridSpan w:val="2"/>
            <w:shd w:val="clear" w:color="auto" w:fill="auto"/>
          </w:tcPr>
          <w:p w14:paraId="648C695C" w14:textId="77777777" w:rsidR="005F2ED8" w:rsidRPr="00221890" w:rsidRDefault="005F2ED8" w:rsidP="00206772">
            <w:pPr>
              <w:pStyle w:val="ENoteTableText"/>
              <w:tabs>
                <w:tab w:val="center" w:leader="dot" w:pos="2268"/>
              </w:tabs>
            </w:pPr>
            <w:r w:rsidRPr="00221890">
              <w:t>Division</w:t>
            </w:r>
            <w:r w:rsidR="007A7BFD" w:rsidRPr="00221890">
              <w:t> </w:t>
            </w:r>
            <w:r w:rsidRPr="00221890">
              <w:t>2.4</w:t>
            </w:r>
            <w:r w:rsidRPr="00221890">
              <w:tab/>
            </w:r>
          </w:p>
        </w:tc>
        <w:tc>
          <w:tcPr>
            <w:tcW w:w="3517" w:type="pct"/>
            <w:gridSpan w:val="2"/>
            <w:shd w:val="clear" w:color="auto" w:fill="auto"/>
          </w:tcPr>
          <w:p w14:paraId="79B2DB11" w14:textId="77777777" w:rsidR="005F2ED8" w:rsidRPr="00221890" w:rsidRDefault="005F2ED8" w:rsidP="00206772">
            <w:pPr>
              <w:pStyle w:val="ENoteTableText"/>
            </w:pPr>
            <w:r w:rsidRPr="00221890">
              <w:t>rs No 256, 2012</w:t>
            </w:r>
          </w:p>
        </w:tc>
      </w:tr>
      <w:tr w:rsidR="005F2ED8" w:rsidRPr="00221890" w14:paraId="49B655E8" w14:textId="77777777" w:rsidTr="002A7DC4">
        <w:trPr>
          <w:cantSplit/>
        </w:trPr>
        <w:tc>
          <w:tcPr>
            <w:tcW w:w="1483" w:type="pct"/>
            <w:gridSpan w:val="2"/>
            <w:shd w:val="clear" w:color="auto" w:fill="auto"/>
          </w:tcPr>
          <w:p w14:paraId="3914131D"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22DFFAC" w14:textId="77777777" w:rsidR="005F2ED8" w:rsidRPr="00221890" w:rsidRDefault="005F2ED8" w:rsidP="00206772">
            <w:pPr>
              <w:pStyle w:val="ENoteTableText"/>
            </w:pPr>
            <w:r w:rsidRPr="00221890">
              <w:t>rep No 144, 2015</w:t>
            </w:r>
          </w:p>
        </w:tc>
      </w:tr>
      <w:tr w:rsidR="005F2ED8" w:rsidRPr="00221890" w14:paraId="3EAC1695" w14:textId="77777777" w:rsidTr="002A7DC4">
        <w:trPr>
          <w:cantSplit/>
        </w:trPr>
        <w:tc>
          <w:tcPr>
            <w:tcW w:w="1483" w:type="pct"/>
            <w:gridSpan w:val="2"/>
            <w:shd w:val="clear" w:color="auto" w:fill="auto"/>
          </w:tcPr>
          <w:p w14:paraId="730A78C0" w14:textId="77777777" w:rsidR="005F2ED8" w:rsidRPr="00221890" w:rsidRDefault="005F2ED8" w:rsidP="00206772">
            <w:pPr>
              <w:pStyle w:val="ENoteTableText"/>
              <w:tabs>
                <w:tab w:val="center" w:leader="dot" w:pos="2268"/>
              </w:tabs>
            </w:pPr>
            <w:r w:rsidRPr="00221890">
              <w:t>r 2.17</w:t>
            </w:r>
            <w:r w:rsidRPr="00221890">
              <w:tab/>
            </w:r>
          </w:p>
        </w:tc>
        <w:tc>
          <w:tcPr>
            <w:tcW w:w="3517" w:type="pct"/>
            <w:gridSpan w:val="2"/>
            <w:shd w:val="clear" w:color="auto" w:fill="auto"/>
          </w:tcPr>
          <w:p w14:paraId="73C744EC" w14:textId="77777777" w:rsidR="005F2ED8" w:rsidRPr="00221890" w:rsidRDefault="005F2ED8" w:rsidP="00206772">
            <w:pPr>
              <w:pStyle w:val="ENoteTableText"/>
            </w:pPr>
            <w:r w:rsidRPr="00221890">
              <w:t>am No 280, 1994; No 117, 1995; No 81, 1999; No 134, 2005</w:t>
            </w:r>
          </w:p>
        </w:tc>
      </w:tr>
      <w:tr w:rsidR="005F2ED8" w:rsidRPr="00221890" w14:paraId="411EEBC0" w14:textId="77777777" w:rsidTr="002A7DC4">
        <w:trPr>
          <w:cantSplit/>
        </w:trPr>
        <w:tc>
          <w:tcPr>
            <w:tcW w:w="1483" w:type="pct"/>
            <w:gridSpan w:val="2"/>
            <w:shd w:val="clear" w:color="auto" w:fill="auto"/>
          </w:tcPr>
          <w:p w14:paraId="6AEB2DEA" w14:textId="77777777" w:rsidR="005F2ED8" w:rsidRPr="00221890" w:rsidRDefault="005F2ED8" w:rsidP="00206772">
            <w:pPr>
              <w:pStyle w:val="ENoteTableText"/>
            </w:pPr>
          </w:p>
        </w:tc>
        <w:tc>
          <w:tcPr>
            <w:tcW w:w="3517" w:type="pct"/>
            <w:gridSpan w:val="2"/>
            <w:shd w:val="clear" w:color="auto" w:fill="auto"/>
          </w:tcPr>
          <w:p w14:paraId="5B4D5767" w14:textId="77777777" w:rsidR="005F2ED8" w:rsidRPr="00221890" w:rsidRDefault="005F2ED8" w:rsidP="00206772">
            <w:pPr>
              <w:pStyle w:val="ENoteTableText"/>
            </w:pPr>
            <w:r w:rsidRPr="00221890">
              <w:t>rs No 256, 2012</w:t>
            </w:r>
          </w:p>
        </w:tc>
      </w:tr>
      <w:tr w:rsidR="005F2ED8" w:rsidRPr="00221890" w14:paraId="4250952B" w14:textId="77777777" w:rsidTr="002A7DC4">
        <w:trPr>
          <w:cantSplit/>
        </w:trPr>
        <w:tc>
          <w:tcPr>
            <w:tcW w:w="1483" w:type="pct"/>
            <w:gridSpan w:val="2"/>
            <w:shd w:val="clear" w:color="auto" w:fill="auto"/>
          </w:tcPr>
          <w:p w14:paraId="5A46FCB7" w14:textId="77777777" w:rsidR="005F2ED8" w:rsidRPr="00221890"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7059DBC2" w14:textId="77777777" w:rsidR="005F2ED8" w:rsidRPr="00221890" w:rsidRDefault="005F2ED8" w:rsidP="00206772">
            <w:pPr>
              <w:pStyle w:val="ENoteTableText"/>
            </w:pPr>
            <w:r w:rsidRPr="00221890">
              <w:t>rep No 144, 2015</w:t>
            </w:r>
          </w:p>
        </w:tc>
      </w:tr>
      <w:tr w:rsidR="005F2ED8" w:rsidRPr="00221890" w14:paraId="63B20222" w14:textId="77777777" w:rsidTr="002A7DC4">
        <w:trPr>
          <w:cantSplit/>
        </w:trPr>
        <w:tc>
          <w:tcPr>
            <w:tcW w:w="1483" w:type="pct"/>
            <w:gridSpan w:val="2"/>
            <w:shd w:val="clear" w:color="auto" w:fill="auto"/>
          </w:tcPr>
          <w:p w14:paraId="2877577B" w14:textId="77777777" w:rsidR="005F2ED8" w:rsidRPr="00221890" w:rsidRDefault="005F2ED8" w:rsidP="00206772">
            <w:pPr>
              <w:pStyle w:val="ENoteTableText"/>
              <w:tabs>
                <w:tab w:val="center" w:leader="dot" w:pos="2268"/>
              </w:tabs>
            </w:pPr>
            <w:r w:rsidRPr="00221890">
              <w:t>r 2.18</w:t>
            </w:r>
            <w:r w:rsidRPr="00221890">
              <w:tab/>
            </w:r>
          </w:p>
        </w:tc>
        <w:tc>
          <w:tcPr>
            <w:tcW w:w="3517" w:type="pct"/>
            <w:gridSpan w:val="2"/>
            <w:shd w:val="clear" w:color="auto" w:fill="auto"/>
          </w:tcPr>
          <w:p w14:paraId="0563E0C1" w14:textId="77777777" w:rsidR="005F2ED8" w:rsidRPr="00221890" w:rsidRDefault="005F2ED8" w:rsidP="00206772">
            <w:pPr>
              <w:pStyle w:val="ENoteTableText"/>
            </w:pPr>
            <w:r w:rsidRPr="00221890">
              <w:t>am No 376, 1994; No 117, 1995; No 211, 1996; No 81, 1999; No 47, 2001; No 162, 2001; No 91, 2008</w:t>
            </w:r>
          </w:p>
        </w:tc>
      </w:tr>
      <w:tr w:rsidR="005F2ED8" w:rsidRPr="00221890" w14:paraId="05ECD873" w14:textId="77777777" w:rsidTr="002A7DC4">
        <w:trPr>
          <w:cantSplit/>
        </w:trPr>
        <w:tc>
          <w:tcPr>
            <w:tcW w:w="1483" w:type="pct"/>
            <w:gridSpan w:val="2"/>
            <w:shd w:val="clear" w:color="auto" w:fill="auto"/>
          </w:tcPr>
          <w:p w14:paraId="3F08D121" w14:textId="77777777" w:rsidR="005F2ED8" w:rsidRPr="00221890" w:rsidRDefault="005F2ED8" w:rsidP="00206772">
            <w:pPr>
              <w:pStyle w:val="ENoteTableText"/>
            </w:pPr>
          </w:p>
        </w:tc>
        <w:tc>
          <w:tcPr>
            <w:tcW w:w="3517" w:type="pct"/>
            <w:gridSpan w:val="2"/>
            <w:shd w:val="clear" w:color="auto" w:fill="auto"/>
          </w:tcPr>
          <w:p w14:paraId="504BC5B7" w14:textId="77777777" w:rsidR="005F2ED8" w:rsidRPr="00221890" w:rsidRDefault="005F2ED8" w:rsidP="00206772">
            <w:pPr>
              <w:pStyle w:val="ENoteTableText"/>
            </w:pPr>
            <w:r w:rsidRPr="00221890">
              <w:t>rep No 106, 2012</w:t>
            </w:r>
          </w:p>
        </w:tc>
      </w:tr>
      <w:tr w:rsidR="005F2ED8" w:rsidRPr="00221890" w14:paraId="7E14333D" w14:textId="77777777" w:rsidTr="002A7DC4">
        <w:trPr>
          <w:cantSplit/>
        </w:trPr>
        <w:tc>
          <w:tcPr>
            <w:tcW w:w="1483" w:type="pct"/>
            <w:gridSpan w:val="2"/>
            <w:shd w:val="clear" w:color="auto" w:fill="auto"/>
          </w:tcPr>
          <w:p w14:paraId="6A385485" w14:textId="77777777" w:rsidR="005F2ED8" w:rsidRPr="00221890" w:rsidRDefault="005F2ED8" w:rsidP="00206772">
            <w:pPr>
              <w:pStyle w:val="ENoteTableText"/>
            </w:pPr>
          </w:p>
        </w:tc>
        <w:tc>
          <w:tcPr>
            <w:tcW w:w="3517" w:type="pct"/>
            <w:gridSpan w:val="2"/>
            <w:shd w:val="clear" w:color="auto" w:fill="auto"/>
          </w:tcPr>
          <w:p w14:paraId="0E0F5A9F" w14:textId="77777777" w:rsidR="005F2ED8" w:rsidRPr="00221890" w:rsidRDefault="005F2ED8" w:rsidP="00206772">
            <w:pPr>
              <w:pStyle w:val="ENoteTableText"/>
            </w:pPr>
            <w:r w:rsidRPr="00221890">
              <w:t>ad No 256, 2012</w:t>
            </w:r>
          </w:p>
        </w:tc>
      </w:tr>
      <w:tr w:rsidR="005F2ED8" w:rsidRPr="00221890" w14:paraId="1ABDB150" w14:textId="77777777" w:rsidTr="002A7DC4">
        <w:trPr>
          <w:cantSplit/>
        </w:trPr>
        <w:tc>
          <w:tcPr>
            <w:tcW w:w="1483" w:type="pct"/>
            <w:gridSpan w:val="2"/>
            <w:shd w:val="clear" w:color="auto" w:fill="auto"/>
          </w:tcPr>
          <w:p w14:paraId="67FEB52D" w14:textId="77777777" w:rsidR="005F2ED8" w:rsidRPr="00221890"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31796FAB" w14:textId="77777777" w:rsidR="005F2ED8" w:rsidRPr="00221890" w:rsidRDefault="005F2ED8" w:rsidP="00206772">
            <w:pPr>
              <w:pStyle w:val="ENoteTableText"/>
            </w:pPr>
            <w:r w:rsidRPr="00221890">
              <w:t>rep No 144, 2015</w:t>
            </w:r>
          </w:p>
        </w:tc>
      </w:tr>
      <w:tr w:rsidR="005F2ED8" w:rsidRPr="00221890" w14:paraId="59C4D195" w14:textId="77777777" w:rsidTr="002A7DC4">
        <w:trPr>
          <w:cantSplit/>
        </w:trPr>
        <w:tc>
          <w:tcPr>
            <w:tcW w:w="1483" w:type="pct"/>
            <w:gridSpan w:val="2"/>
            <w:shd w:val="clear" w:color="auto" w:fill="auto"/>
          </w:tcPr>
          <w:p w14:paraId="7A481AC2" w14:textId="77777777" w:rsidR="005F2ED8" w:rsidRPr="00221890" w:rsidRDefault="005F2ED8" w:rsidP="00206772">
            <w:pPr>
              <w:pStyle w:val="ENoteTableText"/>
              <w:tabs>
                <w:tab w:val="center" w:leader="dot" w:pos="2268"/>
              </w:tabs>
            </w:pPr>
            <w:r w:rsidRPr="00221890">
              <w:t>r 2.19</w:t>
            </w:r>
            <w:r w:rsidRPr="00221890">
              <w:tab/>
            </w:r>
          </w:p>
        </w:tc>
        <w:tc>
          <w:tcPr>
            <w:tcW w:w="3517" w:type="pct"/>
            <w:gridSpan w:val="2"/>
            <w:shd w:val="clear" w:color="auto" w:fill="auto"/>
          </w:tcPr>
          <w:p w14:paraId="3B37765E" w14:textId="77777777" w:rsidR="005F2ED8" w:rsidRPr="00221890" w:rsidRDefault="005F2ED8" w:rsidP="00206772">
            <w:pPr>
              <w:pStyle w:val="ENoteTableText"/>
            </w:pPr>
            <w:r w:rsidRPr="00221890">
              <w:t>am No 12, 1996; No 211, 1996</w:t>
            </w:r>
          </w:p>
        </w:tc>
      </w:tr>
      <w:tr w:rsidR="005F2ED8" w:rsidRPr="00221890" w14:paraId="19C8F35A" w14:textId="77777777" w:rsidTr="002A7DC4">
        <w:trPr>
          <w:cantSplit/>
        </w:trPr>
        <w:tc>
          <w:tcPr>
            <w:tcW w:w="1483" w:type="pct"/>
            <w:gridSpan w:val="2"/>
            <w:shd w:val="clear" w:color="auto" w:fill="auto"/>
          </w:tcPr>
          <w:p w14:paraId="6EA92E5F" w14:textId="77777777" w:rsidR="005F2ED8" w:rsidRPr="00221890" w:rsidRDefault="005F2ED8" w:rsidP="00206772">
            <w:pPr>
              <w:pStyle w:val="ENoteTableText"/>
            </w:pPr>
          </w:p>
        </w:tc>
        <w:tc>
          <w:tcPr>
            <w:tcW w:w="3517" w:type="pct"/>
            <w:gridSpan w:val="2"/>
            <w:shd w:val="clear" w:color="auto" w:fill="auto"/>
          </w:tcPr>
          <w:p w14:paraId="6B64EC45" w14:textId="77777777" w:rsidR="005F2ED8" w:rsidRPr="00221890" w:rsidRDefault="005F2ED8" w:rsidP="00206772">
            <w:pPr>
              <w:pStyle w:val="ENoteTableText"/>
            </w:pPr>
            <w:r w:rsidRPr="00221890">
              <w:t>rs No 256, 2012</w:t>
            </w:r>
          </w:p>
        </w:tc>
      </w:tr>
      <w:tr w:rsidR="005F2ED8" w:rsidRPr="00221890" w14:paraId="7D507775" w14:textId="77777777" w:rsidTr="002A7DC4">
        <w:trPr>
          <w:cantSplit/>
        </w:trPr>
        <w:tc>
          <w:tcPr>
            <w:tcW w:w="1483" w:type="pct"/>
            <w:gridSpan w:val="2"/>
            <w:shd w:val="clear" w:color="auto" w:fill="auto"/>
          </w:tcPr>
          <w:p w14:paraId="4D2C86E8" w14:textId="77777777" w:rsidR="005F2ED8" w:rsidRPr="00221890" w:rsidRDefault="005F2ED8" w:rsidP="00206772">
            <w:pPr>
              <w:pStyle w:val="ENoteTableText"/>
              <w:tabs>
                <w:tab w:val="center" w:leader="dot" w:pos="2268"/>
              </w:tabs>
              <w:rPr>
                <w:rFonts w:ascii="Times Roman" w:hAnsi="Times Roman" w:cs="Arial"/>
              </w:rPr>
            </w:pPr>
          </w:p>
        </w:tc>
        <w:tc>
          <w:tcPr>
            <w:tcW w:w="3517" w:type="pct"/>
            <w:gridSpan w:val="2"/>
            <w:shd w:val="clear" w:color="auto" w:fill="auto"/>
          </w:tcPr>
          <w:p w14:paraId="40404980" w14:textId="77777777" w:rsidR="005F2ED8" w:rsidRPr="00221890" w:rsidRDefault="005F2ED8" w:rsidP="00206772">
            <w:pPr>
              <w:pStyle w:val="ENoteTableText"/>
            </w:pPr>
            <w:r w:rsidRPr="00221890">
              <w:t>rep No 144, 2015</w:t>
            </w:r>
          </w:p>
        </w:tc>
      </w:tr>
      <w:tr w:rsidR="005F2ED8" w:rsidRPr="00221890" w14:paraId="06DB3AD6" w14:textId="77777777" w:rsidTr="002A7DC4">
        <w:trPr>
          <w:cantSplit/>
        </w:trPr>
        <w:tc>
          <w:tcPr>
            <w:tcW w:w="1483" w:type="pct"/>
            <w:gridSpan w:val="2"/>
            <w:shd w:val="clear" w:color="auto" w:fill="auto"/>
          </w:tcPr>
          <w:p w14:paraId="1303BA0B" w14:textId="77777777" w:rsidR="005F2ED8" w:rsidRPr="00221890" w:rsidRDefault="005F2ED8" w:rsidP="00206772">
            <w:pPr>
              <w:pStyle w:val="ENoteTableText"/>
              <w:tabs>
                <w:tab w:val="center" w:leader="dot" w:pos="2268"/>
              </w:tabs>
            </w:pPr>
            <w:r w:rsidRPr="00221890">
              <w:t>r 2.19A</w:t>
            </w:r>
            <w:r w:rsidRPr="00221890">
              <w:tab/>
            </w:r>
          </w:p>
        </w:tc>
        <w:tc>
          <w:tcPr>
            <w:tcW w:w="3517" w:type="pct"/>
            <w:gridSpan w:val="2"/>
            <w:shd w:val="clear" w:color="auto" w:fill="auto"/>
          </w:tcPr>
          <w:p w14:paraId="1104F943" w14:textId="77777777" w:rsidR="005F2ED8" w:rsidRPr="00221890" w:rsidRDefault="005F2ED8" w:rsidP="00206772">
            <w:pPr>
              <w:pStyle w:val="ENoteTableText"/>
            </w:pPr>
            <w:r w:rsidRPr="00221890">
              <w:t>ad No 256, 2012</w:t>
            </w:r>
          </w:p>
        </w:tc>
      </w:tr>
      <w:tr w:rsidR="005F2ED8" w:rsidRPr="00221890" w14:paraId="47510761" w14:textId="77777777" w:rsidTr="002A7DC4">
        <w:trPr>
          <w:cantSplit/>
        </w:trPr>
        <w:tc>
          <w:tcPr>
            <w:tcW w:w="1483" w:type="pct"/>
            <w:gridSpan w:val="2"/>
            <w:shd w:val="clear" w:color="auto" w:fill="auto"/>
          </w:tcPr>
          <w:p w14:paraId="236CDFC3"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22D10246" w14:textId="77777777" w:rsidR="005F2ED8" w:rsidRPr="00221890" w:rsidRDefault="005F2ED8" w:rsidP="00206772">
            <w:pPr>
              <w:pStyle w:val="ENoteTableText"/>
            </w:pPr>
            <w:r w:rsidRPr="00221890">
              <w:t>am No 118, 2013; No 30, 2014; No 82, 2014</w:t>
            </w:r>
          </w:p>
        </w:tc>
      </w:tr>
      <w:tr w:rsidR="005F2ED8" w:rsidRPr="00221890" w14:paraId="54C61F2F" w14:textId="77777777" w:rsidTr="002A7DC4">
        <w:trPr>
          <w:cantSplit/>
        </w:trPr>
        <w:tc>
          <w:tcPr>
            <w:tcW w:w="1483" w:type="pct"/>
            <w:gridSpan w:val="2"/>
            <w:shd w:val="clear" w:color="auto" w:fill="auto"/>
          </w:tcPr>
          <w:p w14:paraId="0A94E6D0"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D67737C" w14:textId="77777777" w:rsidR="005F2ED8" w:rsidRPr="00221890" w:rsidRDefault="005F2ED8" w:rsidP="00206772">
            <w:pPr>
              <w:pStyle w:val="ENoteTableText"/>
            </w:pPr>
            <w:r w:rsidRPr="00221890">
              <w:t>rep No 144, 2015</w:t>
            </w:r>
          </w:p>
        </w:tc>
      </w:tr>
      <w:tr w:rsidR="005F2ED8" w:rsidRPr="00221890" w14:paraId="7EEBB398" w14:textId="77777777" w:rsidTr="002A7DC4">
        <w:trPr>
          <w:cantSplit/>
        </w:trPr>
        <w:tc>
          <w:tcPr>
            <w:tcW w:w="1483" w:type="pct"/>
            <w:gridSpan w:val="2"/>
            <w:shd w:val="clear" w:color="auto" w:fill="auto"/>
          </w:tcPr>
          <w:p w14:paraId="4FA71E52" w14:textId="77777777" w:rsidR="005F2ED8" w:rsidRPr="00221890" w:rsidRDefault="005F2ED8" w:rsidP="00206772">
            <w:pPr>
              <w:pStyle w:val="ENoteTableText"/>
              <w:tabs>
                <w:tab w:val="center" w:leader="dot" w:pos="2268"/>
              </w:tabs>
            </w:pPr>
            <w:r w:rsidRPr="00221890">
              <w:t>r 2.19B</w:t>
            </w:r>
            <w:r w:rsidRPr="00221890">
              <w:tab/>
            </w:r>
          </w:p>
        </w:tc>
        <w:tc>
          <w:tcPr>
            <w:tcW w:w="3517" w:type="pct"/>
            <w:gridSpan w:val="2"/>
            <w:shd w:val="clear" w:color="auto" w:fill="auto"/>
          </w:tcPr>
          <w:p w14:paraId="59431E3B" w14:textId="77777777" w:rsidR="005F2ED8" w:rsidRPr="00221890" w:rsidRDefault="005F2ED8" w:rsidP="00206772">
            <w:pPr>
              <w:pStyle w:val="ENoteTableText"/>
            </w:pPr>
            <w:r w:rsidRPr="00221890">
              <w:t>ad No 256, 2012</w:t>
            </w:r>
          </w:p>
        </w:tc>
      </w:tr>
      <w:tr w:rsidR="005F2ED8" w:rsidRPr="00221890" w14:paraId="34564C9D" w14:textId="77777777" w:rsidTr="002A7DC4">
        <w:trPr>
          <w:cantSplit/>
        </w:trPr>
        <w:tc>
          <w:tcPr>
            <w:tcW w:w="1483" w:type="pct"/>
            <w:gridSpan w:val="2"/>
            <w:shd w:val="clear" w:color="auto" w:fill="auto"/>
          </w:tcPr>
          <w:p w14:paraId="3355B93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AAF5B81" w14:textId="77777777" w:rsidR="005F2ED8" w:rsidRPr="00221890" w:rsidRDefault="005F2ED8" w:rsidP="00206772">
            <w:pPr>
              <w:pStyle w:val="ENoteTableText"/>
            </w:pPr>
            <w:r w:rsidRPr="00221890">
              <w:t>am No 32, 2013</w:t>
            </w:r>
          </w:p>
        </w:tc>
      </w:tr>
      <w:tr w:rsidR="005F2ED8" w:rsidRPr="00221890" w14:paraId="744C3C65" w14:textId="77777777" w:rsidTr="002A7DC4">
        <w:trPr>
          <w:cantSplit/>
        </w:trPr>
        <w:tc>
          <w:tcPr>
            <w:tcW w:w="1483" w:type="pct"/>
            <w:gridSpan w:val="2"/>
            <w:shd w:val="clear" w:color="auto" w:fill="auto"/>
          </w:tcPr>
          <w:p w14:paraId="6DC5FA79"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F26F32F" w14:textId="77777777" w:rsidR="005F2ED8" w:rsidRPr="00221890" w:rsidRDefault="005F2ED8" w:rsidP="00206772">
            <w:pPr>
              <w:pStyle w:val="ENoteTableText"/>
            </w:pPr>
            <w:r w:rsidRPr="00221890">
              <w:t>rep No 144, 2015</w:t>
            </w:r>
          </w:p>
        </w:tc>
      </w:tr>
      <w:tr w:rsidR="005F2ED8" w:rsidRPr="00221890" w14:paraId="1D719386" w14:textId="77777777" w:rsidTr="002A7DC4">
        <w:trPr>
          <w:cantSplit/>
        </w:trPr>
        <w:tc>
          <w:tcPr>
            <w:tcW w:w="1483" w:type="pct"/>
            <w:gridSpan w:val="2"/>
            <w:shd w:val="clear" w:color="auto" w:fill="auto"/>
          </w:tcPr>
          <w:p w14:paraId="2BB5E53B" w14:textId="77777777" w:rsidR="005F2ED8" w:rsidRPr="00221890" w:rsidRDefault="005F2ED8" w:rsidP="00206772">
            <w:pPr>
              <w:pStyle w:val="ENoteTableText"/>
              <w:tabs>
                <w:tab w:val="center" w:leader="dot" w:pos="2268"/>
              </w:tabs>
            </w:pPr>
            <w:r w:rsidRPr="00221890">
              <w:t>r 2.19C</w:t>
            </w:r>
            <w:r w:rsidRPr="00221890">
              <w:tab/>
            </w:r>
          </w:p>
        </w:tc>
        <w:tc>
          <w:tcPr>
            <w:tcW w:w="3517" w:type="pct"/>
            <w:gridSpan w:val="2"/>
            <w:shd w:val="clear" w:color="auto" w:fill="auto"/>
          </w:tcPr>
          <w:p w14:paraId="7C27C9B1" w14:textId="77777777" w:rsidR="005F2ED8" w:rsidRPr="00221890" w:rsidRDefault="005F2ED8" w:rsidP="00206772">
            <w:pPr>
              <w:pStyle w:val="ENoteTableText"/>
            </w:pPr>
            <w:r w:rsidRPr="00221890">
              <w:t>ad No 256, 2012</w:t>
            </w:r>
          </w:p>
        </w:tc>
      </w:tr>
      <w:tr w:rsidR="005F2ED8" w:rsidRPr="00221890" w14:paraId="63271698" w14:textId="77777777" w:rsidTr="002A7DC4">
        <w:trPr>
          <w:cantSplit/>
        </w:trPr>
        <w:tc>
          <w:tcPr>
            <w:tcW w:w="1483" w:type="pct"/>
            <w:gridSpan w:val="2"/>
            <w:shd w:val="clear" w:color="auto" w:fill="auto"/>
          </w:tcPr>
          <w:p w14:paraId="293537D9"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9AC5433" w14:textId="77777777" w:rsidR="005F2ED8" w:rsidRPr="00221890" w:rsidRDefault="005F2ED8" w:rsidP="00206772">
            <w:pPr>
              <w:pStyle w:val="ENoteTableText"/>
            </w:pPr>
            <w:r w:rsidRPr="00221890">
              <w:t>rep No 144, 2015</w:t>
            </w:r>
          </w:p>
        </w:tc>
      </w:tr>
      <w:tr w:rsidR="005F2ED8" w:rsidRPr="00221890" w14:paraId="0406B814" w14:textId="77777777" w:rsidTr="002A7DC4">
        <w:trPr>
          <w:cantSplit/>
        </w:trPr>
        <w:tc>
          <w:tcPr>
            <w:tcW w:w="1483" w:type="pct"/>
            <w:gridSpan w:val="2"/>
            <w:shd w:val="clear" w:color="auto" w:fill="auto"/>
          </w:tcPr>
          <w:p w14:paraId="6D9ABEFA" w14:textId="77777777" w:rsidR="005F2ED8" w:rsidRPr="00221890" w:rsidRDefault="005F2ED8" w:rsidP="00E04DC4">
            <w:pPr>
              <w:pStyle w:val="ENoteTableText"/>
              <w:keepNext/>
            </w:pPr>
            <w:r w:rsidRPr="00221890">
              <w:rPr>
                <w:b/>
              </w:rPr>
              <w:t>Division</w:t>
            </w:r>
            <w:r w:rsidR="007A7BFD" w:rsidRPr="00221890">
              <w:rPr>
                <w:b/>
              </w:rPr>
              <w:t> </w:t>
            </w:r>
            <w:r w:rsidRPr="00221890">
              <w:rPr>
                <w:b/>
              </w:rPr>
              <w:t>2.5</w:t>
            </w:r>
          </w:p>
        </w:tc>
        <w:tc>
          <w:tcPr>
            <w:tcW w:w="3517" w:type="pct"/>
            <w:gridSpan w:val="2"/>
            <w:shd w:val="clear" w:color="auto" w:fill="auto"/>
          </w:tcPr>
          <w:p w14:paraId="649D5D07" w14:textId="77777777" w:rsidR="005F2ED8" w:rsidRPr="00221890" w:rsidRDefault="005F2ED8" w:rsidP="00E04DC4">
            <w:pPr>
              <w:pStyle w:val="ENoteTableText"/>
              <w:keepNext/>
            </w:pPr>
          </w:p>
        </w:tc>
      </w:tr>
      <w:tr w:rsidR="005F2ED8" w:rsidRPr="00221890" w14:paraId="47AD9009" w14:textId="77777777" w:rsidTr="002A7DC4">
        <w:trPr>
          <w:cantSplit/>
        </w:trPr>
        <w:tc>
          <w:tcPr>
            <w:tcW w:w="1483" w:type="pct"/>
            <w:gridSpan w:val="2"/>
            <w:shd w:val="clear" w:color="auto" w:fill="auto"/>
          </w:tcPr>
          <w:p w14:paraId="10D08546" w14:textId="709DAF23" w:rsidR="005F2ED8" w:rsidRPr="00221890" w:rsidRDefault="005F2ED8" w:rsidP="00206772">
            <w:pPr>
              <w:pStyle w:val="ENoteTableText"/>
              <w:tabs>
                <w:tab w:val="center" w:leader="dot" w:pos="2268"/>
              </w:tabs>
            </w:pPr>
            <w:r w:rsidRPr="00221890">
              <w:t>r 2.20</w:t>
            </w:r>
            <w:r w:rsidRPr="00221890">
              <w:tab/>
            </w:r>
          </w:p>
        </w:tc>
        <w:tc>
          <w:tcPr>
            <w:tcW w:w="3517" w:type="pct"/>
            <w:gridSpan w:val="2"/>
            <w:shd w:val="clear" w:color="auto" w:fill="auto"/>
          </w:tcPr>
          <w:p w14:paraId="2A959623" w14:textId="31A11AA0" w:rsidR="005F2ED8" w:rsidRPr="00221890" w:rsidRDefault="005F2ED8" w:rsidP="00206772">
            <w:pPr>
              <w:pStyle w:val="ENoteTableText"/>
            </w:pPr>
            <w:r w:rsidRPr="00221890">
              <w:t xml:space="preserve">am </w:t>
            </w:r>
            <w:r w:rsidR="003831E8" w:rsidRPr="00221890">
              <w:t xml:space="preserve">No 280, </w:t>
            </w:r>
            <w:r w:rsidRPr="00221890">
              <w:t xml:space="preserve">1994; </w:t>
            </w:r>
            <w:r w:rsidR="003831E8" w:rsidRPr="00221890">
              <w:t xml:space="preserve">No 81, 1999; No 321, </w:t>
            </w:r>
            <w:r w:rsidRPr="00221890">
              <w:t xml:space="preserve">1999; </w:t>
            </w:r>
            <w:r w:rsidR="003831E8" w:rsidRPr="00221890">
              <w:t xml:space="preserve">No 62, </w:t>
            </w:r>
            <w:r w:rsidRPr="00221890">
              <w:t xml:space="preserve">2000; </w:t>
            </w:r>
            <w:r w:rsidR="003831E8" w:rsidRPr="00221890">
              <w:t xml:space="preserve">No 86, </w:t>
            </w:r>
            <w:r w:rsidRPr="00221890">
              <w:t xml:space="preserve">2001; </w:t>
            </w:r>
            <w:r w:rsidR="00867299" w:rsidRPr="00221890">
              <w:t xml:space="preserve">No 76, 2005; No 147, 2005; No 240, 2005; No 275, </w:t>
            </w:r>
            <w:r w:rsidRPr="00221890">
              <w:t xml:space="preserve">2005; </w:t>
            </w:r>
            <w:r w:rsidR="00F81A8D" w:rsidRPr="00221890">
              <w:t xml:space="preserve">No 116, 2009; No 144, </w:t>
            </w:r>
            <w:r w:rsidRPr="00221890">
              <w:t xml:space="preserve">2009; </w:t>
            </w:r>
            <w:r w:rsidR="00F81A8D" w:rsidRPr="00221890">
              <w:t xml:space="preserve">No 105, </w:t>
            </w:r>
            <w:r w:rsidRPr="00221890">
              <w:t>2011; No.</w:t>
            </w:r>
            <w:r w:rsidR="007A7BFD" w:rsidRPr="00221890">
              <w:t> </w:t>
            </w:r>
            <w:r w:rsidRPr="00221890">
              <w:t xml:space="preserve">131, 2013; No 30, 2014; Act No 135, 2014; No 103, 2015 (Sch 1 </w:t>
            </w:r>
            <w:r w:rsidR="00B614B0" w:rsidRPr="00221890">
              <w:t>item 4</w:t>
            </w:r>
            <w:r w:rsidRPr="00221890">
              <w:t xml:space="preserve"> md not incorp); F2016L01390</w:t>
            </w:r>
            <w:r w:rsidR="008B67A9" w:rsidRPr="00221890">
              <w:t>; Act No 93, 2023</w:t>
            </w:r>
          </w:p>
        </w:tc>
      </w:tr>
      <w:tr w:rsidR="005F2ED8" w:rsidRPr="00221890" w14:paraId="7A4ADABB" w14:textId="77777777" w:rsidTr="002A7DC4">
        <w:trPr>
          <w:cantSplit/>
        </w:trPr>
        <w:tc>
          <w:tcPr>
            <w:tcW w:w="1483" w:type="pct"/>
            <w:gridSpan w:val="2"/>
            <w:shd w:val="clear" w:color="auto" w:fill="auto"/>
          </w:tcPr>
          <w:p w14:paraId="687B8282" w14:textId="7C1BD0F1" w:rsidR="005F2ED8" w:rsidRPr="00221890" w:rsidRDefault="005F2ED8" w:rsidP="00206772">
            <w:pPr>
              <w:pStyle w:val="ENoteTableText"/>
              <w:tabs>
                <w:tab w:val="center" w:leader="dot" w:pos="2268"/>
              </w:tabs>
            </w:pPr>
            <w:r w:rsidRPr="00221890">
              <w:t>r 2.20A</w:t>
            </w:r>
            <w:r w:rsidRPr="00221890">
              <w:tab/>
            </w:r>
          </w:p>
        </w:tc>
        <w:tc>
          <w:tcPr>
            <w:tcW w:w="3517" w:type="pct"/>
            <w:gridSpan w:val="2"/>
            <w:shd w:val="clear" w:color="auto" w:fill="auto"/>
          </w:tcPr>
          <w:p w14:paraId="654A9BE0" w14:textId="5F357AC3" w:rsidR="005F2ED8" w:rsidRPr="00221890" w:rsidRDefault="005F2ED8" w:rsidP="00206772">
            <w:pPr>
              <w:pStyle w:val="ENoteTableText"/>
            </w:pPr>
            <w:r w:rsidRPr="00221890">
              <w:t>ad No</w:t>
            </w:r>
            <w:r w:rsidR="007A7BFD" w:rsidRPr="00221890">
              <w:t> </w:t>
            </w:r>
            <w:r w:rsidRPr="00221890">
              <w:t>76</w:t>
            </w:r>
            <w:r w:rsidR="002E0891" w:rsidRPr="00221890">
              <w:t>, 2005</w:t>
            </w:r>
          </w:p>
        </w:tc>
      </w:tr>
      <w:tr w:rsidR="002E0891" w:rsidRPr="00221890" w14:paraId="3F89D1C7" w14:textId="77777777" w:rsidTr="002A7DC4">
        <w:trPr>
          <w:cantSplit/>
        </w:trPr>
        <w:tc>
          <w:tcPr>
            <w:tcW w:w="1483" w:type="pct"/>
            <w:gridSpan w:val="2"/>
            <w:shd w:val="clear" w:color="auto" w:fill="auto"/>
          </w:tcPr>
          <w:p w14:paraId="16B6A681" w14:textId="77777777" w:rsidR="002E0891" w:rsidRPr="00221890" w:rsidRDefault="002E0891" w:rsidP="00206772">
            <w:pPr>
              <w:pStyle w:val="ENoteTableText"/>
              <w:tabs>
                <w:tab w:val="center" w:leader="dot" w:pos="2268"/>
              </w:tabs>
            </w:pPr>
          </w:p>
        </w:tc>
        <w:tc>
          <w:tcPr>
            <w:tcW w:w="3517" w:type="pct"/>
            <w:gridSpan w:val="2"/>
            <w:shd w:val="clear" w:color="auto" w:fill="auto"/>
          </w:tcPr>
          <w:p w14:paraId="781E5AAF" w14:textId="4E903FCA" w:rsidR="002E0891" w:rsidRPr="00221890" w:rsidRDefault="002E0891" w:rsidP="00206772">
            <w:pPr>
              <w:pStyle w:val="ENoteTableText"/>
            </w:pPr>
            <w:r w:rsidRPr="00221890">
              <w:t>am F2023L01629</w:t>
            </w:r>
          </w:p>
        </w:tc>
      </w:tr>
      <w:tr w:rsidR="005F2ED8" w:rsidRPr="00221890" w14:paraId="41D2CEAD" w14:textId="77777777" w:rsidTr="002A7DC4">
        <w:trPr>
          <w:cantSplit/>
        </w:trPr>
        <w:tc>
          <w:tcPr>
            <w:tcW w:w="1483" w:type="pct"/>
            <w:gridSpan w:val="2"/>
            <w:shd w:val="clear" w:color="auto" w:fill="auto"/>
          </w:tcPr>
          <w:p w14:paraId="24B62987" w14:textId="77777777" w:rsidR="005F2ED8" w:rsidRPr="00221890" w:rsidRDefault="005F2ED8" w:rsidP="00206772">
            <w:pPr>
              <w:pStyle w:val="ENoteTableText"/>
              <w:tabs>
                <w:tab w:val="center" w:leader="dot" w:pos="2268"/>
              </w:tabs>
            </w:pPr>
            <w:r w:rsidRPr="00221890">
              <w:t>r. 2.20B</w:t>
            </w:r>
            <w:r w:rsidRPr="00221890">
              <w:tab/>
            </w:r>
          </w:p>
        </w:tc>
        <w:tc>
          <w:tcPr>
            <w:tcW w:w="3517" w:type="pct"/>
            <w:gridSpan w:val="2"/>
            <w:shd w:val="clear" w:color="auto" w:fill="auto"/>
          </w:tcPr>
          <w:p w14:paraId="7B63E19A" w14:textId="77777777" w:rsidR="005F2ED8" w:rsidRPr="00221890" w:rsidRDefault="005F2ED8" w:rsidP="00206772">
            <w:pPr>
              <w:pStyle w:val="ENoteTableText"/>
            </w:pPr>
            <w:r w:rsidRPr="00221890">
              <w:t>ad. 2005 No.</w:t>
            </w:r>
            <w:r w:rsidR="007A7BFD" w:rsidRPr="00221890">
              <w:t> </w:t>
            </w:r>
            <w:r w:rsidRPr="00221890">
              <w:t>275</w:t>
            </w:r>
          </w:p>
        </w:tc>
      </w:tr>
      <w:tr w:rsidR="005F2ED8" w:rsidRPr="00221890" w14:paraId="6CB97E6E" w14:textId="77777777" w:rsidTr="002A7DC4">
        <w:trPr>
          <w:cantSplit/>
        </w:trPr>
        <w:tc>
          <w:tcPr>
            <w:tcW w:w="1483" w:type="pct"/>
            <w:gridSpan w:val="2"/>
            <w:shd w:val="clear" w:color="auto" w:fill="auto"/>
          </w:tcPr>
          <w:p w14:paraId="4F4F94E5" w14:textId="77777777" w:rsidR="005F2ED8" w:rsidRPr="00221890" w:rsidRDefault="005F2ED8" w:rsidP="00206772">
            <w:pPr>
              <w:pStyle w:val="ENoteTableText"/>
            </w:pPr>
          </w:p>
        </w:tc>
        <w:tc>
          <w:tcPr>
            <w:tcW w:w="3517" w:type="pct"/>
            <w:gridSpan w:val="2"/>
            <w:shd w:val="clear" w:color="auto" w:fill="auto"/>
          </w:tcPr>
          <w:p w14:paraId="3B0FEB0F" w14:textId="77777777" w:rsidR="005F2ED8" w:rsidRPr="00221890" w:rsidRDefault="005F2ED8" w:rsidP="00206772">
            <w:pPr>
              <w:pStyle w:val="ENoteTableText"/>
            </w:pPr>
            <w:r w:rsidRPr="00221890">
              <w:t>am. 2009 Nos. 116 and 289</w:t>
            </w:r>
          </w:p>
        </w:tc>
      </w:tr>
      <w:tr w:rsidR="005F2ED8" w:rsidRPr="00221890" w14:paraId="073615AD" w14:textId="77777777" w:rsidTr="002A7DC4">
        <w:trPr>
          <w:cantSplit/>
        </w:trPr>
        <w:tc>
          <w:tcPr>
            <w:tcW w:w="1483" w:type="pct"/>
            <w:gridSpan w:val="2"/>
            <w:shd w:val="clear" w:color="auto" w:fill="auto"/>
          </w:tcPr>
          <w:p w14:paraId="233435F4" w14:textId="77777777" w:rsidR="005F2ED8" w:rsidRPr="00221890" w:rsidRDefault="005F2ED8" w:rsidP="00206772">
            <w:pPr>
              <w:pStyle w:val="ENoteTableText"/>
              <w:tabs>
                <w:tab w:val="center" w:leader="dot" w:pos="2268"/>
              </w:tabs>
            </w:pPr>
            <w:r w:rsidRPr="00221890">
              <w:t>r. 2.21</w:t>
            </w:r>
            <w:r w:rsidRPr="00221890">
              <w:tab/>
            </w:r>
          </w:p>
        </w:tc>
        <w:tc>
          <w:tcPr>
            <w:tcW w:w="3517" w:type="pct"/>
            <w:gridSpan w:val="2"/>
            <w:shd w:val="clear" w:color="auto" w:fill="auto"/>
          </w:tcPr>
          <w:p w14:paraId="25068C03" w14:textId="77777777" w:rsidR="005F2ED8" w:rsidRPr="00221890" w:rsidRDefault="005F2ED8" w:rsidP="00206772">
            <w:pPr>
              <w:pStyle w:val="ENoteTableText"/>
            </w:pPr>
            <w:r w:rsidRPr="00221890">
              <w:t>am. 1994 No.</w:t>
            </w:r>
            <w:r w:rsidR="007A7BFD" w:rsidRPr="00221890">
              <w:t> </w:t>
            </w:r>
            <w:r w:rsidRPr="00221890">
              <w:t>280; 1999 No.</w:t>
            </w:r>
            <w:r w:rsidR="007A7BFD" w:rsidRPr="00221890">
              <w:t> </w:t>
            </w:r>
            <w:r w:rsidRPr="00221890">
              <w:t>81; 2003 No.</w:t>
            </w:r>
            <w:r w:rsidR="007A7BFD" w:rsidRPr="00221890">
              <w:t> </w:t>
            </w:r>
            <w:r w:rsidRPr="00221890">
              <w:t>362; 2005 No.</w:t>
            </w:r>
            <w:r w:rsidR="007A7BFD" w:rsidRPr="00221890">
              <w:t> </w:t>
            </w:r>
            <w:r w:rsidRPr="00221890">
              <w:t>76</w:t>
            </w:r>
          </w:p>
        </w:tc>
      </w:tr>
      <w:tr w:rsidR="005F2ED8" w:rsidRPr="00221890" w14:paraId="5EC37423" w14:textId="77777777" w:rsidTr="002A7DC4">
        <w:trPr>
          <w:cantSplit/>
        </w:trPr>
        <w:tc>
          <w:tcPr>
            <w:tcW w:w="1483" w:type="pct"/>
            <w:gridSpan w:val="2"/>
            <w:shd w:val="clear" w:color="auto" w:fill="auto"/>
          </w:tcPr>
          <w:p w14:paraId="40EA455F" w14:textId="77777777" w:rsidR="005F2ED8" w:rsidRPr="00221890" w:rsidRDefault="005F2ED8" w:rsidP="00206772">
            <w:pPr>
              <w:pStyle w:val="ENoteTableText"/>
              <w:tabs>
                <w:tab w:val="center" w:leader="dot" w:pos="2268"/>
              </w:tabs>
            </w:pPr>
            <w:r w:rsidRPr="00221890">
              <w:t>r. 2.21A</w:t>
            </w:r>
            <w:r w:rsidRPr="00221890">
              <w:tab/>
            </w:r>
          </w:p>
        </w:tc>
        <w:tc>
          <w:tcPr>
            <w:tcW w:w="3517" w:type="pct"/>
            <w:gridSpan w:val="2"/>
            <w:shd w:val="clear" w:color="auto" w:fill="auto"/>
          </w:tcPr>
          <w:p w14:paraId="767417D6" w14:textId="77777777" w:rsidR="005F2ED8" w:rsidRPr="00221890" w:rsidRDefault="005F2ED8" w:rsidP="00206772">
            <w:pPr>
              <w:pStyle w:val="ENoteTableText"/>
            </w:pPr>
            <w:r w:rsidRPr="00221890">
              <w:t>ad. 1999 No.</w:t>
            </w:r>
            <w:r w:rsidR="007A7BFD" w:rsidRPr="00221890">
              <w:t> </w:t>
            </w:r>
            <w:r w:rsidRPr="00221890">
              <w:t>68</w:t>
            </w:r>
          </w:p>
        </w:tc>
      </w:tr>
      <w:tr w:rsidR="005F2ED8" w:rsidRPr="00221890" w14:paraId="2B75E9AF" w14:textId="77777777" w:rsidTr="002A7DC4">
        <w:trPr>
          <w:cantSplit/>
        </w:trPr>
        <w:tc>
          <w:tcPr>
            <w:tcW w:w="1483" w:type="pct"/>
            <w:gridSpan w:val="2"/>
            <w:shd w:val="clear" w:color="auto" w:fill="auto"/>
          </w:tcPr>
          <w:p w14:paraId="0B4B4540" w14:textId="77777777" w:rsidR="005F2ED8" w:rsidRPr="00221890" w:rsidRDefault="005F2ED8" w:rsidP="00206772">
            <w:pPr>
              <w:pStyle w:val="ENoteTableText"/>
            </w:pPr>
          </w:p>
        </w:tc>
        <w:tc>
          <w:tcPr>
            <w:tcW w:w="3517" w:type="pct"/>
            <w:gridSpan w:val="2"/>
            <w:shd w:val="clear" w:color="auto" w:fill="auto"/>
          </w:tcPr>
          <w:p w14:paraId="61AC5641" w14:textId="77777777" w:rsidR="005F2ED8" w:rsidRPr="00221890" w:rsidRDefault="005F2ED8" w:rsidP="00206772">
            <w:pPr>
              <w:pStyle w:val="ENoteTableText"/>
            </w:pPr>
            <w:r w:rsidRPr="00221890">
              <w:t>am. 1999 No.</w:t>
            </w:r>
            <w:r w:rsidR="007A7BFD" w:rsidRPr="00221890">
              <w:t> </w:t>
            </w:r>
            <w:r w:rsidRPr="00221890">
              <w:t>259; 2003 No.</w:t>
            </w:r>
            <w:r w:rsidR="007A7BFD" w:rsidRPr="00221890">
              <w:t> </w:t>
            </w:r>
            <w:r w:rsidRPr="00221890">
              <w:t>94; 2009 No.</w:t>
            </w:r>
            <w:r w:rsidR="007A7BFD" w:rsidRPr="00221890">
              <w:t> </w:t>
            </w:r>
            <w:r w:rsidRPr="00221890">
              <w:t>144</w:t>
            </w:r>
          </w:p>
        </w:tc>
      </w:tr>
      <w:tr w:rsidR="005F2ED8" w:rsidRPr="00221890" w14:paraId="17559D9E" w14:textId="77777777" w:rsidTr="002A7DC4">
        <w:trPr>
          <w:cantSplit/>
        </w:trPr>
        <w:tc>
          <w:tcPr>
            <w:tcW w:w="1483" w:type="pct"/>
            <w:gridSpan w:val="2"/>
            <w:shd w:val="clear" w:color="auto" w:fill="auto"/>
          </w:tcPr>
          <w:p w14:paraId="6592B1E4" w14:textId="77777777" w:rsidR="005F2ED8" w:rsidRPr="00221890" w:rsidRDefault="005F2ED8" w:rsidP="00206772">
            <w:pPr>
              <w:pStyle w:val="ENoteTableText"/>
              <w:tabs>
                <w:tab w:val="center" w:leader="dot" w:pos="2268"/>
              </w:tabs>
            </w:pPr>
            <w:r w:rsidRPr="00221890">
              <w:t>r. 2.21B</w:t>
            </w:r>
            <w:r w:rsidRPr="00221890">
              <w:tab/>
            </w:r>
          </w:p>
        </w:tc>
        <w:tc>
          <w:tcPr>
            <w:tcW w:w="3517" w:type="pct"/>
            <w:gridSpan w:val="2"/>
            <w:shd w:val="clear" w:color="auto" w:fill="auto"/>
          </w:tcPr>
          <w:p w14:paraId="47BF776E" w14:textId="77777777" w:rsidR="005F2ED8" w:rsidRPr="00221890" w:rsidRDefault="005F2ED8" w:rsidP="00206772">
            <w:pPr>
              <w:pStyle w:val="ENoteTableText"/>
            </w:pPr>
            <w:r w:rsidRPr="00221890">
              <w:t>ad. 2000 No.</w:t>
            </w:r>
            <w:r w:rsidR="007A7BFD" w:rsidRPr="00221890">
              <w:t> </w:t>
            </w:r>
            <w:r w:rsidRPr="00221890">
              <w:t>62</w:t>
            </w:r>
          </w:p>
        </w:tc>
      </w:tr>
      <w:tr w:rsidR="005F2ED8" w:rsidRPr="00221890" w14:paraId="4CE9CA47" w14:textId="77777777" w:rsidTr="002A7DC4">
        <w:trPr>
          <w:cantSplit/>
        </w:trPr>
        <w:tc>
          <w:tcPr>
            <w:tcW w:w="1483" w:type="pct"/>
            <w:gridSpan w:val="2"/>
            <w:shd w:val="clear" w:color="auto" w:fill="auto"/>
          </w:tcPr>
          <w:p w14:paraId="4A8C6408" w14:textId="77777777" w:rsidR="005F2ED8" w:rsidRPr="00221890" w:rsidRDefault="005F2ED8" w:rsidP="00206772">
            <w:pPr>
              <w:pStyle w:val="ENoteTableText"/>
            </w:pPr>
          </w:p>
        </w:tc>
        <w:tc>
          <w:tcPr>
            <w:tcW w:w="3517" w:type="pct"/>
            <w:gridSpan w:val="2"/>
            <w:shd w:val="clear" w:color="auto" w:fill="auto"/>
          </w:tcPr>
          <w:p w14:paraId="06E65223" w14:textId="476E05E7" w:rsidR="005F2ED8" w:rsidRPr="00221890" w:rsidRDefault="005F2ED8" w:rsidP="00206772">
            <w:pPr>
              <w:pStyle w:val="ENoteTableText"/>
            </w:pPr>
            <w:r w:rsidRPr="00221890">
              <w:t>am. 2001 No.</w:t>
            </w:r>
            <w:r w:rsidR="007A7BFD" w:rsidRPr="00221890">
              <w:t> </w:t>
            </w:r>
            <w:r w:rsidRPr="00221890">
              <w:t>162; 2005 No.</w:t>
            </w:r>
            <w:r w:rsidR="007A7BFD" w:rsidRPr="00221890">
              <w:t> </w:t>
            </w:r>
            <w:r w:rsidRPr="00221890">
              <w:t>133; 2009 No.</w:t>
            </w:r>
            <w:r w:rsidR="007A7BFD" w:rsidRPr="00221890">
              <w:t> </w:t>
            </w:r>
            <w:r w:rsidRPr="00221890">
              <w:t>116; No.</w:t>
            </w:r>
            <w:r w:rsidR="007A7BFD" w:rsidRPr="00221890">
              <w:t> </w:t>
            </w:r>
            <w:r w:rsidRPr="00221890">
              <w:t>32, 2013; No 30, 2014; F2016L00523</w:t>
            </w:r>
            <w:r w:rsidR="00777C96" w:rsidRPr="00221890">
              <w:t>; F2021L01546</w:t>
            </w:r>
          </w:p>
        </w:tc>
      </w:tr>
      <w:tr w:rsidR="005F2ED8" w:rsidRPr="00221890" w14:paraId="463216AD" w14:textId="77777777" w:rsidTr="002A7DC4">
        <w:trPr>
          <w:cantSplit/>
        </w:trPr>
        <w:tc>
          <w:tcPr>
            <w:tcW w:w="1483" w:type="pct"/>
            <w:gridSpan w:val="2"/>
            <w:shd w:val="clear" w:color="auto" w:fill="auto"/>
          </w:tcPr>
          <w:p w14:paraId="4001DD29" w14:textId="77777777" w:rsidR="005F2ED8" w:rsidRPr="00221890" w:rsidRDefault="005F2ED8" w:rsidP="00206772">
            <w:pPr>
              <w:pStyle w:val="ENoteTableText"/>
              <w:tabs>
                <w:tab w:val="center" w:leader="dot" w:pos="2268"/>
              </w:tabs>
            </w:pPr>
            <w:r w:rsidRPr="00221890">
              <w:t>r. 2.22</w:t>
            </w:r>
            <w:r w:rsidRPr="00221890">
              <w:tab/>
            </w:r>
          </w:p>
        </w:tc>
        <w:tc>
          <w:tcPr>
            <w:tcW w:w="3517" w:type="pct"/>
            <w:gridSpan w:val="2"/>
            <w:shd w:val="clear" w:color="auto" w:fill="auto"/>
          </w:tcPr>
          <w:p w14:paraId="228E3FCB" w14:textId="77777777" w:rsidR="005F2ED8" w:rsidRPr="00221890" w:rsidRDefault="005F2ED8" w:rsidP="00206772">
            <w:pPr>
              <w:pStyle w:val="ENoteTableText"/>
            </w:pPr>
            <w:r w:rsidRPr="00221890">
              <w:t>am. 1995 No.</w:t>
            </w:r>
            <w:r w:rsidR="007A7BFD" w:rsidRPr="00221890">
              <w:t> </w:t>
            </w:r>
            <w:r w:rsidRPr="00221890">
              <w:t>411; 1996 No.</w:t>
            </w:r>
            <w:r w:rsidR="007A7BFD" w:rsidRPr="00221890">
              <w:t> </w:t>
            </w:r>
            <w:r w:rsidRPr="00221890">
              <w:t>12; 2000 No.</w:t>
            </w:r>
            <w:r w:rsidR="007A7BFD" w:rsidRPr="00221890">
              <w:t> </w:t>
            </w:r>
            <w:r w:rsidRPr="00221890">
              <w:t>62; 2001 No.</w:t>
            </w:r>
            <w:r w:rsidR="007A7BFD" w:rsidRPr="00221890">
              <w:t> </w:t>
            </w:r>
            <w:r w:rsidRPr="00221890">
              <w:t>162; 2012 No.</w:t>
            </w:r>
            <w:r w:rsidR="007A7BFD" w:rsidRPr="00221890">
              <w:t> </w:t>
            </w:r>
            <w:r w:rsidRPr="00221890">
              <w:t>82</w:t>
            </w:r>
          </w:p>
        </w:tc>
      </w:tr>
      <w:tr w:rsidR="005F2ED8" w:rsidRPr="00221890" w14:paraId="4C405611" w14:textId="77777777" w:rsidTr="002A7DC4">
        <w:trPr>
          <w:cantSplit/>
        </w:trPr>
        <w:tc>
          <w:tcPr>
            <w:tcW w:w="1483" w:type="pct"/>
            <w:gridSpan w:val="2"/>
            <w:shd w:val="clear" w:color="auto" w:fill="auto"/>
          </w:tcPr>
          <w:p w14:paraId="0A9CD314" w14:textId="77777777" w:rsidR="005F2ED8" w:rsidRPr="00221890" w:rsidRDefault="005F2ED8" w:rsidP="00206772">
            <w:pPr>
              <w:pStyle w:val="ENoteTableText"/>
              <w:tabs>
                <w:tab w:val="center" w:leader="dot" w:pos="2268"/>
              </w:tabs>
            </w:pPr>
            <w:r w:rsidRPr="00221890">
              <w:t>r. 2.23</w:t>
            </w:r>
            <w:r w:rsidRPr="00221890">
              <w:tab/>
            </w:r>
          </w:p>
        </w:tc>
        <w:tc>
          <w:tcPr>
            <w:tcW w:w="3517" w:type="pct"/>
            <w:gridSpan w:val="2"/>
            <w:shd w:val="clear" w:color="auto" w:fill="auto"/>
          </w:tcPr>
          <w:p w14:paraId="3D5A4CC7" w14:textId="77777777" w:rsidR="005F2ED8" w:rsidRPr="00221890" w:rsidRDefault="005F2ED8" w:rsidP="00206772">
            <w:pPr>
              <w:pStyle w:val="ENoteTableText"/>
            </w:pPr>
            <w:r w:rsidRPr="00221890">
              <w:t>am. 1999 No.</w:t>
            </w:r>
            <w:r w:rsidR="007A7BFD" w:rsidRPr="00221890">
              <w:t> </w:t>
            </w:r>
            <w:r w:rsidRPr="00221890">
              <w:t>81</w:t>
            </w:r>
          </w:p>
        </w:tc>
      </w:tr>
      <w:tr w:rsidR="005F2ED8" w:rsidRPr="00221890" w14:paraId="7D4179FA" w14:textId="77777777" w:rsidTr="002A7DC4">
        <w:trPr>
          <w:cantSplit/>
        </w:trPr>
        <w:tc>
          <w:tcPr>
            <w:tcW w:w="1483" w:type="pct"/>
            <w:gridSpan w:val="2"/>
            <w:shd w:val="clear" w:color="auto" w:fill="auto"/>
          </w:tcPr>
          <w:p w14:paraId="5B32B9F8" w14:textId="77777777" w:rsidR="005F2ED8" w:rsidRPr="00221890" w:rsidRDefault="005F2ED8" w:rsidP="00206772">
            <w:pPr>
              <w:pStyle w:val="ENoteTableText"/>
              <w:tabs>
                <w:tab w:val="center" w:leader="dot" w:pos="2268"/>
              </w:tabs>
            </w:pPr>
            <w:r w:rsidRPr="00221890">
              <w:t>r. 2.24</w:t>
            </w:r>
            <w:r w:rsidRPr="00221890">
              <w:tab/>
            </w:r>
          </w:p>
        </w:tc>
        <w:tc>
          <w:tcPr>
            <w:tcW w:w="3517" w:type="pct"/>
            <w:gridSpan w:val="2"/>
            <w:shd w:val="clear" w:color="auto" w:fill="auto"/>
          </w:tcPr>
          <w:p w14:paraId="4415393C" w14:textId="77777777" w:rsidR="005F2ED8" w:rsidRPr="00221890" w:rsidRDefault="005F2ED8" w:rsidP="00206772">
            <w:pPr>
              <w:pStyle w:val="ENoteTableText"/>
            </w:pPr>
            <w:r w:rsidRPr="00221890">
              <w:t>am. 1994 No.</w:t>
            </w:r>
            <w:r w:rsidR="007A7BFD" w:rsidRPr="00221890">
              <w:t> </w:t>
            </w:r>
            <w:r w:rsidRPr="00221890">
              <w:t>280; 1999 No.</w:t>
            </w:r>
            <w:r w:rsidR="007A7BFD" w:rsidRPr="00221890">
              <w:t> </w:t>
            </w:r>
            <w:r w:rsidRPr="00221890">
              <w:t>81; 2003 No.</w:t>
            </w:r>
            <w:r w:rsidR="007A7BFD" w:rsidRPr="00221890">
              <w:t> </w:t>
            </w:r>
            <w:r w:rsidRPr="00221890">
              <w:t>362</w:t>
            </w:r>
          </w:p>
        </w:tc>
      </w:tr>
      <w:tr w:rsidR="005F2ED8" w:rsidRPr="00221890" w14:paraId="5776302A" w14:textId="77777777" w:rsidTr="002A7DC4">
        <w:trPr>
          <w:cantSplit/>
        </w:trPr>
        <w:tc>
          <w:tcPr>
            <w:tcW w:w="1483" w:type="pct"/>
            <w:gridSpan w:val="2"/>
            <w:shd w:val="clear" w:color="auto" w:fill="auto"/>
          </w:tcPr>
          <w:p w14:paraId="53F15B17" w14:textId="77777777" w:rsidR="005F2ED8" w:rsidRPr="00221890" w:rsidRDefault="005F2ED8" w:rsidP="00206772">
            <w:pPr>
              <w:pStyle w:val="ENoteTableText"/>
            </w:pPr>
          </w:p>
        </w:tc>
        <w:tc>
          <w:tcPr>
            <w:tcW w:w="3517" w:type="pct"/>
            <w:gridSpan w:val="2"/>
            <w:shd w:val="clear" w:color="auto" w:fill="auto"/>
          </w:tcPr>
          <w:p w14:paraId="6D405127" w14:textId="77777777" w:rsidR="005F2ED8" w:rsidRPr="00221890" w:rsidRDefault="005F2ED8" w:rsidP="00206772">
            <w:pPr>
              <w:pStyle w:val="ENoteTableText"/>
            </w:pPr>
            <w:r w:rsidRPr="00221890">
              <w:t>rs. 2011 No.</w:t>
            </w:r>
            <w:r w:rsidR="007A7BFD" w:rsidRPr="00221890">
              <w:t> </w:t>
            </w:r>
            <w:r w:rsidRPr="00221890">
              <w:t>105</w:t>
            </w:r>
          </w:p>
        </w:tc>
      </w:tr>
      <w:tr w:rsidR="005F2ED8" w:rsidRPr="00221890" w14:paraId="6D9F2538" w14:textId="77777777" w:rsidTr="002A7DC4">
        <w:trPr>
          <w:cantSplit/>
        </w:trPr>
        <w:tc>
          <w:tcPr>
            <w:tcW w:w="1483" w:type="pct"/>
            <w:gridSpan w:val="2"/>
            <w:shd w:val="clear" w:color="auto" w:fill="auto"/>
          </w:tcPr>
          <w:p w14:paraId="6C22A3C8" w14:textId="77777777" w:rsidR="005F2ED8" w:rsidRPr="00221890" w:rsidRDefault="005F2ED8" w:rsidP="00206772">
            <w:pPr>
              <w:pStyle w:val="ENoteTableText"/>
              <w:tabs>
                <w:tab w:val="center" w:leader="dot" w:pos="2268"/>
              </w:tabs>
            </w:pPr>
            <w:r w:rsidRPr="00221890">
              <w:t>r 2.25</w:t>
            </w:r>
            <w:r w:rsidRPr="00221890">
              <w:tab/>
            </w:r>
          </w:p>
        </w:tc>
        <w:tc>
          <w:tcPr>
            <w:tcW w:w="3517" w:type="pct"/>
            <w:gridSpan w:val="2"/>
            <w:shd w:val="clear" w:color="auto" w:fill="auto"/>
          </w:tcPr>
          <w:p w14:paraId="07F21869" w14:textId="77777777" w:rsidR="005F2ED8" w:rsidRPr="00221890" w:rsidRDefault="005F2ED8" w:rsidP="00206772">
            <w:pPr>
              <w:pStyle w:val="ENoteTableText"/>
            </w:pPr>
            <w:r w:rsidRPr="00221890">
              <w:t>am No</w:t>
            </w:r>
            <w:r w:rsidR="007A7BFD" w:rsidRPr="00221890">
              <w:t> </w:t>
            </w:r>
            <w:r w:rsidRPr="00221890">
              <w:t>280</w:t>
            </w:r>
            <w:r w:rsidR="00EE59D1" w:rsidRPr="00221890">
              <w:t>, 1994</w:t>
            </w:r>
            <w:r w:rsidRPr="00221890">
              <w:t>; No</w:t>
            </w:r>
            <w:r w:rsidR="007A7BFD" w:rsidRPr="00221890">
              <w:t> </w:t>
            </w:r>
            <w:r w:rsidRPr="00221890">
              <w:t>263</w:t>
            </w:r>
            <w:r w:rsidR="00EE59D1" w:rsidRPr="00221890">
              <w:t>, 1997</w:t>
            </w:r>
            <w:r w:rsidRPr="00221890">
              <w:t>; No</w:t>
            </w:r>
            <w:r w:rsidR="007A7BFD" w:rsidRPr="00221890">
              <w:t> </w:t>
            </w:r>
            <w:r w:rsidRPr="00221890">
              <w:t>81</w:t>
            </w:r>
            <w:r w:rsidR="00EE59D1" w:rsidRPr="00221890">
              <w:t>, 1999</w:t>
            </w:r>
          </w:p>
        </w:tc>
      </w:tr>
      <w:tr w:rsidR="005F2ED8" w:rsidRPr="00221890" w14:paraId="03C5F2F6" w14:textId="77777777" w:rsidTr="002A7DC4">
        <w:trPr>
          <w:cantSplit/>
        </w:trPr>
        <w:tc>
          <w:tcPr>
            <w:tcW w:w="1483" w:type="pct"/>
            <w:gridSpan w:val="2"/>
            <w:shd w:val="clear" w:color="auto" w:fill="auto"/>
          </w:tcPr>
          <w:p w14:paraId="0D63D493" w14:textId="77777777" w:rsidR="005F2ED8" w:rsidRPr="00221890" w:rsidRDefault="005F2ED8" w:rsidP="00206772">
            <w:pPr>
              <w:pStyle w:val="ENoteTableText"/>
            </w:pPr>
          </w:p>
        </w:tc>
        <w:tc>
          <w:tcPr>
            <w:tcW w:w="3517" w:type="pct"/>
            <w:gridSpan w:val="2"/>
            <w:shd w:val="clear" w:color="auto" w:fill="auto"/>
          </w:tcPr>
          <w:p w14:paraId="49DECF5D" w14:textId="77777777" w:rsidR="005F2ED8" w:rsidRPr="00221890" w:rsidRDefault="005F2ED8" w:rsidP="00206772">
            <w:pPr>
              <w:pStyle w:val="ENoteTableText"/>
            </w:pPr>
            <w:r w:rsidRPr="00221890">
              <w:t>rs No</w:t>
            </w:r>
            <w:r w:rsidR="007A7BFD" w:rsidRPr="00221890">
              <w:t> </w:t>
            </w:r>
            <w:r w:rsidRPr="00221890">
              <w:t>348</w:t>
            </w:r>
            <w:r w:rsidR="00EE59D1" w:rsidRPr="00221890">
              <w:t>, 2002</w:t>
            </w:r>
          </w:p>
        </w:tc>
      </w:tr>
      <w:tr w:rsidR="00EE59D1" w:rsidRPr="00221890" w14:paraId="24D3C092" w14:textId="77777777" w:rsidTr="002A7DC4">
        <w:trPr>
          <w:cantSplit/>
        </w:trPr>
        <w:tc>
          <w:tcPr>
            <w:tcW w:w="1483" w:type="pct"/>
            <w:gridSpan w:val="2"/>
            <w:shd w:val="clear" w:color="auto" w:fill="auto"/>
          </w:tcPr>
          <w:p w14:paraId="5C06887A" w14:textId="77777777" w:rsidR="00EE59D1" w:rsidRPr="00221890" w:rsidRDefault="00EE59D1" w:rsidP="00206772">
            <w:pPr>
              <w:pStyle w:val="ENoteTableText"/>
            </w:pPr>
          </w:p>
        </w:tc>
        <w:tc>
          <w:tcPr>
            <w:tcW w:w="3517" w:type="pct"/>
            <w:gridSpan w:val="2"/>
            <w:shd w:val="clear" w:color="auto" w:fill="auto"/>
          </w:tcPr>
          <w:p w14:paraId="01AEAA9B" w14:textId="77777777" w:rsidR="00EE59D1" w:rsidRPr="00221890" w:rsidRDefault="00EE59D1" w:rsidP="00206772">
            <w:pPr>
              <w:pStyle w:val="ENoteTableText"/>
            </w:pPr>
            <w:r w:rsidRPr="00221890">
              <w:t>am F2021L00852</w:t>
            </w:r>
          </w:p>
        </w:tc>
      </w:tr>
      <w:tr w:rsidR="005F2ED8" w:rsidRPr="00221890" w14:paraId="2488583F" w14:textId="77777777" w:rsidTr="002A7DC4">
        <w:trPr>
          <w:cantSplit/>
        </w:trPr>
        <w:tc>
          <w:tcPr>
            <w:tcW w:w="1483" w:type="pct"/>
            <w:gridSpan w:val="2"/>
            <w:shd w:val="clear" w:color="auto" w:fill="auto"/>
          </w:tcPr>
          <w:p w14:paraId="6A8F66B9" w14:textId="4D913CB3" w:rsidR="005F2ED8" w:rsidRPr="00221890" w:rsidRDefault="005F2ED8" w:rsidP="00206772">
            <w:pPr>
              <w:pStyle w:val="ENoteTableText"/>
              <w:tabs>
                <w:tab w:val="center" w:leader="dot" w:pos="2268"/>
              </w:tabs>
            </w:pPr>
            <w:r w:rsidRPr="00221890">
              <w:t>r 2.25AA</w:t>
            </w:r>
            <w:r w:rsidRPr="00221890">
              <w:tab/>
            </w:r>
          </w:p>
        </w:tc>
        <w:tc>
          <w:tcPr>
            <w:tcW w:w="3517" w:type="pct"/>
            <w:gridSpan w:val="2"/>
            <w:shd w:val="clear" w:color="auto" w:fill="auto"/>
          </w:tcPr>
          <w:p w14:paraId="1A64B534" w14:textId="3210CA19" w:rsidR="005F2ED8" w:rsidRPr="00221890" w:rsidRDefault="005F2ED8" w:rsidP="00206772">
            <w:pPr>
              <w:pStyle w:val="ENoteTableText"/>
              <w:tabs>
                <w:tab w:val="center" w:leader="dot" w:pos="2268"/>
              </w:tabs>
            </w:pPr>
            <w:r w:rsidRPr="00221890">
              <w:t>ad No</w:t>
            </w:r>
            <w:r w:rsidR="007A7BFD" w:rsidRPr="00221890">
              <w:t> </w:t>
            </w:r>
            <w:r w:rsidRPr="00221890">
              <w:t>131, 2013</w:t>
            </w:r>
          </w:p>
        </w:tc>
      </w:tr>
      <w:tr w:rsidR="002E0891" w:rsidRPr="00221890" w14:paraId="1D68FCFC" w14:textId="77777777" w:rsidTr="002A7DC4">
        <w:trPr>
          <w:cantSplit/>
        </w:trPr>
        <w:tc>
          <w:tcPr>
            <w:tcW w:w="1483" w:type="pct"/>
            <w:gridSpan w:val="2"/>
            <w:shd w:val="clear" w:color="auto" w:fill="auto"/>
          </w:tcPr>
          <w:p w14:paraId="6FF93203" w14:textId="77777777" w:rsidR="002E0891" w:rsidRPr="00221890" w:rsidRDefault="002E0891" w:rsidP="00206772">
            <w:pPr>
              <w:pStyle w:val="ENoteTableText"/>
              <w:tabs>
                <w:tab w:val="center" w:leader="dot" w:pos="2268"/>
              </w:tabs>
            </w:pPr>
          </w:p>
        </w:tc>
        <w:tc>
          <w:tcPr>
            <w:tcW w:w="3517" w:type="pct"/>
            <w:gridSpan w:val="2"/>
            <w:shd w:val="clear" w:color="auto" w:fill="auto"/>
          </w:tcPr>
          <w:p w14:paraId="460087DD" w14:textId="5B811D31" w:rsidR="002E0891" w:rsidRPr="00221890" w:rsidRDefault="002E0891" w:rsidP="00206772">
            <w:pPr>
              <w:pStyle w:val="ENoteTableText"/>
              <w:tabs>
                <w:tab w:val="center" w:leader="dot" w:pos="2268"/>
              </w:tabs>
            </w:pPr>
            <w:r w:rsidRPr="00221890">
              <w:t>am F2023L01629</w:t>
            </w:r>
          </w:p>
        </w:tc>
      </w:tr>
      <w:tr w:rsidR="00371C33" w:rsidRPr="00221890" w14:paraId="09BC97CF" w14:textId="77777777" w:rsidTr="00371C33">
        <w:trPr>
          <w:cantSplit/>
        </w:trPr>
        <w:tc>
          <w:tcPr>
            <w:tcW w:w="1483" w:type="pct"/>
            <w:gridSpan w:val="2"/>
            <w:shd w:val="clear" w:color="auto" w:fill="auto"/>
          </w:tcPr>
          <w:p w14:paraId="418912B7" w14:textId="77777777" w:rsidR="00371C33" w:rsidRPr="00221890" w:rsidRDefault="00371C33" w:rsidP="00371C33">
            <w:pPr>
              <w:pStyle w:val="ENoteTableText"/>
              <w:tabs>
                <w:tab w:val="center" w:leader="dot" w:pos="2268"/>
              </w:tabs>
            </w:pPr>
            <w:r w:rsidRPr="00221890">
              <w:t>r 2.25AB</w:t>
            </w:r>
            <w:r w:rsidRPr="00221890">
              <w:tab/>
            </w:r>
          </w:p>
        </w:tc>
        <w:tc>
          <w:tcPr>
            <w:tcW w:w="3517" w:type="pct"/>
            <w:gridSpan w:val="2"/>
            <w:shd w:val="clear" w:color="auto" w:fill="auto"/>
          </w:tcPr>
          <w:p w14:paraId="429FDBB5" w14:textId="77777777" w:rsidR="00371C33" w:rsidRPr="00221890" w:rsidRDefault="00371C33" w:rsidP="00371C33">
            <w:pPr>
              <w:pStyle w:val="ENoteTableText"/>
            </w:pPr>
            <w:r w:rsidRPr="00221890">
              <w:t>ad Act No 93, 2023</w:t>
            </w:r>
          </w:p>
        </w:tc>
      </w:tr>
      <w:tr w:rsidR="002E0891" w:rsidRPr="00221890" w14:paraId="3AAB1D36" w14:textId="77777777" w:rsidTr="00371C33">
        <w:trPr>
          <w:cantSplit/>
        </w:trPr>
        <w:tc>
          <w:tcPr>
            <w:tcW w:w="1483" w:type="pct"/>
            <w:gridSpan w:val="2"/>
            <w:shd w:val="clear" w:color="auto" w:fill="auto"/>
          </w:tcPr>
          <w:p w14:paraId="28D260AE" w14:textId="77777777" w:rsidR="002E0891" w:rsidRPr="00221890" w:rsidRDefault="002E0891" w:rsidP="00371C33">
            <w:pPr>
              <w:pStyle w:val="ENoteTableText"/>
              <w:tabs>
                <w:tab w:val="center" w:leader="dot" w:pos="2268"/>
              </w:tabs>
            </w:pPr>
          </w:p>
        </w:tc>
        <w:tc>
          <w:tcPr>
            <w:tcW w:w="3517" w:type="pct"/>
            <w:gridSpan w:val="2"/>
            <w:shd w:val="clear" w:color="auto" w:fill="auto"/>
          </w:tcPr>
          <w:p w14:paraId="29D3BA9F" w14:textId="0A5BB368" w:rsidR="002E0891" w:rsidRPr="00221890" w:rsidRDefault="002E0891" w:rsidP="00371C33">
            <w:pPr>
              <w:pStyle w:val="ENoteTableText"/>
            </w:pPr>
            <w:r w:rsidRPr="00221890">
              <w:t>am F2023L01629</w:t>
            </w:r>
          </w:p>
        </w:tc>
      </w:tr>
      <w:tr w:rsidR="00371C33" w:rsidRPr="00221890" w14:paraId="245E3FBC" w14:textId="77777777" w:rsidTr="00371C33">
        <w:trPr>
          <w:cantSplit/>
        </w:trPr>
        <w:tc>
          <w:tcPr>
            <w:tcW w:w="1483" w:type="pct"/>
            <w:gridSpan w:val="2"/>
            <w:shd w:val="clear" w:color="auto" w:fill="auto"/>
          </w:tcPr>
          <w:p w14:paraId="231886A4" w14:textId="77777777" w:rsidR="00371C33" w:rsidRPr="00221890" w:rsidRDefault="00371C33" w:rsidP="00371C33">
            <w:pPr>
              <w:pStyle w:val="ENoteTableText"/>
              <w:tabs>
                <w:tab w:val="center" w:leader="dot" w:pos="2268"/>
              </w:tabs>
            </w:pPr>
            <w:r w:rsidRPr="00221890">
              <w:t>r 2.25AC</w:t>
            </w:r>
            <w:r w:rsidRPr="00221890">
              <w:tab/>
            </w:r>
          </w:p>
        </w:tc>
        <w:tc>
          <w:tcPr>
            <w:tcW w:w="3517" w:type="pct"/>
            <w:gridSpan w:val="2"/>
            <w:shd w:val="clear" w:color="auto" w:fill="auto"/>
          </w:tcPr>
          <w:p w14:paraId="7EF1FC05" w14:textId="77777777" w:rsidR="00371C33" w:rsidRPr="00221890" w:rsidRDefault="00371C33" w:rsidP="00371C33">
            <w:pPr>
              <w:pStyle w:val="ENoteTableText"/>
            </w:pPr>
            <w:r w:rsidRPr="00221890">
              <w:t>ad Act No 93, 2023</w:t>
            </w:r>
          </w:p>
        </w:tc>
      </w:tr>
      <w:tr w:rsidR="002E0891" w:rsidRPr="00221890" w14:paraId="254B99BD" w14:textId="77777777" w:rsidTr="00371C33">
        <w:trPr>
          <w:cantSplit/>
        </w:trPr>
        <w:tc>
          <w:tcPr>
            <w:tcW w:w="1483" w:type="pct"/>
            <w:gridSpan w:val="2"/>
            <w:shd w:val="clear" w:color="auto" w:fill="auto"/>
          </w:tcPr>
          <w:p w14:paraId="25A0FF76" w14:textId="77777777" w:rsidR="002E0891" w:rsidRPr="00221890" w:rsidRDefault="002E0891" w:rsidP="00371C33">
            <w:pPr>
              <w:pStyle w:val="ENoteTableText"/>
              <w:tabs>
                <w:tab w:val="center" w:leader="dot" w:pos="2268"/>
              </w:tabs>
            </w:pPr>
          </w:p>
        </w:tc>
        <w:tc>
          <w:tcPr>
            <w:tcW w:w="3517" w:type="pct"/>
            <w:gridSpan w:val="2"/>
            <w:shd w:val="clear" w:color="auto" w:fill="auto"/>
          </w:tcPr>
          <w:p w14:paraId="2C752650" w14:textId="63CA0556" w:rsidR="002E0891" w:rsidRPr="00221890" w:rsidRDefault="002E0891" w:rsidP="00371C33">
            <w:pPr>
              <w:pStyle w:val="ENoteTableText"/>
            </w:pPr>
            <w:r w:rsidRPr="00221890">
              <w:t>am F2023L01629</w:t>
            </w:r>
          </w:p>
        </w:tc>
      </w:tr>
      <w:tr w:rsidR="00371C33" w:rsidRPr="00221890" w14:paraId="6CEAA855" w14:textId="77777777" w:rsidTr="00371C33">
        <w:trPr>
          <w:cantSplit/>
        </w:trPr>
        <w:tc>
          <w:tcPr>
            <w:tcW w:w="1483" w:type="pct"/>
            <w:gridSpan w:val="2"/>
            <w:shd w:val="clear" w:color="auto" w:fill="auto"/>
          </w:tcPr>
          <w:p w14:paraId="4EBFC2C6" w14:textId="77777777" w:rsidR="00371C33" w:rsidRPr="00221890" w:rsidRDefault="00371C33" w:rsidP="00371C33">
            <w:pPr>
              <w:pStyle w:val="ENoteTableText"/>
              <w:tabs>
                <w:tab w:val="center" w:leader="dot" w:pos="2268"/>
              </w:tabs>
            </w:pPr>
            <w:r w:rsidRPr="00221890">
              <w:t>r 2.25AD</w:t>
            </w:r>
            <w:r w:rsidRPr="00221890">
              <w:tab/>
            </w:r>
          </w:p>
        </w:tc>
        <w:tc>
          <w:tcPr>
            <w:tcW w:w="3517" w:type="pct"/>
            <w:gridSpan w:val="2"/>
            <w:shd w:val="clear" w:color="auto" w:fill="auto"/>
          </w:tcPr>
          <w:p w14:paraId="2D9FF79A" w14:textId="77777777" w:rsidR="00371C33" w:rsidRPr="00221890" w:rsidRDefault="00371C33" w:rsidP="00371C33">
            <w:pPr>
              <w:pStyle w:val="ENoteTableText"/>
            </w:pPr>
            <w:r w:rsidRPr="00221890">
              <w:t>ad Act No 93, 2023</w:t>
            </w:r>
          </w:p>
        </w:tc>
      </w:tr>
      <w:tr w:rsidR="002E0891" w:rsidRPr="00221890" w14:paraId="02F818E2" w14:textId="77777777" w:rsidTr="00371C33">
        <w:trPr>
          <w:cantSplit/>
        </w:trPr>
        <w:tc>
          <w:tcPr>
            <w:tcW w:w="1483" w:type="pct"/>
            <w:gridSpan w:val="2"/>
            <w:shd w:val="clear" w:color="auto" w:fill="auto"/>
          </w:tcPr>
          <w:p w14:paraId="3EA2BA04" w14:textId="77777777" w:rsidR="002E0891" w:rsidRPr="00221890" w:rsidRDefault="002E0891" w:rsidP="00371C33">
            <w:pPr>
              <w:pStyle w:val="ENoteTableText"/>
              <w:tabs>
                <w:tab w:val="center" w:leader="dot" w:pos="2268"/>
              </w:tabs>
            </w:pPr>
          </w:p>
        </w:tc>
        <w:tc>
          <w:tcPr>
            <w:tcW w:w="3517" w:type="pct"/>
            <w:gridSpan w:val="2"/>
            <w:shd w:val="clear" w:color="auto" w:fill="auto"/>
          </w:tcPr>
          <w:p w14:paraId="03C6F6D6" w14:textId="4549C4B8" w:rsidR="002E0891" w:rsidRPr="00221890" w:rsidRDefault="002E0891" w:rsidP="00371C33">
            <w:pPr>
              <w:pStyle w:val="ENoteTableText"/>
            </w:pPr>
            <w:r w:rsidRPr="00221890">
              <w:t>am F2023L01629</w:t>
            </w:r>
          </w:p>
        </w:tc>
      </w:tr>
      <w:tr w:rsidR="002E0891" w:rsidRPr="00221890" w14:paraId="10EE983A" w14:textId="77777777" w:rsidTr="00371C33">
        <w:trPr>
          <w:cantSplit/>
        </w:trPr>
        <w:tc>
          <w:tcPr>
            <w:tcW w:w="1483" w:type="pct"/>
            <w:gridSpan w:val="2"/>
            <w:shd w:val="clear" w:color="auto" w:fill="auto"/>
          </w:tcPr>
          <w:p w14:paraId="144E2770" w14:textId="2A110384" w:rsidR="002E0891" w:rsidRPr="00221890" w:rsidRDefault="002E0891" w:rsidP="00371C33">
            <w:pPr>
              <w:pStyle w:val="ENoteTableText"/>
              <w:tabs>
                <w:tab w:val="center" w:leader="dot" w:pos="2268"/>
              </w:tabs>
            </w:pPr>
            <w:r w:rsidRPr="00221890">
              <w:t>r 2.25AE</w:t>
            </w:r>
            <w:r w:rsidRPr="00221890">
              <w:tab/>
            </w:r>
          </w:p>
        </w:tc>
        <w:tc>
          <w:tcPr>
            <w:tcW w:w="3517" w:type="pct"/>
            <w:gridSpan w:val="2"/>
            <w:shd w:val="clear" w:color="auto" w:fill="auto"/>
          </w:tcPr>
          <w:p w14:paraId="154B9DBA" w14:textId="07A08F78" w:rsidR="002E0891" w:rsidRPr="00221890" w:rsidRDefault="002E0891" w:rsidP="00371C33">
            <w:pPr>
              <w:pStyle w:val="ENoteTableText"/>
            </w:pPr>
            <w:r w:rsidRPr="00221890">
              <w:t>ad F2023L01629</w:t>
            </w:r>
          </w:p>
        </w:tc>
      </w:tr>
      <w:tr w:rsidR="005F2ED8" w:rsidRPr="00221890" w14:paraId="67C9EBC1" w14:textId="77777777" w:rsidTr="002A7DC4">
        <w:trPr>
          <w:cantSplit/>
        </w:trPr>
        <w:tc>
          <w:tcPr>
            <w:tcW w:w="1483" w:type="pct"/>
            <w:gridSpan w:val="2"/>
            <w:shd w:val="clear" w:color="auto" w:fill="auto"/>
          </w:tcPr>
          <w:p w14:paraId="1DAE1FE3" w14:textId="77777777" w:rsidR="005F2ED8" w:rsidRPr="00221890" w:rsidRDefault="005F2ED8" w:rsidP="00206772">
            <w:pPr>
              <w:pStyle w:val="ENoteTableText"/>
              <w:keepNext/>
              <w:keepLines/>
            </w:pPr>
            <w:r w:rsidRPr="00221890">
              <w:rPr>
                <w:b/>
              </w:rPr>
              <w:t>Division</w:t>
            </w:r>
            <w:r w:rsidR="007A7BFD" w:rsidRPr="00221890">
              <w:rPr>
                <w:b/>
              </w:rPr>
              <w:t> </w:t>
            </w:r>
            <w:r w:rsidRPr="00221890">
              <w:rPr>
                <w:b/>
              </w:rPr>
              <w:t>2.5A</w:t>
            </w:r>
          </w:p>
        </w:tc>
        <w:tc>
          <w:tcPr>
            <w:tcW w:w="3517" w:type="pct"/>
            <w:gridSpan w:val="2"/>
            <w:shd w:val="clear" w:color="auto" w:fill="auto"/>
          </w:tcPr>
          <w:p w14:paraId="3C0A0761" w14:textId="77777777" w:rsidR="005F2ED8" w:rsidRPr="00221890" w:rsidRDefault="005F2ED8" w:rsidP="00206772">
            <w:pPr>
              <w:pStyle w:val="ENoteTableText"/>
            </w:pPr>
          </w:p>
        </w:tc>
      </w:tr>
      <w:tr w:rsidR="005F2ED8" w:rsidRPr="00221890" w14:paraId="635CCBB4" w14:textId="77777777" w:rsidTr="002A7DC4">
        <w:trPr>
          <w:cantSplit/>
        </w:trPr>
        <w:tc>
          <w:tcPr>
            <w:tcW w:w="1483" w:type="pct"/>
            <w:gridSpan w:val="2"/>
            <w:shd w:val="clear" w:color="auto" w:fill="auto"/>
          </w:tcPr>
          <w:p w14:paraId="48662AF2" w14:textId="77777777" w:rsidR="005F2ED8" w:rsidRPr="00221890" w:rsidRDefault="005F2ED8" w:rsidP="00206772">
            <w:pPr>
              <w:pStyle w:val="ENoteTableText"/>
              <w:tabs>
                <w:tab w:val="center" w:leader="dot" w:pos="2268"/>
              </w:tabs>
            </w:pPr>
            <w:r w:rsidRPr="00221890">
              <w:t>Division</w:t>
            </w:r>
            <w:r w:rsidR="007A7BFD" w:rsidRPr="00221890">
              <w:t> </w:t>
            </w:r>
            <w:r w:rsidRPr="00221890">
              <w:t>2.5A</w:t>
            </w:r>
            <w:r w:rsidRPr="00221890">
              <w:tab/>
            </w:r>
          </w:p>
        </w:tc>
        <w:tc>
          <w:tcPr>
            <w:tcW w:w="3517" w:type="pct"/>
            <w:gridSpan w:val="2"/>
            <w:shd w:val="clear" w:color="auto" w:fill="auto"/>
          </w:tcPr>
          <w:p w14:paraId="128A6BF8" w14:textId="77777777" w:rsidR="005F2ED8" w:rsidRPr="00221890" w:rsidRDefault="005F2ED8" w:rsidP="00206772">
            <w:pPr>
              <w:pStyle w:val="ENoteTableText"/>
            </w:pPr>
            <w:r w:rsidRPr="00221890">
              <w:t>ad. 1995 No.</w:t>
            </w:r>
            <w:r w:rsidR="007A7BFD" w:rsidRPr="00221890">
              <w:t> </w:t>
            </w:r>
            <w:r w:rsidRPr="00221890">
              <w:t>268</w:t>
            </w:r>
          </w:p>
        </w:tc>
      </w:tr>
      <w:tr w:rsidR="005F2ED8" w:rsidRPr="00221890" w14:paraId="18DC437D" w14:textId="77777777" w:rsidTr="002A7DC4">
        <w:trPr>
          <w:cantSplit/>
        </w:trPr>
        <w:tc>
          <w:tcPr>
            <w:tcW w:w="1483" w:type="pct"/>
            <w:gridSpan w:val="2"/>
            <w:shd w:val="clear" w:color="auto" w:fill="auto"/>
          </w:tcPr>
          <w:p w14:paraId="79FFA495" w14:textId="77777777" w:rsidR="005F2ED8" w:rsidRPr="00221890" w:rsidRDefault="005F2ED8" w:rsidP="00A1639D">
            <w:pPr>
              <w:pStyle w:val="ENoteTableText"/>
              <w:tabs>
                <w:tab w:val="center" w:leader="dot" w:pos="2268"/>
              </w:tabs>
            </w:pPr>
            <w:r w:rsidRPr="00221890">
              <w:t>r 2.25A</w:t>
            </w:r>
            <w:r w:rsidRPr="00221890">
              <w:tab/>
            </w:r>
          </w:p>
        </w:tc>
        <w:tc>
          <w:tcPr>
            <w:tcW w:w="3517" w:type="pct"/>
            <w:gridSpan w:val="2"/>
            <w:shd w:val="clear" w:color="auto" w:fill="auto"/>
          </w:tcPr>
          <w:p w14:paraId="5F59F36B" w14:textId="77777777" w:rsidR="005F2ED8" w:rsidRPr="00221890" w:rsidRDefault="005F2ED8" w:rsidP="00206772">
            <w:pPr>
              <w:pStyle w:val="ENoteTableText"/>
            </w:pPr>
            <w:r w:rsidRPr="00221890">
              <w:t>ad. 1995 No.</w:t>
            </w:r>
            <w:r w:rsidR="007A7BFD" w:rsidRPr="00221890">
              <w:t> </w:t>
            </w:r>
            <w:r w:rsidRPr="00221890">
              <w:t>268</w:t>
            </w:r>
          </w:p>
        </w:tc>
      </w:tr>
      <w:tr w:rsidR="005F2ED8" w:rsidRPr="00221890" w14:paraId="2A9E01E8" w14:textId="77777777" w:rsidTr="002A7DC4">
        <w:trPr>
          <w:cantSplit/>
        </w:trPr>
        <w:tc>
          <w:tcPr>
            <w:tcW w:w="1483" w:type="pct"/>
            <w:gridSpan w:val="2"/>
            <w:shd w:val="clear" w:color="auto" w:fill="auto"/>
          </w:tcPr>
          <w:p w14:paraId="5515D04D" w14:textId="77777777" w:rsidR="005F2ED8" w:rsidRPr="00221890" w:rsidRDefault="005F2ED8" w:rsidP="00206772">
            <w:pPr>
              <w:pStyle w:val="ENoteTableText"/>
            </w:pPr>
          </w:p>
        </w:tc>
        <w:tc>
          <w:tcPr>
            <w:tcW w:w="3517" w:type="pct"/>
            <w:gridSpan w:val="2"/>
            <w:shd w:val="clear" w:color="auto" w:fill="auto"/>
          </w:tcPr>
          <w:p w14:paraId="40E4F529" w14:textId="77777777" w:rsidR="005F2ED8" w:rsidRPr="00221890" w:rsidRDefault="005F2ED8" w:rsidP="00206772">
            <w:pPr>
              <w:pStyle w:val="ENoteTableText"/>
            </w:pPr>
            <w:r w:rsidRPr="00221890">
              <w:t>am. 2001 No.</w:t>
            </w:r>
            <w:r w:rsidR="007A7BFD" w:rsidRPr="00221890">
              <w:t> </w:t>
            </w:r>
            <w:r w:rsidRPr="00221890">
              <w:t>162; 2005 No.</w:t>
            </w:r>
            <w:r w:rsidR="007A7BFD" w:rsidRPr="00221890">
              <w:t> </w:t>
            </w:r>
            <w:r w:rsidRPr="00221890">
              <w:t>133; 2011 No.</w:t>
            </w:r>
            <w:r w:rsidR="007A7BFD" w:rsidRPr="00221890">
              <w:t> </w:t>
            </w:r>
            <w:r w:rsidRPr="00221890">
              <w:t>105; No.</w:t>
            </w:r>
            <w:r w:rsidR="007A7BFD" w:rsidRPr="00221890">
              <w:t> </w:t>
            </w:r>
            <w:r w:rsidRPr="00221890">
              <w:t>32, 2013; No 30, 2014</w:t>
            </w:r>
            <w:r w:rsidR="00A875B2" w:rsidRPr="00221890">
              <w:t>; F2018L00262</w:t>
            </w:r>
          </w:p>
        </w:tc>
      </w:tr>
      <w:tr w:rsidR="005F2ED8" w:rsidRPr="00221890" w14:paraId="12A73028" w14:textId="77777777" w:rsidTr="002A7DC4">
        <w:trPr>
          <w:cantSplit/>
        </w:trPr>
        <w:tc>
          <w:tcPr>
            <w:tcW w:w="1483" w:type="pct"/>
            <w:gridSpan w:val="2"/>
            <w:shd w:val="clear" w:color="auto" w:fill="auto"/>
          </w:tcPr>
          <w:p w14:paraId="0ABBFD39" w14:textId="77777777" w:rsidR="005F2ED8" w:rsidRPr="00221890" w:rsidRDefault="005F2ED8" w:rsidP="00206772">
            <w:pPr>
              <w:pStyle w:val="ENoteTableText"/>
              <w:tabs>
                <w:tab w:val="center" w:leader="dot" w:pos="2268"/>
              </w:tabs>
            </w:pPr>
            <w:r w:rsidRPr="00221890">
              <w:t>r. 2.25B</w:t>
            </w:r>
            <w:r w:rsidRPr="00221890">
              <w:tab/>
            </w:r>
          </w:p>
        </w:tc>
        <w:tc>
          <w:tcPr>
            <w:tcW w:w="3517" w:type="pct"/>
            <w:gridSpan w:val="2"/>
            <w:shd w:val="clear" w:color="auto" w:fill="auto"/>
          </w:tcPr>
          <w:p w14:paraId="68EE224F" w14:textId="77777777" w:rsidR="005F2ED8" w:rsidRPr="00221890" w:rsidRDefault="005F2ED8" w:rsidP="00206772">
            <w:pPr>
              <w:pStyle w:val="ENoteTableText"/>
            </w:pPr>
            <w:r w:rsidRPr="00221890">
              <w:t>ad. 1995 No.</w:t>
            </w:r>
            <w:r w:rsidR="007A7BFD" w:rsidRPr="00221890">
              <w:t> </w:t>
            </w:r>
            <w:r w:rsidRPr="00221890">
              <w:t>268</w:t>
            </w:r>
          </w:p>
        </w:tc>
      </w:tr>
      <w:tr w:rsidR="005F2ED8" w:rsidRPr="00221890" w14:paraId="530F8615" w14:textId="77777777" w:rsidTr="002A7DC4">
        <w:trPr>
          <w:cantSplit/>
        </w:trPr>
        <w:tc>
          <w:tcPr>
            <w:tcW w:w="1483" w:type="pct"/>
            <w:gridSpan w:val="2"/>
            <w:shd w:val="clear" w:color="auto" w:fill="auto"/>
          </w:tcPr>
          <w:p w14:paraId="32EF20E2" w14:textId="77777777" w:rsidR="005F2ED8" w:rsidRPr="00221890" w:rsidRDefault="005F2ED8" w:rsidP="00206772">
            <w:pPr>
              <w:pStyle w:val="ENoteTableText"/>
            </w:pPr>
          </w:p>
        </w:tc>
        <w:tc>
          <w:tcPr>
            <w:tcW w:w="3517" w:type="pct"/>
            <w:gridSpan w:val="2"/>
            <w:shd w:val="clear" w:color="auto" w:fill="auto"/>
          </w:tcPr>
          <w:p w14:paraId="1ACD5A57" w14:textId="77777777" w:rsidR="005F2ED8" w:rsidRPr="00221890" w:rsidRDefault="005F2ED8" w:rsidP="00206772">
            <w:pPr>
              <w:pStyle w:val="ENoteTableText"/>
            </w:pPr>
            <w:r w:rsidRPr="00221890">
              <w:t>rep. 1999 No.</w:t>
            </w:r>
            <w:r w:rsidR="007A7BFD" w:rsidRPr="00221890">
              <w:t> </w:t>
            </w:r>
            <w:r w:rsidRPr="00221890">
              <w:t>81</w:t>
            </w:r>
          </w:p>
        </w:tc>
      </w:tr>
      <w:tr w:rsidR="005F2ED8" w:rsidRPr="00221890" w14:paraId="0315FD43" w14:textId="77777777" w:rsidTr="002A7DC4">
        <w:trPr>
          <w:cantSplit/>
        </w:trPr>
        <w:tc>
          <w:tcPr>
            <w:tcW w:w="1483" w:type="pct"/>
            <w:gridSpan w:val="2"/>
            <w:shd w:val="clear" w:color="auto" w:fill="auto"/>
          </w:tcPr>
          <w:p w14:paraId="1597C29A" w14:textId="77777777" w:rsidR="005F2ED8" w:rsidRPr="00221890" w:rsidRDefault="005F2ED8" w:rsidP="00206772">
            <w:pPr>
              <w:pStyle w:val="ENoteTableText"/>
              <w:keepNext/>
              <w:keepLines/>
            </w:pPr>
            <w:r w:rsidRPr="00221890">
              <w:rPr>
                <w:b/>
              </w:rPr>
              <w:t>Division</w:t>
            </w:r>
            <w:r w:rsidR="007A7BFD" w:rsidRPr="00221890">
              <w:rPr>
                <w:b/>
              </w:rPr>
              <w:t> </w:t>
            </w:r>
            <w:r w:rsidRPr="00221890">
              <w:rPr>
                <w:b/>
              </w:rPr>
              <w:t>2.6</w:t>
            </w:r>
          </w:p>
        </w:tc>
        <w:tc>
          <w:tcPr>
            <w:tcW w:w="3517" w:type="pct"/>
            <w:gridSpan w:val="2"/>
            <w:shd w:val="clear" w:color="auto" w:fill="auto"/>
          </w:tcPr>
          <w:p w14:paraId="7A1141CB" w14:textId="77777777" w:rsidR="005F2ED8" w:rsidRPr="00221890" w:rsidRDefault="005F2ED8" w:rsidP="00206772">
            <w:pPr>
              <w:pStyle w:val="ENoteTableText"/>
              <w:keepNext/>
              <w:keepLines/>
            </w:pPr>
          </w:p>
        </w:tc>
      </w:tr>
      <w:tr w:rsidR="005F2ED8" w:rsidRPr="00221890" w14:paraId="4CA7E1AF" w14:textId="77777777" w:rsidTr="002A7DC4">
        <w:trPr>
          <w:cantSplit/>
        </w:trPr>
        <w:tc>
          <w:tcPr>
            <w:tcW w:w="1483" w:type="pct"/>
            <w:gridSpan w:val="2"/>
            <w:shd w:val="clear" w:color="auto" w:fill="auto"/>
          </w:tcPr>
          <w:p w14:paraId="7DA1B832" w14:textId="77777777" w:rsidR="005F2ED8" w:rsidRPr="00221890" w:rsidRDefault="005F2ED8" w:rsidP="00206772">
            <w:pPr>
              <w:pStyle w:val="ENoteTableText"/>
              <w:tabs>
                <w:tab w:val="center" w:leader="dot" w:pos="2268"/>
              </w:tabs>
            </w:pPr>
            <w:r w:rsidRPr="00221890">
              <w:t>r. 2.26</w:t>
            </w:r>
            <w:r w:rsidRPr="00221890">
              <w:tab/>
            </w:r>
          </w:p>
        </w:tc>
        <w:tc>
          <w:tcPr>
            <w:tcW w:w="3517" w:type="pct"/>
            <w:gridSpan w:val="2"/>
            <w:shd w:val="clear" w:color="auto" w:fill="auto"/>
          </w:tcPr>
          <w:p w14:paraId="40245399" w14:textId="77777777" w:rsidR="005F2ED8" w:rsidRPr="00221890" w:rsidRDefault="005F2ED8" w:rsidP="00206772">
            <w:pPr>
              <w:pStyle w:val="ENoteTableText"/>
            </w:pPr>
            <w:r w:rsidRPr="00221890">
              <w:t>am. 1994 No.</w:t>
            </w:r>
            <w:r w:rsidR="007A7BFD" w:rsidRPr="00221890">
              <w:t> </w:t>
            </w:r>
            <w:r w:rsidRPr="00221890">
              <w:t>376; 1995 No.</w:t>
            </w:r>
            <w:r w:rsidR="007A7BFD" w:rsidRPr="00221890">
              <w:t> </w:t>
            </w:r>
            <w:r w:rsidRPr="00221890">
              <w:t>117; 1997 No 137; 1997 No.</w:t>
            </w:r>
            <w:r w:rsidR="007A7BFD" w:rsidRPr="00221890">
              <w:t> </w:t>
            </w:r>
            <w:r w:rsidRPr="00221890">
              <w:t>184; 1997 No 263; 1998 Nos. 104 and 210; 1999 Nos. 68, 76 and 81; 2003 No.</w:t>
            </w:r>
            <w:r w:rsidR="007A7BFD" w:rsidRPr="00221890">
              <w:t> </w:t>
            </w:r>
            <w:r w:rsidRPr="00221890">
              <w:t>122; 2006 Nos. 159 and 250</w:t>
            </w:r>
          </w:p>
        </w:tc>
      </w:tr>
      <w:tr w:rsidR="005F2ED8" w:rsidRPr="00221890" w14:paraId="6A10013D" w14:textId="77777777" w:rsidTr="002A7DC4">
        <w:trPr>
          <w:cantSplit/>
        </w:trPr>
        <w:tc>
          <w:tcPr>
            <w:tcW w:w="1483" w:type="pct"/>
            <w:gridSpan w:val="2"/>
            <w:shd w:val="clear" w:color="auto" w:fill="auto"/>
          </w:tcPr>
          <w:p w14:paraId="5F89CCE4" w14:textId="77777777" w:rsidR="005F2ED8" w:rsidRPr="00221890" w:rsidRDefault="005F2ED8" w:rsidP="00206772">
            <w:pPr>
              <w:pStyle w:val="ENoteTableText"/>
            </w:pPr>
          </w:p>
        </w:tc>
        <w:tc>
          <w:tcPr>
            <w:tcW w:w="3517" w:type="pct"/>
            <w:gridSpan w:val="2"/>
            <w:shd w:val="clear" w:color="auto" w:fill="auto"/>
          </w:tcPr>
          <w:p w14:paraId="44862A42"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4C457689" w14:textId="77777777" w:rsidTr="002A7DC4">
        <w:trPr>
          <w:cantSplit/>
        </w:trPr>
        <w:tc>
          <w:tcPr>
            <w:tcW w:w="1483" w:type="pct"/>
            <w:gridSpan w:val="2"/>
            <w:shd w:val="clear" w:color="auto" w:fill="auto"/>
          </w:tcPr>
          <w:p w14:paraId="030C6425" w14:textId="77777777" w:rsidR="005F2ED8" w:rsidRPr="00221890" w:rsidRDefault="005F2ED8" w:rsidP="00206772">
            <w:pPr>
              <w:pStyle w:val="ENoteTableText"/>
              <w:tabs>
                <w:tab w:val="center" w:leader="dot" w:pos="2268"/>
              </w:tabs>
            </w:pPr>
            <w:r w:rsidRPr="00221890">
              <w:t>r. 2.26A</w:t>
            </w:r>
            <w:r w:rsidRPr="00221890">
              <w:tab/>
            </w:r>
          </w:p>
        </w:tc>
        <w:tc>
          <w:tcPr>
            <w:tcW w:w="3517" w:type="pct"/>
            <w:gridSpan w:val="2"/>
            <w:shd w:val="clear" w:color="auto" w:fill="auto"/>
          </w:tcPr>
          <w:p w14:paraId="0D6A90E6" w14:textId="77777777" w:rsidR="005F2ED8" w:rsidRPr="00221890" w:rsidRDefault="005F2ED8" w:rsidP="00206772">
            <w:pPr>
              <w:pStyle w:val="ENoteTableText"/>
            </w:pPr>
            <w:r w:rsidRPr="00221890">
              <w:t>ad. 1999 No.</w:t>
            </w:r>
            <w:r w:rsidR="007A7BFD" w:rsidRPr="00221890">
              <w:t> </w:t>
            </w:r>
            <w:r w:rsidRPr="00221890">
              <w:t>76</w:t>
            </w:r>
          </w:p>
        </w:tc>
      </w:tr>
      <w:tr w:rsidR="005F2ED8" w:rsidRPr="00221890" w14:paraId="5BCD1306" w14:textId="77777777" w:rsidTr="002A7DC4">
        <w:trPr>
          <w:cantSplit/>
        </w:trPr>
        <w:tc>
          <w:tcPr>
            <w:tcW w:w="1483" w:type="pct"/>
            <w:gridSpan w:val="2"/>
            <w:shd w:val="clear" w:color="auto" w:fill="auto"/>
          </w:tcPr>
          <w:p w14:paraId="1FE15258" w14:textId="77777777" w:rsidR="005F2ED8" w:rsidRPr="00221890" w:rsidRDefault="005F2ED8" w:rsidP="00206772">
            <w:pPr>
              <w:pStyle w:val="ENoteTableText"/>
            </w:pPr>
          </w:p>
        </w:tc>
        <w:tc>
          <w:tcPr>
            <w:tcW w:w="3517" w:type="pct"/>
            <w:gridSpan w:val="2"/>
            <w:shd w:val="clear" w:color="auto" w:fill="auto"/>
          </w:tcPr>
          <w:p w14:paraId="2220B504" w14:textId="77777777" w:rsidR="005F2ED8" w:rsidRPr="00221890" w:rsidRDefault="005F2ED8" w:rsidP="00206772">
            <w:pPr>
              <w:pStyle w:val="ENoteTableText"/>
            </w:pPr>
            <w:r w:rsidRPr="00221890">
              <w:t>am. 1999 No.</w:t>
            </w:r>
            <w:r w:rsidR="007A7BFD" w:rsidRPr="00221890">
              <w:t> </w:t>
            </w:r>
            <w:r w:rsidRPr="00221890">
              <w:t>259; 2001 Nos. 27 and 162; 2002 No.</w:t>
            </w:r>
            <w:r w:rsidR="007A7BFD" w:rsidRPr="00221890">
              <w:t> </w:t>
            </w:r>
            <w:r w:rsidRPr="00221890">
              <w:t>86; 2003 No.</w:t>
            </w:r>
            <w:r w:rsidR="007A7BFD" w:rsidRPr="00221890">
              <w:t> </w:t>
            </w:r>
            <w:r w:rsidRPr="00221890">
              <w:t>154; 2004 No.</w:t>
            </w:r>
            <w:r w:rsidR="007A7BFD" w:rsidRPr="00221890">
              <w:t> </w:t>
            </w:r>
            <w:r w:rsidRPr="00221890">
              <w:t>131; 2005 Nos. 133 and 240; 2006 Nos. 159 and 250; 2009 No.</w:t>
            </w:r>
            <w:r w:rsidR="007A7BFD" w:rsidRPr="00221890">
              <w:t> </w:t>
            </w:r>
            <w:r w:rsidRPr="00221890">
              <w:t>144; 2010 No.</w:t>
            </w:r>
            <w:r w:rsidR="007A7BFD" w:rsidRPr="00221890">
              <w:t> </w:t>
            </w:r>
            <w:r w:rsidRPr="00221890">
              <w:t>133</w:t>
            </w:r>
          </w:p>
        </w:tc>
      </w:tr>
      <w:tr w:rsidR="005F2ED8" w:rsidRPr="00221890" w14:paraId="577FBF09" w14:textId="77777777" w:rsidTr="002A7DC4">
        <w:trPr>
          <w:cantSplit/>
        </w:trPr>
        <w:tc>
          <w:tcPr>
            <w:tcW w:w="1483" w:type="pct"/>
            <w:gridSpan w:val="2"/>
            <w:shd w:val="clear" w:color="auto" w:fill="auto"/>
          </w:tcPr>
          <w:p w14:paraId="655FAC56" w14:textId="77777777" w:rsidR="005F2ED8" w:rsidRPr="00221890" w:rsidRDefault="005F2ED8" w:rsidP="00206772">
            <w:pPr>
              <w:pStyle w:val="ENoteTableText"/>
            </w:pPr>
          </w:p>
        </w:tc>
        <w:tc>
          <w:tcPr>
            <w:tcW w:w="3517" w:type="pct"/>
            <w:gridSpan w:val="2"/>
            <w:shd w:val="clear" w:color="auto" w:fill="auto"/>
          </w:tcPr>
          <w:p w14:paraId="2263534F"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5453CEFD" w14:textId="77777777" w:rsidTr="002A7DC4">
        <w:trPr>
          <w:cantSplit/>
        </w:trPr>
        <w:tc>
          <w:tcPr>
            <w:tcW w:w="1483" w:type="pct"/>
            <w:gridSpan w:val="2"/>
            <w:shd w:val="clear" w:color="auto" w:fill="auto"/>
          </w:tcPr>
          <w:p w14:paraId="5AD0A518" w14:textId="77777777" w:rsidR="005F2ED8" w:rsidRPr="00221890" w:rsidRDefault="005F2ED8" w:rsidP="00206772">
            <w:pPr>
              <w:pStyle w:val="ENoteTableText"/>
              <w:tabs>
                <w:tab w:val="center" w:leader="dot" w:pos="2268"/>
              </w:tabs>
            </w:pPr>
            <w:r w:rsidRPr="00221890">
              <w:t>r. 2.26AA</w:t>
            </w:r>
            <w:r w:rsidRPr="00221890">
              <w:tab/>
            </w:r>
          </w:p>
        </w:tc>
        <w:tc>
          <w:tcPr>
            <w:tcW w:w="3517" w:type="pct"/>
            <w:gridSpan w:val="2"/>
            <w:shd w:val="clear" w:color="auto" w:fill="auto"/>
          </w:tcPr>
          <w:p w14:paraId="115A67FB"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519FC237" w14:textId="77777777" w:rsidTr="002A7DC4">
        <w:trPr>
          <w:cantSplit/>
        </w:trPr>
        <w:tc>
          <w:tcPr>
            <w:tcW w:w="1483" w:type="pct"/>
            <w:gridSpan w:val="2"/>
            <w:shd w:val="clear" w:color="auto" w:fill="auto"/>
          </w:tcPr>
          <w:p w14:paraId="2E38B2B4" w14:textId="77777777" w:rsidR="005F2ED8" w:rsidRPr="00221890" w:rsidRDefault="005F2ED8" w:rsidP="00206772">
            <w:pPr>
              <w:pStyle w:val="ENoteTableText"/>
            </w:pPr>
          </w:p>
        </w:tc>
        <w:tc>
          <w:tcPr>
            <w:tcW w:w="3517" w:type="pct"/>
            <w:gridSpan w:val="2"/>
            <w:shd w:val="clear" w:color="auto" w:fill="auto"/>
          </w:tcPr>
          <w:p w14:paraId="502C615B" w14:textId="77777777" w:rsidR="005F2ED8" w:rsidRPr="00221890" w:rsidRDefault="005F2ED8" w:rsidP="00206772">
            <w:pPr>
              <w:pStyle w:val="ENoteTableText"/>
            </w:pPr>
            <w:r w:rsidRPr="00221890">
              <w:t>am. 2008 No.</w:t>
            </w:r>
            <w:r w:rsidR="007A7BFD" w:rsidRPr="00221890">
              <w:t> </w:t>
            </w:r>
            <w:r w:rsidRPr="00221890">
              <w:t>56</w:t>
            </w:r>
          </w:p>
        </w:tc>
      </w:tr>
      <w:tr w:rsidR="005F2ED8" w:rsidRPr="00221890" w14:paraId="2630539A" w14:textId="77777777" w:rsidTr="002A7DC4">
        <w:trPr>
          <w:cantSplit/>
        </w:trPr>
        <w:tc>
          <w:tcPr>
            <w:tcW w:w="1483" w:type="pct"/>
            <w:gridSpan w:val="2"/>
            <w:shd w:val="clear" w:color="auto" w:fill="auto"/>
          </w:tcPr>
          <w:p w14:paraId="78EA8FDE" w14:textId="77777777" w:rsidR="005F2ED8" w:rsidRPr="00221890" w:rsidRDefault="005F2ED8" w:rsidP="00206772">
            <w:pPr>
              <w:pStyle w:val="ENoteTableText"/>
            </w:pPr>
          </w:p>
        </w:tc>
        <w:tc>
          <w:tcPr>
            <w:tcW w:w="3517" w:type="pct"/>
            <w:gridSpan w:val="2"/>
            <w:shd w:val="clear" w:color="auto" w:fill="auto"/>
          </w:tcPr>
          <w:p w14:paraId="599E3A52" w14:textId="77777777" w:rsidR="005F2ED8" w:rsidRPr="00221890" w:rsidRDefault="005F2ED8" w:rsidP="00206772">
            <w:pPr>
              <w:pStyle w:val="ENoteTableText"/>
            </w:pPr>
            <w:r w:rsidRPr="00221890">
              <w:t>rs. 2011 No.</w:t>
            </w:r>
            <w:r w:rsidR="007A7BFD" w:rsidRPr="00221890">
              <w:t> </w:t>
            </w:r>
            <w:r w:rsidRPr="00221890">
              <w:t>74</w:t>
            </w:r>
          </w:p>
        </w:tc>
      </w:tr>
      <w:tr w:rsidR="005F2ED8" w:rsidRPr="00221890" w14:paraId="25F460DA" w14:textId="77777777" w:rsidTr="002A7DC4">
        <w:trPr>
          <w:cantSplit/>
        </w:trPr>
        <w:tc>
          <w:tcPr>
            <w:tcW w:w="1483" w:type="pct"/>
            <w:gridSpan w:val="2"/>
            <w:shd w:val="clear" w:color="auto" w:fill="auto"/>
          </w:tcPr>
          <w:p w14:paraId="2703FF6E" w14:textId="77777777" w:rsidR="005F2ED8" w:rsidRPr="00221890" w:rsidRDefault="005F2ED8" w:rsidP="00206772">
            <w:pPr>
              <w:pStyle w:val="ENoteTableText"/>
            </w:pPr>
          </w:p>
        </w:tc>
        <w:tc>
          <w:tcPr>
            <w:tcW w:w="3517" w:type="pct"/>
            <w:gridSpan w:val="2"/>
            <w:shd w:val="clear" w:color="auto" w:fill="auto"/>
          </w:tcPr>
          <w:p w14:paraId="5F6AF98C" w14:textId="77777777" w:rsidR="005F2ED8" w:rsidRPr="00221890" w:rsidRDefault="005F2ED8" w:rsidP="00206772">
            <w:pPr>
              <w:pStyle w:val="ENoteTableText"/>
            </w:pPr>
            <w:r w:rsidRPr="00221890">
              <w:t>am. 2012 No.</w:t>
            </w:r>
            <w:r w:rsidR="007A7BFD" w:rsidRPr="00221890">
              <w:t> </w:t>
            </w:r>
            <w:r w:rsidRPr="00221890">
              <w:t>82</w:t>
            </w:r>
          </w:p>
        </w:tc>
      </w:tr>
      <w:tr w:rsidR="005F2ED8" w:rsidRPr="00221890" w14:paraId="0B2C52C1" w14:textId="77777777" w:rsidTr="002A7DC4">
        <w:trPr>
          <w:cantSplit/>
        </w:trPr>
        <w:tc>
          <w:tcPr>
            <w:tcW w:w="1483" w:type="pct"/>
            <w:gridSpan w:val="2"/>
            <w:shd w:val="clear" w:color="auto" w:fill="auto"/>
          </w:tcPr>
          <w:p w14:paraId="2B3461BD"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39661A2"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5A9A9A74" w14:textId="77777777" w:rsidTr="002A7DC4">
        <w:trPr>
          <w:cantSplit/>
        </w:trPr>
        <w:tc>
          <w:tcPr>
            <w:tcW w:w="1483" w:type="pct"/>
            <w:gridSpan w:val="2"/>
            <w:shd w:val="clear" w:color="auto" w:fill="auto"/>
          </w:tcPr>
          <w:p w14:paraId="3E6F73DB" w14:textId="77777777" w:rsidR="005F2ED8" w:rsidRPr="00221890" w:rsidRDefault="005F2ED8" w:rsidP="00206772">
            <w:pPr>
              <w:pStyle w:val="ENoteTableText"/>
              <w:tabs>
                <w:tab w:val="center" w:leader="dot" w:pos="2268"/>
              </w:tabs>
            </w:pPr>
            <w:r w:rsidRPr="00221890">
              <w:t>r. 2.26AB</w:t>
            </w:r>
            <w:r w:rsidRPr="00221890">
              <w:tab/>
            </w:r>
          </w:p>
        </w:tc>
        <w:tc>
          <w:tcPr>
            <w:tcW w:w="3517" w:type="pct"/>
            <w:gridSpan w:val="2"/>
            <w:shd w:val="clear" w:color="auto" w:fill="auto"/>
          </w:tcPr>
          <w:p w14:paraId="54BC65CF" w14:textId="77777777" w:rsidR="005F2ED8" w:rsidRPr="00221890" w:rsidRDefault="005F2ED8" w:rsidP="00206772">
            <w:pPr>
              <w:pStyle w:val="ENoteTableText"/>
            </w:pPr>
            <w:r w:rsidRPr="00221890">
              <w:t>ad. 2011 No.</w:t>
            </w:r>
            <w:r w:rsidR="007A7BFD" w:rsidRPr="00221890">
              <w:t> </w:t>
            </w:r>
            <w:r w:rsidRPr="00221890">
              <w:t>74</w:t>
            </w:r>
          </w:p>
        </w:tc>
      </w:tr>
      <w:tr w:rsidR="005F2ED8" w:rsidRPr="00221890" w14:paraId="566767FB" w14:textId="77777777" w:rsidTr="002A7DC4">
        <w:trPr>
          <w:cantSplit/>
        </w:trPr>
        <w:tc>
          <w:tcPr>
            <w:tcW w:w="1483" w:type="pct"/>
            <w:gridSpan w:val="2"/>
            <w:shd w:val="clear" w:color="auto" w:fill="auto"/>
          </w:tcPr>
          <w:p w14:paraId="78242F53" w14:textId="77777777" w:rsidR="005F2ED8" w:rsidRPr="00221890" w:rsidRDefault="005F2ED8" w:rsidP="00206772">
            <w:pPr>
              <w:pStyle w:val="ENoteTableText"/>
            </w:pPr>
          </w:p>
        </w:tc>
        <w:tc>
          <w:tcPr>
            <w:tcW w:w="3517" w:type="pct"/>
            <w:gridSpan w:val="2"/>
            <w:shd w:val="clear" w:color="auto" w:fill="auto"/>
          </w:tcPr>
          <w:p w14:paraId="1F388588" w14:textId="77777777" w:rsidR="005F2ED8" w:rsidRPr="00221890" w:rsidRDefault="005F2ED8" w:rsidP="00206772">
            <w:pPr>
              <w:pStyle w:val="ENoteTableText"/>
            </w:pPr>
            <w:r w:rsidRPr="00221890">
              <w:t>am. 2012 No.</w:t>
            </w:r>
            <w:r w:rsidR="007A7BFD" w:rsidRPr="00221890">
              <w:t> </w:t>
            </w:r>
            <w:r w:rsidRPr="00221890">
              <w:t>82</w:t>
            </w:r>
          </w:p>
        </w:tc>
      </w:tr>
      <w:tr w:rsidR="005F2ED8" w:rsidRPr="00221890" w14:paraId="3B698EB1" w14:textId="77777777" w:rsidTr="002A7DC4">
        <w:trPr>
          <w:cantSplit/>
        </w:trPr>
        <w:tc>
          <w:tcPr>
            <w:tcW w:w="1483" w:type="pct"/>
            <w:gridSpan w:val="2"/>
            <w:shd w:val="clear" w:color="auto" w:fill="auto"/>
          </w:tcPr>
          <w:p w14:paraId="580CDD27"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08CFA43"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D1A6BDB" w14:textId="77777777" w:rsidTr="002A7DC4">
        <w:trPr>
          <w:cantSplit/>
        </w:trPr>
        <w:tc>
          <w:tcPr>
            <w:tcW w:w="1483" w:type="pct"/>
            <w:gridSpan w:val="2"/>
            <w:shd w:val="clear" w:color="auto" w:fill="auto"/>
          </w:tcPr>
          <w:p w14:paraId="5B93F88A" w14:textId="77777777" w:rsidR="005F2ED8" w:rsidRPr="00221890" w:rsidRDefault="005F2ED8" w:rsidP="00C85796">
            <w:pPr>
              <w:pStyle w:val="ENoteTableText"/>
              <w:tabs>
                <w:tab w:val="center" w:leader="dot" w:pos="2268"/>
              </w:tabs>
            </w:pPr>
            <w:r w:rsidRPr="00221890">
              <w:t>r 2.26AC</w:t>
            </w:r>
            <w:r w:rsidRPr="00221890">
              <w:tab/>
            </w:r>
          </w:p>
        </w:tc>
        <w:tc>
          <w:tcPr>
            <w:tcW w:w="3517" w:type="pct"/>
            <w:gridSpan w:val="2"/>
            <w:shd w:val="clear" w:color="auto" w:fill="auto"/>
          </w:tcPr>
          <w:p w14:paraId="56B29C13" w14:textId="77777777" w:rsidR="005F2ED8" w:rsidRPr="00221890" w:rsidRDefault="005F2ED8">
            <w:pPr>
              <w:pStyle w:val="ENoteTableText"/>
            </w:pPr>
            <w:r w:rsidRPr="00221890">
              <w:t>ad. 2012 No.</w:t>
            </w:r>
            <w:r w:rsidR="007A7BFD" w:rsidRPr="00221890">
              <w:t> </w:t>
            </w:r>
            <w:r w:rsidRPr="00221890">
              <w:t>82</w:t>
            </w:r>
          </w:p>
        </w:tc>
      </w:tr>
      <w:tr w:rsidR="005F2ED8" w:rsidRPr="00221890" w14:paraId="417A58CC" w14:textId="77777777" w:rsidTr="002A7DC4">
        <w:trPr>
          <w:cantSplit/>
        </w:trPr>
        <w:tc>
          <w:tcPr>
            <w:tcW w:w="1483" w:type="pct"/>
            <w:gridSpan w:val="2"/>
            <w:shd w:val="clear" w:color="auto" w:fill="auto"/>
          </w:tcPr>
          <w:p w14:paraId="19A87A11" w14:textId="77777777" w:rsidR="005F2ED8" w:rsidRPr="00221890" w:rsidRDefault="005F2ED8" w:rsidP="00206772">
            <w:pPr>
              <w:pStyle w:val="ENoteTableText"/>
            </w:pPr>
          </w:p>
        </w:tc>
        <w:tc>
          <w:tcPr>
            <w:tcW w:w="3517" w:type="pct"/>
            <w:gridSpan w:val="2"/>
            <w:shd w:val="clear" w:color="auto" w:fill="auto"/>
          </w:tcPr>
          <w:p w14:paraId="6F5F98EB" w14:textId="77777777" w:rsidR="005F2ED8" w:rsidRPr="00221890" w:rsidRDefault="005F2ED8" w:rsidP="00C85796">
            <w:pPr>
              <w:pStyle w:val="ENoteTableText"/>
              <w:rPr>
                <w:u w:val="single"/>
              </w:rPr>
            </w:pPr>
            <w:r w:rsidRPr="00221890">
              <w:t>am No</w:t>
            </w:r>
            <w:r w:rsidR="00E607AA" w:rsidRPr="00221890">
              <w:t> </w:t>
            </w:r>
            <w:r w:rsidRPr="00221890">
              <w:t>256</w:t>
            </w:r>
            <w:r w:rsidR="00C85796" w:rsidRPr="00221890">
              <w:t>, 2012</w:t>
            </w:r>
            <w:r w:rsidRPr="00221890">
              <w:t>; F2016L01391; F2017L00549</w:t>
            </w:r>
            <w:r w:rsidR="00B734B8" w:rsidRPr="00221890">
              <w:t>; F2019L00578</w:t>
            </w:r>
          </w:p>
        </w:tc>
      </w:tr>
      <w:tr w:rsidR="005F2ED8" w:rsidRPr="00221890" w14:paraId="228C6DB9" w14:textId="77777777" w:rsidTr="002A7DC4">
        <w:trPr>
          <w:cantSplit/>
        </w:trPr>
        <w:tc>
          <w:tcPr>
            <w:tcW w:w="1483" w:type="pct"/>
            <w:gridSpan w:val="2"/>
            <w:shd w:val="clear" w:color="auto" w:fill="auto"/>
          </w:tcPr>
          <w:p w14:paraId="0DAD5378" w14:textId="77777777" w:rsidR="005F2ED8" w:rsidRPr="00221890" w:rsidRDefault="005F2ED8" w:rsidP="00206772">
            <w:pPr>
              <w:pStyle w:val="ENoteTableText"/>
              <w:tabs>
                <w:tab w:val="center" w:leader="dot" w:pos="2268"/>
              </w:tabs>
            </w:pPr>
            <w:r w:rsidRPr="00221890">
              <w:t>r. 2.26B</w:t>
            </w:r>
            <w:r w:rsidRPr="00221890">
              <w:tab/>
            </w:r>
          </w:p>
        </w:tc>
        <w:tc>
          <w:tcPr>
            <w:tcW w:w="3517" w:type="pct"/>
            <w:gridSpan w:val="2"/>
            <w:shd w:val="clear" w:color="auto" w:fill="auto"/>
          </w:tcPr>
          <w:p w14:paraId="4D67CF66" w14:textId="77777777" w:rsidR="005F2ED8" w:rsidRPr="00221890" w:rsidRDefault="005F2ED8" w:rsidP="00206772">
            <w:pPr>
              <w:pStyle w:val="ENoteTableText"/>
            </w:pPr>
            <w:r w:rsidRPr="00221890">
              <w:t>ad. 1999 No.</w:t>
            </w:r>
            <w:r w:rsidR="007A7BFD" w:rsidRPr="00221890">
              <w:t> </w:t>
            </w:r>
            <w:r w:rsidRPr="00221890">
              <w:t>76</w:t>
            </w:r>
          </w:p>
        </w:tc>
      </w:tr>
      <w:tr w:rsidR="005F2ED8" w:rsidRPr="00221890" w14:paraId="4690718E" w14:textId="77777777" w:rsidTr="002A7DC4">
        <w:trPr>
          <w:cantSplit/>
        </w:trPr>
        <w:tc>
          <w:tcPr>
            <w:tcW w:w="1483" w:type="pct"/>
            <w:gridSpan w:val="2"/>
            <w:shd w:val="clear" w:color="auto" w:fill="auto"/>
          </w:tcPr>
          <w:p w14:paraId="005A1ABE" w14:textId="77777777" w:rsidR="005F2ED8" w:rsidRPr="00221890" w:rsidRDefault="005F2ED8" w:rsidP="00206772">
            <w:pPr>
              <w:pStyle w:val="ENoteTableText"/>
            </w:pPr>
          </w:p>
        </w:tc>
        <w:tc>
          <w:tcPr>
            <w:tcW w:w="3517" w:type="pct"/>
            <w:gridSpan w:val="2"/>
            <w:shd w:val="clear" w:color="auto" w:fill="auto"/>
          </w:tcPr>
          <w:p w14:paraId="1BC097E8" w14:textId="77777777" w:rsidR="005F2ED8" w:rsidRPr="00221890" w:rsidRDefault="005F2ED8" w:rsidP="00206772">
            <w:pPr>
              <w:pStyle w:val="ENoteTableText"/>
            </w:pPr>
            <w:r w:rsidRPr="00221890">
              <w:t>am. 2002 No.</w:t>
            </w:r>
            <w:r w:rsidR="007A7BFD" w:rsidRPr="00221890">
              <w:t> </w:t>
            </w:r>
            <w:r w:rsidRPr="00221890">
              <w:t>86; 2006 Nos. 159 and 250; 2007 No.</w:t>
            </w:r>
            <w:r w:rsidR="007A7BFD" w:rsidRPr="00221890">
              <w:t> </w:t>
            </w:r>
            <w:r w:rsidRPr="00221890">
              <w:t>69; No 233, 2013</w:t>
            </w:r>
            <w:r w:rsidR="001D51E8" w:rsidRPr="00221890">
              <w:t>; F2020L00281</w:t>
            </w:r>
          </w:p>
        </w:tc>
      </w:tr>
      <w:tr w:rsidR="005F2ED8" w:rsidRPr="00221890" w14:paraId="45E097BC" w14:textId="77777777" w:rsidTr="002A7DC4">
        <w:trPr>
          <w:cantSplit/>
        </w:trPr>
        <w:tc>
          <w:tcPr>
            <w:tcW w:w="1483" w:type="pct"/>
            <w:gridSpan w:val="2"/>
            <w:shd w:val="clear" w:color="auto" w:fill="auto"/>
          </w:tcPr>
          <w:p w14:paraId="2E612762" w14:textId="77777777" w:rsidR="005F2ED8" w:rsidRPr="00221890" w:rsidRDefault="005F2ED8" w:rsidP="00206772">
            <w:pPr>
              <w:pStyle w:val="ENoteTableText"/>
              <w:tabs>
                <w:tab w:val="center" w:leader="dot" w:pos="2268"/>
              </w:tabs>
            </w:pPr>
            <w:r w:rsidRPr="00221890">
              <w:t>r. 2.26C</w:t>
            </w:r>
            <w:r w:rsidRPr="00221890">
              <w:tab/>
            </w:r>
          </w:p>
        </w:tc>
        <w:tc>
          <w:tcPr>
            <w:tcW w:w="3517" w:type="pct"/>
            <w:gridSpan w:val="2"/>
            <w:shd w:val="clear" w:color="auto" w:fill="auto"/>
          </w:tcPr>
          <w:p w14:paraId="6030A96D" w14:textId="77777777" w:rsidR="005F2ED8" w:rsidRPr="00221890" w:rsidRDefault="005F2ED8" w:rsidP="00206772">
            <w:pPr>
              <w:pStyle w:val="ENoteTableText"/>
            </w:pPr>
            <w:r w:rsidRPr="00221890">
              <w:t>ad. 1999 No.</w:t>
            </w:r>
            <w:r w:rsidR="007A7BFD" w:rsidRPr="00221890">
              <w:t> </w:t>
            </w:r>
            <w:r w:rsidRPr="00221890">
              <w:t>76</w:t>
            </w:r>
          </w:p>
        </w:tc>
      </w:tr>
      <w:tr w:rsidR="005F2ED8" w:rsidRPr="00221890" w14:paraId="50F56AB5" w14:textId="77777777" w:rsidTr="002A7DC4">
        <w:trPr>
          <w:cantSplit/>
        </w:trPr>
        <w:tc>
          <w:tcPr>
            <w:tcW w:w="1483" w:type="pct"/>
            <w:gridSpan w:val="2"/>
            <w:shd w:val="clear" w:color="auto" w:fill="auto"/>
          </w:tcPr>
          <w:p w14:paraId="5429D8AB"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469FC00" w14:textId="77777777" w:rsidR="005F2ED8" w:rsidRPr="00221890" w:rsidRDefault="005F2ED8" w:rsidP="00206772">
            <w:pPr>
              <w:pStyle w:val="ENoteTableText"/>
            </w:pPr>
            <w:r w:rsidRPr="00221890">
              <w:t>am. 2006 No.</w:t>
            </w:r>
            <w:r w:rsidR="007A7BFD" w:rsidRPr="00221890">
              <w:t> </w:t>
            </w:r>
            <w:r w:rsidRPr="00221890">
              <w:t>250</w:t>
            </w:r>
          </w:p>
        </w:tc>
      </w:tr>
      <w:tr w:rsidR="005F2ED8" w:rsidRPr="00221890" w14:paraId="7D1D8E20" w14:textId="77777777" w:rsidTr="002A7DC4">
        <w:trPr>
          <w:cantSplit/>
        </w:trPr>
        <w:tc>
          <w:tcPr>
            <w:tcW w:w="1483" w:type="pct"/>
            <w:gridSpan w:val="2"/>
            <w:shd w:val="clear" w:color="auto" w:fill="auto"/>
          </w:tcPr>
          <w:p w14:paraId="720B925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0FB2093"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7A1ED480" w14:textId="77777777" w:rsidTr="002A7DC4">
        <w:trPr>
          <w:cantSplit/>
        </w:trPr>
        <w:tc>
          <w:tcPr>
            <w:tcW w:w="1483" w:type="pct"/>
            <w:gridSpan w:val="2"/>
            <w:shd w:val="clear" w:color="auto" w:fill="auto"/>
          </w:tcPr>
          <w:p w14:paraId="71E262F3" w14:textId="77777777" w:rsidR="005F2ED8" w:rsidRPr="00221890" w:rsidRDefault="005F2ED8" w:rsidP="00206772">
            <w:pPr>
              <w:pStyle w:val="ENoteTableText"/>
              <w:tabs>
                <w:tab w:val="center" w:leader="dot" w:pos="2268"/>
              </w:tabs>
            </w:pPr>
            <w:r w:rsidRPr="00221890">
              <w:t>r. 2.27</w:t>
            </w:r>
            <w:r w:rsidRPr="00221890">
              <w:tab/>
            </w:r>
          </w:p>
        </w:tc>
        <w:tc>
          <w:tcPr>
            <w:tcW w:w="3517" w:type="pct"/>
            <w:gridSpan w:val="2"/>
            <w:shd w:val="clear" w:color="auto" w:fill="auto"/>
          </w:tcPr>
          <w:p w14:paraId="14FAF1E7" w14:textId="77777777" w:rsidR="005F2ED8" w:rsidRPr="00221890" w:rsidRDefault="005F2ED8" w:rsidP="00206772">
            <w:pPr>
              <w:pStyle w:val="ENoteTableText"/>
            </w:pPr>
            <w:r w:rsidRPr="00221890">
              <w:t>rs. 1994 No.</w:t>
            </w:r>
            <w:r w:rsidR="007A7BFD" w:rsidRPr="00221890">
              <w:t> </w:t>
            </w:r>
            <w:r w:rsidRPr="00221890">
              <w:t>376</w:t>
            </w:r>
          </w:p>
        </w:tc>
      </w:tr>
      <w:tr w:rsidR="005F2ED8" w:rsidRPr="00221890" w14:paraId="2C71E08D" w14:textId="77777777" w:rsidTr="002A7DC4">
        <w:trPr>
          <w:cantSplit/>
        </w:trPr>
        <w:tc>
          <w:tcPr>
            <w:tcW w:w="1483" w:type="pct"/>
            <w:gridSpan w:val="2"/>
            <w:shd w:val="clear" w:color="auto" w:fill="auto"/>
          </w:tcPr>
          <w:p w14:paraId="0BCB2B70" w14:textId="77777777" w:rsidR="005F2ED8" w:rsidRPr="00221890" w:rsidRDefault="005F2ED8" w:rsidP="00206772">
            <w:pPr>
              <w:pStyle w:val="ENoteTableText"/>
            </w:pPr>
          </w:p>
        </w:tc>
        <w:tc>
          <w:tcPr>
            <w:tcW w:w="3517" w:type="pct"/>
            <w:gridSpan w:val="2"/>
            <w:shd w:val="clear" w:color="auto" w:fill="auto"/>
          </w:tcPr>
          <w:p w14:paraId="0C4E21C3" w14:textId="77777777" w:rsidR="005F2ED8" w:rsidRPr="00221890" w:rsidRDefault="005F2ED8" w:rsidP="00206772">
            <w:pPr>
              <w:pStyle w:val="ENoteTableText"/>
            </w:pPr>
            <w:r w:rsidRPr="00221890">
              <w:t>am. 1996 No.</w:t>
            </w:r>
            <w:r w:rsidR="007A7BFD" w:rsidRPr="00221890">
              <w:t> </w:t>
            </w:r>
            <w:r w:rsidRPr="00221890">
              <w:t>211; 1999 No.</w:t>
            </w:r>
            <w:r w:rsidR="007A7BFD" w:rsidRPr="00221890">
              <w:t> </w:t>
            </w:r>
            <w:r w:rsidRPr="00221890">
              <w:t>76; 2009 No.</w:t>
            </w:r>
            <w:r w:rsidR="007A7BFD" w:rsidRPr="00221890">
              <w:t> </w:t>
            </w:r>
            <w:r w:rsidRPr="00221890">
              <w:t>144</w:t>
            </w:r>
          </w:p>
        </w:tc>
      </w:tr>
      <w:tr w:rsidR="005F2ED8" w:rsidRPr="00221890" w14:paraId="4A906A75" w14:textId="77777777" w:rsidTr="002A7DC4">
        <w:trPr>
          <w:cantSplit/>
        </w:trPr>
        <w:tc>
          <w:tcPr>
            <w:tcW w:w="1483" w:type="pct"/>
            <w:gridSpan w:val="2"/>
            <w:shd w:val="clear" w:color="auto" w:fill="auto"/>
          </w:tcPr>
          <w:p w14:paraId="27C0493B" w14:textId="77777777" w:rsidR="005F2ED8" w:rsidRPr="00221890" w:rsidRDefault="005F2ED8" w:rsidP="00206772">
            <w:pPr>
              <w:pStyle w:val="ENoteTableText"/>
            </w:pPr>
          </w:p>
        </w:tc>
        <w:tc>
          <w:tcPr>
            <w:tcW w:w="3517" w:type="pct"/>
            <w:gridSpan w:val="2"/>
            <w:shd w:val="clear" w:color="auto" w:fill="auto"/>
          </w:tcPr>
          <w:p w14:paraId="16C62544"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31DCF16" w14:textId="77777777" w:rsidTr="002A7DC4">
        <w:trPr>
          <w:cantSplit/>
        </w:trPr>
        <w:tc>
          <w:tcPr>
            <w:tcW w:w="1483" w:type="pct"/>
            <w:gridSpan w:val="2"/>
            <w:shd w:val="clear" w:color="auto" w:fill="auto"/>
          </w:tcPr>
          <w:p w14:paraId="2150F2A8" w14:textId="77777777" w:rsidR="005F2ED8" w:rsidRPr="00221890" w:rsidRDefault="005F2ED8" w:rsidP="00206772">
            <w:pPr>
              <w:pStyle w:val="ENoteTableText"/>
              <w:tabs>
                <w:tab w:val="center" w:leader="dot" w:pos="2268"/>
              </w:tabs>
            </w:pPr>
            <w:r w:rsidRPr="00221890">
              <w:t>r. 2.27A</w:t>
            </w:r>
            <w:r w:rsidRPr="00221890">
              <w:tab/>
            </w:r>
          </w:p>
        </w:tc>
        <w:tc>
          <w:tcPr>
            <w:tcW w:w="3517" w:type="pct"/>
            <w:gridSpan w:val="2"/>
            <w:shd w:val="clear" w:color="auto" w:fill="auto"/>
          </w:tcPr>
          <w:p w14:paraId="3979DCF1" w14:textId="77777777" w:rsidR="005F2ED8" w:rsidRPr="00221890" w:rsidRDefault="005F2ED8" w:rsidP="00206772">
            <w:pPr>
              <w:pStyle w:val="ENoteTableText"/>
            </w:pPr>
            <w:r w:rsidRPr="00221890">
              <w:t>ad. 1999 No.</w:t>
            </w:r>
            <w:r w:rsidR="007A7BFD" w:rsidRPr="00221890">
              <w:t> </w:t>
            </w:r>
            <w:r w:rsidRPr="00221890">
              <w:t>76</w:t>
            </w:r>
          </w:p>
        </w:tc>
      </w:tr>
      <w:tr w:rsidR="005F2ED8" w:rsidRPr="00221890" w14:paraId="2D0BE5C1" w14:textId="77777777" w:rsidTr="002A7DC4">
        <w:trPr>
          <w:cantSplit/>
        </w:trPr>
        <w:tc>
          <w:tcPr>
            <w:tcW w:w="1483" w:type="pct"/>
            <w:gridSpan w:val="2"/>
            <w:shd w:val="clear" w:color="auto" w:fill="auto"/>
          </w:tcPr>
          <w:p w14:paraId="799E480B" w14:textId="77777777" w:rsidR="005F2ED8" w:rsidRPr="00221890" w:rsidRDefault="005F2ED8" w:rsidP="00206772">
            <w:pPr>
              <w:pStyle w:val="ENoteTableText"/>
            </w:pPr>
          </w:p>
        </w:tc>
        <w:tc>
          <w:tcPr>
            <w:tcW w:w="3517" w:type="pct"/>
            <w:gridSpan w:val="2"/>
            <w:shd w:val="clear" w:color="auto" w:fill="auto"/>
          </w:tcPr>
          <w:p w14:paraId="483ED205" w14:textId="77777777" w:rsidR="005F2ED8" w:rsidRPr="00221890" w:rsidRDefault="005F2ED8" w:rsidP="00206772">
            <w:pPr>
              <w:pStyle w:val="ENoteTableText"/>
            </w:pPr>
            <w:r w:rsidRPr="00221890">
              <w:t>am. 2001 Nos. 27 and 162; 2003 No.</w:t>
            </w:r>
            <w:r w:rsidR="007A7BFD" w:rsidRPr="00221890">
              <w:t> </w:t>
            </w:r>
            <w:r w:rsidRPr="00221890">
              <w:t>363; 2006 No.</w:t>
            </w:r>
            <w:r w:rsidR="007A7BFD" w:rsidRPr="00221890">
              <w:t> </w:t>
            </w:r>
            <w:r w:rsidRPr="00221890">
              <w:t>250; 2009 No.</w:t>
            </w:r>
            <w:r w:rsidR="007A7BFD" w:rsidRPr="00221890">
              <w:t> </w:t>
            </w:r>
            <w:r w:rsidRPr="00221890">
              <w:t>144</w:t>
            </w:r>
          </w:p>
        </w:tc>
      </w:tr>
      <w:tr w:rsidR="005F2ED8" w:rsidRPr="00221890" w14:paraId="6114B38F" w14:textId="77777777" w:rsidTr="002A7DC4">
        <w:trPr>
          <w:cantSplit/>
        </w:trPr>
        <w:tc>
          <w:tcPr>
            <w:tcW w:w="1483" w:type="pct"/>
            <w:gridSpan w:val="2"/>
            <w:shd w:val="clear" w:color="auto" w:fill="auto"/>
          </w:tcPr>
          <w:p w14:paraId="3C79F215" w14:textId="77777777" w:rsidR="005F2ED8" w:rsidRPr="00221890" w:rsidRDefault="005F2ED8" w:rsidP="00206772">
            <w:pPr>
              <w:pStyle w:val="ENoteTableText"/>
            </w:pPr>
          </w:p>
        </w:tc>
        <w:tc>
          <w:tcPr>
            <w:tcW w:w="3517" w:type="pct"/>
            <w:gridSpan w:val="2"/>
            <w:shd w:val="clear" w:color="auto" w:fill="auto"/>
          </w:tcPr>
          <w:p w14:paraId="2D48E8B8"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5781C820" w14:textId="77777777" w:rsidTr="002A7DC4">
        <w:trPr>
          <w:cantSplit/>
        </w:trPr>
        <w:tc>
          <w:tcPr>
            <w:tcW w:w="1483" w:type="pct"/>
            <w:gridSpan w:val="2"/>
            <w:shd w:val="clear" w:color="auto" w:fill="auto"/>
          </w:tcPr>
          <w:p w14:paraId="7239512F" w14:textId="77777777" w:rsidR="005F2ED8" w:rsidRPr="00221890" w:rsidRDefault="005F2ED8" w:rsidP="00206772">
            <w:pPr>
              <w:pStyle w:val="ENoteTableText"/>
              <w:tabs>
                <w:tab w:val="center" w:leader="dot" w:pos="2268"/>
              </w:tabs>
            </w:pPr>
            <w:r w:rsidRPr="00221890">
              <w:t>r. 2.27B</w:t>
            </w:r>
            <w:r w:rsidRPr="00221890">
              <w:tab/>
            </w:r>
          </w:p>
        </w:tc>
        <w:tc>
          <w:tcPr>
            <w:tcW w:w="3517" w:type="pct"/>
            <w:gridSpan w:val="2"/>
            <w:shd w:val="clear" w:color="auto" w:fill="auto"/>
          </w:tcPr>
          <w:p w14:paraId="1BEC68EB" w14:textId="77777777" w:rsidR="005F2ED8" w:rsidRPr="00221890" w:rsidRDefault="005F2ED8" w:rsidP="00206772">
            <w:pPr>
              <w:pStyle w:val="ENoteTableText"/>
            </w:pPr>
            <w:r w:rsidRPr="00221890">
              <w:t>ad. 1999 No.</w:t>
            </w:r>
            <w:r w:rsidR="007A7BFD" w:rsidRPr="00221890">
              <w:t> </w:t>
            </w:r>
            <w:r w:rsidRPr="00221890">
              <w:t>76</w:t>
            </w:r>
          </w:p>
        </w:tc>
      </w:tr>
      <w:tr w:rsidR="005F2ED8" w:rsidRPr="00221890" w14:paraId="1CF33B6D" w14:textId="77777777" w:rsidTr="002A7DC4">
        <w:trPr>
          <w:cantSplit/>
        </w:trPr>
        <w:tc>
          <w:tcPr>
            <w:tcW w:w="1483" w:type="pct"/>
            <w:gridSpan w:val="2"/>
            <w:shd w:val="clear" w:color="auto" w:fill="auto"/>
          </w:tcPr>
          <w:p w14:paraId="28E75BC7" w14:textId="77777777" w:rsidR="005F2ED8" w:rsidRPr="00221890" w:rsidRDefault="005F2ED8" w:rsidP="00206772">
            <w:pPr>
              <w:pStyle w:val="ENoteTableText"/>
            </w:pPr>
          </w:p>
        </w:tc>
        <w:tc>
          <w:tcPr>
            <w:tcW w:w="3517" w:type="pct"/>
            <w:gridSpan w:val="2"/>
            <w:shd w:val="clear" w:color="auto" w:fill="auto"/>
          </w:tcPr>
          <w:p w14:paraId="4EB8A733" w14:textId="77777777" w:rsidR="005F2ED8" w:rsidRPr="00221890" w:rsidRDefault="005F2ED8" w:rsidP="00206772">
            <w:pPr>
              <w:pStyle w:val="ENoteTableText"/>
            </w:pPr>
            <w:r w:rsidRPr="00221890">
              <w:t>am. 2001 Nos. 27 and 162; 2004 No.</w:t>
            </w:r>
            <w:r w:rsidR="007A7BFD" w:rsidRPr="00221890">
              <w:t> </w:t>
            </w:r>
            <w:r w:rsidRPr="00221890">
              <w:t>131; 2006 No.</w:t>
            </w:r>
            <w:r w:rsidR="007A7BFD" w:rsidRPr="00221890">
              <w:t> </w:t>
            </w:r>
            <w:r w:rsidRPr="00221890">
              <w:t>159</w:t>
            </w:r>
          </w:p>
        </w:tc>
      </w:tr>
      <w:tr w:rsidR="005F2ED8" w:rsidRPr="00221890" w14:paraId="7A8FFB4D" w14:textId="77777777" w:rsidTr="002A7DC4">
        <w:trPr>
          <w:cantSplit/>
        </w:trPr>
        <w:tc>
          <w:tcPr>
            <w:tcW w:w="1483" w:type="pct"/>
            <w:gridSpan w:val="2"/>
            <w:shd w:val="clear" w:color="auto" w:fill="auto"/>
          </w:tcPr>
          <w:p w14:paraId="3A3B8DA7" w14:textId="77777777" w:rsidR="005F2ED8" w:rsidRPr="00221890" w:rsidRDefault="005F2ED8" w:rsidP="00206772">
            <w:pPr>
              <w:pStyle w:val="ENoteTableText"/>
            </w:pPr>
          </w:p>
        </w:tc>
        <w:tc>
          <w:tcPr>
            <w:tcW w:w="3517" w:type="pct"/>
            <w:gridSpan w:val="2"/>
            <w:shd w:val="clear" w:color="auto" w:fill="auto"/>
          </w:tcPr>
          <w:p w14:paraId="19B61D55" w14:textId="77777777" w:rsidR="005F2ED8" w:rsidRPr="00221890" w:rsidRDefault="005F2ED8" w:rsidP="00206772">
            <w:pPr>
              <w:pStyle w:val="ENoteTableText"/>
            </w:pPr>
            <w:r w:rsidRPr="00221890">
              <w:t>rep. 2007 No.</w:t>
            </w:r>
            <w:r w:rsidR="007A7BFD" w:rsidRPr="00221890">
              <w:t> </w:t>
            </w:r>
            <w:r w:rsidRPr="00221890">
              <w:t>257</w:t>
            </w:r>
          </w:p>
        </w:tc>
      </w:tr>
      <w:tr w:rsidR="005F2ED8" w:rsidRPr="00221890" w14:paraId="558D57A6" w14:textId="77777777" w:rsidTr="002A7DC4">
        <w:trPr>
          <w:cantSplit/>
        </w:trPr>
        <w:tc>
          <w:tcPr>
            <w:tcW w:w="1483" w:type="pct"/>
            <w:gridSpan w:val="2"/>
            <w:shd w:val="clear" w:color="auto" w:fill="auto"/>
          </w:tcPr>
          <w:p w14:paraId="00A8A65F" w14:textId="77777777" w:rsidR="005F2ED8" w:rsidRPr="00221890" w:rsidRDefault="005F2ED8" w:rsidP="00206772">
            <w:pPr>
              <w:pStyle w:val="ENoteTableText"/>
              <w:tabs>
                <w:tab w:val="center" w:leader="dot" w:pos="2268"/>
              </w:tabs>
            </w:pPr>
            <w:r w:rsidRPr="00221890">
              <w:t>r. 2.27C</w:t>
            </w:r>
            <w:r w:rsidRPr="00221890">
              <w:tab/>
            </w:r>
          </w:p>
        </w:tc>
        <w:tc>
          <w:tcPr>
            <w:tcW w:w="3517" w:type="pct"/>
            <w:gridSpan w:val="2"/>
            <w:shd w:val="clear" w:color="auto" w:fill="auto"/>
          </w:tcPr>
          <w:p w14:paraId="6103457B" w14:textId="77777777" w:rsidR="005F2ED8" w:rsidRPr="00221890" w:rsidRDefault="005F2ED8" w:rsidP="00206772">
            <w:pPr>
              <w:pStyle w:val="ENoteTableText"/>
            </w:pPr>
            <w:r w:rsidRPr="00221890">
              <w:t>ad. 2001 No.</w:t>
            </w:r>
            <w:r w:rsidR="007A7BFD" w:rsidRPr="00221890">
              <w:t> </w:t>
            </w:r>
            <w:r w:rsidRPr="00221890">
              <w:t>239</w:t>
            </w:r>
          </w:p>
        </w:tc>
      </w:tr>
      <w:tr w:rsidR="005F2ED8" w:rsidRPr="00221890" w14:paraId="16F41F6C" w14:textId="77777777" w:rsidTr="002A7DC4">
        <w:trPr>
          <w:cantSplit/>
        </w:trPr>
        <w:tc>
          <w:tcPr>
            <w:tcW w:w="1483" w:type="pct"/>
            <w:gridSpan w:val="2"/>
            <w:shd w:val="clear" w:color="auto" w:fill="auto"/>
          </w:tcPr>
          <w:p w14:paraId="2A686A0D" w14:textId="77777777" w:rsidR="005F2ED8" w:rsidRPr="00221890" w:rsidRDefault="005F2ED8" w:rsidP="00206772">
            <w:pPr>
              <w:pStyle w:val="ENoteTableText"/>
            </w:pPr>
          </w:p>
        </w:tc>
        <w:tc>
          <w:tcPr>
            <w:tcW w:w="3517" w:type="pct"/>
            <w:gridSpan w:val="2"/>
            <w:shd w:val="clear" w:color="auto" w:fill="auto"/>
          </w:tcPr>
          <w:p w14:paraId="02B93A09" w14:textId="77777777" w:rsidR="005F2ED8" w:rsidRPr="00221890" w:rsidRDefault="005F2ED8" w:rsidP="00206772">
            <w:pPr>
              <w:pStyle w:val="ENoteTableText"/>
            </w:pPr>
            <w:r w:rsidRPr="00221890">
              <w:t>rs. 2002 No.</w:t>
            </w:r>
            <w:r w:rsidR="007A7BFD" w:rsidRPr="00221890">
              <w:t> </w:t>
            </w:r>
            <w:r w:rsidRPr="00221890">
              <w:t>86</w:t>
            </w:r>
          </w:p>
        </w:tc>
      </w:tr>
      <w:tr w:rsidR="005F2ED8" w:rsidRPr="00221890" w14:paraId="6D855773" w14:textId="77777777" w:rsidTr="002A7DC4">
        <w:trPr>
          <w:cantSplit/>
        </w:trPr>
        <w:tc>
          <w:tcPr>
            <w:tcW w:w="1483" w:type="pct"/>
            <w:gridSpan w:val="2"/>
            <w:shd w:val="clear" w:color="auto" w:fill="auto"/>
          </w:tcPr>
          <w:p w14:paraId="2E6635E6" w14:textId="77777777" w:rsidR="005F2ED8" w:rsidRPr="00221890" w:rsidRDefault="005F2ED8" w:rsidP="00206772">
            <w:pPr>
              <w:pStyle w:val="ENoteTableText"/>
            </w:pPr>
          </w:p>
        </w:tc>
        <w:tc>
          <w:tcPr>
            <w:tcW w:w="3517" w:type="pct"/>
            <w:gridSpan w:val="2"/>
            <w:shd w:val="clear" w:color="auto" w:fill="auto"/>
          </w:tcPr>
          <w:p w14:paraId="222E83DC" w14:textId="77777777" w:rsidR="005F2ED8" w:rsidRPr="00221890" w:rsidRDefault="005F2ED8" w:rsidP="00206772">
            <w:pPr>
              <w:pStyle w:val="ENoteTableText"/>
            </w:pPr>
            <w:r w:rsidRPr="00221890">
              <w:t>am. 2005 No.</w:t>
            </w:r>
            <w:r w:rsidR="007A7BFD" w:rsidRPr="00221890">
              <w:t> </w:t>
            </w:r>
            <w:r w:rsidRPr="00221890">
              <w:t>240</w:t>
            </w:r>
          </w:p>
        </w:tc>
      </w:tr>
      <w:tr w:rsidR="005F2ED8" w:rsidRPr="00221890" w14:paraId="36802071" w14:textId="77777777" w:rsidTr="002A7DC4">
        <w:trPr>
          <w:cantSplit/>
        </w:trPr>
        <w:tc>
          <w:tcPr>
            <w:tcW w:w="1483" w:type="pct"/>
            <w:gridSpan w:val="2"/>
            <w:shd w:val="clear" w:color="auto" w:fill="auto"/>
          </w:tcPr>
          <w:p w14:paraId="2F78D063" w14:textId="77777777" w:rsidR="005F2ED8" w:rsidRPr="00221890" w:rsidRDefault="005F2ED8" w:rsidP="00206772">
            <w:pPr>
              <w:pStyle w:val="ENoteTableText"/>
              <w:tabs>
                <w:tab w:val="center" w:leader="dot" w:pos="2268"/>
              </w:tabs>
            </w:pPr>
            <w:r w:rsidRPr="00221890">
              <w:t>r. 2.27D</w:t>
            </w:r>
            <w:r w:rsidRPr="00221890">
              <w:tab/>
            </w:r>
          </w:p>
        </w:tc>
        <w:tc>
          <w:tcPr>
            <w:tcW w:w="3517" w:type="pct"/>
            <w:gridSpan w:val="2"/>
            <w:shd w:val="clear" w:color="auto" w:fill="auto"/>
          </w:tcPr>
          <w:p w14:paraId="48DF3850" w14:textId="77777777" w:rsidR="005F2ED8" w:rsidRPr="00221890" w:rsidRDefault="005F2ED8" w:rsidP="00206772">
            <w:pPr>
              <w:pStyle w:val="ENoteTableText"/>
            </w:pPr>
            <w:r w:rsidRPr="00221890">
              <w:t>ad. 2007 No.</w:t>
            </w:r>
            <w:r w:rsidR="007A7BFD" w:rsidRPr="00221890">
              <w:t> </w:t>
            </w:r>
            <w:r w:rsidRPr="00221890">
              <w:t>257</w:t>
            </w:r>
          </w:p>
        </w:tc>
      </w:tr>
      <w:tr w:rsidR="005F2ED8" w:rsidRPr="00221890" w14:paraId="0B2F26FB" w14:textId="77777777" w:rsidTr="002A7DC4">
        <w:trPr>
          <w:cantSplit/>
        </w:trPr>
        <w:tc>
          <w:tcPr>
            <w:tcW w:w="1483" w:type="pct"/>
            <w:gridSpan w:val="2"/>
            <w:shd w:val="clear" w:color="auto" w:fill="auto"/>
          </w:tcPr>
          <w:p w14:paraId="6C695E8C" w14:textId="77777777" w:rsidR="005F2ED8" w:rsidRPr="00221890" w:rsidRDefault="005F2ED8" w:rsidP="00206772">
            <w:pPr>
              <w:pStyle w:val="ENoteTableText"/>
              <w:tabs>
                <w:tab w:val="center" w:leader="dot" w:pos="2268"/>
              </w:tabs>
            </w:pPr>
            <w:r w:rsidRPr="00221890">
              <w:t>r. 2.29</w:t>
            </w:r>
            <w:r w:rsidRPr="00221890">
              <w:tab/>
            </w:r>
          </w:p>
        </w:tc>
        <w:tc>
          <w:tcPr>
            <w:tcW w:w="3517" w:type="pct"/>
            <w:gridSpan w:val="2"/>
            <w:shd w:val="clear" w:color="auto" w:fill="auto"/>
          </w:tcPr>
          <w:p w14:paraId="215D1659" w14:textId="77777777" w:rsidR="005F2ED8" w:rsidRPr="00221890" w:rsidRDefault="005F2ED8" w:rsidP="00206772">
            <w:pPr>
              <w:pStyle w:val="ENoteTableText"/>
            </w:pPr>
            <w:r w:rsidRPr="00221890">
              <w:t>am. 2001 No.</w:t>
            </w:r>
            <w:r w:rsidR="007A7BFD" w:rsidRPr="00221890">
              <w:t> </w:t>
            </w:r>
            <w:r w:rsidRPr="00221890">
              <w:t>86</w:t>
            </w:r>
          </w:p>
        </w:tc>
      </w:tr>
      <w:tr w:rsidR="005F2ED8" w:rsidRPr="00221890" w14:paraId="4BD16EFE" w14:textId="77777777" w:rsidTr="002A7DC4">
        <w:trPr>
          <w:cantSplit/>
        </w:trPr>
        <w:tc>
          <w:tcPr>
            <w:tcW w:w="1483" w:type="pct"/>
            <w:gridSpan w:val="2"/>
            <w:shd w:val="clear" w:color="auto" w:fill="auto"/>
          </w:tcPr>
          <w:p w14:paraId="2AF72C13" w14:textId="77777777" w:rsidR="005F2ED8" w:rsidRPr="00221890" w:rsidRDefault="005F2ED8" w:rsidP="00206772">
            <w:pPr>
              <w:pStyle w:val="ENoteTableText"/>
            </w:pPr>
          </w:p>
        </w:tc>
        <w:tc>
          <w:tcPr>
            <w:tcW w:w="3517" w:type="pct"/>
            <w:gridSpan w:val="2"/>
            <w:shd w:val="clear" w:color="auto" w:fill="auto"/>
          </w:tcPr>
          <w:p w14:paraId="676293EA" w14:textId="77777777" w:rsidR="005F2ED8" w:rsidRPr="00221890" w:rsidRDefault="005F2ED8" w:rsidP="00206772">
            <w:pPr>
              <w:pStyle w:val="ENoteTableText"/>
            </w:pPr>
            <w:r w:rsidRPr="00221890">
              <w:t>rep. 2002 No.</w:t>
            </w:r>
            <w:r w:rsidR="007A7BFD" w:rsidRPr="00221890">
              <w:t> </w:t>
            </w:r>
            <w:r w:rsidRPr="00221890">
              <w:t>348</w:t>
            </w:r>
          </w:p>
        </w:tc>
      </w:tr>
      <w:tr w:rsidR="005F2ED8" w:rsidRPr="00221890" w14:paraId="7E063BB6" w14:textId="77777777" w:rsidTr="002A7DC4">
        <w:trPr>
          <w:cantSplit/>
        </w:trPr>
        <w:tc>
          <w:tcPr>
            <w:tcW w:w="1483" w:type="pct"/>
            <w:gridSpan w:val="2"/>
            <w:shd w:val="clear" w:color="auto" w:fill="auto"/>
          </w:tcPr>
          <w:p w14:paraId="3C9BF132" w14:textId="77777777" w:rsidR="005F2ED8" w:rsidRPr="00221890" w:rsidRDefault="005F2ED8" w:rsidP="00206772">
            <w:pPr>
              <w:pStyle w:val="ENoteTableText"/>
              <w:tabs>
                <w:tab w:val="center" w:leader="dot" w:pos="2268"/>
              </w:tabs>
            </w:pPr>
            <w:r w:rsidRPr="00221890">
              <w:t>r. 2.29A</w:t>
            </w:r>
            <w:r w:rsidRPr="00221890">
              <w:tab/>
            </w:r>
          </w:p>
        </w:tc>
        <w:tc>
          <w:tcPr>
            <w:tcW w:w="3517" w:type="pct"/>
            <w:gridSpan w:val="2"/>
            <w:shd w:val="clear" w:color="auto" w:fill="auto"/>
          </w:tcPr>
          <w:p w14:paraId="4580ECB8"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E095286" w14:textId="77777777" w:rsidTr="002A7DC4">
        <w:trPr>
          <w:cantSplit/>
        </w:trPr>
        <w:tc>
          <w:tcPr>
            <w:tcW w:w="1483" w:type="pct"/>
            <w:gridSpan w:val="2"/>
            <w:shd w:val="clear" w:color="auto" w:fill="auto"/>
          </w:tcPr>
          <w:p w14:paraId="502DB266" w14:textId="77777777" w:rsidR="005F2ED8" w:rsidRPr="00221890" w:rsidRDefault="005F2ED8" w:rsidP="00206772">
            <w:pPr>
              <w:pStyle w:val="ENoteTableText"/>
            </w:pPr>
          </w:p>
        </w:tc>
        <w:tc>
          <w:tcPr>
            <w:tcW w:w="3517" w:type="pct"/>
            <w:gridSpan w:val="2"/>
            <w:shd w:val="clear" w:color="auto" w:fill="auto"/>
          </w:tcPr>
          <w:p w14:paraId="0421C182"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30FCD892" w14:textId="77777777" w:rsidTr="002A7DC4">
        <w:trPr>
          <w:cantSplit/>
        </w:trPr>
        <w:tc>
          <w:tcPr>
            <w:tcW w:w="1483" w:type="pct"/>
            <w:gridSpan w:val="2"/>
            <w:shd w:val="clear" w:color="auto" w:fill="auto"/>
          </w:tcPr>
          <w:p w14:paraId="66AF9E4B" w14:textId="77777777" w:rsidR="005F2ED8" w:rsidRPr="00221890" w:rsidRDefault="005F2ED8" w:rsidP="00206772">
            <w:pPr>
              <w:pStyle w:val="ENoteTableText"/>
              <w:tabs>
                <w:tab w:val="center" w:leader="dot" w:pos="2268"/>
              </w:tabs>
            </w:pPr>
            <w:r w:rsidRPr="00221890">
              <w:t>r. 2.29B</w:t>
            </w:r>
            <w:r w:rsidRPr="00221890">
              <w:tab/>
            </w:r>
          </w:p>
        </w:tc>
        <w:tc>
          <w:tcPr>
            <w:tcW w:w="3517" w:type="pct"/>
            <w:gridSpan w:val="2"/>
            <w:shd w:val="clear" w:color="auto" w:fill="auto"/>
          </w:tcPr>
          <w:p w14:paraId="7A588540"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B6864EC" w14:textId="77777777" w:rsidTr="002A7DC4">
        <w:trPr>
          <w:cantSplit/>
        </w:trPr>
        <w:tc>
          <w:tcPr>
            <w:tcW w:w="1483" w:type="pct"/>
            <w:gridSpan w:val="2"/>
            <w:shd w:val="clear" w:color="auto" w:fill="auto"/>
          </w:tcPr>
          <w:p w14:paraId="6F0D174D" w14:textId="77777777" w:rsidR="005F2ED8" w:rsidRPr="00221890" w:rsidRDefault="005F2ED8" w:rsidP="00206772">
            <w:pPr>
              <w:pStyle w:val="ENoteTableText"/>
            </w:pPr>
          </w:p>
        </w:tc>
        <w:tc>
          <w:tcPr>
            <w:tcW w:w="3517" w:type="pct"/>
            <w:gridSpan w:val="2"/>
            <w:shd w:val="clear" w:color="auto" w:fill="auto"/>
          </w:tcPr>
          <w:p w14:paraId="6443E300"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0777BE25" w14:textId="77777777" w:rsidTr="002A7DC4">
        <w:trPr>
          <w:cantSplit/>
        </w:trPr>
        <w:tc>
          <w:tcPr>
            <w:tcW w:w="1483" w:type="pct"/>
            <w:gridSpan w:val="2"/>
            <w:shd w:val="clear" w:color="auto" w:fill="auto"/>
          </w:tcPr>
          <w:p w14:paraId="0EF4771F" w14:textId="77777777" w:rsidR="005F2ED8" w:rsidRPr="00221890" w:rsidRDefault="005F2ED8" w:rsidP="00206772">
            <w:pPr>
              <w:pStyle w:val="ENoteTableText"/>
              <w:tabs>
                <w:tab w:val="center" w:leader="dot" w:pos="2268"/>
              </w:tabs>
            </w:pPr>
            <w:r w:rsidRPr="00221890">
              <w:t>r. 2.29C</w:t>
            </w:r>
            <w:r w:rsidRPr="00221890">
              <w:tab/>
            </w:r>
          </w:p>
        </w:tc>
        <w:tc>
          <w:tcPr>
            <w:tcW w:w="3517" w:type="pct"/>
            <w:gridSpan w:val="2"/>
            <w:shd w:val="clear" w:color="auto" w:fill="auto"/>
          </w:tcPr>
          <w:p w14:paraId="538A9B61"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481DC6A3" w14:textId="77777777" w:rsidTr="002A7DC4">
        <w:trPr>
          <w:cantSplit/>
        </w:trPr>
        <w:tc>
          <w:tcPr>
            <w:tcW w:w="1483" w:type="pct"/>
            <w:gridSpan w:val="2"/>
            <w:shd w:val="clear" w:color="auto" w:fill="auto"/>
          </w:tcPr>
          <w:p w14:paraId="17C6461E" w14:textId="77777777" w:rsidR="005F2ED8" w:rsidRPr="00221890" w:rsidRDefault="005F2ED8" w:rsidP="00206772">
            <w:pPr>
              <w:pStyle w:val="ENoteTableText"/>
            </w:pPr>
          </w:p>
        </w:tc>
        <w:tc>
          <w:tcPr>
            <w:tcW w:w="3517" w:type="pct"/>
            <w:gridSpan w:val="2"/>
            <w:shd w:val="clear" w:color="auto" w:fill="auto"/>
          </w:tcPr>
          <w:p w14:paraId="2C7CBAFA"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03A48512" w14:textId="77777777" w:rsidTr="002A7DC4">
        <w:trPr>
          <w:cantSplit/>
        </w:trPr>
        <w:tc>
          <w:tcPr>
            <w:tcW w:w="1483" w:type="pct"/>
            <w:gridSpan w:val="2"/>
            <w:shd w:val="clear" w:color="auto" w:fill="auto"/>
          </w:tcPr>
          <w:p w14:paraId="395A2F6F" w14:textId="77777777" w:rsidR="005F2ED8" w:rsidRPr="00221890" w:rsidRDefault="005F2ED8" w:rsidP="00206772">
            <w:pPr>
              <w:pStyle w:val="ENoteTableText"/>
              <w:tabs>
                <w:tab w:val="center" w:leader="dot" w:pos="2268"/>
              </w:tabs>
            </w:pPr>
            <w:r w:rsidRPr="00221890">
              <w:t>r. 2.29D</w:t>
            </w:r>
            <w:r w:rsidRPr="00221890">
              <w:tab/>
            </w:r>
          </w:p>
        </w:tc>
        <w:tc>
          <w:tcPr>
            <w:tcW w:w="3517" w:type="pct"/>
            <w:gridSpan w:val="2"/>
            <w:shd w:val="clear" w:color="auto" w:fill="auto"/>
          </w:tcPr>
          <w:p w14:paraId="53DA9575"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C63C0FC" w14:textId="77777777" w:rsidTr="002A7DC4">
        <w:trPr>
          <w:cantSplit/>
        </w:trPr>
        <w:tc>
          <w:tcPr>
            <w:tcW w:w="1483" w:type="pct"/>
            <w:gridSpan w:val="2"/>
            <w:shd w:val="clear" w:color="auto" w:fill="auto"/>
          </w:tcPr>
          <w:p w14:paraId="5991B5AA" w14:textId="77777777" w:rsidR="005F2ED8" w:rsidRPr="00221890" w:rsidRDefault="005F2ED8" w:rsidP="00206772">
            <w:pPr>
              <w:pStyle w:val="ENoteTableText"/>
            </w:pPr>
          </w:p>
        </w:tc>
        <w:tc>
          <w:tcPr>
            <w:tcW w:w="3517" w:type="pct"/>
            <w:gridSpan w:val="2"/>
            <w:shd w:val="clear" w:color="auto" w:fill="auto"/>
          </w:tcPr>
          <w:p w14:paraId="45F32874"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D309F65" w14:textId="77777777" w:rsidTr="002A7DC4">
        <w:trPr>
          <w:cantSplit/>
        </w:trPr>
        <w:tc>
          <w:tcPr>
            <w:tcW w:w="1483" w:type="pct"/>
            <w:gridSpan w:val="2"/>
            <w:shd w:val="clear" w:color="auto" w:fill="auto"/>
          </w:tcPr>
          <w:p w14:paraId="39EF4B07" w14:textId="77777777" w:rsidR="005F2ED8" w:rsidRPr="00221890" w:rsidRDefault="005F2ED8" w:rsidP="00206772">
            <w:pPr>
              <w:pStyle w:val="ENoteTableText"/>
              <w:tabs>
                <w:tab w:val="center" w:leader="dot" w:pos="2268"/>
              </w:tabs>
            </w:pPr>
            <w:r w:rsidRPr="00221890">
              <w:t>r. 2.29E</w:t>
            </w:r>
            <w:r w:rsidRPr="00221890">
              <w:tab/>
            </w:r>
          </w:p>
        </w:tc>
        <w:tc>
          <w:tcPr>
            <w:tcW w:w="3517" w:type="pct"/>
            <w:gridSpan w:val="2"/>
            <w:shd w:val="clear" w:color="auto" w:fill="auto"/>
          </w:tcPr>
          <w:p w14:paraId="2C1E3053"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AF615BB" w14:textId="77777777" w:rsidTr="002A7DC4">
        <w:trPr>
          <w:cantSplit/>
        </w:trPr>
        <w:tc>
          <w:tcPr>
            <w:tcW w:w="1483" w:type="pct"/>
            <w:gridSpan w:val="2"/>
            <w:shd w:val="clear" w:color="auto" w:fill="auto"/>
          </w:tcPr>
          <w:p w14:paraId="6D5FA4DB" w14:textId="77777777" w:rsidR="005F2ED8" w:rsidRPr="00221890" w:rsidRDefault="005F2ED8" w:rsidP="00206772">
            <w:pPr>
              <w:pStyle w:val="ENoteTableText"/>
            </w:pPr>
          </w:p>
        </w:tc>
        <w:tc>
          <w:tcPr>
            <w:tcW w:w="3517" w:type="pct"/>
            <w:gridSpan w:val="2"/>
            <w:shd w:val="clear" w:color="auto" w:fill="auto"/>
          </w:tcPr>
          <w:p w14:paraId="0944441F"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7E7BBBB2" w14:textId="77777777" w:rsidTr="002A7DC4">
        <w:trPr>
          <w:cantSplit/>
        </w:trPr>
        <w:tc>
          <w:tcPr>
            <w:tcW w:w="1483" w:type="pct"/>
            <w:gridSpan w:val="2"/>
            <w:shd w:val="clear" w:color="auto" w:fill="auto"/>
          </w:tcPr>
          <w:p w14:paraId="6DAC70CF" w14:textId="77777777" w:rsidR="005F2ED8" w:rsidRPr="00221890" w:rsidRDefault="005F2ED8" w:rsidP="00206772">
            <w:pPr>
              <w:pStyle w:val="ENoteTableText"/>
              <w:tabs>
                <w:tab w:val="center" w:leader="dot" w:pos="2268"/>
              </w:tabs>
            </w:pPr>
            <w:r w:rsidRPr="00221890">
              <w:t>r. 2.29F</w:t>
            </w:r>
            <w:r w:rsidRPr="00221890">
              <w:tab/>
            </w:r>
          </w:p>
        </w:tc>
        <w:tc>
          <w:tcPr>
            <w:tcW w:w="3517" w:type="pct"/>
            <w:gridSpan w:val="2"/>
            <w:shd w:val="clear" w:color="auto" w:fill="auto"/>
          </w:tcPr>
          <w:p w14:paraId="0B70B927"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276B3984" w14:textId="77777777" w:rsidTr="002A7DC4">
        <w:trPr>
          <w:cantSplit/>
        </w:trPr>
        <w:tc>
          <w:tcPr>
            <w:tcW w:w="1483" w:type="pct"/>
            <w:gridSpan w:val="2"/>
            <w:shd w:val="clear" w:color="auto" w:fill="auto"/>
          </w:tcPr>
          <w:p w14:paraId="6BDC9425" w14:textId="77777777" w:rsidR="005F2ED8" w:rsidRPr="00221890" w:rsidRDefault="005F2ED8" w:rsidP="00206772">
            <w:pPr>
              <w:pStyle w:val="ENoteTableText"/>
            </w:pPr>
          </w:p>
        </w:tc>
        <w:tc>
          <w:tcPr>
            <w:tcW w:w="3517" w:type="pct"/>
            <w:gridSpan w:val="2"/>
            <w:shd w:val="clear" w:color="auto" w:fill="auto"/>
          </w:tcPr>
          <w:p w14:paraId="082C52A5"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6C1AAE5D" w14:textId="77777777" w:rsidTr="002A7DC4">
        <w:trPr>
          <w:cantSplit/>
        </w:trPr>
        <w:tc>
          <w:tcPr>
            <w:tcW w:w="1483" w:type="pct"/>
            <w:gridSpan w:val="2"/>
            <w:shd w:val="clear" w:color="auto" w:fill="auto"/>
          </w:tcPr>
          <w:p w14:paraId="578A51EC" w14:textId="77777777" w:rsidR="005F2ED8" w:rsidRPr="00221890" w:rsidRDefault="005F2ED8" w:rsidP="00206772">
            <w:pPr>
              <w:pStyle w:val="ENoteTableText"/>
              <w:tabs>
                <w:tab w:val="center" w:leader="dot" w:pos="2268"/>
              </w:tabs>
            </w:pPr>
            <w:r w:rsidRPr="00221890">
              <w:t>r. 2.29G</w:t>
            </w:r>
            <w:r w:rsidRPr="00221890">
              <w:tab/>
            </w:r>
          </w:p>
        </w:tc>
        <w:tc>
          <w:tcPr>
            <w:tcW w:w="3517" w:type="pct"/>
            <w:gridSpan w:val="2"/>
            <w:shd w:val="clear" w:color="auto" w:fill="auto"/>
          </w:tcPr>
          <w:p w14:paraId="7075A3D2"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273145E4" w14:textId="77777777" w:rsidTr="002A7DC4">
        <w:trPr>
          <w:cantSplit/>
        </w:trPr>
        <w:tc>
          <w:tcPr>
            <w:tcW w:w="1483" w:type="pct"/>
            <w:gridSpan w:val="2"/>
            <w:shd w:val="clear" w:color="auto" w:fill="auto"/>
          </w:tcPr>
          <w:p w14:paraId="56A02862" w14:textId="77777777" w:rsidR="005F2ED8" w:rsidRPr="00221890" w:rsidRDefault="005F2ED8" w:rsidP="00206772">
            <w:pPr>
              <w:pStyle w:val="ENoteTableText"/>
            </w:pPr>
          </w:p>
        </w:tc>
        <w:tc>
          <w:tcPr>
            <w:tcW w:w="3517" w:type="pct"/>
            <w:gridSpan w:val="2"/>
            <w:shd w:val="clear" w:color="auto" w:fill="auto"/>
          </w:tcPr>
          <w:p w14:paraId="593A2884"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4DE4209A" w14:textId="77777777" w:rsidTr="002A7DC4">
        <w:trPr>
          <w:cantSplit/>
        </w:trPr>
        <w:tc>
          <w:tcPr>
            <w:tcW w:w="1483" w:type="pct"/>
            <w:gridSpan w:val="2"/>
            <w:shd w:val="clear" w:color="auto" w:fill="auto"/>
          </w:tcPr>
          <w:p w14:paraId="285311EC" w14:textId="77777777" w:rsidR="005F2ED8" w:rsidRPr="00221890" w:rsidRDefault="005F2ED8" w:rsidP="00206772">
            <w:pPr>
              <w:pStyle w:val="ENoteTableText"/>
              <w:tabs>
                <w:tab w:val="center" w:leader="dot" w:pos="2268"/>
              </w:tabs>
            </w:pPr>
            <w:r w:rsidRPr="00221890">
              <w:t>r. 2.29H</w:t>
            </w:r>
            <w:r w:rsidRPr="00221890">
              <w:tab/>
            </w:r>
          </w:p>
        </w:tc>
        <w:tc>
          <w:tcPr>
            <w:tcW w:w="3517" w:type="pct"/>
            <w:gridSpan w:val="2"/>
            <w:shd w:val="clear" w:color="auto" w:fill="auto"/>
          </w:tcPr>
          <w:p w14:paraId="15E35943"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377186FE" w14:textId="77777777" w:rsidTr="002A7DC4">
        <w:trPr>
          <w:cantSplit/>
        </w:trPr>
        <w:tc>
          <w:tcPr>
            <w:tcW w:w="1483" w:type="pct"/>
            <w:gridSpan w:val="2"/>
            <w:shd w:val="clear" w:color="auto" w:fill="auto"/>
          </w:tcPr>
          <w:p w14:paraId="43C395CD" w14:textId="77777777" w:rsidR="005F2ED8" w:rsidRPr="00221890" w:rsidRDefault="005F2ED8" w:rsidP="00206772">
            <w:pPr>
              <w:pStyle w:val="ENoteTableText"/>
            </w:pPr>
          </w:p>
        </w:tc>
        <w:tc>
          <w:tcPr>
            <w:tcW w:w="3517" w:type="pct"/>
            <w:gridSpan w:val="2"/>
            <w:shd w:val="clear" w:color="auto" w:fill="auto"/>
          </w:tcPr>
          <w:p w14:paraId="4156BBDB"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5FE1CB13" w14:textId="77777777" w:rsidTr="002A7DC4">
        <w:trPr>
          <w:cantSplit/>
        </w:trPr>
        <w:tc>
          <w:tcPr>
            <w:tcW w:w="1483" w:type="pct"/>
            <w:gridSpan w:val="2"/>
            <w:shd w:val="clear" w:color="auto" w:fill="auto"/>
          </w:tcPr>
          <w:p w14:paraId="19548E3A" w14:textId="77777777" w:rsidR="005F2ED8" w:rsidRPr="00221890" w:rsidRDefault="005F2ED8" w:rsidP="00206772">
            <w:pPr>
              <w:pStyle w:val="ENoteTableText"/>
              <w:tabs>
                <w:tab w:val="center" w:leader="dot" w:pos="2268"/>
              </w:tabs>
            </w:pPr>
            <w:r w:rsidRPr="00221890">
              <w:t>r. 2.29I</w:t>
            </w:r>
            <w:r w:rsidRPr="00221890">
              <w:tab/>
            </w:r>
          </w:p>
        </w:tc>
        <w:tc>
          <w:tcPr>
            <w:tcW w:w="3517" w:type="pct"/>
            <w:gridSpan w:val="2"/>
            <w:shd w:val="clear" w:color="auto" w:fill="auto"/>
          </w:tcPr>
          <w:p w14:paraId="5BE0F347"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5C5D9447" w14:textId="77777777" w:rsidTr="002A7DC4">
        <w:trPr>
          <w:cantSplit/>
        </w:trPr>
        <w:tc>
          <w:tcPr>
            <w:tcW w:w="1483" w:type="pct"/>
            <w:gridSpan w:val="2"/>
            <w:shd w:val="clear" w:color="auto" w:fill="auto"/>
          </w:tcPr>
          <w:p w14:paraId="74388166" w14:textId="77777777" w:rsidR="005F2ED8" w:rsidRPr="00221890" w:rsidRDefault="005F2ED8" w:rsidP="00206772">
            <w:pPr>
              <w:pStyle w:val="ENoteTableText"/>
            </w:pPr>
          </w:p>
        </w:tc>
        <w:tc>
          <w:tcPr>
            <w:tcW w:w="3517" w:type="pct"/>
            <w:gridSpan w:val="2"/>
            <w:shd w:val="clear" w:color="auto" w:fill="auto"/>
          </w:tcPr>
          <w:p w14:paraId="36C91CAB"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1511B98E" w14:textId="77777777" w:rsidTr="002A7DC4">
        <w:trPr>
          <w:cantSplit/>
        </w:trPr>
        <w:tc>
          <w:tcPr>
            <w:tcW w:w="1483" w:type="pct"/>
            <w:gridSpan w:val="2"/>
            <w:shd w:val="clear" w:color="auto" w:fill="auto"/>
          </w:tcPr>
          <w:p w14:paraId="0D0E3E90" w14:textId="77777777" w:rsidR="005F2ED8" w:rsidRPr="00221890" w:rsidRDefault="005F2ED8" w:rsidP="00206772">
            <w:pPr>
              <w:pStyle w:val="ENoteTableText"/>
              <w:tabs>
                <w:tab w:val="center" w:leader="dot" w:pos="2268"/>
              </w:tabs>
            </w:pPr>
            <w:r w:rsidRPr="00221890">
              <w:t>r. 2.29J</w:t>
            </w:r>
            <w:r w:rsidRPr="00221890">
              <w:tab/>
            </w:r>
          </w:p>
        </w:tc>
        <w:tc>
          <w:tcPr>
            <w:tcW w:w="3517" w:type="pct"/>
            <w:gridSpan w:val="2"/>
            <w:shd w:val="clear" w:color="auto" w:fill="auto"/>
          </w:tcPr>
          <w:p w14:paraId="7682DAD3"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17CF8D2" w14:textId="77777777" w:rsidTr="002A7DC4">
        <w:trPr>
          <w:cantSplit/>
        </w:trPr>
        <w:tc>
          <w:tcPr>
            <w:tcW w:w="1483" w:type="pct"/>
            <w:gridSpan w:val="2"/>
            <w:shd w:val="clear" w:color="auto" w:fill="auto"/>
          </w:tcPr>
          <w:p w14:paraId="64083B73" w14:textId="77777777" w:rsidR="005F2ED8" w:rsidRPr="00221890" w:rsidRDefault="005F2ED8" w:rsidP="00206772">
            <w:pPr>
              <w:pStyle w:val="ENoteTableText"/>
            </w:pPr>
          </w:p>
        </w:tc>
        <w:tc>
          <w:tcPr>
            <w:tcW w:w="3517" w:type="pct"/>
            <w:gridSpan w:val="2"/>
            <w:shd w:val="clear" w:color="auto" w:fill="auto"/>
          </w:tcPr>
          <w:p w14:paraId="2ADD93D4"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14:paraId="33D3ED99" w14:textId="77777777" w:rsidTr="002A7DC4">
        <w:trPr>
          <w:cantSplit/>
        </w:trPr>
        <w:tc>
          <w:tcPr>
            <w:tcW w:w="1483" w:type="pct"/>
            <w:gridSpan w:val="2"/>
            <w:shd w:val="clear" w:color="auto" w:fill="auto"/>
          </w:tcPr>
          <w:p w14:paraId="02624ABD" w14:textId="77777777" w:rsidR="005F2ED8" w:rsidRPr="00221890" w:rsidRDefault="005F2ED8" w:rsidP="00206772">
            <w:pPr>
              <w:pStyle w:val="ENoteTableText"/>
              <w:tabs>
                <w:tab w:val="center" w:leader="dot" w:pos="2268"/>
              </w:tabs>
            </w:pPr>
            <w:r w:rsidRPr="00221890">
              <w:t>r. 2.29K</w:t>
            </w:r>
            <w:r w:rsidRPr="00221890">
              <w:tab/>
            </w:r>
          </w:p>
        </w:tc>
        <w:tc>
          <w:tcPr>
            <w:tcW w:w="3517" w:type="pct"/>
            <w:gridSpan w:val="2"/>
            <w:shd w:val="clear" w:color="auto" w:fill="auto"/>
          </w:tcPr>
          <w:p w14:paraId="0FD9DBDA" w14:textId="77777777" w:rsidR="005F2ED8" w:rsidRPr="00221890" w:rsidRDefault="005F2ED8" w:rsidP="00206772">
            <w:pPr>
              <w:pStyle w:val="ENoteTableText"/>
            </w:pPr>
            <w:r w:rsidRPr="00221890">
              <w:t>ad. 2003 No.</w:t>
            </w:r>
            <w:r w:rsidR="007A7BFD" w:rsidRPr="00221890">
              <w:t> </w:t>
            </w:r>
            <w:r w:rsidRPr="00221890">
              <w:t>122</w:t>
            </w:r>
          </w:p>
        </w:tc>
      </w:tr>
      <w:tr w:rsidR="005F2ED8" w:rsidRPr="00221890" w14:paraId="1AE7EC31" w14:textId="77777777" w:rsidTr="002A7DC4">
        <w:trPr>
          <w:cantSplit/>
        </w:trPr>
        <w:tc>
          <w:tcPr>
            <w:tcW w:w="1483" w:type="pct"/>
            <w:gridSpan w:val="2"/>
            <w:shd w:val="clear" w:color="auto" w:fill="auto"/>
          </w:tcPr>
          <w:p w14:paraId="644EE849" w14:textId="77777777" w:rsidR="005F2ED8" w:rsidRPr="00221890" w:rsidRDefault="005F2ED8" w:rsidP="00206772">
            <w:pPr>
              <w:pStyle w:val="ENoteTableText"/>
            </w:pPr>
          </w:p>
        </w:tc>
        <w:tc>
          <w:tcPr>
            <w:tcW w:w="3517" w:type="pct"/>
            <w:gridSpan w:val="2"/>
            <w:shd w:val="clear" w:color="auto" w:fill="auto"/>
          </w:tcPr>
          <w:p w14:paraId="42323354" w14:textId="77777777" w:rsidR="005F2ED8" w:rsidRPr="00221890" w:rsidRDefault="005F2ED8" w:rsidP="00206772">
            <w:pPr>
              <w:pStyle w:val="ENoteTableText"/>
            </w:pPr>
            <w:r w:rsidRPr="00221890">
              <w:t>rep. 2012 No.</w:t>
            </w:r>
            <w:r w:rsidR="007A7BFD" w:rsidRPr="00221890">
              <w:t> </w:t>
            </w:r>
            <w:r w:rsidRPr="00221890">
              <w:t>82</w:t>
            </w:r>
          </w:p>
        </w:tc>
      </w:tr>
      <w:tr w:rsidR="005F2ED8" w:rsidRPr="00221890" w:rsidDel="009B27CB" w14:paraId="4E8A7A2A" w14:textId="77777777" w:rsidTr="002A7DC4">
        <w:trPr>
          <w:cantSplit/>
        </w:trPr>
        <w:tc>
          <w:tcPr>
            <w:tcW w:w="1483" w:type="pct"/>
            <w:gridSpan w:val="2"/>
            <w:shd w:val="clear" w:color="auto" w:fill="auto"/>
          </w:tcPr>
          <w:p w14:paraId="4E5CE300" w14:textId="77777777" w:rsidR="005F2ED8" w:rsidRPr="00221890" w:rsidDel="009B27CB" w:rsidRDefault="005F2ED8" w:rsidP="00206772">
            <w:pPr>
              <w:pStyle w:val="ENoteTableText"/>
              <w:tabs>
                <w:tab w:val="center" w:leader="dot" w:pos="2268"/>
              </w:tabs>
              <w:rPr>
                <w:rFonts w:eastAsiaTheme="minorHAnsi" w:cstheme="minorBidi"/>
                <w:lang w:eastAsia="en-US"/>
              </w:rPr>
            </w:pPr>
            <w:r w:rsidRPr="00221890">
              <w:t>Division</w:t>
            </w:r>
            <w:r w:rsidR="007A7BFD" w:rsidRPr="00221890">
              <w:t> </w:t>
            </w:r>
            <w:r w:rsidRPr="00221890">
              <w:t>2.7</w:t>
            </w:r>
            <w:r w:rsidRPr="00221890">
              <w:tab/>
            </w:r>
          </w:p>
        </w:tc>
        <w:tc>
          <w:tcPr>
            <w:tcW w:w="3517" w:type="pct"/>
            <w:gridSpan w:val="2"/>
            <w:shd w:val="clear" w:color="auto" w:fill="auto"/>
          </w:tcPr>
          <w:p w14:paraId="5C7D509D" w14:textId="77777777" w:rsidR="005F2ED8" w:rsidRPr="00221890" w:rsidDel="009B27CB" w:rsidRDefault="005F2ED8" w:rsidP="00206772">
            <w:pPr>
              <w:pStyle w:val="ENoteTableText"/>
              <w:tabs>
                <w:tab w:val="center" w:leader="dot" w:pos="2268"/>
              </w:tabs>
            </w:pPr>
            <w:r w:rsidRPr="00221890">
              <w:t>rep No 30, 2014</w:t>
            </w:r>
          </w:p>
        </w:tc>
      </w:tr>
      <w:tr w:rsidR="005F2ED8" w:rsidRPr="00221890" w14:paraId="28A7491F" w14:textId="77777777" w:rsidTr="002A7DC4">
        <w:trPr>
          <w:cantSplit/>
        </w:trPr>
        <w:tc>
          <w:tcPr>
            <w:tcW w:w="1483" w:type="pct"/>
            <w:gridSpan w:val="2"/>
            <w:shd w:val="clear" w:color="auto" w:fill="auto"/>
          </w:tcPr>
          <w:p w14:paraId="317D8303" w14:textId="77777777" w:rsidR="005F2ED8" w:rsidRPr="00221890" w:rsidRDefault="005F2ED8" w:rsidP="00206772">
            <w:pPr>
              <w:pStyle w:val="ENoteTableText"/>
              <w:tabs>
                <w:tab w:val="center" w:leader="dot" w:pos="2268"/>
              </w:tabs>
            </w:pPr>
            <w:r w:rsidRPr="00221890">
              <w:t>r 2.30</w:t>
            </w:r>
            <w:r w:rsidRPr="00221890">
              <w:tab/>
            </w:r>
          </w:p>
        </w:tc>
        <w:tc>
          <w:tcPr>
            <w:tcW w:w="3517" w:type="pct"/>
            <w:gridSpan w:val="2"/>
            <w:shd w:val="clear" w:color="auto" w:fill="auto"/>
          </w:tcPr>
          <w:p w14:paraId="3717D731" w14:textId="77777777" w:rsidR="005F2ED8" w:rsidRPr="00221890" w:rsidRDefault="005F2ED8" w:rsidP="00206772">
            <w:pPr>
              <w:pStyle w:val="ENoteTableText"/>
            </w:pPr>
            <w:r w:rsidRPr="00221890">
              <w:t>rep No 30, 2014</w:t>
            </w:r>
          </w:p>
        </w:tc>
      </w:tr>
      <w:tr w:rsidR="005F2ED8" w:rsidRPr="00221890" w14:paraId="157B2147" w14:textId="77777777" w:rsidTr="002A7DC4">
        <w:trPr>
          <w:cantSplit/>
        </w:trPr>
        <w:tc>
          <w:tcPr>
            <w:tcW w:w="1483" w:type="pct"/>
            <w:gridSpan w:val="2"/>
            <w:shd w:val="clear" w:color="auto" w:fill="auto"/>
          </w:tcPr>
          <w:p w14:paraId="34ACE754" w14:textId="77777777" w:rsidR="005F2ED8" w:rsidRPr="00221890" w:rsidRDefault="005F2ED8" w:rsidP="00206772">
            <w:pPr>
              <w:pStyle w:val="ENoteTableText"/>
              <w:tabs>
                <w:tab w:val="center" w:leader="dot" w:pos="2268"/>
              </w:tabs>
            </w:pPr>
            <w:r w:rsidRPr="00221890">
              <w:t>r 2.31</w:t>
            </w:r>
            <w:r w:rsidRPr="00221890">
              <w:tab/>
            </w:r>
          </w:p>
        </w:tc>
        <w:tc>
          <w:tcPr>
            <w:tcW w:w="3517" w:type="pct"/>
            <w:gridSpan w:val="2"/>
            <w:shd w:val="clear" w:color="auto" w:fill="auto"/>
          </w:tcPr>
          <w:p w14:paraId="68335CC7" w14:textId="77777777" w:rsidR="005F2ED8" w:rsidRPr="00221890" w:rsidRDefault="005F2ED8" w:rsidP="00206772">
            <w:pPr>
              <w:pStyle w:val="ENoteTableText"/>
              <w:tabs>
                <w:tab w:val="center" w:leader="dot" w:pos="2268"/>
              </w:tabs>
            </w:pPr>
            <w:r w:rsidRPr="00221890">
              <w:t>rep No 30, 2014</w:t>
            </w:r>
          </w:p>
        </w:tc>
      </w:tr>
      <w:tr w:rsidR="005F2ED8" w:rsidRPr="00221890" w14:paraId="7AD37D00" w14:textId="77777777" w:rsidTr="002A7DC4">
        <w:trPr>
          <w:cantSplit/>
        </w:trPr>
        <w:tc>
          <w:tcPr>
            <w:tcW w:w="1483" w:type="pct"/>
            <w:gridSpan w:val="2"/>
            <w:shd w:val="clear" w:color="auto" w:fill="auto"/>
          </w:tcPr>
          <w:p w14:paraId="2FB8523F" w14:textId="77777777" w:rsidR="005F2ED8" w:rsidRPr="00221890" w:rsidRDefault="005F2ED8" w:rsidP="00206772">
            <w:pPr>
              <w:pStyle w:val="ENoteTableText"/>
              <w:tabs>
                <w:tab w:val="center" w:leader="dot" w:pos="2268"/>
              </w:tabs>
            </w:pPr>
            <w:r w:rsidRPr="00221890">
              <w:t>r 2.32</w:t>
            </w:r>
            <w:r w:rsidRPr="00221890">
              <w:tab/>
            </w:r>
          </w:p>
        </w:tc>
        <w:tc>
          <w:tcPr>
            <w:tcW w:w="3517" w:type="pct"/>
            <w:gridSpan w:val="2"/>
            <w:shd w:val="clear" w:color="auto" w:fill="auto"/>
          </w:tcPr>
          <w:p w14:paraId="4D38103B" w14:textId="77777777" w:rsidR="005F2ED8" w:rsidRPr="00221890" w:rsidRDefault="005F2ED8" w:rsidP="00206772">
            <w:pPr>
              <w:pStyle w:val="ENoteTableText"/>
              <w:tabs>
                <w:tab w:val="center" w:leader="dot" w:pos="2268"/>
              </w:tabs>
            </w:pPr>
            <w:r w:rsidRPr="00221890">
              <w:t>rep No 30, 2014</w:t>
            </w:r>
          </w:p>
        </w:tc>
      </w:tr>
      <w:tr w:rsidR="005F2ED8" w:rsidRPr="00221890" w14:paraId="12047649" w14:textId="77777777" w:rsidTr="002A7DC4">
        <w:trPr>
          <w:cantSplit/>
        </w:trPr>
        <w:tc>
          <w:tcPr>
            <w:tcW w:w="1483" w:type="pct"/>
            <w:gridSpan w:val="2"/>
            <w:shd w:val="clear" w:color="auto" w:fill="auto"/>
          </w:tcPr>
          <w:p w14:paraId="1E6F537A" w14:textId="77777777" w:rsidR="005F2ED8" w:rsidRPr="00221890" w:rsidRDefault="005F2ED8" w:rsidP="00206772">
            <w:pPr>
              <w:pStyle w:val="ENoteTableText"/>
              <w:tabs>
                <w:tab w:val="center" w:leader="dot" w:pos="2268"/>
              </w:tabs>
            </w:pPr>
            <w:r w:rsidRPr="00221890">
              <w:t>r. 2.33</w:t>
            </w:r>
            <w:r w:rsidRPr="00221890">
              <w:tab/>
            </w:r>
          </w:p>
        </w:tc>
        <w:tc>
          <w:tcPr>
            <w:tcW w:w="3517" w:type="pct"/>
            <w:gridSpan w:val="2"/>
            <w:shd w:val="clear" w:color="auto" w:fill="auto"/>
          </w:tcPr>
          <w:p w14:paraId="2FE22725" w14:textId="77777777" w:rsidR="005F2ED8" w:rsidRPr="00221890" w:rsidRDefault="005F2ED8" w:rsidP="00206772">
            <w:pPr>
              <w:pStyle w:val="ENoteTableText"/>
            </w:pPr>
            <w:r w:rsidRPr="00221890">
              <w:t>am. 1998 Nos. 104 and 210; 1999 No.</w:t>
            </w:r>
            <w:r w:rsidR="007A7BFD" w:rsidRPr="00221890">
              <w:t> </w:t>
            </w:r>
            <w:r w:rsidRPr="00221890">
              <w:t>321</w:t>
            </w:r>
          </w:p>
        </w:tc>
      </w:tr>
      <w:tr w:rsidR="005F2ED8" w:rsidRPr="00221890" w14:paraId="13E396A6" w14:textId="77777777" w:rsidTr="002A7DC4">
        <w:trPr>
          <w:cantSplit/>
        </w:trPr>
        <w:tc>
          <w:tcPr>
            <w:tcW w:w="1483" w:type="pct"/>
            <w:gridSpan w:val="2"/>
            <w:shd w:val="clear" w:color="auto" w:fill="auto"/>
          </w:tcPr>
          <w:p w14:paraId="503A78B4"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E357558" w14:textId="77777777" w:rsidR="005F2ED8" w:rsidRPr="00221890" w:rsidRDefault="005F2ED8" w:rsidP="00206772">
            <w:pPr>
              <w:pStyle w:val="ENoteTableText"/>
            </w:pPr>
            <w:r w:rsidRPr="00221890">
              <w:t>rep No 30, 2014</w:t>
            </w:r>
          </w:p>
        </w:tc>
      </w:tr>
      <w:tr w:rsidR="005F2ED8" w:rsidRPr="00221890" w14:paraId="120D9393" w14:textId="77777777" w:rsidTr="002A7DC4">
        <w:trPr>
          <w:cantSplit/>
        </w:trPr>
        <w:tc>
          <w:tcPr>
            <w:tcW w:w="1483" w:type="pct"/>
            <w:gridSpan w:val="2"/>
            <w:shd w:val="clear" w:color="auto" w:fill="auto"/>
          </w:tcPr>
          <w:p w14:paraId="1D172484" w14:textId="77777777" w:rsidR="005F2ED8" w:rsidRPr="00221890" w:rsidRDefault="005F2ED8" w:rsidP="00206772">
            <w:pPr>
              <w:pStyle w:val="ENoteTableText"/>
              <w:tabs>
                <w:tab w:val="center" w:leader="dot" w:pos="2268"/>
              </w:tabs>
              <w:rPr>
                <w:rFonts w:eastAsiaTheme="minorHAnsi" w:cstheme="minorBidi"/>
                <w:lang w:eastAsia="en-US"/>
              </w:rPr>
            </w:pPr>
            <w:r w:rsidRPr="00221890">
              <w:t>r 2.34</w:t>
            </w:r>
            <w:r w:rsidRPr="00221890">
              <w:tab/>
            </w:r>
          </w:p>
        </w:tc>
        <w:tc>
          <w:tcPr>
            <w:tcW w:w="3517" w:type="pct"/>
            <w:gridSpan w:val="2"/>
            <w:shd w:val="clear" w:color="auto" w:fill="auto"/>
          </w:tcPr>
          <w:p w14:paraId="1BE09700" w14:textId="77777777" w:rsidR="005F2ED8" w:rsidRPr="00221890" w:rsidRDefault="005F2ED8" w:rsidP="00206772">
            <w:pPr>
              <w:pStyle w:val="ENoteTableText"/>
              <w:tabs>
                <w:tab w:val="center" w:leader="dot" w:pos="2268"/>
              </w:tabs>
            </w:pPr>
            <w:r w:rsidRPr="00221890">
              <w:t>rep No 30, 2014</w:t>
            </w:r>
          </w:p>
        </w:tc>
      </w:tr>
      <w:tr w:rsidR="005F2ED8" w:rsidRPr="00221890" w14:paraId="4E93A1C5" w14:textId="77777777" w:rsidTr="002A7DC4">
        <w:trPr>
          <w:cantSplit/>
        </w:trPr>
        <w:tc>
          <w:tcPr>
            <w:tcW w:w="1483" w:type="pct"/>
            <w:gridSpan w:val="2"/>
            <w:shd w:val="clear" w:color="auto" w:fill="auto"/>
          </w:tcPr>
          <w:p w14:paraId="2DE32733" w14:textId="77777777" w:rsidR="005F2ED8" w:rsidRPr="00221890" w:rsidRDefault="005F2ED8" w:rsidP="00206772">
            <w:pPr>
              <w:pStyle w:val="ENoteTableText"/>
              <w:tabs>
                <w:tab w:val="center" w:leader="dot" w:pos="2268"/>
              </w:tabs>
              <w:ind w:left="142" w:hanging="142"/>
            </w:pPr>
            <w:r w:rsidRPr="00221890">
              <w:t>Subdivision</w:t>
            </w:r>
            <w:r w:rsidR="007A7BFD" w:rsidRPr="00221890">
              <w:t> </w:t>
            </w:r>
            <w:r w:rsidRPr="00221890">
              <w:t>2.7.2 heading</w:t>
            </w:r>
            <w:r w:rsidRPr="00221890">
              <w:tab/>
            </w:r>
          </w:p>
        </w:tc>
        <w:tc>
          <w:tcPr>
            <w:tcW w:w="3517" w:type="pct"/>
            <w:gridSpan w:val="2"/>
            <w:shd w:val="clear" w:color="auto" w:fill="auto"/>
          </w:tcPr>
          <w:p w14:paraId="7E639D39" w14:textId="77777777" w:rsidR="005F2ED8" w:rsidRPr="00221890" w:rsidRDefault="005F2ED8" w:rsidP="00206772">
            <w:pPr>
              <w:pStyle w:val="ENoteTableText"/>
            </w:pPr>
            <w:r w:rsidRPr="00221890">
              <w:t>rs. 2004 No.</w:t>
            </w:r>
            <w:r w:rsidR="007A7BFD" w:rsidRPr="00221890">
              <w:t> </w:t>
            </w:r>
            <w:r w:rsidRPr="00221890">
              <w:t>93</w:t>
            </w:r>
          </w:p>
        </w:tc>
      </w:tr>
      <w:tr w:rsidR="005F2ED8" w:rsidRPr="00221890" w14:paraId="61CE1CA9" w14:textId="77777777" w:rsidTr="002A7DC4">
        <w:trPr>
          <w:cantSplit/>
        </w:trPr>
        <w:tc>
          <w:tcPr>
            <w:tcW w:w="1483" w:type="pct"/>
            <w:gridSpan w:val="2"/>
            <w:shd w:val="clear" w:color="auto" w:fill="auto"/>
          </w:tcPr>
          <w:p w14:paraId="10B1EB65" w14:textId="77777777" w:rsidR="005F2ED8" w:rsidRPr="00221890" w:rsidRDefault="005F2ED8" w:rsidP="00206772">
            <w:pPr>
              <w:pStyle w:val="ENoteTableText"/>
              <w:tabs>
                <w:tab w:val="center" w:leader="dot" w:pos="2268"/>
              </w:tabs>
              <w:ind w:left="142" w:hanging="142"/>
            </w:pPr>
          </w:p>
        </w:tc>
        <w:tc>
          <w:tcPr>
            <w:tcW w:w="3517" w:type="pct"/>
            <w:gridSpan w:val="2"/>
            <w:shd w:val="clear" w:color="auto" w:fill="auto"/>
          </w:tcPr>
          <w:p w14:paraId="14A03997" w14:textId="77777777" w:rsidR="005F2ED8" w:rsidRPr="00221890" w:rsidRDefault="005F2ED8" w:rsidP="00206772">
            <w:pPr>
              <w:pStyle w:val="ENoteTableText"/>
            </w:pPr>
            <w:r w:rsidRPr="00221890">
              <w:t>rep No 30, 2014</w:t>
            </w:r>
          </w:p>
        </w:tc>
      </w:tr>
      <w:tr w:rsidR="005F2ED8" w:rsidRPr="00221890" w14:paraId="3675A693" w14:textId="77777777" w:rsidTr="002A7DC4">
        <w:trPr>
          <w:cantSplit/>
        </w:trPr>
        <w:tc>
          <w:tcPr>
            <w:tcW w:w="1483" w:type="pct"/>
            <w:gridSpan w:val="2"/>
            <w:shd w:val="clear" w:color="auto" w:fill="auto"/>
          </w:tcPr>
          <w:p w14:paraId="3B2E722F" w14:textId="77777777" w:rsidR="005F2ED8" w:rsidRPr="00221890" w:rsidRDefault="005F2ED8" w:rsidP="00206772">
            <w:pPr>
              <w:pStyle w:val="ENoteTableText"/>
              <w:tabs>
                <w:tab w:val="center" w:leader="dot" w:pos="2268"/>
              </w:tabs>
            </w:pPr>
            <w:r w:rsidRPr="00221890">
              <w:t>r. 2.35</w:t>
            </w:r>
            <w:r w:rsidRPr="00221890">
              <w:tab/>
            </w:r>
          </w:p>
        </w:tc>
        <w:tc>
          <w:tcPr>
            <w:tcW w:w="3517" w:type="pct"/>
            <w:gridSpan w:val="2"/>
            <w:shd w:val="clear" w:color="auto" w:fill="auto"/>
          </w:tcPr>
          <w:p w14:paraId="7FDF5966" w14:textId="77777777" w:rsidR="005F2ED8" w:rsidRPr="00221890" w:rsidRDefault="005F2ED8" w:rsidP="00206772">
            <w:pPr>
              <w:pStyle w:val="ENoteTableText"/>
            </w:pPr>
            <w:r w:rsidRPr="00221890">
              <w:t>am. 2004 No.</w:t>
            </w:r>
            <w:r w:rsidR="007A7BFD" w:rsidRPr="00221890">
              <w:t> </w:t>
            </w:r>
            <w:r w:rsidRPr="00221890">
              <w:t>93</w:t>
            </w:r>
          </w:p>
        </w:tc>
      </w:tr>
      <w:tr w:rsidR="005F2ED8" w:rsidRPr="00221890" w14:paraId="1D267D2E" w14:textId="77777777" w:rsidTr="002A7DC4">
        <w:trPr>
          <w:cantSplit/>
        </w:trPr>
        <w:tc>
          <w:tcPr>
            <w:tcW w:w="1483" w:type="pct"/>
            <w:gridSpan w:val="2"/>
            <w:shd w:val="clear" w:color="auto" w:fill="auto"/>
          </w:tcPr>
          <w:p w14:paraId="5A842D7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BD0324D" w14:textId="77777777" w:rsidR="005F2ED8" w:rsidRPr="00221890" w:rsidRDefault="005F2ED8" w:rsidP="00206772">
            <w:pPr>
              <w:pStyle w:val="ENoteTableText"/>
            </w:pPr>
            <w:r w:rsidRPr="00221890">
              <w:t>rep No 30, 2014</w:t>
            </w:r>
          </w:p>
        </w:tc>
      </w:tr>
      <w:tr w:rsidR="005F2ED8" w:rsidRPr="00221890" w14:paraId="4CFAF3A6" w14:textId="77777777" w:rsidTr="002A7DC4">
        <w:trPr>
          <w:cantSplit/>
        </w:trPr>
        <w:tc>
          <w:tcPr>
            <w:tcW w:w="1483" w:type="pct"/>
            <w:gridSpan w:val="2"/>
            <w:shd w:val="clear" w:color="auto" w:fill="auto"/>
          </w:tcPr>
          <w:p w14:paraId="689D12F1" w14:textId="77777777" w:rsidR="005F2ED8" w:rsidRPr="00221890" w:rsidRDefault="005F2ED8" w:rsidP="00206772">
            <w:pPr>
              <w:pStyle w:val="ENoteTableText"/>
              <w:tabs>
                <w:tab w:val="center" w:leader="dot" w:pos="2268"/>
              </w:tabs>
            </w:pPr>
            <w:r w:rsidRPr="00221890">
              <w:t>r. 2.36</w:t>
            </w:r>
            <w:r w:rsidRPr="00221890">
              <w:tab/>
            </w:r>
          </w:p>
        </w:tc>
        <w:tc>
          <w:tcPr>
            <w:tcW w:w="3517" w:type="pct"/>
            <w:gridSpan w:val="2"/>
            <w:shd w:val="clear" w:color="auto" w:fill="auto"/>
          </w:tcPr>
          <w:p w14:paraId="6CECA175" w14:textId="77777777" w:rsidR="005F2ED8" w:rsidRPr="00221890" w:rsidRDefault="005F2ED8" w:rsidP="00206772">
            <w:pPr>
              <w:pStyle w:val="ENoteTableText"/>
            </w:pPr>
            <w:r w:rsidRPr="00221890">
              <w:t>am. Act No.</w:t>
            </w:r>
            <w:r w:rsidR="007A7BFD" w:rsidRPr="00221890">
              <w:t> </w:t>
            </w:r>
            <w:r w:rsidRPr="00221890">
              <w:t>5, 2003</w:t>
            </w:r>
          </w:p>
        </w:tc>
      </w:tr>
      <w:tr w:rsidR="005F2ED8" w:rsidRPr="00221890" w14:paraId="656E130C" w14:textId="77777777" w:rsidTr="002A7DC4">
        <w:trPr>
          <w:cantSplit/>
        </w:trPr>
        <w:tc>
          <w:tcPr>
            <w:tcW w:w="1483" w:type="pct"/>
            <w:gridSpan w:val="2"/>
            <w:shd w:val="clear" w:color="auto" w:fill="auto"/>
          </w:tcPr>
          <w:p w14:paraId="526201B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4E9B915" w14:textId="77777777" w:rsidR="005F2ED8" w:rsidRPr="00221890" w:rsidRDefault="005F2ED8" w:rsidP="00206772">
            <w:pPr>
              <w:pStyle w:val="ENoteTableText"/>
            </w:pPr>
            <w:r w:rsidRPr="00221890">
              <w:t>rep No 30, 2014</w:t>
            </w:r>
          </w:p>
        </w:tc>
      </w:tr>
      <w:tr w:rsidR="005F2ED8" w:rsidRPr="00221890" w14:paraId="0A464783" w14:textId="77777777" w:rsidTr="002A7DC4">
        <w:trPr>
          <w:cantSplit/>
        </w:trPr>
        <w:tc>
          <w:tcPr>
            <w:tcW w:w="1483" w:type="pct"/>
            <w:gridSpan w:val="2"/>
            <w:shd w:val="clear" w:color="auto" w:fill="auto"/>
          </w:tcPr>
          <w:p w14:paraId="4ADDAAF2" w14:textId="77777777" w:rsidR="005F2ED8" w:rsidRPr="00221890" w:rsidRDefault="005F2ED8" w:rsidP="00206772">
            <w:pPr>
              <w:pStyle w:val="ENoteTableText"/>
              <w:tabs>
                <w:tab w:val="center" w:leader="dot" w:pos="2268"/>
              </w:tabs>
            </w:pPr>
            <w:r w:rsidRPr="00221890">
              <w:t>r 2.37</w:t>
            </w:r>
            <w:r w:rsidRPr="00221890">
              <w:tab/>
            </w:r>
          </w:p>
        </w:tc>
        <w:tc>
          <w:tcPr>
            <w:tcW w:w="3517" w:type="pct"/>
            <w:gridSpan w:val="2"/>
            <w:shd w:val="clear" w:color="auto" w:fill="auto"/>
          </w:tcPr>
          <w:p w14:paraId="34F3DBDC" w14:textId="77777777" w:rsidR="005F2ED8" w:rsidRPr="00221890" w:rsidRDefault="005F2ED8" w:rsidP="00206772">
            <w:pPr>
              <w:pStyle w:val="ENoteTableText"/>
              <w:tabs>
                <w:tab w:val="center" w:leader="dot" w:pos="2268"/>
              </w:tabs>
            </w:pPr>
            <w:r w:rsidRPr="00221890">
              <w:t>rep No 30, 2014</w:t>
            </w:r>
          </w:p>
        </w:tc>
      </w:tr>
      <w:tr w:rsidR="005F2ED8" w:rsidRPr="00221890" w14:paraId="1268E314" w14:textId="77777777" w:rsidTr="002A7DC4">
        <w:trPr>
          <w:cantSplit/>
        </w:trPr>
        <w:tc>
          <w:tcPr>
            <w:tcW w:w="1483" w:type="pct"/>
            <w:gridSpan w:val="2"/>
            <w:shd w:val="clear" w:color="auto" w:fill="auto"/>
          </w:tcPr>
          <w:p w14:paraId="45323618" w14:textId="77777777" w:rsidR="005F2ED8" w:rsidRPr="00221890" w:rsidRDefault="005F2ED8" w:rsidP="00206772">
            <w:pPr>
              <w:pStyle w:val="ENoteTableText"/>
              <w:tabs>
                <w:tab w:val="center" w:leader="dot" w:pos="2268"/>
              </w:tabs>
            </w:pPr>
            <w:r w:rsidRPr="00221890">
              <w:t>r. 2.38</w:t>
            </w:r>
            <w:r w:rsidRPr="00221890">
              <w:tab/>
            </w:r>
          </w:p>
        </w:tc>
        <w:tc>
          <w:tcPr>
            <w:tcW w:w="3517" w:type="pct"/>
            <w:gridSpan w:val="2"/>
            <w:shd w:val="clear" w:color="auto" w:fill="auto"/>
          </w:tcPr>
          <w:p w14:paraId="325217D4" w14:textId="77777777" w:rsidR="005F2ED8" w:rsidRPr="00221890" w:rsidRDefault="005F2ED8" w:rsidP="00206772">
            <w:pPr>
              <w:pStyle w:val="ENoteTableText"/>
            </w:pPr>
            <w:r w:rsidRPr="00221890">
              <w:t>am. 1995 No.</w:t>
            </w:r>
            <w:r w:rsidR="007A7BFD" w:rsidRPr="00221890">
              <w:t> </w:t>
            </w:r>
            <w:r w:rsidRPr="00221890">
              <w:t>117; 1998 Nos. 104 and 210; 1999 No.</w:t>
            </w:r>
            <w:r w:rsidR="007A7BFD" w:rsidRPr="00221890">
              <w:t> </w:t>
            </w:r>
            <w:r w:rsidRPr="00221890">
              <w:t>321</w:t>
            </w:r>
          </w:p>
        </w:tc>
      </w:tr>
      <w:tr w:rsidR="005F2ED8" w:rsidRPr="00221890" w14:paraId="7E4EF73C" w14:textId="77777777" w:rsidTr="002A7DC4">
        <w:trPr>
          <w:cantSplit/>
        </w:trPr>
        <w:tc>
          <w:tcPr>
            <w:tcW w:w="1483" w:type="pct"/>
            <w:gridSpan w:val="2"/>
            <w:shd w:val="clear" w:color="auto" w:fill="auto"/>
          </w:tcPr>
          <w:p w14:paraId="5CDC3F8B"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87EAA11" w14:textId="77777777" w:rsidR="005F2ED8" w:rsidRPr="00221890" w:rsidRDefault="005F2ED8" w:rsidP="00206772">
            <w:pPr>
              <w:pStyle w:val="ENoteTableText"/>
            </w:pPr>
            <w:r w:rsidRPr="00221890">
              <w:t>rep No 30, 2014</w:t>
            </w:r>
          </w:p>
        </w:tc>
      </w:tr>
      <w:tr w:rsidR="005F2ED8" w:rsidRPr="00221890" w14:paraId="6D3B0F8C" w14:textId="77777777" w:rsidTr="002A7DC4">
        <w:trPr>
          <w:cantSplit/>
        </w:trPr>
        <w:tc>
          <w:tcPr>
            <w:tcW w:w="1483" w:type="pct"/>
            <w:gridSpan w:val="2"/>
            <w:shd w:val="clear" w:color="auto" w:fill="auto"/>
          </w:tcPr>
          <w:p w14:paraId="366FA751" w14:textId="77777777" w:rsidR="005F2ED8" w:rsidRPr="00221890" w:rsidRDefault="005F2ED8" w:rsidP="00206772">
            <w:pPr>
              <w:pStyle w:val="ENoteTableText"/>
              <w:tabs>
                <w:tab w:val="center" w:leader="dot" w:pos="2268"/>
              </w:tabs>
            </w:pPr>
            <w:r w:rsidRPr="00221890">
              <w:t>r. 2.39</w:t>
            </w:r>
            <w:r w:rsidRPr="00221890">
              <w:tab/>
            </w:r>
          </w:p>
        </w:tc>
        <w:tc>
          <w:tcPr>
            <w:tcW w:w="3517" w:type="pct"/>
            <w:gridSpan w:val="2"/>
            <w:shd w:val="clear" w:color="auto" w:fill="auto"/>
          </w:tcPr>
          <w:p w14:paraId="7472A544" w14:textId="77777777" w:rsidR="005F2ED8" w:rsidRPr="00221890" w:rsidRDefault="005F2ED8" w:rsidP="00206772">
            <w:pPr>
              <w:pStyle w:val="ENoteTableText"/>
            </w:pPr>
            <w:r w:rsidRPr="00221890">
              <w:t>am. Act No.</w:t>
            </w:r>
            <w:r w:rsidR="007A7BFD" w:rsidRPr="00221890">
              <w:t> </w:t>
            </w:r>
            <w:r w:rsidRPr="00221890">
              <w:t>5, 2003</w:t>
            </w:r>
          </w:p>
        </w:tc>
      </w:tr>
      <w:tr w:rsidR="005F2ED8" w:rsidRPr="00221890" w14:paraId="3191171B" w14:textId="77777777" w:rsidTr="002A7DC4">
        <w:trPr>
          <w:cantSplit/>
        </w:trPr>
        <w:tc>
          <w:tcPr>
            <w:tcW w:w="1483" w:type="pct"/>
            <w:gridSpan w:val="2"/>
            <w:shd w:val="clear" w:color="auto" w:fill="auto"/>
          </w:tcPr>
          <w:p w14:paraId="0DD052CB"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C04DCA3" w14:textId="77777777" w:rsidR="005F2ED8" w:rsidRPr="00221890" w:rsidRDefault="005F2ED8" w:rsidP="00206772">
            <w:pPr>
              <w:pStyle w:val="ENoteTableText"/>
            </w:pPr>
            <w:r w:rsidRPr="00221890">
              <w:t>rep No 30, 2014</w:t>
            </w:r>
          </w:p>
        </w:tc>
      </w:tr>
      <w:tr w:rsidR="005F2ED8" w:rsidRPr="00221890" w14:paraId="2C3F4F3E" w14:textId="77777777" w:rsidTr="002A7DC4">
        <w:trPr>
          <w:cantSplit/>
        </w:trPr>
        <w:tc>
          <w:tcPr>
            <w:tcW w:w="1483" w:type="pct"/>
            <w:gridSpan w:val="2"/>
            <w:shd w:val="clear" w:color="auto" w:fill="auto"/>
          </w:tcPr>
          <w:p w14:paraId="26304200" w14:textId="77777777" w:rsidR="005F2ED8" w:rsidRPr="00221890" w:rsidRDefault="005F2ED8" w:rsidP="00206772">
            <w:pPr>
              <w:pStyle w:val="ENoteTableText"/>
              <w:keepNext/>
            </w:pPr>
            <w:r w:rsidRPr="00221890">
              <w:rPr>
                <w:b/>
              </w:rPr>
              <w:t>Division</w:t>
            </w:r>
            <w:r w:rsidR="007A7BFD" w:rsidRPr="00221890">
              <w:rPr>
                <w:b/>
              </w:rPr>
              <w:t> </w:t>
            </w:r>
            <w:r w:rsidRPr="00221890">
              <w:rPr>
                <w:b/>
              </w:rPr>
              <w:t>2.8</w:t>
            </w:r>
          </w:p>
        </w:tc>
        <w:tc>
          <w:tcPr>
            <w:tcW w:w="3517" w:type="pct"/>
            <w:gridSpan w:val="2"/>
            <w:shd w:val="clear" w:color="auto" w:fill="auto"/>
          </w:tcPr>
          <w:p w14:paraId="2460AFA7" w14:textId="77777777" w:rsidR="005F2ED8" w:rsidRPr="00221890" w:rsidRDefault="005F2ED8" w:rsidP="00206772">
            <w:pPr>
              <w:pStyle w:val="ENoteTableText"/>
              <w:keepNext/>
            </w:pPr>
          </w:p>
        </w:tc>
      </w:tr>
      <w:tr w:rsidR="005F2ED8" w:rsidRPr="00221890" w14:paraId="55866B00" w14:textId="77777777" w:rsidTr="002A7DC4">
        <w:trPr>
          <w:cantSplit/>
        </w:trPr>
        <w:tc>
          <w:tcPr>
            <w:tcW w:w="1483" w:type="pct"/>
            <w:gridSpan w:val="2"/>
            <w:shd w:val="clear" w:color="auto" w:fill="auto"/>
          </w:tcPr>
          <w:p w14:paraId="13CFD27F" w14:textId="77777777" w:rsidR="005F2ED8" w:rsidRPr="00221890" w:rsidRDefault="005F2ED8" w:rsidP="00206772">
            <w:pPr>
              <w:pStyle w:val="ENoteTableText"/>
              <w:tabs>
                <w:tab w:val="center" w:leader="dot" w:pos="2268"/>
              </w:tabs>
            </w:pPr>
            <w:r w:rsidRPr="00221890">
              <w:t>r. 2.40</w:t>
            </w:r>
            <w:r w:rsidRPr="00221890">
              <w:tab/>
            </w:r>
          </w:p>
        </w:tc>
        <w:tc>
          <w:tcPr>
            <w:tcW w:w="3517" w:type="pct"/>
            <w:gridSpan w:val="2"/>
            <w:shd w:val="clear" w:color="auto" w:fill="auto"/>
          </w:tcPr>
          <w:p w14:paraId="26CB04DD" w14:textId="77777777" w:rsidR="005F2ED8" w:rsidRPr="00221890" w:rsidRDefault="005F2ED8" w:rsidP="00206772">
            <w:pPr>
              <w:pStyle w:val="ENoteTableText"/>
            </w:pPr>
            <w:r w:rsidRPr="00221890">
              <w:t>am. 1994 No.</w:t>
            </w:r>
            <w:r w:rsidR="007A7BFD" w:rsidRPr="00221890">
              <w:t> </w:t>
            </w:r>
            <w:r w:rsidRPr="00221890">
              <w:t>280; 1995 Nos. 38, 117, 268 and 411; 1997 No.</w:t>
            </w:r>
            <w:r w:rsidR="007A7BFD" w:rsidRPr="00221890">
              <w:t> </w:t>
            </w:r>
            <w:r w:rsidRPr="00221890">
              <w:t>263; 1999 Nos. 68 and 81; 2000 No.</w:t>
            </w:r>
            <w:r w:rsidR="007A7BFD" w:rsidRPr="00221890">
              <w:t> </w:t>
            </w:r>
            <w:r w:rsidRPr="00221890">
              <w:t>62; 2001 No.</w:t>
            </w:r>
            <w:r w:rsidR="007A7BFD" w:rsidRPr="00221890">
              <w:t> </w:t>
            </w:r>
            <w:r w:rsidRPr="00221890">
              <w:t>162; 2002 No.</w:t>
            </w:r>
            <w:r w:rsidR="007A7BFD" w:rsidRPr="00221890">
              <w:t> </w:t>
            </w:r>
            <w:r w:rsidRPr="00221890">
              <w:t>213; 2003 No.</w:t>
            </w:r>
            <w:r w:rsidR="007A7BFD" w:rsidRPr="00221890">
              <w:t> </w:t>
            </w:r>
            <w:r w:rsidRPr="00221890">
              <w:t>239; 2004 No.</w:t>
            </w:r>
            <w:r w:rsidR="007A7BFD" w:rsidRPr="00221890">
              <w:t> </w:t>
            </w:r>
            <w:r w:rsidRPr="00221890">
              <w:t>93; 2005 No.</w:t>
            </w:r>
            <w:r w:rsidR="007A7BFD" w:rsidRPr="00221890">
              <w:t> </w:t>
            </w:r>
            <w:r w:rsidRPr="00221890">
              <w:t>133; 2007 No.</w:t>
            </w:r>
            <w:r w:rsidR="007A7BFD" w:rsidRPr="00221890">
              <w:t> </w:t>
            </w:r>
            <w:r w:rsidRPr="00221890">
              <w:t>191; 2009 No.</w:t>
            </w:r>
            <w:r w:rsidR="007A7BFD" w:rsidRPr="00221890">
              <w:t> </w:t>
            </w:r>
            <w:r w:rsidRPr="00221890">
              <w:t>144; No 30, 2014; No 34, 2015</w:t>
            </w:r>
          </w:p>
        </w:tc>
      </w:tr>
      <w:tr w:rsidR="005F2ED8" w:rsidRPr="00221890" w14:paraId="732DA52E" w14:textId="77777777" w:rsidTr="002A7DC4">
        <w:trPr>
          <w:cantSplit/>
        </w:trPr>
        <w:tc>
          <w:tcPr>
            <w:tcW w:w="1483" w:type="pct"/>
            <w:gridSpan w:val="2"/>
            <w:shd w:val="clear" w:color="auto" w:fill="auto"/>
          </w:tcPr>
          <w:p w14:paraId="20C3BB3D" w14:textId="77777777" w:rsidR="005F2ED8" w:rsidRPr="00221890" w:rsidRDefault="005F2ED8" w:rsidP="00206772">
            <w:pPr>
              <w:pStyle w:val="ENoteTableText"/>
              <w:tabs>
                <w:tab w:val="center" w:leader="dot" w:pos="2268"/>
              </w:tabs>
            </w:pPr>
            <w:r w:rsidRPr="00221890">
              <w:t>r. 2.40A</w:t>
            </w:r>
            <w:r w:rsidRPr="00221890">
              <w:tab/>
            </w:r>
          </w:p>
        </w:tc>
        <w:tc>
          <w:tcPr>
            <w:tcW w:w="3517" w:type="pct"/>
            <w:gridSpan w:val="2"/>
            <w:shd w:val="clear" w:color="auto" w:fill="auto"/>
          </w:tcPr>
          <w:p w14:paraId="0FF2DDA4" w14:textId="77777777" w:rsidR="005F2ED8" w:rsidRPr="00221890" w:rsidRDefault="005F2ED8" w:rsidP="00206772">
            <w:pPr>
              <w:pStyle w:val="ENoteTableText"/>
            </w:pPr>
            <w:r w:rsidRPr="00221890">
              <w:t>ad. 2007 No.</w:t>
            </w:r>
            <w:r w:rsidR="007A7BFD" w:rsidRPr="00221890">
              <w:t> </w:t>
            </w:r>
            <w:r w:rsidRPr="00221890">
              <w:t>191</w:t>
            </w:r>
          </w:p>
        </w:tc>
      </w:tr>
      <w:tr w:rsidR="005F2ED8" w:rsidRPr="00221890" w14:paraId="3436550E" w14:textId="77777777" w:rsidTr="002A7DC4">
        <w:trPr>
          <w:cantSplit/>
        </w:trPr>
        <w:tc>
          <w:tcPr>
            <w:tcW w:w="1483" w:type="pct"/>
            <w:gridSpan w:val="2"/>
            <w:shd w:val="clear" w:color="auto" w:fill="auto"/>
          </w:tcPr>
          <w:p w14:paraId="3926D64A" w14:textId="77777777" w:rsidR="005F2ED8" w:rsidRPr="00221890" w:rsidRDefault="005F2ED8" w:rsidP="00206772">
            <w:pPr>
              <w:pStyle w:val="ENoteTableText"/>
            </w:pPr>
          </w:p>
        </w:tc>
        <w:tc>
          <w:tcPr>
            <w:tcW w:w="3517" w:type="pct"/>
            <w:gridSpan w:val="2"/>
            <w:shd w:val="clear" w:color="auto" w:fill="auto"/>
          </w:tcPr>
          <w:p w14:paraId="21F7A309" w14:textId="77777777" w:rsidR="005F2ED8" w:rsidRPr="00221890" w:rsidRDefault="005F2ED8" w:rsidP="00206772">
            <w:pPr>
              <w:pStyle w:val="ENoteTableText"/>
            </w:pPr>
            <w:r w:rsidRPr="00221890">
              <w:t>rep. 2007 No.</w:t>
            </w:r>
            <w:r w:rsidR="007A7BFD" w:rsidRPr="00221890">
              <w:t> </w:t>
            </w:r>
            <w:r w:rsidRPr="00221890">
              <w:t>191</w:t>
            </w:r>
          </w:p>
        </w:tc>
      </w:tr>
      <w:tr w:rsidR="005F2ED8" w:rsidRPr="00221890" w14:paraId="0473252C" w14:textId="77777777" w:rsidTr="002A7DC4">
        <w:trPr>
          <w:cantSplit/>
        </w:trPr>
        <w:tc>
          <w:tcPr>
            <w:tcW w:w="1483" w:type="pct"/>
            <w:gridSpan w:val="2"/>
            <w:shd w:val="clear" w:color="auto" w:fill="auto"/>
          </w:tcPr>
          <w:p w14:paraId="2369CA30" w14:textId="77777777" w:rsidR="005F2ED8" w:rsidRPr="00221890" w:rsidRDefault="005F2ED8" w:rsidP="00206772">
            <w:pPr>
              <w:pStyle w:val="ENoteTableText"/>
            </w:pPr>
          </w:p>
        </w:tc>
        <w:tc>
          <w:tcPr>
            <w:tcW w:w="3517" w:type="pct"/>
            <w:gridSpan w:val="2"/>
            <w:shd w:val="clear" w:color="auto" w:fill="auto"/>
          </w:tcPr>
          <w:p w14:paraId="2C7E4D95" w14:textId="77777777" w:rsidR="005F2ED8" w:rsidRPr="00221890" w:rsidRDefault="005F2ED8" w:rsidP="00206772">
            <w:pPr>
              <w:pStyle w:val="ENoteTableText"/>
            </w:pPr>
            <w:r w:rsidRPr="00221890">
              <w:t>ad No 34, 2015</w:t>
            </w:r>
          </w:p>
        </w:tc>
      </w:tr>
      <w:tr w:rsidR="005F2ED8" w:rsidRPr="00221890" w14:paraId="521F3994" w14:textId="77777777" w:rsidTr="002A7DC4">
        <w:trPr>
          <w:cantSplit/>
        </w:trPr>
        <w:tc>
          <w:tcPr>
            <w:tcW w:w="1483" w:type="pct"/>
            <w:gridSpan w:val="2"/>
            <w:shd w:val="clear" w:color="auto" w:fill="auto"/>
          </w:tcPr>
          <w:p w14:paraId="5065CCDE" w14:textId="77777777" w:rsidR="005F2ED8" w:rsidRPr="00221890" w:rsidRDefault="005F2ED8" w:rsidP="00206772">
            <w:pPr>
              <w:pStyle w:val="ENoteTableText"/>
            </w:pPr>
            <w:r w:rsidRPr="00221890">
              <w:rPr>
                <w:b/>
              </w:rPr>
              <w:t>Division</w:t>
            </w:r>
            <w:r w:rsidR="007A7BFD" w:rsidRPr="00221890">
              <w:rPr>
                <w:b/>
              </w:rPr>
              <w:t> </w:t>
            </w:r>
            <w:r w:rsidRPr="00221890">
              <w:rPr>
                <w:b/>
              </w:rPr>
              <w:t>2.9</w:t>
            </w:r>
          </w:p>
        </w:tc>
        <w:tc>
          <w:tcPr>
            <w:tcW w:w="3517" w:type="pct"/>
            <w:gridSpan w:val="2"/>
            <w:shd w:val="clear" w:color="auto" w:fill="auto"/>
          </w:tcPr>
          <w:p w14:paraId="6C715037" w14:textId="77777777" w:rsidR="005F2ED8" w:rsidRPr="00221890" w:rsidRDefault="005F2ED8" w:rsidP="00206772">
            <w:pPr>
              <w:pStyle w:val="ENoteTableText"/>
            </w:pPr>
          </w:p>
        </w:tc>
      </w:tr>
      <w:tr w:rsidR="005F2ED8" w:rsidRPr="00221890" w14:paraId="7FA152C1" w14:textId="77777777" w:rsidTr="002A7DC4">
        <w:trPr>
          <w:cantSplit/>
        </w:trPr>
        <w:tc>
          <w:tcPr>
            <w:tcW w:w="1483" w:type="pct"/>
            <w:gridSpan w:val="2"/>
            <w:shd w:val="clear" w:color="auto" w:fill="auto"/>
          </w:tcPr>
          <w:p w14:paraId="12F0B650" w14:textId="77777777" w:rsidR="005F2ED8" w:rsidRPr="00221890" w:rsidRDefault="005F2ED8" w:rsidP="00206772">
            <w:pPr>
              <w:pStyle w:val="ENoteTableText"/>
              <w:tabs>
                <w:tab w:val="center" w:leader="dot" w:pos="2268"/>
              </w:tabs>
            </w:pPr>
            <w:r w:rsidRPr="00221890">
              <w:t>Division</w:t>
            </w:r>
            <w:r w:rsidR="007A7BFD" w:rsidRPr="00221890">
              <w:t> </w:t>
            </w:r>
            <w:r w:rsidRPr="00221890">
              <w:t>2.9 heading</w:t>
            </w:r>
            <w:r w:rsidRPr="00221890">
              <w:tab/>
            </w:r>
          </w:p>
        </w:tc>
        <w:tc>
          <w:tcPr>
            <w:tcW w:w="3517" w:type="pct"/>
            <w:gridSpan w:val="2"/>
            <w:shd w:val="clear" w:color="auto" w:fill="auto"/>
          </w:tcPr>
          <w:p w14:paraId="378EE2D8" w14:textId="77777777" w:rsidR="005F2ED8" w:rsidRPr="00221890" w:rsidRDefault="005F2ED8" w:rsidP="00206772">
            <w:pPr>
              <w:pStyle w:val="ENoteTableText"/>
            </w:pPr>
            <w:r w:rsidRPr="00221890">
              <w:t>rs. 1999 No.</w:t>
            </w:r>
            <w:r w:rsidR="007A7BFD" w:rsidRPr="00221890">
              <w:t> </w:t>
            </w:r>
            <w:r w:rsidRPr="00221890">
              <w:t>64</w:t>
            </w:r>
          </w:p>
        </w:tc>
      </w:tr>
      <w:tr w:rsidR="005F2ED8" w:rsidRPr="00221890" w14:paraId="7B88706E" w14:textId="77777777" w:rsidTr="002A7DC4">
        <w:trPr>
          <w:cantSplit/>
        </w:trPr>
        <w:tc>
          <w:tcPr>
            <w:tcW w:w="1483" w:type="pct"/>
            <w:gridSpan w:val="2"/>
            <w:shd w:val="clear" w:color="auto" w:fill="auto"/>
          </w:tcPr>
          <w:p w14:paraId="6AF0B198" w14:textId="77777777" w:rsidR="005F2ED8" w:rsidRPr="00221890" w:rsidRDefault="005F2ED8" w:rsidP="00D32652">
            <w:pPr>
              <w:pStyle w:val="ENoteTableText"/>
              <w:keepNext/>
            </w:pPr>
            <w:r w:rsidRPr="00221890">
              <w:rPr>
                <w:b/>
              </w:rPr>
              <w:t>Subdivision</w:t>
            </w:r>
            <w:r w:rsidR="007A7BFD" w:rsidRPr="00221890">
              <w:rPr>
                <w:b/>
              </w:rPr>
              <w:t> </w:t>
            </w:r>
            <w:r w:rsidRPr="00221890">
              <w:rPr>
                <w:b/>
              </w:rPr>
              <w:t>2.9.1</w:t>
            </w:r>
          </w:p>
        </w:tc>
        <w:tc>
          <w:tcPr>
            <w:tcW w:w="3517" w:type="pct"/>
            <w:gridSpan w:val="2"/>
            <w:shd w:val="clear" w:color="auto" w:fill="auto"/>
          </w:tcPr>
          <w:p w14:paraId="2ED9FB3F" w14:textId="77777777" w:rsidR="005F2ED8" w:rsidRPr="00221890" w:rsidRDefault="005F2ED8" w:rsidP="00206772">
            <w:pPr>
              <w:pStyle w:val="ENoteTableText"/>
            </w:pPr>
          </w:p>
        </w:tc>
      </w:tr>
      <w:tr w:rsidR="005F2ED8" w:rsidRPr="00221890" w14:paraId="524DD2D5" w14:textId="77777777" w:rsidTr="002A7DC4">
        <w:trPr>
          <w:cantSplit/>
        </w:trPr>
        <w:tc>
          <w:tcPr>
            <w:tcW w:w="1483" w:type="pct"/>
            <w:gridSpan w:val="2"/>
            <w:shd w:val="clear" w:color="auto" w:fill="auto"/>
          </w:tcPr>
          <w:p w14:paraId="3C4E3647" w14:textId="77777777" w:rsidR="005F2ED8" w:rsidRPr="00221890" w:rsidRDefault="005F2ED8" w:rsidP="00206772">
            <w:pPr>
              <w:pStyle w:val="ENoteTableText"/>
              <w:tabs>
                <w:tab w:val="center" w:leader="dot" w:pos="2268"/>
              </w:tabs>
            </w:pPr>
            <w:r w:rsidRPr="00221890">
              <w:t>r. 2.41</w:t>
            </w:r>
            <w:r w:rsidRPr="00221890">
              <w:tab/>
            </w:r>
          </w:p>
        </w:tc>
        <w:tc>
          <w:tcPr>
            <w:tcW w:w="3517" w:type="pct"/>
            <w:gridSpan w:val="2"/>
            <w:shd w:val="clear" w:color="auto" w:fill="auto"/>
          </w:tcPr>
          <w:p w14:paraId="1F85279F" w14:textId="77777777" w:rsidR="005F2ED8" w:rsidRPr="00221890" w:rsidRDefault="005F2ED8" w:rsidP="00206772">
            <w:pPr>
              <w:pStyle w:val="ENoteTableText"/>
            </w:pPr>
            <w:r w:rsidRPr="00221890">
              <w:t>am No 81, 1999; No 199, 2014</w:t>
            </w:r>
          </w:p>
        </w:tc>
      </w:tr>
      <w:tr w:rsidR="005F2ED8" w:rsidRPr="00221890" w14:paraId="03E4A700" w14:textId="77777777" w:rsidTr="002A7DC4">
        <w:trPr>
          <w:cantSplit/>
        </w:trPr>
        <w:tc>
          <w:tcPr>
            <w:tcW w:w="1483" w:type="pct"/>
            <w:gridSpan w:val="2"/>
            <w:shd w:val="clear" w:color="auto" w:fill="auto"/>
          </w:tcPr>
          <w:p w14:paraId="0E9E0794" w14:textId="77777777" w:rsidR="005F2ED8" w:rsidRPr="00221890" w:rsidRDefault="005F2ED8" w:rsidP="00206772">
            <w:pPr>
              <w:pStyle w:val="ENoteTableText"/>
              <w:tabs>
                <w:tab w:val="center" w:leader="dot" w:pos="2268"/>
              </w:tabs>
            </w:pPr>
            <w:r w:rsidRPr="00221890">
              <w:t>r 2.42</w:t>
            </w:r>
            <w:r w:rsidRPr="00221890">
              <w:tab/>
            </w:r>
          </w:p>
        </w:tc>
        <w:tc>
          <w:tcPr>
            <w:tcW w:w="3517" w:type="pct"/>
            <w:gridSpan w:val="2"/>
            <w:shd w:val="clear" w:color="auto" w:fill="auto"/>
          </w:tcPr>
          <w:p w14:paraId="5F957635" w14:textId="49B3263B" w:rsidR="005F2ED8" w:rsidRPr="00221890" w:rsidRDefault="005F2ED8" w:rsidP="00206772">
            <w:pPr>
              <w:pStyle w:val="ENoteTableText"/>
            </w:pPr>
            <w:r w:rsidRPr="00221890">
              <w:t>am No</w:t>
            </w:r>
            <w:r w:rsidR="007A7BFD" w:rsidRPr="00221890">
              <w:t> </w:t>
            </w:r>
            <w:r w:rsidRPr="00221890">
              <w:t>304, 1998; No 206, 2001</w:t>
            </w:r>
          </w:p>
        </w:tc>
      </w:tr>
      <w:tr w:rsidR="00DE5E06" w:rsidRPr="00221890" w14:paraId="5EAEAEA6" w14:textId="77777777" w:rsidTr="002A7DC4">
        <w:trPr>
          <w:cantSplit/>
        </w:trPr>
        <w:tc>
          <w:tcPr>
            <w:tcW w:w="1483" w:type="pct"/>
            <w:gridSpan w:val="2"/>
            <w:shd w:val="clear" w:color="auto" w:fill="auto"/>
          </w:tcPr>
          <w:p w14:paraId="71668A0E" w14:textId="77777777" w:rsidR="00DE5E06" w:rsidRPr="00221890" w:rsidRDefault="00DE5E06" w:rsidP="00206772">
            <w:pPr>
              <w:pStyle w:val="ENoteTableText"/>
              <w:tabs>
                <w:tab w:val="center" w:leader="dot" w:pos="2268"/>
              </w:tabs>
            </w:pPr>
          </w:p>
        </w:tc>
        <w:tc>
          <w:tcPr>
            <w:tcW w:w="3517" w:type="pct"/>
            <w:gridSpan w:val="2"/>
            <w:shd w:val="clear" w:color="auto" w:fill="auto"/>
          </w:tcPr>
          <w:p w14:paraId="05CB2DF4" w14:textId="34C805B2" w:rsidR="00DE5E06" w:rsidRPr="00221890" w:rsidRDefault="00DE5E06" w:rsidP="00206772">
            <w:pPr>
              <w:pStyle w:val="ENoteTableText"/>
            </w:pPr>
            <w:r w:rsidRPr="00221890">
              <w:t>rep F2023L01392</w:t>
            </w:r>
          </w:p>
        </w:tc>
      </w:tr>
      <w:tr w:rsidR="005F2ED8" w:rsidRPr="00221890" w14:paraId="302E8378" w14:textId="77777777" w:rsidTr="002A7DC4">
        <w:trPr>
          <w:cantSplit/>
        </w:trPr>
        <w:tc>
          <w:tcPr>
            <w:tcW w:w="1483" w:type="pct"/>
            <w:gridSpan w:val="2"/>
            <w:shd w:val="clear" w:color="auto" w:fill="auto"/>
          </w:tcPr>
          <w:p w14:paraId="75E75302" w14:textId="77777777" w:rsidR="005F2ED8" w:rsidRPr="00221890" w:rsidRDefault="005F2ED8" w:rsidP="00206772">
            <w:pPr>
              <w:pStyle w:val="ENoteTableText"/>
              <w:keepNext/>
              <w:keepLines/>
            </w:pPr>
            <w:r w:rsidRPr="00221890">
              <w:rPr>
                <w:b/>
              </w:rPr>
              <w:t>Subdivision</w:t>
            </w:r>
            <w:r w:rsidR="007A7BFD" w:rsidRPr="00221890">
              <w:rPr>
                <w:b/>
              </w:rPr>
              <w:t> </w:t>
            </w:r>
            <w:r w:rsidRPr="00221890">
              <w:rPr>
                <w:b/>
              </w:rPr>
              <w:t>2.9.2</w:t>
            </w:r>
          </w:p>
        </w:tc>
        <w:tc>
          <w:tcPr>
            <w:tcW w:w="3517" w:type="pct"/>
            <w:gridSpan w:val="2"/>
            <w:shd w:val="clear" w:color="auto" w:fill="auto"/>
          </w:tcPr>
          <w:p w14:paraId="466873C7" w14:textId="77777777" w:rsidR="005F2ED8" w:rsidRPr="00221890" w:rsidRDefault="005F2ED8" w:rsidP="00206772">
            <w:pPr>
              <w:pStyle w:val="ENoteTableText"/>
              <w:keepNext/>
              <w:keepLines/>
            </w:pPr>
          </w:p>
        </w:tc>
      </w:tr>
      <w:tr w:rsidR="005F2ED8" w:rsidRPr="00221890" w14:paraId="5D0A5777" w14:textId="77777777" w:rsidTr="002A7DC4">
        <w:trPr>
          <w:cantSplit/>
        </w:trPr>
        <w:tc>
          <w:tcPr>
            <w:tcW w:w="1483" w:type="pct"/>
            <w:gridSpan w:val="2"/>
            <w:shd w:val="clear" w:color="auto" w:fill="auto"/>
          </w:tcPr>
          <w:p w14:paraId="037654D6" w14:textId="77777777" w:rsidR="005F2ED8" w:rsidRPr="00221890" w:rsidRDefault="005F2ED8" w:rsidP="00D31FEA">
            <w:pPr>
              <w:pStyle w:val="ENoteTableText"/>
              <w:tabs>
                <w:tab w:val="center" w:leader="dot" w:pos="2268"/>
              </w:tabs>
            </w:pPr>
            <w:r w:rsidRPr="00221890">
              <w:t>r 2.43</w:t>
            </w:r>
            <w:r w:rsidRPr="00221890">
              <w:tab/>
            </w:r>
          </w:p>
        </w:tc>
        <w:tc>
          <w:tcPr>
            <w:tcW w:w="3517" w:type="pct"/>
            <w:gridSpan w:val="2"/>
            <w:shd w:val="clear" w:color="auto" w:fill="auto"/>
          </w:tcPr>
          <w:p w14:paraId="6DA138BB" w14:textId="633504E2" w:rsidR="005F2ED8" w:rsidRPr="00221890" w:rsidRDefault="005F2ED8" w:rsidP="00206772">
            <w:pPr>
              <w:pStyle w:val="ENoteTableText"/>
              <w:rPr>
                <w:u w:val="single"/>
              </w:rPr>
            </w:pPr>
            <w:r w:rsidRPr="00221890">
              <w:t>am No 198, 1996; No 263, 1997; No 104, 1998; No 305, 1998; No 76, 1999; No 220, 1999; No 62, 2000; No 259, 2000; No 284, 2000; No 162, 2001; No 206, 2001; No 213, 2002; No 122, 2003; No 363, 2003; No 390, 2004; No 133, 2005; No 221, 2005; No 240, 2005; No 275, 2005; No 10, 2006; No 272, 2007; No 189, 2008; No 205, 2008; No 115, 2009 (as am. by 2009 No.</w:t>
            </w:r>
            <w:r w:rsidR="007A7BFD" w:rsidRPr="00221890">
              <w:t> </w:t>
            </w:r>
            <w:r w:rsidRPr="00221890">
              <w:t>203); No 116, 2009; No 144, 2009; No 202, 2009; No 38, 2010; No 50, 2010; No 4, 2012; No 238, 2012; No 32, 2013; No 33, 2013; No 131, 2013; No 156, 2013; No 30, 2014; Act No 135, 2014; No 199, 2014; No 103, 2015; F2016L01743; F2017L00816</w:t>
            </w:r>
            <w:r w:rsidR="00A875B2" w:rsidRPr="00221890">
              <w:t>; F2018L00262</w:t>
            </w:r>
            <w:r w:rsidR="00DB7CE8" w:rsidRPr="00221890">
              <w:t xml:space="preserve">; </w:t>
            </w:r>
            <w:r w:rsidR="00F45D61" w:rsidRPr="00221890">
              <w:t xml:space="preserve">F2019L00551; </w:t>
            </w:r>
            <w:r w:rsidR="00DB7CE8" w:rsidRPr="00221890">
              <w:t>F2019L00575</w:t>
            </w:r>
            <w:r w:rsidR="00C85796" w:rsidRPr="00221890">
              <w:t>; F2019L00578</w:t>
            </w:r>
            <w:r w:rsidR="00EF13E4" w:rsidRPr="00221890">
              <w:t>; F2020L01488</w:t>
            </w:r>
            <w:r w:rsidR="002731FA" w:rsidRPr="00221890">
              <w:t>; F2021L01772</w:t>
            </w:r>
            <w:r w:rsidR="000F544E" w:rsidRPr="00221890">
              <w:t>; F2021L01855</w:t>
            </w:r>
            <w:r w:rsidR="00667931" w:rsidRPr="00221890">
              <w:t>; F2022L00541</w:t>
            </w:r>
            <w:r w:rsidR="007D04C6" w:rsidRPr="00221890">
              <w:t>; F2023L01443</w:t>
            </w:r>
          </w:p>
        </w:tc>
      </w:tr>
      <w:tr w:rsidR="005F2ED8" w:rsidRPr="00221890" w14:paraId="32CA5C2B" w14:textId="77777777" w:rsidTr="002A7DC4">
        <w:trPr>
          <w:cantSplit/>
        </w:trPr>
        <w:tc>
          <w:tcPr>
            <w:tcW w:w="1483" w:type="pct"/>
            <w:gridSpan w:val="2"/>
            <w:shd w:val="clear" w:color="auto" w:fill="auto"/>
          </w:tcPr>
          <w:p w14:paraId="70CA620B" w14:textId="7A995B4D" w:rsidR="005F2ED8" w:rsidRPr="00221890" w:rsidRDefault="005F2ED8" w:rsidP="00206772">
            <w:pPr>
              <w:pStyle w:val="ENoteTableText"/>
              <w:tabs>
                <w:tab w:val="center" w:leader="dot" w:pos="2268"/>
              </w:tabs>
            </w:pPr>
            <w:r w:rsidRPr="00221890">
              <w:t>r 2.44</w:t>
            </w:r>
            <w:r w:rsidRPr="00221890">
              <w:tab/>
            </w:r>
          </w:p>
        </w:tc>
        <w:tc>
          <w:tcPr>
            <w:tcW w:w="3517" w:type="pct"/>
            <w:gridSpan w:val="2"/>
            <w:shd w:val="clear" w:color="auto" w:fill="auto"/>
          </w:tcPr>
          <w:p w14:paraId="1F203CD4" w14:textId="30BB8D58" w:rsidR="005F2ED8" w:rsidRPr="00221890" w:rsidRDefault="005F2ED8" w:rsidP="00206772">
            <w:pPr>
              <w:pStyle w:val="ENoteTableText"/>
            </w:pPr>
            <w:r w:rsidRPr="00221890">
              <w:t>am No 304, 1998; No</w:t>
            </w:r>
            <w:r w:rsidR="007A7BFD" w:rsidRPr="00221890">
              <w:t> </w:t>
            </w:r>
            <w:r w:rsidRPr="00221890">
              <w:t>81, 1999; No 206, 2001</w:t>
            </w:r>
            <w:r w:rsidR="00DE5E06" w:rsidRPr="00221890">
              <w:t>; F2023L01392</w:t>
            </w:r>
          </w:p>
        </w:tc>
      </w:tr>
      <w:tr w:rsidR="005F2ED8" w:rsidRPr="00221890" w14:paraId="47B00223" w14:textId="77777777" w:rsidTr="002A7DC4">
        <w:trPr>
          <w:cantSplit/>
        </w:trPr>
        <w:tc>
          <w:tcPr>
            <w:tcW w:w="1483" w:type="pct"/>
            <w:gridSpan w:val="2"/>
            <w:shd w:val="clear" w:color="auto" w:fill="auto"/>
          </w:tcPr>
          <w:p w14:paraId="183EBE95" w14:textId="77777777" w:rsidR="005F2ED8" w:rsidRPr="00221890" w:rsidRDefault="005F2ED8" w:rsidP="00206772">
            <w:pPr>
              <w:pStyle w:val="ENoteTableText"/>
              <w:tabs>
                <w:tab w:val="center" w:leader="dot" w:pos="2268"/>
              </w:tabs>
            </w:pPr>
            <w:r w:rsidRPr="00221890">
              <w:t>r 2.45</w:t>
            </w:r>
            <w:r w:rsidRPr="00221890">
              <w:tab/>
            </w:r>
          </w:p>
        </w:tc>
        <w:tc>
          <w:tcPr>
            <w:tcW w:w="3517" w:type="pct"/>
            <w:gridSpan w:val="2"/>
            <w:shd w:val="clear" w:color="auto" w:fill="auto"/>
          </w:tcPr>
          <w:p w14:paraId="3A220F41" w14:textId="77777777" w:rsidR="005F2ED8" w:rsidRPr="00221890" w:rsidRDefault="005F2ED8" w:rsidP="00206772">
            <w:pPr>
              <w:pStyle w:val="ENoteTableText"/>
            </w:pPr>
            <w:r w:rsidRPr="00221890">
              <w:t>am No 304, 1998; No 206, 2001</w:t>
            </w:r>
          </w:p>
        </w:tc>
      </w:tr>
      <w:tr w:rsidR="00656DF0" w:rsidRPr="00221890" w14:paraId="1F001140" w14:textId="77777777" w:rsidTr="002A7DC4">
        <w:trPr>
          <w:cantSplit/>
        </w:trPr>
        <w:tc>
          <w:tcPr>
            <w:tcW w:w="1483" w:type="pct"/>
            <w:gridSpan w:val="2"/>
            <w:shd w:val="clear" w:color="auto" w:fill="auto"/>
          </w:tcPr>
          <w:p w14:paraId="51A12574" w14:textId="77777777" w:rsidR="00656DF0" w:rsidRPr="00221890" w:rsidRDefault="00656DF0" w:rsidP="00206772">
            <w:pPr>
              <w:pStyle w:val="ENoteTableText"/>
              <w:tabs>
                <w:tab w:val="center" w:leader="dot" w:pos="2268"/>
              </w:tabs>
            </w:pPr>
          </w:p>
        </w:tc>
        <w:tc>
          <w:tcPr>
            <w:tcW w:w="3517" w:type="pct"/>
            <w:gridSpan w:val="2"/>
            <w:shd w:val="clear" w:color="auto" w:fill="auto"/>
          </w:tcPr>
          <w:p w14:paraId="2E26BBD1" w14:textId="1B7A87E3" w:rsidR="00656DF0" w:rsidRPr="00221890" w:rsidRDefault="00656DF0" w:rsidP="00206772">
            <w:pPr>
              <w:pStyle w:val="ENoteTableText"/>
            </w:pPr>
            <w:r w:rsidRPr="00221890">
              <w:t>rep F2023L01392</w:t>
            </w:r>
          </w:p>
        </w:tc>
      </w:tr>
      <w:tr w:rsidR="005F2ED8" w:rsidRPr="00221890" w14:paraId="644D495B" w14:textId="77777777" w:rsidTr="002A7DC4">
        <w:trPr>
          <w:cantSplit/>
        </w:trPr>
        <w:tc>
          <w:tcPr>
            <w:tcW w:w="1483" w:type="pct"/>
            <w:gridSpan w:val="2"/>
            <w:shd w:val="clear" w:color="auto" w:fill="auto"/>
          </w:tcPr>
          <w:p w14:paraId="464EC42B" w14:textId="77777777" w:rsidR="005F2ED8" w:rsidRPr="00221890" w:rsidRDefault="005F2ED8" w:rsidP="00206772">
            <w:pPr>
              <w:pStyle w:val="ENoteTableText"/>
              <w:tabs>
                <w:tab w:val="center" w:leader="dot" w:pos="2268"/>
              </w:tabs>
            </w:pPr>
            <w:r w:rsidRPr="00221890">
              <w:t>r 2.47</w:t>
            </w:r>
            <w:r w:rsidRPr="00221890">
              <w:tab/>
            </w:r>
          </w:p>
        </w:tc>
        <w:tc>
          <w:tcPr>
            <w:tcW w:w="3517" w:type="pct"/>
            <w:gridSpan w:val="2"/>
            <w:shd w:val="clear" w:color="auto" w:fill="auto"/>
          </w:tcPr>
          <w:p w14:paraId="56C87C16" w14:textId="77777777" w:rsidR="005F2ED8" w:rsidRPr="00221890" w:rsidRDefault="005F2ED8" w:rsidP="00206772">
            <w:pPr>
              <w:pStyle w:val="ENoteTableText"/>
            </w:pPr>
            <w:r w:rsidRPr="00221890">
              <w:t>am No 304, 1998; No 206, 2001</w:t>
            </w:r>
          </w:p>
        </w:tc>
      </w:tr>
      <w:tr w:rsidR="00656DF0" w:rsidRPr="00221890" w14:paraId="5AA8CC79" w14:textId="77777777" w:rsidTr="002A7DC4">
        <w:trPr>
          <w:cantSplit/>
        </w:trPr>
        <w:tc>
          <w:tcPr>
            <w:tcW w:w="1483" w:type="pct"/>
            <w:gridSpan w:val="2"/>
            <w:shd w:val="clear" w:color="auto" w:fill="auto"/>
          </w:tcPr>
          <w:p w14:paraId="23A6A449" w14:textId="77777777" w:rsidR="00656DF0" w:rsidRPr="00221890" w:rsidRDefault="00656DF0" w:rsidP="00206772">
            <w:pPr>
              <w:pStyle w:val="ENoteTableText"/>
              <w:tabs>
                <w:tab w:val="center" w:leader="dot" w:pos="2268"/>
              </w:tabs>
            </w:pPr>
          </w:p>
        </w:tc>
        <w:tc>
          <w:tcPr>
            <w:tcW w:w="3517" w:type="pct"/>
            <w:gridSpan w:val="2"/>
            <w:shd w:val="clear" w:color="auto" w:fill="auto"/>
          </w:tcPr>
          <w:p w14:paraId="4AF957C4" w14:textId="0201F09A" w:rsidR="00656DF0" w:rsidRPr="00221890" w:rsidRDefault="00656DF0" w:rsidP="00206772">
            <w:pPr>
              <w:pStyle w:val="ENoteTableText"/>
            </w:pPr>
            <w:r w:rsidRPr="00221890">
              <w:t>rep F2023L01392</w:t>
            </w:r>
          </w:p>
        </w:tc>
      </w:tr>
      <w:tr w:rsidR="005F2ED8" w:rsidRPr="00221890" w14:paraId="34C6FC6E" w14:textId="77777777" w:rsidTr="002A7DC4">
        <w:trPr>
          <w:cantSplit/>
        </w:trPr>
        <w:tc>
          <w:tcPr>
            <w:tcW w:w="1483" w:type="pct"/>
            <w:gridSpan w:val="2"/>
            <w:shd w:val="clear" w:color="auto" w:fill="auto"/>
          </w:tcPr>
          <w:p w14:paraId="04042172" w14:textId="5C68F6F9" w:rsidR="005F2ED8" w:rsidRPr="00221890" w:rsidRDefault="005F2ED8" w:rsidP="00206772">
            <w:pPr>
              <w:pStyle w:val="ENoteTableText"/>
              <w:tabs>
                <w:tab w:val="center" w:leader="dot" w:pos="2268"/>
              </w:tabs>
            </w:pPr>
            <w:r w:rsidRPr="00221890">
              <w:t>r 2.49</w:t>
            </w:r>
            <w:r w:rsidRPr="00221890">
              <w:tab/>
            </w:r>
          </w:p>
        </w:tc>
        <w:tc>
          <w:tcPr>
            <w:tcW w:w="3517" w:type="pct"/>
            <w:gridSpan w:val="2"/>
            <w:shd w:val="clear" w:color="auto" w:fill="auto"/>
          </w:tcPr>
          <w:p w14:paraId="2D83CFC8" w14:textId="5A060B97" w:rsidR="005F2ED8" w:rsidRPr="00221890" w:rsidRDefault="005F2ED8" w:rsidP="00206772">
            <w:pPr>
              <w:pStyle w:val="ENoteTableText"/>
            </w:pPr>
            <w:r w:rsidRPr="00221890">
              <w:t>am No</w:t>
            </w:r>
            <w:r w:rsidR="007A7BFD" w:rsidRPr="00221890">
              <w:t> </w:t>
            </w:r>
            <w:r w:rsidRPr="00221890">
              <w:t>304, 1998; No 206, 2001</w:t>
            </w:r>
          </w:p>
        </w:tc>
      </w:tr>
      <w:tr w:rsidR="00656DF0" w:rsidRPr="00221890" w14:paraId="5F196182" w14:textId="77777777" w:rsidTr="002A7DC4">
        <w:trPr>
          <w:cantSplit/>
        </w:trPr>
        <w:tc>
          <w:tcPr>
            <w:tcW w:w="1483" w:type="pct"/>
            <w:gridSpan w:val="2"/>
            <w:shd w:val="clear" w:color="auto" w:fill="auto"/>
          </w:tcPr>
          <w:p w14:paraId="0256851B" w14:textId="77777777" w:rsidR="00656DF0" w:rsidRPr="00221890" w:rsidRDefault="00656DF0" w:rsidP="00206772">
            <w:pPr>
              <w:pStyle w:val="ENoteTableText"/>
              <w:tabs>
                <w:tab w:val="center" w:leader="dot" w:pos="2268"/>
              </w:tabs>
            </w:pPr>
          </w:p>
        </w:tc>
        <w:tc>
          <w:tcPr>
            <w:tcW w:w="3517" w:type="pct"/>
            <w:gridSpan w:val="2"/>
            <w:shd w:val="clear" w:color="auto" w:fill="auto"/>
          </w:tcPr>
          <w:p w14:paraId="4C3D19F3" w14:textId="5DA8A20D" w:rsidR="00656DF0" w:rsidRPr="00221890" w:rsidRDefault="00656DF0" w:rsidP="00206772">
            <w:pPr>
              <w:pStyle w:val="ENoteTableText"/>
            </w:pPr>
            <w:r w:rsidRPr="00221890">
              <w:t>rep F2023L01392</w:t>
            </w:r>
          </w:p>
        </w:tc>
      </w:tr>
      <w:tr w:rsidR="005F2ED8" w:rsidRPr="00221890" w14:paraId="46F6A68C" w14:textId="77777777" w:rsidTr="002A7DC4">
        <w:trPr>
          <w:cantSplit/>
        </w:trPr>
        <w:tc>
          <w:tcPr>
            <w:tcW w:w="1483" w:type="pct"/>
            <w:gridSpan w:val="2"/>
            <w:shd w:val="clear" w:color="auto" w:fill="auto"/>
          </w:tcPr>
          <w:p w14:paraId="50CEDA75" w14:textId="77777777" w:rsidR="005F2ED8" w:rsidRPr="00221890" w:rsidRDefault="005F2ED8" w:rsidP="00206772">
            <w:pPr>
              <w:pStyle w:val="ENoteTableText"/>
              <w:tabs>
                <w:tab w:val="center" w:leader="dot" w:pos="2268"/>
              </w:tabs>
            </w:pPr>
            <w:r w:rsidRPr="00221890">
              <w:t>r 2.49A</w:t>
            </w:r>
            <w:r w:rsidRPr="00221890">
              <w:tab/>
            </w:r>
          </w:p>
        </w:tc>
        <w:tc>
          <w:tcPr>
            <w:tcW w:w="3517" w:type="pct"/>
            <w:gridSpan w:val="2"/>
            <w:shd w:val="clear" w:color="auto" w:fill="auto"/>
          </w:tcPr>
          <w:p w14:paraId="2A9F93D2" w14:textId="77777777" w:rsidR="005F2ED8" w:rsidRPr="00221890" w:rsidRDefault="005F2ED8" w:rsidP="00206772">
            <w:pPr>
              <w:pStyle w:val="ENoteTableText"/>
            </w:pPr>
            <w:r w:rsidRPr="00221890">
              <w:t>ad No 199, 2014</w:t>
            </w:r>
          </w:p>
        </w:tc>
      </w:tr>
      <w:tr w:rsidR="005F2ED8" w:rsidRPr="00221890" w14:paraId="69E5EF08" w14:textId="77777777" w:rsidTr="002A7DC4">
        <w:trPr>
          <w:cantSplit/>
        </w:trPr>
        <w:tc>
          <w:tcPr>
            <w:tcW w:w="1483" w:type="pct"/>
            <w:gridSpan w:val="2"/>
            <w:shd w:val="clear" w:color="auto" w:fill="auto"/>
          </w:tcPr>
          <w:p w14:paraId="7F6018BB" w14:textId="77777777" w:rsidR="005F2ED8" w:rsidRPr="00221890" w:rsidRDefault="005F2ED8" w:rsidP="00206772">
            <w:pPr>
              <w:pStyle w:val="ENoteTableText"/>
              <w:tabs>
                <w:tab w:val="center" w:leader="dot" w:pos="2268"/>
              </w:tabs>
            </w:pPr>
            <w:r w:rsidRPr="00221890">
              <w:t>r. 2.50</w:t>
            </w:r>
            <w:r w:rsidRPr="00221890">
              <w:tab/>
            </w:r>
          </w:p>
        </w:tc>
        <w:tc>
          <w:tcPr>
            <w:tcW w:w="3517" w:type="pct"/>
            <w:gridSpan w:val="2"/>
            <w:shd w:val="clear" w:color="auto" w:fill="auto"/>
          </w:tcPr>
          <w:p w14:paraId="24A1AFE7" w14:textId="77777777" w:rsidR="005F2ED8" w:rsidRPr="00221890" w:rsidRDefault="005F2ED8" w:rsidP="00206772">
            <w:pPr>
              <w:pStyle w:val="ENoteTableText"/>
            </w:pPr>
            <w:r w:rsidRPr="00221890">
              <w:t>ad. 1995 No.</w:t>
            </w:r>
            <w:r w:rsidR="007A7BFD" w:rsidRPr="00221890">
              <w:t> </w:t>
            </w:r>
            <w:r w:rsidRPr="00221890">
              <w:t>302</w:t>
            </w:r>
          </w:p>
        </w:tc>
      </w:tr>
      <w:tr w:rsidR="005F2ED8" w:rsidRPr="00221890" w14:paraId="51AD165D" w14:textId="77777777" w:rsidTr="002A7DC4">
        <w:trPr>
          <w:cantSplit/>
        </w:trPr>
        <w:tc>
          <w:tcPr>
            <w:tcW w:w="1483" w:type="pct"/>
            <w:gridSpan w:val="2"/>
            <w:shd w:val="clear" w:color="auto" w:fill="auto"/>
          </w:tcPr>
          <w:p w14:paraId="350FF600" w14:textId="77777777" w:rsidR="005F2ED8" w:rsidRPr="00221890" w:rsidRDefault="005F2ED8" w:rsidP="00206772">
            <w:pPr>
              <w:pStyle w:val="ENoteTableText"/>
            </w:pPr>
          </w:p>
        </w:tc>
        <w:tc>
          <w:tcPr>
            <w:tcW w:w="3517" w:type="pct"/>
            <w:gridSpan w:val="2"/>
            <w:shd w:val="clear" w:color="auto" w:fill="auto"/>
          </w:tcPr>
          <w:p w14:paraId="405D2DA6" w14:textId="77777777" w:rsidR="005F2ED8" w:rsidRPr="00221890" w:rsidRDefault="005F2ED8" w:rsidP="00206772">
            <w:pPr>
              <w:pStyle w:val="ENoteTableText"/>
            </w:pPr>
            <w:r w:rsidRPr="00221890">
              <w:t>am. 2002 No.</w:t>
            </w:r>
            <w:r w:rsidR="007A7BFD" w:rsidRPr="00221890">
              <w:t> </w:t>
            </w:r>
            <w:r w:rsidRPr="00221890">
              <w:t>348; 2004 No.</w:t>
            </w:r>
            <w:r w:rsidR="007A7BFD" w:rsidRPr="00221890">
              <w:t> </w:t>
            </w:r>
            <w:r w:rsidRPr="00221890">
              <w:t>93; 2012 No.</w:t>
            </w:r>
            <w:r w:rsidR="007A7BFD" w:rsidRPr="00221890">
              <w:t> </w:t>
            </w:r>
            <w:r w:rsidRPr="00221890">
              <w:t>82; No 30, 2014</w:t>
            </w:r>
          </w:p>
        </w:tc>
      </w:tr>
      <w:tr w:rsidR="005F2ED8" w:rsidRPr="00221890" w14:paraId="36D3FC0B" w14:textId="77777777" w:rsidTr="002A7DC4">
        <w:trPr>
          <w:cantSplit/>
        </w:trPr>
        <w:tc>
          <w:tcPr>
            <w:tcW w:w="1483" w:type="pct"/>
            <w:gridSpan w:val="2"/>
            <w:shd w:val="clear" w:color="auto" w:fill="auto"/>
          </w:tcPr>
          <w:p w14:paraId="783FDE8D" w14:textId="77777777" w:rsidR="005F2ED8" w:rsidRPr="00221890" w:rsidRDefault="005F2ED8" w:rsidP="00206772">
            <w:pPr>
              <w:pStyle w:val="ENoteTableText"/>
              <w:tabs>
                <w:tab w:val="center" w:leader="dot" w:pos="2268"/>
              </w:tabs>
            </w:pPr>
            <w:r w:rsidRPr="00221890">
              <w:lastRenderedPageBreak/>
              <w:t>r. 2.50AA</w:t>
            </w:r>
            <w:r w:rsidRPr="00221890">
              <w:tab/>
            </w:r>
          </w:p>
        </w:tc>
        <w:tc>
          <w:tcPr>
            <w:tcW w:w="3517" w:type="pct"/>
            <w:gridSpan w:val="2"/>
            <w:shd w:val="clear" w:color="auto" w:fill="auto"/>
          </w:tcPr>
          <w:p w14:paraId="4549AF39" w14:textId="77777777" w:rsidR="005F2ED8" w:rsidRPr="00221890" w:rsidRDefault="005F2ED8" w:rsidP="00206772">
            <w:pPr>
              <w:pStyle w:val="ENoteTableText"/>
            </w:pPr>
            <w:r w:rsidRPr="00221890">
              <w:t>ad. 2001 No.</w:t>
            </w:r>
            <w:r w:rsidR="007A7BFD" w:rsidRPr="00221890">
              <w:t> </w:t>
            </w:r>
            <w:r w:rsidRPr="00221890">
              <w:t>142</w:t>
            </w:r>
          </w:p>
        </w:tc>
      </w:tr>
      <w:tr w:rsidR="005F2ED8" w:rsidRPr="00221890" w14:paraId="5FFD3D93" w14:textId="77777777" w:rsidTr="002A7DC4">
        <w:trPr>
          <w:cantSplit/>
        </w:trPr>
        <w:tc>
          <w:tcPr>
            <w:tcW w:w="1483" w:type="pct"/>
            <w:gridSpan w:val="2"/>
            <w:shd w:val="clear" w:color="auto" w:fill="auto"/>
          </w:tcPr>
          <w:p w14:paraId="7D78FFC5" w14:textId="77777777" w:rsidR="005F2ED8" w:rsidRPr="00221890" w:rsidRDefault="005F2ED8" w:rsidP="00206772">
            <w:pPr>
              <w:pStyle w:val="ENoteTableText"/>
            </w:pPr>
          </w:p>
        </w:tc>
        <w:tc>
          <w:tcPr>
            <w:tcW w:w="3517" w:type="pct"/>
            <w:gridSpan w:val="2"/>
            <w:shd w:val="clear" w:color="auto" w:fill="auto"/>
          </w:tcPr>
          <w:p w14:paraId="25F9173D" w14:textId="77777777" w:rsidR="005F2ED8" w:rsidRPr="00221890" w:rsidRDefault="005F2ED8" w:rsidP="00206772">
            <w:pPr>
              <w:pStyle w:val="ENoteTableText"/>
            </w:pPr>
            <w:r w:rsidRPr="00221890">
              <w:t>rs. 2012 No.</w:t>
            </w:r>
            <w:r w:rsidR="007A7BFD" w:rsidRPr="00221890">
              <w:t> </w:t>
            </w:r>
            <w:r w:rsidRPr="00221890">
              <w:t>82</w:t>
            </w:r>
          </w:p>
        </w:tc>
      </w:tr>
      <w:tr w:rsidR="005F2ED8" w:rsidRPr="00221890" w14:paraId="478D4E63" w14:textId="77777777" w:rsidTr="002A7DC4">
        <w:trPr>
          <w:cantSplit/>
        </w:trPr>
        <w:tc>
          <w:tcPr>
            <w:tcW w:w="1483" w:type="pct"/>
            <w:gridSpan w:val="2"/>
            <w:shd w:val="clear" w:color="auto" w:fill="auto"/>
          </w:tcPr>
          <w:p w14:paraId="11301602" w14:textId="77777777" w:rsidR="005F2ED8" w:rsidRPr="00221890" w:rsidRDefault="005F2ED8" w:rsidP="00206772">
            <w:pPr>
              <w:pStyle w:val="ENoteTableText"/>
              <w:tabs>
                <w:tab w:val="center" w:leader="dot" w:pos="2268"/>
              </w:tabs>
            </w:pPr>
            <w:r w:rsidRPr="00221890">
              <w:t>Subdivision</w:t>
            </w:r>
            <w:r w:rsidR="007A7BFD" w:rsidRPr="00221890">
              <w:t> </w:t>
            </w:r>
            <w:r w:rsidRPr="00221890">
              <w:t>2.9.2A</w:t>
            </w:r>
            <w:r w:rsidRPr="00221890">
              <w:tab/>
            </w:r>
          </w:p>
        </w:tc>
        <w:tc>
          <w:tcPr>
            <w:tcW w:w="3517" w:type="pct"/>
            <w:gridSpan w:val="2"/>
            <w:shd w:val="clear" w:color="auto" w:fill="auto"/>
          </w:tcPr>
          <w:p w14:paraId="7CC909E3" w14:textId="77777777" w:rsidR="005F2ED8" w:rsidRPr="00221890" w:rsidRDefault="005F2ED8" w:rsidP="00206772">
            <w:pPr>
              <w:pStyle w:val="ENoteTableText"/>
            </w:pPr>
            <w:r w:rsidRPr="00221890">
              <w:t>ad. 2001 No.</w:t>
            </w:r>
            <w:r w:rsidR="007A7BFD" w:rsidRPr="00221890">
              <w:t> </w:t>
            </w:r>
            <w:r w:rsidRPr="00221890">
              <w:t>86</w:t>
            </w:r>
          </w:p>
        </w:tc>
      </w:tr>
      <w:tr w:rsidR="005F2ED8" w:rsidRPr="00221890" w14:paraId="05C2D480" w14:textId="77777777" w:rsidTr="002A7DC4">
        <w:trPr>
          <w:cantSplit/>
        </w:trPr>
        <w:tc>
          <w:tcPr>
            <w:tcW w:w="1483" w:type="pct"/>
            <w:gridSpan w:val="2"/>
            <w:shd w:val="clear" w:color="auto" w:fill="auto"/>
          </w:tcPr>
          <w:p w14:paraId="13050ECC"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41571FD" w14:textId="77777777" w:rsidR="005F2ED8" w:rsidRPr="00221890" w:rsidRDefault="005F2ED8" w:rsidP="00206772">
            <w:pPr>
              <w:pStyle w:val="ENoteTableText"/>
            </w:pPr>
            <w:r w:rsidRPr="00221890">
              <w:t>rep F2016L00523</w:t>
            </w:r>
          </w:p>
        </w:tc>
      </w:tr>
      <w:tr w:rsidR="005F2ED8" w:rsidRPr="00221890" w14:paraId="5938F97D" w14:textId="77777777" w:rsidTr="002A7DC4">
        <w:trPr>
          <w:cantSplit/>
        </w:trPr>
        <w:tc>
          <w:tcPr>
            <w:tcW w:w="1483" w:type="pct"/>
            <w:gridSpan w:val="2"/>
            <w:shd w:val="clear" w:color="auto" w:fill="auto"/>
          </w:tcPr>
          <w:p w14:paraId="1E5EE0F5" w14:textId="77777777" w:rsidR="005F2ED8" w:rsidRPr="00221890" w:rsidRDefault="005F2ED8" w:rsidP="00206772">
            <w:pPr>
              <w:pStyle w:val="ENoteTableText"/>
              <w:tabs>
                <w:tab w:val="center" w:leader="dot" w:pos="2268"/>
              </w:tabs>
            </w:pPr>
            <w:r w:rsidRPr="00221890">
              <w:t>r. 2.50A</w:t>
            </w:r>
            <w:r w:rsidRPr="00221890">
              <w:tab/>
            </w:r>
          </w:p>
        </w:tc>
        <w:tc>
          <w:tcPr>
            <w:tcW w:w="3517" w:type="pct"/>
            <w:gridSpan w:val="2"/>
            <w:shd w:val="clear" w:color="auto" w:fill="auto"/>
          </w:tcPr>
          <w:p w14:paraId="38E8E228" w14:textId="77777777" w:rsidR="005F2ED8" w:rsidRPr="00221890" w:rsidRDefault="005F2ED8" w:rsidP="00206772">
            <w:pPr>
              <w:pStyle w:val="ENoteTableText"/>
            </w:pPr>
            <w:r w:rsidRPr="00221890">
              <w:t>ad. 2001 No.</w:t>
            </w:r>
            <w:r w:rsidR="007A7BFD" w:rsidRPr="00221890">
              <w:t> </w:t>
            </w:r>
            <w:r w:rsidRPr="00221890">
              <w:t>86</w:t>
            </w:r>
          </w:p>
        </w:tc>
      </w:tr>
      <w:tr w:rsidR="005F2ED8" w:rsidRPr="00221890" w14:paraId="0342F2B9" w14:textId="77777777" w:rsidTr="002A7DC4">
        <w:trPr>
          <w:cantSplit/>
        </w:trPr>
        <w:tc>
          <w:tcPr>
            <w:tcW w:w="1483" w:type="pct"/>
            <w:gridSpan w:val="2"/>
            <w:shd w:val="clear" w:color="auto" w:fill="auto"/>
          </w:tcPr>
          <w:p w14:paraId="79C80BE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A7D4815" w14:textId="77777777" w:rsidR="005F2ED8" w:rsidRPr="00221890" w:rsidRDefault="005F2ED8" w:rsidP="00206772">
            <w:pPr>
              <w:pStyle w:val="ENoteTableText"/>
            </w:pPr>
            <w:r w:rsidRPr="00221890">
              <w:t>rep F2016L00523</w:t>
            </w:r>
          </w:p>
        </w:tc>
      </w:tr>
      <w:tr w:rsidR="005F2ED8" w:rsidRPr="00221890" w14:paraId="735E4932" w14:textId="77777777" w:rsidTr="002A7DC4">
        <w:trPr>
          <w:cantSplit/>
        </w:trPr>
        <w:tc>
          <w:tcPr>
            <w:tcW w:w="1483" w:type="pct"/>
            <w:gridSpan w:val="2"/>
            <w:shd w:val="clear" w:color="auto" w:fill="auto"/>
          </w:tcPr>
          <w:p w14:paraId="3A665350" w14:textId="77777777" w:rsidR="005F2ED8" w:rsidRPr="00221890" w:rsidRDefault="005F2ED8" w:rsidP="00206772">
            <w:pPr>
              <w:pStyle w:val="ENoteTableText"/>
              <w:keepNext/>
              <w:keepLines/>
            </w:pPr>
            <w:r w:rsidRPr="00221890">
              <w:rPr>
                <w:b/>
              </w:rPr>
              <w:t>Subdivision</w:t>
            </w:r>
            <w:r w:rsidR="007A7BFD" w:rsidRPr="00221890">
              <w:rPr>
                <w:b/>
              </w:rPr>
              <w:t> </w:t>
            </w:r>
            <w:r w:rsidRPr="00221890">
              <w:rPr>
                <w:b/>
              </w:rPr>
              <w:t>2.9.3</w:t>
            </w:r>
          </w:p>
        </w:tc>
        <w:tc>
          <w:tcPr>
            <w:tcW w:w="3517" w:type="pct"/>
            <w:gridSpan w:val="2"/>
            <w:shd w:val="clear" w:color="auto" w:fill="auto"/>
          </w:tcPr>
          <w:p w14:paraId="0296EF12" w14:textId="77777777" w:rsidR="005F2ED8" w:rsidRPr="00221890" w:rsidRDefault="005F2ED8" w:rsidP="00206772">
            <w:pPr>
              <w:pStyle w:val="ENoteTableText"/>
              <w:keepNext/>
              <w:keepLines/>
            </w:pPr>
          </w:p>
        </w:tc>
      </w:tr>
      <w:tr w:rsidR="005F2ED8" w:rsidRPr="00221890" w14:paraId="2DB47CA6" w14:textId="77777777" w:rsidTr="002A7DC4">
        <w:trPr>
          <w:cantSplit/>
        </w:trPr>
        <w:tc>
          <w:tcPr>
            <w:tcW w:w="1483" w:type="pct"/>
            <w:gridSpan w:val="2"/>
            <w:shd w:val="clear" w:color="auto" w:fill="auto"/>
          </w:tcPr>
          <w:p w14:paraId="032B0432" w14:textId="77777777" w:rsidR="005F2ED8" w:rsidRPr="00221890" w:rsidRDefault="005F2ED8" w:rsidP="00206772">
            <w:pPr>
              <w:pStyle w:val="ENoteTableText"/>
              <w:tabs>
                <w:tab w:val="center" w:leader="dot" w:pos="2268"/>
              </w:tabs>
            </w:pPr>
            <w:r w:rsidRPr="00221890">
              <w:t>Subdivision</w:t>
            </w:r>
            <w:r w:rsidR="007A7BFD" w:rsidRPr="00221890">
              <w:t> </w:t>
            </w:r>
            <w:r w:rsidRPr="00221890">
              <w:t>2.9.3</w:t>
            </w:r>
            <w:r w:rsidRPr="00221890">
              <w:tab/>
            </w:r>
          </w:p>
        </w:tc>
        <w:tc>
          <w:tcPr>
            <w:tcW w:w="3517" w:type="pct"/>
            <w:gridSpan w:val="2"/>
            <w:shd w:val="clear" w:color="auto" w:fill="auto"/>
          </w:tcPr>
          <w:p w14:paraId="244CB47A" w14:textId="77777777" w:rsidR="005F2ED8" w:rsidRPr="00221890" w:rsidRDefault="005F2ED8" w:rsidP="00206772">
            <w:pPr>
              <w:pStyle w:val="ENoteTableText"/>
            </w:pPr>
            <w:r w:rsidRPr="00221890">
              <w:t>ad. 1999 No.</w:t>
            </w:r>
            <w:r w:rsidR="007A7BFD" w:rsidRPr="00221890">
              <w:t> </w:t>
            </w:r>
            <w:r w:rsidRPr="00221890">
              <w:t>64</w:t>
            </w:r>
          </w:p>
        </w:tc>
      </w:tr>
      <w:tr w:rsidR="005F2ED8" w:rsidRPr="00221890" w14:paraId="5EE41515" w14:textId="77777777" w:rsidTr="002A7DC4">
        <w:trPr>
          <w:cantSplit/>
        </w:trPr>
        <w:tc>
          <w:tcPr>
            <w:tcW w:w="1483" w:type="pct"/>
            <w:gridSpan w:val="2"/>
            <w:shd w:val="clear" w:color="auto" w:fill="auto"/>
          </w:tcPr>
          <w:p w14:paraId="001EABFF" w14:textId="77777777" w:rsidR="005F2ED8" w:rsidRPr="00221890" w:rsidRDefault="005F2ED8" w:rsidP="00206772">
            <w:pPr>
              <w:pStyle w:val="ENoteTableText"/>
              <w:tabs>
                <w:tab w:val="center" w:leader="dot" w:pos="2268"/>
              </w:tabs>
            </w:pPr>
            <w:r w:rsidRPr="00221890">
              <w:t>r. 2.51</w:t>
            </w:r>
            <w:r w:rsidRPr="00221890">
              <w:tab/>
            </w:r>
          </w:p>
        </w:tc>
        <w:tc>
          <w:tcPr>
            <w:tcW w:w="3517" w:type="pct"/>
            <w:gridSpan w:val="2"/>
            <w:shd w:val="clear" w:color="auto" w:fill="auto"/>
          </w:tcPr>
          <w:p w14:paraId="33B91840" w14:textId="77777777" w:rsidR="005F2ED8" w:rsidRPr="00221890" w:rsidRDefault="005F2ED8" w:rsidP="00206772">
            <w:pPr>
              <w:pStyle w:val="ENoteTableText"/>
            </w:pPr>
            <w:r w:rsidRPr="00221890">
              <w:t>ad. 1999 No.</w:t>
            </w:r>
            <w:r w:rsidR="007A7BFD" w:rsidRPr="00221890">
              <w:t> </w:t>
            </w:r>
            <w:r w:rsidRPr="00221890">
              <w:t>64</w:t>
            </w:r>
          </w:p>
        </w:tc>
      </w:tr>
      <w:tr w:rsidR="005F2ED8" w:rsidRPr="00221890" w14:paraId="26E8C612" w14:textId="77777777" w:rsidTr="002A7DC4">
        <w:trPr>
          <w:cantSplit/>
        </w:trPr>
        <w:tc>
          <w:tcPr>
            <w:tcW w:w="1483" w:type="pct"/>
            <w:gridSpan w:val="2"/>
            <w:shd w:val="clear" w:color="auto" w:fill="auto"/>
          </w:tcPr>
          <w:p w14:paraId="6F09B9F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32F414B" w14:textId="77777777" w:rsidR="005F2ED8" w:rsidRPr="00221890" w:rsidRDefault="005F2ED8" w:rsidP="00206772">
            <w:pPr>
              <w:pStyle w:val="ENoteTableText"/>
            </w:pPr>
            <w:r w:rsidRPr="00221890">
              <w:t>rep No 103, 2015</w:t>
            </w:r>
          </w:p>
        </w:tc>
      </w:tr>
      <w:tr w:rsidR="005F2ED8" w:rsidRPr="00221890" w14:paraId="731720B1" w14:textId="77777777" w:rsidTr="002A7DC4">
        <w:trPr>
          <w:cantSplit/>
        </w:trPr>
        <w:tc>
          <w:tcPr>
            <w:tcW w:w="1483" w:type="pct"/>
            <w:gridSpan w:val="2"/>
            <w:shd w:val="clear" w:color="auto" w:fill="auto"/>
          </w:tcPr>
          <w:p w14:paraId="4B0362A0" w14:textId="77777777" w:rsidR="005F2ED8" w:rsidRPr="00221890" w:rsidRDefault="005F2ED8" w:rsidP="00206772">
            <w:pPr>
              <w:pStyle w:val="ENoteTableText"/>
              <w:tabs>
                <w:tab w:val="center" w:leader="dot" w:pos="2268"/>
              </w:tabs>
            </w:pPr>
            <w:r w:rsidRPr="00221890">
              <w:t>r 2.52</w:t>
            </w:r>
            <w:r w:rsidRPr="00221890">
              <w:tab/>
            </w:r>
          </w:p>
        </w:tc>
        <w:tc>
          <w:tcPr>
            <w:tcW w:w="3517" w:type="pct"/>
            <w:gridSpan w:val="2"/>
            <w:shd w:val="clear" w:color="auto" w:fill="auto"/>
          </w:tcPr>
          <w:p w14:paraId="5BEB75E8" w14:textId="77777777" w:rsidR="005F2ED8" w:rsidRPr="00221890" w:rsidRDefault="005F2ED8" w:rsidP="00206772">
            <w:pPr>
              <w:pStyle w:val="ENoteTableText"/>
            </w:pPr>
            <w:r w:rsidRPr="00221890">
              <w:t>ad No 64, 1999</w:t>
            </w:r>
          </w:p>
        </w:tc>
      </w:tr>
      <w:tr w:rsidR="005F2ED8" w:rsidRPr="00221890" w14:paraId="05C38357" w14:textId="77777777" w:rsidTr="002A7DC4">
        <w:trPr>
          <w:cantSplit/>
        </w:trPr>
        <w:tc>
          <w:tcPr>
            <w:tcW w:w="1483" w:type="pct"/>
            <w:gridSpan w:val="2"/>
            <w:shd w:val="clear" w:color="auto" w:fill="auto"/>
          </w:tcPr>
          <w:p w14:paraId="594E1737" w14:textId="77777777" w:rsidR="005F2ED8" w:rsidRPr="00221890" w:rsidRDefault="005F2ED8" w:rsidP="00206772">
            <w:pPr>
              <w:pStyle w:val="ENoteTableText"/>
            </w:pPr>
          </w:p>
        </w:tc>
        <w:tc>
          <w:tcPr>
            <w:tcW w:w="3517" w:type="pct"/>
            <w:gridSpan w:val="2"/>
            <w:shd w:val="clear" w:color="auto" w:fill="auto"/>
          </w:tcPr>
          <w:p w14:paraId="23DD8EFF" w14:textId="77777777" w:rsidR="005F2ED8" w:rsidRPr="00221890" w:rsidRDefault="005F2ED8" w:rsidP="00206772">
            <w:pPr>
              <w:pStyle w:val="ENoteTableText"/>
            </w:pPr>
            <w:r w:rsidRPr="00221890">
              <w:t>am No 62, 2000; No 199, 2014</w:t>
            </w:r>
          </w:p>
        </w:tc>
      </w:tr>
      <w:tr w:rsidR="005F2ED8" w:rsidRPr="00221890" w14:paraId="30CDDCE3" w14:textId="77777777" w:rsidTr="002A7DC4">
        <w:trPr>
          <w:cantSplit/>
        </w:trPr>
        <w:tc>
          <w:tcPr>
            <w:tcW w:w="1483" w:type="pct"/>
            <w:gridSpan w:val="2"/>
            <w:shd w:val="clear" w:color="auto" w:fill="auto"/>
          </w:tcPr>
          <w:p w14:paraId="389244A6" w14:textId="77777777" w:rsidR="005F2ED8" w:rsidRPr="00221890" w:rsidRDefault="005F2ED8" w:rsidP="00206772">
            <w:pPr>
              <w:pStyle w:val="ENoteTableText"/>
              <w:tabs>
                <w:tab w:val="center" w:leader="dot" w:pos="2268"/>
              </w:tabs>
            </w:pPr>
            <w:r w:rsidRPr="00221890">
              <w:t>r 2.53</w:t>
            </w:r>
            <w:r w:rsidRPr="00221890">
              <w:tab/>
            </w:r>
          </w:p>
        </w:tc>
        <w:tc>
          <w:tcPr>
            <w:tcW w:w="3517" w:type="pct"/>
            <w:gridSpan w:val="2"/>
            <w:shd w:val="clear" w:color="auto" w:fill="auto"/>
          </w:tcPr>
          <w:p w14:paraId="5E6055F1" w14:textId="77777777" w:rsidR="005F2ED8" w:rsidRPr="00221890" w:rsidRDefault="005F2ED8" w:rsidP="00206772">
            <w:pPr>
              <w:pStyle w:val="ENoteTableText"/>
            </w:pPr>
            <w:r w:rsidRPr="00221890">
              <w:t>ad No 64, 1999</w:t>
            </w:r>
          </w:p>
        </w:tc>
      </w:tr>
      <w:tr w:rsidR="005F2ED8" w:rsidRPr="00221890" w14:paraId="6B8F61B8" w14:textId="77777777" w:rsidTr="002A7DC4">
        <w:trPr>
          <w:cantSplit/>
        </w:trPr>
        <w:tc>
          <w:tcPr>
            <w:tcW w:w="1483" w:type="pct"/>
            <w:gridSpan w:val="2"/>
            <w:shd w:val="clear" w:color="auto" w:fill="auto"/>
          </w:tcPr>
          <w:p w14:paraId="649FBE3D" w14:textId="77777777" w:rsidR="005F2ED8" w:rsidRPr="00221890" w:rsidRDefault="005F2ED8" w:rsidP="00206772">
            <w:pPr>
              <w:pStyle w:val="ENoteTableText"/>
            </w:pPr>
          </w:p>
        </w:tc>
        <w:tc>
          <w:tcPr>
            <w:tcW w:w="3517" w:type="pct"/>
            <w:gridSpan w:val="2"/>
            <w:shd w:val="clear" w:color="auto" w:fill="auto"/>
          </w:tcPr>
          <w:p w14:paraId="5F5218D4" w14:textId="77777777" w:rsidR="005F2ED8" w:rsidRPr="00221890" w:rsidRDefault="005F2ED8" w:rsidP="00206772">
            <w:pPr>
              <w:pStyle w:val="ENoteTableText"/>
            </w:pPr>
            <w:r w:rsidRPr="00221890">
              <w:t>am No 62, 2000; No 199, 2014</w:t>
            </w:r>
          </w:p>
        </w:tc>
      </w:tr>
      <w:tr w:rsidR="005F2ED8" w:rsidRPr="00221890" w14:paraId="2492533A" w14:textId="77777777" w:rsidTr="002A7DC4">
        <w:trPr>
          <w:cantSplit/>
        </w:trPr>
        <w:tc>
          <w:tcPr>
            <w:tcW w:w="1483" w:type="pct"/>
            <w:gridSpan w:val="2"/>
            <w:shd w:val="clear" w:color="auto" w:fill="auto"/>
          </w:tcPr>
          <w:p w14:paraId="76A4AE7A" w14:textId="77777777" w:rsidR="005F2ED8" w:rsidRPr="00221890" w:rsidRDefault="005F2ED8" w:rsidP="00206772">
            <w:pPr>
              <w:pStyle w:val="ENoteTableText"/>
            </w:pPr>
            <w:r w:rsidRPr="00221890">
              <w:rPr>
                <w:b/>
              </w:rPr>
              <w:t>Division</w:t>
            </w:r>
            <w:r w:rsidR="007A7BFD" w:rsidRPr="00221890">
              <w:rPr>
                <w:b/>
              </w:rPr>
              <w:t> </w:t>
            </w:r>
            <w:r w:rsidRPr="00221890">
              <w:rPr>
                <w:b/>
              </w:rPr>
              <w:t>2.10</w:t>
            </w:r>
          </w:p>
        </w:tc>
        <w:tc>
          <w:tcPr>
            <w:tcW w:w="3517" w:type="pct"/>
            <w:gridSpan w:val="2"/>
            <w:shd w:val="clear" w:color="auto" w:fill="auto"/>
          </w:tcPr>
          <w:p w14:paraId="26C6680C" w14:textId="77777777" w:rsidR="005F2ED8" w:rsidRPr="00221890" w:rsidRDefault="005F2ED8" w:rsidP="00206772">
            <w:pPr>
              <w:pStyle w:val="ENoteTableText"/>
            </w:pPr>
          </w:p>
        </w:tc>
      </w:tr>
      <w:tr w:rsidR="005F2ED8" w:rsidRPr="00221890" w14:paraId="07D9719B" w14:textId="77777777" w:rsidTr="002A7DC4">
        <w:trPr>
          <w:cantSplit/>
        </w:trPr>
        <w:tc>
          <w:tcPr>
            <w:tcW w:w="1483" w:type="pct"/>
            <w:gridSpan w:val="2"/>
            <w:shd w:val="clear" w:color="auto" w:fill="auto"/>
          </w:tcPr>
          <w:p w14:paraId="1C8F9AC2" w14:textId="77777777" w:rsidR="005F2ED8" w:rsidRPr="00221890" w:rsidRDefault="005F2ED8" w:rsidP="00206772">
            <w:pPr>
              <w:pStyle w:val="ENoteTableText"/>
              <w:tabs>
                <w:tab w:val="center" w:leader="dot" w:pos="2268"/>
              </w:tabs>
            </w:pPr>
            <w:r w:rsidRPr="00221890">
              <w:t>Division</w:t>
            </w:r>
            <w:r w:rsidR="007A7BFD" w:rsidRPr="00221890">
              <w:t> </w:t>
            </w:r>
            <w:r w:rsidRPr="00221890">
              <w:t>2.10 heading</w:t>
            </w:r>
            <w:r w:rsidRPr="00221890">
              <w:tab/>
            </w:r>
          </w:p>
        </w:tc>
        <w:tc>
          <w:tcPr>
            <w:tcW w:w="3517" w:type="pct"/>
            <w:gridSpan w:val="2"/>
            <w:shd w:val="clear" w:color="auto" w:fill="auto"/>
          </w:tcPr>
          <w:p w14:paraId="4C30D147" w14:textId="77777777" w:rsidR="005F2ED8" w:rsidRPr="00221890" w:rsidRDefault="005F2ED8" w:rsidP="00206772">
            <w:pPr>
              <w:pStyle w:val="ENoteTableText"/>
            </w:pPr>
            <w:r w:rsidRPr="00221890">
              <w:t>ad. 2001 No.</w:t>
            </w:r>
            <w:r w:rsidR="007A7BFD" w:rsidRPr="00221890">
              <w:t> </w:t>
            </w:r>
            <w:r w:rsidRPr="00221890">
              <w:t>206</w:t>
            </w:r>
          </w:p>
        </w:tc>
      </w:tr>
      <w:tr w:rsidR="00DE5E06" w:rsidRPr="00221890" w14:paraId="6A3B69F6" w14:textId="77777777" w:rsidTr="002A7DC4">
        <w:trPr>
          <w:cantSplit/>
        </w:trPr>
        <w:tc>
          <w:tcPr>
            <w:tcW w:w="1483" w:type="pct"/>
            <w:gridSpan w:val="2"/>
            <w:shd w:val="clear" w:color="auto" w:fill="auto"/>
          </w:tcPr>
          <w:p w14:paraId="26C69C8B" w14:textId="2406F153" w:rsidR="00DE5E06" w:rsidRPr="00221890" w:rsidRDefault="00DE5E06" w:rsidP="00206772">
            <w:pPr>
              <w:pStyle w:val="ENoteTableText"/>
              <w:tabs>
                <w:tab w:val="center" w:leader="dot" w:pos="2268"/>
              </w:tabs>
            </w:pPr>
            <w:r w:rsidRPr="00221890">
              <w:t>r 2.53A</w:t>
            </w:r>
            <w:r w:rsidRPr="00221890">
              <w:tab/>
            </w:r>
          </w:p>
        </w:tc>
        <w:tc>
          <w:tcPr>
            <w:tcW w:w="3517" w:type="pct"/>
            <w:gridSpan w:val="2"/>
            <w:shd w:val="clear" w:color="auto" w:fill="auto"/>
          </w:tcPr>
          <w:p w14:paraId="2C704608" w14:textId="1DC48F95" w:rsidR="00DE5E06" w:rsidRPr="00221890" w:rsidRDefault="00DE5E06" w:rsidP="00206772">
            <w:pPr>
              <w:pStyle w:val="ENoteTableText"/>
            </w:pPr>
            <w:r w:rsidRPr="00221890">
              <w:t>ad F2023L01392</w:t>
            </w:r>
          </w:p>
        </w:tc>
      </w:tr>
      <w:tr w:rsidR="005F2ED8" w:rsidRPr="00221890" w14:paraId="06FA03A0" w14:textId="77777777" w:rsidTr="002A7DC4">
        <w:trPr>
          <w:cantSplit/>
        </w:trPr>
        <w:tc>
          <w:tcPr>
            <w:tcW w:w="1483" w:type="pct"/>
            <w:gridSpan w:val="2"/>
            <w:shd w:val="clear" w:color="auto" w:fill="auto"/>
          </w:tcPr>
          <w:p w14:paraId="3BE7EE7F" w14:textId="60FB4EBA" w:rsidR="005F2ED8" w:rsidRPr="00221890" w:rsidRDefault="005F2ED8" w:rsidP="00206772">
            <w:pPr>
              <w:pStyle w:val="ENoteTableText"/>
              <w:tabs>
                <w:tab w:val="center" w:leader="dot" w:pos="2268"/>
              </w:tabs>
            </w:pPr>
            <w:r w:rsidRPr="00221890">
              <w:t>r 2.54</w:t>
            </w:r>
            <w:r w:rsidRPr="00221890">
              <w:tab/>
            </w:r>
          </w:p>
        </w:tc>
        <w:tc>
          <w:tcPr>
            <w:tcW w:w="3517" w:type="pct"/>
            <w:gridSpan w:val="2"/>
            <w:shd w:val="clear" w:color="auto" w:fill="auto"/>
          </w:tcPr>
          <w:p w14:paraId="4BB557E7" w14:textId="771E776B" w:rsidR="005F2ED8" w:rsidRPr="00221890" w:rsidRDefault="005F2ED8" w:rsidP="00206772">
            <w:pPr>
              <w:pStyle w:val="ENoteTableText"/>
            </w:pPr>
            <w:r w:rsidRPr="00221890">
              <w:t>ad No</w:t>
            </w:r>
            <w:r w:rsidR="007A7BFD" w:rsidRPr="00221890">
              <w:t> </w:t>
            </w:r>
            <w:r w:rsidRPr="00221890">
              <w:t>64</w:t>
            </w:r>
            <w:r w:rsidR="00DD0897" w:rsidRPr="00221890">
              <w:t>, 1999</w:t>
            </w:r>
          </w:p>
        </w:tc>
      </w:tr>
      <w:tr w:rsidR="005F2ED8" w:rsidRPr="00221890" w14:paraId="4B65E06E" w14:textId="77777777" w:rsidTr="002A7DC4">
        <w:trPr>
          <w:cantSplit/>
        </w:trPr>
        <w:tc>
          <w:tcPr>
            <w:tcW w:w="1483" w:type="pct"/>
            <w:gridSpan w:val="2"/>
            <w:shd w:val="clear" w:color="auto" w:fill="auto"/>
          </w:tcPr>
          <w:p w14:paraId="4069C846" w14:textId="77777777" w:rsidR="005F2ED8" w:rsidRPr="00221890" w:rsidRDefault="005F2ED8" w:rsidP="00206772">
            <w:pPr>
              <w:pStyle w:val="ENoteTableText"/>
            </w:pPr>
          </w:p>
        </w:tc>
        <w:tc>
          <w:tcPr>
            <w:tcW w:w="3517" w:type="pct"/>
            <w:gridSpan w:val="2"/>
            <w:shd w:val="clear" w:color="auto" w:fill="auto"/>
          </w:tcPr>
          <w:p w14:paraId="3534F348" w14:textId="0720CFBE" w:rsidR="005F2ED8" w:rsidRPr="00221890" w:rsidRDefault="005F2ED8" w:rsidP="00206772">
            <w:pPr>
              <w:pStyle w:val="ENoteTableText"/>
            </w:pPr>
            <w:r w:rsidRPr="00221890">
              <w:t>rs No</w:t>
            </w:r>
            <w:r w:rsidR="007A7BFD" w:rsidRPr="00221890">
              <w:t> </w:t>
            </w:r>
            <w:r w:rsidRPr="00221890">
              <w:t>206</w:t>
            </w:r>
            <w:r w:rsidR="00DD0897" w:rsidRPr="00221890">
              <w:t>, 2001</w:t>
            </w:r>
          </w:p>
        </w:tc>
      </w:tr>
      <w:tr w:rsidR="005F2ED8" w:rsidRPr="00221890" w14:paraId="41E6DDFE" w14:textId="77777777" w:rsidTr="002A7DC4">
        <w:trPr>
          <w:cantSplit/>
        </w:trPr>
        <w:tc>
          <w:tcPr>
            <w:tcW w:w="1483" w:type="pct"/>
            <w:gridSpan w:val="2"/>
            <w:shd w:val="clear" w:color="auto" w:fill="auto"/>
          </w:tcPr>
          <w:p w14:paraId="1E5FBC8C" w14:textId="77777777" w:rsidR="005F2ED8" w:rsidRPr="00221890" w:rsidRDefault="005F2ED8" w:rsidP="00206772">
            <w:pPr>
              <w:pStyle w:val="ENoteTableText"/>
            </w:pPr>
          </w:p>
        </w:tc>
        <w:tc>
          <w:tcPr>
            <w:tcW w:w="3517" w:type="pct"/>
            <w:gridSpan w:val="2"/>
            <w:shd w:val="clear" w:color="auto" w:fill="auto"/>
          </w:tcPr>
          <w:p w14:paraId="59D0FF81" w14:textId="3F6076A2" w:rsidR="005F2ED8" w:rsidRPr="00221890" w:rsidRDefault="005F2ED8" w:rsidP="00206772">
            <w:pPr>
              <w:pStyle w:val="ENoteTableText"/>
            </w:pPr>
            <w:r w:rsidRPr="00221890">
              <w:t>am No</w:t>
            </w:r>
            <w:r w:rsidR="007A7BFD" w:rsidRPr="00221890">
              <w:t> </w:t>
            </w:r>
            <w:r w:rsidRPr="00221890">
              <w:t>237</w:t>
            </w:r>
            <w:r w:rsidR="00DD0897" w:rsidRPr="00221890">
              <w:t>, 2008</w:t>
            </w:r>
            <w:r w:rsidR="00BE1999" w:rsidRPr="00221890">
              <w:t>; F2023L01392</w:t>
            </w:r>
          </w:p>
        </w:tc>
      </w:tr>
      <w:tr w:rsidR="005F2ED8" w:rsidRPr="00221890" w14:paraId="57C3555E" w14:textId="77777777" w:rsidTr="002A7DC4">
        <w:trPr>
          <w:cantSplit/>
        </w:trPr>
        <w:tc>
          <w:tcPr>
            <w:tcW w:w="1483" w:type="pct"/>
            <w:gridSpan w:val="2"/>
            <w:shd w:val="clear" w:color="auto" w:fill="auto"/>
          </w:tcPr>
          <w:p w14:paraId="50DF22DA" w14:textId="00FD9A31" w:rsidR="005F2ED8" w:rsidRPr="00221890" w:rsidRDefault="005F2ED8" w:rsidP="00206772">
            <w:pPr>
              <w:pStyle w:val="ENoteTableText"/>
              <w:tabs>
                <w:tab w:val="center" w:leader="dot" w:pos="2268"/>
              </w:tabs>
            </w:pPr>
            <w:r w:rsidRPr="00221890">
              <w:t>r 2.55</w:t>
            </w:r>
            <w:r w:rsidRPr="00221890">
              <w:tab/>
            </w:r>
          </w:p>
        </w:tc>
        <w:tc>
          <w:tcPr>
            <w:tcW w:w="3517" w:type="pct"/>
            <w:gridSpan w:val="2"/>
            <w:shd w:val="clear" w:color="auto" w:fill="auto"/>
          </w:tcPr>
          <w:p w14:paraId="1B48ED46" w14:textId="77777777" w:rsidR="005F2ED8" w:rsidRPr="00221890" w:rsidRDefault="005F2ED8" w:rsidP="00206772">
            <w:pPr>
              <w:pStyle w:val="ENoteTableText"/>
            </w:pPr>
            <w:r w:rsidRPr="00221890">
              <w:t>ad No 206, 2001</w:t>
            </w:r>
          </w:p>
        </w:tc>
      </w:tr>
      <w:tr w:rsidR="005F2ED8" w:rsidRPr="00221890" w14:paraId="618EDC4E" w14:textId="77777777" w:rsidTr="002A7DC4">
        <w:trPr>
          <w:cantSplit/>
        </w:trPr>
        <w:tc>
          <w:tcPr>
            <w:tcW w:w="1483" w:type="pct"/>
            <w:gridSpan w:val="2"/>
            <w:shd w:val="clear" w:color="auto" w:fill="auto"/>
          </w:tcPr>
          <w:p w14:paraId="7BAEE72A" w14:textId="77777777" w:rsidR="005F2ED8" w:rsidRPr="00221890" w:rsidRDefault="005F2ED8" w:rsidP="00206772">
            <w:pPr>
              <w:pStyle w:val="ENoteTableText"/>
            </w:pPr>
          </w:p>
        </w:tc>
        <w:tc>
          <w:tcPr>
            <w:tcW w:w="3517" w:type="pct"/>
            <w:gridSpan w:val="2"/>
            <w:shd w:val="clear" w:color="auto" w:fill="auto"/>
          </w:tcPr>
          <w:p w14:paraId="7FE7254C" w14:textId="6DB935D7" w:rsidR="005F2ED8" w:rsidRPr="00221890" w:rsidRDefault="005F2ED8" w:rsidP="00206772">
            <w:pPr>
              <w:pStyle w:val="ENoteTableText"/>
            </w:pPr>
            <w:r w:rsidRPr="00221890">
              <w:t>am No 237, 2008; No 199, 2014; No 34, 2015; F2016L01390</w:t>
            </w:r>
            <w:r w:rsidR="00BE1999" w:rsidRPr="00221890">
              <w:t>; F2023L01392</w:t>
            </w:r>
          </w:p>
        </w:tc>
      </w:tr>
      <w:tr w:rsidR="005F2ED8" w:rsidRPr="00221890" w14:paraId="33BFA1D5" w14:textId="77777777" w:rsidTr="002A7DC4">
        <w:trPr>
          <w:cantSplit/>
        </w:trPr>
        <w:tc>
          <w:tcPr>
            <w:tcW w:w="1483" w:type="pct"/>
            <w:gridSpan w:val="2"/>
            <w:shd w:val="clear" w:color="auto" w:fill="auto"/>
          </w:tcPr>
          <w:p w14:paraId="40A67461" w14:textId="77777777" w:rsidR="005F2ED8" w:rsidRPr="00221890" w:rsidRDefault="005F2ED8" w:rsidP="00D32652">
            <w:pPr>
              <w:pStyle w:val="ENoteTableText"/>
              <w:keepNext/>
            </w:pPr>
            <w:r w:rsidRPr="00221890">
              <w:rPr>
                <w:b/>
              </w:rPr>
              <w:t>Part</w:t>
            </w:r>
            <w:r w:rsidR="007A7BFD" w:rsidRPr="00221890">
              <w:rPr>
                <w:b/>
              </w:rPr>
              <w:t> </w:t>
            </w:r>
            <w:r w:rsidRPr="00221890">
              <w:rPr>
                <w:b/>
              </w:rPr>
              <w:t>2A</w:t>
            </w:r>
          </w:p>
        </w:tc>
        <w:tc>
          <w:tcPr>
            <w:tcW w:w="3517" w:type="pct"/>
            <w:gridSpan w:val="2"/>
            <w:shd w:val="clear" w:color="auto" w:fill="auto"/>
          </w:tcPr>
          <w:p w14:paraId="4CCB711F" w14:textId="77777777" w:rsidR="005F2ED8" w:rsidRPr="00221890" w:rsidRDefault="005F2ED8" w:rsidP="00206772">
            <w:pPr>
              <w:pStyle w:val="ENoteTableText"/>
            </w:pPr>
          </w:p>
        </w:tc>
      </w:tr>
      <w:tr w:rsidR="005F2ED8" w:rsidRPr="00221890" w14:paraId="6C4022E8" w14:textId="77777777" w:rsidTr="002A7DC4">
        <w:trPr>
          <w:cantSplit/>
        </w:trPr>
        <w:tc>
          <w:tcPr>
            <w:tcW w:w="1483" w:type="pct"/>
            <w:gridSpan w:val="2"/>
            <w:shd w:val="clear" w:color="auto" w:fill="auto"/>
          </w:tcPr>
          <w:p w14:paraId="59B02D9D" w14:textId="77777777" w:rsidR="005F2ED8" w:rsidRPr="00221890" w:rsidRDefault="005F2ED8" w:rsidP="00206772">
            <w:pPr>
              <w:pStyle w:val="ENoteTableText"/>
              <w:tabs>
                <w:tab w:val="center" w:leader="dot" w:pos="2268"/>
              </w:tabs>
            </w:pPr>
            <w:r w:rsidRPr="00221890">
              <w:t>Part</w:t>
            </w:r>
            <w:r w:rsidR="007A7BFD" w:rsidRPr="00221890">
              <w:t> </w:t>
            </w:r>
            <w:r w:rsidRPr="00221890">
              <w:t>2A</w:t>
            </w:r>
            <w:r w:rsidRPr="00221890">
              <w:tab/>
            </w:r>
          </w:p>
        </w:tc>
        <w:tc>
          <w:tcPr>
            <w:tcW w:w="3517" w:type="pct"/>
            <w:gridSpan w:val="2"/>
            <w:shd w:val="clear" w:color="auto" w:fill="auto"/>
          </w:tcPr>
          <w:p w14:paraId="56D2B394"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4A636386" w14:textId="77777777" w:rsidTr="002A7DC4">
        <w:trPr>
          <w:cantSplit/>
        </w:trPr>
        <w:tc>
          <w:tcPr>
            <w:tcW w:w="1483" w:type="pct"/>
            <w:gridSpan w:val="2"/>
            <w:shd w:val="clear" w:color="auto" w:fill="auto"/>
          </w:tcPr>
          <w:p w14:paraId="73881EEE" w14:textId="77777777" w:rsidR="005F2ED8" w:rsidRPr="00221890" w:rsidRDefault="005F2ED8" w:rsidP="009D76C8">
            <w:pPr>
              <w:pStyle w:val="ENoteTableText"/>
              <w:keepNext/>
            </w:pPr>
            <w:r w:rsidRPr="00221890">
              <w:rPr>
                <w:b/>
              </w:rPr>
              <w:t>Division</w:t>
            </w:r>
            <w:r w:rsidR="007A7BFD" w:rsidRPr="00221890">
              <w:rPr>
                <w:b/>
              </w:rPr>
              <w:t> </w:t>
            </w:r>
            <w:r w:rsidRPr="00221890">
              <w:rPr>
                <w:b/>
              </w:rPr>
              <w:t>2.11</w:t>
            </w:r>
          </w:p>
        </w:tc>
        <w:tc>
          <w:tcPr>
            <w:tcW w:w="3517" w:type="pct"/>
            <w:gridSpan w:val="2"/>
            <w:shd w:val="clear" w:color="auto" w:fill="auto"/>
          </w:tcPr>
          <w:p w14:paraId="48178C04" w14:textId="77777777" w:rsidR="005F2ED8" w:rsidRPr="00221890" w:rsidRDefault="005F2ED8" w:rsidP="00206772">
            <w:pPr>
              <w:pStyle w:val="ENoteTableText"/>
            </w:pPr>
          </w:p>
        </w:tc>
      </w:tr>
      <w:tr w:rsidR="005F2ED8" w:rsidRPr="00221890" w14:paraId="395DF6D0" w14:textId="77777777" w:rsidTr="002A7DC4">
        <w:trPr>
          <w:cantSplit/>
        </w:trPr>
        <w:tc>
          <w:tcPr>
            <w:tcW w:w="1483" w:type="pct"/>
            <w:gridSpan w:val="2"/>
            <w:shd w:val="clear" w:color="auto" w:fill="auto"/>
          </w:tcPr>
          <w:p w14:paraId="61EDDF00" w14:textId="77777777" w:rsidR="005F2ED8" w:rsidRPr="00221890" w:rsidRDefault="005F2ED8" w:rsidP="00206772">
            <w:pPr>
              <w:pStyle w:val="ENoteTableText"/>
              <w:tabs>
                <w:tab w:val="center" w:leader="dot" w:pos="2268"/>
              </w:tabs>
            </w:pPr>
            <w:r w:rsidRPr="00221890">
              <w:t>Division</w:t>
            </w:r>
            <w:r w:rsidR="007A7BFD" w:rsidRPr="00221890">
              <w:t> </w:t>
            </w:r>
            <w:r w:rsidRPr="00221890">
              <w:t>2.11</w:t>
            </w:r>
            <w:r w:rsidRPr="00221890">
              <w:tab/>
            </w:r>
          </w:p>
        </w:tc>
        <w:tc>
          <w:tcPr>
            <w:tcW w:w="3517" w:type="pct"/>
            <w:gridSpan w:val="2"/>
            <w:shd w:val="clear" w:color="auto" w:fill="auto"/>
          </w:tcPr>
          <w:p w14:paraId="7D90DC3C"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4259340E" w14:textId="77777777" w:rsidTr="002A7DC4">
        <w:trPr>
          <w:cantSplit/>
        </w:trPr>
        <w:tc>
          <w:tcPr>
            <w:tcW w:w="1483" w:type="pct"/>
            <w:gridSpan w:val="2"/>
            <w:shd w:val="clear" w:color="auto" w:fill="auto"/>
          </w:tcPr>
          <w:p w14:paraId="64D25DB4" w14:textId="77777777" w:rsidR="005F2ED8" w:rsidRPr="00221890" w:rsidRDefault="005F2ED8" w:rsidP="00E655E9">
            <w:pPr>
              <w:pStyle w:val="ENoteTableText"/>
              <w:tabs>
                <w:tab w:val="center" w:leader="dot" w:pos="2268"/>
              </w:tabs>
            </w:pPr>
            <w:r w:rsidRPr="00221890">
              <w:t>r 2.56</w:t>
            </w:r>
            <w:r w:rsidRPr="00221890">
              <w:tab/>
            </w:r>
          </w:p>
        </w:tc>
        <w:tc>
          <w:tcPr>
            <w:tcW w:w="3517" w:type="pct"/>
            <w:gridSpan w:val="2"/>
            <w:shd w:val="clear" w:color="auto" w:fill="auto"/>
          </w:tcPr>
          <w:p w14:paraId="7561C1EA" w14:textId="77777777" w:rsidR="005F2ED8" w:rsidRPr="00221890" w:rsidRDefault="005F2ED8" w:rsidP="00A97C92">
            <w:pPr>
              <w:pStyle w:val="ENoteTableText"/>
            </w:pPr>
            <w:r w:rsidRPr="00221890">
              <w:t>ad 2009 No</w:t>
            </w:r>
            <w:r w:rsidR="00D601F6" w:rsidRPr="00221890">
              <w:t> </w:t>
            </w:r>
            <w:r w:rsidRPr="00221890">
              <w:t>115 (as am by 2009 No</w:t>
            </w:r>
            <w:r w:rsidR="00D601F6" w:rsidRPr="00221890">
              <w:t> </w:t>
            </w:r>
            <w:r w:rsidRPr="00221890">
              <w:t>203)</w:t>
            </w:r>
          </w:p>
        </w:tc>
      </w:tr>
      <w:tr w:rsidR="005F2ED8" w:rsidRPr="00221890" w14:paraId="5C0E2C5C" w14:textId="77777777" w:rsidTr="002A7DC4">
        <w:trPr>
          <w:cantSplit/>
        </w:trPr>
        <w:tc>
          <w:tcPr>
            <w:tcW w:w="1483" w:type="pct"/>
            <w:gridSpan w:val="2"/>
            <w:shd w:val="clear" w:color="auto" w:fill="auto"/>
          </w:tcPr>
          <w:p w14:paraId="732ED546" w14:textId="77777777" w:rsidR="005F2ED8" w:rsidRPr="00221890" w:rsidRDefault="005F2ED8" w:rsidP="00206772">
            <w:pPr>
              <w:pStyle w:val="ENoteTableText"/>
            </w:pPr>
          </w:p>
        </w:tc>
        <w:tc>
          <w:tcPr>
            <w:tcW w:w="3517" w:type="pct"/>
            <w:gridSpan w:val="2"/>
            <w:shd w:val="clear" w:color="auto" w:fill="auto"/>
          </w:tcPr>
          <w:p w14:paraId="66B8D69D" w14:textId="2FC0374B" w:rsidR="005F2ED8" w:rsidRPr="00221890" w:rsidRDefault="005F2ED8" w:rsidP="00A97C92">
            <w:pPr>
              <w:pStyle w:val="ENoteTableText"/>
              <w:rPr>
                <w:u w:val="single"/>
              </w:rPr>
            </w:pPr>
            <w:r w:rsidRPr="00221890">
              <w:t>am 2012 No</w:t>
            </w:r>
            <w:r w:rsidR="00D601F6" w:rsidRPr="00221890">
              <w:t> </w:t>
            </w:r>
            <w:r w:rsidRPr="00221890">
              <w:t>238; F2016L01743</w:t>
            </w:r>
            <w:r w:rsidR="00A875B2" w:rsidRPr="00221890">
              <w:t>; F2018L00262</w:t>
            </w:r>
            <w:r w:rsidR="004B0DCE" w:rsidRPr="00221890">
              <w:t>; F2018L00829</w:t>
            </w:r>
            <w:r w:rsidR="008532C9" w:rsidRPr="00221890">
              <w:t xml:space="preserve">; </w:t>
            </w:r>
            <w:r w:rsidR="00F45D61" w:rsidRPr="00221890">
              <w:t xml:space="preserve">F2019L00551; </w:t>
            </w:r>
            <w:r w:rsidR="008532C9" w:rsidRPr="00221890">
              <w:t>F2019L00578</w:t>
            </w:r>
            <w:r w:rsidR="00130524" w:rsidRPr="00221890">
              <w:t>; F2021L01366</w:t>
            </w:r>
            <w:r w:rsidR="004128F5" w:rsidRPr="00221890">
              <w:t>; F2022L00270</w:t>
            </w:r>
            <w:r w:rsidR="000038DD" w:rsidRPr="00221890">
              <w:t>; F2022L01289</w:t>
            </w:r>
          </w:p>
        </w:tc>
      </w:tr>
      <w:tr w:rsidR="005F2ED8" w:rsidRPr="00221890" w14:paraId="6EDB3A78" w14:textId="77777777" w:rsidTr="002A7DC4">
        <w:trPr>
          <w:cantSplit/>
        </w:trPr>
        <w:tc>
          <w:tcPr>
            <w:tcW w:w="1483" w:type="pct"/>
            <w:gridSpan w:val="2"/>
            <w:shd w:val="clear" w:color="auto" w:fill="auto"/>
          </w:tcPr>
          <w:p w14:paraId="26C8B1C5" w14:textId="77777777" w:rsidR="005F2ED8" w:rsidRPr="00221890" w:rsidRDefault="005F2ED8" w:rsidP="00E655E9">
            <w:pPr>
              <w:pStyle w:val="ENoteTableText"/>
              <w:tabs>
                <w:tab w:val="center" w:leader="dot" w:pos="2268"/>
              </w:tabs>
            </w:pPr>
            <w:r w:rsidRPr="00221890">
              <w:t>r 2.57</w:t>
            </w:r>
            <w:r w:rsidRPr="00221890">
              <w:tab/>
            </w:r>
          </w:p>
        </w:tc>
        <w:tc>
          <w:tcPr>
            <w:tcW w:w="3517" w:type="pct"/>
            <w:gridSpan w:val="2"/>
            <w:shd w:val="clear" w:color="auto" w:fill="auto"/>
          </w:tcPr>
          <w:p w14:paraId="7C589F11" w14:textId="77777777" w:rsidR="005F2ED8" w:rsidRPr="00221890" w:rsidRDefault="005F2ED8" w:rsidP="00206772">
            <w:pPr>
              <w:pStyle w:val="ENoteTableText"/>
            </w:pPr>
            <w:r w:rsidRPr="00221890">
              <w:t>ad. 2009 No.</w:t>
            </w:r>
            <w:r w:rsidR="007A7BFD" w:rsidRPr="00221890">
              <w:t> </w:t>
            </w:r>
            <w:r w:rsidRPr="00221890">
              <w:t>115 (as am. by 2009 Nos. 203 and 230)</w:t>
            </w:r>
          </w:p>
        </w:tc>
      </w:tr>
      <w:tr w:rsidR="005F2ED8" w:rsidRPr="00221890" w14:paraId="374407DF" w14:textId="77777777" w:rsidTr="002A7DC4">
        <w:trPr>
          <w:cantSplit/>
        </w:trPr>
        <w:tc>
          <w:tcPr>
            <w:tcW w:w="1483" w:type="pct"/>
            <w:gridSpan w:val="2"/>
            <w:shd w:val="clear" w:color="auto" w:fill="auto"/>
          </w:tcPr>
          <w:p w14:paraId="6B5F11FD" w14:textId="77777777" w:rsidR="005F2ED8" w:rsidRPr="00221890" w:rsidRDefault="005F2ED8" w:rsidP="00206772">
            <w:pPr>
              <w:pStyle w:val="ENoteTableText"/>
            </w:pPr>
          </w:p>
        </w:tc>
        <w:tc>
          <w:tcPr>
            <w:tcW w:w="3517" w:type="pct"/>
            <w:gridSpan w:val="2"/>
            <w:shd w:val="clear" w:color="auto" w:fill="auto"/>
          </w:tcPr>
          <w:p w14:paraId="3942159D" w14:textId="77777777" w:rsidR="005F2ED8" w:rsidRPr="00221890" w:rsidRDefault="005F2ED8" w:rsidP="00C85796">
            <w:pPr>
              <w:pStyle w:val="ENoteTableText"/>
              <w:rPr>
                <w:u w:val="single"/>
              </w:rPr>
            </w:pPr>
            <w:r w:rsidRPr="00221890">
              <w:t>am No</w:t>
            </w:r>
            <w:r w:rsidR="00E607AA" w:rsidRPr="00221890">
              <w:t> </w:t>
            </w:r>
            <w:r w:rsidRPr="00221890">
              <w:t>331</w:t>
            </w:r>
            <w:r w:rsidR="00C85796" w:rsidRPr="00221890">
              <w:t>, 2009</w:t>
            </w:r>
            <w:r w:rsidRPr="00221890">
              <w:t>; No 38</w:t>
            </w:r>
            <w:r w:rsidR="00C85796" w:rsidRPr="00221890">
              <w:t xml:space="preserve">, 2010; No </w:t>
            </w:r>
            <w:r w:rsidRPr="00221890">
              <w:t>133</w:t>
            </w:r>
            <w:r w:rsidR="00C85796" w:rsidRPr="00221890">
              <w:t>, 2010</w:t>
            </w:r>
            <w:r w:rsidRPr="00221890">
              <w:t>; No</w:t>
            </w:r>
            <w:r w:rsidR="00E607AA" w:rsidRPr="00221890">
              <w:t> </w:t>
            </w:r>
            <w:r w:rsidRPr="00221890">
              <w:t>238</w:t>
            </w:r>
            <w:r w:rsidR="00C85796" w:rsidRPr="00221890">
              <w:t>, 2012</w:t>
            </w:r>
            <w:r w:rsidRPr="00221890">
              <w:t>; No</w:t>
            </w:r>
            <w:r w:rsidR="00E607AA" w:rsidRPr="00221890">
              <w:t> </w:t>
            </w:r>
            <w:r w:rsidRPr="00221890">
              <w:t>146, 2013; No 242, 2015; F2016L00523; F2016L01743</w:t>
            </w:r>
            <w:r w:rsidR="00A875B2" w:rsidRPr="00221890">
              <w:t>; F2018L00262</w:t>
            </w:r>
            <w:r w:rsidR="008532C9" w:rsidRPr="00221890">
              <w:t xml:space="preserve">; </w:t>
            </w:r>
            <w:r w:rsidR="00F45D61" w:rsidRPr="00221890">
              <w:t xml:space="preserve">F2019L00551; </w:t>
            </w:r>
            <w:r w:rsidR="008532C9" w:rsidRPr="00221890">
              <w:t>F2019L00578</w:t>
            </w:r>
          </w:p>
        </w:tc>
      </w:tr>
      <w:tr w:rsidR="005F2ED8" w:rsidRPr="00221890" w14:paraId="1F715533" w14:textId="77777777" w:rsidTr="002A7DC4">
        <w:trPr>
          <w:cantSplit/>
        </w:trPr>
        <w:tc>
          <w:tcPr>
            <w:tcW w:w="1483" w:type="pct"/>
            <w:gridSpan w:val="2"/>
            <w:shd w:val="clear" w:color="auto" w:fill="auto"/>
          </w:tcPr>
          <w:p w14:paraId="47EEB5B3" w14:textId="77777777" w:rsidR="005F2ED8" w:rsidRPr="00221890" w:rsidRDefault="005F2ED8" w:rsidP="00C87FE3">
            <w:pPr>
              <w:pStyle w:val="ENoteTableText"/>
              <w:tabs>
                <w:tab w:val="center" w:leader="dot" w:pos="2268"/>
              </w:tabs>
            </w:pPr>
            <w:r w:rsidRPr="00221890">
              <w:t>r 2.57A</w:t>
            </w:r>
            <w:r w:rsidRPr="00221890">
              <w:tab/>
            </w:r>
          </w:p>
        </w:tc>
        <w:tc>
          <w:tcPr>
            <w:tcW w:w="3517" w:type="pct"/>
            <w:gridSpan w:val="2"/>
            <w:shd w:val="clear" w:color="auto" w:fill="auto"/>
          </w:tcPr>
          <w:p w14:paraId="2BBD7D01"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A875B2" w:rsidRPr="00221890" w14:paraId="42D9437A" w14:textId="77777777" w:rsidTr="002A7DC4">
        <w:trPr>
          <w:cantSplit/>
        </w:trPr>
        <w:tc>
          <w:tcPr>
            <w:tcW w:w="1483" w:type="pct"/>
            <w:gridSpan w:val="2"/>
            <w:shd w:val="clear" w:color="auto" w:fill="auto"/>
          </w:tcPr>
          <w:p w14:paraId="59DE4417" w14:textId="77777777" w:rsidR="00A875B2" w:rsidRPr="00221890" w:rsidRDefault="00A875B2" w:rsidP="00206772">
            <w:pPr>
              <w:pStyle w:val="ENoteTableText"/>
              <w:tabs>
                <w:tab w:val="center" w:leader="dot" w:pos="2268"/>
              </w:tabs>
            </w:pPr>
          </w:p>
        </w:tc>
        <w:tc>
          <w:tcPr>
            <w:tcW w:w="3517" w:type="pct"/>
            <w:gridSpan w:val="2"/>
            <w:shd w:val="clear" w:color="auto" w:fill="auto"/>
          </w:tcPr>
          <w:p w14:paraId="3EE719E5" w14:textId="77777777" w:rsidR="00A875B2" w:rsidRPr="00221890" w:rsidRDefault="00A875B2" w:rsidP="00206772">
            <w:pPr>
              <w:pStyle w:val="ENoteTableText"/>
            </w:pPr>
            <w:r w:rsidRPr="00221890">
              <w:t>am F2018L00262</w:t>
            </w:r>
          </w:p>
        </w:tc>
      </w:tr>
      <w:tr w:rsidR="005F2ED8" w:rsidRPr="00221890" w14:paraId="1CC02516" w14:textId="77777777" w:rsidTr="002A7DC4">
        <w:trPr>
          <w:cantSplit/>
        </w:trPr>
        <w:tc>
          <w:tcPr>
            <w:tcW w:w="1483" w:type="pct"/>
            <w:gridSpan w:val="2"/>
            <w:shd w:val="clear" w:color="auto" w:fill="auto"/>
          </w:tcPr>
          <w:p w14:paraId="23FE7EA2" w14:textId="77777777" w:rsidR="005F2ED8" w:rsidRPr="00221890" w:rsidRDefault="005F2ED8" w:rsidP="00206772">
            <w:pPr>
              <w:pStyle w:val="ENoteTableText"/>
            </w:pPr>
            <w:r w:rsidRPr="00221890">
              <w:rPr>
                <w:b/>
              </w:rPr>
              <w:t>Division</w:t>
            </w:r>
            <w:r w:rsidR="007A7BFD" w:rsidRPr="00221890">
              <w:rPr>
                <w:b/>
              </w:rPr>
              <w:t> </w:t>
            </w:r>
            <w:r w:rsidRPr="00221890">
              <w:rPr>
                <w:b/>
              </w:rPr>
              <w:t>2.12</w:t>
            </w:r>
          </w:p>
        </w:tc>
        <w:tc>
          <w:tcPr>
            <w:tcW w:w="3517" w:type="pct"/>
            <w:gridSpan w:val="2"/>
            <w:shd w:val="clear" w:color="auto" w:fill="auto"/>
          </w:tcPr>
          <w:p w14:paraId="754CC21F" w14:textId="77777777" w:rsidR="005F2ED8" w:rsidRPr="00221890" w:rsidRDefault="005F2ED8" w:rsidP="00206772">
            <w:pPr>
              <w:pStyle w:val="ENoteTableText"/>
            </w:pPr>
          </w:p>
        </w:tc>
      </w:tr>
      <w:tr w:rsidR="005F2ED8" w:rsidRPr="00221890" w14:paraId="558023EA" w14:textId="77777777" w:rsidTr="002A7DC4">
        <w:trPr>
          <w:cantSplit/>
        </w:trPr>
        <w:tc>
          <w:tcPr>
            <w:tcW w:w="1483" w:type="pct"/>
            <w:gridSpan w:val="2"/>
            <w:shd w:val="clear" w:color="auto" w:fill="auto"/>
          </w:tcPr>
          <w:p w14:paraId="125B805B" w14:textId="77777777" w:rsidR="005F2ED8" w:rsidRPr="00221890" w:rsidRDefault="005F2ED8" w:rsidP="00206772">
            <w:pPr>
              <w:pStyle w:val="ENoteTableText"/>
              <w:tabs>
                <w:tab w:val="center" w:leader="dot" w:pos="2268"/>
              </w:tabs>
            </w:pPr>
            <w:r w:rsidRPr="00221890">
              <w:t>Division</w:t>
            </w:r>
            <w:r w:rsidR="007A7BFD" w:rsidRPr="00221890">
              <w:t> </w:t>
            </w:r>
            <w:r w:rsidRPr="00221890">
              <w:t>2.12</w:t>
            </w:r>
            <w:r w:rsidRPr="00221890">
              <w:tab/>
            </w:r>
          </w:p>
        </w:tc>
        <w:tc>
          <w:tcPr>
            <w:tcW w:w="3517" w:type="pct"/>
            <w:gridSpan w:val="2"/>
            <w:shd w:val="clear" w:color="auto" w:fill="auto"/>
          </w:tcPr>
          <w:p w14:paraId="5B57E1D9"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0DA9C43" w14:textId="77777777" w:rsidTr="002A7DC4">
        <w:trPr>
          <w:cantSplit/>
        </w:trPr>
        <w:tc>
          <w:tcPr>
            <w:tcW w:w="1483" w:type="pct"/>
            <w:gridSpan w:val="2"/>
            <w:shd w:val="clear" w:color="auto" w:fill="auto"/>
          </w:tcPr>
          <w:p w14:paraId="2FEE98EF" w14:textId="77777777" w:rsidR="005F2ED8" w:rsidRPr="00221890" w:rsidRDefault="005F2ED8" w:rsidP="00A953DD">
            <w:pPr>
              <w:pStyle w:val="ENoteTableText"/>
              <w:tabs>
                <w:tab w:val="center" w:leader="dot" w:pos="2268"/>
              </w:tabs>
            </w:pPr>
            <w:r w:rsidRPr="00221890">
              <w:t>r. 2.58</w:t>
            </w:r>
            <w:r w:rsidRPr="00221890">
              <w:tab/>
            </w:r>
          </w:p>
        </w:tc>
        <w:tc>
          <w:tcPr>
            <w:tcW w:w="3517" w:type="pct"/>
            <w:gridSpan w:val="2"/>
            <w:shd w:val="clear" w:color="auto" w:fill="auto"/>
          </w:tcPr>
          <w:p w14:paraId="6F6DC2E4" w14:textId="77777777" w:rsidR="005F2ED8" w:rsidRPr="00221890" w:rsidRDefault="005F2ED8" w:rsidP="00206772">
            <w:pPr>
              <w:pStyle w:val="ENoteTableText"/>
              <w:keepNext/>
              <w:keepLines/>
            </w:pPr>
            <w:r w:rsidRPr="00221890">
              <w:t>ad. 2009 No.</w:t>
            </w:r>
            <w:r w:rsidR="007A7BFD" w:rsidRPr="00221890">
              <w:t> </w:t>
            </w:r>
            <w:r w:rsidRPr="00221890">
              <w:t>115 (as am. by 2009 No.</w:t>
            </w:r>
            <w:r w:rsidR="007A7BFD" w:rsidRPr="00221890">
              <w:t> </w:t>
            </w:r>
            <w:r w:rsidRPr="00221890">
              <w:t>203)</w:t>
            </w:r>
          </w:p>
        </w:tc>
      </w:tr>
      <w:tr w:rsidR="005F2ED8" w:rsidRPr="00221890" w14:paraId="4BA4E0D0" w14:textId="77777777" w:rsidTr="002A7DC4">
        <w:trPr>
          <w:cantSplit/>
        </w:trPr>
        <w:tc>
          <w:tcPr>
            <w:tcW w:w="1483" w:type="pct"/>
            <w:gridSpan w:val="2"/>
            <w:shd w:val="clear" w:color="auto" w:fill="auto"/>
          </w:tcPr>
          <w:p w14:paraId="3DA9A4DC" w14:textId="77777777" w:rsidR="005F2ED8" w:rsidRPr="00221890" w:rsidRDefault="005F2ED8" w:rsidP="00206772">
            <w:pPr>
              <w:pStyle w:val="ENoteTableText"/>
            </w:pPr>
          </w:p>
        </w:tc>
        <w:tc>
          <w:tcPr>
            <w:tcW w:w="3517" w:type="pct"/>
            <w:gridSpan w:val="2"/>
            <w:shd w:val="clear" w:color="auto" w:fill="auto"/>
          </w:tcPr>
          <w:p w14:paraId="302662B1" w14:textId="77777777" w:rsidR="005F2ED8" w:rsidRPr="00221890" w:rsidRDefault="005F2ED8" w:rsidP="00206772">
            <w:pPr>
              <w:pStyle w:val="ENoteTableText"/>
            </w:pPr>
            <w:r w:rsidRPr="00221890">
              <w:t>am. 2012 No.</w:t>
            </w:r>
            <w:r w:rsidR="007A7BFD" w:rsidRPr="00221890">
              <w:t> </w:t>
            </w:r>
            <w:r w:rsidRPr="00221890">
              <w:t>238; No 30, 2014; F2016L01743</w:t>
            </w:r>
            <w:r w:rsidR="00F45D61" w:rsidRPr="00221890">
              <w:t>; F2019L00551</w:t>
            </w:r>
          </w:p>
        </w:tc>
      </w:tr>
      <w:tr w:rsidR="005F2ED8" w:rsidRPr="00221890" w14:paraId="34BC59C5" w14:textId="77777777" w:rsidTr="002A7DC4">
        <w:trPr>
          <w:cantSplit/>
        </w:trPr>
        <w:tc>
          <w:tcPr>
            <w:tcW w:w="1483" w:type="pct"/>
            <w:gridSpan w:val="2"/>
            <w:shd w:val="clear" w:color="auto" w:fill="auto"/>
          </w:tcPr>
          <w:p w14:paraId="0F517477" w14:textId="77777777" w:rsidR="005F2ED8" w:rsidRPr="00221890" w:rsidRDefault="005F2ED8" w:rsidP="00206772">
            <w:pPr>
              <w:pStyle w:val="ENoteTableText"/>
            </w:pPr>
            <w:r w:rsidRPr="00221890">
              <w:rPr>
                <w:b/>
              </w:rPr>
              <w:t>Division</w:t>
            </w:r>
            <w:r w:rsidR="007A7BFD" w:rsidRPr="00221890">
              <w:rPr>
                <w:b/>
              </w:rPr>
              <w:t> </w:t>
            </w:r>
            <w:r w:rsidRPr="00221890">
              <w:rPr>
                <w:b/>
              </w:rPr>
              <w:t>2.13</w:t>
            </w:r>
          </w:p>
        </w:tc>
        <w:tc>
          <w:tcPr>
            <w:tcW w:w="3517" w:type="pct"/>
            <w:gridSpan w:val="2"/>
            <w:shd w:val="clear" w:color="auto" w:fill="auto"/>
          </w:tcPr>
          <w:p w14:paraId="42EDB818" w14:textId="77777777" w:rsidR="005F2ED8" w:rsidRPr="00221890" w:rsidRDefault="005F2ED8" w:rsidP="00206772">
            <w:pPr>
              <w:pStyle w:val="ENoteTableText"/>
            </w:pPr>
          </w:p>
        </w:tc>
      </w:tr>
      <w:tr w:rsidR="00C85796" w:rsidRPr="00221890" w14:paraId="3D7B018E" w14:textId="77777777" w:rsidTr="002A7DC4">
        <w:trPr>
          <w:cantSplit/>
        </w:trPr>
        <w:tc>
          <w:tcPr>
            <w:tcW w:w="1483" w:type="pct"/>
            <w:gridSpan w:val="2"/>
            <w:shd w:val="clear" w:color="auto" w:fill="auto"/>
          </w:tcPr>
          <w:p w14:paraId="38CCA75E" w14:textId="77777777" w:rsidR="00C85796" w:rsidRPr="00221890" w:rsidRDefault="00C85796" w:rsidP="00C85796">
            <w:pPr>
              <w:pStyle w:val="ENoteTableText"/>
              <w:tabs>
                <w:tab w:val="center" w:leader="dot" w:pos="2268"/>
              </w:tabs>
              <w:rPr>
                <w:b/>
              </w:rPr>
            </w:pPr>
            <w:r w:rsidRPr="00221890">
              <w:t>Division</w:t>
            </w:r>
            <w:r w:rsidR="007A7BFD" w:rsidRPr="00221890">
              <w:t> </w:t>
            </w:r>
            <w:r w:rsidRPr="00221890">
              <w:t>2.13 heading</w:t>
            </w:r>
            <w:r w:rsidRPr="00221890">
              <w:tab/>
            </w:r>
          </w:p>
        </w:tc>
        <w:tc>
          <w:tcPr>
            <w:tcW w:w="3517" w:type="pct"/>
            <w:gridSpan w:val="2"/>
            <w:shd w:val="clear" w:color="auto" w:fill="auto"/>
          </w:tcPr>
          <w:p w14:paraId="1E3DA1F5" w14:textId="77777777" w:rsidR="00C85796" w:rsidRPr="00221890" w:rsidRDefault="00C85796" w:rsidP="00206772">
            <w:pPr>
              <w:pStyle w:val="ENoteTableText"/>
            </w:pPr>
            <w:r w:rsidRPr="00221890">
              <w:t>am F2019L00551</w:t>
            </w:r>
          </w:p>
        </w:tc>
      </w:tr>
      <w:tr w:rsidR="005F2ED8" w:rsidRPr="00221890" w14:paraId="1889DF91" w14:textId="77777777" w:rsidTr="002A7DC4">
        <w:trPr>
          <w:cantSplit/>
        </w:trPr>
        <w:tc>
          <w:tcPr>
            <w:tcW w:w="1483" w:type="pct"/>
            <w:gridSpan w:val="2"/>
            <w:shd w:val="clear" w:color="auto" w:fill="auto"/>
          </w:tcPr>
          <w:p w14:paraId="32F77E5A" w14:textId="77777777" w:rsidR="005F2ED8" w:rsidRPr="00221890" w:rsidRDefault="005F2ED8" w:rsidP="00206772">
            <w:pPr>
              <w:pStyle w:val="ENoteTableText"/>
              <w:tabs>
                <w:tab w:val="center" w:leader="dot" w:pos="2268"/>
              </w:tabs>
            </w:pPr>
            <w:r w:rsidRPr="00221890">
              <w:lastRenderedPageBreak/>
              <w:t>Division</w:t>
            </w:r>
            <w:r w:rsidR="007A7BFD" w:rsidRPr="00221890">
              <w:t> </w:t>
            </w:r>
            <w:r w:rsidRPr="00221890">
              <w:t>2.13</w:t>
            </w:r>
            <w:r w:rsidRPr="00221890">
              <w:tab/>
            </w:r>
          </w:p>
        </w:tc>
        <w:tc>
          <w:tcPr>
            <w:tcW w:w="3517" w:type="pct"/>
            <w:gridSpan w:val="2"/>
            <w:shd w:val="clear" w:color="auto" w:fill="auto"/>
          </w:tcPr>
          <w:p w14:paraId="5BB70D66"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1938DF" w:rsidRPr="00221890" w14:paraId="2003C929" w14:textId="77777777" w:rsidTr="002A7DC4">
        <w:trPr>
          <w:cantSplit/>
        </w:trPr>
        <w:tc>
          <w:tcPr>
            <w:tcW w:w="1483" w:type="pct"/>
            <w:gridSpan w:val="2"/>
            <w:shd w:val="clear" w:color="auto" w:fill="auto"/>
          </w:tcPr>
          <w:p w14:paraId="7C528B86" w14:textId="77777777" w:rsidR="001938DF" w:rsidRPr="00221890" w:rsidRDefault="001938DF" w:rsidP="00206772">
            <w:pPr>
              <w:pStyle w:val="ENoteTableText"/>
              <w:tabs>
                <w:tab w:val="center" w:leader="dot" w:pos="2268"/>
              </w:tabs>
            </w:pPr>
          </w:p>
        </w:tc>
        <w:tc>
          <w:tcPr>
            <w:tcW w:w="3517" w:type="pct"/>
            <w:gridSpan w:val="2"/>
            <w:shd w:val="clear" w:color="auto" w:fill="auto"/>
          </w:tcPr>
          <w:p w14:paraId="05BF8952" w14:textId="77777777" w:rsidR="001938DF" w:rsidRPr="00221890" w:rsidRDefault="001938DF" w:rsidP="00206772">
            <w:pPr>
              <w:pStyle w:val="ENoteTableText"/>
              <w:rPr>
                <w:u w:val="single"/>
              </w:rPr>
            </w:pPr>
            <w:r w:rsidRPr="00221890">
              <w:t>am F2019L00551</w:t>
            </w:r>
          </w:p>
        </w:tc>
      </w:tr>
      <w:tr w:rsidR="005F2ED8" w:rsidRPr="00221890" w14:paraId="637DF995" w14:textId="77777777" w:rsidTr="002A7DC4">
        <w:trPr>
          <w:cantSplit/>
        </w:trPr>
        <w:tc>
          <w:tcPr>
            <w:tcW w:w="1483" w:type="pct"/>
            <w:gridSpan w:val="2"/>
            <w:shd w:val="clear" w:color="auto" w:fill="auto"/>
          </w:tcPr>
          <w:p w14:paraId="4C48F07A" w14:textId="77777777" w:rsidR="005F2ED8" w:rsidRPr="00221890" w:rsidRDefault="005F2ED8" w:rsidP="00E37CAF">
            <w:pPr>
              <w:pStyle w:val="ENoteTableText"/>
              <w:tabs>
                <w:tab w:val="center" w:leader="dot" w:pos="2268"/>
              </w:tabs>
            </w:pPr>
            <w:r w:rsidRPr="00221890">
              <w:t>r 2.59</w:t>
            </w:r>
            <w:r w:rsidRPr="00221890">
              <w:tab/>
            </w:r>
          </w:p>
        </w:tc>
        <w:tc>
          <w:tcPr>
            <w:tcW w:w="3517" w:type="pct"/>
            <w:gridSpan w:val="2"/>
            <w:shd w:val="clear" w:color="auto" w:fill="auto"/>
          </w:tcPr>
          <w:p w14:paraId="253E5635"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32D14F3F" w14:textId="77777777" w:rsidTr="002A7DC4">
        <w:trPr>
          <w:cantSplit/>
        </w:trPr>
        <w:tc>
          <w:tcPr>
            <w:tcW w:w="1483" w:type="pct"/>
            <w:gridSpan w:val="2"/>
            <w:shd w:val="clear" w:color="auto" w:fill="auto"/>
          </w:tcPr>
          <w:p w14:paraId="72DCAA29" w14:textId="77777777" w:rsidR="005F2ED8" w:rsidRPr="00221890" w:rsidRDefault="005F2ED8" w:rsidP="00206772">
            <w:pPr>
              <w:pStyle w:val="ENoteTableText"/>
            </w:pPr>
          </w:p>
        </w:tc>
        <w:tc>
          <w:tcPr>
            <w:tcW w:w="3517" w:type="pct"/>
            <w:gridSpan w:val="2"/>
            <w:shd w:val="clear" w:color="auto" w:fill="auto"/>
          </w:tcPr>
          <w:p w14:paraId="1678C95A" w14:textId="77777777" w:rsidR="005F2ED8" w:rsidRPr="00221890" w:rsidRDefault="005F2ED8" w:rsidP="00206772">
            <w:pPr>
              <w:pStyle w:val="ENoteTableText"/>
            </w:pPr>
            <w:r w:rsidRPr="00221890">
              <w:t>am. 2010 No.</w:t>
            </w:r>
            <w:r w:rsidR="007A7BFD" w:rsidRPr="00221890">
              <w:t> </w:t>
            </w:r>
            <w:r w:rsidRPr="00221890">
              <w:t>38; 2012 No.</w:t>
            </w:r>
            <w:r w:rsidR="007A7BFD" w:rsidRPr="00221890">
              <w:t> </w:t>
            </w:r>
            <w:r w:rsidRPr="00221890">
              <w:t>238; No.</w:t>
            </w:r>
            <w:r w:rsidR="007A7BFD" w:rsidRPr="00221890">
              <w:t> </w:t>
            </w:r>
            <w:r w:rsidRPr="00221890">
              <w:t>146, 2013; No 30, 2014; No 242, 2015; F2016L00523</w:t>
            </w:r>
            <w:r w:rsidR="00A875B2" w:rsidRPr="00221890">
              <w:t>; F2018L00262</w:t>
            </w:r>
          </w:p>
        </w:tc>
      </w:tr>
      <w:tr w:rsidR="005F2ED8" w:rsidRPr="00221890" w14:paraId="24CEAC06" w14:textId="77777777" w:rsidTr="002A7DC4">
        <w:trPr>
          <w:cantSplit/>
        </w:trPr>
        <w:tc>
          <w:tcPr>
            <w:tcW w:w="1483" w:type="pct"/>
            <w:gridSpan w:val="2"/>
            <w:shd w:val="clear" w:color="auto" w:fill="auto"/>
          </w:tcPr>
          <w:p w14:paraId="22D9FDA7" w14:textId="77777777" w:rsidR="005F2ED8" w:rsidRPr="00221890" w:rsidRDefault="005F2ED8" w:rsidP="00206772">
            <w:pPr>
              <w:pStyle w:val="ENoteTableText"/>
              <w:tabs>
                <w:tab w:val="center" w:leader="dot" w:pos="2268"/>
              </w:tabs>
            </w:pPr>
            <w:r w:rsidRPr="00221890">
              <w:t>r. 2.60</w:t>
            </w:r>
            <w:r w:rsidRPr="00221890">
              <w:tab/>
            </w:r>
          </w:p>
        </w:tc>
        <w:tc>
          <w:tcPr>
            <w:tcW w:w="3517" w:type="pct"/>
            <w:gridSpan w:val="2"/>
            <w:shd w:val="clear" w:color="auto" w:fill="auto"/>
          </w:tcPr>
          <w:p w14:paraId="1FE4BA6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D862F4C" w14:textId="77777777" w:rsidTr="002A7DC4">
        <w:trPr>
          <w:cantSplit/>
        </w:trPr>
        <w:tc>
          <w:tcPr>
            <w:tcW w:w="1483" w:type="pct"/>
            <w:gridSpan w:val="2"/>
            <w:shd w:val="clear" w:color="auto" w:fill="auto"/>
          </w:tcPr>
          <w:p w14:paraId="27AA3008" w14:textId="77777777" w:rsidR="005F2ED8" w:rsidRPr="00221890" w:rsidRDefault="005F2ED8" w:rsidP="00206772">
            <w:pPr>
              <w:pStyle w:val="ENoteTableText"/>
            </w:pPr>
          </w:p>
        </w:tc>
        <w:tc>
          <w:tcPr>
            <w:tcW w:w="3517" w:type="pct"/>
            <w:gridSpan w:val="2"/>
            <w:shd w:val="clear" w:color="auto" w:fill="auto"/>
          </w:tcPr>
          <w:p w14:paraId="4701722E"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6A85609A" w14:textId="77777777" w:rsidTr="002A7DC4">
        <w:trPr>
          <w:cantSplit/>
        </w:trPr>
        <w:tc>
          <w:tcPr>
            <w:tcW w:w="1483" w:type="pct"/>
            <w:gridSpan w:val="2"/>
            <w:shd w:val="clear" w:color="auto" w:fill="auto"/>
          </w:tcPr>
          <w:p w14:paraId="3FD12F41" w14:textId="77777777" w:rsidR="005F2ED8" w:rsidRPr="00221890" w:rsidRDefault="005F2ED8" w:rsidP="00206772">
            <w:pPr>
              <w:pStyle w:val="ENoteTableText"/>
            </w:pPr>
          </w:p>
        </w:tc>
        <w:tc>
          <w:tcPr>
            <w:tcW w:w="3517" w:type="pct"/>
            <w:gridSpan w:val="2"/>
            <w:shd w:val="clear" w:color="auto" w:fill="auto"/>
          </w:tcPr>
          <w:p w14:paraId="570EB6BD" w14:textId="77777777" w:rsidR="005F2ED8" w:rsidRPr="00221890" w:rsidRDefault="005F2ED8" w:rsidP="00206772">
            <w:pPr>
              <w:pStyle w:val="ENoteTableText"/>
            </w:pPr>
            <w:r w:rsidRPr="00221890">
              <w:t>am No 242, 2015</w:t>
            </w:r>
          </w:p>
        </w:tc>
      </w:tr>
      <w:tr w:rsidR="005F2ED8" w:rsidRPr="00221890" w14:paraId="416C1BEB" w14:textId="77777777" w:rsidTr="002A7DC4">
        <w:trPr>
          <w:cantSplit/>
        </w:trPr>
        <w:tc>
          <w:tcPr>
            <w:tcW w:w="1483" w:type="pct"/>
            <w:gridSpan w:val="2"/>
            <w:shd w:val="clear" w:color="auto" w:fill="auto"/>
          </w:tcPr>
          <w:p w14:paraId="19D7DC06" w14:textId="77777777" w:rsidR="005F2ED8" w:rsidRPr="00221890" w:rsidRDefault="005F2ED8" w:rsidP="00206772">
            <w:pPr>
              <w:pStyle w:val="ENoteTableText"/>
            </w:pPr>
          </w:p>
        </w:tc>
        <w:tc>
          <w:tcPr>
            <w:tcW w:w="3517" w:type="pct"/>
            <w:gridSpan w:val="2"/>
            <w:shd w:val="clear" w:color="auto" w:fill="auto"/>
          </w:tcPr>
          <w:p w14:paraId="09209120" w14:textId="77777777" w:rsidR="005F2ED8" w:rsidRPr="00221890" w:rsidRDefault="005F2ED8" w:rsidP="00206772">
            <w:pPr>
              <w:pStyle w:val="ENoteTableText"/>
            </w:pPr>
            <w:r w:rsidRPr="00221890">
              <w:t>rs F2016L01743</w:t>
            </w:r>
          </w:p>
        </w:tc>
      </w:tr>
      <w:tr w:rsidR="005F2ED8" w:rsidRPr="00221890" w14:paraId="68C8BC62" w14:textId="77777777" w:rsidTr="002A7DC4">
        <w:trPr>
          <w:cantSplit/>
        </w:trPr>
        <w:tc>
          <w:tcPr>
            <w:tcW w:w="1483" w:type="pct"/>
            <w:gridSpan w:val="2"/>
            <w:shd w:val="clear" w:color="auto" w:fill="auto"/>
          </w:tcPr>
          <w:p w14:paraId="6B77CF0D" w14:textId="77777777" w:rsidR="005F2ED8" w:rsidRPr="00221890" w:rsidRDefault="005F2ED8" w:rsidP="00206772">
            <w:pPr>
              <w:pStyle w:val="ENoteTableText"/>
              <w:tabs>
                <w:tab w:val="center" w:leader="dot" w:pos="2268"/>
              </w:tabs>
            </w:pPr>
            <w:r w:rsidRPr="00221890">
              <w:t>r. 2.60A</w:t>
            </w:r>
            <w:r w:rsidRPr="00221890">
              <w:tab/>
            </w:r>
          </w:p>
        </w:tc>
        <w:tc>
          <w:tcPr>
            <w:tcW w:w="3517" w:type="pct"/>
            <w:gridSpan w:val="2"/>
            <w:shd w:val="clear" w:color="auto" w:fill="auto"/>
          </w:tcPr>
          <w:p w14:paraId="6E4F06E7"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2CCB0F84" w14:textId="77777777" w:rsidTr="002A7DC4">
        <w:trPr>
          <w:cantSplit/>
        </w:trPr>
        <w:tc>
          <w:tcPr>
            <w:tcW w:w="1483" w:type="pct"/>
            <w:gridSpan w:val="2"/>
            <w:shd w:val="clear" w:color="auto" w:fill="auto"/>
          </w:tcPr>
          <w:p w14:paraId="77EFEE2A"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A90B70B" w14:textId="77777777" w:rsidR="005F2ED8" w:rsidRPr="00221890" w:rsidRDefault="005F2ED8" w:rsidP="00206772">
            <w:pPr>
              <w:pStyle w:val="ENoteTableText"/>
            </w:pPr>
            <w:r w:rsidRPr="00221890">
              <w:t>rep F2016L01743</w:t>
            </w:r>
          </w:p>
        </w:tc>
      </w:tr>
      <w:tr w:rsidR="005F2ED8" w:rsidRPr="00221890" w14:paraId="1EC3C9BF" w14:textId="77777777" w:rsidTr="002A7DC4">
        <w:trPr>
          <w:cantSplit/>
        </w:trPr>
        <w:tc>
          <w:tcPr>
            <w:tcW w:w="1483" w:type="pct"/>
            <w:gridSpan w:val="2"/>
            <w:shd w:val="clear" w:color="auto" w:fill="auto"/>
          </w:tcPr>
          <w:p w14:paraId="051F11B9" w14:textId="77777777" w:rsidR="005F2ED8" w:rsidRPr="00221890" w:rsidRDefault="005F2ED8" w:rsidP="00206772">
            <w:pPr>
              <w:pStyle w:val="ENoteTableText"/>
              <w:tabs>
                <w:tab w:val="center" w:leader="dot" w:pos="2268"/>
              </w:tabs>
            </w:pPr>
            <w:r w:rsidRPr="00221890">
              <w:t>r. 2.60B</w:t>
            </w:r>
            <w:r w:rsidRPr="00221890">
              <w:tab/>
            </w:r>
          </w:p>
        </w:tc>
        <w:tc>
          <w:tcPr>
            <w:tcW w:w="3517" w:type="pct"/>
            <w:gridSpan w:val="2"/>
            <w:shd w:val="clear" w:color="auto" w:fill="auto"/>
          </w:tcPr>
          <w:p w14:paraId="13F7A6B9"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030091C7" w14:textId="77777777" w:rsidTr="002A7DC4">
        <w:trPr>
          <w:cantSplit/>
        </w:trPr>
        <w:tc>
          <w:tcPr>
            <w:tcW w:w="1483" w:type="pct"/>
            <w:gridSpan w:val="2"/>
            <w:shd w:val="clear" w:color="auto" w:fill="auto"/>
          </w:tcPr>
          <w:p w14:paraId="581F6340" w14:textId="77777777" w:rsidR="005F2ED8" w:rsidRPr="00221890" w:rsidRDefault="005F2ED8" w:rsidP="002E571C">
            <w:pPr>
              <w:pStyle w:val="ENoteTableText"/>
              <w:keepNext/>
              <w:tabs>
                <w:tab w:val="center" w:leader="dot" w:pos="2268"/>
              </w:tabs>
            </w:pPr>
          </w:p>
        </w:tc>
        <w:tc>
          <w:tcPr>
            <w:tcW w:w="3517" w:type="pct"/>
            <w:gridSpan w:val="2"/>
            <w:shd w:val="clear" w:color="auto" w:fill="auto"/>
          </w:tcPr>
          <w:p w14:paraId="472F774D" w14:textId="77777777" w:rsidR="005F2ED8" w:rsidRPr="00221890" w:rsidRDefault="005F2ED8" w:rsidP="002E571C">
            <w:pPr>
              <w:pStyle w:val="ENoteTableText"/>
              <w:keepNext/>
            </w:pPr>
            <w:r w:rsidRPr="00221890">
              <w:t>am. 2011 No.</w:t>
            </w:r>
            <w:r w:rsidR="007A7BFD" w:rsidRPr="00221890">
              <w:t> </w:t>
            </w:r>
            <w:r w:rsidRPr="00221890">
              <w:t>13</w:t>
            </w:r>
          </w:p>
        </w:tc>
      </w:tr>
      <w:tr w:rsidR="005F2ED8" w:rsidRPr="00221890" w14:paraId="48D46962" w14:textId="77777777" w:rsidTr="002A7DC4">
        <w:trPr>
          <w:cantSplit/>
        </w:trPr>
        <w:tc>
          <w:tcPr>
            <w:tcW w:w="1483" w:type="pct"/>
            <w:gridSpan w:val="2"/>
            <w:shd w:val="clear" w:color="auto" w:fill="auto"/>
          </w:tcPr>
          <w:p w14:paraId="47E539BD"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FE4D537"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06651DF0" w14:textId="77777777" w:rsidTr="002A7DC4">
        <w:trPr>
          <w:cantSplit/>
        </w:trPr>
        <w:tc>
          <w:tcPr>
            <w:tcW w:w="1483" w:type="pct"/>
            <w:gridSpan w:val="2"/>
            <w:shd w:val="clear" w:color="auto" w:fill="auto"/>
          </w:tcPr>
          <w:p w14:paraId="17DBBC9B"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3DF3E47" w14:textId="77777777" w:rsidR="005F2ED8" w:rsidRPr="00221890" w:rsidRDefault="005F2ED8" w:rsidP="00206772">
            <w:pPr>
              <w:pStyle w:val="ENoteTableText"/>
            </w:pPr>
            <w:r w:rsidRPr="00221890">
              <w:t>rep No 30, 2014</w:t>
            </w:r>
          </w:p>
        </w:tc>
      </w:tr>
      <w:tr w:rsidR="005F2ED8" w:rsidRPr="00221890" w14:paraId="7D24D4EF" w14:textId="77777777" w:rsidTr="002A7DC4">
        <w:trPr>
          <w:cantSplit/>
        </w:trPr>
        <w:tc>
          <w:tcPr>
            <w:tcW w:w="1483" w:type="pct"/>
            <w:gridSpan w:val="2"/>
            <w:shd w:val="clear" w:color="auto" w:fill="auto"/>
          </w:tcPr>
          <w:p w14:paraId="703A2221" w14:textId="77777777" w:rsidR="005F2ED8" w:rsidRPr="00221890" w:rsidRDefault="005F2ED8" w:rsidP="00206772">
            <w:pPr>
              <w:pStyle w:val="ENoteTableText"/>
              <w:tabs>
                <w:tab w:val="center" w:leader="dot" w:pos="2268"/>
              </w:tabs>
            </w:pPr>
            <w:r w:rsidRPr="00221890">
              <w:t>r. 2.60C</w:t>
            </w:r>
            <w:r w:rsidRPr="00221890">
              <w:tab/>
            </w:r>
          </w:p>
        </w:tc>
        <w:tc>
          <w:tcPr>
            <w:tcW w:w="3517" w:type="pct"/>
            <w:gridSpan w:val="2"/>
            <w:shd w:val="clear" w:color="auto" w:fill="auto"/>
          </w:tcPr>
          <w:p w14:paraId="013C30B2"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CFC255E" w14:textId="77777777" w:rsidTr="002A7DC4">
        <w:trPr>
          <w:cantSplit/>
        </w:trPr>
        <w:tc>
          <w:tcPr>
            <w:tcW w:w="1483" w:type="pct"/>
            <w:gridSpan w:val="2"/>
            <w:shd w:val="clear" w:color="auto" w:fill="auto"/>
          </w:tcPr>
          <w:p w14:paraId="0909BE7A" w14:textId="77777777" w:rsidR="005F2ED8" w:rsidRPr="00221890" w:rsidRDefault="005F2ED8" w:rsidP="00206772">
            <w:pPr>
              <w:pStyle w:val="ENoteTableText"/>
            </w:pPr>
          </w:p>
        </w:tc>
        <w:tc>
          <w:tcPr>
            <w:tcW w:w="3517" w:type="pct"/>
            <w:gridSpan w:val="2"/>
            <w:shd w:val="clear" w:color="auto" w:fill="auto"/>
          </w:tcPr>
          <w:p w14:paraId="55DD11AE"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622E3478" w14:textId="77777777" w:rsidTr="002A7DC4">
        <w:trPr>
          <w:cantSplit/>
        </w:trPr>
        <w:tc>
          <w:tcPr>
            <w:tcW w:w="1483" w:type="pct"/>
            <w:gridSpan w:val="2"/>
            <w:shd w:val="clear" w:color="auto" w:fill="auto"/>
          </w:tcPr>
          <w:p w14:paraId="103242DF" w14:textId="77777777" w:rsidR="005F2ED8" w:rsidRPr="00221890" w:rsidRDefault="005F2ED8" w:rsidP="00206772">
            <w:pPr>
              <w:pStyle w:val="ENoteTableText"/>
            </w:pPr>
          </w:p>
        </w:tc>
        <w:tc>
          <w:tcPr>
            <w:tcW w:w="3517" w:type="pct"/>
            <w:gridSpan w:val="2"/>
            <w:shd w:val="clear" w:color="auto" w:fill="auto"/>
          </w:tcPr>
          <w:p w14:paraId="733C0F91" w14:textId="77777777" w:rsidR="005F2ED8" w:rsidRPr="00221890" w:rsidRDefault="005F2ED8" w:rsidP="00206772">
            <w:pPr>
              <w:pStyle w:val="ENoteTableText"/>
            </w:pPr>
            <w:r w:rsidRPr="00221890">
              <w:t>rep No 30. 2014</w:t>
            </w:r>
          </w:p>
        </w:tc>
      </w:tr>
      <w:tr w:rsidR="005F2ED8" w:rsidRPr="00221890" w14:paraId="41E0E4BB" w14:textId="77777777" w:rsidTr="002A7DC4">
        <w:trPr>
          <w:cantSplit/>
        </w:trPr>
        <w:tc>
          <w:tcPr>
            <w:tcW w:w="1483" w:type="pct"/>
            <w:gridSpan w:val="2"/>
            <w:shd w:val="clear" w:color="auto" w:fill="auto"/>
          </w:tcPr>
          <w:p w14:paraId="219FD71B" w14:textId="77777777" w:rsidR="005F2ED8" w:rsidRPr="00221890" w:rsidRDefault="005F2ED8" w:rsidP="00206772">
            <w:pPr>
              <w:pStyle w:val="ENoteTableText"/>
              <w:tabs>
                <w:tab w:val="center" w:leader="dot" w:pos="2268"/>
              </w:tabs>
            </w:pPr>
            <w:r w:rsidRPr="00221890">
              <w:t>r. 2.60D</w:t>
            </w:r>
            <w:r w:rsidRPr="00221890">
              <w:tab/>
            </w:r>
          </w:p>
        </w:tc>
        <w:tc>
          <w:tcPr>
            <w:tcW w:w="3517" w:type="pct"/>
            <w:gridSpan w:val="2"/>
            <w:shd w:val="clear" w:color="auto" w:fill="auto"/>
          </w:tcPr>
          <w:p w14:paraId="0C0BF5C9"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0109A3CC" w14:textId="77777777" w:rsidTr="002A7DC4">
        <w:trPr>
          <w:cantSplit/>
        </w:trPr>
        <w:tc>
          <w:tcPr>
            <w:tcW w:w="1483" w:type="pct"/>
            <w:gridSpan w:val="2"/>
            <w:shd w:val="clear" w:color="auto" w:fill="auto"/>
          </w:tcPr>
          <w:p w14:paraId="6BB3A310" w14:textId="77777777" w:rsidR="005F2ED8" w:rsidRPr="00221890" w:rsidRDefault="005F2ED8" w:rsidP="00206772">
            <w:pPr>
              <w:pStyle w:val="ENoteTableText"/>
            </w:pPr>
          </w:p>
        </w:tc>
        <w:tc>
          <w:tcPr>
            <w:tcW w:w="3517" w:type="pct"/>
            <w:gridSpan w:val="2"/>
            <w:shd w:val="clear" w:color="auto" w:fill="auto"/>
          </w:tcPr>
          <w:p w14:paraId="65838170" w14:textId="77777777" w:rsidR="005F2ED8" w:rsidRPr="00221890" w:rsidRDefault="005F2ED8" w:rsidP="00206772">
            <w:pPr>
              <w:pStyle w:val="ENoteTableText"/>
            </w:pPr>
            <w:r w:rsidRPr="00221890">
              <w:t>am. 2012 No.</w:t>
            </w:r>
            <w:r w:rsidR="007A7BFD" w:rsidRPr="00221890">
              <w:t> </w:t>
            </w:r>
            <w:r w:rsidRPr="00221890">
              <w:t>106; No 30, 2014</w:t>
            </w:r>
          </w:p>
        </w:tc>
      </w:tr>
      <w:tr w:rsidR="005F2ED8" w:rsidRPr="00221890" w14:paraId="738ADED6" w14:textId="77777777" w:rsidTr="002A7DC4">
        <w:trPr>
          <w:cantSplit/>
        </w:trPr>
        <w:tc>
          <w:tcPr>
            <w:tcW w:w="1483" w:type="pct"/>
            <w:gridSpan w:val="2"/>
            <w:shd w:val="clear" w:color="auto" w:fill="auto"/>
          </w:tcPr>
          <w:p w14:paraId="69DD711E" w14:textId="77777777" w:rsidR="005F2ED8" w:rsidRPr="00221890" w:rsidRDefault="005F2ED8" w:rsidP="00206772">
            <w:pPr>
              <w:pStyle w:val="ENoteTableText"/>
            </w:pPr>
          </w:p>
        </w:tc>
        <w:tc>
          <w:tcPr>
            <w:tcW w:w="3517" w:type="pct"/>
            <w:gridSpan w:val="2"/>
            <w:shd w:val="clear" w:color="auto" w:fill="auto"/>
          </w:tcPr>
          <w:p w14:paraId="6F498BF3" w14:textId="77777777" w:rsidR="005F2ED8" w:rsidRPr="00221890" w:rsidRDefault="005F2ED8" w:rsidP="00206772">
            <w:pPr>
              <w:pStyle w:val="ENoteTableText"/>
            </w:pPr>
            <w:r w:rsidRPr="00221890">
              <w:t>rep F2016L01743</w:t>
            </w:r>
          </w:p>
        </w:tc>
      </w:tr>
      <w:tr w:rsidR="005F2ED8" w:rsidRPr="00221890" w14:paraId="6CA1AFF8" w14:textId="77777777" w:rsidTr="002A7DC4">
        <w:trPr>
          <w:cantSplit/>
        </w:trPr>
        <w:tc>
          <w:tcPr>
            <w:tcW w:w="1483" w:type="pct"/>
            <w:gridSpan w:val="2"/>
            <w:shd w:val="clear" w:color="auto" w:fill="auto"/>
          </w:tcPr>
          <w:p w14:paraId="3193B7CC" w14:textId="77777777" w:rsidR="005F2ED8" w:rsidRPr="00221890" w:rsidRDefault="005F2ED8" w:rsidP="00206772">
            <w:pPr>
              <w:pStyle w:val="ENoteTableText"/>
              <w:tabs>
                <w:tab w:val="center" w:leader="dot" w:pos="2268"/>
              </w:tabs>
            </w:pPr>
            <w:r w:rsidRPr="00221890">
              <w:t>r. 2.60E</w:t>
            </w:r>
            <w:r w:rsidRPr="00221890">
              <w:tab/>
            </w:r>
          </w:p>
        </w:tc>
        <w:tc>
          <w:tcPr>
            <w:tcW w:w="3517" w:type="pct"/>
            <w:gridSpan w:val="2"/>
            <w:shd w:val="clear" w:color="auto" w:fill="auto"/>
          </w:tcPr>
          <w:p w14:paraId="0AFED0EC"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2C862979" w14:textId="77777777" w:rsidTr="002A7DC4">
        <w:trPr>
          <w:cantSplit/>
        </w:trPr>
        <w:tc>
          <w:tcPr>
            <w:tcW w:w="1483" w:type="pct"/>
            <w:gridSpan w:val="2"/>
            <w:shd w:val="clear" w:color="auto" w:fill="auto"/>
          </w:tcPr>
          <w:p w14:paraId="11E8ACD1" w14:textId="77777777" w:rsidR="005F2ED8" w:rsidRPr="00221890" w:rsidRDefault="005F2ED8" w:rsidP="00206772">
            <w:pPr>
              <w:pStyle w:val="ENoteTableText"/>
            </w:pPr>
          </w:p>
        </w:tc>
        <w:tc>
          <w:tcPr>
            <w:tcW w:w="3517" w:type="pct"/>
            <w:gridSpan w:val="2"/>
            <w:shd w:val="clear" w:color="auto" w:fill="auto"/>
          </w:tcPr>
          <w:p w14:paraId="263A7ACF"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213E5C51" w14:textId="77777777" w:rsidTr="002A7DC4">
        <w:trPr>
          <w:cantSplit/>
        </w:trPr>
        <w:tc>
          <w:tcPr>
            <w:tcW w:w="1483" w:type="pct"/>
            <w:gridSpan w:val="2"/>
            <w:shd w:val="clear" w:color="auto" w:fill="auto"/>
          </w:tcPr>
          <w:p w14:paraId="31F1CB5E" w14:textId="77777777" w:rsidR="005F2ED8" w:rsidRPr="00221890" w:rsidRDefault="005F2ED8" w:rsidP="00206772">
            <w:pPr>
              <w:pStyle w:val="ENoteTableText"/>
            </w:pPr>
          </w:p>
        </w:tc>
        <w:tc>
          <w:tcPr>
            <w:tcW w:w="3517" w:type="pct"/>
            <w:gridSpan w:val="2"/>
            <w:shd w:val="clear" w:color="auto" w:fill="auto"/>
          </w:tcPr>
          <w:p w14:paraId="2413A8C5" w14:textId="77777777" w:rsidR="005F2ED8" w:rsidRPr="00221890" w:rsidRDefault="005F2ED8" w:rsidP="00206772">
            <w:pPr>
              <w:pStyle w:val="ENoteTableText"/>
            </w:pPr>
            <w:r w:rsidRPr="00221890">
              <w:t>rep No 30, 2014</w:t>
            </w:r>
          </w:p>
        </w:tc>
      </w:tr>
      <w:tr w:rsidR="005F2ED8" w:rsidRPr="00221890" w14:paraId="6FC822B2" w14:textId="77777777" w:rsidTr="002A7DC4">
        <w:trPr>
          <w:cantSplit/>
        </w:trPr>
        <w:tc>
          <w:tcPr>
            <w:tcW w:w="1483" w:type="pct"/>
            <w:gridSpan w:val="2"/>
            <w:shd w:val="clear" w:color="auto" w:fill="auto"/>
          </w:tcPr>
          <w:p w14:paraId="70686597" w14:textId="77777777" w:rsidR="005F2ED8" w:rsidRPr="00221890" w:rsidRDefault="005F2ED8" w:rsidP="00206772">
            <w:pPr>
              <w:pStyle w:val="ENoteTableText"/>
              <w:tabs>
                <w:tab w:val="center" w:leader="dot" w:pos="2268"/>
              </w:tabs>
            </w:pPr>
            <w:r w:rsidRPr="00221890">
              <w:t>r. 2.60F</w:t>
            </w:r>
            <w:r w:rsidRPr="00221890">
              <w:tab/>
            </w:r>
          </w:p>
        </w:tc>
        <w:tc>
          <w:tcPr>
            <w:tcW w:w="3517" w:type="pct"/>
            <w:gridSpan w:val="2"/>
            <w:shd w:val="clear" w:color="auto" w:fill="auto"/>
          </w:tcPr>
          <w:p w14:paraId="700E4DB6"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018E2496" w14:textId="77777777" w:rsidTr="002A7DC4">
        <w:trPr>
          <w:cantSplit/>
        </w:trPr>
        <w:tc>
          <w:tcPr>
            <w:tcW w:w="1483" w:type="pct"/>
            <w:gridSpan w:val="2"/>
            <w:shd w:val="clear" w:color="auto" w:fill="auto"/>
          </w:tcPr>
          <w:p w14:paraId="6BE7EFF0" w14:textId="77777777" w:rsidR="005F2ED8" w:rsidRPr="00221890" w:rsidRDefault="005F2ED8" w:rsidP="00206772">
            <w:pPr>
              <w:pStyle w:val="ENoteTableText"/>
            </w:pPr>
          </w:p>
        </w:tc>
        <w:tc>
          <w:tcPr>
            <w:tcW w:w="3517" w:type="pct"/>
            <w:gridSpan w:val="2"/>
            <w:shd w:val="clear" w:color="auto" w:fill="auto"/>
          </w:tcPr>
          <w:p w14:paraId="3BECABF8" w14:textId="77777777" w:rsidR="005F2ED8" w:rsidRPr="00221890" w:rsidRDefault="005F2ED8" w:rsidP="00206772">
            <w:pPr>
              <w:pStyle w:val="ENoteTableText"/>
            </w:pPr>
            <w:r w:rsidRPr="00221890">
              <w:t>am. 2011 No.</w:t>
            </w:r>
            <w:r w:rsidR="007A7BFD" w:rsidRPr="00221890">
              <w:t> </w:t>
            </w:r>
            <w:r w:rsidRPr="00221890">
              <w:t>13</w:t>
            </w:r>
          </w:p>
        </w:tc>
      </w:tr>
      <w:tr w:rsidR="005F2ED8" w:rsidRPr="00221890" w14:paraId="30CA9232" w14:textId="77777777" w:rsidTr="002A7DC4">
        <w:trPr>
          <w:cantSplit/>
        </w:trPr>
        <w:tc>
          <w:tcPr>
            <w:tcW w:w="1483" w:type="pct"/>
            <w:gridSpan w:val="2"/>
            <w:shd w:val="clear" w:color="auto" w:fill="auto"/>
          </w:tcPr>
          <w:p w14:paraId="451E39A7" w14:textId="77777777" w:rsidR="005F2ED8" w:rsidRPr="00221890" w:rsidRDefault="005F2ED8" w:rsidP="00206772">
            <w:pPr>
              <w:pStyle w:val="ENoteTableText"/>
            </w:pPr>
          </w:p>
        </w:tc>
        <w:tc>
          <w:tcPr>
            <w:tcW w:w="3517" w:type="pct"/>
            <w:gridSpan w:val="2"/>
            <w:shd w:val="clear" w:color="auto" w:fill="auto"/>
          </w:tcPr>
          <w:p w14:paraId="3396871F" w14:textId="77777777" w:rsidR="005F2ED8" w:rsidRPr="00221890" w:rsidRDefault="005F2ED8" w:rsidP="00206772">
            <w:pPr>
              <w:pStyle w:val="ENoteTableText"/>
            </w:pPr>
            <w:r w:rsidRPr="00221890">
              <w:t>rep F2016L01743</w:t>
            </w:r>
          </w:p>
        </w:tc>
      </w:tr>
      <w:tr w:rsidR="005F2ED8" w:rsidRPr="00221890" w14:paraId="75A61401" w14:textId="77777777" w:rsidTr="002A7DC4">
        <w:trPr>
          <w:cantSplit/>
        </w:trPr>
        <w:tc>
          <w:tcPr>
            <w:tcW w:w="1483" w:type="pct"/>
            <w:gridSpan w:val="2"/>
            <w:shd w:val="clear" w:color="auto" w:fill="auto"/>
          </w:tcPr>
          <w:p w14:paraId="66574B26" w14:textId="77777777" w:rsidR="005F2ED8" w:rsidRPr="00221890" w:rsidRDefault="005F2ED8" w:rsidP="00206772">
            <w:pPr>
              <w:pStyle w:val="ENoteTableText"/>
              <w:tabs>
                <w:tab w:val="center" w:leader="dot" w:pos="2268"/>
              </w:tabs>
            </w:pPr>
            <w:r w:rsidRPr="00221890">
              <w:t>r. 2.60G</w:t>
            </w:r>
            <w:r w:rsidRPr="00221890">
              <w:tab/>
            </w:r>
          </w:p>
        </w:tc>
        <w:tc>
          <w:tcPr>
            <w:tcW w:w="3517" w:type="pct"/>
            <w:gridSpan w:val="2"/>
            <w:shd w:val="clear" w:color="auto" w:fill="auto"/>
          </w:tcPr>
          <w:p w14:paraId="3DEAD97B"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4159569" w14:textId="77777777" w:rsidTr="002A7DC4">
        <w:trPr>
          <w:cantSplit/>
        </w:trPr>
        <w:tc>
          <w:tcPr>
            <w:tcW w:w="1483" w:type="pct"/>
            <w:gridSpan w:val="2"/>
            <w:shd w:val="clear" w:color="auto" w:fill="auto"/>
          </w:tcPr>
          <w:p w14:paraId="7F5A5FC6" w14:textId="77777777" w:rsidR="005F2ED8" w:rsidRPr="00221890" w:rsidRDefault="005F2ED8" w:rsidP="00206772">
            <w:pPr>
              <w:pStyle w:val="ENoteTableText"/>
            </w:pPr>
          </w:p>
        </w:tc>
        <w:tc>
          <w:tcPr>
            <w:tcW w:w="3517" w:type="pct"/>
            <w:gridSpan w:val="2"/>
            <w:shd w:val="clear" w:color="auto" w:fill="auto"/>
          </w:tcPr>
          <w:p w14:paraId="4919210C" w14:textId="77777777" w:rsidR="005F2ED8" w:rsidRPr="00221890" w:rsidRDefault="005F2ED8" w:rsidP="00206772">
            <w:pPr>
              <w:pStyle w:val="ENoteTableText"/>
            </w:pPr>
            <w:r w:rsidRPr="00221890">
              <w:t>am. 2011 No.</w:t>
            </w:r>
            <w:r w:rsidR="007A7BFD" w:rsidRPr="00221890">
              <w:t> </w:t>
            </w:r>
            <w:r w:rsidRPr="00221890">
              <w:t>13</w:t>
            </w:r>
          </w:p>
        </w:tc>
      </w:tr>
      <w:tr w:rsidR="005F2ED8" w:rsidRPr="00221890" w14:paraId="3A489E4A" w14:textId="77777777" w:rsidTr="002A7DC4">
        <w:trPr>
          <w:cantSplit/>
        </w:trPr>
        <w:tc>
          <w:tcPr>
            <w:tcW w:w="1483" w:type="pct"/>
            <w:gridSpan w:val="2"/>
            <w:shd w:val="clear" w:color="auto" w:fill="auto"/>
          </w:tcPr>
          <w:p w14:paraId="2B11C4FF" w14:textId="77777777" w:rsidR="005F2ED8" w:rsidRPr="00221890" w:rsidRDefault="005F2ED8" w:rsidP="00206772">
            <w:pPr>
              <w:pStyle w:val="ENoteTableText"/>
            </w:pPr>
          </w:p>
        </w:tc>
        <w:tc>
          <w:tcPr>
            <w:tcW w:w="3517" w:type="pct"/>
            <w:gridSpan w:val="2"/>
            <w:shd w:val="clear" w:color="auto" w:fill="auto"/>
          </w:tcPr>
          <w:p w14:paraId="63BF3B08"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7D1E4BCD" w14:textId="77777777" w:rsidTr="002A7DC4">
        <w:trPr>
          <w:cantSplit/>
        </w:trPr>
        <w:tc>
          <w:tcPr>
            <w:tcW w:w="1483" w:type="pct"/>
            <w:gridSpan w:val="2"/>
            <w:shd w:val="clear" w:color="auto" w:fill="auto"/>
          </w:tcPr>
          <w:p w14:paraId="0EED4471" w14:textId="77777777" w:rsidR="005F2ED8" w:rsidRPr="00221890" w:rsidRDefault="005F2ED8" w:rsidP="00206772">
            <w:pPr>
              <w:pStyle w:val="ENoteTableText"/>
            </w:pPr>
          </w:p>
        </w:tc>
        <w:tc>
          <w:tcPr>
            <w:tcW w:w="3517" w:type="pct"/>
            <w:gridSpan w:val="2"/>
            <w:shd w:val="clear" w:color="auto" w:fill="auto"/>
          </w:tcPr>
          <w:p w14:paraId="3F67686F" w14:textId="77777777" w:rsidR="005F2ED8" w:rsidRPr="00221890" w:rsidRDefault="005F2ED8" w:rsidP="00206772">
            <w:pPr>
              <w:pStyle w:val="ENoteTableText"/>
            </w:pPr>
            <w:r w:rsidRPr="00221890">
              <w:t>rep No 30, 2014</w:t>
            </w:r>
          </w:p>
        </w:tc>
      </w:tr>
      <w:tr w:rsidR="005F2ED8" w:rsidRPr="00221890" w14:paraId="640B551A" w14:textId="77777777" w:rsidTr="002A7DC4">
        <w:trPr>
          <w:cantSplit/>
        </w:trPr>
        <w:tc>
          <w:tcPr>
            <w:tcW w:w="1483" w:type="pct"/>
            <w:gridSpan w:val="2"/>
            <w:shd w:val="clear" w:color="auto" w:fill="auto"/>
          </w:tcPr>
          <w:p w14:paraId="0E4F03BE" w14:textId="77777777" w:rsidR="005F2ED8" w:rsidRPr="00221890" w:rsidRDefault="005F2ED8" w:rsidP="00206772">
            <w:pPr>
              <w:pStyle w:val="ENoteTableText"/>
              <w:tabs>
                <w:tab w:val="center" w:leader="dot" w:pos="2268"/>
              </w:tabs>
            </w:pPr>
            <w:r w:rsidRPr="00221890">
              <w:t>r. 2.60H</w:t>
            </w:r>
            <w:r w:rsidRPr="00221890">
              <w:tab/>
            </w:r>
          </w:p>
        </w:tc>
        <w:tc>
          <w:tcPr>
            <w:tcW w:w="3517" w:type="pct"/>
            <w:gridSpan w:val="2"/>
            <w:shd w:val="clear" w:color="auto" w:fill="auto"/>
          </w:tcPr>
          <w:p w14:paraId="084F44B4"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740601A" w14:textId="77777777" w:rsidTr="002A7DC4">
        <w:trPr>
          <w:cantSplit/>
        </w:trPr>
        <w:tc>
          <w:tcPr>
            <w:tcW w:w="1483" w:type="pct"/>
            <w:gridSpan w:val="2"/>
            <w:shd w:val="clear" w:color="auto" w:fill="auto"/>
          </w:tcPr>
          <w:p w14:paraId="21CCAAA0" w14:textId="77777777" w:rsidR="005F2ED8" w:rsidRPr="00221890" w:rsidRDefault="005F2ED8" w:rsidP="00206772">
            <w:pPr>
              <w:pStyle w:val="ENoteTableText"/>
            </w:pPr>
          </w:p>
        </w:tc>
        <w:tc>
          <w:tcPr>
            <w:tcW w:w="3517" w:type="pct"/>
            <w:gridSpan w:val="2"/>
            <w:shd w:val="clear" w:color="auto" w:fill="auto"/>
          </w:tcPr>
          <w:p w14:paraId="43BA9058"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6F4005AC" w14:textId="77777777" w:rsidTr="002A7DC4">
        <w:trPr>
          <w:cantSplit/>
        </w:trPr>
        <w:tc>
          <w:tcPr>
            <w:tcW w:w="1483" w:type="pct"/>
            <w:gridSpan w:val="2"/>
            <w:shd w:val="clear" w:color="auto" w:fill="auto"/>
          </w:tcPr>
          <w:p w14:paraId="2BB3A102" w14:textId="77777777" w:rsidR="005F2ED8" w:rsidRPr="00221890" w:rsidRDefault="005F2ED8" w:rsidP="00206772">
            <w:pPr>
              <w:pStyle w:val="ENoteTableText"/>
            </w:pPr>
          </w:p>
        </w:tc>
        <w:tc>
          <w:tcPr>
            <w:tcW w:w="3517" w:type="pct"/>
            <w:gridSpan w:val="2"/>
            <w:shd w:val="clear" w:color="auto" w:fill="auto"/>
          </w:tcPr>
          <w:p w14:paraId="2534A238" w14:textId="77777777" w:rsidR="005F2ED8" w:rsidRPr="00221890" w:rsidRDefault="005F2ED8" w:rsidP="00206772">
            <w:pPr>
              <w:pStyle w:val="ENoteTableText"/>
            </w:pPr>
            <w:r w:rsidRPr="00221890">
              <w:t>rep No 30, 2014</w:t>
            </w:r>
          </w:p>
        </w:tc>
      </w:tr>
      <w:tr w:rsidR="005F2ED8" w:rsidRPr="00221890" w14:paraId="0970EA4F" w14:textId="77777777" w:rsidTr="002A7DC4">
        <w:trPr>
          <w:cantSplit/>
        </w:trPr>
        <w:tc>
          <w:tcPr>
            <w:tcW w:w="1483" w:type="pct"/>
            <w:gridSpan w:val="2"/>
            <w:shd w:val="clear" w:color="auto" w:fill="auto"/>
          </w:tcPr>
          <w:p w14:paraId="062694B2" w14:textId="77777777" w:rsidR="005F2ED8" w:rsidRPr="00221890" w:rsidRDefault="005F2ED8" w:rsidP="00206772">
            <w:pPr>
              <w:pStyle w:val="ENoteTableText"/>
              <w:tabs>
                <w:tab w:val="center" w:leader="dot" w:pos="2268"/>
              </w:tabs>
            </w:pPr>
            <w:r w:rsidRPr="00221890">
              <w:t>r. 2.60I</w:t>
            </w:r>
            <w:r w:rsidRPr="00221890">
              <w:tab/>
            </w:r>
          </w:p>
        </w:tc>
        <w:tc>
          <w:tcPr>
            <w:tcW w:w="3517" w:type="pct"/>
            <w:gridSpan w:val="2"/>
            <w:shd w:val="clear" w:color="auto" w:fill="auto"/>
          </w:tcPr>
          <w:p w14:paraId="112311DC"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6C2060D" w14:textId="77777777" w:rsidTr="002A7DC4">
        <w:trPr>
          <w:cantSplit/>
        </w:trPr>
        <w:tc>
          <w:tcPr>
            <w:tcW w:w="1483" w:type="pct"/>
            <w:gridSpan w:val="2"/>
            <w:shd w:val="clear" w:color="auto" w:fill="auto"/>
          </w:tcPr>
          <w:p w14:paraId="4BD993D1" w14:textId="77777777" w:rsidR="005F2ED8" w:rsidRPr="00221890" w:rsidRDefault="005F2ED8" w:rsidP="00206772">
            <w:pPr>
              <w:pStyle w:val="ENoteTableText"/>
            </w:pPr>
          </w:p>
        </w:tc>
        <w:tc>
          <w:tcPr>
            <w:tcW w:w="3517" w:type="pct"/>
            <w:gridSpan w:val="2"/>
            <w:shd w:val="clear" w:color="auto" w:fill="auto"/>
          </w:tcPr>
          <w:p w14:paraId="75089ED3"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534ED903" w14:textId="77777777" w:rsidTr="002A7DC4">
        <w:trPr>
          <w:cantSplit/>
        </w:trPr>
        <w:tc>
          <w:tcPr>
            <w:tcW w:w="1483" w:type="pct"/>
            <w:gridSpan w:val="2"/>
            <w:shd w:val="clear" w:color="auto" w:fill="auto"/>
          </w:tcPr>
          <w:p w14:paraId="3C6F153D" w14:textId="77777777" w:rsidR="005F2ED8" w:rsidRPr="00221890" w:rsidRDefault="005F2ED8" w:rsidP="00206772">
            <w:pPr>
              <w:pStyle w:val="ENoteTableText"/>
            </w:pPr>
          </w:p>
        </w:tc>
        <w:tc>
          <w:tcPr>
            <w:tcW w:w="3517" w:type="pct"/>
            <w:gridSpan w:val="2"/>
            <w:shd w:val="clear" w:color="auto" w:fill="auto"/>
          </w:tcPr>
          <w:p w14:paraId="0C8E89F3" w14:textId="77777777" w:rsidR="005F2ED8" w:rsidRPr="00221890" w:rsidRDefault="005F2ED8" w:rsidP="00206772">
            <w:pPr>
              <w:pStyle w:val="ENoteTableText"/>
            </w:pPr>
            <w:r w:rsidRPr="00221890">
              <w:t>rep No 30, 2014</w:t>
            </w:r>
          </w:p>
        </w:tc>
      </w:tr>
      <w:tr w:rsidR="005F2ED8" w:rsidRPr="00221890" w14:paraId="5C30B702" w14:textId="77777777" w:rsidTr="002A7DC4">
        <w:trPr>
          <w:cantSplit/>
        </w:trPr>
        <w:tc>
          <w:tcPr>
            <w:tcW w:w="1483" w:type="pct"/>
            <w:gridSpan w:val="2"/>
            <w:shd w:val="clear" w:color="auto" w:fill="auto"/>
          </w:tcPr>
          <w:p w14:paraId="12E8289A" w14:textId="77777777" w:rsidR="005F2ED8" w:rsidRPr="00221890" w:rsidRDefault="005F2ED8" w:rsidP="00206772">
            <w:pPr>
              <w:pStyle w:val="ENoteTableText"/>
              <w:tabs>
                <w:tab w:val="center" w:leader="dot" w:pos="2268"/>
              </w:tabs>
            </w:pPr>
            <w:r w:rsidRPr="00221890">
              <w:t>r. 2.60J</w:t>
            </w:r>
            <w:r w:rsidRPr="00221890">
              <w:tab/>
            </w:r>
          </w:p>
        </w:tc>
        <w:tc>
          <w:tcPr>
            <w:tcW w:w="3517" w:type="pct"/>
            <w:gridSpan w:val="2"/>
            <w:shd w:val="clear" w:color="auto" w:fill="auto"/>
          </w:tcPr>
          <w:p w14:paraId="6F6A4D9F"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5D0C3CCB" w14:textId="77777777" w:rsidTr="002A7DC4">
        <w:trPr>
          <w:cantSplit/>
        </w:trPr>
        <w:tc>
          <w:tcPr>
            <w:tcW w:w="1483" w:type="pct"/>
            <w:gridSpan w:val="2"/>
            <w:shd w:val="clear" w:color="auto" w:fill="auto"/>
          </w:tcPr>
          <w:p w14:paraId="53E9B772" w14:textId="77777777" w:rsidR="005F2ED8" w:rsidRPr="00221890" w:rsidRDefault="005F2ED8" w:rsidP="00206772">
            <w:pPr>
              <w:pStyle w:val="ENoteTableText"/>
            </w:pPr>
          </w:p>
        </w:tc>
        <w:tc>
          <w:tcPr>
            <w:tcW w:w="3517" w:type="pct"/>
            <w:gridSpan w:val="2"/>
            <w:shd w:val="clear" w:color="auto" w:fill="auto"/>
          </w:tcPr>
          <w:p w14:paraId="482F6396" w14:textId="77777777" w:rsidR="005F2ED8" w:rsidRPr="00221890" w:rsidRDefault="005F2ED8" w:rsidP="00206772">
            <w:pPr>
              <w:pStyle w:val="ENoteTableText"/>
            </w:pPr>
            <w:r w:rsidRPr="00221890">
              <w:t>am. 2011 No.</w:t>
            </w:r>
            <w:r w:rsidR="007A7BFD" w:rsidRPr="00221890">
              <w:t> </w:t>
            </w:r>
            <w:r w:rsidRPr="00221890">
              <w:t>13</w:t>
            </w:r>
          </w:p>
        </w:tc>
      </w:tr>
      <w:tr w:rsidR="005F2ED8" w:rsidRPr="00221890" w14:paraId="557F54EC" w14:textId="77777777" w:rsidTr="002A7DC4">
        <w:trPr>
          <w:cantSplit/>
        </w:trPr>
        <w:tc>
          <w:tcPr>
            <w:tcW w:w="1483" w:type="pct"/>
            <w:gridSpan w:val="2"/>
            <w:shd w:val="clear" w:color="auto" w:fill="auto"/>
          </w:tcPr>
          <w:p w14:paraId="398526A4" w14:textId="77777777" w:rsidR="005F2ED8" w:rsidRPr="00221890" w:rsidRDefault="005F2ED8" w:rsidP="00206772">
            <w:pPr>
              <w:pStyle w:val="ENoteTableText"/>
            </w:pPr>
          </w:p>
        </w:tc>
        <w:tc>
          <w:tcPr>
            <w:tcW w:w="3517" w:type="pct"/>
            <w:gridSpan w:val="2"/>
            <w:shd w:val="clear" w:color="auto" w:fill="auto"/>
          </w:tcPr>
          <w:p w14:paraId="442834D3"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58AAD595" w14:textId="77777777" w:rsidTr="002A7DC4">
        <w:trPr>
          <w:cantSplit/>
        </w:trPr>
        <w:tc>
          <w:tcPr>
            <w:tcW w:w="1483" w:type="pct"/>
            <w:gridSpan w:val="2"/>
            <w:shd w:val="clear" w:color="auto" w:fill="auto"/>
          </w:tcPr>
          <w:p w14:paraId="10E9CC83" w14:textId="77777777" w:rsidR="005F2ED8" w:rsidRPr="00221890" w:rsidRDefault="005F2ED8" w:rsidP="00206772">
            <w:pPr>
              <w:pStyle w:val="ENoteTableText"/>
            </w:pPr>
          </w:p>
        </w:tc>
        <w:tc>
          <w:tcPr>
            <w:tcW w:w="3517" w:type="pct"/>
            <w:gridSpan w:val="2"/>
            <w:shd w:val="clear" w:color="auto" w:fill="auto"/>
          </w:tcPr>
          <w:p w14:paraId="74576AD8" w14:textId="77777777" w:rsidR="005F2ED8" w:rsidRPr="00221890" w:rsidRDefault="005F2ED8" w:rsidP="00206772">
            <w:pPr>
              <w:pStyle w:val="ENoteTableText"/>
            </w:pPr>
            <w:r w:rsidRPr="00221890">
              <w:t>rep No 30, 2014</w:t>
            </w:r>
          </w:p>
        </w:tc>
      </w:tr>
      <w:tr w:rsidR="005F2ED8" w:rsidRPr="00221890" w14:paraId="54F60AD7" w14:textId="77777777" w:rsidTr="002A7DC4">
        <w:trPr>
          <w:cantSplit/>
        </w:trPr>
        <w:tc>
          <w:tcPr>
            <w:tcW w:w="1483" w:type="pct"/>
            <w:gridSpan w:val="2"/>
            <w:shd w:val="clear" w:color="auto" w:fill="auto"/>
          </w:tcPr>
          <w:p w14:paraId="2CD08B5F" w14:textId="77777777" w:rsidR="005F2ED8" w:rsidRPr="00221890" w:rsidRDefault="005F2ED8" w:rsidP="00206772">
            <w:pPr>
              <w:pStyle w:val="ENoteTableText"/>
              <w:tabs>
                <w:tab w:val="center" w:leader="dot" w:pos="2268"/>
              </w:tabs>
            </w:pPr>
            <w:r w:rsidRPr="00221890">
              <w:t>r. 2.60K</w:t>
            </w:r>
            <w:r w:rsidRPr="00221890">
              <w:tab/>
            </w:r>
          </w:p>
        </w:tc>
        <w:tc>
          <w:tcPr>
            <w:tcW w:w="3517" w:type="pct"/>
            <w:gridSpan w:val="2"/>
            <w:shd w:val="clear" w:color="auto" w:fill="auto"/>
          </w:tcPr>
          <w:p w14:paraId="577F97F9"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4D1E52B" w14:textId="77777777" w:rsidTr="002A7DC4">
        <w:trPr>
          <w:cantSplit/>
        </w:trPr>
        <w:tc>
          <w:tcPr>
            <w:tcW w:w="1483" w:type="pct"/>
            <w:gridSpan w:val="2"/>
            <w:shd w:val="clear" w:color="auto" w:fill="auto"/>
          </w:tcPr>
          <w:p w14:paraId="7E0ABCB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7CF66D74" w14:textId="77777777" w:rsidR="005F2ED8" w:rsidRPr="00221890" w:rsidRDefault="005F2ED8" w:rsidP="00206772">
            <w:pPr>
              <w:pStyle w:val="ENoteTableText"/>
            </w:pPr>
            <w:r w:rsidRPr="00221890">
              <w:t>rep F2016L01743</w:t>
            </w:r>
          </w:p>
        </w:tc>
      </w:tr>
      <w:tr w:rsidR="005F2ED8" w:rsidRPr="00221890" w14:paraId="32359231" w14:textId="77777777" w:rsidTr="002A7DC4">
        <w:trPr>
          <w:cantSplit/>
        </w:trPr>
        <w:tc>
          <w:tcPr>
            <w:tcW w:w="1483" w:type="pct"/>
            <w:gridSpan w:val="2"/>
            <w:shd w:val="clear" w:color="auto" w:fill="auto"/>
          </w:tcPr>
          <w:p w14:paraId="535156FF" w14:textId="77777777" w:rsidR="005F2ED8" w:rsidRPr="00221890" w:rsidRDefault="005F2ED8" w:rsidP="00206772">
            <w:pPr>
              <w:pStyle w:val="ENoteTableText"/>
              <w:tabs>
                <w:tab w:val="center" w:leader="dot" w:pos="2268"/>
              </w:tabs>
            </w:pPr>
            <w:r w:rsidRPr="00221890">
              <w:t>r. 2.60L</w:t>
            </w:r>
            <w:r w:rsidRPr="00221890">
              <w:tab/>
            </w:r>
          </w:p>
        </w:tc>
        <w:tc>
          <w:tcPr>
            <w:tcW w:w="3517" w:type="pct"/>
            <w:gridSpan w:val="2"/>
            <w:shd w:val="clear" w:color="auto" w:fill="auto"/>
          </w:tcPr>
          <w:p w14:paraId="72834D33" w14:textId="77777777" w:rsidR="005F2ED8" w:rsidRPr="00221890" w:rsidRDefault="005F2ED8" w:rsidP="00206772">
            <w:pPr>
              <w:pStyle w:val="ENoteTableText"/>
            </w:pPr>
            <w:r w:rsidRPr="00221890">
              <w:t>ad. 2012 No.</w:t>
            </w:r>
            <w:r w:rsidR="007A7BFD" w:rsidRPr="00221890">
              <w:t> </w:t>
            </w:r>
            <w:r w:rsidRPr="00221890">
              <w:t>238</w:t>
            </w:r>
          </w:p>
        </w:tc>
      </w:tr>
      <w:tr w:rsidR="005F2ED8" w:rsidRPr="00221890" w14:paraId="6BF292EA" w14:textId="77777777" w:rsidTr="002A7DC4">
        <w:trPr>
          <w:cantSplit/>
        </w:trPr>
        <w:tc>
          <w:tcPr>
            <w:tcW w:w="1483" w:type="pct"/>
            <w:gridSpan w:val="2"/>
            <w:shd w:val="clear" w:color="auto" w:fill="auto"/>
          </w:tcPr>
          <w:p w14:paraId="4C363499"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68CA068" w14:textId="77777777" w:rsidR="005F2ED8" w:rsidRPr="00221890" w:rsidRDefault="005F2ED8" w:rsidP="00206772">
            <w:pPr>
              <w:pStyle w:val="ENoteTableText"/>
            </w:pPr>
            <w:r w:rsidRPr="00221890">
              <w:t>am. No.</w:t>
            </w:r>
            <w:r w:rsidR="007A7BFD" w:rsidRPr="00221890">
              <w:t> </w:t>
            </w:r>
            <w:r w:rsidRPr="00221890">
              <w:t>32, 2013</w:t>
            </w:r>
          </w:p>
        </w:tc>
      </w:tr>
      <w:tr w:rsidR="005F2ED8" w:rsidRPr="00221890" w14:paraId="574ECA5E" w14:textId="77777777" w:rsidTr="002A7DC4">
        <w:trPr>
          <w:cantSplit/>
        </w:trPr>
        <w:tc>
          <w:tcPr>
            <w:tcW w:w="1483" w:type="pct"/>
            <w:gridSpan w:val="2"/>
            <w:shd w:val="clear" w:color="auto" w:fill="auto"/>
          </w:tcPr>
          <w:p w14:paraId="53FB12B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20AE70D" w14:textId="77777777" w:rsidR="005F2ED8" w:rsidRPr="00221890" w:rsidRDefault="005F2ED8" w:rsidP="00206772">
            <w:pPr>
              <w:pStyle w:val="ENoteTableText"/>
            </w:pPr>
            <w:r w:rsidRPr="00221890">
              <w:t>rep F2016L01743</w:t>
            </w:r>
          </w:p>
        </w:tc>
      </w:tr>
      <w:tr w:rsidR="005F2ED8" w:rsidRPr="00221890" w14:paraId="51A1F44E" w14:textId="77777777" w:rsidTr="002A7DC4">
        <w:trPr>
          <w:cantSplit/>
        </w:trPr>
        <w:tc>
          <w:tcPr>
            <w:tcW w:w="1483" w:type="pct"/>
            <w:gridSpan w:val="2"/>
            <w:shd w:val="clear" w:color="auto" w:fill="auto"/>
          </w:tcPr>
          <w:p w14:paraId="04B66087" w14:textId="77777777" w:rsidR="005F2ED8" w:rsidRPr="00221890" w:rsidRDefault="005F2ED8" w:rsidP="00206772">
            <w:pPr>
              <w:pStyle w:val="ENoteTableText"/>
              <w:tabs>
                <w:tab w:val="center" w:leader="dot" w:pos="2268"/>
              </w:tabs>
            </w:pPr>
            <w:r w:rsidRPr="00221890">
              <w:t>r. 2.60M</w:t>
            </w:r>
            <w:r w:rsidRPr="00221890">
              <w:tab/>
            </w:r>
          </w:p>
        </w:tc>
        <w:tc>
          <w:tcPr>
            <w:tcW w:w="3517" w:type="pct"/>
            <w:gridSpan w:val="2"/>
            <w:shd w:val="clear" w:color="auto" w:fill="auto"/>
          </w:tcPr>
          <w:p w14:paraId="63A1CF7E" w14:textId="77777777" w:rsidR="005F2ED8" w:rsidRPr="00221890" w:rsidRDefault="005F2ED8" w:rsidP="00206772">
            <w:pPr>
              <w:pStyle w:val="ENoteTableText"/>
            </w:pPr>
            <w:r w:rsidRPr="00221890">
              <w:t>ad. 2012 No.</w:t>
            </w:r>
            <w:r w:rsidR="007A7BFD" w:rsidRPr="00221890">
              <w:t> </w:t>
            </w:r>
            <w:r w:rsidRPr="00221890">
              <w:t>238</w:t>
            </w:r>
          </w:p>
        </w:tc>
      </w:tr>
      <w:tr w:rsidR="005F2ED8" w:rsidRPr="00221890" w14:paraId="72D05C13" w14:textId="77777777" w:rsidTr="002A7DC4">
        <w:trPr>
          <w:cantSplit/>
        </w:trPr>
        <w:tc>
          <w:tcPr>
            <w:tcW w:w="1483" w:type="pct"/>
            <w:gridSpan w:val="2"/>
            <w:shd w:val="clear" w:color="auto" w:fill="auto"/>
          </w:tcPr>
          <w:p w14:paraId="4D2644E1"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02D3ED5" w14:textId="77777777" w:rsidR="005F2ED8" w:rsidRPr="00221890" w:rsidRDefault="005F2ED8" w:rsidP="00206772">
            <w:pPr>
              <w:pStyle w:val="ENoteTableText"/>
            </w:pPr>
            <w:r w:rsidRPr="00221890">
              <w:t>rep F2016L01743</w:t>
            </w:r>
          </w:p>
        </w:tc>
      </w:tr>
      <w:tr w:rsidR="005F2ED8" w:rsidRPr="00221890" w14:paraId="543FD130" w14:textId="77777777" w:rsidTr="002A7DC4">
        <w:trPr>
          <w:cantSplit/>
        </w:trPr>
        <w:tc>
          <w:tcPr>
            <w:tcW w:w="1483" w:type="pct"/>
            <w:gridSpan w:val="2"/>
            <w:shd w:val="clear" w:color="auto" w:fill="auto"/>
          </w:tcPr>
          <w:p w14:paraId="3E6937EB" w14:textId="77777777" w:rsidR="005F2ED8" w:rsidRPr="00221890" w:rsidRDefault="005F2ED8" w:rsidP="00A953DD">
            <w:pPr>
              <w:pStyle w:val="ENoteTableText"/>
              <w:tabs>
                <w:tab w:val="center" w:leader="dot" w:pos="2268"/>
              </w:tabs>
            </w:pPr>
            <w:r w:rsidRPr="00221890">
              <w:t>r 2.60S</w:t>
            </w:r>
            <w:r w:rsidRPr="00221890">
              <w:tab/>
            </w:r>
          </w:p>
        </w:tc>
        <w:tc>
          <w:tcPr>
            <w:tcW w:w="3517" w:type="pct"/>
            <w:gridSpan w:val="2"/>
            <w:shd w:val="clear" w:color="auto" w:fill="auto"/>
          </w:tcPr>
          <w:p w14:paraId="65930551" w14:textId="77777777" w:rsidR="005F2ED8" w:rsidRPr="00221890" w:rsidRDefault="005F2ED8" w:rsidP="00A953DD">
            <w:pPr>
              <w:pStyle w:val="ENoteTableText"/>
            </w:pPr>
            <w:r w:rsidRPr="00221890">
              <w:t>ad No</w:t>
            </w:r>
            <w:r w:rsidR="005C5236" w:rsidRPr="00221890">
              <w:t> </w:t>
            </w:r>
            <w:r w:rsidRPr="00221890">
              <w:t>145, 2013</w:t>
            </w:r>
          </w:p>
        </w:tc>
      </w:tr>
      <w:tr w:rsidR="005F2ED8" w:rsidRPr="00221890" w14:paraId="073D9AD7" w14:textId="77777777" w:rsidTr="002A7DC4">
        <w:trPr>
          <w:cantSplit/>
        </w:trPr>
        <w:tc>
          <w:tcPr>
            <w:tcW w:w="1483" w:type="pct"/>
            <w:gridSpan w:val="2"/>
            <w:shd w:val="clear" w:color="auto" w:fill="auto"/>
          </w:tcPr>
          <w:p w14:paraId="2F48F355"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CABD601" w14:textId="77777777" w:rsidR="005F2ED8" w:rsidRPr="00221890" w:rsidRDefault="005F2ED8" w:rsidP="00206772">
            <w:pPr>
              <w:pStyle w:val="ENoteTableText"/>
              <w:rPr>
                <w:u w:val="single"/>
              </w:rPr>
            </w:pPr>
            <w:r w:rsidRPr="00221890">
              <w:t>am No 30, 2014; F2016L01743</w:t>
            </w:r>
            <w:r w:rsidR="00A875B2" w:rsidRPr="00221890">
              <w:t>; F2018L00262</w:t>
            </w:r>
            <w:r w:rsidR="009B2A37" w:rsidRPr="00221890">
              <w:t>; F2018L01093</w:t>
            </w:r>
            <w:r w:rsidR="008532C9" w:rsidRPr="00221890">
              <w:t xml:space="preserve">; </w:t>
            </w:r>
            <w:r w:rsidR="001938DF" w:rsidRPr="00221890">
              <w:t xml:space="preserve">F2019L00551; </w:t>
            </w:r>
            <w:r w:rsidR="008532C9" w:rsidRPr="00221890">
              <w:t>F2019L00578</w:t>
            </w:r>
          </w:p>
        </w:tc>
      </w:tr>
      <w:tr w:rsidR="001938DF" w:rsidRPr="00221890" w14:paraId="5722B2E9" w14:textId="77777777" w:rsidTr="002A7DC4">
        <w:trPr>
          <w:cantSplit/>
        </w:trPr>
        <w:tc>
          <w:tcPr>
            <w:tcW w:w="1483" w:type="pct"/>
            <w:gridSpan w:val="2"/>
            <w:shd w:val="clear" w:color="auto" w:fill="auto"/>
          </w:tcPr>
          <w:p w14:paraId="6169DF9A" w14:textId="77777777" w:rsidR="001938DF" w:rsidRPr="00221890" w:rsidRDefault="001938DF" w:rsidP="002E571C">
            <w:pPr>
              <w:pStyle w:val="ENoteTableText"/>
              <w:keepNext/>
              <w:tabs>
                <w:tab w:val="center" w:leader="dot" w:pos="2268"/>
              </w:tabs>
              <w:rPr>
                <w:b/>
              </w:rPr>
            </w:pPr>
            <w:r w:rsidRPr="00221890">
              <w:rPr>
                <w:b/>
              </w:rPr>
              <w:t>Division</w:t>
            </w:r>
            <w:r w:rsidR="007A7BFD" w:rsidRPr="00221890">
              <w:rPr>
                <w:b/>
              </w:rPr>
              <w:t> </w:t>
            </w:r>
            <w:r w:rsidRPr="00221890">
              <w:rPr>
                <w:b/>
              </w:rPr>
              <w:t>2.13A</w:t>
            </w:r>
          </w:p>
        </w:tc>
        <w:tc>
          <w:tcPr>
            <w:tcW w:w="3517" w:type="pct"/>
            <w:gridSpan w:val="2"/>
            <w:shd w:val="clear" w:color="auto" w:fill="auto"/>
          </w:tcPr>
          <w:p w14:paraId="35B40B4F" w14:textId="77777777" w:rsidR="001938DF" w:rsidRPr="00221890" w:rsidRDefault="001938DF" w:rsidP="00206772">
            <w:pPr>
              <w:pStyle w:val="ENoteTableText"/>
            </w:pPr>
          </w:p>
        </w:tc>
      </w:tr>
      <w:tr w:rsidR="001938DF" w:rsidRPr="00221890" w14:paraId="5E26926B" w14:textId="77777777" w:rsidTr="002A7DC4">
        <w:trPr>
          <w:cantSplit/>
        </w:trPr>
        <w:tc>
          <w:tcPr>
            <w:tcW w:w="1483" w:type="pct"/>
            <w:gridSpan w:val="2"/>
            <w:shd w:val="clear" w:color="auto" w:fill="auto"/>
          </w:tcPr>
          <w:p w14:paraId="69366CFC" w14:textId="77777777" w:rsidR="001938DF" w:rsidRPr="00221890" w:rsidRDefault="001938DF" w:rsidP="00206772">
            <w:pPr>
              <w:pStyle w:val="ENoteTableText"/>
              <w:tabs>
                <w:tab w:val="center" w:leader="dot" w:pos="2268"/>
              </w:tabs>
            </w:pPr>
            <w:r w:rsidRPr="00221890">
              <w:t>Division</w:t>
            </w:r>
            <w:r w:rsidR="007A7BFD" w:rsidRPr="00221890">
              <w:t> </w:t>
            </w:r>
            <w:r w:rsidRPr="00221890">
              <w:t>2.13A</w:t>
            </w:r>
            <w:r w:rsidRPr="00221890">
              <w:tab/>
            </w:r>
          </w:p>
        </w:tc>
        <w:tc>
          <w:tcPr>
            <w:tcW w:w="3517" w:type="pct"/>
            <w:gridSpan w:val="2"/>
            <w:shd w:val="clear" w:color="auto" w:fill="auto"/>
          </w:tcPr>
          <w:p w14:paraId="67FFDF4E" w14:textId="77777777" w:rsidR="001938DF" w:rsidRPr="00221890" w:rsidRDefault="001938DF" w:rsidP="00206772">
            <w:pPr>
              <w:pStyle w:val="ENoteTableText"/>
              <w:rPr>
                <w:u w:val="single"/>
              </w:rPr>
            </w:pPr>
            <w:r w:rsidRPr="00221890">
              <w:t>ad F2019L00551</w:t>
            </w:r>
          </w:p>
        </w:tc>
      </w:tr>
      <w:tr w:rsidR="001938DF" w:rsidRPr="00221890" w14:paraId="2A2E13AD" w14:textId="77777777" w:rsidTr="002A7DC4">
        <w:trPr>
          <w:cantSplit/>
        </w:trPr>
        <w:tc>
          <w:tcPr>
            <w:tcW w:w="1483" w:type="pct"/>
            <w:gridSpan w:val="2"/>
            <w:shd w:val="clear" w:color="auto" w:fill="auto"/>
          </w:tcPr>
          <w:p w14:paraId="08CBFFF8" w14:textId="77777777" w:rsidR="001938DF" w:rsidRPr="00221890" w:rsidRDefault="001938DF" w:rsidP="00206772">
            <w:pPr>
              <w:pStyle w:val="ENoteTableText"/>
              <w:tabs>
                <w:tab w:val="center" w:leader="dot" w:pos="2268"/>
              </w:tabs>
            </w:pPr>
            <w:r w:rsidRPr="00221890">
              <w:t>r 2.60T</w:t>
            </w:r>
            <w:r w:rsidRPr="00221890">
              <w:tab/>
            </w:r>
          </w:p>
        </w:tc>
        <w:tc>
          <w:tcPr>
            <w:tcW w:w="3517" w:type="pct"/>
            <w:gridSpan w:val="2"/>
            <w:shd w:val="clear" w:color="auto" w:fill="auto"/>
          </w:tcPr>
          <w:p w14:paraId="1527928E" w14:textId="77777777" w:rsidR="001938DF" w:rsidRPr="00221890" w:rsidRDefault="001938DF" w:rsidP="00206772">
            <w:pPr>
              <w:pStyle w:val="ENoteTableText"/>
              <w:rPr>
                <w:u w:val="single"/>
              </w:rPr>
            </w:pPr>
            <w:r w:rsidRPr="00221890">
              <w:t>ad F2019L00551</w:t>
            </w:r>
          </w:p>
        </w:tc>
      </w:tr>
      <w:tr w:rsidR="001938DF" w:rsidRPr="00221890" w14:paraId="0C58EC75" w14:textId="77777777" w:rsidTr="002A7DC4">
        <w:trPr>
          <w:cantSplit/>
        </w:trPr>
        <w:tc>
          <w:tcPr>
            <w:tcW w:w="1483" w:type="pct"/>
            <w:gridSpan w:val="2"/>
            <w:shd w:val="clear" w:color="auto" w:fill="auto"/>
          </w:tcPr>
          <w:p w14:paraId="44B58F44" w14:textId="77777777" w:rsidR="001938DF" w:rsidRPr="00221890" w:rsidRDefault="001938DF" w:rsidP="00206772">
            <w:pPr>
              <w:pStyle w:val="ENoteTableText"/>
              <w:tabs>
                <w:tab w:val="center" w:leader="dot" w:pos="2268"/>
              </w:tabs>
            </w:pPr>
            <w:r w:rsidRPr="00221890">
              <w:t>r 2.60U</w:t>
            </w:r>
            <w:r w:rsidRPr="00221890">
              <w:tab/>
            </w:r>
          </w:p>
        </w:tc>
        <w:tc>
          <w:tcPr>
            <w:tcW w:w="3517" w:type="pct"/>
            <w:gridSpan w:val="2"/>
            <w:shd w:val="clear" w:color="auto" w:fill="auto"/>
          </w:tcPr>
          <w:p w14:paraId="0445FF1F" w14:textId="77777777" w:rsidR="001938DF" w:rsidRPr="00221890" w:rsidRDefault="001938DF" w:rsidP="00206772">
            <w:pPr>
              <w:pStyle w:val="ENoteTableText"/>
              <w:rPr>
                <w:u w:val="single"/>
              </w:rPr>
            </w:pPr>
            <w:r w:rsidRPr="00221890">
              <w:t>ad F2019L00551</w:t>
            </w:r>
          </w:p>
        </w:tc>
      </w:tr>
      <w:tr w:rsidR="001938DF" w:rsidRPr="00221890" w14:paraId="508CE4ED" w14:textId="77777777" w:rsidTr="002A7DC4">
        <w:trPr>
          <w:cantSplit/>
        </w:trPr>
        <w:tc>
          <w:tcPr>
            <w:tcW w:w="1483" w:type="pct"/>
            <w:gridSpan w:val="2"/>
            <w:shd w:val="clear" w:color="auto" w:fill="auto"/>
          </w:tcPr>
          <w:p w14:paraId="4A73EDB7" w14:textId="77777777" w:rsidR="001938DF" w:rsidRPr="00221890" w:rsidRDefault="001938DF" w:rsidP="00206772">
            <w:pPr>
              <w:pStyle w:val="ENoteTableText"/>
              <w:tabs>
                <w:tab w:val="center" w:leader="dot" w:pos="2268"/>
              </w:tabs>
            </w:pPr>
            <w:r w:rsidRPr="00221890">
              <w:t>r 2.60V</w:t>
            </w:r>
            <w:r w:rsidRPr="00221890">
              <w:tab/>
            </w:r>
          </w:p>
        </w:tc>
        <w:tc>
          <w:tcPr>
            <w:tcW w:w="3517" w:type="pct"/>
            <w:gridSpan w:val="2"/>
            <w:shd w:val="clear" w:color="auto" w:fill="auto"/>
          </w:tcPr>
          <w:p w14:paraId="5C735B92" w14:textId="77777777" w:rsidR="001938DF" w:rsidRPr="00221890" w:rsidRDefault="001938DF" w:rsidP="00206772">
            <w:pPr>
              <w:pStyle w:val="ENoteTableText"/>
              <w:rPr>
                <w:u w:val="single"/>
              </w:rPr>
            </w:pPr>
            <w:r w:rsidRPr="00221890">
              <w:t>ad F2019L00551</w:t>
            </w:r>
          </w:p>
        </w:tc>
      </w:tr>
      <w:tr w:rsidR="001938DF" w:rsidRPr="00221890" w14:paraId="7DB50E31" w14:textId="77777777" w:rsidTr="002A7DC4">
        <w:trPr>
          <w:cantSplit/>
        </w:trPr>
        <w:tc>
          <w:tcPr>
            <w:tcW w:w="1483" w:type="pct"/>
            <w:gridSpan w:val="2"/>
            <w:shd w:val="clear" w:color="auto" w:fill="auto"/>
          </w:tcPr>
          <w:p w14:paraId="48373FB9" w14:textId="77777777" w:rsidR="001938DF" w:rsidRPr="00221890" w:rsidRDefault="001938DF" w:rsidP="00206772">
            <w:pPr>
              <w:pStyle w:val="ENoteTableText"/>
              <w:tabs>
                <w:tab w:val="center" w:leader="dot" w:pos="2268"/>
              </w:tabs>
            </w:pPr>
            <w:r w:rsidRPr="00221890">
              <w:t>r 2.60W</w:t>
            </w:r>
            <w:r w:rsidRPr="00221890">
              <w:tab/>
            </w:r>
          </w:p>
        </w:tc>
        <w:tc>
          <w:tcPr>
            <w:tcW w:w="3517" w:type="pct"/>
            <w:gridSpan w:val="2"/>
            <w:shd w:val="clear" w:color="auto" w:fill="auto"/>
          </w:tcPr>
          <w:p w14:paraId="0A947E11" w14:textId="77777777" w:rsidR="001938DF" w:rsidRPr="00221890" w:rsidRDefault="001938DF" w:rsidP="00206772">
            <w:pPr>
              <w:pStyle w:val="ENoteTableText"/>
              <w:rPr>
                <w:u w:val="single"/>
              </w:rPr>
            </w:pPr>
            <w:r w:rsidRPr="00221890">
              <w:t>ad F2019L00551</w:t>
            </w:r>
          </w:p>
        </w:tc>
      </w:tr>
      <w:tr w:rsidR="001938DF" w:rsidRPr="00221890" w14:paraId="2BC186FB" w14:textId="77777777" w:rsidTr="002A7DC4">
        <w:trPr>
          <w:cantSplit/>
        </w:trPr>
        <w:tc>
          <w:tcPr>
            <w:tcW w:w="1483" w:type="pct"/>
            <w:gridSpan w:val="2"/>
            <w:shd w:val="clear" w:color="auto" w:fill="auto"/>
          </w:tcPr>
          <w:p w14:paraId="25EE5A99" w14:textId="77777777" w:rsidR="001938DF" w:rsidRPr="00221890" w:rsidRDefault="001938DF" w:rsidP="00206772">
            <w:pPr>
              <w:pStyle w:val="ENoteTableText"/>
              <w:tabs>
                <w:tab w:val="center" w:leader="dot" w:pos="2268"/>
              </w:tabs>
            </w:pPr>
            <w:r w:rsidRPr="00221890">
              <w:t>r 2.60X</w:t>
            </w:r>
            <w:r w:rsidRPr="00221890">
              <w:tab/>
            </w:r>
          </w:p>
        </w:tc>
        <w:tc>
          <w:tcPr>
            <w:tcW w:w="3517" w:type="pct"/>
            <w:gridSpan w:val="2"/>
            <w:shd w:val="clear" w:color="auto" w:fill="auto"/>
          </w:tcPr>
          <w:p w14:paraId="44166F88" w14:textId="77777777" w:rsidR="001938DF" w:rsidRPr="00221890" w:rsidRDefault="001938DF" w:rsidP="00206772">
            <w:pPr>
              <w:pStyle w:val="ENoteTableText"/>
              <w:rPr>
                <w:u w:val="single"/>
              </w:rPr>
            </w:pPr>
            <w:r w:rsidRPr="00221890">
              <w:t>ad F2019L00551</w:t>
            </w:r>
          </w:p>
        </w:tc>
      </w:tr>
      <w:tr w:rsidR="001938DF" w:rsidRPr="00221890" w14:paraId="5A18D729" w14:textId="77777777" w:rsidTr="002A7DC4">
        <w:trPr>
          <w:cantSplit/>
        </w:trPr>
        <w:tc>
          <w:tcPr>
            <w:tcW w:w="1483" w:type="pct"/>
            <w:gridSpan w:val="2"/>
            <w:shd w:val="clear" w:color="auto" w:fill="auto"/>
          </w:tcPr>
          <w:p w14:paraId="3A64051B" w14:textId="77777777" w:rsidR="001938DF" w:rsidRPr="00221890" w:rsidRDefault="001938DF" w:rsidP="00206772">
            <w:pPr>
              <w:pStyle w:val="ENoteTableText"/>
              <w:tabs>
                <w:tab w:val="center" w:leader="dot" w:pos="2268"/>
              </w:tabs>
            </w:pPr>
            <w:r w:rsidRPr="00221890">
              <w:t>r 2.60Y</w:t>
            </w:r>
            <w:r w:rsidRPr="00221890">
              <w:tab/>
            </w:r>
          </w:p>
        </w:tc>
        <w:tc>
          <w:tcPr>
            <w:tcW w:w="3517" w:type="pct"/>
            <w:gridSpan w:val="2"/>
            <w:shd w:val="clear" w:color="auto" w:fill="auto"/>
          </w:tcPr>
          <w:p w14:paraId="2A249FF2" w14:textId="77777777" w:rsidR="001938DF" w:rsidRPr="00221890" w:rsidRDefault="001938DF" w:rsidP="00206772">
            <w:pPr>
              <w:pStyle w:val="ENoteTableText"/>
              <w:rPr>
                <w:u w:val="single"/>
              </w:rPr>
            </w:pPr>
            <w:r w:rsidRPr="00221890">
              <w:t>ad F2019L00551</w:t>
            </w:r>
          </w:p>
        </w:tc>
      </w:tr>
      <w:tr w:rsidR="001938DF" w:rsidRPr="00221890" w14:paraId="2D2B4D6B" w14:textId="77777777" w:rsidTr="002A7DC4">
        <w:trPr>
          <w:cantSplit/>
        </w:trPr>
        <w:tc>
          <w:tcPr>
            <w:tcW w:w="1483" w:type="pct"/>
            <w:gridSpan w:val="2"/>
            <w:shd w:val="clear" w:color="auto" w:fill="auto"/>
          </w:tcPr>
          <w:p w14:paraId="06032E58" w14:textId="77777777" w:rsidR="001938DF" w:rsidRPr="00221890" w:rsidRDefault="001938DF" w:rsidP="00206772">
            <w:pPr>
              <w:pStyle w:val="ENoteTableText"/>
              <w:tabs>
                <w:tab w:val="center" w:leader="dot" w:pos="2268"/>
              </w:tabs>
            </w:pPr>
            <w:r w:rsidRPr="00221890">
              <w:t>r 2.60Z</w:t>
            </w:r>
            <w:r w:rsidRPr="00221890">
              <w:tab/>
            </w:r>
          </w:p>
        </w:tc>
        <w:tc>
          <w:tcPr>
            <w:tcW w:w="3517" w:type="pct"/>
            <w:gridSpan w:val="2"/>
            <w:shd w:val="clear" w:color="auto" w:fill="auto"/>
          </w:tcPr>
          <w:p w14:paraId="43158F67" w14:textId="77777777" w:rsidR="001938DF" w:rsidRPr="00221890" w:rsidRDefault="001938DF" w:rsidP="00206772">
            <w:pPr>
              <w:pStyle w:val="ENoteTableText"/>
              <w:rPr>
                <w:u w:val="single"/>
              </w:rPr>
            </w:pPr>
            <w:r w:rsidRPr="00221890">
              <w:t>ad F2019L00551</w:t>
            </w:r>
          </w:p>
        </w:tc>
      </w:tr>
      <w:tr w:rsidR="005F2ED8" w:rsidRPr="00221890" w14:paraId="34C2B779" w14:textId="77777777" w:rsidTr="002A7DC4">
        <w:trPr>
          <w:cantSplit/>
        </w:trPr>
        <w:tc>
          <w:tcPr>
            <w:tcW w:w="1483" w:type="pct"/>
            <w:gridSpan w:val="2"/>
            <w:shd w:val="clear" w:color="auto" w:fill="auto"/>
          </w:tcPr>
          <w:p w14:paraId="7145C408" w14:textId="77777777" w:rsidR="005F2ED8" w:rsidRPr="00221890" w:rsidRDefault="005F2ED8" w:rsidP="001B4C18">
            <w:pPr>
              <w:pStyle w:val="ENoteTableText"/>
              <w:keepNext/>
            </w:pPr>
            <w:r w:rsidRPr="00221890">
              <w:rPr>
                <w:b/>
              </w:rPr>
              <w:t>Division</w:t>
            </w:r>
            <w:r w:rsidR="007A7BFD" w:rsidRPr="00221890">
              <w:rPr>
                <w:b/>
              </w:rPr>
              <w:t> </w:t>
            </w:r>
            <w:r w:rsidRPr="00221890">
              <w:rPr>
                <w:b/>
              </w:rPr>
              <w:t>2.14</w:t>
            </w:r>
          </w:p>
        </w:tc>
        <w:tc>
          <w:tcPr>
            <w:tcW w:w="3517" w:type="pct"/>
            <w:gridSpan w:val="2"/>
            <w:shd w:val="clear" w:color="auto" w:fill="auto"/>
          </w:tcPr>
          <w:p w14:paraId="1C7E4FA9" w14:textId="77777777" w:rsidR="005F2ED8" w:rsidRPr="00221890" w:rsidRDefault="005F2ED8" w:rsidP="00206772">
            <w:pPr>
              <w:pStyle w:val="ENoteTableText"/>
            </w:pPr>
          </w:p>
        </w:tc>
      </w:tr>
      <w:tr w:rsidR="005F2ED8" w:rsidRPr="00221890" w14:paraId="3C740E78" w14:textId="77777777" w:rsidTr="002A7DC4">
        <w:trPr>
          <w:cantSplit/>
        </w:trPr>
        <w:tc>
          <w:tcPr>
            <w:tcW w:w="1483" w:type="pct"/>
            <w:gridSpan w:val="2"/>
            <w:shd w:val="clear" w:color="auto" w:fill="auto"/>
          </w:tcPr>
          <w:p w14:paraId="2D0575D3" w14:textId="77777777" w:rsidR="005F2ED8" w:rsidRPr="00221890" w:rsidRDefault="005F2ED8" w:rsidP="00206772">
            <w:pPr>
              <w:pStyle w:val="ENoteTableText"/>
              <w:tabs>
                <w:tab w:val="center" w:leader="dot" w:pos="2268"/>
              </w:tabs>
            </w:pPr>
            <w:r w:rsidRPr="00221890">
              <w:t>Division</w:t>
            </w:r>
            <w:r w:rsidR="007A7BFD" w:rsidRPr="00221890">
              <w:t> </w:t>
            </w:r>
            <w:r w:rsidRPr="00221890">
              <w:t>2.14</w:t>
            </w:r>
            <w:r w:rsidRPr="00221890">
              <w:tab/>
            </w:r>
          </w:p>
        </w:tc>
        <w:tc>
          <w:tcPr>
            <w:tcW w:w="3517" w:type="pct"/>
            <w:gridSpan w:val="2"/>
            <w:shd w:val="clear" w:color="auto" w:fill="auto"/>
          </w:tcPr>
          <w:p w14:paraId="4585E376"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C1F5A14" w14:textId="77777777" w:rsidTr="002A7DC4">
        <w:trPr>
          <w:cantSplit/>
        </w:trPr>
        <w:tc>
          <w:tcPr>
            <w:tcW w:w="1483" w:type="pct"/>
            <w:gridSpan w:val="2"/>
            <w:shd w:val="clear" w:color="auto" w:fill="auto"/>
          </w:tcPr>
          <w:p w14:paraId="4B5BDAF3" w14:textId="77777777" w:rsidR="005F2ED8" w:rsidRPr="00221890" w:rsidRDefault="005F2ED8" w:rsidP="0045454F">
            <w:pPr>
              <w:pStyle w:val="ENoteTableText"/>
              <w:tabs>
                <w:tab w:val="center" w:leader="dot" w:pos="2268"/>
              </w:tabs>
            </w:pPr>
            <w:r w:rsidRPr="00221890">
              <w:t>r 2.61</w:t>
            </w:r>
            <w:r w:rsidRPr="00221890">
              <w:tab/>
            </w:r>
          </w:p>
        </w:tc>
        <w:tc>
          <w:tcPr>
            <w:tcW w:w="3517" w:type="pct"/>
            <w:gridSpan w:val="2"/>
            <w:shd w:val="clear" w:color="auto" w:fill="auto"/>
          </w:tcPr>
          <w:p w14:paraId="1DEB6F73"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EEAEF5A" w14:textId="77777777" w:rsidTr="002A7DC4">
        <w:trPr>
          <w:cantSplit/>
        </w:trPr>
        <w:tc>
          <w:tcPr>
            <w:tcW w:w="1483" w:type="pct"/>
            <w:gridSpan w:val="2"/>
            <w:shd w:val="clear" w:color="auto" w:fill="auto"/>
          </w:tcPr>
          <w:p w14:paraId="09CFA02A" w14:textId="77777777" w:rsidR="005F2ED8" w:rsidRPr="00221890" w:rsidRDefault="005F2ED8" w:rsidP="00206772">
            <w:pPr>
              <w:pStyle w:val="ENoteTableText"/>
            </w:pPr>
          </w:p>
        </w:tc>
        <w:tc>
          <w:tcPr>
            <w:tcW w:w="3517" w:type="pct"/>
            <w:gridSpan w:val="2"/>
            <w:shd w:val="clear" w:color="auto" w:fill="auto"/>
          </w:tcPr>
          <w:p w14:paraId="7D401823" w14:textId="77777777" w:rsidR="005F2ED8" w:rsidRPr="00221890" w:rsidRDefault="005F2ED8" w:rsidP="00206772">
            <w:pPr>
              <w:pStyle w:val="ENoteTableText"/>
              <w:rPr>
                <w:u w:val="single"/>
              </w:rPr>
            </w:pPr>
            <w:r w:rsidRPr="00221890">
              <w:t>am. 2010 No.</w:t>
            </w:r>
            <w:r w:rsidR="007A7BFD" w:rsidRPr="00221890">
              <w:t> </w:t>
            </w:r>
            <w:r w:rsidRPr="00221890">
              <w:t>117; 2011 Nos. 13 and 105; 2012 Nos. 83 and 238; No.</w:t>
            </w:r>
            <w:r w:rsidR="007A7BFD" w:rsidRPr="00221890">
              <w:t> </w:t>
            </w:r>
            <w:r w:rsidRPr="00221890">
              <w:t>146, 2013; No 30, 2014; F2016L01743</w:t>
            </w:r>
            <w:r w:rsidR="00207B03" w:rsidRPr="00221890">
              <w:t>; F2018L00262</w:t>
            </w:r>
            <w:r w:rsidR="001938DF" w:rsidRPr="00221890">
              <w:t>; F2019L00551</w:t>
            </w:r>
          </w:p>
        </w:tc>
      </w:tr>
      <w:tr w:rsidR="00741589" w:rsidRPr="00221890" w14:paraId="18CDD57F" w14:textId="77777777" w:rsidTr="002A7DC4">
        <w:trPr>
          <w:cantSplit/>
        </w:trPr>
        <w:tc>
          <w:tcPr>
            <w:tcW w:w="1483" w:type="pct"/>
            <w:gridSpan w:val="2"/>
            <w:shd w:val="clear" w:color="auto" w:fill="auto"/>
          </w:tcPr>
          <w:p w14:paraId="35ED1441" w14:textId="77777777" w:rsidR="00741589" w:rsidRPr="00221890" w:rsidRDefault="00741589" w:rsidP="000F705C">
            <w:pPr>
              <w:pStyle w:val="ENoteTableText"/>
              <w:tabs>
                <w:tab w:val="center" w:leader="dot" w:pos="2268"/>
              </w:tabs>
            </w:pPr>
            <w:r w:rsidRPr="00221890">
              <w:t>r 2.61A</w:t>
            </w:r>
            <w:r w:rsidRPr="00221890">
              <w:tab/>
            </w:r>
          </w:p>
        </w:tc>
        <w:tc>
          <w:tcPr>
            <w:tcW w:w="3517" w:type="pct"/>
            <w:gridSpan w:val="2"/>
            <w:shd w:val="clear" w:color="auto" w:fill="auto"/>
          </w:tcPr>
          <w:p w14:paraId="632EE32B" w14:textId="77777777" w:rsidR="00741589" w:rsidRPr="00221890" w:rsidRDefault="00741589" w:rsidP="00206772">
            <w:pPr>
              <w:pStyle w:val="ENoteTableText"/>
              <w:rPr>
                <w:u w:val="single"/>
              </w:rPr>
            </w:pPr>
            <w:r w:rsidRPr="00221890">
              <w:t>ad F2019L00551</w:t>
            </w:r>
          </w:p>
        </w:tc>
      </w:tr>
      <w:tr w:rsidR="005F2ED8" w:rsidRPr="00221890" w14:paraId="2717CB69" w14:textId="77777777" w:rsidTr="002A7DC4">
        <w:trPr>
          <w:cantSplit/>
        </w:trPr>
        <w:tc>
          <w:tcPr>
            <w:tcW w:w="1483" w:type="pct"/>
            <w:gridSpan w:val="2"/>
            <w:shd w:val="clear" w:color="auto" w:fill="auto"/>
          </w:tcPr>
          <w:p w14:paraId="2B8419B1" w14:textId="77777777" w:rsidR="005F2ED8" w:rsidRPr="00221890" w:rsidRDefault="005F2ED8" w:rsidP="00AF65D6">
            <w:pPr>
              <w:pStyle w:val="ENoteTableText"/>
              <w:tabs>
                <w:tab w:val="center" w:leader="dot" w:pos="2268"/>
              </w:tabs>
            </w:pPr>
            <w:r w:rsidRPr="00221890">
              <w:t>r 2.62</w:t>
            </w:r>
            <w:r w:rsidRPr="00221890">
              <w:tab/>
            </w:r>
          </w:p>
        </w:tc>
        <w:tc>
          <w:tcPr>
            <w:tcW w:w="3517" w:type="pct"/>
            <w:gridSpan w:val="2"/>
            <w:shd w:val="clear" w:color="auto" w:fill="auto"/>
          </w:tcPr>
          <w:p w14:paraId="05DA69C1" w14:textId="77777777" w:rsidR="005F2ED8" w:rsidRPr="00221890" w:rsidRDefault="005F2ED8" w:rsidP="00206772">
            <w:pPr>
              <w:pStyle w:val="ENoteTableText"/>
            </w:pPr>
            <w:r w:rsidRPr="00221890">
              <w:t>ad. 2009 No.</w:t>
            </w:r>
            <w:r w:rsidR="007A7BFD" w:rsidRPr="00221890">
              <w:t> </w:t>
            </w:r>
            <w:r w:rsidRPr="00221890">
              <w:t>115</w:t>
            </w:r>
          </w:p>
        </w:tc>
      </w:tr>
      <w:tr w:rsidR="005F2ED8" w:rsidRPr="00221890" w14:paraId="73CF8D00" w14:textId="77777777" w:rsidTr="002A7DC4">
        <w:trPr>
          <w:cantSplit/>
        </w:trPr>
        <w:tc>
          <w:tcPr>
            <w:tcW w:w="1483" w:type="pct"/>
            <w:gridSpan w:val="2"/>
            <w:shd w:val="clear" w:color="auto" w:fill="auto"/>
          </w:tcPr>
          <w:p w14:paraId="56E33AC2"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652067B" w14:textId="77777777" w:rsidR="005F2ED8" w:rsidRPr="00221890" w:rsidRDefault="005F2ED8" w:rsidP="00206772">
            <w:pPr>
              <w:pStyle w:val="ENoteTableText"/>
              <w:rPr>
                <w:u w:val="single"/>
              </w:rPr>
            </w:pPr>
            <w:r w:rsidRPr="00221890">
              <w:t>am F2016L01743</w:t>
            </w:r>
            <w:r w:rsidR="00207B03" w:rsidRPr="00221890">
              <w:t>; F2018L00262</w:t>
            </w:r>
            <w:r w:rsidR="00741589" w:rsidRPr="00221890">
              <w:t>; F2019L00551</w:t>
            </w:r>
          </w:p>
        </w:tc>
      </w:tr>
      <w:tr w:rsidR="005F2ED8" w:rsidRPr="00221890" w14:paraId="03B8F8DE" w14:textId="77777777" w:rsidTr="002A7DC4">
        <w:trPr>
          <w:cantSplit/>
        </w:trPr>
        <w:tc>
          <w:tcPr>
            <w:tcW w:w="1483" w:type="pct"/>
            <w:gridSpan w:val="2"/>
            <w:shd w:val="clear" w:color="auto" w:fill="auto"/>
          </w:tcPr>
          <w:p w14:paraId="7C611D8D" w14:textId="77777777" w:rsidR="005F2ED8" w:rsidRPr="00221890" w:rsidRDefault="005F2ED8" w:rsidP="00206772">
            <w:pPr>
              <w:pStyle w:val="ENoteTableText"/>
            </w:pPr>
            <w:r w:rsidRPr="00221890">
              <w:rPr>
                <w:b/>
              </w:rPr>
              <w:t>Division</w:t>
            </w:r>
            <w:r w:rsidR="007A7BFD" w:rsidRPr="00221890">
              <w:rPr>
                <w:b/>
              </w:rPr>
              <w:t> </w:t>
            </w:r>
            <w:r w:rsidRPr="00221890">
              <w:rPr>
                <w:b/>
              </w:rPr>
              <w:t>2.15</w:t>
            </w:r>
          </w:p>
        </w:tc>
        <w:tc>
          <w:tcPr>
            <w:tcW w:w="3517" w:type="pct"/>
            <w:gridSpan w:val="2"/>
            <w:shd w:val="clear" w:color="auto" w:fill="auto"/>
          </w:tcPr>
          <w:p w14:paraId="34B7A16F" w14:textId="77777777" w:rsidR="005F2ED8" w:rsidRPr="00221890" w:rsidRDefault="005F2ED8" w:rsidP="00206772">
            <w:pPr>
              <w:pStyle w:val="ENoteTableText"/>
            </w:pPr>
          </w:p>
        </w:tc>
      </w:tr>
      <w:tr w:rsidR="005F2ED8" w:rsidRPr="00221890" w14:paraId="33DFA89C" w14:textId="77777777" w:rsidTr="002A7DC4">
        <w:trPr>
          <w:cantSplit/>
        </w:trPr>
        <w:tc>
          <w:tcPr>
            <w:tcW w:w="1483" w:type="pct"/>
            <w:gridSpan w:val="2"/>
            <w:shd w:val="clear" w:color="auto" w:fill="auto"/>
          </w:tcPr>
          <w:p w14:paraId="6A301272" w14:textId="77777777" w:rsidR="005F2ED8" w:rsidRPr="00221890" w:rsidRDefault="005F2ED8" w:rsidP="00206772">
            <w:pPr>
              <w:pStyle w:val="ENoteTableText"/>
              <w:tabs>
                <w:tab w:val="center" w:leader="dot" w:pos="2268"/>
              </w:tabs>
            </w:pPr>
            <w:r w:rsidRPr="00221890">
              <w:t>Division</w:t>
            </w:r>
            <w:r w:rsidR="007A7BFD" w:rsidRPr="00221890">
              <w:t> </w:t>
            </w:r>
            <w:r w:rsidRPr="00221890">
              <w:t>2.15</w:t>
            </w:r>
            <w:r w:rsidRPr="00221890">
              <w:tab/>
            </w:r>
          </w:p>
        </w:tc>
        <w:tc>
          <w:tcPr>
            <w:tcW w:w="3517" w:type="pct"/>
            <w:gridSpan w:val="2"/>
            <w:shd w:val="clear" w:color="auto" w:fill="auto"/>
          </w:tcPr>
          <w:p w14:paraId="51408949"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51D47CBB" w14:textId="77777777" w:rsidTr="002A7DC4">
        <w:trPr>
          <w:cantSplit/>
        </w:trPr>
        <w:tc>
          <w:tcPr>
            <w:tcW w:w="1483" w:type="pct"/>
            <w:gridSpan w:val="2"/>
            <w:shd w:val="clear" w:color="auto" w:fill="auto"/>
          </w:tcPr>
          <w:p w14:paraId="26544283" w14:textId="77777777" w:rsidR="005F2ED8" w:rsidRPr="00221890" w:rsidRDefault="005F2ED8" w:rsidP="001119B7">
            <w:pPr>
              <w:pStyle w:val="ENoteTableText"/>
              <w:tabs>
                <w:tab w:val="center" w:leader="dot" w:pos="2268"/>
              </w:tabs>
            </w:pPr>
            <w:r w:rsidRPr="00221890">
              <w:t>r 2.63</w:t>
            </w:r>
            <w:r w:rsidRPr="00221890">
              <w:tab/>
            </w:r>
          </w:p>
        </w:tc>
        <w:tc>
          <w:tcPr>
            <w:tcW w:w="3517" w:type="pct"/>
            <w:gridSpan w:val="2"/>
            <w:shd w:val="clear" w:color="auto" w:fill="auto"/>
          </w:tcPr>
          <w:p w14:paraId="09886D44"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323FBC48" w14:textId="77777777" w:rsidTr="002A7DC4">
        <w:trPr>
          <w:cantSplit/>
        </w:trPr>
        <w:tc>
          <w:tcPr>
            <w:tcW w:w="1483" w:type="pct"/>
            <w:gridSpan w:val="2"/>
            <w:shd w:val="clear" w:color="auto" w:fill="auto"/>
          </w:tcPr>
          <w:p w14:paraId="5FC1E028"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2BC150A6" w14:textId="77777777" w:rsidR="005F2ED8" w:rsidRPr="00221890" w:rsidRDefault="005F2ED8" w:rsidP="00206772">
            <w:pPr>
              <w:pStyle w:val="ENoteTableText"/>
            </w:pPr>
            <w:r w:rsidRPr="00221890">
              <w:t>am F2016L01743</w:t>
            </w:r>
            <w:r w:rsidR="00207B03" w:rsidRPr="00221890">
              <w:t>; F2018L00262</w:t>
            </w:r>
          </w:p>
        </w:tc>
      </w:tr>
      <w:tr w:rsidR="00207B03" w:rsidRPr="00221890" w14:paraId="1DB220D0" w14:textId="77777777" w:rsidTr="002A7DC4">
        <w:trPr>
          <w:cantSplit/>
        </w:trPr>
        <w:tc>
          <w:tcPr>
            <w:tcW w:w="1483" w:type="pct"/>
            <w:gridSpan w:val="2"/>
            <w:shd w:val="clear" w:color="auto" w:fill="auto"/>
          </w:tcPr>
          <w:p w14:paraId="5226F70A" w14:textId="77777777" w:rsidR="00207B03" w:rsidRPr="00221890" w:rsidRDefault="00207B03" w:rsidP="00206772">
            <w:pPr>
              <w:pStyle w:val="ENoteTableText"/>
              <w:tabs>
                <w:tab w:val="center" w:leader="dot" w:pos="2268"/>
              </w:tabs>
            </w:pPr>
            <w:r w:rsidRPr="00221890">
              <w:t>r 2.63A</w:t>
            </w:r>
            <w:r w:rsidR="000816F9" w:rsidRPr="00221890">
              <w:tab/>
            </w:r>
          </w:p>
        </w:tc>
        <w:tc>
          <w:tcPr>
            <w:tcW w:w="3517" w:type="pct"/>
            <w:gridSpan w:val="2"/>
            <w:shd w:val="clear" w:color="auto" w:fill="auto"/>
          </w:tcPr>
          <w:p w14:paraId="3BE00F27" w14:textId="77777777" w:rsidR="00207B03" w:rsidRPr="00221890" w:rsidRDefault="00207B03" w:rsidP="00206772">
            <w:pPr>
              <w:pStyle w:val="ENoteTableText"/>
            </w:pPr>
            <w:r w:rsidRPr="00221890">
              <w:t>ad F2018L00262</w:t>
            </w:r>
          </w:p>
        </w:tc>
      </w:tr>
      <w:tr w:rsidR="005F2ED8" w:rsidRPr="00221890" w14:paraId="7785F948" w14:textId="77777777" w:rsidTr="002A7DC4">
        <w:trPr>
          <w:cantSplit/>
        </w:trPr>
        <w:tc>
          <w:tcPr>
            <w:tcW w:w="1483" w:type="pct"/>
            <w:gridSpan w:val="2"/>
            <w:shd w:val="clear" w:color="auto" w:fill="auto"/>
          </w:tcPr>
          <w:p w14:paraId="55A196A4" w14:textId="77777777" w:rsidR="005F2ED8" w:rsidRPr="00221890" w:rsidRDefault="005F2ED8" w:rsidP="00206772">
            <w:pPr>
              <w:pStyle w:val="ENoteTableText"/>
              <w:tabs>
                <w:tab w:val="center" w:leader="dot" w:pos="2268"/>
              </w:tabs>
            </w:pPr>
            <w:r w:rsidRPr="00221890">
              <w:t>r. 2.64</w:t>
            </w:r>
            <w:r w:rsidRPr="00221890">
              <w:tab/>
            </w:r>
          </w:p>
        </w:tc>
        <w:tc>
          <w:tcPr>
            <w:tcW w:w="3517" w:type="pct"/>
            <w:gridSpan w:val="2"/>
            <w:shd w:val="clear" w:color="auto" w:fill="auto"/>
          </w:tcPr>
          <w:p w14:paraId="331CEB91" w14:textId="77777777" w:rsidR="005F2ED8" w:rsidRPr="00221890" w:rsidRDefault="005F2ED8" w:rsidP="00206772">
            <w:pPr>
              <w:pStyle w:val="ENoteTableText"/>
            </w:pPr>
            <w:r w:rsidRPr="00221890">
              <w:t>ad. 2009 No.</w:t>
            </w:r>
            <w:r w:rsidR="007A7BFD" w:rsidRPr="00221890">
              <w:t> </w:t>
            </w:r>
            <w:r w:rsidRPr="00221890">
              <w:t>115</w:t>
            </w:r>
          </w:p>
        </w:tc>
      </w:tr>
      <w:tr w:rsidR="005F2ED8" w:rsidRPr="00221890" w14:paraId="35CD1CAA" w14:textId="77777777" w:rsidTr="002A7DC4">
        <w:trPr>
          <w:cantSplit/>
        </w:trPr>
        <w:tc>
          <w:tcPr>
            <w:tcW w:w="1483" w:type="pct"/>
            <w:gridSpan w:val="2"/>
            <w:shd w:val="clear" w:color="auto" w:fill="auto"/>
          </w:tcPr>
          <w:p w14:paraId="69B936AA" w14:textId="77777777" w:rsidR="005F2ED8" w:rsidRPr="00221890" w:rsidRDefault="005F2ED8" w:rsidP="00206772">
            <w:pPr>
              <w:pStyle w:val="ENoteTableText"/>
              <w:tabs>
                <w:tab w:val="center" w:leader="dot" w:pos="2268"/>
              </w:tabs>
            </w:pPr>
            <w:r w:rsidRPr="00221890">
              <w:t>r. 2.64A</w:t>
            </w:r>
            <w:r w:rsidRPr="00221890">
              <w:tab/>
            </w:r>
          </w:p>
        </w:tc>
        <w:tc>
          <w:tcPr>
            <w:tcW w:w="3517" w:type="pct"/>
            <w:gridSpan w:val="2"/>
            <w:shd w:val="clear" w:color="auto" w:fill="auto"/>
          </w:tcPr>
          <w:p w14:paraId="01730D2D"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EED7F9C" w14:textId="77777777" w:rsidTr="002A7DC4">
        <w:trPr>
          <w:cantSplit/>
        </w:trPr>
        <w:tc>
          <w:tcPr>
            <w:tcW w:w="1483" w:type="pct"/>
            <w:gridSpan w:val="2"/>
            <w:shd w:val="clear" w:color="auto" w:fill="auto"/>
          </w:tcPr>
          <w:p w14:paraId="18D16AC5" w14:textId="77777777" w:rsidR="005F2ED8" w:rsidRPr="00221890" w:rsidRDefault="005F2ED8" w:rsidP="00206772">
            <w:pPr>
              <w:pStyle w:val="ENoteTableText"/>
            </w:pPr>
          </w:p>
        </w:tc>
        <w:tc>
          <w:tcPr>
            <w:tcW w:w="3517" w:type="pct"/>
            <w:gridSpan w:val="2"/>
            <w:shd w:val="clear" w:color="auto" w:fill="auto"/>
          </w:tcPr>
          <w:p w14:paraId="34F9D1AC" w14:textId="77777777" w:rsidR="005F2ED8" w:rsidRPr="00221890" w:rsidRDefault="005F2ED8" w:rsidP="00206772">
            <w:pPr>
              <w:pStyle w:val="ENoteTableText"/>
            </w:pPr>
            <w:r w:rsidRPr="00221890">
              <w:t>am. 2012 No.</w:t>
            </w:r>
            <w:r w:rsidR="007A7BFD" w:rsidRPr="00221890">
              <w:t> </w:t>
            </w:r>
            <w:r w:rsidRPr="00221890">
              <w:t>106</w:t>
            </w:r>
          </w:p>
        </w:tc>
      </w:tr>
      <w:tr w:rsidR="00741589" w:rsidRPr="00221890" w14:paraId="1B1860FD" w14:textId="77777777" w:rsidTr="002A7DC4">
        <w:trPr>
          <w:cantSplit/>
        </w:trPr>
        <w:tc>
          <w:tcPr>
            <w:tcW w:w="1483" w:type="pct"/>
            <w:gridSpan w:val="2"/>
            <w:shd w:val="clear" w:color="auto" w:fill="auto"/>
          </w:tcPr>
          <w:p w14:paraId="2845727E" w14:textId="77777777" w:rsidR="00741589" w:rsidRPr="00221890" w:rsidRDefault="00741589" w:rsidP="000F705C">
            <w:pPr>
              <w:pStyle w:val="ENoteTableText"/>
              <w:tabs>
                <w:tab w:val="center" w:leader="dot" w:pos="2268"/>
              </w:tabs>
            </w:pPr>
            <w:r w:rsidRPr="00221890">
              <w:t>r 2.64B</w:t>
            </w:r>
            <w:r w:rsidRPr="00221890">
              <w:tab/>
            </w:r>
          </w:p>
        </w:tc>
        <w:tc>
          <w:tcPr>
            <w:tcW w:w="3517" w:type="pct"/>
            <w:gridSpan w:val="2"/>
            <w:shd w:val="clear" w:color="auto" w:fill="auto"/>
          </w:tcPr>
          <w:p w14:paraId="0B461821" w14:textId="77777777" w:rsidR="00741589" w:rsidRPr="00221890" w:rsidRDefault="00741589" w:rsidP="00206772">
            <w:pPr>
              <w:pStyle w:val="ENoteTableText"/>
              <w:rPr>
                <w:u w:val="single"/>
              </w:rPr>
            </w:pPr>
            <w:r w:rsidRPr="00221890">
              <w:t>ad F2019L00551</w:t>
            </w:r>
          </w:p>
        </w:tc>
      </w:tr>
      <w:tr w:rsidR="005F2ED8" w:rsidRPr="00221890" w14:paraId="1EC3C075" w14:textId="77777777" w:rsidTr="002A7DC4">
        <w:trPr>
          <w:cantSplit/>
        </w:trPr>
        <w:tc>
          <w:tcPr>
            <w:tcW w:w="1483" w:type="pct"/>
            <w:gridSpan w:val="2"/>
            <w:shd w:val="clear" w:color="auto" w:fill="auto"/>
          </w:tcPr>
          <w:p w14:paraId="114D89D4" w14:textId="77777777" w:rsidR="005F2ED8" w:rsidRPr="00221890" w:rsidRDefault="005F2ED8" w:rsidP="00206772">
            <w:pPr>
              <w:pStyle w:val="ENoteTableText"/>
            </w:pPr>
            <w:r w:rsidRPr="00221890">
              <w:rPr>
                <w:b/>
              </w:rPr>
              <w:t>Division</w:t>
            </w:r>
            <w:r w:rsidR="007A7BFD" w:rsidRPr="00221890">
              <w:rPr>
                <w:b/>
              </w:rPr>
              <w:t> </w:t>
            </w:r>
            <w:r w:rsidRPr="00221890">
              <w:rPr>
                <w:b/>
              </w:rPr>
              <w:t>2.16</w:t>
            </w:r>
          </w:p>
        </w:tc>
        <w:tc>
          <w:tcPr>
            <w:tcW w:w="3517" w:type="pct"/>
            <w:gridSpan w:val="2"/>
            <w:shd w:val="clear" w:color="auto" w:fill="auto"/>
          </w:tcPr>
          <w:p w14:paraId="66AD3B2B" w14:textId="77777777" w:rsidR="005F2ED8" w:rsidRPr="00221890" w:rsidRDefault="005F2ED8" w:rsidP="00206772">
            <w:pPr>
              <w:pStyle w:val="ENoteTableText"/>
            </w:pPr>
          </w:p>
        </w:tc>
      </w:tr>
      <w:tr w:rsidR="005F2ED8" w:rsidRPr="00221890" w14:paraId="18C72021" w14:textId="77777777" w:rsidTr="002A7DC4">
        <w:trPr>
          <w:cantSplit/>
        </w:trPr>
        <w:tc>
          <w:tcPr>
            <w:tcW w:w="1483" w:type="pct"/>
            <w:gridSpan w:val="2"/>
            <w:shd w:val="clear" w:color="auto" w:fill="auto"/>
          </w:tcPr>
          <w:p w14:paraId="56BB0831" w14:textId="77777777" w:rsidR="005F2ED8" w:rsidRPr="00221890" w:rsidRDefault="005F2ED8" w:rsidP="00206772">
            <w:pPr>
              <w:pStyle w:val="ENoteTableText"/>
              <w:tabs>
                <w:tab w:val="center" w:leader="dot" w:pos="2268"/>
              </w:tabs>
            </w:pPr>
            <w:r w:rsidRPr="00221890">
              <w:t>Division</w:t>
            </w:r>
            <w:r w:rsidR="007A7BFD" w:rsidRPr="00221890">
              <w:t> </w:t>
            </w:r>
            <w:r w:rsidRPr="00221890">
              <w:t>2.16 heading</w:t>
            </w:r>
            <w:r w:rsidRPr="00221890">
              <w:tab/>
            </w:r>
          </w:p>
        </w:tc>
        <w:tc>
          <w:tcPr>
            <w:tcW w:w="3517" w:type="pct"/>
            <w:gridSpan w:val="2"/>
            <w:shd w:val="clear" w:color="auto" w:fill="auto"/>
          </w:tcPr>
          <w:p w14:paraId="603628C6"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23A2A21" w14:textId="77777777" w:rsidTr="002A7DC4">
        <w:trPr>
          <w:cantSplit/>
        </w:trPr>
        <w:tc>
          <w:tcPr>
            <w:tcW w:w="1483" w:type="pct"/>
            <w:gridSpan w:val="2"/>
            <w:shd w:val="clear" w:color="auto" w:fill="auto"/>
          </w:tcPr>
          <w:p w14:paraId="2A28508E" w14:textId="77777777" w:rsidR="005F2ED8" w:rsidRPr="00221890" w:rsidRDefault="005F2ED8" w:rsidP="00206772">
            <w:pPr>
              <w:pStyle w:val="ENoteTableText"/>
              <w:tabs>
                <w:tab w:val="center" w:leader="dot" w:pos="2268"/>
              </w:tabs>
            </w:pPr>
            <w:r w:rsidRPr="00221890">
              <w:t>Division</w:t>
            </w:r>
            <w:r w:rsidR="007A7BFD" w:rsidRPr="00221890">
              <w:t> </w:t>
            </w:r>
            <w:r w:rsidRPr="00221890">
              <w:t>2.16</w:t>
            </w:r>
            <w:r w:rsidRPr="00221890">
              <w:tab/>
            </w:r>
          </w:p>
        </w:tc>
        <w:tc>
          <w:tcPr>
            <w:tcW w:w="3517" w:type="pct"/>
            <w:gridSpan w:val="2"/>
            <w:shd w:val="clear" w:color="auto" w:fill="auto"/>
          </w:tcPr>
          <w:p w14:paraId="67A724C3"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40A85653" w14:textId="77777777" w:rsidTr="002A7DC4">
        <w:trPr>
          <w:cantSplit/>
        </w:trPr>
        <w:tc>
          <w:tcPr>
            <w:tcW w:w="1483" w:type="pct"/>
            <w:gridSpan w:val="2"/>
            <w:shd w:val="clear" w:color="auto" w:fill="auto"/>
          </w:tcPr>
          <w:p w14:paraId="5C6EECEF" w14:textId="77777777" w:rsidR="005F2ED8" w:rsidRPr="00221890" w:rsidRDefault="005F2ED8" w:rsidP="00F6238B">
            <w:pPr>
              <w:pStyle w:val="ENoteTableText"/>
              <w:tabs>
                <w:tab w:val="center" w:leader="dot" w:pos="2268"/>
              </w:tabs>
            </w:pPr>
            <w:r w:rsidRPr="00221890">
              <w:lastRenderedPageBreak/>
              <w:t>r 2.65</w:t>
            </w:r>
            <w:r w:rsidRPr="00221890">
              <w:tab/>
            </w:r>
          </w:p>
        </w:tc>
        <w:tc>
          <w:tcPr>
            <w:tcW w:w="3517" w:type="pct"/>
            <w:gridSpan w:val="2"/>
            <w:shd w:val="clear" w:color="auto" w:fill="auto"/>
          </w:tcPr>
          <w:p w14:paraId="26846877"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10EB659" w14:textId="77777777" w:rsidTr="002A7DC4">
        <w:trPr>
          <w:cantSplit/>
        </w:trPr>
        <w:tc>
          <w:tcPr>
            <w:tcW w:w="1483" w:type="pct"/>
            <w:gridSpan w:val="2"/>
            <w:shd w:val="clear" w:color="auto" w:fill="auto"/>
          </w:tcPr>
          <w:p w14:paraId="150497BB" w14:textId="77777777" w:rsidR="005F2ED8" w:rsidRPr="00221890" w:rsidRDefault="005F2ED8" w:rsidP="00206772">
            <w:pPr>
              <w:pStyle w:val="ENoteTableText"/>
            </w:pPr>
          </w:p>
        </w:tc>
        <w:tc>
          <w:tcPr>
            <w:tcW w:w="3517" w:type="pct"/>
            <w:gridSpan w:val="2"/>
            <w:shd w:val="clear" w:color="auto" w:fill="auto"/>
          </w:tcPr>
          <w:p w14:paraId="6C3D91C9" w14:textId="77777777" w:rsidR="005F2ED8" w:rsidRPr="00221890" w:rsidRDefault="005F2ED8" w:rsidP="00206772">
            <w:pPr>
              <w:pStyle w:val="ENoteTableText"/>
            </w:pPr>
            <w:r w:rsidRPr="00221890">
              <w:t>rs. 2012 No.</w:t>
            </w:r>
            <w:r w:rsidR="007A7BFD" w:rsidRPr="00221890">
              <w:t> </w:t>
            </w:r>
            <w:r w:rsidRPr="00221890">
              <w:t>238</w:t>
            </w:r>
          </w:p>
        </w:tc>
      </w:tr>
      <w:tr w:rsidR="005F2ED8" w:rsidRPr="00221890" w14:paraId="6539AF8B" w14:textId="77777777" w:rsidTr="002A7DC4">
        <w:trPr>
          <w:cantSplit/>
        </w:trPr>
        <w:tc>
          <w:tcPr>
            <w:tcW w:w="1483" w:type="pct"/>
            <w:gridSpan w:val="2"/>
            <w:shd w:val="clear" w:color="auto" w:fill="auto"/>
          </w:tcPr>
          <w:p w14:paraId="7C761E37" w14:textId="77777777" w:rsidR="005F2ED8" w:rsidRPr="00221890" w:rsidRDefault="005F2ED8" w:rsidP="00206772">
            <w:pPr>
              <w:pStyle w:val="ENoteTableText"/>
            </w:pPr>
          </w:p>
        </w:tc>
        <w:tc>
          <w:tcPr>
            <w:tcW w:w="3517" w:type="pct"/>
            <w:gridSpan w:val="2"/>
            <w:shd w:val="clear" w:color="auto" w:fill="auto"/>
          </w:tcPr>
          <w:p w14:paraId="5A72126C" w14:textId="77777777" w:rsidR="005F2ED8" w:rsidRPr="00221890" w:rsidRDefault="005F2ED8" w:rsidP="00206772">
            <w:pPr>
              <w:pStyle w:val="ENoteTableText"/>
            </w:pPr>
            <w:r w:rsidRPr="00221890">
              <w:t>am F2016L01743</w:t>
            </w:r>
          </w:p>
        </w:tc>
      </w:tr>
      <w:tr w:rsidR="00207B03" w:rsidRPr="00221890" w14:paraId="4D240019" w14:textId="77777777" w:rsidTr="002A7DC4">
        <w:trPr>
          <w:cantSplit/>
        </w:trPr>
        <w:tc>
          <w:tcPr>
            <w:tcW w:w="1483" w:type="pct"/>
            <w:gridSpan w:val="2"/>
            <w:shd w:val="clear" w:color="auto" w:fill="auto"/>
          </w:tcPr>
          <w:p w14:paraId="7110606D" w14:textId="77777777" w:rsidR="00207B03" w:rsidRPr="00221890" w:rsidRDefault="00207B03" w:rsidP="00206772">
            <w:pPr>
              <w:pStyle w:val="ENoteTableText"/>
            </w:pPr>
          </w:p>
        </w:tc>
        <w:tc>
          <w:tcPr>
            <w:tcW w:w="3517" w:type="pct"/>
            <w:gridSpan w:val="2"/>
            <w:shd w:val="clear" w:color="auto" w:fill="auto"/>
          </w:tcPr>
          <w:p w14:paraId="1C503C3F" w14:textId="77777777" w:rsidR="00207B03" w:rsidRPr="00221890" w:rsidRDefault="00207B03" w:rsidP="00206772">
            <w:pPr>
              <w:pStyle w:val="ENoteTableText"/>
              <w:rPr>
                <w:u w:val="single"/>
              </w:rPr>
            </w:pPr>
            <w:r w:rsidRPr="00221890">
              <w:t>rs F2018L00262</w:t>
            </w:r>
            <w:r w:rsidR="00741589" w:rsidRPr="00221890">
              <w:t>; F2019L00551</w:t>
            </w:r>
          </w:p>
        </w:tc>
      </w:tr>
      <w:tr w:rsidR="005F2ED8" w:rsidRPr="00221890" w14:paraId="18EA6013" w14:textId="77777777" w:rsidTr="002A7DC4">
        <w:trPr>
          <w:cantSplit/>
        </w:trPr>
        <w:tc>
          <w:tcPr>
            <w:tcW w:w="1483" w:type="pct"/>
            <w:gridSpan w:val="2"/>
            <w:shd w:val="clear" w:color="auto" w:fill="auto"/>
          </w:tcPr>
          <w:p w14:paraId="7924964C" w14:textId="77777777" w:rsidR="005F2ED8" w:rsidRPr="00221890" w:rsidRDefault="005F2ED8" w:rsidP="009C64C7">
            <w:pPr>
              <w:pStyle w:val="ENoteTableText"/>
              <w:tabs>
                <w:tab w:val="center" w:leader="dot" w:pos="2268"/>
              </w:tabs>
            </w:pPr>
            <w:r w:rsidRPr="00221890">
              <w:t>r 2.66</w:t>
            </w:r>
            <w:r w:rsidRPr="00221890">
              <w:tab/>
            </w:r>
          </w:p>
        </w:tc>
        <w:tc>
          <w:tcPr>
            <w:tcW w:w="3517" w:type="pct"/>
            <w:gridSpan w:val="2"/>
            <w:shd w:val="clear" w:color="auto" w:fill="auto"/>
          </w:tcPr>
          <w:p w14:paraId="0BA6CBF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5E44020A" w14:textId="77777777" w:rsidTr="002A7DC4">
        <w:trPr>
          <w:cantSplit/>
        </w:trPr>
        <w:tc>
          <w:tcPr>
            <w:tcW w:w="1483" w:type="pct"/>
            <w:gridSpan w:val="2"/>
            <w:shd w:val="clear" w:color="auto" w:fill="auto"/>
          </w:tcPr>
          <w:p w14:paraId="727480FB" w14:textId="77777777" w:rsidR="005F2ED8" w:rsidRPr="00221890" w:rsidRDefault="005F2ED8" w:rsidP="00206772">
            <w:pPr>
              <w:pStyle w:val="ENoteTableText"/>
            </w:pPr>
          </w:p>
        </w:tc>
        <w:tc>
          <w:tcPr>
            <w:tcW w:w="3517" w:type="pct"/>
            <w:gridSpan w:val="2"/>
            <w:shd w:val="clear" w:color="auto" w:fill="auto"/>
          </w:tcPr>
          <w:p w14:paraId="7A851358" w14:textId="77777777" w:rsidR="005F2ED8" w:rsidRPr="00221890" w:rsidRDefault="005F2ED8" w:rsidP="000F705C">
            <w:pPr>
              <w:pStyle w:val="ENoteTableText"/>
              <w:rPr>
                <w:u w:val="single"/>
              </w:rPr>
            </w:pPr>
            <w:r w:rsidRPr="00221890">
              <w:t>am No</w:t>
            </w:r>
            <w:r w:rsidR="00E607AA" w:rsidRPr="00221890">
              <w:t> </w:t>
            </w:r>
            <w:r w:rsidRPr="00221890">
              <w:t>117</w:t>
            </w:r>
            <w:r w:rsidR="000F705C" w:rsidRPr="00221890">
              <w:t>, 2010</w:t>
            </w:r>
            <w:r w:rsidRPr="00221890">
              <w:t>; No</w:t>
            </w:r>
            <w:r w:rsidR="00E607AA" w:rsidRPr="00221890">
              <w:t> </w:t>
            </w:r>
            <w:r w:rsidRPr="00221890">
              <w:t>105</w:t>
            </w:r>
            <w:r w:rsidR="000F705C" w:rsidRPr="00221890">
              <w:t>, 2011</w:t>
            </w:r>
            <w:r w:rsidRPr="00221890">
              <w:t>; No</w:t>
            </w:r>
            <w:r w:rsidR="00E607AA" w:rsidRPr="00221890">
              <w:t> </w:t>
            </w:r>
            <w:r w:rsidRPr="00221890">
              <w:t>83</w:t>
            </w:r>
            <w:r w:rsidR="000F705C" w:rsidRPr="00221890">
              <w:t>, 2012</w:t>
            </w:r>
            <w:r w:rsidRPr="00221890">
              <w:t>; No</w:t>
            </w:r>
            <w:r w:rsidR="00E607AA" w:rsidRPr="00221890">
              <w:t> </w:t>
            </w:r>
            <w:r w:rsidRPr="00221890">
              <w:t>146, 2013; F2016L01743</w:t>
            </w:r>
            <w:r w:rsidR="00645FAF" w:rsidRPr="00221890">
              <w:t>; F2018L00262</w:t>
            </w:r>
            <w:r w:rsidR="00741589" w:rsidRPr="00221890">
              <w:t>; F2019L00551</w:t>
            </w:r>
          </w:p>
        </w:tc>
      </w:tr>
      <w:tr w:rsidR="005F2ED8" w:rsidRPr="00221890" w14:paraId="5516202B" w14:textId="77777777" w:rsidTr="002A7DC4">
        <w:trPr>
          <w:cantSplit/>
        </w:trPr>
        <w:tc>
          <w:tcPr>
            <w:tcW w:w="1483" w:type="pct"/>
            <w:gridSpan w:val="2"/>
            <w:shd w:val="clear" w:color="auto" w:fill="auto"/>
          </w:tcPr>
          <w:p w14:paraId="720F2933" w14:textId="77777777" w:rsidR="005F2ED8" w:rsidRPr="00221890" w:rsidRDefault="005F2ED8" w:rsidP="00206772">
            <w:pPr>
              <w:pStyle w:val="ENoteTableText"/>
              <w:tabs>
                <w:tab w:val="center" w:leader="dot" w:pos="2268"/>
              </w:tabs>
            </w:pPr>
            <w:r w:rsidRPr="00221890">
              <w:t>r. 2.66A</w:t>
            </w:r>
            <w:r w:rsidRPr="00221890">
              <w:tab/>
            </w:r>
          </w:p>
        </w:tc>
        <w:tc>
          <w:tcPr>
            <w:tcW w:w="3517" w:type="pct"/>
            <w:gridSpan w:val="2"/>
            <w:shd w:val="clear" w:color="auto" w:fill="auto"/>
          </w:tcPr>
          <w:p w14:paraId="4AAC752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00B3A2E5" w14:textId="77777777" w:rsidTr="002A7DC4">
        <w:trPr>
          <w:cantSplit/>
        </w:trPr>
        <w:tc>
          <w:tcPr>
            <w:tcW w:w="1483" w:type="pct"/>
            <w:gridSpan w:val="2"/>
            <w:shd w:val="clear" w:color="auto" w:fill="auto"/>
          </w:tcPr>
          <w:p w14:paraId="4CDCFFC4"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54CDC7E" w14:textId="77777777" w:rsidR="005F2ED8" w:rsidRPr="00221890" w:rsidRDefault="005F2ED8" w:rsidP="00206772">
            <w:pPr>
              <w:pStyle w:val="ENoteTableText"/>
              <w:tabs>
                <w:tab w:val="center" w:leader="dot" w:pos="2268"/>
              </w:tabs>
            </w:pPr>
            <w:r w:rsidRPr="00221890">
              <w:t>am. 2010 No.</w:t>
            </w:r>
            <w:r w:rsidR="007A7BFD" w:rsidRPr="00221890">
              <w:t> </w:t>
            </w:r>
            <w:r w:rsidRPr="00221890">
              <w:t>117; 2011 Nos. 13 and 105; 2012 Nos. 83 and 238</w:t>
            </w:r>
          </w:p>
        </w:tc>
      </w:tr>
      <w:tr w:rsidR="005F2ED8" w:rsidRPr="00221890" w14:paraId="67417863" w14:textId="77777777" w:rsidTr="002A7DC4">
        <w:trPr>
          <w:cantSplit/>
        </w:trPr>
        <w:tc>
          <w:tcPr>
            <w:tcW w:w="1483" w:type="pct"/>
            <w:gridSpan w:val="2"/>
            <w:shd w:val="clear" w:color="auto" w:fill="auto"/>
          </w:tcPr>
          <w:p w14:paraId="067CEBDC"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01710109" w14:textId="77777777" w:rsidR="005F2ED8" w:rsidRPr="00221890" w:rsidRDefault="005F2ED8" w:rsidP="00206772">
            <w:pPr>
              <w:pStyle w:val="ENoteTableText"/>
              <w:tabs>
                <w:tab w:val="center" w:leader="dot" w:pos="2268"/>
              </w:tabs>
            </w:pPr>
            <w:r w:rsidRPr="00221890">
              <w:t>rep F2016L01743</w:t>
            </w:r>
          </w:p>
        </w:tc>
      </w:tr>
      <w:tr w:rsidR="005F2ED8" w:rsidRPr="00221890" w14:paraId="6FC8F929" w14:textId="77777777" w:rsidTr="002A7DC4">
        <w:trPr>
          <w:cantSplit/>
        </w:trPr>
        <w:tc>
          <w:tcPr>
            <w:tcW w:w="1483" w:type="pct"/>
            <w:gridSpan w:val="2"/>
            <w:shd w:val="clear" w:color="auto" w:fill="auto"/>
          </w:tcPr>
          <w:p w14:paraId="55B45EC9" w14:textId="77777777" w:rsidR="005F2ED8" w:rsidRPr="00221890" w:rsidRDefault="005F2ED8" w:rsidP="0069537C">
            <w:pPr>
              <w:pStyle w:val="ENoteTableText"/>
              <w:tabs>
                <w:tab w:val="center" w:leader="dot" w:pos="2268"/>
              </w:tabs>
            </w:pPr>
            <w:r w:rsidRPr="00221890">
              <w:t>r 2.67</w:t>
            </w:r>
            <w:r w:rsidRPr="00221890">
              <w:tab/>
            </w:r>
          </w:p>
        </w:tc>
        <w:tc>
          <w:tcPr>
            <w:tcW w:w="3517" w:type="pct"/>
            <w:gridSpan w:val="2"/>
            <w:shd w:val="clear" w:color="auto" w:fill="auto"/>
          </w:tcPr>
          <w:p w14:paraId="03A51951"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0891A2E0" w14:textId="77777777" w:rsidTr="002A7DC4">
        <w:trPr>
          <w:cantSplit/>
        </w:trPr>
        <w:tc>
          <w:tcPr>
            <w:tcW w:w="1483" w:type="pct"/>
            <w:gridSpan w:val="2"/>
            <w:shd w:val="clear" w:color="auto" w:fill="auto"/>
          </w:tcPr>
          <w:p w14:paraId="0C0B97B4"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33C786F8" w14:textId="77777777" w:rsidR="005F2ED8" w:rsidRPr="00221890" w:rsidRDefault="005F2ED8" w:rsidP="00206772">
            <w:pPr>
              <w:pStyle w:val="ENoteTableText"/>
              <w:rPr>
                <w:u w:val="single"/>
              </w:rPr>
            </w:pPr>
            <w:r w:rsidRPr="00221890">
              <w:t>am F2016L01743</w:t>
            </w:r>
            <w:r w:rsidR="00645FAF" w:rsidRPr="00221890">
              <w:t>; F2018L00262</w:t>
            </w:r>
            <w:r w:rsidR="00741589" w:rsidRPr="00221890">
              <w:t>; F2019L00551</w:t>
            </w:r>
          </w:p>
        </w:tc>
      </w:tr>
      <w:tr w:rsidR="005F2ED8" w:rsidRPr="00221890" w14:paraId="191A7484" w14:textId="77777777" w:rsidTr="002A7DC4">
        <w:trPr>
          <w:cantSplit/>
        </w:trPr>
        <w:tc>
          <w:tcPr>
            <w:tcW w:w="1483" w:type="pct"/>
            <w:gridSpan w:val="2"/>
            <w:shd w:val="clear" w:color="auto" w:fill="auto"/>
          </w:tcPr>
          <w:p w14:paraId="5622297D" w14:textId="77777777" w:rsidR="005F2ED8" w:rsidRPr="00221890" w:rsidRDefault="005F2ED8" w:rsidP="0069537C">
            <w:pPr>
              <w:pStyle w:val="ENoteTableText"/>
              <w:tabs>
                <w:tab w:val="center" w:leader="dot" w:pos="2268"/>
              </w:tabs>
            </w:pPr>
            <w:r w:rsidRPr="00221890">
              <w:t>r 2.68</w:t>
            </w:r>
            <w:r w:rsidRPr="00221890">
              <w:tab/>
            </w:r>
          </w:p>
        </w:tc>
        <w:tc>
          <w:tcPr>
            <w:tcW w:w="3517" w:type="pct"/>
            <w:gridSpan w:val="2"/>
            <w:shd w:val="clear" w:color="auto" w:fill="auto"/>
          </w:tcPr>
          <w:p w14:paraId="779E908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2C6236F" w14:textId="77777777" w:rsidTr="002A7DC4">
        <w:trPr>
          <w:cantSplit/>
        </w:trPr>
        <w:tc>
          <w:tcPr>
            <w:tcW w:w="1483" w:type="pct"/>
            <w:gridSpan w:val="2"/>
            <w:shd w:val="clear" w:color="auto" w:fill="auto"/>
          </w:tcPr>
          <w:p w14:paraId="26F4A2BA"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2138AF2" w14:textId="77777777" w:rsidR="005F2ED8" w:rsidRPr="00221890" w:rsidRDefault="005F2ED8" w:rsidP="00206772">
            <w:pPr>
              <w:pStyle w:val="ENoteTableText"/>
              <w:tabs>
                <w:tab w:val="center" w:leader="dot" w:pos="2268"/>
              </w:tabs>
            </w:pPr>
            <w:r w:rsidRPr="00221890">
              <w:t>am. 2010 No.</w:t>
            </w:r>
            <w:r w:rsidR="007A7BFD" w:rsidRPr="00221890">
              <w:t> </w:t>
            </w:r>
            <w:r w:rsidRPr="00221890">
              <w:t>38; 2012 No.</w:t>
            </w:r>
            <w:r w:rsidR="007A7BFD" w:rsidRPr="00221890">
              <w:t> </w:t>
            </w:r>
            <w:r w:rsidRPr="00221890">
              <w:t>238; No.</w:t>
            </w:r>
            <w:r w:rsidR="007A7BFD" w:rsidRPr="00221890">
              <w:t> </w:t>
            </w:r>
            <w:r w:rsidRPr="00221890">
              <w:t>146, 2013; No 30, 2014; No 242, 2015; F2016L00523; F2016L01743</w:t>
            </w:r>
          </w:p>
        </w:tc>
      </w:tr>
      <w:tr w:rsidR="00645FAF" w:rsidRPr="00221890" w14:paraId="4F3FD5B9" w14:textId="77777777" w:rsidTr="002A7DC4">
        <w:trPr>
          <w:cantSplit/>
        </w:trPr>
        <w:tc>
          <w:tcPr>
            <w:tcW w:w="1483" w:type="pct"/>
            <w:gridSpan w:val="2"/>
            <w:shd w:val="clear" w:color="auto" w:fill="auto"/>
          </w:tcPr>
          <w:p w14:paraId="564A11AB" w14:textId="77777777" w:rsidR="00645FAF" w:rsidRPr="00221890" w:rsidRDefault="00645FAF" w:rsidP="00206772">
            <w:pPr>
              <w:pStyle w:val="ENoteTableText"/>
              <w:tabs>
                <w:tab w:val="center" w:leader="dot" w:pos="2268"/>
              </w:tabs>
            </w:pPr>
          </w:p>
        </w:tc>
        <w:tc>
          <w:tcPr>
            <w:tcW w:w="3517" w:type="pct"/>
            <w:gridSpan w:val="2"/>
            <w:shd w:val="clear" w:color="auto" w:fill="auto"/>
          </w:tcPr>
          <w:p w14:paraId="7294BDBC" w14:textId="77777777" w:rsidR="00645FAF" w:rsidRPr="00221890" w:rsidRDefault="00645FAF" w:rsidP="00206772">
            <w:pPr>
              <w:pStyle w:val="ENoteTableText"/>
              <w:tabs>
                <w:tab w:val="center" w:leader="dot" w:pos="2268"/>
              </w:tabs>
            </w:pPr>
            <w:r w:rsidRPr="00221890">
              <w:t>rep F2018L00262</w:t>
            </w:r>
          </w:p>
        </w:tc>
      </w:tr>
      <w:tr w:rsidR="005F2ED8" w:rsidRPr="00221890" w14:paraId="202A2B7E" w14:textId="77777777" w:rsidTr="002A7DC4">
        <w:trPr>
          <w:cantSplit/>
        </w:trPr>
        <w:tc>
          <w:tcPr>
            <w:tcW w:w="1483" w:type="pct"/>
            <w:gridSpan w:val="2"/>
            <w:shd w:val="clear" w:color="auto" w:fill="auto"/>
          </w:tcPr>
          <w:p w14:paraId="5EF700EF" w14:textId="77777777" w:rsidR="005F2ED8" w:rsidRPr="00221890" w:rsidRDefault="005F2ED8" w:rsidP="00206772">
            <w:pPr>
              <w:pStyle w:val="ENoteTableText"/>
              <w:tabs>
                <w:tab w:val="center" w:leader="dot" w:pos="2268"/>
              </w:tabs>
            </w:pPr>
            <w:r w:rsidRPr="00221890">
              <w:t>r. 2.68A</w:t>
            </w:r>
            <w:r w:rsidRPr="00221890">
              <w:tab/>
            </w:r>
          </w:p>
        </w:tc>
        <w:tc>
          <w:tcPr>
            <w:tcW w:w="3517" w:type="pct"/>
            <w:gridSpan w:val="2"/>
            <w:shd w:val="clear" w:color="auto" w:fill="auto"/>
          </w:tcPr>
          <w:p w14:paraId="44EBABCA"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3411A806" w14:textId="77777777" w:rsidTr="002A7DC4">
        <w:trPr>
          <w:cantSplit/>
        </w:trPr>
        <w:tc>
          <w:tcPr>
            <w:tcW w:w="1483" w:type="pct"/>
            <w:gridSpan w:val="2"/>
            <w:shd w:val="clear" w:color="auto" w:fill="auto"/>
          </w:tcPr>
          <w:p w14:paraId="0CD342B7"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1FB313F7" w14:textId="77777777" w:rsidR="005F2ED8" w:rsidRPr="00221890" w:rsidRDefault="005F2ED8" w:rsidP="00206772">
            <w:pPr>
              <w:pStyle w:val="ENoteTableText"/>
            </w:pPr>
            <w:r w:rsidRPr="00221890">
              <w:t>rs F2016L01743</w:t>
            </w:r>
          </w:p>
        </w:tc>
      </w:tr>
      <w:tr w:rsidR="00645FAF" w:rsidRPr="00221890" w14:paraId="2FDAC533" w14:textId="77777777" w:rsidTr="002A7DC4">
        <w:trPr>
          <w:cantSplit/>
        </w:trPr>
        <w:tc>
          <w:tcPr>
            <w:tcW w:w="1483" w:type="pct"/>
            <w:gridSpan w:val="2"/>
            <w:shd w:val="clear" w:color="auto" w:fill="auto"/>
          </w:tcPr>
          <w:p w14:paraId="2467B7FC" w14:textId="77777777" w:rsidR="00645FAF" w:rsidRPr="00221890" w:rsidRDefault="00645FAF" w:rsidP="00206772">
            <w:pPr>
              <w:pStyle w:val="ENoteTableText"/>
              <w:tabs>
                <w:tab w:val="center" w:leader="dot" w:pos="2268"/>
              </w:tabs>
            </w:pPr>
          </w:p>
        </w:tc>
        <w:tc>
          <w:tcPr>
            <w:tcW w:w="3517" w:type="pct"/>
            <w:gridSpan w:val="2"/>
            <w:shd w:val="clear" w:color="auto" w:fill="auto"/>
          </w:tcPr>
          <w:p w14:paraId="3A0A152A" w14:textId="77777777" w:rsidR="00645FAF" w:rsidRPr="00221890" w:rsidRDefault="00645FAF" w:rsidP="00CA4803">
            <w:pPr>
              <w:pStyle w:val="ENoteTableText"/>
            </w:pPr>
            <w:r w:rsidRPr="00221890">
              <w:t>am F2018L00262</w:t>
            </w:r>
          </w:p>
        </w:tc>
      </w:tr>
      <w:tr w:rsidR="005F2ED8" w:rsidRPr="00221890" w14:paraId="7B3DDFBA" w14:textId="77777777" w:rsidTr="002A7DC4">
        <w:trPr>
          <w:cantSplit/>
        </w:trPr>
        <w:tc>
          <w:tcPr>
            <w:tcW w:w="1483" w:type="pct"/>
            <w:gridSpan w:val="2"/>
            <w:shd w:val="clear" w:color="auto" w:fill="auto"/>
          </w:tcPr>
          <w:p w14:paraId="76CC004E" w14:textId="77777777" w:rsidR="005F2ED8" w:rsidRPr="00221890" w:rsidRDefault="005F2ED8" w:rsidP="000D6FBE">
            <w:pPr>
              <w:pStyle w:val="ENoteTableText"/>
              <w:tabs>
                <w:tab w:val="center" w:leader="dot" w:pos="2268"/>
              </w:tabs>
            </w:pPr>
            <w:r w:rsidRPr="00221890">
              <w:t>r 2.68J</w:t>
            </w:r>
            <w:r w:rsidRPr="00221890">
              <w:tab/>
            </w:r>
          </w:p>
        </w:tc>
        <w:tc>
          <w:tcPr>
            <w:tcW w:w="3517" w:type="pct"/>
            <w:gridSpan w:val="2"/>
            <w:shd w:val="clear" w:color="auto" w:fill="auto"/>
          </w:tcPr>
          <w:p w14:paraId="0B3494D1" w14:textId="77777777" w:rsidR="005F2ED8" w:rsidRPr="00221890" w:rsidRDefault="005F2ED8" w:rsidP="00206772">
            <w:pPr>
              <w:pStyle w:val="ENoteTableText"/>
            </w:pPr>
            <w:r w:rsidRPr="00221890">
              <w:t>ad No</w:t>
            </w:r>
            <w:r w:rsidR="000D2A5D" w:rsidRPr="00221890">
              <w:t> </w:t>
            </w:r>
            <w:r w:rsidRPr="00221890">
              <w:t>145, 2013</w:t>
            </w:r>
          </w:p>
        </w:tc>
      </w:tr>
      <w:tr w:rsidR="005F2ED8" w:rsidRPr="00221890" w14:paraId="2E74FF0A" w14:textId="77777777" w:rsidTr="002A7DC4">
        <w:trPr>
          <w:cantSplit/>
        </w:trPr>
        <w:tc>
          <w:tcPr>
            <w:tcW w:w="1483" w:type="pct"/>
            <w:gridSpan w:val="2"/>
            <w:shd w:val="clear" w:color="auto" w:fill="auto"/>
          </w:tcPr>
          <w:p w14:paraId="0FBCDF8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BD8FD29" w14:textId="77777777" w:rsidR="005F2ED8" w:rsidRPr="00221890" w:rsidRDefault="005F2ED8" w:rsidP="00206772">
            <w:pPr>
              <w:pStyle w:val="ENoteTableText"/>
              <w:rPr>
                <w:u w:val="single"/>
              </w:rPr>
            </w:pPr>
            <w:r w:rsidRPr="00221890">
              <w:t>am No 30, 2014; F2016L01743</w:t>
            </w:r>
            <w:r w:rsidR="00645FAF" w:rsidRPr="00221890">
              <w:t>; F2018L00262</w:t>
            </w:r>
            <w:r w:rsidR="009B2A37" w:rsidRPr="00221890">
              <w:t>; F2018L01093</w:t>
            </w:r>
            <w:r w:rsidR="003308AB" w:rsidRPr="00221890">
              <w:t>; F2019L00551</w:t>
            </w:r>
          </w:p>
        </w:tc>
      </w:tr>
      <w:tr w:rsidR="003308AB" w:rsidRPr="00221890" w14:paraId="652A1155" w14:textId="77777777" w:rsidTr="002A7DC4">
        <w:trPr>
          <w:cantSplit/>
        </w:trPr>
        <w:tc>
          <w:tcPr>
            <w:tcW w:w="1483" w:type="pct"/>
            <w:gridSpan w:val="2"/>
            <w:shd w:val="clear" w:color="auto" w:fill="auto"/>
          </w:tcPr>
          <w:p w14:paraId="5968E0BF" w14:textId="77777777" w:rsidR="003308AB" w:rsidRPr="00221890" w:rsidRDefault="003308AB" w:rsidP="00206772">
            <w:pPr>
              <w:pStyle w:val="ENoteTableText"/>
              <w:tabs>
                <w:tab w:val="center" w:leader="dot" w:pos="2268"/>
              </w:tabs>
            </w:pPr>
            <w:r w:rsidRPr="00221890">
              <w:t>r 2.68K</w:t>
            </w:r>
            <w:r w:rsidRPr="00221890">
              <w:tab/>
            </w:r>
          </w:p>
        </w:tc>
        <w:tc>
          <w:tcPr>
            <w:tcW w:w="3517" w:type="pct"/>
            <w:gridSpan w:val="2"/>
            <w:shd w:val="clear" w:color="auto" w:fill="auto"/>
          </w:tcPr>
          <w:p w14:paraId="2782EF7B" w14:textId="77777777" w:rsidR="003308AB" w:rsidRPr="00221890" w:rsidRDefault="003308AB" w:rsidP="00206772">
            <w:pPr>
              <w:pStyle w:val="ENoteTableText"/>
              <w:rPr>
                <w:u w:val="single"/>
              </w:rPr>
            </w:pPr>
            <w:r w:rsidRPr="00221890">
              <w:t>ad F2019L00551</w:t>
            </w:r>
          </w:p>
        </w:tc>
      </w:tr>
      <w:tr w:rsidR="005F2ED8" w:rsidRPr="00221890" w14:paraId="6C67D9A4" w14:textId="77777777" w:rsidTr="002A7DC4">
        <w:trPr>
          <w:cantSplit/>
        </w:trPr>
        <w:tc>
          <w:tcPr>
            <w:tcW w:w="1483" w:type="pct"/>
            <w:gridSpan w:val="2"/>
            <w:shd w:val="clear" w:color="auto" w:fill="auto"/>
          </w:tcPr>
          <w:p w14:paraId="19E7C6F1" w14:textId="77777777" w:rsidR="005F2ED8" w:rsidRPr="00221890" w:rsidRDefault="005F2ED8" w:rsidP="000D6FBE">
            <w:pPr>
              <w:pStyle w:val="ENoteTableText"/>
              <w:tabs>
                <w:tab w:val="center" w:leader="dot" w:pos="2268"/>
              </w:tabs>
            </w:pPr>
            <w:r w:rsidRPr="00221890">
              <w:t>r 2.69</w:t>
            </w:r>
            <w:r w:rsidRPr="00221890">
              <w:tab/>
            </w:r>
          </w:p>
        </w:tc>
        <w:tc>
          <w:tcPr>
            <w:tcW w:w="3517" w:type="pct"/>
            <w:gridSpan w:val="2"/>
            <w:shd w:val="clear" w:color="auto" w:fill="auto"/>
          </w:tcPr>
          <w:p w14:paraId="6BC7D5F4" w14:textId="77777777" w:rsidR="005F2ED8" w:rsidRPr="00221890" w:rsidRDefault="005F2ED8">
            <w:pPr>
              <w:pStyle w:val="ENoteTableText"/>
            </w:pPr>
            <w:r w:rsidRPr="00221890">
              <w:t>ad No</w:t>
            </w:r>
            <w:r w:rsidR="000D2A5D" w:rsidRPr="00221890">
              <w:t> </w:t>
            </w:r>
            <w:r w:rsidRPr="00221890">
              <w:t>115</w:t>
            </w:r>
            <w:r w:rsidR="00901233" w:rsidRPr="00221890">
              <w:t>, 2009</w:t>
            </w:r>
          </w:p>
        </w:tc>
      </w:tr>
      <w:tr w:rsidR="005F2ED8" w:rsidRPr="00221890" w14:paraId="74E76331" w14:textId="77777777" w:rsidTr="002A7DC4">
        <w:trPr>
          <w:cantSplit/>
        </w:trPr>
        <w:tc>
          <w:tcPr>
            <w:tcW w:w="1483" w:type="pct"/>
            <w:gridSpan w:val="2"/>
            <w:shd w:val="clear" w:color="auto" w:fill="auto"/>
          </w:tcPr>
          <w:p w14:paraId="671546E9" w14:textId="77777777" w:rsidR="005F2ED8" w:rsidRPr="00221890" w:rsidRDefault="005F2ED8" w:rsidP="00206772">
            <w:pPr>
              <w:pStyle w:val="ENoteTableText"/>
            </w:pPr>
          </w:p>
        </w:tc>
        <w:tc>
          <w:tcPr>
            <w:tcW w:w="3517" w:type="pct"/>
            <w:gridSpan w:val="2"/>
            <w:shd w:val="clear" w:color="auto" w:fill="auto"/>
          </w:tcPr>
          <w:p w14:paraId="364E4CDC" w14:textId="77777777" w:rsidR="005F2ED8" w:rsidRPr="00221890" w:rsidRDefault="005F2ED8">
            <w:pPr>
              <w:pStyle w:val="ENoteTableText"/>
              <w:rPr>
                <w:u w:val="single"/>
              </w:rPr>
            </w:pPr>
            <w:r w:rsidRPr="00221890">
              <w:t>am No</w:t>
            </w:r>
            <w:r w:rsidR="000D2A5D" w:rsidRPr="00221890">
              <w:t> </w:t>
            </w:r>
            <w:r w:rsidRPr="00221890">
              <w:t>38</w:t>
            </w:r>
            <w:r w:rsidR="00901233" w:rsidRPr="00221890">
              <w:t>, 2010</w:t>
            </w:r>
            <w:r w:rsidRPr="00221890">
              <w:t>; F2016L01743</w:t>
            </w:r>
            <w:r w:rsidR="00BF6D9B" w:rsidRPr="00221890">
              <w:t>; F2018L00262</w:t>
            </w:r>
            <w:r w:rsidR="003308AB" w:rsidRPr="00221890">
              <w:t>; F2019L00551</w:t>
            </w:r>
          </w:p>
        </w:tc>
      </w:tr>
      <w:tr w:rsidR="005F2ED8" w:rsidRPr="00221890" w14:paraId="37266BC4" w14:textId="77777777" w:rsidTr="002A7DC4">
        <w:trPr>
          <w:cantSplit/>
        </w:trPr>
        <w:tc>
          <w:tcPr>
            <w:tcW w:w="1483" w:type="pct"/>
            <w:gridSpan w:val="2"/>
            <w:shd w:val="clear" w:color="auto" w:fill="auto"/>
          </w:tcPr>
          <w:p w14:paraId="6BD555BF" w14:textId="77777777" w:rsidR="005F2ED8" w:rsidRPr="00221890" w:rsidRDefault="005F2ED8" w:rsidP="009D76C8">
            <w:pPr>
              <w:pStyle w:val="ENoteTableText"/>
              <w:keepNext/>
            </w:pPr>
            <w:r w:rsidRPr="00221890">
              <w:rPr>
                <w:b/>
              </w:rPr>
              <w:t>Division</w:t>
            </w:r>
            <w:r w:rsidR="007A7BFD" w:rsidRPr="00221890">
              <w:rPr>
                <w:b/>
              </w:rPr>
              <w:t> </w:t>
            </w:r>
            <w:r w:rsidRPr="00221890">
              <w:rPr>
                <w:b/>
              </w:rPr>
              <w:t>2.17</w:t>
            </w:r>
          </w:p>
        </w:tc>
        <w:tc>
          <w:tcPr>
            <w:tcW w:w="3517" w:type="pct"/>
            <w:gridSpan w:val="2"/>
            <w:shd w:val="clear" w:color="auto" w:fill="auto"/>
          </w:tcPr>
          <w:p w14:paraId="72475F78" w14:textId="77777777" w:rsidR="005F2ED8" w:rsidRPr="00221890" w:rsidRDefault="005F2ED8" w:rsidP="00206772">
            <w:pPr>
              <w:pStyle w:val="ENoteTableText"/>
            </w:pPr>
          </w:p>
        </w:tc>
      </w:tr>
      <w:tr w:rsidR="005F2ED8" w:rsidRPr="00221890" w14:paraId="37AFEBF9" w14:textId="77777777" w:rsidTr="002A7DC4">
        <w:trPr>
          <w:cantSplit/>
        </w:trPr>
        <w:tc>
          <w:tcPr>
            <w:tcW w:w="1483" w:type="pct"/>
            <w:gridSpan w:val="2"/>
            <w:shd w:val="clear" w:color="auto" w:fill="auto"/>
          </w:tcPr>
          <w:p w14:paraId="58010AB4" w14:textId="77777777" w:rsidR="005F2ED8" w:rsidRPr="00221890" w:rsidRDefault="005F2ED8" w:rsidP="00206772">
            <w:pPr>
              <w:pStyle w:val="ENoteTableText"/>
              <w:tabs>
                <w:tab w:val="center" w:leader="dot" w:pos="2268"/>
              </w:tabs>
            </w:pPr>
            <w:r w:rsidRPr="00221890">
              <w:t>Division</w:t>
            </w:r>
            <w:r w:rsidR="007A7BFD" w:rsidRPr="00221890">
              <w:t> </w:t>
            </w:r>
            <w:r w:rsidRPr="00221890">
              <w:t>2.17</w:t>
            </w:r>
            <w:r w:rsidRPr="00221890">
              <w:tab/>
            </w:r>
          </w:p>
        </w:tc>
        <w:tc>
          <w:tcPr>
            <w:tcW w:w="3517" w:type="pct"/>
            <w:gridSpan w:val="2"/>
            <w:shd w:val="clear" w:color="auto" w:fill="auto"/>
          </w:tcPr>
          <w:p w14:paraId="3B0486B0" w14:textId="77777777" w:rsidR="005F2ED8" w:rsidRPr="00221890" w:rsidRDefault="005F2ED8">
            <w:pPr>
              <w:pStyle w:val="ENoteTableText"/>
            </w:pPr>
            <w:r w:rsidRPr="00221890">
              <w:t>ad No</w:t>
            </w:r>
            <w:r w:rsidR="000D2A5D" w:rsidRPr="00221890">
              <w:t> </w:t>
            </w:r>
            <w:r w:rsidRPr="00221890">
              <w:t>115</w:t>
            </w:r>
            <w:r w:rsidR="00901233" w:rsidRPr="00221890">
              <w:t>, 2009</w:t>
            </w:r>
            <w:r w:rsidRPr="00221890">
              <w:t xml:space="preserve"> (as am by No</w:t>
            </w:r>
            <w:r w:rsidR="000D2A5D" w:rsidRPr="00221890">
              <w:t> </w:t>
            </w:r>
            <w:r w:rsidRPr="00221890">
              <w:t>203</w:t>
            </w:r>
            <w:r w:rsidR="00901233" w:rsidRPr="00221890">
              <w:t>, 2009</w:t>
            </w:r>
            <w:r w:rsidRPr="00221890">
              <w:t>)</w:t>
            </w:r>
          </w:p>
        </w:tc>
      </w:tr>
      <w:tr w:rsidR="005F2ED8" w:rsidRPr="00221890" w14:paraId="6F66C5EA" w14:textId="77777777" w:rsidTr="002A7DC4">
        <w:trPr>
          <w:cantSplit/>
        </w:trPr>
        <w:tc>
          <w:tcPr>
            <w:tcW w:w="1483" w:type="pct"/>
            <w:gridSpan w:val="2"/>
            <w:shd w:val="clear" w:color="auto" w:fill="auto"/>
          </w:tcPr>
          <w:p w14:paraId="72FC87B8" w14:textId="77777777" w:rsidR="005F2ED8" w:rsidRPr="00221890" w:rsidRDefault="005F2ED8" w:rsidP="00206772">
            <w:pPr>
              <w:pStyle w:val="ENoteTableText"/>
              <w:tabs>
                <w:tab w:val="center" w:leader="dot" w:pos="2268"/>
              </w:tabs>
            </w:pPr>
            <w:r w:rsidRPr="00221890">
              <w:t>r 2.70</w:t>
            </w:r>
            <w:r w:rsidRPr="00221890">
              <w:tab/>
            </w:r>
          </w:p>
        </w:tc>
        <w:tc>
          <w:tcPr>
            <w:tcW w:w="3517" w:type="pct"/>
            <w:gridSpan w:val="2"/>
            <w:shd w:val="clear" w:color="auto" w:fill="auto"/>
          </w:tcPr>
          <w:p w14:paraId="5CEF9CFF" w14:textId="77777777" w:rsidR="005F2ED8" w:rsidRPr="00221890" w:rsidRDefault="005F2ED8" w:rsidP="00A5612A">
            <w:pPr>
              <w:pStyle w:val="ENoteTableText"/>
            </w:pPr>
            <w:r w:rsidRPr="00221890">
              <w:t>ad No</w:t>
            </w:r>
            <w:r w:rsidR="000D2A5D" w:rsidRPr="00221890">
              <w:t> </w:t>
            </w:r>
            <w:r w:rsidRPr="00221890">
              <w:t>115</w:t>
            </w:r>
            <w:r w:rsidR="009B2A37" w:rsidRPr="00221890">
              <w:t>, 2009</w:t>
            </w:r>
            <w:r w:rsidRPr="00221890">
              <w:t xml:space="preserve"> (as am by No</w:t>
            </w:r>
            <w:r w:rsidR="000D2A5D" w:rsidRPr="00221890">
              <w:t> </w:t>
            </w:r>
            <w:r w:rsidRPr="00221890">
              <w:t>203</w:t>
            </w:r>
            <w:r w:rsidR="009B2A37" w:rsidRPr="00221890">
              <w:t>, 2009</w:t>
            </w:r>
            <w:r w:rsidRPr="00221890">
              <w:t>)</w:t>
            </w:r>
          </w:p>
        </w:tc>
      </w:tr>
      <w:tr w:rsidR="005F2ED8" w:rsidRPr="00221890" w14:paraId="768BB387" w14:textId="77777777" w:rsidTr="002A7DC4">
        <w:trPr>
          <w:cantSplit/>
        </w:trPr>
        <w:tc>
          <w:tcPr>
            <w:tcW w:w="1483" w:type="pct"/>
            <w:gridSpan w:val="2"/>
            <w:shd w:val="clear" w:color="auto" w:fill="auto"/>
          </w:tcPr>
          <w:p w14:paraId="54C395B2"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6E52B8E2" w14:textId="77777777" w:rsidR="005F2ED8" w:rsidRPr="00221890" w:rsidRDefault="005F2ED8" w:rsidP="00206772">
            <w:pPr>
              <w:pStyle w:val="ENoteTableText"/>
            </w:pPr>
            <w:r w:rsidRPr="00221890">
              <w:t>am F2016L01743</w:t>
            </w:r>
          </w:p>
        </w:tc>
      </w:tr>
      <w:tr w:rsidR="009B2A37" w:rsidRPr="00221890" w14:paraId="1A26D747" w14:textId="77777777" w:rsidTr="002A7DC4">
        <w:trPr>
          <w:cantSplit/>
        </w:trPr>
        <w:tc>
          <w:tcPr>
            <w:tcW w:w="1483" w:type="pct"/>
            <w:gridSpan w:val="2"/>
            <w:shd w:val="clear" w:color="auto" w:fill="auto"/>
          </w:tcPr>
          <w:p w14:paraId="687344F1" w14:textId="77777777" w:rsidR="009B2A37" w:rsidRPr="00221890" w:rsidRDefault="009B2A37" w:rsidP="00206772">
            <w:pPr>
              <w:pStyle w:val="ENoteTableText"/>
              <w:tabs>
                <w:tab w:val="center" w:leader="dot" w:pos="2268"/>
              </w:tabs>
            </w:pPr>
          </w:p>
        </w:tc>
        <w:tc>
          <w:tcPr>
            <w:tcW w:w="3517" w:type="pct"/>
            <w:gridSpan w:val="2"/>
            <w:shd w:val="clear" w:color="auto" w:fill="auto"/>
          </w:tcPr>
          <w:p w14:paraId="2928B7FB" w14:textId="77777777" w:rsidR="009B2A37" w:rsidRPr="00221890" w:rsidRDefault="009B2A37" w:rsidP="00206772">
            <w:pPr>
              <w:pStyle w:val="ENoteTableText"/>
            </w:pPr>
            <w:r w:rsidRPr="00221890">
              <w:t>rs F2018L01093</w:t>
            </w:r>
          </w:p>
        </w:tc>
      </w:tr>
      <w:tr w:rsidR="005F2ED8" w:rsidRPr="00221890" w14:paraId="6F8ACD54" w14:textId="77777777" w:rsidTr="002A7DC4">
        <w:trPr>
          <w:cantSplit/>
        </w:trPr>
        <w:tc>
          <w:tcPr>
            <w:tcW w:w="1483" w:type="pct"/>
            <w:gridSpan w:val="2"/>
            <w:shd w:val="clear" w:color="auto" w:fill="auto"/>
          </w:tcPr>
          <w:p w14:paraId="5F1D7005" w14:textId="77777777" w:rsidR="005F2ED8" w:rsidRPr="00221890" w:rsidRDefault="005F2ED8" w:rsidP="00206772">
            <w:pPr>
              <w:pStyle w:val="ENoteTableText"/>
              <w:tabs>
                <w:tab w:val="center" w:leader="dot" w:pos="2268"/>
              </w:tabs>
            </w:pPr>
            <w:r w:rsidRPr="00221890">
              <w:t>r 2.71</w:t>
            </w:r>
            <w:r w:rsidRPr="00221890">
              <w:tab/>
            </w:r>
          </w:p>
        </w:tc>
        <w:tc>
          <w:tcPr>
            <w:tcW w:w="3517" w:type="pct"/>
            <w:gridSpan w:val="2"/>
            <w:shd w:val="clear" w:color="auto" w:fill="auto"/>
          </w:tcPr>
          <w:p w14:paraId="075F569F" w14:textId="77777777" w:rsidR="005F2ED8" w:rsidRPr="00221890" w:rsidRDefault="005F2ED8">
            <w:pPr>
              <w:pStyle w:val="ENoteTableText"/>
            </w:pPr>
            <w:r w:rsidRPr="00221890">
              <w:t>ad No</w:t>
            </w:r>
            <w:r w:rsidR="000D2A5D" w:rsidRPr="00221890">
              <w:t> </w:t>
            </w:r>
            <w:r w:rsidRPr="00221890">
              <w:t>115</w:t>
            </w:r>
            <w:r w:rsidR="00901233" w:rsidRPr="00221890">
              <w:t>,</w:t>
            </w:r>
            <w:r w:rsidRPr="00221890">
              <w:t xml:space="preserve"> </w:t>
            </w:r>
            <w:r w:rsidR="00901233" w:rsidRPr="00221890">
              <w:t>2009</w:t>
            </w:r>
          </w:p>
        </w:tc>
      </w:tr>
      <w:tr w:rsidR="005F2ED8" w:rsidRPr="00221890" w14:paraId="3F79536F" w14:textId="77777777" w:rsidTr="002A7DC4">
        <w:trPr>
          <w:cantSplit/>
        </w:trPr>
        <w:tc>
          <w:tcPr>
            <w:tcW w:w="1483" w:type="pct"/>
            <w:gridSpan w:val="2"/>
            <w:shd w:val="clear" w:color="auto" w:fill="auto"/>
          </w:tcPr>
          <w:p w14:paraId="3AF3F8DE" w14:textId="77777777" w:rsidR="005F2ED8" w:rsidRPr="00221890" w:rsidRDefault="005F2ED8" w:rsidP="00206772">
            <w:pPr>
              <w:pStyle w:val="ENoteTableText"/>
            </w:pPr>
          </w:p>
        </w:tc>
        <w:tc>
          <w:tcPr>
            <w:tcW w:w="3517" w:type="pct"/>
            <w:gridSpan w:val="2"/>
            <w:shd w:val="clear" w:color="auto" w:fill="auto"/>
          </w:tcPr>
          <w:p w14:paraId="3C9F1F1C" w14:textId="77777777" w:rsidR="005F2ED8" w:rsidRPr="00221890" w:rsidRDefault="005F2ED8">
            <w:pPr>
              <w:pStyle w:val="ENoteTableText"/>
            </w:pPr>
            <w:r w:rsidRPr="00221890">
              <w:t>rep No</w:t>
            </w:r>
            <w:r w:rsidR="000D2A5D" w:rsidRPr="00221890">
              <w:t> </w:t>
            </w:r>
            <w:r w:rsidRPr="00221890">
              <w:t>115</w:t>
            </w:r>
            <w:r w:rsidR="00901233" w:rsidRPr="00221890">
              <w:t>, 2009</w:t>
            </w:r>
            <w:r w:rsidRPr="00221890">
              <w:t xml:space="preserve"> (as am by No</w:t>
            </w:r>
            <w:r w:rsidR="000D2A5D" w:rsidRPr="00221890">
              <w:t> </w:t>
            </w:r>
            <w:r w:rsidRPr="00221890">
              <w:t>203</w:t>
            </w:r>
            <w:r w:rsidR="00901233" w:rsidRPr="00221890">
              <w:t>, 2009</w:t>
            </w:r>
            <w:r w:rsidRPr="00221890">
              <w:t>)</w:t>
            </w:r>
          </w:p>
        </w:tc>
      </w:tr>
      <w:tr w:rsidR="005F2ED8" w:rsidRPr="00221890" w14:paraId="5F559A9F" w14:textId="77777777" w:rsidTr="002A7DC4">
        <w:trPr>
          <w:cantSplit/>
        </w:trPr>
        <w:tc>
          <w:tcPr>
            <w:tcW w:w="1483" w:type="pct"/>
            <w:gridSpan w:val="2"/>
            <w:shd w:val="clear" w:color="auto" w:fill="auto"/>
          </w:tcPr>
          <w:p w14:paraId="2C829022" w14:textId="77777777" w:rsidR="005F2ED8" w:rsidRPr="00221890" w:rsidRDefault="005F2ED8" w:rsidP="00793FEC">
            <w:pPr>
              <w:pStyle w:val="ENoteTableText"/>
              <w:tabs>
                <w:tab w:val="center" w:leader="dot" w:pos="2268"/>
              </w:tabs>
            </w:pPr>
            <w:r w:rsidRPr="00221890">
              <w:t>r 2.72</w:t>
            </w:r>
            <w:r w:rsidRPr="00221890">
              <w:tab/>
            </w:r>
          </w:p>
        </w:tc>
        <w:tc>
          <w:tcPr>
            <w:tcW w:w="3517" w:type="pct"/>
            <w:gridSpan w:val="2"/>
            <w:shd w:val="clear" w:color="auto" w:fill="auto"/>
          </w:tcPr>
          <w:p w14:paraId="27E034C8" w14:textId="77777777" w:rsidR="005F2ED8" w:rsidRPr="00221890" w:rsidRDefault="005F2ED8" w:rsidP="00A5612A">
            <w:pPr>
              <w:pStyle w:val="ENoteTableText"/>
            </w:pPr>
            <w:r w:rsidRPr="00221890">
              <w:t>ad No</w:t>
            </w:r>
            <w:r w:rsidR="000D2A5D" w:rsidRPr="00221890">
              <w:t> </w:t>
            </w:r>
            <w:r w:rsidRPr="00221890">
              <w:t>115</w:t>
            </w:r>
            <w:r w:rsidR="009B2A37" w:rsidRPr="00221890">
              <w:t>, 2009</w:t>
            </w:r>
            <w:r w:rsidRPr="00221890">
              <w:t xml:space="preserve"> (as am by </w:t>
            </w:r>
            <w:r w:rsidR="009B2A37" w:rsidRPr="00221890">
              <w:t>No 203, 2009</w:t>
            </w:r>
            <w:r w:rsidR="0081448C" w:rsidRPr="00221890">
              <w:t xml:space="preserve"> and</w:t>
            </w:r>
            <w:r w:rsidR="009B2A37" w:rsidRPr="00221890">
              <w:t xml:space="preserve"> No 230, 2009</w:t>
            </w:r>
            <w:r w:rsidRPr="00221890">
              <w:t>)</w:t>
            </w:r>
          </w:p>
        </w:tc>
      </w:tr>
      <w:tr w:rsidR="005F2ED8" w:rsidRPr="00221890" w14:paraId="3D3578BA" w14:textId="77777777" w:rsidTr="002A7DC4">
        <w:trPr>
          <w:cantSplit/>
        </w:trPr>
        <w:tc>
          <w:tcPr>
            <w:tcW w:w="1483" w:type="pct"/>
            <w:gridSpan w:val="2"/>
            <w:shd w:val="clear" w:color="auto" w:fill="auto"/>
          </w:tcPr>
          <w:p w14:paraId="7219A7EA" w14:textId="77777777" w:rsidR="005F2ED8" w:rsidRPr="00221890" w:rsidRDefault="005F2ED8" w:rsidP="00206772">
            <w:pPr>
              <w:pStyle w:val="ENoteTableText"/>
            </w:pPr>
          </w:p>
        </w:tc>
        <w:tc>
          <w:tcPr>
            <w:tcW w:w="3517" w:type="pct"/>
            <w:gridSpan w:val="2"/>
            <w:shd w:val="clear" w:color="auto" w:fill="auto"/>
          </w:tcPr>
          <w:p w14:paraId="5D4BBA43" w14:textId="77777777" w:rsidR="005F2ED8" w:rsidRPr="00221890" w:rsidRDefault="005F2ED8" w:rsidP="00901233">
            <w:pPr>
              <w:pStyle w:val="ENoteTableText"/>
            </w:pPr>
            <w:r w:rsidRPr="00221890">
              <w:t>am No</w:t>
            </w:r>
            <w:r w:rsidR="000D2A5D" w:rsidRPr="00221890">
              <w:t> </w:t>
            </w:r>
            <w:r w:rsidRPr="00221890">
              <w:t>289</w:t>
            </w:r>
            <w:r w:rsidR="0081448C" w:rsidRPr="00221890">
              <w:t>, 2009</w:t>
            </w:r>
            <w:r w:rsidRPr="00221890">
              <w:t xml:space="preserve">; </w:t>
            </w:r>
            <w:r w:rsidR="0081448C" w:rsidRPr="00221890">
              <w:t>No 38, 2010; No 133, 2010</w:t>
            </w:r>
            <w:r w:rsidRPr="00221890">
              <w:t>; No</w:t>
            </w:r>
            <w:r w:rsidR="000D2A5D" w:rsidRPr="00221890">
              <w:t> </w:t>
            </w:r>
            <w:r w:rsidRPr="00221890">
              <w:t>238</w:t>
            </w:r>
            <w:r w:rsidR="0081448C" w:rsidRPr="00221890">
              <w:t>, 2012</w:t>
            </w:r>
            <w:r w:rsidRPr="00221890">
              <w:t xml:space="preserve">; </w:t>
            </w:r>
            <w:r w:rsidR="0081448C" w:rsidRPr="00221890">
              <w:t>No 145, 2013; No 146, 2013</w:t>
            </w:r>
            <w:r w:rsidR="00901233" w:rsidRPr="00221890">
              <w:t>;</w:t>
            </w:r>
            <w:r w:rsidR="0081448C" w:rsidRPr="00221890">
              <w:t xml:space="preserve"> No 253, 2013</w:t>
            </w:r>
            <w:r w:rsidRPr="00221890">
              <w:t>; No 32, 2014; No 185, 2015; No 242, 2015; F2017L00818</w:t>
            </w:r>
          </w:p>
        </w:tc>
      </w:tr>
      <w:tr w:rsidR="00BF6D9B" w:rsidRPr="00221890" w14:paraId="4C992164" w14:textId="77777777" w:rsidTr="002A7DC4">
        <w:trPr>
          <w:cantSplit/>
        </w:trPr>
        <w:tc>
          <w:tcPr>
            <w:tcW w:w="1483" w:type="pct"/>
            <w:gridSpan w:val="2"/>
            <w:shd w:val="clear" w:color="auto" w:fill="auto"/>
          </w:tcPr>
          <w:p w14:paraId="47654FFC" w14:textId="77777777" w:rsidR="00BF6D9B" w:rsidRPr="00221890" w:rsidRDefault="00BF6D9B" w:rsidP="00206772">
            <w:pPr>
              <w:pStyle w:val="ENoteTableText"/>
            </w:pPr>
          </w:p>
        </w:tc>
        <w:tc>
          <w:tcPr>
            <w:tcW w:w="3517" w:type="pct"/>
            <w:gridSpan w:val="2"/>
            <w:shd w:val="clear" w:color="auto" w:fill="auto"/>
          </w:tcPr>
          <w:p w14:paraId="14BA5D47" w14:textId="77777777" w:rsidR="00BF6D9B" w:rsidRPr="00221890" w:rsidRDefault="00BF6D9B" w:rsidP="00CA4803">
            <w:pPr>
              <w:pStyle w:val="ENoteTableText"/>
            </w:pPr>
            <w:r w:rsidRPr="00221890">
              <w:t>rs F2018L00262</w:t>
            </w:r>
          </w:p>
        </w:tc>
      </w:tr>
      <w:tr w:rsidR="00901233" w:rsidRPr="00221890" w14:paraId="7CB877FC" w14:textId="77777777" w:rsidTr="002A7DC4">
        <w:trPr>
          <w:cantSplit/>
        </w:trPr>
        <w:tc>
          <w:tcPr>
            <w:tcW w:w="1483" w:type="pct"/>
            <w:gridSpan w:val="2"/>
            <w:shd w:val="clear" w:color="auto" w:fill="auto"/>
          </w:tcPr>
          <w:p w14:paraId="29A2E6CD" w14:textId="77777777" w:rsidR="00901233" w:rsidRPr="00221890" w:rsidRDefault="00901233" w:rsidP="00206772">
            <w:pPr>
              <w:pStyle w:val="ENoteTableText"/>
            </w:pPr>
          </w:p>
        </w:tc>
        <w:tc>
          <w:tcPr>
            <w:tcW w:w="3517" w:type="pct"/>
            <w:gridSpan w:val="2"/>
            <w:shd w:val="clear" w:color="auto" w:fill="auto"/>
          </w:tcPr>
          <w:p w14:paraId="697D0868" w14:textId="77777777" w:rsidR="00901233" w:rsidRPr="00221890" w:rsidRDefault="00901233" w:rsidP="00CA4803">
            <w:pPr>
              <w:pStyle w:val="ENoteTableText"/>
              <w:rPr>
                <w:u w:val="single"/>
              </w:rPr>
            </w:pPr>
            <w:r w:rsidRPr="00221890">
              <w:t>am F2018L01093</w:t>
            </w:r>
            <w:r w:rsidR="008532C9" w:rsidRPr="00221890">
              <w:t xml:space="preserve">; </w:t>
            </w:r>
            <w:r w:rsidR="00A961DB" w:rsidRPr="00221890">
              <w:t xml:space="preserve">F2019L00551; </w:t>
            </w:r>
            <w:r w:rsidR="008532C9" w:rsidRPr="00221890">
              <w:t>F2019L00578</w:t>
            </w:r>
          </w:p>
        </w:tc>
      </w:tr>
      <w:tr w:rsidR="005F2ED8" w:rsidRPr="00221890" w14:paraId="0715410C" w14:textId="77777777" w:rsidTr="002A7DC4">
        <w:trPr>
          <w:cantSplit/>
        </w:trPr>
        <w:tc>
          <w:tcPr>
            <w:tcW w:w="1483" w:type="pct"/>
            <w:gridSpan w:val="2"/>
            <w:shd w:val="clear" w:color="auto" w:fill="auto"/>
          </w:tcPr>
          <w:p w14:paraId="4BE00890" w14:textId="77777777" w:rsidR="005F2ED8" w:rsidRPr="00221890" w:rsidRDefault="005F2ED8" w:rsidP="00206772">
            <w:pPr>
              <w:pStyle w:val="ENoteTableText"/>
              <w:tabs>
                <w:tab w:val="center" w:leader="dot" w:pos="2268"/>
              </w:tabs>
              <w:rPr>
                <w:rFonts w:ascii="Times Roman" w:hAnsi="Times Roman" w:cs="Arial"/>
              </w:rPr>
            </w:pPr>
            <w:r w:rsidRPr="00221890">
              <w:t>r 2.72AA</w:t>
            </w:r>
            <w:r w:rsidRPr="00221890">
              <w:tab/>
            </w:r>
          </w:p>
        </w:tc>
        <w:tc>
          <w:tcPr>
            <w:tcW w:w="3517" w:type="pct"/>
            <w:gridSpan w:val="2"/>
            <w:shd w:val="clear" w:color="auto" w:fill="auto"/>
          </w:tcPr>
          <w:p w14:paraId="6CB56CA1" w14:textId="77777777" w:rsidR="005F2ED8" w:rsidRPr="00221890" w:rsidRDefault="005F2ED8" w:rsidP="00206772">
            <w:pPr>
              <w:pStyle w:val="ENoteTableText"/>
            </w:pPr>
            <w:r w:rsidRPr="00221890">
              <w:t>ad Act No 122, 2013</w:t>
            </w:r>
          </w:p>
        </w:tc>
      </w:tr>
      <w:tr w:rsidR="00A961DB" w:rsidRPr="00221890" w14:paraId="77728C04" w14:textId="77777777" w:rsidTr="002A7DC4">
        <w:trPr>
          <w:cantSplit/>
        </w:trPr>
        <w:tc>
          <w:tcPr>
            <w:tcW w:w="1483" w:type="pct"/>
            <w:gridSpan w:val="2"/>
            <w:shd w:val="clear" w:color="auto" w:fill="auto"/>
          </w:tcPr>
          <w:p w14:paraId="556D13D8" w14:textId="77777777" w:rsidR="00A961DB" w:rsidRPr="00221890" w:rsidRDefault="00A961DB" w:rsidP="00206772">
            <w:pPr>
              <w:pStyle w:val="ENoteTableText"/>
              <w:tabs>
                <w:tab w:val="center" w:leader="dot" w:pos="2268"/>
              </w:tabs>
            </w:pPr>
          </w:p>
        </w:tc>
        <w:tc>
          <w:tcPr>
            <w:tcW w:w="3517" w:type="pct"/>
            <w:gridSpan w:val="2"/>
            <w:shd w:val="clear" w:color="auto" w:fill="auto"/>
          </w:tcPr>
          <w:p w14:paraId="549F1EEF" w14:textId="77777777" w:rsidR="00A961DB" w:rsidRPr="00221890" w:rsidRDefault="00A961DB" w:rsidP="00206772">
            <w:pPr>
              <w:pStyle w:val="ENoteTableText"/>
              <w:rPr>
                <w:u w:val="single"/>
              </w:rPr>
            </w:pPr>
            <w:r w:rsidRPr="00221890">
              <w:t>am F2019L00551</w:t>
            </w:r>
          </w:p>
        </w:tc>
      </w:tr>
      <w:tr w:rsidR="005F2ED8" w:rsidRPr="00221890" w14:paraId="1411725A" w14:textId="77777777" w:rsidTr="002A7DC4">
        <w:trPr>
          <w:cantSplit/>
        </w:trPr>
        <w:tc>
          <w:tcPr>
            <w:tcW w:w="1483" w:type="pct"/>
            <w:gridSpan w:val="2"/>
            <w:shd w:val="clear" w:color="auto" w:fill="auto"/>
          </w:tcPr>
          <w:p w14:paraId="00726374" w14:textId="77777777" w:rsidR="005F2ED8" w:rsidRPr="00221890" w:rsidRDefault="005F2ED8" w:rsidP="00206772">
            <w:pPr>
              <w:pStyle w:val="ENoteTableText"/>
              <w:tabs>
                <w:tab w:val="center" w:leader="dot" w:pos="2268"/>
              </w:tabs>
            </w:pPr>
            <w:r w:rsidRPr="00221890">
              <w:t>r 2.72A</w:t>
            </w:r>
            <w:r w:rsidRPr="00221890">
              <w:tab/>
            </w:r>
          </w:p>
        </w:tc>
        <w:tc>
          <w:tcPr>
            <w:tcW w:w="3517" w:type="pct"/>
            <w:gridSpan w:val="2"/>
            <w:shd w:val="clear" w:color="auto" w:fill="auto"/>
          </w:tcPr>
          <w:p w14:paraId="3F5DFF21" w14:textId="77777777" w:rsidR="005F2ED8" w:rsidRPr="00221890" w:rsidRDefault="005F2ED8" w:rsidP="00A5612A">
            <w:pPr>
              <w:pStyle w:val="ENoteTableText"/>
            </w:pPr>
            <w:r w:rsidRPr="00221890">
              <w:t>ad No</w:t>
            </w:r>
            <w:r w:rsidR="000D2A5D" w:rsidRPr="00221890">
              <w:t> </w:t>
            </w:r>
            <w:r w:rsidRPr="00221890">
              <w:t>115</w:t>
            </w:r>
            <w:r w:rsidR="0081448C" w:rsidRPr="00221890">
              <w:t>, 2009</w:t>
            </w:r>
            <w:r w:rsidRPr="00221890">
              <w:t xml:space="preserve"> (as am by No</w:t>
            </w:r>
            <w:r w:rsidR="000D2A5D" w:rsidRPr="00221890">
              <w:t> </w:t>
            </w:r>
            <w:r w:rsidRPr="00221890">
              <w:t>203</w:t>
            </w:r>
            <w:r w:rsidR="0081448C" w:rsidRPr="00221890">
              <w:t>, 2009</w:t>
            </w:r>
            <w:r w:rsidRPr="00221890">
              <w:t>)</w:t>
            </w:r>
          </w:p>
        </w:tc>
      </w:tr>
      <w:tr w:rsidR="005F2ED8" w:rsidRPr="00221890" w14:paraId="24EE089F" w14:textId="77777777" w:rsidTr="002A7DC4">
        <w:trPr>
          <w:cantSplit/>
        </w:trPr>
        <w:tc>
          <w:tcPr>
            <w:tcW w:w="1483" w:type="pct"/>
            <w:gridSpan w:val="2"/>
            <w:shd w:val="clear" w:color="auto" w:fill="auto"/>
          </w:tcPr>
          <w:p w14:paraId="7C5CB212" w14:textId="77777777" w:rsidR="005F2ED8" w:rsidRPr="00221890" w:rsidRDefault="005F2ED8" w:rsidP="00206772">
            <w:pPr>
              <w:pStyle w:val="ENoteTableText"/>
            </w:pPr>
          </w:p>
        </w:tc>
        <w:tc>
          <w:tcPr>
            <w:tcW w:w="3517" w:type="pct"/>
            <w:gridSpan w:val="2"/>
            <w:shd w:val="clear" w:color="auto" w:fill="auto"/>
          </w:tcPr>
          <w:p w14:paraId="0B285268" w14:textId="77777777" w:rsidR="005F2ED8" w:rsidRPr="00221890" w:rsidRDefault="005F2ED8" w:rsidP="00206772">
            <w:pPr>
              <w:pStyle w:val="ENoteTableText"/>
            </w:pPr>
            <w:r w:rsidRPr="00221890">
              <w:t>am No 38, 2010; No 238, 2012; No 242, 2015</w:t>
            </w:r>
          </w:p>
        </w:tc>
      </w:tr>
      <w:tr w:rsidR="005F2ED8" w:rsidRPr="00221890" w14:paraId="30F0AF19" w14:textId="77777777" w:rsidTr="002A7DC4">
        <w:trPr>
          <w:cantSplit/>
        </w:trPr>
        <w:tc>
          <w:tcPr>
            <w:tcW w:w="1483" w:type="pct"/>
            <w:gridSpan w:val="2"/>
            <w:shd w:val="clear" w:color="auto" w:fill="auto"/>
          </w:tcPr>
          <w:p w14:paraId="5ACD6F03" w14:textId="77777777" w:rsidR="005F2ED8" w:rsidRPr="00221890" w:rsidRDefault="005F2ED8" w:rsidP="00206772">
            <w:pPr>
              <w:pStyle w:val="ENoteTableText"/>
            </w:pPr>
          </w:p>
        </w:tc>
        <w:tc>
          <w:tcPr>
            <w:tcW w:w="3517" w:type="pct"/>
            <w:gridSpan w:val="2"/>
            <w:shd w:val="clear" w:color="auto" w:fill="auto"/>
          </w:tcPr>
          <w:p w14:paraId="1628A939" w14:textId="77777777" w:rsidR="005F2ED8" w:rsidRPr="00221890" w:rsidRDefault="005F2ED8" w:rsidP="00206772">
            <w:pPr>
              <w:pStyle w:val="ENoteTableText"/>
            </w:pPr>
            <w:r w:rsidRPr="00221890">
              <w:t>rs F2016L01743</w:t>
            </w:r>
          </w:p>
        </w:tc>
      </w:tr>
      <w:tr w:rsidR="0081448C" w:rsidRPr="00221890" w14:paraId="0A7FF3C3" w14:textId="77777777" w:rsidTr="002A7DC4">
        <w:trPr>
          <w:cantSplit/>
        </w:trPr>
        <w:tc>
          <w:tcPr>
            <w:tcW w:w="1483" w:type="pct"/>
            <w:gridSpan w:val="2"/>
            <w:shd w:val="clear" w:color="auto" w:fill="auto"/>
          </w:tcPr>
          <w:p w14:paraId="1C7A1F30" w14:textId="77777777" w:rsidR="0081448C" w:rsidRPr="00221890" w:rsidRDefault="0081448C" w:rsidP="00206772">
            <w:pPr>
              <w:pStyle w:val="ENoteTableText"/>
            </w:pPr>
          </w:p>
        </w:tc>
        <w:tc>
          <w:tcPr>
            <w:tcW w:w="3517" w:type="pct"/>
            <w:gridSpan w:val="2"/>
            <w:shd w:val="clear" w:color="auto" w:fill="auto"/>
          </w:tcPr>
          <w:p w14:paraId="140B2465" w14:textId="77777777" w:rsidR="0081448C" w:rsidRPr="00221890" w:rsidRDefault="0081448C" w:rsidP="00206772">
            <w:pPr>
              <w:pStyle w:val="ENoteTableText"/>
            </w:pPr>
            <w:r w:rsidRPr="00221890">
              <w:t>am F2018L01093</w:t>
            </w:r>
          </w:p>
        </w:tc>
      </w:tr>
      <w:tr w:rsidR="005F2ED8" w:rsidRPr="00221890" w14:paraId="25378065" w14:textId="77777777" w:rsidTr="002A7DC4">
        <w:trPr>
          <w:cantSplit/>
        </w:trPr>
        <w:tc>
          <w:tcPr>
            <w:tcW w:w="1483" w:type="pct"/>
            <w:gridSpan w:val="2"/>
            <w:shd w:val="clear" w:color="auto" w:fill="auto"/>
          </w:tcPr>
          <w:p w14:paraId="69B734BD" w14:textId="77777777" w:rsidR="005F2ED8" w:rsidRPr="00221890" w:rsidRDefault="005F2ED8" w:rsidP="00206772">
            <w:pPr>
              <w:pStyle w:val="ENoteTableText"/>
              <w:tabs>
                <w:tab w:val="center" w:leader="dot" w:pos="2268"/>
              </w:tabs>
            </w:pPr>
            <w:r w:rsidRPr="00221890">
              <w:t>r 2.72B</w:t>
            </w:r>
            <w:r w:rsidRPr="00221890">
              <w:tab/>
            </w:r>
          </w:p>
        </w:tc>
        <w:tc>
          <w:tcPr>
            <w:tcW w:w="3517" w:type="pct"/>
            <w:gridSpan w:val="2"/>
            <w:shd w:val="clear" w:color="auto" w:fill="auto"/>
          </w:tcPr>
          <w:p w14:paraId="346F19A4" w14:textId="77777777" w:rsidR="005F2ED8" w:rsidRPr="00221890" w:rsidRDefault="005F2ED8" w:rsidP="00A5612A">
            <w:pPr>
              <w:pStyle w:val="ENoteTableText"/>
            </w:pPr>
            <w:r w:rsidRPr="00221890">
              <w:t>ad No</w:t>
            </w:r>
            <w:r w:rsidR="000D2A5D" w:rsidRPr="00221890">
              <w:t> </w:t>
            </w:r>
            <w:r w:rsidRPr="00221890">
              <w:t>115</w:t>
            </w:r>
            <w:r w:rsidR="0081448C" w:rsidRPr="00221890">
              <w:t>, 2009</w:t>
            </w:r>
            <w:r w:rsidRPr="00221890">
              <w:t xml:space="preserve"> (as am by No</w:t>
            </w:r>
            <w:r w:rsidR="000D2A5D" w:rsidRPr="00221890">
              <w:t> </w:t>
            </w:r>
            <w:r w:rsidRPr="00221890">
              <w:t>203</w:t>
            </w:r>
            <w:r w:rsidR="0081448C" w:rsidRPr="00221890">
              <w:t>, 2009</w:t>
            </w:r>
            <w:r w:rsidRPr="00221890">
              <w:t>)</w:t>
            </w:r>
          </w:p>
        </w:tc>
      </w:tr>
      <w:tr w:rsidR="005F2ED8" w:rsidRPr="00221890" w14:paraId="174AEA38" w14:textId="77777777" w:rsidTr="002A7DC4">
        <w:trPr>
          <w:cantSplit/>
        </w:trPr>
        <w:tc>
          <w:tcPr>
            <w:tcW w:w="1483" w:type="pct"/>
            <w:gridSpan w:val="2"/>
            <w:shd w:val="clear" w:color="auto" w:fill="auto"/>
          </w:tcPr>
          <w:p w14:paraId="5D457809" w14:textId="77777777" w:rsidR="005F2ED8" w:rsidRPr="00221890" w:rsidRDefault="005F2ED8" w:rsidP="00206772">
            <w:pPr>
              <w:pStyle w:val="ENoteTableText"/>
            </w:pPr>
          </w:p>
        </w:tc>
        <w:tc>
          <w:tcPr>
            <w:tcW w:w="3517" w:type="pct"/>
            <w:gridSpan w:val="2"/>
            <w:shd w:val="clear" w:color="auto" w:fill="auto"/>
          </w:tcPr>
          <w:p w14:paraId="4D1AC6D6" w14:textId="77777777" w:rsidR="005F2ED8" w:rsidRPr="00221890" w:rsidRDefault="005F2ED8" w:rsidP="00A5612A">
            <w:pPr>
              <w:pStyle w:val="ENoteTableText"/>
            </w:pPr>
            <w:r w:rsidRPr="00221890">
              <w:t>am No</w:t>
            </w:r>
            <w:r w:rsidR="000D2A5D" w:rsidRPr="00221890">
              <w:t> </w:t>
            </w:r>
            <w:r w:rsidRPr="00221890">
              <w:t>238</w:t>
            </w:r>
            <w:r w:rsidR="0081448C" w:rsidRPr="00221890">
              <w:t>, 2012</w:t>
            </w:r>
          </w:p>
        </w:tc>
      </w:tr>
      <w:tr w:rsidR="005F2ED8" w:rsidRPr="00221890" w14:paraId="729C7086" w14:textId="77777777" w:rsidTr="002A7DC4">
        <w:trPr>
          <w:cantSplit/>
        </w:trPr>
        <w:tc>
          <w:tcPr>
            <w:tcW w:w="1483" w:type="pct"/>
            <w:gridSpan w:val="2"/>
            <w:shd w:val="clear" w:color="auto" w:fill="auto"/>
          </w:tcPr>
          <w:p w14:paraId="30081E17" w14:textId="77777777" w:rsidR="005F2ED8" w:rsidRPr="00221890" w:rsidRDefault="005F2ED8" w:rsidP="00206772">
            <w:pPr>
              <w:pStyle w:val="ENoteTableText"/>
            </w:pPr>
          </w:p>
        </w:tc>
        <w:tc>
          <w:tcPr>
            <w:tcW w:w="3517" w:type="pct"/>
            <w:gridSpan w:val="2"/>
            <w:shd w:val="clear" w:color="auto" w:fill="auto"/>
          </w:tcPr>
          <w:p w14:paraId="42773797" w14:textId="77777777" w:rsidR="005F2ED8" w:rsidRPr="00221890" w:rsidRDefault="005F2ED8" w:rsidP="00206772">
            <w:pPr>
              <w:pStyle w:val="ENoteTableText"/>
            </w:pPr>
            <w:r w:rsidRPr="00221890">
              <w:t>rs F2016L01743</w:t>
            </w:r>
          </w:p>
        </w:tc>
      </w:tr>
      <w:tr w:rsidR="005F2ED8" w:rsidRPr="00221890" w14:paraId="4555DA08" w14:textId="77777777" w:rsidTr="002A7DC4">
        <w:trPr>
          <w:cantSplit/>
        </w:trPr>
        <w:tc>
          <w:tcPr>
            <w:tcW w:w="1483" w:type="pct"/>
            <w:gridSpan w:val="2"/>
            <w:shd w:val="clear" w:color="auto" w:fill="auto"/>
          </w:tcPr>
          <w:p w14:paraId="7695A842" w14:textId="77777777" w:rsidR="005F2ED8" w:rsidRPr="00221890" w:rsidRDefault="005F2ED8" w:rsidP="00206772">
            <w:pPr>
              <w:pStyle w:val="ENoteTableText"/>
            </w:pPr>
          </w:p>
        </w:tc>
        <w:tc>
          <w:tcPr>
            <w:tcW w:w="3517" w:type="pct"/>
            <w:gridSpan w:val="2"/>
            <w:shd w:val="clear" w:color="auto" w:fill="auto"/>
          </w:tcPr>
          <w:p w14:paraId="6664D540" w14:textId="77777777" w:rsidR="005F2ED8" w:rsidRPr="00221890" w:rsidRDefault="005F2ED8" w:rsidP="00206772">
            <w:pPr>
              <w:pStyle w:val="ENoteTableText"/>
              <w:rPr>
                <w:u w:val="single"/>
              </w:rPr>
            </w:pPr>
            <w:r w:rsidRPr="00221890">
              <w:t>am F2017L00818</w:t>
            </w:r>
            <w:r w:rsidR="0081448C" w:rsidRPr="00221890">
              <w:t>; F2018L01093</w:t>
            </w:r>
            <w:r w:rsidR="00F61111" w:rsidRPr="00221890">
              <w:t>; F2019L00551</w:t>
            </w:r>
          </w:p>
        </w:tc>
      </w:tr>
      <w:tr w:rsidR="005F2ED8" w:rsidRPr="00221890" w14:paraId="578A838B" w14:textId="77777777" w:rsidTr="002A7DC4">
        <w:trPr>
          <w:cantSplit/>
        </w:trPr>
        <w:tc>
          <w:tcPr>
            <w:tcW w:w="1483" w:type="pct"/>
            <w:gridSpan w:val="2"/>
            <w:shd w:val="clear" w:color="auto" w:fill="auto"/>
          </w:tcPr>
          <w:p w14:paraId="099A4053" w14:textId="77777777" w:rsidR="005F2ED8" w:rsidRPr="00221890" w:rsidRDefault="005F2ED8" w:rsidP="000F705C">
            <w:pPr>
              <w:pStyle w:val="ENoteTableText"/>
              <w:tabs>
                <w:tab w:val="center" w:leader="dot" w:pos="2268"/>
              </w:tabs>
            </w:pPr>
            <w:r w:rsidRPr="00221890">
              <w:t>r 2.72C</w:t>
            </w:r>
            <w:r w:rsidRPr="00221890">
              <w:tab/>
            </w:r>
          </w:p>
        </w:tc>
        <w:tc>
          <w:tcPr>
            <w:tcW w:w="3517" w:type="pct"/>
            <w:gridSpan w:val="2"/>
            <w:shd w:val="clear" w:color="auto" w:fill="auto"/>
          </w:tcPr>
          <w:p w14:paraId="7DA25457" w14:textId="77777777" w:rsidR="005F2ED8" w:rsidRPr="00221890" w:rsidRDefault="005F2ED8">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78FEA0CB" w14:textId="77777777" w:rsidTr="002A7DC4">
        <w:trPr>
          <w:cantSplit/>
        </w:trPr>
        <w:tc>
          <w:tcPr>
            <w:tcW w:w="1483" w:type="pct"/>
            <w:gridSpan w:val="2"/>
            <w:shd w:val="clear" w:color="auto" w:fill="auto"/>
          </w:tcPr>
          <w:p w14:paraId="77E541BC" w14:textId="77777777" w:rsidR="005F2ED8" w:rsidRPr="00221890" w:rsidRDefault="005F2ED8" w:rsidP="00206772">
            <w:pPr>
              <w:pStyle w:val="ENoteTableText"/>
            </w:pPr>
          </w:p>
        </w:tc>
        <w:tc>
          <w:tcPr>
            <w:tcW w:w="3517" w:type="pct"/>
            <w:gridSpan w:val="2"/>
            <w:shd w:val="clear" w:color="auto" w:fill="auto"/>
          </w:tcPr>
          <w:p w14:paraId="3117CC1F" w14:textId="77777777" w:rsidR="005F2ED8" w:rsidRPr="00221890" w:rsidRDefault="005F2ED8">
            <w:pPr>
              <w:pStyle w:val="ENoteTableText"/>
            </w:pPr>
            <w:r w:rsidRPr="00221890">
              <w:t>am 2012 No</w:t>
            </w:r>
            <w:r w:rsidR="007A7BFD" w:rsidRPr="00221890">
              <w:t> </w:t>
            </w:r>
            <w:r w:rsidRPr="00221890">
              <w:t>238</w:t>
            </w:r>
          </w:p>
        </w:tc>
      </w:tr>
      <w:tr w:rsidR="005F2ED8" w:rsidRPr="00221890" w14:paraId="256E2243" w14:textId="77777777" w:rsidTr="002A7DC4">
        <w:trPr>
          <w:cantSplit/>
        </w:trPr>
        <w:tc>
          <w:tcPr>
            <w:tcW w:w="1483" w:type="pct"/>
            <w:gridSpan w:val="2"/>
            <w:shd w:val="clear" w:color="auto" w:fill="auto"/>
          </w:tcPr>
          <w:p w14:paraId="5B6B7C49" w14:textId="77777777" w:rsidR="005F2ED8" w:rsidRPr="00221890" w:rsidRDefault="005F2ED8" w:rsidP="00206772">
            <w:pPr>
              <w:pStyle w:val="ENoteTableText"/>
            </w:pPr>
          </w:p>
        </w:tc>
        <w:tc>
          <w:tcPr>
            <w:tcW w:w="3517" w:type="pct"/>
            <w:gridSpan w:val="2"/>
            <w:shd w:val="clear" w:color="auto" w:fill="auto"/>
          </w:tcPr>
          <w:p w14:paraId="458BF621" w14:textId="77777777" w:rsidR="005F2ED8" w:rsidRPr="00221890" w:rsidRDefault="005F2ED8" w:rsidP="00206772">
            <w:pPr>
              <w:pStyle w:val="ENoteTableText"/>
            </w:pPr>
            <w:r w:rsidRPr="00221890">
              <w:t>rep No 30, 2014</w:t>
            </w:r>
          </w:p>
        </w:tc>
      </w:tr>
      <w:tr w:rsidR="008532C9" w:rsidRPr="00221890" w14:paraId="3EA20843" w14:textId="77777777" w:rsidTr="002A7DC4">
        <w:trPr>
          <w:cantSplit/>
        </w:trPr>
        <w:tc>
          <w:tcPr>
            <w:tcW w:w="1483" w:type="pct"/>
            <w:gridSpan w:val="2"/>
            <w:shd w:val="clear" w:color="auto" w:fill="auto"/>
          </w:tcPr>
          <w:p w14:paraId="0D2528C1" w14:textId="77777777" w:rsidR="008532C9" w:rsidRPr="00221890" w:rsidRDefault="008532C9" w:rsidP="00206772">
            <w:pPr>
              <w:pStyle w:val="ENoteTableText"/>
            </w:pPr>
          </w:p>
        </w:tc>
        <w:tc>
          <w:tcPr>
            <w:tcW w:w="3517" w:type="pct"/>
            <w:gridSpan w:val="2"/>
            <w:shd w:val="clear" w:color="auto" w:fill="auto"/>
          </w:tcPr>
          <w:p w14:paraId="6599215E" w14:textId="77777777" w:rsidR="008532C9" w:rsidRPr="00221890" w:rsidRDefault="008532C9" w:rsidP="00206772">
            <w:pPr>
              <w:pStyle w:val="ENoteTableText"/>
              <w:rPr>
                <w:u w:val="single"/>
              </w:rPr>
            </w:pPr>
            <w:r w:rsidRPr="00221890">
              <w:t>ad F2019L00578</w:t>
            </w:r>
          </w:p>
        </w:tc>
      </w:tr>
      <w:tr w:rsidR="004531CA" w:rsidRPr="00221890" w14:paraId="71858E59" w14:textId="77777777" w:rsidTr="002A7DC4">
        <w:trPr>
          <w:cantSplit/>
        </w:trPr>
        <w:tc>
          <w:tcPr>
            <w:tcW w:w="1483" w:type="pct"/>
            <w:gridSpan w:val="2"/>
            <w:shd w:val="clear" w:color="auto" w:fill="auto"/>
          </w:tcPr>
          <w:p w14:paraId="6923C881" w14:textId="77777777" w:rsidR="004531CA" w:rsidRPr="00221890" w:rsidRDefault="004531CA" w:rsidP="00206772">
            <w:pPr>
              <w:pStyle w:val="ENoteTableText"/>
            </w:pPr>
          </w:p>
        </w:tc>
        <w:tc>
          <w:tcPr>
            <w:tcW w:w="3517" w:type="pct"/>
            <w:gridSpan w:val="2"/>
            <w:shd w:val="clear" w:color="auto" w:fill="auto"/>
          </w:tcPr>
          <w:p w14:paraId="1CCFF8B9" w14:textId="77777777" w:rsidR="004531CA" w:rsidRPr="00221890" w:rsidRDefault="004531CA" w:rsidP="00206772">
            <w:pPr>
              <w:pStyle w:val="ENoteTableText"/>
            </w:pPr>
            <w:r w:rsidRPr="00221890">
              <w:t>am F2020L01639</w:t>
            </w:r>
          </w:p>
        </w:tc>
      </w:tr>
      <w:tr w:rsidR="005F2ED8" w:rsidRPr="00221890" w14:paraId="1725D50C" w14:textId="77777777" w:rsidTr="002A7DC4">
        <w:trPr>
          <w:cantSplit/>
        </w:trPr>
        <w:tc>
          <w:tcPr>
            <w:tcW w:w="1483" w:type="pct"/>
            <w:gridSpan w:val="2"/>
            <w:shd w:val="clear" w:color="auto" w:fill="auto"/>
          </w:tcPr>
          <w:p w14:paraId="2BB2CE91" w14:textId="77777777" w:rsidR="005F2ED8" w:rsidRPr="00221890" w:rsidRDefault="005F2ED8" w:rsidP="00206772">
            <w:pPr>
              <w:pStyle w:val="ENoteTableText"/>
              <w:tabs>
                <w:tab w:val="center" w:leader="dot" w:pos="2268"/>
              </w:tabs>
            </w:pPr>
            <w:r w:rsidRPr="00221890">
              <w:t>r. 2.72D</w:t>
            </w:r>
            <w:r w:rsidRPr="00221890">
              <w:tab/>
            </w:r>
          </w:p>
        </w:tc>
        <w:tc>
          <w:tcPr>
            <w:tcW w:w="3517" w:type="pct"/>
            <w:gridSpan w:val="2"/>
            <w:shd w:val="clear" w:color="auto" w:fill="auto"/>
          </w:tcPr>
          <w:p w14:paraId="05AB494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2CABD8A2" w14:textId="77777777" w:rsidTr="002A7DC4">
        <w:trPr>
          <w:cantSplit/>
        </w:trPr>
        <w:tc>
          <w:tcPr>
            <w:tcW w:w="1483" w:type="pct"/>
            <w:gridSpan w:val="2"/>
            <w:shd w:val="clear" w:color="auto" w:fill="auto"/>
          </w:tcPr>
          <w:p w14:paraId="216AFB10" w14:textId="77777777" w:rsidR="005F2ED8" w:rsidRPr="00221890" w:rsidRDefault="005F2ED8" w:rsidP="00206772">
            <w:pPr>
              <w:pStyle w:val="ENoteTableText"/>
            </w:pPr>
          </w:p>
        </w:tc>
        <w:tc>
          <w:tcPr>
            <w:tcW w:w="3517" w:type="pct"/>
            <w:gridSpan w:val="2"/>
            <w:shd w:val="clear" w:color="auto" w:fill="auto"/>
          </w:tcPr>
          <w:p w14:paraId="202E5627" w14:textId="77777777" w:rsidR="005F2ED8" w:rsidRPr="00221890" w:rsidRDefault="005F2ED8" w:rsidP="00206772">
            <w:pPr>
              <w:pStyle w:val="ENoteTableText"/>
            </w:pPr>
            <w:r w:rsidRPr="00221890">
              <w:t>am. 2012 No.</w:t>
            </w:r>
            <w:r w:rsidR="007A7BFD" w:rsidRPr="00221890">
              <w:t> </w:t>
            </w:r>
            <w:r w:rsidRPr="00221890">
              <w:t>238</w:t>
            </w:r>
          </w:p>
        </w:tc>
      </w:tr>
      <w:tr w:rsidR="005F2ED8" w:rsidRPr="00221890" w14:paraId="6DAEBC60" w14:textId="77777777" w:rsidTr="002A7DC4">
        <w:trPr>
          <w:cantSplit/>
        </w:trPr>
        <w:tc>
          <w:tcPr>
            <w:tcW w:w="1483" w:type="pct"/>
            <w:gridSpan w:val="2"/>
            <w:shd w:val="clear" w:color="auto" w:fill="auto"/>
          </w:tcPr>
          <w:p w14:paraId="57A276BF" w14:textId="77777777" w:rsidR="005F2ED8" w:rsidRPr="00221890" w:rsidRDefault="005F2ED8" w:rsidP="00206772">
            <w:pPr>
              <w:pStyle w:val="ENoteTableText"/>
            </w:pPr>
          </w:p>
        </w:tc>
        <w:tc>
          <w:tcPr>
            <w:tcW w:w="3517" w:type="pct"/>
            <w:gridSpan w:val="2"/>
            <w:shd w:val="clear" w:color="auto" w:fill="auto"/>
          </w:tcPr>
          <w:p w14:paraId="0EB26A90" w14:textId="77777777" w:rsidR="005F2ED8" w:rsidRPr="00221890" w:rsidRDefault="005F2ED8" w:rsidP="00206772">
            <w:pPr>
              <w:pStyle w:val="ENoteTableText"/>
            </w:pPr>
            <w:r w:rsidRPr="00221890">
              <w:t>rep F2016L01743</w:t>
            </w:r>
          </w:p>
        </w:tc>
      </w:tr>
      <w:tr w:rsidR="005F2ED8" w:rsidRPr="00221890" w14:paraId="0361C820" w14:textId="77777777" w:rsidTr="002A7DC4">
        <w:trPr>
          <w:cantSplit/>
        </w:trPr>
        <w:tc>
          <w:tcPr>
            <w:tcW w:w="1483" w:type="pct"/>
            <w:gridSpan w:val="2"/>
            <w:shd w:val="clear" w:color="auto" w:fill="auto"/>
          </w:tcPr>
          <w:p w14:paraId="637D9334" w14:textId="77777777" w:rsidR="005F2ED8" w:rsidRPr="00221890" w:rsidRDefault="005F2ED8" w:rsidP="00206772">
            <w:pPr>
              <w:pStyle w:val="ENoteTableText"/>
              <w:tabs>
                <w:tab w:val="center" w:leader="dot" w:pos="2268"/>
              </w:tabs>
            </w:pPr>
            <w:r w:rsidRPr="00221890">
              <w:t>r. 2.72E</w:t>
            </w:r>
            <w:r w:rsidRPr="00221890">
              <w:tab/>
            </w:r>
          </w:p>
        </w:tc>
        <w:tc>
          <w:tcPr>
            <w:tcW w:w="3517" w:type="pct"/>
            <w:gridSpan w:val="2"/>
            <w:shd w:val="clear" w:color="auto" w:fill="auto"/>
          </w:tcPr>
          <w:p w14:paraId="6385141F"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2AE958B2" w14:textId="77777777" w:rsidTr="002A7DC4">
        <w:trPr>
          <w:cantSplit/>
        </w:trPr>
        <w:tc>
          <w:tcPr>
            <w:tcW w:w="1483" w:type="pct"/>
            <w:gridSpan w:val="2"/>
            <w:shd w:val="clear" w:color="auto" w:fill="auto"/>
          </w:tcPr>
          <w:p w14:paraId="59472573" w14:textId="77777777" w:rsidR="005F2ED8" w:rsidRPr="00221890" w:rsidRDefault="005F2ED8" w:rsidP="00206772">
            <w:pPr>
              <w:pStyle w:val="ENoteTableText"/>
            </w:pPr>
          </w:p>
        </w:tc>
        <w:tc>
          <w:tcPr>
            <w:tcW w:w="3517" w:type="pct"/>
            <w:gridSpan w:val="2"/>
            <w:shd w:val="clear" w:color="auto" w:fill="auto"/>
          </w:tcPr>
          <w:p w14:paraId="1974A4F7" w14:textId="77777777" w:rsidR="005F2ED8" w:rsidRPr="00221890" w:rsidRDefault="005F2ED8" w:rsidP="00206772">
            <w:pPr>
              <w:pStyle w:val="ENoteTableText"/>
            </w:pPr>
            <w:r w:rsidRPr="00221890">
              <w:t>am. 2012 No.</w:t>
            </w:r>
            <w:r w:rsidR="007A7BFD" w:rsidRPr="00221890">
              <w:t> </w:t>
            </w:r>
            <w:r w:rsidRPr="00221890">
              <w:t>238; No 30, 2014</w:t>
            </w:r>
          </w:p>
        </w:tc>
      </w:tr>
      <w:tr w:rsidR="005F2ED8" w:rsidRPr="00221890" w14:paraId="39D48022" w14:textId="77777777" w:rsidTr="002A7DC4">
        <w:trPr>
          <w:cantSplit/>
        </w:trPr>
        <w:tc>
          <w:tcPr>
            <w:tcW w:w="1483" w:type="pct"/>
            <w:gridSpan w:val="2"/>
            <w:shd w:val="clear" w:color="auto" w:fill="auto"/>
          </w:tcPr>
          <w:p w14:paraId="54FC6AA5" w14:textId="77777777" w:rsidR="005F2ED8" w:rsidRPr="00221890" w:rsidRDefault="005F2ED8" w:rsidP="00206772">
            <w:pPr>
              <w:pStyle w:val="ENoteTableText"/>
            </w:pPr>
          </w:p>
        </w:tc>
        <w:tc>
          <w:tcPr>
            <w:tcW w:w="3517" w:type="pct"/>
            <w:gridSpan w:val="2"/>
            <w:shd w:val="clear" w:color="auto" w:fill="auto"/>
          </w:tcPr>
          <w:p w14:paraId="72942ECE" w14:textId="77777777" w:rsidR="005F2ED8" w:rsidRPr="00221890" w:rsidRDefault="005F2ED8" w:rsidP="00206772">
            <w:pPr>
              <w:pStyle w:val="ENoteTableText"/>
            </w:pPr>
            <w:r w:rsidRPr="00221890">
              <w:t>rep F2016L01743</w:t>
            </w:r>
          </w:p>
        </w:tc>
      </w:tr>
      <w:tr w:rsidR="005F2ED8" w:rsidRPr="00221890" w14:paraId="42D68C39" w14:textId="77777777" w:rsidTr="002A7DC4">
        <w:trPr>
          <w:cantSplit/>
        </w:trPr>
        <w:tc>
          <w:tcPr>
            <w:tcW w:w="1483" w:type="pct"/>
            <w:gridSpan w:val="2"/>
            <w:shd w:val="clear" w:color="auto" w:fill="auto"/>
          </w:tcPr>
          <w:p w14:paraId="28447663" w14:textId="77777777" w:rsidR="005F2ED8" w:rsidRPr="00221890" w:rsidRDefault="005F2ED8" w:rsidP="00206772">
            <w:pPr>
              <w:pStyle w:val="ENoteTableText"/>
              <w:tabs>
                <w:tab w:val="center" w:leader="dot" w:pos="2268"/>
              </w:tabs>
            </w:pPr>
            <w:r w:rsidRPr="00221890">
              <w:t>r. 2.72F</w:t>
            </w:r>
            <w:r w:rsidRPr="00221890">
              <w:tab/>
            </w:r>
          </w:p>
        </w:tc>
        <w:tc>
          <w:tcPr>
            <w:tcW w:w="3517" w:type="pct"/>
            <w:gridSpan w:val="2"/>
            <w:shd w:val="clear" w:color="auto" w:fill="auto"/>
          </w:tcPr>
          <w:p w14:paraId="657E8C3A"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4D424B21" w14:textId="77777777" w:rsidTr="002A7DC4">
        <w:trPr>
          <w:cantSplit/>
        </w:trPr>
        <w:tc>
          <w:tcPr>
            <w:tcW w:w="1483" w:type="pct"/>
            <w:gridSpan w:val="2"/>
            <w:shd w:val="clear" w:color="auto" w:fill="auto"/>
          </w:tcPr>
          <w:p w14:paraId="3BCE49EA" w14:textId="77777777" w:rsidR="005F2ED8" w:rsidRPr="00221890" w:rsidRDefault="005F2ED8" w:rsidP="00206772">
            <w:pPr>
              <w:pStyle w:val="ENoteTableText"/>
            </w:pPr>
          </w:p>
        </w:tc>
        <w:tc>
          <w:tcPr>
            <w:tcW w:w="3517" w:type="pct"/>
            <w:gridSpan w:val="2"/>
            <w:shd w:val="clear" w:color="auto" w:fill="auto"/>
          </w:tcPr>
          <w:p w14:paraId="73F65C5D" w14:textId="77777777" w:rsidR="005F2ED8" w:rsidRPr="00221890" w:rsidRDefault="005F2ED8" w:rsidP="00206772">
            <w:pPr>
              <w:pStyle w:val="ENoteTableText"/>
            </w:pPr>
            <w:r w:rsidRPr="00221890">
              <w:t>am. 2012 No.</w:t>
            </w:r>
            <w:r w:rsidR="007A7BFD" w:rsidRPr="00221890">
              <w:t> </w:t>
            </w:r>
            <w:r w:rsidRPr="00221890">
              <w:t>238</w:t>
            </w:r>
          </w:p>
        </w:tc>
      </w:tr>
      <w:tr w:rsidR="005F2ED8" w:rsidRPr="00221890" w14:paraId="545805B4" w14:textId="77777777" w:rsidTr="002A7DC4">
        <w:trPr>
          <w:cantSplit/>
        </w:trPr>
        <w:tc>
          <w:tcPr>
            <w:tcW w:w="1483" w:type="pct"/>
            <w:gridSpan w:val="2"/>
            <w:shd w:val="clear" w:color="auto" w:fill="auto"/>
          </w:tcPr>
          <w:p w14:paraId="034907D6" w14:textId="77777777" w:rsidR="005F2ED8" w:rsidRPr="00221890" w:rsidRDefault="005F2ED8" w:rsidP="00206772">
            <w:pPr>
              <w:pStyle w:val="ENoteTableText"/>
            </w:pPr>
          </w:p>
        </w:tc>
        <w:tc>
          <w:tcPr>
            <w:tcW w:w="3517" w:type="pct"/>
            <w:gridSpan w:val="2"/>
            <w:shd w:val="clear" w:color="auto" w:fill="auto"/>
          </w:tcPr>
          <w:p w14:paraId="23BE3DDD" w14:textId="77777777" w:rsidR="005F2ED8" w:rsidRPr="00221890" w:rsidRDefault="005F2ED8" w:rsidP="00206772">
            <w:pPr>
              <w:pStyle w:val="ENoteTableText"/>
            </w:pPr>
            <w:r w:rsidRPr="00221890">
              <w:t>rep No 30, 2014</w:t>
            </w:r>
          </w:p>
        </w:tc>
      </w:tr>
      <w:tr w:rsidR="005F2ED8" w:rsidRPr="00221890" w14:paraId="2A7D3373" w14:textId="77777777" w:rsidTr="002A7DC4">
        <w:trPr>
          <w:cantSplit/>
        </w:trPr>
        <w:tc>
          <w:tcPr>
            <w:tcW w:w="1483" w:type="pct"/>
            <w:gridSpan w:val="2"/>
            <w:shd w:val="clear" w:color="auto" w:fill="auto"/>
          </w:tcPr>
          <w:p w14:paraId="4FDFA0A2" w14:textId="77777777" w:rsidR="005F2ED8" w:rsidRPr="00221890" w:rsidRDefault="005F2ED8" w:rsidP="00206772">
            <w:pPr>
              <w:pStyle w:val="ENoteTableText"/>
              <w:tabs>
                <w:tab w:val="center" w:leader="dot" w:pos="2268"/>
              </w:tabs>
            </w:pPr>
            <w:r w:rsidRPr="00221890">
              <w:t>r. 2.72G</w:t>
            </w:r>
            <w:r w:rsidRPr="00221890">
              <w:tab/>
            </w:r>
          </w:p>
        </w:tc>
        <w:tc>
          <w:tcPr>
            <w:tcW w:w="3517" w:type="pct"/>
            <w:gridSpan w:val="2"/>
            <w:shd w:val="clear" w:color="auto" w:fill="auto"/>
          </w:tcPr>
          <w:p w14:paraId="51224350"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13EFC81F" w14:textId="77777777" w:rsidTr="002A7DC4">
        <w:trPr>
          <w:cantSplit/>
        </w:trPr>
        <w:tc>
          <w:tcPr>
            <w:tcW w:w="1483" w:type="pct"/>
            <w:gridSpan w:val="2"/>
            <w:shd w:val="clear" w:color="auto" w:fill="auto"/>
          </w:tcPr>
          <w:p w14:paraId="202B7F06" w14:textId="77777777" w:rsidR="005F2ED8" w:rsidRPr="00221890" w:rsidRDefault="005F2ED8" w:rsidP="00206772">
            <w:pPr>
              <w:pStyle w:val="ENoteTableText"/>
            </w:pPr>
          </w:p>
        </w:tc>
        <w:tc>
          <w:tcPr>
            <w:tcW w:w="3517" w:type="pct"/>
            <w:gridSpan w:val="2"/>
            <w:shd w:val="clear" w:color="auto" w:fill="auto"/>
          </w:tcPr>
          <w:p w14:paraId="3FB4BE28" w14:textId="77777777" w:rsidR="005F2ED8" w:rsidRPr="00221890" w:rsidRDefault="005F2ED8" w:rsidP="00206772">
            <w:pPr>
              <w:pStyle w:val="ENoteTableText"/>
            </w:pPr>
            <w:r w:rsidRPr="00221890">
              <w:t>am. 2010 No.</w:t>
            </w:r>
            <w:r w:rsidR="007A7BFD" w:rsidRPr="00221890">
              <w:t> </w:t>
            </w:r>
            <w:r w:rsidRPr="00221890">
              <w:t>38; 2012 No.</w:t>
            </w:r>
            <w:r w:rsidR="007A7BFD" w:rsidRPr="00221890">
              <w:t> </w:t>
            </w:r>
            <w:r w:rsidRPr="00221890">
              <w:t xml:space="preserve">238 </w:t>
            </w:r>
          </w:p>
        </w:tc>
      </w:tr>
      <w:tr w:rsidR="005F2ED8" w:rsidRPr="00221890" w14:paraId="085ABF3D" w14:textId="77777777" w:rsidTr="002A7DC4">
        <w:trPr>
          <w:cantSplit/>
        </w:trPr>
        <w:tc>
          <w:tcPr>
            <w:tcW w:w="1483" w:type="pct"/>
            <w:gridSpan w:val="2"/>
            <w:shd w:val="clear" w:color="auto" w:fill="auto"/>
          </w:tcPr>
          <w:p w14:paraId="70DCFA97" w14:textId="77777777" w:rsidR="005F2ED8" w:rsidRPr="00221890" w:rsidRDefault="005F2ED8" w:rsidP="00206772">
            <w:pPr>
              <w:pStyle w:val="ENoteTableText"/>
            </w:pPr>
          </w:p>
        </w:tc>
        <w:tc>
          <w:tcPr>
            <w:tcW w:w="3517" w:type="pct"/>
            <w:gridSpan w:val="2"/>
            <w:shd w:val="clear" w:color="auto" w:fill="auto"/>
          </w:tcPr>
          <w:p w14:paraId="68866EEF" w14:textId="77777777" w:rsidR="005F2ED8" w:rsidRPr="00221890" w:rsidRDefault="005F2ED8" w:rsidP="00206772">
            <w:pPr>
              <w:pStyle w:val="ENoteTableText"/>
            </w:pPr>
            <w:r w:rsidRPr="00221890">
              <w:t>rep No 30, 2014</w:t>
            </w:r>
          </w:p>
        </w:tc>
      </w:tr>
      <w:tr w:rsidR="005F2ED8" w:rsidRPr="00221890" w14:paraId="733501A5" w14:textId="77777777" w:rsidTr="002A7DC4">
        <w:trPr>
          <w:cantSplit/>
        </w:trPr>
        <w:tc>
          <w:tcPr>
            <w:tcW w:w="1483" w:type="pct"/>
            <w:gridSpan w:val="2"/>
            <w:shd w:val="clear" w:color="auto" w:fill="auto"/>
          </w:tcPr>
          <w:p w14:paraId="1C6736AB" w14:textId="77777777" w:rsidR="005F2ED8" w:rsidRPr="00221890" w:rsidRDefault="005F2ED8" w:rsidP="00206772">
            <w:pPr>
              <w:pStyle w:val="ENoteTableText"/>
              <w:tabs>
                <w:tab w:val="center" w:leader="dot" w:pos="2268"/>
              </w:tabs>
            </w:pPr>
            <w:r w:rsidRPr="00221890">
              <w:t>r. 2.72H</w:t>
            </w:r>
            <w:r w:rsidRPr="00221890">
              <w:tab/>
            </w:r>
          </w:p>
        </w:tc>
        <w:tc>
          <w:tcPr>
            <w:tcW w:w="3517" w:type="pct"/>
            <w:gridSpan w:val="2"/>
            <w:shd w:val="clear" w:color="auto" w:fill="auto"/>
          </w:tcPr>
          <w:p w14:paraId="3EA8F7BE"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389DF7BD" w14:textId="77777777" w:rsidTr="002A7DC4">
        <w:trPr>
          <w:cantSplit/>
        </w:trPr>
        <w:tc>
          <w:tcPr>
            <w:tcW w:w="1483" w:type="pct"/>
            <w:gridSpan w:val="2"/>
            <w:shd w:val="clear" w:color="auto" w:fill="auto"/>
          </w:tcPr>
          <w:p w14:paraId="538D1E09" w14:textId="77777777" w:rsidR="005F2ED8" w:rsidRPr="00221890" w:rsidRDefault="005F2ED8" w:rsidP="00206772">
            <w:pPr>
              <w:pStyle w:val="ENoteTableText"/>
            </w:pPr>
          </w:p>
        </w:tc>
        <w:tc>
          <w:tcPr>
            <w:tcW w:w="3517" w:type="pct"/>
            <w:gridSpan w:val="2"/>
            <w:shd w:val="clear" w:color="auto" w:fill="auto"/>
          </w:tcPr>
          <w:p w14:paraId="67C62C4A" w14:textId="77777777" w:rsidR="005F2ED8" w:rsidRPr="00221890" w:rsidRDefault="005F2ED8" w:rsidP="00206772">
            <w:pPr>
              <w:pStyle w:val="ENoteTableText"/>
            </w:pPr>
            <w:r w:rsidRPr="00221890">
              <w:t>am. 2012 No.</w:t>
            </w:r>
            <w:r w:rsidR="007A7BFD" w:rsidRPr="00221890">
              <w:t> </w:t>
            </w:r>
            <w:r w:rsidRPr="00221890">
              <w:t>238</w:t>
            </w:r>
          </w:p>
        </w:tc>
      </w:tr>
      <w:tr w:rsidR="005F2ED8" w:rsidRPr="00221890" w14:paraId="7F807104" w14:textId="77777777" w:rsidTr="002A7DC4">
        <w:trPr>
          <w:cantSplit/>
        </w:trPr>
        <w:tc>
          <w:tcPr>
            <w:tcW w:w="1483" w:type="pct"/>
            <w:gridSpan w:val="2"/>
            <w:shd w:val="clear" w:color="auto" w:fill="auto"/>
          </w:tcPr>
          <w:p w14:paraId="1F35D3DF" w14:textId="77777777" w:rsidR="005F2ED8" w:rsidRPr="00221890" w:rsidRDefault="005F2ED8" w:rsidP="00206772">
            <w:pPr>
              <w:pStyle w:val="ENoteTableText"/>
            </w:pPr>
          </w:p>
        </w:tc>
        <w:tc>
          <w:tcPr>
            <w:tcW w:w="3517" w:type="pct"/>
            <w:gridSpan w:val="2"/>
            <w:shd w:val="clear" w:color="auto" w:fill="auto"/>
          </w:tcPr>
          <w:p w14:paraId="6F0DCD0D" w14:textId="77777777" w:rsidR="005F2ED8" w:rsidRPr="00221890" w:rsidRDefault="005F2ED8" w:rsidP="00206772">
            <w:pPr>
              <w:pStyle w:val="ENoteTableText"/>
            </w:pPr>
            <w:r w:rsidRPr="00221890">
              <w:t>rep F2016L01743</w:t>
            </w:r>
          </w:p>
        </w:tc>
      </w:tr>
      <w:tr w:rsidR="005F2ED8" w:rsidRPr="00221890" w14:paraId="06E616DB" w14:textId="77777777" w:rsidTr="002A7DC4">
        <w:trPr>
          <w:cantSplit/>
        </w:trPr>
        <w:tc>
          <w:tcPr>
            <w:tcW w:w="1483" w:type="pct"/>
            <w:gridSpan w:val="2"/>
            <w:shd w:val="clear" w:color="auto" w:fill="auto"/>
          </w:tcPr>
          <w:p w14:paraId="7D7CAC0C" w14:textId="77777777" w:rsidR="005F2ED8" w:rsidRPr="00221890" w:rsidRDefault="005F2ED8" w:rsidP="00206772">
            <w:pPr>
              <w:pStyle w:val="ENoteTableText"/>
              <w:tabs>
                <w:tab w:val="center" w:leader="dot" w:pos="2268"/>
              </w:tabs>
            </w:pPr>
            <w:r w:rsidRPr="00221890">
              <w:t>r. 2.72I</w:t>
            </w:r>
            <w:r w:rsidRPr="00221890">
              <w:tab/>
            </w:r>
          </w:p>
        </w:tc>
        <w:tc>
          <w:tcPr>
            <w:tcW w:w="3517" w:type="pct"/>
            <w:gridSpan w:val="2"/>
            <w:shd w:val="clear" w:color="auto" w:fill="auto"/>
          </w:tcPr>
          <w:p w14:paraId="32E14378" w14:textId="77777777" w:rsidR="005F2ED8" w:rsidRPr="00221890" w:rsidRDefault="005F2ED8"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5F2ED8" w:rsidRPr="00221890" w14:paraId="6905975F" w14:textId="77777777" w:rsidTr="002A7DC4">
        <w:trPr>
          <w:cantSplit/>
        </w:trPr>
        <w:tc>
          <w:tcPr>
            <w:tcW w:w="1483" w:type="pct"/>
            <w:gridSpan w:val="2"/>
            <w:shd w:val="clear" w:color="auto" w:fill="auto"/>
          </w:tcPr>
          <w:p w14:paraId="4407953E" w14:textId="77777777" w:rsidR="005F2ED8" w:rsidRPr="00221890" w:rsidRDefault="005F2ED8" w:rsidP="00206772">
            <w:pPr>
              <w:pStyle w:val="ENoteTableText"/>
            </w:pPr>
          </w:p>
        </w:tc>
        <w:tc>
          <w:tcPr>
            <w:tcW w:w="3517" w:type="pct"/>
            <w:gridSpan w:val="2"/>
            <w:shd w:val="clear" w:color="auto" w:fill="auto"/>
          </w:tcPr>
          <w:p w14:paraId="71F54283" w14:textId="77777777" w:rsidR="005F2ED8" w:rsidRPr="00221890" w:rsidRDefault="005F2ED8" w:rsidP="00206772">
            <w:pPr>
              <w:pStyle w:val="ENoteTableText"/>
            </w:pPr>
            <w:r w:rsidRPr="00221890">
              <w:t>am. 2009 No.</w:t>
            </w:r>
            <w:r w:rsidR="007A7BFD" w:rsidRPr="00221890">
              <w:t> </w:t>
            </w:r>
            <w:r w:rsidRPr="00221890">
              <w:t>273; 2010 Nos. 38 and 133; 2012 No.</w:t>
            </w:r>
            <w:r w:rsidR="007A7BFD" w:rsidRPr="00221890">
              <w:t> </w:t>
            </w:r>
            <w:r w:rsidRPr="00221890">
              <w:t>238</w:t>
            </w:r>
          </w:p>
        </w:tc>
      </w:tr>
      <w:tr w:rsidR="005F2ED8" w:rsidRPr="00221890" w14:paraId="6EBA6299" w14:textId="77777777" w:rsidTr="002A7DC4">
        <w:trPr>
          <w:cantSplit/>
        </w:trPr>
        <w:tc>
          <w:tcPr>
            <w:tcW w:w="1483" w:type="pct"/>
            <w:gridSpan w:val="2"/>
            <w:shd w:val="clear" w:color="auto" w:fill="auto"/>
          </w:tcPr>
          <w:p w14:paraId="168CF40D" w14:textId="77777777" w:rsidR="005F2ED8" w:rsidRPr="00221890" w:rsidRDefault="005F2ED8" w:rsidP="00206772">
            <w:pPr>
              <w:pStyle w:val="ENoteTableText"/>
            </w:pPr>
          </w:p>
        </w:tc>
        <w:tc>
          <w:tcPr>
            <w:tcW w:w="3517" w:type="pct"/>
            <w:gridSpan w:val="2"/>
            <w:shd w:val="clear" w:color="auto" w:fill="auto"/>
          </w:tcPr>
          <w:p w14:paraId="387B56B6" w14:textId="77777777" w:rsidR="005F2ED8" w:rsidRPr="00221890" w:rsidRDefault="005F2ED8" w:rsidP="00206772">
            <w:pPr>
              <w:pStyle w:val="ENoteTableText"/>
            </w:pPr>
            <w:r w:rsidRPr="00221890">
              <w:t>rep F2016L01743</w:t>
            </w:r>
          </w:p>
        </w:tc>
      </w:tr>
      <w:tr w:rsidR="005F2ED8" w:rsidRPr="00221890" w14:paraId="52A2E608" w14:textId="77777777" w:rsidTr="002A7DC4">
        <w:trPr>
          <w:cantSplit/>
        </w:trPr>
        <w:tc>
          <w:tcPr>
            <w:tcW w:w="1483" w:type="pct"/>
            <w:gridSpan w:val="2"/>
            <w:shd w:val="clear" w:color="auto" w:fill="auto"/>
          </w:tcPr>
          <w:p w14:paraId="7F6589A7" w14:textId="77777777" w:rsidR="005F2ED8" w:rsidRPr="00221890" w:rsidRDefault="005F2ED8" w:rsidP="00206772">
            <w:pPr>
              <w:pStyle w:val="ENoteTableText"/>
              <w:tabs>
                <w:tab w:val="center" w:leader="dot" w:pos="2268"/>
              </w:tabs>
            </w:pPr>
            <w:r w:rsidRPr="00221890">
              <w:t>r. 2.72J</w:t>
            </w:r>
            <w:r w:rsidRPr="00221890">
              <w:tab/>
            </w:r>
          </w:p>
        </w:tc>
        <w:tc>
          <w:tcPr>
            <w:tcW w:w="3517" w:type="pct"/>
            <w:gridSpan w:val="2"/>
            <w:shd w:val="clear" w:color="auto" w:fill="auto"/>
          </w:tcPr>
          <w:p w14:paraId="755ED875" w14:textId="77777777" w:rsidR="005F2ED8" w:rsidRPr="00221890" w:rsidRDefault="005F2ED8" w:rsidP="00206772">
            <w:pPr>
              <w:pStyle w:val="ENoteTableText"/>
            </w:pPr>
            <w:r w:rsidRPr="00221890">
              <w:t>ad. 2012 No.</w:t>
            </w:r>
            <w:r w:rsidR="007A7BFD" w:rsidRPr="00221890">
              <w:t> </w:t>
            </w:r>
            <w:r w:rsidRPr="00221890">
              <w:t>238</w:t>
            </w:r>
          </w:p>
        </w:tc>
      </w:tr>
      <w:tr w:rsidR="005F2ED8" w:rsidRPr="00221890" w14:paraId="353F88D8" w14:textId="77777777" w:rsidTr="002A7DC4">
        <w:trPr>
          <w:cantSplit/>
        </w:trPr>
        <w:tc>
          <w:tcPr>
            <w:tcW w:w="1483" w:type="pct"/>
            <w:gridSpan w:val="2"/>
            <w:shd w:val="clear" w:color="auto" w:fill="auto"/>
          </w:tcPr>
          <w:p w14:paraId="4E5F9F8A"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45785AC8" w14:textId="77777777" w:rsidR="005F2ED8" w:rsidRPr="00221890" w:rsidRDefault="005F2ED8" w:rsidP="00206772">
            <w:pPr>
              <w:pStyle w:val="ENoteTableText"/>
            </w:pPr>
            <w:r w:rsidRPr="00221890">
              <w:t>am. No.</w:t>
            </w:r>
            <w:r w:rsidR="007A7BFD" w:rsidRPr="00221890">
              <w:t> </w:t>
            </w:r>
            <w:r w:rsidRPr="00221890">
              <w:t>32, 2013</w:t>
            </w:r>
          </w:p>
        </w:tc>
      </w:tr>
      <w:tr w:rsidR="005F2ED8" w:rsidRPr="00221890" w14:paraId="67E535D7" w14:textId="77777777" w:rsidTr="002A7DC4">
        <w:trPr>
          <w:cantSplit/>
        </w:trPr>
        <w:tc>
          <w:tcPr>
            <w:tcW w:w="1483" w:type="pct"/>
            <w:gridSpan w:val="2"/>
            <w:shd w:val="clear" w:color="auto" w:fill="auto"/>
          </w:tcPr>
          <w:p w14:paraId="6171864E" w14:textId="77777777" w:rsidR="005F2ED8" w:rsidRPr="00221890" w:rsidRDefault="005F2ED8" w:rsidP="00206772">
            <w:pPr>
              <w:pStyle w:val="ENoteTableText"/>
              <w:tabs>
                <w:tab w:val="center" w:leader="dot" w:pos="2268"/>
              </w:tabs>
            </w:pPr>
          </w:p>
        </w:tc>
        <w:tc>
          <w:tcPr>
            <w:tcW w:w="3517" w:type="pct"/>
            <w:gridSpan w:val="2"/>
            <w:shd w:val="clear" w:color="auto" w:fill="auto"/>
          </w:tcPr>
          <w:p w14:paraId="5B3A553F" w14:textId="77777777" w:rsidR="005F2ED8" w:rsidRPr="00221890" w:rsidRDefault="005F2ED8" w:rsidP="00206772">
            <w:pPr>
              <w:pStyle w:val="ENoteTableText"/>
            </w:pPr>
            <w:r w:rsidRPr="00221890">
              <w:t>rep F2016L01743</w:t>
            </w:r>
          </w:p>
        </w:tc>
      </w:tr>
      <w:tr w:rsidR="005F2ED8" w:rsidRPr="00221890" w14:paraId="675CB19B" w14:textId="77777777" w:rsidTr="002A7DC4">
        <w:trPr>
          <w:cantSplit/>
        </w:trPr>
        <w:tc>
          <w:tcPr>
            <w:tcW w:w="1483" w:type="pct"/>
            <w:gridSpan w:val="2"/>
            <w:shd w:val="clear" w:color="auto" w:fill="auto"/>
          </w:tcPr>
          <w:p w14:paraId="5F4F5EC8" w14:textId="77777777" w:rsidR="005F2ED8" w:rsidRPr="00221890" w:rsidRDefault="005F2ED8" w:rsidP="00BB6117">
            <w:pPr>
              <w:pStyle w:val="ENoteTableText"/>
              <w:tabs>
                <w:tab w:val="center" w:leader="dot" w:pos="2268"/>
              </w:tabs>
            </w:pPr>
            <w:r w:rsidRPr="00221890">
              <w:t>r 2.73</w:t>
            </w:r>
            <w:r w:rsidRPr="00221890">
              <w:tab/>
            </w:r>
          </w:p>
        </w:tc>
        <w:tc>
          <w:tcPr>
            <w:tcW w:w="3517" w:type="pct"/>
            <w:gridSpan w:val="2"/>
            <w:shd w:val="clear" w:color="auto" w:fill="auto"/>
          </w:tcPr>
          <w:p w14:paraId="02F40B28" w14:textId="77777777" w:rsidR="005F2ED8" w:rsidRPr="00221890" w:rsidRDefault="005F2ED8" w:rsidP="00A5612A">
            <w:pPr>
              <w:pStyle w:val="ENoteTableText"/>
            </w:pPr>
            <w:r w:rsidRPr="00221890">
              <w:t>ad No</w:t>
            </w:r>
            <w:r w:rsidR="000D2A5D" w:rsidRPr="00221890">
              <w:t> </w:t>
            </w:r>
            <w:r w:rsidRPr="00221890">
              <w:t>115</w:t>
            </w:r>
            <w:r w:rsidR="0081448C" w:rsidRPr="00221890">
              <w:t>, 2009</w:t>
            </w:r>
            <w:r w:rsidRPr="00221890">
              <w:t xml:space="preserve"> (as am by </w:t>
            </w:r>
            <w:r w:rsidR="0081448C" w:rsidRPr="00221890">
              <w:t>No 203, 2009 and No 230, 2009</w:t>
            </w:r>
            <w:r w:rsidRPr="00221890">
              <w:t>)</w:t>
            </w:r>
          </w:p>
        </w:tc>
      </w:tr>
      <w:tr w:rsidR="005F2ED8" w:rsidRPr="00221890" w14:paraId="5FC13A8F" w14:textId="77777777" w:rsidTr="002A7DC4">
        <w:trPr>
          <w:cantSplit/>
        </w:trPr>
        <w:tc>
          <w:tcPr>
            <w:tcW w:w="1483" w:type="pct"/>
            <w:gridSpan w:val="2"/>
            <w:shd w:val="clear" w:color="auto" w:fill="auto"/>
          </w:tcPr>
          <w:p w14:paraId="6A166A5D" w14:textId="77777777" w:rsidR="005F2ED8" w:rsidRPr="00221890" w:rsidRDefault="005F2ED8" w:rsidP="00206772">
            <w:pPr>
              <w:pStyle w:val="ENoteTableText"/>
            </w:pPr>
          </w:p>
        </w:tc>
        <w:tc>
          <w:tcPr>
            <w:tcW w:w="3517" w:type="pct"/>
            <w:gridSpan w:val="2"/>
            <w:shd w:val="clear" w:color="auto" w:fill="auto"/>
          </w:tcPr>
          <w:p w14:paraId="78FB6792" w14:textId="77777777" w:rsidR="005F2ED8" w:rsidRPr="00221890" w:rsidRDefault="005F2ED8" w:rsidP="00A5612A">
            <w:pPr>
              <w:pStyle w:val="ENoteTableText"/>
            </w:pPr>
            <w:r w:rsidRPr="00221890">
              <w:t>am</w:t>
            </w:r>
            <w:r w:rsidR="0081448C" w:rsidRPr="00221890">
              <w:t xml:space="preserve"> No 38, 2010; No 133, 2010</w:t>
            </w:r>
            <w:r w:rsidRPr="00221890">
              <w:t>; No</w:t>
            </w:r>
            <w:r w:rsidR="000D2A5D" w:rsidRPr="00221890">
              <w:t> </w:t>
            </w:r>
            <w:r w:rsidRPr="00221890">
              <w:t>105</w:t>
            </w:r>
            <w:r w:rsidR="0081448C" w:rsidRPr="00221890">
              <w:t>, 2011</w:t>
            </w:r>
            <w:r w:rsidRPr="00221890">
              <w:t xml:space="preserve">; </w:t>
            </w:r>
            <w:r w:rsidR="0081448C" w:rsidRPr="00221890">
              <w:t>No 83, 2012; No 238, 2012</w:t>
            </w:r>
            <w:r w:rsidRPr="00221890">
              <w:t>; No</w:t>
            </w:r>
            <w:r w:rsidR="000D2A5D" w:rsidRPr="00221890">
              <w:t> </w:t>
            </w:r>
            <w:r w:rsidRPr="00221890">
              <w:t>146, 2013; No 242, 2015</w:t>
            </w:r>
          </w:p>
        </w:tc>
      </w:tr>
      <w:tr w:rsidR="00BF6D9B" w:rsidRPr="00221890" w14:paraId="5B8AA2D9" w14:textId="77777777" w:rsidTr="002A7DC4">
        <w:trPr>
          <w:cantSplit/>
        </w:trPr>
        <w:tc>
          <w:tcPr>
            <w:tcW w:w="1483" w:type="pct"/>
            <w:gridSpan w:val="2"/>
            <w:shd w:val="clear" w:color="auto" w:fill="auto"/>
          </w:tcPr>
          <w:p w14:paraId="12F056CB" w14:textId="77777777" w:rsidR="00BF6D9B" w:rsidRPr="00221890" w:rsidRDefault="00BF6D9B" w:rsidP="00206772">
            <w:pPr>
              <w:pStyle w:val="ENoteTableText"/>
            </w:pPr>
          </w:p>
        </w:tc>
        <w:tc>
          <w:tcPr>
            <w:tcW w:w="3517" w:type="pct"/>
            <w:gridSpan w:val="2"/>
            <w:shd w:val="clear" w:color="auto" w:fill="auto"/>
          </w:tcPr>
          <w:p w14:paraId="293E713B" w14:textId="77777777" w:rsidR="00BF6D9B" w:rsidRPr="00221890" w:rsidRDefault="00BF6D9B" w:rsidP="00206772">
            <w:pPr>
              <w:pStyle w:val="ENoteTableText"/>
            </w:pPr>
            <w:r w:rsidRPr="00221890">
              <w:t>rs F2018L00262</w:t>
            </w:r>
          </w:p>
        </w:tc>
      </w:tr>
      <w:tr w:rsidR="0081448C" w:rsidRPr="00221890" w14:paraId="6920F8D4" w14:textId="77777777" w:rsidTr="002A7DC4">
        <w:trPr>
          <w:cantSplit/>
        </w:trPr>
        <w:tc>
          <w:tcPr>
            <w:tcW w:w="1483" w:type="pct"/>
            <w:gridSpan w:val="2"/>
            <w:shd w:val="clear" w:color="auto" w:fill="auto"/>
          </w:tcPr>
          <w:p w14:paraId="7096446F" w14:textId="77777777" w:rsidR="0081448C" w:rsidRPr="00221890" w:rsidRDefault="0081448C" w:rsidP="00206772">
            <w:pPr>
              <w:pStyle w:val="ENoteTableText"/>
            </w:pPr>
          </w:p>
        </w:tc>
        <w:tc>
          <w:tcPr>
            <w:tcW w:w="3517" w:type="pct"/>
            <w:gridSpan w:val="2"/>
            <w:shd w:val="clear" w:color="auto" w:fill="auto"/>
          </w:tcPr>
          <w:p w14:paraId="4FCC3BDA" w14:textId="77777777" w:rsidR="0081448C" w:rsidRPr="00221890" w:rsidRDefault="0081448C" w:rsidP="00206772">
            <w:pPr>
              <w:pStyle w:val="ENoteTableText"/>
              <w:rPr>
                <w:u w:val="single"/>
              </w:rPr>
            </w:pPr>
            <w:r w:rsidRPr="00221890">
              <w:t>am F2018L01093</w:t>
            </w:r>
            <w:r w:rsidR="00E853BF" w:rsidRPr="00221890">
              <w:t>; F2019L00578</w:t>
            </w:r>
          </w:p>
        </w:tc>
      </w:tr>
      <w:tr w:rsidR="005F2ED8" w:rsidRPr="00221890" w14:paraId="04F814C2" w14:textId="77777777" w:rsidTr="002A7DC4">
        <w:trPr>
          <w:cantSplit/>
        </w:trPr>
        <w:tc>
          <w:tcPr>
            <w:tcW w:w="1483" w:type="pct"/>
            <w:gridSpan w:val="2"/>
            <w:shd w:val="clear" w:color="auto" w:fill="auto"/>
          </w:tcPr>
          <w:p w14:paraId="30F6C6AA" w14:textId="77777777" w:rsidR="005F2ED8" w:rsidRPr="00221890" w:rsidRDefault="00BB6117" w:rsidP="00206772">
            <w:pPr>
              <w:pStyle w:val="ENoteTableText"/>
              <w:tabs>
                <w:tab w:val="center" w:leader="dot" w:pos="2268"/>
              </w:tabs>
            </w:pPr>
            <w:r w:rsidRPr="00221890">
              <w:t>r 2.73AA</w:t>
            </w:r>
            <w:r w:rsidR="005F2ED8" w:rsidRPr="00221890">
              <w:tab/>
            </w:r>
          </w:p>
        </w:tc>
        <w:tc>
          <w:tcPr>
            <w:tcW w:w="3517" w:type="pct"/>
            <w:gridSpan w:val="2"/>
            <w:shd w:val="clear" w:color="auto" w:fill="auto"/>
          </w:tcPr>
          <w:p w14:paraId="063045F2" w14:textId="77777777" w:rsidR="005F2ED8" w:rsidRPr="00221890" w:rsidRDefault="00BB6117" w:rsidP="00206772">
            <w:pPr>
              <w:pStyle w:val="ENoteTableText"/>
            </w:pPr>
            <w:r w:rsidRPr="00221890">
              <w:t>ad F2018L00262</w:t>
            </w:r>
          </w:p>
        </w:tc>
      </w:tr>
      <w:tr w:rsidR="00C605EB" w:rsidRPr="00221890" w14:paraId="702F3702" w14:textId="77777777" w:rsidTr="002A7DC4">
        <w:trPr>
          <w:cantSplit/>
        </w:trPr>
        <w:tc>
          <w:tcPr>
            <w:tcW w:w="1483" w:type="pct"/>
            <w:gridSpan w:val="2"/>
            <w:shd w:val="clear" w:color="auto" w:fill="auto"/>
          </w:tcPr>
          <w:p w14:paraId="3C4100A9" w14:textId="77777777" w:rsidR="00C605EB" w:rsidRPr="00221890" w:rsidRDefault="00C605EB" w:rsidP="00206772">
            <w:pPr>
              <w:pStyle w:val="ENoteTableText"/>
              <w:tabs>
                <w:tab w:val="center" w:leader="dot" w:pos="2268"/>
              </w:tabs>
            </w:pPr>
          </w:p>
        </w:tc>
        <w:tc>
          <w:tcPr>
            <w:tcW w:w="3517" w:type="pct"/>
            <w:gridSpan w:val="2"/>
            <w:shd w:val="clear" w:color="auto" w:fill="auto"/>
          </w:tcPr>
          <w:p w14:paraId="24C3375A" w14:textId="0C0A942B" w:rsidR="00C605EB" w:rsidRPr="00221890" w:rsidRDefault="00C605EB" w:rsidP="001A54B6">
            <w:pPr>
              <w:pStyle w:val="ENoteTableText"/>
              <w:rPr>
                <w:u w:val="single"/>
              </w:rPr>
            </w:pPr>
            <w:r w:rsidRPr="00221890">
              <w:t>am F2018L01093</w:t>
            </w:r>
            <w:r w:rsidR="00E853BF" w:rsidRPr="00221890">
              <w:t>; F2019L00578</w:t>
            </w:r>
            <w:r w:rsidR="00A255E0" w:rsidRPr="00221890">
              <w:t>; F2022L00541</w:t>
            </w:r>
          </w:p>
        </w:tc>
      </w:tr>
      <w:tr w:rsidR="00BB6117" w:rsidRPr="00221890" w14:paraId="0F30F380" w14:textId="77777777" w:rsidTr="002A7DC4">
        <w:trPr>
          <w:cantSplit/>
        </w:trPr>
        <w:tc>
          <w:tcPr>
            <w:tcW w:w="1483" w:type="pct"/>
            <w:gridSpan w:val="2"/>
            <w:shd w:val="clear" w:color="auto" w:fill="auto"/>
          </w:tcPr>
          <w:p w14:paraId="5E5E3439" w14:textId="77777777" w:rsidR="00BB6117" w:rsidRPr="00221890" w:rsidRDefault="00BB6117" w:rsidP="006E5552">
            <w:pPr>
              <w:pStyle w:val="ENoteTableText"/>
              <w:tabs>
                <w:tab w:val="center" w:leader="dot" w:pos="2268"/>
              </w:tabs>
            </w:pPr>
            <w:r w:rsidRPr="00221890">
              <w:t>r. 2.73A</w:t>
            </w:r>
            <w:r w:rsidRPr="00221890">
              <w:tab/>
            </w:r>
          </w:p>
        </w:tc>
        <w:tc>
          <w:tcPr>
            <w:tcW w:w="3517" w:type="pct"/>
            <w:gridSpan w:val="2"/>
            <w:shd w:val="clear" w:color="auto" w:fill="auto"/>
          </w:tcPr>
          <w:p w14:paraId="5F064925" w14:textId="77777777" w:rsidR="00BB6117" w:rsidRPr="00221890" w:rsidRDefault="00BB6117" w:rsidP="006E555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682C97F2" w14:textId="77777777" w:rsidTr="002A7DC4">
        <w:trPr>
          <w:cantSplit/>
        </w:trPr>
        <w:tc>
          <w:tcPr>
            <w:tcW w:w="1483" w:type="pct"/>
            <w:gridSpan w:val="2"/>
            <w:shd w:val="clear" w:color="auto" w:fill="auto"/>
          </w:tcPr>
          <w:p w14:paraId="63FA2DEB" w14:textId="77777777" w:rsidR="00BB6117" w:rsidRPr="00221890" w:rsidRDefault="00BB6117" w:rsidP="00206772">
            <w:pPr>
              <w:pStyle w:val="ENoteTableText"/>
            </w:pPr>
          </w:p>
        </w:tc>
        <w:tc>
          <w:tcPr>
            <w:tcW w:w="3517" w:type="pct"/>
            <w:gridSpan w:val="2"/>
            <w:shd w:val="clear" w:color="auto" w:fill="auto"/>
          </w:tcPr>
          <w:p w14:paraId="0FC087F6" w14:textId="77777777" w:rsidR="00BB6117" w:rsidRPr="00221890" w:rsidRDefault="00BB6117" w:rsidP="00206772">
            <w:pPr>
              <w:pStyle w:val="ENoteTableText"/>
            </w:pPr>
            <w:r w:rsidRPr="00221890">
              <w:t>am. 2010 No.</w:t>
            </w:r>
            <w:r w:rsidR="007A7BFD" w:rsidRPr="00221890">
              <w:t> </w:t>
            </w:r>
            <w:r w:rsidRPr="00221890">
              <w:t>117; 2011 Nos. 13 and 105; 2012 Nos. 83 and 238; No 30, 2014; No 242, 2015</w:t>
            </w:r>
          </w:p>
        </w:tc>
      </w:tr>
      <w:tr w:rsidR="00BB6117" w:rsidRPr="00221890" w14:paraId="2054BC47" w14:textId="77777777" w:rsidTr="002A7DC4">
        <w:trPr>
          <w:cantSplit/>
        </w:trPr>
        <w:tc>
          <w:tcPr>
            <w:tcW w:w="1483" w:type="pct"/>
            <w:gridSpan w:val="2"/>
            <w:shd w:val="clear" w:color="auto" w:fill="auto"/>
          </w:tcPr>
          <w:p w14:paraId="11CE05DE" w14:textId="77777777" w:rsidR="00BB6117" w:rsidRPr="00221890" w:rsidRDefault="00BB6117" w:rsidP="00206772">
            <w:pPr>
              <w:pStyle w:val="ENoteTableText"/>
            </w:pPr>
          </w:p>
        </w:tc>
        <w:tc>
          <w:tcPr>
            <w:tcW w:w="3517" w:type="pct"/>
            <w:gridSpan w:val="2"/>
            <w:shd w:val="clear" w:color="auto" w:fill="auto"/>
          </w:tcPr>
          <w:p w14:paraId="27C3DF28" w14:textId="77777777" w:rsidR="00BB6117" w:rsidRPr="00221890" w:rsidRDefault="00BB6117" w:rsidP="00206772">
            <w:pPr>
              <w:pStyle w:val="ENoteTableText"/>
            </w:pPr>
            <w:r w:rsidRPr="00221890">
              <w:t>rs F2016L01743</w:t>
            </w:r>
          </w:p>
        </w:tc>
      </w:tr>
      <w:tr w:rsidR="00BB6117" w:rsidRPr="00221890" w14:paraId="2DCEB875" w14:textId="77777777" w:rsidTr="002A7DC4">
        <w:trPr>
          <w:cantSplit/>
        </w:trPr>
        <w:tc>
          <w:tcPr>
            <w:tcW w:w="1483" w:type="pct"/>
            <w:gridSpan w:val="2"/>
            <w:shd w:val="clear" w:color="auto" w:fill="auto"/>
          </w:tcPr>
          <w:p w14:paraId="6DC7B2DA" w14:textId="77777777" w:rsidR="00BB6117" w:rsidRPr="00221890" w:rsidRDefault="00BB6117" w:rsidP="000F705C">
            <w:pPr>
              <w:pStyle w:val="ENoteTableText"/>
              <w:tabs>
                <w:tab w:val="center" w:leader="dot" w:pos="2268"/>
              </w:tabs>
            </w:pPr>
            <w:r w:rsidRPr="00221890">
              <w:t>r 2.73B</w:t>
            </w:r>
            <w:r w:rsidRPr="00221890">
              <w:tab/>
            </w:r>
          </w:p>
        </w:tc>
        <w:tc>
          <w:tcPr>
            <w:tcW w:w="3517" w:type="pct"/>
            <w:gridSpan w:val="2"/>
            <w:shd w:val="clear" w:color="auto" w:fill="auto"/>
          </w:tcPr>
          <w:p w14:paraId="212544D7"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72A9C4E7" w14:textId="77777777" w:rsidTr="002A7DC4">
        <w:trPr>
          <w:cantSplit/>
        </w:trPr>
        <w:tc>
          <w:tcPr>
            <w:tcW w:w="1483" w:type="pct"/>
            <w:gridSpan w:val="2"/>
            <w:shd w:val="clear" w:color="auto" w:fill="auto"/>
          </w:tcPr>
          <w:p w14:paraId="6E873DDD" w14:textId="77777777" w:rsidR="00BB6117" w:rsidRPr="00221890" w:rsidRDefault="00BB6117" w:rsidP="00206772">
            <w:pPr>
              <w:pStyle w:val="ENoteTableText"/>
            </w:pPr>
          </w:p>
        </w:tc>
        <w:tc>
          <w:tcPr>
            <w:tcW w:w="3517" w:type="pct"/>
            <w:gridSpan w:val="2"/>
            <w:shd w:val="clear" w:color="auto" w:fill="auto"/>
          </w:tcPr>
          <w:p w14:paraId="555D2D90" w14:textId="77777777" w:rsidR="00BB6117" w:rsidRPr="00221890" w:rsidRDefault="00BB6117" w:rsidP="00206772">
            <w:pPr>
              <w:pStyle w:val="ENoteTableText"/>
            </w:pPr>
            <w:r w:rsidRPr="00221890">
              <w:t>am. 2010 No.</w:t>
            </w:r>
            <w:r w:rsidR="007A7BFD" w:rsidRPr="00221890">
              <w:t> </w:t>
            </w:r>
            <w:r w:rsidRPr="00221890">
              <w:t>117; 2011 Nos. 13 and 105; 2012 Nos. 83 and 238; No 30, 2014; No 242, 2015</w:t>
            </w:r>
          </w:p>
        </w:tc>
      </w:tr>
      <w:tr w:rsidR="00BB6117" w:rsidRPr="00221890" w14:paraId="4D48315A" w14:textId="77777777" w:rsidTr="002A7DC4">
        <w:trPr>
          <w:cantSplit/>
        </w:trPr>
        <w:tc>
          <w:tcPr>
            <w:tcW w:w="1483" w:type="pct"/>
            <w:gridSpan w:val="2"/>
            <w:shd w:val="clear" w:color="auto" w:fill="auto"/>
          </w:tcPr>
          <w:p w14:paraId="75F3B8B7" w14:textId="77777777" w:rsidR="00BB6117" w:rsidRPr="00221890" w:rsidRDefault="00BB6117" w:rsidP="00206772">
            <w:pPr>
              <w:pStyle w:val="ENoteTableText"/>
            </w:pPr>
          </w:p>
        </w:tc>
        <w:tc>
          <w:tcPr>
            <w:tcW w:w="3517" w:type="pct"/>
            <w:gridSpan w:val="2"/>
            <w:shd w:val="clear" w:color="auto" w:fill="auto"/>
          </w:tcPr>
          <w:p w14:paraId="22024CC7" w14:textId="77777777" w:rsidR="00BB6117" w:rsidRPr="00221890" w:rsidRDefault="00BB6117" w:rsidP="00206772">
            <w:pPr>
              <w:pStyle w:val="ENoteTableText"/>
            </w:pPr>
            <w:r w:rsidRPr="00221890">
              <w:t>rep F2016L01743</w:t>
            </w:r>
          </w:p>
        </w:tc>
      </w:tr>
      <w:tr w:rsidR="000527CB" w:rsidRPr="00221890" w14:paraId="7257F69F" w14:textId="77777777" w:rsidTr="002A7DC4">
        <w:trPr>
          <w:cantSplit/>
        </w:trPr>
        <w:tc>
          <w:tcPr>
            <w:tcW w:w="1483" w:type="pct"/>
            <w:gridSpan w:val="2"/>
            <w:shd w:val="clear" w:color="auto" w:fill="auto"/>
          </w:tcPr>
          <w:p w14:paraId="659A3956" w14:textId="77777777" w:rsidR="000527CB" w:rsidRPr="00221890" w:rsidRDefault="000527CB" w:rsidP="00206772">
            <w:pPr>
              <w:pStyle w:val="ENoteTableText"/>
            </w:pPr>
          </w:p>
        </w:tc>
        <w:tc>
          <w:tcPr>
            <w:tcW w:w="3517" w:type="pct"/>
            <w:gridSpan w:val="2"/>
            <w:shd w:val="clear" w:color="auto" w:fill="auto"/>
          </w:tcPr>
          <w:p w14:paraId="68968ACE" w14:textId="77777777" w:rsidR="000527CB" w:rsidRPr="00221890" w:rsidRDefault="000527CB" w:rsidP="00206772">
            <w:pPr>
              <w:pStyle w:val="ENoteTableText"/>
              <w:rPr>
                <w:u w:val="single"/>
              </w:rPr>
            </w:pPr>
            <w:r w:rsidRPr="00221890">
              <w:t>ad F2019L00578</w:t>
            </w:r>
          </w:p>
        </w:tc>
      </w:tr>
      <w:tr w:rsidR="00BB6117" w:rsidRPr="00221890" w14:paraId="5B86647B" w14:textId="77777777" w:rsidTr="002A7DC4">
        <w:trPr>
          <w:cantSplit/>
        </w:trPr>
        <w:tc>
          <w:tcPr>
            <w:tcW w:w="1483" w:type="pct"/>
            <w:gridSpan w:val="2"/>
            <w:shd w:val="clear" w:color="auto" w:fill="auto"/>
          </w:tcPr>
          <w:p w14:paraId="339D2048" w14:textId="77777777" w:rsidR="00BB6117" w:rsidRPr="00221890" w:rsidRDefault="00BB6117" w:rsidP="000F705C">
            <w:pPr>
              <w:pStyle w:val="ENoteTableText"/>
              <w:tabs>
                <w:tab w:val="center" w:leader="dot" w:pos="2268"/>
              </w:tabs>
            </w:pPr>
            <w:r w:rsidRPr="00221890">
              <w:t>r 2.73C</w:t>
            </w:r>
            <w:r w:rsidRPr="00221890">
              <w:tab/>
            </w:r>
          </w:p>
        </w:tc>
        <w:tc>
          <w:tcPr>
            <w:tcW w:w="3517" w:type="pct"/>
            <w:gridSpan w:val="2"/>
            <w:shd w:val="clear" w:color="auto" w:fill="auto"/>
          </w:tcPr>
          <w:p w14:paraId="2DEC4100"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0BD1C420" w14:textId="77777777" w:rsidTr="002A7DC4">
        <w:trPr>
          <w:cantSplit/>
        </w:trPr>
        <w:tc>
          <w:tcPr>
            <w:tcW w:w="1483" w:type="pct"/>
            <w:gridSpan w:val="2"/>
            <w:shd w:val="clear" w:color="auto" w:fill="auto"/>
          </w:tcPr>
          <w:p w14:paraId="4DC9A776" w14:textId="77777777" w:rsidR="00BB6117" w:rsidRPr="00221890" w:rsidRDefault="00BB6117" w:rsidP="00206772">
            <w:pPr>
              <w:pStyle w:val="ENoteTableText"/>
            </w:pPr>
          </w:p>
        </w:tc>
        <w:tc>
          <w:tcPr>
            <w:tcW w:w="3517" w:type="pct"/>
            <w:gridSpan w:val="2"/>
            <w:shd w:val="clear" w:color="auto" w:fill="auto"/>
          </w:tcPr>
          <w:p w14:paraId="4C2A3F78" w14:textId="77777777" w:rsidR="00BB6117" w:rsidRPr="00221890" w:rsidRDefault="00BB6117" w:rsidP="00206772">
            <w:pPr>
              <w:pStyle w:val="ENoteTableText"/>
            </w:pPr>
            <w:r w:rsidRPr="00221890">
              <w:t>am. 2010 No.</w:t>
            </w:r>
            <w:r w:rsidR="007A7BFD" w:rsidRPr="00221890">
              <w:t> </w:t>
            </w:r>
            <w:r w:rsidRPr="00221890">
              <w:t>117; 2011 Nos. 13 and 105; 2012 Nos. 83 and 238; No 30, 2014</w:t>
            </w:r>
          </w:p>
        </w:tc>
      </w:tr>
      <w:tr w:rsidR="00BB6117" w:rsidRPr="00221890" w14:paraId="235A6D67" w14:textId="77777777" w:rsidTr="002A7DC4">
        <w:trPr>
          <w:cantSplit/>
        </w:trPr>
        <w:tc>
          <w:tcPr>
            <w:tcW w:w="1483" w:type="pct"/>
            <w:gridSpan w:val="2"/>
            <w:shd w:val="clear" w:color="auto" w:fill="auto"/>
          </w:tcPr>
          <w:p w14:paraId="095DB7D3" w14:textId="77777777" w:rsidR="00BB6117" w:rsidRPr="00221890" w:rsidRDefault="00BB6117" w:rsidP="00206772">
            <w:pPr>
              <w:pStyle w:val="ENoteTableText"/>
            </w:pPr>
          </w:p>
        </w:tc>
        <w:tc>
          <w:tcPr>
            <w:tcW w:w="3517" w:type="pct"/>
            <w:gridSpan w:val="2"/>
            <w:shd w:val="clear" w:color="auto" w:fill="auto"/>
          </w:tcPr>
          <w:p w14:paraId="6B61D5F8" w14:textId="77777777" w:rsidR="00BB6117" w:rsidRPr="00221890" w:rsidRDefault="00BB6117" w:rsidP="00206772">
            <w:pPr>
              <w:pStyle w:val="ENoteTableText"/>
            </w:pPr>
            <w:r w:rsidRPr="00221890">
              <w:t>rep F2016L01743</w:t>
            </w:r>
          </w:p>
        </w:tc>
      </w:tr>
      <w:tr w:rsidR="00A145B9" w:rsidRPr="00221890" w14:paraId="7F78532D" w14:textId="77777777" w:rsidTr="002A7DC4">
        <w:trPr>
          <w:cantSplit/>
        </w:trPr>
        <w:tc>
          <w:tcPr>
            <w:tcW w:w="1483" w:type="pct"/>
            <w:gridSpan w:val="2"/>
            <w:shd w:val="clear" w:color="auto" w:fill="auto"/>
          </w:tcPr>
          <w:p w14:paraId="5F23C7E1" w14:textId="77777777" w:rsidR="00A145B9" w:rsidRPr="00221890" w:rsidRDefault="00A145B9" w:rsidP="00206772">
            <w:pPr>
              <w:pStyle w:val="ENoteTableText"/>
            </w:pPr>
          </w:p>
        </w:tc>
        <w:tc>
          <w:tcPr>
            <w:tcW w:w="3517" w:type="pct"/>
            <w:gridSpan w:val="2"/>
            <w:shd w:val="clear" w:color="auto" w:fill="auto"/>
          </w:tcPr>
          <w:p w14:paraId="7AB7FD2B" w14:textId="77777777" w:rsidR="00A145B9" w:rsidRPr="00221890" w:rsidRDefault="00A145B9" w:rsidP="00206772">
            <w:pPr>
              <w:pStyle w:val="ENoteTableText"/>
              <w:rPr>
                <w:u w:val="single"/>
              </w:rPr>
            </w:pPr>
            <w:r w:rsidRPr="00221890">
              <w:t>ad F2019L00578</w:t>
            </w:r>
          </w:p>
        </w:tc>
      </w:tr>
      <w:tr w:rsidR="00667931" w:rsidRPr="00221890" w14:paraId="3A4CDC53" w14:textId="77777777" w:rsidTr="002A7DC4">
        <w:trPr>
          <w:cantSplit/>
        </w:trPr>
        <w:tc>
          <w:tcPr>
            <w:tcW w:w="1483" w:type="pct"/>
            <w:gridSpan w:val="2"/>
            <w:shd w:val="clear" w:color="auto" w:fill="auto"/>
          </w:tcPr>
          <w:p w14:paraId="7DBBAC4F" w14:textId="77777777" w:rsidR="00667931" w:rsidRPr="00221890" w:rsidRDefault="00667931" w:rsidP="00206772">
            <w:pPr>
              <w:pStyle w:val="ENoteTableText"/>
            </w:pPr>
          </w:p>
        </w:tc>
        <w:tc>
          <w:tcPr>
            <w:tcW w:w="3517" w:type="pct"/>
            <w:gridSpan w:val="2"/>
            <w:shd w:val="clear" w:color="auto" w:fill="auto"/>
          </w:tcPr>
          <w:p w14:paraId="23CE3ED3" w14:textId="38EFC899" w:rsidR="00667931" w:rsidRPr="00221890" w:rsidRDefault="00667931" w:rsidP="00206772">
            <w:pPr>
              <w:pStyle w:val="ENoteTableText"/>
            </w:pPr>
            <w:r w:rsidRPr="00221890">
              <w:t>am F2022L00541</w:t>
            </w:r>
          </w:p>
        </w:tc>
      </w:tr>
      <w:tr w:rsidR="00BB6117" w:rsidRPr="00221890" w14:paraId="38462ECD" w14:textId="77777777" w:rsidTr="002A7DC4">
        <w:trPr>
          <w:cantSplit/>
        </w:trPr>
        <w:tc>
          <w:tcPr>
            <w:tcW w:w="1483" w:type="pct"/>
            <w:gridSpan w:val="2"/>
            <w:shd w:val="clear" w:color="auto" w:fill="auto"/>
          </w:tcPr>
          <w:p w14:paraId="461BEF97" w14:textId="77777777" w:rsidR="00BB6117" w:rsidRPr="00221890" w:rsidRDefault="00BB6117" w:rsidP="00801309">
            <w:pPr>
              <w:pStyle w:val="ENoteTableText"/>
              <w:tabs>
                <w:tab w:val="center" w:leader="dot" w:pos="2268"/>
              </w:tabs>
            </w:pPr>
            <w:r w:rsidRPr="00221890">
              <w:t>r 2.74</w:t>
            </w:r>
            <w:r w:rsidRPr="00221890">
              <w:tab/>
            </w:r>
          </w:p>
        </w:tc>
        <w:tc>
          <w:tcPr>
            <w:tcW w:w="3517" w:type="pct"/>
            <w:gridSpan w:val="2"/>
            <w:shd w:val="clear" w:color="auto" w:fill="auto"/>
          </w:tcPr>
          <w:p w14:paraId="38C352A4"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00C0E187" w14:textId="77777777" w:rsidTr="002A7DC4">
        <w:trPr>
          <w:cantSplit/>
        </w:trPr>
        <w:tc>
          <w:tcPr>
            <w:tcW w:w="1483" w:type="pct"/>
            <w:gridSpan w:val="2"/>
            <w:shd w:val="clear" w:color="auto" w:fill="auto"/>
          </w:tcPr>
          <w:p w14:paraId="777E446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2137D76" w14:textId="77777777" w:rsidR="00BB6117" w:rsidRPr="00221890" w:rsidRDefault="00BB6117" w:rsidP="00206772">
            <w:pPr>
              <w:pStyle w:val="ENoteTableText"/>
            </w:pPr>
            <w:r w:rsidRPr="00221890">
              <w:t>am F2016L01743; F2018L00262</w:t>
            </w:r>
          </w:p>
        </w:tc>
      </w:tr>
      <w:tr w:rsidR="00BB6117" w:rsidRPr="00221890" w14:paraId="0292BBD7" w14:textId="77777777" w:rsidTr="002A7DC4">
        <w:trPr>
          <w:cantSplit/>
        </w:trPr>
        <w:tc>
          <w:tcPr>
            <w:tcW w:w="1483" w:type="pct"/>
            <w:gridSpan w:val="2"/>
            <w:shd w:val="clear" w:color="auto" w:fill="auto"/>
          </w:tcPr>
          <w:p w14:paraId="02989A5D" w14:textId="77777777" w:rsidR="00BB6117" w:rsidRPr="00221890" w:rsidRDefault="00BB6117" w:rsidP="00BD3C26">
            <w:pPr>
              <w:pStyle w:val="ENoteTableText"/>
              <w:tabs>
                <w:tab w:val="center" w:leader="dot" w:pos="2268"/>
              </w:tabs>
            </w:pPr>
            <w:r w:rsidRPr="00221890">
              <w:t>r 2.75</w:t>
            </w:r>
            <w:r w:rsidRPr="00221890">
              <w:tab/>
            </w:r>
          </w:p>
        </w:tc>
        <w:tc>
          <w:tcPr>
            <w:tcW w:w="3517" w:type="pct"/>
            <w:gridSpan w:val="2"/>
            <w:shd w:val="clear" w:color="auto" w:fill="auto"/>
          </w:tcPr>
          <w:p w14:paraId="33669C9B" w14:textId="77777777" w:rsidR="00BB6117" w:rsidRPr="00221890" w:rsidRDefault="00BB6117" w:rsidP="00A5612A">
            <w:pPr>
              <w:pStyle w:val="ENoteTableText"/>
            </w:pPr>
            <w:r w:rsidRPr="00221890">
              <w:t>ad No</w:t>
            </w:r>
            <w:r w:rsidR="000D2A5D" w:rsidRPr="00221890">
              <w:t> </w:t>
            </w:r>
            <w:r w:rsidRPr="00221890">
              <w:t>115</w:t>
            </w:r>
            <w:r w:rsidR="00C605EB" w:rsidRPr="00221890">
              <w:t>, 2009</w:t>
            </w:r>
            <w:r w:rsidRPr="00221890">
              <w:t xml:space="preserve"> (as am by No</w:t>
            </w:r>
            <w:r w:rsidR="000D2A5D" w:rsidRPr="00221890">
              <w:t> </w:t>
            </w:r>
            <w:r w:rsidRPr="00221890">
              <w:t>203</w:t>
            </w:r>
            <w:r w:rsidR="00C605EB" w:rsidRPr="00221890">
              <w:t>, 2009</w:t>
            </w:r>
            <w:r w:rsidRPr="00221890">
              <w:t>)</w:t>
            </w:r>
          </w:p>
        </w:tc>
      </w:tr>
      <w:tr w:rsidR="00BB6117" w:rsidRPr="00221890" w14:paraId="7465C336" w14:textId="77777777" w:rsidTr="002A7DC4">
        <w:trPr>
          <w:cantSplit/>
        </w:trPr>
        <w:tc>
          <w:tcPr>
            <w:tcW w:w="1483" w:type="pct"/>
            <w:gridSpan w:val="2"/>
            <w:shd w:val="clear" w:color="auto" w:fill="auto"/>
          </w:tcPr>
          <w:p w14:paraId="523CE3E9" w14:textId="77777777" w:rsidR="00BB6117" w:rsidRPr="00221890" w:rsidRDefault="00BB6117" w:rsidP="00206772">
            <w:pPr>
              <w:pStyle w:val="ENoteTableText"/>
            </w:pPr>
          </w:p>
        </w:tc>
        <w:tc>
          <w:tcPr>
            <w:tcW w:w="3517" w:type="pct"/>
            <w:gridSpan w:val="2"/>
            <w:shd w:val="clear" w:color="auto" w:fill="auto"/>
          </w:tcPr>
          <w:p w14:paraId="050037B5" w14:textId="77777777" w:rsidR="00BB6117" w:rsidRPr="00221890" w:rsidRDefault="00BB6117" w:rsidP="00A5612A">
            <w:pPr>
              <w:pStyle w:val="ENoteTableText"/>
              <w:rPr>
                <w:u w:val="single"/>
              </w:rPr>
            </w:pPr>
            <w:r w:rsidRPr="00221890">
              <w:t>am No</w:t>
            </w:r>
            <w:r w:rsidR="000D2A5D" w:rsidRPr="00221890">
              <w:t> </w:t>
            </w:r>
            <w:r w:rsidRPr="00221890">
              <w:t>238</w:t>
            </w:r>
            <w:r w:rsidR="00C605EB" w:rsidRPr="00221890">
              <w:t>, 2012</w:t>
            </w:r>
            <w:r w:rsidRPr="00221890">
              <w:t>; F2018L00262</w:t>
            </w:r>
            <w:r w:rsidR="00C605EB" w:rsidRPr="00221890">
              <w:t>; F2018L01093</w:t>
            </w:r>
            <w:r w:rsidR="00A145B9" w:rsidRPr="00221890">
              <w:t xml:space="preserve">; </w:t>
            </w:r>
            <w:r w:rsidR="00F61111" w:rsidRPr="00221890">
              <w:t xml:space="preserve">F2019L00551; </w:t>
            </w:r>
            <w:r w:rsidR="00A145B9" w:rsidRPr="00221890">
              <w:t>F2019L00578</w:t>
            </w:r>
          </w:p>
        </w:tc>
      </w:tr>
      <w:tr w:rsidR="00BB6117" w:rsidRPr="00221890" w14:paraId="7F1A2CE3" w14:textId="77777777" w:rsidTr="002A7DC4">
        <w:trPr>
          <w:cantSplit/>
        </w:trPr>
        <w:tc>
          <w:tcPr>
            <w:tcW w:w="1483" w:type="pct"/>
            <w:gridSpan w:val="2"/>
            <w:shd w:val="clear" w:color="auto" w:fill="auto"/>
          </w:tcPr>
          <w:p w14:paraId="7EFEF21D" w14:textId="77777777" w:rsidR="00BB6117" w:rsidRPr="00221890" w:rsidRDefault="00BB6117" w:rsidP="00206772">
            <w:pPr>
              <w:pStyle w:val="ENoteTableText"/>
              <w:tabs>
                <w:tab w:val="center" w:leader="dot" w:pos="2268"/>
              </w:tabs>
            </w:pPr>
            <w:r w:rsidRPr="00221890">
              <w:t>r. 2.75A</w:t>
            </w:r>
            <w:r w:rsidRPr="00221890">
              <w:tab/>
            </w:r>
          </w:p>
        </w:tc>
        <w:tc>
          <w:tcPr>
            <w:tcW w:w="3517" w:type="pct"/>
            <w:gridSpan w:val="2"/>
            <w:shd w:val="clear" w:color="auto" w:fill="auto"/>
          </w:tcPr>
          <w:p w14:paraId="159B3A59"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4703AC9D" w14:textId="77777777" w:rsidTr="002A7DC4">
        <w:trPr>
          <w:cantSplit/>
        </w:trPr>
        <w:tc>
          <w:tcPr>
            <w:tcW w:w="1483" w:type="pct"/>
            <w:gridSpan w:val="2"/>
            <w:shd w:val="clear" w:color="auto" w:fill="auto"/>
          </w:tcPr>
          <w:p w14:paraId="2A390863" w14:textId="77777777" w:rsidR="00BB6117" w:rsidRPr="00221890" w:rsidRDefault="00BB6117" w:rsidP="00206772">
            <w:pPr>
              <w:pStyle w:val="ENoteTableText"/>
            </w:pPr>
          </w:p>
        </w:tc>
        <w:tc>
          <w:tcPr>
            <w:tcW w:w="3517" w:type="pct"/>
            <w:gridSpan w:val="2"/>
            <w:shd w:val="clear" w:color="auto" w:fill="auto"/>
          </w:tcPr>
          <w:p w14:paraId="6903849F" w14:textId="77777777" w:rsidR="00BB6117" w:rsidRPr="00221890" w:rsidRDefault="00BB6117" w:rsidP="00C60232">
            <w:pPr>
              <w:pStyle w:val="ENoteTableText"/>
              <w:rPr>
                <w:u w:val="single"/>
              </w:rPr>
            </w:pPr>
            <w:r w:rsidRPr="00221890">
              <w:t>am No</w:t>
            </w:r>
            <w:r w:rsidR="00E607AA" w:rsidRPr="00221890">
              <w:t> </w:t>
            </w:r>
            <w:r w:rsidRPr="00221890">
              <w:t>238</w:t>
            </w:r>
            <w:r w:rsidR="00C60232" w:rsidRPr="00221890">
              <w:t>, 2012</w:t>
            </w:r>
            <w:r w:rsidRPr="00221890">
              <w:t>; No 30, 2014; F2016L01743</w:t>
            </w:r>
            <w:r w:rsidR="00F61111" w:rsidRPr="00221890">
              <w:t>; F2019L00551</w:t>
            </w:r>
          </w:p>
        </w:tc>
      </w:tr>
      <w:tr w:rsidR="00A145B9" w:rsidRPr="00221890" w14:paraId="5E3FC16A" w14:textId="77777777" w:rsidTr="002A7DC4">
        <w:trPr>
          <w:cantSplit/>
        </w:trPr>
        <w:tc>
          <w:tcPr>
            <w:tcW w:w="1483" w:type="pct"/>
            <w:gridSpan w:val="2"/>
            <w:shd w:val="clear" w:color="auto" w:fill="auto"/>
          </w:tcPr>
          <w:p w14:paraId="7301EF9A" w14:textId="77777777" w:rsidR="00A145B9" w:rsidRPr="00221890" w:rsidRDefault="00A145B9" w:rsidP="00C60232">
            <w:pPr>
              <w:pStyle w:val="ENoteTableText"/>
              <w:tabs>
                <w:tab w:val="center" w:leader="dot" w:pos="2268"/>
              </w:tabs>
            </w:pPr>
            <w:r w:rsidRPr="00221890">
              <w:t>r 2.75B</w:t>
            </w:r>
            <w:r w:rsidRPr="00221890">
              <w:tab/>
            </w:r>
          </w:p>
        </w:tc>
        <w:tc>
          <w:tcPr>
            <w:tcW w:w="3517" w:type="pct"/>
            <w:gridSpan w:val="2"/>
            <w:shd w:val="clear" w:color="auto" w:fill="auto"/>
          </w:tcPr>
          <w:p w14:paraId="2C51EEB8" w14:textId="77777777" w:rsidR="00A145B9" w:rsidRPr="00221890" w:rsidRDefault="00A145B9" w:rsidP="00206772">
            <w:pPr>
              <w:pStyle w:val="ENoteTableText"/>
              <w:rPr>
                <w:u w:val="single"/>
              </w:rPr>
            </w:pPr>
            <w:r w:rsidRPr="00221890">
              <w:t>ad F2019L00578</w:t>
            </w:r>
          </w:p>
        </w:tc>
      </w:tr>
      <w:tr w:rsidR="00BB6117" w:rsidRPr="00221890" w14:paraId="686746FD" w14:textId="77777777" w:rsidTr="002A7DC4">
        <w:trPr>
          <w:cantSplit/>
        </w:trPr>
        <w:tc>
          <w:tcPr>
            <w:tcW w:w="1483" w:type="pct"/>
            <w:gridSpan w:val="2"/>
            <w:shd w:val="clear" w:color="auto" w:fill="auto"/>
          </w:tcPr>
          <w:p w14:paraId="4EEBDEAB" w14:textId="77777777" w:rsidR="00BB6117" w:rsidRPr="00221890" w:rsidRDefault="00BB6117" w:rsidP="0093737D">
            <w:pPr>
              <w:pStyle w:val="ENoteTableText"/>
              <w:keepNext/>
            </w:pPr>
            <w:r w:rsidRPr="00221890">
              <w:rPr>
                <w:b/>
              </w:rPr>
              <w:t>Division</w:t>
            </w:r>
            <w:r w:rsidR="007A7BFD" w:rsidRPr="00221890">
              <w:rPr>
                <w:b/>
              </w:rPr>
              <w:t> </w:t>
            </w:r>
            <w:r w:rsidRPr="00221890">
              <w:rPr>
                <w:b/>
              </w:rPr>
              <w:t>2.18</w:t>
            </w:r>
          </w:p>
        </w:tc>
        <w:tc>
          <w:tcPr>
            <w:tcW w:w="3517" w:type="pct"/>
            <w:gridSpan w:val="2"/>
            <w:shd w:val="clear" w:color="auto" w:fill="auto"/>
          </w:tcPr>
          <w:p w14:paraId="49CA13D2" w14:textId="77777777" w:rsidR="00BB6117" w:rsidRPr="00221890" w:rsidRDefault="00BB6117" w:rsidP="00206772">
            <w:pPr>
              <w:pStyle w:val="ENoteTableText"/>
            </w:pPr>
          </w:p>
        </w:tc>
      </w:tr>
      <w:tr w:rsidR="00BB6117" w:rsidRPr="00221890" w14:paraId="092C16C3" w14:textId="77777777" w:rsidTr="002A7DC4">
        <w:trPr>
          <w:cantSplit/>
        </w:trPr>
        <w:tc>
          <w:tcPr>
            <w:tcW w:w="1483" w:type="pct"/>
            <w:gridSpan w:val="2"/>
            <w:shd w:val="clear" w:color="auto" w:fill="auto"/>
          </w:tcPr>
          <w:p w14:paraId="5D1B40BC" w14:textId="77777777" w:rsidR="00BB6117" w:rsidRPr="00221890" w:rsidRDefault="00BB6117" w:rsidP="00206772">
            <w:pPr>
              <w:pStyle w:val="ENoteTableText"/>
              <w:tabs>
                <w:tab w:val="center" w:leader="dot" w:pos="2268"/>
              </w:tabs>
            </w:pPr>
            <w:r w:rsidRPr="00221890">
              <w:t>Division</w:t>
            </w:r>
            <w:r w:rsidR="007A7BFD" w:rsidRPr="00221890">
              <w:t> </w:t>
            </w:r>
            <w:r w:rsidRPr="00221890">
              <w:t>2.18</w:t>
            </w:r>
            <w:r w:rsidRPr="00221890">
              <w:tab/>
            </w:r>
          </w:p>
        </w:tc>
        <w:tc>
          <w:tcPr>
            <w:tcW w:w="3517" w:type="pct"/>
            <w:gridSpan w:val="2"/>
            <w:shd w:val="clear" w:color="auto" w:fill="auto"/>
          </w:tcPr>
          <w:p w14:paraId="798F4A8E"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16BCB2F0" w14:textId="77777777" w:rsidTr="002A7DC4">
        <w:trPr>
          <w:cantSplit/>
        </w:trPr>
        <w:tc>
          <w:tcPr>
            <w:tcW w:w="1483" w:type="pct"/>
            <w:gridSpan w:val="2"/>
            <w:shd w:val="clear" w:color="auto" w:fill="auto"/>
          </w:tcPr>
          <w:p w14:paraId="7B71DCFA" w14:textId="77777777" w:rsidR="00BB6117" w:rsidRPr="00221890" w:rsidRDefault="00BB6117" w:rsidP="004A2C2A">
            <w:pPr>
              <w:pStyle w:val="ENoteTableText"/>
              <w:tabs>
                <w:tab w:val="center" w:leader="dot" w:pos="2268"/>
              </w:tabs>
            </w:pPr>
            <w:r w:rsidRPr="00221890">
              <w:t>r 2.76</w:t>
            </w:r>
            <w:r w:rsidRPr="00221890">
              <w:tab/>
            </w:r>
          </w:p>
        </w:tc>
        <w:tc>
          <w:tcPr>
            <w:tcW w:w="3517" w:type="pct"/>
            <w:gridSpan w:val="2"/>
            <w:shd w:val="clear" w:color="auto" w:fill="auto"/>
          </w:tcPr>
          <w:p w14:paraId="5A374E1E"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4AD8D8A5" w14:textId="77777777" w:rsidTr="002A7DC4">
        <w:trPr>
          <w:cantSplit/>
        </w:trPr>
        <w:tc>
          <w:tcPr>
            <w:tcW w:w="1483" w:type="pct"/>
            <w:gridSpan w:val="2"/>
            <w:shd w:val="clear" w:color="auto" w:fill="auto"/>
          </w:tcPr>
          <w:p w14:paraId="6029531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C657226" w14:textId="77777777" w:rsidR="00BB6117" w:rsidRPr="00221890" w:rsidRDefault="00BB6117" w:rsidP="00C60232">
            <w:pPr>
              <w:pStyle w:val="ENoteTableText"/>
              <w:rPr>
                <w:u w:val="single"/>
              </w:rPr>
            </w:pPr>
            <w:r w:rsidRPr="00221890">
              <w:t>am No</w:t>
            </w:r>
            <w:r w:rsidR="00E607AA" w:rsidRPr="00221890">
              <w:t> </w:t>
            </w:r>
            <w:r w:rsidRPr="00221890">
              <w:t>238</w:t>
            </w:r>
            <w:r w:rsidR="00C60232" w:rsidRPr="00221890">
              <w:t>, 2012</w:t>
            </w:r>
            <w:r w:rsidRPr="00221890">
              <w:t>; F2018L00262</w:t>
            </w:r>
            <w:r w:rsidR="002844C0" w:rsidRPr="00221890">
              <w:t>; F2019L00578</w:t>
            </w:r>
          </w:p>
        </w:tc>
      </w:tr>
      <w:tr w:rsidR="00BB6117" w:rsidRPr="00221890" w14:paraId="02F4B182" w14:textId="77777777" w:rsidTr="002A7DC4">
        <w:trPr>
          <w:cantSplit/>
        </w:trPr>
        <w:tc>
          <w:tcPr>
            <w:tcW w:w="1483" w:type="pct"/>
            <w:gridSpan w:val="2"/>
            <w:shd w:val="clear" w:color="auto" w:fill="auto"/>
          </w:tcPr>
          <w:p w14:paraId="7BFC1EA9" w14:textId="77777777" w:rsidR="00BB6117" w:rsidRPr="00221890" w:rsidRDefault="00BB6117" w:rsidP="00206772">
            <w:pPr>
              <w:pStyle w:val="ENoteTableText"/>
              <w:tabs>
                <w:tab w:val="center" w:leader="dot" w:pos="2268"/>
              </w:tabs>
            </w:pPr>
            <w:r w:rsidRPr="00221890">
              <w:t>r 2.76A</w:t>
            </w:r>
            <w:r w:rsidRPr="00221890">
              <w:tab/>
            </w:r>
          </w:p>
        </w:tc>
        <w:tc>
          <w:tcPr>
            <w:tcW w:w="3517" w:type="pct"/>
            <w:gridSpan w:val="2"/>
            <w:shd w:val="clear" w:color="auto" w:fill="auto"/>
          </w:tcPr>
          <w:p w14:paraId="123128BE" w14:textId="77777777" w:rsidR="00BB6117" w:rsidRPr="00221890" w:rsidRDefault="00BB6117" w:rsidP="00206772">
            <w:pPr>
              <w:pStyle w:val="ENoteTableText"/>
            </w:pPr>
            <w:r w:rsidRPr="00221890">
              <w:t>ad No 185, 2015</w:t>
            </w:r>
          </w:p>
        </w:tc>
      </w:tr>
      <w:tr w:rsidR="00BB6117" w:rsidRPr="00221890" w14:paraId="538C50FC" w14:textId="77777777" w:rsidTr="002A7DC4">
        <w:trPr>
          <w:cantSplit/>
        </w:trPr>
        <w:tc>
          <w:tcPr>
            <w:tcW w:w="1483" w:type="pct"/>
            <w:gridSpan w:val="2"/>
            <w:shd w:val="clear" w:color="auto" w:fill="auto"/>
          </w:tcPr>
          <w:p w14:paraId="004A6959" w14:textId="77777777" w:rsidR="00BB6117" w:rsidRPr="00221890" w:rsidRDefault="00BB6117" w:rsidP="009D76C8">
            <w:pPr>
              <w:pStyle w:val="ENoteTableText"/>
              <w:keepNext/>
            </w:pPr>
            <w:r w:rsidRPr="00221890">
              <w:rPr>
                <w:b/>
              </w:rPr>
              <w:t>Division</w:t>
            </w:r>
            <w:r w:rsidR="007A7BFD" w:rsidRPr="00221890">
              <w:rPr>
                <w:b/>
              </w:rPr>
              <w:t> </w:t>
            </w:r>
            <w:r w:rsidRPr="00221890">
              <w:rPr>
                <w:b/>
              </w:rPr>
              <w:t>2.19</w:t>
            </w:r>
          </w:p>
        </w:tc>
        <w:tc>
          <w:tcPr>
            <w:tcW w:w="3517" w:type="pct"/>
            <w:gridSpan w:val="2"/>
            <w:shd w:val="clear" w:color="auto" w:fill="auto"/>
          </w:tcPr>
          <w:p w14:paraId="41B839C0" w14:textId="77777777" w:rsidR="00BB6117" w:rsidRPr="00221890" w:rsidRDefault="00BB6117" w:rsidP="00206772">
            <w:pPr>
              <w:pStyle w:val="ENoteTableText"/>
            </w:pPr>
          </w:p>
        </w:tc>
      </w:tr>
      <w:tr w:rsidR="00BB6117" w:rsidRPr="00221890" w14:paraId="41A34686" w14:textId="77777777" w:rsidTr="002A7DC4">
        <w:trPr>
          <w:cantSplit/>
        </w:trPr>
        <w:tc>
          <w:tcPr>
            <w:tcW w:w="1483" w:type="pct"/>
            <w:gridSpan w:val="2"/>
            <w:shd w:val="clear" w:color="auto" w:fill="auto"/>
          </w:tcPr>
          <w:p w14:paraId="490BC61D" w14:textId="77777777" w:rsidR="00BB6117" w:rsidRPr="00221890" w:rsidRDefault="00BB6117" w:rsidP="00206772">
            <w:pPr>
              <w:pStyle w:val="ENoteTableText"/>
              <w:tabs>
                <w:tab w:val="center" w:leader="dot" w:pos="2268"/>
              </w:tabs>
            </w:pPr>
            <w:r w:rsidRPr="00221890">
              <w:t>Division</w:t>
            </w:r>
            <w:r w:rsidR="007A7BFD" w:rsidRPr="00221890">
              <w:t> </w:t>
            </w:r>
            <w:r w:rsidRPr="00221890">
              <w:t>2.19</w:t>
            </w:r>
            <w:r w:rsidRPr="00221890">
              <w:tab/>
            </w:r>
          </w:p>
        </w:tc>
        <w:tc>
          <w:tcPr>
            <w:tcW w:w="3517" w:type="pct"/>
            <w:gridSpan w:val="2"/>
            <w:shd w:val="clear" w:color="auto" w:fill="auto"/>
          </w:tcPr>
          <w:p w14:paraId="63BC15F5"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C60232" w:rsidRPr="00221890" w14:paraId="609C6CC8" w14:textId="77777777" w:rsidTr="002A7DC4">
        <w:trPr>
          <w:cantSplit/>
        </w:trPr>
        <w:tc>
          <w:tcPr>
            <w:tcW w:w="1483" w:type="pct"/>
            <w:gridSpan w:val="2"/>
            <w:shd w:val="clear" w:color="auto" w:fill="auto"/>
          </w:tcPr>
          <w:p w14:paraId="2FD55973" w14:textId="77777777" w:rsidR="00C60232" w:rsidRPr="00221890" w:rsidRDefault="00C60232" w:rsidP="00206772">
            <w:pPr>
              <w:pStyle w:val="ENoteTableText"/>
              <w:tabs>
                <w:tab w:val="center" w:leader="dot" w:pos="2268"/>
              </w:tabs>
              <w:rPr>
                <w:b/>
              </w:rPr>
            </w:pPr>
            <w:r w:rsidRPr="00221890">
              <w:rPr>
                <w:b/>
              </w:rPr>
              <w:t>Subdivision</w:t>
            </w:r>
            <w:r w:rsidR="007A7BFD" w:rsidRPr="00221890">
              <w:rPr>
                <w:b/>
              </w:rPr>
              <w:t> </w:t>
            </w:r>
            <w:r w:rsidRPr="00221890">
              <w:rPr>
                <w:b/>
              </w:rPr>
              <w:t>2.19.1</w:t>
            </w:r>
          </w:p>
        </w:tc>
        <w:tc>
          <w:tcPr>
            <w:tcW w:w="3517" w:type="pct"/>
            <w:gridSpan w:val="2"/>
            <w:shd w:val="clear" w:color="auto" w:fill="auto"/>
          </w:tcPr>
          <w:p w14:paraId="26D5514B" w14:textId="77777777" w:rsidR="00C60232" w:rsidRPr="00221890" w:rsidRDefault="00C60232" w:rsidP="00206772">
            <w:pPr>
              <w:pStyle w:val="ENoteTableText"/>
              <w:rPr>
                <w:b/>
              </w:rPr>
            </w:pPr>
          </w:p>
        </w:tc>
      </w:tr>
      <w:tr w:rsidR="006441B5" w:rsidRPr="00221890" w14:paraId="64D9911E" w14:textId="77777777" w:rsidTr="002A7DC4">
        <w:trPr>
          <w:cantSplit/>
        </w:trPr>
        <w:tc>
          <w:tcPr>
            <w:tcW w:w="1483" w:type="pct"/>
            <w:gridSpan w:val="2"/>
            <w:shd w:val="clear" w:color="auto" w:fill="auto"/>
          </w:tcPr>
          <w:p w14:paraId="6C0619E2" w14:textId="77777777" w:rsidR="006441B5" w:rsidRPr="00221890" w:rsidRDefault="006441B5" w:rsidP="00206772">
            <w:pPr>
              <w:pStyle w:val="ENoteTableText"/>
              <w:tabs>
                <w:tab w:val="center" w:leader="dot" w:pos="2268"/>
              </w:tabs>
            </w:pPr>
            <w:r w:rsidRPr="00221890">
              <w:t>Subdivision</w:t>
            </w:r>
            <w:r w:rsidR="007A7BFD" w:rsidRPr="00221890">
              <w:t> </w:t>
            </w:r>
            <w:r w:rsidRPr="00221890">
              <w:t>2.19.1 heading</w:t>
            </w:r>
            <w:r w:rsidRPr="00221890">
              <w:tab/>
            </w:r>
          </w:p>
        </w:tc>
        <w:tc>
          <w:tcPr>
            <w:tcW w:w="3517" w:type="pct"/>
            <w:gridSpan w:val="2"/>
            <w:shd w:val="clear" w:color="auto" w:fill="auto"/>
          </w:tcPr>
          <w:p w14:paraId="411BDC27" w14:textId="77777777" w:rsidR="006441B5" w:rsidRPr="00221890" w:rsidRDefault="006441B5" w:rsidP="00206772">
            <w:pPr>
              <w:pStyle w:val="ENoteTableText"/>
              <w:rPr>
                <w:u w:val="single"/>
              </w:rPr>
            </w:pPr>
            <w:r w:rsidRPr="00221890">
              <w:t>ad F2019L00551</w:t>
            </w:r>
          </w:p>
        </w:tc>
      </w:tr>
      <w:tr w:rsidR="00BB6117" w:rsidRPr="00221890" w14:paraId="6E3EFEC3" w14:textId="77777777" w:rsidTr="002A7DC4">
        <w:trPr>
          <w:cantSplit/>
        </w:trPr>
        <w:tc>
          <w:tcPr>
            <w:tcW w:w="1483" w:type="pct"/>
            <w:gridSpan w:val="2"/>
            <w:shd w:val="clear" w:color="auto" w:fill="auto"/>
          </w:tcPr>
          <w:p w14:paraId="09A11AA5" w14:textId="77777777" w:rsidR="00BB6117" w:rsidRPr="00221890" w:rsidRDefault="00BB6117" w:rsidP="00F15DD6">
            <w:pPr>
              <w:pStyle w:val="ENoteTableText"/>
              <w:tabs>
                <w:tab w:val="center" w:leader="dot" w:pos="2268"/>
              </w:tabs>
            </w:pPr>
            <w:r w:rsidRPr="00221890">
              <w:t>r 2.77</w:t>
            </w:r>
            <w:r w:rsidRPr="00221890">
              <w:tab/>
            </w:r>
          </w:p>
        </w:tc>
        <w:tc>
          <w:tcPr>
            <w:tcW w:w="3517" w:type="pct"/>
            <w:gridSpan w:val="2"/>
            <w:shd w:val="clear" w:color="auto" w:fill="auto"/>
          </w:tcPr>
          <w:p w14:paraId="0487F141" w14:textId="77777777" w:rsidR="00BB6117" w:rsidRPr="00221890" w:rsidRDefault="00BB6117" w:rsidP="00206772">
            <w:pPr>
              <w:pStyle w:val="ENoteTableText"/>
            </w:pPr>
            <w:r w:rsidRPr="00221890">
              <w:t>ad. 2009 No.</w:t>
            </w:r>
            <w:r w:rsidR="007A7BFD" w:rsidRPr="00221890">
              <w:t> </w:t>
            </w:r>
            <w:r w:rsidRPr="00221890">
              <w:t>115</w:t>
            </w:r>
          </w:p>
        </w:tc>
      </w:tr>
      <w:tr w:rsidR="00BA1392" w:rsidRPr="00221890" w14:paraId="5290DBBF" w14:textId="77777777" w:rsidTr="002A7DC4">
        <w:trPr>
          <w:cantSplit/>
        </w:trPr>
        <w:tc>
          <w:tcPr>
            <w:tcW w:w="1483" w:type="pct"/>
            <w:gridSpan w:val="2"/>
            <w:shd w:val="clear" w:color="auto" w:fill="auto"/>
          </w:tcPr>
          <w:p w14:paraId="01C068DE" w14:textId="77777777" w:rsidR="00BA1392" w:rsidRPr="00221890" w:rsidRDefault="00BA1392" w:rsidP="00206772">
            <w:pPr>
              <w:pStyle w:val="ENoteTableText"/>
              <w:tabs>
                <w:tab w:val="center" w:leader="dot" w:pos="2268"/>
              </w:tabs>
            </w:pPr>
          </w:p>
        </w:tc>
        <w:tc>
          <w:tcPr>
            <w:tcW w:w="3517" w:type="pct"/>
            <w:gridSpan w:val="2"/>
            <w:shd w:val="clear" w:color="auto" w:fill="auto"/>
          </w:tcPr>
          <w:p w14:paraId="4D83C106" w14:textId="77777777" w:rsidR="00BA1392" w:rsidRPr="00221890" w:rsidRDefault="00BA1392" w:rsidP="00206772">
            <w:pPr>
              <w:pStyle w:val="ENoteTableText"/>
              <w:rPr>
                <w:u w:val="single"/>
              </w:rPr>
            </w:pPr>
            <w:r w:rsidRPr="00221890">
              <w:t>am F2019L00551</w:t>
            </w:r>
          </w:p>
        </w:tc>
      </w:tr>
      <w:tr w:rsidR="00BB6117" w:rsidRPr="00221890" w14:paraId="0D2C1DB0" w14:textId="77777777" w:rsidTr="002A7DC4">
        <w:trPr>
          <w:cantSplit/>
        </w:trPr>
        <w:tc>
          <w:tcPr>
            <w:tcW w:w="1483" w:type="pct"/>
            <w:gridSpan w:val="2"/>
            <w:shd w:val="clear" w:color="auto" w:fill="auto"/>
          </w:tcPr>
          <w:p w14:paraId="1A4B13B1" w14:textId="77777777" w:rsidR="00BB6117" w:rsidRPr="00221890" w:rsidRDefault="00BB6117" w:rsidP="00F15DD6">
            <w:pPr>
              <w:pStyle w:val="ENoteTableText"/>
              <w:tabs>
                <w:tab w:val="center" w:leader="dot" w:pos="2268"/>
              </w:tabs>
            </w:pPr>
            <w:r w:rsidRPr="00221890">
              <w:t>r 2.78</w:t>
            </w:r>
            <w:r w:rsidRPr="00221890">
              <w:tab/>
            </w:r>
          </w:p>
        </w:tc>
        <w:tc>
          <w:tcPr>
            <w:tcW w:w="3517" w:type="pct"/>
            <w:gridSpan w:val="2"/>
            <w:shd w:val="clear" w:color="auto" w:fill="auto"/>
          </w:tcPr>
          <w:p w14:paraId="4D3F36F4"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A1392" w:rsidRPr="00221890" w14:paraId="65672762" w14:textId="77777777" w:rsidTr="002A7DC4">
        <w:trPr>
          <w:cantSplit/>
        </w:trPr>
        <w:tc>
          <w:tcPr>
            <w:tcW w:w="1483" w:type="pct"/>
            <w:gridSpan w:val="2"/>
            <w:shd w:val="clear" w:color="auto" w:fill="auto"/>
          </w:tcPr>
          <w:p w14:paraId="707BA3C1" w14:textId="77777777" w:rsidR="00BA1392" w:rsidRPr="00221890" w:rsidRDefault="00BA1392" w:rsidP="00206772">
            <w:pPr>
              <w:pStyle w:val="ENoteTableText"/>
              <w:tabs>
                <w:tab w:val="center" w:leader="dot" w:pos="2268"/>
              </w:tabs>
            </w:pPr>
          </w:p>
        </w:tc>
        <w:tc>
          <w:tcPr>
            <w:tcW w:w="3517" w:type="pct"/>
            <w:gridSpan w:val="2"/>
            <w:shd w:val="clear" w:color="auto" w:fill="auto"/>
          </w:tcPr>
          <w:p w14:paraId="52461381" w14:textId="77777777" w:rsidR="00BA1392" w:rsidRPr="00221890" w:rsidRDefault="00BA1392" w:rsidP="00206772">
            <w:pPr>
              <w:pStyle w:val="ENoteTableText"/>
              <w:rPr>
                <w:u w:val="single"/>
              </w:rPr>
            </w:pPr>
            <w:r w:rsidRPr="00221890">
              <w:t>am F2019L00551</w:t>
            </w:r>
          </w:p>
        </w:tc>
      </w:tr>
      <w:tr w:rsidR="00BB6117" w:rsidRPr="00221890" w14:paraId="37DB37F8" w14:textId="77777777" w:rsidTr="002A7DC4">
        <w:trPr>
          <w:cantSplit/>
        </w:trPr>
        <w:tc>
          <w:tcPr>
            <w:tcW w:w="1483" w:type="pct"/>
            <w:gridSpan w:val="2"/>
            <w:shd w:val="clear" w:color="auto" w:fill="auto"/>
          </w:tcPr>
          <w:p w14:paraId="415ECD8B" w14:textId="77777777" w:rsidR="00BB6117" w:rsidRPr="00221890" w:rsidRDefault="00BB6117" w:rsidP="00761D45">
            <w:pPr>
              <w:pStyle w:val="ENoteTableText"/>
              <w:tabs>
                <w:tab w:val="center" w:leader="dot" w:pos="2268"/>
              </w:tabs>
            </w:pPr>
            <w:r w:rsidRPr="00221890">
              <w:t>r 2.79</w:t>
            </w:r>
            <w:r w:rsidRPr="00221890">
              <w:tab/>
            </w:r>
          </w:p>
        </w:tc>
        <w:tc>
          <w:tcPr>
            <w:tcW w:w="3517" w:type="pct"/>
            <w:gridSpan w:val="2"/>
            <w:shd w:val="clear" w:color="auto" w:fill="auto"/>
          </w:tcPr>
          <w:p w14:paraId="6D001965" w14:textId="77777777" w:rsidR="00BB6117" w:rsidRPr="00221890" w:rsidRDefault="00BB6117" w:rsidP="00206772">
            <w:pPr>
              <w:pStyle w:val="ENoteTableText"/>
            </w:pPr>
            <w:r w:rsidRPr="00221890">
              <w:t>ad. 2009 No.</w:t>
            </w:r>
            <w:r w:rsidR="007A7BFD" w:rsidRPr="00221890">
              <w:t> </w:t>
            </w:r>
            <w:r w:rsidRPr="00221890">
              <w:t>115 (as am. by 2009 Nos. 203 and 230)</w:t>
            </w:r>
          </w:p>
        </w:tc>
      </w:tr>
      <w:tr w:rsidR="00BB6117" w:rsidRPr="00221890" w14:paraId="022B8B6E" w14:textId="77777777" w:rsidTr="002A7DC4">
        <w:trPr>
          <w:cantSplit/>
        </w:trPr>
        <w:tc>
          <w:tcPr>
            <w:tcW w:w="1483" w:type="pct"/>
            <w:gridSpan w:val="2"/>
            <w:shd w:val="clear" w:color="auto" w:fill="auto"/>
          </w:tcPr>
          <w:p w14:paraId="6FFEFDBB"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2458EA91" w14:textId="77777777" w:rsidR="00BB6117" w:rsidRPr="00221890" w:rsidRDefault="00BB6117" w:rsidP="00206772">
            <w:pPr>
              <w:pStyle w:val="ENoteTableText"/>
            </w:pPr>
            <w:r w:rsidRPr="00221890">
              <w:t>am. 2009 No.</w:t>
            </w:r>
            <w:r w:rsidR="007A7BFD" w:rsidRPr="00221890">
              <w:t> </w:t>
            </w:r>
            <w:r w:rsidRPr="00221890">
              <w:t>331; 2012 No.</w:t>
            </w:r>
            <w:r w:rsidR="007A7BFD" w:rsidRPr="00221890">
              <w:t> </w:t>
            </w:r>
            <w:r w:rsidRPr="00221890">
              <w:t>238; No 30, 2014; F2018L00262</w:t>
            </w:r>
          </w:p>
        </w:tc>
      </w:tr>
      <w:tr w:rsidR="00093582" w:rsidRPr="00221890" w14:paraId="454C052C" w14:textId="77777777" w:rsidTr="002A7DC4">
        <w:trPr>
          <w:cantSplit/>
        </w:trPr>
        <w:tc>
          <w:tcPr>
            <w:tcW w:w="1483" w:type="pct"/>
            <w:gridSpan w:val="2"/>
            <w:shd w:val="clear" w:color="auto" w:fill="auto"/>
          </w:tcPr>
          <w:p w14:paraId="5B90AAC4" w14:textId="77777777" w:rsidR="00093582" w:rsidRPr="00221890" w:rsidRDefault="00093582" w:rsidP="00206772">
            <w:pPr>
              <w:pStyle w:val="ENoteTableText"/>
              <w:tabs>
                <w:tab w:val="center" w:leader="dot" w:pos="2268"/>
              </w:tabs>
              <w:rPr>
                <w:rFonts w:ascii="Times Roman" w:hAnsi="Times Roman" w:cs="Arial"/>
              </w:rPr>
            </w:pPr>
          </w:p>
        </w:tc>
        <w:tc>
          <w:tcPr>
            <w:tcW w:w="3517" w:type="pct"/>
            <w:gridSpan w:val="2"/>
            <w:shd w:val="clear" w:color="auto" w:fill="auto"/>
          </w:tcPr>
          <w:p w14:paraId="57F3F6B3" w14:textId="77777777" w:rsidR="00093582" w:rsidRPr="00221890" w:rsidRDefault="00093582" w:rsidP="00206772">
            <w:pPr>
              <w:pStyle w:val="ENoteTableText"/>
            </w:pPr>
            <w:r w:rsidRPr="00221890">
              <w:t>ed C196</w:t>
            </w:r>
          </w:p>
        </w:tc>
      </w:tr>
      <w:tr w:rsidR="002844C0" w:rsidRPr="00221890" w14:paraId="7B791286" w14:textId="77777777" w:rsidTr="002A7DC4">
        <w:trPr>
          <w:cantSplit/>
        </w:trPr>
        <w:tc>
          <w:tcPr>
            <w:tcW w:w="1483" w:type="pct"/>
            <w:gridSpan w:val="2"/>
            <w:shd w:val="clear" w:color="auto" w:fill="auto"/>
          </w:tcPr>
          <w:p w14:paraId="106F4227" w14:textId="77777777" w:rsidR="002844C0" w:rsidRPr="00221890" w:rsidRDefault="002844C0" w:rsidP="00206772">
            <w:pPr>
              <w:pStyle w:val="ENoteTableText"/>
              <w:tabs>
                <w:tab w:val="center" w:leader="dot" w:pos="2268"/>
              </w:tabs>
              <w:rPr>
                <w:rFonts w:ascii="Times Roman" w:hAnsi="Times Roman" w:cs="Arial"/>
              </w:rPr>
            </w:pPr>
          </w:p>
        </w:tc>
        <w:tc>
          <w:tcPr>
            <w:tcW w:w="3517" w:type="pct"/>
            <w:gridSpan w:val="2"/>
            <w:shd w:val="clear" w:color="auto" w:fill="auto"/>
          </w:tcPr>
          <w:p w14:paraId="17498B7E" w14:textId="77777777" w:rsidR="002844C0" w:rsidRPr="00221890" w:rsidRDefault="002844C0" w:rsidP="00206772">
            <w:pPr>
              <w:pStyle w:val="ENoteTableText"/>
              <w:rPr>
                <w:u w:val="single"/>
              </w:rPr>
            </w:pPr>
            <w:r w:rsidRPr="00221890">
              <w:t xml:space="preserve">am </w:t>
            </w:r>
            <w:r w:rsidR="00BA1392" w:rsidRPr="00221890">
              <w:t xml:space="preserve">F2019L00551; </w:t>
            </w:r>
            <w:r w:rsidRPr="00221890">
              <w:t>F2019L00578</w:t>
            </w:r>
          </w:p>
        </w:tc>
      </w:tr>
      <w:tr w:rsidR="002844C0" w:rsidRPr="00221890" w14:paraId="3C444C22" w14:textId="77777777" w:rsidTr="002A7DC4">
        <w:trPr>
          <w:cantSplit/>
        </w:trPr>
        <w:tc>
          <w:tcPr>
            <w:tcW w:w="1483" w:type="pct"/>
            <w:gridSpan w:val="2"/>
            <w:shd w:val="clear" w:color="auto" w:fill="auto"/>
          </w:tcPr>
          <w:p w14:paraId="6EC88FE5" w14:textId="77777777" w:rsidR="002844C0" w:rsidRPr="00221890" w:rsidRDefault="002844C0" w:rsidP="00206772">
            <w:pPr>
              <w:pStyle w:val="ENoteTableText"/>
              <w:tabs>
                <w:tab w:val="center" w:leader="dot" w:pos="2268"/>
              </w:tabs>
              <w:rPr>
                <w:rFonts w:ascii="Times Roman" w:hAnsi="Times Roman" w:cs="Arial"/>
              </w:rPr>
            </w:pPr>
            <w:r w:rsidRPr="00221890">
              <w:rPr>
                <w:rFonts w:ascii="Times Roman" w:hAnsi="Times Roman" w:cs="Arial"/>
              </w:rPr>
              <w:t>r 2.79A</w:t>
            </w:r>
            <w:r w:rsidRPr="00221890">
              <w:rPr>
                <w:rFonts w:ascii="Times Roman" w:hAnsi="Times Roman" w:cs="Arial"/>
              </w:rPr>
              <w:tab/>
            </w:r>
          </w:p>
        </w:tc>
        <w:tc>
          <w:tcPr>
            <w:tcW w:w="3517" w:type="pct"/>
            <w:gridSpan w:val="2"/>
            <w:shd w:val="clear" w:color="auto" w:fill="auto"/>
          </w:tcPr>
          <w:p w14:paraId="1F452FB7" w14:textId="77777777" w:rsidR="002844C0" w:rsidRPr="00221890" w:rsidRDefault="002844C0" w:rsidP="00206772">
            <w:pPr>
              <w:pStyle w:val="ENoteTableText"/>
              <w:rPr>
                <w:u w:val="single"/>
              </w:rPr>
            </w:pPr>
            <w:r w:rsidRPr="00221890">
              <w:t>ad F2019L00578</w:t>
            </w:r>
          </w:p>
        </w:tc>
      </w:tr>
      <w:tr w:rsidR="00BB6117" w:rsidRPr="00221890" w14:paraId="1B69E684" w14:textId="77777777" w:rsidTr="002A7DC4">
        <w:trPr>
          <w:cantSplit/>
        </w:trPr>
        <w:tc>
          <w:tcPr>
            <w:tcW w:w="1483" w:type="pct"/>
            <w:gridSpan w:val="2"/>
            <w:shd w:val="clear" w:color="auto" w:fill="auto"/>
          </w:tcPr>
          <w:p w14:paraId="23298739" w14:textId="77777777" w:rsidR="00BB6117" w:rsidRPr="00221890" w:rsidRDefault="00BB6117" w:rsidP="00B90F17">
            <w:pPr>
              <w:pStyle w:val="ENoteTableText"/>
              <w:tabs>
                <w:tab w:val="center" w:leader="dot" w:pos="2268"/>
              </w:tabs>
            </w:pPr>
            <w:r w:rsidRPr="00221890">
              <w:t>r 2.80</w:t>
            </w:r>
            <w:r w:rsidRPr="00221890">
              <w:tab/>
            </w:r>
          </w:p>
        </w:tc>
        <w:tc>
          <w:tcPr>
            <w:tcW w:w="3517" w:type="pct"/>
            <w:gridSpan w:val="2"/>
            <w:shd w:val="clear" w:color="auto" w:fill="auto"/>
          </w:tcPr>
          <w:p w14:paraId="0B356B81" w14:textId="77777777" w:rsidR="00BB6117" w:rsidRPr="00221890" w:rsidRDefault="00BB6117" w:rsidP="00206772">
            <w:pPr>
              <w:pStyle w:val="ENoteTableText"/>
            </w:pPr>
            <w:r w:rsidRPr="00221890">
              <w:t>ad. 2009 No.</w:t>
            </w:r>
            <w:r w:rsidR="007A7BFD" w:rsidRPr="00221890">
              <w:t> </w:t>
            </w:r>
            <w:r w:rsidRPr="00221890">
              <w:t>115 (as am. by 2009 Nos. 203 and 230)</w:t>
            </w:r>
          </w:p>
        </w:tc>
      </w:tr>
      <w:tr w:rsidR="00BB6117" w:rsidRPr="00221890" w14:paraId="38684612" w14:textId="77777777" w:rsidTr="002A7DC4">
        <w:trPr>
          <w:cantSplit/>
        </w:trPr>
        <w:tc>
          <w:tcPr>
            <w:tcW w:w="1483" w:type="pct"/>
            <w:gridSpan w:val="2"/>
            <w:shd w:val="clear" w:color="auto" w:fill="auto"/>
          </w:tcPr>
          <w:p w14:paraId="48BD27B3" w14:textId="77777777" w:rsidR="00BB6117" w:rsidRPr="00221890" w:rsidRDefault="00BB6117" w:rsidP="00206772">
            <w:pPr>
              <w:pStyle w:val="ENoteTableText"/>
            </w:pPr>
          </w:p>
        </w:tc>
        <w:tc>
          <w:tcPr>
            <w:tcW w:w="3517" w:type="pct"/>
            <w:gridSpan w:val="2"/>
            <w:shd w:val="clear" w:color="auto" w:fill="auto"/>
          </w:tcPr>
          <w:p w14:paraId="1BA8DE63" w14:textId="77777777" w:rsidR="00BB6117" w:rsidRPr="00221890" w:rsidRDefault="00BB6117" w:rsidP="00FE61FC">
            <w:pPr>
              <w:pStyle w:val="ENoteTableText"/>
              <w:rPr>
                <w:u w:val="single"/>
              </w:rPr>
            </w:pPr>
            <w:r w:rsidRPr="00221890">
              <w:t>am No</w:t>
            </w:r>
            <w:r w:rsidR="00E607AA" w:rsidRPr="00221890">
              <w:t> </w:t>
            </w:r>
            <w:r w:rsidRPr="00221890">
              <w:t>273</w:t>
            </w:r>
            <w:r w:rsidR="00FE61FC" w:rsidRPr="00221890">
              <w:t>, 2009</w:t>
            </w:r>
            <w:r w:rsidRPr="00221890">
              <w:t>; No</w:t>
            </w:r>
            <w:r w:rsidR="00E607AA" w:rsidRPr="00221890">
              <w:t> </w:t>
            </w:r>
            <w:r w:rsidRPr="00221890">
              <w:t>38</w:t>
            </w:r>
            <w:r w:rsidR="00FE61FC" w:rsidRPr="00221890">
              <w:t>, 2010</w:t>
            </w:r>
            <w:r w:rsidRPr="00221890">
              <w:t>; No 106</w:t>
            </w:r>
            <w:r w:rsidR="00FE61FC" w:rsidRPr="00221890">
              <w:t xml:space="preserve">, 2012; No </w:t>
            </w:r>
            <w:r w:rsidRPr="00221890">
              <w:t>238</w:t>
            </w:r>
            <w:r w:rsidR="00FE61FC" w:rsidRPr="00221890">
              <w:t>, 2012</w:t>
            </w:r>
            <w:r w:rsidRPr="00221890">
              <w:t>; F2016L01743; F2018L00262</w:t>
            </w:r>
            <w:r w:rsidR="002844C0" w:rsidRPr="00221890">
              <w:t xml:space="preserve">; </w:t>
            </w:r>
            <w:r w:rsidR="00BA1392" w:rsidRPr="00221890">
              <w:t xml:space="preserve">F2019L00551; </w:t>
            </w:r>
            <w:r w:rsidR="002844C0" w:rsidRPr="00221890">
              <w:t>F2019L00578</w:t>
            </w:r>
          </w:p>
        </w:tc>
      </w:tr>
      <w:tr w:rsidR="00BB6117" w:rsidRPr="00221890" w14:paraId="1F700E0C" w14:textId="77777777" w:rsidTr="002A7DC4">
        <w:trPr>
          <w:cantSplit/>
        </w:trPr>
        <w:tc>
          <w:tcPr>
            <w:tcW w:w="1483" w:type="pct"/>
            <w:gridSpan w:val="2"/>
            <w:shd w:val="clear" w:color="auto" w:fill="auto"/>
          </w:tcPr>
          <w:p w14:paraId="1354ECAB" w14:textId="77777777" w:rsidR="00BB6117" w:rsidRPr="00221890" w:rsidRDefault="00BB6117" w:rsidP="00FE61FC">
            <w:pPr>
              <w:pStyle w:val="ENoteTableText"/>
              <w:tabs>
                <w:tab w:val="center" w:leader="dot" w:pos="2268"/>
              </w:tabs>
            </w:pPr>
            <w:r w:rsidRPr="00221890">
              <w:lastRenderedPageBreak/>
              <w:t>r 2.80A</w:t>
            </w:r>
            <w:r w:rsidRPr="00221890">
              <w:tab/>
            </w:r>
          </w:p>
        </w:tc>
        <w:tc>
          <w:tcPr>
            <w:tcW w:w="3517" w:type="pct"/>
            <w:gridSpan w:val="2"/>
            <w:shd w:val="clear" w:color="auto" w:fill="auto"/>
          </w:tcPr>
          <w:p w14:paraId="3C082494"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38BB28ED" w14:textId="77777777" w:rsidTr="002A7DC4">
        <w:trPr>
          <w:cantSplit/>
        </w:trPr>
        <w:tc>
          <w:tcPr>
            <w:tcW w:w="1483" w:type="pct"/>
            <w:gridSpan w:val="2"/>
            <w:shd w:val="clear" w:color="auto" w:fill="auto"/>
          </w:tcPr>
          <w:p w14:paraId="28D7926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117CA5C" w14:textId="77777777" w:rsidR="00BB6117" w:rsidRPr="00221890" w:rsidRDefault="00BB6117" w:rsidP="00FE61FC">
            <w:pPr>
              <w:pStyle w:val="ENoteTableText"/>
            </w:pPr>
            <w:r w:rsidRPr="00221890">
              <w:t>am No</w:t>
            </w:r>
            <w:r w:rsidR="00E607AA" w:rsidRPr="00221890">
              <w:t> </w:t>
            </w:r>
            <w:r w:rsidRPr="00221890">
              <w:t>32, 2013; No 30, 2014; F2016L01743</w:t>
            </w:r>
            <w:r w:rsidR="00BA1392" w:rsidRPr="00221890">
              <w:t>; F2019L00551</w:t>
            </w:r>
          </w:p>
        </w:tc>
      </w:tr>
      <w:tr w:rsidR="00BB6117" w:rsidRPr="00221890" w14:paraId="18553878" w14:textId="77777777" w:rsidTr="002A7DC4">
        <w:trPr>
          <w:cantSplit/>
        </w:trPr>
        <w:tc>
          <w:tcPr>
            <w:tcW w:w="1483" w:type="pct"/>
            <w:gridSpan w:val="2"/>
            <w:shd w:val="clear" w:color="auto" w:fill="auto"/>
          </w:tcPr>
          <w:p w14:paraId="7F1DEF86" w14:textId="77777777" w:rsidR="00BB6117" w:rsidRPr="00221890" w:rsidRDefault="00BB6117" w:rsidP="00FE61FC">
            <w:pPr>
              <w:pStyle w:val="ENoteTableText"/>
              <w:tabs>
                <w:tab w:val="center" w:leader="dot" w:pos="2268"/>
              </w:tabs>
            </w:pPr>
            <w:r w:rsidRPr="00221890">
              <w:t>r 2.81</w:t>
            </w:r>
            <w:r w:rsidRPr="00221890">
              <w:tab/>
            </w:r>
          </w:p>
        </w:tc>
        <w:tc>
          <w:tcPr>
            <w:tcW w:w="3517" w:type="pct"/>
            <w:gridSpan w:val="2"/>
            <w:shd w:val="clear" w:color="auto" w:fill="auto"/>
          </w:tcPr>
          <w:p w14:paraId="3A7AE94E"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1F7069" w:rsidRPr="00221890" w14:paraId="73C0289F" w14:textId="77777777" w:rsidTr="002A7DC4">
        <w:trPr>
          <w:cantSplit/>
        </w:trPr>
        <w:tc>
          <w:tcPr>
            <w:tcW w:w="1483" w:type="pct"/>
            <w:gridSpan w:val="2"/>
            <w:shd w:val="clear" w:color="auto" w:fill="auto"/>
          </w:tcPr>
          <w:p w14:paraId="186412FC" w14:textId="77777777" w:rsidR="001F7069" w:rsidRPr="00221890" w:rsidRDefault="001F7069" w:rsidP="00206772">
            <w:pPr>
              <w:pStyle w:val="ENoteTableText"/>
              <w:tabs>
                <w:tab w:val="center" w:leader="dot" w:pos="2268"/>
              </w:tabs>
            </w:pPr>
          </w:p>
        </w:tc>
        <w:tc>
          <w:tcPr>
            <w:tcW w:w="3517" w:type="pct"/>
            <w:gridSpan w:val="2"/>
            <w:shd w:val="clear" w:color="auto" w:fill="auto"/>
          </w:tcPr>
          <w:p w14:paraId="52391AA6" w14:textId="77777777" w:rsidR="001F7069" w:rsidRPr="00221890" w:rsidRDefault="001F7069" w:rsidP="00206772">
            <w:pPr>
              <w:pStyle w:val="ENoteTableText"/>
              <w:rPr>
                <w:u w:val="single"/>
              </w:rPr>
            </w:pPr>
            <w:r w:rsidRPr="00221890">
              <w:t>am F2019L00551</w:t>
            </w:r>
          </w:p>
        </w:tc>
      </w:tr>
      <w:tr w:rsidR="00BB6117" w:rsidRPr="00221890" w14:paraId="3EEA26AA" w14:textId="77777777" w:rsidTr="002A7DC4">
        <w:trPr>
          <w:cantSplit/>
        </w:trPr>
        <w:tc>
          <w:tcPr>
            <w:tcW w:w="1483" w:type="pct"/>
            <w:gridSpan w:val="2"/>
            <w:shd w:val="clear" w:color="auto" w:fill="auto"/>
          </w:tcPr>
          <w:p w14:paraId="2DE33F31" w14:textId="77777777" w:rsidR="00BB6117" w:rsidRPr="00221890" w:rsidRDefault="00BB6117" w:rsidP="00B32B61">
            <w:pPr>
              <w:pStyle w:val="ENoteTableText"/>
              <w:tabs>
                <w:tab w:val="center" w:leader="dot" w:pos="2268"/>
              </w:tabs>
            </w:pPr>
            <w:r w:rsidRPr="00221890">
              <w:t>r 2.82</w:t>
            </w:r>
            <w:r w:rsidRPr="00221890">
              <w:tab/>
            </w:r>
          </w:p>
        </w:tc>
        <w:tc>
          <w:tcPr>
            <w:tcW w:w="3517" w:type="pct"/>
            <w:gridSpan w:val="2"/>
            <w:shd w:val="clear" w:color="auto" w:fill="auto"/>
          </w:tcPr>
          <w:p w14:paraId="01FC1624" w14:textId="77777777" w:rsidR="00BB6117" w:rsidRPr="00221890" w:rsidRDefault="00BB6117" w:rsidP="00A5612A">
            <w:pPr>
              <w:pStyle w:val="ENoteTableText"/>
            </w:pPr>
            <w:r w:rsidRPr="00221890">
              <w:t>ad No</w:t>
            </w:r>
            <w:r w:rsidR="000D2A5D" w:rsidRPr="00221890">
              <w:t> </w:t>
            </w:r>
            <w:r w:rsidRPr="00221890">
              <w:t>115</w:t>
            </w:r>
            <w:r w:rsidR="00910F8C" w:rsidRPr="00221890">
              <w:t>, 2009</w:t>
            </w:r>
            <w:r w:rsidRPr="00221890">
              <w:t xml:space="preserve"> (as am by </w:t>
            </w:r>
            <w:r w:rsidR="00910F8C" w:rsidRPr="00221890">
              <w:t>No 203, 2009 and No 230, 2009</w:t>
            </w:r>
            <w:r w:rsidRPr="00221890">
              <w:t>)</w:t>
            </w:r>
          </w:p>
        </w:tc>
      </w:tr>
      <w:tr w:rsidR="00BB6117" w:rsidRPr="00221890" w14:paraId="79F27043" w14:textId="77777777" w:rsidTr="002A7DC4">
        <w:trPr>
          <w:cantSplit/>
        </w:trPr>
        <w:tc>
          <w:tcPr>
            <w:tcW w:w="1483" w:type="pct"/>
            <w:gridSpan w:val="2"/>
            <w:shd w:val="clear" w:color="auto" w:fill="auto"/>
          </w:tcPr>
          <w:p w14:paraId="37DA1B75" w14:textId="77777777" w:rsidR="00BB6117" w:rsidRPr="00221890" w:rsidRDefault="00BB6117" w:rsidP="00206772">
            <w:pPr>
              <w:pStyle w:val="ENoteTableText"/>
            </w:pPr>
          </w:p>
        </w:tc>
        <w:tc>
          <w:tcPr>
            <w:tcW w:w="3517" w:type="pct"/>
            <w:gridSpan w:val="2"/>
            <w:shd w:val="clear" w:color="auto" w:fill="auto"/>
          </w:tcPr>
          <w:p w14:paraId="455C1DDD" w14:textId="77777777" w:rsidR="00BB6117" w:rsidRPr="00221890" w:rsidRDefault="00BB6117" w:rsidP="000C55AC">
            <w:pPr>
              <w:pStyle w:val="ENoteTableText"/>
              <w:rPr>
                <w:u w:val="single"/>
              </w:rPr>
            </w:pPr>
            <w:r w:rsidRPr="00221890">
              <w:t>am No</w:t>
            </w:r>
            <w:r w:rsidR="000D2A5D" w:rsidRPr="00221890">
              <w:t> </w:t>
            </w:r>
            <w:r w:rsidRPr="00221890">
              <w:t>238</w:t>
            </w:r>
            <w:r w:rsidR="00910F8C" w:rsidRPr="00221890">
              <w:t>, 2012</w:t>
            </w:r>
            <w:r w:rsidRPr="00221890">
              <w:t xml:space="preserve">; </w:t>
            </w:r>
            <w:r w:rsidR="00910F8C" w:rsidRPr="00221890">
              <w:t>No 145, 2013; No 146, 2013</w:t>
            </w:r>
            <w:r w:rsidRPr="00221890">
              <w:t>; F2016L01743; F2018L00262</w:t>
            </w:r>
            <w:r w:rsidR="00910F8C" w:rsidRPr="00221890">
              <w:t>; F2018L01093</w:t>
            </w:r>
            <w:r w:rsidR="002844C0" w:rsidRPr="00221890">
              <w:t xml:space="preserve">; </w:t>
            </w:r>
            <w:r w:rsidR="001F7069" w:rsidRPr="00221890">
              <w:t xml:space="preserve">F2019L00551; </w:t>
            </w:r>
            <w:r w:rsidR="002844C0" w:rsidRPr="00221890">
              <w:t>F2019L00578</w:t>
            </w:r>
          </w:p>
        </w:tc>
      </w:tr>
      <w:tr w:rsidR="00BB6117" w:rsidRPr="00221890" w14:paraId="341B2379" w14:textId="77777777" w:rsidTr="002A7DC4">
        <w:trPr>
          <w:cantSplit/>
        </w:trPr>
        <w:tc>
          <w:tcPr>
            <w:tcW w:w="1483" w:type="pct"/>
            <w:gridSpan w:val="2"/>
            <w:shd w:val="clear" w:color="auto" w:fill="auto"/>
          </w:tcPr>
          <w:p w14:paraId="64C9B765" w14:textId="77777777" w:rsidR="00BB6117" w:rsidRPr="00221890" w:rsidRDefault="00BB6117" w:rsidP="00F15DD6">
            <w:pPr>
              <w:pStyle w:val="ENoteTableText"/>
              <w:tabs>
                <w:tab w:val="center" w:leader="dot" w:pos="2268"/>
              </w:tabs>
            </w:pPr>
            <w:r w:rsidRPr="00221890">
              <w:t>r 2.83</w:t>
            </w:r>
            <w:r w:rsidRPr="00221890">
              <w:tab/>
            </w:r>
          </w:p>
        </w:tc>
        <w:tc>
          <w:tcPr>
            <w:tcW w:w="3517" w:type="pct"/>
            <w:gridSpan w:val="2"/>
            <w:shd w:val="clear" w:color="auto" w:fill="auto"/>
          </w:tcPr>
          <w:p w14:paraId="298D7DAD"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0C6F98FD" w14:textId="77777777" w:rsidTr="002A7DC4">
        <w:trPr>
          <w:cantSplit/>
        </w:trPr>
        <w:tc>
          <w:tcPr>
            <w:tcW w:w="1483" w:type="pct"/>
            <w:gridSpan w:val="2"/>
            <w:shd w:val="clear" w:color="auto" w:fill="auto"/>
          </w:tcPr>
          <w:p w14:paraId="102CB9B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EDC81E3" w14:textId="77777777" w:rsidR="00BB6117" w:rsidRPr="00221890" w:rsidRDefault="00BB6117" w:rsidP="00FE61FC">
            <w:pPr>
              <w:pStyle w:val="ENoteTableText"/>
              <w:rPr>
                <w:u w:val="single"/>
              </w:rPr>
            </w:pPr>
            <w:r w:rsidRPr="00221890">
              <w:t>am No</w:t>
            </w:r>
            <w:r w:rsidR="00E607AA" w:rsidRPr="00221890">
              <w:t> </w:t>
            </w:r>
            <w:r w:rsidRPr="00221890">
              <w:t>238</w:t>
            </w:r>
            <w:r w:rsidR="00FE61FC" w:rsidRPr="00221890">
              <w:t>, 2012</w:t>
            </w:r>
            <w:r w:rsidR="001F7069" w:rsidRPr="00221890">
              <w:t>; F2019L00551</w:t>
            </w:r>
          </w:p>
        </w:tc>
      </w:tr>
      <w:tr w:rsidR="00BB6117" w:rsidRPr="00221890" w14:paraId="01735743" w14:textId="77777777" w:rsidTr="002A7DC4">
        <w:trPr>
          <w:cantSplit/>
        </w:trPr>
        <w:tc>
          <w:tcPr>
            <w:tcW w:w="1483" w:type="pct"/>
            <w:gridSpan w:val="2"/>
            <w:shd w:val="clear" w:color="auto" w:fill="auto"/>
          </w:tcPr>
          <w:p w14:paraId="304CEC3E" w14:textId="77777777" w:rsidR="00BB6117" w:rsidRPr="00221890" w:rsidRDefault="00BB6117" w:rsidP="00B32B61">
            <w:pPr>
              <w:pStyle w:val="ENoteTableText"/>
              <w:tabs>
                <w:tab w:val="center" w:leader="dot" w:pos="2268"/>
              </w:tabs>
            </w:pPr>
            <w:r w:rsidRPr="00221890">
              <w:t>r 2.84</w:t>
            </w:r>
            <w:r w:rsidRPr="00221890">
              <w:tab/>
            </w:r>
          </w:p>
        </w:tc>
        <w:tc>
          <w:tcPr>
            <w:tcW w:w="3517" w:type="pct"/>
            <w:gridSpan w:val="2"/>
            <w:shd w:val="clear" w:color="auto" w:fill="auto"/>
          </w:tcPr>
          <w:p w14:paraId="120FC132"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6F51F795" w14:textId="77777777" w:rsidTr="002A7DC4">
        <w:trPr>
          <w:cantSplit/>
        </w:trPr>
        <w:tc>
          <w:tcPr>
            <w:tcW w:w="1483" w:type="pct"/>
            <w:gridSpan w:val="2"/>
            <w:shd w:val="clear" w:color="auto" w:fill="auto"/>
          </w:tcPr>
          <w:p w14:paraId="40E74C61" w14:textId="77777777" w:rsidR="00BB6117" w:rsidRPr="00221890" w:rsidRDefault="00BB6117" w:rsidP="00206772">
            <w:pPr>
              <w:pStyle w:val="ENoteTableText"/>
            </w:pPr>
          </w:p>
        </w:tc>
        <w:tc>
          <w:tcPr>
            <w:tcW w:w="3517" w:type="pct"/>
            <w:gridSpan w:val="2"/>
            <w:shd w:val="clear" w:color="auto" w:fill="auto"/>
          </w:tcPr>
          <w:p w14:paraId="0469F112" w14:textId="77777777" w:rsidR="00BB6117" w:rsidRPr="00221890" w:rsidRDefault="00BB6117" w:rsidP="00206772">
            <w:pPr>
              <w:pStyle w:val="ENoteTableText"/>
            </w:pPr>
            <w:r w:rsidRPr="00221890">
              <w:t>am. 2010 No.</w:t>
            </w:r>
            <w:r w:rsidR="007A7BFD" w:rsidRPr="00221890">
              <w:t> </w:t>
            </w:r>
            <w:r w:rsidRPr="00221890">
              <w:t>38; 2012 No.</w:t>
            </w:r>
            <w:r w:rsidR="007A7BFD" w:rsidRPr="00221890">
              <w:t> </w:t>
            </w:r>
            <w:r w:rsidRPr="00221890">
              <w:t>238; No 34, 2015; F2016L01743</w:t>
            </w:r>
          </w:p>
        </w:tc>
      </w:tr>
      <w:tr w:rsidR="00BB6117" w:rsidRPr="00221890" w14:paraId="4E2016EB" w14:textId="77777777" w:rsidTr="002A7DC4">
        <w:trPr>
          <w:cantSplit/>
        </w:trPr>
        <w:tc>
          <w:tcPr>
            <w:tcW w:w="1483" w:type="pct"/>
            <w:gridSpan w:val="2"/>
            <w:shd w:val="clear" w:color="auto" w:fill="auto"/>
          </w:tcPr>
          <w:p w14:paraId="36940A3D" w14:textId="77777777" w:rsidR="00BB6117" w:rsidRPr="00221890" w:rsidRDefault="00BB6117" w:rsidP="00206772">
            <w:pPr>
              <w:pStyle w:val="ENoteTableText"/>
            </w:pPr>
          </w:p>
        </w:tc>
        <w:tc>
          <w:tcPr>
            <w:tcW w:w="3517" w:type="pct"/>
            <w:gridSpan w:val="2"/>
            <w:shd w:val="clear" w:color="auto" w:fill="auto"/>
          </w:tcPr>
          <w:p w14:paraId="68598A6B" w14:textId="77777777" w:rsidR="00BB6117" w:rsidRPr="00221890" w:rsidRDefault="00BB6117" w:rsidP="00206772">
            <w:pPr>
              <w:pStyle w:val="ENoteTableText"/>
            </w:pPr>
            <w:r w:rsidRPr="00221890">
              <w:t>ed C180</w:t>
            </w:r>
          </w:p>
        </w:tc>
      </w:tr>
      <w:tr w:rsidR="00BB6117" w:rsidRPr="00221890" w14:paraId="6BEDA46D" w14:textId="77777777" w:rsidTr="002A7DC4">
        <w:trPr>
          <w:cantSplit/>
        </w:trPr>
        <w:tc>
          <w:tcPr>
            <w:tcW w:w="1483" w:type="pct"/>
            <w:gridSpan w:val="2"/>
            <w:shd w:val="clear" w:color="auto" w:fill="auto"/>
          </w:tcPr>
          <w:p w14:paraId="401C0C5D" w14:textId="77777777" w:rsidR="00BB6117" w:rsidRPr="00221890" w:rsidRDefault="00BB6117" w:rsidP="00206772">
            <w:pPr>
              <w:pStyle w:val="ENoteTableText"/>
            </w:pPr>
          </w:p>
        </w:tc>
        <w:tc>
          <w:tcPr>
            <w:tcW w:w="3517" w:type="pct"/>
            <w:gridSpan w:val="2"/>
            <w:shd w:val="clear" w:color="auto" w:fill="auto"/>
          </w:tcPr>
          <w:p w14:paraId="0F132135" w14:textId="4BC09ACD" w:rsidR="00BB6117" w:rsidRPr="00221890" w:rsidRDefault="00BB6117" w:rsidP="00206772">
            <w:pPr>
              <w:pStyle w:val="ENoteTableText"/>
              <w:rPr>
                <w:u w:val="single"/>
              </w:rPr>
            </w:pPr>
            <w:r w:rsidRPr="00221890">
              <w:t>am F2016L01926; F2018L00262</w:t>
            </w:r>
            <w:r w:rsidR="001F7069" w:rsidRPr="00221890">
              <w:t>; F2019L00551</w:t>
            </w:r>
            <w:r w:rsidR="000F544E" w:rsidRPr="00221890">
              <w:t>; F2021L01847</w:t>
            </w:r>
          </w:p>
        </w:tc>
      </w:tr>
      <w:tr w:rsidR="00BB6117" w:rsidRPr="00221890" w14:paraId="200D834C" w14:textId="77777777" w:rsidTr="002A7DC4">
        <w:trPr>
          <w:cantSplit/>
        </w:trPr>
        <w:tc>
          <w:tcPr>
            <w:tcW w:w="1483" w:type="pct"/>
            <w:gridSpan w:val="2"/>
            <w:shd w:val="clear" w:color="auto" w:fill="auto"/>
          </w:tcPr>
          <w:p w14:paraId="16C9CFF4" w14:textId="77777777" w:rsidR="00BB6117" w:rsidRPr="00221890" w:rsidRDefault="00BB6117" w:rsidP="00FE61FC">
            <w:pPr>
              <w:pStyle w:val="ENoteTableText"/>
              <w:tabs>
                <w:tab w:val="center" w:leader="dot" w:pos="2268"/>
              </w:tabs>
            </w:pPr>
            <w:r w:rsidRPr="00221890">
              <w:t>r 2.85</w:t>
            </w:r>
            <w:r w:rsidRPr="00221890">
              <w:tab/>
            </w:r>
          </w:p>
        </w:tc>
        <w:tc>
          <w:tcPr>
            <w:tcW w:w="3517" w:type="pct"/>
            <w:gridSpan w:val="2"/>
            <w:shd w:val="clear" w:color="auto" w:fill="auto"/>
          </w:tcPr>
          <w:p w14:paraId="573B7BE9"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2FC377CF" w14:textId="77777777" w:rsidTr="002A7DC4">
        <w:trPr>
          <w:cantSplit/>
        </w:trPr>
        <w:tc>
          <w:tcPr>
            <w:tcW w:w="1483" w:type="pct"/>
            <w:gridSpan w:val="2"/>
            <w:shd w:val="clear" w:color="auto" w:fill="auto"/>
          </w:tcPr>
          <w:p w14:paraId="4172B26E"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68340C29" w14:textId="77777777" w:rsidR="00BB6117" w:rsidRPr="00221890" w:rsidRDefault="00BB6117" w:rsidP="00FE61FC">
            <w:pPr>
              <w:pStyle w:val="ENoteTableText"/>
              <w:rPr>
                <w:u w:val="single"/>
              </w:rPr>
            </w:pPr>
            <w:r w:rsidRPr="00221890">
              <w:t>am No</w:t>
            </w:r>
            <w:r w:rsidR="00E607AA" w:rsidRPr="00221890">
              <w:t> </w:t>
            </w:r>
            <w:r w:rsidRPr="00221890">
              <w:t>273</w:t>
            </w:r>
            <w:r w:rsidR="00FE61FC" w:rsidRPr="00221890">
              <w:t>, 2009</w:t>
            </w:r>
            <w:r w:rsidRPr="00221890">
              <w:t>; No</w:t>
            </w:r>
            <w:r w:rsidR="00E607AA" w:rsidRPr="00221890">
              <w:t> </w:t>
            </w:r>
            <w:r w:rsidRPr="00221890">
              <w:t>238</w:t>
            </w:r>
            <w:r w:rsidR="00FE61FC" w:rsidRPr="00221890">
              <w:t>, 2012</w:t>
            </w:r>
            <w:r w:rsidRPr="00221890">
              <w:t>; No</w:t>
            </w:r>
            <w:r w:rsidR="00E607AA" w:rsidRPr="00221890">
              <w:t> </w:t>
            </w:r>
            <w:r w:rsidRPr="00221890">
              <w:t>32, 2013; F2016L01390; F2016L01743</w:t>
            </w:r>
            <w:r w:rsidR="006715D2" w:rsidRPr="00221890">
              <w:t>; F2019L00551</w:t>
            </w:r>
          </w:p>
        </w:tc>
      </w:tr>
      <w:tr w:rsidR="00BB6117" w:rsidRPr="00221890" w14:paraId="7C7E7004" w14:textId="77777777" w:rsidTr="002A7DC4">
        <w:trPr>
          <w:cantSplit/>
        </w:trPr>
        <w:tc>
          <w:tcPr>
            <w:tcW w:w="1483" w:type="pct"/>
            <w:gridSpan w:val="2"/>
            <w:shd w:val="clear" w:color="auto" w:fill="auto"/>
          </w:tcPr>
          <w:p w14:paraId="78D7FDCA" w14:textId="77777777" w:rsidR="00BB6117" w:rsidRPr="00221890" w:rsidRDefault="00BB6117" w:rsidP="00B32B61">
            <w:pPr>
              <w:pStyle w:val="ENoteTableText"/>
              <w:tabs>
                <w:tab w:val="center" w:leader="dot" w:pos="2268"/>
              </w:tabs>
            </w:pPr>
            <w:r w:rsidRPr="00221890">
              <w:t>r 2.86</w:t>
            </w:r>
            <w:r w:rsidRPr="00221890">
              <w:tab/>
            </w:r>
          </w:p>
        </w:tc>
        <w:tc>
          <w:tcPr>
            <w:tcW w:w="3517" w:type="pct"/>
            <w:gridSpan w:val="2"/>
            <w:shd w:val="clear" w:color="auto" w:fill="auto"/>
          </w:tcPr>
          <w:p w14:paraId="11301410" w14:textId="77777777" w:rsidR="00BB6117" w:rsidRPr="00221890" w:rsidRDefault="00BB6117" w:rsidP="00206772">
            <w:pPr>
              <w:pStyle w:val="ENoteTableText"/>
            </w:pPr>
            <w:r w:rsidRPr="00221890">
              <w:t>ad. 2009 No.</w:t>
            </w:r>
            <w:r w:rsidR="007A7BFD" w:rsidRPr="00221890">
              <w:t> </w:t>
            </w:r>
            <w:r w:rsidRPr="00221890">
              <w:t>115 (as am. by 2009 Nos. 203 and 230)</w:t>
            </w:r>
          </w:p>
        </w:tc>
      </w:tr>
      <w:tr w:rsidR="00BB6117" w:rsidRPr="00221890" w14:paraId="120B30BD" w14:textId="77777777" w:rsidTr="002A7DC4">
        <w:trPr>
          <w:cantSplit/>
        </w:trPr>
        <w:tc>
          <w:tcPr>
            <w:tcW w:w="1483" w:type="pct"/>
            <w:gridSpan w:val="2"/>
            <w:shd w:val="clear" w:color="auto" w:fill="auto"/>
          </w:tcPr>
          <w:p w14:paraId="199C513A"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1CE4D6A5" w14:textId="77777777" w:rsidR="00BB6117" w:rsidRPr="00221890" w:rsidRDefault="00BB6117" w:rsidP="00FE61FC">
            <w:pPr>
              <w:pStyle w:val="ENoteTableText"/>
              <w:rPr>
                <w:u w:val="single"/>
              </w:rPr>
            </w:pPr>
            <w:r w:rsidRPr="00221890">
              <w:t>am No</w:t>
            </w:r>
            <w:r w:rsidR="00E607AA" w:rsidRPr="00221890">
              <w:t> </w:t>
            </w:r>
            <w:r w:rsidRPr="00221890">
              <w:t>38</w:t>
            </w:r>
            <w:r w:rsidR="00FE61FC" w:rsidRPr="00221890">
              <w:t>, 2010</w:t>
            </w:r>
            <w:r w:rsidRPr="00221890">
              <w:t>; No</w:t>
            </w:r>
            <w:r w:rsidR="00E607AA" w:rsidRPr="00221890">
              <w:t> </w:t>
            </w:r>
            <w:r w:rsidRPr="00221890">
              <w:t>238</w:t>
            </w:r>
            <w:r w:rsidR="00FE61FC" w:rsidRPr="00221890">
              <w:t>, 2012</w:t>
            </w:r>
            <w:r w:rsidRPr="00221890">
              <w:t>; No</w:t>
            </w:r>
            <w:r w:rsidR="00E607AA" w:rsidRPr="00221890">
              <w:t> </w:t>
            </w:r>
            <w:r w:rsidRPr="00221890">
              <w:t>145, 2013; No 30, 2014; F2018L00262</w:t>
            </w:r>
            <w:r w:rsidR="002844C0" w:rsidRPr="00221890">
              <w:t xml:space="preserve">; </w:t>
            </w:r>
            <w:r w:rsidR="006715D2" w:rsidRPr="00221890">
              <w:t xml:space="preserve">F2019L00551; </w:t>
            </w:r>
            <w:r w:rsidR="002844C0" w:rsidRPr="00221890">
              <w:t>F2019L00578</w:t>
            </w:r>
          </w:p>
        </w:tc>
      </w:tr>
      <w:tr w:rsidR="00BB6117" w:rsidRPr="00221890" w14:paraId="21ABEB17" w14:textId="77777777" w:rsidTr="002A7DC4">
        <w:trPr>
          <w:cantSplit/>
        </w:trPr>
        <w:tc>
          <w:tcPr>
            <w:tcW w:w="1483" w:type="pct"/>
            <w:gridSpan w:val="2"/>
            <w:shd w:val="clear" w:color="auto" w:fill="auto"/>
          </w:tcPr>
          <w:p w14:paraId="5259905C" w14:textId="77777777" w:rsidR="00BB6117" w:rsidRPr="00221890" w:rsidRDefault="00BB6117" w:rsidP="00206772">
            <w:pPr>
              <w:pStyle w:val="ENoteTableText"/>
              <w:tabs>
                <w:tab w:val="center" w:leader="dot" w:pos="2268"/>
              </w:tabs>
              <w:rPr>
                <w:rFonts w:ascii="Times Roman" w:hAnsi="Times Roman" w:cs="Arial"/>
              </w:rPr>
            </w:pPr>
            <w:r w:rsidRPr="00221890">
              <w:rPr>
                <w:rFonts w:ascii="Times Roman" w:hAnsi="Times Roman" w:cs="Arial"/>
              </w:rPr>
              <w:t>r 2.86A</w:t>
            </w:r>
            <w:r w:rsidRPr="00221890">
              <w:rPr>
                <w:rFonts w:ascii="Times Roman" w:hAnsi="Times Roman" w:cs="Arial"/>
              </w:rPr>
              <w:tab/>
            </w:r>
          </w:p>
        </w:tc>
        <w:tc>
          <w:tcPr>
            <w:tcW w:w="3517" w:type="pct"/>
            <w:gridSpan w:val="2"/>
            <w:shd w:val="clear" w:color="auto" w:fill="auto"/>
          </w:tcPr>
          <w:p w14:paraId="5104011F" w14:textId="77777777" w:rsidR="00BB6117" w:rsidRPr="00221890" w:rsidRDefault="00BB6117" w:rsidP="00206772">
            <w:pPr>
              <w:pStyle w:val="ENoteTableText"/>
            </w:pPr>
            <w:r w:rsidRPr="00221890">
              <w:t>ad F2016L01743</w:t>
            </w:r>
          </w:p>
        </w:tc>
      </w:tr>
      <w:tr w:rsidR="006715D2" w:rsidRPr="00221890" w14:paraId="778980A8" w14:textId="77777777" w:rsidTr="002A7DC4">
        <w:trPr>
          <w:cantSplit/>
        </w:trPr>
        <w:tc>
          <w:tcPr>
            <w:tcW w:w="1483" w:type="pct"/>
            <w:gridSpan w:val="2"/>
            <w:shd w:val="clear" w:color="auto" w:fill="auto"/>
          </w:tcPr>
          <w:p w14:paraId="5B668940" w14:textId="77777777" w:rsidR="006715D2" w:rsidRPr="00221890" w:rsidRDefault="006715D2" w:rsidP="00206772">
            <w:pPr>
              <w:pStyle w:val="ENoteTableText"/>
              <w:tabs>
                <w:tab w:val="center" w:leader="dot" w:pos="2268"/>
              </w:tabs>
              <w:rPr>
                <w:rFonts w:ascii="Times Roman" w:hAnsi="Times Roman" w:cs="Arial"/>
              </w:rPr>
            </w:pPr>
          </w:p>
        </w:tc>
        <w:tc>
          <w:tcPr>
            <w:tcW w:w="3517" w:type="pct"/>
            <w:gridSpan w:val="2"/>
            <w:shd w:val="clear" w:color="auto" w:fill="auto"/>
          </w:tcPr>
          <w:p w14:paraId="07AC496D" w14:textId="77777777" w:rsidR="006715D2" w:rsidRPr="00221890" w:rsidRDefault="006715D2" w:rsidP="00206772">
            <w:pPr>
              <w:pStyle w:val="ENoteTableText"/>
              <w:rPr>
                <w:u w:val="single"/>
              </w:rPr>
            </w:pPr>
            <w:r w:rsidRPr="00221890">
              <w:t>am F2019L00551</w:t>
            </w:r>
          </w:p>
        </w:tc>
      </w:tr>
      <w:tr w:rsidR="00BB6117" w:rsidRPr="00221890" w14:paraId="522BA59F" w14:textId="77777777" w:rsidTr="002A7DC4">
        <w:trPr>
          <w:cantSplit/>
        </w:trPr>
        <w:tc>
          <w:tcPr>
            <w:tcW w:w="1483" w:type="pct"/>
            <w:gridSpan w:val="2"/>
            <w:shd w:val="clear" w:color="auto" w:fill="auto"/>
          </w:tcPr>
          <w:p w14:paraId="7119B7B9" w14:textId="77777777" w:rsidR="00BB6117" w:rsidRPr="00221890" w:rsidRDefault="00BB6117" w:rsidP="008A1841">
            <w:pPr>
              <w:pStyle w:val="ENoteTableText"/>
              <w:tabs>
                <w:tab w:val="center" w:leader="dot" w:pos="2268"/>
              </w:tabs>
            </w:pPr>
            <w:r w:rsidRPr="00221890">
              <w:t>r 2.87</w:t>
            </w:r>
            <w:r w:rsidRPr="00221890">
              <w:tab/>
            </w:r>
          </w:p>
        </w:tc>
        <w:tc>
          <w:tcPr>
            <w:tcW w:w="3517" w:type="pct"/>
            <w:gridSpan w:val="2"/>
            <w:shd w:val="clear" w:color="auto" w:fill="auto"/>
          </w:tcPr>
          <w:p w14:paraId="02AA1671" w14:textId="77777777" w:rsidR="00BB6117" w:rsidRPr="00221890" w:rsidRDefault="00BB6117" w:rsidP="00A5612A">
            <w:pPr>
              <w:pStyle w:val="ENoteTableText"/>
            </w:pPr>
            <w:r w:rsidRPr="00221890">
              <w:t>ad No</w:t>
            </w:r>
            <w:r w:rsidR="000D2A5D" w:rsidRPr="00221890">
              <w:t> </w:t>
            </w:r>
            <w:r w:rsidRPr="00221890">
              <w:t>115</w:t>
            </w:r>
            <w:r w:rsidR="00910F8C" w:rsidRPr="00221890">
              <w:t>, 2009</w:t>
            </w:r>
            <w:r w:rsidRPr="00221890">
              <w:t xml:space="preserve"> (as am by No</w:t>
            </w:r>
            <w:r w:rsidR="000D2A5D" w:rsidRPr="00221890">
              <w:t> </w:t>
            </w:r>
            <w:r w:rsidRPr="00221890">
              <w:t>203</w:t>
            </w:r>
            <w:r w:rsidR="00910F8C" w:rsidRPr="00221890">
              <w:t>, 2009</w:t>
            </w:r>
            <w:r w:rsidRPr="00221890">
              <w:t>)</w:t>
            </w:r>
          </w:p>
        </w:tc>
      </w:tr>
      <w:tr w:rsidR="00BB6117" w:rsidRPr="00221890" w14:paraId="0D6D9C53" w14:textId="77777777" w:rsidTr="002A7DC4">
        <w:trPr>
          <w:cantSplit/>
        </w:trPr>
        <w:tc>
          <w:tcPr>
            <w:tcW w:w="1483" w:type="pct"/>
            <w:gridSpan w:val="2"/>
            <w:shd w:val="clear" w:color="auto" w:fill="auto"/>
          </w:tcPr>
          <w:p w14:paraId="6F7DA3EC"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42067970" w14:textId="77777777" w:rsidR="00BB6117" w:rsidRPr="00221890" w:rsidRDefault="00BB6117" w:rsidP="00A5612A">
            <w:pPr>
              <w:pStyle w:val="ENoteTableText"/>
            </w:pPr>
            <w:r w:rsidRPr="00221890">
              <w:t>am No</w:t>
            </w:r>
            <w:r w:rsidR="000D2A5D" w:rsidRPr="00221890">
              <w:t> </w:t>
            </w:r>
            <w:r w:rsidRPr="00221890">
              <w:t>238</w:t>
            </w:r>
            <w:r w:rsidR="00910F8C" w:rsidRPr="00221890">
              <w:t>, 2012</w:t>
            </w:r>
            <w:r w:rsidRPr="00221890">
              <w:t xml:space="preserve">; </w:t>
            </w:r>
            <w:r w:rsidR="00910F8C" w:rsidRPr="00221890">
              <w:t>No 32, 2013; No 145, 2013; No 253, 2013</w:t>
            </w:r>
            <w:r w:rsidRPr="00221890">
              <w:t>; F2016L01743; F2018L00262</w:t>
            </w:r>
            <w:r w:rsidR="00910F8C" w:rsidRPr="00221890">
              <w:t>; F2018L01093</w:t>
            </w:r>
            <w:r w:rsidR="002844C0" w:rsidRPr="00221890">
              <w:t>;</w:t>
            </w:r>
            <w:r w:rsidR="006715D2" w:rsidRPr="00221890">
              <w:t xml:space="preserve"> F2019L00551;</w:t>
            </w:r>
            <w:r w:rsidR="002844C0" w:rsidRPr="00221890">
              <w:t xml:space="preserve"> F2019L00578</w:t>
            </w:r>
          </w:p>
        </w:tc>
      </w:tr>
      <w:tr w:rsidR="00BB6117" w:rsidRPr="00221890" w14:paraId="430BB637" w14:textId="77777777" w:rsidTr="002A7DC4">
        <w:trPr>
          <w:cantSplit/>
        </w:trPr>
        <w:tc>
          <w:tcPr>
            <w:tcW w:w="1483" w:type="pct"/>
            <w:gridSpan w:val="2"/>
            <w:shd w:val="clear" w:color="auto" w:fill="auto"/>
          </w:tcPr>
          <w:p w14:paraId="4112DF70" w14:textId="77777777" w:rsidR="00BB6117" w:rsidRPr="00221890" w:rsidRDefault="00BB6117" w:rsidP="00206772">
            <w:pPr>
              <w:pStyle w:val="ENoteTableText"/>
              <w:tabs>
                <w:tab w:val="center" w:leader="dot" w:pos="2268"/>
              </w:tabs>
            </w:pPr>
            <w:r w:rsidRPr="00221890">
              <w:t>r 2.87A</w:t>
            </w:r>
            <w:r w:rsidRPr="00221890">
              <w:tab/>
            </w:r>
          </w:p>
        </w:tc>
        <w:tc>
          <w:tcPr>
            <w:tcW w:w="3517" w:type="pct"/>
            <w:gridSpan w:val="2"/>
            <w:shd w:val="clear" w:color="auto" w:fill="auto"/>
          </w:tcPr>
          <w:p w14:paraId="0C12A9E0" w14:textId="77777777" w:rsidR="00BB6117" w:rsidRPr="00221890" w:rsidRDefault="00BB6117" w:rsidP="00A5612A">
            <w:pPr>
              <w:pStyle w:val="ENoteTableText"/>
            </w:pPr>
            <w:r w:rsidRPr="00221890">
              <w:t>ad No</w:t>
            </w:r>
            <w:r w:rsidR="000D2A5D" w:rsidRPr="00221890">
              <w:t> </w:t>
            </w:r>
            <w:r w:rsidRPr="00221890">
              <w:t>115</w:t>
            </w:r>
            <w:r w:rsidR="00910F8C" w:rsidRPr="00221890">
              <w:t>, 2009</w:t>
            </w:r>
            <w:r w:rsidRPr="00221890">
              <w:t xml:space="preserve"> (as am by No</w:t>
            </w:r>
            <w:r w:rsidR="000D2A5D" w:rsidRPr="00221890">
              <w:t> </w:t>
            </w:r>
            <w:r w:rsidRPr="00221890">
              <w:t>203</w:t>
            </w:r>
            <w:r w:rsidR="00910F8C" w:rsidRPr="00221890">
              <w:t>, 2009</w:t>
            </w:r>
            <w:r w:rsidRPr="00221890">
              <w:t>)</w:t>
            </w:r>
          </w:p>
        </w:tc>
      </w:tr>
      <w:tr w:rsidR="00BB6117" w:rsidRPr="00221890" w14:paraId="18F78E51" w14:textId="77777777" w:rsidTr="002A7DC4">
        <w:trPr>
          <w:cantSplit/>
        </w:trPr>
        <w:tc>
          <w:tcPr>
            <w:tcW w:w="1483" w:type="pct"/>
            <w:gridSpan w:val="2"/>
            <w:shd w:val="clear" w:color="auto" w:fill="auto"/>
          </w:tcPr>
          <w:p w14:paraId="335A2C88"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256B1B00" w14:textId="77777777" w:rsidR="00BB6117" w:rsidRPr="00221890" w:rsidRDefault="00BB6117" w:rsidP="00A5612A">
            <w:pPr>
              <w:pStyle w:val="ENoteTableText"/>
            </w:pPr>
            <w:r w:rsidRPr="00221890">
              <w:t>am No</w:t>
            </w:r>
            <w:r w:rsidR="000D2A5D" w:rsidRPr="00221890">
              <w:t> </w:t>
            </w:r>
            <w:r w:rsidRPr="00221890">
              <w:t>238</w:t>
            </w:r>
            <w:r w:rsidR="00910F8C" w:rsidRPr="00221890">
              <w:t>, 2012</w:t>
            </w:r>
          </w:p>
        </w:tc>
      </w:tr>
      <w:tr w:rsidR="00BB6117" w:rsidRPr="00221890" w14:paraId="7C999817" w14:textId="77777777" w:rsidTr="002A7DC4">
        <w:trPr>
          <w:cantSplit/>
        </w:trPr>
        <w:tc>
          <w:tcPr>
            <w:tcW w:w="1483" w:type="pct"/>
            <w:gridSpan w:val="2"/>
            <w:shd w:val="clear" w:color="auto" w:fill="auto"/>
          </w:tcPr>
          <w:p w14:paraId="6C1B7F8E"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75F96B62" w14:textId="77777777" w:rsidR="00BB6117" w:rsidRPr="00221890" w:rsidRDefault="00BB6117" w:rsidP="00206772">
            <w:pPr>
              <w:pStyle w:val="ENoteTableText"/>
            </w:pPr>
            <w:r w:rsidRPr="00221890">
              <w:t>rep F2016L01743</w:t>
            </w:r>
          </w:p>
        </w:tc>
      </w:tr>
      <w:tr w:rsidR="00BB6117" w:rsidRPr="00221890" w14:paraId="1FC81888" w14:textId="77777777" w:rsidTr="002A7DC4">
        <w:trPr>
          <w:cantSplit/>
        </w:trPr>
        <w:tc>
          <w:tcPr>
            <w:tcW w:w="1483" w:type="pct"/>
            <w:gridSpan w:val="2"/>
            <w:shd w:val="clear" w:color="auto" w:fill="auto"/>
          </w:tcPr>
          <w:p w14:paraId="2B6CB68C" w14:textId="77777777" w:rsidR="00BB6117" w:rsidRPr="00221890" w:rsidRDefault="00BB6117" w:rsidP="00206772">
            <w:pPr>
              <w:pStyle w:val="ENoteTableText"/>
              <w:tabs>
                <w:tab w:val="center" w:leader="dot" w:pos="2268"/>
              </w:tabs>
            </w:pPr>
            <w:r w:rsidRPr="00221890">
              <w:t>r 2.87B</w:t>
            </w:r>
            <w:r w:rsidRPr="00221890">
              <w:tab/>
            </w:r>
          </w:p>
        </w:tc>
        <w:tc>
          <w:tcPr>
            <w:tcW w:w="3517" w:type="pct"/>
            <w:gridSpan w:val="2"/>
            <w:shd w:val="clear" w:color="auto" w:fill="auto"/>
          </w:tcPr>
          <w:p w14:paraId="04A3ED02" w14:textId="77777777" w:rsidR="00BB6117" w:rsidRPr="00221890" w:rsidRDefault="00BB6117" w:rsidP="00206772">
            <w:pPr>
              <w:pStyle w:val="ENoteTableText"/>
            </w:pPr>
            <w:r w:rsidRPr="00221890">
              <w:t>ad No</w:t>
            </w:r>
            <w:r w:rsidR="000D2A5D" w:rsidRPr="00221890">
              <w:t> </w:t>
            </w:r>
            <w:r w:rsidRPr="00221890">
              <w:t>146, 2013</w:t>
            </w:r>
          </w:p>
        </w:tc>
      </w:tr>
      <w:tr w:rsidR="00910F8C" w:rsidRPr="00221890" w14:paraId="60F387CA" w14:textId="77777777" w:rsidTr="002A7DC4">
        <w:trPr>
          <w:cantSplit/>
        </w:trPr>
        <w:tc>
          <w:tcPr>
            <w:tcW w:w="1483" w:type="pct"/>
            <w:gridSpan w:val="2"/>
            <w:shd w:val="clear" w:color="auto" w:fill="auto"/>
          </w:tcPr>
          <w:p w14:paraId="5A61D2BA" w14:textId="77777777" w:rsidR="00910F8C" w:rsidRPr="00221890" w:rsidRDefault="00910F8C" w:rsidP="00206772">
            <w:pPr>
              <w:pStyle w:val="ENoteTableText"/>
              <w:tabs>
                <w:tab w:val="center" w:leader="dot" w:pos="2268"/>
              </w:tabs>
            </w:pPr>
          </w:p>
        </w:tc>
        <w:tc>
          <w:tcPr>
            <w:tcW w:w="3517" w:type="pct"/>
            <w:gridSpan w:val="2"/>
            <w:shd w:val="clear" w:color="auto" w:fill="auto"/>
          </w:tcPr>
          <w:p w14:paraId="75DE01AF" w14:textId="77777777" w:rsidR="00910F8C" w:rsidRPr="00221890" w:rsidRDefault="00910F8C" w:rsidP="00206772">
            <w:pPr>
              <w:pStyle w:val="ENoteTableText"/>
            </w:pPr>
            <w:r w:rsidRPr="00221890">
              <w:t>rep F2018L01093</w:t>
            </w:r>
          </w:p>
        </w:tc>
      </w:tr>
      <w:tr w:rsidR="00BB6117" w:rsidRPr="00221890" w14:paraId="7D6766F8" w14:textId="77777777" w:rsidTr="002A7DC4">
        <w:trPr>
          <w:cantSplit/>
        </w:trPr>
        <w:tc>
          <w:tcPr>
            <w:tcW w:w="1483" w:type="pct"/>
            <w:gridSpan w:val="2"/>
            <w:shd w:val="clear" w:color="auto" w:fill="auto"/>
          </w:tcPr>
          <w:p w14:paraId="79AD3BE7" w14:textId="77777777" w:rsidR="00BB6117" w:rsidRPr="00221890" w:rsidRDefault="00BB6117" w:rsidP="00206772">
            <w:pPr>
              <w:pStyle w:val="ENoteTableText"/>
              <w:tabs>
                <w:tab w:val="center" w:leader="dot" w:pos="2268"/>
              </w:tabs>
            </w:pPr>
            <w:r w:rsidRPr="00221890">
              <w:t>r 2.87C</w:t>
            </w:r>
            <w:r w:rsidRPr="00221890">
              <w:tab/>
            </w:r>
          </w:p>
        </w:tc>
        <w:tc>
          <w:tcPr>
            <w:tcW w:w="3517" w:type="pct"/>
            <w:gridSpan w:val="2"/>
            <w:shd w:val="clear" w:color="auto" w:fill="auto"/>
          </w:tcPr>
          <w:p w14:paraId="05DFFFDD" w14:textId="77777777" w:rsidR="00BB6117" w:rsidRPr="00221890" w:rsidRDefault="00BB6117" w:rsidP="00206772">
            <w:pPr>
              <w:pStyle w:val="ENoteTableText"/>
            </w:pPr>
            <w:r w:rsidRPr="00221890">
              <w:t>ad F2016L00523</w:t>
            </w:r>
          </w:p>
        </w:tc>
      </w:tr>
      <w:tr w:rsidR="006715D2" w:rsidRPr="00221890" w14:paraId="1E4FF5D9" w14:textId="77777777" w:rsidTr="002A7DC4">
        <w:trPr>
          <w:cantSplit/>
        </w:trPr>
        <w:tc>
          <w:tcPr>
            <w:tcW w:w="1483" w:type="pct"/>
            <w:gridSpan w:val="2"/>
            <w:shd w:val="clear" w:color="auto" w:fill="auto"/>
          </w:tcPr>
          <w:p w14:paraId="02E64650" w14:textId="77777777" w:rsidR="006715D2" w:rsidRPr="00221890" w:rsidRDefault="006715D2" w:rsidP="00206772">
            <w:pPr>
              <w:pStyle w:val="ENoteTableText"/>
              <w:tabs>
                <w:tab w:val="center" w:leader="dot" w:pos="2268"/>
              </w:tabs>
            </w:pPr>
          </w:p>
        </w:tc>
        <w:tc>
          <w:tcPr>
            <w:tcW w:w="3517" w:type="pct"/>
            <w:gridSpan w:val="2"/>
            <w:shd w:val="clear" w:color="auto" w:fill="auto"/>
          </w:tcPr>
          <w:p w14:paraId="5724153F" w14:textId="77777777" w:rsidR="006715D2" w:rsidRPr="00221890" w:rsidRDefault="006715D2" w:rsidP="00206772">
            <w:pPr>
              <w:pStyle w:val="ENoteTableText"/>
              <w:rPr>
                <w:u w:val="single"/>
              </w:rPr>
            </w:pPr>
            <w:r w:rsidRPr="00221890">
              <w:t>am F2019L00551</w:t>
            </w:r>
          </w:p>
        </w:tc>
      </w:tr>
      <w:tr w:rsidR="00BF0872" w:rsidRPr="00221890" w14:paraId="5BE36E1D" w14:textId="77777777" w:rsidTr="002A7DC4">
        <w:trPr>
          <w:cantSplit/>
        </w:trPr>
        <w:tc>
          <w:tcPr>
            <w:tcW w:w="1483" w:type="pct"/>
            <w:gridSpan w:val="2"/>
            <w:shd w:val="clear" w:color="auto" w:fill="auto"/>
          </w:tcPr>
          <w:p w14:paraId="7C9735C8" w14:textId="77777777" w:rsidR="00BF0872" w:rsidRPr="00221890" w:rsidRDefault="00BF0872" w:rsidP="00206772">
            <w:pPr>
              <w:pStyle w:val="ENoteTableText"/>
              <w:tabs>
                <w:tab w:val="center" w:leader="dot" w:pos="2268"/>
              </w:tabs>
            </w:pPr>
            <w:r w:rsidRPr="00221890">
              <w:rPr>
                <w:b/>
              </w:rPr>
              <w:t>Subdivision</w:t>
            </w:r>
            <w:r w:rsidR="007A7BFD" w:rsidRPr="00221890">
              <w:rPr>
                <w:b/>
              </w:rPr>
              <w:t> </w:t>
            </w:r>
            <w:r w:rsidRPr="00221890">
              <w:rPr>
                <w:b/>
              </w:rPr>
              <w:t>2.19.2</w:t>
            </w:r>
          </w:p>
        </w:tc>
        <w:tc>
          <w:tcPr>
            <w:tcW w:w="3517" w:type="pct"/>
            <w:gridSpan w:val="2"/>
            <w:shd w:val="clear" w:color="auto" w:fill="auto"/>
          </w:tcPr>
          <w:p w14:paraId="4FF74373" w14:textId="77777777" w:rsidR="00BF0872" w:rsidRPr="00221890" w:rsidRDefault="00BF0872" w:rsidP="00206772">
            <w:pPr>
              <w:pStyle w:val="ENoteTableText"/>
            </w:pPr>
          </w:p>
        </w:tc>
      </w:tr>
      <w:tr w:rsidR="00AB0193" w:rsidRPr="00221890" w14:paraId="7EAA0EBD" w14:textId="77777777" w:rsidTr="002A7DC4">
        <w:trPr>
          <w:cantSplit/>
        </w:trPr>
        <w:tc>
          <w:tcPr>
            <w:tcW w:w="1483" w:type="pct"/>
            <w:gridSpan w:val="2"/>
            <w:shd w:val="clear" w:color="auto" w:fill="auto"/>
          </w:tcPr>
          <w:p w14:paraId="3F04387C" w14:textId="77777777" w:rsidR="00AB0193" w:rsidRPr="00221890" w:rsidRDefault="00AB0193" w:rsidP="00206772">
            <w:pPr>
              <w:pStyle w:val="ENoteTableText"/>
              <w:tabs>
                <w:tab w:val="center" w:leader="dot" w:pos="2268"/>
              </w:tabs>
            </w:pPr>
            <w:r w:rsidRPr="00221890">
              <w:t>Subdivision</w:t>
            </w:r>
            <w:r w:rsidR="007A7BFD" w:rsidRPr="00221890">
              <w:t> </w:t>
            </w:r>
            <w:r w:rsidRPr="00221890">
              <w:t>2.19.2</w:t>
            </w:r>
            <w:r w:rsidRPr="00221890">
              <w:tab/>
            </w:r>
          </w:p>
        </w:tc>
        <w:tc>
          <w:tcPr>
            <w:tcW w:w="3517" w:type="pct"/>
            <w:gridSpan w:val="2"/>
            <w:shd w:val="clear" w:color="auto" w:fill="auto"/>
          </w:tcPr>
          <w:p w14:paraId="1FF7C0BE" w14:textId="77777777" w:rsidR="00AB0193" w:rsidRPr="00221890" w:rsidRDefault="00AF1DDD" w:rsidP="00206772">
            <w:pPr>
              <w:pStyle w:val="ENoteTableText"/>
              <w:rPr>
                <w:u w:val="single"/>
              </w:rPr>
            </w:pPr>
            <w:r w:rsidRPr="00221890">
              <w:t>ad F2019L00551</w:t>
            </w:r>
          </w:p>
        </w:tc>
      </w:tr>
      <w:tr w:rsidR="00AF1DDD" w:rsidRPr="00221890" w14:paraId="6100E6A2" w14:textId="77777777" w:rsidTr="002A7DC4">
        <w:trPr>
          <w:cantSplit/>
        </w:trPr>
        <w:tc>
          <w:tcPr>
            <w:tcW w:w="1483" w:type="pct"/>
            <w:gridSpan w:val="2"/>
            <w:shd w:val="clear" w:color="auto" w:fill="auto"/>
          </w:tcPr>
          <w:p w14:paraId="5D046112" w14:textId="77777777" w:rsidR="00AF1DDD" w:rsidRPr="00221890" w:rsidRDefault="00AF1DDD" w:rsidP="00206772">
            <w:pPr>
              <w:pStyle w:val="ENoteTableText"/>
              <w:tabs>
                <w:tab w:val="center" w:leader="dot" w:pos="2268"/>
              </w:tabs>
            </w:pPr>
            <w:r w:rsidRPr="00221890">
              <w:t>r 2.87CA</w:t>
            </w:r>
            <w:r w:rsidRPr="00221890">
              <w:tab/>
            </w:r>
          </w:p>
        </w:tc>
        <w:tc>
          <w:tcPr>
            <w:tcW w:w="3517" w:type="pct"/>
            <w:gridSpan w:val="2"/>
            <w:shd w:val="clear" w:color="auto" w:fill="auto"/>
          </w:tcPr>
          <w:p w14:paraId="0C0CC57C" w14:textId="77777777" w:rsidR="00AF1DDD" w:rsidRPr="00221890" w:rsidRDefault="00AF1DDD" w:rsidP="00206772">
            <w:pPr>
              <w:pStyle w:val="ENoteTableText"/>
              <w:rPr>
                <w:u w:val="single"/>
              </w:rPr>
            </w:pPr>
            <w:r w:rsidRPr="00221890">
              <w:t>ad F2019L00551</w:t>
            </w:r>
          </w:p>
        </w:tc>
      </w:tr>
      <w:tr w:rsidR="00AF1DDD" w:rsidRPr="00221890" w14:paraId="37BEFEB4" w14:textId="77777777" w:rsidTr="002A7DC4">
        <w:trPr>
          <w:cantSplit/>
        </w:trPr>
        <w:tc>
          <w:tcPr>
            <w:tcW w:w="1483" w:type="pct"/>
            <w:gridSpan w:val="2"/>
            <w:shd w:val="clear" w:color="auto" w:fill="auto"/>
          </w:tcPr>
          <w:p w14:paraId="7A9CC4B7" w14:textId="77777777" w:rsidR="00AF1DDD" w:rsidRPr="00221890" w:rsidRDefault="00AF1DDD" w:rsidP="00206772">
            <w:pPr>
              <w:pStyle w:val="ENoteTableText"/>
              <w:tabs>
                <w:tab w:val="center" w:leader="dot" w:pos="2268"/>
              </w:tabs>
            </w:pPr>
            <w:r w:rsidRPr="00221890">
              <w:t>r 2.87CB</w:t>
            </w:r>
            <w:r w:rsidRPr="00221890">
              <w:tab/>
            </w:r>
          </w:p>
        </w:tc>
        <w:tc>
          <w:tcPr>
            <w:tcW w:w="3517" w:type="pct"/>
            <w:gridSpan w:val="2"/>
            <w:shd w:val="clear" w:color="auto" w:fill="auto"/>
          </w:tcPr>
          <w:p w14:paraId="6B33A7F3" w14:textId="77777777" w:rsidR="00AF1DDD" w:rsidRPr="00221890" w:rsidRDefault="00AF1DDD" w:rsidP="00206772">
            <w:pPr>
              <w:pStyle w:val="ENoteTableText"/>
              <w:rPr>
                <w:u w:val="single"/>
              </w:rPr>
            </w:pPr>
            <w:r w:rsidRPr="00221890">
              <w:t>ad F2019L00551</w:t>
            </w:r>
          </w:p>
        </w:tc>
      </w:tr>
      <w:tr w:rsidR="00AF1DDD" w:rsidRPr="00221890" w14:paraId="31B8EB41" w14:textId="77777777" w:rsidTr="002A7DC4">
        <w:trPr>
          <w:cantSplit/>
        </w:trPr>
        <w:tc>
          <w:tcPr>
            <w:tcW w:w="1483" w:type="pct"/>
            <w:gridSpan w:val="2"/>
            <w:shd w:val="clear" w:color="auto" w:fill="auto"/>
          </w:tcPr>
          <w:p w14:paraId="353E08BF" w14:textId="77777777" w:rsidR="00AF1DDD" w:rsidRPr="00221890" w:rsidRDefault="00AF1DDD" w:rsidP="00206772">
            <w:pPr>
              <w:pStyle w:val="ENoteTableText"/>
              <w:tabs>
                <w:tab w:val="center" w:leader="dot" w:pos="2268"/>
              </w:tabs>
            </w:pPr>
            <w:r w:rsidRPr="00221890">
              <w:t>r 2.87CC</w:t>
            </w:r>
            <w:r w:rsidRPr="00221890">
              <w:tab/>
            </w:r>
          </w:p>
        </w:tc>
        <w:tc>
          <w:tcPr>
            <w:tcW w:w="3517" w:type="pct"/>
            <w:gridSpan w:val="2"/>
            <w:shd w:val="clear" w:color="auto" w:fill="auto"/>
          </w:tcPr>
          <w:p w14:paraId="27E25A8F" w14:textId="77777777" w:rsidR="00AF1DDD" w:rsidRPr="00221890" w:rsidRDefault="00AF1DDD" w:rsidP="00206772">
            <w:pPr>
              <w:pStyle w:val="ENoteTableText"/>
              <w:rPr>
                <w:u w:val="single"/>
              </w:rPr>
            </w:pPr>
            <w:r w:rsidRPr="00221890">
              <w:t>ad F2019L00551</w:t>
            </w:r>
          </w:p>
        </w:tc>
      </w:tr>
      <w:tr w:rsidR="00AF1DDD" w:rsidRPr="00221890" w14:paraId="2B992536" w14:textId="77777777" w:rsidTr="002A7DC4">
        <w:trPr>
          <w:cantSplit/>
        </w:trPr>
        <w:tc>
          <w:tcPr>
            <w:tcW w:w="1483" w:type="pct"/>
            <w:gridSpan w:val="2"/>
            <w:shd w:val="clear" w:color="auto" w:fill="auto"/>
          </w:tcPr>
          <w:p w14:paraId="1E25E525" w14:textId="77777777" w:rsidR="00AF1DDD" w:rsidRPr="00221890" w:rsidRDefault="00AF1DDD" w:rsidP="00206772">
            <w:pPr>
              <w:pStyle w:val="ENoteTableText"/>
              <w:tabs>
                <w:tab w:val="center" w:leader="dot" w:pos="2268"/>
              </w:tabs>
            </w:pPr>
            <w:r w:rsidRPr="00221890">
              <w:t>r 2.87CD</w:t>
            </w:r>
            <w:r w:rsidRPr="00221890">
              <w:tab/>
            </w:r>
          </w:p>
        </w:tc>
        <w:tc>
          <w:tcPr>
            <w:tcW w:w="3517" w:type="pct"/>
            <w:gridSpan w:val="2"/>
            <w:shd w:val="clear" w:color="auto" w:fill="auto"/>
          </w:tcPr>
          <w:p w14:paraId="2ED48FB0" w14:textId="77777777" w:rsidR="00AF1DDD" w:rsidRPr="00221890" w:rsidRDefault="00AF1DDD" w:rsidP="00206772">
            <w:pPr>
              <w:pStyle w:val="ENoteTableText"/>
              <w:rPr>
                <w:u w:val="single"/>
              </w:rPr>
            </w:pPr>
            <w:r w:rsidRPr="00221890">
              <w:t>ad F2019L00551</w:t>
            </w:r>
          </w:p>
        </w:tc>
      </w:tr>
      <w:tr w:rsidR="00AF1DDD" w:rsidRPr="00221890" w14:paraId="4A0FEF02" w14:textId="77777777" w:rsidTr="002A7DC4">
        <w:trPr>
          <w:cantSplit/>
        </w:trPr>
        <w:tc>
          <w:tcPr>
            <w:tcW w:w="1483" w:type="pct"/>
            <w:gridSpan w:val="2"/>
            <w:shd w:val="clear" w:color="auto" w:fill="auto"/>
          </w:tcPr>
          <w:p w14:paraId="2D354D07" w14:textId="77777777" w:rsidR="00AF1DDD" w:rsidRPr="00221890" w:rsidRDefault="00AF1DDD" w:rsidP="00206772">
            <w:pPr>
              <w:pStyle w:val="ENoteTableText"/>
              <w:tabs>
                <w:tab w:val="center" w:leader="dot" w:pos="2268"/>
              </w:tabs>
            </w:pPr>
            <w:r w:rsidRPr="00221890">
              <w:t>r 2.87CE</w:t>
            </w:r>
            <w:r w:rsidRPr="00221890">
              <w:tab/>
            </w:r>
          </w:p>
        </w:tc>
        <w:tc>
          <w:tcPr>
            <w:tcW w:w="3517" w:type="pct"/>
            <w:gridSpan w:val="2"/>
            <w:shd w:val="clear" w:color="auto" w:fill="auto"/>
          </w:tcPr>
          <w:p w14:paraId="70D8D929" w14:textId="77777777" w:rsidR="00AF1DDD" w:rsidRPr="00221890" w:rsidRDefault="00AF1DDD" w:rsidP="00206772">
            <w:pPr>
              <w:pStyle w:val="ENoteTableText"/>
              <w:rPr>
                <w:u w:val="single"/>
              </w:rPr>
            </w:pPr>
            <w:r w:rsidRPr="00221890">
              <w:t>ad F2019L00551</w:t>
            </w:r>
          </w:p>
        </w:tc>
      </w:tr>
      <w:tr w:rsidR="00AF1DDD" w:rsidRPr="00221890" w14:paraId="18A3B1F9" w14:textId="77777777" w:rsidTr="002A7DC4">
        <w:trPr>
          <w:cantSplit/>
        </w:trPr>
        <w:tc>
          <w:tcPr>
            <w:tcW w:w="1483" w:type="pct"/>
            <w:gridSpan w:val="2"/>
            <w:shd w:val="clear" w:color="auto" w:fill="auto"/>
          </w:tcPr>
          <w:p w14:paraId="6050F5F8" w14:textId="77777777" w:rsidR="00AF1DDD" w:rsidRPr="00221890" w:rsidRDefault="00AF1DDD" w:rsidP="00206772">
            <w:pPr>
              <w:pStyle w:val="ENoteTableText"/>
              <w:tabs>
                <w:tab w:val="center" w:leader="dot" w:pos="2268"/>
              </w:tabs>
            </w:pPr>
            <w:r w:rsidRPr="00221890">
              <w:t>r 2.87CF</w:t>
            </w:r>
            <w:r w:rsidRPr="00221890">
              <w:tab/>
            </w:r>
          </w:p>
        </w:tc>
        <w:tc>
          <w:tcPr>
            <w:tcW w:w="3517" w:type="pct"/>
            <w:gridSpan w:val="2"/>
            <w:shd w:val="clear" w:color="auto" w:fill="auto"/>
          </w:tcPr>
          <w:p w14:paraId="1CF9078F" w14:textId="77777777" w:rsidR="00AF1DDD" w:rsidRPr="00221890" w:rsidRDefault="00AF1DDD" w:rsidP="00206772">
            <w:pPr>
              <w:pStyle w:val="ENoteTableText"/>
              <w:rPr>
                <w:u w:val="single"/>
              </w:rPr>
            </w:pPr>
            <w:r w:rsidRPr="00221890">
              <w:t>ad F2019L00551</w:t>
            </w:r>
          </w:p>
        </w:tc>
      </w:tr>
      <w:tr w:rsidR="00603BF6" w:rsidRPr="00221890" w14:paraId="5DFAF0BB" w14:textId="77777777" w:rsidTr="002A7DC4">
        <w:trPr>
          <w:cantSplit/>
        </w:trPr>
        <w:tc>
          <w:tcPr>
            <w:tcW w:w="1483" w:type="pct"/>
            <w:gridSpan w:val="2"/>
            <w:shd w:val="clear" w:color="auto" w:fill="auto"/>
          </w:tcPr>
          <w:p w14:paraId="5AEF59B3" w14:textId="77777777" w:rsidR="00603BF6" w:rsidRPr="00221890" w:rsidRDefault="00603BF6" w:rsidP="00206772">
            <w:pPr>
              <w:pStyle w:val="ENoteTableText"/>
              <w:tabs>
                <w:tab w:val="center" w:leader="dot" w:pos="2268"/>
              </w:tabs>
              <w:rPr>
                <w:b/>
              </w:rPr>
            </w:pPr>
            <w:r w:rsidRPr="00221890">
              <w:rPr>
                <w:b/>
              </w:rPr>
              <w:t>Division</w:t>
            </w:r>
            <w:r w:rsidR="007A7BFD" w:rsidRPr="00221890">
              <w:rPr>
                <w:b/>
              </w:rPr>
              <w:t> </w:t>
            </w:r>
            <w:r w:rsidRPr="00221890">
              <w:rPr>
                <w:b/>
              </w:rPr>
              <w:t>2.19A</w:t>
            </w:r>
          </w:p>
        </w:tc>
        <w:tc>
          <w:tcPr>
            <w:tcW w:w="3517" w:type="pct"/>
            <w:gridSpan w:val="2"/>
            <w:shd w:val="clear" w:color="auto" w:fill="auto"/>
          </w:tcPr>
          <w:p w14:paraId="2B51035E" w14:textId="77777777" w:rsidR="00603BF6" w:rsidRPr="00221890" w:rsidRDefault="00603BF6" w:rsidP="00206772">
            <w:pPr>
              <w:pStyle w:val="ENoteTableText"/>
            </w:pPr>
          </w:p>
        </w:tc>
      </w:tr>
      <w:tr w:rsidR="00603BF6" w:rsidRPr="00221890" w14:paraId="1487FA53" w14:textId="77777777" w:rsidTr="002A7DC4">
        <w:trPr>
          <w:cantSplit/>
        </w:trPr>
        <w:tc>
          <w:tcPr>
            <w:tcW w:w="1483" w:type="pct"/>
            <w:gridSpan w:val="2"/>
            <w:shd w:val="clear" w:color="auto" w:fill="auto"/>
          </w:tcPr>
          <w:p w14:paraId="7EF22FFD" w14:textId="77777777" w:rsidR="00603BF6" w:rsidRPr="00221890" w:rsidRDefault="00603BF6" w:rsidP="00DA3313">
            <w:pPr>
              <w:pStyle w:val="ENoteTableText"/>
              <w:tabs>
                <w:tab w:val="center" w:leader="dot" w:pos="2268"/>
              </w:tabs>
            </w:pPr>
            <w:r w:rsidRPr="00221890">
              <w:t>Division</w:t>
            </w:r>
            <w:r w:rsidR="007A7BFD" w:rsidRPr="00221890">
              <w:t> </w:t>
            </w:r>
            <w:r w:rsidRPr="00221890">
              <w:t>2.19A</w:t>
            </w:r>
            <w:r w:rsidRPr="00221890">
              <w:tab/>
            </w:r>
          </w:p>
        </w:tc>
        <w:tc>
          <w:tcPr>
            <w:tcW w:w="3517" w:type="pct"/>
            <w:gridSpan w:val="2"/>
            <w:shd w:val="clear" w:color="auto" w:fill="auto"/>
          </w:tcPr>
          <w:p w14:paraId="2C27F8FE" w14:textId="77777777" w:rsidR="00603BF6" w:rsidRPr="00221890" w:rsidRDefault="00603BF6" w:rsidP="00206772">
            <w:pPr>
              <w:pStyle w:val="ENoteTableText"/>
            </w:pPr>
            <w:r w:rsidRPr="00221890">
              <w:t>ad F2018L01707</w:t>
            </w:r>
          </w:p>
        </w:tc>
      </w:tr>
      <w:tr w:rsidR="00603BF6" w:rsidRPr="00221890" w14:paraId="41625914" w14:textId="77777777" w:rsidTr="002A7DC4">
        <w:trPr>
          <w:cantSplit/>
        </w:trPr>
        <w:tc>
          <w:tcPr>
            <w:tcW w:w="1483" w:type="pct"/>
            <w:gridSpan w:val="2"/>
            <w:shd w:val="clear" w:color="auto" w:fill="auto"/>
          </w:tcPr>
          <w:p w14:paraId="3F9AF1A8" w14:textId="77777777" w:rsidR="00603BF6" w:rsidRPr="00221890" w:rsidRDefault="00603BF6" w:rsidP="001A2E78">
            <w:pPr>
              <w:pStyle w:val="ENoteTableText"/>
              <w:tabs>
                <w:tab w:val="center" w:leader="dot" w:pos="2268"/>
              </w:tabs>
            </w:pPr>
            <w:r w:rsidRPr="00221890">
              <w:lastRenderedPageBreak/>
              <w:t>r 2.87D</w:t>
            </w:r>
            <w:r w:rsidRPr="00221890">
              <w:tab/>
            </w:r>
          </w:p>
        </w:tc>
        <w:tc>
          <w:tcPr>
            <w:tcW w:w="3517" w:type="pct"/>
            <w:gridSpan w:val="2"/>
            <w:shd w:val="clear" w:color="auto" w:fill="auto"/>
          </w:tcPr>
          <w:p w14:paraId="36359A04" w14:textId="77777777" w:rsidR="00603BF6" w:rsidRPr="00221890" w:rsidRDefault="00603BF6" w:rsidP="00206772">
            <w:pPr>
              <w:pStyle w:val="ENoteTableText"/>
            </w:pPr>
            <w:r w:rsidRPr="00221890">
              <w:t>ad F2018L01707</w:t>
            </w:r>
          </w:p>
        </w:tc>
      </w:tr>
      <w:tr w:rsidR="00AF1DDD" w:rsidRPr="00221890" w14:paraId="6375BD29" w14:textId="77777777" w:rsidTr="002A7DC4">
        <w:trPr>
          <w:cantSplit/>
        </w:trPr>
        <w:tc>
          <w:tcPr>
            <w:tcW w:w="1483" w:type="pct"/>
            <w:gridSpan w:val="2"/>
            <w:shd w:val="clear" w:color="auto" w:fill="auto"/>
          </w:tcPr>
          <w:p w14:paraId="750034FF" w14:textId="77777777" w:rsidR="00AF1DDD" w:rsidRPr="00221890" w:rsidRDefault="00AF1DDD" w:rsidP="001A2E78">
            <w:pPr>
              <w:pStyle w:val="ENoteTableText"/>
              <w:tabs>
                <w:tab w:val="center" w:leader="dot" w:pos="2268"/>
              </w:tabs>
            </w:pPr>
          </w:p>
        </w:tc>
        <w:tc>
          <w:tcPr>
            <w:tcW w:w="3517" w:type="pct"/>
            <w:gridSpan w:val="2"/>
            <w:shd w:val="clear" w:color="auto" w:fill="auto"/>
          </w:tcPr>
          <w:p w14:paraId="23FE0796" w14:textId="77777777" w:rsidR="00AF1DDD" w:rsidRPr="00221890" w:rsidRDefault="00AF1DDD" w:rsidP="00206772">
            <w:pPr>
              <w:pStyle w:val="ENoteTableText"/>
            </w:pPr>
            <w:r w:rsidRPr="00221890">
              <w:t>am F2019L00551</w:t>
            </w:r>
          </w:p>
        </w:tc>
      </w:tr>
      <w:tr w:rsidR="00BB6117" w:rsidRPr="00221890" w14:paraId="0D1523CD" w14:textId="77777777" w:rsidTr="002A7DC4">
        <w:trPr>
          <w:cantSplit/>
        </w:trPr>
        <w:tc>
          <w:tcPr>
            <w:tcW w:w="1483" w:type="pct"/>
            <w:gridSpan w:val="2"/>
            <w:shd w:val="clear" w:color="auto" w:fill="auto"/>
          </w:tcPr>
          <w:p w14:paraId="36E6CC86" w14:textId="77777777" w:rsidR="00BB6117" w:rsidRPr="00221890" w:rsidRDefault="00BB6117" w:rsidP="0051269B">
            <w:pPr>
              <w:pStyle w:val="ENoteTableText"/>
              <w:keepNext/>
            </w:pPr>
            <w:r w:rsidRPr="00221890">
              <w:rPr>
                <w:b/>
              </w:rPr>
              <w:t>Division</w:t>
            </w:r>
            <w:r w:rsidR="007A7BFD" w:rsidRPr="00221890">
              <w:rPr>
                <w:b/>
              </w:rPr>
              <w:t> </w:t>
            </w:r>
            <w:r w:rsidRPr="00221890">
              <w:rPr>
                <w:b/>
              </w:rPr>
              <w:t>2.20</w:t>
            </w:r>
          </w:p>
        </w:tc>
        <w:tc>
          <w:tcPr>
            <w:tcW w:w="3517" w:type="pct"/>
            <w:gridSpan w:val="2"/>
            <w:shd w:val="clear" w:color="auto" w:fill="auto"/>
          </w:tcPr>
          <w:p w14:paraId="4F410978" w14:textId="77777777" w:rsidR="00BB6117" w:rsidRPr="00221890" w:rsidRDefault="00BB6117" w:rsidP="00206772">
            <w:pPr>
              <w:pStyle w:val="ENoteTableText"/>
            </w:pPr>
          </w:p>
        </w:tc>
      </w:tr>
      <w:tr w:rsidR="00BB6117" w:rsidRPr="00221890" w14:paraId="2DFDA144" w14:textId="77777777" w:rsidTr="002A7DC4">
        <w:trPr>
          <w:cantSplit/>
        </w:trPr>
        <w:tc>
          <w:tcPr>
            <w:tcW w:w="1483" w:type="pct"/>
            <w:gridSpan w:val="2"/>
            <w:shd w:val="clear" w:color="auto" w:fill="auto"/>
          </w:tcPr>
          <w:p w14:paraId="7F0B35D4" w14:textId="77777777" w:rsidR="00BB6117" w:rsidRPr="00221890" w:rsidRDefault="00BB6117" w:rsidP="00206772">
            <w:pPr>
              <w:pStyle w:val="ENoteTableText"/>
              <w:tabs>
                <w:tab w:val="center" w:leader="dot" w:pos="2268"/>
              </w:tabs>
            </w:pPr>
            <w:r w:rsidRPr="00221890">
              <w:t>Division</w:t>
            </w:r>
            <w:r w:rsidR="007A7BFD" w:rsidRPr="00221890">
              <w:t> </w:t>
            </w:r>
            <w:r w:rsidRPr="00221890">
              <w:t>2.20</w:t>
            </w:r>
            <w:r w:rsidRPr="00221890">
              <w:tab/>
            </w:r>
          </w:p>
        </w:tc>
        <w:tc>
          <w:tcPr>
            <w:tcW w:w="3517" w:type="pct"/>
            <w:gridSpan w:val="2"/>
            <w:shd w:val="clear" w:color="auto" w:fill="auto"/>
          </w:tcPr>
          <w:p w14:paraId="6C1CF55B"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608AAD6" w14:textId="77777777" w:rsidTr="002A7DC4">
        <w:trPr>
          <w:cantSplit/>
        </w:trPr>
        <w:tc>
          <w:tcPr>
            <w:tcW w:w="1483" w:type="pct"/>
            <w:gridSpan w:val="2"/>
            <w:shd w:val="clear" w:color="auto" w:fill="auto"/>
          </w:tcPr>
          <w:p w14:paraId="76207542" w14:textId="77777777" w:rsidR="00BB6117" w:rsidRPr="00221890" w:rsidRDefault="00BB6117" w:rsidP="00206772">
            <w:pPr>
              <w:pStyle w:val="ENoteTableText"/>
              <w:tabs>
                <w:tab w:val="center" w:leader="dot" w:pos="2268"/>
              </w:tabs>
            </w:pPr>
            <w:r w:rsidRPr="00221890">
              <w:t>r. 2.88</w:t>
            </w:r>
            <w:r w:rsidRPr="00221890">
              <w:tab/>
            </w:r>
          </w:p>
        </w:tc>
        <w:tc>
          <w:tcPr>
            <w:tcW w:w="3517" w:type="pct"/>
            <w:gridSpan w:val="2"/>
            <w:shd w:val="clear" w:color="auto" w:fill="auto"/>
          </w:tcPr>
          <w:p w14:paraId="563F50B9"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0D9E5FED" w14:textId="77777777" w:rsidTr="002A7DC4">
        <w:trPr>
          <w:cantSplit/>
        </w:trPr>
        <w:tc>
          <w:tcPr>
            <w:tcW w:w="1483" w:type="pct"/>
            <w:gridSpan w:val="2"/>
            <w:shd w:val="clear" w:color="auto" w:fill="auto"/>
          </w:tcPr>
          <w:p w14:paraId="258EC795" w14:textId="77777777" w:rsidR="00BB6117" w:rsidRPr="00221890" w:rsidRDefault="00BB6117" w:rsidP="00BF0872">
            <w:pPr>
              <w:pStyle w:val="ENoteTableText"/>
              <w:tabs>
                <w:tab w:val="center" w:leader="dot" w:pos="2268"/>
              </w:tabs>
            </w:pPr>
            <w:r w:rsidRPr="00221890">
              <w:t>r 2.89</w:t>
            </w:r>
            <w:r w:rsidRPr="00221890">
              <w:tab/>
            </w:r>
          </w:p>
        </w:tc>
        <w:tc>
          <w:tcPr>
            <w:tcW w:w="3517" w:type="pct"/>
            <w:gridSpan w:val="2"/>
            <w:shd w:val="clear" w:color="auto" w:fill="auto"/>
          </w:tcPr>
          <w:p w14:paraId="718B71EC"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CCEC47B" w14:textId="77777777" w:rsidTr="002A7DC4">
        <w:trPr>
          <w:cantSplit/>
        </w:trPr>
        <w:tc>
          <w:tcPr>
            <w:tcW w:w="1483" w:type="pct"/>
            <w:gridSpan w:val="2"/>
            <w:shd w:val="clear" w:color="auto" w:fill="auto"/>
          </w:tcPr>
          <w:p w14:paraId="0FD2BDE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2CAE563" w14:textId="77777777" w:rsidR="00BB6117" w:rsidRPr="00221890" w:rsidRDefault="00BB6117" w:rsidP="00206772">
            <w:pPr>
              <w:pStyle w:val="ENoteTableText"/>
              <w:rPr>
                <w:u w:val="single"/>
              </w:rPr>
            </w:pPr>
            <w:r w:rsidRPr="00221890">
              <w:t>am F2016L01743</w:t>
            </w:r>
            <w:r w:rsidR="00AF1DDD" w:rsidRPr="00221890">
              <w:t>; F2019L00551</w:t>
            </w:r>
          </w:p>
        </w:tc>
      </w:tr>
      <w:tr w:rsidR="00BB6117" w:rsidRPr="00221890" w14:paraId="58F422FB" w14:textId="77777777" w:rsidTr="002A7DC4">
        <w:trPr>
          <w:cantSplit/>
        </w:trPr>
        <w:tc>
          <w:tcPr>
            <w:tcW w:w="1483" w:type="pct"/>
            <w:gridSpan w:val="2"/>
            <w:shd w:val="clear" w:color="auto" w:fill="auto"/>
          </w:tcPr>
          <w:p w14:paraId="03548166" w14:textId="77777777" w:rsidR="00BB6117" w:rsidRPr="00221890" w:rsidRDefault="00BB6117" w:rsidP="00BF0872">
            <w:pPr>
              <w:pStyle w:val="ENoteTableText"/>
              <w:tabs>
                <w:tab w:val="center" w:leader="dot" w:pos="2268"/>
              </w:tabs>
            </w:pPr>
            <w:r w:rsidRPr="00221890">
              <w:t>r 2.90</w:t>
            </w:r>
            <w:r w:rsidRPr="00221890">
              <w:tab/>
            </w:r>
          </w:p>
        </w:tc>
        <w:tc>
          <w:tcPr>
            <w:tcW w:w="3517" w:type="pct"/>
            <w:gridSpan w:val="2"/>
            <w:shd w:val="clear" w:color="auto" w:fill="auto"/>
          </w:tcPr>
          <w:p w14:paraId="5BF4C9F2"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47819E69" w14:textId="77777777" w:rsidTr="002A7DC4">
        <w:trPr>
          <w:cantSplit/>
        </w:trPr>
        <w:tc>
          <w:tcPr>
            <w:tcW w:w="1483" w:type="pct"/>
            <w:gridSpan w:val="2"/>
            <w:shd w:val="clear" w:color="auto" w:fill="auto"/>
          </w:tcPr>
          <w:p w14:paraId="28EECE6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C710960" w14:textId="77777777" w:rsidR="00BB6117" w:rsidRPr="00221890" w:rsidRDefault="00BB6117" w:rsidP="00206772">
            <w:pPr>
              <w:pStyle w:val="ENoteTableText"/>
              <w:rPr>
                <w:u w:val="single"/>
              </w:rPr>
            </w:pPr>
            <w:r w:rsidRPr="00221890">
              <w:t>am No 103, 2015; F2016L01743</w:t>
            </w:r>
            <w:r w:rsidR="00AF1DDD" w:rsidRPr="00221890">
              <w:t>; F2019L00551</w:t>
            </w:r>
          </w:p>
        </w:tc>
      </w:tr>
      <w:tr w:rsidR="00BB6117" w:rsidRPr="00221890" w14:paraId="32998D9E" w14:textId="77777777" w:rsidTr="002A7DC4">
        <w:trPr>
          <w:cantSplit/>
        </w:trPr>
        <w:tc>
          <w:tcPr>
            <w:tcW w:w="1483" w:type="pct"/>
            <w:gridSpan w:val="2"/>
            <w:shd w:val="clear" w:color="auto" w:fill="auto"/>
          </w:tcPr>
          <w:p w14:paraId="52A709C5" w14:textId="77777777" w:rsidR="00BB6117" w:rsidRPr="00221890" w:rsidRDefault="00BB6117" w:rsidP="00BF0872">
            <w:pPr>
              <w:pStyle w:val="ENoteTableText"/>
              <w:tabs>
                <w:tab w:val="center" w:leader="dot" w:pos="2268"/>
              </w:tabs>
            </w:pPr>
            <w:r w:rsidRPr="00221890">
              <w:t>r 2.91</w:t>
            </w:r>
            <w:r w:rsidRPr="00221890">
              <w:tab/>
            </w:r>
          </w:p>
        </w:tc>
        <w:tc>
          <w:tcPr>
            <w:tcW w:w="3517" w:type="pct"/>
            <w:gridSpan w:val="2"/>
            <w:shd w:val="clear" w:color="auto" w:fill="auto"/>
          </w:tcPr>
          <w:p w14:paraId="6D2EAC6C"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3C0ECDFA" w14:textId="77777777" w:rsidTr="002A7DC4">
        <w:trPr>
          <w:cantSplit/>
        </w:trPr>
        <w:tc>
          <w:tcPr>
            <w:tcW w:w="1483" w:type="pct"/>
            <w:gridSpan w:val="2"/>
            <w:shd w:val="clear" w:color="auto" w:fill="auto"/>
          </w:tcPr>
          <w:p w14:paraId="47DAACE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B281733" w14:textId="77777777" w:rsidR="00BB6117" w:rsidRPr="00221890" w:rsidRDefault="00BB6117" w:rsidP="00206772">
            <w:pPr>
              <w:pStyle w:val="ENoteTableText"/>
            </w:pPr>
            <w:r w:rsidRPr="00221890">
              <w:t>am F2016L01743</w:t>
            </w:r>
            <w:r w:rsidR="00AF1DDD" w:rsidRPr="00221890">
              <w:t>; F2019L00551</w:t>
            </w:r>
          </w:p>
        </w:tc>
      </w:tr>
      <w:tr w:rsidR="00BB6117" w:rsidRPr="00221890" w14:paraId="37734B9E" w14:textId="77777777" w:rsidTr="002A7DC4">
        <w:trPr>
          <w:cantSplit/>
        </w:trPr>
        <w:tc>
          <w:tcPr>
            <w:tcW w:w="1483" w:type="pct"/>
            <w:gridSpan w:val="2"/>
            <w:shd w:val="clear" w:color="auto" w:fill="auto"/>
          </w:tcPr>
          <w:p w14:paraId="1F00D07B" w14:textId="77777777" w:rsidR="00BB6117" w:rsidRPr="00221890" w:rsidRDefault="00BB6117" w:rsidP="00BF0872">
            <w:pPr>
              <w:pStyle w:val="ENoteTableText"/>
              <w:tabs>
                <w:tab w:val="center" w:leader="dot" w:pos="2268"/>
              </w:tabs>
            </w:pPr>
            <w:r w:rsidRPr="00221890">
              <w:t>r 2.92</w:t>
            </w:r>
            <w:r w:rsidRPr="00221890">
              <w:tab/>
            </w:r>
          </w:p>
        </w:tc>
        <w:tc>
          <w:tcPr>
            <w:tcW w:w="3517" w:type="pct"/>
            <w:gridSpan w:val="2"/>
            <w:shd w:val="clear" w:color="auto" w:fill="auto"/>
          </w:tcPr>
          <w:p w14:paraId="7D4ABE4B"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B668AF2" w14:textId="77777777" w:rsidTr="002A7DC4">
        <w:trPr>
          <w:cantSplit/>
        </w:trPr>
        <w:tc>
          <w:tcPr>
            <w:tcW w:w="1483" w:type="pct"/>
            <w:gridSpan w:val="2"/>
            <w:shd w:val="clear" w:color="auto" w:fill="auto"/>
          </w:tcPr>
          <w:p w14:paraId="5D28B65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DE87F3F" w14:textId="77777777" w:rsidR="00BB6117" w:rsidRPr="00221890" w:rsidRDefault="00BB6117" w:rsidP="00206772">
            <w:pPr>
              <w:pStyle w:val="ENoteTableText"/>
            </w:pPr>
            <w:r w:rsidRPr="00221890">
              <w:t>am F2016L01743</w:t>
            </w:r>
            <w:r w:rsidR="00AF1DDD" w:rsidRPr="00221890">
              <w:t>; F2019L00551</w:t>
            </w:r>
          </w:p>
        </w:tc>
      </w:tr>
      <w:tr w:rsidR="00BB6117" w:rsidRPr="00221890" w14:paraId="41BD4934" w14:textId="77777777" w:rsidTr="002A7DC4">
        <w:trPr>
          <w:cantSplit/>
        </w:trPr>
        <w:tc>
          <w:tcPr>
            <w:tcW w:w="1483" w:type="pct"/>
            <w:gridSpan w:val="2"/>
            <w:shd w:val="clear" w:color="auto" w:fill="auto"/>
          </w:tcPr>
          <w:p w14:paraId="07ED57E2" w14:textId="77777777" w:rsidR="00BB6117" w:rsidRPr="00221890" w:rsidRDefault="00BB6117" w:rsidP="00BF0872">
            <w:pPr>
              <w:pStyle w:val="ENoteTableText"/>
              <w:tabs>
                <w:tab w:val="center" w:leader="dot" w:pos="2268"/>
              </w:tabs>
            </w:pPr>
            <w:r w:rsidRPr="00221890">
              <w:t>r 2.93</w:t>
            </w:r>
            <w:r w:rsidRPr="00221890">
              <w:tab/>
            </w:r>
          </w:p>
        </w:tc>
        <w:tc>
          <w:tcPr>
            <w:tcW w:w="3517" w:type="pct"/>
            <w:gridSpan w:val="2"/>
            <w:shd w:val="clear" w:color="auto" w:fill="auto"/>
          </w:tcPr>
          <w:p w14:paraId="37513725"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59FDE8E" w14:textId="77777777" w:rsidTr="002A7DC4">
        <w:trPr>
          <w:cantSplit/>
        </w:trPr>
        <w:tc>
          <w:tcPr>
            <w:tcW w:w="1483" w:type="pct"/>
            <w:gridSpan w:val="2"/>
            <w:shd w:val="clear" w:color="auto" w:fill="auto"/>
          </w:tcPr>
          <w:p w14:paraId="15AE23A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49AE714" w14:textId="77777777" w:rsidR="00BB6117" w:rsidRPr="00221890" w:rsidRDefault="00BB6117" w:rsidP="00206772">
            <w:pPr>
              <w:pStyle w:val="ENoteTableText"/>
              <w:rPr>
                <w:u w:val="single"/>
              </w:rPr>
            </w:pPr>
            <w:r w:rsidRPr="00221890">
              <w:t>am F2016L01743</w:t>
            </w:r>
            <w:r w:rsidR="00AF1DDD" w:rsidRPr="00221890">
              <w:t>; F2019L00551</w:t>
            </w:r>
          </w:p>
        </w:tc>
      </w:tr>
      <w:tr w:rsidR="00BB6117" w:rsidRPr="00221890" w14:paraId="45FCBFDB" w14:textId="77777777" w:rsidTr="002A7DC4">
        <w:trPr>
          <w:cantSplit/>
        </w:trPr>
        <w:tc>
          <w:tcPr>
            <w:tcW w:w="1483" w:type="pct"/>
            <w:gridSpan w:val="2"/>
            <w:shd w:val="clear" w:color="auto" w:fill="auto"/>
          </w:tcPr>
          <w:p w14:paraId="7129C3D3" w14:textId="77777777" w:rsidR="00BB6117" w:rsidRPr="00221890" w:rsidRDefault="00BB6117" w:rsidP="00BF0872">
            <w:pPr>
              <w:pStyle w:val="ENoteTableText"/>
              <w:tabs>
                <w:tab w:val="center" w:leader="dot" w:pos="2268"/>
              </w:tabs>
            </w:pPr>
            <w:r w:rsidRPr="00221890">
              <w:t>r 2.94</w:t>
            </w:r>
            <w:r w:rsidRPr="00221890">
              <w:tab/>
            </w:r>
          </w:p>
        </w:tc>
        <w:tc>
          <w:tcPr>
            <w:tcW w:w="3517" w:type="pct"/>
            <w:gridSpan w:val="2"/>
            <w:shd w:val="clear" w:color="auto" w:fill="auto"/>
          </w:tcPr>
          <w:p w14:paraId="6A4A787A" w14:textId="77777777" w:rsidR="00BB6117" w:rsidRPr="00221890" w:rsidRDefault="00BB6117" w:rsidP="00206772">
            <w:pPr>
              <w:pStyle w:val="ENoteTableText"/>
            </w:pPr>
            <w:r w:rsidRPr="00221890">
              <w:t>ad. 2009 No.</w:t>
            </w:r>
            <w:r w:rsidR="007A7BFD" w:rsidRPr="00221890">
              <w:t> </w:t>
            </w:r>
            <w:r w:rsidRPr="00221890">
              <w:t>115</w:t>
            </w:r>
          </w:p>
        </w:tc>
      </w:tr>
      <w:tr w:rsidR="00AF1DDD" w:rsidRPr="00221890" w14:paraId="7BFFB5CF" w14:textId="77777777" w:rsidTr="002A7DC4">
        <w:trPr>
          <w:cantSplit/>
        </w:trPr>
        <w:tc>
          <w:tcPr>
            <w:tcW w:w="1483" w:type="pct"/>
            <w:gridSpan w:val="2"/>
            <w:shd w:val="clear" w:color="auto" w:fill="auto"/>
          </w:tcPr>
          <w:p w14:paraId="0C58FEBE" w14:textId="77777777" w:rsidR="00AF1DDD" w:rsidRPr="00221890" w:rsidRDefault="00AF1DDD" w:rsidP="00206772">
            <w:pPr>
              <w:pStyle w:val="ENoteTableText"/>
              <w:tabs>
                <w:tab w:val="center" w:leader="dot" w:pos="2268"/>
              </w:tabs>
            </w:pPr>
          </w:p>
        </w:tc>
        <w:tc>
          <w:tcPr>
            <w:tcW w:w="3517" w:type="pct"/>
            <w:gridSpan w:val="2"/>
            <w:shd w:val="clear" w:color="auto" w:fill="auto"/>
          </w:tcPr>
          <w:p w14:paraId="4D316BC1" w14:textId="77777777" w:rsidR="00AF1DDD" w:rsidRPr="00221890" w:rsidRDefault="00AF1DDD" w:rsidP="00206772">
            <w:pPr>
              <w:pStyle w:val="ENoteTableText"/>
              <w:rPr>
                <w:u w:val="single"/>
              </w:rPr>
            </w:pPr>
            <w:r w:rsidRPr="00221890">
              <w:t>am F2019L00551</w:t>
            </w:r>
          </w:p>
        </w:tc>
      </w:tr>
      <w:tr w:rsidR="00BB6117" w:rsidRPr="00221890" w14:paraId="463B71DC" w14:textId="77777777" w:rsidTr="002A7DC4">
        <w:trPr>
          <w:cantSplit/>
        </w:trPr>
        <w:tc>
          <w:tcPr>
            <w:tcW w:w="1483" w:type="pct"/>
            <w:gridSpan w:val="2"/>
            <w:shd w:val="clear" w:color="auto" w:fill="auto"/>
          </w:tcPr>
          <w:p w14:paraId="1BEEB937" w14:textId="77777777" w:rsidR="00BB6117" w:rsidRPr="00221890" w:rsidRDefault="00BB6117" w:rsidP="00206772">
            <w:pPr>
              <w:pStyle w:val="ENoteTableText"/>
              <w:tabs>
                <w:tab w:val="center" w:leader="dot" w:pos="2268"/>
              </w:tabs>
            </w:pPr>
            <w:r w:rsidRPr="00221890">
              <w:t>r. 2.94A</w:t>
            </w:r>
            <w:r w:rsidRPr="00221890">
              <w:tab/>
            </w:r>
          </w:p>
        </w:tc>
        <w:tc>
          <w:tcPr>
            <w:tcW w:w="3517" w:type="pct"/>
            <w:gridSpan w:val="2"/>
            <w:shd w:val="clear" w:color="auto" w:fill="auto"/>
          </w:tcPr>
          <w:p w14:paraId="304445ED"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4721E32" w14:textId="77777777" w:rsidTr="002A7DC4">
        <w:trPr>
          <w:cantSplit/>
        </w:trPr>
        <w:tc>
          <w:tcPr>
            <w:tcW w:w="1483" w:type="pct"/>
            <w:gridSpan w:val="2"/>
            <w:shd w:val="clear" w:color="auto" w:fill="auto"/>
          </w:tcPr>
          <w:p w14:paraId="718BD9D0" w14:textId="77777777" w:rsidR="00BB6117" w:rsidRPr="00221890" w:rsidRDefault="00BB6117" w:rsidP="00206772">
            <w:pPr>
              <w:pStyle w:val="ENoteTableText"/>
            </w:pPr>
          </w:p>
        </w:tc>
        <w:tc>
          <w:tcPr>
            <w:tcW w:w="3517" w:type="pct"/>
            <w:gridSpan w:val="2"/>
            <w:shd w:val="clear" w:color="auto" w:fill="auto"/>
          </w:tcPr>
          <w:p w14:paraId="1D2FF90D" w14:textId="77777777" w:rsidR="00BB6117" w:rsidRPr="00221890" w:rsidRDefault="00BB6117" w:rsidP="00206772">
            <w:pPr>
              <w:pStyle w:val="ENoteTableText"/>
            </w:pPr>
            <w:r w:rsidRPr="00221890">
              <w:t>am. 2012 No.</w:t>
            </w:r>
            <w:r w:rsidR="007A7BFD" w:rsidRPr="00221890">
              <w:t> </w:t>
            </w:r>
            <w:r w:rsidRPr="00221890">
              <w:t>238; F2016L01743</w:t>
            </w:r>
          </w:p>
        </w:tc>
      </w:tr>
      <w:tr w:rsidR="00BB6117" w:rsidRPr="00221890" w14:paraId="749D23B4" w14:textId="77777777" w:rsidTr="002A7DC4">
        <w:trPr>
          <w:cantSplit/>
        </w:trPr>
        <w:tc>
          <w:tcPr>
            <w:tcW w:w="1483" w:type="pct"/>
            <w:gridSpan w:val="2"/>
            <w:shd w:val="clear" w:color="auto" w:fill="auto"/>
          </w:tcPr>
          <w:p w14:paraId="38FD4007" w14:textId="77777777" w:rsidR="00BB6117" w:rsidRPr="00221890" w:rsidRDefault="00BB6117" w:rsidP="00D714BA">
            <w:pPr>
              <w:pStyle w:val="ENoteTableText"/>
              <w:tabs>
                <w:tab w:val="center" w:leader="dot" w:pos="2268"/>
              </w:tabs>
            </w:pPr>
            <w:r w:rsidRPr="00221890">
              <w:t>r 2.94B</w:t>
            </w:r>
            <w:r w:rsidRPr="00221890">
              <w:tab/>
            </w:r>
          </w:p>
        </w:tc>
        <w:tc>
          <w:tcPr>
            <w:tcW w:w="3517" w:type="pct"/>
            <w:gridSpan w:val="2"/>
            <w:shd w:val="clear" w:color="auto" w:fill="auto"/>
          </w:tcPr>
          <w:p w14:paraId="668E1A8B"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21D10647" w14:textId="77777777" w:rsidTr="002A7DC4">
        <w:trPr>
          <w:cantSplit/>
        </w:trPr>
        <w:tc>
          <w:tcPr>
            <w:tcW w:w="1483" w:type="pct"/>
            <w:gridSpan w:val="2"/>
            <w:shd w:val="clear" w:color="auto" w:fill="auto"/>
          </w:tcPr>
          <w:p w14:paraId="4B6FAF1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69D0B8E" w14:textId="77777777" w:rsidR="00BB6117" w:rsidRPr="00221890" w:rsidRDefault="00BB6117" w:rsidP="00206772">
            <w:pPr>
              <w:pStyle w:val="ENoteTableText"/>
            </w:pPr>
            <w:r w:rsidRPr="00221890">
              <w:t>rep F2018L00262</w:t>
            </w:r>
          </w:p>
        </w:tc>
      </w:tr>
      <w:tr w:rsidR="00AF1DDD" w:rsidRPr="00221890" w14:paraId="3765AEF7" w14:textId="77777777" w:rsidTr="002A7DC4">
        <w:trPr>
          <w:cantSplit/>
        </w:trPr>
        <w:tc>
          <w:tcPr>
            <w:tcW w:w="1483" w:type="pct"/>
            <w:gridSpan w:val="2"/>
            <w:shd w:val="clear" w:color="auto" w:fill="auto"/>
          </w:tcPr>
          <w:p w14:paraId="6AEA9467" w14:textId="77777777" w:rsidR="00AF1DDD" w:rsidRPr="00221890" w:rsidRDefault="00AF1DDD" w:rsidP="00206772">
            <w:pPr>
              <w:pStyle w:val="ENoteTableText"/>
              <w:tabs>
                <w:tab w:val="center" w:leader="dot" w:pos="2268"/>
              </w:tabs>
            </w:pPr>
          </w:p>
        </w:tc>
        <w:tc>
          <w:tcPr>
            <w:tcW w:w="3517" w:type="pct"/>
            <w:gridSpan w:val="2"/>
            <w:shd w:val="clear" w:color="auto" w:fill="auto"/>
          </w:tcPr>
          <w:p w14:paraId="444C1F9D" w14:textId="77777777" w:rsidR="00AF1DDD" w:rsidRPr="00221890" w:rsidRDefault="00AF1DDD" w:rsidP="00206772">
            <w:pPr>
              <w:pStyle w:val="ENoteTableText"/>
              <w:rPr>
                <w:u w:val="single"/>
              </w:rPr>
            </w:pPr>
            <w:r w:rsidRPr="00221890">
              <w:t>ad F2019L00551</w:t>
            </w:r>
          </w:p>
        </w:tc>
      </w:tr>
      <w:tr w:rsidR="00BB6117" w:rsidRPr="00221890" w14:paraId="4CEECCFC" w14:textId="77777777" w:rsidTr="002A7DC4">
        <w:trPr>
          <w:cantSplit/>
        </w:trPr>
        <w:tc>
          <w:tcPr>
            <w:tcW w:w="1483" w:type="pct"/>
            <w:gridSpan w:val="2"/>
            <w:shd w:val="clear" w:color="auto" w:fill="auto"/>
          </w:tcPr>
          <w:p w14:paraId="52F606E8"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2.21</w:t>
            </w:r>
          </w:p>
        </w:tc>
        <w:tc>
          <w:tcPr>
            <w:tcW w:w="3517" w:type="pct"/>
            <w:gridSpan w:val="2"/>
            <w:shd w:val="clear" w:color="auto" w:fill="auto"/>
          </w:tcPr>
          <w:p w14:paraId="4373CF91" w14:textId="77777777" w:rsidR="00BB6117" w:rsidRPr="00221890" w:rsidRDefault="00BB6117" w:rsidP="00206772">
            <w:pPr>
              <w:pStyle w:val="ENoteTableText"/>
              <w:keepNext/>
              <w:keepLines/>
            </w:pPr>
          </w:p>
        </w:tc>
      </w:tr>
      <w:tr w:rsidR="00BB6117" w:rsidRPr="00221890" w14:paraId="75451FFB" w14:textId="77777777" w:rsidTr="002A7DC4">
        <w:trPr>
          <w:cantSplit/>
        </w:trPr>
        <w:tc>
          <w:tcPr>
            <w:tcW w:w="1483" w:type="pct"/>
            <w:gridSpan w:val="2"/>
            <w:shd w:val="clear" w:color="auto" w:fill="auto"/>
          </w:tcPr>
          <w:p w14:paraId="003ABB30" w14:textId="77777777" w:rsidR="00BB6117" w:rsidRPr="00221890" w:rsidRDefault="00BB6117" w:rsidP="00206772">
            <w:pPr>
              <w:pStyle w:val="ENoteTableText"/>
              <w:tabs>
                <w:tab w:val="center" w:leader="dot" w:pos="2268"/>
              </w:tabs>
            </w:pPr>
            <w:r w:rsidRPr="00221890">
              <w:t>Division</w:t>
            </w:r>
            <w:r w:rsidR="007A7BFD" w:rsidRPr="00221890">
              <w:t> </w:t>
            </w:r>
            <w:r w:rsidRPr="00221890">
              <w:t>2.21</w:t>
            </w:r>
            <w:r w:rsidRPr="00221890">
              <w:tab/>
            </w:r>
          </w:p>
        </w:tc>
        <w:tc>
          <w:tcPr>
            <w:tcW w:w="3517" w:type="pct"/>
            <w:gridSpan w:val="2"/>
            <w:shd w:val="clear" w:color="auto" w:fill="auto"/>
          </w:tcPr>
          <w:p w14:paraId="682BD988"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568DFA7E" w14:textId="77777777" w:rsidTr="002A7DC4">
        <w:trPr>
          <w:cantSplit/>
        </w:trPr>
        <w:tc>
          <w:tcPr>
            <w:tcW w:w="1483" w:type="pct"/>
            <w:gridSpan w:val="2"/>
            <w:shd w:val="clear" w:color="auto" w:fill="auto"/>
          </w:tcPr>
          <w:p w14:paraId="77E8C5C9" w14:textId="77777777" w:rsidR="00BB6117" w:rsidRPr="00221890" w:rsidRDefault="00BB6117" w:rsidP="00206772">
            <w:pPr>
              <w:pStyle w:val="ENoteTableText"/>
              <w:tabs>
                <w:tab w:val="center" w:leader="dot" w:pos="2268"/>
              </w:tabs>
            </w:pPr>
            <w:r w:rsidRPr="00221890">
              <w:t>r. 2.95</w:t>
            </w:r>
            <w:r w:rsidRPr="00221890">
              <w:tab/>
            </w:r>
          </w:p>
        </w:tc>
        <w:tc>
          <w:tcPr>
            <w:tcW w:w="3517" w:type="pct"/>
            <w:gridSpan w:val="2"/>
            <w:shd w:val="clear" w:color="auto" w:fill="auto"/>
          </w:tcPr>
          <w:p w14:paraId="37F8958C"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2883ED13" w14:textId="77777777" w:rsidTr="002A7DC4">
        <w:trPr>
          <w:cantSplit/>
        </w:trPr>
        <w:tc>
          <w:tcPr>
            <w:tcW w:w="1483" w:type="pct"/>
            <w:gridSpan w:val="2"/>
            <w:shd w:val="clear" w:color="auto" w:fill="auto"/>
          </w:tcPr>
          <w:p w14:paraId="1FCF9D6D" w14:textId="77777777" w:rsidR="00BB6117" w:rsidRPr="00221890" w:rsidRDefault="00BB6117" w:rsidP="00206772">
            <w:pPr>
              <w:pStyle w:val="ENoteTableText"/>
              <w:tabs>
                <w:tab w:val="center" w:leader="dot" w:pos="2268"/>
              </w:tabs>
            </w:pPr>
            <w:r w:rsidRPr="00221890">
              <w:t>r. 2.96</w:t>
            </w:r>
            <w:r w:rsidRPr="00221890">
              <w:tab/>
            </w:r>
          </w:p>
        </w:tc>
        <w:tc>
          <w:tcPr>
            <w:tcW w:w="3517" w:type="pct"/>
            <w:gridSpan w:val="2"/>
            <w:shd w:val="clear" w:color="auto" w:fill="auto"/>
          </w:tcPr>
          <w:p w14:paraId="7AD7166A"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0680809D" w14:textId="77777777" w:rsidTr="002A7DC4">
        <w:trPr>
          <w:cantSplit/>
        </w:trPr>
        <w:tc>
          <w:tcPr>
            <w:tcW w:w="1483" w:type="pct"/>
            <w:gridSpan w:val="2"/>
            <w:shd w:val="clear" w:color="auto" w:fill="auto"/>
          </w:tcPr>
          <w:p w14:paraId="682AC273" w14:textId="77777777" w:rsidR="00BB6117" w:rsidRPr="00221890" w:rsidRDefault="00BB6117" w:rsidP="00206772">
            <w:pPr>
              <w:pStyle w:val="ENoteTableText"/>
              <w:tabs>
                <w:tab w:val="center" w:leader="dot" w:pos="2268"/>
              </w:tabs>
            </w:pPr>
            <w:r w:rsidRPr="00221890">
              <w:t>r. 2.97</w:t>
            </w:r>
            <w:r w:rsidRPr="00221890">
              <w:tab/>
            </w:r>
          </w:p>
        </w:tc>
        <w:tc>
          <w:tcPr>
            <w:tcW w:w="3517" w:type="pct"/>
            <w:gridSpan w:val="2"/>
            <w:shd w:val="clear" w:color="auto" w:fill="auto"/>
          </w:tcPr>
          <w:p w14:paraId="4B7299BB"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6235B381" w14:textId="77777777" w:rsidTr="002A7DC4">
        <w:trPr>
          <w:cantSplit/>
        </w:trPr>
        <w:tc>
          <w:tcPr>
            <w:tcW w:w="1483" w:type="pct"/>
            <w:gridSpan w:val="2"/>
            <w:shd w:val="clear" w:color="auto" w:fill="auto"/>
          </w:tcPr>
          <w:p w14:paraId="0AD2CD2C" w14:textId="77777777" w:rsidR="00BB6117" w:rsidRPr="00221890" w:rsidRDefault="00BB6117" w:rsidP="00206772">
            <w:pPr>
              <w:pStyle w:val="ENoteTableText"/>
              <w:tabs>
                <w:tab w:val="center" w:leader="dot" w:pos="2268"/>
              </w:tabs>
            </w:pPr>
            <w:r w:rsidRPr="00221890">
              <w:t>r. 2.98</w:t>
            </w:r>
            <w:r w:rsidRPr="00221890">
              <w:tab/>
            </w:r>
          </w:p>
        </w:tc>
        <w:tc>
          <w:tcPr>
            <w:tcW w:w="3517" w:type="pct"/>
            <w:gridSpan w:val="2"/>
            <w:shd w:val="clear" w:color="auto" w:fill="auto"/>
          </w:tcPr>
          <w:p w14:paraId="5415C50F"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16EBE7FD" w14:textId="77777777" w:rsidTr="002A7DC4">
        <w:trPr>
          <w:cantSplit/>
        </w:trPr>
        <w:tc>
          <w:tcPr>
            <w:tcW w:w="1483" w:type="pct"/>
            <w:gridSpan w:val="2"/>
            <w:shd w:val="clear" w:color="auto" w:fill="auto"/>
          </w:tcPr>
          <w:p w14:paraId="41343AA6" w14:textId="77777777" w:rsidR="00BB6117" w:rsidRPr="00221890" w:rsidRDefault="00BB6117" w:rsidP="00B95BD7">
            <w:pPr>
              <w:pStyle w:val="ENoteTableText"/>
              <w:keepNext/>
            </w:pPr>
            <w:r w:rsidRPr="00221890">
              <w:rPr>
                <w:b/>
              </w:rPr>
              <w:t>Division</w:t>
            </w:r>
            <w:r w:rsidR="007A7BFD" w:rsidRPr="00221890">
              <w:rPr>
                <w:b/>
              </w:rPr>
              <w:t> </w:t>
            </w:r>
            <w:r w:rsidRPr="00221890">
              <w:rPr>
                <w:b/>
              </w:rPr>
              <w:t>2.22</w:t>
            </w:r>
          </w:p>
        </w:tc>
        <w:tc>
          <w:tcPr>
            <w:tcW w:w="3517" w:type="pct"/>
            <w:gridSpan w:val="2"/>
            <w:shd w:val="clear" w:color="auto" w:fill="auto"/>
          </w:tcPr>
          <w:p w14:paraId="0BBAC388" w14:textId="77777777" w:rsidR="00BB6117" w:rsidRPr="00221890" w:rsidRDefault="00BB6117" w:rsidP="00B95BD7">
            <w:pPr>
              <w:pStyle w:val="ENoteTableText"/>
              <w:keepNext/>
            </w:pPr>
          </w:p>
        </w:tc>
      </w:tr>
      <w:tr w:rsidR="00BB6117" w:rsidRPr="00221890" w14:paraId="70D71C8B" w14:textId="77777777" w:rsidTr="002A7DC4">
        <w:trPr>
          <w:cantSplit/>
        </w:trPr>
        <w:tc>
          <w:tcPr>
            <w:tcW w:w="1483" w:type="pct"/>
            <w:gridSpan w:val="2"/>
            <w:shd w:val="clear" w:color="auto" w:fill="auto"/>
          </w:tcPr>
          <w:p w14:paraId="732F957F" w14:textId="77777777" w:rsidR="00BB6117" w:rsidRPr="00221890" w:rsidRDefault="00BB6117" w:rsidP="00206772">
            <w:pPr>
              <w:pStyle w:val="ENoteTableText"/>
              <w:tabs>
                <w:tab w:val="center" w:leader="dot" w:pos="2268"/>
              </w:tabs>
            </w:pPr>
            <w:r w:rsidRPr="00221890">
              <w:t>Division</w:t>
            </w:r>
            <w:r w:rsidR="007A7BFD" w:rsidRPr="00221890">
              <w:t> </w:t>
            </w:r>
            <w:r w:rsidRPr="00221890">
              <w:t>2.22</w:t>
            </w:r>
            <w:r w:rsidRPr="00221890">
              <w:tab/>
            </w:r>
          </w:p>
        </w:tc>
        <w:tc>
          <w:tcPr>
            <w:tcW w:w="3517" w:type="pct"/>
            <w:gridSpan w:val="2"/>
            <w:shd w:val="clear" w:color="auto" w:fill="auto"/>
          </w:tcPr>
          <w:p w14:paraId="03871902"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4003F97D" w14:textId="77777777" w:rsidTr="002A7DC4">
        <w:trPr>
          <w:cantSplit/>
        </w:trPr>
        <w:tc>
          <w:tcPr>
            <w:tcW w:w="1483" w:type="pct"/>
            <w:gridSpan w:val="2"/>
            <w:shd w:val="clear" w:color="auto" w:fill="auto"/>
          </w:tcPr>
          <w:p w14:paraId="076EF0E4" w14:textId="77777777" w:rsidR="00BB6117" w:rsidRPr="00221890" w:rsidRDefault="00BB6117" w:rsidP="00206772">
            <w:pPr>
              <w:pStyle w:val="ENoteTableText"/>
              <w:tabs>
                <w:tab w:val="center" w:leader="dot" w:pos="2268"/>
              </w:tabs>
            </w:pPr>
            <w:r w:rsidRPr="00221890">
              <w:t>r. 2.99</w:t>
            </w:r>
            <w:r w:rsidRPr="00221890">
              <w:tab/>
            </w:r>
          </w:p>
        </w:tc>
        <w:tc>
          <w:tcPr>
            <w:tcW w:w="3517" w:type="pct"/>
            <w:gridSpan w:val="2"/>
            <w:shd w:val="clear" w:color="auto" w:fill="auto"/>
          </w:tcPr>
          <w:p w14:paraId="461C1FFD"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0403E977" w14:textId="77777777" w:rsidTr="002A7DC4">
        <w:trPr>
          <w:cantSplit/>
        </w:trPr>
        <w:tc>
          <w:tcPr>
            <w:tcW w:w="1483" w:type="pct"/>
            <w:gridSpan w:val="2"/>
            <w:shd w:val="clear" w:color="auto" w:fill="auto"/>
          </w:tcPr>
          <w:p w14:paraId="7386FC4F" w14:textId="77777777" w:rsidR="00BB6117" w:rsidRPr="00221890" w:rsidRDefault="00BB6117" w:rsidP="00206772">
            <w:pPr>
              <w:pStyle w:val="ENoteTableText"/>
              <w:tabs>
                <w:tab w:val="center" w:leader="dot" w:pos="2268"/>
              </w:tabs>
            </w:pPr>
            <w:r w:rsidRPr="00221890">
              <w:t>r. 2.100</w:t>
            </w:r>
            <w:r w:rsidRPr="00221890">
              <w:tab/>
            </w:r>
          </w:p>
        </w:tc>
        <w:tc>
          <w:tcPr>
            <w:tcW w:w="3517" w:type="pct"/>
            <w:gridSpan w:val="2"/>
            <w:shd w:val="clear" w:color="auto" w:fill="auto"/>
          </w:tcPr>
          <w:p w14:paraId="1C8A62FB"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1A1AD5A9" w14:textId="77777777" w:rsidTr="002A7DC4">
        <w:trPr>
          <w:cantSplit/>
        </w:trPr>
        <w:tc>
          <w:tcPr>
            <w:tcW w:w="1483" w:type="pct"/>
            <w:gridSpan w:val="2"/>
            <w:shd w:val="clear" w:color="auto" w:fill="auto"/>
          </w:tcPr>
          <w:p w14:paraId="25202923" w14:textId="77777777" w:rsidR="00BB6117" w:rsidRPr="00221890" w:rsidRDefault="00BF0872" w:rsidP="00206772">
            <w:pPr>
              <w:pStyle w:val="ENoteTableText"/>
              <w:tabs>
                <w:tab w:val="center" w:leader="dot" w:pos="2268"/>
              </w:tabs>
            </w:pPr>
            <w:r w:rsidRPr="00221890">
              <w:t>r</w:t>
            </w:r>
            <w:r w:rsidR="00BB6117" w:rsidRPr="00221890">
              <w:t xml:space="preserve"> 2.101</w:t>
            </w:r>
            <w:r w:rsidR="00BB6117" w:rsidRPr="00221890">
              <w:tab/>
            </w:r>
          </w:p>
        </w:tc>
        <w:tc>
          <w:tcPr>
            <w:tcW w:w="3517" w:type="pct"/>
            <w:gridSpan w:val="2"/>
            <w:shd w:val="clear" w:color="auto" w:fill="auto"/>
          </w:tcPr>
          <w:p w14:paraId="5DD6F250" w14:textId="77777777" w:rsidR="00BB6117" w:rsidRPr="00221890" w:rsidRDefault="00BB6117" w:rsidP="00206772">
            <w:pPr>
              <w:pStyle w:val="ENoteTableText"/>
            </w:pPr>
            <w:r w:rsidRPr="00221890">
              <w:t>ad. 2009 No.</w:t>
            </w:r>
            <w:r w:rsidR="007A7BFD" w:rsidRPr="00221890">
              <w:t> </w:t>
            </w:r>
            <w:r w:rsidRPr="00221890">
              <w:t>115</w:t>
            </w:r>
          </w:p>
        </w:tc>
      </w:tr>
      <w:tr w:rsidR="00AF1DDD" w:rsidRPr="00221890" w14:paraId="235F4048" w14:textId="77777777" w:rsidTr="002A7DC4">
        <w:trPr>
          <w:cantSplit/>
        </w:trPr>
        <w:tc>
          <w:tcPr>
            <w:tcW w:w="1483" w:type="pct"/>
            <w:gridSpan w:val="2"/>
            <w:shd w:val="clear" w:color="auto" w:fill="auto"/>
          </w:tcPr>
          <w:p w14:paraId="12836BC5" w14:textId="77777777" w:rsidR="00AF1DDD" w:rsidRPr="00221890" w:rsidRDefault="00AF1DDD" w:rsidP="00206772">
            <w:pPr>
              <w:pStyle w:val="ENoteTableText"/>
              <w:tabs>
                <w:tab w:val="center" w:leader="dot" w:pos="2268"/>
              </w:tabs>
            </w:pPr>
          </w:p>
        </w:tc>
        <w:tc>
          <w:tcPr>
            <w:tcW w:w="3517" w:type="pct"/>
            <w:gridSpan w:val="2"/>
            <w:shd w:val="clear" w:color="auto" w:fill="auto"/>
          </w:tcPr>
          <w:p w14:paraId="56CA20F5" w14:textId="77777777" w:rsidR="00AF1DDD" w:rsidRPr="00221890" w:rsidRDefault="00AF1DDD" w:rsidP="00206772">
            <w:pPr>
              <w:pStyle w:val="ENoteTableText"/>
              <w:rPr>
                <w:u w:val="single"/>
              </w:rPr>
            </w:pPr>
            <w:r w:rsidRPr="00221890">
              <w:t>am F2019L00551</w:t>
            </w:r>
          </w:p>
        </w:tc>
      </w:tr>
      <w:tr w:rsidR="00BB6117" w:rsidRPr="00221890" w14:paraId="6EA27996" w14:textId="77777777" w:rsidTr="002A7DC4">
        <w:trPr>
          <w:cantSplit/>
        </w:trPr>
        <w:tc>
          <w:tcPr>
            <w:tcW w:w="1483" w:type="pct"/>
            <w:gridSpan w:val="2"/>
            <w:shd w:val="clear" w:color="auto" w:fill="auto"/>
          </w:tcPr>
          <w:p w14:paraId="1831C581" w14:textId="77777777" w:rsidR="00BB6117" w:rsidRPr="00221890" w:rsidRDefault="00BB6117" w:rsidP="00206772">
            <w:pPr>
              <w:pStyle w:val="ENoteTableText"/>
              <w:tabs>
                <w:tab w:val="center" w:leader="dot" w:pos="2268"/>
              </w:tabs>
            </w:pPr>
            <w:r w:rsidRPr="00221890">
              <w:t>r. 2.102</w:t>
            </w:r>
            <w:r w:rsidRPr="00221890">
              <w:tab/>
            </w:r>
          </w:p>
        </w:tc>
        <w:tc>
          <w:tcPr>
            <w:tcW w:w="3517" w:type="pct"/>
            <w:gridSpan w:val="2"/>
            <w:shd w:val="clear" w:color="auto" w:fill="auto"/>
          </w:tcPr>
          <w:p w14:paraId="487293F2"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02BBCD08" w14:textId="77777777" w:rsidTr="002A7DC4">
        <w:trPr>
          <w:cantSplit/>
        </w:trPr>
        <w:tc>
          <w:tcPr>
            <w:tcW w:w="1483" w:type="pct"/>
            <w:gridSpan w:val="2"/>
            <w:shd w:val="clear" w:color="auto" w:fill="auto"/>
          </w:tcPr>
          <w:p w14:paraId="6A1F650D" w14:textId="77777777" w:rsidR="00BB6117" w:rsidRPr="00221890" w:rsidRDefault="00BB6117" w:rsidP="00206772">
            <w:pPr>
              <w:pStyle w:val="ENoteTableText"/>
            </w:pPr>
            <w:r w:rsidRPr="00221890">
              <w:rPr>
                <w:b/>
              </w:rPr>
              <w:t>Division</w:t>
            </w:r>
            <w:r w:rsidR="007A7BFD" w:rsidRPr="00221890">
              <w:rPr>
                <w:b/>
              </w:rPr>
              <w:t> </w:t>
            </w:r>
            <w:r w:rsidRPr="00221890">
              <w:rPr>
                <w:b/>
              </w:rPr>
              <w:t>2.22A</w:t>
            </w:r>
          </w:p>
        </w:tc>
        <w:tc>
          <w:tcPr>
            <w:tcW w:w="3517" w:type="pct"/>
            <w:gridSpan w:val="2"/>
            <w:shd w:val="clear" w:color="auto" w:fill="auto"/>
          </w:tcPr>
          <w:p w14:paraId="5174A3C6" w14:textId="77777777" w:rsidR="00BB6117" w:rsidRPr="00221890" w:rsidRDefault="00BB6117" w:rsidP="00206772">
            <w:pPr>
              <w:pStyle w:val="ENoteTableText"/>
            </w:pPr>
          </w:p>
        </w:tc>
      </w:tr>
      <w:tr w:rsidR="00BB6117" w:rsidRPr="00221890" w14:paraId="2D60E687" w14:textId="77777777" w:rsidTr="002A7DC4">
        <w:trPr>
          <w:cantSplit/>
        </w:trPr>
        <w:tc>
          <w:tcPr>
            <w:tcW w:w="1483" w:type="pct"/>
            <w:gridSpan w:val="2"/>
            <w:shd w:val="clear" w:color="auto" w:fill="auto"/>
          </w:tcPr>
          <w:p w14:paraId="79B5672C" w14:textId="77777777" w:rsidR="00BB6117" w:rsidRPr="00221890" w:rsidRDefault="00BB6117" w:rsidP="00206772">
            <w:pPr>
              <w:pStyle w:val="ENoteTableText"/>
              <w:tabs>
                <w:tab w:val="center" w:leader="dot" w:pos="2268"/>
              </w:tabs>
            </w:pPr>
            <w:r w:rsidRPr="00221890">
              <w:t>Division</w:t>
            </w:r>
            <w:r w:rsidR="007A7BFD" w:rsidRPr="00221890">
              <w:t> </w:t>
            </w:r>
            <w:r w:rsidRPr="00221890">
              <w:t>2.22A</w:t>
            </w:r>
            <w:r w:rsidRPr="00221890">
              <w:tab/>
            </w:r>
          </w:p>
        </w:tc>
        <w:tc>
          <w:tcPr>
            <w:tcW w:w="3517" w:type="pct"/>
            <w:gridSpan w:val="2"/>
            <w:shd w:val="clear" w:color="auto" w:fill="auto"/>
          </w:tcPr>
          <w:p w14:paraId="3F43F6D4"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448E787" w14:textId="77777777" w:rsidTr="002A7DC4">
        <w:trPr>
          <w:cantSplit/>
        </w:trPr>
        <w:tc>
          <w:tcPr>
            <w:tcW w:w="1483" w:type="pct"/>
            <w:gridSpan w:val="2"/>
            <w:shd w:val="clear" w:color="auto" w:fill="auto"/>
          </w:tcPr>
          <w:p w14:paraId="797895C4" w14:textId="77777777" w:rsidR="00BB6117" w:rsidRPr="00221890" w:rsidRDefault="00BB6117" w:rsidP="00206772">
            <w:pPr>
              <w:pStyle w:val="ENoteTableText"/>
              <w:tabs>
                <w:tab w:val="center" w:leader="dot" w:pos="2268"/>
              </w:tabs>
            </w:pPr>
            <w:r w:rsidRPr="00221890">
              <w:t>r. 2.102A</w:t>
            </w:r>
            <w:r w:rsidRPr="00221890">
              <w:tab/>
            </w:r>
          </w:p>
        </w:tc>
        <w:tc>
          <w:tcPr>
            <w:tcW w:w="3517" w:type="pct"/>
            <w:gridSpan w:val="2"/>
            <w:shd w:val="clear" w:color="auto" w:fill="auto"/>
          </w:tcPr>
          <w:p w14:paraId="22168068"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06A94BD0" w14:textId="77777777" w:rsidTr="002A7DC4">
        <w:trPr>
          <w:cantSplit/>
        </w:trPr>
        <w:tc>
          <w:tcPr>
            <w:tcW w:w="1483" w:type="pct"/>
            <w:gridSpan w:val="2"/>
            <w:shd w:val="clear" w:color="auto" w:fill="auto"/>
          </w:tcPr>
          <w:p w14:paraId="0BE70667" w14:textId="77777777" w:rsidR="00BB6117" w:rsidRPr="00221890" w:rsidRDefault="00BB6117" w:rsidP="00206772">
            <w:pPr>
              <w:pStyle w:val="ENoteTableText"/>
              <w:tabs>
                <w:tab w:val="center" w:leader="dot" w:pos="2268"/>
              </w:tabs>
            </w:pPr>
            <w:r w:rsidRPr="00221890">
              <w:t>r. 2.102B</w:t>
            </w:r>
            <w:r w:rsidRPr="00221890">
              <w:tab/>
            </w:r>
          </w:p>
        </w:tc>
        <w:tc>
          <w:tcPr>
            <w:tcW w:w="3517" w:type="pct"/>
            <w:gridSpan w:val="2"/>
            <w:shd w:val="clear" w:color="auto" w:fill="auto"/>
          </w:tcPr>
          <w:p w14:paraId="38ED6786"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6E7D8E17" w14:textId="77777777" w:rsidTr="002A7DC4">
        <w:trPr>
          <w:cantSplit/>
        </w:trPr>
        <w:tc>
          <w:tcPr>
            <w:tcW w:w="1483" w:type="pct"/>
            <w:gridSpan w:val="2"/>
            <w:shd w:val="clear" w:color="auto" w:fill="auto"/>
          </w:tcPr>
          <w:p w14:paraId="27CE0CA8" w14:textId="77777777" w:rsidR="00BB6117" w:rsidRPr="00221890" w:rsidRDefault="00BB6117" w:rsidP="00BF0872">
            <w:pPr>
              <w:pStyle w:val="ENoteTableText"/>
              <w:tabs>
                <w:tab w:val="center" w:leader="dot" w:pos="2268"/>
              </w:tabs>
            </w:pPr>
            <w:r w:rsidRPr="00221890">
              <w:t>r 2.102C</w:t>
            </w:r>
            <w:r w:rsidRPr="00221890">
              <w:tab/>
            </w:r>
          </w:p>
        </w:tc>
        <w:tc>
          <w:tcPr>
            <w:tcW w:w="3517" w:type="pct"/>
            <w:gridSpan w:val="2"/>
            <w:shd w:val="clear" w:color="auto" w:fill="auto"/>
          </w:tcPr>
          <w:p w14:paraId="26C8554F"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AF1DDD" w:rsidRPr="00221890" w14:paraId="6D5C79F7" w14:textId="77777777" w:rsidTr="002A7DC4">
        <w:trPr>
          <w:cantSplit/>
        </w:trPr>
        <w:tc>
          <w:tcPr>
            <w:tcW w:w="1483" w:type="pct"/>
            <w:gridSpan w:val="2"/>
            <w:shd w:val="clear" w:color="auto" w:fill="auto"/>
          </w:tcPr>
          <w:p w14:paraId="61C0F2C0" w14:textId="77777777" w:rsidR="00AF1DDD" w:rsidRPr="00221890" w:rsidRDefault="00AF1DDD" w:rsidP="00206772">
            <w:pPr>
              <w:pStyle w:val="ENoteTableText"/>
              <w:tabs>
                <w:tab w:val="center" w:leader="dot" w:pos="2268"/>
              </w:tabs>
            </w:pPr>
          </w:p>
        </w:tc>
        <w:tc>
          <w:tcPr>
            <w:tcW w:w="3517" w:type="pct"/>
            <w:gridSpan w:val="2"/>
            <w:shd w:val="clear" w:color="auto" w:fill="auto"/>
          </w:tcPr>
          <w:p w14:paraId="422DAD41" w14:textId="77777777" w:rsidR="00AF1DDD" w:rsidRPr="00221890" w:rsidRDefault="00AF1DDD" w:rsidP="00206772">
            <w:pPr>
              <w:pStyle w:val="ENoteTableText"/>
              <w:rPr>
                <w:u w:val="single"/>
              </w:rPr>
            </w:pPr>
            <w:r w:rsidRPr="00221890">
              <w:t>am F2019L00551</w:t>
            </w:r>
          </w:p>
        </w:tc>
      </w:tr>
      <w:tr w:rsidR="00AF1DDD" w:rsidRPr="00221890" w14:paraId="7350B77C" w14:textId="77777777" w:rsidTr="002A7DC4">
        <w:trPr>
          <w:cantSplit/>
        </w:trPr>
        <w:tc>
          <w:tcPr>
            <w:tcW w:w="1483" w:type="pct"/>
            <w:gridSpan w:val="2"/>
            <w:shd w:val="clear" w:color="auto" w:fill="auto"/>
          </w:tcPr>
          <w:p w14:paraId="0FBFF364" w14:textId="77777777" w:rsidR="00AF1DDD" w:rsidRPr="00221890" w:rsidRDefault="00AF1DDD" w:rsidP="00206772">
            <w:pPr>
              <w:pStyle w:val="ENoteTableText"/>
              <w:tabs>
                <w:tab w:val="center" w:leader="dot" w:pos="2268"/>
              </w:tabs>
              <w:rPr>
                <w:b/>
              </w:rPr>
            </w:pPr>
            <w:r w:rsidRPr="00221890">
              <w:rPr>
                <w:b/>
              </w:rPr>
              <w:t>Division</w:t>
            </w:r>
            <w:r w:rsidR="007A7BFD" w:rsidRPr="00221890">
              <w:rPr>
                <w:b/>
              </w:rPr>
              <w:t> </w:t>
            </w:r>
            <w:r w:rsidRPr="00221890">
              <w:rPr>
                <w:b/>
              </w:rPr>
              <w:t>2.22B</w:t>
            </w:r>
          </w:p>
        </w:tc>
        <w:tc>
          <w:tcPr>
            <w:tcW w:w="3517" w:type="pct"/>
            <w:gridSpan w:val="2"/>
            <w:shd w:val="clear" w:color="auto" w:fill="auto"/>
          </w:tcPr>
          <w:p w14:paraId="51E90424" w14:textId="77777777" w:rsidR="00AF1DDD" w:rsidRPr="00221890" w:rsidRDefault="00AF1DDD" w:rsidP="00206772">
            <w:pPr>
              <w:pStyle w:val="ENoteTableText"/>
            </w:pPr>
          </w:p>
        </w:tc>
      </w:tr>
      <w:tr w:rsidR="00AF1DDD" w:rsidRPr="00221890" w14:paraId="676B4E81" w14:textId="77777777" w:rsidTr="002A7DC4">
        <w:trPr>
          <w:cantSplit/>
        </w:trPr>
        <w:tc>
          <w:tcPr>
            <w:tcW w:w="1483" w:type="pct"/>
            <w:gridSpan w:val="2"/>
            <w:shd w:val="clear" w:color="auto" w:fill="auto"/>
          </w:tcPr>
          <w:p w14:paraId="7A9C0B27" w14:textId="77777777" w:rsidR="00AF1DDD" w:rsidRPr="00221890" w:rsidRDefault="00AF1DDD" w:rsidP="00206772">
            <w:pPr>
              <w:pStyle w:val="ENoteTableText"/>
              <w:tabs>
                <w:tab w:val="center" w:leader="dot" w:pos="2268"/>
              </w:tabs>
            </w:pPr>
            <w:r w:rsidRPr="00221890">
              <w:t>Division</w:t>
            </w:r>
            <w:r w:rsidR="007A7BFD" w:rsidRPr="00221890">
              <w:t> </w:t>
            </w:r>
            <w:r w:rsidRPr="00221890">
              <w:t>2.22B</w:t>
            </w:r>
            <w:r w:rsidRPr="00221890">
              <w:tab/>
            </w:r>
          </w:p>
        </w:tc>
        <w:tc>
          <w:tcPr>
            <w:tcW w:w="3517" w:type="pct"/>
            <w:gridSpan w:val="2"/>
            <w:shd w:val="clear" w:color="auto" w:fill="auto"/>
          </w:tcPr>
          <w:p w14:paraId="4F64C1CA" w14:textId="77777777" w:rsidR="00AF1DDD" w:rsidRPr="00221890" w:rsidRDefault="00AF1DDD" w:rsidP="00206772">
            <w:pPr>
              <w:pStyle w:val="ENoteTableText"/>
              <w:rPr>
                <w:u w:val="single"/>
              </w:rPr>
            </w:pPr>
            <w:r w:rsidRPr="00221890">
              <w:t>ad F2019L00551</w:t>
            </w:r>
          </w:p>
        </w:tc>
      </w:tr>
      <w:tr w:rsidR="00AF1DDD" w:rsidRPr="00221890" w14:paraId="16096231" w14:textId="77777777" w:rsidTr="002A7DC4">
        <w:trPr>
          <w:cantSplit/>
        </w:trPr>
        <w:tc>
          <w:tcPr>
            <w:tcW w:w="1483" w:type="pct"/>
            <w:gridSpan w:val="2"/>
            <w:shd w:val="clear" w:color="auto" w:fill="auto"/>
          </w:tcPr>
          <w:p w14:paraId="1AAF88D3" w14:textId="77777777" w:rsidR="00AF1DDD" w:rsidRPr="00221890" w:rsidRDefault="00AF1DDD" w:rsidP="00206772">
            <w:pPr>
              <w:pStyle w:val="ENoteTableText"/>
              <w:tabs>
                <w:tab w:val="center" w:leader="dot" w:pos="2268"/>
              </w:tabs>
            </w:pPr>
            <w:r w:rsidRPr="00221890">
              <w:t>r 2.102D</w:t>
            </w:r>
            <w:r w:rsidRPr="00221890">
              <w:tab/>
            </w:r>
          </w:p>
        </w:tc>
        <w:tc>
          <w:tcPr>
            <w:tcW w:w="3517" w:type="pct"/>
            <w:gridSpan w:val="2"/>
            <w:shd w:val="clear" w:color="auto" w:fill="auto"/>
          </w:tcPr>
          <w:p w14:paraId="5B20D7F3" w14:textId="77777777" w:rsidR="00AF1DDD" w:rsidRPr="00221890" w:rsidRDefault="00AF1DDD" w:rsidP="00206772">
            <w:pPr>
              <w:pStyle w:val="ENoteTableText"/>
              <w:rPr>
                <w:u w:val="single"/>
              </w:rPr>
            </w:pPr>
            <w:r w:rsidRPr="00221890">
              <w:t>ad F2019L00551</w:t>
            </w:r>
          </w:p>
        </w:tc>
      </w:tr>
      <w:tr w:rsidR="00BB6117" w:rsidRPr="00221890" w14:paraId="6B9E5F80" w14:textId="77777777" w:rsidTr="002A7DC4">
        <w:trPr>
          <w:cantSplit/>
        </w:trPr>
        <w:tc>
          <w:tcPr>
            <w:tcW w:w="1483" w:type="pct"/>
            <w:gridSpan w:val="2"/>
            <w:shd w:val="clear" w:color="auto" w:fill="auto"/>
          </w:tcPr>
          <w:p w14:paraId="0108AE46"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2.23</w:t>
            </w:r>
          </w:p>
        </w:tc>
        <w:tc>
          <w:tcPr>
            <w:tcW w:w="3517" w:type="pct"/>
            <w:gridSpan w:val="2"/>
            <w:shd w:val="clear" w:color="auto" w:fill="auto"/>
          </w:tcPr>
          <w:p w14:paraId="451256F2" w14:textId="77777777" w:rsidR="00BB6117" w:rsidRPr="00221890" w:rsidRDefault="00BB6117" w:rsidP="00206772">
            <w:pPr>
              <w:pStyle w:val="ENoteTableText"/>
            </w:pPr>
          </w:p>
        </w:tc>
      </w:tr>
      <w:tr w:rsidR="00BB6117" w:rsidRPr="00221890" w14:paraId="6106A1A6" w14:textId="77777777" w:rsidTr="002A7DC4">
        <w:trPr>
          <w:cantSplit/>
        </w:trPr>
        <w:tc>
          <w:tcPr>
            <w:tcW w:w="1483" w:type="pct"/>
            <w:gridSpan w:val="2"/>
            <w:shd w:val="clear" w:color="auto" w:fill="auto"/>
          </w:tcPr>
          <w:p w14:paraId="35C291C9" w14:textId="77777777" w:rsidR="00BB6117" w:rsidRPr="00221890" w:rsidRDefault="00BB6117" w:rsidP="00206772">
            <w:pPr>
              <w:pStyle w:val="ENoteTableText"/>
              <w:tabs>
                <w:tab w:val="center" w:leader="dot" w:pos="2268"/>
              </w:tabs>
            </w:pPr>
            <w:r w:rsidRPr="00221890">
              <w:t>Division</w:t>
            </w:r>
            <w:r w:rsidR="007A7BFD" w:rsidRPr="00221890">
              <w:t> </w:t>
            </w:r>
            <w:r w:rsidRPr="00221890">
              <w:t>2.23</w:t>
            </w:r>
            <w:r w:rsidRPr="00221890">
              <w:tab/>
            </w:r>
          </w:p>
        </w:tc>
        <w:tc>
          <w:tcPr>
            <w:tcW w:w="3517" w:type="pct"/>
            <w:gridSpan w:val="2"/>
            <w:shd w:val="clear" w:color="auto" w:fill="auto"/>
          </w:tcPr>
          <w:p w14:paraId="045F8F3C"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25E829DF" w14:textId="77777777" w:rsidTr="002A7DC4">
        <w:trPr>
          <w:cantSplit/>
        </w:trPr>
        <w:tc>
          <w:tcPr>
            <w:tcW w:w="1483" w:type="pct"/>
            <w:gridSpan w:val="2"/>
            <w:shd w:val="clear" w:color="auto" w:fill="auto"/>
          </w:tcPr>
          <w:p w14:paraId="567447A0" w14:textId="77777777" w:rsidR="00BB6117" w:rsidRPr="00221890" w:rsidRDefault="00BB6117" w:rsidP="00BF0872">
            <w:pPr>
              <w:pStyle w:val="ENoteTableText"/>
              <w:tabs>
                <w:tab w:val="center" w:leader="dot" w:pos="2268"/>
              </w:tabs>
            </w:pPr>
            <w:r w:rsidRPr="00221890">
              <w:t>r 2.103</w:t>
            </w:r>
            <w:r w:rsidRPr="00221890">
              <w:tab/>
            </w:r>
          </w:p>
        </w:tc>
        <w:tc>
          <w:tcPr>
            <w:tcW w:w="3517" w:type="pct"/>
            <w:gridSpan w:val="2"/>
            <w:shd w:val="clear" w:color="auto" w:fill="auto"/>
          </w:tcPr>
          <w:p w14:paraId="45ECBBA9"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5779ADAD" w14:textId="77777777" w:rsidTr="002A7DC4">
        <w:trPr>
          <w:cantSplit/>
        </w:trPr>
        <w:tc>
          <w:tcPr>
            <w:tcW w:w="1483" w:type="pct"/>
            <w:gridSpan w:val="2"/>
            <w:shd w:val="clear" w:color="auto" w:fill="auto"/>
          </w:tcPr>
          <w:p w14:paraId="569B23E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8BE4C16" w14:textId="77777777" w:rsidR="00BB6117" w:rsidRPr="00221890" w:rsidRDefault="00BB6117" w:rsidP="00BF0872">
            <w:pPr>
              <w:pStyle w:val="ENoteTableText"/>
              <w:rPr>
                <w:u w:val="single"/>
              </w:rPr>
            </w:pPr>
            <w:r w:rsidRPr="00221890">
              <w:t>am No</w:t>
            </w:r>
            <w:r w:rsidR="00E607AA" w:rsidRPr="00221890">
              <w:t> </w:t>
            </w:r>
            <w:r w:rsidRPr="00221890">
              <w:t>76, 2013</w:t>
            </w:r>
            <w:r w:rsidR="00A26E22" w:rsidRPr="00221890">
              <w:t>; F2019L00551</w:t>
            </w:r>
          </w:p>
        </w:tc>
      </w:tr>
      <w:tr w:rsidR="00A26E22" w:rsidRPr="00221890" w14:paraId="725B2637" w14:textId="77777777" w:rsidTr="002A7DC4">
        <w:trPr>
          <w:cantSplit/>
        </w:trPr>
        <w:tc>
          <w:tcPr>
            <w:tcW w:w="1483" w:type="pct"/>
            <w:gridSpan w:val="2"/>
            <w:shd w:val="clear" w:color="auto" w:fill="auto"/>
          </w:tcPr>
          <w:p w14:paraId="72089CD6" w14:textId="77777777" w:rsidR="00A26E22" w:rsidRPr="00221890" w:rsidRDefault="00A26E22" w:rsidP="00206772">
            <w:pPr>
              <w:pStyle w:val="ENoteTableText"/>
              <w:tabs>
                <w:tab w:val="center" w:leader="dot" w:pos="2268"/>
              </w:tabs>
            </w:pPr>
            <w:r w:rsidRPr="00221890">
              <w:t>r 2.103A</w:t>
            </w:r>
            <w:r w:rsidRPr="00221890">
              <w:tab/>
            </w:r>
          </w:p>
        </w:tc>
        <w:tc>
          <w:tcPr>
            <w:tcW w:w="3517" w:type="pct"/>
            <w:gridSpan w:val="2"/>
            <w:shd w:val="clear" w:color="auto" w:fill="auto"/>
          </w:tcPr>
          <w:p w14:paraId="4F75B986" w14:textId="77777777" w:rsidR="00A26E22" w:rsidRPr="00221890" w:rsidRDefault="00A26E22" w:rsidP="00206772">
            <w:pPr>
              <w:pStyle w:val="ENoteTableText"/>
              <w:rPr>
                <w:u w:val="single"/>
              </w:rPr>
            </w:pPr>
            <w:r w:rsidRPr="00221890">
              <w:t>ad F2019L00551</w:t>
            </w:r>
          </w:p>
        </w:tc>
      </w:tr>
      <w:tr w:rsidR="00BB6117" w:rsidRPr="00221890" w14:paraId="3F14DC3D" w14:textId="77777777" w:rsidTr="002A7DC4">
        <w:trPr>
          <w:cantSplit/>
        </w:trPr>
        <w:tc>
          <w:tcPr>
            <w:tcW w:w="1483" w:type="pct"/>
            <w:gridSpan w:val="2"/>
            <w:shd w:val="clear" w:color="auto" w:fill="auto"/>
          </w:tcPr>
          <w:p w14:paraId="2DD5F255" w14:textId="77777777" w:rsidR="00BB6117" w:rsidRPr="00221890" w:rsidRDefault="00BB6117" w:rsidP="00BF0872">
            <w:pPr>
              <w:pStyle w:val="ENoteTableText"/>
              <w:tabs>
                <w:tab w:val="center" w:leader="dot" w:pos="2268"/>
              </w:tabs>
            </w:pPr>
            <w:r w:rsidRPr="00221890">
              <w:t>r 2.104</w:t>
            </w:r>
            <w:r w:rsidRPr="00221890">
              <w:tab/>
            </w:r>
          </w:p>
        </w:tc>
        <w:tc>
          <w:tcPr>
            <w:tcW w:w="3517" w:type="pct"/>
            <w:gridSpan w:val="2"/>
            <w:shd w:val="clear" w:color="auto" w:fill="auto"/>
          </w:tcPr>
          <w:p w14:paraId="03BE8584" w14:textId="77777777" w:rsidR="00BB6117" w:rsidRPr="00221890" w:rsidRDefault="00BB6117" w:rsidP="00206772">
            <w:pPr>
              <w:pStyle w:val="ENoteTableText"/>
            </w:pPr>
            <w:r w:rsidRPr="00221890">
              <w:t>ad. 2009 No.</w:t>
            </w:r>
            <w:r w:rsidR="007A7BFD" w:rsidRPr="00221890">
              <w:t> </w:t>
            </w:r>
            <w:r w:rsidRPr="00221890">
              <w:t>115</w:t>
            </w:r>
          </w:p>
        </w:tc>
      </w:tr>
      <w:tr w:rsidR="00A26E22" w:rsidRPr="00221890" w14:paraId="2FDB4489" w14:textId="77777777" w:rsidTr="002A7DC4">
        <w:trPr>
          <w:cantSplit/>
        </w:trPr>
        <w:tc>
          <w:tcPr>
            <w:tcW w:w="1483" w:type="pct"/>
            <w:gridSpan w:val="2"/>
            <w:shd w:val="clear" w:color="auto" w:fill="auto"/>
          </w:tcPr>
          <w:p w14:paraId="1E51EE59" w14:textId="77777777" w:rsidR="00A26E22" w:rsidRPr="00221890" w:rsidRDefault="00A26E22" w:rsidP="00206772">
            <w:pPr>
              <w:pStyle w:val="ENoteTableText"/>
              <w:tabs>
                <w:tab w:val="center" w:leader="dot" w:pos="2268"/>
              </w:tabs>
            </w:pPr>
          </w:p>
        </w:tc>
        <w:tc>
          <w:tcPr>
            <w:tcW w:w="3517" w:type="pct"/>
            <w:gridSpan w:val="2"/>
            <w:shd w:val="clear" w:color="auto" w:fill="auto"/>
          </w:tcPr>
          <w:p w14:paraId="48318C2C" w14:textId="77777777" w:rsidR="00A26E22" w:rsidRPr="00221890" w:rsidRDefault="00A26E22" w:rsidP="00206772">
            <w:pPr>
              <w:pStyle w:val="ENoteTableText"/>
              <w:rPr>
                <w:u w:val="single"/>
              </w:rPr>
            </w:pPr>
            <w:r w:rsidRPr="00221890">
              <w:t>am F2019L00551</w:t>
            </w:r>
          </w:p>
        </w:tc>
      </w:tr>
      <w:tr w:rsidR="00BB6117" w:rsidRPr="00221890" w14:paraId="0A34BF95" w14:textId="77777777" w:rsidTr="002A7DC4">
        <w:trPr>
          <w:cantSplit/>
        </w:trPr>
        <w:tc>
          <w:tcPr>
            <w:tcW w:w="1483" w:type="pct"/>
            <w:gridSpan w:val="2"/>
            <w:shd w:val="clear" w:color="auto" w:fill="auto"/>
          </w:tcPr>
          <w:p w14:paraId="09E0F95D" w14:textId="77777777" w:rsidR="00BB6117" w:rsidRPr="00221890" w:rsidRDefault="00BB6117" w:rsidP="00BF0872">
            <w:pPr>
              <w:pStyle w:val="ENoteTableText"/>
              <w:tabs>
                <w:tab w:val="center" w:leader="dot" w:pos="2268"/>
              </w:tabs>
            </w:pPr>
            <w:r w:rsidRPr="00221890">
              <w:t>r 2.105</w:t>
            </w:r>
            <w:r w:rsidRPr="00221890">
              <w:tab/>
            </w:r>
          </w:p>
        </w:tc>
        <w:tc>
          <w:tcPr>
            <w:tcW w:w="3517" w:type="pct"/>
            <w:gridSpan w:val="2"/>
            <w:shd w:val="clear" w:color="auto" w:fill="auto"/>
          </w:tcPr>
          <w:p w14:paraId="16CB241A" w14:textId="77777777" w:rsidR="00BB6117" w:rsidRPr="00221890" w:rsidRDefault="00BB6117" w:rsidP="00206772">
            <w:pPr>
              <w:pStyle w:val="ENoteTableText"/>
            </w:pPr>
            <w:r w:rsidRPr="00221890">
              <w:t>ad. 2009 No.</w:t>
            </w:r>
            <w:r w:rsidR="007A7BFD" w:rsidRPr="00221890">
              <w:t> </w:t>
            </w:r>
            <w:r w:rsidRPr="00221890">
              <w:t>115</w:t>
            </w:r>
          </w:p>
        </w:tc>
      </w:tr>
      <w:tr w:rsidR="00A26E22" w:rsidRPr="00221890" w14:paraId="7C0AFEB2" w14:textId="77777777" w:rsidTr="002A7DC4">
        <w:trPr>
          <w:cantSplit/>
        </w:trPr>
        <w:tc>
          <w:tcPr>
            <w:tcW w:w="1483" w:type="pct"/>
            <w:gridSpan w:val="2"/>
            <w:shd w:val="clear" w:color="auto" w:fill="auto"/>
          </w:tcPr>
          <w:p w14:paraId="24A66B35" w14:textId="77777777" w:rsidR="00A26E22" w:rsidRPr="00221890" w:rsidRDefault="00A26E22" w:rsidP="00206772">
            <w:pPr>
              <w:pStyle w:val="ENoteTableText"/>
              <w:tabs>
                <w:tab w:val="center" w:leader="dot" w:pos="2268"/>
              </w:tabs>
            </w:pPr>
          </w:p>
        </w:tc>
        <w:tc>
          <w:tcPr>
            <w:tcW w:w="3517" w:type="pct"/>
            <w:gridSpan w:val="2"/>
            <w:shd w:val="clear" w:color="auto" w:fill="auto"/>
          </w:tcPr>
          <w:p w14:paraId="1F6B8CF3" w14:textId="77777777" w:rsidR="00A26E22" w:rsidRPr="00221890" w:rsidRDefault="00A26E22" w:rsidP="00206772">
            <w:pPr>
              <w:pStyle w:val="ENoteTableText"/>
              <w:rPr>
                <w:u w:val="single"/>
              </w:rPr>
            </w:pPr>
            <w:r w:rsidRPr="00221890">
              <w:t>am F2019L00551</w:t>
            </w:r>
          </w:p>
        </w:tc>
      </w:tr>
      <w:tr w:rsidR="00BB6117" w:rsidRPr="00221890" w14:paraId="154291C1" w14:textId="77777777" w:rsidTr="002A7DC4">
        <w:trPr>
          <w:cantSplit/>
        </w:trPr>
        <w:tc>
          <w:tcPr>
            <w:tcW w:w="1483" w:type="pct"/>
            <w:gridSpan w:val="2"/>
            <w:shd w:val="clear" w:color="auto" w:fill="auto"/>
          </w:tcPr>
          <w:p w14:paraId="4CD9EA40" w14:textId="77777777" w:rsidR="00BB6117" w:rsidRPr="00221890" w:rsidRDefault="00BB6117" w:rsidP="00206772">
            <w:pPr>
              <w:pStyle w:val="ENoteTableText"/>
              <w:tabs>
                <w:tab w:val="center" w:leader="dot" w:pos="2268"/>
              </w:tabs>
            </w:pPr>
            <w:r w:rsidRPr="00221890">
              <w:t>r. 2.106</w:t>
            </w:r>
            <w:r w:rsidRPr="00221890">
              <w:tab/>
            </w:r>
          </w:p>
        </w:tc>
        <w:tc>
          <w:tcPr>
            <w:tcW w:w="3517" w:type="pct"/>
            <w:gridSpan w:val="2"/>
            <w:shd w:val="clear" w:color="auto" w:fill="auto"/>
          </w:tcPr>
          <w:p w14:paraId="5EFC6F31" w14:textId="77777777" w:rsidR="00BB6117" w:rsidRPr="00221890" w:rsidRDefault="00BB6117" w:rsidP="00206772">
            <w:pPr>
              <w:pStyle w:val="ENoteTableText"/>
            </w:pPr>
            <w:r w:rsidRPr="00221890">
              <w:t>ad. 2009 No.</w:t>
            </w:r>
            <w:r w:rsidR="007A7BFD" w:rsidRPr="00221890">
              <w:t> </w:t>
            </w:r>
            <w:r w:rsidRPr="00221890">
              <w:t>115</w:t>
            </w:r>
          </w:p>
        </w:tc>
      </w:tr>
      <w:tr w:rsidR="00BB6117" w:rsidRPr="00221890" w14:paraId="7C70C649" w14:textId="77777777" w:rsidTr="002A7DC4">
        <w:trPr>
          <w:cantSplit/>
        </w:trPr>
        <w:tc>
          <w:tcPr>
            <w:tcW w:w="1483" w:type="pct"/>
            <w:gridSpan w:val="2"/>
            <w:shd w:val="clear" w:color="auto" w:fill="auto"/>
          </w:tcPr>
          <w:p w14:paraId="35DE629E" w14:textId="77777777" w:rsidR="00BB6117" w:rsidRPr="00221890" w:rsidRDefault="00BB6117" w:rsidP="00783896">
            <w:pPr>
              <w:pStyle w:val="ENoteTableText"/>
              <w:keepNext/>
            </w:pPr>
            <w:r w:rsidRPr="00221890">
              <w:rPr>
                <w:b/>
              </w:rPr>
              <w:t>Part</w:t>
            </w:r>
            <w:r w:rsidR="007A7BFD" w:rsidRPr="00221890">
              <w:rPr>
                <w:b/>
              </w:rPr>
              <w:t> </w:t>
            </w:r>
            <w:r w:rsidRPr="00221890">
              <w:rPr>
                <w:b/>
              </w:rPr>
              <w:t>3</w:t>
            </w:r>
          </w:p>
        </w:tc>
        <w:tc>
          <w:tcPr>
            <w:tcW w:w="3517" w:type="pct"/>
            <w:gridSpan w:val="2"/>
            <w:shd w:val="clear" w:color="auto" w:fill="auto"/>
          </w:tcPr>
          <w:p w14:paraId="2F7A2882" w14:textId="77777777" w:rsidR="00BB6117" w:rsidRPr="00221890" w:rsidRDefault="00BB6117" w:rsidP="00206772">
            <w:pPr>
              <w:pStyle w:val="ENoteTableText"/>
            </w:pPr>
          </w:p>
        </w:tc>
      </w:tr>
      <w:tr w:rsidR="00BB6117" w:rsidRPr="00221890" w14:paraId="07805709" w14:textId="77777777" w:rsidTr="002A7DC4">
        <w:trPr>
          <w:cantSplit/>
        </w:trPr>
        <w:tc>
          <w:tcPr>
            <w:tcW w:w="1483" w:type="pct"/>
            <w:gridSpan w:val="2"/>
            <w:shd w:val="clear" w:color="auto" w:fill="auto"/>
          </w:tcPr>
          <w:p w14:paraId="0D73CE2B" w14:textId="77777777" w:rsidR="00BB6117" w:rsidRPr="00221890" w:rsidRDefault="00BB6117" w:rsidP="00783896">
            <w:pPr>
              <w:pStyle w:val="ENoteTableText"/>
              <w:keepNext/>
            </w:pPr>
            <w:r w:rsidRPr="00221890">
              <w:rPr>
                <w:b/>
              </w:rPr>
              <w:t>Division</w:t>
            </w:r>
            <w:r w:rsidR="007A7BFD" w:rsidRPr="00221890">
              <w:rPr>
                <w:b/>
              </w:rPr>
              <w:t> </w:t>
            </w:r>
            <w:r w:rsidRPr="00221890">
              <w:rPr>
                <w:b/>
              </w:rPr>
              <w:t>3.1</w:t>
            </w:r>
          </w:p>
        </w:tc>
        <w:tc>
          <w:tcPr>
            <w:tcW w:w="3517" w:type="pct"/>
            <w:gridSpan w:val="2"/>
            <w:shd w:val="clear" w:color="auto" w:fill="auto"/>
          </w:tcPr>
          <w:p w14:paraId="2EB8ED9C" w14:textId="77777777" w:rsidR="00BB6117" w:rsidRPr="00221890" w:rsidRDefault="00BB6117" w:rsidP="00206772">
            <w:pPr>
              <w:pStyle w:val="ENoteTableText"/>
            </w:pPr>
          </w:p>
        </w:tc>
      </w:tr>
      <w:tr w:rsidR="00BB6117" w:rsidRPr="00221890" w14:paraId="50E8EEB0" w14:textId="77777777" w:rsidTr="002A7DC4">
        <w:trPr>
          <w:cantSplit/>
        </w:trPr>
        <w:tc>
          <w:tcPr>
            <w:tcW w:w="1483" w:type="pct"/>
            <w:gridSpan w:val="2"/>
            <w:shd w:val="clear" w:color="auto" w:fill="auto"/>
          </w:tcPr>
          <w:p w14:paraId="6197B42F" w14:textId="77777777" w:rsidR="00BB6117" w:rsidRPr="00221890" w:rsidRDefault="00BB6117" w:rsidP="00206772">
            <w:pPr>
              <w:pStyle w:val="ENoteTableText"/>
              <w:tabs>
                <w:tab w:val="left" w:leader="dot" w:pos="2268"/>
              </w:tabs>
            </w:pPr>
            <w:r w:rsidRPr="00221890">
              <w:t>Division</w:t>
            </w:r>
            <w:r w:rsidR="007A7BFD" w:rsidRPr="00221890">
              <w:t> </w:t>
            </w:r>
            <w:r w:rsidRPr="00221890">
              <w:t>3.1 heading</w:t>
            </w:r>
            <w:r w:rsidRPr="00221890">
              <w:tab/>
            </w:r>
          </w:p>
        </w:tc>
        <w:tc>
          <w:tcPr>
            <w:tcW w:w="3517" w:type="pct"/>
            <w:gridSpan w:val="2"/>
            <w:shd w:val="clear" w:color="auto" w:fill="auto"/>
          </w:tcPr>
          <w:p w14:paraId="13E84698" w14:textId="77777777" w:rsidR="00BB6117" w:rsidRPr="00221890" w:rsidRDefault="00BB6117" w:rsidP="00206772">
            <w:pPr>
              <w:pStyle w:val="ENoteTableText"/>
            </w:pPr>
            <w:r w:rsidRPr="00221890">
              <w:t>rs No 163, 2014</w:t>
            </w:r>
          </w:p>
        </w:tc>
      </w:tr>
      <w:tr w:rsidR="00BB6117" w:rsidRPr="00221890" w14:paraId="0B13E74D" w14:textId="77777777" w:rsidTr="002A7DC4">
        <w:trPr>
          <w:cantSplit/>
        </w:trPr>
        <w:tc>
          <w:tcPr>
            <w:tcW w:w="1483" w:type="pct"/>
            <w:gridSpan w:val="2"/>
            <w:shd w:val="clear" w:color="auto" w:fill="auto"/>
          </w:tcPr>
          <w:p w14:paraId="1319BBFE" w14:textId="77777777" w:rsidR="00BB6117" w:rsidRPr="00221890" w:rsidRDefault="00BB6117" w:rsidP="00206772">
            <w:pPr>
              <w:pStyle w:val="ENoteTableText"/>
              <w:tabs>
                <w:tab w:val="center" w:leader="dot" w:pos="2268"/>
              </w:tabs>
            </w:pPr>
            <w:r w:rsidRPr="00221890">
              <w:t>r. 3.01</w:t>
            </w:r>
            <w:r w:rsidRPr="00221890">
              <w:tab/>
            </w:r>
          </w:p>
        </w:tc>
        <w:tc>
          <w:tcPr>
            <w:tcW w:w="3517" w:type="pct"/>
            <w:gridSpan w:val="2"/>
            <w:shd w:val="clear" w:color="auto" w:fill="auto"/>
          </w:tcPr>
          <w:p w14:paraId="5D4DC1E2" w14:textId="77777777" w:rsidR="00BB6117" w:rsidRPr="00221890" w:rsidRDefault="00BB6117" w:rsidP="00206772">
            <w:pPr>
              <w:pStyle w:val="ENoteTableText"/>
            </w:pPr>
            <w:r w:rsidRPr="00221890">
              <w:t>am. 2007 Nos. 190 and 191; 2008 No.</w:t>
            </w:r>
            <w:r w:rsidR="007A7BFD" w:rsidRPr="00221890">
              <w:t> </w:t>
            </w:r>
            <w:r w:rsidRPr="00221890">
              <w:t>205; 2009 No.</w:t>
            </w:r>
            <w:r w:rsidR="007A7BFD" w:rsidRPr="00221890">
              <w:t> </w:t>
            </w:r>
            <w:r w:rsidRPr="00221890">
              <w:t>144; No 163, 2014; F2016L00725; F2016L01696; F2017L00549</w:t>
            </w:r>
          </w:p>
        </w:tc>
      </w:tr>
      <w:tr w:rsidR="00BB6117" w:rsidRPr="00221890" w14:paraId="02986DFD" w14:textId="77777777" w:rsidTr="002A7DC4">
        <w:trPr>
          <w:cantSplit/>
        </w:trPr>
        <w:tc>
          <w:tcPr>
            <w:tcW w:w="1483" w:type="pct"/>
            <w:gridSpan w:val="2"/>
            <w:shd w:val="clear" w:color="auto" w:fill="auto"/>
          </w:tcPr>
          <w:p w14:paraId="159D338A" w14:textId="77777777" w:rsidR="00BB6117" w:rsidRPr="00221890" w:rsidRDefault="00BB6117" w:rsidP="00206772">
            <w:pPr>
              <w:pStyle w:val="ENoteTableText"/>
              <w:tabs>
                <w:tab w:val="center" w:leader="dot" w:pos="2268"/>
              </w:tabs>
            </w:pPr>
            <w:r w:rsidRPr="00221890">
              <w:t>r. 3.02</w:t>
            </w:r>
            <w:r w:rsidRPr="00221890">
              <w:tab/>
            </w:r>
          </w:p>
        </w:tc>
        <w:tc>
          <w:tcPr>
            <w:tcW w:w="3517" w:type="pct"/>
            <w:gridSpan w:val="2"/>
            <w:shd w:val="clear" w:color="auto" w:fill="auto"/>
          </w:tcPr>
          <w:p w14:paraId="4ACF024F" w14:textId="77777777" w:rsidR="00BB6117" w:rsidRPr="00221890" w:rsidRDefault="00BB6117" w:rsidP="00206772">
            <w:pPr>
              <w:pStyle w:val="ENoteTableText"/>
            </w:pPr>
            <w:r w:rsidRPr="00221890">
              <w:t>am. 1995 No.</w:t>
            </w:r>
            <w:r w:rsidR="007A7BFD" w:rsidRPr="00221890">
              <w:t> </w:t>
            </w:r>
            <w:r w:rsidRPr="00221890">
              <w:t>302; 1998 No.</w:t>
            </w:r>
            <w:r w:rsidR="007A7BFD" w:rsidRPr="00221890">
              <w:t> </w:t>
            </w:r>
            <w:r w:rsidRPr="00221890">
              <w:t>104; No 163, 2014</w:t>
            </w:r>
          </w:p>
        </w:tc>
      </w:tr>
      <w:tr w:rsidR="00BB6117" w:rsidRPr="00221890" w14:paraId="55D7A0A0" w14:textId="77777777" w:rsidTr="002A7DC4">
        <w:trPr>
          <w:cantSplit/>
        </w:trPr>
        <w:tc>
          <w:tcPr>
            <w:tcW w:w="1483" w:type="pct"/>
            <w:gridSpan w:val="2"/>
            <w:shd w:val="clear" w:color="auto" w:fill="auto"/>
          </w:tcPr>
          <w:p w14:paraId="2CC03BDB" w14:textId="77777777" w:rsidR="00BB6117" w:rsidRPr="00221890" w:rsidRDefault="00BB6117" w:rsidP="00BF3CF9">
            <w:pPr>
              <w:pStyle w:val="ENoteTableText"/>
              <w:tabs>
                <w:tab w:val="center" w:leader="dot" w:pos="2268"/>
              </w:tabs>
            </w:pPr>
            <w:r w:rsidRPr="00221890">
              <w:t>r 3.03</w:t>
            </w:r>
            <w:r w:rsidRPr="00221890">
              <w:tab/>
            </w:r>
          </w:p>
        </w:tc>
        <w:tc>
          <w:tcPr>
            <w:tcW w:w="3517" w:type="pct"/>
            <w:gridSpan w:val="2"/>
            <w:shd w:val="clear" w:color="auto" w:fill="auto"/>
          </w:tcPr>
          <w:p w14:paraId="65C51C32" w14:textId="77777777" w:rsidR="00BB6117" w:rsidRPr="00221890" w:rsidRDefault="00BB6117">
            <w:pPr>
              <w:pStyle w:val="ENoteTableText"/>
            </w:pPr>
            <w:r w:rsidRPr="00221890">
              <w:t>am No</w:t>
            </w:r>
            <w:r w:rsidR="000D2A5D" w:rsidRPr="00221890">
              <w:t> </w:t>
            </w:r>
            <w:r w:rsidRPr="00221890">
              <w:t>75</w:t>
            </w:r>
            <w:r w:rsidR="00BF3CF9" w:rsidRPr="00221890">
              <w:t>, 1996</w:t>
            </w:r>
            <w:r w:rsidRPr="00221890">
              <w:t>; No</w:t>
            </w:r>
            <w:r w:rsidR="000D2A5D" w:rsidRPr="00221890">
              <w:t> </w:t>
            </w:r>
            <w:r w:rsidRPr="00221890">
              <w:t>64</w:t>
            </w:r>
            <w:r w:rsidR="00BF3CF9" w:rsidRPr="00221890">
              <w:t>, 1997</w:t>
            </w:r>
            <w:r w:rsidRPr="00221890">
              <w:t>; No</w:t>
            </w:r>
            <w:r w:rsidR="000D2A5D" w:rsidRPr="00221890">
              <w:t> </w:t>
            </w:r>
            <w:r w:rsidRPr="00221890">
              <w:t>348</w:t>
            </w:r>
            <w:r w:rsidR="00BF3CF9" w:rsidRPr="00221890">
              <w:t>, 2002</w:t>
            </w:r>
          </w:p>
        </w:tc>
      </w:tr>
      <w:tr w:rsidR="00BB6117" w:rsidRPr="00221890" w14:paraId="27364514" w14:textId="77777777" w:rsidTr="002A7DC4">
        <w:trPr>
          <w:cantSplit/>
        </w:trPr>
        <w:tc>
          <w:tcPr>
            <w:tcW w:w="1483" w:type="pct"/>
            <w:gridSpan w:val="2"/>
            <w:shd w:val="clear" w:color="auto" w:fill="auto"/>
          </w:tcPr>
          <w:p w14:paraId="4C39FAA2" w14:textId="77777777" w:rsidR="00BB6117" w:rsidRPr="00221890" w:rsidRDefault="00BB6117" w:rsidP="00206772">
            <w:pPr>
              <w:pStyle w:val="ENoteTableText"/>
            </w:pPr>
          </w:p>
        </w:tc>
        <w:tc>
          <w:tcPr>
            <w:tcW w:w="3517" w:type="pct"/>
            <w:gridSpan w:val="2"/>
            <w:shd w:val="clear" w:color="auto" w:fill="auto"/>
          </w:tcPr>
          <w:p w14:paraId="6750F0E4" w14:textId="77777777" w:rsidR="00BB6117" w:rsidRPr="00221890" w:rsidRDefault="00BB6117">
            <w:pPr>
              <w:pStyle w:val="ENoteTableText"/>
            </w:pPr>
            <w:r w:rsidRPr="00221890">
              <w:t>rs No</w:t>
            </w:r>
            <w:r w:rsidR="000D2A5D" w:rsidRPr="00221890">
              <w:t> </w:t>
            </w:r>
            <w:r w:rsidRPr="00221890">
              <w:t>94</w:t>
            </w:r>
            <w:r w:rsidR="00BF3CF9" w:rsidRPr="00221890">
              <w:t>, 2003</w:t>
            </w:r>
          </w:p>
        </w:tc>
      </w:tr>
      <w:tr w:rsidR="00BB6117" w:rsidRPr="00221890" w14:paraId="329B7759" w14:textId="77777777" w:rsidTr="002A7DC4">
        <w:trPr>
          <w:cantSplit/>
        </w:trPr>
        <w:tc>
          <w:tcPr>
            <w:tcW w:w="1483" w:type="pct"/>
            <w:gridSpan w:val="2"/>
            <w:shd w:val="clear" w:color="auto" w:fill="auto"/>
          </w:tcPr>
          <w:p w14:paraId="6804D978" w14:textId="77777777" w:rsidR="00BB6117" w:rsidRPr="00221890" w:rsidRDefault="00BB6117" w:rsidP="00206772">
            <w:pPr>
              <w:pStyle w:val="ENoteTableText"/>
            </w:pPr>
          </w:p>
        </w:tc>
        <w:tc>
          <w:tcPr>
            <w:tcW w:w="3517" w:type="pct"/>
            <w:gridSpan w:val="2"/>
            <w:shd w:val="clear" w:color="auto" w:fill="auto"/>
          </w:tcPr>
          <w:p w14:paraId="1D17BC31" w14:textId="77777777" w:rsidR="00BB6117" w:rsidRPr="00221890" w:rsidRDefault="00BB6117" w:rsidP="004B5AF3">
            <w:pPr>
              <w:pStyle w:val="ENoteTableText"/>
            </w:pPr>
            <w:r w:rsidRPr="00221890">
              <w:t>am No 154</w:t>
            </w:r>
            <w:r w:rsidR="00BF3CF9" w:rsidRPr="00221890">
              <w:t>, 2003;</w:t>
            </w:r>
            <w:r w:rsidRPr="00221890">
              <w:t xml:space="preserve"> </w:t>
            </w:r>
            <w:r w:rsidR="00BF3CF9" w:rsidRPr="00221890">
              <w:t>No</w:t>
            </w:r>
            <w:r w:rsidRPr="00221890">
              <w:t xml:space="preserve"> 363</w:t>
            </w:r>
            <w:r w:rsidR="00BF3CF9" w:rsidRPr="00221890">
              <w:t>, 2003</w:t>
            </w:r>
            <w:r w:rsidRPr="00221890">
              <w:t>; No 21,</w:t>
            </w:r>
            <w:r w:rsidR="00BF3CF9" w:rsidRPr="00221890">
              <w:t xml:space="preserve"> 2004;</w:t>
            </w:r>
            <w:r w:rsidRPr="00221890">
              <w:t xml:space="preserve"> </w:t>
            </w:r>
            <w:r w:rsidR="00BF3CF9" w:rsidRPr="00221890">
              <w:t xml:space="preserve">No </w:t>
            </w:r>
            <w:r w:rsidRPr="00221890">
              <w:t>93</w:t>
            </w:r>
            <w:r w:rsidR="00BF3CF9" w:rsidRPr="00221890">
              <w:t>, 2004;</w:t>
            </w:r>
            <w:r w:rsidRPr="00221890">
              <w:t xml:space="preserve"> </w:t>
            </w:r>
            <w:r w:rsidR="00BF3CF9" w:rsidRPr="00221890">
              <w:t>No</w:t>
            </w:r>
            <w:r w:rsidRPr="00221890">
              <w:t xml:space="preserve"> 270</w:t>
            </w:r>
            <w:r w:rsidR="00BF3CF9" w:rsidRPr="00221890">
              <w:t>, 2004</w:t>
            </w:r>
            <w:r w:rsidRPr="00221890">
              <w:t>; No 133,</w:t>
            </w:r>
            <w:r w:rsidR="00BF3CF9" w:rsidRPr="00221890">
              <w:t xml:space="preserve"> 2005; No</w:t>
            </w:r>
            <w:r w:rsidRPr="00221890">
              <w:t xml:space="preserve"> 134</w:t>
            </w:r>
            <w:r w:rsidR="00BF3CF9" w:rsidRPr="00221890">
              <w:t>, 2005;</w:t>
            </w:r>
            <w:r w:rsidRPr="00221890">
              <w:t xml:space="preserve"> </w:t>
            </w:r>
            <w:r w:rsidR="00BF3CF9" w:rsidRPr="00221890">
              <w:t>No</w:t>
            </w:r>
            <w:r w:rsidRPr="00221890">
              <w:t xml:space="preserve"> 240</w:t>
            </w:r>
            <w:r w:rsidR="00BF3CF9" w:rsidRPr="00221890">
              <w:t>, 2005</w:t>
            </w:r>
            <w:r w:rsidRPr="00221890">
              <w:t>; No</w:t>
            </w:r>
            <w:r w:rsidR="000D2A5D" w:rsidRPr="00221890">
              <w:t> </w:t>
            </w:r>
            <w:r w:rsidRPr="00221890">
              <w:t>190</w:t>
            </w:r>
            <w:r w:rsidR="00BF3CF9" w:rsidRPr="00221890">
              <w:t>, 2007</w:t>
            </w:r>
            <w:r w:rsidRPr="00221890">
              <w:t>; No</w:t>
            </w:r>
            <w:r w:rsidR="000D2A5D" w:rsidRPr="00221890">
              <w:t> </w:t>
            </w:r>
            <w:r w:rsidRPr="00221890">
              <w:t>205</w:t>
            </w:r>
            <w:r w:rsidR="00BF3CF9" w:rsidRPr="00221890">
              <w:t>, 2008</w:t>
            </w:r>
            <w:r w:rsidRPr="00221890">
              <w:t>; No</w:t>
            </w:r>
            <w:r w:rsidR="000D2A5D" w:rsidRPr="00221890">
              <w:t> </w:t>
            </w:r>
            <w:r w:rsidRPr="00221890">
              <w:t>32, 2013; No 243, 2015; F2016L00725</w:t>
            </w:r>
            <w:r w:rsidR="00603FE6" w:rsidRPr="00221890">
              <w:t>; F2018L01538</w:t>
            </w:r>
          </w:p>
        </w:tc>
      </w:tr>
      <w:tr w:rsidR="00BB6117" w:rsidRPr="00221890" w14:paraId="76807EC5" w14:textId="77777777" w:rsidTr="002A7DC4">
        <w:trPr>
          <w:cantSplit/>
        </w:trPr>
        <w:tc>
          <w:tcPr>
            <w:tcW w:w="1483" w:type="pct"/>
            <w:gridSpan w:val="2"/>
            <w:shd w:val="clear" w:color="auto" w:fill="auto"/>
          </w:tcPr>
          <w:p w14:paraId="113E591E" w14:textId="77777777" w:rsidR="00BB6117" w:rsidRPr="00221890" w:rsidRDefault="00BB6117" w:rsidP="00206772">
            <w:pPr>
              <w:pStyle w:val="ENoteTableText"/>
              <w:tabs>
                <w:tab w:val="center" w:leader="dot" w:pos="2268"/>
              </w:tabs>
            </w:pPr>
            <w:r w:rsidRPr="00221890">
              <w:t>r 3.03AA</w:t>
            </w:r>
            <w:r w:rsidRPr="00221890">
              <w:tab/>
            </w:r>
          </w:p>
        </w:tc>
        <w:tc>
          <w:tcPr>
            <w:tcW w:w="3517" w:type="pct"/>
            <w:gridSpan w:val="2"/>
            <w:shd w:val="clear" w:color="auto" w:fill="auto"/>
          </w:tcPr>
          <w:p w14:paraId="1FED87D3" w14:textId="77777777" w:rsidR="00BB6117" w:rsidRPr="00221890" w:rsidRDefault="00BB6117" w:rsidP="00A5612A">
            <w:pPr>
              <w:pStyle w:val="ENoteTableText"/>
            </w:pPr>
            <w:r w:rsidRPr="00221890">
              <w:t>ad No</w:t>
            </w:r>
            <w:r w:rsidR="000D2A5D" w:rsidRPr="00221890">
              <w:t> </w:t>
            </w:r>
            <w:r w:rsidRPr="00221890">
              <w:t>191</w:t>
            </w:r>
            <w:r w:rsidR="00A8221D" w:rsidRPr="00221890">
              <w:t>, 2007</w:t>
            </w:r>
          </w:p>
        </w:tc>
      </w:tr>
      <w:tr w:rsidR="00BB6117" w:rsidRPr="00221890" w14:paraId="067F6029" w14:textId="77777777" w:rsidTr="002A7DC4">
        <w:trPr>
          <w:cantSplit/>
        </w:trPr>
        <w:tc>
          <w:tcPr>
            <w:tcW w:w="1483" w:type="pct"/>
            <w:gridSpan w:val="2"/>
            <w:shd w:val="clear" w:color="auto" w:fill="auto"/>
          </w:tcPr>
          <w:p w14:paraId="3A8C3298" w14:textId="77777777" w:rsidR="00BB6117" w:rsidRPr="00221890" w:rsidRDefault="00BB6117" w:rsidP="00206772">
            <w:pPr>
              <w:pStyle w:val="ENoteTableText"/>
            </w:pPr>
          </w:p>
        </w:tc>
        <w:tc>
          <w:tcPr>
            <w:tcW w:w="3517" w:type="pct"/>
            <w:gridSpan w:val="2"/>
            <w:shd w:val="clear" w:color="auto" w:fill="auto"/>
          </w:tcPr>
          <w:p w14:paraId="2F7DC1C5" w14:textId="77777777" w:rsidR="00BB6117" w:rsidRPr="00221890" w:rsidRDefault="00BB6117" w:rsidP="00A5612A">
            <w:pPr>
              <w:pStyle w:val="ENoteTableText"/>
            </w:pPr>
            <w:r w:rsidRPr="00221890">
              <w:t>am No</w:t>
            </w:r>
            <w:r w:rsidR="000D2A5D" w:rsidRPr="00221890">
              <w:t> </w:t>
            </w:r>
            <w:r w:rsidRPr="00221890">
              <w:t>191</w:t>
            </w:r>
            <w:r w:rsidR="00A8221D" w:rsidRPr="00221890">
              <w:t>, 2007</w:t>
            </w:r>
            <w:r w:rsidRPr="00221890">
              <w:t>; No</w:t>
            </w:r>
            <w:r w:rsidR="000D2A5D" w:rsidRPr="00221890">
              <w:t> </w:t>
            </w:r>
            <w:r w:rsidRPr="00221890">
              <w:t>144</w:t>
            </w:r>
            <w:r w:rsidR="00A8221D" w:rsidRPr="00221890">
              <w:t>, 2009</w:t>
            </w:r>
            <w:r w:rsidRPr="00221890">
              <w:t>; F2016L01696</w:t>
            </w:r>
            <w:r w:rsidR="00A8221D" w:rsidRPr="00221890">
              <w:t>; F2018L01094</w:t>
            </w:r>
          </w:p>
        </w:tc>
      </w:tr>
      <w:tr w:rsidR="002731FA" w:rsidRPr="00221890" w14:paraId="04D0B6AF" w14:textId="77777777" w:rsidTr="002A7DC4">
        <w:trPr>
          <w:cantSplit/>
        </w:trPr>
        <w:tc>
          <w:tcPr>
            <w:tcW w:w="1483" w:type="pct"/>
            <w:gridSpan w:val="2"/>
            <w:shd w:val="clear" w:color="auto" w:fill="auto"/>
          </w:tcPr>
          <w:p w14:paraId="076C732D" w14:textId="03CAAA7B" w:rsidR="002731FA" w:rsidRPr="00221890" w:rsidRDefault="003B534F" w:rsidP="003B534F">
            <w:pPr>
              <w:pStyle w:val="ENoteTableText"/>
              <w:tabs>
                <w:tab w:val="center" w:leader="dot" w:pos="2268"/>
              </w:tabs>
            </w:pPr>
            <w:r w:rsidRPr="00221890">
              <w:t xml:space="preserve">r </w:t>
            </w:r>
            <w:r w:rsidR="002731FA" w:rsidRPr="00221890">
              <w:t>3.</w:t>
            </w:r>
            <w:r w:rsidR="004D2695" w:rsidRPr="00221890">
              <w:t>0</w:t>
            </w:r>
            <w:r w:rsidR="002731FA" w:rsidRPr="00221890">
              <w:t>3AB</w:t>
            </w:r>
            <w:r w:rsidR="002731FA" w:rsidRPr="00221890">
              <w:tab/>
            </w:r>
          </w:p>
        </w:tc>
        <w:tc>
          <w:tcPr>
            <w:tcW w:w="3517" w:type="pct"/>
            <w:gridSpan w:val="2"/>
            <w:shd w:val="clear" w:color="auto" w:fill="auto"/>
          </w:tcPr>
          <w:p w14:paraId="668B3081" w14:textId="5A82EEE7" w:rsidR="002731FA" w:rsidRPr="00221890" w:rsidRDefault="002731FA" w:rsidP="00A5612A">
            <w:pPr>
              <w:pStyle w:val="ENoteTableText"/>
            </w:pPr>
            <w:r w:rsidRPr="00221890">
              <w:t>ad F2021L01772</w:t>
            </w:r>
          </w:p>
        </w:tc>
      </w:tr>
      <w:tr w:rsidR="00BB6117" w:rsidRPr="00221890" w14:paraId="1E31CD31" w14:textId="77777777" w:rsidTr="002A7DC4">
        <w:trPr>
          <w:cantSplit/>
        </w:trPr>
        <w:tc>
          <w:tcPr>
            <w:tcW w:w="1483" w:type="pct"/>
            <w:gridSpan w:val="2"/>
            <w:shd w:val="clear" w:color="auto" w:fill="auto"/>
          </w:tcPr>
          <w:p w14:paraId="5F98C435" w14:textId="77777777" w:rsidR="00BB6117" w:rsidRPr="00221890" w:rsidRDefault="00BB6117" w:rsidP="00206772">
            <w:pPr>
              <w:pStyle w:val="ENoteTableText"/>
              <w:tabs>
                <w:tab w:val="center" w:leader="dot" w:pos="2268"/>
              </w:tabs>
            </w:pPr>
            <w:r w:rsidRPr="00221890">
              <w:t>r. 3.03A</w:t>
            </w:r>
            <w:r w:rsidRPr="00221890">
              <w:tab/>
            </w:r>
          </w:p>
        </w:tc>
        <w:tc>
          <w:tcPr>
            <w:tcW w:w="3517" w:type="pct"/>
            <w:gridSpan w:val="2"/>
            <w:shd w:val="clear" w:color="auto" w:fill="auto"/>
          </w:tcPr>
          <w:p w14:paraId="02AC11C1" w14:textId="77777777" w:rsidR="00BB6117" w:rsidRPr="00221890" w:rsidRDefault="00BB6117" w:rsidP="00206772">
            <w:pPr>
              <w:pStyle w:val="ENoteTableText"/>
            </w:pPr>
            <w:r w:rsidRPr="00221890">
              <w:t>ad. 2005 No.</w:t>
            </w:r>
            <w:r w:rsidR="007A7BFD" w:rsidRPr="00221890">
              <w:t> </w:t>
            </w:r>
            <w:r w:rsidRPr="00221890">
              <w:t>134</w:t>
            </w:r>
          </w:p>
        </w:tc>
      </w:tr>
      <w:tr w:rsidR="00BB6117" w:rsidRPr="00221890" w14:paraId="27462C78" w14:textId="77777777" w:rsidTr="002A7DC4">
        <w:trPr>
          <w:cantSplit/>
        </w:trPr>
        <w:tc>
          <w:tcPr>
            <w:tcW w:w="1483" w:type="pct"/>
            <w:gridSpan w:val="2"/>
            <w:shd w:val="clear" w:color="auto" w:fill="auto"/>
          </w:tcPr>
          <w:p w14:paraId="77998D7E" w14:textId="77777777" w:rsidR="00BB6117" w:rsidRPr="00221890" w:rsidRDefault="00BB6117" w:rsidP="00206772">
            <w:pPr>
              <w:pStyle w:val="ENoteTableText"/>
            </w:pPr>
          </w:p>
        </w:tc>
        <w:tc>
          <w:tcPr>
            <w:tcW w:w="3517" w:type="pct"/>
            <w:gridSpan w:val="2"/>
            <w:shd w:val="clear" w:color="auto" w:fill="auto"/>
          </w:tcPr>
          <w:p w14:paraId="58D6108F" w14:textId="77777777" w:rsidR="00BB6117" w:rsidRPr="00221890" w:rsidRDefault="00BB6117" w:rsidP="00206772">
            <w:pPr>
              <w:pStyle w:val="ENoteTableText"/>
            </w:pPr>
            <w:r w:rsidRPr="00221890">
              <w:t>am. 2007 No.</w:t>
            </w:r>
            <w:r w:rsidR="007A7BFD" w:rsidRPr="00221890">
              <w:t> </w:t>
            </w:r>
            <w:r w:rsidRPr="00221890">
              <w:t>190</w:t>
            </w:r>
          </w:p>
        </w:tc>
      </w:tr>
      <w:tr w:rsidR="00BB6117" w:rsidRPr="00221890" w14:paraId="7EE5FA81" w14:textId="77777777" w:rsidTr="002A7DC4">
        <w:trPr>
          <w:cantSplit/>
        </w:trPr>
        <w:tc>
          <w:tcPr>
            <w:tcW w:w="1483" w:type="pct"/>
            <w:gridSpan w:val="2"/>
            <w:shd w:val="clear" w:color="auto" w:fill="auto"/>
          </w:tcPr>
          <w:p w14:paraId="4A24CE5C" w14:textId="77777777" w:rsidR="00BB6117" w:rsidRPr="00221890" w:rsidRDefault="00BB6117" w:rsidP="00206772">
            <w:pPr>
              <w:pStyle w:val="ENoteTableText"/>
            </w:pPr>
          </w:p>
        </w:tc>
        <w:tc>
          <w:tcPr>
            <w:tcW w:w="3517" w:type="pct"/>
            <w:gridSpan w:val="2"/>
            <w:shd w:val="clear" w:color="auto" w:fill="auto"/>
          </w:tcPr>
          <w:p w14:paraId="010D864D" w14:textId="77777777" w:rsidR="00BB6117" w:rsidRPr="00221890" w:rsidRDefault="00BB6117" w:rsidP="00206772">
            <w:pPr>
              <w:pStyle w:val="ENoteTableText"/>
            </w:pPr>
            <w:r w:rsidRPr="00221890">
              <w:t>rep No 243, 2015</w:t>
            </w:r>
          </w:p>
        </w:tc>
      </w:tr>
      <w:tr w:rsidR="00BB6117" w:rsidRPr="00221890" w14:paraId="7D0E318E" w14:textId="77777777" w:rsidTr="002A7DC4">
        <w:trPr>
          <w:cantSplit/>
        </w:trPr>
        <w:tc>
          <w:tcPr>
            <w:tcW w:w="1483" w:type="pct"/>
            <w:gridSpan w:val="2"/>
            <w:shd w:val="clear" w:color="auto" w:fill="auto"/>
          </w:tcPr>
          <w:p w14:paraId="57C83274" w14:textId="77777777" w:rsidR="00BB6117" w:rsidRPr="00221890" w:rsidRDefault="00BB6117" w:rsidP="00206772">
            <w:pPr>
              <w:pStyle w:val="ENoteTableText"/>
              <w:tabs>
                <w:tab w:val="center" w:leader="dot" w:pos="2268"/>
              </w:tabs>
            </w:pPr>
            <w:r w:rsidRPr="00221890">
              <w:t>r. 3.06A</w:t>
            </w:r>
            <w:r w:rsidRPr="00221890">
              <w:tab/>
            </w:r>
          </w:p>
        </w:tc>
        <w:tc>
          <w:tcPr>
            <w:tcW w:w="3517" w:type="pct"/>
            <w:gridSpan w:val="2"/>
            <w:shd w:val="clear" w:color="auto" w:fill="auto"/>
          </w:tcPr>
          <w:p w14:paraId="364480CE" w14:textId="77777777" w:rsidR="00BB6117" w:rsidRPr="00221890" w:rsidRDefault="00BB6117" w:rsidP="00206772">
            <w:pPr>
              <w:pStyle w:val="ENoteTableText"/>
            </w:pPr>
            <w:r w:rsidRPr="00221890">
              <w:t>ad. 2008 No.</w:t>
            </w:r>
            <w:r w:rsidR="007A7BFD" w:rsidRPr="00221890">
              <w:t> </w:t>
            </w:r>
            <w:r w:rsidRPr="00221890">
              <w:t>167</w:t>
            </w:r>
          </w:p>
        </w:tc>
      </w:tr>
      <w:tr w:rsidR="00BB6117" w:rsidRPr="00221890" w14:paraId="7D039B95" w14:textId="77777777" w:rsidTr="002A7DC4">
        <w:trPr>
          <w:cantSplit/>
        </w:trPr>
        <w:tc>
          <w:tcPr>
            <w:tcW w:w="1483" w:type="pct"/>
            <w:gridSpan w:val="2"/>
            <w:shd w:val="clear" w:color="auto" w:fill="auto"/>
          </w:tcPr>
          <w:p w14:paraId="249002CF" w14:textId="77777777" w:rsidR="00BB6117" w:rsidRPr="00221890" w:rsidRDefault="00BB6117" w:rsidP="00206772">
            <w:pPr>
              <w:pStyle w:val="ENoteTableText"/>
              <w:tabs>
                <w:tab w:val="center" w:leader="dot" w:pos="2268"/>
              </w:tabs>
            </w:pPr>
            <w:r w:rsidRPr="00221890">
              <w:t>r. 3.08</w:t>
            </w:r>
            <w:r w:rsidRPr="00221890">
              <w:tab/>
            </w:r>
          </w:p>
        </w:tc>
        <w:tc>
          <w:tcPr>
            <w:tcW w:w="3517" w:type="pct"/>
            <w:gridSpan w:val="2"/>
            <w:shd w:val="clear" w:color="auto" w:fill="auto"/>
          </w:tcPr>
          <w:p w14:paraId="43C87A2B"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181489B6" w14:textId="77777777" w:rsidTr="002A7DC4">
        <w:trPr>
          <w:cantSplit/>
        </w:trPr>
        <w:tc>
          <w:tcPr>
            <w:tcW w:w="1483" w:type="pct"/>
            <w:gridSpan w:val="2"/>
            <w:shd w:val="clear" w:color="auto" w:fill="auto"/>
          </w:tcPr>
          <w:p w14:paraId="0E74ACC7" w14:textId="77777777" w:rsidR="00BB6117" w:rsidRPr="00221890" w:rsidRDefault="00BB6117" w:rsidP="00206772">
            <w:pPr>
              <w:pStyle w:val="ENoteTableText"/>
              <w:tabs>
                <w:tab w:val="center" w:leader="dot" w:pos="2268"/>
              </w:tabs>
            </w:pPr>
            <w:r w:rsidRPr="00221890">
              <w:t>r 3.09</w:t>
            </w:r>
            <w:r w:rsidRPr="00221890">
              <w:tab/>
            </w:r>
          </w:p>
        </w:tc>
        <w:tc>
          <w:tcPr>
            <w:tcW w:w="3517" w:type="pct"/>
            <w:gridSpan w:val="2"/>
            <w:shd w:val="clear" w:color="auto" w:fill="auto"/>
          </w:tcPr>
          <w:p w14:paraId="2D14F555" w14:textId="77777777" w:rsidR="00BB6117" w:rsidRPr="00221890" w:rsidRDefault="00BB6117" w:rsidP="004B5AF3">
            <w:pPr>
              <w:pStyle w:val="ENoteTableText"/>
            </w:pPr>
            <w:r w:rsidRPr="00221890">
              <w:t>am No</w:t>
            </w:r>
            <w:r w:rsidR="000D2A5D" w:rsidRPr="00221890">
              <w:t> </w:t>
            </w:r>
            <w:r w:rsidRPr="00221890">
              <w:t>268</w:t>
            </w:r>
            <w:r w:rsidR="004B5AF3" w:rsidRPr="00221890">
              <w:t>, 1995</w:t>
            </w:r>
            <w:r w:rsidRPr="00221890">
              <w:t>; No</w:t>
            </w:r>
            <w:r w:rsidR="000D2A5D" w:rsidRPr="00221890">
              <w:t> </w:t>
            </w:r>
            <w:r w:rsidRPr="00221890">
              <w:t>299</w:t>
            </w:r>
            <w:r w:rsidR="004B5AF3" w:rsidRPr="00221890">
              <w:t>, 2002</w:t>
            </w:r>
            <w:r w:rsidR="00603FE6" w:rsidRPr="00221890">
              <w:t>; F2018L01538</w:t>
            </w:r>
          </w:p>
        </w:tc>
      </w:tr>
      <w:tr w:rsidR="00BB6117" w:rsidRPr="00221890" w14:paraId="29055C47" w14:textId="77777777" w:rsidTr="002A7DC4">
        <w:trPr>
          <w:cantSplit/>
        </w:trPr>
        <w:tc>
          <w:tcPr>
            <w:tcW w:w="1483" w:type="pct"/>
            <w:gridSpan w:val="2"/>
            <w:shd w:val="clear" w:color="auto" w:fill="auto"/>
          </w:tcPr>
          <w:p w14:paraId="66F3B7B3" w14:textId="77777777" w:rsidR="00BB6117" w:rsidRPr="00221890" w:rsidRDefault="00BB6117" w:rsidP="00206772">
            <w:pPr>
              <w:pStyle w:val="ENoteTableText"/>
              <w:tabs>
                <w:tab w:val="center" w:leader="dot" w:pos="2268"/>
              </w:tabs>
            </w:pPr>
            <w:r w:rsidRPr="00221890">
              <w:t>r. 3.10</w:t>
            </w:r>
            <w:r w:rsidRPr="00221890">
              <w:tab/>
            </w:r>
          </w:p>
        </w:tc>
        <w:tc>
          <w:tcPr>
            <w:tcW w:w="3517" w:type="pct"/>
            <w:gridSpan w:val="2"/>
            <w:shd w:val="clear" w:color="auto" w:fill="auto"/>
          </w:tcPr>
          <w:p w14:paraId="2EDB2ACA" w14:textId="77777777" w:rsidR="00BB6117" w:rsidRPr="00221890" w:rsidRDefault="00BB6117" w:rsidP="00206772">
            <w:pPr>
              <w:pStyle w:val="ENoteTableText"/>
            </w:pPr>
            <w:r w:rsidRPr="00221890">
              <w:t>am. 2003 No.</w:t>
            </w:r>
            <w:r w:rsidR="007A7BFD" w:rsidRPr="00221890">
              <w:t> </w:t>
            </w:r>
            <w:r w:rsidRPr="00221890">
              <w:t>239; 2006 No.</w:t>
            </w:r>
            <w:r w:rsidR="007A7BFD" w:rsidRPr="00221890">
              <w:t> </w:t>
            </w:r>
            <w:r w:rsidRPr="00221890">
              <w:t>238</w:t>
            </w:r>
          </w:p>
        </w:tc>
      </w:tr>
      <w:tr w:rsidR="00BB6117" w:rsidRPr="00221890" w14:paraId="4B8AFC55" w14:textId="77777777" w:rsidTr="002A7DC4">
        <w:trPr>
          <w:cantSplit/>
        </w:trPr>
        <w:tc>
          <w:tcPr>
            <w:tcW w:w="1483" w:type="pct"/>
            <w:gridSpan w:val="2"/>
            <w:shd w:val="clear" w:color="auto" w:fill="auto"/>
          </w:tcPr>
          <w:p w14:paraId="4DB1E1EA" w14:textId="77777777" w:rsidR="00BB6117" w:rsidRPr="00221890" w:rsidRDefault="00BB6117" w:rsidP="00206772">
            <w:pPr>
              <w:pStyle w:val="ENoteTableText"/>
              <w:tabs>
                <w:tab w:val="center" w:leader="dot" w:pos="2268"/>
              </w:tabs>
            </w:pPr>
            <w:r w:rsidRPr="00221890">
              <w:t>r. 3.10A</w:t>
            </w:r>
            <w:r w:rsidRPr="00221890">
              <w:tab/>
            </w:r>
          </w:p>
        </w:tc>
        <w:tc>
          <w:tcPr>
            <w:tcW w:w="3517" w:type="pct"/>
            <w:gridSpan w:val="2"/>
            <w:shd w:val="clear" w:color="auto" w:fill="auto"/>
          </w:tcPr>
          <w:p w14:paraId="3C34AAD8" w14:textId="77777777" w:rsidR="00BB6117" w:rsidRPr="00221890" w:rsidRDefault="00BB6117" w:rsidP="00206772">
            <w:pPr>
              <w:pStyle w:val="ENoteTableText"/>
            </w:pPr>
            <w:r w:rsidRPr="00221890">
              <w:t>ad. 2005 No.</w:t>
            </w:r>
            <w:r w:rsidR="007A7BFD" w:rsidRPr="00221890">
              <w:t> </w:t>
            </w:r>
            <w:r w:rsidRPr="00221890">
              <w:t>133</w:t>
            </w:r>
          </w:p>
        </w:tc>
      </w:tr>
      <w:tr w:rsidR="00BB6117" w:rsidRPr="00221890" w14:paraId="3F9B4C9E" w14:textId="77777777" w:rsidTr="002A7DC4">
        <w:trPr>
          <w:cantSplit/>
        </w:trPr>
        <w:tc>
          <w:tcPr>
            <w:tcW w:w="1483" w:type="pct"/>
            <w:gridSpan w:val="2"/>
            <w:shd w:val="clear" w:color="auto" w:fill="auto"/>
          </w:tcPr>
          <w:p w14:paraId="2DFF16E1" w14:textId="77777777" w:rsidR="00BB6117" w:rsidRPr="00221890" w:rsidRDefault="00BB6117" w:rsidP="00206772">
            <w:pPr>
              <w:pStyle w:val="ENoteTableText"/>
            </w:pPr>
          </w:p>
        </w:tc>
        <w:tc>
          <w:tcPr>
            <w:tcW w:w="3517" w:type="pct"/>
            <w:gridSpan w:val="2"/>
            <w:shd w:val="clear" w:color="auto" w:fill="auto"/>
          </w:tcPr>
          <w:p w14:paraId="2E1D92F3" w14:textId="77777777" w:rsidR="00BB6117" w:rsidRPr="00221890" w:rsidRDefault="00BB6117" w:rsidP="00206772">
            <w:pPr>
              <w:pStyle w:val="ENoteTableText"/>
            </w:pPr>
            <w:r w:rsidRPr="00221890">
              <w:t>am. 2009 No.</w:t>
            </w:r>
            <w:r w:rsidR="007A7BFD" w:rsidRPr="00221890">
              <w:t> </w:t>
            </w:r>
            <w:r w:rsidRPr="00221890">
              <w:t>116</w:t>
            </w:r>
          </w:p>
        </w:tc>
      </w:tr>
      <w:tr w:rsidR="00BB6117" w:rsidRPr="00221890" w14:paraId="7200EE21" w14:textId="77777777" w:rsidTr="002A7DC4">
        <w:trPr>
          <w:cantSplit/>
        </w:trPr>
        <w:tc>
          <w:tcPr>
            <w:tcW w:w="1483" w:type="pct"/>
            <w:gridSpan w:val="2"/>
            <w:shd w:val="clear" w:color="auto" w:fill="auto"/>
          </w:tcPr>
          <w:p w14:paraId="43D72928" w14:textId="77777777" w:rsidR="00BB6117" w:rsidRPr="00221890" w:rsidRDefault="00BB6117" w:rsidP="00206772">
            <w:pPr>
              <w:pStyle w:val="ENoteTableText"/>
              <w:tabs>
                <w:tab w:val="center" w:leader="dot" w:pos="2268"/>
              </w:tabs>
            </w:pPr>
            <w:r w:rsidRPr="00221890">
              <w:t>r. 3.11</w:t>
            </w:r>
            <w:r w:rsidRPr="00221890">
              <w:tab/>
            </w:r>
          </w:p>
        </w:tc>
        <w:tc>
          <w:tcPr>
            <w:tcW w:w="3517" w:type="pct"/>
            <w:gridSpan w:val="2"/>
            <w:shd w:val="clear" w:color="auto" w:fill="auto"/>
          </w:tcPr>
          <w:p w14:paraId="3052C29E"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716FE5F4" w14:textId="77777777" w:rsidTr="002A7DC4">
        <w:trPr>
          <w:cantSplit/>
        </w:trPr>
        <w:tc>
          <w:tcPr>
            <w:tcW w:w="1483" w:type="pct"/>
            <w:gridSpan w:val="2"/>
            <w:shd w:val="clear" w:color="auto" w:fill="auto"/>
          </w:tcPr>
          <w:p w14:paraId="28BC53D0" w14:textId="77777777" w:rsidR="00BB6117" w:rsidRPr="00221890" w:rsidRDefault="00BB6117" w:rsidP="00206772">
            <w:pPr>
              <w:pStyle w:val="ENoteTableText"/>
              <w:tabs>
                <w:tab w:val="center" w:leader="dot" w:pos="2268"/>
              </w:tabs>
            </w:pPr>
            <w:r w:rsidRPr="00221890">
              <w:t>r. 3.12</w:t>
            </w:r>
            <w:r w:rsidRPr="00221890">
              <w:tab/>
            </w:r>
          </w:p>
        </w:tc>
        <w:tc>
          <w:tcPr>
            <w:tcW w:w="3517" w:type="pct"/>
            <w:gridSpan w:val="2"/>
            <w:shd w:val="clear" w:color="auto" w:fill="auto"/>
          </w:tcPr>
          <w:p w14:paraId="5BE814B9"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4C970721" w14:textId="77777777" w:rsidTr="002A7DC4">
        <w:trPr>
          <w:cantSplit/>
        </w:trPr>
        <w:tc>
          <w:tcPr>
            <w:tcW w:w="1483" w:type="pct"/>
            <w:gridSpan w:val="2"/>
            <w:shd w:val="clear" w:color="auto" w:fill="auto"/>
          </w:tcPr>
          <w:p w14:paraId="6CD5BF4B" w14:textId="77777777" w:rsidR="00BB6117" w:rsidRPr="00221890" w:rsidRDefault="00BB6117" w:rsidP="00206772">
            <w:pPr>
              <w:pStyle w:val="ENoteTableText"/>
            </w:pPr>
            <w:r w:rsidRPr="00221890">
              <w:rPr>
                <w:b/>
              </w:rPr>
              <w:t>Division</w:t>
            </w:r>
            <w:r w:rsidR="007A7BFD" w:rsidRPr="00221890">
              <w:rPr>
                <w:b/>
              </w:rPr>
              <w:t> </w:t>
            </w:r>
            <w:r w:rsidRPr="00221890">
              <w:rPr>
                <w:b/>
              </w:rPr>
              <w:t>3.2</w:t>
            </w:r>
          </w:p>
        </w:tc>
        <w:tc>
          <w:tcPr>
            <w:tcW w:w="3517" w:type="pct"/>
            <w:gridSpan w:val="2"/>
            <w:shd w:val="clear" w:color="auto" w:fill="auto"/>
          </w:tcPr>
          <w:p w14:paraId="5F18919C" w14:textId="77777777" w:rsidR="00BB6117" w:rsidRPr="00221890" w:rsidRDefault="00BB6117" w:rsidP="00206772">
            <w:pPr>
              <w:pStyle w:val="ENoteTableText"/>
            </w:pPr>
          </w:p>
        </w:tc>
      </w:tr>
      <w:tr w:rsidR="00BB6117" w:rsidRPr="00221890" w14:paraId="1EC34EBB" w14:textId="77777777" w:rsidTr="002A7DC4">
        <w:trPr>
          <w:cantSplit/>
        </w:trPr>
        <w:tc>
          <w:tcPr>
            <w:tcW w:w="1483" w:type="pct"/>
            <w:gridSpan w:val="2"/>
            <w:shd w:val="clear" w:color="auto" w:fill="auto"/>
          </w:tcPr>
          <w:p w14:paraId="58F967AF" w14:textId="77777777" w:rsidR="00BB6117" w:rsidRPr="00221890" w:rsidRDefault="00BB6117" w:rsidP="00206772">
            <w:pPr>
              <w:pStyle w:val="ENoteTableText"/>
              <w:tabs>
                <w:tab w:val="center" w:leader="dot" w:pos="2268"/>
              </w:tabs>
            </w:pPr>
            <w:r w:rsidRPr="00221890">
              <w:t>r 3.13</w:t>
            </w:r>
            <w:r w:rsidRPr="00221890">
              <w:tab/>
            </w:r>
          </w:p>
        </w:tc>
        <w:tc>
          <w:tcPr>
            <w:tcW w:w="3517" w:type="pct"/>
            <w:gridSpan w:val="2"/>
            <w:shd w:val="clear" w:color="auto" w:fill="auto"/>
          </w:tcPr>
          <w:p w14:paraId="730B9796" w14:textId="77777777" w:rsidR="00BB6117" w:rsidRPr="00221890" w:rsidRDefault="00BB6117" w:rsidP="00206772">
            <w:pPr>
              <w:pStyle w:val="ENoteTableText"/>
            </w:pPr>
            <w:r w:rsidRPr="00221890">
              <w:t>am No 103, 2015</w:t>
            </w:r>
          </w:p>
        </w:tc>
      </w:tr>
      <w:tr w:rsidR="00BB6117" w:rsidRPr="00221890" w14:paraId="2E7AA901" w14:textId="77777777" w:rsidTr="002A7DC4">
        <w:trPr>
          <w:cantSplit/>
        </w:trPr>
        <w:tc>
          <w:tcPr>
            <w:tcW w:w="1483" w:type="pct"/>
            <w:gridSpan w:val="2"/>
            <w:shd w:val="clear" w:color="auto" w:fill="auto"/>
          </w:tcPr>
          <w:p w14:paraId="45B00B83" w14:textId="77777777" w:rsidR="00BB6117" w:rsidRPr="00221890" w:rsidRDefault="00BB6117" w:rsidP="00206772">
            <w:pPr>
              <w:pStyle w:val="ENoteTableText"/>
              <w:tabs>
                <w:tab w:val="center" w:leader="dot" w:pos="2268"/>
              </w:tabs>
            </w:pPr>
            <w:r w:rsidRPr="00221890">
              <w:lastRenderedPageBreak/>
              <w:t>r. 3.13A</w:t>
            </w:r>
            <w:r w:rsidRPr="00221890">
              <w:tab/>
            </w:r>
          </w:p>
        </w:tc>
        <w:tc>
          <w:tcPr>
            <w:tcW w:w="3517" w:type="pct"/>
            <w:gridSpan w:val="2"/>
            <w:shd w:val="clear" w:color="auto" w:fill="auto"/>
          </w:tcPr>
          <w:p w14:paraId="0DB6878B" w14:textId="77777777" w:rsidR="00BB6117" w:rsidRPr="00221890" w:rsidRDefault="00BB6117" w:rsidP="00206772">
            <w:pPr>
              <w:pStyle w:val="ENoteTableText"/>
            </w:pPr>
            <w:r w:rsidRPr="00221890">
              <w:t>ad. 2002 No.</w:t>
            </w:r>
            <w:r w:rsidR="007A7BFD" w:rsidRPr="00221890">
              <w:t> </w:t>
            </w:r>
            <w:r w:rsidRPr="00221890">
              <w:t>348</w:t>
            </w:r>
          </w:p>
        </w:tc>
      </w:tr>
      <w:tr w:rsidR="00BB6117" w:rsidRPr="00221890" w14:paraId="1A43BE14" w14:textId="77777777" w:rsidTr="002A7DC4">
        <w:trPr>
          <w:cantSplit/>
        </w:trPr>
        <w:tc>
          <w:tcPr>
            <w:tcW w:w="1483" w:type="pct"/>
            <w:gridSpan w:val="2"/>
            <w:shd w:val="clear" w:color="auto" w:fill="auto"/>
          </w:tcPr>
          <w:p w14:paraId="32B2461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C38633B" w14:textId="77777777" w:rsidR="00BB6117" w:rsidRPr="00221890" w:rsidRDefault="00BB6117" w:rsidP="00206772">
            <w:pPr>
              <w:pStyle w:val="ENoteTableText"/>
            </w:pPr>
            <w:r w:rsidRPr="00221890">
              <w:t>rs No 103, 2015</w:t>
            </w:r>
          </w:p>
        </w:tc>
      </w:tr>
      <w:tr w:rsidR="00BB6117" w:rsidRPr="00221890" w14:paraId="4AF433C1" w14:textId="77777777" w:rsidTr="002A7DC4">
        <w:trPr>
          <w:cantSplit/>
        </w:trPr>
        <w:tc>
          <w:tcPr>
            <w:tcW w:w="1483" w:type="pct"/>
            <w:gridSpan w:val="2"/>
            <w:shd w:val="clear" w:color="auto" w:fill="auto"/>
          </w:tcPr>
          <w:p w14:paraId="33DFD19E" w14:textId="77777777" w:rsidR="00BB6117" w:rsidRPr="00221890" w:rsidRDefault="00BB6117" w:rsidP="00206772">
            <w:pPr>
              <w:pStyle w:val="ENoteTableText"/>
              <w:tabs>
                <w:tab w:val="center" w:leader="dot" w:pos="2268"/>
              </w:tabs>
            </w:pPr>
            <w:r w:rsidRPr="00221890">
              <w:t>r. 3.13B</w:t>
            </w:r>
            <w:r w:rsidRPr="00221890">
              <w:tab/>
            </w:r>
          </w:p>
        </w:tc>
        <w:tc>
          <w:tcPr>
            <w:tcW w:w="3517" w:type="pct"/>
            <w:gridSpan w:val="2"/>
            <w:shd w:val="clear" w:color="auto" w:fill="auto"/>
          </w:tcPr>
          <w:p w14:paraId="2C7977C3" w14:textId="77777777" w:rsidR="00BB6117" w:rsidRPr="00221890" w:rsidRDefault="00BB6117" w:rsidP="00206772">
            <w:pPr>
              <w:pStyle w:val="ENoteTableText"/>
            </w:pPr>
            <w:r w:rsidRPr="00221890">
              <w:t>ad. 2003 No.</w:t>
            </w:r>
            <w:r w:rsidR="007A7BFD" w:rsidRPr="00221890">
              <w:t> </w:t>
            </w:r>
            <w:r w:rsidRPr="00221890">
              <w:t>363</w:t>
            </w:r>
          </w:p>
        </w:tc>
      </w:tr>
      <w:tr w:rsidR="00BB6117" w:rsidRPr="00221890" w14:paraId="62E849D7" w14:textId="77777777" w:rsidTr="002A7DC4">
        <w:trPr>
          <w:cantSplit/>
        </w:trPr>
        <w:tc>
          <w:tcPr>
            <w:tcW w:w="1483" w:type="pct"/>
            <w:gridSpan w:val="2"/>
            <w:shd w:val="clear" w:color="auto" w:fill="auto"/>
          </w:tcPr>
          <w:p w14:paraId="15724AA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CA5E252" w14:textId="77777777" w:rsidR="00BB6117" w:rsidRPr="00221890" w:rsidRDefault="00BB6117" w:rsidP="00206772">
            <w:pPr>
              <w:pStyle w:val="ENoteTableText"/>
            </w:pPr>
            <w:r w:rsidRPr="00221890">
              <w:t>rs No 103, 2015</w:t>
            </w:r>
          </w:p>
        </w:tc>
      </w:tr>
      <w:tr w:rsidR="00BB6117" w:rsidRPr="00221890" w14:paraId="262648CC" w14:textId="77777777" w:rsidTr="002A7DC4">
        <w:trPr>
          <w:cantSplit/>
        </w:trPr>
        <w:tc>
          <w:tcPr>
            <w:tcW w:w="1483" w:type="pct"/>
            <w:gridSpan w:val="2"/>
            <w:shd w:val="clear" w:color="auto" w:fill="auto"/>
          </w:tcPr>
          <w:p w14:paraId="0465A615" w14:textId="77777777" w:rsidR="00BB6117" w:rsidRPr="00221890" w:rsidRDefault="00BB6117" w:rsidP="00206772">
            <w:pPr>
              <w:pStyle w:val="ENoteTableText"/>
              <w:tabs>
                <w:tab w:val="center" w:leader="dot" w:pos="2268"/>
              </w:tabs>
            </w:pPr>
            <w:r w:rsidRPr="00221890">
              <w:t>r. 3.13C</w:t>
            </w:r>
            <w:r w:rsidRPr="00221890">
              <w:tab/>
            </w:r>
          </w:p>
        </w:tc>
        <w:tc>
          <w:tcPr>
            <w:tcW w:w="3517" w:type="pct"/>
            <w:gridSpan w:val="2"/>
            <w:shd w:val="clear" w:color="auto" w:fill="auto"/>
          </w:tcPr>
          <w:p w14:paraId="4AA13976" w14:textId="77777777" w:rsidR="00BB6117" w:rsidRPr="00221890" w:rsidRDefault="00BB6117" w:rsidP="00206772">
            <w:pPr>
              <w:pStyle w:val="ENoteTableText"/>
            </w:pPr>
            <w:r w:rsidRPr="00221890">
              <w:t>ad. 2005 No.</w:t>
            </w:r>
            <w:r w:rsidR="007A7BFD" w:rsidRPr="00221890">
              <w:t> </w:t>
            </w:r>
            <w:r w:rsidRPr="00221890">
              <w:t>133</w:t>
            </w:r>
          </w:p>
        </w:tc>
      </w:tr>
      <w:tr w:rsidR="00BB6117" w:rsidRPr="00221890" w14:paraId="356F3625" w14:textId="77777777" w:rsidTr="002A7DC4">
        <w:trPr>
          <w:cantSplit/>
        </w:trPr>
        <w:tc>
          <w:tcPr>
            <w:tcW w:w="1483" w:type="pct"/>
            <w:gridSpan w:val="2"/>
            <w:shd w:val="clear" w:color="auto" w:fill="auto"/>
          </w:tcPr>
          <w:p w14:paraId="25C3874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929D8CE" w14:textId="77777777" w:rsidR="00BB6117" w:rsidRPr="00221890" w:rsidRDefault="00BB6117" w:rsidP="00206772">
            <w:pPr>
              <w:pStyle w:val="ENoteTableText"/>
            </w:pPr>
            <w:r w:rsidRPr="00221890">
              <w:t>rs No 103, 2015</w:t>
            </w:r>
          </w:p>
        </w:tc>
      </w:tr>
      <w:tr w:rsidR="00BB6117" w:rsidRPr="00221890" w14:paraId="6ABA35C7" w14:textId="77777777" w:rsidTr="002A7DC4">
        <w:trPr>
          <w:cantSplit/>
        </w:trPr>
        <w:tc>
          <w:tcPr>
            <w:tcW w:w="1483" w:type="pct"/>
            <w:gridSpan w:val="2"/>
            <w:shd w:val="clear" w:color="auto" w:fill="auto"/>
          </w:tcPr>
          <w:p w14:paraId="067D0515" w14:textId="77777777" w:rsidR="00BB6117" w:rsidRPr="00221890" w:rsidRDefault="00BB6117" w:rsidP="00206772">
            <w:pPr>
              <w:pStyle w:val="ENoteTableText"/>
              <w:tabs>
                <w:tab w:val="center" w:leader="dot" w:pos="2268"/>
              </w:tabs>
            </w:pPr>
            <w:r w:rsidRPr="00221890">
              <w:t>r. 3.13D</w:t>
            </w:r>
            <w:r w:rsidRPr="00221890">
              <w:tab/>
            </w:r>
          </w:p>
        </w:tc>
        <w:tc>
          <w:tcPr>
            <w:tcW w:w="3517" w:type="pct"/>
            <w:gridSpan w:val="2"/>
            <w:shd w:val="clear" w:color="auto" w:fill="auto"/>
          </w:tcPr>
          <w:p w14:paraId="0538AFBA" w14:textId="77777777" w:rsidR="00BB6117" w:rsidRPr="00221890" w:rsidRDefault="00BB6117" w:rsidP="00206772">
            <w:pPr>
              <w:pStyle w:val="ENoteTableText"/>
            </w:pPr>
            <w:r w:rsidRPr="00221890">
              <w:t>ad. 2009 No.</w:t>
            </w:r>
            <w:r w:rsidR="007A7BFD" w:rsidRPr="00221890">
              <w:t> </w:t>
            </w:r>
            <w:r w:rsidRPr="00221890">
              <w:t>7</w:t>
            </w:r>
          </w:p>
        </w:tc>
      </w:tr>
      <w:tr w:rsidR="00BB6117" w:rsidRPr="00221890" w14:paraId="7A07246A" w14:textId="77777777" w:rsidTr="002A7DC4">
        <w:trPr>
          <w:cantSplit/>
        </w:trPr>
        <w:tc>
          <w:tcPr>
            <w:tcW w:w="1483" w:type="pct"/>
            <w:gridSpan w:val="2"/>
            <w:shd w:val="clear" w:color="auto" w:fill="auto"/>
          </w:tcPr>
          <w:p w14:paraId="04AE10E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4CA2556" w14:textId="77777777" w:rsidR="00BB6117" w:rsidRPr="00221890" w:rsidRDefault="00BB6117" w:rsidP="00206772">
            <w:pPr>
              <w:pStyle w:val="ENoteTableText"/>
            </w:pPr>
            <w:r w:rsidRPr="00221890">
              <w:t>rs No 103, 2015</w:t>
            </w:r>
          </w:p>
        </w:tc>
      </w:tr>
      <w:tr w:rsidR="00BB6117" w:rsidRPr="00221890" w14:paraId="222EFFCD" w14:textId="77777777" w:rsidTr="002A7DC4">
        <w:trPr>
          <w:cantSplit/>
        </w:trPr>
        <w:tc>
          <w:tcPr>
            <w:tcW w:w="1483" w:type="pct"/>
            <w:gridSpan w:val="2"/>
            <w:shd w:val="clear" w:color="auto" w:fill="auto"/>
          </w:tcPr>
          <w:p w14:paraId="7F0CDDFB" w14:textId="77777777" w:rsidR="00BB6117" w:rsidRPr="00221890" w:rsidRDefault="00BB6117" w:rsidP="00206772">
            <w:pPr>
              <w:pStyle w:val="ENoteTableText"/>
              <w:tabs>
                <w:tab w:val="center" w:leader="dot" w:pos="2268"/>
              </w:tabs>
            </w:pPr>
            <w:r w:rsidRPr="00221890">
              <w:t>r 3.14</w:t>
            </w:r>
            <w:r w:rsidRPr="00221890">
              <w:tab/>
            </w:r>
          </w:p>
        </w:tc>
        <w:tc>
          <w:tcPr>
            <w:tcW w:w="3517" w:type="pct"/>
            <w:gridSpan w:val="2"/>
            <w:shd w:val="clear" w:color="auto" w:fill="auto"/>
          </w:tcPr>
          <w:p w14:paraId="2BACE08B" w14:textId="77777777" w:rsidR="00BB6117" w:rsidRPr="00221890" w:rsidRDefault="00BB6117" w:rsidP="00206772">
            <w:pPr>
              <w:pStyle w:val="ENoteTableText"/>
            </w:pPr>
            <w:r w:rsidRPr="00221890">
              <w:t>am No</w:t>
            </w:r>
            <w:r w:rsidR="007A7BFD" w:rsidRPr="00221890">
              <w:t> </w:t>
            </w:r>
            <w:r w:rsidRPr="00221890">
              <w:t>239</w:t>
            </w:r>
            <w:r w:rsidR="000A522C" w:rsidRPr="00221890">
              <w:t>, 2001</w:t>
            </w:r>
            <w:r w:rsidRPr="00221890">
              <w:t>; No</w:t>
            </w:r>
            <w:r w:rsidR="007A7BFD" w:rsidRPr="00221890">
              <w:t> </w:t>
            </w:r>
            <w:r w:rsidRPr="00221890">
              <w:t>348</w:t>
            </w:r>
            <w:r w:rsidR="000A522C" w:rsidRPr="00221890">
              <w:t>, 2002; F2021L00852</w:t>
            </w:r>
          </w:p>
        </w:tc>
      </w:tr>
      <w:tr w:rsidR="00BB6117" w:rsidRPr="00221890" w14:paraId="1D58EBF2" w14:textId="77777777" w:rsidTr="002A7DC4">
        <w:trPr>
          <w:cantSplit/>
        </w:trPr>
        <w:tc>
          <w:tcPr>
            <w:tcW w:w="1483" w:type="pct"/>
            <w:gridSpan w:val="2"/>
            <w:shd w:val="clear" w:color="auto" w:fill="auto"/>
          </w:tcPr>
          <w:p w14:paraId="00182402" w14:textId="77777777" w:rsidR="00BB6117" w:rsidRPr="00221890" w:rsidRDefault="00BB6117" w:rsidP="00206772">
            <w:pPr>
              <w:pStyle w:val="ENoteTableText"/>
              <w:tabs>
                <w:tab w:val="center" w:leader="dot" w:pos="2268"/>
              </w:tabs>
            </w:pPr>
            <w:r w:rsidRPr="00221890">
              <w:t>r 3.15</w:t>
            </w:r>
            <w:r w:rsidRPr="00221890">
              <w:tab/>
            </w:r>
          </w:p>
        </w:tc>
        <w:tc>
          <w:tcPr>
            <w:tcW w:w="3517" w:type="pct"/>
            <w:gridSpan w:val="2"/>
            <w:shd w:val="clear" w:color="auto" w:fill="auto"/>
          </w:tcPr>
          <w:p w14:paraId="392A0D9C" w14:textId="77777777" w:rsidR="00BB6117" w:rsidRPr="00221890" w:rsidRDefault="00BB6117" w:rsidP="00206772">
            <w:pPr>
              <w:pStyle w:val="ENoteTableText"/>
            </w:pPr>
            <w:r w:rsidRPr="00221890">
              <w:t>am No</w:t>
            </w:r>
            <w:r w:rsidR="007A7BFD" w:rsidRPr="00221890">
              <w:t> </w:t>
            </w:r>
            <w:r w:rsidRPr="00221890">
              <w:t>268</w:t>
            </w:r>
            <w:r w:rsidR="000A522C" w:rsidRPr="00221890">
              <w:t>, 1995</w:t>
            </w:r>
            <w:r w:rsidRPr="00221890">
              <w:t>; No</w:t>
            </w:r>
            <w:r w:rsidR="007A7BFD" w:rsidRPr="00221890">
              <w:t> </w:t>
            </w:r>
            <w:r w:rsidRPr="00221890">
              <w:t>239</w:t>
            </w:r>
            <w:r w:rsidR="000A522C" w:rsidRPr="00221890">
              <w:t>, 2001; F2021L00852</w:t>
            </w:r>
          </w:p>
        </w:tc>
      </w:tr>
      <w:tr w:rsidR="00BB6117" w:rsidRPr="00221890" w14:paraId="5914F8EE" w14:textId="77777777" w:rsidTr="002A7DC4">
        <w:trPr>
          <w:cantSplit/>
        </w:trPr>
        <w:tc>
          <w:tcPr>
            <w:tcW w:w="1483" w:type="pct"/>
            <w:gridSpan w:val="2"/>
            <w:shd w:val="clear" w:color="auto" w:fill="auto"/>
          </w:tcPr>
          <w:p w14:paraId="776074F5" w14:textId="77777777" w:rsidR="00BB6117" w:rsidRPr="00221890" w:rsidRDefault="00BB6117" w:rsidP="00206772">
            <w:pPr>
              <w:pStyle w:val="ENoteTableText"/>
              <w:tabs>
                <w:tab w:val="center" w:leader="dot" w:pos="2268"/>
              </w:tabs>
            </w:pPr>
            <w:r w:rsidRPr="00221890">
              <w:t>r. 3.16</w:t>
            </w:r>
            <w:r w:rsidRPr="00221890">
              <w:tab/>
            </w:r>
          </w:p>
        </w:tc>
        <w:tc>
          <w:tcPr>
            <w:tcW w:w="3517" w:type="pct"/>
            <w:gridSpan w:val="2"/>
            <w:shd w:val="clear" w:color="auto" w:fill="auto"/>
          </w:tcPr>
          <w:p w14:paraId="4A73D73C"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2688A1D1" w14:textId="77777777" w:rsidTr="002A7DC4">
        <w:trPr>
          <w:cantSplit/>
        </w:trPr>
        <w:tc>
          <w:tcPr>
            <w:tcW w:w="1483" w:type="pct"/>
            <w:gridSpan w:val="2"/>
            <w:shd w:val="clear" w:color="auto" w:fill="auto"/>
          </w:tcPr>
          <w:p w14:paraId="149E9E07" w14:textId="77777777" w:rsidR="00BB6117" w:rsidRPr="00221890" w:rsidRDefault="00BB6117" w:rsidP="00206772">
            <w:pPr>
              <w:pStyle w:val="ENoteTableText"/>
              <w:tabs>
                <w:tab w:val="center" w:leader="dot" w:pos="2268"/>
              </w:tabs>
            </w:pPr>
            <w:r w:rsidRPr="00221890">
              <w:t>r 3.17</w:t>
            </w:r>
            <w:r w:rsidRPr="00221890">
              <w:tab/>
            </w:r>
          </w:p>
        </w:tc>
        <w:tc>
          <w:tcPr>
            <w:tcW w:w="3517" w:type="pct"/>
            <w:gridSpan w:val="2"/>
            <w:shd w:val="clear" w:color="auto" w:fill="auto"/>
          </w:tcPr>
          <w:p w14:paraId="242124AC" w14:textId="77777777" w:rsidR="00BB6117" w:rsidRPr="00221890" w:rsidRDefault="00BB6117" w:rsidP="00206772">
            <w:pPr>
              <w:pStyle w:val="ENoteTableText"/>
            </w:pPr>
            <w:r w:rsidRPr="00221890">
              <w:t>am No</w:t>
            </w:r>
            <w:r w:rsidR="007A7BFD" w:rsidRPr="00221890">
              <w:t> </w:t>
            </w:r>
            <w:r w:rsidRPr="00221890">
              <w:t>239</w:t>
            </w:r>
            <w:r w:rsidR="000A522C" w:rsidRPr="00221890">
              <w:t>, 2001; F2021L00852</w:t>
            </w:r>
          </w:p>
        </w:tc>
      </w:tr>
      <w:tr w:rsidR="00BB6117" w:rsidRPr="00221890" w14:paraId="39813723" w14:textId="77777777" w:rsidTr="002A7DC4">
        <w:trPr>
          <w:cantSplit/>
        </w:trPr>
        <w:tc>
          <w:tcPr>
            <w:tcW w:w="1483" w:type="pct"/>
            <w:gridSpan w:val="2"/>
            <w:shd w:val="clear" w:color="auto" w:fill="auto"/>
          </w:tcPr>
          <w:p w14:paraId="62B4A5C4"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3.3</w:t>
            </w:r>
          </w:p>
        </w:tc>
        <w:tc>
          <w:tcPr>
            <w:tcW w:w="3517" w:type="pct"/>
            <w:gridSpan w:val="2"/>
            <w:shd w:val="clear" w:color="auto" w:fill="auto"/>
          </w:tcPr>
          <w:p w14:paraId="47483E0C" w14:textId="77777777" w:rsidR="00BB6117" w:rsidRPr="00221890" w:rsidRDefault="00BB6117" w:rsidP="00206772">
            <w:pPr>
              <w:pStyle w:val="ENoteTableText"/>
              <w:keepNext/>
              <w:keepLines/>
            </w:pPr>
          </w:p>
        </w:tc>
      </w:tr>
      <w:tr w:rsidR="00BB6117" w:rsidRPr="00221890" w14:paraId="13C9AE34" w14:textId="77777777" w:rsidTr="002A7DC4">
        <w:trPr>
          <w:cantSplit/>
        </w:trPr>
        <w:tc>
          <w:tcPr>
            <w:tcW w:w="1483" w:type="pct"/>
            <w:gridSpan w:val="2"/>
            <w:shd w:val="clear" w:color="auto" w:fill="auto"/>
          </w:tcPr>
          <w:p w14:paraId="2D2D1F52" w14:textId="77777777" w:rsidR="00BB6117" w:rsidRPr="00221890" w:rsidRDefault="00BB6117" w:rsidP="00206772">
            <w:pPr>
              <w:pStyle w:val="ENoteTableText"/>
              <w:tabs>
                <w:tab w:val="center" w:leader="dot" w:pos="2268"/>
              </w:tabs>
            </w:pPr>
            <w:r w:rsidRPr="00221890">
              <w:t>Division</w:t>
            </w:r>
            <w:r w:rsidR="007A7BFD" w:rsidRPr="00221890">
              <w:t> </w:t>
            </w:r>
            <w:r w:rsidRPr="00221890">
              <w:t>3.3</w:t>
            </w:r>
            <w:r w:rsidRPr="00221890">
              <w:tab/>
            </w:r>
          </w:p>
        </w:tc>
        <w:tc>
          <w:tcPr>
            <w:tcW w:w="3517" w:type="pct"/>
            <w:gridSpan w:val="2"/>
            <w:shd w:val="clear" w:color="auto" w:fill="auto"/>
          </w:tcPr>
          <w:p w14:paraId="37174BF4"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09AE5FC8" w14:textId="77777777" w:rsidTr="002A7DC4">
        <w:trPr>
          <w:cantSplit/>
        </w:trPr>
        <w:tc>
          <w:tcPr>
            <w:tcW w:w="1483" w:type="pct"/>
            <w:gridSpan w:val="2"/>
            <w:shd w:val="clear" w:color="auto" w:fill="auto"/>
          </w:tcPr>
          <w:p w14:paraId="3B2CBD35" w14:textId="77777777" w:rsidR="00BB6117" w:rsidRPr="00221890" w:rsidRDefault="00BB6117" w:rsidP="00206772">
            <w:pPr>
              <w:pStyle w:val="ENoteTableText"/>
              <w:tabs>
                <w:tab w:val="center" w:leader="dot" w:pos="2268"/>
              </w:tabs>
            </w:pPr>
            <w:r w:rsidRPr="00221890">
              <w:t>r. 3.19</w:t>
            </w:r>
            <w:r w:rsidRPr="00221890">
              <w:tab/>
            </w:r>
          </w:p>
        </w:tc>
        <w:tc>
          <w:tcPr>
            <w:tcW w:w="3517" w:type="pct"/>
            <w:gridSpan w:val="2"/>
            <w:shd w:val="clear" w:color="auto" w:fill="auto"/>
          </w:tcPr>
          <w:p w14:paraId="3E637C8F" w14:textId="77777777" w:rsidR="00BB6117" w:rsidRPr="00221890" w:rsidRDefault="00BB6117" w:rsidP="00206772">
            <w:pPr>
              <w:pStyle w:val="ENoteTableText"/>
            </w:pPr>
            <w:r w:rsidRPr="00221890">
              <w:t>ad. 2005 No.</w:t>
            </w:r>
            <w:r w:rsidR="007A7BFD" w:rsidRPr="00221890">
              <w:t> </w:t>
            </w:r>
            <w:r w:rsidRPr="00221890">
              <w:t>221</w:t>
            </w:r>
          </w:p>
        </w:tc>
      </w:tr>
      <w:tr w:rsidR="00BB6117" w:rsidRPr="00221890" w14:paraId="4F3ACEFD" w14:textId="77777777" w:rsidTr="002A7DC4">
        <w:trPr>
          <w:cantSplit/>
        </w:trPr>
        <w:tc>
          <w:tcPr>
            <w:tcW w:w="1483" w:type="pct"/>
            <w:gridSpan w:val="2"/>
            <w:shd w:val="clear" w:color="auto" w:fill="auto"/>
          </w:tcPr>
          <w:p w14:paraId="019D295E" w14:textId="77777777" w:rsidR="00BB6117" w:rsidRPr="00221890" w:rsidRDefault="00BB6117" w:rsidP="00206772">
            <w:pPr>
              <w:pStyle w:val="ENoteTableText"/>
              <w:tabs>
                <w:tab w:val="center" w:leader="dot" w:pos="2268"/>
              </w:tabs>
            </w:pPr>
            <w:r w:rsidRPr="00221890">
              <w:t>r. 3.19A</w:t>
            </w:r>
            <w:r w:rsidRPr="00221890">
              <w:tab/>
            </w:r>
          </w:p>
        </w:tc>
        <w:tc>
          <w:tcPr>
            <w:tcW w:w="3517" w:type="pct"/>
            <w:gridSpan w:val="2"/>
            <w:shd w:val="clear" w:color="auto" w:fill="auto"/>
          </w:tcPr>
          <w:p w14:paraId="0548A6FC" w14:textId="77777777" w:rsidR="00BB6117" w:rsidRPr="00221890" w:rsidRDefault="00BB6117" w:rsidP="00206772">
            <w:pPr>
              <w:pStyle w:val="ENoteTableText"/>
            </w:pPr>
            <w:r w:rsidRPr="00221890">
              <w:t>ad. 2005 No.</w:t>
            </w:r>
            <w:r w:rsidR="007A7BFD" w:rsidRPr="00221890">
              <w:t> </w:t>
            </w:r>
            <w:r w:rsidRPr="00221890">
              <w:t>221</w:t>
            </w:r>
          </w:p>
        </w:tc>
      </w:tr>
      <w:tr w:rsidR="00BB6117" w:rsidRPr="00221890" w14:paraId="472C6D3E" w14:textId="77777777" w:rsidTr="002A7DC4">
        <w:trPr>
          <w:cantSplit/>
        </w:trPr>
        <w:tc>
          <w:tcPr>
            <w:tcW w:w="1483" w:type="pct"/>
            <w:gridSpan w:val="2"/>
            <w:shd w:val="clear" w:color="auto" w:fill="auto"/>
          </w:tcPr>
          <w:p w14:paraId="1E23A326" w14:textId="77777777" w:rsidR="00BB6117" w:rsidRPr="00221890" w:rsidRDefault="00BB6117" w:rsidP="00206772">
            <w:pPr>
              <w:pStyle w:val="ENoteTableText"/>
            </w:pPr>
          </w:p>
        </w:tc>
        <w:tc>
          <w:tcPr>
            <w:tcW w:w="3517" w:type="pct"/>
            <w:gridSpan w:val="2"/>
            <w:shd w:val="clear" w:color="auto" w:fill="auto"/>
          </w:tcPr>
          <w:p w14:paraId="5836BE39" w14:textId="77777777" w:rsidR="00BB6117" w:rsidRPr="00221890" w:rsidRDefault="00BB6117" w:rsidP="00206772">
            <w:pPr>
              <w:pStyle w:val="ENoteTableText"/>
            </w:pPr>
            <w:r w:rsidRPr="00221890">
              <w:t>am. 2006 No.</w:t>
            </w:r>
            <w:r w:rsidR="007A7BFD" w:rsidRPr="00221890">
              <w:t> </w:t>
            </w:r>
            <w:r w:rsidRPr="00221890">
              <w:t>10</w:t>
            </w:r>
          </w:p>
        </w:tc>
      </w:tr>
      <w:tr w:rsidR="00BB6117" w:rsidRPr="00221890" w14:paraId="4567F7A2" w14:textId="77777777" w:rsidTr="002A7DC4">
        <w:trPr>
          <w:cantSplit/>
        </w:trPr>
        <w:tc>
          <w:tcPr>
            <w:tcW w:w="1483" w:type="pct"/>
            <w:gridSpan w:val="2"/>
            <w:shd w:val="clear" w:color="auto" w:fill="auto"/>
          </w:tcPr>
          <w:p w14:paraId="0E67C9E1" w14:textId="77777777" w:rsidR="00BB6117" w:rsidRPr="00221890" w:rsidRDefault="00BB6117" w:rsidP="00206772">
            <w:pPr>
              <w:pStyle w:val="ENoteTableText"/>
            </w:pPr>
          </w:p>
        </w:tc>
        <w:tc>
          <w:tcPr>
            <w:tcW w:w="3517" w:type="pct"/>
            <w:gridSpan w:val="2"/>
            <w:shd w:val="clear" w:color="auto" w:fill="auto"/>
          </w:tcPr>
          <w:p w14:paraId="3EB874DC" w14:textId="77777777" w:rsidR="00BB6117" w:rsidRPr="00221890" w:rsidRDefault="00BB6117" w:rsidP="00206772">
            <w:pPr>
              <w:pStyle w:val="ENoteTableText"/>
            </w:pPr>
            <w:r w:rsidRPr="00221890">
              <w:t>rep No 243, 2015</w:t>
            </w:r>
          </w:p>
        </w:tc>
      </w:tr>
      <w:tr w:rsidR="00BB6117" w:rsidRPr="00221890" w14:paraId="6F62357A" w14:textId="77777777" w:rsidTr="002A7DC4">
        <w:trPr>
          <w:cantSplit/>
        </w:trPr>
        <w:tc>
          <w:tcPr>
            <w:tcW w:w="1483" w:type="pct"/>
            <w:gridSpan w:val="2"/>
            <w:shd w:val="clear" w:color="auto" w:fill="auto"/>
          </w:tcPr>
          <w:p w14:paraId="4093E847" w14:textId="77777777" w:rsidR="00BB6117" w:rsidRPr="00221890" w:rsidRDefault="00BB6117" w:rsidP="00206772">
            <w:pPr>
              <w:pStyle w:val="ENoteTableText"/>
              <w:tabs>
                <w:tab w:val="center" w:leader="dot" w:pos="2268"/>
              </w:tabs>
            </w:pPr>
            <w:r w:rsidRPr="00221890">
              <w:t>r. 3.20</w:t>
            </w:r>
            <w:r w:rsidRPr="00221890">
              <w:tab/>
            </w:r>
          </w:p>
        </w:tc>
        <w:tc>
          <w:tcPr>
            <w:tcW w:w="3517" w:type="pct"/>
            <w:gridSpan w:val="2"/>
            <w:shd w:val="clear" w:color="auto" w:fill="auto"/>
          </w:tcPr>
          <w:p w14:paraId="0542D140"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01FE3C27" w14:textId="77777777" w:rsidTr="002A7DC4">
        <w:trPr>
          <w:cantSplit/>
        </w:trPr>
        <w:tc>
          <w:tcPr>
            <w:tcW w:w="1483" w:type="pct"/>
            <w:gridSpan w:val="2"/>
            <w:shd w:val="clear" w:color="auto" w:fill="auto"/>
          </w:tcPr>
          <w:p w14:paraId="25AA7020" w14:textId="77777777" w:rsidR="00BB6117" w:rsidRPr="00221890" w:rsidRDefault="00BB6117" w:rsidP="00206772">
            <w:pPr>
              <w:pStyle w:val="ENoteTableText"/>
            </w:pPr>
          </w:p>
        </w:tc>
        <w:tc>
          <w:tcPr>
            <w:tcW w:w="3517" w:type="pct"/>
            <w:gridSpan w:val="2"/>
            <w:shd w:val="clear" w:color="auto" w:fill="auto"/>
          </w:tcPr>
          <w:p w14:paraId="169C3732" w14:textId="77777777" w:rsidR="00BB6117" w:rsidRPr="00221890" w:rsidRDefault="00BB6117" w:rsidP="00206772">
            <w:pPr>
              <w:pStyle w:val="ENoteTableText"/>
            </w:pPr>
            <w:r w:rsidRPr="00221890">
              <w:t>am No 270, 2010; No 243, 2015; F2016L01696</w:t>
            </w:r>
          </w:p>
        </w:tc>
      </w:tr>
      <w:tr w:rsidR="00BB6117" w:rsidRPr="00221890" w14:paraId="18E52BC8" w14:textId="77777777" w:rsidTr="002A7DC4">
        <w:trPr>
          <w:cantSplit/>
        </w:trPr>
        <w:tc>
          <w:tcPr>
            <w:tcW w:w="1483" w:type="pct"/>
            <w:gridSpan w:val="2"/>
            <w:shd w:val="clear" w:color="auto" w:fill="auto"/>
          </w:tcPr>
          <w:p w14:paraId="1156667C" w14:textId="77777777" w:rsidR="00BB6117" w:rsidRPr="00221890" w:rsidRDefault="00BB6117" w:rsidP="00206772">
            <w:pPr>
              <w:pStyle w:val="ENoteTableText"/>
              <w:tabs>
                <w:tab w:val="center" w:leader="dot" w:pos="2268"/>
              </w:tabs>
            </w:pPr>
            <w:r w:rsidRPr="00221890">
              <w:t>r. 3.21</w:t>
            </w:r>
            <w:r w:rsidRPr="00221890">
              <w:tab/>
            </w:r>
          </w:p>
        </w:tc>
        <w:tc>
          <w:tcPr>
            <w:tcW w:w="3517" w:type="pct"/>
            <w:gridSpan w:val="2"/>
            <w:shd w:val="clear" w:color="auto" w:fill="auto"/>
          </w:tcPr>
          <w:p w14:paraId="3AA64D02"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3D6A327C" w14:textId="77777777" w:rsidTr="002A7DC4">
        <w:trPr>
          <w:cantSplit/>
        </w:trPr>
        <w:tc>
          <w:tcPr>
            <w:tcW w:w="1483" w:type="pct"/>
            <w:gridSpan w:val="2"/>
            <w:shd w:val="clear" w:color="auto" w:fill="auto"/>
          </w:tcPr>
          <w:p w14:paraId="2ACD5A45" w14:textId="77777777" w:rsidR="00BB6117" w:rsidRPr="00221890" w:rsidRDefault="00BB6117" w:rsidP="00206772">
            <w:pPr>
              <w:pStyle w:val="ENoteTableText"/>
            </w:pPr>
          </w:p>
        </w:tc>
        <w:tc>
          <w:tcPr>
            <w:tcW w:w="3517" w:type="pct"/>
            <w:gridSpan w:val="2"/>
            <w:shd w:val="clear" w:color="auto" w:fill="auto"/>
          </w:tcPr>
          <w:p w14:paraId="230CCEE7" w14:textId="77777777" w:rsidR="00BB6117" w:rsidRPr="00221890" w:rsidRDefault="00BB6117" w:rsidP="00206772">
            <w:pPr>
              <w:pStyle w:val="ENoteTableText"/>
            </w:pPr>
            <w:r w:rsidRPr="00221890">
              <w:t>am. 2010 No.</w:t>
            </w:r>
            <w:r w:rsidR="007A7BFD" w:rsidRPr="00221890">
              <w:t> </w:t>
            </w:r>
            <w:r w:rsidRPr="00221890">
              <w:t>270</w:t>
            </w:r>
          </w:p>
        </w:tc>
      </w:tr>
      <w:tr w:rsidR="00BB6117" w:rsidRPr="00221890" w14:paraId="14644696" w14:textId="77777777" w:rsidTr="002A7DC4">
        <w:trPr>
          <w:cantSplit/>
        </w:trPr>
        <w:tc>
          <w:tcPr>
            <w:tcW w:w="1483" w:type="pct"/>
            <w:gridSpan w:val="2"/>
            <w:shd w:val="clear" w:color="auto" w:fill="auto"/>
          </w:tcPr>
          <w:p w14:paraId="2E1F8C39" w14:textId="77777777" w:rsidR="00BB6117" w:rsidRPr="00221890" w:rsidRDefault="00BB6117" w:rsidP="00206772">
            <w:pPr>
              <w:pStyle w:val="ENoteTableText"/>
            </w:pPr>
          </w:p>
        </w:tc>
        <w:tc>
          <w:tcPr>
            <w:tcW w:w="3517" w:type="pct"/>
            <w:gridSpan w:val="2"/>
            <w:shd w:val="clear" w:color="auto" w:fill="auto"/>
          </w:tcPr>
          <w:p w14:paraId="0B5343FF" w14:textId="77777777" w:rsidR="00BB6117" w:rsidRPr="00221890" w:rsidRDefault="00BB6117" w:rsidP="00206772">
            <w:pPr>
              <w:pStyle w:val="ENoteTableText"/>
            </w:pPr>
            <w:r w:rsidRPr="00221890">
              <w:t>rs No 243, 2015</w:t>
            </w:r>
          </w:p>
        </w:tc>
      </w:tr>
      <w:tr w:rsidR="00BB6117" w:rsidRPr="00221890" w14:paraId="06AB07F9" w14:textId="77777777" w:rsidTr="002A7DC4">
        <w:trPr>
          <w:cantSplit/>
        </w:trPr>
        <w:tc>
          <w:tcPr>
            <w:tcW w:w="1483" w:type="pct"/>
            <w:gridSpan w:val="2"/>
            <w:shd w:val="clear" w:color="auto" w:fill="auto"/>
          </w:tcPr>
          <w:p w14:paraId="65F49DC4" w14:textId="77777777" w:rsidR="00BB6117" w:rsidRPr="00221890" w:rsidRDefault="00BB6117" w:rsidP="00A86E7D">
            <w:pPr>
              <w:pStyle w:val="ENoteTableText"/>
              <w:keepNext/>
            </w:pPr>
            <w:r w:rsidRPr="00221890">
              <w:rPr>
                <w:b/>
              </w:rPr>
              <w:t>Division</w:t>
            </w:r>
            <w:r w:rsidR="007A7BFD" w:rsidRPr="00221890">
              <w:rPr>
                <w:b/>
              </w:rPr>
              <w:t> </w:t>
            </w:r>
            <w:r w:rsidRPr="00221890">
              <w:rPr>
                <w:b/>
              </w:rPr>
              <w:t>3.4</w:t>
            </w:r>
          </w:p>
        </w:tc>
        <w:tc>
          <w:tcPr>
            <w:tcW w:w="3517" w:type="pct"/>
            <w:gridSpan w:val="2"/>
            <w:shd w:val="clear" w:color="auto" w:fill="auto"/>
          </w:tcPr>
          <w:p w14:paraId="745547A9" w14:textId="77777777" w:rsidR="00BB6117" w:rsidRPr="00221890" w:rsidRDefault="00BB6117" w:rsidP="00A86E7D">
            <w:pPr>
              <w:pStyle w:val="ENoteTableText"/>
              <w:keepNext/>
            </w:pPr>
          </w:p>
        </w:tc>
      </w:tr>
      <w:tr w:rsidR="00BB6117" w:rsidRPr="00221890" w14:paraId="15C7293F" w14:textId="77777777" w:rsidTr="002A7DC4">
        <w:trPr>
          <w:cantSplit/>
        </w:trPr>
        <w:tc>
          <w:tcPr>
            <w:tcW w:w="1483" w:type="pct"/>
            <w:gridSpan w:val="2"/>
            <w:shd w:val="clear" w:color="auto" w:fill="auto"/>
          </w:tcPr>
          <w:p w14:paraId="6A5D8C62" w14:textId="77777777" w:rsidR="00BB6117" w:rsidRPr="00221890" w:rsidRDefault="00BB6117" w:rsidP="00206772">
            <w:pPr>
              <w:pStyle w:val="ENoteTableText"/>
              <w:tabs>
                <w:tab w:val="center" w:leader="dot" w:pos="2268"/>
              </w:tabs>
            </w:pPr>
            <w:r w:rsidRPr="00221890">
              <w:t>Division</w:t>
            </w:r>
            <w:r w:rsidR="007A7BFD" w:rsidRPr="00221890">
              <w:t> </w:t>
            </w:r>
            <w:r w:rsidRPr="00221890">
              <w:t>3.4</w:t>
            </w:r>
            <w:r w:rsidRPr="00221890">
              <w:tab/>
            </w:r>
          </w:p>
        </w:tc>
        <w:tc>
          <w:tcPr>
            <w:tcW w:w="3517" w:type="pct"/>
            <w:gridSpan w:val="2"/>
            <w:shd w:val="clear" w:color="auto" w:fill="auto"/>
          </w:tcPr>
          <w:p w14:paraId="21DF7CE5"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42CDE973" w14:textId="77777777" w:rsidTr="002A7DC4">
        <w:trPr>
          <w:cantSplit/>
        </w:trPr>
        <w:tc>
          <w:tcPr>
            <w:tcW w:w="1483" w:type="pct"/>
            <w:gridSpan w:val="2"/>
            <w:shd w:val="clear" w:color="auto" w:fill="auto"/>
          </w:tcPr>
          <w:p w14:paraId="14861761" w14:textId="77777777" w:rsidR="00BB6117" w:rsidRPr="00221890" w:rsidRDefault="00BB6117" w:rsidP="00206772">
            <w:pPr>
              <w:pStyle w:val="ENoteTableText"/>
              <w:tabs>
                <w:tab w:val="center" w:leader="dot" w:pos="2268"/>
              </w:tabs>
            </w:pPr>
            <w:r w:rsidRPr="00221890">
              <w:t>r. 3.30</w:t>
            </w:r>
            <w:r w:rsidRPr="00221890">
              <w:tab/>
            </w:r>
          </w:p>
        </w:tc>
        <w:tc>
          <w:tcPr>
            <w:tcW w:w="3517" w:type="pct"/>
            <w:gridSpan w:val="2"/>
            <w:shd w:val="clear" w:color="auto" w:fill="auto"/>
          </w:tcPr>
          <w:p w14:paraId="773B8E45"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293BCBC2" w14:textId="77777777" w:rsidTr="002A7DC4">
        <w:trPr>
          <w:cantSplit/>
        </w:trPr>
        <w:tc>
          <w:tcPr>
            <w:tcW w:w="1483" w:type="pct"/>
            <w:gridSpan w:val="2"/>
            <w:shd w:val="clear" w:color="auto" w:fill="auto"/>
          </w:tcPr>
          <w:p w14:paraId="7081A855" w14:textId="77777777" w:rsidR="00BB6117" w:rsidRPr="00221890" w:rsidRDefault="00BB6117" w:rsidP="00206772">
            <w:pPr>
              <w:pStyle w:val="ENoteTableText"/>
            </w:pPr>
          </w:p>
        </w:tc>
        <w:tc>
          <w:tcPr>
            <w:tcW w:w="3517" w:type="pct"/>
            <w:gridSpan w:val="2"/>
            <w:shd w:val="clear" w:color="auto" w:fill="auto"/>
          </w:tcPr>
          <w:p w14:paraId="3923B0A0" w14:textId="77777777" w:rsidR="00BB6117" w:rsidRPr="00221890" w:rsidRDefault="00BB6117" w:rsidP="00206772">
            <w:pPr>
              <w:pStyle w:val="ENoteTableText"/>
            </w:pPr>
            <w:r w:rsidRPr="00221890">
              <w:t>am. 2005 No.</w:t>
            </w:r>
            <w:r w:rsidR="007A7BFD" w:rsidRPr="00221890">
              <w:t> </w:t>
            </w:r>
            <w:r w:rsidRPr="00221890">
              <w:t>134; 2007 No.</w:t>
            </w:r>
            <w:r w:rsidR="007A7BFD" w:rsidRPr="00221890">
              <w:t> </w:t>
            </w:r>
            <w:r w:rsidRPr="00221890">
              <w:t>166</w:t>
            </w:r>
          </w:p>
        </w:tc>
      </w:tr>
      <w:tr w:rsidR="00BB6117" w:rsidRPr="00221890" w14:paraId="45069C96" w14:textId="77777777" w:rsidTr="002A7DC4">
        <w:trPr>
          <w:cantSplit/>
        </w:trPr>
        <w:tc>
          <w:tcPr>
            <w:tcW w:w="1483" w:type="pct"/>
            <w:gridSpan w:val="2"/>
            <w:shd w:val="clear" w:color="auto" w:fill="auto"/>
          </w:tcPr>
          <w:p w14:paraId="76049EF3" w14:textId="77777777" w:rsidR="00BB6117" w:rsidRPr="00221890" w:rsidRDefault="00BB6117" w:rsidP="00206772">
            <w:pPr>
              <w:pStyle w:val="ENoteTableText"/>
            </w:pPr>
          </w:p>
        </w:tc>
        <w:tc>
          <w:tcPr>
            <w:tcW w:w="3517" w:type="pct"/>
            <w:gridSpan w:val="2"/>
            <w:shd w:val="clear" w:color="auto" w:fill="auto"/>
          </w:tcPr>
          <w:p w14:paraId="2A52C970" w14:textId="77777777" w:rsidR="00BB6117" w:rsidRPr="00221890" w:rsidRDefault="00BB6117" w:rsidP="00206772">
            <w:pPr>
              <w:pStyle w:val="ENoteTableText"/>
            </w:pPr>
            <w:r w:rsidRPr="00221890">
              <w:t>rs. 2007 No.</w:t>
            </w:r>
            <w:r w:rsidR="007A7BFD" w:rsidRPr="00221890">
              <w:t> </w:t>
            </w:r>
            <w:r w:rsidRPr="00221890">
              <w:t>315</w:t>
            </w:r>
          </w:p>
        </w:tc>
      </w:tr>
      <w:tr w:rsidR="00BB6117" w:rsidRPr="00221890" w14:paraId="68EF3BA1" w14:textId="77777777" w:rsidTr="002A7DC4">
        <w:trPr>
          <w:cantSplit/>
        </w:trPr>
        <w:tc>
          <w:tcPr>
            <w:tcW w:w="1483" w:type="pct"/>
            <w:gridSpan w:val="2"/>
            <w:shd w:val="clear" w:color="auto" w:fill="auto"/>
          </w:tcPr>
          <w:p w14:paraId="29B20A99" w14:textId="77777777" w:rsidR="00BB6117" w:rsidRPr="00221890" w:rsidRDefault="00BB6117" w:rsidP="00206772">
            <w:pPr>
              <w:pStyle w:val="ENoteTableText"/>
              <w:tabs>
                <w:tab w:val="center" w:leader="dot" w:pos="2268"/>
              </w:tabs>
            </w:pPr>
            <w:r w:rsidRPr="00221890">
              <w:t>r. 3.31</w:t>
            </w:r>
            <w:r w:rsidRPr="00221890">
              <w:tab/>
            </w:r>
          </w:p>
        </w:tc>
        <w:tc>
          <w:tcPr>
            <w:tcW w:w="3517" w:type="pct"/>
            <w:gridSpan w:val="2"/>
            <w:shd w:val="clear" w:color="auto" w:fill="auto"/>
          </w:tcPr>
          <w:p w14:paraId="2E4D5CD6" w14:textId="77777777" w:rsidR="00BB6117" w:rsidRPr="00221890" w:rsidRDefault="00BB6117" w:rsidP="00206772">
            <w:pPr>
              <w:pStyle w:val="ENoteTableText"/>
            </w:pPr>
            <w:r w:rsidRPr="00221890">
              <w:t>ad. 2004 No.</w:t>
            </w:r>
            <w:r w:rsidR="007A7BFD" w:rsidRPr="00221890">
              <w:t> </w:t>
            </w:r>
            <w:r w:rsidRPr="00221890">
              <w:t>270</w:t>
            </w:r>
          </w:p>
        </w:tc>
      </w:tr>
      <w:tr w:rsidR="00BB6117" w:rsidRPr="00221890" w14:paraId="3CE47DE1" w14:textId="77777777" w:rsidTr="002A7DC4">
        <w:trPr>
          <w:cantSplit/>
        </w:trPr>
        <w:tc>
          <w:tcPr>
            <w:tcW w:w="1483" w:type="pct"/>
            <w:gridSpan w:val="2"/>
            <w:shd w:val="clear" w:color="auto" w:fill="auto"/>
          </w:tcPr>
          <w:p w14:paraId="3CCF910A" w14:textId="77777777" w:rsidR="00BB6117" w:rsidRPr="00221890" w:rsidRDefault="00BB6117" w:rsidP="00206772">
            <w:pPr>
              <w:pStyle w:val="ENoteTableText"/>
            </w:pPr>
            <w:r w:rsidRPr="00221890">
              <w:rPr>
                <w:b/>
              </w:rPr>
              <w:t>Part</w:t>
            </w:r>
            <w:r w:rsidR="007A7BFD" w:rsidRPr="00221890">
              <w:rPr>
                <w:b/>
              </w:rPr>
              <w:t> </w:t>
            </w:r>
            <w:r w:rsidRPr="00221890">
              <w:rPr>
                <w:b/>
              </w:rPr>
              <w:t>4</w:t>
            </w:r>
          </w:p>
        </w:tc>
        <w:tc>
          <w:tcPr>
            <w:tcW w:w="3517" w:type="pct"/>
            <w:gridSpan w:val="2"/>
            <w:shd w:val="clear" w:color="auto" w:fill="auto"/>
          </w:tcPr>
          <w:p w14:paraId="01FC08A6" w14:textId="77777777" w:rsidR="00BB6117" w:rsidRPr="00221890" w:rsidRDefault="00BB6117" w:rsidP="00206772">
            <w:pPr>
              <w:pStyle w:val="ENoteTableText"/>
            </w:pPr>
          </w:p>
        </w:tc>
      </w:tr>
      <w:tr w:rsidR="00BB6117" w:rsidRPr="00221890" w14:paraId="4CFB247B" w14:textId="77777777" w:rsidTr="002A7DC4">
        <w:trPr>
          <w:cantSplit/>
        </w:trPr>
        <w:tc>
          <w:tcPr>
            <w:tcW w:w="1483" w:type="pct"/>
            <w:gridSpan w:val="2"/>
            <w:shd w:val="clear" w:color="auto" w:fill="auto"/>
          </w:tcPr>
          <w:p w14:paraId="24BDF5B6" w14:textId="77777777" w:rsidR="00BB6117" w:rsidRPr="00221890" w:rsidRDefault="00BB6117" w:rsidP="00206772">
            <w:pPr>
              <w:pStyle w:val="ENoteTableText"/>
            </w:pPr>
            <w:r w:rsidRPr="00221890">
              <w:rPr>
                <w:b/>
              </w:rPr>
              <w:t>Division</w:t>
            </w:r>
            <w:r w:rsidR="007A7BFD" w:rsidRPr="00221890">
              <w:rPr>
                <w:b/>
              </w:rPr>
              <w:t> </w:t>
            </w:r>
            <w:r w:rsidRPr="00221890">
              <w:rPr>
                <w:b/>
              </w:rPr>
              <w:t>4.1</w:t>
            </w:r>
          </w:p>
        </w:tc>
        <w:tc>
          <w:tcPr>
            <w:tcW w:w="3517" w:type="pct"/>
            <w:gridSpan w:val="2"/>
            <w:shd w:val="clear" w:color="auto" w:fill="auto"/>
          </w:tcPr>
          <w:p w14:paraId="268810D9" w14:textId="77777777" w:rsidR="00BB6117" w:rsidRPr="00221890" w:rsidRDefault="00BB6117" w:rsidP="00206772">
            <w:pPr>
              <w:pStyle w:val="ENoteTableText"/>
            </w:pPr>
          </w:p>
        </w:tc>
      </w:tr>
      <w:tr w:rsidR="00BB6117" w:rsidRPr="00221890" w14:paraId="5AC4E962" w14:textId="77777777" w:rsidTr="002A7DC4">
        <w:trPr>
          <w:cantSplit/>
        </w:trPr>
        <w:tc>
          <w:tcPr>
            <w:tcW w:w="1483" w:type="pct"/>
            <w:gridSpan w:val="2"/>
            <w:shd w:val="clear" w:color="auto" w:fill="auto"/>
          </w:tcPr>
          <w:p w14:paraId="59B35FBE" w14:textId="77777777" w:rsidR="00BB6117" w:rsidRPr="00221890" w:rsidRDefault="00BB6117" w:rsidP="00206772">
            <w:pPr>
              <w:pStyle w:val="ENoteTableText"/>
              <w:tabs>
                <w:tab w:val="center" w:leader="dot" w:pos="2268"/>
              </w:tabs>
            </w:pPr>
            <w:r w:rsidRPr="00221890">
              <w:t>Division</w:t>
            </w:r>
            <w:r w:rsidR="007A7BFD" w:rsidRPr="00221890">
              <w:t> </w:t>
            </w:r>
            <w:r w:rsidRPr="00221890">
              <w:t>4.1 heading</w:t>
            </w:r>
            <w:r w:rsidRPr="00221890">
              <w:tab/>
            </w:r>
          </w:p>
        </w:tc>
        <w:tc>
          <w:tcPr>
            <w:tcW w:w="3517" w:type="pct"/>
            <w:gridSpan w:val="2"/>
            <w:shd w:val="clear" w:color="auto" w:fill="auto"/>
          </w:tcPr>
          <w:p w14:paraId="516CECCA" w14:textId="77777777" w:rsidR="00BB6117" w:rsidRPr="00221890" w:rsidRDefault="00BB6117" w:rsidP="00206772">
            <w:pPr>
              <w:pStyle w:val="ENoteTableText"/>
            </w:pPr>
            <w:r w:rsidRPr="00221890">
              <w:t>rs. 2012 No.</w:t>
            </w:r>
            <w:r w:rsidR="007A7BFD" w:rsidRPr="00221890">
              <w:t> </w:t>
            </w:r>
            <w:r w:rsidRPr="00221890">
              <w:t>35</w:t>
            </w:r>
          </w:p>
        </w:tc>
      </w:tr>
      <w:tr w:rsidR="00BB6117" w:rsidRPr="00221890" w14:paraId="329C420A" w14:textId="77777777" w:rsidTr="002A7DC4">
        <w:trPr>
          <w:cantSplit/>
        </w:trPr>
        <w:tc>
          <w:tcPr>
            <w:tcW w:w="1483" w:type="pct"/>
            <w:gridSpan w:val="2"/>
            <w:shd w:val="clear" w:color="auto" w:fill="auto"/>
          </w:tcPr>
          <w:p w14:paraId="4F3A32F0" w14:textId="77777777" w:rsidR="00BB6117" w:rsidRPr="00221890" w:rsidRDefault="00BB6117" w:rsidP="00206772">
            <w:pPr>
              <w:pStyle w:val="ENoteTableText"/>
              <w:tabs>
                <w:tab w:val="center" w:leader="dot" w:pos="2268"/>
              </w:tabs>
            </w:pPr>
            <w:r w:rsidRPr="00221890">
              <w:t>Division</w:t>
            </w:r>
            <w:r w:rsidR="007A7BFD" w:rsidRPr="00221890">
              <w:t> </w:t>
            </w:r>
            <w:r w:rsidRPr="00221890">
              <w:t>4.1</w:t>
            </w:r>
            <w:r w:rsidRPr="00221890">
              <w:tab/>
            </w:r>
          </w:p>
        </w:tc>
        <w:tc>
          <w:tcPr>
            <w:tcW w:w="3517" w:type="pct"/>
            <w:gridSpan w:val="2"/>
            <w:shd w:val="clear" w:color="auto" w:fill="auto"/>
          </w:tcPr>
          <w:p w14:paraId="06C0EEF8" w14:textId="77777777" w:rsidR="00BB6117" w:rsidRPr="00221890" w:rsidRDefault="00BB6117" w:rsidP="00206772">
            <w:pPr>
              <w:pStyle w:val="ENoteTableText"/>
            </w:pPr>
            <w:r w:rsidRPr="00221890">
              <w:t>am 1999 No.</w:t>
            </w:r>
            <w:r w:rsidR="007A7BFD" w:rsidRPr="00221890">
              <w:t> </w:t>
            </w:r>
            <w:r w:rsidRPr="00221890">
              <w:t>68; No 103, 2015</w:t>
            </w:r>
          </w:p>
        </w:tc>
      </w:tr>
      <w:tr w:rsidR="00BB6117" w:rsidRPr="00221890" w14:paraId="2A199E02" w14:textId="77777777" w:rsidTr="002A7DC4">
        <w:trPr>
          <w:cantSplit/>
        </w:trPr>
        <w:tc>
          <w:tcPr>
            <w:tcW w:w="1483" w:type="pct"/>
            <w:gridSpan w:val="2"/>
            <w:shd w:val="clear" w:color="auto" w:fill="auto"/>
          </w:tcPr>
          <w:p w14:paraId="2F9E37F9" w14:textId="77777777" w:rsidR="00BB6117" w:rsidRPr="00221890" w:rsidRDefault="00BB6117" w:rsidP="002E41E6">
            <w:pPr>
              <w:pStyle w:val="ENoteTableText"/>
              <w:tabs>
                <w:tab w:val="center" w:leader="dot" w:pos="2268"/>
              </w:tabs>
            </w:pPr>
            <w:r w:rsidRPr="00221890">
              <w:t>r 4.02</w:t>
            </w:r>
            <w:r w:rsidRPr="00221890">
              <w:tab/>
            </w:r>
          </w:p>
        </w:tc>
        <w:tc>
          <w:tcPr>
            <w:tcW w:w="3517" w:type="pct"/>
            <w:gridSpan w:val="2"/>
            <w:shd w:val="clear" w:color="auto" w:fill="auto"/>
          </w:tcPr>
          <w:p w14:paraId="63D62A17" w14:textId="77777777" w:rsidR="00BB6117" w:rsidRPr="00221890" w:rsidRDefault="00BB6117" w:rsidP="00A5612A">
            <w:pPr>
              <w:pStyle w:val="ENoteTableText"/>
            </w:pPr>
            <w:r w:rsidRPr="00221890">
              <w:t xml:space="preserve">am </w:t>
            </w:r>
            <w:r w:rsidR="00910F8C" w:rsidRPr="00221890">
              <w:t>No 109, 1997; No 185, 1997</w:t>
            </w:r>
          </w:p>
        </w:tc>
      </w:tr>
      <w:tr w:rsidR="00BB6117" w:rsidRPr="00221890" w14:paraId="62E02D5C" w14:textId="77777777" w:rsidTr="002A7DC4">
        <w:trPr>
          <w:cantSplit/>
        </w:trPr>
        <w:tc>
          <w:tcPr>
            <w:tcW w:w="1483" w:type="pct"/>
            <w:gridSpan w:val="2"/>
            <w:shd w:val="clear" w:color="auto" w:fill="auto"/>
          </w:tcPr>
          <w:p w14:paraId="33CF6A8D" w14:textId="77777777" w:rsidR="00BB6117" w:rsidRPr="00221890" w:rsidRDefault="00BB6117" w:rsidP="00206772">
            <w:pPr>
              <w:pStyle w:val="ENoteTableText"/>
            </w:pPr>
          </w:p>
        </w:tc>
        <w:tc>
          <w:tcPr>
            <w:tcW w:w="3517" w:type="pct"/>
            <w:gridSpan w:val="2"/>
            <w:shd w:val="clear" w:color="auto" w:fill="auto"/>
          </w:tcPr>
          <w:p w14:paraId="37376310" w14:textId="77777777" w:rsidR="00BB6117" w:rsidRPr="00221890" w:rsidRDefault="00BB6117" w:rsidP="00A5612A">
            <w:pPr>
              <w:pStyle w:val="ENoteTableText"/>
            </w:pPr>
            <w:r w:rsidRPr="00221890">
              <w:t>rs No</w:t>
            </w:r>
            <w:r w:rsidR="000D2A5D" w:rsidRPr="00221890">
              <w:t> </w:t>
            </w:r>
            <w:r w:rsidRPr="00221890">
              <w:t>68</w:t>
            </w:r>
            <w:r w:rsidR="00910F8C" w:rsidRPr="00221890">
              <w:t>, 1999</w:t>
            </w:r>
          </w:p>
        </w:tc>
      </w:tr>
      <w:tr w:rsidR="00BB6117" w:rsidRPr="00221890" w14:paraId="35EEEBB8" w14:textId="77777777" w:rsidTr="002A7DC4">
        <w:trPr>
          <w:cantSplit/>
        </w:trPr>
        <w:tc>
          <w:tcPr>
            <w:tcW w:w="1483" w:type="pct"/>
            <w:gridSpan w:val="2"/>
            <w:shd w:val="clear" w:color="auto" w:fill="auto"/>
          </w:tcPr>
          <w:p w14:paraId="4D390660" w14:textId="77777777" w:rsidR="00BB6117" w:rsidRPr="00221890" w:rsidRDefault="00BB6117" w:rsidP="00206772">
            <w:pPr>
              <w:pStyle w:val="ENoteTableText"/>
            </w:pPr>
          </w:p>
        </w:tc>
        <w:tc>
          <w:tcPr>
            <w:tcW w:w="3517" w:type="pct"/>
            <w:gridSpan w:val="2"/>
            <w:shd w:val="clear" w:color="auto" w:fill="auto"/>
          </w:tcPr>
          <w:p w14:paraId="1FB6768E" w14:textId="5183498A" w:rsidR="00BB6117" w:rsidRPr="00221890" w:rsidRDefault="00BB6117" w:rsidP="00A5612A">
            <w:pPr>
              <w:pStyle w:val="ENoteTableText"/>
              <w:rPr>
                <w:u w:val="single"/>
              </w:rPr>
            </w:pPr>
            <w:r w:rsidRPr="00221890">
              <w:t>am No</w:t>
            </w:r>
            <w:r w:rsidR="000D2A5D" w:rsidRPr="00221890">
              <w:t> </w:t>
            </w:r>
            <w:r w:rsidRPr="00221890">
              <w:t>81</w:t>
            </w:r>
            <w:r w:rsidR="00910F8C" w:rsidRPr="00221890">
              <w:t>, 1999</w:t>
            </w:r>
            <w:r w:rsidRPr="00221890">
              <w:t xml:space="preserve">; </w:t>
            </w:r>
            <w:r w:rsidR="00910F8C" w:rsidRPr="00221890">
              <w:t>No 62, 2000; No 259, 2000; No 335, 200</w:t>
            </w:r>
            <w:r w:rsidR="000C55AC" w:rsidRPr="00221890">
              <w:t>0</w:t>
            </w:r>
            <w:r w:rsidRPr="00221890">
              <w:t>; No</w:t>
            </w:r>
            <w:r w:rsidR="000D2A5D" w:rsidRPr="00221890">
              <w:t> </w:t>
            </w:r>
            <w:r w:rsidRPr="00221890">
              <w:t>239</w:t>
            </w:r>
            <w:r w:rsidR="00910F8C" w:rsidRPr="00221890">
              <w:t>, 2001</w:t>
            </w:r>
            <w:r w:rsidRPr="00221890">
              <w:t>; No</w:t>
            </w:r>
            <w:r w:rsidR="000D2A5D" w:rsidRPr="00221890">
              <w:t> </w:t>
            </w:r>
            <w:r w:rsidRPr="00221890">
              <w:t>154</w:t>
            </w:r>
            <w:r w:rsidR="00910F8C" w:rsidRPr="00221890">
              <w:t>, 2003</w:t>
            </w:r>
            <w:r w:rsidRPr="00221890">
              <w:t xml:space="preserve">; </w:t>
            </w:r>
            <w:r w:rsidR="00910F8C" w:rsidRPr="00221890">
              <w:t>No 93, 2004; No 131, 2004; No 191, 2004; No 390, 2004</w:t>
            </w:r>
            <w:r w:rsidRPr="00221890">
              <w:t>; No</w:t>
            </w:r>
            <w:r w:rsidR="000D2A5D" w:rsidRPr="00221890">
              <w:t> </w:t>
            </w:r>
            <w:r w:rsidRPr="00221890">
              <w:t>240</w:t>
            </w:r>
            <w:r w:rsidR="00910F8C" w:rsidRPr="00221890">
              <w:t>, 2005</w:t>
            </w:r>
            <w:r w:rsidRPr="00221890">
              <w:t>; No</w:t>
            </w:r>
            <w:r w:rsidR="000D2A5D" w:rsidRPr="00221890">
              <w:t> </w:t>
            </w:r>
            <w:r w:rsidRPr="00221890">
              <w:t>272</w:t>
            </w:r>
            <w:r w:rsidR="00910F8C" w:rsidRPr="00221890">
              <w:t>, 2007</w:t>
            </w:r>
            <w:r w:rsidRPr="00221890">
              <w:t xml:space="preserve">; </w:t>
            </w:r>
            <w:r w:rsidR="00910F8C" w:rsidRPr="00221890">
              <w:t>No 166, 2008; No 189, 2008</w:t>
            </w:r>
            <w:r w:rsidRPr="00221890">
              <w:t>; No</w:t>
            </w:r>
            <w:r w:rsidR="000D2A5D" w:rsidRPr="00221890">
              <w:t> </w:t>
            </w:r>
            <w:r w:rsidRPr="00221890">
              <w:t>115</w:t>
            </w:r>
            <w:r w:rsidR="00910F8C" w:rsidRPr="00221890">
              <w:t>, 2009</w:t>
            </w:r>
            <w:r w:rsidRPr="00221890">
              <w:t xml:space="preserve"> (as am by No</w:t>
            </w:r>
            <w:r w:rsidR="000D2A5D" w:rsidRPr="00221890">
              <w:t> </w:t>
            </w:r>
            <w:r w:rsidRPr="00221890">
              <w:t>203</w:t>
            </w:r>
            <w:r w:rsidR="00910F8C" w:rsidRPr="00221890">
              <w:t>, 2009</w:t>
            </w:r>
            <w:r w:rsidRPr="00221890">
              <w:t xml:space="preserve">); </w:t>
            </w:r>
            <w:r w:rsidR="00910F8C" w:rsidRPr="00221890">
              <w:t>No 82, 2012; No 238, 2012; No 256, 2012</w:t>
            </w:r>
            <w:r w:rsidRPr="00221890">
              <w:t>; No 103, 2015; F2016L01743; F2018L00262</w:t>
            </w:r>
            <w:r w:rsidR="00910F8C" w:rsidRPr="00221890">
              <w:t>; F2018L01093</w:t>
            </w:r>
            <w:r w:rsidR="001A2E78" w:rsidRPr="00221890">
              <w:t>; F2018L01707</w:t>
            </w:r>
            <w:r w:rsidR="00B734B8" w:rsidRPr="00221890">
              <w:t>;</w:t>
            </w:r>
            <w:r w:rsidR="00BE3CA6" w:rsidRPr="00221890">
              <w:t xml:space="preserve"> F2019L00551;</w:t>
            </w:r>
            <w:r w:rsidR="00B734B8" w:rsidRPr="00221890">
              <w:t xml:space="preserve"> F2019L00578</w:t>
            </w:r>
            <w:r w:rsidR="003C7614" w:rsidRPr="00221890">
              <w:t xml:space="preserve">; </w:t>
            </w:r>
            <w:r w:rsidR="00E36043" w:rsidRPr="00221890">
              <w:t>F2019L01653</w:t>
            </w:r>
            <w:r w:rsidR="000B491C" w:rsidRPr="00221890">
              <w:t>; F2021L00136</w:t>
            </w:r>
            <w:r w:rsidR="00A528A5" w:rsidRPr="00221890">
              <w:t>; F2021L00293</w:t>
            </w:r>
            <w:r w:rsidR="001C6F53" w:rsidRPr="00221890">
              <w:t>; F2022L00255</w:t>
            </w:r>
            <w:r w:rsidR="00CA62F8" w:rsidRPr="00221890">
              <w:t>; F2022L00541</w:t>
            </w:r>
            <w:r w:rsidR="0041141D" w:rsidRPr="00221890">
              <w:t>; F2022L00866</w:t>
            </w:r>
            <w:r w:rsidR="00974AFC" w:rsidRPr="00221890">
              <w:t>; F2023L00414</w:t>
            </w:r>
            <w:r w:rsidR="00E1120F" w:rsidRPr="00221890">
              <w:t>; F2023L01544</w:t>
            </w:r>
          </w:p>
        </w:tc>
      </w:tr>
      <w:tr w:rsidR="00BB6117" w:rsidRPr="00221890" w14:paraId="5AD5FB66" w14:textId="77777777" w:rsidTr="002A7DC4">
        <w:trPr>
          <w:cantSplit/>
        </w:trPr>
        <w:tc>
          <w:tcPr>
            <w:tcW w:w="1483" w:type="pct"/>
            <w:gridSpan w:val="2"/>
            <w:shd w:val="clear" w:color="auto" w:fill="auto"/>
          </w:tcPr>
          <w:p w14:paraId="29D5CC49" w14:textId="77777777" w:rsidR="00BB6117" w:rsidRPr="00221890" w:rsidRDefault="00BB6117" w:rsidP="00206772">
            <w:pPr>
              <w:pStyle w:val="ENoteTableText"/>
              <w:tabs>
                <w:tab w:val="center" w:leader="dot" w:pos="2268"/>
              </w:tabs>
            </w:pPr>
            <w:r w:rsidRPr="00221890">
              <w:t>r. 4.03</w:t>
            </w:r>
            <w:r w:rsidRPr="00221890">
              <w:tab/>
            </w:r>
          </w:p>
        </w:tc>
        <w:tc>
          <w:tcPr>
            <w:tcW w:w="3517" w:type="pct"/>
            <w:gridSpan w:val="2"/>
            <w:shd w:val="clear" w:color="auto" w:fill="auto"/>
          </w:tcPr>
          <w:p w14:paraId="0A0AC937" w14:textId="77777777" w:rsidR="00BB6117" w:rsidRPr="00221890" w:rsidRDefault="00BB6117" w:rsidP="00206772">
            <w:pPr>
              <w:pStyle w:val="ENoteTableText"/>
            </w:pPr>
            <w:r w:rsidRPr="00221890">
              <w:t>am. 1994 No.</w:t>
            </w:r>
            <w:r w:rsidR="007A7BFD" w:rsidRPr="00221890">
              <w:t> </w:t>
            </w:r>
            <w:r w:rsidRPr="00221890">
              <w:t>376; 1997 No.</w:t>
            </w:r>
            <w:r w:rsidR="007A7BFD" w:rsidRPr="00221890">
              <w:t> </w:t>
            </w:r>
            <w:r w:rsidRPr="00221890">
              <w:t>109</w:t>
            </w:r>
          </w:p>
        </w:tc>
      </w:tr>
      <w:tr w:rsidR="00BB6117" w:rsidRPr="00221890" w14:paraId="3D022145" w14:textId="77777777" w:rsidTr="002A7DC4">
        <w:trPr>
          <w:cantSplit/>
        </w:trPr>
        <w:tc>
          <w:tcPr>
            <w:tcW w:w="1483" w:type="pct"/>
            <w:gridSpan w:val="2"/>
            <w:shd w:val="clear" w:color="auto" w:fill="auto"/>
          </w:tcPr>
          <w:p w14:paraId="5E1A6FA4" w14:textId="77777777" w:rsidR="00BB6117" w:rsidRPr="00221890" w:rsidRDefault="00BB6117" w:rsidP="00206772">
            <w:pPr>
              <w:pStyle w:val="ENoteTableText"/>
            </w:pPr>
          </w:p>
        </w:tc>
        <w:tc>
          <w:tcPr>
            <w:tcW w:w="3517" w:type="pct"/>
            <w:gridSpan w:val="2"/>
            <w:shd w:val="clear" w:color="auto" w:fill="auto"/>
          </w:tcPr>
          <w:p w14:paraId="3739BC86"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6519B3DD" w14:textId="77777777" w:rsidTr="002A7DC4">
        <w:trPr>
          <w:cantSplit/>
        </w:trPr>
        <w:tc>
          <w:tcPr>
            <w:tcW w:w="1483" w:type="pct"/>
            <w:gridSpan w:val="2"/>
            <w:shd w:val="clear" w:color="auto" w:fill="auto"/>
          </w:tcPr>
          <w:p w14:paraId="15C31D93" w14:textId="77777777" w:rsidR="00BB6117" w:rsidRPr="00221890" w:rsidRDefault="00BB6117" w:rsidP="00206772">
            <w:pPr>
              <w:pStyle w:val="ENoteTableText"/>
              <w:tabs>
                <w:tab w:val="center" w:leader="dot" w:pos="2268"/>
              </w:tabs>
            </w:pPr>
            <w:r w:rsidRPr="00221890">
              <w:t>r. 4.04</w:t>
            </w:r>
            <w:r w:rsidRPr="00221890">
              <w:tab/>
            </w:r>
          </w:p>
        </w:tc>
        <w:tc>
          <w:tcPr>
            <w:tcW w:w="3517" w:type="pct"/>
            <w:gridSpan w:val="2"/>
            <w:shd w:val="clear" w:color="auto" w:fill="auto"/>
          </w:tcPr>
          <w:p w14:paraId="79524B25" w14:textId="77777777" w:rsidR="00BB6117" w:rsidRPr="00221890" w:rsidRDefault="00BB6117" w:rsidP="00206772">
            <w:pPr>
              <w:pStyle w:val="ENoteTableText"/>
            </w:pPr>
            <w:r w:rsidRPr="00221890">
              <w:t>am. 1997 No.</w:t>
            </w:r>
            <w:r w:rsidR="007A7BFD" w:rsidRPr="00221890">
              <w:t> </w:t>
            </w:r>
            <w:r w:rsidRPr="00221890">
              <w:t>109</w:t>
            </w:r>
          </w:p>
        </w:tc>
      </w:tr>
      <w:tr w:rsidR="00BB6117" w:rsidRPr="00221890" w14:paraId="3BA54513" w14:textId="77777777" w:rsidTr="002A7DC4">
        <w:trPr>
          <w:cantSplit/>
        </w:trPr>
        <w:tc>
          <w:tcPr>
            <w:tcW w:w="1483" w:type="pct"/>
            <w:gridSpan w:val="2"/>
            <w:shd w:val="clear" w:color="auto" w:fill="auto"/>
          </w:tcPr>
          <w:p w14:paraId="26161501" w14:textId="77777777" w:rsidR="00BB6117" w:rsidRPr="00221890" w:rsidRDefault="00BB6117" w:rsidP="00206772">
            <w:pPr>
              <w:pStyle w:val="ENoteTableText"/>
            </w:pPr>
          </w:p>
        </w:tc>
        <w:tc>
          <w:tcPr>
            <w:tcW w:w="3517" w:type="pct"/>
            <w:gridSpan w:val="2"/>
            <w:shd w:val="clear" w:color="auto" w:fill="auto"/>
          </w:tcPr>
          <w:p w14:paraId="38309A89"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6378F64F" w14:textId="77777777" w:rsidTr="002A7DC4">
        <w:trPr>
          <w:cantSplit/>
        </w:trPr>
        <w:tc>
          <w:tcPr>
            <w:tcW w:w="1483" w:type="pct"/>
            <w:gridSpan w:val="2"/>
            <w:shd w:val="clear" w:color="auto" w:fill="auto"/>
          </w:tcPr>
          <w:p w14:paraId="4E57B26F" w14:textId="77777777" w:rsidR="00BB6117" w:rsidRPr="00221890" w:rsidRDefault="00BB6117" w:rsidP="00206772">
            <w:pPr>
              <w:pStyle w:val="ENoteTableText"/>
              <w:tabs>
                <w:tab w:val="center" w:leader="dot" w:pos="2268"/>
              </w:tabs>
            </w:pPr>
            <w:r w:rsidRPr="00221890">
              <w:t>r. 4.05</w:t>
            </w:r>
            <w:r w:rsidRPr="00221890">
              <w:tab/>
            </w:r>
          </w:p>
        </w:tc>
        <w:tc>
          <w:tcPr>
            <w:tcW w:w="3517" w:type="pct"/>
            <w:gridSpan w:val="2"/>
            <w:shd w:val="clear" w:color="auto" w:fill="auto"/>
          </w:tcPr>
          <w:p w14:paraId="15651F93" w14:textId="77777777" w:rsidR="00BB6117" w:rsidRPr="00221890" w:rsidRDefault="00BB6117" w:rsidP="00206772">
            <w:pPr>
              <w:pStyle w:val="ENoteTableText"/>
            </w:pPr>
            <w:r w:rsidRPr="00221890">
              <w:t>am. 1997 Nos. 109 and 185</w:t>
            </w:r>
          </w:p>
        </w:tc>
      </w:tr>
      <w:tr w:rsidR="00BB6117" w:rsidRPr="00221890" w14:paraId="4D395484" w14:textId="77777777" w:rsidTr="002A7DC4">
        <w:trPr>
          <w:cantSplit/>
        </w:trPr>
        <w:tc>
          <w:tcPr>
            <w:tcW w:w="1483" w:type="pct"/>
            <w:gridSpan w:val="2"/>
            <w:shd w:val="clear" w:color="auto" w:fill="auto"/>
          </w:tcPr>
          <w:p w14:paraId="328E1F79" w14:textId="77777777" w:rsidR="00BB6117" w:rsidRPr="00221890" w:rsidRDefault="00BB6117" w:rsidP="00206772">
            <w:pPr>
              <w:pStyle w:val="ENoteTableText"/>
            </w:pPr>
          </w:p>
        </w:tc>
        <w:tc>
          <w:tcPr>
            <w:tcW w:w="3517" w:type="pct"/>
            <w:gridSpan w:val="2"/>
            <w:shd w:val="clear" w:color="auto" w:fill="auto"/>
          </w:tcPr>
          <w:p w14:paraId="115A3895"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539FD39E" w14:textId="77777777" w:rsidTr="002A7DC4">
        <w:trPr>
          <w:cantSplit/>
        </w:trPr>
        <w:tc>
          <w:tcPr>
            <w:tcW w:w="1483" w:type="pct"/>
            <w:gridSpan w:val="2"/>
            <w:shd w:val="clear" w:color="auto" w:fill="auto"/>
          </w:tcPr>
          <w:p w14:paraId="2B6C221F" w14:textId="77777777" w:rsidR="00BB6117" w:rsidRPr="00221890" w:rsidRDefault="00BB6117" w:rsidP="00206772">
            <w:pPr>
              <w:pStyle w:val="ENoteTableText"/>
              <w:tabs>
                <w:tab w:val="center" w:leader="dot" w:pos="2268"/>
              </w:tabs>
            </w:pPr>
            <w:r w:rsidRPr="00221890">
              <w:t>r. 4.06</w:t>
            </w:r>
            <w:r w:rsidRPr="00221890">
              <w:tab/>
            </w:r>
          </w:p>
        </w:tc>
        <w:tc>
          <w:tcPr>
            <w:tcW w:w="3517" w:type="pct"/>
            <w:gridSpan w:val="2"/>
            <w:shd w:val="clear" w:color="auto" w:fill="auto"/>
          </w:tcPr>
          <w:p w14:paraId="6E65D4C1"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5BA33785" w14:textId="77777777" w:rsidTr="002A7DC4">
        <w:trPr>
          <w:cantSplit/>
        </w:trPr>
        <w:tc>
          <w:tcPr>
            <w:tcW w:w="1483" w:type="pct"/>
            <w:gridSpan w:val="2"/>
            <w:shd w:val="clear" w:color="auto" w:fill="auto"/>
          </w:tcPr>
          <w:p w14:paraId="358636A1" w14:textId="77777777" w:rsidR="00BB6117" w:rsidRPr="00221890" w:rsidRDefault="00BB6117" w:rsidP="00206772">
            <w:pPr>
              <w:pStyle w:val="ENoteTableText"/>
              <w:tabs>
                <w:tab w:val="center" w:leader="dot" w:pos="2268"/>
              </w:tabs>
            </w:pPr>
            <w:r w:rsidRPr="00221890">
              <w:t>r. 4.07</w:t>
            </w:r>
            <w:r w:rsidRPr="00221890">
              <w:tab/>
            </w:r>
          </w:p>
        </w:tc>
        <w:tc>
          <w:tcPr>
            <w:tcW w:w="3517" w:type="pct"/>
            <w:gridSpan w:val="2"/>
            <w:shd w:val="clear" w:color="auto" w:fill="auto"/>
          </w:tcPr>
          <w:p w14:paraId="78EA9D58" w14:textId="77777777" w:rsidR="00BB6117" w:rsidRPr="00221890" w:rsidRDefault="00BB6117" w:rsidP="00206772">
            <w:pPr>
              <w:pStyle w:val="ENoteTableText"/>
            </w:pPr>
            <w:r w:rsidRPr="00221890">
              <w:t>am. 1997 No.</w:t>
            </w:r>
            <w:r w:rsidR="007A7BFD" w:rsidRPr="00221890">
              <w:t> </w:t>
            </w:r>
            <w:r w:rsidRPr="00221890">
              <w:t>109</w:t>
            </w:r>
          </w:p>
        </w:tc>
      </w:tr>
      <w:tr w:rsidR="00BB6117" w:rsidRPr="00221890" w14:paraId="7A033EE3" w14:textId="77777777" w:rsidTr="002A7DC4">
        <w:trPr>
          <w:cantSplit/>
        </w:trPr>
        <w:tc>
          <w:tcPr>
            <w:tcW w:w="1483" w:type="pct"/>
            <w:gridSpan w:val="2"/>
            <w:shd w:val="clear" w:color="auto" w:fill="auto"/>
          </w:tcPr>
          <w:p w14:paraId="1F95E194" w14:textId="77777777" w:rsidR="00BB6117" w:rsidRPr="00221890" w:rsidRDefault="00BB6117" w:rsidP="00206772">
            <w:pPr>
              <w:pStyle w:val="ENoteTableText"/>
            </w:pPr>
          </w:p>
        </w:tc>
        <w:tc>
          <w:tcPr>
            <w:tcW w:w="3517" w:type="pct"/>
            <w:gridSpan w:val="2"/>
            <w:shd w:val="clear" w:color="auto" w:fill="auto"/>
          </w:tcPr>
          <w:p w14:paraId="53FBB2B2"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35B6DCCB" w14:textId="77777777" w:rsidTr="002A7DC4">
        <w:trPr>
          <w:cantSplit/>
        </w:trPr>
        <w:tc>
          <w:tcPr>
            <w:tcW w:w="1483" w:type="pct"/>
            <w:gridSpan w:val="2"/>
            <w:shd w:val="clear" w:color="auto" w:fill="auto"/>
          </w:tcPr>
          <w:p w14:paraId="69907DB4" w14:textId="77777777" w:rsidR="00BB6117" w:rsidRPr="00221890" w:rsidRDefault="00BB6117" w:rsidP="00206772">
            <w:pPr>
              <w:pStyle w:val="ENoteTableText"/>
              <w:tabs>
                <w:tab w:val="center" w:leader="dot" w:pos="2268"/>
              </w:tabs>
            </w:pPr>
            <w:r w:rsidRPr="00221890">
              <w:t>r. 4.08</w:t>
            </w:r>
            <w:r w:rsidRPr="00221890">
              <w:tab/>
            </w:r>
          </w:p>
        </w:tc>
        <w:tc>
          <w:tcPr>
            <w:tcW w:w="3517" w:type="pct"/>
            <w:gridSpan w:val="2"/>
            <w:shd w:val="clear" w:color="auto" w:fill="auto"/>
          </w:tcPr>
          <w:p w14:paraId="67334A50" w14:textId="77777777" w:rsidR="00BB6117" w:rsidRPr="00221890" w:rsidRDefault="00BB6117" w:rsidP="00206772">
            <w:pPr>
              <w:pStyle w:val="ENoteTableText"/>
            </w:pPr>
            <w:r w:rsidRPr="00221890">
              <w:t>am. 1995 Nos. 38 and 268; 1996 No.</w:t>
            </w:r>
            <w:r w:rsidR="007A7BFD" w:rsidRPr="00221890">
              <w:t> </w:t>
            </w:r>
            <w:r w:rsidRPr="00221890">
              <w:t>76; 1997 No.</w:t>
            </w:r>
            <w:r w:rsidR="007A7BFD" w:rsidRPr="00221890">
              <w:t> </w:t>
            </w:r>
            <w:r w:rsidRPr="00221890">
              <w:t>109</w:t>
            </w:r>
          </w:p>
        </w:tc>
      </w:tr>
      <w:tr w:rsidR="00BB6117" w:rsidRPr="00221890" w14:paraId="0962613E" w14:textId="77777777" w:rsidTr="002A7DC4">
        <w:trPr>
          <w:cantSplit/>
        </w:trPr>
        <w:tc>
          <w:tcPr>
            <w:tcW w:w="1483" w:type="pct"/>
            <w:gridSpan w:val="2"/>
            <w:shd w:val="clear" w:color="auto" w:fill="auto"/>
          </w:tcPr>
          <w:p w14:paraId="434129A5" w14:textId="77777777" w:rsidR="00BB6117" w:rsidRPr="00221890" w:rsidRDefault="00BB6117" w:rsidP="00206772">
            <w:pPr>
              <w:pStyle w:val="ENoteTableText"/>
            </w:pPr>
          </w:p>
        </w:tc>
        <w:tc>
          <w:tcPr>
            <w:tcW w:w="3517" w:type="pct"/>
            <w:gridSpan w:val="2"/>
            <w:shd w:val="clear" w:color="auto" w:fill="auto"/>
          </w:tcPr>
          <w:p w14:paraId="35E766E0"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50BD50CA" w14:textId="77777777" w:rsidTr="002A7DC4">
        <w:trPr>
          <w:cantSplit/>
        </w:trPr>
        <w:tc>
          <w:tcPr>
            <w:tcW w:w="1483" w:type="pct"/>
            <w:gridSpan w:val="2"/>
            <w:shd w:val="clear" w:color="auto" w:fill="auto"/>
          </w:tcPr>
          <w:p w14:paraId="1E392E0A" w14:textId="77777777" w:rsidR="00BB6117" w:rsidRPr="00221890" w:rsidRDefault="00BB6117" w:rsidP="00206772">
            <w:pPr>
              <w:pStyle w:val="ENoteTableText"/>
              <w:tabs>
                <w:tab w:val="center" w:leader="dot" w:pos="2268"/>
              </w:tabs>
            </w:pPr>
            <w:r w:rsidRPr="00221890">
              <w:t>r. 4.09</w:t>
            </w:r>
            <w:r w:rsidRPr="00221890">
              <w:tab/>
            </w:r>
          </w:p>
        </w:tc>
        <w:tc>
          <w:tcPr>
            <w:tcW w:w="3517" w:type="pct"/>
            <w:gridSpan w:val="2"/>
            <w:shd w:val="clear" w:color="auto" w:fill="auto"/>
          </w:tcPr>
          <w:p w14:paraId="12A7F70C" w14:textId="77777777" w:rsidR="00BB6117" w:rsidRPr="00221890" w:rsidRDefault="00BB6117" w:rsidP="00206772">
            <w:pPr>
              <w:pStyle w:val="ENoteTableText"/>
            </w:pPr>
            <w:r w:rsidRPr="00221890">
              <w:t>am. 1994 No.</w:t>
            </w:r>
            <w:r w:rsidR="007A7BFD" w:rsidRPr="00221890">
              <w:t> </w:t>
            </w:r>
            <w:r w:rsidRPr="00221890">
              <w:t>376</w:t>
            </w:r>
          </w:p>
        </w:tc>
      </w:tr>
      <w:tr w:rsidR="00BB6117" w:rsidRPr="00221890" w14:paraId="0C905D32" w14:textId="77777777" w:rsidTr="002A7DC4">
        <w:trPr>
          <w:cantSplit/>
        </w:trPr>
        <w:tc>
          <w:tcPr>
            <w:tcW w:w="1483" w:type="pct"/>
            <w:gridSpan w:val="2"/>
            <w:shd w:val="clear" w:color="auto" w:fill="auto"/>
          </w:tcPr>
          <w:p w14:paraId="09D12F86" w14:textId="77777777" w:rsidR="00BB6117" w:rsidRPr="00221890" w:rsidRDefault="00BB6117" w:rsidP="00206772">
            <w:pPr>
              <w:pStyle w:val="ENoteTableText"/>
            </w:pPr>
          </w:p>
        </w:tc>
        <w:tc>
          <w:tcPr>
            <w:tcW w:w="3517" w:type="pct"/>
            <w:gridSpan w:val="2"/>
            <w:shd w:val="clear" w:color="auto" w:fill="auto"/>
          </w:tcPr>
          <w:p w14:paraId="3918EEDD"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46099466" w14:textId="77777777" w:rsidTr="002A7DC4">
        <w:trPr>
          <w:cantSplit/>
        </w:trPr>
        <w:tc>
          <w:tcPr>
            <w:tcW w:w="1483" w:type="pct"/>
            <w:gridSpan w:val="2"/>
            <w:shd w:val="clear" w:color="auto" w:fill="auto"/>
          </w:tcPr>
          <w:p w14:paraId="1953F087" w14:textId="77777777" w:rsidR="00BB6117" w:rsidRPr="00221890" w:rsidRDefault="00BB6117" w:rsidP="00206772">
            <w:pPr>
              <w:pStyle w:val="ENoteTableText"/>
              <w:tabs>
                <w:tab w:val="center" w:leader="dot" w:pos="2268"/>
              </w:tabs>
            </w:pPr>
            <w:r w:rsidRPr="00221890">
              <w:t>r. 4.10</w:t>
            </w:r>
            <w:r w:rsidRPr="00221890">
              <w:tab/>
            </w:r>
          </w:p>
        </w:tc>
        <w:tc>
          <w:tcPr>
            <w:tcW w:w="3517" w:type="pct"/>
            <w:gridSpan w:val="2"/>
            <w:shd w:val="clear" w:color="auto" w:fill="auto"/>
          </w:tcPr>
          <w:p w14:paraId="443F28B6" w14:textId="77777777" w:rsidR="00BB6117" w:rsidRPr="00221890" w:rsidRDefault="00BB6117" w:rsidP="00206772">
            <w:pPr>
              <w:pStyle w:val="ENoteTableText"/>
            </w:pPr>
            <w:r w:rsidRPr="00221890">
              <w:t>am. 1997 Nos. 109, 185 and 263; 1999 No.</w:t>
            </w:r>
            <w:r w:rsidR="007A7BFD" w:rsidRPr="00221890">
              <w:t> </w:t>
            </w:r>
            <w:r w:rsidRPr="00221890">
              <w:t>68; 2000 No.</w:t>
            </w:r>
            <w:r w:rsidR="007A7BFD" w:rsidRPr="00221890">
              <w:t> </w:t>
            </w:r>
            <w:r w:rsidRPr="00221890">
              <w:t>335; 2001 Nos. 86 and 239; No.</w:t>
            </w:r>
            <w:r w:rsidR="007A7BFD" w:rsidRPr="00221890">
              <w:t> </w:t>
            </w:r>
            <w:r w:rsidRPr="00221890">
              <w:t>33, 2013; No 103, 2015</w:t>
            </w:r>
          </w:p>
        </w:tc>
      </w:tr>
      <w:tr w:rsidR="00BB6117" w:rsidRPr="00221890" w14:paraId="4DB62676" w14:textId="77777777" w:rsidTr="002A7DC4">
        <w:trPr>
          <w:cantSplit/>
        </w:trPr>
        <w:tc>
          <w:tcPr>
            <w:tcW w:w="1483" w:type="pct"/>
            <w:gridSpan w:val="2"/>
            <w:shd w:val="clear" w:color="auto" w:fill="auto"/>
          </w:tcPr>
          <w:p w14:paraId="788EF56D" w14:textId="77777777" w:rsidR="00BB6117" w:rsidRPr="00221890" w:rsidRDefault="00BB6117" w:rsidP="00206772">
            <w:pPr>
              <w:pStyle w:val="ENoteTableText"/>
              <w:tabs>
                <w:tab w:val="center" w:leader="dot" w:pos="2268"/>
              </w:tabs>
            </w:pPr>
            <w:r w:rsidRPr="00221890">
              <w:t>r. 4.11</w:t>
            </w:r>
            <w:r w:rsidRPr="00221890">
              <w:tab/>
            </w:r>
          </w:p>
        </w:tc>
        <w:tc>
          <w:tcPr>
            <w:tcW w:w="3517" w:type="pct"/>
            <w:gridSpan w:val="2"/>
            <w:shd w:val="clear" w:color="auto" w:fill="auto"/>
          </w:tcPr>
          <w:p w14:paraId="1F6A57C7" w14:textId="77777777" w:rsidR="00BB6117" w:rsidRPr="00221890" w:rsidRDefault="00BB6117" w:rsidP="00206772">
            <w:pPr>
              <w:pStyle w:val="ENoteTableText"/>
            </w:pPr>
            <w:r w:rsidRPr="00221890">
              <w:t>am. 1999 No.</w:t>
            </w:r>
            <w:r w:rsidR="007A7BFD" w:rsidRPr="00221890">
              <w:t> </w:t>
            </w:r>
            <w:r w:rsidRPr="00221890">
              <w:t>68</w:t>
            </w:r>
          </w:p>
        </w:tc>
      </w:tr>
      <w:tr w:rsidR="00BB6117" w:rsidRPr="00221890" w14:paraId="5D5C96DB" w14:textId="77777777" w:rsidTr="002A7DC4">
        <w:trPr>
          <w:cantSplit/>
        </w:trPr>
        <w:tc>
          <w:tcPr>
            <w:tcW w:w="1483" w:type="pct"/>
            <w:gridSpan w:val="2"/>
            <w:shd w:val="clear" w:color="auto" w:fill="auto"/>
          </w:tcPr>
          <w:p w14:paraId="5FEE6D68" w14:textId="77777777" w:rsidR="00BB6117" w:rsidRPr="00221890" w:rsidRDefault="00BB6117" w:rsidP="00206772">
            <w:pPr>
              <w:pStyle w:val="ENoteTableText"/>
            </w:pPr>
          </w:p>
        </w:tc>
        <w:tc>
          <w:tcPr>
            <w:tcW w:w="3517" w:type="pct"/>
            <w:gridSpan w:val="2"/>
            <w:shd w:val="clear" w:color="auto" w:fill="auto"/>
          </w:tcPr>
          <w:p w14:paraId="58E8283D" w14:textId="77777777" w:rsidR="00BB6117" w:rsidRPr="00221890" w:rsidRDefault="00BB6117" w:rsidP="00206772">
            <w:pPr>
              <w:pStyle w:val="ENoteTableText"/>
            </w:pPr>
            <w:r w:rsidRPr="00221890">
              <w:t>rs. 2001 No.</w:t>
            </w:r>
            <w:r w:rsidR="007A7BFD" w:rsidRPr="00221890">
              <w:t> </w:t>
            </w:r>
            <w:r w:rsidRPr="00221890">
              <w:t>239; No.</w:t>
            </w:r>
            <w:r w:rsidR="007A7BFD" w:rsidRPr="00221890">
              <w:t> </w:t>
            </w:r>
            <w:r w:rsidRPr="00221890">
              <w:t>33, 2013</w:t>
            </w:r>
          </w:p>
        </w:tc>
      </w:tr>
      <w:tr w:rsidR="00BB6117" w:rsidRPr="00221890" w14:paraId="49BE5739" w14:textId="77777777" w:rsidTr="002A7DC4">
        <w:trPr>
          <w:cantSplit/>
        </w:trPr>
        <w:tc>
          <w:tcPr>
            <w:tcW w:w="1483" w:type="pct"/>
            <w:gridSpan w:val="2"/>
            <w:shd w:val="clear" w:color="auto" w:fill="auto"/>
          </w:tcPr>
          <w:p w14:paraId="44144293" w14:textId="77777777" w:rsidR="00BB6117" w:rsidRPr="00221890" w:rsidRDefault="00BB6117" w:rsidP="00206772">
            <w:pPr>
              <w:pStyle w:val="ENoteTableText"/>
            </w:pPr>
          </w:p>
        </w:tc>
        <w:tc>
          <w:tcPr>
            <w:tcW w:w="3517" w:type="pct"/>
            <w:gridSpan w:val="2"/>
            <w:shd w:val="clear" w:color="auto" w:fill="auto"/>
          </w:tcPr>
          <w:p w14:paraId="584AD446" w14:textId="77777777" w:rsidR="00BB6117" w:rsidRPr="00221890" w:rsidRDefault="00BB6117" w:rsidP="00206772">
            <w:pPr>
              <w:pStyle w:val="ENoteTableText"/>
            </w:pPr>
            <w:r w:rsidRPr="00221890">
              <w:t>am No 103, 2015</w:t>
            </w:r>
          </w:p>
        </w:tc>
      </w:tr>
      <w:tr w:rsidR="00BB6117" w:rsidRPr="00221890" w14:paraId="41F90100" w14:textId="77777777" w:rsidTr="002A7DC4">
        <w:trPr>
          <w:cantSplit/>
        </w:trPr>
        <w:tc>
          <w:tcPr>
            <w:tcW w:w="1483" w:type="pct"/>
            <w:gridSpan w:val="2"/>
            <w:shd w:val="clear" w:color="auto" w:fill="auto"/>
          </w:tcPr>
          <w:p w14:paraId="2624FEB9" w14:textId="77777777" w:rsidR="00BB6117" w:rsidRPr="00221890" w:rsidRDefault="00BB6117" w:rsidP="00206772">
            <w:pPr>
              <w:pStyle w:val="ENoteTableText"/>
              <w:tabs>
                <w:tab w:val="center" w:leader="dot" w:pos="2268"/>
              </w:tabs>
            </w:pPr>
            <w:r w:rsidRPr="00221890">
              <w:t>r. 4.12</w:t>
            </w:r>
            <w:r w:rsidRPr="00221890">
              <w:tab/>
            </w:r>
          </w:p>
        </w:tc>
        <w:tc>
          <w:tcPr>
            <w:tcW w:w="3517" w:type="pct"/>
            <w:gridSpan w:val="2"/>
            <w:shd w:val="clear" w:color="auto" w:fill="auto"/>
          </w:tcPr>
          <w:p w14:paraId="744CD0F3" w14:textId="77777777" w:rsidR="00BB6117" w:rsidRPr="00221890" w:rsidRDefault="00BB6117" w:rsidP="00206772">
            <w:pPr>
              <w:pStyle w:val="ENoteTableText"/>
            </w:pPr>
            <w:r w:rsidRPr="00221890">
              <w:t>am. 1994 No.</w:t>
            </w:r>
            <w:r w:rsidR="007A7BFD" w:rsidRPr="00221890">
              <w:t> </w:t>
            </w:r>
            <w:r w:rsidRPr="00221890">
              <w:t>376; 1997 No.</w:t>
            </w:r>
            <w:r w:rsidR="007A7BFD" w:rsidRPr="00221890">
              <w:t> </w:t>
            </w:r>
            <w:r w:rsidRPr="00221890">
              <w:t>109; 1999 No.</w:t>
            </w:r>
            <w:r w:rsidR="007A7BFD" w:rsidRPr="00221890">
              <w:t> </w:t>
            </w:r>
            <w:r w:rsidRPr="00221890">
              <w:t>68; 2000 No.</w:t>
            </w:r>
            <w:r w:rsidR="007A7BFD" w:rsidRPr="00221890">
              <w:t> </w:t>
            </w:r>
            <w:r w:rsidRPr="00221890">
              <w:t>335; 2009 No.</w:t>
            </w:r>
            <w:r w:rsidR="007A7BFD" w:rsidRPr="00221890">
              <w:t> </w:t>
            </w:r>
            <w:r w:rsidRPr="00221890">
              <w:t>144; No 103, 2015</w:t>
            </w:r>
          </w:p>
        </w:tc>
      </w:tr>
      <w:tr w:rsidR="00BB6117" w:rsidRPr="00221890" w14:paraId="56974D6C" w14:textId="77777777" w:rsidTr="002A7DC4">
        <w:trPr>
          <w:cantSplit/>
        </w:trPr>
        <w:tc>
          <w:tcPr>
            <w:tcW w:w="1483" w:type="pct"/>
            <w:gridSpan w:val="2"/>
            <w:shd w:val="clear" w:color="auto" w:fill="auto"/>
          </w:tcPr>
          <w:p w14:paraId="08A82742" w14:textId="77777777" w:rsidR="00BB6117" w:rsidRPr="00221890" w:rsidRDefault="00BB6117" w:rsidP="00206772">
            <w:pPr>
              <w:pStyle w:val="ENoteTableText"/>
              <w:tabs>
                <w:tab w:val="center" w:leader="dot" w:pos="2268"/>
              </w:tabs>
            </w:pPr>
            <w:r w:rsidRPr="00221890">
              <w:t>r 4.13</w:t>
            </w:r>
            <w:r w:rsidRPr="00221890">
              <w:tab/>
            </w:r>
          </w:p>
        </w:tc>
        <w:tc>
          <w:tcPr>
            <w:tcW w:w="3517" w:type="pct"/>
            <w:gridSpan w:val="2"/>
            <w:shd w:val="clear" w:color="auto" w:fill="auto"/>
          </w:tcPr>
          <w:p w14:paraId="35F6C2AE" w14:textId="77777777" w:rsidR="00BB6117" w:rsidRPr="00221890" w:rsidRDefault="00BB6117" w:rsidP="00A97C92">
            <w:pPr>
              <w:pStyle w:val="ENoteTableText"/>
            </w:pPr>
            <w:r w:rsidRPr="00221890">
              <w:t>am No 109</w:t>
            </w:r>
            <w:r w:rsidR="00DB71FA" w:rsidRPr="00221890">
              <w:t>, 1997;</w:t>
            </w:r>
            <w:r w:rsidRPr="00221890">
              <w:t xml:space="preserve"> </w:t>
            </w:r>
            <w:r w:rsidR="00DB71FA" w:rsidRPr="00221890">
              <w:t xml:space="preserve">No </w:t>
            </w:r>
            <w:r w:rsidRPr="00221890">
              <w:t>185</w:t>
            </w:r>
            <w:r w:rsidR="00DB71FA" w:rsidRPr="00221890">
              <w:t>, 1997</w:t>
            </w:r>
            <w:r w:rsidRPr="00221890">
              <w:t>; No</w:t>
            </w:r>
            <w:r w:rsidR="00D601F6" w:rsidRPr="00221890">
              <w:t> </w:t>
            </w:r>
            <w:r w:rsidRPr="00221890">
              <w:t>68</w:t>
            </w:r>
            <w:r w:rsidR="00DB71FA" w:rsidRPr="00221890">
              <w:t>, 1999</w:t>
            </w:r>
            <w:r w:rsidRPr="00221890">
              <w:t>; No</w:t>
            </w:r>
            <w:r w:rsidR="00D601F6" w:rsidRPr="00221890">
              <w:t> </w:t>
            </w:r>
            <w:r w:rsidRPr="00221890">
              <w:t>335</w:t>
            </w:r>
            <w:r w:rsidR="00C70D1E" w:rsidRPr="00221890">
              <w:t>, 2000</w:t>
            </w:r>
            <w:r w:rsidRPr="00221890">
              <w:t>; No 105</w:t>
            </w:r>
            <w:r w:rsidR="00C70D1E" w:rsidRPr="00221890">
              <w:t>, 2011;</w:t>
            </w:r>
            <w:r w:rsidRPr="00221890">
              <w:t xml:space="preserve"> </w:t>
            </w:r>
            <w:r w:rsidR="00C70D1E" w:rsidRPr="00221890">
              <w:t xml:space="preserve">No </w:t>
            </w:r>
            <w:r w:rsidRPr="00221890">
              <w:t>122</w:t>
            </w:r>
            <w:r w:rsidR="00C70D1E" w:rsidRPr="00221890">
              <w:t>, 2011</w:t>
            </w:r>
            <w:r w:rsidRPr="00221890">
              <w:t>; No</w:t>
            </w:r>
            <w:r w:rsidR="00D601F6" w:rsidRPr="00221890">
              <w:t> </w:t>
            </w:r>
            <w:r w:rsidRPr="00221890">
              <w:t>33, 2013; No 103, 2015</w:t>
            </w:r>
            <w:r w:rsidR="00364B17" w:rsidRPr="00221890">
              <w:t>; F2018L00819</w:t>
            </w:r>
            <w:r w:rsidR="00FC13BD" w:rsidRPr="00221890">
              <w:t>; F2021L00845</w:t>
            </w:r>
          </w:p>
        </w:tc>
      </w:tr>
      <w:tr w:rsidR="00BB6117" w:rsidRPr="00221890" w14:paraId="73684181" w14:textId="77777777" w:rsidTr="002A7DC4">
        <w:trPr>
          <w:cantSplit/>
        </w:trPr>
        <w:tc>
          <w:tcPr>
            <w:tcW w:w="1483" w:type="pct"/>
            <w:gridSpan w:val="2"/>
            <w:shd w:val="clear" w:color="auto" w:fill="auto"/>
          </w:tcPr>
          <w:p w14:paraId="05821BA1" w14:textId="77777777" w:rsidR="00BB6117" w:rsidRPr="00221890" w:rsidRDefault="00BB6117" w:rsidP="00206772">
            <w:pPr>
              <w:pStyle w:val="ENoteTableText"/>
              <w:tabs>
                <w:tab w:val="center" w:leader="dot" w:pos="2268"/>
              </w:tabs>
            </w:pPr>
            <w:r w:rsidRPr="00221890">
              <w:t>r 4.13A</w:t>
            </w:r>
            <w:r w:rsidRPr="00221890">
              <w:tab/>
            </w:r>
          </w:p>
        </w:tc>
        <w:tc>
          <w:tcPr>
            <w:tcW w:w="3517" w:type="pct"/>
            <w:gridSpan w:val="2"/>
            <w:shd w:val="clear" w:color="auto" w:fill="auto"/>
          </w:tcPr>
          <w:p w14:paraId="6B6A9879" w14:textId="77777777" w:rsidR="00BB6117" w:rsidRPr="00221890" w:rsidRDefault="00BB6117" w:rsidP="00A97C92">
            <w:pPr>
              <w:pStyle w:val="ENoteTableText"/>
            </w:pPr>
            <w:r w:rsidRPr="00221890">
              <w:t>ad No</w:t>
            </w:r>
            <w:r w:rsidR="00D601F6" w:rsidRPr="00221890">
              <w:t> </w:t>
            </w:r>
            <w:r w:rsidRPr="00221890">
              <w:t>33, 2013</w:t>
            </w:r>
          </w:p>
        </w:tc>
      </w:tr>
      <w:tr w:rsidR="00C46495" w:rsidRPr="00221890" w14:paraId="78EEA757" w14:textId="77777777" w:rsidTr="002A7DC4">
        <w:trPr>
          <w:cantSplit/>
        </w:trPr>
        <w:tc>
          <w:tcPr>
            <w:tcW w:w="1483" w:type="pct"/>
            <w:gridSpan w:val="2"/>
            <w:shd w:val="clear" w:color="auto" w:fill="auto"/>
          </w:tcPr>
          <w:p w14:paraId="01A5F345" w14:textId="77777777" w:rsidR="00C46495" w:rsidRPr="00221890" w:rsidRDefault="00C46495" w:rsidP="00206772">
            <w:pPr>
              <w:pStyle w:val="ENoteTableText"/>
              <w:tabs>
                <w:tab w:val="center" w:leader="dot" w:pos="2268"/>
              </w:tabs>
            </w:pPr>
          </w:p>
        </w:tc>
        <w:tc>
          <w:tcPr>
            <w:tcW w:w="3517" w:type="pct"/>
            <w:gridSpan w:val="2"/>
            <w:shd w:val="clear" w:color="auto" w:fill="auto"/>
          </w:tcPr>
          <w:p w14:paraId="567245DA" w14:textId="77777777" w:rsidR="00C46495" w:rsidRPr="00221890" w:rsidRDefault="00C46495" w:rsidP="00206772">
            <w:pPr>
              <w:pStyle w:val="ENoteTableText"/>
            </w:pPr>
            <w:r w:rsidRPr="00221890">
              <w:t>am F2018L00819</w:t>
            </w:r>
            <w:r w:rsidR="00FC13BD" w:rsidRPr="00221890">
              <w:t>; F2021L00845</w:t>
            </w:r>
          </w:p>
        </w:tc>
      </w:tr>
      <w:tr w:rsidR="00BB6117" w:rsidRPr="00221890" w14:paraId="0F6F99B5" w14:textId="77777777" w:rsidTr="002A7DC4">
        <w:trPr>
          <w:cantSplit/>
        </w:trPr>
        <w:tc>
          <w:tcPr>
            <w:tcW w:w="1483" w:type="pct"/>
            <w:gridSpan w:val="2"/>
            <w:shd w:val="clear" w:color="auto" w:fill="auto"/>
          </w:tcPr>
          <w:p w14:paraId="7696B687" w14:textId="77777777" w:rsidR="00BB6117" w:rsidRPr="00221890" w:rsidRDefault="00BB6117" w:rsidP="00206772">
            <w:pPr>
              <w:pStyle w:val="ENoteTableText"/>
              <w:tabs>
                <w:tab w:val="center" w:leader="dot" w:pos="2268"/>
              </w:tabs>
            </w:pPr>
            <w:r w:rsidRPr="00221890">
              <w:t>r 4.13B</w:t>
            </w:r>
            <w:r w:rsidRPr="00221890">
              <w:tab/>
            </w:r>
          </w:p>
        </w:tc>
        <w:tc>
          <w:tcPr>
            <w:tcW w:w="3517" w:type="pct"/>
            <w:gridSpan w:val="2"/>
            <w:shd w:val="clear" w:color="auto" w:fill="auto"/>
          </w:tcPr>
          <w:p w14:paraId="0EE5580D" w14:textId="77777777" w:rsidR="00BB6117" w:rsidRPr="00221890" w:rsidRDefault="00BB6117" w:rsidP="00A97C92">
            <w:pPr>
              <w:pStyle w:val="ENoteTableText"/>
            </w:pPr>
            <w:r w:rsidRPr="00221890">
              <w:t>ad No</w:t>
            </w:r>
            <w:r w:rsidR="00D601F6" w:rsidRPr="00221890">
              <w:t> </w:t>
            </w:r>
            <w:r w:rsidRPr="00221890">
              <w:t>33, 2013</w:t>
            </w:r>
          </w:p>
        </w:tc>
      </w:tr>
      <w:tr w:rsidR="00C46495" w:rsidRPr="00221890" w14:paraId="59195E6E" w14:textId="77777777" w:rsidTr="002A7DC4">
        <w:trPr>
          <w:cantSplit/>
        </w:trPr>
        <w:tc>
          <w:tcPr>
            <w:tcW w:w="1483" w:type="pct"/>
            <w:gridSpan w:val="2"/>
            <w:shd w:val="clear" w:color="auto" w:fill="auto"/>
          </w:tcPr>
          <w:p w14:paraId="476863F5" w14:textId="77777777" w:rsidR="00C46495" w:rsidRPr="00221890" w:rsidRDefault="00C46495" w:rsidP="00206772">
            <w:pPr>
              <w:pStyle w:val="ENoteTableText"/>
              <w:tabs>
                <w:tab w:val="center" w:leader="dot" w:pos="2268"/>
              </w:tabs>
            </w:pPr>
          </w:p>
        </w:tc>
        <w:tc>
          <w:tcPr>
            <w:tcW w:w="3517" w:type="pct"/>
            <w:gridSpan w:val="2"/>
            <w:shd w:val="clear" w:color="auto" w:fill="auto"/>
          </w:tcPr>
          <w:p w14:paraId="0ACF987B" w14:textId="77777777" w:rsidR="00C46495" w:rsidRPr="00221890" w:rsidRDefault="00C46495" w:rsidP="00A97C92">
            <w:pPr>
              <w:pStyle w:val="ENoteTableText"/>
            </w:pPr>
            <w:r w:rsidRPr="00221890">
              <w:t>am F2018L00819</w:t>
            </w:r>
          </w:p>
        </w:tc>
      </w:tr>
      <w:tr w:rsidR="00BB6117" w:rsidRPr="00221890" w14:paraId="59E4E1F5" w14:textId="77777777" w:rsidTr="002A7DC4">
        <w:trPr>
          <w:cantSplit/>
        </w:trPr>
        <w:tc>
          <w:tcPr>
            <w:tcW w:w="1483" w:type="pct"/>
            <w:gridSpan w:val="2"/>
            <w:shd w:val="clear" w:color="auto" w:fill="auto"/>
          </w:tcPr>
          <w:p w14:paraId="3D488132" w14:textId="77777777" w:rsidR="00BB6117" w:rsidRPr="00221890" w:rsidRDefault="00BB6117" w:rsidP="00A97C92">
            <w:pPr>
              <w:pStyle w:val="ENoteTableText"/>
              <w:tabs>
                <w:tab w:val="center" w:leader="dot" w:pos="2268"/>
              </w:tabs>
            </w:pPr>
            <w:r w:rsidRPr="00221890">
              <w:t>r 4.14</w:t>
            </w:r>
            <w:r w:rsidRPr="00221890">
              <w:tab/>
            </w:r>
          </w:p>
        </w:tc>
        <w:tc>
          <w:tcPr>
            <w:tcW w:w="3517" w:type="pct"/>
            <w:gridSpan w:val="2"/>
            <w:shd w:val="clear" w:color="auto" w:fill="auto"/>
          </w:tcPr>
          <w:p w14:paraId="21912FD6" w14:textId="77777777" w:rsidR="00BB6117" w:rsidRPr="00221890" w:rsidRDefault="00BB6117" w:rsidP="00A97C92">
            <w:pPr>
              <w:pStyle w:val="ENoteTableText"/>
            </w:pPr>
            <w:r w:rsidRPr="00221890">
              <w:t>am 1995 No</w:t>
            </w:r>
            <w:r w:rsidR="00D601F6" w:rsidRPr="00221890">
              <w:t> </w:t>
            </w:r>
            <w:r w:rsidRPr="00221890">
              <w:t>268; 1997 Nos 109 and 185; 1999 No</w:t>
            </w:r>
            <w:r w:rsidR="00D601F6" w:rsidRPr="00221890">
              <w:t> </w:t>
            </w:r>
            <w:r w:rsidRPr="00221890">
              <w:t>68; 2001 No</w:t>
            </w:r>
            <w:r w:rsidR="00D601F6" w:rsidRPr="00221890">
              <w:t> </w:t>
            </w:r>
            <w:r w:rsidRPr="00221890">
              <w:t>239; Act No</w:t>
            </w:r>
            <w:r w:rsidR="00D601F6" w:rsidRPr="00221890">
              <w:t> </w:t>
            </w:r>
            <w:r w:rsidRPr="00221890">
              <w:t>5, 2003; 2011 No</w:t>
            </w:r>
            <w:r w:rsidR="00D601F6" w:rsidRPr="00221890">
              <w:t> </w:t>
            </w:r>
            <w:r w:rsidRPr="00221890">
              <w:t>122; No 103, 2015</w:t>
            </w:r>
            <w:r w:rsidR="00364B17" w:rsidRPr="00221890">
              <w:t>; F2018L00819</w:t>
            </w:r>
          </w:p>
        </w:tc>
      </w:tr>
      <w:tr w:rsidR="00BB6117" w:rsidRPr="00221890" w14:paraId="6379EF0D" w14:textId="77777777" w:rsidTr="002A7DC4">
        <w:trPr>
          <w:cantSplit/>
        </w:trPr>
        <w:tc>
          <w:tcPr>
            <w:tcW w:w="1483" w:type="pct"/>
            <w:gridSpan w:val="2"/>
            <w:shd w:val="clear" w:color="auto" w:fill="auto"/>
          </w:tcPr>
          <w:p w14:paraId="3CBD5D34" w14:textId="77777777" w:rsidR="00BB6117" w:rsidRPr="00221890" w:rsidRDefault="00BB6117" w:rsidP="00206772">
            <w:pPr>
              <w:pStyle w:val="ENoteTableText"/>
              <w:tabs>
                <w:tab w:val="center" w:leader="dot" w:pos="2268"/>
              </w:tabs>
            </w:pPr>
            <w:r w:rsidRPr="00221890">
              <w:t>r. 4.15</w:t>
            </w:r>
            <w:r w:rsidRPr="00221890">
              <w:tab/>
            </w:r>
          </w:p>
        </w:tc>
        <w:tc>
          <w:tcPr>
            <w:tcW w:w="3517" w:type="pct"/>
            <w:gridSpan w:val="2"/>
            <w:shd w:val="clear" w:color="auto" w:fill="auto"/>
          </w:tcPr>
          <w:p w14:paraId="47AD6EA1" w14:textId="77777777" w:rsidR="00BB6117" w:rsidRPr="00221890" w:rsidRDefault="00BB6117" w:rsidP="00206772">
            <w:pPr>
              <w:pStyle w:val="ENoteTableText"/>
            </w:pPr>
            <w:r w:rsidRPr="00221890">
              <w:t>am. 2000 No.</w:t>
            </w:r>
            <w:r w:rsidR="007A7BFD" w:rsidRPr="00221890">
              <w:t> </w:t>
            </w:r>
            <w:r w:rsidRPr="00221890">
              <w:t>259; 2002 No.</w:t>
            </w:r>
            <w:r w:rsidR="007A7BFD" w:rsidRPr="00221890">
              <w:t> </w:t>
            </w:r>
            <w:r w:rsidRPr="00221890">
              <w:t>86; No 103, 2015</w:t>
            </w:r>
          </w:p>
        </w:tc>
      </w:tr>
      <w:tr w:rsidR="00BB6117" w:rsidRPr="00221890" w14:paraId="587B39CB" w14:textId="77777777" w:rsidTr="002A7DC4">
        <w:trPr>
          <w:cantSplit/>
        </w:trPr>
        <w:tc>
          <w:tcPr>
            <w:tcW w:w="1483" w:type="pct"/>
            <w:gridSpan w:val="2"/>
            <w:shd w:val="clear" w:color="auto" w:fill="auto"/>
          </w:tcPr>
          <w:p w14:paraId="57D4BA63" w14:textId="77777777" w:rsidR="00BB6117" w:rsidRPr="00221890" w:rsidRDefault="00BB6117" w:rsidP="00206772">
            <w:pPr>
              <w:pStyle w:val="ENoteTableText"/>
              <w:tabs>
                <w:tab w:val="center" w:leader="dot" w:pos="2268"/>
              </w:tabs>
            </w:pPr>
            <w:r w:rsidRPr="00221890">
              <w:t>r. 4.17</w:t>
            </w:r>
            <w:r w:rsidRPr="00221890">
              <w:tab/>
            </w:r>
          </w:p>
        </w:tc>
        <w:tc>
          <w:tcPr>
            <w:tcW w:w="3517" w:type="pct"/>
            <w:gridSpan w:val="2"/>
            <w:shd w:val="clear" w:color="auto" w:fill="auto"/>
          </w:tcPr>
          <w:p w14:paraId="16FF3AB0" w14:textId="77777777" w:rsidR="00BB6117" w:rsidRPr="00221890" w:rsidRDefault="00BB6117" w:rsidP="00206772">
            <w:pPr>
              <w:pStyle w:val="ENoteTableText"/>
            </w:pPr>
            <w:r w:rsidRPr="00221890">
              <w:t>am. 1994 No.</w:t>
            </w:r>
            <w:r w:rsidR="007A7BFD" w:rsidRPr="00221890">
              <w:t> </w:t>
            </w:r>
            <w:r w:rsidRPr="00221890">
              <w:t>280; 1997 No.</w:t>
            </w:r>
            <w:r w:rsidR="007A7BFD" w:rsidRPr="00221890">
              <w:t> </w:t>
            </w:r>
            <w:r w:rsidRPr="00221890">
              <w:t>109</w:t>
            </w:r>
          </w:p>
        </w:tc>
      </w:tr>
      <w:tr w:rsidR="00BB6117" w:rsidRPr="00221890" w14:paraId="1542FDD3" w14:textId="77777777" w:rsidTr="002A7DC4">
        <w:trPr>
          <w:cantSplit/>
        </w:trPr>
        <w:tc>
          <w:tcPr>
            <w:tcW w:w="1483" w:type="pct"/>
            <w:gridSpan w:val="2"/>
            <w:shd w:val="clear" w:color="auto" w:fill="auto"/>
          </w:tcPr>
          <w:p w14:paraId="0A650202" w14:textId="77777777" w:rsidR="00BB6117" w:rsidRPr="00221890" w:rsidRDefault="00BB6117" w:rsidP="00206772">
            <w:pPr>
              <w:pStyle w:val="ENoteTableText"/>
            </w:pPr>
          </w:p>
        </w:tc>
        <w:tc>
          <w:tcPr>
            <w:tcW w:w="3517" w:type="pct"/>
            <w:gridSpan w:val="2"/>
            <w:shd w:val="clear" w:color="auto" w:fill="auto"/>
          </w:tcPr>
          <w:p w14:paraId="600AB15C"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0C5DF99D" w14:textId="77777777" w:rsidTr="002A7DC4">
        <w:trPr>
          <w:cantSplit/>
        </w:trPr>
        <w:tc>
          <w:tcPr>
            <w:tcW w:w="1483" w:type="pct"/>
            <w:gridSpan w:val="2"/>
            <w:shd w:val="clear" w:color="auto" w:fill="auto"/>
          </w:tcPr>
          <w:p w14:paraId="4610549B" w14:textId="77777777" w:rsidR="00BB6117" w:rsidRPr="00221890" w:rsidRDefault="00BB6117" w:rsidP="00206772">
            <w:pPr>
              <w:pStyle w:val="ENoteTableText"/>
            </w:pPr>
          </w:p>
        </w:tc>
        <w:tc>
          <w:tcPr>
            <w:tcW w:w="3517" w:type="pct"/>
            <w:gridSpan w:val="2"/>
            <w:shd w:val="clear" w:color="auto" w:fill="auto"/>
          </w:tcPr>
          <w:p w14:paraId="7B8A86B0" w14:textId="77777777" w:rsidR="00BB6117" w:rsidRPr="00221890" w:rsidRDefault="00BB6117" w:rsidP="00206772">
            <w:pPr>
              <w:pStyle w:val="ENoteTableText"/>
            </w:pPr>
            <w:r w:rsidRPr="00221890">
              <w:t>am. 2000 No.</w:t>
            </w:r>
            <w:r w:rsidR="007A7BFD" w:rsidRPr="00221890">
              <w:t> </w:t>
            </w:r>
            <w:r w:rsidRPr="00221890">
              <w:t>335; 2001 No.</w:t>
            </w:r>
            <w:r w:rsidR="007A7BFD" w:rsidRPr="00221890">
              <w:t> </w:t>
            </w:r>
            <w:r w:rsidRPr="00221890">
              <w:t>206; 2001 No.</w:t>
            </w:r>
            <w:r w:rsidR="007A7BFD" w:rsidRPr="00221890">
              <w:t> </w:t>
            </w:r>
            <w:r w:rsidRPr="00221890">
              <w:t>239; No.</w:t>
            </w:r>
            <w:r w:rsidR="007A7BFD" w:rsidRPr="00221890">
              <w:t> </w:t>
            </w:r>
            <w:r w:rsidRPr="00221890">
              <w:t>33, 2013</w:t>
            </w:r>
          </w:p>
        </w:tc>
      </w:tr>
      <w:tr w:rsidR="00BB6117" w:rsidRPr="00221890" w14:paraId="4D5434A3" w14:textId="77777777" w:rsidTr="002A7DC4">
        <w:trPr>
          <w:cantSplit/>
        </w:trPr>
        <w:tc>
          <w:tcPr>
            <w:tcW w:w="1483" w:type="pct"/>
            <w:gridSpan w:val="2"/>
            <w:shd w:val="clear" w:color="auto" w:fill="auto"/>
          </w:tcPr>
          <w:p w14:paraId="0C3DB043" w14:textId="77777777" w:rsidR="00BB6117" w:rsidRPr="00221890" w:rsidRDefault="00BB6117" w:rsidP="00206772">
            <w:pPr>
              <w:pStyle w:val="ENoteTableText"/>
              <w:tabs>
                <w:tab w:val="center" w:leader="dot" w:pos="2268"/>
              </w:tabs>
            </w:pPr>
            <w:r w:rsidRPr="00221890">
              <w:t>r. 4.18</w:t>
            </w:r>
            <w:r w:rsidRPr="00221890">
              <w:tab/>
            </w:r>
          </w:p>
        </w:tc>
        <w:tc>
          <w:tcPr>
            <w:tcW w:w="3517" w:type="pct"/>
            <w:gridSpan w:val="2"/>
            <w:shd w:val="clear" w:color="auto" w:fill="auto"/>
          </w:tcPr>
          <w:p w14:paraId="359FC4F8" w14:textId="77777777" w:rsidR="00BB6117" w:rsidRPr="00221890" w:rsidRDefault="00BB6117" w:rsidP="00206772">
            <w:pPr>
              <w:pStyle w:val="ENoteTableText"/>
            </w:pPr>
            <w:r w:rsidRPr="00221890">
              <w:t>am. 1997 No.</w:t>
            </w:r>
            <w:r w:rsidR="007A7BFD" w:rsidRPr="00221890">
              <w:t> </w:t>
            </w:r>
            <w:r w:rsidRPr="00221890">
              <w:t>109</w:t>
            </w:r>
          </w:p>
        </w:tc>
      </w:tr>
      <w:tr w:rsidR="00BB6117" w:rsidRPr="00221890" w14:paraId="61644258" w14:textId="77777777" w:rsidTr="002A7DC4">
        <w:trPr>
          <w:cantSplit/>
        </w:trPr>
        <w:tc>
          <w:tcPr>
            <w:tcW w:w="1483" w:type="pct"/>
            <w:gridSpan w:val="2"/>
            <w:shd w:val="clear" w:color="auto" w:fill="auto"/>
          </w:tcPr>
          <w:p w14:paraId="3274233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C76B757"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0218A7CB" w14:textId="77777777" w:rsidTr="002A7DC4">
        <w:trPr>
          <w:cantSplit/>
        </w:trPr>
        <w:tc>
          <w:tcPr>
            <w:tcW w:w="1483" w:type="pct"/>
            <w:gridSpan w:val="2"/>
            <w:shd w:val="clear" w:color="auto" w:fill="auto"/>
          </w:tcPr>
          <w:p w14:paraId="5E521D95" w14:textId="77777777" w:rsidR="00BB6117" w:rsidRPr="00221890" w:rsidRDefault="00BB6117" w:rsidP="00206772">
            <w:pPr>
              <w:pStyle w:val="ENoteTableText"/>
            </w:pPr>
          </w:p>
        </w:tc>
        <w:tc>
          <w:tcPr>
            <w:tcW w:w="3517" w:type="pct"/>
            <w:gridSpan w:val="2"/>
            <w:shd w:val="clear" w:color="auto" w:fill="auto"/>
          </w:tcPr>
          <w:p w14:paraId="0F45C163" w14:textId="77777777" w:rsidR="00BB6117" w:rsidRPr="00221890" w:rsidRDefault="00BB6117" w:rsidP="00206772">
            <w:pPr>
              <w:pStyle w:val="ENoteTableText"/>
            </w:pPr>
            <w:r w:rsidRPr="00221890">
              <w:t>am. 2000 No.</w:t>
            </w:r>
            <w:r w:rsidR="007A7BFD" w:rsidRPr="00221890">
              <w:t> </w:t>
            </w:r>
            <w:r w:rsidRPr="00221890">
              <w:t>335; 2001 No.</w:t>
            </w:r>
            <w:r w:rsidR="007A7BFD" w:rsidRPr="00221890">
              <w:t> </w:t>
            </w:r>
            <w:r w:rsidRPr="00221890">
              <w:t>206; 2001 No.</w:t>
            </w:r>
            <w:r w:rsidR="007A7BFD" w:rsidRPr="00221890">
              <w:t> </w:t>
            </w:r>
            <w:r w:rsidRPr="00221890">
              <w:t>239; No.</w:t>
            </w:r>
            <w:r w:rsidR="007A7BFD" w:rsidRPr="00221890">
              <w:t> </w:t>
            </w:r>
            <w:r w:rsidRPr="00221890">
              <w:t>33, 2013</w:t>
            </w:r>
          </w:p>
        </w:tc>
      </w:tr>
      <w:tr w:rsidR="00BB6117" w:rsidRPr="00221890" w14:paraId="59317E73" w14:textId="77777777" w:rsidTr="002A7DC4">
        <w:trPr>
          <w:cantSplit/>
        </w:trPr>
        <w:tc>
          <w:tcPr>
            <w:tcW w:w="1483" w:type="pct"/>
            <w:gridSpan w:val="2"/>
            <w:shd w:val="clear" w:color="auto" w:fill="auto"/>
          </w:tcPr>
          <w:p w14:paraId="06E9CC66" w14:textId="77777777" w:rsidR="00BB6117" w:rsidRPr="00221890" w:rsidRDefault="00BB6117" w:rsidP="00206772">
            <w:pPr>
              <w:pStyle w:val="ENoteTableText"/>
              <w:tabs>
                <w:tab w:val="center" w:leader="dot" w:pos="2268"/>
              </w:tabs>
            </w:pPr>
            <w:r w:rsidRPr="00221890">
              <w:lastRenderedPageBreak/>
              <w:t>r. 4.18A</w:t>
            </w:r>
            <w:r w:rsidRPr="00221890">
              <w:tab/>
            </w:r>
          </w:p>
        </w:tc>
        <w:tc>
          <w:tcPr>
            <w:tcW w:w="3517" w:type="pct"/>
            <w:gridSpan w:val="2"/>
            <w:shd w:val="clear" w:color="auto" w:fill="auto"/>
          </w:tcPr>
          <w:p w14:paraId="52531AA1"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0E61D894" w14:textId="77777777" w:rsidTr="002A7DC4">
        <w:trPr>
          <w:cantSplit/>
        </w:trPr>
        <w:tc>
          <w:tcPr>
            <w:tcW w:w="1483" w:type="pct"/>
            <w:gridSpan w:val="2"/>
            <w:shd w:val="clear" w:color="auto" w:fill="auto"/>
          </w:tcPr>
          <w:p w14:paraId="5ACCE8E1" w14:textId="77777777" w:rsidR="00BB6117" w:rsidRPr="00221890" w:rsidRDefault="00BB6117" w:rsidP="00206772">
            <w:pPr>
              <w:pStyle w:val="ENoteTableText"/>
            </w:pPr>
          </w:p>
        </w:tc>
        <w:tc>
          <w:tcPr>
            <w:tcW w:w="3517" w:type="pct"/>
            <w:gridSpan w:val="2"/>
            <w:shd w:val="clear" w:color="auto" w:fill="auto"/>
          </w:tcPr>
          <w:p w14:paraId="020ED72F" w14:textId="77777777" w:rsidR="00BB6117" w:rsidRPr="00221890" w:rsidRDefault="00BB6117" w:rsidP="00206772">
            <w:pPr>
              <w:pStyle w:val="ENoteTableText"/>
            </w:pPr>
            <w:r w:rsidRPr="00221890">
              <w:t>am. 2000 No.</w:t>
            </w:r>
            <w:r w:rsidR="007A7BFD" w:rsidRPr="00221890">
              <w:t> </w:t>
            </w:r>
            <w:r w:rsidRPr="00221890">
              <w:t>335; 2001 No.</w:t>
            </w:r>
            <w:r w:rsidR="007A7BFD" w:rsidRPr="00221890">
              <w:t> </w:t>
            </w:r>
            <w:r w:rsidRPr="00221890">
              <w:t>206; 2001 No.</w:t>
            </w:r>
            <w:r w:rsidR="007A7BFD" w:rsidRPr="00221890">
              <w:t> </w:t>
            </w:r>
            <w:r w:rsidRPr="00221890">
              <w:t>239; No.</w:t>
            </w:r>
            <w:r w:rsidR="007A7BFD" w:rsidRPr="00221890">
              <w:t> </w:t>
            </w:r>
            <w:r w:rsidRPr="00221890">
              <w:t>33, 2013</w:t>
            </w:r>
          </w:p>
        </w:tc>
      </w:tr>
      <w:tr w:rsidR="00BB6117" w:rsidRPr="00221890" w14:paraId="53D60904" w14:textId="77777777" w:rsidTr="002A7DC4">
        <w:trPr>
          <w:cantSplit/>
        </w:trPr>
        <w:tc>
          <w:tcPr>
            <w:tcW w:w="1483" w:type="pct"/>
            <w:gridSpan w:val="2"/>
            <w:shd w:val="clear" w:color="auto" w:fill="auto"/>
          </w:tcPr>
          <w:p w14:paraId="5ABE6994" w14:textId="77777777" w:rsidR="00BB6117" w:rsidRPr="00221890" w:rsidRDefault="00BB6117" w:rsidP="00206772">
            <w:pPr>
              <w:pStyle w:val="ENoteTableText"/>
              <w:tabs>
                <w:tab w:val="center" w:leader="dot" w:pos="2268"/>
              </w:tabs>
            </w:pPr>
            <w:r w:rsidRPr="00221890">
              <w:t>r. 4.18B</w:t>
            </w:r>
            <w:r w:rsidRPr="00221890">
              <w:tab/>
            </w:r>
          </w:p>
        </w:tc>
        <w:tc>
          <w:tcPr>
            <w:tcW w:w="3517" w:type="pct"/>
            <w:gridSpan w:val="2"/>
            <w:shd w:val="clear" w:color="auto" w:fill="auto"/>
          </w:tcPr>
          <w:p w14:paraId="55E52C01"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29395B4A" w14:textId="77777777" w:rsidTr="002A7DC4">
        <w:trPr>
          <w:cantSplit/>
        </w:trPr>
        <w:tc>
          <w:tcPr>
            <w:tcW w:w="1483" w:type="pct"/>
            <w:gridSpan w:val="2"/>
            <w:shd w:val="clear" w:color="auto" w:fill="auto"/>
          </w:tcPr>
          <w:p w14:paraId="5524B272" w14:textId="77777777" w:rsidR="00BB6117" w:rsidRPr="00221890" w:rsidRDefault="00BB6117" w:rsidP="00206772">
            <w:pPr>
              <w:pStyle w:val="ENoteTableText"/>
            </w:pPr>
          </w:p>
        </w:tc>
        <w:tc>
          <w:tcPr>
            <w:tcW w:w="3517" w:type="pct"/>
            <w:gridSpan w:val="2"/>
            <w:shd w:val="clear" w:color="auto" w:fill="auto"/>
          </w:tcPr>
          <w:p w14:paraId="7BDEB101" w14:textId="77777777" w:rsidR="00BB6117" w:rsidRPr="00221890" w:rsidRDefault="00BB6117" w:rsidP="00206772">
            <w:pPr>
              <w:pStyle w:val="ENoteTableText"/>
            </w:pPr>
            <w:r w:rsidRPr="00221890">
              <w:t>am. 2000 No.</w:t>
            </w:r>
            <w:r w:rsidR="007A7BFD" w:rsidRPr="00221890">
              <w:t> </w:t>
            </w:r>
            <w:r w:rsidRPr="00221890">
              <w:t>335; 2001 No.</w:t>
            </w:r>
            <w:r w:rsidR="007A7BFD" w:rsidRPr="00221890">
              <w:t> </w:t>
            </w:r>
            <w:r w:rsidRPr="00221890">
              <w:t>206; 2001 No.</w:t>
            </w:r>
            <w:r w:rsidR="007A7BFD" w:rsidRPr="00221890">
              <w:t> </w:t>
            </w:r>
            <w:r w:rsidRPr="00221890">
              <w:t>239; No.</w:t>
            </w:r>
            <w:r w:rsidR="007A7BFD" w:rsidRPr="00221890">
              <w:t> </w:t>
            </w:r>
            <w:r w:rsidRPr="00221890">
              <w:t>33, 2013</w:t>
            </w:r>
          </w:p>
        </w:tc>
      </w:tr>
      <w:tr w:rsidR="00BB6117" w:rsidRPr="00221890" w14:paraId="54C9ADA0" w14:textId="77777777" w:rsidTr="002A7DC4">
        <w:trPr>
          <w:cantSplit/>
        </w:trPr>
        <w:tc>
          <w:tcPr>
            <w:tcW w:w="1483" w:type="pct"/>
            <w:gridSpan w:val="2"/>
            <w:shd w:val="clear" w:color="auto" w:fill="auto"/>
          </w:tcPr>
          <w:p w14:paraId="186FFD54" w14:textId="77777777" w:rsidR="00BB6117" w:rsidRPr="00221890" w:rsidRDefault="00BB6117" w:rsidP="00206772">
            <w:pPr>
              <w:pStyle w:val="ENoteTableText"/>
              <w:tabs>
                <w:tab w:val="center" w:leader="dot" w:pos="2268"/>
              </w:tabs>
            </w:pPr>
            <w:r w:rsidRPr="00221890">
              <w:t>r. 4.19</w:t>
            </w:r>
            <w:r w:rsidRPr="00221890">
              <w:tab/>
            </w:r>
          </w:p>
        </w:tc>
        <w:tc>
          <w:tcPr>
            <w:tcW w:w="3517" w:type="pct"/>
            <w:gridSpan w:val="2"/>
            <w:shd w:val="clear" w:color="auto" w:fill="auto"/>
          </w:tcPr>
          <w:p w14:paraId="1B563205"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78CD3244" w14:textId="77777777" w:rsidTr="002A7DC4">
        <w:trPr>
          <w:cantSplit/>
        </w:trPr>
        <w:tc>
          <w:tcPr>
            <w:tcW w:w="1483" w:type="pct"/>
            <w:gridSpan w:val="2"/>
            <w:shd w:val="clear" w:color="auto" w:fill="auto"/>
          </w:tcPr>
          <w:p w14:paraId="5816BBB9" w14:textId="77777777" w:rsidR="00BB6117" w:rsidRPr="00221890" w:rsidRDefault="00BB6117" w:rsidP="00206772">
            <w:pPr>
              <w:pStyle w:val="ENoteTableText"/>
            </w:pPr>
          </w:p>
        </w:tc>
        <w:tc>
          <w:tcPr>
            <w:tcW w:w="3517" w:type="pct"/>
            <w:gridSpan w:val="2"/>
            <w:shd w:val="clear" w:color="auto" w:fill="auto"/>
          </w:tcPr>
          <w:p w14:paraId="7B2C97EC" w14:textId="77777777" w:rsidR="00BB6117" w:rsidRPr="00221890" w:rsidRDefault="00BB6117" w:rsidP="00206772">
            <w:pPr>
              <w:pStyle w:val="ENoteTableText"/>
            </w:pPr>
            <w:r w:rsidRPr="00221890">
              <w:t>rs. 2001 No.</w:t>
            </w:r>
            <w:r w:rsidR="007A7BFD" w:rsidRPr="00221890">
              <w:t> </w:t>
            </w:r>
            <w:r w:rsidRPr="00221890">
              <w:t>206</w:t>
            </w:r>
          </w:p>
        </w:tc>
      </w:tr>
      <w:tr w:rsidR="00BB6117" w:rsidRPr="00221890" w14:paraId="6B82A9F7" w14:textId="77777777" w:rsidTr="002A7DC4">
        <w:trPr>
          <w:cantSplit/>
        </w:trPr>
        <w:tc>
          <w:tcPr>
            <w:tcW w:w="1483" w:type="pct"/>
            <w:gridSpan w:val="2"/>
            <w:shd w:val="clear" w:color="auto" w:fill="auto"/>
          </w:tcPr>
          <w:p w14:paraId="730E4C84" w14:textId="77777777" w:rsidR="00BB6117" w:rsidRPr="00221890" w:rsidRDefault="00BB6117" w:rsidP="00206772">
            <w:pPr>
              <w:pStyle w:val="ENoteTableText"/>
              <w:tabs>
                <w:tab w:val="center" w:leader="dot" w:pos="2268"/>
              </w:tabs>
            </w:pPr>
            <w:r w:rsidRPr="00221890">
              <w:t>r 4.20</w:t>
            </w:r>
            <w:r w:rsidRPr="00221890">
              <w:tab/>
            </w:r>
          </w:p>
        </w:tc>
        <w:tc>
          <w:tcPr>
            <w:tcW w:w="3517" w:type="pct"/>
            <w:gridSpan w:val="2"/>
            <w:shd w:val="clear" w:color="auto" w:fill="auto"/>
          </w:tcPr>
          <w:p w14:paraId="069A60DD" w14:textId="77777777" w:rsidR="00BB6117" w:rsidRPr="00221890" w:rsidRDefault="00BB6117" w:rsidP="00206772">
            <w:pPr>
              <w:pStyle w:val="ENoteTableText"/>
            </w:pPr>
            <w:r w:rsidRPr="00221890">
              <w:t>rep No 103, 2015</w:t>
            </w:r>
          </w:p>
        </w:tc>
      </w:tr>
      <w:tr w:rsidR="00BB6117" w:rsidRPr="00221890" w14:paraId="5B593710" w14:textId="77777777" w:rsidTr="002A7DC4">
        <w:trPr>
          <w:cantSplit/>
        </w:trPr>
        <w:tc>
          <w:tcPr>
            <w:tcW w:w="1483" w:type="pct"/>
            <w:gridSpan w:val="2"/>
            <w:shd w:val="clear" w:color="auto" w:fill="auto"/>
          </w:tcPr>
          <w:p w14:paraId="0EBF64F7" w14:textId="77777777" w:rsidR="00BB6117" w:rsidRPr="00221890" w:rsidRDefault="00BB6117" w:rsidP="00206772">
            <w:pPr>
              <w:pStyle w:val="ENoteTableText"/>
              <w:tabs>
                <w:tab w:val="center" w:leader="dot" w:pos="2268"/>
              </w:tabs>
            </w:pPr>
            <w:r w:rsidRPr="00221890">
              <w:t>r. 4.21</w:t>
            </w:r>
            <w:r w:rsidRPr="00221890">
              <w:tab/>
            </w:r>
          </w:p>
        </w:tc>
        <w:tc>
          <w:tcPr>
            <w:tcW w:w="3517" w:type="pct"/>
            <w:gridSpan w:val="2"/>
            <w:shd w:val="clear" w:color="auto" w:fill="auto"/>
          </w:tcPr>
          <w:p w14:paraId="5F911180"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272772F7" w14:textId="77777777" w:rsidTr="002A7DC4">
        <w:trPr>
          <w:cantSplit/>
        </w:trPr>
        <w:tc>
          <w:tcPr>
            <w:tcW w:w="1483" w:type="pct"/>
            <w:gridSpan w:val="2"/>
            <w:shd w:val="clear" w:color="auto" w:fill="auto"/>
          </w:tcPr>
          <w:p w14:paraId="08A2394E" w14:textId="77777777" w:rsidR="00BB6117" w:rsidRPr="00221890" w:rsidRDefault="00BB6117" w:rsidP="00206772">
            <w:pPr>
              <w:pStyle w:val="ENoteTableText"/>
            </w:pPr>
          </w:p>
        </w:tc>
        <w:tc>
          <w:tcPr>
            <w:tcW w:w="3517" w:type="pct"/>
            <w:gridSpan w:val="2"/>
            <w:shd w:val="clear" w:color="auto" w:fill="auto"/>
          </w:tcPr>
          <w:p w14:paraId="527D2CAB" w14:textId="77777777" w:rsidR="00BB6117" w:rsidRPr="00221890" w:rsidRDefault="00BB6117" w:rsidP="00206772">
            <w:pPr>
              <w:pStyle w:val="ENoteTableText"/>
            </w:pPr>
            <w:r w:rsidRPr="00221890">
              <w:t>am. 2001 No.</w:t>
            </w:r>
            <w:r w:rsidR="007A7BFD" w:rsidRPr="00221890">
              <w:t> </w:t>
            </w:r>
            <w:r w:rsidRPr="00221890">
              <w:t>206; 2001 No.</w:t>
            </w:r>
            <w:r w:rsidR="007A7BFD" w:rsidRPr="00221890">
              <w:t> </w:t>
            </w:r>
            <w:r w:rsidRPr="00221890">
              <w:t>239</w:t>
            </w:r>
          </w:p>
        </w:tc>
      </w:tr>
      <w:tr w:rsidR="00BB6117" w:rsidRPr="00221890" w14:paraId="2BF0314C" w14:textId="77777777" w:rsidTr="002A7DC4">
        <w:trPr>
          <w:cantSplit/>
        </w:trPr>
        <w:tc>
          <w:tcPr>
            <w:tcW w:w="1483" w:type="pct"/>
            <w:gridSpan w:val="2"/>
            <w:shd w:val="clear" w:color="auto" w:fill="auto"/>
          </w:tcPr>
          <w:p w14:paraId="2F723537" w14:textId="77777777" w:rsidR="00BB6117" w:rsidRPr="00221890" w:rsidRDefault="00BB6117" w:rsidP="00206772">
            <w:pPr>
              <w:pStyle w:val="ENoteTableText"/>
            </w:pPr>
          </w:p>
        </w:tc>
        <w:tc>
          <w:tcPr>
            <w:tcW w:w="3517" w:type="pct"/>
            <w:gridSpan w:val="2"/>
            <w:shd w:val="clear" w:color="auto" w:fill="auto"/>
          </w:tcPr>
          <w:p w14:paraId="4B703D65" w14:textId="77777777" w:rsidR="00BB6117" w:rsidRPr="00221890" w:rsidRDefault="00BB6117" w:rsidP="00206772">
            <w:pPr>
              <w:pStyle w:val="ENoteTableText"/>
            </w:pPr>
            <w:r w:rsidRPr="00221890">
              <w:t>rs. No.</w:t>
            </w:r>
            <w:r w:rsidR="007A7BFD" w:rsidRPr="00221890">
              <w:t> </w:t>
            </w:r>
            <w:r w:rsidRPr="00221890">
              <w:t>33, 2013</w:t>
            </w:r>
          </w:p>
        </w:tc>
      </w:tr>
      <w:tr w:rsidR="00BB6117" w:rsidRPr="00221890" w14:paraId="24156718" w14:textId="77777777" w:rsidTr="002A7DC4">
        <w:trPr>
          <w:cantSplit/>
        </w:trPr>
        <w:tc>
          <w:tcPr>
            <w:tcW w:w="1483" w:type="pct"/>
            <w:gridSpan w:val="2"/>
            <w:shd w:val="clear" w:color="auto" w:fill="auto"/>
          </w:tcPr>
          <w:p w14:paraId="389FEFC6" w14:textId="77777777" w:rsidR="00BB6117" w:rsidRPr="00221890" w:rsidRDefault="00BB6117" w:rsidP="00206772">
            <w:pPr>
              <w:pStyle w:val="ENoteTableText"/>
              <w:tabs>
                <w:tab w:val="center" w:leader="dot" w:pos="2268"/>
              </w:tabs>
            </w:pPr>
            <w:r w:rsidRPr="00221890">
              <w:t>r. 4.22</w:t>
            </w:r>
            <w:r w:rsidRPr="00221890">
              <w:tab/>
            </w:r>
          </w:p>
        </w:tc>
        <w:tc>
          <w:tcPr>
            <w:tcW w:w="3517" w:type="pct"/>
            <w:gridSpan w:val="2"/>
            <w:shd w:val="clear" w:color="auto" w:fill="auto"/>
          </w:tcPr>
          <w:p w14:paraId="6ABE5D7D" w14:textId="77777777" w:rsidR="00BB6117" w:rsidRPr="00221890" w:rsidRDefault="00BB6117" w:rsidP="00206772">
            <w:pPr>
              <w:pStyle w:val="ENoteTableText"/>
            </w:pPr>
            <w:r w:rsidRPr="00221890">
              <w:t>rep. 1996 No.</w:t>
            </w:r>
            <w:r w:rsidR="007A7BFD" w:rsidRPr="00221890">
              <w:t> </w:t>
            </w:r>
            <w:r w:rsidRPr="00221890">
              <w:t>75</w:t>
            </w:r>
          </w:p>
        </w:tc>
      </w:tr>
      <w:tr w:rsidR="00BB6117" w:rsidRPr="00221890" w14:paraId="70270AC6" w14:textId="77777777" w:rsidTr="002A7DC4">
        <w:trPr>
          <w:cantSplit/>
        </w:trPr>
        <w:tc>
          <w:tcPr>
            <w:tcW w:w="1483" w:type="pct"/>
            <w:gridSpan w:val="2"/>
            <w:shd w:val="clear" w:color="auto" w:fill="auto"/>
          </w:tcPr>
          <w:p w14:paraId="6420BFA9" w14:textId="77777777" w:rsidR="00BB6117" w:rsidRPr="00221890" w:rsidRDefault="00BB6117" w:rsidP="00206772">
            <w:pPr>
              <w:pStyle w:val="ENoteTableText"/>
            </w:pPr>
          </w:p>
        </w:tc>
        <w:tc>
          <w:tcPr>
            <w:tcW w:w="3517" w:type="pct"/>
            <w:gridSpan w:val="2"/>
            <w:shd w:val="clear" w:color="auto" w:fill="auto"/>
          </w:tcPr>
          <w:p w14:paraId="57659C39"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4150AE98" w14:textId="77777777" w:rsidTr="002A7DC4">
        <w:trPr>
          <w:cantSplit/>
        </w:trPr>
        <w:tc>
          <w:tcPr>
            <w:tcW w:w="1483" w:type="pct"/>
            <w:gridSpan w:val="2"/>
            <w:shd w:val="clear" w:color="auto" w:fill="auto"/>
          </w:tcPr>
          <w:p w14:paraId="24D5467E" w14:textId="77777777" w:rsidR="00BB6117" w:rsidRPr="00221890" w:rsidRDefault="00BB6117" w:rsidP="00206772">
            <w:pPr>
              <w:pStyle w:val="ENoteTableText"/>
            </w:pPr>
          </w:p>
        </w:tc>
        <w:tc>
          <w:tcPr>
            <w:tcW w:w="3517" w:type="pct"/>
            <w:gridSpan w:val="2"/>
            <w:shd w:val="clear" w:color="auto" w:fill="auto"/>
          </w:tcPr>
          <w:p w14:paraId="24FE0D4B" w14:textId="77777777" w:rsidR="00BB6117" w:rsidRPr="00221890" w:rsidRDefault="00BB6117" w:rsidP="00206772">
            <w:pPr>
              <w:pStyle w:val="ENoteTableText"/>
            </w:pPr>
            <w:r w:rsidRPr="00221890">
              <w:t>am. 2002 No.</w:t>
            </w:r>
            <w:r w:rsidR="007A7BFD" w:rsidRPr="00221890">
              <w:t> </w:t>
            </w:r>
            <w:r w:rsidRPr="00221890">
              <w:t>213; 2006 No.</w:t>
            </w:r>
            <w:r w:rsidR="007A7BFD" w:rsidRPr="00221890">
              <w:t> </w:t>
            </w:r>
            <w:r w:rsidRPr="00221890">
              <w:t>123; 2012 No.</w:t>
            </w:r>
            <w:r w:rsidR="007A7BFD" w:rsidRPr="00221890">
              <w:t> </w:t>
            </w:r>
            <w:r w:rsidRPr="00221890">
              <w:t>35</w:t>
            </w:r>
          </w:p>
        </w:tc>
      </w:tr>
      <w:tr w:rsidR="00BB6117" w:rsidRPr="00221890" w14:paraId="07347166" w14:textId="77777777" w:rsidTr="002A7DC4">
        <w:trPr>
          <w:cantSplit/>
        </w:trPr>
        <w:tc>
          <w:tcPr>
            <w:tcW w:w="1483" w:type="pct"/>
            <w:gridSpan w:val="2"/>
            <w:shd w:val="clear" w:color="auto" w:fill="auto"/>
          </w:tcPr>
          <w:p w14:paraId="4F46C779" w14:textId="77777777" w:rsidR="00BB6117" w:rsidRPr="00221890" w:rsidRDefault="00BB6117" w:rsidP="00206772">
            <w:pPr>
              <w:pStyle w:val="ENoteTableText"/>
            </w:pPr>
          </w:p>
        </w:tc>
        <w:tc>
          <w:tcPr>
            <w:tcW w:w="3517" w:type="pct"/>
            <w:gridSpan w:val="2"/>
            <w:shd w:val="clear" w:color="auto" w:fill="auto"/>
          </w:tcPr>
          <w:p w14:paraId="695F4705" w14:textId="77777777" w:rsidR="00BB6117" w:rsidRPr="00221890" w:rsidRDefault="00BB6117" w:rsidP="00206772">
            <w:pPr>
              <w:pStyle w:val="ENoteTableText"/>
            </w:pPr>
            <w:r w:rsidRPr="00221890">
              <w:t>rep No 103, 2015</w:t>
            </w:r>
          </w:p>
        </w:tc>
      </w:tr>
      <w:tr w:rsidR="00BB6117" w:rsidRPr="00221890" w14:paraId="6FFBB55A" w14:textId="77777777" w:rsidTr="002A7DC4">
        <w:trPr>
          <w:cantSplit/>
        </w:trPr>
        <w:tc>
          <w:tcPr>
            <w:tcW w:w="1483" w:type="pct"/>
            <w:gridSpan w:val="2"/>
            <w:shd w:val="clear" w:color="auto" w:fill="auto"/>
          </w:tcPr>
          <w:p w14:paraId="01EEFCB9" w14:textId="77777777" w:rsidR="00BB6117" w:rsidRPr="00221890" w:rsidRDefault="00BB6117" w:rsidP="00206772">
            <w:pPr>
              <w:pStyle w:val="ENoteTableText"/>
              <w:tabs>
                <w:tab w:val="center" w:leader="dot" w:pos="2268"/>
              </w:tabs>
            </w:pPr>
            <w:r w:rsidRPr="00221890">
              <w:t>r. 4.23</w:t>
            </w:r>
            <w:r w:rsidRPr="00221890">
              <w:tab/>
            </w:r>
          </w:p>
        </w:tc>
        <w:tc>
          <w:tcPr>
            <w:tcW w:w="3517" w:type="pct"/>
            <w:gridSpan w:val="2"/>
            <w:shd w:val="clear" w:color="auto" w:fill="auto"/>
          </w:tcPr>
          <w:p w14:paraId="4861EE31" w14:textId="77777777" w:rsidR="00BB6117" w:rsidRPr="00221890" w:rsidRDefault="00BB6117" w:rsidP="00206772">
            <w:pPr>
              <w:pStyle w:val="ENoteTableText"/>
            </w:pPr>
            <w:r w:rsidRPr="00221890">
              <w:t>rs. 1995 No.</w:t>
            </w:r>
            <w:r w:rsidR="007A7BFD" w:rsidRPr="00221890">
              <w:t> </w:t>
            </w:r>
            <w:r w:rsidRPr="00221890">
              <w:t>38</w:t>
            </w:r>
          </w:p>
        </w:tc>
      </w:tr>
      <w:tr w:rsidR="00BB6117" w:rsidRPr="00221890" w14:paraId="1739F359" w14:textId="77777777" w:rsidTr="002A7DC4">
        <w:trPr>
          <w:cantSplit/>
        </w:trPr>
        <w:tc>
          <w:tcPr>
            <w:tcW w:w="1483" w:type="pct"/>
            <w:gridSpan w:val="2"/>
            <w:shd w:val="clear" w:color="auto" w:fill="auto"/>
          </w:tcPr>
          <w:p w14:paraId="26692F97" w14:textId="77777777" w:rsidR="00BB6117" w:rsidRPr="00221890" w:rsidRDefault="00BB6117" w:rsidP="00206772">
            <w:pPr>
              <w:pStyle w:val="ENoteTableText"/>
            </w:pPr>
          </w:p>
        </w:tc>
        <w:tc>
          <w:tcPr>
            <w:tcW w:w="3517" w:type="pct"/>
            <w:gridSpan w:val="2"/>
            <w:shd w:val="clear" w:color="auto" w:fill="auto"/>
          </w:tcPr>
          <w:p w14:paraId="2C536AEE" w14:textId="77777777" w:rsidR="00BB6117" w:rsidRPr="00221890" w:rsidRDefault="00BB6117" w:rsidP="00206772">
            <w:pPr>
              <w:pStyle w:val="ENoteTableText"/>
            </w:pPr>
            <w:r w:rsidRPr="00221890">
              <w:t>am. 1999 No.</w:t>
            </w:r>
            <w:r w:rsidR="007A7BFD" w:rsidRPr="00221890">
              <w:t> </w:t>
            </w:r>
            <w:r w:rsidRPr="00221890">
              <w:t>68; 2000 No.</w:t>
            </w:r>
            <w:r w:rsidR="007A7BFD" w:rsidRPr="00221890">
              <w:t> </w:t>
            </w:r>
            <w:r w:rsidRPr="00221890">
              <w:t>62; 2004 No.</w:t>
            </w:r>
            <w:r w:rsidR="007A7BFD" w:rsidRPr="00221890">
              <w:t> </w:t>
            </w:r>
            <w:r w:rsidRPr="00221890">
              <w:t>390; 2005 No.</w:t>
            </w:r>
            <w:r w:rsidR="007A7BFD" w:rsidRPr="00221890">
              <w:t> </w:t>
            </w:r>
            <w:r w:rsidRPr="00221890">
              <w:t>133; 2009 No.</w:t>
            </w:r>
            <w:r w:rsidR="007A7BFD" w:rsidRPr="00221890">
              <w:t> </w:t>
            </w:r>
            <w:r w:rsidRPr="00221890">
              <w:t>144; No.</w:t>
            </w:r>
            <w:r w:rsidR="007A7BFD" w:rsidRPr="00221890">
              <w:t> </w:t>
            </w:r>
            <w:r w:rsidRPr="00221890">
              <w:t>32, 2013; No 103, 2015</w:t>
            </w:r>
          </w:p>
        </w:tc>
      </w:tr>
      <w:tr w:rsidR="00BB6117" w:rsidRPr="00221890" w14:paraId="2A473FCE" w14:textId="77777777" w:rsidTr="002A7DC4">
        <w:trPr>
          <w:cantSplit/>
        </w:trPr>
        <w:tc>
          <w:tcPr>
            <w:tcW w:w="1483" w:type="pct"/>
            <w:gridSpan w:val="2"/>
            <w:shd w:val="clear" w:color="auto" w:fill="auto"/>
          </w:tcPr>
          <w:p w14:paraId="25394A5E" w14:textId="77777777" w:rsidR="00BB6117" w:rsidRPr="00221890" w:rsidRDefault="00BB6117" w:rsidP="00206772">
            <w:pPr>
              <w:pStyle w:val="ENoteTableText"/>
              <w:tabs>
                <w:tab w:val="center" w:leader="dot" w:pos="2268"/>
              </w:tabs>
            </w:pPr>
            <w:r w:rsidRPr="00221890">
              <w:t>r. 4.24</w:t>
            </w:r>
            <w:r w:rsidRPr="00221890">
              <w:tab/>
            </w:r>
          </w:p>
        </w:tc>
        <w:tc>
          <w:tcPr>
            <w:tcW w:w="3517" w:type="pct"/>
            <w:gridSpan w:val="2"/>
            <w:shd w:val="clear" w:color="auto" w:fill="auto"/>
          </w:tcPr>
          <w:p w14:paraId="21E6B1FF" w14:textId="77777777" w:rsidR="00BB6117" w:rsidRPr="00221890" w:rsidRDefault="00BB6117" w:rsidP="00206772">
            <w:pPr>
              <w:pStyle w:val="ENoteTableText"/>
            </w:pPr>
            <w:r w:rsidRPr="00221890">
              <w:t>am. 1999 No.</w:t>
            </w:r>
            <w:r w:rsidR="007A7BFD" w:rsidRPr="00221890">
              <w:t> </w:t>
            </w:r>
            <w:r w:rsidRPr="00221890">
              <w:t>68</w:t>
            </w:r>
          </w:p>
        </w:tc>
      </w:tr>
      <w:tr w:rsidR="00BB6117" w:rsidRPr="00221890" w14:paraId="141B4EB1" w14:textId="77777777" w:rsidTr="002A7DC4">
        <w:trPr>
          <w:cantSplit/>
        </w:trPr>
        <w:tc>
          <w:tcPr>
            <w:tcW w:w="1483" w:type="pct"/>
            <w:gridSpan w:val="2"/>
            <w:shd w:val="clear" w:color="auto" w:fill="auto"/>
          </w:tcPr>
          <w:p w14:paraId="0A679635" w14:textId="77777777" w:rsidR="00BB6117" w:rsidRPr="00221890" w:rsidRDefault="00BB6117" w:rsidP="00206772">
            <w:pPr>
              <w:pStyle w:val="ENoteTableText"/>
              <w:tabs>
                <w:tab w:val="center" w:leader="dot" w:pos="2268"/>
              </w:tabs>
            </w:pPr>
            <w:r w:rsidRPr="00221890">
              <w:t>r. 4.26</w:t>
            </w:r>
            <w:r w:rsidRPr="00221890">
              <w:tab/>
            </w:r>
          </w:p>
        </w:tc>
        <w:tc>
          <w:tcPr>
            <w:tcW w:w="3517" w:type="pct"/>
            <w:gridSpan w:val="2"/>
            <w:shd w:val="clear" w:color="auto" w:fill="auto"/>
          </w:tcPr>
          <w:p w14:paraId="42FA36F6"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2D070C25" w14:textId="77777777" w:rsidTr="002A7DC4">
        <w:trPr>
          <w:cantSplit/>
        </w:trPr>
        <w:tc>
          <w:tcPr>
            <w:tcW w:w="1483" w:type="pct"/>
            <w:gridSpan w:val="2"/>
            <w:shd w:val="clear" w:color="auto" w:fill="auto"/>
          </w:tcPr>
          <w:p w14:paraId="76A68F2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ECF97FF" w14:textId="77777777" w:rsidR="00BB6117" w:rsidRPr="00221890" w:rsidRDefault="00BB6117" w:rsidP="00206772">
            <w:pPr>
              <w:pStyle w:val="ENoteTableText"/>
            </w:pPr>
            <w:r w:rsidRPr="00221890">
              <w:t>rep No 103, 2015</w:t>
            </w:r>
          </w:p>
        </w:tc>
      </w:tr>
      <w:tr w:rsidR="00BB6117" w:rsidRPr="00221890" w14:paraId="79142747" w14:textId="77777777" w:rsidTr="002A7DC4">
        <w:trPr>
          <w:cantSplit/>
        </w:trPr>
        <w:tc>
          <w:tcPr>
            <w:tcW w:w="1483" w:type="pct"/>
            <w:gridSpan w:val="2"/>
            <w:shd w:val="clear" w:color="auto" w:fill="auto"/>
          </w:tcPr>
          <w:p w14:paraId="0269C0AF" w14:textId="77777777" w:rsidR="00BB6117" w:rsidRPr="00221890" w:rsidRDefault="00BB6117" w:rsidP="00206772">
            <w:pPr>
              <w:pStyle w:val="ENoteTableText"/>
              <w:tabs>
                <w:tab w:val="center" w:leader="dot" w:pos="2268"/>
              </w:tabs>
            </w:pPr>
            <w:r w:rsidRPr="00221890">
              <w:t>r. 4.27</w:t>
            </w:r>
            <w:r w:rsidRPr="00221890">
              <w:tab/>
            </w:r>
          </w:p>
        </w:tc>
        <w:tc>
          <w:tcPr>
            <w:tcW w:w="3517" w:type="pct"/>
            <w:gridSpan w:val="2"/>
            <w:shd w:val="clear" w:color="auto" w:fill="auto"/>
          </w:tcPr>
          <w:p w14:paraId="2E11B9DD"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656689B6" w14:textId="77777777" w:rsidTr="002A7DC4">
        <w:trPr>
          <w:cantSplit/>
        </w:trPr>
        <w:tc>
          <w:tcPr>
            <w:tcW w:w="1483" w:type="pct"/>
            <w:gridSpan w:val="2"/>
            <w:shd w:val="clear" w:color="auto" w:fill="auto"/>
          </w:tcPr>
          <w:p w14:paraId="1533D764" w14:textId="77777777" w:rsidR="00BB6117" w:rsidRPr="00221890" w:rsidRDefault="00BB6117" w:rsidP="00206772">
            <w:pPr>
              <w:pStyle w:val="ENoteTableText"/>
              <w:tabs>
                <w:tab w:val="center" w:leader="dot" w:pos="2268"/>
              </w:tabs>
            </w:pPr>
            <w:r w:rsidRPr="00221890">
              <w:t>r. 4.27A</w:t>
            </w:r>
            <w:r w:rsidRPr="00221890">
              <w:tab/>
            </w:r>
          </w:p>
        </w:tc>
        <w:tc>
          <w:tcPr>
            <w:tcW w:w="3517" w:type="pct"/>
            <w:gridSpan w:val="2"/>
            <w:shd w:val="clear" w:color="auto" w:fill="auto"/>
          </w:tcPr>
          <w:p w14:paraId="00DACFE7"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2FBDC42F" w14:textId="77777777" w:rsidTr="002A7DC4">
        <w:trPr>
          <w:cantSplit/>
        </w:trPr>
        <w:tc>
          <w:tcPr>
            <w:tcW w:w="1483" w:type="pct"/>
            <w:gridSpan w:val="2"/>
            <w:shd w:val="clear" w:color="auto" w:fill="auto"/>
          </w:tcPr>
          <w:p w14:paraId="29BDFF2F" w14:textId="77777777" w:rsidR="00BB6117" w:rsidRPr="00221890" w:rsidRDefault="00BB6117" w:rsidP="00206772">
            <w:pPr>
              <w:pStyle w:val="ENoteTableText"/>
            </w:pPr>
          </w:p>
        </w:tc>
        <w:tc>
          <w:tcPr>
            <w:tcW w:w="3517" w:type="pct"/>
            <w:gridSpan w:val="2"/>
            <w:shd w:val="clear" w:color="auto" w:fill="auto"/>
          </w:tcPr>
          <w:p w14:paraId="78F37ADF" w14:textId="77777777" w:rsidR="00BB6117" w:rsidRPr="00221890" w:rsidRDefault="00BB6117" w:rsidP="00206772">
            <w:pPr>
              <w:pStyle w:val="ENoteTableText"/>
            </w:pPr>
            <w:r w:rsidRPr="00221890">
              <w:t>am. 2001 No.</w:t>
            </w:r>
            <w:r w:rsidR="007A7BFD" w:rsidRPr="00221890">
              <w:t> </w:t>
            </w:r>
            <w:r w:rsidRPr="00221890">
              <w:t>206; 2001 No.</w:t>
            </w:r>
            <w:r w:rsidR="007A7BFD" w:rsidRPr="00221890">
              <w:t> </w:t>
            </w:r>
            <w:r w:rsidRPr="00221890">
              <w:t>239</w:t>
            </w:r>
          </w:p>
        </w:tc>
      </w:tr>
      <w:tr w:rsidR="00BB6117" w:rsidRPr="00221890" w14:paraId="3BC30888" w14:textId="77777777" w:rsidTr="002A7DC4">
        <w:trPr>
          <w:cantSplit/>
        </w:trPr>
        <w:tc>
          <w:tcPr>
            <w:tcW w:w="1483" w:type="pct"/>
            <w:gridSpan w:val="2"/>
            <w:shd w:val="clear" w:color="auto" w:fill="auto"/>
          </w:tcPr>
          <w:p w14:paraId="1E1C0CA1" w14:textId="77777777" w:rsidR="00BB6117" w:rsidRPr="00221890" w:rsidRDefault="00BB6117" w:rsidP="00206772">
            <w:pPr>
              <w:pStyle w:val="ENoteTableText"/>
            </w:pPr>
          </w:p>
        </w:tc>
        <w:tc>
          <w:tcPr>
            <w:tcW w:w="3517" w:type="pct"/>
            <w:gridSpan w:val="2"/>
            <w:shd w:val="clear" w:color="auto" w:fill="auto"/>
          </w:tcPr>
          <w:p w14:paraId="351D2FE4" w14:textId="77777777" w:rsidR="00BB6117" w:rsidRPr="00221890" w:rsidRDefault="00BB6117" w:rsidP="00206772">
            <w:pPr>
              <w:pStyle w:val="ENoteTableText"/>
            </w:pPr>
            <w:r w:rsidRPr="00221890">
              <w:t>rep. No.</w:t>
            </w:r>
            <w:r w:rsidR="007A7BFD" w:rsidRPr="00221890">
              <w:t> </w:t>
            </w:r>
            <w:r w:rsidRPr="00221890">
              <w:t>33, 2013</w:t>
            </w:r>
          </w:p>
        </w:tc>
      </w:tr>
      <w:tr w:rsidR="00BB6117" w:rsidRPr="00221890" w14:paraId="573400FB" w14:textId="77777777" w:rsidTr="002A7DC4">
        <w:trPr>
          <w:cantSplit/>
        </w:trPr>
        <w:tc>
          <w:tcPr>
            <w:tcW w:w="1483" w:type="pct"/>
            <w:gridSpan w:val="2"/>
            <w:shd w:val="clear" w:color="auto" w:fill="auto"/>
          </w:tcPr>
          <w:p w14:paraId="442B26EB" w14:textId="77777777" w:rsidR="00BB6117" w:rsidRPr="00221890" w:rsidRDefault="00BB6117" w:rsidP="00206772">
            <w:pPr>
              <w:pStyle w:val="ENoteTableText"/>
              <w:tabs>
                <w:tab w:val="center" w:leader="dot" w:pos="2268"/>
              </w:tabs>
            </w:pPr>
            <w:r w:rsidRPr="00221890">
              <w:t>r 4.27B</w:t>
            </w:r>
            <w:r w:rsidRPr="00221890">
              <w:tab/>
            </w:r>
          </w:p>
        </w:tc>
        <w:tc>
          <w:tcPr>
            <w:tcW w:w="3517" w:type="pct"/>
            <w:gridSpan w:val="2"/>
            <w:shd w:val="clear" w:color="auto" w:fill="auto"/>
          </w:tcPr>
          <w:p w14:paraId="4680D339" w14:textId="77777777" w:rsidR="00BB6117" w:rsidRPr="00221890" w:rsidRDefault="00BB6117" w:rsidP="00206772">
            <w:pPr>
              <w:pStyle w:val="ENoteTableText"/>
            </w:pPr>
            <w:r w:rsidRPr="00221890">
              <w:t>ad No 47, 2015</w:t>
            </w:r>
          </w:p>
        </w:tc>
      </w:tr>
      <w:tr w:rsidR="00BB6117" w:rsidRPr="00221890" w14:paraId="7692A8BE" w14:textId="77777777" w:rsidTr="002A7DC4">
        <w:trPr>
          <w:cantSplit/>
        </w:trPr>
        <w:tc>
          <w:tcPr>
            <w:tcW w:w="1483" w:type="pct"/>
            <w:gridSpan w:val="2"/>
            <w:shd w:val="clear" w:color="auto" w:fill="auto"/>
          </w:tcPr>
          <w:p w14:paraId="01167DC5" w14:textId="77777777" w:rsidR="00BB6117" w:rsidRPr="00221890" w:rsidRDefault="00BB6117" w:rsidP="003114A9">
            <w:pPr>
              <w:pStyle w:val="ENoteTableText"/>
              <w:keepNext/>
            </w:pPr>
            <w:r w:rsidRPr="00221890">
              <w:rPr>
                <w:b/>
              </w:rPr>
              <w:t>Division</w:t>
            </w:r>
            <w:r w:rsidR="007A7BFD" w:rsidRPr="00221890">
              <w:rPr>
                <w:b/>
              </w:rPr>
              <w:t> </w:t>
            </w:r>
            <w:r w:rsidRPr="00221890">
              <w:rPr>
                <w:b/>
              </w:rPr>
              <w:t>4.2</w:t>
            </w:r>
          </w:p>
        </w:tc>
        <w:tc>
          <w:tcPr>
            <w:tcW w:w="3517" w:type="pct"/>
            <w:gridSpan w:val="2"/>
            <w:shd w:val="clear" w:color="auto" w:fill="auto"/>
          </w:tcPr>
          <w:p w14:paraId="56E3A736" w14:textId="77777777" w:rsidR="00BB6117" w:rsidRPr="00221890" w:rsidRDefault="00BB6117" w:rsidP="00206772">
            <w:pPr>
              <w:pStyle w:val="ENoteTableText"/>
            </w:pPr>
          </w:p>
        </w:tc>
      </w:tr>
      <w:tr w:rsidR="00BB6117" w:rsidRPr="00221890" w14:paraId="26B03C5C" w14:textId="77777777" w:rsidTr="002A7DC4">
        <w:trPr>
          <w:cantSplit/>
        </w:trPr>
        <w:tc>
          <w:tcPr>
            <w:tcW w:w="1483" w:type="pct"/>
            <w:gridSpan w:val="2"/>
            <w:shd w:val="clear" w:color="auto" w:fill="auto"/>
          </w:tcPr>
          <w:p w14:paraId="73607C6D" w14:textId="77777777" w:rsidR="00BB6117" w:rsidRPr="00221890" w:rsidRDefault="00BB6117" w:rsidP="00206772">
            <w:pPr>
              <w:pStyle w:val="ENoteTableText"/>
              <w:tabs>
                <w:tab w:val="center" w:leader="dot" w:pos="2268"/>
              </w:tabs>
            </w:pPr>
            <w:r w:rsidRPr="00221890">
              <w:t>Division</w:t>
            </w:r>
            <w:r w:rsidR="007A7BFD" w:rsidRPr="00221890">
              <w:t> </w:t>
            </w:r>
            <w:r w:rsidRPr="00221890">
              <w:t>4.2 heading</w:t>
            </w:r>
            <w:r w:rsidRPr="00221890">
              <w:tab/>
            </w:r>
          </w:p>
        </w:tc>
        <w:tc>
          <w:tcPr>
            <w:tcW w:w="3517" w:type="pct"/>
            <w:gridSpan w:val="2"/>
            <w:shd w:val="clear" w:color="auto" w:fill="auto"/>
          </w:tcPr>
          <w:p w14:paraId="57926818" w14:textId="77777777" w:rsidR="00BB6117" w:rsidRPr="00221890" w:rsidRDefault="00BB6117" w:rsidP="00206772">
            <w:pPr>
              <w:pStyle w:val="ENoteTableText"/>
            </w:pPr>
            <w:r w:rsidRPr="00221890">
              <w:t>rs No 103, 2015</w:t>
            </w:r>
          </w:p>
        </w:tc>
      </w:tr>
      <w:tr w:rsidR="00BB6117" w:rsidRPr="00221890" w14:paraId="0C629D43" w14:textId="77777777" w:rsidTr="002A7DC4">
        <w:trPr>
          <w:cantSplit/>
        </w:trPr>
        <w:tc>
          <w:tcPr>
            <w:tcW w:w="1483" w:type="pct"/>
            <w:gridSpan w:val="2"/>
            <w:shd w:val="clear" w:color="auto" w:fill="auto"/>
          </w:tcPr>
          <w:p w14:paraId="52084E84" w14:textId="455F985B" w:rsidR="00BB6117" w:rsidRPr="00221890" w:rsidRDefault="00233295" w:rsidP="00206772">
            <w:pPr>
              <w:pStyle w:val="ENoteTableText"/>
              <w:tabs>
                <w:tab w:val="center" w:leader="dot" w:pos="2268"/>
              </w:tabs>
            </w:pPr>
            <w:r w:rsidRPr="00221890">
              <w:t>Subdivision 4</w:t>
            </w:r>
            <w:r w:rsidR="00BB6117" w:rsidRPr="00221890">
              <w:t>.2.2 heading</w:t>
            </w:r>
            <w:r w:rsidR="00BB6117" w:rsidRPr="00221890">
              <w:tab/>
            </w:r>
          </w:p>
        </w:tc>
        <w:tc>
          <w:tcPr>
            <w:tcW w:w="3517" w:type="pct"/>
            <w:gridSpan w:val="2"/>
            <w:shd w:val="clear" w:color="auto" w:fill="auto"/>
          </w:tcPr>
          <w:p w14:paraId="23B90787" w14:textId="77777777" w:rsidR="00BB6117" w:rsidRPr="00221890" w:rsidRDefault="00BB6117" w:rsidP="00206772">
            <w:pPr>
              <w:pStyle w:val="ENoteTableText"/>
              <w:tabs>
                <w:tab w:val="center" w:leader="dot" w:pos="2268"/>
              </w:tabs>
            </w:pPr>
            <w:r w:rsidRPr="00221890">
              <w:t>rep F2016L01390</w:t>
            </w:r>
          </w:p>
        </w:tc>
      </w:tr>
      <w:tr w:rsidR="00BB6117" w:rsidRPr="00221890" w14:paraId="0CD9F3EC" w14:textId="77777777" w:rsidTr="002A7DC4">
        <w:trPr>
          <w:cantSplit/>
        </w:trPr>
        <w:tc>
          <w:tcPr>
            <w:tcW w:w="1483" w:type="pct"/>
            <w:gridSpan w:val="2"/>
            <w:shd w:val="clear" w:color="auto" w:fill="auto"/>
          </w:tcPr>
          <w:p w14:paraId="3E37D74D" w14:textId="77777777" w:rsidR="00BB6117" w:rsidRPr="00221890" w:rsidRDefault="00BB6117" w:rsidP="00206772">
            <w:pPr>
              <w:pStyle w:val="ENoteTableText"/>
              <w:tabs>
                <w:tab w:val="center" w:leader="dot" w:pos="2268"/>
              </w:tabs>
            </w:pPr>
            <w:r w:rsidRPr="00221890">
              <w:t>r. 4.29</w:t>
            </w:r>
            <w:r w:rsidRPr="00221890">
              <w:tab/>
            </w:r>
          </w:p>
        </w:tc>
        <w:tc>
          <w:tcPr>
            <w:tcW w:w="3517" w:type="pct"/>
            <w:gridSpan w:val="2"/>
            <w:shd w:val="clear" w:color="auto" w:fill="auto"/>
          </w:tcPr>
          <w:p w14:paraId="7F4B7524" w14:textId="77777777" w:rsidR="00BB6117" w:rsidRPr="00221890" w:rsidRDefault="00BB6117" w:rsidP="00206772">
            <w:pPr>
              <w:pStyle w:val="ENoteTableText"/>
            </w:pPr>
            <w:r w:rsidRPr="00221890">
              <w:t>am. 1996 No.</w:t>
            </w:r>
            <w:r w:rsidR="007A7BFD" w:rsidRPr="00221890">
              <w:t> </w:t>
            </w:r>
            <w:r w:rsidRPr="00221890">
              <w:t>75; 2006 No.</w:t>
            </w:r>
            <w:r w:rsidR="007A7BFD" w:rsidRPr="00221890">
              <w:t> </w:t>
            </w:r>
            <w:r w:rsidRPr="00221890">
              <w:t>123; 2012 No.</w:t>
            </w:r>
            <w:r w:rsidR="007A7BFD" w:rsidRPr="00221890">
              <w:t> </w:t>
            </w:r>
            <w:r w:rsidRPr="00221890">
              <w:t>35</w:t>
            </w:r>
          </w:p>
        </w:tc>
      </w:tr>
      <w:tr w:rsidR="00BB6117" w:rsidRPr="00221890" w14:paraId="463669CD" w14:textId="77777777" w:rsidTr="002A7DC4">
        <w:trPr>
          <w:cantSplit/>
        </w:trPr>
        <w:tc>
          <w:tcPr>
            <w:tcW w:w="1483" w:type="pct"/>
            <w:gridSpan w:val="2"/>
            <w:shd w:val="clear" w:color="auto" w:fill="auto"/>
          </w:tcPr>
          <w:p w14:paraId="206F525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9B7AB60" w14:textId="77777777" w:rsidR="00BB6117" w:rsidRPr="00221890" w:rsidRDefault="00BB6117" w:rsidP="00206772">
            <w:pPr>
              <w:pStyle w:val="ENoteTableText"/>
            </w:pPr>
            <w:r w:rsidRPr="00221890">
              <w:t>rep No 103, 2015</w:t>
            </w:r>
          </w:p>
        </w:tc>
      </w:tr>
      <w:tr w:rsidR="00BB6117" w:rsidRPr="00221890" w14:paraId="44C3E44B" w14:textId="77777777" w:rsidTr="002A7DC4">
        <w:trPr>
          <w:cantSplit/>
        </w:trPr>
        <w:tc>
          <w:tcPr>
            <w:tcW w:w="1483" w:type="pct"/>
            <w:gridSpan w:val="2"/>
            <w:shd w:val="clear" w:color="auto" w:fill="auto"/>
          </w:tcPr>
          <w:p w14:paraId="3085B4D7" w14:textId="77777777" w:rsidR="00BB6117" w:rsidRPr="00221890" w:rsidRDefault="00BB6117" w:rsidP="00206772">
            <w:pPr>
              <w:pStyle w:val="ENoteTableText"/>
              <w:tabs>
                <w:tab w:val="center" w:leader="dot" w:pos="2268"/>
              </w:tabs>
            </w:pPr>
            <w:r w:rsidRPr="00221890">
              <w:t>r. 4.30</w:t>
            </w:r>
            <w:r w:rsidRPr="00221890">
              <w:tab/>
            </w:r>
          </w:p>
        </w:tc>
        <w:tc>
          <w:tcPr>
            <w:tcW w:w="3517" w:type="pct"/>
            <w:gridSpan w:val="2"/>
            <w:shd w:val="clear" w:color="auto" w:fill="auto"/>
          </w:tcPr>
          <w:p w14:paraId="14776E01" w14:textId="77777777" w:rsidR="00BB6117" w:rsidRPr="00221890" w:rsidRDefault="00BB6117" w:rsidP="00206772">
            <w:pPr>
              <w:pStyle w:val="ENoteTableText"/>
            </w:pPr>
            <w:r w:rsidRPr="00221890">
              <w:t>rep. 1997 No.</w:t>
            </w:r>
            <w:r w:rsidR="007A7BFD" w:rsidRPr="00221890">
              <w:t> </w:t>
            </w:r>
            <w:r w:rsidRPr="00221890">
              <w:t>109</w:t>
            </w:r>
          </w:p>
        </w:tc>
      </w:tr>
      <w:tr w:rsidR="00BB6117" w:rsidRPr="00221890" w14:paraId="0EF6CA28" w14:textId="77777777" w:rsidTr="002A7DC4">
        <w:trPr>
          <w:cantSplit/>
        </w:trPr>
        <w:tc>
          <w:tcPr>
            <w:tcW w:w="1483" w:type="pct"/>
            <w:gridSpan w:val="2"/>
            <w:shd w:val="clear" w:color="auto" w:fill="auto"/>
          </w:tcPr>
          <w:p w14:paraId="2A19F979" w14:textId="77777777" w:rsidR="00BB6117" w:rsidRPr="00221890" w:rsidRDefault="00BB6117" w:rsidP="00206772">
            <w:pPr>
              <w:pStyle w:val="ENoteTableText"/>
            </w:pPr>
          </w:p>
        </w:tc>
        <w:tc>
          <w:tcPr>
            <w:tcW w:w="3517" w:type="pct"/>
            <w:gridSpan w:val="2"/>
            <w:shd w:val="clear" w:color="auto" w:fill="auto"/>
          </w:tcPr>
          <w:p w14:paraId="418463D5"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0BA4EE69" w14:textId="77777777" w:rsidTr="002A7DC4">
        <w:trPr>
          <w:cantSplit/>
        </w:trPr>
        <w:tc>
          <w:tcPr>
            <w:tcW w:w="1483" w:type="pct"/>
            <w:gridSpan w:val="2"/>
            <w:shd w:val="clear" w:color="auto" w:fill="auto"/>
          </w:tcPr>
          <w:p w14:paraId="2CB629F6" w14:textId="77777777" w:rsidR="00BB6117" w:rsidRPr="00221890" w:rsidRDefault="00BB6117" w:rsidP="00206772">
            <w:pPr>
              <w:pStyle w:val="ENoteTableText"/>
            </w:pPr>
          </w:p>
        </w:tc>
        <w:tc>
          <w:tcPr>
            <w:tcW w:w="3517" w:type="pct"/>
            <w:gridSpan w:val="2"/>
            <w:shd w:val="clear" w:color="auto" w:fill="auto"/>
          </w:tcPr>
          <w:p w14:paraId="63749C81" w14:textId="77777777" w:rsidR="00BB6117" w:rsidRPr="00221890" w:rsidRDefault="00BB6117" w:rsidP="00206772">
            <w:pPr>
              <w:pStyle w:val="ENoteTableText"/>
            </w:pPr>
            <w:r w:rsidRPr="00221890">
              <w:t>rep No 103, 2015</w:t>
            </w:r>
          </w:p>
        </w:tc>
      </w:tr>
      <w:tr w:rsidR="00BB6117" w:rsidRPr="00221890" w14:paraId="71048671" w14:textId="77777777" w:rsidTr="002A7DC4">
        <w:trPr>
          <w:cantSplit/>
        </w:trPr>
        <w:tc>
          <w:tcPr>
            <w:tcW w:w="1483" w:type="pct"/>
            <w:gridSpan w:val="2"/>
            <w:shd w:val="clear" w:color="auto" w:fill="auto"/>
          </w:tcPr>
          <w:p w14:paraId="515AFB0D" w14:textId="55DB88F5" w:rsidR="00BB6117" w:rsidRPr="00221890" w:rsidRDefault="00233295" w:rsidP="00206772">
            <w:pPr>
              <w:pStyle w:val="ENoteTableText"/>
              <w:keepNext/>
              <w:keepLines/>
            </w:pPr>
            <w:r w:rsidRPr="00221890">
              <w:rPr>
                <w:b/>
              </w:rPr>
              <w:t>Subdivision 4</w:t>
            </w:r>
            <w:r w:rsidR="00BB6117" w:rsidRPr="00221890">
              <w:rPr>
                <w:b/>
              </w:rPr>
              <w:t>.2.3</w:t>
            </w:r>
          </w:p>
        </w:tc>
        <w:tc>
          <w:tcPr>
            <w:tcW w:w="3517" w:type="pct"/>
            <w:gridSpan w:val="2"/>
            <w:shd w:val="clear" w:color="auto" w:fill="auto"/>
          </w:tcPr>
          <w:p w14:paraId="2A5DF173" w14:textId="77777777" w:rsidR="00BB6117" w:rsidRPr="00221890" w:rsidRDefault="00BB6117" w:rsidP="00206772">
            <w:pPr>
              <w:pStyle w:val="ENoteTableText"/>
            </w:pPr>
          </w:p>
        </w:tc>
      </w:tr>
      <w:tr w:rsidR="00BB6117" w:rsidRPr="00221890" w14:paraId="4279CC30" w14:textId="77777777" w:rsidTr="002A7DC4">
        <w:trPr>
          <w:cantSplit/>
        </w:trPr>
        <w:tc>
          <w:tcPr>
            <w:tcW w:w="1483" w:type="pct"/>
            <w:gridSpan w:val="2"/>
            <w:shd w:val="clear" w:color="auto" w:fill="auto"/>
          </w:tcPr>
          <w:p w14:paraId="55A689B2" w14:textId="77777777" w:rsidR="00BB6117" w:rsidRPr="00221890" w:rsidRDefault="00BB6117" w:rsidP="00206772">
            <w:pPr>
              <w:pStyle w:val="ENoteTableText"/>
              <w:tabs>
                <w:tab w:val="center" w:leader="dot" w:pos="2268"/>
              </w:tabs>
            </w:pPr>
            <w:r w:rsidRPr="00221890">
              <w:t>r. 4.31</w:t>
            </w:r>
            <w:r w:rsidRPr="00221890">
              <w:tab/>
            </w:r>
          </w:p>
        </w:tc>
        <w:tc>
          <w:tcPr>
            <w:tcW w:w="3517" w:type="pct"/>
            <w:gridSpan w:val="2"/>
            <w:shd w:val="clear" w:color="auto" w:fill="auto"/>
          </w:tcPr>
          <w:p w14:paraId="70FD5A30" w14:textId="77777777" w:rsidR="00BB6117" w:rsidRPr="00221890" w:rsidRDefault="00BB6117" w:rsidP="00206772">
            <w:pPr>
              <w:pStyle w:val="ENoteTableText"/>
            </w:pPr>
            <w:r w:rsidRPr="00221890">
              <w:t>am. 1997 Nos. 109 and 185; 2001 No.</w:t>
            </w:r>
            <w:r w:rsidR="007A7BFD" w:rsidRPr="00221890">
              <w:t> </w:t>
            </w:r>
            <w:r w:rsidRPr="00221890">
              <w:t>206</w:t>
            </w:r>
          </w:p>
        </w:tc>
      </w:tr>
      <w:tr w:rsidR="00BB6117" w:rsidRPr="00221890" w14:paraId="00D1921F" w14:textId="77777777" w:rsidTr="002A7DC4">
        <w:trPr>
          <w:cantSplit/>
        </w:trPr>
        <w:tc>
          <w:tcPr>
            <w:tcW w:w="1483" w:type="pct"/>
            <w:gridSpan w:val="2"/>
            <w:shd w:val="clear" w:color="auto" w:fill="auto"/>
          </w:tcPr>
          <w:p w14:paraId="559B24E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BE2A49B" w14:textId="77777777" w:rsidR="00BB6117" w:rsidRPr="00221890" w:rsidRDefault="00BB6117" w:rsidP="00206772">
            <w:pPr>
              <w:pStyle w:val="ENoteTableText"/>
            </w:pPr>
            <w:r w:rsidRPr="00221890">
              <w:t>rs. No.</w:t>
            </w:r>
            <w:r w:rsidR="007A7BFD" w:rsidRPr="00221890">
              <w:t> </w:t>
            </w:r>
            <w:r w:rsidRPr="00221890">
              <w:t>33, 2013 (as am. by No.</w:t>
            </w:r>
            <w:r w:rsidR="007A7BFD" w:rsidRPr="00221890">
              <w:t> </w:t>
            </w:r>
            <w:r w:rsidRPr="00221890">
              <w:t>96, 2013)</w:t>
            </w:r>
          </w:p>
        </w:tc>
      </w:tr>
      <w:tr w:rsidR="00BB6117" w:rsidRPr="00221890" w14:paraId="3B51243B" w14:textId="77777777" w:rsidTr="002A7DC4">
        <w:trPr>
          <w:cantSplit/>
        </w:trPr>
        <w:tc>
          <w:tcPr>
            <w:tcW w:w="1483" w:type="pct"/>
            <w:gridSpan w:val="2"/>
            <w:shd w:val="clear" w:color="auto" w:fill="auto"/>
          </w:tcPr>
          <w:p w14:paraId="02DF718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11204DB" w14:textId="77777777" w:rsidR="00BB6117" w:rsidRPr="00221890" w:rsidRDefault="00BB6117" w:rsidP="00206772">
            <w:pPr>
              <w:pStyle w:val="ENoteTableText"/>
            </w:pPr>
            <w:r w:rsidRPr="00221890">
              <w:t>am No 30, 2014; No 103, 2015</w:t>
            </w:r>
          </w:p>
        </w:tc>
      </w:tr>
      <w:tr w:rsidR="00BB6117" w:rsidRPr="00221890" w14:paraId="15C8F62F" w14:textId="77777777" w:rsidTr="002A7DC4">
        <w:trPr>
          <w:cantSplit/>
        </w:trPr>
        <w:tc>
          <w:tcPr>
            <w:tcW w:w="1483" w:type="pct"/>
            <w:gridSpan w:val="2"/>
            <w:shd w:val="clear" w:color="auto" w:fill="auto"/>
          </w:tcPr>
          <w:p w14:paraId="32E7AE6C" w14:textId="77777777" w:rsidR="00BB6117" w:rsidRPr="00221890" w:rsidRDefault="00BB6117" w:rsidP="00D64621">
            <w:pPr>
              <w:pStyle w:val="ENoteTableText"/>
              <w:keepNext/>
              <w:tabs>
                <w:tab w:val="center" w:leader="dot" w:pos="2268"/>
              </w:tabs>
            </w:pPr>
            <w:r w:rsidRPr="00221890">
              <w:t>r. 4.31AA</w:t>
            </w:r>
            <w:r w:rsidRPr="00221890">
              <w:tab/>
            </w:r>
          </w:p>
        </w:tc>
        <w:tc>
          <w:tcPr>
            <w:tcW w:w="3517" w:type="pct"/>
            <w:gridSpan w:val="2"/>
            <w:shd w:val="clear" w:color="auto" w:fill="auto"/>
          </w:tcPr>
          <w:p w14:paraId="7D1B278B" w14:textId="77777777" w:rsidR="00BB6117" w:rsidRPr="00221890" w:rsidRDefault="00BB6117" w:rsidP="00206772">
            <w:pPr>
              <w:pStyle w:val="ENoteTableText"/>
            </w:pPr>
            <w:r w:rsidRPr="00221890">
              <w:t>ad. No.</w:t>
            </w:r>
            <w:r w:rsidR="007A7BFD" w:rsidRPr="00221890">
              <w:t> </w:t>
            </w:r>
            <w:r w:rsidRPr="00221890">
              <w:t>33, 2013</w:t>
            </w:r>
          </w:p>
        </w:tc>
      </w:tr>
      <w:tr w:rsidR="00BB6117" w:rsidRPr="00221890" w14:paraId="4C8B4858" w14:textId="77777777" w:rsidTr="002A7DC4">
        <w:trPr>
          <w:cantSplit/>
        </w:trPr>
        <w:tc>
          <w:tcPr>
            <w:tcW w:w="1483" w:type="pct"/>
            <w:gridSpan w:val="2"/>
            <w:shd w:val="clear" w:color="auto" w:fill="auto"/>
          </w:tcPr>
          <w:p w14:paraId="5999381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60AEF4D" w14:textId="77777777" w:rsidR="00BB6117" w:rsidRPr="00221890" w:rsidRDefault="00BB6117" w:rsidP="00206772">
            <w:pPr>
              <w:pStyle w:val="ENoteTableText"/>
            </w:pPr>
            <w:r w:rsidRPr="00221890">
              <w:t>am No 103, 2015</w:t>
            </w:r>
          </w:p>
        </w:tc>
      </w:tr>
      <w:tr w:rsidR="00BB6117" w:rsidRPr="00221890" w14:paraId="08E91D1D" w14:textId="77777777" w:rsidTr="002A7DC4">
        <w:trPr>
          <w:cantSplit/>
        </w:trPr>
        <w:tc>
          <w:tcPr>
            <w:tcW w:w="1483" w:type="pct"/>
            <w:gridSpan w:val="2"/>
            <w:shd w:val="clear" w:color="auto" w:fill="auto"/>
          </w:tcPr>
          <w:p w14:paraId="16633CFA" w14:textId="77777777" w:rsidR="00BB6117" w:rsidRPr="00221890" w:rsidRDefault="00BB6117" w:rsidP="00206772">
            <w:pPr>
              <w:pStyle w:val="ENoteTableText"/>
              <w:tabs>
                <w:tab w:val="center" w:leader="dot" w:pos="2268"/>
              </w:tabs>
            </w:pPr>
            <w:r w:rsidRPr="00221890">
              <w:t>r. 4.31A</w:t>
            </w:r>
            <w:r w:rsidRPr="00221890">
              <w:tab/>
            </w:r>
          </w:p>
        </w:tc>
        <w:tc>
          <w:tcPr>
            <w:tcW w:w="3517" w:type="pct"/>
            <w:gridSpan w:val="2"/>
            <w:shd w:val="clear" w:color="auto" w:fill="auto"/>
          </w:tcPr>
          <w:p w14:paraId="7826F099" w14:textId="77777777" w:rsidR="00BB6117" w:rsidRPr="00221890" w:rsidRDefault="00BB6117" w:rsidP="00206772">
            <w:pPr>
              <w:pStyle w:val="ENoteTableText"/>
            </w:pPr>
            <w:r w:rsidRPr="00221890">
              <w:t>ad. 1996 No.</w:t>
            </w:r>
            <w:r w:rsidR="007A7BFD" w:rsidRPr="00221890">
              <w:t> </w:t>
            </w:r>
            <w:r w:rsidRPr="00221890">
              <w:t>75</w:t>
            </w:r>
          </w:p>
        </w:tc>
      </w:tr>
      <w:tr w:rsidR="00BB6117" w:rsidRPr="00221890" w14:paraId="5988DAA2" w14:textId="77777777" w:rsidTr="002A7DC4">
        <w:trPr>
          <w:cantSplit/>
        </w:trPr>
        <w:tc>
          <w:tcPr>
            <w:tcW w:w="1483" w:type="pct"/>
            <w:gridSpan w:val="2"/>
            <w:shd w:val="clear" w:color="auto" w:fill="auto"/>
          </w:tcPr>
          <w:p w14:paraId="720E9B01" w14:textId="77777777" w:rsidR="00BB6117" w:rsidRPr="00221890" w:rsidRDefault="00BB6117" w:rsidP="00206772">
            <w:pPr>
              <w:pStyle w:val="ENoteTableText"/>
            </w:pPr>
          </w:p>
        </w:tc>
        <w:tc>
          <w:tcPr>
            <w:tcW w:w="3517" w:type="pct"/>
            <w:gridSpan w:val="2"/>
            <w:shd w:val="clear" w:color="auto" w:fill="auto"/>
          </w:tcPr>
          <w:p w14:paraId="355D5B6B" w14:textId="77777777" w:rsidR="00BB6117" w:rsidRPr="00221890" w:rsidRDefault="00BB6117" w:rsidP="00206772">
            <w:pPr>
              <w:pStyle w:val="ENoteTableText"/>
            </w:pPr>
            <w:r w:rsidRPr="00221890">
              <w:t>am. 1997 No.</w:t>
            </w:r>
            <w:r w:rsidR="007A7BFD" w:rsidRPr="00221890">
              <w:t> </w:t>
            </w:r>
            <w:r w:rsidRPr="00221890">
              <w:t>109; 1999 No.</w:t>
            </w:r>
            <w:r w:rsidR="007A7BFD" w:rsidRPr="00221890">
              <w:t> </w:t>
            </w:r>
            <w:r w:rsidRPr="00221890">
              <w:t>321; No 30, 2014; Act No 135, 2014; No 103, 2015</w:t>
            </w:r>
          </w:p>
        </w:tc>
      </w:tr>
      <w:tr w:rsidR="00BB6117" w:rsidRPr="00221890" w14:paraId="5BE1A5C7" w14:textId="77777777" w:rsidTr="002A7DC4">
        <w:trPr>
          <w:cantSplit/>
        </w:trPr>
        <w:tc>
          <w:tcPr>
            <w:tcW w:w="1483" w:type="pct"/>
            <w:gridSpan w:val="2"/>
            <w:shd w:val="clear" w:color="auto" w:fill="auto"/>
          </w:tcPr>
          <w:p w14:paraId="72384C9E" w14:textId="77777777" w:rsidR="00BB6117" w:rsidRPr="00221890" w:rsidRDefault="00BB6117" w:rsidP="00A97C92">
            <w:pPr>
              <w:pStyle w:val="ENoteTableText"/>
              <w:tabs>
                <w:tab w:val="center" w:leader="dot" w:pos="2268"/>
              </w:tabs>
            </w:pPr>
            <w:r w:rsidRPr="00221890">
              <w:t>r 4.31B</w:t>
            </w:r>
            <w:r w:rsidRPr="00221890">
              <w:tab/>
            </w:r>
          </w:p>
        </w:tc>
        <w:tc>
          <w:tcPr>
            <w:tcW w:w="3517" w:type="pct"/>
            <w:gridSpan w:val="2"/>
            <w:shd w:val="clear" w:color="auto" w:fill="auto"/>
          </w:tcPr>
          <w:p w14:paraId="74E04C72" w14:textId="77777777" w:rsidR="00BB6117" w:rsidRPr="00221890" w:rsidRDefault="00BB6117" w:rsidP="00206772">
            <w:pPr>
              <w:pStyle w:val="ENoteTableText"/>
            </w:pPr>
            <w:r w:rsidRPr="00221890">
              <w:t>ad 1997 No.</w:t>
            </w:r>
            <w:r w:rsidR="007A7BFD" w:rsidRPr="00221890">
              <w:t> </w:t>
            </w:r>
            <w:r w:rsidRPr="00221890">
              <w:t>109</w:t>
            </w:r>
          </w:p>
        </w:tc>
      </w:tr>
      <w:tr w:rsidR="00BB6117" w:rsidRPr="00221890" w14:paraId="26C00D8B" w14:textId="77777777" w:rsidTr="002A7DC4">
        <w:trPr>
          <w:cantSplit/>
        </w:trPr>
        <w:tc>
          <w:tcPr>
            <w:tcW w:w="1483" w:type="pct"/>
            <w:gridSpan w:val="2"/>
            <w:shd w:val="clear" w:color="auto" w:fill="auto"/>
          </w:tcPr>
          <w:p w14:paraId="7AA1A093" w14:textId="77777777" w:rsidR="00BB6117" w:rsidRPr="00221890" w:rsidRDefault="00BB6117" w:rsidP="00206772">
            <w:pPr>
              <w:pStyle w:val="ENoteTableText"/>
            </w:pPr>
          </w:p>
        </w:tc>
        <w:tc>
          <w:tcPr>
            <w:tcW w:w="3517" w:type="pct"/>
            <w:gridSpan w:val="2"/>
            <w:shd w:val="clear" w:color="auto" w:fill="auto"/>
          </w:tcPr>
          <w:p w14:paraId="259A2D14" w14:textId="77777777" w:rsidR="00BB6117" w:rsidRPr="00221890" w:rsidRDefault="00BB6117" w:rsidP="00A97C92">
            <w:pPr>
              <w:pStyle w:val="ENoteTableText"/>
            </w:pPr>
            <w:r w:rsidRPr="00221890">
              <w:t>am 1997 No</w:t>
            </w:r>
            <w:r w:rsidR="00D601F6" w:rsidRPr="00221890">
              <w:t> </w:t>
            </w:r>
            <w:r w:rsidRPr="00221890">
              <w:t>185; 1999 Nos 132 and 259; 2001 Nos 162 and 206; 2003 No</w:t>
            </w:r>
            <w:r w:rsidR="00D601F6" w:rsidRPr="00221890">
              <w:t> </w:t>
            </w:r>
            <w:r w:rsidRPr="00221890">
              <w:t>122; 2005 No</w:t>
            </w:r>
            <w:r w:rsidR="00D601F6" w:rsidRPr="00221890">
              <w:t> </w:t>
            </w:r>
            <w:r w:rsidRPr="00221890">
              <w:t>134; 2011 No</w:t>
            </w:r>
            <w:r w:rsidR="00D601F6" w:rsidRPr="00221890">
              <w:t> </w:t>
            </w:r>
            <w:r w:rsidRPr="00221890">
              <w:t>105; 2012 No</w:t>
            </w:r>
            <w:r w:rsidR="00D601F6" w:rsidRPr="00221890">
              <w:t> </w:t>
            </w:r>
            <w:r w:rsidRPr="00221890">
              <w:t>35; No 33, 2013; No 30, 2014; No 48, 2015; No 103, 2015</w:t>
            </w:r>
            <w:r w:rsidR="00C46495" w:rsidRPr="00221890">
              <w:t>; F2018L00819</w:t>
            </w:r>
          </w:p>
        </w:tc>
      </w:tr>
      <w:tr w:rsidR="00BB6117" w:rsidRPr="00221890" w14:paraId="05DB6B2E" w14:textId="77777777" w:rsidTr="002A7DC4">
        <w:trPr>
          <w:cantSplit/>
        </w:trPr>
        <w:tc>
          <w:tcPr>
            <w:tcW w:w="1483" w:type="pct"/>
            <w:gridSpan w:val="2"/>
            <w:shd w:val="clear" w:color="auto" w:fill="auto"/>
          </w:tcPr>
          <w:p w14:paraId="30D44698" w14:textId="77777777" w:rsidR="00BB6117" w:rsidRPr="00221890" w:rsidRDefault="00BB6117" w:rsidP="00206772">
            <w:pPr>
              <w:pStyle w:val="ENoteTableText"/>
              <w:tabs>
                <w:tab w:val="center" w:leader="dot" w:pos="2268"/>
              </w:tabs>
            </w:pPr>
            <w:r w:rsidRPr="00221890">
              <w:t>r 4.31BA</w:t>
            </w:r>
            <w:r w:rsidRPr="00221890">
              <w:tab/>
            </w:r>
          </w:p>
        </w:tc>
        <w:tc>
          <w:tcPr>
            <w:tcW w:w="3517" w:type="pct"/>
            <w:gridSpan w:val="2"/>
            <w:shd w:val="clear" w:color="auto" w:fill="auto"/>
          </w:tcPr>
          <w:p w14:paraId="5AA4F86E" w14:textId="77777777" w:rsidR="00BB6117" w:rsidRPr="00221890" w:rsidRDefault="00BB6117" w:rsidP="00A97C92">
            <w:pPr>
              <w:pStyle w:val="ENoteTableText"/>
            </w:pPr>
            <w:r w:rsidRPr="00221890">
              <w:t>ad No</w:t>
            </w:r>
            <w:r w:rsidR="00D601F6" w:rsidRPr="00221890">
              <w:t> </w:t>
            </w:r>
            <w:r w:rsidRPr="00221890">
              <w:t>33, 2013</w:t>
            </w:r>
          </w:p>
        </w:tc>
      </w:tr>
      <w:tr w:rsidR="00C46495" w:rsidRPr="00221890" w14:paraId="09C69183" w14:textId="77777777" w:rsidTr="002A7DC4">
        <w:trPr>
          <w:cantSplit/>
        </w:trPr>
        <w:tc>
          <w:tcPr>
            <w:tcW w:w="1483" w:type="pct"/>
            <w:gridSpan w:val="2"/>
            <w:shd w:val="clear" w:color="auto" w:fill="auto"/>
          </w:tcPr>
          <w:p w14:paraId="4DAB87AC" w14:textId="77777777" w:rsidR="00C46495" w:rsidRPr="00221890" w:rsidRDefault="00C46495" w:rsidP="00206772">
            <w:pPr>
              <w:pStyle w:val="ENoteTableText"/>
              <w:tabs>
                <w:tab w:val="center" w:leader="dot" w:pos="2268"/>
              </w:tabs>
            </w:pPr>
          </w:p>
        </w:tc>
        <w:tc>
          <w:tcPr>
            <w:tcW w:w="3517" w:type="pct"/>
            <w:gridSpan w:val="2"/>
            <w:shd w:val="clear" w:color="auto" w:fill="auto"/>
          </w:tcPr>
          <w:p w14:paraId="4880A1A8" w14:textId="77777777" w:rsidR="00C46495" w:rsidRPr="00221890" w:rsidRDefault="00C46495" w:rsidP="00206772">
            <w:pPr>
              <w:pStyle w:val="ENoteTableText"/>
            </w:pPr>
            <w:r w:rsidRPr="00221890">
              <w:t>am F2018L00819</w:t>
            </w:r>
          </w:p>
        </w:tc>
      </w:tr>
      <w:tr w:rsidR="00BB6117" w:rsidRPr="00221890" w14:paraId="1B220BDD" w14:textId="77777777" w:rsidTr="002A7DC4">
        <w:trPr>
          <w:cantSplit/>
        </w:trPr>
        <w:tc>
          <w:tcPr>
            <w:tcW w:w="1483" w:type="pct"/>
            <w:gridSpan w:val="2"/>
            <w:shd w:val="clear" w:color="auto" w:fill="auto"/>
          </w:tcPr>
          <w:p w14:paraId="21C8FC26" w14:textId="77777777" w:rsidR="00BB6117" w:rsidRPr="00221890" w:rsidRDefault="00BB6117" w:rsidP="00206772">
            <w:pPr>
              <w:pStyle w:val="ENoteTableText"/>
              <w:tabs>
                <w:tab w:val="center" w:leader="dot" w:pos="2268"/>
              </w:tabs>
            </w:pPr>
            <w:r w:rsidRPr="00221890">
              <w:t>r 4.31BB</w:t>
            </w:r>
            <w:r w:rsidRPr="00221890">
              <w:tab/>
            </w:r>
          </w:p>
        </w:tc>
        <w:tc>
          <w:tcPr>
            <w:tcW w:w="3517" w:type="pct"/>
            <w:gridSpan w:val="2"/>
            <w:shd w:val="clear" w:color="auto" w:fill="auto"/>
          </w:tcPr>
          <w:p w14:paraId="367E0211" w14:textId="77777777" w:rsidR="00BB6117" w:rsidRPr="00221890" w:rsidRDefault="00BB6117" w:rsidP="00A97C92">
            <w:pPr>
              <w:pStyle w:val="ENoteTableText"/>
            </w:pPr>
            <w:r w:rsidRPr="00221890">
              <w:t>ad No</w:t>
            </w:r>
            <w:r w:rsidR="00D601F6" w:rsidRPr="00221890">
              <w:t> </w:t>
            </w:r>
            <w:r w:rsidRPr="00221890">
              <w:t>33, 2013</w:t>
            </w:r>
          </w:p>
        </w:tc>
      </w:tr>
      <w:tr w:rsidR="00C46495" w:rsidRPr="00221890" w14:paraId="22F6B523" w14:textId="77777777" w:rsidTr="002A7DC4">
        <w:trPr>
          <w:cantSplit/>
        </w:trPr>
        <w:tc>
          <w:tcPr>
            <w:tcW w:w="1483" w:type="pct"/>
            <w:gridSpan w:val="2"/>
            <w:shd w:val="clear" w:color="auto" w:fill="auto"/>
          </w:tcPr>
          <w:p w14:paraId="042DCDEB" w14:textId="77777777" w:rsidR="00C46495" w:rsidRPr="00221890" w:rsidRDefault="00C46495" w:rsidP="00206772">
            <w:pPr>
              <w:pStyle w:val="ENoteTableText"/>
              <w:tabs>
                <w:tab w:val="center" w:leader="dot" w:pos="2268"/>
              </w:tabs>
            </w:pPr>
          </w:p>
        </w:tc>
        <w:tc>
          <w:tcPr>
            <w:tcW w:w="3517" w:type="pct"/>
            <w:gridSpan w:val="2"/>
            <w:shd w:val="clear" w:color="auto" w:fill="auto"/>
          </w:tcPr>
          <w:p w14:paraId="6C415F6C" w14:textId="77777777" w:rsidR="00C46495" w:rsidRPr="00221890" w:rsidRDefault="00C46495" w:rsidP="00206772">
            <w:pPr>
              <w:pStyle w:val="ENoteTableText"/>
            </w:pPr>
            <w:r w:rsidRPr="00221890">
              <w:t>am F2018L00819</w:t>
            </w:r>
          </w:p>
        </w:tc>
      </w:tr>
      <w:tr w:rsidR="00BB6117" w:rsidRPr="00221890" w14:paraId="77B7E920" w14:textId="77777777" w:rsidTr="002A7DC4">
        <w:trPr>
          <w:cantSplit/>
        </w:trPr>
        <w:tc>
          <w:tcPr>
            <w:tcW w:w="1483" w:type="pct"/>
            <w:gridSpan w:val="2"/>
            <w:shd w:val="clear" w:color="auto" w:fill="auto"/>
          </w:tcPr>
          <w:p w14:paraId="6D8FBFC7" w14:textId="77777777" w:rsidR="00BB6117" w:rsidRPr="00221890" w:rsidRDefault="00BB6117" w:rsidP="00206772">
            <w:pPr>
              <w:pStyle w:val="ENoteTableText"/>
              <w:tabs>
                <w:tab w:val="center" w:leader="dot" w:pos="2268"/>
              </w:tabs>
            </w:pPr>
            <w:r w:rsidRPr="00221890">
              <w:t>r. 4.31C</w:t>
            </w:r>
            <w:r w:rsidRPr="00221890">
              <w:tab/>
            </w:r>
          </w:p>
        </w:tc>
        <w:tc>
          <w:tcPr>
            <w:tcW w:w="3517" w:type="pct"/>
            <w:gridSpan w:val="2"/>
            <w:shd w:val="clear" w:color="auto" w:fill="auto"/>
          </w:tcPr>
          <w:p w14:paraId="3EBD1ABF" w14:textId="77777777" w:rsidR="00BB6117" w:rsidRPr="00221890" w:rsidRDefault="00BB6117" w:rsidP="00206772">
            <w:pPr>
              <w:pStyle w:val="ENoteTableText"/>
            </w:pPr>
            <w:r w:rsidRPr="00221890">
              <w:t>ad. 1997 No.</w:t>
            </w:r>
            <w:r w:rsidR="007A7BFD" w:rsidRPr="00221890">
              <w:t> </w:t>
            </w:r>
            <w:r w:rsidRPr="00221890">
              <w:t>109</w:t>
            </w:r>
          </w:p>
        </w:tc>
      </w:tr>
      <w:tr w:rsidR="00600791" w:rsidRPr="00221890" w14:paraId="19051DCD" w14:textId="77777777" w:rsidTr="002A7DC4">
        <w:trPr>
          <w:cantSplit/>
        </w:trPr>
        <w:tc>
          <w:tcPr>
            <w:tcW w:w="1483" w:type="pct"/>
            <w:gridSpan w:val="2"/>
            <w:shd w:val="clear" w:color="auto" w:fill="auto"/>
          </w:tcPr>
          <w:p w14:paraId="6577655D" w14:textId="77777777" w:rsidR="00600791" w:rsidRPr="00221890" w:rsidRDefault="00600791" w:rsidP="00206772">
            <w:pPr>
              <w:pStyle w:val="ENoteTableText"/>
              <w:tabs>
                <w:tab w:val="center" w:leader="dot" w:pos="2268"/>
              </w:tabs>
            </w:pPr>
          </w:p>
        </w:tc>
        <w:tc>
          <w:tcPr>
            <w:tcW w:w="3517" w:type="pct"/>
            <w:gridSpan w:val="2"/>
            <w:shd w:val="clear" w:color="auto" w:fill="auto"/>
          </w:tcPr>
          <w:p w14:paraId="30787AA0" w14:textId="77777777" w:rsidR="00600791" w:rsidRPr="00221890" w:rsidRDefault="00600791" w:rsidP="00206772">
            <w:pPr>
              <w:pStyle w:val="ENoteTableText"/>
            </w:pPr>
            <w:r w:rsidRPr="00221890">
              <w:t>am. 2012 No.</w:t>
            </w:r>
            <w:r w:rsidR="007A7BFD" w:rsidRPr="00221890">
              <w:t> </w:t>
            </w:r>
            <w:r w:rsidRPr="00221890">
              <w:t>35; No 48, 2015</w:t>
            </w:r>
          </w:p>
        </w:tc>
      </w:tr>
      <w:tr w:rsidR="00600791" w:rsidRPr="00221890" w14:paraId="5006CB52" w14:textId="77777777" w:rsidTr="002A7DC4">
        <w:trPr>
          <w:cantSplit/>
        </w:trPr>
        <w:tc>
          <w:tcPr>
            <w:tcW w:w="1483" w:type="pct"/>
            <w:gridSpan w:val="2"/>
            <w:shd w:val="clear" w:color="auto" w:fill="auto"/>
          </w:tcPr>
          <w:p w14:paraId="7454F47F" w14:textId="77777777" w:rsidR="00600791" w:rsidRPr="00221890" w:rsidRDefault="00600791" w:rsidP="00206772">
            <w:pPr>
              <w:pStyle w:val="ENoteTableText"/>
              <w:tabs>
                <w:tab w:val="center" w:leader="dot" w:pos="2268"/>
              </w:tabs>
            </w:pPr>
            <w:r w:rsidRPr="00221890">
              <w:t>r. 4.32</w:t>
            </w:r>
            <w:r w:rsidRPr="00221890">
              <w:tab/>
            </w:r>
          </w:p>
        </w:tc>
        <w:tc>
          <w:tcPr>
            <w:tcW w:w="3517" w:type="pct"/>
            <w:gridSpan w:val="2"/>
            <w:shd w:val="clear" w:color="auto" w:fill="auto"/>
          </w:tcPr>
          <w:p w14:paraId="7A34A0B9" w14:textId="77777777" w:rsidR="00600791" w:rsidRPr="00221890" w:rsidRDefault="00600791" w:rsidP="00206772">
            <w:pPr>
              <w:pStyle w:val="ENoteTableText"/>
            </w:pPr>
            <w:r w:rsidRPr="00221890">
              <w:t>rep. No.</w:t>
            </w:r>
            <w:r w:rsidR="007A7BFD" w:rsidRPr="00221890">
              <w:t> </w:t>
            </w:r>
            <w:r w:rsidRPr="00221890">
              <w:t>33, 2013</w:t>
            </w:r>
          </w:p>
        </w:tc>
      </w:tr>
      <w:tr w:rsidR="00600791" w:rsidRPr="00221890" w14:paraId="5FF0066B" w14:textId="77777777" w:rsidTr="002A7DC4">
        <w:trPr>
          <w:cantSplit/>
        </w:trPr>
        <w:tc>
          <w:tcPr>
            <w:tcW w:w="1483" w:type="pct"/>
            <w:gridSpan w:val="2"/>
            <w:shd w:val="clear" w:color="auto" w:fill="auto"/>
          </w:tcPr>
          <w:p w14:paraId="2FB2FB35" w14:textId="77777777" w:rsidR="00600791" w:rsidRPr="00221890" w:rsidRDefault="00600791" w:rsidP="00206772">
            <w:pPr>
              <w:pStyle w:val="ENoteTableText"/>
              <w:tabs>
                <w:tab w:val="center" w:leader="dot" w:pos="2268"/>
              </w:tabs>
            </w:pPr>
            <w:r w:rsidRPr="00221890">
              <w:t>r. 4.33</w:t>
            </w:r>
            <w:r w:rsidRPr="00221890">
              <w:tab/>
            </w:r>
          </w:p>
        </w:tc>
        <w:tc>
          <w:tcPr>
            <w:tcW w:w="3517" w:type="pct"/>
            <w:gridSpan w:val="2"/>
            <w:shd w:val="clear" w:color="auto" w:fill="auto"/>
          </w:tcPr>
          <w:p w14:paraId="005BE1BF" w14:textId="77777777" w:rsidR="00600791" w:rsidRPr="00221890" w:rsidRDefault="00600791" w:rsidP="00206772">
            <w:pPr>
              <w:pStyle w:val="ENoteTableText"/>
            </w:pPr>
            <w:r w:rsidRPr="00221890">
              <w:t>am. 1999 No.</w:t>
            </w:r>
            <w:r w:rsidR="007A7BFD" w:rsidRPr="00221890">
              <w:t> </w:t>
            </w:r>
            <w:r w:rsidRPr="00221890">
              <w:t>321; 2001 No.</w:t>
            </w:r>
            <w:r w:rsidR="007A7BFD" w:rsidRPr="00221890">
              <w:t> </w:t>
            </w:r>
            <w:r w:rsidRPr="00221890">
              <w:t>142; 2012 No.</w:t>
            </w:r>
            <w:r w:rsidR="007A7BFD" w:rsidRPr="00221890">
              <w:t> </w:t>
            </w:r>
            <w:r w:rsidRPr="00221890">
              <w:t>35; Act No 135, 2014; No 47, 2015; No 48, 2015; No 103, 2015</w:t>
            </w:r>
          </w:p>
        </w:tc>
      </w:tr>
      <w:tr w:rsidR="00373228" w:rsidRPr="00221890" w14:paraId="47EF1DB9" w14:textId="77777777" w:rsidTr="002A7DC4">
        <w:trPr>
          <w:cantSplit/>
        </w:trPr>
        <w:tc>
          <w:tcPr>
            <w:tcW w:w="1483" w:type="pct"/>
            <w:gridSpan w:val="2"/>
            <w:shd w:val="clear" w:color="auto" w:fill="auto"/>
          </w:tcPr>
          <w:p w14:paraId="07760A16" w14:textId="031C7DA0" w:rsidR="00373228" w:rsidRPr="00221890" w:rsidRDefault="00373228" w:rsidP="00206772">
            <w:pPr>
              <w:pStyle w:val="ENoteTableText"/>
              <w:tabs>
                <w:tab w:val="center" w:leader="dot" w:pos="2268"/>
              </w:tabs>
            </w:pPr>
            <w:r w:rsidRPr="00221890">
              <w:t>r 4.34A</w:t>
            </w:r>
            <w:r w:rsidRPr="00221890">
              <w:tab/>
            </w:r>
          </w:p>
        </w:tc>
        <w:tc>
          <w:tcPr>
            <w:tcW w:w="3517" w:type="pct"/>
            <w:gridSpan w:val="2"/>
            <w:shd w:val="clear" w:color="auto" w:fill="auto"/>
          </w:tcPr>
          <w:p w14:paraId="566DA8BC" w14:textId="35DD0C9B" w:rsidR="00373228" w:rsidRPr="00221890" w:rsidRDefault="00373228" w:rsidP="00206772">
            <w:pPr>
              <w:pStyle w:val="ENoteTableText"/>
            </w:pPr>
            <w:r w:rsidRPr="00221890">
              <w:t>ad F2021L01078</w:t>
            </w:r>
          </w:p>
        </w:tc>
      </w:tr>
      <w:tr w:rsidR="00600791" w:rsidRPr="00221890" w14:paraId="1401A08A" w14:textId="77777777" w:rsidTr="002A7DC4">
        <w:trPr>
          <w:cantSplit/>
        </w:trPr>
        <w:tc>
          <w:tcPr>
            <w:tcW w:w="1483" w:type="pct"/>
            <w:gridSpan w:val="2"/>
            <w:shd w:val="clear" w:color="auto" w:fill="auto"/>
          </w:tcPr>
          <w:p w14:paraId="16333342" w14:textId="77777777" w:rsidR="00600791" w:rsidRPr="00221890" w:rsidRDefault="00600791" w:rsidP="00206772">
            <w:pPr>
              <w:pStyle w:val="ENoteTableText"/>
              <w:tabs>
                <w:tab w:val="center" w:leader="dot" w:pos="2268"/>
              </w:tabs>
            </w:pPr>
            <w:r w:rsidRPr="00221890">
              <w:t>r 4.35</w:t>
            </w:r>
            <w:r w:rsidRPr="00221890">
              <w:tab/>
            </w:r>
          </w:p>
        </w:tc>
        <w:tc>
          <w:tcPr>
            <w:tcW w:w="3517" w:type="pct"/>
            <w:gridSpan w:val="2"/>
            <w:shd w:val="clear" w:color="auto" w:fill="auto"/>
          </w:tcPr>
          <w:p w14:paraId="45421A8E" w14:textId="77777777" w:rsidR="00600791" w:rsidRPr="00221890" w:rsidRDefault="00600791" w:rsidP="00206772">
            <w:pPr>
              <w:pStyle w:val="ENoteTableText"/>
            </w:pPr>
            <w:r w:rsidRPr="00221890">
              <w:t>am No 109, 1997</w:t>
            </w:r>
          </w:p>
        </w:tc>
      </w:tr>
      <w:tr w:rsidR="00BB6117" w:rsidRPr="00221890" w:rsidDel="00FF028E" w14:paraId="55641836" w14:textId="77777777" w:rsidTr="002A7DC4">
        <w:trPr>
          <w:cantSplit/>
        </w:trPr>
        <w:tc>
          <w:tcPr>
            <w:tcW w:w="1483" w:type="pct"/>
            <w:gridSpan w:val="2"/>
            <w:shd w:val="clear" w:color="auto" w:fill="auto"/>
          </w:tcPr>
          <w:p w14:paraId="1D7897A4" w14:textId="77777777" w:rsidR="00BB6117" w:rsidRPr="00221890" w:rsidDel="00FF028E" w:rsidRDefault="00BB6117" w:rsidP="00206772">
            <w:pPr>
              <w:pStyle w:val="ENoteTableText"/>
              <w:tabs>
                <w:tab w:val="center" w:leader="dot" w:pos="2268"/>
              </w:tabs>
            </w:pPr>
          </w:p>
        </w:tc>
        <w:tc>
          <w:tcPr>
            <w:tcW w:w="3517" w:type="pct"/>
            <w:gridSpan w:val="2"/>
            <w:shd w:val="clear" w:color="auto" w:fill="auto"/>
          </w:tcPr>
          <w:p w14:paraId="365E2953" w14:textId="77777777" w:rsidR="00BB6117" w:rsidRPr="00221890" w:rsidDel="00FF028E" w:rsidRDefault="00BB6117" w:rsidP="00206772">
            <w:pPr>
              <w:pStyle w:val="ENoteTableText"/>
            </w:pPr>
            <w:r w:rsidRPr="00221890">
              <w:t>rs No 68, 1999</w:t>
            </w:r>
          </w:p>
        </w:tc>
      </w:tr>
      <w:tr w:rsidR="00BB6117" w:rsidRPr="00221890" w:rsidDel="00FF028E" w14:paraId="7E9358FE" w14:textId="77777777" w:rsidTr="002A7DC4">
        <w:trPr>
          <w:cantSplit/>
        </w:trPr>
        <w:tc>
          <w:tcPr>
            <w:tcW w:w="1483" w:type="pct"/>
            <w:gridSpan w:val="2"/>
            <w:shd w:val="clear" w:color="auto" w:fill="auto"/>
          </w:tcPr>
          <w:p w14:paraId="7C01BF42" w14:textId="77777777" w:rsidR="00BB6117" w:rsidRPr="00221890" w:rsidDel="00FF028E" w:rsidRDefault="00BB6117" w:rsidP="00206772">
            <w:pPr>
              <w:pStyle w:val="ENoteTableText"/>
              <w:tabs>
                <w:tab w:val="center" w:leader="dot" w:pos="2268"/>
              </w:tabs>
            </w:pPr>
          </w:p>
        </w:tc>
        <w:tc>
          <w:tcPr>
            <w:tcW w:w="3517" w:type="pct"/>
            <w:gridSpan w:val="2"/>
            <w:shd w:val="clear" w:color="auto" w:fill="auto"/>
          </w:tcPr>
          <w:p w14:paraId="6A13398A" w14:textId="77777777" w:rsidR="00BB6117" w:rsidRPr="00221890" w:rsidDel="00FF028E" w:rsidRDefault="00BB6117" w:rsidP="00206772">
            <w:pPr>
              <w:pStyle w:val="ENoteTableText"/>
            </w:pPr>
            <w:r w:rsidRPr="00221890">
              <w:t>am No 206, 2001</w:t>
            </w:r>
          </w:p>
        </w:tc>
      </w:tr>
      <w:tr w:rsidR="00BB6117" w:rsidRPr="00221890" w:rsidDel="00FF028E" w14:paraId="15682060" w14:textId="77777777" w:rsidTr="002A7DC4">
        <w:trPr>
          <w:cantSplit/>
        </w:trPr>
        <w:tc>
          <w:tcPr>
            <w:tcW w:w="1483" w:type="pct"/>
            <w:gridSpan w:val="2"/>
            <w:shd w:val="clear" w:color="auto" w:fill="auto"/>
          </w:tcPr>
          <w:p w14:paraId="75C9FDC2" w14:textId="77777777" w:rsidR="00BB6117" w:rsidRPr="00221890" w:rsidDel="00FF028E" w:rsidRDefault="00BB6117" w:rsidP="00206772">
            <w:pPr>
              <w:pStyle w:val="ENoteTableText"/>
              <w:tabs>
                <w:tab w:val="center" w:leader="dot" w:pos="2268"/>
              </w:tabs>
            </w:pPr>
          </w:p>
        </w:tc>
        <w:tc>
          <w:tcPr>
            <w:tcW w:w="3517" w:type="pct"/>
            <w:gridSpan w:val="2"/>
            <w:shd w:val="clear" w:color="auto" w:fill="auto"/>
          </w:tcPr>
          <w:p w14:paraId="6118F47C" w14:textId="42976A89" w:rsidR="00BB6117" w:rsidRPr="00221890" w:rsidRDefault="00BB6117" w:rsidP="00206772">
            <w:pPr>
              <w:pStyle w:val="ENoteTableText"/>
            </w:pPr>
            <w:r w:rsidRPr="00221890">
              <w:t>rs No 33, 2013</w:t>
            </w:r>
          </w:p>
        </w:tc>
      </w:tr>
      <w:tr w:rsidR="00BB6117" w:rsidRPr="00221890" w14:paraId="16B85689" w14:textId="77777777" w:rsidTr="002A7DC4">
        <w:trPr>
          <w:cantSplit/>
        </w:trPr>
        <w:tc>
          <w:tcPr>
            <w:tcW w:w="1483" w:type="pct"/>
            <w:gridSpan w:val="2"/>
            <w:shd w:val="clear" w:color="auto" w:fill="auto"/>
          </w:tcPr>
          <w:p w14:paraId="56AEC8DB" w14:textId="77777777" w:rsidR="00BB6117" w:rsidRPr="00221890" w:rsidRDefault="00BB6117" w:rsidP="00206772">
            <w:pPr>
              <w:pStyle w:val="ENoteTableText"/>
              <w:tabs>
                <w:tab w:val="center" w:leader="dot" w:pos="2268"/>
              </w:tabs>
            </w:pPr>
            <w:r w:rsidRPr="00221890">
              <w:t>r. 4.35A</w:t>
            </w:r>
            <w:r w:rsidRPr="00221890">
              <w:tab/>
            </w:r>
          </w:p>
        </w:tc>
        <w:tc>
          <w:tcPr>
            <w:tcW w:w="3517" w:type="pct"/>
            <w:gridSpan w:val="2"/>
            <w:shd w:val="clear" w:color="auto" w:fill="auto"/>
          </w:tcPr>
          <w:p w14:paraId="0A5C6C6D"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10DB6C38" w14:textId="77777777" w:rsidTr="002A7DC4">
        <w:trPr>
          <w:cantSplit/>
        </w:trPr>
        <w:tc>
          <w:tcPr>
            <w:tcW w:w="1483" w:type="pct"/>
            <w:gridSpan w:val="2"/>
            <w:shd w:val="clear" w:color="auto" w:fill="auto"/>
          </w:tcPr>
          <w:p w14:paraId="38DC7D7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DC53050" w14:textId="77777777" w:rsidR="00BB6117" w:rsidRPr="00221890" w:rsidRDefault="00BB6117" w:rsidP="00206772">
            <w:pPr>
              <w:pStyle w:val="ENoteTableText"/>
            </w:pPr>
            <w:r w:rsidRPr="00221890">
              <w:t>am 2001 No.</w:t>
            </w:r>
            <w:r w:rsidR="007A7BFD" w:rsidRPr="00221890">
              <w:t> </w:t>
            </w:r>
            <w:r w:rsidRPr="00221890">
              <w:t>206</w:t>
            </w:r>
          </w:p>
        </w:tc>
      </w:tr>
      <w:tr w:rsidR="00BB6117" w:rsidRPr="00221890" w14:paraId="16F984FC" w14:textId="77777777" w:rsidTr="002A7DC4">
        <w:trPr>
          <w:cantSplit/>
        </w:trPr>
        <w:tc>
          <w:tcPr>
            <w:tcW w:w="1483" w:type="pct"/>
            <w:gridSpan w:val="2"/>
            <w:shd w:val="clear" w:color="auto" w:fill="auto"/>
          </w:tcPr>
          <w:p w14:paraId="4CD35D43" w14:textId="77777777" w:rsidR="00BB6117" w:rsidRPr="00221890" w:rsidRDefault="00BB6117" w:rsidP="00206772">
            <w:pPr>
              <w:pStyle w:val="ENoteTableText"/>
              <w:tabs>
                <w:tab w:val="center" w:leader="dot" w:pos="2268"/>
              </w:tabs>
            </w:pPr>
            <w:r w:rsidRPr="00221890">
              <w:t>r. 4.35B</w:t>
            </w:r>
            <w:r w:rsidRPr="00221890">
              <w:tab/>
            </w:r>
          </w:p>
        </w:tc>
        <w:tc>
          <w:tcPr>
            <w:tcW w:w="3517" w:type="pct"/>
            <w:gridSpan w:val="2"/>
            <w:shd w:val="clear" w:color="auto" w:fill="auto"/>
          </w:tcPr>
          <w:p w14:paraId="63ADA0AA"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1B9FB4B5" w14:textId="77777777" w:rsidTr="002A7DC4">
        <w:trPr>
          <w:cantSplit/>
        </w:trPr>
        <w:tc>
          <w:tcPr>
            <w:tcW w:w="1483" w:type="pct"/>
            <w:gridSpan w:val="2"/>
            <w:shd w:val="clear" w:color="auto" w:fill="auto"/>
          </w:tcPr>
          <w:p w14:paraId="7D6F683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5FF3BA3" w14:textId="77777777" w:rsidR="00BB6117" w:rsidRPr="00221890" w:rsidRDefault="00BB6117" w:rsidP="00206772">
            <w:pPr>
              <w:pStyle w:val="ENoteTableText"/>
            </w:pPr>
            <w:r w:rsidRPr="00221890">
              <w:t>am. 2001 No.</w:t>
            </w:r>
            <w:r w:rsidR="007A7BFD" w:rsidRPr="00221890">
              <w:t> </w:t>
            </w:r>
            <w:r w:rsidRPr="00221890">
              <w:t>206; No.</w:t>
            </w:r>
            <w:r w:rsidR="007A7BFD" w:rsidRPr="00221890">
              <w:t> </w:t>
            </w:r>
            <w:r w:rsidRPr="00221890">
              <w:t>33, 2013</w:t>
            </w:r>
          </w:p>
        </w:tc>
      </w:tr>
      <w:tr w:rsidR="00BB6117" w:rsidRPr="00221890" w14:paraId="20B3163A" w14:textId="77777777" w:rsidTr="002A7DC4">
        <w:trPr>
          <w:cantSplit/>
        </w:trPr>
        <w:tc>
          <w:tcPr>
            <w:tcW w:w="1483" w:type="pct"/>
            <w:gridSpan w:val="2"/>
            <w:shd w:val="clear" w:color="auto" w:fill="auto"/>
          </w:tcPr>
          <w:p w14:paraId="58E44B16" w14:textId="77777777" w:rsidR="00BB6117" w:rsidRPr="00221890" w:rsidRDefault="00BB6117" w:rsidP="00206772">
            <w:pPr>
              <w:pStyle w:val="ENoteTableText"/>
              <w:tabs>
                <w:tab w:val="center" w:leader="dot" w:pos="2268"/>
              </w:tabs>
            </w:pPr>
            <w:r w:rsidRPr="00221890">
              <w:t>r. 4.35C</w:t>
            </w:r>
            <w:r w:rsidRPr="00221890">
              <w:tab/>
            </w:r>
          </w:p>
        </w:tc>
        <w:tc>
          <w:tcPr>
            <w:tcW w:w="3517" w:type="pct"/>
            <w:gridSpan w:val="2"/>
            <w:shd w:val="clear" w:color="auto" w:fill="auto"/>
          </w:tcPr>
          <w:p w14:paraId="492161D5"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3827ACD5" w14:textId="77777777" w:rsidTr="002A7DC4">
        <w:trPr>
          <w:cantSplit/>
        </w:trPr>
        <w:tc>
          <w:tcPr>
            <w:tcW w:w="1483" w:type="pct"/>
            <w:gridSpan w:val="2"/>
            <w:shd w:val="clear" w:color="auto" w:fill="auto"/>
          </w:tcPr>
          <w:p w14:paraId="11686D7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E3D13A6" w14:textId="77777777" w:rsidR="00BB6117" w:rsidRPr="00221890" w:rsidRDefault="00BB6117" w:rsidP="00206772">
            <w:pPr>
              <w:pStyle w:val="ENoteTableText"/>
            </w:pPr>
            <w:r w:rsidRPr="00221890">
              <w:t>am. 2001 No.</w:t>
            </w:r>
            <w:r w:rsidR="007A7BFD" w:rsidRPr="00221890">
              <w:t> </w:t>
            </w:r>
            <w:r w:rsidRPr="00221890">
              <w:t>206; No.</w:t>
            </w:r>
            <w:r w:rsidR="007A7BFD" w:rsidRPr="00221890">
              <w:t> </w:t>
            </w:r>
            <w:r w:rsidRPr="00221890">
              <w:t>33, 2013</w:t>
            </w:r>
          </w:p>
        </w:tc>
      </w:tr>
      <w:tr w:rsidR="00BB6117" w:rsidRPr="00221890" w14:paraId="631E92D8" w14:textId="77777777" w:rsidTr="002A7DC4">
        <w:trPr>
          <w:cantSplit/>
        </w:trPr>
        <w:tc>
          <w:tcPr>
            <w:tcW w:w="1483" w:type="pct"/>
            <w:gridSpan w:val="2"/>
            <w:shd w:val="clear" w:color="auto" w:fill="auto"/>
          </w:tcPr>
          <w:p w14:paraId="651E4603" w14:textId="77777777" w:rsidR="00BB6117" w:rsidRPr="00221890" w:rsidRDefault="00BB6117" w:rsidP="00206772">
            <w:pPr>
              <w:pStyle w:val="ENoteTableText"/>
              <w:tabs>
                <w:tab w:val="center" w:leader="dot" w:pos="2268"/>
              </w:tabs>
            </w:pPr>
            <w:r w:rsidRPr="00221890">
              <w:t>r. 4.35D</w:t>
            </w:r>
            <w:r w:rsidRPr="00221890">
              <w:tab/>
            </w:r>
          </w:p>
        </w:tc>
        <w:tc>
          <w:tcPr>
            <w:tcW w:w="3517" w:type="pct"/>
            <w:gridSpan w:val="2"/>
            <w:shd w:val="clear" w:color="auto" w:fill="auto"/>
          </w:tcPr>
          <w:p w14:paraId="5570CABD"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57E42FDC" w14:textId="77777777" w:rsidTr="002A7DC4">
        <w:trPr>
          <w:cantSplit/>
        </w:trPr>
        <w:tc>
          <w:tcPr>
            <w:tcW w:w="1483" w:type="pct"/>
            <w:gridSpan w:val="2"/>
            <w:shd w:val="clear" w:color="auto" w:fill="auto"/>
          </w:tcPr>
          <w:p w14:paraId="26F44EA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57AED09" w14:textId="77777777" w:rsidR="00BB6117" w:rsidRPr="00221890" w:rsidRDefault="00BB6117" w:rsidP="00206772">
            <w:pPr>
              <w:pStyle w:val="ENoteTableText"/>
            </w:pPr>
            <w:r w:rsidRPr="00221890">
              <w:t>am 2001 No.</w:t>
            </w:r>
            <w:r w:rsidR="007A7BFD" w:rsidRPr="00221890">
              <w:t> </w:t>
            </w:r>
            <w:r w:rsidRPr="00221890">
              <w:t>206</w:t>
            </w:r>
          </w:p>
        </w:tc>
      </w:tr>
      <w:tr w:rsidR="00BB6117" w:rsidRPr="00221890" w14:paraId="18CA7BB5" w14:textId="77777777" w:rsidTr="002A7DC4">
        <w:trPr>
          <w:cantSplit/>
        </w:trPr>
        <w:tc>
          <w:tcPr>
            <w:tcW w:w="1483" w:type="pct"/>
            <w:gridSpan w:val="2"/>
            <w:shd w:val="clear" w:color="auto" w:fill="auto"/>
          </w:tcPr>
          <w:p w14:paraId="680CF099"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53770A14" w14:textId="77777777" w:rsidR="00BB6117" w:rsidRPr="00221890" w:rsidRDefault="00BB6117" w:rsidP="00206772">
            <w:pPr>
              <w:pStyle w:val="ENoteTableText"/>
            </w:pPr>
            <w:r w:rsidRPr="00221890">
              <w:t>rs. No.</w:t>
            </w:r>
            <w:r w:rsidR="007A7BFD" w:rsidRPr="00221890">
              <w:t> </w:t>
            </w:r>
            <w:r w:rsidRPr="00221890">
              <w:t>33, 2013</w:t>
            </w:r>
          </w:p>
        </w:tc>
      </w:tr>
      <w:tr w:rsidR="00BB6117" w:rsidRPr="00221890" w14:paraId="57F23CC0" w14:textId="77777777" w:rsidTr="002A7DC4">
        <w:trPr>
          <w:cantSplit/>
        </w:trPr>
        <w:tc>
          <w:tcPr>
            <w:tcW w:w="1483" w:type="pct"/>
            <w:gridSpan w:val="2"/>
            <w:shd w:val="clear" w:color="auto" w:fill="auto"/>
          </w:tcPr>
          <w:p w14:paraId="2AF88B73" w14:textId="77777777" w:rsidR="00BB6117" w:rsidRPr="00221890" w:rsidRDefault="00BB6117" w:rsidP="00206772">
            <w:pPr>
              <w:pStyle w:val="ENoteTableText"/>
              <w:tabs>
                <w:tab w:val="center" w:leader="dot" w:pos="2268"/>
              </w:tabs>
            </w:pPr>
            <w:r w:rsidRPr="00221890">
              <w:t>r. 4.35E</w:t>
            </w:r>
            <w:r w:rsidRPr="00221890">
              <w:tab/>
            </w:r>
          </w:p>
        </w:tc>
        <w:tc>
          <w:tcPr>
            <w:tcW w:w="3517" w:type="pct"/>
            <w:gridSpan w:val="2"/>
            <w:shd w:val="clear" w:color="auto" w:fill="auto"/>
          </w:tcPr>
          <w:p w14:paraId="1C0A7333"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6D4BFF1E" w14:textId="77777777" w:rsidTr="002A7DC4">
        <w:trPr>
          <w:cantSplit/>
        </w:trPr>
        <w:tc>
          <w:tcPr>
            <w:tcW w:w="1483" w:type="pct"/>
            <w:gridSpan w:val="2"/>
            <w:shd w:val="clear" w:color="auto" w:fill="auto"/>
          </w:tcPr>
          <w:p w14:paraId="031167B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DC3D840" w14:textId="77777777" w:rsidR="00BB6117" w:rsidRPr="00221890" w:rsidRDefault="00BB6117" w:rsidP="00206772">
            <w:pPr>
              <w:pStyle w:val="ENoteTableText"/>
            </w:pPr>
            <w:r w:rsidRPr="00221890">
              <w:t>am 2001 No.</w:t>
            </w:r>
            <w:r w:rsidR="007A7BFD" w:rsidRPr="00221890">
              <w:t> </w:t>
            </w:r>
            <w:r w:rsidRPr="00221890">
              <w:t>206</w:t>
            </w:r>
          </w:p>
        </w:tc>
      </w:tr>
      <w:tr w:rsidR="00BB6117" w:rsidRPr="00221890" w14:paraId="00CFB8F9" w14:textId="77777777" w:rsidTr="002A7DC4">
        <w:trPr>
          <w:cantSplit/>
        </w:trPr>
        <w:tc>
          <w:tcPr>
            <w:tcW w:w="1483" w:type="pct"/>
            <w:gridSpan w:val="2"/>
            <w:shd w:val="clear" w:color="auto" w:fill="auto"/>
          </w:tcPr>
          <w:p w14:paraId="17871A03"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34FD9F29" w14:textId="77777777" w:rsidR="00BB6117" w:rsidRPr="00221890" w:rsidRDefault="00BB6117" w:rsidP="00206772">
            <w:pPr>
              <w:pStyle w:val="ENoteTableText"/>
            </w:pPr>
            <w:r w:rsidRPr="00221890">
              <w:t>rep. No.</w:t>
            </w:r>
            <w:r w:rsidR="007A7BFD" w:rsidRPr="00221890">
              <w:t> </w:t>
            </w:r>
            <w:r w:rsidRPr="00221890">
              <w:t>33, 2013</w:t>
            </w:r>
          </w:p>
        </w:tc>
      </w:tr>
      <w:tr w:rsidR="00BB6117" w:rsidRPr="00221890" w14:paraId="25AA4804" w14:textId="77777777" w:rsidTr="002A7DC4">
        <w:trPr>
          <w:cantSplit/>
        </w:trPr>
        <w:tc>
          <w:tcPr>
            <w:tcW w:w="1483" w:type="pct"/>
            <w:gridSpan w:val="2"/>
            <w:shd w:val="clear" w:color="auto" w:fill="auto"/>
          </w:tcPr>
          <w:p w14:paraId="3BF7CA1A" w14:textId="77777777" w:rsidR="00BB6117" w:rsidRPr="00221890" w:rsidRDefault="00BB6117" w:rsidP="00206772">
            <w:pPr>
              <w:pStyle w:val="ENoteTableText"/>
              <w:tabs>
                <w:tab w:val="center" w:leader="dot" w:pos="2268"/>
              </w:tabs>
              <w:rPr>
                <w:rFonts w:ascii="Times Roman" w:hAnsi="Times Roman" w:cs="Arial"/>
              </w:rPr>
            </w:pPr>
            <w:r w:rsidRPr="00221890">
              <w:t>r 4.35F</w:t>
            </w:r>
            <w:r w:rsidRPr="00221890">
              <w:tab/>
            </w:r>
          </w:p>
        </w:tc>
        <w:tc>
          <w:tcPr>
            <w:tcW w:w="3517" w:type="pct"/>
            <w:gridSpan w:val="2"/>
            <w:shd w:val="clear" w:color="auto" w:fill="auto"/>
          </w:tcPr>
          <w:p w14:paraId="2C111047" w14:textId="77777777" w:rsidR="00BB6117" w:rsidRPr="00221890" w:rsidRDefault="00BB6117" w:rsidP="00206772">
            <w:pPr>
              <w:pStyle w:val="ENoteTableText"/>
            </w:pPr>
            <w:r w:rsidRPr="00221890">
              <w:t>ad No 47, 2015</w:t>
            </w:r>
          </w:p>
        </w:tc>
      </w:tr>
      <w:tr w:rsidR="00BB6117" w:rsidRPr="00221890" w14:paraId="3C51D08F" w14:textId="77777777" w:rsidTr="002A7DC4">
        <w:trPr>
          <w:cantSplit/>
        </w:trPr>
        <w:tc>
          <w:tcPr>
            <w:tcW w:w="1483" w:type="pct"/>
            <w:gridSpan w:val="2"/>
            <w:shd w:val="clear" w:color="auto" w:fill="auto"/>
          </w:tcPr>
          <w:p w14:paraId="10997B3A" w14:textId="77777777" w:rsidR="00BB6117" w:rsidRPr="00221890" w:rsidRDefault="00BB6117" w:rsidP="00206772">
            <w:pPr>
              <w:pStyle w:val="ENoteTableText"/>
              <w:tabs>
                <w:tab w:val="center" w:leader="dot" w:pos="2268"/>
              </w:tabs>
            </w:pPr>
            <w:r w:rsidRPr="00221890">
              <w:t>r 4.36</w:t>
            </w:r>
            <w:r w:rsidRPr="00221890">
              <w:tab/>
            </w:r>
          </w:p>
        </w:tc>
        <w:tc>
          <w:tcPr>
            <w:tcW w:w="3517" w:type="pct"/>
            <w:gridSpan w:val="2"/>
            <w:shd w:val="clear" w:color="auto" w:fill="auto"/>
          </w:tcPr>
          <w:p w14:paraId="6B191544" w14:textId="77777777" w:rsidR="00BB6117" w:rsidRPr="00221890" w:rsidRDefault="00BB6117" w:rsidP="00206772">
            <w:pPr>
              <w:pStyle w:val="ENoteTableText"/>
            </w:pPr>
            <w:r w:rsidRPr="00221890">
              <w:t>am No 103, 2015</w:t>
            </w:r>
          </w:p>
        </w:tc>
      </w:tr>
      <w:tr w:rsidR="00BB6117" w:rsidRPr="00221890" w14:paraId="04E45B60" w14:textId="77777777" w:rsidTr="002A7DC4">
        <w:trPr>
          <w:cantSplit/>
        </w:trPr>
        <w:tc>
          <w:tcPr>
            <w:tcW w:w="1483" w:type="pct"/>
            <w:gridSpan w:val="2"/>
            <w:shd w:val="clear" w:color="auto" w:fill="auto"/>
          </w:tcPr>
          <w:p w14:paraId="29BAC55C" w14:textId="77777777" w:rsidR="00BB6117" w:rsidRPr="00221890" w:rsidRDefault="00BB6117" w:rsidP="00206772">
            <w:pPr>
              <w:pStyle w:val="ENoteTableText"/>
              <w:tabs>
                <w:tab w:val="center" w:leader="dot" w:pos="2268"/>
              </w:tabs>
            </w:pPr>
            <w:r w:rsidRPr="00221890">
              <w:t>r 4.37</w:t>
            </w:r>
            <w:r w:rsidRPr="00221890">
              <w:tab/>
            </w:r>
          </w:p>
        </w:tc>
        <w:tc>
          <w:tcPr>
            <w:tcW w:w="3517" w:type="pct"/>
            <w:gridSpan w:val="2"/>
            <w:shd w:val="clear" w:color="auto" w:fill="auto"/>
          </w:tcPr>
          <w:p w14:paraId="7D3211DE" w14:textId="77777777" w:rsidR="00BB6117" w:rsidRPr="00221890" w:rsidRDefault="00BB6117" w:rsidP="00206772">
            <w:pPr>
              <w:pStyle w:val="ENoteTableText"/>
            </w:pPr>
            <w:r w:rsidRPr="00221890">
              <w:t>rep No 103, 2015</w:t>
            </w:r>
          </w:p>
        </w:tc>
      </w:tr>
      <w:tr w:rsidR="00BB6117" w:rsidRPr="00221890" w14:paraId="071C31EC" w14:textId="77777777" w:rsidTr="002A7DC4">
        <w:trPr>
          <w:cantSplit/>
        </w:trPr>
        <w:tc>
          <w:tcPr>
            <w:tcW w:w="1483" w:type="pct"/>
            <w:gridSpan w:val="2"/>
            <w:shd w:val="clear" w:color="auto" w:fill="auto"/>
          </w:tcPr>
          <w:p w14:paraId="479230BD"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4.3</w:t>
            </w:r>
          </w:p>
        </w:tc>
        <w:tc>
          <w:tcPr>
            <w:tcW w:w="3517" w:type="pct"/>
            <w:gridSpan w:val="2"/>
            <w:shd w:val="clear" w:color="auto" w:fill="auto"/>
          </w:tcPr>
          <w:p w14:paraId="4E64ABB6" w14:textId="77777777" w:rsidR="00BB6117" w:rsidRPr="00221890" w:rsidRDefault="00BB6117" w:rsidP="00206772">
            <w:pPr>
              <w:pStyle w:val="ENoteTableText"/>
              <w:keepNext/>
              <w:keepLines/>
            </w:pPr>
          </w:p>
        </w:tc>
      </w:tr>
      <w:tr w:rsidR="00BB6117" w:rsidRPr="00221890" w14:paraId="2CFA5B1B" w14:textId="77777777" w:rsidTr="002A7DC4">
        <w:trPr>
          <w:cantSplit/>
        </w:trPr>
        <w:tc>
          <w:tcPr>
            <w:tcW w:w="1483" w:type="pct"/>
            <w:gridSpan w:val="2"/>
            <w:shd w:val="clear" w:color="auto" w:fill="auto"/>
          </w:tcPr>
          <w:p w14:paraId="5FB3E52D" w14:textId="77777777" w:rsidR="00BB6117" w:rsidRPr="00221890" w:rsidRDefault="00BB6117" w:rsidP="00206772">
            <w:pPr>
              <w:pStyle w:val="ENoteTableText"/>
              <w:tabs>
                <w:tab w:val="center" w:leader="dot" w:pos="2268"/>
              </w:tabs>
            </w:pPr>
            <w:r w:rsidRPr="00221890">
              <w:t>r. 4.38</w:t>
            </w:r>
            <w:r w:rsidRPr="00221890">
              <w:tab/>
            </w:r>
          </w:p>
        </w:tc>
        <w:tc>
          <w:tcPr>
            <w:tcW w:w="3517" w:type="pct"/>
            <w:gridSpan w:val="2"/>
            <w:shd w:val="clear" w:color="auto" w:fill="auto"/>
          </w:tcPr>
          <w:p w14:paraId="136BE344" w14:textId="77777777" w:rsidR="00BB6117" w:rsidRPr="00221890" w:rsidRDefault="00BB6117" w:rsidP="00206772">
            <w:pPr>
              <w:pStyle w:val="ENoteTableText"/>
            </w:pPr>
            <w:r w:rsidRPr="00221890">
              <w:t>rs. 1999 No.</w:t>
            </w:r>
            <w:r w:rsidR="007A7BFD" w:rsidRPr="00221890">
              <w:t> </w:t>
            </w:r>
            <w:r w:rsidRPr="00221890">
              <w:t>68</w:t>
            </w:r>
          </w:p>
        </w:tc>
      </w:tr>
      <w:tr w:rsidR="00BB6117" w:rsidRPr="00221890" w14:paraId="19EAA34C" w14:textId="77777777" w:rsidTr="002A7DC4">
        <w:trPr>
          <w:cantSplit/>
        </w:trPr>
        <w:tc>
          <w:tcPr>
            <w:tcW w:w="1483" w:type="pct"/>
            <w:gridSpan w:val="2"/>
            <w:shd w:val="clear" w:color="auto" w:fill="auto"/>
          </w:tcPr>
          <w:p w14:paraId="1B85E58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AC2B019" w14:textId="77777777" w:rsidR="00BB6117" w:rsidRPr="00221890" w:rsidRDefault="00BB6117" w:rsidP="00206772">
            <w:pPr>
              <w:pStyle w:val="ENoteTableText"/>
            </w:pPr>
            <w:r w:rsidRPr="00221890">
              <w:t>rep No 103, 2015</w:t>
            </w:r>
          </w:p>
        </w:tc>
      </w:tr>
      <w:tr w:rsidR="00BB6117" w:rsidRPr="00221890" w14:paraId="7472F979" w14:textId="77777777" w:rsidTr="002A7DC4">
        <w:trPr>
          <w:cantSplit/>
        </w:trPr>
        <w:tc>
          <w:tcPr>
            <w:tcW w:w="1483" w:type="pct"/>
            <w:gridSpan w:val="2"/>
            <w:shd w:val="clear" w:color="auto" w:fill="auto"/>
          </w:tcPr>
          <w:p w14:paraId="598769F5" w14:textId="77777777" w:rsidR="00BB6117" w:rsidRPr="00221890" w:rsidRDefault="00BB6117" w:rsidP="00206772">
            <w:pPr>
              <w:pStyle w:val="ENoteTableText"/>
              <w:tabs>
                <w:tab w:val="center" w:leader="dot" w:pos="2268"/>
              </w:tabs>
            </w:pPr>
            <w:r w:rsidRPr="00221890">
              <w:t>r 4.39</w:t>
            </w:r>
            <w:r w:rsidRPr="00221890">
              <w:tab/>
            </w:r>
          </w:p>
        </w:tc>
        <w:tc>
          <w:tcPr>
            <w:tcW w:w="3517" w:type="pct"/>
            <w:gridSpan w:val="2"/>
            <w:shd w:val="clear" w:color="auto" w:fill="auto"/>
          </w:tcPr>
          <w:p w14:paraId="3AF8C38E" w14:textId="77777777" w:rsidR="00BB6117" w:rsidRPr="00221890" w:rsidRDefault="00BB6117" w:rsidP="00206772">
            <w:pPr>
              <w:pStyle w:val="ENoteTableText"/>
            </w:pPr>
            <w:r w:rsidRPr="00221890">
              <w:t>am No 103, 2015</w:t>
            </w:r>
          </w:p>
        </w:tc>
      </w:tr>
      <w:tr w:rsidR="00BB6117" w:rsidRPr="00221890" w14:paraId="7A84A0A4" w14:textId="77777777" w:rsidTr="002A7DC4">
        <w:trPr>
          <w:cantSplit/>
        </w:trPr>
        <w:tc>
          <w:tcPr>
            <w:tcW w:w="1483" w:type="pct"/>
            <w:gridSpan w:val="2"/>
            <w:shd w:val="clear" w:color="auto" w:fill="auto"/>
          </w:tcPr>
          <w:p w14:paraId="79D97D75" w14:textId="77777777" w:rsidR="00BB6117" w:rsidRPr="00221890" w:rsidRDefault="00BB6117" w:rsidP="00206772">
            <w:pPr>
              <w:pStyle w:val="ENoteTableText"/>
              <w:tabs>
                <w:tab w:val="center" w:leader="dot" w:pos="2268"/>
              </w:tabs>
            </w:pPr>
            <w:r w:rsidRPr="00221890">
              <w:t>r. 4.40</w:t>
            </w:r>
            <w:r w:rsidRPr="00221890">
              <w:tab/>
            </w:r>
          </w:p>
        </w:tc>
        <w:tc>
          <w:tcPr>
            <w:tcW w:w="3517" w:type="pct"/>
            <w:gridSpan w:val="2"/>
            <w:shd w:val="clear" w:color="auto" w:fill="auto"/>
          </w:tcPr>
          <w:p w14:paraId="27AEDDED" w14:textId="77777777" w:rsidR="00BB6117" w:rsidRPr="00221890" w:rsidRDefault="00BB6117" w:rsidP="00206772">
            <w:pPr>
              <w:pStyle w:val="ENoteTableText"/>
            </w:pPr>
            <w:r w:rsidRPr="00221890">
              <w:t>am 1997 No.</w:t>
            </w:r>
            <w:r w:rsidR="007A7BFD" w:rsidRPr="00221890">
              <w:t> </w:t>
            </w:r>
            <w:r w:rsidRPr="00221890">
              <w:t>109</w:t>
            </w:r>
          </w:p>
        </w:tc>
      </w:tr>
      <w:tr w:rsidR="00BB6117" w:rsidRPr="00221890" w14:paraId="1FFB6D00" w14:textId="77777777" w:rsidTr="002A7DC4">
        <w:trPr>
          <w:cantSplit/>
        </w:trPr>
        <w:tc>
          <w:tcPr>
            <w:tcW w:w="1483" w:type="pct"/>
            <w:gridSpan w:val="2"/>
            <w:shd w:val="clear" w:color="auto" w:fill="auto"/>
          </w:tcPr>
          <w:p w14:paraId="4D13A1B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53010A6" w14:textId="77777777" w:rsidR="00BB6117" w:rsidRPr="00221890" w:rsidRDefault="00BB6117" w:rsidP="00206772">
            <w:pPr>
              <w:pStyle w:val="ENoteTableText"/>
            </w:pPr>
            <w:r w:rsidRPr="00221890">
              <w:t>rs. 2001 No.</w:t>
            </w:r>
            <w:r w:rsidR="007A7BFD" w:rsidRPr="00221890">
              <w:t> </w:t>
            </w:r>
            <w:r w:rsidRPr="00221890">
              <w:t>206</w:t>
            </w:r>
          </w:p>
        </w:tc>
      </w:tr>
      <w:tr w:rsidR="00BB6117" w:rsidRPr="00221890" w14:paraId="0F8CF773" w14:textId="77777777" w:rsidTr="002A7DC4">
        <w:trPr>
          <w:cantSplit/>
        </w:trPr>
        <w:tc>
          <w:tcPr>
            <w:tcW w:w="1483" w:type="pct"/>
            <w:gridSpan w:val="2"/>
            <w:shd w:val="clear" w:color="auto" w:fill="auto"/>
          </w:tcPr>
          <w:p w14:paraId="0B91516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0ED6D74" w14:textId="77777777" w:rsidR="00BB6117" w:rsidRPr="00221890" w:rsidRDefault="00BB6117" w:rsidP="00206772">
            <w:pPr>
              <w:pStyle w:val="ENoteTableText"/>
            </w:pPr>
            <w:r w:rsidRPr="00221890">
              <w:t>rep No 103, 2015</w:t>
            </w:r>
          </w:p>
        </w:tc>
      </w:tr>
      <w:tr w:rsidR="00BB6117" w:rsidRPr="00221890" w14:paraId="665299C6" w14:textId="77777777" w:rsidTr="002A7DC4">
        <w:trPr>
          <w:cantSplit/>
        </w:trPr>
        <w:tc>
          <w:tcPr>
            <w:tcW w:w="1483" w:type="pct"/>
            <w:gridSpan w:val="2"/>
            <w:shd w:val="clear" w:color="auto" w:fill="auto"/>
          </w:tcPr>
          <w:p w14:paraId="2DFDB75E" w14:textId="77777777" w:rsidR="00BB6117" w:rsidRPr="00221890" w:rsidRDefault="00BB6117" w:rsidP="00206772">
            <w:pPr>
              <w:pStyle w:val="ENoteTableText"/>
              <w:tabs>
                <w:tab w:val="center" w:leader="dot" w:pos="2268"/>
              </w:tabs>
            </w:pPr>
            <w:r w:rsidRPr="00221890">
              <w:rPr>
                <w:b/>
              </w:rPr>
              <w:lastRenderedPageBreak/>
              <w:t>Division</w:t>
            </w:r>
            <w:r w:rsidR="007A7BFD" w:rsidRPr="00221890">
              <w:rPr>
                <w:b/>
              </w:rPr>
              <w:t> </w:t>
            </w:r>
            <w:r w:rsidRPr="00221890">
              <w:rPr>
                <w:b/>
              </w:rPr>
              <w:t>4.4</w:t>
            </w:r>
          </w:p>
        </w:tc>
        <w:tc>
          <w:tcPr>
            <w:tcW w:w="3517" w:type="pct"/>
            <w:gridSpan w:val="2"/>
            <w:shd w:val="clear" w:color="auto" w:fill="auto"/>
          </w:tcPr>
          <w:p w14:paraId="79705AA6" w14:textId="77777777" w:rsidR="00BB6117" w:rsidRPr="00221890" w:rsidRDefault="00BB6117" w:rsidP="00206772">
            <w:pPr>
              <w:pStyle w:val="ENoteTableText"/>
            </w:pPr>
          </w:p>
        </w:tc>
      </w:tr>
      <w:tr w:rsidR="00BB6117" w:rsidRPr="00221890" w14:paraId="71500BCE" w14:textId="77777777" w:rsidTr="002A7DC4">
        <w:trPr>
          <w:cantSplit/>
        </w:trPr>
        <w:tc>
          <w:tcPr>
            <w:tcW w:w="1483" w:type="pct"/>
            <w:gridSpan w:val="2"/>
            <w:shd w:val="clear" w:color="auto" w:fill="auto"/>
          </w:tcPr>
          <w:p w14:paraId="09E22A5B" w14:textId="77777777" w:rsidR="00BB6117" w:rsidRPr="00221890" w:rsidRDefault="00BB6117" w:rsidP="00206772">
            <w:pPr>
              <w:pStyle w:val="ENoteTableText"/>
              <w:tabs>
                <w:tab w:val="center" w:leader="dot" w:pos="2268"/>
              </w:tabs>
            </w:pPr>
            <w:r w:rsidRPr="00221890">
              <w:t>Division</w:t>
            </w:r>
            <w:r w:rsidR="007A7BFD" w:rsidRPr="00221890">
              <w:t> </w:t>
            </w:r>
            <w:r w:rsidRPr="00221890">
              <w:t>4.4</w:t>
            </w:r>
            <w:r w:rsidRPr="00221890">
              <w:tab/>
            </w:r>
          </w:p>
        </w:tc>
        <w:tc>
          <w:tcPr>
            <w:tcW w:w="3517" w:type="pct"/>
            <w:gridSpan w:val="2"/>
            <w:shd w:val="clear" w:color="auto" w:fill="auto"/>
          </w:tcPr>
          <w:p w14:paraId="447FAE57" w14:textId="77777777" w:rsidR="00BB6117" w:rsidRPr="00221890" w:rsidRDefault="00BB6117" w:rsidP="00206772">
            <w:pPr>
              <w:pStyle w:val="ENoteTableText"/>
            </w:pPr>
            <w:r w:rsidRPr="00221890">
              <w:t>ad No 48, 2015</w:t>
            </w:r>
          </w:p>
        </w:tc>
      </w:tr>
      <w:tr w:rsidR="00BB6117" w:rsidRPr="00221890" w14:paraId="1953C5ED" w14:textId="77777777" w:rsidTr="002A7DC4">
        <w:trPr>
          <w:cantSplit/>
        </w:trPr>
        <w:tc>
          <w:tcPr>
            <w:tcW w:w="1483" w:type="pct"/>
            <w:gridSpan w:val="2"/>
            <w:shd w:val="clear" w:color="auto" w:fill="auto"/>
          </w:tcPr>
          <w:p w14:paraId="26E1D3A0" w14:textId="77777777" w:rsidR="00BB6117" w:rsidRPr="00221890" w:rsidRDefault="00BB6117" w:rsidP="00206772">
            <w:pPr>
              <w:pStyle w:val="ENoteTableText"/>
              <w:tabs>
                <w:tab w:val="center" w:leader="dot" w:pos="2268"/>
              </w:tabs>
            </w:pPr>
            <w:r w:rsidRPr="00221890">
              <w:t>r 4.41</w:t>
            </w:r>
            <w:r w:rsidRPr="00221890">
              <w:tab/>
            </w:r>
          </w:p>
        </w:tc>
        <w:tc>
          <w:tcPr>
            <w:tcW w:w="3517" w:type="pct"/>
            <w:gridSpan w:val="2"/>
            <w:shd w:val="clear" w:color="auto" w:fill="auto"/>
          </w:tcPr>
          <w:p w14:paraId="40806948" w14:textId="77777777" w:rsidR="00BB6117" w:rsidRPr="00221890" w:rsidRDefault="00BB6117" w:rsidP="00206772">
            <w:pPr>
              <w:pStyle w:val="ENoteTableText"/>
            </w:pPr>
            <w:r w:rsidRPr="00221890">
              <w:t>am 1997 No 109</w:t>
            </w:r>
          </w:p>
        </w:tc>
      </w:tr>
      <w:tr w:rsidR="00BB6117" w:rsidRPr="00221890" w14:paraId="60CB8844" w14:textId="77777777" w:rsidTr="002A7DC4">
        <w:trPr>
          <w:cantSplit/>
        </w:trPr>
        <w:tc>
          <w:tcPr>
            <w:tcW w:w="1483" w:type="pct"/>
            <w:gridSpan w:val="2"/>
            <w:shd w:val="clear" w:color="auto" w:fill="auto"/>
          </w:tcPr>
          <w:p w14:paraId="3DDCD59D" w14:textId="77777777" w:rsidR="00BB6117" w:rsidRPr="00221890" w:rsidRDefault="00BB6117" w:rsidP="00206772">
            <w:pPr>
              <w:pStyle w:val="ENoteTableText"/>
            </w:pPr>
          </w:p>
        </w:tc>
        <w:tc>
          <w:tcPr>
            <w:tcW w:w="3517" w:type="pct"/>
            <w:gridSpan w:val="2"/>
            <w:shd w:val="clear" w:color="auto" w:fill="auto"/>
          </w:tcPr>
          <w:p w14:paraId="5BFBAA92" w14:textId="77777777" w:rsidR="00BB6117" w:rsidRPr="00221890" w:rsidRDefault="00BB6117" w:rsidP="00206772">
            <w:pPr>
              <w:pStyle w:val="ENoteTableText"/>
            </w:pPr>
            <w:r w:rsidRPr="00221890">
              <w:t>rep 2001 No 206</w:t>
            </w:r>
          </w:p>
        </w:tc>
      </w:tr>
      <w:tr w:rsidR="00BB6117" w:rsidRPr="00221890" w14:paraId="227912E4" w14:textId="77777777" w:rsidTr="002A7DC4">
        <w:trPr>
          <w:cantSplit/>
        </w:trPr>
        <w:tc>
          <w:tcPr>
            <w:tcW w:w="1483" w:type="pct"/>
            <w:gridSpan w:val="2"/>
            <w:shd w:val="clear" w:color="auto" w:fill="auto"/>
          </w:tcPr>
          <w:p w14:paraId="7B3781C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B7995EB" w14:textId="77777777" w:rsidR="00BB6117" w:rsidRPr="00221890" w:rsidRDefault="00BB6117" w:rsidP="00206772">
            <w:pPr>
              <w:pStyle w:val="ENoteTableText"/>
              <w:tabs>
                <w:tab w:val="center" w:leader="dot" w:pos="2268"/>
              </w:tabs>
            </w:pPr>
            <w:r w:rsidRPr="00221890">
              <w:t>ad No 48, 2015</w:t>
            </w:r>
          </w:p>
        </w:tc>
      </w:tr>
      <w:tr w:rsidR="00BB6117" w:rsidRPr="00221890" w14:paraId="39AC71E6" w14:textId="77777777" w:rsidTr="002A7DC4">
        <w:trPr>
          <w:cantSplit/>
        </w:trPr>
        <w:tc>
          <w:tcPr>
            <w:tcW w:w="1483" w:type="pct"/>
            <w:gridSpan w:val="2"/>
            <w:shd w:val="clear" w:color="auto" w:fill="auto"/>
          </w:tcPr>
          <w:p w14:paraId="19D6895A" w14:textId="77777777" w:rsidR="00BB6117" w:rsidRPr="00221890" w:rsidRDefault="00BB6117" w:rsidP="00206772">
            <w:pPr>
              <w:pStyle w:val="ENoteTableText"/>
              <w:tabs>
                <w:tab w:val="center" w:leader="dot" w:pos="2268"/>
              </w:tabs>
            </w:pPr>
            <w:r w:rsidRPr="00221890">
              <w:t>r 4.42</w:t>
            </w:r>
            <w:r w:rsidRPr="00221890">
              <w:tab/>
            </w:r>
          </w:p>
        </w:tc>
        <w:tc>
          <w:tcPr>
            <w:tcW w:w="3517" w:type="pct"/>
            <w:gridSpan w:val="2"/>
            <w:shd w:val="clear" w:color="auto" w:fill="auto"/>
          </w:tcPr>
          <w:p w14:paraId="565FF0F9" w14:textId="77777777" w:rsidR="00BB6117" w:rsidRPr="00221890" w:rsidRDefault="00BB6117" w:rsidP="00206772">
            <w:pPr>
              <w:pStyle w:val="ENoteTableText"/>
              <w:keepNext/>
              <w:keepLines/>
            </w:pPr>
            <w:r w:rsidRPr="00221890">
              <w:t>ad No 48, 2015</w:t>
            </w:r>
          </w:p>
        </w:tc>
      </w:tr>
      <w:tr w:rsidR="00BB6117" w:rsidRPr="00221890" w14:paraId="28A10EF5" w14:textId="77777777" w:rsidTr="002A7DC4">
        <w:trPr>
          <w:cantSplit/>
        </w:trPr>
        <w:tc>
          <w:tcPr>
            <w:tcW w:w="1483" w:type="pct"/>
            <w:gridSpan w:val="2"/>
            <w:shd w:val="clear" w:color="auto" w:fill="auto"/>
          </w:tcPr>
          <w:p w14:paraId="279A5E8C" w14:textId="77777777" w:rsidR="00BB6117" w:rsidRPr="00221890" w:rsidRDefault="00BB6117" w:rsidP="00206772">
            <w:pPr>
              <w:pStyle w:val="ENoteTableText"/>
              <w:tabs>
                <w:tab w:val="center" w:leader="dot" w:pos="2268"/>
              </w:tabs>
            </w:pPr>
            <w:r w:rsidRPr="00221890">
              <w:t>r 4.43</w:t>
            </w:r>
            <w:r w:rsidRPr="00221890">
              <w:tab/>
            </w:r>
          </w:p>
        </w:tc>
        <w:tc>
          <w:tcPr>
            <w:tcW w:w="3517" w:type="pct"/>
            <w:gridSpan w:val="2"/>
            <w:shd w:val="clear" w:color="auto" w:fill="auto"/>
          </w:tcPr>
          <w:p w14:paraId="6829DA1A" w14:textId="77777777" w:rsidR="00BB6117" w:rsidRPr="00221890" w:rsidRDefault="00BB6117" w:rsidP="00206772">
            <w:pPr>
              <w:pStyle w:val="ENoteTableText"/>
            </w:pPr>
            <w:r w:rsidRPr="00221890">
              <w:t>ad No 48, 2015</w:t>
            </w:r>
          </w:p>
        </w:tc>
      </w:tr>
      <w:tr w:rsidR="00BB6117" w:rsidRPr="00221890" w14:paraId="430A0A52" w14:textId="77777777" w:rsidTr="002A7DC4">
        <w:trPr>
          <w:cantSplit/>
        </w:trPr>
        <w:tc>
          <w:tcPr>
            <w:tcW w:w="1483" w:type="pct"/>
            <w:gridSpan w:val="2"/>
            <w:shd w:val="clear" w:color="auto" w:fill="auto"/>
          </w:tcPr>
          <w:p w14:paraId="45C79BF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5B7B0E5" w14:textId="77777777" w:rsidR="00BB6117" w:rsidRPr="00221890" w:rsidRDefault="00BB6117" w:rsidP="00206772">
            <w:pPr>
              <w:pStyle w:val="ENoteTableText"/>
            </w:pPr>
            <w:r w:rsidRPr="00221890">
              <w:t>am No 48, 2015; No 243, 2015</w:t>
            </w:r>
          </w:p>
        </w:tc>
      </w:tr>
      <w:tr w:rsidR="00BB6117" w:rsidRPr="00221890" w14:paraId="529C25B0" w14:textId="77777777" w:rsidTr="002A7DC4">
        <w:trPr>
          <w:cantSplit/>
        </w:trPr>
        <w:tc>
          <w:tcPr>
            <w:tcW w:w="1483" w:type="pct"/>
            <w:gridSpan w:val="2"/>
            <w:shd w:val="clear" w:color="auto" w:fill="auto"/>
          </w:tcPr>
          <w:p w14:paraId="733AD06A" w14:textId="77777777" w:rsidR="00BB6117" w:rsidRPr="00221890" w:rsidRDefault="00BB6117" w:rsidP="00206772">
            <w:pPr>
              <w:pStyle w:val="ENoteTableText"/>
            </w:pPr>
            <w:r w:rsidRPr="00221890">
              <w:rPr>
                <w:b/>
              </w:rPr>
              <w:t>Part</w:t>
            </w:r>
            <w:r w:rsidR="007A7BFD" w:rsidRPr="00221890">
              <w:rPr>
                <w:b/>
              </w:rPr>
              <w:t> </w:t>
            </w:r>
            <w:r w:rsidRPr="00221890">
              <w:rPr>
                <w:b/>
              </w:rPr>
              <w:t>5</w:t>
            </w:r>
          </w:p>
        </w:tc>
        <w:tc>
          <w:tcPr>
            <w:tcW w:w="3517" w:type="pct"/>
            <w:gridSpan w:val="2"/>
            <w:shd w:val="clear" w:color="auto" w:fill="auto"/>
          </w:tcPr>
          <w:p w14:paraId="325A708A" w14:textId="77777777" w:rsidR="00BB6117" w:rsidRPr="00221890" w:rsidRDefault="00BB6117" w:rsidP="00206772">
            <w:pPr>
              <w:pStyle w:val="ENoteTableText"/>
            </w:pPr>
          </w:p>
        </w:tc>
      </w:tr>
      <w:tr w:rsidR="00BB6117" w:rsidRPr="00221890" w14:paraId="287369FD" w14:textId="77777777" w:rsidTr="002A7DC4">
        <w:trPr>
          <w:cantSplit/>
        </w:trPr>
        <w:tc>
          <w:tcPr>
            <w:tcW w:w="1483" w:type="pct"/>
            <w:gridSpan w:val="2"/>
            <w:shd w:val="clear" w:color="auto" w:fill="auto"/>
          </w:tcPr>
          <w:p w14:paraId="4B5EBCAF" w14:textId="77777777" w:rsidR="00BB6117" w:rsidRPr="00221890" w:rsidRDefault="00BB6117" w:rsidP="00206772">
            <w:pPr>
              <w:pStyle w:val="ENoteTableText"/>
            </w:pPr>
            <w:r w:rsidRPr="00221890">
              <w:rPr>
                <w:b/>
              </w:rPr>
              <w:t>Division</w:t>
            </w:r>
            <w:r w:rsidR="007A7BFD" w:rsidRPr="00221890">
              <w:rPr>
                <w:b/>
              </w:rPr>
              <w:t> </w:t>
            </w:r>
            <w:r w:rsidRPr="00221890">
              <w:rPr>
                <w:b/>
              </w:rPr>
              <w:t>5.1</w:t>
            </w:r>
          </w:p>
        </w:tc>
        <w:tc>
          <w:tcPr>
            <w:tcW w:w="3517" w:type="pct"/>
            <w:gridSpan w:val="2"/>
            <w:shd w:val="clear" w:color="auto" w:fill="auto"/>
          </w:tcPr>
          <w:p w14:paraId="0C79670F" w14:textId="77777777" w:rsidR="00BB6117" w:rsidRPr="00221890" w:rsidRDefault="00BB6117" w:rsidP="00206772">
            <w:pPr>
              <w:pStyle w:val="ENoteTableText"/>
            </w:pPr>
          </w:p>
        </w:tc>
      </w:tr>
      <w:tr w:rsidR="00BB6117" w:rsidRPr="00221890" w14:paraId="5B24AA06" w14:textId="77777777" w:rsidTr="002A7DC4">
        <w:trPr>
          <w:cantSplit/>
        </w:trPr>
        <w:tc>
          <w:tcPr>
            <w:tcW w:w="1483" w:type="pct"/>
            <w:gridSpan w:val="2"/>
            <w:shd w:val="clear" w:color="auto" w:fill="auto"/>
          </w:tcPr>
          <w:p w14:paraId="6EB5E9F2" w14:textId="77777777" w:rsidR="00BB6117" w:rsidRPr="00221890" w:rsidRDefault="00BB6117" w:rsidP="00206772">
            <w:pPr>
              <w:pStyle w:val="ENoteTableText"/>
              <w:tabs>
                <w:tab w:val="center" w:leader="dot" w:pos="2268"/>
              </w:tabs>
            </w:pPr>
            <w:r w:rsidRPr="00221890">
              <w:t>r. 5.01</w:t>
            </w:r>
            <w:r w:rsidRPr="00221890">
              <w:tab/>
            </w:r>
          </w:p>
        </w:tc>
        <w:tc>
          <w:tcPr>
            <w:tcW w:w="3517" w:type="pct"/>
            <w:gridSpan w:val="2"/>
            <w:shd w:val="clear" w:color="auto" w:fill="auto"/>
          </w:tcPr>
          <w:p w14:paraId="53DCDD5A" w14:textId="77777777" w:rsidR="00BB6117" w:rsidRPr="00221890" w:rsidRDefault="00BB6117" w:rsidP="00206772">
            <w:pPr>
              <w:pStyle w:val="ENoteTableText"/>
            </w:pPr>
            <w:r w:rsidRPr="00221890">
              <w:t>am. 1997 No.</w:t>
            </w:r>
            <w:r w:rsidR="007A7BFD" w:rsidRPr="00221890">
              <w:t> </w:t>
            </w:r>
            <w:r w:rsidRPr="00221890">
              <w:t>109; 1999 No.</w:t>
            </w:r>
            <w:r w:rsidR="007A7BFD" w:rsidRPr="00221890">
              <w:t> </w:t>
            </w:r>
            <w:r w:rsidRPr="00221890">
              <w:t>68</w:t>
            </w:r>
          </w:p>
        </w:tc>
      </w:tr>
      <w:tr w:rsidR="00BB6117" w:rsidRPr="00221890" w14:paraId="722E3DA9" w14:textId="77777777" w:rsidTr="002A7DC4">
        <w:trPr>
          <w:cantSplit/>
        </w:trPr>
        <w:tc>
          <w:tcPr>
            <w:tcW w:w="1483" w:type="pct"/>
            <w:gridSpan w:val="2"/>
            <w:shd w:val="clear" w:color="auto" w:fill="auto"/>
          </w:tcPr>
          <w:p w14:paraId="289B8A56" w14:textId="77777777" w:rsidR="00BB6117" w:rsidRPr="00221890" w:rsidRDefault="00BB6117" w:rsidP="00206772">
            <w:pPr>
              <w:pStyle w:val="ENoteTableText"/>
              <w:tabs>
                <w:tab w:val="center" w:leader="dot" w:pos="2268"/>
              </w:tabs>
            </w:pPr>
            <w:r w:rsidRPr="00221890">
              <w:t>r. 5.02</w:t>
            </w:r>
            <w:r w:rsidRPr="00221890">
              <w:tab/>
            </w:r>
          </w:p>
        </w:tc>
        <w:tc>
          <w:tcPr>
            <w:tcW w:w="3517" w:type="pct"/>
            <w:gridSpan w:val="2"/>
            <w:shd w:val="clear" w:color="auto" w:fill="auto"/>
          </w:tcPr>
          <w:p w14:paraId="7216DD21"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318EE232" w14:textId="77777777" w:rsidTr="002A7DC4">
        <w:trPr>
          <w:cantSplit/>
        </w:trPr>
        <w:tc>
          <w:tcPr>
            <w:tcW w:w="1483" w:type="pct"/>
            <w:gridSpan w:val="2"/>
            <w:shd w:val="clear" w:color="auto" w:fill="auto"/>
          </w:tcPr>
          <w:p w14:paraId="73007434" w14:textId="77777777" w:rsidR="00BB6117" w:rsidRPr="00221890" w:rsidRDefault="00BB6117" w:rsidP="00206772">
            <w:pPr>
              <w:pStyle w:val="ENoteTableText"/>
            </w:pPr>
          </w:p>
        </w:tc>
        <w:tc>
          <w:tcPr>
            <w:tcW w:w="3517" w:type="pct"/>
            <w:gridSpan w:val="2"/>
            <w:shd w:val="clear" w:color="auto" w:fill="auto"/>
          </w:tcPr>
          <w:p w14:paraId="7376D9CF" w14:textId="77777777" w:rsidR="00BB6117" w:rsidRPr="00221890" w:rsidRDefault="00BB6117" w:rsidP="00206772">
            <w:pPr>
              <w:pStyle w:val="ENoteTableText"/>
            </w:pPr>
            <w:r w:rsidRPr="00221890">
              <w:t>rep. 2001 No.</w:t>
            </w:r>
            <w:r w:rsidR="007A7BFD" w:rsidRPr="00221890">
              <w:t> </w:t>
            </w:r>
            <w:r w:rsidRPr="00221890">
              <w:t>206</w:t>
            </w:r>
          </w:p>
        </w:tc>
      </w:tr>
      <w:tr w:rsidR="00BB6117" w:rsidRPr="00221890" w14:paraId="04C3F698" w14:textId="77777777" w:rsidTr="002A7DC4">
        <w:trPr>
          <w:cantSplit/>
        </w:trPr>
        <w:tc>
          <w:tcPr>
            <w:tcW w:w="1483" w:type="pct"/>
            <w:gridSpan w:val="2"/>
            <w:shd w:val="clear" w:color="auto" w:fill="auto"/>
          </w:tcPr>
          <w:p w14:paraId="518865B7" w14:textId="77777777" w:rsidR="00BB6117" w:rsidRPr="00221890" w:rsidRDefault="00BB6117" w:rsidP="00206772">
            <w:pPr>
              <w:pStyle w:val="ENoteTableText"/>
              <w:tabs>
                <w:tab w:val="center" w:leader="dot" w:pos="2268"/>
              </w:tabs>
            </w:pPr>
            <w:r w:rsidRPr="00221890">
              <w:t>r. 5.02A</w:t>
            </w:r>
            <w:r w:rsidRPr="00221890">
              <w:tab/>
            </w:r>
          </w:p>
        </w:tc>
        <w:tc>
          <w:tcPr>
            <w:tcW w:w="3517" w:type="pct"/>
            <w:gridSpan w:val="2"/>
            <w:shd w:val="clear" w:color="auto" w:fill="auto"/>
          </w:tcPr>
          <w:p w14:paraId="78B2F73E" w14:textId="77777777" w:rsidR="00BB6117" w:rsidRPr="00221890" w:rsidRDefault="00BB6117" w:rsidP="00206772">
            <w:pPr>
              <w:pStyle w:val="ENoteTableText"/>
            </w:pPr>
            <w:r w:rsidRPr="00221890">
              <w:t>ad. 1998 No.</w:t>
            </w:r>
            <w:r w:rsidR="007A7BFD" w:rsidRPr="00221890">
              <w:t> </w:t>
            </w:r>
            <w:r w:rsidRPr="00221890">
              <w:t>304</w:t>
            </w:r>
          </w:p>
        </w:tc>
      </w:tr>
      <w:tr w:rsidR="00BB6117" w:rsidRPr="00221890" w14:paraId="56D7C92A" w14:textId="77777777" w:rsidTr="002A7DC4">
        <w:trPr>
          <w:cantSplit/>
        </w:trPr>
        <w:tc>
          <w:tcPr>
            <w:tcW w:w="1483" w:type="pct"/>
            <w:gridSpan w:val="2"/>
            <w:shd w:val="clear" w:color="auto" w:fill="auto"/>
          </w:tcPr>
          <w:p w14:paraId="6CD7DC70" w14:textId="77777777" w:rsidR="00BB6117" w:rsidRPr="00221890" w:rsidRDefault="00BB6117" w:rsidP="00206772">
            <w:pPr>
              <w:pStyle w:val="ENoteTableText"/>
            </w:pPr>
          </w:p>
        </w:tc>
        <w:tc>
          <w:tcPr>
            <w:tcW w:w="3517" w:type="pct"/>
            <w:gridSpan w:val="2"/>
            <w:shd w:val="clear" w:color="auto" w:fill="auto"/>
          </w:tcPr>
          <w:p w14:paraId="3030AFDF" w14:textId="77777777" w:rsidR="00BB6117" w:rsidRPr="00221890" w:rsidRDefault="00BB6117" w:rsidP="00206772">
            <w:pPr>
              <w:pStyle w:val="ENoteTableText"/>
            </w:pPr>
            <w:r w:rsidRPr="00221890">
              <w:t>rep. 2001 No.</w:t>
            </w:r>
            <w:r w:rsidR="007A7BFD" w:rsidRPr="00221890">
              <w:t> </w:t>
            </w:r>
            <w:r w:rsidRPr="00221890">
              <w:t>206</w:t>
            </w:r>
          </w:p>
        </w:tc>
      </w:tr>
      <w:tr w:rsidR="00BB6117" w:rsidRPr="00221890" w14:paraId="43475B1E" w14:textId="77777777" w:rsidTr="002A7DC4">
        <w:trPr>
          <w:cantSplit/>
        </w:trPr>
        <w:tc>
          <w:tcPr>
            <w:tcW w:w="1483" w:type="pct"/>
            <w:gridSpan w:val="2"/>
            <w:shd w:val="clear" w:color="auto" w:fill="auto"/>
          </w:tcPr>
          <w:p w14:paraId="2F4D3137" w14:textId="77777777" w:rsidR="00BB6117" w:rsidRPr="00221890" w:rsidRDefault="00BB6117" w:rsidP="00206772">
            <w:pPr>
              <w:pStyle w:val="ENoteTableText"/>
              <w:tabs>
                <w:tab w:val="center" w:leader="dot" w:pos="2268"/>
              </w:tabs>
            </w:pPr>
            <w:r w:rsidRPr="00221890">
              <w:t>r. 5.03</w:t>
            </w:r>
            <w:r w:rsidRPr="00221890">
              <w:tab/>
            </w:r>
          </w:p>
        </w:tc>
        <w:tc>
          <w:tcPr>
            <w:tcW w:w="3517" w:type="pct"/>
            <w:gridSpan w:val="2"/>
            <w:shd w:val="clear" w:color="auto" w:fill="auto"/>
          </w:tcPr>
          <w:p w14:paraId="3F65E678"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26A71E43" w14:textId="77777777" w:rsidTr="002A7DC4">
        <w:trPr>
          <w:cantSplit/>
        </w:trPr>
        <w:tc>
          <w:tcPr>
            <w:tcW w:w="1483" w:type="pct"/>
            <w:gridSpan w:val="2"/>
            <w:shd w:val="clear" w:color="auto" w:fill="auto"/>
          </w:tcPr>
          <w:p w14:paraId="237F595A" w14:textId="77777777" w:rsidR="00BB6117" w:rsidRPr="00221890" w:rsidRDefault="00BB6117" w:rsidP="00206772">
            <w:pPr>
              <w:pStyle w:val="ENoteTableText"/>
            </w:pPr>
          </w:p>
        </w:tc>
        <w:tc>
          <w:tcPr>
            <w:tcW w:w="3517" w:type="pct"/>
            <w:gridSpan w:val="2"/>
            <w:shd w:val="clear" w:color="auto" w:fill="auto"/>
          </w:tcPr>
          <w:p w14:paraId="6793A829" w14:textId="77777777" w:rsidR="00BB6117" w:rsidRPr="00221890" w:rsidRDefault="00BB6117" w:rsidP="00206772">
            <w:pPr>
              <w:pStyle w:val="ENoteTableText"/>
            </w:pPr>
            <w:r w:rsidRPr="00221890">
              <w:t>am. 1997 No.</w:t>
            </w:r>
            <w:r w:rsidR="007A7BFD" w:rsidRPr="00221890">
              <w:t> </w:t>
            </w:r>
            <w:r w:rsidRPr="00221890">
              <w:t>109; 1998 No.</w:t>
            </w:r>
            <w:r w:rsidR="007A7BFD" w:rsidRPr="00221890">
              <w:t> </w:t>
            </w:r>
            <w:r w:rsidRPr="00221890">
              <w:t>304; 1999 No.</w:t>
            </w:r>
            <w:r w:rsidR="007A7BFD" w:rsidRPr="00221890">
              <w:t> </w:t>
            </w:r>
            <w:r w:rsidRPr="00221890">
              <w:t>68; 2000 No.</w:t>
            </w:r>
            <w:r w:rsidR="007A7BFD" w:rsidRPr="00221890">
              <w:t> </w:t>
            </w:r>
            <w:r w:rsidRPr="00221890">
              <w:t>108</w:t>
            </w:r>
          </w:p>
        </w:tc>
      </w:tr>
      <w:tr w:rsidR="00BB6117" w:rsidRPr="00221890" w14:paraId="7D419D03" w14:textId="77777777" w:rsidTr="002A7DC4">
        <w:trPr>
          <w:cantSplit/>
        </w:trPr>
        <w:tc>
          <w:tcPr>
            <w:tcW w:w="1483" w:type="pct"/>
            <w:gridSpan w:val="2"/>
            <w:shd w:val="clear" w:color="auto" w:fill="auto"/>
          </w:tcPr>
          <w:p w14:paraId="7440C35C" w14:textId="77777777" w:rsidR="00BB6117" w:rsidRPr="00221890" w:rsidRDefault="00BB6117" w:rsidP="00206772">
            <w:pPr>
              <w:pStyle w:val="ENoteTableText"/>
            </w:pPr>
          </w:p>
        </w:tc>
        <w:tc>
          <w:tcPr>
            <w:tcW w:w="3517" w:type="pct"/>
            <w:gridSpan w:val="2"/>
            <w:shd w:val="clear" w:color="auto" w:fill="auto"/>
          </w:tcPr>
          <w:p w14:paraId="73938426" w14:textId="77777777" w:rsidR="00BB6117" w:rsidRPr="00221890" w:rsidRDefault="00BB6117" w:rsidP="00206772">
            <w:pPr>
              <w:pStyle w:val="ENoteTableText"/>
            </w:pPr>
            <w:r w:rsidRPr="00221890">
              <w:t>rep. 2001 No.</w:t>
            </w:r>
            <w:r w:rsidR="007A7BFD" w:rsidRPr="00221890">
              <w:t> </w:t>
            </w:r>
            <w:r w:rsidRPr="00221890">
              <w:t>206</w:t>
            </w:r>
          </w:p>
        </w:tc>
      </w:tr>
      <w:tr w:rsidR="00BB6117" w:rsidRPr="00221890" w14:paraId="6050BB11" w14:textId="77777777" w:rsidTr="002A7DC4">
        <w:trPr>
          <w:cantSplit/>
        </w:trPr>
        <w:tc>
          <w:tcPr>
            <w:tcW w:w="1483" w:type="pct"/>
            <w:gridSpan w:val="2"/>
            <w:shd w:val="clear" w:color="auto" w:fill="auto"/>
          </w:tcPr>
          <w:p w14:paraId="59317BFE"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5.2</w:t>
            </w:r>
          </w:p>
        </w:tc>
        <w:tc>
          <w:tcPr>
            <w:tcW w:w="3517" w:type="pct"/>
            <w:gridSpan w:val="2"/>
            <w:shd w:val="clear" w:color="auto" w:fill="auto"/>
          </w:tcPr>
          <w:p w14:paraId="5A6E9B82" w14:textId="77777777" w:rsidR="00BB6117" w:rsidRPr="00221890" w:rsidRDefault="00BB6117" w:rsidP="00206772">
            <w:pPr>
              <w:pStyle w:val="ENoteTableText"/>
            </w:pPr>
          </w:p>
        </w:tc>
      </w:tr>
      <w:tr w:rsidR="00BB6117" w:rsidRPr="00221890" w14:paraId="3274E62F" w14:textId="77777777" w:rsidTr="002A7DC4">
        <w:trPr>
          <w:cantSplit/>
        </w:trPr>
        <w:tc>
          <w:tcPr>
            <w:tcW w:w="1483" w:type="pct"/>
            <w:gridSpan w:val="2"/>
            <w:shd w:val="clear" w:color="auto" w:fill="auto"/>
          </w:tcPr>
          <w:p w14:paraId="14256A26" w14:textId="77777777" w:rsidR="00BB6117" w:rsidRPr="00221890" w:rsidRDefault="00BB6117" w:rsidP="00206772">
            <w:pPr>
              <w:pStyle w:val="ENoteTableText"/>
              <w:tabs>
                <w:tab w:val="center" w:leader="dot" w:pos="2268"/>
              </w:tabs>
            </w:pPr>
            <w:r w:rsidRPr="00221890">
              <w:t>r. 5.05</w:t>
            </w:r>
            <w:r w:rsidRPr="00221890">
              <w:tab/>
            </w:r>
          </w:p>
        </w:tc>
        <w:tc>
          <w:tcPr>
            <w:tcW w:w="3517" w:type="pct"/>
            <w:gridSpan w:val="2"/>
            <w:shd w:val="clear" w:color="auto" w:fill="auto"/>
          </w:tcPr>
          <w:p w14:paraId="7A65E7A7"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69FEB736" w14:textId="77777777" w:rsidTr="002A7DC4">
        <w:trPr>
          <w:cantSplit/>
        </w:trPr>
        <w:tc>
          <w:tcPr>
            <w:tcW w:w="1483" w:type="pct"/>
            <w:gridSpan w:val="2"/>
            <w:shd w:val="clear" w:color="auto" w:fill="auto"/>
          </w:tcPr>
          <w:p w14:paraId="49AF5DEF" w14:textId="77777777" w:rsidR="00BB6117" w:rsidRPr="00221890" w:rsidRDefault="00BB6117" w:rsidP="00206772">
            <w:pPr>
              <w:pStyle w:val="ENoteTableText"/>
              <w:tabs>
                <w:tab w:val="center" w:leader="dot" w:pos="2268"/>
              </w:tabs>
            </w:pPr>
            <w:r w:rsidRPr="00221890">
              <w:t>r. 5.06</w:t>
            </w:r>
            <w:r w:rsidRPr="00221890">
              <w:tab/>
            </w:r>
          </w:p>
        </w:tc>
        <w:tc>
          <w:tcPr>
            <w:tcW w:w="3517" w:type="pct"/>
            <w:gridSpan w:val="2"/>
            <w:shd w:val="clear" w:color="auto" w:fill="auto"/>
          </w:tcPr>
          <w:p w14:paraId="67B370E4" w14:textId="77777777" w:rsidR="00BB6117" w:rsidRPr="00221890" w:rsidRDefault="00BB6117" w:rsidP="00206772">
            <w:pPr>
              <w:pStyle w:val="ENoteTableText"/>
            </w:pPr>
            <w:r w:rsidRPr="00221890">
              <w:t>am. 1995 No.</w:t>
            </w:r>
            <w:r w:rsidR="007A7BFD" w:rsidRPr="00221890">
              <w:t> </w:t>
            </w:r>
            <w:r w:rsidRPr="00221890">
              <w:t>268</w:t>
            </w:r>
          </w:p>
        </w:tc>
      </w:tr>
      <w:tr w:rsidR="00015802" w:rsidRPr="00221890" w14:paraId="426001E9" w14:textId="77777777" w:rsidTr="002A7DC4">
        <w:trPr>
          <w:cantSplit/>
        </w:trPr>
        <w:tc>
          <w:tcPr>
            <w:tcW w:w="1483" w:type="pct"/>
            <w:gridSpan w:val="2"/>
            <w:shd w:val="clear" w:color="auto" w:fill="auto"/>
          </w:tcPr>
          <w:p w14:paraId="6BC79165" w14:textId="77777777" w:rsidR="00015802" w:rsidRPr="00221890" w:rsidRDefault="00015802" w:rsidP="00206772">
            <w:pPr>
              <w:pStyle w:val="ENoteTableText"/>
              <w:tabs>
                <w:tab w:val="center" w:leader="dot" w:pos="2268"/>
              </w:tabs>
            </w:pPr>
            <w:r w:rsidRPr="00221890">
              <w:t>r 5.07</w:t>
            </w:r>
            <w:r w:rsidRPr="00221890">
              <w:tab/>
            </w:r>
          </w:p>
        </w:tc>
        <w:tc>
          <w:tcPr>
            <w:tcW w:w="3517" w:type="pct"/>
            <w:gridSpan w:val="2"/>
            <w:shd w:val="clear" w:color="auto" w:fill="auto"/>
          </w:tcPr>
          <w:p w14:paraId="6221B66B" w14:textId="77777777" w:rsidR="00015802" w:rsidRPr="00221890" w:rsidRDefault="00015802" w:rsidP="00206772">
            <w:pPr>
              <w:pStyle w:val="ENoteTableText"/>
            </w:pPr>
            <w:r w:rsidRPr="00221890">
              <w:t>am F2019L00340</w:t>
            </w:r>
          </w:p>
        </w:tc>
      </w:tr>
      <w:tr w:rsidR="00BB6117" w:rsidRPr="00221890" w14:paraId="75627279" w14:textId="77777777" w:rsidTr="002A7DC4">
        <w:trPr>
          <w:cantSplit/>
        </w:trPr>
        <w:tc>
          <w:tcPr>
            <w:tcW w:w="1483" w:type="pct"/>
            <w:gridSpan w:val="2"/>
            <w:shd w:val="clear" w:color="auto" w:fill="auto"/>
          </w:tcPr>
          <w:p w14:paraId="783615B7" w14:textId="77777777" w:rsidR="00BB6117" w:rsidRPr="00221890" w:rsidRDefault="00BB6117" w:rsidP="00206772">
            <w:pPr>
              <w:pStyle w:val="ENoteTableText"/>
              <w:tabs>
                <w:tab w:val="center" w:leader="dot" w:pos="2268"/>
              </w:tabs>
            </w:pPr>
            <w:r w:rsidRPr="00221890">
              <w:t>r. 5.09</w:t>
            </w:r>
            <w:r w:rsidRPr="00221890">
              <w:tab/>
            </w:r>
          </w:p>
        </w:tc>
        <w:tc>
          <w:tcPr>
            <w:tcW w:w="3517" w:type="pct"/>
            <w:gridSpan w:val="2"/>
            <w:shd w:val="clear" w:color="auto" w:fill="auto"/>
          </w:tcPr>
          <w:p w14:paraId="4DEC1806" w14:textId="77777777" w:rsidR="00BB6117" w:rsidRPr="00221890" w:rsidRDefault="00BB6117" w:rsidP="00206772">
            <w:pPr>
              <w:pStyle w:val="ENoteTableText"/>
            </w:pPr>
            <w:r w:rsidRPr="00221890">
              <w:t>rs. 2001 No.</w:t>
            </w:r>
            <w:r w:rsidR="007A7BFD" w:rsidRPr="00221890">
              <w:t> </w:t>
            </w:r>
            <w:r w:rsidRPr="00221890">
              <w:t>239</w:t>
            </w:r>
          </w:p>
        </w:tc>
      </w:tr>
      <w:tr w:rsidR="00BB6117" w:rsidRPr="00221890" w14:paraId="42ED4CB1" w14:textId="77777777" w:rsidTr="002A7DC4">
        <w:trPr>
          <w:cantSplit/>
        </w:trPr>
        <w:tc>
          <w:tcPr>
            <w:tcW w:w="1483" w:type="pct"/>
            <w:gridSpan w:val="2"/>
            <w:shd w:val="clear" w:color="auto" w:fill="auto"/>
          </w:tcPr>
          <w:p w14:paraId="5CCE730F" w14:textId="77777777" w:rsidR="00BB6117" w:rsidRPr="00221890" w:rsidRDefault="00BB6117" w:rsidP="00206772">
            <w:pPr>
              <w:pStyle w:val="ENoteTableText"/>
              <w:tabs>
                <w:tab w:val="center" w:leader="dot" w:pos="2268"/>
              </w:tabs>
            </w:pPr>
            <w:r w:rsidRPr="00221890">
              <w:t>r. 5.12</w:t>
            </w:r>
            <w:r w:rsidRPr="00221890">
              <w:tab/>
            </w:r>
          </w:p>
        </w:tc>
        <w:tc>
          <w:tcPr>
            <w:tcW w:w="3517" w:type="pct"/>
            <w:gridSpan w:val="2"/>
            <w:shd w:val="clear" w:color="auto" w:fill="auto"/>
          </w:tcPr>
          <w:p w14:paraId="7720DDE3" w14:textId="77777777" w:rsidR="00BB6117" w:rsidRPr="00221890" w:rsidRDefault="00BB6117" w:rsidP="00206772">
            <w:pPr>
              <w:pStyle w:val="ENoteTableText"/>
            </w:pPr>
            <w:r w:rsidRPr="00221890">
              <w:t>am. 2001 No.</w:t>
            </w:r>
            <w:r w:rsidR="007A7BFD" w:rsidRPr="00221890">
              <w:t> </w:t>
            </w:r>
            <w:r w:rsidRPr="00221890">
              <w:t>239</w:t>
            </w:r>
          </w:p>
        </w:tc>
      </w:tr>
      <w:tr w:rsidR="00BB6117" w:rsidRPr="00221890" w14:paraId="431B1916" w14:textId="77777777" w:rsidTr="002A7DC4">
        <w:trPr>
          <w:cantSplit/>
        </w:trPr>
        <w:tc>
          <w:tcPr>
            <w:tcW w:w="1483" w:type="pct"/>
            <w:gridSpan w:val="2"/>
            <w:shd w:val="clear" w:color="auto" w:fill="auto"/>
          </w:tcPr>
          <w:p w14:paraId="24A40CA0" w14:textId="77777777" w:rsidR="00BB6117" w:rsidRPr="00221890" w:rsidRDefault="00BB6117" w:rsidP="00206772">
            <w:pPr>
              <w:pStyle w:val="ENoteTableText"/>
              <w:keepNext/>
              <w:keepLines/>
            </w:pPr>
            <w:r w:rsidRPr="00221890">
              <w:rPr>
                <w:b/>
              </w:rPr>
              <w:t>Division</w:t>
            </w:r>
            <w:r w:rsidR="007A7BFD" w:rsidRPr="00221890">
              <w:rPr>
                <w:b/>
              </w:rPr>
              <w:t> </w:t>
            </w:r>
            <w:r w:rsidRPr="00221890">
              <w:rPr>
                <w:b/>
              </w:rPr>
              <w:t>5.3</w:t>
            </w:r>
          </w:p>
        </w:tc>
        <w:tc>
          <w:tcPr>
            <w:tcW w:w="3517" w:type="pct"/>
            <w:gridSpan w:val="2"/>
            <w:shd w:val="clear" w:color="auto" w:fill="auto"/>
          </w:tcPr>
          <w:p w14:paraId="4485264C" w14:textId="77777777" w:rsidR="00BB6117" w:rsidRPr="00221890" w:rsidRDefault="00BB6117" w:rsidP="00206772">
            <w:pPr>
              <w:pStyle w:val="ENoteTableText"/>
            </w:pPr>
          </w:p>
        </w:tc>
      </w:tr>
      <w:tr w:rsidR="00BB6117" w:rsidRPr="00221890" w14:paraId="72B051C0" w14:textId="77777777" w:rsidTr="002A7DC4">
        <w:trPr>
          <w:cantSplit/>
        </w:trPr>
        <w:tc>
          <w:tcPr>
            <w:tcW w:w="1483" w:type="pct"/>
            <w:gridSpan w:val="2"/>
            <w:shd w:val="clear" w:color="auto" w:fill="auto"/>
          </w:tcPr>
          <w:p w14:paraId="019E34EA" w14:textId="77777777" w:rsidR="00BB6117" w:rsidRPr="00221890" w:rsidRDefault="00BB6117" w:rsidP="00206772">
            <w:pPr>
              <w:pStyle w:val="ENoteTableText"/>
              <w:tabs>
                <w:tab w:val="center" w:leader="dot" w:pos="2268"/>
              </w:tabs>
            </w:pPr>
            <w:r w:rsidRPr="00221890">
              <w:t>r 5.15A</w:t>
            </w:r>
            <w:r w:rsidRPr="00221890">
              <w:tab/>
            </w:r>
          </w:p>
        </w:tc>
        <w:tc>
          <w:tcPr>
            <w:tcW w:w="3517" w:type="pct"/>
            <w:gridSpan w:val="2"/>
            <w:shd w:val="clear" w:color="auto" w:fill="auto"/>
          </w:tcPr>
          <w:p w14:paraId="2D60B945" w14:textId="77777777" w:rsidR="00BB6117" w:rsidRPr="00221890" w:rsidRDefault="00BB6117">
            <w:pPr>
              <w:pStyle w:val="ENoteTableText"/>
            </w:pPr>
            <w:r w:rsidRPr="00221890">
              <w:t>ad No</w:t>
            </w:r>
            <w:r w:rsidR="000D2A5D" w:rsidRPr="00221890">
              <w:t> </w:t>
            </w:r>
            <w:r w:rsidRPr="00221890">
              <w:t>117</w:t>
            </w:r>
            <w:r w:rsidR="004B5AF3" w:rsidRPr="00221890">
              <w:t>, 1995</w:t>
            </w:r>
          </w:p>
        </w:tc>
      </w:tr>
      <w:tr w:rsidR="00BB6117" w:rsidRPr="00221890" w14:paraId="698100AF" w14:textId="77777777" w:rsidTr="002A7DC4">
        <w:trPr>
          <w:cantSplit/>
        </w:trPr>
        <w:tc>
          <w:tcPr>
            <w:tcW w:w="1483" w:type="pct"/>
            <w:gridSpan w:val="2"/>
            <w:shd w:val="clear" w:color="auto" w:fill="auto"/>
          </w:tcPr>
          <w:p w14:paraId="713D153E" w14:textId="77777777" w:rsidR="00BB6117" w:rsidRPr="00221890" w:rsidRDefault="00BB6117" w:rsidP="00206772">
            <w:pPr>
              <w:pStyle w:val="ENoteTableText"/>
            </w:pPr>
          </w:p>
        </w:tc>
        <w:tc>
          <w:tcPr>
            <w:tcW w:w="3517" w:type="pct"/>
            <w:gridSpan w:val="2"/>
            <w:shd w:val="clear" w:color="auto" w:fill="auto"/>
          </w:tcPr>
          <w:p w14:paraId="4F64CFB4" w14:textId="77777777" w:rsidR="00BB6117" w:rsidRPr="00221890" w:rsidRDefault="00BB6117" w:rsidP="004B5AF3">
            <w:pPr>
              <w:pStyle w:val="ENoteTableText"/>
            </w:pPr>
            <w:r w:rsidRPr="00221890">
              <w:t>am No</w:t>
            </w:r>
            <w:r w:rsidR="000D2A5D" w:rsidRPr="00221890">
              <w:t> </w:t>
            </w:r>
            <w:r w:rsidRPr="00221890">
              <w:t>190</w:t>
            </w:r>
            <w:r w:rsidR="004B5AF3" w:rsidRPr="00221890">
              <w:t>, 2007</w:t>
            </w:r>
          </w:p>
        </w:tc>
      </w:tr>
      <w:tr w:rsidR="00BB6117" w:rsidRPr="00221890" w14:paraId="252243C0" w14:textId="77777777" w:rsidTr="002A7DC4">
        <w:trPr>
          <w:cantSplit/>
        </w:trPr>
        <w:tc>
          <w:tcPr>
            <w:tcW w:w="1483" w:type="pct"/>
            <w:gridSpan w:val="2"/>
            <w:shd w:val="clear" w:color="auto" w:fill="auto"/>
          </w:tcPr>
          <w:p w14:paraId="150420AE" w14:textId="77777777" w:rsidR="00BB6117" w:rsidRPr="00221890" w:rsidRDefault="00BB6117" w:rsidP="00206772">
            <w:pPr>
              <w:pStyle w:val="ENoteTableText"/>
            </w:pPr>
          </w:p>
        </w:tc>
        <w:tc>
          <w:tcPr>
            <w:tcW w:w="3517" w:type="pct"/>
            <w:gridSpan w:val="2"/>
            <w:shd w:val="clear" w:color="auto" w:fill="auto"/>
          </w:tcPr>
          <w:p w14:paraId="5A66644A" w14:textId="77777777" w:rsidR="00BB6117" w:rsidRPr="00221890" w:rsidRDefault="00BB6117" w:rsidP="00206772">
            <w:pPr>
              <w:pStyle w:val="ENoteTableText"/>
            </w:pPr>
            <w:r w:rsidRPr="00221890">
              <w:t>rs No 169, 2015</w:t>
            </w:r>
          </w:p>
        </w:tc>
      </w:tr>
      <w:tr w:rsidR="00603FE6" w:rsidRPr="00221890" w14:paraId="7B240893" w14:textId="77777777" w:rsidTr="002A7DC4">
        <w:trPr>
          <w:cantSplit/>
        </w:trPr>
        <w:tc>
          <w:tcPr>
            <w:tcW w:w="1483" w:type="pct"/>
            <w:gridSpan w:val="2"/>
            <w:shd w:val="clear" w:color="auto" w:fill="auto"/>
          </w:tcPr>
          <w:p w14:paraId="2E8DE090" w14:textId="77777777" w:rsidR="00603FE6" w:rsidRPr="00221890" w:rsidRDefault="00603FE6" w:rsidP="00206772">
            <w:pPr>
              <w:pStyle w:val="ENoteTableText"/>
            </w:pPr>
          </w:p>
        </w:tc>
        <w:tc>
          <w:tcPr>
            <w:tcW w:w="3517" w:type="pct"/>
            <w:gridSpan w:val="2"/>
            <w:shd w:val="clear" w:color="auto" w:fill="auto"/>
          </w:tcPr>
          <w:p w14:paraId="13ECB68D" w14:textId="77777777" w:rsidR="00603FE6" w:rsidRPr="00221890" w:rsidRDefault="00603FE6" w:rsidP="00206772">
            <w:pPr>
              <w:pStyle w:val="ENoteTableText"/>
            </w:pPr>
            <w:r w:rsidRPr="00221890">
              <w:t>am F2018L01538</w:t>
            </w:r>
          </w:p>
        </w:tc>
      </w:tr>
      <w:tr w:rsidR="00BB6117" w:rsidRPr="00221890" w14:paraId="04170C0D" w14:textId="77777777" w:rsidTr="002A7DC4">
        <w:trPr>
          <w:cantSplit/>
        </w:trPr>
        <w:tc>
          <w:tcPr>
            <w:tcW w:w="1483" w:type="pct"/>
            <w:gridSpan w:val="2"/>
            <w:shd w:val="clear" w:color="auto" w:fill="auto"/>
          </w:tcPr>
          <w:p w14:paraId="3069E8F0" w14:textId="77777777" w:rsidR="00BB6117" w:rsidRPr="00221890" w:rsidRDefault="00BB6117" w:rsidP="00206772">
            <w:pPr>
              <w:pStyle w:val="ENoteTableText"/>
              <w:tabs>
                <w:tab w:val="center" w:leader="dot" w:pos="2268"/>
              </w:tabs>
            </w:pPr>
            <w:r w:rsidRPr="00221890">
              <w:t>r 5.15B</w:t>
            </w:r>
            <w:r w:rsidRPr="00221890">
              <w:tab/>
            </w:r>
          </w:p>
        </w:tc>
        <w:tc>
          <w:tcPr>
            <w:tcW w:w="3517" w:type="pct"/>
            <w:gridSpan w:val="2"/>
            <w:shd w:val="clear" w:color="auto" w:fill="auto"/>
          </w:tcPr>
          <w:p w14:paraId="6A1A0AA3" w14:textId="77777777" w:rsidR="00BB6117" w:rsidRPr="00221890" w:rsidRDefault="00BB6117" w:rsidP="00206772">
            <w:pPr>
              <w:pStyle w:val="ENoteTableText"/>
            </w:pPr>
            <w:r w:rsidRPr="00221890">
              <w:t>ad 2002 No</w:t>
            </w:r>
            <w:r w:rsidR="007A7BFD" w:rsidRPr="00221890">
              <w:t> </w:t>
            </w:r>
            <w:r w:rsidRPr="00221890">
              <w:t>323</w:t>
            </w:r>
          </w:p>
        </w:tc>
      </w:tr>
      <w:tr w:rsidR="00BB6117" w:rsidRPr="00221890" w14:paraId="13730792" w14:textId="77777777" w:rsidTr="002A7DC4">
        <w:trPr>
          <w:cantSplit/>
        </w:trPr>
        <w:tc>
          <w:tcPr>
            <w:tcW w:w="1483" w:type="pct"/>
            <w:gridSpan w:val="2"/>
            <w:shd w:val="clear" w:color="auto" w:fill="auto"/>
          </w:tcPr>
          <w:p w14:paraId="0335F35E" w14:textId="77777777" w:rsidR="00BB6117" w:rsidRPr="00221890" w:rsidRDefault="00BB6117" w:rsidP="00206772">
            <w:pPr>
              <w:pStyle w:val="ENoteTableText"/>
            </w:pPr>
          </w:p>
        </w:tc>
        <w:tc>
          <w:tcPr>
            <w:tcW w:w="3517" w:type="pct"/>
            <w:gridSpan w:val="2"/>
            <w:shd w:val="clear" w:color="auto" w:fill="auto"/>
          </w:tcPr>
          <w:p w14:paraId="47C609CE" w14:textId="77777777" w:rsidR="00BB6117" w:rsidRPr="00221890" w:rsidRDefault="00BB6117" w:rsidP="00206772">
            <w:pPr>
              <w:pStyle w:val="ENoteTableText"/>
            </w:pPr>
            <w:r w:rsidRPr="00221890">
              <w:t>rep 2002 No</w:t>
            </w:r>
            <w:r w:rsidR="007A7BFD" w:rsidRPr="00221890">
              <w:t> </w:t>
            </w:r>
            <w:r w:rsidRPr="00221890">
              <w:t>354</w:t>
            </w:r>
          </w:p>
        </w:tc>
      </w:tr>
      <w:tr w:rsidR="00BB6117" w:rsidRPr="00221890" w14:paraId="30FCAF2E" w14:textId="77777777" w:rsidTr="002A7DC4">
        <w:trPr>
          <w:cantSplit/>
        </w:trPr>
        <w:tc>
          <w:tcPr>
            <w:tcW w:w="1483" w:type="pct"/>
            <w:gridSpan w:val="2"/>
            <w:shd w:val="clear" w:color="auto" w:fill="auto"/>
          </w:tcPr>
          <w:p w14:paraId="3EF62D74" w14:textId="77777777" w:rsidR="00BB6117" w:rsidRPr="00221890" w:rsidRDefault="00BB6117" w:rsidP="00206772">
            <w:pPr>
              <w:pStyle w:val="ENoteTableText"/>
              <w:tabs>
                <w:tab w:val="center" w:leader="dot" w:pos="2268"/>
              </w:tabs>
            </w:pPr>
            <w:r w:rsidRPr="00221890">
              <w:t>r 5.15C</w:t>
            </w:r>
            <w:r w:rsidRPr="00221890">
              <w:tab/>
            </w:r>
          </w:p>
        </w:tc>
        <w:tc>
          <w:tcPr>
            <w:tcW w:w="3517" w:type="pct"/>
            <w:gridSpan w:val="2"/>
            <w:shd w:val="clear" w:color="auto" w:fill="auto"/>
          </w:tcPr>
          <w:p w14:paraId="053A8493" w14:textId="77777777" w:rsidR="00BB6117" w:rsidRPr="00221890" w:rsidRDefault="00BB6117" w:rsidP="00206772">
            <w:pPr>
              <w:pStyle w:val="ENoteTableText"/>
            </w:pPr>
            <w:r w:rsidRPr="00221890">
              <w:t>ad 2005 No</w:t>
            </w:r>
            <w:r w:rsidR="007A7BFD" w:rsidRPr="00221890">
              <w:t> </w:t>
            </w:r>
            <w:r w:rsidRPr="00221890">
              <w:t>171</w:t>
            </w:r>
          </w:p>
        </w:tc>
      </w:tr>
      <w:tr w:rsidR="00BB6117" w:rsidRPr="00221890" w14:paraId="7060AECE" w14:textId="77777777" w:rsidTr="002A7DC4">
        <w:trPr>
          <w:cantSplit/>
        </w:trPr>
        <w:tc>
          <w:tcPr>
            <w:tcW w:w="1483" w:type="pct"/>
            <w:gridSpan w:val="2"/>
            <w:shd w:val="clear" w:color="auto" w:fill="auto"/>
          </w:tcPr>
          <w:p w14:paraId="68D93EE4" w14:textId="77777777" w:rsidR="00BB6117" w:rsidRPr="00221890" w:rsidRDefault="00BB6117" w:rsidP="00206772">
            <w:pPr>
              <w:pStyle w:val="ENoteTableText"/>
              <w:tabs>
                <w:tab w:val="center" w:leader="dot" w:pos="2268"/>
              </w:tabs>
            </w:pPr>
            <w:r w:rsidRPr="00221890">
              <w:t>r 5.17</w:t>
            </w:r>
            <w:r w:rsidRPr="00221890">
              <w:tab/>
            </w:r>
          </w:p>
        </w:tc>
        <w:tc>
          <w:tcPr>
            <w:tcW w:w="3517" w:type="pct"/>
            <w:gridSpan w:val="2"/>
            <w:shd w:val="clear" w:color="auto" w:fill="auto"/>
          </w:tcPr>
          <w:p w14:paraId="714EA018" w14:textId="77777777" w:rsidR="00BB6117" w:rsidRPr="00221890" w:rsidRDefault="00BB6117" w:rsidP="00206772">
            <w:pPr>
              <w:pStyle w:val="ENoteTableText"/>
            </w:pPr>
            <w:r w:rsidRPr="00221890">
              <w:t>am No 376, 1994; No 38, 1995; No 117, 1995; No 210, 1998; No 348, 2002; No 105, 2012; F2017L00437</w:t>
            </w:r>
            <w:r w:rsidR="00FE269E" w:rsidRPr="00221890">
              <w:t>; F2021L00262</w:t>
            </w:r>
          </w:p>
        </w:tc>
      </w:tr>
      <w:tr w:rsidR="00BB6117" w:rsidRPr="00221890" w14:paraId="55D1CCB5" w14:textId="77777777" w:rsidTr="002A7DC4">
        <w:trPr>
          <w:cantSplit/>
        </w:trPr>
        <w:tc>
          <w:tcPr>
            <w:tcW w:w="1483" w:type="pct"/>
            <w:gridSpan w:val="2"/>
            <w:shd w:val="clear" w:color="auto" w:fill="auto"/>
          </w:tcPr>
          <w:p w14:paraId="481EF8DD" w14:textId="77777777" w:rsidR="00BB6117" w:rsidRPr="00221890" w:rsidRDefault="00BB6117" w:rsidP="00206772">
            <w:pPr>
              <w:pStyle w:val="ENoteTableText"/>
              <w:tabs>
                <w:tab w:val="center" w:leader="dot" w:pos="2268"/>
              </w:tabs>
            </w:pPr>
            <w:r w:rsidRPr="00221890">
              <w:t>r 5.18</w:t>
            </w:r>
            <w:r w:rsidRPr="00221890">
              <w:tab/>
            </w:r>
          </w:p>
        </w:tc>
        <w:tc>
          <w:tcPr>
            <w:tcW w:w="3517" w:type="pct"/>
            <w:gridSpan w:val="2"/>
            <w:shd w:val="clear" w:color="auto" w:fill="auto"/>
          </w:tcPr>
          <w:p w14:paraId="673E2301" w14:textId="77777777" w:rsidR="00BB6117" w:rsidRPr="00221890" w:rsidRDefault="00BB6117" w:rsidP="00206772">
            <w:pPr>
              <w:pStyle w:val="ENoteTableText"/>
            </w:pPr>
            <w:r w:rsidRPr="00221890">
              <w:t>am No 30, 2014</w:t>
            </w:r>
          </w:p>
        </w:tc>
      </w:tr>
      <w:tr w:rsidR="00BB6117" w:rsidRPr="00221890" w14:paraId="7CD059CE" w14:textId="77777777" w:rsidTr="002A7DC4">
        <w:trPr>
          <w:cantSplit/>
        </w:trPr>
        <w:tc>
          <w:tcPr>
            <w:tcW w:w="1483" w:type="pct"/>
            <w:gridSpan w:val="2"/>
            <w:shd w:val="clear" w:color="auto" w:fill="auto"/>
          </w:tcPr>
          <w:p w14:paraId="6CA71272" w14:textId="77777777" w:rsidR="00BB6117" w:rsidRPr="00221890" w:rsidRDefault="00BB6117" w:rsidP="003B5504">
            <w:pPr>
              <w:pStyle w:val="ENoteTableText"/>
              <w:tabs>
                <w:tab w:val="center" w:leader="dot" w:pos="2268"/>
              </w:tabs>
            </w:pPr>
            <w:r w:rsidRPr="00221890">
              <w:t>r 5.19</w:t>
            </w:r>
            <w:r w:rsidRPr="00221890">
              <w:tab/>
            </w:r>
          </w:p>
        </w:tc>
        <w:tc>
          <w:tcPr>
            <w:tcW w:w="3517" w:type="pct"/>
            <w:gridSpan w:val="2"/>
            <w:shd w:val="clear" w:color="auto" w:fill="auto"/>
          </w:tcPr>
          <w:p w14:paraId="607B7F52" w14:textId="77777777" w:rsidR="00BB6117" w:rsidRPr="00221890" w:rsidRDefault="00BB6117" w:rsidP="00A5612A">
            <w:pPr>
              <w:pStyle w:val="ENoteTableText"/>
            </w:pPr>
            <w:r w:rsidRPr="00221890">
              <w:t>am No</w:t>
            </w:r>
            <w:r w:rsidR="000D2A5D" w:rsidRPr="00221890">
              <w:t> </w:t>
            </w:r>
            <w:r w:rsidRPr="00221890">
              <w:t>268</w:t>
            </w:r>
            <w:r w:rsidR="001F389F" w:rsidRPr="00221890">
              <w:t>, 1995</w:t>
            </w:r>
            <w:r w:rsidRPr="00221890">
              <w:t>; No</w:t>
            </w:r>
            <w:r w:rsidR="000D2A5D" w:rsidRPr="00221890">
              <w:t> </w:t>
            </w:r>
            <w:r w:rsidRPr="00221890">
              <w:t>263</w:t>
            </w:r>
            <w:r w:rsidR="001F389F" w:rsidRPr="00221890">
              <w:t>, 1997</w:t>
            </w:r>
            <w:r w:rsidRPr="00221890">
              <w:t xml:space="preserve">; </w:t>
            </w:r>
            <w:r w:rsidR="001F389F" w:rsidRPr="00221890">
              <w:t>No 68, 1999; No 81, 1999</w:t>
            </w:r>
            <w:r w:rsidRPr="00221890">
              <w:t>; No</w:t>
            </w:r>
            <w:r w:rsidR="000D2A5D" w:rsidRPr="00221890">
              <w:t> </w:t>
            </w:r>
            <w:r w:rsidRPr="00221890">
              <w:t>86</w:t>
            </w:r>
            <w:r w:rsidR="001F389F" w:rsidRPr="00221890">
              <w:t>, 2002</w:t>
            </w:r>
            <w:r w:rsidRPr="00221890">
              <w:t>; No</w:t>
            </w:r>
            <w:r w:rsidR="000D2A5D" w:rsidRPr="00221890">
              <w:t> </w:t>
            </w:r>
            <w:r w:rsidRPr="00221890">
              <w:t>269</w:t>
            </w:r>
            <w:r w:rsidR="001F389F" w:rsidRPr="00221890">
              <w:t>, 2004</w:t>
            </w:r>
            <w:r w:rsidRPr="00221890">
              <w:t>; No</w:t>
            </w:r>
            <w:r w:rsidR="000D2A5D" w:rsidRPr="00221890">
              <w:t> </w:t>
            </w:r>
            <w:r w:rsidRPr="00221890">
              <w:t>54</w:t>
            </w:r>
            <w:r w:rsidR="001F389F" w:rsidRPr="00221890">
              <w:t>, 2005</w:t>
            </w:r>
            <w:r w:rsidRPr="00221890">
              <w:t>; No</w:t>
            </w:r>
            <w:r w:rsidR="000D2A5D" w:rsidRPr="00221890">
              <w:t> </w:t>
            </w:r>
            <w:r w:rsidRPr="00221890">
              <w:t>38</w:t>
            </w:r>
            <w:r w:rsidR="001F389F" w:rsidRPr="00221890">
              <w:t>, 2010</w:t>
            </w:r>
          </w:p>
        </w:tc>
      </w:tr>
      <w:tr w:rsidR="00BB6117" w:rsidRPr="00221890" w14:paraId="0C755866" w14:textId="77777777" w:rsidTr="002A7DC4">
        <w:trPr>
          <w:cantSplit/>
        </w:trPr>
        <w:tc>
          <w:tcPr>
            <w:tcW w:w="1483" w:type="pct"/>
            <w:gridSpan w:val="2"/>
            <w:shd w:val="clear" w:color="auto" w:fill="auto"/>
          </w:tcPr>
          <w:p w14:paraId="60123F0D" w14:textId="77777777" w:rsidR="00BB6117" w:rsidRPr="00221890" w:rsidRDefault="00BB6117" w:rsidP="00206772">
            <w:pPr>
              <w:pStyle w:val="ENoteTableText"/>
            </w:pPr>
          </w:p>
        </w:tc>
        <w:tc>
          <w:tcPr>
            <w:tcW w:w="3517" w:type="pct"/>
            <w:gridSpan w:val="2"/>
            <w:shd w:val="clear" w:color="auto" w:fill="auto"/>
          </w:tcPr>
          <w:p w14:paraId="3709C272" w14:textId="77777777" w:rsidR="00BB6117" w:rsidRPr="00221890" w:rsidRDefault="00BB6117" w:rsidP="00A5612A">
            <w:pPr>
              <w:pStyle w:val="ENoteTableText"/>
            </w:pPr>
            <w:r w:rsidRPr="00221890">
              <w:t>rs No</w:t>
            </w:r>
            <w:r w:rsidR="000D2A5D" w:rsidRPr="00221890">
              <w:t> </w:t>
            </w:r>
            <w:r w:rsidRPr="00221890">
              <w:t>82</w:t>
            </w:r>
            <w:r w:rsidR="001F389F" w:rsidRPr="00221890">
              <w:t>, 2012</w:t>
            </w:r>
          </w:p>
        </w:tc>
      </w:tr>
      <w:tr w:rsidR="00BB6117" w:rsidRPr="00221890" w14:paraId="35339440" w14:textId="77777777" w:rsidTr="002A7DC4">
        <w:trPr>
          <w:cantSplit/>
        </w:trPr>
        <w:tc>
          <w:tcPr>
            <w:tcW w:w="1483" w:type="pct"/>
            <w:gridSpan w:val="2"/>
            <w:shd w:val="clear" w:color="auto" w:fill="auto"/>
          </w:tcPr>
          <w:p w14:paraId="0CCCF163" w14:textId="77777777" w:rsidR="00BB6117" w:rsidRPr="00221890" w:rsidRDefault="00BB6117" w:rsidP="00206772">
            <w:pPr>
              <w:pStyle w:val="ENoteTableText"/>
            </w:pPr>
          </w:p>
        </w:tc>
        <w:tc>
          <w:tcPr>
            <w:tcW w:w="3517" w:type="pct"/>
            <w:gridSpan w:val="2"/>
            <w:shd w:val="clear" w:color="auto" w:fill="auto"/>
          </w:tcPr>
          <w:p w14:paraId="2D551C83" w14:textId="77777777" w:rsidR="00BB6117" w:rsidRPr="00221890" w:rsidRDefault="00BB6117" w:rsidP="00A5612A">
            <w:pPr>
              <w:pStyle w:val="ENoteTableText"/>
            </w:pPr>
            <w:r w:rsidRPr="00221890">
              <w:t>am No</w:t>
            </w:r>
            <w:r w:rsidR="000D2A5D" w:rsidRPr="00221890">
              <w:t> </w:t>
            </w:r>
            <w:r w:rsidRPr="00221890">
              <w:t>256</w:t>
            </w:r>
            <w:r w:rsidR="001F389F" w:rsidRPr="00221890">
              <w:t>, 2012</w:t>
            </w:r>
            <w:r w:rsidRPr="00221890">
              <w:t xml:space="preserve">; </w:t>
            </w:r>
            <w:r w:rsidR="001F389F" w:rsidRPr="00221890">
              <w:t>No 32, 2013; No 146, 2013</w:t>
            </w:r>
            <w:r w:rsidRPr="00221890">
              <w:t>; No 103, 2015; No 242, 2015; F2017L00816; F2017L00818</w:t>
            </w:r>
          </w:p>
        </w:tc>
      </w:tr>
      <w:tr w:rsidR="00BB6117" w:rsidRPr="00221890" w14:paraId="16573CD8" w14:textId="77777777" w:rsidTr="002A7DC4">
        <w:trPr>
          <w:cantSplit/>
        </w:trPr>
        <w:tc>
          <w:tcPr>
            <w:tcW w:w="1483" w:type="pct"/>
            <w:gridSpan w:val="2"/>
            <w:shd w:val="clear" w:color="auto" w:fill="auto"/>
          </w:tcPr>
          <w:p w14:paraId="16CB19BE" w14:textId="77777777" w:rsidR="00BB6117" w:rsidRPr="00221890" w:rsidRDefault="00BB6117" w:rsidP="00206772">
            <w:pPr>
              <w:pStyle w:val="ENoteTableText"/>
            </w:pPr>
          </w:p>
        </w:tc>
        <w:tc>
          <w:tcPr>
            <w:tcW w:w="3517" w:type="pct"/>
            <w:gridSpan w:val="2"/>
            <w:shd w:val="clear" w:color="auto" w:fill="auto"/>
          </w:tcPr>
          <w:p w14:paraId="08A7543C" w14:textId="77777777" w:rsidR="00BB6117" w:rsidRPr="00221890" w:rsidRDefault="00BB6117" w:rsidP="00206772">
            <w:pPr>
              <w:pStyle w:val="ENoteTableText"/>
            </w:pPr>
            <w:r w:rsidRPr="00221890">
              <w:t>rs F2018L00262</w:t>
            </w:r>
          </w:p>
        </w:tc>
      </w:tr>
      <w:tr w:rsidR="001F389F" w:rsidRPr="00221890" w14:paraId="654D9A72" w14:textId="77777777" w:rsidTr="002A7DC4">
        <w:trPr>
          <w:cantSplit/>
        </w:trPr>
        <w:tc>
          <w:tcPr>
            <w:tcW w:w="1483" w:type="pct"/>
            <w:gridSpan w:val="2"/>
            <w:shd w:val="clear" w:color="auto" w:fill="auto"/>
          </w:tcPr>
          <w:p w14:paraId="2BC5E30B" w14:textId="77777777" w:rsidR="001F389F" w:rsidRPr="00221890" w:rsidRDefault="001F389F" w:rsidP="00206772">
            <w:pPr>
              <w:pStyle w:val="ENoteTableText"/>
            </w:pPr>
          </w:p>
        </w:tc>
        <w:tc>
          <w:tcPr>
            <w:tcW w:w="3517" w:type="pct"/>
            <w:gridSpan w:val="2"/>
            <w:shd w:val="clear" w:color="auto" w:fill="auto"/>
          </w:tcPr>
          <w:p w14:paraId="61A3D5CA" w14:textId="20CC374C" w:rsidR="001F389F" w:rsidRPr="00221890" w:rsidRDefault="001F389F" w:rsidP="00206772">
            <w:pPr>
              <w:pStyle w:val="ENoteTableText"/>
              <w:rPr>
                <w:u w:val="single"/>
              </w:rPr>
            </w:pPr>
            <w:r w:rsidRPr="00221890">
              <w:t>am F2018L01093</w:t>
            </w:r>
            <w:r w:rsidR="00324B7D" w:rsidRPr="00221890">
              <w:t>; F2019L00578</w:t>
            </w:r>
            <w:r w:rsidR="00E71746" w:rsidRPr="00221890">
              <w:t>; F2023L01543</w:t>
            </w:r>
          </w:p>
        </w:tc>
      </w:tr>
      <w:tr w:rsidR="00BB6117" w:rsidRPr="00221890" w14:paraId="3A2DEBC2" w14:textId="77777777" w:rsidTr="002A7DC4">
        <w:trPr>
          <w:cantSplit/>
        </w:trPr>
        <w:tc>
          <w:tcPr>
            <w:tcW w:w="1483" w:type="pct"/>
            <w:gridSpan w:val="2"/>
            <w:shd w:val="clear" w:color="auto" w:fill="auto"/>
          </w:tcPr>
          <w:p w14:paraId="6D2AEF1D" w14:textId="77777777" w:rsidR="00BB6117" w:rsidRPr="00221890" w:rsidRDefault="00BB6117" w:rsidP="00206772">
            <w:pPr>
              <w:pStyle w:val="ENoteTableText"/>
              <w:tabs>
                <w:tab w:val="center" w:leader="dot" w:pos="2268"/>
              </w:tabs>
            </w:pPr>
            <w:r w:rsidRPr="00221890">
              <w:t>r. 5.19A</w:t>
            </w:r>
            <w:r w:rsidRPr="00221890">
              <w:tab/>
            </w:r>
          </w:p>
        </w:tc>
        <w:tc>
          <w:tcPr>
            <w:tcW w:w="3517" w:type="pct"/>
            <w:gridSpan w:val="2"/>
            <w:shd w:val="clear" w:color="auto" w:fill="auto"/>
          </w:tcPr>
          <w:p w14:paraId="2324145D" w14:textId="77777777" w:rsidR="00BB6117" w:rsidRPr="00221890" w:rsidRDefault="00BB6117" w:rsidP="00206772">
            <w:pPr>
              <w:pStyle w:val="ENoteTableText"/>
            </w:pPr>
            <w:r w:rsidRPr="00221890">
              <w:t>ad. 1995 No.</w:t>
            </w:r>
            <w:r w:rsidR="007A7BFD" w:rsidRPr="00221890">
              <w:t> </w:t>
            </w:r>
            <w:r w:rsidRPr="00221890">
              <w:t>38</w:t>
            </w:r>
          </w:p>
        </w:tc>
      </w:tr>
      <w:tr w:rsidR="00BB6117" w:rsidRPr="00221890" w14:paraId="5BDAE413" w14:textId="77777777" w:rsidTr="002A7DC4">
        <w:trPr>
          <w:cantSplit/>
        </w:trPr>
        <w:tc>
          <w:tcPr>
            <w:tcW w:w="1483" w:type="pct"/>
            <w:gridSpan w:val="2"/>
            <w:shd w:val="clear" w:color="auto" w:fill="auto"/>
          </w:tcPr>
          <w:p w14:paraId="0EBA3F41" w14:textId="77777777" w:rsidR="00BB6117" w:rsidRPr="00221890" w:rsidRDefault="00BB6117" w:rsidP="00206772">
            <w:pPr>
              <w:pStyle w:val="ENoteTableText"/>
            </w:pPr>
          </w:p>
        </w:tc>
        <w:tc>
          <w:tcPr>
            <w:tcW w:w="3517" w:type="pct"/>
            <w:gridSpan w:val="2"/>
            <w:shd w:val="clear" w:color="auto" w:fill="auto"/>
          </w:tcPr>
          <w:p w14:paraId="1A1968EC" w14:textId="77777777" w:rsidR="00BB6117" w:rsidRPr="00221890" w:rsidRDefault="00BB6117" w:rsidP="00206772">
            <w:pPr>
              <w:pStyle w:val="ENoteTableText"/>
            </w:pPr>
            <w:r w:rsidRPr="00221890">
              <w:t>am. 2002 No.</w:t>
            </w:r>
            <w:r w:rsidR="007A7BFD" w:rsidRPr="00221890">
              <w:t> </w:t>
            </w:r>
            <w:r w:rsidRPr="00221890">
              <w:t>348; No 30, 2014</w:t>
            </w:r>
          </w:p>
        </w:tc>
      </w:tr>
      <w:tr w:rsidR="00BB6117" w:rsidRPr="00221890" w14:paraId="08E11736" w14:textId="77777777" w:rsidTr="002A7DC4">
        <w:trPr>
          <w:cantSplit/>
        </w:trPr>
        <w:tc>
          <w:tcPr>
            <w:tcW w:w="1483" w:type="pct"/>
            <w:gridSpan w:val="2"/>
            <w:shd w:val="clear" w:color="auto" w:fill="auto"/>
          </w:tcPr>
          <w:p w14:paraId="776C8B89" w14:textId="77777777" w:rsidR="00BB6117" w:rsidRPr="00221890" w:rsidRDefault="00BB6117" w:rsidP="00206772">
            <w:pPr>
              <w:pStyle w:val="ENoteTableText"/>
              <w:tabs>
                <w:tab w:val="center" w:leader="dot" w:pos="2268"/>
              </w:tabs>
            </w:pPr>
            <w:r w:rsidRPr="00221890">
              <w:t>r. 5.19B</w:t>
            </w:r>
            <w:r w:rsidRPr="00221890">
              <w:tab/>
            </w:r>
          </w:p>
        </w:tc>
        <w:tc>
          <w:tcPr>
            <w:tcW w:w="3517" w:type="pct"/>
            <w:gridSpan w:val="2"/>
            <w:shd w:val="clear" w:color="auto" w:fill="auto"/>
          </w:tcPr>
          <w:p w14:paraId="1A31F06C" w14:textId="77777777" w:rsidR="00BB6117" w:rsidRPr="00221890" w:rsidRDefault="00BB6117" w:rsidP="00206772">
            <w:pPr>
              <w:pStyle w:val="ENoteTableText"/>
            </w:pPr>
            <w:r w:rsidRPr="00221890">
              <w:t>ad. 2012 No.</w:t>
            </w:r>
            <w:r w:rsidR="007A7BFD" w:rsidRPr="00221890">
              <w:t> </w:t>
            </w:r>
            <w:r w:rsidRPr="00221890">
              <w:t>255</w:t>
            </w:r>
          </w:p>
        </w:tc>
      </w:tr>
      <w:tr w:rsidR="00BB6117" w:rsidRPr="00221890" w14:paraId="13159553" w14:textId="77777777" w:rsidTr="002A7DC4">
        <w:trPr>
          <w:cantSplit/>
        </w:trPr>
        <w:tc>
          <w:tcPr>
            <w:tcW w:w="1483" w:type="pct"/>
            <w:gridSpan w:val="2"/>
            <w:shd w:val="clear" w:color="auto" w:fill="auto"/>
          </w:tcPr>
          <w:p w14:paraId="3E441A0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5A76D36" w14:textId="77777777" w:rsidR="00BB6117" w:rsidRPr="00221890" w:rsidRDefault="00BB6117" w:rsidP="00206772">
            <w:pPr>
              <w:pStyle w:val="ENoteTableText"/>
            </w:pPr>
            <w:r w:rsidRPr="00221890">
              <w:t>am No.</w:t>
            </w:r>
            <w:r w:rsidR="007A7BFD" w:rsidRPr="00221890">
              <w:t> </w:t>
            </w:r>
            <w:r w:rsidRPr="00221890">
              <w:t>76, 2013; No 102, 2015</w:t>
            </w:r>
          </w:p>
        </w:tc>
      </w:tr>
      <w:tr w:rsidR="00BB6117" w:rsidRPr="00221890" w14:paraId="026CC54A" w14:textId="77777777" w:rsidTr="002A7DC4">
        <w:trPr>
          <w:cantSplit/>
        </w:trPr>
        <w:tc>
          <w:tcPr>
            <w:tcW w:w="1483" w:type="pct"/>
            <w:gridSpan w:val="2"/>
            <w:shd w:val="clear" w:color="auto" w:fill="auto"/>
          </w:tcPr>
          <w:p w14:paraId="3E0E496D" w14:textId="77777777" w:rsidR="00BB6117" w:rsidRPr="00221890" w:rsidRDefault="00BB6117" w:rsidP="00206772">
            <w:pPr>
              <w:pStyle w:val="ENoteTableText"/>
              <w:tabs>
                <w:tab w:val="center" w:leader="dot" w:pos="2268"/>
              </w:tabs>
            </w:pPr>
            <w:r w:rsidRPr="00221890">
              <w:t>r 5.19C</w:t>
            </w:r>
            <w:r w:rsidRPr="00221890">
              <w:tab/>
            </w:r>
          </w:p>
        </w:tc>
        <w:tc>
          <w:tcPr>
            <w:tcW w:w="3517" w:type="pct"/>
            <w:gridSpan w:val="2"/>
            <w:shd w:val="clear" w:color="auto" w:fill="auto"/>
          </w:tcPr>
          <w:p w14:paraId="45239DE2" w14:textId="77777777" w:rsidR="00BB6117" w:rsidRPr="00221890" w:rsidRDefault="00BB6117" w:rsidP="00206772">
            <w:pPr>
              <w:pStyle w:val="ENoteTableText"/>
            </w:pPr>
            <w:r w:rsidRPr="00221890">
              <w:t>ad No 102, 2015</w:t>
            </w:r>
          </w:p>
        </w:tc>
      </w:tr>
      <w:tr w:rsidR="007720DC" w:rsidRPr="00221890" w14:paraId="6AF68B11" w14:textId="77777777" w:rsidTr="002A7DC4">
        <w:trPr>
          <w:cantSplit/>
        </w:trPr>
        <w:tc>
          <w:tcPr>
            <w:tcW w:w="1483" w:type="pct"/>
            <w:gridSpan w:val="2"/>
            <w:shd w:val="clear" w:color="auto" w:fill="auto"/>
          </w:tcPr>
          <w:p w14:paraId="21D967B9" w14:textId="77777777" w:rsidR="007720DC" w:rsidRPr="00221890" w:rsidRDefault="007720DC" w:rsidP="00206772">
            <w:pPr>
              <w:pStyle w:val="ENoteTableText"/>
              <w:tabs>
                <w:tab w:val="center" w:leader="dot" w:pos="2268"/>
              </w:tabs>
            </w:pPr>
          </w:p>
        </w:tc>
        <w:tc>
          <w:tcPr>
            <w:tcW w:w="3517" w:type="pct"/>
            <w:gridSpan w:val="2"/>
            <w:shd w:val="clear" w:color="auto" w:fill="auto"/>
          </w:tcPr>
          <w:p w14:paraId="2C6CF4C2" w14:textId="77777777" w:rsidR="007720DC" w:rsidRPr="00221890" w:rsidRDefault="007720DC" w:rsidP="00206772">
            <w:pPr>
              <w:pStyle w:val="ENoteTableText"/>
            </w:pPr>
            <w:r w:rsidRPr="00221890">
              <w:t>am F2020L01181</w:t>
            </w:r>
            <w:r w:rsidR="002F7506" w:rsidRPr="00221890">
              <w:t>; F2021L00852</w:t>
            </w:r>
          </w:p>
        </w:tc>
      </w:tr>
      <w:tr w:rsidR="00BB6117" w:rsidRPr="00221890" w14:paraId="65A266FD" w14:textId="77777777" w:rsidTr="002A7DC4">
        <w:trPr>
          <w:cantSplit/>
        </w:trPr>
        <w:tc>
          <w:tcPr>
            <w:tcW w:w="1483" w:type="pct"/>
            <w:gridSpan w:val="2"/>
            <w:shd w:val="clear" w:color="auto" w:fill="auto"/>
          </w:tcPr>
          <w:p w14:paraId="0F420E27" w14:textId="77777777" w:rsidR="00BB6117" w:rsidRPr="00221890" w:rsidRDefault="00BB6117" w:rsidP="00206772">
            <w:pPr>
              <w:pStyle w:val="ENoteTableText"/>
              <w:tabs>
                <w:tab w:val="center" w:leader="dot" w:pos="2268"/>
              </w:tabs>
            </w:pPr>
            <w:r w:rsidRPr="00221890">
              <w:t>r 5.19D</w:t>
            </w:r>
            <w:r w:rsidRPr="00221890">
              <w:tab/>
            </w:r>
          </w:p>
        </w:tc>
        <w:tc>
          <w:tcPr>
            <w:tcW w:w="3517" w:type="pct"/>
            <w:gridSpan w:val="2"/>
            <w:shd w:val="clear" w:color="auto" w:fill="auto"/>
          </w:tcPr>
          <w:p w14:paraId="7425B51F" w14:textId="77777777" w:rsidR="00BB6117" w:rsidRPr="00221890" w:rsidRDefault="00BB6117" w:rsidP="00206772">
            <w:pPr>
              <w:pStyle w:val="ENoteTableText"/>
            </w:pPr>
            <w:r w:rsidRPr="00221890">
              <w:t>ad No 102, 2015</w:t>
            </w:r>
          </w:p>
        </w:tc>
      </w:tr>
      <w:tr w:rsidR="00BB6117" w:rsidRPr="00221890" w14:paraId="2E1E3920" w14:textId="77777777" w:rsidTr="002A7DC4">
        <w:trPr>
          <w:cantSplit/>
        </w:trPr>
        <w:tc>
          <w:tcPr>
            <w:tcW w:w="1483" w:type="pct"/>
            <w:gridSpan w:val="2"/>
            <w:shd w:val="clear" w:color="auto" w:fill="auto"/>
          </w:tcPr>
          <w:p w14:paraId="2255D42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1B88048" w14:textId="77777777" w:rsidR="00BB6117" w:rsidRPr="00221890" w:rsidRDefault="00BB6117" w:rsidP="00206772">
            <w:pPr>
              <w:pStyle w:val="ENoteTableText"/>
            </w:pPr>
            <w:r w:rsidRPr="00221890">
              <w:t>am F2016L01391</w:t>
            </w:r>
          </w:p>
        </w:tc>
      </w:tr>
      <w:tr w:rsidR="00BB6117" w:rsidRPr="00221890" w14:paraId="0A2080C4" w14:textId="77777777" w:rsidTr="002A7DC4">
        <w:trPr>
          <w:cantSplit/>
        </w:trPr>
        <w:tc>
          <w:tcPr>
            <w:tcW w:w="1483" w:type="pct"/>
            <w:gridSpan w:val="2"/>
            <w:shd w:val="clear" w:color="auto" w:fill="auto"/>
          </w:tcPr>
          <w:p w14:paraId="58825AD6" w14:textId="77777777" w:rsidR="00BB6117" w:rsidRPr="00221890" w:rsidRDefault="00BB6117" w:rsidP="00206772">
            <w:pPr>
              <w:pStyle w:val="ENoteTableText"/>
              <w:tabs>
                <w:tab w:val="center" w:leader="dot" w:pos="2268"/>
              </w:tabs>
            </w:pPr>
            <w:r w:rsidRPr="00221890">
              <w:t>r 5.19E</w:t>
            </w:r>
            <w:r w:rsidRPr="00221890">
              <w:tab/>
            </w:r>
          </w:p>
        </w:tc>
        <w:tc>
          <w:tcPr>
            <w:tcW w:w="3517" w:type="pct"/>
            <w:gridSpan w:val="2"/>
            <w:shd w:val="clear" w:color="auto" w:fill="auto"/>
          </w:tcPr>
          <w:p w14:paraId="1BE3B842" w14:textId="77777777" w:rsidR="00BB6117" w:rsidRPr="00221890" w:rsidRDefault="00BB6117" w:rsidP="00206772">
            <w:pPr>
              <w:pStyle w:val="ENoteTableText"/>
            </w:pPr>
            <w:r w:rsidRPr="00221890">
              <w:t>ad F2016L01391</w:t>
            </w:r>
          </w:p>
        </w:tc>
      </w:tr>
      <w:tr w:rsidR="002F7506" w:rsidRPr="00221890" w14:paraId="265A67B5" w14:textId="77777777" w:rsidTr="002A7DC4">
        <w:trPr>
          <w:cantSplit/>
        </w:trPr>
        <w:tc>
          <w:tcPr>
            <w:tcW w:w="1483" w:type="pct"/>
            <w:gridSpan w:val="2"/>
            <w:shd w:val="clear" w:color="auto" w:fill="auto"/>
          </w:tcPr>
          <w:p w14:paraId="1BF888F1" w14:textId="77777777" w:rsidR="002F7506" w:rsidRPr="00221890" w:rsidRDefault="002F7506" w:rsidP="00206772">
            <w:pPr>
              <w:pStyle w:val="ENoteTableText"/>
              <w:tabs>
                <w:tab w:val="center" w:leader="dot" w:pos="2268"/>
              </w:tabs>
            </w:pPr>
          </w:p>
        </w:tc>
        <w:tc>
          <w:tcPr>
            <w:tcW w:w="3517" w:type="pct"/>
            <w:gridSpan w:val="2"/>
            <w:shd w:val="clear" w:color="auto" w:fill="auto"/>
          </w:tcPr>
          <w:p w14:paraId="28AA3FB2" w14:textId="77777777" w:rsidR="002F7506" w:rsidRPr="00221890" w:rsidRDefault="002F7506" w:rsidP="00206772">
            <w:pPr>
              <w:pStyle w:val="ENoteTableText"/>
            </w:pPr>
            <w:r w:rsidRPr="00221890">
              <w:t>am F2021L00852</w:t>
            </w:r>
          </w:p>
        </w:tc>
      </w:tr>
      <w:tr w:rsidR="00BB6117" w:rsidRPr="00221890" w14:paraId="6A898E53" w14:textId="77777777" w:rsidTr="002A7DC4">
        <w:trPr>
          <w:cantSplit/>
        </w:trPr>
        <w:tc>
          <w:tcPr>
            <w:tcW w:w="1483" w:type="pct"/>
            <w:gridSpan w:val="2"/>
            <w:shd w:val="clear" w:color="auto" w:fill="auto"/>
          </w:tcPr>
          <w:p w14:paraId="75494EA3" w14:textId="77777777" w:rsidR="00BB6117" w:rsidRPr="00221890" w:rsidRDefault="00BB6117" w:rsidP="002E571C">
            <w:pPr>
              <w:pStyle w:val="ENoteTableText"/>
              <w:keepNext/>
            </w:pPr>
            <w:r w:rsidRPr="00221890">
              <w:rPr>
                <w:b/>
              </w:rPr>
              <w:t>Division</w:t>
            </w:r>
            <w:r w:rsidR="007A7BFD" w:rsidRPr="00221890">
              <w:rPr>
                <w:b/>
              </w:rPr>
              <w:t> </w:t>
            </w:r>
            <w:r w:rsidRPr="00221890">
              <w:rPr>
                <w:b/>
              </w:rPr>
              <w:t>5.3A</w:t>
            </w:r>
          </w:p>
        </w:tc>
        <w:tc>
          <w:tcPr>
            <w:tcW w:w="3517" w:type="pct"/>
            <w:gridSpan w:val="2"/>
            <w:shd w:val="clear" w:color="auto" w:fill="auto"/>
          </w:tcPr>
          <w:p w14:paraId="185AB2C9" w14:textId="77777777" w:rsidR="00BB6117" w:rsidRPr="00221890" w:rsidRDefault="00BB6117" w:rsidP="00206772">
            <w:pPr>
              <w:pStyle w:val="ENoteTableText"/>
            </w:pPr>
          </w:p>
        </w:tc>
      </w:tr>
      <w:tr w:rsidR="00BB6117" w:rsidRPr="00221890" w14:paraId="75BF7256" w14:textId="77777777" w:rsidTr="002A7DC4">
        <w:trPr>
          <w:cantSplit/>
        </w:trPr>
        <w:tc>
          <w:tcPr>
            <w:tcW w:w="1483" w:type="pct"/>
            <w:gridSpan w:val="2"/>
            <w:shd w:val="clear" w:color="auto" w:fill="auto"/>
          </w:tcPr>
          <w:p w14:paraId="3A260708" w14:textId="77777777" w:rsidR="00BB6117" w:rsidRPr="00221890" w:rsidRDefault="00BB6117" w:rsidP="00206772">
            <w:pPr>
              <w:pStyle w:val="ENoteTableText"/>
              <w:tabs>
                <w:tab w:val="left" w:leader="dot" w:pos="2268"/>
              </w:tabs>
            </w:pPr>
            <w:r w:rsidRPr="00221890">
              <w:t>Division</w:t>
            </w:r>
            <w:r w:rsidR="007A7BFD" w:rsidRPr="00221890">
              <w:t> </w:t>
            </w:r>
            <w:r w:rsidRPr="00221890">
              <w:t>5.3A</w:t>
            </w:r>
            <w:r w:rsidRPr="00221890">
              <w:tab/>
            </w:r>
          </w:p>
        </w:tc>
        <w:tc>
          <w:tcPr>
            <w:tcW w:w="3517" w:type="pct"/>
            <w:gridSpan w:val="2"/>
            <w:shd w:val="clear" w:color="auto" w:fill="auto"/>
          </w:tcPr>
          <w:p w14:paraId="5FE88191" w14:textId="77777777" w:rsidR="00BB6117" w:rsidRPr="00221890" w:rsidRDefault="00BB6117" w:rsidP="00206772">
            <w:pPr>
              <w:pStyle w:val="ENoteTableText"/>
            </w:pPr>
            <w:r w:rsidRPr="00221890">
              <w:t>ad. No.</w:t>
            </w:r>
            <w:r w:rsidR="007A7BFD" w:rsidRPr="00221890">
              <w:t> </w:t>
            </w:r>
            <w:r w:rsidRPr="00221890">
              <w:t>76, 2013</w:t>
            </w:r>
          </w:p>
        </w:tc>
      </w:tr>
      <w:tr w:rsidR="00BB6117" w:rsidRPr="00221890" w14:paraId="17AFE548" w14:textId="77777777" w:rsidTr="002A7DC4">
        <w:trPr>
          <w:cantSplit/>
        </w:trPr>
        <w:tc>
          <w:tcPr>
            <w:tcW w:w="1483" w:type="pct"/>
            <w:gridSpan w:val="2"/>
            <w:shd w:val="clear" w:color="auto" w:fill="auto"/>
          </w:tcPr>
          <w:p w14:paraId="4C924534" w14:textId="77777777" w:rsidR="00BB6117" w:rsidRPr="00221890" w:rsidRDefault="00BB6117" w:rsidP="00206772">
            <w:pPr>
              <w:pStyle w:val="ENoteTableText"/>
              <w:tabs>
                <w:tab w:val="left" w:leader="dot" w:pos="2268"/>
              </w:tabs>
            </w:pPr>
            <w:r w:rsidRPr="00221890">
              <w:t>r. 5.19G</w:t>
            </w:r>
            <w:r w:rsidRPr="00221890">
              <w:tab/>
            </w:r>
          </w:p>
        </w:tc>
        <w:tc>
          <w:tcPr>
            <w:tcW w:w="3517" w:type="pct"/>
            <w:gridSpan w:val="2"/>
            <w:shd w:val="clear" w:color="auto" w:fill="auto"/>
          </w:tcPr>
          <w:p w14:paraId="2275AE64" w14:textId="77777777" w:rsidR="00BB6117" w:rsidRPr="00221890" w:rsidRDefault="00BB6117" w:rsidP="00206772">
            <w:pPr>
              <w:pStyle w:val="ENoteTableText"/>
            </w:pPr>
            <w:r w:rsidRPr="00221890">
              <w:t>ad. No.</w:t>
            </w:r>
            <w:r w:rsidR="007A7BFD" w:rsidRPr="00221890">
              <w:t> </w:t>
            </w:r>
            <w:r w:rsidRPr="00221890">
              <w:t>76, 2013</w:t>
            </w:r>
          </w:p>
        </w:tc>
      </w:tr>
      <w:tr w:rsidR="00BB6117" w:rsidRPr="00221890" w14:paraId="31D97735" w14:textId="77777777" w:rsidTr="002A7DC4">
        <w:trPr>
          <w:cantSplit/>
        </w:trPr>
        <w:tc>
          <w:tcPr>
            <w:tcW w:w="1483" w:type="pct"/>
            <w:gridSpan w:val="2"/>
            <w:shd w:val="clear" w:color="auto" w:fill="auto"/>
          </w:tcPr>
          <w:p w14:paraId="51FBC26A" w14:textId="77777777" w:rsidR="00BB6117" w:rsidRPr="00221890" w:rsidRDefault="00BB6117" w:rsidP="00206772">
            <w:pPr>
              <w:pStyle w:val="ENoteTableText"/>
              <w:tabs>
                <w:tab w:val="left" w:leader="dot" w:pos="2268"/>
              </w:tabs>
            </w:pPr>
            <w:r w:rsidRPr="00221890">
              <w:t>r. 5.19H</w:t>
            </w:r>
            <w:r w:rsidRPr="00221890">
              <w:tab/>
            </w:r>
          </w:p>
        </w:tc>
        <w:tc>
          <w:tcPr>
            <w:tcW w:w="3517" w:type="pct"/>
            <w:gridSpan w:val="2"/>
            <w:shd w:val="clear" w:color="auto" w:fill="auto"/>
          </w:tcPr>
          <w:p w14:paraId="425E2C62" w14:textId="77777777" w:rsidR="00BB6117" w:rsidRPr="00221890" w:rsidRDefault="00BB6117" w:rsidP="00206772">
            <w:pPr>
              <w:pStyle w:val="ENoteTableText"/>
            </w:pPr>
            <w:r w:rsidRPr="00221890">
              <w:t>ad. No.</w:t>
            </w:r>
            <w:r w:rsidR="007A7BFD" w:rsidRPr="00221890">
              <w:t> </w:t>
            </w:r>
            <w:r w:rsidRPr="00221890">
              <w:t>76, 2013</w:t>
            </w:r>
          </w:p>
        </w:tc>
      </w:tr>
      <w:tr w:rsidR="00BB6117" w:rsidRPr="00221890" w14:paraId="152C985C" w14:textId="77777777" w:rsidTr="002A7DC4">
        <w:trPr>
          <w:cantSplit/>
        </w:trPr>
        <w:tc>
          <w:tcPr>
            <w:tcW w:w="1483" w:type="pct"/>
            <w:gridSpan w:val="2"/>
            <w:shd w:val="clear" w:color="auto" w:fill="auto"/>
          </w:tcPr>
          <w:p w14:paraId="7EBEEA4B" w14:textId="77777777" w:rsidR="00BB6117" w:rsidRPr="00221890" w:rsidRDefault="00BB6117" w:rsidP="00206772">
            <w:pPr>
              <w:pStyle w:val="ENoteTableText"/>
              <w:tabs>
                <w:tab w:val="left" w:leader="dot" w:pos="2268"/>
              </w:tabs>
            </w:pPr>
            <w:r w:rsidRPr="00221890">
              <w:t>r. 5.19J</w:t>
            </w:r>
            <w:r w:rsidRPr="00221890">
              <w:tab/>
            </w:r>
          </w:p>
        </w:tc>
        <w:tc>
          <w:tcPr>
            <w:tcW w:w="3517" w:type="pct"/>
            <w:gridSpan w:val="2"/>
            <w:shd w:val="clear" w:color="auto" w:fill="auto"/>
          </w:tcPr>
          <w:p w14:paraId="7D2F285E" w14:textId="77777777" w:rsidR="00BB6117" w:rsidRPr="00221890" w:rsidRDefault="00BB6117" w:rsidP="00206772">
            <w:pPr>
              <w:pStyle w:val="ENoteTableText"/>
            </w:pPr>
            <w:r w:rsidRPr="00221890">
              <w:t>ad. No.</w:t>
            </w:r>
            <w:r w:rsidR="007A7BFD" w:rsidRPr="00221890">
              <w:t> </w:t>
            </w:r>
            <w:r w:rsidRPr="00221890">
              <w:t>76, 2013</w:t>
            </w:r>
          </w:p>
        </w:tc>
      </w:tr>
      <w:tr w:rsidR="00BB6117" w:rsidRPr="00221890" w14:paraId="3E5DFD2D" w14:textId="77777777" w:rsidTr="002A7DC4">
        <w:trPr>
          <w:cantSplit/>
        </w:trPr>
        <w:tc>
          <w:tcPr>
            <w:tcW w:w="1483" w:type="pct"/>
            <w:gridSpan w:val="2"/>
            <w:shd w:val="clear" w:color="auto" w:fill="auto"/>
          </w:tcPr>
          <w:p w14:paraId="6ADDBEC9" w14:textId="77777777" w:rsidR="00BB6117" w:rsidRPr="00221890" w:rsidRDefault="00BB6117" w:rsidP="00206772">
            <w:pPr>
              <w:pStyle w:val="ENoteTableText"/>
              <w:tabs>
                <w:tab w:val="left" w:leader="dot" w:pos="2268"/>
              </w:tabs>
            </w:pPr>
            <w:r w:rsidRPr="00221890">
              <w:t>r. 5.19K</w:t>
            </w:r>
            <w:r w:rsidRPr="00221890">
              <w:tab/>
            </w:r>
          </w:p>
        </w:tc>
        <w:tc>
          <w:tcPr>
            <w:tcW w:w="3517" w:type="pct"/>
            <w:gridSpan w:val="2"/>
            <w:shd w:val="clear" w:color="auto" w:fill="auto"/>
          </w:tcPr>
          <w:p w14:paraId="57ED1C28" w14:textId="77777777" w:rsidR="00BB6117" w:rsidRPr="00221890" w:rsidRDefault="00BB6117" w:rsidP="00206772">
            <w:pPr>
              <w:pStyle w:val="ENoteTableText"/>
            </w:pPr>
            <w:r w:rsidRPr="00221890">
              <w:t>ad. No.</w:t>
            </w:r>
            <w:r w:rsidR="007A7BFD" w:rsidRPr="00221890">
              <w:t> </w:t>
            </w:r>
            <w:r w:rsidRPr="00221890">
              <w:t>76, 2013</w:t>
            </w:r>
          </w:p>
        </w:tc>
      </w:tr>
      <w:tr w:rsidR="00BB6117" w:rsidRPr="00221890" w14:paraId="531C75FD" w14:textId="77777777" w:rsidTr="002A7DC4">
        <w:trPr>
          <w:cantSplit/>
        </w:trPr>
        <w:tc>
          <w:tcPr>
            <w:tcW w:w="1483" w:type="pct"/>
            <w:gridSpan w:val="2"/>
            <w:shd w:val="clear" w:color="auto" w:fill="auto"/>
          </w:tcPr>
          <w:p w14:paraId="36C68E9A" w14:textId="77777777" w:rsidR="00BB6117" w:rsidRPr="00221890" w:rsidRDefault="00BB6117" w:rsidP="00783896">
            <w:pPr>
              <w:pStyle w:val="ENoteTableText"/>
              <w:keepNext/>
              <w:tabs>
                <w:tab w:val="left" w:leader="dot" w:pos="2268"/>
              </w:tabs>
            </w:pPr>
            <w:r w:rsidRPr="00221890">
              <w:rPr>
                <w:b/>
              </w:rPr>
              <w:t>Division</w:t>
            </w:r>
            <w:r w:rsidR="007A7BFD" w:rsidRPr="00221890">
              <w:rPr>
                <w:b/>
              </w:rPr>
              <w:t> </w:t>
            </w:r>
            <w:r w:rsidRPr="00221890">
              <w:rPr>
                <w:b/>
              </w:rPr>
              <w:t>5.3B</w:t>
            </w:r>
          </w:p>
        </w:tc>
        <w:tc>
          <w:tcPr>
            <w:tcW w:w="3517" w:type="pct"/>
            <w:gridSpan w:val="2"/>
            <w:shd w:val="clear" w:color="auto" w:fill="auto"/>
          </w:tcPr>
          <w:p w14:paraId="7A5968F5" w14:textId="77777777" w:rsidR="00BB6117" w:rsidRPr="00221890" w:rsidRDefault="00BB6117" w:rsidP="00206772">
            <w:pPr>
              <w:pStyle w:val="ENoteTableText"/>
            </w:pPr>
          </w:p>
        </w:tc>
      </w:tr>
      <w:tr w:rsidR="00BB6117" w:rsidRPr="00221890" w14:paraId="782196B1" w14:textId="77777777" w:rsidTr="002A7DC4">
        <w:trPr>
          <w:cantSplit/>
        </w:trPr>
        <w:tc>
          <w:tcPr>
            <w:tcW w:w="1483" w:type="pct"/>
            <w:gridSpan w:val="2"/>
            <w:shd w:val="clear" w:color="auto" w:fill="auto"/>
          </w:tcPr>
          <w:p w14:paraId="05E755D6" w14:textId="77777777" w:rsidR="00BB6117" w:rsidRPr="00221890" w:rsidRDefault="00BB6117" w:rsidP="00206772">
            <w:pPr>
              <w:pStyle w:val="ENoteTableText"/>
              <w:tabs>
                <w:tab w:val="left" w:leader="dot" w:pos="2268"/>
              </w:tabs>
            </w:pPr>
            <w:r w:rsidRPr="00221890">
              <w:t>Division</w:t>
            </w:r>
            <w:r w:rsidR="007A7BFD" w:rsidRPr="00221890">
              <w:t> </w:t>
            </w:r>
            <w:r w:rsidRPr="00221890">
              <w:t>5.3B</w:t>
            </w:r>
            <w:r w:rsidRPr="00221890">
              <w:tab/>
            </w:r>
          </w:p>
        </w:tc>
        <w:tc>
          <w:tcPr>
            <w:tcW w:w="3517" w:type="pct"/>
            <w:gridSpan w:val="2"/>
            <w:shd w:val="clear" w:color="auto" w:fill="auto"/>
          </w:tcPr>
          <w:p w14:paraId="16D4ADF0" w14:textId="77777777" w:rsidR="00BB6117" w:rsidRPr="00221890" w:rsidRDefault="00BB6117" w:rsidP="00206772">
            <w:pPr>
              <w:pStyle w:val="ENoteTableText"/>
            </w:pPr>
            <w:r w:rsidRPr="00221890">
              <w:t>ad No 242, 2015</w:t>
            </w:r>
          </w:p>
        </w:tc>
      </w:tr>
      <w:tr w:rsidR="00BB6117" w:rsidRPr="00221890" w14:paraId="2087316D" w14:textId="77777777" w:rsidTr="002A7DC4">
        <w:trPr>
          <w:cantSplit/>
        </w:trPr>
        <w:tc>
          <w:tcPr>
            <w:tcW w:w="1483" w:type="pct"/>
            <w:gridSpan w:val="2"/>
            <w:shd w:val="clear" w:color="auto" w:fill="auto"/>
          </w:tcPr>
          <w:p w14:paraId="3B9F0195" w14:textId="77777777" w:rsidR="00BB6117" w:rsidRPr="00221890" w:rsidRDefault="00BB6117" w:rsidP="00206772">
            <w:pPr>
              <w:pStyle w:val="ENoteTableText"/>
              <w:tabs>
                <w:tab w:val="left" w:leader="dot" w:pos="2268"/>
              </w:tabs>
            </w:pPr>
            <w:r w:rsidRPr="00221890">
              <w:t>r 5.19L</w:t>
            </w:r>
            <w:r w:rsidRPr="00221890">
              <w:tab/>
            </w:r>
          </w:p>
        </w:tc>
        <w:tc>
          <w:tcPr>
            <w:tcW w:w="3517" w:type="pct"/>
            <w:gridSpan w:val="2"/>
            <w:shd w:val="clear" w:color="auto" w:fill="auto"/>
          </w:tcPr>
          <w:p w14:paraId="5E0C7F94" w14:textId="77777777" w:rsidR="00BB6117" w:rsidRPr="00221890" w:rsidRDefault="00BB6117" w:rsidP="00206772">
            <w:pPr>
              <w:pStyle w:val="ENoteTableText"/>
            </w:pPr>
            <w:r w:rsidRPr="00221890">
              <w:t>ad No 242, 2015</w:t>
            </w:r>
          </w:p>
        </w:tc>
      </w:tr>
      <w:tr w:rsidR="00BB6117" w:rsidRPr="00221890" w14:paraId="1FFBAB15" w14:textId="77777777" w:rsidTr="002A7DC4">
        <w:trPr>
          <w:cantSplit/>
        </w:trPr>
        <w:tc>
          <w:tcPr>
            <w:tcW w:w="1483" w:type="pct"/>
            <w:gridSpan w:val="2"/>
            <w:shd w:val="clear" w:color="auto" w:fill="auto"/>
          </w:tcPr>
          <w:p w14:paraId="7D7FE235" w14:textId="77777777" w:rsidR="00BB6117" w:rsidRPr="00221890" w:rsidRDefault="00BB6117" w:rsidP="00206772">
            <w:pPr>
              <w:pStyle w:val="ENoteTableText"/>
              <w:tabs>
                <w:tab w:val="left" w:leader="dot" w:pos="2268"/>
              </w:tabs>
            </w:pPr>
          </w:p>
        </w:tc>
        <w:tc>
          <w:tcPr>
            <w:tcW w:w="3517" w:type="pct"/>
            <w:gridSpan w:val="2"/>
            <w:shd w:val="clear" w:color="auto" w:fill="auto"/>
          </w:tcPr>
          <w:p w14:paraId="2E1613A0" w14:textId="77777777" w:rsidR="00BB6117" w:rsidRPr="00221890" w:rsidRDefault="00BB6117" w:rsidP="00206772">
            <w:pPr>
              <w:pStyle w:val="ENoteTableText"/>
            </w:pPr>
            <w:r w:rsidRPr="00221890">
              <w:t>am F2016L01743</w:t>
            </w:r>
          </w:p>
        </w:tc>
      </w:tr>
      <w:tr w:rsidR="00BB6117" w:rsidRPr="00221890" w14:paraId="128B6F71" w14:textId="77777777" w:rsidTr="002A7DC4">
        <w:trPr>
          <w:cantSplit/>
        </w:trPr>
        <w:tc>
          <w:tcPr>
            <w:tcW w:w="1483" w:type="pct"/>
            <w:gridSpan w:val="2"/>
            <w:shd w:val="clear" w:color="auto" w:fill="auto"/>
          </w:tcPr>
          <w:p w14:paraId="14DF02D3" w14:textId="77777777" w:rsidR="00BB6117" w:rsidRPr="00221890" w:rsidRDefault="00BB6117" w:rsidP="00206772">
            <w:pPr>
              <w:pStyle w:val="ENoteTableText"/>
              <w:tabs>
                <w:tab w:val="left" w:leader="dot" w:pos="2268"/>
              </w:tabs>
            </w:pPr>
            <w:r w:rsidRPr="00221890">
              <w:t>r 5.19M</w:t>
            </w:r>
            <w:r w:rsidRPr="00221890">
              <w:tab/>
            </w:r>
          </w:p>
        </w:tc>
        <w:tc>
          <w:tcPr>
            <w:tcW w:w="3517" w:type="pct"/>
            <w:gridSpan w:val="2"/>
            <w:shd w:val="clear" w:color="auto" w:fill="auto"/>
          </w:tcPr>
          <w:p w14:paraId="4A7C02FD" w14:textId="77777777" w:rsidR="00BB6117" w:rsidRPr="00221890" w:rsidRDefault="00BB6117" w:rsidP="00206772">
            <w:pPr>
              <w:pStyle w:val="ENoteTableText"/>
            </w:pPr>
            <w:r w:rsidRPr="00221890">
              <w:t>ad No 242, 2015</w:t>
            </w:r>
          </w:p>
        </w:tc>
      </w:tr>
      <w:tr w:rsidR="00BB6117" w:rsidRPr="00221890" w14:paraId="5C74D99F" w14:textId="77777777" w:rsidTr="002A7DC4">
        <w:trPr>
          <w:cantSplit/>
        </w:trPr>
        <w:tc>
          <w:tcPr>
            <w:tcW w:w="1483" w:type="pct"/>
            <w:gridSpan w:val="2"/>
            <w:shd w:val="clear" w:color="auto" w:fill="auto"/>
          </w:tcPr>
          <w:p w14:paraId="0A3EF920" w14:textId="77777777" w:rsidR="00BB6117" w:rsidRPr="00221890" w:rsidRDefault="00BB6117" w:rsidP="00206772">
            <w:pPr>
              <w:pStyle w:val="ENoteTableText"/>
              <w:tabs>
                <w:tab w:val="left" w:leader="dot" w:pos="2268"/>
              </w:tabs>
            </w:pPr>
          </w:p>
        </w:tc>
        <w:tc>
          <w:tcPr>
            <w:tcW w:w="3517" w:type="pct"/>
            <w:gridSpan w:val="2"/>
            <w:shd w:val="clear" w:color="auto" w:fill="auto"/>
          </w:tcPr>
          <w:p w14:paraId="2CE80782" w14:textId="77777777" w:rsidR="00BB6117" w:rsidRPr="00221890" w:rsidRDefault="00BB6117" w:rsidP="00206772">
            <w:pPr>
              <w:pStyle w:val="ENoteTableText"/>
              <w:rPr>
                <w:u w:val="single"/>
              </w:rPr>
            </w:pPr>
            <w:r w:rsidRPr="00221890">
              <w:t>am F2016L01743; F2018L00262</w:t>
            </w:r>
            <w:r w:rsidR="00324B7D" w:rsidRPr="00221890">
              <w:t>; F2019L00578</w:t>
            </w:r>
          </w:p>
        </w:tc>
      </w:tr>
      <w:tr w:rsidR="00BB6117" w:rsidRPr="00221890" w14:paraId="51E2F27E" w14:textId="77777777" w:rsidTr="002A7DC4">
        <w:trPr>
          <w:cantSplit/>
        </w:trPr>
        <w:tc>
          <w:tcPr>
            <w:tcW w:w="1483" w:type="pct"/>
            <w:gridSpan w:val="2"/>
            <w:shd w:val="clear" w:color="auto" w:fill="auto"/>
          </w:tcPr>
          <w:p w14:paraId="09CD88F9" w14:textId="77777777" w:rsidR="00BB6117" w:rsidRPr="00221890" w:rsidRDefault="00BB6117" w:rsidP="00206772">
            <w:pPr>
              <w:pStyle w:val="ENoteTableText"/>
              <w:tabs>
                <w:tab w:val="left" w:leader="dot" w:pos="2268"/>
              </w:tabs>
            </w:pPr>
            <w:r w:rsidRPr="00221890">
              <w:t>r 5.19N</w:t>
            </w:r>
            <w:r w:rsidRPr="00221890">
              <w:tab/>
            </w:r>
          </w:p>
        </w:tc>
        <w:tc>
          <w:tcPr>
            <w:tcW w:w="3517" w:type="pct"/>
            <w:gridSpan w:val="2"/>
            <w:shd w:val="clear" w:color="auto" w:fill="auto"/>
          </w:tcPr>
          <w:p w14:paraId="2D0C74A0" w14:textId="77777777" w:rsidR="00BB6117" w:rsidRPr="00221890" w:rsidRDefault="00BB6117" w:rsidP="00206772">
            <w:pPr>
              <w:pStyle w:val="ENoteTableText"/>
            </w:pPr>
            <w:r w:rsidRPr="00221890">
              <w:t>ad No 242, 2015</w:t>
            </w:r>
          </w:p>
        </w:tc>
      </w:tr>
      <w:tr w:rsidR="00BB6117" w:rsidRPr="00221890" w14:paraId="45272C9F" w14:textId="77777777" w:rsidTr="002A7DC4">
        <w:trPr>
          <w:cantSplit/>
        </w:trPr>
        <w:tc>
          <w:tcPr>
            <w:tcW w:w="1483" w:type="pct"/>
            <w:gridSpan w:val="2"/>
            <w:shd w:val="clear" w:color="auto" w:fill="auto"/>
          </w:tcPr>
          <w:p w14:paraId="0A7DB9D9" w14:textId="77777777" w:rsidR="00BB6117" w:rsidRPr="00221890" w:rsidRDefault="00BB6117" w:rsidP="00206772">
            <w:pPr>
              <w:pStyle w:val="ENoteTableText"/>
            </w:pPr>
            <w:r w:rsidRPr="00221890">
              <w:rPr>
                <w:b/>
              </w:rPr>
              <w:t>Division</w:t>
            </w:r>
            <w:r w:rsidR="007A7BFD" w:rsidRPr="00221890">
              <w:rPr>
                <w:b/>
              </w:rPr>
              <w:t> </w:t>
            </w:r>
            <w:r w:rsidRPr="00221890">
              <w:rPr>
                <w:b/>
              </w:rPr>
              <w:t>5.4</w:t>
            </w:r>
          </w:p>
        </w:tc>
        <w:tc>
          <w:tcPr>
            <w:tcW w:w="3517" w:type="pct"/>
            <w:gridSpan w:val="2"/>
            <w:shd w:val="clear" w:color="auto" w:fill="auto"/>
          </w:tcPr>
          <w:p w14:paraId="144F66CB" w14:textId="77777777" w:rsidR="00BB6117" w:rsidRPr="00221890" w:rsidRDefault="00BB6117" w:rsidP="00206772">
            <w:pPr>
              <w:pStyle w:val="ENoteTableText"/>
              <w:keepNext/>
              <w:keepLines/>
            </w:pPr>
          </w:p>
        </w:tc>
      </w:tr>
      <w:tr w:rsidR="00BB6117" w:rsidRPr="00221890" w14:paraId="22DE2418" w14:textId="77777777" w:rsidTr="002A7DC4">
        <w:trPr>
          <w:cantSplit/>
        </w:trPr>
        <w:tc>
          <w:tcPr>
            <w:tcW w:w="1483" w:type="pct"/>
            <w:gridSpan w:val="2"/>
            <w:shd w:val="clear" w:color="auto" w:fill="auto"/>
          </w:tcPr>
          <w:p w14:paraId="0AE7B66B" w14:textId="77777777" w:rsidR="00BB6117" w:rsidRPr="00221890" w:rsidRDefault="00BB6117" w:rsidP="00206772">
            <w:pPr>
              <w:pStyle w:val="ENoteTableText"/>
              <w:tabs>
                <w:tab w:val="center" w:leader="dot" w:pos="2268"/>
              </w:tabs>
            </w:pPr>
            <w:r w:rsidRPr="00221890">
              <w:t>Division</w:t>
            </w:r>
            <w:r w:rsidR="007A7BFD" w:rsidRPr="00221890">
              <w:t> </w:t>
            </w:r>
            <w:r w:rsidRPr="00221890">
              <w:t>5.4 heading</w:t>
            </w:r>
            <w:r w:rsidRPr="00221890">
              <w:tab/>
            </w:r>
          </w:p>
        </w:tc>
        <w:tc>
          <w:tcPr>
            <w:tcW w:w="3517" w:type="pct"/>
            <w:gridSpan w:val="2"/>
            <w:shd w:val="clear" w:color="auto" w:fill="auto"/>
          </w:tcPr>
          <w:p w14:paraId="764DD480" w14:textId="77777777" w:rsidR="00BB6117" w:rsidRPr="00221890" w:rsidRDefault="00BB6117" w:rsidP="00206772">
            <w:pPr>
              <w:pStyle w:val="ENoteTableText"/>
            </w:pPr>
            <w:r w:rsidRPr="00221890">
              <w:t>rs No 82, 2014</w:t>
            </w:r>
          </w:p>
        </w:tc>
      </w:tr>
      <w:tr w:rsidR="00BB6117" w:rsidRPr="00221890" w14:paraId="535BC193" w14:textId="77777777" w:rsidTr="002A7DC4">
        <w:trPr>
          <w:cantSplit/>
        </w:trPr>
        <w:tc>
          <w:tcPr>
            <w:tcW w:w="1483" w:type="pct"/>
            <w:gridSpan w:val="2"/>
            <w:shd w:val="clear" w:color="auto" w:fill="auto"/>
          </w:tcPr>
          <w:p w14:paraId="3F1B6E48" w14:textId="77777777" w:rsidR="00BB6117" w:rsidRPr="00221890" w:rsidRDefault="00BB6117" w:rsidP="00206772">
            <w:pPr>
              <w:pStyle w:val="ENoteTableText"/>
              <w:tabs>
                <w:tab w:val="center" w:leader="dot" w:pos="2268"/>
              </w:tabs>
            </w:pPr>
            <w:r w:rsidRPr="00221890">
              <w:t>r. 5.20</w:t>
            </w:r>
            <w:r w:rsidRPr="00221890">
              <w:tab/>
            </w:r>
          </w:p>
        </w:tc>
        <w:tc>
          <w:tcPr>
            <w:tcW w:w="3517" w:type="pct"/>
            <w:gridSpan w:val="2"/>
            <w:shd w:val="clear" w:color="auto" w:fill="auto"/>
          </w:tcPr>
          <w:p w14:paraId="1A629786" w14:textId="77777777" w:rsidR="00BB6117" w:rsidRPr="00221890" w:rsidRDefault="00BB6117" w:rsidP="00206772">
            <w:pPr>
              <w:pStyle w:val="ENoteTableText"/>
            </w:pPr>
            <w:r w:rsidRPr="00221890">
              <w:t>am. 1999 No.</w:t>
            </w:r>
            <w:r w:rsidR="007A7BFD" w:rsidRPr="00221890">
              <w:t> </w:t>
            </w:r>
            <w:r w:rsidRPr="00221890">
              <w:t>68; 2000 No.</w:t>
            </w:r>
            <w:r w:rsidR="007A7BFD" w:rsidRPr="00221890">
              <w:t> </w:t>
            </w:r>
            <w:r w:rsidRPr="00221890">
              <w:t>62; 2009 No.</w:t>
            </w:r>
            <w:r w:rsidR="007A7BFD" w:rsidRPr="00221890">
              <w:t> </w:t>
            </w:r>
            <w:r w:rsidRPr="00221890">
              <w:t>7; 2009 No.</w:t>
            </w:r>
            <w:r w:rsidR="007A7BFD" w:rsidRPr="00221890">
              <w:t> </w:t>
            </w:r>
            <w:r w:rsidRPr="00221890">
              <w:t>115; No 82, 2014; No 90, 2015; No 103, 2015</w:t>
            </w:r>
          </w:p>
        </w:tc>
      </w:tr>
      <w:tr w:rsidR="00BB6117" w:rsidRPr="00221890" w14:paraId="236DDDB5" w14:textId="77777777" w:rsidTr="002A7DC4">
        <w:trPr>
          <w:cantSplit/>
        </w:trPr>
        <w:tc>
          <w:tcPr>
            <w:tcW w:w="1483" w:type="pct"/>
            <w:gridSpan w:val="2"/>
            <w:shd w:val="clear" w:color="auto" w:fill="auto"/>
          </w:tcPr>
          <w:p w14:paraId="021E12B3" w14:textId="77777777" w:rsidR="00BB6117" w:rsidRPr="00221890" w:rsidRDefault="00BB6117" w:rsidP="00206772">
            <w:pPr>
              <w:pStyle w:val="ENoteTableText"/>
              <w:tabs>
                <w:tab w:val="center" w:leader="dot" w:pos="2268"/>
              </w:tabs>
            </w:pPr>
            <w:r w:rsidRPr="00221890">
              <w:t>r. 5.20A</w:t>
            </w:r>
            <w:r w:rsidRPr="00221890">
              <w:tab/>
            </w:r>
          </w:p>
        </w:tc>
        <w:tc>
          <w:tcPr>
            <w:tcW w:w="3517" w:type="pct"/>
            <w:gridSpan w:val="2"/>
            <w:shd w:val="clear" w:color="auto" w:fill="auto"/>
          </w:tcPr>
          <w:p w14:paraId="56C01EE3" w14:textId="77777777" w:rsidR="00BB6117" w:rsidRPr="00221890" w:rsidRDefault="00BB6117" w:rsidP="00206772">
            <w:pPr>
              <w:pStyle w:val="ENoteTableText"/>
            </w:pPr>
            <w:r w:rsidRPr="00221890">
              <w:t>ad. 2009 No.</w:t>
            </w:r>
            <w:r w:rsidR="007A7BFD" w:rsidRPr="00221890">
              <w:t> </w:t>
            </w:r>
            <w:r w:rsidRPr="00221890">
              <w:t>115 (as am. by 2009 No.</w:t>
            </w:r>
            <w:r w:rsidR="007A7BFD" w:rsidRPr="00221890">
              <w:t> </w:t>
            </w:r>
            <w:r w:rsidRPr="00221890">
              <w:t>203)</w:t>
            </w:r>
          </w:p>
        </w:tc>
      </w:tr>
      <w:tr w:rsidR="00BB6117" w:rsidRPr="00221890" w14:paraId="5978324B" w14:textId="77777777" w:rsidTr="002A7DC4">
        <w:trPr>
          <w:cantSplit/>
        </w:trPr>
        <w:tc>
          <w:tcPr>
            <w:tcW w:w="1483" w:type="pct"/>
            <w:gridSpan w:val="2"/>
            <w:shd w:val="clear" w:color="auto" w:fill="auto"/>
          </w:tcPr>
          <w:p w14:paraId="48DF412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7D3F559" w14:textId="77777777" w:rsidR="00BB6117" w:rsidRPr="00221890" w:rsidRDefault="00BB6117" w:rsidP="00206772">
            <w:pPr>
              <w:pStyle w:val="ENoteTableText"/>
            </w:pPr>
            <w:r w:rsidRPr="00221890">
              <w:t>rs. No.</w:t>
            </w:r>
            <w:r w:rsidR="007A7BFD" w:rsidRPr="00221890">
              <w:t> </w:t>
            </w:r>
            <w:r w:rsidRPr="00221890">
              <w:t>76, 2013</w:t>
            </w:r>
          </w:p>
        </w:tc>
      </w:tr>
      <w:tr w:rsidR="00BB6117" w:rsidRPr="00221890" w14:paraId="44AD4480" w14:textId="77777777" w:rsidTr="002A7DC4">
        <w:trPr>
          <w:cantSplit/>
        </w:trPr>
        <w:tc>
          <w:tcPr>
            <w:tcW w:w="1483" w:type="pct"/>
            <w:gridSpan w:val="2"/>
            <w:shd w:val="clear" w:color="auto" w:fill="auto"/>
          </w:tcPr>
          <w:p w14:paraId="732E54B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374D8C8" w14:textId="77777777" w:rsidR="00BB6117" w:rsidRPr="00221890" w:rsidRDefault="00BB6117" w:rsidP="00206772">
            <w:pPr>
              <w:pStyle w:val="ENoteTableText"/>
            </w:pPr>
            <w:r w:rsidRPr="00221890">
              <w:t>am No 82, 2014; No 242, 2015</w:t>
            </w:r>
          </w:p>
        </w:tc>
      </w:tr>
      <w:tr w:rsidR="00BB6117" w:rsidRPr="00221890" w14:paraId="6296D7DC" w14:textId="77777777" w:rsidTr="002A7DC4">
        <w:trPr>
          <w:cantSplit/>
        </w:trPr>
        <w:tc>
          <w:tcPr>
            <w:tcW w:w="1483" w:type="pct"/>
            <w:gridSpan w:val="2"/>
            <w:shd w:val="clear" w:color="auto" w:fill="auto"/>
          </w:tcPr>
          <w:p w14:paraId="4629C628" w14:textId="77777777" w:rsidR="00BB6117" w:rsidRPr="00221890" w:rsidRDefault="00BB6117" w:rsidP="009D76C8">
            <w:pPr>
              <w:pStyle w:val="ENoteTableText"/>
              <w:keepNext/>
            </w:pPr>
            <w:r w:rsidRPr="00221890">
              <w:rPr>
                <w:b/>
              </w:rPr>
              <w:t>Division</w:t>
            </w:r>
            <w:r w:rsidR="007A7BFD" w:rsidRPr="00221890">
              <w:rPr>
                <w:b/>
              </w:rPr>
              <w:t> </w:t>
            </w:r>
            <w:r w:rsidRPr="00221890">
              <w:rPr>
                <w:b/>
              </w:rPr>
              <w:t>5.5</w:t>
            </w:r>
          </w:p>
        </w:tc>
        <w:tc>
          <w:tcPr>
            <w:tcW w:w="3517" w:type="pct"/>
            <w:gridSpan w:val="2"/>
            <w:shd w:val="clear" w:color="auto" w:fill="auto"/>
          </w:tcPr>
          <w:p w14:paraId="4BA3B656" w14:textId="77777777" w:rsidR="00BB6117" w:rsidRPr="00221890" w:rsidRDefault="00BB6117" w:rsidP="00206772">
            <w:pPr>
              <w:pStyle w:val="ENoteTableText"/>
            </w:pPr>
          </w:p>
        </w:tc>
      </w:tr>
      <w:tr w:rsidR="00BB6117" w:rsidRPr="00221890" w14:paraId="1EC5724B" w14:textId="77777777" w:rsidTr="002A7DC4">
        <w:trPr>
          <w:cantSplit/>
        </w:trPr>
        <w:tc>
          <w:tcPr>
            <w:tcW w:w="1483" w:type="pct"/>
            <w:gridSpan w:val="2"/>
            <w:shd w:val="clear" w:color="auto" w:fill="auto"/>
          </w:tcPr>
          <w:p w14:paraId="4FE3EBDC" w14:textId="77777777" w:rsidR="00BB6117" w:rsidRPr="00221890" w:rsidRDefault="00BB6117" w:rsidP="00206772">
            <w:pPr>
              <w:pStyle w:val="ENoteTableText"/>
              <w:tabs>
                <w:tab w:val="center" w:leader="dot" w:pos="2268"/>
              </w:tabs>
            </w:pPr>
            <w:r w:rsidRPr="00221890">
              <w:t>r. 5.21</w:t>
            </w:r>
            <w:r w:rsidRPr="00221890">
              <w:tab/>
            </w:r>
          </w:p>
        </w:tc>
        <w:tc>
          <w:tcPr>
            <w:tcW w:w="3517" w:type="pct"/>
            <w:gridSpan w:val="2"/>
            <w:shd w:val="clear" w:color="auto" w:fill="auto"/>
          </w:tcPr>
          <w:p w14:paraId="75DC4810" w14:textId="77777777" w:rsidR="00BB6117" w:rsidRPr="00221890" w:rsidRDefault="00BB6117" w:rsidP="00206772">
            <w:pPr>
              <w:pStyle w:val="ENoteTableText"/>
            </w:pPr>
            <w:r w:rsidRPr="00221890">
              <w:t>am. 2009 No.</w:t>
            </w:r>
            <w:r w:rsidR="007A7BFD" w:rsidRPr="00221890">
              <w:t> </w:t>
            </w:r>
            <w:r w:rsidRPr="00221890">
              <w:t>7; 2009 No 115 (as am by 2009 No.</w:t>
            </w:r>
            <w:r w:rsidR="007A7BFD" w:rsidRPr="00221890">
              <w:t> </w:t>
            </w:r>
            <w:r w:rsidRPr="00221890">
              <w:t>203); No.</w:t>
            </w:r>
            <w:r w:rsidR="007A7BFD" w:rsidRPr="00221890">
              <w:t> </w:t>
            </w:r>
            <w:r w:rsidRPr="00221890">
              <w:t>76, 2013; No 82, 2014; No 90, 2015; No 103, 2015; No 242, 2015</w:t>
            </w:r>
          </w:p>
        </w:tc>
      </w:tr>
      <w:tr w:rsidR="00BB6117" w:rsidRPr="00221890" w14:paraId="2E42A08C" w14:textId="77777777" w:rsidTr="002A7DC4">
        <w:trPr>
          <w:cantSplit/>
        </w:trPr>
        <w:tc>
          <w:tcPr>
            <w:tcW w:w="1483" w:type="pct"/>
            <w:gridSpan w:val="2"/>
            <w:shd w:val="clear" w:color="auto" w:fill="auto"/>
          </w:tcPr>
          <w:p w14:paraId="17BE710E" w14:textId="77777777" w:rsidR="00BB6117" w:rsidRPr="00221890" w:rsidRDefault="00BB6117" w:rsidP="00206772">
            <w:pPr>
              <w:pStyle w:val="ENoteTableText"/>
              <w:tabs>
                <w:tab w:val="center" w:leader="dot" w:pos="2268"/>
              </w:tabs>
            </w:pPr>
            <w:r w:rsidRPr="00221890">
              <w:t>r. 5.22</w:t>
            </w:r>
            <w:r w:rsidRPr="00221890">
              <w:tab/>
            </w:r>
          </w:p>
        </w:tc>
        <w:tc>
          <w:tcPr>
            <w:tcW w:w="3517" w:type="pct"/>
            <w:gridSpan w:val="2"/>
            <w:shd w:val="clear" w:color="auto" w:fill="auto"/>
          </w:tcPr>
          <w:p w14:paraId="0003D658" w14:textId="77777777" w:rsidR="00BB6117" w:rsidRPr="00221890" w:rsidRDefault="00BB6117" w:rsidP="00206772">
            <w:pPr>
              <w:pStyle w:val="ENoteTableText"/>
            </w:pPr>
            <w:r w:rsidRPr="00221890">
              <w:t>rs. 2009 No.</w:t>
            </w:r>
            <w:r w:rsidR="007A7BFD" w:rsidRPr="00221890">
              <w:t> </w:t>
            </w:r>
            <w:r w:rsidRPr="00221890">
              <w:t>115 (as am by 2009 No.</w:t>
            </w:r>
            <w:r w:rsidR="007A7BFD" w:rsidRPr="00221890">
              <w:t> </w:t>
            </w:r>
            <w:r w:rsidRPr="00221890">
              <w:t>203)</w:t>
            </w:r>
          </w:p>
        </w:tc>
      </w:tr>
      <w:tr w:rsidR="00BB6117" w:rsidRPr="00221890" w14:paraId="0F100880" w14:textId="77777777" w:rsidTr="002A7DC4">
        <w:trPr>
          <w:cantSplit/>
        </w:trPr>
        <w:tc>
          <w:tcPr>
            <w:tcW w:w="1483" w:type="pct"/>
            <w:gridSpan w:val="2"/>
            <w:shd w:val="clear" w:color="auto" w:fill="auto"/>
          </w:tcPr>
          <w:p w14:paraId="4D15E5A4" w14:textId="77777777" w:rsidR="00BB6117" w:rsidRPr="00221890" w:rsidRDefault="00BB6117" w:rsidP="00206772">
            <w:pPr>
              <w:pStyle w:val="ENoteTableText"/>
              <w:tabs>
                <w:tab w:val="center" w:leader="dot" w:pos="2268"/>
              </w:tabs>
            </w:pPr>
            <w:r w:rsidRPr="00221890">
              <w:t>r. 5.23</w:t>
            </w:r>
            <w:r w:rsidRPr="00221890">
              <w:tab/>
            </w:r>
          </w:p>
        </w:tc>
        <w:tc>
          <w:tcPr>
            <w:tcW w:w="3517" w:type="pct"/>
            <w:gridSpan w:val="2"/>
            <w:shd w:val="clear" w:color="auto" w:fill="auto"/>
          </w:tcPr>
          <w:p w14:paraId="5C179084" w14:textId="77777777" w:rsidR="00BB6117" w:rsidRPr="00221890" w:rsidRDefault="00BB6117" w:rsidP="00206772">
            <w:pPr>
              <w:pStyle w:val="ENoteTableText"/>
            </w:pPr>
            <w:r w:rsidRPr="00221890">
              <w:t>am No 115, 2009; No.</w:t>
            </w:r>
            <w:r w:rsidR="007A7BFD" w:rsidRPr="00221890">
              <w:t> </w:t>
            </w:r>
            <w:r w:rsidRPr="00221890">
              <w:t>76, 2013; No 82, 2014; No 242, 2015</w:t>
            </w:r>
          </w:p>
        </w:tc>
      </w:tr>
      <w:tr w:rsidR="00BB6117" w:rsidRPr="00221890" w14:paraId="4C077A01" w14:textId="77777777" w:rsidTr="002A7DC4">
        <w:trPr>
          <w:cantSplit/>
        </w:trPr>
        <w:tc>
          <w:tcPr>
            <w:tcW w:w="1483" w:type="pct"/>
            <w:gridSpan w:val="2"/>
            <w:shd w:val="clear" w:color="auto" w:fill="auto"/>
          </w:tcPr>
          <w:p w14:paraId="7522C33B" w14:textId="77777777" w:rsidR="00BB6117" w:rsidRPr="00221890" w:rsidRDefault="00BB6117" w:rsidP="00206772">
            <w:pPr>
              <w:pStyle w:val="ENoteTableText"/>
              <w:tabs>
                <w:tab w:val="center" w:leader="dot" w:pos="2268"/>
              </w:tabs>
            </w:pPr>
            <w:r w:rsidRPr="00221890">
              <w:t>r 5.24</w:t>
            </w:r>
            <w:r w:rsidRPr="00221890">
              <w:tab/>
            </w:r>
          </w:p>
        </w:tc>
        <w:tc>
          <w:tcPr>
            <w:tcW w:w="3517" w:type="pct"/>
            <w:gridSpan w:val="2"/>
            <w:shd w:val="clear" w:color="auto" w:fill="auto"/>
          </w:tcPr>
          <w:p w14:paraId="51A89921" w14:textId="77777777" w:rsidR="00BB6117" w:rsidRPr="00221890" w:rsidRDefault="00BB6117" w:rsidP="00206772">
            <w:pPr>
              <w:pStyle w:val="ENoteTableText"/>
            </w:pPr>
            <w:r w:rsidRPr="00221890">
              <w:t>am No 82, 2014</w:t>
            </w:r>
          </w:p>
        </w:tc>
      </w:tr>
      <w:tr w:rsidR="00BB6117" w:rsidRPr="00221890" w14:paraId="28DD03DF" w14:textId="77777777" w:rsidTr="002A7DC4">
        <w:trPr>
          <w:cantSplit/>
        </w:trPr>
        <w:tc>
          <w:tcPr>
            <w:tcW w:w="1483" w:type="pct"/>
            <w:gridSpan w:val="2"/>
            <w:shd w:val="clear" w:color="auto" w:fill="auto"/>
          </w:tcPr>
          <w:p w14:paraId="55E04B3C" w14:textId="77777777" w:rsidR="00BB6117" w:rsidRPr="00221890" w:rsidRDefault="00BB6117" w:rsidP="00206772">
            <w:pPr>
              <w:pStyle w:val="ENoteTableText"/>
              <w:tabs>
                <w:tab w:val="center" w:leader="dot" w:pos="2268"/>
              </w:tabs>
            </w:pPr>
            <w:r w:rsidRPr="00221890">
              <w:t>r. 5.25</w:t>
            </w:r>
            <w:r w:rsidRPr="00221890">
              <w:tab/>
            </w:r>
          </w:p>
        </w:tc>
        <w:tc>
          <w:tcPr>
            <w:tcW w:w="3517" w:type="pct"/>
            <w:gridSpan w:val="2"/>
            <w:shd w:val="clear" w:color="auto" w:fill="auto"/>
          </w:tcPr>
          <w:p w14:paraId="18B31298" w14:textId="77777777" w:rsidR="00BB6117" w:rsidRPr="00221890" w:rsidRDefault="00BB6117" w:rsidP="00206772">
            <w:pPr>
              <w:pStyle w:val="ENoteTableText"/>
            </w:pPr>
            <w:r w:rsidRPr="00221890">
              <w:t>rs. 2009 No.</w:t>
            </w:r>
            <w:r w:rsidR="007A7BFD" w:rsidRPr="00221890">
              <w:t> </w:t>
            </w:r>
            <w:r w:rsidRPr="00221890">
              <w:t>115</w:t>
            </w:r>
          </w:p>
        </w:tc>
      </w:tr>
      <w:tr w:rsidR="00BB6117" w:rsidRPr="00221890" w14:paraId="6097F0D8" w14:textId="77777777" w:rsidTr="002A7DC4">
        <w:trPr>
          <w:cantSplit/>
        </w:trPr>
        <w:tc>
          <w:tcPr>
            <w:tcW w:w="1483" w:type="pct"/>
            <w:gridSpan w:val="2"/>
            <w:shd w:val="clear" w:color="auto" w:fill="auto"/>
          </w:tcPr>
          <w:p w14:paraId="41EA53C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59C19D5" w14:textId="77777777" w:rsidR="00BB6117" w:rsidRPr="00221890" w:rsidRDefault="00BB6117" w:rsidP="00206772">
            <w:pPr>
              <w:pStyle w:val="ENoteTableText"/>
            </w:pPr>
            <w:r w:rsidRPr="00221890">
              <w:t>am No 82, 2014</w:t>
            </w:r>
          </w:p>
        </w:tc>
      </w:tr>
      <w:tr w:rsidR="00BB6117" w:rsidRPr="00221890" w14:paraId="3BCEDBEE" w14:textId="77777777" w:rsidTr="002A7DC4">
        <w:trPr>
          <w:cantSplit/>
        </w:trPr>
        <w:tc>
          <w:tcPr>
            <w:tcW w:w="1483" w:type="pct"/>
            <w:gridSpan w:val="2"/>
            <w:shd w:val="clear" w:color="auto" w:fill="auto"/>
          </w:tcPr>
          <w:p w14:paraId="3FFF80F6" w14:textId="77777777" w:rsidR="00BB6117" w:rsidRPr="00221890" w:rsidRDefault="00BB6117" w:rsidP="00206772">
            <w:pPr>
              <w:pStyle w:val="ENoteTableText"/>
              <w:tabs>
                <w:tab w:val="center" w:leader="dot" w:pos="2268"/>
              </w:tabs>
            </w:pPr>
            <w:r w:rsidRPr="00221890">
              <w:t>r. 5.26</w:t>
            </w:r>
            <w:r w:rsidRPr="00221890">
              <w:tab/>
            </w:r>
          </w:p>
        </w:tc>
        <w:tc>
          <w:tcPr>
            <w:tcW w:w="3517" w:type="pct"/>
            <w:gridSpan w:val="2"/>
            <w:shd w:val="clear" w:color="auto" w:fill="auto"/>
          </w:tcPr>
          <w:p w14:paraId="480325D3" w14:textId="77777777" w:rsidR="00BB6117" w:rsidRPr="00221890" w:rsidRDefault="00BB6117" w:rsidP="00206772">
            <w:pPr>
              <w:pStyle w:val="ENoteTableText"/>
            </w:pPr>
            <w:r w:rsidRPr="00221890">
              <w:t>am. 2009 No.</w:t>
            </w:r>
            <w:r w:rsidR="007A7BFD" w:rsidRPr="00221890">
              <w:t> </w:t>
            </w:r>
            <w:r w:rsidRPr="00221890">
              <w:t>115</w:t>
            </w:r>
          </w:p>
        </w:tc>
      </w:tr>
      <w:tr w:rsidR="00BB6117" w:rsidRPr="00221890" w14:paraId="2D87865D" w14:textId="77777777" w:rsidTr="002A7DC4">
        <w:trPr>
          <w:cantSplit/>
        </w:trPr>
        <w:tc>
          <w:tcPr>
            <w:tcW w:w="1483" w:type="pct"/>
            <w:gridSpan w:val="2"/>
            <w:shd w:val="clear" w:color="auto" w:fill="auto"/>
          </w:tcPr>
          <w:p w14:paraId="09D80FDB" w14:textId="77777777" w:rsidR="00BB6117" w:rsidRPr="00221890" w:rsidRDefault="00BB6117" w:rsidP="00206772">
            <w:pPr>
              <w:pStyle w:val="ENoteTableText"/>
              <w:tabs>
                <w:tab w:val="center" w:leader="dot" w:pos="2268"/>
              </w:tabs>
            </w:pPr>
            <w:r w:rsidRPr="00221890">
              <w:lastRenderedPageBreak/>
              <w:t>r 5.27</w:t>
            </w:r>
            <w:r w:rsidRPr="00221890">
              <w:tab/>
            </w:r>
          </w:p>
        </w:tc>
        <w:tc>
          <w:tcPr>
            <w:tcW w:w="3517" w:type="pct"/>
            <w:gridSpan w:val="2"/>
            <w:shd w:val="clear" w:color="auto" w:fill="auto"/>
          </w:tcPr>
          <w:p w14:paraId="40E50898" w14:textId="77777777" w:rsidR="00BB6117" w:rsidRPr="00221890" w:rsidRDefault="00BB6117" w:rsidP="00206772">
            <w:pPr>
              <w:pStyle w:val="ENoteTableText"/>
            </w:pPr>
            <w:r w:rsidRPr="00221890">
              <w:t>am No 82, 2014</w:t>
            </w:r>
          </w:p>
        </w:tc>
      </w:tr>
      <w:tr w:rsidR="00BB6117" w:rsidRPr="00221890" w14:paraId="51885998" w14:textId="77777777" w:rsidTr="002A7DC4">
        <w:trPr>
          <w:cantSplit/>
        </w:trPr>
        <w:tc>
          <w:tcPr>
            <w:tcW w:w="1483" w:type="pct"/>
            <w:gridSpan w:val="2"/>
            <w:shd w:val="clear" w:color="auto" w:fill="auto"/>
          </w:tcPr>
          <w:p w14:paraId="433A5AC7" w14:textId="77777777" w:rsidR="00BB6117" w:rsidRPr="00221890" w:rsidRDefault="00BB6117" w:rsidP="00206772">
            <w:pPr>
              <w:pStyle w:val="ENoteTableText"/>
              <w:tabs>
                <w:tab w:val="center" w:leader="dot" w:pos="2268"/>
              </w:tabs>
            </w:pPr>
            <w:r w:rsidRPr="00221890">
              <w:t>r. 5.28</w:t>
            </w:r>
            <w:r w:rsidRPr="00221890">
              <w:tab/>
            </w:r>
          </w:p>
        </w:tc>
        <w:tc>
          <w:tcPr>
            <w:tcW w:w="3517" w:type="pct"/>
            <w:gridSpan w:val="2"/>
            <w:shd w:val="clear" w:color="auto" w:fill="auto"/>
          </w:tcPr>
          <w:p w14:paraId="30B95897" w14:textId="77777777" w:rsidR="00BB6117" w:rsidRPr="00221890" w:rsidRDefault="00BB6117" w:rsidP="00206772">
            <w:pPr>
              <w:pStyle w:val="ENoteTableText"/>
            </w:pPr>
            <w:r w:rsidRPr="00221890">
              <w:t>rs. 2009 No.</w:t>
            </w:r>
            <w:r w:rsidR="007A7BFD" w:rsidRPr="00221890">
              <w:t> </w:t>
            </w:r>
            <w:r w:rsidRPr="00221890">
              <w:t>115</w:t>
            </w:r>
          </w:p>
        </w:tc>
      </w:tr>
      <w:tr w:rsidR="00BB6117" w:rsidRPr="00221890" w14:paraId="174B954D" w14:textId="77777777" w:rsidTr="002A7DC4">
        <w:trPr>
          <w:cantSplit/>
        </w:trPr>
        <w:tc>
          <w:tcPr>
            <w:tcW w:w="1483" w:type="pct"/>
            <w:gridSpan w:val="2"/>
            <w:shd w:val="clear" w:color="auto" w:fill="auto"/>
          </w:tcPr>
          <w:p w14:paraId="76E1F3A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54D7342" w14:textId="77777777" w:rsidR="00BB6117" w:rsidRPr="00221890" w:rsidRDefault="00BB6117" w:rsidP="00206772">
            <w:pPr>
              <w:pStyle w:val="ENoteTableText"/>
            </w:pPr>
            <w:r w:rsidRPr="00221890">
              <w:t>am No 82, 2014</w:t>
            </w:r>
          </w:p>
        </w:tc>
      </w:tr>
      <w:tr w:rsidR="00BB6117" w:rsidRPr="00221890" w14:paraId="6442084A" w14:textId="77777777" w:rsidTr="002A7DC4">
        <w:trPr>
          <w:cantSplit/>
        </w:trPr>
        <w:tc>
          <w:tcPr>
            <w:tcW w:w="1483" w:type="pct"/>
            <w:gridSpan w:val="2"/>
            <w:shd w:val="clear" w:color="auto" w:fill="auto"/>
          </w:tcPr>
          <w:p w14:paraId="49AB7B25" w14:textId="77777777" w:rsidR="00BB6117" w:rsidRPr="00221890" w:rsidRDefault="00BB6117" w:rsidP="00206772">
            <w:pPr>
              <w:pStyle w:val="ENoteTableText"/>
              <w:tabs>
                <w:tab w:val="center" w:leader="dot" w:pos="2268"/>
              </w:tabs>
            </w:pPr>
            <w:r w:rsidRPr="00221890">
              <w:t>r. 5.29</w:t>
            </w:r>
            <w:r w:rsidRPr="00221890">
              <w:tab/>
            </w:r>
          </w:p>
        </w:tc>
        <w:tc>
          <w:tcPr>
            <w:tcW w:w="3517" w:type="pct"/>
            <w:gridSpan w:val="2"/>
            <w:shd w:val="clear" w:color="auto" w:fill="auto"/>
          </w:tcPr>
          <w:p w14:paraId="52A021EB" w14:textId="77777777" w:rsidR="00BB6117" w:rsidRPr="00221890" w:rsidRDefault="00BB6117" w:rsidP="00206772">
            <w:pPr>
              <w:pStyle w:val="ENoteTableText"/>
            </w:pPr>
            <w:r w:rsidRPr="00221890">
              <w:t>am. 2009 No.</w:t>
            </w:r>
            <w:r w:rsidR="007A7BFD" w:rsidRPr="00221890">
              <w:t> </w:t>
            </w:r>
            <w:r w:rsidRPr="00221890">
              <w:t>115; No 82, 2014</w:t>
            </w:r>
          </w:p>
        </w:tc>
      </w:tr>
      <w:tr w:rsidR="00BB6117" w:rsidRPr="00221890" w14:paraId="2086F2A3" w14:textId="77777777" w:rsidTr="002A7DC4">
        <w:trPr>
          <w:cantSplit/>
        </w:trPr>
        <w:tc>
          <w:tcPr>
            <w:tcW w:w="1483" w:type="pct"/>
            <w:gridSpan w:val="2"/>
            <w:shd w:val="clear" w:color="auto" w:fill="auto"/>
          </w:tcPr>
          <w:p w14:paraId="5444E981" w14:textId="77777777" w:rsidR="00BB6117" w:rsidRPr="00221890" w:rsidRDefault="00BB6117" w:rsidP="00206772">
            <w:pPr>
              <w:pStyle w:val="ENoteTableText"/>
              <w:tabs>
                <w:tab w:val="center" w:leader="dot" w:pos="2268"/>
              </w:tabs>
            </w:pPr>
            <w:r w:rsidRPr="00221890">
              <w:t>r. 5.31</w:t>
            </w:r>
            <w:r w:rsidRPr="00221890">
              <w:tab/>
            </w:r>
          </w:p>
        </w:tc>
        <w:tc>
          <w:tcPr>
            <w:tcW w:w="3517" w:type="pct"/>
            <w:gridSpan w:val="2"/>
            <w:shd w:val="clear" w:color="auto" w:fill="auto"/>
          </w:tcPr>
          <w:p w14:paraId="72BEE5E8" w14:textId="77777777" w:rsidR="00BB6117" w:rsidRPr="00221890" w:rsidRDefault="00BB6117" w:rsidP="00206772">
            <w:pPr>
              <w:pStyle w:val="ENoteTableText"/>
            </w:pPr>
            <w:r w:rsidRPr="00221890">
              <w:t>rs. 2009 No.</w:t>
            </w:r>
            <w:r w:rsidR="007A7BFD" w:rsidRPr="00221890">
              <w:t> </w:t>
            </w:r>
            <w:r w:rsidRPr="00221890">
              <w:t>115</w:t>
            </w:r>
          </w:p>
        </w:tc>
      </w:tr>
      <w:tr w:rsidR="00BB6117" w:rsidRPr="00221890" w14:paraId="7EBF6934" w14:textId="77777777" w:rsidTr="002A7DC4">
        <w:trPr>
          <w:cantSplit/>
        </w:trPr>
        <w:tc>
          <w:tcPr>
            <w:tcW w:w="1483" w:type="pct"/>
            <w:gridSpan w:val="2"/>
            <w:shd w:val="clear" w:color="auto" w:fill="auto"/>
          </w:tcPr>
          <w:p w14:paraId="74172CB5" w14:textId="77777777" w:rsidR="00BB6117" w:rsidRPr="00221890" w:rsidRDefault="00BB6117" w:rsidP="001D26B3">
            <w:pPr>
              <w:pStyle w:val="ENoteTableText"/>
              <w:keepNext/>
            </w:pPr>
            <w:r w:rsidRPr="00221890">
              <w:rPr>
                <w:b/>
              </w:rPr>
              <w:t>Division</w:t>
            </w:r>
            <w:r w:rsidR="007A7BFD" w:rsidRPr="00221890">
              <w:rPr>
                <w:b/>
              </w:rPr>
              <w:t> </w:t>
            </w:r>
            <w:r w:rsidRPr="00221890">
              <w:rPr>
                <w:b/>
              </w:rPr>
              <w:t>5.6</w:t>
            </w:r>
          </w:p>
        </w:tc>
        <w:tc>
          <w:tcPr>
            <w:tcW w:w="3517" w:type="pct"/>
            <w:gridSpan w:val="2"/>
            <w:shd w:val="clear" w:color="auto" w:fill="auto"/>
          </w:tcPr>
          <w:p w14:paraId="381AFF42" w14:textId="77777777" w:rsidR="00BB6117" w:rsidRPr="00221890" w:rsidRDefault="00BB6117" w:rsidP="00206772">
            <w:pPr>
              <w:pStyle w:val="ENoteTableText"/>
              <w:keepNext/>
              <w:keepLines/>
            </w:pPr>
          </w:p>
        </w:tc>
      </w:tr>
      <w:tr w:rsidR="00BB6117" w:rsidRPr="00221890" w14:paraId="5D393E22" w14:textId="77777777" w:rsidTr="002A7DC4">
        <w:trPr>
          <w:cantSplit/>
        </w:trPr>
        <w:tc>
          <w:tcPr>
            <w:tcW w:w="1483" w:type="pct"/>
            <w:gridSpan w:val="2"/>
            <w:shd w:val="clear" w:color="auto" w:fill="auto"/>
          </w:tcPr>
          <w:p w14:paraId="1033F51E" w14:textId="77777777" w:rsidR="00BB6117" w:rsidRPr="00221890" w:rsidRDefault="00BB6117" w:rsidP="00206772">
            <w:pPr>
              <w:pStyle w:val="ENoteTableText"/>
              <w:tabs>
                <w:tab w:val="center" w:leader="dot" w:pos="2268"/>
              </w:tabs>
            </w:pPr>
            <w:r w:rsidRPr="00221890">
              <w:t>r. 5.32A</w:t>
            </w:r>
            <w:r w:rsidRPr="00221890">
              <w:tab/>
            </w:r>
          </w:p>
        </w:tc>
        <w:tc>
          <w:tcPr>
            <w:tcW w:w="3517" w:type="pct"/>
            <w:gridSpan w:val="2"/>
            <w:shd w:val="clear" w:color="auto" w:fill="auto"/>
          </w:tcPr>
          <w:p w14:paraId="344F31E0" w14:textId="77777777" w:rsidR="00BB6117" w:rsidRPr="00221890" w:rsidRDefault="00BB6117" w:rsidP="00206772">
            <w:pPr>
              <w:pStyle w:val="ENoteTableText"/>
            </w:pPr>
            <w:r w:rsidRPr="00221890">
              <w:t>ad. 2006 No.</w:t>
            </w:r>
            <w:r w:rsidR="007A7BFD" w:rsidRPr="00221890">
              <w:t> </w:t>
            </w:r>
            <w:r w:rsidRPr="00221890">
              <w:t>10</w:t>
            </w:r>
          </w:p>
        </w:tc>
      </w:tr>
      <w:tr w:rsidR="00BB6117" w:rsidRPr="00221890" w14:paraId="4A180CB1" w14:textId="77777777" w:rsidTr="002A7DC4">
        <w:trPr>
          <w:cantSplit/>
        </w:trPr>
        <w:tc>
          <w:tcPr>
            <w:tcW w:w="1483" w:type="pct"/>
            <w:gridSpan w:val="2"/>
            <w:shd w:val="clear" w:color="auto" w:fill="auto"/>
          </w:tcPr>
          <w:p w14:paraId="78117D6F" w14:textId="77777777" w:rsidR="00BB6117" w:rsidRPr="00221890" w:rsidRDefault="00BB6117" w:rsidP="00206772">
            <w:pPr>
              <w:pStyle w:val="ENoteTableText"/>
              <w:tabs>
                <w:tab w:val="center" w:leader="dot" w:pos="2268"/>
              </w:tabs>
            </w:pPr>
            <w:r w:rsidRPr="00221890">
              <w:t>r. 5.34</w:t>
            </w:r>
            <w:r w:rsidRPr="00221890">
              <w:tab/>
            </w:r>
          </w:p>
        </w:tc>
        <w:tc>
          <w:tcPr>
            <w:tcW w:w="3517" w:type="pct"/>
            <w:gridSpan w:val="2"/>
            <w:shd w:val="clear" w:color="auto" w:fill="auto"/>
          </w:tcPr>
          <w:p w14:paraId="5205F86B" w14:textId="77777777" w:rsidR="00BB6117" w:rsidRPr="00221890" w:rsidRDefault="00BB6117" w:rsidP="00206772">
            <w:pPr>
              <w:pStyle w:val="ENoteTableText"/>
            </w:pPr>
            <w:r w:rsidRPr="00221890">
              <w:t>rs. 2001 No.</w:t>
            </w:r>
            <w:r w:rsidR="007A7BFD" w:rsidRPr="00221890">
              <w:t> </w:t>
            </w:r>
            <w:r w:rsidRPr="00221890">
              <w:t>239</w:t>
            </w:r>
          </w:p>
        </w:tc>
      </w:tr>
      <w:tr w:rsidR="00BB6117" w:rsidRPr="00221890" w14:paraId="481081D2" w14:textId="77777777" w:rsidTr="002A7DC4">
        <w:trPr>
          <w:cantSplit/>
        </w:trPr>
        <w:tc>
          <w:tcPr>
            <w:tcW w:w="1483" w:type="pct"/>
            <w:gridSpan w:val="2"/>
            <w:shd w:val="clear" w:color="auto" w:fill="auto"/>
          </w:tcPr>
          <w:p w14:paraId="17ABCAC1" w14:textId="77777777" w:rsidR="00BB6117" w:rsidRPr="00221890" w:rsidRDefault="00BB6117" w:rsidP="00206772">
            <w:pPr>
              <w:pStyle w:val="ENoteTableText"/>
              <w:tabs>
                <w:tab w:val="center" w:leader="dot" w:pos="2268"/>
              </w:tabs>
            </w:pPr>
            <w:r w:rsidRPr="00221890">
              <w:t>r. 5.34D</w:t>
            </w:r>
            <w:r w:rsidRPr="00221890">
              <w:tab/>
            </w:r>
          </w:p>
        </w:tc>
        <w:tc>
          <w:tcPr>
            <w:tcW w:w="3517" w:type="pct"/>
            <w:gridSpan w:val="2"/>
            <w:shd w:val="clear" w:color="auto" w:fill="auto"/>
          </w:tcPr>
          <w:p w14:paraId="348E0988" w14:textId="77777777" w:rsidR="00BB6117" w:rsidRPr="00221890" w:rsidRDefault="00BB6117" w:rsidP="00206772">
            <w:pPr>
              <w:pStyle w:val="ENoteTableText"/>
            </w:pPr>
            <w:r w:rsidRPr="00221890">
              <w:t>ad. 2005 No.</w:t>
            </w:r>
            <w:r w:rsidR="007A7BFD" w:rsidRPr="00221890">
              <w:t> </w:t>
            </w:r>
            <w:r w:rsidRPr="00221890">
              <w:t>134</w:t>
            </w:r>
          </w:p>
        </w:tc>
      </w:tr>
      <w:tr w:rsidR="00BB6117" w:rsidRPr="00221890" w14:paraId="0FE08918" w14:textId="77777777" w:rsidTr="002A7DC4">
        <w:trPr>
          <w:cantSplit/>
        </w:trPr>
        <w:tc>
          <w:tcPr>
            <w:tcW w:w="1483" w:type="pct"/>
            <w:gridSpan w:val="2"/>
            <w:shd w:val="clear" w:color="auto" w:fill="auto"/>
          </w:tcPr>
          <w:p w14:paraId="3C511FD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F3F710C" w14:textId="77777777" w:rsidR="00BB6117" w:rsidRPr="00221890" w:rsidRDefault="00BB6117" w:rsidP="00206772">
            <w:pPr>
              <w:pStyle w:val="ENoteTableText"/>
              <w:tabs>
                <w:tab w:val="center" w:leader="dot" w:pos="2268"/>
              </w:tabs>
            </w:pPr>
            <w:r w:rsidRPr="00221890">
              <w:t>am No 30, 2014</w:t>
            </w:r>
          </w:p>
        </w:tc>
      </w:tr>
      <w:tr w:rsidR="00BB6117" w:rsidRPr="00221890" w14:paraId="0B1181A5" w14:textId="77777777" w:rsidTr="002A7DC4">
        <w:trPr>
          <w:cantSplit/>
        </w:trPr>
        <w:tc>
          <w:tcPr>
            <w:tcW w:w="1483" w:type="pct"/>
            <w:gridSpan w:val="2"/>
            <w:shd w:val="clear" w:color="auto" w:fill="auto"/>
          </w:tcPr>
          <w:p w14:paraId="33F805E2" w14:textId="77777777" w:rsidR="00BB6117" w:rsidRPr="00221890" w:rsidRDefault="00BB6117" w:rsidP="00206772">
            <w:pPr>
              <w:pStyle w:val="ENoteTableText"/>
              <w:tabs>
                <w:tab w:val="center" w:leader="dot" w:pos="2268"/>
              </w:tabs>
            </w:pPr>
            <w:r w:rsidRPr="00221890">
              <w:t>r. 5.34E</w:t>
            </w:r>
            <w:r w:rsidRPr="00221890">
              <w:tab/>
            </w:r>
          </w:p>
        </w:tc>
        <w:tc>
          <w:tcPr>
            <w:tcW w:w="3517" w:type="pct"/>
            <w:gridSpan w:val="2"/>
            <w:shd w:val="clear" w:color="auto" w:fill="auto"/>
          </w:tcPr>
          <w:p w14:paraId="4D06705D" w14:textId="77777777" w:rsidR="00BB6117" w:rsidRPr="00221890" w:rsidRDefault="00BB6117" w:rsidP="00206772">
            <w:pPr>
              <w:pStyle w:val="ENoteTableText"/>
            </w:pPr>
            <w:r w:rsidRPr="00221890">
              <w:t>ad. 2005 No.</w:t>
            </w:r>
            <w:r w:rsidR="007A7BFD" w:rsidRPr="00221890">
              <w:t> </w:t>
            </w:r>
            <w:r w:rsidRPr="00221890">
              <w:t>134</w:t>
            </w:r>
          </w:p>
        </w:tc>
      </w:tr>
      <w:tr w:rsidR="00BB6117" w:rsidRPr="00221890" w14:paraId="544F216C" w14:textId="77777777" w:rsidTr="002A7DC4">
        <w:trPr>
          <w:cantSplit/>
        </w:trPr>
        <w:tc>
          <w:tcPr>
            <w:tcW w:w="1483" w:type="pct"/>
            <w:gridSpan w:val="2"/>
            <w:shd w:val="clear" w:color="auto" w:fill="auto"/>
          </w:tcPr>
          <w:p w14:paraId="39A752F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3266DCC" w14:textId="77777777" w:rsidR="00BB6117" w:rsidRPr="00221890" w:rsidRDefault="00BB6117" w:rsidP="00206772">
            <w:pPr>
              <w:pStyle w:val="ENoteTableText"/>
            </w:pPr>
            <w:r w:rsidRPr="00221890">
              <w:t>am No 30, 2014</w:t>
            </w:r>
          </w:p>
        </w:tc>
      </w:tr>
      <w:tr w:rsidR="00BB6117" w:rsidRPr="00221890" w14:paraId="1526397A" w14:textId="77777777" w:rsidTr="002A7DC4">
        <w:trPr>
          <w:cantSplit/>
        </w:trPr>
        <w:tc>
          <w:tcPr>
            <w:tcW w:w="1483" w:type="pct"/>
            <w:gridSpan w:val="2"/>
            <w:shd w:val="clear" w:color="auto" w:fill="auto"/>
          </w:tcPr>
          <w:p w14:paraId="7AC1FECD" w14:textId="77777777" w:rsidR="00BB6117" w:rsidRPr="00221890" w:rsidRDefault="00BB6117" w:rsidP="00206772">
            <w:pPr>
              <w:pStyle w:val="ENoteTableText"/>
              <w:tabs>
                <w:tab w:val="center" w:leader="dot" w:pos="2268"/>
              </w:tabs>
            </w:pPr>
            <w:r w:rsidRPr="00221890">
              <w:t>r 5.34F</w:t>
            </w:r>
            <w:r w:rsidRPr="00221890">
              <w:tab/>
            </w:r>
          </w:p>
        </w:tc>
        <w:tc>
          <w:tcPr>
            <w:tcW w:w="3517" w:type="pct"/>
            <w:gridSpan w:val="2"/>
            <w:shd w:val="clear" w:color="auto" w:fill="auto"/>
          </w:tcPr>
          <w:p w14:paraId="7F59051E" w14:textId="77777777" w:rsidR="00BB6117" w:rsidRPr="00221890" w:rsidRDefault="00BB6117" w:rsidP="00206772">
            <w:pPr>
              <w:pStyle w:val="ENoteTableText"/>
            </w:pPr>
            <w:r w:rsidRPr="00221890">
              <w:t>ad No 270, 2013</w:t>
            </w:r>
          </w:p>
        </w:tc>
      </w:tr>
      <w:tr w:rsidR="00BB6117" w:rsidRPr="00221890" w14:paraId="762EE8C3" w14:textId="77777777" w:rsidTr="002A7DC4">
        <w:trPr>
          <w:cantSplit/>
        </w:trPr>
        <w:tc>
          <w:tcPr>
            <w:tcW w:w="1483" w:type="pct"/>
            <w:gridSpan w:val="2"/>
            <w:shd w:val="clear" w:color="auto" w:fill="auto"/>
          </w:tcPr>
          <w:p w14:paraId="7677AE3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864982D" w14:textId="77777777" w:rsidR="00BB6117" w:rsidRPr="00221890" w:rsidRDefault="00BB6117" w:rsidP="00206772">
            <w:pPr>
              <w:pStyle w:val="ENoteTableText"/>
            </w:pPr>
            <w:r w:rsidRPr="00221890">
              <w:t>am No 32, 2014; No 163, 2014; F2016L01390</w:t>
            </w:r>
          </w:p>
        </w:tc>
      </w:tr>
      <w:tr w:rsidR="00BB6117" w:rsidRPr="00221890" w14:paraId="49194ECA" w14:textId="77777777" w:rsidTr="002A7DC4">
        <w:trPr>
          <w:cantSplit/>
        </w:trPr>
        <w:tc>
          <w:tcPr>
            <w:tcW w:w="1483" w:type="pct"/>
            <w:gridSpan w:val="2"/>
            <w:shd w:val="clear" w:color="auto" w:fill="auto"/>
          </w:tcPr>
          <w:p w14:paraId="00A468B2" w14:textId="77777777" w:rsidR="00BB6117" w:rsidRPr="00221890" w:rsidRDefault="00BB6117" w:rsidP="00206772">
            <w:pPr>
              <w:pStyle w:val="ENoteTableText"/>
              <w:tabs>
                <w:tab w:val="center" w:leader="dot" w:pos="2268"/>
              </w:tabs>
            </w:pPr>
            <w:r w:rsidRPr="00221890">
              <w:t>r. 5.35AA</w:t>
            </w:r>
            <w:r w:rsidRPr="00221890">
              <w:tab/>
            </w:r>
          </w:p>
        </w:tc>
        <w:tc>
          <w:tcPr>
            <w:tcW w:w="3517" w:type="pct"/>
            <w:gridSpan w:val="2"/>
            <w:shd w:val="clear" w:color="auto" w:fill="auto"/>
          </w:tcPr>
          <w:p w14:paraId="3E511ED9" w14:textId="77777777" w:rsidR="00BB6117" w:rsidRPr="00221890" w:rsidRDefault="00BB6117" w:rsidP="00206772">
            <w:pPr>
              <w:pStyle w:val="ENoteTableText"/>
            </w:pPr>
            <w:r w:rsidRPr="00221890">
              <w:t>ad. 2002 No.</w:t>
            </w:r>
            <w:r w:rsidR="007A7BFD" w:rsidRPr="00221890">
              <w:t> </w:t>
            </w:r>
            <w:r w:rsidRPr="00221890">
              <w:t>86</w:t>
            </w:r>
          </w:p>
        </w:tc>
      </w:tr>
      <w:tr w:rsidR="001A2E78" w:rsidRPr="00221890" w14:paraId="506987AE" w14:textId="77777777" w:rsidTr="002A7DC4">
        <w:trPr>
          <w:cantSplit/>
        </w:trPr>
        <w:tc>
          <w:tcPr>
            <w:tcW w:w="1483" w:type="pct"/>
            <w:gridSpan w:val="2"/>
            <w:shd w:val="clear" w:color="auto" w:fill="auto"/>
          </w:tcPr>
          <w:p w14:paraId="6AF06629" w14:textId="77777777" w:rsidR="001A2E78" w:rsidRPr="00221890" w:rsidRDefault="001A2E78" w:rsidP="00206772">
            <w:pPr>
              <w:pStyle w:val="ENoteTableText"/>
              <w:tabs>
                <w:tab w:val="center" w:leader="dot" w:pos="2268"/>
              </w:tabs>
            </w:pPr>
            <w:r w:rsidRPr="00221890">
              <w:t>r 5.35AB</w:t>
            </w:r>
            <w:r w:rsidRPr="00221890">
              <w:tab/>
            </w:r>
          </w:p>
        </w:tc>
        <w:tc>
          <w:tcPr>
            <w:tcW w:w="3517" w:type="pct"/>
            <w:gridSpan w:val="2"/>
            <w:shd w:val="clear" w:color="auto" w:fill="auto"/>
          </w:tcPr>
          <w:p w14:paraId="238C1760" w14:textId="77777777" w:rsidR="001A2E78" w:rsidRPr="00221890" w:rsidRDefault="001A2E78" w:rsidP="00206772">
            <w:pPr>
              <w:pStyle w:val="ENoteTableText"/>
            </w:pPr>
            <w:r w:rsidRPr="00221890">
              <w:t>ad F2018L01707</w:t>
            </w:r>
          </w:p>
        </w:tc>
      </w:tr>
      <w:tr w:rsidR="00B734B8" w:rsidRPr="00221890" w14:paraId="44CE1EDB" w14:textId="77777777" w:rsidTr="002A7DC4">
        <w:trPr>
          <w:cantSplit/>
        </w:trPr>
        <w:tc>
          <w:tcPr>
            <w:tcW w:w="1483" w:type="pct"/>
            <w:gridSpan w:val="2"/>
            <w:shd w:val="clear" w:color="auto" w:fill="auto"/>
          </w:tcPr>
          <w:p w14:paraId="7B86F4D3" w14:textId="77777777" w:rsidR="00B734B8" w:rsidRPr="00221890" w:rsidRDefault="00B734B8" w:rsidP="00206772">
            <w:pPr>
              <w:pStyle w:val="ENoteTableText"/>
              <w:tabs>
                <w:tab w:val="center" w:leader="dot" w:pos="2268"/>
              </w:tabs>
            </w:pPr>
          </w:p>
        </w:tc>
        <w:tc>
          <w:tcPr>
            <w:tcW w:w="3517" w:type="pct"/>
            <w:gridSpan w:val="2"/>
            <w:shd w:val="clear" w:color="auto" w:fill="auto"/>
          </w:tcPr>
          <w:p w14:paraId="036B41F6" w14:textId="45D5F3B6" w:rsidR="00B734B8" w:rsidRPr="00221890" w:rsidRDefault="00B734B8" w:rsidP="00206772">
            <w:pPr>
              <w:pStyle w:val="ENoteTableText"/>
              <w:rPr>
                <w:u w:val="single"/>
              </w:rPr>
            </w:pPr>
            <w:r w:rsidRPr="00221890">
              <w:t>am F2019L00578</w:t>
            </w:r>
            <w:r w:rsidR="00A730F5" w:rsidRPr="00221890">
              <w:t>; F2021L00136</w:t>
            </w:r>
          </w:p>
        </w:tc>
      </w:tr>
      <w:tr w:rsidR="00BB6117" w:rsidRPr="00221890" w14:paraId="176E3845" w14:textId="77777777" w:rsidTr="002A7DC4">
        <w:trPr>
          <w:cantSplit/>
        </w:trPr>
        <w:tc>
          <w:tcPr>
            <w:tcW w:w="1483" w:type="pct"/>
            <w:gridSpan w:val="2"/>
            <w:shd w:val="clear" w:color="auto" w:fill="auto"/>
          </w:tcPr>
          <w:p w14:paraId="3282A302" w14:textId="77777777" w:rsidR="00BB6117" w:rsidRPr="00221890" w:rsidRDefault="00BB6117" w:rsidP="00206772">
            <w:pPr>
              <w:pStyle w:val="ENoteTableText"/>
            </w:pPr>
            <w:r w:rsidRPr="00221890">
              <w:rPr>
                <w:b/>
              </w:rPr>
              <w:t>Division</w:t>
            </w:r>
            <w:r w:rsidR="007A7BFD" w:rsidRPr="00221890">
              <w:rPr>
                <w:b/>
              </w:rPr>
              <w:t> </w:t>
            </w:r>
            <w:r w:rsidRPr="00221890">
              <w:rPr>
                <w:b/>
              </w:rPr>
              <w:t>5.6A</w:t>
            </w:r>
          </w:p>
        </w:tc>
        <w:tc>
          <w:tcPr>
            <w:tcW w:w="3517" w:type="pct"/>
            <w:gridSpan w:val="2"/>
            <w:shd w:val="clear" w:color="auto" w:fill="auto"/>
          </w:tcPr>
          <w:p w14:paraId="58B44955" w14:textId="77777777" w:rsidR="00BB6117" w:rsidRPr="00221890" w:rsidRDefault="00BB6117" w:rsidP="00206772">
            <w:pPr>
              <w:pStyle w:val="ENoteTableText"/>
            </w:pPr>
          </w:p>
        </w:tc>
      </w:tr>
      <w:tr w:rsidR="00BB6117" w:rsidRPr="00221890" w14:paraId="3236E399" w14:textId="77777777" w:rsidTr="002A7DC4">
        <w:trPr>
          <w:cantSplit/>
        </w:trPr>
        <w:tc>
          <w:tcPr>
            <w:tcW w:w="1483" w:type="pct"/>
            <w:gridSpan w:val="2"/>
            <w:shd w:val="clear" w:color="auto" w:fill="auto"/>
          </w:tcPr>
          <w:p w14:paraId="7A71623D" w14:textId="77777777" w:rsidR="00BB6117" w:rsidRPr="00221890" w:rsidRDefault="00BB6117" w:rsidP="00206772">
            <w:pPr>
              <w:pStyle w:val="ENoteTableText"/>
              <w:tabs>
                <w:tab w:val="center" w:leader="dot" w:pos="2268"/>
              </w:tabs>
            </w:pPr>
            <w:r w:rsidRPr="00221890">
              <w:t>Division</w:t>
            </w:r>
            <w:r w:rsidR="007A7BFD" w:rsidRPr="00221890">
              <w:t> </w:t>
            </w:r>
            <w:r w:rsidRPr="00221890">
              <w:t>5.6A</w:t>
            </w:r>
            <w:r w:rsidRPr="00221890">
              <w:tab/>
            </w:r>
          </w:p>
        </w:tc>
        <w:tc>
          <w:tcPr>
            <w:tcW w:w="3517" w:type="pct"/>
            <w:gridSpan w:val="2"/>
            <w:shd w:val="clear" w:color="auto" w:fill="auto"/>
          </w:tcPr>
          <w:p w14:paraId="6AD2C0AF"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15724283" w14:textId="77777777" w:rsidTr="002A7DC4">
        <w:trPr>
          <w:cantSplit/>
        </w:trPr>
        <w:tc>
          <w:tcPr>
            <w:tcW w:w="1483" w:type="pct"/>
            <w:gridSpan w:val="2"/>
            <w:shd w:val="clear" w:color="auto" w:fill="auto"/>
          </w:tcPr>
          <w:p w14:paraId="7EC63F51" w14:textId="77777777" w:rsidR="00BB6117" w:rsidRPr="00221890" w:rsidRDefault="00BB6117" w:rsidP="00206772">
            <w:pPr>
              <w:pStyle w:val="ENoteTableText"/>
              <w:tabs>
                <w:tab w:val="center" w:leader="dot" w:pos="2268"/>
              </w:tabs>
            </w:pPr>
            <w:r w:rsidRPr="00221890">
              <w:t>r. 5.35A</w:t>
            </w:r>
            <w:r w:rsidRPr="00221890">
              <w:tab/>
            </w:r>
          </w:p>
        </w:tc>
        <w:tc>
          <w:tcPr>
            <w:tcW w:w="3517" w:type="pct"/>
            <w:gridSpan w:val="2"/>
            <w:shd w:val="clear" w:color="auto" w:fill="auto"/>
          </w:tcPr>
          <w:p w14:paraId="1678055B"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1586D246" w14:textId="77777777" w:rsidTr="002A7DC4">
        <w:trPr>
          <w:cantSplit/>
        </w:trPr>
        <w:tc>
          <w:tcPr>
            <w:tcW w:w="1483" w:type="pct"/>
            <w:gridSpan w:val="2"/>
            <w:shd w:val="clear" w:color="auto" w:fill="auto"/>
          </w:tcPr>
          <w:p w14:paraId="5B6E55E2" w14:textId="77777777" w:rsidR="00BB6117" w:rsidRPr="00221890" w:rsidRDefault="00BB6117" w:rsidP="00206772">
            <w:pPr>
              <w:pStyle w:val="ENoteTableText"/>
              <w:tabs>
                <w:tab w:val="center" w:leader="dot" w:pos="2268"/>
              </w:tabs>
            </w:pPr>
            <w:r w:rsidRPr="00221890">
              <w:t>r. 5.35B</w:t>
            </w:r>
            <w:r w:rsidRPr="00221890">
              <w:tab/>
            </w:r>
          </w:p>
        </w:tc>
        <w:tc>
          <w:tcPr>
            <w:tcW w:w="3517" w:type="pct"/>
            <w:gridSpan w:val="2"/>
            <w:shd w:val="clear" w:color="auto" w:fill="auto"/>
          </w:tcPr>
          <w:p w14:paraId="32E1A515"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4F736C61" w14:textId="77777777" w:rsidTr="002A7DC4">
        <w:trPr>
          <w:cantSplit/>
        </w:trPr>
        <w:tc>
          <w:tcPr>
            <w:tcW w:w="1483" w:type="pct"/>
            <w:gridSpan w:val="2"/>
            <w:shd w:val="clear" w:color="auto" w:fill="auto"/>
          </w:tcPr>
          <w:p w14:paraId="703D9162" w14:textId="77777777" w:rsidR="00BB6117" w:rsidRPr="00221890" w:rsidRDefault="00BB6117" w:rsidP="00206772">
            <w:pPr>
              <w:pStyle w:val="ENoteTableText"/>
              <w:tabs>
                <w:tab w:val="center" w:leader="dot" w:pos="2268"/>
              </w:tabs>
            </w:pPr>
            <w:r w:rsidRPr="00221890">
              <w:t>r. 5.35C</w:t>
            </w:r>
            <w:r w:rsidRPr="00221890">
              <w:tab/>
            </w:r>
          </w:p>
        </w:tc>
        <w:tc>
          <w:tcPr>
            <w:tcW w:w="3517" w:type="pct"/>
            <w:gridSpan w:val="2"/>
            <w:shd w:val="clear" w:color="auto" w:fill="auto"/>
          </w:tcPr>
          <w:p w14:paraId="04FF4129"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3CA82620" w14:textId="77777777" w:rsidTr="002A7DC4">
        <w:trPr>
          <w:cantSplit/>
        </w:trPr>
        <w:tc>
          <w:tcPr>
            <w:tcW w:w="1483" w:type="pct"/>
            <w:gridSpan w:val="2"/>
            <w:shd w:val="clear" w:color="auto" w:fill="auto"/>
          </w:tcPr>
          <w:p w14:paraId="1A119EB5" w14:textId="77777777" w:rsidR="00BB6117" w:rsidRPr="00221890" w:rsidRDefault="00BB6117" w:rsidP="00206772">
            <w:pPr>
              <w:pStyle w:val="ENoteTableText"/>
              <w:tabs>
                <w:tab w:val="center" w:leader="dot" w:pos="2268"/>
              </w:tabs>
            </w:pPr>
            <w:r w:rsidRPr="00221890">
              <w:t>r. 5.35D</w:t>
            </w:r>
            <w:r w:rsidRPr="00221890">
              <w:tab/>
            </w:r>
          </w:p>
        </w:tc>
        <w:tc>
          <w:tcPr>
            <w:tcW w:w="3517" w:type="pct"/>
            <w:gridSpan w:val="2"/>
            <w:shd w:val="clear" w:color="auto" w:fill="auto"/>
          </w:tcPr>
          <w:p w14:paraId="31023496"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3A179BFD" w14:textId="77777777" w:rsidTr="002A7DC4">
        <w:trPr>
          <w:cantSplit/>
        </w:trPr>
        <w:tc>
          <w:tcPr>
            <w:tcW w:w="1483" w:type="pct"/>
            <w:gridSpan w:val="2"/>
            <w:shd w:val="clear" w:color="auto" w:fill="auto"/>
          </w:tcPr>
          <w:p w14:paraId="19CB65FB" w14:textId="77777777" w:rsidR="00BB6117" w:rsidRPr="00221890" w:rsidRDefault="00BB6117" w:rsidP="00206772">
            <w:pPr>
              <w:pStyle w:val="ENoteTableText"/>
              <w:tabs>
                <w:tab w:val="center" w:leader="dot" w:pos="2268"/>
              </w:tabs>
            </w:pPr>
            <w:r w:rsidRPr="00221890">
              <w:t>r. 5.35E</w:t>
            </w:r>
            <w:r w:rsidRPr="00221890">
              <w:tab/>
            </w:r>
          </w:p>
        </w:tc>
        <w:tc>
          <w:tcPr>
            <w:tcW w:w="3517" w:type="pct"/>
            <w:gridSpan w:val="2"/>
            <w:shd w:val="clear" w:color="auto" w:fill="auto"/>
          </w:tcPr>
          <w:p w14:paraId="2B14052F"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717C3303" w14:textId="77777777" w:rsidTr="002A7DC4">
        <w:trPr>
          <w:cantSplit/>
        </w:trPr>
        <w:tc>
          <w:tcPr>
            <w:tcW w:w="1483" w:type="pct"/>
            <w:gridSpan w:val="2"/>
            <w:shd w:val="clear" w:color="auto" w:fill="auto"/>
          </w:tcPr>
          <w:p w14:paraId="36C8106D" w14:textId="77777777" w:rsidR="00BB6117" w:rsidRPr="00221890" w:rsidRDefault="00BB6117" w:rsidP="00206772">
            <w:pPr>
              <w:pStyle w:val="ENoteTableText"/>
              <w:tabs>
                <w:tab w:val="center" w:leader="dot" w:pos="2268"/>
              </w:tabs>
            </w:pPr>
            <w:r w:rsidRPr="00221890">
              <w:t>r. 5.35F</w:t>
            </w:r>
            <w:r w:rsidRPr="00221890">
              <w:tab/>
            </w:r>
          </w:p>
        </w:tc>
        <w:tc>
          <w:tcPr>
            <w:tcW w:w="3517" w:type="pct"/>
            <w:gridSpan w:val="2"/>
            <w:shd w:val="clear" w:color="auto" w:fill="auto"/>
          </w:tcPr>
          <w:p w14:paraId="342B056F" w14:textId="77777777" w:rsidR="00BB6117" w:rsidRPr="00221890" w:rsidRDefault="00BB6117" w:rsidP="00206772">
            <w:pPr>
              <w:pStyle w:val="ENoteTableText"/>
            </w:pPr>
            <w:r w:rsidRPr="00221890">
              <w:t>ad. 2001 No.</w:t>
            </w:r>
            <w:r w:rsidR="007A7BFD" w:rsidRPr="00221890">
              <w:t> </w:t>
            </w:r>
            <w:r w:rsidRPr="00221890">
              <w:t>284</w:t>
            </w:r>
          </w:p>
        </w:tc>
      </w:tr>
      <w:tr w:rsidR="00BB6117" w:rsidRPr="00221890" w14:paraId="3C7B1687" w14:textId="77777777" w:rsidTr="002A7DC4">
        <w:trPr>
          <w:cantSplit/>
        </w:trPr>
        <w:tc>
          <w:tcPr>
            <w:tcW w:w="1483" w:type="pct"/>
            <w:gridSpan w:val="2"/>
            <w:shd w:val="clear" w:color="auto" w:fill="auto"/>
          </w:tcPr>
          <w:p w14:paraId="44BDE310" w14:textId="77777777" w:rsidR="00BB6117" w:rsidRPr="00221890" w:rsidRDefault="00BB6117" w:rsidP="00206772">
            <w:pPr>
              <w:pStyle w:val="ENoteTableText"/>
              <w:keepNext/>
            </w:pPr>
            <w:r w:rsidRPr="00221890">
              <w:rPr>
                <w:b/>
              </w:rPr>
              <w:t>Division</w:t>
            </w:r>
            <w:r w:rsidR="007A7BFD" w:rsidRPr="00221890">
              <w:rPr>
                <w:b/>
              </w:rPr>
              <w:t> </w:t>
            </w:r>
            <w:r w:rsidRPr="00221890">
              <w:rPr>
                <w:b/>
              </w:rPr>
              <w:t>5.7</w:t>
            </w:r>
          </w:p>
        </w:tc>
        <w:tc>
          <w:tcPr>
            <w:tcW w:w="3517" w:type="pct"/>
            <w:gridSpan w:val="2"/>
            <w:shd w:val="clear" w:color="auto" w:fill="auto"/>
          </w:tcPr>
          <w:p w14:paraId="43BCC915" w14:textId="77777777" w:rsidR="00BB6117" w:rsidRPr="00221890" w:rsidRDefault="00BB6117" w:rsidP="00206772">
            <w:pPr>
              <w:pStyle w:val="ENoteTableText"/>
              <w:keepNext/>
              <w:keepLines/>
            </w:pPr>
          </w:p>
        </w:tc>
      </w:tr>
      <w:tr w:rsidR="00BB6117" w:rsidRPr="00221890" w14:paraId="09D192D0" w14:textId="77777777" w:rsidTr="002A7DC4">
        <w:trPr>
          <w:cantSplit/>
        </w:trPr>
        <w:tc>
          <w:tcPr>
            <w:tcW w:w="1483" w:type="pct"/>
            <w:gridSpan w:val="2"/>
            <w:shd w:val="clear" w:color="auto" w:fill="auto"/>
          </w:tcPr>
          <w:p w14:paraId="591C0219" w14:textId="77777777" w:rsidR="00BB6117" w:rsidRPr="00221890" w:rsidRDefault="00BB6117" w:rsidP="00206772">
            <w:pPr>
              <w:pStyle w:val="ENoteTableText"/>
              <w:tabs>
                <w:tab w:val="center" w:leader="dot" w:pos="2268"/>
              </w:tabs>
            </w:pPr>
            <w:r w:rsidRPr="00221890">
              <w:t>Division</w:t>
            </w:r>
            <w:r w:rsidR="007A7BFD" w:rsidRPr="00221890">
              <w:t> </w:t>
            </w:r>
            <w:r w:rsidRPr="00221890">
              <w:t>5.7 heading</w:t>
            </w:r>
            <w:r w:rsidRPr="00221890">
              <w:tab/>
            </w:r>
          </w:p>
        </w:tc>
        <w:tc>
          <w:tcPr>
            <w:tcW w:w="3517" w:type="pct"/>
            <w:gridSpan w:val="2"/>
            <w:shd w:val="clear" w:color="auto" w:fill="auto"/>
          </w:tcPr>
          <w:p w14:paraId="228956BF" w14:textId="77777777" w:rsidR="00BB6117" w:rsidRPr="00221890" w:rsidRDefault="00BB6117" w:rsidP="00A5612A">
            <w:pPr>
              <w:pStyle w:val="ENoteTableText"/>
            </w:pPr>
            <w:r w:rsidRPr="00221890">
              <w:t>am No</w:t>
            </w:r>
            <w:r w:rsidR="000D2A5D" w:rsidRPr="00221890">
              <w:t> </w:t>
            </w:r>
            <w:r w:rsidRPr="00221890">
              <w:t>91</w:t>
            </w:r>
            <w:r w:rsidR="001F389F" w:rsidRPr="00221890">
              <w:t>, 1997</w:t>
            </w:r>
          </w:p>
        </w:tc>
      </w:tr>
      <w:tr w:rsidR="00BB6117" w:rsidRPr="00221890" w14:paraId="5858DD30" w14:textId="77777777" w:rsidTr="002A7DC4">
        <w:trPr>
          <w:cantSplit/>
        </w:trPr>
        <w:tc>
          <w:tcPr>
            <w:tcW w:w="1483" w:type="pct"/>
            <w:gridSpan w:val="2"/>
            <w:shd w:val="clear" w:color="auto" w:fill="auto"/>
          </w:tcPr>
          <w:p w14:paraId="47F9FC98" w14:textId="77777777" w:rsidR="00BB6117" w:rsidRPr="00221890" w:rsidRDefault="00BB6117" w:rsidP="00206772">
            <w:pPr>
              <w:pStyle w:val="ENoteTableText"/>
              <w:tabs>
                <w:tab w:val="center" w:leader="dot" w:pos="2268"/>
              </w:tabs>
            </w:pPr>
            <w:r w:rsidRPr="00221890">
              <w:t>r 5.36</w:t>
            </w:r>
            <w:r w:rsidRPr="00221890">
              <w:tab/>
            </w:r>
          </w:p>
        </w:tc>
        <w:tc>
          <w:tcPr>
            <w:tcW w:w="3517" w:type="pct"/>
            <w:gridSpan w:val="2"/>
            <w:shd w:val="clear" w:color="auto" w:fill="auto"/>
          </w:tcPr>
          <w:p w14:paraId="5C5C348D" w14:textId="77777777" w:rsidR="00BB6117" w:rsidRPr="00221890" w:rsidRDefault="00BB6117" w:rsidP="00A5612A">
            <w:pPr>
              <w:pStyle w:val="ENoteTableText"/>
            </w:pPr>
            <w:r w:rsidRPr="00221890">
              <w:t>am No</w:t>
            </w:r>
            <w:r w:rsidR="000D2A5D" w:rsidRPr="00221890">
              <w:t> </w:t>
            </w:r>
            <w:r w:rsidRPr="00221890">
              <w:t>91</w:t>
            </w:r>
            <w:r w:rsidR="001F389F" w:rsidRPr="00221890">
              <w:t>, 1997</w:t>
            </w:r>
            <w:r w:rsidRPr="00221890">
              <w:t>; No</w:t>
            </w:r>
            <w:r w:rsidR="000D2A5D" w:rsidRPr="00221890">
              <w:t> </w:t>
            </w:r>
            <w:r w:rsidRPr="00221890">
              <w:t>81</w:t>
            </w:r>
            <w:r w:rsidR="001F389F" w:rsidRPr="00221890">
              <w:t>, 1999</w:t>
            </w:r>
            <w:r w:rsidRPr="00221890">
              <w:t>; No</w:t>
            </w:r>
            <w:r w:rsidR="000D2A5D" w:rsidRPr="00221890">
              <w:t> </w:t>
            </w:r>
            <w:r w:rsidRPr="00221890">
              <w:t>259</w:t>
            </w:r>
            <w:r w:rsidR="001F389F" w:rsidRPr="00221890">
              <w:t>, 2000</w:t>
            </w:r>
            <w:r w:rsidRPr="00221890">
              <w:t>; No</w:t>
            </w:r>
            <w:r w:rsidR="000D2A5D" w:rsidRPr="00221890">
              <w:t> </w:t>
            </w:r>
            <w:r w:rsidRPr="00221890">
              <w:t>390</w:t>
            </w:r>
            <w:r w:rsidR="001F389F" w:rsidRPr="00221890">
              <w:t>, 2004</w:t>
            </w:r>
            <w:r w:rsidRPr="00221890">
              <w:t>; No</w:t>
            </w:r>
            <w:r w:rsidR="000D2A5D" w:rsidRPr="00221890">
              <w:t> </w:t>
            </w:r>
            <w:r w:rsidRPr="00221890">
              <w:t>133</w:t>
            </w:r>
            <w:r w:rsidR="001F389F" w:rsidRPr="00221890">
              <w:t>, 2005</w:t>
            </w:r>
            <w:r w:rsidRPr="00221890">
              <w:t>; No</w:t>
            </w:r>
            <w:r w:rsidR="000D2A5D" w:rsidRPr="00221890">
              <w:t> </w:t>
            </w:r>
            <w:r w:rsidRPr="00221890">
              <w:t>256</w:t>
            </w:r>
            <w:r w:rsidR="001F389F" w:rsidRPr="00221890">
              <w:t>, 2012</w:t>
            </w:r>
            <w:r w:rsidRPr="00221890">
              <w:t>; No</w:t>
            </w:r>
            <w:r w:rsidR="000D2A5D" w:rsidRPr="00221890">
              <w:t> </w:t>
            </w:r>
            <w:r w:rsidRPr="00221890">
              <w:t>146, 2013; No 30, 2014; F2016L01904</w:t>
            </w:r>
            <w:r w:rsidR="001F389F" w:rsidRPr="00221890">
              <w:t>; F2018L01093</w:t>
            </w:r>
          </w:p>
        </w:tc>
      </w:tr>
      <w:tr w:rsidR="00BB6117" w:rsidRPr="00221890" w14:paraId="45EA41D8" w14:textId="77777777" w:rsidTr="002A7DC4">
        <w:trPr>
          <w:cantSplit/>
        </w:trPr>
        <w:tc>
          <w:tcPr>
            <w:tcW w:w="1483" w:type="pct"/>
            <w:gridSpan w:val="2"/>
            <w:shd w:val="clear" w:color="auto" w:fill="auto"/>
          </w:tcPr>
          <w:p w14:paraId="642A5DB7" w14:textId="77777777" w:rsidR="00BB6117" w:rsidRPr="00221890" w:rsidRDefault="00BB6117" w:rsidP="00472F19">
            <w:pPr>
              <w:pStyle w:val="ENoteTableText"/>
              <w:tabs>
                <w:tab w:val="center" w:leader="dot" w:pos="2268"/>
              </w:tabs>
            </w:pPr>
            <w:r w:rsidRPr="00221890">
              <w:t>r 5.37</w:t>
            </w:r>
            <w:r w:rsidRPr="00221890">
              <w:tab/>
            </w:r>
          </w:p>
        </w:tc>
        <w:tc>
          <w:tcPr>
            <w:tcW w:w="3517" w:type="pct"/>
            <w:gridSpan w:val="2"/>
            <w:shd w:val="clear" w:color="auto" w:fill="auto"/>
          </w:tcPr>
          <w:p w14:paraId="485A292B" w14:textId="77777777" w:rsidR="00BB6117" w:rsidRPr="00221890" w:rsidRDefault="00BB6117" w:rsidP="00206772">
            <w:pPr>
              <w:pStyle w:val="ENoteTableText"/>
              <w:keepNext/>
              <w:keepLines/>
            </w:pPr>
            <w:r w:rsidRPr="00221890">
              <w:t>am. 1995 No.</w:t>
            </w:r>
            <w:r w:rsidR="007A7BFD" w:rsidRPr="00221890">
              <w:t> </w:t>
            </w:r>
            <w:r w:rsidRPr="00221890">
              <w:t>117</w:t>
            </w:r>
          </w:p>
        </w:tc>
      </w:tr>
      <w:tr w:rsidR="00BB6117" w:rsidRPr="00221890" w14:paraId="20070CF3" w14:textId="77777777" w:rsidTr="002A7DC4">
        <w:trPr>
          <w:cantSplit/>
        </w:trPr>
        <w:tc>
          <w:tcPr>
            <w:tcW w:w="1483" w:type="pct"/>
            <w:gridSpan w:val="2"/>
            <w:shd w:val="clear" w:color="auto" w:fill="auto"/>
          </w:tcPr>
          <w:p w14:paraId="46ECD289" w14:textId="77777777" w:rsidR="00BB6117" w:rsidRPr="00221890" w:rsidRDefault="00BB6117" w:rsidP="00206772">
            <w:pPr>
              <w:pStyle w:val="ENoteTableText"/>
            </w:pPr>
          </w:p>
        </w:tc>
        <w:tc>
          <w:tcPr>
            <w:tcW w:w="3517" w:type="pct"/>
            <w:gridSpan w:val="2"/>
            <w:shd w:val="clear" w:color="auto" w:fill="auto"/>
          </w:tcPr>
          <w:p w14:paraId="0655AE29" w14:textId="77777777" w:rsidR="00BB6117" w:rsidRPr="00221890" w:rsidRDefault="00BB6117" w:rsidP="00206772">
            <w:pPr>
              <w:pStyle w:val="ENoteTableText"/>
            </w:pPr>
            <w:r w:rsidRPr="00221890">
              <w:t>rs. 1995 No.</w:t>
            </w:r>
            <w:r w:rsidR="007A7BFD" w:rsidRPr="00221890">
              <w:t> </w:t>
            </w:r>
            <w:r w:rsidRPr="00221890">
              <w:t>268</w:t>
            </w:r>
          </w:p>
        </w:tc>
      </w:tr>
      <w:tr w:rsidR="00BB6117" w:rsidRPr="00221890" w14:paraId="072DC79B" w14:textId="77777777" w:rsidTr="002A7DC4">
        <w:trPr>
          <w:cantSplit/>
        </w:trPr>
        <w:tc>
          <w:tcPr>
            <w:tcW w:w="1483" w:type="pct"/>
            <w:gridSpan w:val="2"/>
            <w:shd w:val="clear" w:color="auto" w:fill="auto"/>
          </w:tcPr>
          <w:p w14:paraId="498886A4" w14:textId="77777777" w:rsidR="00BB6117" w:rsidRPr="00221890" w:rsidRDefault="00BB6117" w:rsidP="00206772">
            <w:pPr>
              <w:pStyle w:val="ENoteTableText"/>
            </w:pPr>
          </w:p>
        </w:tc>
        <w:tc>
          <w:tcPr>
            <w:tcW w:w="3517" w:type="pct"/>
            <w:gridSpan w:val="2"/>
            <w:shd w:val="clear" w:color="auto" w:fill="auto"/>
          </w:tcPr>
          <w:p w14:paraId="15A21C8B" w14:textId="77777777" w:rsidR="00BB6117" w:rsidRPr="00221890" w:rsidRDefault="00BB6117" w:rsidP="00206772">
            <w:pPr>
              <w:pStyle w:val="ENoteTableText"/>
            </w:pPr>
            <w:r w:rsidRPr="00221890">
              <w:t>am. 1996 No.</w:t>
            </w:r>
            <w:r w:rsidR="007A7BFD" w:rsidRPr="00221890">
              <w:t> </w:t>
            </w:r>
            <w:r w:rsidRPr="00221890">
              <w:t>108; 1997 No.</w:t>
            </w:r>
            <w:r w:rsidR="007A7BFD" w:rsidRPr="00221890">
              <w:t> </w:t>
            </w:r>
            <w:r w:rsidRPr="00221890">
              <w:t>137;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w:t>
            </w:r>
            <w:r w:rsidR="007A7BFD" w:rsidRPr="00221890">
              <w:t> </w:t>
            </w:r>
            <w:r w:rsidRPr="00221890">
              <w:t>83</w:t>
            </w:r>
          </w:p>
        </w:tc>
      </w:tr>
      <w:tr w:rsidR="00BB6117" w:rsidRPr="00221890" w14:paraId="11015C98" w14:textId="77777777" w:rsidTr="002A7DC4">
        <w:trPr>
          <w:cantSplit/>
        </w:trPr>
        <w:tc>
          <w:tcPr>
            <w:tcW w:w="1483" w:type="pct"/>
            <w:gridSpan w:val="2"/>
            <w:shd w:val="clear" w:color="auto" w:fill="auto"/>
          </w:tcPr>
          <w:p w14:paraId="024F4740" w14:textId="77777777" w:rsidR="00BB6117" w:rsidRPr="00221890" w:rsidRDefault="00BB6117" w:rsidP="00206772">
            <w:pPr>
              <w:pStyle w:val="ENoteTableText"/>
            </w:pPr>
          </w:p>
        </w:tc>
        <w:tc>
          <w:tcPr>
            <w:tcW w:w="3517" w:type="pct"/>
            <w:gridSpan w:val="2"/>
            <w:shd w:val="clear" w:color="auto" w:fill="auto"/>
          </w:tcPr>
          <w:p w14:paraId="366D0FBB" w14:textId="77777777" w:rsidR="00BB6117" w:rsidRPr="00221890" w:rsidRDefault="00BB6117" w:rsidP="00206772">
            <w:pPr>
              <w:pStyle w:val="ENoteTableText"/>
            </w:pPr>
            <w:r w:rsidRPr="00221890">
              <w:t>rs. 2012 No.</w:t>
            </w:r>
            <w:r w:rsidR="007A7BFD" w:rsidRPr="00221890">
              <w:t> </w:t>
            </w:r>
            <w:r w:rsidRPr="00221890">
              <w:t>82</w:t>
            </w:r>
          </w:p>
        </w:tc>
      </w:tr>
      <w:tr w:rsidR="00BB6117" w:rsidRPr="00221890" w14:paraId="238E908A" w14:textId="77777777" w:rsidTr="002A7DC4">
        <w:trPr>
          <w:cantSplit/>
        </w:trPr>
        <w:tc>
          <w:tcPr>
            <w:tcW w:w="1483" w:type="pct"/>
            <w:gridSpan w:val="2"/>
            <w:shd w:val="clear" w:color="auto" w:fill="auto"/>
          </w:tcPr>
          <w:p w14:paraId="7C49EDA9" w14:textId="77777777" w:rsidR="00BB6117" w:rsidRPr="00221890" w:rsidRDefault="00BB6117" w:rsidP="00206772">
            <w:pPr>
              <w:pStyle w:val="ENoteTableText"/>
            </w:pPr>
          </w:p>
        </w:tc>
        <w:tc>
          <w:tcPr>
            <w:tcW w:w="3517" w:type="pct"/>
            <w:gridSpan w:val="2"/>
            <w:shd w:val="clear" w:color="auto" w:fill="auto"/>
          </w:tcPr>
          <w:p w14:paraId="3B2F604F" w14:textId="77777777" w:rsidR="00BB6117" w:rsidRPr="00221890" w:rsidRDefault="00BB6117" w:rsidP="00206772">
            <w:pPr>
              <w:pStyle w:val="ENoteTableText"/>
            </w:pPr>
            <w:r w:rsidRPr="00221890">
              <w:t>am F2018L00262</w:t>
            </w:r>
          </w:p>
        </w:tc>
      </w:tr>
      <w:tr w:rsidR="001F389F" w:rsidRPr="00221890" w14:paraId="029FDE4D" w14:textId="77777777" w:rsidTr="002A7DC4">
        <w:trPr>
          <w:cantSplit/>
        </w:trPr>
        <w:tc>
          <w:tcPr>
            <w:tcW w:w="1483" w:type="pct"/>
            <w:gridSpan w:val="2"/>
            <w:shd w:val="clear" w:color="auto" w:fill="auto"/>
          </w:tcPr>
          <w:p w14:paraId="2F4BCFCE" w14:textId="77777777" w:rsidR="001F389F" w:rsidRPr="00221890" w:rsidRDefault="001F389F" w:rsidP="00927DBD">
            <w:pPr>
              <w:pStyle w:val="ENoteTableText"/>
              <w:tabs>
                <w:tab w:val="center" w:leader="dot" w:pos="2268"/>
              </w:tabs>
            </w:pPr>
            <w:r w:rsidRPr="00221890">
              <w:t>r 5.37A</w:t>
            </w:r>
            <w:r w:rsidR="00901233" w:rsidRPr="00221890">
              <w:tab/>
            </w:r>
          </w:p>
        </w:tc>
        <w:tc>
          <w:tcPr>
            <w:tcW w:w="3517" w:type="pct"/>
            <w:gridSpan w:val="2"/>
            <w:shd w:val="clear" w:color="auto" w:fill="auto"/>
          </w:tcPr>
          <w:p w14:paraId="0A6FEB3B" w14:textId="77777777" w:rsidR="001F389F" w:rsidRPr="00221890" w:rsidRDefault="001F389F" w:rsidP="00206772">
            <w:pPr>
              <w:pStyle w:val="ENoteTableText"/>
            </w:pPr>
            <w:r w:rsidRPr="00221890">
              <w:t>ad F2018L01093</w:t>
            </w:r>
          </w:p>
        </w:tc>
      </w:tr>
      <w:tr w:rsidR="00B72322" w:rsidRPr="00221890" w14:paraId="4CFA84CC" w14:textId="77777777" w:rsidTr="002A7DC4">
        <w:trPr>
          <w:cantSplit/>
        </w:trPr>
        <w:tc>
          <w:tcPr>
            <w:tcW w:w="1483" w:type="pct"/>
            <w:gridSpan w:val="2"/>
            <w:shd w:val="clear" w:color="auto" w:fill="auto"/>
          </w:tcPr>
          <w:p w14:paraId="5D934192" w14:textId="77777777" w:rsidR="00B72322" w:rsidRPr="00221890" w:rsidRDefault="00B72322" w:rsidP="00927DBD">
            <w:pPr>
              <w:pStyle w:val="ENoteTableText"/>
              <w:tabs>
                <w:tab w:val="center" w:leader="dot" w:pos="2268"/>
              </w:tabs>
            </w:pPr>
          </w:p>
        </w:tc>
        <w:tc>
          <w:tcPr>
            <w:tcW w:w="3517" w:type="pct"/>
            <w:gridSpan w:val="2"/>
            <w:shd w:val="clear" w:color="auto" w:fill="auto"/>
          </w:tcPr>
          <w:p w14:paraId="754757A6" w14:textId="2DB48BD1" w:rsidR="00B72322" w:rsidRPr="00221890" w:rsidRDefault="00B72322" w:rsidP="00206772">
            <w:pPr>
              <w:pStyle w:val="ENoteTableText"/>
            </w:pPr>
            <w:r w:rsidRPr="00221890">
              <w:t>am F2022L00541</w:t>
            </w:r>
          </w:p>
        </w:tc>
      </w:tr>
      <w:tr w:rsidR="00BB6117" w:rsidRPr="00221890" w14:paraId="09E15CBB" w14:textId="77777777" w:rsidTr="002A7DC4">
        <w:trPr>
          <w:cantSplit/>
        </w:trPr>
        <w:tc>
          <w:tcPr>
            <w:tcW w:w="1483" w:type="pct"/>
            <w:gridSpan w:val="2"/>
            <w:shd w:val="clear" w:color="auto" w:fill="auto"/>
          </w:tcPr>
          <w:p w14:paraId="4A1FD55D" w14:textId="77777777" w:rsidR="00BB6117" w:rsidRPr="00221890" w:rsidRDefault="00BB6117" w:rsidP="00206772">
            <w:pPr>
              <w:pStyle w:val="ENoteTableText"/>
              <w:tabs>
                <w:tab w:val="center" w:leader="dot" w:pos="2268"/>
              </w:tabs>
            </w:pPr>
            <w:r w:rsidRPr="00221890">
              <w:lastRenderedPageBreak/>
              <w:t>r. 5.38</w:t>
            </w:r>
            <w:r w:rsidRPr="00221890">
              <w:tab/>
            </w:r>
          </w:p>
        </w:tc>
        <w:tc>
          <w:tcPr>
            <w:tcW w:w="3517" w:type="pct"/>
            <w:gridSpan w:val="2"/>
            <w:shd w:val="clear" w:color="auto" w:fill="auto"/>
          </w:tcPr>
          <w:p w14:paraId="42491CC4" w14:textId="77777777" w:rsidR="00BB6117" w:rsidRPr="00221890" w:rsidRDefault="00BB6117" w:rsidP="00E77510">
            <w:pPr>
              <w:pStyle w:val="ENoteTableText"/>
            </w:pPr>
            <w:r w:rsidRPr="00221890">
              <w:t>am. 1995 No.</w:t>
            </w:r>
            <w:r w:rsidR="007A7BFD" w:rsidRPr="00221890">
              <w:t> </w:t>
            </w:r>
            <w:r w:rsidRPr="00221890">
              <w:t>117; 1996 Nos. 108 and 211; 1997 No.</w:t>
            </w:r>
            <w:r w:rsidR="007A7BFD" w:rsidRPr="00221890">
              <w:t> </w:t>
            </w:r>
            <w:r w:rsidRPr="00221890">
              <w:t>137; 1999 No.</w:t>
            </w:r>
            <w:r w:rsidR="007A7BFD" w:rsidRPr="00221890">
              <w:t> </w:t>
            </w:r>
            <w:r w:rsidRPr="00221890">
              <w:t>81; 2000 No.</w:t>
            </w:r>
            <w:r w:rsidR="007A7BFD" w:rsidRPr="00221890">
              <w:t> </w:t>
            </w:r>
            <w:r w:rsidRPr="00221890">
              <w:t>62; 2001 No.</w:t>
            </w:r>
            <w:r w:rsidR="007A7BFD" w:rsidRPr="00221890">
              <w:t> </w:t>
            </w:r>
            <w:r w:rsidRPr="00221890">
              <w:t>47; 2002 No.</w:t>
            </w:r>
            <w:r w:rsidR="007A7BFD" w:rsidRPr="00221890">
              <w:t> </w:t>
            </w:r>
            <w:r w:rsidRPr="00221890">
              <w:t>121; 2003 No.</w:t>
            </w:r>
            <w:r w:rsidR="007A7BFD" w:rsidRPr="00221890">
              <w:t> </w:t>
            </w:r>
            <w:r w:rsidRPr="00221890">
              <w:t>106; 2004 Nos. 192 and 390; 2005 No.</w:t>
            </w:r>
            <w:r w:rsidR="007A7BFD" w:rsidRPr="00221890">
              <w:t> </w:t>
            </w:r>
            <w:r w:rsidRPr="00221890">
              <w:t>134; 2006 No.</w:t>
            </w:r>
            <w:r w:rsidR="007A7BFD" w:rsidRPr="00221890">
              <w:t> </w:t>
            </w:r>
            <w:r w:rsidRPr="00221890">
              <w:t>159; 2007 Nos. 87, 129 and 166; 2008 No</w:t>
            </w:r>
            <w:r w:rsidR="00233D5F" w:rsidRPr="00221890">
              <w:t> </w:t>
            </w:r>
            <w:r w:rsidRPr="00221890">
              <w:t>91; 2009 No</w:t>
            </w:r>
            <w:r w:rsidR="00233D5F" w:rsidRPr="00221890">
              <w:t> </w:t>
            </w:r>
            <w:r w:rsidRPr="00221890">
              <w:t>116; 2010 No</w:t>
            </w:r>
            <w:r w:rsidR="00233D5F" w:rsidRPr="00221890">
              <w:t> </w:t>
            </w:r>
            <w:r w:rsidRPr="00221890">
              <w:t>117; 2012 No</w:t>
            </w:r>
            <w:r w:rsidR="00233D5F" w:rsidRPr="00221890">
              <w:t> </w:t>
            </w:r>
            <w:r w:rsidRPr="00221890">
              <w:t>238; No</w:t>
            </w:r>
            <w:r w:rsidR="00233D5F" w:rsidRPr="00221890">
              <w:t> </w:t>
            </w:r>
            <w:r w:rsidRPr="00221890">
              <w:t>32, 2013</w:t>
            </w:r>
          </w:p>
        </w:tc>
      </w:tr>
      <w:tr w:rsidR="00BB6117" w:rsidRPr="00221890" w14:paraId="7C7F064E" w14:textId="77777777" w:rsidTr="002A7DC4">
        <w:trPr>
          <w:cantSplit/>
        </w:trPr>
        <w:tc>
          <w:tcPr>
            <w:tcW w:w="1483" w:type="pct"/>
            <w:gridSpan w:val="2"/>
            <w:shd w:val="clear" w:color="auto" w:fill="auto"/>
          </w:tcPr>
          <w:p w14:paraId="25AF1706" w14:textId="77777777" w:rsidR="00BB6117" w:rsidRPr="00221890" w:rsidRDefault="00BB6117" w:rsidP="00206772">
            <w:pPr>
              <w:pStyle w:val="ENoteTableText"/>
              <w:tabs>
                <w:tab w:val="center" w:leader="dot" w:pos="2268"/>
              </w:tabs>
            </w:pPr>
            <w:r w:rsidRPr="00221890">
              <w:t>r. 5.39</w:t>
            </w:r>
            <w:r w:rsidRPr="00221890">
              <w:tab/>
            </w:r>
          </w:p>
        </w:tc>
        <w:tc>
          <w:tcPr>
            <w:tcW w:w="3517" w:type="pct"/>
            <w:gridSpan w:val="2"/>
            <w:shd w:val="clear" w:color="auto" w:fill="auto"/>
          </w:tcPr>
          <w:p w14:paraId="491317A6" w14:textId="77777777" w:rsidR="00BB6117" w:rsidRPr="00221890" w:rsidRDefault="00BB6117" w:rsidP="00206772">
            <w:pPr>
              <w:pStyle w:val="ENoteTableText"/>
            </w:pPr>
            <w:r w:rsidRPr="00221890">
              <w:t>rep. 1997 No.</w:t>
            </w:r>
            <w:r w:rsidR="007A7BFD" w:rsidRPr="00221890">
              <w:t> </w:t>
            </w:r>
            <w:r w:rsidRPr="00221890">
              <w:t>91</w:t>
            </w:r>
          </w:p>
        </w:tc>
      </w:tr>
      <w:tr w:rsidR="00BB6117" w:rsidRPr="00221890" w14:paraId="29A6852D" w14:textId="77777777" w:rsidTr="002A7DC4">
        <w:trPr>
          <w:cantSplit/>
        </w:trPr>
        <w:tc>
          <w:tcPr>
            <w:tcW w:w="1483" w:type="pct"/>
            <w:gridSpan w:val="2"/>
            <w:shd w:val="clear" w:color="auto" w:fill="auto"/>
          </w:tcPr>
          <w:p w14:paraId="3021D7B9" w14:textId="77777777" w:rsidR="00BB6117" w:rsidRPr="00221890" w:rsidRDefault="00BB6117" w:rsidP="00206772">
            <w:pPr>
              <w:pStyle w:val="ENoteTableText"/>
              <w:tabs>
                <w:tab w:val="center" w:leader="dot" w:pos="2268"/>
              </w:tabs>
            </w:pPr>
            <w:r w:rsidRPr="00221890">
              <w:t>r. 5.40</w:t>
            </w:r>
            <w:r w:rsidRPr="00221890">
              <w:tab/>
            </w:r>
          </w:p>
        </w:tc>
        <w:tc>
          <w:tcPr>
            <w:tcW w:w="3517" w:type="pct"/>
            <w:gridSpan w:val="2"/>
            <w:shd w:val="clear" w:color="auto" w:fill="auto"/>
          </w:tcPr>
          <w:p w14:paraId="1D5D9193" w14:textId="77777777" w:rsidR="00BB6117" w:rsidRPr="00221890" w:rsidRDefault="00BB6117" w:rsidP="00206772">
            <w:pPr>
              <w:pStyle w:val="ENoteTableText"/>
            </w:pPr>
            <w:r w:rsidRPr="00221890">
              <w:t>rs. 1995 No.</w:t>
            </w:r>
            <w:r w:rsidR="007A7BFD" w:rsidRPr="00221890">
              <w:t> </w:t>
            </w:r>
            <w:r w:rsidRPr="00221890">
              <w:t>117; 1996 No.</w:t>
            </w:r>
            <w:r w:rsidR="007A7BFD" w:rsidRPr="00221890">
              <w:t> </w:t>
            </w:r>
            <w:r w:rsidRPr="00221890">
              <w:t>211</w:t>
            </w:r>
          </w:p>
        </w:tc>
      </w:tr>
      <w:tr w:rsidR="00BB6117" w:rsidRPr="00221890" w14:paraId="5B968A46" w14:textId="77777777" w:rsidTr="002A7DC4">
        <w:trPr>
          <w:cantSplit/>
        </w:trPr>
        <w:tc>
          <w:tcPr>
            <w:tcW w:w="1483" w:type="pct"/>
            <w:gridSpan w:val="2"/>
            <w:shd w:val="clear" w:color="auto" w:fill="auto"/>
          </w:tcPr>
          <w:p w14:paraId="744FE1D7" w14:textId="77777777" w:rsidR="00BB6117" w:rsidRPr="00221890" w:rsidRDefault="00BB6117" w:rsidP="00206772">
            <w:pPr>
              <w:pStyle w:val="ENoteTableText"/>
            </w:pPr>
          </w:p>
        </w:tc>
        <w:tc>
          <w:tcPr>
            <w:tcW w:w="3517" w:type="pct"/>
            <w:gridSpan w:val="2"/>
            <w:shd w:val="clear" w:color="auto" w:fill="auto"/>
          </w:tcPr>
          <w:p w14:paraId="3797F4C9" w14:textId="77777777" w:rsidR="00BB6117" w:rsidRPr="00221890" w:rsidRDefault="00BB6117" w:rsidP="00206772">
            <w:pPr>
              <w:pStyle w:val="ENoteTableText"/>
            </w:pPr>
            <w:r w:rsidRPr="00221890">
              <w:t>am. 1997 Nos. 109, 263 and 354; 1998 No.</w:t>
            </w:r>
            <w:r w:rsidR="007A7BFD" w:rsidRPr="00221890">
              <w:t> </w:t>
            </w:r>
            <w:r w:rsidRPr="00221890">
              <w:t>104; 1999 No.</w:t>
            </w:r>
            <w:r w:rsidR="007A7BFD" w:rsidRPr="00221890">
              <w:t> </w:t>
            </w:r>
            <w:r w:rsidRPr="00221890">
              <w:t>68; 2003 No.</w:t>
            </w:r>
            <w:r w:rsidR="007A7BFD" w:rsidRPr="00221890">
              <w:t> </w:t>
            </w:r>
            <w:r w:rsidRPr="00221890">
              <w:t>106</w:t>
            </w:r>
          </w:p>
        </w:tc>
      </w:tr>
      <w:tr w:rsidR="00BB6117" w:rsidRPr="00221890" w14:paraId="3210799D" w14:textId="77777777" w:rsidTr="002A7DC4">
        <w:trPr>
          <w:cantSplit/>
        </w:trPr>
        <w:tc>
          <w:tcPr>
            <w:tcW w:w="1483" w:type="pct"/>
            <w:gridSpan w:val="2"/>
            <w:shd w:val="clear" w:color="auto" w:fill="auto"/>
          </w:tcPr>
          <w:p w14:paraId="394395AB" w14:textId="77777777" w:rsidR="00BB6117" w:rsidRPr="00221890" w:rsidRDefault="00BB6117" w:rsidP="00206772">
            <w:pPr>
              <w:pStyle w:val="ENoteTableText"/>
            </w:pPr>
          </w:p>
        </w:tc>
        <w:tc>
          <w:tcPr>
            <w:tcW w:w="3517" w:type="pct"/>
            <w:gridSpan w:val="2"/>
            <w:shd w:val="clear" w:color="auto" w:fill="auto"/>
          </w:tcPr>
          <w:p w14:paraId="70D18CB9" w14:textId="77777777" w:rsidR="00BB6117" w:rsidRPr="00221890" w:rsidRDefault="00BB6117" w:rsidP="00206772">
            <w:pPr>
              <w:pStyle w:val="ENoteTableText"/>
            </w:pPr>
            <w:r w:rsidRPr="00221890">
              <w:t>rs. 2006 No.</w:t>
            </w:r>
            <w:r w:rsidR="007A7BFD" w:rsidRPr="00221890">
              <w:t> </w:t>
            </w:r>
            <w:r w:rsidRPr="00221890">
              <w:t>159</w:t>
            </w:r>
          </w:p>
        </w:tc>
      </w:tr>
      <w:tr w:rsidR="00BB6117" w:rsidRPr="00221890" w14:paraId="0F2CF36E" w14:textId="77777777" w:rsidTr="002A7DC4">
        <w:trPr>
          <w:cantSplit/>
        </w:trPr>
        <w:tc>
          <w:tcPr>
            <w:tcW w:w="1483" w:type="pct"/>
            <w:gridSpan w:val="2"/>
            <w:shd w:val="clear" w:color="auto" w:fill="auto"/>
          </w:tcPr>
          <w:p w14:paraId="3D163ECC" w14:textId="77777777" w:rsidR="00BB6117" w:rsidRPr="00221890" w:rsidRDefault="00BB6117" w:rsidP="00206772">
            <w:pPr>
              <w:pStyle w:val="ENoteTableText"/>
            </w:pPr>
          </w:p>
        </w:tc>
        <w:tc>
          <w:tcPr>
            <w:tcW w:w="3517" w:type="pct"/>
            <w:gridSpan w:val="2"/>
            <w:shd w:val="clear" w:color="auto" w:fill="auto"/>
          </w:tcPr>
          <w:p w14:paraId="1973EBE2" w14:textId="77777777" w:rsidR="00BB6117" w:rsidRPr="00221890" w:rsidRDefault="00BB6117" w:rsidP="00206772">
            <w:pPr>
              <w:pStyle w:val="ENoteTableText"/>
            </w:pPr>
            <w:r w:rsidRPr="00221890">
              <w:t>am No 103, 2015</w:t>
            </w:r>
          </w:p>
        </w:tc>
      </w:tr>
      <w:tr w:rsidR="00BB6117" w:rsidRPr="00221890" w14:paraId="75517631" w14:textId="77777777" w:rsidTr="002A7DC4">
        <w:trPr>
          <w:cantSplit/>
        </w:trPr>
        <w:tc>
          <w:tcPr>
            <w:tcW w:w="1483" w:type="pct"/>
            <w:gridSpan w:val="2"/>
            <w:shd w:val="clear" w:color="auto" w:fill="auto"/>
          </w:tcPr>
          <w:p w14:paraId="4A836A86" w14:textId="77777777" w:rsidR="00BB6117" w:rsidRPr="00221890" w:rsidRDefault="00BB6117" w:rsidP="00206772">
            <w:pPr>
              <w:pStyle w:val="ENoteTableText"/>
              <w:tabs>
                <w:tab w:val="center" w:leader="dot" w:pos="2268"/>
              </w:tabs>
            </w:pPr>
            <w:r w:rsidRPr="00221890">
              <w:t>r. 5.41</w:t>
            </w:r>
            <w:r w:rsidRPr="00221890">
              <w:tab/>
            </w:r>
          </w:p>
        </w:tc>
        <w:tc>
          <w:tcPr>
            <w:tcW w:w="3517" w:type="pct"/>
            <w:gridSpan w:val="2"/>
            <w:shd w:val="clear" w:color="auto" w:fill="auto"/>
          </w:tcPr>
          <w:p w14:paraId="2E9A6CEC" w14:textId="77777777" w:rsidR="00BB6117" w:rsidRPr="00221890" w:rsidRDefault="00BB6117" w:rsidP="00206772">
            <w:pPr>
              <w:pStyle w:val="ENoteTableText"/>
            </w:pPr>
            <w:r w:rsidRPr="00221890">
              <w:t>ad. 1997 No.</w:t>
            </w:r>
            <w:r w:rsidR="007A7BFD" w:rsidRPr="00221890">
              <w:t> </w:t>
            </w:r>
            <w:r w:rsidRPr="00221890">
              <w:t>137</w:t>
            </w:r>
          </w:p>
        </w:tc>
      </w:tr>
      <w:tr w:rsidR="00BB6117" w:rsidRPr="00221890" w14:paraId="5CAA2C70" w14:textId="77777777" w:rsidTr="002A7DC4">
        <w:trPr>
          <w:cantSplit/>
        </w:trPr>
        <w:tc>
          <w:tcPr>
            <w:tcW w:w="1483" w:type="pct"/>
            <w:gridSpan w:val="2"/>
            <w:shd w:val="clear" w:color="auto" w:fill="auto"/>
          </w:tcPr>
          <w:p w14:paraId="51303B8C" w14:textId="77777777" w:rsidR="00BB6117" w:rsidRPr="00221890" w:rsidRDefault="00BB6117" w:rsidP="00206772">
            <w:pPr>
              <w:pStyle w:val="ENoteTableText"/>
            </w:pPr>
          </w:p>
        </w:tc>
        <w:tc>
          <w:tcPr>
            <w:tcW w:w="3517" w:type="pct"/>
            <w:gridSpan w:val="2"/>
            <w:shd w:val="clear" w:color="auto" w:fill="auto"/>
          </w:tcPr>
          <w:p w14:paraId="42694C8A" w14:textId="77777777" w:rsidR="00BB6117" w:rsidRPr="00221890" w:rsidRDefault="00BB6117" w:rsidP="00206772">
            <w:pPr>
              <w:pStyle w:val="ENoteTableText"/>
            </w:pPr>
            <w:r w:rsidRPr="00221890">
              <w:t>am. 1999 No.</w:t>
            </w:r>
            <w:r w:rsidR="007A7BFD" w:rsidRPr="00221890">
              <w:t> </w:t>
            </w:r>
            <w:r w:rsidRPr="00221890">
              <w:t>68; 2008 No.</w:t>
            </w:r>
            <w:r w:rsidR="007A7BFD" w:rsidRPr="00221890">
              <w:t> </w:t>
            </w:r>
            <w:r w:rsidRPr="00221890">
              <w:t>91; No 103, 2015</w:t>
            </w:r>
          </w:p>
        </w:tc>
      </w:tr>
      <w:tr w:rsidR="00BB6117" w:rsidRPr="00221890" w14:paraId="5884DE60" w14:textId="77777777" w:rsidTr="002A7DC4">
        <w:trPr>
          <w:cantSplit/>
        </w:trPr>
        <w:tc>
          <w:tcPr>
            <w:tcW w:w="1483" w:type="pct"/>
            <w:gridSpan w:val="2"/>
            <w:shd w:val="clear" w:color="auto" w:fill="auto"/>
          </w:tcPr>
          <w:p w14:paraId="0777AA85" w14:textId="77777777" w:rsidR="00BB6117" w:rsidRPr="00221890" w:rsidRDefault="00BB6117" w:rsidP="00206772">
            <w:pPr>
              <w:pStyle w:val="ENoteTableText"/>
              <w:tabs>
                <w:tab w:val="center" w:leader="dot" w:pos="2268"/>
              </w:tabs>
            </w:pPr>
            <w:r w:rsidRPr="00221890">
              <w:t>r 5.41A (prev r 5.43)</w:t>
            </w:r>
            <w:r w:rsidRPr="00221890">
              <w:tab/>
            </w:r>
          </w:p>
        </w:tc>
        <w:tc>
          <w:tcPr>
            <w:tcW w:w="3517" w:type="pct"/>
            <w:gridSpan w:val="2"/>
            <w:shd w:val="clear" w:color="auto" w:fill="auto"/>
          </w:tcPr>
          <w:p w14:paraId="14D55E07" w14:textId="77777777" w:rsidR="00BB6117" w:rsidRPr="00221890" w:rsidRDefault="00BB6117" w:rsidP="00206772">
            <w:pPr>
              <w:pStyle w:val="ENoteTableText"/>
              <w:tabs>
                <w:tab w:val="center" w:leader="dot" w:pos="2268"/>
              </w:tabs>
            </w:pPr>
            <w:r w:rsidRPr="00221890">
              <w:t>am F2016L01390; F2017L00816</w:t>
            </w:r>
            <w:r w:rsidR="00FB6B75" w:rsidRPr="00221890">
              <w:t>; F2018L00741</w:t>
            </w:r>
            <w:r w:rsidR="00125EC8" w:rsidRPr="00221890">
              <w:t>; F2020L00705</w:t>
            </w:r>
          </w:p>
        </w:tc>
      </w:tr>
      <w:tr w:rsidR="00BB6117" w:rsidRPr="00221890" w14:paraId="6630AD17" w14:textId="77777777" w:rsidTr="002A7DC4">
        <w:trPr>
          <w:cantSplit/>
        </w:trPr>
        <w:tc>
          <w:tcPr>
            <w:tcW w:w="1483" w:type="pct"/>
            <w:gridSpan w:val="2"/>
            <w:shd w:val="clear" w:color="auto" w:fill="auto"/>
          </w:tcPr>
          <w:p w14:paraId="7C53ECAD" w14:textId="77777777" w:rsidR="00BB6117" w:rsidRPr="00221890" w:rsidRDefault="00BB6117" w:rsidP="00206772">
            <w:pPr>
              <w:pStyle w:val="ENoteTableText"/>
              <w:tabs>
                <w:tab w:val="center" w:leader="dot" w:pos="2268"/>
              </w:tabs>
            </w:pPr>
            <w:r w:rsidRPr="00221890">
              <w:t>r 5.41B</w:t>
            </w:r>
            <w:r w:rsidRPr="00221890">
              <w:tab/>
            </w:r>
          </w:p>
        </w:tc>
        <w:tc>
          <w:tcPr>
            <w:tcW w:w="3517" w:type="pct"/>
            <w:gridSpan w:val="2"/>
            <w:shd w:val="clear" w:color="auto" w:fill="auto"/>
          </w:tcPr>
          <w:p w14:paraId="3AABA6F4" w14:textId="77777777" w:rsidR="00BB6117" w:rsidRPr="00221890" w:rsidRDefault="00BB6117" w:rsidP="00206772">
            <w:pPr>
              <w:pStyle w:val="ENoteTableText"/>
              <w:tabs>
                <w:tab w:val="center" w:leader="dot" w:pos="2268"/>
              </w:tabs>
            </w:pPr>
            <w:r w:rsidRPr="00221890">
              <w:t>ad F2016L01390</w:t>
            </w:r>
          </w:p>
        </w:tc>
      </w:tr>
      <w:tr w:rsidR="00125EC8" w:rsidRPr="00221890" w14:paraId="41524F42" w14:textId="77777777" w:rsidTr="002A7DC4">
        <w:trPr>
          <w:cantSplit/>
        </w:trPr>
        <w:tc>
          <w:tcPr>
            <w:tcW w:w="1483" w:type="pct"/>
            <w:gridSpan w:val="2"/>
            <w:shd w:val="clear" w:color="auto" w:fill="auto"/>
          </w:tcPr>
          <w:p w14:paraId="746D2C03" w14:textId="77777777" w:rsidR="00125EC8" w:rsidRPr="00221890" w:rsidRDefault="00125EC8" w:rsidP="00206772">
            <w:pPr>
              <w:pStyle w:val="ENoteTableText"/>
              <w:tabs>
                <w:tab w:val="center" w:leader="dot" w:pos="2268"/>
              </w:tabs>
            </w:pPr>
          </w:p>
        </w:tc>
        <w:tc>
          <w:tcPr>
            <w:tcW w:w="3517" w:type="pct"/>
            <w:gridSpan w:val="2"/>
            <w:shd w:val="clear" w:color="auto" w:fill="auto"/>
          </w:tcPr>
          <w:p w14:paraId="1B3E5512" w14:textId="77777777" w:rsidR="00125EC8" w:rsidRPr="00221890" w:rsidRDefault="00125EC8" w:rsidP="00206772">
            <w:pPr>
              <w:pStyle w:val="ENoteTableText"/>
              <w:tabs>
                <w:tab w:val="center" w:leader="dot" w:pos="2268"/>
              </w:tabs>
            </w:pPr>
            <w:r w:rsidRPr="00221890">
              <w:t>am F2020L00705</w:t>
            </w:r>
          </w:p>
        </w:tc>
      </w:tr>
      <w:tr w:rsidR="00BB6117" w:rsidRPr="00221890" w14:paraId="075A34FD" w14:textId="77777777" w:rsidTr="002A7DC4">
        <w:trPr>
          <w:cantSplit/>
        </w:trPr>
        <w:tc>
          <w:tcPr>
            <w:tcW w:w="1483" w:type="pct"/>
            <w:gridSpan w:val="2"/>
            <w:shd w:val="clear" w:color="auto" w:fill="auto"/>
          </w:tcPr>
          <w:p w14:paraId="0DB767E7" w14:textId="77777777" w:rsidR="00BB6117" w:rsidRPr="00221890" w:rsidRDefault="00BB6117" w:rsidP="00206772">
            <w:pPr>
              <w:pStyle w:val="ENoteTableText"/>
              <w:tabs>
                <w:tab w:val="center" w:leader="dot" w:pos="2268"/>
              </w:tabs>
            </w:pPr>
            <w:r w:rsidRPr="00221890">
              <w:t>r 5.41C</w:t>
            </w:r>
            <w:r w:rsidRPr="00221890">
              <w:tab/>
            </w:r>
          </w:p>
        </w:tc>
        <w:tc>
          <w:tcPr>
            <w:tcW w:w="3517" w:type="pct"/>
            <w:gridSpan w:val="2"/>
            <w:shd w:val="clear" w:color="auto" w:fill="auto"/>
          </w:tcPr>
          <w:p w14:paraId="5019C2FD" w14:textId="77777777" w:rsidR="00BB6117" w:rsidRPr="00221890" w:rsidRDefault="00BB6117" w:rsidP="00206772">
            <w:pPr>
              <w:pStyle w:val="ENoteTableText"/>
              <w:tabs>
                <w:tab w:val="center" w:leader="dot" w:pos="2268"/>
              </w:tabs>
            </w:pPr>
            <w:r w:rsidRPr="00221890">
              <w:t>ad F2016L01904</w:t>
            </w:r>
          </w:p>
        </w:tc>
      </w:tr>
      <w:tr w:rsidR="00BB6117" w:rsidRPr="00221890" w14:paraId="5E8DC8A0" w14:textId="77777777" w:rsidTr="002A7DC4">
        <w:trPr>
          <w:cantSplit/>
        </w:trPr>
        <w:tc>
          <w:tcPr>
            <w:tcW w:w="1483" w:type="pct"/>
            <w:gridSpan w:val="2"/>
            <w:shd w:val="clear" w:color="auto" w:fill="auto"/>
          </w:tcPr>
          <w:p w14:paraId="2AAF6F8E" w14:textId="77777777" w:rsidR="00BB6117" w:rsidRPr="00221890" w:rsidRDefault="00BB6117" w:rsidP="00206772">
            <w:pPr>
              <w:pStyle w:val="ENoteTableText"/>
              <w:tabs>
                <w:tab w:val="center" w:leader="dot" w:pos="2268"/>
              </w:tabs>
            </w:pPr>
            <w:r w:rsidRPr="00221890">
              <w:t>r. 5.42</w:t>
            </w:r>
            <w:r w:rsidRPr="00221890">
              <w:tab/>
            </w:r>
          </w:p>
        </w:tc>
        <w:tc>
          <w:tcPr>
            <w:tcW w:w="3517" w:type="pct"/>
            <w:gridSpan w:val="2"/>
            <w:shd w:val="clear" w:color="auto" w:fill="auto"/>
          </w:tcPr>
          <w:p w14:paraId="2757636B" w14:textId="77777777" w:rsidR="00BB6117" w:rsidRPr="00221890" w:rsidRDefault="00BB6117" w:rsidP="00206772">
            <w:pPr>
              <w:pStyle w:val="ENoteTableText"/>
            </w:pPr>
            <w:r w:rsidRPr="00221890">
              <w:t>ad. 1999 No.</w:t>
            </w:r>
            <w:r w:rsidR="007A7BFD" w:rsidRPr="00221890">
              <w:t> </w:t>
            </w:r>
            <w:r w:rsidRPr="00221890">
              <w:t>76</w:t>
            </w:r>
          </w:p>
        </w:tc>
      </w:tr>
      <w:tr w:rsidR="00BB6117" w:rsidRPr="00221890" w14:paraId="0A133DEE" w14:textId="77777777" w:rsidTr="002A7DC4">
        <w:trPr>
          <w:cantSplit/>
        </w:trPr>
        <w:tc>
          <w:tcPr>
            <w:tcW w:w="1483" w:type="pct"/>
            <w:gridSpan w:val="2"/>
            <w:shd w:val="clear" w:color="auto" w:fill="auto"/>
          </w:tcPr>
          <w:p w14:paraId="00568A48" w14:textId="77777777" w:rsidR="00BB6117" w:rsidRPr="00221890" w:rsidRDefault="00BB6117" w:rsidP="00206772">
            <w:pPr>
              <w:pStyle w:val="ENoteTableText"/>
            </w:pPr>
          </w:p>
        </w:tc>
        <w:tc>
          <w:tcPr>
            <w:tcW w:w="3517" w:type="pct"/>
            <w:gridSpan w:val="2"/>
            <w:shd w:val="clear" w:color="auto" w:fill="auto"/>
          </w:tcPr>
          <w:p w14:paraId="13038BB4" w14:textId="77777777" w:rsidR="00BB6117" w:rsidRPr="00221890" w:rsidRDefault="00BB6117" w:rsidP="00206772">
            <w:pPr>
              <w:pStyle w:val="ENoteTableText"/>
            </w:pPr>
            <w:r w:rsidRPr="00221890">
              <w:t>am. 2001 No.</w:t>
            </w:r>
            <w:r w:rsidR="007A7BFD" w:rsidRPr="00221890">
              <w:t> </w:t>
            </w:r>
            <w:r w:rsidRPr="00221890">
              <w:t>47</w:t>
            </w:r>
          </w:p>
        </w:tc>
      </w:tr>
      <w:tr w:rsidR="00BB6117" w:rsidRPr="00221890" w14:paraId="46E1D85B" w14:textId="77777777" w:rsidTr="002A7DC4">
        <w:trPr>
          <w:cantSplit/>
        </w:trPr>
        <w:tc>
          <w:tcPr>
            <w:tcW w:w="1483" w:type="pct"/>
            <w:gridSpan w:val="2"/>
            <w:shd w:val="clear" w:color="auto" w:fill="auto"/>
          </w:tcPr>
          <w:p w14:paraId="1F3B8486" w14:textId="77777777" w:rsidR="00BB6117" w:rsidRPr="00221890" w:rsidRDefault="00BB6117" w:rsidP="00206772">
            <w:pPr>
              <w:pStyle w:val="ENoteTableText"/>
            </w:pPr>
          </w:p>
        </w:tc>
        <w:tc>
          <w:tcPr>
            <w:tcW w:w="3517" w:type="pct"/>
            <w:gridSpan w:val="2"/>
            <w:shd w:val="clear" w:color="auto" w:fill="auto"/>
          </w:tcPr>
          <w:p w14:paraId="4957C308" w14:textId="77777777" w:rsidR="00BB6117" w:rsidRPr="00221890" w:rsidRDefault="00BB6117" w:rsidP="00206772">
            <w:pPr>
              <w:pStyle w:val="ENoteTableText"/>
            </w:pPr>
            <w:r w:rsidRPr="00221890">
              <w:t>rep. 2002 No.</w:t>
            </w:r>
            <w:r w:rsidR="007A7BFD" w:rsidRPr="00221890">
              <w:t> </w:t>
            </w:r>
            <w:r w:rsidRPr="00221890">
              <w:t>86</w:t>
            </w:r>
          </w:p>
        </w:tc>
      </w:tr>
      <w:tr w:rsidR="00BB6117" w:rsidRPr="00221890" w14:paraId="67A14782" w14:textId="77777777" w:rsidTr="002A7DC4">
        <w:trPr>
          <w:cantSplit/>
        </w:trPr>
        <w:tc>
          <w:tcPr>
            <w:tcW w:w="1483" w:type="pct"/>
            <w:gridSpan w:val="2"/>
            <w:shd w:val="clear" w:color="auto" w:fill="auto"/>
          </w:tcPr>
          <w:p w14:paraId="6135FBB7" w14:textId="77777777" w:rsidR="00BB6117" w:rsidRPr="00221890" w:rsidRDefault="00BB6117" w:rsidP="00206772">
            <w:pPr>
              <w:pStyle w:val="ENoteTableText"/>
              <w:tabs>
                <w:tab w:val="center" w:leader="dot" w:pos="2268"/>
              </w:tabs>
            </w:pPr>
            <w:r w:rsidRPr="00221890">
              <w:t>r 5.43</w:t>
            </w:r>
            <w:r w:rsidRPr="00221890">
              <w:tab/>
            </w:r>
          </w:p>
        </w:tc>
        <w:tc>
          <w:tcPr>
            <w:tcW w:w="3517" w:type="pct"/>
            <w:gridSpan w:val="2"/>
            <w:shd w:val="clear" w:color="auto" w:fill="auto"/>
          </w:tcPr>
          <w:p w14:paraId="6F068175" w14:textId="77777777" w:rsidR="00BB6117" w:rsidRPr="00221890" w:rsidRDefault="00BB6117" w:rsidP="00206772">
            <w:pPr>
              <w:pStyle w:val="ENoteTableText"/>
            </w:pPr>
            <w:r w:rsidRPr="00221890">
              <w:t>ad No 39, 2014</w:t>
            </w:r>
          </w:p>
        </w:tc>
      </w:tr>
      <w:tr w:rsidR="00BB6117" w:rsidRPr="00221890" w14:paraId="12D65E6C" w14:textId="77777777" w:rsidTr="002A7DC4">
        <w:trPr>
          <w:cantSplit/>
        </w:trPr>
        <w:tc>
          <w:tcPr>
            <w:tcW w:w="1483" w:type="pct"/>
            <w:gridSpan w:val="2"/>
            <w:shd w:val="clear" w:color="auto" w:fill="auto"/>
          </w:tcPr>
          <w:p w14:paraId="3141368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DD6570D" w14:textId="77777777" w:rsidR="00BB6117" w:rsidRPr="00221890" w:rsidRDefault="00BB6117" w:rsidP="00206772">
            <w:pPr>
              <w:pStyle w:val="ENoteTableText"/>
            </w:pPr>
            <w:r w:rsidRPr="00221890">
              <w:t>am No 99, 2014</w:t>
            </w:r>
          </w:p>
        </w:tc>
      </w:tr>
      <w:tr w:rsidR="00BB6117" w:rsidRPr="00221890" w14:paraId="3E9788AD" w14:textId="77777777" w:rsidTr="002A7DC4">
        <w:trPr>
          <w:cantSplit/>
        </w:trPr>
        <w:tc>
          <w:tcPr>
            <w:tcW w:w="1483" w:type="pct"/>
            <w:gridSpan w:val="2"/>
            <w:shd w:val="clear" w:color="auto" w:fill="auto"/>
          </w:tcPr>
          <w:p w14:paraId="44F120C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182B646" w14:textId="77777777" w:rsidR="00BB6117" w:rsidRPr="00221890" w:rsidRDefault="00BB6117" w:rsidP="00206772">
            <w:pPr>
              <w:pStyle w:val="ENoteTableText"/>
            </w:pPr>
            <w:r w:rsidRPr="00221890">
              <w:t>renum No 99, 2014</w:t>
            </w:r>
          </w:p>
        </w:tc>
      </w:tr>
      <w:tr w:rsidR="001F389F" w:rsidRPr="00221890" w14:paraId="7961663E" w14:textId="77777777" w:rsidTr="002A7DC4">
        <w:trPr>
          <w:cantSplit/>
        </w:trPr>
        <w:tc>
          <w:tcPr>
            <w:tcW w:w="1483" w:type="pct"/>
            <w:gridSpan w:val="2"/>
            <w:shd w:val="clear" w:color="auto" w:fill="auto"/>
          </w:tcPr>
          <w:p w14:paraId="56632864" w14:textId="77777777" w:rsidR="001F389F" w:rsidRPr="00221890" w:rsidRDefault="001F389F" w:rsidP="00206772">
            <w:pPr>
              <w:pStyle w:val="ENoteTableText"/>
              <w:tabs>
                <w:tab w:val="center" w:leader="dot" w:pos="2268"/>
              </w:tabs>
              <w:rPr>
                <w:b/>
              </w:rPr>
            </w:pPr>
            <w:r w:rsidRPr="00221890">
              <w:rPr>
                <w:b/>
              </w:rPr>
              <w:t>Division</w:t>
            </w:r>
            <w:r w:rsidR="007A7BFD" w:rsidRPr="00221890">
              <w:rPr>
                <w:b/>
              </w:rPr>
              <w:t> </w:t>
            </w:r>
            <w:r w:rsidRPr="00221890">
              <w:rPr>
                <w:b/>
              </w:rPr>
              <w:t>5.7A</w:t>
            </w:r>
          </w:p>
        </w:tc>
        <w:tc>
          <w:tcPr>
            <w:tcW w:w="3517" w:type="pct"/>
            <w:gridSpan w:val="2"/>
            <w:shd w:val="clear" w:color="auto" w:fill="auto"/>
          </w:tcPr>
          <w:p w14:paraId="35117279" w14:textId="77777777" w:rsidR="001F389F" w:rsidRPr="00221890" w:rsidRDefault="001F389F" w:rsidP="00206772">
            <w:pPr>
              <w:pStyle w:val="ENoteTableText"/>
            </w:pPr>
          </w:p>
        </w:tc>
      </w:tr>
      <w:tr w:rsidR="001F389F" w:rsidRPr="00221890" w14:paraId="578979CD" w14:textId="77777777" w:rsidTr="002A7DC4">
        <w:trPr>
          <w:cantSplit/>
        </w:trPr>
        <w:tc>
          <w:tcPr>
            <w:tcW w:w="1483" w:type="pct"/>
            <w:gridSpan w:val="2"/>
            <w:shd w:val="clear" w:color="auto" w:fill="auto"/>
          </w:tcPr>
          <w:p w14:paraId="289C5402" w14:textId="77777777" w:rsidR="001F389F" w:rsidRPr="00221890" w:rsidRDefault="001F389F" w:rsidP="00206772">
            <w:pPr>
              <w:pStyle w:val="ENoteTableText"/>
              <w:tabs>
                <w:tab w:val="center" w:leader="dot" w:pos="2268"/>
              </w:tabs>
            </w:pPr>
            <w:r w:rsidRPr="00221890">
              <w:t>Division</w:t>
            </w:r>
            <w:r w:rsidR="007A7BFD" w:rsidRPr="00221890">
              <w:t> </w:t>
            </w:r>
            <w:r w:rsidRPr="00221890">
              <w:t>5.7A</w:t>
            </w:r>
            <w:r w:rsidRPr="00221890">
              <w:tab/>
            </w:r>
          </w:p>
        </w:tc>
        <w:tc>
          <w:tcPr>
            <w:tcW w:w="3517" w:type="pct"/>
            <w:gridSpan w:val="2"/>
            <w:shd w:val="clear" w:color="auto" w:fill="auto"/>
          </w:tcPr>
          <w:p w14:paraId="104F9165" w14:textId="77777777" w:rsidR="001F389F" w:rsidRPr="00221890" w:rsidRDefault="001F389F" w:rsidP="00206772">
            <w:pPr>
              <w:pStyle w:val="ENoteTableText"/>
            </w:pPr>
            <w:r w:rsidRPr="00221890">
              <w:t>ad F2018L01093</w:t>
            </w:r>
          </w:p>
        </w:tc>
      </w:tr>
      <w:tr w:rsidR="001F389F" w:rsidRPr="00221890" w14:paraId="7E843A17" w14:textId="77777777" w:rsidTr="002A7DC4">
        <w:trPr>
          <w:cantSplit/>
        </w:trPr>
        <w:tc>
          <w:tcPr>
            <w:tcW w:w="1483" w:type="pct"/>
            <w:gridSpan w:val="2"/>
            <w:shd w:val="clear" w:color="auto" w:fill="auto"/>
          </w:tcPr>
          <w:p w14:paraId="50128A75" w14:textId="77777777" w:rsidR="001F389F" w:rsidRPr="00221890" w:rsidRDefault="001F389F" w:rsidP="00206772">
            <w:pPr>
              <w:pStyle w:val="ENoteTableText"/>
              <w:tabs>
                <w:tab w:val="center" w:leader="dot" w:pos="2268"/>
              </w:tabs>
            </w:pPr>
            <w:r w:rsidRPr="00221890">
              <w:t>r 5.42</w:t>
            </w:r>
            <w:r w:rsidRPr="00221890">
              <w:tab/>
            </w:r>
          </w:p>
        </w:tc>
        <w:tc>
          <w:tcPr>
            <w:tcW w:w="3517" w:type="pct"/>
            <w:gridSpan w:val="2"/>
            <w:shd w:val="clear" w:color="auto" w:fill="auto"/>
          </w:tcPr>
          <w:p w14:paraId="7256944D" w14:textId="77777777" w:rsidR="001F389F" w:rsidRPr="00221890" w:rsidRDefault="001F389F" w:rsidP="00206772">
            <w:pPr>
              <w:pStyle w:val="ENoteTableText"/>
            </w:pPr>
            <w:r w:rsidRPr="00221890">
              <w:t>ad F2018L01093</w:t>
            </w:r>
          </w:p>
        </w:tc>
      </w:tr>
      <w:tr w:rsidR="00324B7D" w:rsidRPr="00221890" w14:paraId="31523DE6" w14:textId="77777777" w:rsidTr="002A7DC4">
        <w:trPr>
          <w:cantSplit/>
        </w:trPr>
        <w:tc>
          <w:tcPr>
            <w:tcW w:w="1483" w:type="pct"/>
            <w:gridSpan w:val="2"/>
            <w:shd w:val="clear" w:color="auto" w:fill="auto"/>
          </w:tcPr>
          <w:p w14:paraId="31B588C1" w14:textId="77777777" w:rsidR="00324B7D" w:rsidRPr="00221890" w:rsidRDefault="00324B7D" w:rsidP="00206772">
            <w:pPr>
              <w:pStyle w:val="ENoteTableText"/>
              <w:tabs>
                <w:tab w:val="center" w:leader="dot" w:pos="2268"/>
              </w:tabs>
            </w:pPr>
          </w:p>
        </w:tc>
        <w:tc>
          <w:tcPr>
            <w:tcW w:w="3517" w:type="pct"/>
            <w:gridSpan w:val="2"/>
            <w:shd w:val="clear" w:color="auto" w:fill="auto"/>
          </w:tcPr>
          <w:p w14:paraId="1C4C2C75" w14:textId="77777777" w:rsidR="00324B7D" w:rsidRPr="00221890" w:rsidRDefault="00324B7D" w:rsidP="00206772">
            <w:pPr>
              <w:pStyle w:val="ENoteTableText"/>
              <w:rPr>
                <w:u w:val="single"/>
              </w:rPr>
            </w:pPr>
            <w:r w:rsidRPr="00221890">
              <w:t>am F2019L00578</w:t>
            </w:r>
          </w:p>
        </w:tc>
      </w:tr>
      <w:tr w:rsidR="00BB6117" w:rsidRPr="00221890" w14:paraId="74F22B85" w14:textId="77777777" w:rsidTr="002A7DC4">
        <w:trPr>
          <w:cantSplit/>
        </w:trPr>
        <w:tc>
          <w:tcPr>
            <w:tcW w:w="1483" w:type="pct"/>
            <w:gridSpan w:val="2"/>
            <w:shd w:val="clear" w:color="auto" w:fill="auto"/>
          </w:tcPr>
          <w:p w14:paraId="3B1D7FA4" w14:textId="77777777" w:rsidR="00BB6117" w:rsidRPr="00221890" w:rsidRDefault="00BB6117" w:rsidP="00206772">
            <w:pPr>
              <w:pStyle w:val="ENoteTableText"/>
            </w:pPr>
            <w:r w:rsidRPr="00221890">
              <w:rPr>
                <w:b/>
              </w:rPr>
              <w:t>Division</w:t>
            </w:r>
            <w:r w:rsidR="007A7BFD" w:rsidRPr="00221890">
              <w:rPr>
                <w:b/>
              </w:rPr>
              <w:t> </w:t>
            </w:r>
            <w:r w:rsidRPr="00221890">
              <w:rPr>
                <w:b/>
              </w:rPr>
              <w:t>5.8</w:t>
            </w:r>
          </w:p>
        </w:tc>
        <w:tc>
          <w:tcPr>
            <w:tcW w:w="3517" w:type="pct"/>
            <w:gridSpan w:val="2"/>
            <w:shd w:val="clear" w:color="auto" w:fill="auto"/>
          </w:tcPr>
          <w:p w14:paraId="75B67D4F" w14:textId="77777777" w:rsidR="00BB6117" w:rsidRPr="00221890" w:rsidRDefault="00BB6117" w:rsidP="00206772">
            <w:pPr>
              <w:pStyle w:val="ENoteTableText"/>
            </w:pPr>
          </w:p>
        </w:tc>
      </w:tr>
      <w:tr w:rsidR="00BB6117" w:rsidRPr="00221890" w14:paraId="4D6E05B8" w14:textId="77777777" w:rsidTr="002A7DC4">
        <w:trPr>
          <w:cantSplit/>
        </w:trPr>
        <w:tc>
          <w:tcPr>
            <w:tcW w:w="1483" w:type="pct"/>
            <w:gridSpan w:val="2"/>
            <w:shd w:val="clear" w:color="auto" w:fill="auto"/>
          </w:tcPr>
          <w:p w14:paraId="097C75D8" w14:textId="77777777" w:rsidR="00BB6117" w:rsidRPr="00221890" w:rsidRDefault="00BB6117" w:rsidP="00206772">
            <w:pPr>
              <w:pStyle w:val="ENoteTableText"/>
              <w:tabs>
                <w:tab w:val="center" w:leader="dot" w:pos="2268"/>
              </w:tabs>
            </w:pPr>
            <w:r w:rsidRPr="00221890">
              <w:t>Division</w:t>
            </w:r>
            <w:r w:rsidR="007A7BFD" w:rsidRPr="00221890">
              <w:t> </w:t>
            </w:r>
            <w:r w:rsidRPr="00221890">
              <w:t>5.8</w:t>
            </w:r>
            <w:r w:rsidRPr="00221890">
              <w:tab/>
            </w:r>
          </w:p>
        </w:tc>
        <w:tc>
          <w:tcPr>
            <w:tcW w:w="3517" w:type="pct"/>
            <w:gridSpan w:val="2"/>
            <w:shd w:val="clear" w:color="auto" w:fill="auto"/>
          </w:tcPr>
          <w:p w14:paraId="06C1A1EF" w14:textId="77777777" w:rsidR="00BB6117" w:rsidRPr="00221890" w:rsidRDefault="00BB6117" w:rsidP="00206772">
            <w:pPr>
              <w:pStyle w:val="ENoteTableText"/>
            </w:pPr>
            <w:r w:rsidRPr="00221890">
              <w:t>ad. 2001 No.</w:t>
            </w:r>
            <w:r w:rsidR="007A7BFD" w:rsidRPr="00221890">
              <w:t> </w:t>
            </w:r>
            <w:r w:rsidRPr="00221890">
              <w:t>291</w:t>
            </w:r>
          </w:p>
        </w:tc>
      </w:tr>
      <w:tr w:rsidR="00BB6117" w:rsidRPr="00221890" w14:paraId="3B64E611" w14:textId="77777777" w:rsidTr="002A7DC4">
        <w:trPr>
          <w:cantSplit/>
        </w:trPr>
        <w:tc>
          <w:tcPr>
            <w:tcW w:w="1483" w:type="pct"/>
            <w:gridSpan w:val="2"/>
            <w:shd w:val="clear" w:color="auto" w:fill="auto"/>
          </w:tcPr>
          <w:p w14:paraId="10DE5104" w14:textId="77777777" w:rsidR="00BB6117" w:rsidRPr="00221890" w:rsidRDefault="00BB6117" w:rsidP="00206772">
            <w:pPr>
              <w:pStyle w:val="ENoteTableText"/>
              <w:tabs>
                <w:tab w:val="center" w:leader="dot" w:pos="2268"/>
              </w:tabs>
            </w:pPr>
            <w:r w:rsidRPr="00221890">
              <w:t>r. 5.43 (second occurring)</w:t>
            </w:r>
            <w:r w:rsidRPr="00221890">
              <w:tab/>
            </w:r>
          </w:p>
        </w:tc>
        <w:tc>
          <w:tcPr>
            <w:tcW w:w="3517" w:type="pct"/>
            <w:gridSpan w:val="2"/>
            <w:shd w:val="clear" w:color="auto" w:fill="auto"/>
          </w:tcPr>
          <w:p w14:paraId="3BD6D2E1" w14:textId="77777777" w:rsidR="00BB6117" w:rsidRPr="00221890" w:rsidRDefault="00BB6117" w:rsidP="00206772">
            <w:pPr>
              <w:pStyle w:val="ENoteTableText"/>
            </w:pPr>
            <w:r w:rsidRPr="00221890">
              <w:t>ad. 2001 No.</w:t>
            </w:r>
            <w:r w:rsidR="007A7BFD" w:rsidRPr="00221890">
              <w:t> </w:t>
            </w:r>
            <w:r w:rsidRPr="00221890">
              <w:t>291</w:t>
            </w:r>
          </w:p>
        </w:tc>
      </w:tr>
      <w:tr w:rsidR="00BB6117" w:rsidRPr="00221890" w14:paraId="036901E2" w14:textId="77777777" w:rsidTr="002A7DC4">
        <w:trPr>
          <w:cantSplit/>
        </w:trPr>
        <w:tc>
          <w:tcPr>
            <w:tcW w:w="1483" w:type="pct"/>
            <w:gridSpan w:val="2"/>
            <w:shd w:val="clear" w:color="auto" w:fill="auto"/>
          </w:tcPr>
          <w:p w14:paraId="28DAFC55" w14:textId="77777777" w:rsidR="00BB6117" w:rsidRPr="00221890" w:rsidRDefault="00BB6117" w:rsidP="00206772">
            <w:pPr>
              <w:pStyle w:val="ENoteTableText"/>
            </w:pPr>
          </w:p>
        </w:tc>
        <w:tc>
          <w:tcPr>
            <w:tcW w:w="3517" w:type="pct"/>
            <w:gridSpan w:val="2"/>
            <w:shd w:val="clear" w:color="auto" w:fill="auto"/>
          </w:tcPr>
          <w:p w14:paraId="740F20C4" w14:textId="77777777" w:rsidR="00BB6117" w:rsidRPr="00221890" w:rsidRDefault="00BB6117" w:rsidP="00206772">
            <w:pPr>
              <w:pStyle w:val="ENoteTableText"/>
            </w:pPr>
            <w:r w:rsidRPr="00221890">
              <w:t>am. 2009 No.</w:t>
            </w:r>
            <w:r w:rsidR="007A7BFD" w:rsidRPr="00221890">
              <w:t> </w:t>
            </w:r>
            <w:r w:rsidRPr="00221890">
              <w:t>144</w:t>
            </w:r>
          </w:p>
        </w:tc>
      </w:tr>
      <w:tr w:rsidR="00BB6117" w:rsidRPr="00221890" w14:paraId="3E51CF79" w14:textId="77777777" w:rsidTr="002A7DC4">
        <w:trPr>
          <w:cantSplit/>
        </w:trPr>
        <w:tc>
          <w:tcPr>
            <w:tcW w:w="1483" w:type="pct"/>
            <w:gridSpan w:val="2"/>
            <w:shd w:val="clear" w:color="auto" w:fill="auto"/>
          </w:tcPr>
          <w:p w14:paraId="6E79E62F" w14:textId="77777777" w:rsidR="00BB6117" w:rsidRPr="00221890" w:rsidRDefault="00BB6117" w:rsidP="00206772">
            <w:pPr>
              <w:pStyle w:val="ENoteTableText"/>
              <w:tabs>
                <w:tab w:val="center" w:leader="dot" w:pos="2268"/>
              </w:tabs>
            </w:pPr>
            <w:r w:rsidRPr="00221890">
              <w:t>r. 5.44</w:t>
            </w:r>
            <w:r w:rsidRPr="00221890">
              <w:tab/>
            </w:r>
          </w:p>
        </w:tc>
        <w:tc>
          <w:tcPr>
            <w:tcW w:w="3517" w:type="pct"/>
            <w:gridSpan w:val="2"/>
            <w:shd w:val="clear" w:color="auto" w:fill="auto"/>
          </w:tcPr>
          <w:p w14:paraId="558083EC" w14:textId="77777777" w:rsidR="00BB6117" w:rsidRPr="00221890" w:rsidRDefault="00BB6117" w:rsidP="00206772">
            <w:pPr>
              <w:pStyle w:val="ENoteTableText"/>
            </w:pPr>
            <w:r w:rsidRPr="00221890">
              <w:t>ad. 2001 No.</w:t>
            </w:r>
            <w:r w:rsidR="007A7BFD" w:rsidRPr="00221890">
              <w:t> </w:t>
            </w:r>
            <w:r w:rsidRPr="00221890">
              <w:t>291</w:t>
            </w:r>
          </w:p>
        </w:tc>
      </w:tr>
      <w:tr w:rsidR="00BB6117" w:rsidRPr="00221890" w14:paraId="45E5DEE8" w14:textId="77777777" w:rsidTr="002A7DC4">
        <w:trPr>
          <w:cantSplit/>
        </w:trPr>
        <w:tc>
          <w:tcPr>
            <w:tcW w:w="1483" w:type="pct"/>
            <w:gridSpan w:val="2"/>
            <w:shd w:val="clear" w:color="auto" w:fill="auto"/>
          </w:tcPr>
          <w:p w14:paraId="63912D85" w14:textId="77777777" w:rsidR="00BB6117" w:rsidRPr="00221890" w:rsidRDefault="00BB6117" w:rsidP="00206772">
            <w:pPr>
              <w:pStyle w:val="ENoteTableText"/>
              <w:tabs>
                <w:tab w:val="center" w:leader="dot" w:pos="2268"/>
              </w:tabs>
              <w:rPr>
                <w:b/>
              </w:rPr>
            </w:pPr>
            <w:r w:rsidRPr="00221890">
              <w:rPr>
                <w:b/>
              </w:rPr>
              <w:t>Division</w:t>
            </w:r>
            <w:r w:rsidR="007A7BFD" w:rsidRPr="00221890">
              <w:rPr>
                <w:b/>
              </w:rPr>
              <w:t> </w:t>
            </w:r>
            <w:r w:rsidRPr="00221890">
              <w:rPr>
                <w:b/>
              </w:rPr>
              <w:t>5.8A</w:t>
            </w:r>
          </w:p>
        </w:tc>
        <w:tc>
          <w:tcPr>
            <w:tcW w:w="3517" w:type="pct"/>
            <w:gridSpan w:val="2"/>
            <w:shd w:val="clear" w:color="auto" w:fill="auto"/>
          </w:tcPr>
          <w:p w14:paraId="538C3BFB" w14:textId="77777777" w:rsidR="00BB6117" w:rsidRPr="00221890" w:rsidRDefault="00BB6117" w:rsidP="00206772">
            <w:pPr>
              <w:pStyle w:val="ENoteTableText"/>
            </w:pPr>
          </w:p>
        </w:tc>
      </w:tr>
      <w:tr w:rsidR="00BB6117" w:rsidRPr="00221890" w14:paraId="74FFA674" w14:textId="77777777" w:rsidTr="002A7DC4">
        <w:trPr>
          <w:cantSplit/>
        </w:trPr>
        <w:tc>
          <w:tcPr>
            <w:tcW w:w="1483" w:type="pct"/>
            <w:gridSpan w:val="2"/>
            <w:shd w:val="clear" w:color="auto" w:fill="auto"/>
          </w:tcPr>
          <w:p w14:paraId="1EA53224" w14:textId="77777777" w:rsidR="00BB6117" w:rsidRPr="00221890" w:rsidRDefault="00BB6117" w:rsidP="00206772">
            <w:pPr>
              <w:pStyle w:val="ENoteTableText"/>
              <w:tabs>
                <w:tab w:val="center" w:leader="dot" w:pos="2268"/>
              </w:tabs>
            </w:pPr>
            <w:r w:rsidRPr="00221890">
              <w:t>Division</w:t>
            </w:r>
            <w:r w:rsidR="007A7BFD" w:rsidRPr="00221890">
              <w:t> </w:t>
            </w:r>
            <w:r w:rsidRPr="00221890">
              <w:t>5.8A</w:t>
            </w:r>
            <w:r w:rsidRPr="00221890">
              <w:tab/>
            </w:r>
          </w:p>
        </w:tc>
        <w:tc>
          <w:tcPr>
            <w:tcW w:w="3517" w:type="pct"/>
            <w:gridSpan w:val="2"/>
            <w:shd w:val="clear" w:color="auto" w:fill="auto"/>
          </w:tcPr>
          <w:p w14:paraId="428149F9" w14:textId="77777777" w:rsidR="00BB6117" w:rsidRPr="00221890" w:rsidRDefault="00BB6117" w:rsidP="00206772">
            <w:pPr>
              <w:pStyle w:val="ENoteTableText"/>
            </w:pPr>
            <w:r w:rsidRPr="00221890">
              <w:t>ad F2016L01809</w:t>
            </w:r>
          </w:p>
        </w:tc>
      </w:tr>
      <w:tr w:rsidR="00BB6117" w:rsidRPr="00221890" w14:paraId="66961028" w14:textId="77777777" w:rsidTr="002A7DC4">
        <w:trPr>
          <w:cantSplit/>
        </w:trPr>
        <w:tc>
          <w:tcPr>
            <w:tcW w:w="1483" w:type="pct"/>
            <w:gridSpan w:val="2"/>
            <w:shd w:val="clear" w:color="auto" w:fill="auto"/>
          </w:tcPr>
          <w:p w14:paraId="0EA1978C" w14:textId="77777777" w:rsidR="00BB6117" w:rsidRPr="00221890" w:rsidRDefault="00BB6117" w:rsidP="00206772">
            <w:pPr>
              <w:pStyle w:val="ENoteTableText"/>
              <w:tabs>
                <w:tab w:val="center" w:leader="dot" w:pos="2268"/>
              </w:tabs>
            </w:pPr>
            <w:r w:rsidRPr="00221890">
              <w:t>r 5.44A</w:t>
            </w:r>
            <w:r w:rsidRPr="00221890">
              <w:tab/>
            </w:r>
          </w:p>
        </w:tc>
        <w:tc>
          <w:tcPr>
            <w:tcW w:w="3517" w:type="pct"/>
            <w:gridSpan w:val="2"/>
            <w:shd w:val="clear" w:color="auto" w:fill="auto"/>
          </w:tcPr>
          <w:p w14:paraId="683F7C72" w14:textId="77777777" w:rsidR="00BB6117" w:rsidRPr="00221890" w:rsidRDefault="00BB6117" w:rsidP="00206772">
            <w:pPr>
              <w:pStyle w:val="ENoteTableText"/>
            </w:pPr>
            <w:r w:rsidRPr="00221890">
              <w:t>ad F2016L01809</w:t>
            </w:r>
          </w:p>
        </w:tc>
      </w:tr>
      <w:tr w:rsidR="00BB6117" w:rsidRPr="00221890" w14:paraId="3E245471" w14:textId="77777777" w:rsidTr="002A7DC4">
        <w:trPr>
          <w:cantSplit/>
        </w:trPr>
        <w:tc>
          <w:tcPr>
            <w:tcW w:w="1483" w:type="pct"/>
            <w:gridSpan w:val="2"/>
            <w:shd w:val="clear" w:color="auto" w:fill="auto"/>
          </w:tcPr>
          <w:p w14:paraId="25F6BA35" w14:textId="77777777" w:rsidR="00BB6117" w:rsidRPr="00221890" w:rsidRDefault="00BB6117" w:rsidP="00206772">
            <w:pPr>
              <w:pStyle w:val="ENoteTableText"/>
            </w:pPr>
            <w:r w:rsidRPr="00221890">
              <w:rPr>
                <w:b/>
              </w:rPr>
              <w:t>Division</w:t>
            </w:r>
            <w:r w:rsidR="007A7BFD" w:rsidRPr="00221890">
              <w:rPr>
                <w:b/>
              </w:rPr>
              <w:t> </w:t>
            </w:r>
            <w:r w:rsidRPr="00221890">
              <w:rPr>
                <w:b/>
              </w:rPr>
              <w:t>5.9</w:t>
            </w:r>
          </w:p>
        </w:tc>
        <w:tc>
          <w:tcPr>
            <w:tcW w:w="3517" w:type="pct"/>
            <w:gridSpan w:val="2"/>
            <w:shd w:val="clear" w:color="auto" w:fill="auto"/>
          </w:tcPr>
          <w:p w14:paraId="05523768" w14:textId="77777777" w:rsidR="00BB6117" w:rsidRPr="00221890" w:rsidRDefault="00BB6117" w:rsidP="00206772">
            <w:pPr>
              <w:pStyle w:val="ENoteTableText"/>
              <w:keepNext/>
              <w:keepLines/>
            </w:pPr>
          </w:p>
        </w:tc>
      </w:tr>
      <w:tr w:rsidR="00BB6117" w:rsidRPr="00221890" w14:paraId="04FFCCB1" w14:textId="77777777" w:rsidTr="002A7DC4">
        <w:trPr>
          <w:cantSplit/>
        </w:trPr>
        <w:tc>
          <w:tcPr>
            <w:tcW w:w="1483" w:type="pct"/>
            <w:gridSpan w:val="2"/>
            <w:shd w:val="clear" w:color="auto" w:fill="auto"/>
          </w:tcPr>
          <w:p w14:paraId="12C84DB8" w14:textId="77777777" w:rsidR="00BB6117" w:rsidRPr="00221890" w:rsidRDefault="00BB6117" w:rsidP="00206772">
            <w:pPr>
              <w:pStyle w:val="ENoteTableText"/>
              <w:tabs>
                <w:tab w:val="center" w:leader="dot" w:pos="2268"/>
              </w:tabs>
            </w:pPr>
            <w:r w:rsidRPr="00221890">
              <w:t>Division</w:t>
            </w:r>
            <w:r w:rsidR="007A7BFD" w:rsidRPr="00221890">
              <w:t> </w:t>
            </w:r>
            <w:r w:rsidRPr="00221890">
              <w:t>5.9</w:t>
            </w:r>
            <w:r w:rsidRPr="00221890">
              <w:tab/>
            </w:r>
          </w:p>
        </w:tc>
        <w:tc>
          <w:tcPr>
            <w:tcW w:w="3517" w:type="pct"/>
            <w:gridSpan w:val="2"/>
            <w:shd w:val="clear" w:color="auto" w:fill="auto"/>
          </w:tcPr>
          <w:p w14:paraId="295A3714" w14:textId="77777777" w:rsidR="00BB6117" w:rsidRPr="00221890" w:rsidRDefault="00BB6117" w:rsidP="00206772">
            <w:pPr>
              <w:pStyle w:val="ENoteTableText"/>
            </w:pPr>
            <w:r w:rsidRPr="00221890">
              <w:t>ad. 2012 No.</w:t>
            </w:r>
            <w:r w:rsidR="007A7BFD" w:rsidRPr="00221890">
              <w:t> </w:t>
            </w:r>
            <w:r w:rsidRPr="00221890">
              <w:t>82</w:t>
            </w:r>
          </w:p>
        </w:tc>
      </w:tr>
      <w:tr w:rsidR="00BB6117" w:rsidRPr="00221890" w14:paraId="1C9F740E" w14:textId="77777777" w:rsidTr="002A7DC4">
        <w:trPr>
          <w:cantSplit/>
        </w:trPr>
        <w:tc>
          <w:tcPr>
            <w:tcW w:w="1483" w:type="pct"/>
            <w:gridSpan w:val="2"/>
            <w:shd w:val="clear" w:color="auto" w:fill="auto"/>
          </w:tcPr>
          <w:p w14:paraId="645C4E48" w14:textId="77777777" w:rsidR="00BB6117" w:rsidRPr="00221890" w:rsidRDefault="00BB6117" w:rsidP="00206772">
            <w:pPr>
              <w:pStyle w:val="ENoteTableText"/>
              <w:tabs>
                <w:tab w:val="center" w:leader="dot" w:pos="2268"/>
              </w:tabs>
            </w:pPr>
            <w:r w:rsidRPr="00221890">
              <w:t>r. 5.45</w:t>
            </w:r>
            <w:r w:rsidRPr="00221890">
              <w:tab/>
            </w:r>
          </w:p>
        </w:tc>
        <w:tc>
          <w:tcPr>
            <w:tcW w:w="3517" w:type="pct"/>
            <w:gridSpan w:val="2"/>
            <w:shd w:val="clear" w:color="auto" w:fill="auto"/>
          </w:tcPr>
          <w:p w14:paraId="443411E6" w14:textId="77777777" w:rsidR="00BB6117" w:rsidRPr="00221890" w:rsidRDefault="00BB6117" w:rsidP="00206772">
            <w:pPr>
              <w:pStyle w:val="ENoteTableText"/>
            </w:pPr>
            <w:r w:rsidRPr="00221890">
              <w:t>ad. 2012 No.</w:t>
            </w:r>
            <w:r w:rsidR="007A7BFD" w:rsidRPr="00221890">
              <w:t> </w:t>
            </w:r>
            <w:r w:rsidRPr="00221890">
              <w:t>82</w:t>
            </w:r>
          </w:p>
        </w:tc>
      </w:tr>
      <w:tr w:rsidR="00BB6117" w:rsidRPr="00221890" w14:paraId="22255F98" w14:textId="77777777" w:rsidTr="002A7DC4">
        <w:trPr>
          <w:cantSplit/>
        </w:trPr>
        <w:tc>
          <w:tcPr>
            <w:tcW w:w="1483" w:type="pct"/>
            <w:gridSpan w:val="2"/>
            <w:shd w:val="clear" w:color="auto" w:fill="auto"/>
          </w:tcPr>
          <w:p w14:paraId="2C340C36" w14:textId="175DF713" w:rsidR="00BB6117" w:rsidRPr="00221890" w:rsidRDefault="00CC5A5E" w:rsidP="00206772">
            <w:pPr>
              <w:pStyle w:val="ENoteTableText"/>
            </w:pPr>
            <w:r w:rsidRPr="00221890">
              <w:rPr>
                <w:b/>
              </w:rPr>
              <w:t>Schedule 1</w:t>
            </w:r>
          </w:p>
        </w:tc>
        <w:tc>
          <w:tcPr>
            <w:tcW w:w="3517" w:type="pct"/>
            <w:gridSpan w:val="2"/>
            <w:shd w:val="clear" w:color="auto" w:fill="auto"/>
          </w:tcPr>
          <w:p w14:paraId="63C54643" w14:textId="77777777" w:rsidR="00BB6117" w:rsidRPr="00221890" w:rsidRDefault="00BB6117" w:rsidP="00206772">
            <w:pPr>
              <w:pStyle w:val="ENoteTableText"/>
            </w:pPr>
          </w:p>
        </w:tc>
      </w:tr>
      <w:tr w:rsidR="00BB6117" w:rsidRPr="00221890" w14:paraId="5B61DACB" w14:textId="77777777" w:rsidTr="002A7DC4">
        <w:trPr>
          <w:cantSplit/>
        </w:trPr>
        <w:tc>
          <w:tcPr>
            <w:tcW w:w="1483" w:type="pct"/>
            <w:gridSpan w:val="2"/>
            <w:shd w:val="clear" w:color="auto" w:fill="auto"/>
          </w:tcPr>
          <w:p w14:paraId="0ED1093D" w14:textId="43349D2C" w:rsidR="00BB6117" w:rsidRPr="00221890" w:rsidRDefault="00CC5A5E" w:rsidP="00206772">
            <w:pPr>
              <w:pStyle w:val="ENoteTableText"/>
              <w:tabs>
                <w:tab w:val="center" w:leader="dot" w:pos="2268"/>
              </w:tabs>
            </w:pPr>
            <w:r w:rsidRPr="00221890">
              <w:t>Schedule 1</w:t>
            </w:r>
            <w:r w:rsidR="00BB6117" w:rsidRPr="00221890">
              <w:t xml:space="preserve"> heading</w:t>
            </w:r>
            <w:r w:rsidR="00BB6117" w:rsidRPr="00221890">
              <w:tab/>
            </w:r>
          </w:p>
        </w:tc>
        <w:tc>
          <w:tcPr>
            <w:tcW w:w="3517" w:type="pct"/>
            <w:gridSpan w:val="2"/>
            <w:shd w:val="clear" w:color="auto" w:fill="auto"/>
          </w:tcPr>
          <w:p w14:paraId="045C136C" w14:textId="77777777" w:rsidR="00BB6117" w:rsidRPr="00221890" w:rsidRDefault="00BB6117" w:rsidP="00206772">
            <w:pPr>
              <w:pStyle w:val="ENoteTableText"/>
            </w:pPr>
            <w:r w:rsidRPr="00221890">
              <w:t>rs. 1998 No.</w:t>
            </w:r>
            <w:r w:rsidR="007A7BFD" w:rsidRPr="00221890">
              <w:t> </w:t>
            </w:r>
            <w:r w:rsidRPr="00221890">
              <w:t>104; 2010 No.</w:t>
            </w:r>
            <w:r w:rsidR="007A7BFD" w:rsidRPr="00221890">
              <w:t> </w:t>
            </w:r>
            <w:r w:rsidRPr="00221890">
              <w:t>117</w:t>
            </w:r>
          </w:p>
        </w:tc>
      </w:tr>
      <w:tr w:rsidR="00BB6117" w:rsidRPr="00221890" w14:paraId="3DA5CA63" w14:textId="77777777" w:rsidTr="002A7DC4">
        <w:trPr>
          <w:cantSplit/>
        </w:trPr>
        <w:tc>
          <w:tcPr>
            <w:tcW w:w="1483" w:type="pct"/>
            <w:gridSpan w:val="2"/>
            <w:shd w:val="clear" w:color="auto" w:fill="auto"/>
          </w:tcPr>
          <w:p w14:paraId="54137F4D" w14:textId="1418185E" w:rsidR="00BB6117" w:rsidRPr="00221890" w:rsidRDefault="00CC5A5E" w:rsidP="00206772">
            <w:pPr>
              <w:pStyle w:val="ENoteTableText"/>
              <w:tabs>
                <w:tab w:val="center" w:leader="dot" w:pos="2268"/>
              </w:tabs>
              <w:ind w:left="142" w:hanging="142"/>
            </w:pPr>
            <w:r w:rsidRPr="00221890">
              <w:t>Schedule 1</w:t>
            </w:r>
            <w:r w:rsidR="00BB6117" w:rsidRPr="00221890">
              <w:tab/>
            </w:r>
          </w:p>
        </w:tc>
        <w:tc>
          <w:tcPr>
            <w:tcW w:w="3517" w:type="pct"/>
            <w:gridSpan w:val="2"/>
            <w:shd w:val="clear" w:color="auto" w:fill="auto"/>
          </w:tcPr>
          <w:p w14:paraId="0B0799D9" w14:textId="77777777" w:rsidR="00BB6117" w:rsidRPr="00221890" w:rsidRDefault="00BB6117" w:rsidP="00206772">
            <w:pPr>
              <w:pStyle w:val="ENoteTableText"/>
            </w:pPr>
            <w:r w:rsidRPr="00221890">
              <w:t>am. 2005 No.</w:t>
            </w:r>
            <w:r w:rsidR="007A7BFD" w:rsidRPr="00221890">
              <w:t> </w:t>
            </w:r>
            <w:r w:rsidRPr="00221890">
              <w:t>133</w:t>
            </w:r>
          </w:p>
        </w:tc>
      </w:tr>
      <w:tr w:rsidR="00BB6117" w:rsidRPr="00221890" w14:paraId="7E4CBE3B" w14:textId="77777777" w:rsidTr="002A7DC4">
        <w:trPr>
          <w:cantSplit/>
        </w:trPr>
        <w:tc>
          <w:tcPr>
            <w:tcW w:w="1483" w:type="pct"/>
            <w:gridSpan w:val="2"/>
            <w:shd w:val="clear" w:color="auto" w:fill="auto"/>
          </w:tcPr>
          <w:p w14:paraId="1C52066B" w14:textId="77777777" w:rsidR="00BB6117" w:rsidRPr="00221890" w:rsidRDefault="00BE74A3" w:rsidP="00206772">
            <w:pPr>
              <w:pStyle w:val="ENoteTableText"/>
            </w:pPr>
            <w:r w:rsidRPr="00221890">
              <w:rPr>
                <w:b/>
              </w:rPr>
              <w:t>Part 1</w:t>
            </w:r>
          </w:p>
        </w:tc>
        <w:tc>
          <w:tcPr>
            <w:tcW w:w="3517" w:type="pct"/>
            <w:gridSpan w:val="2"/>
            <w:shd w:val="clear" w:color="auto" w:fill="auto"/>
          </w:tcPr>
          <w:p w14:paraId="11CCF12B" w14:textId="77777777" w:rsidR="00BB6117" w:rsidRPr="00221890" w:rsidRDefault="00BB6117" w:rsidP="00206772">
            <w:pPr>
              <w:pStyle w:val="ENoteTableText"/>
              <w:keepNext/>
            </w:pPr>
          </w:p>
        </w:tc>
      </w:tr>
      <w:tr w:rsidR="00BB6117" w:rsidRPr="00221890" w14:paraId="45B5FEF0" w14:textId="77777777" w:rsidTr="002A7DC4">
        <w:trPr>
          <w:cantSplit/>
        </w:trPr>
        <w:tc>
          <w:tcPr>
            <w:tcW w:w="1483" w:type="pct"/>
            <w:gridSpan w:val="2"/>
            <w:shd w:val="clear" w:color="auto" w:fill="auto"/>
          </w:tcPr>
          <w:p w14:paraId="612AE5CD" w14:textId="77777777" w:rsidR="00BB6117" w:rsidRPr="00221890" w:rsidRDefault="00BE74A3" w:rsidP="00206772">
            <w:pPr>
              <w:pStyle w:val="ENoteTableText"/>
              <w:tabs>
                <w:tab w:val="center" w:leader="dot" w:pos="2268"/>
              </w:tabs>
            </w:pPr>
            <w:r w:rsidRPr="00221890">
              <w:t>Part 1</w:t>
            </w:r>
            <w:r w:rsidR="00BB6117" w:rsidRPr="00221890">
              <w:tab/>
            </w:r>
          </w:p>
        </w:tc>
        <w:tc>
          <w:tcPr>
            <w:tcW w:w="3517" w:type="pct"/>
            <w:gridSpan w:val="2"/>
            <w:shd w:val="clear" w:color="auto" w:fill="auto"/>
          </w:tcPr>
          <w:p w14:paraId="45BED9CA" w14:textId="77777777" w:rsidR="00BB6117" w:rsidRPr="00221890" w:rsidRDefault="00BB6117" w:rsidP="00206772">
            <w:pPr>
              <w:pStyle w:val="ENoteTableText"/>
            </w:pPr>
            <w:r w:rsidRPr="00221890">
              <w:t>am 2004 No.</w:t>
            </w:r>
            <w:r w:rsidR="007A7BFD" w:rsidRPr="00221890">
              <w:t> </w:t>
            </w:r>
            <w:r w:rsidRPr="00221890">
              <w:t>269; No 34, 2015</w:t>
            </w:r>
          </w:p>
        </w:tc>
      </w:tr>
      <w:tr w:rsidR="00BB6117" w:rsidRPr="00221890" w14:paraId="282355B6" w14:textId="77777777" w:rsidTr="002A7DC4">
        <w:trPr>
          <w:cantSplit/>
        </w:trPr>
        <w:tc>
          <w:tcPr>
            <w:tcW w:w="1483" w:type="pct"/>
            <w:gridSpan w:val="2"/>
            <w:shd w:val="clear" w:color="auto" w:fill="auto"/>
          </w:tcPr>
          <w:p w14:paraId="72020DE2" w14:textId="77777777" w:rsidR="00BB6117" w:rsidRPr="00221890" w:rsidRDefault="00BB6117" w:rsidP="00206772">
            <w:pPr>
              <w:pStyle w:val="ENoteTableText"/>
              <w:tabs>
                <w:tab w:val="center" w:leader="dot" w:pos="2268"/>
              </w:tabs>
            </w:pPr>
            <w:r w:rsidRPr="00221890">
              <w:lastRenderedPageBreak/>
              <w:t>1101</w:t>
            </w:r>
            <w:r w:rsidRPr="00221890">
              <w:tab/>
            </w:r>
          </w:p>
        </w:tc>
        <w:tc>
          <w:tcPr>
            <w:tcW w:w="3517" w:type="pct"/>
            <w:gridSpan w:val="2"/>
            <w:shd w:val="clear" w:color="auto" w:fill="auto"/>
          </w:tcPr>
          <w:p w14:paraId="53DB88FE" w14:textId="77777777" w:rsidR="00BB6117" w:rsidRPr="00221890" w:rsidRDefault="00BB6117" w:rsidP="00206772">
            <w:pPr>
              <w:pStyle w:val="ENoteTableText"/>
            </w:pPr>
            <w:r w:rsidRPr="00221890">
              <w:t>am. 1994 No.</w:t>
            </w:r>
            <w:r w:rsidR="007A7BFD" w:rsidRPr="00221890">
              <w:t> </w:t>
            </w:r>
            <w:r w:rsidRPr="00221890">
              <w:t>376; 1995 No.</w:t>
            </w:r>
            <w:r w:rsidR="007A7BFD" w:rsidRPr="00221890">
              <w:t> </w:t>
            </w:r>
            <w:r w:rsidRPr="00221890">
              <w:t>117; 1996 Nos. 108 and 211; 1997 Nos. 91 and 137; 1998 No.</w:t>
            </w:r>
            <w:r w:rsidR="007A7BFD" w:rsidRPr="00221890">
              <w:t> </w:t>
            </w:r>
            <w:r w:rsidRPr="00221890">
              <w:t>104; 1999 No.</w:t>
            </w:r>
            <w:r w:rsidR="007A7BFD" w:rsidRPr="00221890">
              <w:t> </w:t>
            </w:r>
            <w:r w:rsidRPr="00221890">
              <w:t>81</w:t>
            </w:r>
          </w:p>
        </w:tc>
      </w:tr>
      <w:tr w:rsidR="00BB6117" w:rsidRPr="00221890" w14:paraId="5F3A87F9" w14:textId="77777777" w:rsidTr="002A7DC4">
        <w:trPr>
          <w:cantSplit/>
        </w:trPr>
        <w:tc>
          <w:tcPr>
            <w:tcW w:w="1483" w:type="pct"/>
            <w:gridSpan w:val="2"/>
            <w:shd w:val="clear" w:color="auto" w:fill="auto"/>
          </w:tcPr>
          <w:p w14:paraId="6E9BEDFF" w14:textId="77777777" w:rsidR="00BB6117" w:rsidRPr="00221890" w:rsidRDefault="00BB6117" w:rsidP="00206772">
            <w:pPr>
              <w:pStyle w:val="ENoteTableText"/>
            </w:pPr>
          </w:p>
        </w:tc>
        <w:tc>
          <w:tcPr>
            <w:tcW w:w="3517" w:type="pct"/>
            <w:gridSpan w:val="2"/>
            <w:shd w:val="clear" w:color="auto" w:fill="auto"/>
          </w:tcPr>
          <w:p w14:paraId="6F064965" w14:textId="77777777" w:rsidR="00BB6117" w:rsidRPr="00221890" w:rsidRDefault="00BB6117" w:rsidP="00206772">
            <w:pPr>
              <w:pStyle w:val="ENoteTableText"/>
            </w:pPr>
            <w:r w:rsidRPr="00221890">
              <w:t>rep. 1999 No.</w:t>
            </w:r>
            <w:r w:rsidR="007A7BFD" w:rsidRPr="00221890">
              <w:t> </w:t>
            </w:r>
            <w:r w:rsidRPr="00221890">
              <w:t>259</w:t>
            </w:r>
          </w:p>
        </w:tc>
      </w:tr>
      <w:tr w:rsidR="00BB6117" w:rsidRPr="00221890" w14:paraId="14855E97" w14:textId="77777777" w:rsidTr="002A7DC4">
        <w:trPr>
          <w:cantSplit/>
        </w:trPr>
        <w:tc>
          <w:tcPr>
            <w:tcW w:w="1483" w:type="pct"/>
            <w:gridSpan w:val="2"/>
            <w:shd w:val="clear" w:color="auto" w:fill="auto"/>
          </w:tcPr>
          <w:p w14:paraId="637F4507" w14:textId="77777777" w:rsidR="00BB6117" w:rsidRPr="00221890" w:rsidRDefault="00BB6117" w:rsidP="00206772">
            <w:pPr>
              <w:pStyle w:val="ENoteTableText"/>
              <w:tabs>
                <w:tab w:val="center" w:leader="dot" w:pos="2268"/>
              </w:tabs>
            </w:pPr>
            <w:r w:rsidRPr="00221890">
              <w:t>1101A</w:t>
            </w:r>
            <w:r w:rsidRPr="00221890">
              <w:tab/>
            </w:r>
          </w:p>
        </w:tc>
        <w:tc>
          <w:tcPr>
            <w:tcW w:w="3517" w:type="pct"/>
            <w:gridSpan w:val="2"/>
            <w:shd w:val="clear" w:color="auto" w:fill="auto"/>
          </w:tcPr>
          <w:p w14:paraId="24881B20" w14:textId="77777777" w:rsidR="00BB6117" w:rsidRPr="00221890" w:rsidRDefault="00BB6117" w:rsidP="00206772">
            <w:pPr>
              <w:pStyle w:val="ENoteTableText"/>
            </w:pPr>
            <w:r w:rsidRPr="00221890">
              <w:t>ad. 1995 No.</w:t>
            </w:r>
            <w:r w:rsidR="007A7BFD" w:rsidRPr="00221890">
              <w:t> </w:t>
            </w:r>
            <w:r w:rsidRPr="00221890">
              <w:t>268</w:t>
            </w:r>
          </w:p>
        </w:tc>
      </w:tr>
      <w:tr w:rsidR="00BB6117" w:rsidRPr="00221890" w14:paraId="4ECEFEB7" w14:textId="77777777" w:rsidTr="002A7DC4">
        <w:trPr>
          <w:cantSplit/>
        </w:trPr>
        <w:tc>
          <w:tcPr>
            <w:tcW w:w="1483" w:type="pct"/>
            <w:gridSpan w:val="2"/>
            <w:shd w:val="clear" w:color="auto" w:fill="auto"/>
          </w:tcPr>
          <w:p w14:paraId="5B8A70AA" w14:textId="77777777" w:rsidR="00BB6117" w:rsidRPr="00221890" w:rsidRDefault="00BB6117" w:rsidP="00206772">
            <w:pPr>
              <w:pStyle w:val="ENoteTableText"/>
            </w:pPr>
          </w:p>
        </w:tc>
        <w:tc>
          <w:tcPr>
            <w:tcW w:w="3517" w:type="pct"/>
            <w:gridSpan w:val="2"/>
            <w:shd w:val="clear" w:color="auto" w:fill="auto"/>
          </w:tcPr>
          <w:p w14:paraId="6911113B"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 1998 No.</w:t>
            </w:r>
            <w:r w:rsidR="007A7BFD" w:rsidRPr="00221890">
              <w:t> </w:t>
            </w:r>
            <w:r w:rsidRPr="00221890">
              <w:t>322; 1999 No.</w:t>
            </w:r>
            <w:r w:rsidR="007A7BFD" w:rsidRPr="00221890">
              <w:t> </w:t>
            </w:r>
            <w:r w:rsidRPr="00221890">
              <w:t>81</w:t>
            </w:r>
          </w:p>
        </w:tc>
      </w:tr>
      <w:tr w:rsidR="00BB6117" w:rsidRPr="00221890" w14:paraId="0DA3EAEB" w14:textId="77777777" w:rsidTr="002A7DC4">
        <w:trPr>
          <w:cantSplit/>
        </w:trPr>
        <w:tc>
          <w:tcPr>
            <w:tcW w:w="1483" w:type="pct"/>
            <w:gridSpan w:val="2"/>
            <w:shd w:val="clear" w:color="auto" w:fill="auto"/>
          </w:tcPr>
          <w:p w14:paraId="760E9D1A" w14:textId="77777777" w:rsidR="00BB6117" w:rsidRPr="00221890" w:rsidRDefault="00BB6117" w:rsidP="00206772">
            <w:pPr>
              <w:pStyle w:val="ENoteTableText"/>
            </w:pPr>
          </w:p>
        </w:tc>
        <w:tc>
          <w:tcPr>
            <w:tcW w:w="3517" w:type="pct"/>
            <w:gridSpan w:val="2"/>
            <w:shd w:val="clear" w:color="auto" w:fill="auto"/>
          </w:tcPr>
          <w:p w14:paraId="29ADDA7E"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69AF405D" w14:textId="77777777" w:rsidTr="002A7DC4">
        <w:trPr>
          <w:cantSplit/>
        </w:trPr>
        <w:tc>
          <w:tcPr>
            <w:tcW w:w="1483" w:type="pct"/>
            <w:gridSpan w:val="2"/>
            <w:shd w:val="clear" w:color="auto" w:fill="auto"/>
          </w:tcPr>
          <w:p w14:paraId="6477F65C" w14:textId="77777777" w:rsidR="00BB6117" w:rsidRPr="00221890" w:rsidRDefault="00BB6117" w:rsidP="00206772">
            <w:pPr>
              <w:pStyle w:val="ENoteTableText"/>
              <w:tabs>
                <w:tab w:val="center" w:leader="dot" w:pos="2268"/>
              </w:tabs>
            </w:pPr>
            <w:r w:rsidRPr="00221890">
              <w:t>1102</w:t>
            </w:r>
            <w:r w:rsidRPr="00221890">
              <w:tab/>
            </w:r>
          </w:p>
        </w:tc>
        <w:tc>
          <w:tcPr>
            <w:tcW w:w="3517" w:type="pct"/>
            <w:gridSpan w:val="2"/>
            <w:shd w:val="clear" w:color="auto" w:fill="auto"/>
          </w:tcPr>
          <w:p w14:paraId="69332214"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 1999 No.</w:t>
            </w:r>
            <w:r w:rsidR="007A7BFD" w:rsidRPr="00221890">
              <w:t> </w:t>
            </w:r>
            <w:r w:rsidRPr="00221890">
              <w:t>81</w:t>
            </w:r>
          </w:p>
        </w:tc>
      </w:tr>
      <w:tr w:rsidR="00BB6117" w:rsidRPr="00221890" w14:paraId="718AC704" w14:textId="77777777" w:rsidTr="002A7DC4">
        <w:trPr>
          <w:cantSplit/>
        </w:trPr>
        <w:tc>
          <w:tcPr>
            <w:tcW w:w="1483" w:type="pct"/>
            <w:gridSpan w:val="2"/>
            <w:shd w:val="clear" w:color="auto" w:fill="auto"/>
          </w:tcPr>
          <w:p w14:paraId="03452D98" w14:textId="77777777" w:rsidR="00BB6117" w:rsidRPr="00221890" w:rsidRDefault="00BB6117" w:rsidP="00206772">
            <w:pPr>
              <w:pStyle w:val="ENoteTableText"/>
            </w:pPr>
          </w:p>
        </w:tc>
        <w:tc>
          <w:tcPr>
            <w:tcW w:w="3517" w:type="pct"/>
            <w:gridSpan w:val="2"/>
            <w:shd w:val="clear" w:color="auto" w:fill="auto"/>
          </w:tcPr>
          <w:p w14:paraId="0FF2D2B9"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4048AD9A" w14:textId="77777777" w:rsidTr="002A7DC4">
        <w:trPr>
          <w:cantSplit/>
        </w:trPr>
        <w:tc>
          <w:tcPr>
            <w:tcW w:w="1483" w:type="pct"/>
            <w:gridSpan w:val="2"/>
            <w:shd w:val="clear" w:color="auto" w:fill="auto"/>
          </w:tcPr>
          <w:p w14:paraId="7401E40E" w14:textId="77777777" w:rsidR="00BB6117" w:rsidRPr="00221890" w:rsidRDefault="00BB6117" w:rsidP="00206772">
            <w:pPr>
              <w:pStyle w:val="ENoteTableText"/>
              <w:tabs>
                <w:tab w:val="center" w:leader="dot" w:pos="2268"/>
              </w:tabs>
            </w:pPr>
            <w:r w:rsidRPr="00221890">
              <w:t>1103</w:t>
            </w:r>
            <w:r w:rsidRPr="00221890">
              <w:tab/>
            </w:r>
          </w:p>
        </w:tc>
        <w:tc>
          <w:tcPr>
            <w:tcW w:w="3517" w:type="pct"/>
            <w:gridSpan w:val="2"/>
            <w:shd w:val="clear" w:color="auto" w:fill="auto"/>
          </w:tcPr>
          <w:p w14:paraId="0796D3D1"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 1999 No.</w:t>
            </w:r>
            <w:r w:rsidR="007A7BFD" w:rsidRPr="00221890">
              <w:t> </w:t>
            </w:r>
            <w:r w:rsidRPr="00221890">
              <w:t>81</w:t>
            </w:r>
          </w:p>
        </w:tc>
      </w:tr>
      <w:tr w:rsidR="00BB6117" w:rsidRPr="00221890" w14:paraId="7FF314DA" w14:textId="77777777" w:rsidTr="002A7DC4">
        <w:trPr>
          <w:cantSplit/>
        </w:trPr>
        <w:tc>
          <w:tcPr>
            <w:tcW w:w="1483" w:type="pct"/>
            <w:gridSpan w:val="2"/>
            <w:shd w:val="clear" w:color="auto" w:fill="auto"/>
          </w:tcPr>
          <w:p w14:paraId="3F38BB05" w14:textId="77777777" w:rsidR="00BB6117" w:rsidRPr="00221890" w:rsidRDefault="00BB6117" w:rsidP="00206772">
            <w:pPr>
              <w:pStyle w:val="ENoteTableText"/>
            </w:pPr>
          </w:p>
        </w:tc>
        <w:tc>
          <w:tcPr>
            <w:tcW w:w="3517" w:type="pct"/>
            <w:gridSpan w:val="2"/>
            <w:shd w:val="clear" w:color="auto" w:fill="auto"/>
          </w:tcPr>
          <w:p w14:paraId="7E6B92FE"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55D170A5" w14:textId="77777777" w:rsidTr="002A7DC4">
        <w:trPr>
          <w:cantSplit/>
        </w:trPr>
        <w:tc>
          <w:tcPr>
            <w:tcW w:w="1483" w:type="pct"/>
            <w:gridSpan w:val="2"/>
            <w:shd w:val="clear" w:color="auto" w:fill="auto"/>
          </w:tcPr>
          <w:p w14:paraId="2B73F5B1" w14:textId="77777777" w:rsidR="00BB6117" w:rsidRPr="00221890" w:rsidRDefault="00BB6117" w:rsidP="00206772">
            <w:pPr>
              <w:pStyle w:val="ENoteTableText"/>
              <w:tabs>
                <w:tab w:val="center" w:leader="dot" w:pos="2268"/>
              </w:tabs>
            </w:pPr>
            <w:r w:rsidRPr="00221890">
              <w:t>1104</w:t>
            </w:r>
            <w:r w:rsidRPr="00221890">
              <w:tab/>
            </w:r>
          </w:p>
        </w:tc>
        <w:tc>
          <w:tcPr>
            <w:tcW w:w="3517" w:type="pct"/>
            <w:gridSpan w:val="2"/>
            <w:shd w:val="clear" w:color="auto" w:fill="auto"/>
          </w:tcPr>
          <w:p w14:paraId="1AA562F1" w14:textId="77777777" w:rsidR="00BB6117" w:rsidRPr="00221890" w:rsidRDefault="00BB6117" w:rsidP="00206772">
            <w:pPr>
              <w:pStyle w:val="ENoteTableText"/>
            </w:pPr>
            <w:r w:rsidRPr="00221890">
              <w:t>am. 1995 Nos. 38 and 117; 1996 Nos. 108 and 211; 1997 Nos. 91, 137 and 263; 1998 No.</w:t>
            </w:r>
            <w:r w:rsidR="007A7BFD" w:rsidRPr="00221890">
              <w:t> </w:t>
            </w:r>
            <w:r w:rsidRPr="00221890">
              <w:t>104; 1999 Nos. 81 and 259; 2000 No.</w:t>
            </w:r>
            <w:r w:rsidR="007A7BFD" w:rsidRPr="00221890">
              <w:t> </w:t>
            </w:r>
            <w:r w:rsidRPr="00221890">
              <w:t>259; 2001 No.</w:t>
            </w:r>
            <w:r w:rsidR="007A7BFD" w:rsidRPr="00221890">
              <w:t> </w:t>
            </w:r>
            <w:r w:rsidRPr="00221890">
              <w:t>47; 2002 Nos. 86 and 121</w:t>
            </w:r>
          </w:p>
        </w:tc>
      </w:tr>
      <w:tr w:rsidR="00BB6117" w:rsidRPr="00221890" w14:paraId="210249F2" w14:textId="77777777" w:rsidTr="002A7DC4">
        <w:trPr>
          <w:cantSplit/>
        </w:trPr>
        <w:tc>
          <w:tcPr>
            <w:tcW w:w="1483" w:type="pct"/>
            <w:gridSpan w:val="2"/>
            <w:shd w:val="clear" w:color="auto" w:fill="auto"/>
          </w:tcPr>
          <w:p w14:paraId="5EDB538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F1FC62C" w14:textId="77777777" w:rsidR="00BB6117" w:rsidRPr="00221890" w:rsidRDefault="00BB6117" w:rsidP="00206772">
            <w:pPr>
              <w:pStyle w:val="ENoteTableText"/>
            </w:pPr>
            <w:r w:rsidRPr="00221890">
              <w:t>rep. 2002 No.</w:t>
            </w:r>
            <w:r w:rsidR="007A7BFD" w:rsidRPr="00221890">
              <w:t> </w:t>
            </w:r>
            <w:r w:rsidRPr="00221890">
              <w:t>348</w:t>
            </w:r>
          </w:p>
        </w:tc>
      </w:tr>
      <w:tr w:rsidR="00BB6117" w:rsidRPr="00221890" w14:paraId="71F37796" w14:textId="77777777" w:rsidTr="002A7DC4">
        <w:trPr>
          <w:cantSplit/>
        </w:trPr>
        <w:tc>
          <w:tcPr>
            <w:tcW w:w="1483" w:type="pct"/>
            <w:gridSpan w:val="2"/>
            <w:shd w:val="clear" w:color="auto" w:fill="auto"/>
          </w:tcPr>
          <w:p w14:paraId="6FDB9916" w14:textId="77777777" w:rsidR="00BB6117" w:rsidRPr="00221890" w:rsidRDefault="00BB6117" w:rsidP="00206772">
            <w:pPr>
              <w:pStyle w:val="ENoteTableText"/>
              <w:tabs>
                <w:tab w:val="center" w:leader="dot" w:pos="2268"/>
              </w:tabs>
            </w:pPr>
            <w:r w:rsidRPr="00221890">
              <w:t>1104AA</w:t>
            </w:r>
            <w:r w:rsidRPr="00221890">
              <w:tab/>
            </w:r>
          </w:p>
        </w:tc>
        <w:tc>
          <w:tcPr>
            <w:tcW w:w="3517" w:type="pct"/>
            <w:gridSpan w:val="2"/>
            <w:shd w:val="clear" w:color="auto" w:fill="auto"/>
          </w:tcPr>
          <w:p w14:paraId="568CC878" w14:textId="77777777" w:rsidR="00BB6117" w:rsidRPr="00221890" w:rsidRDefault="00BB6117" w:rsidP="00A97C92">
            <w:pPr>
              <w:pStyle w:val="ENoteTableText"/>
            </w:pPr>
            <w:r w:rsidRPr="00221890">
              <w:t>ad No</w:t>
            </w:r>
            <w:r w:rsidR="00D601F6" w:rsidRPr="00221890">
              <w:t> </w:t>
            </w:r>
            <w:r w:rsidRPr="00221890">
              <w:t>348</w:t>
            </w:r>
            <w:r w:rsidR="002F7506" w:rsidRPr="00221890">
              <w:t>, 2002</w:t>
            </w:r>
          </w:p>
        </w:tc>
      </w:tr>
      <w:tr w:rsidR="00BB6117" w:rsidRPr="00221890" w14:paraId="5F29F6F3" w14:textId="77777777" w:rsidTr="002A7DC4">
        <w:trPr>
          <w:cantSplit/>
        </w:trPr>
        <w:tc>
          <w:tcPr>
            <w:tcW w:w="1483" w:type="pct"/>
            <w:gridSpan w:val="2"/>
            <w:shd w:val="clear" w:color="auto" w:fill="auto"/>
          </w:tcPr>
          <w:p w14:paraId="243FA71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8F9B88E" w14:textId="77777777" w:rsidR="00BB6117" w:rsidRPr="00221890" w:rsidRDefault="00BB6117" w:rsidP="00A97C92">
            <w:pPr>
              <w:pStyle w:val="ENoteTableText"/>
            </w:pPr>
            <w:r w:rsidRPr="00221890">
              <w:t>am No</w:t>
            </w:r>
            <w:r w:rsidR="00D601F6" w:rsidRPr="00221890">
              <w:t> </w:t>
            </w:r>
            <w:r w:rsidRPr="00221890">
              <w:t>192</w:t>
            </w:r>
            <w:r w:rsidR="002F7506" w:rsidRPr="00221890">
              <w:t>, 2004</w:t>
            </w:r>
            <w:r w:rsidRPr="00221890">
              <w:t>; No</w:t>
            </w:r>
            <w:r w:rsidR="00D601F6" w:rsidRPr="00221890">
              <w:t> </w:t>
            </w:r>
            <w:r w:rsidRPr="00221890">
              <w:t>134</w:t>
            </w:r>
            <w:r w:rsidR="002F7506" w:rsidRPr="00221890">
              <w:t>, 2005</w:t>
            </w:r>
            <w:r w:rsidRPr="00221890">
              <w:t>; No</w:t>
            </w:r>
            <w:r w:rsidR="00D601F6" w:rsidRPr="00221890">
              <w:t> </w:t>
            </w:r>
            <w:r w:rsidRPr="00221890">
              <w:t>159</w:t>
            </w:r>
            <w:r w:rsidR="002F7506" w:rsidRPr="00221890">
              <w:t>, 2006</w:t>
            </w:r>
            <w:r w:rsidRPr="00221890">
              <w:t>; No</w:t>
            </w:r>
            <w:r w:rsidR="00D601F6" w:rsidRPr="00221890">
              <w:t> </w:t>
            </w:r>
            <w:r w:rsidRPr="00221890">
              <w:t>166</w:t>
            </w:r>
            <w:r w:rsidR="002F7506" w:rsidRPr="00221890">
              <w:t>, 2007</w:t>
            </w:r>
            <w:r w:rsidRPr="00221890">
              <w:t>; No</w:t>
            </w:r>
            <w:r w:rsidR="00D601F6" w:rsidRPr="00221890">
              <w:t> </w:t>
            </w:r>
            <w:r w:rsidRPr="00221890">
              <w:t>91</w:t>
            </w:r>
            <w:r w:rsidR="002F7506" w:rsidRPr="00221890">
              <w:t>, 2008</w:t>
            </w:r>
            <w:r w:rsidRPr="00221890">
              <w:t>; No</w:t>
            </w:r>
            <w:r w:rsidR="00D601F6" w:rsidRPr="00221890">
              <w:t> </w:t>
            </w:r>
            <w:r w:rsidRPr="00221890">
              <w:t>116</w:t>
            </w:r>
            <w:r w:rsidR="002F7506" w:rsidRPr="00221890">
              <w:t>, 2009</w:t>
            </w:r>
            <w:r w:rsidRPr="00221890">
              <w:t>; No</w:t>
            </w:r>
            <w:r w:rsidR="00D601F6" w:rsidRPr="00221890">
              <w:t> </w:t>
            </w:r>
            <w:r w:rsidRPr="00221890">
              <w:t>117</w:t>
            </w:r>
            <w:r w:rsidR="002F7506" w:rsidRPr="00221890">
              <w:t>, 2010</w:t>
            </w:r>
            <w:r w:rsidRPr="00221890">
              <w:t>; No</w:t>
            </w:r>
            <w:r w:rsidR="00D601F6" w:rsidRPr="00221890">
              <w:t> </w:t>
            </w:r>
            <w:r w:rsidRPr="00221890">
              <w:t>105</w:t>
            </w:r>
            <w:r w:rsidR="002F7506" w:rsidRPr="00221890">
              <w:t>, 2011</w:t>
            </w:r>
            <w:r w:rsidRPr="00221890">
              <w:t>; No</w:t>
            </w:r>
            <w:r w:rsidR="00D601F6" w:rsidRPr="00221890">
              <w:t> </w:t>
            </w:r>
            <w:r w:rsidRPr="00221890">
              <w:t>83</w:t>
            </w:r>
            <w:r w:rsidR="002F7506" w:rsidRPr="00221890">
              <w:t>, 2012</w:t>
            </w:r>
          </w:p>
        </w:tc>
      </w:tr>
      <w:tr w:rsidR="00BB6117" w:rsidRPr="00221890" w14:paraId="40DCEC0A" w14:textId="77777777" w:rsidTr="002A7DC4">
        <w:trPr>
          <w:cantSplit/>
        </w:trPr>
        <w:tc>
          <w:tcPr>
            <w:tcW w:w="1483" w:type="pct"/>
            <w:gridSpan w:val="2"/>
            <w:shd w:val="clear" w:color="auto" w:fill="auto"/>
          </w:tcPr>
          <w:p w14:paraId="67F3C089" w14:textId="77777777" w:rsidR="00BB6117" w:rsidRPr="00221890" w:rsidRDefault="00BB6117" w:rsidP="00206772">
            <w:pPr>
              <w:pStyle w:val="ENoteTableText"/>
            </w:pPr>
          </w:p>
        </w:tc>
        <w:tc>
          <w:tcPr>
            <w:tcW w:w="3517" w:type="pct"/>
            <w:gridSpan w:val="2"/>
            <w:shd w:val="clear" w:color="auto" w:fill="auto"/>
          </w:tcPr>
          <w:p w14:paraId="0D2E3611" w14:textId="77777777" w:rsidR="00BB6117" w:rsidRPr="00221890" w:rsidRDefault="00BB6117" w:rsidP="00A97C92">
            <w:pPr>
              <w:pStyle w:val="ENoteTableText"/>
            </w:pPr>
            <w:r w:rsidRPr="00221890">
              <w:t>rs No</w:t>
            </w:r>
            <w:r w:rsidR="00D601F6" w:rsidRPr="00221890">
              <w:t> </w:t>
            </w:r>
            <w:r w:rsidRPr="00221890">
              <w:t>82</w:t>
            </w:r>
            <w:r w:rsidR="002F7506" w:rsidRPr="00221890">
              <w:t>, 2012</w:t>
            </w:r>
          </w:p>
        </w:tc>
      </w:tr>
      <w:tr w:rsidR="00BB6117" w:rsidRPr="00221890" w14:paraId="25892EDF" w14:textId="77777777" w:rsidTr="002A7DC4">
        <w:trPr>
          <w:cantSplit/>
        </w:trPr>
        <w:tc>
          <w:tcPr>
            <w:tcW w:w="1483" w:type="pct"/>
            <w:gridSpan w:val="2"/>
            <w:shd w:val="clear" w:color="auto" w:fill="auto"/>
          </w:tcPr>
          <w:p w14:paraId="76580882" w14:textId="77777777" w:rsidR="00BB6117" w:rsidRPr="00221890" w:rsidRDefault="00BB6117" w:rsidP="00206772">
            <w:pPr>
              <w:pStyle w:val="ENoteTableText"/>
            </w:pPr>
          </w:p>
        </w:tc>
        <w:tc>
          <w:tcPr>
            <w:tcW w:w="3517" w:type="pct"/>
            <w:gridSpan w:val="2"/>
            <w:shd w:val="clear" w:color="auto" w:fill="auto"/>
          </w:tcPr>
          <w:p w14:paraId="2A4B4B01" w14:textId="77777777" w:rsidR="00BB6117" w:rsidRPr="00221890" w:rsidRDefault="00BB6117" w:rsidP="00A97C92">
            <w:pPr>
              <w:pStyle w:val="ENoteTableText"/>
            </w:pPr>
            <w:r w:rsidRPr="00221890">
              <w:t>am No</w:t>
            </w:r>
            <w:r w:rsidR="00D601F6" w:rsidRPr="00221890">
              <w:t> </w:t>
            </w:r>
            <w:r w:rsidRPr="00221890">
              <w:t>256</w:t>
            </w:r>
            <w:r w:rsidR="002F7506" w:rsidRPr="00221890">
              <w:t>, 2012</w:t>
            </w:r>
            <w:r w:rsidRPr="00221890">
              <w:t>; No 118</w:t>
            </w:r>
            <w:r w:rsidR="002F7506" w:rsidRPr="00221890">
              <w:t>, 2013;</w:t>
            </w:r>
            <w:r w:rsidRPr="00221890">
              <w:t xml:space="preserve"> </w:t>
            </w:r>
            <w:r w:rsidR="002F7506" w:rsidRPr="00221890">
              <w:t xml:space="preserve">No </w:t>
            </w:r>
            <w:r w:rsidRPr="00221890">
              <w:t>228, 2013; No 34, 2015; No 103, 2015</w:t>
            </w:r>
          </w:p>
        </w:tc>
      </w:tr>
      <w:tr w:rsidR="00BB6117" w:rsidRPr="00221890" w14:paraId="041BCB6B" w14:textId="77777777" w:rsidTr="002A7DC4">
        <w:trPr>
          <w:cantSplit/>
        </w:trPr>
        <w:tc>
          <w:tcPr>
            <w:tcW w:w="1483" w:type="pct"/>
            <w:gridSpan w:val="2"/>
            <w:shd w:val="clear" w:color="auto" w:fill="auto"/>
          </w:tcPr>
          <w:p w14:paraId="1AD7DBC2" w14:textId="77777777" w:rsidR="00BB6117" w:rsidRPr="00221890" w:rsidRDefault="00BB6117" w:rsidP="00206772">
            <w:pPr>
              <w:pStyle w:val="ENoteTableText"/>
            </w:pPr>
          </w:p>
        </w:tc>
        <w:tc>
          <w:tcPr>
            <w:tcW w:w="3517" w:type="pct"/>
            <w:gridSpan w:val="2"/>
            <w:shd w:val="clear" w:color="auto" w:fill="auto"/>
          </w:tcPr>
          <w:p w14:paraId="66166489" w14:textId="77777777" w:rsidR="00BB6117" w:rsidRPr="00221890" w:rsidRDefault="00BB6117" w:rsidP="00206772">
            <w:pPr>
              <w:pStyle w:val="ENoteTableText"/>
            </w:pPr>
            <w:r w:rsidRPr="00221890">
              <w:t>ed C178</w:t>
            </w:r>
          </w:p>
        </w:tc>
      </w:tr>
      <w:tr w:rsidR="00BB6117" w:rsidRPr="00221890" w14:paraId="4FECD2A7" w14:textId="77777777" w:rsidTr="002A7DC4">
        <w:trPr>
          <w:cantSplit/>
        </w:trPr>
        <w:tc>
          <w:tcPr>
            <w:tcW w:w="1483" w:type="pct"/>
            <w:gridSpan w:val="2"/>
            <w:shd w:val="clear" w:color="auto" w:fill="auto"/>
          </w:tcPr>
          <w:p w14:paraId="39576DB6" w14:textId="77777777" w:rsidR="00BB6117" w:rsidRPr="00221890" w:rsidRDefault="00BB6117" w:rsidP="00206772">
            <w:pPr>
              <w:pStyle w:val="ENoteTableText"/>
            </w:pPr>
          </w:p>
        </w:tc>
        <w:tc>
          <w:tcPr>
            <w:tcW w:w="3517" w:type="pct"/>
            <w:gridSpan w:val="2"/>
            <w:shd w:val="clear" w:color="auto" w:fill="auto"/>
          </w:tcPr>
          <w:p w14:paraId="6A18AE8A" w14:textId="0D6E494F" w:rsidR="00BB6117" w:rsidRPr="00221890" w:rsidRDefault="00BB6117" w:rsidP="00206772">
            <w:pPr>
              <w:pStyle w:val="ENoteTableText"/>
            </w:pPr>
            <w:r w:rsidRPr="00221890">
              <w:t>am F2017L00831</w:t>
            </w:r>
            <w:r w:rsidR="00C95806" w:rsidRPr="00221890">
              <w:t>; F2018L00833</w:t>
            </w:r>
            <w:r w:rsidR="00A03A59" w:rsidRPr="00221890">
              <w:t>; F2019L00932</w:t>
            </w:r>
          </w:p>
        </w:tc>
      </w:tr>
      <w:tr w:rsidR="00B968DD" w:rsidRPr="00221890" w14:paraId="28B8F16E" w14:textId="77777777" w:rsidTr="002A7DC4">
        <w:trPr>
          <w:cantSplit/>
        </w:trPr>
        <w:tc>
          <w:tcPr>
            <w:tcW w:w="1483" w:type="pct"/>
            <w:gridSpan w:val="2"/>
            <w:shd w:val="clear" w:color="auto" w:fill="auto"/>
          </w:tcPr>
          <w:p w14:paraId="4B5A276F" w14:textId="77777777" w:rsidR="00B968DD" w:rsidRPr="00221890" w:rsidRDefault="00B968DD" w:rsidP="00206772">
            <w:pPr>
              <w:pStyle w:val="ENoteTableText"/>
            </w:pPr>
          </w:p>
        </w:tc>
        <w:tc>
          <w:tcPr>
            <w:tcW w:w="3517" w:type="pct"/>
            <w:gridSpan w:val="2"/>
            <w:shd w:val="clear" w:color="auto" w:fill="auto"/>
          </w:tcPr>
          <w:p w14:paraId="5CA7B433" w14:textId="77777777" w:rsidR="00B968DD" w:rsidRPr="00221890" w:rsidRDefault="00B968DD" w:rsidP="00206772">
            <w:pPr>
              <w:pStyle w:val="ENoteTableText"/>
            </w:pPr>
            <w:r w:rsidRPr="00221890">
              <w:t>rep F2021L00852</w:t>
            </w:r>
          </w:p>
        </w:tc>
      </w:tr>
      <w:tr w:rsidR="00BB6117" w:rsidRPr="00221890" w14:paraId="25081032" w14:textId="77777777" w:rsidTr="002A7DC4">
        <w:trPr>
          <w:cantSplit/>
        </w:trPr>
        <w:tc>
          <w:tcPr>
            <w:tcW w:w="1483" w:type="pct"/>
            <w:gridSpan w:val="2"/>
            <w:shd w:val="clear" w:color="auto" w:fill="auto"/>
          </w:tcPr>
          <w:p w14:paraId="5A12C7D3" w14:textId="77777777" w:rsidR="00BB6117" w:rsidRPr="00221890" w:rsidRDefault="00BB6117" w:rsidP="00206772">
            <w:pPr>
              <w:pStyle w:val="ENoteTableText"/>
              <w:tabs>
                <w:tab w:val="center" w:leader="dot" w:pos="2268"/>
              </w:tabs>
            </w:pPr>
            <w:r w:rsidRPr="00221890">
              <w:t>1104A</w:t>
            </w:r>
            <w:r w:rsidRPr="00221890">
              <w:tab/>
            </w:r>
          </w:p>
        </w:tc>
        <w:tc>
          <w:tcPr>
            <w:tcW w:w="3517" w:type="pct"/>
            <w:gridSpan w:val="2"/>
            <w:shd w:val="clear" w:color="auto" w:fill="auto"/>
          </w:tcPr>
          <w:p w14:paraId="1D88D2B4" w14:textId="77777777" w:rsidR="00BB6117" w:rsidRPr="00221890" w:rsidRDefault="00BB6117" w:rsidP="00206772">
            <w:pPr>
              <w:pStyle w:val="ENoteTableText"/>
            </w:pPr>
            <w:r w:rsidRPr="00221890">
              <w:t>ad. 1995 No.</w:t>
            </w:r>
            <w:r w:rsidR="007A7BFD" w:rsidRPr="00221890">
              <w:t> </w:t>
            </w:r>
            <w:r w:rsidRPr="00221890">
              <w:t>38</w:t>
            </w:r>
          </w:p>
        </w:tc>
      </w:tr>
      <w:tr w:rsidR="00BB6117" w:rsidRPr="00221890" w14:paraId="03EE627A" w14:textId="77777777" w:rsidTr="002A7DC4">
        <w:trPr>
          <w:cantSplit/>
        </w:trPr>
        <w:tc>
          <w:tcPr>
            <w:tcW w:w="1483" w:type="pct"/>
            <w:gridSpan w:val="2"/>
            <w:shd w:val="clear" w:color="auto" w:fill="auto"/>
          </w:tcPr>
          <w:p w14:paraId="4162089C" w14:textId="77777777" w:rsidR="00BB6117" w:rsidRPr="00221890" w:rsidRDefault="00BB6117" w:rsidP="00206772">
            <w:pPr>
              <w:pStyle w:val="ENoteTableText"/>
            </w:pPr>
          </w:p>
        </w:tc>
        <w:tc>
          <w:tcPr>
            <w:tcW w:w="3517" w:type="pct"/>
            <w:gridSpan w:val="2"/>
            <w:shd w:val="clear" w:color="auto" w:fill="auto"/>
          </w:tcPr>
          <w:p w14:paraId="68F11638" w14:textId="77777777" w:rsidR="00BB6117" w:rsidRPr="00221890" w:rsidRDefault="00BB6117" w:rsidP="00206772">
            <w:pPr>
              <w:pStyle w:val="ENoteTableText"/>
            </w:pPr>
            <w:r w:rsidRPr="00221890">
              <w:t>am. 1995 No.</w:t>
            </w:r>
            <w:r w:rsidR="007A7BFD" w:rsidRPr="00221890">
              <w:t> </w:t>
            </w:r>
            <w:r w:rsidRPr="00221890">
              <w:t>117; 1996 Nos. 108 and 211; 1997 Nos. 91, 109, 137 and 263; 1998 No.</w:t>
            </w:r>
            <w:r w:rsidR="007A7BFD" w:rsidRPr="00221890">
              <w:t> </w:t>
            </w:r>
            <w:r w:rsidRPr="00221890">
              <w:t>104; 1999 Nos. 81 and 259; 2000 No.</w:t>
            </w:r>
            <w:r w:rsidR="007A7BFD" w:rsidRPr="00221890">
              <w:t> </w:t>
            </w:r>
            <w:r w:rsidRPr="00221890">
              <w:t>259; 2001 No.</w:t>
            </w:r>
            <w:r w:rsidR="007A7BFD" w:rsidRPr="00221890">
              <w:t> </w:t>
            </w:r>
            <w:r w:rsidRPr="00221890">
              <w:t>47; 2002 Nos. 121 and 348; 2003 No.</w:t>
            </w:r>
            <w:r w:rsidR="007A7BFD" w:rsidRPr="00221890">
              <w:t> </w:t>
            </w:r>
            <w:r w:rsidRPr="00221890">
              <w:t>106; 2004 No.</w:t>
            </w:r>
            <w:r w:rsidR="007A7BFD" w:rsidRPr="00221890">
              <w:t> </w:t>
            </w:r>
            <w:r w:rsidRPr="00221890">
              <w:t>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Nos. 82 and 83</w:t>
            </w:r>
          </w:p>
        </w:tc>
      </w:tr>
      <w:tr w:rsidR="00BB6117" w:rsidRPr="00221890" w14:paraId="6CEA3821" w14:textId="77777777" w:rsidTr="002A7DC4">
        <w:trPr>
          <w:cantSplit/>
        </w:trPr>
        <w:tc>
          <w:tcPr>
            <w:tcW w:w="1483" w:type="pct"/>
            <w:gridSpan w:val="2"/>
            <w:shd w:val="clear" w:color="auto" w:fill="auto"/>
          </w:tcPr>
          <w:p w14:paraId="6B4486A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EEEDEE8"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05D96795" w14:textId="77777777" w:rsidTr="002A7DC4">
        <w:trPr>
          <w:cantSplit/>
        </w:trPr>
        <w:tc>
          <w:tcPr>
            <w:tcW w:w="1483" w:type="pct"/>
            <w:gridSpan w:val="2"/>
            <w:shd w:val="clear" w:color="auto" w:fill="auto"/>
          </w:tcPr>
          <w:p w14:paraId="70783FA0" w14:textId="77777777" w:rsidR="00BB6117" w:rsidRPr="00221890" w:rsidRDefault="00BB6117" w:rsidP="00206772">
            <w:pPr>
              <w:pStyle w:val="ENoteTableText"/>
              <w:tabs>
                <w:tab w:val="center" w:leader="dot" w:pos="2268"/>
              </w:tabs>
            </w:pPr>
            <w:r w:rsidRPr="00221890">
              <w:t>1104BA</w:t>
            </w:r>
            <w:r w:rsidRPr="00221890">
              <w:tab/>
            </w:r>
          </w:p>
        </w:tc>
        <w:tc>
          <w:tcPr>
            <w:tcW w:w="3517" w:type="pct"/>
            <w:gridSpan w:val="2"/>
            <w:shd w:val="clear" w:color="auto" w:fill="auto"/>
          </w:tcPr>
          <w:p w14:paraId="502DBDDB" w14:textId="77777777" w:rsidR="00BB6117" w:rsidRPr="00221890" w:rsidRDefault="00BB6117" w:rsidP="00591CA3">
            <w:pPr>
              <w:pStyle w:val="ENoteTableText"/>
            </w:pPr>
            <w:r w:rsidRPr="00221890">
              <w:t>ad No</w:t>
            </w:r>
            <w:r w:rsidR="00D601F6" w:rsidRPr="00221890">
              <w:t> </w:t>
            </w:r>
            <w:r w:rsidRPr="00221890">
              <w:t>82</w:t>
            </w:r>
            <w:r w:rsidR="00F70074" w:rsidRPr="00221890">
              <w:t>, 2012</w:t>
            </w:r>
          </w:p>
        </w:tc>
      </w:tr>
      <w:tr w:rsidR="00BB6117" w:rsidRPr="00221890" w14:paraId="61BDC580" w14:textId="77777777" w:rsidTr="002A7DC4">
        <w:trPr>
          <w:cantSplit/>
        </w:trPr>
        <w:tc>
          <w:tcPr>
            <w:tcW w:w="1483" w:type="pct"/>
            <w:gridSpan w:val="2"/>
            <w:shd w:val="clear" w:color="auto" w:fill="auto"/>
          </w:tcPr>
          <w:p w14:paraId="00677DA0" w14:textId="77777777" w:rsidR="00BB6117" w:rsidRPr="00221890" w:rsidRDefault="00BB6117" w:rsidP="00206772">
            <w:pPr>
              <w:pStyle w:val="ENoteTableText"/>
            </w:pPr>
          </w:p>
        </w:tc>
        <w:tc>
          <w:tcPr>
            <w:tcW w:w="3517" w:type="pct"/>
            <w:gridSpan w:val="2"/>
            <w:shd w:val="clear" w:color="auto" w:fill="auto"/>
          </w:tcPr>
          <w:p w14:paraId="1D4B02F9" w14:textId="5917BC11" w:rsidR="00BB6117" w:rsidRPr="00221890" w:rsidRDefault="00BB6117" w:rsidP="00591CA3">
            <w:pPr>
              <w:pStyle w:val="ENoteTableText"/>
            </w:pPr>
            <w:r w:rsidRPr="00221890">
              <w:t>am No 255</w:t>
            </w:r>
            <w:r w:rsidR="00F70074" w:rsidRPr="00221890">
              <w:t>, 2012; No</w:t>
            </w:r>
            <w:r w:rsidRPr="00221890">
              <w:t xml:space="preserve"> 256</w:t>
            </w:r>
            <w:r w:rsidR="00F70074" w:rsidRPr="00221890">
              <w:t>, 2012</w:t>
            </w:r>
            <w:r w:rsidRPr="00221890">
              <w:t>; No 118</w:t>
            </w:r>
            <w:r w:rsidR="00F70074" w:rsidRPr="00221890">
              <w:t>, 2013;</w:t>
            </w:r>
            <w:r w:rsidRPr="00221890">
              <w:t xml:space="preserve"> </w:t>
            </w:r>
            <w:r w:rsidR="00F70074" w:rsidRPr="00221890">
              <w:t>No</w:t>
            </w:r>
            <w:r w:rsidRPr="00221890">
              <w:t xml:space="preserve"> 228, 2013; No 34, 2015; No 102, 2015; No 103, 2015; F2016L01391; F2016L01743; F2017L00831</w:t>
            </w:r>
            <w:r w:rsidR="00C95806" w:rsidRPr="00221890">
              <w:t>; F2018L00833</w:t>
            </w:r>
            <w:r w:rsidR="00A03A59" w:rsidRPr="00221890">
              <w:t>; F2019L00932</w:t>
            </w:r>
            <w:r w:rsidR="00F70074" w:rsidRPr="00221890">
              <w:t>; F2020L01181</w:t>
            </w:r>
            <w:r w:rsidR="00D7451D" w:rsidRPr="00221890">
              <w:t>; F2021L00842</w:t>
            </w:r>
            <w:r w:rsidR="002F7506" w:rsidRPr="00221890">
              <w:t>; F2021L00852</w:t>
            </w:r>
            <w:r w:rsidR="00FB55C1" w:rsidRPr="00221890">
              <w:t>; F2022L00828</w:t>
            </w:r>
            <w:r w:rsidR="00762971" w:rsidRPr="00221890">
              <w:t>; F2023L00831</w:t>
            </w:r>
          </w:p>
        </w:tc>
      </w:tr>
      <w:tr w:rsidR="00BB6117" w:rsidRPr="00221890" w14:paraId="3D2CB8C1" w14:textId="77777777" w:rsidTr="002A7DC4">
        <w:trPr>
          <w:cantSplit/>
        </w:trPr>
        <w:tc>
          <w:tcPr>
            <w:tcW w:w="1483" w:type="pct"/>
            <w:gridSpan w:val="2"/>
            <w:shd w:val="clear" w:color="auto" w:fill="auto"/>
          </w:tcPr>
          <w:p w14:paraId="484EACD2" w14:textId="77777777" w:rsidR="00BB6117" w:rsidRPr="00221890" w:rsidRDefault="00BB6117" w:rsidP="00206772">
            <w:pPr>
              <w:pStyle w:val="ENoteTableText"/>
              <w:tabs>
                <w:tab w:val="center" w:leader="dot" w:pos="2268"/>
              </w:tabs>
            </w:pPr>
            <w:r w:rsidRPr="00221890">
              <w:t>1104B</w:t>
            </w:r>
            <w:r w:rsidRPr="00221890">
              <w:tab/>
            </w:r>
          </w:p>
        </w:tc>
        <w:tc>
          <w:tcPr>
            <w:tcW w:w="3517" w:type="pct"/>
            <w:gridSpan w:val="2"/>
            <w:shd w:val="clear" w:color="auto" w:fill="auto"/>
          </w:tcPr>
          <w:p w14:paraId="0D48CEA8" w14:textId="77777777" w:rsidR="00BB6117" w:rsidRPr="00221890" w:rsidRDefault="00BB6117" w:rsidP="00A97C92">
            <w:pPr>
              <w:pStyle w:val="ENoteTableText"/>
            </w:pPr>
            <w:r w:rsidRPr="00221890">
              <w:t>ad No</w:t>
            </w:r>
            <w:r w:rsidR="00D601F6" w:rsidRPr="00221890">
              <w:t> </w:t>
            </w:r>
            <w:r w:rsidRPr="00221890">
              <w:t>348</w:t>
            </w:r>
            <w:r w:rsidR="00E22C68" w:rsidRPr="00221890">
              <w:t>, 2002</w:t>
            </w:r>
          </w:p>
        </w:tc>
      </w:tr>
      <w:tr w:rsidR="00BB6117" w:rsidRPr="00221890" w14:paraId="5EB9C24C" w14:textId="77777777" w:rsidTr="002A7DC4">
        <w:trPr>
          <w:cantSplit/>
        </w:trPr>
        <w:tc>
          <w:tcPr>
            <w:tcW w:w="1483" w:type="pct"/>
            <w:gridSpan w:val="2"/>
            <w:shd w:val="clear" w:color="auto" w:fill="auto"/>
          </w:tcPr>
          <w:p w14:paraId="77B8A704" w14:textId="77777777" w:rsidR="00BB6117" w:rsidRPr="00221890" w:rsidRDefault="00BB6117" w:rsidP="00206772">
            <w:pPr>
              <w:pStyle w:val="ENoteTableText"/>
            </w:pPr>
          </w:p>
        </w:tc>
        <w:tc>
          <w:tcPr>
            <w:tcW w:w="3517" w:type="pct"/>
            <w:gridSpan w:val="2"/>
            <w:shd w:val="clear" w:color="auto" w:fill="auto"/>
          </w:tcPr>
          <w:p w14:paraId="01EC3BAB" w14:textId="77777777" w:rsidR="00BB6117" w:rsidRPr="00221890" w:rsidRDefault="00BB6117" w:rsidP="00A97C92">
            <w:pPr>
              <w:pStyle w:val="ENoteTableText"/>
            </w:pPr>
            <w:r w:rsidRPr="00221890">
              <w:t>am No 131,</w:t>
            </w:r>
            <w:r w:rsidR="00E22C68" w:rsidRPr="00221890">
              <w:t xml:space="preserve"> 2004; No</w:t>
            </w:r>
            <w:r w:rsidRPr="00221890">
              <w:t xml:space="preserve"> 192</w:t>
            </w:r>
            <w:r w:rsidR="00E22C68" w:rsidRPr="00221890">
              <w:t>, 2004;</w:t>
            </w:r>
            <w:r w:rsidRPr="00221890">
              <w:t xml:space="preserve"> </w:t>
            </w:r>
            <w:r w:rsidR="00E22C68" w:rsidRPr="00221890">
              <w:t xml:space="preserve">No </w:t>
            </w:r>
            <w:r w:rsidRPr="00221890">
              <w:t>269</w:t>
            </w:r>
            <w:r w:rsidR="00E22C68" w:rsidRPr="00221890">
              <w:t>, 2004</w:t>
            </w:r>
            <w:r w:rsidRPr="00221890">
              <w:t>; No 134</w:t>
            </w:r>
            <w:r w:rsidR="00E22C68" w:rsidRPr="00221890">
              <w:t>, 2005;</w:t>
            </w:r>
            <w:r w:rsidRPr="00221890">
              <w:t xml:space="preserve"> </w:t>
            </w:r>
            <w:r w:rsidR="00E22C68" w:rsidRPr="00221890">
              <w:t xml:space="preserve">No </w:t>
            </w:r>
            <w:r w:rsidRPr="00221890">
              <w:t>240</w:t>
            </w:r>
            <w:r w:rsidR="00E22C68" w:rsidRPr="00221890">
              <w:t>, 2005</w:t>
            </w:r>
            <w:r w:rsidRPr="00221890">
              <w:t>; No</w:t>
            </w:r>
            <w:r w:rsidR="00D601F6" w:rsidRPr="00221890">
              <w:t> </w:t>
            </w:r>
            <w:r w:rsidRPr="00221890">
              <w:t>159</w:t>
            </w:r>
            <w:r w:rsidR="00E22C68" w:rsidRPr="00221890">
              <w:t>, 2006</w:t>
            </w:r>
            <w:r w:rsidRPr="00221890">
              <w:t>; No</w:t>
            </w:r>
            <w:r w:rsidR="00D601F6" w:rsidRPr="00221890">
              <w:t> </w:t>
            </w:r>
            <w:r w:rsidRPr="00221890">
              <w:t>166</w:t>
            </w:r>
            <w:r w:rsidR="00E22C68" w:rsidRPr="00221890">
              <w:t>, 2007</w:t>
            </w:r>
            <w:r w:rsidRPr="00221890">
              <w:t>; No</w:t>
            </w:r>
            <w:r w:rsidR="00D601F6" w:rsidRPr="00221890">
              <w:t> </w:t>
            </w:r>
            <w:r w:rsidRPr="00221890">
              <w:t>91</w:t>
            </w:r>
            <w:r w:rsidR="00EF7B1E" w:rsidRPr="00221890">
              <w:t>, 2008</w:t>
            </w:r>
            <w:r w:rsidRPr="00221890">
              <w:t>; No 116</w:t>
            </w:r>
            <w:r w:rsidR="00EF7B1E" w:rsidRPr="00221890">
              <w:t>, 2009;</w:t>
            </w:r>
            <w:r w:rsidRPr="00221890">
              <w:t xml:space="preserve"> </w:t>
            </w:r>
            <w:r w:rsidR="00EF7B1E" w:rsidRPr="00221890">
              <w:t xml:space="preserve">No </w:t>
            </w:r>
            <w:r w:rsidRPr="00221890">
              <w:t>144</w:t>
            </w:r>
            <w:r w:rsidR="00EF7B1E" w:rsidRPr="00221890">
              <w:t>, 2009</w:t>
            </w:r>
            <w:r w:rsidRPr="00221890">
              <w:t>; No</w:t>
            </w:r>
            <w:r w:rsidR="00D601F6" w:rsidRPr="00221890">
              <w:t> </w:t>
            </w:r>
            <w:r w:rsidRPr="00221890">
              <w:t>117</w:t>
            </w:r>
            <w:r w:rsidR="00EF7B1E" w:rsidRPr="00221890">
              <w:t>, 2010</w:t>
            </w:r>
            <w:r w:rsidRPr="00221890">
              <w:t>; No</w:t>
            </w:r>
            <w:r w:rsidR="00D601F6" w:rsidRPr="00221890">
              <w:t> </w:t>
            </w:r>
            <w:r w:rsidRPr="00221890">
              <w:t>105</w:t>
            </w:r>
            <w:r w:rsidR="00EF7B1E" w:rsidRPr="00221890">
              <w:t>, 2011</w:t>
            </w:r>
            <w:r w:rsidRPr="00221890">
              <w:t>; No 82</w:t>
            </w:r>
            <w:r w:rsidR="00EF7B1E" w:rsidRPr="00221890">
              <w:t>, 2012;</w:t>
            </w:r>
            <w:r w:rsidRPr="00221890">
              <w:t xml:space="preserve"> </w:t>
            </w:r>
            <w:r w:rsidR="00EF7B1E" w:rsidRPr="00221890">
              <w:t xml:space="preserve">No </w:t>
            </w:r>
            <w:r w:rsidRPr="00221890">
              <w:t>83</w:t>
            </w:r>
            <w:r w:rsidR="00EF7B1E" w:rsidRPr="00221890">
              <w:t>, 2012</w:t>
            </w:r>
            <w:r w:rsidRPr="00221890">
              <w:t>; No 118</w:t>
            </w:r>
            <w:r w:rsidR="00EF7B1E" w:rsidRPr="00221890">
              <w:t>, 2013;</w:t>
            </w:r>
            <w:r w:rsidRPr="00221890">
              <w:t xml:space="preserve"> </w:t>
            </w:r>
            <w:r w:rsidR="00EF7B1E" w:rsidRPr="00221890">
              <w:t xml:space="preserve">No </w:t>
            </w:r>
            <w:r w:rsidRPr="00221890">
              <w:t>228, 2013; No 34, 2015</w:t>
            </w:r>
          </w:p>
        </w:tc>
      </w:tr>
      <w:tr w:rsidR="00BB6117" w:rsidRPr="00221890" w14:paraId="5631C813" w14:textId="77777777" w:rsidTr="002A7DC4">
        <w:trPr>
          <w:cantSplit/>
        </w:trPr>
        <w:tc>
          <w:tcPr>
            <w:tcW w:w="1483" w:type="pct"/>
            <w:gridSpan w:val="2"/>
            <w:shd w:val="clear" w:color="auto" w:fill="auto"/>
          </w:tcPr>
          <w:p w14:paraId="175FB9C7" w14:textId="77777777" w:rsidR="00BB6117" w:rsidRPr="00221890" w:rsidRDefault="00BB6117" w:rsidP="00206772">
            <w:pPr>
              <w:pStyle w:val="ENoteTableText"/>
            </w:pPr>
          </w:p>
        </w:tc>
        <w:tc>
          <w:tcPr>
            <w:tcW w:w="3517" w:type="pct"/>
            <w:gridSpan w:val="2"/>
            <w:shd w:val="clear" w:color="auto" w:fill="auto"/>
          </w:tcPr>
          <w:p w14:paraId="4E66BB71" w14:textId="77777777" w:rsidR="00BB6117" w:rsidRPr="00221890" w:rsidRDefault="00BB6117" w:rsidP="00206772">
            <w:pPr>
              <w:pStyle w:val="ENoteTableText"/>
            </w:pPr>
            <w:r w:rsidRPr="00221890">
              <w:t>ed C178</w:t>
            </w:r>
          </w:p>
        </w:tc>
      </w:tr>
      <w:tr w:rsidR="00BB6117" w:rsidRPr="00221890" w14:paraId="661F9ED9" w14:textId="77777777" w:rsidTr="002A7DC4">
        <w:trPr>
          <w:cantSplit/>
        </w:trPr>
        <w:tc>
          <w:tcPr>
            <w:tcW w:w="1483" w:type="pct"/>
            <w:gridSpan w:val="2"/>
            <w:shd w:val="clear" w:color="auto" w:fill="auto"/>
          </w:tcPr>
          <w:p w14:paraId="4ED55B91" w14:textId="77777777" w:rsidR="00BB6117" w:rsidRPr="00221890" w:rsidRDefault="00BB6117" w:rsidP="00206772">
            <w:pPr>
              <w:pStyle w:val="ENoteTableText"/>
            </w:pPr>
          </w:p>
        </w:tc>
        <w:tc>
          <w:tcPr>
            <w:tcW w:w="3517" w:type="pct"/>
            <w:gridSpan w:val="2"/>
            <w:shd w:val="clear" w:color="auto" w:fill="auto"/>
          </w:tcPr>
          <w:p w14:paraId="6A269B45" w14:textId="21836EE3" w:rsidR="00BB6117" w:rsidRPr="00221890" w:rsidRDefault="00BB6117" w:rsidP="00206772">
            <w:pPr>
              <w:pStyle w:val="ENoteTableText"/>
            </w:pPr>
            <w:r w:rsidRPr="00221890">
              <w:t>am F2017L00831</w:t>
            </w:r>
            <w:r w:rsidR="00402047" w:rsidRPr="00221890">
              <w:t>; F2018L00833</w:t>
            </w:r>
            <w:r w:rsidR="00A03A59" w:rsidRPr="00221890">
              <w:t>; F2019L00932</w:t>
            </w:r>
            <w:r w:rsidR="00D7451D" w:rsidRPr="00221890">
              <w:t>; F2021L00842</w:t>
            </w:r>
            <w:r w:rsidR="00FB55C1" w:rsidRPr="00221890">
              <w:t>; F2022L00828</w:t>
            </w:r>
            <w:r w:rsidR="00762971" w:rsidRPr="00221890">
              <w:t>; F2023L00831</w:t>
            </w:r>
          </w:p>
        </w:tc>
      </w:tr>
      <w:tr w:rsidR="00BB6117" w:rsidRPr="00221890" w14:paraId="0F0D5EE1" w14:textId="77777777" w:rsidTr="002A7DC4">
        <w:trPr>
          <w:cantSplit/>
        </w:trPr>
        <w:tc>
          <w:tcPr>
            <w:tcW w:w="1483" w:type="pct"/>
            <w:gridSpan w:val="2"/>
            <w:shd w:val="clear" w:color="auto" w:fill="auto"/>
          </w:tcPr>
          <w:p w14:paraId="661DE38A" w14:textId="77777777" w:rsidR="00BB6117" w:rsidRPr="00221890" w:rsidRDefault="00BB6117" w:rsidP="00206772">
            <w:pPr>
              <w:pStyle w:val="ENoteTableText"/>
              <w:tabs>
                <w:tab w:val="center" w:leader="dot" w:pos="2268"/>
              </w:tabs>
            </w:pPr>
            <w:r w:rsidRPr="00221890">
              <w:t>1105</w:t>
            </w:r>
            <w:r w:rsidRPr="00221890">
              <w:tab/>
            </w:r>
          </w:p>
        </w:tc>
        <w:tc>
          <w:tcPr>
            <w:tcW w:w="3517" w:type="pct"/>
            <w:gridSpan w:val="2"/>
            <w:shd w:val="clear" w:color="auto" w:fill="auto"/>
          </w:tcPr>
          <w:p w14:paraId="23AF16E0" w14:textId="77777777" w:rsidR="00BB6117" w:rsidRPr="00221890" w:rsidRDefault="00BB6117" w:rsidP="00206772">
            <w:pPr>
              <w:pStyle w:val="ENoteTableText"/>
            </w:pPr>
            <w:r w:rsidRPr="00221890">
              <w:t>am. 1996 No.</w:t>
            </w:r>
            <w:r w:rsidR="007A7BFD" w:rsidRPr="00221890">
              <w:t> </w:t>
            </w:r>
            <w:r w:rsidRPr="00221890">
              <w:t>75; 1997 Nos. 91 and 263</w:t>
            </w:r>
          </w:p>
        </w:tc>
      </w:tr>
      <w:tr w:rsidR="00BB6117" w:rsidRPr="00221890" w14:paraId="20D505B2" w14:textId="77777777" w:rsidTr="002A7DC4">
        <w:trPr>
          <w:cantSplit/>
        </w:trPr>
        <w:tc>
          <w:tcPr>
            <w:tcW w:w="1483" w:type="pct"/>
            <w:gridSpan w:val="2"/>
            <w:shd w:val="clear" w:color="auto" w:fill="auto"/>
          </w:tcPr>
          <w:p w14:paraId="0EFD8681" w14:textId="77777777" w:rsidR="00BB6117" w:rsidRPr="00221890" w:rsidRDefault="00BB6117" w:rsidP="00206772">
            <w:pPr>
              <w:pStyle w:val="ENoteTableText"/>
              <w:tabs>
                <w:tab w:val="center" w:leader="dot" w:pos="2268"/>
              </w:tabs>
            </w:pPr>
            <w:r w:rsidRPr="00221890">
              <w:t>1106</w:t>
            </w:r>
            <w:r w:rsidRPr="00221890">
              <w:tab/>
            </w:r>
          </w:p>
        </w:tc>
        <w:tc>
          <w:tcPr>
            <w:tcW w:w="3517" w:type="pct"/>
            <w:gridSpan w:val="2"/>
            <w:shd w:val="clear" w:color="auto" w:fill="auto"/>
          </w:tcPr>
          <w:p w14:paraId="2F1DAF26" w14:textId="77777777" w:rsidR="00BB6117" w:rsidRPr="00221890" w:rsidRDefault="00BB6117" w:rsidP="00206772">
            <w:pPr>
              <w:pStyle w:val="ENoteTableText"/>
            </w:pPr>
            <w:r w:rsidRPr="00221890">
              <w:t>am. 1996 No.</w:t>
            </w:r>
            <w:r w:rsidR="007A7BFD" w:rsidRPr="00221890">
              <w:t> </w:t>
            </w:r>
            <w:r w:rsidRPr="00221890">
              <w:t>75; 1997 Nos. 91 and 263</w:t>
            </w:r>
          </w:p>
        </w:tc>
      </w:tr>
      <w:tr w:rsidR="00BB6117" w:rsidRPr="00221890" w14:paraId="2E02694E" w14:textId="77777777" w:rsidTr="002A7DC4">
        <w:trPr>
          <w:cantSplit/>
        </w:trPr>
        <w:tc>
          <w:tcPr>
            <w:tcW w:w="1483" w:type="pct"/>
            <w:gridSpan w:val="2"/>
            <w:shd w:val="clear" w:color="auto" w:fill="auto"/>
          </w:tcPr>
          <w:p w14:paraId="27483CAE" w14:textId="77777777" w:rsidR="00BB6117" w:rsidRPr="00221890" w:rsidRDefault="00BB6117" w:rsidP="00206772">
            <w:pPr>
              <w:pStyle w:val="ENoteTableText"/>
              <w:tabs>
                <w:tab w:val="center" w:leader="dot" w:pos="2268"/>
              </w:tabs>
            </w:pPr>
            <w:r w:rsidRPr="00221890">
              <w:t>1107</w:t>
            </w:r>
            <w:r w:rsidRPr="00221890">
              <w:tab/>
            </w:r>
          </w:p>
        </w:tc>
        <w:tc>
          <w:tcPr>
            <w:tcW w:w="3517" w:type="pct"/>
            <w:gridSpan w:val="2"/>
            <w:shd w:val="clear" w:color="auto" w:fill="auto"/>
          </w:tcPr>
          <w:p w14:paraId="194CAFD6" w14:textId="77777777" w:rsidR="00BB6117" w:rsidRPr="00221890" w:rsidRDefault="00BB6117" w:rsidP="00206772">
            <w:pPr>
              <w:pStyle w:val="ENoteTableText"/>
            </w:pPr>
            <w:r w:rsidRPr="00221890">
              <w:t>am. 1994 No.</w:t>
            </w:r>
            <w:r w:rsidR="007A7BFD" w:rsidRPr="00221890">
              <w:t> </w:t>
            </w:r>
            <w:r w:rsidRPr="00221890">
              <w:t>376; 1995 No.</w:t>
            </w:r>
            <w:r w:rsidR="007A7BFD" w:rsidRPr="00221890">
              <w:t> </w:t>
            </w:r>
            <w:r w:rsidRPr="00221890">
              <w:t>117; 1996 Nos. 108 and 211; 1997 Nos. 17, 64, 91 and 137; 1998 Nos. 104 and 306; 1999 Nos. 81 and 259</w:t>
            </w:r>
          </w:p>
        </w:tc>
      </w:tr>
      <w:tr w:rsidR="00BB6117" w:rsidRPr="00221890" w14:paraId="574422EC" w14:textId="77777777" w:rsidTr="002A7DC4">
        <w:trPr>
          <w:cantSplit/>
        </w:trPr>
        <w:tc>
          <w:tcPr>
            <w:tcW w:w="1483" w:type="pct"/>
            <w:gridSpan w:val="2"/>
            <w:shd w:val="clear" w:color="auto" w:fill="auto"/>
          </w:tcPr>
          <w:p w14:paraId="2D8E9088" w14:textId="77777777" w:rsidR="00BB6117" w:rsidRPr="00221890" w:rsidRDefault="00BB6117" w:rsidP="00206772">
            <w:pPr>
              <w:pStyle w:val="ENoteTableText"/>
            </w:pPr>
          </w:p>
        </w:tc>
        <w:tc>
          <w:tcPr>
            <w:tcW w:w="3517" w:type="pct"/>
            <w:gridSpan w:val="2"/>
            <w:shd w:val="clear" w:color="auto" w:fill="auto"/>
          </w:tcPr>
          <w:p w14:paraId="514B77EA" w14:textId="77777777" w:rsidR="00BB6117" w:rsidRPr="00221890" w:rsidRDefault="00BB6117" w:rsidP="00206772">
            <w:pPr>
              <w:pStyle w:val="ENoteTableText"/>
            </w:pPr>
            <w:r w:rsidRPr="00221890">
              <w:t>rep. 2000 No.</w:t>
            </w:r>
            <w:r w:rsidR="007A7BFD" w:rsidRPr="00221890">
              <w:t> </w:t>
            </w:r>
            <w:r w:rsidRPr="00221890">
              <w:t>62</w:t>
            </w:r>
          </w:p>
        </w:tc>
      </w:tr>
      <w:tr w:rsidR="00BB6117" w:rsidRPr="00221890" w14:paraId="254E4915" w14:textId="77777777" w:rsidTr="002A7DC4">
        <w:trPr>
          <w:cantSplit/>
        </w:trPr>
        <w:tc>
          <w:tcPr>
            <w:tcW w:w="1483" w:type="pct"/>
            <w:gridSpan w:val="2"/>
            <w:shd w:val="clear" w:color="auto" w:fill="auto"/>
          </w:tcPr>
          <w:p w14:paraId="6BFCAC8C" w14:textId="77777777" w:rsidR="00BB6117" w:rsidRPr="00221890" w:rsidRDefault="00BB6117" w:rsidP="00206772">
            <w:pPr>
              <w:pStyle w:val="ENoteTableText"/>
              <w:tabs>
                <w:tab w:val="center" w:leader="dot" w:pos="2268"/>
              </w:tabs>
            </w:pPr>
            <w:r w:rsidRPr="00221890">
              <w:t>1108</w:t>
            </w:r>
            <w:r w:rsidRPr="00221890">
              <w:tab/>
            </w:r>
          </w:p>
        </w:tc>
        <w:tc>
          <w:tcPr>
            <w:tcW w:w="3517" w:type="pct"/>
            <w:gridSpan w:val="2"/>
            <w:shd w:val="clear" w:color="auto" w:fill="auto"/>
          </w:tcPr>
          <w:p w14:paraId="57745784" w14:textId="77777777" w:rsidR="00BB6117" w:rsidRPr="00221890" w:rsidRDefault="00BB6117" w:rsidP="00A97C92">
            <w:pPr>
              <w:pStyle w:val="ENoteTableText"/>
            </w:pPr>
            <w:r w:rsidRPr="00221890">
              <w:t>am No</w:t>
            </w:r>
            <w:r w:rsidR="00D601F6" w:rsidRPr="00221890">
              <w:t> </w:t>
            </w:r>
            <w:r w:rsidRPr="00221890">
              <w:t>376</w:t>
            </w:r>
            <w:r w:rsidR="00EF7B1E" w:rsidRPr="00221890">
              <w:t>, 1994</w:t>
            </w:r>
            <w:r w:rsidRPr="00221890">
              <w:t>; No</w:t>
            </w:r>
            <w:r w:rsidR="00D601F6" w:rsidRPr="00221890">
              <w:t> </w:t>
            </w:r>
            <w:r w:rsidRPr="00221890">
              <w:t>117</w:t>
            </w:r>
            <w:r w:rsidR="00EF7B1E" w:rsidRPr="00221890">
              <w:t>, 1995</w:t>
            </w:r>
            <w:r w:rsidRPr="00221890">
              <w:t>; No 108</w:t>
            </w:r>
            <w:r w:rsidR="00EF7B1E" w:rsidRPr="00221890">
              <w:t>, 1996;</w:t>
            </w:r>
            <w:r w:rsidRPr="00221890">
              <w:t xml:space="preserve"> </w:t>
            </w:r>
            <w:r w:rsidR="00EF7B1E" w:rsidRPr="00221890">
              <w:t xml:space="preserve">No </w:t>
            </w:r>
            <w:r w:rsidRPr="00221890">
              <w:t>211</w:t>
            </w:r>
            <w:r w:rsidR="00EF7B1E" w:rsidRPr="00221890">
              <w:t>, 1996</w:t>
            </w:r>
            <w:r w:rsidRPr="00221890">
              <w:t>; No 91</w:t>
            </w:r>
            <w:r w:rsidR="00EF7B1E" w:rsidRPr="00221890">
              <w:t>, 1997;</w:t>
            </w:r>
            <w:r w:rsidRPr="00221890">
              <w:t xml:space="preserve"> </w:t>
            </w:r>
            <w:r w:rsidR="00EF7B1E" w:rsidRPr="00221890">
              <w:t xml:space="preserve">No </w:t>
            </w:r>
            <w:r w:rsidRPr="00221890">
              <w:t>137</w:t>
            </w:r>
            <w:r w:rsidR="00EF7B1E" w:rsidRPr="00221890">
              <w:t>, 1997</w:t>
            </w:r>
            <w:r w:rsidRPr="00221890">
              <w:t>; No</w:t>
            </w:r>
            <w:r w:rsidR="00D601F6" w:rsidRPr="00221890">
              <w:t> </w:t>
            </w:r>
            <w:r w:rsidRPr="00221890">
              <w:t>104</w:t>
            </w:r>
            <w:r w:rsidR="00EF7B1E" w:rsidRPr="00221890">
              <w:t>, 1998</w:t>
            </w:r>
            <w:r w:rsidRPr="00221890">
              <w:t>; No</w:t>
            </w:r>
            <w:r w:rsidR="00D601F6" w:rsidRPr="00221890">
              <w:t> </w:t>
            </w:r>
            <w:r w:rsidRPr="00221890">
              <w:t>81</w:t>
            </w:r>
            <w:r w:rsidR="00EF7B1E" w:rsidRPr="00221890">
              <w:t>, 1999</w:t>
            </w:r>
          </w:p>
        </w:tc>
      </w:tr>
      <w:tr w:rsidR="00BB6117" w:rsidRPr="00221890" w14:paraId="6C6764D1" w14:textId="77777777" w:rsidTr="002A7DC4">
        <w:trPr>
          <w:cantSplit/>
        </w:trPr>
        <w:tc>
          <w:tcPr>
            <w:tcW w:w="1483" w:type="pct"/>
            <w:gridSpan w:val="2"/>
            <w:shd w:val="clear" w:color="auto" w:fill="auto"/>
          </w:tcPr>
          <w:p w14:paraId="47567435" w14:textId="77777777" w:rsidR="00BB6117" w:rsidRPr="00221890" w:rsidRDefault="00BB6117" w:rsidP="00206772">
            <w:pPr>
              <w:pStyle w:val="ENoteTableText"/>
            </w:pPr>
          </w:p>
        </w:tc>
        <w:tc>
          <w:tcPr>
            <w:tcW w:w="3517" w:type="pct"/>
            <w:gridSpan w:val="2"/>
            <w:shd w:val="clear" w:color="auto" w:fill="auto"/>
          </w:tcPr>
          <w:p w14:paraId="5AB4FD54" w14:textId="77777777" w:rsidR="00BB6117" w:rsidRPr="00221890" w:rsidRDefault="00BB6117" w:rsidP="00A97C92">
            <w:pPr>
              <w:pStyle w:val="ENoteTableText"/>
            </w:pPr>
            <w:r w:rsidRPr="00221890">
              <w:t>rs No</w:t>
            </w:r>
            <w:r w:rsidR="00D601F6" w:rsidRPr="00221890">
              <w:t> </w:t>
            </w:r>
            <w:r w:rsidRPr="00221890">
              <w:t>259</w:t>
            </w:r>
            <w:r w:rsidR="00EF7B1E" w:rsidRPr="00221890">
              <w:t>, 1999</w:t>
            </w:r>
          </w:p>
        </w:tc>
      </w:tr>
      <w:tr w:rsidR="00BB6117" w:rsidRPr="00221890" w14:paraId="14A0E146" w14:textId="77777777" w:rsidTr="002A7DC4">
        <w:trPr>
          <w:cantSplit/>
        </w:trPr>
        <w:tc>
          <w:tcPr>
            <w:tcW w:w="1483" w:type="pct"/>
            <w:gridSpan w:val="2"/>
            <w:shd w:val="clear" w:color="auto" w:fill="auto"/>
          </w:tcPr>
          <w:p w14:paraId="559395F1" w14:textId="77777777" w:rsidR="00BB6117" w:rsidRPr="00221890" w:rsidRDefault="00BB6117" w:rsidP="00206772">
            <w:pPr>
              <w:pStyle w:val="ENoteTableText"/>
            </w:pPr>
          </w:p>
        </w:tc>
        <w:tc>
          <w:tcPr>
            <w:tcW w:w="3517" w:type="pct"/>
            <w:gridSpan w:val="2"/>
            <w:shd w:val="clear" w:color="auto" w:fill="auto"/>
          </w:tcPr>
          <w:p w14:paraId="19EC2DAC" w14:textId="77777777" w:rsidR="00BB6117" w:rsidRPr="00221890" w:rsidRDefault="00BB6117" w:rsidP="00A97C92">
            <w:pPr>
              <w:pStyle w:val="ENoteTableText"/>
            </w:pPr>
            <w:r w:rsidRPr="00221890">
              <w:t>am No</w:t>
            </w:r>
            <w:r w:rsidR="00D601F6" w:rsidRPr="00221890">
              <w:t> </w:t>
            </w:r>
            <w:r w:rsidRPr="00221890">
              <w:t>259</w:t>
            </w:r>
            <w:r w:rsidR="00EF7B1E" w:rsidRPr="00221890">
              <w:t>, 2000</w:t>
            </w:r>
            <w:r w:rsidRPr="00221890">
              <w:t>; No</w:t>
            </w:r>
            <w:r w:rsidR="00D601F6" w:rsidRPr="00221890">
              <w:t> </w:t>
            </w:r>
            <w:r w:rsidRPr="00221890">
              <w:t>47</w:t>
            </w:r>
            <w:r w:rsidR="00EF7B1E" w:rsidRPr="00221890">
              <w:t>, 2001</w:t>
            </w:r>
            <w:r w:rsidRPr="00221890">
              <w:t>; No 86</w:t>
            </w:r>
            <w:r w:rsidR="00EF7B1E" w:rsidRPr="00221890">
              <w:t>, 2002;</w:t>
            </w:r>
            <w:r w:rsidRPr="00221890">
              <w:t xml:space="preserve"> </w:t>
            </w:r>
            <w:r w:rsidR="00EF7B1E" w:rsidRPr="00221890">
              <w:t xml:space="preserve">No </w:t>
            </w:r>
            <w:r w:rsidRPr="00221890">
              <w:t>121</w:t>
            </w:r>
            <w:r w:rsidR="00EF7B1E" w:rsidRPr="00221890">
              <w:t>, 2002</w:t>
            </w:r>
            <w:r w:rsidRPr="00221890">
              <w:t>; No</w:t>
            </w:r>
            <w:r w:rsidR="00D601F6" w:rsidRPr="00221890">
              <w:t> </w:t>
            </w:r>
            <w:r w:rsidRPr="00221890">
              <w:t>106</w:t>
            </w:r>
            <w:r w:rsidR="00EF7B1E" w:rsidRPr="00221890">
              <w:t>, 2003</w:t>
            </w:r>
            <w:r w:rsidRPr="00221890">
              <w:t>; No</w:t>
            </w:r>
            <w:r w:rsidR="00D601F6" w:rsidRPr="00221890">
              <w:t> </w:t>
            </w:r>
            <w:r w:rsidRPr="00221890">
              <w:t>192</w:t>
            </w:r>
            <w:r w:rsidR="00EF7B1E" w:rsidRPr="00221890">
              <w:t>, 2004</w:t>
            </w:r>
            <w:r w:rsidRPr="00221890">
              <w:t>; No</w:t>
            </w:r>
            <w:r w:rsidR="00D601F6" w:rsidRPr="00221890">
              <w:t> </w:t>
            </w:r>
            <w:r w:rsidRPr="00221890">
              <w:t>134</w:t>
            </w:r>
            <w:r w:rsidR="00EF7B1E" w:rsidRPr="00221890">
              <w:t>, 2005</w:t>
            </w:r>
            <w:r w:rsidRPr="00221890">
              <w:t>; No</w:t>
            </w:r>
            <w:r w:rsidR="00D601F6" w:rsidRPr="00221890">
              <w:t> </w:t>
            </w:r>
            <w:r w:rsidRPr="00221890">
              <w:t>159</w:t>
            </w:r>
            <w:r w:rsidR="00EF7B1E" w:rsidRPr="00221890">
              <w:t>, 2006</w:t>
            </w:r>
            <w:r w:rsidRPr="00221890">
              <w:t>; No</w:t>
            </w:r>
            <w:r w:rsidR="00D601F6" w:rsidRPr="00221890">
              <w:t> </w:t>
            </w:r>
            <w:r w:rsidRPr="00221890">
              <w:t>166</w:t>
            </w:r>
            <w:r w:rsidR="00EF7B1E" w:rsidRPr="00221890">
              <w:t>, 2007</w:t>
            </w:r>
            <w:r w:rsidRPr="00221890">
              <w:t>; No</w:t>
            </w:r>
            <w:r w:rsidR="00D601F6" w:rsidRPr="00221890">
              <w:t> </w:t>
            </w:r>
            <w:r w:rsidRPr="00221890">
              <w:t>91</w:t>
            </w:r>
            <w:r w:rsidR="00EF7B1E" w:rsidRPr="00221890">
              <w:t>, 2008</w:t>
            </w:r>
            <w:r w:rsidRPr="00221890">
              <w:t>; No</w:t>
            </w:r>
            <w:r w:rsidR="00D601F6" w:rsidRPr="00221890">
              <w:t> </w:t>
            </w:r>
            <w:r w:rsidRPr="00221890">
              <w:t>116</w:t>
            </w:r>
            <w:r w:rsidR="00EF7B1E" w:rsidRPr="00221890">
              <w:t>, 2009</w:t>
            </w:r>
            <w:r w:rsidRPr="00221890">
              <w:t>; No</w:t>
            </w:r>
            <w:r w:rsidR="00D601F6" w:rsidRPr="00221890">
              <w:t> </w:t>
            </w:r>
            <w:r w:rsidRPr="00221890">
              <w:t>117</w:t>
            </w:r>
            <w:r w:rsidR="00EF7B1E" w:rsidRPr="00221890">
              <w:t>, 2010</w:t>
            </w:r>
            <w:r w:rsidRPr="00221890">
              <w:t>; No</w:t>
            </w:r>
            <w:r w:rsidR="00D601F6" w:rsidRPr="00221890">
              <w:t> </w:t>
            </w:r>
            <w:r w:rsidRPr="00221890">
              <w:t>105</w:t>
            </w:r>
            <w:r w:rsidR="00EF7B1E" w:rsidRPr="00221890">
              <w:t>, 2011</w:t>
            </w:r>
            <w:r w:rsidRPr="00221890">
              <w:t>; No</w:t>
            </w:r>
            <w:r w:rsidR="00D601F6" w:rsidRPr="00221890">
              <w:t> </w:t>
            </w:r>
            <w:r w:rsidRPr="00221890">
              <w:t>83</w:t>
            </w:r>
            <w:r w:rsidR="00EF7B1E" w:rsidRPr="00221890">
              <w:t>, 2012</w:t>
            </w:r>
            <w:r w:rsidRPr="00221890">
              <w:t>; No 118</w:t>
            </w:r>
            <w:r w:rsidR="00EF7B1E" w:rsidRPr="00221890">
              <w:t>, 2013;</w:t>
            </w:r>
            <w:r w:rsidRPr="00221890">
              <w:t xml:space="preserve"> </w:t>
            </w:r>
            <w:r w:rsidR="00EF7B1E" w:rsidRPr="00221890">
              <w:t xml:space="preserve">No </w:t>
            </w:r>
            <w:r w:rsidRPr="00221890">
              <w:t>228, 2013; No 34, 2015; No 243, 2015</w:t>
            </w:r>
          </w:p>
        </w:tc>
      </w:tr>
      <w:tr w:rsidR="00BB6117" w:rsidRPr="00221890" w14:paraId="40D36122" w14:textId="77777777" w:rsidTr="002A7DC4">
        <w:trPr>
          <w:cantSplit/>
        </w:trPr>
        <w:tc>
          <w:tcPr>
            <w:tcW w:w="1483" w:type="pct"/>
            <w:gridSpan w:val="2"/>
            <w:shd w:val="clear" w:color="auto" w:fill="auto"/>
          </w:tcPr>
          <w:p w14:paraId="7AEF0056" w14:textId="77777777" w:rsidR="00BB6117" w:rsidRPr="00221890" w:rsidRDefault="00BB6117" w:rsidP="00206772">
            <w:pPr>
              <w:pStyle w:val="ENoteTableText"/>
            </w:pPr>
          </w:p>
        </w:tc>
        <w:tc>
          <w:tcPr>
            <w:tcW w:w="3517" w:type="pct"/>
            <w:gridSpan w:val="2"/>
            <w:shd w:val="clear" w:color="auto" w:fill="auto"/>
          </w:tcPr>
          <w:p w14:paraId="3DECCF24" w14:textId="77777777" w:rsidR="00BB6117" w:rsidRPr="00221890" w:rsidRDefault="00BB6117" w:rsidP="00206772">
            <w:pPr>
              <w:pStyle w:val="ENoteTableText"/>
            </w:pPr>
            <w:r w:rsidRPr="00221890">
              <w:t>ed C178</w:t>
            </w:r>
          </w:p>
        </w:tc>
      </w:tr>
      <w:tr w:rsidR="00BB6117" w:rsidRPr="00221890" w14:paraId="5138DFC5" w14:textId="77777777" w:rsidTr="002A7DC4">
        <w:trPr>
          <w:cantSplit/>
        </w:trPr>
        <w:tc>
          <w:tcPr>
            <w:tcW w:w="1483" w:type="pct"/>
            <w:gridSpan w:val="2"/>
            <w:shd w:val="clear" w:color="auto" w:fill="auto"/>
          </w:tcPr>
          <w:p w14:paraId="08423304" w14:textId="77777777" w:rsidR="00BB6117" w:rsidRPr="00221890" w:rsidRDefault="00BB6117" w:rsidP="00206772">
            <w:pPr>
              <w:pStyle w:val="ENoteTableText"/>
            </w:pPr>
          </w:p>
        </w:tc>
        <w:tc>
          <w:tcPr>
            <w:tcW w:w="3517" w:type="pct"/>
            <w:gridSpan w:val="2"/>
            <w:shd w:val="clear" w:color="auto" w:fill="auto"/>
          </w:tcPr>
          <w:p w14:paraId="6EABD5E0" w14:textId="3EF7F63F" w:rsidR="00BB6117" w:rsidRPr="00221890" w:rsidRDefault="00BB6117" w:rsidP="00206772">
            <w:pPr>
              <w:pStyle w:val="ENoteTableText"/>
            </w:pPr>
            <w:r w:rsidRPr="00221890">
              <w:t>am F2017L00831</w:t>
            </w:r>
            <w:r w:rsidR="00402047" w:rsidRPr="00221890">
              <w:t>; F2018L00833</w:t>
            </w:r>
            <w:r w:rsidR="00A03A59" w:rsidRPr="00221890">
              <w:t>; F2019L00932</w:t>
            </w:r>
            <w:r w:rsidR="008E532A" w:rsidRPr="00221890">
              <w:t>; F2021L00842</w:t>
            </w:r>
            <w:r w:rsidR="00FB55C1" w:rsidRPr="00221890">
              <w:t>; F2022L00828</w:t>
            </w:r>
            <w:r w:rsidR="00762971" w:rsidRPr="00221890">
              <w:t>; F2023L00831</w:t>
            </w:r>
          </w:p>
        </w:tc>
      </w:tr>
      <w:tr w:rsidR="00BB6117" w:rsidRPr="00221890" w14:paraId="0DF6F59A" w14:textId="77777777" w:rsidTr="002A7DC4">
        <w:trPr>
          <w:cantSplit/>
        </w:trPr>
        <w:tc>
          <w:tcPr>
            <w:tcW w:w="1483" w:type="pct"/>
            <w:gridSpan w:val="2"/>
            <w:shd w:val="clear" w:color="auto" w:fill="auto"/>
          </w:tcPr>
          <w:p w14:paraId="0DED69E7" w14:textId="77777777" w:rsidR="00BB6117" w:rsidRPr="00221890" w:rsidRDefault="00BB6117" w:rsidP="00206772">
            <w:pPr>
              <w:pStyle w:val="ENoteTableText"/>
              <w:tabs>
                <w:tab w:val="center" w:leader="dot" w:pos="2268"/>
              </w:tabs>
            </w:pPr>
            <w:r w:rsidRPr="00221890">
              <w:t>1108A</w:t>
            </w:r>
            <w:r w:rsidRPr="00221890">
              <w:tab/>
            </w:r>
          </w:p>
        </w:tc>
        <w:tc>
          <w:tcPr>
            <w:tcW w:w="3517" w:type="pct"/>
            <w:gridSpan w:val="2"/>
            <w:shd w:val="clear" w:color="auto" w:fill="auto"/>
          </w:tcPr>
          <w:p w14:paraId="68047485" w14:textId="77777777" w:rsidR="00BB6117" w:rsidRPr="00221890" w:rsidRDefault="00BB6117" w:rsidP="00A97C92">
            <w:pPr>
              <w:pStyle w:val="ENoteTableText"/>
            </w:pPr>
            <w:r w:rsidRPr="00221890">
              <w:t>ad No</w:t>
            </w:r>
            <w:r w:rsidR="00D601F6" w:rsidRPr="00221890">
              <w:t> </w:t>
            </w:r>
            <w:r w:rsidRPr="00221890">
              <w:t>259</w:t>
            </w:r>
            <w:r w:rsidR="0018378A" w:rsidRPr="00221890">
              <w:t>, 1999</w:t>
            </w:r>
          </w:p>
        </w:tc>
      </w:tr>
      <w:tr w:rsidR="00BB6117" w:rsidRPr="00221890" w14:paraId="290691EF" w14:textId="77777777" w:rsidTr="002A7DC4">
        <w:trPr>
          <w:cantSplit/>
        </w:trPr>
        <w:tc>
          <w:tcPr>
            <w:tcW w:w="1483" w:type="pct"/>
            <w:gridSpan w:val="2"/>
            <w:shd w:val="clear" w:color="auto" w:fill="auto"/>
          </w:tcPr>
          <w:p w14:paraId="5638BBE8" w14:textId="77777777" w:rsidR="00BB6117" w:rsidRPr="00221890" w:rsidRDefault="00BB6117" w:rsidP="00206772">
            <w:pPr>
              <w:pStyle w:val="ENoteTableText"/>
            </w:pPr>
          </w:p>
        </w:tc>
        <w:tc>
          <w:tcPr>
            <w:tcW w:w="3517" w:type="pct"/>
            <w:gridSpan w:val="2"/>
            <w:shd w:val="clear" w:color="auto" w:fill="auto"/>
          </w:tcPr>
          <w:p w14:paraId="598D9E81" w14:textId="77777777" w:rsidR="00BB6117" w:rsidRPr="00221890" w:rsidRDefault="00BB6117" w:rsidP="00A97C92">
            <w:pPr>
              <w:pStyle w:val="ENoteTableText"/>
            </w:pPr>
            <w:r w:rsidRPr="00221890">
              <w:t>am No</w:t>
            </w:r>
            <w:r w:rsidR="00D601F6" w:rsidRPr="00221890">
              <w:t> </w:t>
            </w:r>
            <w:r w:rsidRPr="00221890">
              <w:t>259</w:t>
            </w:r>
            <w:r w:rsidR="0018378A" w:rsidRPr="00221890">
              <w:t>, 2000</w:t>
            </w:r>
            <w:r w:rsidRPr="00221890">
              <w:t>; No</w:t>
            </w:r>
            <w:r w:rsidR="00D601F6" w:rsidRPr="00221890">
              <w:t> </w:t>
            </w:r>
            <w:r w:rsidRPr="00221890">
              <w:t>47</w:t>
            </w:r>
            <w:r w:rsidR="0018378A" w:rsidRPr="00221890">
              <w:t>, 2001</w:t>
            </w:r>
            <w:r w:rsidRPr="00221890">
              <w:t>; No 86</w:t>
            </w:r>
            <w:r w:rsidR="0018378A" w:rsidRPr="00221890">
              <w:t>, 2002;</w:t>
            </w:r>
            <w:r w:rsidRPr="00221890">
              <w:t xml:space="preserve"> </w:t>
            </w:r>
            <w:r w:rsidR="0018378A" w:rsidRPr="00221890">
              <w:t xml:space="preserve">No </w:t>
            </w:r>
            <w:r w:rsidRPr="00221890">
              <w:t>121</w:t>
            </w:r>
            <w:r w:rsidR="0018378A" w:rsidRPr="00221890">
              <w:t>, 2002</w:t>
            </w:r>
            <w:r w:rsidRPr="00221890">
              <w:t>; No</w:t>
            </w:r>
            <w:r w:rsidR="00D601F6" w:rsidRPr="00221890">
              <w:t> </w:t>
            </w:r>
            <w:r w:rsidRPr="00221890">
              <w:t>106</w:t>
            </w:r>
            <w:r w:rsidR="0018378A" w:rsidRPr="00221890">
              <w:t>, 2003</w:t>
            </w:r>
            <w:r w:rsidRPr="00221890">
              <w:t>; No</w:t>
            </w:r>
            <w:r w:rsidR="00D601F6" w:rsidRPr="00221890">
              <w:t> </w:t>
            </w:r>
            <w:r w:rsidRPr="00221890">
              <w:t>192</w:t>
            </w:r>
            <w:r w:rsidR="0018378A" w:rsidRPr="00221890">
              <w:t>, 2004</w:t>
            </w:r>
            <w:r w:rsidRPr="00221890">
              <w:t>; No</w:t>
            </w:r>
            <w:r w:rsidR="00D601F6" w:rsidRPr="00221890">
              <w:t> </w:t>
            </w:r>
            <w:r w:rsidRPr="00221890">
              <w:t>134</w:t>
            </w:r>
            <w:r w:rsidR="0018378A" w:rsidRPr="00221890">
              <w:t>, 2005</w:t>
            </w:r>
            <w:r w:rsidRPr="00221890">
              <w:t>; No</w:t>
            </w:r>
            <w:r w:rsidR="00D601F6" w:rsidRPr="00221890">
              <w:t> </w:t>
            </w:r>
            <w:r w:rsidRPr="00221890">
              <w:t>159</w:t>
            </w:r>
            <w:r w:rsidR="0018378A" w:rsidRPr="00221890">
              <w:t>, 2006</w:t>
            </w:r>
            <w:r w:rsidRPr="00221890">
              <w:t>; No</w:t>
            </w:r>
            <w:r w:rsidR="00D601F6" w:rsidRPr="00221890">
              <w:t> </w:t>
            </w:r>
            <w:r w:rsidRPr="00221890">
              <w:t>16</w:t>
            </w:r>
            <w:r w:rsidR="004E70FB" w:rsidRPr="00221890">
              <w:t>6</w:t>
            </w:r>
            <w:r w:rsidR="00CB1C9B" w:rsidRPr="00221890">
              <w:t>,</w:t>
            </w:r>
            <w:r w:rsidR="004E70FB" w:rsidRPr="00221890">
              <w:t> 2</w:t>
            </w:r>
            <w:r w:rsidR="0018378A" w:rsidRPr="00221890">
              <w:t>007</w:t>
            </w:r>
            <w:r w:rsidRPr="00221890">
              <w:t>; No 56</w:t>
            </w:r>
            <w:r w:rsidR="0018378A" w:rsidRPr="00221890">
              <w:t>, 2008;</w:t>
            </w:r>
            <w:r w:rsidRPr="00221890">
              <w:t xml:space="preserve"> </w:t>
            </w:r>
            <w:r w:rsidR="0018378A" w:rsidRPr="00221890">
              <w:t xml:space="preserve">No </w:t>
            </w:r>
            <w:r w:rsidRPr="00221890">
              <w:t>91</w:t>
            </w:r>
            <w:r w:rsidR="0018378A" w:rsidRPr="00221890">
              <w:t>, 2008</w:t>
            </w:r>
            <w:r w:rsidRPr="00221890">
              <w:t>; No</w:t>
            </w:r>
            <w:r w:rsidR="00D601F6" w:rsidRPr="00221890">
              <w:t> </w:t>
            </w:r>
            <w:r w:rsidRPr="00221890">
              <w:t>116</w:t>
            </w:r>
            <w:r w:rsidR="0018378A" w:rsidRPr="00221890">
              <w:t>, 2009</w:t>
            </w:r>
            <w:r w:rsidRPr="00221890">
              <w:t>; No 38</w:t>
            </w:r>
            <w:r w:rsidR="0018378A" w:rsidRPr="00221890">
              <w:t>, 2010;</w:t>
            </w:r>
            <w:r w:rsidRPr="00221890">
              <w:t xml:space="preserve"> </w:t>
            </w:r>
            <w:r w:rsidR="0018378A" w:rsidRPr="00221890">
              <w:t xml:space="preserve">No </w:t>
            </w:r>
            <w:r w:rsidRPr="00221890">
              <w:t>117</w:t>
            </w:r>
            <w:r w:rsidR="0018378A" w:rsidRPr="00221890">
              <w:t>, 2010</w:t>
            </w:r>
            <w:r w:rsidRPr="00221890">
              <w:t>; No</w:t>
            </w:r>
            <w:r w:rsidR="00D601F6" w:rsidRPr="00221890">
              <w:t> </w:t>
            </w:r>
            <w:r w:rsidRPr="00221890">
              <w:t>105</w:t>
            </w:r>
            <w:r w:rsidR="0018378A" w:rsidRPr="00221890">
              <w:t>, 2011</w:t>
            </w:r>
            <w:r w:rsidRPr="00221890">
              <w:t>; No</w:t>
            </w:r>
            <w:r w:rsidR="00D601F6" w:rsidRPr="00221890">
              <w:t> </w:t>
            </w:r>
            <w:r w:rsidRPr="00221890">
              <w:t>83</w:t>
            </w:r>
            <w:r w:rsidR="0018378A" w:rsidRPr="00221890">
              <w:t>, 2012</w:t>
            </w:r>
            <w:r w:rsidRPr="00221890">
              <w:t>; No 118</w:t>
            </w:r>
            <w:r w:rsidR="0018378A" w:rsidRPr="00221890">
              <w:t>, 2013;</w:t>
            </w:r>
            <w:r w:rsidRPr="00221890">
              <w:t xml:space="preserve"> </w:t>
            </w:r>
            <w:r w:rsidR="0018378A" w:rsidRPr="00221890">
              <w:t xml:space="preserve">No </w:t>
            </w:r>
            <w:r w:rsidRPr="00221890">
              <w:t>228, 2013; No 30, 2014; No 34, 2015; No 103, 2015; No 243, 2015</w:t>
            </w:r>
          </w:p>
        </w:tc>
      </w:tr>
      <w:tr w:rsidR="00BB6117" w:rsidRPr="00221890" w14:paraId="4DCF2B9D" w14:textId="77777777" w:rsidTr="002A7DC4">
        <w:trPr>
          <w:cantSplit/>
        </w:trPr>
        <w:tc>
          <w:tcPr>
            <w:tcW w:w="1483" w:type="pct"/>
            <w:gridSpan w:val="2"/>
            <w:shd w:val="clear" w:color="auto" w:fill="auto"/>
          </w:tcPr>
          <w:p w14:paraId="7C1933D8" w14:textId="77777777" w:rsidR="00BB6117" w:rsidRPr="00221890" w:rsidRDefault="00BB6117" w:rsidP="00206772">
            <w:pPr>
              <w:pStyle w:val="ENoteTableText"/>
            </w:pPr>
          </w:p>
        </w:tc>
        <w:tc>
          <w:tcPr>
            <w:tcW w:w="3517" w:type="pct"/>
            <w:gridSpan w:val="2"/>
            <w:shd w:val="clear" w:color="auto" w:fill="auto"/>
          </w:tcPr>
          <w:p w14:paraId="6DE6E43F" w14:textId="77777777" w:rsidR="00BB6117" w:rsidRPr="00221890" w:rsidRDefault="00BB6117" w:rsidP="00206772">
            <w:pPr>
              <w:pStyle w:val="ENoteTableText"/>
            </w:pPr>
            <w:r w:rsidRPr="00221890">
              <w:t>ed C178</w:t>
            </w:r>
          </w:p>
        </w:tc>
      </w:tr>
      <w:tr w:rsidR="00BB6117" w:rsidRPr="00221890" w14:paraId="5C147200" w14:textId="77777777" w:rsidTr="002A7DC4">
        <w:trPr>
          <w:cantSplit/>
        </w:trPr>
        <w:tc>
          <w:tcPr>
            <w:tcW w:w="1483" w:type="pct"/>
            <w:gridSpan w:val="2"/>
            <w:shd w:val="clear" w:color="auto" w:fill="auto"/>
          </w:tcPr>
          <w:p w14:paraId="1FC90113" w14:textId="77777777" w:rsidR="00BB6117" w:rsidRPr="00221890" w:rsidRDefault="00BB6117" w:rsidP="00206772">
            <w:pPr>
              <w:pStyle w:val="ENoteTableText"/>
            </w:pPr>
          </w:p>
        </w:tc>
        <w:tc>
          <w:tcPr>
            <w:tcW w:w="3517" w:type="pct"/>
            <w:gridSpan w:val="2"/>
            <w:shd w:val="clear" w:color="auto" w:fill="auto"/>
          </w:tcPr>
          <w:p w14:paraId="7D3B03F9" w14:textId="2B96236E" w:rsidR="00BB6117" w:rsidRPr="00221890" w:rsidRDefault="00BB6117" w:rsidP="00206772">
            <w:pPr>
              <w:pStyle w:val="ENoteTableText"/>
            </w:pPr>
            <w:r w:rsidRPr="00221890">
              <w:t>am F2017L00831</w:t>
            </w:r>
            <w:r w:rsidR="00402047" w:rsidRPr="00221890">
              <w:t>; F2018L00833</w:t>
            </w:r>
            <w:r w:rsidR="00F12DA4" w:rsidRPr="00221890">
              <w:t>; F2019L00932</w:t>
            </w:r>
            <w:r w:rsidR="008E532A" w:rsidRPr="00221890">
              <w:t>; F2021L00842</w:t>
            </w:r>
            <w:r w:rsidR="00FB55C1" w:rsidRPr="00221890">
              <w:t>; F2022L00828</w:t>
            </w:r>
            <w:r w:rsidR="00762971" w:rsidRPr="00221890">
              <w:t>; F2023L00831</w:t>
            </w:r>
          </w:p>
        </w:tc>
      </w:tr>
      <w:tr w:rsidR="00BB6117" w:rsidRPr="00221890" w14:paraId="2543EFC6" w14:textId="77777777" w:rsidTr="002A7DC4">
        <w:trPr>
          <w:cantSplit/>
        </w:trPr>
        <w:tc>
          <w:tcPr>
            <w:tcW w:w="1483" w:type="pct"/>
            <w:gridSpan w:val="2"/>
            <w:shd w:val="clear" w:color="auto" w:fill="auto"/>
          </w:tcPr>
          <w:p w14:paraId="17663E4C" w14:textId="77777777" w:rsidR="00BB6117" w:rsidRPr="00221890" w:rsidRDefault="00BB6117" w:rsidP="00206772">
            <w:pPr>
              <w:pStyle w:val="ENoteTableText"/>
              <w:tabs>
                <w:tab w:val="center" w:leader="dot" w:pos="2268"/>
              </w:tabs>
            </w:pPr>
            <w:r w:rsidRPr="00221890">
              <w:t>1109</w:t>
            </w:r>
            <w:r w:rsidRPr="00221890">
              <w:tab/>
            </w:r>
          </w:p>
        </w:tc>
        <w:tc>
          <w:tcPr>
            <w:tcW w:w="3517" w:type="pct"/>
            <w:gridSpan w:val="2"/>
            <w:shd w:val="clear" w:color="auto" w:fill="auto"/>
          </w:tcPr>
          <w:p w14:paraId="4870AA59"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 1999 No.</w:t>
            </w:r>
            <w:r w:rsidR="007A7BFD" w:rsidRPr="00221890">
              <w:t> </w:t>
            </w:r>
            <w:r w:rsidRPr="00221890">
              <w:t>81</w:t>
            </w:r>
          </w:p>
        </w:tc>
      </w:tr>
      <w:tr w:rsidR="00BB6117" w:rsidRPr="00221890" w14:paraId="666D4FF8" w14:textId="77777777" w:rsidTr="002A7DC4">
        <w:trPr>
          <w:cantSplit/>
        </w:trPr>
        <w:tc>
          <w:tcPr>
            <w:tcW w:w="1483" w:type="pct"/>
            <w:gridSpan w:val="2"/>
            <w:shd w:val="clear" w:color="auto" w:fill="auto"/>
          </w:tcPr>
          <w:p w14:paraId="3A5257CC" w14:textId="77777777" w:rsidR="00BB6117" w:rsidRPr="00221890" w:rsidRDefault="00BB6117" w:rsidP="00206772">
            <w:pPr>
              <w:pStyle w:val="ENoteTableText"/>
            </w:pPr>
          </w:p>
        </w:tc>
        <w:tc>
          <w:tcPr>
            <w:tcW w:w="3517" w:type="pct"/>
            <w:gridSpan w:val="2"/>
            <w:shd w:val="clear" w:color="auto" w:fill="auto"/>
          </w:tcPr>
          <w:p w14:paraId="03FEF0EC"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027D699B" w14:textId="77777777" w:rsidTr="002A7DC4">
        <w:trPr>
          <w:cantSplit/>
        </w:trPr>
        <w:tc>
          <w:tcPr>
            <w:tcW w:w="1483" w:type="pct"/>
            <w:gridSpan w:val="2"/>
            <w:shd w:val="clear" w:color="auto" w:fill="auto"/>
          </w:tcPr>
          <w:p w14:paraId="0AA1CCD1" w14:textId="77777777" w:rsidR="00BB6117" w:rsidRPr="00221890" w:rsidRDefault="00BB6117" w:rsidP="00206772">
            <w:pPr>
              <w:pStyle w:val="ENoteTableText"/>
              <w:tabs>
                <w:tab w:val="center" w:leader="dot" w:pos="2268"/>
              </w:tabs>
            </w:pPr>
            <w:r w:rsidRPr="00221890">
              <w:t>1110</w:t>
            </w:r>
            <w:r w:rsidRPr="00221890">
              <w:tab/>
            </w:r>
          </w:p>
        </w:tc>
        <w:tc>
          <w:tcPr>
            <w:tcW w:w="3517" w:type="pct"/>
            <w:gridSpan w:val="2"/>
            <w:shd w:val="clear" w:color="auto" w:fill="auto"/>
          </w:tcPr>
          <w:p w14:paraId="7C3B1ABB" w14:textId="77777777" w:rsidR="00BB6117" w:rsidRPr="00221890" w:rsidRDefault="00BB6117" w:rsidP="00206772">
            <w:pPr>
              <w:pStyle w:val="ENoteTableText"/>
            </w:pPr>
            <w:r w:rsidRPr="00221890">
              <w:t>am. 1995 No.</w:t>
            </w:r>
            <w:r w:rsidR="007A7BFD" w:rsidRPr="00221890">
              <w:t> </w:t>
            </w:r>
            <w:r w:rsidRPr="00221890">
              <w:t>117; 1996 Nos. 108 and 211; 1997 No.</w:t>
            </w:r>
            <w:r w:rsidR="007A7BFD" w:rsidRPr="00221890">
              <w:t> </w:t>
            </w:r>
            <w:r w:rsidRPr="00221890">
              <w:t>91</w:t>
            </w:r>
          </w:p>
        </w:tc>
      </w:tr>
      <w:tr w:rsidR="00BB6117" w:rsidRPr="00221890" w14:paraId="7FC6A5D6" w14:textId="77777777" w:rsidTr="002A7DC4">
        <w:trPr>
          <w:cantSplit/>
        </w:trPr>
        <w:tc>
          <w:tcPr>
            <w:tcW w:w="1483" w:type="pct"/>
            <w:gridSpan w:val="2"/>
            <w:shd w:val="clear" w:color="auto" w:fill="auto"/>
          </w:tcPr>
          <w:p w14:paraId="2049018E" w14:textId="77777777" w:rsidR="00BB6117" w:rsidRPr="00221890" w:rsidRDefault="00BB6117" w:rsidP="00206772">
            <w:pPr>
              <w:pStyle w:val="ENoteTableText"/>
            </w:pPr>
          </w:p>
        </w:tc>
        <w:tc>
          <w:tcPr>
            <w:tcW w:w="3517" w:type="pct"/>
            <w:gridSpan w:val="2"/>
            <w:shd w:val="clear" w:color="auto" w:fill="auto"/>
          </w:tcPr>
          <w:p w14:paraId="2BCD5871" w14:textId="77777777" w:rsidR="00BB6117" w:rsidRPr="00221890" w:rsidRDefault="00BB6117" w:rsidP="00206772">
            <w:pPr>
              <w:pStyle w:val="ENoteTableText"/>
            </w:pPr>
            <w:r w:rsidRPr="00221890">
              <w:t>rep. 1997 No.</w:t>
            </w:r>
            <w:r w:rsidR="007A7BFD" w:rsidRPr="00221890">
              <w:t> </w:t>
            </w:r>
            <w:r w:rsidRPr="00221890">
              <w:t>137</w:t>
            </w:r>
          </w:p>
        </w:tc>
      </w:tr>
      <w:tr w:rsidR="00BB6117" w:rsidRPr="00221890" w14:paraId="2112E6BB" w14:textId="77777777" w:rsidTr="002A7DC4">
        <w:trPr>
          <w:cantSplit/>
        </w:trPr>
        <w:tc>
          <w:tcPr>
            <w:tcW w:w="1483" w:type="pct"/>
            <w:gridSpan w:val="2"/>
            <w:shd w:val="clear" w:color="auto" w:fill="auto"/>
          </w:tcPr>
          <w:p w14:paraId="02D50B31" w14:textId="77777777" w:rsidR="00BB6117" w:rsidRPr="00221890" w:rsidRDefault="00BB6117" w:rsidP="00206772">
            <w:pPr>
              <w:pStyle w:val="ENoteTableText"/>
              <w:tabs>
                <w:tab w:val="center" w:leader="dot" w:pos="2268"/>
              </w:tabs>
            </w:pPr>
            <w:r w:rsidRPr="00221890">
              <w:t>1111</w:t>
            </w:r>
            <w:r w:rsidRPr="00221890">
              <w:tab/>
            </w:r>
          </w:p>
        </w:tc>
        <w:tc>
          <w:tcPr>
            <w:tcW w:w="3517" w:type="pct"/>
            <w:gridSpan w:val="2"/>
            <w:shd w:val="clear" w:color="auto" w:fill="auto"/>
          </w:tcPr>
          <w:p w14:paraId="421B016F" w14:textId="77777777" w:rsidR="00BB6117" w:rsidRPr="00221890" w:rsidRDefault="00BB6117" w:rsidP="00206772">
            <w:pPr>
              <w:pStyle w:val="ENoteTableText"/>
            </w:pPr>
            <w:r w:rsidRPr="00221890">
              <w:t>am No</w:t>
            </w:r>
            <w:r w:rsidR="00D601F6" w:rsidRPr="00221890">
              <w:t> </w:t>
            </w:r>
            <w:r w:rsidRPr="00221890">
              <w:t>108</w:t>
            </w:r>
            <w:r w:rsidR="00D14747" w:rsidRPr="00221890">
              <w:t>, 1996</w:t>
            </w:r>
            <w:r w:rsidRPr="00221890">
              <w:t>; No</w:t>
            </w:r>
            <w:r w:rsidR="00D601F6" w:rsidRPr="00221890">
              <w:t> </w:t>
            </w:r>
            <w:r w:rsidRPr="00221890">
              <w:t>91</w:t>
            </w:r>
            <w:r w:rsidR="00D14747" w:rsidRPr="00221890">
              <w:t>, 1997</w:t>
            </w:r>
            <w:r w:rsidRPr="00221890">
              <w:t>; No</w:t>
            </w:r>
            <w:r w:rsidR="00D601F6" w:rsidRPr="00221890">
              <w:t> </w:t>
            </w:r>
            <w:r w:rsidRPr="00221890">
              <w:t>81</w:t>
            </w:r>
            <w:r w:rsidR="00D14747" w:rsidRPr="00221890">
              <w:t>, 1999</w:t>
            </w:r>
            <w:r w:rsidRPr="00221890">
              <w:t>; No</w:t>
            </w:r>
            <w:r w:rsidR="00D601F6" w:rsidRPr="00221890">
              <w:t> </w:t>
            </w:r>
            <w:r w:rsidRPr="00221890">
              <w:t>47</w:t>
            </w:r>
            <w:r w:rsidR="00D14747" w:rsidRPr="00221890">
              <w:t>, 2001</w:t>
            </w:r>
            <w:r w:rsidRPr="00221890">
              <w:t>; No</w:t>
            </w:r>
            <w:r w:rsidR="00D601F6" w:rsidRPr="00221890">
              <w:t> </w:t>
            </w:r>
            <w:r w:rsidRPr="00221890">
              <w:t>121</w:t>
            </w:r>
            <w:r w:rsidR="00D14747" w:rsidRPr="00221890">
              <w:t>, 2002</w:t>
            </w:r>
            <w:r w:rsidRPr="00221890">
              <w:t>; No</w:t>
            </w:r>
            <w:r w:rsidR="00D601F6" w:rsidRPr="00221890">
              <w:t> </w:t>
            </w:r>
            <w:r w:rsidRPr="00221890">
              <w:t>106</w:t>
            </w:r>
            <w:r w:rsidR="00D14747" w:rsidRPr="00221890">
              <w:t>, 2003</w:t>
            </w:r>
            <w:r w:rsidRPr="00221890">
              <w:t>; No</w:t>
            </w:r>
            <w:r w:rsidR="00D601F6" w:rsidRPr="00221890">
              <w:t> </w:t>
            </w:r>
            <w:r w:rsidRPr="00221890">
              <w:t>192</w:t>
            </w:r>
            <w:r w:rsidR="00D14747" w:rsidRPr="00221890">
              <w:t>, 2004</w:t>
            </w:r>
            <w:r w:rsidRPr="00221890">
              <w:t>; No</w:t>
            </w:r>
            <w:r w:rsidR="00D601F6" w:rsidRPr="00221890">
              <w:t> </w:t>
            </w:r>
            <w:r w:rsidRPr="00221890">
              <w:t>134</w:t>
            </w:r>
            <w:r w:rsidR="00D14747" w:rsidRPr="00221890">
              <w:t>, 2005</w:t>
            </w:r>
            <w:r w:rsidRPr="00221890">
              <w:t>; No</w:t>
            </w:r>
            <w:r w:rsidR="00D601F6" w:rsidRPr="00221890">
              <w:t> </w:t>
            </w:r>
            <w:r w:rsidRPr="00221890">
              <w:t>15</w:t>
            </w:r>
            <w:r w:rsidR="004E70FB" w:rsidRPr="00221890">
              <w:t>9</w:t>
            </w:r>
            <w:r w:rsidR="00F276B4" w:rsidRPr="00221890">
              <w:t>,</w:t>
            </w:r>
            <w:r w:rsidR="004E70FB" w:rsidRPr="00221890">
              <w:t> 2</w:t>
            </w:r>
            <w:r w:rsidR="00D14747" w:rsidRPr="00221890">
              <w:t>006</w:t>
            </w:r>
            <w:r w:rsidRPr="00221890">
              <w:t>; No</w:t>
            </w:r>
            <w:r w:rsidR="00D601F6" w:rsidRPr="00221890">
              <w:t> </w:t>
            </w:r>
            <w:r w:rsidRPr="00221890">
              <w:t>166</w:t>
            </w:r>
            <w:r w:rsidR="00D14747" w:rsidRPr="00221890">
              <w:t>, 2007</w:t>
            </w:r>
            <w:r w:rsidRPr="00221890">
              <w:t>; No</w:t>
            </w:r>
            <w:r w:rsidR="00D601F6" w:rsidRPr="00221890">
              <w:t> </w:t>
            </w:r>
            <w:r w:rsidRPr="00221890">
              <w:t>91</w:t>
            </w:r>
            <w:r w:rsidR="00D14747" w:rsidRPr="00221890">
              <w:t>, 2008</w:t>
            </w:r>
            <w:r w:rsidRPr="00221890">
              <w:t>; No</w:t>
            </w:r>
            <w:r w:rsidR="00D601F6" w:rsidRPr="00221890">
              <w:t> </w:t>
            </w:r>
            <w:r w:rsidRPr="00221890">
              <w:t>116</w:t>
            </w:r>
            <w:r w:rsidR="00D14747" w:rsidRPr="00221890">
              <w:t>, 2009</w:t>
            </w:r>
            <w:r w:rsidRPr="00221890">
              <w:t>; No</w:t>
            </w:r>
            <w:r w:rsidR="00D601F6" w:rsidRPr="00221890">
              <w:t> </w:t>
            </w:r>
            <w:r w:rsidRPr="00221890">
              <w:t>117</w:t>
            </w:r>
            <w:r w:rsidR="00D14747" w:rsidRPr="00221890">
              <w:t>, 2010</w:t>
            </w:r>
            <w:r w:rsidRPr="00221890">
              <w:t>; No</w:t>
            </w:r>
            <w:r w:rsidR="00D601F6" w:rsidRPr="00221890">
              <w:t> </w:t>
            </w:r>
            <w:r w:rsidRPr="00221890">
              <w:t>105</w:t>
            </w:r>
            <w:r w:rsidR="00D14747" w:rsidRPr="00221890">
              <w:t>, 2011</w:t>
            </w:r>
            <w:r w:rsidRPr="00221890">
              <w:t>; No</w:t>
            </w:r>
            <w:r w:rsidR="00D601F6" w:rsidRPr="00221890">
              <w:t> </w:t>
            </w:r>
            <w:r w:rsidRPr="00221890">
              <w:t>83</w:t>
            </w:r>
            <w:r w:rsidR="00D14747" w:rsidRPr="00221890">
              <w:t>, 2012</w:t>
            </w:r>
            <w:r w:rsidRPr="00221890">
              <w:t>; No 118</w:t>
            </w:r>
            <w:r w:rsidR="00D14747" w:rsidRPr="00221890">
              <w:t>, 2013;</w:t>
            </w:r>
            <w:r w:rsidRPr="00221890">
              <w:t xml:space="preserve"> </w:t>
            </w:r>
            <w:r w:rsidR="00D14747" w:rsidRPr="00221890">
              <w:t xml:space="preserve">No </w:t>
            </w:r>
            <w:r w:rsidRPr="00221890">
              <w:t>228, 2013; No 34, 2015; F2016L00725</w:t>
            </w:r>
          </w:p>
        </w:tc>
      </w:tr>
      <w:tr w:rsidR="00BB6117" w:rsidRPr="00221890" w14:paraId="3E37FAA1" w14:textId="77777777" w:rsidTr="002A7DC4">
        <w:trPr>
          <w:cantSplit/>
        </w:trPr>
        <w:tc>
          <w:tcPr>
            <w:tcW w:w="1483" w:type="pct"/>
            <w:gridSpan w:val="2"/>
            <w:shd w:val="clear" w:color="auto" w:fill="auto"/>
          </w:tcPr>
          <w:p w14:paraId="6D2A518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B86675C" w14:textId="77777777" w:rsidR="00BB6117" w:rsidRPr="00221890" w:rsidRDefault="00BB6117" w:rsidP="00206772">
            <w:pPr>
              <w:pStyle w:val="ENoteTableText"/>
            </w:pPr>
            <w:r w:rsidRPr="00221890">
              <w:t>ed C178</w:t>
            </w:r>
          </w:p>
        </w:tc>
      </w:tr>
      <w:tr w:rsidR="00BB6117" w:rsidRPr="00221890" w14:paraId="5D88C5C8" w14:textId="77777777" w:rsidTr="002A7DC4">
        <w:trPr>
          <w:cantSplit/>
        </w:trPr>
        <w:tc>
          <w:tcPr>
            <w:tcW w:w="1483" w:type="pct"/>
            <w:gridSpan w:val="2"/>
            <w:shd w:val="clear" w:color="auto" w:fill="auto"/>
          </w:tcPr>
          <w:p w14:paraId="0496D3E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94BD721" w14:textId="0150C051" w:rsidR="00BB6117" w:rsidRPr="00221890" w:rsidRDefault="00BB6117" w:rsidP="00206772">
            <w:pPr>
              <w:pStyle w:val="ENoteTableText"/>
            </w:pPr>
            <w:r w:rsidRPr="00221890">
              <w:t>am F2017L00831</w:t>
            </w:r>
            <w:r w:rsidR="00402047" w:rsidRPr="00221890">
              <w:t>; F2018L00833</w:t>
            </w:r>
            <w:r w:rsidR="00F12DA4" w:rsidRPr="00221890">
              <w:t>; F2019L00932</w:t>
            </w:r>
            <w:r w:rsidR="008E532A" w:rsidRPr="00221890">
              <w:t>; F2021L00842</w:t>
            </w:r>
            <w:r w:rsidR="00FB55C1" w:rsidRPr="00221890">
              <w:t>; F2022L00828</w:t>
            </w:r>
            <w:r w:rsidR="00762971" w:rsidRPr="00221890">
              <w:t>; F2023L00831</w:t>
            </w:r>
          </w:p>
        </w:tc>
      </w:tr>
      <w:tr w:rsidR="00BB6117" w:rsidRPr="00221890" w14:paraId="20753453" w14:textId="77777777" w:rsidTr="002A7DC4">
        <w:trPr>
          <w:cantSplit/>
        </w:trPr>
        <w:tc>
          <w:tcPr>
            <w:tcW w:w="1483" w:type="pct"/>
            <w:gridSpan w:val="2"/>
            <w:shd w:val="clear" w:color="auto" w:fill="auto"/>
          </w:tcPr>
          <w:p w14:paraId="63187DB8" w14:textId="77777777" w:rsidR="00BB6117" w:rsidRPr="00221890" w:rsidRDefault="00BB6117" w:rsidP="00206772">
            <w:pPr>
              <w:pStyle w:val="ENoteTableText"/>
              <w:tabs>
                <w:tab w:val="center" w:leader="dot" w:pos="2268"/>
              </w:tabs>
            </w:pPr>
            <w:r w:rsidRPr="00221890">
              <w:t>1111A</w:t>
            </w:r>
            <w:r w:rsidRPr="00221890">
              <w:tab/>
            </w:r>
          </w:p>
        </w:tc>
        <w:tc>
          <w:tcPr>
            <w:tcW w:w="3517" w:type="pct"/>
            <w:gridSpan w:val="2"/>
            <w:shd w:val="clear" w:color="auto" w:fill="auto"/>
          </w:tcPr>
          <w:p w14:paraId="3D9BE38C" w14:textId="77777777" w:rsidR="00BB6117" w:rsidRPr="00221890" w:rsidRDefault="00BB6117" w:rsidP="00206772">
            <w:pPr>
              <w:pStyle w:val="ENoteTableText"/>
            </w:pPr>
            <w:r w:rsidRPr="00221890">
              <w:t>ad. 1999 No.</w:t>
            </w:r>
            <w:r w:rsidR="007A7BFD" w:rsidRPr="00221890">
              <w:t> </w:t>
            </w:r>
            <w:r w:rsidRPr="00221890">
              <w:t>260</w:t>
            </w:r>
          </w:p>
        </w:tc>
      </w:tr>
      <w:tr w:rsidR="00BB6117" w:rsidRPr="00221890" w14:paraId="5F22CED5" w14:textId="77777777" w:rsidTr="002A7DC4">
        <w:trPr>
          <w:cantSplit/>
        </w:trPr>
        <w:tc>
          <w:tcPr>
            <w:tcW w:w="1483" w:type="pct"/>
            <w:gridSpan w:val="2"/>
            <w:shd w:val="clear" w:color="auto" w:fill="auto"/>
          </w:tcPr>
          <w:p w14:paraId="4B650C0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E8C1587" w14:textId="77777777" w:rsidR="00BB6117" w:rsidRPr="00221890" w:rsidRDefault="00BB6117" w:rsidP="00206772">
            <w:pPr>
              <w:pStyle w:val="ENoteTableText"/>
            </w:pPr>
            <w:r w:rsidRPr="00221890">
              <w:t>am No 228, 2013</w:t>
            </w:r>
          </w:p>
        </w:tc>
      </w:tr>
      <w:tr w:rsidR="00BB6117" w:rsidRPr="00221890" w14:paraId="1B7DAC8A" w14:textId="77777777" w:rsidTr="002A7DC4">
        <w:trPr>
          <w:cantSplit/>
        </w:trPr>
        <w:tc>
          <w:tcPr>
            <w:tcW w:w="1483" w:type="pct"/>
            <w:gridSpan w:val="2"/>
            <w:shd w:val="clear" w:color="auto" w:fill="auto"/>
          </w:tcPr>
          <w:p w14:paraId="5565A5B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792F2E9" w14:textId="77777777" w:rsidR="00BB6117" w:rsidRPr="00221890" w:rsidRDefault="00BB6117" w:rsidP="00206772">
            <w:pPr>
              <w:pStyle w:val="ENoteTableText"/>
            </w:pPr>
            <w:r w:rsidRPr="00221890">
              <w:t>rep No 30, 2014</w:t>
            </w:r>
          </w:p>
        </w:tc>
      </w:tr>
      <w:tr w:rsidR="00BB6117" w:rsidRPr="00221890" w14:paraId="5A665EC0" w14:textId="77777777" w:rsidTr="002A7DC4">
        <w:trPr>
          <w:cantSplit/>
        </w:trPr>
        <w:tc>
          <w:tcPr>
            <w:tcW w:w="1483" w:type="pct"/>
            <w:gridSpan w:val="2"/>
            <w:shd w:val="clear" w:color="auto" w:fill="auto"/>
          </w:tcPr>
          <w:p w14:paraId="3F50E015" w14:textId="77777777" w:rsidR="00BB6117" w:rsidRPr="00221890" w:rsidRDefault="00BB6117" w:rsidP="00206772">
            <w:pPr>
              <w:pStyle w:val="ENoteTableText"/>
              <w:tabs>
                <w:tab w:val="center" w:leader="dot" w:pos="2268"/>
              </w:tabs>
            </w:pPr>
            <w:r w:rsidRPr="00221890">
              <w:t>1111B</w:t>
            </w:r>
            <w:r w:rsidRPr="00221890">
              <w:tab/>
            </w:r>
          </w:p>
        </w:tc>
        <w:tc>
          <w:tcPr>
            <w:tcW w:w="3517" w:type="pct"/>
            <w:gridSpan w:val="2"/>
            <w:shd w:val="clear" w:color="auto" w:fill="auto"/>
          </w:tcPr>
          <w:p w14:paraId="1CB15714" w14:textId="77777777" w:rsidR="00BB6117" w:rsidRPr="00221890" w:rsidRDefault="00BB6117" w:rsidP="00206772">
            <w:pPr>
              <w:pStyle w:val="ENoteTableText"/>
            </w:pPr>
            <w:r w:rsidRPr="00221890">
              <w:t>ad. 1999 No.</w:t>
            </w:r>
            <w:r w:rsidR="007A7BFD" w:rsidRPr="00221890">
              <w:t> </w:t>
            </w:r>
            <w:r w:rsidRPr="00221890">
              <w:t>260</w:t>
            </w:r>
          </w:p>
        </w:tc>
      </w:tr>
      <w:tr w:rsidR="00BB6117" w:rsidRPr="00221890" w14:paraId="6F2E4E56" w14:textId="77777777" w:rsidTr="002A7DC4">
        <w:trPr>
          <w:cantSplit/>
        </w:trPr>
        <w:tc>
          <w:tcPr>
            <w:tcW w:w="1483" w:type="pct"/>
            <w:gridSpan w:val="2"/>
            <w:shd w:val="clear" w:color="auto" w:fill="auto"/>
          </w:tcPr>
          <w:p w14:paraId="244DC65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6BEC23C" w14:textId="77777777" w:rsidR="00BB6117" w:rsidRPr="00221890" w:rsidRDefault="00BB6117" w:rsidP="00206772">
            <w:pPr>
              <w:pStyle w:val="ENoteTableText"/>
            </w:pPr>
            <w:r w:rsidRPr="00221890">
              <w:t>am No 228, 2013</w:t>
            </w:r>
          </w:p>
        </w:tc>
      </w:tr>
      <w:tr w:rsidR="00BB6117" w:rsidRPr="00221890" w14:paraId="0E1D229B" w14:textId="77777777" w:rsidTr="002A7DC4">
        <w:trPr>
          <w:cantSplit/>
        </w:trPr>
        <w:tc>
          <w:tcPr>
            <w:tcW w:w="1483" w:type="pct"/>
            <w:gridSpan w:val="2"/>
            <w:shd w:val="clear" w:color="auto" w:fill="auto"/>
          </w:tcPr>
          <w:p w14:paraId="5E80319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6FAC9D0" w14:textId="77777777" w:rsidR="00BB6117" w:rsidRPr="00221890" w:rsidRDefault="00BB6117" w:rsidP="00206772">
            <w:pPr>
              <w:pStyle w:val="ENoteTableText"/>
            </w:pPr>
            <w:r w:rsidRPr="00221890">
              <w:t>rep No 30, 2014</w:t>
            </w:r>
          </w:p>
        </w:tc>
      </w:tr>
      <w:tr w:rsidR="00BB6117" w:rsidRPr="00221890" w14:paraId="3999ECE3" w14:textId="77777777" w:rsidTr="002A7DC4">
        <w:trPr>
          <w:cantSplit/>
        </w:trPr>
        <w:tc>
          <w:tcPr>
            <w:tcW w:w="1483" w:type="pct"/>
            <w:gridSpan w:val="2"/>
            <w:shd w:val="clear" w:color="auto" w:fill="auto"/>
          </w:tcPr>
          <w:p w14:paraId="0EC55979" w14:textId="77777777" w:rsidR="00BB6117" w:rsidRPr="00221890" w:rsidRDefault="00BB6117" w:rsidP="00206772">
            <w:pPr>
              <w:pStyle w:val="ENoteTableText"/>
              <w:tabs>
                <w:tab w:val="center" w:leader="dot" w:pos="2268"/>
              </w:tabs>
            </w:pPr>
            <w:r w:rsidRPr="00221890">
              <w:t>1112</w:t>
            </w:r>
            <w:r w:rsidRPr="00221890">
              <w:tab/>
            </w:r>
          </w:p>
        </w:tc>
        <w:tc>
          <w:tcPr>
            <w:tcW w:w="3517" w:type="pct"/>
            <w:gridSpan w:val="2"/>
            <w:shd w:val="clear" w:color="auto" w:fill="auto"/>
          </w:tcPr>
          <w:p w14:paraId="44061D2C" w14:textId="77777777" w:rsidR="00BB6117" w:rsidRPr="00221890" w:rsidRDefault="00BB6117" w:rsidP="00911C1E">
            <w:pPr>
              <w:pStyle w:val="ENoteTableText"/>
            </w:pPr>
            <w:r w:rsidRPr="00221890">
              <w:t xml:space="preserve">am </w:t>
            </w:r>
            <w:r w:rsidR="000866AE" w:rsidRPr="00221890">
              <w:t xml:space="preserve">No 117, </w:t>
            </w:r>
            <w:r w:rsidRPr="00221890">
              <w:t xml:space="preserve">1995; </w:t>
            </w:r>
            <w:r w:rsidR="000866AE" w:rsidRPr="00221890">
              <w:t xml:space="preserve">No 108, </w:t>
            </w:r>
            <w:r w:rsidRPr="00221890">
              <w:t xml:space="preserve">1996; </w:t>
            </w:r>
            <w:r w:rsidR="000866AE" w:rsidRPr="00221890">
              <w:t xml:space="preserve">No 211, 1996; No 91, </w:t>
            </w:r>
            <w:r w:rsidRPr="00221890">
              <w:t xml:space="preserve">1997; </w:t>
            </w:r>
            <w:r w:rsidR="000866AE" w:rsidRPr="00221890">
              <w:t xml:space="preserve">No 137, 1997; No 104, </w:t>
            </w:r>
            <w:r w:rsidRPr="00221890">
              <w:t xml:space="preserve">1998; </w:t>
            </w:r>
            <w:r w:rsidR="000866AE" w:rsidRPr="00221890">
              <w:t xml:space="preserve">No 81, </w:t>
            </w:r>
            <w:r w:rsidRPr="00221890">
              <w:t xml:space="preserve">1999; </w:t>
            </w:r>
            <w:r w:rsidR="000866AE" w:rsidRPr="00221890">
              <w:t xml:space="preserve">No 220, 1999; No 259, </w:t>
            </w:r>
            <w:r w:rsidRPr="00221890">
              <w:t xml:space="preserve">2000; </w:t>
            </w:r>
            <w:r w:rsidR="000866AE" w:rsidRPr="00221890">
              <w:t xml:space="preserve">No 47, </w:t>
            </w:r>
            <w:r w:rsidRPr="00221890">
              <w:t xml:space="preserve">2001; </w:t>
            </w:r>
            <w:r w:rsidR="000866AE" w:rsidRPr="00221890">
              <w:t xml:space="preserve">No 121, </w:t>
            </w:r>
            <w:r w:rsidRPr="00221890">
              <w:t xml:space="preserve">2002; </w:t>
            </w:r>
            <w:r w:rsidR="000866AE" w:rsidRPr="00221890">
              <w:t xml:space="preserve">No 106, </w:t>
            </w:r>
            <w:r w:rsidRPr="00221890">
              <w:t xml:space="preserve">2003; </w:t>
            </w:r>
            <w:r w:rsidR="000866AE" w:rsidRPr="00221890">
              <w:t xml:space="preserve">No 239, 2003; No 192, </w:t>
            </w:r>
            <w:r w:rsidRPr="00221890">
              <w:t xml:space="preserve">2004; </w:t>
            </w:r>
            <w:r w:rsidR="000866AE" w:rsidRPr="00221890">
              <w:t xml:space="preserve">No 134, </w:t>
            </w:r>
            <w:r w:rsidRPr="00221890">
              <w:t xml:space="preserve">2005; </w:t>
            </w:r>
            <w:r w:rsidR="000866AE" w:rsidRPr="00221890">
              <w:t xml:space="preserve">No 123, </w:t>
            </w:r>
            <w:r w:rsidRPr="00221890">
              <w:t xml:space="preserve">2006; </w:t>
            </w:r>
            <w:r w:rsidR="000866AE" w:rsidRPr="00221890">
              <w:t xml:space="preserve">No 159, 2006; No 166, </w:t>
            </w:r>
            <w:r w:rsidRPr="00221890">
              <w:t xml:space="preserve">2007; </w:t>
            </w:r>
            <w:r w:rsidR="000866AE" w:rsidRPr="00221890">
              <w:t xml:space="preserve">No 91, </w:t>
            </w:r>
            <w:r w:rsidRPr="00221890">
              <w:t xml:space="preserve">2008; </w:t>
            </w:r>
            <w:r w:rsidR="000866AE" w:rsidRPr="00221890">
              <w:t xml:space="preserve">No 116, </w:t>
            </w:r>
            <w:r w:rsidRPr="00221890">
              <w:t xml:space="preserve">2009; </w:t>
            </w:r>
            <w:r w:rsidR="000866AE" w:rsidRPr="00221890">
              <w:t xml:space="preserve">No 17, </w:t>
            </w:r>
            <w:r w:rsidRPr="00221890">
              <w:t xml:space="preserve">2010; </w:t>
            </w:r>
            <w:r w:rsidR="000866AE" w:rsidRPr="00221890">
              <w:t xml:space="preserve">No 105, </w:t>
            </w:r>
            <w:r w:rsidRPr="00221890">
              <w:t xml:space="preserve">2011; </w:t>
            </w:r>
            <w:r w:rsidR="000866AE" w:rsidRPr="00221890">
              <w:t xml:space="preserve">No 83, </w:t>
            </w:r>
            <w:r w:rsidRPr="00221890">
              <w:t xml:space="preserve">2012; No 118, 2013; </w:t>
            </w:r>
            <w:r w:rsidR="000866AE" w:rsidRPr="00221890">
              <w:t xml:space="preserve">No 228, 2013; </w:t>
            </w:r>
            <w:r w:rsidRPr="00221890">
              <w:t>No 30, 2014; No 34, 2015; No 103, 2015</w:t>
            </w:r>
          </w:p>
        </w:tc>
      </w:tr>
      <w:tr w:rsidR="00BB6117" w:rsidRPr="00221890" w14:paraId="7C9AB401" w14:textId="77777777" w:rsidTr="002A7DC4">
        <w:trPr>
          <w:cantSplit/>
        </w:trPr>
        <w:tc>
          <w:tcPr>
            <w:tcW w:w="1483" w:type="pct"/>
            <w:gridSpan w:val="2"/>
            <w:shd w:val="clear" w:color="auto" w:fill="auto"/>
          </w:tcPr>
          <w:p w14:paraId="61219A6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12C53E0" w14:textId="77777777" w:rsidR="00BB6117" w:rsidRPr="00221890" w:rsidRDefault="00BB6117" w:rsidP="00206772">
            <w:pPr>
              <w:pStyle w:val="ENoteTableText"/>
            </w:pPr>
            <w:r w:rsidRPr="00221890">
              <w:t>ed C178</w:t>
            </w:r>
          </w:p>
        </w:tc>
      </w:tr>
      <w:tr w:rsidR="00BB6117" w:rsidRPr="00221890" w14:paraId="6E3639FD" w14:textId="77777777" w:rsidTr="002A7DC4">
        <w:trPr>
          <w:cantSplit/>
        </w:trPr>
        <w:tc>
          <w:tcPr>
            <w:tcW w:w="1483" w:type="pct"/>
            <w:gridSpan w:val="2"/>
            <w:shd w:val="clear" w:color="auto" w:fill="auto"/>
          </w:tcPr>
          <w:p w14:paraId="55F87F5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93981D2" w14:textId="77777777" w:rsidR="00BB6117" w:rsidRPr="00221890" w:rsidRDefault="00BB6117" w:rsidP="00206772">
            <w:pPr>
              <w:pStyle w:val="ENoteTableText"/>
            </w:pPr>
            <w:r w:rsidRPr="00221890">
              <w:t>am F2017L00831</w:t>
            </w:r>
            <w:r w:rsidR="00402047" w:rsidRPr="00221890">
              <w:t>; F2018L00833</w:t>
            </w:r>
            <w:r w:rsidR="00F12DA4" w:rsidRPr="00221890">
              <w:t>; F2019L00932</w:t>
            </w:r>
          </w:p>
        </w:tc>
      </w:tr>
      <w:tr w:rsidR="000866AE" w:rsidRPr="00221890" w14:paraId="147D3C85" w14:textId="77777777" w:rsidTr="002A7DC4">
        <w:trPr>
          <w:cantSplit/>
        </w:trPr>
        <w:tc>
          <w:tcPr>
            <w:tcW w:w="1483" w:type="pct"/>
            <w:gridSpan w:val="2"/>
            <w:shd w:val="clear" w:color="auto" w:fill="auto"/>
          </w:tcPr>
          <w:p w14:paraId="315BA3E9" w14:textId="77777777" w:rsidR="000866AE" w:rsidRPr="00221890" w:rsidRDefault="000866AE" w:rsidP="00206772">
            <w:pPr>
              <w:pStyle w:val="ENoteTableText"/>
              <w:tabs>
                <w:tab w:val="center" w:leader="dot" w:pos="2268"/>
              </w:tabs>
            </w:pPr>
          </w:p>
        </w:tc>
        <w:tc>
          <w:tcPr>
            <w:tcW w:w="3517" w:type="pct"/>
            <w:gridSpan w:val="2"/>
            <w:shd w:val="clear" w:color="auto" w:fill="auto"/>
          </w:tcPr>
          <w:p w14:paraId="23ABE502" w14:textId="77777777" w:rsidR="000866AE" w:rsidRPr="00221890" w:rsidRDefault="000866AE" w:rsidP="00206772">
            <w:pPr>
              <w:pStyle w:val="ENoteTableText"/>
            </w:pPr>
            <w:r w:rsidRPr="00221890">
              <w:t>rep F2020L01427</w:t>
            </w:r>
          </w:p>
        </w:tc>
      </w:tr>
      <w:tr w:rsidR="00BB6117" w:rsidRPr="00221890" w14:paraId="7AEF203B" w14:textId="77777777" w:rsidTr="002A7DC4">
        <w:trPr>
          <w:cantSplit/>
        </w:trPr>
        <w:tc>
          <w:tcPr>
            <w:tcW w:w="1483" w:type="pct"/>
            <w:gridSpan w:val="2"/>
            <w:shd w:val="clear" w:color="auto" w:fill="auto"/>
          </w:tcPr>
          <w:p w14:paraId="23877609" w14:textId="77777777" w:rsidR="00BB6117" w:rsidRPr="00221890" w:rsidRDefault="00BB6117" w:rsidP="00206772">
            <w:pPr>
              <w:pStyle w:val="ENoteTableText"/>
              <w:tabs>
                <w:tab w:val="center" w:leader="dot" w:pos="2268"/>
              </w:tabs>
            </w:pPr>
            <w:r w:rsidRPr="00221890">
              <w:t>1113</w:t>
            </w:r>
            <w:r w:rsidRPr="00221890">
              <w:tab/>
            </w:r>
          </w:p>
        </w:tc>
        <w:tc>
          <w:tcPr>
            <w:tcW w:w="3517" w:type="pct"/>
            <w:gridSpan w:val="2"/>
            <w:shd w:val="clear" w:color="auto" w:fill="auto"/>
          </w:tcPr>
          <w:p w14:paraId="1EC80832" w14:textId="77777777" w:rsidR="00BB6117" w:rsidRPr="00221890" w:rsidRDefault="00BB6117" w:rsidP="00E25961">
            <w:pPr>
              <w:pStyle w:val="ENoteTableText"/>
            </w:pPr>
            <w:r w:rsidRPr="00221890">
              <w:t xml:space="preserve">rs </w:t>
            </w:r>
            <w:r w:rsidR="007B4709" w:rsidRPr="00221890">
              <w:t xml:space="preserve">No 452, </w:t>
            </w:r>
            <w:r w:rsidRPr="00221890">
              <w:t>1994</w:t>
            </w:r>
          </w:p>
        </w:tc>
      </w:tr>
      <w:tr w:rsidR="00BB6117" w:rsidRPr="00221890" w14:paraId="7D4E2D62" w14:textId="77777777" w:rsidTr="002A7DC4">
        <w:trPr>
          <w:cantSplit/>
        </w:trPr>
        <w:tc>
          <w:tcPr>
            <w:tcW w:w="1483" w:type="pct"/>
            <w:gridSpan w:val="2"/>
            <w:shd w:val="clear" w:color="auto" w:fill="auto"/>
          </w:tcPr>
          <w:p w14:paraId="42B46EDF" w14:textId="77777777" w:rsidR="00BB6117" w:rsidRPr="00221890" w:rsidRDefault="00BB6117" w:rsidP="00206772">
            <w:pPr>
              <w:pStyle w:val="ENoteTableText"/>
            </w:pPr>
          </w:p>
        </w:tc>
        <w:tc>
          <w:tcPr>
            <w:tcW w:w="3517" w:type="pct"/>
            <w:gridSpan w:val="2"/>
            <w:shd w:val="clear" w:color="auto" w:fill="auto"/>
          </w:tcPr>
          <w:p w14:paraId="1F0E292C" w14:textId="77777777" w:rsidR="00BB6117" w:rsidRPr="00221890" w:rsidRDefault="00BB6117" w:rsidP="00E25961">
            <w:pPr>
              <w:pStyle w:val="ENoteTableText"/>
            </w:pPr>
            <w:r w:rsidRPr="00221890">
              <w:t xml:space="preserve">am </w:t>
            </w:r>
            <w:r w:rsidR="007B4709" w:rsidRPr="00221890">
              <w:t xml:space="preserve">No 75, </w:t>
            </w:r>
            <w:r w:rsidRPr="00221890">
              <w:t xml:space="preserve">1996; </w:t>
            </w:r>
            <w:r w:rsidR="007B4709" w:rsidRPr="00221890">
              <w:t xml:space="preserve">No 91, </w:t>
            </w:r>
            <w:r w:rsidRPr="00221890">
              <w:t>1997</w:t>
            </w:r>
          </w:p>
        </w:tc>
      </w:tr>
      <w:tr w:rsidR="00BB6117" w:rsidRPr="00221890" w14:paraId="509C6576" w14:textId="77777777" w:rsidTr="002A7DC4">
        <w:trPr>
          <w:cantSplit/>
        </w:trPr>
        <w:tc>
          <w:tcPr>
            <w:tcW w:w="1483" w:type="pct"/>
            <w:gridSpan w:val="2"/>
            <w:shd w:val="clear" w:color="auto" w:fill="auto"/>
          </w:tcPr>
          <w:p w14:paraId="3B3015D8" w14:textId="77777777" w:rsidR="00BB6117" w:rsidRPr="00221890" w:rsidRDefault="00BB6117" w:rsidP="00206772">
            <w:pPr>
              <w:pStyle w:val="ENoteTableText"/>
            </w:pPr>
          </w:p>
        </w:tc>
        <w:tc>
          <w:tcPr>
            <w:tcW w:w="3517" w:type="pct"/>
            <w:gridSpan w:val="2"/>
            <w:shd w:val="clear" w:color="auto" w:fill="auto"/>
          </w:tcPr>
          <w:p w14:paraId="3EC2C215" w14:textId="77777777" w:rsidR="00BB6117" w:rsidRPr="00221890" w:rsidRDefault="00BB6117" w:rsidP="00E25961">
            <w:pPr>
              <w:pStyle w:val="ENoteTableText"/>
            </w:pPr>
            <w:r w:rsidRPr="00221890">
              <w:t xml:space="preserve">rep </w:t>
            </w:r>
            <w:r w:rsidR="007B4709" w:rsidRPr="00221890">
              <w:t xml:space="preserve">No 263, </w:t>
            </w:r>
            <w:r w:rsidRPr="00221890">
              <w:t>1997</w:t>
            </w:r>
          </w:p>
        </w:tc>
      </w:tr>
      <w:tr w:rsidR="00BB6117" w:rsidRPr="00221890" w14:paraId="7571B4CD" w14:textId="77777777" w:rsidTr="002A7DC4">
        <w:trPr>
          <w:cantSplit/>
        </w:trPr>
        <w:tc>
          <w:tcPr>
            <w:tcW w:w="1483" w:type="pct"/>
            <w:gridSpan w:val="2"/>
            <w:shd w:val="clear" w:color="auto" w:fill="auto"/>
          </w:tcPr>
          <w:p w14:paraId="1AED44CC" w14:textId="77777777" w:rsidR="00BB6117" w:rsidRPr="00221890" w:rsidRDefault="00BB6117" w:rsidP="00206772">
            <w:pPr>
              <w:pStyle w:val="ENoteTableText"/>
            </w:pPr>
          </w:p>
        </w:tc>
        <w:tc>
          <w:tcPr>
            <w:tcW w:w="3517" w:type="pct"/>
            <w:gridSpan w:val="2"/>
            <w:shd w:val="clear" w:color="auto" w:fill="auto"/>
          </w:tcPr>
          <w:p w14:paraId="1B75134A" w14:textId="77777777" w:rsidR="00BB6117" w:rsidRPr="00221890" w:rsidRDefault="00BB6117" w:rsidP="00E25961">
            <w:pPr>
              <w:pStyle w:val="ENoteTableText"/>
            </w:pPr>
            <w:r w:rsidRPr="00221890">
              <w:t xml:space="preserve">ad </w:t>
            </w:r>
            <w:r w:rsidR="007B4709" w:rsidRPr="00221890">
              <w:t xml:space="preserve">No 220, </w:t>
            </w:r>
            <w:r w:rsidRPr="00221890">
              <w:t xml:space="preserve">1999 (as am by </w:t>
            </w:r>
            <w:r w:rsidR="007B4709" w:rsidRPr="00221890">
              <w:t xml:space="preserve">No 259, </w:t>
            </w:r>
            <w:r w:rsidRPr="00221890">
              <w:t>1999)</w:t>
            </w:r>
          </w:p>
        </w:tc>
      </w:tr>
      <w:tr w:rsidR="00BB6117" w:rsidRPr="00221890" w14:paraId="0A7FFBBA" w14:textId="77777777" w:rsidTr="002A7DC4">
        <w:trPr>
          <w:cantSplit/>
        </w:trPr>
        <w:tc>
          <w:tcPr>
            <w:tcW w:w="1483" w:type="pct"/>
            <w:gridSpan w:val="2"/>
            <w:shd w:val="clear" w:color="auto" w:fill="auto"/>
          </w:tcPr>
          <w:p w14:paraId="26322226" w14:textId="77777777" w:rsidR="00BB6117" w:rsidRPr="00221890" w:rsidRDefault="00BB6117" w:rsidP="00206772">
            <w:pPr>
              <w:pStyle w:val="ENoteTableText"/>
            </w:pPr>
          </w:p>
        </w:tc>
        <w:tc>
          <w:tcPr>
            <w:tcW w:w="3517" w:type="pct"/>
            <w:gridSpan w:val="2"/>
            <w:shd w:val="clear" w:color="auto" w:fill="auto"/>
          </w:tcPr>
          <w:p w14:paraId="6C54C114" w14:textId="77777777" w:rsidR="00BB6117" w:rsidRPr="00221890" w:rsidRDefault="00BB6117" w:rsidP="00E25961">
            <w:pPr>
              <w:pStyle w:val="ENoteTableText"/>
            </w:pPr>
            <w:r w:rsidRPr="00221890">
              <w:t xml:space="preserve">am </w:t>
            </w:r>
            <w:r w:rsidR="007B4709" w:rsidRPr="00221890">
              <w:t xml:space="preserve">No 259, </w:t>
            </w:r>
            <w:r w:rsidRPr="00221890">
              <w:t xml:space="preserve">2000; </w:t>
            </w:r>
            <w:r w:rsidR="007B4709" w:rsidRPr="00221890">
              <w:t xml:space="preserve">No 47, </w:t>
            </w:r>
            <w:r w:rsidRPr="00221890">
              <w:t xml:space="preserve">2001; </w:t>
            </w:r>
            <w:r w:rsidR="007B4709" w:rsidRPr="00221890">
              <w:t xml:space="preserve">No 121, </w:t>
            </w:r>
            <w:r w:rsidRPr="00221890">
              <w:t xml:space="preserve">2002; </w:t>
            </w:r>
            <w:r w:rsidR="007B4709" w:rsidRPr="00221890">
              <w:t xml:space="preserve">No 106, </w:t>
            </w:r>
            <w:r w:rsidRPr="00221890">
              <w:t xml:space="preserve">2003; </w:t>
            </w:r>
            <w:r w:rsidR="007B4709" w:rsidRPr="00221890">
              <w:t xml:space="preserve">No 239, 2003; No 192, </w:t>
            </w:r>
            <w:r w:rsidRPr="00221890">
              <w:t xml:space="preserve">2004; </w:t>
            </w:r>
            <w:r w:rsidR="007B4709" w:rsidRPr="00221890">
              <w:t xml:space="preserve">No 269, </w:t>
            </w:r>
            <w:r w:rsidRPr="00221890">
              <w:t xml:space="preserve">2004; </w:t>
            </w:r>
            <w:r w:rsidR="007B4709" w:rsidRPr="00221890">
              <w:t xml:space="preserve">No 134, </w:t>
            </w:r>
            <w:r w:rsidRPr="00221890">
              <w:t xml:space="preserve">2005; </w:t>
            </w:r>
            <w:r w:rsidR="007B4709" w:rsidRPr="00221890">
              <w:t xml:space="preserve">No 123, </w:t>
            </w:r>
            <w:r w:rsidRPr="00221890">
              <w:t xml:space="preserve">2006; </w:t>
            </w:r>
            <w:r w:rsidR="007B4709" w:rsidRPr="00221890">
              <w:t xml:space="preserve">No 159, 2006; No 166, </w:t>
            </w:r>
            <w:r w:rsidRPr="00221890">
              <w:t xml:space="preserve">2007; </w:t>
            </w:r>
            <w:r w:rsidR="007B4709" w:rsidRPr="00221890">
              <w:t xml:space="preserve">No 91, </w:t>
            </w:r>
            <w:r w:rsidRPr="00221890">
              <w:t xml:space="preserve">2008; </w:t>
            </w:r>
            <w:r w:rsidR="007B4709" w:rsidRPr="00221890">
              <w:t xml:space="preserve">No 116, </w:t>
            </w:r>
            <w:r w:rsidRPr="00221890">
              <w:t xml:space="preserve">2009; </w:t>
            </w:r>
            <w:r w:rsidR="007B4709" w:rsidRPr="00221890">
              <w:t xml:space="preserve">No 117, </w:t>
            </w:r>
            <w:r w:rsidRPr="00221890">
              <w:t xml:space="preserve">2010; </w:t>
            </w:r>
            <w:r w:rsidR="007B4709" w:rsidRPr="00221890">
              <w:t xml:space="preserve">No 105, </w:t>
            </w:r>
            <w:r w:rsidRPr="00221890">
              <w:t xml:space="preserve">2011; </w:t>
            </w:r>
            <w:r w:rsidR="007B4709" w:rsidRPr="00221890">
              <w:t xml:space="preserve">No 83, </w:t>
            </w:r>
            <w:r w:rsidRPr="00221890">
              <w:t xml:space="preserve">2012; No 118, 2013; </w:t>
            </w:r>
            <w:r w:rsidR="007B4709" w:rsidRPr="00221890">
              <w:t xml:space="preserve">No 228, 2013; </w:t>
            </w:r>
            <w:r w:rsidRPr="00221890">
              <w:t>No 30, 2014; No 34, 2015; No 103, 2015</w:t>
            </w:r>
          </w:p>
        </w:tc>
      </w:tr>
      <w:tr w:rsidR="00BB6117" w:rsidRPr="00221890" w14:paraId="731B7543" w14:textId="77777777" w:rsidTr="002A7DC4">
        <w:trPr>
          <w:cantSplit/>
        </w:trPr>
        <w:tc>
          <w:tcPr>
            <w:tcW w:w="1483" w:type="pct"/>
            <w:gridSpan w:val="2"/>
            <w:shd w:val="clear" w:color="auto" w:fill="auto"/>
          </w:tcPr>
          <w:p w14:paraId="6AE8D1EE" w14:textId="77777777" w:rsidR="00BB6117" w:rsidRPr="00221890" w:rsidRDefault="00BB6117" w:rsidP="00206772">
            <w:pPr>
              <w:pStyle w:val="ENoteTableText"/>
            </w:pPr>
          </w:p>
        </w:tc>
        <w:tc>
          <w:tcPr>
            <w:tcW w:w="3517" w:type="pct"/>
            <w:gridSpan w:val="2"/>
            <w:shd w:val="clear" w:color="auto" w:fill="auto"/>
          </w:tcPr>
          <w:p w14:paraId="00CA7C9E" w14:textId="77777777" w:rsidR="00BB6117" w:rsidRPr="00221890" w:rsidRDefault="00BB6117" w:rsidP="00206772">
            <w:pPr>
              <w:pStyle w:val="ENoteTableText"/>
            </w:pPr>
            <w:r w:rsidRPr="00221890">
              <w:t>ed C178</w:t>
            </w:r>
          </w:p>
        </w:tc>
      </w:tr>
      <w:tr w:rsidR="00BB6117" w:rsidRPr="00221890" w14:paraId="32831ED8" w14:textId="77777777" w:rsidTr="002A7DC4">
        <w:trPr>
          <w:cantSplit/>
        </w:trPr>
        <w:tc>
          <w:tcPr>
            <w:tcW w:w="1483" w:type="pct"/>
            <w:gridSpan w:val="2"/>
            <w:shd w:val="clear" w:color="auto" w:fill="auto"/>
          </w:tcPr>
          <w:p w14:paraId="7F6E908F" w14:textId="77777777" w:rsidR="00BB6117" w:rsidRPr="00221890" w:rsidRDefault="00BB6117" w:rsidP="00206772">
            <w:pPr>
              <w:pStyle w:val="ENoteTableText"/>
            </w:pPr>
          </w:p>
        </w:tc>
        <w:tc>
          <w:tcPr>
            <w:tcW w:w="3517" w:type="pct"/>
            <w:gridSpan w:val="2"/>
            <w:shd w:val="clear" w:color="auto" w:fill="auto"/>
          </w:tcPr>
          <w:p w14:paraId="4FACC80B" w14:textId="314F8876" w:rsidR="00BB6117" w:rsidRPr="00221890" w:rsidRDefault="00BB6117" w:rsidP="00206772">
            <w:pPr>
              <w:pStyle w:val="ENoteTableText"/>
            </w:pPr>
            <w:r w:rsidRPr="00221890">
              <w:t>am F2017L00831</w:t>
            </w:r>
            <w:r w:rsidR="00402047" w:rsidRPr="00221890">
              <w:t>; F2018L00833</w:t>
            </w:r>
            <w:r w:rsidR="00F12DA4" w:rsidRPr="00221890">
              <w:t>; F2019L00932</w:t>
            </w:r>
            <w:r w:rsidR="007B4709" w:rsidRPr="00221890">
              <w:t>; F2020L01427</w:t>
            </w:r>
            <w:r w:rsidR="00A730F5" w:rsidRPr="00221890">
              <w:t>; F2021L00136</w:t>
            </w:r>
            <w:r w:rsidR="008E532A" w:rsidRPr="00221890">
              <w:t>; F2021L00842</w:t>
            </w:r>
            <w:r w:rsidR="00FB55C1" w:rsidRPr="00221890">
              <w:t>; F2022L00828</w:t>
            </w:r>
            <w:r w:rsidR="00762971" w:rsidRPr="00221890">
              <w:t>; F2023L00831</w:t>
            </w:r>
          </w:p>
        </w:tc>
      </w:tr>
      <w:tr w:rsidR="00BB6117" w:rsidRPr="00221890" w14:paraId="1B789A86" w14:textId="77777777" w:rsidTr="002A7DC4">
        <w:trPr>
          <w:cantSplit/>
        </w:trPr>
        <w:tc>
          <w:tcPr>
            <w:tcW w:w="1483" w:type="pct"/>
            <w:gridSpan w:val="2"/>
            <w:shd w:val="clear" w:color="auto" w:fill="auto"/>
          </w:tcPr>
          <w:p w14:paraId="6B431DEE" w14:textId="77777777" w:rsidR="00BB6117" w:rsidRPr="00221890" w:rsidRDefault="00BB6117" w:rsidP="00206772">
            <w:pPr>
              <w:pStyle w:val="ENoteTableText"/>
              <w:tabs>
                <w:tab w:val="center" w:leader="dot" w:pos="2268"/>
              </w:tabs>
            </w:pPr>
            <w:r w:rsidRPr="00221890">
              <w:t>1114</w:t>
            </w:r>
            <w:r w:rsidRPr="00221890">
              <w:tab/>
            </w:r>
          </w:p>
        </w:tc>
        <w:tc>
          <w:tcPr>
            <w:tcW w:w="3517" w:type="pct"/>
            <w:gridSpan w:val="2"/>
            <w:shd w:val="clear" w:color="auto" w:fill="auto"/>
          </w:tcPr>
          <w:p w14:paraId="08E02F05" w14:textId="77777777" w:rsidR="00BB6117" w:rsidRPr="00221890" w:rsidRDefault="00BB6117" w:rsidP="00206772">
            <w:pPr>
              <w:pStyle w:val="ENoteTableText"/>
            </w:pPr>
            <w:r w:rsidRPr="00221890">
              <w:t>am. 1995 No.</w:t>
            </w:r>
            <w:r w:rsidR="007A7BFD" w:rsidRPr="00221890">
              <w:t> </w:t>
            </w:r>
            <w:r w:rsidRPr="00221890">
              <w:t>117; 1996 Nos. 108 and 211; 1997 Nos. 91 and 137; 1998 No.</w:t>
            </w:r>
            <w:r w:rsidR="007A7BFD" w:rsidRPr="00221890">
              <w:t> </w:t>
            </w:r>
            <w:r w:rsidRPr="00221890">
              <w:t>104; 1999 Nos. 76 (as am. by 1999 No.</w:t>
            </w:r>
            <w:r w:rsidR="007A7BFD" w:rsidRPr="00221890">
              <w:t> </w:t>
            </w:r>
            <w:r w:rsidRPr="00221890">
              <w:t>81) and 220; 2000 No.</w:t>
            </w:r>
            <w:r w:rsidR="007A7BFD" w:rsidRPr="00221890">
              <w:t> </w:t>
            </w:r>
            <w:r w:rsidRPr="00221890">
              <w:t>259; 2001 No.</w:t>
            </w:r>
            <w:r w:rsidR="007A7BFD" w:rsidRPr="00221890">
              <w:t> </w:t>
            </w:r>
            <w:r w:rsidRPr="00221890">
              <w:t>47; 2002 Nos. 121 and 213; 2003 No.</w:t>
            </w:r>
            <w:r w:rsidR="007A7BFD" w:rsidRPr="00221890">
              <w:t> </w:t>
            </w:r>
            <w:r w:rsidRPr="00221890">
              <w:t>106; 2004 No.</w:t>
            </w:r>
            <w:r w:rsidR="007A7BFD" w:rsidRPr="00221890">
              <w:t> </w:t>
            </w:r>
            <w:r w:rsidRPr="00221890">
              <w:t>192; 2005 Nos. 54 and 134; 2006 No.</w:t>
            </w:r>
            <w:r w:rsidR="007A7BFD" w:rsidRPr="00221890">
              <w:t> </w:t>
            </w:r>
            <w:r w:rsidRPr="00221890">
              <w:t>159; 2007 Nos. 166 and 257; 2008 No.</w:t>
            </w:r>
            <w:r w:rsidR="007A7BFD" w:rsidRPr="00221890">
              <w:t> </w:t>
            </w:r>
            <w:r w:rsidRPr="00221890">
              <w:t>91; 2010 No.</w:t>
            </w:r>
            <w:r w:rsidR="007A7BFD" w:rsidRPr="00221890">
              <w:t> </w:t>
            </w:r>
            <w:r w:rsidRPr="00221890">
              <w:t>117; 2011 No.</w:t>
            </w:r>
            <w:r w:rsidR="007A7BFD" w:rsidRPr="00221890">
              <w:t> </w:t>
            </w:r>
            <w:r w:rsidRPr="00221890">
              <w:t>105; 2012 Nos. 82 and 83</w:t>
            </w:r>
          </w:p>
        </w:tc>
      </w:tr>
      <w:tr w:rsidR="00BB6117" w:rsidRPr="00221890" w14:paraId="36C009E3" w14:textId="77777777" w:rsidTr="002A7DC4">
        <w:trPr>
          <w:cantSplit/>
        </w:trPr>
        <w:tc>
          <w:tcPr>
            <w:tcW w:w="1483" w:type="pct"/>
            <w:gridSpan w:val="2"/>
            <w:shd w:val="clear" w:color="auto" w:fill="auto"/>
          </w:tcPr>
          <w:p w14:paraId="7CCCD9F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9D40B3D"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23DB0F7B" w14:textId="77777777" w:rsidTr="002A7DC4">
        <w:trPr>
          <w:cantSplit/>
        </w:trPr>
        <w:tc>
          <w:tcPr>
            <w:tcW w:w="1483" w:type="pct"/>
            <w:gridSpan w:val="2"/>
            <w:shd w:val="clear" w:color="auto" w:fill="auto"/>
          </w:tcPr>
          <w:p w14:paraId="0048246F" w14:textId="77777777" w:rsidR="00BB6117" w:rsidRPr="00221890" w:rsidRDefault="00BB6117" w:rsidP="00206772">
            <w:pPr>
              <w:pStyle w:val="ENoteTableText"/>
              <w:tabs>
                <w:tab w:val="center" w:leader="dot" w:pos="2268"/>
              </w:tabs>
            </w:pPr>
            <w:r w:rsidRPr="00221890">
              <w:t>1114A</w:t>
            </w:r>
            <w:r w:rsidRPr="00221890">
              <w:tab/>
            </w:r>
          </w:p>
        </w:tc>
        <w:tc>
          <w:tcPr>
            <w:tcW w:w="3517" w:type="pct"/>
            <w:gridSpan w:val="2"/>
            <w:shd w:val="clear" w:color="auto" w:fill="auto"/>
          </w:tcPr>
          <w:p w14:paraId="6AAA5711" w14:textId="77777777" w:rsidR="00BB6117" w:rsidRPr="00221890" w:rsidRDefault="00BB6117" w:rsidP="00206772">
            <w:pPr>
              <w:pStyle w:val="ENoteTableText"/>
            </w:pPr>
            <w:r w:rsidRPr="00221890">
              <w:t>ad. 1999 No.</w:t>
            </w:r>
            <w:r w:rsidR="007A7BFD" w:rsidRPr="00221890">
              <w:t> </w:t>
            </w:r>
            <w:r w:rsidRPr="00221890">
              <w:t>220 (as am. by 1999 No.</w:t>
            </w:r>
            <w:r w:rsidR="007A7BFD" w:rsidRPr="00221890">
              <w:t> </w:t>
            </w:r>
            <w:r w:rsidRPr="00221890">
              <w:t>259)</w:t>
            </w:r>
          </w:p>
        </w:tc>
      </w:tr>
      <w:tr w:rsidR="00BB6117" w:rsidRPr="00221890" w14:paraId="59E342D1" w14:textId="77777777" w:rsidTr="002A7DC4">
        <w:trPr>
          <w:cantSplit/>
        </w:trPr>
        <w:tc>
          <w:tcPr>
            <w:tcW w:w="1483" w:type="pct"/>
            <w:gridSpan w:val="2"/>
            <w:shd w:val="clear" w:color="auto" w:fill="auto"/>
          </w:tcPr>
          <w:p w14:paraId="25ED9D8E" w14:textId="77777777" w:rsidR="00BB6117" w:rsidRPr="00221890" w:rsidRDefault="00BB6117" w:rsidP="00206772">
            <w:pPr>
              <w:pStyle w:val="ENoteTableText"/>
            </w:pPr>
          </w:p>
        </w:tc>
        <w:tc>
          <w:tcPr>
            <w:tcW w:w="3517" w:type="pct"/>
            <w:gridSpan w:val="2"/>
            <w:shd w:val="clear" w:color="auto" w:fill="auto"/>
          </w:tcPr>
          <w:p w14:paraId="27C20915" w14:textId="77777777" w:rsidR="00BB6117" w:rsidRPr="00221890" w:rsidRDefault="00BB6117" w:rsidP="00206772">
            <w:pPr>
              <w:pStyle w:val="ENoteTableText"/>
            </w:pPr>
            <w:r w:rsidRPr="00221890">
              <w:t>am. 2000 No.</w:t>
            </w:r>
            <w:r w:rsidR="007A7BFD" w:rsidRPr="00221890">
              <w:t> </w:t>
            </w:r>
            <w:r w:rsidRPr="00221890">
              <w:t>259; 2001 Nos. 27, 47 and 162; 2002 No.</w:t>
            </w:r>
            <w:r w:rsidR="007A7BFD" w:rsidRPr="00221890">
              <w:t> </w:t>
            </w:r>
            <w:r w:rsidRPr="00221890">
              <w:t>121; 2003 No.</w:t>
            </w:r>
            <w:r w:rsidR="007A7BFD" w:rsidRPr="00221890">
              <w:t> </w:t>
            </w:r>
            <w:r w:rsidRPr="00221890">
              <w:t>106; 2004 Nos. 131 and 192; 2005 Nos. 134 and 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Nos. 82 and 83</w:t>
            </w:r>
          </w:p>
        </w:tc>
      </w:tr>
      <w:tr w:rsidR="00BB6117" w:rsidRPr="00221890" w14:paraId="6B746D8E" w14:textId="77777777" w:rsidTr="002A7DC4">
        <w:trPr>
          <w:cantSplit/>
        </w:trPr>
        <w:tc>
          <w:tcPr>
            <w:tcW w:w="1483" w:type="pct"/>
            <w:gridSpan w:val="2"/>
            <w:shd w:val="clear" w:color="auto" w:fill="auto"/>
          </w:tcPr>
          <w:p w14:paraId="7E87441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64CCD80"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3C87C496" w14:textId="77777777" w:rsidTr="002A7DC4">
        <w:trPr>
          <w:cantSplit/>
        </w:trPr>
        <w:tc>
          <w:tcPr>
            <w:tcW w:w="1483" w:type="pct"/>
            <w:gridSpan w:val="2"/>
            <w:shd w:val="clear" w:color="auto" w:fill="auto"/>
          </w:tcPr>
          <w:p w14:paraId="6C9BDA6B" w14:textId="77777777" w:rsidR="00BB6117" w:rsidRPr="00221890" w:rsidRDefault="00BB6117" w:rsidP="00206772">
            <w:pPr>
              <w:pStyle w:val="ENoteTableText"/>
              <w:tabs>
                <w:tab w:val="center" w:leader="dot" w:pos="2268"/>
              </w:tabs>
            </w:pPr>
            <w:r w:rsidRPr="00221890">
              <w:t>1114B</w:t>
            </w:r>
            <w:r w:rsidRPr="00221890">
              <w:tab/>
            </w:r>
          </w:p>
        </w:tc>
        <w:tc>
          <w:tcPr>
            <w:tcW w:w="3517" w:type="pct"/>
            <w:gridSpan w:val="2"/>
            <w:shd w:val="clear" w:color="auto" w:fill="auto"/>
          </w:tcPr>
          <w:p w14:paraId="32172233" w14:textId="77777777" w:rsidR="00BB6117" w:rsidRPr="00221890" w:rsidRDefault="00BB6117" w:rsidP="00A97C92">
            <w:pPr>
              <w:pStyle w:val="ENoteTableText"/>
            </w:pPr>
            <w:r w:rsidRPr="00221890">
              <w:t>ad No</w:t>
            </w:r>
            <w:r w:rsidR="00D601F6" w:rsidRPr="00221890">
              <w:t> </w:t>
            </w:r>
            <w:r w:rsidRPr="00221890">
              <w:t>82</w:t>
            </w:r>
            <w:r w:rsidR="002508CC" w:rsidRPr="00221890">
              <w:t>, 2012</w:t>
            </w:r>
          </w:p>
        </w:tc>
      </w:tr>
      <w:tr w:rsidR="00BB6117" w:rsidRPr="00221890" w14:paraId="7CA52FE7" w14:textId="77777777" w:rsidTr="002A7DC4">
        <w:trPr>
          <w:cantSplit/>
        </w:trPr>
        <w:tc>
          <w:tcPr>
            <w:tcW w:w="1483" w:type="pct"/>
            <w:gridSpan w:val="2"/>
            <w:shd w:val="clear" w:color="auto" w:fill="auto"/>
          </w:tcPr>
          <w:p w14:paraId="3F8D81F6" w14:textId="77777777" w:rsidR="00BB6117" w:rsidRPr="00221890" w:rsidRDefault="00BB6117" w:rsidP="00206772">
            <w:pPr>
              <w:pStyle w:val="ENoteTableText"/>
            </w:pPr>
          </w:p>
        </w:tc>
        <w:tc>
          <w:tcPr>
            <w:tcW w:w="3517" w:type="pct"/>
            <w:gridSpan w:val="2"/>
            <w:shd w:val="clear" w:color="auto" w:fill="auto"/>
          </w:tcPr>
          <w:p w14:paraId="32BFA18B" w14:textId="77777777" w:rsidR="00BB6117" w:rsidRPr="00221890" w:rsidRDefault="00BB6117" w:rsidP="00A97C92">
            <w:pPr>
              <w:pStyle w:val="ENoteTableText"/>
            </w:pPr>
            <w:r w:rsidRPr="00221890">
              <w:t>am No</w:t>
            </w:r>
            <w:r w:rsidR="00D601F6" w:rsidRPr="00221890">
              <w:t> </w:t>
            </w:r>
            <w:r w:rsidRPr="00221890">
              <w:t>256</w:t>
            </w:r>
            <w:r w:rsidR="002508CC" w:rsidRPr="00221890">
              <w:t>, 2012</w:t>
            </w:r>
            <w:r w:rsidRPr="00221890">
              <w:t>; No 118,</w:t>
            </w:r>
            <w:r w:rsidR="002508CC" w:rsidRPr="00221890">
              <w:t xml:space="preserve"> 2013; No</w:t>
            </w:r>
            <w:r w:rsidRPr="00221890">
              <w:t xml:space="preserve"> 228</w:t>
            </w:r>
            <w:r w:rsidR="002508CC" w:rsidRPr="00221890">
              <w:t>, 2013;</w:t>
            </w:r>
            <w:r w:rsidRPr="00221890">
              <w:t xml:space="preserve"> </w:t>
            </w:r>
            <w:r w:rsidR="002508CC" w:rsidRPr="00221890">
              <w:t xml:space="preserve">No </w:t>
            </w:r>
            <w:r w:rsidRPr="00221890">
              <w:t>252, 2013; No 34, 2015; No 103, 2015; No 242, 2015</w:t>
            </w:r>
          </w:p>
        </w:tc>
      </w:tr>
      <w:tr w:rsidR="00BB6117" w:rsidRPr="00221890" w14:paraId="58564085" w14:textId="77777777" w:rsidTr="002A7DC4">
        <w:trPr>
          <w:cantSplit/>
        </w:trPr>
        <w:tc>
          <w:tcPr>
            <w:tcW w:w="1483" w:type="pct"/>
            <w:gridSpan w:val="2"/>
            <w:shd w:val="clear" w:color="auto" w:fill="auto"/>
          </w:tcPr>
          <w:p w14:paraId="682BAC06" w14:textId="77777777" w:rsidR="00BB6117" w:rsidRPr="00221890" w:rsidRDefault="00BB6117" w:rsidP="00206772">
            <w:pPr>
              <w:pStyle w:val="ENoteTableText"/>
            </w:pPr>
          </w:p>
        </w:tc>
        <w:tc>
          <w:tcPr>
            <w:tcW w:w="3517" w:type="pct"/>
            <w:gridSpan w:val="2"/>
            <w:shd w:val="clear" w:color="auto" w:fill="auto"/>
          </w:tcPr>
          <w:p w14:paraId="6E734CCD" w14:textId="77777777" w:rsidR="00BB6117" w:rsidRPr="00221890" w:rsidRDefault="00BB6117" w:rsidP="00206772">
            <w:pPr>
              <w:pStyle w:val="ENoteTableText"/>
            </w:pPr>
            <w:r w:rsidRPr="00221890">
              <w:t>ed C178</w:t>
            </w:r>
          </w:p>
        </w:tc>
      </w:tr>
      <w:tr w:rsidR="00BB6117" w:rsidRPr="00221890" w14:paraId="4DF7985E" w14:textId="77777777" w:rsidTr="002A7DC4">
        <w:trPr>
          <w:cantSplit/>
        </w:trPr>
        <w:tc>
          <w:tcPr>
            <w:tcW w:w="1483" w:type="pct"/>
            <w:gridSpan w:val="2"/>
            <w:shd w:val="clear" w:color="auto" w:fill="auto"/>
          </w:tcPr>
          <w:p w14:paraId="7FF60574" w14:textId="77777777" w:rsidR="00BB6117" w:rsidRPr="00221890" w:rsidRDefault="00BB6117" w:rsidP="00206772">
            <w:pPr>
              <w:pStyle w:val="ENoteTableText"/>
            </w:pPr>
          </w:p>
        </w:tc>
        <w:tc>
          <w:tcPr>
            <w:tcW w:w="3517" w:type="pct"/>
            <w:gridSpan w:val="2"/>
            <w:shd w:val="clear" w:color="auto" w:fill="auto"/>
          </w:tcPr>
          <w:p w14:paraId="1C3C3CDD" w14:textId="61DED51C" w:rsidR="00BB6117" w:rsidRPr="00221890" w:rsidRDefault="00BB6117" w:rsidP="00206772">
            <w:pPr>
              <w:pStyle w:val="ENoteTableText"/>
            </w:pPr>
            <w:r w:rsidRPr="00221890">
              <w:t>am F2017L00831; F2018L00262</w:t>
            </w:r>
            <w:r w:rsidR="00402047" w:rsidRPr="00221890">
              <w:t>; F2018L00833</w:t>
            </w:r>
            <w:r w:rsidR="00F12DA4" w:rsidRPr="00221890">
              <w:t>; F2019L00932</w:t>
            </w:r>
            <w:r w:rsidR="008E532A" w:rsidRPr="00221890">
              <w:t>; F2021L00842</w:t>
            </w:r>
            <w:r w:rsidR="00FB55C1" w:rsidRPr="00221890">
              <w:t>; F2022L00828</w:t>
            </w:r>
            <w:r w:rsidR="00762971" w:rsidRPr="00221890">
              <w:t>; F2023L00831</w:t>
            </w:r>
          </w:p>
        </w:tc>
      </w:tr>
      <w:tr w:rsidR="00BB6117" w:rsidRPr="00221890" w14:paraId="0D8619D0" w14:textId="77777777" w:rsidTr="002A7DC4">
        <w:trPr>
          <w:cantSplit/>
        </w:trPr>
        <w:tc>
          <w:tcPr>
            <w:tcW w:w="1483" w:type="pct"/>
            <w:gridSpan w:val="2"/>
            <w:shd w:val="clear" w:color="auto" w:fill="auto"/>
          </w:tcPr>
          <w:p w14:paraId="2E9D1CD3" w14:textId="77777777" w:rsidR="00BB6117" w:rsidRPr="00221890" w:rsidRDefault="00BB6117" w:rsidP="00206772">
            <w:pPr>
              <w:pStyle w:val="ENoteTableText"/>
              <w:keepNext/>
              <w:keepLines/>
              <w:tabs>
                <w:tab w:val="center" w:leader="dot" w:pos="2268"/>
              </w:tabs>
            </w:pPr>
            <w:r w:rsidRPr="00221890">
              <w:t>1114C</w:t>
            </w:r>
            <w:r w:rsidRPr="00221890">
              <w:tab/>
            </w:r>
          </w:p>
        </w:tc>
        <w:tc>
          <w:tcPr>
            <w:tcW w:w="3517" w:type="pct"/>
            <w:gridSpan w:val="2"/>
            <w:shd w:val="clear" w:color="auto" w:fill="auto"/>
          </w:tcPr>
          <w:p w14:paraId="5C6799DA" w14:textId="77777777" w:rsidR="00BB6117" w:rsidRPr="00221890" w:rsidRDefault="00BB6117" w:rsidP="00A97C92">
            <w:pPr>
              <w:pStyle w:val="ENoteTableText"/>
              <w:keepNext/>
              <w:keepLines/>
            </w:pPr>
            <w:r w:rsidRPr="00221890">
              <w:t>ad No</w:t>
            </w:r>
            <w:r w:rsidR="00D601F6" w:rsidRPr="00221890">
              <w:t> </w:t>
            </w:r>
            <w:r w:rsidRPr="00221890">
              <w:t>82</w:t>
            </w:r>
            <w:r w:rsidR="00706EC5" w:rsidRPr="00221890">
              <w:t>, 2012</w:t>
            </w:r>
          </w:p>
        </w:tc>
      </w:tr>
      <w:tr w:rsidR="00BB6117" w:rsidRPr="00221890" w14:paraId="35A8D552" w14:textId="77777777" w:rsidTr="002A7DC4">
        <w:trPr>
          <w:cantSplit/>
        </w:trPr>
        <w:tc>
          <w:tcPr>
            <w:tcW w:w="1483" w:type="pct"/>
            <w:gridSpan w:val="2"/>
            <w:shd w:val="clear" w:color="auto" w:fill="auto"/>
          </w:tcPr>
          <w:p w14:paraId="6C98FD54" w14:textId="77777777" w:rsidR="00BB6117" w:rsidRPr="00221890" w:rsidRDefault="00BB6117" w:rsidP="00206772">
            <w:pPr>
              <w:pStyle w:val="ENoteTableText"/>
            </w:pPr>
          </w:p>
        </w:tc>
        <w:tc>
          <w:tcPr>
            <w:tcW w:w="3517" w:type="pct"/>
            <w:gridSpan w:val="2"/>
            <w:shd w:val="clear" w:color="auto" w:fill="auto"/>
          </w:tcPr>
          <w:p w14:paraId="443B6545" w14:textId="77777777" w:rsidR="00BB6117" w:rsidRPr="00221890" w:rsidRDefault="00BB6117" w:rsidP="00A97C92">
            <w:pPr>
              <w:pStyle w:val="ENoteTableText"/>
            </w:pPr>
            <w:r w:rsidRPr="00221890">
              <w:t>am No</w:t>
            </w:r>
            <w:r w:rsidR="00D601F6" w:rsidRPr="00221890">
              <w:t> </w:t>
            </w:r>
            <w:r w:rsidRPr="00221890">
              <w:t>256</w:t>
            </w:r>
            <w:r w:rsidR="00706EC5" w:rsidRPr="00221890">
              <w:t>, 2012</w:t>
            </w:r>
            <w:r w:rsidRPr="00221890">
              <w:t>; No 118,</w:t>
            </w:r>
            <w:r w:rsidR="00966EB3" w:rsidRPr="00221890">
              <w:t xml:space="preserve"> 2013; No</w:t>
            </w:r>
            <w:r w:rsidRPr="00221890">
              <w:t xml:space="preserve"> 228</w:t>
            </w:r>
            <w:r w:rsidR="00966EB3" w:rsidRPr="00221890">
              <w:t>, 2013;</w:t>
            </w:r>
            <w:r w:rsidRPr="00221890">
              <w:t xml:space="preserve"> </w:t>
            </w:r>
            <w:r w:rsidR="00966EB3" w:rsidRPr="00221890">
              <w:t xml:space="preserve">No </w:t>
            </w:r>
            <w:r w:rsidRPr="00221890">
              <w:t>252, 2013; No 34, 2015; No 103, 2015; No 242, 2015</w:t>
            </w:r>
          </w:p>
        </w:tc>
      </w:tr>
      <w:tr w:rsidR="00BB6117" w:rsidRPr="00221890" w14:paraId="3B1A4311" w14:textId="77777777" w:rsidTr="002A7DC4">
        <w:trPr>
          <w:cantSplit/>
        </w:trPr>
        <w:tc>
          <w:tcPr>
            <w:tcW w:w="1483" w:type="pct"/>
            <w:gridSpan w:val="2"/>
            <w:shd w:val="clear" w:color="auto" w:fill="auto"/>
          </w:tcPr>
          <w:p w14:paraId="290C68AE" w14:textId="77777777" w:rsidR="00BB6117" w:rsidRPr="00221890" w:rsidRDefault="00BB6117" w:rsidP="00206772">
            <w:pPr>
              <w:pStyle w:val="ENoteTableText"/>
            </w:pPr>
          </w:p>
        </w:tc>
        <w:tc>
          <w:tcPr>
            <w:tcW w:w="3517" w:type="pct"/>
            <w:gridSpan w:val="2"/>
            <w:shd w:val="clear" w:color="auto" w:fill="auto"/>
          </w:tcPr>
          <w:p w14:paraId="5C18B666" w14:textId="77777777" w:rsidR="00BB6117" w:rsidRPr="00221890" w:rsidRDefault="00BB6117" w:rsidP="00206772">
            <w:pPr>
              <w:pStyle w:val="ENoteTableText"/>
            </w:pPr>
            <w:r w:rsidRPr="00221890">
              <w:t>ed C178</w:t>
            </w:r>
          </w:p>
        </w:tc>
      </w:tr>
      <w:tr w:rsidR="00BB6117" w:rsidRPr="00221890" w14:paraId="18C77E1B" w14:textId="77777777" w:rsidTr="002A7DC4">
        <w:trPr>
          <w:cantSplit/>
        </w:trPr>
        <w:tc>
          <w:tcPr>
            <w:tcW w:w="1483" w:type="pct"/>
            <w:gridSpan w:val="2"/>
            <w:shd w:val="clear" w:color="auto" w:fill="auto"/>
          </w:tcPr>
          <w:p w14:paraId="798BBF1C" w14:textId="77777777" w:rsidR="00BB6117" w:rsidRPr="00221890" w:rsidRDefault="00BB6117" w:rsidP="00206772">
            <w:pPr>
              <w:pStyle w:val="ENoteTableText"/>
            </w:pPr>
          </w:p>
        </w:tc>
        <w:tc>
          <w:tcPr>
            <w:tcW w:w="3517" w:type="pct"/>
            <w:gridSpan w:val="2"/>
            <w:shd w:val="clear" w:color="auto" w:fill="auto"/>
          </w:tcPr>
          <w:p w14:paraId="012F9082" w14:textId="7495A029" w:rsidR="00BB6117" w:rsidRPr="00221890" w:rsidRDefault="00BB6117" w:rsidP="00206772">
            <w:pPr>
              <w:pStyle w:val="ENoteTableText"/>
            </w:pPr>
            <w:r w:rsidRPr="00221890">
              <w:t>am F2017L00831; F2018L00262</w:t>
            </w:r>
            <w:r w:rsidR="00402047" w:rsidRPr="00221890">
              <w:t>; F2018L00833</w:t>
            </w:r>
            <w:r w:rsidR="00324B7D" w:rsidRPr="00221890">
              <w:t>; F2019L00578</w:t>
            </w:r>
            <w:r w:rsidR="00F12DA4" w:rsidRPr="00221890">
              <w:t>; F2019L00932</w:t>
            </w:r>
            <w:r w:rsidR="008E532A" w:rsidRPr="00221890">
              <w:t>; F2021L00842</w:t>
            </w:r>
            <w:r w:rsidR="00FB55C1" w:rsidRPr="00221890">
              <w:t>; F2022L00828</w:t>
            </w:r>
            <w:r w:rsidR="00762971" w:rsidRPr="00221890">
              <w:t>; F2023L00831</w:t>
            </w:r>
          </w:p>
        </w:tc>
      </w:tr>
      <w:tr w:rsidR="00BB6117" w:rsidRPr="00221890" w14:paraId="72C20FAD" w14:textId="77777777" w:rsidTr="002A7DC4">
        <w:trPr>
          <w:cantSplit/>
        </w:trPr>
        <w:tc>
          <w:tcPr>
            <w:tcW w:w="1483" w:type="pct"/>
            <w:gridSpan w:val="2"/>
            <w:shd w:val="clear" w:color="auto" w:fill="auto"/>
          </w:tcPr>
          <w:p w14:paraId="383D9219" w14:textId="77777777" w:rsidR="00BB6117" w:rsidRPr="00221890" w:rsidRDefault="00BB6117" w:rsidP="00206772">
            <w:pPr>
              <w:pStyle w:val="ENoteTableText"/>
              <w:tabs>
                <w:tab w:val="center" w:leader="dot" w:pos="2268"/>
              </w:tabs>
            </w:pPr>
            <w:r w:rsidRPr="00221890">
              <w:t>1115</w:t>
            </w:r>
            <w:r w:rsidRPr="00221890">
              <w:tab/>
            </w:r>
          </w:p>
        </w:tc>
        <w:tc>
          <w:tcPr>
            <w:tcW w:w="3517" w:type="pct"/>
            <w:gridSpan w:val="2"/>
            <w:shd w:val="clear" w:color="auto" w:fill="auto"/>
          </w:tcPr>
          <w:p w14:paraId="2D1AA894" w14:textId="77777777" w:rsidR="00BB6117" w:rsidRPr="00221890" w:rsidRDefault="00BB6117" w:rsidP="00206772">
            <w:pPr>
              <w:pStyle w:val="ENoteTableText"/>
            </w:pPr>
            <w:r w:rsidRPr="00221890">
              <w:t>am. 1994 No.</w:t>
            </w:r>
            <w:r w:rsidR="007A7BFD" w:rsidRPr="00221890">
              <w:t> </w:t>
            </w:r>
            <w:r w:rsidRPr="00221890">
              <w:t>376; 1995 No.</w:t>
            </w:r>
            <w:r w:rsidR="007A7BFD" w:rsidRPr="00221890">
              <w:t> </w:t>
            </w:r>
            <w:r w:rsidRPr="00221890">
              <w:t>117; 1996 Nos. 108 and 211; 1997 Nos. 17, 64, 91 and 137; 1998 Nos. 104 and 306; 1999 Nos. 81 and 259; 2000 No.</w:t>
            </w:r>
            <w:r w:rsidR="007A7BFD" w:rsidRPr="00221890">
              <w:t> </w:t>
            </w:r>
            <w:r w:rsidRPr="00221890">
              <w:t>62; 2000 No.</w:t>
            </w:r>
            <w:r w:rsidR="007A7BFD" w:rsidRPr="00221890">
              <w:t> </w:t>
            </w:r>
            <w:r w:rsidRPr="00221890">
              <w:t>259; 2001 No.</w:t>
            </w:r>
            <w:r w:rsidR="007A7BFD" w:rsidRPr="00221890">
              <w:t> </w:t>
            </w:r>
            <w:r w:rsidRPr="00221890">
              <w:t>47; 2002 No.</w:t>
            </w:r>
            <w:r w:rsidR="007A7BFD" w:rsidRPr="00221890">
              <w:t> </w:t>
            </w:r>
            <w:r w:rsidRPr="00221890">
              <w:t>121; 2003 Nos. 106 and 239; 2004 No.</w:t>
            </w:r>
            <w:r w:rsidR="007A7BFD" w:rsidRPr="00221890">
              <w:t> </w:t>
            </w:r>
            <w:r w:rsidRPr="00221890">
              <w:t>192; No 133, 2005; No 134, 2005</w:t>
            </w:r>
          </w:p>
        </w:tc>
      </w:tr>
      <w:tr w:rsidR="00BB6117" w:rsidRPr="00221890" w14:paraId="5438D1B3" w14:textId="77777777" w:rsidTr="002A7DC4">
        <w:trPr>
          <w:cantSplit/>
        </w:trPr>
        <w:tc>
          <w:tcPr>
            <w:tcW w:w="1483" w:type="pct"/>
            <w:gridSpan w:val="2"/>
            <w:shd w:val="clear" w:color="auto" w:fill="auto"/>
          </w:tcPr>
          <w:p w14:paraId="19E05EDB" w14:textId="77777777" w:rsidR="00BB6117" w:rsidRPr="00221890" w:rsidRDefault="00BB6117" w:rsidP="00206772">
            <w:pPr>
              <w:pStyle w:val="ENoteTableText"/>
            </w:pPr>
          </w:p>
        </w:tc>
        <w:tc>
          <w:tcPr>
            <w:tcW w:w="3517" w:type="pct"/>
            <w:gridSpan w:val="2"/>
            <w:shd w:val="clear" w:color="auto" w:fill="auto"/>
          </w:tcPr>
          <w:p w14:paraId="4FA3A68A" w14:textId="77777777" w:rsidR="00BB6117" w:rsidRPr="00221890" w:rsidRDefault="00BB6117" w:rsidP="00206772">
            <w:pPr>
              <w:pStyle w:val="ENoteTableText"/>
            </w:pPr>
            <w:r w:rsidRPr="00221890">
              <w:t>rep. 2005 No.</w:t>
            </w:r>
            <w:r w:rsidR="007A7BFD" w:rsidRPr="00221890">
              <w:t> </w:t>
            </w:r>
            <w:r w:rsidRPr="00221890">
              <w:t>240</w:t>
            </w:r>
          </w:p>
        </w:tc>
      </w:tr>
      <w:tr w:rsidR="00BB6117" w:rsidRPr="00221890" w14:paraId="2EB115E8" w14:textId="77777777" w:rsidTr="002A7DC4">
        <w:trPr>
          <w:cantSplit/>
        </w:trPr>
        <w:tc>
          <w:tcPr>
            <w:tcW w:w="1483" w:type="pct"/>
            <w:gridSpan w:val="2"/>
            <w:shd w:val="clear" w:color="auto" w:fill="auto"/>
          </w:tcPr>
          <w:p w14:paraId="22D1AA81" w14:textId="77777777" w:rsidR="00BB6117" w:rsidRPr="00221890" w:rsidRDefault="00BB6117" w:rsidP="00206772">
            <w:pPr>
              <w:pStyle w:val="ENoteTableText"/>
              <w:tabs>
                <w:tab w:val="center" w:leader="dot" w:pos="2268"/>
              </w:tabs>
            </w:pPr>
            <w:r w:rsidRPr="00221890">
              <w:t>1116</w:t>
            </w:r>
            <w:r w:rsidRPr="00221890">
              <w:tab/>
            </w:r>
          </w:p>
        </w:tc>
        <w:tc>
          <w:tcPr>
            <w:tcW w:w="3517" w:type="pct"/>
            <w:gridSpan w:val="2"/>
            <w:shd w:val="clear" w:color="auto" w:fill="auto"/>
          </w:tcPr>
          <w:p w14:paraId="6086CE9C" w14:textId="77777777" w:rsidR="00BB6117" w:rsidRPr="00221890" w:rsidRDefault="00BB6117" w:rsidP="00206772">
            <w:pPr>
              <w:pStyle w:val="ENoteTableText"/>
            </w:pPr>
            <w:r w:rsidRPr="00221890">
              <w:t>am. 1995 No.</w:t>
            </w:r>
            <w:r w:rsidR="007A7BFD" w:rsidRPr="00221890">
              <w:t> </w:t>
            </w:r>
            <w:r w:rsidRPr="00221890">
              <w:t>117; 1996 Nos. 108 and 276; 1997 Nos. 91 and 137; 1998 No.</w:t>
            </w:r>
            <w:r w:rsidR="007A7BFD" w:rsidRPr="00221890">
              <w:t> </w:t>
            </w:r>
            <w:r w:rsidRPr="00221890">
              <w:t>104; 1999 Nos. 81 and 259</w:t>
            </w:r>
          </w:p>
        </w:tc>
      </w:tr>
      <w:tr w:rsidR="00BB6117" w:rsidRPr="00221890" w14:paraId="41F874C2" w14:textId="77777777" w:rsidTr="002A7DC4">
        <w:trPr>
          <w:cantSplit/>
        </w:trPr>
        <w:tc>
          <w:tcPr>
            <w:tcW w:w="1483" w:type="pct"/>
            <w:gridSpan w:val="2"/>
            <w:shd w:val="clear" w:color="auto" w:fill="auto"/>
          </w:tcPr>
          <w:p w14:paraId="5AA239F3" w14:textId="77777777" w:rsidR="00BB6117" w:rsidRPr="00221890" w:rsidRDefault="00BB6117" w:rsidP="00206772">
            <w:pPr>
              <w:pStyle w:val="ENoteTableText"/>
            </w:pPr>
          </w:p>
        </w:tc>
        <w:tc>
          <w:tcPr>
            <w:tcW w:w="3517" w:type="pct"/>
            <w:gridSpan w:val="2"/>
            <w:shd w:val="clear" w:color="auto" w:fill="auto"/>
          </w:tcPr>
          <w:p w14:paraId="1C9602DC" w14:textId="77777777" w:rsidR="00BB6117" w:rsidRPr="00221890" w:rsidRDefault="00BB6117" w:rsidP="00206772">
            <w:pPr>
              <w:pStyle w:val="ENoteTableText"/>
            </w:pPr>
            <w:r w:rsidRPr="00221890">
              <w:t>rep. 2000 No.</w:t>
            </w:r>
            <w:r w:rsidR="007A7BFD" w:rsidRPr="00221890">
              <w:t> </w:t>
            </w:r>
            <w:r w:rsidRPr="00221890">
              <w:t>62</w:t>
            </w:r>
          </w:p>
        </w:tc>
      </w:tr>
      <w:tr w:rsidR="00BB6117" w:rsidRPr="00221890" w14:paraId="2E6D2050" w14:textId="77777777" w:rsidTr="002A7DC4">
        <w:trPr>
          <w:cantSplit/>
        </w:trPr>
        <w:tc>
          <w:tcPr>
            <w:tcW w:w="1483" w:type="pct"/>
            <w:gridSpan w:val="2"/>
            <w:shd w:val="clear" w:color="auto" w:fill="auto"/>
          </w:tcPr>
          <w:p w14:paraId="73A41136" w14:textId="77777777" w:rsidR="00BB6117" w:rsidRPr="00221890" w:rsidRDefault="00BB6117" w:rsidP="00206772">
            <w:pPr>
              <w:pStyle w:val="ENoteTableText"/>
              <w:tabs>
                <w:tab w:val="center" w:leader="dot" w:pos="2268"/>
              </w:tabs>
            </w:pPr>
            <w:r w:rsidRPr="00221890">
              <w:t>1117</w:t>
            </w:r>
            <w:r w:rsidRPr="00221890">
              <w:tab/>
            </w:r>
          </w:p>
        </w:tc>
        <w:tc>
          <w:tcPr>
            <w:tcW w:w="3517" w:type="pct"/>
            <w:gridSpan w:val="2"/>
            <w:shd w:val="clear" w:color="auto" w:fill="auto"/>
          </w:tcPr>
          <w:p w14:paraId="7835438B" w14:textId="77777777" w:rsidR="00BB6117" w:rsidRPr="00221890" w:rsidRDefault="00BB6117" w:rsidP="00206772">
            <w:pPr>
              <w:pStyle w:val="ENoteTableText"/>
            </w:pPr>
            <w:r w:rsidRPr="00221890">
              <w:t>am. 1995 No.</w:t>
            </w:r>
            <w:r w:rsidR="007A7BFD" w:rsidRPr="00221890">
              <w:t> </w:t>
            </w:r>
            <w:r w:rsidRPr="00221890">
              <w:t>117; 1996 Nos. 108 and 211; 1997 Nos. 91 and 137; 1998 No.</w:t>
            </w:r>
            <w:r w:rsidR="007A7BFD" w:rsidRPr="00221890">
              <w:t> </w:t>
            </w:r>
            <w:r w:rsidRPr="00221890">
              <w:t>104; 1999 Nos. 81 and 259</w:t>
            </w:r>
          </w:p>
        </w:tc>
      </w:tr>
      <w:tr w:rsidR="00BB6117" w:rsidRPr="00221890" w14:paraId="69F2B92A" w14:textId="77777777" w:rsidTr="002A7DC4">
        <w:trPr>
          <w:cantSplit/>
        </w:trPr>
        <w:tc>
          <w:tcPr>
            <w:tcW w:w="1483" w:type="pct"/>
            <w:gridSpan w:val="2"/>
            <w:shd w:val="clear" w:color="auto" w:fill="auto"/>
          </w:tcPr>
          <w:p w14:paraId="2B7D576F" w14:textId="77777777" w:rsidR="00BB6117" w:rsidRPr="00221890" w:rsidRDefault="00BB6117" w:rsidP="00206772">
            <w:pPr>
              <w:pStyle w:val="ENoteTableText"/>
            </w:pPr>
          </w:p>
        </w:tc>
        <w:tc>
          <w:tcPr>
            <w:tcW w:w="3517" w:type="pct"/>
            <w:gridSpan w:val="2"/>
            <w:shd w:val="clear" w:color="auto" w:fill="auto"/>
          </w:tcPr>
          <w:p w14:paraId="029003E9" w14:textId="77777777" w:rsidR="00BB6117" w:rsidRPr="00221890" w:rsidRDefault="00BB6117" w:rsidP="00206772">
            <w:pPr>
              <w:pStyle w:val="ENoteTableText"/>
            </w:pPr>
            <w:r w:rsidRPr="00221890">
              <w:t>rep. 2000 No.</w:t>
            </w:r>
            <w:r w:rsidR="007A7BFD" w:rsidRPr="00221890">
              <w:t> </w:t>
            </w:r>
            <w:r w:rsidRPr="00221890">
              <w:t>62</w:t>
            </w:r>
          </w:p>
        </w:tc>
      </w:tr>
      <w:tr w:rsidR="00BB6117" w:rsidRPr="00221890" w14:paraId="77836073" w14:textId="77777777" w:rsidTr="002A7DC4">
        <w:trPr>
          <w:cantSplit/>
        </w:trPr>
        <w:tc>
          <w:tcPr>
            <w:tcW w:w="1483" w:type="pct"/>
            <w:gridSpan w:val="2"/>
            <w:shd w:val="clear" w:color="auto" w:fill="auto"/>
          </w:tcPr>
          <w:p w14:paraId="1FB670F4" w14:textId="77777777" w:rsidR="00BB6117" w:rsidRPr="00221890" w:rsidRDefault="00BB6117" w:rsidP="00206772">
            <w:pPr>
              <w:pStyle w:val="ENoteTableText"/>
              <w:tabs>
                <w:tab w:val="center" w:leader="dot" w:pos="2268"/>
              </w:tabs>
            </w:pPr>
            <w:r w:rsidRPr="00221890">
              <w:t>1118</w:t>
            </w:r>
            <w:r w:rsidRPr="00221890">
              <w:tab/>
            </w:r>
          </w:p>
        </w:tc>
        <w:tc>
          <w:tcPr>
            <w:tcW w:w="3517" w:type="pct"/>
            <w:gridSpan w:val="2"/>
            <w:shd w:val="clear" w:color="auto" w:fill="auto"/>
          </w:tcPr>
          <w:p w14:paraId="35181250" w14:textId="77777777" w:rsidR="00BB6117" w:rsidRPr="00221890" w:rsidRDefault="00BB6117" w:rsidP="00206772">
            <w:pPr>
              <w:pStyle w:val="ENoteTableText"/>
            </w:pPr>
            <w:r w:rsidRPr="00221890">
              <w:t>am. 1995 No.</w:t>
            </w:r>
            <w:r w:rsidR="007A7BFD" w:rsidRPr="00221890">
              <w:t> </w:t>
            </w:r>
            <w:r w:rsidRPr="00221890">
              <w:t>117; 1996 Nos. 108 and 211; 1997 Nos. 91 and 137; 1998 No.</w:t>
            </w:r>
            <w:r w:rsidR="007A7BFD" w:rsidRPr="00221890">
              <w:t> </w:t>
            </w:r>
            <w:r w:rsidRPr="00221890">
              <w:t>104; 1999 Nos. 81 and 259; 2000 Nos. 62 and 259; 2001 No.</w:t>
            </w:r>
            <w:r w:rsidR="007A7BFD" w:rsidRPr="00221890">
              <w:t> </w:t>
            </w:r>
            <w:r w:rsidRPr="00221890">
              <w:t>47; 2002 No.</w:t>
            </w:r>
            <w:r w:rsidR="007A7BFD" w:rsidRPr="00221890">
              <w:t> </w:t>
            </w:r>
            <w:r w:rsidRPr="00221890">
              <w:t>121; 2003 Nos. 106 and 239; 2004 No.</w:t>
            </w:r>
            <w:r w:rsidR="007A7BFD" w:rsidRPr="00221890">
              <w:t> </w:t>
            </w:r>
            <w:r w:rsidRPr="00221890">
              <w:t>192; 2005 No.</w:t>
            </w:r>
            <w:r w:rsidR="007A7BFD" w:rsidRPr="00221890">
              <w:t> </w:t>
            </w:r>
            <w:r w:rsidRPr="00221890">
              <w:t>134</w:t>
            </w:r>
          </w:p>
        </w:tc>
      </w:tr>
      <w:tr w:rsidR="00BB6117" w:rsidRPr="00221890" w14:paraId="6E0DB6E5" w14:textId="77777777" w:rsidTr="002A7DC4">
        <w:trPr>
          <w:cantSplit/>
        </w:trPr>
        <w:tc>
          <w:tcPr>
            <w:tcW w:w="1483" w:type="pct"/>
            <w:gridSpan w:val="2"/>
            <w:shd w:val="clear" w:color="auto" w:fill="auto"/>
          </w:tcPr>
          <w:p w14:paraId="0618105F" w14:textId="77777777" w:rsidR="00BB6117" w:rsidRPr="00221890" w:rsidRDefault="00BB6117" w:rsidP="00206772">
            <w:pPr>
              <w:pStyle w:val="ENoteTableText"/>
              <w:tabs>
                <w:tab w:val="center" w:leader="dot" w:pos="2268"/>
              </w:tabs>
              <w:ind w:left="142"/>
            </w:pPr>
          </w:p>
        </w:tc>
        <w:tc>
          <w:tcPr>
            <w:tcW w:w="3517" w:type="pct"/>
            <w:gridSpan w:val="2"/>
            <w:shd w:val="clear" w:color="auto" w:fill="auto"/>
          </w:tcPr>
          <w:p w14:paraId="6438B1E6" w14:textId="77777777" w:rsidR="00BB6117" w:rsidRPr="00221890" w:rsidRDefault="00BB6117" w:rsidP="00206772">
            <w:pPr>
              <w:pStyle w:val="ENoteTableText"/>
            </w:pPr>
            <w:r w:rsidRPr="00221890">
              <w:t>renum 2005 No.</w:t>
            </w:r>
            <w:r w:rsidR="007A7BFD" w:rsidRPr="00221890">
              <w:t> </w:t>
            </w:r>
            <w:r w:rsidRPr="00221890">
              <w:t>240</w:t>
            </w:r>
          </w:p>
        </w:tc>
      </w:tr>
      <w:tr w:rsidR="00BB6117" w:rsidRPr="00221890" w14:paraId="1FEC8DC0" w14:textId="77777777" w:rsidTr="002A7DC4">
        <w:trPr>
          <w:cantSplit/>
        </w:trPr>
        <w:tc>
          <w:tcPr>
            <w:tcW w:w="1483" w:type="pct"/>
            <w:gridSpan w:val="2"/>
            <w:shd w:val="clear" w:color="auto" w:fill="auto"/>
          </w:tcPr>
          <w:p w14:paraId="1F2E5013" w14:textId="77777777" w:rsidR="00BB6117" w:rsidRPr="00221890" w:rsidRDefault="00BB6117" w:rsidP="00206772">
            <w:pPr>
              <w:pStyle w:val="ENoteTableText"/>
              <w:tabs>
                <w:tab w:val="center" w:leader="dot" w:pos="2268"/>
              </w:tabs>
            </w:pPr>
            <w:r w:rsidRPr="00221890">
              <w:t>1118A (prev 1118)</w:t>
            </w:r>
            <w:r w:rsidRPr="00221890">
              <w:tab/>
            </w:r>
          </w:p>
        </w:tc>
        <w:tc>
          <w:tcPr>
            <w:tcW w:w="3517" w:type="pct"/>
            <w:gridSpan w:val="2"/>
            <w:shd w:val="clear" w:color="auto" w:fill="auto"/>
          </w:tcPr>
          <w:p w14:paraId="4EC2BD7F" w14:textId="77777777" w:rsidR="00BB6117" w:rsidRPr="00221890" w:rsidRDefault="00BB6117" w:rsidP="00A97C92">
            <w:pPr>
              <w:pStyle w:val="ENoteTableText"/>
            </w:pPr>
            <w:r w:rsidRPr="00221890">
              <w:t>am No</w:t>
            </w:r>
            <w:r w:rsidR="00D601F6" w:rsidRPr="00221890">
              <w:t> </w:t>
            </w:r>
            <w:r w:rsidRPr="00221890">
              <w:t>159</w:t>
            </w:r>
            <w:r w:rsidR="00966EB3" w:rsidRPr="00221890">
              <w:t>, 2006</w:t>
            </w:r>
            <w:r w:rsidRPr="00221890">
              <w:t>; No</w:t>
            </w:r>
            <w:r w:rsidR="00D601F6" w:rsidRPr="00221890">
              <w:t> </w:t>
            </w:r>
            <w:r w:rsidRPr="00221890">
              <w:t>166</w:t>
            </w:r>
            <w:r w:rsidR="00966EB3" w:rsidRPr="00221890">
              <w:t>, 2007</w:t>
            </w:r>
            <w:r w:rsidRPr="00221890">
              <w:t>; No</w:t>
            </w:r>
            <w:r w:rsidR="00D601F6" w:rsidRPr="00221890">
              <w:t> </w:t>
            </w:r>
            <w:r w:rsidRPr="00221890">
              <w:t>91</w:t>
            </w:r>
            <w:r w:rsidR="00966EB3" w:rsidRPr="00221890">
              <w:t>, 2008</w:t>
            </w:r>
            <w:r w:rsidRPr="00221890">
              <w:t>; No</w:t>
            </w:r>
            <w:r w:rsidR="00D601F6" w:rsidRPr="00221890">
              <w:t> </w:t>
            </w:r>
            <w:r w:rsidRPr="00221890">
              <w:t>116</w:t>
            </w:r>
            <w:r w:rsidR="00966EB3" w:rsidRPr="00221890">
              <w:t>, 2009</w:t>
            </w:r>
            <w:r w:rsidRPr="00221890">
              <w:t>; No</w:t>
            </w:r>
            <w:r w:rsidR="00D601F6" w:rsidRPr="00221890">
              <w:t> </w:t>
            </w:r>
            <w:r w:rsidRPr="00221890">
              <w:t>117</w:t>
            </w:r>
            <w:r w:rsidR="00966EB3" w:rsidRPr="00221890">
              <w:t>, 2010</w:t>
            </w:r>
            <w:r w:rsidRPr="00221890">
              <w:t>; No</w:t>
            </w:r>
            <w:r w:rsidR="00D601F6" w:rsidRPr="00221890">
              <w:t> </w:t>
            </w:r>
            <w:r w:rsidRPr="00221890">
              <w:t>105</w:t>
            </w:r>
            <w:r w:rsidR="00966EB3" w:rsidRPr="00221890">
              <w:t>, 2011</w:t>
            </w:r>
            <w:r w:rsidRPr="00221890">
              <w:t>; No</w:t>
            </w:r>
            <w:r w:rsidR="00D601F6" w:rsidRPr="00221890">
              <w:t> </w:t>
            </w:r>
            <w:r w:rsidRPr="00221890">
              <w:t>83</w:t>
            </w:r>
            <w:r w:rsidR="00966EB3" w:rsidRPr="00221890">
              <w:t>, 2012</w:t>
            </w:r>
            <w:r w:rsidRPr="00221890">
              <w:t>; No 118</w:t>
            </w:r>
            <w:r w:rsidR="00966EB3" w:rsidRPr="00221890">
              <w:t>, 2013;</w:t>
            </w:r>
            <w:r w:rsidRPr="00221890">
              <w:t xml:space="preserve"> </w:t>
            </w:r>
            <w:r w:rsidR="00966EB3" w:rsidRPr="00221890">
              <w:t xml:space="preserve">No </w:t>
            </w:r>
            <w:r w:rsidRPr="00221890">
              <w:t>228, 2013; No 34, 2015; No 103, 2015</w:t>
            </w:r>
          </w:p>
        </w:tc>
      </w:tr>
      <w:tr w:rsidR="00BB6117" w:rsidRPr="00221890" w14:paraId="0074D9FD" w14:textId="77777777" w:rsidTr="002A7DC4">
        <w:trPr>
          <w:cantSplit/>
        </w:trPr>
        <w:tc>
          <w:tcPr>
            <w:tcW w:w="1483" w:type="pct"/>
            <w:gridSpan w:val="2"/>
            <w:shd w:val="clear" w:color="auto" w:fill="auto"/>
          </w:tcPr>
          <w:p w14:paraId="5106C5B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BDB8B1F" w14:textId="77777777" w:rsidR="00BB6117" w:rsidRPr="00221890" w:rsidRDefault="00BB6117" w:rsidP="00206772">
            <w:pPr>
              <w:pStyle w:val="ENoteTableText"/>
            </w:pPr>
            <w:r w:rsidRPr="00221890">
              <w:t>ed C178</w:t>
            </w:r>
          </w:p>
        </w:tc>
      </w:tr>
      <w:tr w:rsidR="00BB6117" w:rsidRPr="00221890" w14:paraId="30B98BE1" w14:textId="77777777" w:rsidTr="002A7DC4">
        <w:trPr>
          <w:cantSplit/>
        </w:trPr>
        <w:tc>
          <w:tcPr>
            <w:tcW w:w="1483" w:type="pct"/>
            <w:gridSpan w:val="2"/>
            <w:shd w:val="clear" w:color="auto" w:fill="auto"/>
          </w:tcPr>
          <w:p w14:paraId="1DDB7B7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81BE1FE" w14:textId="1FBACE6F" w:rsidR="00BB6117" w:rsidRPr="00221890" w:rsidRDefault="00BB6117" w:rsidP="00206772">
            <w:pPr>
              <w:pStyle w:val="ENoteTableText"/>
            </w:pPr>
            <w:r w:rsidRPr="00221890">
              <w:t>am F2017L00831</w:t>
            </w:r>
            <w:r w:rsidR="00402047" w:rsidRPr="00221890">
              <w:t>; F2018L00833</w:t>
            </w:r>
            <w:r w:rsidR="00F12DA4" w:rsidRPr="00221890">
              <w:t>; F2019L00932</w:t>
            </w:r>
            <w:r w:rsidR="008E532A" w:rsidRPr="00221890">
              <w:t>; F2021L00842</w:t>
            </w:r>
            <w:r w:rsidR="00FB55C1" w:rsidRPr="00221890">
              <w:t>; F2022L00828</w:t>
            </w:r>
            <w:r w:rsidR="006835AA" w:rsidRPr="00221890">
              <w:t>; F2023L00831</w:t>
            </w:r>
          </w:p>
        </w:tc>
      </w:tr>
      <w:tr w:rsidR="00BB6117" w:rsidRPr="00221890" w14:paraId="7E67456C" w14:textId="77777777" w:rsidTr="002A7DC4">
        <w:trPr>
          <w:cantSplit/>
        </w:trPr>
        <w:tc>
          <w:tcPr>
            <w:tcW w:w="1483" w:type="pct"/>
            <w:gridSpan w:val="2"/>
            <w:shd w:val="clear" w:color="auto" w:fill="auto"/>
          </w:tcPr>
          <w:p w14:paraId="5937F437" w14:textId="77777777" w:rsidR="00BB6117" w:rsidRPr="00221890" w:rsidRDefault="00BB6117" w:rsidP="00206772">
            <w:pPr>
              <w:pStyle w:val="ENoteTableText"/>
              <w:tabs>
                <w:tab w:val="center" w:leader="dot" w:pos="2268"/>
              </w:tabs>
            </w:pPr>
            <w:r w:rsidRPr="00221890">
              <w:t>1119</w:t>
            </w:r>
            <w:r w:rsidRPr="00221890">
              <w:tab/>
            </w:r>
          </w:p>
        </w:tc>
        <w:tc>
          <w:tcPr>
            <w:tcW w:w="3517" w:type="pct"/>
            <w:gridSpan w:val="2"/>
            <w:shd w:val="clear" w:color="auto" w:fill="auto"/>
          </w:tcPr>
          <w:p w14:paraId="52A0D063" w14:textId="77777777" w:rsidR="00BB6117" w:rsidRPr="00221890" w:rsidRDefault="00BB6117" w:rsidP="00206772">
            <w:pPr>
              <w:pStyle w:val="ENoteTableText"/>
            </w:pPr>
            <w:r w:rsidRPr="00221890">
              <w:t>am. 1995 No.</w:t>
            </w:r>
            <w:r w:rsidR="007A7BFD" w:rsidRPr="00221890">
              <w:t> </w:t>
            </w:r>
            <w:r w:rsidRPr="00221890">
              <w:t>117; 1996 Nos. 108 and 211; 1997 Nos. 91 and 137; 1998 Nos. 104 and 306; 1999 Nos. 81 and 220</w:t>
            </w:r>
          </w:p>
        </w:tc>
      </w:tr>
      <w:tr w:rsidR="00BB6117" w:rsidRPr="00221890" w14:paraId="2E32C9B4" w14:textId="77777777" w:rsidTr="002A7DC4">
        <w:trPr>
          <w:cantSplit/>
        </w:trPr>
        <w:tc>
          <w:tcPr>
            <w:tcW w:w="1483" w:type="pct"/>
            <w:gridSpan w:val="2"/>
            <w:shd w:val="clear" w:color="auto" w:fill="auto"/>
          </w:tcPr>
          <w:p w14:paraId="5ADF29CF" w14:textId="77777777" w:rsidR="00BB6117" w:rsidRPr="00221890" w:rsidRDefault="00BB6117" w:rsidP="00206772">
            <w:pPr>
              <w:pStyle w:val="ENoteTableText"/>
            </w:pPr>
          </w:p>
        </w:tc>
        <w:tc>
          <w:tcPr>
            <w:tcW w:w="3517" w:type="pct"/>
            <w:gridSpan w:val="2"/>
            <w:shd w:val="clear" w:color="auto" w:fill="auto"/>
          </w:tcPr>
          <w:p w14:paraId="3E53C17E" w14:textId="77777777" w:rsidR="00BB6117" w:rsidRPr="00221890" w:rsidRDefault="00BB6117" w:rsidP="00206772">
            <w:pPr>
              <w:pStyle w:val="ENoteTableText"/>
            </w:pPr>
            <w:r w:rsidRPr="00221890">
              <w:t>rep. 1999 No.</w:t>
            </w:r>
            <w:r w:rsidR="007A7BFD" w:rsidRPr="00221890">
              <w:t> </w:t>
            </w:r>
            <w:r w:rsidRPr="00221890">
              <w:t>259</w:t>
            </w:r>
          </w:p>
        </w:tc>
      </w:tr>
      <w:tr w:rsidR="00BB6117" w:rsidRPr="00221890" w14:paraId="4B7AC677" w14:textId="77777777" w:rsidTr="002A7DC4">
        <w:trPr>
          <w:cantSplit/>
        </w:trPr>
        <w:tc>
          <w:tcPr>
            <w:tcW w:w="1483" w:type="pct"/>
            <w:gridSpan w:val="2"/>
            <w:shd w:val="clear" w:color="auto" w:fill="auto"/>
          </w:tcPr>
          <w:p w14:paraId="6D70CA71" w14:textId="77777777" w:rsidR="00BB6117" w:rsidRPr="00221890" w:rsidRDefault="00BB6117" w:rsidP="00206772">
            <w:pPr>
              <w:pStyle w:val="ENoteTableText"/>
              <w:tabs>
                <w:tab w:val="center" w:leader="dot" w:pos="2268"/>
              </w:tabs>
            </w:pPr>
            <w:r w:rsidRPr="00221890">
              <w:t>1120</w:t>
            </w:r>
            <w:r w:rsidRPr="00221890">
              <w:tab/>
            </w:r>
          </w:p>
        </w:tc>
        <w:tc>
          <w:tcPr>
            <w:tcW w:w="3517" w:type="pct"/>
            <w:gridSpan w:val="2"/>
            <w:shd w:val="clear" w:color="auto" w:fill="auto"/>
          </w:tcPr>
          <w:p w14:paraId="1B1338E7" w14:textId="77777777" w:rsidR="00BB6117" w:rsidRPr="00221890" w:rsidRDefault="00BB6117" w:rsidP="00206772">
            <w:pPr>
              <w:pStyle w:val="ENoteTableText"/>
            </w:pPr>
            <w:r w:rsidRPr="00221890">
              <w:t>am. 1995 No.</w:t>
            </w:r>
            <w:r w:rsidR="007A7BFD" w:rsidRPr="00221890">
              <w:t> </w:t>
            </w:r>
            <w:r w:rsidRPr="00221890">
              <w:t>117; 1996 Nos. 108 and 211; 1997 Nos. 91, 137 and 263; 1998 No.</w:t>
            </w:r>
            <w:r w:rsidR="007A7BFD" w:rsidRPr="00221890">
              <w:t> </w:t>
            </w:r>
            <w:r w:rsidRPr="00221890">
              <w:t>104; 1999 Nos. 76 and 81; 2010 No.</w:t>
            </w:r>
            <w:r w:rsidR="007A7BFD" w:rsidRPr="00221890">
              <w:t> </w:t>
            </w:r>
            <w:r w:rsidRPr="00221890">
              <w:t>117</w:t>
            </w:r>
          </w:p>
        </w:tc>
      </w:tr>
      <w:tr w:rsidR="00BB6117" w:rsidRPr="00221890" w14:paraId="7DD2013E" w14:textId="77777777" w:rsidTr="002A7DC4">
        <w:trPr>
          <w:cantSplit/>
        </w:trPr>
        <w:tc>
          <w:tcPr>
            <w:tcW w:w="1483" w:type="pct"/>
            <w:gridSpan w:val="2"/>
            <w:shd w:val="clear" w:color="auto" w:fill="auto"/>
          </w:tcPr>
          <w:p w14:paraId="401CA72F" w14:textId="77777777" w:rsidR="00BB6117" w:rsidRPr="00221890" w:rsidRDefault="00BB6117" w:rsidP="00206772">
            <w:pPr>
              <w:pStyle w:val="ENoteTableText"/>
            </w:pPr>
          </w:p>
        </w:tc>
        <w:tc>
          <w:tcPr>
            <w:tcW w:w="3517" w:type="pct"/>
            <w:gridSpan w:val="2"/>
            <w:shd w:val="clear" w:color="auto" w:fill="auto"/>
          </w:tcPr>
          <w:p w14:paraId="26469BC1"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3D5EBEFC" w14:textId="77777777" w:rsidTr="002A7DC4">
        <w:trPr>
          <w:cantSplit/>
        </w:trPr>
        <w:tc>
          <w:tcPr>
            <w:tcW w:w="1483" w:type="pct"/>
            <w:gridSpan w:val="2"/>
            <w:shd w:val="clear" w:color="auto" w:fill="auto"/>
          </w:tcPr>
          <w:p w14:paraId="7C86A852" w14:textId="77777777" w:rsidR="00BB6117" w:rsidRPr="00221890" w:rsidRDefault="00BB6117" w:rsidP="00206772">
            <w:pPr>
              <w:pStyle w:val="ENoteTableText"/>
              <w:tabs>
                <w:tab w:val="center" w:leader="dot" w:pos="2268"/>
              </w:tabs>
            </w:pPr>
            <w:r w:rsidRPr="00221890">
              <w:t>1120A</w:t>
            </w:r>
            <w:r w:rsidRPr="00221890">
              <w:tab/>
            </w:r>
          </w:p>
        </w:tc>
        <w:tc>
          <w:tcPr>
            <w:tcW w:w="3517" w:type="pct"/>
            <w:gridSpan w:val="2"/>
            <w:shd w:val="clear" w:color="auto" w:fill="auto"/>
          </w:tcPr>
          <w:p w14:paraId="54F45B48" w14:textId="77777777" w:rsidR="00BB6117" w:rsidRPr="00221890" w:rsidRDefault="00BB6117" w:rsidP="00206772">
            <w:pPr>
              <w:pStyle w:val="ENoteTableText"/>
            </w:pPr>
            <w:r w:rsidRPr="00221890">
              <w:t>ad. 1995 No.</w:t>
            </w:r>
            <w:r w:rsidR="007A7BFD" w:rsidRPr="00221890">
              <w:t> </w:t>
            </w:r>
            <w:r w:rsidRPr="00221890">
              <w:t>117</w:t>
            </w:r>
          </w:p>
        </w:tc>
      </w:tr>
      <w:tr w:rsidR="00BB6117" w:rsidRPr="00221890" w14:paraId="10BD131A" w14:textId="77777777" w:rsidTr="002A7DC4">
        <w:trPr>
          <w:cantSplit/>
        </w:trPr>
        <w:tc>
          <w:tcPr>
            <w:tcW w:w="1483" w:type="pct"/>
            <w:gridSpan w:val="2"/>
            <w:shd w:val="clear" w:color="auto" w:fill="auto"/>
          </w:tcPr>
          <w:p w14:paraId="76D19D9D" w14:textId="77777777" w:rsidR="00BB6117" w:rsidRPr="00221890" w:rsidRDefault="00BB6117" w:rsidP="00206772">
            <w:pPr>
              <w:pStyle w:val="ENoteTableText"/>
            </w:pPr>
          </w:p>
        </w:tc>
        <w:tc>
          <w:tcPr>
            <w:tcW w:w="3517" w:type="pct"/>
            <w:gridSpan w:val="2"/>
            <w:shd w:val="clear" w:color="auto" w:fill="auto"/>
          </w:tcPr>
          <w:p w14:paraId="62988898" w14:textId="77777777" w:rsidR="00BB6117" w:rsidRPr="00221890" w:rsidRDefault="00BB6117" w:rsidP="00206772">
            <w:pPr>
              <w:pStyle w:val="ENoteTableText"/>
            </w:pPr>
            <w:r w:rsidRPr="00221890">
              <w:t>am. 1996 Nos. 108 and 211</w:t>
            </w:r>
          </w:p>
        </w:tc>
      </w:tr>
      <w:tr w:rsidR="00BB6117" w:rsidRPr="00221890" w14:paraId="3E411C10" w14:textId="77777777" w:rsidTr="002A7DC4">
        <w:trPr>
          <w:cantSplit/>
        </w:trPr>
        <w:tc>
          <w:tcPr>
            <w:tcW w:w="1483" w:type="pct"/>
            <w:gridSpan w:val="2"/>
            <w:shd w:val="clear" w:color="auto" w:fill="auto"/>
          </w:tcPr>
          <w:p w14:paraId="409284CB" w14:textId="77777777" w:rsidR="00BB6117" w:rsidRPr="00221890" w:rsidRDefault="00BB6117" w:rsidP="00206772">
            <w:pPr>
              <w:pStyle w:val="ENoteTableText"/>
            </w:pPr>
          </w:p>
        </w:tc>
        <w:tc>
          <w:tcPr>
            <w:tcW w:w="3517" w:type="pct"/>
            <w:gridSpan w:val="2"/>
            <w:shd w:val="clear" w:color="auto" w:fill="auto"/>
          </w:tcPr>
          <w:p w14:paraId="4FFD2A00" w14:textId="77777777" w:rsidR="00BB6117" w:rsidRPr="00221890" w:rsidRDefault="00BB6117" w:rsidP="00206772">
            <w:pPr>
              <w:pStyle w:val="ENoteTableText"/>
            </w:pPr>
            <w:r w:rsidRPr="00221890">
              <w:t>rs. 1996 No.</w:t>
            </w:r>
            <w:r w:rsidR="007A7BFD" w:rsidRPr="00221890">
              <w:t> </w:t>
            </w:r>
            <w:r w:rsidRPr="00221890">
              <w:t>211</w:t>
            </w:r>
          </w:p>
        </w:tc>
      </w:tr>
      <w:tr w:rsidR="00BB6117" w:rsidRPr="00221890" w14:paraId="7B4CAF68" w14:textId="77777777" w:rsidTr="002A7DC4">
        <w:trPr>
          <w:cantSplit/>
        </w:trPr>
        <w:tc>
          <w:tcPr>
            <w:tcW w:w="1483" w:type="pct"/>
            <w:gridSpan w:val="2"/>
            <w:shd w:val="clear" w:color="auto" w:fill="auto"/>
          </w:tcPr>
          <w:p w14:paraId="62DE7863" w14:textId="77777777" w:rsidR="00BB6117" w:rsidRPr="00221890" w:rsidRDefault="00BB6117" w:rsidP="00206772">
            <w:pPr>
              <w:pStyle w:val="ENoteTableText"/>
            </w:pPr>
          </w:p>
        </w:tc>
        <w:tc>
          <w:tcPr>
            <w:tcW w:w="3517" w:type="pct"/>
            <w:gridSpan w:val="2"/>
            <w:shd w:val="clear" w:color="auto" w:fill="auto"/>
          </w:tcPr>
          <w:p w14:paraId="0BBD615C" w14:textId="77777777" w:rsidR="00BB6117" w:rsidRPr="00221890" w:rsidRDefault="00BB6117" w:rsidP="00206772">
            <w:pPr>
              <w:pStyle w:val="ENoteTableText"/>
            </w:pPr>
            <w:r w:rsidRPr="00221890">
              <w:t>am. 1997 Nos. 91 and 137; 1998 No.</w:t>
            </w:r>
            <w:r w:rsidR="007A7BFD" w:rsidRPr="00221890">
              <w:t> </w:t>
            </w:r>
            <w:r w:rsidRPr="00221890">
              <w:t>104; 1999 No.</w:t>
            </w:r>
            <w:r w:rsidR="007A7BFD" w:rsidRPr="00221890">
              <w:t> </w:t>
            </w:r>
            <w:r w:rsidRPr="00221890">
              <w:t>81</w:t>
            </w:r>
          </w:p>
        </w:tc>
      </w:tr>
      <w:tr w:rsidR="00BB6117" w:rsidRPr="00221890" w14:paraId="62C47072" w14:textId="77777777" w:rsidTr="002A7DC4">
        <w:trPr>
          <w:cantSplit/>
        </w:trPr>
        <w:tc>
          <w:tcPr>
            <w:tcW w:w="1483" w:type="pct"/>
            <w:gridSpan w:val="2"/>
            <w:shd w:val="clear" w:color="auto" w:fill="auto"/>
          </w:tcPr>
          <w:p w14:paraId="47F21055" w14:textId="77777777" w:rsidR="00BB6117" w:rsidRPr="00221890" w:rsidRDefault="00BB6117" w:rsidP="00206772">
            <w:pPr>
              <w:pStyle w:val="ENoteTableText"/>
            </w:pPr>
          </w:p>
        </w:tc>
        <w:tc>
          <w:tcPr>
            <w:tcW w:w="3517" w:type="pct"/>
            <w:gridSpan w:val="2"/>
            <w:shd w:val="clear" w:color="auto" w:fill="auto"/>
          </w:tcPr>
          <w:p w14:paraId="2C6967EB" w14:textId="77777777" w:rsidR="00BB6117" w:rsidRPr="00221890" w:rsidRDefault="00BB6117" w:rsidP="00206772">
            <w:pPr>
              <w:pStyle w:val="ENoteTableText"/>
            </w:pPr>
            <w:r w:rsidRPr="00221890">
              <w:t>rep. 1999 No.</w:t>
            </w:r>
            <w:r w:rsidR="007A7BFD" w:rsidRPr="00221890">
              <w:t> </w:t>
            </w:r>
            <w:r w:rsidRPr="00221890">
              <w:t>259</w:t>
            </w:r>
          </w:p>
        </w:tc>
      </w:tr>
      <w:tr w:rsidR="00BB6117" w:rsidRPr="00221890" w14:paraId="27C2A8D3" w14:textId="77777777" w:rsidTr="002A7DC4">
        <w:trPr>
          <w:cantSplit/>
        </w:trPr>
        <w:tc>
          <w:tcPr>
            <w:tcW w:w="1483" w:type="pct"/>
            <w:gridSpan w:val="2"/>
            <w:shd w:val="clear" w:color="auto" w:fill="auto"/>
          </w:tcPr>
          <w:p w14:paraId="251AA998" w14:textId="77777777" w:rsidR="00BB6117" w:rsidRPr="00221890" w:rsidRDefault="00BB6117" w:rsidP="00206772">
            <w:pPr>
              <w:pStyle w:val="ENoteTableText"/>
              <w:tabs>
                <w:tab w:val="center" w:leader="dot" w:pos="2268"/>
              </w:tabs>
            </w:pPr>
            <w:r w:rsidRPr="00221890">
              <w:t>1121</w:t>
            </w:r>
            <w:r w:rsidRPr="00221890">
              <w:tab/>
            </w:r>
          </w:p>
        </w:tc>
        <w:tc>
          <w:tcPr>
            <w:tcW w:w="3517" w:type="pct"/>
            <w:gridSpan w:val="2"/>
            <w:shd w:val="clear" w:color="auto" w:fill="auto"/>
          </w:tcPr>
          <w:p w14:paraId="0AE90071" w14:textId="77777777" w:rsidR="00BB6117" w:rsidRPr="00221890" w:rsidRDefault="00BB6117" w:rsidP="00206772">
            <w:pPr>
              <w:pStyle w:val="ENoteTableText"/>
            </w:pPr>
            <w:r w:rsidRPr="00221890">
              <w:t>am. 1995 No.</w:t>
            </w:r>
            <w:r w:rsidR="007A7BFD" w:rsidRPr="00221890">
              <w:t> </w:t>
            </w:r>
            <w:r w:rsidRPr="00221890">
              <w:t>117; 1996 Nos. 108 and 211; 1997 Nos. 91 and 137; 1998 Nos. 104 and 304; 1999 Nos. 81 and 220; 2000 No.</w:t>
            </w:r>
            <w:r w:rsidR="007A7BFD" w:rsidRPr="00221890">
              <w:t> </w:t>
            </w:r>
            <w:r w:rsidRPr="00221890">
              <w:t>259; 2001 No.</w:t>
            </w:r>
            <w:r w:rsidR="007A7BFD" w:rsidRPr="00221890">
              <w:t> </w:t>
            </w:r>
            <w:r w:rsidRPr="00221890">
              <w:t>47; 2002 Nos. 121 and 213; 2003 No.</w:t>
            </w:r>
            <w:r w:rsidR="007A7BFD" w:rsidRPr="00221890">
              <w:t> </w:t>
            </w:r>
            <w:r w:rsidRPr="00221890">
              <w:t>106; 2004 No.</w:t>
            </w:r>
            <w:r w:rsidR="007A7BFD" w:rsidRPr="00221890">
              <w:t> </w:t>
            </w:r>
            <w:r w:rsidRPr="00221890">
              <w:t>192; 2005 Nos. 54 and 134; 2006 No.</w:t>
            </w:r>
            <w:r w:rsidR="007A7BFD" w:rsidRPr="00221890">
              <w:t> </w:t>
            </w:r>
            <w:r w:rsidRPr="00221890">
              <w:t>159; 2007 Nos. 166 and 257;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Nos. 82 and 83</w:t>
            </w:r>
          </w:p>
        </w:tc>
      </w:tr>
      <w:tr w:rsidR="00BB6117" w:rsidRPr="00221890" w14:paraId="0A433159" w14:textId="77777777" w:rsidTr="002A7DC4">
        <w:trPr>
          <w:cantSplit/>
        </w:trPr>
        <w:tc>
          <w:tcPr>
            <w:tcW w:w="1483" w:type="pct"/>
            <w:gridSpan w:val="2"/>
            <w:shd w:val="clear" w:color="auto" w:fill="auto"/>
          </w:tcPr>
          <w:p w14:paraId="71D35BD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47792AF"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C20F49C" w14:textId="77777777" w:rsidTr="002A7DC4">
        <w:trPr>
          <w:cantSplit/>
        </w:trPr>
        <w:tc>
          <w:tcPr>
            <w:tcW w:w="1483" w:type="pct"/>
            <w:gridSpan w:val="2"/>
            <w:shd w:val="clear" w:color="auto" w:fill="auto"/>
          </w:tcPr>
          <w:p w14:paraId="4EC8DAC7" w14:textId="77777777" w:rsidR="00BB6117" w:rsidRPr="00221890" w:rsidRDefault="00BB6117" w:rsidP="00206772">
            <w:pPr>
              <w:pStyle w:val="ENoteTableText"/>
              <w:tabs>
                <w:tab w:val="center" w:leader="dot" w:pos="2268"/>
              </w:tabs>
            </w:pPr>
            <w:r w:rsidRPr="00221890">
              <w:t>1121A</w:t>
            </w:r>
            <w:r w:rsidRPr="00221890">
              <w:tab/>
            </w:r>
          </w:p>
        </w:tc>
        <w:tc>
          <w:tcPr>
            <w:tcW w:w="3517" w:type="pct"/>
            <w:gridSpan w:val="2"/>
            <w:shd w:val="clear" w:color="auto" w:fill="auto"/>
          </w:tcPr>
          <w:p w14:paraId="0A7DEE05" w14:textId="77777777" w:rsidR="00BB6117" w:rsidRPr="00221890" w:rsidRDefault="00BB6117" w:rsidP="00206772">
            <w:pPr>
              <w:pStyle w:val="ENoteTableText"/>
            </w:pPr>
            <w:r w:rsidRPr="00221890">
              <w:t>ad. 1999 No.</w:t>
            </w:r>
            <w:r w:rsidR="007A7BFD" w:rsidRPr="00221890">
              <w:t> </w:t>
            </w:r>
            <w:r w:rsidRPr="00221890">
              <w:t>220 (as am. by 1999 No.</w:t>
            </w:r>
            <w:r w:rsidR="007A7BFD" w:rsidRPr="00221890">
              <w:t> </w:t>
            </w:r>
            <w:r w:rsidRPr="00221890">
              <w:t>259)</w:t>
            </w:r>
          </w:p>
        </w:tc>
      </w:tr>
      <w:tr w:rsidR="00BB6117" w:rsidRPr="00221890" w14:paraId="57E8B0AE" w14:textId="77777777" w:rsidTr="002A7DC4">
        <w:trPr>
          <w:cantSplit/>
        </w:trPr>
        <w:tc>
          <w:tcPr>
            <w:tcW w:w="1483" w:type="pct"/>
            <w:gridSpan w:val="2"/>
            <w:shd w:val="clear" w:color="auto" w:fill="auto"/>
          </w:tcPr>
          <w:p w14:paraId="3754C064" w14:textId="77777777" w:rsidR="00BB6117" w:rsidRPr="00221890" w:rsidRDefault="00BB6117" w:rsidP="00206772">
            <w:pPr>
              <w:pStyle w:val="ENoteTableText"/>
            </w:pPr>
          </w:p>
        </w:tc>
        <w:tc>
          <w:tcPr>
            <w:tcW w:w="3517" w:type="pct"/>
            <w:gridSpan w:val="2"/>
            <w:shd w:val="clear" w:color="auto" w:fill="auto"/>
          </w:tcPr>
          <w:p w14:paraId="49658D40" w14:textId="77777777" w:rsidR="00BB6117" w:rsidRPr="00221890" w:rsidRDefault="00BB6117" w:rsidP="00206772">
            <w:pPr>
              <w:pStyle w:val="ENoteTableText"/>
            </w:pPr>
            <w:r w:rsidRPr="00221890">
              <w:t>am. 2000 No.</w:t>
            </w:r>
            <w:r w:rsidR="007A7BFD" w:rsidRPr="00221890">
              <w:t> </w:t>
            </w:r>
            <w:r w:rsidRPr="00221890">
              <w:t>259;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 2006 Nos. 159 and 250; 2007 Nos. 166 and 257; 2008 Nos. 56 and 91; 2009 No.</w:t>
            </w:r>
            <w:r w:rsidR="007A7BFD" w:rsidRPr="00221890">
              <w:t> </w:t>
            </w:r>
            <w:r w:rsidRPr="00221890">
              <w:t>116; 2010 No.</w:t>
            </w:r>
            <w:r w:rsidR="007A7BFD" w:rsidRPr="00221890">
              <w:t> </w:t>
            </w:r>
            <w:r w:rsidRPr="00221890">
              <w:t>117; 2011 No.</w:t>
            </w:r>
            <w:r w:rsidR="007A7BFD" w:rsidRPr="00221890">
              <w:t> </w:t>
            </w:r>
            <w:r w:rsidRPr="00221890">
              <w:t>105; 2012 Nos. 82 and 83</w:t>
            </w:r>
          </w:p>
        </w:tc>
      </w:tr>
      <w:tr w:rsidR="00BB6117" w:rsidRPr="00221890" w14:paraId="39CB17E5" w14:textId="77777777" w:rsidTr="002A7DC4">
        <w:trPr>
          <w:cantSplit/>
        </w:trPr>
        <w:tc>
          <w:tcPr>
            <w:tcW w:w="1483" w:type="pct"/>
            <w:gridSpan w:val="2"/>
            <w:shd w:val="clear" w:color="auto" w:fill="auto"/>
          </w:tcPr>
          <w:p w14:paraId="14CEFAA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3727A4F"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4CD36215" w14:textId="77777777" w:rsidTr="002A7DC4">
        <w:trPr>
          <w:cantSplit/>
        </w:trPr>
        <w:tc>
          <w:tcPr>
            <w:tcW w:w="1483" w:type="pct"/>
            <w:gridSpan w:val="2"/>
            <w:shd w:val="clear" w:color="auto" w:fill="auto"/>
          </w:tcPr>
          <w:p w14:paraId="3F6074F2" w14:textId="77777777" w:rsidR="00BB6117" w:rsidRPr="00221890" w:rsidRDefault="00BB6117" w:rsidP="00206772">
            <w:pPr>
              <w:pStyle w:val="ENoteTableText"/>
              <w:tabs>
                <w:tab w:val="center" w:leader="dot" w:pos="2268"/>
              </w:tabs>
            </w:pPr>
            <w:r w:rsidRPr="00221890">
              <w:t>1122</w:t>
            </w:r>
            <w:r w:rsidRPr="00221890">
              <w:tab/>
            </w:r>
          </w:p>
        </w:tc>
        <w:tc>
          <w:tcPr>
            <w:tcW w:w="3517" w:type="pct"/>
            <w:gridSpan w:val="2"/>
            <w:shd w:val="clear" w:color="auto" w:fill="auto"/>
          </w:tcPr>
          <w:p w14:paraId="72735010"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w:t>
            </w:r>
          </w:p>
        </w:tc>
      </w:tr>
      <w:tr w:rsidR="00BB6117" w:rsidRPr="00221890" w14:paraId="00C8BDA3" w14:textId="77777777" w:rsidTr="002A7DC4">
        <w:trPr>
          <w:cantSplit/>
        </w:trPr>
        <w:tc>
          <w:tcPr>
            <w:tcW w:w="1483" w:type="pct"/>
            <w:gridSpan w:val="2"/>
            <w:shd w:val="clear" w:color="auto" w:fill="auto"/>
          </w:tcPr>
          <w:p w14:paraId="6466AB99" w14:textId="77777777" w:rsidR="00BB6117" w:rsidRPr="00221890" w:rsidRDefault="00BB6117" w:rsidP="00206772">
            <w:pPr>
              <w:pStyle w:val="ENoteTableText"/>
            </w:pPr>
          </w:p>
        </w:tc>
        <w:tc>
          <w:tcPr>
            <w:tcW w:w="3517" w:type="pct"/>
            <w:gridSpan w:val="2"/>
            <w:shd w:val="clear" w:color="auto" w:fill="auto"/>
          </w:tcPr>
          <w:p w14:paraId="51D202F8"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614773F5" w14:textId="77777777" w:rsidTr="002A7DC4">
        <w:trPr>
          <w:cantSplit/>
        </w:trPr>
        <w:tc>
          <w:tcPr>
            <w:tcW w:w="1483" w:type="pct"/>
            <w:gridSpan w:val="2"/>
            <w:shd w:val="clear" w:color="auto" w:fill="auto"/>
          </w:tcPr>
          <w:p w14:paraId="301FCC04" w14:textId="77777777" w:rsidR="00BB6117" w:rsidRPr="00221890" w:rsidRDefault="00BB6117" w:rsidP="00206772">
            <w:pPr>
              <w:pStyle w:val="ENoteTableText"/>
              <w:tabs>
                <w:tab w:val="center" w:leader="dot" w:pos="2268"/>
              </w:tabs>
            </w:pPr>
            <w:r w:rsidRPr="00221890">
              <w:t>1123</w:t>
            </w:r>
            <w:r w:rsidRPr="00221890">
              <w:tab/>
            </w:r>
          </w:p>
        </w:tc>
        <w:tc>
          <w:tcPr>
            <w:tcW w:w="3517" w:type="pct"/>
            <w:gridSpan w:val="2"/>
            <w:shd w:val="clear" w:color="auto" w:fill="auto"/>
          </w:tcPr>
          <w:p w14:paraId="4EE278F7" w14:textId="77777777" w:rsidR="00BB6117" w:rsidRPr="00221890" w:rsidRDefault="00BB6117" w:rsidP="00206772">
            <w:pPr>
              <w:pStyle w:val="ENoteTableText"/>
            </w:pPr>
            <w:r w:rsidRPr="00221890">
              <w:t>am. 1997 No.</w:t>
            </w:r>
            <w:r w:rsidR="007A7BFD" w:rsidRPr="00221890">
              <w:t> </w:t>
            </w:r>
            <w:r w:rsidRPr="00221890">
              <w:t>91; 1999 No.</w:t>
            </w:r>
            <w:r w:rsidR="007A7BFD" w:rsidRPr="00221890">
              <w:t> </w:t>
            </w:r>
            <w:r w:rsidRPr="00221890">
              <w:t>81; No 34, 2015</w:t>
            </w:r>
          </w:p>
        </w:tc>
      </w:tr>
      <w:tr w:rsidR="00BB6117" w:rsidRPr="00221890" w14:paraId="11B6A626" w14:textId="77777777" w:rsidTr="002A7DC4">
        <w:trPr>
          <w:cantSplit/>
        </w:trPr>
        <w:tc>
          <w:tcPr>
            <w:tcW w:w="1483" w:type="pct"/>
            <w:gridSpan w:val="2"/>
            <w:shd w:val="clear" w:color="auto" w:fill="auto"/>
          </w:tcPr>
          <w:p w14:paraId="0D38667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7BF51EC" w14:textId="77777777" w:rsidR="00BB6117" w:rsidRPr="00221890" w:rsidRDefault="00BB6117" w:rsidP="00206772">
            <w:pPr>
              <w:pStyle w:val="ENoteTableText"/>
            </w:pPr>
            <w:r w:rsidRPr="00221890">
              <w:t>rep F2016L00725</w:t>
            </w:r>
          </w:p>
        </w:tc>
      </w:tr>
      <w:tr w:rsidR="00BB6117" w:rsidRPr="00221890" w14:paraId="2DBCDEBB" w14:textId="77777777" w:rsidTr="002A7DC4">
        <w:trPr>
          <w:cantSplit/>
        </w:trPr>
        <w:tc>
          <w:tcPr>
            <w:tcW w:w="1483" w:type="pct"/>
            <w:gridSpan w:val="2"/>
            <w:shd w:val="clear" w:color="auto" w:fill="auto"/>
          </w:tcPr>
          <w:p w14:paraId="2710CA5C" w14:textId="77777777" w:rsidR="00BB6117" w:rsidRPr="00221890" w:rsidRDefault="00BB6117" w:rsidP="00206772">
            <w:pPr>
              <w:pStyle w:val="ENoteTableText"/>
              <w:tabs>
                <w:tab w:val="center" w:leader="dot" w:pos="2268"/>
              </w:tabs>
            </w:pPr>
            <w:r w:rsidRPr="00221890">
              <w:t>1123A</w:t>
            </w:r>
            <w:r w:rsidRPr="00221890">
              <w:tab/>
            </w:r>
          </w:p>
        </w:tc>
        <w:tc>
          <w:tcPr>
            <w:tcW w:w="3517" w:type="pct"/>
            <w:gridSpan w:val="2"/>
            <w:shd w:val="clear" w:color="auto" w:fill="auto"/>
          </w:tcPr>
          <w:p w14:paraId="4A2FFAFF" w14:textId="77777777" w:rsidR="00BB6117" w:rsidRPr="00221890" w:rsidRDefault="00BB6117" w:rsidP="00A97C92">
            <w:pPr>
              <w:pStyle w:val="ENoteTableText"/>
            </w:pPr>
            <w:r w:rsidRPr="00221890">
              <w:t>ad No</w:t>
            </w:r>
            <w:r w:rsidR="00D601F6" w:rsidRPr="00221890">
              <w:t> </w:t>
            </w:r>
            <w:r w:rsidRPr="00221890">
              <w:t>259</w:t>
            </w:r>
            <w:r w:rsidR="00966EB3" w:rsidRPr="00221890">
              <w:t>, 1999</w:t>
            </w:r>
          </w:p>
        </w:tc>
      </w:tr>
      <w:tr w:rsidR="00BB6117" w:rsidRPr="00221890" w14:paraId="09734DD9" w14:textId="77777777" w:rsidTr="002A7DC4">
        <w:trPr>
          <w:cantSplit/>
        </w:trPr>
        <w:tc>
          <w:tcPr>
            <w:tcW w:w="1483" w:type="pct"/>
            <w:gridSpan w:val="2"/>
            <w:shd w:val="clear" w:color="auto" w:fill="auto"/>
          </w:tcPr>
          <w:p w14:paraId="41B97A75" w14:textId="77777777" w:rsidR="00BB6117" w:rsidRPr="00221890" w:rsidRDefault="00BB6117" w:rsidP="00206772">
            <w:pPr>
              <w:pStyle w:val="ENoteTableText"/>
            </w:pPr>
          </w:p>
        </w:tc>
        <w:tc>
          <w:tcPr>
            <w:tcW w:w="3517" w:type="pct"/>
            <w:gridSpan w:val="2"/>
            <w:shd w:val="clear" w:color="auto" w:fill="auto"/>
          </w:tcPr>
          <w:p w14:paraId="039BC222" w14:textId="77777777" w:rsidR="00BB6117" w:rsidRPr="00221890" w:rsidRDefault="00BB6117" w:rsidP="00A97C92">
            <w:pPr>
              <w:pStyle w:val="ENoteTableText"/>
            </w:pPr>
            <w:r w:rsidRPr="00221890">
              <w:t>am No</w:t>
            </w:r>
            <w:r w:rsidR="00D601F6" w:rsidRPr="00221890">
              <w:t> </w:t>
            </w:r>
            <w:r w:rsidRPr="00221890">
              <w:t>259</w:t>
            </w:r>
            <w:r w:rsidR="00966EB3" w:rsidRPr="00221890">
              <w:t>, 2000</w:t>
            </w:r>
            <w:r w:rsidRPr="00221890">
              <w:t>; No</w:t>
            </w:r>
            <w:r w:rsidR="00D601F6" w:rsidRPr="00221890">
              <w:t> </w:t>
            </w:r>
            <w:r w:rsidRPr="00221890">
              <w:t>47</w:t>
            </w:r>
            <w:r w:rsidR="00966EB3" w:rsidRPr="00221890">
              <w:t>, 2001</w:t>
            </w:r>
            <w:r w:rsidRPr="00221890">
              <w:t>; No</w:t>
            </w:r>
            <w:r w:rsidR="00D601F6" w:rsidRPr="00221890">
              <w:t> </w:t>
            </w:r>
            <w:r w:rsidRPr="00221890">
              <w:t>121</w:t>
            </w:r>
            <w:r w:rsidR="00966EB3" w:rsidRPr="00221890">
              <w:t>, 2002</w:t>
            </w:r>
            <w:r w:rsidRPr="00221890">
              <w:t>; No</w:t>
            </w:r>
            <w:r w:rsidR="00D601F6" w:rsidRPr="00221890">
              <w:t> </w:t>
            </w:r>
            <w:r w:rsidRPr="00221890">
              <w:t>106</w:t>
            </w:r>
            <w:r w:rsidR="00966EB3" w:rsidRPr="00221890">
              <w:t>, 2003</w:t>
            </w:r>
            <w:r w:rsidRPr="00221890">
              <w:t>; No</w:t>
            </w:r>
            <w:r w:rsidR="00D601F6" w:rsidRPr="00221890">
              <w:t> </w:t>
            </w:r>
            <w:r w:rsidRPr="00221890">
              <w:t>192</w:t>
            </w:r>
            <w:r w:rsidR="00966EB3" w:rsidRPr="00221890">
              <w:t>, 2004</w:t>
            </w:r>
            <w:r w:rsidRPr="00221890">
              <w:t>; No</w:t>
            </w:r>
            <w:r w:rsidR="00D601F6" w:rsidRPr="00221890">
              <w:t> </w:t>
            </w:r>
            <w:r w:rsidRPr="00221890">
              <w:t>134</w:t>
            </w:r>
            <w:r w:rsidR="00966EB3" w:rsidRPr="00221890">
              <w:t>, 2005</w:t>
            </w:r>
            <w:r w:rsidRPr="00221890">
              <w:t>; No</w:t>
            </w:r>
            <w:r w:rsidR="00D601F6" w:rsidRPr="00221890">
              <w:t> </w:t>
            </w:r>
            <w:r w:rsidRPr="00221890">
              <w:t>159</w:t>
            </w:r>
            <w:r w:rsidR="00966EB3" w:rsidRPr="00221890">
              <w:t>, 2006</w:t>
            </w:r>
            <w:r w:rsidRPr="00221890">
              <w:t>; No</w:t>
            </w:r>
            <w:r w:rsidR="00D601F6" w:rsidRPr="00221890">
              <w:t> </w:t>
            </w:r>
            <w:r w:rsidRPr="00221890">
              <w:t>166</w:t>
            </w:r>
            <w:r w:rsidR="00966EB3" w:rsidRPr="00221890">
              <w:t>, 2007</w:t>
            </w:r>
            <w:r w:rsidRPr="00221890">
              <w:t>; No</w:t>
            </w:r>
            <w:r w:rsidR="00D601F6" w:rsidRPr="00221890">
              <w:t> </w:t>
            </w:r>
            <w:r w:rsidRPr="00221890">
              <w:t>91</w:t>
            </w:r>
            <w:r w:rsidR="00966EB3" w:rsidRPr="00221890">
              <w:t>, 2008</w:t>
            </w:r>
            <w:r w:rsidRPr="00221890">
              <w:t>; No</w:t>
            </w:r>
            <w:r w:rsidR="00D601F6" w:rsidRPr="00221890">
              <w:t> </w:t>
            </w:r>
            <w:r w:rsidRPr="00221890">
              <w:t>116</w:t>
            </w:r>
            <w:r w:rsidR="00966EB3" w:rsidRPr="00221890">
              <w:t>, 2009</w:t>
            </w:r>
            <w:r w:rsidRPr="00221890">
              <w:t>; No</w:t>
            </w:r>
            <w:r w:rsidR="00D601F6" w:rsidRPr="00221890">
              <w:t> </w:t>
            </w:r>
            <w:r w:rsidRPr="00221890">
              <w:t>117</w:t>
            </w:r>
            <w:r w:rsidR="00966EB3" w:rsidRPr="00221890">
              <w:t>, 2010</w:t>
            </w:r>
            <w:r w:rsidRPr="00221890">
              <w:t>; No</w:t>
            </w:r>
            <w:r w:rsidR="00D601F6" w:rsidRPr="00221890">
              <w:t> </w:t>
            </w:r>
            <w:r w:rsidRPr="00221890">
              <w:t>105</w:t>
            </w:r>
            <w:r w:rsidR="00966EB3" w:rsidRPr="00221890">
              <w:t>, 2011</w:t>
            </w:r>
            <w:r w:rsidRPr="00221890">
              <w:t>; No</w:t>
            </w:r>
            <w:r w:rsidR="00D601F6" w:rsidRPr="00221890">
              <w:t> </w:t>
            </w:r>
            <w:r w:rsidRPr="00221890">
              <w:t>83</w:t>
            </w:r>
            <w:r w:rsidR="00966EB3" w:rsidRPr="00221890">
              <w:t>, 2012</w:t>
            </w:r>
            <w:r w:rsidRPr="00221890">
              <w:t>; No 118</w:t>
            </w:r>
            <w:r w:rsidR="00966EB3" w:rsidRPr="00221890">
              <w:t>, 2013;</w:t>
            </w:r>
            <w:r w:rsidRPr="00221890">
              <w:t xml:space="preserve"> </w:t>
            </w:r>
            <w:r w:rsidR="00966EB3" w:rsidRPr="00221890">
              <w:t xml:space="preserve">No </w:t>
            </w:r>
            <w:r w:rsidRPr="00221890">
              <w:t>228, 2013; No 34, 2015; No 103, 2015</w:t>
            </w:r>
          </w:p>
        </w:tc>
      </w:tr>
      <w:tr w:rsidR="00BB6117" w:rsidRPr="00221890" w14:paraId="729CBE6F" w14:textId="77777777" w:rsidTr="002A7DC4">
        <w:trPr>
          <w:cantSplit/>
        </w:trPr>
        <w:tc>
          <w:tcPr>
            <w:tcW w:w="1483" w:type="pct"/>
            <w:gridSpan w:val="2"/>
            <w:shd w:val="clear" w:color="auto" w:fill="auto"/>
          </w:tcPr>
          <w:p w14:paraId="277E39DA" w14:textId="77777777" w:rsidR="00BB6117" w:rsidRPr="00221890" w:rsidRDefault="00BB6117" w:rsidP="00206772">
            <w:pPr>
              <w:pStyle w:val="ENoteTableText"/>
            </w:pPr>
          </w:p>
        </w:tc>
        <w:tc>
          <w:tcPr>
            <w:tcW w:w="3517" w:type="pct"/>
            <w:gridSpan w:val="2"/>
            <w:shd w:val="clear" w:color="auto" w:fill="auto"/>
          </w:tcPr>
          <w:p w14:paraId="307E26A1" w14:textId="77777777" w:rsidR="00BB6117" w:rsidRPr="00221890" w:rsidRDefault="00BB6117" w:rsidP="00206772">
            <w:pPr>
              <w:pStyle w:val="ENoteTableText"/>
            </w:pPr>
            <w:r w:rsidRPr="00221890">
              <w:t>ed C178</w:t>
            </w:r>
          </w:p>
        </w:tc>
      </w:tr>
      <w:tr w:rsidR="00BB6117" w:rsidRPr="00221890" w14:paraId="69A72A38" w14:textId="77777777" w:rsidTr="002A7DC4">
        <w:trPr>
          <w:cantSplit/>
        </w:trPr>
        <w:tc>
          <w:tcPr>
            <w:tcW w:w="1483" w:type="pct"/>
            <w:gridSpan w:val="2"/>
            <w:shd w:val="clear" w:color="auto" w:fill="auto"/>
          </w:tcPr>
          <w:p w14:paraId="0242A143" w14:textId="77777777" w:rsidR="00BB6117" w:rsidRPr="00221890" w:rsidRDefault="00BB6117" w:rsidP="00206772">
            <w:pPr>
              <w:pStyle w:val="ENoteTableText"/>
            </w:pPr>
          </w:p>
        </w:tc>
        <w:tc>
          <w:tcPr>
            <w:tcW w:w="3517" w:type="pct"/>
            <w:gridSpan w:val="2"/>
            <w:shd w:val="clear" w:color="auto" w:fill="auto"/>
          </w:tcPr>
          <w:p w14:paraId="51314169" w14:textId="25E1F4A2" w:rsidR="00BB6117" w:rsidRPr="00221890" w:rsidRDefault="00BB6117" w:rsidP="00206772">
            <w:pPr>
              <w:pStyle w:val="ENoteTableText"/>
            </w:pPr>
            <w:r w:rsidRPr="00221890">
              <w:t>am F2017L00831</w:t>
            </w:r>
            <w:r w:rsidR="00CB05AA" w:rsidRPr="00221890">
              <w:t>; F2018L00833</w:t>
            </w:r>
            <w:r w:rsidR="00F12DA4" w:rsidRPr="00221890">
              <w:t>; F2019L00932</w:t>
            </w:r>
            <w:r w:rsidR="008E532A" w:rsidRPr="00221890">
              <w:t>; F2021L00842</w:t>
            </w:r>
            <w:r w:rsidR="00FB55C1" w:rsidRPr="00221890">
              <w:t>; F2022L00828</w:t>
            </w:r>
            <w:r w:rsidR="006835AA" w:rsidRPr="00221890">
              <w:t>; F2023L00831</w:t>
            </w:r>
          </w:p>
        </w:tc>
      </w:tr>
      <w:tr w:rsidR="00BB6117" w:rsidRPr="00221890" w14:paraId="188A6F3C" w14:textId="77777777" w:rsidTr="002A7DC4">
        <w:trPr>
          <w:cantSplit/>
        </w:trPr>
        <w:tc>
          <w:tcPr>
            <w:tcW w:w="1483" w:type="pct"/>
            <w:gridSpan w:val="2"/>
            <w:shd w:val="clear" w:color="auto" w:fill="auto"/>
          </w:tcPr>
          <w:p w14:paraId="4D0B855A" w14:textId="77777777" w:rsidR="00BB6117" w:rsidRPr="00221890" w:rsidRDefault="00BB6117" w:rsidP="00206772">
            <w:pPr>
              <w:pStyle w:val="ENoteTableText"/>
              <w:tabs>
                <w:tab w:val="center" w:leader="dot" w:pos="2268"/>
              </w:tabs>
            </w:pPr>
            <w:r w:rsidRPr="00221890">
              <w:t>1123B</w:t>
            </w:r>
            <w:r w:rsidRPr="00221890">
              <w:tab/>
            </w:r>
          </w:p>
        </w:tc>
        <w:tc>
          <w:tcPr>
            <w:tcW w:w="3517" w:type="pct"/>
            <w:gridSpan w:val="2"/>
            <w:shd w:val="clear" w:color="auto" w:fill="auto"/>
          </w:tcPr>
          <w:p w14:paraId="4E07B3D2" w14:textId="194C0386" w:rsidR="00BB6117" w:rsidRPr="00221890" w:rsidRDefault="00BB6117" w:rsidP="00A97C92">
            <w:pPr>
              <w:pStyle w:val="ENoteTableText"/>
            </w:pPr>
            <w:r w:rsidRPr="00221890">
              <w:t>ad No</w:t>
            </w:r>
            <w:r w:rsidR="00D601F6" w:rsidRPr="00221890">
              <w:t> </w:t>
            </w:r>
            <w:r w:rsidRPr="00221890">
              <w:t>259</w:t>
            </w:r>
            <w:r w:rsidR="009A3E84" w:rsidRPr="00221890">
              <w:t>, 1999</w:t>
            </w:r>
          </w:p>
        </w:tc>
      </w:tr>
      <w:tr w:rsidR="00BB6117" w:rsidRPr="00221890" w14:paraId="35A62D10" w14:textId="77777777" w:rsidTr="002A7DC4">
        <w:trPr>
          <w:cantSplit/>
        </w:trPr>
        <w:tc>
          <w:tcPr>
            <w:tcW w:w="1483" w:type="pct"/>
            <w:gridSpan w:val="2"/>
            <w:shd w:val="clear" w:color="auto" w:fill="auto"/>
          </w:tcPr>
          <w:p w14:paraId="11DA1283" w14:textId="77777777" w:rsidR="00BB6117" w:rsidRPr="00221890" w:rsidRDefault="00BB6117" w:rsidP="00206772">
            <w:pPr>
              <w:pStyle w:val="ENoteTableText"/>
            </w:pPr>
          </w:p>
        </w:tc>
        <w:tc>
          <w:tcPr>
            <w:tcW w:w="3517" w:type="pct"/>
            <w:gridSpan w:val="2"/>
            <w:shd w:val="clear" w:color="auto" w:fill="auto"/>
          </w:tcPr>
          <w:p w14:paraId="7604EA87" w14:textId="126D47E3" w:rsidR="00BB6117" w:rsidRPr="00221890" w:rsidRDefault="00BB6117" w:rsidP="00A97C92">
            <w:pPr>
              <w:pStyle w:val="ENoteTableText"/>
            </w:pPr>
            <w:r w:rsidRPr="00221890">
              <w:t>am No</w:t>
            </w:r>
            <w:r w:rsidR="00D601F6" w:rsidRPr="00221890">
              <w:t> </w:t>
            </w:r>
            <w:r w:rsidRPr="00221890">
              <w:t>259</w:t>
            </w:r>
            <w:r w:rsidR="009A3E84" w:rsidRPr="00221890">
              <w:t>, 2000</w:t>
            </w:r>
            <w:r w:rsidRPr="00221890">
              <w:t>; No</w:t>
            </w:r>
            <w:r w:rsidR="00D601F6" w:rsidRPr="00221890">
              <w:t> </w:t>
            </w:r>
            <w:r w:rsidRPr="00221890">
              <w:t>47</w:t>
            </w:r>
            <w:r w:rsidR="009A3E84" w:rsidRPr="00221890">
              <w:t>, 2001</w:t>
            </w:r>
            <w:r w:rsidRPr="00221890">
              <w:t>; No</w:t>
            </w:r>
            <w:r w:rsidR="00D601F6" w:rsidRPr="00221890">
              <w:t> </w:t>
            </w:r>
            <w:r w:rsidRPr="00221890">
              <w:t>121</w:t>
            </w:r>
            <w:r w:rsidR="009A3E84" w:rsidRPr="00221890">
              <w:t>, 2002</w:t>
            </w:r>
            <w:r w:rsidRPr="00221890">
              <w:t>; No</w:t>
            </w:r>
            <w:r w:rsidR="00D601F6" w:rsidRPr="00221890">
              <w:t> </w:t>
            </w:r>
            <w:r w:rsidRPr="00221890">
              <w:t>106</w:t>
            </w:r>
            <w:r w:rsidR="009A3E84" w:rsidRPr="00221890">
              <w:t>, 2003</w:t>
            </w:r>
            <w:r w:rsidRPr="00221890">
              <w:t>; No</w:t>
            </w:r>
            <w:r w:rsidR="00D601F6" w:rsidRPr="00221890">
              <w:t> </w:t>
            </w:r>
            <w:r w:rsidRPr="00221890">
              <w:t>192</w:t>
            </w:r>
            <w:r w:rsidR="009A3E84" w:rsidRPr="00221890">
              <w:t>, 2004</w:t>
            </w:r>
            <w:r w:rsidRPr="00221890">
              <w:t>; No</w:t>
            </w:r>
            <w:r w:rsidR="00D601F6" w:rsidRPr="00221890">
              <w:t> </w:t>
            </w:r>
            <w:r w:rsidRPr="00221890">
              <w:t>134</w:t>
            </w:r>
            <w:r w:rsidR="009A3E84" w:rsidRPr="00221890">
              <w:t>, 2005</w:t>
            </w:r>
            <w:r w:rsidRPr="00221890">
              <w:t>; No</w:t>
            </w:r>
            <w:r w:rsidR="00D601F6" w:rsidRPr="00221890">
              <w:t> </w:t>
            </w:r>
            <w:r w:rsidRPr="00221890">
              <w:t>159</w:t>
            </w:r>
            <w:r w:rsidR="009A3E84" w:rsidRPr="00221890">
              <w:t>, 2006</w:t>
            </w:r>
            <w:r w:rsidRPr="00221890">
              <w:t>; No</w:t>
            </w:r>
            <w:r w:rsidR="00D601F6" w:rsidRPr="00221890">
              <w:t> </w:t>
            </w:r>
            <w:r w:rsidRPr="00221890">
              <w:t>166</w:t>
            </w:r>
            <w:r w:rsidR="009A3E84" w:rsidRPr="00221890">
              <w:t>, 2007</w:t>
            </w:r>
            <w:r w:rsidRPr="00221890">
              <w:t>; No</w:t>
            </w:r>
            <w:r w:rsidR="00D601F6" w:rsidRPr="00221890">
              <w:t> </w:t>
            </w:r>
            <w:r w:rsidRPr="00221890">
              <w:t>91</w:t>
            </w:r>
            <w:r w:rsidR="009A3E84" w:rsidRPr="00221890">
              <w:t>, 2008</w:t>
            </w:r>
            <w:r w:rsidRPr="00221890">
              <w:t>; No</w:t>
            </w:r>
            <w:r w:rsidR="00D601F6" w:rsidRPr="00221890">
              <w:t> </w:t>
            </w:r>
            <w:r w:rsidRPr="00221890">
              <w:t>116</w:t>
            </w:r>
            <w:r w:rsidR="009A3E84" w:rsidRPr="00221890">
              <w:t>, 2009</w:t>
            </w:r>
            <w:r w:rsidRPr="00221890">
              <w:t>; No</w:t>
            </w:r>
            <w:r w:rsidR="00D601F6" w:rsidRPr="00221890">
              <w:t> </w:t>
            </w:r>
            <w:r w:rsidRPr="00221890">
              <w:t>117</w:t>
            </w:r>
            <w:r w:rsidR="009A3E84" w:rsidRPr="00221890">
              <w:t>, 2010</w:t>
            </w:r>
            <w:r w:rsidRPr="00221890">
              <w:t>; No</w:t>
            </w:r>
            <w:r w:rsidR="00D601F6" w:rsidRPr="00221890">
              <w:t> </w:t>
            </w:r>
            <w:r w:rsidRPr="00221890">
              <w:t>105</w:t>
            </w:r>
            <w:r w:rsidR="009A3E84" w:rsidRPr="00221890">
              <w:t>, 2011</w:t>
            </w:r>
            <w:r w:rsidRPr="00221890">
              <w:t>; No</w:t>
            </w:r>
            <w:r w:rsidR="00D601F6" w:rsidRPr="00221890">
              <w:t> </w:t>
            </w:r>
            <w:r w:rsidRPr="00221890">
              <w:t>83</w:t>
            </w:r>
            <w:r w:rsidR="009A3E84" w:rsidRPr="00221890">
              <w:t>, 2012</w:t>
            </w:r>
            <w:r w:rsidRPr="00221890">
              <w:t>; No 118</w:t>
            </w:r>
            <w:r w:rsidR="009A3E84" w:rsidRPr="00221890">
              <w:t>, 2013;</w:t>
            </w:r>
            <w:r w:rsidRPr="00221890">
              <w:t xml:space="preserve"> </w:t>
            </w:r>
            <w:r w:rsidR="009A3E84" w:rsidRPr="00221890">
              <w:t xml:space="preserve">No </w:t>
            </w:r>
            <w:r w:rsidRPr="00221890">
              <w:t>228, 2013; No 34, 2015; No 103, 2015</w:t>
            </w:r>
          </w:p>
        </w:tc>
      </w:tr>
      <w:tr w:rsidR="00BB6117" w:rsidRPr="00221890" w14:paraId="571563EC" w14:textId="77777777" w:rsidTr="002A7DC4">
        <w:trPr>
          <w:cantSplit/>
        </w:trPr>
        <w:tc>
          <w:tcPr>
            <w:tcW w:w="1483" w:type="pct"/>
            <w:gridSpan w:val="2"/>
            <w:shd w:val="clear" w:color="auto" w:fill="auto"/>
          </w:tcPr>
          <w:p w14:paraId="431B8791" w14:textId="77777777" w:rsidR="00BB6117" w:rsidRPr="00221890" w:rsidRDefault="00BB6117" w:rsidP="00206772">
            <w:pPr>
              <w:pStyle w:val="ENoteTableText"/>
            </w:pPr>
          </w:p>
        </w:tc>
        <w:tc>
          <w:tcPr>
            <w:tcW w:w="3517" w:type="pct"/>
            <w:gridSpan w:val="2"/>
            <w:shd w:val="clear" w:color="auto" w:fill="auto"/>
          </w:tcPr>
          <w:p w14:paraId="122CADD4" w14:textId="77777777" w:rsidR="00BB6117" w:rsidRPr="00221890" w:rsidRDefault="00BB6117" w:rsidP="00206772">
            <w:pPr>
              <w:pStyle w:val="ENoteTableText"/>
            </w:pPr>
            <w:r w:rsidRPr="00221890">
              <w:t>ed C178</w:t>
            </w:r>
          </w:p>
        </w:tc>
      </w:tr>
      <w:tr w:rsidR="00BB6117" w:rsidRPr="00221890" w14:paraId="6F7154F0" w14:textId="77777777" w:rsidTr="002A7DC4">
        <w:trPr>
          <w:cantSplit/>
        </w:trPr>
        <w:tc>
          <w:tcPr>
            <w:tcW w:w="1483" w:type="pct"/>
            <w:gridSpan w:val="2"/>
            <w:shd w:val="clear" w:color="auto" w:fill="auto"/>
          </w:tcPr>
          <w:p w14:paraId="6AA740A1" w14:textId="77777777" w:rsidR="00BB6117" w:rsidRPr="00221890" w:rsidRDefault="00BB6117" w:rsidP="00206772">
            <w:pPr>
              <w:pStyle w:val="ENoteTableText"/>
            </w:pPr>
          </w:p>
        </w:tc>
        <w:tc>
          <w:tcPr>
            <w:tcW w:w="3517" w:type="pct"/>
            <w:gridSpan w:val="2"/>
            <w:shd w:val="clear" w:color="auto" w:fill="auto"/>
          </w:tcPr>
          <w:p w14:paraId="2D674FE8" w14:textId="626E7B47" w:rsidR="00BB6117" w:rsidRPr="00221890" w:rsidRDefault="00BB6117" w:rsidP="00206772">
            <w:pPr>
              <w:pStyle w:val="ENoteTableText"/>
            </w:pPr>
            <w:r w:rsidRPr="00221890">
              <w:t>am F2017L00831</w:t>
            </w:r>
            <w:r w:rsidR="00CB05AA" w:rsidRPr="00221890">
              <w:t>; F2018L00833</w:t>
            </w:r>
            <w:r w:rsidR="00F12DA4" w:rsidRPr="00221890">
              <w:t>; F2019L00932</w:t>
            </w:r>
            <w:r w:rsidR="008E532A" w:rsidRPr="00221890">
              <w:t>; F2021L00842</w:t>
            </w:r>
            <w:r w:rsidR="00FB55C1" w:rsidRPr="00221890">
              <w:t>; F2022L00828</w:t>
            </w:r>
            <w:r w:rsidR="006835AA" w:rsidRPr="00221890">
              <w:t>; F2023L00831</w:t>
            </w:r>
          </w:p>
        </w:tc>
      </w:tr>
      <w:tr w:rsidR="00BB6117" w:rsidRPr="00221890" w14:paraId="0387E36C" w14:textId="77777777" w:rsidTr="002A7DC4">
        <w:trPr>
          <w:cantSplit/>
        </w:trPr>
        <w:tc>
          <w:tcPr>
            <w:tcW w:w="1483" w:type="pct"/>
            <w:gridSpan w:val="2"/>
            <w:shd w:val="clear" w:color="auto" w:fill="auto"/>
          </w:tcPr>
          <w:p w14:paraId="69D47D56" w14:textId="77777777" w:rsidR="00BB6117" w:rsidRPr="00221890" w:rsidRDefault="00BB6117" w:rsidP="00206772">
            <w:pPr>
              <w:pStyle w:val="ENoteTableText"/>
              <w:tabs>
                <w:tab w:val="center" w:leader="dot" w:pos="2268"/>
              </w:tabs>
            </w:pPr>
            <w:r w:rsidRPr="00221890">
              <w:t>1124</w:t>
            </w:r>
            <w:r w:rsidRPr="00221890">
              <w:tab/>
            </w:r>
          </w:p>
        </w:tc>
        <w:tc>
          <w:tcPr>
            <w:tcW w:w="3517" w:type="pct"/>
            <w:gridSpan w:val="2"/>
            <w:shd w:val="clear" w:color="auto" w:fill="auto"/>
          </w:tcPr>
          <w:p w14:paraId="17D939B7" w14:textId="77777777" w:rsidR="00BB6117" w:rsidRPr="00221890" w:rsidRDefault="00BB6117">
            <w:pPr>
              <w:pStyle w:val="ENoteTableText"/>
            </w:pPr>
            <w:r w:rsidRPr="00221890">
              <w:t>am No</w:t>
            </w:r>
            <w:r w:rsidR="00D601F6" w:rsidRPr="00221890">
              <w:t> </w:t>
            </w:r>
            <w:r w:rsidRPr="00221890">
              <w:t>117</w:t>
            </w:r>
            <w:r w:rsidR="00B27014" w:rsidRPr="00221890">
              <w:t>, 1995</w:t>
            </w:r>
            <w:r w:rsidRPr="00221890">
              <w:t>; No 108</w:t>
            </w:r>
            <w:r w:rsidR="00B27014" w:rsidRPr="00221890">
              <w:t>, 1996;</w:t>
            </w:r>
            <w:r w:rsidRPr="00221890">
              <w:t xml:space="preserve"> </w:t>
            </w:r>
            <w:r w:rsidR="00B27014" w:rsidRPr="00221890">
              <w:t>No</w:t>
            </w:r>
            <w:r w:rsidRPr="00221890">
              <w:t xml:space="preserve"> 211</w:t>
            </w:r>
            <w:r w:rsidR="00B27014" w:rsidRPr="00221890">
              <w:t>, 1996</w:t>
            </w:r>
            <w:r w:rsidRPr="00221890">
              <w:t>; No 91</w:t>
            </w:r>
            <w:r w:rsidR="00B27014" w:rsidRPr="00221890">
              <w:t>, 1997; No</w:t>
            </w:r>
            <w:r w:rsidR="00BD112B" w:rsidRPr="00221890">
              <w:t xml:space="preserve"> </w:t>
            </w:r>
            <w:r w:rsidRPr="00221890">
              <w:t>137</w:t>
            </w:r>
            <w:r w:rsidR="00B27014" w:rsidRPr="00221890">
              <w:t>, 1997</w:t>
            </w:r>
            <w:r w:rsidRPr="00221890">
              <w:t>; No</w:t>
            </w:r>
            <w:r w:rsidR="00D601F6" w:rsidRPr="00221890">
              <w:t> </w:t>
            </w:r>
            <w:r w:rsidRPr="00221890">
              <w:t>104</w:t>
            </w:r>
            <w:r w:rsidR="00B27014" w:rsidRPr="00221890">
              <w:t>, 1998</w:t>
            </w:r>
            <w:r w:rsidRPr="00221890">
              <w:t>; No</w:t>
            </w:r>
            <w:r w:rsidR="00D601F6" w:rsidRPr="00221890">
              <w:t> </w:t>
            </w:r>
            <w:r w:rsidRPr="00221890">
              <w:t>81</w:t>
            </w:r>
            <w:r w:rsidR="00B27014" w:rsidRPr="00221890">
              <w:t>, 1999</w:t>
            </w:r>
            <w:r w:rsidRPr="00221890">
              <w:t>; No 62</w:t>
            </w:r>
            <w:r w:rsidR="00B27014" w:rsidRPr="00221890">
              <w:t>, 2000;</w:t>
            </w:r>
            <w:r w:rsidRPr="00221890">
              <w:t xml:space="preserve"> </w:t>
            </w:r>
            <w:r w:rsidR="00B27014" w:rsidRPr="00221890">
              <w:t>No</w:t>
            </w:r>
            <w:r w:rsidRPr="00221890">
              <w:t xml:space="preserve"> 259</w:t>
            </w:r>
            <w:r w:rsidR="00B27014" w:rsidRPr="00221890">
              <w:t>, 2000</w:t>
            </w:r>
            <w:r w:rsidRPr="00221890">
              <w:t>; No</w:t>
            </w:r>
            <w:r w:rsidR="00D601F6" w:rsidRPr="00221890">
              <w:t> </w:t>
            </w:r>
            <w:r w:rsidRPr="00221890">
              <w:t>47</w:t>
            </w:r>
            <w:r w:rsidR="00B27014" w:rsidRPr="00221890">
              <w:t>, 2001</w:t>
            </w:r>
            <w:r w:rsidRPr="00221890">
              <w:t>; No 121</w:t>
            </w:r>
            <w:r w:rsidR="00DF10EB" w:rsidRPr="00221890">
              <w:t>, 2002;</w:t>
            </w:r>
            <w:r w:rsidRPr="00221890">
              <w:t xml:space="preserve"> </w:t>
            </w:r>
            <w:r w:rsidR="00DF10EB" w:rsidRPr="00221890">
              <w:t>No</w:t>
            </w:r>
            <w:r w:rsidRPr="00221890">
              <w:t xml:space="preserve"> 230</w:t>
            </w:r>
            <w:r w:rsidR="00DF10EB" w:rsidRPr="00221890">
              <w:t>, 2002</w:t>
            </w:r>
            <w:r w:rsidRPr="00221890">
              <w:t>; Act No</w:t>
            </w:r>
            <w:r w:rsidR="00D601F6" w:rsidRPr="00221890">
              <w:t> </w:t>
            </w:r>
            <w:r w:rsidRPr="00221890">
              <w:t>5, 2003; No</w:t>
            </w:r>
            <w:r w:rsidR="00D601F6" w:rsidRPr="00221890">
              <w:t> </w:t>
            </w:r>
            <w:r w:rsidRPr="00221890">
              <w:t>106</w:t>
            </w:r>
            <w:r w:rsidR="00DF10EB" w:rsidRPr="00221890">
              <w:t>, 2003</w:t>
            </w:r>
            <w:r w:rsidRPr="00221890">
              <w:t>; No</w:t>
            </w:r>
            <w:r w:rsidR="00D601F6" w:rsidRPr="00221890">
              <w:t> </w:t>
            </w:r>
            <w:r w:rsidRPr="00221890">
              <w:t>192</w:t>
            </w:r>
            <w:r w:rsidR="00DF10EB" w:rsidRPr="00221890">
              <w:t>, 2004</w:t>
            </w:r>
            <w:r w:rsidRPr="00221890">
              <w:t>; No</w:t>
            </w:r>
            <w:r w:rsidR="00D601F6" w:rsidRPr="00221890">
              <w:t> </w:t>
            </w:r>
            <w:r w:rsidRPr="00221890">
              <w:t>134</w:t>
            </w:r>
            <w:r w:rsidR="00DF10EB" w:rsidRPr="00221890">
              <w:t>, 2005</w:t>
            </w:r>
            <w:r w:rsidRPr="00221890">
              <w:t>; No</w:t>
            </w:r>
            <w:r w:rsidR="00D601F6" w:rsidRPr="00221890">
              <w:t> </w:t>
            </w:r>
            <w:r w:rsidRPr="00221890">
              <w:t>159</w:t>
            </w:r>
            <w:r w:rsidR="00DF10EB" w:rsidRPr="00221890">
              <w:t>, 2006</w:t>
            </w:r>
            <w:r w:rsidRPr="00221890">
              <w:t>; No</w:t>
            </w:r>
            <w:r w:rsidR="00D601F6" w:rsidRPr="00221890">
              <w:t> </w:t>
            </w:r>
            <w:r w:rsidRPr="00221890">
              <w:t>166</w:t>
            </w:r>
            <w:r w:rsidR="00DF10EB" w:rsidRPr="00221890">
              <w:t>, 2007</w:t>
            </w:r>
            <w:r w:rsidRPr="00221890">
              <w:t>; No</w:t>
            </w:r>
            <w:r w:rsidR="00D601F6" w:rsidRPr="00221890">
              <w:t> </w:t>
            </w:r>
            <w:r w:rsidRPr="00221890">
              <w:t>91</w:t>
            </w:r>
            <w:r w:rsidR="00DF10EB" w:rsidRPr="00221890">
              <w:t>, 2008</w:t>
            </w:r>
            <w:r w:rsidRPr="00221890">
              <w:t>; No</w:t>
            </w:r>
            <w:r w:rsidR="00D601F6" w:rsidRPr="00221890">
              <w:t> </w:t>
            </w:r>
            <w:r w:rsidRPr="00221890">
              <w:t>116</w:t>
            </w:r>
            <w:r w:rsidR="00DF10EB" w:rsidRPr="00221890">
              <w:t>, 2009</w:t>
            </w:r>
            <w:r w:rsidRPr="00221890">
              <w:t>; No</w:t>
            </w:r>
            <w:r w:rsidR="00D601F6" w:rsidRPr="00221890">
              <w:t> </w:t>
            </w:r>
            <w:r w:rsidRPr="00221890">
              <w:t>117</w:t>
            </w:r>
            <w:r w:rsidR="00DF10EB" w:rsidRPr="00221890">
              <w:t>, 2010</w:t>
            </w:r>
            <w:r w:rsidRPr="00221890">
              <w:t>; No</w:t>
            </w:r>
            <w:r w:rsidR="00D601F6" w:rsidRPr="00221890">
              <w:t> </w:t>
            </w:r>
            <w:r w:rsidRPr="00221890">
              <w:t>105</w:t>
            </w:r>
            <w:r w:rsidR="00DF10EB" w:rsidRPr="00221890">
              <w:t>, 2011</w:t>
            </w:r>
            <w:r w:rsidRPr="00221890">
              <w:t>; No</w:t>
            </w:r>
            <w:r w:rsidR="00D601F6" w:rsidRPr="00221890">
              <w:t> </w:t>
            </w:r>
            <w:r w:rsidRPr="00221890">
              <w:t>83</w:t>
            </w:r>
            <w:r w:rsidR="00DF10EB" w:rsidRPr="00221890">
              <w:t>, 2012</w:t>
            </w:r>
            <w:r w:rsidRPr="00221890">
              <w:t>; No 118</w:t>
            </w:r>
            <w:r w:rsidR="00DF10EB" w:rsidRPr="00221890">
              <w:t>, 2013;</w:t>
            </w:r>
            <w:r w:rsidRPr="00221890">
              <w:t xml:space="preserve"> </w:t>
            </w:r>
            <w:r w:rsidR="00DF10EB" w:rsidRPr="00221890">
              <w:t>No</w:t>
            </w:r>
            <w:r w:rsidRPr="00221890">
              <w:t xml:space="preserve"> 228, 2013; No 30, 2014; No 103, 2015</w:t>
            </w:r>
          </w:p>
        </w:tc>
      </w:tr>
      <w:tr w:rsidR="00BB6117" w:rsidRPr="00221890" w14:paraId="04AB4386" w14:textId="77777777" w:rsidTr="002A7DC4">
        <w:trPr>
          <w:cantSplit/>
        </w:trPr>
        <w:tc>
          <w:tcPr>
            <w:tcW w:w="1483" w:type="pct"/>
            <w:gridSpan w:val="2"/>
            <w:shd w:val="clear" w:color="auto" w:fill="auto"/>
          </w:tcPr>
          <w:p w14:paraId="0F2C53B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2947723" w14:textId="77777777" w:rsidR="00BB6117" w:rsidRPr="00221890" w:rsidRDefault="00BB6117" w:rsidP="00206772">
            <w:pPr>
              <w:pStyle w:val="ENoteTableText"/>
            </w:pPr>
            <w:r w:rsidRPr="00221890">
              <w:t>ed C178</w:t>
            </w:r>
          </w:p>
        </w:tc>
      </w:tr>
      <w:tr w:rsidR="00BB6117" w:rsidRPr="00221890" w14:paraId="0B0BC1FC" w14:textId="77777777" w:rsidTr="002A7DC4">
        <w:trPr>
          <w:cantSplit/>
        </w:trPr>
        <w:tc>
          <w:tcPr>
            <w:tcW w:w="1483" w:type="pct"/>
            <w:gridSpan w:val="2"/>
            <w:shd w:val="clear" w:color="auto" w:fill="auto"/>
          </w:tcPr>
          <w:p w14:paraId="394A1BE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B1E78C3" w14:textId="4545B250" w:rsidR="00BB6117" w:rsidRPr="00221890" w:rsidRDefault="00BB6117" w:rsidP="00206772">
            <w:pPr>
              <w:pStyle w:val="ENoteTableText"/>
              <w:rPr>
                <w:u w:val="single"/>
              </w:rPr>
            </w:pPr>
            <w:r w:rsidRPr="00221890">
              <w:t>am F2017L00831; F2017L01425 (disallowed)</w:t>
            </w:r>
            <w:r w:rsidR="00183F61" w:rsidRPr="00221890">
              <w:t>; F2018L00741</w:t>
            </w:r>
            <w:r w:rsidR="00CB05AA" w:rsidRPr="00221890">
              <w:t>; F2018L00833</w:t>
            </w:r>
            <w:r w:rsidR="008A5159" w:rsidRPr="00221890">
              <w:t>; F2018L01472</w:t>
            </w:r>
            <w:r w:rsidR="00496E6E" w:rsidRPr="00221890">
              <w:t>; F2019L00551</w:t>
            </w:r>
            <w:r w:rsidR="00F12DA4" w:rsidRPr="00221890">
              <w:t>; F2019L00932</w:t>
            </w:r>
            <w:r w:rsidR="00D4562C" w:rsidRPr="00221890">
              <w:t>; F2021L00842</w:t>
            </w:r>
            <w:r w:rsidR="00FB55C1" w:rsidRPr="00221890">
              <w:t>; F2022L00828</w:t>
            </w:r>
            <w:r w:rsidR="00003E33" w:rsidRPr="00221890">
              <w:t>; F2023L00831</w:t>
            </w:r>
          </w:p>
        </w:tc>
      </w:tr>
      <w:tr w:rsidR="00BB6117" w:rsidRPr="00221890" w14:paraId="5E6BC3D7" w14:textId="77777777" w:rsidTr="002A7DC4">
        <w:trPr>
          <w:cantSplit/>
        </w:trPr>
        <w:tc>
          <w:tcPr>
            <w:tcW w:w="1483" w:type="pct"/>
            <w:gridSpan w:val="2"/>
            <w:shd w:val="clear" w:color="auto" w:fill="auto"/>
          </w:tcPr>
          <w:p w14:paraId="5D1D9ED0" w14:textId="77777777" w:rsidR="00BB6117" w:rsidRPr="00221890" w:rsidRDefault="00BB6117" w:rsidP="00206772">
            <w:pPr>
              <w:pStyle w:val="ENoteTableText"/>
              <w:tabs>
                <w:tab w:val="center" w:leader="dot" w:pos="2268"/>
              </w:tabs>
            </w:pPr>
            <w:r w:rsidRPr="00221890">
              <w:t>1124A</w:t>
            </w:r>
            <w:r w:rsidRPr="00221890">
              <w:tab/>
            </w:r>
          </w:p>
        </w:tc>
        <w:tc>
          <w:tcPr>
            <w:tcW w:w="3517" w:type="pct"/>
            <w:gridSpan w:val="2"/>
            <w:shd w:val="clear" w:color="auto" w:fill="auto"/>
          </w:tcPr>
          <w:p w14:paraId="5462693A" w14:textId="77777777" w:rsidR="00BB6117" w:rsidRPr="00221890" w:rsidRDefault="00BB6117" w:rsidP="00A97C92">
            <w:pPr>
              <w:pStyle w:val="ENoteTableText"/>
              <w:keepNext/>
              <w:keepLines/>
            </w:pPr>
            <w:r w:rsidRPr="00221890">
              <w:t>ad No</w:t>
            </w:r>
            <w:r w:rsidR="00D601F6" w:rsidRPr="00221890">
              <w:t> </w:t>
            </w:r>
            <w:r w:rsidRPr="00221890">
              <w:t>259</w:t>
            </w:r>
            <w:r w:rsidR="00777F98" w:rsidRPr="00221890">
              <w:t>, 1999</w:t>
            </w:r>
          </w:p>
        </w:tc>
      </w:tr>
      <w:tr w:rsidR="00BB6117" w:rsidRPr="00221890" w14:paraId="260C0917" w14:textId="77777777" w:rsidTr="002A7DC4">
        <w:trPr>
          <w:cantSplit/>
        </w:trPr>
        <w:tc>
          <w:tcPr>
            <w:tcW w:w="1483" w:type="pct"/>
            <w:gridSpan w:val="2"/>
            <w:shd w:val="clear" w:color="auto" w:fill="auto"/>
          </w:tcPr>
          <w:p w14:paraId="6744ECEA" w14:textId="77777777" w:rsidR="00BB6117" w:rsidRPr="00221890" w:rsidRDefault="00BB6117" w:rsidP="00206772">
            <w:pPr>
              <w:pStyle w:val="ENoteTableText"/>
            </w:pPr>
          </w:p>
        </w:tc>
        <w:tc>
          <w:tcPr>
            <w:tcW w:w="3517" w:type="pct"/>
            <w:gridSpan w:val="2"/>
            <w:shd w:val="clear" w:color="auto" w:fill="auto"/>
          </w:tcPr>
          <w:p w14:paraId="5A41B6BB" w14:textId="77777777" w:rsidR="00BB6117" w:rsidRPr="00221890" w:rsidRDefault="00BB6117" w:rsidP="00A97C92">
            <w:pPr>
              <w:pStyle w:val="ENoteTableText"/>
            </w:pPr>
            <w:r w:rsidRPr="00221890">
              <w:t>am No</w:t>
            </w:r>
            <w:r w:rsidR="00D601F6" w:rsidRPr="00221890">
              <w:t> </w:t>
            </w:r>
            <w:r w:rsidRPr="00221890">
              <w:t>259</w:t>
            </w:r>
            <w:r w:rsidR="00777F98" w:rsidRPr="00221890">
              <w:t>, 2000</w:t>
            </w:r>
            <w:r w:rsidRPr="00221890">
              <w:t>; No</w:t>
            </w:r>
            <w:r w:rsidR="00D601F6" w:rsidRPr="00221890">
              <w:t> </w:t>
            </w:r>
            <w:r w:rsidRPr="00221890">
              <w:t>47</w:t>
            </w:r>
            <w:r w:rsidR="00777F98" w:rsidRPr="00221890">
              <w:t>, 2001</w:t>
            </w:r>
            <w:r w:rsidRPr="00221890">
              <w:t>; No</w:t>
            </w:r>
            <w:r w:rsidR="00D601F6" w:rsidRPr="00221890">
              <w:t> </w:t>
            </w:r>
            <w:r w:rsidRPr="00221890">
              <w:t>121</w:t>
            </w:r>
            <w:r w:rsidR="00777F98" w:rsidRPr="00221890">
              <w:t>, 2002</w:t>
            </w:r>
            <w:r w:rsidRPr="00221890">
              <w:t>; Act No</w:t>
            </w:r>
            <w:r w:rsidR="00D601F6" w:rsidRPr="00221890">
              <w:t> </w:t>
            </w:r>
            <w:r w:rsidRPr="00221890">
              <w:t>5, 2003; No</w:t>
            </w:r>
            <w:r w:rsidR="00D601F6" w:rsidRPr="00221890">
              <w:t> </w:t>
            </w:r>
            <w:r w:rsidRPr="00221890">
              <w:t>106</w:t>
            </w:r>
            <w:r w:rsidR="00777F98" w:rsidRPr="00221890">
              <w:t>, 2003</w:t>
            </w:r>
            <w:r w:rsidRPr="00221890">
              <w:t>; No</w:t>
            </w:r>
            <w:r w:rsidR="00D601F6" w:rsidRPr="00221890">
              <w:t> </w:t>
            </w:r>
            <w:r w:rsidRPr="00221890">
              <w:t>192</w:t>
            </w:r>
            <w:r w:rsidR="00777F98" w:rsidRPr="00221890">
              <w:t>, 2004</w:t>
            </w:r>
            <w:r w:rsidRPr="00221890">
              <w:t>; No</w:t>
            </w:r>
            <w:r w:rsidR="00D601F6" w:rsidRPr="00221890">
              <w:t> </w:t>
            </w:r>
            <w:r w:rsidRPr="00221890">
              <w:t>134</w:t>
            </w:r>
            <w:r w:rsidR="00777F98" w:rsidRPr="00221890">
              <w:t>, 2005</w:t>
            </w:r>
            <w:r w:rsidRPr="00221890">
              <w:t>; No</w:t>
            </w:r>
            <w:r w:rsidR="00D601F6" w:rsidRPr="00221890">
              <w:t> </w:t>
            </w:r>
            <w:r w:rsidRPr="00221890">
              <w:t>159</w:t>
            </w:r>
            <w:r w:rsidR="00777F98" w:rsidRPr="00221890">
              <w:t>, 2006</w:t>
            </w:r>
            <w:r w:rsidRPr="00221890">
              <w:t>; No</w:t>
            </w:r>
            <w:r w:rsidR="00D601F6" w:rsidRPr="00221890">
              <w:t> </w:t>
            </w:r>
            <w:r w:rsidRPr="00221890">
              <w:t>166</w:t>
            </w:r>
            <w:r w:rsidR="00777F98" w:rsidRPr="00221890">
              <w:t>, 2007</w:t>
            </w:r>
            <w:r w:rsidRPr="00221890">
              <w:t>; No</w:t>
            </w:r>
            <w:r w:rsidR="00D601F6" w:rsidRPr="00221890">
              <w:t> </w:t>
            </w:r>
            <w:r w:rsidRPr="00221890">
              <w:t>91</w:t>
            </w:r>
            <w:r w:rsidR="00777F98" w:rsidRPr="00221890">
              <w:t>, 2008</w:t>
            </w:r>
            <w:r w:rsidRPr="00221890">
              <w:t>; No</w:t>
            </w:r>
            <w:r w:rsidR="00D601F6" w:rsidRPr="00221890">
              <w:t> </w:t>
            </w:r>
            <w:r w:rsidRPr="00221890">
              <w:t>116</w:t>
            </w:r>
            <w:r w:rsidR="00777F98" w:rsidRPr="00221890">
              <w:t>, 2009</w:t>
            </w:r>
            <w:r w:rsidRPr="00221890">
              <w:t>; No</w:t>
            </w:r>
            <w:r w:rsidR="00D601F6" w:rsidRPr="00221890">
              <w:t> </w:t>
            </w:r>
            <w:r w:rsidRPr="00221890">
              <w:t>117</w:t>
            </w:r>
            <w:r w:rsidR="00777F98" w:rsidRPr="00221890">
              <w:t>, 2010</w:t>
            </w:r>
            <w:r w:rsidRPr="00221890">
              <w:t>; No</w:t>
            </w:r>
            <w:r w:rsidR="00D601F6" w:rsidRPr="00221890">
              <w:t> </w:t>
            </w:r>
            <w:r w:rsidRPr="00221890">
              <w:t>105</w:t>
            </w:r>
            <w:r w:rsidR="00777F98" w:rsidRPr="00221890">
              <w:t>, 2011</w:t>
            </w:r>
            <w:r w:rsidRPr="00221890">
              <w:t>; No</w:t>
            </w:r>
            <w:r w:rsidR="00D601F6" w:rsidRPr="00221890">
              <w:t> </w:t>
            </w:r>
            <w:r w:rsidRPr="00221890">
              <w:t>83</w:t>
            </w:r>
            <w:r w:rsidR="00777F98" w:rsidRPr="00221890">
              <w:t>, 2012</w:t>
            </w:r>
            <w:r w:rsidRPr="00221890">
              <w:t>; No 118</w:t>
            </w:r>
            <w:r w:rsidR="00777F98" w:rsidRPr="00221890">
              <w:t>, 2013;</w:t>
            </w:r>
            <w:r w:rsidRPr="00221890">
              <w:t xml:space="preserve"> </w:t>
            </w:r>
            <w:r w:rsidR="003B6CC0" w:rsidRPr="00221890">
              <w:t xml:space="preserve">No </w:t>
            </w:r>
            <w:r w:rsidRPr="00221890">
              <w:t>228, 2013; No 103, 2015</w:t>
            </w:r>
          </w:p>
        </w:tc>
      </w:tr>
      <w:tr w:rsidR="00BB6117" w:rsidRPr="00221890" w14:paraId="56E12F15" w14:textId="77777777" w:rsidTr="002A7DC4">
        <w:trPr>
          <w:cantSplit/>
        </w:trPr>
        <w:tc>
          <w:tcPr>
            <w:tcW w:w="1483" w:type="pct"/>
            <w:gridSpan w:val="2"/>
            <w:shd w:val="clear" w:color="auto" w:fill="auto"/>
          </w:tcPr>
          <w:p w14:paraId="36C57313" w14:textId="77777777" w:rsidR="00BB6117" w:rsidRPr="00221890" w:rsidRDefault="00BB6117" w:rsidP="00206772">
            <w:pPr>
              <w:pStyle w:val="ENoteTableText"/>
            </w:pPr>
          </w:p>
        </w:tc>
        <w:tc>
          <w:tcPr>
            <w:tcW w:w="3517" w:type="pct"/>
            <w:gridSpan w:val="2"/>
            <w:shd w:val="clear" w:color="auto" w:fill="auto"/>
          </w:tcPr>
          <w:p w14:paraId="4FDC70D3" w14:textId="77777777" w:rsidR="00BB6117" w:rsidRPr="00221890" w:rsidRDefault="00BB6117" w:rsidP="00206772">
            <w:pPr>
              <w:pStyle w:val="ENoteTableText"/>
            </w:pPr>
            <w:r w:rsidRPr="00221890">
              <w:t>ed C178</w:t>
            </w:r>
          </w:p>
        </w:tc>
      </w:tr>
      <w:tr w:rsidR="00BB6117" w:rsidRPr="00221890" w14:paraId="5A4B07E7" w14:textId="77777777" w:rsidTr="002A7DC4">
        <w:trPr>
          <w:cantSplit/>
        </w:trPr>
        <w:tc>
          <w:tcPr>
            <w:tcW w:w="1483" w:type="pct"/>
            <w:gridSpan w:val="2"/>
            <w:shd w:val="clear" w:color="auto" w:fill="auto"/>
          </w:tcPr>
          <w:p w14:paraId="17D83011" w14:textId="77777777" w:rsidR="00BB6117" w:rsidRPr="00221890" w:rsidRDefault="00BB6117" w:rsidP="00206772">
            <w:pPr>
              <w:pStyle w:val="ENoteTableText"/>
            </w:pPr>
          </w:p>
        </w:tc>
        <w:tc>
          <w:tcPr>
            <w:tcW w:w="3517" w:type="pct"/>
            <w:gridSpan w:val="2"/>
            <w:shd w:val="clear" w:color="auto" w:fill="auto"/>
          </w:tcPr>
          <w:p w14:paraId="5BB8C42E" w14:textId="2F08C266" w:rsidR="00BB6117" w:rsidRPr="00221890" w:rsidRDefault="00BB6117" w:rsidP="00206772">
            <w:pPr>
              <w:pStyle w:val="ENoteTableText"/>
            </w:pPr>
            <w:r w:rsidRPr="00221890">
              <w:t>am F2017L00831; F2017L01425 (disallowed)</w:t>
            </w:r>
            <w:r w:rsidR="001C4BFC" w:rsidRPr="00221890">
              <w:t>; F2018L00741</w:t>
            </w:r>
            <w:r w:rsidR="00CB05AA" w:rsidRPr="00221890">
              <w:t>; F2018L00833</w:t>
            </w:r>
            <w:r w:rsidR="00B04951" w:rsidRPr="00221890">
              <w:t>; F2019L00551</w:t>
            </w:r>
            <w:r w:rsidR="00F12DA4" w:rsidRPr="00221890">
              <w:t>; F2019L00932</w:t>
            </w:r>
            <w:r w:rsidR="00D4562C" w:rsidRPr="00221890">
              <w:t>; F2021L00842</w:t>
            </w:r>
            <w:r w:rsidR="00FB55C1" w:rsidRPr="00221890">
              <w:t>; F2022L00828</w:t>
            </w:r>
            <w:r w:rsidR="00003E33" w:rsidRPr="00221890">
              <w:t>; F2023L00831</w:t>
            </w:r>
          </w:p>
        </w:tc>
      </w:tr>
      <w:tr w:rsidR="00BB6117" w:rsidRPr="00221890" w14:paraId="594E6A24" w14:textId="77777777" w:rsidTr="002A7DC4">
        <w:trPr>
          <w:cantSplit/>
        </w:trPr>
        <w:tc>
          <w:tcPr>
            <w:tcW w:w="1483" w:type="pct"/>
            <w:gridSpan w:val="2"/>
            <w:shd w:val="clear" w:color="auto" w:fill="auto"/>
          </w:tcPr>
          <w:p w14:paraId="0B7B180A" w14:textId="77777777" w:rsidR="00BB6117" w:rsidRPr="00221890" w:rsidRDefault="00BB6117" w:rsidP="00206772">
            <w:pPr>
              <w:pStyle w:val="ENoteTableText"/>
              <w:tabs>
                <w:tab w:val="center" w:leader="dot" w:pos="2268"/>
              </w:tabs>
            </w:pPr>
            <w:r w:rsidRPr="00221890">
              <w:t>1124B</w:t>
            </w:r>
            <w:r w:rsidRPr="00221890">
              <w:tab/>
            </w:r>
          </w:p>
        </w:tc>
        <w:tc>
          <w:tcPr>
            <w:tcW w:w="3517" w:type="pct"/>
            <w:gridSpan w:val="2"/>
            <w:shd w:val="clear" w:color="auto" w:fill="auto"/>
          </w:tcPr>
          <w:p w14:paraId="0C55F96C" w14:textId="77777777" w:rsidR="00BB6117" w:rsidRPr="00221890" w:rsidRDefault="00BB6117" w:rsidP="00206772">
            <w:pPr>
              <w:pStyle w:val="ENoteTableText"/>
            </w:pPr>
            <w:r w:rsidRPr="00221890">
              <w:t>ad No 259, 1999</w:t>
            </w:r>
          </w:p>
        </w:tc>
      </w:tr>
      <w:tr w:rsidR="00BB6117" w:rsidRPr="00221890" w14:paraId="47923409" w14:textId="77777777" w:rsidTr="002A7DC4">
        <w:trPr>
          <w:cantSplit/>
        </w:trPr>
        <w:tc>
          <w:tcPr>
            <w:tcW w:w="1483" w:type="pct"/>
            <w:gridSpan w:val="2"/>
            <w:shd w:val="clear" w:color="auto" w:fill="auto"/>
          </w:tcPr>
          <w:p w14:paraId="304AD2FA" w14:textId="77777777" w:rsidR="00BB6117" w:rsidRPr="00221890" w:rsidRDefault="00BB6117" w:rsidP="00206772">
            <w:pPr>
              <w:pStyle w:val="ENoteTableText"/>
            </w:pPr>
          </w:p>
        </w:tc>
        <w:tc>
          <w:tcPr>
            <w:tcW w:w="3517" w:type="pct"/>
            <w:gridSpan w:val="2"/>
            <w:shd w:val="clear" w:color="auto" w:fill="auto"/>
          </w:tcPr>
          <w:p w14:paraId="418C89E0" w14:textId="77777777" w:rsidR="00BB6117" w:rsidRPr="00221890" w:rsidRDefault="00BB6117" w:rsidP="00206772">
            <w:pPr>
              <w:pStyle w:val="ENoteTableText"/>
            </w:pPr>
            <w:r w:rsidRPr="00221890">
              <w:t>am No 259, 2000; No 47, 2001; No 121, 2002; No 106, 2003; No 192, 2004; No 54, 2005; No 134, 2005; No 159, 2006; No 166, 2007; No 91, 2008; No 116, 2009; No 144, 2009; No 117, 2010; No 105, 2011; No 83, 2012; No 301, 2012; No 118, 2013; No 228, 2013; No 252, 2013; No 200, 2014</w:t>
            </w:r>
          </w:p>
        </w:tc>
      </w:tr>
      <w:tr w:rsidR="00BB6117" w:rsidRPr="00221890" w14:paraId="6B3C1F03" w14:textId="77777777" w:rsidTr="002A7DC4">
        <w:trPr>
          <w:cantSplit/>
        </w:trPr>
        <w:tc>
          <w:tcPr>
            <w:tcW w:w="1483" w:type="pct"/>
            <w:gridSpan w:val="2"/>
            <w:shd w:val="clear" w:color="auto" w:fill="auto"/>
          </w:tcPr>
          <w:p w14:paraId="4EE3190E" w14:textId="77777777" w:rsidR="00BB6117" w:rsidRPr="00221890" w:rsidRDefault="00BB6117" w:rsidP="00206772">
            <w:pPr>
              <w:pStyle w:val="ENoteTableText"/>
            </w:pPr>
          </w:p>
        </w:tc>
        <w:tc>
          <w:tcPr>
            <w:tcW w:w="3517" w:type="pct"/>
            <w:gridSpan w:val="2"/>
            <w:shd w:val="clear" w:color="auto" w:fill="auto"/>
          </w:tcPr>
          <w:p w14:paraId="79451B7A" w14:textId="77777777" w:rsidR="00BB6117" w:rsidRPr="00221890" w:rsidRDefault="00BB6117" w:rsidP="00206772">
            <w:pPr>
              <w:pStyle w:val="ENoteTableText"/>
            </w:pPr>
            <w:r w:rsidRPr="00221890">
              <w:t>ed C178</w:t>
            </w:r>
          </w:p>
        </w:tc>
      </w:tr>
      <w:tr w:rsidR="00BB6117" w:rsidRPr="00221890" w14:paraId="4444FF55" w14:textId="77777777" w:rsidTr="002A7DC4">
        <w:trPr>
          <w:cantSplit/>
        </w:trPr>
        <w:tc>
          <w:tcPr>
            <w:tcW w:w="1483" w:type="pct"/>
            <w:gridSpan w:val="2"/>
            <w:shd w:val="clear" w:color="auto" w:fill="auto"/>
          </w:tcPr>
          <w:p w14:paraId="7C7EB47E" w14:textId="77777777" w:rsidR="00BB6117" w:rsidRPr="00221890" w:rsidRDefault="00BB6117" w:rsidP="00206772">
            <w:pPr>
              <w:pStyle w:val="ENoteTableText"/>
            </w:pPr>
          </w:p>
        </w:tc>
        <w:tc>
          <w:tcPr>
            <w:tcW w:w="3517" w:type="pct"/>
            <w:gridSpan w:val="2"/>
            <w:shd w:val="clear" w:color="auto" w:fill="auto"/>
          </w:tcPr>
          <w:p w14:paraId="23DF3019" w14:textId="77777777" w:rsidR="00BB6117" w:rsidRPr="00221890" w:rsidRDefault="00BB6117" w:rsidP="00206772">
            <w:pPr>
              <w:pStyle w:val="ENoteTableText"/>
            </w:pPr>
            <w:r w:rsidRPr="00221890">
              <w:t>am F2017L00831</w:t>
            </w:r>
          </w:p>
        </w:tc>
      </w:tr>
      <w:tr w:rsidR="00BB6117" w:rsidRPr="00221890" w14:paraId="5EDAAE41" w14:textId="77777777" w:rsidTr="002A7DC4">
        <w:trPr>
          <w:cantSplit/>
        </w:trPr>
        <w:tc>
          <w:tcPr>
            <w:tcW w:w="1483" w:type="pct"/>
            <w:gridSpan w:val="2"/>
            <w:shd w:val="clear" w:color="auto" w:fill="auto"/>
          </w:tcPr>
          <w:p w14:paraId="260427F6" w14:textId="77777777" w:rsidR="00BB6117" w:rsidRPr="00221890" w:rsidRDefault="00BB6117" w:rsidP="00206772">
            <w:pPr>
              <w:pStyle w:val="ENoteTableText"/>
            </w:pPr>
          </w:p>
        </w:tc>
        <w:tc>
          <w:tcPr>
            <w:tcW w:w="3517" w:type="pct"/>
            <w:gridSpan w:val="2"/>
            <w:shd w:val="clear" w:color="auto" w:fill="auto"/>
          </w:tcPr>
          <w:p w14:paraId="087DD82B" w14:textId="77777777" w:rsidR="00BB6117" w:rsidRPr="00221890" w:rsidRDefault="00BB6117" w:rsidP="00206772">
            <w:pPr>
              <w:pStyle w:val="ENoteTableText"/>
            </w:pPr>
            <w:r w:rsidRPr="00221890">
              <w:t>ed C185</w:t>
            </w:r>
          </w:p>
        </w:tc>
      </w:tr>
      <w:tr w:rsidR="00BB6117" w:rsidRPr="00221890" w14:paraId="160C9386" w14:textId="77777777" w:rsidTr="002A7DC4">
        <w:trPr>
          <w:cantSplit/>
        </w:trPr>
        <w:tc>
          <w:tcPr>
            <w:tcW w:w="1483" w:type="pct"/>
            <w:gridSpan w:val="2"/>
            <w:shd w:val="clear" w:color="auto" w:fill="auto"/>
          </w:tcPr>
          <w:p w14:paraId="065BDC24" w14:textId="77777777" w:rsidR="00BB6117" w:rsidRPr="00221890" w:rsidRDefault="00BB6117" w:rsidP="00206772">
            <w:pPr>
              <w:pStyle w:val="ENoteTableText"/>
            </w:pPr>
          </w:p>
        </w:tc>
        <w:tc>
          <w:tcPr>
            <w:tcW w:w="3517" w:type="pct"/>
            <w:gridSpan w:val="2"/>
            <w:shd w:val="clear" w:color="auto" w:fill="auto"/>
          </w:tcPr>
          <w:p w14:paraId="0D191378" w14:textId="77777777" w:rsidR="00BB6117" w:rsidRPr="00221890" w:rsidRDefault="00BB6117" w:rsidP="00206772">
            <w:pPr>
              <w:pStyle w:val="ENoteTableText"/>
              <w:rPr>
                <w:b/>
              </w:rPr>
            </w:pPr>
            <w:r w:rsidRPr="00221890">
              <w:t>am F2017L01425 (disallowed)</w:t>
            </w:r>
            <w:r w:rsidR="001C4BFC" w:rsidRPr="00221890">
              <w:t>; F2018L00741</w:t>
            </w:r>
            <w:r w:rsidR="00CB05AA" w:rsidRPr="00221890">
              <w:t>; F2018L00833</w:t>
            </w:r>
            <w:r w:rsidR="00F12DA4" w:rsidRPr="00221890">
              <w:t>; F2019L00932</w:t>
            </w:r>
          </w:p>
        </w:tc>
      </w:tr>
      <w:tr w:rsidR="00544131" w:rsidRPr="00221890" w14:paraId="325D9322" w14:textId="77777777" w:rsidTr="002A7DC4">
        <w:trPr>
          <w:cantSplit/>
        </w:trPr>
        <w:tc>
          <w:tcPr>
            <w:tcW w:w="1483" w:type="pct"/>
            <w:gridSpan w:val="2"/>
            <w:shd w:val="clear" w:color="auto" w:fill="auto"/>
          </w:tcPr>
          <w:p w14:paraId="7B84469B" w14:textId="77777777" w:rsidR="00544131" w:rsidRPr="00221890" w:rsidRDefault="00544131" w:rsidP="00206772">
            <w:pPr>
              <w:pStyle w:val="ENoteTableText"/>
            </w:pPr>
          </w:p>
        </w:tc>
        <w:tc>
          <w:tcPr>
            <w:tcW w:w="3517" w:type="pct"/>
            <w:gridSpan w:val="2"/>
            <w:shd w:val="clear" w:color="auto" w:fill="auto"/>
          </w:tcPr>
          <w:p w14:paraId="1C959ABA" w14:textId="77777777" w:rsidR="00544131" w:rsidRPr="00221890" w:rsidRDefault="00544131" w:rsidP="00206772">
            <w:pPr>
              <w:pStyle w:val="ENoteTableText"/>
            </w:pPr>
            <w:r w:rsidRPr="00221890">
              <w:t>ed C200</w:t>
            </w:r>
          </w:p>
        </w:tc>
      </w:tr>
      <w:tr w:rsidR="00D4562C" w:rsidRPr="00221890" w14:paraId="06E11AF5" w14:textId="77777777" w:rsidTr="002A7DC4">
        <w:trPr>
          <w:cantSplit/>
        </w:trPr>
        <w:tc>
          <w:tcPr>
            <w:tcW w:w="1483" w:type="pct"/>
            <w:gridSpan w:val="2"/>
            <w:shd w:val="clear" w:color="auto" w:fill="auto"/>
          </w:tcPr>
          <w:p w14:paraId="4AE256B8" w14:textId="77777777" w:rsidR="00D4562C" w:rsidRPr="00221890" w:rsidRDefault="00D4562C" w:rsidP="00206772">
            <w:pPr>
              <w:pStyle w:val="ENoteTableText"/>
            </w:pPr>
          </w:p>
        </w:tc>
        <w:tc>
          <w:tcPr>
            <w:tcW w:w="3517" w:type="pct"/>
            <w:gridSpan w:val="2"/>
            <w:shd w:val="clear" w:color="auto" w:fill="auto"/>
          </w:tcPr>
          <w:p w14:paraId="6825A2BD" w14:textId="71513E3D" w:rsidR="00D4562C" w:rsidRPr="00221890" w:rsidRDefault="00D4562C" w:rsidP="00206772">
            <w:pPr>
              <w:pStyle w:val="ENoteTableText"/>
            </w:pPr>
            <w:r w:rsidRPr="00221890">
              <w:t>am F2021L00842</w:t>
            </w:r>
            <w:r w:rsidR="00FB55C1" w:rsidRPr="00221890">
              <w:t>; F2022L00828</w:t>
            </w:r>
            <w:r w:rsidR="00003E33" w:rsidRPr="00221890">
              <w:t>; F2023L00831</w:t>
            </w:r>
          </w:p>
        </w:tc>
      </w:tr>
      <w:tr w:rsidR="00BB6117" w:rsidRPr="00221890" w14:paraId="2587E375" w14:textId="77777777" w:rsidTr="002A7DC4">
        <w:trPr>
          <w:cantSplit/>
        </w:trPr>
        <w:tc>
          <w:tcPr>
            <w:tcW w:w="1483" w:type="pct"/>
            <w:gridSpan w:val="2"/>
            <w:shd w:val="clear" w:color="auto" w:fill="auto"/>
          </w:tcPr>
          <w:p w14:paraId="04D3EADF" w14:textId="77777777" w:rsidR="00BB6117" w:rsidRPr="00221890" w:rsidRDefault="00BB6117" w:rsidP="00206772">
            <w:pPr>
              <w:pStyle w:val="ENoteTableText"/>
              <w:tabs>
                <w:tab w:val="center" w:leader="dot" w:pos="2268"/>
              </w:tabs>
            </w:pPr>
            <w:r w:rsidRPr="00221890">
              <w:t>1125</w:t>
            </w:r>
            <w:r w:rsidRPr="00221890">
              <w:tab/>
            </w:r>
          </w:p>
        </w:tc>
        <w:tc>
          <w:tcPr>
            <w:tcW w:w="3517" w:type="pct"/>
            <w:gridSpan w:val="2"/>
            <w:shd w:val="clear" w:color="auto" w:fill="auto"/>
          </w:tcPr>
          <w:p w14:paraId="50E61386" w14:textId="77777777" w:rsidR="00BB6117" w:rsidRPr="00221890" w:rsidRDefault="00BB6117" w:rsidP="00206772">
            <w:pPr>
              <w:pStyle w:val="ENoteTableText"/>
            </w:pPr>
            <w:r w:rsidRPr="00221890">
              <w:t>am. 1994 No.</w:t>
            </w:r>
            <w:r w:rsidR="007A7BFD" w:rsidRPr="00221890">
              <w:t> </w:t>
            </w:r>
            <w:r w:rsidRPr="00221890">
              <w:t>376; 1995 No.</w:t>
            </w:r>
            <w:r w:rsidR="007A7BFD" w:rsidRPr="00221890">
              <w:t> </w:t>
            </w:r>
            <w:r w:rsidRPr="00221890">
              <w:t>117; 1996 Nos. 108 and 211; 1997 Nos. 91 and 137; 1998 Nos. 104 and 306; 1999 No.</w:t>
            </w:r>
            <w:r w:rsidR="007A7BFD" w:rsidRPr="00221890">
              <w:t> </w:t>
            </w:r>
            <w:r w:rsidRPr="00221890">
              <w:t>81</w:t>
            </w:r>
          </w:p>
        </w:tc>
      </w:tr>
      <w:tr w:rsidR="00BB6117" w:rsidRPr="00221890" w14:paraId="4EB594E9" w14:textId="77777777" w:rsidTr="002A7DC4">
        <w:trPr>
          <w:cantSplit/>
        </w:trPr>
        <w:tc>
          <w:tcPr>
            <w:tcW w:w="1483" w:type="pct"/>
            <w:gridSpan w:val="2"/>
            <w:shd w:val="clear" w:color="auto" w:fill="auto"/>
          </w:tcPr>
          <w:p w14:paraId="692DC8EE" w14:textId="77777777" w:rsidR="00BB6117" w:rsidRPr="00221890" w:rsidRDefault="00BB6117" w:rsidP="00206772">
            <w:pPr>
              <w:pStyle w:val="ENoteTableText"/>
            </w:pPr>
          </w:p>
        </w:tc>
        <w:tc>
          <w:tcPr>
            <w:tcW w:w="3517" w:type="pct"/>
            <w:gridSpan w:val="2"/>
            <w:shd w:val="clear" w:color="auto" w:fill="auto"/>
          </w:tcPr>
          <w:p w14:paraId="1C8252F7" w14:textId="77777777" w:rsidR="00BB6117" w:rsidRPr="00221890" w:rsidRDefault="00BB6117" w:rsidP="00206772">
            <w:pPr>
              <w:pStyle w:val="ENoteTableText"/>
            </w:pPr>
            <w:r w:rsidRPr="00221890">
              <w:t>rep. 1999 No.</w:t>
            </w:r>
            <w:r w:rsidR="007A7BFD" w:rsidRPr="00221890">
              <w:t> </w:t>
            </w:r>
            <w:r w:rsidRPr="00221890">
              <w:t>259</w:t>
            </w:r>
          </w:p>
        </w:tc>
      </w:tr>
      <w:tr w:rsidR="00BB6117" w:rsidRPr="00221890" w14:paraId="0ABF8EF7" w14:textId="77777777" w:rsidTr="002A7DC4">
        <w:trPr>
          <w:cantSplit/>
        </w:trPr>
        <w:tc>
          <w:tcPr>
            <w:tcW w:w="1483" w:type="pct"/>
            <w:gridSpan w:val="2"/>
            <w:shd w:val="clear" w:color="auto" w:fill="auto"/>
          </w:tcPr>
          <w:p w14:paraId="271E9DEA" w14:textId="77777777" w:rsidR="00BB6117" w:rsidRPr="00221890" w:rsidRDefault="00BB6117" w:rsidP="00206772">
            <w:pPr>
              <w:pStyle w:val="ENoteTableText"/>
              <w:tabs>
                <w:tab w:val="center" w:leader="dot" w:pos="2268"/>
              </w:tabs>
            </w:pPr>
            <w:r w:rsidRPr="00221890">
              <w:t>1126</w:t>
            </w:r>
            <w:r w:rsidRPr="00221890">
              <w:tab/>
            </w:r>
          </w:p>
        </w:tc>
        <w:tc>
          <w:tcPr>
            <w:tcW w:w="3517" w:type="pct"/>
            <w:gridSpan w:val="2"/>
            <w:shd w:val="clear" w:color="auto" w:fill="auto"/>
          </w:tcPr>
          <w:p w14:paraId="5C9CE9BB" w14:textId="77777777" w:rsidR="00BB6117" w:rsidRPr="00221890" w:rsidRDefault="00BB6117" w:rsidP="00206772">
            <w:pPr>
              <w:pStyle w:val="ENoteTableText"/>
            </w:pPr>
            <w:r w:rsidRPr="00221890">
              <w:t>am. 1997 No.</w:t>
            </w:r>
            <w:r w:rsidR="007A7BFD" w:rsidRPr="00221890">
              <w:t> </w:t>
            </w:r>
            <w:r w:rsidRPr="00221890">
              <w:t>91; 1999 No.</w:t>
            </w:r>
            <w:r w:rsidR="007A7BFD" w:rsidRPr="00221890">
              <w:t> </w:t>
            </w:r>
            <w:r w:rsidRPr="00221890">
              <w:t>81</w:t>
            </w:r>
          </w:p>
        </w:tc>
      </w:tr>
      <w:tr w:rsidR="00BB6117" w:rsidRPr="00221890" w14:paraId="23621F1F" w14:textId="77777777" w:rsidTr="002A7DC4">
        <w:trPr>
          <w:cantSplit/>
        </w:trPr>
        <w:tc>
          <w:tcPr>
            <w:tcW w:w="1483" w:type="pct"/>
            <w:gridSpan w:val="2"/>
            <w:shd w:val="clear" w:color="auto" w:fill="auto"/>
          </w:tcPr>
          <w:p w14:paraId="71DC6003" w14:textId="77777777" w:rsidR="00BB6117" w:rsidRPr="00221890" w:rsidRDefault="00BB6117" w:rsidP="00206772">
            <w:pPr>
              <w:pStyle w:val="ENoteTableText"/>
            </w:pPr>
          </w:p>
        </w:tc>
        <w:tc>
          <w:tcPr>
            <w:tcW w:w="3517" w:type="pct"/>
            <w:gridSpan w:val="2"/>
            <w:shd w:val="clear" w:color="auto" w:fill="auto"/>
          </w:tcPr>
          <w:p w14:paraId="2E5C3B77" w14:textId="77777777" w:rsidR="00BB6117" w:rsidRPr="00221890" w:rsidRDefault="00BB6117" w:rsidP="00206772">
            <w:pPr>
              <w:pStyle w:val="ENoteTableText"/>
            </w:pPr>
            <w:r w:rsidRPr="00221890">
              <w:t>rep. 1999 No.</w:t>
            </w:r>
            <w:r w:rsidR="007A7BFD" w:rsidRPr="00221890">
              <w:t> </w:t>
            </w:r>
            <w:r w:rsidRPr="00221890">
              <w:t>243</w:t>
            </w:r>
          </w:p>
        </w:tc>
      </w:tr>
      <w:tr w:rsidR="00BB6117" w:rsidRPr="00221890" w14:paraId="7D9844C9" w14:textId="77777777" w:rsidTr="002A7DC4">
        <w:trPr>
          <w:cantSplit/>
        </w:trPr>
        <w:tc>
          <w:tcPr>
            <w:tcW w:w="1483" w:type="pct"/>
            <w:gridSpan w:val="2"/>
            <w:shd w:val="clear" w:color="auto" w:fill="auto"/>
          </w:tcPr>
          <w:p w14:paraId="0650A867" w14:textId="77777777" w:rsidR="00BB6117" w:rsidRPr="00221890" w:rsidRDefault="00BB6117" w:rsidP="00206772">
            <w:pPr>
              <w:pStyle w:val="ENoteTableText"/>
              <w:tabs>
                <w:tab w:val="center" w:leader="dot" w:pos="2268"/>
              </w:tabs>
            </w:pPr>
            <w:r w:rsidRPr="00221890">
              <w:t>1127</w:t>
            </w:r>
            <w:r w:rsidRPr="00221890">
              <w:tab/>
            </w:r>
          </w:p>
        </w:tc>
        <w:tc>
          <w:tcPr>
            <w:tcW w:w="3517" w:type="pct"/>
            <w:gridSpan w:val="2"/>
            <w:shd w:val="clear" w:color="auto" w:fill="auto"/>
          </w:tcPr>
          <w:p w14:paraId="5F593D79"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 1999 No.</w:t>
            </w:r>
            <w:r w:rsidR="007A7BFD" w:rsidRPr="00221890">
              <w:t> </w:t>
            </w:r>
            <w:r w:rsidRPr="00221890">
              <w:t>81</w:t>
            </w:r>
          </w:p>
        </w:tc>
      </w:tr>
      <w:tr w:rsidR="00BB6117" w:rsidRPr="00221890" w14:paraId="0B55FA0A" w14:textId="77777777" w:rsidTr="002A7DC4">
        <w:trPr>
          <w:cantSplit/>
        </w:trPr>
        <w:tc>
          <w:tcPr>
            <w:tcW w:w="1483" w:type="pct"/>
            <w:gridSpan w:val="2"/>
            <w:shd w:val="clear" w:color="auto" w:fill="auto"/>
          </w:tcPr>
          <w:p w14:paraId="5593E08F" w14:textId="77777777" w:rsidR="00BB6117" w:rsidRPr="00221890" w:rsidRDefault="00BB6117" w:rsidP="00206772">
            <w:pPr>
              <w:pStyle w:val="ENoteTableText"/>
            </w:pPr>
          </w:p>
        </w:tc>
        <w:tc>
          <w:tcPr>
            <w:tcW w:w="3517" w:type="pct"/>
            <w:gridSpan w:val="2"/>
            <w:shd w:val="clear" w:color="auto" w:fill="auto"/>
          </w:tcPr>
          <w:p w14:paraId="251AAC70" w14:textId="77777777" w:rsidR="00BB6117" w:rsidRPr="00221890" w:rsidRDefault="00BB6117" w:rsidP="00206772">
            <w:pPr>
              <w:pStyle w:val="ENoteTableText"/>
            </w:pPr>
            <w:r w:rsidRPr="00221890">
              <w:t>rep. Act No.</w:t>
            </w:r>
            <w:r w:rsidR="007A7BFD" w:rsidRPr="00221890">
              <w:t> </w:t>
            </w:r>
            <w:r w:rsidRPr="00221890">
              <w:t>128, 2001</w:t>
            </w:r>
          </w:p>
        </w:tc>
      </w:tr>
      <w:tr w:rsidR="00BB6117" w:rsidRPr="00221890" w14:paraId="0DCDB9A5" w14:textId="77777777" w:rsidTr="002A7DC4">
        <w:trPr>
          <w:cantSplit/>
        </w:trPr>
        <w:tc>
          <w:tcPr>
            <w:tcW w:w="1483" w:type="pct"/>
            <w:gridSpan w:val="2"/>
            <w:shd w:val="clear" w:color="auto" w:fill="auto"/>
          </w:tcPr>
          <w:p w14:paraId="7C6611B1" w14:textId="77777777" w:rsidR="00BB6117" w:rsidRPr="00221890" w:rsidRDefault="00BB6117" w:rsidP="00206772">
            <w:pPr>
              <w:pStyle w:val="ENoteTableText"/>
              <w:tabs>
                <w:tab w:val="center" w:leader="dot" w:pos="2268"/>
              </w:tabs>
            </w:pPr>
            <w:r w:rsidRPr="00221890">
              <w:t>1127A</w:t>
            </w:r>
            <w:r w:rsidRPr="00221890">
              <w:tab/>
            </w:r>
          </w:p>
        </w:tc>
        <w:tc>
          <w:tcPr>
            <w:tcW w:w="3517" w:type="pct"/>
            <w:gridSpan w:val="2"/>
            <w:shd w:val="clear" w:color="auto" w:fill="auto"/>
          </w:tcPr>
          <w:p w14:paraId="72C1BF1D" w14:textId="77777777" w:rsidR="00BB6117" w:rsidRPr="00221890" w:rsidRDefault="00BB6117" w:rsidP="00206772">
            <w:pPr>
              <w:pStyle w:val="ENoteTableText"/>
            </w:pPr>
            <w:r w:rsidRPr="00221890">
              <w:t>ad. 1997 No.</w:t>
            </w:r>
            <w:r w:rsidR="007A7BFD" w:rsidRPr="00221890">
              <w:t> </w:t>
            </w:r>
            <w:r w:rsidRPr="00221890">
              <w:t>279</w:t>
            </w:r>
          </w:p>
        </w:tc>
      </w:tr>
      <w:tr w:rsidR="00BB6117" w:rsidRPr="00221890" w14:paraId="00923282" w14:textId="77777777" w:rsidTr="002A7DC4">
        <w:trPr>
          <w:cantSplit/>
        </w:trPr>
        <w:tc>
          <w:tcPr>
            <w:tcW w:w="1483" w:type="pct"/>
            <w:gridSpan w:val="2"/>
            <w:shd w:val="clear" w:color="auto" w:fill="auto"/>
          </w:tcPr>
          <w:p w14:paraId="28579708" w14:textId="77777777" w:rsidR="00BB6117" w:rsidRPr="00221890" w:rsidRDefault="00BB6117" w:rsidP="00206772">
            <w:pPr>
              <w:pStyle w:val="ENoteTableText"/>
            </w:pPr>
          </w:p>
        </w:tc>
        <w:tc>
          <w:tcPr>
            <w:tcW w:w="3517" w:type="pct"/>
            <w:gridSpan w:val="2"/>
            <w:shd w:val="clear" w:color="auto" w:fill="auto"/>
          </w:tcPr>
          <w:p w14:paraId="4349C833" w14:textId="77777777" w:rsidR="00BB6117" w:rsidRPr="00221890" w:rsidRDefault="00BB6117" w:rsidP="00206772">
            <w:pPr>
              <w:pStyle w:val="ENoteTableText"/>
            </w:pPr>
            <w:r w:rsidRPr="00221890">
              <w:t>am. 1998 No.</w:t>
            </w:r>
            <w:r w:rsidR="007A7BFD" w:rsidRPr="00221890">
              <w:t> </w:t>
            </w:r>
            <w:r w:rsidRPr="00221890">
              <w:t>36</w:t>
            </w:r>
          </w:p>
        </w:tc>
      </w:tr>
      <w:tr w:rsidR="00BB6117" w:rsidRPr="00221890" w14:paraId="24C637C8" w14:textId="77777777" w:rsidTr="002A7DC4">
        <w:trPr>
          <w:cantSplit/>
        </w:trPr>
        <w:tc>
          <w:tcPr>
            <w:tcW w:w="1483" w:type="pct"/>
            <w:gridSpan w:val="2"/>
            <w:shd w:val="clear" w:color="auto" w:fill="auto"/>
          </w:tcPr>
          <w:p w14:paraId="03A860E0" w14:textId="77777777" w:rsidR="00BB6117" w:rsidRPr="00221890" w:rsidRDefault="00BB6117" w:rsidP="00206772">
            <w:pPr>
              <w:pStyle w:val="ENoteTableText"/>
            </w:pPr>
          </w:p>
        </w:tc>
        <w:tc>
          <w:tcPr>
            <w:tcW w:w="3517" w:type="pct"/>
            <w:gridSpan w:val="2"/>
            <w:shd w:val="clear" w:color="auto" w:fill="auto"/>
          </w:tcPr>
          <w:p w14:paraId="6D9914F7" w14:textId="77777777" w:rsidR="00BB6117" w:rsidRPr="00221890" w:rsidRDefault="00BB6117" w:rsidP="00206772">
            <w:pPr>
              <w:pStyle w:val="ENoteTableText"/>
            </w:pPr>
            <w:r w:rsidRPr="00221890">
              <w:t>rep 2008 No.</w:t>
            </w:r>
            <w:r w:rsidR="007A7BFD" w:rsidRPr="00221890">
              <w:t> </w:t>
            </w:r>
            <w:r w:rsidRPr="00221890">
              <w:t>168</w:t>
            </w:r>
          </w:p>
        </w:tc>
      </w:tr>
      <w:tr w:rsidR="00BB6117" w:rsidRPr="00221890" w14:paraId="27C013A7" w14:textId="77777777" w:rsidTr="002A7DC4">
        <w:trPr>
          <w:cantSplit/>
        </w:trPr>
        <w:tc>
          <w:tcPr>
            <w:tcW w:w="1483" w:type="pct"/>
            <w:gridSpan w:val="2"/>
            <w:shd w:val="clear" w:color="auto" w:fill="auto"/>
          </w:tcPr>
          <w:p w14:paraId="6356CB65" w14:textId="77777777" w:rsidR="00BB6117" w:rsidRPr="00221890" w:rsidRDefault="00BB6117" w:rsidP="00206772">
            <w:pPr>
              <w:pStyle w:val="ENoteTableText"/>
              <w:tabs>
                <w:tab w:val="center" w:leader="dot" w:pos="2268"/>
              </w:tabs>
            </w:pPr>
            <w:r w:rsidRPr="00221890">
              <w:lastRenderedPageBreak/>
              <w:t>1127AA</w:t>
            </w:r>
            <w:r w:rsidRPr="00221890">
              <w:tab/>
            </w:r>
          </w:p>
        </w:tc>
        <w:tc>
          <w:tcPr>
            <w:tcW w:w="3517" w:type="pct"/>
            <w:gridSpan w:val="2"/>
            <w:shd w:val="clear" w:color="auto" w:fill="auto"/>
          </w:tcPr>
          <w:p w14:paraId="13C5D66F" w14:textId="77777777" w:rsidR="00BB6117" w:rsidRPr="00221890" w:rsidDel="00953401" w:rsidRDefault="00BB6117" w:rsidP="00206772">
            <w:pPr>
              <w:pStyle w:val="ENoteTableText"/>
            </w:pPr>
            <w:r w:rsidRPr="00221890">
              <w:t>ad No 168, 2008</w:t>
            </w:r>
          </w:p>
        </w:tc>
      </w:tr>
      <w:tr w:rsidR="00BB6117" w:rsidRPr="00221890" w14:paraId="13C42634" w14:textId="77777777" w:rsidTr="002A7DC4">
        <w:trPr>
          <w:cantSplit/>
        </w:trPr>
        <w:tc>
          <w:tcPr>
            <w:tcW w:w="1483" w:type="pct"/>
            <w:gridSpan w:val="2"/>
            <w:shd w:val="clear" w:color="auto" w:fill="auto"/>
          </w:tcPr>
          <w:p w14:paraId="0EBEB16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4A89E0D" w14:textId="77777777" w:rsidR="00BB6117" w:rsidRPr="00221890" w:rsidRDefault="00BB6117" w:rsidP="00206772">
            <w:pPr>
              <w:pStyle w:val="ENoteTableText"/>
            </w:pPr>
            <w:r w:rsidRPr="00221890">
              <w:t>am Act No 135, 2014; No 34, 2015; No 48, 2015</w:t>
            </w:r>
          </w:p>
        </w:tc>
      </w:tr>
      <w:tr w:rsidR="00BB6117" w:rsidRPr="00221890" w14:paraId="4D0306F5" w14:textId="77777777" w:rsidTr="002A7DC4">
        <w:trPr>
          <w:cantSplit/>
        </w:trPr>
        <w:tc>
          <w:tcPr>
            <w:tcW w:w="1483" w:type="pct"/>
            <w:gridSpan w:val="2"/>
            <w:shd w:val="clear" w:color="auto" w:fill="auto"/>
          </w:tcPr>
          <w:p w14:paraId="66FA455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A424FFB" w14:textId="77777777" w:rsidR="00BB6117" w:rsidRPr="00221890" w:rsidRDefault="00BB6117" w:rsidP="00206772">
            <w:pPr>
              <w:pStyle w:val="ENoteTableText"/>
            </w:pPr>
            <w:r w:rsidRPr="00221890">
              <w:t>ed C178</w:t>
            </w:r>
          </w:p>
        </w:tc>
      </w:tr>
      <w:tr w:rsidR="00F3268D" w:rsidRPr="00221890" w14:paraId="07B192E5" w14:textId="77777777" w:rsidTr="002A7DC4">
        <w:trPr>
          <w:cantSplit/>
        </w:trPr>
        <w:tc>
          <w:tcPr>
            <w:tcW w:w="1483" w:type="pct"/>
            <w:gridSpan w:val="2"/>
            <w:shd w:val="clear" w:color="auto" w:fill="auto"/>
          </w:tcPr>
          <w:p w14:paraId="48F986FE" w14:textId="77777777" w:rsidR="00F3268D" w:rsidRPr="00221890" w:rsidRDefault="00F3268D" w:rsidP="00206772">
            <w:pPr>
              <w:pStyle w:val="ENoteTableText"/>
              <w:tabs>
                <w:tab w:val="center" w:leader="dot" w:pos="2268"/>
              </w:tabs>
            </w:pPr>
          </w:p>
        </w:tc>
        <w:tc>
          <w:tcPr>
            <w:tcW w:w="3517" w:type="pct"/>
            <w:gridSpan w:val="2"/>
            <w:shd w:val="clear" w:color="auto" w:fill="auto"/>
          </w:tcPr>
          <w:p w14:paraId="27BC8E73" w14:textId="7C72E456" w:rsidR="00F3268D" w:rsidRPr="00221890" w:rsidRDefault="00F3268D" w:rsidP="00206772">
            <w:pPr>
              <w:pStyle w:val="ENoteTableText"/>
            </w:pPr>
            <w:r w:rsidRPr="00221890">
              <w:t>am F2023L00099</w:t>
            </w:r>
            <w:r w:rsidR="00982480" w:rsidRPr="00221890">
              <w:t>; F2023L01393</w:t>
            </w:r>
          </w:p>
        </w:tc>
      </w:tr>
      <w:tr w:rsidR="00BB6117" w:rsidRPr="00221890" w14:paraId="33811ED3" w14:textId="77777777" w:rsidTr="002A7DC4">
        <w:trPr>
          <w:cantSplit/>
        </w:trPr>
        <w:tc>
          <w:tcPr>
            <w:tcW w:w="1483" w:type="pct"/>
            <w:gridSpan w:val="2"/>
            <w:shd w:val="clear" w:color="auto" w:fill="auto"/>
          </w:tcPr>
          <w:p w14:paraId="082EB661" w14:textId="77777777" w:rsidR="00BB6117" w:rsidRPr="00221890" w:rsidRDefault="00BB6117" w:rsidP="00206772">
            <w:pPr>
              <w:pStyle w:val="ENoteTableText"/>
              <w:tabs>
                <w:tab w:val="center" w:leader="dot" w:pos="2268"/>
              </w:tabs>
            </w:pPr>
            <w:r w:rsidRPr="00221890">
              <w:t>1128</w:t>
            </w:r>
            <w:r w:rsidRPr="00221890">
              <w:tab/>
            </w:r>
          </w:p>
        </w:tc>
        <w:tc>
          <w:tcPr>
            <w:tcW w:w="3517" w:type="pct"/>
            <w:gridSpan w:val="2"/>
            <w:shd w:val="clear" w:color="auto" w:fill="auto"/>
          </w:tcPr>
          <w:p w14:paraId="031764C2" w14:textId="41AA09FA" w:rsidR="00BB6117" w:rsidRPr="00221890" w:rsidRDefault="00BB6117" w:rsidP="00A97C92">
            <w:pPr>
              <w:pStyle w:val="ENoteTableText"/>
            </w:pPr>
            <w:r w:rsidRPr="00221890">
              <w:t>am No</w:t>
            </w:r>
            <w:r w:rsidR="00D601F6" w:rsidRPr="00221890">
              <w:t> </w:t>
            </w:r>
            <w:r w:rsidRPr="00221890">
              <w:t>280</w:t>
            </w:r>
            <w:r w:rsidR="009A3E84" w:rsidRPr="00221890">
              <w:t>, 1994</w:t>
            </w:r>
            <w:r w:rsidRPr="00221890">
              <w:t>; No 108</w:t>
            </w:r>
            <w:r w:rsidR="009A3E84" w:rsidRPr="00221890">
              <w:t>, 1996;</w:t>
            </w:r>
            <w:r w:rsidRPr="00221890">
              <w:t xml:space="preserve"> </w:t>
            </w:r>
            <w:r w:rsidR="009A3E84" w:rsidRPr="00221890">
              <w:t>No</w:t>
            </w:r>
            <w:r w:rsidRPr="00221890">
              <w:t xml:space="preserve"> 211</w:t>
            </w:r>
            <w:r w:rsidR="009A3E84" w:rsidRPr="00221890">
              <w:t>, 1996</w:t>
            </w:r>
            <w:r w:rsidRPr="00221890">
              <w:t>; No</w:t>
            </w:r>
            <w:r w:rsidR="00D601F6" w:rsidRPr="00221890">
              <w:t> </w:t>
            </w:r>
            <w:r w:rsidRPr="00221890">
              <w:t>91</w:t>
            </w:r>
            <w:r w:rsidR="009A3E84" w:rsidRPr="00221890">
              <w:t>, 1997</w:t>
            </w:r>
            <w:r w:rsidRPr="00221890">
              <w:t>; No</w:t>
            </w:r>
            <w:r w:rsidR="00D601F6" w:rsidRPr="00221890">
              <w:t> </w:t>
            </w:r>
            <w:r w:rsidRPr="00221890">
              <w:t>81</w:t>
            </w:r>
            <w:r w:rsidR="009A3E84" w:rsidRPr="00221890">
              <w:t>, 1999</w:t>
            </w:r>
            <w:r w:rsidRPr="00221890">
              <w:t>; No 47</w:t>
            </w:r>
            <w:r w:rsidR="009A3E84" w:rsidRPr="00221890">
              <w:t>, 2001;</w:t>
            </w:r>
            <w:r w:rsidRPr="00221890">
              <w:t xml:space="preserve"> </w:t>
            </w:r>
            <w:r w:rsidR="009A3E84" w:rsidRPr="00221890">
              <w:t>No</w:t>
            </w:r>
            <w:r w:rsidRPr="00221890">
              <w:t xml:space="preserve"> 162</w:t>
            </w:r>
            <w:r w:rsidR="009A3E84" w:rsidRPr="00221890">
              <w:t>, 2001</w:t>
            </w:r>
            <w:r w:rsidRPr="00221890">
              <w:t>; No</w:t>
            </w:r>
            <w:r w:rsidR="00D601F6" w:rsidRPr="00221890">
              <w:t> </w:t>
            </w:r>
            <w:r w:rsidRPr="00221890">
              <w:t>121</w:t>
            </w:r>
            <w:r w:rsidR="009A3E84" w:rsidRPr="00221890">
              <w:t>, 2002</w:t>
            </w:r>
            <w:r w:rsidRPr="00221890">
              <w:t>; No</w:t>
            </w:r>
            <w:r w:rsidR="00D601F6" w:rsidRPr="00221890">
              <w:t> </w:t>
            </w:r>
            <w:r w:rsidRPr="00221890">
              <w:t>93</w:t>
            </w:r>
            <w:r w:rsidR="009A3E84" w:rsidRPr="00221890">
              <w:t>, 2004</w:t>
            </w:r>
            <w:r w:rsidRPr="00221890">
              <w:t>; No</w:t>
            </w:r>
            <w:r w:rsidR="00D601F6" w:rsidRPr="00221890">
              <w:t> </w:t>
            </w:r>
            <w:r w:rsidRPr="00221890">
              <w:t>133</w:t>
            </w:r>
            <w:r w:rsidR="009A3E84" w:rsidRPr="00221890">
              <w:t>, 2005</w:t>
            </w:r>
            <w:r w:rsidRPr="00221890">
              <w:t>; No</w:t>
            </w:r>
            <w:r w:rsidR="00D601F6" w:rsidRPr="00221890">
              <w:t> </w:t>
            </w:r>
            <w:r w:rsidRPr="00221890">
              <w:t>91</w:t>
            </w:r>
            <w:r w:rsidR="009A3E84" w:rsidRPr="00221890">
              <w:t>, 2008</w:t>
            </w:r>
            <w:r w:rsidRPr="00221890">
              <w:t>; No</w:t>
            </w:r>
            <w:r w:rsidR="00D601F6" w:rsidRPr="00221890">
              <w:t> </w:t>
            </w:r>
            <w:r w:rsidRPr="00221890">
              <w:t>116</w:t>
            </w:r>
            <w:r w:rsidR="009A3E84" w:rsidRPr="00221890">
              <w:t>, 2009</w:t>
            </w:r>
            <w:r w:rsidRPr="00221890">
              <w:t>; No</w:t>
            </w:r>
            <w:r w:rsidR="00D601F6" w:rsidRPr="00221890">
              <w:t> </w:t>
            </w:r>
            <w:r w:rsidRPr="00221890">
              <w:t>33</w:t>
            </w:r>
            <w:r w:rsidR="009A3E84" w:rsidRPr="00221890">
              <w:t>, 2011</w:t>
            </w:r>
            <w:r w:rsidRPr="00221890">
              <w:t>; No</w:t>
            </w:r>
            <w:r w:rsidR="00D601F6" w:rsidRPr="00221890">
              <w:t> </w:t>
            </w:r>
            <w:r w:rsidRPr="00221890">
              <w:t>106</w:t>
            </w:r>
            <w:r w:rsidR="009A3E84" w:rsidRPr="00221890">
              <w:t>, 2012</w:t>
            </w:r>
            <w:r w:rsidRPr="00221890">
              <w:t>; No 118, 2013; No 228, 2013; No 252, 2013; No 34, 2015; No 103, 2015; F2016L01390</w:t>
            </w:r>
          </w:p>
        </w:tc>
      </w:tr>
      <w:tr w:rsidR="00BB6117" w:rsidRPr="00221890" w14:paraId="61E832EA" w14:textId="77777777" w:rsidTr="002A7DC4">
        <w:trPr>
          <w:cantSplit/>
        </w:trPr>
        <w:tc>
          <w:tcPr>
            <w:tcW w:w="1483" w:type="pct"/>
            <w:gridSpan w:val="2"/>
            <w:shd w:val="clear" w:color="auto" w:fill="auto"/>
          </w:tcPr>
          <w:p w14:paraId="7B884EE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7480B59" w14:textId="77777777" w:rsidR="00BB6117" w:rsidRPr="00221890" w:rsidRDefault="00BB6117" w:rsidP="00206772">
            <w:pPr>
              <w:pStyle w:val="ENoteTableText"/>
            </w:pPr>
            <w:r w:rsidRPr="00221890">
              <w:t>ed C178</w:t>
            </w:r>
          </w:p>
        </w:tc>
      </w:tr>
      <w:tr w:rsidR="00BB6117" w:rsidRPr="00221890" w14:paraId="3ABC3199" w14:textId="77777777" w:rsidTr="002A7DC4">
        <w:trPr>
          <w:cantSplit/>
        </w:trPr>
        <w:tc>
          <w:tcPr>
            <w:tcW w:w="1483" w:type="pct"/>
            <w:gridSpan w:val="2"/>
            <w:shd w:val="clear" w:color="auto" w:fill="auto"/>
          </w:tcPr>
          <w:p w14:paraId="23F6363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789C0F4" w14:textId="0CC050CE" w:rsidR="00BB6117" w:rsidRPr="00221890" w:rsidRDefault="00BB6117" w:rsidP="00206772">
            <w:pPr>
              <w:pStyle w:val="ENoteTableText"/>
            </w:pPr>
            <w:r w:rsidRPr="00221890">
              <w:t>am F2017L00831; F2017L01425 (disallowed)</w:t>
            </w:r>
            <w:r w:rsidR="00CB05AA" w:rsidRPr="00221890">
              <w:t>; F2018L00833</w:t>
            </w:r>
            <w:r w:rsidR="00F12DA4" w:rsidRPr="00221890">
              <w:t>; F2019L00932</w:t>
            </w:r>
            <w:r w:rsidR="00D4562C" w:rsidRPr="00221890">
              <w:t>; F2021L00842</w:t>
            </w:r>
            <w:r w:rsidR="001C6F53" w:rsidRPr="00221890">
              <w:t>; F2022L00255</w:t>
            </w:r>
            <w:r w:rsidR="00FB55C1" w:rsidRPr="00221890">
              <w:t>; F2022L00828</w:t>
            </w:r>
            <w:r w:rsidR="00003E33" w:rsidRPr="00221890">
              <w:t>; F2023L00831</w:t>
            </w:r>
          </w:p>
        </w:tc>
      </w:tr>
      <w:tr w:rsidR="00BB6117" w:rsidRPr="00221890" w14:paraId="7DBCEB43" w14:textId="77777777" w:rsidTr="002A7DC4">
        <w:trPr>
          <w:cantSplit/>
        </w:trPr>
        <w:tc>
          <w:tcPr>
            <w:tcW w:w="1483" w:type="pct"/>
            <w:gridSpan w:val="2"/>
            <w:shd w:val="clear" w:color="auto" w:fill="auto"/>
          </w:tcPr>
          <w:p w14:paraId="60C79611" w14:textId="77777777" w:rsidR="00BB6117" w:rsidRPr="00221890" w:rsidRDefault="00BB6117" w:rsidP="00206772">
            <w:pPr>
              <w:pStyle w:val="ENoteTableText"/>
              <w:tabs>
                <w:tab w:val="center" w:leader="dot" w:pos="2268"/>
              </w:tabs>
            </w:pPr>
            <w:r w:rsidRPr="00221890">
              <w:t>1128AA</w:t>
            </w:r>
            <w:r w:rsidRPr="00221890">
              <w:tab/>
            </w:r>
          </w:p>
        </w:tc>
        <w:tc>
          <w:tcPr>
            <w:tcW w:w="3517" w:type="pct"/>
            <w:gridSpan w:val="2"/>
            <w:shd w:val="clear" w:color="auto" w:fill="auto"/>
          </w:tcPr>
          <w:p w14:paraId="63D5020F" w14:textId="77777777" w:rsidR="00BB6117" w:rsidRPr="00221890" w:rsidRDefault="00BB6117" w:rsidP="00206772">
            <w:pPr>
              <w:pStyle w:val="ENoteTableText"/>
            </w:pPr>
            <w:r w:rsidRPr="00221890">
              <w:t>ad. 1999 No.</w:t>
            </w:r>
            <w:r w:rsidR="007A7BFD" w:rsidRPr="00221890">
              <w:t> </w:t>
            </w:r>
            <w:r w:rsidRPr="00221890">
              <w:t>76 (as am. by 1999 No.</w:t>
            </w:r>
            <w:r w:rsidR="007A7BFD" w:rsidRPr="00221890">
              <w:t> </w:t>
            </w:r>
            <w:r w:rsidRPr="00221890">
              <w:t>81)</w:t>
            </w:r>
          </w:p>
        </w:tc>
      </w:tr>
      <w:tr w:rsidR="00BB6117" w:rsidRPr="00221890" w14:paraId="0D572CAD" w14:textId="77777777" w:rsidTr="002A7DC4">
        <w:trPr>
          <w:cantSplit/>
        </w:trPr>
        <w:tc>
          <w:tcPr>
            <w:tcW w:w="1483" w:type="pct"/>
            <w:gridSpan w:val="2"/>
            <w:shd w:val="clear" w:color="auto" w:fill="auto"/>
          </w:tcPr>
          <w:p w14:paraId="539A662B" w14:textId="77777777" w:rsidR="00BB6117" w:rsidRPr="00221890" w:rsidRDefault="00BB6117" w:rsidP="00206772">
            <w:pPr>
              <w:pStyle w:val="ENoteTableText"/>
            </w:pPr>
          </w:p>
        </w:tc>
        <w:tc>
          <w:tcPr>
            <w:tcW w:w="3517" w:type="pct"/>
            <w:gridSpan w:val="2"/>
            <w:shd w:val="clear" w:color="auto" w:fill="auto"/>
          </w:tcPr>
          <w:p w14:paraId="654E7123" w14:textId="77777777" w:rsidR="00BB6117" w:rsidRPr="00221890" w:rsidRDefault="00BB6117" w:rsidP="00206772">
            <w:pPr>
              <w:pStyle w:val="ENoteTableText"/>
            </w:pPr>
            <w:r w:rsidRPr="00221890">
              <w:t>am. 2001 Nos. 47 and 239; 2002 No.</w:t>
            </w:r>
            <w:r w:rsidR="007A7BFD" w:rsidRPr="00221890">
              <w:t> </w:t>
            </w:r>
            <w:r w:rsidRPr="00221890">
              <w:t>86; 2002 No.</w:t>
            </w:r>
            <w:r w:rsidR="007A7BFD" w:rsidRPr="00221890">
              <w:t> </w:t>
            </w:r>
            <w:r w:rsidRPr="00221890">
              <w:t>121; 2003 No.</w:t>
            </w:r>
            <w:r w:rsidR="007A7BFD" w:rsidRPr="00221890">
              <w:t> </w:t>
            </w:r>
            <w:r w:rsidRPr="00221890">
              <w:t>106; 2004 No.</w:t>
            </w:r>
            <w:r w:rsidR="007A7BFD" w:rsidRPr="00221890">
              <w:t> </w:t>
            </w:r>
            <w:r w:rsidRPr="00221890">
              <w:t>192; 2005 Nos. 134 and 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0393AAA4" w14:textId="77777777" w:rsidTr="002A7DC4">
        <w:trPr>
          <w:cantSplit/>
        </w:trPr>
        <w:tc>
          <w:tcPr>
            <w:tcW w:w="1483" w:type="pct"/>
            <w:gridSpan w:val="2"/>
            <w:shd w:val="clear" w:color="auto" w:fill="auto"/>
          </w:tcPr>
          <w:p w14:paraId="64599DF8" w14:textId="77777777" w:rsidR="00BB6117" w:rsidRPr="00221890" w:rsidRDefault="00BB6117" w:rsidP="00206772">
            <w:pPr>
              <w:pStyle w:val="ENoteTableText"/>
            </w:pPr>
          </w:p>
        </w:tc>
        <w:tc>
          <w:tcPr>
            <w:tcW w:w="3517" w:type="pct"/>
            <w:gridSpan w:val="2"/>
            <w:shd w:val="clear" w:color="auto" w:fill="auto"/>
          </w:tcPr>
          <w:p w14:paraId="5D0E2AFA"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F5261CA" w14:textId="77777777" w:rsidTr="002A7DC4">
        <w:trPr>
          <w:cantSplit/>
        </w:trPr>
        <w:tc>
          <w:tcPr>
            <w:tcW w:w="1483" w:type="pct"/>
            <w:gridSpan w:val="2"/>
            <w:shd w:val="clear" w:color="auto" w:fill="auto"/>
          </w:tcPr>
          <w:p w14:paraId="530605AE" w14:textId="77777777" w:rsidR="00BB6117" w:rsidRPr="00221890" w:rsidRDefault="00BB6117" w:rsidP="00206772">
            <w:pPr>
              <w:pStyle w:val="ENoteTableText"/>
              <w:tabs>
                <w:tab w:val="center" w:leader="dot" w:pos="2268"/>
              </w:tabs>
            </w:pPr>
            <w:r w:rsidRPr="00221890">
              <w:t>1128A</w:t>
            </w:r>
            <w:r w:rsidRPr="00221890">
              <w:tab/>
            </w:r>
          </w:p>
        </w:tc>
        <w:tc>
          <w:tcPr>
            <w:tcW w:w="3517" w:type="pct"/>
            <w:gridSpan w:val="2"/>
            <w:shd w:val="clear" w:color="auto" w:fill="auto"/>
          </w:tcPr>
          <w:p w14:paraId="2914D594" w14:textId="77777777" w:rsidR="00BB6117" w:rsidRPr="00221890" w:rsidRDefault="00BB6117" w:rsidP="00206772">
            <w:pPr>
              <w:pStyle w:val="ENoteTableText"/>
            </w:pPr>
            <w:r w:rsidRPr="00221890">
              <w:t>ad. 1997 No.</w:t>
            </w:r>
            <w:r w:rsidR="007A7BFD" w:rsidRPr="00221890">
              <w:t> </w:t>
            </w:r>
            <w:r w:rsidRPr="00221890">
              <w:t>137</w:t>
            </w:r>
          </w:p>
        </w:tc>
      </w:tr>
      <w:tr w:rsidR="00BB6117" w:rsidRPr="00221890" w14:paraId="2422DC2E" w14:textId="77777777" w:rsidTr="002A7DC4">
        <w:trPr>
          <w:cantSplit/>
        </w:trPr>
        <w:tc>
          <w:tcPr>
            <w:tcW w:w="1483" w:type="pct"/>
            <w:gridSpan w:val="2"/>
            <w:shd w:val="clear" w:color="auto" w:fill="auto"/>
          </w:tcPr>
          <w:p w14:paraId="367E3FC0" w14:textId="77777777" w:rsidR="00BB6117" w:rsidRPr="00221890" w:rsidRDefault="00BB6117" w:rsidP="00206772">
            <w:pPr>
              <w:pStyle w:val="ENoteTableText"/>
            </w:pPr>
          </w:p>
        </w:tc>
        <w:tc>
          <w:tcPr>
            <w:tcW w:w="3517" w:type="pct"/>
            <w:gridSpan w:val="2"/>
            <w:shd w:val="clear" w:color="auto" w:fill="auto"/>
          </w:tcPr>
          <w:p w14:paraId="24607986" w14:textId="77777777" w:rsidR="00BB6117" w:rsidRPr="00221890" w:rsidRDefault="00BB6117" w:rsidP="00206772">
            <w:pPr>
              <w:pStyle w:val="ENoteTableText"/>
            </w:pPr>
            <w:r w:rsidRPr="00221890">
              <w:t>am. 1997 No.</w:t>
            </w:r>
            <w:r w:rsidR="007A7BFD" w:rsidRPr="00221890">
              <w:t> </w:t>
            </w:r>
            <w:r w:rsidRPr="00221890">
              <w:t>184; 1998 No.</w:t>
            </w:r>
            <w:r w:rsidR="007A7BFD" w:rsidRPr="00221890">
              <w:t> </w:t>
            </w:r>
            <w:r w:rsidRPr="00221890">
              <w:t>104; 1999 Nos. 76 and 81; 2004 No.</w:t>
            </w:r>
            <w:r w:rsidR="007A7BFD" w:rsidRPr="00221890">
              <w:t> </w:t>
            </w:r>
            <w:r w:rsidRPr="00221890">
              <w:t>192; 2010 No.</w:t>
            </w:r>
            <w:r w:rsidR="007A7BFD" w:rsidRPr="00221890">
              <w:t> </w:t>
            </w:r>
            <w:r w:rsidRPr="00221890">
              <w:t>117</w:t>
            </w:r>
          </w:p>
        </w:tc>
      </w:tr>
      <w:tr w:rsidR="00BB6117" w:rsidRPr="00221890" w14:paraId="4C03E154" w14:textId="77777777" w:rsidTr="002A7DC4">
        <w:trPr>
          <w:cantSplit/>
        </w:trPr>
        <w:tc>
          <w:tcPr>
            <w:tcW w:w="1483" w:type="pct"/>
            <w:gridSpan w:val="2"/>
            <w:shd w:val="clear" w:color="auto" w:fill="auto"/>
          </w:tcPr>
          <w:p w14:paraId="686583A9" w14:textId="77777777" w:rsidR="00BB6117" w:rsidRPr="00221890" w:rsidRDefault="00BB6117" w:rsidP="00206772">
            <w:pPr>
              <w:pStyle w:val="ENoteTableText"/>
            </w:pPr>
          </w:p>
        </w:tc>
        <w:tc>
          <w:tcPr>
            <w:tcW w:w="3517" w:type="pct"/>
            <w:gridSpan w:val="2"/>
            <w:shd w:val="clear" w:color="auto" w:fill="auto"/>
          </w:tcPr>
          <w:p w14:paraId="1978D804"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E3EC119" w14:textId="77777777" w:rsidTr="002A7DC4">
        <w:trPr>
          <w:cantSplit/>
        </w:trPr>
        <w:tc>
          <w:tcPr>
            <w:tcW w:w="1483" w:type="pct"/>
            <w:gridSpan w:val="2"/>
            <w:shd w:val="clear" w:color="auto" w:fill="auto"/>
          </w:tcPr>
          <w:p w14:paraId="4BE81F1E" w14:textId="77777777" w:rsidR="00BB6117" w:rsidRPr="00221890" w:rsidRDefault="00BB6117" w:rsidP="00206772">
            <w:pPr>
              <w:pStyle w:val="ENoteTableText"/>
              <w:tabs>
                <w:tab w:val="center" w:leader="dot" w:pos="2268"/>
              </w:tabs>
            </w:pPr>
            <w:r w:rsidRPr="00221890">
              <w:t>1128B</w:t>
            </w:r>
            <w:r w:rsidRPr="00221890">
              <w:tab/>
            </w:r>
          </w:p>
        </w:tc>
        <w:tc>
          <w:tcPr>
            <w:tcW w:w="3517" w:type="pct"/>
            <w:gridSpan w:val="2"/>
            <w:shd w:val="clear" w:color="auto" w:fill="auto"/>
          </w:tcPr>
          <w:p w14:paraId="22FEA64E" w14:textId="77777777" w:rsidR="00BB6117" w:rsidRPr="00221890" w:rsidRDefault="00BB6117" w:rsidP="00206772">
            <w:pPr>
              <w:pStyle w:val="ENoteTableText"/>
            </w:pPr>
            <w:r w:rsidRPr="00221890">
              <w:t>ad. 1999 No.</w:t>
            </w:r>
            <w:r w:rsidR="007A7BFD" w:rsidRPr="00221890">
              <w:t> </w:t>
            </w:r>
            <w:r w:rsidRPr="00221890">
              <w:t>76 (as am. by 1999 No.</w:t>
            </w:r>
            <w:r w:rsidR="007A7BFD" w:rsidRPr="00221890">
              <w:t> </w:t>
            </w:r>
            <w:r w:rsidRPr="00221890">
              <w:t>81)</w:t>
            </w:r>
          </w:p>
        </w:tc>
      </w:tr>
      <w:tr w:rsidR="00BB6117" w:rsidRPr="00221890" w14:paraId="57911E07" w14:textId="77777777" w:rsidTr="002A7DC4">
        <w:trPr>
          <w:cantSplit/>
        </w:trPr>
        <w:tc>
          <w:tcPr>
            <w:tcW w:w="1483" w:type="pct"/>
            <w:gridSpan w:val="2"/>
            <w:shd w:val="clear" w:color="auto" w:fill="auto"/>
          </w:tcPr>
          <w:p w14:paraId="6882AFDA" w14:textId="77777777" w:rsidR="00BB6117" w:rsidRPr="00221890" w:rsidRDefault="00BB6117" w:rsidP="00206772">
            <w:pPr>
              <w:pStyle w:val="ENoteTableText"/>
            </w:pPr>
          </w:p>
        </w:tc>
        <w:tc>
          <w:tcPr>
            <w:tcW w:w="3517" w:type="pct"/>
            <w:gridSpan w:val="2"/>
            <w:shd w:val="clear" w:color="auto" w:fill="auto"/>
          </w:tcPr>
          <w:p w14:paraId="78A11AE1" w14:textId="77777777" w:rsidR="00BB6117" w:rsidRPr="00221890" w:rsidRDefault="00BB6117" w:rsidP="00206772">
            <w:pPr>
              <w:pStyle w:val="ENoteTableText"/>
            </w:pPr>
            <w:r w:rsidRPr="00221890">
              <w:t>am. 2001 Nos. 47, 86 and 239;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54; 2005 No 134; 2005 No.</w:t>
            </w:r>
            <w:r w:rsidR="007A7BFD" w:rsidRPr="00221890">
              <w:t> </w:t>
            </w:r>
            <w:r w:rsidRPr="00221890">
              <w:t>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46048538" w14:textId="77777777" w:rsidTr="002A7DC4">
        <w:trPr>
          <w:cantSplit/>
        </w:trPr>
        <w:tc>
          <w:tcPr>
            <w:tcW w:w="1483" w:type="pct"/>
            <w:gridSpan w:val="2"/>
            <w:shd w:val="clear" w:color="auto" w:fill="auto"/>
          </w:tcPr>
          <w:p w14:paraId="7539C8C8" w14:textId="77777777" w:rsidR="00BB6117" w:rsidRPr="00221890" w:rsidRDefault="00BB6117" w:rsidP="00206772">
            <w:pPr>
              <w:pStyle w:val="ENoteTableText"/>
            </w:pPr>
          </w:p>
        </w:tc>
        <w:tc>
          <w:tcPr>
            <w:tcW w:w="3517" w:type="pct"/>
            <w:gridSpan w:val="2"/>
            <w:shd w:val="clear" w:color="auto" w:fill="auto"/>
          </w:tcPr>
          <w:p w14:paraId="44D8A37B"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5FE38A1" w14:textId="77777777" w:rsidTr="002A7DC4">
        <w:trPr>
          <w:cantSplit/>
        </w:trPr>
        <w:tc>
          <w:tcPr>
            <w:tcW w:w="1483" w:type="pct"/>
            <w:gridSpan w:val="2"/>
            <w:shd w:val="clear" w:color="auto" w:fill="auto"/>
          </w:tcPr>
          <w:p w14:paraId="36777F86" w14:textId="77777777" w:rsidR="00BB6117" w:rsidRPr="00221890" w:rsidRDefault="00BB6117" w:rsidP="00206772">
            <w:pPr>
              <w:pStyle w:val="ENoteTableText"/>
              <w:tabs>
                <w:tab w:val="center" w:leader="dot" w:pos="2268"/>
              </w:tabs>
            </w:pPr>
            <w:r w:rsidRPr="00221890">
              <w:t>1128BA</w:t>
            </w:r>
            <w:r w:rsidRPr="00221890">
              <w:tab/>
            </w:r>
          </w:p>
        </w:tc>
        <w:tc>
          <w:tcPr>
            <w:tcW w:w="3517" w:type="pct"/>
            <w:gridSpan w:val="2"/>
            <w:shd w:val="clear" w:color="auto" w:fill="auto"/>
          </w:tcPr>
          <w:p w14:paraId="21640AC7" w14:textId="77777777" w:rsidR="00BB6117" w:rsidRPr="00221890" w:rsidRDefault="00BB6117" w:rsidP="00206772">
            <w:pPr>
              <w:pStyle w:val="ENoteTableText"/>
            </w:pPr>
            <w:r w:rsidRPr="00221890">
              <w:t>ad. 2001 No.</w:t>
            </w:r>
            <w:r w:rsidR="007A7BFD" w:rsidRPr="00221890">
              <w:t> </w:t>
            </w:r>
            <w:r w:rsidRPr="00221890">
              <w:t>162</w:t>
            </w:r>
          </w:p>
        </w:tc>
      </w:tr>
      <w:tr w:rsidR="00BB6117" w:rsidRPr="00221890" w14:paraId="3CA76812" w14:textId="77777777" w:rsidTr="002A7DC4">
        <w:trPr>
          <w:cantSplit/>
        </w:trPr>
        <w:tc>
          <w:tcPr>
            <w:tcW w:w="1483" w:type="pct"/>
            <w:gridSpan w:val="2"/>
            <w:shd w:val="clear" w:color="auto" w:fill="auto"/>
          </w:tcPr>
          <w:p w14:paraId="54CF4524" w14:textId="77777777" w:rsidR="00BB6117" w:rsidRPr="00221890" w:rsidRDefault="00BB6117" w:rsidP="00206772">
            <w:pPr>
              <w:pStyle w:val="ENoteTableText"/>
            </w:pPr>
          </w:p>
        </w:tc>
        <w:tc>
          <w:tcPr>
            <w:tcW w:w="3517" w:type="pct"/>
            <w:gridSpan w:val="2"/>
            <w:shd w:val="clear" w:color="auto" w:fill="auto"/>
          </w:tcPr>
          <w:p w14:paraId="2E9C48F3" w14:textId="77777777" w:rsidR="00BB6117" w:rsidRPr="00221890" w:rsidRDefault="00BB6117" w:rsidP="00206772">
            <w:pPr>
              <w:pStyle w:val="ENoteTableText"/>
            </w:pPr>
            <w:r w:rsidRPr="00221890">
              <w:t>am. 2001 No.</w:t>
            </w:r>
            <w:r w:rsidR="007A7BFD" w:rsidRPr="00221890">
              <w:t> </w:t>
            </w:r>
            <w:r w:rsidRPr="00221890">
              <w:t>239; 2002 Nos. 86, 121, 213 and 348; 2003 Nos. 106, 122 and 296; 2004 Nos. 93 and 192; 2005 Nos. 133, 134 and 240; 2006 Nos. 159, 250 and 354; 2007 Nos. 166 and 257; 2008 No.</w:t>
            </w:r>
            <w:r w:rsidR="007A7BFD" w:rsidRPr="00221890">
              <w:t> </w:t>
            </w:r>
            <w:r w:rsidRPr="00221890">
              <w:t>91; 2009 Nos. 116 and 144; 2010 No.</w:t>
            </w:r>
            <w:r w:rsidR="007A7BFD" w:rsidRPr="00221890">
              <w:t> </w:t>
            </w:r>
            <w:r w:rsidRPr="00221890">
              <w:t>117</w:t>
            </w:r>
          </w:p>
        </w:tc>
      </w:tr>
      <w:tr w:rsidR="00BB6117" w:rsidRPr="00221890" w14:paraId="248ADD50" w14:textId="77777777" w:rsidTr="002A7DC4">
        <w:trPr>
          <w:cantSplit/>
        </w:trPr>
        <w:tc>
          <w:tcPr>
            <w:tcW w:w="1483" w:type="pct"/>
            <w:gridSpan w:val="2"/>
            <w:shd w:val="clear" w:color="auto" w:fill="auto"/>
          </w:tcPr>
          <w:p w14:paraId="7D50538D" w14:textId="77777777" w:rsidR="00BB6117" w:rsidRPr="00221890" w:rsidRDefault="00BB6117" w:rsidP="00206772">
            <w:pPr>
              <w:pStyle w:val="ENoteTableText"/>
            </w:pPr>
          </w:p>
        </w:tc>
        <w:tc>
          <w:tcPr>
            <w:tcW w:w="3517" w:type="pct"/>
            <w:gridSpan w:val="2"/>
            <w:shd w:val="clear" w:color="auto" w:fill="auto"/>
          </w:tcPr>
          <w:p w14:paraId="0DA24056"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4086BF1D" w14:textId="77777777" w:rsidTr="002A7DC4">
        <w:trPr>
          <w:cantSplit/>
        </w:trPr>
        <w:tc>
          <w:tcPr>
            <w:tcW w:w="1483" w:type="pct"/>
            <w:gridSpan w:val="2"/>
            <w:shd w:val="clear" w:color="auto" w:fill="auto"/>
          </w:tcPr>
          <w:p w14:paraId="7E591722" w14:textId="77777777" w:rsidR="00BB6117" w:rsidRPr="00221890" w:rsidRDefault="00BB6117" w:rsidP="00206772">
            <w:pPr>
              <w:pStyle w:val="ENoteTableText"/>
              <w:tabs>
                <w:tab w:val="center" w:leader="dot" w:pos="2268"/>
              </w:tabs>
            </w:pPr>
            <w:r w:rsidRPr="00221890">
              <w:t>1128C</w:t>
            </w:r>
            <w:r w:rsidRPr="00221890">
              <w:tab/>
            </w:r>
          </w:p>
        </w:tc>
        <w:tc>
          <w:tcPr>
            <w:tcW w:w="3517" w:type="pct"/>
            <w:gridSpan w:val="2"/>
            <w:shd w:val="clear" w:color="auto" w:fill="auto"/>
          </w:tcPr>
          <w:p w14:paraId="3AD961B9" w14:textId="77777777" w:rsidR="00BB6117" w:rsidRPr="00221890" w:rsidRDefault="00BB6117" w:rsidP="00206772">
            <w:pPr>
              <w:pStyle w:val="ENoteTableText"/>
            </w:pPr>
            <w:r w:rsidRPr="00221890">
              <w:t>ad. 1999 No.</w:t>
            </w:r>
            <w:r w:rsidR="007A7BFD" w:rsidRPr="00221890">
              <w:t> </w:t>
            </w:r>
            <w:r w:rsidRPr="00221890">
              <w:t>76 (as am. by 1999 No.</w:t>
            </w:r>
            <w:r w:rsidR="007A7BFD" w:rsidRPr="00221890">
              <w:t> </w:t>
            </w:r>
            <w:r w:rsidRPr="00221890">
              <w:t>81)</w:t>
            </w:r>
          </w:p>
        </w:tc>
      </w:tr>
      <w:tr w:rsidR="00BB6117" w:rsidRPr="00221890" w14:paraId="0BDDDE03" w14:textId="77777777" w:rsidTr="002A7DC4">
        <w:trPr>
          <w:cantSplit/>
        </w:trPr>
        <w:tc>
          <w:tcPr>
            <w:tcW w:w="1483" w:type="pct"/>
            <w:gridSpan w:val="2"/>
            <w:shd w:val="clear" w:color="auto" w:fill="auto"/>
          </w:tcPr>
          <w:p w14:paraId="0C5E8B43" w14:textId="77777777" w:rsidR="00BB6117" w:rsidRPr="00221890" w:rsidRDefault="00BB6117" w:rsidP="00206772">
            <w:pPr>
              <w:pStyle w:val="ENoteTableText"/>
            </w:pPr>
          </w:p>
        </w:tc>
        <w:tc>
          <w:tcPr>
            <w:tcW w:w="3517" w:type="pct"/>
            <w:gridSpan w:val="2"/>
            <w:shd w:val="clear" w:color="auto" w:fill="auto"/>
          </w:tcPr>
          <w:p w14:paraId="22114702" w14:textId="77777777" w:rsidR="00BB6117" w:rsidRPr="00221890" w:rsidRDefault="00BB6117" w:rsidP="00206772">
            <w:pPr>
              <w:pStyle w:val="ENoteTableText"/>
            </w:pPr>
            <w:r w:rsidRPr="00221890">
              <w:t>am. 2001 Nos. 47 and 239; 2002 No.</w:t>
            </w:r>
            <w:r w:rsidR="007A7BFD" w:rsidRPr="00221890">
              <w:t> </w:t>
            </w:r>
            <w:r w:rsidRPr="00221890">
              <w:t>121; 2003 No.</w:t>
            </w:r>
            <w:r w:rsidR="007A7BFD" w:rsidRPr="00221890">
              <w:t> </w:t>
            </w:r>
            <w:r w:rsidRPr="00221890">
              <w:t>106; 2004 Nos. 131 and 192; 2005 Nos. 134 and 240; 2006 Nos. 159 and 250; 2007 Nos. 166 and 257; 2008 No.</w:t>
            </w:r>
            <w:r w:rsidR="007A7BFD" w:rsidRPr="00221890">
              <w:t> </w:t>
            </w:r>
            <w:r w:rsidRPr="00221890">
              <w:t>91; 2009 Nos. 116 and 144; 2010 No.</w:t>
            </w:r>
            <w:r w:rsidR="007A7BFD" w:rsidRPr="00221890">
              <w:t> </w:t>
            </w:r>
            <w:r w:rsidRPr="00221890">
              <w:t>117</w:t>
            </w:r>
          </w:p>
        </w:tc>
      </w:tr>
      <w:tr w:rsidR="00BB6117" w:rsidRPr="00221890" w14:paraId="7FF17682" w14:textId="77777777" w:rsidTr="002A7DC4">
        <w:trPr>
          <w:cantSplit/>
        </w:trPr>
        <w:tc>
          <w:tcPr>
            <w:tcW w:w="1483" w:type="pct"/>
            <w:gridSpan w:val="2"/>
            <w:shd w:val="clear" w:color="auto" w:fill="auto"/>
          </w:tcPr>
          <w:p w14:paraId="599ADB1A" w14:textId="77777777" w:rsidR="00BB6117" w:rsidRPr="00221890" w:rsidRDefault="00BB6117" w:rsidP="00206772">
            <w:pPr>
              <w:pStyle w:val="ENoteTableText"/>
            </w:pPr>
          </w:p>
        </w:tc>
        <w:tc>
          <w:tcPr>
            <w:tcW w:w="3517" w:type="pct"/>
            <w:gridSpan w:val="2"/>
            <w:shd w:val="clear" w:color="auto" w:fill="auto"/>
          </w:tcPr>
          <w:p w14:paraId="24D44F43"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38F846E9" w14:textId="77777777" w:rsidTr="002A7DC4">
        <w:trPr>
          <w:cantSplit/>
        </w:trPr>
        <w:tc>
          <w:tcPr>
            <w:tcW w:w="1483" w:type="pct"/>
            <w:gridSpan w:val="2"/>
            <w:shd w:val="clear" w:color="auto" w:fill="auto"/>
          </w:tcPr>
          <w:p w14:paraId="6D5C49C4" w14:textId="77777777" w:rsidR="00BB6117" w:rsidRPr="00221890" w:rsidRDefault="00BB6117" w:rsidP="00206772">
            <w:pPr>
              <w:pStyle w:val="ENoteTableText"/>
              <w:tabs>
                <w:tab w:val="center" w:leader="dot" w:pos="2268"/>
              </w:tabs>
            </w:pPr>
            <w:r w:rsidRPr="00221890">
              <w:t>1128CA</w:t>
            </w:r>
            <w:r w:rsidRPr="00221890">
              <w:tab/>
            </w:r>
          </w:p>
        </w:tc>
        <w:tc>
          <w:tcPr>
            <w:tcW w:w="3517" w:type="pct"/>
            <w:gridSpan w:val="2"/>
            <w:shd w:val="clear" w:color="auto" w:fill="auto"/>
          </w:tcPr>
          <w:p w14:paraId="0886DDD1" w14:textId="77777777" w:rsidR="00BB6117" w:rsidRPr="00221890" w:rsidRDefault="00BB6117" w:rsidP="00206772">
            <w:pPr>
              <w:pStyle w:val="ENoteTableText"/>
            </w:pPr>
            <w:r w:rsidRPr="00221890">
              <w:t>ad. 2001 No.</w:t>
            </w:r>
            <w:r w:rsidR="007A7BFD" w:rsidRPr="00221890">
              <w:t> </w:t>
            </w:r>
            <w:r w:rsidRPr="00221890">
              <w:t>162</w:t>
            </w:r>
          </w:p>
        </w:tc>
      </w:tr>
      <w:tr w:rsidR="00BB6117" w:rsidRPr="00221890" w14:paraId="195CE757" w14:textId="77777777" w:rsidTr="002A7DC4">
        <w:trPr>
          <w:cantSplit/>
        </w:trPr>
        <w:tc>
          <w:tcPr>
            <w:tcW w:w="1483" w:type="pct"/>
            <w:gridSpan w:val="2"/>
            <w:shd w:val="clear" w:color="auto" w:fill="auto"/>
          </w:tcPr>
          <w:p w14:paraId="27C52406" w14:textId="77777777" w:rsidR="00BB6117" w:rsidRPr="00221890" w:rsidRDefault="00BB6117" w:rsidP="00206772">
            <w:pPr>
              <w:pStyle w:val="ENoteTableText"/>
            </w:pPr>
          </w:p>
        </w:tc>
        <w:tc>
          <w:tcPr>
            <w:tcW w:w="3517" w:type="pct"/>
            <w:gridSpan w:val="2"/>
            <w:shd w:val="clear" w:color="auto" w:fill="auto"/>
          </w:tcPr>
          <w:p w14:paraId="5103C9AE" w14:textId="77777777" w:rsidR="00BB6117" w:rsidRPr="00221890" w:rsidRDefault="00BB6117" w:rsidP="00206772">
            <w:pPr>
              <w:pStyle w:val="ENoteTableText"/>
            </w:pPr>
            <w:r w:rsidRPr="00221890">
              <w:t>am. 2001 No.</w:t>
            </w:r>
            <w:r w:rsidR="007A7BFD" w:rsidRPr="00221890">
              <w:t> </w:t>
            </w:r>
            <w:r w:rsidRPr="00221890">
              <w:t>239; 2002 Nos. 86, 121 and 348; 2003 Nos. 106, 122 and 296; 2004 No.</w:t>
            </w:r>
            <w:r w:rsidR="007A7BFD" w:rsidRPr="00221890">
              <w:t> </w:t>
            </w:r>
            <w:r w:rsidRPr="00221890">
              <w:t>192; 2005 Nos. 133, 134 and 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372E50DC" w14:textId="77777777" w:rsidTr="002A7DC4">
        <w:trPr>
          <w:cantSplit/>
        </w:trPr>
        <w:tc>
          <w:tcPr>
            <w:tcW w:w="1483" w:type="pct"/>
            <w:gridSpan w:val="2"/>
            <w:shd w:val="clear" w:color="auto" w:fill="auto"/>
          </w:tcPr>
          <w:p w14:paraId="1C23A0E4" w14:textId="77777777" w:rsidR="00BB6117" w:rsidRPr="00221890" w:rsidRDefault="00BB6117" w:rsidP="00206772">
            <w:pPr>
              <w:pStyle w:val="ENoteTableText"/>
            </w:pPr>
          </w:p>
        </w:tc>
        <w:tc>
          <w:tcPr>
            <w:tcW w:w="3517" w:type="pct"/>
            <w:gridSpan w:val="2"/>
            <w:shd w:val="clear" w:color="auto" w:fill="auto"/>
          </w:tcPr>
          <w:p w14:paraId="1DE00BB8"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06BAE56E" w14:textId="77777777" w:rsidTr="002A7DC4">
        <w:trPr>
          <w:cantSplit/>
        </w:trPr>
        <w:tc>
          <w:tcPr>
            <w:tcW w:w="1483" w:type="pct"/>
            <w:gridSpan w:val="2"/>
            <w:shd w:val="clear" w:color="auto" w:fill="auto"/>
          </w:tcPr>
          <w:p w14:paraId="06E0D88C" w14:textId="77777777" w:rsidR="00BB6117" w:rsidRPr="00221890" w:rsidRDefault="00BB6117" w:rsidP="00206772">
            <w:pPr>
              <w:pStyle w:val="ENoteTableText"/>
              <w:tabs>
                <w:tab w:val="center" w:leader="dot" w:pos="2268"/>
              </w:tabs>
            </w:pPr>
            <w:r w:rsidRPr="00221890">
              <w:t>1128D</w:t>
            </w:r>
            <w:r w:rsidRPr="00221890">
              <w:tab/>
            </w:r>
          </w:p>
        </w:tc>
        <w:tc>
          <w:tcPr>
            <w:tcW w:w="3517" w:type="pct"/>
            <w:gridSpan w:val="2"/>
            <w:shd w:val="clear" w:color="auto" w:fill="auto"/>
          </w:tcPr>
          <w:p w14:paraId="7AE0376A" w14:textId="77777777" w:rsidR="00BB6117" w:rsidRPr="00221890" w:rsidRDefault="00BB6117" w:rsidP="00206772">
            <w:pPr>
              <w:pStyle w:val="ENoteTableText"/>
            </w:pPr>
            <w:r w:rsidRPr="00221890">
              <w:t>ad. 2001 No.</w:t>
            </w:r>
            <w:r w:rsidR="007A7BFD" w:rsidRPr="00221890">
              <w:t> </w:t>
            </w:r>
            <w:r w:rsidRPr="00221890">
              <w:t>27</w:t>
            </w:r>
          </w:p>
        </w:tc>
      </w:tr>
      <w:tr w:rsidR="00BB6117" w:rsidRPr="00221890" w14:paraId="6A4CD8D2" w14:textId="77777777" w:rsidTr="002A7DC4">
        <w:trPr>
          <w:cantSplit/>
        </w:trPr>
        <w:tc>
          <w:tcPr>
            <w:tcW w:w="1483" w:type="pct"/>
            <w:gridSpan w:val="2"/>
            <w:shd w:val="clear" w:color="auto" w:fill="auto"/>
          </w:tcPr>
          <w:p w14:paraId="4B00739E" w14:textId="77777777" w:rsidR="00BB6117" w:rsidRPr="00221890" w:rsidRDefault="00BB6117" w:rsidP="00206772">
            <w:pPr>
              <w:pStyle w:val="ENoteTableText"/>
            </w:pPr>
          </w:p>
        </w:tc>
        <w:tc>
          <w:tcPr>
            <w:tcW w:w="3517" w:type="pct"/>
            <w:gridSpan w:val="2"/>
            <w:shd w:val="clear" w:color="auto" w:fill="auto"/>
          </w:tcPr>
          <w:p w14:paraId="6B605940" w14:textId="77777777" w:rsidR="00BB6117" w:rsidRPr="00221890" w:rsidRDefault="00BB6117" w:rsidP="00206772">
            <w:pPr>
              <w:pStyle w:val="ENoteTableText"/>
            </w:pPr>
            <w:r w:rsidRPr="00221890">
              <w:t>am. 2001 Nos. 47, 142 and 239;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 2005 No.</w:t>
            </w:r>
            <w:r w:rsidR="007A7BFD" w:rsidRPr="00221890">
              <w:t> </w:t>
            </w:r>
            <w:r w:rsidRPr="00221890">
              <w:t>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6430CEA1" w14:textId="77777777" w:rsidTr="002A7DC4">
        <w:trPr>
          <w:cantSplit/>
        </w:trPr>
        <w:tc>
          <w:tcPr>
            <w:tcW w:w="1483" w:type="pct"/>
            <w:gridSpan w:val="2"/>
            <w:shd w:val="clear" w:color="auto" w:fill="auto"/>
          </w:tcPr>
          <w:p w14:paraId="2126D1C6" w14:textId="77777777" w:rsidR="00BB6117" w:rsidRPr="00221890" w:rsidRDefault="00BB6117" w:rsidP="00206772">
            <w:pPr>
              <w:pStyle w:val="ENoteTableText"/>
            </w:pPr>
          </w:p>
        </w:tc>
        <w:tc>
          <w:tcPr>
            <w:tcW w:w="3517" w:type="pct"/>
            <w:gridSpan w:val="2"/>
            <w:shd w:val="clear" w:color="auto" w:fill="auto"/>
          </w:tcPr>
          <w:p w14:paraId="694A5877"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26E1FA04" w14:textId="77777777" w:rsidTr="002A7DC4">
        <w:trPr>
          <w:cantSplit/>
        </w:trPr>
        <w:tc>
          <w:tcPr>
            <w:tcW w:w="1483" w:type="pct"/>
            <w:gridSpan w:val="2"/>
            <w:shd w:val="clear" w:color="auto" w:fill="auto"/>
          </w:tcPr>
          <w:p w14:paraId="3F73EAED" w14:textId="77777777" w:rsidR="00BB6117" w:rsidRPr="00221890" w:rsidRDefault="00BB6117" w:rsidP="00206772">
            <w:pPr>
              <w:pStyle w:val="ENoteTableText"/>
              <w:tabs>
                <w:tab w:val="center" w:leader="dot" w:pos="2268"/>
              </w:tabs>
            </w:pPr>
            <w:r w:rsidRPr="00221890">
              <w:t>1129</w:t>
            </w:r>
            <w:r w:rsidRPr="00221890">
              <w:tab/>
            </w:r>
          </w:p>
        </w:tc>
        <w:tc>
          <w:tcPr>
            <w:tcW w:w="3517" w:type="pct"/>
            <w:gridSpan w:val="2"/>
            <w:shd w:val="clear" w:color="auto" w:fill="auto"/>
          </w:tcPr>
          <w:p w14:paraId="5D086A46" w14:textId="77777777" w:rsidR="00BB6117" w:rsidRPr="00221890" w:rsidRDefault="00BB6117" w:rsidP="00206772">
            <w:pPr>
              <w:pStyle w:val="ENoteTableText"/>
            </w:pPr>
            <w:r w:rsidRPr="00221890">
              <w:t>am No 117, 1995; No 108, 1996; No 211, 1996</w:t>
            </w:r>
          </w:p>
        </w:tc>
      </w:tr>
      <w:tr w:rsidR="00BB6117" w:rsidRPr="00221890" w14:paraId="7B784A8E" w14:textId="77777777" w:rsidTr="002A7DC4">
        <w:trPr>
          <w:cantSplit/>
        </w:trPr>
        <w:tc>
          <w:tcPr>
            <w:tcW w:w="1483" w:type="pct"/>
            <w:gridSpan w:val="2"/>
            <w:shd w:val="clear" w:color="auto" w:fill="auto"/>
          </w:tcPr>
          <w:p w14:paraId="46412539" w14:textId="77777777" w:rsidR="00BB6117" w:rsidRPr="00221890" w:rsidRDefault="00BB6117" w:rsidP="00206772">
            <w:pPr>
              <w:pStyle w:val="ENoteTableText"/>
            </w:pPr>
          </w:p>
        </w:tc>
        <w:tc>
          <w:tcPr>
            <w:tcW w:w="3517" w:type="pct"/>
            <w:gridSpan w:val="2"/>
            <w:shd w:val="clear" w:color="auto" w:fill="auto"/>
          </w:tcPr>
          <w:p w14:paraId="4C3DD745" w14:textId="77777777" w:rsidR="00BB6117" w:rsidRPr="00221890" w:rsidRDefault="00BB6117" w:rsidP="00206772">
            <w:pPr>
              <w:pStyle w:val="ENoteTableText"/>
            </w:pPr>
            <w:r w:rsidRPr="00221890">
              <w:t>rs No 211, 1996</w:t>
            </w:r>
          </w:p>
        </w:tc>
      </w:tr>
      <w:tr w:rsidR="00BB6117" w:rsidRPr="00221890" w14:paraId="6FAE537B" w14:textId="77777777" w:rsidTr="002A7DC4">
        <w:trPr>
          <w:cantSplit/>
        </w:trPr>
        <w:tc>
          <w:tcPr>
            <w:tcW w:w="1483" w:type="pct"/>
            <w:gridSpan w:val="2"/>
            <w:shd w:val="clear" w:color="auto" w:fill="auto"/>
          </w:tcPr>
          <w:p w14:paraId="50D11748" w14:textId="77777777" w:rsidR="00BB6117" w:rsidRPr="00221890" w:rsidRDefault="00BB6117" w:rsidP="00206772">
            <w:pPr>
              <w:pStyle w:val="ENoteTableText"/>
            </w:pPr>
          </w:p>
        </w:tc>
        <w:tc>
          <w:tcPr>
            <w:tcW w:w="3517" w:type="pct"/>
            <w:gridSpan w:val="2"/>
            <w:shd w:val="clear" w:color="auto" w:fill="auto"/>
          </w:tcPr>
          <w:p w14:paraId="0076FC01" w14:textId="77777777" w:rsidR="00BB6117" w:rsidRPr="00221890" w:rsidRDefault="00BB6117" w:rsidP="00206772">
            <w:pPr>
              <w:pStyle w:val="ENoteTableText"/>
            </w:pPr>
            <w:r w:rsidRPr="00221890">
              <w:t>am No 91, 1997; No 137, 1997; No 104, 1998; No 81, 1999; No 259, 1999; No 259, 2000; No 47, 2001; No 121, 2002; No 299, 2002; No 106, 2003; No 192, 2004; No 54, 2005; No 134, 2005; No 159, 2006; No 166, 2007; No 91, 2008; No 116, 2009; No 144, 2009; No 117, 2010; No 105, 2011; No 83, 2012; No 301, 2012; No 118, 2013; No 228, 2013; No 252, 2013; No 200, 2014; No 103, 2015</w:t>
            </w:r>
          </w:p>
        </w:tc>
      </w:tr>
      <w:tr w:rsidR="00BB6117" w:rsidRPr="00221890" w14:paraId="220EFB14" w14:textId="77777777" w:rsidTr="002A7DC4">
        <w:trPr>
          <w:cantSplit/>
        </w:trPr>
        <w:tc>
          <w:tcPr>
            <w:tcW w:w="1483" w:type="pct"/>
            <w:gridSpan w:val="2"/>
            <w:shd w:val="clear" w:color="auto" w:fill="auto"/>
          </w:tcPr>
          <w:p w14:paraId="0DC57A77" w14:textId="77777777" w:rsidR="00BB6117" w:rsidRPr="00221890" w:rsidRDefault="00BB6117" w:rsidP="00206772">
            <w:pPr>
              <w:pStyle w:val="ENoteTableText"/>
            </w:pPr>
          </w:p>
        </w:tc>
        <w:tc>
          <w:tcPr>
            <w:tcW w:w="3517" w:type="pct"/>
            <w:gridSpan w:val="2"/>
            <w:shd w:val="clear" w:color="auto" w:fill="auto"/>
          </w:tcPr>
          <w:p w14:paraId="6BF7F215" w14:textId="77777777" w:rsidR="00BB6117" w:rsidRPr="00221890" w:rsidRDefault="00BB6117" w:rsidP="00206772">
            <w:pPr>
              <w:pStyle w:val="ENoteTableText"/>
            </w:pPr>
            <w:r w:rsidRPr="00221890">
              <w:t>ed C178</w:t>
            </w:r>
          </w:p>
        </w:tc>
      </w:tr>
      <w:tr w:rsidR="00BB6117" w:rsidRPr="00221890" w14:paraId="185FFE61" w14:textId="77777777" w:rsidTr="002A7DC4">
        <w:trPr>
          <w:cantSplit/>
        </w:trPr>
        <w:tc>
          <w:tcPr>
            <w:tcW w:w="1483" w:type="pct"/>
            <w:gridSpan w:val="2"/>
            <w:shd w:val="clear" w:color="auto" w:fill="auto"/>
          </w:tcPr>
          <w:p w14:paraId="33C2F406" w14:textId="77777777" w:rsidR="00BB6117" w:rsidRPr="00221890" w:rsidRDefault="00BB6117" w:rsidP="00206772">
            <w:pPr>
              <w:pStyle w:val="ENoteTableText"/>
            </w:pPr>
          </w:p>
        </w:tc>
        <w:tc>
          <w:tcPr>
            <w:tcW w:w="3517" w:type="pct"/>
            <w:gridSpan w:val="2"/>
            <w:shd w:val="clear" w:color="auto" w:fill="auto"/>
          </w:tcPr>
          <w:p w14:paraId="59186823" w14:textId="51247A54" w:rsidR="00BB6117" w:rsidRPr="00221890" w:rsidRDefault="00BB6117" w:rsidP="00206772">
            <w:pPr>
              <w:pStyle w:val="ENoteTableText"/>
            </w:pPr>
            <w:r w:rsidRPr="00221890">
              <w:t>am F2017L00831; F2017L01425 (disallowed)</w:t>
            </w:r>
            <w:r w:rsidR="001C4BFC" w:rsidRPr="00221890">
              <w:t>; F2018L00741</w:t>
            </w:r>
            <w:r w:rsidR="00CB05AA" w:rsidRPr="00221890">
              <w:t>; F2018L00833</w:t>
            </w:r>
            <w:r w:rsidR="00F12DA4" w:rsidRPr="00221890">
              <w:t>; F2019L00932</w:t>
            </w:r>
            <w:r w:rsidR="00D4562C" w:rsidRPr="00221890">
              <w:t>; F2021L00842</w:t>
            </w:r>
            <w:r w:rsidR="00FB55C1" w:rsidRPr="00221890">
              <w:t>; F2022L00828</w:t>
            </w:r>
            <w:r w:rsidR="00003E33" w:rsidRPr="00221890">
              <w:t>; F2023L00831</w:t>
            </w:r>
          </w:p>
        </w:tc>
      </w:tr>
      <w:tr w:rsidR="00BB6117" w:rsidRPr="00221890" w14:paraId="152A3F14" w14:textId="77777777" w:rsidTr="002A7DC4">
        <w:trPr>
          <w:cantSplit/>
        </w:trPr>
        <w:tc>
          <w:tcPr>
            <w:tcW w:w="1483" w:type="pct"/>
            <w:gridSpan w:val="2"/>
            <w:shd w:val="clear" w:color="auto" w:fill="auto"/>
          </w:tcPr>
          <w:p w14:paraId="35AE85C9" w14:textId="77777777" w:rsidR="00BB6117" w:rsidRPr="00221890" w:rsidRDefault="00BB6117" w:rsidP="00206772">
            <w:pPr>
              <w:pStyle w:val="ENoteTableText"/>
              <w:tabs>
                <w:tab w:val="center" w:leader="dot" w:pos="2268"/>
              </w:tabs>
            </w:pPr>
            <w:r w:rsidRPr="00221890">
              <w:t>1129A</w:t>
            </w:r>
            <w:r w:rsidRPr="00221890">
              <w:tab/>
            </w:r>
          </w:p>
        </w:tc>
        <w:tc>
          <w:tcPr>
            <w:tcW w:w="3517" w:type="pct"/>
            <w:gridSpan w:val="2"/>
            <w:shd w:val="clear" w:color="auto" w:fill="auto"/>
          </w:tcPr>
          <w:p w14:paraId="034F52DB" w14:textId="77777777" w:rsidR="00BB6117" w:rsidRPr="00221890" w:rsidRDefault="00BB6117" w:rsidP="00206772">
            <w:pPr>
              <w:pStyle w:val="ENoteTableText"/>
            </w:pPr>
            <w:r w:rsidRPr="00221890">
              <w:t>ad. 1994 No.</w:t>
            </w:r>
            <w:r w:rsidR="007A7BFD" w:rsidRPr="00221890">
              <w:t> </w:t>
            </w:r>
            <w:r w:rsidRPr="00221890">
              <w:t>452</w:t>
            </w:r>
          </w:p>
        </w:tc>
      </w:tr>
      <w:tr w:rsidR="00BB6117" w:rsidRPr="00221890" w14:paraId="231E8BE3" w14:textId="77777777" w:rsidTr="002A7DC4">
        <w:trPr>
          <w:cantSplit/>
        </w:trPr>
        <w:tc>
          <w:tcPr>
            <w:tcW w:w="1483" w:type="pct"/>
            <w:gridSpan w:val="2"/>
            <w:shd w:val="clear" w:color="auto" w:fill="auto"/>
          </w:tcPr>
          <w:p w14:paraId="10C2997E" w14:textId="77777777" w:rsidR="00BB6117" w:rsidRPr="00221890" w:rsidRDefault="00BB6117" w:rsidP="00206772">
            <w:pPr>
              <w:pStyle w:val="ENoteTableText"/>
            </w:pPr>
          </w:p>
        </w:tc>
        <w:tc>
          <w:tcPr>
            <w:tcW w:w="3517" w:type="pct"/>
            <w:gridSpan w:val="2"/>
            <w:shd w:val="clear" w:color="auto" w:fill="auto"/>
          </w:tcPr>
          <w:p w14:paraId="14873C3C" w14:textId="77777777" w:rsidR="00BB6117" w:rsidRPr="00221890" w:rsidRDefault="00BB6117" w:rsidP="00206772">
            <w:pPr>
              <w:pStyle w:val="ENoteTableText"/>
            </w:pPr>
            <w:r w:rsidRPr="00221890">
              <w:t>am. 1995 No.</w:t>
            </w:r>
            <w:r w:rsidR="007A7BFD" w:rsidRPr="00221890">
              <w:t> </w:t>
            </w:r>
            <w:r w:rsidRPr="00221890">
              <w:t>38; 1996 No.</w:t>
            </w:r>
            <w:r w:rsidR="007A7BFD" w:rsidRPr="00221890">
              <w:t> </w:t>
            </w:r>
            <w:r w:rsidRPr="00221890">
              <w:t>75; 1997 No.</w:t>
            </w:r>
            <w:r w:rsidR="007A7BFD" w:rsidRPr="00221890">
              <w:t> </w:t>
            </w:r>
            <w:r w:rsidRPr="00221890">
              <w:t>91; 1999 No.</w:t>
            </w:r>
            <w:r w:rsidR="007A7BFD" w:rsidRPr="00221890">
              <w:t> </w:t>
            </w:r>
            <w:r w:rsidRPr="00221890">
              <w:t>81; 2000 No.</w:t>
            </w:r>
            <w:r w:rsidR="007A7BFD" w:rsidRPr="00221890">
              <w:t> </w:t>
            </w:r>
            <w:r w:rsidRPr="00221890">
              <w:t>62</w:t>
            </w:r>
          </w:p>
        </w:tc>
      </w:tr>
      <w:tr w:rsidR="00BB6117" w:rsidRPr="00221890" w14:paraId="63777581" w14:textId="77777777" w:rsidTr="002A7DC4">
        <w:trPr>
          <w:cantSplit/>
        </w:trPr>
        <w:tc>
          <w:tcPr>
            <w:tcW w:w="1483" w:type="pct"/>
            <w:gridSpan w:val="2"/>
            <w:shd w:val="clear" w:color="auto" w:fill="auto"/>
          </w:tcPr>
          <w:p w14:paraId="65E93EE2" w14:textId="77777777" w:rsidR="00BB6117" w:rsidRPr="00221890" w:rsidRDefault="00BB6117" w:rsidP="00206772">
            <w:pPr>
              <w:pStyle w:val="ENoteTableText"/>
            </w:pPr>
          </w:p>
        </w:tc>
        <w:tc>
          <w:tcPr>
            <w:tcW w:w="3517" w:type="pct"/>
            <w:gridSpan w:val="2"/>
            <w:shd w:val="clear" w:color="auto" w:fill="auto"/>
          </w:tcPr>
          <w:p w14:paraId="401E3F84"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7DC28246" w14:textId="77777777" w:rsidTr="002A7DC4">
        <w:trPr>
          <w:cantSplit/>
        </w:trPr>
        <w:tc>
          <w:tcPr>
            <w:tcW w:w="1483" w:type="pct"/>
            <w:gridSpan w:val="2"/>
            <w:shd w:val="clear" w:color="auto" w:fill="auto"/>
          </w:tcPr>
          <w:p w14:paraId="78E3CBCC" w14:textId="77777777" w:rsidR="00BB6117" w:rsidRPr="00221890" w:rsidRDefault="00BB6117" w:rsidP="00206772">
            <w:pPr>
              <w:pStyle w:val="ENoteTableText"/>
              <w:tabs>
                <w:tab w:val="center" w:leader="dot" w:pos="2268"/>
              </w:tabs>
            </w:pPr>
            <w:r w:rsidRPr="00221890">
              <w:t>1130</w:t>
            </w:r>
            <w:r w:rsidRPr="00221890">
              <w:tab/>
            </w:r>
          </w:p>
        </w:tc>
        <w:tc>
          <w:tcPr>
            <w:tcW w:w="3517" w:type="pct"/>
            <w:gridSpan w:val="2"/>
            <w:shd w:val="clear" w:color="auto" w:fill="auto"/>
          </w:tcPr>
          <w:p w14:paraId="560E4D90" w14:textId="77777777" w:rsidR="00BB6117" w:rsidRPr="00221890" w:rsidRDefault="00BB6117" w:rsidP="00F60735">
            <w:pPr>
              <w:pStyle w:val="ENoteTableText"/>
            </w:pPr>
            <w:r w:rsidRPr="00221890">
              <w:t>am No</w:t>
            </w:r>
            <w:r w:rsidR="00D601F6" w:rsidRPr="00221890">
              <w:t> </w:t>
            </w:r>
            <w:r w:rsidRPr="00221890">
              <w:t>75</w:t>
            </w:r>
            <w:r w:rsidR="00F15665" w:rsidRPr="00221890">
              <w:t>, 1996</w:t>
            </w:r>
            <w:r w:rsidRPr="00221890">
              <w:t>; No</w:t>
            </w:r>
            <w:r w:rsidR="00D601F6" w:rsidRPr="00221890">
              <w:t> </w:t>
            </w:r>
            <w:r w:rsidRPr="00221890">
              <w:t>91</w:t>
            </w:r>
            <w:r w:rsidR="00F15665" w:rsidRPr="00221890">
              <w:t>, 1997</w:t>
            </w:r>
            <w:r w:rsidRPr="00221890">
              <w:t>; No</w:t>
            </w:r>
            <w:r w:rsidR="00D601F6" w:rsidRPr="00221890">
              <w:t> </w:t>
            </w:r>
            <w:r w:rsidRPr="00221890">
              <w:t>81</w:t>
            </w:r>
            <w:r w:rsidR="00F15665" w:rsidRPr="00221890">
              <w:t>, 1999</w:t>
            </w:r>
          </w:p>
        </w:tc>
      </w:tr>
      <w:tr w:rsidR="00BB6117" w:rsidRPr="00221890" w14:paraId="2E9E20C4" w14:textId="77777777" w:rsidTr="002A7DC4">
        <w:trPr>
          <w:cantSplit/>
        </w:trPr>
        <w:tc>
          <w:tcPr>
            <w:tcW w:w="1483" w:type="pct"/>
            <w:gridSpan w:val="2"/>
            <w:shd w:val="clear" w:color="auto" w:fill="auto"/>
          </w:tcPr>
          <w:p w14:paraId="2A0CA607" w14:textId="77777777" w:rsidR="00BB6117" w:rsidRPr="00221890" w:rsidRDefault="00BB6117" w:rsidP="00206772">
            <w:pPr>
              <w:pStyle w:val="ENoteTableText"/>
            </w:pPr>
          </w:p>
        </w:tc>
        <w:tc>
          <w:tcPr>
            <w:tcW w:w="3517" w:type="pct"/>
            <w:gridSpan w:val="2"/>
            <w:shd w:val="clear" w:color="auto" w:fill="auto"/>
          </w:tcPr>
          <w:p w14:paraId="424A11EA" w14:textId="77777777" w:rsidR="00BB6117" w:rsidRPr="00221890" w:rsidRDefault="00BB6117" w:rsidP="00A01EBE">
            <w:pPr>
              <w:pStyle w:val="ENoteTableText"/>
            </w:pPr>
            <w:r w:rsidRPr="00221890">
              <w:t>rep No</w:t>
            </w:r>
            <w:r w:rsidR="00D601F6" w:rsidRPr="00221890">
              <w:t> </w:t>
            </w:r>
            <w:r w:rsidRPr="00221890">
              <w:t>259</w:t>
            </w:r>
            <w:r w:rsidR="00F15665" w:rsidRPr="00221890">
              <w:t>, 2000</w:t>
            </w:r>
          </w:p>
        </w:tc>
      </w:tr>
      <w:tr w:rsidR="00BB6117" w:rsidRPr="00221890" w14:paraId="1E3982F8" w14:textId="77777777" w:rsidTr="002A7DC4">
        <w:trPr>
          <w:cantSplit/>
        </w:trPr>
        <w:tc>
          <w:tcPr>
            <w:tcW w:w="1483" w:type="pct"/>
            <w:gridSpan w:val="2"/>
            <w:shd w:val="clear" w:color="auto" w:fill="auto"/>
          </w:tcPr>
          <w:p w14:paraId="035BC21E" w14:textId="77777777" w:rsidR="00BB6117" w:rsidRPr="00221890" w:rsidRDefault="00BB6117" w:rsidP="00206772">
            <w:pPr>
              <w:pStyle w:val="ENoteTableText"/>
            </w:pPr>
          </w:p>
        </w:tc>
        <w:tc>
          <w:tcPr>
            <w:tcW w:w="3517" w:type="pct"/>
            <w:gridSpan w:val="2"/>
            <w:shd w:val="clear" w:color="auto" w:fill="auto"/>
          </w:tcPr>
          <w:p w14:paraId="7232B43D" w14:textId="77777777" w:rsidR="00BB6117" w:rsidRPr="00221890" w:rsidRDefault="00BB6117" w:rsidP="00A01EBE">
            <w:pPr>
              <w:pStyle w:val="ENoteTableText"/>
            </w:pPr>
            <w:r w:rsidRPr="00221890">
              <w:t>ad Act No</w:t>
            </w:r>
            <w:r w:rsidR="00D601F6" w:rsidRPr="00221890">
              <w:t> </w:t>
            </w:r>
            <w:r w:rsidRPr="00221890">
              <w:t>5, 2003</w:t>
            </w:r>
          </w:p>
        </w:tc>
      </w:tr>
      <w:tr w:rsidR="00BB6117" w:rsidRPr="00221890" w14:paraId="214C68B6" w14:textId="77777777" w:rsidTr="002A7DC4">
        <w:trPr>
          <w:cantSplit/>
        </w:trPr>
        <w:tc>
          <w:tcPr>
            <w:tcW w:w="1483" w:type="pct"/>
            <w:gridSpan w:val="2"/>
            <w:shd w:val="clear" w:color="auto" w:fill="auto"/>
          </w:tcPr>
          <w:p w14:paraId="1F6232D8" w14:textId="77777777" w:rsidR="00BB6117" w:rsidRPr="00221890" w:rsidRDefault="00BB6117" w:rsidP="00206772">
            <w:pPr>
              <w:pStyle w:val="ENoteTableText"/>
            </w:pPr>
          </w:p>
        </w:tc>
        <w:tc>
          <w:tcPr>
            <w:tcW w:w="3517" w:type="pct"/>
            <w:gridSpan w:val="2"/>
            <w:shd w:val="clear" w:color="auto" w:fill="auto"/>
          </w:tcPr>
          <w:p w14:paraId="15455EA4" w14:textId="77777777" w:rsidR="00BB6117" w:rsidRPr="00221890" w:rsidRDefault="00BB6117" w:rsidP="00F60735">
            <w:pPr>
              <w:pStyle w:val="ENoteTableText"/>
            </w:pPr>
            <w:r w:rsidRPr="00221890">
              <w:t>am No</w:t>
            </w:r>
            <w:r w:rsidR="00D601F6" w:rsidRPr="00221890">
              <w:t> </w:t>
            </w:r>
            <w:r w:rsidRPr="00221890">
              <w:t>106</w:t>
            </w:r>
            <w:r w:rsidR="00F15665" w:rsidRPr="00221890">
              <w:t>, 2003</w:t>
            </w:r>
            <w:r w:rsidRPr="00221890">
              <w:t>; No</w:t>
            </w:r>
            <w:r w:rsidR="00D601F6" w:rsidRPr="00221890">
              <w:t> </w:t>
            </w:r>
            <w:r w:rsidRPr="00221890">
              <w:t>192</w:t>
            </w:r>
            <w:r w:rsidR="00F15665" w:rsidRPr="00221890">
              <w:t>, 2004</w:t>
            </w:r>
            <w:r w:rsidRPr="00221890">
              <w:t>; No</w:t>
            </w:r>
            <w:r w:rsidR="00D601F6" w:rsidRPr="00221890">
              <w:t> </w:t>
            </w:r>
            <w:r w:rsidRPr="00221890">
              <w:t>134</w:t>
            </w:r>
            <w:r w:rsidR="00F15665" w:rsidRPr="00221890">
              <w:t>, 2005</w:t>
            </w:r>
            <w:r w:rsidRPr="00221890">
              <w:t>; No 10</w:t>
            </w:r>
            <w:r w:rsidR="00F15665" w:rsidRPr="00221890">
              <w:t>, 2006;</w:t>
            </w:r>
            <w:r w:rsidRPr="00221890">
              <w:t xml:space="preserve"> </w:t>
            </w:r>
            <w:r w:rsidR="00F60735" w:rsidRPr="00221890">
              <w:t>No</w:t>
            </w:r>
            <w:r w:rsidRPr="00221890">
              <w:t xml:space="preserve"> 159</w:t>
            </w:r>
            <w:r w:rsidR="00F60735" w:rsidRPr="00221890">
              <w:t>, 2006</w:t>
            </w:r>
            <w:r w:rsidRPr="00221890">
              <w:t>; No 166</w:t>
            </w:r>
            <w:r w:rsidR="00F60735" w:rsidRPr="00221890">
              <w:t>, 2007;</w:t>
            </w:r>
            <w:r w:rsidRPr="00221890">
              <w:t xml:space="preserve"> </w:t>
            </w:r>
            <w:r w:rsidR="00F60735" w:rsidRPr="00221890">
              <w:t>No</w:t>
            </w:r>
            <w:r w:rsidRPr="00221890">
              <w:t xml:space="preserve"> 274</w:t>
            </w:r>
            <w:r w:rsidR="00F60735" w:rsidRPr="00221890">
              <w:t>, 2007</w:t>
            </w:r>
            <w:r w:rsidRPr="00221890">
              <w:t>; No 91</w:t>
            </w:r>
            <w:r w:rsidR="00F60735" w:rsidRPr="00221890">
              <w:t>, 2008;</w:t>
            </w:r>
            <w:r w:rsidRPr="00221890">
              <w:t xml:space="preserve"> </w:t>
            </w:r>
            <w:r w:rsidR="00F60735" w:rsidRPr="00221890">
              <w:t>No</w:t>
            </w:r>
            <w:r w:rsidRPr="00221890">
              <w:t xml:space="preserve"> 205</w:t>
            </w:r>
            <w:r w:rsidR="00F60735" w:rsidRPr="00221890">
              <w:t>, 2008</w:t>
            </w:r>
            <w:r w:rsidRPr="00221890">
              <w:t>; No 116</w:t>
            </w:r>
            <w:r w:rsidR="00F60735" w:rsidRPr="00221890">
              <w:t>, 2009;</w:t>
            </w:r>
            <w:r w:rsidRPr="00221890">
              <w:t xml:space="preserve"> </w:t>
            </w:r>
            <w:r w:rsidR="00F60735" w:rsidRPr="00221890">
              <w:t>No</w:t>
            </w:r>
            <w:r w:rsidRPr="00221890">
              <w:t xml:space="preserve"> 144</w:t>
            </w:r>
            <w:r w:rsidR="00F60735" w:rsidRPr="00221890">
              <w:t>, 2009</w:t>
            </w:r>
            <w:r w:rsidRPr="00221890">
              <w:t>; No 38</w:t>
            </w:r>
            <w:r w:rsidR="00F60735" w:rsidRPr="00221890">
              <w:t>, 2010;</w:t>
            </w:r>
            <w:r w:rsidRPr="00221890">
              <w:t xml:space="preserve"> </w:t>
            </w:r>
            <w:r w:rsidR="00F60735" w:rsidRPr="00221890">
              <w:t>No</w:t>
            </w:r>
            <w:r w:rsidRPr="00221890">
              <w:t xml:space="preserve"> 117</w:t>
            </w:r>
            <w:r w:rsidR="00F60735" w:rsidRPr="00221890">
              <w:t>, 2010</w:t>
            </w:r>
            <w:r w:rsidRPr="00221890">
              <w:t>; No</w:t>
            </w:r>
            <w:r w:rsidR="00D601F6" w:rsidRPr="00221890">
              <w:t> </w:t>
            </w:r>
            <w:r w:rsidRPr="00221890">
              <w:t>105</w:t>
            </w:r>
            <w:r w:rsidR="00F60735" w:rsidRPr="00221890">
              <w:t>, 2011</w:t>
            </w:r>
            <w:r w:rsidRPr="00221890">
              <w:t>; No</w:t>
            </w:r>
            <w:r w:rsidR="00D601F6" w:rsidRPr="00221890">
              <w:t> </w:t>
            </w:r>
            <w:r w:rsidRPr="00221890">
              <w:t>83</w:t>
            </w:r>
            <w:r w:rsidR="00F60735" w:rsidRPr="00221890">
              <w:t>, 2012</w:t>
            </w:r>
            <w:r w:rsidRPr="00221890">
              <w:t xml:space="preserve">; No 32, </w:t>
            </w:r>
            <w:r w:rsidR="00F60735" w:rsidRPr="00221890">
              <w:t xml:space="preserve">2013; No, </w:t>
            </w:r>
            <w:r w:rsidRPr="00221890">
              <w:t>118</w:t>
            </w:r>
            <w:r w:rsidR="00F60735" w:rsidRPr="00221890">
              <w:t>, 2013;</w:t>
            </w:r>
            <w:r w:rsidRPr="00221890">
              <w:t xml:space="preserve"> </w:t>
            </w:r>
            <w:r w:rsidR="00F60735" w:rsidRPr="00221890">
              <w:t>No</w:t>
            </w:r>
            <w:r w:rsidRPr="00221890">
              <w:t xml:space="preserve"> 228, 2013; No 30, 2014; No 103, 2015</w:t>
            </w:r>
          </w:p>
        </w:tc>
      </w:tr>
      <w:tr w:rsidR="00BB6117" w:rsidRPr="00221890" w14:paraId="7D1E211C" w14:textId="77777777" w:rsidTr="002A7DC4">
        <w:trPr>
          <w:cantSplit/>
        </w:trPr>
        <w:tc>
          <w:tcPr>
            <w:tcW w:w="1483" w:type="pct"/>
            <w:gridSpan w:val="2"/>
            <w:shd w:val="clear" w:color="auto" w:fill="auto"/>
          </w:tcPr>
          <w:p w14:paraId="0B59CB43" w14:textId="77777777" w:rsidR="00BB6117" w:rsidRPr="00221890" w:rsidRDefault="00BB6117" w:rsidP="00206772">
            <w:pPr>
              <w:pStyle w:val="ENoteTableText"/>
            </w:pPr>
          </w:p>
        </w:tc>
        <w:tc>
          <w:tcPr>
            <w:tcW w:w="3517" w:type="pct"/>
            <w:gridSpan w:val="2"/>
            <w:shd w:val="clear" w:color="auto" w:fill="auto"/>
          </w:tcPr>
          <w:p w14:paraId="0ED78536" w14:textId="77777777" w:rsidR="00BB6117" w:rsidRPr="00221890" w:rsidRDefault="00BB6117" w:rsidP="00206772">
            <w:pPr>
              <w:pStyle w:val="ENoteTableText"/>
            </w:pPr>
            <w:r w:rsidRPr="00221890">
              <w:t>ed C178</w:t>
            </w:r>
          </w:p>
        </w:tc>
      </w:tr>
      <w:tr w:rsidR="00BB6117" w:rsidRPr="00221890" w14:paraId="727A6586" w14:textId="77777777" w:rsidTr="002A7DC4">
        <w:trPr>
          <w:cantSplit/>
        </w:trPr>
        <w:tc>
          <w:tcPr>
            <w:tcW w:w="1483" w:type="pct"/>
            <w:gridSpan w:val="2"/>
            <w:shd w:val="clear" w:color="auto" w:fill="auto"/>
          </w:tcPr>
          <w:p w14:paraId="07E92DBB" w14:textId="77777777" w:rsidR="00BB6117" w:rsidRPr="00221890" w:rsidRDefault="00BB6117" w:rsidP="00206772">
            <w:pPr>
              <w:pStyle w:val="ENoteTableText"/>
            </w:pPr>
          </w:p>
        </w:tc>
        <w:tc>
          <w:tcPr>
            <w:tcW w:w="3517" w:type="pct"/>
            <w:gridSpan w:val="2"/>
            <w:shd w:val="clear" w:color="auto" w:fill="auto"/>
          </w:tcPr>
          <w:p w14:paraId="178C0A78" w14:textId="77777777" w:rsidR="00BB6117" w:rsidRPr="00221890" w:rsidRDefault="00BB6117" w:rsidP="00206772">
            <w:pPr>
              <w:pStyle w:val="ENoteTableText"/>
            </w:pPr>
            <w:r w:rsidRPr="00221890">
              <w:t>am F2017L00831</w:t>
            </w:r>
          </w:p>
        </w:tc>
      </w:tr>
      <w:tr w:rsidR="00BB6117" w:rsidRPr="00221890" w14:paraId="5021482D" w14:textId="77777777" w:rsidTr="002A7DC4">
        <w:trPr>
          <w:cantSplit/>
        </w:trPr>
        <w:tc>
          <w:tcPr>
            <w:tcW w:w="1483" w:type="pct"/>
            <w:gridSpan w:val="2"/>
            <w:shd w:val="clear" w:color="auto" w:fill="auto"/>
          </w:tcPr>
          <w:p w14:paraId="5C95ADE7" w14:textId="77777777" w:rsidR="00BB6117" w:rsidRPr="00221890" w:rsidRDefault="00BB6117" w:rsidP="00206772">
            <w:pPr>
              <w:pStyle w:val="ENoteTableText"/>
            </w:pPr>
          </w:p>
        </w:tc>
        <w:tc>
          <w:tcPr>
            <w:tcW w:w="3517" w:type="pct"/>
            <w:gridSpan w:val="2"/>
            <w:shd w:val="clear" w:color="auto" w:fill="auto"/>
          </w:tcPr>
          <w:p w14:paraId="753D6A3B" w14:textId="77777777" w:rsidR="00BB6117" w:rsidRPr="00221890" w:rsidRDefault="00BB6117" w:rsidP="00206772">
            <w:pPr>
              <w:pStyle w:val="ENoteTableText"/>
            </w:pPr>
            <w:r w:rsidRPr="00221890">
              <w:t>ed C185</w:t>
            </w:r>
          </w:p>
        </w:tc>
      </w:tr>
      <w:tr w:rsidR="00BB6117" w:rsidRPr="00221890" w14:paraId="564C2852" w14:textId="77777777" w:rsidTr="002A7DC4">
        <w:trPr>
          <w:cantSplit/>
        </w:trPr>
        <w:tc>
          <w:tcPr>
            <w:tcW w:w="1483" w:type="pct"/>
            <w:gridSpan w:val="2"/>
            <w:shd w:val="clear" w:color="auto" w:fill="auto"/>
          </w:tcPr>
          <w:p w14:paraId="27DAD22C" w14:textId="77777777" w:rsidR="00BB6117" w:rsidRPr="00221890" w:rsidRDefault="00BB6117" w:rsidP="00206772">
            <w:pPr>
              <w:pStyle w:val="ENoteTableText"/>
            </w:pPr>
          </w:p>
        </w:tc>
        <w:tc>
          <w:tcPr>
            <w:tcW w:w="3517" w:type="pct"/>
            <w:gridSpan w:val="2"/>
            <w:shd w:val="clear" w:color="auto" w:fill="auto"/>
          </w:tcPr>
          <w:p w14:paraId="10BDA413" w14:textId="5265B17B" w:rsidR="00BB6117" w:rsidRPr="00221890" w:rsidRDefault="00BB6117" w:rsidP="00206772">
            <w:pPr>
              <w:pStyle w:val="ENoteTableText"/>
              <w:rPr>
                <w:u w:val="single"/>
              </w:rPr>
            </w:pPr>
            <w:r w:rsidRPr="00221890">
              <w:t>am F2017L01425 (disallowed)</w:t>
            </w:r>
            <w:r w:rsidR="001C4BFC" w:rsidRPr="00221890">
              <w:t>; F2018L00741</w:t>
            </w:r>
            <w:r w:rsidR="00CB05AA" w:rsidRPr="00221890">
              <w:t>; F2018L00833</w:t>
            </w:r>
            <w:r w:rsidR="008A5159" w:rsidRPr="00221890">
              <w:t>; F2018L01472</w:t>
            </w:r>
            <w:r w:rsidR="00496E6E" w:rsidRPr="00221890">
              <w:t>; F2019L00551</w:t>
            </w:r>
            <w:r w:rsidR="00F12DA4" w:rsidRPr="00221890">
              <w:t>; F2019L00932</w:t>
            </w:r>
            <w:r w:rsidR="00D4562C" w:rsidRPr="00221890">
              <w:t>; F2021L00842</w:t>
            </w:r>
            <w:r w:rsidR="00FB55C1" w:rsidRPr="00221890">
              <w:t>; F2022L00828</w:t>
            </w:r>
            <w:r w:rsidR="00003E33" w:rsidRPr="00221890">
              <w:t>; F2023L00831</w:t>
            </w:r>
          </w:p>
        </w:tc>
      </w:tr>
      <w:tr w:rsidR="00BB6117" w:rsidRPr="00221890" w14:paraId="1881DAFE" w14:textId="77777777" w:rsidTr="002A7DC4">
        <w:trPr>
          <w:cantSplit/>
        </w:trPr>
        <w:tc>
          <w:tcPr>
            <w:tcW w:w="1483" w:type="pct"/>
            <w:gridSpan w:val="2"/>
            <w:shd w:val="clear" w:color="auto" w:fill="auto"/>
          </w:tcPr>
          <w:p w14:paraId="42B3AD34" w14:textId="77777777" w:rsidR="00BB6117" w:rsidRPr="00221890" w:rsidRDefault="00BB6117" w:rsidP="00206772">
            <w:pPr>
              <w:pStyle w:val="ENoteTableText"/>
              <w:tabs>
                <w:tab w:val="center" w:leader="dot" w:pos="2268"/>
              </w:tabs>
            </w:pPr>
            <w:r w:rsidRPr="00221890">
              <w:t>1130A</w:t>
            </w:r>
            <w:r w:rsidRPr="00221890">
              <w:tab/>
            </w:r>
          </w:p>
        </w:tc>
        <w:tc>
          <w:tcPr>
            <w:tcW w:w="3517" w:type="pct"/>
            <w:gridSpan w:val="2"/>
            <w:shd w:val="clear" w:color="auto" w:fill="auto"/>
          </w:tcPr>
          <w:p w14:paraId="02086E73" w14:textId="77777777" w:rsidR="00BB6117" w:rsidRPr="00221890" w:rsidRDefault="00BB6117" w:rsidP="00206772">
            <w:pPr>
              <w:pStyle w:val="ENoteTableText"/>
            </w:pPr>
            <w:r w:rsidRPr="00221890">
              <w:t>ad Act No</w:t>
            </w:r>
            <w:r w:rsidR="00D601F6" w:rsidRPr="00221890">
              <w:t> </w:t>
            </w:r>
            <w:r w:rsidRPr="00221890">
              <w:t>5, 2003</w:t>
            </w:r>
          </w:p>
        </w:tc>
      </w:tr>
      <w:tr w:rsidR="00BB6117" w:rsidRPr="00221890" w14:paraId="0C000A64" w14:textId="77777777" w:rsidTr="002A7DC4">
        <w:trPr>
          <w:cantSplit/>
        </w:trPr>
        <w:tc>
          <w:tcPr>
            <w:tcW w:w="1483" w:type="pct"/>
            <w:gridSpan w:val="2"/>
            <w:shd w:val="clear" w:color="auto" w:fill="auto"/>
          </w:tcPr>
          <w:p w14:paraId="48BAF201" w14:textId="77777777" w:rsidR="00BB6117" w:rsidRPr="00221890" w:rsidRDefault="00BB6117" w:rsidP="00206772">
            <w:pPr>
              <w:pStyle w:val="ENoteTableText"/>
            </w:pPr>
          </w:p>
        </w:tc>
        <w:tc>
          <w:tcPr>
            <w:tcW w:w="3517" w:type="pct"/>
            <w:gridSpan w:val="2"/>
            <w:shd w:val="clear" w:color="auto" w:fill="auto"/>
          </w:tcPr>
          <w:p w14:paraId="46E2F5E4" w14:textId="77777777" w:rsidR="00BB6117" w:rsidRPr="00221890" w:rsidRDefault="00BB6117" w:rsidP="00A97C92">
            <w:pPr>
              <w:pStyle w:val="ENoteTableText"/>
            </w:pPr>
            <w:r w:rsidRPr="00221890">
              <w:t>am No</w:t>
            </w:r>
            <w:r w:rsidR="00D601F6" w:rsidRPr="00221890">
              <w:t> </w:t>
            </w:r>
            <w:r w:rsidRPr="00221890">
              <w:t>106</w:t>
            </w:r>
            <w:r w:rsidR="004027C5" w:rsidRPr="00221890">
              <w:t>, 2003</w:t>
            </w:r>
            <w:r w:rsidRPr="00221890">
              <w:t>; No</w:t>
            </w:r>
            <w:r w:rsidR="00D601F6" w:rsidRPr="00221890">
              <w:t> </w:t>
            </w:r>
            <w:r w:rsidRPr="00221890">
              <w:t>192</w:t>
            </w:r>
            <w:r w:rsidR="004027C5" w:rsidRPr="00221890">
              <w:t>, 2004</w:t>
            </w:r>
            <w:r w:rsidRPr="00221890">
              <w:t>; No</w:t>
            </w:r>
            <w:r w:rsidR="00D601F6" w:rsidRPr="00221890">
              <w:t> </w:t>
            </w:r>
            <w:r w:rsidRPr="00221890">
              <w:t>134</w:t>
            </w:r>
            <w:r w:rsidR="004027C5" w:rsidRPr="00221890">
              <w:t>, 2005</w:t>
            </w:r>
            <w:r w:rsidRPr="00221890">
              <w:t>; No 10</w:t>
            </w:r>
            <w:r w:rsidR="004027C5" w:rsidRPr="00221890">
              <w:t>, 2006;</w:t>
            </w:r>
            <w:r w:rsidRPr="00221890">
              <w:t xml:space="preserve"> </w:t>
            </w:r>
            <w:r w:rsidR="004027C5" w:rsidRPr="00221890">
              <w:t xml:space="preserve">No </w:t>
            </w:r>
            <w:r w:rsidRPr="00221890">
              <w:t>159</w:t>
            </w:r>
            <w:r w:rsidR="004027C5" w:rsidRPr="00221890">
              <w:t>, 2006</w:t>
            </w:r>
            <w:r w:rsidRPr="00221890">
              <w:t>; No 166</w:t>
            </w:r>
            <w:r w:rsidR="004027C5" w:rsidRPr="00221890">
              <w:t>, 2007;</w:t>
            </w:r>
            <w:r w:rsidRPr="00221890">
              <w:t xml:space="preserve"> </w:t>
            </w:r>
            <w:r w:rsidR="004027C5" w:rsidRPr="00221890">
              <w:t>No</w:t>
            </w:r>
            <w:r w:rsidRPr="00221890">
              <w:t xml:space="preserve"> 274</w:t>
            </w:r>
            <w:r w:rsidR="004027C5" w:rsidRPr="00221890">
              <w:t>, 2007</w:t>
            </w:r>
            <w:r w:rsidRPr="00221890">
              <w:t>; No 91</w:t>
            </w:r>
            <w:r w:rsidR="004027C5" w:rsidRPr="00221890">
              <w:t>, 2008;</w:t>
            </w:r>
            <w:r w:rsidRPr="00221890">
              <w:t xml:space="preserve"> </w:t>
            </w:r>
            <w:r w:rsidR="004027C5" w:rsidRPr="00221890">
              <w:t xml:space="preserve">No </w:t>
            </w:r>
            <w:r w:rsidRPr="00221890">
              <w:t>205</w:t>
            </w:r>
            <w:r w:rsidR="004027C5" w:rsidRPr="00221890">
              <w:t>, 2008</w:t>
            </w:r>
            <w:r w:rsidRPr="00221890">
              <w:t>; No 116</w:t>
            </w:r>
            <w:r w:rsidR="004027C5" w:rsidRPr="00221890">
              <w:t>, 2009;</w:t>
            </w:r>
            <w:r w:rsidRPr="00221890">
              <w:t xml:space="preserve"> </w:t>
            </w:r>
            <w:r w:rsidR="004027C5" w:rsidRPr="00221890">
              <w:t xml:space="preserve">No </w:t>
            </w:r>
            <w:r w:rsidRPr="00221890">
              <w:t>144</w:t>
            </w:r>
            <w:r w:rsidR="009C41F4" w:rsidRPr="00221890">
              <w:t>, 2009</w:t>
            </w:r>
            <w:r w:rsidRPr="00221890">
              <w:t>; No</w:t>
            </w:r>
            <w:r w:rsidR="00D601F6" w:rsidRPr="00221890">
              <w:t> </w:t>
            </w:r>
            <w:r w:rsidRPr="00221890">
              <w:t>117</w:t>
            </w:r>
            <w:r w:rsidR="004027C5" w:rsidRPr="00221890">
              <w:t>, 2010</w:t>
            </w:r>
            <w:r w:rsidRPr="00221890">
              <w:t>; No</w:t>
            </w:r>
            <w:r w:rsidR="00D601F6" w:rsidRPr="00221890">
              <w:t> </w:t>
            </w:r>
            <w:r w:rsidRPr="00221890">
              <w:t>105</w:t>
            </w:r>
            <w:r w:rsidR="004027C5" w:rsidRPr="00221890">
              <w:t>, 2011</w:t>
            </w:r>
            <w:r w:rsidRPr="00221890">
              <w:t>; No</w:t>
            </w:r>
            <w:r w:rsidR="00D601F6" w:rsidRPr="00221890">
              <w:t> </w:t>
            </w:r>
            <w:r w:rsidRPr="00221890">
              <w:t>83</w:t>
            </w:r>
            <w:r w:rsidR="004027C5" w:rsidRPr="00221890">
              <w:t>, 2012</w:t>
            </w:r>
            <w:r w:rsidRPr="00221890">
              <w:t>; No 32,</w:t>
            </w:r>
            <w:r w:rsidR="004027C5" w:rsidRPr="00221890">
              <w:t xml:space="preserve"> 2013; No</w:t>
            </w:r>
            <w:r w:rsidRPr="00221890">
              <w:t xml:space="preserve"> 118,</w:t>
            </w:r>
            <w:r w:rsidR="004027C5" w:rsidRPr="00221890">
              <w:t xml:space="preserve"> 2013; No</w:t>
            </w:r>
            <w:r w:rsidRPr="00221890">
              <w:t xml:space="preserve"> 228</w:t>
            </w:r>
            <w:r w:rsidR="004027C5" w:rsidRPr="00221890">
              <w:t>, 2013;</w:t>
            </w:r>
            <w:r w:rsidRPr="00221890">
              <w:t xml:space="preserve"> </w:t>
            </w:r>
            <w:r w:rsidR="004027C5" w:rsidRPr="00221890">
              <w:t>No</w:t>
            </w:r>
            <w:r w:rsidRPr="00221890">
              <w:t xml:space="preserve"> 253, 2013; No 30, 2014; No 103, 2015</w:t>
            </w:r>
          </w:p>
        </w:tc>
      </w:tr>
      <w:tr w:rsidR="00BB6117" w:rsidRPr="00221890" w14:paraId="1653ACB8" w14:textId="77777777" w:rsidTr="002A7DC4">
        <w:trPr>
          <w:cantSplit/>
        </w:trPr>
        <w:tc>
          <w:tcPr>
            <w:tcW w:w="1483" w:type="pct"/>
            <w:gridSpan w:val="2"/>
            <w:shd w:val="clear" w:color="auto" w:fill="auto"/>
          </w:tcPr>
          <w:p w14:paraId="789B5AA4" w14:textId="77777777" w:rsidR="00BB6117" w:rsidRPr="00221890" w:rsidRDefault="00BB6117" w:rsidP="00206772">
            <w:pPr>
              <w:pStyle w:val="ENoteTableText"/>
            </w:pPr>
          </w:p>
        </w:tc>
        <w:tc>
          <w:tcPr>
            <w:tcW w:w="3517" w:type="pct"/>
            <w:gridSpan w:val="2"/>
            <w:shd w:val="clear" w:color="auto" w:fill="auto"/>
          </w:tcPr>
          <w:p w14:paraId="7AF14E3E" w14:textId="77777777" w:rsidR="00BB6117" w:rsidRPr="00221890" w:rsidRDefault="00BB6117" w:rsidP="00206772">
            <w:pPr>
              <w:pStyle w:val="ENoteTableText"/>
            </w:pPr>
            <w:r w:rsidRPr="00221890">
              <w:t>ed C178</w:t>
            </w:r>
          </w:p>
        </w:tc>
      </w:tr>
      <w:tr w:rsidR="00BB6117" w:rsidRPr="00221890" w14:paraId="4AA73991" w14:textId="77777777" w:rsidTr="002A7DC4">
        <w:trPr>
          <w:cantSplit/>
        </w:trPr>
        <w:tc>
          <w:tcPr>
            <w:tcW w:w="1483" w:type="pct"/>
            <w:gridSpan w:val="2"/>
            <w:shd w:val="clear" w:color="auto" w:fill="auto"/>
          </w:tcPr>
          <w:p w14:paraId="2315BCA1" w14:textId="77777777" w:rsidR="00BB6117" w:rsidRPr="00221890" w:rsidRDefault="00BB6117" w:rsidP="00206772">
            <w:pPr>
              <w:pStyle w:val="ENoteTableText"/>
            </w:pPr>
          </w:p>
        </w:tc>
        <w:tc>
          <w:tcPr>
            <w:tcW w:w="3517" w:type="pct"/>
            <w:gridSpan w:val="2"/>
            <w:shd w:val="clear" w:color="auto" w:fill="auto"/>
          </w:tcPr>
          <w:p w14:paraId="13F21F4B" w14:textId="76D3B1C5" w:rsidR="00BB6117" w:rsidRPr="00221890" w:rsidRDefault="00BB6117" w:rsidP="00206772">
            <w:pPr>
              <w:pStyle w:val="ENoteTableText"/>
              <w:rPr>
                <w:u w:val="single"/>
              </w:rPr>
            </w:pPr>
            <w:r w:rsidRPr="00221890">
              <w:t>am F2017L00831; F2017L01425 (disallowed)</w:t>
            </w:r>
            <w:r w:rsidR="001C4BFC" w:rsidRPr="00221890">
              <w:t>; F2018L00741</w:t>
            </w:r>
            <w:r w:rsidR="00CB05AA" w:rsidRPr="00221890">
              <w:t>; F2018L00833</w:t>
            </w:r>
            <w:r w:rsidR="00496E6E" w:rsidRPr="00221890">
              <w:t>; F2019L00551</w:t>
            </w:r>
            <w:r w:rsidR="00F12DA4" w:rsidRPr="00221890">
              <w:t>; F2019L00932</w:t>
            </w:r>
            <w:r w:rsidR="00D4562C" w:rsidRPr="00221890">
              <w:t>; F2021L00842</w:t>
            </w:r>
            <w:r w:rsidR="00FB55C1" w:rsidRPr="00221890">
              <w:t>; F2022L00828</w:t>
            </w:r>
            <w:r w:rsidR="00003E33" w:rsidRPr="00221890">
              <w:t>; F2023L00831</w:t>
            </w:r>
          </w:p>
        </w:tc>
      </w:tr>
      <w:tr w:rsidR="00BB6117" w:rsidRPr="00221890" w14:paraId="3A953608" w14:textId="77777777" w:rsidTr="002A7DC4">
        <w:trPr>
          <w:cantSplit/>
        </w:trPr>
        <w:tc>
          <w:tcPr>
            <w:tcW w:w="1483" w:type="pct"/>
            <w:gridSpan w:val="2"/>
            <w:shd w:val="clear" w:color="auto" w:fill="auto"/>
          </w:tcPr>
          <w:p w14:paraId="0C5847CC" w14:textId="77777777" w:rsidR="00BB6117" w:rsidRPr="00221890" w:rsidRDefault="00BB6117" w:rsidP="00206772">
            <w:pPr>
              <w:pStyle w:val="ENoteTableText"/>
              <w:tabs>
                <w:tab w:val="center" w:leader="dot" w:pos="2268"/>
              </w:tabs>
            </w:pPr>
            <w:r w:rsidRPr="00221890">
              <w:t>1131</w:t>
            </w:r>
            <w:r w:rsidRPr="00221890">
              <w:tab/>
            </w:r>
          </w:p>
        </w:tc>
        <w:tc>
          <w:tcPr>
            <w:tcW w:w="3517" w:type="pct"/>
            <w:gridSpan w:val="2"/>
            <w:shd w:val="clear" w:color="auto" w:fill="auto"/>
          </w:tcPr>
          <w:p w14:paraId="31C7019A" w14:textId="77777777" w:rsidR="00BB6117" w:rsidRPr="00221890" w:rsidRDefault="00BB6117" w:rsidP="00206772">
            <w:pPr>
              <w:pStyle w:val="ENoteTableText"/>
            </w:pPr>
            <w:r w:rsidRPr="00221890">
              <w:t>am. 1995 No.</w:t>
            </w:r>
            <w:r w:rsidR="007A7BFD" w:rsidRPr="00221890">
              <w:t> </w:t>
            </w:r>
            <w:r w:rsidRPr="00221890">
              <w:t>268; 1997 No.</w:t>
            </w:r>
            <w:r w:rsidR="007A7BFD" w:rsidRPr="00221890">
              <w:t> </w:t>
            </w:r>
            <w:r w:rsidRPr="00221890">
              <w:t>91; 1999 No.</w:t>
            </w:r>
            <w:r w:rsidR="007A7BFD" w:rsidRPr="00221890">
              <w:t> </w:t>
            </w:r>
            <w:r w:rsidRPr="00221890">
              <w:t>81</w:t>
            </w:r>
          </w:p>
        </w:tc>
      </w:tr>
      <w:tr w:rsidR="00BB6117" w:rsidRPr="00221890" w14:paraId="1B9CF15D" w14:textId="77777777" w:rsidTr="002A7DC4">
        <w:trPr>
          <w:cantSplit/>
        </w:trPr>
        <w:tc>
          <w:tcPr>
            <w:tcW w:w="1483" w:type="pct"/>
            <w:gridSpan w:val="2"/>
            <w:shd w:val="clear" w:color="auto" w:fill="auto"/>
          </w:tcPr>
          <w:p w14:paraId="0946968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40915F9" w14:textId="77777777" w:rsidR="00BB6117" w:rsidRPr="00221890" w:rsidRDefault="00BB6117" w:rsidP="00206772">
            <w:pPr>
              <w:pStyle w:val="ENoteTableText"/>
            </w:pPr>
            <w:r w:rsidRPr="00221890">
              <w:t>ed C178</w:t>
            </w:r>
          </w:p>
        </w:tc>
      </w:tr>
      <w:tr w:rsidR="00BB6117" w:rsidRPr="00221890" w14:paraId="786A2521" w14:textId="77777777" w:rsidTr="002A7DC4">
        <w:trPr>
          <w:cantSplit/>
        </w:trPr>
        <w:tc>
          <w:tcPr>
            <w:tcW w:w="1483" w:type="pct"/>
            <w:gridSpan w:val="2"/>
            <w:shd w:val="clear" w:color="auto" w:fill="auto"/>
          </w:tcPr>
          <w:p w14:paraId="6EE432A8" w14:textId="77777777" w:rsidR="00BB6117" w:rsidRPr="00221890" w:rsidRDefault="00BB6117" w:rsidP="00206772">
            <w:pPr>
              <w:pStyle w:val="ENoteTableText"/>
              <w:tabs>
                <w:tab w:val="center" w:leader="dot" w:pos="2268"/>
              </w:tabs>
            </w:pPr>
            <w:r w:rsidRPr="00221890">
              <w:t>1132</w:t>
            </w:r>
            <w:r w:rsidRPr="00221890">
              <w:tab/>
            </w:r>
          </w:p>
        </w:tc>
        <w:tc>
          <w:tcPr>
            <w:tcW w:w="3517" w:type="pct"/>
            <w:gridSpan w:val="2"/>
            <w:shd w:val="clear" w:color="auto" w:fill="auto"/>
          </w:tcPr>
          <w:p w14:paraId="437847E0" w14:textId="77777777" w:rsidR="00BB6117" w:rsidRPr="00221890" w:rsidRDefault="00BB6117" w:rsidP="00206772">
            <w:pPr>
              <w:pStyle w:val="ENoteTableText"/>
            </w:pPr>
            <w:r w:rsidRPr="00221890">
              <w:t>ad. 1995 No.</w:t>
            </w:r>
            <w:r w:rsidR="007A7BFD" w:rsidRPr="00221890">
              <w:t> </w:t>
            </w:r>
            <w:r w:rsidRPr="00221890">
              <w:t>268</w:t>
            </w:r>
          </w:p>
        </w:tc>
      </w:tr>
      <w:tr w:rsidR="00BB6117" w:rsidRPr="00221890" w14:paraId="7DFE942E" w14:textId="77777777" w:rsidTr="002A7DC4">
        <w:trPr>
          <w:cantSplit/>
        </w:trPr>
        <w:tc>
          <w:tcPr>
            <w:tcW w:w="1483" w:type="pct"/>
            <w:gridSpan w:val="2"/>
            <w:shd w:val="clear" w:color="auto" w:fill="auto"/>
          </w:tcPr>
          <w:p w14:paraId="1B1F4B24" w14:textId="77777777" w:rsidR="00BB6117" w:rsidRPr="00221890" w:rsidRDefault="00BB6117" w:rsidP="00206772">
            <w:pPr>
              <w:pStyle w:val="ENoteTableText"/>
            </w:pPr>
          </w:p>
        </w:tc>
        <w:tc>
          <w:tcPr>
            <w:tcW w:w="3517" w:type="pct"/>
            <w:gridSpan w:val="2"/>
            <w:shd w:val="clear" w:color="auto" w:fill="auto"/>
          </w:tcPr>
          <w:p w14:paraId="1A926A24" w14:textId="77777777" w:rsidR="00BB6117" w:rsidRPr="00221890" w:rsidRDefault="00BB6117" w:rsidP="00206772">
            <w:pPr>
              <w:pStyle w:val="ENoteTableText"/>
            </w:pPr>
            <w:r w:rsidRPr="00221890">
              <w:t>am. 1996 No.</w:t>
            </w:r>
            <w:r w:rsidR="007A7BFD" w:rsidRPr="00221890">
              <w:t> </w:t>
            </w:r>
            <w:r w:rsidRPr="00221890">
              <w:t>75; 1997 No.</w:t>
            </w:r>
            <w:r w:rsidR="007A7BFD" w:rsidRPr="00221890">
              <w:t> </w:t>
            </w:r>
            <w:r w:rsidRPr="00221890">
              <w:t>91</w:t>
            </w:r>
          </w:p>
        </w:tc>
      </w:tr>
      <w:tr w:rsidR="00BB6117" w:rsidRPr="00221890" w14:paraId="279B6F03" w14:textId="77777777" w:rsidTr="002A7DC4">
        <w:trPr>
          <w:cantSplit/>
        </w:trPr>
        <w:tc>
          <w:tcPr>
            <w:tcW w:w="1483" w:type="pct"/>
            <w:gridSpan w:val="2"/>
            <w:shd w:val="clear" w:color="auto" w:fill="auto"/>
          </w:tcPr>
          <w:p w14:paraId="2A87B641" w14:textId="77777777" w:rsidR="00BB6117" w:rsidRPr="00221890" w:rsidRDefault="00BB6117" w:rsidP="00206772">
            <w:pPr>
              <w:pStyle w:val="ENoteTableText"/>
            </w:pPr>
          </w:p>
        </w:tc>
        <w:tc>
          <w:tcPr>
            <w:tcW w:w="3517" w:type="pct"/>
            <w:gridSpan w:val="2"/>
            <w:shd w:val="clear" w:color="auto" w:fill="auto"/>
          </w:tcPr>
          <w:p w14:paraId="336793BC" w14:textId="77777777" w:rsidR="00BB6117" w:rsidRPr="00221890" w:rsidRDefault="00BB6117" w:rsidP="00206772">
            <w:pPr>
              <w:pStyle w:val="ENoteTableText"/>
            </w:pPr>
            <w:r w:rsidRPr="00221890">
              <w:t>rep. 1999 No.</w:t>
            </w:r>
            <w:r w:rsidR="007A7BFD" w:rsidRPr="00221890">
              <w:t> </w:t>
            </w:r>
            <w:r w:rsidRPr="00221890">
              <w:t>68</w:t>
            </w:r>
          </w:p>
        </w:tc>
      </w:tr>
      <w:tr w:rsidR="00BB6117" w:rsidRPr="00221890" w14:paraId="73C68A5A" w14:textId="77777777" w:rsidTr="002A7DC4">
        <w:trPr>
          <w:cantSplit/>
        </w:trPr>
        <w:tc>
          <w:tcPr>
            <w:tcW w:w="1483" w:type="pct"/>
            <w:gridSpan w:val="2"/>
            <w:shd w:val="clear" w:color="auto" w:fill="auto"/>
          </w:tcPr>
          <w:p w14:paraId="10FE8628" w14:textId="77777777" w:rsidR="00BB6117" w:rsidRPr="00221890" w:rsidRDefault="00BB6117" w:rsidP="00206772">
            <w:pPr>
              <w:pStyle w:val="ENoteTableText"/>
              <w:tabs>
                <w:tab w:val="center" w:leader="dot" w:pos="2268"/>
              </w:tabs>
            </w:pPr>
            <w:r w:rsidRPr="00221890">
              <w:t>1133</w:t>
            </w:r>
            <w:r w:rsidRPr="00221890">
              <w:tab/>
            </w:r>
          </w:p>
        </w:tc>
        <w:tc>
          <w:tcPr>
            <w:tcW w:w="3517" w:type="pct"/>
            <w:gridSpan w:val="2"/>
            <w:shd w:val="clear" w:color="auto" w:fill="auto"/>
          </w:tcPr>
          <w:p w14:paraId="0F6D6BA0" w14:textId="77777777" w:rsidR="00BB6117" w:rsidRPr="00221890" w:rsidRDefault="00BB6117" w:rsidP="00206772">
            <w:pPr>
              <w:pStyle w:val="ENoteTableText"/>
            </w:pPr>
            <w:r w:rsidRPr="00221890">
              <w:t>ad. 2003 No.</w:t>
            </w:r>
            <w:r w:rsidR="007A7BFD" w:rsidRPr="00221890">
              <w:t> </w:t>
            </w:r>
            <w:r w:rsidRPr="00221890">
              <w:t>363</w:t>
            </w:r>
          </w:p>
        </w:tc>
      </w:tr>
      <w:tr w:rsidR="00BB6117" w:rsidRPr="00221890" w14:paraId="6EE2E486" w14:textId="77777777" w:rsidTr="002A7DC4">
        <w:trPr>
          <w:cantSplit/>
        </w:trPr>
        <w:tc>
          <w:tcPr>
            <w:tcW w:w="1483" w:type="pct"/>
            <w:gridSpan w:val="2"/>
            <w:shd w:val="clear" w:color="auto" w:fill="auto"/>
          </w:tcPr>
          <w:p w14:paraId="22B6858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F2C3B11" w14:textId="77777777" w:rsidR="00BB6117" w:rsidRPr="00221890" w:rsidRDefault="00BB6117" w:rsidP="00206772">
            <w:pPr>
              <w:pStyle w:val="ENoteTableText"/>
            </w:pPr>
            <w:r w:rsidRPr="00221890">
              <w:t>am No 103, 2015</w:t>
            </w:r>
          </w:p>
        </w:tc>
      </w:tr>
      <w:tr w:rsidR="00BB6117" w:rsidRPr="00221890" w14:paraId="240A3E86" w14:textId="77777777" w:rsidTr="002A7DC4">
        <w:trPr>
          <w:cantSplit/>
        </w:trPr>
        <w:tc>
          <w:tcPr>
            <w:tcW w:w="1483" w:type="pct"/>
            <w:gridSpan w:val="2"/>
            <w:shd w:val="clear" w:color="auto" w:fill="auto"/>
          </w:tcPr>
          <w:p w14:paraId="1165D15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A1D6076" w14:textId="77777777" w:rsidR="00BB6117" w:rsidRPr="00221890" w:rsidRDefault="00BB6117" w:rsidP="00206772">
            <w:pPr>
              <w:pStyle w:val="ENoteTableText"/>
            </w:pPr>
            <w:r w:rsidRPr="00221890">
              <w:t>ed C178</w:t>
            </w:r>
          </w:p>
        </w:tc>
      </w:tr>
      <w:tr w:rsidR="00BB6117" w:rsidRPr="00221890" w14:paraId="34894CFB" w14:textId="77777777" w:rsidTr="002A7DC4">
        <w:trPr>
          <w:cantSplit/>
        </w:trPr>
        <w:tc>
          <w:tcPr>
            <w:tcW w:w="1483" w:type="pct"/>
            <w:gridSpan w:val="2"/>
            <w:shd w:val="clear" w:color="auto" w:fill="auto"/>
          </w:tcPr>
          <w:p w14:paraId="380D623D" w14:textId="77777777" w:rsidR="00BB6117" w:rsidRPr="00221890" w:rsidRDefault="00BB6117" w:rsidP="00206772">
            <w:pPr>
              <w:pStyle w:val="ENoteTableText"/>
              <w:tabs>
                <w:tab w:val="center" w:leader="dot" w:pos="2268"/>
              </w:tabs>
            </w:pPr>
            <w:r w:rsidRPr="00221890">
              <w:t>1134</w:t>
            </w:r>
            <w:r w:rsidRPr="00221890">
              <w:tab/>
            </w:r>
          </w:p>
        </w:tc>
        <w:tc>
          <w:tcPr>
            <w:tcW w:w="3517" w:type="pct"/>
            <w:gridSpan w:val="2"/>
            <w:shd w:val="clear" w:color="auto" w:fill="auto"/>
          </w:tcPr>
          <w:p w14:paraId="747E838A" w14:textId="77777777" w:rsidR="00BB6117" w:rsidRPr="00221890" w:rsidRDefault="00BB6117" w:rsidP="00206772">
            <w:pPr>
              <w:pStyle w:val="ENoteTableText"/>
            </w:pPr>
            <w:r w:rsidRPr="00221890">
              <w:t>ad. 2006 No.</w:t>
            </w:r>
            <w:r w:rsidR="007A7BFD" w:rsidRPr="00221890">
              <w:t> </w:t>
            </w:r>
            <w:r w:rsidRPr="00221890">
              <w:t>159</w:t>
            </w:r>
          </w:p>
        </w:tc>
      </w:tr>
      <w:tr w:rsidR="00BB6117" w:rsidRPr="00221890" w14:paraId="079724DB" w14:textId="77777777" w:rsidTr="002A7DC4">
        <w:trPr>
          <w:cantSplit/>
        </w:trPr>
        <w:tc>
          <w:tcPr>
            <w:tcW w:w="1483" w:type="pct"/>
            <w:gridSpan w:val="2"/>
            <w:shd w:val="clear" w:color="auto" w:fill="auto"/>
          </w:tcPr>
          <w:p w14:paraId="125AF8CD" w14:textId="77777777" w:rsidR="00BB6117" w:rsidRPr="00221890" w:rsidRDefault="00BB6117" w:rsidP="00206772">
            <w:pPr>
              <w:pStyle w:val="ENoteTableText"/>
            </w:pPr>
          </w:p>
        </w:tc>
        <w:tc>
          <w:tcPr>
            <w:tcW w:w="3517" w:type="pct"/>
            <w:gridSpan w:val="2"/>
            <w:shd w:val="clear" w:color="auto" w:fill="auto"/>
          </w:tcPr>
          <w:p w14:paraId="47078C1E" w14:textId="77777777" w:rsidR="00BB6117" w:rsidRPr="00221890" w:rsidRDefault="00BB6117" w:rsidP="00206772">
            <w:pPr>
              <w:pStyle w:val="ENoteTableText"/>
            </w:pPr>
            <w:r w:rsidRPr="00221890">
              <w:t>am. 2006 No.</w:t>
            </w:r>
            <w:r w:rsidR="007A7BFD" w:rsidRPr="00221890">
              <w:t> </w:t>
            </w:r>
            <w:r w:rsidRPr="00221890">
              <w:t>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35E9804E" w14:textId="77777777" w:rsidTr="002A7DC4">
        <w:trPr>
          <w:cantSplit/>
        </w:trPr>
        <w:tc>
          <w:tcPr>
            <w:tcW w:w="1483" w:type="pct"/>
            <w:gridSpan w:val="2"/>
            <w:shd w:val="clear" w:color="auto" w:fill="auto"/>
          </w:tcPr>
          <w:p w14:paraId="4C6DA3C0" w14:textId="77777777" w:rsidR="00BB6117" w:rsidRPr="00221890" w:rsidRDefault="00BB6117" w:rsidP="00206772">
            <w:pPr>
              <w:pStyle w:val="ENoteTableText"/>
            </w:pPr>
          </w:p>
        </w:tc>
        <w:tc>
          <w:tcPr>
            <w:tcW w:w="3517" w:type="pct"/>
            <w:gridSpan w:val="2"/>
            <w:shd w:val="clear" w:color="auto" w:fill="auto"/>
          </w:tcPr>
          <w:p w14:paraId="252FCD73"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59729DF5" w14:textId="77777777" w:rsidTr="002A7DC4">
        <w:trPr>
          <w:cantSplit/>
        </w:trPr>
        <w:tc>
          <w:tcPr>
            <w:tcW w:w="1483" w:type="pct"/>
            <w:gridSpan w:val="2"/>
            <w:shd w:val="clear" w:color="auto" w:fill="auto"/>
          </w:tcPr>
          <w:p w14:paraId="59EC0DC5" w14:textId="77777777" w:rsidR="00BB6117" w:rsidRPr="00221890" w:rsidRDefault="00BB6117" w:rsidP="00206772">
            <w:pPr>
              <w:pStyle w:val="ENoteTableText"/>
              <w:tabs>
                <w:tab w:val="center" w:leader="dot" w:pos="2268"/>
              </w:tabs>
            </w:pPr>
            <w:r w:rsidRPr="00221890">
              <w:t>1135</w:t>
            </w:r>
            <w:r w:rsidRPr="00221890">
              <w:tab/>
            </w:r>
          </w:p>
        </w:tc>
        <w:tc>
          <w:tcPr>
            <w:tcW w:w="3517" w:type="pct"/>
            <w:gridSpan w:val="2"/>
            <w:shd w:val="clear" w:color="auto" w:fill="auto"/>
          </w:tcPr>
          <w:p w14:paraId="4FD92BD0" w14:textId="77777777" w:rsidR="00BB6117" w:rsidRPr="00221890" w:rsidRDefault="00BB6117" w:rsidP="00206772">
            <w:pPr>
              <w:pStyle w:val="ENoteTableText"/>
            </w:pPr>
            <w:r w:rsidRPr="00221890">
              <w:t>ad. 2007 No.</w:t>
            </w:r>
            <w:r w:rsidR="007A7BFD" w:rsidRPr="00221890">
              <w:t> </w:t>
            </w:r>
            <w:r w:rsidRPr="00221890">
              <w:t>257</w:t>
            </w:r>
          </w:p>
        </w:tc>
      </w:tr>
      <w:tr w:rsidR="00BB6117" w:rsidRPr="00221890" w14:paraId="5F1CF82C" w14:textId="77777777" w:rsidTr="002A7DC4">
        <w:trPr>
          <w:cantSplit/>
        </w:trPr>
        <w:tc>
          <w:tcPr>
            <w:tcW w:w="1483" w:type="pct"/>
            <w:gridSpan w:val="2"/>
            <w:shd w:val="clear" w:color="auto" w:fill="auto"/>
          </w:tcPr>
          <w:p w14:paraId="1D22A037" w14:textId="77777777" w:rsidR="00BB6117" w:rsidRPr="00221890" w:rsidRDefault="00BB6117" w:rsidP="00206772">
            <w:pPr>
              <w:pStyle w:val="ENoteTableText"/>
            </w:pPr>
          </w:p>
        </w:tc>
        <w:tc>
          <w:tcPr>
            <w:tcW w:w="3517" w:type="pct"/>
            <w:gridSpan w:val="2"/>
            <w:shd w:val="clear" w:color="auto" w:fill="auto"/>
          </w:tcPr>
          <w:p w14:paraId="54691A26" w14:textId="77777777" w:rsidR="00BB6117" w:rsidRPr="00221890" w:rsidRDefault="00BB6117" w:rsidP="00206772">
            <w:pPr>
              <w:pStyle w:val="ENoteTableText"/>
            </w:pPr>
            <w:r w:rsidRPr="00221890">
              <w:t>am. 2008 No.</w:t>
            </w:r>
            <w:r w:rsidR="007A7BFD" w:rsidRPr="00221890">
              <w:t> </w:t>
            </w:r>
            <w:r w:rsidRPr="00221890">
              <w:t>91; 2009 Nos. 116 and 144; 2010 Nos. 90, 117 and 133; 2011 Nos. 74 and 105; 2012 Nos. 82 and 83</w:t>
            </w:r>
          </w:p>
        </w:tc>
      </w:tr>
      <w:tr w:rsidR="00BB6117" w:rsidRPr="00221890" w14:paraId="32233906" w14:textId="77777777" w:rsidTr="002A7DC4">
        <w:trPr>
          <w:cantSplit/>
        </w:trPr>
        <w:tc>
          <w:tcPr>
            <w:tcW w:w="1483" w:type="pct"/>
            <w:gridSpan w:val="2"/>
            <w:shd w:val="clear" w:color="auto" w:fill="auto"/>
          </w:tcPr>
          <w:p w14:paraId="75699E0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FE15267"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BD27BFA" w14:textId="77777777" w:rsidTr="002A7DC4">
        <w:trPr>
          <w:cantSplit/>
        </w:trPr>
        <w:tc>
          <w:tcPr>
            <w:tcW w:w="1483" w:type="pct"/>
            <w:gridSpan w:val="2"/>
            <w:shd w:val="clear" w:color="auto" w:fill="auto"/>
          </w:tcPr>
          <w:p w14:paraId="0C4F5B8C" w14:textId="77777777" w:rsidR="00BB6117" w:rsidRPr="00221890" w:rsidRDefault="00BB6117" w:rsidP="00206772">
            <w:pPr>
              <w:pStyle w:val="ENoteTableText"/>
              <w:tabs>
                <w:tab w:val="center" w:leader="dot" w:pos="2268"/>
              </w:tabs>
            </w:pPr>
            <w:r w:rsidRPr="00221890">
              <w:t>1136</w:t>
            </w:r>
            <w:r w:rsidRPr="00221890">
              <w:tab/>
            </w:r>
          </w:p>
        </w:tc>
        <w:tc>
          <w:tcPr>
            <w:tcW w:w="3517" w:type="pct"/>
            <w:gridSpan w:val="2"/>
            <w:shd w:val="clear" w:color="auto" w:fill="auto"/>
          </w:tcPr>
          <w:p w14:paraId="5B77BE75" w14:textId="77777777" w:rsidR="00BB6117" w:rsidRPr="00221890" w:rsidRDefault="00BB6117" w:rsidP="00BB6637">
            <w:pPr>
              <w:pStyle w:val="ENoteTableText"/>
              <w:keepNext/>
              <w:keepLines/>
            </w:pPr>
            <w:r w:rsidRPr="00221890">
              <w:t>ad No</w:t>
            </w:r>
            <w:r w:rsidR="00D601F6" w:rsidRPr="00221890">
              <w:t> </w:t>
            </w:r>
            <w:r w:rsidRPr="00221890">
              <w:t>257</w:t>
            </w:r>
            <w:r w:rsidR="00F3007A" w:rsidRPr="00221890">
              <w:t>, 2007</w:t>
            </w:r>
          </w:p>
        </w:tc>
      </w:tr>
      <w:tr w:rsidR="00BB6117" w:rsidRPr="00221890" w14:paraId="43701A85" w14:textId="77777777" w:rsidTr="002A7DC4">
        <w:trPr>
          <w:cantSplit/>
        </w:trPr>
        <w:tc>
          <w:tcPr>
            <w:tcW w:w="1483" w:type="pct"/>
            <w:gridSpan w:val="2"/>
            <w:shd w:val="clear" w:color="auto" w:fill="auto"/>
          </w:tcPr>
          <w:p w14:paraId="74EAE7C1" w14:textId="77777777" w:rsidR="00BB6117" w:rsidRPr="00221890" w:rsidRDefault="00BB6117" w:rsidP="00206772">
            <w:pPr>
              <w:pStyle w:val="ENoteTableText"/>
            </w:pPr>
          </w:p>
        </w:tc>
        <w:tc>
          <w:tcPr>
            <w:tcW w:w="3517" w:type="pct"/>
            <w:gridSpan w:val="2"/>
            <w:shd w:val="clear" w:color="auto" w:fill="auto"/>
          </w:tcPr>
          <w:p w14:paraId="72C9D152" w14:textId="77777777" w:rsidR="00BB6117" w:rsidRPr="00221890" w:rsidRDefault="00BB6117" w:rsidP="00BB6637">
            <w:pPr>
              <w:pStyle w:val="ENoteTableText"/>
            </w:pPr>
            <w:r w:rsidRPr="00221890">
              <w:t>am No 56</w:t>
            </w:r>
            <w:r w:rsidR="00F3007A" w:rsidRPr="00221890">
              <w:t>, 2008;</w:t>
            </w:r>
            <w:r w:rsidRPr="00221890">
              <w:t xml:space="preserve"> </w:t>
            </w:r>
            <w:r w:rsidR="00F3007A" w:rsidRPr="00221890">
              <w:t>No</w:t>
            </w:r>
            <w:r w:rsidRPr="00221890">
              <w:t xml:space="preserve"> 91</w:t>
            </w:r>
            <w:r w:rsidR="00F3007A" w:rsidRPr="00221890">
              <w:t>, 2008</w:t>
            </w:r>
            <w:r w:rsidRPr="00221890">
              <w:t>; No 116</w:t>
            </w:r>
            <w:r w:rsidR="00F3007A" w:rsidRPr="00221890">
              <w:t>, 2009;</w:t>
            </w:r>
            <w:r w:rsidRPr="00221890">
              <w:t xml:space="preserve"> </w:t>
            </w:r>
            <w:r w:rsidR="00F3007A" w:rsidRPr="00221890">
              <w:t xml:space="preserve">No </w:t>
            </w:r>
            <w:r w:rsidRPr="00221890">
              <w:t>144</w:t>
            </w:r>
            <w:r w:rsidR="00F3007A" w:rsidRPr="00221890">
              <w:t>, 2009;</w:t>
            </w:r>
            <w:r w:rsidRPr="00221890">
              <w:t xml:space="preserve"> </w:t>
            </w:r>
            <w:r w:rsidR="00F3007A" w:rsidRPr="00221890">
              <w:t>No</w:t>
            </w:r>
            <w:r w:rsidRPr="00221890">
              <w:t xml:space="preserve"> 375</w:t>
            </w:r>
            <w:r w:rsidR="00F3007A" w:rsidRPr="00221890">
              <w:t>, 2009</w:t>
            </w:r>
            <w:r w:rsidRPr="00221890">
              <w:t>; No 117</w:t>
            </w:r>
            <w:r w:rsidR="000F4E72" w:rsidRPr="00221890">
              <w:t>, 2010;</w:t>
            </w:r>
            <w:r w:rsidRPr="00221890">
              <w:t xml:space="preserve"> </w:t>
            </w:r>
            <w:r w:rsidR="000F4E72" w:rsidRPr="00221890">
              <w:t>No</w:t>
            </w:r>
            <w:r w:rsidRPr="00221890">
              <w:t xml:space="preserve"> 133</w:t>
            </w:r>
            <w:r w:rsidR="000F4E72" w:rsidRPr="00221890">
              <w:t>, 2010</w:t>
            </w:r>
            <w:r w:rsidRPr="00221890">
              <w:t>; No 74</w:t>
            </w:r>
            <w:r w:rsidR="000F4E72" w:rsidRPr="00221890">
              <w:t>, 2011;</w:t>
            </w:r>
            <w:r w:rsidRPr="00221890">
              <w:t xml:space="preserve"> </w:t>
            </w:r>
            <w:r w:rsidR="000F4E72" w:rsidRPr="00221890">
              <w:t>No</w:t>
            </w:r>
            <w:r w:rsidRPr="00221890">
              <w:t xml:space="preserve"> 105</w:t>
            </w:r>
            <w:r w:rsidR="000F4E72" w:rsidRPr="00221890">
              <w:t>, 2011</w:t>
            </w:r>
            <w:r w:rsidRPr="00221890">
              <w:t>; No 82</w:t>
            </w:r>
            <w:r w:rsidR="00ED2E21" w:rsidRPr="00221890">
              <w:t>, 2012;</w:t>
            </w:r>
            <w:r w:rsidRPr="00221890">
              <w:t xml:space="preserve"> </w:t>
            </w:r>
            <w:r w:rsidR="00ED2E21" w:rsidRPr="00221890">
              <w:t>No</w:t>
            </w:r>
            <w:r w:rsidRPr="00221890">
              <w:t xml:space="preserve"> 83</w:t>
            </w:r>
            <w:r w:rsidR="00ED2E21" w:rsidRPr="00221890">
              <w:t>, 2012</w:t>
            </w:r>
            <w:r w:rsidRPr="00221890">
              <w:t>; No 33,</w:t>
            </w:r>
            <w:r w:rsidR="00ED2E21" w:rsidRPr="00221890">
              <w:t xml:space="preserve"> 2013; No</w:t>
            </w:r>
            <w:r w:rsidRPr="00221890">
              <w:t xml:space="preserve"> 118</w:t>
            </w:r>
            <w:r w:rsidR="00ED2E21" w:rsidRPr="00221890">
              <w:t>, 2013;</w:t>
            </w:r>
            <w:r w:rsidRPr="00221890">
              <w:t xml:space="preserve"> </w:t>
            </w:r>
            <w:r w:rsidR="00ED2E21" w:rsidRPr="00221890">
              <w:t>No</w:t>
            </w:r>
            <w:r w:rsidRPr="00221890">
              <w:t xml:space="preserve"> 228, 2013; No 34, 2015</w:t>
            </w:r>
          </w:p>
        </w:tc>
      </w:tr>
      <w:tr w:rsidR="00BB6117" w:rsidRPr="00221890" w14:paraId="16AE1B67" w14:textId="77777777" w:rsidTr="002A7DC4">
        <w:trPr>
          <w:cantSplit/>
        </w:trPr>
        <w:tc>
          <w:tcPr>
            <w:tcW w:w="1483" w:type="pct"/>
            <w:gridSpan w:val="2"/>
            <w:shd w:val="clear" w:color="auto" w:fill="auto"/>
          </w:tcPr>
          <w:p w14:paraId="3EB6312A" w14:textId="77777777" w:rsidR="00BB6117" w:rsidRPr="00221890" w:rsidRDefault="00BB6117" w:rsidP="00206772">
            <w:pPr>
              <w:pStyle w:val="ENoteTableText"/>
            </w:pPr>
          </w:p>
        </w:tc>
        <w:tc>
          <w:tcPr>
            <w:tcW w:w="3517" w:type="pct"/>
            <w:gridSpan w:val="2"/>
            <w:shd w:val="clear" w:color="auto" w:fill="auto"/>
          </w:tcPr>
          <w:p w14:paraId="6E88F1B8" w14:textId="77777777" w:rsidR="00BB6117" w:rsidRPr="00221890" w:rsidRDefault="00BB6117" w:rsidP="00206772">
            <w:pPr>
              <w:pStyle w:val="ENoteTableText"/>
            </w:pPr>
            <w:r w:rsidRPr="00221890">
              <w:t>ed C178</w:t>
            </w:r>
          </w:p>
        </w:tc>
      </w:tr>
      <w:tr w:rsidR="00BB6117" w:rsidRPr="00221890" w14:paraId="6C4C3927" w14:textId="77777777" w:rsidTr="002A7DC4">
        <w:trPr>
          <w:cantSplit/>
        </w:trPr>
        <w:tc>
          <w:tcPr>
            <w:tcW w:w="1483" w:type="pct"/>
            <w:gridSpan w:val="2"/>
            <w:shd w:val="clear" w:color="auto" w:fill="auto"/>
          </w:tcPr>
          <w:p w14:paraId="305E0620" w14:textId="77777777" w:rsidR="00BB6117" w:rsidRPr="00221890" w:rsidRDefault="00BB6117" w:rsidP="00206772">
            <w:pPr>
              <w:pStyle w:val="ENoteTableText"/>
            </w:pPr>
          </w:p>
        </w:tc>
        <w:tc>
          <w:tcPr>
            <w:tcW w:w="3517" w:type="pct"/>
            <w:gridSpan w:val="2"/>
            <w:shd w:val="clear" w:color="auto" w:fill="auto"/>
          </w:tcPr>
          <w:p w14:paraId="221DCCF3" w14:textId="77777777" w:rsidR="00BB6117" w:rsidRPr="00221890" w:rsidRDefault="00BB6117" w:rsidP="00206772">
            <w:pPr>
              <w:pStyle w:val="ENoteTableText"/>
            </w:pPr>
            <w:r w:rsidRPr="00221890">
              <w:t>am F2017L00831</w:t>
            </w:r>
            <w:r w:rsidR="00CB05AA" w:rsidRPr="00221890">
              <w:t>; F2018L00833</w:t>
            </w:r>
            <w:r w:rsidR="00F12DA4" w:rsidRPr="00221890">
              <w:t>; F2019L00932</w:t>
            </w:r>
            <w:r w:rsidR="00382000" w:rsidRPr="00221890">
              <w:t>; F2020L01181</w:t>
            </w:r>
          </w:p>
        </w:tc>
      </w:tr>
      <w:tr w:rsidR="0051552A" w:rsidRPr="00221890" w14:paraId="0C7F627E" w14:textId="77777777" w:rsidTr="002A7DC4">
        <w:trPr>
          <w:cantSplit/>
        </w:trPr>
        <w:tc>
          <w:tcPr>
            <w:tcW w:w="1483" w:type="pct"/>
            <w:gridSpan w:val="2"/>
            <w:shd w:val="clear" w:color="auto" w:fill="auto"/>
          </w:tcPr>
          <w:p w14:paraId="433973D2" w14:textId="77777777" w:rsidR="0051552A" w:rsidRPr="00221890" w:rsidRDefault="0051552A" w:rsidP="00206772">
            <w:pPr>
              <w:pStyle w:val="ENoteTableText"/>
            </w:pPr>
          </w:p>
        </w:tc>
        <w:tc>
          <w:tcPr>
            <w:tcW w:w="3517" w:type="pct"/>
            <w:gridSpan w:val="2"/>
            <w:shd w:val="clear" w:color="auto" w:fill="auto"/>
          </w:tcPr>
          <w:p w14:paraId="0E1D1370" w14:textId="77777777" w:rsidR="0051552A" w:rsidRPr="00221890" w:rsidRDefault="0051552A" w:rsidP="00206772">
            <w:pPr>
              <w:pStyle w:val="ENoteTableText"/>
            </w:pPr>
            <w:r w:rsidRPr="00221890">
              <w:t>ed C208</w:t>
            </w:r>
          </w:p>
        </w:tc>
      </w:tr>
      <w:tr w:rsidR="00D4562C" w:rsidRPr="00221890" w14:paraId="30122999" w14:textId="77777777" w:rsidTr="002A7DC4">
        <w:trPr>
          <w:cantSplit/>
        </w:trPr>
        <w:tc>
          <w:tcPr>
            <w:tcW w:w="1483" w:type="pct"/>
            <w:gridSpan w:val="2"/>
            <w:shd w:val="clear" w:color="auto" w:fill="auto"/>
          </w:tcPr>
          <w:p w14:paraId="0DF23519" w14:textId="77777777" w:rsidR="00D4562C" w:rsidRPr="00221890" w:rsidRDefault="00D4562C" w:rsidP="00206772">
            <w:pPr>
              <w:pStyle w:val="ENoteTableText"/>
            </w:pPr>
          </w:p>
        </w:tc>
        <w:tc>
          <w:tcPr>
            <w:tcW w:w="3517" w:type="pct"/>
            <w:gridSpan w:val="2"/>
            <w:shd w:val="clear" w:color="auto" w:fill="auto"/>
          </w:tcPr>
          <w:p w14:paraId="1FEBB1D6" w14:textId="6DB36E38" w:rsidR="00D4562C" w:rsidRPr="00221890" w:rsidRDefault="00D4562C" w:rsidP="00206772">
            <w:pPr>
              <w:pStyle w:val="ENoteTableText"/>
            </w:pPr>
            <w:r w:rsidRPr="00221890">
              <w:t>am F2021L00842</w:t>
            </w:r>
            <w:r w:rsidR="00FB55C1" w:rsidRPr="00221890">
              <w:t>; F2022L00828</w:t>
            </w:r>
            <w:r w:rsidR="00C1128C" w:rsidRPr="00221890">
              <w:t>; F2023L00831</w:t>
            </w:r>
          </w:p>
        </w:tc>
      </w:tr>
      <w:tr w:rsidR="00BB6117" w:rsidRPr="00221890" w14:paraId="0DED15F6" w14:textId="77777777" w:rsidTr="002A7DC4">
        <w:trPr>
          <w:cantSplit/>
        </w:trPr>
        <w:tc>
          <w:tcPr>
            <w:tcW w:w="1483" w:type="pct"/>
            <w:gridSpan w:val="2"/>
            <w:shd w:val="clear" w:color="auto" w:fill="auto"/>
          </w:tcPr>
          <w:p w14:paraId="43D297AA" w14:textId="77777777" w:rsidR="00BB6117" w:rsidRPr="00221890" w:rsidRDefault="00BB6117" w:rsidP="00206772">
            <w:pPr>
              <w:pStyle w:val="ENoteTableText"/>
              <w:tabs>
                <w:tab w:val="center" w:leader="dot" w:pos="2268"/>
              </w:tabs>
            </w:pPr>
            <w:r w:rsidRPr="00221890">
              <w:t>1137</w:t>
            </w:r>
            <w:r w:rsidRPr="00221890">
              <w:tab/>
            </w:r>
          </w:p>
        </w:tc>
        <w:tc>
          <w:tcPr>
            <w:tcW w:w="3517" w:type="pct"/>
            <w:gridSpan w:val="2"/>
            <w:shd w:val="clear" w:color="auto" w:fill="auto"/>
          </w:tcPr>
          <w:p w14:paraId="011140BC" w14:textId="77777777" w:rsidR="00BB6117" w:rsidRPr="00221890" w:rsidRDefault="00BB6117" w:rsidP="00206772">
            <w:pPr>
              <w:pStyle w:val="ENoteTableText"/>
            </w:pPr>
            <w:r w:rsidRPr="00221890">
              <w:t>ad No</w:t>
            </w:r>
            <w:r w:rsidR="00D601F6" w:rsidRPr="00221890">
              <w:t> </w:t>
            </w:r>
            <w:r w:rsidRPr="00221890">
              <w:t>82</w:t>
            </w:r>
            <w:r w:rsidR="009C41F4" w:rsidRPr="00221890">
              <w:t>, 2012</w:t>
            </w:r>
          </w:p>
        </w:tc>
      </w:tr>
      <w:tr w:rsidR="00BB6117" w:rsidRPr="00221890" w14:paraId="267FBC05" w14:textId="77777777" w:rsidTr="002A7DC4">
        <w:trPr>
          <w:cantSplit/>
        </w:trPr>
        <w:tc>
          <w:tcPr>
            <w:tcW w:w="1483" w:type="pct"/>
            <w:gridSpan w:val="2"/>
            <w:shd w:val="clear" w:color="auto" w:fill="auto"/>
          </w:tcPr>
          <w:p w14:paraId="5B70318B" w14:textId="77777777" w:rsidR="00BB6117" w:rsidRPr="00221890" w:rsidRDefault="00BB6117" w:rsidP="00206772">
            <w:pPr>
              <w:pStyle w:val="ENoteTableText"/>
            </w:pPr>
          </w:p>
        </w:tc>
        <w:tc>
          <w:tcPr>
            <w:tcW w:w="3517" w:type="pct"/>
            <w:gridSpan w:val="2"/>
            <w:shd w:val="clear" w:color="auto" w:fill="auto"/>
          </w:tcPr>
          <w:p w14:paraId="7A298928" w14:textId="77777777" w:rsidR="00BB6117" w:rsidRPr="00221890" w:rsidRDefault="00BB6117" w:rsidP="00A97C92">
            <w:pPr>
              <w:pStyle w:val="ENoteTableText"/>
            </w:pPr>
            <w:r w:rsidRPr="00221890">
              <w:t>am No</w:t>
            </w:r>
            <w:r w:rsidR="00D601F6" w:rsidRPr="00221890">
              <w:t> </w:t>
            </w:r>
            <w:r w:rsidRPr="00221890">
              <w:t>256</w:t>
            </w:r>
            <w:r w:rsidR="009C41F4" w:rsidRPr="00221890">
              <w:t>, 2012</w:t>
            </w:r>
            <w:r w:rsidRPr="00221890">
              <w:t>; No 118,</w:t>
            </w:r>
            <w:r w:rsidR="009C41F4" w:rsidRPr="00221890">
              <w:t xml:space="preserve"> 2013;</w:t>
            </w:r>
            <w:r w:rsidRPr="00221890">
              <w:t xml:space="preserve"> </w:t>
            </w:r>
            <w:r w:rsidR="009C41F4" w:rsidRPr="00221890">
              <w:t xml:space="preserve">No </w:t>
            </w:r>
            <w:r w:rsidRPr="00221890">
              <w:t>228</w:t>
            </w:r>
            <w:r w:rsidR="009C41F4" w:rsidRPr="00221890">
              <w:t>, 2013;</w:t>
            </w:r>
            <w:r w:rsidRPr="00221890">
              <w:t xml:space="preserve"> </w:t>
            </w:r>
            <w:r w:rsidR="009C41F4" w:rsidRPr="00221890">
              <w:t xml:space="preserve">No </w:t>
            </w:r>
            <w:r w:rsidRPr="00221890">
              <w:t>233, 2013; No 34, 2015; No 103, 2015</w:t>
            </w:r>
          </w:p>
        </w:tc>
      </w:tr>
      <w:tr w:rsidR="00BB6117" w:rsidRPr="00221890" w14:paraId="37D6A963" w14:textId="77777777" w:rsidTr="002A7DC4">
        <w:trPr>
          <w:cantSplit/>
        </w:trPr>
        <w:tc>
          <w:tcPr>
            <w:tcW w:w="1483" w:type="pct"/>
            <w:gridSpan w:val="2"/>
            <w:shd w:val="clear" w:color="auto" w:fill="auto"/>
          </w:tcPr>
          <w:p w14:paraId="0D5CC24B" w14:textId="77777777" w:rsidR="00BB6117" w:rsidRPr="00221890" w:rsidRDefault="00BB6117" w:rsidP="00206772">
            <w:pPr>
              <w:pStyle w:val="ENoteTableText"/>
            </w:pPr>
          </w:p>
        </w:tc>
        <w:tc>
          <w:tcPr>
            <w:tcW w:w="3517" w:type="pct"/>
            <w:gridSpan w:val="2"/>
            <w:shd w:val="clear" w:color="auto" w:fill="auto"/>
          </w:tcPr>
          <w:p w14:paraId="3A966CBF" w14:textId="77777777" w:rsidR="00BB6117" w:rsidRPr="00221890" w:rsidRDefault="00BB6117" w:rsidP="00206772">
            <w:pPr>
              <w:pStyle w:val="ENoteTableText"/>
            </w:pPr>
            <w:r w:rsidRPr="00221890">
              <w:t>ed C178</w:t>
            </w:r>
          </w:p>
        </w:tc>
      </w:tr>
      <w:tr w:rsidR="00BB6117" w:rsidRPr="00221890" w14:paraId="38A895B2" w14:textId="77777777" w:rsidTr="002A7DC4">
        <w:trPr>
          <w:cantSplit/>
        </w:trPr>
        <w:tc>
          <w:tcPr>
            <w:tcW w:w="1483" w:type="pct"/>
            <w:gridSpan w:val="2"/>
            <w:shd w:val="clear" w:color="auto" w:fill="auto"/>
          </w:tcPr>
          <w:p w14:paraId="412D182D" w14:textId="77777777" w:rsidR="00BB6117" w:rsidRPr="00221890" w:rsidRDefault="00BB6117" w:rsidP="002E571C">
            <w:pPr>
              <w:pStyle w:val="ENoteTableText"/>
              <w:keepNext/>
            </w:pPr>
          </w:p>
        </w:tc>
        <w:tc>
          <w:tcPr>
            <w:tcW w:w="3517" w:type="pct"/>
            <w:gridSpan w:val="2"/>
            <w:shd w:val="clear" w:color="auto" w:fill="auto"/>
          </w:tcPr>
          <w:p w14:paraId="7A054EAF" w14:textId="77777777" w:rsidR="00BB6117" w:rsidRPr="00221890" w:rsidRDefault="00BB6117" w:rsidP="002E571C">
            <w:pPr>
              <w:pStyle w:val="ENoteTableText"/>
              <w:keepNext/>
            </w:pPr>
            <w:r w:rsidRPr="00221890">
              <w:t>am F2017L00549; F2017L00831</w:t>
            </w:r>
          </w:p>
        </w:tc>
      </w:tr>
      <w:tr w:rsidR="00BB6117" w:rsidRPr="00221890" w14:paraId="57EA1649" w14:textId="77777777" w:rsidTr="002A7DC4">
        <w:trPr>
          <w:cantSplit/>
        </w:trPr>
        <w:tc>
          <w:tcPr>
            <w:tcW w:w="1483" w:type="pct"/>
            <w:gridSpan w:val="2"/>
            <w:shd w:val="clear" w:color="auto" w:fill="auto"/>
          </w:tcPr>
          <w:p w14:paraId="3683ACE6" w14:textId="77777777" w:rsidR="00BB6117" w:rsidRPr="00221890" w:rsidRDefault="00BB6117" w:rsidP="002E571C">
            <w:pPr>
              <w:pStyle w:val="ENoteTableText"/>
              <w:keepNext/>
            </w:pPr>
          </w:p>
        </w:tc>
        <w:tc>
          <w:tcPr>
            <w:tcW w:w="3517" w:type="pct"/>
            <w:gridSpan w:val="2"/>
            <w:shd w:val="clear" w:color="auto" w:fill="auto"/>
          </w:tcPr>
          <w:p w14:paraId="748CC839" w14:textId="77777777" w:rsidR="00BB6117" w:rsidRPr="00221890" w:rsidRDefault="00BB6117" w:rsidP="002E571C">
            <w:pPr>
              <w:pStyle w:val="ENoteTableText"/>
              <w:keepNext/>
            </w:pPr>
            <w:r w:rsidRPr="00221890">
              <w:t>ed C185</w:t>
            </w:r>
          </w:p>
        </w:tc>
      </w:tr>
      <w:tr w:rsidR="006877EE" w:rsidRPr="00221890" w14:paraId="69F7FE95" w14:textId="77777777" w:rsidTr="002A7DC4">
        <w:trPr>
          <w:cantSplit/>
        </w:trPr>
        <w:tc>
          <w:tcPr>
            <w:tcW w:w="1483" w:type="pct"/>
            <w:gridSpan w:val="2"/>
            <w:shd w:val="clear" w:color="auto" w:fill="auto"/>
          </w:tcPr>
          <w:p w14:paraId="4A65D7CB" w14:textId="77777777" w:rsidR="006877EE" w:rsidRPr="00221890" w:rsidRDefault="006877EE" w:rsidP="00206772">
            <w:pPr>
              <w:pStyle w:val="ENoteTableText"/>
            </w:pPr>
          </w:p>
        </w:tc>
        <w:tc>
          <w:tcPr>
            <w:tcW w:w="3517" w:type="pct"/>
            <w:gridSpan w:val="2"/>
            <w:shd w:val="clear" w:color="auto" w:fill="auto"/>
          </w:tcPr>
          <w:p w14:paraId="40146874" w14:textId="7451795B" w:rsidR="006877EE" w:rsidRPr="00221890" w:rsidRDefault="006877EE" w:rsidP="00206772">
            <w:pPr>
              <w:pStyle w:val="ENoteTableText"/>
            </w:pPr>
            <w:r w:rsidRPr="00221890">
              <w:t>am F2018L00833</w:t>
            </w:r>
            <w:r w:rsidR="00F12DA4" w:rsidRPr="00221890">
              <w:t>; F2019L00932</w:t>
            </w:r>
            <w:r w:rsidR="00D4562C" w:rsidRPr="00221890">
              <w:t>; F2021L00842</w:t>
            </w:r>
            <w:r w:rsidR="00F47D68" w:rsidRPr="00221890">
              <w:t>; F2021L01479</w:t>
            </w:r>
            <w:r w:rsidR="00FB55C1" w:rsidRPr="00221890">
              <w:t>; F2022L00828</w:t>
            </w:r>
            <w:r w:rsidR="00CA4AF7" w:rsidRPr="00221890">
              <w:t>; F2022L01623</w:t>
            </w:r>
            <w:r w:rsidR="00C1128C" w:rsidRPr="00221890">
              <w:t>; F2023L00831</w:t>
            </w:r>
            <w:r w:rsidR="005B7258" w:rsidRPr="00221890">
              <w:t>; F2023L00853</w:t>
            </w:r>
          </w:p>
        </w:tc>
      </w:tr>
      <w:tr w:rsidR="00BB6117" w:rsidRPr="00221890" w14:paraId="498BD8E7" w14:textId="77777777" w:rsidTr="002A7DC4">
        <w:trPr>
          <w:cantSplit/>
        </w:trPr>
        <w:tc>
          <w:tcPr>
            <w:tcW w:w="1483" w:type="pct"/>
            <w:gridSpan w:val="2"/>
            <w:shd w:val="clear" w:color="auto" w:fill="auto"/>
          </w:tcPr>
          <w:p w14:paraId="69EE8F2A" w14:textId="77777777" w:rsidR="00BB6117" w:rsidRPr="00221890" w:rsidRDefault="00BB6117" w:rsidP="00206772">
            <w:pPr>
              <w:pStyle w:val="ENoteTableText"/>
              <w:tabs>
                <w:tab w:val="center" w:leader="dot" w:pos="2268"/>
              </w:tabs>
            </w:pPr>
            <w:r w:rsidRPr="00221890">
              <w:t>1138</w:t>
            </w:r>
            <w:r w:rsidRPr="00221890">
              <w:tab/>
            </w:r>
          </w:p>
        </w:tc>
        <w:tc>
          <w:tcPr>
            <w:tcW w:w="3517" w:type="pct"/>
            <w:gridSpan w:val="2"/>
            <w:shd w:val="clear" w:color="auto" w:fill="auto"/>
          </w:tcPr>
          <w:p w14:paraId="7FF733D1" w14:textId="77777777" w:rsidR="00BB6117" w:rsidRPr="00221890" w:rsidRDefault="00BB6117" w:rsidP="00206772">
            <w:pPr>
              <w:pStyle w:val="ENoteTableText"/>
            </w:pPr>
            <w:r w:rsidRPr="00221890">
              <w:t>ad No</w:t>
            </w:r>
            <w:r w:rsidR="00D601F6" w:rsidRPr="00221890">
              <w:t> </w:t>
            </w:r>
            <w:r w:rsidRPr="00221890">
              <w:t>82</w:t>
            </w:r>
            <w:r w:rsidR="009C41F4" w:rsidRPr="00221890">
              <w:t>, 2012</w:t>
            </w:r>
          </w:p>
        </w:tc>
      </w:tr>
      <w:tr w:rsidR="00BB6117" w:rsidRPr="00221890" w14:paraId="7FD850A2" w14:textId="77777777" w:rsidTr="002A7DC4">
        <w:trPr>
          <w:cantSplit/>
        </w:trPr>
        <w:tc>
          <w:tcPr>
            <w:tcW w:w="1483" w:type="pct"/>
            <w:gridSpan w:val="2"/>
            <w:shd w:val="clear" w:color="auto" w:fill="auto"/>
          </w:tcPr>
          <w:p w14:paraId="150CF90D" w14:textId="77777777" w:rsidR="00BB6117" w:rsidRPr="00221890" w:rsidRDefault="00BB6117" w:rsidP="00206772">
            <w:pPr>
              <w:pStyle w:val="ENoteTableText"/>
            </w:pPr>
          </w:p>
        </w:tc>
        <w:tc>
          <w:tcPr>
            <w:tcW w:w="3517" w:type="pct"/>
            <w:gridSpan w:val="2"/>
            <w:shd w:val="clear" w:color="auto" w:fill="auto"/>
          </w:tcPr>
          <w:p w14:paraId="2DBB271D" w14:textId="77777777" w:rsidR="00BB6117" w:rsidRPr="00221890" w:rsidRDefault="00BB6117" w:rsidP="00206772">
            <w:pPr>
              <w:pStyle w:val="ENoteTableText"/>
            </w:pPr>
            <w:r w:rsidRPr="00221890">
              <w:t>am No</w:t>
            </w:r>
            <w:r w:rsidR="007A7BFD" w:rsidRPr="00221890">
              <w:t> </w:t>
            </w:r>
            <w:r w:rsidRPr="00221890">
              <w:t>256</w:t>
            </w:r>
            <w:r w:rsidR="009C41F4" w:rsidRPr="00221890">
              <w:t>, 2012</w:t>
            </w:r>
            <w:r w:rsidRPr="00221890">
              <w:t>; No 118,</w:t>
            </w:r>
            <w:r w:rsidR="009C41F4" w:rsidRPr="00221890">
              <w:t xml:space="preserve"> 2013; No</w:t>
            </w:r>
            <w:r w:rsidRPr="00221890">
              <w:t xml:space="preserve"> 228</w:t>
            </w:r>
            <w:r w:rsidR="009C41F4" w:rsidRPr="00221890">
              <w:t>, 2013;</w:t>
            </w:r>
            <w:r w:rsidRPr="00221890">
              <w:t xml:space="preserve"> </w:t>
            </w:r>
            <w:r w:rsidR="009C41F4" w:rsidRPr="00221890">
              <w:t xml:space="preserve">No </w:t>
            </w:r>
            <w:r w:rsidRPr="00221890">
              <w:t>233, 2013; No 34, 2015; No 103, 2015</w:t>
            </w:r>
          </w:p>
        </w:tc>
      </w:tr>
      <w:tr w:rsidR="00BB6117" w:rsidRPr="00221890" w14:paraId="23CCCC02" w14:textId="77777777" w:rsidTr="002A7DC4">
        <w:trPr>
          <w:cantSplit/>
        </w:trPr>
        <w:tc>
          <w:tcPr>
            <w:tcW w:w="1483" w:type="pct"/>
            <w:gridSpan w:val="2"/>
            <w:shd w:val="clear" w:color="auto" w:fill="auto"/>
          </w:tcPr>
          <w:p w14:paraId="289A5389" w14:textId="77777777" w:rsidR="00BB6117" w:rsidRPr="00221890" w:rsidRDefault="00BB6117" w:rsidP="00206772">
            <w:pPr>
              <w:pStyle w:val="ENoteTableText"/>
            </w:pPr>
          </w:p>
        </w:tc>
        <w:tc>
          <w:tcPr>
            <w:tcW w:w="3517" w:type="pct"/>
            <w:gridSpan w:val="2"/>
            <w:shd w:val="clear" w:color="auto" w:fill="auto"/>
          </w:tcPr>
          <w:p w14:paraId="43836BD6" w14:textId="77777777" w:rsidR="00BB6117" w:rsidRPr="00221890" w:rsidRDefault="00BB6117" w:rsidP="00206772">
            <w:pPr>
              <w:pStyle w:val="ENoteTableText"/>
            </w:pPr>
            <w:r w:rsidRPr="00221890">
              <w:t>ed C178</w:t>
            </w:r>
          </w:p>
        </w:tc>
      </w:tr>
      <w:tr w:rsidR="00BB6117" w:rsidRPr="00221890" w14:paraId="3AEA8C5E" w14:textId="77777777" w:rsidTr="002A7DC4">
        <w:trPr>
          <w:cantSplit/>
        </w:trPr>
        <w:tc>
          <w:tcPr>
            <w:tcW w:w="1483" w:type="pct"/>
            <w:gridSpan w:val="2"/>
            <w:shd w:val="clear" w:color="auto" w:fill="auto"/>
          </w:tcPr>
          <w:p w14:paraId="02BB2559" w14:textId="77777777" w:rsidR="00BB6117" w:rsidRPr="00221890" w:rsidRDefault="00BB6117" w:rsidP="00206772">
            <w:pPr>
              <w:pStyle w:val="ENoteTableText"/>
            </w:pPr>
          </w:p>
        </w:tc>
        <w:tc>
          <w:tcPr>
            <w:tcW w:w="3517" w:type="pct"/>
            <w:gridSpan w:val="2"/>
            <w:shd w:val="clear" w:color="auto" w:fill="auto"/>
          </w:tcPr>
          <w:p w14:paraId="609478C8" w14:textId="138CBB0A" w:rsidR="00BB6117" w:rsidRPr="00221890" w:rsidRDefault="00BB6117" w:rsidP="00206772">
            <w:pPr>
              <w:pStyle w:val="ENoteTableText"/>
            </w:pPr>
            <w:r w:rsidRPr="00221890">
              <w:t>am F2017L00816; F2017L00831</w:t>
            </w:r>
            <w:r w:rsidR="006877EE" w:rsidRPr="00221890">
              <w:t>; F2018L00833</w:t>
            </w:r>
            <w:r w:rsidR="00F12DA4" w:rsidRPr="00221890">
              <w:t>; F2019L00932</w:t>
            </w:r>
            <w:r w:rsidR="00D4562C" w:rsidRPr="00221890">
              <w:t>; F2021L00842</w:t>
            </w:r>
            <w:r w:rsidR="00FB55C1" w:rsidRPr="00221890">
              <w:t>; F2022L00828</w:t>
            </w:r>
            <w:r w:rsidR="00C1128C" w:rsidRPr="00221890">
              <w:t>; F2023L00831</w:t>
            </w:r>
          </w:p>
        </w:tc>
      </w:tr>
      <w:tr w:rsidR="004F4FA0" w:rsidRPr="00221890" w14:paraId="6BD0202A" w14:textId="77777777" w:rsidTr="002A7DC4">
        <w:trPr>
          <w:cantSplit/>
        </w:trPr>
        <w:tc>
          <w:tcPr>
            <w:tcW w:w="1483" w:type="pct"/>
            <w:gridSpan w:val="2"/>
            <w:shd w:val="clear" w:color="auto" w:fill="auto"/>
          </w:tcPr>
          <w:p w14:paraId="5317B85B" w14:textId="77777777" w:rsidR="004F4FA0" w:rsidRPr="00221890" w:rsidRDefault="004F4FA0" w:rsidP="00B04951">
            <w:pPr>
              <w:pStyle w:val="ENoteTableText"/>
              <w:tabs>
                <w:tab w:val="center" w:leader="dot" w:pos="2268"/>
              </w:tabs>
            </w:pPr>
            <w:r w:rsidRPr="00221890">
              <w:t>1139</w:t>
            </w:r>
            <w:r w:rsidRPr="00221890">
              <w:tab/>
            </w:r>
          </w:p>
        </w:tc>
        <w:tc>
          <w:tcPr>
            <w:tcW w:w="3517" w:type="pct"/>
            <w:gridSpan w:val="2"/>
            <w:shd w:val="clear" w:color="auto" w:fill="auto"/>
          </w:tcPr>
          <w:p w14:paraId="50085C77" w14:textId="77777777" w:rsidR="004F4FA0" w:rsidRPr="00221890" w:rsidRDefault="004F4FA0" w:rsidP="00206772">
            <w:pPr>
              <w:pStyle w:val="ENoteTableText"/>
              <w:rPr>
                <w:u w:val="single"/>
              </w:rPr>
            </w:pPr>
            <w:r w:rsidRPr="00221890">
              <w:t>ad F2019L00578</w:t>
            </w:r>
          </w:p>
        </w:tc>
      </w:tr>
      <w:tr w:rsidR="00F25108" w:rsidRPr="00221890" w14:paraId="0E84E07C" w14:textId="77777777" w:rsidTr="002A7DC4">
        <w:trPr>
          <w:cantSplit/>
        </w:trPr>
        <w:tc>
          <w:tcPr>
            <w:tcW w:w="1483" w:type="pct"/>
            <w:gridSpan w:val="2"/>
            <w:shd w:val="clear" w:color="auto" w:fill="auto"/>
          </w:tcPr>
          <w:p w14:paraId="2A6ECA6B" w14:textId="77777777" w:rsidR="00F25108" w:rsidRPr="00221890" w:rsidRDefault="00F25108" w:rsidP="00B04951">
            <w:pPr>
              <w:pStyle w:val="ENoteTableText"/>
              <w:tabs>
                <w:tab w:val="center" w:leader="dot" w:pos="2268"/>
              </w:tabs>
            </w:pPr>
          </w:p>
        </w:tc>
        <w:tc>
          <w:tcPr>
            <w:tcW w:w="3517" w:type="pct"/>
            <w:gridSpan w:val="2"/>
            <w:shd w:val="clear" w:color="auto" w:fill="auto"/>
          </w:tcPr>
          <w:p w14:paraId="775838B8" w14:textId="659F4430" w:rsidR="00F25108" w:rsidRPr="00221890" w:rsidRDefault="00F25108" w:rsidP="00206772">
            <w:pPr>
              <w:pStyle w:val="ENoteTableText"/>
            </w:pPr>
            <w:r w:rsidRPr="00221890">
              <w:t>am F2019L01423</w:t>
            </w:r>
            <w:r w:rsidR="00F47D68" w:rsidRPr="00221890">
              <w:t>; F2021L01479</w:t>
            </w:r>
            <w:r w:rsidR="00FB55C1" w:rsidRPr="00221890">
              <w:t>; F2022L00828</w:t>
            </w:r>
            <w:r w:rsidR="00CC136D" w:rsidRPr="00221890">
              <w:t>; F2023L00831</w:t>
            </w:r>
          </w:p>
        </w:tc>
      </w:tr>
      <w:tr w:rsidR="00BB6117" w:rsidRPr="00221890" w14:paraId="4CCFDA06" w14:textId="77777777" w:rsidTr="002A7DC4">
        <w:trPr>
          <w:cantSplit/>
        </w:trPr>
        <w:tc>
          <w:tcPr>
            <w:tcW w:w="1483" w:type="pct"/>
            <w:gridSpan w:val="2"/>
            <w:shd w:val="clear" w:color="auto" w:fill="auto"/>
          </w:tcPr>
          <w:p w14:paraId="1AA4AF6B" w14:textId="77777777" w:rsidR="00BB6117" w:rsidRPr="00221890" w:rsidRDefault="00BB6117" w:rsidP="00206772">
            <w:pPr>
              <w:pStyle w:val="ENoteTableText"/>
            </w:pPr>
            <w:r w:rsidRPr="00221890">
              <w:rPr>
                <w:b/>
              </w:rPr>
              <w:t>Part</w:t>
            </w:r>
            <w:r w:rsidR="007A7BFD" w:rsidRPr="00221890">
              <w:rPr>
                <w:b/>
              </w:rPr>
              <w:t> </w:t>
            </w:r>
            <w:r w:rsidRPr="00221890">
              <w:rPr>
                <w:b/>
              </w:rPr>
              <w:t>2</w:t>
            </w:r>
          </w:p>
        </w:tc>
        <w:tc>
          <w:tcPr>
            <w:tcW w:w="3517" w:type="pct"/>
            <w:gridSpan w:val="2"/>
            <w:shd w:val="clear" w:color="auto" w:fill="auto"/>
          </w:tcPr>
          <w:p w14:paraId="3AEA6274" w14:textId="77777777" w:rsidR="00BB6117" w:rsidRPr="00221890" w:rsidRDefault="00BB6117" w:rsidP="00206772">
            <w:pPr>
              <w:pStyle w:val="ENoteTableText"/>
            </w:pPr>
          </w:p>
        </w:tc>
      </w:tr>
      <w:tr w:rsidR="00BB6117" w:rsidRPr="00221890" w14:paraId="09626C75" w14:textId="77777777" w:rsidTr="002A7DC4">
        <w:trPr>
          <w:cantSplit/>
        </w:trPr>
        <w:tc>
          <w:tcPr>
            <w:tcW w:w="1483" w:type="pct"/>
            <w:gridSpan w:val="2"/>
            <w:shd w:val="clear" w:color="auto" w:fill="auto"/>
          </w:tcPr>
          <w:p w14:paraId="5CEC08DF" w14:textId="77777777" w:rsidR="00BB6117" w:rsidRPr="00221890" w:rsidRDefault="00BB6117" w:rsidP="00206772">
            <w:pPr>
              <w:pStyle w:val="ENoteTableText"/>
              <w:tabs>
                <w:tab w:val="center" w:leader="dot" w:pos="2268"/>
              </w:tabs>
            </w:pPr>
            <w:r w:rsidRPr="00221890">
              <w:t>Part</w:t>
            </w:r>
            <w:r w:rsidR="007A7BFD" w:rsidRPr="00221890">
              <w:t> </w:t>
            </w:r>
            <w:r w:rsidRPr="00221890">
              <w:t>2</w:t>
            </w:r>
            <w:r w:rsidRPr="00221890">
              <w:tab/>
            </w:r>
          </w:p>
        </w:tc>
        <w:tc>
          <w:tcPr>
            <w:tcW w:w="3517" w:type="pct"/>
            <w:gridSpan w:val="2"/>
            <w:shd w:val="clear" w:color="auto" w:fill="auto"/>
          </w:tcPr>
          <w:p w14:paraId="661D340B" w14:textId="77777777" w:rsidR="00BB6117" w:rsidRPr="00221890" w:rsidRDefault="00BB6117" w:rsidP="00206772">
            <w:pPr>
              <w:pStyle w:val="ENoteTableText"/>
            </w:pPr>
            <w:r w:rsidRPr="00221890">
              <w:t>am 2004 No.</w:t>
            </w:r>
            <w:r w:rsidR="007A7BFD" w:rsidRPr="00221890">
              <w:t> </w:t>
            </w:r>
            <w:r w:rsidRPr="00221890">
              <w:t>269; No 34, 2015</w:t>
            </w:r>
          </w:p>
        </w:tc>
      </w:tr>
      <w:tr w:rsidR="00BB6117" w:rsidRPr="00221890" w14:paraId="2FC26619" w14:textId="77777777" w:rsidTr="002A7DC4">
        <w:trPr>
          <w:cantSplit/>
        </w:trPr>
        <w:tc>
          <w:tcPr>
            <w:tcW w:w="1483" w:type="pct"/>
            <w:gridSpan w:val="2"/>
            <w:shd w:val="clear" w:color="auto" w:fill="auto"/>
          </w:tcPr>
          <w:p w14:paraId="1FE76B8B" w14:textId="77777777" w:rsidR="00BB6117" w:rsidRPr="00221890" w:rsidRDefault="00BB6117" w:rsidP="00206772">
            <w:pPr>
              <w:pStyle w:val="ENoteTableText"/>
              <w:tabs>
                <w:tab w:val="center" w:leader="dot" w:pos="2268"/>
              </w:tabs>
            </w:pPr>
            <w:r w:rsidRPr="00221890">
              <w:t>1201</w:t>
            </w:r>
            <w:r w:rsidRPr="00221890">
              <w:tab/>
            </w:r>
          </w:p>
        </w:tc>
        <w:tc>
          <w:tcPr>
            <w:tcW w:w="3517" w:type="pct"/>
            <w:gridSpan w:val="2"/>
            <w:shd w:val="clear" w:color="auto" w:fill="auto"/>
          </w:tcPr>
          <w:p w14:paraId="0C157F54" w14:textId="77777777" w:rsidR="00BB6117" w:rsidRPr="00221890" w:rsidRDefault="00BB6117" w:rsidP="00206772">
            <w:pPr>
              <w:pStyle w:val="ENoteTableText"/>
            </w:pPr>
            <w:r w:rsidRPr="00221890">
              <w:t>am. 1997 No.</w:t>
            </w:r>
            <w:r w:rsidR="007A7BFD" w:rsidRPr="00221890">
              <w:t> </w:t>
            </w:r>
            <w:r w:rsidRPr="00221890">
              <w:t>91; 1999 No.</w:t>
            </w:r>
            <w:r w:rsidR="007A7BFD" w:rsidRPr="00221890">
              <w:t> </w:t>
            </w:r>
            <w:r w:rsidRPr="00221890">
              <w:t>81; No 34, 2015</w:t>
            </w:r>
          </w:p>
        </w:tc>
      </w:tr>
      <w:tr w:rsidR="00BB6117" w:rsidRPr="00221890" w14:paraId="380CF9E8" w14:textId="77777777" w:rsidTr="002A7DC4">
        <w:trPr>
          <w:cantSplit/>
        </w:trPr>
        <w:tc>
          <w:tcPr>
            <w:tcW w:w="1483" w:type="pct"/>
            <w:gridSpan w:val="2"/>
            <w:shd w:val="clear" w:color="auto" w:fill="auto"/>
          </w:tcPr>
          <w:p w14:paraId="4FD3A9D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627985E" w14:textId="77777777" w:rsidR="00BB6117" w:rsidRPr="00221890" w:rsidRDefault="00BB6117" w:rsidP="00206772">
            <w:pPr>
              <w:pStyle w:val="ENoteTableText"/>
            </w:pPr>
            <w:r w:rsidRPr="00221890">
              <w:t>ed C178</w:t>
            </w:r>
          </w:p>
        </w:tc>
      </w:tr>
      <w:tr w:rsidR="00BB6117" w:rsidRPr="00221890" w14:paraId="1ADEFED8" w14:textId="77777777" w:rsidTr="002A7DC4">
        <w:trPr>
          <w:cantSplit/>
        </w:trPr>
        <w:tc>
          <w:tcPr>
            <w:tcW w:w="1483" w:type="pct"/>
            <w:gridSpan w:val="2"/>
            <w:shd w:val="clear" w:color="auto" w:fill="auto"/>
          </w:tcPr>
          <w:p w14:paraId="64DC161E" w14:textId="77777777" w:rsidR="00BB6117" w:rsidRPr="00221890" w:rsidRDefault="00BB6117" w:rsidP="00206772">
            <w:pPr>
              <w:pStyle w:val="ENoteTableText"/>
              <w:tabs>
                <w:tab w:val="center" w:leader="dot" w:pos="2268"/>
              </w:tabs>
            </w:pPr>
            <w:r w:rsidRPr="00221890">
              <w:t>1202A</w:t>
            </w:r>
            <w:r w:rsidRPr="00221890">
              <w:tab/>
            </w:r>
          </w:p>
        </w:tc>
        <w:tc>
          <w:tcPr>
            <w:tcW w:w="3517" w:type="pct"/>
            <w:gridSpan w:val="2"/>
            <w:shd w:val="clear" w:color="auto" w:fill="auto"/>
          </w:tcPr>
          <w:p w14:paraId="6A4958C2" w14:textId="77777777" w:rsidR="00BB6117" w:rsidRPr="00221890" w:rsidRDefault="00BB6117" w:rsidP="00206772">
            <w:pPr>
              <w:pStyle w:val="ENoteTableText"/>
            </w:pPr>
            <w:r w:rsidRPr="00221890">
              <w:t>ad. 2002 No.</w:t>
            </w:r>
            <w:r w:rsidR="007A7BFD" w:rsidRPr="00221890">
              <w:t> </w:t>
            </w:r>
            <w:r w:rsidRPr="00221890">
              <w:t>348</w:t>
            </w:r>
          </w:p>
        </w:tc>
      </w:tr>
      <w:tr w:rsidR="00BB6117" w:rsidRPr="00221890" w14:paraId="0930E10A" w14:textId="77777777" w:rsidTr="002A7DC4">
        <w:trPr>
          <w:cantSplit/>
        </w:trPr>
        <w:tc>
          <w:tcPr>
            <w:tcW w:w="1483" w:type="pct"/>
            <w:gridSpan w:val="2"/>
            <w:shd w:val="clear" w:color="auto" w:fill="auto"/>
          </w:tcPr>
          <w:p w14:paraId="77E35B50" w14:textId="77777777" w:rsidR="00BB6117" w:rsidRPr="00221890" w:rsidRDefault="00BB6117" w:rsidP="00206772">
            <w:pPr>
              <w:pStyle w:val="ENoteTableText"/>
            </w:pPr>
          </w:p>
        </w:tc>
        <w:tc>
          <w:tcPr>
            <w:tcW w:w="3517" w:type="pct"/>
            <w:gridSpan w:val="2"/>
            <w:shd w:val="clear" w:color="auto" w:fill="auto"/>
          </w:tcPr>
          <w:p w14:paraId="68330AC4" w14:textId="77777777" w:rsidR="00BB6117" w:rsidRPr="00221890" w:rsidRDefault="00BB6117" w:rsidP="00206772">
            <w:pPr>
              <w:pStyle w:val="ENoteTableText"/>
            </w:pPr>
            <w:r w:rsidRPr="00221890">
              <w:t>am. 2004 No.</w:t>
            </w:r>
            <w:r w:rsidR="007A7BFD" w:rsidRPr="00221890">
              <w:t> </w:t>
            </w:r>
            <w:r w:rsidRPr="00221890">
              <w:t>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Nos. 82 and 83; Nos 118 and 228, 2013; No 30, 2014; No 34, 2015</w:t>
            </w:r>
          </w:p>
        </w:tc>
      </w:tr>
      <w:tr w:rsidR="00BB6117" w:rsidRPr="00221890" w14:paraId="452C2B09" w14:textId="77777777" w:rsidTr="002A7DC4">
        <w:trPr>
          <w:cantSplit/>
        </w:trPr>
        <w:tc>
          <w:tcPr>
            <w:tcW w:w="1483" w:type="pct"/>
            <w:gridSpan w:val="2"/>
            <w:shd w:val="clear" w:color="auto" w:fill="auto"/>
          </w:tcPr>
          <w:p w14:paraId="3335FC53" w14:textId="77777777" w:rsidR="00BB6117" w:rsidRPr="00221890" w:rsidRDefault="00BB6117" w:rsidP="00206772">
            <w:pPr>
              <w:pStyle w:val="ENoteTableText"/>
            </w:pPr>
          </w:p>
        </w:tc>
        <w:tc>
          <w:tcPr>
            <w:tcW w:w="3517" w:type="pct"/>
            <w:gridSpan w:val="2"/>
            <w:shd w:val="clear" w:color="auto" w:fill="auto"/>
          </w:tcPr>
          <w:p w14:paraId="391DBEC4" w14:textId="77777777" w:rsidR="00BB6117" w:rsidRPr="00221890" w:rsidRDefault="00BB6117" w:rsidP="00206772">
            <w:pPr>
              <w:pStyle w:val="ENoteTableText"/>
            </w:pPr>
            <w:r w:rsidRPr="00221890">
              <w:t>ed C178</w:t>
            </w:r>
          </w:p>
        </w:tc>
      </w:tr>
      <w:tr w:rsidR="00BB6117" w:rsidRPr="00221890" w14:paraId="4AC468AD" w14:textId="77777777" w:rsidTr="002A7DC4">
        <w:trPr>
          <w:cantSplit/>
        </w:trPr>
        <w:tc>
          <w:tcPr>
            <w:tcW w:w="1483" w:type="pct"/>
            <w:gridSpan w:val="2"/>
            <w:shd w:val="clear" w:color="auto" w:fill="auto"/>
          </w:tcPr>
          <w:p w14:paraId="4A7BDD33" w14:textId="77777777" w:rsidR="00BB6117" w:rsidRPr="00221890" w:rsidRDefault="00BB6117" w:rsidP="00206772">
            <w:pPr>
              <w:pStyle w:val="ENoteTableText"/>
              <w:tabs>
                <w:tab w:val="center" w:leader="dot" w:pos="2268"/>
              </w:tabs>
            </w:pPr>
            <w:r w:rsidRPr="00221890">
              <w:t>1202B</w:t>
            </w:r>
            <w:r w:rsidRPr="00221890">
              <w:tab/>
            </w:r>
          </w:p>
        </w:tc>
        <w:tc>
          <w:tcPr>
            <w:tcW w:w="3517" w:type="pct"/>
            <w:gridSpan w:val="2"/>
            <w:shd w:val="clear" w:color="auto" w:fill="auto"/>
          </w:tcPr>
          <w:p w14:paraId="0CE1BAB5" w14:textId="77777777" w:rsidR="00BB6117" w:rsidRPr="00221890" w:rsidRDefault="00BB6117" w:rsidP="00591CA3">
            <w:pPr>
              <w:pStyle w:val="ENoteTableText"/>
            </w:pPr>
            <w:r w:rsidRPr="00221890">
              <w:t>ad No</w:t>
            </w:r>
            <w:r w:rsidR="00D601F6" w:rsidRPr="00221890">
              <w:t> </w:t>
            </w:r>
            <w:r w:rsidRPr="00221890">
              <w:t>82</w:t>
            </w:r>
            <w:r w:rsidR="006C221C" w:rsidRPr="00221890">
              <w:t>, 2012</w:t>
            </w:r>
          </w:p>
        </w:tc>
      </w:tr>
      <w:tr w:rsidR="00BB6117" w:rsidRPr="00221890" w14:paraId="0670B729" w14:textId="77777777" w:rsidTr="002A7DC4">
        <w:trPr>
          <w:cantSplit/>
        </w:trPr>
        <w:tc>
          <w:tcPr>
            <w:tcW w:w="1483" w:type="pct"/>
            <w:gridSpan w:val="2"/>
            <w:shd w:val="clear" w:color="auto" w:fill="auto"/>
          </w:tcPr>
          <w:p w14:paraId="6BF09427" w14:textId="77777777" w:rsidR="00BB6117" w:rsidRPr="00221890" w:rsidRDefault="00BB6117" w:rsidP="00206772">
            <w:pPr>
              <w:pStyle w:val="ENoteTableText"/>
            </w:pPr>
          </w:p>
        </w:tc>
        <w:tc>
          <w:tcPr>
            <w:tcW w:w="3517" w:type="pct"/>
            <w:gridSpan w:val="2"/>
            <w:shd w:val="clear" w:color="auto" w:fill="auto"/>
          </w:tcPr>
          <w:p w14:paraId="07709E2C" w14:textId="77777777" w:rsidR="00BB6117" w:rsidRPr="00221890" w:rsidRDefault="00BB6117" w:rsidP="00591CA3">
            <w:pPr>
              <w:pStyle w:val="ENoteTableText"/>
            </w:pPr>
            <w:r w:rsidRPr="00221890">
              <w:t>am No 255</w:t>
            </w:r>
            <w:r w:rsidR="006C221C" w:rsidRPr="00221890">
              <w:t>, 2012;</w:t>
            </w:r>
            <w:r w:rsidRPr="00221890">
              <w:t xml:space="preserve"> </w:t>
            </w:r>
            <w:r w:rsidR="006C221C" w:rsidRPr="00221890">
              <w:t>No</w:t>
            </w:r>
            <w:r w:rsidRPr="00221890">
              <w:t xml:space="preserve"> 256</w:t>
            </w:r>
            <w:r w:rsidR="006C221C" w:rsidRPr="00221890">
              <w:t>, 2012</w:t>
            </w:r>
            <w:r w:rsidRPr="00221890">
              <w:t>; No 118</w:t>
            </w:r>
            <w:r w:rsidR="006C221C" w:rsidRPr="00221890">
              <w:t>, 2013</w:t>
            </w:r>
            <w:r w:rsidR="00AC1054" w:rsidRPr="00221890">
              <w:t>; No</w:t>
            </w:r>
            <w:r w:rsidRPr="00221890">
              <w:t xml:space="preserve"> 228, 2013; No 34, 2015; No 102, 2015; No 103, 2015; F2016L01391</w:t>
            </w:r>
          </w:p>
        </w:tc>
      </w:tr>
      <w:tr w:rsidR="00BB6117" w:rsidRPr="00221890" w14:paraId="47EEB251" w14:textId="77777777" w:rsidTr="002A7DC4">
        <w:trPr>
          <w:cantSplit/>
        </w:trPr>
        <w:tc>
          <w:tcPr>
            <w:tcW w:w="1483" w:type="pct"/>
            <w:gridSpan w:val="2"/>
            <w:shd w:val="clear" w:color="auto" w:fill="auto"/>
          </w:tcPr>
          <w:p w14:paraId="2D2F43B6" w14:textId="77777777" w:rsidR="00BB6117" w:rsidRPr="00221890" w:rsidRDefault="00BB6117" w:rsidP="00206772">
            <w:pPr>
              <w:pStyle w:val="ENoteTableText"/>
            </w:pPr>
          </w:p>
        </w:tc>
        <w:tc>
          <w:tcPr>
            <w:tcW w:w="3517" w:type="pct"/>
            <w:gridSpan w:val="2"/>
            <w:shd w:val="clear" w:color="auto" w:fill="auto"/>
          </w:tcPr>
          <w:p w14:paraId="09457037" w14:textId="77777777" w:rsidR="00BB6117" w:rsidRPr="00221890" w:rsidRDefault="00BB6117" w:rsidP="00206772">
            <w:pPr>
              <w:pStyle w:val="ENoteTableText"/>
            </w:pPr>
            <w:r w:rsidRPr="00221890">
              <w:t>ed C178</w:t>
            </w:r>
          </w:p>
        </w:tc>
      </w:tr>
      <w:tr w:rsidR="00BB6117" w:rsidRPr="00221890" w14:paraId="217B4883" w14:textId="77777777" w:rsidTr="002A7DC4">
        <w:trPr>
          <w:cantSplit/>
        </w:trPr>
        <w:tc>
          <w:tcPr>
            <w:tcW w:w="1483" w:type="pct"/>
            <w:gridSpan w:val="2"/>
            <w:shd w:val="clear" w:color="auto" w:fill="auto"/>
          </w:tcPr>
          <w:p w14:paraId="2B3B9A14" w14:textId="77777777" w:rsidR="00BB6117" w:rsidRPr="00221890" w:rsidRDefault="00BB6117" w:rsidP="00206772">
            <w:pPr>
              <w:pStyle w:val="ENoteTableText"/>
            </w:pPr>
          </w:p>
        </w:tc>
        <w:tc>
          <w:tcPr>
            <w:tcW w:w="3517" w:type="pct"/>
            <w:gridSpan w:val="2"/>
            <w:shd w:val="clear" w:color="auto" w:fill="auto"/>
          </w:tcPr>
          <w:p w14:paraId="2892C423" w14:textId="70E4F3E6" w:rsidR="00BB6117" w:rsidRPr="00221890" w:rsidRDefault="00BB6117" w:rsidP="00206772">
            <w:pPr>
              <w:pStyle w:val="ENoteTableText"/>
            </w:pPr>
            <w:r w:rsidRPr="00221890">
              <w:t>am F2017L00831</w:t>
            </w:r>
            <w:r w:rsidR="006877EE" w:rsidRPr="00221890">
              <w:t>; F2018L00833</w:t>
            </w:r>
            <w:r w:rsidR="00F12DA4" w:rsidRPr="00221890">
              <w:t>; F2019L00932</w:t>
            </w:r>
            <w:r w:rsidR="00CE7747" w:rsidRPr="00221890">
              <w:t>; F2020L01181</w:t>
            </w:r>
            <w:r w:rsidR="00D4562C" w:rsidRPr="00221890">
              <w:t>; F2021L00842</w:t>
            </w:r>
            <w:r w:rsidR="00A639E5" w:rsidRPr="00221890">
              <w:t>; F2021L00852</w:t>
            </w:r>
            <w:r w:rsidR="00FB55C1" w:rsidRPr="00221890">
              <w:t>; F2022L00828</w:t>
            </w:r>
            <w:r w:rsidR="007E49B8" w:rsidRPr="00221890">
              <w:t>; F2023L00831</w:t>
            </w:r>
          </w:p>
        </w:tc>
      </w:tr>
      <w:tr w:rsidR="00BB6117" w:rsidRPr="00221890" w14:paraId="6055BF6C" w14:textId="77777777" w:rsidTr="002A7DC4">
        <w:trPr>
          <w:cantSplit/>
        </w:trPr>
        <w:tc>
          <w:tcPr>
            <w:tcW w:w="1483" w:type="pct"/>
            <w:gridSpan w:val="2"/>
            <w:shd w:val="clear" w:color="auto" w:fill="auto"/>
          </w:tcPr>
          <w:p w14:paraId="11997C3F" w14:textId="77777777" w:rsidR="00BB6117" w:rsidRPr="00221890" w:rsidRDefault="00BB6117" w:rsidP="00206772">
            <w:pPr>
              <w:pStyle w:val="ENoteTableText"/>
              <w:tabs>
                <w:tab w:val="center" w:leader="dot" w:pos="2268"/>
              </w:tabs>
            </w:pPr>
            <w:r w:rsidRPr="00221890">
              <w:t>1202</w:t>
            </w:r>
            <w:r w:rsidRPr="00221890">
              <w:tab/>
            </w:r>
          </w:p>
        </w:tc>
        <w:tc>
          <w:tcPr>
            <w:tcW w:w="3517" w:type="pct"/>
            <w:gridSpan w:val="2"/>
            <w:shd w:val="clear" w:color="auto" w:fill="auto"/>
          </w:tcPr>
          <w:p w14:paraId="48402845" w14:textId="77777777" w:rsidR="00BB6117" w:rsidRPr="00221890" w:rsidRDefault="00BB6117" w:rsidP="00206772">
            <w:pPr>
              <w:pStyle w:val="ENoteTableText"/>
            </w:pPr>
            <w:r w:rsidRPr="00221890">
              <w:t>am. 1995 No.</w:t>
            </w:r>
            <w:r w:rsidR="007A7BFD" w:rsidRPr="00221890">
              <w:t> </w:t>
            </w:r>
            <w:r w:rsidRPr="00221890">
              <w:t>117</w:t>
            </w:r>
          </w:p>
        </w:tc>
      </w:tr>
      <w:tr w:rsidR="00BB6117" w:rsidRPr="00221890" w14:paraId="167659C6" w14:textId="77777777" w:rsidTr="002A7DC4">
        <w:trPr>
          <w:cantSplit/>
        </w:trPr>
        <w:tc>
          <w:tcPr>
            <w:tcW w:w="1483" w:type="pct"/>
            <w:gridSpan w:val="2"/>
            <w:shd w:val="clear" w:color="auto" w:fill="auto"/>
          </w:tcPr>
          <w:p w14:paraId="549D82B3" w14:textId="77777777" w:rsidR="00BB6117" w:rsidRPr="00221890" w:rsidRDefault="00BB6117" w:rsidP="00206772">
            <w:pPr>
              <w:pStyle w:val="ENoteTableText"/>
            </w:pPr>
          </w:p>
        </w:tc>
        <w:tc>
          <w:tcPr>
            <w:tcW w:w="3517" w:type="pct"/>
            <w:gridSpan w:val="2"/>
            <w:shd w:val="clear" w:color="auto" w:fill="auto"/>
          </w:tcPr>
          <w:p w14:paraId="39ABFF85" w14:textId="77777777" w:rsidR="00BB6117" w:rsidRPr="00221890" w:rsidRDefault="00BB6117" w:rsidP="00206772">
            <w:pPr>
              <w:pStyle w:val="ENoteTableText"/>
            </w:pPr>
            <w:r w:rsidRPr="00221890">
              <w:t>rep. 1996 No.</w:t>
            </w:r>
            <w:r w:rsidR="007A7BFD" w:rsidRPr="00221890">
              <w:t> </w:t>
            </w:r>
            <w:r w:rsidRPr="00221890">
              <w:t>76</w:t>
            </w:r>
          </w:p>
        </w:tc>
      </w:tr>
      <w:tr w:rsidR="00BB6117" w:rsidRPr="00221890" w14:paraId="7F03E456" w14:textId="77777777" w:rsidTr="002A7DC4">
        <w:trPr>
          <w:cantSplit/>
        </w:trPr>
        <w:tc>
          <w:tcPr>
            <w:tcW w:w="1483" w:type="pct"/>
            <w:gridSpan w:val="2"/>
            <w:shd w:val="clear" w:color="auto" w:fill="auto"/>
          </w:tcPr>
          <w:p w14:paraId="555ECD35" w14:textId="77777777" w:rsidR="00BB6117" w:rsidRPr="00221890" w:rsidRDefault="00BB6117" w:rsidP="00206772">
            <w:pPr>
              <w:pStyle w:val="ENoteTableText"/>
              <w:tabs>
                <w:tab w:val="center" w:leader="dot" w:pos="2268"/>
              </w:tabs>
            </w:pPr>
            <w:r w:rsidRPr="00221890">
              <w:t>1203</w:t>
            </w:r>
            <w:r w:rsidRPr="00221890">
              <w:tab/>
            </w:r>
          </w:p>
        </w:tc>
        <w:tc>
          <w:tcPr>
            <w:tcW w:w="3517" w:type="pct"/>
            <w:gridSpan w:val="2"/>
            <w:shd w:val="clear" w:color="auto" w:fill="auto"/>
          </w:tcPr>
          <w:p w14:paraId="30F340A6"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w:t>
            </w:r>
          </w:p>
        </w:tc>
      </w:tr>
      <w:tr w:rsidR="00BB6117" w:rsidRPr="00221890" w14:paraId="1570BB31" w14:textId="77777777" w:rsidTr="002A7DC4">
        <w:trPr>
          <w:cantSplit/>
        </w:trPr>
        <w:tc>
          <w:tcPr>
            <w:tcW w:w="1483" w:type="pct"/>
            <w:gridSpan w:val="2"/>
            <w:shd w:val="clear" w:color="auto" w:fill="auto"/>
          </w:tcPr>
          <w:p w14:paraId="535BB4BF" w14:textId="77777777" w:rsidR="00BB6117" w:rsidRPr="00221890" w:rsidRDefault="00BB6117" w:rsidP="00206772">
            <w:pPr>
              <w:pStyle w:val="ENoteTableText"/>
            </w:pPr>
          </w:p>
        </w:tc>
        <w:tc>
          <w:tcPr>
            <w:tcW w:w="3517" w:type="pct"/>
            <w:gridSpan w:val="2"/>
            <w:shd w:val="clear" w:color="auto" w:fill="auto"/>
          </w:tcPr>
          <w:p w14:paraId="0031E6D2" w14:textId="77777777" w:rsidR="00BB6117" w:rsidRPr="00221890" w:rsidRDefault="00BB6117" w:rsidP="00206772">
            <w:pPr>
              <w:pStyle w:val="ENoteTableText"/>
            </w:pPr>
            <w:r w:rsidRPr="00221890">
              <w:t>rep. 1998 No.</w:t>
            </w:r>
            <w:r w:rsidR="007A7BFD" w:rsidRPr="00221890">
              <w:t> </w:t>
            </w:r>
            <w:r w:rsidRPr="00221890">
              <w:t>104</w:t>
            </w:r>
          </w:p>
        </w:tc>
      </w:tr>
      <w:tr w:rsidR="00BB6117" w:rsidRPr="00221890" w14:paraId="5FDF1F80" w14:textId="77777777" w:rsidTr="002A7DC4">
        <w:trPr>
          <w:cantSplit/>
        </w:trPr>
        <w:tc>
          <w:tcPr>
            <w:tcW w:w="1483" w:type="pct"/>
            <w:gridSpan w:val="2"/>
            <w:shd w:val="clear" w:color="auto" w:fill="auto"/>
          </w:tcPr>
          <w:p w14:paraId="20CA036C" w14:textId="77777777" w:rsidR="00BB6117" w:rsidRPr="00221890" w:rsidRDefault="00BB6117" w:rsidP="00206772">
            <w:pPr>
              <w:pStyle w:val="ENoteTableText"/>
              <w:tabs>
                <w:tab w:val="center" w:leader="dot" w:pos="2268"/>
              </w:tabs>
            </w:pPr>
            <w:r w:rsidRPr="00221890">
              <w:t>1204</w:t>
            </w:r>
            <w:r w:rsidRPr="00221890">
              <w:tab/>
            </w:r>
          </w:p>
        </w:tc>
        <w:tc>
          <w:tcPr>
            <w:tcW w:w="3517" w:type="pct"/>
            <w:gridSpan w:val="2"/>
            <w:shd w:val="clear" w:color="auto" w:fill="auto"/>
          </w:tcPr>
          <w:p w14:paraId="00F2060F" w14:textId="77777777" w:rsidR="00BB6117" w:rsidRPr="00221890" w:rsidRDefault="00BB6117" w:rsidP="00206772">
            <w:pPr>
              <w:pStyle w:val="ENoteTableText"/>
            </w:pPr>
            <w:r w:rsidRPr="00221890">
              <w:t>am. 1997 No.</w:t>
            </w:r>
            <w:r w:rsidR="007A7BFD" w:rsidRPr="00221890">
              <w:t> </w:t>
            </w:r>
            <w:r w:rsidRPr="00221890">
              <w:t>91; 1999 Nos. 81 and 259</w:t>
            </w:r>
          </w:p>
        </w:tc>
      </w:tr>
      <w:tr w:rsidR="00BB6117" w:rsidRPr="00221890" w14:paraId="09A6E098" w14:textId="77777777" w:rsidTr="002A7DC4">
        <w:trPr>
          <w:cantSplit/>
        </w:trPr>
        <w:tc>
          <w:tcPr>
            <w:tcW w:w="1483" w:type="pct"/>
            <w:gridSpan w:val="2"/>
            <w:shd w:val="clear" w:color="auto" w:fill="auto"/>
          </w:tcPr>
          <w:p w14:paraId="0DC8583B" w14:textId="77777777" w:rsidR="00BB6117" w:rsidRPr="00221890" w:rsidRDefault="00BB6117" w:rsidP="00206772">
            <w:pPr>
              <w:pStyle w:val="ENoteTableText"/>
            </w:pPr>
          </w:p>
        </w:tc>
        <w:tc>
          <w:tcPr>
            <w:tcW w:w="3517" w:type="pct"/>
            <w:gridSpan w:val="2"/>
            <w:shd w:val="clear" w:color="auto" w:fill="auto"/>
          </w:tcPr>
          <w:p w14:paraId="59ED8F7F" w14:textId="77777777" w:rsidR="00BB6117" w:rsidRPr="00221890" w:rsidRDefault="00BB6117" w:rsidP="00206772">
            <w:pPr>
              <w:pStyle w:val="ENoteTableText"/>
            </w:pPr>
            <w:r w:rsidRPr="00221890">
              <w:t>rep. 2005 No.</w:t>
            </w:r>
            <w:r w:rsidR="007A7BFD" w:rsidRPr="00221890">
              <w:t> </w:t>
            </w:r>
            <w:r w:rsidRPr="00221890">
              <w:t>240</w:t>
            </w:r>
          </w:p>
        </w:tc>
      </w:tr>
      <w:tr w:rsidR="00BB6117" w:rsidRPr="00221890" w14:paraId="1E1543EA" w14:textId="77777777" w:rsidTr="002A7DC4">
        <w:trPr>
          <w:cantSplit/>
        </w:trPr>
        <w:tc>
          <w:tcPr>
            <w:tcW w:w="1483" w:type="pct"/>
            <w:gridSpan w:val="2"/>
            <w:shd w:val="clear" w:color="auto" w:fill="auto"/>
          </w:tcPr>
          <w:p w14:paraId="6202D872" w14:textId="77777777" w:rsidR="00BB6117" w:rsidRPr="00221890" w:rsidRDefault="00BB6117" w:rsidP="00206772">
            <w:pPr>
              <w:pStyle w:val="ENoteTableText"/>
              <w:tabs>
                <w:tab w:val="center" w:leader="dot" w:pos="2268"/>
              </w:tabs>
            </w:pPr>
            <w:r w:rsidRPr="00221890">
              <w:t>1205</w:t>
            </w:r>
            <w:r w:rsidRPr="00221890">
              <w:tab/>
            </w:r>
          </w:p>
        </w:tc>
        <w:tc>
          <w:tcPr>
            <w:tcW w:w="3517" w:type="pct"/>
            <w:gridSpan w:val="2"/>
            <w:shd w:val="clear" w:color="auto" w:fill="auto"/>
          </w:tcPr>
          <w:p w14:paraId="22367438" w14:textId="77777777" w:rsidR="00BB6117" w:rsidRPr="00221890" w:rsidRDefault="00BB6117" w:rsidP="00206772">
            <w:pPr>
              <w:pStyle w:val="ENoteTableText"/>
            </w:pPr>
            <w:r w:rsidRPr="00221890">
              <w:t>am. 1996 Nos. 76 and 211; 1997 No.</w:t>
            </w:r>
            <w:r w:rsidR="007A7BFD" w:rsidRPr="00221890">
              <w:t> </w:t>
            </w:r>
            <w:r w:rsidRPr="00221890">
              <w:t>91; 1999 No.</w:t>
            </w:r>
            <w:r w:rsidR="007A7BFD" w:rsidRPr="00221890">
              <w:t> </w:t>
            </w:r>
            <w:r w:rsidRPr="00221890">
              <w:t>81; 2001 No.</w:t>
            </w:r>
            <w:r w:rsidR="007A7BFD" w:rsidRPr="00221890">
              <w:t> </w:t>
            </w:r>
            <w:r w:rsidRPr="00221890">
              <w:t>47; 2002 Nos. 121 and 348; 2003 Nos. 94, 106 and 154; 2004 Nos. 93 and 192; 2004 No.</w:t>
            </w:r>
            <w:r w:rsidR="007A7BFD" w:rsidRPr="00221890">
              <w:t> </w:t>
            </w:r>
            <w:r w:rsidRPr="00221890">
              <w:t>269; 2005 Nos. 134 and 240; 2006 No.</w:t>
            </w:r>
            <w:r w:rsidR="007A7BFD" w:rsidRPr="00221890">
              <w:t> </w:t>
            </w:r>
            <w:r w:rsidRPr="00221890">
              <w:t>159; 2007 No.</w:t>
            </w:r>
            <w:r w:rsidR="007A7BFD" w:rsidRPr="00221890">
              <w:t> </w:t>
            </w:r>
            <w:r w:rsidRPr="00221890">
              <w:t>166; 2008 Nos. 91 and 189; 2009 Nos. 115 (as am. by 2009 No.</w:t>
            </w:r>
            <w:r w:rsidR="007A7BFD" w:rsidRPr="00221890">
              <w:t> </w:t>
            </w:r>
            <w:r w:rsidRPr="00221890">
              <w:t>203), 116 and 273; 2010 Nos. 38 and 117; 2011 No.</w:t>
            </w:r>
            <w:r w:rsidR="007A7BFD" w:rsidRPr="00221890">
              <w:t> </w:t>
            </w:r>
            <w:r w:rsidRPr="00221890">
              <w:t>105; 2012 Nos. 83 and 106</w:t>
            </w:r>
          </w:p>
        </w:tc>
      </w:tr>
      <w:tr w:rsidR="00BB6117" w:rsidRPr="00221890" w14:paraId="0D9B4C9B" w14:textId="77777777" w:rsidTr="002A7DC4">
        <w:trPr>
          <w:cantSplit/>
        </w:trPr>
        <w:tc>
          <w:tcPr>
            <w:tcW w:w="1483" w:type="pct"/>
            <w:gridSpan w:val="2"/>
            <w:shd w:val="clear" w:color="auto" w:fill="auto"/>
          </w:tcPr>
          <w:p w14:paraId="30DB2AFF" w14:textId="77777777" w:rsidR="00BB6117" w:rsidRPr="00221890" w:rsidRDefault="00BB6117" w:rsidP="00206772">
            <w:pPr>
              <w:pStyle w:val="ENoteTableText"/>
            </w:pPr>
          </w:p>
        </w:tc>
        <w:tc>
          <w:tcPr>
            <w:tcW w:w="3517" w:type="pct"/>
            <w:gridSpan w:val="2"/>
            <w:shd w:val="clear" w:color="auto" w:fill="auto"/>
          </w:tcPr>
          <w:p w14:paraId="630D3AF2" w14:textId="77777777" w:rsidR="00BB6117" w:rsidRPr="00221890" w:rsidRDefault="00BB6117" w:rsidP="00206772">
            <w:pPr>
              <w:pStyle w:val="ENoteTableText"/>
            </w:pPr>
            <w:r w:rsidRPr="00221890">
              <w:t>rs. 2012 No.</w:t>
            </w:r>
            <w:r w:rsidR="007A7BFD" w:rsidRPr="00221890">
              <w:t> </w:t>
            </w:r>
            <w:r w:rsidRPr="00221890">
              <w:t>238</w:t>
            </w:r>
          </w:p>
        </w:tc>
      </w:tr>
      <w:tr w:rsidR="00BB6117" w:rsidRPr="00221890" w14:paraId="355B9070" w14:textId="77777777" w:rsidTr="002A7DC4">
        <w:trPr>
          <w:cantSplit/>
        </w:trPr>
        <w:tc>
          <w:tcPr>
            <w:tcW w:w="1483" w:type="pct"/>
            <w:gridSpan w:val="2"/>
            <w:shd w:val="clear" w:color="auto" w:fill="auto"/>
          </w:tcPr>
          <w:p w14:paraId="19D67EF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4D2C850" w14:textId="77777777" w:rsidR="00BB6117" w:rsidRPr="00221890" w:rsidRDefault="00BB6117" w:rsidP="00206772">
            <w:pPr>
              <w:pStyle w:val="ENoteTableText"/>
            </w:pPr>
            <w:r w:rsidRPr="00221890">
              <w:t>am Nos 118 and 228, 2013; No 34, 2015</w:t>
            </w:r>
          </w:p>
        </w:tc>
      </w:tr>
      <w:tr w:rsidR="00BB6117" w:rsidRPr="00221890" w14:paraId="4C417D8F" w14:textId="77777777" w:rsidTr="002A7DC4">
        <w:trPr>
          <w:cantSplit/>
        </w:trPr>
        <w:tc>
          <w:tcPr>
            <w:tcW w:w="1483" w:type="pct"/>
            <w:gridSpan w:val="2"/>
            <w:shd w:val="clear" w:color="auto" w:fill="auto"/>
          </w:tcPr>
          <w:p w14:paraId="14C0D75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51185A9" w14:textId="77777777" w:rsidR="00BB6117" w:rsidRPr="00221890" w:rsidRDefault="00BB6117" w:rsidP="00206772">
            <w:pPr>
              <w:pStyle w:val="ENoteTableText"/>
            </w:pPr>
            <w:r w:rsidRPr="00221890">
              <w:t>ed C178</w:t>
            </w:r>
          </w:p>
        </w:tc>
      </w:tr>
      <w:tr w:rsidR="00BB6117" w:rsidRPr="00221890" w14:paraId="3BD8C0F3" w14:textId="77777777" w:rsidTr="002A7DC4">
        <w:trPr>
          <w:cantSplit/>
        </w:trPr>
        <w:tc>
          <w:tcPr>
            <w:tcW w:w="1483" w:type="pct"/>
            <w:gridSpan w:val="2"/>
            <w:shd w:val="clear" w:color="auto" w:fill="auto"/>
          </w:tcPr>
          <w:p w14:paraId="077AB6A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9BD3CF9" w14:textId="77777777" w:rsidR="00BB6117" w:rsidRPr="00221890" w:rsidRDefault="00BB6117" w:rsidP="00206772">
            <w:pPr>
              <w:pStyle w:val="ENoteTableText"/>
            </w:pPr>
            <w:r w:rsidRPr="00221890">
              <w:t>rep F2016L01743</w:t>
            </w:r>
          </w:p>
        </w:tc>
      </w:tr>
      <w:tr w:rsidR="00BB6117" w:rsidRPr="00221890" w14:paraId="663A5AB6" w14:textId="77777777" w:rsidTr="002A7DC4">
        <w:trPr>
          <w:cantSplit/>
        </w:trPr>
        <w:tc>
          <w:tcPr>
            <w:tcW w:w="1483" w:type="pct"/>
            <w:gridSpan w:val="2"/>
            <w:shd w:val="clear" w:color="auto" w:fill="auto"/>
          </w:tcPr>
          <w:p w14:paraId="056EEF5D" w14:textId="77777777" w:rsidR="00BB6117" w:rsidRPr="00221890" w:rsidRDefault="00BB6117" w:rsidP="00206772">
            <w:pPr>
              <w:pStyle w:val="ENoteTableText"/>
              <w:tabs>
                <w:tab w:val="center" w:leader="dot" w:pos="2268"/>
              </w:tabs>
            </w:pPr>
            <w:r w:rsidRPr="00221890">
              <w:t>1206</w:t>
            </w:r>
            <w:r w:rsidRPr="00221890">
              <w:tab/>
            </w:r>
          </w:p>
        </w:tc>
        <w:tc>
          <w:tcPr>
            <w:tcW w:w="3517" w:type="pct"/>
            <w:gridSpan w:val="2"/>
            <w:shd w:val="clear" w:color="auto" w:fill="auto"/>
          </w:tcPr>
          <w:p w14:paraId="0BE18866" w14:textId="77777777" w:rsidR="00BB6117" w:rsidRPr="00221890" w:rsidRDefault="00BB6117" w:rsidP="00206772">
            <w:pPr>
              <w:pStyle w:val="ENoteTableText"/>
            </w:pPr>
            <w:r w:rsidRPr="00221890">
              <w:t>am. 1997 No.</w:t>
            </w:r>
            <w:r w:rsidR="007A7BFD" w:rsidRPr="00221890">
              <w:t> </w:t>
            </w:r>
            <w:r w:rsidRPr="00221890">
              <w:t>91; 1999 No.</w:t>
            </w:r>
            <w:r w:rsidR="007A7BFD" w:rsidRPr="00221890">
              <w:t> </w:t>
            </w:r>
            <w:r w:rsidRPr="00221890">
              <w:t>81; 2006 No.</w:t>
            </w:r>
            <w:r w:rsidR="007A7BFD" w:rsidRPr="00221890">
              <w:t> </w:t>
            </w:r>
            <w:r w:rsidRPr="00221890">
              <w:t>159</w:t>
            </w:r>
          </w:p>
        </w:tc>
      </w:tr>
      <w:tr w:rsidR="00BB6117" w:rsidRPr="00221890" w14:paraId="7FE667B1" w14:textId="77777777" w:rsidTr="002A7DC4">
        <w:trPr>
          <w:cantSplit/>
        </w:trPr>
        <w:tc>
          <w:tcPr>
            <w:tcW w:w="1483" w:type="pct"/>
            <w:gridSpan w:val="2"/>
            <w:shd w:val="clear" w:color="auto" w:fill="auto"/>
          </w:tcPr>
          <w:p w14:paraId="67B6F80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155B3FA" w14:textId="77777777" w:rsidR="00BB6117" w:rsidRPr="00221890" w:rsidRDefault="00BB6117" w:rsidP="00206772">
            <w:pPr>
              <w:pStyle w:val="ENoteTableText"/>
            </w:pPr>
            <w:r w:rsidRPr="00221890">
              <w:t>ed C178</w:t>
            </w:r>
          </w:p>
        </w:tc>
      </w:tr>
      <w:tr w:rsidR="00BB6117" w:rsidRPr="00221890" w14:paraId="26884F0E" w14:textId="77777777" w:rsidTr="002A7DC4">
        <w:trPr>
          <w:cantSplit/>
        </w:trPr>
        <w:tc>
          <w:tcPr>
            <w:tcW w:w="1483" w:type="pct"/>
            <w:gridSpan w:val="2"/>
            <w:shd w:val="clear" w:color="auto" w:fill="auto"/>
          </w:tcPr>
          <w:p w14:paraId="4524E477" w14:textId="77777777" w:rsidR="00BB6117" w:rsidRPr="00221890" w:rsidRDefault="00BB6117" w:rsidP="00206772">
            <w:pPr>
              <w:pStyle w:val="ENoteTableText"/>
              <w:tabs>
                <w:tab w:val="center" w:leader="dot" w:pos="2268"/>
              </w:tabs>
            </w:pPr>
            <w:r w:rsidRPr="00221890">
              <w:t>1207</w:t>
            </w:r>
            <w:r w:rsidRPr="00221890">
              <w:tab/>
            </w:r>
          </w:p>
        </w:tc>
        <w:tc>
          <w:tcPr>
            <w:tcW w:w="3517" w:type="pct"/>
            <w:gridSpan w:val="2"/>
            <w:shd w:val="clear" w:color="auto" w:fill="auto"/>
          </w:tcPr>
          <w:p w14:paraId="335D8A1D" w14:textId="77777777" w:rsidR="00BB6117" w:rsidRPr="00221890" w:rsidRDefault="00BB6117" w:rsidP="00206772">
            <w:pPr>
              <w:pStyle w:val="ENoteTableText"/>
            </w:pPr>
            <w:r w:rsidRPr="00221890">
              <w:t>am. 1995 No.</w:t>
            </w:r>
            <w:r w:rsidR="007A7BFD" w:rsidRPr="00221890">
              <w:t> </w:t>
            </w:r>
            <w:r w:rsidRPr="00221890">
              <w:t>117; 1996 No.</w:t>
            </w:r>
            <w:r w:rsidR="007A7BFD" w:rsidRPr="00221890">
              <w:t> </w:t>
            </w:r>
            <w:r w:rsidRPr="00221890">
              <w:t>76;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Nos. 115 (as am. by 2009 No.</w:t>
            </w:r>
            <w:r w:rsidR="007A7BFD" w:rsidRPr="00221890">
              <w:t> </w:t>
            </w:r>
            <w:r w:rsidRPr="00221890">
              <w:t>203) and 116; 2010 Nos. 38 and 117; 2011 No.</w:t>
            </w:r>
            <w:r w:rsidR="007A7BFD" w:rsidRPr="00221890">
              <w:t> </w:t>
            </w:r>
            <w:r w:rsidRPr="00221890">
              <w:t>105; 2012 No.</w:t>
            </w:r>
            <w:r w:rsidR="007A7BFD" w:rsidRPr="00221890">
              <w:t> </w:t>
            </w:r>
            <w:r w:rsidRPr="00221890">
              <w:t>83</w:t>
            </w:r>
          </w:p>
        </w:tc>
      </w:tr>
      <w:tr w:rsidR="00BB6117" w:rsidRPr="00221890" w14:paraId="39B7A314" w14:textId="77777777" w:rsidTr="002A7DC4">
        <w:trPr>
          <w:cantSplit/>
        </w:trPr>
        <w:tc>
          <w:tcPr>
            <w:tcW w:w="1483" w:type="pct"/>
            <w:gridSpan w:val="2"/>
            <w:shd w:val="clear" w:color="auto" w:fill="auto"/>
          </w:tcPr>
          <w:p w14:paraId="564DA1BA" w14:textId="77777777" w:rsidR="00BB6117" w:rsidRPr="00221890" w:rsidRDefault="00BB6117" w:rsidP="00206772">
            <w:pPr>
              <w:pStyle w:val="ENoteTableText"/>
            </w:pPr>
          </w:p>
        </w:tc>
        <w:tc>
          <w:tcPr>
            <w:tcW w:w="3517" w:type="pct"/>
            <w:gridSpan w:val="2"/>
            <w:shd w:val="clear" w:color="auto" w:fill="auto"/>
          </w:tcPr>
          <w:p w14:paraId="7B424E02" w14:textId="77777777" w:rsidR="00BB6117" w:rsidRPr="00221890" w:rsidRDefault="00BB6117" w:rsidP="00206772">
            <w:pPr>
              <w:pStyle w:val="ENoteTableText"/>
            </w:pPr>
            <w:r w:rsidRPr="00221890">
              <w:t>rep. 2012 No.</w:t>
            </w:r>
            <w:r w:rsidR="007A7BFD" w:rsidRPr="00221890">
              <w:t> </w:t>
            </w:r>
            <w:r w:rsidRPr="00221890">
              <w:t>238</w:t>
            </w:r>
          </w:p>
        </w:tc>
      </w:tr>
      <w:tr w:rsidR="00BB6117" w:rsidRPr="00221890" w14:paraId="5516648B" w14:textId="77777777" w:rsidTr="002A7DC4">
        <w:trPr>
          <w:cantSplit/>
        </w:trPr>
        <w:tc>
          <w:tcPr>
            <w:tcW w:w="1483" w:type="pct"/>
            <w:gridSpan w:val="2"/>
            <w:shd w:val="clear" w:color="auto" w:fill="auto"/>
          </w:tcPr>
          <w:p w14:paraId="54F815F3" w14:textId="77777777" w:rsidR="00BB6117" w:rsidRPr="00221890" w:rsidRDefault="00BB6117" w:rsidP="00206772">
            <w:pPr>
              <w:pStyle w:val="ENoteTableText"/>
              <w:tabs>
                <w:tab w:val="center" w:leader="dot" w:pos="2268"/>
              </w:tabs>
            </w:pPr>
            <w:r w:rsidRPr="00221890">
              <w:t>1208</w:t>
            </w:r>
            <w:r w:rsidRPr="00221890">
              <w:tab/>
            </w:r>
          </w:p>
        </w:tc>
        <w:tc>
          <w:tcPr>
            <w:tcW w:w="3517" w:type="pct"/>
            <w:gridSpan w:val="2"/>
            <w:shd w:val="clear" w:color="auto" w:fill="auto"/>
          </w:tcPr>
          <w:p w14:paraId="4C6EE365"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Nos. 21 and 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Nos. 115 (as am. by 2009 No.</w:t>
            </w:r>
            <w:r w:rsidR="007A7BFD" w:rsidRPr="00221890">
              <w:t> </w:t>
            </w:r>
            <w:r w:rsidRPr="00221890">
              <w:t>203), 116, 202 and 273; 2010 Nos. 38 and 117; 2011 No.</w:t>
            </w:r>
            <w:r w:rsidR="007A7BFD" w:rsidRPr="00221890">
              <w:t> </w:t>
            </w:r>
            <w:r w:rsidRPr="00221890">
              <w:t>105; 2012 No.</w:t>
            </w:r>
            <w:r w:rsidR="007A7BFD" w:rsidRPr="00221890">
              <w:t> </w:t>
            </w:r>
            <w:r w:rsidRPr="00221890">
              <w:t>83</w:t>
            </w:r>
          </w:p>
        </w:tc>
      </w:tr>
      <w:tr w:rsidR="00BB6117" w:rsidRPr="00221890" w14:paraId="0F5914B5" w14:textId="77777777" w:rsidTr="002A7DC4">
        <w:trPr>
          <w:cantSplit/>
        </w:trPr>
        <w:tc>
          <w:tcPr>
            <w:tcW w:w="1483" w:type="pct"/>
            <w:gridSpan w:val="2"/>
            <w:shd w:val="clear" w:color="auto" w:fill="auto"/>
          </w:tcPr>
          <w:p w14:paraId="571C13F1" w14:textId="77777777" w:rsidR="00BB6117" w:rsidRPr="00221890" w:rsidRDefault="00BB6117" w:rsidP="00206772">
            <w:pPr>
              <w:pStyle w:val="ENoteTableText"/>
            </w:pPr>
          </w:p>
        </w:tc>
        <w:tc>
          <w:tcPr>
            <w:tcW w:w="3517" w:type="pct"/>
            <w:gridSpan w:val="2"/>
            <w:shd w:val="clear" w:color="auto" w:fill="auto"/>
          </w:tcPr>
          <w:p w14:paraId="6B35F085" w14:textId="77777777" w:rsidR="00BB6117" w:rsidRPr="00221890" w:rsidRDefault="00BB6117" w:rsidP="00206772">
            <w:pPr>
              <w:pStyle w:val="ENoteTableText"/>
            </w:pPr>
            <w:r w:rsidRPr="00221890">
              <w:t>rep. 2012 No.</w:t>
            </w:r>
            <w:r w:rsidR="007A7BFD" w:rsidRPr="00221890">
              <w:t> </w:t>
            </w:r>
            <w:r w:rsidRPr="00221890">
              <w:t>238</w:t>
            </w:r>
          </w:p>
        </w:tc>
      </w:tr>
      <w:tr w:rsidR="00BB6117" w:rsidRPr="00221890" w14:paraId="7654B1A2" w14:textId="77777777" w:rsidTr="002A7DC4">
        <w:trPr>
          <w:cantSplit/>
        </w:trPr>
        <w:tc>
          <w:tcPr>
            <w:tcW w:w="1483" w:type="pct"/>
            <w:gridSpan w:val="2"/>
            <w:shd w:val="clear" w:color="auto" w:fill="auto"/>
          </w:tcPr>
          <w:p w14:paraId="677C16EE" w14:textId="77777777" w:rsidR="00BB6117" w:rsidRPr="00221890" w:rsidRDefault="00BB6117" w:rsidP="00206772">
            <w:pPr>
              <w:pStyle w:val="ENoteTableText"/>
              <w:tabs>
                <w:tab w:val="center" w:leader="dot" w:pos="2268"/>
              </w:tabs>
            </w:pPr>
            <w:r w:rsidRPr="00221890">
              <w:t>1208A</w:t>
            </w:r>
            <w:r w:rsidRPr="00221890">
              <w:tab/>
            </w:r>
          </w:p>
        </w:tc>
        <w:tc>
          <w:tcPr>
            <w:tcW w:w="3517" w:type="pct"/>
            <w:gridSpan w:val="2"/>
            <w:shd w:val="clear" w:color="auto" w:fill="auto"/>
          </w:tcPr>
          <w:p w14:paraId="1E8884A0" w14:textId="3CE298A2" w:rsidR="00BB6117" w:rsidRPr="00221890" w:rsidRDefault="00BB6117" w:rsidP="00206772">
            <w:pPr>
              <w:pStyle w:val="ENoteTableText"/>
            </w:pPr>
            <w:r w:rsidRPr="00221890">
              <w:t>ad 1996 No</w:t>
            </w:r>
            <w:r w:rsidR="007A7BFD" w:rsidRPr="00221890">
              <w:t> </w:t>
            </w:r>
            <w:r w:rsidRPr="00221890">
              <w:t xml:space="preserve">75 </w:t>
            </w:r>
          </w:p>
        </w:tc>
      </w:tr>
      <w:tr w:rsidR="00BB6117" w:rsidRPr="00221890" w14:paraId="6FCDBEFF" w14:textId="77777777" w:rsidTr="002A7DC4">
        <w:trPr>
          <w:cantSplit/>
        </w:trPr>
        <w:tc>
          <w:tcPr>
            <w:tcW w:w="1483" w:type="pct"/>
            <w:gridSpan w:val="2"/>
            <w:shd w:val="clear" w:color="auto" w:fill="auto"/>
          </w:tcPr>
          <w:p w14:paraId="2A2F86F1" w14:textId="77777777" w:rsidR="00BB6117" w:rsidRPr="00221890" w:rsidRDefault="00BB6117" w:rsidP="00206772">
            <w:pPr>
              <w:pStyle w:val="ENoteTableText"/>
            </w:pPr>
          </w:p>
        </w:tc>
        <w:tc>
          <w:tcPr>
            <w:tcW w:w="3517" w:type="pct"/>
            <w:gridSpan w:val="2"/>
            <w:shd w:val="clear" w:color="auto" w:fill="auto"/>
          </w:tcPr>
          <w:p w14:paraId="7C58A563" w14:textId="0BFFF73A" w:rsidR="00BB6117" w:rsidRPr="00221890" w:rsidRDefault="00BB6117" w:rsidP="00206772">
            <w:pPr>
              <w:pStyle w:val="ENoteTableText"/>
            </w:pPr>
            <w:r w:rsidRPr="00221890">
              <w:t>am 1996 No</w:t>
            </w:r>
            <w:r w:rsidR="007A7BFD" w:rsidRPr="00221890">
              <w:t> </w:t>
            </w:r>
            <w:r w:rsidRPr="00221890">
              <w:t>211; 1997 Nos 91 and 216; 1998 Nos 139 and 214; 1999 Nos 76 and 81; 2002 No</w:t>
            </w:r>
            <w:r w:rsidR="007A7BFD" w:rsidRPr="00221890">
              <w:t> </w:t>
            </w:r>
            <w:r w:rsidRPr="00221890">
              <w:t>121; 2004 No</w:t>
            </w:r>
            <w:r w:rsidR="007A7BFD" w:rsidRPr="00221890">
              <w:t> </w:t>
            </w:r>
            <w:r w:rsidRPr="00221890">
              <w:t>93; 2005 No</w:t>
            </w:r>
            <w:r w:rsidR="007A7BFD" w:rsidRPr="00221890">
              <w:t> </w:t>
            </w:r>
            <w:r w:rsidRPr="00221890">
              <w:t>134; 2007 No</w:t>
            </w:r>
            <w:r w:rsidR="007A7BFD" w:rsidRPr="00221890">
              <w:t> </w:t>
            </w:r>
            <w:r w:rsidRPr="00221890">
              <w:t>166; 2009 No</w:t>
            </w:r>
            <w:r w:rsidR="007A7BFD" w:rsidRPr="00221890">
              <w:t> </w:t>
            </w:r>
            <w:r w:rsidRPr="00221890">
              <w:t>116; 2011 No</w:t>
            </w:r>
            <w:r w:rsidR="007A7BFD" w:rsidRPr="00221890">
              <w:t> </w:t>
            </w:r>
            <w:r w:rsidRPr="00221890">
              <w:t>105; 2012 No</w:t>
            </w:r>
            <w:r w:rsidR="007A7BFD" w:rsidRPr="00221890">
              <w:t> </w:t>
            </w:r>
            <w:r w:rsidRPr="00221890">
              <w:t>83</w:t>
            </w:r>
          </w:p>
        </w:tc>
      </w:tr>
      <w:tr w:rsidR="00BB6117" w:rsidRPr="00221890" w14:paraId="6A4E44FD" w14:textId="77777777" w:rsidTr="002A7DC4">
        <w:trPr>
          <w:cantSplit/>
        </w:trPr>
        <w:tc>
          <w:tcPr>
            <w:tcW w:w="1483" w:type="pct"/>
            <w:gridSpan w:val="2"/>
            <w:shd w:val="clear" w:color="auto" w:fill="auto"/>
          </w:tcPr>
          <w:p w14:paraId="43253C8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6905660" w14:textId="4E163B3B" w:rsidR="00BB6117" w:rsidRPr="00221890" w:rsidRDefault="00BB6117" w:rsidP="00206772">
            <w:pPr>
              <w:pStyle w:val="ENoteTableText"/>
            </w:pPr>
            <w:r w:rsidRPr="00221890">
              <w:t>rs No</w:t>
            </w:r>
            <w:r w:rsidR="007A7BFD" w:rsidRPr="00221890">
              <w:t> </w:t>
            </w:r>
            <w:r w:rsidRPr="00221890">
              <w:t>32, 2013</w:t>
            </w:r>
          </w:p>
        </w:tc>
      </w:tr>
      <w:tr w:rsidR="00BB6117" w:rsidRPr="00221890" w14:paraId="35ACF7CB" w14:textId="77777777" w:rsidTr="002A7DC4">
        <w:trPr>
          <w:cantSplit/>
        </w:trPr>
        <w:tc>
          <w:tcPr>
            <w:tcW w:w="1483" w:type="pct"/>
            <w:gridSpan w:val="2"/>
            <w:shd w:val="clear" w:color="auto" w:fill="auto"/>
          </w:tcPr>
          <w:p w14:paraId="57B98CE1"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45E6DF5" w14:textId="69812DDB" w:rsidR="00BB6117" w:rsidRPr="00221890" w:rsidRDefault="00BB6117" w:rsidP="00206772">
            <w:pPr>
              <w:pStyle w:val="ENoteTableText"/>
            </w:pPr>
            <w:r w:rsidRPr="00221890">
              <w:t>am No</w:t>
            </w:r>
            <w:r w:rsidR="007A7BFD" w:rsidRPr="00221890">
              <w:t> </w:t>
            </w:r>
            <w:r w:rsidRPr="00221890">
              <w:t>118, 2013</w:t>
            </w:r>
            <w:r w:rsidR="00CD4AFD" w:rsidRPr="00221890">
              <w:t>; F2022L00521</w:t>
            </w:r>
          </w:p>
        </w:tc>
      </w:tr>
      <w:tr w:rsidR="00BB6117" w:rsidRPr="00221890" w14:paraId="2D26855F" w14:textId="77777777" w:rsidTr="002A7DC4">
        <w:trPr>
          <w:cantSplit/>
        </w:trPr>
        <w:tc>
          <w:tcPr>
            <w:tcW w:w="1483" w:type="pct"/>
            <w:gridSpan w:val="2"/>
            <w:shd w:val="clear" w:color="auto" w:fill="auto"/>
          </w:tcPr>
          <w:p w14:paraId="47AAEB88" w14:textId="77777777" w:rsidR="00BB6117" w:rsidRPr="00221890" w:rsidRDefault="00BB6117" w:rsidP="00206772">
            <w:pPr>
              <w:pStyle w:val="ENoteTableText"/>
              <w:tabs>
                <w:tab w:val="center" w:leader="dot" w:pos="2268"/>
              </w:tabs>
            </w:pPr>
            <w:r w:rsidRPr="00221890">
              <w:t>1209</w:t>
            </w:r>
            <w:r w:rsidRPr="00221890">
              <w:tab/>
            </w:r>
          </w:p>
        </w:tc>
        <w:tc>
          <w:tcPr>
            <w:tcW w:w="3517" w:type="pct"/>
            <w:gridSpan w:val="2"/>
            <w:shd w:val="clear" w:color="auto" w:fill="auto"/>
          </w:tcPr>
          <w:p w14:paraId="031A9082" w14:textId="77777777" w:rsidR="00BB6117" w:rsidRPr="00221890" w:rsidRDefault="00BB6117" w:rsidP="00206772">
            <w:pPr>
              <w:pStyle w:val="ENoteTableText"/>
            </w:pPr>
            <w:r w:rsidRPr="00221890">
              <w:t>am. 1997 No.</w:t>
            </w:r>
            <w:r w:rsidR="007A7BFD" w:rsidRPr="00221890">
              <w:t> </w:t>
            </w:r>
            <w:r w:rsidRPr="00221890">
              <w:t>91</w:t>
            </w:r>
          </w:p>
        </w:tc>
      </w:tr>
      <w:tr w:rsidR="00BB6117" w:rsidRPr="00221890" w14:paraId="5240AF75" w14:textId="77777777" w:rsidTr="002A7DC4">
        <w:trPr>
          <w:cantSplit/>
        </w:trPr>
        <w:tc>
          <w:tcPr>
            <w:tcW w:w="1483" w:type="pct"/>
            <w:gridSpan w:val="2"/>
            <w:shd w:val="clear" w:color="auto" w:fill="auto"/>
          </w:tcPr>
          <w:p w14:paraId="39D7658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75FD37A" w14:textId="77777777" w:rsidR="00BB6117" w:rsidRPr="00221890" w:rsidRDefault="00BB6117" w:rsidP="00206772">
            <w:pPr>
              <w:pStyle w:val="ENoteTableText"/>
            </w:pPr>
            <w:r w:rsidRPr="00221890">
              <w:t>rep No 30, 2014</w:t>
            </w:r>
          </w:p>
        </w:tc>
      </w:tr>
      <w:tr w:rsidR="00BB6117" w:rsidRPr="00221890" w14:paraId="5C24BBDA" w14:textId="77777777" w:rsidTr="002A7DC4">
        <w:trPr>
          <w:cantSplit/>
        </w:trPr>
        <w:tc>
          <w:tcPr>
            <w:tcW w:w="1483" w:type="pct"/>
            <w:gridSpan w:val="2"/>
            <w:shd w:val="clear" w:color="auto" w:fill="auto"/>
          </w:tcPr>
          <w:p w14:paraId="169807EE" w14:textId="77777777" w:rsidR="00BB6117" w:rsidRPr="00221890" w:rsidRDefault="00BB6117" w:rsidP="00206772">
            <w:pPr>
              <w:pStyle w:val="ENoteTableText"/>
              <w:tabs>
                <w:tab w:val="center" w:leader="dot" w:pos="2268"/>
              </w:tabs>
            </w:pPr>
            <w:r w:rsidRPr="00221890">
              <w:t>1210</w:t>
            </w:r>
            <w:r w:rsidRPr="00221890">
              <w:tab/>
            </w:r>
          </w:p>
        </w:tc>
        <w:tc>
          <w:tcPr>
            <w:tcW w:w="3517" w:type="pct"/>
            <w:gridSpan w:val="2"/>
            <w:shd w:val="clear" w:color="auto" w:fill="auto"/>
          </w:tcPr>
          <w:p w14:paraId="6174E291"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w:t>
            </w:r>
          </w:p>
        </w:tc>
      </w:tr>
      <w:tr w:rsidR="00BB6117" w:rsidRPr="00221890" w14:paraId="1D178846" w14:textId="77777777" w:rsidTr="002A7DC4">
        <w:trPr>
          <w:cantSplit/>
        </w:trPr>
        <w:tc>
          <w:tcPr>
            <w:tcW w:w="1483" w:type="pct"/>
            <w:gridSpan w:val="2"/>
            <w:shd w:val="clear" w:color="auto" w:fill="auto"/>
          </w:tcPr>
          <w:p w14:paraId="0847789C" w14:textId="77777777" w:rsidR="00BB6117" w:rsidRPr="00221890" w:rsidRDefault="00BB6117" w:rsidP="00206772">
            <w:pPr>
              <w:pStyle w:val="ENoteTableText"/>
            </w:pPr>
          </w:p>
        </w:tc>
        <w:tc>
          <w:tcPr>
            <w:tcW w:w="3517" w:type="pct"/>
            <w:gridSpan w:val="2"/>
            <w:shd w:val="clear" w:color="auto" w:fill="auto"/>
          </w:tcPr>
          <w:p w14:paraId="38EAA70E" w14:textId="77777777" w:rsidR="00BB6117" w:rsidRPr="00221890" w:rsidRDefault="00BB6117" w:rsidP="00206772">
            <w:pPr>
              <w:pStyle w:val="ENoteTableText"/>
            </w:pPr>
            <w:r w:rsidRPr="00221890">
              <w:t>rep. 2005 No.</w:t>
            </w:r>
            <w:r w:rsidR="007A7BFD" w:rsidRPr="00221890">
              <w:t> </w:t>
            </w:r>
            <w:r w:rsidRPr="00221890">
              <w:t>240</w:t>
            </w:r>
          </w:p>
        </w:tc>
      </w:tr>
      <w:tr w:rsidR="00BB6117" w:rsidRPr="00221890" w14:paraId="6834EEA1" w14:textId="77777777" w:rsidTr="002A7DC4">
        <w:trPr>
          <w:cantSplit/>
        </w:trPr>
        <w:tc>
          <w:tcPr>
            <w:tcW w:w="1483" w:type="pct"/>
            <w:gridSpan w:val="2"/>
            <w:shd w:val="clear" w:color="auto" w:fill="auto"/>
          </w:tcPr>
          <w:p w14:paraId="2AD3A425" w14:textId="77777777" w:rsidR="00BB6117" w:rsidRPr="00221890" w:rsidRDefault="00BB6117" w:rsidP="00206772">
            <w:pPr>
              <w:pStyle w:val="ENoteTableText"/>
              <w:tabs>
                <w:tab w:val="center" w:leader="dot" w:pos="2268"/>
              </w:tabs>
            </w:pPr>
            <w:r w:rsidRPr="00221890">
              <w:lastRenderedPageBreak/>
              <w:t>1211</w:t>
            </w:r>
            <w:r w:rsidRPr="00221890">
              <w:tab/>
            </w:r>
          </w:p>
        </w:tc>
        <w:tc>
          <w:tcPr>
            <w:tcW w:w="3517" w:type="pct"/>
            <w:gridSpan w:val="2"/>
            <w:shd w:val="clear" w:color="auto" w:fill="auto"/>
          </w:tcPr>
          <w:p w14:paraId="144CFA8F" w14:textId="77777777" w:rsidR="00BB6117" w:rsidRPr="00221890" w:rsidRDefault="00BB6117" w:rsidP="00A97C92">
            <w:pPr>
              <w:pStyle w:val="ENoteTableText"/>
            </w:pPr>
            <w:r w:rsidRPr="00221890">
              <w:t>am No</w:t>
            </w:r>
            <w:r w:rsidR="00D601F6" w:rsidRPr="00221890">
              <w:t> </w:t>
            </w:r>
            <w:r w:rsidRPr="00221890">
              <w:t>376</w:t>
            </w:r>
            <w:r w:rsidR="009C41F4" w:rsidRPr="00221890">
              <w:t>, 1994</w:t>
            </w:r>
            <w:r w:rsidRPr="00221890">
              <w:t>; No</w:t>
            </w:r>
            <w:r w:rsidR="00D601F6" w:rsidRPr="00221890">
              <w:t> </w:t>
            </w:r>
            <w:r w:rsidRPr="00221890">
              <w:t>117</w:t>
            </w:r>
            <w:r w:rsidR="009C41F4" w:rsidRPr="00221890">
              <w:t>, 1995</w:t>
            </w:r>
            <w:r w:rsidRPr="00221890">
              <w:t>; No</w:t>
            </w:r>
            <w:r w:rsidR="00D601F6" w:rsidRPr="00221890">
              <w:t> </w:t>
            </w:r>
            <w:r w:rsidRPr="00221890">
              <w:t>211</w:t>
            </w:r>
            <w:r w:rsidR="009C41F4" w:rsidRPr="00221890">
              <w:t>, 1996</w:t>
            </w:r>
            <w:r w:rsidRPr="00221890">
              <w:t>; No</w:t>
            </w:r>
            <w:r w:rsidR="00D601F6" w:rsidRPr="00221890">
              <w:t> </w:t>
            </w:r>
            <w:r w:rsidRPr="00221890">
              <w:t>91</w:t>
            </w:r>
            <w:r w:rsidR="009C41F4" w:rsidRPr="00221890">
              <w:t>, 1997</w:t>
            </w:r>
            <w:r w:rsidRPr="00221890">
              <w:t>; No 81,</w:t>
            </w:r>
            <w:r w:rsidR="00227599" w:rsidRPr="00221890">
              <w:t xml:space="preserve"> 1999; No</w:t>
            </w:r>
            <w:r w:rsidRPr="00221890">
              <w:t xml:space="preserve"> 132</w:t>
            </w:r>
            <w:r w:rsidR="00227599" w:rsidRPr="00221890">
              <w:t>, 1999;</w:t>
            </w:r>
            <w:r w:rsidRPr="00221890">
              <w:t xml:space="preserve"> </w:t>
            </w:r>
            <w:r w:rsidR="00227599" w:rsidRPr="00221890">
              <w:t xml:space="preserve">No </w:t>
            </w:r>
            <w:r w:rsidRPr="00221890">
              <w:t>259</w:t>
            </w:r>
            <w:r w:rsidR="00227599" w:rsidRPr="00221890">
              <w:t>, 1999</w:t>
            </w:r>
            <w:r w:rsidRPr="00221890">
              <w:t>; No</w:t>
            </w:r>
            <w:r w:rsidR="00D601F6" w:rsidRPr="00221890">
              <w:t> </w:t>
            </w:r>
            <w:r w:rsidRPr="00221890">
              <w:t>47</w:t>
            </w:r>
            <w:r w:rsidR="00227599" w:rsidRPr="00221890">
              <w:t>, 2001</w:t>
            </w:r>
            <w:r w:rsidRPr="00221890">
              <w:t>; No 86,</w:t>
            </w:r>
            <w:r w:rsidR="00227599" w:rsidRPr="00221890">
              <w:t xml:space="preserve"> 2002;</w:t>
            </w:r>
            <w:r w:rsidRPr="00221890">
              <w:t xml:space="preserve"> </w:t>
            </w:r>
            <w:r w:rsidR="00227599" w:rsidRPr="00221890">
              <w:t xml:space="preserve">No </w:t>
            </w:r>
            <w:r w:rsidRPr="00221890">
              <w:t>121</w:t>
            </w:r>
            <w:r w:rsidR="00227599" w:rsidRPr="00221890">
              <w:t>, 2002;</w:t>
            </w:r>
            <w:r w:rsidRPr="00221890">
              <w:t xml:space="preserve"> </w:t>
            </w:r>
            <w:r w:rsidR="00227599" w:rsidRPr="00221890">
              <w:t xml:space="preserve">No </w:t>
            </w:r>
            <w:r w:rsidRPr="00221890">
              <w:t>230</w:t>
            </w:r>
            <w:r w:rsidR="00227599" w:rsidRPr="00221890">
              <w:t>, 2002</w:t>
            </w:r>
            <w:r w:rsidRPr="00221890">
              <w:t>; No 94</w:t>
            </w:r>
            <w:r w:rsidR="00227599" w:rsidRPr="00221890">
              <w:t>, 2003;</w:t>
            </w:r>
            <w:r w:rsidRPr="00221890">
              <w:t xml:space="preserve"> </w:t>
            </w:r>
            <w:r w:rsidR="00227599" w:rsidRPr="00221890">
              <w:t xml:space="preserve">No </w:t>
            </w:r>
            <w:r w:rsidRPr="00221890">
              <w:t>106</w:t>
            </w:r>
            <w:r w:rsidR="00227599" w:rsidRPr="00221890">
              <w:t>, 2003</w:t>
            </w:r>
            <w:r w:rsidRPr="00221890">
              <w:t>; No</w:t>
            </w:r>
            <w:r w:rsidR="00D601F6" w:rsidRPr="00221890">
              <w:t> </w:t>
            </w:r>
            <w:r w:rsidRPr="00221890">
              <w:t>192</w:t>
            </w:r>
            <w:r w:rsidR="00227599" w:rsidRPr="00221890">
              <w:t>, 2004</w:t>
            </w:r>
            <w:r w:rsidRPr="00221890">
              <w:t>; No</w:t>
            </w:r>
            <w:r w:rsidR="00D601F6" w:rsidRPr="00221890">
              <w:t> </w:t>
            </w:r>
            <w:r w:rsidRPr="00221890">
              <w:t>269</w:t>
            </w:r>
            <w:r w:rsidR="00227599" w:rsidRPr="00221890">
              <w:t>, 2004</w:t>
            </w:r>
            <w:r w:rsidRPr="00221890">
              <w:t>; No</w:t>
            </w:r>
            <w:r w:rsidR="00D601F6" w:rsidRPr="00221890">
              <w:t> </w:t>
            </w:r>
            <w:r w:rsidRPr="00221890">
              <w:t>134</w:t>
            </w:r>
            <w:r w:rsidR="00227599" w:rsidRPr="00221890">
              <w:t>, 2005</w:t>
            </w:r>
            <w:r w:rsidRPr="00221890">
              <w:t>; No</w:t>
            </w:r>
            <w:r w:rsidR="00D601F6" w:rsidRPr="00221890">
              <w:t> </w:t>
            </w:r>
            <w:r w:rsidRPr="00221890">
              <w:t>159</w:t>
            </w:r>
            <w:r w:rsidR="00227599" w:rsidRPr="00221890">
              <w:t>, 2006</w:t>
            </w:r>
            <w:r w:rsidRPr="00221890">
              <w:t>; No</w:t>
            </w:r>
            <w:r w:rsidR="00D601F6" w:rsidRPr="00221890">
              <w:t> </w:t>
            </w:r>
            <w:r w:rsidRPr="00221890">
              <w:t>166</w:t>
            </w:r>
            <w:r w:rsidR="00227599" w:rsidRPr="00221890">
              <w:t>, 2007</w:t>
            </w:r>
            <w:r w:rsidRPr="00221890">
              <w:t>; No</w:t>
            </w:r>
            <w:r w:rsidR="00D601F6" w:rsidRPr="00221890">
              <w:t> </w:t>
            </w:r>
            <w:r w:rsidRPr="00221890">
              <w:t>91</w:t>
            </w:r>
            <w:r w:rsidR="00227599" w:rsidRPr="00221890">
              <w:t>, 2008</w:t>
            </w:r>
            <w:r w:rsidRPr="00221890">
              <w:t>; No</w:t>
            </w:r>
            <w:r w:rsidR="00D601F6" w:rsidRPr="00221890">
              <w:t> </w:t>
            </w:r>
            <w:r w:rsidRPr="00221890">
              <w:t>116</w:t>
            </w:r>
            <w:r w:rsidR="00227599" w:rsidRPr="00221890">
              <w:t>, 2009</w:t>
            </w:r>
            <w:r w:rsidRPr="00221890">
              <w:t>; No</w:t>
            </w:r>
            <w:r w:rsidR="00D601F6" w:rsidRPr="00221890">
              <w:t> </w:t>
            </w:r>
            <w:r w:rsidRPr="00221890">
              <w:t>105</w:t>
            </w:r>
            <w:r w:rsidR="00227599" w:rsidRPr="00221890">
              <w:t>, 2011</w:t>
            </w:r>
            <w:r w:rsidRPr="00221890">
              <w:t>; No</w:t>
            </w:r>
            <w:r w:rsidR="007A7BFD" w:rsidRPr="00221890">
              <w:t> </w:t>
            </w:r>
            <w:r w:rsidRPr="00221890">
              <w:t>83</w:t>
            </w:r>
            <w:r w:rsidR="00227599" w:rsidRPr="00221890">
              <w:t>, 2012</w:t>
            </w:r>
            <w:r w:rsidRPr="00221890">
              <w:t>; No 118</w:t>
            </w:r>
            <w:r w:rsidR="00227599" w:rsidRPr="00221890">
              <w:t>, 2013;</w:t>
            </w:r>
            <w:r w:rsidRPr="00221890">
              <w:t xml:space="preserve"> </w:t>
            </w:r>
            <w:r w:rsidR="00227599" w:rsidRPr="00221890">
              <w:t xml:space="preserve">No </w:t>
            </w:r>
            <w:r w:rsidRPr="00221890">
              <w:t>228, 2013; No 30, 2014; No 34, 2015</w:t>
            </w:r>
          </w:p>
        </w:tc>
      </w:tr>
      <w:tr w:rsidR="00BB6117" w:rsidRPr="00221890" w14:paraId="292617C1" w14:textId="77777777" w:rsidTr="002A7DC4">
        <w:trPr>
          <w:cantSplit/>
        </w:trPr>
        <w:tc>
          <w:tcPr>
            <w:tcW w:w="1483" w:type="pct"/>
            <w:gridSpan w:val="2"/>
            <w:shd w:val="clear" w:color="auto" w:fill="auto"/>
          </w:tcPr>
          <w:p w14:paraId="51B3768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CD7AD73" w14:textId="77777777" w:rsidR="00BB6117" w:rsidRPr="00221890" w:rsidRDefault="00BB6117" w:rsidP="00206772">
            <w:pPr>
              <w:pStyle w:val="ENoteTableText"/>
            </w:pPr>
            <w:r w:rsidRPr="00221890">
              <w:t>ed C178</w:t>
            </w:r>
          </w:p>
        </w:tc>
      </w:tr>
      <w:tr w:rsidR="00BB6117" w:rsidRPr="00221890" w14:paraId="6D385401" w14:textId="77777777" w:rsidTr="002A7DC4">
        <w:trPr>
          <w:cantSplit/>
        </w:trPr>
        <w:tc>
          <w:tcPr>
            <w:tcW w:w="1483" w:type="pct"/>
            <w:gridSpan w:val="2"/>
            <w:shd w:val="clear" w:color="auto" w:fill="auto"/>
          </w:tcPr>
          <w:p w14:paraId="356A0E1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0AAA2E7" w14:textId="41539087" w:rsidR="00BB6117" w:rsidRPr="00221890" w:rsidRDefault="00BB6117" w:rsidP="00206772">
            <w:pPr>
              <w:pStyle w:val="ENoteTableText"/>
            </w:pPr>
            <w:r w:rsidRPr="00221890">
              <w:t>am F2017L00831</w:t>
            </w:r>
            <w:r w:rsidR="006877EE" w:rsidRPr="00221890">
              <w:t>; F2018L00833</w:t>
            </w:r>
            <w:r w:rsidR="00F12DA4" w:rsidRPr="00221890">
              <w:t>; F2019L00932</w:t>
            </w:r>
            <w:r w:rsidR="00D4562C" w:rsidRPr="00221890">
              <w:t>; F2021L00842</w:t>
            </w:r>
            <w:r w:rsidR="001C6F53" w:rsidRPr="00221890">
              <w:t>; F2022L00255</w:t>
            </w:r>
            <w:r w:rsidR="00FB55C1" w:rsidRPr="00221890">
              <w:t>; F2022L00828</w:t>
            </w:r>
            <w:r w:rsidR="007E49B8" w:rsidRPr="00221890">
              <w:t>; F2023L00831</w:t>
            </w:r>
          </w:p>
        </w:tc>
      </w:tr>
      <w:tr w:rsidR="00BB6117" w:rsidRPr="00221890" w14:paraId="55FDCA79" w14:textId="77777777" w:rsidTr="002A7DC4">
        <w:trPr>
          <w:cantSplit/>
        </w:trPr>
        <w:tc>
          <w:tcPr>
            <w:tcW w:w="1483" w:type="pct"/>
            <w:gridSpan w:val="2"/>
            <w:shd w:val="clear" w:color="auto" w:fill="auto"/>
          </w:tcPr>
          <w:p w14:paraId="24FB8D45" w14:textId="77777777" w:rsidR="00BB6117" w:rsidRPr="00221890" w:rsidRDefault="00BB6117" w:rsidP="00206772">
            <w:pPr>
              <w:pStyle w:val="ENoteTableText"/>
              <w:tabs>
                <w:tab w:val="center" w:leader="dot" w:pos="2268"/>
              </w:tabs>
            </w:pPr>
            <w:r w:rsidRPr="00221890">
              <w:t>1212</w:t>
            </w:r>
            <w:r w:rsidRPr="00221890">
              <w:tab/>
            </w:r>
          </w:p>
        </w:tc>
        <w:tc>
          <w:tcPr>
            <w:tcW w:w="3517" w:type="pct"/>
            <w:gridSpan w:val="2"/>
            <w:shd w:val="clear" w:color="auto" w:fill="auto"/>
          </w:tcPr>
          <w:p w14:paraId="616760EA"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w:t>
            </w:r>
          </w:p>
        </w:tc>
      </w:tr>
      <w:tr w:rsidR="00BB6117" w:rsidRPr="00221890" w14:paraId="16F928D4" w14:textId="77777777" w:rsidTr="002A7DC4">
        <w:trPr>
          <w:cantSplit/>
        </w:trPr>
        <w:tc>
          <w:tcPr>
            <w:tcW w:w="1483" w:type="pct"/>
            <w:gridSpan w:val="2"/>
            <w:shd w:val="clear" w:color="auto" w:fill="auto"/>
          </w:tcPr>
          <w:p w14:paraId="044D5928" w14:textId="77777777" w:rsidR="00BB6117" w:rsidRPr="00221890" w:rsidRDefault="00BB6117" w:rsidP="00206772">
            <w:pPr>
              <w:pStyle w:val="ENoteTableText"/>
            </w:pPr>
          </w:p>
        </w:tc>
        <w:tc>
          <w:tcPr>
            <w:tcW w:w="3517" w:type="pct"/>
            <w:gridSpan w:val="2"/>
            <w:shd w:val="clear" w:color="auto" w:fill="auto"/>
          </w:tcPr>
          <w:p w14:paraId="2661F4CD" w14:textId="77777777" w:rsidR="00BB6117" w:rsidRPr="00221890" w:rsidRDefault="00BB6117" w:rsidP="00206772">
            <w:pPr>
              <w:pStyle w:val="ENoteTableText"/>
            </w:pPr>
            <w:r w:rsidRPr="00221890">
              <w:t>rep. 2005 No.</w:t>
            </w:r>
            <w:r w:rsidR="007A7BFD" w:rsidRPr="00221890">
              <w:t> </w:t>
            </w:r>
            <w:r w:rsidRPr="00221890">
              <w:t>240</w:t>
            </w:r>
          </w:p>
        </w:tc>
      </w:tr>
      <w:tr w:rsidR="00BB6117" w:rsidRPr="00221890" w14:paraId="2DC166BE" w14:textId="77777777" w:rsidTr="002A7DC4">
        <w:trPr>
          <w:cantSplit/>
        </w:trPr>
        <w:tc>
          <w:tcPr>
            <w:tcW w:w="1483" w:type="pct"/>
            <w:gridSpan w:val="2"/>
            <w:shd w:val="clear" w:color="auto" w:fill="auto"/>
          </w:tcPr>
          <w:p w14:paraId="6FA00403" w14:textId="77777777" w:rsidR="00BB6117" w:rsidRPr="00221890" w:rsidRDefault="00BB6117" w:rsidP="00206772">
            <w:pPr>
              <w:pStyle w:val="ENoteTableText"/>
              <w:tabs>
                <w:tab w:val="center" w:leader="dot" w:pos="2268"/>
              </w:tabs>
            </w:pPr>
            <w:r w:rsidRPr="00221890">
              <w:t>1212A</w:t>
            </w:r>
            <w:r w:rsidRPr="00221890">
              <w:tab/>
            </w:r>
          </w:p>
        </w:tc>
        <w:tc>
          <w:tcPr>
            <w:tcW w:w="3517" w:type="pct"/>
            <w:gridSpan w:val="2"/>
            <w:shd w:val="clear" w:color="auto" w:fill="auto"/>
          </w:tcPr>
          <w:p w14:paraId="68C6CD5D" w14:textId="77777777" w:rsidR="00BB6117" w:rsidRPr="00221890" w:rsidRDefault="00BB6117" w:rsidP="00206772">
            <w:pPr>
              <w:pStyle w:val="ENoteTableText"/>
            </w:pPr>
            <w:r w:rsidRPr="00221890">
              <w:t>ad. 2001 No.</w:t>
            </w:r>
            <w:r w:rsidR="007A7BFD" w:rsidRPr="00221890">
              <w:t> </w:t>
            </w:r>
            <w:r w:rsidRPr="00221890">
              <w:t>162</w:t>
            </w:r>
          </w:p>
        </w:tc>
      </w:tr>
      <w:tr w:rsidR="00BB6117" w:rsidRPr="00221890" w14:paraId="568F8A88" w14:textId="77777777" w:rsidTr="002A7DC4">
        <w:trPr>
          <w:cantSplit/>
        </w:trPr>
        <w:tc>
          <w:tcPr>
            <w:tcW w:w="1483" w:type="pct"/>
            <w:gridSpan w:val="2"/>
            <w:shd w:val="clear" w:color="auto" w:fill="auto"/>
          </w:tcPr>
          <w:p w14:paraId="6F8F4776" w14:textId="77777777" w:rsidR="00BB6117" w:rsidRPr="00221890" w:rsidRDefault="00BB6117" w:rsidP="00206772">
            <w:pPr>
              <w:pStyle w:val="ENoteTableText"/>
            </w:pPr>
          </w:p>
        </w:tc>
        <w:tc>
          <w:tcPr>
            <w:tcW w:w="3517" w:type="pct"/>
            <w:gridSpan w:val="2"/>
            <w:shd w:val="clear" w:color="auto" w:fill="auto"/>
          </w:tcPr>
          <w:p w14:paraId="66B55BCC" w14:textId="77777777" w:rsidR="00BB6117" w:rsidRPr="00221890" w:rsidRDefault="00BB6117" w:rsidP="00206772">
            <w:pPr>
              <w:pStyle w:val="ENoteTableText"/>
            </w:pPr>
            <w:r w:rsidRPr="00221890">
              <w:t>am. 2002 Nos. 86, 121 and 348; 2003 Nos. 106, 122, 296 and 363; 2004 Nos. 131, 192 and 390; 2005 Nos. 133, 134 and 240;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0752A487" w14:textId="77777777" w:rsidTr="002A7DC4">
        <w:trPr>
          <w:cantSplit/>
        </w:trPr>
        <w:tc>
          <w:tcPr>
            <w:tcW w:w="1483" w:type="pct"/>
            <w:gridSpan w:val="2"/>
            <w:shd w:val="clear" w:color="auto" w:fill="auto"/>
          </w:tcPr>
          <w:p w14:paraId="5BC2730C" w14:textId="77777777" w:rsidR="00BB6117" w:rsidRPr="00221890" w:rsidRDefault="00BB6117" w:rsidP="00206772">
            <w:pPr>
              <w:pStyle w:val="ENoteTableText"/>
            </w:pPr>
          </w:p>
        </w:tc>
        <w:tc>
          <w:tcPr>
            <w:tcW w:w="3517" w:type="pct"/>
            <w:gridSpan w:val="2"/>
            <w:shd w:val="clear" w:color="auto" w:fill="auto"/>
          </w:tcPr>
          <w:p w14:paraId="4DC485ED"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38D69A1B" w14:textId="77777777" w:rsidTr="002A7DC4">
        <w:trPr>
          <w:cantSplit/>
        </w:trPr>
        <w:tc>
          <w:tcPr>
            <w:tcW w:w="1483" w:type="pct"/>
            <w:gridSpan w:val="2"/>
            <w:shd w:val="clear" w:color="auto" w:fill="auto"/>
          </w:tcPr>
          <w:p w14:paraId="087E70D7" w14:textId="77777777" w:rsidR="00BB6117" w:rsidRPr="00221890" w:rsidRDefault="00BB6117" w:rsidP="00206772">
            <w:pPr>
              <w:pStyle w:val="ENoteTableText"/>
              <w:tabs>
                <w:tab w:val="center" w:leader="dot" w:pos="2268"/>
              </w:tabs>
            </w:pPr>
            <w:r w:rsidRPr="00221890">
              <w:t>1212B</w:t>
            </w:r>
            <w:r w:rsidRPr="00221890">
              <w:tab/>
            </w:r>
          </w:p>
        </w:tc>
        <w:tc>
          <w:tcPr>
            <w:tcW w:w="3517" w:type="pct"/>
            <w:gridSpan w:val="2"/>
            <w:shd w:val="clear" w:color="auto" w:fill="auto"/>
          </w:tcPr>
          <w:p w14:paraId="75BB9882" w14:textId="77777777" w:rsidR="00BB6117" w:rsidRPr="00221890" w:rsidRDefault="00BB6117" w:rsidP="00A97C92">
            <w:pPr>
              <w:pStyle w:val="ENoteTableText"/>
              <w:keepNext/>
              <w:keepLines/>
            </w:pPr>
            <w:r w:rsidRPr="00221890">
              <w:t>ad No</w:t>
            </w:r>
            <w:r w:rsidR="00D601F6" w:rsidRPr="00221890">
              <w:t> </w:t>
            </w:r>
            <w:r w:rsidRPr="00221890">
              <w:t>133</w:t>
            </w:r>
            <w:r w:rsidR="00EC695C" w:rsidRPr="00221890">
              <w:t>, 2005</w:t>
            </w:r>
          </w:p>
        </w:tc>
      </w:tr>
      <w:tr w:rsidR="00BB6117" w:rsidRPr="00221890" w14:paraId="4DBB321B" w14:textId="77777777" w:rsidTr="002A7DC4">
        <w:trPr>
          <w:cantSplit/>
        </w:trPr>
        <w:tc>
          <w:tcPr>
            <w:tcW w:w="1483" w:type="pct"/>
            <w:gridSpan w:val="2"/>
            <w:shd w:val="clear" w:color="auto" w:fill="auto"/>
          </w:tcPr>
          <w:p w14:paraId="1BE2C06C" w14:textId="77777777" w:rsidR="00BB6117" w:rsidRPr="00221890" w:rsidRDefault="00BB6117" w:rsidP="00206772">
            <w:pPr>
              <w:pStyle w:val="ENoteTableText"/>
            </w:pPr>
          </w:p>
        </w:tc>
        <w:tc>
          <w:tcPr>
            <w:tcW w:w="3517" w:type="pct"/>
            <w:gridSpan w:val="2"/>
            <w:shd w:val="clear" w:color="auto" w:fill="auto"/>
          </w:tcPr>
          <w:p w14:paraId="64FCB511" w14:textId="77777777" w:rsidR="00BB6117" w:rsidRPr="00221890" w:rsidRDefault="00BB6117" w:rsidP="00A97C92">
            <w:pPr>
              <w:pStyle w:val="ENoteTableText"/>
            </w:pPr>
            <w:r w:rsidRPr="00221890">
              <w:t>am No</w:t>
            </w:r>
            <w:r w:rsidR="00D601F6" w:rsidRPr="00221890">
              <w:t> </w:t>
            </w:r>
            <w:r w:rsidRPr="00221890">
              <w:t>134</w:t>
            </w:r>
            <w:r w:rsidR="00EC695C" w:rsidRPr="00221890">
              <w:t>, 2005</w:t>
            </w:r>
            <w:r w:rsidRPr="00221890">
              <w:t>; No</w:t>
            </w:r>
            <w:r w:rsidR="00D601F6" w:rsidRPr="00221890">
              <w:t> </w:t>
            </w:r>
            <w:r w:rsidRPr="00221890">
              <w:t>159</w:t>
            </w:r>
            <w:r w:rsidR="00EC695C" w:rsidRPr="00221890">
              <w:t>, 2006</w:t>
            </w:r>
            <w:r w:rsidRPr="00221890">
              <w:t>; No</w:t>
            </w:r>
            <w:r w:rsidR="00D601F6" w:rsidRPr="00221890">
              <w:t> </w:t>
            </w:r>
            <w:r w:rsidRPr="00221890">
              <w:t>166</w:t>
            </w:r>
            <w:r w:rsidR="00EC695C" w:rsidRPr="00221890">
              <w:t>, 2007</w:t>
            </w:r>
            <w:r w:rsidRPr="00221890">
              <w:t>; No</w:t>
            </w:r>
            <w:r w:rsidR="00D601F6" w:rsidRPr="00221890">
              <w:t> </w:t>
            </w:r>
            <w:r w:rsidRPr="00221890">
              <w:t>91</w:t>
            </w:r>
            <w:r w:rsidR="00EC695C" w:rsidRPr="00221890">
              <w:t>, 2008</w:t>
            </w:r>
            <w:r w:rsidRPr="00221890">
              <w:t>; No 116</w:t>
            </w:r>
            <w:r w:rsidR="00EC695C" w:rsidRPr="00221890">
              <w:t>, 2009;</w:t>
            </w:r>
            <w:r w:rsidRPr="00221890">
              <w:t xml:space="preserve"> </w:t>
            </w:r>
            <w:r w:rsidR="00EC695C" w:rsidRPr="00221890">
              <w:t xml:space="preserve">No </w:t>
            </w:r>
            <w:r w:rsidRPr="00221890">
              <w:t>144</w:t>
            </w:r>
            <w:r w:rsidR="00EC695C" w:rsidRPr="00221890">
              <w:t>, 2009</w:t>
            </w:r>
            <w:r w:rsidRPr="00221890">
              <w:t>; No</w:t>
            </w:r>
            <w:r w:rsidR="00D601F6" w:rsidRPr="00221890">
              <w:t> </w:t>
            </w:r>
            <w:r w:rsidRPr="00221890">
              <w:t>117</w:t>
            </w:r>
            <w:r w:rsidR="00EC695C" w:rsidRPr="00221890">
              <w:t>, 2010</w:t>
            </w:r>
            <w:r w:rsidRPr="00221890">
              <w:t>; No 13</w:t>
            </w:r>
            <w:r w:rsidR="00EC695C" w:rsidRPr="00221890">
              <w:t>, 2011;</w:t>
            </w:r>
            <w:r w:rsidRPr="00221890">
              <w:t xml:space="preserve"> </w:t>
            </w:r>
            <w:r w:rsidR="00EC695C" w:rsidRPr="00221890">
              <w:t xml:space="preserve">No </w:t>
            </w:r>
            <w:r w:rsidRPr="00221890">
              <w:t>105</w:t>
            </w:r>
            <w:r w:rsidR="00EC695C" w:rsidRPr="00221890">
              <w:t>, 2011</w:t>
            </w:r>
            <w:r w:rsidRPr="00221890">
              <w:t>; No</w:t>
            </w:r>
            <w:r w:rsidR="007A7BFD" w:rsidRPr="00221890">
              <w:t> </w:t>
            </w:r>
            <w:r w:rsidRPr="00221890">
              <w:t>83</w:t>
            </w:r>
            <w:r w:rsidR="00EC695C" w:rsidRPr="00221890">
              <w:t>, 2012</w:t>
            </w:r>
            <w:r w:rsidRPr="00221890">
              <w:t>; No 118</w:t>
            </w:r>
            <w:r w:rsidR="00EC695C" w:rsidRPr="00221890">
              <w:t>, 2013;</w:t>
            </w:r>
            <w:r w:rsidRPr="00221890">
              <w:t xml:space="preserve"> </w:t>
            </w:r>
            <w:r w:rsidR="00EC695C" w:rsidRPr="00221890">
              <w:t xml:space="preserve">No </w:t>
            </w:r>
            <w:r w:rsidRPr="00221890">
              <w:t>228, 2013; No 34, 2015</w:t>
            </w:r>
          </w:p>
        </w:tc>
      </w:tr>
      <w:tr w:rsidR="00BB6117" w:rsidRPr="00221890" w14:paraId="51BA7CB0" w14:textId="77777777" w:rsidTr="002A7DC4">
        <w:trPr>
          <w:cantSplit/>
        </w:trPr>
        <w:tc>
          <w:tcPr>
            <w:tcW w:w="1483" w:type="pct"/>
            <w:gridSpan w:val="2"/>
            <w:shd w:val="clear" w:color="auto" w:fill="auto"/>
          </w:tcPr>
          <w:p w14:paraId="217E02FD" w14:textId="77777777" w:rsidR="00BB6117" w:rsidRPr="00221890" w:rsidRDefault="00BB6117" w:rsidP="00206772">
            <w:pPr>
              <w:pStyle w:val="ENoteTableText"/>
            </w:pPr>
          </w:p>
        </w:tc>
        <w:tc>
          <w:tcPr>
            <w:tcW w:w="3517" w:type="pct"/>
            <w:gridSpan w:val="2"/>
            <w:shd w:val="clear" w:color="auto" w:fill="auto"/>
          </w:tcPr>
          <w:p w14:paraId="7A455AD4" w14:textId="77777777" w:rsidR="00BB6117" w:rsidRPr="00221890" w:rsidRDefault="00BB6117" w:rsidP="00206772">
            <w:pPr>
              <w:pStyle w:val="ENoteTableText"/>
            </w:pPr>
            <w:r w:rsidRPr="00221890">
              <w:t>ed C178</w:t>
            </w:r>
          </w:p>
        </w:tc>
      </w:tr>
      <w:tr w:rsidR="00BB6117" w:rsidRPr="00221890" w14:paraId="6FE02EA5" w14:textId="77777777" w:rsidTr="002A7DC4">
        <w:trPr>
          <w:cantSplit/>
        </w:trPr>
        <w:tc>
          <w:tcPr>
            <w:tcW w:w="1483" w:type="pct"/>
            <w:gridSpan w:val="2"/>
            <w:shd w:val="clear" w:color="auto" w:fill="auto"/>
          </w:tcPr>
          <w:p w14:paraId="7A4E4792" w14:textId="77777777" w:rsidR="00BB6117" w:rsidRPr="00221890" w:rsidRDefault="00BB6117" w:rsidP="00206772">
            <w:pPr>
              <w:pStyle w:val="ENoteTableText"/>
            </w:pPr>
          </w:p>
        </w:tc>
        <w:tc>
          <w:tcPr>
            <w:tcW w:w="3517" w:type="pct"/>
            <w:gridSpan w:val="2"/>
            <w:shd w:val="clear" w:color="auto" w:fill="auto"/>
          </w:tcPr>
          <w:p w14:paraId="281CB1DD" w14:textId="60125E65" w:rsidR="00BB6117" w:rsidRPr="00221890" w:rsidRDefault="00BB6117" w:rsidP="00206772">
            <w:pPr>
              <w:pStyle w:val="ENoteTableText"/>
            </w:pPr>
            <w:r w:rsidRPr="00221890">
              <w:t>am F2017L00831</w:t>
            </w:r>
            <w:r w:rsidR="00027E95" w:rsidRPr="00221890">
              <w:t>; F2018L00674</w:t>
            </w:r>
            <w:r w:rsidR="006877EE" w:rsidRPr="00221890">
              <w:t>; F2018L00833</w:t>
            </w:r>
            <w:r w:rsidR="00F12DA4" w:rsidRPr="00221890">
              <w:t>; F2019L00932</w:t>
            </w:r>
            <w:r w:rsidR="00D4562C" w:rsidRPr="00221890">
              <w:t>; F2021L00842</w:t>
            </w:r>
            <w:r w:rsidR="00FB55C1" w:rsidRPr="00221890">
              <w:t>; F2022L00828</w:t>
            </w:r>
            <w:r w:rsidR="00AE0D34" w:rsidRPr="00221890">
              <w:t>; F2023L00831</w:t>
            </w:r>
          </w:p>
        </w:tc>
      </w:tr>
      <w:tr w:rsidR="00BB6117" w:rsidRPr="00221890" w14:paraId="57875823" w14:textId="77777777" w:rsidTr="002A7DC4">
        <w:trPr>
          <w:cantSplit/>
        </w:trPr>
        <w:tc>
          <w:tcPr>
            <w:tcW w:w="1483" w:type="pct"/>
            <w:gridSpan w:val="2"/>
            <w:shd w:val="clear" w:color="auto" w:fill="auto"/>
          </w:tcPr>
          <w:p w14:paraId="066A5519" w14:textId="77777777" w:rsidR="00BB6117" w:rsidRPr="00221890" w:rsidRDefault="00BB6117" w:rsidP="00206772">
            <w:pPr>
              <w:pStyle w:val="ENoteTableText"/>
              <w:tabs>
                <w:tab w:val="center" w:leader="dot" w:pos="2268"/>
              </w:tabs>
            </w:pPr>
            <w:r w:rsidRPr="00221890">
              <w:t>1213</w:t>
            </w:r>
            <w:r w:rsidRPr="00221890">
              <w:tab/>
            </w:r>
          </w:p>
        </w:tc>
        <w:tc>
          <w:tcPr>
            <w:tcW w:w="3517" w:type="pct"/>
            <w:gridSpan w:val="2"/>
            <w:shd w:val="clear" w:color="auto" w:fill="auto"/>
          </w:tcPr>
          <w:p w14:paraId="384F5BF3" w14:textId="77777777" w:rsidR="00BB6117" w:rsidRPr="00221890" w:rsidRDefault="00BB6117" w:rsidP="00206772">
            <w:pPr>
              <w:pStyle w:val="ENoteTableText"/>
            </w:pPr>
            <w:r w:rsidRPr="00221890">
              <w:t>rep. 1995 No.</w:t>
            </w:r>
            <w:r w:rsidR="007A7BFD" w:rsidRPr="00221890">
              <w:t> </w:t>
            </w:r>
            <w:r w:rsidRPr="00221890">
              <w:t>117</w:t>
            </w:r>
          </w:p>
        </w:tc>
      </w:tr>
      <w:tr w:rsidR="00BB6117" w:rsidRPr="00221890" w14:paraId="0B7448C6" w14:textId="77777777" w:rsidTr="002A7DC4">
        <w:trPr>
          <w:cantSplit/>
        </w:trPr>
        <w:tc>
          <w:tcPr>
            <w:tcW w:w="1483" w:type="pct"/>
            <w:gridSpan w:val="2"/>
            <w:shd w:val="clear" w:color="auto" w:fill="auto"/>
          </w:tcPr>
          <w:p w14:paraId="7E4D0EE7" w14:textId="77777777" w:rsidR="00BB6117" w:rsidRPr="00221890" w:rsidRDefault="00BB6117" w:rsidP="00206772">
            <w:pPr>
              <w:pStyle w:val="ENoteTableText"/>
              <w:tabs>
                <w:tab w:val="center" w:leader="dot" w:pos="2268"/>
              </w:tabs>
            </w:pPr>
            <w:r w:rsidRPr="00221890">
              <w:t>1213A</w:t>
            </w:r>
            <w:r w:rsidRPr="00221890">
              <w:tab/>
            </w:r>
          </w:p>
        </w:tc>
        <w:tc>
          <w:tcPr>
            <w:tcW w:w="3517" w:type="pct"/>
            <w:gridSpan w:val="2"/>
            <w:shd w:val="clear" w:color="auto" w:fill="auto"/>
          </w:tcPr>
          <w:p w14:paraId="6D41AC1A" w14:textId="77777777" w:rsidR="00BB6117" w:rsidRPr="00221890" w:rsidRDefault="00BB6117" w:rsidP="00206772">
            <w:pPr>
              <w:pStyle w:val="ENoteTableText"/>
            </w:pPr>
            <w:r w:rsidRPr="00221890">
              <w:t>ad. 1996 No.</w:t>
            </w:r>
            <w:r w:rsidR="007A7BFD" w:rsidRPr="00221890">
              <w:t> </w:t>
            </w:r>
            <w:r w:rsidRPr="00221890">
              <w:t>276</w:t>
            </w:r>
          </w:p>
        </w:tc>
      </w:tr>
      <w:tr w:rsidR="00BB6117" w:rsidRPr="00221890" w14:paraId="66DD3A6A" w14:textId="77777777" w:rsidTr="002A7DC4">
        <w:trPr>
          <w:cantSplit/>
        </w:trPr>
        <w:tc>
          <w:tcPr>
            <w:tcW w:w="1483" w:type="pct"/>
            <w:gridSpan w:val="2"/>
            <w:shd w:val="clear" w:color="auto" w:fill="auto"/>
          </w:tcPr>
          <w:p w14:paraId="071899FE" w14:textId="77777777" w:rsidR="00BB6117" w:rsidRPr="00221890" w:rsidRDefault="00BB6117" w:rsidP="00206772">
            <w:pPr>
              <w:pStyle w:val="ENoteTableText"/>
            </w:pPr>
          </w:p>
        </w:tc>
        <w:tc>
          <w:tcPr>
            <w:tcW w:w="3517" w:type="pct"/>
            <w:gridSpan w:val="2"/>
            <w:shd w:val="clear" w:color="auto" w:fill="auto"/>
          </w:tcPr>
          <w:p w14:paraId="55D85261" w14:textId="77777777" w:rsidR="00BB6117" w:rsidRPr="00221890" w:rsidRDefault="00BB6117" w:rsidP="00206772">
            <w:pPr>
              <w:pStyle w:val="ENoteTableText"/>
            </w:pPr>
            <w:r w:rsidRPr="00221890">
              <w:t>am. 1997 No.</w:t>
            </w:r>
            <w:r w:rsidR="007A7BFD" w:rsidRPr="00221890">
              <w:t> </w:t>
            </w:r>
            <w:r w:rsidRPr="00221890">
              <w:t>91; 1999 No.</w:t>
            </w:r>
            <w:r w:rsidR="007A7BFD" w:rsidRPr="00221890">
              <w:t> </w:t>
            </w:r>
            <w:r w:rsidRPr="00221890">
              <w:t>132</w:t>
            </w:r>
          </w:p>
        </w:tc>
      </w:tr>
      <w:tr w:rsidR="00BB6117" w:rsidRPr="00221890" w14:paraId="06428116" w14:textId="77777777" w:rsidTr="002A7DC4">
        <w:trPr>
          <w:cantSplit/>
        </w:trPr>
        <w:tc>
          <w:tcPr>
            <w:tcW w:w="1483" w:type="pct"/>
            <w:gridSpan w:val="2"/>
            <w:shd w:val="clear" w:color="auto" w:fill="auto"/>
          </w:tcPr>
          <w:p w14:paraId="5016D2EB" w14:textId="77777777" w:rsidR="00BB6117" w:rsidRPr="00221890" w:rsidRDefault="00BB6117" w:rsidP="00206772">
            <w:pPr>
              <w:pStyle w:val="ENoteTableText"/>
            </w:pPr>
          </w:p>
        </w:tc>
        <w:tc>
          <w:tcPr>
            <w:tcW w:w="3517" w:type="pct"/>
            <w:gridSpan w:val="2"/>
            <w:shd w:val="clear" w:color="auto" w:fill="auto"/>
          </w:tcPr>
          <w:p w14:paraId="16A6561E" w14:textId="77777777" w:rsidR="00BB6117" w:rsidRPr="00221890" w:rsidRDefault="00BB6117" w:rsidP="00206772">
            <w:pPr>
              <w:pStyle w:val="ENoteTableText"/>
            </w:pPr>
            <w:r w:rsidRPr="00221890">
              <w:t>rep. 1999 No.</w:t>
            </w:r>
            <w:r w:rsidR="007A7BFD" w:rsidRPr="00221890">
              <w:t> </w:t>
            </w:r>
            <w:r w:rsidRPr="00221890">
              <w:t>259</w:t>
            </w:r>
          </w:p>
        </w:tc>
      </w:tr>
      <w:tr w:rsidR="00BB6117" w:rsidRPr="00221890" w14:paraId="5BDE4AB1" w14:textId="77777777" w:rsidTr="002A7DC4">
        <w:trPr>
          <w:cantSplit/>
        </w:trPr>
        <w:tc>
          <w:tcPr>
            <w:tcW w:w="1483" w:type="pct"/>
            <w:gridSpan w:val="2"/>
            <w:shd w:val="clear" w:color="auto" w:fill="auto"/>
          </w:tcPr>
          <w:p w14:paraId="405EE7B5" w14:textId="77777777" w:rsidR="00BB6117" w:rsidRPr="00221890" w:rsidRDefault="00BB6117" w:rsidP="00206772">
            <w:pPr>
              <w:pStyle w:val="ENoteTableText"/>
              <w:tabs>
                <w:tab w:val="center" w:leader="dot" w:pos="2268"/>
              </w:tabs>
            </w:pPr>
            <w:r w:rsidRPr="00221890">
              <w:t>1214</w:t>
            </w:r>
            <w:r w:rsidRPr="00221890">
              <w:tab/>
            </w:r>
          </w:p>
        </w:tc>
        <w:tc>
          <w:tcPr>
            <w:tcW w:w="3517" w:type="pct"/>
            <w:gridSpan w:val="2"/>
            <w:shd w:val="clear" w:color="auto" w:fill="auto"/>
          </w:tcPr>
          <w:p w14:paraId="13EBE5DF" w14:textId="77777777" w:rsidR="00BB6117" w:rsidRPr="00221890" w:rsidRDefault="00BB6117" w:rsidP="00206772">
            <w:pPr>
              <w:pStyle w:val="ENoteTableText"/>
            </w:pPr>
            <w:r w:rsidRPr="00221890">
              <w:t>am. 1995 Nos. 38, 117 and 268; 1996 Nos. 12 and 108; 1997 No.</w:t>
            </w:r>
            <w:r w:rsidR="007A7BFD" w:rsidRPr="00221890">
              <w:t> </w:t>
            </w:r>
            <w:r w:rsidRPr="00221890">
              <w:t>91; 1998 No.</w:t>
            </w:r>
            <w:r w:rsidR="007A7BFD" w:rsidRPr="00221890">
              <w:t> </w:t>
            </w:r>
            <w:r w:rsidRPr="00221890">
              <w:t>104; 1999 No.</w:t>
            </w:r>
            <w:r w:rsidR="007A7BFD" w:rsidRPr="00221890">
              <w:t> </w:t>
            </w:r>
            <w:r w:rsidRPr="00221890">
              <w:t>81; 2001 Nos. 47 and 162; 2002 Nos. 121 and 348; 2003 No.</w:t>
            </w:r>
            <w:r w:rsidR="007A7BFD" w:rsidRPr="00221890">
              <w:t> </w:t>
            </w:r>
            <w:r w:rsidRPr="00221890">
              <w:t>106; 2004 Nos. 93 and 192; 2005 No.</w:t>
            </w:r>
            <w:r w:rsidR="007A7BFD" w:rsidRPr="00221890">
              <w:t> </w:t>
            </w:r>
            <w:r w:rsidRPr="00221890">
              <w:t>133</w:t>
            </w:r>
          </w:p>
        </w:tc>
      </w:tr>
      <w:tr w:rsidR="00BB6117" w:rsidRPr="00221890" w14:paraId="5C916423" w14:textId="77777777" w:rsidTr="002A7DC4">
        <w:trPr>
          <w:cantSplit/>
        </w:trPr>
        <w:tc>
          <w:tcPr>
            <w:tcW w:w="1483" w:type="pct"/>
            <w:gridSpan w:val="2"/>
            <w:shd w:val="clear" w:color="auto" w:fill="auto"/>
          </w:tcPr>
          <w:p w14:paraId="79E4485B" w14:textId="77777777" w:rsidR="00BB6117" w:rsidRPr="00221890" w:rsidRDefault="00BB6117" w:rsidP="00206772">
            <w:pPr>
              <w:pStyle w:val="ENoteTableText"/>
            </w:pPr>
          </w:p>
        </w:tc>
        <w:tc>
          <w:tcPr>
            <w:tcW w:w="3517" w:type="pct"/>
            <w:gridSpan w:val="2"/>
            <w:shd w:val="clear" w:color="auto" w:fill="auto"/>
          </w:tcPr>
          <w:p w14:paraId="45B8C604" w14:textId="77777777" w:rsidR="00BB6117" w:rsidRPr="00221890" w:rsidRDefault="00BB6117" w:rsidP="00206772">
            <w:pPr>
              <w:pStyle w:val="ENoteTableText"/>
            </w:pPr>
            <w:r w:rsidRPr="00221890">
              <w:t>rep. 2005 No.</w:t>
            </w:r>
            <w:r w:rsidR="007A7BFD" w:rsidRPr="00221890">
              <w:t> </w:t>
            </w:r>
            <w:r w:rsidRPr="00221890">
              <w:t>133</w:t>
            </w:r>
          </w:p>
        </w:tc>
      </w:tr>
      <w:tr w:rsidR="00BB6117" w:rsidRPr="00221890" w14:paraId="6B2BA1C5" w14:textId="77777777" w:rsidTr="002A7DC4">
        <w:trPr>
          <w:cantSplit/>
        </w:trPr>
        <w:tc>
          <w:tcPr>
            <w:tcW w:w="1483" w:type="pct"/>
            <w:gridSpan w:val="2"/>
            <w:shd w:val="clear" w:color="auto" w:fill="auto"/>
          </w:tcPr>
          <w:p w14:paraId="50BB8701" w14:textId="77777777" w:rsidR="00BB6117" w:rsidRPr="00221890" w:rsidRDefault="00BB6117" w:rsidP="00206772">
            <w:pPr>
              <w:pStyle w:val="ENoteTableText"/>
              <w:tabs>
                <w:tab w:val="center" w:leader="dot" w:pos="2268"/>
              </w:tabs>
            </w:pPr>
            <w:r w:rsidRPr="00221890">
              <w:t>1214AA</w:t>
            </w:r>
            <w:r w:rsidRPr="00221890">
              <w:tab/>
            </w:r>
          </w:p>
        </w:tc>
        <w:tc>
          <w:tcPr>
            <w:tcW w:w="3517" w:type="pct"/>
            <w:gridSpan w:val="2"/>
            <w:shd w:val="clear" w:color="auto" w:fill="auto"/>
          </w:tcPr>
          <w:p w14:paraId="4537079B" w14:textId="77777777" w:rsidR="00BB6117" w:rsidRPr="00221890" w:rsidRDefault="00BB6117" w:rsidP="00206772">
            <w:pPr>
              <w:pStyle w:val="ENoteTableText"/>
            </w:pPr>
            <w:r w:rsidRPr="00221890">
              <w:t>ad. 1996 No.</w:t>
            </w:r>
            <w:r w:rsidR="007A7BFD" w:rsidRPr="00221890">
              <w:t> </w:t>
            </w:r>
            <w:r w:rsidRPr="00221890">
              <w:t>76</w:t>
            </w:r>
          </w:p>
        </w:tc>
      </w:tr>
      <w:tr w:rsidR="00BB6117" w:rsidRPr="00221890" w14:paraId="6A20DE4F" w14:textId="77777777" w:rsidTr="002A7DC4">
        <w:trPr>
          <w:cantSplit/>
        </w:trPr>
        <w:tc>
          <w:tcPr>
            <w:tcW w:w="1483" w:type="pct"/>
            <w:gridSpan w:val="2"/>
            <w:shd w:val="clear" w:color="auto" w:fill="auto"/>
          </w:tcPr>
          <w:p w14:paraId="03E9E1F4" w14:textId="77777777" w:rsidR="00BB6117" w:rsidRPr="00221890" w:rsidRDefault="00BB6117" w:rsidP="00206772">
            <w:pPr>
              <w:pStyle w:val="ENoteTableText"/>
            </w:pPr>
          </w:p>
        </w:tc>
        <w:tc>
          <w:tcPr>
            <w:tcW w:w="3517" w:type="pct"/>
            <w:gridSpan w:val="2"/>
            <w:shd w:val="clear" w:color="auto" w:fill="auto"/>
          </w:tcPr>
          <w:p w14:paraId="3E8E09F5"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Nos. 21 and 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w:t>
            </w:r>
            <w:r w:rsidR="007A7BFD" w:rsidRPr="00221890">
              <w:t> </w:t>
            </w:r>
            <w:r w:rsidRPr="00221890">
              <w:t>83</w:t>
            </w:r>
          </w:p>
        </w:tc>
      </w:tr>
      <w:tr w:rsidR="00BB6117" w:rsidRPr="00221890" w14:paraId="65998FBB" w14:textId="77777777" w:rsidTr="002A7DC4">
        <w:trPr>
          <w:cantSplit/>
        </w:trPr>
        <w:tc>
          <w:tcPr>
            <w:tcW w:w="1483" w:type="pct"/>
            <w:gridSpan w:val="2"/>
            <w:shd w:val="clear" w:color="auto" w:fill="auto"/>
          </w:tcPr>
          <w:p w14:paraId="09FD6288" w14:textId="77777777" w:rsidR="00BB6117" w:rsidRPr="00221890" w:rsidRDefault="00BB6117" w:rsidP="00206772">
            <w:pPr>
              <w:pStyle w:val="ENoteTableText"/>
            </w:pPr>
          </w:p>
        </w:tc>
        <w:tc>
          <w:tcPr>
            <w:tcW w:w="3517" w:type="pct"/>
            <w:gridSpan w:val="2"/>
            <w:shd w:val="clear" w:color="auto" w:fill="auto"/>
          </w:tcPr>
          <w:p w14:paraId="58B9A91D" w14:textId="77777777" w:rsidR="00BB6117" w:rsidRPr="00221890" w:rsidRDefault="00BB6117" w:rsidP="00206772">
            <w:pPr>
              <w:pStyle w:val="ENoteTableText"/>
            </w:pPr>
            <w:r w:rsidRPr="00221890">
              <w:t>rep. 2012 No.</w:t>
            </w:r>
            <w:r w:rsidR="007A7BFD" w:rsidRPr="00221890">
              <w:t> </w:t>
            </w:r>
            <w:r w:rsidRPr="00221890">
              <w:t>238</w:t>
            </w:r>
          </w:p>
        </w:tc>
      </w:tr>
      <w:tr w:rsidR="00BB6117" w:rsidRPr="00221890" w14:paraId="44283BCB" w14:textId="77777777" w:rsidTr="002A7DC4">
        <w:trPr>
          <w:cantSplit/>
        </w:trPr>
        <w:tc>
          <w:tcPr>
            <w:tcW w:w="1483" w:type="pct"/>
            <w:gridSpan w:val="2"/>
            <w:shd w:val="clear" w:color="auto" w:fill="auto"/>
          </w:tcPr>
          <w:p w14:paraId="4F2BDCBD" w14:textId="77777777" w:rsidR="00BB6117" w:rsidRPr="00221890" w:rsidRDefault="00BB6117" w:rsidP="00206772">
            <w:pPr>
              <w:pStyle w:val="ENoteTableText"/>
              <w:tabs>
                <w:tab w:val="center" w:leader="dot" w:pos="2268"/>
              </w:tabs>
            </w:pPr>
            <w:r w:rsidRPr="00221890">
              <w:t>1214A</w:t>
            </w:r>
            <w:r w:rsidRPr="00221890">
              <w:tab/>
            </w:r>
          </w:p>
        </w:tc>
        <w:tc>
          <w:tcPr>
            <w:tcW w:w="3517" w:type="pct"/>
            <w:gridSpan w:val="2"/>
            <w:shd w:val="clear" w:color="auto" w:fill="auto"/>
          </w:tcPr>
          <w:p w14:paraId="60C01666" w14:textId="77777777" w:rsidR="00BB6117" w:rsidRPr="00221890" w:rsidRDefault="00BB6117" w:rsidP="00A97C92">
            <w:pPr>
              <w:pStyle w:val="ENoteTableText"/>
            </w:pPr>
            <w:r w:rsidRPr="00221890">
              <w:t>ad No</w:t>
            </w:r>
            <w:r w:rsidR="00D601F6" w:rsidRPr="00221890">
              <w:t> </w:t>
            </w:r>
            <w:r w:rsidRPr="00221890">
              <w:t>38</w:t>
            </w:r>
            <w:r w:rsidR="00BA493E" w:rsidRPr="00221890">
              <w:t>, 1995</w:t>
            </w:r>
          </w:p>
        </w:tc>
      </w:tr>
      <w:tr w:rsidR="00BB6117" w:rsidRPr="00221890" w14:paraId="7D6C40DD" w14:textId="77777777" w:rsidTr="002A7DC4">
        <w:trPr>
          <w:cantSplit/>
        </w:trPr>
        <w:tc>
          <w:tcPr>
            <w:tcW w:w="1483" w:type="pct"/>
            <w:gridSpan w:val="2"/>
            <w:shd w:val="clear" w:color="auto" w:fill="auto"/>
          </w:tcPr>
          <w:p w14:paraId="568AB46F" w14:textId="77777777" w:rsidR="00BB6117" w:rsidRPr="00221890" w:rsidRDefault="00BB6117" w:rsidP="00206772">
            <w:pPr>
              <w:pStyle w:val="ENoteTableText"/>
            </w:pPr>
          </w:p>
        </w:tc>
        <w:tc>
          <w:tcPr>
            <w:tcW w:w="3517" w:type="pct"/>
            <w:gridSpan w:val="2"/>
            <w:shd w:val="clear" w:color="auto" w:fill="auto"/>
          </w:tcPr>
          <w:p w14:paraId="2238F06D" w14:textId="77777777" w:rsidR="00BB6117" w:rsidRPr="00221890" w:rsidRDefault="00BB6117" w:rsidP="00A97C92">
            <w:pPr>
              <w:pStyle w:val="ENoteTableText"/>
            </w:pPr>
            <w:r w:rsidRPr="00221890">
              <w:t>am No</w:t>
            </w:r>
            <w:r w:rsidR="00D601F6" w:rsidRPr="00221890">
              <w:t> </w:t>
            </w:r>
            <w:r w:rsidRPr="00221890">
              <w:t>117</w:t>
            </w:r>
            <w:r w:rsidR="00BA493E" w:rsidRPr="00221890">
              <w:t>, 1995</w:t>
            </w:r>
            <w:r w:rsidRPr="00221890">
              <w:t>; No</w:t>
            </w:r>
            <w:r w:rsidR="00D601F6" w:rsidRPr="00221890">
              <w:t> </w:t>
            </w:r>
            <w:r w:rsidRPr="00221890">
              <w:t>108</w:t>
            </w:r>
            <w:r w:rsidR="00BA493E" w:rsidRPr="00221890">
              <w:t>, 1996</w:t>
            </w:r>
            <w:r w:rsidRPr="00221890">
              <w:t>; No</w:t>
            </w:r>
            <w:r w:rsidR="00D601F6" w:rsidRPr="00221890">
              <w:t> </w:t>
            </w:r>
            <w:r w:rsidRPr="00221890">
              <w:t>91</w:t>
            </w:r>
            <w:r w:rsidR="00BA493E" w:rsidRPr="00221890">
              <w:t>, 1997</w:t>
            </w:r>
            <w:r w:rsidRPr="00221890">
              <w:t>; No</w:t>
            </w:r>
            <w:r w:rsidR="00D601F6" w:rsidRPr="00221890">
              <w:t> </w:t>
            </w:r>
            <w:r w:rsidRPr="00221890">
              <w:t>81</w:t>
            </w:r>
            <w:r w:rsidR="00BA493E" w:rsidRPr="00221890">
              <w:t>, 1999</w:t>
            </w:r>
            <w:r w:rsidRPr="00221890">
              <w:t>; No</w:t>
            </w:r>
            <w:r w:rsidR="00D601F6" w:rsidRPr="00221890">
              <w:t> </w:t>
            </w:r>
            <w:r w:rsidRPr="00221890">
              <w:t>47</w:t>
            </w:r>
            <w:r w:rsidR="00BA493E" w:rsidRPr="00221890">
              <w:t>, 2001</w:t>
            </w:r>
            <w:r w:rsidRPr="00221890">
              <w:t>; No</w:t>
            </w:r>
            <w:r w:rsidR="00D601F6" w:rsidRPr="00221890">
              <w:t> </w:t>
            </w:r>
            <w:r w:rsidRPr="00221890">
              <w:t>121</w:t>
            </w:r>
            <w:r w:rsidR="00BA493E" w:rsidRPr="00221890">
              <w:t>, 2002</w:t>
            </w:r>
            <w:r w:rsidRPr="00221890">
              <w:t>; No</w:t>
            </w:r>
            <w:r w:rsidR="00D601F6" w:rsidRPr="00221890">
              <w:t> </w:t>
            </w:r>
            <w:r w:rsidRPr="00221890">
              <w:t>106</w:t>
            </w:r>
            <w:r w:rsidR="00BA493E" w:rsidRPr="00221890">
              <w:t>, 2003</w:t>
            </w:r>
            <w:r w:rsidRPr="00221890">
              <w:t>; No 93</w:t>
            </w:r>
            <w:r w:rsidR="00BA493E" w:rsidRPr="00221890">
              <w:t>, 2004;</w:t>
            </w:r>
            <w:r w:rsidRPr="00221890">
              <w:t xml:space="preserve"> </w:t>
            </w:r>
            <w:r w:rsidR="00BA493E" w:rsidRPr="00221890">
              <w:t xml:space="preserve">No </w:t>
            </w:r>
            <w:r w:rsidRPr="00221890">
              <w:t>192</w:t>
            </w:r>
            <w:r w:rsidR="00BA493E" w:rsidRPr="00221890">
              <w:t>, 2004</w:t>
            </w:r>
            <w:r w:rsidRPr="00221890">
              <w:t>; No</w:t>
            </w:r>
            <w:r w:rsidR="00D601F6" w:rsidRPr="00221890">
              <w:t> </w:t>
            </w:r>
            <w:r w:rsidRPr="00221890">
              <w:t>134</w:t>
            </w:r>
            <w:r w:rsidR="00BA493E" w:rsidRPr="00221890">
              <w:t>, 2005</w:t>
            </w:r>
            <w:r w:rsidRPr="00221890">
              <w:t>; No</w:t>
            </w:r>
            <w:r w:rsidR="00D601F6" w:rsidRPr="00221890">
              <w:t> </w:t>
            </w:r>
            <w:r w:rsidRPr="00221890">
              <w:t>159</w:t>
            </w:r>
            <w:r w:rsidR="00BA493E" w:rsidRPr="00221890">
              <w:t>, 2006</w:t>
            </w:r>
            <w:r w:rsidRPr="00221890">
              <w:t>; No</w:t>
            </w:r>
            <w:r w:rsidR="00D601F6" w:rsidRPr="00221890">
              <w:t> </w:t>
            </w:r>
            <w:r w:rsidRPr="00221890">
              <w:t>166</w:t>
            </w:r>
            <w:r w:rsidR="00BA493E" w:rsidRPr="00221890">
              <w:t>, 2007</w:t>
            </w:r>
            <w:r w:rsidRPr="00221890">
              <w:t>; No</w:t>
            </w:r>
            <w:r w:rsidR="00D601F6" w:rsidRPr="00221890">
              <w:t> </w:t>
            </w:r>
            <w:r w:rsidRPr="00221890">
              <w:t>91</w:t>
            </w:r>
            <w:r w:rsidR="00BA493E" w:rsidRPr="00221890">
              <w:t>, 2008</w:t>
            </w:r>
            <w:r w:rsidRPr="00221890">
              <w:t>; No</w:t>
            </w:r>
            <w:r w:rsidR="00D601F6" w:rsidRPr="00221890">
              <w:t> </w:t>
            </w:r>
            <w:r w:rsidRPr="00221890">
              <w:t>116</w:t>
            </w:r>
            <w:r w:rsidR="00BA493E" w:rsidRPr="00221890">
              <w:t>, 2009</w:t>
            </w:r>
            <w:r w:rsidRPr="00221890">
              <w:t>; No</w:t>
            </w:r>
            <w:r w:rsidR="00D601F6" w:rsidRPr="00221890">
              <w:t> </w:t>
            </w:r>
            <w:r w:rsidRPr="00221890">
              <w:t>117</w:t>
            </w:r>
            <w:r w:rsidR="00BA493E" w:rsidRPr="00221890">
              <w:t>, 2010</w:t>
            </w:r>
            <w:r w:rsidRPr="00221890">
              <w:t>; No</w:t>
            </w:r>
            <w:r w:rsidR="00D601F6" w:rsidRPr="00221890">
              <w:t> </w:t>
            </w:r>
            <w:r w:rsidRPr="00221890">
              <w:t>105</w:t>
            </w:r>
            <w:r w:rsidR="00BA493E" w:rsidRPr="00221890">
              <w:t>, 2011</w:t>
            </w:r>
            <w:r w:rsidRPr="00221890">
              <w:t>; No</w:t>
            </w:r>
            <w:r w:rsidR="00D601F6" w:rsidRPr="00221890">
              <w:t> </w:t>
            </w:r>
            <w:r w:rsidRPr="00221890">
              <w:t>83</w:t>
            </w:r>
            <w:r w:rsidR="00BA493E" w:rsidRPr="00221890">
              <w:t>, 2012</w:t>
            </w:r>
          </w:p>
        </w:tc>
      </w:tr>
      <w:tr w:rsidR="00BB6117" w:rsidRPr="00221890" w14:paraId="1B9085CE" w14:textId="77777777" w:rsidTr="002A7DC4">
        <w:trPr>
          <w:cantSplit/>
        </w:trPr>
        <w:tc>
          <w:tcPr>
            <w:tcW w:w="1483" w:type="pct"/>
            <w:gridSpan w:val="2"/>
            <w:shd w:val="clear" w:color="auto" w:fill="auto"/>
          </w:tcPr>
          <w:p w14:paraId="3D01522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6B86891" w14:textId="77777777" w:rsidR="00BB6117" w:rsidRPr="00221890" w:rsidRDefault="00BB6117" w:rsidP="00A97C92">
            <w:pPr>
              <w:pStyle w:val="ENoteTableText"/>
            </w:pPr>
            <w:r w:rsidRPr="00221890">
              <w:t>rs No</w:t>
            </w:r>
            <w:r w:rsidR="00D601F6" w:rsidRPr="00221890">
              <w:t> </w:t>
            </w:r>
            <w:r w:rsidRPr="00221890">
              <w:t>32, 2013</w:t>
            </w:r>
          </w:p>
        </w:tc>
      </w:tr>
      <w:tr w:rsidR="00BB6117" w:rsidRPr="00221890" w14:paraId="0EDF9DB0" w14:textId="77777777" w:rsidTr="002A7DC4">
        <w:trPr>
          <w:cantSplit/>
        </w:trPr>
        <w:tc>
          <w:tcPr>
            <w:tcW w:w="1483" w:type="pct"/>
            <w:gridSpan w:val="2"/>
            <w:shd w:val="clear" w:color="auto" w:fill="auto"/>
          </w:tcPr>
          <w:p w14:paraId="1269DE8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28A4E04" w14:textId="0EEB2946" w:rsidR="00BB6117" w:rsidRPr="00221890" w:rsidRDefault="00BB6117" w:rsidP="00A97C92">
            <w:pPr>
              <w:pStyle w:val="ENoteTableText"/>
            </w:pPr>
            <w:r w:rsidRPr="00221890">
              <w:t>am No 118</w:t>
            </w:r>
            <w:r w:rsidR="00BA493E" w:rsidRPr="00221890">
              <w:t>, 2013;</w:t>
            </w:r>
            <w:r w:rsidRPr="00221890">
              <w:t xml:space="preserve"> </w:t>
            </w:r>
            <w:r w:rsidR="00BA493E" w:rsidRPr="00221890">
              <w:t xml:space="preserve">No </w:t>
            </w:r>
            <w:r w:rsidRPr="00221890">
              <w:t>228, 2013; No 30, 2014; No 34, 2015; F2017L00816; F2017L00831</w:t>
            </w:r>
            <w:r w:rsidR="006877EE" w:rsidRPr="00221890">
              <w:t>; F2018L00833</w:t>
            </w:r>
            <w:r w:rsidR="00F12DA4" w:rsidRPr="00221890">
              <w:t>; F2019L00932</w:t>
            </w:r>
            <w:r w:rsidR="00D4562C" w:rsidRPr="00221890">
              <w:t>; F2021L00842</w:t>
            </w:r>
            <w:r w:rsidR="00FB55C1" w:rsidRPr="00221890">
              <w:t>; F2022L00828</w:t>
            </w:r>
            <w:r w:rsidR="00AE0D34" w:rsidRPr="00221890">
              <w:t>; F2023L00831</w:t>
            </w:r>
          </w:p>
        </w:tc>
      </w:tr>
      <w:tr w:rsidR="00BB6117" w:rsidRPr="00221890" w14:paraId="6693E45A" w14:textId="77777777" w:rsidTr="002A7DC4">
        <w:trPr>
          <w:cantSplit/>
        </w:trPr>
        <w:tc>
          <w:tcPr>
            <w:tcW w:w="1483" w:type="pct"/>
            <w:gridSpan w:val="2"/>
            <w:shd w:val="clear" w:color="auto" w:fill="auto"/>
          </w:tcPr>
          <w:p w14:paraId="33B11F30" w14:textId="77777777" w:rsidR="00BB6117" w:rsidRPr="00221890" w:rsidRDefault="00BB6117" w:rsidP="00206772">
            <w:pPr>
              <w:pStyle w:val="ENoteTableText"/>
              <w:tabs>
                <w:tab w:val="center" w:leader="dot" w:pos="2268"/>
              </w:tabs>
            </w:pPr>
            <w:r w:rsidRPr="00221890">
              <w:lastRenderedPageBreak/>
              <w:t>1214B</w:t>
            </w:r>
            <w:r w:rsidRPr="00221890">
              <w:tab/>
            </w:r>
          </w:p>
        </w:tc>
        <w:tc>
          <w:tcPr>
            <w:tcW w:w="3517" w:type="pct"/>
            <w:gridSpan w:val="2"/>
            <w:shd w:val="clear" w:color="auto" w:fill="auto"/>
          </w:tcPr>
          <w:p w14:paraId="2D065266" w14:textId="77777777" w:rsidR="00BB6117" w:rsidRPr="00221890" w:rsidRDefault="00BB6117" w:rsidP="00206772">
            <w:pPr>
              <w:pStyle w:val="ENoteTableText"/>
            </w:pPr>
            <w:r w:rsidRPr="00221890">
              <w:t>ad. 1999 No.</w:t>
            </w:r>
            <w:r w:rsidR="007A7BFD" w:rsidRPr="00221890">
              <w:t> </w:t>
            </w:r>
            <w:r w:rsidRPr="00221890">
              <w:t>68</w:t>
            </w:r>
          </w:p>
        </w:tc>
      </w:tr>
      <w:tr w:rsidR="00BB6117" w:rsidRPr="00221890" w14:paraId="6CE70CF4" w14:textId="77777777" w:rsidTr="002A7DC4">
        <w:trPr>
          <w:cantSplit/>
        </w:trPr>
        <w:tc>
          <w:tcPr>
            <w:tcW w:w="1483" w:type="pct"/>
            <w:gridSpan w:val="2"/>
            <w:shd w:val="clear" w:color="auto" w:fill="auto"/>
          </w:tcPr>
          <w:p w14:paraId="52AC2D9B" w14:textId="77777777" w:rsidR="00BB6117" w:rsidRPr="00221890" w:rsidRDefault="00BB6117" w:rsidP="00206772">
            <w:pPr>
              <w:pStyle w:val="ENoteTableText"/>
            </w:pPr>
          </w:p>
        </w:tc>
        <w:tc>
          <w:tcPr>
            <w:tcW w:w="3517" w:type="pct"/>
            <w:gridSpan w:val="2"/>
            <w:shd w:val="clear" w:color="auto" w:fill="auto"/>
          </w:tcPr>
          <w:p w14:paraId="325E7624" w14:textId="77777777" w:rsidR="00BB6117" w:rsidRPr="00221890" w:rsidRDefault="00BB6117" w:rsidP="00206772">
            <w:pPr>
              <w:pStyle w:val="ENoteTableText"/>
            </w:pPr>
            <w:r w:rsidRPr="00221890">
              <w:t>rep. 2002 No.</w:t>
            </w:r>
            <w:r w:rsidR="007A7BFD" w:rsidRPr="00221890">
              <w:t> </w:t>
            </w:r>
            <w:r w:rsidRPr="00221890">
              <w:t>86</w:t>
            </w:r>
          </w:p>
        </w:tc>
      </w:tr>
      <w:tr w:rsidR="00BB6117" w:rsidRPr="00221890" w14:paraId="207D88F3" w14:textId="77777777" w:rsidTr="002A7DC4">
        <w:trPr>
          <w:cantSplit/>
        </w:trPr>
        <w:tc>
          <w:tcPr>
            <w:tcW w:w="1483" w:type="pct"/>
            <w:gridSpan w:val="2"/>
            <w:shd w:val="clear" w:color="auto" w:fill="auto"/>
          </w:tcPr>
          <w:p w14:paraId="76E8F096" w14:textId="77777777" w:rsidR="00BB6117" w:rsidRPr="00221890" w:rsidRDefault="00BB6117" w:rsidP="00206772">
            <w:pPr>
              <w:pStyle w:val="ENoteTableText"/>
              <w:tabs>
                <w:tab w:val="center" w:leader="dot" w:pos="2268"/>
              </w:tabs>
            </w:pPr>
            <w:r w:rsidRPr="00221890">
              <w:t>1214BA</w:t>
            </w:r>
            <w:r w:rsidRPr="00221890">
              <w:tab/>
            </w:r>
          </w:p>
        </w:tc>
        <w:tc>
          <w:tcPr>
            <w:tcW w:w="3517" w:type="pct"/>
            <w:gridSpan w:val="2"/>
            <w:shd w:val="clear" w:color="auto" w:fill="auto"/>
          </w:tcPr>
          <w:p w14:paraId="6162A5BF" w14:textId="77777777" w:rsidR="00BB6117" w:rsidRPr="00221890" w:rsidRDefault="00BB6117" w:rsidP="00A97C92">
            <w:pPr>
              <w:pStyle w:val="ENoteTableText"/>
              <w:keepNext/>
              <w:keepLines/>
            </w:pPr>
            <w:r w:rsidRPr="00221890">
              <w:t>ad No</w:t>
            </w:r>
            <w:r w:rsidR="00D601F6" w:rsidRPr="00221890">
              <w:t> </w:t>
            </w:r>
            <w:r w:rsidRPr="00221890">
              <w:t>27</w:t>
            </w:r>
            <w:r w:rsidR="00E83053" w:rsidRPr="00221890">
              <w:t>,</w:t>
            </w:r>
            <w:r w:rsidRPr="00221890">
              <w:t xml:space="preserve"> </w:t>
            </w:r>
            <w:r w:rsidR="00E83053" w:rsidRPr="00221890">
              <w:t>2001</w:t>
            </w:r>
          </w:p>
        </w:tc>
      </w:tr>
      <w:tr w:rsidR="00BB6117" w:rsidRPr="00221890" w14:paraId="01A411DF" w14:textId="77777777" w:rsidTr="002A7DC4">
        <w:trPr>
          <w:cantSplit/>
        </w:trPr>
        <w:tc>
          <w:tcPr>
            <w:tcW w:w="1483" w:type="pct"/>
            <w:gridSpan w:val="2"/>
            <w:shd w:val="clear" w:color="auto" w:fill="auto"/>
          </w:tcPr>
          <w:p w14:paraId="0AFB8FB9" w14:textId="77777777" w:rsidR="00BB6117" w:rsidRPr="00221890" w:rsidRDefault="00BB6117" w:rsidP="00206772">
            <w:pPr>
              <w:pStyle w:val="ENoteTableText"/>
            </w:pPr>
          </w:p>
        </w:tc>
        <w:tc>
          <w:tcPr>
            <w:tcW w:w="3517" w:type="pct"/>
            <w:gridSpan w:val="2"/>
            <w:shd w:val="clear" w:color="auto" w:fill="auto"/>
          </w:tcPr>
          <w:p w14:paraId="6FC55D95" w14:textId="77777777" w:rsidR="00BB6117" w:rsidRPr="00221890" w:rsidRDefault="00BB6117" w:rsidP="00A97C92">
            <w:pPr>
              <w:pStyle w:val="ENoteTableText"/>
            </w:pPr>
            <w:r w:rsidRPr="00221890">
              <w:t>am No</w:t>
            </w:r>
            <w:r w:rsidR="00D601F6" w:rsidRPr="00221890">
              <w:t> </w:t>
            </w:r>
            <w:r w:rsidRPr="00221890">
              <w:t>47</w:t>
            </w:r>
            <w:r w:rsidR="00E83053" w:rsidRPr="00221890">
              <w:t>, 2001</w:t>
            </w:r>
            <w:r w:rsidRPr="00221890">
              <w:t>; No</w:t>
            </w:r>
            <w:r w:rsidR="00D601F6" w:rsidRPr="00221890">
              <w:t> </w:t>
            </w:r>
            <w:r w:rsidRPr="00221890">
              <w:t>121</w:t>
            </w:r>
            <w:r w:rsidR="00E83053" w:rsidRPr="00221890">
              <w:t>, 2002</w:t>
            </w:r>
            <w:r w:rsidRPr="00221890">
              <w:t>; No</w:t>
            </w:r>
            <w:r w:rsidR="00D601F6" w:rsidRPr="00221890">
              <w:t> </w:t>
            </w:r>
            <w:r w:rsidRPr="00221890">
              <w:t>106</w:t>
            </w:r>
            <w:r w:rsidR="00E83053" w:rsidRPr="00221890">
              <w:t>, 2003</w:t>
            </w:r>
            <w:r w:rsidRPr="00221890">
              <w:t>; No</w:t>
            </w:r>
            <w:r w:rsidR="00D601F6" w:rsidRPr="00221890">
              <w:t> </w:t>
            </w:r>
            <w:r w:rsidRPr="00221890">
              <w:t>192</w:t>
            </w:r>
            <w:r w:rsidR="00E83053" w:rsidRPr="00221890">
              <w:t>, 2004</w:t>
            </w:r>
            <w:r w:rsidRPr="00221890">
              <w:t>; No</w:t>
            </w:r>
            <w:r w:rsidR="00D601F6" w:rsidRPr="00221890">
              <w:t> </w:t>
            </w:r>
            <w:r w:rsidRPr="00221890">
              <w:t>134</w:t>
            </w:r>
            <w:r w:rsidR="00E83053" w:rsidRPr="00221890">
              <w:t>, 2005</w:t>
            </w:r>
            <w:r w:rsidRPr="00221890">
              <w:t>; No</w:t>
            </w:r>
            <w:r w:rsidR="00D601F6" w:rsidRPr="00221890">
              <w:t> </w:t>
            </w:r>
            <w:r w:rsidRPr="00221890">
              <w:t>159</w:t>
            </w:r>
            <w:r w:rsidR="00E83053" w:rsidRPr="00221890">
              <w:t>, 2006</w:t>
            </w:r>
            <w:r w:rsidRPr="00221890">
              <w:t>; No</w:t>
            </w:r>
            <w:r w:rsidR="00D601F6" w:rsidRPr="00221890">
              <w:t> </w:t>
            </w:r>
            <w:r w:rsidRPr="00221890">
              <w:t>166</w:t>
            </w:r>
            <w:r w:rsidR="00E83053" w:rsidRPr="00221890">
              <w:t>, 2007</w:t>
            </w:r>
            <w:r w:rsidRPr="00221890">
              <w:t>; No</w:t>
            </w:r>
            <w:r w:rsidR="00D601F6" w:rsidRPr="00221890">
              <w:t> </w:t>
            </w:r>
            <w:r w:rsidRPr="00221890">
              <w:t>91</w:t>
            </w:r>
            <w:r w:rsidR="00E83053" w:rsidRPr="00221890">
              <w:t>, 2008</w:t>
            </w:r>
            <w:r w:rsidRPr="00221890">
              <w:t>; No</w:t>
            </w:r>
            <w:r w:rsidR="00D601F6" w:rsidRPr="00221890">
              <w:t> </w:t>
            </w:r>
            <w:r w:rsidRPr="00221890">
              <w:t>116</w:t>
            </w:r>
            <w:r w:rsidR="00E83053" w:rsidRPr="00221890">
              <w:t>, 2009</w:t>
            </w:r>
            <w:r w:rsidRPr="00221890">
              <w:t>; No</w:t>
            </w:r>
            <w:r w:rsidR="00D601F6" w:rsidRPr="00221890">
              <w:t> </w:t>
            </w:r>
            <w:r w:rsidRPr="00221890">
              <w:t>117</w:t>
            </w:r>
            <w:r w:rsidR="00E83053" w:rsidRPr="00221890">
              <w:t>, 2010</w:t>
            </w:r>
            <w:r w:rsidRPr="00221890">
              <w:t>; No</w:t>
            </w:r>
            <w:r w:rsidR="00D601F6" w:rsidRPr="00221890">
              <w:t> </w:t>
            </w:r>
            <w:r w:rsidRPr="00221890">
              <w:t>105</w:t>
            </w:r>
            <w:r w:rsidR="00E83053" w:rsidRPr="00221890">
              <w:t>, 2011</w:t>
            </w:r>
            <w:r w:rsidRPr="00221890">
              <w:t>; No</w:t>
            </w:r>
            <w:r w:rsidR="00D601F6" w:rsidRPr="00221890">
              <w:t> </w:t>
            </w:r>
            <w:r w:rsidRPr="00221890">
              <w:t>83</w:t>
            </w:r>
            <w:r w:rsidR="00E83053" w:rsidRPr="00221890">
              <w:t>, 2012</w:t>
            </w:r>
            <w:r w:rsidRPr="00221890">
              <w:t>; No 118</w:t>
            </w:r>
            <w:r w:rsidR="00E83053" w:rsidRPr="00221890">
              <w:t>, 2013;</w:t>
            </w:r>
            <w:r w:rsidRPr="00221890">
              <w:t xml:space="preserve"> </w:t>
            </w:r>
            <w:r w:rsidR="00E83053" w:rsidRPr="00221890">
              <w:t xml:space="preserve">No </w:t>
            </w:r>
            <w:r w:rsidRPr="00221890">
              <w:t>228, 2013; No 34, 2015</w:t>
            </w:r>
          </w:p>
        </w:tc>
      </w:tr>
      <w:tr w:rsidR="00BB6117" w:rsidRPr="00221890" w14:paraId="224C2686" w14:textId="77777777" w:rsidTr="002A7DC4">
        <w:trPr>
          <w:cantSplit/>
        </w:trPr>
        <w:tc>
          <w:tcPr>
            <w:tcW w:w="1483" w:type="pct"/>
            <w:gridSpan w:val="2"/>
            <w:shd w:val="clear" w:color="auto" w:fill="auto"/>
          </w:tcPr>
          <w:p w14:paraId="0E4E4B7E" w14:textId="77777777" w:rsidR="00BB6117" w:rsidRPr="00221890" w:rsidRDefault="00BB6117" w:rsidP="00206772">
            <w:pPr>
              <w:pStyle w:val="ENoteTableText"/>
            </w:pPr>
          </w:p>
        </w:tc>
        <w:tc>
          <w:tcPr>
            <w:tcW w:w="3517" w:type="pct"/>
            <w:gridSpan w:val="2"/>
            <w:shd w:val="clear" w:color="auto" w:fill="auto"/>
          </w:tcPr>
          <w:p w14:paraId="6CB2CC15" w14:textId="77777777" w:rsidR="00BB6117" w:rsidRPr="00221890" w:rsidRDefault="00BB6117" w:rsidP="00206772">
            <w:pPr>
              <w:pStyle w:val="ENoteTableText"/>
            </w:pPr>
            <w:r w:rsidRPr="00221890">
              <w:t>ed C178</w:t>
            </w:r>
          </w:p>
        </w:tc>
      </w:tr>
      <w:tr w:rsidR="00BB6117" w:rsidRPr="00221890" w14:paraId="06E959B1" w14:textId="77777777" w:rsidTr="002A7DC4">
        <w:trPr>
          <w:cantSplit/>
        </w:trPr>
        <w:tc>
          <w:tcPr>
            <w:tcW w:w="1483" w:type="pct"/>
            <w:gridSpan w:val="2"/>
            <w:shd w:val="clear" w:color="auto" w:fill="auto"/>
          </w:tcPr>
          <w:p w14:paraId="5E6E994D" w14:textId="77777777" w:rsidR="00BB6117" w:rsidRPr="00221890" w:rsidRDefault="00BB6117" w:rsidP="00206772">
            <w:pPr>
              <w:pStyle w:val="ENoteTableText"/>
            </w:pPr>
          </w:p>
        </w:tc>
        <w:tc>
          <w:tcPr>
            <w:tcW w:w="3517" w:type="pct"/>
            <w:gridSpan w:val="2"/>
            <w:shd w:val="clear" w:color="auto" w:fill="auto"/>
          </w:tcPr>
          <w:p w14:paraId="53FC08C5" w14:textId="142E95F7" w:rsidR="00BB6117" w:rsidRPr="00221890" w:rsidRDefault="00BB6117" w:rsidP="00206772">
            <w:pPr>
              <w:pStyle w:val="ENoteTableText"/>
            </w:pPr>
            <w:r w:rsidRPr="00221890">
              <w:t>am F2017L00831</w:t>
            </w:r>
            <w:r w:rsidR="006877EE" w:rsidRPr="00221890">
              <w:t>; F2018L00833</w:t>
            </w:r>
            <w:r w:rsidR="00F12DA4" w:rsidRPr="00221890">
              <w:t>; F2019L00932</w:t>
            </w:r>
            <w:r w:rsidR="00D4562C" w:rsidRPr="00221890">
              <w:t>; F2021L00842</w:t>
            </w:r>
            <w:r w:rsidR="0000195C" w:rsidRPr="00221890">
              <w:t>; F2022L0082</w:t>
            </w:r>
            <w:r w:rsidR="00CF3835" w:rsidRPr="00221890">
              <w:t>5</w:t>
            </w:r>
            <w:r w:rsidR="00773524" w:rsidRPr="00221890">
              <w:t>; F2022L00828</w:t>
            </w:r>
            <w:r w:rsidR="00BD013C" w:rsidRPr="00221890">
              <w:t>; F2023L00831</w:t>
            </w:r>
          </w:p>
        </w:tc>
      </w:tr>
      <w:tr w:rsidR="00BB6117" w:rsidRPr="00221890" w14:paraId="17F9521C" w14:textId="77777777" w:rsidTr="002A7DC4">
        <w:trPr>
          <w:cantSplit/>
        </w:trPr>
        <w:tc>
          <w:tcPr>
            <w:tcW w:w="1483" w:type="pct"/>
            <w:gridSpan w:val="2"/>
            <w:shd w:val="clear" w:color="auto" w:fill="auto"/>
          </w:tcPr>
          <w:p w14:paraId="412292E6" w14:textId="77777777" w:rsidR="00BB6117" w:rsidRPr="00221890" w:rsidRDefault="00BB6117" w:rsidP="00206772">
            <w:pPr>
              <w:pStyle w:val="ENoteTableText"/>
              <w:tabs>
                <w:tab w:val="center" w:leader="dot" w:pos="2268"/>
              </w:tabs>
            </w:pPr>
            <w:r w:rsidRPr="00221890">
              <w:t>1214C</w:t>
            </w:r>
            <w:r w:rsidRPr="00221890">
              <w:tab/>
            </w:r>
          </w:p>
        </w:tc>
        <w:tc>
          <w:tcPr>
            <w:tcW w:w="3517" w:type="pct"/>
            <w:gridSpan w:val="2"/>
            <w:shd w:val="clear" w:color="auto" w:fill="auto"/>
          </w:tcPr>
          <w:p w14:paraId="666A52DA" w14:textId="77777777" w:rsidR="00BB6117" w:rsidRPr="00221890" w:rsidRDefault="00BB6117" w:rsidP="00206772">
            <w:pPr>
              <w:pStyle w:val="ENoteTableText"/>
            </w:pPr>
            <w:r w:rsidRPr="00221890">
              <w:t>ad. 1999 No.</w:t>
            </w:r>
            <w:r w:rsidR="007A7BFD" w:rsidRPr="00221890">
              <w:t> </w:t>
            </w:r>
            <w:r w:rsidRPr="00221890">
              <w:t>259</w:t>
            </w:r>
          </w:p>
        </w:tc>
      </w:tr>
      <w:tr w:rsidR="00BB6117" w:rsidRPr="00221890" w14:paraId="2B6EA717" w14:textId="77777777" w:rsidTr="002A7DC4">
        <w:trPr>
          <w:cantSplit/>
        </w:trPr>
        <w:tc>
          <w:tcPr>
            <w:tcW w:w="1483" w:type="pct"/>
            <w:gridSpan w:val="2"/>
            <w:shd w:val="clear" w:color="auto" w:fill="auto"/>
          </w:tcPr>
          <w:p w14:paraId="52CFB8A3" w14:textId="77777777" w:rsidR="00BB6117" w:rsidRPr="00221890" w:rsidRDefault="00BB6117" w:rsidP="00206772">
            <w:pPr>
              <w:pStyle w:val="ENoteTableText"/>
            </w:pPr>
          </w:p>
        </w:tc>
        <w:tc>
          <w:tcPr>
            <w:tcW w:w="3517" w:type="pct"/>
            <w:gridSpan w:val="2"/>
            <w:shd w:val="clear" w:color="auto" w:fill="auto"/>
          </w:tcPr>
          <w:p w14:paraId="05EB3576" w14:textId="77777777" w:rsidR="00BB6117" w:rsidRPr="00221890" w:rsidRDefault="00BB6117" w:rsidP="00206772">
            <w:pPr>
              <w:pStyle w:val="ENoteTableText"/>
            </w:pPr>
            <w:r w:rsidRPr="00221890">
              <w:t>am. 2000 No.</w:t>
            </w:r>
            <w:r w:rsidR="007A7BFD" w:rsidRPr="00221890">
              <w:t> </w:t>
            </w:r>
            <w:r w:rsidRPr="00221890">
              <w:t>259; 2004 No.</w:t>
            </w:r>
            <w:r w:rsidR="007A7BFD" w:rsidRPr="00221890">
              <w:t> </w:t>
            </w:r>
            <w:r w:rsidRPr="00221890">
              <w:t>131; 2005 Nos. 54 and 133; 2007 No.</w:t>
            </w:r>
            <w:r w:rsidR="007A7BFD" w:rsidRPr="00221890">
              <w:t> </w:t>
            </w:r>
            <w:r w:rsidRPr="00221890">
              <w:t>257; 2009 Nos. 144 and 229; 2011 No.</w:t>
            </w:r>
            <w:r w:rsidR="007A7BFD" w:rsidRPr="00221890">
              <w:t> </w:t>
            </w:r>
            <w:r w:rsidRPr="00221890">
              <w:t>105; 2012 No.</w:t>
            </w:r>
            <w:r w:rsidR="007A7BFD" w:rsidRPr="00221890">
              <w:t> </w:t>
            </w:r>
            <w:r w:rsidRPr="00221890">
              <w:t>82; No 118 and 252, 2013</w:t>
            </w:r>
          </w:p>
        </w:tc>
      </w:tr>
      <w:tr w:rsidR="00BB6117" w:rsidRPr="00221890" w14:paraId="0562D676" w14:textId="77777777" w:rsidTr="002A7DC4">
        <w:trPr>
          <w:cantSplit/>
        </w:trPr>
        <w:tc>
          <w:tcPr>
            <w:tcW w:w="1483" w:type="pct"/>
            <w:gridSpan w:val="2"/>
            <w:shd w:val="clear" w:color="auto" w:fill="auto"/>
          </w:tcPr>
          <w:p w14:paraId="4F0CF22C" w14:textId="77777777" w:rsidR="00BB6117" w:rsidRPr="00221890" w:rsidRDefault="00BB6117" w:rsidP="00206772">
            <w:pPr>
              <w:pStyle w:val="ENoteTableText"/>
            </w:pPr>
          </w:p>
        </w:tc>
        <w:tc>
          <w:tcPr>
            <w:tcW w:w="3517" w:type="pct"/>
            <w:gridSpan w:val="2"/>
            <w:shd w:val="clear" w:color="auto" w:fill="auto"/>
          </w:tcPr>
          <w:p w14:paraId="3EB37380" w14:textId="77777777" w:rsidR="00BB6117" w:rsidRPr="00221890" w:rsidRDefault="00BB6117" w:rsidP="00206772">
            <w:pPr>
              <w:pStyle w:val="ENoteTableText"/>
            </w:pPr>
            <w:r w:rsidRPr="00221890">
              <w:t>ed C178</w:t>
            </w:r>
          </w:p>
        </w:tc>
      </w:tr>
      <w:tr w:rsidR="00BB6117" w:rsidRPr="00221890" w14:paraId="551E0390" w14:textId="77777777" w:rsidTr="002A7DC4">
        <w:trPr>
          <w:cantSplit/>
        </w:trPr>
        <w:tc>
          <w:tcPr>
            <w:tcW w:w="1483" w:type="pct"/>
            <w:gridSpan w:val="2"/>
            <w:shd w:val="clear" w:color="auto" w:fill="auto"/>
          </w:tcPr>
          <w:p w14:paraId="3BCA21FE" w14:textId="77777777" w:rsidR="00BB6117" w:rsidRPr="00221890" w:rsidRDefault="00BB6117" w:rsidP="00206772">
            <w:pPr>
              <w:pStyle w:val="ENoteTableText"/>
            </w:pPr>
          </w:p>
        </w:tc>
        <w:tc>
          <w:tcPr>
            <w:tcW w:w="3517" w:type="pct"/>
            <w:gridSpan w:val="2"/>
            <w:shd w:val="clear" w:color="auto" w:fill="auto"/>
          </w:tcPr>
          <w:p w14:paraId="5486DECB" w14:textId="77777777" w:rsidR="00BB6117" w:rsidRPr="00221890" w:rsidRDefault="00BB6117" w:rsidP="00206772">
            <w:pPr>
              <w:pStyle w:val="ENoteTableText"/>
              <w:rPr>
                <w:u w:val="single"/>
              </w:rPr>
            </w:pPr>
            <w:r w:rsidRPr="00221890">
              <w:t>am F2017L01425 (disallowed)</w:t>
            </w:r>
            <w:r w:rsidR="001C4BFC" w:rsidRPr="00221890">
              <w:t>; F2018L00741</w:t>
            </w:r>
            <w:r w:rsidR="00B734B8" w:rsidRPr="00221890">
              <w:t>; F2019L00578</w:t>
            </w:r>
          </w:p>
        </w:tc>
      </w:tr>
      <w:tr w:rsidR="00BB6117" w:rsidRPr="00221890" w14:paraId="33D6467E" w14:textId="77777777" w:rsidTr="002A7DC4">
        <w:trPr>
          <w:cantSplit/>
        </w:trPr>
        <w:tc>
          <w:tcPr>
            <w:tcW w:w="1483" w:type="pct"/>
            <w:gridSpan w:val="2"/>
            <w:shd w:val="clear" w:color="auto" w:fill="auto"/>
          </w:tcPr>
          <w:p w14:paraId="7B7B81C7" w14:textId="77777777" w:rsidR="00BB6117" w:rsidRPr="00221890" w:rsidRDefault="00BB6117" w:rsidP="00206772">
            <w:pPr>
              <w:pStyle w:val="ENoteTableText"/>
              <w:tabs>
                <w:tab w:val="center" w:leader="dot" w:pos="2268"/>
              </w:tabs>
            </w:pPr>
            <w:r w:rsidRPr="00221890">
              <w:t>1215</w:t>
            </w:r>
            <w:r w:rsidRPr="00221890">
              <w:tab/>
            </w:r>
          </w:p>
        </w:tc>
        <w:tc>
          <w:tcPr>
            <w:tcW w:w="3517" w:type="pct"/>
            <w:gridSpan w:val="2"/>
            <w:shd w:val="clear" w:color="auto" w:fill="auto"/>
          </w:tcPr>
          <w:p w14:paraId="4C2EA0A9" w14:textId="77777777" w:rsidR="00BB6117" w:rsidRPr="00221890" w:rsidRDefault="00BB6117" w:rsidP="00206772">
            <w:pPr>
              <w:pStyle w:val="ENoteTableText"/>
            </w:pPr>
            <w:r w:rsidRPr="00221890">
              <w:t>am No 280, 1994; No 117, 1995; No 108, 1996; No 211, 1996; No 91, 1997; No 137, 1997; No 104, 1998; No 81, 1999; No 259, 2000; No 47, 2001; No 121, 2002; No 106, 2003; No 192, 2004; No 54, 2005; No 134, 2005; No 159, 2006; No 166, 2007; No 91, 2008; No 116, 2009; No 117, 2010; No 105, 2011; No 83, 2012; No 301, 2012; No 118, 2013; No 228, 2013; No 252, 2013; No 200, 2014; No 103, 2015</w:t>
            </w:r>
          </w:p>
        </w:tc>
      </w:tr>
      <w:tr w:rsidR="00BB6117" w:rsidRPr="00221890" w14:paraId="15536B87" w14:textId="77777777" w:rsidTr="002A7DC4">
        <w:trPr>
          <w:cantSplit/>
        </w:trPr>
        <w:tc>
          <w:tcPr>
            <w:tcW w:w="1483" w:type="pct"/>
            <w:gridSpan w:val="2"/>
            <w:shd w:val="clear" w:color="auto" w:fill="auto"/>
          </w:tcPr>
          <w:p w14:paraId="3E5B141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71F42D3" w14:textId="77777777" w:rsidR="00BB6117" w:rsidRPr="00221890" w:rsidRDefault="00BB6117" w:rsidP="00206772">
            <w:pPr>
              <w:pStyle w:val="ENoteTableText"/>
            </w:pPr>
            <w:r w:rsidRPr="00221890">
              <w:t>ed C178</w:t>
            </w:r>
          </w:p>
        </w:tc>
      </w:tr>
      <w:tr w:rsidR="00BB6117" w:rsidRPr="00221890" w14:paraId="0561C535" w14:textId="77777777" w:rsidTr="002A7DC4">
        <w:trPr>
          <w:cantSplit/>
        </w:trPr>
        <w:tc>
          <w:tcPr>
            <w:tcW w:w="1483" w:type="pct"/>
            <w:gridSpan w:val="2"/>
            <w:shd w:val="clear" w:color="auto" w:fill="auto"/>
          </w:tcPr>
          <w:p w14:paraId="3C50C97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24DFFFA" w14:textId="5289407E" w:rsidR="00BB6117" w:rsidRPr="00221890" w:rsidRDefault="00BB6117" w:rsidP="00206772">
            <w:pPr>
              <w:pStyle w:val="ENoteTableText"/>
            </w:pPr>
            <w:r w:rsidRPr="00221890">
              <w:t>am F2017L00831; F2017L01425 (disallowed)</w:t>
            </w:r>
            <w:r w:rsidR="001C4BFC" w:rsidRPr="00221890">
              <w:t>; F2018L00741</w:t>
            </w:r>
            <w:r w:rsidR="006877EE" w:rsidRPr="00221890">
              <w:t>; F2018L00833</w:t>
            </w:r>
            <w:r w:rsidR="00F12DA4" w:rsidRPr="00221890">
              <w:t>; F2019L00932</w:t>
            </w:r>
            <w:r w:rsidR="00D4562C" w:rsidRPr="00221890">
              <w:t>; F2021L00842</w:t>
            </w:r>
            <w:r w:rsidR="00773524" w:rsidRPr="00221890">
              <w:t>; F2022L00828</w:t>
            </w:r>
            <w:r w:rsidR="0046031F" w:rsidRPr="00221890">
              <w:t>; F2023L00831</w:t>
            </w:r>
          </w:p>
        </w:tc>
      </w:tr>
      <w:tr w:rsidR="00BB6117" w:rsidRPr="00221890" w14:paraId="3E5DE482" w14:textId="77777777" w:rsidTr="002A7DC4">
        <w:trPr>
          <w:cantSplit/>
        </w:trPr>
        <w:tc>
          <w:tcPr>
            <w:tcW w:w="1483" w:type="pct"/>
            <w:gridSpan w:val="2"/>
            <w:shd w:val="clear" w:color="auto" w:fill="auto"/>
          </w:tcPr>
          <w:p w14:paraId="12D73C41" w14:textId="77777777" w:rsidR="00BB6117" w:rsidRPr="00221890" w:rsidRDefault="00BB6117" w:rsidP="00206772">
            <w:pPr>
              <w:pStyle w:val="ENoteTableText"/>
              <w:tabs>
                <w:tab w:val="center" w:leader="dot" w:pos="2268"/>
              </w:tabs>
            </w:pPr>
            <w:r w:rsidRPr="00221890">
              <w:t>1216</w:t>
            </w:r>
            <w:r w:rsidRPr="00221890">
              <w:tab/>
            </w:r>
          </w:p>
        </w:tc>
        <w:tc>
          <w:tcPr>
            <w:tcW w:w="3517" w:type="pct"/>
            <w:gridSpan w:val="2"/>
            <w:shd w:val="clear" w:color="auto" w:fill="auto"/>
          </w:tcPr>
          <w:p w14:paraId="662F4458" w14:textId="77777777" w:rsidR="00BB6117" w:rsidRPr="00221890" w:rsidRDefault="00BB6117" w:rsidP="00206772">
            <w:pPr>
              <w:pStyle w:val="ENoteTableText"/>
            </w:pPr>
            <w:r w:rsidRPr="00221890">
              <w:t>am No 108, 1996; No 211, 1996; No 91, 1997; No 81, 1999; No 47, 2001; No 121, 2002; No 93, 2004; No 105, 2011; No 118, 2013; No 228, 2013; No 34, 2015; No 103, 2015; F2016L00725</w:t>
            </w:r>
          </w:p>
        </w:tc>
      </w:tr>
      <w:tr w:rsidR="00BB6117" w:rsidRPr="00221890" w14:paraId="203D446E" w14:textId="77777777" w:rsidTr="002A7DC4">
        <w:trPr>
          <w:cantSplit/>
        </w:trPr>
        <w:tc>
          <w:tcPr>
            <w:tcW w:w="1483" w:type="pct"/>
            <w:gridSpan w:val="2"/>
            <w:shd w:val="clear" w:color="auto" w:fill="auto"/>
          </w:tcPr>
          <w:p w14:paraId="33142D0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8109BFF" w14:textId="77777777" w:rsidR="00BB6117" w:rsidRPr="00221890" w:rsidRDefault="00BB6117" w:rsidP="00206772">
            <w:pPr>
              <w:pStyle w:val="ENoteTableText"/>
            </w:pPr>
            <w:r w:rsidRPr="00221890">
              <w:t>ed C178</w:t>
            </w:r>
          </w:p>
        </w:tc>
      </w:tr>
      <w:tr w:rsidR="00BB6117" w:rsidRPr="00221890" w14:paraId="2CE84FC9" w14:textId="77777777" w:rsidTr="002A7DC4">
        <w:trPr>
          <w:cantSplit/>
        </w:trPr>
        <w:tc>
          <w:tcPr>
            <w:tcW w:w="1483" w:type="pct"/>
            <w:gridSpan w:val="2"/>
            <w:shd w:val="clear" w:color="auto" w:fill="auto"/>
          </w:tcPr>
          <w:p w14:paraId="6976EBA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23C4323" w14:textId="2AFE3867" w:rsidR="00BB6117" w:rsidRPr="00221890" w:rsidRDefault="00BB6117" w:rsidP="00206772">
            <w:pPr>
              <w:pStyle w:val="ENoteTableText"/>
            </w:pPr>
            <w:r w:rsidRPr="00221890">
              <w:t>am F2017L00437; F2017L00831; F2017L01425 (disallowed)</w:t>
            </w:r>
            <w:r w:rsidR="006877EE" w:rsidRPr="00221890">
              <w:t>; F2018L00833</w:t>
            </w:r>
            <w:r w:rsidR="00F12DA4" w:rsidRPr="00221890">
              <w:t>; F2019L00932</w:t>
            </w:r>
            <w:r w:rsidR="00D4562C" w:rsidRPr="00221890">
              <w:t>; F2021L00842</w:t>
            </w:r>
            <w:r w:rsidR="00773524" w:rsidRPr="00221890">
              <w:t>; F2022L00828</w:t>
            </w:r>
            <w:r w:rsidR="00086888" w:rsidRPr="00221890">
              <w:t>; F2023L00831</w:t>
            </w:r>
          </w:p>
        </w:tc>
      </w:tr>
      <w:tr w:rsidR="00BB6117" w:rsidRPr="00221890" w14:paraId="71838366" w14:textId="77777777" w:rsidTr="002A7DC4">
        <w:trPr>
          <w:cantSplit/>
        </w:trPr>
        <w:tc>
          <w:tcPr>
            <w:tcW w:w="1483" w:type="pct"/>
            <w:gridSpan w:val="2"/>
            <w:shd w:val="clear" w:color="auto" w:fill="auto"/>
          </w:tcPr>
          <w:p w14:paraId="6749A317" w14:textId="77777777" w:rsidR="00BB6117" w:rsidRPr="00221890" w:rsidRDefault="00BB6117" w:rsidP="00206772">
            <w:pPr>
              <w:pStyle w:val="ENoteTableText"/>
              <w:tabs>
                <w:tab w:val="center" w:leader="dot" w:pos="2268"/>
              </w:tabs>
            </w:pPr>
            <w:r w:rsidRPr="00221890">
              <w:t>1216A</w:t>
            </w:r>
            <w:r w:rsidRPr="00221890">
              <w:tab/>
            </w:r>
          </w:p>
        </w:tc>
        <w:tc>
          <w:tcPr>
            <w:tcW w:w="3517" w:type="pct"/>
            <w:gridSpan w:val="2"/>
            <w:shd w:val="clear" w:color="auto" w:fill="auto"/>
          </w:tcPr>
          <w:p w14:paraId="0F0297BA" w14:textId="77777777" w:rsidR="00BB6117" w:rsidRPr="00221890" w:rsidRDefault="00BB6117" w:rsidP="00206772">
            <w:pPr>
              <w:pStyle w:val="ENoteTableText"/>
            </w:pPr>
            <w:r w:rsidRPr="00221890">
              <w:t>ad. 1997 No.</w:t>
            </w:r>
            <w:r w:rsidR="007A7BFD" w:rsidRPr="00221890">
              <w:t> </w:t>
            </w:r>
            <w:r w:rsidRPr="00221890">
              <w:t>279</w:t>
            </w:r>
          </w:p>
        </w:tc>
      </w:tr>
      <w:tr w:rsidR="00BB6117" w:rsidRPr="00221890" w14:paraId="2B93EB7F" w14:textId="77777777" w:rsidTr="002A7DC4">
        <w:trPr>
          <w:cantSplit/>
        </w:trPr>
        <w:tc>
          <w:tcPr>
            <w:tcW w:w="1483" w:type="pct"/>
            <w:gridSpan w:val="2"/>
            <w:shd w:val="clear" w:color="auto" w:fill="auto"/>
          </w:tcPr>
          <w:p w14:paraId="5D54CF2C" w14:textId="77777777" w:rsidR="00BB6117" w:rsidRPr="00221890" w:rsidRDefault="00BB6117" w:rsidP="00206772">
            <w:pPr>
              <w:pStyle w:val="ENoteTableText"/>
            </w:pPr>
          </w:p>
        </w:tc>
        <w:tc>
          <w:tcPr>
            <w:tcW w:w="3517" w:type="pct"/>
            <w:gridSpan w:val="2"/>
            <w:shd w:val="clear" w:color="auto" w:fill="auto"/>
          </w:tcPr>
          <w:p w14:paraId="199CB336" w14:textId="77777777" w:rsidR="00BB6117" w:rsidRPr="00221890" w:rsidRDefault="00BB6117" w:rsidP="00206772">
            <w:pPr>
              <w:pStyle w:val="ENoteTableText"/>
            </w:pPr>
            <w:r w:rsidRPr="00221890">
              <w:t>am. 1998 Nos. 36 and 104; 1999 No.</w:t>
            </w:r>
            <w:r w:rsidR="007A7BFD" w:rsidRPr="00221890">
              <w:t> </w:t>
            </w:r>
            <w:r w:rsidRPr="00221890">
              <w:t>81; 2003 No.</w:t>
            </w:r>
            <w:r w:rsidR="007A7BFD" w:rsidRPr="00221890">
              <w:t> </w:t>
            </w:r>
            <w:r w:rsidRPr="00221890">
              <w:t>106; 2004 No.</w:t>
            </w:r>
            <w:r w:rsidR="007A7BFD" w:rsidRPr="00221890">
              <w:t> </w:t>
            </w:r>
            <w:r w:rsidRPr="00221890">
              <w:t>192; 2005 No.</w:t>
            </w:r>
            <w:r w:rsidR="007A7BFD" w:rsidRPr="00221890">
              <w:t> </w:t>
            </w:r>
            <w:r w:rsidRPr="00221890">
              <w:t>134; 2006 No.</w:t>
            </w:r>
            <w:r w:rsidR="007A7BFD" w:rsidRPr="00221890">
              <w:t> </w:t>
            </w:r>
            <w:r w:rsidRPr="00221890">
              <w:t>159; 2007 No.</w:t>
            </w:r>
            <w:r w:rsidR="007A7BFD" w:rsidRPr="00221890">
              <w:t> </w:t>
            </w:r>
            <w:r w:rsidRPr="00221890">
              <w:t>166; 2008 No.</w:t>
            </w:r>
            <w:r w:rsidR="007A7BFD" w:rsidRPr="00221890">
              <w:t> </w:t>
            </w:r>
            <w:r w:rsidRPr="00221890">
              <w:t>91; 2009 No.</w:t>
            </w:r>
            <w:r w:rsidR="007A7BFD" w:rsidRPr="00221890">
              <w:t> </w:t>
            </w:r>
            <w:r w:rsidRPr="00221890">
              <w:t>116; 2010 No.</w:t>
            </w:r>
            <w:r w:rsidR="007A7BFD" w:rsidRPr="00221890">
              <w:t> </w:t>
            </w:r>
            <w:r w:rsidRPr="00221890">
              <w:t>117; No 228, 2013</w:t>
            </w:r>
          </w:p>
        </w:tc>
      </w:tr>
      <w:tr w:rsidR="00BB6117" w:rsidRPr="00221890" w14:paraId="54094ACE" w14:textId="77777777" w:rsidTr="002A7DC4">
        <w:trPr>
          <w:cantSplit/>
        </w:trPr>
        <w:tc>
          <w:tcPr>
            <w:tcW w:w="1483" w:type="pct"/>
            <w:gridSpan w:val="2"/>
            <w:shd w:val="clear" w:color="auto" w:fill="auto"/>
          </w:tcPr>
          <w:p w14:paraId="64BE288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E2672A6" w14:textId="77777777" w:rsidR="00BB6117" w:rsidRPr="00221890" w:rsidRDefault="00BB6117" w:rsidP="00206772">
            <w:pPr>
              <w:pStyle w:val="ENoteTableText"/>
            </w:pPr>
            <w:r w:rsidRPr="00221890">
              <w:t>rep No 30, 2014</w:t>
            </w:r>
          </w:p>
        </w:tc>
      </w:tr>
      <w:tr w:rsidR="00BB6117" w:rsidRPr="00221890" w14:paraId="392EEAD7" w14:textId="77777777" w:rsidTr="002A7DC4">
        <w:trPr>
          <w:cantSplit/>
        </w:trPr>
        <w:tc>
          <w:tcPr>
            <w:tcW w:w="1483" w:type="pct"/>
            <w:gridSpan w:val="2"/>
            <w:shd w:val="clear" w:color="auto" w:fill="auto"/>
          </w:tcPr>
          <w:p w14:paraId="0387AE76" w14:textId="77777777" w:rsidR="00BB6117" w:rsidRPr="00221890" w:rsidRDefault="00BB6117" w:rsidP="00206772">
            <w:pPr>
              <w:pStyle w:val="ENoteTableText"/>
              <w:tabs>
                <w:tab w:val="center" w:leader="dot" w:pos="2268"/>
              </w:tabs>
            </w:pPr>
            <w:r w:rsidRPr="00221890">
              <w:t>1217</w:t>
            </w:r>
            <w:r w:rsidRPr="00221890">
              <w:tab/>
            </w:r>
          </w:p>
        </w:tc>
        <w:tc>
          <w:tcPr>
            <w:tcW w:w="3517" w:type="pct"/>
            <w:gridSpan w:val="2"/>
            <w:shd w:val="clear" w:color="auto" w:fill="auto"/>
          </w:tcPr>
          <w:p w14:paraId="073C8E62" w14:textId="77777777" w:rsidR="00BB6117" w:rsidRPr="00221890" w:rsidRDefault="00BB6117" w:rsidP="00135F32">
            <w:pPr>
              <w:pStyle w:val="ENoteTableText"/>
            </w:pPr>
            <w:r w:rsidRPr="00221890">
              <w:t>am No</w:t>
            </w:r>
            <w:r w:rsidR="00D601F6" w:rsidRPr="00221890">
              <w:t> </w:t>
            </w:r>
            <w:r w:rsidRPr="00221890">
              <w:t>117</w:t>
            </w:r>
            <w:r w:rsidR="00F60735" w:rsidRPr="00221890">
              <w:t>, 1995</w:t>
            </w:r>
            <w:r w:rsidRPr="00221890">
              <w:t>; No</w:t>
            </w:r>
            <w:r w:rsidR="00D601F6" w:rsidRPr="00221890">
              <w:t> </w:t>
            </w:r>
            <w:r w:rsidRPr="00221890">
              <w:t>91</w:t>
            </w:r>
            <w:r w:rsidR="00F60735" w:rsidRPr="00221890">
              <w:t>, 1997</w:t>
            </w:r>
            <w:r w:rsidRPr="00221890">
              <w:t>; No</w:t>
            </w:r>
            <w:r w:rsidR="00D601F6" w:rsidRPr="00221890">
              <w:t> </w:t>
            </w:r>
            <w:r w:rsidRPr="00221890">
              <w:t>81</w:t>
            </w:r>
            <w:r w:rsidR="00F60735" w:rsidRPr="00221890">
              <w:t>, 1999</w:t>
            </w:r>
            <w:r w:rsidRPr="00221890">
              <w:t>; No</w:t>
            </w:r>
            <w:r w:rsidR="00D601F6" w:rsidRPr="00221890">
              <w:t> </w:t>
            </w:r>
            <w:r w:rsidRPr="00221890">
              <w:t>47</w:t>
            </w:r>
            <w:r w:rsidR="00F60735" w:rsidRPr="00221890">
              <w:t>, 2001</w:t>
            </w:r>
            <w:r w:rsidRPr="00221890">
              <w:t>; No 121</w:t>
            </w:r>
            <w:r w:rsidR="00F60735" w:rsidRPr="00221890">
              <w:t>, 2002;</w:t>
            </w:r>
            <w:r w:rsidRPr="00221890">
              <w:t xml:space="preserve"> </w:t>
            </w:r>
            <w:r w:rsidR="00F60735" w:rsidRPr="00221890">
              <w:t>No</w:t>
            </w:r>
            <w:r w:rsidRPr="00221890">
              <w:t xml:space="preserve"> 348</w:t>
            </w:r>
            <w:r w:rsidR="00F60735" w:rsidRPr="00221890">
              <w:t>, 2002</w:t>
            </w:r>
            <w:r w:rsidRPr="00221890">
              <w:t>; No</w:t>
            </w:r>
            <w:r w:rsidR="00D601F6" w:rsidRPr="00221890">
              <w:t> </w:t>
            </w:r>
            <w:r w:rsidRPr="00221890">
              <w:t>106</w:t>
            </w:r>
            <w:r w:rsidR="00F60735" w:rsidRPr="00221890">
              <w:t>, 2003</w:t>
            </w:r>
            <w:r w:rsidRPr="00221890">
              <w:t>; No</w:t>
            </w:r>
            <w:r w:rsidR="00D601F6" w:rsidRPr="00221890">
              <w:t> </w:t>
            </w:r>
            <w:r w:rsidRPr="00221890">
              <w:t>192</w:t>
            </w:r>
            <w:r w:rsidR="00F60735" w:rsidRPr="00221890">
              <w:t>, 2004</w:t>
            </w:r>
            <w:r w:rsidRPr="00221890">
              <w:t>; No 133</w:t>
            </w:r>
            <w:r w:rsidR="00F60735" w:rsidRPr="00221890">
              <w:t>, 2005;</w:t>
            </w:r>
            <w:r w:rsidRPr="00221890">
              <w:t xml:space="preserve"> </w:t>
            </w:r>
            <w:r w:rsidR="00F60735" w:rsidRPr="00221890">
              <w:t>No</w:t>
            </w:r>
            <w:r w:rsidRPr="00221890">
              <w:t xml:space="preserve"> 134</w:t>
            </w:r>
            <w:r w:rsidR="00F60735" w:rsidRPr="00221890">
              <w:t>, 2005</w:t>
            </w:r>
            <w:r w:rsidRPr="00221890">
              <w:t>; No</w:t>
            </w:r>
            <w:r w:rsidR="00D601F6" w:rsidRPr="00221890">
              <w:t> </w:t>
            </w:r>
            <w:r w:rsidRPr="00221890">
              <w:t>159</w:t>
            </w:r>
            <w:r w:rsidR="00F60735" w:rsidRPr="00221890">
              <w:t>, 2006</w:t>
            </w:r>
            <w:r w:rsidRPr="00221890">
              <w:t>; No</w:t>
            </w:r>
            <w:r w:rsidR="00D601F6" w:rsidRPr="00221890">
              <w:t> </w:t>
            </w:r>
            <w:r w:rsidRPr="00221890">
              <w:t>166</w:t>
            </w:r>
            <w:r w:rsidR="00F60735" w:rsidRPr="00221890">
              <w:t>, 2007</w:t>
            </w:r>
            <w:r w:rsidRPr="00221890">
              <w:t>; No</w:t>
            </w:r>
            <w:r w:rsidR="00D601F6" w:rsidRPr="00221890">
              <w:t> </w:t>
            </w:r>
            <w:r w:rsidRPr="00221890">
              <w:t>91</w:t>
            </w:r>
            <w:r w:rsidR="00F60735" w:rsidRPr="00221890">
              <w:t>, 2008</w:t>
            </w:r>
            <w:r w:rsidRPr="00221890">
              <w:t>; No 116</w:t>
            </w:r>
            <w:r w:rsidR="00F60735" w:rsidRPr="00221890">
              <w:t>, 2009;</w:t>
            </w:r>
            <w:r w:rsidRPr="00221890">
              <w:t xml:space="preserve"> </w:t>
            </w:r>
            <w:r w:rsidR="00F60735" w:rsidRPr="00221890">
              <w:t>No</w:t>
            </w:r>
            <w:r w:rsidRPr="00221890">
              <w:t xml:space="preserve"> 144</w:t>
            </w:r>
            <w:r w:rsidR="00F60735" w:rsidRPr="00221890">
              <w:t>, 2009</w:t>
            </w:r>
            <w:r w:rsidRPr="00221890">
              <w:t>; No</w:t>
            </w:r>
            <w:r w:rsidR="00D601F6" w:rsidRPr="00221890">
              <w:t> </w:t>
            </w:r>
            <w:r w:rsidRPr="00221890">
              <w:t>117</w:t>
            </w:r>
            <w:r w:rsidR="00F60735" w:rsidRPr="00221890">
              <w:t>, 2010</w:t>
            </w:r>
            <w:r w:rsidRPr="00221890">
              <w:t>; No 13</w:t>
            </w:r>
            <w:r w:rsidR="00F60735" w:rsidRPr="00221890">
              <w:t>, 2011;</w:t>
            </w:r>
            <w:r w:rsidRPr="00221890">
              <w:t xml:space="preserve"> </w:t>
            </w:r>
            <w:r w:rsidR="00F60735" w:rsidRPr="00221890">
              <w:t>No</w:t>
            </w:r>
            <w:r w:rsidRPr="00221890">
              <w:t xml:space="preserve"> 105</w:t>
            </w:r>
            <w:r w:rsidR="00F60735" w:rsidRPr="00221890">
              <w:t>,</w:t>
            </w:r>
            <w:r w:rsidR="00776B1F" w:rsidRPr="00221890">
              <w:t xml:space="preserve"> </w:t>
            </w:r>
            <w:r w:rsidR="00F60735" w:rsidRPr="00221890">
              <w:t>2011</w:t>
            </w:r>
            <w:r w:rsidRPr="00221890">
              <w:t>; No</w:t>
            </w:r>
            <w:r w:rsidR="000D2A5D" w:rsidRPr="00221890">
              <w:t> </w:t>
            </w:r>
            <w:r w:rsidRPr="00221890">
              <w:t>83</w:t>
            </w:r>
            <w:r w:rsidR="00F60735" w:rsidRPr="00221890">
              <w:t>, 2012</w:t>
            </w:r>
            <w:r w:rsidRPr="00221890">
              <w:t>; No 118</w:t>
            </w:r>
            <w:r w:rsidR="008105C6" w:rsidRPr="00221890">
              <w:t>, 2013;</w:t>
            </w:r>
            <w:r w:rsidRPr="00221890">
              <w:t xml:space="preserve"> </w:t>
            </w:r>
            <w:r w:rsidR="008105C6" w:rsidRPr="00221890">
              <w:t>No</w:t>
            </w:r>
            <w:r w:rsidRPr="00221890">
              <w:t xml:space="preserve"> 228, 2013; No 30, 2014; No 34, 2015</w:t>
            </w:r>
          </w:p>
        </w:tc>
      </w:tr>
      <w:tr w:rsidR="00BB6117" w:rsidRPr="00221890" w14:paraId="6F883276" w14:textId="77777777" w:rsidTr="002A7DC4">
        <w:trPr>
          <w:cantSplit/>
        </w:trPr>
        <w:tc>
          <w:tcPr>
            <w:tcW w:w="1483" w:type="pct"/>
            <w:gridSpan w:val="2"/>
            <w:shd w:val="clear" w:color="auto" w:fill="auto"/>
          </w:tcPr>
          <w:p w14:paraId="57F41E8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B434A5A" w14:textId="77777777" w:rsidR="00BB6117" w:rsidRPr="00221890" w:rsidRDefault="00BB6117" w:rsidP="00206772">
            <w:pPr>
              <w:pStyle w:val="ENoteTableText"/>
            </w:pPr>
            <w:r w:rsidRPr="00221890">
              <w:t>ed C178</w:t>
            </w:r>
          </w:p>
        </w:tc>
      </w:tr>
      <w:tr w:rsidR="006877EE" w:rsidRPr="00221890" w14:paraId="69C9DDB8" w14:textId="77777777" w:rsidTr="002A7DC4">
        <w:trPr>
          <w:cantSplit/>
        </w:trPr>
        <w:tc>
          <w:tcPr>
            <w:tcW w:w="1483" w:type="pct"/>
            <w:gridSpan w:val="2"/>
            <w:shd w:val="clear" w:color="auto" w:fill="auto"/>
          </w:tcPr>
          <w:p w14:paraId="5704DBEA" w14:textId="77777777" w:rsidR="006877EE" w:rsidRPr="00221890" w:rsidRDefault="006877EE" w:rsidP="00206772">
            <w:pPr>
              <w:pStyle w:val="ENoteTableText"/>
              <w:tabs>
                <w:tab w:val="center" w:leader="dot" w:pos="2268"/>
              </w:tabs>
            </w:pPr>
          </w:p>
        </w:tc>
        <w:tc>
          <w:tcPr>
            <w:tcW w:w="3517" w:type="pct"/>
            <w:gridSpan w:val="2"/>
            <w:shd w:val="clear" w:color="auto" w:fill="auto"/>
          </w:tcPr>
          <w:p w14:paraId="7075945E" w14:textId="6EFAD753" w:rsidR="006877EE" w:rsidRPr="00221890" w:rsidRDefault="006877EE" w:rsidP="00206772">
            <w:pPr>
              <w:pStyle w:val="ENoteTableText"/>
            </w:pPr>
            <w:r w:rsidRPr="00221890">
              <w:t>am F2018L00833</w:t>
            </w:r>
            <w:r w:rsidR="008A5159" w:rsidRPr="00221890">
              <w:t>; F2018L01472</w:t>
            </w:r>
            <w:r w:rsidR="00A37091" w:rsidRPr="00221890">
              <w:t>; F2019L00932</w:t>
            </w:r>
            <w:r w:rsidR="00D4562C" w:rsidRPr="00221890">
              <w:t>; F2021L00842</w:t>
            </w:r>
            <w:r w:rsidR="00773524" w:rsidRPr="00221890">
              <w:t>; F2022L00828</w:t>
            </w:r>
            <w:r w:rsidR="00AC7697" w:rsidRPr="00221890">
              <w:t>; F2023L00831</w:t>
            </w:r>
          </w:p>
        </w:tc>
      </w:tr>
      <w:tr w:rsidR="00BB6117" w:rsidRPr="00221890" w14:paraId="5E4CE87B" w14:textId="77777777" w:rsidTr="002A7DC4">
        <w:trPr>
          <w:cantSplit/>
        </w:trPr>
        <w:tc>
          <w:tcPr>
            <w:tcW w:w="1483" w:type="pct"/>
            <w:gridSpan w:val="2"/>
            <w:shd w:val="clear" w:color="auto" w:fill="auto"/>
          </w:tcPr>
          <w:p w14:paraId="004BDA8D" w14:textId="77777777" w:rsidR="00BB6117" w:rsidRPr="00221890" w:rsidRDefault="00BB6117" w:rsidP="00206772">
            <w:pPr>
              <w:pStyle w:val="ENoteTableText"/>
              <w:tabs>
                <w:tab w:val="center" w:leader="dot" w:pos="2268"/>
              </w:tabs>
            </w:pPr>
            <w:r w:rsidRPr="00221890">
              <w:t>1217AA</w:t>
            </w:r>
            <w:r w:rsidRPr="00221890">
              <w:tab/>
            </w:r>
          </w:p>
        </w:tc>
        <w:tc>
          <w:tcPr>
            <w:tcW w:w="3517" w:type="pct"/>
            <w:gridSpan w:val="2"/>
            <w:shd w:val="clear" w:color="auto" w:fill="auto"/>
          </w:tcPr>
          <w:p w14:paraId="790C0C9D" w14:textId="77777777" w:rsidR="00BB6117" w:rsidRPr="00221890" w:rsidRDefault="00BB6117" w:rsidP="00206772">
            <w:pPr>
              <w:pStyle w:val="ENoteTableText"/>
            </w:pPr>
            <w:r w:rsidRPr="00221890">
              <w:t>ad. 2004 No.</w:t>
            </w:r>
            <w:r w:rsidR="007A7BFD" w:rsidRPr="00221890">
              <w:t> </w:t>
            </w:r>
            <w:r w:rsidRPr="00221890">
              <w:t>269</w:t>
            </w:r>
          </w:p>
        </w:tc>
      </w:tr>
      <w:tr w:rsidR="00BB6117" w:rsidRPr="00221890" w14:paraId="707016E1" w14:textId="77777777" w:rsidTr="002A7DC4">
        <w:trPr>
          <w:cantSplit/>
        </w:trPr>
        <w:tc>
          <w:tcPr>
            <w:tcW w:w="1483" w:type="pct"/>
            <w:gridSpan w:val="2"/>
            <w:shd w:val="clear" w:color="auto" w:fill="auto"/>
          </w:tcPr>
          <w:p w14:paraId="477FB23D" w14:textId="77777777" w:rsidR="00BB6117" w:rsidRPr="00221890" w:rsidRDefault="00BB6117" w:rsidP="00206772">
            <w:pPr>
              <w:pStyle w:val="ENoteTableText"/>
            </w:pPr>
          </w:p>
        </w:tc>
        <w:tc>
          <w:tcPr>
            <w:tcW w:w="3517" w:type="pct"/>
            <w:gridSpan w:val="2"/>
            <w:shd w:val="clear" w:color="auto" w:fill="auto"/>
          </w:tcPr>
          <w:p w14:paraId="08E5BC29" w14:textId="77777777" w:rsidR="00BB6117" w:rsidRPr="00221890" w:rsidRDefault="00BB6117" w:rsidP="00206772">
            <w:pPr>
              <w:pStyle w:val="ENoteTableText"/>
            </w:pPr>
            <w:r w:rsidRPr="00221890">
              <w:t>rep. 2008 No.</w:t>
            </w:r>
            <w:r w:rsidR="007A7BFD" w:rsidRPr="00221890">
              <w:t> </w:t>
            </w:r>
            <w:r w:rsidRPr="00221890">
              <w:t>168</w:t>
            </w:r>
          </w:p>
        </w:tc>
      </w:tr>
      <w:tr w:rsidR="00BB6117" w:rsidRPr="00221890" w14:paraId="417284B3" w14:textId="77777777" w:rsidTr="002A7DC4">
        <w:trPr>
          <w:cantSplit/>
        </w:trPr>
        <w:tc>
          <w:tcPr>
            <w:tcW w:w="1483" w:type="pct"/>
            <w:gridSpan w:val="2"/>
            <w:shd w:val="clear" w:color="auto" w:fill="auto"/>
          </w:tcPr>
          <w:p w14:paraId="172AB977" w14:textId="77777777" w:rsidR="00BB6117" w:rsidRPr="00221890" w:rsidRDefault="00BB6117" w:rsidP="00206772">
            <w:pPr>
              <w:pStyle w:val="ENoteTableText"/>
              <w:tabs>
                <w:tab w:val="center" w:leader="dot" w:pos="2268"/>
              </w:tabs>
            </w:pPr>
            <w:r w:rsidRPr="00221890">
              <w:t>1217A</w:t>
            </w:r>
            <w:r w:rsidRPr="00221890">
              <w:tab/>
            </w:r>
          </w:p>
        </w:tc>
        <w:tc>
          <w:tcPr>
            <w:tcW w:w="3517" w:type="pct"/>
            <w:gridSpan w:val="2"/>
            <w:shd w:val="clear" w:color="auto" w:fill="auto"/>
          </w:tcPr>
          <w:p w14:paraId="5D19CA4B" w14:textId="77777777" w:rsidR="00BB6117" w:rsidRPr="00221890" w:rsidRDefault="00BB6117" w:rsidP="00206772">
            <w:pPr>
              <w:pStyle w:val="ENoteTableText"/>
            </w:pPr>
            <w:r w:rsidRPr="00221890">
              <w:t>ad. 2000 No.</w:t>
            </w:r>
            <w:r w:rsidR="007A7BFD" w:rsidRPr="00221890">
              <w:t> </w:t>
            </w:r>
            <w:r w:rsidRPr="00221890">
              <w:t>62</w:t>
            </w:r>
          </w:p>
        </w:tc>
      </w:tr>
      <w:tr w:rsidR="00BB6117" w:rsidRPr="00221890" w14:paraId="60595875" w14:textId="77777777" w:rsidTr="002A7DC4">
        <w:trPr>
          <w:cantSplit/>
        </w:trPr>
        <w:tc>
          <w:tcPr>
            <w:tcW w:w="1483" w:type="pct"/>
            <w:gridSpan w:val="2"/>
            <w:shd w:val="clear" w:color="auto" w:fill="auto"/>
          </w:tcPr>
          <w:p w14:paraId="61599E9E" w14:textId="77777777" w:rsidR="00BB6117" w:rsidRPr="00221890" w:rsidRDefault="00BB6117" w:rsidP="00206772">
            <w:pPr>
              <w:pStyle w:val="ENoteTableText"/>
            </w:pPr>
          </w:p>
        </w:tc>
        <w:tc>
          <w:tcPr>
            <w:tcW w:w="3517" w:type="pct"/>
            <w:gridSpan w:val="2"/>
            <w:shd w:val="clear" w:color="auto" w:fill="auto"/>
          </w:tcPr>
          <w:p w14:paraId="4626FA33" w14:textId="77777777" w:rsidR="00BB6117" w:rsidRPr="00221890" w:rsidRDefault="00BB6117" w:rsidP="00206772">
            <w:pPr>
              <w:pStyle w:val="ENoteTableText"/>
            </w:pPr>
            <w:r w:rsidRPr="00221890">
              <w:t>am. 2002 Nos. 86 and 121; 2004 Nos. 21 and 390; 2005 No.</w:t>
            </w:r>
            <w:r w:rsidR="007A7BFD" w:rsidRPr="00221890">
              <w:t> </w:t>
            </w:r>
            <w:r w:rsidRPr="00221890">
              <w:t>134; 2006 No.</w:t>
            </w:r>
            <w:r w:rsidR="007A7BFD" w:rsidRPr="00221890">
              <w:t> </w:t>
            </w:r>
            <w:r w:rsidRPr="00221890">
              <w:t>123; 2007 No.</w:t>
            </w:r>
            <w:r w:rsidR="007A7BFD" w:rsidRPr="00221890">
              <w:t> </w:t>
            </w:r>
            <w:r w:rsidRPr="00221890">
              <w:t>166; 2008 No.</w:t>
            </w:r>
            <w:r w:rsidR="007A7BFD" w:rsidRPr="00221890">
              <w:t> </w:t>
            </w:r>
            <w:r w:rsidRPr="00221890">
              <w:t>91; 2009 Nos. 116 and 144; 2011 No.</w:t>
            </w:r>
            <w:r w:rsidR="007A7BFD" w:rsidRPr="00221890">
              <w:t> </w:t>
            </w:r>
            <w:r w:rsidRPr="00221890">
              <w:t>105; 2012 No.</w:t>
            </w:r>
            <w:r w:rsidR="007A7BFD" w:rsidRPr="00221890">
              <w:t> </w:t>
            </w:r>
            <w:r w:rsidRPr="00221890">
              <w:t>83</w:t>
            </w:r>
          </w:p>
        </w:tc>
      </w:tr>
      <w:tr w:rsidR="00BB6117" w:rsidRPr="00221890" w14:paraId="08611357" w14:textId="77777777" w:rsidTr="002A7DC4">
        <w:trPr>
          <w:cantSplit/>
        </w:trPr>
        <w:tc>
          <w:tcPr>
            <w:tcW w:w="1483" w:type="pct"/>
            <w:gridSpan w:val="2"/>
            <w:shd w:val="clear" w:color="auto" w:fill="auto"/>
          </w:tcPr>
          <w:p w14:paraId="5EA369D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E20B8DF" w14:textId="77777777" w:rsidR="00BB6117" w:rsidRPr="00221890" w:rsidRDefault="00BB6117" w:rsidP="00206772">
            <w:pPr>
              <w:pStyle w:val="ENoteTableText"/>
            </w:pPr>
            <w:r w:rsidRPr="00221890">
              <w:t>rep. No.</w:t>
            </w:r>
            <w:r w:rsidR="007A7BFD" w:rsidRPr="00221890">
              <w:t> </w:t>
            </w:r>
            <w:r w:rsidRPr="00221890">
              <w:t>32, 2013</w:t>
            </w:r>
          </w:p>
        </w:tc>
      </w:tr>
      <w:tr w:rsidR="00BB6117" w:rsidRPr="00221890" w14:paraId="3B6F521B" w14:textId="77777777" w:rsidTr="002A7DC4">
        <w:trPr>
          <w:cantSplit/>
        </w:trPr>
        <w:tc>
          <w:tcPr>
            <w:tcW w:w="1483" w:type="pct"/>
            <w:gridSpan w:val="2"/>
            <w:shd w:val="clear" w:color="auto" w:fill="auto"/>
          </w:tcPr>
          <w:p w14:paraId="0F2F994B" w14:textId="77777777" w:rsidR="00BB6117" w:rsidRPr="00221890" w:rsidRDefault="00BB6117" w:rsidP="00206772">
            <w:pPr>
              <w:pStyle w:val="ENoteTableText"/>
              <w:tabs>
                <w:tab w:val="center" w:leader="dot" w:pos="2268"/>
              </w:tabs>
            </w:pPr>
            <w:r w:rsidRPr="00221890">
              <w:t>1218</w:t>
            </w:r>
            <w:r w:rsidRPr="00221890">
              <w:tab/>
            </w:r>
          </w:p>
        </w:tc>
        <w:tc>
          <w:tcPr>
            <w:tcW w:w="3517" w:type="pct"/>
            <w:gridSpan w:val="2"/>
            <w:shd w:val="clear" w:color="auto" w:fill="auto"/>
          </w:tcPr>
          <w:p w14:paraId="30189DED" w14:textId="025232C9" w:rsidR="00BB6117" w:rsidRPr="00221890" w:rsidRDefault="00BB6117" w:rsidP="00206772">
            <w:pPr>
              <w:pStyle w:val="ENoteTableText"/>
              <w:keepNext/>
              <w:keepLines/>
            </w:pPr>
            <w:r w:rsidRPr="00221890">
              <w:t>am No</w:t>
            </w:r>
            <w:r w:rsidR="007A7BFD" w:rsidRPr="00221890">
              <w:t> </w:t>
            </w:r>
            <w:r w:rsidRPr="00221890">
              <w:t>38</w:t>
            </w:r>
            <w:r w:rsidR="002B62EF" w:rsidRPr="00221890">
              <w:t>, 1995</w:t>
            </w:r>
          </w:p>
        </w:tc>
      </w:tr>
      <w:tr w:rsidR="00BB6117" w:rsidRPr="00221890" w14:paraId="0AB6A5EC" w14:textId="77777777" w:rsidTr="002A7DC4">
        <w:trPr>
          <w:cantSplit/>
        </w:trPr>
        <w:tc>
          <w:tcPr>
            <w:tcW w:w="1483" w:type="pct"/>
            <w:gridSpan w:val="2"/>
            <w:shd w:val="clear" w:color="auto" w:fill="auto"/>
          </w:tcPr>
          <w:p w14:paraId="38ADBAD0" w14:textId="77777777" w:rsidR="00BB6117" w:rsidRPr="00221890" w:rsidRDefault="00BB6117" w:rsidP="00206772">
            <w:pPr>
              <w:pStyle w:val="ENoteTableText"/>
            </w:pPr>
          </w:p>
        </w:tc>
        <w:tc>
          <w:tcPr>
            <w:tcW w:w="3517" w:type="pct"/>
            <w:gridSpan w:val="2"/>
            <w:shd w:val="clear" w:color="auto" w:fill="auto"/>
          </w:tcPr>
          <w:p w14:paraId="7BE491B4" w14:textId="776223E2" w:rsidR="00BB6117" w:rsidRPr="00221890" w:rsidRDefault="00BB6117" w:rsidP="00206772">
            <w:pPr>
              <w:pStyle w:val="ENoteTableText"/>
            </w:pPr>
            <w:r w:rsidRPr="00221890">
              <w:t>rs No 117</w:t>
            </w:r>
            <w:r w:rsidR="002B62EF" w:rsidRPr="00221890">
              <w:t>, 1995;</w:t>
            </w:r>
            <w:r w:rsidRPr="00221890">
              <w:t xml:space="preserve"> </w:t>
            </w:r>
            <w:r w:rsidR="002B62EF" w:rsidRPr="00221890">
              <w:t>No</w:t>
            </w:r>
            <w:r w:rsidRPr="00221890">
              <w:t xml:space="preserve"> 268</w:t>
            </w:r>
            <w:r w:rsidR="002B62EF" w:rsidRPr="00221890">
              <w:t>, 1995</w:t>
            </w:r>
          </w:p>
        </w:tc>
      </w:tr>
      <w:tr w:rsidR="00BB6117" w:rsidRPr="00221890" w14:paraId="6C0B3E86" w14:textId="77777777" w:rsidTr="002A7DC4">
        <w:trPr>
          <w:cantSplit/>
        </w:trPr>
        <w:tc>
          <w:tcPr>
            <w:tcW w:w="1483" w:type="pct"/>
            <w:gridSpan w:val="2"/>
            <w:shd w:val="clear" w:color="auto" w:fill="auto"/>
          </w:tcPr>
          <w:p w14:paraId="1C080835" w14:textId="77777777" w:rsidR="00BB6117" w:rsidRPr="00221890" w:rsidRDefault="00BB6117" w:rsidP="00206772">
            <w:pPr>
              <w:pStyle w:val="ENoteTableText"/>
            </w:pPr>
          </w:p>
        </w:tc>
        <w:tc>
          <w:tcPr>
            <w:tcW w:w="3517" w:type="pct"/>
            <w:gridSpan w:val="2"/>
            <w:shd w:val="clear" w:color="auto" w:fill="auto"/>
          </w:tcPr>
          <w:p w14:paraId="7B2F98F1" w14:textId="34EE57EC" w:rsidR="00BB6117" w:rsidRPr="00221890" w:rsidRDefault="00BB6117" w:rsidP="00206772">
            <w:pPr>
              <w:pStyle w:val="ENoteTableText"/>
            </w:pPr>
            <w:r w:rsidRPr="00221890">
              <w:t>am No</w:t>
            </w:r>
            <w:r w:rsidR="007A7BFD" w:rsidRPr="00221890">
              <w:t> </w:t>
            </w:r>
            <w:r w:rsidRPr="00221890">
              <w:t>108</w:t>
            </w:r>
            <w:r w:rsidR="002B62EF" w:rsidRPr="00221890">
              <w:t>, 1996</w:t>
            </w:r>
            <w:r w:rsidRPr="00221890">
              <w:t>; No</w:t>
            </w:r>
            <w:r w:rsidR="007A7BFD" w:rsidRPr="00221890">
              <w:t> </w:t>
            </w:r>
            <w:r w:rsidRPr="00221890">
              <w:t>91</w:t>
            </w:r>
            <w:r w:rsidR="002B62EF" w:rsidRPr="00221890">
              <w:t>, 1997</w:t>
            </w:r>
            <w:r w:rsidRPr="00221890">
              <w:t>; No</w:t>
            </w:r>
            <w:r w:rsidR="007A7BFD" w:rsidRPr="00221890">
              <w:t> </w:t>
            </w:r>
            <w:r w:rsidRPr="00221890">
              <w:t>104</w:t>
            </w:r>
            <w:r w:rsidR="002B62EF" w:rsidRPr="00221890">
              <w:t>, 1998</w:t>
            </w:r>
            <w:r w:rsidRPr="00221890">
              <w:t>; No 76</w:t>
            </w:r>
            <w:r w:rsidR="002B62EF" w:rsidRPr="00221890">
              <w:t>, 1999;</w:t>
            </w:r>
            <w:r w:rsidRPr="00221890">
              <w:t xml:space="preserve"> </w:t>
            </w:r>
            <w:r w:rsidR="002B62EF" w:rsidRPr="00221890">
              <w:t>No</w:t>
            </w:r>
            <w:r w:rsidRPr="00221890">
              <w:t xml:space="preserve"> 81</w:t>
            </w:r>
            <w:r w:rsidR="002B62EF" w:rsidRPr="00221890">
              <w:t>, 1999</w:t>
            </w:r>
            <w:r w:rsidRPr="00221890">
              <w:t>; No 47</w:t>
            </w:r>
            <w:r w:rsidR="002B62EF" w:rsidRPr="00221890">
              <w:t>, 2001;</w:t>
            </w:r>
            <w:r w:rsidRPr="00221890">
              <w:t xml:space="preserve"> </w:t>
            </w:r>
            <w:r w:rsidR="002B62EF" w:rsidRPr="00221890">
              <w:t>No</w:t>
            </w:r>
            <w:r w:rsidRPr="00221890">
              <w:t xml:space="preserve"> 162</w:t>
            </w:r>
            <w:r w:rsidR="002B62EF" w:rsidRPr="00221890">
              <w:t>, 2001</w:t>
            </w:r>
            <w:r w:rsidRPr="00221890">
              <w:t>; No 121</w:t>
            </w:r>
            <w:r w:rsidR="002B62EF" w:rsidRPr="00221890">
              <w:t>, 2002;</w:t>
            </w:r>
            <w:r w:rsidRPr="00221890">
              <w:t xml:space="preserve"> </w:t>
            </w:r>
            <w:r w:rsidR="002B62EF" w:rsidRPr="00221890">
              <w:t>No</w:t>
            </w:r>
            <w:r w:rsidRPr="00221890">
              <w:t xml:space="preserve"> 348</w:t>
            </w:r>
            <w:r w:rsidR="002B62EF" w:rsidRPr="00221890">
              <w:t>, 2002</w:t>
            </w:r>
            <w:r w:rsidRPr="00221890">
              <w:t>; No</w:t>
            </w:r>
            <w:r w:rsidR="007A7BFD" w:rsidRPr="00221890">
              <w:t> </w:t>
            </w:r>
            <w:r w:rsidRPr="00221890">
              <w:t>106</w:t>
            </w:r>
            <w:r w:rsidR="002B62EF" w:rsidRPr="00221890">
              <w:t>, 2003</w:t>
            </w:r>
            <w:r w:rsidRPr="00221890">
              <w:t>; No 93</w:t>
            </w:r>
            <w:r w:rsidR="002B62EF" w:rsidRPr="00221890">
              <w:t>, 2004;</w:t>
            </w:r>
            <w:r w:rsidRPr="00221890">
              <w:t xml:space="preserve"> </w:t>
            </w:r>
            <w:r w:rsidR="002B62EF" w:rsidRPr="00221890">
              <w:t>No</w:t>
            </w:r>
            <w:r w:rsidRPr="00221890">
              <w:t xml:space="preserve"> 192</w:t>
            </w:r>
            <w:r w:rsidR="002B62EF" w:rsidRPr="00221890">
              <w:t>, 2004</w:t>
            </w:r>
          </w:p>
        </w:tc>
      </w:tr>
      <w:tr w:rsidR="00BB6117" w:rsidRPr="00221890" w14:paraId="7757DB45" w14:textId="77777777" w:rsidTr="002A7DC4">
        <w:trPr>
          <w:cantSplit/>
        </w:trPr>
        <w:tc>
          <w:tcPr>
            <w:tcW w:w="1483" w:type="pct"/>
            <w:gridSpan w:val="2"/>
            <w:shd w:val="clear" w:color="auto" w:fill="auto"/>
          </w:tcPr>
          <w:p w14:paraId="066A86F4" w14:textId="77777777" w:rsidR="00BB6117" w:rsidRPr="00221890" w:rsidRDefault="00BB6117" w:rsidP="00206772">
            <w:pPr>
              <w:pStyle w:val="ENoteTableText"/>
            </w:pPr>
          </w:p>
        </w:tc>
        <w:tc>
          <w:tcPr>
            <w:tcW w:w="3517" w:type="pct"/>
            <w:gridSpan w:val="2"/>
            <w:shd w:val="clear" w:color="auto" w:fill="auto"/>
          </w:tcPr>
          <w:p w14:paraId="3FC80440" w14:textId="2BB7C50A" w:rsidR="00BB6117" w:rsidRPr="00221890" w:rsidRDefault="00BB6117" w:rsidP="00206772">
            <w:pPr>
              <w:pStyle w:val="ENoteTableText"/>
            </w:pPr>
            <w:r w:rsidRPr="00221890">
              <w:t>rs No</w:t>
            </w:r>
            <w:r w:rsidR="007A7BFD" w:rsidRPr="00221890">
              <w:t> </w:t>
            </w:r>
            <w:r w:rsidRPr="00221890">
              <w:t>133</w:t>
            </w:r>
            <w:r w:rsidR="002B62EF" w:rsidRPr="00221890">
              <w:t>, 2005</w:t>
            </w:r>
          </w:p>
        </w:tc>
      </w:tr>
      <w:tr w:rsidR="00BB6117" w:rsidRPr="00221890" w14:paraId="0BC9825D" w14:textId="77777777" w:rsidTr="002A7DC4">
        <w:trPr>
          <w:cantSplit/>
        </w:trPr>
        <w:tc>
          <w:tcPr>
            <w:tcW w:w="1483" w:type="pct"/>
            <w:gridSpan w:val="2"/>
            <w:shd w:val="clear" w:color="auto" w:fill="auto"/>
          </w:tcPr>
          <w:p w14:paraId="0083E5F9" w14:textId="77777777" w:rsidR="00BB6117" w:rsidRPr="00221890" w:rsidRDefault="00BB6117" w:rsidP="00206772">
            <w:pPr>
              <w:pStyle w:val="ENoteTableText"/>
            </w:pPr>
          </w:p>
        </w:tc>
        <w:tc>
          <w:tcPr>
            <w:tcW w:w="3517" w:type="pct"/>
            <w:gridSpan w:val="2"/>
            <w:shd w:val="clear" w:color="auto" w:fill="auto"/>
          </w:tcPr>
          <w:p w14:paraId="5F1A3754" w14:textId="7B3F4FC4" w:rsidR="00BB6117" w:rsidRPr="00221890" w:rsidRDefault="00BB6117" w:rsidP="00206772">
            <w:pPr>
              <w:pStyle w:val="ENoteTableText"/>
            </w:pPr>
            <w:r w:rsidRPr="00221890">
              <w:t>am No</w:t>
            </w:r>
            <w:r w:rsidR="007A7BFD" w:rsidRPr="00221890">
              <w:t> </w:t>
            </w:r>
            <w:r w:rsidRPr="00221890">
              <w:t>134</w:t>
            </w:r>
            <w:r w:rsidR="002B62EF" w:rsidRPr="00221890">
              <w:t>, 2005</w:t>
            </w:r>
            <w:r w:rsidRPr="00221890">
              <w:t>; No</w:t>
            </w:r>
            <w:r w:rsidR="007A7BFD" w:rsidRPr="00221890">
              <w:t> </w:t>
            </w:r>
            <w:r w:rsidRPr="00221890">
              <w:t>159</w:t>
            </w:r>
            <w:r w:rsidR="002B62EF" w:rsidRPr="00221890">
              <w:t>, 2006</w:t>
            </w:r>
            <w:r w:rsidRPr="00221890">
              <w:t>; No</w:t>
            </w:r>
            <w:r w:rsidR="007A7BFD" w:rsidRPr="00221890">
              <w:t> </w:t>
            </w:r>
            <w:r w:rsidRPr="00221890">
              <w:t>166</w:t>
            </w:r>
            <w:r w:rsidR="002B62EF" w:rsidRPr="00221890">
              <w:t>, 2007</w:t>
            </w:r>
            <w:r w:rsidRPr="00221890">
              <w:t>; No 91</w:t>
            </w:r>
            <w:r w:rsidR="002B62EF" w:rsidRPr="00221890">
              <w:t>, 2008;</w:t>
            </w:r>
            <w:r w:rsidRPr="00221890">
              <w:t xml:space="preserve"> </w:t>
            </w:r>
            <w:r w:rsidR="002B62EF" w:rsidRPr="00221890">
              <w:t>No</w:t>
            </w:r>
            <w:r w:rsidRPr="00221890">
              <w:t xml:space="preserve"> 205</w:t>
            </w:r>
            <w:r w:rsidR="002B62EF" w:rsidRPr="00221890">
              <w:t>, 2008</w:t>
            </w:r>
            <w:r w:rsidRPr="00221890">
              <w:t>; No</w:t>
            </w:r>
            <w:r w:rsidR="007A7BFD" w:rsidRPr="00221890">
              <w:t> </w:t>
            </w:r>
            <w:r w:rsidRPr="00221890">
              <w:t>116</w:t>
            </w:r>
            <w:r w:rsidR="002B62EF" w:rsidRPr="00221890">
              <w:t>, 2009</w:t>
            </w:r>
            <w:r w:rsidRPr="00221890">
              <w:t>; No</w:t>
            </w:r>
            <w:r w:rsidR="007A7BFD" w:rsidRPr="00221890">
              <w:t> </w:t>
            </w:r>
            <w:r w:rsidRPr="00221890">
              <w:t>117</w:t>
            </w:r>
            <w:r w:rsidR="002B62EF" w:rsidRPr="00221890">
              <w:t>, 2010</w:t>
            </w:r>
            <w:r w:rsidRPr="00221890">
              <w:t>; No</w:t>
            </w:r>
            <w:r w:rsidR="007A7BFD" w:rsidRPr="00221890">
              <w:t> </w:t>
            </w:r>
            <w:r w:rsidRPr="00221890">
              <w:t>105</w:t>
            </w:r>
            <w:r w:rsidR="002B62EF" w:rsidRPr="00221890">
              <w:t>, 2011</w:t>
            </w:r>
            <w:r w:rsidRPr="00221890">
              <w:t>; No</w:t>
            </w:r>
            <w:r w:rsidR="007A7BFD" w:rsidRPr="00221890">
              <w:t> </w:t>
            </w:r>
            <w:r w:rsidRPr="00221890">
              <w:t>83</w:t>
            </w:r>
            <w:r w:rsidR="002B62EF" w:rsidRPr="00221890">
              <w:t>, 2012</w:t>
            </w:r>
            <w:r w:rsidRPr="00221890">
              <w:t>; No 32</w:t>
            </w:r>
            <w:r w:rsidR="002B62EF" w:rsidRPr="00221890">
              <w:t>, 2013;</w:t>
            </w:r>
            <w:r w:rsidRPr="00221890">
              <w:t xml:space="preserve"> </w:t>
            </w:r>
            <w:r w:rsidR="002B62EF" w:rsidRPr="00221890">
              <w:t>No</w:t>
            </w:r>
            <w:r w:rsidRPr="00221890">
              <w:t xml:space="preserve"> 118, 2013</w:t>
            </w:r>
          </w:p>
        </w:tc>
      </w:tr>
      <w:tr w:rsidR="00BB6117" w:rsidRPr="00221890" w14:paraId="0995E3E7" w14:textId="77777777" w:rsidTr="002A7DC4">
        <w:trPr>
          <w:cantSplit/>
        </w:trPr>
        <w:tc>
          <w:tcPr>
            <w:tcW w:w="1483" w:type="pct"/>
            <w:gridSpan w:val="2"/>
            <w:shd w:val="clear" w:color="auto" w:fill="auto"/>
          </w:tcPr>
          <w:p w14:paraId="4C9AD77E" w14:textId="77777777" w:rsidR="00BB6117" w:rsidRPr="00221890" w:rsidRDefault="00BB6117" w:rsidP="00206772">
            <w:pPr>
              <w:pStyle w:val="ENoteTableText"/>
            </w:pPr>
          </w:p>
        </w:tc>
        <w:tc>
          <w:tcPr>
            <w:tcW w:w="3517" w:type="pct"/>
            <w:gridSpan w:val="2"/>
            <w:shd w:val="clear" w:color="auto" w:fill="auto"/>
          </w:tcPr>
          <w:p w14:paraId="6B49CEF8" w14:textId="77777777" w:rsidR="00BB6117" w:rsidRPr="00221890" w:rsidRDefault="00BB6117" w:rsidP="00206772">
            <w:pPr>
              <w:pStyle w:val="ENoteTableText"/>
            </w:pPr>
            <w:r w:rsidRPr="00221890">
              <w:t>ed C178</w:t>
            </w:r>
          </w:p>
        </w:tc>
      </w:tr>
      <w:tr w:rsidR="00AC7697" w:rsidRPr="00221890" w14:paraId="2B421A47" w14:textId="77777777" w:rsidTr="002A7DC4">
        <w:trPr>
          <w:cantSplit/>
        </w:trPr>
        <w:tc>
          <w:tcPr>
            <w:tcW w:w="1483" w:type="pct"/>
            <w:gridSpan w:val="2"/>
            <w:shd w:val="clear" w:color="auto" w:fill="auto"/>
          </w:tcPr>
          <w:p w14:paraId="33359C07" w14:textId="77777777" w:rsidR="00AC7697" w:rsidRPr="00221890" w:rsidRDefault="00AC7697" w:rsidP="00206772">
            <w:pPr>
              <w:pStyle w:val="ENoteTableText"/>
            </w:pPr>
          </w:p>
        </w:tc>
        <w:tc>
          <w:tcPr>
            <w:tcW w:w="3517" w:type="pct"/>
            <w:gridSpan w:val="2"/>
            <w:shd w:val="clear" w:color="auto" w:fill="auto"/>
          </w:tcPr>
          <w:p w14:paraId="2AAF89B1" w14:textId="1CF13C5F" w:rsidR="00AC7697" w:rsidRPr="00221890" w:rsidRDefault="00AC7697" w:rsidP="00206772">
            <w:pPr>
              <w:pStyle w:val="ENoteTableText"/>
            </w:pPr>
            <w:r w:rsidRPr="00221890">
              <w:t>am F2023L00831</w:t>
            </w:r>
          </w:p>
        </w:tc>
      </w:tr>
      <w:tr w:rsidR="00BB6117" w:rsidRPr="00221890" w14:paraId="22FFE03D" w14:textId="77777777" w:rsidTr="002A7DC4">
        <w:trPr>
          <w:cantSplit/>
        </w:trPr>
        <w:tc>
          <w:tcPr>
            <w:tcW w:w="1483" w:type="pct"/>
            <w:gridSpan w:val="2"/>
            <w:shd w:val="clear" w:color="auto" w:fill="auto"/>
          </w:tcPr>
          <w:p w14:paraId="5654C64B" w14:textId="77777777" w:rsidR="00BB6117" w:rsidRPr="00221890" w:rsidRDefault="00BB6117" w:rsidP="00206772">
            <w:pPr>
              <w:pStyle w:val="ENoteTableText"/>
              <w:tabs>
                <w:tab w:val="center" w:leader="dot" w:pos="2268"/>
              </w:tabs>
            </w:pPr>
            <w:r w:rsidRPr="00221890">
              <w:t>1218AA</w:t>
            </w:r>
            <w:r w:rsidRPr="00221890">
              <w:tab/>
            </w:r>
          </w:p>
        </w:tc>
        <w:tc>
          <w:tcPr>
            <w:tcW w:w="3517" w:type="pct"/>
            <w:gridSpan w:val="2"/>
            <w:shd w:val="clear" w:color="auto" w:fill="auto"/>
          </w:tcPr>
          <w:p w14:paraId="0D481FFD" w14:textId="77777777" w:rsidR="00BB6117" w:rsidRPr="00221890" w:rsidRDefault="00BB6117" w:rsidP="00206772">
            <w:pPr>
              <w:pStyle w:val="ENoteTableText"/>
            </w:pPr>
            <w:r w:rsidRPr="00221890">
              <w:t>ad. 2008 No.</w:t>
            </w:r>
            <w:r w:rsidR="007A7BFD" w:rsidRPr="00221890">
              <w:t> </w:t>
            </w:r>
            <w:r w:rsidRPr="00221890">
              <w:t>205</w:t>
            </w:r>
          </w:p>
        </w:tc>
      </w:tr>
      <w:tr w:rsidR="00BB6117" w:rsidRPr="00221890" w14:paraId="7B7A5520" w14:textId="77777777" w:rsidTr="002A7DC4">
        <w:trPr>
          <w:cantSplit/>
        </w:trPr>
        <w:tc>
          <w:tcPr>
            <w:tcW w:w="1483" w:type="pct"/>
            <w:gridSpan w:val="2"/>
            <w:shd w:val="clear" w:color="auto" w:fill="auto"/>
          </w:tcPr>
          <w:p w14:paraId="4D4A47E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5B4FDD3" w14:textId="77777777" w:rsidR="00BB6117" w:rsidRPr="00221890" w:rsidRDefault="00BB6117" w:rsidP="00206772">
            <w:pPr>
              <w:pStyle w:val="ENoteTableText"/>
            </w:pPr>
            <w:r w:rsidRPr="00221890">
              <w:t>am. No.</w:t>
            </w:r>
            <w:r w:rsidR="007A7BFD" w:rsidRPr="00221890">
              <w:t> </w:t>
            </w:r>
            <w:r w:rsidRPr="00221890">
              <w:t>118, 2013; No 34, 2015</w:t>
            </w:r>
          </w:p>
        </w:tc>
      </w:tr>
      <w:tr w:rsidR="00BB6117" w:rsidRPr="00221890" w14:paraId="7E68C179" w14:textId="77777777" w:rsidTr="002A7DC4">
        <w:trPr>
          <w:cantSplit/>
        </w:trPr>
        <w:tc>
          <w:tcPr>
            <w:tcW w:w="1483" w:type="pct"/>
            <w:gridSpan w:val="2"/>
            <w:shd w:val="clear" w:color="auto" w:fill="auto"/>
          </w:tcPr>
          <w:p w14:paraId="1F20A5C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284DEEB" w14:textId="77777777" w:rsidR="00BB6117" w:rsidRPr="00221890" w:rsidRDefault="00BB6117" w:rsidP="00206772">
            <w:pPr>
              <w:pStyle w:val="ENoteTableText"/>
            </w:pPr>
            <w:r w:rsidRPr="00221890">
              <w:t>ed C178</w:t>
            </w:r>
          </w:p>
        </w:tc>
      </w:tr>
      <w:tr w:rsidR="00BB6117" w:rsidRPr="00221890" w14:paraId="6AB6CB4D" w14:textId="77777777" w:rsidTr="002A7DC4">
        <w:trPr>
          <w:cantSplit/>
        </w:trPr>
        <w:tc>
          <w:tcPr>
            <w:tcW w:w="1483" w:type="pct"/>
            <w:gridSpan w:val="2"/>
            <w:shd w:val="clear" w:color="auto" w:fill="auto"/>
          </w:tcPr>
          <w:p w14:paraId="13D33293" w14:textId="77777777" w:rsidR="00BB6117" w:rsidRPr="00221890" w:rsidRDefault="00BB6117" w:rsidP="00206772">
            <w:pPr>
              <w:pStyle w:val="ENoteTableText"/>
              <w:tabs>
                <w:tab w:val="center" w:leader="dot" w:pos="2268"/>
              </w:tabs>
            </w:pPr>
            <w:r w:rsidRPr="00221890">
              <w:t>1218A</w:t>
            </w:r>
            <w:r w:rsidRPr="00221890">
              <w:tab/>
            </w:r>
          </w:p>
        </w:tc>
        <w:tc>
          <w:tcPr>
            <w:tcW w:w="3517" w:type="pct"/>
            <w:gridSpan w:val="2"/>
            <w:shd w:val="clear" w:color="auto" w:fill="auto"/>
          </w:tcPr>
          <w:p w14:paraId="2847EF5F" w14:textId="77777777" w:rsidR="00BB6117" w:rsidRPr="00221890" w:rsidRDefault="00BB6117" w:rsidP="00206772">
            <w:pPr>
              <w:pStyle w:val="ENoteTableText"/>
            </w:pPr>
            <w:r w:rsidRPr="00221890">
              <w:t>ad. 2004 No.</w:t>
            </w:r>
            <w:r w:rsidR="007A7BFD" w:rsidRPr="00221890">
              <w:t> </w:t>
            </w:r>
            <w:r w:rsidRPr="00221890">
              <w:t>131</w:t>
            </w:r>
          </w:p>
        </w:tc>
      </w:tr>
      <w:tr w:rsidR="00BB6117" w:rsidRPr="00221890" w14:paraId="34B2790D" w14:textId="77777777" w:rsidTr="002A7DC4">
        <w:trPr>
          <w:cantSplit/>
        </w:trPr>
        <w:tc>
          <w:tcPr>
            <w:tcW w:w="1483" w:type="pct"/>
            <w:gridSpan w:val="2"/>
            <w:shd w:val="clear" w:color="auto" w:fill="auto"/>
          </w:tcPr>
          <w:p w14:paraId="01A2473B" w14:textId="77777777" w:rsidR="00BB6117" w:rsidRPr="00221890" w:rsidRDefault="00BB6117" w:rsidP="00206772">
            <w:pPr>
              <w:pStyle w:val="ENoteTableText"/>
            </w:pPr>
          </w:p>
        </w:tc>
        <w:tc>
          <w:tcPr>
            <w:tcW w:w="3517" w:type="pct"/>
            <w:gridSpan w:val="2"/>
            <w:shd w:val="clear" w:color="auto" w:fill="auto"/>
          </w:tcPr>
          <w:p w14:paraId="49935862" w14:textId="77777777" w:rsidR="00BB6117" w:rsidRPr="00221890" w:rsidRDefault="00BB6117" w:rsidP="00206772">
            <w:pPr>
              <w:pStyle w:val="ENoteTableText"/>
            </w:pPr>
            <w:r w:rsidRPr="00221890">
              <w:t>am. 2004 No.</w:t>
            </w:r>
            <w:r w:rsidR="007A7BFD" w:rsidRPr="00221890">
              <w:t> </w:t>
            </w:r>
            <w:r w:rsidRPr="00221890">
              <w:t>192; 2005 Nos. 133, 134, 240 and 275; 2006 Nos. 159 and 250; 2007 Nos. 166 and 257; 2008 No.</w:t>
            </w:r>
            <w:r w:rsidR="007A7BFD" w:rsidRPr="00221890">
              <w:t> </w:t>
            </w:r>
            <w:r w:rsidRPr="00221890">
              <w:t>91; 2009 No.</w:t>
            </w:r>
            <w:r w:rsidR="007A7BFD" w:rsidRPr="00221890">
              <w:t> </w:t>
            </w:r>
            <w:r w:rsidRPr="00221890">
              <w:t>116; 2010 No.</w:t>
            </w:r>
            <w:r w:rsidR="007A7BFD" w:rsidRPr="00221890">
              <w:t> </w:t>
            </w:r>
            <w:r w:rsidRPr="00221890">
              <w:t>117</w:t>
            </w:r>
          </w:p>
        </w:tc>
      </w:tr>
      <w:tr w:rsidR="00BB6117" w:rsidRPr="00221890" w14:paraId="459F3D5E" w14:textId="77777777" w:rsidTr="002A7DC4">
        <w:trPr>
          <w:cantSplit/>
        </w:trPr>
        <w:tc>
          <w:tcPr>
            <w:tcW w:w="1483" w:type="pct"/>
            <w:gridSpan w:val="2"/>
            <w:shd w:val="clear" w:color="auto" w:fill="auto"/>
          </w:tcPr>
          <w:p w14:paraId="3DDAB7AC" w14:textId="77777777" w:rsidR="00BB6117" w:rsidRPr="00221890" w:rsidRDefault="00BB6117" w:rsidP="00206772">
            <w:pPr>
              <w:pStyle w:val="ENoteTableText"/>
            </w:pPr>
          </w:p>
        </w:tc>
        <w:tc>
          <w:tcPr>
            <w:tcW w:w="3517" w:type="pct"/>
            <w:gridSpan w:val="2"/>
            <w:shd w:val="clear" w:color="auto" w:fill="auto"/>
          </w:tcPr>
          <w:p w14:paraId="0AC5140F"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122C67AC" w14:textId="77777777" w:rsidTr="002A7DC4">
        <w:trPr>
          <w:cantSplit/>
        </w:trPr>
        <w:tc>
          <w:tcPr>
            <w:tcW w:w="1483" w:type="pct"/>
            <w:gridSpan w:val="2"/>
            <w:shd w:val="clear" w:color="auto" w:fill="auto"/>
          </w:tcPr>
          <w:p w14:paraId="090228A7" w14:textId="77777777" w:rsidR="00BB6117" w:rsidRPr="00221890" w:rsidRDefault="00BB6117" w:rsidP="00206772">
            <w:pPr>
              <w:pStyle w:val="ENoteTableText"/>
              <w:tabs>
                <w:tab w:val="center" w:leader="dot" w:pos="2268"/>
              </w:tabs>
            </w:pPr>
            <w:r w:rsidRPr="00221890">
              <w:t>1219</w:t>
            </w:r>
            <w:r w:rsidRPr="00221890">
              <w:tab/>
            </w:r>
          </w:p>
        </w:tc>
        <w:tc>
          <w:tcPr>
            <w:tcW w:w="3517" w:type="pct"/>
            <w:gridSpan w:val="2"/>
            <w:shd w:val="clear" w:color="auto" w:fill="auto"/>
          </w:tcPr>
          <w:p w14:paraId="32DE388E" w14:textId="77777777" w:rsidR="00BB6117" w:rsidRPr="00221890" w:rsidRDefault="00BB6117" w:rsidP="0046251A">
            <w:pPr>
              <w:pStyle w:val="ENoteTableText"/>
            </w:pPr>
            <w:r w:rsidRPr="00221890">
              <w:t>am No</w:t>
            </w:r>
            <w:r w:rsidR="000D2A5D" w:rsidRPr="00221890">
              <w:t> </w:t>
            </w:r>
            <w:r w:rsidRPr="00221890">
              <w:t>91</w:t>
            </w:r>
            <w:r w:rsidR="008105C6" w:rsidRPr="00221890">
              <w:t>, 1997</w:t>
            </w:r>
            <w:r w:rsidRPr="00221890">
              <w:t>; No</w:t>
            </w:r>
            <w:r w:rsidR="000D2A5D" w:rsidRPr="00221890">
              <w:t> </w:t>
            </w:r>
            <w:r w:rsidRPr="00221890">
              <w:t>27</w:t>
            </w:r>
            <w:r w:rsidR="008105C6" w:rsidRPr="00221890">
              <w:t>, 2001</w:t>
            </w:r>
            <w:r w:rsidRPr="00221890">
              <w:t>; No</w:t>
            </w:r>
            <w:r w:rsidR="000D2A5D" w:rsidRPr="00221890">
              <w:t> </w:t>
            </w:r>
            <w:r w:rsidRPr="00221890">
              <w:t>339</w:t>
            </w:r>
            <w:r w:rsidR="008105C6" w:rsidRPr="00221890">
              <w:t>, 2005</w:t>
            </w:r>
            <w:r w:rsidRPr="00221890">
              <w:t>; No</w:t>
            </w:r>
            <w:r w:rsidR="000D2A5D" w:rsidRPr="00221890">
              <w:t> </w:t>
            </w:r>
            <w:r w:rsidRPr="00221890">
              <w:t>190</w:t>
            </w:r>
            <w:r w:rsidR="008105C6" w:rsidRPr="00221890">
              <w:t>, 2007</w:t>
            </w:r>
            <w:r w:rsidRPr="00221890">
              <w:t>; No 34, 2015</w:t>
            </w:r>
          </w:p>
        </w:tc>
      </w:tr>
      <w:tr w:rsidR="00BB6117" w:rsidRPr="00221890" w14:paraId="131982AD" w14:textId="77777777" w:rsidTr="002A7DC4">
        <w:trPr>
          <w:cantSplit/>
        </w:trPr>
        <w:tc>
          <w:tcPr>
            <w:tcW w:w="1483" w:type="pct"/>
            <w:gridSpan w:val="2"/>
            <w:shd w:val="clear" w:color="auto" w:fill="auto"/>
          </w:tcPr>
          <w:p w14:paraId="4C91DAE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288545F" w14:textId="77777777" w:rsidR="00BB6117" w:rsidRPr="00221890" w:rsidRDefault="00BB6117" w:rsidP="00206772">
            <w:pPr>
              <w:pStyle w:val="ENoteTableText"/>
            </w:pPr>
            <w:r w:rsidRPr="00221890">
              <w:t>ed C178</w:t>
            </w:r>
          </w:p>
        </w:tc>
      </w:tr>
      <w:tr w:rsidR="001039D9" w:rsidRPr="00221890" w14:paraId="143E8F49" w14:textId="77777777" w:rsidTr="002A7DC4">
        <w:trPr>
          <w:cantSplit/>
        </w:trPr>
        <w:tc>
          <w:tcPr>
            <w:tcW w:w="1483" w:type="pct"/>
            <w:gridSpan w:val="2"/>
            <w:shd w:val="clear" w:color="auto" w:fill="auto"/>
          </w:tcPr>
          <w:p w14:paraId="54B6E93C" w14:textId="77777777" w:rsidR="001039D9" w:rsidRPr="00221890" w:rsidRDefault="001039D9" w:rsidP="00206772">
            <w:pPr>
              <w:pStyle w:val="ENoteTableText"/>
              <w:tabs>
                <w:tab w:val="center" w:leader="dot" w:pos="2268"/>
              </w:tabs>
            </w:pPr>
          </w:p>
        </w:tc>
        <w:tc>
          <w:tcPr>
            <w:tcW w:w="3517" w:type="pct"/>
            <w:gridSpan w:val="2"/>
            <w:shd w:val="clear" w:color="auto" w:fill="auto"/>
          </w:tcPr>
          <w:p w14:paraId="081E7A18" w14:textId="77777777" w:rsidR="001039D9" w:rsidRPr="00221890" w:rsidRDefault="001039D9" w:rsidP="00206772">
            <w:pPr>
              <w:pStyle w:val="ENoteTableText"/>
            </w:pPr>
            <w:r w:rsidRPr="00221890">
              <w:t>am F2018L01538</w:t>
            </w:r>
          </w:p>
        </w:tc>
      </w:tr>
      <w:tr w:rsidR="00BB6117" w:rsidRPr="00221890" w14:paraId="51E10A3A" w14:textId="77777777" w:rsidTr="002A7DC4">
        <w:trPr>
          <w:cantSplit/>
        </w:trPr>
        <w:tc>
          <w:tcPr>
            <w:tcW w:w="1483" w:type="pct"/>
            <w:gridSpan w:val="2"/>
            <w:shd w:val="clear" w:color="auto" w:fill="auto"/>
          </w:tcPr>
          <w:p w14:paraId="3F0BAF92" w14:textId="77777777" w:rsidR="00BB6117" w:rsidRPr="00221890" w:rsidRDefault="00BB6117" w:rsidP="00206772">
            <w:pPr>
              <w:pStyle w:val="ENoteTableText"/>
              <w:tabs>
                <w:tab w:val="center" w:leader="dot" w:pos="2268"/>
              </w:tabs>
            </w:pPr>
            <w:r w:rsidRPr="00221890">
              <w:t>1220</w:t>
            </w:r>
            <w:r w:rsidRPr="00221890">
              <w:tab/>
            </w:r>
          </w:p>
        </w:tc>
        <w:tc>
          <w:tcPr>
            <w:tcW w:w="3517" w:type="pct"/>
            <w:gridSpan w:val="2"/>
            <w:shd w:val="clear" w:color="auto" w:fill="auto"/>
          </w:tcPr>
          <w:p w14:paraId="3E5B5BE4" w14:textId="77777777" w:rsidR="00BB6117" w:rsidRPr="00221890" w:rsidRDefault="00BB6117" w:rsidP="00206772">
            <w:pPr>
              <w:pStyle w:val="ENoteTableText"/>
            </w:pPr>
            <w:r w:rsidRPr="00221890">
              <w:t>rep. 1995 No.</w:t>
            </w:r>
            <w:r w:rsidR="007A7BFD" w:rsidRPr="00221890">
              <w:t> </w:t>
            </w:r>
            <w:r w:rsidRPr="00221890">
              <w:t>38</w:t>
            </w:r>
          </w:p>
        </w:tc>
      </w:tr>
      <w:tr w:rsidR="00BB6117" w:rsidRPr="00221890" w14:paraId="6151BC64" w14:textId="77777777" w:rsidTr="002A7DC4">
        <w:trPr>
          <w:cantSplit/>
        </w:trPr>
        <w:tc>
          <w:tcPr>
            <w:tcW w:w="1483" w:type="pct"/>
            <w:gridSpan w:val="2"/>
            <w:shd w:val="clear" w:color="auto" w:fill="auto"/>
          </w:tcPr>
          <w:p w14:paraId="41522917" w14:textId="77777777" w:rsidR="00BB6117" w:rsidRPr="00221890" w:rsidRDefault="00BB6117" w:rsidP="00206772">
            <w:pPr>
              <w:pStyle w:val="ENoteTableText"/>
              <w:tabs>
                <w:tab w:val="center" w:leader="dot" w:pos="2268"/>
              </w:tabs>
            </w:pPr>
            <w:r w:rsidRPr="00221890">
              <w:t>1220A</w:t>
            </w:r>
            <w:r w:rsidRPr="00221890">
              <w:tab/>
            </w:r>
          </w:p>
        </w:tc>
        <w:tc>
          <w:tcPr>
            <w:tcW w:w="3517" w:type="pct"/>
            <w:gridSpan w:val="2"/>
            <w:shd w:val="clear" w:color="auto" w:fill="auto"/>
          </w:tcPr>
          <w:p w14:paraId="07FF1EEA" w14:textId="77777777" w:rsidR="00BB6117" w:rsidRPr="00221890" w:rsidRDefault="00BB6117" w:rsidP="00206772">
            <w:pPr>
              <w:pStyle w:val="ENoteTableText"/>
            </w:pPr>
            <w:r w:rsidRPr="00221890">
              <w:t>ad. 1996 No.</w:t>
            </w:r>
            <w:r w:rsidR="007A7BFD" w:rsidRPr="00221890">
              <w:t> </w:t>
            </w:r>
            <w:r w:rsidRPr="00221890">
              <w:t>276</w:t>
            </w:r>
          </w:p>
        </w:tc>
      </w:tr>
      <w:tr w:rsidR="00BB6117" w:rsidRPr="00221890" w14:paraId="7269507B" w14:textId="77777777" w:rsidTr="002A7DC4">
        <w:trPr>
          <w:cantSplit/>
        </w:trPr>
        <w:tc>
          <w:tcPr>
            <w:tcW w:w="1483" w:type="pct"/>
            <w:gridSpan w:val="2"/>
            <w:shd w:val="clear" w:color="auto" w:fill="auto"/>
          </w:tcPr>
          <w:p w14:paraId="17B529D0" w14:textId="77777777" w:rsidR="00BB6117" w:rsidRPr="00221890" w:rsidRDefault="00BB6117" w:rsidP="00206772">
            <w:pPr>
              <w:pStyle w:val="ENoteTableText"/>
            </w:pPr>
          </w:p>
        </w:tc>
        <w:tc>
          <w:tcPr>
            <w:tcW w:w="3517" w:type="pct"/>
            <w:gridSpan w:val="2"/>
            <w:shd w:val="clear" w:color="auto" w:fill="auto"/>
          </w:tcPr>
          <w:p w14:paraId="1C11D01B" w14:textId="77777777" w:rsidR="00BB6117" w:rsidRPr="00221890" w:rsidRDefault="00BB6117" w:rsidP="00206772">
            <w:pPr>
              <w:pStyle w:val="ENoteTableText"/>
            </w:pPr>
            <w:r w:rsidRPr="00221890">
              <w:t>am. 1997 No.</w:t>
            </w:r>
            <w:r w:rsidR="007A7BFD" w:rsidRPr="00221890">
              <w:t> </w:t>
            </w:r>
            <w:r w:rsidRPr="00221890">
              <w:t>91; 1999 Nos. 81 and 259; 2000 No.</w:t>
            </w:r>
            <w:r w:rsidR="007A7BFD" w:rsidRPr="00221890">
              <w:t> </w:t>
            </w:r>
            <w:r w:rsidRPr="00221890">
              <w:t>259; 2005 No.</w:t>
            </w:r>
            <w:r w:rsidR="007A7BFD" w:rsidRPr="00221890">
              <w:t> </w:t>
            </w:r>
            <w:r w:rsidRPr="00221890">
              <w:t>54; 2009 No.</w:t>
            </w:r>
            <w:r w:rsidR="007A7BFD" w:rsidRPr="00221890">
              <w:t> </w:t>
            </w:r>
            <w:r w:rsidRPr="00221890">
              <w:t>144; No 252, 2013</w:t>
            </w:r>
          </w:p>
        </w:tc>
      </w:tr>
      <w:tr w:rsidR="00BB6117" w:rsidRPr="00221890" w14:paraId="52229303" w14:textId="77777777" w:rsidTr="002A7DC4">
        <w:trPr>
          <w:cantSplit/>
        </w:trPr>
        <w:tc>
          <w:tcPr>
            <w:tcW w:w="1483" w:type="pct"/>
            <w:gridSpan w:val="2"/>
            <w:shd w:val="clear" w:color="auto" w:fill="auto"/>
          </w:tcPr>
          <w:p w14:paraId="4D41731F" w14:textId="77777777" w:rsidR="00BB6117" w:rsidRPr="00221890" w:rsidRDefault="00BB6117" w:rsidP="00206772">
            <w:pPr>
              <w:pStyle w:val="ENoteTableText"/>
            </w:pPr>
          </w:p>
        </w:tc>
        <w:tc>
          <w:tcPr>
            <w:tcW w:w="3517" w:type="pct"/>
            <w:gridSpan w:val="2"/>
            <w:shd w:val="clear" w:color="auto" w:fill="auto"/>
          </w:tcPr>
          <w:p w14:paraId="62EA5097" w14:textId="77777777" w:rsidR="00BB6117" w:rsidRPr="00221890" w:rsidRDefault="00BB6117" w:rsidP="00206772">
            <w:pPr>
              <w:pStyle w:val="ENoteTableText"/>
            </w:pPr>
            <w:r w:rsidRPr="00221890">
              <w:t>ed C178</w:t>
            </w:r>
          </w:p>
        </w:tc>
      </w:tr>
      <w:tr w:rsidR="00BB6117" w:rsidRPr="00221890" w14:paraId="0401C796" w14:textId="77777777" w:rsidTr="002A7DC4">
        <w:trPr>
          <w:cantSplit/>
        </w:trPr>
        <w:tc>
          <w:tcPr>
            <w:tcW w:w="1483" w:type="pct"/>
            <w:gridSpan w:val="2"/>
            <w:shd w:val="clear" w:color="auto" w:fill="auto"/>
          </w:tcPr>
          <w:p w14:paraId="136EB1FC" w14:textId="77777777" w:rsidR="00BB6117" w:rsidRPr="00221890" w:rsidRDefault="00BB6117" w:rsidP="00206772">
            <w:pPr>
              <w:pStyle w:val="ENoteTableText"/>
            </w:pPr>
          </w:p>
        </w:tc>
        <w:tc>
          <w:tcPr>
            <w:tcW w:w="3517" w:type="pct"/>
            <w:gridSpan w:val="2"/>
            <w:shd w:val="clear" w:color="auto" w:fill="auto"/>
          </w:tcPr>
          <w:p w14:paraId="18AEC67F" w14:textId="77777777" w:rsidR="00BB6117" w:rsidRPr="00221890" w:rsidRDefault="00BB6117" w:rsidP="00206772">
            <w:pPr>
              <w:pStyle w:val="ENoteTableText"/>
            </w:pPr>
            <w:r w:rsidRPr="00221890">
              <w:t>am F2017L01425 (disallowed)</w:t>
            </w:r>
            <w:r w:rsidR="001C4BFC" w:rsidRPr="00221890">
              <w:t>; F2018L00741</w:t>
            </w:r>
          </w:p>
        </w:tc>
      </w:tr>
      <w:tr w:rsidR="00BB6117" w:rsidRPr="00221890" w14:paraId="065C84C7" w14:textId="77777777" w:rsidTr="002A7DC4">
        <w:trPr>
          <w:cantSplit/>
        </w:trPr>
        <w:tc>
          <w:tcPr>
            <w:tcW w:w="1483" w:type="pct"/>
            <w:gridSpan w:val="2"/>
            <w:shd w:val="clear" w:color="auto" w:fill="auto"/>
          </w:tcPr>
          <w:p w14:paraId="535289FA" w14:textId="77777777" w:rsidR="00BB6117" w:rsidRPr="00221890" w:rsidRDefault="00BB6117" w:rsidP="00206772">
            <w:pPr>
              <w:pStyle w:val="ENoteTableText"/>
              <w:tabs>
                <w:tab w:val="center" w:leader="dot" w:pos="2268"/>
              </w:tabs>
            </w:pPr>
            <w:r w:rsidRPr="00221890">
              <w:t>1220B</w:t>
            </w:r>
            <w:r w:rsidRPr="00221890">
              <w:tab/>
            </w:r>
          </w:p>
        </w:tc>
        <w:tc>
          <w:tcPr>
            <w:tcW w:w="3517" w:type="pct"/>
            <w:gridSpan w:val="2"/>
            <w:shd w:val="clear" w:color="auto" w:fill="auto"/>
          </w:tcPr>
          <w:p w14:paraId="20841669" w14:textId="77777777" w:rsidR="00BB6117" w:rsidRPr="00221890" w:rsidRDefault="00BB6117" w:rsidP="00206772">
            <w:pPr>
              <w:pStyle w:val="ENoteTableText"/>
            </w:pPr>
            <w:r w:rsidRPr="00221890">
              <w:t>ad. 2003 No.</w:t>
            </w:r>
            <w:r w:rsidR="007A7BFD" w:rsidRPr="00221890">
              <w:t> </w:t>
            </w:r>
            <w:r w:rsidRPr="00221890">
              <w:t>154</w:t>
            </w:r>
          </w:p>
        </w:tc>
      </w:tr>
      <w:tr w:rsidR="00BB6117" w:rsidRPr="00221890" w14:paraId="74C9665C" w14:textId="77777777" w:rsidTr="002A7DC4">
        <w:trPr>
          <w:cantSplit/>
        </w:trPr>
        <w:tc>
          <w:tcPr>
            <w:tcW w:w="1483" w:type="pct"/>
            <w:gridSpan w:val="2"/>
            <w:shd w:val="clear" w:color="auto" w:fill="auto"/>
          </w:tcPr>
          <w:p w14:paraId="265E7679" w14:textId="77777777" w:rsidR="00BB6117" w:rsidRPr="00221890" w:rsidRDefault="00BB6117" w:rsidP="00206772">
            <w:pPr>
              <w:pStyle w:val="ENoteTableText"/>
            </w:pPr>
          </w:p>
        </w:tc>
        <w:tc>
          <w:tcPr>
            <w:tcW w:w="3517" w:type="pct"/>
            <w:gridSpan w:val="2"/>
            <w:shd w:val="clear" w:color="auto" w:fill="auto"/>
          </w:tcPr>
          <w:p w14:paraId="10F3D1EF" w14:textId="77777777" w:rsidR="00BB6117" w:rsidRPr="00221890" w:rsidRDefault="00BB6117" w:rsidP="00206772">
            <w:pPr>
              <w:pStyle w:val="ENoteTableText"/>
            </w:pPr>
            <w:r w:rsidRPr="00221890">
              <w:t>am. 2004 Nos. 131 and 192; 2005 Nos. 134 and 240; 2006 No.</w:t>
            </w:r>
            <w:r w:rsidR="007A7BFD" w:rsidRPr="00221890">
              <w:t> </w:t>
            </w:r>
            <w:r w:rsidRPr="00221890">
              <w:t>159; 2007 Nos. 166 and 272; 2008 No.</w:t>
            </w:r>
            <w:r w:rsidR="007A7BFD" w:rsidRPr="00221890">
              <w:t> </w:t>
            </w:r>
            <w:r w:rsidRPr="00221890">
              <w:t>91; 2009 Nos. 115 (as am. by 2009 No.</w:t>
            </w:r>
            <w:r w:rsidR="007A7BFD" w:rsidRPr="00221890">
              <w:t> </w:t>
            </w:r>
            <w:r w:rsidRPr="00221890">
              <w:t>203) and 116; 2010 No.</w:t>
            </w:r>
            <w:r w:rsidR="007A7BFD" w:rsidRPr="00221890">
              <w:t> </w:t>
            </w:r>
            <w:r w:rsidRPr="00221890">
              <w:t>117; 2011 No.</w:t>
            </w:r>
            <w:r w:rsidR="007A7BFD" w:rsidRPr="00221890">
              <w:t> </w:t>
            </w:r>
            <w:r w:rsidRPr="00221890">
              <w:t>105; 2012 No.</w:t>
            </w:r>
            <w:r w:rsidR="007A7BFD" w:rsidRPr="00221890">
              <w:t> </w:t>
            </w:r>
            <w:r w:rsidRPr="00221890">
              <w:t>83</w:t>
            </w:r>
          </w:p>
        </w:tc>
      </w:tr>
      <w:tr w:rsidR="00BB6117" w:rsidRPr="00221890" w14:paraId="1B91DC94" w14:textId="77777777" w:rsidTr="002A7DC4">
        <w:trPr>
          <w:cantSplit/>
        </w:trPr>
        <w:tc>
          <w:tcPr>
            <w:tcW w:w="1483" w:type="pct"/>
            <w:gridSpan w:val="2"/>
            <w:shd w:val="clear" w:color="auto" w:fill="auto"/>
          </w:tcPr>
          <w:p w14:paraId="6D68BB86" w14:textId="77777777" w:rsidR="00BB6117" w:rsidRPr="00221890" w:rsidRDefault="00BB6117" w:rsidP="00206772">
            <w:pPr>
              <w:pStyle w:val="ENoteTableText"/>
            </w:pPr>
          </w:p>
        </w:tc>
        <w:tc>
          <w:tcPr>
            <w:tcW w:w="3517" w:type="pct"/>
            <w:gridSpan w:val="2"/>
            <w:shd w:val="clear" w:color="auto" w:fill="auto"/>
          </w:tcPr>
          <w:p w14:paraId="65EEF74B" w14:textId="77777777" w:rsidR="00BB6117" w:rsidRPr="00221890" w:rsidRDefault="00BB6117" w:rsidP="00206772">
            <w:pPr>
              <w:pStyle w:val="ENoteTableText"/>
            </w:pPr>
            <w:r w:rsidRPr="00221890">
              <w:t>rep. 2012 No.</w:t>
            </w:r>
            <w:r w:rsidR="007A7BFD" w:rsidRPr="00221890">
              <w:t> </w:t>
            </w:r>
            <w:r w:rsidRPr="00221890">
              <w:t>238</w:t>
            </w:r>
          </w:p>
        </w:tc>
      </w:tr>
      <w:tr w:rsidR="00BB6117" w:rsidRPr="00221890" w14:paraId="4A05626B" w14:textId="77777777" w:rsidTr="002A7DC4">
        <w:trPr>
          <w:cantSplit/>
        </w:trPr>
        <w:tc>
          <w:tcPr>
            <w:tcW w:w="1483" w:type="pct"/>
            <w:gridSpan w:val="2"/>
            <w:shd w:val="clear" w:color="auto" w:fill="auto"/>
          </w:tcPr>
          <w:p w14:paraId="45C7D58F" w14:textId="77777777" w:rsidR="00BB6117" w:rsidRPr="00221890" w:rsidRDefault="00BB6117" w:rsidP="00206772">
            <w:pPr>
              <w:pStyle w:val="ENoteTableText"/>
              <w:tabs>
                <w:tab w:val="center" w:leader="dot" w:pos="2268"/>
              </w:tabs>
            </w:pPr>
            <w:r w:rsidRPr="00221890">
              <w:t>1221</w:t>
            </w:r>
            <w:r w:rsidRPr="00221890">
              <w:tab/>
            </w:r>
          </w:p>
        </w:tc>
        <w:tc>
          <w:tcPr>
            <w:tcW w:w="3517" w:type="pct"/>
            <w:gridSpan w:val="2"/>
            <w:shd w:val="clear" w:color="auto" w:fill="auto"/>
          </w:tcPr>
          <w:p w14:paraId="1E58A6D8" w14:textId="77777777" w:rsidR="00BB6117" w:rsidRPr="00221890" w:rsidRDefault="00BB6117" w:rsidP="00A97C92">
            <w:pPr>
              <w:pStyle w:val="ENoteTableText"/>
            </w:pPr>
            <w:r w:rsidRPr="00221890">
              <w:t>am No</w:t>
            </w:r>
            <w:r w:rsidR="00D601F6" w:rsidRPr="00221890">
              <w:t> </w:t>
            </w:r>
            <w:r w:rsidRPr="00221890">
              <w:t>117</w:t>
            </w:r>
            <w:r w:rsidR="00BA321B" w:rsidRPr="00221890">
              <w:t>, 1995</w:t>
            </w:r>
            <w:r w:rsidRPr="00221890">
              <w:t>; No</w:t>
            </w:r>
            <w:r w:rsidR="00D601F6" w:rsidRPr="00221890">
              <w:t> </w:t>
            </w:r>
            <w:r w:rsidRPr="00221890">
              <w:t>91</w:t>
            </w:r>
            <w:r w:rsidR="00BA321B" w:rsidRPr="00221890">
              <w:t>, 1997</w:t>
            </w:r>
          </w:p>
        </w:tc>
      </w:tr>
      <w:tr w:rsidR="00BB6117" w:rsidRPr="00221890" w14:paraId="54898204" w14:textId="77777777" w:rsidTr="002A7DC4">
        <w:trPr>
          <w:cantSplit/>
        </w:trPr>
        <w:tc>
          <w:tcPr>
            <w:tcW w:w="1483" w:type="pct"/>
            <w:gridSpan w:val="2"/>
            <w:shd w:val="clear" w:color="auto" w:fill="auto"/>
          </w:tcPr>
          <w:p w14:paraId="4B9D7451" w14:textId="77777777" w:rsidR="00BB6117" w:rsidRPr="00221890" w:rsidRDefault="00BB6117" w:rsidP="00206772">
            <w:pPr>
              <w:pStyle w:val="ENoteTableText"/>
            </w:pPr>
          </w:p>
        </w:tc>
        <w:tc>
          <w:tcPr>
            <w:tcW w:w="3517" w:type="pct"/>
            <w:gridSpan w:val="2"/>
            <w:shd w:val="clear" w:color="auto" w:fill="auto"/>
          </w:tcPr>
          <w:p w14:paraId="72843245" w14:textId="77777777" w:rsidR="00BB6117" w:rsidRPr="00221890" w:rsidRDefault="00BB6117" w:rsidP="00206772">
            <w:pPr>
              <w:pStyle w:val="ENoteTableText"/>
            </w:pPr>
            <w:r w:rsidRPr="00221890">
              <w:t>rep No</w:t>
            </w:r>
            <w:r w:rsidR="00D601F6" w:rsidRPr="00221890">
              <w:t> </w:t>
            </w:r>
            <w:r w:rsidRPr="00221890">
              <w:t>104</w:t>
            </w:r>
            <w:r w:rsidR="00BA321B" w:rsidRPr="00221890">
              <w:t>, 1998</w:t>
            </w:r>
          </w:p>
        </w:tc>
      </w:tr>
      <w:tr w:rsidR="00BB6117" w:rsidRPr="00221890" w14:paraId="40FB35DE" w14:textId="77777777" w:rsidTr="002A7DC4">
        <w:trPr>
          <w:cantSplit/>
        </w:trPr>
        <w:tc>
          <w:tcPr>
            <w:tcW w:w="1483" w:type="pct"/>
            <w:gridSpan w:val="2"/>
            <w:shd w:val="clear" w:color="auto" w:fill="auto"/>
          </w:tcPr>
          <w:p w14:paraId="3A4DC485" w14:textId="77777777" w:rsidR="00BB6117" w:rsidRPr="00221890" w:rsidRDefault="00BB6117" w:rsidP="00206772">
            <w:pPr>
              <w:pStyle w:val="ENoteTableText"/>
            </w:pPr>
          </w:p>
        </w:tc>
        <w:tc>
          <w:tcPr>
            <w:tcW w:w="3517" w:type="pct"/>
            <w:gridSpan w:val="2"/>
            <w:shd w:val="clear" w:color="auto" w:fill="auto"/>
          </w:tcPr>
          <w:p w14:paraId="5478FFD3" w14:textId="77777777" w:rsidR="00BB6117" w:rsidRPr="00221890" w:rsidRDefault="00BB6117" w:rsidP="00206772">
            <w:pPr>
              <w:pStyle w:val="ENoteTableText"/>
            </w:pPr>
            <w:r w:rsidRPr="00221890">
              <w:t>ad Act No</w:t>
            </w:r>
            <w:r w:rsidR="00D601F6" w:rsidRPr="00221890">
              <w:t> </w:t>
            </w:r>
            <w:r w:rsidRPr="00221890">
              <w:t>5, 2003</w:t>
            </w:r>
          </w:p>
        </w:tc>
      </w:tr>
      <w:tr w:rsidR="00BB6117" w:rsidRPr="00221890" w14:paraId="62577C6F" w14:textId="77777777" w:rsidTr="002A7DC4">
        <w:trPr>
          <w:cantSplit/>
        </w:trPr>
        <w:tc>
          <w:tcPr>
            <w:tcW w:w="1483" w:type="pct"/>
            <w:gridSpan w:val="2"/>
            <w:shd w:val="clear" w:color="auto" w:fill="auto"/>
          </w:tcPr>
          <w:p w14:paraId="004E54ED" w14:textId="77777777" w:rsidR="00BB6117" w:rsidRPr="00221890" w:rsidRDefault="00BB6117" w:rsidP="00206772">
            <w:pPr>
              <w:pStyle w:val="ENoteTableText"/>
            </w:pPr>
          </w:p>
        </w:tc>
        <w:tc>
          <w:tcPr>
            <w:tcW w:w="3517" w:type="pct"/>
            <w:gridSpan w:val="2"/>
            <w:shd w:val="clear" w:color="auto" w:fill="auto"/>
          </w:tcPr>
          <w:p w14:paraId="581CC251" w14:textId="77777777" w:rsidR="00BB6117" w:rsidRPr="00221890" w:rsidRDefault="00BB6117" w:rsidP="00A97C92">
            <w:pPr>
              <w:pStyle w:val="ENoteTableText"/>
            </w:pPr>
            <w:r w:rsidRPr="00221890">
              <w:t>am No 106</w:t>
            </w:r>
            <w:r w:rsidR="00BA321B" w:rsidRPr="00221890">
              <w:t>, 2003;</w:t>
            </w:r>
            <w:r w:rsidRPr="00221890">
              <w:t xml:space="preserve"> </w:t>
            </w:r>
            <w:r w:rsidR="00BA321B" w:rsidRPr="00221890">
              <w:t xml:space="preserve">No </w:t>
            </w:r>
            <w:r w:rsidRPr="00221890">
              <w:t>363</w:t>
            </w:r>
            <w:r w:rsidR="00BA321B" w:rsidRPr="00221890">
              <w:t>, 2003</w:t>
            </w:r>
            <w:r w:rsidRPr="00221890">
              <w:t>; No 93</w:t>
            </w:r>
            <w:r w:rsidR="00BA321B" w:rsidRPr="00221890">
              <w:t>, 2004;</w:t>
            </w:r>
            <w:r w:rsidRPr="00221890">
              <w:t xml:space="preserve"> </w:t>
            </w:r>
            <w:r w:rsidR="00BA321B" w:rsidRPr="00221890">
              <w:t xml:space="preserve">No </w:t>
            </w:r>
            <w:r w:rsidRPr="00221890">
              <w:t>192</w:t>
            </w:r>
            <w:r w:rsidR="00BA321B" w:rsidRPr="00221890">
              <w:t>, 2004</w:t>
            </w:r>
            <w:r w:rsidRPr="00221890">
              <w:t>; No</w:t>
            </w:r>
            <w:r w:rsidR="00D601F6" w:rsidRPr="00221890">
              <w:t> </w:t>
            </w:r>
            <w:r w:rsidRPr="00221890">
              <w:t>134</w:t>
            </w:r>
            <w:r w:rsidR="00BA321B" w:rsidRPr="00221890">
              <w:t>, 2005</w:t>
            </w:r>
            <w:r w:rsidRPr="00221890">
              <w:t>; No</w:t>
            </w:r>
            <w:r w:rsidR="00D601F6" w:rsidRPr="00221890">
              <w:t> </w:t>
            </w:r>
            <w:r w:rsidRPr="00221890">
              <w:t>159</w:t>
            </w:r>
            <w:r w:rsidR="00BA321B" w:rsidRPr="00221890">
              <w:t>, 2006</w:t>
            </w:r>
            <w:r w:rsidRPr="00221890">
              <w:t>; No</w:t>
            </w:r>
            <w:r w:rsidR="00D601F6" w:rsidRPr="00221890">
              <w:t> </w:t>
            </w:r>
            <w:r w:rsidRPr="00221890">
              <w:t>166</w:t>
            </w:r>
            <w:r w:rsidR="00BA321B" w:rsidRPr="00221890">
              <w:t>, 2007</w:t>
            </w:r>
            <w:r w:rsidRPr="00221890">
              <w:t>; No 91</w:t>
            </w:r>
            <w:r w:rsidR="00BA321B" w:rsidRPr="00221890">
              <w:t>, 2008;</w:t>
            </w:r>
            <w:r w:rsidRPr="00221890">
              <w:t xml:space="preserve"> </w:t>
            </w:r>
            <w:r w:rsidR="00BA321B" w:rsidRPr="00221890">
              <w:t xml:space="preserve">No </w:t>
            </w:r>
            <w:r w:rsidRPr="00221890">
              <w:t>205</w:t>
            </w:r>
            <w:r w:rsidR="00BA321B" w:rsidRPr="00221890">
              <w:t>, 2008</w:t>
            </w:r>
            <w:r w:rsidRPr="00221890">
              <w:t>; No</w:t>
            </w:r>
            <w:r w:rsidR="00D601F6" w:rsidRPr="00221890">
              <w:t> </w:t>
            </w:r>
            <w:r w:rsidRPr="00221890">
              <w:t>116</w:t>
            </w:r>
            <w:r w:rsidR="00BA321B" w:rsidRPr="00221890">
              <w:t>, 2009</w:t>
            </w:r>
            <w:r w:rsidRPr="00221890">
              <w:t>; No</w:t>
            </w:r>
            <w:r w:rsidR="00D601F6" w:rsidRPr="00221890">
              <w:t> </w:t>
            </w:r>
            <w:r w:rsidRPr="00221890">
              <w:t>117</w:t>
            </w:r>
            <w:r w:rsidR="00BA321B" w:rsidRPr="00221890">
              <w:t>, 2010</w:t>
            </w:r>
            <w:r w:rsidRPr="00221890">
              <w:t>; No</w:t>
            </w:r>
            <w:r w:rsidR="00D601F6" w:rsidRPr="00221890">
              <w:t> </w:t>
            </w:r>
            <w:r w:rsidRPr="00221890">
              <w:t>105</w:t>
            </w:r>
            <w:r w:rsidR="00BA321B" w:rsidRPr="00221890">
              <w:t>, 2011</w:t>
            </w:r>
            <w:r w:rsidRPr="00221890">
              <w:t>; No</w:t>
            </w:r>
            <w:r w:rsidR="007A7BFD" w:rsidRPr="00221890">
              <w:t> </w:t>
            </w:r>
            <w:r w:rsidRPr="00221890">
              <w:t>83</w:t>
            </w:r>
            <w:r w:rsidR="00BA321B" w:rsidRPr="00221890">
              <w:t>, 2012</w:t>
            </w:r>
            <w:r w:rsidRPr="00221890">
              <w:t>; No 118,</w:t>
            </w:r>
            <w:r w:rsidR="00BA321B" w:rsidRPr="00221890">
              <w:t xml:space="preserve"> 2013;</w:t>
            </w:r>
            <w:r w:rsidRPr="00221890">
              <w:t xml:space="preserve"> </w:t>
            </w:r>
            <w:r w:rsidR="00BA321B" w:rsidRPr="00221890">
              <w:t xml:space="preserve">No </w:t>
            </w:r>
            <w:r w:rsidRPr="00221890">
              <w:t>228</w:t>
            </w:r>
            <w:r w:rsidR="00BA321B" w:rsidRPr="00221890">
              <w:t>, 2013;</w:t>
            </w:r>
            <w:r w:rsidRPr="00221890">
              <w:t xml:space="preserve"> </w:t>
            </w:r>
            <w:r w:rsidR="00BA321B" w:rsidRPr="00221890">
              <w:t xml:space="preserve">No </w:t>
            </w:r>
            <w:r w:rsidRPr="00221890">
              <w:t>253, 2013; No 30, 2014; No 103, 2015</w:t>
            </w:r>
          </w:p>
        </w:tc>
      </w:tr>
      <w:tr w:rsidR="00BB6117" w:rsidRPr="00221890" w14:paraId="2C7CB8EE" w14:textId="77777777" w:rsidTr="002A7DC4">
        <w:trPr>
          <w:cantSplit/>
        </w:trPr>
        <w:tc>
          <w:tcPr>
            <w:tcW w:w="1483" w:type="pct"/>
            <w:gridSpan w:val="2"/>
            <w:shd w:val="clear" w:color="auto" w:fill="auto"/>
          </w:tcPr>
          <w:p w14:paraId="514DA2D6" w14:textId="77777777" w:rsidR="00BB6117" w:rsidRPr="00221890" w:rsidRDefault="00BB6117" w:rsidP="00206772">
            <w:pPr>
              <w:pStyle w:val="ENoteTableText"/>
            </w:pPr>
          </w:p>
        </w:tc>
        <w:tc>
          <w:tcPr>
            <w:tcW w:w="3517" w:type="pct"/>
            <w:gridSpan w:val="2"/>
            <w:shd w:val="clear" w:color="auto" w:fill="auto"/>
          </w:tcPr>
          <w:p w14:paraId="2A6CD6E4" w14:textId="77777777" w:rsidR="00BB6117" w:rsidRPr="00221890" w:rsidRDefault="00BB6117" w:rsidP="00206772">
            <w:pPr>
              <w:pStyle w:val="ENoteTableText"/>
            </w:pPr>
            <w:r w:rsidRPr="00221890">
              <w:t>ed C178</w:t>
            </w:r>
          </w:p>
        </w:tc>
      </w:tr>
      <w:tr w:rsidR="00BB6117" w:rsidRPr="00221890" w14:paraId="76E2E694" w14:textId="77777777" w:rsidTr="002A7DC4">
        <w:trPr>
          <w:cantSplit/>
        </w:trPr>
        <w:tc>
          <w:tcPr>
            <w:tcW w:w="1483" w:type="pct"/>
            <w:gridSpan w:val="2"/>
            <w:shd w:val="clear" w:color="auto" w:fill="auto"/>
          </w:tcPr>
          <w:p w14:paraId="47CF3C9B" w14:textId="77777777" w:rsidR="00BB6117" w:rsidRPr="00221890" w:rsidRDefault="00BB6117" w:rsidP="00206772">
            <w:pPr>
              <w:pStyle w:val="ENoteTableText"/>
            </w:pPr>
          </w:p>
        </w:tc>
        <w:tc>
          <w:tcPr>
            <w:tcW w:w="3517" w:type="pct"/>
            <w:gridSpan w:val="2"/>
            <w:shd w:val="clear" w:color="auto" w:fill="auto"/>
          </w:tcPr>
          <w:p w14:paraId="7454DE59" w14:textId="48B031EC" w:rsidR="00BB6117" w:rsidRPr="00221890" w:rsidRDefault="00BB6117" w:rsidP="00206772">
            <w:pPr>
              <w:pStyle w:val="ENoteTableText"/>
              <w:rPr>
                <w:u w:val="single"/>
              </w:rPr>
            </w:pPr>
            <w:r w:rsidRPr="00221890">
              <w:t>am F2017L00831; F2017L01425 (disallowed)</w:t>
            </w:r>
            <w:r w:rsidR="001C4BFC" w:rsidRPr="00221890">
              <w:t>; F2018L00741</w:t>
            </w:r>
            <w:r w:rsidR="00EA3EED" w:rsidRPr="00221890">
              <w:t>; F2018L00833</w:t>
            </w:r>
            <w:r w:rsidR="00496E6E" w:rsidRPr="00221890">
              <w:t>; F2019L00551</w:t>
            </w:r>
            <w:r w:rsidR="00A37091" w:rsidRPr="00221890">
              <w:t>; F2019L00932</w:t>
            </w:r>
            <w:r w:rsidR="00D4562C" w:rsidRPr="00221890">
              <w:t>; F2021L00842</w:t>
            </w:r>
            <w:r w:rsidR="00773524" w:rsidRPr="00221890">
              <w:t>; F2022L00828</w:t>
            </w:r>
            <w:r w:rsidR="00AC7697" w:rsidRPr="00221890">
              <w:t>; F2023L00831</w:t>
            </w:r>
          </w:p>
        </w:tc>
      </w:tr>
      <w:tr w:rsidR="00BB6117" w:rsidRPr="00221890" w14:paraId="250A1A98" w14:textId="77777777" w:rsidTr="002A7DC4">
        <w:trPr>
          <w:cantSplit/>
        </w:trPr>
        <w:tc>
          <w:tcPr>
            <w:tcW w:w="1483" w:type="pct"/>
            <w:gridSpan w:val="2"/>
            <w:shd w:val="clear" w:color="auto" w:fill="auto"/>
          </w:tcPr>
          <w:p w14:paraId="79B4AB7B" w14:textId="77777777" w:rsidR="00BB6117" w:rsidRPr="00221890" w:rsidRDefault="00BB6117" w:rsidP="00206772">
            <w:pPr>
              <w:pStyle w:val="ENoteTableText"/>
              <w:tabs>
                <w:tab w:val="center" w:leader="dot" w:pos="2268"/>
              </w:tabs>
            </w:pPr>
            <w:r w:rsidRPr="00221890">
              <w:t>1221A</w:t>
            </w:r>
            <w:r w:rsidRPr="00221890">
              <w:tab/>
            </w:r>
          </w:p>
        </w:tc>
        <w:tc>
          <w:tcPr>
            <w:tcW w:w="3517" w:type="pct"/>
            <w:gridSpan w:val="2"/>
            <w:shd w:val="clear" w:color="auto" w:fill="auto"/>
          </w:tcPr>
          <w:p w14:paraId="2323874B" w14:textId="77777777" w:rsidR="00BB6117" w:rsidRPr="00221890" w:rsidRDefault="00BB6117" w:rsidP="00206772">
            <w:pPr>
              <w:pStyle w:val="ENoteTableText"/>
              <w:keepNext/>
              <w:keepLines/>
            </w:pPr>
            <w:r w:rsidRPr="00221890">
              <w:t>ad Act No</w:t>
            </w:r>
            <w:r w:rsidR="00D601F6" w:rsidRPr="00221890">
              <w:t> </w:t>
            </w:r>
            <w:r w:rsidRPr="00221890">
              <w:t>5, 2003</w:t>
            </w:r>
          </w:p>
        </w:tc>
      </w:tr>
      <w:tr w:rsidR="00BB6117" w:rsidRPr="00221890" w14:paraId="5053C1C1" w14:textId="77777777" w:rsidTr="002A7DC4">
        <w:trPr>
          <w:cantSplit/>
        </w:trPr>
        <w:tc>
          <w:tcPr>
            <w:tcW w:w="1483" w:type="pct"/>
            <w:gridSpan w:val="2"/>
            <w:shd w:val="clear" w:color="auto" w:fill="auto"/>
          </w:tcPr>
          <w:p w14:paraId="0FAB049A" w14:textId="77777777" w:rsidR="00BB6117" w:rsidRPr="00221890" w:rsidRDefault="00BB6117" w:rsidP="00206772">
            <w:pPr>
              <w:pStyle w:val="ENoteTableText"/>
            </w:pPr>
          </w:p>
        </w:tc>
        <w:tc>
          <w:tcPr>
            <w:tcW w:w="3517" w:type="pct"/>
            <w:gridSpan w:val="2"/>
            <w:shd w:val="clear" w:color="auto" w:fill="auto"/>
          </w:tcPr>
          <w:p w14:paraId="2EDC3115" w14:textId="77777777" w:rsidR="00BB6117" w:rsidRPr="00221890" w:rsidRDefault="00BB6117" w:rsidP="00A97C92">
            <w:pPr>
              <w:pStyle w:val="ENoteTableText"/>
            </w:pPr>
            <w:r w:rsidRPr="00221890">
              <w:t>am No</w:t>
            </w:r>
            <w:r w:rsidR="00D601F6" w:rsidRPr="00221890">
              <w:t> </w:t>
            </w:r>
            <w:r w:rsidRPr="00221890">
              <w:t>106</w:t>
            </w:r>
            <w:r w:rsidR="001B35F5" w:rsidRPr="00221890">
              <w:t>, 2003</w:t>
            </w:r>
            <w:r w:rsidRPr="00221890">
              <w:t>; No 93</w:t>
            </w:r>
            <w:r w:rsidR="001B35F5" w:rsidRPr="00221890">
              <w:t>, 2004;</w:t>
            </w:r>
            <w:r w:rsidRPr="00221890">
              <w:t xml:space="preserve"> </w:t>
            </w:r>
            <w:r w:rsidR="001B35F5" w:rsidRPr="00221890">
              <w:t xml:space="preserve">No </w:t>
            </w:r>
            <w:r w:rsidRPr="00221890">
              <w:t>192</w:t>
            </w:r>
            <w:r w:rsidR="001B35F5" w:rsidRPr="00221890">
              <w:t>, 2004</w:t>
            </w:r>
            <w:r w:rsidRPr="00221890">
              <w:t>; No</w:t>
            </w:r>
            <w:r w:rsidR="00D601F6" w:rsidRPr="00221890">
              <w:t> </w:t>
            </w:r>
            <w:r w:rsidRPr="00221890">
              <w:t>134</w:t>
            </w:r>
            <w:r w:rsidR="001B35F5" w:rsidRPr="00221890">
              <w:t>, 2005</w:t>
            </w:r>
            <w:r w:rsidRPr="00221890">
              <w:t>; No 159</w:t>
            </w:r>
            <w:r w:rsidR="001B35F5" w:rsidRPr="00221890">
              <w:t>, 2006;</w:t>
            </w:r>
            <w:r w:rsidRPr="00221890">
              <w:t xml:space="preserve"> </w:t>
            </w:r>
            <w:r w:rsidR="001B35F5" w:rsidRPr="00221890">
              <w:t xml:space="preserve">No </w:t>
            </w:r>
            <w:r w:rsidRPr="00221890">
              <w:t>250</w:t>
            </w:r>
            <w:r w:rsidR="001B35F5" w:rsidRPr="00221890">
              <w:t>, 2006</w:t>
            </w:r>
            <w:r w:rsidRPr="00221890">
              <w:t>; No</w:t>
            </w:r>
            <w:r w:rsidR="00D601F6" w:rsidRPr="00221890">
              <w:t> </w:t>
            </w:r>
            <w:r w:rsidRPr="00221890">
              <w:t>166</w:t>
            </w:r>
            <w:r w:rsidR="001B35F5" w:rsidRPr="00221890">
              <w:t>, 2007</w:t>
            </w:r>
            <w:r w:rsidRPr="00221890">
              <w:t>; No 91</w:t>
            </w:r>
            <w:r w:rsidR="001B35F5" w:rsidRPr="00221890">
              <w:t>, 2008;</w:t>
            </w:r>
            <w:r w:rsidRPr="00221890">
              <w:t xml:space="preserve"> </w:t>
            </w:r>
            <w:r w:rsidR="001B35F5" w:rsidRPr="00221890">
              <w:t xml:space="preserve">No </w:t>
            </w:r>
            <w:r w:rsidRPr="00221890">
              <w:t>205</w:t>
            </w:r>
            <w:r w:rsidR="001B35F5" w:rsidRPr="00221890">
              <w:t>, 2008</w:t>
            </w:r>
            <w:r w:rsidRPr="00221890">
              <w:t>; No</w:t>
            </w:r>
            <w:r w:rsidR="00D601F6" w:rsidRPr="00221890">
              <w:t> </w:t>
            </w:r>
            <w:r w:rsidRPr="00221890">
              <w:t>116</w:t>
            </w:r>
            <w:r w:rsidR="001B35F5" w:rsidRPr="00221890">
              <w:t>, 2009</w:t>
            </w:r>
            <w:r w:rsidRPr="00221890">
              <w:t>; No</w:t>
            </w:r>
            <w:r w:rsidR="00D601F6" w:rsidRPr="00221890">
              <w:t> </w:t>
            </w:r>
            <w:r w:rsidRPr="00221890">
              <w:t>117</w:t>
            </w:r>
            <w:r w:rsidR="001B35F5" w:rsidRPr="00221890">
              <w:t>, 2010</w:t>
            </w:r>
            <w:r w:rsidRPr="00221890">
              <w:t>; No</w:t>
            </w:r>
            <w:r w:rsidR="00D601F6" w:rsidRPr="00221890">
              <w:t> </w:t>
            </w:r>
            <w:r w:rsidRPr="00221890">
              <w:t>105</w:t>
            </w:r>
            <w:r w:rsidR="001B35F5" w:rsidRPr="00221890">
              <w:t>, 2011</w:t>
            </w:r>
            <w:r w:rsidRPr="00221890">
              <w:t>; No</w:t>
            </w:r>
            <w:r w:rsidR="007A7BFD" w:rsidRPr="00221890">
              <w:t> </w:t>
            </w:r>
            <w:r w:rsidRPr="00221890">
              <w:t>83</w:t>
            </w:r>
            <w:r w:rsidR="001B35F5" w:rsidRPr="00221890">
              <w:t>, 2012</w:t>
            </w:r>
            <w:r w:rsidRPr="00221890">
              <w:t>; No 118</w:t>
            </w:r>
            <w:r w:rsidR="001B35F5" w:rsidRPr="00221890">
              <w:t>, 2013;</w:t>
            </w:r>
            <w:r w:rsidRPr="00221890">
              <w:t xml:space="preserve"> </w:t>
            </w:r>
            <w:r w:rsidR="001B35F5" w:rsidRPr="00221890">
              <w:t xml:space="preserve">No </w:t>
            </w:r>
            <w:r w:rsidRPr="00221890">
              <w:t>228, 2013; No 103, 2015</w:t>
            </w:r>
          </w:p>
        </w:tc>
      </w:tr>
      <w:tr w:rsidR="00BB6117" w:rsidRPr="00221890" w14:paraId="2ED52CF3" w14:textId="77777777" w:rsidTr="002A7DC4">
        <w:trPr>
          <w:cantSplit/>
        </w:trPr>
        <w:tc>
          <w:tcPr>
            <w:tcW w:w="1483" w:type="pct"/>
            <w:gridSpan w:val="2"/>
            <w:shd w:val="clear" w:color="auto" w:fill="auto"/>
          </w:tcPr>
          <w:p w14:paraId="383CDBC3" w14:textId="77777777" w:rsidR="00BB6117" w:rsidRPr="00221890" w:rsidRDefault="00BB6117" w:rsidP="00206772">
            <w:pPr>
              <w:pStyle w:val="ENoteTableText"/>
            </w:pPr>
          </w:p>
        </w:tc>
        <w:tc>
          <w:tcPr>
            <w:tcW w:w="3517" w:type="pct"/>
            <w:gridSpan w:val="2"/>
            <w:shd w:val="clear" w:color="auto" w:fill="auto"/>
          </w:tcPr>
          <w:p w14:paraId="11C788BB" w14:textId="77777777" w:rsidR="00BB6117" w:rsidRPr="00221890" w:rsidRDefault="00BB6117" w:rsidP="00206772">
            <w:pPr>
              <w:pStyle w:val="ENoteTableText"/>
            </w:pPr>
            <w:r w:rsidRPr="00221890">
              <w:t>ed C178</w:t>
            </w:r>
          </w:p>
        </w:tc>
      </w:tr>
      <w:tr w:rsidR="00BB6117" w:rsidRPr="00221890" w14:paraId="33E429E1" w14:textId="77777777" w:rsidTr="002A7DC4">
        <w:trPr>
          <w:cantSplit/>
        </w:trPr>
        <w:tc>
          <w:tcPr>
            <w:tcW w:w="1483" w:type="pct"/>
            <w:gridSpan w:val="2"/>
            <w:shd w:val="clear" w:color="auto" w:fill="auto"/>
          </w:tcPr>
          <w:p w14:paraId="432A36E6" w14:textId="77777777" w:rsidR="00BB6117" w:rsidRPr="00221890" w:rsidRDefault="00BB6117" w:rsidP="00206772">
            <w:pPr>
              <w:pStyle w:val="ENoteTableText"/>
            </w:pPr>
          </w:p>
        </w:tc>
        <w:tc>
          <w:tcPr>
            <w:tcW w:w="3517" w:type="pct"/>
            <w:gridSpan w:val="2"/>
            <w:shd w:val="clear" w:color="auto" w:fill="auto"/>
          </w:tcPr>
          <w:p w14:paraId="4589007A" w14:textId="65DCBC77" w:rsidR="00BB6117" w:rsidRPr="00221890" w:rsidRDefault="00BB6117" w:rsidP="00206772">
            <w:pPr>
              <w:pStyle w:val="ENoteTableText"/>
              <w:rPr>
                <w:u w:val="single"/>
              </w:rPr>
            </w:pPr>
            <w:r w:rsidRPr="00221890">
              <w:t>am F2017L00831; F2017L01425 (disallowed)</w:t>
            </w:r>
            <w:r w:rsidR="001C4BFC" w:rsidRPr="00221890">
              <w:t>; F2018L00741</w:t>
            </w:r>
            <w:r w:rsidR="00EA3EED" w:rsidRPr="00221890">
              <w:t>; F2018L00833</w:t>
            </w:r>
            <w:r w:rsidR="00496E6E" w:rsidRPr="00221890">
              <w:t>; F2019L00551</w:t>
            </w:r>
            <w:r w:rsidR="00A37091" w:rsidRPr="00221890">
              <w:t>; F2019L00932</w:t>
            </w:r>
            <w:r w:rsidR="00D4562C" w:rsidRPr="00221890">
              <w:t>; F2021L00842</w:t>
            </w:r>
            <w:r w:rsidR="00773524" w:rsidRPr="00221890">
              <w:t>; F2022L00828</w:t>
            </w:r>
            <w:r w:rsidR="00A04A8F" w:rsidRPr="00221890">
              <w:t>; F2023L00831</w:t>
            </w:r>
          </w:p>
        </w:tc>
      </w:tr>
      <w:tr w:rsidR="00BB6117" w:rsidRPr="00221890" w14:paraId="7BD13348" w14:textId="77777777" w:rsidTr="002A7DC4">
        <w:trPr>
          <w:cantSplit/>
        </w:trPr>
        <w:tc>
          <w:tcPr>
            <w:tcW w:w="1483" w:type="pct"/>
            <w:gridSpan w:val="2"/>
            <w:shd w:val="clear" w:color="auto" w:fill="auto"/>
          </w:tcPr>
          <w:p w14:paraId="5327633F" w14:textId="77777777" w:rsidR="00BB6117" w:rsidRPr="00221890" w:rsidRDefault="00BB6117" w:rsidP="00206772">
            <w:pPr>
              <w:pStyle w:val="ENoteTableText"/>
              <w:tabs>
                <w:tab w:val="center" w:leader="dot" w:pos="2268"/>
              </w:tabs>
            </w:pPr>
            <w:r w:rsidRPr="00221890">
              <w:t>1222</w:t>
            </w:r>
            <w:r w:rsidRPr="00221890">
              <w:tab/>
            </w:r>
          </w:p>
        </w:tc>
        <w:tc>
          <w:tcPr>
            <w:tcW w:w="3517" w:type="pct"/>
            <w:gridSpan w:val="2"/>
            <w:shd w:val="clear" w:color="auto" w:fill="auto"/>
          </w:tcPr>
          <w:p w14:paraId="29173ECE" w14:textId="77777777" w:rsidR="00BB6117" w:rsidRPr="00221890" w:rsidRDefault="00BB6117" w:rsidP="00A97C92">
            <w:pPr>
              <w:pStyle w:val="ENoteTableText"/>
            </w:pPr>
            <w:r w:rsidRPr="00221890">
              <w:t>am No</w:t>
            </w:r>
            <w:r w:rsidR="00D601F6" w:rsidRPr="00221890">
              <w:t> </w:t>
            </w:r>
            <w:r w:rsidRPr="00221890">
              <w:t>117</w:t>
            </w:r>
            <w:r w:rsidR="001415FD" w:rsidRPr="00221890">
              <w:t>, 1995</w:t>
            </w:r>
            <w:r w:rsidRPr="00221890">
              <w:t>; No 76,</w:t>
            </w:r>
            <w:r w:rsidR="001415FD" w:rsidRPr="00221890">
              <w:t xml:space="preserve"> 1996; No</w:t>
            </w:r>
            <w:r w:rsidRPr="00221890">
              <w:t xml:space="preserve"> 108</w:t>
            </w:r>
            <w:r w:rsidR="001415FD" w:rsidRPr="00221890">
              <w:t>, 1996;</w:t>
            </w:r>
            <w:r w:rsidRPr="00221890">
              <w:t xml:space="preserve"> </w:t>
            </w:r>
            <w:r w:rsidR="001415FD" w:rsidRPr="00221890">
              <w:t xml:space="preserve">No </w:t>
            </w:r>
            <w:r w:rsidRPr="00221890">
              <w:t>211</w:t>
            </w:r>
            <w:r w:rsidR="001415FD" w:rsidRPr="00221890">
              <w:t>, 1996</w:t>
            </w:r>
            <w:r w:rsidRPr="00221890">
              <w:t>; No 91</w:t>
            </w:r>
            <w:r w:rsidR="001415FD" w:rsidRPr="00221890">
              <w:t>, 1997;</w:t>
            </w:r>
            <w:r w:rsidRPr="00221890">
              <w:t xml:space="preserve"> </w:t>
            </w:r>
            <w:r w:rsidR="001415FD" w:rsidRPr="00221890">
              <w:t xml:space="preserve">No </w:t>
            </w:r>
            <w:r w:rsidRPr="00221890">
              <w:t>137</w:t>
            </w:r>
            <w:r w:rsidR="001415FD" w:rsidRPr="00221890">
              <w:t>, 1997</w:t>
            </w:r>
            <w:r w:rsidRPr="00221890">
              <w:t>; No</w:t>
            </w:r>
            <w:r w:rsidR="00D601F6" w:rsidRPr="00221890">
              <w:t> </w:t>
            </w:r>
            <w:r w:rsidRPr="00221890">
              <w:t>305</w:t>
            </w:r>
            <w:r w:rsidR="001415FD" w:rsidRPr="00221890">
              <w:t>, 1998</w:t>
            </w:r>
            <w:r w:rsidRPr="00221890">
              <w:t>; No 8</w:t>
            </w:r>
            <w:r w:rsidR="001415FD" w:rsidRPr="00221890">
              <w:t>, 1999;</w:t>
            </w:r>
            <w:r w:rsidRPr="00221890">
              <w:t xml:space="preserve"> </w:t>
            </w:r>
            <w:r w:rsidR="001415FD" w:rsidRPr="00221890">
              <w:t xml:space="preserve">No </w:t>
            </w:r>
            <w:r w:rsidRPr="00221890">
              <w:t>81</w:t>
            </w:r>
            <w:r w:rsidR="001415FD" w:rsidRPr="00221890">
              <w:t>, 1999</w:t>
            </w:r>
            <w:r w:rsidRPr="00221890">
              <w:t>; No</w:t>
            </w:r>
            <w:r w:rsidR="00D601F6" w:rsidRPr="00221890">
              <w:t> </w:t>
            </w:r>
            <w:r w:rsidRPr="00221890">
              <w:t>62</w:t>
            </w:r>
            <w:r w:rsidR="001415FD" w:rsidRPr="00221890">
              <w:t>, 2000</w:t>
            </w:r>
            <w:r w:rsidRPr="00221890">
              <w:t>; No 47,</w:t>
            </w:r>
            <w:r w:rsidR="001415FD" w:rsidRPr="00221890">
              <w:t xml:space="preserve"> 2001; No</w:t>
            </w:r>
            <w:r w:rsidRPr="00221890">
              <w:t xml:space="preserve"> 162,</w:t>
            </w:r>
            <w:r w:rsidR="001415FD" w:rsidRPr="00221890">
              <w:t xml:space="preserve"> 2001;</w:t>
            </w:r>
            <w:r w:rsidRPr="00221890">
              <w:t xml:space="preserve"> </w:t>
            </w:r>
            <w:r w:rsidR="001415FD" w:rsidRPr="00221890">
              <w:t xml:space="preserve">No </w:t>
            </w:r>
            <w:r w:rsidRPr="00221890">
              <w:t>285</w:t>
            </w:r>
            <w:r w:rsidR="001415FD" w:rsidRPr="00221890">
              <w:t>, 2001;</w:t>
            </w:r>
            <w:r w:rsidRPr="00221890">
              <w:t xml:space="preserve"> </w:t>
            </w:r>
            <w:r w:rsidR="001415FD" w:rsidRPr="00221890">
              <w:t xml:space="preserve">No </w:t>
            </w:r>
            <w:r w:rsidRPr="00221890">
              <w:t>344</w:t>
            </w:r>
            <w:r w:rsidR="001415FD" w:rsidRPr="00221890">
              <w:t>, 2001</w:t>
            </w:r>
            <w:r w:rsidRPr="00221890">
              <w:t>; No 10,</w:t>
            </w:r>
            <w:r w:rsidR="001415FD" w:rsidRPr="00221890">
              <w:t xml:space="preserve"> 2002; No</w:t>
            </w:r>
            <w:r w:rsidRPr="00221890">
              <w:t xml:space="preserve"> 86,</w:t>
            </w:r>
            <w:r w:rsidR="001415FD" w:rsidRPr="00221890">
              <w:t xml:space="preserve"> 2002; No</w:t>
            </w:r>
            <w:r w:rsidRPr="00221890">
              <w:t xml:space="preserve"> 121</w:t>
            </w:r>
            <w:r w:rsidR="001415FD" w:rsidRPr="00221890">
              <w:t>, 2002;</w:t>
            </w:r>
            <w:r w:rsidRPr="00221890">
              <w:t xml:space="preserve"> </w:t>
            </w:r>
            <w:r w:rsidR="001415FD" w:rsidRPr="00221890">
              <w:t xml:space="preserve">No </w:t>
            </w:r>
            <w:r w:rsidRPr="00221890">
              <w:t>213</w:t>
            </w:r>
            <w:r w:rsidR="001415FD" w:rsidRPr="00221890">
              <w:t>, 2002</w:t>
            </w:r>
            <w:r w:rsidRPr="00221890">
              <w:t>; No 94,</w:t>
            </w:r>
            <w:r w:rsidR="001415FD" w:rsidRPr="00221890">
              <w:t xml:space="preserve"> 2003; No</w:t>
            </w:r>
            <w:r w:rsidRPr="00221890">
              <w:t xml:space="preserve"> 106,</w:t>
            </w:r>
            <w:r w:rsidR="001415FD" w:rsidRPr="00221890">
              <w:t xml:space="preserve"> 2003; No</w:t>
            </w:r>
            <w:r w:rsidRPr="00221890">
              <w:t xml:space="preserve"> 296</w:t>
            </w:r>
            <w:r w:rsidR="001415FD" w:rsidRPr="00221890">
              <w:t>, 2003;</w:t>
            </w:r>
            <w:r w:rsidRPr="00221890">
              <w:t xml:space="preserve"> </w:t>
            </w:r>
            <w:r w:rsidR="001415FD" w:rsidRPr="00221890">
              <w:t xml:space="preserve">No </w:t>
            </w:r>
            <w:r w:rsidRPr="00221890">
              <w:t>363</w:t>
            </w:r>
            <w:r w:rsidR="001415FD" w:rsidRPr="00221890">
              <w:t>, 2003</w:t>
            </w:r>
            <w:r w:rsidRPr="00221890">
              <w:t>; No 93,</w:t>
            </w:r>
            <w:r w:rsidR="001415FD" w:rsidRPr="00221890">
              <w:t xml:space="preserve"> 2004; No</w:t>
            </w:r>
            <w:r w:rsidRPr="00221890">
              <w:t xml:space="preserve"> 192,</w:t>
            </w:r>
            <w:r w:rsidR="001415FD" w:rsidRPr="00221890">
              <w:t xml:space="preserve"> 2004; No</w:t>
            </w:r>
            <w:r w:rsidRPr="00221890">
              <w:t xml:space="preserve"> 269</w:t>
            </w:r>
            <w:r w:rsidR="001415FD" w:rsidRPr="00221890">
              <w:t>, 2004;</w:t>
            </w:r>
            <w:r w:rsidRPr="00221890">
              <w:t xml:space="preserve"> </w:t>
            </w:r>
            <w:r w:rsidR="001415FD" w:rsidRPr="00221890">
              <w:t xml:space="preserve">No </w:t>
            </w:r>
            <w:r w:rsidRPr="00221890">
              <w:t>390</w:t>
            </w:r>
            <w:r w:rsidR="001415FD" w:rsidRPr="00221890">
              <w:t>, 2004</w:t>
            </w:r>
            <w:r w:rsidRPr="00221890">
              <w:t>; No 133,</w:t>
            </w:r>
            <w:r w:rsidR="001415FD" w:rsidRPr="00221890">
              <w:t xml:space="preserve"> 2005; No</w:t>
            </w:r>
            <w:r w:rsidRPr="00221890">
              <w:t xml:space="preserve"> 134</w:t>
            </w:r>
            <w:r w:rsidR="001415FD" w:rsidRPr="00221890">
              <w:t>, 2005;</w:t>
            </w:r>
            <w:r w:rsidRPr="00221890">
              <w:t xml:space="preserve"> </w:t>
            </w:r>
            <w:r w:rsidR="001415FD" w:rsidRPr="00221890">
              <w:t xml:space="preserve">No </w:t>
            </w:r>
            <w:r w:rsidRPr="00221890">
              <w:t>221</w:t>
            </w:r>
            <w:r w:rsidR="001415FD" w:rsidRPr="00221890">
              <w:t>, 2005</w:t>
            </w:r>
            <w:r w:rsidRPr="00221890">
              <w:t>; No</w:t>
            </w:r>
            <w:r w:rsidR="00D601F6" w:rsidRPr="00221890">
              <w:t> </w:t>
            </w:r>
            <w:r w:rsidRPr="00221890">
              <w:t>159</w:t>
            </w:r>
            <w:r w:rsidR="001415FD" w:rsidRPr="00221890">
              <w:t>, 2006</w:t>
            </w:r>
            <w:r w:rsidRPr="00221890">
              <w:t>; No 166</w:t>
            </w:r>
            <w:r w:rsidR="001415FD" w:rsidRPr="00221890">
              <w:t>, 2007;</w:t>
            </w:r>
            <w:r w:rsidRPr="00221890">
              <w:t xml:space="preserve"> </w:t>
            </w:r>
            <w:r w:rsidR="001415FD" w:rsidRPr="00221890">
              <w:t xml:space="preserve">No </w:t>
            </w:r>
            <w:r w:rsidRPr="00221890">
              <w:t>190</w:t>
            </w:r>
            <w:r w:rsidR="001415FD" w:rsidRPr="00221890">
              <w:t>, 2007</w:t>
            </w:r>
            <w:r w:rsidRPr="00221890">
              <w:t>; No</w:t>
            </w:r>
            <w:r w:rsidR="00D601F6" w:rsidRPr="00221890">
              <w:t> </w:t>
            </w:r>
            <w:r w:rsidRPr="00221890">
              <w:t>56</w:t>
            </w:r>
            <w:r w:rsidR="001415FD" w:rsidRPr="00221890">
              <w:t>, 2008</w:t>
            </w:r>
            <w:r w:rsidRPr="00221890">
              <w:t>; No 116</w:t>
            </w:r>
            <w:r w:rsidR="001415FD" w:rsidRPr="00221890">
              <w:t>, 2009;</w:t>
            </w:r>
            <w:r w:rsidRPr="00221890">
              <w:t xml:space="preserve"> </w:t>
            </w:r>
            <w:r w:rsidR="001415FD" w:rsidRPr="00221890">
              <w:t xml:space="preserve">No </w:t>
            </w:r>
            <w:r w:rsidRPr="00221890">
              <w:t>331</w:t>
            </w:r>
            <w:r w:rsidR="001415FD" w:rsidRPr="00221890">
              <w:t>, 2009</w:t>
            </w:r>
            <w:r w:rsidRPr="00221890">
              <w:t>; No</w:t>
            </w:r>
            <w:r w:rsidR="00D601F6" w:rsidRPr="00221890">
              <w:t> </w:t>
            </w:r>
            <w:r w:rsidRPr="00221890">
              <w:t>117</w:t>
            </w:r>
            <w:r w:rsidR="001415FD" w:rsidRPr="00221890">
              <w:t>, 2010</w:t>
            </w:r>
            <w:r w:rsidRPr="00221890">
              <w:t>; No</w:t>
            </w:r>
            <w:r w:rsidR="00D601F6" w:rsidRPr="00221890">
              <w:t> </w:t>
            </w:r>
            <w:r w:rsidRPr="00221890">
              <w:t>105</w:t>
            </w:r>
            <w:r w:rsidR="001415FD" w:rsidRPr="00221890">
              <w:t>, 2011</w:t>
            </w:r>
            <w:r w:rsidRPr="00221890">
              <w:t>; No 32</w:t>
            </w:r>
            <w:r w:rsidR="001415FD" w:rsidRPr="00221890">
              <w:t>, 2013;</w:t>
            </w:r>
            <w:r w:rsidRPr="00221890">
              <w:t xml:space="preserve"> </w:t>
            </w:r>
            <w:r w:rsidR="001415FD" w:rsidRPr="00221890">
              <w:t xml:space="preserve">No </w:t>
            </w:r>
            <w:r w:rsidRPr="00221890">
              <w:t>118, 2013; No 30</w:t>
            </w:r>
            <w:r w:rsidR="001415FD" w:rsidRPr="00221890">
              <w:t>; 2014;</w:t>
            </w:r>
            <w:r w:rsidRPr="00221890">
              <w:t xml:space="preserve"> </w:t>
            </w:r>
            <w:r w:rsidR="001415FD" w:rsidRPr="00221890">
              <w:t xml:space="preserve">No </w:t>
            </w:r>
            <w:r w:rsidRPr="00221890">
              <w:t>82, 2014; No 103, 2015</w:t>
            </w:r>
          </w:p>
        </w:tc>
      </w:tr>
      <w:tr w:rsidR="00BB6117" w:rsidRPr="00221890" w14:paraId="0987BDE7" w14:textId="77777777" w:rsidTr="002A7DC4">
        <w:trPr>
          <w:cantSplit/>
        </w:trPr>
        <w:tc>
          <w:tcPr>
            <w:tcW w:w="1483" w:type="pct"/>
            <w:gridSpan w:val="2"/>
            <w:shd w:val="clear" w:color="auto" w:fill="auto"/>
          </w:tcPr>
          <w:p w14:paraId="23A9582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2A89C7A" w14:textId="77777777" w:rsidR="00BB6117" w:rsidRPr="00221890" w:rsidRDefault="00BB6117" w:rsidP="00206772">
            <w:pPr>
              <w:pStyle w:val="ENoteTableText"/>
            </w:pPr>
            <w:r w:rsidRPr="00221890">
              <w:t>rs F2016L00523</w:t>
            </w:r>
          </w:p>
        </w:tc>
      </w:tr>
      <w:tr w:rsidR="00BB6117" w:rsidRPr="00221890" w14:paraId="2AFF4E67" w14:textId="77777777" w:rsidTr="002A7DC4">
        <w:trPr>
          <w:cantSplit/>
        </w:trPr>
        <w:tc>
          <w:tcPr>
            <w:tcW w:w="1483" w:type="pct"/>
            <w:gridSpan w:val="2"/>
            <w:shd w:val="clear" w:color="auto" w:fill="auto"/>
          </w:tcPr>
          <w:p w14:paraId="378D08A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890EDCB" w14:textId="77777777" w:rsidR="00BB6117" w:rsidRPr="00221890" w:rsidRDefault="00BB6117" w:rsidP="00206772">
            <w:pPr>
              <w:pStyle w:val="ENoteTableText"/>
            </w:pPr>
            <w:r w:rsidRPr="00221890">
              <w:t>ed C178</w:t>
            </w:r>
          </w:p>
        </w:tc>
      </w:tr>
      <w:tr w:rsidR="00BB6117" w:rsidRPr="00221890" w14:paraId="644D98BB" w14:textId="77777777" w:rsidTr="002A7DC4">
        <w:trPr>
          <w:cantSplit/>
        </w:trPr>
        <w:tc>
          <w:tcPr>
            <w:tcW w:w="1483" w:type="pct"/>
            <w:gridSpan w:val="2"/>
            <w:shd w:val="clear" w:color="auto" w:fill="auto"/>
          </w:tcPr>
          <w:p w14:paraId="1F6F8E1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5AB3644" w14:textId="77777777" w:rsidR="00BB6117" w:rsidRPr="00221890" w:rsidRDefault="00BB6117" w:rsidP="00206772">
            <w:pPr>
              <w:pStyle w:val="ENoteTableText"/>
            </w:pPr>
            <w:r w:rsidRPr="00221890">
              <w:t>am F2017L00831</w:t>
            </w:r>
            <w:r w:rsidR="009C2186" w:rsidRPr="00221890">
              <w:t>; F2018L00463</w:t>
            </w:r>
          </w:p>
        </w:tc>
      </w:tr>
      <w:tr w:rsidR="009C2186" w:rsidRPr="00221890" w14:paraId="2E090388" w14:textId="77777777" w:rsidTr="002A7DC4">
        <w:trPr>
          <w:cantSplit/>
        </w:trPr>
        <w:tc>
          <w:tcPr>
            <w:tcW w:w="1483" w:type="pct"/>
            <w:gridSpan w:val="2"/>
            <w:shd w:val="clear" w:color="auto" w:fill="auto"/>
          </w:tcPr>
          <w:p w14:paraId="0FE92975" w14:textId="77777777" w:rsidR="009C2186" w:rsidRPr="00221890" w:rsidRDefault="009C2186" w:rsidP="00206772">
            <w:pPr>
              <w:pStyle w:val="ENoteTableText"/>
              <w:tabs>
                <w:tab w:val="center" w:leader="dot" w:pos="2268"/>
              </w:tabs>
            </w:pPr>
          </w:p>
        </w:tc>
        <w:tc>
          <w:tcPr>
            <w:tcW w:w="3517" w:type="pct"/>
            <w:gridSpan w:val="2"/>
            <w:shd w:val="clear" w:color="auto" w:fill="auto"/>
          </w:tcPr>
          <w:p w14:paraId="7EE83A14" w14:textId="77777777" w:rsidR="009C2186" w:rsidRPr="00221890" w:rsidRDefault="009C2186" w:rsidP="00206772">
            <w:pPr>
              <w:pStyle w:val="ENoteTableText"/>
            </w:pPr>
            <w:r w:rsidRPr="00221890">
              <w:t>ed C189</w:t>
            </w:r>
          </w:p>
        </w:tc>
      </w:tr>
      <w:tr w:rsidR="00EA3EED" w:rsidRPr="00221890" w14:paraId="60BC771E" w14:textId="77777777" w:rsidTr="002A7DC4">
        <w:trPr>
          <w:cantSplit/>
        </w:trPr>
        <w:tc>
          <w:tcPr>
            <w:tcW w:w="1483" w:type="pct"/>
            <w:gridSpan w:val="2"/>
            <w:shd w:val="clear" w:color="auto" w:fill="auto"/>
          </w:tcPr>
          <w:p w14:paraId="2AD95266" w14:textId="77777777" w:rsidR="00EA3EED" w:rsidRPr="00221890" w:rsidRDefault="00EA3EED" w:rsidP="00206772">
            <w:pPr>
              <w:pStyle w:val="ENoteTableText"/>
              <w:tabs>
                <w:tab w:val="center" w:leader="dot" w:pos="2268"/>
              </w:tabs>
            </w:pPr>
          </w:p>
        </w:tc>
        <w:tc>
          <w:tcPr>
            <w:tcW w:w="3517" w:type="pct"/>
            <w:gridSpan w:val="2"/>
            <w:shd w:val="clear" w:color="auto" w:fill="auto"/>
          </w:tcPr>
          <w:p w14:paraId="6E3ACC4C" w14:textId="3E55EE45" w:rsidR="00EA3EED" w:rsidRPr="00221890" w:rsidRDefault="00EA3EED" w:rsidP="00206772">
            <w:pPr>
              <w:pStyle w:val="ENoteTableText"/>
            </w:pPr>
            <w:r w:rsidRPr="00221890">
              <w:t>am F2018L00833</w:t>
            </w:r>
            <w:r w:rsidR="00A37091" w:rsidRPr="00221890">
              <w:t>; F2019L00932</w:t>
            </w:r>
            <w:r w:rsidR="00D4562C" w:rsidRPr="00221890">
              <w:t>; F2021L00842</w:t>
            </w:r>
            <w:r w:rsidR="00773524" w:rsidRPr="00221890">
              <w:t>; F2022L00828</w:t>
            </w:r>
            <w:r w:rsidR="00A04A8F" w:rsidRPr="00221890">
              <w:t>; F2023L00831</w:t>
            </w:r>
          </w:p>
        </w:tc>
      </w:tr>
      <w:tr w:rsidR="00BB6117" w:rsidRPr="00221890" w14:paraId="05D84D09" w14:textId="77777777" w:rsidTr="002A7DC4">
        <w:trPr>
          <w:cantSplit/>
        </w:trPr>
        <w:tc>
          <w:tcPr>
            <w:tcW w:w="1483" w:type="pct"/>
            <w:gridSpan w:val="2"/>
            <w:shd w:val="clear" w:color="auto" w:fill="auto"/>
          </w:tcPr>
          <w:p w14:paraId="3932AF50" w14:textId="77777777" w:rsidR="00BB6117" w:rsidRPr="00221890" w:rsidRDefault="00BB6117" w:rsidP="00206772">
            <w:pPr>
              <w:pStyle w:val="ENoteTableText"/>
              <w:tabs>
                <w:tab w:val="center" w:leader="dot" w:pos="2268"/>
              </w:tabs>
            </w:pPr>
            <w:r w:rsidRPr="00221890">
              <w:t>1223</w:t>
            </w:r>
            <w:r w:rsidRPr="00221890">
              <w:tab/>
            </w:r>
          </w:p>
        </w:tc>
        <w:tc>
          <w:tcPr>
            <w:tcW w:w="3517" w:type="pct"/>
            <w:gridSpan w:val="2"/>
            <w:shd w:val="clear" w:color="auto" w:fill="auto"/>
          </w:tcPr>
          <w:p w14:paraId="687C5BBD"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91; 1999 No.</w:t>
            </w:r>
            <w:r w:rsidR="007A7BFD" w:rsidRPr="00221890">
              <w:t> </w:t>
            </w:r>
            <w:r w:rsidRPr="00221890">
              <w:t>81; 2001 No.</w:t>
            </w:r>
            <w:r w:rsidR="007A7BFD" w:rsidRPr="00221890">
              <w:t> </w:t>
            </w:r>
            <w:r w:rsidRPr="00221890">
              <w:t>47; 2002 No.</w:t>
            </w:r>
            <w:r w:rsidR="007A7BFD" w:rsidRPr="00221890">
              <w:t> </w:t>
            </w:r>
            <w:r w:rsidRPr="00221890">
              <w:t>121; 2003 No.</w:t>
            </w:r>
            <w:r w:rsidR="007A7BFD" w:rsidRPr="00221890">
              <w:t> </w:t>
            </w:r>
            <w:r w:rsidRPr="00221890">
              <w:t>106; 2004 No.</w:t>
            </w:r>
            <w:r w:rsidR="007A7BFD" w:rsidRPr="00221890">
              <w:t> </w:t>
            </w:r>
            <w:r w:rsidRPr="00221890">
              <w:t>192; 2005 No.</w:t>
            </w:r>
            <w:r w:rsidR="007A7BFD" w:rsidRPr="00221890">
              <w:t> </w:t>
            </w:r>
            <w:r w:rsidRPr="00221890">
              <w:t>134</w:t>
            </w:r>
          </w:p>
        </w:tc>
      </w:tr>
      <w:tr w:rsidR="00BB6117" w:rsidRPr="00221890" w14:paraId="7023B48B" w14:textId="77777777" w:rsidTr="002A7DC4">
        <w:trPr>
          <w:cantSplit/>
        </w:trPr>
        <w:tc>
          <w:tcPr>
            <w:tcW w:w="1483" w:type="pct"/>
            <w:gridSpan w:val="2"/>
            <w:shd w:val="clear" w:color="auto" w:fill="auto"/>
          </w:tcPr>
          <w:p w14:paraId="561010E9" w14:textId="77777777" w:rsidR="00BB6117" w:rsidRPr="00221890" w:rsidRDefault="00BB6117" w:rsidP="00206772">
            <w:pPr>
              <w:pStyle w:val="ENoteTableText"/>
            </w:pPr>
          </w:p>
        </w:tc>
        <w:tc>
          <w:tcPr>
            <w:tcW w:w="3517" w:type="pct"/>
            <w:gridSpan w:val="2"/>
            <w:shd w:val="clear" w:color="auto" w:fill="auto"/>
          </w:tcPr>
          <w:p w14:paraId="41658ECA" w14:textId="77777777" w:rsidR="00BB6117" w:rsidRPr="00221890" w:rsidRDefault="00BB6117" w:rsidP="00206772">
            <w:pPr>
              <w:pStyle w:val="ENoteTableText"/>
            </w:pPr>
            <w:r w:rsidRPr="00221890">
              <w:t>rep. 2005 No.</w:t>
            </w:r>
            <w:r w:rsidR="007A7BFD" w:rsidRPr="00221890">
              <w:t> </w:t>
            </w:r>
            <w:r w:rsidRPr="00221890">
              <w:t>240</w:t>
            </w:r>
          </w:p>
        </w:tc>
      </w:tr>
      <w:tr w:rsidR="00BB6117" w:rsidRPr="00221890" w14:paraId="58C35BC2" w14:textId="77777777" w:rsidTr="002A7DC4">
        <w:trPr>
          <w:cantSplit/>
        </w:trPr>
        <w:tc>
          <w:tcPr>
            <w:tcW w:w="1483" w:type="pct"/>
            <w:gridSpan w:val="2"/>
            <w:shd w:val="clear" w:color="auto" w:fill="auto"/>
          </w:tcPr>
          <w:p w14:paraId="24D23E8B" w14:textId="77777777" w:rsidR="00BB6117" w:rsidRPr="00221890" w:rsidRDefault="00BB6117" w:rsidP="00206772">
            <w:pPr>
              <w:pStyle w:val="ENoteTableText"/>
              <w:tabs>
                <w:tab w:val="center" w:leader="dot" w:pos="2268"/>
              </w:tabs>
            </w:pPr>
            <w:r w:rsidRPr="00221890">
              <w:t>1223A</w:t>
            </w:r>
            <w:r w:rsidRPr="00221890">
              <w:tab/>
            </w:r>
          </w:p>
        </w:tc>
        <w:tc>
          <w:tcPr>
            <w:tcW w:w="3517" w:type="pct"/>
            <w:gridSpan w:val="2"/>
            <w:shd w:val="clear" w:color="auto" w:fill="auto"/>
          </w:tcPr>
          <w:p w14:paraId="30B632B0" w14:textId="77777777" w:rsidR="00BB6117" w:rsidRPr="00221890" w:rsidRDefault="00BB6117" w:rsidP="00206772">
            <w:pPr>
              <w:pStyle w:val="ENoteTableText"/>
            </w:pPr>
            <w:r w:rsidRPr="00221890">
              <w:t>ad. 1995 No.</w:t>
            </w:r>
            <w:r w:rsidR="007A7BFD" w:rsidRPr="00221890">
              <w:t> </w:t>
            </w:r>
            <w:r w:rsidRPr="00221890">
              <w:t>268</w:t>
            </w:r>
          </w:p>
        </w:tc>
      </w:tr>
      <w:tr w:rsidR="00BB6117" w:rsidRPr="00221890" w14:paraId="681120CA" w14:textId="77777777" w:rsidTr="002A7DC4">
        <w:trPr>
          <w:cantSplit/>
        </w:trPr>
        <w:tc>
          <w:tcPr>
            <w:tcW w:w="1483" w:type="pct"/>
            <w:gridSpan w:val="2"/>
            <w:shd w:val="clear" w:color="auto" w:fill="auto"/>
          </w:tcPr>
          <w:p w14:paraId="59A408CD" w14:textId="77777777" w:rsidR="00BB6117" w:rsidRPr="00221890" w:rsidRDefault="00BB6117" w:rsidP="00206772">
            <w:pPr>
              <w:pStyle w:val="ENoteTableText"/>
            </w:pPr>
          </w:p>
        </w:tc>
        <w:tc>
          <w:tcPr>
            <w:tcW w:w="3517" w:type="pct"/>
            <w:gridSpan w:val="2"/>
            <w:shd w:val="clear" w:color="auto" w:fill="auto"/>
          </w:tcPr>
          <w:p w14:paraId="04F28CD3" w14:textId="77777777" w:rsidR="00BB6117" w:rsidRPr="00221890" w:rsidRDefault="00BB6117" w:rsidP="00206772">
            <w:pPr>
              <w:pStyle w:val="ENoteTableText"/>
            </w:pPr>
            <w:r w:rsidRPr="00221890">
              <w:t>rs. 1996 No.</w:t>
            </w:r>
            <w:r w:rsidR="007A7BFD" w:rsidRPr="00221890">
              <w:t> </w:t>
            </w:r>
            <w:r w:rsidRPr="00221890">
              <w:t>76</w:t>
            </w:r>
          </w:p>
        </w:tc>
      </w:tr>
      <w:tr w:rsidR="00BB6117" w:rsidRPr="00221890" w14:paraId="10B0263B" w14:textId="77777777" w:rsidTr="002A7DC4">
        <w:trPr>
          <w:cantSplit/>
        </w:trPr>
        <w:tc>
          <w:tcPr>
            <w:tcW w:w="1483" w:type="pct"/>
            <w:gridSpan w:val="2"/>
            <w:shd w:val="clear" w:color="auto" w:fill="auto"/>
          </w:tcPr>
          <w:p w14:paraId="7423D0AD" w14:textId="77777777" w:rsidR="00BB6117" w:rsidRPr="00221890" w:rsidRDefault="00BB6117" w:rsidP="00206772">
            <w:pPr>
              <w:pStyle w:val="ENoteTableText"/>
            </w:pPr>
          </w:p>
        </w:tc>
        <w:tc>
          <w:tcPr>
            <w:tcW w:w="3517" w:type="pct"/>
            <w:gridSpan w:val="2"/>
            <w:shd w:val="clear" w:color="auto" w:fill="auto"/>
          </w:tcPr>
          <w:p w14:paraId="1D098140" w14:textId="77777777" w:rsidR="00BB6117" w:rsidRPr="00221890" w:rsidRDefault="00BB6117" w:rsidP="00206772">
            <w:pPr>
              <w:pStyle w:val="ENoteTableText"/>
            </w:pPr>
            <w:r w:rsidRPr="00221890">
              <w:t>am. 1996 No.</w:t>
            </w:r>
            <w:r w:rsidR="007A7BFD" w:rsidRPr="00221890">
              <w:t> </w:t>
            </w:r>
            <w:r w:rsidRPr="00221890">
              <w:t>211; 1997 Nos. 64, 91, 137 and 288; 1998 Nos. 104 and 304; 1999 No.</w:t>
            </w:r>
            <w:r w:rsidR="007A7BFD" w:rsidRPr="00221890">
              <w:t> </w:t>
            </w:r>
            <w:r w:rsidRPr="00221890">
              <w:t>81; 2000 No.</w:t>
            </w:r>
            <w:r w:rsidR="007A7BFD" w:rsidRPr="00221890">
              <w:t> </w:t>
            </w:r>
            <w:r w:rsidRPr="00221890">
              <w:t>62; 2001 Nos. 47 and 239; 2002 Nos. 10, 121 and 348; 2003 Nos. 106, 154 and 363; 2004 Nos. 93, 192 and 390; 2005 Nos. 133 and 134; 2006 Nos. 123 and 159; 2007 No.</w:t>
            </w:r>
            <w:r w:rsidR="007A7BFD" w:rsidRPr="00221890">
              <w:t> </w:t>
            </w:r>
            <w:r w:rsidRPr="00221890">
              <w:t>166; 2008 No.</w:t>
            </w:r>
            <w:r w:rsidR="007A7BFD" w:rsidRPr="00221890">
              <w:t> </w:t>
            </w:r>
            <w:r w:rsidRPr="00221890">
              <w:t>91; 2009 Nos. 116 and 144</w:t>
            </w:r>
          </w:p>
        </w:tc>
      </w:tr>
      <w:tr w:rsidR="00BB6117" w:rsidRPr="00221890" w14:paraId="7CFF0E2D" w14:textId="77777777" w:rsidTr="002A7DC4">
        <w:trPr>
          <w:cantSplit/>
        </w:trPr>
        <w:tc>
          <w:tcPr>
            <w:tcW w:w="1483" w:type="pct"/>
            <w:gridSpan w:val="2"/>
            <w:shd w:val="clear" w:color="auto" w:fill="auto"/>
          </w:tcPr>
          <w:p w14:paraId="50B75ED4" w14:textId="77777777" w:rsidR="00BB6117" w:rsidRPr="00221890" w:rsidRDefault="00BB6117" w:rsidP="00206772">
            <w:pPr>
              <w:pStyle w:val="ENoteTableText"/>
            </w:pPr>
          </w:p>
        </w:tc>
        <w:tc>
          <w:tcPr>
            <w:tcW w:w="3517" w:type="pct"/>
            <w:gridSpan w:val="2"/>
            <w:shd w:val="clear" w:color="auto" w:fill="auto"/>
          </w:tcPr>
          <w:p w14:paraId="25BDCA1A" w14:textId="77777777" w:rsidR="00BB6117" w:rsidRPr="00221890" w:rsidRDefault="00BB6117" w:rsidP="00206772">
            <w:pPr>
              <w:pStyle w:val="ENoteTableText"/>
            </w:pPr>
            <w:r w:rsidRPr="00221890">
              <w:t>rs. 2009 No.</w:t>
            </w:r>
            <w:r w:rsidR="007A7BFD" w:rsidRPr="00221890">
              <w:t> </w:t>
            </w:r>
            <w:r w:rsidRPr="00221890">
              <w:t>202</w:t>
            </w:r>
          </w:p>
        </w:tc>
      </w:tr>
      <w:tr w:rsidR="00BB6117" w:rsidRPr="00221890" w14:paraId="2B53E631" w14:textId="77777777" w:rsidTr="002A7DC4">
        <w:trPr>
          <w:cantSplit/>
        </w:trPr>
        <w:tc>
          <w:tcPr>
            <w:tcW w:w="1483" w:type="pct"/>
            <w:gridSpan w:val="2"/>
            <w:shd w:val="clear" w:color="auto" w:fill="auto"/>
          </w:tcPr>
          <w:p w14:paraId="5FCFC02B" w14:textId="77777777" w:rsidR="00BB6117" w:rsidRPr="00221890" w:rsidRDefault="00BB6117" w:rsidP="00206772">
            <w:pPr>
              <w:pStyle w:val="ENoteTableText"/>
            </w:pPr>
          </w:p>
        </w:tc>
        <w:tc>
          <w:tcPr>
            <w:tcW w:w="3517" w:type="pct"/>
            <w:gridSpan w:val="2"/>
            <w:shd w:val="clear" w:color="auto" w:fill="auto"/>
          </w:tcPr>
          <w:p w14:paraId="400C1A25" w14:textId="77777777" w:rsidR="00BB6117" w:rsidRPr="00221890" w:rsidRDefault="00BB6117" w:rsidP="00206772">
            <w:pPr>
              <w:pStyle w:val="ENoteTableText"/>
            </w:pPr>
            <w:r w:rsidRPr="00221890">
              <w:t>am. 2009 No.</w:t>
            </w:r>
            <w:r w:rsidR="007A7BFD" w:rsidRPr="00221890">
              <w:t> </w:t>
            </w:r>
            <w:r w:rsidRPr="00221890">
              <w:t>273; 2010 Nos. 38 and 117; 2011 No.</w:t>
            </w:r>
            <w:r w:rsidR="007A7BFD" w:rsidRPr="00221890">
              <w:t> </w:t>
            </w:r>
            <w:r w:rsidRPr="00221890">
              <w:t>105; 2012 Nos. 238 and 301; Nos 32, 118, 146 and 228, 2013; No 103, 2015; No 242, 2015; F2016L00523</w:t>
            </w:r>
          </w:p>
        </w:tc>
      </w:tr>
      <w:tr w:rsidR="00BB6117" w:rsidRPr="00221890" w14:paraId="0FAB085C" w14:textId="77777777" w:rsidTr="002A7DC4">
        <w:trPr>
          <w:cantSplit/>
        </w:trPr>
        <w:tc>
          <w:tcPr>
            <w:tcW w:w="1483" w:type="pct"/>
            <w:gridSpan w:val="2"/>
            <w:shd w:val="clear" w:color="auto" w:fill="auto"/>
          </w:tcPr>
          <w:p w14:paraId="4CB2BD17" w14:textId="77777777" w:rsidR="00BB6117" w:rsidRPr="00221890" w:rsidRDefault="00BB6117" w:rsidP="00206772">
            <w:pPr>
              <w:pStyle w:val="ENoteTableText"/>
            </w:pPr>
          </w:p>
        </w:tc>
        <w:tc>
          <w:tcPr>
            <w:tcW w:w="3517" w:type="pct"/>
            <w:gridSpan w:val="2"/>
            <w:shd w:val="clear" w:color="auto" w:fill="auto"/>
          </w:tcPr>
          <w:p w14:paraId="000D0CA7" w14:textId="77777777" w:rsidR="00BB6117" w:rsidRPr="00221890" w:rsidRDefault="00BB6117" w:rsidP="00206772">
            <w:pPr>
              <w:pStyle w:val="ENoteTableText"/>
            </w:pPr>
            <w:r w:rsidRPr="00221890">
              <w:t>ed C178</w:t>
            </w:r>
          </w:p>
        </w:tc>
      </w:tr>
      <w:tr w:rsidR="00BB6117" w:rsidRPr="00221890" w14:paraId="6D82CD6C" w14:textId="77777777" w:rsidTr="002A7DC4">
        <w:trPr>
          <w:cantSplit/>
        </w:trPr>
        <w:tc>
          <w:tcPr>
            <w:tcW w:w="1483" w:type="pct"/>
            <w:gridSpan w:val="2"/>
            <w:shd w:val="clear" w:color="auto" w:fill="auto"/>
          </w:tcPr>
          <w:p w14:paraId="2F6C72E9" w14:textId="77777777" w:rsidR="00BB6117" w:rsidRPr="00221890" w:rsidRDefault="00BB6117" w:rsidP="00206772">
            <w:pPr>
              <w:pStyle w:val="ENoteTableText"/>
            </w:pPr>
          </w:p>
        </w:tc>
        <w:tc>
          <w:tcPr>
            <w:tcW w:w="3517" w:type="pct"/>
            <w:gridSpan w:val="2"/>
            <w:shd w:val="clear" w:color="auto" w:fill="auto"/>
          </w:tcPr>
          <w:p w14:paraId="6E8132B2" w14:textId="77777777" w:rsidR="00BB6117" w:rsidRPr="00221890" w:rsidRDefault="00BB6117" w:rsidP="00206772">
            <w:pPr>
              <w:pStyle w:val="ENoteTableText"/>
            </w:pPr>
            <w:r w:rsidRPr="00221890">
              <w:t>am F2017L00831</w:t>
            </w:r>
          </w:p>
        </w:tc>
      </w:tr>
      <w:tr w:rsidR="00BB6117" w:rsidRPr="00221890" w14:paraId="014CAE27" w14:textId="77777777" w:rsidTr="002A7DC4">
        <w:trPr>
          <w:cantSplit/>
        </w:trPr>
        <w:tc>
          <w:tcPr>
            <w:tcW w:w="1483" w:type="pct"/>
            <w:gridSpan w:val="2"/>
            <w:shd w:val="clear" w:color="auto" w:fill="auto"/>
          </w:tcPr>
          <w:p w14:paraId="4E0FA4B1" w14:textId="77777777" w:rsidR="00BB6117" w:rsidRPr="00221890" w:rsidRDefault="00BB6117" w:rsidP="00206772">
            <w:pPr>
              <w:pStyle w:val="ENoteTableText"/>
            </w:pPr>
          </w:p>
        </w:tc>
        <w:tc>
          <w:tcPr>
            <w:tcW w:w="3517" w:type="pct"/>
            <w:gridSpan w:val="2"/>
            <w:shd w:val="clear" w:color="auto" w:fill="auto"/>
          </w:tcPr>
          <w:p w14:paraId="492DE8E6" w14:textId="77777777" w:rsidR="00BB6117" w:rsidRPr="00221890" w:rsidRDefault="00BB6117" w:rsidP="00206772">
            <w:pPr>
              <w:pStyle w:val="ENoteTableText"/>
            </w:pPr>
            <w:r w:rsidRPr="00221890">
              <w:t>rep F2018L00262</w:t>
            </w:r>
          </w:p>
        </w:tc>
      </w:tr>
      <w:tr w:rsidR="00BB6117" w:rsidRPr="00221890" w14:paraId="7054F647" w14:textId="77777777" w:rsidTr="002A7DC4">
        <w:trPr>
          <w:cantSplit/>
        </w:trPr>
        <w:tc>
          <w:tcPr>
            <w:tcW w:w="1483" w:type="pct"/>
            <w:gridSpan w:val="2"/>
            <w:shd w:val="clear" w:color="auto" w:fill="auto"/>
          </w:tcPr>
          <w:p w14:paraId="75C1C589" w14:textId="77777777" w:rsidR="00BB6117" w:rsidRPr="00221890" w:rsidRDefault="00BB6117" w:rsidP="00206772">
            <w:pPr>
              <w:pStyle w:val="ENoteTableText"/>
              <w:tabs>
                <w:tab w:val="center" w:leader="dot" w:pos="2268"/>
              </w:tabs>
            </w:pPr>
            <w:r w:rsidRPr="00221890">
              <w:t>1223B</w:t>
            </w:r>
            <w:r w:rsidRPr="00221890">
              <w:tab/>
            </w:r>
          </w:p>
        </w:tc>
        <w:tc>
          <w:tcPr>
            <w:tcW w:w="3517" w:type="pct"/>
            <w:gridSpan w:val="2"/>
            <w:shd w:val="clear" w:color="auto" w:fill="auto"/>
          </w:tcPr>
          <w:p w14:paraId="25C421E4" w14:textId="77777777" w:rsidR="00BB6117" w:rsidRPr="00221890" w:rsidRDefault="00BB6117" w:rsidP="00206772">
            <w:pPr>
              <w:pStyle w:val="ENoteTableText"/>
            </w:pPr>
            <w:r w:rsidRPr="00221890">
              <w:t>ad. 1999 No.</w:t>
            </w:r>
            <w:r w:rsidR="007A7BFD" w:rsidRPr="00221890">
              <w:t> </w:t>
            </w:r>
            <w:r w:rsidRPr="00221890">
              <w:t>58</w:t>
            </w:r>
          </w:p>
        </w:tc>
      </w:tr>
      <w:tr w:rsidR="00BB6117" w:rsidRPr="00221890" w14:paraId="5FCAFCDC" w14:textId="77777777" w:rsidTr="002A7DC4">
        <w:trPr>
          <w:cantSplit/>
        </w:trPr>
        <w:tc>
          <w:tcPr>
            <w:tcW w:w="1483" w:type="pct"/>
            <w:gridSpan w:val="2"/>
            <w:shd w:val="clear" w:color="auto" w:fill="auto"/>
          </w:tcPr>
          <w:p w14:paraId="0678E274" w14:textId="77777777" w:rsidR="00BB6117" w:rsidRPr="00221890" w:rsidRDefault="00BB6117" w:rsidP="00206772">
            <w:pPr>
              <w:pStyle w:val="ENoteTableText"/>
            </w:pPr>
          </w:p>
        </w:tc>
        <w:tc>
          <w:tcPr>
            <w:tcW w:w="3517" w:type="pct"/>
            <w:gridSpan w:val="2"/>
            <w:shd w:val="clear" w:color="auto" w:fill="auto"/>
          </w:tcPr>
          <w:p w14:paraId="66943BE7" w14:textId="77777777" w:rsidR="00BB6117" w:rsidRPr="00221890" w:rsidRDefault="00BB6117" w:rsidP="00206772">
            <w:pPr>
              <w:pStyle w:val="ENoteTableText"/>
            </w:pPr>
            <w:r w:rsidRPr="00221890">
              <w:t>am. 1999 No.</w:t>
            </w:r>
            <w:r w:rsidR="007A7BFD" w:rsidRPr="00221890">
              <w:t> </w:t>
            </w:r>
            <w:r w:rsidRPr="00221890">
              <w:t>82; No 30, 2014</w:t>
            </w:r>
          </w:p>
        </w:tc>
      </w:tr>
      <w:tr w:rsidR="00BB6117" w:rsidRPr="00221890" w14:paraId="5041B934" w14:textId="77777777" w:rsidTr="002A7DC4">
        <w:trPr>
          <w:cantSplit/>
        </w:trPr>
        <w:tc>
          <w:tcPr>
            <w:tcW w:w="1483" w:type="pct"/>
            <w:gridSpan w:val="2"/>
            <w:shd w:val="clear" w:color="auto" w:fill="auto"/>
          </w:tcPr>
          <w:p w14:paraId="09536C00" w14:textId="77777777" w:rsidR="00BB6117" w:rsidRPr="00221890" w:rsidRDefault="00BB6117" w:rsidP="00206772">
            <w:pPr>
              <w:pStyle w:val="ENoteTableText"/>
            </w:pPr>
          </w:p>
        </w:tc>
        <w:tc>
          <w:tcPr>
            <w:tcW w:w="3517" w:type="pct"/>
            <w:gridSpan w:val="2"/>
            <w:shd w:val="clear" w:color="auto" w:fill="auto"/>
          </w:tcPr>
          <w:p w14:paraId="6062FAF0" w14:textId="77777777" w:rsidR="00BB6117" w:rsidRPr="00221890" w:rsidRDefault="00BB6117" w:rsidP="00206772">
            <w:pPr>
              <w:pStyle w:val="ENoteTableText"/>
            </w:pPr>
            <w:r w:rsidRPr="00221890">
              <w:t>ed C178</w:t>
            </w:r>
          </w:p>
        </w:tc>
      </w:tr>
      <w:tr w:rsidR="00BB6117" w:rsidRPr="00221890" w14:paraId="31D49EC2" w14:textId="77777777" w:rsidTr="002A7DC4">
        <w:trPr>
          <w:cantSplit/>
        </w:trPr>
        <w:tc>
          <w:tcPr>
            <w:tcW w:w="1483" w:type="pct"/>
            <w:gridSpan w:val="2"/>
            <w:shd w:val="clear" w:color="auto" w:fill="auto"/>
          </w:tcPr>
          <w:p w14:paraId="046AEEF0" w14:textId="77777777" w:rsidR="00BB6117" w:rsidRPr="00221890" w:rsidRDefault="00BB6117" w:rsidP="00206772">
            <w:pPr>
              <w:pStyle w:val="ENoteTableText"/>
              <w:tabs>
                <w:tab w:val="center" w:leader="dot" w:pos="2268"/>
              </w:tabs>
            </w:pPr>
            <w:r w:rsidRPr="00221890">
              <w:t>1223C</w:t>
            </w:r>
            <w:r w:rsidRPr="00221890">
              <w:tab/>
            </w:r>
          </w:p>
        </w:tc>
        <w:tc>
          <w:tcPr>
            <w:tcW w:w="3517" w:type="pct"/>
            <w:gridSpan w:val="2"/>
            <w:shd w:val="clear" w:color="auto" w:fill="auto"/>
          </w:tcPr>
          <w:p w14:paraId="155D2802" w14:textId="77777777" w:rsidR="00BB6117" w:rsidRPr="00221890" w:rsidRDefault="00BB6117" w:rsidP="00206772">
            <w:pPr>
              <w:pStyle w:val="ENoteTableText"/>
            </w:pPr>
            <w:r w:rsidRPr="00221890">
              <w:t>ad. 2000 No.</w:t>
            </w:r>
            <w:r w:rsidR="007A7BFD" w:rsidRPr="00221890">
              <w:t> </w:t>
            </w:r>
            <w:r w:rsidRPr="00221890">
              <w:t>192</w:t>
            </w:r>
          </w:p>
        </w:tc>
      </w:tr>
      <w:tr w:rsidR="00BB6117" w:rsidRPr="00221890" w14:paraId="6D52D1A5" w14:textId="77777777" w:rsidTr="002A7DC4">
        <w:trPr>
          <w:cantSplit/>
        </w:trPr>
        <w:tc>
          <w:tcPr>
            <w:tcW w:w="1483" w:type="pct"/>
            <w:gridSpan w:val="2"/>
            <w:shd w:val="clear" w:color="auto" w:fill="auto"/>
          </w:tcPr>
          <w:p w14:paraId="44DB3DA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9D862CB" w14:textId="77777777" w:rsidR="00BB6117" w:rsidRPr="00221890" w:rsidRDefault="00BB6117" w:rsidP="00206772">
            <w:pPr>
              <w:pStyle w:val="ENoteTableText"/>
            </w:pPr>
            <w:r w:rsidRPr="00221890">
              <w:t>ed C178</w:t>
            </w:r>
          </w:p>
        </w:tc>
      </w:tr>
      <w:tr w:rsidR="00BB6117" w:rsidRPr="00221890" w14:paraId="22A883D1" w14:textId="77777777" w:rsidTr="002A7DC4">
        <w:trPr>
          <w:cantSplit/>
        </w:trPr>
        <w:tc>
          <w:tcPr>
            <w:tcW w:w="1483" w:type="pct"/>
            <w:gridSpan w:val="2"/>
            <w:shd w:val="clear" w:color="auto" w:fill="auto"/>
          </w:tcPr>
          <w:p w14:paraId="1D41A739" w14:textId="77777777" w:rsidR="00BB6117" w:rsidRPr="00221890" w:rsidRDefault="00BB6117" w:rsidP="00206772">
            <w:pPr>
              <w:pStyle w:val="ENoteTableText"/>
              <w:tabs>
                <w:tab w:val="center" w:leader="dot" w:pos="2268"/>
              </w:tabs>
            </w:pPr>
            <w:r w:rsidRPr="00221890">
              <w:t>1224</w:t>
            </w:r>
            <w:r w:rsidRPr="00221890">
              <w:tab/>
            </w:r>
          </w:p>
        </w:tc>
        <w:tc>
          <w:tcPr>
            <w:tcW w:w="3517" w:type="pct"/>
            <w:gridSpan w:val="2"/>
            <w:shd w:val="clear" w:color="auto" w:fill="auto"/>
          </w:tcPr>
          <w:p w14:paraId="7AB8E7FB" w14:textId="77777777" w:rsidR="00BB6117" w:rsidRPr="00221890" w:rsidRDefault="00BB6117" w:rsidP="00206772">
            <w:pPr>
              <w:pStyle w:val="ENoteTableText"/>
            </w:pPr>
            <w:r w:rsidRPr="00221890">
              <w:t>am. 1997 No.</w:t>
            </w:r>
            <w:r w:rsidR="007A7BFD" w:rsidRPr="00221890">
              <w:t> </w:t>
            </w:r>
            <w:r w:rsidRPr="00221890">
              <w:t>91; No 34, 2015</w:t>
            </w:r>
          </w:p>
        </w:tc>
      </w:tr>
      <w:tr w:rsidR="00BB6117" w:rsidRPr="00221890" w14:paraId="4EFBF4F2" w14:textId="77777777" w:rsidTr="002A7DC4">
        <w:trPr>
          <w:cantSplit/>
        </w:trPr>
        <w:tc>
          <w:tcPr>
            <w:tcW w:w="1483" w:type="pct"/>
            <w:gridSpan w:val="2"/>
            <w:shd w:val="clear" w:color="auto" w:fill="auto"/>
          </w:tcPr>
          <w:p w14:paraId="35D5B7A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2F43E03" w14:textId="77777777" w:rsidR="00BB6117" w:rsidRPr="00221890" w:rsidRDefault="00BB6117" w:rsidP="00206772">
            <w:pPr>
              <w:pStyle w:val="ENoteTableText"/>
            </w:pPr>
            <w:r w:rsidRPr="00221890">
              <w:t>ed C178</w:t>
            </w:r>
          </w:p>
        </w:tc>
      </w:tr>
      <w:tr w:rsidR="00BB6117" w:rsidRPr="00221890" w14:paraId="7962864D" w14:textId="77777777" w:rsidTr="002A7DC4">
        <w:trPr>
          <w:cantSplit/>
        </w:trPr>
        <w:tc>
          <w:tcPr>
            <w:tcW w:w="1483" w:type="pct"/>
            <w:gridSpan w:val="2"/>
            <w:shd w:val="clear" w:color="auto" w:fill="auto"/>
          </w:tcPr>
          <w:p w14:paraId="32F0CB6C" w14:textId="77777777" w:rsidR="00BB6117" w:rsidRPr="00221890" w:rsidRDefault="00BB6117" w:rsidP="00206772">
            <w:pPr>
              <w:pStyle w:val="ENoteTableText"/>
              <w:tabs>
                <w:tab w:val="center" w:leader="dot" w:pos="2268"/>
              </w:tabs>
            </w:pPr>
            <w:r w:rsidRPr="00221890">
              <w:t>1224AA</w:t>
            </w:r>
            <w:r w:rsidRPr="00221890">
              <w:tab/>
            </w:r>
          </w:p>
        </w:tc>
        <w:tc>
          <w:tcPr>
            <w:tcW w:w="3517" w:type="pct"/>
            <w:gridSpan w:val="2"/>
            <w:shd w:val="clear" w:color="auto" w:fill="auto"/>
          </w:tcPr>
          <w:p w14:paraId="5AB8AA1A" w14:textId="77777777" w:rsidR="00BB6117" w:rsidRPr="00221890" w:rsidRDefault="00BB6117" w:rsidP="00206772">
            <w:pPr>
              <w:pStyle w:val="ENoteTableText"/>
            </w:pPr>
            <w:r w:rsidRPr="00221890">
              <w:t>ad. 2003 No.</w:t>
            </w:r>
            <w:r w:rsidR="007A7BFD" w:rsidRPr="00221890">
              <w:t> </w:t>
            </w:r>
            <w:r w:rsidRPr="00221890">
              <w:t>363</w:t>
            </w:r>
          </w:p>
        </w:tc>
      </w:tr>
      <w:tr w:rsidR="00BB6117" w:rsidRPr="00221890" w14:paraId="0241A77C" w14:textId="77777777" w:rsidTr="002A7DC4">
        <w:trPr>
          <w:cantSplit/>
        </w:trPr>
        <w:tc>
          <w:tcPr>
            <w:tcW w:w="1483" w:type="pct"/>
            <w:gridSpan w:val="2"/>
            <w:shd w:val="clear" w:color="auto" w:fill="auto"/>
          </w:tcPr>
          <w:p w14:paraId="53C73687" w14:textId="77777777" w:rsidR="00BB6117" w:rsidRPr="00221890" w:rsidRDefault="00BB6117" w:rsidP="00206772">
            <w:pPr>
              <w:pStyle w:val="ENoteTableText"/>
            </w:pPr>
          </w:p>
        </w:tc>
        <w:tc>
          <w:tcPr>
            <w:tcW w:w="3517" w:type="pct"/>
            <w:gridSpan w:val="2"/>
            <w:shd w:val="clear" w:color="auto" w:fill="auto"/>
          </w:tcPr>
          <w:p w14:paraId="1C83AAF1" w14:textId="77777777" w:rsidR="00BB6117" w:rsidRPr="00221890" w:rsidRDefault="00BB6117" w:rsidP="00206772">
            <w:pPr>
              <w:pStyle w:val="ENoteTableText"/>
            </w:pPr>
            <w:r w:rsidRPr="00221890">
              <w:t>rep. 2009 No.</w:t>
            </w:r>
            <w:r w:rsidR="007A7BFD" w:rsidRPr="00221890">
              <w:t> </w:t>
            </w:r>
            <w:r w:rsidRPr="00221890">
              <w:t>116</w:t>
            </w:r>
          </w:p>
        </w:tc>
      </w:tr>
      <w:tr w:rsidR="00BB6117" w:rsidRPr="00221890" w14:paraId="23793119" w14:textId="77777777" w:rsidTr="002A7DC4">
        <w:trPr>
          <w:cantSplit/>
        </w:trPr>
        <w:tc>
          <w:tcPr>
            <w:tcW w:w="1483" w:type="pct"/>
            <w:gridSpan w:val="2"/>
            <w:shd w:val="clear" w:color="auto" w:fill="auto"/>
          </w:tcPr>
          <w:p w14:paraId="2BC301E9" w14:textId="77777777" w:rsidR="00BB6117" w:rsidRPr="00221890" w:rsidRDefault="00BB6117" w:rsidP="00206772">
            <w:pPr>
              <w:pStyle w:val="ENoteTableText"/>
              <w:tabs>
                <w:tab w:val="center" w:leader="dot" w:pos="2268"/>
              </w:tabs>
            </w:pPr>
            <w:r w:rsidRPr="00221890">
              <w:t>1224A</w:t>
            </w:r>
            <w:r w:rsidRPr="00221890">
              <w:tab/>
            </w:r>
          </w:p>
        </w:tc>
        <w:tc>
          <w:tcPr>
            <w:tcW w:w="3517" w:type="pct"/>
            <w:gridSpan w:val="2"/>
            <w:shd w:val="clear" w:color="auto" w:fill="auto"/>
          </w:tcPr>
          <w:p w14:paraId="732D1485" w14:textId="77777777" w:rsidR="00BB6117" w:rsidRPr="00221890" w:rsidRDefault="00BB6117" w:rsidP="00206772">
            <w:pPr>
              <w:pStyle w:val="ENoteTableText"/>
              <w:keepNext/>
              <w:keepLines/>
            </w:pPr>
            <w:r w:rsidRPr="00221890">
              <w:t>ad No</w:t>
            </w:r>
            <w:r w:rsidR="007A7BFD" w:rsidRPr="00221890">
              <w:t> </w:t>
            </w:r>
            <w:r w:rsidRPr="00221890">
              <w:t>230</w:t>
            </w:r>
            <w:r w:rsidR="005B4D3D" w:rsidRPr="00221890">
              <w:t>, 2002</w:t>
            </w:r>
          </w:p>
        </w:tc>
      </w:tr>
      <w:tr w:rsidR="00BB6117" w:rsidRPr="00221890" w14:paraId="57F82C7E" w14:textId="77777777" w:rsidTr="002A7DC4">
        <w:trPr>
          <w:cantSplit/>
        </w:trPr>
        <w:tc>
          <w:tcPr>
            <w:tcW w:w="1483" w:type="pct"/>
            <w:gridSpan w:val="2"/>
            <w:shd w:val="clear" w:color="auto" w:fill="auto"/>
          </w:tcPr>
          <w:p w14:paraId="7B5D4C71" w14:textId="77777777" w:rsidR="00BB6117" w:rsidRPr="00221890" w:rsidRDefault="00BB6117" w:rsidP="00206772">
            <w:pPr>
              <w:pStyle w:val="ENoteTableText"/>
            </w:pPr>
          </w:p>
        </w:tc>
        <w:tc>
          <w:tcPr>
            <w:tcW w:w="3517" w:type="pct"/>
            <w:gridSpan w:val="2"/>
            <w:shd w:val="clear" w:color="auto" w:fill="auto"/>
          </w:tcPr>
          <w:p w14:paraId="454A8C61" w14:textId="77777777" w:rsidR="00BB6117" w:rsidRPr="00221890" w:rsidRDefault="00BB6117" w:rsidP="00A97C92">
            <w:pPr>
              <w:pStyle w:val="ENoteTableText"/>
            </w:pPr>
            <w:r w:rsidRPr="00221890">
              <w:t>am No 57</w:t>
            </w:r>
            <w:r w:rsidR="005B4D3D" w:rsidRPr="00221890">
              <w:t>, 2003;</w:t>
            </w:r>
            <w:r w:rsidRPr="00221890">
              <w:t xml:space="preserve"> </w:t>
            </w:r>
            <w:r w:rsidR="005B4D3D" w:rsidRPr="00221890">
              <w:t xml:space="preserve">No </w:t>
            </w:r>
            <w:r w:rsidRPr="00221890">
              <w:t>363</w:t>
            </w:r>
            <w:r w:rsidR="005B4D3D" w:rsidRPr="00221890">
              <w:t>, 2003</w:t>
            </w:r>
            <w:r w:rsidRPr="00221890">
              <w:t>; No</w:t>
            </w:r>
            <w:r w:rsidR="00D601F6" w:rsidRPr="00221890">
              <w:t> </w:t>
            </w:r>
            <w:r w:rsidRPr="00221890">
              <w:t>192</w:t>
            </w:r>
            <w:r w:rsidR="005B4D3D" w:rsidRPr="00221890">
              <w:t>, 2004</w:t>
            </w:r>
            <w:r w:rsidRPr="00221890">
              <w:t>; No 133, 2005; No 134, 2005; No</w:t>
            </w:r>
            <w:r w:rsidR="00D601F6" w:rsidRPr="00221890">
              <w:t> </w:t>
            </w:r>
            <w:r w:rsidRPr="00221890">
              <w:t>159</w:t>
            </w:r>
            <w:r w:rsidR="005B4D3D" w:rsidRPr="00221890">
              <w:t>, 2006</w:t>
            </w:r>
            <w:r w:rsidRPr="00221890">
              <w:t>; No 166</w:t>
            </w:r>
            <w:r w:rsidR="005B4D3D" w:rsidRPr="00221890">
              <w:t>, 2007;</w:t>
            </w:r>
            <w:r w:rsidRPr="00221890">
              <w:t xml:space="preserve"> </w:t>
            </w:r>
            <w:r w:rsidR="005B4D3D" w:rsidRPr="00221890">
              <w:t xml:space="preserve">No </w:t>
            </w:r>
            <w:r w:rsidRPr="00221890">
              <w:t>190</w:t>
            </w:r>
            <w:r w:rsidR="005B4D3D" w:rsidRPr="00221890">
              <w:t>, 2007; No</w:t>
            </w:r>
            <w:r w:rsidRPr="00221890">
              <w:t xml:space="preserve"> 356</w:t>
            </w:r>
            <w:r w:rsidR="005B4D3D" w:rsidRPr="00221890">
              <w:t>, 2007</w:t>
            </w:r>
            <w:r w:rsidRPr="00221890">
              <w:t>; No 91</w:t>
            </w:r>
            <w:r w:rsidR="005B4D3D" w:rsidRPr="00221890">
              <w:t>, 2008;</w:t>
            </w:r>
            <w:r w:rsidRPr="00221890">
              <w:t xml:space="preserve"> </w:t>
            </w:r>
            <w:r w:rsidR="005B4D3D" w:rsidRPr="00221890">
              <w:t xml:space="preserve">No </w:t>
            </w:r>
            <w:r w:rsidRPr="00221890">
              <w:t>205</w:t>
            </w:r>
            <w:r w:rsidR="005B4D3D" w:rsidRPr="00221890">
              <w:t>, 2008</w:t>
            </w:r>
            <w:r w:rsidRPr="00221890">
              <w:t>; No</w:t>
            </w:r>
            <w:r w:rsidR="00D601F6" w:rsidRPr="00221890">
              <w:t> </w:t>
            </w:r>
            <w:r w:rsidRPr="00221890">
              <w:t>116</w:t>
            </w:r>
            <w:r w:rsidR="005B4D3D" w:rsidRPr="00221890">
              <w:t>, 2009</w:t>
            </w:r>
            <w:r w:rsidRPr="00221890">
              <w:t>; No</w:t>
            </w:r>
            <w:r w:rsidR="00D601F6" w:rsidRPr="00221890">
              <w:t> </w:t>
            </w:r>
            <w:r w:rsidRPr="00221890">
              <w:t>117</w:t>
            </w:r>
            <w:r w:rsidR="005B4D3D" w:rsidRPr="00221890">
              <w:t>, 2010</w:t>
            </w:r>
            <w:r w:rsidRPr="00221890">
              <w:t>; No</w:t>
            </w:r>
            <w:r w:rsidR="00D601F6" w:rsidRPr="00221890">
              <w:t> </w:t>
            </w:r>
            <w:r w:rsidRPr="00221890">
              <w:t>105</w:t>
            </w:r>
            <w:r w:rsidR="005B4D3D" w:rsidRPr="00221890">
              <w:t>, 2011</w:t>
            </w:r>
            <w:r w:rsidRPr="00221890">
              <w:t>; No 83</w:t>
            </w:r>
            <w:r w:rsidR="005B4D3D" w:rsidRPr="00221890">
              <w:t>, 2012;</w:t>
            </w:r>
            <w:r w:rsidRPr="00221890">
              <w:t xml:space="preserve"> </w:t>
            </w:r>
            <w:r w:rsidR="005B4D3D" w:rsidRPr="00221890">
              <w:t xml:space="preserve">No </w:t>
            </w:r>
            <w:r w:rsidRPr="00221890">
              <w:t>301</w:t>
            </w:r>
            <w:r w:rsidR="005B4D3D" w:rsidRPr="00221890">
              <w:t>, 2012</w:t>
            </w:r>
            <w:r w:rsidRPr="00221890">
              <w:t>; No 118</w:t>
            </w:r>
            <w:r w:rsidR="005B4D3D" w:rsidRPr="00221890">
              <w:t>, 2013</w:t>
            </w:r>
            <w:r w:rsidR="008D6316" w:rsidRPr="00221890">
              <w:t>;</w:t>
            </w:r>
            <w:r w:rsidRPr="00221890">
              <w:t xml:space="preserve"> </w:t>
            </w:r>
            <w:r w:rsidR="008D6316" w:rsidRPr="00221890">
              <w:t xml:space="preserve">No </w:t>
            </w:r>
            <w:r w:rsidRPr="00221890">
              <w:t>228, 2013; No 30, 2014; No 34, 2015; No 103, 2015</w:t>
            </w:r>
          </w:p>
        </w:tc>
      </w:tr>
      <w:tr w:rsidR="00BB6117" w:rsidRPr="00221890" w14:paraId="3ADC64B5" w14:textId="77777777" w:rsidTr="002A7DC4">
        <w:trPr>
          <w:cantSplit/>
        </w:trPr>
        <w:tc>
          <w:tcPr>
            <w:tcW w:w="1483" w:type="pct"/>
            <w:gridSpan w:val="2"/>
            <w:shd w:val="clear" w:color="auto" w:fill="auto"/>
          </w:tcPr>
          <w:p w14:paraId="66CFD402" w14:textId="77777777" w:rsidR="00BB6117" w:rsidRPr="00221890" w:rsidRDefault="00BB6117" w:rsidP="00206772">
            <w:pPr>
              <w:pStyle w:val="ENoteTableText"/>
            </w:pPr>
          </w:p>
        </w:tc>
        <w:tc>
          <w:tcPr>
            <w:tcW w:w="3517" w:type="pct"/>
            <w:gridSpan w:val="2"/>
            <w:shd w:val="clear" w:color="auto" w:fill="auto"/>
          </w:tcPr>
          <w:p w14:paraId="4E0542B1" w14:textId="77777777" w:rsidR="00BB6117" w:rsidRPr="00221890" w:rsidRDefault="00BB6117" w:rsidP="00206772">
            <w:pPr>
              <w:pStyle w:val="ENoteTableText"/>
            </w:pPr>
            <w:r w:rsidRPr="00221890">
              <w:t>ed C178</w:t>
            </w:r>
          </w:p>
        </w:tc>
      </w:tr>
      <w:tr w:rsidR="00BB6117" w:rsidRPr="00221890" w14:paraId="6F9B4AE4" w14:textId="77777777" w:rsidTr="002A7DC4">
        <w:trPr>
          <w:cantSplit/>
        </w:trPr>
        <w:tc>
          <w:tcPr>
            <w:tcW w:w="1483" w:type="pct"/>
            <w:gridSpan w:val="2"/>
            <w:shd w:val="clear" w:color="auto" w:fill="auto"/>
          </w:tcPr>
          <w:p w14:paraId="34103684" w14:textId="77777777" w:rsidR="00BB6117" w:rsidRPr="00221890" w:rsidRDefault="00BB6117" w:rsidP="00206772">
            <w:pPr>
              <w:pStyle w:val="ENoteTableText"/>
            </w:pPr>
          </w:p>
        </w:tc>
        <w:tc>
          <w:tcPr>
            <w:tcW w:w="3517" w:type="pct"/>
            <w:gridSpan w:val="2"/>
            <w:shd w:val="clear" w:color="auto" w:fill="auto"/>
          </w:tcPr>
          <w:p w14:paraId="6D0839B8" w14:textId="6ACBBC57" w:rsidR="00BB6117" w:rsidRPr="00221890" w:rsidRDefault="00BB6117" w:rsidP="00206772">
            <w:pPr>
              <w:pStyle w:val="ENoteTableText"/>
              <w:rPr>
                <w:u w:val="single"/>
              </w:rPr>
            </w:pPr>
            <w:r w:rsidRPr="00221890">
              <w:t>am F2016L01696; Act No 89, 2016; F2017L00576</w:t>
            </w:r>
            <w:r w:rsidR="00EA3EED" w:rsidRPr="00221890">
              <w:t>; F2018L00833</w:t>
            </w:r>
            <w:r w:rsidR="002E2026" w:rsidRPr="00221890">
              <w:t>; F2019L00196</w:t>
            </w:r>
            <w:r w:rsidR="00A37091" w:rsidRPr="00221890">
              <w:t>; F2019L00932</w:t>
            </w:r>
            <w:r w:rsidR="005B4D3D" w:rsidRPr="00221890">
              <w:t>; F2021L00852</w:t>
            </w:r>
            <w:r w:rsidR="00B96992" w:rsidRPr="00221890">
              <w:t>; F2022L00244</w:t>
            </w:r>
            <w:r w:rsidR="00773524" w:rsidRPr="00221890">
              <w:t>; F2022L00828</w:t>
            </w:r>
            <w:r w:rsidR="00050A5C" w:rsidRPr="00221890">
              <w:t>; F2023L00831</w:t>
            </w:r>
          </w:p>
        </w:tc>
      </w:tr>
      <w:tr w:rsidR="00BB6117" w:rsidRPr="00221890" w14:paraId="3200354D" w14:textId="77777777" w:rsidTr="002A7DC4">
        <w:trPr>
          <w:cantSplit/>
        </w:trPr>
        <w:tc>
          <w:tcPr>
            <w:tcW w:w="1483" w:type="pct"/>
            <w:gridSpan w:val="2"/>
            <w:shd w:val="clear" w:color="auto" w:fill="auto"/>
          </w:tcPr>
          <w:p w14:paraId="33950131" w14:textId="77777777" w:rsidR="00BB6117" w:rsidRPr="00221890" w:rsidRDefault="00BB6117" w:rsidP="00206772">
            <w:pPr>
              <w:pStyle w:val="ENoteTableText"/>
              <w:tabs>
                <w:tab w:val="center" w:leader="dot" w:pos="2268"/>
              </w:tabs>
            </w:pPr>
            <w:r w:rsidRPr="00221890">
              <w:t>1225</w:t>
            </w:r>
            <w:r w:rsidRPr="00221890">
              <w:tab/>
            </w:r>
          </w:p>
        </w:tc>
        <w:tc>
          <w:tcPr>
            <w:tcW w:w="3517" w:type="pct"/>
            <w:gridSpan w:val="2"/>
            <w:shd w:val="clear" w:color="auto" w:fill="auto"/>
          </w:tcPr>
          <w:p w14:paraId="765B9215" w14:textId="77777777" w:rsidR="00BB6117" w:rsidRPr="00221890" w:rsidRDefault="00BB6117" w:rsidP="00911C1E">
            <w:pPr>
              <w:pStyle w:val="ENoteTableText"/>
            </w:pPr>
            <w:r w:rsidRPr="00221890">
              <w:t xml:space="preserve">am </w:t>
            </w:r>
            <w:r w:rsidR="000866AE" w:rsidRPr="00221890">
              <w:t xml:space="preserve">No 117, </w:t>
            </w:r>
            <w:r w:rsidRPr="00221890">
              <w:t xml:space="preserve">1995; </w:t>
            </w:r>
            <w:r w:rsidR="000866AE" w:rsidRPr="00221890">
              <w:t xml:space="preserve">No 91, </w:t>
            </w:r>
            <w:r w:rsidRPr="00221890">
              <w:t xml:space="preserve">1997; </w:t>
            </w:r>
            <w:r w:rsidR="000866AE" w:rsidRPr="00221890">
              <w:t xml:space="preserve">No 81, </w:t>
            </w:r>
            <w:r w:rsidRPr="00221890">
              <w:t xml:space="preserve">1999; </w:t>
            </w:r>
            <w:r w:rsidR="000866AE" w:rsidRPr="00221890">
              <w:t xml:space="preserve">No 62, </w:t>
            </w:r>
            <w:r w:rsidRPr="00221890">
              <w:t xml:space="preserve">2000; </w:t>
            </w:r>
            <w:r w:rsidR="000866AE" w:rsidRPr="00221890">
              <w:t xml:space="preserve">No 47, </w:t>
            </w:r>
            <w:r w:rsidRPr="00221890">
              <w:t xml:space="preserve">2001; </w:t>
            </w:r>
            <w:r w:rsidR="000866AE" w:rsidRPr="00221890">
              <w:t xml:space="preserve">No 86, </w:t>
            </w:r>
            <w:r w:rsidRPr="00221890">
              <w:t>2002;</w:t>
            </w:r>
            <w:r w:rsidR="000866AE" w:rsidRPr="00221890">
              <w:t xml:space="preserve"> No 121, 2002;</w:t>
            </w:r>
            <w:r w:rsidRPr="00221890">
              <w:t xml:space="preserve"> </w:t>
            </w:r>
            <w:r w:rsidR="000866AE" w:rsidRPr="00221890">
              <w:t xml:space="preserve">No 106, </w:t>
            </w:r>
            <w:r w:rsidRPr="00221890">
              <w:t xml:space="preserve">2003; </w:t>
            </w:r>
            <w:r w:rsidR="000866AE" w:rsidRPr="00221890">
              <w:t xml:space="preserve">No 192, </w:t>
            </w:r>
            <w:r w:rsidRPr="00221890">
              <w:t>2004</w:t>
            </w:r>
          </w:p>
        </w:tc>
      </w:tr>
      <w:tr w:rsidR="00BB6117" w:rsidRPr="00221890" w14:paraId="4EDE7190" w14:textId="77777777" w:rsidTr="002A7DC4">
        <w:trPr>
          <w:cantSplit/>
        </w:trPr>
        <w:tc>
          <w:tcPr>
            <w:tcW w:w="1483" w:type="pct"/>
            <w:gridSpan w:val="2"/>
            <w:shd w:val="clear" w:color="auto" w:fill="auto"/>
          </w:tcPr>
          <w:p w14:paraId="4D09A69C" w14:textId="77777777" w:rsidR="00BB6117" w:rsidRPr="00221890" w:rsidRDefault="00BB6117" w:rsidP="00206772">
            <w:pPr>
              <w:pStyle w:val="ENoteTableText"/>
            </w:pPr>
          </w:p>
        </w:tc>
        <w:tc>
          <w:tcPr>
            <w:tcW w:w="3517" w:type="pct"/>
            <w:gridSpan w:val="2"/>
            <w:shd w:val="clear" w:color="auto" w:fill="auto"/>
          </w:tcPr>
          <w:p w14:paraId="06498E22" w14:textId="77777777" w:rsidR="00BB6117" w:rsidRPr="00221890" w:rsidRDefault="00BB6117" w:rsidP="00E25961">
            <w:pPr>
              <w:pStyle w:val="ENoteTableText"/>
            </w:pPr>
            <w:r w:rsidRPr="00221890">
              <w:t xml:space="preserve">rs </w:t>
            </w:r>
            <w:r w:rsidR="000866AE" w:rsidRPr="00221890">
              <w:t xml:space="preserve">No 133, </w:t>
            </w:r>
            <w:r w:rsidRPr="00221890">
              <w:t>2005</w:t>
            </w:r>
          </w:p>
        </w:tc>
      </w:tr>
      <w:tr w:rsidR="00BB6117" w:rsidRPr="00221890" w14:paraId="63488F52" w14:textId="77777777" w:rsidTr="002A7DC4">
        <w:trPr>
          <w:cantSplit/>
        </w:trPr>
        <w:tc>
          <w:tcPr>
            <w:tcW w:w="1483" w:type="pct"/>
            <w:gridSpan w:val="2"/>
            <w:shd w:val="clear" w:color="auto" w:fill="auto"/>
          </w:tcPr>
          <w:p w14:paraId="46B7788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797BD5F" w14:textId="77777777" w:rsidR="00BB6117" w:rsidRPr="00221890" w:rsidRDefault="00BB6117" w:rsidP="000866AE">
            <w:pPr>
              <w:pStyle w:val="ENoteTableText"/>
              <w:tabs>
                <w:tab w:val="center" w:leader="dot" w:pos="2268"/>
              </w:tabs>
            </w:pPr>
            <w:r w:rsidRPr="00221890">
              <w:t xml:space="preserve">am </w:t>
            </w:r>
            <w:r w:rsidR="000866AE" w:rsidRPr="00221890">
              <w:t xml:space="preserve">No 134, </w:t>
            </w:r>
            <w:r w:rsidRPr="00221890">
              <w:t>2005;</w:t>
            </w:r>
            <w:r w:rsidR="000866AE" w:rsidRPr="00221890">
              <w:t xml:space="preserve"> No 240, 2005;</w:t>
            </w:r>
            <w:r w:rsidRPr="00221890">
              <w:t xml:space="preserve"> </w:t>
            </w:r>
            <w:r w:rsidR="000866AE" w:rsidRPr="00221890">
              <w:t xml:space="preserve">No 159, </w:t>
            </w:r>
            <w:r w:rsidRPr="00221890">
              <w:t xml:space="preserve">2006; </w:t>
            </w:r>
            <w:r w:rsidR="000866AE" w:rsidRPr="00221890">
              <w:t xml:space="preserve">No 166, </w:t>
            </w:r>
            <w:r w:rsidRPr="00221890">
              <w:t xml:space="preserve">2007; </w:t>
            </w:r>
            <w:r w:rsidR="000866AE" w:rsidRPr="00221890">
              <w:t xml:space="preserve">No 91, </w:t>
            </w:r>
            <w:r w:rsidRPr="00221890">
              <w:t xml:space="preserve">2008; </w:t>
            </w:r>
            <w:r w:rsidR="000866AE" w:rsidRPr="00221890">
              <w:t xml:space="preserve">No 205, 2008; No 116, </w:t>
            </w:r>
            <w:r w:rsidRPr="00221890">
              <w:t xml:space="preserve">2009; </w:t>
            </w:r>
            <w:r w:rsidR="000866AE" w:rsidRPr="00221890">
              <w:t xml:space="preserve">No 117, </w:t>
            </w:r>
            <w:r w:rsidRPr="00221890">
              <w:t xml:space="preserve">2010; </w:t>
            </w:r>
            <w:r w:rsidR="000866AE" w:rsidRPr="00221890">
              <w:t xml:space="preserve">No 232, 2010; No 105, </w:t>
            </w:r>
            <w:r w:rsidRPr="00221890">
              <w:t xml:space="preserve">2011; </w:t>
            </w:r>
            <w:r w:rsidR="000866AE" w:rsidRPr="00221890">
              <w:t xml:space="preserve">No 83, </w:t>
            </w:r>
            <w:r w:rsidRPr="00221890">
              <w:t xml:space="preserve">2012; </w:t>
            </w:r>
            <w:r w:rsidR="000866AE" w:rsidRPr="00221890">
              <w:t xml:space="preserve">No 301, 2012; </w:t>
            </w:r>
            <w:r w:rsidRPr="00221890">
              <w:t xml:space="preserve">No 118, 2013; </w:t>
            </w:r>
            <w:r w:rsidR="000866AE" w:rsidRPr="00221890">
              <w:t xml:space="preserve">No 228, 2013; </w:t>
            </w:r>
            <w:r w:rsidRPr="00221890">
              <w:t>No 30, 2014; No 34, 2015</w:t>
            </w:r>
            <w:r w:rsidR="000866AE" w:rsidRPr="00221890">
              <w:t>; No 103, 2015</w:t>
            </w:r>
            <w:r w:rsidRPr="00221890">
              <w:t>; No 243, 2015</w:t>
            </w:r>
          </w:p>
        </w:tc>
      </w:tr>
      <w:tr w:rsidR="00BB6117" w:rsidRPr="00221890" w14:paraId="49307662" w14:textId="77777777" w:rsidTr="002A7DC4">
        <w:trPr>
          <w:cantSplit/>
        </w:trPr>
        <w:tc>
          <w:tcPr>
            <w:tcW w:w="1483" w:type="pct"/>
            <w:gridSpan w:val="2"/>
            <w:shd w:val="clear" w:color="auto" w:fill="auto"/>
          </w:tcPr>
          <w:p w14:paraId="71AF244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70F189F" w14:textId="77777777" w:rsidR="00BB6117" w:rsidRPr="00221890" w:rsidRDefault="00BB6117" w:rsidP="00206772">
            <w:pPr>
              <w:pStyle w:val="ENoteTableText"/>
              <w:tabs>
                <w:tab w:val="center" w:leader="dot" w:pos="2268"/>
              </w:tabs>
            </w:pPr>
            <w:r w:rsidRPr="00221890">
              <w:t>ed C178</w:t>
            </w:r>
          </w:p>
        </w:tc>
      </w:tr>
      <w:tr w:rsidR="00BB6117" w:rsidRPr="00221890" w14:paraId="6C33B506" w14:textId="77777777" w:rsidTr="002A7DC4">
        <w:trPr>
          <w:cantSplit/>
        </w:trPr>
        <w:tc>
          <w:tcPr>
            <w:tcW w:w="1483" w:type="pct"/>
            <w:gridSpan w:val="2"/>
            <w:shd w:val="clear" w:color="auto" w:fill="auto"/>
          </w:tcPr>
          <w:p w14:paraId="633A79A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559AC4C" w14:textId="5FF1663F" w:rsidR="00BB6117" w:rsidRPr="00221890" w:rsidRDefault="00BB6117" w:rsidP="00206772">
            <w:pPr>
              <w:pStyle w:val="ENoteTableText"/>
              <w:tabs>
                <w:tab w:val="center" w:leader="dot" w:pos="2268"/>
              </w:tabs>
            </w:pPr>
            <w:r w:rsidRPr="00221890">
              <w:t>am Act No 89, 2016; F2017L00576</w:t>
            </w:r>
            <w:r w:rsidR="002E2026" w:rsidRPr="00221890">
              <w:t>; F2019L00196</w:t>
            </w:r>
            <w:r w:rsidR="00A37091" w:rsidRPr="00221890">
              <w:t>; F2019L00932</w:t>
            </w:r>
            <w:r w:rsidR="000866AE" w:rsidRPr="00221890">
              <w:t>; F2020L01427</w:t>
            </w:r>
            <w:r w:rsidR="008D6316" w:rsidRPr="00221890">
              <w:t>; F2021L00852</w:t>
            </w:r>
            <w:r w:rsidR="00B96992" w:rsidRPr="00221890">
              <w:t>; F2022L00244</w:t>
            </w:r>
            <w:r w:rsidR="00773524" w:rsidRPr="00221890">
              <w:t>; F2022L00828</w:t>
            </w:r>
            <w:r w:rsidR="00050A5C" w:rsidRPr="00221890">
              <w:t>; F2023L00831</w:t>
            </w:r>
          </w:p>
        </w:tc>
      </w:tr>
      <w:tr w:rsidR="00BB6117" w:rsidRPr="00221890" w14:paraId="574716C1" w14:textId="77777777" w:rsidTr="002A7DC4">
        <w:trPr>
          <w:cantSplit/>
        </w:trPr>
        <w:tc>
          <w:tcPr>
            <w:tcW w:w="1483" w:type="pct"/>
            <w:gridSpan w:val="2"/>
            <w:shd w:val="clear" w:color="auto" w:fill="auto"/>
          </w:tcPr>
          <w:p w14:paraId="16B4AA15" w14:textId="77777777" w:rsidR="00BB6117" w:rsidRPr="00221890" w:rsidRDefault="00BB6117" w:rsidP="00206772">
            <w:pPr>
              <w:pStyle w:val="ENoteTableText"/>
              <w:tabs>
                <w:tab w:val="center" w:leader="dot" w:pos="2268"/>
              </w:tabs>
            </w:pPr>
            <w:r w:rsidRPr="00221890">
              <w:t>1226</w:t>
            </w:r>
            <w:r w:rsidRPr="00221890">
              <w:tab/>
            </w:r>
          </w:p>
        </w:tc>
        <w:tc>
          <w:tcPr>
            <w:tcW w:w="3517" w:type="pct"/>
            <w:gridSpan w:val="2"/>
            <w:shd w:val="clear" w:color="auto" w:fill="auto"/>
          </w:tcPr>
          <w:p w14:paraId="2BEDA7B2" w14:textId="77777777" w:rsidR="00BB6117" w:rsidRPr="00221890" w:rsidRDefault="00BB6117" w:rsidP="00206772">
            <w:pPr>
              <w:pStyle w:val="ENoteTableText"/>
            </w:pPr>
            <w:r w:rsidRPr="00221890">
              <w:t>ad. 2006 No.</w:t>
            </w:r>
            <w:r w:rsidR="007A7BFD" w:rsidRPr="00221890">
              <w:t> </w:t>
            </w:r>
            <w:r w:rsidRPr="00221890">
              <w:t>159</w:t>
            </w:r>
          </w:p>
        </w:tc>
      </w:tr>
      <w:tr w:rsidR="00BB6117" w:rsidRPr="00221890" w14:paraId="692522BB" w14:textId="77777777" w:rsidTr="002A7DC4">
        <w:trPr>
          <w:cantSplit/>
        </w:trPr>
        <w:tc>
          <w:tcPr>
            <w:tcW w:w="1483" w:type="pct"/>
            <w:gridSpan w:val="2"/>
            <w:shd w:val="clear" w:color="auto" w:fill="auto"/>
          </w:tcPr>
          <w:p w14:paraId="5D40C1B4" w14:textId="77777777" w:rsidR="00BB6117" w:rsidRPr="00221890" w:rsidRDefault="00BB6117" w:rsidP="00206772">
            <w:pPr>
              <w:pStyle w:val="ENoteTableText"/>
            </w:pPr>
          </w:p>
        </w:tc>
        <w:tc>
          <w:tcPr>
            <w:tcW w:w="3517" w:type="pct"/>
            <w:gridSpan w:val="2"/>
            <w:shd w:val="clear" w:color="auto" w:fill="auto"/>
          </w:tcPr>
          <w:p w14:paraId="1853FD32" w14:textId="77777777" w:rsidR="00BB6117" w:rsidRPr="00221890" w:rsidRDefault="00BB6117" w:rsidP="00206772">
            <w:pPr>
              <w:pStyle w:val="ENoteTableText"/>
            </w:pPr>
            <w:r w:rsidRPr="00221890">
              <w:t>am. 2006 No.</w:t>
            </w:r>
            <w:r w:rsidR="007A7BFD" w:rsidRPr="00221890">
              <w:t> </w:t>
            </w:r>
            <w:r w:rsidRPr="00221890">
              <w:t>250; 2007 Nos. 166 and 257; 2008 No.</w:t>
            </w:r>
            <w:r w:rsidR="007A7BFD" w:rsidRPr="00221890">
              <w:t> </w:t>
            </w:r>
            <w:r w:rsidRPr="00221890">
              <w:t>91; 2009 No.</w:t>
            </w:r>
            <w:r w:rsidR="007A7BFD" w:rsidRPr="00221890">
              <w:t> </w:t>
            </w:r>
            <w:r w:rsidRPr="00221890">
              <w:t>116; 2010 No.</w:t>
            </w:r>
            <w:r w:rsidR="007A7BFD" w:rsidRPr="00221890">
              <w:t> </w:t>
            </w:r>
            <w:r w:rsidRPr="00221890">
              <w:t>117; 2011 No.</w:t>
            </w:r>
            <w:r w:rsidR="007A7BFD" w:rsidRPr="00221890">
              <w:t> </w:t>
            </w:r>
            <w:r w:rsidRPr="00221890">
              <w:t>105; 2012 No.</w:t>
            </w:r>
            <w:r w:rsidR="007A7BFD" w:rsidRPr="00221890">
              <w:t> </w:t>
            </w:r>
            <w:r w:rsidRPr="00221890">
              <w:t>83</w:t>
            </w:r>
          </w:p>
        </w:tc>
      </w:tr>
      <w:tr w:rsidR="00BB6117" w:rsidRPr="00221890" w14:paraId="6A14B6B3" w14:textId="77777777" w:rsidTr="002A7DC4">
        <w:trPr>
          <w:cantSplit/>
        </w:trPr>
        <w:tc>
          <w:tcPr>
            <w:tcW w:w="1483" w:type="pct"/>
            <w:gridSpan w:val="2"/>
            <w:shd w:val="clear" w:color="auto" w:fill="auto"/>
          </w:tcPr>
          <w:p w14:paraId="50B24948" w14:textId="77777777" w:rsidR="00BB6117" w:rsidRPr="00221890" w:rsidRDefault="00BB6117" w:rsidP="00206772">
            <w:pPr>
              <w:pStyle w:val="ENoteTableText"/>
            </w:pPr>
          </w:p>
        </w:tc>
        <w:tc>
          <w:tcPr>
            <w:tcW w:w="3517" w:type="pct"/>
            <w:gridSpan w:val="2"/>
            <w:shd w:val="clear" w:color="auto" w:fill="auto"/>
          </w:tcPr>
          <w:p w14:paraId="62B237D4" w14:textId="77777777" w:rsidR="00BB6117" w:rsidRPr="00221890" w:rsidRDefault="00BB6117" w:rsidP="00206772">
            <w:pPr>
              <w:pStyle w:val="ENoteTableText"/>
            </w:pPr>
            <w:r w:rsidRPr="00221890">
              <w:t>rep. 2012 No.</w:t>
            </w:r>
            <w:r w:rsidR="007A7BFD" w:rsidRPr="00221890">
              <w:t> </w:t>
            </w:r>
            <w:r w:rsidRPr="00221890">
              <w:t>82</w:t>
            </w:r>
          </w:p>
        </w:tc>
      </w:tr>
      <w:tr w:rsidR="00BB6117" w:rsidRPr="00221890" w14:paraId="0A0CF2F2" w14:textId="77777777" w:rsidTr="002A7DC4">
        <w:trPr>
          <w:cantSplit/>
        </w:trPr>
        <w:tc>
          <w:tcPr>
            <w:tcW w:w="1483" w:type="pct"/>
            <w:gridSpan w:val="2"/>
            <w:shd w:val="clear" w:color="auto" w:fill="auto"/>
          </w:tcPr>
          <w:p w14:paraId="37B1E671" w14:textId="77777777" w:rsidR="00BB6117" w:rsidRPr="00221890" w:rsidRDefault="00BB6117" w:rsidP="00206772">
            <w:pPr>
              <w:pStyle w:val="ENoteTableText"/>
              <w:tabs>
                <w:tab w:val="center" w:leader="dot" w:pos="2268"/>
              </w:tabs>
            </w:pPr>
            <w:r w:rsidRPr="00221890">
              <w:t>1227</w:t>
            </w:r>
            <w:r w:rsidRPr="00221890">
              <w:tab/>
            </w:r>
          </w:p>
        </w:tc>
        <w:tc>
          <w:tcPr>
            <w:tcW w:w="3517" w:type="pct"/>
            <w:gridSpan w:val="2"/>
            <w:shd w:val="clear" w:color="auto" w:fill="auto"/>
          </w:tcPr>
          <w:p w14:paraId="3EE248BB" w14:textId="77777777" w:rsidR="00BB6117" w:rsidRPr="00221890" w:rsidRDefault="00BB6117" w:rsidP="00206772">
            <w:pPr>
              <w:pStyle w:val="ENoteTableText"/>
            </w:pPr>
            <w:r w:rsidRPr="00221890">
              <w:t>ad. 2007 No.</w:t>
            </w:r>
            <w:r w:rsidR="007A7BFD" w:rsidRPr="00221890">
              <w:t> </w:t>
            </w:r>
            <w:r w:rsidRPr="00221890">
              <w:t>191</w:t>
            </w:r>
          </w:p>
        </w:tc>
      </w:tr>
      <w:tr w:rsidR="00BB6117" w:rsidRPr="00221890" w14:paraId="51D3FA19" w14:textId="77777777" w:rsidTr="002A7DC4">
        <w:trPr>
          <w:cantSplit/>
        </w:trPr>
        <w:tc>
          <w:tcPr>
            <w:tcW w:w="1483" w:type="pct"/>
            <w:gridSpan w:val="2"/>
            <w:shd w:val="clear" w:color="auto" w:fill="auto"/>
          </w:tcPr>
          <w:p w14:paraId="2DD0EC8E" w14:textId="77777777" w:rsidR="00BB6117" w:rsidRPr="00221890" w:rsidRDefault="00BB6117" w:rsidP="00206772">
            <w:pPr>
              <w:pStyle w:val="ENoteTableText"/>
            </w:pPr>
          </w:p>
        </w:tc>
        <w:tc>
          <w:tcPr>
            <w:tcW w:w="3517" w:type="pct"/>
            <w:gridSpan w:val="2"/>
            <w:shd w:val="clear" w:color="auto" w:fill="auto"/>
          </w:tcPr>
          <w:p w14:paraId="430FD7BB" w14:textId="77777777" w:rsidR="00BB6117" w:rsidRPr="00221890" w:rsidRDefault="00BB6117" w:rsidP="00206772">
            <w:pPr>
              <w:pStyle w:val="ENoteTableText"/>
            </w:pPr>
            <w:r w:rsidRPr="00221890">
              <w:t>am. 2009 No.</w:t>
            </w:r>
            <w:r w:rsidR="007A7BFD" w:rsidRPr="00221890">
              <w:t> </w:t>
            </w:r>
            <w:r w:rsidRPr="00221890">
              <w:t>144; No 34, 2015</w:t>
            </w:r>
          </w:p>
        </w:tc>
      </w:tr>
      <w:tr w:rsidR="00BB6117" w:rsidRPr="00221890" w14:paraId="66BEFFA4" w14:textId="77777777" w:rsidTr="002A7DC4">
        <w:trPr>
          <w:cantSplit/>
        </w:trPr>
        <w:tc>
          <w:tcPr>
            <w:tcW w:w="1483" w:type="pct"/>
            <w:gridSpan w:val="2"/>
            <w:shd w:val="clear" w:color="auto" w:fill="auto"/>
          </w:tcPr>
          <w:p w14:paraId="4C2E70C4" w14:textId="77777777" w:rsidR="00BB6117" w:rsidRPr="00221890" w:rsidRDefault="00BB6117" w:rsidP="00206772">
            <w:pPr>
              <w:pStyle w:val="ENoteTableText"/>
            </w:pPr>
          </w:p>
        </w:tc>
        <w:tc>
          <w:tcPr>
            <w:tcW w:w="3517" w:type="pct"/>
            <w:gridSpan w:val="2"/>
            <w:shd w:val="clear" w:color="auto" w:fill="auto"/>
          </w:tcPr>
          <w:p w14:paraId="2CA8E752" w14:textId="77777777" w:rsidR="00BB6117" w:rsidRPr="00221890" w:rsidRDefault="00BB6117" w:rsidP="00206772">
            <w:pPr>
              <w:pStyle w:val="ENoteTableText"/>
            </w:pPr>
            <w:r w:rsidRPr="00221890">
              <w:t>ed C178</w:t>
            </w:r>
          </w:p>
        </w:tc>
      </w:tr>
      <w:tr w:rsidR="00BB6117" w:rsidRPr="00221890" w14:paraId="226AA432" w14:textId="77777777" w:rsidTr="002A7DC4">
        <w:trPr>
          <w:cantSplit/>
        </w:trPr>
        <w:tc>
          <w:tcPr>
            <w:tcW w:w="1483" w:type="pct"/>
            <w:gridSpan w:val="2"/>
            <w:shd w:val="clear" w:color="auto" w:fill="auto"/>
          </w:tcPr>
          <w:p w14:paraId="48622206" w14:textId="77777777" w:rsidR="00BB6117" w:rsidRPr="00221890" w:rsidRDefault="00BB6117" w:rsidP="00206772">
            <w:pPr>
              <w:pStyle w:val="ENoteTableText"/>
            </w:pPr>
          </w:p>
        </w:tc>
        <w:tc>
          <w:tcPr>
            <w:tcW w:w="3517" w:type="pct"/>
            <w:gridSpan w:val="2"/>
            <w:shd w:val="clear" w:color="auto" w:fill="auto"/>
          </w:tcPr>
          <w:p w14:paraId="77C02C26" w14:textId="77777777" w:rsidR="00BB6117" w:rsidRPr="00221890" w:rsidRDefault="00BB6117" w:rsidP="00206772">
            <w:pPr>
              <w:pStyle w:val="ENoteTableText"/>
            </w:pPr>
            <w:r w:rsidRPr="00221890">
              <w:t>am F2016L01696</w:t>
            </w:r>
          </w:p>
        </w:tc>
      </w:tr>
      <w:tr w:rsidR="00BB6117" w:rsidRPr="00221890" w14:paraId="2DCD273A" w14:textId="77777777" w:rsidTr="002A7DC4">
        <w:trPr>
          <w:cantSplit/>
        </w:trPr>
        <w:tc>
          <w:tcPr>
            <w:tcW w:w="1483" w:type="pct"/>
            <w:gridSpan w:val="2"/>
            <w:shd w:val="clear" w:color="auto" w:fill="auto"/>
          </w:tcPr>
          <w:p w14:paraId="7029C556" w14:textId="77777777" w:rsidR="00BB6117" w:rsidRPr="00221890" w:rsidRDefault="00BB6117" w:rsidP="00206772">
            <w:pPr>
              <w:pStyle w:val="ENoteTableText"/>
              <w:tabs>
                <w:tab w:val="center" w:leader="dot" w:pos="2268"/>
              </w:tabs>
            </w:pPr>
            <w:r w:rsidRPr="00221890">
              <w:t>1227A</w:t>
            </w:r>
            <w:r w:rsidRPr="00221890">
              <w:tab/>
            </w:r>
          </w:p>
        </w:tc>
        <w:tc>
          <w:tcPr>
            <w:tcW w:w="3517" w:type="pct"/>
            <w:gridSpan w:val="2"/>
            <w:shd w:val="clear" w:color="auto" w:fill="auto"/>
          </w:tcPr>
          <w:p w14:paraId="0D8476C5" w14:textId="77777777" w:rsidR="00BB6117" w:rsidRPr="00221890" w:rsidRDefault="00BB6117" w:rsidP="00206772">
            <w:pPr>
              <w:pStyle w:val="ENoteTableText"/>
            </w:pPr>
            <w:r w:rsidRPr="00221890">
              <w:t>ad. 2008 No.</w:t>
            </w:r>
            <w:r w:rsidR="007A7BFD" w:rsidRPr="00221890">
              <w:t> </w:t>
            </w:r>
            <w:r w:rsidRPr="00221890">
              <w:t>189</w:t>
            </w:r>
          </w:p>
        </w:tc>
      </w:tr>
      <w:tr w:rsidR="00BB6117" w:rsidRPr="00221890" w14:paraId="3FA3F29D" w14:textId="77777777" w:rsidTr="002A7DC4">
        <w:trPr>
          <w:cantSplit/>
        </w:trPr>
        <w:tc>
          <w:tcPr>
            <w:tcW w:w="1483" w:type="pct"/>
            <w:gridSpan w:val="2"/>
            <w:shd w:val="clear" w:color="auto" w:fill="auto"/>
          </w:tcPr>
          <w:p w14:paraId="3266B6BC" w14:textId="77777777" w:rsidR="00BB6117" w:rsidRPr="00221890" w:rsidRDefault="00BB6117" w:rsidP="00206772">
            <w:pPr>
              <w:pStyle w:val="ENoteTableText"/>
            </w:pPr>
          </w:p>
        </w:tc>
        <w:tc>
          <w:tcPr>
            <w:tcW w:w="3517" w:type="pct"/>
            <w:gridSpan w:val="2"/>
            <w:shd w:val="clear" w:color="auto" w:fill="auto"/>
          </w:tcPr>
          <w:p w14:paraId="297D1BE5" w14:textId="77777777" w:rsidR="00BB6117" w:rsidRPr="00221890" w:rsidRDefault="00BB6117" w:rsidP="00206772">
            <w:pPr>
              <w:pStyle w:val="ENoteTableText"/>
            </w:pPr>
            <w:r w:rsidRPr="00221890">
              <w:t>am. 2009 No.</w:t>
            </w:r>
            <w:r w:rsidR="007A7BFD" w:rsidRPr="00221890">
              <w:t> </w:t>
            </w:r>
            <w:r w:rsidRPr="00221890">
              <w:t>115 (as am. by 2009 No.</w:t>
            </w:r>
            <w:r w:rsidR="007A7BFD" w:rsidRPr="00221890">
              <w:t> </w:t>
            </w:r>
            <w:r w:rsidRPr="00221890">
              <w:t>203); No 34, 2015; No 242, 2015</w:t>
            </w:r>
          </w:p>
        </w:tc>
      </w:tr>
      <w:tr w:rsidR="00BB6117" w:rsidRPr="00221890" w14:paraId="5DCC59AE" w14:textId="77777777" w:rsidTr="002A7DC4">
        <w:trPr>
          <w:cantSplit/>
        </w:trPr>
        <w:tc>
          <w:tcPr>
            <w:tcW w:w="1483" w:type="pct"/>
            <w:gridSpan w:val="2"/>
            <w:shd w:val="clear" w:color="auto" w:fill="auto"/>
          </w:tcPr>
          <w:p w14:paraId="0F9F4362" w14:textId="77777777" w:rsidR="00BB6117" w:rsidRPr="00221890" w:rsidRDefault="00BB6117" w:rsidP="00206772">
            <w:pPr>
              <w:pStyle w:val="ENoteTableText"/>
            </w:pPr>
          </w:p>
        </w:tc>
        <w:tc>
          <w:tcPr>
            <w:tcW w:w="3517" w:type="pct"/>
            <w:gridSpan w:val="2"/>
            <w:shd w:val="clear" w:color="auto" w:fill="auto"/>
          </w:tcPr>
          <w:p w14:paraId="6BE8D1FA" w14:textId="77777777" w:rsidR="00BB6117" w:rsidRPr="00221890" w:rsidRDefault="00BB6117" w:rsidP="00206772">
            <w:pPr>
              <w:pStyle w:val="ENoteTableText"/>
            </w:pPr>
            <w:r w:rsidRPr="00221890">
              <w:t>ed C178</w:t>
            </w:r>
          </w:p>
        </w:tc>
      </w:tr>
      <w:tr w:rsidR="00BB6117" w:rsidRPr="00221890" w14:paraId="39650DA0" w14:textId="77777777" w:rsidTr="002A7DC4">
        <w:trPr>
          <w:cantSplit/>
        </w:trPr>
        <w:tc>
          <w:tcPr>
            <w:tcW w:w="1483" w:type="pct"/>
            <w:gridSpan w:val="2"/>
            <w:shd w:val="clear" w:color="auto" w:fill="auto"/>
          </w:tcPr>
          <w:p w14:paraId="03995DC7" w14:textId="77777777" w:rsidR="00BB6117" w:rsidRPr="00221890" w:rsidRDefault="00BB6117" w:rsidP="00206772">
            <w:pPr>
              <w:pStyle w:val="ENoteTableText"/>
            </w:pPr>
          </w:p>
        </w:tc>
        <w:tc>
          <w:tcPr>
            <w:tcW w:w="3517" w:type="pct"/>
            <w:gridSpan w:val="2"/>
            <w:shd w:val="clear" w:color="auto" w:fill="auto"/>
          </w:tcPr>
          <w:p w14:paraId="2DAF4E8C" w14:textId="77777777" w:rsidR="00BB6117" w:rsidRPr="00221890" w:rsidRDefault="00BB6117" w:rsidP="00206772">
            <w:pPr>
              <w:pStyle w:val="ENoteTableText"/>
            </w:pPr>
            <w:r w:rsidRPr="00221890">
              <w:t>rep F2016L01743</w:t>
            </w:r>
          </w:p>
        </w:tc>
      </w:tr>
      <w:tr w:rsidR="00BB6117" w:rsidRPr="00221890" w14:paraId="14625A80" w14:textId="77777777" w:rsidTr="002A7DC4">
        <w:trPr>
          <w:cantSplit/>
        </w:trPr>
        <w:tc>
          <w:tcPr>
            <w:tcW w:w="1483" w:type="pct"/>
            <w:gridSpan w:val="2"/>
            <w:shd w:val="clear" w:color="auto" w:fill="auto"/>
          </w:tcPr>
          <w:p w14:paraId="74C898E0" w14:textId="77777777" w:rsidR="00BB6117" w:rsidRPr="00221890" w:rsidRDefault="00BB6117" w:rsidP="00206772">
            <w:pPr>
              <w:pStyle w:val="ENoteTableText"/>
              <w:tabs>
                <w:tab w:val="center" w:leader="dot" w:pos="2268"/>
              </w:tabs>
            </w:pPr>
            <w:r w:rsidRPr="00221890">
              <w:t>1228</w:t>
            </w:r>
            <w:r w:rsidRPr="00221890">
              <w:tab/>
            </w:r>
          </w:p>
        </w:tc>
        <w:tc>
          <w:tcPr>
            <w:tcW w:w="3517" w:type="pct"/>
            <w:gridSpan w:val="2"/>
            <w:shd w:val="clear" w:color="auto" w:fill="auto"/>
          </w:tcPr>
          <w:p w14:paraId="4E9DBCD7" w14:textId="77777777" w:rsidR="00BB6117" w:rsidRPr="00221890" w:rsidRDefault="00BB6117" w:rsidP="00206772">
            <w:pPr>
              <w:pStyle w:val="ENoteTableText"/>
            </w:pPr>
            <w:r w:rsidRPr="00221890">
              <w:t>ad No</w:t>
            </w:r>
            <w:r w:rsidR="00D601F6" w:rsidRPr="00221890">
              <w:t> </w:t>
            </w:r>
            <w:r w:rsidRPr="00221890">
              <w:t>257</w:t>
            </w:r>
            <w:r w:rsidR="003E2222" w:rsidRPr="00221890">
              <w:t>, 2007</w:t>
            </w:r>
          </w:p>
        </w:tc>
      </w:tr>
      <w:tr w:rsidR="00BB6117" w:rsidRPr="00221890" w14:paraId="443DB800" w14:textId="77777777" w:rsidTr="002A7DC4">
        <w:trPr>
          <w:cantSplit/>
        </w:trPr>
        <w:tc>
          <w:tcPr>
            <w:tcW w:w="1483" w:type="pct"/>
            <w:gridSpan w:val="2"/>
            <w:shd w:val="clear" w:color="auto" w:fill="auto"/>
          </w:tcPr>
          <w:p w14:paraId="1C36A48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752F2E8" w14:textId="77777777" w:rsidR="00BB6117" w:rsidRPr="00221890" w:rsidRDefault="00BB6117" w:rsidP="00A97C92">
            <w:pPr>
              <w:pStyle w:val="ENoteTableText"/>
            </w:pPr>
            <w:r w:rsidRPr="00221890">
              <w:t>am No</w:t>
            </w:r>
            <w:r w:rsidR="00D601F6" w:rsidRPr="00221890">
              <w:t> </w:t>
            </w:r>
            <w:r w:rsidRPr="00221890">
              <w:t>91</w:t>
            </w:r>
            <w:r w:rsidR="003E2222" w:rsidRPr="00221890">
              <w:t>, 2008</w:t>
            </w:r>
            <w:r w:rsidRPr="00221890">
              <w:t>; No 116</w:t>
            </w:r>
            <w:r w:rsidR="003E2222" w:rsidRPr="00221890">
              <w:t>, 2009;</w:t>
            </w:r>
            <w:r w:rsidRPr="00221890">
              <w:t xml:space="preserve"> </w:t>
            </w:r>
            <w:r w:rsidR="003E2222" w:rsidRPr="00221890">
              <w:t xml:space="preserve">No </w:t>
            </w:r>
            <w:r w:rsidRPr="00221890">
              <w:t>144</w:t>
            </w:r>
            <w:r w:rsidR="003E2222" w:rsidRPr="00221890">
              <w:t>, 2009</w:t>
            </w:r>
            <w:r w:rsidRPr="00221890">
              <w:t>; No 90,</w:t>
            </w:r>
            <w:r w:rsidR="003E2222" w:rsidRPr="00221890">
              <w:t xml:space="preserve"> 2010; No</w:t>
            </w:r>
            <w:r w:rsidRPr="00221890">
              <w:t xml:space="preserve"> 117,</w:t>
            </w:r>
            <w:r w:rsidR="003E2222" w:rsidRPr="00221890">
              <w:t xml:space="preserve"> 2010; No</w:t>
            </w:r>
            <w:r w:rsidRPr="00221890">
              <w:t xml:space="preserve"> 133</w:t>
            </w:r>
            <w:r w:rsidR="003E2222" w:rsidRPr="00221890">
              <w:t>, 2010;</w:t>
            </w:r>
            <w:r w:rsidRPr="00221890">
              <w:t xml:space="preserve"> </w:t>
            </w:r>
            <w:r w:rsidR="003E2222" w:rsidRPr="00221890">
              <w:t xml:space="preserve">No </w:t>
            </w:r>
            <w:r w:rsidRPr="00221890">
              <w:t>232</w:t>
            </w:r>
            <w:r w:rsidR="003E2222" w:rsidRPr="00221890">
              <w:t>, 2010</w:t>
            </w:r>
            <w:r w:rsidRPr="00221890">
              <w:t>; No 74</w:t>
            </w:r>
            <w:r w:rsidR="003E2222" w:rsidRPr="00221890">
              <w:t>, 2011;</w:t>
            </w:r>
            <w:r w:rsidRPr="00221890">
              <w:t xml:space="preserve"> </w:t>
            </w:r>
            <w:r w:rsidR="003E2222" w:rsidRPr="00221890">
              <w:t xml:space="preserve">No </w:t>
            </w:r>
            <w:r w:rsidRPr="00221890">
              <w:t>105</w:t>
            </w:r>
            <w:r w:rsidR="003E2222" w:rsidRPr="00221890">
              <w:t>, 2011</w:t>
            </w:r>
            <w:r w:rsidRPr="00221890">
              <w:t>; No 82,</w:t>
            </w:r>
            <w:r w:rsidR="003E2222" w:rsidRPr="00221890">
              <w:t xml:space="preserve"> 2012; No</w:t>
            </w:r>
            <w:r w:rsidRPr="00221890">
              <w:t xml:space="preserve"> 83</w:t>
            </w:r>
            <w:r w:rsidR="003E2222" w:rsidRPr="00221890">
              <w:t>, 2012;</w:t>
            </w:r>
            <w:r w:rsidRPr="00221890">
              <w:t xml:space="preserve"> </w:t>
            </w:r>
            <w:r w:rsidR="003E2222" w:rsidRPr="00221890">
              <w:t xml:space="preserve">No </w:t>
            </w:r>
            <w:r w:rsidRPr="00221890">
              <w:t>105</w:t>
            </w:r>
            <w:r w:rsidR="003E2222" w:rsidRPr="00221890">
              <w:t>, 2012</w:t>
            </w:r>
            <w:r w:rsidRPr="00221890">
              <w:t>; No 118</w:t>
            </w:r>
            <w:r w:rsidR="003E2222" w:rsidRPr="00221890">
              <w:t>, 201</w:t>
            </w:r>
            <w:r w:rsidR="00404FA0" w:rsidRPr="00221890">
              <w:t>3</w:t>
            </w:r>
            <w:r w:rsidR="003E2222" w:rsidRPr="00221890">
              <w:t>;</w:t>
            </w:r>
            <w:r w:rsidRPr="00221890">
              <w:t xml:space="preserve"> </w:t>
            </w:r>
            <w:r w:rsidR="003E2222" w:rsidRPr="00221890">
              <w:t xml:space="preserve">No </w:t>
            </w:r>
            <w:r w:rsidRPr="00221890">
              <w:t>228, 2013; No 30, 2014; No 34, 2015</w:t>
            </w:r>
          </w:p>
        </w:tc>
      </w:tr>
      <w:tr w:rsidR="00BB6117" w:rsidRPr="00221890" w14:paraId="7B4F218D" w14:textId="77777777" w:rsidTr="002A7DC4">
        <w:trPr>
          <w:cantSplit/>
        </w:trPr>
        <w:tc>
          <w:tcPr>
            <w:tcW w:w="1483" w:type="pct"/>
            <w:gridSpan w:val="2"/>
            <w:shd w:val="clear" w:color="auto" w:fill="auto"/>
          </w:tcPr>
          <w:p w14:paraId="0EC8AC7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38C6017" w14:textId="77777777" w:rsidR="00BB6117" w:rsidRPr="00221890" w:rsidRDefault="00BB6117" w:rsidP="00206772">
            <w:pPr>
              <w:pStyle w:val="ENoteTableText"/>
            </w:pPr>
            <w:r w:rsidRPr="00221890">
              <w:t>ed C178</w:t>
            </w:r>
          </w:p>
        </w:tc>
      </w:tr>
      <w:tr w:rsidR="00BB6117" w:rsidRPr="00221890" w14:paraId="0A21ABCA" w14:textId="77777777" w:rsidTr="002A7DC4">
        <w:trPr>
          <w:cantSplit/>
        </w:trPr>
        <w:tc>
          <w:tcPr>
            <w:tcW w:w="1483" w:type="pct"/>
            <w:gridSpan w:val="2"/>
            <w:shd w:val="clear" w:color="auto" w:fill="auto"/>
          </w:tcPr>
          <w:p w14:paraId="25C71E3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2DE6DA8" w14:textId="3BDEDCA2" w:rsidR="00BB6117" w:rsidRPr="00221890" w:rsidRDefault="00BB6117" w:rsidP="00206772">
            <w:pPr>
              <w:pStyle w:val="ENoteTableText"/>
            </w:pPr>
            <w:r w:rsidRPr="00221890">
              <w:t>am F2017L00831</w:t>
            </w:r>
            <w:r w:rsidR="00EA3EED" w:rsidRPr="00221890">
              <w:t>; F2018L00833</w:t>
            </w:r>
            <w:r w:rsidR="00A37091" w:rsidRPr="00221890">
              <w:t>; F2019L00932</w:t>
            </w:r>
            <w:r w:rsidR="00D4562C" w:rsidRPr="00221890">
              <w:t>; F2021L00842</w:t>
            </w:r>
            <w:r w:rsidR="00773524" w:rsidRPr="00221890">
              <w:t>; F2022L00828</w:t>
            </w:r>
            <w:r w:rsidR="00050A5C" w:rsidRPr="00221890">
              <w:t>; F2023L00831</w:t>
            </w:r>
          </w:p>
        </w:tc>
      </w:tr>
      <w:tr w:rsidR="00BB6117" w:rsidRPr="00221890" w14:paraId="12EE6333" w14:textId="77777777" w:rsidTr="002A7DC4">
        <w:trPr>
          <w:cantSplit/>
        </w:trPr>
        <w:tc>
          <w:tcPr>
            <w:tcW w:w="1483" w:type="pct"/>
            <w:gridSpan w:val="2"/>
            <w:shd w:val="clear" w:color="auto" w:fill="auto"/>
          </w:tcPr>
          <w:p w14:paraId="48C80B1F" w14:textId="77777777" w:rsidR="00BB6117" w:rsidRPr="00221890" w:rsidRDefault="00BB6117" w:rsidP="00206772">
            <w:pPr>
              <w:pStyle w:val="ENoteTableText"/>
              <w:tabs>
                <w:tab w:val="center" w:leader="dot" w:pos="2268"/>
              </w:tabs>
            </w:pPr>
            <w:r w:rsidRPr="00221890">
              <w:t>1229</w:t>
            </w:r>
            <w:r w:rsidRPr="00221890">
              <w:tab/>
            </w:r>
          </w:p>
        </w:tc>
        <w:tc>
          <w:tcPr>
            <w:tcW w:w="3517" w:type="pct"/>
            <w:gridSpan w:val="2"/>
            <w:shd w:val="clear" w:color="auto" w:fill="auto"/>
          </w:tcPr>
          <w:p w14:paraId="3D5F7A94" w14:textId="77777777" w:rsidR="00BB6117" w:rsidRPr="00221890" w:rsidRDefault="00BB6117" w:rsidP="00591CA3">
            <w:pPr>
              <w:pStyle w:val="ENoteTableText"/>
            </w:pPr>
            <w:r w:rsidRPr="00221890">
              <w:t>ad No</w:t>
            </w:r>
            <w:r w:rsidR="00D601F6" w:rsidRPr="00221890">
              <w:t> </w:t>
            </w:r>
            <w:r w:rsidRPr="00221890">
              <w:t>257</w:t>
            </w:r>
            <w:r w:rsidR="00952452" w:rsidRPr="00221890">
              <w:t>, 2007</w:t>
            </w:r>
          </w:p>
        </w:tc>
      </w:tr>
      <w:tr w:rsidR="00BB6117" w:rsidRPr="00221890" w14:paraId="2FBF2D95" w14:textId="77777777" w:rsidTr="002A7DC4">
        <w:trPr>
          <w:cantSplit/>
        </w:trPr>
        <w:tc>
          <w:tcPr>
            <w:tcW w:w="1483" w:type="pct"/>
            <w:gridSpan w:val="2"/>
            <w:shd w:val="clear" w:color="auto" w:fill="auto"/>
          </w:tcPr>
          <w:p w14:paraId="5E60506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FFA4894" w14:textId="77777777" w:rsidR="00BB6117" w:rsidRPr="00221890" w:rsidRDefault="00BB6117" w:rsidP="00591CA3">
            <w:pPr>
              <w:pStyle w:val="ENoteTableText"/>
            </w:pPr>
            <w:r w:rsidRPr="00221890">
              <w:t>am No 56</w:t>
            </w:r>
            <w:r w:rsidR="00952452" w:rsidRPr="00221890">
              <w:t>, 2008; No</w:t>
            </w:r>
            <w:r w:rsidRPr="00221890">
              <w:t xml:space="preserve"> 91</w:t>
            </w:r>
            <w:r w:rsidR="00952452" w:rsidRPr="00221890">
              <w:t>, 2008</w:t>
            </w:r>
            <w:r w:rsidRPr="00221890">
              <w:t>; No 116,</w:t>
            </w:r>
            <w:r w:rsidR="00952452" w:rsidRPr="00221890">
              <w:t xml:space="preserve"> 2009; No</w:t>
            </w:r>
            <w:r w:rsidRPr="00221890">
              <w:t xml:space="preserve"> 144</w:t>
            </w:r>
            <w:r w:rsidR="00952452" w:rsidRPr="00221890">
              <w:t>, 2009; No</w:t>
            </w:r>
            <w:r w:rsidRPr="00221890">
              <w:t xml:space="preserve"> 375</w:t>
            </w:r>
            <w:r w:rsidR="00952452" w:rsidRPr="00221890">
              <w:t>, 2009</w:t>
            </w:r>
            <w:r w:rsidRPr="00221890">
              <w:t>; No 117,</w:t>
            </w:r>
            <w:r w:rsidR="00952452" w:rsidRPr="00221890">
              <w:t xml:space="preserve"> 2010; No</w:t>
            </w:r>
            <w:r w:rsidRPr="00221890">
              <w:t xml:space="preserve"> 133</w:t>
            </w:r>
            <w:r w:rsidR="00952452" w:rsidRPr="00221890">
              <w:t>, 2010; No</w:t>
            </w:r>
            <w:r w:rsidRPr="00221890">
              <w:t xml:space="preserve"> 232</w:t>
            </w:r>
            <w:r w:rsidR="00952452" w:rsidRPr="00221890">
              <w:t>, 2010</w:t>
            </w:r>
            <w:r w:rsidRPr="00221890">
              <w:t>; No 74</w:t>
            </w:r>
            <w:r w:rsidR="00952452" w:rsidRPr="00221890">
              <w:t>, 2011; No</w:t>
            </w:r>
            <w:r w:rsidRPr="00221890">
              <w:t xml:space="preserve"> 105</w:t>
            </w:r>
            <w:r w:rsidR="00952452" w:rsidRPr="00221890">
              <w:t>, 2011</w:t>
            </w:r>
            <w:r w:rsidRPr="00221890">
              <w:t>; No 82,</w:t>
            </w:r>
            <w:r w:rsidR="00952452" w:rsidRPr="00221890">
              <w:t xml:space="preserve"> 2012; No</w:t>
            </w:r>
            <w:r w:rsidRPr="00221890">
              <w:t xml:space="preserve"> 83,</w:t>
            </w:r>
            <w:r w:rsidR="00952452" w:rsidRPr="00221890">
              <w:t xml:space="preserve"> 2012; No</w:t>
            </w:r>
            <w:r w:rsidRPr="00221890">
              <w:t xml:space="preserve"> 105</w:t>
            </w:r>
            <w:r w:rsidR="00952452" w:rsidRPr="00221890">
              <w:t>, 2012; No</w:t>
            </w:r>
            <w:r w:rsidRPr="00221890">
              <w:t xml:space="preserve"> 301</w:t>
            </w:r>
            <w:r w:rsidR="00952452" w:rsidRPr="00221890">
              <w:t>, 2012</w:t>
            </w:r>
          </w:p>
        </w:tc>
      </w:tr>
      <w:tr w:rsidR="00BB6117" w:rsidRPr="00221890" w14:paraId="49CECC27" w14:textId="77777777" w:rsidTr="002A7DC4">
        <w:trPr>
          <w:cantSplit/>
        </w:trPr>
        <w:tc>
          <w:tcPr>
            <w:tcW w:w="1483" w:type="pct"/>
            <w:gridSpan w:val="2"/>
            <w:shd w:val="clear" w:color="auto" w:fill="auto"/>
          </w:tcPr>
          <w:p w14:paraId="5444827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34E3186" w14:textId="77777777" w:rsidR="00BB6117" w:rsidRPr="00221890" w:rsidRDefault="00BB6117" w:rsidP="00591CA3">
            <w:pPr>
              <w:pStyle w:val="ENoteTableText"/>
            </w:pPr>
            <w:r w:rsidRPr="00221890">
              <w:t>rs No</w:t>
            </w:r>
            <w:r w:rsidR="007A7BFD" w:rsidRPr="00221890">
              <w:t> </w:t>
            </w:r>
            <w:r w:rsidRPr="00221890">
              <w:t>33, 2013</w:t>
            </w:r>
          </w:p>
        </w:tc>
      </w:tr>
      <w:tr w:rsidR="00BB6117" w:rsidRPr="00221890" w14:paraId="70835A36" w14:textId="77777777" w:rsidTr="002A7DC4">
        <w:trPr>
          <w:cantSplit/>
        </w:trPr>
        <w:tc>
          <w:tcPr>
            <w:tcW w:w="1483" w:type="pct"/>
            <w:gridSpan w:val="2"/>
            <w:shd w:val="clear" w:color="auto" w:fill="auto"/>
          </w:tcPr>
          <w:p w14:paraId="1D7AD24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BE1CD08" w14:textId="77777777" w:rsidR="00BB6117" w:rsidRPr="00221890" w:rsidRDefault="00BB6117" w:rsidP="00591CA3">
            <w:pPr>
              <w:pStyle w:val="ENoteTableText"/>
            </w:pPr>
            <w:r w:rsidRPr="00221890">
              <w:t>am No 118</w:t>
            </w:r>
            <w:r w:rsidR="00952452" w:rsidRPr="00221890">
              <w:t>, 2013; No</w:t>
            </w:r>
            <w:r w:rsidRPr="00221890">
              <w:t xml:space="preserve"> 228, 2013; No 30,</w:t>
            </w:r>
            <w:r w:rsidR="00952452" w:rsidRPr="00221890">
              <w:t xml:space="preserve"> 2014; No</w:t>
            </w:r>
            <w:r w:rsidRPr="00221890">
              <w:t xml:space="preserve"> 82</w:t>
            </w:r>
            <w:r w:rsidR="00952452" w:rsidRPr="00221890">
              <w:t>, 2014; No</w:t>
            </w:r>
            <w:r w:rsidRPr="00221890">
              <w:t xml:space="preserve"> 145, 2014; No 34, 2015; No 103, 2015; F2016L00523</w:t>
            </w:r>
          </w:p>
        </w:tc>
      </w:tr>
      <w:tr w:rsidR="00BB6117" w:rsidRPr="00221890" w14:paraId="7D79EA77" w14:textId="77777777" w:rsidTr="002A7DC4">
        <w:trPr>
          <w:cantSplit/>
        </w:trPr>
        <w:tc>
          <w:tcPr>
            <w:tcW w:w="1483" w:type="pct"/>
            <w:gridSpan w:val="2"/>
            <w:shd w:val="clear" w:color="auto" w:fill="auto"/>
          </w:tcPr>
          <w:p w14:paraId="7A28AD3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5894071" w14:textId="77777777" w:rsidR="00BB6117" w:rsidRPr="00221890" w:rsidRDefault="00BB6117" w:rsidP="00206772">
            <w:pPr>
              <w:pStyle w:val="ENoteTableText"/>
            </w:pPr>
            <w:r w:rsidRPr="00221890">
              <w:t>ed C178</w:t>
            </w:r>
          </w:p>
        </w:tc>
      </w:tr>
      <w:tr w:rsidR="00BB6117" w:rsidRPr="00221890" w14:paraId="696655BA" w14:textId="77777777" w:rsidTr="002A7DC4">
        <w:trPr>
          <w:cantSplit/>
        </w:trPr>
        <w:tc>
          <w:tcPr>
            <w:tcW w:w="1483" w:type="pct"/>
            <w:gridSpan w:val="2"/>
            <w:shd w:val="clear" w:color="auto" w:fill="auto"/>
          </w:tcPr>
          <w:p w14:paraId="4924D90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5A5EC48" w14:textId="4BC2A8AA" w:rsidR="00BB6117" w:rsidRPr="00221890" w:rsidRDefault="00BB6117" w:rsidP="00B303B0">
            <w:pPr>
              <w:pStyle w:val="ENoteTableText"/>
              <w:rPr>
                <w:u w:val="single"/>
              </w:rPr>
            </w:pPr>
            <w:r w:rsidRPr="00221890">
              <w:t>am F2017L00831</w:t>
            </w:r>
            <w:r w:rsidR="00EA3EED" w:rsidRPr="00221890">
              <w:t>; F2018L00833</w:t>
            </w:r>
            <w:r w:rsidR="00A37091" w:rsidRPr="00221890">
              <w:t>; F2019L00932</w:t>
            </w:r>
            <w:r w:rsidR="00952452" w:rsidRPr="00221890">
              <w:t>; F2020L01181</w:t>
            </w:r>
            <w:r w:rsidR="004531CA" w:rsidRPr="00221890">
              <w:t>; F2020L01639</w:t>
            </w:r>
            <w:r w:rsidR="00C25AEF" w:rsidRPr="00221890">
              <w:t>; F2021L00842</w:t>
            </w:r>
            <w:r w:rsidR="00D40849" w:rsidRPr="00221890">
              <w:t>; F2022L00822</w:t>
            </w:r>
            <w:r w:rsidR="00773524" w:rsidRPr="00221890">
              <w:t>; F2022L00828</w:t>
            </w:r>
            <w:r w:rsidR="000013BB" w:rsidRPr="00221890">
              <w:t>; F2022L00845</w:t>
            </w:r>
            <w:r w:rsidR="00CD0DCA" w:rsidRPr="00221890">
              <w:t>; F2023L00821</w:t>
            </w:r>
            <w:r w:rsidR="00050A5C" w:rsidRPr="00221890">
              <w:t>; F2023L00831</w:t>
            </w:r>
          </w:p>
        </w:tc>
      </w:tr>
      <w:tr w:rsidR="00BB6117" w:rsidRPr="00221890" w14:paraId="2F8267CE" w14:textId="77777777" w:rsidTr="002A7DC4">
        <w:trPr>
          <w:cantSplit/>
        </w:trPr>
        <w:tc>
          <w:tcPr>
            <w:tcW w:w="1483" w:type="pct"/>
            <w:gridSpan w:val="2"/>
            <w:shd w:val="clear" w:color="auto" w:fill="auto"/>
          </w:tcPr>
          <w:p w14:paraId="15F3BD07" w14:textId="77777777" w:rsidR="00BB6117" w:rsidRPr="00221890" w:rsidRDefault="00BB6117" w:rsidP="00206772">
            <w:pPr>
              <w:pStyle w:val="ENoteTableText"/>
              <w:tabs>
                <w:tab w:val="center" w:leader="dot" w:pos="2268"/>
              </w:tabs>
            </w:pPr>
            <w:r w:rsidRPr="00221890">
              <w:t>1230</w:t>
            </w:r>
            <w:r w:rsidRPr="00221890">
              <w:tab/>
            </w:r>
          </w:p>
        </w:tc>
        <w:tc>
          <w:tcPr>
            <w:tcW w:w="3517" w:type="pct"/>
            <w:gridSpan w:val="2"/>
            <w:shd w:val="clear" w:color="auto" w:fill="auto"/>
          </w:tcPr>
          <w:p w14:paraId="42A78411" w14:textId="77777777" w:rsidR="00BB6117" w:rsidRPr="00221890" w:rsidRDefault="00BB6117">
            <w:pPr>
              <w:pStyle w:val="ENoteTableText"/>
            </w:pPr>
            <w:r w:rsidRPr="00221890">
              <w:t>ad No</w:t>
            </w:r>
            <w:r w:rsidR="00D601F6" w:rsidRPr="00221890">
              <w:t> </w:t>
            </w:r>
            <w:r w:rsidRPr="00221890">
              <w:t>82</w:t>
            </w:r>
            <w:r w:rsidR="00701A8B" w:rsidRPr="00221890">
              <w:t>, 2012</w:t>
            </w:r>
          </w:p>
        </w:tc>
      </w:tr>
      <w:tr w:rsidR="00BB6117" w:rsidRPr="00221890" w14:paraId="5A31C2FC" w14:textId="77777777" w:rsidTr="002A7DC4">
        <w:trPr>
          <w:cantSplit/>
        </w:trPr>
        <w:tc>
          <w:tcPr>
            <w:tcW w:w="1483" w:type="pct"/>
            <w:gridSpan w:val="2"/>
            <w:shd w:val="clear" w:color="auto" w:fill="auto"/>
          </w:tcPr>
          <w:p w14:paraId="38D50554" w14:textId="77777777" w:rsidR="00BB6117" w:rsidRPr="00221890" w:rsidRDefault="00BB6117" w:rsidP="00206772">
            <w:pPr>
              <w:pStyle w:val="ENoteTableText"/>
            </w:pPr>
          </w:p>
        </w:tc>
        <w:tc>
          <w:tcPr>
            <w:tcW w:w="3517" w:type="pct"/>
            <w:gridSpan w:val="2"/>
            <w:shd w:val="clear" w:color="auto" w:fill="auto"/>
          </w:tcPr>
          <w:p w14:paraId="5F3A49E5" w14:textId="77777777" w:rsidR="00BB6117" w:rsidRPr="00221890" w:rsidRDefault="00BB6117">
            <w:pPr>
              <w:pStyle w:val="ENoteTableText"/>
            </w:pPr>
            <w:r w:rsidRPr="00221890">
              <w:t>am No</w:t>
            </w:r>
            <w:r w:rsidR="00D601F6" w:rsidRPr="00221890">
              <w:t> </w:t>
            </w:r>
            <w:r w:rsidRPr="00221890">
              <w:t>256</w:t>
            </w:r>
            <w:r w:rsidR="00701A8B" w:rsidRPr="00221890">
              <w:t>, 2012</w:t>
            </w:r>
            <w:r w:rsidRPr="00221890">
              <w:t>; No 118,</w:t>
            </w:r>
            <w:r w:rsidR="00701A8B" w:rsidRPr="00221890">
              <w:t xml:space="preserve"> 2013; No</w:t>
            </w:r>
            <w:r w:rsidRPr="00221890">
              <w:t xml:space="preserve"> 228</w:t>
            </w:r>
            <w:r w:rsidR="00701A8B" w:rsidRPr="00221890">
              <w:t>, 2013;</w:t>
            </w:r>
            <w:r w:rsidRPr="00221890">
              <w:t xml:space="preserve"> </w:t>
            </w:r>
            <w:r w:rsidR="00701A8B" w:rsidRPr="00221890">
              <w:t xml:space="preserve">No </w:t>
            </w:r>
            <w:r w:rsidRPr="00221890">
              <w:t>233, 2013; No 34, 2015; No 103, 2015</w:t>
            </w:r>
          </w:p>
        </w:tc>
      </w:tr>
      <w:tr w:rsidR="00BB6117" w:rsidRPr="00221890" w14:paraId="23AF2F0F" w14:textId="77777777" w:rsidTr="002A7DC4">
        <w:trPr>
          <w:cantSplit/>
        </w:trPr>
        <w:tc>
          <w:tcPr>
            <w:tcW w:w="1483" w:type="pct"/>
            <w:gridSpan w:val="2"/>
            <w:shd w:val="clear" w:color="auto" w:fill="auto"/>
          </w:tcPr>
          <w:p w14:paraId="421233DC" w14:textId="77777777" w:rsidR="00BB6117" w:rsidRPr="00221890" w:rsidRDefault="00BB6117" w:rsidP="00206772">
            <w:pPr>
              <w:pStyle w:val="ENoteTableText"/>
            </w:pPr>
          </w:p>
        </w:tc>
        <w:tc>
          <w:tcPr>
            <w:tcW w:w="3517" w:type="pct"/>
            <w:gridSpan w:val="2"/>
            <w:shd w:val="clear" w:color="auto" w:fill="auto"/>
          </w:tcPr>
          <w:p w14:paraId="4F5C517E" w14:textId="77777777" w:rsidR="00BB6117" w:rsidRPr="00221890" w:rsidRDefault="00BB6117" w:rsidP="00206772">
            <w:pPr>
              <w:pStyle w:val="ENoteTableText"/>
            </w:pPr>
            <w:r w:rsidRPr="00221890">
              <w:t>ed C178</w:t>
            </w:r>
          </w:p>
        </w:tc>
      </w:tr>
      <w:tr w:rsidR="00BB6117" w:rsidRPr="00221890" w14:paraId="515DA01B" w14:textId="77777777" w:rsidTr="002A7DC4">
        <w:trPr>
          <w:cantSplit/>
        </w:trPr>
        <w:tc>
          <w:tcPr>
            <w:tcW w:w="1483" w:type="pct"/>
            <w:gridSpan w:val="2"/>
            <w:shd w:val="clear" w:color="auto" w:fill="auto"/>
          </w:tcPr>
          <w:p w14:paraId="12AD1597" w14:textId="77777777" w:rsidR="00BB6117" w:rsidRPr="00221890" w:rsidRDefault="00BB6117" w:rsidP="00206772">
            <w:pPr>
              <w:pStyle w:val="ENoteTableText"/>
            </w:pPr>
          </w:p>
        </w:tc>
        <w:tc>
          <w:tcPr>
            <w:tcW w:w="3517" w:type="pct"/>
            <w:gridSpan w:val="2"/>
            <w:shd w:val="clear" w:color="auto" w:fill="auto"/>
          </w:tcPr>
          <w:p w14:paraId="1521EBBE" w14:textId="1C02D8AA" w:rsidR="00BB6117" w:rsidRPr="00221890" w:rsidRDefault="00BB6117" w:rsidP="00206772">
            <w:pPr>
              <w:pStyle w:val="ENoteTableText"/>
            </w:pPr>
            <w:r w:rsidRPr="00221890">
              <w:t>am F2017L00816; F2017L00831</w:t>
            </w:r>
            <w:r w:rsidR="00EA3EED" w:rsidRPr="00221890">
              <w:t>; F2018L00833</w:t>
            </w:r>
            <w:r w:rsidR="00B734B8" w:rsidRPr="00221890">
              <w:t>; F2019L00578</w:t>
            </w:r>
            <w:r w:rsidR="00A37091" w:rsidRPr="00221890">
              <w:t>; F2019L00932</w:t>
            </w:r>
            <w:r w:rsidR="00C25AEF" w:rsidRPr="00221890">
              <w:t>; F2021L00842</w:t>
            </w:r>
            <w:r w:rsidR="00773524" w:rsidRPr="00221890">
              <w:t>; F2022L00828</w:t>
            </w:r>
            <w:r w:rsidR="00050A5C" w:rsidRPr="00221890">
              <w:t>; F2023L00831</w:t>
            </w:r>
          </w:p>
        </w:tc>
      </w:tr>
      <w:tr w:rsidR="00BB6117" w:rsidRPr="00221890" w14:paraId="07771CDD" w14:textId="77777777" w:rsidTr="002A7DC4">
        <w:trPr>
          <w:cantSplit/>
        </w:trPr>
        <w:tc>
          <w:tcPr>
            <w:tcW w:w="1483" w:type="pct"/>
            <w:gridSpan w:val="2"/>
            <w:shd w:val="clear" w:color="auto" w:fill="auto"/>
          </w:tcPr>
          <w:p w14:paraId="0FD3FB9C" w14:textId="77777777" w:rsidR="00BB6117" w:rsidRPr="00221890" w:rsidRDefault="00BB6117" w:rsidP="00206772">
            <w:pPr>
              <w:pStyle w:val="ENoteTableText"/>
              <w:tabs>
                <w:tab w:val="center" w:leader="dot" w:pos="2268"/>
              </w:tabs>
            </w:pPr>
            <w:r w:rsidRPr="00221890">
              <w:t>1231</w:t>
            </w:r>
            <w:r w:rsidRPr="00221890">
              <w:tab/>
            </w:r>
          </w:p>
        </w:tc>
        <w:tc>
          <w:tcPr>
            <w:tcW w:w="3517" w:type="pct"/>
            <w:gridSpan w:val="2"/>
            <w:shd w:val="clear" w:color="auto" w:fill="auto"/>
          </w:tcPr>
          <w:p w14:paraId="5268544E" w14:textId="77777777" w:rsidR="00BB6117" w:rsidRPr="00221890" w:rsidRDefault="00BB6117" w:rsidP="00206772">
            <w:pPr>
              <w:pStyle w:val="ENoteTableText"/>
            </w:pPr>
            <w:r w:rsidRPr="00221890">
              <w:t>ad No</w:t>
            </w:r>
            <w:r w:rsidR="00D601F6" w:rsidRPr="00221890">
              <w:t> </w:t>
            </w:r>
            <w:r w:rsidRPr="00221890">
              <w:t>32, 2013</w:t>
            </w:r>
          </w:p>
        </w:tc>
      </w:tr>
      <w:tr w:rsidR="00BB6117" w:rsidRPr="00221890" w14:paraId="5018124C" w14:textId="77777777" w:rsidTr="002A7DC4">
        <w:trPr>
          <w:cantSplit/>
        </w:trPr>
        <w:tc>
          <w:tcPr>
            <w:tcW w:w="1483" w:type="pct"/>
            <w:gridSpan w:val="2"/>
            <w:shd w:val="clear" w:color="auto" w:fill="auto"/>
          </w:tcPr>
          <w:p w14:paraId="7F9B0CA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A41F9C6" w14:textId="59FCD64E" w:rsidR="00BB6117" w:rsidRPr="00221890" w:rsidRDefault="00BB6117" w:rsidP="00206772">
            <w:pPr>
              <w:pStyle w:val="ENoteTableText"/>
            </w:pPr>
            <w:r w:rsidRPr="00221890">
              <w:t>am No 118,</w:t>
            </w:r>
            <w:r w:rsidR="009A19F4" w:rsidRPr="00221890">
              <w:t xml:space="preserve"> 2013;</w:t>
            </w:r>
            <w:r w:rsidRPr="00221890">
              <w:t xml:space="preserve"> </w:t>
            </w:r>
            <w:r w:rsidR="009A19F4" w:rsidRPr="00221890">
              <w:t xml:space="preserve">No </w:t>
            </w:r>
            <w:r w:rsidRPr="00221890">
              <w:t>228</w:t>
            </w:r>
            <w:r w:rsidR="009A19F4" w:rsidRPr="00221890">
              <w:t>, 2013;</w:t>
            </w:r>
            <w:r w:rsidRPr="00221890">
              <w:t xml:space="preserve"> </w:t>
            </w:r>
            <w:r w:rsidR="009A19F4" w:rsidRPr="00221890">
              <w:t xml:space="preserve">No </w:t>
            </w:r>
            <w:r w:rsidRPr="00221890">
              <w:t>252, 2013; No 34, 2015; No 103, 2015; F2016L01743; F2017L00831</w:t>
            </w:r>
            <w:r w:rsidR="00EA3EED" w:rsidRPr="00221890">
              <w:t>; F2018L00833</w:t>
            </w:r>
            <w:r w:rsidR="00A37091" w:rsidRPr="00221890">
              <w:t>; F2019L00932</w:t>
            </w:r>
            <w:r w:rsidR="00C25AEF" w:rsidRPr="00221890">
              <w:t>; F2021L00842</w:t>
            </w:r>
            <w:r w:rsidR="00773524" w:rsidRPr="00221890">
              <w:t>; F2022L00828</w:t>
            </w:r>
            <w:r w:rsidR="00050A5C" w:rsidRPr="00221890">
              <w:t>; F2023L00831</w:t>
            </w:r>
          </w:p>
        </w:tc>
      </w:tr>
      <w:tr w:rsidR="00BB6117" w:rsidRPr="00221890" w14:paraId="08CED303" w14:textId="77777777" w:rsidTr="002A7DC4">
        <w:trPr>
          <w:cantSplit/>
        </w:trPr>
        <w:tc>
          <w:tcPr>
            <w:tcW w:w="1483" w:type="pct"/>
            <w:gridSpan w:val="2"/>
            <w:shd w:val="clear" w:color="auto" w:fill="auto"/>
          </w:tcPr>
          <w:p w14:paraId="4682C0B4" w14:textId="77777777" w:rsidR="00BB6117" w:rsidRPr="00221890" w:rsidRDefault="00BB6117" w:rsidP="00206772">
            <w:pPr>
              <w:pStyle w:val="ENoteTableText"/>
              <w:tabs>
                <w:tab w:val="center" w:leader="dot" w:pos="2268"/>
              </w:tabs>
            </w:pPr>
            <w:r w:rsidRPr="00221890">
              <w:t>1232</w:t>
            </w:r>
            <w:r w:rsidRPr="00221890">
              <w:tab/>
            </w:r>
          </w:p>
        </w:tc>
        <w:tc>
          <w:tcPr>
            <w:tcW w:w="3517" w:type="pct"/>
            <w:gridSpan w:val="2"/>
            <w:shd w:val="clear" w:color="auto" w:fill="auto"/>
          </w:tcPr>
          <w:p w14:paraId="2127A417" w14:textId="77777777" w:rsidR="00BB6117" w:rsidRPr="00221890" w:rsidRDefault="00BB6117" w:rsidP="00206772">
            <w:pPr>
              <w:pStyle w:val="ENoteTableText"/>
            </w:pPr>
            <w:r w:rsidRPr="00221890">
              <w:t>ad. 2012 No.</w:t>
            </w:r>
            <w:r w:rsidR="007A7BFD" w:rsidRPr="00221890">
              <w:t> </w:t>
            </w:r>
            <w:r w:rsidRPr="00221890">
              <w:t>238</w:t>
            </w:r>
          </w:p>
        </w:tc>
      </w:tr>
      <w:tr w:rsidR="00BB6117" w:rsidRPr="00221890" w14:paraId="7E1D88E3" w14:textId="77777777" w:rsidTr="002A7DC4">
        <w:trPr>
          <w:cantSplit/>
        </w:trPr>
        <w:tc>
          <w:tcPr>
            <w:tcW w:w="1483" w:type="pct"/>
            <w:gridSpan w:val="2"/>
            <w:shd w:val="clear" w:color="auto" w:fill="auto"/>
          </w:tcPr>
          <w:p w14:paraId="0181C69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AACB15F" w14:textId="77777777" w:rsidR="00BB6117" w:rsidRPr="00221890" w:rsidRDefault="00BB6117" w:rsidP="00206772">
            <w:pPr>
              <w:pStyle w:val="ENoteTableText"/>
            </w:pPr>
            <w:r w:rsidRPr="00221890">
              <w:t>am Nos 96, 118 and 228, 2013; No 34, 2015; No 103, 2015; No 242, 2015</w:t>
            </w:r>
          </w:p>
        </w:tc>
      </w:tr>
      <w:tr w:rsidR="00BB6117" w:rsidRPr="00221890" w14:paraId="39FABB37" w14:textId="77777777" w:rsidTr="002A7DC4">
        <w:trPr>
          <w:cantSplit/>
        </w:trPr>
        <w:tc>
          <w:tcPr>
            <w:tcW w:w="1483" w:type="pct"/>
            <w:gridSpan w:val="2"/>
            <w:shd w:val="clear" w:color="auto" w:fill="auto"/>
          </w:tcPr>
          <w:p w14:paraId="4E19700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0EC07F9" w14:textId="77777777" w:rsidR="00BB6117" w:rsidRPr="00221890" w:rsidRDefault="00BB6117" w:rsidP="00206772">
            <w:pPr>
              <w:pStyle w:val="ENoteTableText"/>
            </w:pPr>
            <w:r w:rsidRPr="00221890">
              <w:t>ed C178</w:t>
            </w:r>
          </w:p>
        </w:tc>
      </w:tr>
      <w:tr w:rsidR="00BB6117" w:rsidRPr="00221890" w14:paraId="57E6E61A" w14:textId="77777777" w:rsidTr="002A7DC4">
        <w:trPr>
          <w:cantSplit/>
        </w:trPr>
        <w:tc>
          <w:tcPr>
            <w:tcW w:w="1483" w:type="pct"/>
            <w:gridSpan w:val="2"/>
            <w:shd w:val="clear" w:color="auto" w:fill="auto"/>
          </w:tcPr>
          <w:p w14:paraId="62ED0C1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AF4AEE9" w14:textId="77777777" w:rsidR="00BB6117" w:rsidRPr="00221890" w:rsidRDefault="00BB6117" w:rsidP="00206772">
            <w:pPr>
              <w:pStyle w:val="ENoteTableText"/>
            </w:pPr>
            <w:r w:rsidRPr="00221890">
              <w:t>rep F2016L01743</w:t>
            </w:r>
          </w:p>
        </w:tc>
      </w:tr>
      <w:tr w:rsidR="00BB6117" w:rsidRPr="00221890" w14:paraId="447FC8DF" w14:textId="77777777" w:rsidTr="002A7DC4">
        <w:trPr>
          <w:cantSplit/>
        </w:trPr>
        <w:tc>
          <w:tcPr>
            <w:tcW w:w="1483" w:type="pct"/>
            <w:gridSpan w:val="2"/>
            <w:shd w:val="clear" w:color="auto" w:fill="auto"/>
          </w:tcPr>
          <w:p w14:paraId="50165BE5" w14:textId="77777777" w:rsidR="00BB6117" w:rsidRPr="00221890" w:rsidRDefault="00BB6117" w:rsidP="00206772">
            <w:pPr>
              <w:pStyle w:val="ENoteTableText"/>
              <w:tabs>
                <w:tab w:val="center" w:leader="dot" w:pos="2268"/>
              </w:tabs>
            </w:pPr>
            <w:r w:rsidRPr="00221890">
              <w:t>1233</w:t>
            </w:r>
            <w:r w:rsidRPr="00221890">
              <w:tab/>
            </w:r>
          </w:p>
        </w:tc>
        <w:tc>
          <w:tcPr>
            <w:tcW w:w="3517" w:type="pct"/>
            <w:gridSpan w:val="2"/>
            <w:shd w:val="clear" w:color="auto" w:fill="auto"/>
          </w:tcPr>
          <w:p w14:paraId="04D041FA" w14:textId="77777777" w:rsidR="00BB6117" w:rsidRPr="00221890" w:rsidRDefault="00BB6117" w:rsidP="00206772">
            <w:pPr>
              <w:pStyle w:val="ENoteTableText"/>
            </w:pPr>
            <w:r w:rsidRPr="00221890">
              <w:t>ad. 2012 No.</w:t>
            </w:r>
            <w:r w:rsidR="007A7BFD" w:rsidRPr="00221890">
              <w:t> </w:t>
            </w:r>
            <w:r w:rsidRPr="00221890">
              <w:t>238</w:t>
            </w:r>
          </w:p>
        </w:tc>
      </w:tr>
      <w:tr w:rsidR="00BB6117" w:rsidRPr="00221890" w14:paraId="1946147F" w14:textId="77777777" w:rsidTr="002A7DC4">
        <w:trPr>
          <w:cantSplit/>
        </w:trPr>
        <w:tc>
          <w:tcPr>
            <w:tcW w:w="1483" w:type="pct"/>
            <w:gridSpan w:val="2"/>
            <w:shd w:val="clear" w:color="auto" w:fill="auto"/>
          </w:tcPr>
          <w:p w14:paraId="7549DD9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DC5D340" w14:textId="77777777" w:rsidR="00BB6117" w:rsidRPr="00221890" w:rsidRDefault="00BB6117" w:rsidP="00206772">
            <w:pPr>
              <w:pStyle w:val="ENoteTableText"/>
            </w:pPr>
            <w:r w:rsidRPr="00221890">
              <w:t>am Nos 118 and 228, 2013; No 34, 2015; No 103, 2015; No 242, 2015</w:t>
            </w:r>
          </w:p>
        </w:tc>
      </w:tr>
      <w:tr w:rsidR="00BB6117" w:rsidRPr="00221890" w14:paraId="6803A250" w14:textId="77777777" w:rsidTr="002A7DC4">
        <w:trPr>
          <w:cantSplit/>
        </w:trPr>
        <w:tc>
          <w:tcPr>
            <w:tcW w:w="1483" w:type="pct"/>
            <w:gridSpan w:val="2"/>
            <w:shd w:val="clear" w:color="auto" w:fill="auto"/>
          </w:tcPr>
          <w:p w14:paraId="308D023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C9B972F" w14:textId="77777777" w:rsidR="00BB6117" w:rsidRPr="00221890" w:rsidRDefault="00BB6117" w:rsidP="00206772">
            <w:pPr>
              <w:pStyle w:val="ENoteTableText"/>
            </w:pPr>
            <w:r w:rsidRPr="00221890">
              <w:t>ed C178</w:t>
            </w:r>
          </w:p>
        </w:tc>
      </w:tr>
      <w:tr w:rsidR="00BB6117" w:rsidRPr="00221890" w14:paraId="5B4D0B3A" w14:textId="77777777" w:rsidTr="002A7DC4">
        <w:trPr>
          <w:cantSplit/>
        </w:trPr>
        <w:tc>
          <w:tcPr>
            <w:tcW w:w="1483" w:type="pct"/>
            <w:gridSpan w:val="2"/>
            <w:shd w:val="clear" w:color="auto" w:fill="auto"/>
          </w:tcPr>
          <w:p w14:paraId="6E76D8C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0669AC9" w14:textId="77777777" w:rsidR="00BB6117" w:rsidRPr="00221890" w:rsidRDefault="00BB6117" w:rsidP="00206772">
            <w:pPr>
              <w:pStyle w:val="ENoteTableText"/>
            </w:pPr>
            <w:r w:rsidRPr="00221890">
              <w:t>rep F2016L01743</w:t>
            </w:r>
          </w:p>
        </w:tc>
      </w:tr>
      <w:tr w:rsidR="00BB6117" w:rsidRPr="00221890" w14:paraId="2A45097E" w14:textId="77777777" w:rsidTr="002A7DC4">
        <w:trPr>
          <w:cantSplit/>
        </w:trPr>
        <w:tc>
          <w:tcPr>
            <w:tcW w:w="1483" w:type="pct"/>
            <w:gridSpan w:val="2"/>
            <w:shd w:val="clear" w:color="auto" w:fill="auto"/>
          </w:tcPr>
          <w:p w14:paraId="35B493BA" w14:textId="77777777" w:rsidR="00BB6117" w:rsidRPr="00221890" w:rsidRDefault="00BB6117" w:rsidP="00206772">
            <w:pPr>
              <w:pStyle w:val="ENoteTableText"/>
              <w:tabs>
                <w:tab w:val="center" w:leader="dot" w:pos="2268"/>
              </w:tabs>
            </w:pPr>
            <w:r w:rsidRPr="00221890">
              <w:t>1234</w:t>
            </w:r>
            <w:r w:rsidRPr="00221890">
              <w:tab/>
            </w:r>
          </w:p>
        </w:tc>
        <w:tc>
          <w:tcPr>
            <w:tcW w:w="3517" w:type="pct"/>
            <w:gridSpan w:val="2"/>
            <w:shd w:val="clear" w:color="auto" w:fill="auto"/>
          </w:tcPr>
          <w:p w14:paraId="6B94105F" w14:textId="77777777" w:rsidR="00BB6117" w:rsidRPr="00221890" w:rsidRDefault="00BB6117" w:rsidP="00206772">
            <w:pPr>
              <w:pStyle w:val="ENoteTableText"/>
            </w:pPr>
            <w:r w:rsidRPr="00221890">
              <w:t>ad No</w:t>
            </w:r>
            <w:r w:rsidR="007A7BFD" w:rsidRPr="00221890">
              <w:t> </w:t>
            </w:r>
            <w:r w:rsidRPr="00221890">
              <w:t>238</w:t>
            </w:r>
            <w:r w:rsidR="009A19F4" w:rsidRPr="00221890">
              <w:t>, 2012</w:t>
            </w:r>
          </w:p>
        </w:tc>
      </w:tr>
      <w:tr w:rsidR="00BB6117" w:rsidRPr="00221890" w14:paraId="1C78FA75" w14:textId="77777777" w:rsidTr="002A7DC4">
        <w:trPr>
          <w:cantSplit/>
        </w:trPr>
        <w:tc>
          <w:tcPr>
            <w:tcW w:w="1483" w:type="pct"/>
            <w:gridSpan w:val="2"/>
            <w:shd w:val="clear" w:color="auto" w:fill="auto"/>
          </w:tcPr>
          <w:p w14:paraId="3589FFB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A23DA43" w14:textId="77777777" w:rsidR="00BB6117" w:rsidRPr="00221890" w:rsidRDefault="00BB6117" w:rsidP="00206772">
            <w:pPr>
              <w:pStyle w:val="ENoteTableText"/>
            </w:pPr>
            <w:r w:rsidRPr="00221890">
              <w:t>am No 32,</w:t>
            </w:r>
            <w:r w:rsidR="009A19F4" w:rsidRPr="00221890">
              <w:t xml:space="preserve"> 2013; No</w:t>
            </w:r>
            <w:r w:rsidRPr="00221890">
              <w:t xml:space="preserve"> 118</w:t>
            </w:r>
            <w:r w:rsidR="009A19F4" w:rsidRPr="00221890">
              <w:t>, 2013;</w:t>
            </w:r>
            <w:r w:rsidRPr="00221890">
              <w:t xml:space="preserve"> </w:t>
            </w:r>
            <w:r w:rsidR="009A19F4" w:rsidRPr="00221890">
              <w:t xml:space="preserve">No </w:t>
            </w:r>
            <w:r w:rsidRPr="00221890">
              <w:t>228, 2013; No 34, 2015; No 103, 2015</w:t>
            </w:r>
          </w:p>
        </w:tc>
      </w:tr>
      <w:tr w:rsidR="00BB6117" w:rsidRPr="00221890" w14:paraId="297CAF7A" w14:textId="77777777" w:rsidTr="002A7DC4">
        <w:trPr>
          <w:cantSplit/>
        </w:trPr>
        <w:tc>
          <w:tcPr>
            <w:tcW w:w="1483" w:type="pct"/>
            <w:gridSpan w:val="2"/>
            <w:shd w:val="clear" w:color="auto" w:fill="auto"/>
          </w:tcPr>
          <w:p w14:paraId="682D243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6D3E173" w14:textId="77777777" w:rsidR="00BB6117" w:rsidRPr="00221890" w:rsidRDefault="00BB6117" w:rsidP="00206772">
            <w:pPr>
              <w:pStyle w:val="ENoteTableText"/>
            </w:pPr>
            <w:r w:rsidRPr="00221890">
              <w:t>ed C178</w:t>
            </w:r>
          </w:p>
        </w:tc>
      </w:tr>
      <w:tr w:rsidR="00BB6117" w:rsidRPr="00221890" w14:paraId="1F93D997" w14:textId="77777777" w:rsidTr="002A7DC4">
        <w:trPr>
          <w:cantSplit/>
        </w:trPr>
        <w:tc>
          <w:tcPr>
            <w:tcW w:w="1483" w:type="pct"/>
            <w:gridSpan w:val="2"/>
            <w:shd w:val="clear" w:color="auto" w:fill="auto"/>
          </w:tcPr>
          <w:p w14:paraId="2F64A5BA"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3369235" w14:textId="7A754995" w:rsidR="00BB6117" w:rsidRPr="00221890" w:rsidRDefault="00BB6117" w:rsidP="00206772">
            <w:pPr>
              <w:pStyle w:val="ENoteTableText"/>
            </w:pPr>
            <w:r w:rsidRPr="00221890">
              <w:t>am F2016L01743; F2017L00831</w:t>
            </w:r>
            <w:r w:rsidR="004B0DCE" w:rsidRPr="00221890">
              <w:t>; F2018L00829</w:t>
            </w:r>
            <w:r w:rsidR="00EA3EED" w:rsidRPr="00221890">
              <w:t>; F2018L00833</w:t>
            </w:r>
            <w:r w:rsidR="00A37091" w:rsidRPr="00221890">
              <w:t>; F2019L00932</w:t>
            </w:r>
            <w:r w:rsidR="00C25AEF" w:rsidRPr="00221890">
              <w:t>; F2021L00842</w:t>
            </w:r>
            <w:r w:rsidR="00130524" w:rsidRPr="00221890">
              <w:t>; F2021L01366</w:t>
            </w:r>
            <w:r w:rsidR="004128F5" w:rsidRPr="00221890">
              <w:t>; F2022L00270</w:t>
            </w:r>
            <w:r w:rsidR="00773524" w:rsidRPr="00221890">
              <w:t>; F2022L00828</w:t>
            </w:r>
            <w:r w:rsidR="000A1547" w:rsidRPr="00221890">
              <w:t>; F2022L01289</w:t>
            </w:r>
            <w:r w:rsidR="00050A5C" w:rsidRPr="00221890">
              <w:t>; F2023L00831</w:t>
            </w:r>
          </w:p>
        </w:tc>
      </w:tr>
      <w:tr w:rsidR="00BB6117" w:rsidRPr="00221890" w14:paraId="7B35F13B" w14:textId="77777777" w:rsidTr="002A7DC4">
        <w:trPr>
          <w:cantSplit/>
        </w:trPr>
        <w:tc>
          <w:tcPr>
            <w:tcW w:w="1483" w:type="pct"/>
            <w:gridSpan w:val="2"/>
            <w:shd w:val="clear" w:color="auto" w:fill="auto"/>
          </w:tcPr>
          <w:p w14:paraId="060F43A3" w14:textId="77777777" w:rsidR="00BB6117" w:rsidRPr="00221890" w:rsidRDefault="00BB6117" w:rsidP="00206772">
            <w:pPr>
              <w:pStyle w:val="ENoteTableText"/>
              <w:tabs>
                <w:tab w:val="center" w:leader="dot" w:pos="2268"/>
              </w:tabs>
            </w:pPr>
            <w:r w:rsidRPr="00221890">
              <w:t>1235</w:t>
            </w:r>
            <w:r w:rsidRPr="00221890">
              <w:tab/>
            </w:r>
          </w:p>
        </w:tc>
        <w:tc>
          <w:tcPr>
            <w:tcW w:w="3517" w:type="pct"/>
            <w:gridSpan w:val="2"/>
            <w:shd w:val="clear" w:color="auto" w:fill="auto"/>
          </w:tcPr>
          <w:p w14:paraId="12A26629" w14:textId="77777777" w:rsidR="00BB6117" w:rsidRPr="00221890" w:rsidRDefault="00BB6117" w:rsidP="00206772">
            <w:pPr>
              <w:pStyle w:val="ENoteTableText"/>
            </w:pPr>
            <w:r w:rsidRPr="00221890">
              <w:t>ad. 2012 No.</w:t>
            </w:r>
            <w:r w:rsidR="007A7BFD" w:rsidRPr="00221890">
              <w:t> </w:t>
            </w:r>
            <w:r w:rsidRPr="00221890">
              <w:t>238</w:t>
            </w:r>
          </w:p>
        </w:tc>
      </w:tr>
      <w:tr w:rsidR="00BB6117" w:rsidRPr="00221890" w14:paraId="0CBE40BB" w14:textId="77777777" w:rsidTr="002A7DC4">
        <w:trPr>
          <w:cantSplit/>
        </w:trPr>
        <w:tc>
          <w:tcPr>
            <w:tcW w:w="1483" w:type="pct"/>
            <w:gridSpan w:val="2"/>
            <w:shd w:val="clear" w:color="auto" w:fill="auto"/>
          </w:tcPr>
          <w:p w14:paraId="5F74696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FFD8AB0" w14:textId="77777777" w:rsidR="00BB6117" w:rsidRPr="00221890" w:rsidRDefault="00BB6117" w:rsidP="00206772">
            <w:pPr>
              <w:pStyle w:val="ENoteTableText"/>
            </w:pPr>
            <w:r w:rsidRPr="00221890">
              <w:t>am Nos 118 and 228, 2013; No 34, 2015; No 103, 2015; No 242, 2015</w:t>
            </w:r>
          </w:p>
        </w:tc>
      </w:tr>
      <w:tr w:rsidR="00BB6117" w:rsidRPr="00221890" w14:paraId="2000654A" w14:textId="77777777" w:rsidTr="002A7DC4">
        <w:trPr>
          <w:cantSplit/>
        </w:trPr>
        <w:tc>
          <w:tcPr>
            <w:tcW w:w="1483" w:type="pct"/>
            <w:gridSpan w:val="2"/>
            <w:shd w:val="clear" w:color="auto" w:fill="auto"/>
          </w:tcPr>
          <w:p w14:paraId="79C601A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C3A3497" w14:textId="77777777" w:rsidR="00BB6117" w:rsidRPr="00221890" w:rsidRDefault="00BB6117" w:rsidP="00206772">
            <w:pPr>
              <w:pStyle w:val="ENoteTableText"/>
            </w:pPr>
            <w:r w:rsidRPr="00221890">
              <w:t>ed C178</w:t>
            </w:r>
          </w:p>
        </w:tc>
      </w:tr>
      <w:tr w:rsidR="00BB6117" w:rsidRPr="00221890" w14:paraId="471BB6EC" w14:textId="77777777" w:rsidTr="002A7DC4">
        <w:trPr>
          <w:cantSplit/>
        </w:trPr>
        <w:tc>
          <w:tcPr>
            <w:tcW w:w="1483" w:type="pct"/>
            <w:gridSpan w:val="2"/>
            <w:shd w:val="clear" w:color="auto" w:fill="auto"/>
          </w:tcPr>
          <w:p w14:paraId="4A3A98F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50AB703" w14:textId="77777777" w:rsidR="00BB6117" w:rsidRPr="00221890" w:rsidRDefault="00BB6117" w:rsidP="00206772">
            <w:pPr>
              <w:pStyle w:val="ENoteTableText"/>
            </w:pPr>
            <w:r w:rsidRPr="00221890">
              <w:t>rep F2016L01743</w:t>
            </w:r>
          </w:p>
        </w:tc>
      </w:tr>
      <w:tr w:rsidR="00BB6117" w:rsidRPr="00221890" w14:paraId="7268F538" w14:textId="77777777" w:rsidTr="002A7DC4">
        <w:trPr>
          <w:cantSplit/>
        </w:trPr>
        <w:tc>
          <w:tcPr>
            <w:tcW w:w="1483" w:type="pct"/>
            <w:gridSpan w:val="2"/>
            <w:shd w:val="clear" w:color="auto" w:fill="auto"/>
          </w:tcPr>
          <w:p w14:paraId="0D45447E" w14:textId="77777777" w:rsidR="00BB6117" w:rsidRPr="00221890" w:rsidRDefault="00BB6117" w:rsidP="00206772">
            <w:pPr>
              <w:pStyle w:val="ENoteTableText"/>
              <w:tabs>
                <w:tab w:val="left" w:leader="dot" w:pos="2268"/>
              </w:tabs>
            </w:pPr>
            <w:r w:rsidRPr="00221890">
              <w:t>1236</w:t>
            </w:r>
            <w:r w:rsidRPr="00221890">
              <w:tab/>
            </w:r>
          </w:p>
        </w:tc>
        <w:tc>
          <w:tcPr>
            <w:tcW w:w="3517" w:type="pct"/>
            <w:gridSpan w:val="2"/>
            <w:shd w:val="clear" w:color="auto" w:fill="auto"/>
          </w:tcPr>
          <w:p w14:paraId="35615790" w14:textId="77777777" w:rsidR="00BB6117" w:rsidRPr="00221890" w:rsidRDefault="00BB6117" w:rsidP="00206772">
            <w:pPr>
              <w:pStyle w:val="ENoteTableText"/>
            </w:pPr>
            <w:r w:rsidRPr="00221890">
              <w:t>ad No</w:t>
            </w:r>
            <w:r w:rsidR="007A7BFD" w:rsidRPr="00221890">
              <w:t> </w:t>
            </w:r>
            <w:r w:rsidRPr="00221890">
              <w:t>32, 2013</w:t>
            </w:r>
          </w:p>
        </w:tc>
      </w:tr>
      <w:tr w:rsidR="00BB6117" w:rsidRPr="00221890" w14:paraId="133A8B6E" w14:textId="77777777" w:rsidTr="002A7DC4">
        <w:trPr>
          <w:cantSplit/>
        </w:trPr>
        <w:tc>
          <w:tcPr>
            <w:tcW w:w="1483" w:type="pct"/>
            <w:gridSpan w:val="2"/>
            <w:shd w:val="clear" w:color="auto" w:fill="auto"/>
          </w:tcPr>
          <w:p w14:paraId="3F94513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7FD8094" w14:textId="5980E031" w:rsidR="00BB6117" w:rsidRPr="00221890" w:rsidRDefault="00BB6117" w:rsidP="00206772">
            <w:pPr>
              <w:pStyle w:val="ENoteTableText"/>
            </w:pPr>
            <w:r w:rsidRPr="00221890">
              <w:t>am No 118, 2013; No 228, 2013; No 252, 2013; No 34, 2015; No 103, 2015; F2016L01745; F2017L00831</w:t>
            </w:r>
            <w:r w:rsidR="00EA3EED" w:rsidRPr="00221890">
              <w:t>; F2018L00833</w:t>
            </w:r>
            <w:r w:rsidR="00A37091" w:rsidRPr="00221890">
              <w:t>; F2019L00932</w:t>
            </w:r>
            <w:r w:rsidR="00C25AEF" w:rsidRPr="00221890">
              <w:t>; F2021L00842</w:t>
            </w:r>
            <w:r w:rsidR="00773524" w:rsidRPr="00221890">
              <w:t>; F2022L00828</w:t>
            </w:r>
            <w:r w:rsidR="00050A5C" w:rsidRPr="00221890">
              <w:t>; F2023L00831</w:t>
            </w:r>
          </w:p>
        </w:tc>
      </w:tr>
      <w:tr w:rsidR="00BB6117" w:rsidRPr="00221890" w14:paraId="2137F3F9" w14:textId="77777777" w:rsidTr="002A7DC4">
        <w:trPr>
          <w:cantSplit/>
        </w:trPr>
        <w:tc>
          <w:tcPr>
            <w:tcW w:w="1483" w:type="pct"/>
            <w:gridSpan w:val="2"/>
            <w:shd w:val="clear" w:color="auto" w:fill="auto"/>
          </w:tcPr>
          <w:p w14:paraId="4803B062" w14:textId="77777777" w:rsidR="00BB6117" w:rsidRPr="00221890" w:rsidRDefault="00BB6117" w:rsidP="00206772">
            <w:pPr>
              <w:pStyle w:val="ENoteTableText"/>
              <w:tabs>
                <w:tab w:val="center" w:leader="dot" w:pos="2268"/>
              </w:tabs>
            </w:pPr>
            <w:r w:rsidRPr="00221890">
              <w:t>1237</w:t>
            </w:r>
            <w:r w:rsidRPr="00221890">
              <w:tab/>
            </w:r>
          </w:p>
        </w:tc>
        <w:tc>
          <w:tcPr>
            <w:tcW w:w="3517" w:type="pct"/>
            <w:gridSpan w:val="2"/>
            <w:shd w:val="clear" w:color="auto" w:fill="auto"/>
          </w:tcPr>
          <w:p w14:paraId="50928CFF" w14:textId="77777777" w:rsidR="00BB6117" w:rsidRPr="00221890" w:rsidRDefault="00BB6117" w:rsidP="00206772">
            <w:pPr>
              <w:pStyle w:val="ENoteTableText"/>
              <w:rPr>
                <w:u w:val="single"/>
              </w:rPr>
            </w:pPr>
            <w:r w:rsidRPr="00221890">
              <w:t>ad F2016L01743</w:t>
            </w:r>
          </w:p>
        </w:tc>
      </w:tr>
      <w:tr w:rsidR="00BB6117" w:rsidRPr="00221890" w14:paraId="17617E56" w14:textId="77777777" w:rsidTr="002A7DC4">
        <w:trPr>
          <w:cantSplit/>
        </w:trPr>
        <w:tc>
          <w:tcPr>
            <w:tcW w:w="1483" w:type="pct"/>
            <w:gridSpan w:val="2"/>
            <w:shd w:val="clear" w:color="auto" w:fill="auto"/>
          </w:tcPr>
          <w:p w14:paraId="7A97490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8DAA7BB" w14:textId="1215284C" w:rsidR="00BB6117" w:rsidRPr="00221890" w:rsidRDefault="00BB6117" w:rsidP="00206772">
            <w:pPr>
              <w:pStyle w:val="ENoteTableText"/>
            </w:pPr>
            <w:r w:rsidRPr="00221890">
              <w:t>am F2017L00831</w:t>
            </w:r>
            <w:r w:rsidR="00EA3EED" w:rsidRPr="00221890">
              <w:t>; F2018L00833</w:t>
            </w:r>
            <w:r w:rsidR="00A37091" w:rsidRPr="00221890">
              <w:t>; F2019L00932</w:t>
            </w:r>
            <w:r w:rsidR="00C25AEF" w:rsidRPr="00221890">
              <w:t>; F2021L00842</w:t>
            </w:r>
            <w:r w:rsidR="00773524" w:rsidRPr="00221890">
              <w:t>; F2022L00828</w:t>
            </w:r>
            <w:r w:rsidR="00D218C0" w:rsidRPr="00221890">
              <w:t>; F2023L00831</w:t>
            </w:r>
          </w:p>
        </w:tc>
      </w:tr>
      <w:tr w:rsidR="00BB6117" w:rsidRPr="00221890" w14:paraId="05359FD0" w14:textId="77777777" w:rsidTr="002A7DC4">
        <w:trPr>
          <w:cantSplit/>
        </w:trPr>
        <w:tc>
          <w:tcPr>
            <w:tcW w:w="1483" w:type="pct"/>
            <w:gridSpan w:val="2"/>
            <w:shd w:val="clear" w:color="auto" w:fill="auto"/>
          </w:tcPr>
          <w:p w14:paraId="12387513" w14:textId="77777777" w:rsidR="00BB6117" w:rsidRPr="00221890" w:rsidRDefault="00BB6117" w:rsidP="00206772">
            <w:pPr>
              <w:pStyle w:val="ENoteTableText"/>
              <w:tabs>
                <w:tab w:val="center" w:leader="dot" w:pos="2268"/>
              </w:tabs>
            </w:pPr>
            <w:r w:rsidRPr="00221890">
              <w:t>1238</w:t>
            </w:r>
            <w:r w:rsidRPr="00221890">
              <w:tab/>
            </w:r>
          </w:p>
        </w:tc>
        <w:tc>
          <w:tcPr>
            <w:tcW w:w="3517" w:type="pct"/>
            <w:gridSpan w:val="2"/>
            <w:shd w:val="clear" w:color="auto" w:fill="auto"/>
          </w:tcPr>
          <w:p w14:paraId="1AF0067D" w14:textId="77777777" w:rsidR="00BB6117" w:rsidRPr="00221890" w:rsidRDefault="00BB6117" w:rsidP="00206772">
            <w:pPr>
              <w:pStyle w:val="ENoteTableText"/>
            </w:pPr>
            <w:r w:rsidRPr="00221890">
              <w:t>ad F2016L01743</w:t>
            </w:r>
          </w:p>
        </w:tc>
      </w:tr>
      <w:tr w:rsidR="00BB6117" w:rsidRPr="00221890" w14:paraId="4683DBF1" w14:textId="77777777" w:rsidTr="002A7DC4">
        <w:trPr>
          <w:cantSplit/>
        </w:trPr>
        <w:tc>
          <w:tcPr>
            <w:tcW w:w="1483" w:type="pct"/>
            <w:gridSpan w:val="2"/>
            <w:shd w:val="clear" w:color="auto" w:fill="auto"/>
          </w:tcPr>
          <w:p w14:paraId="75409D1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AD773D7" w14:textId="21B5B9F5" w:rsidR="00BB6117" w:rsidRPr="00221890" w:rsidRDefault="00BB6117" w:rsidP="0085320C">
            <w:pPr>
              <w:pStyle w:val="ENoteTableText"/>
            </w:pPr>
            <w:r w:rsidRPr="00221890">
              <w:t>am F2017L00831</w:t>
            </w:r>
            <w:r w:rsidR="00EA3EED" w:rsidRPr="00221890">
              <w:t>; F2018L00833</w:t>
            </w:r>
            <w:r w:rsidR="00A37091" w:rsidRPr="00221890">
              <w:t>; F2019L00932</w:t>
            </w:r>
            <w:r w:rsidR="00C25AEF" w:rsidRPr="00221890">
              <w:t>; F2021L00842</w:t>
            </w:r>
            <w:r w:rsidR="00773524" w:rsidRPr="00221890">
              <w:t>; F2022L00828</w:t>
            </w:r>
            <w:r w:rsidR="00D218C0" w:rsidRPr="00221890">
              <w:t>; F2023L00831</w:t>
            </w:r>
          </w:p>
        </w:tc>
      </w:tr>
      <w:tr w:rsidR="00496E6E" w:rsidRPr="00221890" w14:paraId="63A0106F" w14:textId="77777777" w:rsidTr="002A7DC4">
        <w:trPr>
          <w:cantSplit/>
        </w:trPr>
        <w:tc>
          <w:tcPr>
            <w:tcW w:w="1483" w:type="pct"/>
            <w:gridSpan w:val="2"/>
            <w:shd w:val="clear" w:color="auto" w:fill="auto"/>
          </w:tcPr>
          <w:p w14:paraId="4B99886A" w14:textId="77777777" w:rsidR="00496E6E" w:rsidRPr="00221890" w:rsidRDefault="00496E6E" w:rsidP="00206772">
            <w:pPr>
              <w:pStyle w:val="ENoteTableText"/>
              <w:tabs>
                <w:tab w:val="center" w:leader="dot" w:pos="2268"/>
              </w:tabs>
            </w:pPr>
            <w:r w:rsidRPr="00221890">
              <w:lastRenderedPageBreak/>
              <w:t>1239</w:t>
            </w:r>
            <w:r w:rsidRPr="00221890">
              <w:tab/>
            </w:r>
          </w:p>
        </w:tc>
        <w:tc>
          <w:tcPr>
            <w:tcW w:w="3517" w:type="pct"/>
            <w:gridSpan w:val="2"/>
            <w:shd w:val="clear" w:color="auto" w:fill="auto"/>
          </w:tcPr>
          <w:p w14:paraId="5C131882" w14:textId="77777777" w:rsidR="00496E6E" w:rsidRPr="00221890" w:rsidRDefault="00496E6E" w:rsidP="00EA3393">
            <w:pPr>
              <w:pStyle w:val="ENoteTableText"/>
              <w:rPr>
                <w:u w:val="single"/>
              </w:rPr>
            </w:pPr>
            <w:r w:rsidRPr="00221890">
              <w:t>ad F2019L00551</w:t>
            </w:r>
          </w:p>
        </w:tc>
      </w:tr>
      <w:tr w:rsidR="00C25AEF" w:rsidRPr="00221890" w14:paraId="77EFDE0E" w14:textId="77777777" w:rsidTr="002A7DC4">
        <w:trPr>
          <w:cantSplit/>
        </w:trPr>
        <w:tc>
          <w:tcPr>
            <w:tcW w:w="1483" w:type="pct"/>
            <w:gridSpan w:val="2"/>
            <w:shd w:val="clear" w:color="auto" w:fill="auto"/>
          </w:tcPr>
          <w:p w14:paraId="0EA37108" w14:textId="77777777" w:rsidR="00C25AEF" w:rsidRPr="00221890" w:rsidRDefault="00C25AEF" w:rsidP="00206772">
            <w:pPr>
              <w:pStyle w:val="ENoteTableText"/>
              <w:tabs>
                <w:tab w:val="center" w:leader="dot" w:pos="2268"/>
              </w:tabs>
            </w:pPr>
          </w:p>
        </w:tc>
        <w:tc>
          <w:tcPr>
            <w:tcW w:w="3517" w:type="pct"/>
            <w:gridSpan w:val="2"/>
            <w:shd w:val="clear" w:color="auto" w:fill="auto"/>
          </w:tcPr>
          <w:p w14:paraId="2F33F94D" w14:textId="476A5B56" w:rsidR="00C25AEF" w:rsidRPr="00221890" w:rsidRDefault="00C25AEF" w:rsidP="00EA3393">
            <w:pPr>
              <w:pStyle w:val="ENoteTableText"/>
            </w:pPr>
            <w:r w:rsidRPr="00221890">
              <w:t>am F2021L00842</w:t>
            </w:r>
            <w:r w:rsidR="00B71109" w:rsidRPr="00221890">
              <w:t>; F2021L01029</w:t>
            </w:r>
            <w:r w:rsidR="00773524" w:rsidRPr="00221890">
              <w:t>; F2022L00828</w:t>
            </w:r>
            <w:r w:rsidR="006200AE" w:rsidRPr="00221890">
              <w:t>; F2023L00831</w:t>
            </w:r>
          </w:p>
        </w:tc>
      </w:tr>
      <w:tr w:rsidR="00BB6117" w:rsidRPr="00221890" w14:paraId="698CE5DB" w14:textId="77777777" w:rsidTr="002A7DC4">
        <w:trPr>
          <w:cantSplit/>
        </w:trPr>
        <w:tc>
          <w:tcPr>
            <w:tcW w:w="1483" w:type="pct"/>
            <w:gridSpan w:val="2"/>
            <w:shd w:val="clear" w:color="auto" w:fill="auto"/>
          </w:tcPr>
          <w:p w14:paraId="4826AC2E" w14:textId="77777777" w:rsidR="00BB6117" w:rsidRPr="00221890" w:rsidRDefault="00BB6117" w:rsidP="00206772">
            <w:pPr>
              <w:pStyle w:val="ENoteTableText"/>
              <w:tabs>
                <w:tab w:val="center" w:leader="dot" w:pos="2268"/>
              </w:tabs>
            </w:pPr>
            <w:r w:rsidRPr="00221890">
              <w:t>1240</w:t>
            </w:r>
            <w:r w:rsidRPr="00221890">
              <w:tab/>
            </w:r>
          </w:p>
        </w:tc>
        <w:tc>
          <w:tcPr>
            <w:tcW w:w="3517" w:type="pct"/>
            <w:gridSpan w:val="2"/>
            <w:shd w:val="clear" w:color="auto" w:fill="auto"/>
          </w:tcPr>
          <w:p w14:paraId="0EA84C89" w14:textId="77777777" w:rsidR="00BB6117" w:rsidRPr="00221890" w:rsidRDefault="00BB6117" w:rsidP="00206772">
            <w:pPr>
              <w:pStyle w:val="ENoteTableText"/>
            </w:pPr>
            <w:r w:rsidRPr="00221890">
              <w:t>ad F2018L00262</w:t>
            </w:r>
          </w:p>
        </w:tc>
      </w:tr>
      <w:tr w:rsidR="00EA3EED" w:rsidRPr="00221890" w14:paraId="4E24BF5F" w14:textId="77777777" w:rsidTr="002A7DC4">
        <w:trPr>
          <w:cantSplit/>
        </w:trPr>
        <w:tc>
          <w:tcPr>
            <w:tcW w:w="1483" w:type="pct"/>
            <w:gridSpan w:val="2"/>
            <w:shd w:val="clear" w:color="auto" w:fill="auto"/>
          </w:tcPr>
          <w:p w14:paraId="5D5AE457" w14:textId="77777777" w:rsidR="00EA3EED" w:rsidRPr="00221890" w:rsidRDefault="00EA3EED" w:rsidP="00206772">
            <w:pPr>
              <w:pStyle w:val="ENoteTableText"/>
              <w:tabs>
                <w:tab w:val="center" w:leader="dot" w:pos="2268"/>
              </w:tabs>
            </w:pPr>
          </w:p>
        </w:tc>
        <w:tc>
          <w:tcPr>
            <w:tcW w:w="3517" w:type="pct"/>
            <w:gridSpan w:val="2"/>
            <w:shd w:val="clear" w:color="auto" w:fill="auto"/>
          </w:tcPr>
          <w:p w14:paraId="02F6B906" w14:textId="3DCFEEC9" w:rsidR="00EA3EED" w:rsidRPr="00221890" w:rsidRDefault="00EA3EED" w:rsidP="00206772">
            <w:pPr>
              <w:pStyle w:val="ENoteTableText"/>
            </w:pPr>
            <w:r w:rsidRPr="00221890">
              <w:t>am F2018L00833</w:t>
            </w:r>
            <w:r w:rsidR="00A37091" w:rsidRPr="00221890">
              <w:t>; F2019L00932</w:t>
            </w:r>
            <w:r w:rsidR="00A730F5" w:rsidRPr="00221890">
              <w:t>; F2021L00136</w:t>
            </w:r>
            <w:r w:rsidR="00C25AEF" w:rsidRPr="00221890">
              <w:t>; F2021L00842</w:t>
            </w:r>
            <w:r w:rsidR="00CD4AFD" w:rsidRPr="00221890">
              <w:t>; F2022L00521</w:t>
            </w:r>
            <w:r w:rsidR="00773524" w:rsidRPr="00221890">
              <w:t>; F2022L00828</w:t>
            </w:r>
            <w:r w:rsidR="006200AE" w:rsidRPr="00221890">
              <w:t>; F2023L00831</w:t>
            </w:r>
            <w:r w:rsidR="00E71746" w:rsidRPr="00221890">
              <w:t>; F2023L01543</w:t>
            </w:r>
          </w:p>
        </w:tc>
      </w:tr>
      <w:tr w:rsidR="00B734B8" w:rsidRPr="00221890" w14:paraId="357313D1" w14:textId="77777777" w:rsidTr="002A7DC4">
        <w:trPr>
          <w:cantSplit/>
        </w:trPr>
        <w:tc>
          <w:tcPr>
            <w:tcW w:w="1483" w:type="pct"/>
            <w:gridSpan w:val="2"/>
            <w:shd w:val="clear" w:color="auto" w:fill="auto"/>
          </w:tcPr>
          <w:p w14:paraId="72CE6F16" w14:textId="77777777" w:rsidR="00B734B8" w:rsidRPr="00221890" w:rsidRDefault="00B734B8" w:rsidP="00206772">
            <w:pPr>
              <w:pStyle w:val="ENoteTableText"/>
              <w:tabs>
                <w:tab w:val="center" w:leader="dot" w:pos="2268"/>
              </w:tabs>
            </w:pPr>
            <w:r w:rsidRPr="00221890">
              <w:t>1241</w:t>
            </w:r>
            <w:r w:rsidRPr="00221890">
              <w:tab/>
            </w:r>
          </w:p>
        </w:tc>
        <w:tc>
          <w:tcPr>
            <w:tcW w:w="3517" w:type="pct"/>
            <w:gridSpan w:val="2"/>
            <w:shd w:val="clear" w:color="auto" w:fill="auto"/>
          </w:tcPr>
          <w:p w14:paraId="74888C16" w14:textId="77777777" w:rsidR="00B734B8" w:rsidRPr="00221890" w:rsidRDefault="00B734B8" w:rsidP="00206772">
            <w:pPr>
              <w:pStyle w:val="ENoteTableText"/>
              <w:rPr>
                <w:u w:val="single"/>
              </w:rPr>
            </w:pPr>
            <w:r w:rsidRPr="00221890">
              <w:t>ad F2019L00578</w:t>
            </w:r>
          </w:p>
        </w:tc>
      </w:tr>
      <w:tr w:rsidR="00A37091" w:rsidRPr="00221890" w14:paraId="3F3B4751" w14:textId="77777777" w:rsidTr="002A7DC4">
        <w:trPr>
          <w:cantSplit/>
        </w:trPr>
        <w:tc>
          <w:tcPr>
            <w:tcW w:w="1483" w:type="pct"/>
            <w:gridSpan w:val="2"/>
            <w:shd w:val="clear" w:color="auto" w:fill="auto"/>
          </w:tcPr>
          <w:p w14:paraId="1ACBFB17" w14:textId="77777777" w:rsidR="00A37091" w:rsidRPr="00221890" w:rsidRDefault="00A37091" w:rsidP="00206772">
            <w:pPr>
              <w:pStyle w:val="ENoteTableText"/>
              <w:tabs>
                <w:tab w:val="center" w:leader="dot" w:pos="2268"/>
              </w:tabs>
            </w:pPr>
          </w:p>
        </w:tc>
        <w:tc>
          <w:tcPr>
            <w:tcW w:w="3517" w:type="pct"/>
            <w:gridSpan w:val="2"/>
            <w:shd w:val="clear" w:color="auto" w:fill="auto"/>
          </w:tcPr>
          <w:p w14:paraId="1E6C63BF" w14:textId="7C1E59B0" w:rsidR="00A37091" w:rsidRPr="00221890" w:rsidRDefault="00A37091" w:rsidP="00206772">
            <w:pPr>
              <w:pStyle w:val="ENoteTableText"/>
            </w:pPr>
            <w:r w:rsidRPr="00221890">
              <w:t>am F2019L00932</w:t>
            </w:r>
            <w:r w:rsidR="00C25AEF" w:rsidRPr="00221890">
              <w:t>; F2021L00842</w:t>
            </w:r>
            <w:r w:rsidR="00773524" w:rsidRPr="00221890">
              <w:t>; F2022L00828</w:t>
            </w:r>
            <w:r w:rsidR="006200AE" w:rsidRPr="00221890">
              <w:t>; F2023L00831</w:t>
            </w:r>
          </w:p>
        </w:tc>
      </w:tr>
      <w:tr w:rsidR="00324B7D" w:rsidRPr="00221890" w14:paraId="310EAE06" w14:textId="77777777" w:rsidTr="002A7DC4">
        <w:trPr>
          <w:cantSplit/>
        </w:trPr>
        <w:tc>
          <w:tcPr>
            <w:tcW w:w="1483" w:type="pct"/>
            <w:gridSpan w:val="2"/>
            <w:shd w:val="clear" w:color="auto" w:fill="auto"/>
          </w:tcPr>
          <w:p w14:paraId="602BB95A" w14:textId="77777777" w:rsidR="00324B7D" w:rsidRPr="00221890" w:rsidRDefault="00324B7D" w:rsidP="00206772">
            <w:pPr>
              <w:pStyle w:val="ENoteTableText"/>
              <w:tabs>
                <w:tab w:val="center" w:leader="dot" w:pos="2268"/>
              </w:tabs>
            </w:pPr>
            <w:r w:rsidRPr="00221890">
              <w:t>1242</w:t>
            </w:r>
            <w:r w:rsidRPr="00221890">
              <w:tab/>
            </w:r>
          </w:p>
        </w:tc>
        <w:tc>
          <w:tcPr>
            <w:tcW w:w="3517" w:type="pct"/>
            <w:gridSpan w:val="2"/>
            <w:shd w:val="clear" w:color="auto" w:fill="auto"/>
          </w:tcPr>
          <w:p w14:paraId="0872A41D" w14:textId="77777777" w:rsidR="00324B7D" w:rsidRPr="00221890" w:rsidRDefault="00324B7D" w:rsidP="00206772">
            <w:pPr>
              <w:pStyle w:val="ENoteTableText"/>
              <w:rPr>
                <w:u w:val="single"/>
              </w:rPr>
            </w:pPr>
            <w:r w:rsidRPr="00221890">
              <w:t>ad F2019L00578</w:t>
            </w:r>
          </w:p>
        </w:tc>
      </w:tr>
      <w:tr w:rsidR="00A37091" w:rsidRPr="00221890" w14:paraId="27B04994" w14:textId="77777777" w:rsidTr="002A7DC4">
        <w:trPr>
          <w:cantSplit/>
        </w:trPr>
        <w:tc>
          <w:tcPr>
            <w:tcW w:w="1483" w:type="pct"/>
            <w:gridSpan w:val="2"/>
            <w:shd w:val="clear" w:color="auto" w:fill="auto"/>
          </w:tcPr>
          <w:p w14:paraId="1B36EC95" w14:textId="77777777" w:rsidR="00A37091" w:rsidRPr="00221890" w:rsidRDefault="00A37091" w:rsidP="00206772">
            <w:pPr>
              <w:pStyle w:val="ENoteTableText"/>
              <w:tabs>
                <w:tab w:val="center" w:leader="dot" w:pos="2268"/>
              </w:tabs>
            </w:pPr>
          </w:p>
        </w:tc>
        <w:tc>
          <w:tcPr>
            <w:tcW w:w="3517" w:type="pct"/>
            <w:gridSpan w:val="2"/>
            <w:shd w:val="clear" w:color="auto" w:fill="auto"/>
          </w:tcPr>
          <w:p w14:paraId="251EBFC9" w14:textId="356006EB" w:rsidR="00A37091" w:rsidRPr="00221890" w:rsidRDefault="00A37091" w:rsidP="00206772">
            <w:pPr>
              <w:pStyle w:val="ENoteTableText"/>
            </w:pPr>
            <w:r w:rsidRPr="00221890">
              <w:t>am F2019L00932</w:t>
            </w:r>
            <w:r w:rsidR="00C25AEF" w:rsidRPr="00221890">
              <w:t>; F2021L00842</w:t>
            </w:r>
            <w:r w:rsidR="00773524" w:rsidRPr="00221890">
              <w:t>; F2022L00828</w:t>
            </w:r>
            <w:r w:rsidR="006200AE" w:rsidRPr="00221890">
              <w:t>; F2023L00831</w:t>
            </w:r>
          </w:p>
        </w:tc>
      </w:tr>
      <w:tr w:rsidR="00BB6117" w:rsidRPr="00221890" w14:paraId="45FA756C" w14:textId="77777777" w:rsidTr="002A7DC4">
        <w:trPr>
          <w:cantSplit/>
        </w:trPr>
        <w:tc>
          <w:tcPr>
            <w:tcW w:w="1483" w:type="pct"/>
            <w:gridSpan w:val="2"/>
            <w:shd w:val="clear" w:color="auto" w:fill="auto"/>
          </w:tcPr>
          <w:p w14:paraId="31037827" w14:textId="77777777" w:rsidR="00BB6117" w:rsidRPr="00221890" w:rsidRDefault="00BB6117" w:rsidP="00B95BD7">
            <w:pPr>
              <w:pStyle w:val="ENoteTableText"/>
              <w:keepNext/>
            </w:pPr>
            <w:r w:rsidRPr="00221890">
              <w:rPr>
                <w:b/>
              </w:rPr>
              <w:t>Part</w:t>
            </w:r>
            <w:r w:rsidR="007A7BFD" w:rsidRPr="00221890">
              <w:rPr>
                <w:b/>
              </w:rPr>
              <w:t> </w:t>
            </w:r>
            <w:r w:rsidRPr="00221890">
              <w:rPr>
                <w:b/>
              </w:rPr>
              <w:t>3</w:t>
            </w:r>
          </w:p>
        </w:tc>
        <w:tc>
          <w:tcPr>
            <w:tcW w:w="3517" w:type="pct"/>
            <w:gridSpan w:val="2"/>
            <w:shd w:val="clear" w:color="auto" w:fill="auto"/>
          </w:tcPr>
          <w:p w14:paraId="6D252B49" w14:textId="77777777" w:rsidR="00BB6117" w:rsidRPr="00221890" w:rsidRDefault="00BB6117" w:rsidP="00B95BD7">
            <w:pPr>
              <w:pStyle w:val="ENoteTableText"/>
              <w:keepNext/>
            </w:pPr>
          </w:p>
        </w:tc>
      </w:tr>
      <w:tr w:rsidR="00BB6117" w:rsidRPr="00221890" w14:paraId="10339B0C" w14:textId="77777777" w:rsidTr="002A7DC4">
        <w:trPr>
          <w:cantSplit/>
        </w:trPr>
        <w:tc>
          <w:tcPr>
            <w:tcW w:w="1483" w:type="pct"/>
            <w:gridSpan w:val="2"/>
            <w:shd w:val="clear" w:color="auto" w:fill="auto"/>
          </w:tcPr>
          <w:p w14:paraId="34778B46" w14:textId="77777777" w:rsidR="00BB6117" w:rsidRPr="00221890" w:rsidRDefault="00BB6117" w:rsidP="00206772">
            <w:pPr>
              <w:pStyle w:val="ENoteTableText"/>
              <w:tabs>
                <w:tab w:val="center" w:leader="dot" w:pos="2268"/>
              </w:tabs>
            </w:pPr>
            <w:r w:rsidRPr="00221890">
              <w:t>1301</w:t>
            </w:r>
            <w:r w:rsidRPr="00221890">
              <w:tab/>
            </w:r>
          </w:p>
        </w:tc>
        <w:tc>
          <w:tcPr>
            <w:tcW w:w="3517" w:type="pct"/>
            <w:gridSpan w:val="2"/>
            <w:shd w:val="clear" w:color="auto" w:fill="auto"/>
          </w:tcPr>
          <w:p w14:paraId="6926CA81" w14:textId="77777777" w:rsidR="00BB6117" w:rsidRPr="00221890" w:rsidRDefault="00BB6117" w:rsidP="00206772">
            <w:pPr>
              <w:pStyle w:val="ENoteTableText"/>
            </w:pPr>
            <w:r w:rsidRPr="00221890">
              <w:t>am. 1996 No.</w:t>
            </w:r>
            <w:r w:rsidR="007A7BFD" w:rsidRPr="00221890">
              <w:t> </w:t>
            </w:r>
            <w:r w:rsidRPr="00221890">
              <w:t>211; 1997 Nos. 91, 263, 279 and 288; 1998 Nos. 104 and 305; 1999 Nos. 68, 81 and 259; 2000 Nos. 62 and 259; 2001 Nos. 86, 162 and 344; 2002 No.</w:t>
            </w:r>
            <w:r w:rsidR="007A7BFD" w:rsidRPr="00221890">
              <w:t> </w:t>
            </w:r>
            <w:r w:rsidRPr="00221890">
              <w:t>299; Act No.</w:t>
            </w:r>
            <w:r w:rsidR="007A7BFD" w:rsidRPr="00221890">
              <w:t> </w:t>
            </w:r>
            <w:r w:rsidRPr="00221890">
              <w:t>5, 2003; 2003 Nos. 94, 154 and 363; 2004 No.</w:t>
            </w:r>
            <w:r w:rsidR="007A7BFD" w:rsidRPr="00221890">
              <w:t> </w:t>
            </w:r>
            <w:r w:rsidRPr="00221890">
              <w:t>390; 2005 Nos. 54, 133, 240 and 339; 2007 Nos. 190, 257 and 272; 2008 No.</w:t>
            </w:r>
            <w:r w:rsidR="007A7BFD" w:rsidRPr="00221890">
              <w:t> </w:t>
            </w:r>
            <w:r w:rsidRPr="00221890">
              <w:t>189; 2011 No.</w:t>
            </w:r>
            <w:r w:rsidR="007A7BFD" w:rsidRPr="00221890">
              <w:t> </w:t>
            </w:r>
            <w:r w:rsidRPr="00221890">
              <w:t>13; 2012 Nos. 82, 238, 255 and 256; Nos. 96 and 118, 2013; No 30, 2014; No 34, 2015; No 103, 2015</w:t>
            </w:r>
          </w:p>
        </w:tc>
      </w:tr>
      <w:tr w:rsidR="00BB6117" w:rsidRPr="00221890" w14:paraId="6BBAEB18" w14:textId="77777777" w:rsidTr="002A7DC4">
        <w:trPr>
          <w:cantSplit/>
        </w:trPr>
        <w:tc>
          <w:tcPr>
            <w:tcW w:w="1483" w:type="pct"/>
            <w:gridSpan w:val="2"/>
            <w:shd w:val="clear" w:color="auto" w:fill="auto"/>
          </w:tcPr>
          <w:p w14:paraId="26CFC93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C67231E" w14:textId="77777777" w:rsidR="00BB6117" w:rsidRPr="00221890" w:rsidRDefault="00BB6117" w:rsidP="00206772">
            <w:pPr>
              <w:pStyle w:val="ENoteTableText"/>
            </w:pPr>
            <w:r w:rsidRPr="00221890">
              <w:t>ed C178</w:t>
            </w:r>
          </w:p>
        </w:tc>
      </w:tr>
      <w:tr w:rsidR="00BB6117" w:rsidRPr="00221890" w14:paraId="1D24DF16" w14:textId="77777777" w:rsidTr="002A7DC4">
        <w:trPr>
          <w:cantSplit/>
        </w:trPr>
        <w:tc>
          <w:tcPr>
            <w:tcW w:w="1483" w:type="pct"/>
            <w:gridSpan w:val="2"/>
            <w:shd w:val="clear" w:color="auto" w:fill="auto"/>
          </w:tcPr>
          <w:p w14:paraId="7CD9F692" w14:textId="77777777" w:rsidR="00BB6117" w:rsidRPr="00221890" w:rsidRDefault="00BB6117" w:rsidP="00206772">
            <w:pPr>
              <w:pStyle w:val="ENoteTableText"/>
              <w:tabs>
                <w:tab w:val="center" w:leader="dot" w:pos="2268"/>
              </w:tabs>
            </w:pPr>
            <w:r w:rsidRPr="00221890">
              <w:t>1302</w:t>
            </w:r>
            <w:r w:rsidRPr="00221890">
              <w:tab/>
            </w:r>
          </w:p>
        </w:tc>
        <w:tc>
          <w:tcPr>
            <w:tcW w:w="3517" w:type="pct"/>
            <w:gridSpan w:val="2"/>
            <w:shd w:val="clear" w:color="auto" w:fill="auto"/>
          </w:tcPr>
          <w:p w14:paraId="50D52CCF" w14:textId="77777777" w:rsidR="00BB6117" w:rsidRPr="00221890" w:rsidRDefault="00BB6117" w:rsidP="00206772">
            <w:pPr>
              <w:pStyle w:val="ENoteTableText"/>
            </w:pPr>
            <w:r w:rsidRPr="00221890">
              <w:t>am No</w:t>
            </w:r>
            <w:r w:rsidR="007A7BFD" w:rsidRPr="00221890">
              <w:t> </w:t>
            </w:r>
            <w:r w:rsidRPr="00221890">
              <w:t>280</w:t>
            </w:r>
            <w:r w:rsidR="000B0BD2" w:rsidRPr="00221890">
              <w:t>, 1994</w:t>
            </w:r>
            <w:r w:rsidRPr="00221890">
              <w:t>; No</w:t>
            </w:r>
            <w:r w:rsidR="007A7BFD" w:rsidRPr="00221890">
              <w:t> </w:t>
            </w:r>
            <w:r w:rsidRPr="00221890">
              <w:t>117</w:t>
            </w:r>
            <w:r w:rsidR="000B0BD2" w:rsidRPr="00221890">
              <w:t>, 1995</w:t>
            </w:r>
            <w:r w:rsidRPr="00221890">
              <w:t>; No</w:t>
            </w:r>
            <w:r w:rsidR="007A7BFD" w:rsidRPr="00221890">
              <w:t> </w:t>
            </w:r>
            <w:r w:rsidRPr="00221890">
              <w:t>211</w:t>
            </w:r>
            <w:r w:rsidR="000B0BD2" w:rsidRPr="00221890">
              <w:t>, 1996</w:t>
            </w:r>
            <w:r w:rsidRPr="00221890">
              <w:t>; No 91</w:t>
            </w:r>
            <w:r w:rsidR="000B0BD2" w:rsidRPr="00221890">
              <w:t>, 1997;</w:t>
            </w:r>
            <w:r w:rsidRPr="00221890">
              <w:t xml:space="preserve"> </w:t>
            </w:r>
            <w:r w:rsidR="000B0BD2" w:rsidRPr="00221890">
              <w:t xml:space="preserve">No </w:t>
            </w:r>
            <w:r w:rsidRPr="00221890">
              <w:t>263</w:t>
            </w:r>
            <w:r w:rsidR="000B0BD2" w:rsidRPr="00221890">
              <w:t>, 1997</w:t>
            </w:r>
            <w:r w:rsidRPr="00221890">
              <w:t>; No 81</w:t>
            </w:r>
            <w:r w:rsidR="000B0BD2" w:rsidRPr="00221890">
              <w:t>, 1999;</w:t>
            </w:r>
            <w:r w:rsidRPr="00221890">
              <w:t xml:space="preserve"> </w:t>
            </w:r>
            <w:r w:rsidR="000B0BD2" w:rsidRPr="00221890">
              <w:t xml:space="preserve">No </w:t>
            </w:r>
            <w:r w:rsidRPr="00221890">
              <w:t>325</w:t>
            </w:r>
            <w:r w:rsidR="000B0BD2" w:rsidRPr="00221890">
              <w:t>, 1999</w:t>
            </w:r>
            <w:r w:rsidRPr="00221890">
              <w:t>; No 47</w:t>
            </w:r>
            <w:r w:rsidR="000B0BD2" w:rsidRPr="00221890">
              <w:t>, 2001;</w:t>
            </w:r>
            <w:r w:rsidRPr="00221890">
              <w:t xml:space="preserve"> </w:t>
            </w:r>
            <w:r w:rsidR="000B0BD2" w:rsidRPr="00221890">
              <w:t xml:space="preserve">No </w:t>
            </w:r>
            <w:r w:rsidRPr="00221890">
              <w:t>86</w:t>
            </w:r>
            <w:r w:rsidR="000B0BD2" w:rsidRPr="00221890">
              <w:t>, 2001</w:t>
            </w:r>
            <w:r w:rsidRPr="00221890">
              <w:t>; No</w:t>
            </w:r>
            <w:r w:rsidR="007A7BFD" w:rsidRPr="00221890">
              <w:t> </w:t>
            </w:r>
            <w:r w:rsidRPr="00221890">
              <w:t>121</w:t>
            </w:r>
            <w:r w:rsidR="000B0BD2" w:rsidRPr="00221890">
              <w:t>, 2002</w:t>
            </w:r>
            <w:r w:rsidRPr="00221890">
              <w:t>; No</w:t>
            </w:r>
            <w:r w:rsidR="007A7BFD" w:rsidRPr="00221890">
              <w:t> </w:t>
            </w:r>
            <w:r w:rsidRPr="00221890">
              <w:t>134</w:t>
            </w:r>
            <w:r w:rsidR="000B0BD2" w:rsidRPr="00221890">
              <w:t>, 2005</w:t>
            </w:r>
            <w:r w:rsidRPr="00221890">
              <w:t>; No</w:t>
            </w:r>
            <w:r w:rsidR="007A7BFD" w:rsidRPr="00221890">
              <w:t> </w:t>
            </w:r>
            <w:r w:rsidRPr="00221890">
              <w:t>166</w:t>
            </w:r>
            <w:r w:rsidR="000B0BD2" w:rsidRPr="00221890">
              <w:t>, 2007</w:t>
            </w:r>
            <w:r w:rsidRPr="00221890">
              <w:t>; No</w:t>
            </w:r>
            <w:r w:rsidR="007A7BFD" w:rsidRPr="00221890">
              <w:t> </w:t>
            </w:r>
            <w:r w:rsidRPr="00221890">
              <w:t>116</w:t>
            </w:r>
            <w:r w:rsidR="000B0BD2" w:rsidRPr="00221890">
              <w:t>, 2009</w:t>
            </w:r>
            <w:r w:rsidRPr="00221890">
              <w:t>; No</w:t>
            </w:r>
            <w:r w:rsidR="007A7BFD" w:rsidRPr="00221890">
              <w:t> </w:t>
            </w:r>
            <w:r w:rsidRPr="00221890">
              <w:t>117</w:t>
            </w:r>
            <w:r w:rsidR="000B0BD2" w:rsidRPr="00221890">
              <w:t>, 2010</w:t>
            </w:r>
            <w:r w:rsidRPr="00221890">
              <w:t>; No</w:t>
            </w:r>
            <w:r w:rsidR="007A7BFD" w:rsidRPr="00221890">
              <w:t> </w:t>
            </w:r>
            <w:r w:rsidRPr="00221890">
              <w:t>105</w:t>
            </w:r>
            <w:r w:rsidR="000B0BD2" w:rsidRPr="00221890">
              <w:t>, 2011</w:t>
            </w:r>
            <w:r w:rsidRPr="00221890">
              <w:t>; No 118</w:t>
            </w:r>
            <w:r w:rsidR="000B0BD2" w:rsidRPr="00221890">
              <w:t>, 2013;</w:t>
            </w:r>
            <w:r w:rsidRPr="00221890">
              <w:t xml:space="preserve"> </w:t>
            </w:r>
            <w:r w:rsidR="000B0BD2" w:rsidRPr="00221890">
              <w:t xml:space="preserve">No </w:t>
            </w:r>
            <w:r w:rsidRPr="00221890">
              <w:t>228, 2013; Act No 135, 2014; No 34, 2015; No 48, 2015</w:t>
            </w:r>
          </w:p>
        </w:tc>
      </w:tr>
      <w:tr w:rsidR="00BB6117" w:rsidRPr="00221890" w14:paraId="665C3DBE" w14:textId="77777777" w:rsidTr="002A7DC4">
        <w:trPr>
          <w:cantSplit/>
        </w:trPr>
        <w:tc>
          <w:tcPr>
            <w:tcW w:w="1483" w:type="pct"/>
            <w:gridSpan w:val="2"/>
            <w:shd w:val="clear" w:color="auto" w:fill="auto"/>
          </w:tcPr>
          <w:p w14:paraId="2A8F195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ECB3FD2" w14:textId="77777777" w:rsidR="00BB6117" w:rsidRPr="00221890" w:rsidRDefault="00BB6117" w:rsidP="00206772">
            <w:pPr>
              <w:pStyle w:val="ENoteTableText"/>
            </w:pPr>
            <w:r w:rsidRPr="00221890">
              <w:t>ed C178</w:t>
            </w:r>
          </w:p>
        </w:tc>
      </w:tr>
      <w:tr w:rsidR="00BB6117" w:rsidRPr="00221890" w14:paraId="30F71490" w14:textId="77777777" w:rsidTr="002A7DC4">
        <w:trPr>
          <w:cantSplit/>
        </w:trPr>
        <w:tc>
          <w:tcPr>
            <w:tcW w:w="1483" w:type="pct"/>
            <w:gridSpan w:val="2"/>
            <w:shd w:val="clear" w:color="auto" w:fill="auto"/>
          </w:tcPr>
          <w:p w14:paraId="7BB995C9"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9B43237" w14:textId="0F98D652" w:rsidR="00BB6117" w:rsidRPr="00221890" w:rsidRDefault="00BB6117" w:rsidP="00206772">
            <w:pPr>
              <w:pStyle w:val="ENoteTableText"/>
            </w:pPr>
            <w:r w:rsidRPr="00221890">
              <w:t>am F2017L00831</w:t>
            </w:r>
            <w:r w:rsidR="00A37091" w:rsidRPr="00221890">
              <w:t>; F2019L00932</w:t>
            </w:r>
            <w:r w:rsidR="00C25AEF" w:rsidRPr="00221890">
              <w:t>; F2021L00842</w:t>
            </w:r>
            <w:r w:rsidR="00773524" w:rsidRPr="00221890">
              <w:t>; F2022L00828</w:t>
            </w:r>
            <w:r w:rsidR="006200AE" w:rsidRPr="00221890">
              <w:t>; F2023L00831</w:t>
            </w:r>
          </w:p>
        </w:tc>
      </w:tr>
      <w:tr w:rsidR="00BB6117" w:rsidRPr="00221890" w14:paraId="46765A3B" w14:textId="77777777" w:rsidTr="002A7DC4">
        <w:trPr>
          <w:cantSplit/>
        </w:trPr>
        <w:tc>
          <w:tcPr>
            <w:tcW w:w="1483" w:type="pct"/>
            <w:gridSpan w:val="2"/>
            <w:shd w:val="clear" w:color="auto" w:fill="auto"/>
          </w:tcPr>
          <w:p w14:paraId="11DCB514" w14:textId="77777777" w:rsidR="00BB6117" w:rsidRPr="00221890" w:rsidRDefault="00BB6117" w:rsidP="00206772">
            <w:pPr>
              <w:pStyle w:val="ENoteTableText"/>
              <w:tabs>
                <w:tab w:val="center" w:leader="dot" w:pos="2268"/>
              </w:tabs>
            </w:pPr>
            <w:r w:rsidRPr="00221890">
              <w:t>1303</w:t>
            </w:r>
            <w:r w:rsidRPr="00221890">
              <w:tab/>
            </w:r>
          </w:p>
        </w:tc>
        <w:tc>
          <w:tcPr>
            <w:tcW w:w="3517" w:type="pct"/>
            <w:gridSpan w:val="2"/>
            <w:shd w:val="clear" w:color="auto" w:fill="auto"/>
          </w:tcPr>
          <w:p w14:paraId="5B1B6ECB" w14:textId="77777777" w:rsidR="00BB6117" w:rsidRPr="00221890" w:rsidRDefault="00BB6117" w:rsidP="00206772">
            <w:pPr>
              <w:pStyle w:val="ENoteTableText"/>
            </w:pPr>
            <w:r w:rsidRPr="00221890">
              <w:t>am. 1994 No.</w:t>
            </w:r>
            <w:r w:rsidR="007A7BFD" w:rsidRPr="00221890">
              <w:t> </w:t>
            </w:r>
            <w:r w:rsidRPr="00221890">
              <w:t>280; 1995 No.</w:t>
            </w:r>
            <w:r w:rsidR="007A7BFD" w:rsidRPr="00221890">
              <w:t> </w:t>
            </w:r>
            <w:r w:rsidRPr="00221890">
              <w:t>38; 1996 No.</w:t>
            </w:r>
            <w:r w:rsidR="007A7BFD" w:rsidRPr="00221890">
              <w:t> </w:t>
            </w:r>
            <w:r w:rsidRPr="00221890">
              <w:t>211; 1997 Nos. 91, 263, 279 and 288; 1999 Nos. 81 (as am. by 1999 No.</w:t>
            </w:r>
            <w:r w:rsidR="007A7BFD" w:rsidRPr="00221890">
              <w:t> </w:t>
            </w:r>
            <w:r w:rsidRPr="00221890">
              <w:t>132) and 259; 2000 Nos. 62 and 259; 2001 Nos. 86 and 162; 2002 No.</w:t>
            </w:r>
            <w:r w:rsidR="007A7BFD" w:rsidRPr="00221890">
              <w:t> </w:t>
            </w:r>
            <w:r w:rsidRPr="00221890">
              <w:t>299; Act No.</w:t>
            </w:r>
            <w:r w:rsidR="007A7BFD" w:rsidRPr="00221890">
              <w:t> </w:t>
            </w:r>
            <w:r w:rsidRPr="00221890">
              <w:t>5, 2003; 2005 Nos. 54, 240 and 339; 2007 Nos. 257 and 272; 2011 No.</w:t>
            </w:r>
            <w:r w:rsidR="007A7BFD" w:rsidRPr="00221890">
              <w:t> </w:t>
            </w:r>
            <w:r w:rsidRPr="00221890">
              <w:t>13; 2012 Nos. 82, 238, 255 and 256; Nos. 96, 118 and 146, 2013; No 30, 2014; No 34, 2015</w:t>
            </w:r>
          </w:p>
        </w:tc>
      </w:tr>
      <w:tr w:rsidR="00BB6117" w:rsidRPr="00221890" w14:paraId="7E97B875" w14:textId="77777777" w:rsidTr="002A7DC4">
        <w:trPr>
          <w:cantSplit/>
        </w:trPr>
        <w:tc>
          <w:tcPr>
            <w:tcW w:w="1483" w:type="pct"/>
            <w:gridSpan w:val="2"/>
            <w:shd w:val="clear" w:color="auto" w:fill="auto"/>
          </w:tcPr>
          <w:p w14:paraId="4570664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41040EF" w14:textId="77777777" w:rsidR="00BB6117" w:rsidRPr="00221890" w:rsidRDefault="00BB6117" w:rsidP="00206772">
            <w:pPr>
              <w:pStyle w:val="ENoteTableText"/>
            </w:pPr>
            <w:r w:rsidRPr="00221890">
              <w:t>ed C178</w:t>
            </w:r>
          </w:p>
        </w:tc>
      </w:tr>
      <w:tr w:rsidR="00BB6117" w:rsidRPr="00221890" w14:paraId="3EDDB911" w14:textId="77777777" w:rsidTr="002A7DC4">
        <w:trPr>
          <w:cantSplit/>
        </w:trPr>
        <w:tc>
          <w:tcPr>
            <w:tcW w:w="1483" w:type="pct"/>
            <w:gridSpan w:val="2"/>
            <w:shd w:val="clear" w:color="auto" w:fill="auto"/>
          </w:tcPr>
          <w:p w14:paraId="1D8C6415" w14:textId="77777777" w:rsidR="00BB6117" w:rsidRPr="00221890" w:rsidRDefault="00BB6117" w:rsidP="00206772">
            <w:pPr>
              <w:pStyle w:val="ENoteTableText"/>
              <w:tabs>
                <w:tab w:val="center" w:leader="dot" w:pos="2268"/>
              </w:tabs>
            </w:pPr>
            <w:r w:rsidRPr="00221890">
              <w:t>1304</w:t>
            </w:r>
            <w:r w:rsidRPr="00221890">
              <w:tab/>
            </w:r>
          </w:p>
        </w:tc>
        <w:tc>
          <w:tcPr>
            <w:tcW w:w="3517" w:type="pct"/>
            <w:gridSpan w:val="2"/>
            <w:shd w:val="clear" w:color="auto" w:fill="auto"/>
          </w:tcPr>
          <w:p w14:paraId="2DE82B9C" w14:textId="77777777" w:rsidR="00BB6117" w:rsidRPr="00221890" w:rsidRDefault="00BB6117" w:rsidP="00206772">
            <w:pPr>
              <w:pStyle w:val="ENoteTableText"/>
            </w:pPr>
            <w:r w:rsidRPr="00221890">
              <w:t>am. 1994 No.</w:t>
            </w:r>
            <w:r w:rsidR="007A7BFD" w:rsidRPr="00221890">
              <w:t> </w:t>
            </w:r>
            <w:r w:rsidRPr="00221890">
              <w:t>280; 1995 No.</w:t>
            </w:r>
            <w:r w:rsidR="007A7BFD" w:rsidRPr="00221890">
              <w:t> </w:t>
            </w:r>
            <w:r w:rsidRPr="00221890">
              <w:t>411; 1996 No.</w:t>
            </w:r>
            <w:r w:rsidR="007A7BFD" w:rsidRPr="00221890">
              <w:t> </w:t>
            </w:r>
            <w:r w:rsidRPr="00221890">
              <w:t>211; 1997 Nos. 91 and 263; 1999 No.</w:t>
            </w:r>
            <w:r w:rsidR="007A7BFD" w:rsidRPr="00221890">
              <w:t> </w:t>
            </w:r>
            <w:r w:rsidRPr="00221890">
              <w:t>81; No.</w:t>
            </w:r>
            <w:r w:rsidR="007A7BFD" w:rsidRPr="00221890">
              <w:t> </w:t>
            </w:r>
            <w:r w:rsidRPr="00221890">
              <w:t>118, 2013; No 34, 2015</w:t>
            </w:r>
          </w:p>
        </w:tc>
      </w:tr>
      <w:tr w:rsidR="00BB6117" w:rsidRPr="00221890" w14:paraId="39562B5D" w14:textId="77777777" w:rsidTr="002A7DC4">
        <w:trPr>
          <w:cantSplit/>
        </w:trPr>
        <w:tc>
          <w:tcPr>
            <w:tcW w:w="1483" w:type="pct"/>
            <w:gridSpan w:val="2"/>
            <w:shd w:val="clear" w:color="auto" w:fill="auto"/>
          </w:tcPr>
          <w:p w14:paraId="5B11A042"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4E3DF112" w14:textId="77777777" w:rsidR="00BB6117" w:rsidRPr="00221890" w:rsidRDefault="00BB6117" w:rsidP="00206772">
            <w:pPr>
              <w:pStyle w:val="ENoteTableText"/>
            </w:pPr>
            <w:r w:rsidRPr="00221890">
              <w:t>ed C178</w:t>
            </w:r>
          </w:p>
        </w:tc>
      </w:tr>
      <w:tr w:rsidR="00BB6117" w:rsidRPr="00221890" w14:paraId="472DB329" w14:textId="77777777" w:rsidTr="002A7DC4">
        <w:trPr>
          <w:cantSplit/>
        </w:trPr>
        <w:tc>
          <w:tcPr>
            <w:tcW w:w="1483" w:type="pct"/>
            <w:gridSpan w:val="2"/>
            <w:shd w:val="clear" w:color="auto" w:fill="auto"/>
          </w:tcPr>
          <w:p w14:paraId="39CA50DF" w14:textId="77777777" w:rsidR="00BB6117" w:rsidRPr="00221890" w:rsidRDefault="00BB6117" w:rsidP="00206772">
            <w:pPr>
              <w:pStyle w:val="ENoteTableText"/>
              <w:tabs>
                <w:tab w:val="center" w:leader="dot" w:pos="2268"/>
              </w:tabs>
            </w:pPr>
            <w:r w:rsidRPr="00221890">
              <w:t>1305</w:t>
            </w:r>
            <w:r w:rsidRPr="00221890">
              <w:tab/>
            </w:r>
          </w:p>
        </w:tc>
        <w:tc>
          <w:tcPr>
            <w:tcW w:w="3517" w:type="pct"/>
            <w:gridSpan w:val="2"/>
            <w:shd w:val="clear" w:color="auto" w:fill="auto"/>
          </w:tcPr>
          <w:p w14:paraId="218D5CCC" w14:textId="77777777" w:rsidR="00BB6117" w:rsidRPr="00221890" w:rsidRDefault="00BB6117" w:rsidP="00206772">
            <w:pPr>
              <w:pStyle w:val="ENoteTableText"/>
            </w:pPr>
            <w:r w:rsidRPr="00221890">
              <w:t>am. 1994 No.</w:t>
            </w:r>
            <w:r w:rsidR="007A7BFD" w:rsidRPr="00221890">
              <w:t> </w:t>
            </w:r>
            <w:r w:rsidRPr="00221890">
              <w:t>280; 1995 Nos. 38 and 117; 1996 No.</w:t>
            </w:r>
            <w:r w:rsidR="007A7BFD" w:rsidRPr="00221890">
              <w:t> </w:t>
            </w:r>
            <w:r w:rsidRPr="00221890">
              <w:t>211; 1997 Nos. 91, 263, 279 and 288; 1999 Nos. 81 (as am. by 1999 No.</w:t>
            </w:r>
            <w:r w:rsidR="007A7BFD" w:rsidRPr="00221890">
              <w:t> </w:t>
            </w:r>
            <w:r w:rsidRPr="00221890">
              <w:t>132) and 259; 2000 Nos. 62 and 259; 2001 Nos. 86 and 162; 2002 No.</w:t>
            </w:r>
            <w:r w:rsidR="007A7BFD" w:rsidRPr="00221890">
              <w:t> </w:t>
            </w:r>
            <w:r w:rsidRPr="00221890">
              <w:t>299; Act No.</w:t>
            </w:r>
            <w:r w:rsidR="007A7BFD" w:rsidRPr="00221890">
              <w:t> </w:t>
            </w:r>
            <w:r w:rsidRPr="00221890">
              <w:t>5, 2003; 2005 No.</w:t>
            </w:r>
            <w:r w:rsidR="007A7BFD" w:rsidRPr="00221890">
              <w:t> </w:t>
            </w:r>
            <w:r w:rsidRPr="00221890">
              <w:t>54; 2006 No.</w:t>
            </w:r>
            <w:r w:rsidR="007A7BFD" w:rsidRPr="00221890">
              <w:t> </w:t>
            </w:r>
            <w:r w:rsidRPr="00221890">
              <w:t>123; 2007 Nos. 69, 257 and 272; 2011 No.</w:t>
            </w:r>
            <w:r w:rsidR="007A7BFD" w:rsidRPr="00221890">
              <w:t> </w:t>
            </w:r>
            <w:r w:rsidRPr="00221890">
              <w:t>13; 2012 No.</w:t>
            </w:r>
            <w:r w:rsidR="007A7BFD" w:rsidRPr="00221890">
              <w:t> </w:t>
            </w:r>
            <w:r w:rsidRPr="00221890">
              <w:t>238; No 96, 118, 146 and 269, 2013; No 30, 2014; No 34, 2015</w:t>
            </w:r>
          </w:p>
        </w:tc>
      </w:tr>
      <w:tr w:rsidR="00BB6117" w:rsidRPr="00221890" w14:paraId="18B377CA" w14:textId="77777777" w:rsidTr="002A7DC4">
        <w:trPr>
          <w:cantSplit/>
        </w:trPr>
        <w:tc>
          <w:tcPr>
            <w:tcW w:w="1483" w:type="pct"/>
            <w:gridSpan w:val="2"/>
            <w:shd w:val="clear" w:color="auto" w:fill="auto"/>
          </w:tcPr>
          <w:p w14:paraId="3F3EF67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D816959" w14:textId="77777777" w:rsidR="00BB6117" w:rsidRPr="00221890" w:rsidRDefault="00BB6117" w:rsidP="00206772">
            <w:pPr>
              <w:pStyle w:val="ENoteTableText"/>
            </w:pPr>
            <w:r w:rsidRPr="00221890">
              <w:t>ed C178</w:t>
            </w:r>
          </w:p>
        </w:tc>
      </w:tr>
      <w:tr w:rsidR="00BB6117" w:rsidRPr="00221890" w14:paraId="117B6D08" w14:textId="77777777" w:rsidTr="002A7DC4">
        <w:trPr>
          <w:cantSplit/>
        </w:trPr>
        <w:tc>
          <w:tcPr>
            <w:tcW w:w="1483" w:type="pct"/>
            <w:gridSpan w:val="2"/>
            <w:shd w:val="clear" w:color="auto" w:fill="auto"/>
          </w:tcPr>
          <w:p w14:paraId="38074EFC"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B6DE1C8" w14:textId="77777777" w:rsidR="00BB6117" w:rsidRPr="00221890" w:rsidRDefault="00BB6117" w:rsidP="00206772">
            <w:pPr>
              <w:pStyle w:val="ENoteTableText"/>
            </w:pPr>
            <w:r w:rsidRPr="00221890">
              <w:t>am F2017L01425 (disallowed)</w:t>
            </w:r>
          </w:p>
        </w:tc>
      </w:tr>
      <w:tr w:rsidR="00BB6117" w:rsidRPr="00221890" w14:paraId="023F23D0" w14:textId="77777777" w:rsidTr="002A7DC4">
        <w:trPr>
          <w:cantSplit/>
        </w:trPr>
        <w:tc>
          <w:tcPr>
            <w:tcW w:w="1483" w:type="pct"/>
            <w:gridSpan w:val="2"/>
            <w:shd w:val="clear" w:color="auto" w:fill="auto"/>
          </w:tcPr>
          <w:p w14:paraId="4712884C" w14:textId="77777777" w:rsidR="00BB6117" w:rsidRPr="00221890" w:rsidRDefault="00BB6117" w:rsidP="00206772">
            <w:pPr>
              <w:pStyle w:val="ENoteTableText"/>
              <w:tabs>
                <w:tab w:val="center" w:leader="dot" w:pos="2268"/>
              </w:tabs>
            </w:pPr>
            <w:r w:rsidRPr="00221890">
              <w:t>1306</w:t>
            </w:r>
            <w:r w:rsidRPr="00221890">
              <w:tab/>
            </w:r>
          </w:p>
        </w:tc>
        <w:tc>
          <w:tcPr>
            <w:tcW w:w="3517" w:type="pct"/>
            <w:gridSpan w:val="2"/>
            <w:shd w:val="clear" w:color="auto" w:fill="auto"/>
          </w:tcPr>
          <w:p w14:paraId="2D03B4E3" w14:textId="77777777" w:rsidR="00BB6117" w:rsidRPr="00221890" w:rsidRDefault="00BB6117" w:rsidP="00BB5BEC">
            <w:pPr>
              <w:pStyle w:val="ENoteTableText"/>
            </w:pPr>
            <w:r w:rsidRPr="00221890">
              <w:t>ad No</w:t>
            </w:r>
            <w:r w:rsidR="000D2A5D" w:rsidRPr="00221890">
              <w:t> </w:t>
            </w:r>
            <w:r w:rsidRPr="00221890">
              <w:t>362</w:t>
            </w:r>
            <w:r w:rsidR="006F38D4" w:rsidRPr="00221890">
              <w:t>, 2003</w:t>
            </w:r>
          </w:p>
        </w:tc>
      </w:tr>
      <w:tr w:rsidR="00BB6117" w:rsidRPr="00221890" w14:paraId="5D2D0B99" w14:textId="77777777" w:rsidTr="002A7DC4">
        <w:trPr>
          <w:cantSplit/>
        </w:trPr>
        <w:tc>
          <w:tcPr>
            <w:tcW w:w="1483" w:type="pct"/>
            <w:gridSpan w:val="2"/>
            <w:shd w:val="clear" w:color="auto" w:fill="auto"/>
          </w:tcPr>
          <w:p w14:paraId="4B4D90A5" w14:textId="77777777" w:rsidR="00BB6117" w:rsidRPr="00221890" w:rsidRDefault="00BB6117" w:rsidP="00206772">
            <w:pPr>
              <w:pStyle w:val="ENoteTableText"/>
            </w:pPr>
          </w:p>
        </w:tc>
        <w:tc>
          <w:tcPr>
            <w:tcW w:w="3517" w:type="pct"/>
            <w:gridSpan w:val="2"/>
            <w:shd w:val="clear" w:color="auto" w:fill="auto"/>
          </w:tcPr>
          <w:p w14:paraId="79B2D89E" w14:textId="77777777" w:rsidR="00BB6117" w:rsidRPr="00221890" w:rsidRDefault="00BB6117" w:rsidP="00BB5BEC">
            <w:pPr>
              <w:pStyle w:val="ENoteTableText"/>
            </w:pPr>
            <w:r w:rsidRPr="00221890">
              <w:t>am No 275, 2005; No</w:t>
            </w:r>
            <w:r w:rsidR="000D2A5D" w:rsidRPr="00221890">
              <w:t> </w:t>
            </w:r>
            <w:r w:rsidRPr="00221890">
              <w:t>116</w:t>
            </w:r>
            <w:r w:rsidR="006F38D4" w:rsidRPr="00221890">
              <w:t>, 2009</w:t>
            </w:r>
            <w:r w:rsidRPr="00221890">
              <w:t>; No</w:t>
            </w:r>
            <w:r w:rsidR="000D2A5D" w:rsidRPr="00221890">
              <w:t> </w:t>
            </w:r>
            <w:r w:rsidRPr="00221890">
              <w:t>118, 2013; No 34, 2015; No 103, 2015</w:t>
            </w:r>
          </w:p>
        </w:tc>
      </w:tr>
      <w:tr w:rsidR="00BB6117" w:rsidRPr="00221890" w14:paraId="2AEC9140" w14:textId="77777777" w:rsidTr="002A7DC4">
        <w:trPr>
          <w:cantSplit/>
        </w:trPr>
        <w:tc>
          <w:tcPr>
            <w:tcW w:w="1483" w:type="pct"/>
            <w:gridSpan w:val="2"/>
            <w:shd w:val="clear" w:color="auto" w:fill="auto"/>
          </w:tcPr>
          <w:p w14:paraId="2422E37F" w14:textId="77777777" w:rsidR="00BB6117" w:rsidRPr="00221890" w:rsidRDefault="00BB6117" w:rsidP="00206772">
            <w:pPr>
              <w:pStyle w:val="ENoteTableText"/>
            </w:pPr>
          </w:p>
        </w:tc>
        <w:tc>
          <w:tcPr>
            <w:tcW w:w="3517" w:type="pct"/>
            <w:gridSpan w:val="2"/>
            <w:shd w:val="clear" w:color="auto" w:fill="auto"/>
          </w:tcPr>
          <w:p w14:paraId="697E3CBA" w14:textId="77777777" w:rsidR="00BB6117" w:rsidRPr="00221890" w:rsidRDefault="00BB6117" w:rsidP="00206772">
            <w:pPr>
              <w:pStyle w:val="ENoteTableText"/>
            </w:pPr>
            <w:r w:rsidRPr="00221890">
              <w:t>ed C178</w:t>
            </w:r>
          </w:p>
        </w:tc>
      </w:tr>
      <w:tr w:rsidR="006F38D4" w:rsidRPr="00221890" w14:paraId="5FAA5EB0" w14:textId="77777777" w:rsidTr="002A7DC4">
        <w:trPr>
          <w:cantSplit/>
        </w:trPr>
        <w:tc>
          <w:tcPr>
            <w:tcW w:w="1483" w:type="pct"/>
            <w:gridSpan w:val="2"/>
            <w:shd w:val="clear" w:color="auto" w:fill="auto"/>
          </w:tcPr>
          <w:p w14:paraId="508D0A62" w14:textId="77777777" w:rsidR="006F38D4" w:rsidRPr="00221890" w:rsidRDefault="006F38D4" w:rsidP="00206772">
            <w:pPr>
              <w:pStyle w:val="ENoteTableText"/>
            </w:pPr>
          </w:p>
        </w:tc>
        <w:tc>
          <w:tcPr>
            <w:tcW w:w="3517" w:type="pct"/>
            <w:gridSpan w:val="2"/>
            <w:shd w:val="clear" w:color="auto" w:fill="auto"/>
          </w:tcPr>
          <w:p w14:paraId="4DD42C0A" w14:textId="77777777" w:rsidR="006F38D4" w:rsidRPr="00221890" w:rsidRDefault="006F38D4" w:rsidP="00206772">
            <w:pPr>
              <w:pStyle w:val="ENoteTableText"/>
            </w:pPr>
            <w:r w:rsidRPr="00221890">
              <w:t>am F2018L01031</w:t>
            </w:r>
          </w:p>
        </w:tc>
      </w:tr>
      <w:tr w:rsidR="00BB6117" w:rsidRPr="00221890" w14:paraId="7BACF7E6" w14:textId="77777777" w:rsidTr="002A7DC4">
        <w:trPr>
          <w:cantSplit/>
        </w:trPr>
        <w:tc>
          <w:tcPr>
            <w:tcW w:w="1483" w:type="pct"/>
            <w:gridSpan w:val="2"/>
            <w:shd w:val="clear" w:color="auto" w:fill="auto"/>
          </w:tcPr>
          <w:p w14:paraId="25FF64B9" w14:textId="77777777" w:rsidR="00BB6117" w:rsidRPr="00221890" w:rsidRDefault="00BB6117" w:rsidP="00206772">
            <w:pPr>
              <w:pStyle w:val="ENoteTableText"/>
              <w:tabs>
                <w:tab w:val="center" w:leader="dot" w:pos="2268"/>
              </w:tabs>
            </w:pPr>
            <w:r w:rsidRPr="00221890">
              <w:t>1307</w:t>
            </w:r>
            <w:r w:rsidRPr="00221890">
              <w:tab/>
            </w:r>
          </w:p>
        </w:tc>
        <w:tc>
          <w:tcPr>
            <w:tcW w:w="3517" w:type="pct"/>
            <w:gridSpan w:val="2"/>
            <w:shd w:val="clear" w:color="auto" w:fill="auto"/>
          </w:tcPr>
          <w:p w14:paraId="51C7DE6E" w14:textId="77777777" w:rsidR="00BB6117" w:rsidRPr="00221890" w:rsidRDefault="00BB6117" w:rsidP="00206772">
            <w:pPr>
              <w:pStyle w:val="ENoteTableText"/>
            </w:pPr>
            <w:r w:rsidRPr="00221890">
              <w:t>ad. 2005 No.</w:t>
            </w:r>
            <w:r w:rsidR="007A7BFD" w:rsidRPr="00221890">
              <w:t> </w:t>
            </w:r>
            <w:r w:rsidRPr="00221890">
              <w:t>76</w:t>
            </w:r>
          </w:p>
        </w:tc>
      </w:tr>
      <w:tr w:rsidR="00BB6117" w:rsidRPr="00221890" w14:paraId="5FC2C3CD" w14:textId="77777777" w:rsidTr="002A7DC4">
        <w:trPr>
          <w:cantSplit/>
        </w:trPr>
        <w:tc>
          <w:tcPr>
            <w:tcW w:w="1483" w:type="pct"/>
            <w:gridSpan w:val="2"/>
            <w:shd w:val="clear" w:color="auto" w:fill="auto"/>
          </w:tcPr>
          <w:p w14:paraId="35AF3FDF"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1F3217AB" w14:textId="77777777" w:rsidR="00BB6117" w:rsidRPr="00221890" w:rsidRDefault="00BB6117" w:rsidP="00206772">
            <w:pPr>
              <w:pStyle w:val="ENoteTableText"/>
            </w:pPr>
            <w:r w:rsidRPr="00221890">
              <w:t>am. No.</w:t>
            </w:r>
            <w:r w:rsidR="007A7BFD" w:rsidRPr="00221890">
              <w:t> </w:t>
            </w:r>
            <w:r w:rsidRPr="00221890">
              <w:t>118, 2013</w:t>
            </w:r>
          </w:p>
        </w:tc>
      </w:tr>
      <w:tr w:rsidR="00BB6117" w:rsidRPr="00221890" w14:paraId="06D9D5FA" w14:textId="77777777" w:rsidTr="002A7DC4">
        <w:trPr>
          <w:cantSplit/>
        </w:trPr>
        <w:tc>
          <w:tcPr>
            <w:tcW w:w="1483" w:type="pct"/>
            <w:gridSpan w:val="2"/>
            <w:shd w:val="clear" w:color="auto" w:fill="auto"/>
          </w:tcPr>
          <w:p w14:paraId="4DDE70A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994A70F" w14:textId="77777777" w:rsidR="00BB6117" w:rsidRPr="00221890" w:rsidRDefault="00BB6117" w:rsidP="00206772">
            <w:pPr>
              <w:pStyle w:val="ENoteTableText"/>
            </w:pPr>
            <w:r w:rsidRPr="00221890">
              <w:t>ed C178</w:t>
            </w:r>
          </w:p>
        </w:tc>
      </w:tr>
      <w:tr w:rsidR="00BB6117" w:rsidRPr="00221890" w14:paraId="651FD0F9" w14:textId="77777777" w:rsidTr="002A7DC4">
        <w:trPr>
          <w:cantSplit/>
        </w:trPr>
        <w:tc>
          <w:tcPr>
            <w:tcW w:w="1483" w:type="pct"/>
            <w:gridSpan w:val="2"/>
            <w:shd w:val="clear" w:color="auto" w:fill="auto"/>
          </w:tcPr>
          <w:p w14:paraId="6DF27E08" w14:textId="77777777" w:rsidR="00BB6117" w:rsidRPr="00221890" w:rsidRDefault="00BB6117" w:rsidP="00206772">
            <w:pPr>
              <w:pStyle w:val="ENoteTableText"/>
              <w:keepNext/>
            </w:pPr>
            <w:r w:rsidRPr="00221890">
              <w:rPr>
                <w:b/>
              </w:rPr>
              <w:t>Part</w:t>
            </w:r>
            <w:r w:rsidR="007A7BFD" w:rsidRPr="00221890">
              <w:rPr>
                <w:b/>
              </w:rPr>
              <w:t> </w:t>
            </w:r>
            <w:r w:rsidRPr="00221890">
              <w:rPr>
                <w:b/>
              </w:rPr>
              <w:t>4</w:t>
            </w:r>
          </w:p>
        </w:tc>
        <w:tc>
          <w:tcPr>
            <w:tcW w:w="3517" w:type="pct"/>
            <w:gridSpan w:val="2"/>
            <w:shd w:val="clear" w:color="auto" w:fill="auto"/>
          </w:tcPr>
          <w:p w14:paraId="0AD9EB2D" w14:textId="77777777" w:rsidR="00BB6117" w:rsidRPr="00221890" w:rsidRDefault="00BB6117" w:rsidP="00206772">
            <w:pPr>
              <w:pStyle w:val="ENoteTableText"/>
            </w:pPr>
          </w:p>
        </w:tc>
      </w:tr>
      <w:tr w:rsidR="00BB6117" w:rsidRPr="00221890" w14:paraId="3372C821" w14:textId="77777777" w:rsidTr="002A7DC4">
        <w:trPr>
          <w:cantSplit/>
        </w:trPr>
        <w:tc>
          <w:tcPr>
            <w:tcW w:w="1483" w:type="pct"/>
            <w:gridSpan w:val="2"/>
            <w:shd w:val="clear" w:color="auto" w:fill="auto"/>
          </w:tcPr>
          <w:p w14:paraId="10A0C012" w14:textId="77777777" w:rsidR="00BB6117" w:rsidRPr="00221890" w:rsidRDefault="00BB6117" w:rsidP="00206772">
            <w:pPr>
              <w:pStyle w:val="ENoteTableText"/>
              <w:tabs>
                <w:tab w:val="center" w:leader="dot" w:pos="2268"/>
              </w:tabs>
            </w:pPr>
            <w:r w:rsidRPr="00221890">
              <w:t>Part</w:t>
            </w:r>
            <w:r w:rsidR="007A7BFD" w:rsidRPr="00221890">
              <w:t> </w:t>
            </w:r>
            <w:r w:rsidRPr="00221890">
              <w:t>4 heading</w:t>
            </w:r>
            <w:r w:rsidRPr="00221890">
              <w:tab/>
            </w:r>
          </w:p>
        </w:tc>
        <w:tc>
          <w:tcPr>
            <w:tcW w:w="3517" w:type="pct"/>
            <w:gridSpan w:val="2"/>
            <w:shd w:val="clear" w:color="auto" w:fill="auto"/>
          </w:tcPr>
          <w:p w14:paraId="01F51D54" w14:textId="77777777" w:rsidR="00BB6117" w:rsidRPr="00221890" w:rsidRDefault="00BB6117" w:rsidP="00206772">
            <w:pPr>
              <w:pStyle w:val="ENoteTableText"/>
            </w:pPr>
            <w:r w:rsidRPr="00221890">
              <w:t>rs. Act No.</w:t>
            </w:r>
            <w:r w:rsidR="007A7BFD" w:rsidRPr="00221890">
              <w:t> </w:t>
            </w:r>
            <w:r w:rsidRPr="00221890">
              <w:t>128, 2001</w:t>
            </w:r>
          </w:p>
        </w:tc>
      </w:tr>
      <w:tr w:rsidR="00BB6117" w:rsidRPr="00221890" w14:paraId="00D4D576" w14:textId="77777777" w:rsidTr="002A7DC4">
        <w:trPr>
          <w:cantSplit/>
        </w:trPr>
        <w:tc>
          <w:tcPr>
            <w:tcW w:w="1483" w:type="pct"/>
            <w:gridSpan w:val="2"/>
            <w:shd w:val="clear" w:color="auto" w:fill="auto"/>
          </w:tcPr>
          <w:p w14:paraId="55745EB3" w14:textId="77777777" w:rsidR="00BB6117" w:rsidRPr="00221890" w:rsidRDefault="00BB6117" w:rsidP="00206772">
            <w:pPr>
              <w:pStyle w:val="ENoteTableText"/>
              <w:tabs>
                <w:tab w:val="center" w:leader="dot" w:pos="2268"/>
              </w:tabs>
            </w:pPr>
            <w:r w:rsidRPr="00221890">
              <w:t>1401</w:t>
            </w:r>
            <w:r w:rsidRPr="00221890">
              <w:tab/>
            </w:r>
          </w:p>
        </w:tc>
        <w:tc>
          <w:tcPr>
            <w:tcW w:w="3517" w:type="pct"/>
            <w:gridSpan w:val="2"/>
            <w:shd w:val="clear" w:color="auto" w:fill="auto"/>
          </w:tcPr>
          <w:p w14:paraId="6C61D928" w14:textId="77777777" w:rsidR="00BB6117" w:rsidRPr="00221890" w:rsidRDefault="00BB6117" w:rsidP="00206772">
            <w:pPr>
              <w:pStyle w:val="ENoteTableText"/>
            </w:pPr>
            <w:r w:rsidRPr="00221890">
              <w:t>ad No 243, 1999</w:t>
            </w:r>
          </w:p>
        </w:tc>
      </w:tr>
      <w:tr w:rsidR="00BB6117" w:rsidRPr="00221890" w14:paraId="1C1C5238" w14:textId="77777777" w:rsidTr="002A7DC4">
        <w:trPr>
          <w:cantSplit/>
        </w:trPr>
        <w:tc>
          <w:tcPr>
            <w:tcW w:w="1483" w:type="pct"/>
            <w:gridSpan w:val="2"/>
            <w:shd w:val="clear" w:color="auto" w:fill="auto"/>
          </w:tcPr>
          <w:p w14:paraId="000DC226" w14:textId="77777777" w:rsidR="00BB6117" w:rsidRPr="00221890" w:rsidRDefault="00BB6117" w:rsidP="00206772">
            <w:pPr>
              <w:pStyle w:val="ENoteTableText"/>
            </w:pPr>
          </w:p>
        </w:tc>
        <w:tc>
          <w:tcPr>
            <w:tcW w:w="3517" w:type="pct"/>
            <w:gridSpan w:val="2"/>
            <w:shd w:val="clear" w:color="auto" w:fill="auto"/>
          </w:tcPr>
          <w:p w14:paraId="2ADDDAB6" w14:textId="77777777" w:rsidR="00BB6117" w:rsidRPr="00221890" w:rsidRDefault="00BB6117" w:rsidP="00206772">
            <w:pPr>
              <w:pStyle w:val="ENoteTableText"/>
            </w:pPr>
            <w:r w:rsidRPr="00221890">
              <w:t>am No 168, 2008; No 118, 2013; No 228, 2013; Act No 135, 2014; No 34, 2015</w:t>
            </w:r>
          </w:p>
        </w:tc>
      </w:tr>
      <w:tr w:rsidR="00BB6117" w:rsidRPr="00221890" w14:paraId="16C5587E" w14:textId="77777777" w:rsidTr="002A7DC4">
        <w:trPr>
          <w:cantSplit/>
        </w:trPr>
        <w:tc>
          <w:tcPr>
            <w:tcW w:w="1483" w:type="pct"/>
            <w:gridSpan w:val="2"/>
            <w:shd w:val="clear" w:color="auto" w:fill="auto"/>
          </w:tcPr>
          <w:p w14:paraId="058AF066" w14:textId="77777777" w:rsidR="00BB6117" w:rsidRPr="00221890" w:rsidRDefault="00BB6117" w:rsidP="00206772">
            <w:pPr>
              <w:pStyle w:val="ENoteTableText"/>
            </w:pPr>
          </w:p>
        </w:tc>
        <w:tc>
          <w:tcPr>
            <w:tcW w:w="3517" w:type="pct"/>
            <w:gridSpan w:val="2"/>
            <w:shd w:val="clear" w:color="auto" w:fill="auto"/>
          </w:tcPr>
          <w:p w14:paraId="3E351DCF" w14:textId="77777777" w:rsidR="00BB6117" w:rsidRPr="00221890" w:rsidRDefault="00BB6117" w:rsidP="00206772">
            <w:pPr>
              <w:pStyle w:val="ENoteTableText"/>
            </w:pPr>
            <w:r w:rsidRPr="00221890">
              <w:t>ed C178</w:t>
            </w:r>
          </w:p>
        </w:tc>
      </w:tr>
      <w:tr w:rsidR="00BB6117" w:rsidRPr="00221890" w14:paraId="160FDCC7" w14:textId="77777777" w:rsidTr="002A7DC4">
        <w:trPr>
          <w:cantSplit/>
        </w:trPr>
        <w:tc>
          <w:tcPr>
            <w:tcW w:w="1483" w:type="pct"/>
            <w:gridSpan w:val="2"/>
            <w:shd w:val="clear" w:color="auto" w:fill="auto"/>
          </w:tcPr>
          <w:p w14:paraId="2BE0A41B" w14:textId="77777777" w:rsidR="00BB6117" w:rsidRPr="00221890" w:rsidRDefault="00BB6117" w:rsidP="00206772">
            <w:pPr>
              <w:pStyle w:val="ENoteTableText"/>
            </w:pPr>
          </w:p>
        </w:tc>
        <w:tc>
          <w:tcPr>
            <w:tcW w:w="3517" w:type="pct"/>
            <w:gridSpan w:val="2"/>
            <w:shd w:val="clear" w:color="auto" w:fill="auto"/>
          </w:tcPr>
          <w:p w14:paraId="64045A7A" w14:textId="654B4F8C" w:rsidR="00BB6117" w:rsidRPr="00221890" w:rsidRDefault="00BB6117" w:rsidP="00206772">
            <w:pPr>
              <w:pStyle w:val="ENoteTableText"/>
            </w:pPr>
            <w:r w:rsidRPr="00221890">
              <w:t>am F2017L00437</w:t>
            </w:r>
            <w:r w:rsidR="00A37091" w:rsidRPr="00221890">
              <w:t>; F2019L00932</w:t>
            </w:r>
            <w:r w:rsidR="006200AE" w:rsidRPr="00221890">
              <w:t>; F2023L00831</w:t>
            </w:r>
          </w:p>
        </w:tc>
      </w:tr>
      <w:tr w:rsidR="00BB6117" w:rsidRPr="00221890" w14:paraId="674F6FB8" w14:textId="77777777" w:rsidTr="002A7DC4">
        <w:trPr>
          <w:cantSplit/>
        </w:trPr>
        <w:tc>
          <w:tcPr>
            <w:tcW w:w="1483" w:type="pct"/>
            <w:gridSpan w:val="2"/>
            <w:shd w:val="clear" w:color="auto" w:fill="auto"/>
          </w:tcPr>
          <w:p w14:paraId="79958BB1" w14:textId="77777777" w:rsidR="00BB6117" w:rsidRPr="00221890" w:rsidRDefault="00BB6117" w:rsidP="00206772">
            <w:pPr>
              <w:pStyle w:val="ENoteTableText"/>
              <w:tabs>
                <w:tab w:val="center" w:leader="dot" w:pos="2268"/>
              </w:tabs>
            </w:pPr>
            <w:r w:rsidRPr="00221890">
              <w:t>1402</w:t>
            </w:r>
            <w:r w:rsidRPr="00221890">
              <w:tab/>
            </w:r>
          </w:p>
        </w:tc>
        <w:tc>
          <w:tcPr>
            <w:tcW w:w="3517" w:type="pct"/>
            <w:gridSpan w:val="2"/>
            <w:shd w:val="clear" w:color="auto" w:fill="auto"/>
          </w:tcPr>
          <w:p w14:paraId="791CF77D" w14:textId="77777777" w:rsidR="00BB6117" w:rsidRPr="00221890" w:rsidRDefault="00BB6117" w:rsidP="00206772">
            <w:pPr>
              <w:pStyle w:val="ENoteTableText"/>
            </w:pPr>
            <w:r w:rsidRPr="00221890">
              <w:t>ad Act No</w:t>
            </w:r>
            <w:r w:rsidR="007A7BFD" w:rsidRPr="00221890">
              <w:t> </w:t>
            </w:r>
            <w:r w:rsidRPr="00221890">
              <w:t>128, 2001</w:t>
            </w:r>
          </w:p>
        </w:tc>
      </w:tr>
      <w:tr w:rsidR="00BB6117" w:rsidRPr="00221890" w14:paraId="4DA5CC0D" w14:textId="77777777" w:rsidTr="002A7DC4">
        <w:trPr>
          <w:cantSplit/>
        </w:trPr>
        <w:tc>
          <w:tcPr>
            <w:tcW w:w="1483" w:type="pct"/>
            <w:gridSpan w:val="2"/>
            <w:shd w:val="clear" w:color="auto" w:fill="auto"/>
          </w:tcPr>
          <w:p w14:paraId="6D7DC2AD" w14:textId="77777777" w:rsidR="00BB6117" w:rsidRPr="00221890" w:rsidRDefault="00BB6117" w:rsidP="00206772">
            <w:pPr>
              <w:pStyle w:val="ENoteTableText"/>
            </w:pPr>
          </w:p>
        </w:tc>
        <w:tc>
          <w:tcPr>
            <w:tcW w:w="3517" w:type="pct"/>
            <w:gridSpan w:val="2"/>
            <w:shd w:val="clear" w:color="auto" w:fill="auto"/>
          </w:tcPr>
          <w:p w14:paraId="0CA26914" w14:textId="77777777" w:rsidR="00BB6117" w:rsidRPr="00221890" w:rsidRDefault="00BB6117" w:rsidP="00206772">
            <w:pPr>
              <w:pStyle w:val="ENoteTableText"/>
            </w:pPr>
            <w:r w:rsidRPr="00221890">
              <w:t>am No</w:t>
            </w:r>
            <w:r w:rsidR="007A7BFD" w:rsidRPr="00221890">
              <w:t> </w:t>
            </w:r>
            <w:r w:rsidRPr="00221890">
              <w:t>223</w:t>
            </w:r>
            <w:r w:rsidR="0048046F" w:rsidRPr="00221890">
              <w:t>, 2004</w:t>
            </w:r>
            <w:r w:rsidRPr="00221890">
              <w:t>; No</w:t>
            </w:r>
            <w:r w:rsidR="007A7BFD" w:rsidRPr="00221890">
              <w:t> </w:t>
            </w:r>
            <w:r w:rsidRPr="00221890">
              <w:t>168</w:t>
            </w:r>
            <w:r w:rsidR="0048046F" w:rsidRPr="00221890">
              <w:t>, 2008</w:t>
            </w:r>
            <w:r w:rsidRPr="00221890">
              <w:t>; No</w:t>
            </w:r>
            <w:r w:rsidR="007A7BFD" w:rsidRPr="00221890">
              <w:t> </w:t>
            </w:r>
            <w:r w:rsidRPr="00221890">
              <w:t>230</w:t>
            </w:r>
            <w:r w:rsidR="0048046F" w:rsidRPr="00221890">
              <w:t>, 2012</w:t>
            </w:r>
            <w:r w:rsidRPr="00221890">
              <w:t>; No 75,</w:t>
            </w:r>
            <w:r w:rsidR="0048046F" w:rsidRPr="00221890">
              <w:t xml:space="preserve"> 2013; No</w:t>
            </w:r>
            <w:r w:rsidRPr="00221890">
              <w:t xml:space="preserve"> 95,</w:t>
            </w:r>
            <w:r w:rsidR="0048046F" w:rsidRPr="00221890">
              <w:t xml:space="preserve"> 2013; No</w:t>
            </w:r>
            <w:r w:rsidRPr="00221890">
              <w:t xml:space="preserve"> 118,</w:t>
            </w:r>
            <w:r w:rsidR="0048046F" w:rsidRPr="00221890">
              <w:t xml:space="preserve"> 2013; No</w:t>
            </w:r>
            <w:r w:rsidRPr="00221890">
              <w:t xml:space="preserve"> 228</w:t>
            </w:r>
            <w:r w:rsidR="0048046F" w:rsidRPr="00221890">
              <w:t>, 2013;</w:t>
            </w:r>
            <w:r w:rsidRPr="00221890">
              <w:t xml:space="preserve"> </w:t>
            </w:r>
            <w:r w:rsidR="0048046F" w:rsidRPr="00221890">
              <w:t xml:space="preserve">No </w:t>
            </w:r>
            <w:r w:rsidRPr="00221890">
              <w:t>252, 2013; No 34, 2015</w:t>
            </w:r>
          </w:p>
        </w:tc>
      </w:tr>
      <w:tr w:rsidR="00BB6117" w:rsidRPr="00221890" w14:paraId="221002C2" w14:textId="77777777" w:rsidTr="002A7DC4">
        <w:trPr>
          <w:cantSplit/>
        </w:trPr>
        <w:tc>
          <w:tcPr>
            <w:tcW w:w="1483" w:type="pct"/>
            <w:gridSpan w:val="2"/>
            <w:shd w:val="clear" w:color="auto" w:fill="auto"/>
          </w:tcPr>
          <w:p w14:paraId="6C91F9DE" w14:textId="77777777" w:rsidR="00BB6117" w:rsidRPr="00221890" w:rsidRDefault="00BB6117" w:rsidP="00206772">
            <w:pPr>
              <w:pStyle w:val="ENoteTableText"/>
            </w:pPr>
          </w:p>
        </w:tc>
        <w:tc>
          <w:tcPr>
            <w:tcW w:w="3517" w:type="pct"/>
            <w:gridSpan w:val="2"/>
            <w:shd w:val="clear" w:color="auto" w:fill="auto"/>
          </w:tcPr>
          <w:p w14:paraId="372BB01C" w14:textId="77777777" w:rsidR="00BB6117" w:rsidRPr="00221890" w:rsidRDefault="00BB6117" w:rsidP="00206772">
            <w:pPr>
              <w:pStyle w:val="ENoteTableText"/>
            </w:pPr>
            <w:r w:rsidRPr="00221890">
              <w:t>ed C178</w:t>
            </w:r>
          </w:p>
        </w:tc>
      </w:tr>
      <w:tr w:rsidR="00BB6117" w:rsidRPr="00221890" w14:paraId="00ACB1E9" w14:textId="77777777" w:rsidTr="002A7DC4">
        <w:trPr>
          <w:cantSplit/>
        </w:trPr>
        <w:tc>
          <w:tcPr>
            <w:tcW w:w="1483" w:type="pct"/>
            <w:gridSpan w:val="2"/>
            <w:shd w:val="clear" w:color="auto" w:fill="auto"/>
          </w:tcPr>
          <w:p w14:paraId="5B46851F" w14:textId="77777777" w:rsidR="00BB6117" w:rsidRPr="00221890" w:rsidRDefault="00BB6117" w:rsidP="00206772">
            <w:pPr>
              <w:pStyle w:val="ENoteTableText"/>
            </w:pPr>
          </w:p>
        </w:tc>
        <w:tc>
          <w:tcPr>
            <w:tcW w:w="3517" w:type="pct"/>
            <w:gridSpan w:val="2"/>
            <w:shd w:val="clear" w:color="auto" w:fill="auto"/>
          </w:tcPr>
          <w:p w14:paraId="3B6DDC64" w14:textId="6B4E2CE7" w:rsidR="00BB6117" w:rsidRPr="00221890" w:rsidRDefault="00BB6117" w:rsidP="00206772">
            <w:pPr>
              <w:pStyle w:val="ENoteTableText"/>
            </w:pPr>
            <w:r w:rsidRPr="00221890">
              <w:t>am F2017L00816; F2017L00831</w:t>
            </w:r>
            <w:r w:rsidR="00EA3EED" w:rsidRPr="00221890">
              <w:t>; F2018L00833</w:t>
            </w:r>
            <w:r w:rsidR="00A37091" w:rsidRPr="00221890">
              <w:t>; F2019L00932</w:t>
            </w:r>
            <w:r w:rsidR="00C25AEF" w:rsidRPr="00221890">
              <w:t>; F2021L00842</w:t>
            </w:r>
            <w:r w:rsidR="00777C96" w:rsidRPr="00221890">
              <w:t>; F2021L01546</w:t>
            </w:r>
            <w:r w:rsidR="00EC11AC" w:rsidRPr="00221890">
              <w:t>; F2022L01087</w:t>
            </w:r>
            <w:r w:rsidR="006200AE" w:rsidRPr="00221890">
              <w:t>; F2023L00831</w:t>
            </w:r>
          </w:p>
        </w:tc>
      </w:tr>
      <w:tr w:rsidR="00BB6117" w:rsidRPr="00221890" w14:paraId="12FFADFB" w14:textId="77777777" w:rsidTr="002A7DC4">
        <w:trPr>
          <w:cantSplit/>
        </w:trPr>
        <w:tc>
          <w:tcPr>
            <w:tcW w:w="1483" w:type="pct"/>
            <w:gridSpan w:val="2"/>
            <w:shd w:val="clear" w:color="auto" w:fill="auto"/>
          </w:tcPr>
          <w:p w14:paraId="7C31F95A" w14:textId="77777777" w:rsidR="00BB6117" w:rsidRPr="00221890" w:rsidRDefault="00BB6117" w:rsidP="00206772">
            <w:pPr>
              <w:pStyle w:val="ENoteTableText"/>
              <w:tabs>
                <w:tab w:val="center" w:leader="dot" w:pos="2268"/>
              </w:tabs>
            </w:pPr>
            <w:r w:rsidRPr="00221890">
              <w:t>1403</w:t>
            </w:r>
            <w:r w:rsidRPr="00221890">
              <w:tab/>
            </w:r>
          </w:p>
        </w:tc>
        <w:tc>
          <w:tcPr>
            <w:tcW w:w="3517" w:type="pct"/>
            <w:gridSpan w:val="2"/>
            <w:shd w:val="clear" w:color="auto" w:fill="auto"/>
          </w:tcPr>
          <w:p w14:paraId="2437FD5D" w14:textId="77777777" w:rsidR="00BB6117" w:rsidRPr="00221890" w:rsidRDefault="00BB6117" w:rsidP="00206772">
            <w:pPr>
              <w:pStyle w:val="ENoteTableText"/>
            </w:pPr>
            <w:r w:rsidRPr="00221890">
              <w:t>ad No 213, 2002</w:t>
            </w:r>
          </w:p>
        </w:tc>
      </w:tr>
      <w:tr w:rsidR="00BB6117" w:rsidRPr="00221890" w14:paraId="661D4C3A" w14:textId="77777777" w:rsidTr="002A7DC4">
        <w:trPr>
          <w:cantSplit/>
        </w:trPr>
        <w:tc>
          <w:tcPr>
            <w:tcW w:w="1483" w:type="pct"/>
            <w:gridSpan w:val="2"/>
            <w:shd w:val="clear" w:color="auto" w:fill="auto"/>
          </w:tcPr>
          <w:p w14:paraId="75C23DD0" w14:textId="77777777" w:rsidR="00BB6117" w:rsidRPr="00221890" w:rsidRDefault="00BB6117" w:rsidP="00206772">
            <w:pPr>
              <w:pStyle w:val="ENoteTableText"/>
            </w:pPr>
          </w:p>
        </w:tc>
        <w:tc>
          <w:tcPr>
            <w:tcW w:w="3517" w:type="pct"/>
            <w:gridSpan w:val="2"/>
            <w:shd w:val="clear" w:color="auto" w:fill="auto"/>
          </w:tcPr>
          <w:p w14:paraId="37CA4747" w14:textId="77777777" w:rsidR="00BB6117" w:rsidRPr="00221890" w:rsidRDefault="00BB6117" w:rsidP="00206772">
            <w:pPr>
              <w:pStyle w:val="ENoteTableText"/>
            </w:pPr>
            <w:r w:rsidRPr="00221890">
              <w:t>rep No 168, 2008</w:t>
            </w:r>
          </w:p>
        </w:tc>
      </w:tr>
      <w:tr w:rsidR="00BB6117" w:rsidRPr="00221890" w14:paraId="4953407F" w14:textId="77777777" w:rsidTr="002A7DC4">
        <w:trPr>
          <w:cantSplit/>
        </w:trPr>
        <w:tc>
          <w:tcPr>
            <w:tcW w:w="1483" w:type="pct"/>
            <w:gridSpan w:val="2"/>
            <w:shd w:val="clear" w:color="auto" w:fill="auto"/>
          </w:tcPr>
          <w:p w14:paraId="0D023A52" w14:textId="77777777" w:rsidR="00BB6117" w:rsidRPr="00221890" w:rsidRDefault="00BB6117" w:rsidP="00206772">
            <w:pPr>
              <w:pStyle w:val="ENoteTableText"/>
            </w:pPr>
          </w:p>
        </w:tc>
        <w:tc>
          <w:tcPr>
            <w:tcW w:w="3517" w:type="pct"/>
            <w:gridSpan w:val="2"/>
            <w:shd w:val="clear" w:color="auto" w:fill="auto"/>
          </w:tcPr>
          <w:p w14:paraId="298408D3" w14:textId="77777777" w:rsidR="00BB6117" w:rsidRPr="00221890" w:rsidRDefault="00BB6117" w:rsidP="00206772">
            <w:pPr>
              <w:pStyle w:val="ENoteTableText"/>
            </w:pPr>
            <w:r w:rsidRPr="00221890">
              <w:t>ad Act No 135, 2014</w:t>
            </w:r>
          </w:p>
        </w:tc>
      </w:tr>
      <w:tr w:rsidR="00BB6117" w:rsidRPr="00221890" w14:paraId="57C0C77B" w14:textId="77777777" w:rsidTr="002A7DC4">
        <w:trPr>
          <w:cantSplit/>
        </w:trPr>
        <w:tc>
          <w:tcPr>
            <w:tcW w:w="1483" w:type="pct"/>
            <w:gridSpan w:val="2"/>
            <w:shd w:val="clear" w:color="auto" w:fill="auto"/>
          </w:tcPr>
          <w:p w14:paraId="19DE2AAC" w14:textId="77777777" w:rsidR="00BB6117" w:rsidRPr="00221890" w:rsidRDefault="00BB6117" w:rsidP="00206772">
            <w:pPr>
              <w:pStyle w:val="ENoteTableText"/>
            </w:pPr>
          </w:p>
        </w:tc>
        <w:tc>
          <w:tcPr>
            <w:tcW w:w="3517" w:type="pct"/>
            <w:gridSpan w:val="2"/>
            <w:shd w:val="clear" w:color="auto" w:fill="auto"/>
          </w:tcPr>
          <w:p w14:paraId="7B17B67D" w14:textId="77777777" w:rsidR="00BB6117" w:rsidRPr="00221890" w:rsidRDefault="00BB6117" w:rsidP="00206772">
            <w:pPr>
              <w:pStyle w:val="ENoteTableText"/>
              <w:rPr>
                <w:u w:val="single"/>
              </w:rPr>
            </w:pPr>
            <w:r w:rsidRPr="00221890">
              <w:t>am Act No 135, 2014; No 34, 2015; No 48, 2015</w:t>
            </w:r>
          </w:p>
        </w:tc>
      </w:tr>
      <w:tr w:rsidR="00BB6117" w:rsidRPr="00221890" w14:paraId="3F7DBC7D" w14:textId="77777777" w:rsidTr="002A7DC4">
        <w:trPr>
          <w:cantSplit/>
        </w:trPr>
        <w:tc>
          <w:tcPr>
            <w:tcW w:w="1483" w:type="pct"/>
            <w:gridSpan w:val="2"/>
            <w:shd w:val="clear" w:color="auto" w:fill="auto"/>
          </w:tcPr>
          <w:p w14:paraId="19B18D15" w14:textId="77777777" w:rsidR="00BB6117" w:rsidRPr="00221890" w:rsidRDefault="00BB6117" w:rsidP="00206772">
            <w:pPr>
              <w:pStyle w:val="ENoteTableText"/>
            </w:pPr>
          </w:p>
        </w:tc>
        <w:tc>
          <w:tcPr>
            <w:tcW w:w="3517" w:type="pct"/>
            <w:gridSpan w:val="2"/>
            <w:shd w:val="clear" w:color="auto" w:fill="auto"/>
          </w:tcPr>
          <w:p w14:paraId="4B7E1879" w14:textId="77777777" w:rsidR="00BB6117" w:rsidRPr="00221890" w:rsidRDefault="00BB6117" w:rsidP="00206772">
            <w:pPr>
              <w:pStyle w:val="ENoteTableText"/>
            </w:pPr>
            <w:r w:rsidRPr="00221890">
              <w:t>ed C178</w:t>
            </w:r>
          </w:p>
        </w:tc>
      </w:tr>
      <w:tr w:rsidR="00BB6117" w:rsidRPr="00221890" w14:paraId="07D1761C" w14:textId="77777777" w:rsidTr="002A7DC4">
        <w:trPr>
          <w:cantSplit/>
        </w:trPr>
        <w:tc>
          <w:tcPr>
            <w:tcW w:w="1483" w:type="pct"/>
            <w:gridSpan w:val="2"/>
            <w:shd w:val="clear" w:color="auto" w:fill="auto"/>
          </w:tcPr>
          <w:p w14:paraId="55B4DBC7" w14:textId="77777777" w:rsidR="00BB6117" w:rsidRPr="00221890" w:rsidRDefault="00BB6117" w:rsidP="00206772">
            <w:pPr>
              <w:pStyle w:val="ENoteTableText"/>
            </w:pPr>
          </w:p>
        </w:tc>
        <w:tc>
          <w:tcPr>
            <w:tcW w:w="3517" w:type="pct"/>
            <w:gridSpan w:val="2"/>
            <w:shd w:val="clear" w:color="auto" w:fill="auto"/>
          </w:tcPr>
          <w:p w14:paraId="16604F5E" w14:textId="10451BF7" w:rsidR="00BB6117" w:rsidRPr="00221890" w:rsidRDefault="00BB6117" w:rsidP="00206772">
            <w:pPr>
              <w:pStyle w:val="ENoteTableText"/>
            </w:pPr>
            <w:r w:rsidRPr="00221890">
              <w:t>am F2017L00437</w:t>
            </w:r>
            <w:r w:rsidR="00F25108" w:rsidRPr="00221890">
              <w:t>; F2019L01423</w:t>
            </w:r>
            <w:r w:rsidR="00C106F1" w:rsidRPr="00221890">
              <w:t>; F2023L00099</w:t>
            </w:r>
            <w:r w:rsidR="006200AE" w:rsidRPr="00221890">
              <w:t>; F2023L00831</w:t>
            </w:r>
          </w:p>
        </w:tc>
      </w:tr>
      <w:tr w:rsidR="00BB6117" w:rsidRPr="00221890" w14:paraId="3F926916" w14:textId="77777777" w:rsidTr="002A7DC4">
        <w:trPr>
          <w:cantSplit/>
        </w:trPr>
        <w:tc>
          <w:tcPr>
            <w:tcW w:w="1483" w:type="pct"/>
            <w:gridSpan w:val="2"/>
            <w:shd w:val="clear" w:color="auto" w:fill="auto"/>
          </w:tcPr>
          <w:p w14:paraId="09ACC30D" w14:textId="77777777" w:rsidR="00BB6117" w:rsidRPr="00221890" w:rsidRDefault="00BB6117" w:rsidP="00206772">
            <w:pPr>
              <w:pStyle w:val="ENoteTableText"/>
              <w:tabs>
                <w:tab w:val="center" w:leader="dot" w:pos="2268"/>
              </w:tabs>
            </w:pPr>
            <w:r w:rsidRPr="00221890">
              <w:t>1404</w:t>
            </w:r>
            <w:r w:rsidRPr="00221890">
              <w:tab/>
            </w:r>
          </w:p>
        </w:tc>
        <w:tc>
          <w:tcPr>
            <w:tcW w:w="3517" w:type="pct"/>
            <w:gridSpan w:val="2"/>
            <w:shd w:val="clear" w:color="auto" w:fill="auto"/>
          </w:tcPr>
          <w:p w14:paraId="43C38A03" w14:textId="77777777" w:rsidR="00BB6117" w:rsidRPr="00221890" w:rsidRDefault="00BB6117" w:rsidP="00206772">
            <w:pPr>
              <w:pStyle w:val="ENoteTableText"/>
              <w:rPr>
                <w:u w:val="single"/>
              </w:rPr>
            </w:pPr>
            <w:r w:rsidRPr="00221890">
              <w:t>ad Act No 135, 2014</w:t>
            </w:r>
          </w:p>
        </w:tc>
      </w:tr>
      <w:tr w:rsidR="00BB6117" w:rsidRPr="00221890" w14:paraId="0F9CE683" w14:textId="77777777" w:rsidTr="002A7DC4">
        <w:trPr>
          <w:cantSplit/>
        </w:trPr>
        <w:tc>
          <w:tcPr>
            <w:tcW w:w="1483" w:type="pct"/>
            <w:gridSpan w:val="2"/>
            <w:shd w:val="clear" w:color="auto" w:fill="auto"/>
          </w:tcPr>
          <w:p w14:paraId="6ED63C3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BD11845" w14:textId="77777777" w:rsidR="00BB6117" w:rsidRPr="00221890" w:rsidRDefault="00BB6117" w:rsidP="00206772">
            <w:pPr>
              <w:pStyle w:val="ENoteTableText"/>
            </w:pPr>
            <w:r w:rsidRPr="00221890">
              <w:t>am No 48, 2015; No 103, 2015; F2016L01390</w:t>
            </w:r>
          </w:p>
        </w:tc>
      </w:tr>
      <w:tr w:rsidR="00BB6117" w:rsidRPr="00221890" w14:paraId="27E101A5" w14:textId="77777777" w:rsidTr="002A7DC4">
        <w:trPr>
          <w:cantSplit/>
        </w:trPr>
        <w:tc>
          <w:tcPr>
            <w:tcW w:w="1483" w:type="pct"/>
            <w:gridSpan w:val="2"/>
            <w:shd w:val="clear" w:color="auto" w:fill="auto"/>
          </w:tcPr>
          <w:p w14:paraId="1143E218"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4457687" w14:textId="77777777" w:rsidR="00BB6117" w:rsidRPr="00221890" w:rsidRDefault="00BB6117" w:rsidP="00206772">
            <w:pPr>
              <w:pStyle w:val="ENoteTableText"/>
            </w:pPr>
            <w:r w:rsidRPr="00221890">
              <w:t>ed C178</w:t>
            </w:r>
          </w:p>
        </w:tc>
      </w:tr>
      <w:tr w:rsidR="00BB6117" w:rsidRPr="00221890" w14:paraId="2D52421C" w14:textId="77777777" w:rsidTr="002A7DC4">
        <w:trPr>
          <w:cantSplit/>
        </w:trPr>
        <w:tc>
          <w:tcPr>
            <w:tcW w:w="1483" w:type="pct"/>
            <w:gridSpan w:val="2"/>
            <w:shd w:val="clear" w:color="auto" w:fill="auto"/>
          </w:tcPr>
          <w:p w14:paraId="7E08E04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59196C8" w14:textId="0E7E2408" w:rsidR="00BB6117" w:rsidRPr="00221890" w:rsidRDefault="00BB6117" w:rsidP="00206772">
            <w:pPr>
              <w:pStyle w:val="ENoteTableText"/>
            </w:pPr>
            <w:r w:rsidRPr="00221890">
              <w:t>am F2017L00437</w:t>
            </w:r>
            <w:r w:rsidR="00F25108" w:rsidRPr="00221890">
              <w:t>; F2019L01423</w:t>
            </w:r>
            <w:r w:rsidR="00C106F1" w:rsidRPr="00221890">
              <w:t>; F2023L00099</w:t>
            </w:r>
            <w:r w:rsidR="006200AE" w:rsidRPr="00221890">
              <w:t>; F2023L00831</w:t>
            </w:r>
          </w:p>
        </w:tc>
      </w:tr>
      <w:tr w:rsidR="00BB6117" w:rsidRPr="00221890" w14:paraId="5B1CDF26" w14:textId="77777777" w:rsidTr="002A7DC4">
        <w:trPr>
          <w:cantSplit/>
        </w:trPr>
        <w:tc>
          <w:tcPr>
            <w:tcW w:w="1483" w:type="pct"/>
            <w:gridSpan w:val="2"/>
            <w:shd w:val="clear" w:color="auto" w:fill="auto"/>
          </w:tcPr>
          <w:p w14:paraId="47BF02A4" w14:textId="06E56745" w:rsidR="00BB6117" w:rsidRPr="00221890" w:rsidRDefault="00CC5A5E" w:rsidP="00206772">
            <w:pPr>
              <w:pStyle w:val="ENoteTableText"/>
            </w:pPr>
            <w:r w:rsidRPr="00221890">
              <w:rPr>
                <w:b/>
              </w:rPr>
              <w:t>Schedule 2</w:t>
            </w:r>
          </w:p>
        </w:tc>
        <w:tc>
          <w:tcPr>
            <w:tcW w:w="3517" w:type="pct"/>
            <w:gridSpan w:val="2"/>
            <w:shd w:val="clear" w:color="auto" w:fill="auto"/>
          </w:tcPr>
          <w:p w14:paraId="05D51896" w14:textId="77777777" w:rsidR="00BB6117" w:rsidRPr="00221890" w:rsidRDefault="00BB6117" w:rsidP="00206772">
            <w:pPr>
              <w:pStyle w:val="ENoteTableText"/>
              <w:keepNext/>
              <w:keepLines/>
            </w:pPr>
          </w:p>
        </w:tc>
      </w:tr>
      <w:tr w:rsidR="00BB6117" w:rsidRPr="00221890" w14:paraId="30AEF725" w14:textId="77777777" w:rsidTr="002A7DC4">
        <w:trPr>
          <w:cantSplit/>
        </w:trPr>
        <w:tc>
          <w:tcPr>
            <w:tcW w:w="1483" w:type="pct"/>
            <w:gridSpan w:val="2"/>
            <w:shd w:val="clear" w:color="auto" w:fill="auto"/>
          </w:tcPr>
          <w:p w14:paraId="7DA99888" w14:textId="77777777" w:rsidR="00BB6117" w:rsidRPr="00221890" w:rsidRDefault="00BB6117" w:rsidP="00206772">
            <w:pPr>
              <w:pStyle w:val="ENoteTableText"/>
            </w:pPr>
            <w:r w:rsidRPr="00221890">
              <w:rPr>
                <w:b/>
              </w:rPr>
              <w:t>Part</w:t>
            </w:r>
            <w:r w:rsidR="007A7BFD" w:rsidRPr="00221890">
              <w:rPr>
                <w:b/>
              </w:rPr>
              <w:t> </w:t>
            </w:r>
            <w:r w:rsidRPr="00221890">
              <w:rPr>
                <w:b/>
              </w:rPr>
              <w:t>010</w:t>
            </w:r>
          </w:p>
        </w:tc>
        <w:tc>
          <w:tcPr>
            <w:tcW w:w="3517" w:type="pct"/>
            <w:gridSpan w:val="2"/>
            <w:shd w:val="clear" w:color="auto" w:fill="auto"/>
          </w:tcPr>
          <w:p w14:paraId="6E4D908A" w14:textId="77777777" w:rsidR="00BB6117" w:rsidRPr="00221890" w:rsidRDefault="00BB6117" w:rsidP="00206772">
            <w:pPr>
              <w:pStyle w:val="ENoteTableText"/>
              <w:keepNext/>
              <w:keepLines/>
            </w:pPr>
          </w:p>
        </w:tc>
      </w:tr>
      <w:tr w:rsidR="00BB6117" w:rsidRPr="00221890" w14:paraId="5AD5B9B4" w14:textId="77777777" w:rsidTr="002A7DC4">
        <w:trPr>
          <w:cantSplit/>
        </w:trPr>
        <w:tc>
          <w:tcPr>
            <w:tcW w:w="1483" w:type="pct"/>
            <w:gridSpan w:val="2"/>
            <w:shd w:val="clear" w:color="auto" w:fill="auto"/>
          </w:tcPr>
          <w:p w14:paraId="434C0768" w14:textId="77777777" w:rsidR="00BB6117" w:rsidRPr="00221890" w:rsidRDefault="00BB6117" w:rsidP="00206772">
            <w:pPr>
              <w:pStyle w:val="ENoteTableText"/>
              <w:tabs>
                <w:tab w:val="center" w:leader="dot" w:pos="2268"/>
              </w:tabs>
            </w:pPr>
            <w:r w:rsidRPr="00221890">
              <w:t>Part</w:t>
            </w:r>
            <w:r w:rsidR="007A7BFD" w:rsidRPr="00221890">
              <w:t> </w:t>
            </w:r>
            <w:r w:rsidRPr="00221890">
              <w:t>010 heading</w:t>
            </w:r>
            <w:r w:rsidRPr="00221890">
              <w:tab/>
            </w:r>
          </w:p>
        </w:tc>
        <w:tc>
          <w:tcPr>
            <w:tcW w:w="3517" w:type="pct"/>
            <w:gridSpan w:val="2"/>
            <w:shd w:val="clear" w:color="auto" w:fill="auto"/>
          </w:tcPr>
          <w:p w14:paraId="56C4E6C3"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66DBF2B8" w14:textId="77777777" w:rsidTr="002A7DC4">
        <w:trPr>
          <w:cantSplit/>
        </w:trPr>
        <w:tc>
          <w:tcPr>
            <w:tcW w:w="1483" w:type="pct"/>
            <w:gridSpan w:val="2"/>
            <w:shd w:val="clear" w:color="auto" w:fill="auto"/>
          </w:tcPr>
          <w:p w14:paraId="544219B0" w14:textId="77777777" w:rsidR="00BB6117" w:rsidRPr="00221890" w:rsidRDefault="00BB6117" w:rsidP="00206772">
            <w:pPr>
              <w:pStyle w:val="ENoteTableText"/>
              <w:tabs>
                <w:tab w:val="center" w:leader="dot" w:pos="2268"/>
              </w:tabs>
            </w:pPr>
            <w:r w:rsidRPr="00221890">
              <w:t>Division</w:t>
            </w:r>
            <w:r w:rsidR="007A7BFD" w:rsidRPr="00221890">
              <w:t> </w:t>
            </w:r>
            <w:r w:rsidRPr="00221890">
              <w:t>010.1</w:t>
            </w:r>
            <w:r w:rsidRPr="00221890">
              <w:tab/>
            </w:r>
          </w:p>
        </w:tc>
        <w:tc>
          <w:tcPr>
            <w:tcW w:w="3517" w:type="pct"/>
            <w:gridSpan w:val="2"/>
            <w:shd w:val="clear" w:color="auto" w:fill="auto"/>
          </w:tcPr>
          <w:p w14:paraId="06E052FA" w14:textId="77777777" w:rsidR="00BB6117" w:rsidRPr="00221890" w:rsidRDefault="00BB6117" w:rsidP="00206772">
            <w:pPr>
              <w:pStyle w:val="ENoteTableText"/>
            </w:pPr>
            <w:r w:rsidRPr="00221890">
              <w:t>am. 1994 No.</w:t>
            </w:r>
            <w:r w:rsidR="007A7BFD" w:rsidRPr="00221890">
              <w:t> </w:t>
            </w:r>
            <w:r w:rsidRPr="00221890">
              <w:t>376</w:t>
            </w:r>
          </w:p>
        </w:tc>
      </w:tr>
      <w:tr w:rsidR="00BB6117" w:rsidRPr="00221890" w14:paraId="54B5CCD3" w14:textId="77777777" w:rsidTr="002A7DC4">
        <w:trPr>
          <w:cantSplit/>
        </w:trPr>
        <w:tc>
          <w:tcPr>
            <w:tcW w:w="1483" w:type="pct"/>
            <w:gridSpan w:val="2"/>
            <w:shd w:val="clear" w:color="auto" w:fill="auto"/>
          </w:tcPr>
          <w:p w14:paraId="1EFB7C0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30D0C8D8" w14:textId="77777777" w:rsidR="00BB6117" w:rsidRPr="00221890" w:rsidRDefault="00BB6117" w:rsidP="00206772">
            <w:pPr>
              <w:pStyle w:val="ENoteTableText"/>
            </w:pPr>
            <w:r w:rsidRPr="00221890">
              <w:t>rs No 103, 2015</w:t>
            </w:r>
          </w:p>
        </w:tc>
      </w:tr>
      <w:tr w:rsidR="00BB6117" w:rsidRPr="00221890" w14:paraId="5093E06C" w14:textId="77777777" w:rsidTr="002A7DC4">
        <w:trPr>
          <w:cantSplit/>
        </w:trPr>
        <w:tc>
          <w:tcPr>
            <w:tcW w:w="1483" w:type="pct"/>
            <w:gridSpan w:val="2"/>
            <w:shd w:val="clear" w:color="auto" w:fill="auto"/>
          </w:tcPr>
          <w:p w14:paraId="5D7FA9FF" w14:textId="77777777" w:rsidR="00BB6117" w:rsidRPr="00221890" w:rsidRDefault="00BB6117" w:rsidP="00206772">
            <w:pPr>
              <w:pStyle w:val="ENoteTableText"/>
              <w:tabs>
                <w:tab w:val="center" w:leader="dot" w:pos="2268"/>
              </w:tabs>
            </w:pPr>
            <w:r w:rsidRPr="00221890">
              <w:t>c. 010.111</w:t>
            </w:r>
            <w:r w:rsidRPr="00221890">
              <w:tab/>
            </w:r>
          </w:p>
        </w:tc>
        <w:tc>
          <w:tcPr>
            <w:tcW w:w="3517" w:type="pct"/>
            <w:gridSpan w:val="2"/>
            <w:shd w:val="clear" w:color="auto" w:fill="auto"/>
          </w:tcPr>
          <w:p w14:paraId="05A97255" w14:textId="77777777" w:rsidR="00BB6117" w:rsidRPr="00221890" w:rsidRDefault="00BB6117" w:rsidP="00206772">
            <w:pPr>
              <w:pStyle w:val="ENoteTableText"/>
            </w:pPr>
            <w:r w:rsidRPr="00221890">
              <w:t>ad. 1994 No.</w:t>
            </w:r>
            <w:r w:rsidR="007A7BFD" w:rsidRPr="00221890">
              <w:t> </w:t>
            </w:r>
            <w:r w:rsidRPr="00221890">
              <w:t>376</w:t>
            </w:r>
          </w:p>
        </w:tc>
      </w:tr>
      <w:tr w:rsidR="00BB6117" w:rsidRPr="00221890" w14:paraId="33CDF7CD" w14:textId="77777777" w:rsidTr="002A7DC4">
        <w:trPr>
          <w:cantSplit/>
        </w:trPr>
        <w:tc>
          <w:tcPr>
            <w:tcW w:w="1483" w:type="pct"/>
            <w:gridSpan w:val="2"/>
            <w:shd w:val="clear" w:color="auto" w:fill="auto"/>
          </w:tcPr>
          <w:p w14:paraId="54157C41" w14:textId="77777777" w:rsidR="00BB6117" w:rsidRPr="00221890" w:rsidRDefault="00BB6117" w:rsidP="00206772">
            <w:pPr>
              <w:pStyle w:val="ENoteTableText"/>
            </w:pPr>
          </w:p>
        </w:tc>
        <w:tc>
          <w:tcPr>
            <w:tcW w:w="3517" w:type="pct"/>
            <w:gridSpan w:val="2"/>
            <w:shd w:val="clear" w:color="auto" w:fill="auto"/>
          </w:tcPr>
          <w:p w14:paraId="574CAE77"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128517B9" w14:textId="77777777" w:rsidTr="002A7DC4">
        <w:trPr>
          <w:cantSplit/>
        </w:trPr>
        <w:tc>
          <w:tcPr>
            <w:tcW w:w="1483" w:type="pct"/>
            <w:gridSpan w:val="2"/>
            <w:shd w:val="clear" w:color="auto" w:fill="auto"/>
          </w:tcPr>
          <w:p w14:paraId="7FA854E0" w14:textId="77777777" w:rsidR="00BB6117" w:rsidRPr="00221890" w:rsidRDefault="00BB6117" w:rsidP="00206772">
            <w:pPr>
              <w:pStyle w:val="ENoteTableText"/>
            </w:pPr>
          </w:p>
        </w:tc>
        <w:tc>
          <w:tcPr>
            <w:tcW w:w="3517" w:type="pct"/>
            <w:gridSpan w:val="2"/>
            <w:shd w:val="clear" w:color="auto" w:fill="auto"/>
          </w:tcPr>
          <w:p w14:paraId="77CD1AAB" w14:textId="77777777" w:rsidR="00BB6117" w:rsidRPr="00221890" w:rsidRDefault="00BB6117" w:rsidP="00206772">
            <w:pPr>
              <w:pStyle w:val="ENoteTableText"/>
            </w:pPr>
            <w:r w:rsidRPr="00221890">
              <w:t>rep No 103, 2015</w:t>
            </w:r>
          </w:p>
        </w:tc>
      </w:tr>
      <w:tr w:rsidR="00BB6117" w:rsidRPr="00221890" w14:paraId="033D67B7" w14:textId="77777777" w:rsidTr="002A7DC4">
        <w:trPr>
          <w:cantSplit/>
        </w:trPr>
        <w:tc>
          <w:tcPr>
            <w:tcW w:w="1483" w:type="pct"/>
            <w:gridSpan w:val="2"/>
            <w:shd w:val="clear" w:color="auto" w:fill="auto"/>
          </w:tcPr>
          <w:p w14:paraId="16EBC297" w14:textId="77777777" w:rsidR="00BB6117" w:rsidRPr="00221890" w:rsidRDefault="00BB6117" w:rsidP="00C24ACE">
            <w:pPr>
              <w:pStyle w:val="ENoteTableText"/>
              <w:tabs>
                <w:tab w:val="center" w:leader="dot" w:pos="2268"/>
              </w:tabs>
            </w:pPr>
            <w:r w:rsidRPr="00221890">
              <w:t>c 010.211</w:t>
            </w:r>
            <w:r w:rsidRPr="00221890">
              <w:tab/>
            </w:r>
          </w:p>
        </w:tc>
        <w:tc>
          <w:tcPr>
            <w:tcW w:w="3517" w:type="pct"/>
            <w:gridSpan w:val="2"/>
            <w:shd w:val="clear" w:color="auto" w:fill="auto"/>
          </w:tcPr>
          <w:p w14:paraId="6D94DF0A" w14:textId="77777777" w:rsidR="00BB6117" w:rsidRPr="00221890" w:rsidRDefault="00BB6117" w:rsidP="00B04951">
            <w:pPr>
              <w:pStyle w:val="ENoteTableText"/>
              <w:rPr>
                <w:u w:val="single"/>
              </w:rPr>
            </w:pPr>
            <w:r w:rsidRPr="00221890">
              <w:t>am No</w:t>
            </w:r>
            <w:r w:rsidR="00E607AA" w:rsidRPr="00221890">
              <w:t> </w:t>
            </w:r>
            <w:r w:rsidRPr="00221890">
              <w:t>280</w:t>
            </w:r>
            <w:r w:rsidR="00B04951" w:rsidRPr="00221890">
              <w:t>, 1994</w:t>
            </w:r>
            <w:r w:rsidRPr="00221890">
              <w:t xml:space="preserve">; No 109, </w:t>
            </w:r>
            <w:r w:rsidR="00B04951" w:rsidRPr="00221890">
              <w:t xml:space="preserve">1997; No </w:t>
            </w:r>
            <w:r w:rsidRPr="00221890">
              <w:t>263</w:t>
            </w:r>
            <w:r w:rsidR="00B04951" w:rsidRPr="00221890">
              <w:t>, 1997; No</w:t>
            </w:r>
            <w:r w:rsidRPr="00221890">
              <w:t xml:space="preserve"> 288</w:t>
            </w:r>
            <w:r w:rsidR="00B04951" w:rsidRPr="00221890">
              <w:t>, 1997</w:t>
            </w:r>
            <w:r w:rsidRPr="00221890">
              <w:t xml:space="preserve">; No 68, </w:t>
            </w:r>
            <w:r w:rsidR="00B04951" w:rsidRPr="00221890">
              <w:t xml:space="preserve">1999; No </w:t>
            </w:r>
            <w:r w:rsidRPr="00221890">
              <w:t xml:space="preserve">81, </w:t>
            </w:r>
            <w:r w:rsidR="00B04951" w:rsidRPr="00221890">
              <w:t xml:space="preserve">1999; No </w:t>
            </w:r>
            <w:r w:rsidRPr="00221890">
              <w:t>259</w:t>
            </w:r>
            <w:r w:rsidR="00B04951" w:rsidRPr="00221890">
              <w:t>, 1999; No</w:t>
            </w:r>
            <w:r w:rsidRPr="00221890">
              <w:t xml:space="preserve"> 321</w:t>
            </w:r>
            <w:r w:rsidR="00B04951" w:rsidRPr="00221890">
              <w:t>, 1999</w:t>
            </w:r>
            <w:r w:rsidRPr="00221890">
              <w:t>; No</w:t>
            </w:r>
            <w:r w:rsidR="00E607AA" w:rsidRPr="00221890">
              <w:t> </w:t>
            </w:r>
            <w:r w:rsidRPr="00221890">
              <w:t>62</w:t>
            </w:r>
            <w:r w:rsidR="00B04951" w:rsidRPr="00221890">
              <w:t>, 2000</w:t>
            </w:r>
            <w:r w:rsidRPr="00221890">
              <w:t>; No</w:t>
            </w:r>
            <w:r w:rsidR="00E607AA" w:rsidRPr="00221890">
              <w:t> </w:t>
            </w:r>
            <w:r w:rsidRPr="00221890">
              <w:t>86</w:t>
            </w:r>
            <w:r w:rsidR="00B04951" w:rsidRPr="00221890">
              <w:t>, 2001</w:t>
            </w:r>
            <w:r w:rsidRPr="00221890">
              <w:t>; No</w:t>
            </w:r>
            <w:r w:rsidR="00E607AA" w:rsidRPr="00221890">
              <w:t> </w:t>
            </w:r>
            <w:r w:rsidRPr="00221890">
              <w:t>94</w:t>
            </w:r>
            <w:r w:rsidR="00B04951" w:rsidRPr="00221890">
              <w:t>, 2003</w:t>
            </w:r>
            <w:r w:rsidRPr="00221890">
              <w:t>; No</w:t>
            </w:r>
            <w:r w:rsidR="00E607AA" w:rsidRPr="00221890">
              <w:t> </w:t>
            </w:r>
            <w:r w:rsidRPr="00221890">
              <w:t>123</w:t>
            </w:r>
            <w:r w:rsidR="00B04951" w:rsidRPr="00221890">
              <w:t>, 2006</w:t>
            </w:r>
            <w:r w:rsidRPr="00221890">
              <w:t>; No</w:t>
            </w:r>
            <w:r w:rsidR="00E607AA" w:rsidRPr="00221890">
              <w:t> </w:t>
            </w:r>
            <w:r w:rsidRPr="00221890">
              <w:t>32, 2013; No 30, 2014; Act No 135, 2014; F2018L00262</w:t>
            </w:r>
            <w:r w:rsidR="00324B7D" w:rsidRPr="00221890">
              <w:t>; F2019L00578</w:t>
            </w:r>
          </w:p>
        </w:tc>
      </w:tr>
      <w:tr w:rsidR="00BB6117" w:rsidRPr="00221890" w14:paraId="17571146" w14:textId="77777777" w:rsidTr="002A7DC4">
        <w:trPr>
          <w:cantSplit/>
        </w:trPr>
        <w:tc>
          <w:tcPr>
            <w:tcW w:w="1483" w:type="pct"/>
            <w:gridSpan w:val="2"/>
            <w:shd w:val="clear" w:color="auto" w:fill="auto"/>
          </w:tcPr>
          <w:p w14:paraId="65C08C4E" w14:textId="77777777" w:rsidR="00BB6117" w:rsidRPr="00221890" w:rsidRDefault="00BB6117" w:rsidP="00206772">
            <w:pPr>
              <w:pStyle w:val="ENoteTableText"/>
              <w:tabs>
                <w:tab w:val="center" w:leader="dot" w:pos="2268"/>
              </w:tabs>
            </w:pPr>
            <w:r w:rsidRPr="00221890">
              <w:t>c. 010.411</w:t>
            </w:r>
            <w:r w:rsidRPr="00221890">
              <w:tab/>
            </w:r>
          </w:p>
        </w:tc>
        <w:tc>
          <w:tcPr>
            <w:tcW w:w="3517" w:type="pct"/>
            <w:gridSpan w:val="2"/>
            <w:shd w:val="clear" w:color="auto" w:fill="auto"/>
          </w:tcPr>
          <w:p w14:paraId="26D3685A" w14:textId="77777777" w:rsidR="00BB6117" w:rsidRPr="00221890" w:rsidRDefault="00BB6117" w:rsidP="00206772">
            <w:pPr>
              <w:pStyle w:val="ENoteTableText"/>
            </w:pPr>
            <w:r w:rsidRPr="00221890">
              <w:t>am 1999 No.</w:t>
            </w:r>
            <w:r w:rsidR="007A7BFD" w:rsidRPr="00221890">
              <w:t> </w:t>
            </w:r>
            <w:r w:rsidRPr="00221890">
              <w:t>68</w:t>
            </w:r>
          </w:p>
        </w:tc>
      </w:tr>
      <w:tr w:rsidR="00BB6117" w:rsidRPr="00221890" w14:paraId="29E36864" w14:textId="77777777" w:rsidTr="002A7DC4">
        <w:trPr>
          <w:cantSplit/>
        </w:trPr>
        <w:tc>
          <w:tcPr>
            <w:tcW w:w="1483" w:type="pct"/>
            <w:gridSpan w:val="2"/>
            <w:shd w:val="clear" w:color="auto" w:fill="auto"/>
          </w:tcPr>
          <w:p w14:paraId="023E7656" w14:textId="77777777" w:rsidR="00BB6117" w:rsidRPr="00221890" w:rsidRDefault="00BB6117" w:rsidP="00206772">
            <w:pPr>
              <w:pStyle w:val="ENoteTableText"/>
              <w:tabs>
                <w:tab w:val="center" w:leader="dot" w:pos="2268"/>
              </w:tabs>
            </w:pPr>
            <w:r w:rsidRPr="00221890">
              <w:t>c. 010.511</w:t>
            </w:r>
            <w:r w:rsidRPr="00221890">
              <w:tab/>
            </w:r>
          </w:p>
        </w:tc>
        <w:tc>
          <w:tcPr>
            <w:tcW w:w="3517" w:type="pct"/>
            <w:gridSpan w:val="2"/>
            <w:shd w:val="clear" w:color="auto" w:fill="auto"/>
          </w:tcPr>
          <w:p w14:paraId="314E74CB" w14:textId="77777777" w:rsidR="00BB6117" w:rsidRPr="00221890" w:rsidRDefault="00BB6117" w:rsidP="00206772">
            <w:pPr>
              <w:pStyle w:val="ENoteTableText"/>
            </w:pPr>
            <w:r w:rsidRPr="00221890">
              <w:t>am. 1997 No.</w:t>
            </w:r>
            <w:r w:rsidR="007A7BFD" w:rsidRPr="00221890">
              <w:t> </w:t>
            </w:r>
            <w:r w:rsidRPr="00221890">
              <w:t>263; 2000 No.</w:t>
            </w:r>
            <w:r w:rsidR="007A7BFD" w:rsidRPr="00221890">
              <w:t> </w:t>
            </w:r>
            <w:r w:rsidRPr="00221890">
              <w:t>62; 2012 No.</w:t>
            </w:r>
            <w:r w:rsidR="007A7BFD" w:rsidRPr="00221890">
              <w:t> </w:t>
            </w:r>
            <w:r w:rsidRPr="00221890">
              <w:t>301; No 103, 2015; F2016L01745</w:t>
            </w:r>
          </w:p>
        </w:tc>
      </w:tr>
      <w:tr w:rsidR="00BB6117" w:rsidRPr="00221890" w14:paraId="6A6974B8" w14:textId="77777777" w:rsidTr="002A7DC4">
        <w:trPr>
          <w:cantSplit/>
        </w:trPr>
        <w:tc>
          <w:tcPr>
            <w:tcW w:w="1483" w:type="pct"/>
            <w:gridSpan w:val="2"/>
            <w:shd w:val="clear" w:color="auto" w:fill="auto"/>
          </w:tcPr>
          <w:p w14:paraId="14288A3D" w14:textId="77777777" w:rsidR="00BB6117" w:rsidRPr="00221890" w:rsidRDefault="00BB6117" w:rsidP="00206772">
            <w:pPr>
              <w:pStyle w:val="ENoteTableText"/>
              <w:tabs>
                <w:tab w:val="center" w:leader="dot" w:pos="2268"/>
              </w:tabs>
            </w:pPr>
            <w:r w:rsidRPr="00221890">
              <w:t>c. 010.512</w:t>
            </w:r>
            <w:r w:rsidRPr="00221890">
              <w:tab/>
            </w:r>
          </w:p>
        </w:tc>
        <w:tc>
          <w:tcPr>
            <w:tcW w:w="3517" w:type="pct"/>
            <w:gridSpan w:val="2"/>
            <w:shd w:val="clear" w:color="auto" w:fill="auto"/>
          </w:tcPr>
          <w:p w14:paraId="724C0BB1" w14:textId="77777777" w:rsidR="00BB6117" w:rsidRPr="00221890" w:rsidRDefault="00BB6117" w:rsidP="00206772">
            <w:pPr>
              <w:pStyle w:val="ENoteTableText"/>
            </w:pPr>
            <w:r w:rsidRPr="00221890">
              <w:t>rep. 1994 No.</w:t>
            </w:r>
            <w:r w:rsidR="007A7BFD" w:rsidRPr="00221890">
              <w:t> </w:t>
            </w:r>
            <w:r w:rsidRPr="00221890">
              <w:t>280</w:t>
            </w:r>
          </w:p>
        </w:tc>
      </w:tr>
      <w:tr w:rsidR="00BB6117" w:rsidRPr="00221890" w14:paraId="7B5CDB96" w14:textId="77777777" w:rsidTr="002A7DC4">
        <w:trPr>
          <w:cantSplit/>
        </w:trPr>
        <w:tc>
          <w:tcPr>
            <w:tcW w:w="1483" w:type="pct"/>
            <w:gridSpan w:val="2"/>
            <w:shd w:val="clear" w:color="auto" w:fill="auto"/>
          </w:tcPr>
          <w:p w14:paraId="6AAF9494" w14:textId="77777777" w:rsidR="00BB6117" w:rsidRPr="00221890" w:rsidRDefault="00BB6117" w:rsidP="00206772">
            <w:pPr>
              <w:pStyle w:val="ENoteTableText"/>
              <w:tabs>
                <w:tab w:val="center" w:leader="dot" w:pos="2268"/>
              </w:tabs>
            </w:pPr>
            <w:r w:rsidRPr="00221890">
              <w:t>c. 010.513</w:t>
            </w:r>
            <w:r w:rsidRPr="00221890">
              <w:tab/>
            </w:r>
          </w:p>
        </w:tc>
        <w:tc>
          <w:tcPr>
            <w:tcW w:w="3517" w:type="pct"/>
            <w:gridSpan w:val="2"/>
            <w:shd w:val="clear" w:color="auto" w:fill="auto"/>
          </w:tcPr>
          <w:p w14:paraId="6CE3D485" w14:textId="77777777" w:rsidR="00BB6117" w:rsidRPr="00221890" w:rsidRDefault="00BB6117" w:rsidP="00206772">
            <w:pPr>
              <w:pStyle w:val="ENoteTableText"/>
            </w:pPr>
            <w:r w:rsidRPr="00221890">
              <w:t>am. 1999 No.</w:t>
            </w:r>
            <w:r w:rsidR="007A7BFD" w:rsidRPr="00221890">
              <w:t> </w:t>
            </w:r>
            <w:r w:rsidRPr="00221890">
              <w:t>81; 2000 No.</w:t>
            </w:r>
            <w:r w:rsidR="007A7BFD" w:rsidRPr="00221890">
              <w:t> </w:t>
            </w:r>
            <w:r w:rsidRPr="00221890">
              <w:t>62; No 103, 2015; F2016L01745</w:t>
            </w:r>
          </w:p>
        </w:tc>
      </w:tr>
      <w:tr w:rsidR="00BB6117" w:rsidRPr="00221890" w14:paraId="79264BE9" w14:textId="77777777" w:rsidTr="002A7DC4">
        <w:trPr>
          <w:cantSplit/>
        </w:trPr>
        <w:tc>
          <w:tcPr>
            <w:tcW w:w="1483" w:type="pct"/>
            <w:gridSpan w:val="2"/>
            <w:shd w:val="clear" w:color="auto" w:fill="auto"/>
          </w:tcPr>
          <w:p w14:paraId="346111A3" w14:textId="77777777" w:rsidR="00BB6117" w:rsidRPr="00221890" w:rsidRDefault="00BB6117" w:rsidP="00206772">
            <w:pPr>
              <w:pStyle w:val="ENoteTableText"/>
              <w:tabs>
                <w:tab w:val="center" w:leader="dot" w:pos="2268"/>
              </w:tabs>
            </w:pPr>
            <w:r w:rsidRPr="00221890">
              <w:t>Division</w:t>
            </w:r>
            <w:r w:rsidR="007A7BFD" w:rsidRPr="00221890">
              <w:t> </w:t>
            </w:r>
            <w:r w:rsidRPr="00221890">
              <w:t>010.6</w:t>
            </w:r>
            <w:r w:rsidRPr="00221890">
              <w:tab/>
            </w:r>
          </w:p>
        </w:tc>
        <w:tc>
          <w:tcPr>
            <w:tcW w:w="3517" w:type="pct"/>
            <w:gridSpan w:val="2"/>
            <w:shd w:val="clear" w:color="auto" w:fill="auto"/>
          </w:tcPr>
          <w:p w14:paraId="0AEE75B5" w14:textId="77777777" w:rsidR="00BB6117" w:rsidRPr="00221890" w:rsidRDefault="00BB6117" w:rsidP="00206772">
            <w:pPr>
              <w:pStyle w:val="ENoteTableText"/>
            </w:pPr>
            <w:r w:rsidRPr="00221890">
              <w:t>rs. 1997 No.</w:t>
            </w:r>
            <w:r w:rsidR="007A7BFD" w:rsidRPr="00221890">
              <w:t> </w:t>
            </w:r>
            <w:r w:rsidRPr="00221890">
              <w:t>109</w:t>
            </w:r>
          </w:p>
        </w:tc>
      </w:tr>
      <w:tr w:rsidR="00BB6117" w:rsidRPr="00221890" w14:paraId="6848121D" w14:textId="77777777" w:rsidTr="002A7DC4">
        <w:trPr>
          <w:cantSplit/>
        </w:trPr>
        <w:tc>
          <w:tcPr>
            <w:tcW w:w="1483" w:type="pct"/>
            <w:gridSpan w:val="2"/>
            <w:shd w:val="clear" w:color="auto" w:fill="auto"/>
          </w:tcPr>
          <w:p w14:paraId="4D3B1B76" w14:textId="77777777" w:rsidR="00BB6117" w:rsidRPr="00221890" w:rsidRDefault="00BB6117" w:rsidP="00206772">
            <w:pPr>
              <w:pStyle w:val="ENoteTableText"/>
              <w:tabs>
                <w:tab w:val="center" w:leader="dot" w:pos="2268"/>
              </w:tabs>
            </w:pPr>
            <w:r w:rsidRPr="00221890">
              <w:t>c 010.611</w:t>
            </w:r>
            <w:r w:rsidRPr="00221890">
              <w:tab/>
            </w:r>
          </w:p>
        </w:tc>
        <w:tc>
          <w:tcPr>
            <w:tcW w:w="3517" w:type="pct"/>
            <w:gridSpan w:val="2"/>
            <w:shd w:val="clear" w:color="auto" w:fill="auto"/>
          </w:tcPr>
          <w:p w14:paraId="6F995468" w14:textId="77777777" w:rsidR="00BB6117" w:rsidRPr="00221890" w:rsidRDefault="00BB6117" w:rsidP="00206772">
            <w:pPr>
              <w:pStyle w:val="ENoteTableText"/>
              <w:keepNext/>
              <w:keepLines/>
            </w:pPr>
            <w:r w:rsidRPr="00221890">
              <w:t>am No 280, 1994</w:t>
            </w:r>
          </w:p>
        </w:tc>
      </w:tr>
      <w:tr w:rsidR="00BB6117" w:rsidRPr="00221890" w14:paraId="70D68C03" w14:textId="77777777" w:rsidTr="002A7DC4">
        <w:trPr>
          <w:cantSplit/>
        </w:trPr>
        <w:tc>
          <w:tcPr>
            <w:tcW w:w="1483" w:type="pct"/>
            <w:gridSpan w:val="2"/>
            <w:shd w:val="clear" w:color="auto" w:fill="auto"/>
          </w:tcPr>
          <w:p w14:paraId="2FEBD7F3"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05C850F5" w14:textId="77777777" w:rsidR="00BB6117" w:rsidRPr="00221890" w:rsidRDefault="00BB6117" w:rsidP="00206772">
            <w:pPr>
              <w:pStyle w:val="ENoteTableText"/>
              <w:keepNext/>
              <w:keepLines/>
            </w:pPr>
            <w:r w:rsidRPr="00221890">
              <w:t>rs No 109, 1997</w:t>
            </w:r>
          </w:p>
        </w:tc>
      </w:tr>
      <w:tr w:rsidR="00BB6117" w:rsidRPr="00221890" w14:paraId="55300786" w14:textId="77777777" w:rsidTr="002A7DC4">
        <w:trPr>
          <w:cantSplit/>
        </w:trPr>
        <w:tc>
          <w:tcPr>
            <w:tcW w:w="1483" w:type="pct"/>
            <w:gridSpan w:val="2"/>
            <w:shd w:val="clear" w:color="auto" w:fill="auto"/>
          </w:tcPr>
          <w:p w14:paraId="71C6341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5BC950DD" w14:textId="77777777" w:rsidR="00BB6117" w:rsidRPr="00221890" w:rsidRDefault="00BB6117" w:rsidP="0046251A">
            <w:pPr>
              <w:pStyle w:val="ENoteTableText"/>
              <w:keepNext/>
              <w:keepLines/>
              <w:rPr>
                <w:u w:val="single"/>
              </w:rPr>
            </w:pPr>
            <w:r w:rsidRPr="00221890">
              <w:t>am No 185, 1997; No 216, 1997; No 288, 1997; No 68, 1999; No 321, 1999; No 62, 2000; No 162, 2001; No 94, 2003; No 240, 2005; No 123, 2006; No 250, 2006; No 190, 2007; No 257, 2007; No 56, 2008; No 189, 2008; No 143, 2009; No 105, 2011; No 82, 2012; No 238, 2012; No 32, 2013; No 30, 2014; Act No 135, 2014; F2016L00523; F2017L00437; F2017L01425 (disallowed); F2018L00262</w:t>
            </w:r>
            <w:r w:rsidR="008A5159" w:rsidRPr="00221890">
              <w:t>; F2018L01472</w:t>
            </w:r>
            <w:r w:rsidR="00B734B8" w:rsidRPr="00221890">
              <w:t>; F2019L00578</w:t>
            </w:r>
          </w:p>
        </w:tc>
      </w:tr>
      <w:tr w:rsidR="00BB6117" w:rsidRPr="00221890" w14:paraId="1E73E29B" w14:textId="77777777" w:rsidTr="002A7DC4">
        <w:trPr>
          <w:cantSplit/>
        </w:trPr>
        <w:tc>
          <w:tcPr>
            <w:tcW w:w="1483" w:type="pct"/>
            <w:gridSpan w:val="2"/>
            <w:shd w:val="clear" w:color="auto" w:fill="auto"/>
          </w:tcPr>
          <w:p w14:paraId="2E9D8655" w14:textId="77777777" w:rsidR="00BB6117" w:rsidRPr="00221890" w:rsidRDefault="00BB6117" w:rsidP="00206772">
            <w:pPr>
              <w:pStyle w:val="ENoteTableText"/>
              <w:tabs>
                <w:tab w:val="center" w:leader="dot" w:pos="2268"/>
              </w:tabs>
            </w:pPr>
            <w:r w:rsidRPr="00221890">
              <w:t>Division</w:t>
            </w:r>
            <w:r w:rsidR="007A7BFD" w:rsidRPr="00221890">
              <w:t> </w:t>
            </w:r>
            <w:r w:rsidRPr="00221890">
              <w:t>010.7</w:t>
            </w:r>
            <w:r w:rsidRPr="00221890">
              <w:tab/>
            </w:r>
          </w:p>
        </w:tc>
        <w:tc>
          <w:tcPr>
            <w:tcW w:w="3517" w:type="pct"/>
            <w:gridSpan w:val="2"/>
            <w:shd w:val="clear" w:color="auto" w:fill="auto"/>
          </w:tcPr>
          <w:p w14:paraId="6C373EDF"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6417D222" w14:textId="77777777" w:rsidTr="002A7DC4">
        <w:trPr>
          <w:cantSplit/>
        </w:trPr>
        <w:tc>
          <w:tcPr>
            <w:tcW w:w="1483" w:type="pct"/>
            <w:gridSpan w:val="2"/>
            <w:shd w:val="clear" w:color="auto" w:fill="auto"/>
          </w:tcPr>
          <w:p w14:paraId="5EC915DF" w14:textId="77777777" w:rsidR="00BB6117" w:rsidRPr="00221890" w:rsidRDefault="00BB6117" w:rsidP="00206772">
            <w:pPr>
              <w:pStyle w:val="ENoteTableText"/>
              <w:tabs>
                <w:tab w:val="center" w:leader="dot" w:pos="2268"/>
              </w:tabs>
            </w:pPr>
            <w:r w:rsidRPr="00221890">
              <w:t>c. 010.711</w:t>
            </w:r>
            <w:r w:rsidRPr="00221890">
              <w:tab/>
            </w:r>
          </w:p>
        </w:tc>
        <w:tc>
          <w:tcPr>
            <w:tcW w:w="3517" w:type="pct"/>
            <w:gridSpan w:val="2"/>
            <w:shd w:val="clear" w:color="auto" w:fill="auto"/>
          </w:tcPr>
          <w:p w14:paraId="6358E360" w14:textId="77777777" w:rsidR="00BB6117" w:rsidRPr="00221890" w:rsidRDefault="00BB6117" w:rsidP="00206772">
            <w:pPr>
              <w:pStyle w:val="ENoteTableText"/>
            </w:pPr>
            <w:r w:rsidRPr="00221890">
              <w:t>rs. 2005 No.</w:t>
            </w:r>
            <w:r w:rsidR="007A7BFD" w:rsidRPr="00221890">
              <w:t> </w:t>
            </w:r>
            <w:r w:rsidRPr="00221890">
              <w:t>134</w:t>
            </w:r>
          </w:p>
        </w:tc>
      </w:tr>
      <w:tr w:rsidR="00BB6117" w:rsidRPr="00221890" w14:paraId="3DE6E880" w14:textId="77777777" w:rsidTr="002A7DC4">
        <w:trPr>
          <w:cantSplit/>
        </w:trPr>
        <w:tc>
          <w:tcPr>
            <w:tcW w:w="1483" w:type="pct"/>
            <w:gridSpan w:val="2"/>
            <w:shd w:val="clear" w:color="auto" w:fill="auto"/>
          </w:tcPr>
          <w:p w14:paraId="00E550A6" w14:textId="77777777" w:rsidR="00BB6117" w:rsidRPr="00221890" w:rsidRDefault="00BB6117" w:rsidP="00206772">
            <w:pPr>
              <w:pStyle w:val="ENoteTableText"/>
            </w:pPr>
          </w:p>
        </w:tc>
        <w:tc>
          <w:tcPr>
            <w:tcW w:w="3517" w:type="pct"/>
            <w:gridSpan w:val="2"/>
            <w:shd w:val="clear" w:color="auto" w:fill="auto"/>
          </w:tcPr>
          <w:p w14:paraId="7853B22A"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6F7FB6FC" w14:textId="77777777" w:rsidTr="002A7DC4">
        <w:trPr>
          <w:cantSplit/>
        </w:trPr>
        <w:tc>
          <w:tcPr>
            <w:tcW w:w="1483" w:type="pct"/>
            <w:gridSpan w:val="2"/>
            <w:shd w:val="clear" w:color="auto" w:fill="auto"/>
          </w:tcPr>
          <w:p w14:paraId="5E724373" w14:textId="77777777" w:rsidR="00BB6117" w:rsidRPr="00221890" w:rsidRDefault="00BB6117" w:rsidP="00206772">
            <w:pPr>
              <w:pStyle w:val="ENoteTableText"/>
              <w:tabs>
                <w:tab w:val="center" w:leader="dot" w:pos="2268"/>
              </w:tabs>
            </w:pPr>
            <w:r w:rsidRPr="00221890">
              <w:t>c. 010.712</w:t>
            </w:r>
            <w:r w:rsidRPr="00221890">
              <w:tab/>
            </w:r>
          </w:p>
        </w:tc>
        <w:tc>
          <w:tcPr>
            <w:tcW w:w="3517" w:type="pct"/>
            <w:gridSpan w:val="2"/>
            <w:shd w:val="clear" w:color="auto" w:fill="auto"/>
          </w:tcPr>
          <w:p w14:paraId="60928185" w14:textId="77777777" w:rsidR="00BB6117" w:rsidRPr="00221890" w:rsidRDefault="00BB6117" w:rsidP="00206772">
            <w:pPr>
              <w:pStyle w:val="ENoteTableText"/>
            </w:pPr>
            <w:r w:rsidRPr="00221890">
              <w:t>rs. 2005 No.</w:t>
            </w:r>
            <w:r w:rsidR="007A7BFD" w:rsidRPr="00221890">
              <w:t> </w:t>
            </w:r>
            <w:r w:rsidRPr="00221890">
              <w:t>134</w:t>
            </w:r>
          </w:p>
        </w:tc>
      </w:tr>
      <w:tr w:rsidR="00BB6117" w:rsidRPr="00221890" w14:paraId="4D9D45A4" w14:textId="77777777" w:rsidTr="002A7DC4">
        <w:trPr>
          <w:cantSplit/>
        </w:trPr>
        <w:tc>
          <w:tcPr>
            <w:tcW w:w="1483" w:type="pct"/>
            <w:gridSpan w:val="2"/>
            <w:shd w:val="clear" w:color="auto" w:fill="auto"/>
          </w:tcPr>
          <w:p w14:paraId="119BE26D" w14:textId="77777777" w:rsidR="00BB6117" w:rsidRPr="00221890" w:rsidRDefault="00BB6117" w:rsidP="00206772">
            <w:pPr>
              <w:pStyle w:val="ENoteTableText"/>
            </w:pPr>
          </w:p>
        </w:tc>
        <w:tc>
          <w:tcPr>
            <w:tcW w:w="3517" w:type="pct"/>
            <w:gridSpan w:val="2"/>
            <w:shd w:val="clear" w:color="auto" w:fill="auto"/>
          </w:tcPr>
          <w:p w14:paraId="244A3343"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608D4DE9" w14:textId="77777777" w:rsidTr="002A7DC4">
        <w:trPr>
          <w:cantSplit/>
        </w:trPr>
        <w:tc>
          <w:tcPr>
            <w:tcW w:w="1483" w:type="pct"/>
            <w:gridSpan w:val="2"/>
            <w:shd w:val="clear" w:color="auto" w:fill="auto"/>
          </w:tcPr>
          <w:p w14:paraId="2585762D" w14:textId="77777777" w:rsidR="00BB6117" w:rsidRPr="00221890" w:rsidRDefault="00BB6117" w:rsidP="00206772">
            <w:pPr>
              <w:pStyle w:val="ENoteTableText"/>
            </w:pPr>
            <w:r w:rsidRPr="00221890">
              <w:rPr>
                <w:b/>
              </w:rPr>
              <w:t>Part</w:t>
            </w:r>
            <w:r w:rsidR="007A7BFD" w:rsidRPr="00221890">
              <w:rPr>
                <w:b/>
              </w:rPr>
              <w:t> </w:t>
            </w:r>
            <w:r w:rsidRPr="00221890">
              <w:rPr>
                <w:b/>
              </w:rPr>
              <w:t>020</w:t>
            </w:r>
          </w:p>
        </w:tc>
        <w:tc>
          <w:tcPr>
            <w:tcW w:w="3517" w:type="pct"/>
            <w:gridSpan w:val="2"/>
            <w:shd w:val="clear" w:color="auto" w:fill="auto"/>
          </w:tcPr>
          <w:p w14:paraId="0C136EC6" w14:textId="77777777" w:rsidR="00BB6117" w:rsidRPr="00221890" w:rsidRDefault="00BB6117" w:rsidP="00206772">
            <w:pPr>
              <w:pStyle w:val="ENoteTableText"/>
            </w:pPr>
          </w:p>
        </w:tc>
      </w:tr>
      <w:tr w:rsidR="00BB6117" w:rsidRPr="00221890" w14:paraId="1E91D25B" w14:textId="77777777" w:rsidTr="002A7DC4">
        <w:trPr>
          <w:cantSplit/>
        </w:trPr>
        <w:tc>
          <w:tcPr>
            <w:tcW w:w="1483" w:type="pct"/>
            <w:gridSpan w:val="2"/>
            <w:shd w:val="clear" w:color="auto" w:fill="auto"/>
          </w:tcPr>
          <w:p w14:paraId="27F2D563" w14:textId="77777777" w:rsidR="00BB6117" w:rsidRPr="00221890" w:rsidRDefault="00BB6117" w:rsidP="00206772">
            <w:pPr>
              <w:pStyle w:val="ENoteTableText"/>
              <w:tabs>
                <w:tab w:val="center" w:leader="dot" w:pos="2268"/>
              </w:tabs>
            </w:pPr>
            <w:r w:rsidRPr="00221890">
              <w:t>Part</w:t>
            </w:r>
            <w:r w:rsidR="007A7BFD" w:rsidRPr="00221890">
              <w:t> </w:t>
            </w:r>
            <w:r w:rsidRPr="00221890">
              <w:t>020 heading</w:t>
            </w:r>
            <w:r w:rsidRPr="00221890">
              <w:tab/>
            </w:r>
          </w:p>
        </w:tc>
        <w:tc>
          <w:tcPr>
            <w:tcW w:w="3517" w:type="pct"/>
            <w:gridSpan w:val="2"/>
            <w:shd w:val="clear" w:color="auto" w:fill="auto"/>
          </w:tcPr>
          <w:p w14:paraId="29F10677" w14:textId="77777777" w:rsidR="00BB6117" w:rsidRPr="00221890" w:rsidRDefault="00BB6117" w:rsidP="00206772">
            <w:pPr>
              <w:pStyle w:val="ENoteTableText"/>
            </w:pPr>
            <w:r w:rsidRPr="00221890">
              <w:t>am 1999 No 81</w:t>
            </w:r>
          </w:p>
        </w:tc>
      </w:tr>
      <w:tr w:rsidR="00BB6117" w:rsidRPr="00221890" w14:paraId="19F1CFF5" w14:textId="77777777" w:rsidTr="002A7DC4">
        <w:trPr>
          <w:cantSplit/>
        </w:trPr>
        <w:tc>
          <w:tcPr>
            <w:tcW w:w="1483" w:type="pct"/>
            <w:gridSpan w:val="2"/>
            <w:shd w:val="clear" w:color="auto" w:fill="auto"/>
          </w:tcPr>
          <w:p w14:paraId="5B3FBFB4" w14:textId="77777777" w:rsidR="00BB6117" w:rsidRPr="00221890" w:rsidRDefault="00BB6117" w:rsidP="00206772">
            <w:pPr>
              <w:pStyle w:val="ENoteTableText"/>
              <w:tabs>
                <w:tab w:val="center" w:leader="dot" w:pos="2268"/>
              </w:tabs>
            </w:pPr>
            <w:r w:rsidRPr="00221890">
              <w:t>Division</w:t>
            </w:r>
            <w:r w:rsidR="007A7BFD" w:rsidRPr="00221890">
              <w:t> </w:t>
            </w:r>
            <w:r w:rsidRPr="00221890">
              <w:t>020.1</w:t>
            </w:r>
            <w:r w:rsidRPr="00221890">
              <w:tab/>
            </w:r>
          </w:p>
        </w:tc>
        <w:tc>
          <w:tcPr>
            <w:tcW w:w="3517" w:type="pct"/>
            <w:gridSpan w:val="2"/>
            <w:shd w:val="clear" w:color="auto" w:fill="auto"/>
          </w:tcPr>
          <w:p w14:paraId="37AA43A5" w14:textId="77777777" w:rsidR="00BB6117" w:rsidRPr="00221890" w:rsidRDefault="00BB6117" w:rsidP="00206772">
            <w:pPr>
              <w:pStyle w:val="ENoteTableText"/>
            </w:pPr>
            <w:r w:rsidRPr="00221890">
              <w:t>am 1994 No 376</w:t>
            </w:r>
          </w:p>
        </w:tc>
      </w:tr>
      <w:tr w:rsidR="00BB6117" w:rsidRPr="00221890" w14:paraId="1D72E8FE" w14:textId="77777777" w:rsidTr="002A7DC4">
        <w:trPr>
          <w:cantSplit/>
        </w:trPr>
        <w:tc>
          <w:tcPr>
            <w:tcW w:w="1483" w:type="pct"/>
            <w:gridSpan w:val="2"/>
            <w:shd w:val="clear" w:color="auto" w:fill="auto"/>
          </w:tcPr>
          <w:p w14:paraId="6CC3BAA0"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BDB770D" w14:textId="77777777" w:rsidR="00BB6117" w:rsidRPr="00221890" w:rsidRDefault="00BB6117" w:rsidP="00206772">
            <w:pPr>
              <w:pStyle w:val="ENoteTableText"/>
            </w:pPr>
            <w:r w:rsidRPr="00221890">
              <w:t>rs No 103, 2015</w:t>
            </w:r>
          </w:p>
        </w:tc>
      </w:tr>
      <w:tr w:rsidR="00BB6117" w:rsidRPr="00221890" w14:paraId="01650EB0" w14:textId="77777777" w:rsidTr="002A7DC4">
        <w:trPr>
          <w:cantSplit/>
        </w:trPr>
        <w:tc>
          <w:tcPr>
            <w:tcW w:w="1483" w:type="pct"/>
            <w:gridSpan w:val="2"/>
            <w:shd w:val="clear" w:color="auto" w:fill="auto"/>
          </w:tcPr>
          <w:p w14:paraId="5C6125BF" w14:textId="77777777" w:rsidR="00BB6117" w:rsidRPr="00221890" w:rsidRDefault="00BB6117" w:rsidP="00206772">
            <w:pPr>
              <w:pStyle w:val="ENoteTableText"/>
              <w:tabs>
                <w:tab w:val="center" w:leader="dot" w:pos="2268"/>
              </w:tabs>
            </w:pPr>
            <w:r w:rsidRPr="00221890">
              <w:t>c. 020.111</w:t>
            </w:r>
            <w:r w:rsidRPr="00221890">
              <w:tab/>
            </w:r>
          </w:p>
        </w:tc>
        <w:tc>
          <w:tcPr>
            <w:tcW w:w="3517" w:type="pct"/>
            <w:gridSpan w:val="2"/>
            <w:shd w:val="clear" w:color="auto" w:fill="auto"/>
          </w:tcPr>
          <w:p w14:paraId="15F2098C" w14:textId="77777777" w:rsidR="00BB6117" w:rsidRPr="00221890" w:rsidRDefault="00BB6117" w:rsidP="00206772">
            <w:pPr>
              <w:pStyle w:val="ENoteTableText"/>
            </w:pPr>
            <w:r w:rsidRPr="00221890">
              <w:t>ad 1994 No.</w:t>
            </w:r>
            <w:r w:rsidR="007A7BFD" w:rsidRPr="00221890">
              <w:t> </w:t>
            </w:r>
            <w:r w:rsidRPr="00221890">
              <w:t>376</w:t>
            </w:r>
          </w:p>
        </w:tc>
      </w:tr>
      <w:tr w:rsidR="00BB6117" w:rsidRPr="00221890" w14:paraId="06F191CB" w14:textId="77777777" w:rsidTr="002A7DC4">
        <w:trPr>
          <w:cantSplit/>
        </w:trPr>
        <w:tc>
          <w:tcPr>
            <w:tcW w:w="1483" w:type="pct"/>
            <w:gridSpan w:val="2"/>
            <w:shd w:val="clear" w:color="auto" w:fill="auto"/>
          </w:tcPr>
          <w:p w14:paraId="1CF12CB6" w14:textId="77777777" w:rsidR="00BB6117" w:rsidRPr="00221890" w:rsidRDefault="00BB6117" w:rsidP="00206772">
            <w:pPr>
              <w:pStyle w:val="ENoteTableText"/>
            </w:pPr>
          </w:p>
        </w:tc>
        <w:tc>
          <w:tcPr>
            <w:tcW w:w="3517" w:type="pct"/>
            <w:gridSpan w:val="2"/>
            <w:shd w:val="clear" w:color="auto" w:fill="auto"/>
          </w:tcPr>
          <w:p w14:paraId="6B4D137D" w14:textId="77777777" w:rsidR="00BB6117" w:rsidRPr="00221890" w:rsidRDefault="00BB6117" w:rsidP="00206772">
            <w:pPr>
              <w:pStyle w:val="ENoteTableText"/>
            </w:pPr>
            <w:r w:rsidRPr="00221890">
              <w:t>am 1999 No 81</w:t>
            </w:r>
          </w:p>
        </w:tc>
      </w:tr>
      <w:tr w:rsidR="00BB6117" w:rsidRPr="00221890" w14:paraId="245459FC" w14:textId="77777777" w:rsidTr="002A7DC4">
        <w:trPr>
          <w:cantSplit/>
        </w:trPr>
        <w:tc>
          <w:tcPr>
            <w:tcW w:w="1483" w:type="pct"/>
            <w:gridSpan w:val="2"/>
            <w:shd w:val="clear" w:color="auto" w:fill="auto"/>
          </w:tcPr>
          <w:p w14:paraId="7C72DFDA" w14:textId="77777777" w:rsidR="00BB6117" w:rsidRPr="00221890" w:rsidRDefault="00BB6117" w:rsidP="00206772">
            <w:pPr>
              <w:pStyle w:val="ENoteTableText"/>
            </w:pPr>
          </w:p>
        </w:tc>
        <w:tc>
          <w:tcPr>
            <w:tcW w:w="3517" w:type="pct"/>
            <w:gridSpan w:val="2"/>
            <w:shd w:val="clear" w:color="auto" w:fill="auto"/>
          </w:tcPr>
          <w:p w14:paraId="5E02967E" w14:textId="77777777" w:rsidR="00BB6117" w:rsidRPr="00221890" w:rsidRDefault="00BB6117" w:rsidP="00206772">
            <w:pPr>
              <w:pStyle w:val="ENoteTableText"/>
            </w:pPr>
            <w:r w:rsidRPr="00221890">
              <w:t>rep No 103, 2015</w:t>
            </w:r>
          </w:p>
        </w:tc>
      </w:tr>
      <w:tr w:rsidR="00BB6117" w:rsidRPr="00221890" w14:paraId="42035B43" w14:textId="77777777" w:rsidTr="002A7DC4">
        <w:trPr>
          <w:cantSplit/>
        </w:trPr>
        <w:tc>
          <w:tcPr>
            <w:tcW w:w="1483" w:type="pct"/>
            <w:gridSpan w:val="2"/>
            <w:shd w:val="clear" w:color="auto" w:fill="auto"/>
          </w:tcPr>
          <w:p w14:paraId="530CD5D6" w14:textId="77777777" w:rsidR="00BB6117" w:rsidRPr="00221890" w:rsidRDefault="00BB6117" w:rsidP="00206772">
            <w:pPr>
              <w:pStyle w:val="ENoteTableText"/>
              <w:tabs>
                <w:tab w:val="center" w:leader="dot" w:pos="2268"/>
              </w:tabs>
            </w:pPr>
            <w:r w:rsidRPr="00221890">
              <w:t>c. 020.211</w:t>
            </w:r>
            <w:r w:rsidRPr="00221890">
              <w:tab/>
            </w:r>
          </w:p>
        </w:tc>
        <w:tc>
          <w:tcPr>
            <w:tcW w:w="3517" w:type="pct"/>
            <w:gridSpan w:val="2"/>
            <w:shd w:val="clear" w:color="auto" w:fill="auto"/>
          </w:tcPr>
          <w:p w14:paraId="2E7462E9"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64717B4D" w14:textId="77777777" w:rsidTr="002A7DC4">
        <w:trPr>
          <w:cantSplit/>
        </w:trPr>
        <w:tc>
          <w:tcPr>
            <w:tcW w:w="1483" w:type="pct"/>
            <w:gridSpan w:val="2"/>
            <w:shd w:val="clear" w:color="auto" w:fill="auto"/>
          </w:tcPr>
          <w:p w14:paraId="15D0F248" w14:textId="77777777" w:rsidR="00BB6117" w:rsidRPr="00221890" w:rsidRDefault="00BB6117" w:rsidP="00206772">
            <w:pPr>
              <w:pStyle w:val="ENoteTableText"/>
              <w:tabs>
                <w:tab w:val="center" w:leader="dot" w:pos="2268"/>
              </w:tabs>
            </w:pPr>
            <w:r w:rsidRPr="00221890">
              <w:t>c. 020.212</w:t>
            </w:r>
            <w:r w:rsidRPr="00221890">
              <w:tab/>
            </w:r>
          </w:p>
        </w:tc>
        <w:tc>
          <w:tcPr>
            <w:tcW w:w="3517" w:type="pct"/>
            <w:gridSpan w:val="2"/>
            <w:shd w:val="clear" w:color="auto" w:fill="auto"/>
          </w:tcPr>
          <w:p w14:paraId="0BEB7EF0" w14:textId="77777777" w:rsidR="00BB6117" w:rsidRPr="00221890" w:rsidRDefault="00BB6117" w:rsidP="00206772">
            <w:pPr>
              <w:pStyle w:val="ENoteTableText"/>
            </w:pPr>
            <w:r w:rsidRPr="00221890">
              <w:t>rs. 1997 No.</w:t>
            </w:r>
            <w:r w:rsidR="007A7BFD" w:rsidRPr="00221890">
              <w:t> </w:t>
            </w:r>
            <w:r w:rsidRPr="00221890">
              <w:t>263</w:t>
            </w:r>
          </w:p>
        </w:tc>
      </w:tr>
      <w:tr w:rsidR="00BB6117" w:rsidRPr="00221890" w14:paraId="14DBBBCB" w14:textId="77777777" w:rsidTr="002A7DC4">
        <w:trPr>
          <w:cantSplit/>
        </w:trPr>
        <w:tc>
          <w:tcPr>
            <w:tcW w:w="1483" w:type="pct"/>
            <w:gridSpan w:val="2"/>
            <w:shd w:val="clear" w:color="auto" w:fill="auto"/>
          </w:tcPr>
          <w:p w14:paraId="70942910" w14:textId="77777777" w:rsidR="00BB6117" w:rsidRPr="00221890" w:rsidRDefault="00BB6117" w:rsidP="00206772">
            <w:pPr>
              <w:pStyle w:val="ENoteTableText"/>
            </w:pPr>
          </w:p>
        </w:tc>
        <w:tc>
          <w:tcPr>
            <w:tcW w:w="3517" w:type="pct"/>
            <w:gridSpan w:val="2"/>
            <w:shd w:val="clear" w:color="auto" w:fill="auto"/>
          </w:tcPr>
          <w:p w14:paraId="7EF840D2" w14:textId="77777777" w:rsidR="00BB6117" w:rsidRPr="00221890" w:rsidRDefault="00BB6117" w:rsidP="00206772">
            <w:pPr>
              <w:pStyle w:val="ENoteTableText"/>
            </w:pPr>
            <w:r w:rsidRPr="00221890">
              <w:t>am. 1999 Nos. 68 and 259; 2000 No.</w:t>
            </w:r>
            <w:r w:rsidR="007A7BFD" w:rsidRPr="00221890">
              <w:t> </w:t>
            </w:r>
            <w:r w:rsidRPr="00221890">
              <w:t>62; No 30, 2014</w:t>
            </w:r>
          </w:p>
        </w:tc>
      </w:tr>
      <w:tr w:rsidR="00BB6117" w:rsidRPr="00221890" w14:paraId="5DD878DF" w14:textId="77777777" w:rsidTr="002A7DC4">
        <w:trPr>
          <w:cantSplit/>
        </w:trPr>
        <w:tc>
          <w:tcPr>
            <w:tcW w:w="1483" w:type="pct"/>
            <w:gridSpan w:val="2"/>
            <w:shd w:val="clear" w:color="auto" w:fill="auto"/>
          </w:tcPr>
          <w:p w14:paraId="4CC005D4" w14:textId="77777777" w:rsidR="00BB6117" w:rsidRPr="00221890" w:rsidRDefault="00BB6117" w:rsidP="00206772">
            <w:pPr>
              <w:pStyle w:val="ENoteTableText"/>
              <w:tabs>
                <w:tab w:val="center" w:leader="dot" w:pos="2268"/>
              </w:tabs>
            </w:pPr>
            <w:r w:rsidRPr="00221890">
              <w:t>c. 020.222</w:t>
            </w:r>
            <w:r w:rsidRPr="00221890">
              <w:tab/>
            </w:r>
          </w:p>
        </w:tc>
        <w:tc>
          <w:tcPr>
            <w:tcW w:w="3517" w:type="pct"/>
            <w:gridSpan w:val="2"/>
            <w:shd w:val="clear" w:color="auto" w:fill="auto"/>
          </w:tcPr>
          <w:p w14:paraId="7DAC80DC" w14:textId="77777777" w:rsidR="00BB6117" w:rsidRPr="00221890" w:rsidRDefault="00BB6117" w:rsidP="00206772">
            <w:pPr>
              <w:pStyle w:val="ENoteTableText"/>
            </w:pPr>
            <w:r w:rsidRPr="00221890">
              <w:t>ad. 2001 No.</w:t>
            </w:r>
            <w:r w:rsidR="007A7BFD" w:rsidRPr="00221890">
              <w:t> </w:t>
            </w:r>
            <w:r w:rsidRPr="00221890">
              <w:t>162</w:t>
            </w:r>
          </w:p>
        </w:tc>
      </w:tr>
      <w:tr w:rsidR="00BB6117" w:rsidRPr="00221890" w14:paraId="5AE22024" w14:textId="77777777" w:rsidTr="002A7DC4">
        <w:trPr>
          <w:cantSplit/>
        </w:trPr>
        <w:tc>
          <w:tcPr>
            <w:tcW w:w="1483" w:type="pct"/>
            <w:gridSpan w:val="2"/>
            <w:shd w:val="clear" w:color="auto" w:fill="auto"/>
          </w:tcPr>
          <w:p w14:paraId="54A1F414"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41D80C6" w14:textId="77777777" w:rsidR="00BB6117" w:rsidRPr="00221890" w:rsidRDefault="00BB6117" w:rsidP="00206772">
            <w:pPr>
              <w:pStyle w:val="ENoteTableText"/>
            </w:pPr>
            <w:r w:rsidRPr="00221890">
              <w:t>rep F2016L00523</w:t>
            </w:r>
          </w:p>
        </w:tc>
      </w:tr>
      <w:tr w:rsidR="00BB6117" w:rsidRPr="00221890" w14:paraId="376687D3" w14:textId="77777777" w:rsidTr="002A7DC4">
        <w:trPr>
          <w:cantSplit/>
        </w:trPr>
        <w:tc>
          <w:tcPr>
            <w:tcW w:w="1483" w:type="pct"/>
            <w:gridSpan w:val="2"/>
            <w:shd w:val="clear" w:color="auto" w:fill="auto"/>
          </w:tcPr>
          <w:p w14:paraId="2FF7FAB8" w14:textId="77777777" w:rsidR="00BB6117" w:rsidRPr="00221890" w:rsidRDefault="00BB6117" w:rsidP="00206772">
            <w:pPr>
              <w:pStyle w:val="ENoteTableText"/>
              <w:tabs>
                <w:tab w:val="center" w:leader="dot" w:pos="2268"/>
              </w:tabs>
            </w:pPr>
            <w:r w:rsidRPr="00221890">
              <w:t>c. 020.223</w:t>
            </w:r>
            <w:r w:rsidRPr="00221890">
              <w:tab/>
            </w:r>
          </w:p>
        </w:tc>
        <w:tc>
          <w:tcPr>
            <w:tcW w:w="3517" w:type="pct"/>
            <w:gridSpan w:val="2"/>
            <w:shd w:val="clear" w:color="auto" w:fill="auto"/>
          </w:tcPr>
          <w:p w14:paraId="575A1F10" w14:textId="77777777" w:rsidR="00BB6117" w:rsidRPr="00221890" w:rsidRDefault="00BB6117" w:rsidP="00206772">
            <w:pPr>
              <w:pStyle w:val="ENoteTableText"/>
            </w:pPr>
            <w:r w:rsidRPr="00221890">
              <w:t>ad. 2005 No.</w:t>
            </w:r>
            <w:r w:rsidR="007A7BFD" w:rsidRPr="00221890">
              <w:t> </w:t>
            </w:r>
            <w:r w:rsidRPr="00221890">
              <w:t>134</w:t>
            </w:r>
          </w:p>
        </w:tc>
      </w:tr>
      <w:tr w:rsidR="00BB6117" w:rsidRPr="00221890" w14:paraId="6876DF00" w14:textId="77777777" w:rsidTr="002A7DC4">
        <w:trPr>
          <w:cantSplit/>
        </w:trPr>
        <w:tc>
          <w:tcPr>
            <w:tcW w:w="1483" w:type="pct"/>
            <w:gridSpan w:val="2"/>
            <w:shd w:val="clear" w:color="auto" w:fill="auto"/>
          </w:tcPr>
          <w:p w14:paraId="7375696A" w14:textId="77777777" w:rsidR="00BB6117" w:rsidRPr="00221890" w:rsidRDefault="00BB6117" w:rsidP="00206772">
            <w:pPr>
              <w:pStyle w:val="ENoteTableText"/>
            </w:pPr>
          </w:p>
        </w:tc>
        <w:tc>
          <w:tcPr>
            <w:tcW w:w="3517" w:type="pct"/>
            <w:gridSpan w:val="2"/>
            <w:shd w:val="clear" w:color="auto" w:fill="auto"/>
          </w:tcPr>
          <w:p w14:paraId="7A59F773" w14:textId="77777777" w:rsidR="00BB6117" w:rsidRPr="00221890" w:rsidRDefault="00BB6117" w:rsidP="00206772">
            <w:pPr>
              <w:pStyle w:val="ENoteTableText"/>
            </w:pPr>
            <w:r w:rsidRPr="00221890">
              <w:t>rs. 2012 No.</w:t>
            </w:r>
            <w:r w:rsidR="007A7BFD" w:rsidRPr="00221890">
              <w:t> </w:t>
            </w:r>
            <w:r w:rsidRPr="00221890">
              <w:t>256</w:t>
            </w:r>
          </w:p>
        </w:tc>
      </w:tr>
      <w:tr w:rsidR="00BB6117" w:rsidRPr="00221890" w14:paraId="75374F81" w14:textId="77777777" w:rsidTr="002A7DC4">
        <w:trPr>
          <w:cantSplit/>
        </w:trPr>
        <w:tc>
          <w:tcPr>
            <w:tcW w:w="1483" w:type="pct"/>
            <w:gridSpan w:val="2"/>
            <w:shd w:val="clear" w:color="auto" w:fill="auto"/>
          </w:tcPr>
          <w:p w14:paraId="3355F651" w14:textId="77777777" w:rsidR="00BB6117" w:rsidRPr="00221890" w:rsidRDefault="00BB6117" w:rsidP="00206772">
            <w:pPr>
              <w:pStyle w:val="ENoteTableText"/>
              <w:tabs>
                <w:tab w:val="center" w:leader="dot" w:pos="2268"/>
              </w:tabs>
            </w:pPr>
            <w:r w:rsidRPr="00221890">
              <w:t>c. 020.511</w:t>
            </w:r>
            <w:r w:rsidRPr="00221890">
              <w:tab/>
            </w:r>
          </w:p>
        </w:tc>
        <w:tc>
          <w:tcPr>
            <w:tcW w:w="3517" w:type="pct"/>
            <w:gridSpan w:val="2"/>
            <w:shd w:val="clear" w:color="auto" w:fill="auto"/>
          </w:tcPr>
          <w:p w14:paraId="03D749CF" w14:textId="77777777" w:rsidR="00BB6117" w:rsidRPr="00221890" w:rsidRDefault="00BB6117" w:rsidP="00206772">
            <w:pPr>
              <w:pStyle w:val="ENoteTableText"/>
            </w:pPr>
            <w:r w:rsidRPr="00221890">
              <w:t>am. 1997 No.</w:t>
            </w:r>
            <w:r w:rsidR="007A7BFD" w:rsidRPr="00221890">
              <w:t> </w:t>
            </w:r>
            <w:r w:rsidRPr="00221890">
              <w:t>263; 1999 No.</w:t>
            </w:r>
            <w:r w:rsidR="007A7BFD" w:rsidRPr="00221890">
              <w:t> </w:t>
            </w:r>
            <w:r w:rsidRPr="00221890">
              <w:t>81; 2000 No.</w:t>
            </w:r>
            <w:r w:rsidR="007A7BFD" w:rsidRPr="00221890">
              <w:t> </w:t>
            </w:r>
            <w:r w:rsidRPr="00221890">
              <w:t>62; 2001 No.</w:t>
            </w:r>
            <w:r w:rsidR="007A7BFD" w:rsidRPr="00221890">
              <w:t> </w:t>
            </w:r>
            <w:r w:rsidRPr="00221890">
              <w:t>86; 2012 No.</w:t>
            </w:r>
            <w:r w:rsidR="007A7BFD" w:rsidRPr="00221890">
              <w:t> </w:t>
            </w:r>
            <w:r w:rsidRPr="00221890">
              <w:t>301; No 103, 2015; F2016L01745</w:t>
            </w:r>
          </w:p>
        </w:tc>
      </w:tr>
      <w:tr w:rsidR="00BB6117" w:rsidRPr="00221890" w14:paraId="4AFA283D" w14:textId="77777777" w:rsidTr="002A7DC4">
        <w:trPr>
          <w:cantSplit/>
        </w:trPr>
        <w:tc>
          <w:tcPr>
            <w:tcW w:w="1483" w:type="pct"/>
            <w:gridSpan w:val="2"/>
            <w:shd w:val="clear" w:color="auto" w:fill="auto"/>
          </w:tcPr>
          <w:p w14:paraId="65F208BD" w14:textId="77777777" w:rsidR="00BB6117" w:rsidRPr="00221890" w:rsidRDefault="00BB6117" w:rsidP="00206772">
            <w:pPr>
              <w:pStyle w:val="ENoteTableText"/>
              <w:tabs>
                <w:tab w:val="center" w:leader="dot" w:pos="2268"/>
              </w:tabs>
            </w:pPr>
            <w:r w:rsidRPr="00221890">
              <w:t>c. 020.512</w:t>
            </w:r>
            <w:r w:rsidRPr="00221890">
              <w:tab/>
            </w:r>
          </w:p>
        </w:tc>
        <w:tc>
          <w:tcPr>
            <w:tcW w:w="3517" w:type="pct"/>
            <w:gridSpan w:val="2"/>
            <w:shd w:val="clear" w:color="auto" w:fill="auto"/>
          </w:tcPr>
          <w:p w14:paraId="114624B0" w14:textId="77777777" w:rsidR="00BB6117" w:rsidRPr="00221890" w:rsidRDefault="00BB6117" w:rsidP="00206772">
            <w:pPr>
              <w:pStyle w:val="ENoteTableText"/>
            </w:pPr>
            <w:r w:rsidRPr="00221890">
              <w:t>am. 1994 No.</w:t>
            </w:r>
            <w:r w:rsidR="007A7BFD" w:rsidRPr="00221890">
              <w:t> </w:t>
            </w:r>
            <w:r w:rsidRPr="00221890">
              <w:t>280; 2000 No.</w:t>
            </w:r>
            <w:r w:rsidR="007A7BFD" w:rsidRPr="00221890">
              <w:t> </w:t>
            </w:r>
            <w:r w:rsidRPr="00221890">
              <w:t>62; 2001 No.</w:t>
            </w:r>
            <w:r w:rsidR="007A7BFD" w:rsidRPr="00221890">
              <w:t> </w:t>
            </w:r>
            <w:r w:rsidRPr="00221890">
              <w:t>86; No 103, 2015; F2016L01745</w:t>
            </w:r>
          </w:p>
        </w:tc>
      </w:tr>
      <w:tr w:rsidR="00BB6117" w:rsidRPr="00221890" w14:paraId="548042E6" w14:textId="77777777" w:rsidTr="002A7DC4">
        <w:trPr>
          <w:cantSplit/>
        </w:trPr>
        <w:tc>
          <w:tcPr>
            <w:tcW w:w="1483" w:type="pct"/>
            <w:gridSpan w:val="2"/>
            <w:shd w:val="clear" w:color="auto" w:fill="auto"/>
          </w:tcPr>
          <w:p w14:paraId="79E67DC1" w14:textId="77777777" w:rsidR="00BB6117" w:rsidRPr="00221890" w:rsidRDefault="00BB6117" w:rsidP="00206772">
            <w:pPr>
              <w:pStyle w:val="ENoteTableText"/>
              <w:tabs>
                <w:tab w:val="center" w:leader="dot" w:pos="2268"/>
              </w:tabs>
            </w:pPr>
            <w:r w:rsidRPr="00221890">
              <w:t>Division</w:t>
            </w:r>
            <w:r w:rsidR="007A7BFD" w:rsidRPr="00221890">
              <w:t> </w:t>
            </w:r>
            <w:r w:rsidRPr="00221890">
              <w:t>020.6</w:t>
            </w:r>
            <w:r w:rsidRPr="00221890">
              <w:tab/>
            </w:r>
          </w:p>
        </w:tc>
        <w:tc>
          <w:tcPr>
            <w:tcW w:w="3517" w:type="pct"/>
            <w:gridSpan w:val="2"/>
            <w:shd w:val="clear" w:color="auto" w:fill="auto"/>
          </w:tcPr>
          <w:p w14:paraId="1A734DE6" w14:textId="77777777" w:rsidR="00BB6117" w:rsidRPr="00221890" w:rsidRDefault="00BB6117" w:rsidP="00206772">
            <w:pPr>
              <w:pStyle w:val="ENoteTableText"/>
            </w:pPr>
            <w:r w:rsidRPr="00221890">
              <w:t>rs. 1997 No.</w:t>
            </w:r>
            <w:r w:rsidR="007A7BFD" w:rsidRPr="00221890">
              <w:t> </w:t>
            </w:r>
            <w:r w:rsidRPr="00221890">
              <w:t>109</w:t>
            </w:r>
          </w:p>
        </w:tc>
      </w:tr>
      <w:tr w:rsidR="00BB6117" w:rsidRPr="00221890" w14:paraId="7A3D434B" w14:textId="77777777" w:rsidTr="002A7DC4">
        <w:trPr>
          <w:cantSplit/>
        </w:trPr>
        <w:tc>
          <w:tcPr>
            <w:tcW w:w="1483" w:type="pct"/>
            <w:gridSpan w:val="2"/>
            <w:shd w:val="clear" w:color="auto" w:fill="auto"/>
          </w:tcPr>
          <w:p w14:paraId="5793634B" w14:textId="77777777" w:rsidR="00BB6117" w:rsidRPr="00221890" w:rsidRDefault="00BB6117" w:rsidP="00206772">
            <w:pPr>
              <w:pStyle w:val="ENoteTableText"/>
              <w:tabs>
                <w:tab w:val="center" w:leader="dot" w:pos="2268"/>
              </w:tabs>
            </w:pPr>
            <w:r w:rsidRPr="00221890">
              <w:t>c 020.611</w:t>
            </w:r>
            <w:r w:rsidRPr="00221890">
              <w:tab/>
            </w:r>
          </w:p>
        </w:tc>
        <w:tc>
          <w:tcPr>
            <w:tcW w:w="3517" w:type="pct"/>
            <w:gridSpan w:val="2"/>
            <w:shd w:val="clear" w:color="auto" w:fill="auto"/>
          </w:tcPr>
          <w:p w14:paraId="4C552A1C" w14:textId="77777777" w:rsidR="00BB6117" w:rsidRPr="00221890" w:rsidRDefault="00BB6117" w:rsidP="00206772">
            <w:pPr>
              <w:pStyle w:val="ENoteTableText"/>
            </w:pPr>
            <w:r w:rsidRPr="00221890">
              <w:t>rs No 109, 1997</w:t>
            </w:r>
          </w:p>
        </w:tc>
      </w:tr>
      <w:tr w:rsidR="00BB6117" w:rsidRPr="00221890" w14:paraId="372D2C89" w14:textId="77777777" w:rsidTr="002A7DC4">
        <w:trPr>
          <w:cantSplit/>
        </w:trPr>
        <w:tc>
          <w:tcPr>
            <w:tcW w:w="1483" w:type="pct"/>
            <w:gridSpan w:val="2"/>
            <w:shd w:val="clear" w:color="auto" w:fill="auto"/>
          </w:tcPr>
          <w:p w14:paraId="1B4B8D42" w14:textId="77777777" w:rsidR="00BB6117" w:rsidRPr="00221890" w:rsidRDefault="00BB6117" w:rsidP="00206772">
            <w:pPr>
              <w:pStyle w:val="ENoteTableText"/>
            </w:pPr>
          </w:p>
        </w:tc>
        <w:tc>
          <w:tcPr>
            <w:tcW w:w="3517" w:type="pct"/>
            <w:gridSpan w:val="2"/>
            <w:shd w:val="clear" w:color="auto" w:fill="auto"/>
          </w:tcPr>
          <w:p w14:paraId="3C76DDF1" w14:textId="77777777" w:rsidR="00BB6117" w:rsidRPr="00221890" w:rsidRDefault="00BB6117" w:rsidP="00206772">
            <w:pPr>
              <w:pStyle w:val="ENoteTableText"/>
              <w:rPr>
                <w:u w:val="single"/>
              </w:rPr>
            </w:pPr>
            <w:r w:rsidRPr="00221890">
              <w:t>am No 185, 1997; No 216, 1997; No 288, 1997; No 321, 1999; No 162, 2001; No 363, 2003; No 123, 2006; No 250, 2006; No 190, 2007; No 257, 2007; No 56, 2008; No 189, 2008; No 143, 2009; No 105, 2011; No 82, 2012; No 238, 2012; No 32, 2013; No 30, 2014; Act No 135, 2014; F2016L00523; F2016L01696; F2017L00437; F2017L01425 (disallowed); F2018L00262</w:t>
            </w:r>
            <w:r w:rsidR="008A5159" w:rsidRPr="00221890">
              <w:t>; F2018L01472</w:t>
            </w:r>
            <w:r w:rsidR="00B734B8" w:rsidRPr="00221890">
              <w:t>; F2019L00578</w:t>
            </w:r>
          </w:p>
        </w:tc>
      </w:tr>
      <w:tr w:rsidR="00BB6117" w:rsidRPr="00221890" w14:paraId="1CCA97D3" w14:textId="77777777" w:rsidTr="002A7DC4">
        <w:trPr>
          <w:cantSplit/>
        </w:trPr>
        <w:tc>
          <w:tcPr>
            <w:tcW w:w="1483" w:type="pct"/>
            <w:gridSpan w:val="2"/>
            <w:shd w:val="clear" w:color="auto" w:fill="auto"/>
          </w:tcPr>
          <w:p w14:paraId="5B125045" w14:textId="77777777" w:rsidR="00BB6117" w:rsidRPr="00221890" w:rsidRDefault="00BB6117" w:rsidP="00206772">
            <w:pPr>
              <w:pStyle w:val="ENoteTableText"/>
              <w:tabs>
                <w:tab w:val="center" w:leader="dot" w:pos="2268"/>
              </w:tabs>
            </w:pPr>
            <w:r w:rsidRPr="00221890">
              <w:t>c. 020.612</w:t>
            </w:r>
            <w:r w:rsidRPr="00221890">
              <w:tab/>
            </w:r>
          </w:p>
        </w:tc>
        <w:tc>
          <w:tcPr>
            <w:tcW w:w="3517" w:type="pct"/>
            <w:gridSpan w:val="2"/>
            <w:shd w:val="clear" w:color="auto" w:fill="auto"/>
          </w:tcPr>
          <w:p w14:paraId="689E525D" w14:textId="77777777" w:rsidR="00BB6117" w:rsidRPr="00221890" w:rsidRDefault="00BB6117" w:rsidP="00206772">
            <w:pPr>
              <w:pStyle w:val="ENoteTableText"/>
            </w:pPr>
            <w:r w:rsidRPr="00221890">
              <w:t>rep. 1997 No.</w:t>
            </w:r>
            <w:r w:rsidR="007A7BFD" w:rsidRPr="00221890">
              <w:t> </w:t>
            </w:r>
            <w:r w:rsidRPr="00221890">
              <w:t>109</w:t>
            </w:r>
          </w:p>
        </w:tc>
      </w:tr>
      <w:tr w:rsidR="00BB6117" w:rsidRPr="00221890" w14:paraId="0F08A915" w14:textId="77777777" w:rsidTr="002A7DC4">
        <w:trPr>
          <w:cantSplit/>
        </w:trPr>
        <w:tc>
          <w:tcPr>
            <w:tcW w:w="1483" w:type="pct"/>
            <w:gridSpan w:val="2"/>
            <w:shd w:val="clear" w:color="auto" w:fill="auto"/>
          </w:tcPr>
          <w:p w14:paraId="232F2B8F" w14:textId="77777777" w:rsidR="00BB6117" w:rsidRPr="00221890" w:rsidRDefault="00BB6117" w:rsidP="00206772">
            <w:pPr>
              <w:pStyle w:val="ENoteTableText"/>
              <w:tabs>
                <w:tab w:val="center" w:leader="dot" w:pos="2268"/>
              </w:tabs>
            </w:pPr>
            <w:r w:rsidRPr="00221890">
              <w:t>Division</w:t>
            </w:r>
            <w:r w:rsidR="007A7BFD" w:rsidRPr="00221890">
              <w:t> </w:t>
            </w:r>
            <w:r w:rsidRPr="00221890">
              <w:t>020.7</w:t>
            </w:r>
            <w:r w:rsidRPr="00221890">
              <w:tab/>
            </w:r>
          </w:p>
        </w:tc>
        <w:tc>
          <w:tcPr>
            <w:tcW w:w="3517" w:type="pct"/>
            <w:gridSpan w:val="2"/>
            <w:shd w:val="clear" w:color="auto" w:fill="auto"/>
          </w:tcPr>
          <w:p w14:paraId="63A6BF60"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32377B85" w14:textId="77777777" w:rsidTr="002A7DC4">
        <w:trPr>
          <w:cantSplit/>
        </w:trPr>
        <w:tc>
          <w:tcPr>
            <w:tcW w:w="1483" w:type="pct"/>
            <w:gridSpan w:val="2"/>
            <w:shd w:val="clear" w:color="auto" w:fill="auto"/>
          </w:tcPr>
          <w:p w14:paraId="5A4B50FC" w14:textId="77777777" w:rsidR="00BB6117" w:rsidRPr="00221890" w:rsidRDefault="00BB6117" w:rsidP="00206772">
            <w:pPr>
              <w:pStyle w:val="ENoteTableText"/>
              <w:tabs>
                <w:tab w:val="center" w:leader="dot" w:pos="2268"/>
              </w:tabs>
            </w:pPr>
            <w:r w:rsidRPr="00221890">
              <w:t>c. 020.711</w:t>
            </w:r>
            <w:r w:rsidRPr="00221890">
              <w:tab/>
            </w:r>
          </w:p>
        </w:tc>
        <w:tc>
          <w:tcPr>
            <w:tcW w:w="3517" w:type="pct"/>
            <w:gridSpan w:val="2"/>
            <w:shd w:val="clear" w:color="auto" w:fill="auto"/>
          </w:tcPr>
          <w:p w14:paraId="166EC2E5" w14:textId="77777777" w:rsidR="00BB6117" w:rsidRPr="00221890" w:rsidRDefault="00BB6117" w:rsidP="00206772">
            <w:pPr>
              <w:pStyle w:val="ENoteTableText"/>
            </w:pPr>
            <w:r w:rsidRPr="00221890">
              <w:t>rs. 2005 No.</w:t>
            </w:r>
            <w:r w:rsidR="007A7BFD" w:rsidRPr="00221890">
              <w:t> </w:t>
            </w:r>
            <w:r w:rsidRPr="00221890">
              <w:t>134</w:t>
            </w:r>
          </w:p>
        </w:tc>
      </w:tr>
      <w:tr w:rsidR="00BB6117" w:rsidRPr="00221890" w14:paraId="0CA4246D" w14:textId="77777777" w:rsidTr="002A7DC4">
        <w:trPr>
          <w:cantSplit/>
        </w:trPr>
        <w:tc>
          <w:tcPr>
            <w:tcW w:w="1483" w:type="pct"/>
            <w:gridSpan w:val="2"/>
            <w:shd w:val="clear" w:color="auto" w:fill="auto"/>
          </w:tcPr>
          <w:p w14:paraId="158A7D3A" w14:textId="77777777" w:rsidR="00BB6117" w:rsidRPr="00221890" w:rsidRDefault="00BB6117" w:rsidP="00206772">
            <w:pPr>
              <w:pStyle w:val="ENoteTableText"/>
            </w:pPr>
          </w:p>
        </w:tc>
        <w:tc>
          <w:tcPr>
            <w:tcW w:w="3517" w:type="pct"/>
            <w:gridSpan w:val="2"/>
            <w:shd w:val="clear" w:color="auto" w:fill="auto"/>
          </w:tcPr>
          <w:p w14:paraId="7CF2E0B9"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6825A43D" w14:textId="77777777" w:rsidTr="002A7DC4">
        <w:trPr>
          <w:cantSplit/>
        </w:trPr>
        <w:tc>
          <w:tcPr>
            <w:tcW w:w="1483" w:type="pct"/>
            <w:gridSpan w:val="2"/>
            <w:shd w:val="clear" w:color="auto" w:fill="auto"/>
          </w:tcPr>
          <w:p w14:paraId="10162FF5" w14:textId="77777777" w:rsidR="00BB6117" w:rsidRPr="00221890" w:rsidRDefault="00BB6117" w:rsidP="00206772">
            <w:pPr>
              <w:pStyle w:val="ENoteTableText"/>
              <w:tabs>
                <w:tab w:val="center" w:leader="dot" w:pos="2268"/>
              </w:tabs>
            </w:pPr>
            <w:r w:rsidRPr="00221890">
              <w:t>c. 020.712</w:t>
            </w:r>
            <w:r w:rsidRPr="00221890">
              <w:tab/>
            </w:r>
          </w:p>
        </w:tc>
        <w:tc>
          <w:tcPr>
            <w:tcW w:w="3517" w:type="pct"/>
            <w:gridSpan w:val="2"/>
            <w:shd w:val="clear" w:color="auto" w:fill="auto"/>
          </w:tcPr>
          <w:p w14:paraId="3E3A92FC" w14:textId="77777777" w:rsidR="00BB6117" w:rsidRPr="00221890" w:rsidRDefault="00BB6117" w:rsidP="00206772">
            <w:pPr>
              <w:pStyle w:val="ENoteTableText"/>
            </w:pPr>
            <w:r w:rsidRPr="00221890">
              <w:t>ad. 2005 No.</w:t>
            </w:r>
            <w:r w:rsidR="007A7BFD" w:rsidRPr="00221890">
              <w:t> </w:t>
            </w:r>
            <w:r w:rsidRPr="00221890">
              <w:t>134</w:t>
            </w:r>
          </w:p>
        </w:tc>
      </w:tr>
      <w:tr w:rsidR="00BB6117" w:rsidRPr="00221890" w14:paraId="59C2B004" w14:textId="77777777" w:rsidTr="002A7DC4">
        <w:trPr>
          <w:cantSplit/>
        </w:trPr>
        <w:tc>
          <w:tcPr>
            <w:tcW w:w="1483" w:type="pct"/>
            <w:gridSpan w:val="2"/>
            <w:shd w:val="clear" w:color="auto" w:fill="auto"/>
          </w:tcPr>
          <w:p w14:paraId="071A9812" w14:textId="77777777" w:rsidR="00BB6117" w:rsidRPr="00221890" w:rsidRDefault="00BB6117" w:rsidP="00206772">
            <w:pPr>
              <w:pStyle w:val="ENoteTableText"/>
            </w:pPr>
          </w:p>
        </w:tc>
        <w:tc>
          <w:tcPr>
            <w:tcW w:w="3517" w:type="pct"/>
            <w:gridSpan w:val="2"/>
            <w:shd w:val="clear" w:color="auto" w:fill="auto"/>
          </w:tcPr>
          <w:p w14:paraId="2248B133"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18884A6E" w14:textId="77777777" w:rsidTr="002A7DC4">
        <w:trPr>
          <w:cantSplit/>
        </w:trPr>
        <w:tc>
          <w:tcPr>
            <w:tcW w:w="1483" w:type="pct"/>
            <w:gridSpan w:val="2"/>
            <w:shd w:val="clear" w:color="auto" w:fill="auto"/>
          </w:tcPr>
          <w:p w14:paraId="1CE77607" w14:textId="77777777" w:rsidR="00BB6117" w:rsidRPr="00221890" w:rsidRDefault="00BB6117" w:rsidP="00206772">
            <w:pPr>
              <w:pStyle w:val="ENoteTableText"/>
            </w:pPr>
            <w:r w:rsidRPr="00221890">
              <w:rPr>
                <w:b/>
              </w:rPr>
              <w:t>Part</w:t>
            </w:r>
            <w:r w:rsidR="007A7BFD" w:rsidRPr="00221890">
              <w:rPr>
                <w:b/>
              </w:rPr>
              <w:t> </w:t>
            </w:r>
            <w:r w:rsidRPr="00221890">
              <w:rPr>
                <w:b/>
              </w:rPr>
              <w:t>030</w:t>
            </w:r>
          </w:p>
        </w:tc>
        <w:tc>
          <w:tcPr>
            <w:tcW w:w="3517" w:type="pct"/>
            <w:gridSpan w:val="2"/>
            <w:shd w:val="clear" w:color="auto" w:fill="auto"/>
          </w:tcPr>
          <w:p w14:paraId="76A7A595" w14:textId="77777777" w:rsidR="00BB6117" w:rsidRPr="00221890" w:rsidRDefault="00BB6117" w:rsidP="00206772">
            <w:pPr>
              <w:pStyle w:val="ENoteTableText"/>
            </w:pPr>
          </w:p>
        </w:tc>
      </w:tr>
      <w:tr w:rsidR="00BB6117" w:rsidRPr="00221890" w14:paraId="369BB5F1" w14:textId="77777777" w:rsidTr="002A7DC4">
        <w:trPr>
          <w:cantSplit/>
        </w:trPr>
        <w:tc>
          <w:tcPr>
            <w:tcW w:w="1483" w:type="pct"/>
            <w:gridSpan w:val="2"/>
            <w:shd w:val="clear" w:color="auto" w:fill="auto"/>
          </w:tcPr>
          <w:p w14:paraId="3F9C16D5" w14:textId="77777777" w:rsidR="00BB6117" w:rsidRPr="00221890" w:rsidRDefault="00BB6117" w:rsidP="00206772">
            <w:pPr>
              <w:pStyle w:val="ENoteTableText"/>
              <w:tabs>
                <w:tab w:val="center" w:leader="dot" w:pos="2268"/>
              </w:tabs>
            </w:pPr>
            <w:r w:rsidRPr="00221890">
              <w:lastRenderedPageBreak/>
              <w:t>Part</w:t>
            </w:r>
            <w:r w:rsidR="007A7BFD" w:rsidRPr="00221890">
              <w:t> </w:t>
            </w:r>
            <w:r w:rsidRPr="00221890">
              <w:t>030 heading</w:t>
            </w:r>
            <w:r w:rsidRPr="00221890">
              <w:tab/>
            </w:r>
          </w:p>
        </w:tc>
        <w:tc>
          <w:tcPr>
            <w:tcW w:w="3517" w:type="pct"/>
            <w:gridSpan w:val="2"/>
            <w:shd w:val="clear" w:color="auto" w:fill="auto"/>
          </w:tcPr>
          <w:p w14:paraId="6224BE0C"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04892AF6" w14:textId="77777777" w:rsidTr="002A7DC4">
        <w:trPr>
          <w:cantSplit/>
        </w:trPr>
        <w:tc>
          <w:tcPr>
            <w:tcW w:w="1483" w:type="pct"/>
            <w:gridSpan w:val="2"/>
            <w:shd w:val="clear" w:color="auto" w:fill="auto"/>
          </w:tcPr>
          <w:p w14:paraId="0E9FA164" w14:textId="77777777" w:rsidR="00BB6117" w:rsidRPr="00221890" w:rsidRDefault="00BB6117" w:rsidP="00206772">
            <w:pPr>
              <w:pStyle w:val="ENoteTableText"/>
              <w:tabs>
                <w:tab w:val="center" w:leader="dot" w:pos="2268"/>
              </w:tabs>
            </w:pPr>
            <w:r w:rsidRPr="00221890">
              <w:t>Division</w:t>
            </w:r>
            <w:r w:rsidR="007A7BFD" w:rsidRPr="00221890">
              <w:t> </w:t>
            </w:r>
            <w:r w:rsidRPr="00221890">
              <w:t>030.1</w:t>
            </w:r>
            <w:r w:rsidRPr="00221890">
              <w:tab/>
            </w:r>
          </w:p>
        </w:tc>
        <w:tc>
          <w:tcPr>
            <w:tcW w:w="3517" w:type="pct"/>
            <w:gridSpan w:val="2"/>
            <w:shd w:val="clear" w:color="auto" w:fill="auto"/>
          </w:tcPr>
          <w:p w14:paraId="1CFF2DB5" w14:textId="77777777" w:rsidR="00BB6117" w:rsidRPr="00221890" w:rsidRDefault="00BB6117" w:rsidP="00206772">
            <w:pPr>
              <w:pStyle w:val="ENoteTableText"/>
            </w:pPr>
            <w:r w:rsidRPr="00221890">
              <w:t>am. 1994 No.</w:t>
            </w:r>
            <w:r w:rsidR="007A7BFD" w:rsidRPr="00221890">
              <w:t> </w:t>
            </w:r>
            <w:r w:rsidRPr="00221890">
              <w:t>376</w:t>
            </w:r>
          </w:p>
        </w:tc>
      </w:tr>
      <w:tr w:rsidR="00BB6117" w:rsidRPr="00221890" w14:paraId="17F8DD4F" w14:textId="77777777" w:rsidTr="002A7DC4">
        <w:trPr>
          <w:cantSplit/>
        </w:trPr>
        <w:tc>
          <w:tcPr>
            <w:tcW w:w="1483" w:type="pct"/>
            <w:gridSpan w:val="2"/>
            <w:shd w:val="clear" w:color="auto" w:fill="auto"/>
          </w:tcPr>
          <w:p w14:paraId="1D41C74E"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F87CE0E" w14:textId="77777777" w:rsidR="00BB6117" w:rsidRPr="00221890" w:rsidRDefault="00BB6117" w:rsidP="00206772">
            <w:pPr>
              <w:pStyle w:val="ENoteTableText"/>
            </w:pPr>
            <w:r w:rsidRPr="00221890">
              <w:t>rs No 103, 2015</w:t>
            </w:r>
          </w:p>
        </w:tc>
      </w:tr>
      <w:tr w:rsidR="00BB6117" w:rsidRPr="00221890" w14:paraId="51B4F145" w14:textId="77777777" w:rsidTr="002A7DC4">
        <w:trPr>
          <w:cantSplit/>
        </w:trPr>
        <w:tc>
          <w:tcPr>
            <w:tcW w:w="1483" w:type="pct"/>
            <w:gridSpan w:val="2"/>
            <w:shd w:val="clear" w:color="auto" w:fill="auto"/>
          </w:tcPr>
          <w:p w14:paraId="414EDAAB" w14:textId="77777777" w:rsidR="00BB6117" w:rsidRPr="00221890" w:rsidRDefault="00BB6117" w:rsidP="00206772">
            <w:pPr>
              <w:pStyle w:val="ENoteTableText"/>
              <w:tabs>
                <w:tab w:val="center" w:leader="dot" w:pos="2268"/>
              </w:tabs>
            </w:pPr>
            <w:r w:rsidRPr="00221890">
              <w:t>c. 030.111</w:t>
            </w:r>
            <w:r w:rsidRPr="00221890">
              <w:tab/>
            </w:r>
          </w:p>
        </w:tc>
        <w:tc>
          <w:tcPr>
            <w:tcW w:w="3517" w:type="pct"/>
            <w:gridSpan w:val="2"/>
            <w:shd w:val="clear" w:color="auto" w:fill="auto"/>
          </w:tcPr>
          <w:p w14:paraId="0927AA17" w14:textId="77777777" w:rsidR="00BB6117" w:rsidRPr="00221890" w:rsidRDefault="00BB6117" w:rsidP="00206772">
            <w:pPr>
              <w:pStyle w:val="ENoteTableText"/>
            </w:pPr>
            <w:r w:rsidRPr="00221890">
              <w:t>ad. 1994 No.</w:t>
            </w:r>
            <w:r w:rsidR="007A7BFD" w:rsidRPr="00221890">
              <w:t> </w:t>
            </w:r>
            <w:r w:rsidRPr="00221890">
              <w:t>376</w:t>
            </w:r>
          </w:p>
        </w:tc>
      </w:tr>
      <w:tr w:rsidR="00BB6117" w:rsidRPr="00221890" w14:paraId="73F2A44E" w14:textId="77777777" w:rsidTr="002A7DC4">
        <w:trPr>
          <w:cantSplit/>
        </w:trPr>
        <w:tc>
          <w:tcPr>
            <w:tcW w:w="1483" w:type="pct"/>
            <w:gridSpan w:val="2"/>
            <w:shd w:val="clear" w:color="auto" w:fill="auto"/>
          </w:tcPr>
          <w:p w14:paraId="2598D7C2" w14:textId="77777777" w:rsidR="00BB6117" w:rsidRPr="00221890" w:rsidRDefault="00BB6117" w:rsidP="00206772">
            <w:pPr>
              <w:pStyle w:val="ENoteTableText"/>
            </w:pPr>
          </w:p>
        </w:tc>
        <w:tc>
          <w:tcPr>
            <w:tcW w:w="3517" w:type="pct"/>
            <w:gridSpan w:val="2"/>
            <w:shd w:val="clear" w:color="auto" w:fill="auto"/>
          </w:tcPr>
          <w:p w14:paraId="7399F255"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414A0329" w14:textId="77777777" w:rsidTr="002A7DC4">
        <w:trPr>
          <w:cantSplit/>
        </w:trPr>
        <w:tc>
          <w:tcPr>
            <w:tcW w:w="1483" w:type="pct"/>
            <w:gridSpan w:val="2"/>
            <w:shd w:val="clear" w:color="auto" w:fill="auto"/>
          </w:tcPr>
          <w:p w14:paraId="3E96473C" w14:textId="77777777" w:rsidR="00BB6117" w:rsidRPr="00221890" w:rsidRDefault="00BB6117" w:rsidP="00206772">
            <w:pPr>
              <w:pStyle w:val="ENoteTableText"/>
            </w:pPr>
          </w:p>
        </w:tc>
        <w:tc>
          <w:tcPr>
            <w:tcW w:w="3517" w:type="pct"/>
            <w:gridSpan w:val="2"/>
            <w:shd w:val="clear" w:color="auto" w:fill="auto"/>
          </w:tcPr>
          <w:p w14:paraId="2637AF3A" w14:textId="77777777" w:rsidR="00BB6117" w:rsidRPr="00221890" w:rsidRDefault="00BB6117" w:rsidP="00206772">
            <w:pPr>
              <w:pStyle w:val="ENoteTableText"/>
            </w:pPr>
            <w:r w:rsidRPr="00221890">
              <w:t>rep No 103, 2015</w:t>
            </w:r>
          </w:p>
        </w:tc>
      </w:tr>
      <w:tr w:rsidR="00BB6117" w:rsidRPr="00221890" w14:paraId="7D9D00C3" w14:textId="77777777" w:rsidTr="002A7DC4">
        <w:trPr>
          <w:cantSplit/>
        </w:trPr>
        <w:tc>
          <w:tcPr>
            <w:tcW w:w="1483" w:type="pct"/>
            <w:gridSpan w:val="2"/>
            <w:shd w:val="clear" w:color="auto" w:fill="auto"/>
          </w:tcPr>
          <w:p w14:paraId="4F68137C" w14:textId="77777777" w:rsidR="00BB6117" w:rsidRPr="00221890" w:rsidRDefault="00BB6117" w:rsidP="00206772">
            <w:pPr>
              <w:pStyle w:val="ENoteTableText"/>
              <w:tabs>
                <w:tab w:val="center" w:leader="dot" w:pos="2268"/>
              </w:tabs>
            </w:pPr>
            <w:r w:rsidRPr="00221890">
              <w:t>c. 030.211</w:t>
            </w:r>
            <w:r w:rsidRPr="00221890">
              <w:tab/>
            </w:r>
          </w:p>
        </w:tc>
        <w:tc>
          <w:tcPr>
            <w:tcW w:w="3517" w:type="pct"/>
            <w:gridSpan w:val="2"/>
            <w:shd w:val="clear" w:color="auto" w:fill="auto"/>
          </w:tcPr>
          <w:p w14:paraId="66C062D9"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56800C99" w14:textId="77777777" w:rsidTr="002A7DC4">
        <w:trPr>
          <w:cantSplit/>
        </w:trPr>
        <w:tc>
          <w:tcPr>
            <w:tcW w:w="1483" w:type="pct"/>
            <w:gridSpan w:val="2"/>
            <w:shd w:val="clear" w:color="auto" w:fill="auto"/>
          </w:tcPr>
          <w:p w14:paraId="0B332231" w14:textId="77777777" w:rsidR="00BB6117" w:rsidRPr="00221890" w:rsidRDefault="00BB6117" w:rsidP="00206772">
            <w:pPr>
              <w:pStyle w:val="ENoteTableText"/>
              <w:tabs>
                <w:tab w:val="center" w:leader="dot" w:pos="2268"/>
              </w:tabs>
            </w:pPr>
            <w:r w:rsidRPr="00221890">
              <w:t>c. 030.212</w:t>
            </w:r>
            <w:r w:rsidRPr="00221890">
              <w:tab/>
            </w:r>
          </w:p>
        </w:tc>
        <w:tc>
          <w:tcPr>
            <w:tcW w:w="3517" w:type="pct"/>
            <w:gridSpan w:val="2"/>
            <w:shd w:val="clear" w:color="auto" w:fill="auto"/>
          </w:tcPr>
          <w:p w14:paraId="43B37443" w14:textId="77777777" w:rsidR="00BB6117" w:rsidRPr="00221890" w:rsidRDefault="00BB6117" w:rsidP="00206772">
            <w:pPr>
              <w:pStyle w:val="ENoteTableText"/>
            </w:pPr>
            <w:r w:rsidRPr="00221890">
              <w:t>am. 1995 No.</w:t>
            </w:r>
            <w:r w:rsidR="007A7BFD" w:rsidRPr="00221890">
              <w:t> </w:t>
            </w:r>
            <w:r w:rsidRPr="00221890">
              <w:t>134; 1997 Nos. 109, 185 and 263; 1999 Nos. 81 and 321; 2000 No.</w:t>
            </w:r>
            <w:r w:rsidR="007A7BFD" w:rsidRPr="00221890">
              <w:t> </w:t>
            </w:r>
            <w:r w:rsidRPr="00221890">
              <w:t>62; 2009 Nos. 143 and 202</w:t>
            </w:r>
          </w:p>
        </w:tc>
      </w:tr>
      <w:tr w:rsidR="00BB6117" w:rsidRPr="00221890" w14:paraId="3591D076" w14:textId="77777777" w:rsidTr="002A7DC4">
        <w:trPr>
          <w:cantSplit/>
        </w:trPr>
        <w:tc>
          <w:tcPr>
            <w:tcW w:w="1483" w:type="pct"/>
            <w:gridSpan w:val="2"/>
            <w:shd w:val="clear" w:color="auto" w:fill="auto"/>
          </w:tcPr>
          <w:p w14:paraId="097036C2" w14:textId="77777777" w:rsidR="00BB6117" w:rsidRPr="00221890" w:rsidRDefault="00BB6117" w:rsidP="00206772">
            <w:pPr>
              <w:pStyle w:val="ENoteTableText"/>
              <w:tabs>
                <w:tab w:val="center" w:leader="dot" w:pos="2268"/>
              </w:tabs>
            </w:pPr>
            <w:r w:rsidRPr="00221890">
              <w:t>c. 030.511</w:t>
            </w:r>
            <w:r w:rsidRPr="00221890">
              <w:tab/>
            </w:r>
          </w:p>
        </w:tc>
        <w:tc>
          <w:tcPr>
            <w:tcW w:w="3517" w:type="pct"/>
            <w:gridSpan w:val="2"/>
            <w:shd w:val="clear" w:color="auto" w:fill="auto"/>
          </w:tcPr>
          <w:p w14:paraId="30F1568B" w14:textId="77777777" w:rsidR="00BB6117" w:rsidRPr="00221890" w:rsidRDefault="00BB6117" w:rsidP="00206772">
            <w:pPr>
              <w:pStyle w:val="ENoteTableText"/>
            </w:pPr>
            <w:r w:rsidRPr="00221890">
              <w:t>am. 1997 No.</w:t>
            </w:r>
            <w:r w:rsidR="007A7BFD" w:rsidRPr="00221890">
              <w:t> </w:t>
            </w:r>
            <w:r w:rsidRPr="00221890">
              <w:t>263; 2000 No.</w:t>
            </w:r>
            <w:r w:rsidR="007A7BFD" w:rsidRPr="00221890">
              <w:t> </w:t>
            </w:r>
            <w:r w:rsidRPr="00221890">
              <w:t>62; 2001 No.</w:t>
            </w:r>
            <w:r w:rsidR="007A7BFD" w:rsidRPr="00221890">
              <w:t> </w:t>
            </w:r>
            <w:r w:rsidRPr="00221890">
              <w:t>86; 2012 No.</w:t>
            </w:r>
            <w:r w:rsidR="007A7BFD" w:rsidRPr="00221890">
              <w:t> </w:t>
            </w:r>
            <w:r w:rsidRPr="00221890">
              <w:t>301; No 103, 2015; F2016L01745</w:t>
            </w:r>
          </w:p>
        </w:tc>
      </w:tr>
      <w:tr w:rsidR="00BB6117" w:rsidRPr="00221890" w14:paraId="6AA77DD9" w14:textId="77777777" w:rsidTr="002A7DC4">
        <w:trPr>
          <w:cantSplit/>
        </w:trPr>
        <w:tc>
          <w:tcPr>
            <w:tcW w:w="1483" w:type="pct"/>
            <w:gridSpan w:val="2"/>
            <w:shd w:val="clear" w:color="auto" w:fill="auto"/>
          </w:tcPr>
          <w:p w14:paraId="35F72106" w14:textId="77777777" w:rsidR="00BB6117" w:rsidRPr="00221890" w:rsidRDefault="00BB6117" w:rsidP="00206772">
            <w:pPr>
              <w:pStyle w:val="ENoteTableText"/>
              <w:tabs>
                <w:tab w:val="center" w:leader="dot" w:pos="2268"/>
              </w:tabs>
            </w:pPr>
            <w:r w:rsidRPr="00221890">
              <w:t>c. 030.512</w:t>
            </w:r>
            <w:r w:rsidRPr="00221890">
              <w:tab/>
            </w:r>
          </w:p>
        </w:tc>
        <w:tc>
          <w:tcPr>
            <w:tcW w:w="3517" w:type="pct"/>
            <w:gridSpan w:val="2"/>
            <w:shd w:val="clear" w:color="auto" w:fill="auto"/>
          </w:tcPr>
          <w:p w14:paraId="64BABB12" w14:textId="77777777" w:rsidR="00BB6117" w:rsidRPr="00221890" w:rsidRDefault="00BB6117" w:rsidP="00206772">
            <w:pPr>
              <w:pStyle w:val="ENoteTableText"/>
            </w:pPr>
            <w:r w:rsidRPr="00221890">
              <w:t>am. 1999 No.</w:t>
            </w:r>
            <w:r w:rsidR="007A7BFD" w:rsidRPr="00221890">
              <w:t> </w:t>
            </w:r>
            <w:r w:rsidRPr="00221890">
              <w:t>81; 2000 No.</w:t>
            </w:r>
            <w:r w:rsidR="007A7BFD" w:rsidRPr="00221890">
              <w:t> </w:t>
            </w:r>
            <w:r w:rsidRPr="00221890">
              <w:t>62; No 103, 2015; F2016L01745</w:t>
            </w:r>
          </w:p>
        </w:tc>
      </w:tr>
      <w:tr w:rsidR="00BB6117" w:rsidRPr="00221890" w14:paraId="6D9FC32F" w14:textId="77777777" w:rsidTr="002A7DC4">
        <w:trPr>
          <w:cantSplit/>
        </w:trPr>
        <w:tc>
          <w:tcPr>
            <w:tcW w:w="1483" w:type="pct"/>
            <w:gridSpan w:val="2"/>
            <w:shd w:val="clear" w:color="auto" w:fill="auto"/>
          </w:tcPr>
          <w:p w14:paraId="3693E5A5" w14:textId="77777777" w:rsidR="00BB6117" w:rsidRPr="00221890" w:rsidRDefault="00BB6117" w:rsidP="00206772">
            <w:pPr>
              <w:pStyle w:val="ENoteTableText"/>
              <w:tabs>
                <w:tab w:val="center" w:leader="dot" w:pos="2268"/>
              </w:tabs>
            </w:pPr>
            <w:r w:rsidRPr="00221890">
              <w:t>c. 030.513</w:t>
            </w:r>
            <w:r w:rsidRPr="00221890">
              <w:tab/>
            </w:r>
          </w:p>
        </w:tc>
        <w:tc>
          <w:tcPr>
            <w:tcW w:w="3517" w:type="pct"/>
            <w:gridSpan w:val="2"/>
            <w:shd w:val="clear" w:color="auto" w:fill="auto"/>
          </w:tcPr>
          <w:p w14:paraId="62DDAF6D" w14:textId="77777777" w:rsidR="00BB6117" w:rsidRPr="00221890" w:rsidRDefault="00BB6117" w:rsidP="00206772">
            <w:pPr>
              <w:pStyle w:val="ENoteTableText"/>
            </w:pPr>
            <w:r w:rsidRPr="00221890">
              <w:t>rep. 1995 No.</w:t>
            </w:r>
            <w:r w:rsidR="007A7BFD" w:rsidRPr="00221890">
              <w:t> </w:t>
            </w:r>
            <w:r w:rsidRPr="00221890">
              <w:t>134</w:t>
            </w:r>
          </w:p>
        </w:tc>
      </w:tr>
      <w:tr w:rsidR="00BB6117" w:rsidRPr="00221890" w14:paraId="6D7EA9D0" w14:textId="77777777" w:rsidTr="002A7DC4">
        <w:trPr>
          <w:cantSplit/>
        </w:trPr>
        <w:tc>
          <w:tcPr>
            <w:tcW w:w="1483" w:type="pct"/>
            <w:gridSpan w:val="2"/>
            <w:shd w:val="clear" w:color="auto" w:fill="auto"/>
          </w:tcPr>
          <w:p w14:paraId="250FD311" w14:textId="77777777" w:rsidR="00BB6117" w:rsidRPr="00221890" w:rsidRDefault="00BB6117" w:rsidP="00206772">
            <w:pPr>
              <w:pStyle w:val="ENoteTableText"/>
            </w:pPr>
          </w:p>
        </w:tc>
        <w:tc>
          <w:tcPr>
            <w:tcW w:w="3517" w:type="pct"/>
            <w:gridSpan w:val="2"/>
            <w:shd w:val="clear" w:color="auto" w:fill="auto"/>
          </w:tcPr>
          <w:p w14:paraId="6B2109B7" w14:textId="77777777" w:rsidR="00BB6117" w:rsidRPr="00221890" w:rsidRDefault="00BB6117" w:rsidP="00206772">
            <w:pPr>
              <w:pStyle w:val="ENoteTableText"/>
            </w:pPr>
            <w:r w:rsidRPr="00221890">
              <w:t>ad. 2000 No.</w:t>
            </w:r>
            <w:r w:rsidR="007A7BFD" w:rsidRPr="00221890">
              <w:t> </w:t>
            </w:r>
            <w:r w:rsidRPr="00221890">
              <w:t>62</w:t>
            </w:r>
          </w:p>
        </w:tc>
      </w:tr>
      <w:tr w:rsidR="00BB6117" w:rsidRPr="00221890" w14:paraId="1DF73A62" w14:textId="77777777" w:rsidTr="002A7DC4">
        <w:trPr>
          <w:cantSplit/>
        </w:trPr>
        <w:tc>
          <w:tcPr>
            <w:tcW w:w="1483" w:type="pct"/>
            <w:gridSpan w:val="2"/>
            <w:shd w:val="clear" w:color="auto" w:fill="auto"/>
          </w:tcPr>
          <w:p w14:paraId="2F4585FA" w14:textId="77777777" w:rsidR="00BB6117" w:rsidRPr="00221890" w:rsidRDefault="00BB6117" w:rsidP="004C6BEF">
            <w:pPr>
              <w:pStyle w:val="ENoteTableText"/>
              <w:tabs>
                <w:tab w:val="center" w:leader="dot" w:pos="2268"/>
              </w:tabs>
            </w:pPr>
            <w:r w:rsidRPr="00221890">
              <w:t>c 030.611</w:t>
            </w:r>
            <w:r w:rsidRPr="00221890">
              <w:tab/>
            </w:r>
          </w:p>
        </w:tc>
        <w:tc>
          <w:tcPr>
            <w:tcW w:w="3517" w:type="pct"/>
            <w:gridSpan w:val="2"/>
            <w:shd w:val="clear" w:color="auto" w:fill="auto"/>
          </w:tcPr>
          <w:p w14:paraId="19319393" w14:textId="77777777" w:rsidR="00BB6117" w:rsidRPr="00221890" w:rsidRDefault="00BB6117" w:rsidP="00206772">
            <w:pPr>
              <w:pStyle w:val="ENoteTableText"/>
            </w:pPr>
            <w:r w:rsidRPr="00221890">
              <w:t>am F2017L01425 (disallowed)</w:t>
            </w:r>
          </w:p>
        </w:tc>
      </w:tr>
      <w:tr w:rsidR="008A5159" w:rsidRPr="00221890" w14:paraId="2D661F4D" w14:textId="77777777" w:rsidTr="002A7DC4">
        <w:trPr>
          <w:cantSplit/>
        </w:trPr>
        <w:tc>
          <w:tcPr>
            <w:tcW w:w="1483" w:type="pct"/>
            <w:gridSpan w:val="2"/>
            <w:shd w:val="clear" w:color="auto" w:fill="auto"/>
          </w:tcPr>
          <w:p w14:paraId="30877C1F" w14:textId="77777777" w:rsidR="008A5159" w:rsidRPr="00221890" w:rsidRDefault="008A5159" w:rsidP="004C6BEF">
            <w:pPr>
              <w:pStyle w:val="ENoteTableText"/>
              <w:tabs>
                <w:tab w:val="center" w:leader="dot" w:pos="2268"/>
              </w:tabs>
            </w:pPr>
          </w:p>
        </w:tc>
        <w:tc>
          <w:tcPr>
            <w:tcW w:w="3517" w:type="pct"/>
            <w:gridSpan w:val="2"/>
            <w:shd w:val="clear" w:color="auto" w:fill="auto"/>
          </w:tcPr>
          <w:p w14:paraId="58B185C8" w14:textId="77777777" w:rsidR="008A5159" w:rsidRPr="00221890" w:rsidRDefault="008A5159" w:rsidP="00206772">
            <w:pPr>
              <w:pStyle w:val="ENoteTableText"/>
            </w:pPr>
            <w:r w:rsidRPr="00221890">
              <w:t>rs F2018L01472</w:t>
            </w:r>
          </w:p>
        </w:tc>
      </w:tr>
      <w:tr w:rsidR="00BB6117" w:rsidRPr="00221890" w14:paraId="01E299BB" w14:textId="77777777" w:rsidTr="002A7DC4">
        <w:trPr>
          <w:cantSplit/>
        </w:trPr>
        <w:tc>
          <w:tcPr>
            <w:tcW w:w="1483" w:type="pct"/>
            <w:gridSpan w:val="2"/>
            <w:shd w:val="clear" w:color="auto" w:fill="auto"/>
          </w:tcPr>
          <w:p w14:paraId="41CB980D" w14:textId="77777777" w:rsidR="00BB6117" w:rsidRPr="00221890" w:rsidRDefault="00BB6117" w:rsidP="00206772">
            <w:pPr>
              <w:pStyle w:val="ENoteTableText"/>
              <w:tabs>
                <w:tab w:val="center" w:leader="dot" w:pos="2268"/>
              </w:tabs>
            </w:pPr>
            <w:r w:rsidRPr="00221890">
              <w:t>c. 030.612</w:t>
            </w:r>
            <w:r w:rsidRPr="00221890">
              <w:tab/>
            </w:r>
          </w:p>
        </w:tc>
        <w:tc>
          <w:tcPr>
            <w:tcW w:w="3517" w:type="pct"/>
            <w:gridSpan w:val="2"/>
            <w:shd w:val="clear" w:color="auto" w:fill="auto"/>
          </w:tcPr>
          <w:p w14:paraId="3A9504B6"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5014BE13" w14:textId="77777777" w:rsidTr="002A7DC4">
        <w:trPr>
          <w:cantSplit/>
        </w:trPr>
        <w:tc>
          <w:tcPr>
            <w:tcW w:w="1483" w:type="pct"/>
            <w:gridSpan w:val="2"/>
            <w:shd w:val="clear" w:color="auto" w:fill="auto"/>
          </w:tcPr>
          <w:p w14:paraId="6D3045B7"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FEF72D1" w14:textId="77777777" w:rsidR="00BB6117" w:rsidRPr="00221890" w:rsidRDefault="00BB6117" w:rsidP="00206772">
            <w:pPr>
              <w:pStyle w:val="ENoteTableText"/>
              <w:tabs>
                <w:tab w:val="center" w:leader="dot" w:pos="2268"/>
              </w:tabs>
            </w:pPr>
            <w:r w:rsidRPr="00221890">
              <w:t>rs. 2009 No.</w:t>
            </w:r>
            <w:r w:rsidR="007A7BFD" w:rsidRPr="00221890">
              <w:t> </w:t>
            </w:r>
            <w:r w:rsidRPr="00221890">
              <w:t>143</w:t>
            </w:r>
          </w:p>
        </w:tc>
      </w:tr>
      <w:tr w:rsidR="00BB6117" w:rsidRPr="00221890" w14:paraId="78C83F67" w14:textId="77777777" w:rsidTr="002A7DC4">
        <w:trPr>
          <w:cantSplit/>
        </w:trPr>
        <w:tc>
          <w:tcPr>
            <w:tcW w:w="1483" w:type="pct"/>
            <w:gridSpan w:val="2"/>
            <w:shd w:val="clear" w:color="auto" w:fill="auto"/>
          </w:tcPr>
          <w:p w14:paraId="46CCCC5F"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39C940D0" w14:textId="77777777" w:rsidR="00BB6117" w:rsidRPr="00221890" w:rsidRDefault="00BB6117" w:rsidP="00206772">
            <w:pPr>
              <w:pStyle w:val="ENoteTableText"/>
            </w:pPr>
            <w:r w:rsidRPr="00221890">
              <w:t>am No 30, 2014; Act No 135, 2014</w:t>
            </w:r>
          </w:p>
        </w:tc>
      </w:tr>
      <w:tr w:rsidR="00BB6117" w:rsidRPr="00221890" w14:paraId="2860BE22" w14:textId="77777777" w:rsidTr="002A7DC4">
        <w:trPr>
          <w:cantSplit/>
        </w:trPr>
        <w:tc>
          <w:tcPr>
            <w:tcW w:w="1483" w:type="pct"/>
            <w:gridSpan w:val="2"/>
            <w:shd w:val="clear" w:color="auto" w:fill="auto"/>
          </w:tcPr>
          <w:p w14:paraId="35355C70" w14:textId="77777777" w:rsidR="00BB6117" w:rsidRPr="00221890" w:rsidRDefault="00BB6117" w:rsidP="00206772">
            <w:pPr>
              <w:pStyle w:val="ENoteTableText"/>
              <w:tabs>
                <w:tab w:val="center" w:leader="dot" w:pos="2268"/>
              </w:tabs>
              <w:rPr>
                <w:rFonts w:ascii="Times Roman" w:hAnsi="Times Roman" w:cs="Arial"/>
              </w:rPr>
            </w:pPr>
          </w:p>
        </w:tc>
        <w:tc>
          <w:tcPr>
            <w:tcW w:w="3517" w:type="pct"/>
            <w:gridSpan w:val="2"/>
            <w:shd w:val="clear" w:color="auto" w:fill="auto"/>
          </w:tcPr>
          <w:p w14:paraId="5B27FEA4" w14:textId="77777777" w:rsidR="00BB6117" w:rsidRPr="00221890" w:rsidRDefault="00BB6117" w:rsidP="00206772">
            <w:pPr>
              <w:pStyle w:val="ENoteTableText"/>
            </w:pPr>
            <w:r w:rsidRPr="00221890">
              <w:t>rs F2017L01425 (disallowed)</w:t>
            </w:r>
          </w:p>
        </w:tc>
      </w:tr>
      <w:tr w:rsidR="00BB6117" w:rsidRPr="00221890" w14:paraId="690E21AF" w14:textId="77777777" w:rsidTr="002A7DC4">
        <w:trPr>
          <w:cantSplit/>
        </w:trPr>
        <w:tc>
          <w:tcPr>
            <w:tcW w:w="1483" w:type="pct"/>
            <w:gridSpan w:val="2"/>
            <w:shd w:val="clear" w:color="auto" w:fill="auto"/>
          </w:tcPr>
          <w:p w14:paraId="226AEF0D" w14:textId="77777777" w:rsidR="00BB6117" w:rsidRPr="00221890" w:rsidRDefault="00BB6117">
            <w:pPr>
              <w:pStyle w:val="ENoteTableText"/>
              <w:tabs>
                <w:tab w:val="center" w:leader="dot" w:pos="2268"/>
              </w:tabs>
            </w:pPr>
            <w:r w:rsidRPr="00221890">
              <w:t>c 030.613</w:t>
            </w:r>
            <w:r w:rsidRPr="00221890">
              <w:tab/>
            </w:r>
          </w:p>
        </w:tc>
        <w:tc>
          <w:tcPr>
            <w:tcW w:w="3517" w:type="pct"/>
            <w:gridSpan w:val="2"/>
            <w:shd w:val="clear" w:color="auto" w:fill="auto"/>
          </w:tcPr>
          <w:p w14:paraId="7B61913F" w14:textId="77777777" w:rsidR="00BB6117" w:rsidRPr="00221890" w:rsidRDefault="00BB6117">
            <w:pPr>
              <w:pStyle w:val="ENoteTableText"/>
            </w:pPr>
            <w:r w:rsidRPr="00221890">
              <w:t>ad No</w:t>
            </w:r>
            <w:r w:rsidR="000D2A5D" w:rsidRPr="00221890">
              <w:t> </w:t>
            </w:r>
            <w:r w:rsidRPr="00221890">
              <w:t>143</w:t>
            </w:r>
            <w:r w:rsidR="00644716" w:rsidRPr="00221890">
              <w:t>, 2009</w:t>
            </w:r>
          </w:p>
        </w:tc>
      </w:tr>
      <w:tr w:rsidR="00BB6117" w:rsidRPr="00221890" w14:paraId="58803DAC" w14:textId="77777777" w:rsidTr="002A7DC4">
        <w:trPr>
          <w:cantSplit/>
        </w:trPr>
        <w:tc>
          <w:tcPr>
            <w:tcW w:w="1483" w:type="pct"/>
            <w:gridSpan w:val="2"/>
            <w:shd w:val="clear" w:color="auto" w:fill="auto"/>
          </w:tcPr>
          <w:p w14:paraId="5E2F23E5" w14:textId="77777777" w:rsidR="00BB6117" w:rsidRPr="00221890" w:rsidRDefault="00BB6117" w:rsidP="00206772">
            <w:pPr>
              <w:pStyle w:val="ENoteTableText"/>
            </w:pPr>
          </w:p>
        </w:tc>
        <w:tc>
          <w:tcPr>
            <w:tcW w:w="3517" w:type="pct"/>
            <w:gridSpan w:val="2"/>
            <w:shd w:val="clear" w:color="auto" w:fill="auto"/>
          </w:tcPr>
          <w:p w14:paraId="5180E28E" w14:textId="77777777" w:rsidR="00BB6117" w:rsidRPr="00221890" w:rsidRDefault="00BB6117">
            <w:pPr>
              <w:pStyle w:val="ENoteTableText"/>
            </w:pPr>
            <w:r w:rsidRPr="00221890">
              <w:t>rs No</w:t>
            </w:r>
            <w:r w:rsidR="000D2A5D" w:rsidRPr="00221890">
              <w:t> </w:t>
            </w:r>
            <w:r w:rsidRPr="00221890">
              <w:t>82</w:t>
            </w:r>
            <w:r w:rsidR="00644716" w:rsidRPr="00221890">
              <w:t>, 2012</w:t>
            </w:r>
          </w:p>
        </w:tc>
      </w:tr>
      <w:tr w:rsidR="00BB6117" w:rsidRPr="00221890" w14:paraId="38E3F2D0" w14:textId="77777777" w:rsidTr="002A7DC4">
        <w:trPr>
          <w:cantSplit/>
        </w:trPr>
        <w:tc>
          <w:tcPr>
            <w:tcW w:w="1483" w:type="pct"/>
            <w:gridSpan w:val="2"/>
            <w:shd w:val="clear" w:color="auto" w:fill="auto"/>
          </w:tcPr>
          <w:p w14:paraId="4ACAD264" w14:textId="77777777" w:rsidR="00BB6117" w:rsidRPr="00221890" w:rsidRDefault="00BB6117" w:rsidP="00206772">
            <w:pPr>
              <w:pStyle w:val="ENoteTableText"/>
            </w:pPr>
          </w:p>
        </w:tc>
        <w:tc>
          <w:tcPr>
            <w:tcW w:w="3517" w:type="pct"/>
            <w:gridSpan w:val="2"/>
            <w:shd w:val="clear" w:color="auto" w:fill="auto"/>
          </w:tcPr>
          <w:p w14:paraId="61F6172D" w14:textId="77777777" w:rsidR="00BB6117" w:rsidRPr="00221890" w:rsidRDefault="00BB6117" w:rsidP="00206772">
            <w:pPr>
              <w:pStyle w:val="ENoteTableText"/>
              <w:rPr>
                <w:u w:val="single"/>
              </w:rPr>
            </w:pPr>
            <w:r w:rsidRPr="00221890">
              <w:t>am F2017L01425 (disallowed)</w:t>
            </w:r>
            <w:r w:rsidR="008A5159" w:rsidRPr="00221890">
              <w:t>; F2018L01472</w:t>
            </w:r>
            <w:r w:rsidR="00686798" w:rsidRPr="00221890">
              <w:t>; F2019L00578</w:t>
            </w:r>
          </w:p>
        </w:tc>
      </w:tr>
      <w:tr w:rsidR="00BB6117" w:rsidRPr="00221890" w14:paraId="28B0EA87" w14:textId="77777777" w:rsidTr="002A7DC4">
        <w:trPr>
          <w:cantSplit/>
        </w:trPr>
        <w:tc>
          <w:tcPr>
            <w:tcW w:w="1483" w:type="pct"/>
            <w:gridSpan w:val="2"/>
            <w:shd w:val="clear" w:color="auto" w:fill="auto"/>
          </w:tcPr>
          <w:p w14:paraId="1BE6EAC2" w14:textId="77777777" w:rsidR="00BB6117" w:rsidRPr="00221890" w:rsidRDefault="00BB6117" w:rsidP="00206772">
            <w:pPr>
              <w:pStyle w:val="ENoteTableText"/>
              <w:tabs>
                <w:tab w:val="center" w:leader="dot" w:pos="2268"/>
              </w:tabs>
            </w:pPr>
            <w:r w:rsidRPr="00221890">
              <w:t>c. 030.614</w:t>
            </w:r>
            <w:r w:rsidRPr="00221890">
              <w:tab/>
            </w:r>
          </w:p>
        </w:tc>
        <w:tc>
          <w:tcPr>
            <w:tcW w:w="3517" w:type="pct"/>
            <w:gridSpan w:val="2"/>
            <w:shd w:val="clear" w:color="auto" w:fill="auto"/>
          </w:tcPr>
          <w:p w14:paraId="04C8DC1D" w14:textId="77777777" w:rsidR="00BB6117" w:rsidRPr="00221890" w:rsidRDefault="00BB6117" w:rsidP="00206772">
            <w:pPr>
              <w:pStyle w:val="ENoteTableText"/>
            </w:pPr>
            <w:r w:rsidRPr="00221890">
              <w:t>ad. 2012 No.</w:t>
            </w:r>
            <w:r w:rsidR="007A7BFD" w:rsidRPr="00221890">
              <w:t> </w:t>
            </w:r>
            <w:r w:rsidRPr="00221890">
              <w:t>82</w:t>
            </w:r>
          </w:p>
        </w:tc>
      </w:tr>
      <w:tr w:rsidR="00BB6117" w:rsidRPr="00221890" w14:paraId="2035072A" w14:textId="77777777" w:rsidTr="002A7DC4">
        <w:trPr>
          <w:cantSplit/>
        </w:trPr>
        <w:tc>
          <w:tcPr>
            <w:tcW w:w="1483" w:type="pct"/>
            <w:gridSpan w:val="2"/>
            <w:shd w:val="clear" w:color="auto" w:fill="auto"/>
          </w:tcPr>
          <w:p w14:paraId="2621F40B"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F9C09E8" w14:textId="77777777" w:rsidR="00BB6117" w:rsidRPr="00221890" w:rsidRDefault="00BB6117" w:rsidP="00206772">
            <w:pPr>
              <w:pStyle w:val="ENoteTableText"/>
            </w:pPr>
            <w:r w:rsidRPr="00221890">
              <w:t>am F2017L01425 (disallowed)</w:t>
            </w:r>
          </w:p>
        </w:tc>
      </w:tr>
      <w:tr w:rsidR="00BB6117" w:rsidRPr="00221890" w14:paraId="219594BD" w14:textId="77777777" w:rsidTr="002A7DC4">
        <w:trPr>
          <w:cantSplit/>
        </w:trPr>
        <w:tc>
          <w:tcPr>
            <w:tcW w:w="1483" w:type="pct"/>
            <w:gridSpan w:val="2"/>
            <w:shd w:val="clear" w:color="auto" w:fill="auto"/>
          </w:tcPr>
          <w:p w14:paraId="2D608FBB" w14:textId="77777777" w:rsidR="00BB6117" w:rsidRPr="00221890" w:rsidRDefault="00BB6117" w:rsidP="00206772">
            <w:pPr>
              <w:pStyle w:val="ENoteTableText"/>
              <w:tabs>
                <w:tab w:val="center" w:leader="dot" w:pos="2268"/>
              </w:tabs>
            </w:pPr>
            <w:r w:rsidRPr="00221890">
              <w:t>Division</w:t>
            </w:r>
            <w:r w:rsidR="007A7BFD" w:rsidRPr="00221890">
              <w:t> </w:t>
            </w:r>
            <w:r w:rsidRPr="00221890">
              <w:t>030.7</w:t>
            </w:r>
            <w:r w:rsidRPr="00221890">
              <w:tab/>
            </w:r>
          </w:p>
        </w:tc>
        <w:tc>
          <w:tcPr>
            <w:tcW w:w="3517" w:type="pct"/>
            <w:gridSpan w:val="2"/>
            <w:shd w:val="clear" w:color="auto" w:fill="auto"/>
          </w:tcPr>
          <w:p w14:paraId="6C76B89F"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2CE4DA76" w14:textId="77777777" w:rsidTr="002A7DC4">
        <w:trPr>
          <w:cantSplit/>
        </w:trPr>
        <w:tc>
          <w:tcPr>
            <w:tcW w:w="1483" w:type="pct"/>
            <w:gridSpan w:val="2"/>
            <w:shd w:val="clear" w:color="auto" w:fill="auto"/>
          </w:tcPr>
          <w:p w14:paraId="0277DC93" w14:textId="77777777" w:rsidR="00BB6117" w:rsidRPr="00221890" w:rsidRDefault="00BB6117" w:rsidP="00206772">
            <w:pPr>
              <w:pStyle w:val="ENoteTableText"/>
              <w:tabs>
                <w:tab w:val="center" w:leader="dot" w:pos="2268"/>
              </w:tabs>
            </w:pPr>
            <w:r w:rsidRPr="00221890">
              <w:t>cc. 030.711, 030.712</w:t>
            </w:r>
            <w:r w:rsidRPr="00221890">
              <w:tab/>
            </w:r>
          </w:p>
        </w:tc>
        <w:tc>
          <w:tcPr>
            <w:tcW w:w="3517" w:type="pct"/>
            <w:gridSpan w:val="2"/>
            <w:shd w:val="clear" w:color="auto" w:fill="auto"/>
          </w:tcPr>
          <w:p w14:paraId="4B559292" w14:textId="77777777" w:rsidR="00BB6117" w:rsidRPr="00221890" w:rsidRDefault="00BB6117" w:rsidP="00206772">
            <w:pPr>
              <w:pStyle w:val="ENoteTableText"/>
            </w:pPr>
            <w:r w:rsidRPr="00221890">
              <w:t>rs. 2005 No.</w:t>
            </w:r>
            <w:r w:rsidR="007A7BFD" w:rsidRPr="00221890">
              <w:t> </w:t>
            </w:r>
            <w:r w:rsidRPr="00221890">
              <w:t>134</w:t>
            </w:r>
          </w:p>
        </w:tc>
      </w:tr>
      <w:tr w:rsidR="00BB6117" w:rsidRPr="00221890" w14:paraId="363312D3" w14:textId="77777777" w:rsidTr="002A7DC4">
        <w:trPr>
          <w:cantSplit/>
        </w:trPr>
        <w:tc>
          <w:tcPr>
            <w:tcW w:w="1483" w:type="pct"/>
            <w:gridSpan w:val="2"/>
            <w:shd w:val="clear" w:color="auto" w:fill="auto"/>
          </w:tcPr>
          <w:p w14:paraId="629DAF2A" w14:textId="77777777" w:rsidR="00BB6117" w:rsidRPr="00221890" w:rsidRDefault="00BB6117" w:rsidP="00206772">
            <w:pPr>
              <w:pStyle w:val="ENoteTableText"/>
            </w:pPr>
          </w:p>
        </w:tc>
        <w:tc>
          <w:tcPr>
            <w:tcW w:w="3517" w:type="pct"/>
            <w:gridSpan w:val="2"/>
            <w:shd w:val="clear" w:color="auto" w:fill="auto"/>
          </w:tcPr>
          <w:p w14:paraId="5655D757"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4D007AFB" w14:textId="77777777" w:rsidTr="002A7DC4">
        <w:trPr>
          <w:cantSplit/>
        </w:trPr>
        <w:tc>
          <w:tcPr>
            <w:tcW w:w="1483" w:type="pct"/>
            <w:gridSpan w:val="2"/>
            <w:shd w:val="clear" w:color="auto" w:fill="auto"/>
          </w:tcPr>
          <w:p w14:paraId="606609E8" w14:textId="77777777" w:rsidR="00BB6117" w:rsidRPr="00221890" w:rsidRDefault="00BB6117" w:rsidP="00206772">
            <w:pPr>
              <w:pStyle w:val="ENoteTableText"/>
              <w:keepNext/>
              <w:keepLines/>
            </w:pPr>
            <w:r w:rsidRPr="00221890">
              <w:rPr>
                <w:b/>
              </w:rPr>
              <w:t>Part</w:t>
            </w:r>
            <w:r w:rsidR="007A7BFD" w:rsidRPr="00221890">
              <w:rPr>
                <w:b/>
              </w:rPr>
              <w:t> </w:t>
            </w:r>
            <w:r w:rsidRPr="00221890">
              <w:rPr>
                <w:b/>
              </w:rPr>
              <w:t>040</w:t>
            </w:r>
          </w:p>
        </w:tc>
        <w:tc>
          <w:tcPr>
            <w:tcW w:w="3517" w:type="pct"/>
            <w:gridSpan w:val="2"/>
            <w:shd w:val="clear" w:color="auto" w:fill="auto"/>
          </w:tcPr>
          <w:p w14:paraId="459700A4" w14:textId="77777777" w:rsidR="00BB6117" w:rsidRPr="00221890" w:rsidRDefault="00BB6117" w:rsidP="00206772">
            <w:pPr>
              <w:pStyle w:val="ENoteTableText"/>
              <w:keepNext/>
              <w:keepLines/>
            </w:pPr>
          </w:p>
        </w:tc>
      </w:tr>
      <w:tr w:rsidR="00BB6117" w:rsidRPr="00221890" w14:paraId="34D0AB64" w14:textId="77777777" w:rsidTr="002A7DC4">
        <w:trPr>
          <w:cantSplit/>
        </w:trPr>
        <w:tc>
          <w:tcPr>
            <w:tcW w:w="1483" w:type="pct"/>
            <w:gridSpan w:val="2"/>
            <w:shd w:val="clear" w:color="auto" w:fill="auto"/>
          </w:tcPr>
          <w:p w14:paraId="267ABC23" w14:textId="77777777" w:rsidR="00BB6117" w:rsidRPr="00221890" w:rsidRDefault="00BB6117" w:rsidP="00206772">
            <w:pPr>
              <w:pStyle w:val="ENoteTableText"/>
              <w:tabs>
                <w:tab w:val="center" w:leader="dot" w:pos="2268"/>
              </w:tabs>
            </w:pPr>
            <w:r w:rsidRPr="00221890">
              <w:t>Part</w:t>
            </w:r>
            <w:r w:rsidR="007A7BFD" w:rsidRPr="00221890">
              <w:t> </w:t>
            </w:r>
            <w:r w:rsidRPr="00221890">
              <w:t>040 heading</w:t>
            </w:r>
            <w:r w:rsidRPr="00221890">
              <w:tab/>
            </w:r>
          </w:p>
        </w:tc>
        <w:tc>
          <w:tcPr>
            <w:tcW w:w="3517" w:type="pct"/>
            <w:gridSpan w:val="2"/>
            <w:shd w:val="clear" w:color="auto" w:fill="auto"/>
          </w:tcPr>
          <w:p w14:paraId="4D905318"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2C0783A7" w14:textId="77777777" w:rsidTr="002A7DC4">
        <w:trPr>
          <w:cantSplit/>
        </w:trPr>
        <w:tc>
          <w:tcPr>
            <w:tcW w:w="1483" w:type="pct"/>
            <w:gridSpan w:val="2"/>
            <w:shd w:val="clear" w:color="auto" w:fill="auto"/>
          </w:tcPr>
          <w:p w14:paraId="444BF5D7" w14:textId="77777777" w:rsidR="00BB6117" w:rsidRPr="00221890" w:rsidRDefault="00BB6117" w:rsidP="00206772">
            <w:pPr>
              <w:pStyle w:val="ENoteTableText"/>
              <w:tabs>
                <w:tab w:val="center" w:leader="dot" w:pos="2268"/>
              </w:tabs>
            </w:pPr>
            <w:r w:rsidRPr="00221890">
              <w:t>Subdivision</w:t>
            </w:r>
            <w:r w:rsidR="007A7BFD" w:rsidRPr="00221890">
              <w:t> </w:t>
            </w:r>
            <w:r w:rsidRPr="00221890">
              <w:t>040.21</w:t>
            </w:r>
            <w:r w:rsidRPr="00221890">
              <w:tab/>
            </w:r>
          </w:p>
        </w:tc>
        <w:tc>
          <w:tcPr>
            <w:tcW w:w="3517" w:type="pct"/>
            <w:gridSpan w:val="2"/>
            <w:shd w:val="clear" w:color="auto" w:fill="auto"/>
          </w:tcPr>
          <w:p w14:paraId="31232321" w14:textId="77777777" w:rsidR="00BB6117" w:rsidRPr="00221890" w:rsidRDefault="00BB6117" w:rsidP="00206772">
            <w:pPr>
              <w:pStyle w:val="ENoteTableText"/>
            </w:pPr>
            <w:r w:rsidRPr="00221890">
              <w:t>am 2000 No.</w:t>
            </w:r>
            <w:r w:rsidR="007A7BFD" w:rsidRPr="00221890">
              <w:t> </w:t>
            </w:r>
            <w:r w:rsidRPr="00221890">
              <w:t>62</w:t>
            </w:r>
          </w:p>
        </w:tc>
      </w:tr>
      <w:tr w:rsidR="00BB6117" w:rsidRPr="00221890" w14:paraId="798BDBF8" w14:textId="77777777" w:rsidTr="002A7DC4">
        <w:trPr>
          <w:cantSplit/>
        </w:trPr>
        <w:tc>
          <w:tcPr>
            <w:tcW w:w="1483" w:type="pct"/>
            <w:gridSpan w:val="2"/>
            <w:shd w:val="clear" w:color="auto" w:fill="auto"/>
          </w:tcPr>
          <w:p w14:paraId="37526F44" w14:textId="77777777" w:rsidR="00BB6117" w:rsidRPr="00221890" w:rsidRDefault="00BB6117" w:rsidP="00206772">
            <w:pPr>
              <w:pStyle w:val="ENoteTableText"/>
              <w:tabs>
                <w:tab w:val="center" w:leader="dot" w:pos="2268"/>
              </w:tabs>
            </w:pPr>
            <w:r w:rsidRPr="00221890">
              <w:t>c. 040.212</w:t>
            </w:r>
            <w:r w:rsidRPr="00221890">
              <w:tab/>
            </w:r>
          </w:p>
        </w:tc>
        <w:tc>
          <w:tcPr>
            <w:tcW w:w="3517" w:type="pct"/>
            <w:gridSpan w:val="2"/>
            <w:shd w:val="clear" w:color="auto" w:fill="auto"/>
          </w:tcPr>
          <w:p w14:paraId="7083561F" w14:textId="77777777" w:rsidR="00BB6117" w:rsidRPr="00221890" w:rsidRDefault="00BB6117" w:rsidP="00206772">
            <w:pPr>
              <w:pStyle w:val="ENoteTableText"/>
            </w:pPr>
            <w:r w:rsidRPr="00221890">
              <w:t>am. 1997 No.</w:t>
            </w:r>
            <w:r w:rsidR="007A7BFD" w:rsidRPr="00221890">
              <w:t> </w:t>
            </w:r>
            <w:r w:rsidRPr="00221890">
              <w:t>263; 1999 No.</w:t>
            </w:r>
            <w:r w:rsidR="007A7BFD" w:rsidRPr="00221890">
              <w:t> </w:t>
            </w:r>
            <w:r w:rsidRPr="00221890">
              <w:t>81</w:t>
            </w:r>
          </w:p>
        </w:tc>
      </w:tr>
      <w:tr w:rsidR="00BB6117" w:rsidRPr="00221890" w14:paraId="332C9A69" w14:textId="77777777" w:rsidTr="002A7DC4">
        <w:trPr>
          <w:cantSplit/>
        </w:trPr>
        <w:tc>
          <w:tcPr>
            <w:tcW w:w="1483" w:type="pct"/>
            <w:gridSpan w:val="2"/>
            <w:shd w:val="clear" w:color="auto" w:fill="auto"/>
          </w:tcPr>
          <w:p w14:paraId="0582AAEA" w14:textId="77777777" w:rsidR="00BB6117" w:rsidRPr="00221890" w:rsidRDefault="00BB6117" w:rsidP="00206772">
            <w:pPr>
              <w:pStyle w:val="ENoteTableText"/>
            </w:pPr>
          </w:p>
        </w:tc>
        <w:tc>
          <w:tcPr>
            <w:tcW w:w="3517" w:type="pct"/>
            <w:gridSpan w:val="2"/>
            <w:shd w:val="clear" w:color="auto" w:fill="auto"/>
          </w:tcPr>
          <w:p w14:paraId="00E38331" w14:textId="77777777" w:rsidR="00BB6117" w:rsidRPr="00221890" w:rsidRDefault="00BB6117" w:rsidP="00206772">
            <w:pPr>
              <w:pStyle w:val="ENoteTableText"/>
            </w:pPr>
            <w:r w:rsidRPr="00221890">
              <w:t>rep. 2000 No.</w:t>
            </w:r>
            <w:r w:rsidR="007A7BFD" w:rsidRPr="00221890">
              <w:t> </w:t>
            </w:r>
            <w:r w:rsidRPr="00221890">
              <w:t>62</w:t>
            </w:r>
          </w:p>
        </w:tc>
      </w:tr>
      <w:tr w:rsidR="00BB6117" w:rsidRPr="00221890" w14:paraId="70C535CE" w14:textId="77777777" w:rsidTr="002A7DC4">
        <w:trPr>
          <w:cantSplit/>
        </w:trPr>
        <w:tc>
          <w:tcPr>
            <w:tcW w:w="1483" w:type="pct"/>
            <w:gridSpan w:val="2"/>
            <w:shd w:val="clear" w:color="auto" w:fill="auto"/>
          </w:tcPr>
          <w:p w14:paraId="512C7D0B" w14:textId="77777777" w:rsidR="00BB6117" w:rsidRPr="00221890" w:rsidRDefault="00BB6117" w:rsidP="00206772">
            <w:pPr>
              <w:pStyle w:val="ENoteTableText"/>
              <w:tabs>
                <w:tab w:val="center" w:leader="dot" w:pos="2268"/>
              </w:tabs>
            </w:pPr>
            <w:r w:rsidRPr="00221890">
              <w:t>c. 040.213</w:t>
            </w:r>
            <w:r w:rsidRPr="00221890">
              <w:tab/>
            </w:r>
          </w:p>
        </w:tc>
        <w:tc>
          <w:tcPr>
            <w:tcW w:w="3517" w:type="pct"/>
            <w:gridSpan w:val="2"/>
            <w:shd w:val="clear" w:color="auto" w:fill="auto"/>
          </w:tcPr>
          <w:p w14:paraId="32C5FE9A" w14:textId="77777777" w:rsidR="00BB6117" w:rsidRPr="00221890" w:rsidRDefault="00BB6117" w:rsidP="00206772">
            <w:pPr>
              <w:pStyle w:val="ENoteTableText"/>
            </w:pPr>
            <w:r w:rsidRPr="00221890">
              <w:t>rs. 1997 No.</w:t>
            </w:r>
            <w:r w:rsidR="007A7BFD" w:rsidRPr="00221890">
              <w:t> </w:t>
            </w:r>
            <w:r w:rsidRPr="00221890">
              <w:t>263</w:t>
            </w:r>
          </w:p>
        </w:tc>
      </w:tr>
      <w:tr w:rsidR="00BB6117" w:rsidRPr="00221890" w14:paraId="0E369BE0" w14:textId="77777777" w:rsidTr="002A7DC4">
        <w:trPr>
          <w:cantSplit/>
        </w:trPr>
        <w:tc>
          <w:tcPr>
            <w:tcW w:w="1483" w:type="pct"/>
            <w:gridSpan w:val="2"/>
            <w:shd w:val="clear" w:color="auto" w:fill="auto"/>
          </w:tcPr>
          <w:p w14:paraId="58AE1433" w14:textId="77777777" w:rsidR="00BB6117" w:rsidRPr="00221890" w:rsidRDefault="00BB6117" w:rsidP="00206772">
            <w:pPr>
              <w:pStyle w:val="ENoteTableText"/>
              <w:tabs>
                <w:tab w:val="center" w:leader="dot" w:pos="2268"/>
              </w:tabs>
            </w:pPr>
            <w:r w:rsidRPr="00221890">
              <w:t>c. 040.214</w:t>
            </w:r>
            <w:r w:rsidRPr="00221890">
              <w:tab/>
            </w:r>
          </w:p>
        </w:tc>
        <w:tc>
          <w:tcPr>
            <w:tcW w:w="3517" w:type="pct"/>
            <w:gridSpan w:val="2"/>
            <w:shd w:val="clear" w:color="auto" w:fill="auto"/>
          </w:tcPr>
          <w:p w14:paraId="2949C5D1"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7E668269" w14:textId="77777777" w:rsidTr="002A7DC4">
        <w:trPr>
          <w:cantSplit/>
        </w:trPr>
        <w:tc>
          <w:tcPr>
            <w:tcW w:w="1483" w:type="pct"/>
            <w:gridSpan w:val="2"/>
            <w:shd w:val="clear" w:color="auto" w:fill="auto"/>
          </w:tcPr>
          <w:p w14:paraId="600695A6" w14:textId="77777777" w:rsidR="00BB6117" w:rsidRPr="00221890" w:rsidRDefault="00BB6117" w:rsidP="00206772">
            <w:pPr>
              <w:pStyle w:val="ENoteTableText"/>
              <w:tabs>
                <w:tab w:val="center" w:leader="dot" w:pos="2268"/>
              </w:tabs>
            </w:pPr>
            <w:r w:rsidRPr="00221890">
              <w:t>Division</w:t>
            </w:r>
            <w:r w:rsidR="007A7BFD" w:rsidRPr="00221890">
              <w:t> </w:t>
            </w:r>
            <w:r w:rsidRPr="00221890">
              <w:t>040.5 heading</w:t>
            </w:r>
            <w:r w:rsidRPr="00221890">
              <w:tab/>
            </w:r>
          </w:p>
        </w:tc>
        <w:tc>
          <w:tcPr>
            <w:tcW w:w="3517" w:type="pct"/>
            <w:gridSpan w:val="2"/>
            <w:shd w:val="clear" w:color="auto" w:fill="auto"/>
          </w:tcPr>
          <w:p w14:paraId="77A7E0C3" w14:textId="77777777" w:rsidR="00BB6117" w:rsidRPr="00221890" w:rsidRDefault="00BB6117" w:rsidP="00206772">
            <w:pPr>
              <w:pStyle w:val="ENoteTableText"/>
            </w:pPr>
            <w:r w:rsidRPr="00221890">
              <w:t>ad F2016L01390</w:t>
            </w:r>
          </w:p>
        </w:tc>
      </w:tr>
      <w:tr w:rsidR="00BB6117" w:rsidRPr="00221890" w14:paraId="28127D58" w14:textId="77777777" w:rsidTr="002A7DC4">
        <w:trPr>
          <w:cantSplit/>
        </w:trPr>
        <w:tc>
          <w:tcPr>
            <w:tcW w:w="1483" w:type="pct"/>
            <w:gridSpan w:val="2"/>
            <w:shd w:val="clear" w:color="auto" w:fill="auto"/>
          </w:tcPr>
          <w:p w14:paraId="3DA5F3CD" w14:textId="77777777" w:rsidR="00BB6117" w:rsidRPr="00221890" w:rsidRDefault="00BB6117" w:rsidP="00206772">
            <w:pPr>
              <w:pStyle w:val="ENoteTableText"/>
              <w:tabs>
                <w:tab w:val="center" w:leader="dot" w:pos="2268"/>
              </w:tabs>
            </w:pPr>
            <w:r w:rsidRPr="00221890">
              <w:t>Subdivision</w:t>
            </w:r>
            <w:r w:rsidR="007A7BFD" w:rsidRPr="00221890">
              <w:t> </w:t>
            </w:r>
            <w:r w:rsidRPr="00221890">
              <w:t>040.51 heading</w:t>
            </w:r>
            <w:r w:rsidRPr="00221890">
              <w:tab/>
            </w:r>
          </w:p>
        </w:tc>
        <w:tc>
          <w:tcPr>
            <w:tcW w:w="3517" w:type="pct"/>
            <w:gridSpan w:val="2"/>
            <w:shd w:val="clear" w:color="auto" w:fill="auto"/>
          </w:tcPr>
          <w:p w14:paraId="2286CA7A" w14:textId="77777777" w:rsidR="00BB6117" w:rsidRPr="00221890" w:rsidRDefault="00BB6117" w:rsidP="00206772">
            <w:pPr>
              <w:pStyle w:val="ENoteTableText"/>
            </w:pPr>
            <w:r w:rsidRPr="00221890">
              <w:t>rep F2016L01390</w:t>
            </w:r>
          </w:p>
        </w:tc>
      </w:tr>
      <w:tr w:rsidR="00BB6117" w:rsidRPr="00221890" w14:paraId="437455F3" w14:textId="77777777" w:rsidTr="002A7DC4">
        <w:trPr>
          <w:cantSplit/>
        </w:trPr>
        <w:tc>
          <w:tcPr>
            <w:tcW w:w="1483" w:type="pct"/>
            <w:gridSpan w:val="2"/>
            <w:shd w:val="clear" w:color="auto" w:fill="auto"/>
          </w:tcPr>
          <w:p w14:paraId="685F5655" w14:textId="77777777" w:rsidR="00BB6117" w:rsidRPr="00221890" w:rsidRDefault="00BB6117" w:rsidP="00206772">
            <w:pPr>
              <w:pStyle w:val="ENoteTableText"/>
              <w:tabs>
                <w:tab w:val="center" w:leader="dot" w:pos="2268"/>
              </w:tabs>
            </w:pPr>
            <w:r w:rsidRPr="00221890">
              <w:t>c 040.611</w:t>
            </w:r>
            <w:r w:rsidRPr="00221890">
              <w:tab/>
            </w:r>
          </w:p>
        </w:tc>
        <w:tc>
          <w:tcPr>
            <w:tcW w:w="3517" w:type="pct"/>
            <w:gridSpan w:val="2"/>
            <w:shd w:val="clear" w:color="auto" w:fill="auto"/>
          </w:tcPr>
          <w:p w14:paraId="2C7FF204" w14:textId="77777777" w:rsidR="00BB6117" w:rsidRPr="00221890" w:rsidRDefault="00BB6117" w:rsidP="00206772">
            <w:pPr>
              <w:pStyle w:val="ENoteTableText"/>
            </w:pPr>
            <w:r w:rsidRPr="00221890">
              <w:t>am F2017L01425 (disallowed)</w:t>
            </w:r>
          </w:p>
        </w:tc>
      </w:tr>
      <w:tr w:rsidR="00BB6117" w:rsidRPr="00221890" w14:paraId="35EFF232" w14:textId="77777777" w:rsidTr="002A7DC4">
        <w:trPr>
          <w:cantSplit/>
        </w:trPr>
        <w:tc>
          <w:tcPr>
            <w:tcW w:w="1483" w:type="pct"/>
            <w:gridSpan w:val="2"/>
            <w:shd w:val="clear" w:color="auto" w:fill="auto"/>
          </w:tcPr>
          <w:p w14:paraId="61122497" w14:textId="77777777" w:rsidR="00BB6117" w:rsidRPr="00221890" w:rsidRDefault="00BB6117" w:rsidP="00206772">
            <w:pPr>
              <w:pStyle w:val="ENoteTableText"/>
              <w:tabs>
                <w:tab w:val="center" w:leader="dot" w:pos="2268"/>
              </w:tabs>
            </w:pPr>
            <w:r w:rsidRPr="00221890">
              <w:t>Division</w:t>
            </w:r>
            <w:r w:rsidR="007A7BFD" w:rsidRPr="00221890">
              <w:t> </w:t>
            </w:r>
            <w:r w:rsidRPr="00221890">
              <w:t>040.7</w:t>
            </w:r>
            <w:r w:rsidRPr="00221890">
              <w:tab/>
            </w:r>
          </w:p>
        </w:tc>
        <w:tc>
          <w:tcPr>
            <w:tcW w:w="3517" w:type="pct"/>
            <w:gridSpan w:val="2"/>
            <w:shd w:val="clear" w:color="auto" w:fill="auto"/>
          </w:tcPr>
          <w:p w14:paraId="1012A27B"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6C02856E" w14:textId="77777777" w:rsidTr="002A7DC4">
        <w:trPr>
          <w:cantSplit/>
        </w:trPr>
        <w:tc>
          <w:tcPr>
            <w:tcW w:w="1483" w:type="pct"/>
            <w:gridSpan w:val="2"/>
            <w:shd w:val="clear" w:color="auto" w:fill="auto"/>
          </w:tcPr>
          <w:p w14:paraId="512B33C4" w14:textId="77777777" w:rsidR="00BB6117" w:rsidRPr="00221890" w:rsidRDefault="00BB6117" w:rsidP="00206772">
            <w:pPr>
              <w:pStyle w:val="ENoteTableText"/>
              <w:tabs>
                <w:tab w:val="center" w:leader="dot" w:pos="2268"/>
              </w:tabs>
            </w:pPr>
            <w:r w:rsidRPr="00221890">
              <w:t>c. 040.711</w:t>
            </w:r>
            <w:r w:rsidRPr="00221890">
              <w:tab/>
            </w:r>
          </w:p>
        </w:tc>
        <w:tc>
          <w:tcPr>
            <w:tcW w:w="3517" w:type="pct"/>
            <w:gridSpan w:val="2"/>
            <w:shd w:val="clear" w:color="auto" w:fill="auto"/>
          </w:tcPr>
          <w:p w14:paraId="016DCA9C"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2A63CFCB" w14:textId="77777777" w:rsidTr="002A7DC4">
        <w:trPr>
          <w:cantSplit/>
        </w:trPr>
        <w:tc>
          <w:tcPr>
            <w:tcW w:w="1483" w:type="pct"/>
            <w:gridSpan w:val="2"/>
            <w:shd w:val="clear" w:color="auto" w:fill="auto"/>
          </w:tcPr>
          <w:p w14:paraId="37C5C719" w14:textId="77777777" w:rsidR="00BB6117" w:rsidRPr="00221890" w:rsidRDefault="00BB6117" w:rsidP="00206772">
            <w:pPr>
              <w:pStyle w:val="ENoteTableText"/>
              <w:keepNext/>
              <w:keepLines/>
            </w:pPr>
            <w:r w:rsidRPr="00221890">
              <w:rPr>
                <w:b/>
              </w:rPr>
              <w:lastRenderedPageBreak/>
              <w:t>Part</w:t>
            </w:r>
            <w:r w:rsidR="007A7BFD" w:rsidRPr="00221890">
              <w:rPr>
                <w:b/>
              </w:rPr>
              <w:t> </w:t>
            </w:r>
            <w:r w:rsidRPr="00221890">
              <w:rPr>
                <w:b/>
              </w:rPr>
              <w:t>041</w:t>
            </w:r>
          </w:p>
        </w:tc>
        <w:tc>
          <w:tcPr>
            <w:tcW w:w="3517" w:type="pct"/>
            <w:gridSpan w:val="2"/>
            <w:shd w:val="clear" w:color="auto" w:fill="auto"/>
          </w:tcPr>
          <w:p w14:paraId="3973CBF2" w14:textId="77777777" w:rsidR="00BB6117" w:rsidRPr="00221890" w:rsidRDefault="00BB6117" w:rsidP="00206772">
            <w:pPr>
              <w:pStyle w:val="ENoteTableText"/>
              <w:keepNext/>
              <w:keepLines/>
            </w:pPr>
          </w:p>
        </w:tc>
      </w:tr>
      <w:tr w:rsidR="00BB6117" w:rsidRPr="00221890" w14:paraId="7318204A" w14:textId="77777777" w:rsidTr="002A7DC4">
        <w:trPr>
          <w:cantSplit/>
        </w:trPr>
        <w:tc>
          <w:tcPr>
            <w:tcW w:w="1483" w:type="pct"/>
            <w:gridSpan w:val="2"/>
            <w:shd w:val="clear" w:color="auto" w:fill="auto"/>
          </w:tcPr>
          <w:p w14:paraId="52276028" w14:textId="77777777" w:rsidR="00BB6117" w:rsidRPr="00221890" w:rsidRDefault="00BB6117" w:rsidP="00206772">
            <w:pPr>
              <w:pStyle w:val="ENoteTableText"/>
              <w:tabs>
                <w:tab w:val="center" w:leader="dot" w:pos="2268"/>
              </w:tabs>
            </w:pPr>
            <w:r w:rsidRPr="00221890">
              <w:t>Part</w:t>
            </w:r>
            <w:r w:rsidR="007A7BFD" w:rsidRPr="00221890">
              <w:t> </w:t>
            </w:r>
            <w:r w:rsidRPr="00221890">
              <w:t>041 heading</w:t>
            </w:r>
            <w:r w:rsidRPr="00221890">
              <w:tab/>
            </w:r>
          </w:p>
        </w:tc>
        <w:tc>
          <w:tcPr>
            <w:tcW w:w="3517" w:type="pct"/>
            <w:gridSpan w:val="2"/>
            <w:shd w:val="clear" w:color="auto" w:fill="auto"/>
          </w:tcPr>
          <w:p w14:paraId="4BA0CE53"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42354C30" w14:textId="77777777" w:rsidTr="002A7DC4">
        <w:trPr>
          <w:cantSplit/>
        </w:trPr>
        <w:tc>
          <w:tcPr>
            <w:tcW w:w="1483" w:type="pct"/>
            <w:gridSpan w:val="2"/>
            <w:shd w:val="clear" w:color="auto" w:fill="auto"/>
          </w:tcPr>
          <w:p w14:paraId="7F9BA46D" w14:textId="77777777" w:rsidR="00BB6117" w:rsidRPr="00221890" w:rsidRDefault="00BB6117" w:rsidP="00206772">
            <w:pPr>
              <w:pStyle w:val="ENoteTableText"/>
              <w:tabs>
                <w:tab w:val="center" w:leader="dot" w:pos="2268"/>
              </w:tabs>
            </w:pPr>
            <w:r w:rsidRPr="00221890">
              <w:t>c. 041.221</w:t>
            </w:r>
            <w:r w:rsidRPr="00221890">
              <w:tab/>
            </w:r>
          </w:p>
        </w:tc>
        <w:tc>
          <w:tcPr>
            <w:tcW w:w="3517" w:type="pct"/>
            <w:gridSpan w:val="2"/>
            <w:shd w:val="clear" w:color="auto" w:fill="auto"/>
          </w:tcPr>
          <w:p w14:paraId="10FFD905"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0703879D" w14:textId="77777777" w:rsidTr="002A7DC4">
        <w:trPr>
          <w:cantSplit/>
        </w:trPr>
        <w:tc>
          <w:tcPr>
            <w:tcW w:w="1483" w:type="pct"/>
            <w:gridSpan w:val="2"/>
            <w:shd w:val="clear" w:color="auto" w:fill="auto"/>
          </w:tcPr>
          <w:p w14:paraId="11B8B032" w14:textId="77777777" w:rsidR="00BB6117" w:rsidRPr="00221890" w:rsidRDefault="00BB6117" w:rsidP="00206772">
            <w:pPr>
              <w:pStyle w:val="ENoteTableText"/>
              <w:tabs>
                <w:tab w:val="center" w:leader="dot" w:pos="2268"/>
              </w:tabs>
            </w:pPr>
            <w:r w:rsidRPr="00221890">
              <w:t>Division</w:t>
            </w:r>
            <w:r w:rsidR="007A7BFD" w:rsidRPr="00221890">
              <w:t> </w:t>
            </w:r>
            <w:r w:rsidRPr="00221890">
              <w:t>041.5 heading</w:t>
            </w:r>
            <w:r w:rsidRPr="00221890">
              <w:tab/>
            </w:r>
          </w:p>
        </w:tc>
        <w:tc>
          <w:tcPr>
            <w:tcW w:w="3517" w:type="pct"/>
            <w:gridSpan w:val="2"/>
            <w:shd w:val="clear" w:color="auto" w:fill="auto"/>
          </w:tcPr>
          <w:p w14:paraId="754C3112" w14:textId="77777777" w:rsidR="00BB6117" w:rsidRPr="00221890" w:rsidRDefault="00BB6117" w:rsidP="00206772">
            <w:pPr>
              <w:pStyle w:val="ENoteTableText"/>
            </w:pPr>
            <w:r w:rsidRPr="00221890">
              <w:t>ad F2016L01390</w:t>
            </w:r>
          </w:p>
        </w:tc>
      </w:tr>
      <w:tr w:rsidR="00BB6117" w:rsidRPr="00221890" w14:paraId="40F20F9A" w14:textId="77777777" w:rsidTr="002A7DC4">
        <w:trPr>
          <w:cantSplit/>
        </w:trPr>
        <w:tc>
          <w:tcPr>
            <w:tcW w:w="1483" w:type="pct"/>
            <w:gridSpan w:val="2"/>
            <w:shd w:val="clear" w:color="auto" w:fill="auto"/>
          </w:tcPr>
          <w:p w14:paraId="2D76401E" w14:textId="77777777" w:rsidR="00BB6117" w:rsidRPr="00221890" w:rsidRDefault="00BB6117" w:rsidP="00206772">
            <w:pPr>
              <w:pStyle w:val="ENoteTableText"/>
              <w:tabs>
                <w:tab w:val="center" w:leader="dot" w:pos="2268"/>
              </w:tabs>
            </w:pPr>
            <w:r w:rsidRPr="00221890">
              <w:t>Subdivision</w:t>
            </w:r>
            <w:r w:rsidR="007A7BFD" w:rsidRPr="00221890">
              <w:t> </w:t>
            </w:r>
            <w:r w:rsidRPr="00221890">
              <w:t>041.51 heading</w:t>
            </w:r>
            <w:r w:rsidRPr="00221890">
              <w:tab/>
            </w:r>
          </w:p>
        </w:tc>
        <w:tc>
          <w:tcPr>
            <w:tcW w:w="3517" w:type="pct"/>
            <w:gridSpan w:val="2"/>
            <w:shd w:val="clear" w:color="auto" w:fill="auto"/>
          </w:tcPr>
          <w:p w14:paraId="2C868D93" w14:textId="77777777" w:rsidR="00BB6117" w:rsidRPr="00221890" w:rsidRDefault="00BB6117" w:rsidP="00206772">
            <w:pPr>
              <w:pStyle w:val="ENoteTableText"/>
            </w:pPr>
            <w:r w:rsidRPr="00221890">
              <w:t>rep F2016L01390</w:t>
            </w:r>
          </w:p>
        </w:tc>
      </w:tr>
      <w:tr w:rsidR="00BB6117" w:rsidRPr="00221890" w14:paraId="742DB204" w14:textId="77777777" w:rsidTr="002A7DC4">
        <w:trPr>
          <w:cantSplit/>
        </w:trPr>
        <w:tc>
          <w:tcPr>
            <w:tcW w:w="1483" w:type="pct"/>
            <w:gridSpan w:val="2"/>
            <w:shd w:val="clear" w:color="auto" w:fill="auto"/>
          </w:tcPr>
          <w:p w14:paraId="214D6090" w14:textId="77777777" w:rsidR="00BB6117" w:rsidRPr="00221890" w:rsidRDefault="00BB6117" w:rsidP="00206772">
            <w:pPr>
              <w:pStyle w:val="ENoteTableText"/>
              <w:tabs>
                <w:tab w:val="center" w:leader="dot" w:pos="2268"/>
              </w:tabs>
            </w:pPr>
            <w:r w:rsidRPr="00221890">
              <w:t>c. 041.511</w:t>
            </w:r>
            <w:r w:rsidRPr="00221890">
              <w:tab/>
            </w:r>
          </w:p>
        </w:tc>
        <w:tc>
          <w:tcPr>
            <w:tcW w:w="3517" w:type="pct"/>
            <w:gridSpan w:val="2"/>
            <w:shd w:val="clear" w:color="auto" w:fill="auto"/>
          </w:tcPr>
          <w:p w14:paraId="307E3115" w14:textId="77777777" w:rsidR="00BB6117" w:rsidRPr="00221890" w:rsidRDefault="00BB6117" w:rsidP="00206772">
            <w:pPr>
              <w:pStyle w:val="ENoteTableText"/>
            </w:pPr>
            <w:r w:rsidRPr="00221890">
              <w:t>am. 2001 No.</w:t>
            </w:r>
            <w:r w:rsidR="007A7BFD" w:rsidRPr="00221890">
              <w:t> </w:t>
            </w:r>
            <w:r w:rsidRPr="00221890">
              <w:t>86</w:t>
            </w:r>
          </w:p>
        </w:tc>
      </w:tr>
      <w:tr w:rsidR="00BB6117" w:rsidRPr="00221890" w14:paraId="7D80423C" w14:textId="77777777" w:rsidTr="002A7DC4">
        <w:trPr>
          <w:cantSplit/>
        </w:trPr>
        <w:tc>
          <w:tcPr>
            <w:tcW w:w="1483" w:type="pct"/>
            <w:gridSpan w:val="2"/>
            <w:shd w:val="clear" w:color="auto" w:fill="auto"/>
          </w:tcPr>
          <w:p w14:paraId="181336EC" w14:textId="77777777" w:rsidR="00BB6117" w:rsidRPr="00221890" w:rsidRDefault="00BB6117" w:rsidP="00206772">
            <w:pPr>
              <w:pStyle w:val="ENoteTableText"/>
              <w:tabs>
                <w:tab w:val="center" w:leader="dot" w:pos="2268"/>
              </w:tabs>
            </w:pPr>
            <w:r w:rsidRPr="00221890">
              <w:t>c. 041.611</w:t>
            </w:r>
            <w:r w:rsidRPr="00221890">
              <w:tab/>
            </w:r>
          </w:p>
        </w:tc>
        <w:tc>
          <w:tcPr>
            <w:tcW w:w="3517" w:type="pct"/>
            <w:gridSpan w:val="2"/>
            <w:shd w:val="clear" w:color="auto" w:fill="auto"/>
          </w:tcPr>
          <w:p w14:paraId="342EABC4"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63CC40AE" w14:textId="77777777" w:rsidTr="002A7DC4">
        <w:trPr>
          <w:cantSplit/>
        </w:trPr>
        <w:tc>
          <w:tcPr>
            <w:tcW w:w="1483" w:type="pct"/>
            <w:gridSpan w:val="2"/>
            <w:shd w:val="clear" w:color="auto" w:fill="auto"/>
          </w:tcPr>
          <w:p w14:paraId="3C79F54D"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2DC46E67" w14:textId="77777777" w:rsidR="00BB6117" w:rsidRPr="00221890" w:rsidRDefault="00BB6117" w:rsidP="00206772">
            <w:pPr>
              <w:pStyle w:val="ENoteTableText"/>
            </w:pPr>
            <w:r w:rsidRPr="00221890">
              <w:t>am F2017L01425 (disallowed)</w:t>
            </w:r>
          </w:p>
        </w:tc>
      </w:tr>
      <w:tr w:rsidR="00BB6117" w:rsidRPr="00221890" w14:paraId="54A5FBBE" w14:textId="77777777" w:rsidTr="002A7DC4">
        <w:trPr>
          <w:cantSplit/>
        </w:trPr>
        <w:tc>
          <w:tcPr>
            <w:tcW w:w="1483" w:type="pct"/>
            <w:gridSpan w:val="2"/>
            <w:shd w:val="clear" w:color="auto" w:fill="auto"/>
          </w:tcPr>
          <w:p w14:paraId="2DDA3631" w14:textId="77777777" w:rsidR="00BB6117" w:rsidRPr="00221890" w:rsidRDefault="00BB6117" w:rsidP="00206772">
            <w:pPr>
              <w:pStyle w:val="ENoteTableText"/>
              <w:tabs>
                <w:tab w:val="center" w:leader="dot" w:pos="2268"/>
              </w:tabs>
            </w:pPr>
            <w:r w:rsidRPr="00221890">
              <w:t>Division</w:t>
            </w:r>
            <w:r w:rsidR="007A7BFD" w:rsidRPr="00221890">
              <w:t> </w:t>
            </w:r>
            <w:r w:rsidRPr="00221890">
              <w:t>041.7</w:t>
            </w:r>
            <w:r w:rsidRPr="00221890">
              <w:tab/>
            </w:r>
          </w:p>
        </w:tc>
        <w:tc>
          <w:tcPr>
            <w:tcW w:w="3517" w:type="pct"/>
            <w:gridSpan w:val="2"/>
            <w:shd w:val="clear" w:color="auto" w:fill="auto"/>
          </w:tcPr>
          <w:p w14:paraId="275DCD9E"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75FF18B3" w14:textId="77777777" w:rsidTr="002A7DC4">
        <w:trPr>
          <w:cantSplit/>
        </w:trPr>
        <w:tc>
          <w:tcPr>
            <w:tcW w:w="1483" w:type="pct"/>
            <w:gridSpan w:val="2"/>
            <w:shd w:val="clear" w:color="auto" w:fill="auto"/>
          </w:tcPr>
          <w:p w14:paraId="7EB77D97" w14:textId="77777777" w:rsidR="00BB6117" w:rsidRPr="00221890" w:rsidRDefault="00BB6117" w:rsidP="00206772">
            <w:pPr>
              <w:pStyle w:val="ENoteTableText"/>
              <w:tabs>
                <w:tab w:val="center" w:leader="dot" w:pos="2268"/>
              </w:tabs>
            </w:pPr>
            <w:r w:rsidRPr="00221890">
              <w:t>c. 041.711</w:t>
            </w:r>
            <w:r w:rsidRPr="00221890">
              <w:tab/>
            </w:r>
          </w:p>
        </w:tc>
        <w:tc>
          <w:tcPr>
            <w:tcW w:w="3517" w:type="pct"/>
            <w:gridSpan w:val="2"/>
            <w:shd w:val="clear" w:color="auto" w:fill="auto"/>
          </w:tcPr>
          <w:p w14:paraId="6059F454" w14:textId="77777777" w:rsidR="00BB6117" w:rsidRPr="00221890" w:rsidRDefault="00BB6117" w:rsidP="00206772">
            <w:pPr>
              <w:pStyle w:val="ENoteTableText"/>
            </w:pPr>
            <w:r w:rsidRPr="00221890">
              <w:t>rep. 2012 No.</w:t>
            </w:r>
            <w:r w:rsidR="007A7BFD" w:rsidRPr="00221890">
              <w:t> </w:t>
            </w:r>
            <w:r w:rsidRPr="00221890">
              <w:t>256</w:t>
            </w:r>
          </w:p>
        </w:tc>
      </w:tr>
      <w:tr w:rsidR="00BB6117" w:rsidRPr="00221890" w14:paraId="365AE524" w14:textId="77777777" w:rsidTr="002A7DC4">
        <w:trPr>
          <w:cantSplit/>
        </w:trPr>
        <w:tc>
          <w:tcPr>
            <w:tcW w:w="1483" w:type="pct"/>
            <w:gridSpan w:val="2"/>
            <w:shd w:val="clear" w:color="auto" w:fill="auto"/>
          </w:tcPr>
          <w:p w14:paraId="5663713A" w14:textId="77777777" w:rsidR="00BB6117" w:rsidRPr="00221890" w:rsidRDefault="00BB6117" w:rsidP="00206772">
            <w:pPr>
              <w:pStyle w:val="ENoteTableText"/>
              <w:tabs>
                <w:tab w:val="center" w:leader="dot" w:pos="2268"/>
              </w:tabs>
            </w:pPr>
            <w:r w:rsidRPr="00221890">
              <w:t>Part</w:t>
            </w:r>
            <w:r w:rsidR="007A7BFD" w:rsidRPr="00221890">
              <w:t> </w:t>
            </w:r>
            <w:r w:rsidRPr="00221890">
              <w:t>042</w:t>
            </w:r>
            <w:r w:rsidRPr="00221890">
              <w:tab/>
            </w:r>
          </w:p>
        </w:tc>
        <w:tc>
          <w:tcPr>
            <w:tcW w:w="3517" w:type="pct"/>
            <w:gridSpan w:val="2"/>
            <w:shd w:val="clear" w:color="auto" w:fill="auto"/>
          </w:tcPr>
          <w:p w14:paraId="3FFBB4FB"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6C407E17" w14:textId="77777777" w:rsidTr="002A7DC4">
        <w:trPr>
          <w:cantSplit/>
        </w:trPr>
        <w:tc>
          <w:tcPr>
            <w:tcW w:w="1483" w:type="pct"/>
            <w:gridSpan w:val="2"/>
            <w:shd w:val="clear" w:color="auto" w:fill="auto"/>
          </w:tcPr>
          <w:p w14:paraId="58155564" w14:textId="77777777" w:rsidR="00BB6117" w:rsidRPr="00221890" w:rsidRDefault="00BB6117" w:rsidP="00206772">
            <w:pPr>
              <w:pStyle w:val="ENoteTableText"/>
              <w:tabs>
                <w:tab w:val="center" w:leader="dot" w:pos="2268"/>
              </w:tabs>
            </w:pPr>
            <w:r w:rsidRPr="00221890">
              <w:t>c. 042.211</w:t>
            </w:r>
            <w:r w:rsidRPr="00221890">
              <w:tab/>
            </w:r>
          </w:p>
        </w:tc>
        <w:tc>
          <w:tcPr>
            <w:tcW w:w="3517" w:type="pct"/>
            <w:gridSpan w:val="2"/>
            <w:shd w:val="clear" w:color="auto" w:fill="auto"/>
          </w:tcPr>
          <w:p w14:paraId="4579C9D3"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46BC606D" w14:textId="77777777" w:rsidTr="002A7DC4">
        <w:trPr>
          <w:cantSplit/>
        </w:trPr>
        <w:tc>
          <w:tcPr>
            <w:tcW w:w="1483" w:type="pct"/>
            <w:gridSpan w:val="2"/>
            <w:shd w:val="clear" w:color="auto" w:fill="auto"/>
          </w:tcPr>
          <w:p w14:paraId="01321B6A" w14:textId="77777777" w:rsidR="00BB6117" w:rsidRPr="00221890" w:rsidRDefault="00BB6117" w:rsidP="00206772">
            <w:pPr>
              <w:pStyle w:val="ENoteTableText"/>
            </w:pPr>
          </w:p>
        </w:tc>
        <w:tc>
          <w:tcPr>
            <w:tcW w:w="3517" w:type="pct"/>
            <w:gridSpan w:val="2"/>
            <w:shd w:val="clear" w:color="auto" w:fill="auto"/>
          </w:tcPr>
          <w:p w14:paraId="7A526A13"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7ACF0CAF" w14:textId="77777777" w:rsidTr="002A7DC4">
        <w:trPr>
          <w:cantSplit/>
        </w:trPr>
        <w:tc>
          <w:tcPr>
            <w:tcW w:w="1483" w:type="pct"/>
            <w:gridSpan w:val="2"/>
            <w:shd w:val="clear" w:color="auto" w:fill="auto"/>
          </w:tcPr>
          <w:p w14:paraId="43CC0ED6" w14:textId="77777777" w:rsidR="00BB6117" w:rsidRPr="00221890" w:rsidRDefault="00BB6117" w:rsidP="00206772">
            <w:pPr>
              <w:pStyle w:val="ENoteTableText"/>
              <w:tabs>
                <w:tab w:val="center" w:leader="dot" w:pos="2268"/>
              </w:tabs>
            </w:pPr>
            <w:r w:rsidRPr="00221890">
              <w:t>c. 042.212</w:t>
            </w:r>
            <w:r w:rsidRPr="00221890">
              <w:tab/>
            </w:r>
          </w:p>
        </w:tc>
        <w:tc>
          <w:tcPr>
            <w:tcW w:w="3517" w:type="pct"/>
            <w:gridSpan w:val="2"/>
            <w:shd w:val="clear" w:color="auto" w:fill="auto"/>
          </w:tcPr>
          <w:p w14:paraId="06620E66"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278A6884" w14:textId="77777777" w:rsidTr="002A7DC4">
        <w:trPr>
          <w:cantSplit/>
        </w:trPr>
        <w:tc>
          <w:tcPr>
            <w:tcW w:w="1483" w:type="pct"/>
            <w:gridSpan w:val="2"/>
            <w:shd w:val="clear" w:color="auto" w:fill="auto"/>
          </w:tcPr>
          <w:p w14:paraId="7426872A" w14:textId="77777777" w:rsidR="00BB6117" w:rsidRPr="00221890" w:rsidRDefault="00BB6117" w:rsidP="00206772">
            <w:pPr>
              <w:pStyle w:val="ENoteTableText"/>
              <w:tabs>
                <w:tab w:val="center" w:leader="dot" w:pos="2268"/>
              </w:tabs>
            </w:pPr>
            <w:r w:rsidRPr="00221890">
              <w:t>c. 042.221</w:t>
            </w:r>
            <w:r w:rsidRPr="00221890">
              <w:tab/>
            </w:r>
          </w:p>
        </w:tc>
        <w:tc>
          <w:tcPr>
            <w:tcW w:w="3517" w:type="pct"/>
            <w:gridSpan w:val="2"/>
            <w:shd w:val="clear" w:color="auto" w:fill="auto"/>
          </w:tcPr>
          <w:p w14:paraId="051C3E30"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6CBC1BAE" w14:textId="77777777" w:rsidTr="002A7DC4">
        <w:trPr>
          <w:cantSplit/>
        </w:trPr>
        <w:tc>
          <w:tcPr>
            <w:tcW w:w="1483" w:type="pct"/>
            <w:gridSpan w:val="2"/>
            <w:shd w:val="clear" w:color="auto" w:fill="auto"/>
          </w:tcPr>
          <w:p w14:paraId="03D868D2" w14:textId="77777777" w:rsidR="00BB6117" w:rsidRPr="00221890" w:rsidRDefault="00BB6117" w:rsidP="00206772">
            <w:pPr>
              <w:pStyle w:val="ENoteTableText"/>
              <w:tabs>
                <w:tab w:val="center" w:leader="dot" w:pos="2268"/>
              </w:tabs>
            </w:pPr>
            <w:r w:rsidRPr="00221890">
              <w:t>c. 042.411</w:t>
            </w:r>
            <w:r w:rsidRPr="00221890">
              <w:tab/>
            </w:r>
          </w:p>
        </w:tc>
        <w:tc>
          <w:tcPr>
            <w:tcW w:w="3517" w:type="pct"/>
            <w:gridSpan w:val="2"/>
            <w:shd w:val="clear" w:color="auto" w:fill="auto"/>
          </w:tcPr>
          <w:p w14:paraId="203A041A"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20327407" w14:textId="77777777" w:rsidTr="002A7DC4">
        <w:trPr>
          <w:cantSplit/>
        </w:trPr>
        <w:tc>
          <w:tcPr>
            <w:tcW w:w="1483" w:type="pct"/>
            <w:gridSpan w:val="2"/>
            <w:shd w:val="clear" w:color="auto" w:fill="auto"/>
          </w:tcPr>
          <w:p w14:paraId="077ED1EF" w14:textId="77777777" w:rsidR="00BB6117" w:rsidRPr="00221890" w:rsidRDefault="00BB6117" w:rsidP="00206772">
            <w:pPr>
              <w:pStyle w:val="ENoteTableText"/>
              <w:tabs>
                <w:tab w:val="center" w:leader="dot" w:pos="2268"/>
              </w:tabs>
            </w:pPr>
            <w:r w:rsidRPr="00221890">
              <w:t>c. 042.511</w:t>
            </w:r>
            <w:r w:rsidRPr="00221890">
              <w:tab/>
            </w:r>
          </w:p>
        </w:tc>
        <w:tc>
          <w:tcPr>
            <w:tcW w:w="3517" w:type="pct"/>
            <w:gridSpan w:val="2"/>
            <w:shd w:val="clear" w:color="auto" w:fill="auto"/>
          </w:tcPr>
          <w:p w14:paraId="27486AB5"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18E4C118" w14:textId="77777777" w:rsidTr="002A7DC4">
        <w:trPr>
          <w:cantSplit/>
        </w:trPr>
        <w:tc>
          <w:tcPr>
            <w:tcW w:w="1483" w:type="pct"/>
            <w:gridSpan w:val="2"/>
            <w:shd w:val="clear" w:color="auto" w:fill="auto"/>
          </w:tcPr>
          <w:p w14:paraId="4A99F4F4" w14:textId="77777777" w:rsidR="00BB6117" w:rsidRPr="00221890" w:rsidRDefault="00BB6117" w:rsidP="00206772">
            <w:pPr>
              <w:pStyle w:val="ENoteTableText"/>
              <w:tabs>
                <w:tab w:val="center" w:leader="dot" w:pos="2268"/>
              </w:tabs>
            </w:pPr>
            <w:r w:rsidRPr="00221890">
              <w:t>c. 042.611</w:t>
            </w:r>
            <w:r w:rsidRPr="00221890">
              <w:tab/>
            </w:r>
          </w:p>
        </w:tc>
        <w:tc>
          <w:tcPr>
            <w:tcW w:w="3517" w:type="pct"/>
            <w:gridSpan w:val="2"/>
            <w:shd w:val="clear" w:color="auto" w:fill="auto"/>
          </w:tcPr>
          <w:p w14:paraId="0F570844"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1BF4CA7E" w14:textId="77777777" w:rsidTr="002A7DC4">
        <w:trPr>
          <w:cantSplit/>
        </w:trPr>
        <w:tc>
          <w:tcPr>
            <w:tcW w:w="1483" w:type="pct"/>
            <w:gridSpan w:val="2"/>
            <w:shd w:val="clear" w:color="auto" w:fill="auto"/>
          </w:tcPr>
          <w:p w14:paraId="1AD06587" w14:textId="77777777" w:rsidR="00BB6117" w:rsidRPr="00221890" w:rsidRDefault="00BB6117" w:rsidP="00206772">
            <w:pPr>
              <w:pStyle w:val="ENoteTableText"/>
            </w:pPr>
          </w:p>
        </w:tc>
        <w:tc>
          <w:tcPr>
            <w:tcW w:w="3517" w:type="pct"/>
            <w:gridSpan w:val="2"/>
            <w:shd w:val="clear" w:color="auto" w:fill="auto"/>
          </w:tcPr>
          <w:p w14:paraId="47D39B2C"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13F741E2" w14:textId="77777777" w:rsidTr="002A7DC4">
        <w:trPr>
          <w:cantSplit/>
        </w:trPr>
        <w:tc>
          <w:tcPr>
            <w:tcW w:w="1483" w:type="pct"/>
            <w:gridSpan w:val="2"/>
            <w:shd w:val="clear" w:color="auto" w:fill="auto"/>
          </w:tcPr>
          <w:p w14:paraId="1908FFA5" w14:textId="77777777" w:rsidR="00BB6117" w:rsidRPr="00221890" w:rsidRDefault="00BB6117" w:rsidP="00206772">
            <w:pPr>
              <w:pStyle w:val="ENoteTableText"/>
              <w:tabs>
                <w:tab w:val="center" w:leader="dot" w:pos="2268"/>
              </w:tabs>
            </w:pPr>
            <w:r w:rsidRPr="00221890">
              <w:t>cc. 042.711, 042.712</w:t>
            </w:r>
            <w:r w:rsidRPr="00221890">
              <w:tab/>
            </w:r>
          </w:p>
        </w:tc>
        <w:tc>
          <w:tcPr>
            <w:tcW w:w="3517" w:type="pct"/>
            <w:gridSpan w:val="2"/>
            <w:shd w:val="clear" w:color="auto" w:fill="auto"/>
          </w:tcPr>
          <w:p w14:paraId="09441571" w14:textId="77777777" w:rsidR="00BB6117" w:rsidRPr="00221890" w:rsidRDefault="00BB6117" w:rsidP="00206772">
            <w:pPr>
              <w:pStyle w:val="ENoteTableText"/>
            </w:pPr>
            <w:r w:rsidRPr="00221890">
              <w:t>rep. 1995 No.</w:t>
            </w:r>
            <w:r w:rsidR="007A7BFD" w:rsidRPr="00221890">
              <w:t> </w:t>
            </w:r>
            <w:r w:rsidRPr="00221890">
              <w:t>411</w:t>
            </w:r>
          </w:p>
        </w:tc>
      </w:tr>
      <w:tr w:rsidR="00BB6117" w:rsidRPr="00221890" w14:paraId="1A7920C7" w14:textId="77777777" w:rsidTr="002A7DC4">
        <w:trPr>
          <w:cantSplit/>
        </w:trPr>
        <w:tc>
          <w:tcPr>
            <w:tcW w:w="1483" w:type="pct"/>
            <w:gridSpan w:val="2"/>
            <w:shd w:val="clear" w:color="auto" w:fill="auto"/>
          </w:tcPr>
          <w:p w14:paraId="0FA72690" w14:textId="77777777" w:rsidR="00BB6117" w:rsidRPr="00221890" w:rsidRDefault="00BB6117" w:rsidP="00206772">
            <w:pPr>
              <w:pStyle w:val="ENoteTableText"/>
            </w:pPr>
            <w:r w:rsidRPr="00221890">
              <w:rPr>
                <w:b/>
              </w:rPr>
              <w:t>Part</w:t>
            </w:r>
            <w:r w:rsidR="007A7BFD" w:rsidRPr="00221890">
              <w:rPr>
                <w:b/>
              </w:rPr>
              <w:t> </w:t>
            </w:r>
            <w:r w:rsidRPr="00221890">
              <w:rPr>
                <w:b/>
              </w:rPr>
              <w:t>050</w:t>
            </w:r>
          </w:p>
        </w:tc>
        <w:tc>
          <w:tcPr>
            <w:tcW w:w="3517" w:type="pct"/>
            <w:gridSpan w:val="2"/>
            <w:shd w:val="clear" w:color="auto" w:fill="auto"/>
          </w:tcPr>
          <w:p w14:paraId="1A7F2347" w14:textId="77777777" w:rsidR="00BB6117" w:rsidRPr="00221890" w:rsidRDefault="00BB6117" w:rsidP="00206772">
            <w:pPr>
              <w:pStyle w:val="ENoteTableText"/>
            </w:pPr>
          </w:p>
        </w:tc>
      </w:tr>
      <w:tr w:rsidR="00BB6117" w:rsidRPr="00221890" w14:paraId="1B30CD09" w14:textId="77777777" w:rsidTr="002A7DC4">
        <w:trPr>
          <w:cantSplit/>
        </w:trPr>
        <w:tc>
          <w:tcPr>
            <w:tcW w:w="1483" w:type="pct"/>
            <w:gridSpan w:val="2"/>
            <w:shd w:val="clear" w:color="auto" w:fill="auto"/>
          </w:tcPr>
          <w:p w14:paraId="33EB3ECC" w14:textId="77777777" w:rsidR="00BB6117" w:rsidRPr="00221890" w:rsidRDefault="00BB6117" w:rsidP="00206772">
            <w:pPr>
              <w:pStyle w:val="ENoteTableText"/>
              <w:tabs>
                <w:tab w:val="center" w:leader="dot" w:pos="2268"/>
              </w:tabs>
            </w:pPr>
            <w:r w:rsidRPr="00221890">
              <w:t>Part</w:t>
            </w:r>
            <w:r w:rsidR="007A7BFD" w:rsidRPr="00221890">
              <w:t> </w:t>
            </w:r>
            <w:r w:rsidRPr="00221890">
              <w:t>050 heading</w:t>
            </w:r>
            <w:r w:rsidRPr="00221890">
              <w:tab/>
            </w:r>
          </w:p>
        </w:tc>
        <w:tc>
          <w:tcPr>
            <w:tcW w:w="3517" w:type="pct"/>
            <w:gridSpan w:val="2"/>
            <w:shd w:val="clear" w:color="auto" w:fill="auto"/>
          </w:tcPr>
          <w:p w14:paraId="62D4DD0B" w14:textId="77777777" w:rsidR="00BB6117" w:rsidRPr="00221890" w:rsidRDefault="00BB6117" w:rsidP="00206772">
            <w:pPr>
              <w:pStyle w:val="ENoteTableText"/>
            </w:pPr>
            <w:r w:rsidRPr="00221890">
              <w:t>rs. 1994 No.</w:t>
            </w:r>
            <w:r w:rsidR="007A7BFD" w:rsidRPr="00221890">
              <w:t> </w:t>
            </w:r>
            <w:r w:rsidRPr="00221890">
              <w:t>280</w:t>
            </w:r>
          </w:p>
        </w:tc>
      </w:tr>
      <w:tr w:rsidR="00BB6117" w:rsidRPr="00221890" w14:paraId="441BE323" w14:textId="77777777" w:rsidTr="002A7DC4">
        <w:trPr>
          <w:cantSplit/>
        </w:trPr>
        <w:tc>
          <w:tcPr>
            <w:tcW w:w="1483" w:type="pct"/>
            <w:gridSpan w:val="2"/>
            <w:shd w:val="clear" w:color="auto" w:fill="auto"/>
          </w:tcPr>
          <w:p w14:paraId="3A36842C" w14:textId="77777777" w:rsidR="00BB6117" w:rsidRPr="00221890" w:rsidRDefault="00BB6117" w:rsidP="00206772">
            <w:pPr>
              <w:pStyle w:val="ENoteTableText"/>
            </w:pPr>
          </w:p>
        </w:tc>
        <w:tc>
          <w:tcPr>
            <w:tcW w:w="3517" w:type="pct"/>
            <w:gridSpan w:val="2"/>
            <w:shd w:val="clear" w:color="auto" w:fill="auto"/>
          </w:tcPr>
          <w:p w14:paraId="587964C6"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427C8DF2" w14:textId="77777777" w:rsidTr="002A7DC4">
        <w:trPr>
          <w:cantSplit/>
        </w:trPr>
        <w:tc>
          <w:tcPr>
            <w:tcW w:w="1483" w:type="pct"/>
            <w:gridSpan w:val="2"/>
            <w:shd w:val="clear" w:color="auto" w:fill="auto"/>
          </w:tcPr>
          <w:p w14:paraId="7CE57C12" w14:textId="77777777" w:rsidR="00BB6117" w:rsidRPr="00221890" w:rsidRDefault="00BB6117" w:rsidP="00206772">
            <w:pPr>
              <w:pStyle w:val="ENoteTableText"/>
              <w:tabs>
                <w:tab w:val="center" w:leader="dot" w:pos="2268"/>
              </w:tabs>
            </w:pPr>
            <w:r w:rsidRPr="00221890">
              <w:t>Division</w:t>
            </w:r>
            <w:r w:rsidR="007A7BFD" w:rsidRPr="00221890">
              <w:t> </w:t>
            </w:r>
            <w:r w:rsidRPr="00221890">
              <w:t>050.1</w:t>
            </w:r>
            <w:r w:rsidRPr="00221890">
              <w:tab/>
            </w:r>
          </w:p>
        </w:tc>
        <w:tc>
          <w:tcPr>
            <w:tcW w:w="3517" w:type="pct"/>
            <w:gridSpan w:val="2"/>
            <w:shd w:val="clear" w:color="auto" w:fill="auto"/>
          </w:tcPr>
          <w:p w14:paraId="0AD5ADE3" w14:textId="77777777" w:rsidR="00BB6117" w:rsidRPr="00221890" w:rsidRDefault="00BB6117" w:rsidP="00206772">
            <w:pPr>
              <w:pStyle w:val="ENoteTableText"/>
            </w:pPr>
            <w:r w:rsidRPr="00221890">
              <w:t>am. 1994 No.</w:t>
            </w:r>
            <w:r w:rsidR="007A7BFD" w:rsidRPr="00221890">
              <w:t> </w:t>
            </w:r>
            <w:r w:rsidRPr="00221890">
              <w:t>376</w:t>
            </w:r>
          </w:p>
        </w:tc>
      </w:tr>
      <w:tr w:rsidR="00BB6117" w:rsidRPr="00221890" w14:paraId="328ED033" w14:textId="77777777" w:rsidTr="002A7DC4">
        <w:trPr>
          <w:cantSplit/>
        </w:trPr>
        <w:tc>
          <w:tcPr>
            <w:tcW w:w="1483" w:type="pct"/>
            <w:gridSpan w:val="2"/>
            <w:shd w:val="clear" w:color="auto" w:fill="auto"/>
          </w:tcPr>
          <w:p w14:paraId="3F5E4465" w14:textId="77777777" w:rsidR="00BB6117" w:rsidRPr="00221890" w:rsidRDefault="00BB6117" w:rsidP="00206772">
            <w:pPr>
              <w:pStyle w:val="ENoteTableText"/>
            </w:pPr>
          </w:p>
        </w:tc>
        <w:tc>
          <w:tcPr>
            <w:tcW w:w="3517" w:type="pct"/>
            <w:gridSpan w:val="2"/>
            <w:shd w:val="clear" w:color="auto" w:fill="auto"/>
          </w:tcPr>
          <w:p w14:paraId="1E72BB79" w14:textId="77777777" w:rsidR="00BB6117" w:rsidRPr="00221890" w:rsidRDefault="00BB6117" w:rsidP="00206772">
            <w:pPr>
              <w:pStyle w:val="ENoteTableText"/>
            </w:pPr>
            <w:r w:rsidRPr="00221890">
              <w:t>rs No 103, 2015</w:t>
            </w:r>
          </w:p>
        </w:tc>
      </w:tr>
      <w:tr w:rsidR="00BB6117" w:rsidRPr="00221890" w14:paraId="7DB7F999" w14:textId="77777777" w:rsidTr="002A7DC4">
        <w:trPr>
          <w:cantSplit/>
        </w:trPr>
        <w:tc>
          <w:tcPr>
            <w:tcW w:w="1483" w:type="pct"/>
            <w:gridSpan w:val="2"/>
            <w:shd w:val="clear" w:color="auto" w:fill="auto"/>
          </w:tcPr>
          <w:p w14:paraId="2BD5F3B2" w14:textId="77777777" w:rsidR="00BB6117" w:rsidRPr="00221890" w:rsidRDefault="00BB6117" w:rsidP="00206772">
            <w:pPr>
              <w:pStyle w:val="ENoteTableText"/>
              <w:tabs>
                <w:tab w:val="center" w:leader="dot" w:pos="2268"/>
              </w:tabs>
            </w:pPr>
            <w:r w:rsidRPr="00221890">
              <w:t>c. 050.111</w:t>
            </w:r>
            <w:r w:rsidRPr="00221890">
              <w:tab/>
            </w:r>
          </w:p>
        </w:tc>
        <w:tc>
          <w:tcPr>
            <w:tcW w:w="3517" w:type="pct"/>
            <w:gridSpan w:val="2"/>
            <w:shd w:val="clear" w:color="auto" w:fill="auto"/>
          </w:tcPr>
          <w:p w14:paraId="49F2ABDC" w14:textId="77777777" w:rsidR="00BB6117" w:rsidRPr="00221890" w:rsidRDefault="00BB6117" w:rsidP="00206772">
            <w:pPr>
              <w:pStyle w:val="ENoteTableText"/>
            </w:pPr>
            <w:r w:rsidRPr="00221890">
              <w:t>ad. 1994 No.</w:t>
            </w:r>
            <w:r w:rsidR="007A7BFD" w:rsidRPr="00221890">
              <w:t> </w:t>
            </w:r>
            <w:r w:rsidRPr="00221890">
              <w:t>376</w:t>
            </w:r>
          </w:p>
        </w:tc>
      </w:tr>
      <w:tr w:rsidR="00BB6117" w:rsidRPr="00221890" w14:paraId="18C33F56" w14:textId="77777777" w:rsidTr="002A7DC4">
        <w:trPr>
          <w:cantSplit/>
        </w:trPr>
        <w:tc>
          <w:tcPr>
            <w:tcW w:w="1483" w:type="pct"/>
            <w:gridSpan w:val="2"/>
            <w:shd w:val="clear" w:color="auto" w:fill="auto"/>
          </w:tcPr>
          <w:p w14:paraId="15EF6B41" w14:textId="77777777" w:rsidR="00BB6117" w:rsidRPr="00221890" w:rsidRDefault="00BB6117" w:rsidP="00206772">
            <w:pPr>
              <w:pStyle w:val="ENoteTableText"/>
            </w:pPr>
          </w:p>
        </w:tc>
        <w:tc>
          <w:tcPr>
            <w:tcW w:w="3517" w:type="pct"/>
            <w:gridSpan w:val="2"/>
            <w:shd w:val="clear" w:color="auto" w:fill="auto"/>
          </w:tcPr>
          <w:p w14:paraId="1CF25C14"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1B478D84" w14:textId="77777777" w:rsidTr="002A7DC4">
        <w:trPr>
          <w:cantSplit/>
        </w:trPr>
        <w:tc>
          <w:tcPr>
            <w:tcW w:w="1483" w:type="pct"/>
            <w:gridSpan w:val="2"/>
            <w:shd w:val="clear" w:color="auto" w:fill="auto"/>
          </w:tcPr>
          <w:p w14:paraId="15619871" w14:textId="77777777" w:rsidR="00BB6117" w:rsidRPr="00221890" w:rsidRDefault="00BB6117" w:rsidP="00206772">
            <w:pPr>
              <w:pStyle w:val="ENoteTableText"/>
            </w:pPr>
          </w:p>
        </w:tc>
        <w:tc>
          <w:tcPr>
            <w:tcW w:w="3517" w:type="pct"/>
            <w:gridSpan w:val="2"/>
            <w:shd w:val="clear" w:color="auto" w:fill="auto"/>
          </w:tcPr>
          <w:p w14:paraId="5C21E47E" w14:textId="77777777" w:rsidR="00BB6117" w:rsidRPr="00221890" w:rsidRDefault="00BB6117" w:rsidP="00206772">
            <w:pPr>
              <w:pStyle w:val="ENoteTableText"/>
            </w:pPr>
            <w:r w:rsidRPr="00221890">
              <w:t>rep No 103, 2015</w:t>
            </w:r>
          </w:p>
        </w:tc>
      </w:tr>
      <w:tr w:rsidR="00BB6117" w:rsidRPr="00221890" w14:paraId="24D3EBFE" w14:textId="77777777" w:rsidTr="002A7DC4">
        <w:trPr>
          <w:cantSplit/>
        </w:trPr>
        <w:tc>
          <w:tcPr>
            <w:tcW w:w="1483" w:type="pct"/>
            <w:gridSpan w:val="2"/>
            <w:shd w:val="clear" w:color="auto" w:fill="auto"/>
          </w:tcPr>
          <w:p w14:paraId="230CCF55" w14:textId="41DF3597" w:rsidR="00BB6117" w:rsidRPr="00221890" w:rsidRDefault="00BB6117" w:rsidP="00206772">
            <w:pPr>
              <w:pStyle w:val="ENoteTableText"/>
              <w:tabs>
                <w:tab w:val="center" w:leader="dot" w:pos="2268"/>
              </w:tabs>
            </w:pPr>
            <w:r w:rsidRPr="00221890">
              <w:t>c 050.211</w:t>
            </w:r>
            <w:r w:rsidRPr="00221890">
              <w:tab/>
            </w:r>
          </w:p>
        </w:tc>
        <w:tc>
          <w:tcPr>
            <w:tcW w:w="3517" w:type="pct"/>
            <w:gridSpan w:val="2"/>
            <w:shd w:val="clear" w:color="auto" w:fill="auto"/>
          </w:tcPr>
          <w:p w14:paraId="3D7AA335" w14:textId="04DE02FC" w:rsidR="00BB6117" w:rsidRPr="00221890" w:rsidRDefault="00BB6117" w:rsidP="00206772">
            <w:pPr>
              <w:pStyle w:val="ENoteTableText"/>
            </w:pPr>
            <w:r w:rsidRPr="00221890">
              <w:t xml:space="preserve">rs </w:t>
            </w:r>
            <w:r w:rsidR="00364071" w:rsidRPr="00221890">
              <w:t xml:space="preserve">No 280, </w:t>
            </w:r>
            <w:r w:rsidRPr="00221890">
              <w:t>1994</w:t>
            </w:r>
          </w:p>
        </w:tc>
      </w:tr>
      <w:tr w:rsidR="00BB6117" w:rsidRPr="00221890" w14:paraId="3CCB9A67" w14:textId="77777777" w:rsidTr="002A7DC4">
        <w:trPr>
          <w:cantSplit/>
        </w:trPr>
        <w:tc>
          <w:tcPr>
            <w:tcW w:w="1483" w:type="pct"/>
            <w:gridSpan w:val="2"/>
            <w:shd w:val="clear" w:color="auto" w:fill="auto"/>
          </w:tcPr>
          <w:p w14:paraId="71112A8A" w14:textId="77777777" w:rsidR="00BB6117" w:rsidRPr="00221890" w:rsidRDefault="00BB6117" w:rsidP="00206772">
            <w:pPr>
              <w:pStyle w:val="ENoteTableText"/>
            </w:pPr>
          </w:p>
        </w:tc>
        <w:tc>
          <w:tcPr>
            <w:tcW w:w="3517" w:type="pct"/>
            <w:gridSpan w:val="2"/>
            <w:shd w:val="clear" w:color="auto" w:fill="auto"/>
          </w:tcPr>
          <w:p w14:paraId="3A99E3F9" w14:textId="04C4FE34" w:rsidR="00BB6117" w:rsidRPr="00221890" w:rsidRDefault="00BB6117" w:rsidP="00206772">
            <w:pPr>
              <w:pStyle w:val="ENoteTableText"/>
            </w:pPr>
            <w:r w:rsidRPr="00221890">
              <w:t xml:space="preserve">am </w:t>
            </w:r>
            <w:r w:rsidR="00364071" w:rsidRPr="00221890">
              <w:t xml:space="preserve">No 81, </w:t>
            </w:r>
            <w:r w:rsidRPr="00221890">
              <w:t xml:space="preserve">1999; </w:t>
            </w:r>
            <w:r w:rsidR="00364071" w:rsidRPr="00221890">
              <w:t xml:space="preserve">No 86, </w:t>
            </w:r>
            <w:r w:rsidRPr="00221890">
              <w:t>2001; No</w:t>
            </w:r>
            <w:r w:rsidR="007A7BFD" w:rsidRPr="00221890">
              <w:t> </w:t>
            </w:r>
            <w:r w:rsidRPr="00221890">
              <w:t>131, 2013</w:t>
            </w:r>
            <w:r w:rsidR="008042A3" w:rsidRPr="00221890">
              <w:t>; Act No 93, 2023</w:t>
            </w:r>
          </w:p>
        </w:tc>
      </w:tr>
      <w:tr w:rsidR="00BB6117" w:rsidRPr="00221890" w14:paraId="6E61EF6D" w14:textId="77777777" w:rsidTr="002A7DC4">
        <w:trPr>
          <w:cantSplit/>
        </w:trPr>
        <w:tc>
          <w:tcPr>
            <w:tcW w:w="1483" w:type="pct"/>
            <w:gridSpan w:val="2"/>
            <w:shd w:val="clear" w:color="auto" w:fill="auto"/>
          </w:tcPr>
          <w:p w14:paraId="69EF3E2D" w14:textId="77777777" w:rsidR="00BB6117" w:rsidRPr="00221890" w:rsidRDefault="00BB6117" w:rsidP="00206772">
            <w:pPr>
              <w:pStyle w:val="ENoteTableText"/>
              <w:tabs>
                <w:tab w:val="center" w:leader="dot" w:pos="2268"/>
              </w:tabs>
            </w:pPr>
            <w:r w:rsidRPr="00221890">
              <w:t>c. 050.212</w:t>
            </w:r>
            <w:r w:rsidRPr="00221890">
              <w:tab/>
            </w:r>
          </w:p>
        </w:tc>
        <w:tc>
          <w:tcPr>
            <w:tcW w:w="3517" w:type="pct"/>
            <w:gridSpan w:val="2"/>
            <w:shd w:val="clear" w:color="auto" w:fill="auto"/>
          </w:tcPr>
          <w:p w14:paraId="1A313F9B" w14:textId="77777777" w:rsidR="00BB6117" w:rsidRPr="00221890" w:rsidRDefault="00BB6117" w:rsidP="00206772">
            <w:pPr>
              <w:pStyle w:val="ENoteTableText"/>
            </w:pPr>
            <w:r w:rsidRPr="00221890">
              <w:t>am. 1997 Nos. 109, 185 and 263; 1998 Nos. 210 and 304; 1999 Nos. 8, 68, 81, 259 and 321; 2000 No.</w:t>
            </w:r>
            <w:r w:rsidR="007A7BFD" w:rsidRPr="00221890">
              <w:t> </w:t>
            </w:r>
            <w:r w:rsidRPr="00221890">
              <w:t>62; 2001 No.</w:t>
            </w:r>
            <w:r w:rsidR="007A7BFD" w:rsidRPr="00221890">
              <w:t> </w:t>
            </w:r>
            <w:r w:rsidRPr="00221890">
              <w:t>86; 2002 No.</w:t>
            </w:r>
            <w:r w:rsidR="007A7BFD" w:rsidRPr="00221890">
              <w:t> </w:t>
            </w:r>
            <w:r w:rsidRPr="00221890">
              <w:t>348; 2003 No.</w:t>
            </w:r>
            <w:r w:rsidR="007A7BFD" w:rsidRPr="00221890">
              <w:t> </w:t>
            </w:r>
            <w:r w:rsidRPr="00221890">
              <w:t>94; 2005 No.</w:t>
            </w:r>
            <w:r w:rsidR="007A7BFD" w:rsidRPr="00221890">
              <w:t> </w:t>
            </w:r>
            <w:r w:rsidRPr="00221890">
              <w:t>172; 2008 No.</w:t>
            </w:r>
            <w:r w:rsidR="007A7BFD" w:rsidRPr="00221890">
              <w:t> </w:t>
            </w:r>
            <w:r w:rsidRPr="00221890">
              <w:t>91; 2009 Nos. 143 and 201; No 30, 2014; Act No 135, 2014; No 162, 2014; No 103, 2015; F2016L01390</w:t>
            </w:r>
          </w:p>
        </w:tc>
      </w:tr>
      <w:tr w:rsidR="00BB6117" w:rsidRPr="00221890" w14:paraId="2FCD5A54" w14:textId="77777777" w:rsidTr="002A7DC4">
        <w:trPr>
          <w:cantSplit/>
        </w:trPr>
        <w:tc>
          <w:tcPr>
            <w:tcW w:w="1483" w:type="pct"/>
            <w:gridSpan w:val="2"/>
            <w:shd w:val="clear" w:color="auto" w:fill="auto"/>
          </w:tcPr>
          <w:p w14:paraId="3E2B2BCC" w14:textId="77777777" w:rsidR="00BB6117" w:rsidRPr="00221890" w:rsidRDefault="00BB6117" w:rsidP="00206772">
            <w:pPr>
              <w:pStyle w:val="ENoteTableText"/>
              <w:tabs>
                <w:tab w:val="center" w:leader="dot" w:pos="2268"/>
              </w:tabs>
            </w:pPr>
            <w:r w:rsidRPr="00221890">
              <w:t>c. 050.213</w:t>
            </w:r>
            <w:r w:rsidRPr="00221890">
              <w:tab/>
            </w:r>
          </w:p>
        </w:tc>
        <w:tc>
          <w:tcPr>
            <w:tcW w:w="3517" w:type="pct"/>
            <w:gridSpan w:val="2"/>
            <w:shd w:val="clear" w:color="auto" w:fill="auto"/>
          </w:tcPr>
          <w:p w14:paraId="193C0D0D" w14:textId="77777777" w:rsidR="00BB6117" w:rsidRPr="00221890" w:rsidRDefault="00BB6117" w:rsidP="00206772">
            <w:pPr>
              <w:pStyle w:val="ENoteTableText"/>
            </w:pPr>
            <w:r w:rsidRPr="00221890">
              <w:t>rs. 1995 No.</w:t>
            </w:r>
            <w:r w:rsidR="007A7BFD" w:rsidRPr="00221890">
              <w:t> </w:t>
            </w:r>
            <w:r w:rsidRPr="00221890">
              <w:t>117</w:t>
            </w:r>
          </w:p>
        </w:tc>
      </w:tr>
      <w:tr w:rsidR="00BB6117" w:rsidRPr="00221890" w14:paraId="3C38926B" w14:textId="77777777" w:rsidTr="002A7DC4">
        <w:trPr>
          <w:cantSplit/>
        </w:trPr>
        <w:tc>
          <w:tcPr>
            <w:tcW w:w="1483" w:type="pct"/>
            <w:gridSpan w:val="2"/>
            <w:shd w:val="clear" w:color="auto" w:fill="auto"/>
          </w:tcPr>
          <w:p w14:paraId="740F219A" w14:textId="77777777" w:rsidR="00BB6117" w:rsidRPr="00221890" w:rsidRDefault="00BB6117" w:rsidP="00206772">
            <w:pPr>
              <w:pStyle w:val="ENoteTableText"/>
            </w:pPr>
          </w:p>
        </w:tc>
        <w:tc>
          <w:tcPr>
            <w:tcW w:w="3517" w:type="pct"/>
            <w:gridSpan w:val="2"/>
            <w:shd w:val="clear" w:color="auto" w:fill="auto"/>
          </w:tcPr>
          <w:p w14:paraId="03891007"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0D74FA31" w14:textId="77777777" w:rsidTr="002A7DC4">
        <w:trPr>
          <w:cantSplit/>
        </w:trPr>
        <w:tc>
          <w:tcPr>
            <w:tcW w:w="1483" w:type="pct"/>
            <w:gridSpan w:val="2"/>
            <w:shd w:val="clear" w:color="auto" w:fill="auto"/>
          </w:tcPr>
          <w:p w14:paraId="6155DD59" w14:textId="77777777" w:rsidR="00BB6117" w:rsidRPr="00221890" w:rsidRDefault="00BB6117" w:rsidP="00206772">
            <w:pPr>
              <w:pStyle w:val="ENoteTableText"/>
              <w:tabs>
                <w:tab w:val="center" w:leader="dot" w:pos="2268"/>
              </w:tabs>
            </w:pPr>
            <w:r w:rsidRPr="00221890">
              <w:t>c. 050.214</w:t>
            </w:r>
            <w:r w:rsidRPr="00221890">
              <w:tab/>
            </w:r>
          </w:p>
        </w:tc>
        <w:tc>
          <w:tcPr>
            <w:tcW w:w="3517" w:type="pct"/>
            <w:gridSpan w:val="2"/>
            <w:shd w:val="clear" w:color="auto" w:fill="auto"/>
          </w:tcPr>
          <w:p w14:paraId="36198E4D" w14:textId="77777777" w:rsidR="00BB6117" w:rsidRPr="00221890" w:rsidRDefault="00BB6117" w:rsidP="00206772">
            <w:pPr>
              <w:pStyle w:val="ENoteTableText"/>
            </w:pPr>
            <w:r w:rsidRPr="00221890">
              <w:t>rep. 2000 No.</w:t>
            </w:r>
            <w:r w:rsidR="007A7BFD" w:rsidRPr="00221890">
              <w:t> </w:t>
            </w:r>
            <w:r w:rsidRPr="00221890">
              <w:t>259</w:t>
            </w:r>
          </w:p>
        </w:tc>
      </w:tr>
      <w:tr w:rsidR="00BB6117" w:rsidRPr="00221890" w14:paraId="338E2DAD" w14:textId="77777777" w:rsidTr="002A7DC4">
        <w:trPr>
          <w:cantSplit/>
        </w:trPr>
        <w:tc>
          <w:tcPr>
            <w:tcW w:w="1483" w:type="pct"/>
            <w:gridSpan w:val="2"/>
            <w:shd w:val="clear" w:color="auto" w:fill="auto"/>
          </w:tcPr>
          <w:p w14:paraId="5BAED196" w14:textId="77777777" w:rsidR="00BB6117" w:rsidRPr="00221890" w:rsidRDefault="00BB6117" w:rsidP="00206772">
            <w:pPr>
              <w:pStyle w:val="ENoteTableText"/>
              <w:tabs>
                <w:tab w:val="center" w:leader="dot" w:pos="2268"/>
              </w:tabs>
            </w:pPr>
            <w:r w:rsidRPr="00221890">
              <w:t>Subdivision</w:t>
            </w:r>
            <w:r w:rsidR="007A7BFD" w:rsidRPr="00221890">
              <w:t> </w:t>
            </w:r>
            <w:r w:rsidRPr="00221890">
              <w:t>050.22 heading</w:t>
            </w:r>
            <w:r w:rsidRPr="00221890">
              <w:tab/>
            </w:r>
          </w:p>
        </w:tc>
        <w:tc>
          <w:tcPr>
            <w:tcW w:w="3517" w:type="pct"/>
            <w:gridSpan w:val="2"/>
            <w:shd w:val="clear" w:color="auto" w:fill="auto"/>
          </w:tcPr>
          <w:p w14:paraId="5CAB52A3" w14:textId="77777777" w:rsidR="00BB6117" w:rsidRPr="00221890" w:rsidRDefault="00BB6117" w:rsidP="00206772">
            <w:pPr>
              <w:pStyle w:val="ENoteTableText"/>
            </w:pPr>
            <w:r w:rsidRPr="00221890">
              <w:t>rs. 2000 No.</w:t>
            </w:r>
            <w:r w:rsidR="007A7BFD" w:rsidRPr="00221890">
              <w:t> </w:t>
            </w:r>
            <w:r w:rsidRPr="00221890">
              <w:t>259</w:t>
            </w:r>
          </w:p>
        </w:tc>
      </w:tr>
      <w:tr w:rsidR="00BB6117" w:rsidRPr="00221890" w14:paraId="77B02E67" w14:textId="77777777" w:rsidTr="002A7DC4">
        <w:trPr>
          <w:cantSplit/>
        </w:trPr>
        <w:tc>
          <w:tcPr>
            <w:tcW w:w="1483" w:type="pct"/>
            <w:gridSpan w:val="2"/>
            <w:shd w:val="clear" w:color="auto" w:fill="auto"/>
          </w:tcPr>
          <w:p w14:paraId="707B265A" w14:textId="77777777" w:rsidR="00BB6117" w:rsidRPr="00221890" w:rsidRDefault="00BB6117" w:rsidP="00206772">
            <w:pPr>
              <w:pStyle w:val="ENoteTableText"/>
              <w:tabs>
                <w:tab w:val="center" w:leader="dot" w:pos="2268"/>
              </w:tabs>
            </w:pPr>
            <w:r w:rsidRPr="00221890">
              <w:t>c. 050.221</w:t>
            </w:r>
            <w:r w:rsidRPr="00221890">
              <w:tab/>
            </w:r>
          </w:p>
        </w:tc>
        <w:tc>
          <w:tcPr>
            <w:tcW w:w="3517" w:type="pct"/>
            <w:gridSpan w:val="2"/>
            <w:shd w:val="clear" w:color="auto" w:fill="auto"/>
          </w:tcPr>
          <w:p w14:paraId="3F7B491A" w14:textId="77777777" w:rsidR="00BB6117" w:rsidRPr="00221890" w:rsidRDefault="00BB6117" w:rsidP="00206772">
            <w:pPr>
              <w:pStyle w:val="ENoteTableText"/>
            </w:pPr>
            <w:r w:rsidRPr="00221890">
              <w:t>am. 2000 No.</w:t>
            </w:r>
            <w:r w:rsidR="007A7BFD" w:rsidRPr="00221890">
              <w:t> </w:t>
            </w:r>
            <w:r w:rsidRPr="00221890">
              <w:t>259</w:t>
            </w:r>
          </w:p>
        </w:tc>
      </w:tr>
      <w:tr w:rsidR="00BB6117" w:rsidRPr="00221890" w14:paraId="531CDD8F" w14:textId="77777777" w:rsidTr="002A7DC4">
        <w:trPr>
          <w:cantSplit/>
        </w:trPr>
        <w:tc>
          <w:tcPr>
            <w:tcW w:w="1483" w:type="pct"/>
            <w:gridSpan w:val="2"/>
            <w:shd w:val="clear" w:color="auto" w:fill="auto"/>
          </w:tcPr>
          <w:p w14:paraId="3CF11BF4" w14:textId="77777777" w:rsidR="00BB6117" w:rsidRPr="00221890" w:rsidRDefault="00BB6117" w:rsidP="00206772">
            <w:pPr>
              <w:pStyle w:val="ENoteTableText"/>
              <w:tabs>
                <w:tab w:val="center" w:leader="dot" w:pos="2268"/>
              </w:tabs>
            </w:pPr>
            <w:r w:rsidRPr="00221890">
              <w:t>c 050.222</w:t>
            </w:r>
            <w:r w:rsidRPr="00221890">
              <w:tab/>
            </w:r>
          </w:p>
        </w:tc>
        <w:tc>
          <w:tcPr>
            <w:tcW w:w="3517" w:type="pct"/>
            <w:gridSpan w:val="2"/>
            <w:shd w:val="clear" w:color="auto" w:fill="auto"/>
          </w:tcPr>
          <w:p w14:paraId="08CA4745" w14:textId="77777777" w:rsidR="00BB6117" w:rsidRPr="00221890" w:rsidRDefault="00BB6117" w:rsidP="00206772">
            <w:pPr>
              <w:pStyle w:val="ENoteTableText"/>
            </w:pPr>
            <w:r w:rsidRPr="00221890">
              <w:t>rs No</w:t>
            </w:r>
            <w:r w:rsidR="007A7BFD" w:rsidRPr="00221890">
              <w:t> </w:t>
            </w:r>
            <w:r w:rsidRPr="00221890">
              <w:t>117</w:t>
            </w:r>
            <w:r w:rsidR="00BD5E58" w:rsidRPr="00221890">
              <w:t>, 1995</w:t>
            </w:r>
          </w:p>
        </w:tc>
      </w:tr>
      <w:tr w:rsidR="00BB6117" w:rsidRPr="00221890" w14:paraId="63088502" w14:textId="77777777" w:rsidTr="002A7DC4">
        <w:trPr>
          <w:cantSplit/>
        </w:trPr>
        <w:tc>
          <w:tcPr>
            <w:tcW w:w="1483" w:type="pct"/>
            <w:gridSpan w:val="2"/>
            <w:shd w:val="clear" w:color="auto" w:fill="auto"/>
          </w:tcPr>
          <w:p w14:paraId="156C9955" w14:textId="77777777" w:rsidR="00BB6117" w:rsidRPr="00221890" w:rsidRDefault="00BB6117" w:rsidP="00206772">
            <w:pPr>
              <w:pStyle w:val="ENoteTableText"/>
            </w:pPr>
          </w:p>
        </w:tc>
        <w:tc>
          <w:tcPr>
            <w:tcW w:w="3517" w:type="pct"/>
            <w:gridSpan w:val="2"/>
            <w:shd w:val="clear" w:color="auto" w:fill="auto"/>
          </w:tcPr>
          <w:p w14:paraId="02431851" w14:textId="77777777" w:rsidR="00BB6117" w:rsidRPr="00221890" w:rsidRDefault="00BB6117" w:rsidP="00206772">
            <w:pPr>
              <w:pStyle w:val="ENoteTableText"/>
            </w:pPr>
            <w:r w:rsidRPr="00221890">
              <w:t>am No</w:t>
            </w:r>
            <w:r w:rsidR="007A7BFD" w:rsidRPr="00221890">
              <w:t> </w:t>
            </w:r>
            <w:r w:rsidRPr="00221890">
              <w:t>81</w:t>
            </w:r>
            <w:r w:rsidR="00BD5E58" w:rsidRPr="00221890">
              <w:t>, 1999</w:t>
            </w:r>
            <w:r w:rsidRPr="00221890">
              <w:t>; No</w:t>
            </w:r>
            <w:r w:rsidR="007A7BFD" w:rsidRPr="00221890">
              <w:t> </w:t>
            </w:r>
            <w:r w:rsidRPr="00221890">
              <w:t>62</w:t>
            </w:r>
            <w:r w:rsidR="00BD5E58" w:rsidRPr="00221890">
              <w:t>, 2000</w:t>
            </w:r>
            <w:r w:rsidRPr="00221890">
              <w:t>; No</w:t>
            </w:r>
            <w:r w:rsidR="007A7BFD" w:rsidRPr="00221890">
              <w:t> </w:t>
            </w:r>
            <w:r w:rsidRPr="00221890">
              <w:t>172</w:t>
            </w:r>
            <w:r w:rsidR="00BD5E58" w:rsidRPr="00221890">
              <w:t>, 2005</w:t>
            </w:r>
            <w:r w:rsidR="00915657" w:rsidRPr="00221890">
              <w:t>; F202100852</w:t>
            </w:r>
          </w:p>
        </w:tc>
      </w:tr>
      <w:tr w:rsidR="00BB6117" w:rsidRPr="00221890" w14:paraId="617A9BA4" w14:textId="77777777" w:rsidTr="002A7DC4">
        <w:trPr>
          <w:cantSplit/>
        </w:trPr>
        <w:tc>
          <w:tcPr>
            <w:tcW w:w="1483" w:type="pct"/>
            <w:gridSpan w:val="2"/>
            <w:shd w:val="clear" w:color="auto" w:fill="auto"/>
          </w:tcPr>
          <w:p w14:paraId="58E396A9" w14:textId="77777777" w:rsidR="00BB6117" w:rsidRPr="00221890" w:rsidRDefault="00BB6117" w:rsidP="00206772">
            <w:pPr>
              <w:pStyle w:val="ENoteTableText"/>
              <w:tabs>
                <w:tab w:val="center" w:leader="dot" w:pos="2268"/>
              </w:tabs>
            </w:pPr>
            <w:r w:rsidRPr="00221890">
              <w:lastRenderedPageBreak/>
              <w:t>c. 050.223</w:t>
            </w:r>
            <w:r w:rsidRPr="00221890">
              <w:tab/>
            </w:r>
          </w:p>
        </w:tc>
        <w:tc>
          <w:tcPr>
            <w:tcW w:w="3517" w:type="pct"/>
            <w:gridSpan w:val="2"/>
            <w:shd w:val="clear" w:color="auto" w:fill="auto"/>
          </w:tcPr>
          <w:p w14:paraId="2E17C8AF" w14:textId="77777777" w:rsidR="00BB6117" w:rsidRPr="00221890" w:rsidRDefault="00BB6117" w:rsidP="00206772">
            <w:pPr>
              <w:pStyle w:val="ENoteTableText"/>
            </w:pPr>
            <w:r w:rsidRPr="00221890">
              <w:t>ad. 2000 No.</w:t>
            </w:r>
            <w:r w:rsidR="007A7BFD" w:rsidRPr="00221890">
              <w:t> </w:t>
            </w:r>
            <w:r w:rsidRPr="00221890">
              <w:t>259</w:t>
            </w:r>
          </w:p>
        </w:tc>
      </w:tr>
      <w:tr w:rsidR="00BB6117" w:rsidRPr="00221890" w14:paraId="19F6DEB3" w14:textId="77777777" w:rsidTr="002A7DC4">
        <w:trPr>
          <w:cantSplit/>
        </w:trPr>
        <w:tc>
          <w:tcPr>
            <w:tcW w:w="1483" w:type="pct"/>
            <w:gridSpan w:val="2"/>
            <w:shd w:val="clear" w:color="auto" w:fill="auto"/>
          </w:tcPr>
          <w:p w14:paraId="37B1DA04" w14:textId="77777777" w:rsidR="00BB6117" w:rsidRPr="00221890" w:rsidRDefault="00BB6117" w:rsidP="00206772">
            <w:pPr>
              <w:pStyle w:val="ENoteTableText"/>
              <w:tabs>
                <w:tab w:val="center" w:leader="dot" w:pos="2268"/>
              </w:tabs>
            </w:pPr>
            <w:r w:rsidRPr="00221890">
              <w:t>c. 050.224</w:t>
            </w:r>
            <w:r w:rsidRPr="00221890">
              <w:tab/>
            </w:r>
          </w:p>
        </w:tc>
        <w:tc>
          <w:tcPr>
            <w:tcW w:w="3517" w:type="pct"/>
            <w:gridSpan w:val="2"/>
            <w:shd w:val="clear" w:color="auto" w:fill="auto"/>
          </w:tcPr>
          <w:p w14:paraId="3D059376" w14:textId="77777777" w:rsidR="00BB6117" w:rsidRPr="00221890" w:rsidRDefault="00BB6117" w:rsidP="00206772">
            <w:pPr>
              <w:pStyle w:val="ENoteTableText"/>
            </w:pPr>
            <w:r w:rsidRPr="00221890">
              <w:t>ad. 2000 No.</w:t>
            </w:r>
            <w:r w:rsidR="007A7BFD" w:rsidRPr="00221890">
              <w:t> </w:t>
            </w:r>
            <w:r w:rsidRPr="00221890">
              <w:t>259</w:t>
            </w:r>
          </w:p>
        </w:tc>
      </w:tr>
      <w:tr w:rsidR="00BB6117" w:rsidRPr="00221890" w14:paraId="64C9341B" w14:textId="77777777" w:rsidTr="002A7DC4">
        <w:trPr>
          <w:cantSplit/>
        </w:trPr>
        <w:tc>
          <w:tcPr>
            <w:tcW w:w="1483" w:type="pct"/>
            <w:gridSpan w:val="2"/>
            <w:shd w:val="clear" w:color="auto" w:fill="auto"/>
          </w:tcPr>
          <w:p w14:paraId="2ECA41C9" w14:textId="77777777" w:rsidR="00BB6117" w:rsidRPr="00221890" w:rsidRDefault="00BB6117" w:rsidP="00206772">
            <w:pPr>
              <w:pStyle w:val="ENoteTableText"/>
              <w:tabs>
                <w:tab w:val="center" w:leader="dot" w:pos="2268"/>
              </w:tabs>
            </w:pPr>
            <w:r w:rsidRPr="00221890">
              <w:t>c 050.225</w:t>
            </w:r>
            <w:r w:rsidRPr="00221890">
              <w:tab/>
            </w:r>
          </w:p>
        </w:tc>
        <w:tc>
          <w:tcPr>
            <w:tcW w:w="3517" w:type="pct"/>
            <w:gridSpan w:val="2"/>
            <w:shd w:val="clear" w:color="auto" w:fill="auto"/>
          </w:tcPr>
          <w:p w14:paraId="204A7DCF" w14:textId="77777777" w:rsidR="00BB6117" w:rsidRPr="00221890" w:rsidRDefault="00BB6117" w:rsidP="00206772">
            <w:pPr>
              <w:pStyle w:val="ENoteTableText"/>
            </w:pPr>
            <w:r w:rsidRPr="00221890">
              <w:t>ad No 269, 2013</w:t>
            </w:r>
          </w:p>
        </w:tc>
      </w:tr>
      <w:tr w:rsidR="00BB6117" w:rsidRPr="00221890" w14:paraId="79561DDB" w14:textId="77777777" w:rsidTr="00371C33">
        <w:trPr>
          <w:gridBefore w:val="1"/>
          <w:wBefore w:w="7" w:type="pct"/>
          <w:cantSplit/>
        </w:trPr>
        <w:tc>
          <w:tcPr>
            <w:tcW w:w="1483" w:type="pct"/>
            <w:gridSpan w:val="2"/>
            <w:shd w:val="clear" w:color="auto" w:fill="auto"/>
          </w:tcPr>
          <w:p w14:paraId="15E0DBB5" w14:textId="77777777" w:rsidR="00BB6117" w:rsidRPr="00221890" w:rsidRDefault="00BB6117" w:rsidP="00206772">
            <w:pPr>
              <w:pStyle w:val="ENoteTableText"/>
              <w:tabs>
                <w:tab w:val="center" w:leader="dot" w:pos="2268"/>
              </w:tabs>
            </w:pPr>
            <w:r w:rsidRPr="00221890">
              <w:t>c. 050.511</w:t>
            </w:r>
            <w:r w:rsidRPr="00221890">
              <w:tab/>
            </w:r>
          </w:p>
        </w:tc>
        <w:tc>
          <w:tcPr>
            <w:tcW w:w="3510" w:type="pct"/>
            <w:shd w:val="clear" w:color="auto" w:fill="auto"/>
          </w:tcPr>
          <w:p w14:paraId="6E5977CE"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263; 2000 No.</w:t>
            </w:r>
            <w:r w:rsidR="007A7BFD" w:rsidRPr="00221890">
              <w:t> </w:t>
            </w:r>
            <w:r w:rsidRPr="00221890">
              <w:t>62; 2012 No.</w:t>
            </w:r>
            <w:r w:rsidR="007A7BFD" w:rsidRPr="00221890">
              <w:t> </w:t>
            </w:r>
            <w:r w:rsidRPr="00221890">
              <w:t>301; No 48, 2015; No 103, 2015; F2016L01390; F2016L01745</w:t>
            </w:r>
          </w:p>
        </w:tc>
      </w:tr>
      <w:tr w:rsidR="00BB6117" w:rsidRPr="00221890" w14:paraId="6C353BDC" w14:textId="77777777" w:rsidTr="002A7DC4">
        <w:trPr>
          <w:cantSplit/>
        </w:trPr>
        <w:tc>
          <w:tcPr>
            <w:tcW w:w="1483" w:type="pct"/>
            <w:gridSpan w:val="2"/>
            <w:shd w:val="clear" w:color="auto" w:fill="auto"/>
          </w:tcPr>
          <w:p w14:paraId="77C45CDB" w14:textId="77777777" w:rsidR="00BB6117" w:rsidRPr="00221890" w:rsidRDefault="00BB6117" w:rsidP="00206772">
            <w:pPr>
              <w:pStyle w:val="ENoteTableText"/>
              <w:tabs>
                <w:tab w:val="center" w:leader="dot" w:pos="2268"/>
              </w:tabs>
            </w:pPr>
            <w:r w:rsidRPr="00221890">
              <w:t>c. 050.511A</w:t>
            </w:r>
            <w:r w:rsidRPr="00221890">
              <w:tab/>
            </w:r>
          </w:p>
        </w:tc>
        <w:tc>
          <w:tcPr>
            <w:tcW w:w="3517" w:type="pct"/>
            <w:gridSpan w:val="2"/>
            <w:shd w:val="clear" w:color="auto" w:fill="auto"/>
          </w:tcPr>
          <w:p w14:paraId="432B38F7" w14:textId="77777777" w:rsidR="00BB6117" w:rsidRPr="00221890" w:rsidRDefault="00BB6117" w:rsidP="00206772">
            <w:pPr>
              <w:pStyle w:val="ENoteTableText"/>
            </w:pPr>
            <w:r w:rsidRPr="00221890">
              <w:t>ad. 2000 No.</w:t>
            </w:r>
            <w:r w:rsidR="007A7BFD" w:rsidRPr="00221890">
              <w:t> </w:t>
            </w:r>
            <w:r w:rsidRPr="00221890">
              <w:t>62</w:t>
            </w:r>
          </w:p>
        </w:tc>
      </w:tr>
      <w:tr w:rsidR="00BB6117" w:rsidRPr="00221890" w14:paraId="1977683A" w14:textId="77777777" w:rsidTr="002A7DC4">
        <w:trPr>
          <w:cantSplit/>
        </w:trPr>
        <w:tc>
          <w:tcPr>
            <w:tcW w:w="1483" w:type="pct"/>
            <w:gridSpan w:val="2"/>
            <w:shd w:val="clear" w:color="auto" w:fill="auto"/>
          </w:tcPr>
          <w:p w14:paraId="514668D9" w14:textId="77777777" w:rsidR="00BB6117" w:rsidRPr="00221890" w:rsidRDefault="00BB6117" w:rsidP="00206772">
            <w:pPr>
              <w:pStyle w:val="ENoteTableText"/>
            </w:pPr>
          </w:p>
        </w:tc>
        <w:tc>
          <w:tcPr>
            <w:tcW w:w="3517" w:type="pct"/>
            <w:gridSpan w:val="2"/>
            <w:shd w:val="clear" w:color="auto" w:fill="auto"/>
          </w:tcPr>
          <w:p w14:paraId="1531257A" w14:textId="77777777" w:rsidR="00BB6117" w:rsidRPr="00221890" w:rsidRDefault="00BB6117" w:rsidP="00206772">
            <w:pPr>
              <w:pStyle w:val="ENoteTableText"/>
            </w:pPr>
            <w:r w:rsidRPr="00221890">
              <w:t>am. 2005 No.</w:t>
            </w:r>
            <w:r w:rsidR="007A7BFD" w:rsidRPr="00221890">
              <w:t> </w:t>
            </w:r>
            <w:r w:rsidRPr="00221890">
              <w:t>172</w:t>
            </w:r>
          </w:p>
        </w:tc>
      </w:tr>
      <w:tr w:rsidR="00BB6117" w:rsidRPr="00221890" w14:paraId="15769F38" w14:textId="77777777" w:rsidTr="002A7DC4">
        <w:trPr>
          <w:cantSplit/>
        </w:trPr>
        <w:tc>
          <w:tcPr>
            <w:tcW w:w="1483" w:type="pct"/>
            <w:gridSpan w:val="2"/>
            <w:shd w:val="clear" w:color="auto" w:fill="auto"/>
          </w:tcPr>
          <w:p w14:paraId="14E647AC" w14:textId="77777777" w:rsidR="00BB6117" w:rsidRPr="00221890" w:rsidRDefault="00BB6117" w:rsidP="00206772">
            <w:pPr>
              <w:pStyle w:val="ENoteTableText"/>
              <w:tabs>
                <w:tab w:val="center" w:leader="dot" w:pos="2268"/>
              </w:tabs>
            </w:pPr>
            <w:r w:rsidRPr="00221890">
              <w:t>c. 050.511B</w:t>
            </w:r>
            <w:r w:rsidRPr="00221890">
              <w:tab/>
            </w:r>
          </w:p>
        </w:tc>
        <w:tc>
          <w:tcPr>
            <w:tcW w:w="3517" w:type="pct"/>
            <w:gridSpan w:val="2"/>
            <w:shd w:val="clear" w:color="auto" w:fill="auto"/>
          </w:tcPr>
          <w:p w14:paraId="615859B7" w14:textId="77777777" w:rsidR="00BB6117" w:rsidRPr="00221890" w:rsidRDefault="00BB6117" w:rsidP="00206772">
            <w:pPr>
              <w:pStyle w:val="ENoteTableText"/>
            </w:pPr>
            <w:r w:rsidRPr="00221890">
              <w:t>ad. 2005 No.</w:t>
            </w:r>
            <w:r w:rsidR="007A7BFD" w:rsidRPr="00221890">
              <w:t> </w:t>
            </w:r>
            <w:r w:rsidRPr="00221890">
              <w:t>172</w:t>
            </w:r>
          </w:p>
        </w:tc>
      </w:tr>
      <w:tr w:rsidR="00BB6117" w:rsidRPr="00221890" w14:paraId="72EC9EBF" w14:textId="77777777" w:rsidTr="002A7DC4">
        <w:trPr>
          <w:cantSplit/>
        </w:trPr>
        <w:tc>
          <w:tcPr>
            <w:tcW w:w="1483" w:type="pct"/>
            <w:gridSpan w:val="2"/>
            <w:shd w:val="clear" w:color="auto" w:fill="auto"/>
          </w:tcPr>
          <w:p w14:paraId="02C6E3BD" w14:textId="77777777" w:rsidR="00BB6117" w:rsidRPr="00221890" w:rsidRDefault="00BB6117" w:rsidP="00206772">
            <w:pPr>
              <w:pStyle w:val="ENoteTableText"/>
              <w:tabs>
                <w:tab w:val="center" w:leader="dot" w:pos="2268"/>
              </w:tabs>
            </w:pPr>
            <w:r w:rsidRPr="00221890">
              <w:t>c. 050.511C</w:t>
            </w:r>
            <w:r w:rsidRPr="00221890">
              <w:tab/>
            </w:r>
          </w:p>
        </w:tc>
        <w:tc>
          <w:tcPr>
            <w:tcW w:w="3517" w:type="pct"/>
            <w:gridSpan w:val="2"/>
            <w:shd w:val="clear" w:color="auto" w:fill="auto"/>
          </w:tcPr>
          <w:p w14:paraId="231B8C93" w14:textId="77777777" w:rsidR="00BB6117" w:rsidRPr="00221890" w:rsidRDefault="00BB6117" w:rsidP="00206772">
            <w:pPr>
              <w:pStyle w:val="ENoteTableText"/>
            </w:pPr>
            <w:r w:rsidRPr="00221890">
              <w:t>ad. 2005 No.</w:t>
            </w:r>
            <w:r w:rsidR="007A7BFD" w:rsidRPr="00221890">
              <w:t> </w:t>
            </w:r>
            <w:r w:rsidRPr="00221890">
              <w:t>172</w:t>
            </w:r>
          </w:p>
        </w:tc>
      </w:tr>
      <w:tr w:rsidR="00BB6117" w:rsidRPr="00221890" w14:paraId="6AE29788" w14:textId="77777777" w:rsidTr="002A7DC4">
        <w:trPr>
          <w:cantSplit/>
        </w:trPr>
        <w:tc>
          <w:tcPr>
            <w:tcW w:w="1483" w:type="pct"/>
            <w:gridSpan w:val="2"/>
            <w:shd w:val="clear" w:color="auto" w:fill="auto"/>
          </w:tcPr>
          <w:p w14:paraId="7A92F0D5" w14:textId="77777777" w:rsidR="00BB6117" w:rsidRPr="00221890" w:rsidRDefault="00BB6117" w:rsidP="00206772">
            <w:pPr>
              <w:pStyle w:val="ENoteTableText"/>
            </w:pPr>
          </w:p>
        </w:tc>
        <w:tc>
          <w:tcPr>
            <w:tcW w:w="3517" w:type="pct"/>
            <w:gridSpan w:val="2"/>
            <w:shd w:val="clear" w:color="auto" w:fill="auto"/>
          </w:tcPr>
          <w:p w14:paraId="722E077F" w14:textId="77777777" w:rsidR="00BB6117" w:rsidRPr="00221890" w:rsidRDefault="00BB6117" w:rsidP="00206772">
            <w:pPr>
              <w:pStyle w:val="ENoteTableText"/>
            </w:pPr>
            <w:r w:rsidRPr="00221890">
              <w:t>am. 2008 No.</w:t>
            </w:r>
            <w:r w:rsidR="007A7BFD" w:rsidRPr="00221890">
              <w:t> </w:t>
            </w:r>
            <w:r w:rsidRPr="00221890">
              <w:t>91; 2011 No.</w:t>
            </w:r>
            <w:r w:rsidR="007A7BFD" w:rsidRPr="00221890">
              <w:t> </w:t>
            </w:r>
            <w:r w:rsidRPr="00221890">
              <w:t>105; No 30, 2014; No 103, 2015; F2016L01745</w:t>
            </w:r>
          </w:p>
        </w:tc>
      </w:tr>
      <w:tr w:rsidR="00BB6117" w:rsidRPr="00221890" w14:paraId="1B65E96B" w14:textId="77777777" w:rsidTr="002A7DC4">
        <w:trPr>
          <w:cantSplit/>
        </w:trPr>
        <w:tc>
          <w:tcPr>
            <w:tcW w:w="1483" w:type="pct"/>
            <w:gridSpan w:val="2"/>
            <w:shd w:val="clear" w:color="auto" w:fill="auto"/>
          </w:tcPr>
          <w:p w14:paraId="11DC3B1D" w14:textId="77777777" w:rsidR="00BB6117" w:rsidRPr="00221890" w:rsidRDefault="00BB6117" w:rsidP="00206772">
            <w:pPr>
              <w:pStyle w:val="ENoteTableText"/>
              <w:tabs>
                <w:tab w:val="center" w:leader="dot" w:pos="2268"/>
              </w:tabs>
            </w:pPr>
            <w:r w:rsidRPr="00221890">
              <w:t>c. 050.511D</w:t>
            </w:r>
            <w:r w:rsidRPr="00221890">
              <w:tab/>
            </w:r>
          </w:p>
        </w:tc>
        <w:tc>
          <w:tcPr>
            <w:tcW w:w="3517" w:type="pct"/>
            <w:gridSpan w:val="2"/>
            <w:shd w:val="clear" w:color="auto" w:fill="auto"/>
          </w:tcPr>
          <w:p w14:paraId="48D48101" w14:textId="77777777" w:rsidR="00BB6117" w:rsidRPr="00221890" w:rsidRDefault="00BB6117" w:rsidP="00206772">
            <w:pPr>
              <w:pStyle w:val="ENoteTableText"/>
            </w:pPr>
            <w:r w:rsidRPr="00221890">
              <w:t>ad. 2005 No.</w:t>
            </w:r>
            <w:r w:rsidR="007A7BFD" w:rsidRPr="00221890">
              <w:t> </w:t>
            </w:r>
            <w:r w:rsidRPr="00221890">
              <w:t>172</w:t>
            </w:r>
          </w:p>
        </w:tc>
      </w:tr>
      <w:tr w:rsidR="00BB6117" w:rsidRPr="00221890" w14:paraId="4F6E3EAB" w14:textId="77777777" w:rsidTr="002A7DC4">
        <w:trPr>
          <w:cantSplit/>
        </w:trPr>
        <w:tc>
          <w:tcPr>
            <w:tcW w:w="1483" w:type="pct"/>
            <w:gridSpan w:val="2"/>
            <w:shd w:val="clear" w:color="auto" w:fill="auto"/>
          </w:tcPr>
          <w:p w14:paraId="2FB8707C" w14:textId="77777777" w:rsidR="00BB6117" w:rsidRPr="00221890" w:rsidRDefault="00BB6117" w:rsidP="00206772">
            <w:pPr>
              <w:pStyle w:val="ENoteTableText"/>
            </w:pPr>
          </w:p>
        </w:tc>
        <w:tc>
          <w:tcPr>
            <w:tcW w:w="3517" w:type="pct"/>
            <w:gridSpan w:val="2"/>
            <w:shd w:val="clear" w:color="auto" w:fill="auto"/>
          </w:tcPr>
          <w:p w14:paraId="51C00AE1" w14:textId="77777777" w:rsidR="00BB6117" w:rsidRPr="00221890" w:rsidRDefault="00BB6117" w:rsidP="00206772">
            <w:pPr>
              <w:pStyle w:val="ENoteTableText"/>
            </w:pPr>
            <w:r w:rsidRPr="00221890">
              <w:t>am. 2008 No.</w:t>
            </w:r>
            <w:r w:rsidR="007A7BFD" w:rsidRPr="00221890">
              <w:t> </w:t>
            </w:r>
            <w:r w:rsidRPr="00221890">
              <w:t>91; 2011 No.</w:t>
            </w:r>
            <w:r w:rsidR="007A7BFD" w:rsidRPr="00221890">
              <w:t> </w:t>
            </w:r>
            <w:r w:rsidRPr="00221890">
              <w:t>105; 2012 No.</w:t>
            </w:r>
            <w:r w:rsidR="007A7BFD" w:rsidRPr="00221890">
              <w:t> </w:t>
            </w:r>
            <w:r w:rsidRPr="00221890">
              <w:t>301; No 30, 2014; No 103, 2015; F2016L01745</w:t>
            </w:r>
          </w:p>
        </w:tc>
      </w:tr>
      <w:tr w:rsidR="00BB6117" w:rsidRPr="00221890" w14:paraId="56BA3B80" w14:textId="77777777" w:rsidTr="002A7DC4">
        <w:trPr>
          <w:cantSplit/>
        </w:trPr>
        <w:tc>
          <w:tcPr>
            <w:tcW w:w="1483" w:type="pct"/>
            <w:gridSpan w:val="2"/>
            <w:shd w:val="clear" w:color="auto" w:fill="auto"/>
          </w:tcPr>
          <w:p w14:paraId="5366F34C" w14:textId="77777777" w:rsidR="00BB6117" w:rsidRPr="00221890" w:rsidRDefault="00BB6117" w:rsidP="00206772">
            <w:pPr>
              <w:pStyle w:val="ENoteTableText"/>
              <w:tabs>
                <w:tab w:val="center" w:leader="dot" w:pos="2268"/>
              </w:tabs>
            </w:pPr>
            <w:r w:rsidRPr="00221890">
              <w:t>c. 050.511E</w:t>
            </w:r>
            <w:r w:rsidRPr="00221890">
              <w:tab/>
            </w:r>
          </w:p>
        </w:tc>
        <w:tc>
          <w:tcPr>
            <w:tcW w:w="3517" w:type="pct"/>
            <w:gridSpan w:val="2"/>
            <w:shd w:val="clear" w:color="auto" w:fill="auto"/>
          </w:tcPr>
          <w:p w14:paraId="2F9087E5" w14:textId="77777777" w:rsidR="00BB6117" w:rsidRPr="00221890" w:rsidRDefault="00BB6117" w:rsidP="00206772">
            <w:pPr>
              <w:pStyle w:val="ENoteTableText"/>
            </w:pPr>
            <w:r w:rsidRPr="00221890">
              <w:t>ad. 2005 No.</w:t>
            </w:r>
            <w:r w:rsidR="007A7BFD" w:rsidRPr="00221890">
              <w:t> </w:t>
            </w:r>
            <w:r w:rsidRPr="00221890">
              <w:t>172</w:t>
            </w:r>
          </w:p>
        </w:tc>
      </w:tr>
      <w:tr w:rsidR="00BB6117" w:rsidRPr="00221890" w14:paraId="5B61688F" w14:textId="77777777" w:rsidTr="002A7DC4">
        <w:trPr>
          <w:cantSplit/>
        </w:trPr>
        <w:tc>
          <w:tcPr>
            <w:tcW w:w="1483" w:type="pct"/>
            <w:gridSpan w:val="2"/>
            <w:shd w:val="clear" w:color="auto" w:fill="auto"/>
          </w:tcPr>
          <w:p w14:paraId="41897923" w14:textId="77777777" w:rsidR="00BB6117" w:rsidRPr="00221890" w:rsidRDefault="00BB6117" w:rsidP="00206772">
            <w:pPr>
              <w:pStyle w:val="ENoteTableText"/>
              <w:tabs>
                <w:tab w:val="center" w:leader="dot" w:pos="2268"/>
              </w:tabs>
            </w:pPr>
            <w:r w:rsidRPr="00221890">
              <w:t>c. 050.512</w:t>
            </w:r>
            <w:r w:rsidRPr="00221890">
              <w:tab/>
            </w:r>
          </w:p>
        </w:tc>
        <w:tc>
          <w:tcPr>
            <w:tcW w:w="3517" w:type="pct"/>
            <w:gridSpan w:val="2"/>
            <w:shd w:val="clear" w:color="auto" w:fill="auto"/>
          </w:tcPr>
          <w:p w14:paraId="51F9132C" w14:textId="77777777" w:rsidR="00BB6117" w:rsidRPr="00221890" w:rsidRDefault="00BB6117" w:rsidP="00206772">
            <w:pPr>
              <w:pStyle w:val="ENoteTableText"/>
            </w:pPr>
            <w:r w:rsidRPr="00221890">
              <w:t>am. 1995 No.</w:t>
            </w:r>
            <w:r w:rsidR="007A7BFD" w:rsidRPr="00221890">
              <w:t> </w:t>
            </w:r>
            <w:r w:rsidRPr="00221890">
              <w:t>117; 1997 No.</w:t>
            </w:r>
            <w:r w:rsidR="007A7BFD" w:rsidRPr="00221890">
              <w:t> </w:t>
            </w:r>
            <w:r w:rsidRPr="00221890">
              <w:t>263; 1998 No.</w:t>
            </w:r>
            <w:r w:rsidR="007A7BFD" w:rsidRPr="00221890">
              <w:t> </w:t>
            </w:r>
            <w:r w:rsidRPr="00221890">
              <w:t>210; 1999 No.</w:t>
            </w:r>
            <w:r w:rsidR="007A7BFD" w:rsidRPr="00221890">
              <w:t> </w:t>
            </w:r>
            <w:r w:rsidRPr="00221890">
              <w:t>68; 2000 No.</w:t>
            </w:r>
            <w:r w:rsidR="007A7BFD" w:rsidRPr="00221890">
              <w:t> </w:t>
            </w:r>
            <w:r w:rsidRPr="00221890">
              <w:t>62; 2003 No.</w:t>
            </w:r>
            <w:r w:rsidR="007A7BFD" w:rsidRPr="00221890">
              <w:t> </w:t>
            </w:r>
            <w:r w:rsidRPr="00221890">
              <w:t>94; 2011 No.</w:t>
            </w:r>
            <w:r w:rsidR="007A7BFD" w:rsidRPr="00221890">
              <w:t> </w:t>
            </w:r>
            <w:r w:rsidRPr="00221890">
              <w:t>105; No 103, 2015; F2016L01745</w:t>
            </w:r>
          </w:p>
        </w:tc>
      </w:tr>
      <w:tr w:rsidR="00BB6117" w:rsidRPr="00221890" w14:paraId="7AFB9A4D" w14:textId="77777777" w:rsidTr="002A7DC4">
        <w:trPr>
          <w:cantSplit/>
        </w:trPr>
        <w:tc>
          <w:tcPr>
            <w:tcW w:w="1483" w:type="pct"/>
            <w:gridSpan w:val="2"/>
            <w:shd w:val="clear" w:color="auto" w:fill="auto"/>
          </w:tcPr>
          <w:p w14:paraId="42F50D2A" w14:textId="77777777" w:rsidR="00BB6117" w:rsidRPr="00221890" w:rsidRDefault="00BB6117" w:rsidP="00206772">
            <w:pPr>
              <w:pStyle w:val="ENoteTableText"/>
              <w:tabs>
                <w:tab w:val="center" w:leader="dot" w:pos="2268"/>
              </w:tabs>
            </w:pPr>
            <w:r w:rsidRPr="00221890">
              <w:t>c. 050.513</w:t>
            </w:r>
            <w:r w:rsidRPr="00221890">
              <w:tab/>
            </w:r>
          </w:p>
        </w:tc>
        <w:tc>
          <w:tcPr>
            <w:tcW w:w="3517" w:type="pct"/>
            <w:gridSpan w:val="2"/>
            <w:shd w:val="clear" w:color="auto" w:fill="auto"/>
          </w:tcPr>
          <w:p w14:paraId="4E06EE95" w14:textId="77777777" w:rsidR="00BB6117" w:rsidRPr="00221890" w:rsidRDefault="00BB6117" w:rsidP="00206772">
            <w:pPr>
              <w:pStyle w:val="ENoteTableText"/>
            </w:pPr>
            <w:r w:rsidRPr="00221890">
              <w:t>am. 1995 No.</w:t>
            </w:r>
            <w:r w:rsidR="007A7BFD" w:rsidRPr="00221890">
              <w:t> </w:t>
            </w:r>
            <w:r w:rsidRPr="00221890">
              <w:t>117; 2003 No.</w:t>
            </w:r>
            <w:r w:rsidR="007A7BFD" w:rsidRPr="00221890">
              <w:t> </w:t>
            </w:r>
            <w:r w:rsidRPr="00221890">
              <w:t>94; 2012 No.</w:t>
            </w:r>
            <w:r w:rsidR="007A7BFD" w:rsidRPr="00221890">
              <w:t> </w:t>
            </w:r>
            <w:r w:rsidRPr="00221890">
              <w:t>301; No 103, 2015; F2016L01745</w:t>
            </w:r>
          </w:p>
        </w:tc>
      </w:tr>
      <w:tr w:rsidR="00BB6117" w:rsidRPr="00221890" w14:paraId="7127A528" w14:textId="77777777" w:rsidTr="002A7DC4">
        <w:trPr>
          <w:cantSplit/>
        </w:trPr>
        <w:tc>
          <w:tcPr>
            <w:tcW w:w="1483" w:type="pct"/>
            <w:gridSpan w:val="2"/>
            <w:shd w:val="clear" w:color="auto" w:fill="auto"/>
          </w:tcPr>
          <w:p w14:paraId="215B6373" w14:textId="77777777" w:rsidR="00BB6117" w:rsidRPr="00221890" w:rsidRDefault="00BB6117" w:rsidP="00206772">
            <w:pPr>
              <w:pStyle w:val="ENoteTableText"/>
              <w:tabs>
                <w:tab w:val="center" w:leader="dot" w:pos="2268"/>
              </w:tabs>
            </w:pPr>
            <w:r w:rsidRPr="00221890">
              <w:t>c. 050.513A</w:t>
            </w:r>
            <w:r w:rsidRPr="00221890">
              <w:tab/>
            </w:r>
          </w:p>
        </w:tc>
        <w:tc>
          <w:tcPr>
            <w:tcW w:w="3517" w:type="pct"/>
            <w:gridSpan w:val="2"/>
            <w:shd w:val="clear" w:color="auto" w:fill="auto"/>
          </w:tcPr>
          <w:p w14:paraId="4A0306C6" w14:textId="77777777" w:rsidR="00BB6117" w:rsidRPr="00221890" w:rsidRDefault="00BB6117" w:rsidP="00206772">
            <w:pPr>
              <w:pStyle w:val="ENoteTableText"/>
            </w:pPr>
            <w:r w:rsidRPr="00221890">
              <w:t>ad. 2001 No.</w:t>
            </w:r>
            <w:r w:rsidR="007A7BFD" w:rsidRPr="00221890">
              <w:t> </w:t>
            </w:r>
            <w:r w:rsidRPr="00221890">
              <w:t>86</w:t>
            </w:r>
          </w:p>
        </w:tc>
      </w:tr>
      <w:tr w:rsidR="00BB6117" w:rsidRPr="00221890" w14:paraId="74A66EC7" w14:textId="77777777" w:rsidTr="002A7DC4">
        <w:trPr>
          <w:cantSplit/>
        </w:trPr>
        <w:tc>
          <w:tcPr>
            <w:tcW w:w="1483" w:type="pct"/>
            <w:gridSpan w:val="2"/>
            <w:shd w:val="clear" w:color="auto" w:fill="auto"/>
          </w:tcPr>
          <w:p w14:paraId="18F7D776" w14:textId="77777777" w:rsidR="00BB6117" w:rsidRPr="00221890" w:rsidRDefault="00BB6117" w:rsidP="00206772">
            <w:pPr>
              <w:pStyle w:val="ENoteTableText"/>
            </w:pPr>
          </w:p>
        </w:tc>
        <w:tc>
          <w:tcPr>
            <w:tcW w:w="3517" w:type="pct"/>
            <w:gridSpan w:val="2"/>
            <w:shd w:val="clear" w:color="auto" w:fill="auto"/>
          </w:tcPr>
          <w:p w14:paraId="77117AF1" w14:textId="77777777" w:rsidR="00BB6117" w:rsidRPr="00221890" w:rsidRDefault="00BB6117" w:rsidP="00206772">
            <w:pPr>
              <w:pStyle w:val="ENoteTableText"/>
            </w:pPr>
            <w:r w:rsidRPr="00221890">
              <w:t>am. 2003 No.</w:t>
            </w:r>
            <w:r w:rsidR="007A7BFD" w:rsidRPr="00221890">
              <w:t> </w:t>
            </w:r>
            <w:r w:rsidRPr="00221890">
              <w:t>94; F2016L01745</w:t>
            </w:r>
          </w:p>
        </w:tc>
      </w:tr>
      <w:tr w:rsidR="00BB6117" w:rsidRPr="00221890" w14:paraId="7E7ED362" w14:textId="77777777" w:rsidTr="002A7DC4">
        <w:trPr>
          <w:cantSplit/>
        </w:trPr>
        <w:tc>
          <w:tcPr>
            <w:tcW w:w="1483" w:type="pct"/>
            <w:gridSpan w:val="2"/>
            <w:shd w:val="clear" w:color="auto" w:fill="auto"/>
          </w:tcPr>
          <w:p w14:paraId="2FF4B29E" w14:textId="77777777" w:rsidR="00BB6117" w:rsidRPr="00221890" w:rsidRDefault="00BB6117" w:rsidP="00206772">
            <w:pPr>
              <w:pStyle w:val="ENoteTableText"/>
              <w:tabs>
                <w:tab w:val="center" w:leader="dot" w:pos="2268"/>
              </w:tabs>
            </w:pPr>
            <w:r w:rsidRPr="00221890">
              <w:t>c. 050.513B</w:t>
            </w:r>
            <w:r w:rsidRPr="00221890">
              <w:tab/>
            </w:r>
          </w:p>
        </w:tc>
        <w:tc>
          <w:tcPr>
            <w:tcW w:w="3517" w:type="pct"/>
            <w:gridSpan w:val="2"/>
            <w:shd w:val="clear" w:color="auto" w:fill="auto"/>
          </w:tcPr>
          <w:p w14:paraId="597527A5" w14:textId="77777777" w:rsidR="00BB6117" w:rsidRPr="00221890" w:rsidRDefault="00BB6117" w:rsidP="00206772">
            <w:pPr>
              <w:pStyle w:val="ENoteTableText"/>
            </w:pPr>
            <w:r w:rsidRPr="00221890">
              <w:t>ad. 2001 No.</w:t>
            </w:r>
            <w:r w:rsidR="007A7BFD" w:rsidRPr="00221890">
              <w:t> </w:t>
            </w:r>
            <w:r w:rsidRPr="00221890">
              <w:t>86</w:t>
            </w:r>
          </w:p>
        </w:tc>
      </w:tr>
      <w:tr w:rsidR="00BB6117" w:rsidRPr="00221890" w14:paraId="7D883D22" w14:textId="77777777" w:rsidTr="002A7DC4">
        <w:trPr>
          <w:cantSplit/>
        </w:trPr>
        <w:tc>
          <w:tcPr>
            <w:tcW w:w="1483" w:type="pct"/>
            <w:gridSpan w:val="2"/>
            <w:shd w:val="clear" w:color="auto" w:fill="auto"/>
          </w:tcPr>
          <w:p w14:paraId="62804CC3" w14:textId="77777777" w:rsidR="00BB6117" w:rsidRPr="00221890" w:rsidRDefault="00BB6117" w:rsidP="00206772">
            <w:pPr>
              <w:pStyle w:val="ENoteTableText"/>
            </w:pPr>
          </w:p>
        </w:tc>
        <w:tc>
          <w:tcPr>
            <w:tcW w:w="3517" w:type="pct"/>
            <w:gridSpan w:val="2"/>
            <w:shd w:val="clear" w:color="auto" w:fill="auto"/>
          </w:tcPr>
          <w:p w14:paraId="6F0DBFE9" w14:textId="77777777" w:rsidR="00BB6117" w:rsidRPr="00221890" w:rsidRDefault="00BB6117" w:rsidP="00206772">
            <w:pPr>
              <w:pStyle w:val="ENoteTableText"/>
              <w:rPr>
                <w:b/>
              </w:rPr>
            </w:pPr>
            <w:r w:rsidRPr="00221890">
              <w:t>am. 2003 No.</w:t>
            </w:r>
            <w:r w:rsidR="007A7BFD" w:rsidRPr="00221890">
              <w:t> </w:t>
            </w:r>
            <w:r w:rsidRPr="00221890">
              <w:t>94; 2012 No.</w:t>
            </w:r>
            <w:r w:rsidR="007A7BFD" w:rsidRPr="00221890">
              <w:t> </w:t>
            </w:r>
            <w:r w:rsidRPr="00221890">
              <w:t>301; No 103, 2015; F2016L01745</w:t>
            </w:r>
          </w:p>
        </w:tc>
      </w:tr>
      <w:tr w:rsidR="00BB6117" w:rsidRPr="00221890" w14:paraId="3D0C4B91" w14:textId="77777777" w:rsidTr="002A7DC4">
        <w:trPr>
          <w:cantSplit/>
        </w:trPr>
        <w:tc>
          <w:tcPr>
            <w:tcW w:w="1483" w:type="pct"/>
            <w:gridSpan w:val="2"/>
            <w:shd w:val="clear" w:color="auto" w:fill="auto"/>
          </w:tcPr>
          <w:p w14:paraId="6E9E4C57" w14:textId="77777777" w:rsidR="00BB6117" w:rsidRPr="00221890" w:rsidRDefault="00BB6117" w:rsidP="00206772">
            <w:pPr>
              <w:pStyle w:val="ENoteTableText"/>
              <w:tabs>
                <w:tab w:val="center" w:leader="dot" w:pos="2268"/>
              </w:tabs>
            </w:pPr>
            <w:r w:rsidRPr="00221890">
              <w:t>c. 050.514</w:t>
            </w:r>
            <w:r w:rsidRPr="00221890">
              <w:tab/>
            </w:r>
          </w:p>
        </w:tc>
        <w:tc>
          <w:tcPr>
            <w:tcW w:w="3517" w:type="pct"/>
            <w:gridSpan w:val="2"/>
            <w:shd w:val="clear" w:color="auto" w:fill="auto"/>
          </w:tcPr>
          <w:p w14:paraId="49E3A3B6" w14:textId="77777777" w:rsidR="00BB6117" w:rsidRPr="00221890" w:rsidRDefault="00BB6117" w:rsidP="00206772">
            <w:pPr>
              <w:pStyle w:val="ENoteTableText"/>
            </w:pPr>
            <w:r w:rsidRPr="00221890">
              <w:t>am. 1995 No.</w:t>
            </w:r>
            <w:r w:rsidR="007A7BFD" w:rsidRPr="00221890">
              <w:t> </w:t>
            </w:r>
            <w:r w:rsidRPr="00221890">
              <w:t>117; 2003 No.</w:t>
            </w:r>
            <w:r w:rsidR="007A7BFD" w:rsidRPr="00221890">
              <w:t> </w:t>
            </w:r>
            <w:r w:rsidRPr="00221890">
              <w:t>94; 2012 No.</w:t>
            </w:r>
            <w:r w:rsidR="007A7BFD" w:rsidRPr="00221890">
              <w:t> </w:t>
            </w:r>
            <w:r w:rsidRPr="00221890">
              <w:t>301; No 103, 2015; F2016L01745</w:t>
            </w:r>
          </w:p>
        </w:tc>
      </w:tr>
      <w:tr w:rsidR="00BB6117" w:rsidRPr="00221890" w14:paraId="5DF9B790" w14:textId="77777777" w:rsidTr="002A7DC4">
        <w:trPr>
          <w:cantSplit/>
        </w:trPr>
        <w:tc>
          <w:tcPr>
            <w:tcW w:w="1483" w:type="pct"/>
            <w:gridSpan w:val="2"/>
            <w:shd w:val="clear" w:color="auto" w:fill="auto"/>
          </w:tcPr>
          <w:p w14:paraId="1BBBDA56" w14:textId="77777777" w:rsidR="00BB6117" w:rsidRPr="00221890" w:rsidRDefault="00BB6117" w:rsidP="00206772">
            <w:pPr>
              <w:pStyle w:val="ENoteTableText"/>
              <w:tabs>
                <w:tab w:val="center" w:leader="dot" w:pos="2268"/>
              </w:tabs>
            </w:pPr>
            <w:r w:rsidRPr="00221890">
              <w:t>c. 050.514AA</w:t>
            </w:r>
            <w:r w:rsidRPr="00221890">
              <w:tab/>
            </w:r>
          </w:p>
        </w:tc>
        <w:tc>
          <w:tcPr>
            <w:tcW w:w="3517" w:type="pct"/>
            <w:gridSpan w:val="2"/>
            <w:shd w:val="clear" w:color="auto" w:fill="auto"/>
          </w:tcPr>
          <w:p w14:paraId="10B3D4DC" w14:textId="77777777" w:rsidR="00BB6117" w:rsidRPr="00221890" w:rsidRDefault="00BB6117" w:rsidP="00206772">
            <w:pPr>
              <w:pStyle w:val="ENoteTableText"/>
            </w:pPr>
            <w:r w:rsidRPr="00221890">
              <w:t>ad. 2001 No.</w:t>
            </w:r>
            <w:r w:rsidR="007A7BFD" w:rsidRPr="00221890">
              <w:t> </w:t>
            </w:r>
            <w:r w:rsidRPr="00221890">
              <w:t>86</w:t>
            </w:r>
          </w:p>
        </w:tc>
      </w:tr>
      <w:tr w:rsidR="00BB6117" w:rsidRPr="00221890" w14:paraId="7DA57EB1" w14:textId="77777777" w:rsidTr="002A7DC4">
        <w:trPr>
          <w:cantSplit/>
        </w:trPr>
        <w:tc>
          <w:tcPr>
            <w:tcW w:w="1483" w:type="pct"/>
            <w:gridSpan w:val="2"/>
            <w:shd w:val="clear" w:color="auto" w:fill="auto"/>
          </w:tcPr>
          <w:p w14:paraId="5003FFA1" w14:textId="77777777" w:rsidR="00BB6117" w:rsidRPr="00221890" w:rsidRDefault="00BB6117" w:rsidP="00206772">
            <w:pPr>
              <w:pStyle w:val="ENoteTableText"/>
            </w:pPr>
          </w:p>
        </w:tc>
        <w:tc>
          <w:tcPr>
            <w:tcW w:w="3517" w:type="pct"/>
            <w:gridSpan w:val="2"/>
            <w:shd w:val="clear" w:color="auto" w:fill="auto"/>
          </w:tcPr>
          <w:p w14:paraId="4472A80B" w14:textId="77777777" w:rsidR="00BB6117" w:rsidRPr="00221890" w:rsidRDefault="00BB6117" w:rsidP="00206772">
            <w:pPr>
              <w:pStyle w:val="ENoteTableText"/>
            </w:pPr>
            <w:r w:rsidRPr="00221890">
              <w:t>am. 2003 No.</w:t>
            </w:r>
            <w:r w:rsidR="007A7BFD" w:rsidRPr="00221890">
              <w:t> </w:t>
            </w:r>
            <w:r w:rsidRPr="00221890">
              <w:t>94; F2016L01745</w:t>
            </w:r>
          </w:p>
        </w:tc>
      </w:tr>
      <w:tr w:rsidR="00BB6117" w:rsidRPr="00221890" w14:paraId="078BDA0C" w14:textId="77777777" w:rsidTr="002A7DC4">
        <w:trPr>
          <w:cantSplit/>
        </w:trPr>
        <w:tc>
          <w:tcPr>
            <w:tcW w:w="1483" w:type="pct"/>
            <w:gridSpan w:val="2"/>
            <w:shd w:val="clear" w:color="auto" w:fill="auto"/>
          </w:tcPr>
          <w:p w14:paraId="50FA3E31" w14:textId="77777777" w:rsidR="00BB6117" w:rsidRPr="00221890" w:rsidRDefault="00BB6117" w:rsidP="00206772">
            <w:pPr>
              <w:pStyle w:val="ENoteTableText"/>
              <w:tabs>
                <w:tab w:val="center" w:leader="dot" w:pos="2268"/>
              </w:tabs>
            </w:pPr>
            <w:r w:rsidRPr="00221890">
              <w:t>c. 050.514AB</w:t>
            </w:r>
            <w:r w:rsidRPr="00221890">
              <w:tab/>
            </w:r>
          </w:p>
        </w:tc>
        <w:tc>
          <w:tcPr>
            <w:tcW w:w="3517" w:type="pct"/>
            <w:gridSpan w:val="2"/>
            <w:shd w:val="clear" w:color="auto" w:fill="auto"/>
          </w:tcPr>
          <w:p w14:paraId="2B30BB3D" w14:textId="77777777" w:rsidR="00BB6117" w:rsidRPr="00221890" w:rsidRDefault="00BB6117" w:rsidP="00206772">
            <w:pPr>
              <w:pStyle w:val="ENoteTableText"/>
            </w:pPr>
            <w:r w:rsidRPr="00221890">
              <w:t>ad. 2001 No.</w:t>
            </w:r>
            <w:r w:rsidR="007A7BFD" w:rsidRPr="00221890">
              <w:t> </w:t>
            </w:r>
            <w:r w:rsidRPr="00221890">
              <w:t>86</w:t>
            </w:r>
          </w:p>
        </w:tc>
      </w:tr>
      <w:tr w:rsidR="00BB6117" w:rsidRPr="00221890" w14:paraId="61A5994C" w14:textId="77777777" w:rsidTr="002A7DC4">
        <w:trPr>
          <w:cantSplit/>
        </w:trPr>
        <w:tc>
          <w:tcPr>
            <w:tcW w:w="1483" w:type="pct"/>
            <w:gridSpan w:val="2"/>
            <w:shd w:val="clear" w:color="auto" w:fill="auto"/>
          </w:tcPr>
          <w:p w14:paraId="1B38AB65" w14:textId="77777777" w:rsidR="00BB6117" w:rsidRPr="00221890" w:rsidRDefault="00BB6117" w:rsidP="00206772">
            <w:pPr>
              <w:pStyle w:val="ENoteTableText"/>
            </w:pPr>
          </w:p>
        </w:tc>
        <w:tc>
          <w:tcPr>
            <w:tcW w:w="3517" w:type="pct"/>
            <w:gridSpan w:val="2"/>
            <w:shd w:val="clear" w:color="auto" w:fill="auto"/>
          </w:tcPr>
          <w:p w14:paraId="6813FB89" w14:textId="77777777" w:rsidR="00BB6117" w:rsidRPr="00221890" w:rsidRDefault="00BB6117" w:rsidP="00206772">
            <w:pPr>
              <w:pStyle w:val="ENoteTableText"/>
            </w:pPr>
            <w:r w:rsidRPr="00221890">
              <w:t>am. 2003 No.</w:t>
            </w:r>
            <w:r w:rsidR="007A7BFD" w:rsidRPr="00221890">
              <w:t> </w:t>
            </w:r>
            <w:r w:rsidRPr="00221890">
              <w:t>94; 2012 No.</w:t>
            </w:r>
            <w:r w:rsidR="007A7BFD" w:rsidRPr="00221890">
              <w:t> </w:t>
            </w:r>
            <w:r w:rsidRPr="00221890">
              <w:t>301; No 103, 2015; F2016L01745</w:t>
            </w:r>
          </w:p>
        </w:tc>
      </w:tr>
      <w:tr w:rsidR="00BB6117" w:rsidRPr="00221890" w14:paraId="168B462C" w14:textId="77777777" w:rsidTr="002A7DC4">
        <w:trPr>
          <w:cantSplit/>
        </w:trPr>
        <w:tc>
          <w:tcPr>
            <w:tcW w:w="1483" w:type="pct"/>
            <w:gridSpan w:val="2"/>
            <w:shd w:val="clear" w:color="auto" w:fill="auto"/>
          </w:tcPr>
          <w:p w14:paraId="28F6F358" w14:textId="77777777" w:rsidR="00BB6117" w:rsidRPr="00221890" w:rsidRDefault="00BB6117" w:rsidP="00206772">
            <w:pPr>
              <w:pStyle w:val="ENoteTableText"/>
              <w:tabs>
                <w:tab w:val="center" w:leader="dot" w:pos="2268"/>
              </w:tabs>
            </w:pPr>
            <w:r w:rsidRPr="00221890">
              <w:t>c. 050.514A</w:t>
            </w:r>
            <w:r w:rsidRPr="00221890">
              <w:tab/>
            </w:r>
          </w:p>
        </w:tc>
        <w:tc>
          <w:tcPr>
            <w:tcW w:w="3517" w:type="pct"/>
            <w:gridSpan w:val="2"/>
            <w:shd w:val="clear" w:color="auto" w:fill="auto"/>
          </w:tcPr>
          <w:p w14:paraId="24E23EAD" w14:textId="77777777" w:rsidR="00BB6117" w:rsidRPr="00221890" w:rsidRDefault="00BB6117" w:rsidP="00206772">
            <w:pPr>
              <w:pStyle w:val="ENoteTableText"/>
            </w:pPr>
            <w:r w:rsidRPr="00221890">
              <w:t>ad. 1995 No.</w:t>
            </w:r>
            <w:r w:rsidR="007A7BFD" w:rsidRPr="00221890">
              <w:t> </w:t>
            </w:r>
            <w:r w:rsidRPr="00221890">
              <w:t>117</w:t>
            </w:r>
          </w:p>
        </w:tc>
      </w:tr>
      <w:tr w:rsidR="00BB6117" w:rsidRPr="00221890" w14:paraId="70EFF98B" w14:textId="77777777" w:rsidTr="002A7DC4">
        <w:trPr>
          <w:cantSplit/>
        </w:trPr>
        <w:tc>
          <w:tcPr>
            <w:tcW w:w="1483" w:type="pct"/>
            <w:gridSpan w:val="2"/>
            <w:shd w:val="clear" w:color="auto" w:fill="auto"/>
          </w:tcPr>
          <w:p w14:paraId="780FB8DC" w14:textId="77777777" w:rsidR="00BB6117" w:rsidRPr="00221890" w:rsidRDefault="00BB6117" w:rsidP="00206772">
            <w:pPr>
              <w:pStyle w:val="ENoteTableText"/>
              <w:tabs>
                <w:tab w:val="center" w:leader="dot" w:pos="2268"/>
              </w:tabs>
            </w:pPr>
            <w:r w:rsidRPr="00221890">
              <w:t>c. 050.515</w:t>
            </w:r>
            <w:r w:rsidRPr="00221890">
              <w:tab/>
            </w:r>
          </w:p>
        </w:tc>
        <w:tc>
          <w:tcPr>
            <w:tcW w:w="3517" w:type="pct"/>
            <w:gridSpan w:val="2"/>
            <w:shd w:val="clear" w:color="auto" w:fill="auto"/>
          </w:tcPr>
          <w:p w14:paraId="0E33B694" w14:textId="77777777" w:rsidR="00BB6117" w:rsidRPr="00221890" w:rsidRDefault="00BB6117" w:rsidP="00206772">
            <w:pPr>
              <w:pStyle w:val="ENoteTableText"/>
            </w:pPr>
            <w:r w:rsidRPr="00221890">
              <w:t>am. 1994 No.</w:t>
            </w:r>
            <w:r w:rsidR="007A7BFD" w:rsidRPr="00221890">
              <w:t> </w:t>
            </w:r>
            <w:r w:rsidRPr="00221890">
              <w:t>280</w:t>
            </w:r>
          </w:p>
        </w:tc>
      </w:tr>
      <w:tr w:rsidR="00BB6117" w:rsidRPr="00221890" w14:paraId="57BD9824" w14:textId="77777777" w:rsidTr="002A7DC4">
        <w:trPr>
          <w:cantSplit/>
        </w:trPr>
        <w:tc>
          <w:tcPr>
            <w:tcW w:w="1483" w:type="pct"/>
            <w:gridSpan w:val="2"/>
            <w:shd w:val="clear" w:color="auto" w:fill="auto"/>
          </w:tcPr>
          <w:p w14:paraId="41454906" w14:textId="77777777" w:rsidR="00BB6117" w:rsidRPr="00221890" w:rsidRDefault="00BB6117" w:rsidP="00206772">
            <w:pPr>
              <w:pStyle w:val="ENoteTableText"/>
              <w:tabs>
                <w:tab w:val="center" w:leader="dot" w:pos="2268"/>
              </w:tabs>
            </w:pPr>
            <w:r w:rsidRPr="00221890">
              <w:t>c. 050.516</w:t>
            </w:r>
            <w:r w:rsidRPr="00221890">
              <w:tab/>
            </w:r>
          </w:p>
        </w:tc>
        <w:tc>
          <w:tcPr>
            <w:tcW w:w="3517" w:type="pct"/>
            <w:gridSpan w:val="2"/>
            <w:shd w:val="clear" w:color="auto" w:fill="auto"/>
          </w:tcPr>
          <w:p w14:paraId="1A0F4B04" w14:textId="77777777" w:rsidR="00BB6117" w:rsidRPr="00221890" w:rsidRDefault="00BB6117" w:rsidP="00206772">
            <w:pPr>
              <w:pStyle w:val="ENoteTableText"/>
            </w:pPr>
            <w:r w:rsidRPr="00221890">
              <w:t>am. 2000 No.</w:t>
            </w:r>
            <w:r w:rsidR="007A7BFD" w:rsidRPr="00221890">
              <w:t> </w:t>
            </w:r>
            <w:r w:rsidRPr="00221890">
              <w:t>259</w:t>
            </w:r>
          </w:p>
        </w:tc>
      </w:tr>
      <w:tr w:rsidR="00BB6117" w:rsidRPr="00221890" w14:paraId="38F3F84D" w14:textId="77777777" w:rsidTr="002A7DC4">
        <w:trPr>
          <w:cantSplit/>
        </w:trPr>
        <w:tc>
          <w:tcPr>
            <w:tcW w:w="1483" w:type="pct"/>
            <w:gridSpan w:val="2"/>
            <w:shd w:val="clear" w:color="auto" w:fill="auto"/>
          </w:tcPr>
          <w:p w14:paraId="1F82860E" w14:textId="77777777" w:rsidR="00BB6117" w:rsidRPr="00221890" w:rsidRDefault="00BB6117" w:rsidP="00206772">
            <w:pPr>
              <w:pStyle w:val="ENoteTableText"/>
              <w:tabs>
                <w:tab w:val="center" w:leader="dot" w:pos="2268"/>
              </w:tabs>
            </w:pPr>
            <w:r w:rsidRPr="00221890">
              <w:t>c. 050.611</w:t>
            </w:r>
            <w:r w:rsidRPr="00221890">
              <w:tab/>
            </w:r>
          </w:p>
        </w:tc>
        <w:tc>
          <w:tcPr>
            <w:tcW w:w="3517" w:type="pct"/>
            <w:gridSpan w:val="2"/>
            <w:shd w:val="clear" w:color="auto" w:fill="auto"/>
          </w:tcPr>
          <w:p w14:paraId="6D5D8CEB" w14:textId="77777777" w:rsidR="00BB6117" w:rsidRPr="00221890" w:rsidRDefault="00BB6117" w:rsidP="00206772">
            <w:pPr>
              <w:pStyle w:val="ENoteTableText"/>
            </w:pPr>
            <w:r w:rsidRPr="00221890">
              <w:t>rs. 1995 No.</w:t>
            </w:r>
            <w:r w:rsidR="007A7BFD" w:rsidRPr="00221890">
              <w:t> </w:t>
            </w:r>
            <w:r w:rsidRPr="00221890">
              <w:t>117</w:t>
            </w:r>
          </w:p>
        </w:tc>
      </w:tr>
      <w:tr w:rsidR="00BB6117" w:rsidRPr="00221890" w14:paraId="6629D58E" w14:textId="77777777" w:rsidTr="002A7DC4">
        <w:trPr>
          <w:cantSplit/>
        </w:trPr>
        <w:tc>
          <w:tcPr>
            <w:tcW w:w="1483" w:type="pct"/>
            <w:gridSpan w:val="2"/>
            <w:shd w:val="clear" w:color="auto" w:fill="auto"/>
          </w:tcPr>
          <w:p w14:paraId="02896F3A" w14:textId="77777777" w:rsidR="00BB6117" w:rsidRPr="00221890" w:rsidRDefault="00BB6117" w:rsidP="00206772">
            <w:pPr>
              <w:pStyle w:val="ENoteTableText"/>
            </w:pPr>
          </w:p>
        </w:tc>
        <w:tc>
          <w:tcPr>
            <w:tcW w:w="3517" w:type="pct"/>
            <w:gridSpan w:val="2"/>
            <w:shd w:val="clear" w:color="auto" w:fill="auto"/>
          </w:tcPr>
          <w:p w14:paraId="6D7CC1F5" w14:textId="77777777" w:rsidR="00BB6117" w:rsidRPr="00221890" w:rsidRDefault="00BB6117" w:rsidP="00206772">
            <w:pPr>
              <w:pStyle w:val="ENoteTableText"/>
            </w:pPr>
            <w:r w:rsidRPr="00221890">
              <w:t>am. 2000 No.</w:t>
            </w:r>
            <w:r w:rsidR="007A7BFD" w:rsidRPr="00221890">
              <w:t> </w:t>
            </w:r>
            <w:r w:rsidRPr="00221890">
              <w:t>62; 2001 No.</w:t>
            </w:r>
            <w:r w:rsidR="007A7BFD" w:rsidRPr="00221890">
              <w:t> </w:t>
            </w:r>
            <w:r w:rsidRPr="00221890">
              <w:t>239; 2006 No.</w:t>
            </w:r>
            <w:r w:rsidR="007A7BFD" w:rsidRPr="00221890">
              <w:t> </w:t>
            </w:r>
            <w:r w:rsidRPr="00221890">
              <w:t>123</w:t>
            </w:r>
          </w:p>
        </w:tc>
      </w:tr>
      <w:tr w:rsidR="00BB6117" w:rsidRPr="00221890" w14:paraId="604568DE" w14:textId="77777777" w:rsidTr="002A7DC4">
        <w:trPr>
          <w:cantSplit/>
        </w:trPr>
        <w:tc>
          <w:tcPr>
            <w:tcW w:w="1483" w:type="pct"/>
            <w:gridSpan w:val="2"/>
            <w:shd w:val="clear" w:color="auto" w:fill="auto"/>
          </w:tcPr>
          <w:p w14:paraId="6DF29B99" w14:textId="77777777" w:rsidR="00BB6117" w:rsidRPr="00221890" w:rsidRDefault="00BB6117" w:rsidP="00206772">
            <w:pPr>
              <w:pStyle w:val="ENoteTableText"/>
            </w:pPr>
          </w:p>
        </w:tc>
        <w:tc>
          <w:tcPr>
            <w:tcW w:w="3517" w:type="pct"/>
            <w:gridSpan w:val="2"/>
            <w:shd w:val="clear" w:color="auto" w:fill="auto"/>
          </w:tcPr>
          <w:p w14:paraId="0F4835D2" w14:textId="77777777" w:rsidR="00BB6117" w:rsidRPr="00221890" w:rsidRDefault="00BB6117" w:rsidP="00206772">
            <w:pPr>
              <w:pStyle w:val="ENoteTableText"/>
            </w:pPr>
            <w:r w:rsidRPr="00221890">
              <w:t>rs F2017L01425 (disallowed)</w:t>
            </w:r>
          </w:p>
        </w:tc>
      </w:tr>
      <w:tr w:rsidR="00BB6117" w:rsidRPr="00221890" w14:paraId="1E8D30E3" w14:textId="77777777" w:rsidTr="002A7DC4">
        <w:trPr>
          <w:cantSplit/>
        </w:trPr>
        <w:tc>
          <w:tcPr>
            <w:tcW w:w="1483" w:type="pct"/>
            <w:gridSpan w:val="2"/>
            <w:shd w:val="clear" w:color="auto" w:fill="auto"/>
          </w:tcPr>
          <w:p w14:paraId="61D4F399" w14:textId="77777777" w:rsidR="00BB6117" w:rsidRPr="00221890" w:rsidRDefault="00BB6117" w:rsidP="00206772">
            <w:pPr>
              <w:pStyle w:val="ENoteTableText"/>
            </w:pPr>
          </w:p>
        </w:tc>
        <w:tc>
          <w:tcPr>
            <w:tcW w:w="3517" w:type="pct"/>
            <w:gridSpan w:val="2"/>
            <w:shd w:val="clear" w:color="auto" w:fill="auto"/>
          </w:tcPr>
          <w:p w14:paraId="41922473" w14:textId="77777777" w:rsidR="00BB6117" w:rsidRPr="00221890" w:rsidRDefault="00BB6117" w:rsidP="00206772">
            <w:pPr>
              <w:pStyle w:val="ENoteTableText"/>
            </w:pPr>
            <w:r w:rsidRPr="00221890">
              <w:t>ed C186</w:t>
            </w:r>
          </w:p>
        </w:tc>
      </w:tr>
      <w:tr w:rsidR="00BB6117" w:rsidRPr="00221890" w14:paraId="2C96DF5B" w14:textId="77777777" w:rsidTr="002A7DC4">
        <w:trPr>
          <w:cantSplit/>
        </w:trPr>
        <w:tc>
          <w:tcPr>
            <w:tcW w:w="1483" w:type="pct"/>
            <w:gridSpan w:val="2"/>
            <w:shd w:val="clear" w:color="auto" w:fill="auto"/>
          </w:tcPr>
          <w:p w14:paraId="29993787" w14:textId="77777777" w:rsidR="00BB6117" w:rsidRPr="00221890" w:rsidRDefault="00BB6117" w:rsidP="00206772">
            <w:pPr>
              <w:pStyle w:val="ENoteTableText"/>
              <w:tabs>
                <w:tab w:val="center" w:leader="dot" w:pos="2268"/>
              </w:tabs>
            </w:pPr>
            <w:r w:rsidRPr="00221890">
              <w:t>c. 050.611A</w:t>
            </w:r>
            <w:r w:rsidRPr="00221890">
              <w:tab/>
            </w:r>
          </w:p>
        </w:tc>
        <w:tc>
          <w:tcPr>
            <w:tcW w:w="3517" w:type="pct"/>
            <w:gridSpan w:val="2"/>
            <w:shd w:val="clear" w:color="auto" w:fill="auto"/>
          </w:tcPr>
          <w:p w14:paraId="75F3FF52" w14:textId="77777777" w:rsidR="00BB6117" w:rsidRPr="00221890" w:rsidRDefault="00BB6117" w:rsidP="00206772">
            <w:pPr>
              <w:pStyle w:val="ENoteTableText"/>
            </w:pPr>
            <w:r w:rsidRPr="00221890">
              <w:t>ad. 1995 No.</w:t>
            </w:r>
            <w:r w:rsidR="007A7BFD" w:rsidRPr="00221890">
              <w:t> </w:t>
            </w:r>
            <w:r w:rsidRPr="00221890">
              <w:t>117</w:t>
            </w:r>
          </w:p>
        </w:tc>
      </w:tr>
      <w:tr w:rsidR="00BB6117" w:rsidRPr="00221890" w14:paraId="71A5B18C" w14:textId="77777777" w:rsidTr="002A7DC4">
        <w:trPr>
          <w:cantSplit/>
        </w:trPr>
        <w:tc>
          <w:tcPr>
            <w:tcW w:w="1483" w:type="pct"/>
            <w:gridSpan w:val="2"/>
            <w:shd w:val="clear" w:color="auto" w:fill="auto"/>
          </w:tcPr>
          <w:p w14:paraId="3303758F" w14:textId="77777777" w:rsidR="00BB6117" w:rsidRPr="00221890" w:rsidRDefault="00BB6117" w:rsidP="00206772">
            <w:pPr>
              <w:pStyle w:val="ENoteTableText"/>
            </w:pPr>
          </w:p>
        </w:tc>
        <w:tc>
          <w:tcPr>
            <w:tcW w:w="3517" w:type="pct"/>
            <w:gridSpan w:val="2"/>
            <w:shd w:val="clear" w:color="auto" w:fill="auto"/>
          </w:tcPr>
          <w:p w14:paraId="26C1BE13" w14:textId="77777777" w:rsidR="00BB6117" w:rsidRPr="00221890" w:rsidRDefault="00BB6117" w:rsidP="00206772">
            <w:pPr>
              <w:pStyle w:val="ENoteTableText"/>
            </w:pPr>
            <w:r w:rsidRPr="00221890">
              <w:t>am. 2001 No.</w:t>
            </w:r>
            <w:r w:rsidR="007A7BFD" w:rsidRPr="00221890">
              <w:t> </w:t>
            </w:r>
            <w:r w:rsidRPr="00221890">
              <w:t>239; 2006 No.</w:t>
            </w:r>
            <w:r w:rsidR="007A7BFD" w:rsidRPr="00221890">
              <w:t> </w:t>
            </w:r>
            <w:r w:rsidRPr="00221890">
              <w:t>123</w:t>
            </w:r>
          </w:p>
        </w:tc>
      </w:tr>
      <w:tr w:rsidR="00BB6117" w:rsidRPr="00221890" w14:paraId="76BFF3A9" w14:textId="77777777" w:rsidTr="002A7DC4">
        <w:trPr>
          <w:cantSplit/>
        </w:trPr>
        <w:tc>
          <w:tcPr>
            <w:tcW w:w="1483" w:type="pct"/>
            <w:gridSpan w:val="2"/>
            <w:shd w:val="clear" w:color="auto" w:fill="auto"/>
          </w:tcPr>
          <w:p w14:paraId="7C992F1B" w14:textId="77777777" w:rsidR="00BB6117" w:rsidRPr="00221890" w:rsidRDefault="00BB6117" w:rsidP="00206772">
            <w:pPr>
              <w:pStyle w:val="ENoteTableText"/>
            </w:pPr>
          </w:p>
        </w:tc>
        <w:tc>
          <w:tcPr>
            <w:tcW w:w="3517" w:type="pct"/>
            <w:gridSpan w:val="2"/>
            <w:shd w:val="clear" w:color="auto" w:fill="auto"/>
          </w:tcPr>
          <w:p w14:paraId="1BB12AB4" w14:textId="77777777" w:rsidR="00BB6117" w:rsidRPr="00221890" w:rsidRDefault="00BB6117" w:rsidP="00206772">
            <w:pPr>
              <w:pStyle w:val="ENoteTableText"/>
            </w:pPr>
            <w:r w:rsidRPr="00221890">
              <w:t>rep. 2009 No.</w:t>
            </w:r>
            <w:r w:rsidR="007A7BFD" w:rsidRPr="00221890">
              <w:t> </w:t>
            </w:r>
            <w:r w:rsidRPr="00221890">
              <w:t>22</w:t>
            </w:r>
          </w:p>
        </w:tc>
      </w:tr>
      <w:tr w:rsidR="00BB6117" w:rsidRPr="00221890" w14:paraId="369E22A8" w14:textId="77777777" w:rsidTr="002A7DC4">
        <w:trPr>
          <w:cantSplit/>
        </w:trPr>
        <w:tc>
          <w:tcPr>
            <w:tcW w:w="1483" w:type="pct"/>
            <w:gridSpan w:val="2"/>
            <w:shd w:val="clear" w:color="auto" w:fill="auto"/>
          </w:tcPr>
          <w:p w14:paraId="3CF3840B" w14:textId="77777777" w:rsidR="00BB6117" w:rsidRPr="00221890" w:rsidRDefault="00BB6117" w:rsidP="00206772">
            <w:pPr>
              <w:pStyle w:val="ENoteTableText"/>
              <w:tabs>
                <w:tab w:val="center" w:leader="dot" w:pos="2268"/>
              </w:tabs>
            </w:pPr>
            <w:r w:rsidRPr="00221890">
              <w:t>c. 050.611B</w:t>
            </w:r>
            <w:r w:rsidRPr="00221890">
              <w:tab/>
            </w:r>
          </w:p>
        </w:tc>
        <w:tc>
          <w:tcPr>
            <w:tcW w:w="3517" w:type="pct"/>
            <w:gridSpan w:val="2"/>
            <w:shd w:val="clear" w:color="auto" w:fill="auto"/>
          </w:tcPr>
          <w:p w14:paraId="651D7854" w14:textId="77777777" w:rsidR="00BB6117" w:rsidRPr="00221890" w:rsidRDefault="00BB6117" w:rsidP="00206772">
            <w:pPr>
              <w:pStyle w:val="ENoteTableText"/>
            </w:pPr>
            <w:r w:rsidRPr="00221890">
              <w:t>ad. 1995 No.</w:t>
            </w:r>
            <w:r w:rsidR="007A7BFD" w:rsidRPr="00221890">
              <w:t> </w:t>
            </w:r>
            <w:r w:rsidRPr="00221890">
              <w:t>117</w:t>
            </w:r>
          </w:p>
        </w:tc>
      </w:tr>
      <w:tr w:rsidR="00BB6117" w:rsidRPr="00221890" w14:paraId="0A6D748D" w14:textId="77777777" w:rsidTr="002A7DC4">
        <w:trPr>
          <w:cantSplit/>
        </w:trPr>
        <w:tc>
          <w:tcPr>
            <w:tcW w:w="1483" w:type="pct"/>
            <w:gridSpan w:val="2"/>
            <w:shd w:val="clear" w:color="auto" w:fill="auto"/>
          </w:tcPr>
          <w:p w14:paraId="6BA44F56" w14:textId="77777777" w:rsidR="00BB6117" w:rsidRPr="00221890" w:rsidRDefault="00BB6117" w:rsidP="00206772">
            <w:pPr>
              <w:pStyle w:val="ENoteTableText"/>
            </w:pPr>
          </w:p>
        </w:tc>
        <w:tc>
          <w:tcPr>
            <w:tcW w:w="3517" w:type="pct"/>
            <w:gridSpan w:val="2"/>
            <w:shd w:val="clear" w:color="auto" w:fill="auto"/>
          </w:tcPr>
          <w:p w14:paraId="19847AF3" w14:textId="77777777" w:rsidR="00BB6117" w:rsidRPr="00221890" w:rsidRDefault="00BB6117" w:rsidP="00206772">
            <w:pPr>
              <w:pStyle w:val="ENoteTableText"/>
            </w:pPr>
            <w:r w:rsidRPr="00221890">
              <w:t>am. 2000 No.</w:t>
            </w:r>
            <w:r w:rsidR="007A7BFD" w:rsidRPr="00221890">
              <w:t> </w:t>
            </w:r>
            <w:r w:rsidRPr="00221890">
              <w:t>62; 2001 No.</w:t>
            </w:r>
            <w:r w:rsidR="007A7BFD" w:rsidRPr="00221890">
              <w:t> </w:t>
            </w:r>
            <w:r w:rsidRPr="00221890">
              <w:t>239; 2006 No.</w:t>
            </w:r>
            <w:r w:rsidR="007A7BFD" w:rsidRPr="00221890">
              <w:t> </w:t>
            </w:r>
            <w:r w:rsidRPr="00221890">
              <w:t>123; F2017L01425 (disallowed)</w:t>
            </w:r>
          </w:p>
        </w:tc>
      </w:tr>
      <w:tr w:rsidR="00BB6117" w:rsidRPr="00221890" w14:paraId="04C63F5A" w14:textId="77777777" w:rsidTr="002A7DC4">
        <w:trPr>
          <w:cantSplit/>
        </w:trPr>
        <w:tc>
          <w:tcPr>
            <w:tcW w:w="1483" w:type="pct"/>
            <w:gridSpan w:val="2"/>
            <w:shd w:val="clear" w:color="auto" w:fill="auto"/>
          </w:tcPr>
          <w:p w14:paraId="241D0883" w14:textId="77777777" w:rsidR="00BB6117" w:rsidRPr="00221890" w:rsidRDefault="00BB6117" w:rsidP="00206772">
            <w:pPr>
              <w:pStyle w:val="ENoteTableText"/>
              <w:tabs>
                <w:tab w:val="center" w:leader="dot" w:pos="2268"/>
              </w:tabs>
            </w:pPr>
            <w:r w:rsidRPr="00221890">
              <w:t>c. 050.612</w:t>
            </w:r>
            <w:r w:rsidRPr="00221890">
              <w:tab/>
            </w:r>
          </w:p>
        </w:tc>
        <w:tc>
          <w:tcPr>
            <w:tcW w:w="3517" w:type="pct"/>
            <w:gridSpan w:val="2"/>
            <w:shd w:val="clear" w:color="auto" w:fill="auto"/>
          </w:tcPr>
          <w:p w14:paraId="08DC416A" w14:textId="77777777" w:rsidR="00BB6117" w:rsidRPr="00221890" w:rsidRDefault="00BB6117" w:rsidP="00206772">
            <w:pPr>
              <w:pStyle w:val="ENoteTableText"/>
            </w:pPr>
            <w:r w:rsidRPr="00221890">
              <w:t>am. 2006 No.</w:t>
            </w:r>
            <w:r w:rsidR="007A7BFD" w:rsidRPr="00221890">
              <w:t> </w:t>
            </w:r>
            <w:r w:rsidRPr="00221890">
              <w:t>123; F2017L01425 (disallowed)</w:t>
            </w:r>
          </w:p>
        </w:tc>
      </w:tr>
      <w:tr w:rsidR="00BB6117" w:rsidRPr="00221890" w14:paraId="3BC4CBFB" w14:textId="77777777" w:rsidTr="002A7DC4">
        <w:trPr>
          <w:cantSplit/>
        </w:trPr>
        <w:tc>
          <w:tcPr>
            <w:tcW w:w="1483" w:type="pct"/>
            <w:gridSpan w:val="2"/>
            <w:shd w:val="clear" w:color="auto" w:fill="auto"/>
          </w:tcPr>
          <w:p w14:paraId="447909E1" w14:textId="77777777" w:rsidR="00BB6117" w:rsidRPr="00221890" w:rsidRDefault="00BB6117" w:rsidP="00206772">
            <w:pPr>
              <w:pStyle w:val="ENoteTableText"/>
              <w:tabs>
                <w:tab w:val="center" w:leader="dot" w:pos="2268"/>
              </w:tabs>
            </w:pPr>
            <w:r w:rsidRPr="00221890">
              <w:t>c. 050.612A</w:t>
            </w:r>
            <w:r w:rsidRPr="00221890">
              <w:tab/>
            </w:r>
          </w:p>
        </w:tc>
        <w:tc>
          <w:tcPr>
            <w:tcW w:w="3517" w:type="pct"/>
            <w:gridSpan w:val="2"/>
            <w:shd w:val="clear" w:color="auto" w:fill="auto"/>
          </w:tcPr>
          <w:p w14:paraId="727CE0B1" w14:textId="77777777" w:rsidR="00BB6117" w:rsidRPr="00221890" w:rsidRDefault="00BB6117" w:rsidP="00206772">
            <w:pPr>
              <w:pStyle w:val="ENoteTableText"/>
            </w:pPr>
            <w:r w:rsidRPr="00221890">
              <w:t>ad. 1998 No.</w:t>
            </w:r>
            <w:r w:rsidR="007A7BFD" w:rsidRPr="00221890">
              <w:t> </w:t>
            </w:r>
            <w:r w:rsidRPr="00221890">
              <w:t>210</w:t>
            </w:r>
          </w:p>
        </w:tc>
      </w:tr>
      <w:tr w:rsidR="00BB6117" w:rsidRPr="00221890" w14:paraId="3C2D063B" w14:textId="77777777" w:rsidTr="002A7DC4">
        <w:trPr>
          <w:cantSplit/>
        </w:trPr>
        <w:tc>
          <w:tcPr>
            <w:tcW w:w="1483" w:type="pct"/>
            <w:gridSpan w:val="2"/>
            <w:shd w:val="clear" w:color="auto" w:fill="auto"/>
          </w:tcPr>
          <w:p w14:paraId="07D22265" w14:textId="77777777" w:rsidR="00BB6117" w:rsidRPr="00221890" w:rsidRDefault="00BB6117" w:rsidP="00206772">
            <w:pPr>
              <w:pStyle w:val="ENoteTableText"/>
            </w:pPr>
          </w:p>
        </w:tc>
        <w:tc>
          <w:tcPr>
            <w:tcW w:w="3517" w:type="pct"/>
            <w:gridSpan w:val="2"/>
            <w:shd w:val="clear" w:color="auto" w:fill="auto"/>
          </w:tcPr>
          <w:p w14:paraId="237E37BD" w14:textId="77777777" w:rsidR="00BB6117" w:rsidRPr="00221890" w:rsidRDefault="00BB6117" w:rsidP="00206772">
            <w:pPr>
              <w:pStyle w:val="ENoteTableText"/>
            </w:pPr>
            <w:r w:rsidRPr="00221890">
              <w:t>rs. 1999 No.</w:t>
            </w:r>
            <w:r w:rsidR="007A7BFD" w:rsidRPr="00221890">
              <w:t> </w:t>
            </w:r>
            <w:r w:rsidRPr="00221890">
              <w:t>8</w:t>
            </w:r>
          </w:p>
        </w:tc>
      </w:tr>
      <w:tr w:rsidR="00BB6117" w:rsidRPr="00221890" w14:paraId="200FE713" w14:textId="77777777" w:rsidTr="002A7DC4">
        <w:trPr>
          <w:cantSplit/>
        </w:trPr>
        <w:tc>
          <w:tcPr>
            <w:tcW w:w="1483" w:type="pct"/>
            <w:gridSpan w:val="2"/>
            <w:shd w:val="clear" w:color="auto" w:fill="auto"/>
          </w:tcPr>
          <w:p w14:paraId="2654E498" w14:textId="77777777" w:rsidR="00BB6117" w:rsidRPr="00221890" w:rsidRDefault="00BB6117" w:rsidP="00206772">
            <w:pPr>
              <w:pStyle w:val="ENoteTableText"/>
            </w:pPr>
          </w:p>
        </w:tc>
        <w:tc>
          <w:tcPr>
            <w:tcW w:w="3517" w:type="pct"/>
            <w:gridSpan w:val="2"/>
            <w:shd w:val="clear" w:color="auto" w:fill="auto"/>
          </w:tcPr>
          <w:p w14:paraId="21D268EC" w14:textId="77777777" w:rsidR="00BB6117" w:rsidRPr="00221890" w:rsidRDefault="00BB6117" w:rsidP="00206772">
            <w:pPr>
              <w:pStyle w:val="ENoteTableText"/>
            </w:pPr>
            <w:r w:rsidRPr="00221890">
              <w:t>am. 1999 No.</w:t>
            </w:r>
            <w:r w:rsidR="007A7BFD" w:rsidRPr="00221890">
              <w:t> </w:t>
            </w:r>
            <w:r w:rsidRPr="00221890">
              <w:t>81</w:t>
            </w:r>
          </w:p>
        </w:tc>
      </w:tr>
      <w:tr w:rsidR="00BB6117" w:rsidRPr="00221890" w14:paraId="49D69F2B" w14:textId="77777777" w:rsidTr="002A7DC4">
        <w:trPr>
          <w:cantSplit/>
        </w:trPr>
        <w:tc>
          <w:tcPr>
            <w:tcW w:w="1483" w:type="pct"/>
            <w:gridSpan w:val="2"/>
            <w:shd w:val="clear" w:color="auto" w:fill="auto"/>
          </w:tcPr>
          <w:p w14:paraId="1D20865E" w14:textId="77777777" w:rsidR="00BB6117" w:rsidRPr="00221890" w:rsidRDefault="00BB6117" w:rsidP="00206772">
            <w:pPr>
              <w:pStyle w:val="ENoteTableText"/>
            </w:pPr>
          </w:p>
        </w:tc>
        <w:tc>
          <w:tcPr>
            <w:tcW w:w="3517" w:type="pct"/>
            <w:gridSpan w:val="2"/>
            <w:shd w:val="clear" w:color="auto" w:fill="auto"/>
          </w:tcPr>
          <w:p w14:paraId="03CF7C0D" w14:textId="77777777" w:rsidR="00BB6117" w:rsidRPr="00221890" w:rsidRDefault="00BB6117" w:rsidP="00206772">
            <w:pPr>
              <w:pStyle w:val="ENoteTableText"/>
            </w:pPr>
            <w:r w:rsidRPr="00221890">
              <w:t>rs. 2000 No.</w:t>
            </w:r>
            <w:r w:rsidR="007A7BFD" w:rsidRPr="00221890">
              <w:t> </w:t>
            </w:r>
            <w:r w:rsidRPr="00221890">
              <w:t>62</w:t>
            </w:r>
          </w:p>
        </w:tc>
      </w:tr>
      <w:tr w:rsidR="00BB6117" w:rsidRPr="00221890" w14:paraId="00E7FB19" w14:textId="77777777" w:rsidTr="002A7DC4">
        <w:trPr>
          <w:cantSplit/>
        </w:trPr>
        <w:tc>
          <w:tcPr>
            <w:tcW w:w="1483" w:type="pct"/>
            <w:gridSpan w:val="2"/>
            <w:shd w:val="clear" w:color="auto" w:fill="auto"/>
          </w:tcPr>
          <w:p w14:paraId="49A5010C" w14:textId="77777777" w:rsidR="00BB6117" w:rsidRPr="00221890" w:rsidRDefault="00BB6117" w:rsidP="00206772">
            <w:pPr>
              <w:pStyle w:val="ENoteTableText"/>
            </w:pPr>
          </w:p>
        </w:tc>
        <w:tc>
          <w:tcPr>
            <w:tcW w:w="3517" w:type="pct"/>
            <w:gridSpan w:val="2"/>
            <w:shd w:val="clear" w:color="auto" w:fill="auto"/>
          </w:tcPr>
          <w:p w14:paraId="5A260DB0" w14:textId="77777777" w:rsidR="00BB6117" w:rsidRPr="00221890" w:rsidRDefault="00BB6117" w:rsidP="00206772">
            <w:pPr>
              <w:pStyle w:val="ENoteTableText"/>
            </w:pPr>
            <w:r w:rsidRPr="00221890">
              <w:t>am. 2001 No.</w:t>
            </w:r>
            <w:r w:rsidR="007A7BFD" w:rsidRPr="00221890">
              <w:t> </w:t>
            </w:r>
            <w:r w:rsidRPr="00221890">
              <w:t>239; 2003 No.</w:t>
            </w:r>
            <w:r w:rsidR="007A7BFD" w:rsidRPr="00221890">
              <w:t> </w:t>
            </w:r>
            <w:r w:rsidRPr="00221890">
              <w:t>94; 2006 No.</w:t>
            </w:r>
            <w:r w:rsidR="007A7BFD" w:rsidRPr="00221890">
              <w:t> </w:t>
            </w:r>
            <w:r w:rsidRPr="00221890">
              <w:t>123; 2009 Nos. 143 and 201; 2011 No.</w:t>
            </w:r>
            <w:r w:rsidR="007A7BFD" w:rsidRPr="00221890">
              <w:t> </w:t>
            </w:r>
            <w:r w:rsidRPr="00221890">
              <w:t>105; 2012 No.</w:t>
            </w:r>
            <w:r w:rsidR="007A7BFD" w:rsidRPr="00221890">
              <w:t> </w:t>
            </w:r>
            <w:r w:rsidRPr="00221890">
              <w:t>256; F2017L01425 (disallowed)</w:t>
            </w:r>
          </w:p>
        </w:tc>
      </w:tr>
      <w:tr w:rsidR="00BB6117" w:rsidRPr="00221890" w14:paraId="6C7C4375" w14:textId="77777777" w:rsidTr="002A7DC4">
        <w:trPr>
          <w:cantSplit/>
        </w:trPr>
        <w:tc>
          <w:tcPr>
            <w:tcW w:w="1483" w:type="pct"/>
            <w:gridSpan w:val="2"/>
            <w:shd w:val="clear" w:color="auto" w:fill="auto"/>
          </w:tcPr>
          <w:p w14:paraId="5E989F9C" w14:textId="77777777" w:rsidR="00BB6117" w:rsidRPr="00221890" w:rsidRDefault="00BB6117" w:rsidP="00206772">
            <w:pPr>
              <w:pStyle w:val="ENoteTableText"/>
              <w:tabs>
                <w:tab w:val="center" w:leader="dot" w:pos="2268"/>
              </w:tabs>
            </w:pPr>
            <w:r w:rsidRPr="00221890">
              <w:t>c. 050.612B</w:t>
            </w:r>
            <w:r w:rsidRPr="00221890">
              <w:tab/>
            </w:r>
          </w:p>
        </w:tc>
        <w:tc>
          <w:tcPr>
            <w:tcW w:w="3517" w:type="pct"/>
            <w:gridSpan w:val="2"/>
            <w:shd w:val="clear" w:color="auto" w:fill="auto"/>
          </w:tcPr>
          <w:p w14:paraId="202FFFFD" w14:textId="77777777" w:rsidR="00BB6117" w:rsidRPr="00221890" w:rsidRDefault="00BB6117" w:rsidP="00206772">
            <w:pPr>
              <w:pStyle w:val="ENoteTableText"/>
            </w:pPr>
            <w:r w:rsidRPr="00221890">
              <w:t>ad. 2005 No.</w:t>
            </w:r>
            <w:r w:rsidR="007A7BFD" w:rsidRPr="00221890">
              <w:t> </w:t>
            </w:r>
            <w:r w:rsidRPr="00221890">
              <w:t>172</w:t>
            </w:r>
          </w:p>
        </w:tc>
      </w:tr>
      <w:tr w:rsidR="00BB6117" w:rsidRPr="00221890" w14:paraId="43BC8DCB" w14:textId="77777777" w:rsidTr="002A7DC4">
        <w:trPr>
          <w:cantSplit/>
        </w:trPr>
        <w:tc>
          <w:tcPr>
            <w:tcW w:w="1483" w:type="pct"/>
            <w:gridSpan w:val="2"/>
            <w:shd w:val="clear" w:color="auto" w:fill="auto"/>
          </w:tcPr>
          <w:p w14:paraId="7634C255"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61102732" w14:textId="77777777" w:rsidR="00BB6117" w:rsidRPr="00221890" w:rsidRDefault="00BB6117" w:rsidP="00206772">
            <w:pPr>
              <w:pStyle w:val="ENoteTableText"/>
            </w:pPr>
            <w:r w:rsidRPr="00221890">
              <w:t>rs F2017L01425 (disallowed)</w:t>
            </w:r>
          </w:p>
        </w:tc>
      </w:tr>
      <w:tr w:rsidR="00BB6117" w:rsidRPr="00221890" w14:paraId="4FF4AFD1" w14:textId="77777777" w:rsidTr="002A7DC4">
        <w:trPr>
          <w:cantSplit/>
        </w:trPr>
        <w:tc>
          <w:tcPr>
            <w:tcW w:w="1483" w:type="pct"/>
            <w:gridSpan w:val="2"/>
            <w:shd w:val="clear" w:color="auto" w:fill="auto"/>
          </w:tcPr>
          <w:p w14:paraId="33987C6A" w14:textId="77777777" w:rsidR="00BB6117" w:rsidRPr="00221890" w:rsidRDefault="00BB6117" w:rsidP="00206772">
            <w:pPr>
              <w:pStyle w:val="ENoteTableText"/>
              <w:tabs>
                <w:tab w:val="center" w:leader="dot" w:pos="2268"/>
              </w:tabs>
            </w:pPr>
            <w:r w:rsidRPr="00221890">
              <w:t>c. 050.613</w:t>
            </w:r>
            <w:r w:rsidRPr="00221890">
              <w:tab/>
            </w:r>
          </w:p>
        </w:tc>
        <w:tc>
          <w:tcPr>
            <w:tcW w:w="3517" w:type="pct"/>
            <w:gridSpan w:val="2"/>
            <w:shd w:val="clear" w:color="auto" w:fill="auto"/>
          </w:tcPr>
          <w:p w14:paraId="7BE9B5E9" w14:textId="77777777" w:rsidR="00BB6117" w:rsidRPr="00221890" w:rsidRDefault="00BB6117" w:rsidP="00206772">
            <w:pPr>
              <w:pStyle w:val="ENoteTableText"/>
            </w:pPr>
            <w:r w:rsidRPr="00221890">
              <w:t>rs. 1999 No.</w:t>
            </w:r>
            <w:r w:rsidR="007A7BFD" w:rsidRPr="00221890">
              <w:t> </w:t>
            </w:r>
            <w:r w:rsidRPr="00221890">
              <w:t>8</w:t>
            </w:r>
          </w:p>
        </w:tc>
      </w:tr>
      <w:tr w:rsidR="00BB6117" w:rsidRPr="00221890" w14:paraId="0ADDB9BD" w14:textId="77777777" w:rsidTr="002A7DC4">
        <w:trPr>
          <w:cantSplit/>
        </w:trPr>
        <w:tc>
          <w:tcPr>
            <w:tcW w:w="1483" w:type="pct"/>
            <w:gridSpan w:val="2"/>
            <w:shd w:val="clear" w:color="auto" w:fill="auto"/>
          </w:tcPr>
          <w:p w14:paraId="7909CEA5" w14:textId="77777777" w:rsidR="00BB6117" w:rsidRPr="00221890" w:rsidRDefault="00BB6117" w:rsidP="00206772">
            <w:pPr>
              <w:pStyle w:val="ENoteTableText"/>
            </w:pPr>
          </w:p>
        </w:tc>
        <w:tc>
          <w:tcPr>
            <w:tcW w:w="3517" w:type="pct"/>
            <w:gridSpan w:val="2"/>
            <w:shd w:val="clear" w:color="auto" w:fill="auto"/>
          </w:tcPr>
          <w:p w14:paraId="08499B76" w14:textId="77777777" w:rsidR="00BB6117" w:rsidRPr="00221890" w:rsidRDefault="00BB6117" w:rsidP="00206772">
            <w:pPr>
              <w:pStyle w:val="ENoteTableText"/>
            </w:pPr>
            <w:r w:rsidRPr="00221890">
              <w:t>am. 2001 No.</w:t>
            </w:r>
            <w:r w:rsidR="007A7BFD" w:rsidRPr="00221890">
              <w:t> </w:t>
            </w:r>
            <w:r w:rsidRPr="00221890">
              <w:t>239; 2006 No.</w:t>
            </w:r>
            <w:r w:rsidR="007A7BFD" w:rsidRPr="00221890">
              <w:t> </w:t>
            </w:r>
            <w:r w:rsidRPr="00221890">
              <w:t>123; 2012 No.</w:t>
            </w:r>
            <w:r w:rsidR="007A7BFD" w:rsidRPr="00221890">
              <w:t> </w:t>
            </w:r>
            <w:r w:rsidRPr="00221890">
              <w:t>256</w:t>
            </w:r>
          </w:p>
        </w:tc>
      </w:tr>
      <w:tr w:rsidR="00BB6117" w:rsidRPr="00221890" w14:paraId="7BF9891A" w14:textId="77777777" w:rsidTr="002A7DC4">
        <w:trPr>
          <w:cantSplit/>
        </w:trPr>
        <w:tc>
          <w:tcPr>
            <w:tcW w:w="1483" w:type="pct"/>
            <w:gridSpan w:val="2"/>
            <w:shd w:val="clear" w:color="auto" w:fill="auto"/>
          </w:tcPr>
          <w:p w14:paraId="772B4027" w14:textId="77777777" w:rsidR="00BB6117" w:rsidRPr="00221890" w:rsidRDefault="00BB6117" w:rsidP="00206772">
            <w:pPr>
              <w:pStyle w:val="ENoteTableText"/>
            </w:pPr>
          </w:p>
        </w:tc>
        <w:tc>
          <w:tcPr>
            <w:tcW w:w="3517" w:type="pct"/>
            <w:gridSpan w:val="2"/>
            <w:shd w:val="clear" w:color="auto" w:fill="auto"/>
          </w:tcPr>
          <w:p w14:paraId="514916B9" w14:textId="77777777" w:rsidR="00BB6117" w:rsidRPr="00221890" w:rsidRDefault="00BB6117" w:rsidP="00206772">
            <w:pPr>
              <w:pStyle w:val="ENoteTableText"/>
            </w:pPr>
            <w:r w:rsidRPr="00221890">
              <w:t>rs F2017L01425 (disallowed)</w:t>
            </w:r>
          </w:p>
        </w:tc>
      </w:tr>
      <w:tr w:rsidR="00BB6117" w:rsidRPr="00221890" w14:paraId="7AA93B57" w14:textId="77777777" w:rsidTr="002A7DC4">
        <w:trPr>
          <w:cantSplit/>
        </w:trPr>
        <w:tc>
          <w:tcPr>
            <w:tcW w:w="1483" w:type="pct"/>
            <w:gridSpan w:val="2"/>
            <w:shd w:val="clear" w:color="auto" w:fill="auto"/>
          </w:tcPr>
          <w:p w14:paraId="2F0D98BE" w14:textId="77777777" w:rsidR="00BB6117" w:rsidRPr="00221890" w:rsidRDefault="00BB6117" w:rsidP="00206772">
            <w:pPr>
              <w:pStyle w:val="ENoteTableText"/>
              <w:tabs>
                <w:tab w:val="center" w:leader="dot" w:pos="2268"/>
              </w:tabs>
            </w:pPr>
            <w:r w:rsidRPr="00221890">
              <w:t>c. 050.613A</w:t>
            </w:r>
            <w:r w:rsidRPr="00221890">
              <w:tab/>
            </w:r>
          </w:p>
        </w:tc>
        <w:tc>
          <w:tcPr>
            <w:tcW w:w="3517" w:type="pct"/>
            <w:gridSpan w:val="2"/>
            <w:shd w:val="clear" w:color="auto" w:fill="auto"/>
          </w:tcPr>
          <w:p w14:paraId="37A972E3" w14:textId="77777777" w:rsidR="00BB6117" w:rsidRPr="00221890" w:rsidRDefault="00BB6117" w:rsidP="00206772">
            <w:pPr>
              <w:pStyle w:val="ENoteTableText"/>
            </w:pPr>
            <w:r w:rsidRPr="00221890">
              <w:t>ad. 1997 No.</w:t>
            </w:r>
            <w:r w:rsidR="007A7BFD" w:rsidRPr="00221890">
              <w:t> </w:t>
            </w:r>
            <w:r w:rsidRPr="00221890">
              <w:t>109</w:t>
            </w:r>
          </w:p>
        </w:tc>
      </w:tr>
      <w:tr w:rsidR="00BB6117" w:rsidRPr="00221890" w14:paraId="01B341EB" w14:textId="77777777" w:rsidTr="002A7DC4">
        <w:trPr>
          <w:cantSplit/>
        </w:trPr>
        <w:tc>
          <w:tcPr>
            <w:tcW w:w="1483" w:type="pct"/>
            <w:gridSpan w:val="2"/>
            <w:shd w:val="clear" w:color="auto" w:fill="auto"/>
          </w:tcPr>
          <w:p w14:paraId="49566062" w14:textId="77777777" w:rsidR="00BB6117" w:rsidRPr="00221890" w:rsidRDefault="00BB6117" w:rsidP="00206772">
            <w:pPr>
              <w:pStyle w:val="ENoteTableText"/>
            </w:pPr>
          </w:p>
        </w:tc>
        <w:tc>
          <w:tcPr>
            <w:tcW w:w="3517" w:type="pct"/>
            <w:gridSpan w:val="2"/>
            <w:shd w:val="clear" w:color="auto" w:fill="auto"/>
          </w:tcPr>
          <w:p w14:paraId="11BC591C" w14:textId="77777777" w:rsidR="00BB6117" w:rsidRPr="00221890" w:rsidRDefault="00BB6117" w:rsidP="00206772">
            <w:pPr>
              <w:pStyle w:val="ENoteTableText"/>
            </w:pPr>
            <w:r w:rsidRPr="00221890">
              <w:t>am. 1997 No.</w:t>
            </w:r>
            <w:r w:rsidR="007A7BFD" w:rsidRPr="00221890">
              <w:t> </w:t>
            </w:r>
            <w:r w:rsidRPr="00221890">
              <w:t>185; 1999 Nos. 8 and 321; 2001 No.</w:t>
            </w:r>
            <w:r w:rsidR="007A7BFD" w:rsidRPr="00221890">
              <w:t> </w:t>
            </w:r>
            <w:r w:rsidRPr="00221890">
              <w:t>239; 2006 No.</w:t>
            </w:r>
            <w:r w:rsidR="007A7BFD" w:rsidRPr="00221890">
              <w:t> </w:t>
            </w:r>
            <w:r w:rsidRPr="00221890">
              <w:t>123; 2009 No.</w:t>
            </w:r>
            <w:r w:rsidR="007A7BFD" w:rsidRPr="00221890">
              <w:t> </w:t>
            </w:r>
            <w:r w:rsidRPr="00221890">
              <w:t>143; 2011 Nos. 105 and 250; 2012 No.</w:t>
            </w:r>
            <w:r w:rsidR="007A7BFD" w:rsidRPr="00221890">
              <w:t> </w:t>
            </w:r>
            <w:r w:rsidRPr="00221890">
              <w:t>256; No 30, 2014; Act No 135, 2014; No 144, 2014; No 162, 2014; F2017L01425 (disallowed)</w:t>
            </w:r>
          </w:p>
        </w:tc>
      </w:tr>
      <w:tr w:rsidR="00BB6117" w:rsidRPr="00221890" w14:paraId="433B8B84" w14:textId="77777777" w:rsidTr="002A7DC4">
        <w:trPr>
          <w:cantSplit/>
        </w:trPr>
        <w:tc>
          <w:tcPr>
            <w:tcW w:w="1483" w:type="pct"/>
            <w:gridSpan w:val="2"/>
            <w:shd w:val="clear" w:color="auto" w:fill="auto"/>
          </w:tcPr>
          <w:p w14:paraId="54F4976E" w14:textId="77777777" w:rsidR="00BB6117" w:rsidRPr="00221890" w:rsidRDefault="00BB6117" w:rsidP="00206772">
            <w:pPr>
              <w:pStyle w:val="ENoteTableText"/>
              <w:tabs>
                <w:tab w:val="center" w:leader="dot" w:pos="2268"/>
              </w:tabs>
            </w:pPr>
            <w:r w:rsidRPr="00221890">
              <w:t>c. 050.614</w:t>
            </w:r>
            <w:r w:rsidRPr="00221890">
              <w:tab/>
            </w:r>
          </w:p>
        </w:tc>
        <w:tc>
          <w:tcPr>
            <w:tcW w:w="3517" w:type="pct"/>
            <w:gridSpan w:val="2"/>
            <w:shd w:val="clear" w:color="auto" w:fill="auto"/>
          </w:tcPr>
          <w:p w14:paraId="4662469B" w14:textId="77777777" w:rsidR="00BB6117" w:rsidRPr="00221890" w:rsidRDefault="00BB6117" w:rsidP="00206772">
            <w:pPr>
              <w:pStyle w:val="ENoteTableText"/>
            </w:pPr>
            <w:r w:rsidRPr="00221890">
              <w:t>am. 1994 No.</w:t>
            </w:r>
            <w:r w:rsidR="007A7BFD" w:rsidRPr="00221890">
              <w:t> </w:t>
            </w:r>
            <w:r w:rsidRPr="00221890">
              <w:t>280; 2001 No.</w:t>
            </w:r>
            <w:r w:rsidR="007A7BFD" w:rsidRPr="00221890">
              <w:t> </w:t>
            </w:r>
            <w:r w:rsidRPr="00221890">
              <w:t>239; 2006 No.</w:t>
            </w:r>
            <w:r w:rsidR="007A7BFD" w:rsidRPr="00221890">
              <w:t> </w:t>
            </w:r>
            <w:r w:rsidRPr="00221890">
              <w:t>123; 2009 No.</w:t>
            </w:r>
            <w:r w:rsidR="007A7BFD" w:rsidRPr="00221890">
              <w:t> </w:t>
            </w:r>
            <w:r w:rsidRPr="00221890">
              <w:t>22</w:t>
            </w:r>
          </w:p>
        </w:tc>
      </w:tr>
      <w:tr w:rsidR="00BB6117" w:rsidRPr="00221890" w14:paraId="4D999FB0" w14:textId="77777777" w:rsidTr="002A7DC4">
        <w:trPr>
          <w:cantSplit/>
        </w:trPr>
        <w:tc>
          <w:tcPr>
            <w:tcW w:w="1483" w:type="pct"/>
            <w:gridSpan w:val="2"/>
            <w:shd w:val="clear" w:color="auto" w:fill="auto"/>
          </w:tcPr>
          <w:p w14:paraId="5E640D4F" w14:textId="77777777" w:rsidR="00BB6117" w:rsidRPr="00221890" w:rsidRDefault="00BB6117" w:rsidP="00206772">
            <w:pPr>
              <w:pStyle w:val="ENoteTableText"/>
            </w:pPr>
          </w:p>
        </w:tc>
        <w:tc>
          <w:tcPr>
            <w:tcW w:w="3517" w:type="pct"/>
            <w:gridSpan w:val="2"/>
            <w:shd w:val="clear" w:color="auto" w:fill="auto"/>
          </w:tcPr>
          <w:p w14:paraId="3F5F7F0B" w14:textId="77777777" w:rsidR="00BB6117" w:rsidRPr="00221890" w:rsidRDefault="00BB6117" w:rsidP="00206772">
            <w:pPr>
              <w:pStyle w:val="ENoteTableText"/>
            </w:pPr>
            <w:r w:rsidRPr="00221890">
              <w:t>rs. 2009 Nos. 143 and 201</w:t>
            </w:r>
          </w:p>
        </w:tc>
      </w:tr>
      <w:tr w:rsidR="00BB6117" w:rsidRPr="00221890" w14:paraId="15417144" w14:textId="77777777" w:rsidTr="002A7DC4">
        <w:trPr>
          <w:cantSplit/>
        </w:trPr>
        <w:tc>
          <w:tcPr>
            <w:tcW w:w="1483" w:type="pct"/>
            <w:gridSpan w:val="2"/>
            <w:shd w:val="clear" w:color="auto" w:fill="auto"/>
          </w:tcPr>
          <w:p w14:paraId="199002D9" w14:textId="77777777" w:rsidR="00BB6117" w:rsidRPr="00221890" w:rsidRDefault="00BB6117" w:rsidP="00206772">
            <w:pPr>
              <w:pStyle w:val="ENoteTableText"/>
            </w:pPr>
          </w:p>
        </w:tc>
        <w:tc>
          <w:tcPr>
            <w:tcW w:w="3517" w:type="pct"/>
            <w:gridSpan w:val="2"/>
            <w:shd w:val="clear" w:color="auto" w:fill="auto"/>
          </w:tcPr>
          <w:p w14:paraId="44CA057D" w14:textId="77777777" w:rsidR="00BB6117" w:rsidRPr="00221890" w:rsidRDefault="00BB6117" w:rsidP="00206772">
            <w:pPr>
              <w:pStyle w:val="ENoteTableText"/>
            </w:pPr>
            <w:r w:rsidRPr="00221890">
              <w:t>am. 2012 No.</w:t>
            </w:r>
            <w:r w:rsidR="007A7BFD" w:rsidRPr="00221890">
              <w:t> </w:t>
            </w:r>
            <w:r w:rsidRPr="00221890">
              <w:t>256; No 30, 2014; Act No 135, 2014; No 144, 2014; F2017L01425 (disallowed)</w:t>
            </w:r>
          </w:p>
        </w:tc>
      </w:tr>
      <w:tr w:rsidR="00BB6117" w:rsidRPr="00221890" w14:paraId="03E848A9" w14:textId="77777777" w:rsidTr="002A7DC4">
        <w:trPr>
          <w:cantSplit/>
        </w:trPr>
        <w:tc>
          <w:tcPr>
            <w:tcW w:w="1483" w:type="pct"/>
            <w:gridSpan w:val="2"/>
            <w:shd w:val="clear" w:color="auto" w:fill="auto"/>
          </w:tcPr>
          <w:p w14:paraId="0AA303EA" w14:textId="77777777" w:rsidR="00BB6117" w:rsidRPr="00221890" w:rsidRDefault="00BB6117" w:rsidP="00206772">
            <w:pPr>
              <w:pStyle w:val="ENoteTableText"/>
              <w:tabs>
                <w:tab w:val="center" w:leader="dot" w:pos="2268"/>
              </w:tabs>
            </w:pPr>
            <w:r w:rsidRPr="00221890">
              <w:t>c. 050.615</w:t>
            </w:r>
            <w:r w:rsidRPr="00221890">
              <w:tab/>
            </w:r>
          </w:p>
        </w:tc>
        <w:tc>
          <w:tcPr>
            <w:tcW w:w="3517" w:type="pct"/>
            <w:gridSpan w:val="2"/>
            <w:shd w:val="clear" w:color="auto" w:fill="auto"/>
          </w:tcPr>
          <w:p w14:paraId="2AD9E30E" w14:textId="77777777" w:rsidR="00BB6117" w:rsidRPr="00221890" w:rsidRDefault="00BB6117" w:rsidP="00206772">
            <w:pPr>
              <w:pStyle w:val="ENoteTableText"/>
            </w:pPr>
            <w:r w:rsidRPr="00221890">
              <w:t>ad. 2009 No.</w:t>
            </w:r>
            <w:r w:rsidR="007A7BFD" w:rsidRPr="00221890">
              <w:t> </w:t>
            </w:r>
            <w:r w:rsidRPr="00221890">
              <w:t>143</w:t>
            </w:r>
          </w:p>
        </w:tc>
      </w:tr>
      <w:tr w:rsidR="00BB6117" w:rsidRPr="00221890" w14:paraId="2E745B34" w14:textId="77777777" w:rsidTr="002A7DC4">
        <w:trPr>
          <w:cantSplit/>
        </w:trPr>
        <w:tc>
          <w:tcPr>
            <w:tcW w:w="1483" w:type="pct"/>
            <w:gridSpan w:val="2"/>
            <w:shd w:val="clear" w:color="auto" w:fill="auto"/>
          </w:tcPr>
          <w:p w14:paraId="01383432" w14:textId="77777777" w:rsidR="00BB6117" w:rsidRPr="00221890" w:rsidRDefault="00BB6117" w:rsidP="00206772">
            <w:pPr>
              <w:pStyle w:val="ENoteTableText"/>
            </w:pPr>
          </w:p>
        </w:tc>
        <w:tc>
          <w:tcPr>
            <w:tcW w:w="3517" w:type="pct"/>
            <w:gridSpan w:val="2"/>
            <w:shd w:val="clear" w:color="auto" w:fill="auto"/>
          </w:tcPr>
          <w:p w14:paraId="64370980" w14:textId="77777777" w:rsidR="00BB6117" w:rsidRPr="00221890" w:rsidRDefault="00BB6117" w:rsidP="00206772">
            <w:pPr>
              <w:pStyle w:val="ENoteTableText"/>
            </w:pPr>
            <w:r w:rsidRPr="00221890">
              <w:t>am. 2009 No.</w:t>
            </w:r>
            <w:r w:rsidR="007A7BFD" w:rsidRPr="00221890">
              <w:t> </w:t>
            </w:r>
            <w:r w:rsidRPr="00221890">
              <w:t>201; 2012 No.</w:t>
            </w:r>
            <w:r w:rsidR="007A7BFD" w:rsidRPr="00221890">
              <w:t> </w:t>
            </w:r>
            <w:r w:rsidRPr="00221890">
              <w:t>256; No 144, 2014; No 103, 2015; F2017L01425 (disallowed)</w:t>
            </w:r>
          </w:p>
        </w:tc>
      </w:tr>
      <w:tr w:rsidR="00BB6117" w:rsidRPr="00221890" w14:paraId="37CEF515" w14:textId="77777777" w:rsidTr="002A7DC4">
        <w:trPr>
          <w:cantSplit/>
        </w:trPr>
        <w:tc>
          <w:tcPr>
            <w:tcW w:w="1483" w:type="pct"/>
            <w:gridSpan w:val="2"/>
            <w:shd w:val="clear" w:color="auto" w:fill="auto"/>
          </w:tcPr>
          <w:p w14:paraId="40DBA7D1" w14:textId="77777777" w:rsidR="00BB6117" w:rsidRPr="00221890" w:rsidRDefault="00BB6117" w:rsidP="00206772">
            <w:pPr>
              <w:pStyle w:val="ENoteTableText"/>
              <w:tabs>
                <w:tab w:val="center" w:leader="dot" w:pos="2268"/>
              </w:tabs>
            </w:pPr>
            <w:r w:rsidRPr="00221890">
              <w:t>c. 050.615A</w:t>
            </w:r>
            <w:r w:rsidRPr="00221890">
              <w:tab/>
            </w:r>
          </w:p>
        </w:tc>
        <w:tc>
          <w:tcPr>
            <w:tcW w:w="3517" w:type="pct"/>
            <w:gridSpan w:val="2"/>
            <w:shd w:val="clear" w:color="auto" w:fill="auto"/>
          </w:tcPr>
          <w:p w14:paraId="45C1D32B" w14:textId="77777777" w:rsidR="00BB6117" w:rsidRPr="00221890" w:rsidRDefault="00BB6117" w:rsidP="00206772">
            <w:pPr>
              <w:pStyle w:val="ENoteTableText"/>
            </w:pPr>
            <w:r w:rsidRPr="00221890">
              <w:t>ad. 2009 No.</w:t>
            </w:r>
            <w:r w:rsidR="007A7BFD" w:rsidRPr="00221890">
              <w:t> </w:t>
            </w:r>
            <w:r w:rsidRPr="00221890">
              <w:t>201</w:t>
            </w:r>
          </w:p>
        </w:tc>
      </w:tr>
      <w:tr w:rsidR="00BB6117" w:rsidRPr="00221890" w14:paraId="6D551F00" w14:textId="77777777" w:rsidTr="002A7DC4">
        <w:trPr>
          <w:cantSplit/>
        </w:trPr>
        <w:tc>
          <w:tcPr>
            <w:tcW w:w="1483" w:type="pct"/>
            <w:gridSpan w:val="2"/>
            <w:shd w:val="clear" w:color="auto" w:fill="auto"/>
          </w:tcPr>
          <w:p w14:paraId="199D0604" w14:textId="77777777" w:rsidR="00BB6117" w:rsidRPr="00221890" w:rsidRDefault="00BB6117" w:rsidP="00206772">
            <w:pPr>
              <w:pStyle w:val="ENoteTableText"/>
            </w:pPr>
          </w:p>
        </w:tc>
        <w:tc>
          <w:tcPr>
            <w:tcW w:w="3517" w:type="pct"/>
            <w:gridSpan w:val="2"/>
            <w:shd w:val="clear" w:color="auto" w:fill="auto"/>
          </w:tcPr>
          <w:p w14:paraId="37FC83B2" w14:textId="77777777" w:rsidR="00BB6117" w:rsidRPr="00221890" w:rsidRDefault="00BB6117" w:rsidP="00206772">
            <w:pPr>
              <w:pStyle w:val="ENoteTableText"/>
            </w:pPr>
            <w:r w:rsidRPr="00221890">
              <w:t>am. 2012 No.</w:t>
            </w:r>
            <w:r w:rsidR="007A7BFD" w:rsidRPr="00221890">
              <w:t> </w:t>
            </w:r>
            <w:r w:rsidRPr="00221890">
              <w:t>256; No 144, 2014; No 103, 2015; F2017L01425 (disallowed)</w:t>
            </w:r>
          </w:p>
        </w:tc>
      </w:tr>
      <w:tr w:rsidR="00BB6117" w:rsidRPr="00221890" w14:paraId="17329AFE" w14:textId="77777777" w:rsidTr="002A7DC4">
        <w:trPr>
          <w:cantSplit/>
        </w:trPr>
        <w:tc>
          <w:tcPr>
            <w:tcW w:w="1483" w:type="pct"/>
            <w:gridSpan w:val="2"/>
            <w:shd w:val="clear" w:color="auto" w:fill="auto"/>
          </w:tcPr>
          <w:p w14:paraId="75932CF2" w14:textId="77777777" w:rsidR="00BB6117" w:rsidRPr="00221890" w:rsidRDefault="00BB6117" w:rsidP="00206772">
            <w:pPr>
              <w:pStyle w:val="ENoteTableText"/>
              <w:tabs>
                <w:tab w:val="center" w:leader="dot" w:pos="2268"/>
              </w:tabs>
            </w:pPr>
            <w:r w:rsidRPr="00221890">
              <w:t>c. 050.616</w:t>
            </w:r>
            <w:r w:rsidRPr="00221890">
              <w:tab/>
            </w:r>
          </w:p>
        </w:tc>
        <w:tc>
          <w:tcPr>
            <w:tcW w:w="3517" w:type="pct"/>
            <w:gridSpan w:val="2"/>
            <w:shd w:val="clear" w:color="auto" w:fill="auto"/>
          </w:tcPr>
          <w:p w14:paraId="2A303A20" w14:textId="77777777" w:rsidR="00BB6117" w:rsidRPr="00221890" w:rsidRDefault="00BB6117" w:rsidP="00206772">
            <w:pPr>
              <w:pStyle w:val="ENoteTableText"/>
            </w:pPr>
            <w:r w:rsidRPr="00221890">
              <w:t>ad. 2009 No.</w:t>
            </w:r>
            <w:r w:rsidR="007A7BFD" w:rsidRPr="00221890">
              <w:t> </w:t>
            </w:r>
            <w:r w:rsidRPr="00221890">
              <w:t>143</w:t>
            </w:r>
          </w:p>
        </w:tc>
      </w:tr>
      <w:tr w:rsidR="00BB6117" w:rsidRPr="00221890" w14:paraId="4F4DBBDF" w14:textId="77777777" w:rsidTr="002A7DC4">
        <w:trPr>
          <w:cantSplit/>
        </w:trPr>
        <w:tc>
          <w:tcPr>
            <w:tcW w:w="1483" w:type="pct"/>
            <w:gridSpan w:val="2"/>
            <w:shd w:val="clear" w:color="auto" w:fill="auto"/>
          </w:tcPr>
          <w:p w14:paraId="0B70D30D" w14:textId="77777777" w:rsidR="00BB6117" w:rsidRPr="00221890" w:rsidRDefault="00BB6117" w:rsidP="00206772">
            <w:pPr>
              <w:pStyle w:val="ENoteTableText"/>
            </w:pPr>
          </w:p>
        </w:tc>
        <w:tc>
          <w:tcPr>
            <w:tcW w:w="3517" w:type="pct"/>
            <w:gridSpan w:val="2"/>
            <w:shd w:val="clear" w:color="auto" w:fill="auto"/>
          </w:tcPr>
          <w:p w14:paraId="025D45DC" w14:textId="77777777" w:rsidR="00BB6117" w:rsidRPr="00221890" w:rsidRDefault="00BB6117" w:rsidP="00206772">
            <w:pPr>
              <w:pStyle w:val="ENoteTableText"/>
            </w:pPr>
            <w:r w:rsidRPr="00221890">
              <w:t>rs. 2009 No.</w:t>
            </w:r>
            <w:r w:rsidR="007A7BFD" w:rsidRPr="00221890">
              <w:t> </w:t>
            </w:r>
            <w:r w:rsidRPr="00221890">
              <w:t>201</w:t>
            </w:r>
          </w:p>
        </w:tc>
      </w:tr>
      <w:tr w:rsidR="00BB6117" w:rsidRPr="00221890" w14:paraId="1A4FE08C" w14:textId="77777777" w:rsidTr="002A7DC4">
        <w:trPr>
          <w:cantSplit/>
        </w:trPr>
        <w:tc>
          <w:tcPr>
            <w:tcW w:w="1483" w:type="pct"/>
            <w:gridSpan w:val="2"/>
            <w:shd w:val="clear" w:color="auto" w:fill="auto"/>
          </w:tcPr>
          <w:p w14:paraId="742D47A2" w14:textId="77777777" w:rsidR="00BB6117" w:rsidRPr="00221890" w:rsidRDefault="00BB6117" w:rsidP="00206772">
            <w:pPr>
              <w:pStyle w:val="ENoteTableText"/>
            </w:pPr>
          </w:p>
        </w:tc>
        <w:tc>
          <w:tcPr>
            <w:tcW w:w="3517" w:type="pct"/>
            <w:gridSpan w:val="2"/>
            <w:shd w:val="clear" w:color="auto" w:fill="auto"/>
          </w:tcPr>
          <w:p w14:paraId="0821F8BB" w14:textId="77777777" w:rsidR="00BB6117" w:rsidRPr="00221890" w:rsidRDefault="00BB6117" w:rsidP="00206772">
            <w:pPr>
              <w:pStyle w:val="ENoteTableText"/>
            </w:pPr>
            <w:r w:rsidRPr="00221890">
              <w:t>am. 2012 No.</w:t>
            </w:r>
            <w:r w:rsidR="007A7BFD" w:rsidRPr="00221890">
              <w:t> </w:t>
            </w:r>
            <w:r w:rsidRPr="00221890">
              <w:t>256; F2017L01425 (disallowed)</w:t>
            </w:r>
          </w:p>
        </w:tc>
      </w:tr>
      <w:tr w:rsidR="00BB6117" w:rsidRPr="00221890" w14:paraId="5518A39C" w14:textId="77777777" w:rsidTr="002A7DC4">
        <w:trPr>
          <w:cantSplit/>
        </w:trPr>
        <w:tc>
          <w:tcPr>
            <w:tcW w:w="1483" w:type="pct"/>
            <w:gridSpan w:val="2"/>
            <w:shd w:val="clear" w:color="auto" w:fill="auto"/>
          </w:tcPr>
          <w:p w14:paraId="056620B2" w14:textId="77777777" w:rsidR="00BB6117" w:rsidRPr="00221890" w:rsidRDefault="00BB6117" w:rsidP="00206772">
            <w:pPr>
              <w:pStyle w:val="ENoteTableText"/>
              <w:tabs>
                <w:tab w:val="center" w:leader="dot" w:pos="2268"/>
              </w:tabs>
            </w:pPr>
            <w:r w:rsidRPr="00221890">
              <w:t>c 050.616A</w:t>
            </w:r>
            <w:r w:rsidRPr="00221890">
              <w:tab/>
            </w:r>
          </w:p>
        </w:tc>
        <w:tc>
          <w:tcPr>
            <w:tcW w:w="3517" w:type="pct"/>
            <w:gridSpan w:val="2"/>
            <w:shd w:val="clear" w:color="auto" w:fill="auto"/>
          </w:tcPr>
          <w:p w14:paraId="3A010B3B" w14:textId="77777777" w:rsidR="00BB6117" w:rsidRPr="00221890" w:rsidRDefault="00BB6117" w:rsidP="00206772">
            <w:pPr>
              <w:pStyle w:val="ENoteTableText"/>
              <w:tabs>
                <w:tab w:val="center" w:leader="dot" w:pos="2268"/>
              </w:tabs>
            </w:pPr>
            <w:r w:rsidRPr="00221890">
              <w:t>ad No 162, 2014</w:t>
            </w:r>
          </w:p>
        </w:tc>
      </w:tr>
      <w:tr w:rsidR="00BB6117" w:rsidRPr="00221890" w14:paraId="2DB06AB4" w14:textId="77777777" w:rsidTr="002A7DC4">
        <w:trPr>
          <w:cantSplit/>
        </w:trPr>
        <w:tc>
          <w:tcPr>
            <w:tcW w:w="1483" w:type="pct"/>
            <w:gridSpan w:val="2"/>
            <w:shd w:val="clear" w:color="auto" w:fill="auto"/>
          </w:tcPr>
          <w:p w14:paraId="2D4974F6" w14:textId="77777777" w:rsidR="00BB6117" w:rsidRPr="00221890" w:rsidRDefault="00BB6117" w:rsidP="00206772">
            <w:pPr>
              <w:pStyle w:val="ENoteTableText"/>
              <w:tabs>
                <w:tab w:val="center" w:leader="dot" w:pos="2268"/>
              </w:tabs>
            </w:pPr>
          </w:p>
        </w:tc>
        <w:tc>
          <w:tcPr>
            <w:tcW w:w="3517" w:type="pct"/>
            <w:gridSpan w:val="2"/>
            <w:shd w:val="clear" w:color="auto" w:fill="auto"/>
          </w:tcPr>
          <w:p w14:paraId="7618BA4F" w14:textId="77777777" w:rsidR="00BB6117" w:rsidRPr="00221890" w:rsidRDefault="00BB6117" w:rsidP="00206772">
            <w:pPr>
              <w:pStyle w:val="ENoteTableText"/>
              <w:tabs>
                <w:tab w:val="center" w:leader="dot" w:pos="2268"/>
              </w:tabs>
              <w:rPr>
                <w:b/>
              </w:rPr>
            </w:pPr>
            <w:r w:rsidRPr="00221890">
              <w:t>am F2017L01425 (disallowed)</w:t>
            </w:r>
            <w:r w:rsidR="00027FE1" w:rsidRPr="00221890">
              <w:t>; F2021L00444</w:t>
            </w:r>
          </w:p>
        </w:tc>
      </w:tr>
      <w:tr w:rsidR="00BB6117" w:rsidRPr="00221890" w14:paraId="1466AEDF" w14:textId="77777777" w:rsidTr="002A7DC4">
        <w:trPr>
          <w:cantSplit/>
        </w:trPr>
        <w:tc>
          <w:tcPr>
            <w:tcW w:w="1483" w:type="pct"/>
            <w:gridSpan w:val="2"/>
            <w:shd w:val="clear" w:color="auto" w:fill="auto"/>
          </w:tcPr>
          <w:p w14:paraId="63FA348F" w14:textId="77777777" w:rsidR="00BB6117" w:rsidRPr="00221890" w:rsidRDefault="00BB6117" w:rsidP="00206772">
            <w:pPr>
              <w:pStyle w:val="ENoteTableText"/>
              <w:tabs>
                <w:tab w:val="center" w:leader="dot" w:pos="2268"/>
              </w:tabs>
            </w:pPr>
            <w:r w:rsidRPr="00221890">
              <w:t>c. 050.617</w:t>
            </w:r>
            <w:r w:rsidRPr="00221890">
              <w:tab/>
            </w:r>
          </w:p>
        </w:tc>
        <w:tc>
          <w:tcPr>
            <w:tcW w:w="3517" w:type="pct"/>
            <w:gridSpan w:val="2"/>
            <w:shd w:val="clear" w:color="auto" w:fill="auto"/>
          </w:tcPr>
          <w:p w14:paraId="10BF427F" w14:textId="77777777" w:rsidR="00BB6117" w:rsidRPr="00221890" w:rsidRDefault="00BB6117" w:rsidP="00206772">
            <w:pPr>
              <w:pStyle w:val="ENoteTableText"/>
            </w:pPr>
            <w:r w:rsidRPr="00221890">
              <w:t>ad. 2009 No.</w:t>
            </w:r>
            <w:r w:rsidR="007A7BFD" w:rsidRPr="00221890">
              <w:t> </w:t>
            </w:r>
            <w:r w:rsidRPr="00221890">
              <w:t>143</w:t>
            </w:r>
          </w:p>
        </w:tc>
      </w:tr>
      <w:tr w:rsidR="00BB6117" w:rsidRPr="00221890" w14:paraId="5DA43D6B" w14:textId="77777777" w:rsidTr="002A7DC4">
        <w:trPr>
          <w:cantSplit/>
        </w:trPr>
        <w:tc>
          <w:tcPr>
            <w:tcW w:w="1483" w:type="pct"/>
            <w:gridSpan w:val="2"/>
            <w:shd w:val="clear" w:color="auto" w:fill="auto"/>
          </w:tcPr>
          <w:p w14:paraId="424F6559" w14:textId="77777777" w:rsidR="00BB6117" w:rsidRPr="00221890" w:rsidRDefault="00BB6117" w:rsidP="00206772">
            <w:pPr>
              <w:pStyle w:val="ENoteTableText"/>
            </w:pPr>
          </w:p>
        </w:tc>
        <w:tc>
          <w:tcPr>
            <w:tcW w:w="3517" w:type="pct"/>
            <w:gridSpan w:val="2"/>
            <w:shd w:val="clear" w:color="auto" w:fill="auto"/>
          </w:tcPr>
          <w:p w14:paraId="7AEFD3FB" w14:textId="77777777" w:rsidR="00BB6117" w:rsidRPr="00221890" w:rsidRDefault="00BB6117" w:rsidP="00206772">
            <w:pPr>
              <w:pStyle w:val="ENoteTableText"/>
            </w:pPr>
            <w:r w:rsidRPr="00221890">
              <w:t>am. 2012 No.</w:t>
            </w:r>
            <w:r w:rsidR="007A7BFD" w:rsidRPr="00221890">
              <w:t> </w:t>
            </w:r>
            <w:r w:rsidRPr="00221890">
              <w:t>256; No 144, 2014; F2017L01425 (disallowed)</w:t>
            </w:r>
          </w:p>
        </w:tc>
      </w:tr>
      <w:tr w:rsidR="00BB6117" w:rsidRPr="00221890" w14:paraId="2B3C9A76" w14:textId="77777777" w:rsidTr="002A7DC4">
        <w:trPr>
          <w:cantSplit/>
        </w:trPr>
        <w:tc>
          <w:tcPr>
            <w:tcW w:w="1483" w:type="pct"/>
            <w:gridSpan w:val="2"/>
            <w:shd w:val="clear" w:color="auto" w:fill="auto"/>
          </w:tcPr>
          <w:p w14:paraId="00D507D1" w14:textId="77777777" w:rsidR="00BB6117" w:rsidRPr="00221890" w:rsidRDefault="00BB6117" w:rsidP="00206772">
            <w:pPr>
              <w:pStyle w:val="ENoteTableText"/>
              <w:tabs>
                <w:tab w:val="center" w:leader="dot" w:pos="2268"/>
              </w:tabs>
            </w:pPr>
            <w:r w:rsidRPr="00221890">
              <w:t>c. 050.618</w:t>
            </w:r>
            <w:r w:rsidRPr="00221890">
              <w:tab/>
            </w:r>
          </w:p>
        </w:tc>
        <w:tc>
          <w:tcPr>
            <w:tcW w:w="3517" w:type="pct"/>
            <w:gridSpan w:val="2"/>
            <w:shd w:val="clear" w:color="auto" w:fill="auto"/>
          </w:tcPr>
          <w:p w14:paraId="07999D85" w14:textId="77777777" w:rsidR="00BB6117" w:rsidRPr="00221890" w:rsidRDefault="00BB6117" w:rsidP="00206772">
            <w:pPr>
              <w:pStyle w:val="ENoteTableText"/>
              <w:tabs>
                <w:tab w:val="center" w:leader="dot" w:pos="2268"/>
              </w:tabs>
            </w:pPr>
            <w:r w:rsidRPr="00221890">
              <w:t>ad. No.</w:t>
            </w:r>
            <w:r w:rsidR="007A7BFD" w:rsidRPr="00221890">
              <w:t> </w:t>
            </w:r>
            <w:r w:rsidRPr="00221890">
              <w:t>156, 2013</w:t>
            </w:r>
          </w:p>
        </w:tc>
      </w:tr>
      <w:tr w:rsidR="00BB6117" w:rsidRPr="00221890" w14:paraId="2D585B9E" w14:textId="77777777" w:rsidTr="002A7DC4">
        <w:trPr>
          <w:cantSplit/>
        </w:trPr>
        <w:tc>
          <w:tcPr>
            <w:tcW w:w="1483" w:type="pct"/>
            <w:gridSpan w:val="2"/>
            <w:shd w:val="clear" w:color="auto" w:fill="auto"/>
          </w:tcPr>
          <w:p w14:paraId="4EFE671D" w14:textId="77777777" w:rsidR="00BB6117" w:rsidRPr="00221890" w:rsidRDefault="00BB6117" w:rsidP="00206772">
            <w:pPr>
              <w:pStyle w:val="ENoteTableText"/>
              <w:tabs>
                <w:tab w:val="center" w:leader="dot" w:pos="2268"/>
              </w:tabs>
            </w:pPr>
            <w:r w:rsidRPr="00221890">
              <w:t>c 050.619</w:t>
            </w:r>
            <w:r w:rsidRPr="00221890">
              <w:tab/>
            </w:r>
          </w:p>
        </w:tc>
        <w:tc>
          <w:tcPr>
            <w:tcW w:w="3517" w:type="pct"/>
            <w:gridSpan w:val="2"/>
            <w:shd w:val="clear" w:color="auto" w:fill="auto"/>
          </w:tcPr>
          <w:p w14:paraId="10C6953F" w14:textId="77777777" w:rsidR="00BB6117" w:rsidRPr="00221890" w:rsidRDefault="00BB6117" w:rsidP="00206772">
            <w:pPr>
              <w:pStyle w:val="ENoteTableText"/>
              <w:tabs>
                <w:tab w:val="center" w:leader="dot" w:pos="2268"/>
              </w:tabs>
            </w:pPr>
            <w:r w:rsidRPr="00221890">
              <w:t>ad. No.</w:t>
            </w:r>
            <w:r w:rsidR="007A7BFD" w:rsidRPr="00221890">
              <w:t> </w:t>
            </w:r>
            <w:r w:rsidRPr="00221890">
              <w:t>169, 2013</w:t>
            </w:r>
          </w:p>
        </w:tc>
      </w:tr>
      <w:tr w:rsidR="008A5159" w:rsidRPr="00221890" w14:paraId="0A474AA4" w14:textId="77777777" w:rsidTr="002A7DC4">
        <w:trPr>
          <w:cantSplit/>
        </w:trPr>
        <w:tc>
          <w:tcPr>
            <w:tcW w:w="1483" w:type="pct"/>
            <w:gridSpan w:val="2"/>
            <w:shd w:val="clear" w:color="auto" w:fill="auto"/>
          </w:tcPr>
          <w:p w14:paraId="31BF8C0C" w14:textId="77777777" w:rsidR="008A5159" w:rsidRPr="00221890" w:rsidRDefault="008A5159" w:rsidP="00206772">
            <w:pPr>
              <w:pStyle w:val="ENoteTableText"/>
              <w:tabs>
                <w:tab w:val="center" w:leader="dot" w:pos="2268"/>
              </w:tabs>
            </w:pPr>
            <w:r w:rsidRPr="00221890">
              <w:t>c 050.620</w:t>
            </w:r>
            <w:r w:rsidRPr="00221890">
              <w:tab/>
            </w:r>
          </w:p>
        </w:tc>
        <w:tc>
          <w:tcPr>
            <w:tcW w:w="3517" w:type="pct"/>
            <w:gridSpan w:val="2"/>
            <w:shd w:val="clear" w:color="auto" w:fill="auto"/>
          </w:tcPr>
          <w:p w14:paraId="1C6C856C" w14:textId="77777777" w:rsidR="008A5159" w:rsidRPr="00221890" w:rsidRDefault="008A5159" w:rsidP="00206772">
            <w:pPr>
              <w:pStyle w:val="ENoteTableText"/>
              <w:tabs>
                <w:tab w:val="center" w:leader="dot" w:pos="2268"/>
              </w:tabs>
            </w:pPr>
            <w:r w:rsidRPr="00221890">
              <w:t>ad F2018L01472</w:t>
            </w:r>
          </w:p>
        </w:tc>
      </w:tr>
      <w:tr w:rsidR="00C717A7" w:rsidRPr="00221890" w14:paraId="42314C47" w14:textId="77777777" w:rsidTr="002A7DC4">
        <w:trPr>
          <w:cantSplit/>
        </w:trPr>
        <w:tc>
          <w:tcPr>
            <w:tcW w:w="1483" w:type="pct"/>
            <w:gridSpan w:val="2"/>
            <w:shd w:val="clear" w:color="auto" w:fill="auto"/>
          </w:tcPr>
          <w:p w14:paraId="6C073737" w14:textId="77777777" w:rsidR="00C717A7" w:rsidRPr="00221890" w:rsidRDefault="00C717A7" w:rsidP="00206772">
            <w:pPr>
              <w:pStyle w:val="ENoteTableText"/>
              <w:tabs>
                <w:tab w:val="center" w:leader="dot" w:pos="2268"/>
              </w:tabs>
            </w:pPr>
          </w:p>
        </w:tc>
        <w:tc>
          <w:tcPr>
            <w:tcW w:w="3517" w:type="pct"/>
            <w:gridSpan w:val="2"/>
            <w:shd w:val="clear" w:color="auto" w:fill="auto"/>
          </w:tcPr>
          <w:p w14:paraId="6BDE1750" w14:textId="77777777" w:rsidR="00C717A7" w:rsidRPr="00221890" w:rsidRDefault="00C717A7" w:rsidP="00206772">
            <w:pPr>
              <w:pStyle w:val="ENoteTableText"/>
              <w:tabs>
                <w:tab w:val="center" w:leader="dot" w:pos="2268"/>
              </w:tabs>
            </w:pPr>
            <w:r w:rsidRPr="00221890">
              <w:t>ed C194</w:t>
            </w:r>
          </w:p>
        </w:tc>
      </w:tr>
      <w:tr w:rsidR="008A5159" w:rsidRPr="00221890" w14:paraId="7CB95E86" w14:textId="77777777" w:rsidTr="002A7DC4">
        <w:trPr>
          <w:cantSplit/>
        </w:trPr>
        <w:tc>
          <w:tcPr>
            <w:tcW w:w="1483" w:type="pct"/>
            <w:gridSpan w:val="2"/>
            <w:shd w:val="clear" w:color="auto" w:fill="auto"/>
          </w:tcPr>
          <w:p w14:paraId="78480F24" w14:textId="77777777" w:rsidR="008A5159" w:rsidRPr="00221890" w:rsidRDefault="008A5159" w:rsidP="00206772">
            <w:pPr>
              <w:pStyle w:val="ENoteTableText"/>
              <w:tabs>
                <w:tab w:val="center" w:leader="dot" w:pos="2268"/>
              </w:tabs>
            </w:pPr>
            <w:r w:rsidRPr="00221890">
              <w:t>Division</w:t>
            </w:r>
            <w:r w:rsidR="007A7BFD" w:rsidRPr="00221890">
              <w:t> </w:t>
            </w:r>
            <w:r w:rsidRPr="00221890">
              <w:t>050.7</w:t>
            </w:r>
            <w:r w:rsidRPr="00221890">
              <w:tab/>
            </w:r>
          </w:p>
        </w:tc>
        <w:tc>
          <w:tcPr>
            <w:tcW w:w="3517" w:type="pct"/>
            <w:gridSpan w:val="2"/>
            <w:shd w:val="clear" w:color="auto" w:fill="auto"/>
          </w:tcPr>
          <w:p w14:paraId="7F79BFA0"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15FFFB53" w14:textId="77777777" w:rsidTr="002A7DC4">
        <w:trPr>
          <w:cantSplit/>
        </w:trPr>
        <w:tc>
          <w:tcPr>
            <w:tcW w:w="1483" w:type="pct"/>
            <w:gridSpan w:val="2"/>
            <w:shd w:val="clear" w:color="auto" w:fill="auto"/>
          </w:tcPr>
          <w:p w14:paraId="6E6C2F31" w14:textId="77777777" w:rsidR="008A5159" w:rsidRPr="00221890" w:rsidRDefault="008A5159" w:rsidP="00206772">
            <w:pPr>
              <w:pStyle w:val="ENoteTableText"/>
              <w:tabs>
                <w:tab w:val="center" w:leader="dot" w:pos="2268"/>
              </w:tabs>
            </w:pPr>
            <w:r w:rsidRPr="00221890">
              <w:t>cc. 050.711, 050.712</w:t>
            </w:r>
            <w:r w:rsidRPr="00221890">
              <w:tab/>
            </w:r>
          </w:p>
        </w:tc>
        <w:tc>
          <w:tcPr>
            <w:tcW w:w="3517" w:type="pct"/>
            <w:gridSpan w:val="2"/>
            <w:shd w:val="clear" w:color="auto" w:fill="auto"/>
          </w:tcPr>
          <w:p w14:paraId="475B5606" w14:textId="77777777" w:rsidR="008A5159" w:rsidRPr="00221890" w:rsidRDefault="008A5159" w:rsidP="00206772">
            <w:pPr>
              <w:pStyle w:val="ENoteTableText"/>
            </w:pPr>
            <w:r w:rsidRPr="00221890">
              <w:t>rs. 2005 No.</w:t>
            </w:r>
            <w:r w:rsidR="007A7BFD" w:rsidRPr="00221890">
              <w:t> </w:t>
            </w:r>
            <w:r w:rsidRPr="00221890">
              <w:t>134</w:t>
            </w:r>
          </w:p>
        </w:tc>
      </w:tr>
      <w:tr w:rsidR="008A5159" w:rsidRPr="00221890" w14:paraId="6604D265" w14:textId="77777777" w:rsidTr="002A7DC4">
        <w:trPr>
          <w:cantSplit/>
        </w:trPr>
        <w:tc>
          <w:tcPr>
            <w:tcW w:w="1483" w:type="pct"/>
            <w:gridSpan w:val="2"/>
            <w:shd w:val="clear" w:color="auto" w:fill="auto"/>
          </w:tcPr>
          <w:p w14:paraId="18595C26" w14:textId="77777777" w:rsidR="008A5159" w:rsidRPr="00221890" w:rsidRDefault="008A5159" w:rsidP="00206772">
            <w:pPr>
              <w:pStyle w:val="ENoteTableText"/>
            </w:pPr>
          </w:p>
        </w:tc>
        <w:tc>
          <w:tcPr>
            <w:tcW w:w="3517" w:type="pct"/>
            <w:gridSpan w:val="2"/>
            <w:shd w:val="clear" w:color="auto" w:fill="auto"/>
          </w:tcPr>
          <w:p w14:paraId="3730CBBD"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75E4E12C" w14:textId="77777777" w:rsidTr="002A7DC4">
        <w:trPr>
          <w:cantSplit/>
        </w:trPr>
        <w:tc>
          <w:tcPr>
            <w:tcW w:w="1483" w:type="pct"/>
            <w:gridSpan w:val="2"/>
            <w:shd w:val="clear" w:color="auto" w:fill="auto"/>
          </w:tcPr>
          <w:p w14:paraId="62086A7F" w14:textId="77777777" w:rsidR="008A5159" w:rsidRPr="00221890" w:rsidRDefault="008A5159" w:rsidP="00206772">
            <w:pPr>
              <w:pStyle w:val="ENoteTableText"/>
            </w:pPr>
            <w:r w:rsidRPr="00221890">
              <w:rPr>
                <w:b/>
              </w:rPr>
              <w:t>Part</w:t>
            </w:r>
            <w:r w:rsidR="007A7BFD" w:rsidRPr="00221890">
              <w:rPr>
                <w:b/>
              </w:rPr>
              <w:t> </w:t>
            </w:r>
            <w:r w:rsidRPr="00221890">
              <w:rPr>
                <w:b/>
              </w:rPr>
              <w:t>051</w:t>
            </w:r>
          </w:p>
        </w:tc>
        <w:tc>
          <w:tcPr>
            <w:tcW w:w="3517" w:type="pct"/>
            <w:gridSpan w:val="2"/>
            <w:shd w:val="clear" w:color="auto" w:fill="auto"/>
          </w:tcPr>
          <w:p w14:paraId="77EA6300" w14:textId="77777777" w:rsidR="008A5159" w:rsidRPr="00221890" w:rsidRDefault="008A5159" w:rsidP="00206772">
            <w:pPr>
              <w:pStyle w:val="ENoteTableText"/>
            </w:pPr>
          </w:p>
        </w:tc>
      </w:tr>
      <w:tr w:rsidR="008A5159" w:rsidRPr="00221890" w14:paraId="5947DDC3" w14:textId="77777777" w:rsidTr="002A7DC4">
        <w:trPr>
          <w:cantSplit/>
        </w:trPr>
        <w:tc>
          <w:tcPr>
            <w:tcW w:w="1483" w:type="pct"/>
            <w:gridSpan w:val="2"/>
            <w:shd w:val="clear" w:color="auto" w:fill="auto"/>
          </w:tcPr>
          <w:p w14:paraId="689F3DA8" w14:textId="77777777" w:rsidR="008A5159" w:rsidRPr="00221890" w:rsidRDefault="008A5159" w:rsidP="00206772">
            <w:pPr>
              <w:pStyle w:val="ENoteTableText"/>
              <w:tabs>
                <w:tab w:val="center" w:leader="dot" w:pos="2268"/>
              </w:tabs>
            </w:pPr>
            <w:r w:rsidRPr="00221890">
              <w:t>Part</w:t>
            </w:r>
            <w:r w:rsidR="007A7BFD" w:rsidRPr="00221890">
              <w:t> </w:t>
            </w:r>
            <w:r w:rsidRPr="00221890">
              <w:t>051 heading</w:t>
            </w:r>
            <w:r w:rsidRPr="00221890">
              <w:tab/>
            </w:r>
          </w:p>
        </w:tc>
        <w:tc>
          <w:tcPr>
            <w:tcW w:w="3517" w:type="pct"/>
            <w:gridSpan w:val="2"/>
            <w:shd w:val="clear" w:color="auto" w:fill="auto"/>
          </w:tcPr>
          <w:p w14:paraId="400D4CCB" w14:textId="77777777" w:rsidR="008A5159" w:rsidRPr="00221890" w:rsidRDefault="008A5159" w:rsidP="00206772">
            <w:pPr>
              <w:pStyle w:val="ENoteTableText"/>
            </w:pPr>
            <w:r w:rsidRPr="00221890">
              <w:t>am. 1999 No.</w:t>
            </w:r>
            <w:r w:rsidR="007A7BFD" w:rsidRPr="00221890">
              <w:t> </w:t>
            </w:r>
            <w:r w:rsidRPr="00221890">
              <w:t>81</w:t>
            </w:r>
          </w:p>
        </w:tc>
      </w:tr>
      <w:tr w:rsidR="008A5159" w:rsidRPr="00221890" w14:paraId="0B3FD931" w14:textId="77777777" w:rsidTr="002A7DC4">
        <w:trPr>
          <w:cantSplit/>
        </w:trPr>
        <w:tc>
          <w:tcPr>
            <w:tcW w:w="1483" w:type="pct"/>
            <w:gridSpan w:val="2"/>
            <w:shd w:val="clear" w:color="auto" w:fill="auto"/>
          </w:tcPr>
          <w:p w14:paraId="35136FC3" w14:textId="77777777" w:rsidR="008A5159" w:rsidRPr="00221890" w:rsidRDefault="008A5159" w:rsidP="00206772">
            <w:pPr>
              <w:pStyle w:val="ENoteTableText"/>
              <w:tabs>
                <w:tab w:val="center" w:leader="dot" w:pos="2268"/>
              </w:tabs>
            </w:pPr>
            <w:r w:rsidRPr="00221890">
              <w:t>Part</w:t>
            </w:r>
            <w:r w:rsidR="007A7BFD" w:rsidRPr="00221890">
              <w:t> </w:t>
            </w:r>
            <w:r w:rsidRPr="00221890">
              <w:t>051</w:t>
            </w:r>
            <w:r w:rsidRPr="00221890">
              <w:tab/>
            </w:r>
          </w:p>
        </w:tc>
        <w:tc>
          <w:tcPr>
            <w:tcW w:w="3517" w:type="pct"/>
            <w:gridSpan w:val="2"/>
            <w:shd w:val="clear" w:color="auto" w:fill="auto"/>
          </w:tcPr>
          <w:p w14:paraId="45B35139"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00EDA805" w14:textId="77777777" w:rsidTr="002A7DC4">
        <w:trPr>
          <w:cantSplit/>
        </w:trPr>
        <w:tc>
          <w:tcPr>
            <w:tcW w:w="1483" w:type="pct"/>
            <w:gridSpan w:val="2"/>
            <w:shd w:val="clear" w:color="auto" w:fill="auto"/>
          </w:tcPr>
          <w:p w14:paraId="2B7BEC57" w14:textId="77777777" w:rsidR="008A5159" w:rsidRPr="00221890" w:rsidRDefault="008A5159" w:rsidP="00206772">
            <w:pPr>
              <w:pStyle w:val="ENoteTableText"/>
              <w:tabs>
                <w:tab w:val="center" w:leader="dot" w:pos="2268"/>
              </w:tabs>
            </w:pPr>
            <w:r w:rsidRPr="00221890">
              <w:t>Division</w:t>
            </w:r>
            <w:r w:rsidR="007A7BFD" w:rsidRPr="00221890">
              <w:t> </w:t>
            </w:r>
            <w:r w:rsidRPr="00221890">
              <w:t>051.1</w:t>
            </w:r>
            <w:r w:rsidRPr="00221890">
              <w:tab/>
            </w:r>
          </w:p>
        </w:tc>
        <w:tc>
          <w:tcPr>
            <w:tcW w:w="3517" w:type="pct"/>
            <w:gridSpan w:val="2"/>
            <w:shd w:val="clear" w:color="auto" w:fill="auto"/>
          </w:tcPr>
          <w:p w14:paraId="4C26A0A5"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1750DA24" w14:textId="77777777" w:rsidTr="002A7DC4">
        <w:trPr>
          <w:cantSplit/>
        </w:trPr>
        <w:tc>
          <w:tcPr>
            <w:tcW w:w="1483" w:type="pct"/>
            <w:gridSpan w:val="2"/>
            <w:shd w:val="clear" w:color="auto" w:fill="auto"/>
          </w:tcPr>
          <w:p w14:paraId="385385A2"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773A6C12" w14:textId="77777777" w:rsidR="008A5159" w:rsidRPr="00221890" w:rsidRDefault="008A5159" w:rsidP="00206772">
            <w:pPr>
              <w:pStyle w:val="ENoteTableText"/>
            </w:pPr>
            <w:r w:rsidRPr="00221890">
              <w:t>am. 1994 No.</w:t>
            </w:r>
            <w:r w:rsidR="007A7BFD" w:rsidRPr="00221890">
              <w:t> </w:t>
            </w:r>
            <w:r w:rsidRPr="00221890">
              <w:t>376; 1998 No.</w:t>
            </w:r>
            <w:r w:rsidR="007A7BFD" w:rsidRPr="00221890">
              <w:t> </w:t>
            </w:r>
            <w:r w:rsidRPr="00221890">
              <w:t>322</w:t>
            </w:r>
          </w:p>
        </w:tc>
      </w:tr>
      <w:tr w:rsidR="008A5159" w:rsidRPr="00221890" w14:paraId="28E62D8D" w14:textId="77777777" w:rsidTr="002A7DC4">
        <w:trPr>
          <w:cantSplit/>
        </w:trPr>
        <w:tc>
          <w:tcPr>
            <w:tcW w:w="1483" w:type="pct"/>
            <w:gridSpan w:val="2"/>
            <w:shd w:val="clear" w:color="auto" w:fill="auto"/>
          </w:tcPr>
          <w:p w14:paraId="13CD4443"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44C0861F" w14:textId="77777777" w:rsidR="008A5159" w:rsidRPr="00221890" w:rsidRDefault="008A5159" w:rsidP="00206772">
            <w:pPr>
              <w:pStyle w:val="ENoteTableText"/>
            </w:pPr>
            <w:r w:rsidRPr="00221890">
              <w:t>rs No 103, 2015</w:t>
            </w:r>
          </w:p>
        </w:tc>
      </w:tr>
      <w:tr w:rsidR="008A5159" w:rsidRPr="00221890" w14:paraId="6E204E52" w14:textId="77777777" w:rsidTr="002A7DC4">
        <w:trPr>
          <w:cantSplit/>
        </w:trPr>
        <w:tc>
          <w:tcPr>
            <w:tcW w:w="1483" w:type="pct"/>
            <w:gridSpan w:val="2"/>
            <w:shd w:val="clear" w:color="auto" w:fill="auto"/>
          </w:tcPr>
          <w:p w14:paraId="216E4F58" w14:textId="77777777" w:rsidR="008A5159" w:rsidRPr="00221890" w:rsidRDefault="008A5159" w:rsidP="00206772">
            <w:pPr>
              <w:pStyle w:val="ENoteTableText"/>
              <w:tabs>
                <w:tab w:val="center" w:leader="dot" w:pos="2268"/>
              </w:tabs>
            </w:pPr>
            <w:r w:rsidRPr="00221890">
              <w:t>c. 051.111</w:t>
            </w:r>
            <w:r w:rsidRPr="00221890">
              <w:tab/>
            </w:r>
          </w:p>
        </w:tc>
        <w:tc>
          <w:tcPr>
            <w:tcW w:w="3517" w:type="pct"/>
            <w:gridSpan w:val="2"/>
            <w:shd w:val="clear" w:color="auto" w:fill="auto"/>
          </w:tcPr>
          <w:p w14:paraId="1FE6A3A2" w14:textId="77777777" w:rsidR="008A5159" w:rsidRPr="00221890" w:rsidRDefault="008A5159" w:rsidP="00206772">
            <w:pPr>
              <w:pStyle w:val="ENoteTableText"/>
            </w:pPr>
            <w:r w:rsidRPr="00221890">
              <w:t>ad. 1994 No.</w:t>
            </w:r>
            <w:r w:rsidR="007A7BFD" w:rsidRPr="00221890">
              <w:t> </w:t>
            </w:r>
            <w:r w:rsidRPr="00221890">
              <w:t>376</w:t>
            </w:r>
          </w:p>
        </w:tc>
      </w:tr>
      <w:tr w:rsidR="008A5159" w:rsidRPr="00221890" w14:paraId="37F3F095" w14:textId="77777777" w:rsidTr="002A7DC4">
        <w:trPr>
          <w:cantSplit/>
        </w:trPr>
        <w:tc>
          <w:tcPr>
            <w:tcW w:w="1483" w:type="pct"/>
            <w:gridSpan w:val="2"/>
            <w:shd w:val="clear" w:color="auto" w:fill="auto"/>
          </w:tcPr>
          <w:p w14:paraId="6869A323" w14:textId="77777777" w:rsidR="008A5159" w:rsidRPr="00221890" w:rsidRDefault="008A5159" w:rsidP="00206772">
            <w:pPr>
              <w:pStyle w:val="ENoteTableText"/>
            </w:pPr>
          </w:p>
        </w:tc>
        <w:tc>
          <w:tcPr>
            <w:tcW w:w="3517" w:type="pct"/>
            <w:gridSpan w:val="2"/>
            <w:shd w:val="clear" w:color="auto" w:fill="auto"/>
          </w:tcPr>
          <w:p w14:paraId="37A45F97" w14:textId="77777777" w:rsidR="008A5159" w:rsidRPr="00221890" w:rsidRDefault="008A5159" w:rsidP="00206772">
            <w:pPr>
              <w:pStyle w:val="ENoteTableText"/>
            </w:pPr>
            <w:r w:rsidRPr="00221890">
              <w:t>rs. 1998 No.</w:t>
            </w:r>
            <w:r w:rsidR="007A7BFD" w:rsidRPr="00221890">
              <w:t> </w:t>
            </w:r>
            <w:r w:rsidRPr="00221890">
              <w:t>322</w:t>
            </w:r>
          </w:p>
        </w:tc>
      </w:tr>
      <w:tr w:rsidR="008A5159" w:rsidRPr="00221890" w14:paraId="3CAF6C98" w14:textId="77777777" w:rsidTr="002A7DC4">
        <w:trPr>
          <w:cantSplit/>
        </w:trPr>
        <w:tc>
          <w:tcPr>
            <w:tcW w:w="1483" w:type="pct"/>
            <w:gridSpan w:val="2"/>
            <w:shd w:val="clear" w:color="auto" w:fill="auto"/>
          </w:tcPr>
          <w:p w14:paraId="24615DF8" w14:textId="77777777" w:rsidR="008A5159" w:rsidRPr="00221890" w:rsidRDefault="008A5159" w:rsidP="00206772">
            <w:pPr>
              <w:pStyle w:val="ENoteTableText"/>
            </w:pPr>
          </w:p>
        </w:tc>
        <w:tc>
          <w:tcPr>
            <w:tcW w:w="3517" w:type="pct"/>
            <w:gridSpan w:val="2"/>
            <w:shd w:val="clear" w:color="auto" w:fill="auto"/>
          </w:tcPr>
          <w:p w14:paraId="465EC4C4" w14:textId="77777777" w:rsidR="008A5159" w:rsidRPr="00221890" w:rsidRDefault="008A5159" w:rsidP="00206772">
            <w:pPr>
              <w:pStyle w:val="ENoteTableText"/>
            </w:pPr>
            <w:r w:rsidRPr="00221890">
              <w:t>am. 1999 No.</w:t>
            </w:r>
            <w:r w:rsidR="007A7BFD" w:rsidRPr="00221890">
              <w:t> </w:t>
            </w:r>
            <w:r w:rsidRPr="00221890">
              <w:t>68</w:t>
            </w:r>
          </w:p>
        </w:tc>
      </w:tr>
      <w:tr w:rsidR="008A5159" w:rsidRPr="00221890" w14:paraId="63121399" w14:textId="77777777" w:rsidTr="002A7DC4">
        <w:trPr>
          <w:cantSplit/>
        </w:trPr>
        <w:tc>
          <w:tcPr>
            <w:tcW w:w="1483" w:type="pct"/>
            <w:gridSpan w:val="2"/>
            <w:shd w:val="clear" w:color="auto" w:fill="auto"/>
          </w:tcPr>
          <w:p w14:paraId="30E5D172" w14:textId="77777777" w:rsidR="008A5159" w:rsidRPr="00221890" w:rsidRDefault="008A5159" w:rsidP="00206772">
            <w:pPr>
              <w:pStyle w:val="ENoteTableText"/>
            </w:pPr>
          </w:p>
        </w:tc>
        <w:tc>
          <w:tcPr>
            <w:tcW w:w="3517" w:type="pct"/>
            <w:gridSpan w:val="2"/>
            <w:shd w:val="clear" w:color="auto" w:fill="auto"/>
          </w:tcPr>
          <w:p w14:paraId="7BA0CE2A" w14:textId="77777777" w:rsidR="008A5159" w:rsidRPr="00221890" w:rsidRDefault="008A5159" w:rsidP="00206772">
            <w:pPr>
              <w:pStyle w:val="ENoteTableText"/>
            </w:pPr>
            <w:r w:rsidRPr="00221890">
              <w:t>rep No 103, 2015</w:t>
            </w:r>
          </w:p>
        </w:tc>
      </w:tr>
      <w:tr w:rsidR="008A5159" w:rsidRPr="00221890" w14:paraId="0654F12E" w14:textId="77777777" w:rsidTr="002A7DC4">
        <w:trPr>
          <w:cantSplit/>
        </w:trPr>
        <w:tc>
          <w:tcPr>
            <w:tcW w:w="1483" w:type="pct"/>
            <w:gridSpan w:val="2"/>
            <w:shd w:val="clear" w:color="auto" w:fill="auto"/>
          </w:tcPr>
          <w:p w14:paraId="4786B59D" w14:textId="77777777" w:rsidR="008A5159" w:rsidRPr="00221890" w:rsidRDefault="008A5159" w:rsidP="00206772">
            <w:pPr>
              <w:pStyle w:val="ENoteTableText"/>
              <w:tabs>
                <w:tab w:val="center" w:leader="dot" w:pos="2268"/>
              </w:tabs>
            </w:pPr>
            <w:r w:rsidRPr="00221890">
              <w:t>Subdivision</w:t>
            </w:r>
            <w:r w:rsidR="007A7BFD" w:rsidRPr="00221890">
              <w:t> </w:t>
            </w:r>
            <w:r w:rsidRPr="00221890">
              <w:t>051.21 heading</w:t>
            </w:r>
            <w:r w:rsidRPr="00221890">
              <w:tab/>
            </w:r>
          </w:p>
        </w:tc>
        <w:tc>
          <w:tcPr>
            <w:tcW w:w="3517" w:type="pct"/>
            <w:gridSpan w:val="2"/>
            <w:shd w:val="clear" w:color="auto" w:fill="auto"/>
          </w:tcPr>
          <w:p w14:paraId="15F22A7E" w14:textId="77777777" w:rsidR="008A5159" w:rsidRPr="00221890" w:rsidRDefault="008A5159" w:rsidP="00206772">
            <w:pPr>
              <w:pStyle w:val="ENoteTableText"/>
            </w:pPr>
            <w:r w:rsidRPr="00221890">
              <w:t>rs. 2005 No.</w:t>
            </w:r>
            <w:r w:rsidR="007A7BFD" w:rsidRPr="00221890">
              <w:t> </w:t>
            </w:r>
            <w:r w:rsidRPr="00221890">
              <w:t>240</w:t>
            </w:r>
          </w:p>
        </w:tc>
      </w:tr>
      <w:tr w:rsidR="008A5159" w:rsidRPr="00221890" w14:paraId="1CE3D603" w14:textId="77777777" w:rsidTr="002A7DC4">
        <w:trPr>
          <w:cantSplit/>
        </w:trPr>
        <w:tc>
          <w:tcPr>
            <w:tcW w:w="1483" w:type="pct"/>
            <w:gridSpan w:val="2"/>
            <w:shd w:val="clear" w:color="auto" w:fill="auto"/>
          </w:tcPr>
          <w:p w14:paraId="03B5172E" w14:textId="77777777" w:rsidR="008A5159" w:rsidRPr="00221890" w:rsidRDefault="008A5159" w:rsidP="00206772">
            <w:pPr>
              <w:pStyle w:val="ENoteTableText"/>
              <w:tabs>
                <w:tab w:val="center" w:leader="dot" w:pos="2268"/>
              </w:tabs>
            </w:pPr>
            <w:r w:rsidRPr="00221890">
              <w:t>c. 051.211</w:t>
            </w:r>
            <w:r w:rsidRPr="00221890">
              <w:tab/>
            </w:r>
          </w:p>
        </w:tc>
        <w:tc>
          <w:tcPr>
            <w:tcW w:w="3517" w:type="pct"/>
            <w:gridSpan w:val="2"/>
            <w:shd w:val="clear" w:color="auto" w:fill="auto"/>
          </w:tcPr>
          <w:p w14:paraId="5546EC4B"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674BC2F0" w14:textId="77777777" w:rsidTr="002A7DC4">
        <w:trPr>
          <w:cantSplit/>
        </w:trPr>
        <w:tc>
          <w:tcPr>
            <w:tcW w:w="1483" w:type="pct"/>
            <w:gridSpan w:val="2"/>
            <w:shd w:val="clear" w:color="auto" w:fill="auto"/>
          </w:tcPr>
          <w:p w14:paraId="6B95DF9E" w14:textId="77777777" w:rsidR="008A5159" w:rsidRPr="00221890" w:rsidRDefault="008A5159" w:rsidP="00206772">
            <w:pPr>
              <w:pStyle w:val="ENoteTableText"/>
              <w:tabs>
                <w:tab w:val="center" w:leader="dot" w:pos="2268"/>
              </w:tabs>
            </w:pPr>
            <w:r w:rsidRPr="00221890">
              <w:t>c. 051.212</w:t>
            </w:r>
            <w:r w:rsidRPr="00221890">
              <w:tab/>
            </w:r>
          </w:p>
        </w:tc>
        <w:tc>
          <w:tcPr>
            <w:tcW w:w="3517" w:type="pct"/>
            <w:gridSpan w:val="2"/>
            <w:shd w:val="clear" w:color="auto" w:fill="auto"/>
          </w:tcPr>
          <w:p w14:paraId="6FB0A8E1"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7A72354E" w14:textId="77777777" w:rsidTr="002A7DC4">
        <w:trPr>
          <w:cantSplit/>
        </w:trPr>
        <w:tc>
          <w:tcPr>
            <w:tcW w:w="1483" w:type="pct"/>
            <w:gridSpan w:val="2"/>
            <w:shd w:val="clear" w:color="auto" w:fill="auto"/>
          </w:tcPr>
          <w:p w14:paraId="60824D1F" w14:textId="77777777" w:rsidR="008A5159" w:rsidRPr="00221890" w:rsidRDefault="008A5159" w:rsidP="00206772">
            <w:pPr>
              <w:pStyle w:val="ENoteTableText"/>
            </w:pPr>
          </w:p>
        </w:tc>
        <w:tc>
          <w:tcPr>
            <w:tcW w:w="3517" w:type="pct"/>
            <w:gridSpan w:val="2"/>
            <w:shd w:val="clear" w:color="auto" w:fill="auto"/>
          </w:tcPr>
          <w:p w14:paraId="01D59999" w14:textId="77777777" w:rsidR="008A5159" w:rsidRPr="00221890" w:rsidRDefault="008A5159" w:rsidP="00206772">
            <w:pPr>
              <w:pStyle w:val="ENoteTableText"/>
            </w:pPr>
            <w:r w:rsidRPr="00221890">
              <w:t>am. 1995 No.</w:t>
            </w:r>
            <w:r w:rsidR="007A7BFD" w:rsidRPr="00221890">
              <w:t> </w:t>
            </w:r>
            <w:r w:rsidRPr="00221890">
              <w:t>268</w:t>
            </w:r>
          </w:p>
        </w:tc>
      </w:tr>
      <w:tr w:rsidR="008A5159" w:rsidRPr="00221890" w14:paraId="197B3809" w14:textId="77777777" w:rsidTr="002A7DC4">
        <w:trPr>
          <w:cantSplit/>
        </w:trPr>
        <w:tc>
          <w:tcPr>
            <w:tcW w:w="1483" w:type="pct"/>
            <w:gridSpan w:val="2"/>
            <w:shd w:val="clear" w:color="auto" w:fill="auto"/>
          </w:tcPr>
          <w:p w14:paraId="0A73F06C" w14:textId="77777777" w:rsidR="008A5159" w:rsidRPr="00221890" w:rsidRDefault="008A5159" w:rsidP="00206772">
            <w:pPr>
              <w:pStyle w:val="ENoteTableText"/>
            </w:pPr>
          </w:p>
        </w:tc>
        <w:tc>
          <w:tcPr>
            <w:tcW w:w="3517" w:type="pct"/>
            <w:gridSpan w:val="2"/>
            <w:shd w:val="clear" w:color="auto" w:fill="auto"/>
          </w:tcPr>
          <w:p w14:paraId="1CDB05D3" w14:textId="77777777" w:rsidR="008A5159" w:rsidRPr="00221890" w:rsidRDefault="008A5159" w:rsidP="00206772">
            <w:pPr>
              <w:pStyle w:val="ENoteTableText"/>
            </w:pPr>
            <w:r w:rsidRPr="00221890">
              <w:t>rs. 1998 No.</w:t>
            </w:r>
            <w:r w:rsidR="007A7BFD" w:rsidRPr="00221890">
              <w:t> </w:t>
            </w:r>
            <w:r w:rsidRPr="00221890">
              <w:t>322; 1999 No.</w:t>
            </w:r>
            <w:r w:rsidR="007A7BFD" w:rsidRPr="00221890">
              <w:t> </w:t>
            </w:r>
            <w:r w:rsidRPr="00221890">
              <w:t>68</w:t>
            </w:r>
          </w:p>
        </w:tc>
      </w:tr>
      <w:tr w:rsidR="008A5159" w:rsidRPr="00221890" w14:paraId="21651BD2" w14:textId="77777777" w:rsidTr="002A7DC4">
        <w:trPr>
          <w:cantSplit/>
        </w:trPr>
        <w:tc>
          <w:tcPr>
            <w:tcW w:w="1483" w:type="pct"/>
            <w:gridSpan w:val="2"/>
            <w:shd w:val="clear" w:color="auto" w:fill="auto"/>
          </w:tcPr>
          <w:p w14:paraId="27217694" w14:textId="77777777" w:rsidR="008A5159" w:rsidRPr="00221890" w:rsidRDefault="008A5159" w:rsidP="00206772">
            <w:pPr>
              <w:pStyle w:val="ENoteTableText"/>
              <w:tabs>
                <w:tab w:val="center" w:leader="dot" w:pos="2268"/>
              </w:tabs>
            </w:pPr>
            <w:r w:rsidRPr="00221890">
              <w:t>c. 051.213</w:t>
            </w:r>
            <w:r w:rsidRPr="00221890">
              <w:tab/>
            </w:r>
          </w:p>
        </w:tc>
        <w:tc>
          <w:tcPr>
            <w:tcW w:w="3517" w:type="pct"/>
            <w:gridSpan w:val="2"/>
            <w:shd w:val="clear" w:color="auto" w:fill="auto"/>
          </w:tcPr>
          <w:p w14:paraId="49CEE647" w14:textId="77777777" w:rsidR="008A5159" w:rsidRPr="00221890" w:rsidRDefault="008A5159" w:rsidP="00206772">
            <w:pPr>
              <w:pStyle w:val="ENoteTableText"/>
            </w:pPr>
            <w:r w:rsidRPr="00221890">
              <w:t>ad. 1998 No.</w:t>
            </w:r>
            <w:r w:rsidR="007A7BFD" w:rsidRPr="00221890">
              <w:t> </w:t>
            </w:r>
            <w:r w:rsidRPr="00221890">
              <w:t>322</w:t>
            </w:r>
          </w:p>
        </w:tc>
      </w:tr>
      <w:tr w:rsidR="008A5159" w:rsidRPr="00221890" w14:paraId="6526B18F" w14:textId="77777777" w:rsidTr="002A7DC4">
        <w:trPr>
          <w:cantSplit/>
        </w:trPr>
        <w:tc>
          <w:tcPr>
            <w:tcW w:w="1483" w:type="pct"/>
            <w:gridSpan w:val="2"/>
            <w:shd w:val="clear" w:color="auto" w:fill="auto"/>
          </w:tcPr>
          <w:p w14:paraId="3EE8FB97" w14:textId="77777777" w:rsidR="008A5159" w:rsidRPr="00221890" w:rsidRDefault="008A5159" w:rsidP="00206772">
            <w:pPr>
              <w:pStyle w:val="ENoteTableText"/>
            </w:pPr>
          </w:p>
        </w:tc>
        <w:tc>
          <w:tcPr>
            <w:tcW w:w="3517" w:type="pct"/>
            <w:gridSpan w:val="2"/>
            <w:shd w:val="clear" w:color="auto" w:fill="auto"/>
          </w:tcPr>
          <w:p w14:paraId="0B08A175" w14:textId="77777777" w:rsidR="008A5159" w:rsidRPr="00221890" w:rsidRDefault="008A5159" w:rsidP="00206772">
            <w:pPr>
              <w:pStyle w:val="ENoteTableText"/>
            </w:pPr>
            <w:r w:rsidRPr="00221890">
              <w:t>am. 2000 No.</w:t>
            </w:r>
            <w:r w:rsidR="007A7BFD" w:rsidRPr="00221890">
              <w:t> </w:t>
            </w:r>
            <w:r w:rsidRPr="00221890">
              <w:t>62</w:t>
            </w:r>
          </w:p>
        </w:tc>
      </w:tr>
      <w:tr w:rsidR="008A5159" w:rsidRPr="00221890" w14:paraId="04D0EC6F" w14:textId="77777777" w:rsidTr="002A7DC4">
        <w:trPr>
          <w:cantSplit/>
        </w:trPr>
        <w:tc>
          <w:tcPr>
            <w:tcW w:w="1483" w:type="pct"/>
            <w:gridSpan w:val="2"/>
            <w:shd w:val="clear" w:color="auto" w:fill="auto"/>
          </w:tcPr>
          <w:p w14:paraId="1876B3A9" w14:textId="77777777" w:rsidR="008A5159" w:rsidRPr="00221890" w:rsidRDefault="008A5159" w:rsidP="00206772">
            <w:pPr>
              <w:pStyle w:val="ENoteTableText"/>
              <w:tabs>
                <w:tab w:val="center" w:leader="dot" w:pos="2268"/>
              </w:tabs>
            </w:pPr>
            <w:r w:rsidRPr="00221890">
              <w:t>Subdivision</w:t>
            </w:r>
            <w:r w:rsidR="007A7BFD" w:rsidRPr="00221890">
              <w:t> </w:t>
            </w:r>
            <w:r w:rsidRPr="00221890">
              <w:t>051.22 heading</w:t>
            </w:r>
            <w:r w:rsidRPr="00221890">
              <w:tab/>
            </w:r>
          </w:p>
        </w:tc>
        <w:tc>
          <w:tcPr>
            <w:tcW w:w="3517" w:type="pct"/>
            <w:gridSpan w:val="2"/>
            <w:shd w:val="clear" w:color="auto" w:fill="auto"/>
          </w:tcPr>
          <w:p w14:paraId="1CD725C6" w14:textId="77777777" w:rsidR="008A5159" w:rsidRPr="00221890" w:rsidRDefault="008A5159" w:rsidP="00206772">
            <w:pPr>
              <w:pStyle w:val="ENoteTableText"/>
            </w:pPr>
            <w:r w:rsidRPr="00221890">
              <w:t>rs. 2005 No.</w:t>
            </w:r>
            <w:r w:rsidR="007A7BFD" w:rsidRPr="00221890">
              <w:t> </w:t>
            </w:r>
            <w:r w:rsidRPr="00221890">
              <w:t>240</w:t>
            </w:r>
          </w:p>
        </w:tc>
      </w:tr>
      <w:tr w:rsidR="008A5159" w:rsidRPr="00221890" w14:paraId="0847B978" w14:textId="77777777" w:rsidTr="002A7DC4">
        <w:trPr>
          <w:cantSplit/>
        </w:trPr>
        <w:tc>
          <w:tcPr>
            <w:tcW w:w="1483" w:type="pct"/>
            <w:gridSpan w:val="2"/>
            <w:shd w:val="clear" w:color="auto" w:fill="auto"/>
          </w:tcPr>
          <w:p w14:paraId="5E0B0715" w14:textId="77777777" w:rsidR="008A5159" w:rsidRPr="00221890" w:rsidRDefault="008A5159" w:rsidP="00206772">
            <w:pPr>
              <w:pStyle w:val="ENoteTableText"/>
              <w:tabs>
                <w:tab w:val="center" w:leader="dot" w:pos="2268"/>
              </w:tabs>
            </w:pPr>
            <w:r w:rsidRPr="00221890">
              <w:t>c. 051.221</w:t>
            </w:r>
            <w:r w:rsidRPr="00221890">
              <w:tab/>
            </w:r>
          </w:p>
        </w:tc>
        <w:tc>
          <w:tcPr>
            <w:tcW w:w="3517" w:type="pct"/>
            <w:gridSpan w:val="2"/>
            <w:shd w:val="clear" w:color="auto" w:fill="auto"/>
          </w:tcPr>
          <w:p w14:paraId="681BA9A3"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43E49C2B" w14:textId="77777777" w:rsidTr="002A7DC4">
        <w:trPr>
          <w:cantSplit/>
        </w:trPr>
        <w:tc>
          <w:tcPr>
            <w:tcW w:w="1483" w:type="pct"/>
            <w:gridSpan w:val="2"/>
            <w:shd w:val="clear" w:color="auto" w:fill="auto"/>
          </w:tcPr>
          <w:p w14:paraId="42A2EF9C" w14:textId="77777777" w:rsidR="008A5159" w:rsidRPr="00221890" w:rsidRDefault="008A5159" w:rsidP="00206772">
            <w:pPr>
              <w:pStyle w:val="ENoteTableText"/>
            </w:pPr>
          </w:p>
        </w:tc>
        <w:tc>
          <w:tcPr>
            <w:tcW w:w="3517" w:type="pct"/>
            <w:gridSpan w:val="2"/>
            <w:shd w:val="clear" w:color="auto" w:fill="auto"/>
          </w:tcPr>
          <w:p w14:paraId="7FCF044B" w14:textId="77777777" w:rsidR="008A5159" w:rsidRPr="00221890" w:rsidRDefault="008A5159" w:rsidP="00206772">
            <w:pPr>
              <w:pStyle w:val="ENoteTableText"/>
            </w:pPr>
            <w:r w:rsidRPr="00221890">
              <w:t>am. 1998 No.</w:t>
            </w:r>
            <w:r w:rsidR="007A7BFD" w:rsidRPr="00221890">
              <w:t> </w:t>
            </w:r>
            <w:r w:rsidRPr="00221890">
              <w:t>322</w:t>
            </w:r>
          </w:p>
        </w:tc>
      </w:tr>
      <w:tr w:rsidR="008A5159" w:rsidRPr="00221890" w14:paraId="3FACFB27" w14:textId="77777777" w:rsidTr="002A7DC4">
        <w:trPr>
          <w:cantSplit/>
        </w:trPr>
        <w:tc>
          <w:tcPr>
            <w:tcW w:w="1483" w:type="pct"/>
            <w:gridSpan w:val="2"/>
            <w:shd w:val="clear" w:color="auto" w:fill="auto"/>
          </w:tcPr>
          <w:p w14:paraId="3447FF41" w14:textId="77777777" w:rsidR="008A5159" w:rsidRPr="00221890" w:rsidRDefault="008A5159" w:rsidP="00206772">
            <w:pPr>
              <w:pStyle w:val="ENoteTableText"/>
              <w:tabs>
                <w:tab w:val="center" w:leader="dot" w:pos="2268"/>
              </w:tabs>
            </w:pPr>
            <w:r w:rsidRPr="00221890">
              <w:t>c. 051.411</w:t>
            </w:r>
            <w:r w:rsidRPr="00221890">
              <w:tab/>
            </w:r>
          </w:p>
        </w:tc>
        <w:tc>
          <w:tcPr>
            <w:tcW w:w="3517" w:type="pct"/>
            <w:gridSpan w:val="2"/>
            <w:shd w:val="clear" w:color="auto" w:fill="auto"/>
          </w:tcPr>
          <w:p w14:paraId="49182E17"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2F75E385" w14:textId="77777777" w:rsidTr="002A7DC4">
        <w:trPr>
          <w:cantSplit/>
        </w:trPr>
        <w:tc>
          <w:tcPr>
            <w:tcW w:w="1483" w:type="pct"/>
            <w:gridSpan w:val="2"/>
            <w:shd w:val="clear" w:color="auto" w:fill="auto"/>
          </w:tcPr>
          <w:p w14:paraId="6A2BD5FE" w14:textId="77777777" w:rsidR="008A5159" w:rsidRPr="00221890" w:rsidRDefault="008A5159" w:rsidP="00206772">
            <w:pPr>
              <w:pStyle w:val="ENoteTableText"/>
              <w:tabs>
                <w:tab w:val="center" w:leader="dot" w:pos="2268"/>
              </w:tabs>
            </w:pPr>
            <w:r w:rsidRPr="00221890">
              <w:t>c. 051.511</w:t>
            </w:r>
            <w:r w:rsidRPr="00221890">
              <w:tab/>
            </w:r>
          </w:p>
        </w:tc>
        <w:tc>
          <w:tcPr>
            <w:tcW w:w="3517" w:type="pct"/>
            <w:gridSpan w:val="2"/>
            <w:shd w:val="clear" w:color="auto" w:fill="auto"/>
          </w:tcPr>
          <w:p w14:paraId="2EBD4E69"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3FDC509C" w14:textId="77777777" w:rsidTr="00371C33">
        <w:trPr>
          <w:gridBefore w:val="1"/>
          <w:wBefore w:w="7" w:type="pct"/>
          <w:cantSplit/>
        </w:trPr>
        <w:tc>
          <w:tcPr>
            <w:tcW w:w="1483" w:type="pct"/>
            <w:gridSpan w:val="2"/>
            <w:shd w:val="clear" w:color="auto" w:fill="auto"/>
          </w:tcPr>
          <w:p w14:paraId="58A622D5" w14:textId="77777777" w:rsidR="008A5159" w:rsidRPr="00221890" w:rsidRDefault="008A5159" w:rsidP="00206772">
            <w:pPr>
              <w:pStyle w:val="ENoteTableText"/>
            </w:pPr>
          </w:p>
        </w:tc>
        <w:tc>
          <w:tcPr>
            <w:tcW w:w="3510" w:type="pct"/>
            <w:shd w:val="clear" w:color="auto" w:fill="auto"/>
          </w:tcPr>
          <w:p w14:paraId="78932416" w14:textId="77777777" w:rsidR="008A5159" w:rsidRPr="00221890" w:rsidRDefault="008A5159" w:rsidP="00206772">
            <w:pPr>
              <w:pStyle w:val="ENoteTableText"/>
            </w:pPr>
            <w:r w:rsidRPr="00221890">
              <w:t>am. 2000 No.</w:t>
            </w:r>
            <w:r w:rsidR="007A7BFD" w:rsidRPr="00221890">
              <w:t> </w:t>
            </w:r>
            <w:r w:rsidRPr="00221890">
              <w:t>62; 2012 No.</w:t>
            </w:r>
            <w:r w:rsidR="007A7BFD" w:rsidRPr="00221890">
              <w:t> </w:t>
            </w:r>
            <w:r w:rsidRPr="00221890">
              <w:t>301; No 48, 2015; No 103, 2015; F2016L01745</w:t>
            </w:r>
          </w:p>
        </w:tc>
      </w:tr>
      <w:tr w:rsidR="008A5159" w:rsidRPr="00221890" w14:paraId="221D6C4C" w14:textId="77777777" w:rsidTr="002A7DC4">
        <w:trPr>
          <w:cantSplit/>
        </w:trPr>
        <w:tc>
          <w:tcPr>
            <w:tcW w:w="1483" w:type="pct"/>
            <w:gridSpan w:val="2"/>
            <w:shd w:val="clear" w:color="auto" w:fill="auto"/>
          </w:tcPr>
          <w:p w14:paraId="020D4AD1" w14:textId="77777777" w:rsidR="008A5159" w:rsidRPr="00221890" w:rsidRDefault="008A5159" w:rsidP="00206772">
            <w:pPr>
              <w:pStyle w:val="ENoteTableText"/>
              <w:tabs>
                <w:tab w:val="center" w:leader="dot" w:pos="2268"/>
              </w:tabs>
            </w:pPr>
            <w:r w:rsidRPr="00221890">
              <w:t>c. 051.512</w:t>
            </w:r>
            <w:r w:rsidRPr="00221890">
              <w:tab/>
            </w:r>
          </w:p>
        </w:tc>
        <w:tc>
          <w:tcPr>
            <w:tcW w:w="3517" w:type="pct"/>
            <w:gridSpan w:val="2"/>
            <w:shd w:val="clear" w:color="auto" w:fill="auto"/>
          </w:tcPr>
          <w:p w14:paraId="52FBD4BE"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4E762C57" w14:textId="77777777" w:rsidTr="002A7DC4">
        <w:trPr>
          <w:cantSplit/>
        </w:trPr>
        <w:tc>
          <w:tcPr>
            <w:tcW w:w="1483" w:type="pct"/>
            <w:gridSpan w:val="2"/>
            <w:shd w:val="clear" w:color="auto" w:fill="auto"/>
          </w:tcPr>
          <w:p w14:paraId="5DD05FF9" w14:textId="77777777" w:rsidR="008A5159" w:rsidRPr="00221890" w:rsidRDefault="008A5159" w:rsidP="00206772">
            <w:pPr>
              <w:pStyle w:val="ENoteTableText"/>
            </w:pPr>
          </w:p>
        </w:tc>
        <w:tc>
          <w:tcPr>
            <w:tcW w:w="3517" w:type="pct"/>
            <w:gridSpan w:val="2"/>
            <w:shd w:val="clear" w:color="auto" w:fill="auto"/>
          </w:tcPr>
          <w:p w14:paraId="1DFEAE6C" w14:textId="77777777" w:rsidR="008A5159" w:rsidRPr="00221890" w:rsidRDefault="008A5159" w:rsidP="00206772">
            <w:pPr>
              <w:pStyle w:val="ENoteTableText"/>
            </w:pPr>
            <w:r w:rsidRPr="00221890">
              <w:t>am. 2000 No.</w:t>
            </w:r>
            <w:r w:rsidR="007A7BFD" w:rsidRPr="00221890">
              <w:t> </w:t>
            </w:r>
            <w:r w:rsidRPr="00221890">
              <w:t>62; No 103, 2015; F2016L01745</w:t>
            </w:r>
          </w:p>
        </w:tc>
      </w:tr>
      <w:tr w:rsidR="008A5159" w:rsidRPr="00221890" w14:paraId="67E5FC47" w14:textId="77777777" w:rsidTr="002A7DC4">
        <w:trPr>
          <w:cantSplit/>
        </w:trPr>
        <w:tc>
          <w:tcPr>
            <w:tcW w:w="1483" w:type="pct"/>
            <w:gridSpan w:val="2"/>
            <w:shd w:val="clear" w:color="auto" w:fill="auto"/>
          </w:tcPr>
          <w:p w14:paraId="268FEDE8" w14:textId="77777777" w:rsidR="008A5159" w:rsidRPr="00221890" w:rsidRDefault="008A5159" w:rsidP="00206772">
            <w:pPr>
              <w:pStyle w:val="ENoteTableText"/>
              <w:tabs>
                <w:tab w:val="center" w:leader="dot" w:pos="2268"/>
              </w:tabs>
            </w:pPr>
            <w:r w:rsidRPr="00221890">
              <w:t>c. 051.513</w:t>
            </w:r>
            <w:r w:rsidRPr="00221890">
              <w:tab/>
            </w:r>
          </w:p>
        </w:tc>
        <w:tc>
          <w:tcPr>
            <w:tcW w:w="3517" w:type="pct"/>
            <w:gridSpan w:val="2"/>
            <w:shd w:val="clear" w:color="auto" w:fill="auto"/>
          </w:tcPr>
          <w:p w14:paraId="7AA6B11F"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7BC6CE6A" w14:textId="77777777" w:rsidTr="002A7DC4">
        <w:trPr>
          <w:cantSplit/>
        </w:trPr>
        <w:tc>
          <w:tcPr>
            <w:tcW w:w="1483" w:type="pct"/>
            <w:gridSpan w:val="2"/>
            <w:shd w:val="clear" w:color="auto" w:fill="auto"/>
          </w:tcPr>
          <w:p w14:paraId="7D0C201B" w14:textId="77777777" w:rsidR="008A5159" w:rsidRPr="00221890" w:rsidRDefault="008A5159" w:rsidP="00206772">
            <w:pPr>
              <w:pStyle w:val="ENoteTableText"/>
            </w:pPr>
          </w:p>
        </w:tc>
        <w:tc>
          <w:tcPr>
            <w:tcW w:w="3517" w:type="pct"/>
            <w:gridSpan w:val="2"/>
            <w:shd w:val="clear" w:color="auto" w:fill="auto"/>
          </w:tcPr>
          <w:p w14:paraId="5538B6BA" w14:textId="77777777" w:rsidR="008A5159" w:rsidRPr="00221890" w:rsidRDefault="008A5159" w:rsidP="00206772">
            <w:pPr>
              <w:pStyle w:val="ENoteTableText"/>
            </w:pPr>
            <w:r w:rsidRPr="00221890">
              <w:t>rs. 2011 No.</w:t>
            </w:r>
            <w:r w:rsidR="007A7BFD" w:rsidRPr="00221890">
              <w:t> </w:t>
            </w:r>
            <w:r w:rsidRPr="00221890">
              <w:t>250</w:t>
            </w:r>
          </w:p>
        </w:tc>
      </w:tr>
      <w:tr w:rsidR="008A5159" w:rsidRPr="00221890" w14:paraId="0524A010" w14:textId="77777777" w:rsidTr="002A7DC4">
        <w:trPr>
          <w:cantSplit/>
        </w:trPr>
        <w:tc>
          <w:tcPr>
            <w:tcW w:w="1483" w:type="pct"/>
            <w:gridSpan w:val="2"/>
            <w:shd w:val="clear" w:color="auto" w:fill="auto"/>
          </w:tcPr>
          <w:p w14:paraId="14E9B857" w14:textId="77777777" w:rsidR="008A5159" w:rsidRPr="00221890" w:rsidRDefault="008A5159" w:rsidP="00206772">
            <w:pPr>
              <w:pStyle w:val="ENoteTableText"/>
            </w:pPr>
          </w:p>
        </w:tc>
        <w:tc>
          <w:tcPr>
            <w:tcW w:w="3517" w:type="pct"/>
            <w:gridSpan w:val="2"/>
            <w:shd w:val="clear" w:color="auto" w:fill="auto"/>
          </w:tcPr>
          <w:p w14:paraId="65519095" w14:textId="77777777" w:rsidR="008A5159" w:rsidRPr="00221890" w:rsidRDefault="008A5159" w:rsidP="00206772">
            <w:pPr>
              <w:pStyle w:val="ENoteTableText"/>
            </w:pPr>
            <w:r w:rsidRPr="00221890">
              <w:t>am. 2012 No.</w:t>
            </w:r>
            <w:r w:rsidR="007A7BFD" w:rsidRPr="00221890">
              <w:t> </w:t>
            </w:r>
            <w:r w:rsidRPr="00221890">
              <w:t>301; No 48, 2015; No 103, 2015; F2016L01745</w:t>
            </w:r>
          </w:p>
        </w:tc>
      </w:tr>
      <w:tr w:rsidR="008A5159" w:rsidRPr="00221890" w14:paraId="4257FDB4" w14:textId="77777777" w:rsidTr="002A7DC4">
        <w:trPr>
          <w:cantSplit/>
        </w:trPr>
        <w:tc>
          <w:tcPr>
            <w:tcW w:w="1483" w:type="pct"/>
            <w:gridSpan w:val="2"/>
            <w:shd w:val="clear" w:color="auto" w:fill="auto"/>
          </w:tcPr>
          <w:p w14:paraId="691D49EC" w14:textId="77777777" w:rsidR="008A5159" w:rsidRPr="00221890" w:rsidRDefault="008A5159" w:rsidP="00206772">
            <w:pPr>
              <w:pStyle w:val="ENoteTableText"/>
              <w:tabs>
                <w:tab w:val="center" w:leader="dot" w:pos="2268"/>
              </w:tabs>
            </w:pPr>
            <w:r w:rsidRPr="00221890">
              <w:t>c. 051.611</w:t>
            </w:r>
            <w:r w:rsidRPr="00221890">
              <w:tab/>
            </w:r>
          </w:p>
        </w:tc>
        <w:tc>
          <w:tcPr>
            <w:tcW w:w="3517" w:type="pct"/>
            <w:gridSpan w:val="2"/>
            <w:shd w:val="clear" w:color="auto" w:fill="auto"/>
          </w:tcPr>
          <w:p w14:paraId="23A9C0D9"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26765BBF" w14:textId="77777777" w:rsidTr="002A7DC4">
        <w:trPr>
          <w:cantSplit/>
        </w:trPr>
        <w:tc>
          <w:tcPr>
            <w:tcW w:w="1483" w:type="pct"/>
            <w:gridSpan w:val="2"/>
            <w:shd w:val="clear" w:color="auto" w:fill="auto"/>
          </w:tcPr>
          <w:p w14:paraId="44ACB70F"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30F79E08" w14:textId="77777777" w:rsidR="008A5159" w:rsidRPr="00221890" w:rsidRDefault="008A5159" w:rsidP="00206772">
            <w:pPr>
              <w:pStyle w:val="ENoteTableText"/>
            </w:pPr>
            <w:r w:rsidRPr="00221890">
              <w:t>am F2017L01425 (disallowed)</w:t>
            </w:r>
          </w:p>
        </w:tc>
      </w:tr>
      <w:tr w:rsidR="008A5159" w:rsidRPr="00221890" w14:paraId="330B8315" w14:textId="77777777" w:rsidTr="002A7DC4">
        <w:trPr>
          <w:cantSplit/>
        </w:trPr>
        <w:tc>
          <w:tcPr>
            <w:tcW w:w="1483" w:type="pct"/>
            <w:gridSpan w:val="2"/>
            <w:shd w:val="clear" w:color="auto" w:fill="auto"/>
          </w:tcPr>
          <w:p w14:paraId="25AA62C3" w14:textId="77777777" w:rsidR="008A5159" w:rsidRPr="00221890" w:rsidRDefault="008A5159" w:rsidP="00206772">
            <w:pPr>
              <w:pStyle w:val="ENoteTableText"/>
              <w:tabs>
                <w:tab w:val="center" w:leader="dot" w:pos="2268"/>
              </w:tabs>
            </w:pPr>
            <w:r w:rsidRPr="00221890">
              <w:t>c. 051.611A</w:t>
            </w:r>
            <w:r w:rsidRPr="00221890">
              <w:tab/>
            </w:r>
          </w:p>
        </w:tc>
        <w:tc>
          <w:tcPr>
            <w:tcW w:w="3517" w:type="pct"/>
            <w:gridSpan w:val="2"/>
            <w:shd w:val="clear" w:color="auto" w:fill="auto"/>
          </w:tcPr>
          <w:p w14:paraId="149BAB68" w14:textId="77777777" w:rsidR="008A5159" w:rsidRPr="00221890" w:rsidRDefault="008A5159" w:rsidP="00206772">
            <w:pPr>
              <w:pStyle w:val="ENoteTableText"/>
            </w:pPr>
            <w:r w:rsidRPr="00221890">
              <w:t>ad. 1997 No.</w:t>
            </w:r>
            <w:r w:rsidR="007A7BFD" w:rsidRPr="00221890">
              <w:t> </w:t>
            </w:r>
            <w:r w:rsidRPr="00221890">
              <w:t>109</w:t>
            </w:r>
          </w:p>
        </w:tc>
      </w:tr>
      <w:tr w:rsidR="008A5159" w:rsidRPr="00221890" w14:paraId="61F7FD7A" w14:textId="77777777" w:rsidTr="002A7DC4">
        <w:trPr>
          <w:cantSplit/>
        </w:trPr>
        <w:tc>
          <w:tcPr>
            <w:tcW w:w="1483" w:type="pct"/>
            <w:gridSpan w:val="2"/>
            <w:shd w:val="clear" w:color="auto" w:fill="auto"/>
          </w:tcPr>
          <w:p w14:paraId="5BB08F59" w14:textId="77777777" w:rsidR="008A5159" w:rsidRPr="00221890" w:rsidRDefault="008A5159" w:rsidP="00206772">
            <w:pPr>
              <w:pStyle w:val="ENoteTableText"/>
            </w:pPr>
          </w:p>
        </w:tc>
        <w:tc>
          <w:tcPr>
            <w:tcW w:w="3517" w:type="pct"/>
            <w:gridSpan w:val="2"/>
            <w:shd w:val="clear" w:color="auto" w:fill="auto"/>
          </w:tcPr>
          <w:p w14:paraId="1F78378E" w14:textId="77777777" w:rsidR="008A5159" w:rsidRPr="00221890" w:rsidRDefault="008A5159" w:rsidP="00206772">
            <w:pPr>
              <w:pStyle w:val="ENoteTableText"/>
            </w:pPr>
            <w:r w:rsidRPr="00221890">
              <w:t>am. 1997 No.</w:t>
            </w:r>
            <w:r w:rsidR="007A7BFD" w:rsidRPr="00221890">
              <w:t> </w:t>
            </w:r>
            <w:r w:rsidRPr="00221890">
              <w:t>185; 1999 No.</w:t>
            </w:r>
            <w:r w:rsidR="007A7BFD" w:rsidRPr="00221890">
              <w:t> </w:t>
            </w:r>
            <w:r w:rsidRPr="00221890">
              <w:t>321; 2012 No.</w:t>
            </w:r>
            <w:r w:rsidR="007A7BFD" w:rsidRPr="00221890">
              <w:t> </w:t>
            </w:r>
            <w:r w:rsidRPr="00221890">
              <w:t>256; No 30, 2014; Act No 135, 2014; No 144, 2014; F2017L01425 (disallowed)</w:t>
            </w:r>
          </w:p>
        </w:tc>
      </w:tr>
      <w:tr w:rsidR="008A5159" w:rsidRPr="00221890" w14:paraId="4DF48DFD" w14:textId="77777777" w:rsidTr="002A7DC4">
        <w:trPr>
          <w:cantSplit/>
        </w:trPr>
        <w:tc>
          <w:tcPr>
            <w:tcW w:w="1483" w:type="pct"/>
            <w:gridSpan w:val="2"/>
            <w:shd w:val="clear" w:color="auto" w:fill="auto"/>
          </w:tcPr>
          <w:p w14:paraId="01C428AF" w14:textId="77777777" w:rsidR="008A5159" w:rsidRPr="00221890" w:rsidRDefault="008A5159" w:rsidP="00206772">
            <w:pPr>
              <w:pStyle w:val="ENoteTableText"/>
              <w:tabs>
                <w:tab w:val="center" w:leader="dot" w:pos="2268"/>
              </w:tabs>
            </w:pPr>
            <w:r w:rsidRPr="00221890">
              <w:t>c. 051.612</w:t>
            </w:r>
            <w:r w:rsidRPr="00221890">
              <w:tab/>
            </w:r>
          </w:p>
        </w:tc>
        <w:tc>
          <w:tcPr>
            <w:tcW w:w="3517" w:type="pct"/>
            <w:gridSpan w:val="2"/>
            <w:shd w:val="clear" w:color="auto" w:fill="auto"/>
          </w:tcPr>
          <w:p w14:paraId="5D59829C"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22BE5B89" w14:textId="77777777" w:rsidTr="002A7DC4">
        <w:trPr>
          <w:cantSplit/>
        </w:trPr>
        <w:tc>
          <w:tcPr>
            <w:tcW w:w="1483" w:type="pct"/>
            <w:gridSpan w:val="2"/>
            <w:shd w:val="clear" w:color="auto" w:fill="auto"/>
          </w:tcPr>
          <w:p w14:paraId="39F8024B" w14:textId="77777777" w:rsidR="008A5159" w:rsidRPr="00221890" w:rsidRDefault="008A5159" w:rsidP="00206772">
            <w:pPr>
              <w:pStyle w:val="ENoteTableText"/>
            </w:pPr>
          </w:p>
        </w:tc>
        <w:tc>
          <w:tcPr>
            <w:tcW w:w="3517" w:type="pct"/>
            <w:gridSpan w:val="2"/>
            <w:shd w:val="clear" w:color="auto" w:fill="auto"/>
          </w:tcPr>
          <w:p w14:paraId="7A7CD9D9" w14:textId="77777777" w:rsidR="008A5159" w:rsidRPr="00221890" w:rsidRDefault="008A5159" w:rsidP="00206772">
            <w:pPr>
              <w:pStyle w:val="ENoteTableText"/>
            </w:pPr>
            <w:r w:rsidRPr="00221890">
              <w:t>am. 2012 No.</w:t>
            </w:r>
            <w:r w:rsidR="007A7BFD" w:rsidRPr="00221890">
              <w:t> </w:t>
            </w:r>
            <w:r w:rsidRPr="00221890">
              <w:t>256; No 144, 2014; F2017L01425 (disallowed)</w:t>
            </w:r>
          </w:p>
        </w:tc>
      </w:tr>
      <w:tr w:rsidR="008A5159" w:rsidRPr="00221890" w14:paraId="0BE3B3E0" w14:textId="77777777" w:rsidTr="002A7DC4">
        <w:trPr>
          <w:cantSplit/>
        </w:trPr>
        <w:tc>
          <w:tcPr>
            <w:tcW w:w="1483" w:type="pct"/>
            <w:gridSpan w:val="2"/>
            <w:shd w:val="clear" w:color="auto" w:fill="auto"/>
          </w:tcPr>
          <w:p w14:paraId="7BCA5A6D" w14:textId="77777777" w:rsidR="008A5159" w:rsidRPr="00221890" w:rsidRDefault="008A5159" w:rsidP="00206772">
            <w:pPr>
              <w:pStyle w:val="ENoteTableText"/>
              <w:tabs>
                <w:tab w:val="center" w:leader="dot" w:pos="2268"/>
              </w:tabs>
              <w:rPr>
                <w:rFonts w:ascii="Times Roman" w:hAnsi="Times Roman" w:cs="Arial"/>
              </w:rPr>
            </w:pPr>
            <w:r w:rsidRPr="00221890">
              <w:t>c. 051.613</w:t>
            </w:r>
            <w:r w:rsidRPr="00221890">
              <w:tab/>
            </w:r>
          </w:p>
        </w:tc>
        <w:tc>
          <w:tcPr>
            <w:tcW w:w="3517" w:type="pct"/>
            <w:gridSpan w:val="2"/>
            <w:shd w:val="clear" w:color="auto" w:fill="auto"/>
          </w:tcPr>
          <w:p w14:paraId="1CFC08A0" w14:textId="77777777" w:rsidR="008A5159" w:rsidRPr="00221890" w:rsidRDefault="008A5159" w:rsidP="00206772">
            <w:pPr>
              <w:pStyle w:val="ENoteTableText"/>
            </w:pPr>
            <w:r w:rsidRPr="00221890">
              <w:t>ad. No.</w:t>
            </w:r>
            <w:r w:rsidR="007A7BFD" w:rsidRPr="00221890">
              <w:t> </w:t>
            </w:r>
            <w:r w:rsidRPr="00221890">
              <w:t>156, 2013</w:t>
            </w:r>
          </w:p>
        </w:tc>
      </w:tr>
      <w:tr w:rsidR="008A5159" w:rsidRPr="00221890" w14:paraId="18DC0987" w14:textId="77777777" w:rsidTr="002A7DC4">
        <w:trPr>
          <w:cantSplit/>
        </w:trPr>
        <w:tc>
          <w:tcPr>
            <w:tcW w:w="1483" w:type="pct"/>
            <w:gridSpan w:val="2"/>
            <w:shd w:val="clear" w:color="auto" w:fill="auto"/>
          </w:tcPr>
          <w:p w14:paraId="3978525F" w14:textId="77777777" w:rsidR="008A5159" w:rsidRPr="00221890" w:rsidRDefault="008A5159" w:rsidP="00206772">
            <w:pPr>
              <w:pStyle w:val="ENoteTableText"/>
              <w:tabs>
                <w:tab w:val="center" w:leader="dot" w:pos="2268"/>
              </w:tabs>
            </w:pPr>
            <w:r w:rsidRPr="00221890">
              <w:t>Division</w:t>
            </w:r>
            <w:r w:rsidR="007A7BFD" w:rsidRPr="00221890">
              <w:t> </w:t>
            </w:r>
            <w:r w:rsidRPr="00221890">
              <w:t>051.7</w:t>
            </w:r>
            <w:r w:rsidRPr="00221890">
              <w:tab/>
            </w:r>
          </w:p>
        </w:tc>
        <w:tc>
          <w:tcPr>
            <w:tcW w:w="3517" w:type="pct"/>
            <w:gridSpan w:val="2"/>
            <w:shd w:val="clear" w:color="auto" w:fill="auto"/>
          </w:tcPr>
          <w:p w14:paraId="57FCD09D"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6C5B02AF" w14:textId="77777777" w:rsidTr="002A7DC4">
        <w:trPr>
          <w:cantSplit/>
        </w:trPr>
        <w:tc>
          <w:tcPr>
            <w:tcW w:w="1483" w:type="pct"/>
            <w:gridSpan w:val="2"/>
            <w:shd w:val="clear" w:color="auto" w:fill="auto"/>
          </w:tcPr>
          <w:p w14:paraId="4C664880" w14:textId="77777777" w:rsidR="008A5159" w:rsidRPr="00221890" w:rsidRDefault="008A5159" w:rsidP="00206772">
            <w:pPr>
              <w:pStyle w:val="ENoteTableText"/>
              <w:tabs>
                <w:tab w:val="center" w:leader="dot" w:pos="2268"/>
              </w:tabs>
            </w:pPr>
            <w:r w:rsidRPr="00221890">
              <w:t>cc. 051.711, 051.712</w:t>
            </w:r>
            <w:r w:rsidRPr="00221890">
              <w:tab/>
            </w:r>
          </w:p>
        </w:tc>
        <w:tc>
          <w:tcPr>
            <w:tcW w:w="3517" w:type="pct"/>
            <w:gridSpan w:val="2"/>
            <w:shd w:val="clear" w:color="auto" w:fill="auto"/>
          </w:tcPr>
          <w:p w14:paraId="0AF822C8" w14:textId="77777777" w:rsidR="008A5159" w:rsidRPr="00221890" w:rsidRDefault="008A5159" w:rsidP="00206772">
            <w:pPr>
              <w:pStyle w:val="ENoteTableText"/>
            </w:pPr>
            <w:r w:rsidRPr="00221890">
              <w:t>ad. 1994 No.</w:t>
            </w:r>
            <w:r w:rsidR="007A7BFD" w:rsidRPr="00221890">
              <w:t> </w:t>
            </w:r>
            <w:r w:rsidRPr="00221890">
              <w:t>280</w:t>
            </w:r>
          </w:p>
        </w:tc>
      </w:tr>
      <w:tr w:rsidR="008A5159" w:rsidRPr="00221890" w14:paraId="1F0E8104" w14:textId="77777777" w:rsidTr="002A7DC4">
        <w:trPr>
          <w:cantSplit/>
        </w:trPr>
        <w:tc>
          <w:tcPr>
            <w:tcW w:w="1483" w:type="pct"/>
            <w:gridSpan w:val="2"/>
            <w:shd w:val="clear" w:color="auto" w:fill="auto"/>
          </w:tcPr>
          <w:p w14:paraId="7A82DDF8" w14:textId="77777777" w:rsidR="008A5159" w:rsidRPr="00221890" w:rsidRDefault="008A5159" w:rsidP="00206772">
            <w:pPr>
              <w:pStyle w:val="ENoteTableText"/>
            </w:pPr>
          </w:p>
        </w:tc>
        <w:tc>
          <w:tcPr>
            <w:tcW w:w="3517" w:type="pct"/>
            <w:gridSpan w:val="2"/>
            <w:shd w:val="clear" w:color="auto" w:fill="auto"/>
          </w:tcPr>
          <w:p w14:paraId="098A709A" w14:textId="77777777" w:rsidR="008A5159" w:rsidRPr="00221890" w:rsidRDefault="008A5159" w:rsidP="00206772">
            <w:pPr>
              <w:pStyle w:val="ENoteTableText"/>
            </w:pPr>
            <w:r w:rsidRPr="00221890">
              <w:t>rs. 2005 No.</w:t>
            </w:r>
            <w:r w:rsidR="007A7BFD" w:rsidRPr="00221890">
              <w:t> </w:t>
            </w:r>
            <w:r w:rsidRPr="00221890">
              <w:t>134</w:t>
            </w:r>
          </w:p>
        </w:tc>
      </w:tr>
      <w:tr w:rsidR="008A5159" w:rsidRPr="00221890" w14:paraId="62EE0AA9" w14:textId="77777777" w:rsidTr="002A7DC4">
        <w:trPr>
          <w:cantSplit/>
        </w:trPr>
        <w:tc>
          <w:tcPr>
            <w:tcW w:w="1483" w:type="pct"/>
            <w:gridSpan w:val="2"/>
            <w:shd w:val="clear" w:color="auto" w:fill="auto"/>
          </w:tcPr>
          <w:p w14:paraId="0A782B5B" w14:textId="77777777" w:rsidR="008A5159" w:rsidRPr="00221890" w:rsidRDefault="008A5159" w:rsidP="00206772">
            <w:pPr>
              <w:pStyle w:val="ENoteTableText"/>
            </w:pPr>
          </w:p>
        </w:tc>
        <w:tc>
          <w:tcPr>
            <w:tcW w:w="3517" w:type="pct"/>
            <w:gridSpan w:val="2"/>
            <w:shd w:val="clear" w:color="auto" w:fill="auto"/>
          </w:tcPr>
          <w:p w14:paraId="3F23FEAD"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1AC08591" w14:textId="77777777" w:rsidTr="002A7DC4">
        <w:trPr>
          <w:cantSplit/>
        </w:trPr>
        <w:tc>
          <w:tcPr>
            <w:tcW w:w="1483" w:type="pct"/>
            <w:gridSpan w:val="2"/>
            <w:shd w:val="clear" w:color="auto" w:fill="auto"/>
          </w:tcPr>
          <w:p w14:paraId="611BF119" w14:textId="77777777" w:rsidR="008A5159" w:rsidRPr="00221890" w:rsidRDefault="008A5159" w:rsidP="00206772">
            <w:pPr>
              <w:pStyle w:val="ENoteTableText"/>
            </w:pPr>
            <w:r w:rsidRPr="00221890">
              <w:rPr>
                <w:b/>
              </w:rPr>
              <w:t>Part</w:t>
            </w:r>
            <w:r w:rsidR="007A7BFD" w:rsidRPr="00221890">
              <w:rPr>
                <w:b/>
              </w:rPr>
              <w:t> </w:t>
            </w:r>
            <w:r w:rsidRPr="00221890">
              <w:rPr>
                <w:b/>
              </w:rPr>
              <w:t>060</w:t>
            </w:r>
          </w:p>
        </w:tc>
        <w:tc>
          <w:tcPr>
            <w:tcW w:w="3517" w:type="pct"/>
            <w:gridSpan w:val="2"/>
            <w:shd w:val="clear" w:color="auto" w:fill="auto"/>
          </w:tcPr>
          <w:p w14:paraId="07FD4804" w14:textId="77777777" w:rsidR="008A5159" w:rsidRPr="00221890" w:rsidRDefault="008A5159" w:rsidP="00206772">
            <w:pPr>
              <w:pStyle w:val="ENoteTableText"/>
            </w:pPr>
          </w:p>
        </w:tc>
      </w:tr>
      <w:tr w:rsidR="008A5159" w:rsidRPr="00221890" w14:paraId="1BA10144" w14:textId="77777777" w:rsidTr="002A7DC4">
        <w:trPr>
          <w:cantSplit/>
        </w:trPr>
        <w:tc>
          <w:tcPr>
            <w:tcW w:w="1483" w:type="pct"/>
            <w:gridSpan w:val="2"/>
            <w:shd w:val="clear" w:color="auto" w:fill="auto"/>
          </w:tcPr>
          <w:p w14:paraId="66D0C36C" w14:textId="77777777" w:rsidR="008A5159" w:rsidRPr="00221890" w:rsidRDefault="008A5159" w:rsidP="00206772">
            <w:pPr>
              <w:pStyle w:val="ENoteTableText"/>
              <w:tabs>
                <w:tab w:val="center" w:leader="dot" w:pos="2268"/>
              </w:tabs>
            </w:pPr>
            <w:r w:rsidRPr="00221890">
              <w:t>Part</w:t>
            </w:r>
            <w:r w:rsidR="007A7BFD" w:rsidRPr="00221890">
              <w:t> </w:t>
            </w:r>
            <w:r w:rsidRPr="00221890">
              <w:t>060</w:t>
            </w:r>
            <w:r w:rsidRPr="00221890">
              <w:tab/>
            </w:r>
          </w:p>
        </w:tc>
        <w:tc>
          <w:tcPr>
            <w:tcW w:w="3517" w:type="pct"/>
            <w:gridSpan w:val="2"/>
            <w:shd w:val="clear" w:color="auto" w:fill="auto"/>
          </w:tcPr>
          <w:p w14:paraId="71E5E577"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27D1498F" w14:textId="77777777" w:rsidTr="002A7DC4">
        <w:trPr>
          <w:cantSplit/>
        </w:trPr>
        <w:tc>
          <w:tcPr>
            <w:tcW w:w="1483" w:type="pct"/>
            <w:gridSpan w:val="2"/>
            <w:shd w:val="clear" w:color="auto" w:fill="auto"/>
          </w:tcPr>
          <w:p w14:paraId="0ABA4B13" w14:textId="77777777" w:rsidR="008A5159" w:rsidRPr="00221890" w:rsidRDefault="008A5159" w:rsidP="00206772">
            <w:pPr>
              <w:pStyle w:val="ENoteTableText"/>
              <w:tabs>
                <w:tab w:val="center" w:leader="dot" w:pos="2268"/>
              </w:tabs>
            </w:pPr>
            <w:r w:rsidRPr="00221890">
              <w:t>Division</w:t>
            </w:r>
            <w:r w:rsidR="007A7BFD" w:rsidRPr="00221890">
              <w:t> </w:t>
            </w:r>
            <w:r w:rsidRPr="00221890">
              <w:t>060.1</w:t>
            </w:r>
            <w:r w:rsidRPr="00221890">
              <w:tab/>
            </w:r>
          </w:p>
        </w:tc>
        <w:tc>
          <w:tcPr>
            <w:tcW w:w="3517" w:type="pct"/>
            <w:gridSpan w:val="2"/>
            <w:shd w:val="clear" w:color="auto" w:fill="auto"/>
          </w:tcPr>
          <w:p w14:paraId="27DEC250" w14:textId="77777777" w:rsidR="008A5159" w:rsidRPr="00221890" w:rsidRDefault="008A5159" w:rsidP="00206772">
            <w:pPr>
              <w:pStyle w:val="ENoteTableText"/>
            </w:pPr>
            <w:r w:rsidRPr="00221890">
              <w:t>am No 103, 2015</w:t>
            </w:r>
          </w:p>
        </w:tc>
      </w:tr>
      <w:tr w:rsidR="008A5159" w:rsidRPr="00221890" w14:paraId="63A6943D" w14:textId="77777777" w:rsidTr="002A7DC4">
        <w:trPr>
          <w:cantSplit/>
        </w:trPr>
        <w:tc>
          <w:tcPr>
            <w:tcW w:w="1483" w:type="pct"/>
            <w:gridSpan w:val="2"/>
            <w:shd w:val="clear" w:color="auto" w:fill="auto"/>
          </w:tcPr>
          <w:p w14:paraId="22FFCC44" w14:textId="77777777" w:rsidR="008A5159" w:rsidRPr="00221890" w:rsidRDefault="008A5159" w:rsidP="00206772">
            <w:pPr>
              <w:pStyle w:val="ENoteTableText"/>
              <w:tabs>
                <w:tab w:val="center" w:leader="dot" w:pos="2268"/>
              </w:tabs>
            </w:pPr>
            <w:r w:rsidRPr="00221890">
              <w:t>c. 060.221</w:t>
            </w:r>
            <w:r w:rsidRPr="00221890">
              <w:tab/>
            </w:r>
          </w:p>
        </w:tc>
        <w:tc>
          <w:tcPr>
            <w:tcW w:w="3517" w:type="pct"/>
            <w:gridSpan w:val="2"/>
            <w:shd w:val="clear" w:color="auto" w:fill="auto"/>
          </w:tcPr>
          <w:p w14:paraId="4A4C13F6"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1F110FAB" w14:textId="77777777" w:rsidTr="002A7DC4">
        <w:trPr>
          <w:cantSplit/>
        </w:trPr>
        <w:tc>
          <w:tcPr>
            <w:tcW w:w="1483" w:type="pct"/>
            <w:gridSpan w:val="2"/>
            <w:shd w:val="clear" w:color="auto" w:fill="auto"/>
          </w:tcPr>
          <w:p w14:paraId="0891DA21" w14:textId="77777777" w:rsidR="008A5159" w:rsidRPr="00221890" w:rsidRDefault="008A5159" w:rsidP="00206772">
            <w:pPr>
              <w:pStyle w:val="ENoteTableText"/>
            </w:pPr>
          </w:p>
        </w:tc>
        <w:tc>
          <w:tcPr>
            <w:tcW w:w="3517" w:type="pct"/>
            <w:gridSpan w:val="2"/>
            <w:shd w:val="clear" w:color="auto" w:fill="auto"/>
          </w:tcPr>
          <w:p w14:paraId="5E69E207" w14:textId="77777777" w:rsidR="008A5159" w:rsidRPr="00221890" w:rsidRDefault="008A5159" w:rsidP="00206772">
            <w:pPr>
              <w:pStyle w:val="ENoteTableText"/>
            </w:pPr>
            <w:r w:rsidRPr="00221890">
              <w:t>rs. 2009 No.</w:t>
            </w:r>
            <w:r w:rsidR="007A7BFD" w:rsidRPr="00221890">
              <w:t> </w:t>
            </w:r>
            <w:r w:rsidRPr="00221890">
              <w:t>116; No 103, 2015</w:t>
            </w:r>
          </w:p>
        </w:tc>
      </w:tr>
      <w:tr w:rsidR="008A5159" w:rsidRPr="00221890" w14:paraId="4364B6F4" w14:textId="77777777" w:rsidTr="002A7DC4">
        <w:trPr>
          <w:cantSplit/>
        </w:trPr>
        <w:tc>
          <w:tcPr>
            <w:tcW w:w="1483" w:type="pct"/>
            <w:gridSpan w:val="2"/>
            <w:shd w:val="clear" w:color="auto" w:fill="auto"/>
          </w:tcPr>
          <w:p w14:paraId="6C92E6E3" w14:textId="77777777" w:rsidR="008A5159" w:rsidRPr="00221890" w:rsidRDefault="008A5159" w:rsidP="00206772">
            <w:pPr>
              <w:pStyle w:val="ENoteTableText"/>
              <w:tabs>
                <w:tab w:val="center" w:leader="dot" w:pos="2268"/>
              </w:tabs>
            </w:pPr>
            <w:r w:rsidRPr="00221890">
              <w:lastRenderedPageBreak/>
              <w:t>c. 060.222</w:t>
            </w:r>
            <w:r w:rsidRPr="00221890">
              <w:tab/>
            </w:r>
          </w:p>
        </w:tc>
        <w:tc>
          <w:tcPr>
            <w:tcW w:w="3517" w:type="pct"/>
            <w:gridSpan w:val="2"/>
            <w:shd w:val="clear" w:color="auto" w:fill="auto"/>
          </w:tcPr>
          <w:p w14:paraId="5AB09583"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678B2187" w14:textId="77777777" w:rsidTr="002A7DC4">
        <w:trPr>
          <w:cantSplit/>
        </w:trPr>
        <w:tc>
          <w:tcPr>
            <w:tcW w:w="1483" w:type="pct"/>
            <w:gridSpan w:val="2"/>
            <w:shd w:val="clear" w:color="auto" w:fill="auto"/>
          </w:tcPr>
          <w:p w14:paraId="09CB8BDB" w14:textId="77777777" w:rsidR="008A5159" w:rsidRPr="00221890" w:rsidRDefault="008A5159" w:rsidP="00206772">
            <w:pPr>
              <w:pStyle w:val="ENoteTableText"/>
            </w:pPr>
          </w:p>
        </w:tc>
        <w:tc>
          <w:tcPr>
            <w:tcW w:w="3517" w:type="pct"/>
            <w:gridSpan w:val="2"/>
            <w:shd w:val="clear" w:color="auto" w:fill="auto"/>
          </w:tcPr>
          <w:p w14:paraId="60C10289" w14:textId="77777777" w:rsidR="008A5159" w:rsidRPr="00221890" w:rsidRDefault="008A5159" w:rsidP="00206772">
            <w:pPr>
              <w:pStyle w:val="ENoteTableText"/>
            </w:pPr>
            <w:r w:rsidRPr="00221890">
              <w:t>am. 2005 No.</w:t>
            </w:r>
            <w:r w:rsidR="007A7BFD" w:rsidRPr="00221890">
              <w:t> </w:t>
            </w:r>
            <w:r w:rsidRPr="00221890">
              <w:t>275; No 103, 2015</w:t>
            </w:r>
          </w:p>
        </w:tc>
      </w:tr>
      <w:tr w:rsidR="008A5159" w:rsidRPr="00221890" w14:paraId="1F9765AB" w14:textId="77777777" w:rsidTr="002A7DC4">
        <w:trPr>
          <w:cantSplit/>
        </w:trPr>
        <w:tc>
          <w:tcPr>
            <w:tcW w:w="1483" w:type="pct"/>
            <w:gridSpan w:val="2"/>
            <w:shd w:val="clear" w:color="auto" w:fill="auto"/>
          </w:tcPr>
          <w:p w14:paraId="5F921720" w14:textId="77777777" w:rsidR="008A5159" w:rsidRPr="00221890" w:rsidRDefault="008A5159" w:rsidP="00206772">
            <w:pPr>
              <w:pStyle w:val="ENoteTableText"/>
              <w:tabs>
                <w:tab w:val="center" w:leader="dot" w:pos="2268"/>
              </w:tabs>
            </w:pPr>
            <w:r w:rsidRPr="00221890">
              <w:t>c. 060.223</w:t>
            </w:r>
            <w:r w:rsidRPr="00221890">
              <w:tab/>
            </w:r>
          </w:p>
        </w:tc>
        <w:tc>
          <w:tcPr>
            <w:tcW w:w="3517" w:type="pct"/>
            <w:gridSpan w:val="2"/>
            <w:shd w:val="clear" w:color="auto" w:fill="auto"/>
          </w:tcPr>
          <w:p w14:paraId="028E13BA"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75BD3EFA" w14:textId="77777777" w:rsidTr="002A7DC4">
        <w:trPr>
          <w:cantSplit/>
        </w:trPr>
        <w:tc>
          <w:tcPr>
            <w:tcW w:w="1483" w:type="pct"/>
            <w:gridSpan w:val="2"/>
            <w:shd w:val="clear" w:color="auto" w:fill="auto"/>
          </w:tcPr>
          <w:p w14:paraId="0E241337"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1901D10A" w14:textId="77777777" w:rsidR="008A5159" w:rsidRPr="00221890" w:rsidRDefault="008A5159" w:rsidP="00206772">
            <w:pPr>
              <w:pStyle w:val="ENoteTableText"/>
            </w:pPr>
            <w:r w:rsidRPr="00221890">
              <w:t>am No 103, 2015</w:t>
            </w:r>
          </w:p>
        </w:tc>
      </w:tr>
      <w:tr w:rsidR="008A5159" w:rsidRPr="00221890" w14:paraId="79DF8F80" w14:textId="77777777" w:rsidTr="002A7DC4">
        <w:trPr>
          <w:cantSplit/>
        </w:trPr>
        <w:tc>
          <w:tcPr>
            <w:tcW w:w="1483" w:type="pct"/>
            <w:gridSpan w:val="2"/>
            <w:shd w:val="clear" w:color="auto" w:fill="auto"/>
          </w:tcPr>
          <w:p w14:paraId="7825EE8F" w14:textId="77777777" w:rsidR="008A5159" w:rsidRPr="00221890" w:rsidRDefault="008A5159" w:rsidP="00206772">
            <w:pPr>
              <w:pStyle w:val="ENoteTableText"/>
              <w:tabs>
                <w:tab w:val="center" w:leader="dot" w:pos="2268"/>
              </w:tabs>
            </w:pPr>
            <w:r w:rsidRPr="00221890">
              <w:t>c 060.224</w:t>
            </w:r>
            <w:r w:rsidRPr="00221890">
              <w:tab/>
            </w:r>
          </w:p>
        </w:tc>
        <w:tc>
          <w:tcPr>
            <w:tcW w:w="3517" w:type="pct"/>
            <w:gridSpan w:val="2"/>
            <w:shd w:val="clear" w:color="auto" w:fill="auto"/>
          </w:tcPr>
          <w:p w14:paraId="623DD9F6" w14:textId="77777777" w:rsidR="008A5159" w:rsidRPr="00221890" w:rsidRDefault="008A5159" w:rsidP="00206772">
            <w:pPr>
              <w:pStyle w:val="ENoteTableText"/>
            </w:pPr>
            <w:r w:rsidRPr="00221890">
              <w:t>ad No 103, 2015</w:t>
            </w:r>
          </w:p>
        </w:tc>
      </w:tr>
      <w:tr w:rsidR="008A5159" w:rsidRPr="00221890" w14:paraId="79E6E94C" w14:textId="77777777" w:rsidTr="002A7DC4">
        <w:trPr>
          <w:cantSplit/>
        </w:trPr>
        <w:tc>
          <w:tcPr>
            <w:tcW w:w="1483" w:type="pct"/>
            <w:gridSpan w:val="2"/>
            <w:shd w:val="clear" w:color="auto" w:fill="auto"/>
          </w:tcPr>
          <w:p w14:paraId="1091193D" w14:textId="77777777" w:rsidR="008A5159" w:rsidRPr="00221890" w:rsidRDefault="008A5159" w:rsidP="00206772">
            <w:pPr>
              <w:pStyle w:val="ENoteTableText"/>
              <w:tabs>
                <w:tab w:val="center" w:leader="dot" w:pos="2268"/>
              </w:tabs>
            </w:pPr>
            <w:r w:rsidRPr="00221890">
              <w:t>c. 060.321</w:t>
            </w:r>
            <w:r w:rsidRPr="00221890">
              <w:tab/>
            </w:r>
          </w:p>
        </w:tc>
        <w:tc>
          <w:tcPr>
            <w:tcW w:w="3517" w:type="pct"/>
            <w:gridSpan w:val="2"/>
            <w:shd w:val="clear" w:color="auto" w:fill="auto"/>
          </w:tcPr>
          <w:p w14:paraId="2981F6D4"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7CF15ED3" w14:textId="77777777" w:rsidTr="002A7DC4">
        <w:trPr>
          <w:cantSplit/>
        </w:trPr>
        <w:tc>
          <w:tcPr>
            <w:tcW w:w="1483" w:type="pct"/>
            <w:gridSpan w:val="2"/>
            <w:shd w:val="clear" w:color="auto" w:fill="auto"/>
          </w:tcPr>
          <w:p w14:paraId="2A90F0FC"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1579CE70" w14:textId="77777777" w:rsidR="008A5159" w:rsidRPr="00221890" w:rsidRDefault="008A5159" w:rsidP="00206772">
            <w:pPr>
              <w:pStyle w:val="ENoteTableText"/>
            </w:pPr>
            <w:r w:rsidRPr="00221890">
              <w:t>am No 103, 2015</w:t>
            </w:r>
          </w:p>
        </w:tc>
      </w:tr>
      <w:tr w:rsidR="008A5159" w:rsidRPr="00221890" w14:paraId="2D16788F" w14:textId="77777777" w:rsidTr="002A7DC4">
        <w:trPr>
          <w:cantSplit/>
        </w:trPr>
        <w:tc>
          <w:tcPr>
            <w:tcW w:w="1483" w:type="pct"/>
            <w:gridSpan w:val="2"/>
            <w:shd w:val="clear" w:color="auto" w:fill="auto"/>
          </w:tcPr>
          <w:p w14:paraId="52CFB113" w14:textId="77777777" w:rsidR="008A5159" w:rsidRPr="00221890" w:rsidRDefault="008A5159" w:rsidP="00206772">
            <w:pPr>
              <w:pStyle w:val="ENoteTableText"/>
              <w:tabs>
                <w:tab w:val="center" w:leader="dot" w:pos="2268"/>
              </w:tabs>
            </w:pPr>
            <w:r w:rsidRPr="00221890">
              <w:t>c. 060.322</w:t>
            </w:r>
            <w:r w:rsidRPr="00221890">
              <w:tab/>
            </w:r>
          </w:p>
        </w:tc>
        <w:tc>
          <w:tcPr>
            <w:tcW w:w="3517" w:type="pct"/>
            <w:gridSpan w:val="2"/>
            <w:shd w:val="clear" w:color="auto" w:fill="auto"/>
          </w:tcPr>
          <w:p w14:paraId="04C8F974"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614BDFD1" w14:textId="77777777" w:rsidTr="002A7DC4">
        <w:trPr>
          <w:cantSplit/>
        </w:trPr>
        <w:tc>
          <w:tcPr>
            <w:tcW w:w="1483" w:type="pct"/>
            <w:gridSpan w:val="2"/>
            <w:shd w:val="clear" w:color="auto" w:fill="auto"/>
          </w:tcPr>
          <w:p w14:paraId="521BE03D" w14:textId="77777777" w:rsidR="008A5159" w:rsidRPr="00221890" w:rsidRDefault="008A5159" w:rsidP="00206772">
            <w:pPr>
              <w:pStyle w:val="ENoteTableText"/>
            </w:pPr>
          </w:p>
        </w:tc>
        <w:tc>
          <w:tcPr>
            <w:tcW w:w="3517" w:type="pct"/>
            <w:gridSpan w:val="2"/>
            <w:shd w:val="clear" w:color="auto" w:fill="auto"/>
          </w:tcPr>
          <w:p w14:paraId="12765948" w14:textId="77777777" w:rsidR="008A5159" w:rsidRPr="00221890" w:rsidRDefault="008A5159" w:rsidP="00206772">
            <w:pPr>
              <w:pStyle w:val="ENoteTableText"/>
            </w:pPr>
            <w:r w:rsidRPr="00221890">
              <w:t>rs. 2009 No.</w:t>
            </w:r>
            <w:r w:rsidR="007A7BFD" w:rsidRPr="00221890">
              <w:t> </w:t>
            </w:r>
            <w:r w:rsidRPr="00221890">
              <w:t>116; No 103, 2015</w:t>
            </w:r>
          </w:p>
        </w:tc>
      </w:tr>
      <w:tr w:rsidR="008A5159" w:rsidRPr="00221890" w14:paraId="71340C73" w14:textId="77777777" w:rsidTr="002A7DC4">
        <w:trPr>
          <w:cantSplit/>
        </w:trPr>
        <w:tc>
          <w:tcPr>
            <w:tcW w:w="1483" w:type="pct"/>
            <w:gridSpan w:val="2"/>
            <w:shd w:val="clear" w:color="auto" w:fill="auto"/>
          </w:tcPr>
          <w:p w14:paraId="36D64BC3" w14:textId="77777777" w:rsidR="008A5159" w:rsidRPr="00221890" w:rsidRDefault="008A5159" w:rsidP="00206772">
            <w:pPr>
              <w:pStyle w:val="ENoteTableText"/>
              <w:tabs>
                <w:tab w:val="center" w:leader="dot" w:pos="2268"/>
              </w:tabs>
            </w:pPr>
            <w:r w:rsidRPr="00221890">
              <w:t>c. 060.323</w:t>
            </w:r>
            <w:r w:rsidRPr="00221890">
              <w:tab/>
            </w:r>
          </w:p>
        </w:tc>
        <w:tc>
          <w:tcPr>
            <w:tcW w:w="3517" w:type="pct"/>
            <w:gridSpan w:val="2"/>
            <w:shd w:val="clear" w:color="auto" w:fill="auto"/>
          </w:tcPr>
          <w:p w14:paraId="562554D3"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6BCF3532" w14:textId="77777777" w:rsidTr="002A7DC4">
        <w:trPr>
          <w:cantSplit/>
        </w:trPr>
        <w:tc>
          <w:tcPr>
            <w:tcW w:w="1483" w:type="pct"/>
            <w:gridSpan w:val="2"/>
            <w:shd w:val="clear" w:color="auto" w:fill="auto"/>
          </w:tcPr>
          <w:p w14:paraId="74CE83E5" w14:textId="77777777" w:rsidR="008A5159" w:rsidRPr="00221890" w:rsidRDefault="008A5159" w:rsidP="00206772">
            <w:pPr>
              <w:pStyle w:val="ENoteTableText"/>
            </w:pPr>
          </w:p>
        </w:tc>
        <w:tc>
          <w:tcPr>
            <w:tcW w:w="3517" w:type="pct"/>
            <w:gridSpan w:val="2"/>
            <w:shd w:val="clear" w:color="auto" w:fill="auto"/>
          </w:tcPr>
          <w:p w14:paraId="31A6EC97" w14:textId="77777777" w:rsidR="008A5159" w:rsidRPr="00221890" w:rsidRDefault="008A5159" w:rsidP="00206772">
            <w:pPr>
              <w:pStyle w:val="ENoteTableText"/>
            </w:pPr>
            <w:r w:rsidRPr="00221890">
              <w:t>am. 2005 No.</w:t>
            </w:r>
            <w:r w:rsidR="007A7BFD" w:rsidRPr="00221890">
              <w:t> </w:t>
            </w:r>
            <w:r w:rsidRPr="00221890">
              <w:t>275; No 103, 2015</w:t>
            </w:r>
          </w:p>
        </w:tc>
      </w:tr>
      <w:tr w:rsidR="008A5159" w:rsidRPr="00221890" w14:paraId="7EB9D8C2" w14:textId="77777777" w:rsidTr="002A7DC4">
        <w:trPr>
          <w:cantSplit/>
        </w:trPr>
        <w:tc>
          <w:tcPr>
            <w:tcW w:w="1483" w:type="pct"/>
            <w:gridSpan w:val="2"/>
            <w:shd w:val="clear" w:color="auto" w:fill="auto"/>
          </w:tcPr>
          <w:p w14:paraId="07389EED" w14:textId="77777777" w:rsidR="008A5159" w:rsidRPr="00221890" w:rsidRDefault="008A5159" w:rsidP="00206772">
            <w:pPr>
              <w:pStyle w:val="ENoteTableText"/>
              <w:tabs>
                <w:tab w:val="center" w:leader="dot" w:pos="2268"/>
              </w:tabs>
            </w:pPr>
            <w:r w:rsidRPr="00221890">
              <w:t>c. 060.324</w:t>
            </w:r>
            <w:r w:rsidRPr="00221890">
              <w:tab/>
            </w:r>
          </w:p>
        </w:tc>
        <w:tc>
          <w:tcPr>
            <w:tcW w:w="3517" w:type="pct"/>
            <w:gridSpan w:val="2"/>
            <w:shd w:val="clear" w:color="auto" w:fill="auto"/>
          </w:tcPr>
          <w:p w14:paraId="2235A2F8"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419F8B26" w14:textId="77777777" w:rsidTr="002A7DC4">
        <w:trPr>
          <w:cantSplit/>
        </w:trPr>
        <w:tc>
          <w:tcPr>
            <w:tcW w:w="1483" w:type="pct"/>
            <w:gridSpan w:val="2"/>
            <w:shd w:val="clear" w:color="auto" w:fill="auto"/>
          </w:tcPr>
          <w:p w14:paraId="3ABD946C"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15F3B626" w14:textId="77777777" w:rsidR="008A5159" w:rsidRPr="00221890" w:rsidRDefault="008A5159" w:rsidP="00206772">
            <w:pPr>
              <w:pStyle w:val="ENoteTableText"/>
            </w:pPr>
            <w:r w:rsidRPr="00221890">
              <w:t>am No 103, 2015</w:t>
            </w:r>
          </w:p>
        </w:tc>
      </w:tr>
      <w:tr w:rsidR="008A5159" w:rsidRPr="00221890" w14:paraId="2B7FF14C" w14:textId="77777777" w:rsidTr="002A7DC4">
        <w:trPr>
          <w:cantSplit/>
        </w:trPr>
        <w:tc>
          <w:tcPr>
            <w:tcW w:w="1483" w:type="pct"/>
            <w:gridSpan w:val="2"/>
            <w:shd w:val="clear" w:color="auto" w:fill="auto"/>
          </w:tcPr>
          <w:p w14:paraId="20AA0540" w14:textId="77777777" w:rsidR="008A5159" w:rsidRPr="00221890" w:rsidRDefault="008A5159" w:rsidP="00206772">
            <w:pPr>
              <w:pStyle w:val="ENoteTableText"/>
              <w:tabs>
                <w:tab w:val="center" w:leader="dot" w:pos="2268"/>
              </w:tabs>
            </w:pPr>
            <w:r w:rsidRPr="00221890">
              <w:t>c 060.325</w:t>
            </w:r>
            <w:r w:rsidRPr="00221890">
              <w:tab/>
            </w:r>
          </w:p>
        </w:tc>
        <w:tc>
          <w:tcPr>
            <w:tcW w:w="3517" w:type="pct"/>
            <w:gridSpan w:val="2"/>
            <w:shd w:val="clear" w:color="auto" w:fill="auto"/>
          </w:tcPr>
          <w:p w14:paraId="359836ED" w14:textId="77777777" w:rsidR="008A5159" w:rsidRPr="00221890" w:rsidRDefault="008A5159" w:rsidP="00206772">
            <w:pPr>
              <w:pStyle w:val="ENoteTableText"/>
            </w:pPr>
            <w:r w:rsidRPr="00221890">
              <w:t>ad No 103, 2015</w:t>
            </w:r>
          </w:p>
        </w:tc>
      </w:tr>
      <w:tr w:rsidR="008A5159" w:rsidRPr="00221890" w14:paraId="3EFC2A7F" w14:textId="77777777" w:rsidTr="002A7DC4">
        <w:trPr>
          <w:cantSplit/>
        </w:trPr>
        <w:tc>
          <w:tcPr>
            <w:tcW w:w="1483" w:type="pct"/>
            <w:gridSpan w:val="2"/>
            <w:shd w:val="clear" w:color="auto" w:fill="auto"/>
          </w:tcPr>
          <w:p w14:paraId="6658CA39" w14:textId="77777777" w:rsidR="008A5159" w:rsidRPr="00221890" w:rsidRDefault="008A5159" w:rsidP="00206772">
            <w:pPr>
              <w:pStyle w:val="ENoteTableText"/>
              <w:tabs>
                <w:tab w:val="center" w:leader="dot" w:pos="2268"/>
              </w:tabs>
            </w:pPr>
            <w:r w:rsidRPr="00221890">
              <w:t>c. 060.411</w:t>
            </w:r>
            <w:r w:rsidRPr="00221890">
              <w:tab/>
            </w:r>
          </w:p>
        </w:tc>
        <w:tc>
          <w:tcPr>
            <w:tcW w:w="3517" w:type="pct"/>
            <w:gridSpan w:val="2"/>
            <w:shd w:val="clear" w:color="auto" w:fill="auto"/>
          </w:tcPr>
          <w:p w14:paraId="7752CFD6"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22BFE0AF" w14:textId="77777777" w:rsidTr="002A7DC4">
        <w:trPr>
          <w:cantSplit/>
        </w:trPr>
        <w:tc>
          <w:tcPr>
            <w:tcW w:w="1483" w:type="pct"/>
            <w:gridSpan w:val="2"/>
            <w:shd w:val="clear" w:color="auto" w:fill="auto"/>
          </w:tcPr>
          <w:p w14:paraId="6AF71763" w14:textId="77777777" w:rsidR="008A5159" w:rsidRPr="00221890" w:rsidRDefault="008A5159" w:rsidP="00206772">
            <w:pPr>
              <w:pStyle w:val="ENoteTableText"/>
            </w:pPr>
          </w:p>
        </w:tc>
        <w:tc>
          <w:tcPr>
            <w:tcW w:w="3517" w:type="pct"/>
            <w:gridSpan w:val="2"/>
            <w:shd w:val="clear" w:color="auto" w:fill="auto"/>
          </w:tcPr>
          <w:p w14:paraId="24491539" w14:textId="77777777" w:rsidR="008A5159" w:rsidRPr="00221890" w:rsidRDefault="008A5159" w:rsidP="00206772">
            <w:pPr>
              <w:pStyle w:val="ENoteTableText"/>
            </w:pPr>
            <w:r w:rsidRPr="00221890">
              <w:t>rs. 2005 No.</w:t>
            </w:r>
            <w:r w:rsidR="007A7BFD" w:rsidRPr="00221890">
              <w:t> </w:t>
            </w:r>
            <w:r w:rsidRPr="00221890">
              <w:t>275</w:t>
            </w:r>
          </w:p>
        </w:tc>
      </w:tr>
      <w:tr w:rsidR="008A5159" w:rsidRPr="00221890" w14:paraId="53FC9393" w14:textId="77777777" w:rsidTr="002A7DC4">
        <w:trPr>
          <w:cantSplit/>
        </w:trPr>
        <w:tc>
          <w:tcPr>
            <w:tcW w:w="1483" w:type="pct"/>
            <w:gridSpan w:val="2"/>
            <w:shd w:val="clear" w:color="auto" w:fill="auto"/>
          </w:tcPr>
          <w:p w14:paraId="361B5D29" w14:textId="77777777" w:rsidR="008A5159" w:rsidRPr="00221890" w:rsidRDefault="008A5159" w:rsidP="00206772">
            <w:pPr>
              <w:pStyle w:val="ENoteTableText"/>
            </w:pPr>
          </w:p>
        </w:tc>
        <w:tc>
          <w:tcPr>
            <w:tcW w:w="3517" w:type="pct"/>
            <w:gridSpan w:val="2"/>
            <w:shd w:val="clear" w:color="auto" w:fill="auto"/>
          </w:tcPr>
          <w:p w14:paraId="52D1C197" w14:textId="77777777" w:rsidR="008A5159" w:rsidRPr="00221890" w:rsidRDefault="008A5159" w:rsidP="00206772">
            <w:pPr>
              <w:pStyle w:val="ENoteTableText"/>
            </w:pPr>
            <w:r w:rsidRPr="00221890">
              <w:t>am. 2009 Nos. 116 and 289</w:t>
            </w:r>
          </w:p>
        </w:tc>
      </w:tr>
      <w:tr w:rsidR="008A5159" w:rsidRPr="00221890" w14:paraId="7AF006EC" w14:textId="77777777" w:rsidTr="002A7DC4">
        <w:trPr>
          <w:cantSplit/>
        </w:trPr>
        <w:tc>
          <w:tcPr>
            <w:tcW w:w="1483" w:type="pct"/>
            <w:gridSpan w:val="2"/>
            <w:shd w:val="clear" w:color="auto" w:fill="auto"/>
          </w:tcPr>
          <w:p w14:paraId="1BB64074" w14:textId="77777777" w:rsidR="008A5159" w:rsidRPr="00221890" w:rsidRDefault="008A5159" w:rsidP="00206772">
            <w:pPr>
              <w:pStyle w:val="ENoteTableText"/>
              <w:tabs>
                <w:tab w:val="center" w:leader="dot" w:pos="2268"/>
              </w:tabs>
            </w:pPr>
            <w:r w:rsidRPr="00221890">
              <w:t>c 060.511</w:t>
            </w:r>
            <w:r w:rsidRPr="00221890">
              <w:tab/>
            </w:r>
          </w:p>
        </w:tc>
        <w:tc>
          <w:tcPr>
            <w:tcW w:w="3517" w:type="pct"/>
            <w:gridSpan w:val="2"/>
            <w:shd w:val="clear" w:color="auto" w:fill="auto"/>
          </w:tcPr>
          <w:p w14:paraId="39D351A5" w14:textId="77777777" w:rsidR="008A5159" w:rsidRPr="00221890" w:rsidRDefault="008A5159" w:rsidP="00BB5BEC">
            <w:pPr>
              <w:pStyle w:val="ENoteTableText"/>
            </w:pPr>
            <w:r w:rsidRPr="00221890">
              <w:t>ad No 362, 2003</w:t>
            </w:r>
          </w:p>
        </w:tc>
      </w:tr>
      <w:tr w:rsidR="008A5159" w:rsidRPr="00221890" w14:paraId="50C33022" w14:textId="77777777" w:rsidTr="002A7DC4">
        <w:trPr>
          <w:cantSplit/>
        </w:trPr>
        <w:tc>
          <w:tcPr>
            <w:tcW w:w="1483" w:type="pct"/>
            <w:gridSpan w:val="2"/>
            <w:shd w:val="clear" w:color="auto" w:fill="auto"/>
          </w:tcPr>
          <w:p w14:paraId="65467FB9" w14:textId="77777777" w:rsidR="008A5159" w:rsidRPr="00221890" w:rsidRDefault="008A5159" w:rsidP="00206772">
            <w:pPr>
              <w:pStyle w:val="ENoteTableText"/>
            </w:pPr>
          </w:p>
        </w:tc>
        <w:tc>
          <w:tcPr>
            <w:tcW w:w="3517" w:type="pct"/>
            <w:gridSpan w:val="2"/>
            <w:shd w:val="clear" w:color="auto" w:fill="auto"/>
          </w:tcPr>
          <w:p w14:paraId="5C9EBCF0" w14:textId="77777777" w:rsidR="008A5159" w:rsidRPr="00221890" w:rsidRDefault="008A5159" w:rsidP="00BB5BEC">
            <w:pPr>
              <w:pStyle w:val="ENoteTableText"/>
            </w:pPr>
            <w:r w:rsidRPr="00221890">
              <w:t>rs No 275, 2005</w:t>
            </w:r>
          </w:p>
        </w:tc>
      </w:tr>
      <w:tr w:rsidR="008A5159" w:rsidRPr="00221890" w14:paraId="62732871" w14:textId="77777777" w:rsidTr="002A7DC4">
        <w:trPr>
          <w:cantSplit/>
        </w:trPr>
        <w:tc>
          <w:tcPr>
            <w:tcW w:w="1483" w:type="pct"/>
            <w:gridSpan w:val="2"/>
            <w:shd w:val="clear" w:color="auto" w:fill="auto"/>
          </w:tcPr>
          <w:p w14:paraId="6B1A663C" w14:textId="77777777" w:rsidR="008A5159" w:rsidRPr="00221890" w:rsidRDefault="008A5159" w:rsidP="00206772">
            <w:pPr>
              <w:pStyle w:val="ENoteTableText"/>
            </w:pPr>
          </w:p>
        </w:tc>
        <w:tc>
          <w:tcPr>
            <w:tcW w:w="3517" w:type="pct"/>
            <w:gridSpan w:val="2"/>
            <w:shd w:val="clear" w:color="auto" w:fill="auto"/>
          </w:tcPr>
          <w:p w14:paraId="6ED0FC7D" w14:textId="77777777" w:rsidR="008A5159" w:rsidRPr="00221890" w:rsidRDefault="008A5159" w:rsidP="00BB5BEC">
            <w:pPr>
              <w:pStyle w:val="ENoteTableText"/>
            </w:pPr>
            <w:r w:rsidRPr="00221890">
              <w:t>am No 116, 2009; No 289, 2009; No 103, 2015; F2018L01031</w:t>
            </w:r>
          </w:p>
        </w:tc>
      </w:tr>
      <w:tr w:rsidR="008A5159" w:rsidRPr="00221890" w14:paraId="470B5F5B" w14:textId="77777777" w:rsidTr="002A7DC4">
        <w:trPr>
          <w:cantSplit/>
        </w:trPr>
        <w:tc>
          <w:tcPr>
            <w:tcW w:w="1483" w:type="pct"/>
            <w:gridSpan w:val="2"/>
            <w:shd w:val="clear" w:color="auto" w:fill="auto"/>
          </w:tcPr>
          <w:p w14:paraId="76E35994" w14:textId="77777777" w:rsidR="008A5159" w:rsidRPr="00221890" w:rsidRDefault="008A5159" w:rsidP="00206772">
            <w:pPr>
              <w:pStyle w:val="ENoteTableText"/>
              <w:tabs>
                <w:tab w:val="center" w:leader="dot" w:pos="2268"/>
              </w:tabs>
            </w:pPr>
            <w:r w:rsidRPr="00221890">
              <w:t>c. 060.611</w:t>
            </w:r>
            <w:r w:rsidRPr="00221890">
              <w:tab/>
            </w:r>
          </w:p>
        </w:tc>
        <w:tc>
          <w:tcPr>
            <w:tcW w:w="3517" w:type="pct"/>
            <w:gridSpan w:val="2"/>
            <w:shd w:val="clear" w:color="auto" w:fill="auto"/>
          </w:tcPr>
          <w:p w14:paraId="0AF07D80"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111C39A3" w14:textId="77777777" w:rsidTr="002A7DC4">
        <w:trPr>
          <w:cantSplit/>
        </w:trPr>
        <w:tc>
          <w:tcPr>
            <w:tcW w:w="1483" w:type="pct"/>
            <w:gridSpan w:val="2"/>
            <w:shd w:val="clear" w:color="auto" w:fill="auto"/>
          </w:tcPr>
          <w:p w14:paraId="1A560751"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71637F6C" w14:textId="77777777" w:rsidR="008A5159" w:rsidRPr="00221890" w:rsidRDefault="008A5159" w:rsidP="00206772">
            <w:pPr>
              <w:pStyle w:val="ENoteTableText"/>
            </w:pPr>
            <w:r w:rsidRPr="00221890">
              <w:t>am F2017L01425 (disallowed)</w:t>
            </w:r>
          </w:p>
        </w:tc>
      </w:tr>
      <w:tr w:rsidR="008A5159" w:rsidRPr="00221890" w14:paraId="3AC6A4AD" w14:textId="77777777" w:rsidTr="002A7DC4">
        <w:trPr>
          <w:cantSplit/>
        </w:trPr>
        <w:tc>
          <w:tcPr>
            <w:tcW w:w="1483" w:type="pct"/>
            <w:gridSpan w:val="2"/>
            <w:shd w:val="clear" w:color="auto" w:fill="auto"/>
          </w:tcPr>
          <w:p w14:paraId="02DBEF2C" w14:textId="77777777" w:rsidR="008A5159" w:rsidRPr="00221890" w:rsidRDefault="008A5159" w:rsidP="00206772">
            <w:pPr>
              <w:pStyle w:val="ENoteTableText"/>
              <w:tabs>
                <w:tab w:val="center" w:leader="dot" w:pos="2268"/>
              </w:tabs>
            </w:pPr>
            <w:r w:rsidRPr="00221890">
              <w:t>c. 060.612</w:t>
            </w:r>
            <w:r w:rsidRPr="00221890">
              <w:tab/>
            </w:r>
          </w:p>
        </w:tc>
        <w:tc>
          <w:tcPr>
            <w:tcW w:w="3517" w:type="pct"/>
            <w:gridSpan w:val="2"/>
            <w:shd w:val="clear" w:color="auto" w:fill="auto"/>
          </w:tcPr>
          <w:p w14:paraId="4A730D00" w14:textId="77777777" w:rsidR="008A5159" w:rsidRPr="00221890" w:rsidRDefault="008A5159" w:rsidP="00206772">
            <w:pPr>
              <w:pStyle w:val="ENoteTableText"/>
            </w:pPr>
            <w:r w:rsidRPr="00221890">
              <w:t>ad. 2003 No.</w:t>
            </w:r>
            <w:r w:rsidR="007A7BFD" w:rsidRPr="00221890">
              <w:t> </w:t>
            </w:r>
            <w:r w:rsidRPr="00221890">
              <w:t>362</w:t>
            </w:r>
          </w:p>
        </w:tc>
      </w:tr>
      <w:tr w:rsidR="008A5159" w:rsidRPr="00221890" w14:paraId="095E9EA5" w14:textId="77777777" w:rsidTr="002A7DC4">
        <w:trPr>
          <w:cantSplit/>
        </w:trPr>
        <w:tc>
          <w:tcPr>
            <w:tcW w:w="1483" w:type="pct"/>
            <w:gridSpan w:val="2"/>
            <w:shd w:val="clear" w:color="auto" w:fill="auto"/>
          </w:tcPr>
          <w:p w14:paraId="71A84BFF" w14:textId="77777777" w:rsidR="008A5159" w:rsidRPr="00221890" w:rsidRDefault="008A5159" w:rsidP="00206772">
            <w:pPr>
              <w:pStyle w:val="ENoteTableText"/>
            </w:pPr>
          </w:p>
        </w:tc>
        <w:tc>
          <w:tcPr>
            <w:tcW w:w="3517" w:type="pct"/>
            <w:gridSpan w:val="2"/>
            <w:shd w:val="clear" w:color="auto" w:fill="auto"/>
          </w:tcPr>
          <w:p w14:paraId="60787CF5" w14:textId="77777777" w:rsidR="008A5159" w:rsidRPr="00221890" w:rsidRDefault="008A5159" w:rsidP="00206772">
            <w:pPr>
              <w:pStyle w:val="ENoteTableText"/>
            </w:pPr>
            <w:r w:rsidRPr="00221890">
              <w:t>am. 2012 No.</w:t>
            </w:r>
            <w:r w:rsidR="007A7BFD" w:rsidRPr="00221890">
              <w:t> </w:t>
            </w:r>
            <w:r w:rsidRPr="00221890">
              <w:t>256</w:t>
            </w:r>
          </w:p>
        </w:tc>
      </w:tr>
      <w:tr w:rsidR="008A5159" w:rsidRPr="00221890" w14:paraId="24BE90B0" w14:textId="77777777" w:rsidTr="002A7DC4">
        <w:trPr>
          <w:cantSplit/>
        </w:trPr>
        <w:tc>
          <w:tcPr>
            <w:tcW w:w="1483" w:type="pct"/>
            <w:gridSpan w:val="2"/>
            <w:shd w:val="clear" w:color="auto" w:fill="auto"/>
          </w:tcPr>
          <w:p w14:paraId="0DF8D90A" w14:textId="77777777" w:rsidR="008A5159" w:rsidRPr="00221890" w:rsidRDefault="008A5159" w:rsidP="00206772">
            <w:pPr>
              <w:pStyle w:val="ENoteTableText"/>
            </w:pPr>
          </w:p>
        </w:tc>
        <w:tc>
          <w:tcPr>
            <w:tcW w:w="3517" w:type="pct"/>
            <w:gridSpan w:val="2"/>
            <w:shd w:val="clear" w:color="auto" w:fill="auto"/>
          </w:tcPr>
          <w:p w14:paraId="1EAB17D9" w14:textId="77777777" w:rsidR="008A5159" w:rsidRPr="00221890" w:rsidRDefault="008A5159" w:rsidP="00206772">
            <w:pPr>
              <w:pStyle w:val="ENoteTableText"/>
            </w:pPr>
            <w:r w:rsidRPr="00221890">
              <w:t>rs No 103, 2015</w:t>
            </w:r>
          </w:p>
        </w:tc>
      </w:tr>
      <w:tr w:rsidR="008A5159" w:rsidRPr="00221890" w14:paraId="1BA9DD0C" w14:textId="77777777" w:rsidTr="002A7DC4">
        <w:trPr>
          <w:cantSplit/>
        </w:trPr>
        <w:tc>
          <w:tcPr>
            <w:tcW w:w="1483" w:type="pct"/>
            <w:gridSpan w:val="2"/>
            <w:shd w:val="clear" w:color="auto" w:fill="auto"/>
          </w:tcPr>
          <w:p w14:paraId="3DC173E6" w14:textId="77777777" w:rsidR="008A5159" w:rsidRPr="00221890" w:rsidRDefault="008A5159" w:rsidP="00206772">
            <w:pPr>
              <w:pStyle w:val="ENoteTableText"/>
            </w:pPr>
          </w:p>
        </w:tc>
        <w:tc>
          <w:tcPr>
            <w:tcW w:w="3517" w:type="pct"/>
            <w:gridSpan w:val="2"/>
            <w:shd w:val="clear" w:color="auto" w:fill="auto"/>
          </w:tcPr>
          <w:p w14:paraId="41880EBA" w14:textId="77777777" w:rsidR="008A5159" w:rsidRPr="00221890" w:rsidRDefault="008A5159" w:rsidP="00206772">
            <w:pPr>
              <w:pStyle w:val="ENoteTableText"/>
            </w:pPr>
            <w:r w:rsidRPr="00221890">
              <w:t>am F2017L01425 (disallowed)</w:t>
            </w:r>
          </w:p>
        </w:tc>
      </w:tr>
      <w:tr w:rsidR="008A5159" w:rsidRPr="00221890" w14:paraId="4254558E" w14:textId="77777777" w:rsidTr="002A7DC4">
        <w:trPr>
          <w:cantSplit/>
        </w:trPr>
        <w:tc>
          <w:tcPr>
            <w:tcW w:w="1483" w:type="pct"/>
            <w:gridSpan w:val="2"/>
            <w:shd w:val="clear" w:color="auto" w:fill="auto"/>
          </w:tcPr>
          <w:p w14:paraId="5E91E947" w14:textId="77777777" w:rsidR="008A5159" w:rsidRPr="00221890" w:rsidRDefault="008A5159" w:rsidP="00206772">
            <w:pPr>
              <w:pStyle w:val="ENoteTableText"/>
              <w:tabs>
                <w:tab w:val="center" w:leader="dot" w:pos="2268"/>
              </w:tabs>
            </w:pPr>
            <w:r w:rsidRPr="00221890">
              <w:t>c. 060.613</w:t>
            </w:r>
            <w:r w:rsidRPr="00221890">
              <w:tab/>
            </w:r>
          </w:p>
        </w:tc>
        <w:tc>
          <w:tcPr>
            <w:tcW w:w="3517" w:type="pct"/>
            <w:gridSpan w:val="2"/>
            <w:shd w:val="clear" w:color="auto" w:fill="auto"/>
          </w:tcPr>
          <w:p w14:paraId="1EAF336B" w14:textId="77777777" w:rsidR="008A5159" w:rsidRPr="00221890" w:rsidRDefault="008A5159" w:rsidP="00206772">
            <w:pPr>
              <w:pStyle w:val="ENoteTableText"/>
            </w:pPr>
            <w:r w:rsidRPr="00221890">
              <w:t>ad. 2005 No.</w:t>
            </w:r>
            <w:r w:rsidR="007A7BFD" w:rsidRPr="00221890">
              <w:t> </w:t>
            </w:r>
            <w:r w:rsidRPr="00221890">
              <w:t>275</w:t>
            </w:r>
          </w:p>
        </w:tc>
      </w:tr>
      <w:tr w:rsidR="008A5159" w:rsidRPr="00221890" w14:paraId="463B359C" w14:textId="77777777" w:rsidTr="002A7DC4">
        <w:trPr>
          <w:cantSplit/>
        </w:trPr>
        <w:tc>
          <w:tcPr>
            <w:tcW w:w="1483" w:type="pct"/>
            <w:gridSpan w:val="2"/>
            <w:shd w:val="clear" w:color="auto" w:fill="auto"/>
          </w:tcPr>
          <w:p w14:paraId="3862FF94" w14:textId="77777777" w:rsidR="008A5159" w:rsidRPr="00221890" w:rsidRDefault="008A5159" w:rsidP="00206772">
            <w:pPr>
              <w:pStyle w:val="ENoteTableText"/>
              <w:tabs>
                <w:tab w:val="center" w:leader="dot" w:pos="2268"/>
              </w:tabs>
            </w:pPr>
            <w:r w:rsidRPr="00221890">
              <w:t>c 060.614</w:t>
            </w:r>
            <w:r w:rsidRPr="00221890">
              <w:tab/>
            </w:r>
          </w:p>
        </w:tc>
        <w:tc>
          <w:tcPr>
            <w:tcW w:w="3517" w:type="pct"/>
            <w:gridSpan w:val="2"/>
            <w:shd w:val="clear" w:color="auto" w:fill="auto"/>
          </w:tcPr>
          <w:p w14:paraId="48F3A62F" w14:textId="77777777" w:rsidR="008A5159" w:rsidRPr="00221890" w:rsidRDefault="008A5159" w:rsidP="00206772">
            <w:pPr>
              <w:pStyle w:val="ENoteTableText"/>
            </w:pPr>
            <w:r w:rsidRPr="00221890">
              <w:t>ad F2017L01425 (disallowed)</w:t>
            </w:r>
          </w:p>
        </w:tc>
      </w:tr>
      <w:tr w:rsidR="008A5159" w:rsidRPr="00221890" w14:paraId="5AB55178" w14:textId="77777777" w:rsidTr="002A7DC4">
        <w:trPr>
          <w:cantSplit/>
        </w:trPr>
        <w:tc>
          <w:tcPr>
            <w:tcW w:w="1483" w:type="pct"/>
            <w:gridSpan w:val="2"/>
            <w:shd w:val="clear" w:color="auto" w:fill="auto"/>
          </w:tcPr>
          <w:p w14:paraId="68848806" w14:textId="77777777" w:rsidR="008A5159" w:rsidRPr="00221890" w:rsidRDefault="008A5159" w:rsidP="00206772">
            <w:pPr>
              <w:pStyle w:val="ENoteTableText"/>
              <w:tabs>
                <w:tab w:val="center" w:leader="dot" w:pos="2268"/>
              </w:tabs>
            </w:pPr>
            <w:r w:rsidRPr="00221890">
              <w:t>Division</w:t>
            </w:r>
            <w:r w:rsidR="007A7BFD" w:rsidRPr="00221890">
              <w:t> </w:t>
            </w:r>
            <w:r w:rsidRPr="00221890">
              <w:t>060.7</w:t>
            </w:r>
            <w:r w:rsidRPr="00221890">
              <w:tab/>
            </w:r>
          </w:p>
        </w:tc>
        <w:tc>
          <w:tcPr>
            <w:tcW w:w="3517" w:type="pct"/>
            <w:gridSpan w:val="2"/>
            <w:shd w:val="clear" w:color="auto" w:fill="auto"/>
          </w:tcPr>
          <w:p w14:paraId="3F632CAA"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5B7626CE" w14:textId="77777777" w:rsidTr="002A7DC4">
        <w:trPr>
          <w:cantSplit/>
        </w:trPr>
        <w:tc>
          <w:tcPr>
            <w:tcW w:w="1483" w:type="pct"/>
            <w:gridSpan w:val="2"/>
            <w:shd w:val="clear" w:color="auto" w:fill="auto"/>
          </w:tcPr>
          <w:p w14:paraId="79034F04" w14:textId="77777777" w:rsidR="008A5159" w:rsidRPr="00221890" w:rsidRDefault="008A5159" w:rsidP="002E571C">
            <w:pPr>
              <w:pStyle w:val="ENoteTableText"/>
              <w:tabs>
                <w:tab w:val="center" w:leader="dot" w:pos="2268"/>
              </w:tabs>
            </w:pPr>
            <w:r w:rsidRPr="00221890">
              <w:t>cc. 060.711, 060.712</w:t>
            </w:r>
            <w:r w:rsidRPr="00221890">
              <w:tab/>
            </w:r>
          </w:p>
        </w:tc>
        <w:tc>
          <w:tcPr>
            <w:tcW w:w="3517" w:type="pct"/>
            <w:gridSpan w:val="2"/>
            <w:shd w:val="clear" w:color="auto" w:fill="auto"/>
          </w:tcPr>
          <w:p w14:paraId="0EFB5846" w14:textId="77777777" w:rsidR="008A5159" w:rsidRPr="00221890" w:rsidRDefault="008A5159" w:rsidP="00206772">
            <w:pPr>
              <w:pStyle w:val="ENoteTableText"/>
              <w:keepNext/>
              <w:keepLines/>
            </w:pPr>
            <w:r w:rsidRPr="00221890">
              <w:t>ad. 2003 No.</w:t>
            </w:r>
            <w:r w:rsidR="007A7BFD" w:rsidRPr="00221890">
              <w:t> </w:t>
            </w:r>
            <w:r w:rsidRPr="00221890">
              <w:t>362</w:t>
            </w:r>
          </w:p>
        </w:tc>
      </w:tr>
      <w:tr w:rsidR="008A5159" w:rsidRPr="00221890" w14:paraId="2A508275" w14:textId="77777777" w:rsidTr="002A7DC4">
        <w:trPr>
          <w:cantSplit/>
        </w:trPr>
        <w:tc>
          <w:tcPr>
            <w:tcW w:w="1483" w:type="pct"/>
            <w:gridSpan w:val="2"/>
            <w:shd w:val="clear" w:color="auto" w:fill="auto"/>
          </w:tcPr>
          <w:p w14:paraId="5EBBA193" w14:textId="77777777" w:rsidR="008A5159" w:rsidRPr="00221890" w:rsidRDefault="008A5159" w:rsidP="00206772">
            <w:pPr>
              <w:pStyle w:val="ENoteTableText"/>
            </w:pPr>
          </w:p>
        </w:tc>
        <w:tc>
          <w:tcPr>
            <w:tcW w:w="3517" w:type="pct"/>
            <w:gridSpan w:val="2"/>
            <w:shd w:val="clear" w:color="auto" w:fill="auto"/>
          </w:tcPr>
          <w:p w14:paraId="5F325E17" w14:textId="77777777" w:rsidR="008A5159" w:rsidRPr="00221890" w:rsidRDefault="008A5159" w:rsidP="00206772">
            <w:pPr>
              <w:pStyle w:val="ENoteTableText"/>
            </w:pPr>
            <w:r w:rsidRPr="00221890">
              <w:t>rs. 2005 No.</w:t>
            </w:r>
            <w:r w:rsidR="007A7BFD" w:rsidRPr="00221890">
              <w:t> </w:t>
            </w:r>
            <w:r w:rsidRPr="00221890">
              <w:t>134</w:t>
            </w:r>
          </w:p>
        </w:tc>
      </w:tr>
      <w:tr w:rsidR="008A5159" w:rsidRPr="00221890" w14:paraId="45DC82BA" w14:textId="77777777" w:rsidTr="002A7DC4">
        <w:trPr>
          <w:cantSplit/>
        </w:trPr>
        <w:tc>
          <w:tcPr>
            <w:tcW w:w="1483" w:type="pct"/>
            <w:gridSpan w:val="2"/>
            <w:shd w:val="clear" w:color="auto" w:fill="auto"/>
          </w:tcPr>
          <w:p w14:paraId="6DA97DC5" w14:textId="77777777" w:rsidR="008A5159" w:rsidRPr="00221890" w:rsidRDefault="008A5159" w:rsidP="00206772">
            <w:pPr>
              <w:pStyle w:val="ENoteTableText"/>
            </w:pPr>
          </w:p>
        </w:tc>
        <w:tc>
          <w:tcPr>
            <w:tcW w:w="3517" w:type="pct"/>
            <w:gridSpan w:val="2"/>
            <w:shd w:val="clear" w:color="auto" w:fill="auto"/>
          </w:tcPr>
          <w:p w14:paraId="1A4AE268" w14:textId="77777777" w:rsidR="008A5159" w:rsidRPr="00221890" w:rsidRDefault="008A5159" w:rsidP="00206772">
            <w:pPr>
              <w:pStyle w:val="ENoteTableText"/>
            </w:pPr>
            <w:r w:rsidRPr="00221890">
              <w:t>rep. 2012 No.</w:t>
            </w:r>
            <w:r w:rsidR="007A7BFD" w:rsidRPr="00221890">
              <w:t> </w:t>
            </w:r>
            <w:r w:rsidRPr="00221890">
              <w:t>256</w:t>
            </w:r>
          </w:p>
        </w:tc>
      </w:tr>
      <w:tr w:rsidR="008A5159" w:rsidRPr="00221890" w14:paraId="31A0510D" w14:textId="77777777" w:rsidTr="002A7DC4">
        <w:trPr>
          <w:cantSplit/>
        </w:trPr>
        <w:tc>
          <w:tcPr>
            <w:tcW w:w="1483" w:type="pct"/>
            <w:gridSpan w:val="2"/>
            <w:shd w:val="clear" w:color="auto" w:fill="auto"/>
          </w:tcPr>
          <w:p w14:paraId="378FF655" w14:textId="77777777" w:rsidR="008A5159" w:rsidRPr="00221890" w:rsidRDefault="008A5159" w:rsidP="00206772">
            <w:pPr>
              <w:pStyle w:val="ENoteTableText"/>
            </w:pPr>
            <w:r w:rsidRPr="00221890">
              <w:rPr>
                <w:b/>
              </w:rPr>
              <w:t>Part</w:t>
            </w:r>
            <w:r w:rsidR="007A7BFD" w:rsidRPr="00221890">
              <w:rPr>
                <w:b/>
              </w:rPr>
              <w:t> </w:t>
            </w:r>
            <w:r w:rsidRPr="00221890">
              <w:rPr>
                <w:b/>
              </w:rPr>
              <w:t>070</w:t>
            </w:r>
          </w:p>
        </w:tc>
        <w:tc>
          <w:tcPr>
            <w:tcW w:w="3517" w:type="pct"/>
            <w:gridSpan w:val="2"/>
            <w:shd w:val="clear" w:color="auto" w:fill="auto"/>
          </w:tcPr>
          <w:p w14:paraId="28E9EFC6" w14:textId="77777777" w:rsidR="008A5159" w:rsidRPr="00221890" w:rsidRDefault="008A5159" w:rsidP="00206772">
            <w:pPr>
              <w:pStyle w:val="ENoteTableText"/>
            </w:pPr>
          </w:p>
        </w:tc>
      </w:tr>
      <w:tr w:rsidR="008A5159" w:rsidRPr="00221890" w14:paraId="26539AB7" w14:textId="77777777" w:rsidTr="002A7DC4">
        <w:trPr>
          <w:cantSplit/>
        </w:trPr>
        <w:tc>
          <w:tcPr>
            <w:tcW w:w="1483" w:type="pct"/>
            <w:gridSpan w:val="2"/>
            <w:shd w:val="clear" w:color="auto" w:fill="auto"/>
          </w:tcPr>
          <w:p w14:paraId="6E523C8E" w14:textId="77777777" w:rsidR="008A5159" w:rsidRPr="00221890" w:rsidRDefault="008A5159" w:rsidP="00206772">
            <w:pPr>
              <w:pStyle w:val="ENoteTableText"/>
              <w:tabs>
                <w:tab w:val="center" w:leader="dot" w:pos="2268"/>
              </w:tabs>
            </w:pPr>
            <w:r w:rsidRPr="00221890">
              <w:t>Part</w:t>
            </w:r>
            <w:r w:rsidR="007A7BFD" w:rsidRPr="00221890">
              <w:t> </w:t>
            </w:r>
            <w:r w:rsidRPr="00221890">
              <w:t>070</w:t>
            </w:r>
            <w:r w:rsidRPr="00221890">
              <w:tab/>
            </w:r>
          </w:p>
        </w:tc>
        <w:tc>
          <w:tcPr>
            <w:tcW w:w="3517" w:type="pct"/>
            <w:gridSpan w:val="2"/>
            <w:shd w:val="clear" w:color="auto" w:fill="auto"/>
          </w:tcPr>
          <w:p w14:paraId="63EA15CF"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6834140E" w14:textId="77777777" w:rsidTr="002A7DC4">
        <w:trPr>
          <w:cantSplit/>
        </w:trPr>
        <w:tc>
          <w:tcPr>
            <w:tcW w:w="1483" w:type="pct"/>
            <w:gridSpan w:val="2"/>
            <w:shd w:val="clear" w:color="auto" w:fill="auto"/>
          </w:tcPr>
          <w:p w14:paraId="70632343" w14:textId="77777777" w:rsidR="008A5159" w:rsidRPr="00221890" w:rsidRDefault="008A5159" w:rsidP="00206772">
            <w:pPr>
              <w:pStyle w:val="ENoteTableText"/>
              <w:tabs>
                <w:tab w:val="center" w:leader="dot" w:pos="2268"/>
              </w:tabs>
            </w:pPr>
            <w:r w:rsidRPr="00221890">
              <w:t>c. 070.111</w:t>
            </w:r>
            <w:r w:rsidRPr="00221890">
              <w:tab/>
            </w:r>
          </w:p>
        </w:tc>
        <w:tc>
          <w:tcPr>
            <w:tcW w:w="3517" w:type="pct"/>
            <w:gridSpan w:val="2"/>
            <w:shd w:val="clear" w:color="auto" w:fill="auto"/>
          </w:tcPr>
          <w:p w14:paraId="264CB7CE"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6B5C3069" w14:textId="77777777" w:rsidTr="002A7DC4">
        <w:trPr>
          <w:cantSplit/>
        </w:trPr>
        <w:tc>
          <w:tcPr>
            <w:tcW w:w="1483" w:type="pct"/>
            <w:gridSpan w:val="2"/>
            <w:shd w:val="clear" w:color="auto" w:fill="auto"/>
          </w:tcPr>
          <w:p w14:paraId="30F23C19" w14:textId="77777777" w:rsidR="008A5159" w:rsidRPr="00221890" w:rsidRDefault="008A5159" w:rsidP="00206772">
            <w:pPr>
              <w:pStyle w:val="ENoteTableText"/>
              <w:tabs>
                <w:tab w:val="center" w:leader="dot" w:pos="2268"/>
              </w:tabs>
            </w:pPr>
            <w:r w:rsidRPr="00221890">
              <w:t>Subdivision</w:t>
            </w:r>
            <w:r w:rsidR="007A7BFD" w:rsidRPr="00221890">
              <w:t> </w:t>
            </w:r>
            <w:r w:rsidRPr="00221890">
              <w:t>070.21 heading</w:t>
            </w:r>
            <w:r w:rsidRPr="00221890">
              <w:tab/>
            </w:r>
          </w:p>
        </w:tc>
        <w:tc>
          <w:tcPr>
            <w:tcW w:w="3517" w:type="pct"/>
            <w:gridSpan w:val="2"/>
            <w:shd w:val="clear" w:color="auto" w:fill="auto"/>
          </w:tcPr>
          <w:p w14:paraId="57F84AD8" w14:textId="77777777" w:rsidR="008A5159" w:rsidRPr="00221890" w:rsidRDefault="008A5159" w:rsidP="00206772">
            <w:pPr>
              <w:pStyle w:val="ENoteTableText"/>
            </w:pPr>
            <w:r w:rsidRPr="00221890">
              <w:t>rs. 2005 No.</w:t>
            </w:r>
            <w:r w:rsidR="007A7BFD" w:rsidRPr="00221890">
              <w:t> </w:t>
            </w:r>
            <w:r w:rsidRPr="00221890">
              <w:t>240</w:t>
            </w:r>
          </w:p>
        </w:tc>
      </w:tr>
      <w:tr w:rsidR="008A5159" w:rsidRPr="00221890" w14:paraId="1397C2D5" w14:textId="77777777" w:rsidTr="002A7DC4">
        <w:trPr>
          <w:cantSplit/>
        </w:trPr>
        <w:tc>
          <w:tcPr>
            <w:tcW w:w="1483" w:type="pct"/>
            <w:gridSpan w:val="2"/>
            <w:shd w:val="clear" w:color="auto" w:fill="auto"/>
          </w:tcPr>
          <w:p w14:paraId="4ABA1438" w14:textId="77777777" w:rsidR="008A5159" w:rsidRPr="00221890" w:rsidRDefault="008A5159" w:rsidP="00206772">
            <w:pPr>
              <w:pStyle w:val="ENoteTableText"/>
              <w:tabs>
                <w:tab w:val="center" w:leader="dot" w:pos="2268"/>
              </w:tabs>
            </w:pPr>
            <w:r w:rsidRPr="00221890">
              <w:t>c. 070.211</w:t>
            </w:r>
            <w:r w:rsidRPr="00221890">
              <w:tab/>
            </w:r>
          </w:p>
        </w:tc>
        <w:tc>
          <w:tcPr>
            <w:tcW w:w="3517" w:type="pct"/>
            <w:gridSpan w:val="2"/>
            <w:shd w:val="clear" w:color="auto" w:fill="auto"/>
          </w:tcPr>
          <w:p w14:paraId="5FA68DB8"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77C70EE4" w14:textId="77777777" w:rsidTr="002A7DC4">
        <w:trPr>
          <w:cantSplit/>
        </w:trPr>
        <w:tc>
          <w:tcPr>
            <w:tcW w:w="1483" w:type="pct"/>
            <w:gridSpan w:val="2"/>
            <w:shd w:val="clear" w:color="auto" w:fill="auto"/>
          </w:tcPr>
          <w:p w14:paraId="401A29F0" w14:textId="77777777" w:rsidR="008A5159" w:rsidRPr="00221890" w:rsidRDefault="008A5159" w:rsidP="00206772">
            <w:pPr>
              <w:pStyle w:val="ENoteTableText"/>
              <w:tabs>
                <w:tab w:val="center" w:leader="dot" w:pos="2268"/>
              </w:tabs>
            </w:pPr>
            <w:r w:rsidRPr="00221890">
              <w:t>Subdivision</w:t>
            </w:r>
            <w:r w:rsidR="007A7BFD" w:rsidRPr="00221890">
              <w:t> </w:t>
            </w:r>
            <w:r w:rsidRPr="00221890">
              <w:t>070.22 heading</w:t>
            </w:r>
            <w:r w:rsidRPr="00221890">
              <w:tab/>
            </w:r>
          </w:p>
        </w:tc>
        <w:tc>
          <w:tcPr>
            <w:tcW w:w="3517" w:type="pct"/>
            <w:gridSpan w:val="2"/>
            <w:shd w:val="clear" w:color="auto" w:fill="auto"/>
          </w:tcPr>
          <w:p w14:paraId="46C7BDBE" w14:textId="77777777" w:rsidR="008A5159" w:rsidRPr="00221890" w:rsidRDefault="008A5159" w:rsidP="00206772">
            <w:pPr>
              <w:pStyle w:val="ENoteTableText"/>
            </w:pPr>
            <w:r w:rsidRPr="00221890">
              <w:t>rs. 2005 No.</w:t>
            </w:r>
            <w:r w:rsidR="007A7BFD" w:rsidRPr="00221890">
              <w:t> </w:t>
            </w:r>
            <w:r w:rsidRPr="00221890">
              <w:t>240</w:t>
            </w:r>
          </w:p>
        </w:tc>
      </w:tr>
      <w:tr w:rsidR="008A5159" w:rsidRPr="00221890" w14:paraId="5AB3626B" w14:textId="77777777" w:rsidTr="002A7DC4">
        <w:trPr>
          <w:cantSplit/>
        </w:trPr>
        <w:tc>
          <w:tcPr>
            <w:tcW w:w="1483" w:type="pct"/>
            <w:gridSpan w:val="2"/>
            <w:shd w:val="clear" w:color="auto" w:fill="auto"/>
          </w:tcPr>
          <w:p w14:paraId="2A933E1C" w14:textId="77777777" w:rsidR="008A5159" w:rsidRPr="00221890" w:rsidRDefault="008A5159" w:rsidP="00206772">
            <w:pPr>
              <w:pStyle w:val="ENoteTableText"/>
              <w:tabs>
                <w:tab w:val="center" w:leader="dot" w:pos="2268"/>
              </w:tabs>
            </w:pPr>
            <w:r w:rsidRPr="00221890">
              <w:t>c. 070.221</w:t>
            </w:r>
            <w:r w:rsidRPr="00221890">
              <w:tab/>
            </w:r>
          </w:p>
        </w:tc>
        <w:tc>
          <w:tcPr>
            <w:tcW w:w="3517" w:type="pct"/>
            <w:gridSpan w:val="2"/>
            <w:shd w:val="clear" w:color="auto" w:fill="auto"/>
          </w:tcPr>
          <w:p w14:paraId="6DC2869F"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7BD9ABD6" w14:textId="77777777" w:rsidTr="002A7DC4">
        <w:trPr>
          <w:cantSplit/>
        </w:trPr>
        <w:tc>
          <w:tcPr>
            <w:tcW w:w="1483" w:type="pct"/>
            <w:gridSpan w:val="2"/>
            <w:shd w:val="clear" w:color="auto" w:fill="auto"/>
          </w:tcPr>
          <w:p w14:paraId="2ED38900" w14:textId="77777777" w:rsidR="008A5159" w:rsidRPr="00221890" w:rsidRDefault="008A5159" w:rsidP="00206772">
            <w:pPr>
              <w:pStyle w:val="ENoteTableText"/>
              <w:tabs>
                <w:tab w:val="center" w:leader="dot" w:pos="2268"/>
              </w:tabs>
            </w:pPr>
            <w:r w:rsidRPr="00221890">
              <w:t>c. 070.222</w:t>
            </w:r>
            <w:r w:rsidRPr="00221890">
              <w:tab/>
            </w:r>
          </w:p>
        </w:tc>
        <w:tc>
          <w:tcPr>
            <w:tcW w:w="3517" w:type="pct"/>
            <w:gridSpan w:val="2"/>
            <w:shd w:val="clear" w:color="auto" w:fill="auto"/>
          </w:tcPr>
          <w:p w14:paraId="043B8E95"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61F2EE27" w14:textId="77777777" w:rsidTr="002A7DC4">
        <w:trPr>
          <w:cantSplit/>
        </w:trPr>
        <w:tc>
          <w:tcPr>
            <w:tcW w:w="1483" w:type="pct"/>
            <w:gridSpan w:val="2"/>
            <w:shd w:val="clear" w:color="auto" w:fill="auto"/>
          </w:tcPr>
          <w:p w14:paraId="68A23C68" w14:textId="77777777" w:rsidR="008A5159" w:rsidRPr="00221890" w:rsidRDefault="008A5159" w:rsidP="00206772">
            <w:pPr>
              <w:pStyle w:val="ENoteTableText"/>
              <w:tabs>
                <w:tab w:val="center" w:leader="dot" w:pos="2268"/>
              </w:tabs>
            </w:pPr>
            <w:r w:rsidRPr="00221890">
              <w:lastRenderedPageBreak/>
              <w:t>c. 070.223</w:t>
            </w:r>
            <w:r w:rsidRPr="00221890">
              <w:tab/>
            </w:r>
          </w:p>
        </w:tc>
        <w:tc>
          <w:tcPr>
            <w:tcW w:w="3517" w:type="pct"/>
            <w:gridSpan w:val="2"/>
            <w:shd w:val="clear" w:color="auto" w:fill="auto"/>
          </w:tcPr>
          <w:p w14:paraId="32F451CD"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530EF9BA" w14:textId="77777777" w:rsidTr="002A7DC4">
        <w:trPr>
          <w:cantSplit/>
        </w:trPr>
        <w:tc>
          <w:tcPr>
            <w:tcW w:w="1483" w:type="pct"/>
            <w:gridSpan w:val="2"/>
            <w:shd w:val="clear" w:color="auto" w:fill="auto"/>
          </w:tcPr>
          <w:p w14:paraId="3FA72F5A" w14:textId="77777777" w:rsidR="008A5159" w:rsidRPr="00221890" w:rsidRDefault="008A5159" w:rsidP="00206772">
            <w:pPr>
              <w:pStyle w:val="ENoteTableText"/>
              <w:tabs>
                <w:tab w:val="center" w:leader="dot" w:pos="2268"/>
              </w:tabs>
            </w:pPr>
            <w:r w:rsidRPr="00221890">
              <w:t>c. 070.411</w:t>
            </w:r>
            <w:r w:rsidRPr="00221890">
              <w:tab/>
            </w:r>
          </w:p>
        </w:tc>
        <w:tc>
          <w:tcPr>
            <w:tcW w:w="3517" w:type="pct"/>
            <w:gridSpan w:val="2"/>
            <w:shd w:val="clear" w:color="auto" w:fill="auto"/>
          </w:tcPr>
          <w:p w14:paraId="0BD059BA"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76FF13AF" w14:textId="77777777" w:rsidTr="002A7DC4">
        <w:trPr>
          <w:cantSplit/>
        </w:trPr>
        <w:tc>
          <w:tcPr>
            <w:tcW w:w="1483" w:type="pct"/>
            <w:gridSpan w:val="2"/>
            <w:shd w:val="clear" w:color="auto" w:fill="auto"/>
          </w:tcPr>
          <w:p w14:paraId="008F4784" w14:textId="4ACE91BE" w:rsidR="008A5159" w:rsidRPr="00221890" w:rsidRDefault="008A5159" w:rsidP="00206772">
            <w:pPr>
              <w:pStyle w:val="ENoteTableText"/>
              <w:tabs>
                <w:tab w:val="center" w:leader="dot" w:pos="2268"/>
              </w:tabs>
            </w:pPr>
            <w:r w:rsidRPr="00221890">
              <w:t>c 070.511</w:t>
            </w:r>
            <w:r w:rsidRPr="00221890">
              <w:tab/>
            </w:r>
          </w:p>
        </w:tc>
        <w:tc>
          <w:tcPr>
            <w:tcW w:w="3517" w:type="pct"/>
            <w:gridSpan w:val="2"/>
            <w:shd w:val="clear" w:color="auto" w:fill="auto"/>
          </w:tcPr>
          <w:p w14:paraId="13B7387F" w14:textId="38B543A8" w:rsidR="008A5159" w:rsidRPr="00221890" w:rsidRDefault="008A5159" w:rsidP="00206772">
            <w:pPr>
              <w:pStyle w:val="ENoteTableText"/>
            </w:pPr>
            <w:r w:rsidRPr="00221890">
              <w:t xml:space="preserve">ad </w:t>
            </w:r>
            <w:r w:rsidR="008042A3" w:rsidRPr="00221890">
              <w:t xml:space="preserve">No 76, </w:t>
            </w:r>
            <w:r w:rsidRPr="00221890">
              <w:t>2005</w:t>
            </w:r>
          </w:p>
        </w:tc>
      </w:tr>
      <w:tr w:rsidR="008042A3" w:rsidRPr="00221890" w14:paraId="3A097FCA" w14:textId="77777777" w:rsidTr="002A7DC4">
        <w:trPr>
          <w:cantSplit/>
        </w:trPr>
        <w:tc>
          <w:tcPr>
            <w:tcW w:w="1483" w:type="pct"/>
            <w:gridSpan w:val="2"/>
            <w:shd w:val="clear" w:color="auto" w:fill="auto"/>
          </w:tcPr>
          <w:p w14:paraId="5F2B9324" w14:textId="77777777" w:rsidR="008042A3" w:rsidRPr="00221890" w:rsidRDefault="008042A3" w:rsidP="00206772">
            <w:pPr>
              <w:pStyle w:val="ENoteTableText"/>
              <w:tabs>
                <w:tab w:val="center" w:leader="dot" w:pos="2268"/>
              </w:tabs>
            </w:pPr>
          </w:p>
        </w:tc>
        <w:tc>
          <w:tcPr>
            <w:tcW w:w="3517" w:type="pct"/>
            <w:gridSpan w:val="2"/>
            <w:shd w:val="clear" w:color="auto" w:fill="auto"/>
          </w:tcPr>
          <w:p w14:paraId="25B8B521" w14:textId="44C2E2FA" w:rsidR="008042A3" w:rsidRPr="00221890" w:rsidRDefault="008042A3" w:rsidP="00206772">
            <w:pPr>
              <w:pStyle w:val="ENoteTableText"/>
            </w:pPr>
            <w:r w:rsidRPr="00221890">
              <w:t>am Act No 93, 2023</w:t>
            </w:r>
            <w:r w:rsidR="000979DC" w:rsidRPr="00221890">
              <w:t>; F2023L01629</w:t>
            </w:r>
          </w:p>
        </w:tc>
      </w:tr>
      <w:tr w:rsidR="008A5159" w:rsidRPr="00221890" w14:paraId="196B63E5" w14:textId="77777777" w:rsidTr="002A7DC4">
        <w:trPr>
          <w:cantSplit/>
        </w:trPr>
        <w:tc>
          <w:tcPr>
            <w:tcW w:w="1483" w:type="pct"/>
            <w:gridSpan w:val="2"/>
            <w:shd w:val="clear" w:color="auto" w:fill="auto"/>
          </w:tcPr>
          <w:p w14:paraId="32A32B15" w14:textId="77777777" w:rsidR="008A5159" w:rsidRPr="00221890" w:rsidRDefault="008A5159" w:rsidP="00206772">
            <w:pPr>
              <w:pStyle w:val="ENoteTableText"/>
              <w:tabs>
                <w:tab w:val="center" w:leader="dot" w:pos="2268"/>
              </w:tabs>
            </w:pPr>
            <w:r w:rsidRPr="00221890">
              <w:t>c. 070.611</w:t>
            </w:r>
            <w:r w:rsidRPr="00221890">
              <w:tab/>
            </w:r>
          </w:p>
        </w:tc>
        <w:tc>
          <w:tcPr>
            <w:tcW w:w="3517" w:type="pct"/>
            <w:gridSpan w:val="2"/>
            <w:shd w:val="clear" w:color="auto" w:fill="auto"/>
          </w:tcPr>
          <w:p w14:paraId="38B8824C" w14:textId="77777777" w:rsidR="008A5159" w:rsidRPr="00221890" w:rsidRDefault="008A5159" w:rsidP="00206772">
            <w:pPr>
              <w:pStyle w:val="ENoteTableText"/>
            </w:pPr>
            <w:r w:rsidRPr="00221890">
              <w:t>ad. 2005 No.</w:t>
            </w:r>
            <w:r w:rsidR="007A7BFD" w:rsidRPr="00221890">
              <w:t> </w:t>
            </w:r>
            <w:r w:rsidRPr="00221890">
              <w:t>76</w:t>
            </w:r>
          </w:p>
        </w:tc>
      </w:tr>
      <w:tr w:rsidR="008A5159" w:rsidRPr="00221890" w14:paraId="4593A3ED" w14:textId="77777777" w:rsidTr="002A7DC4">
        <w:trPr>
          <w:cantSplit/>
        </w:trPr>
        <w:tc>
          <w:tcPr>
            <w:tcW w:w="1483" w:type="pct"/>
            <w:gridSpan w:val="2"/>
            <w:shd w:val="clear" w:color="auto" w:fill="auto"/>
          </w:tcPr>
          <w:p w14:paraId="47E40A34" w14:textId="77777777" w:rsidR="008A5159" w:rsidRPr="00221890" w:rsidRDefault="008A5159" w:rsidP="00206772">
            <w:pPr>
              <w:pStyle w:val="ENoteTableText"/>
              <w:tabs>
                <w:tab w:val="center" w:leader="dot" w:pos="2268"/>
              </w:tabs>
            </w:pPr>
          </w:p>
        </w:tc>
        <w:tc>
          <w:tcPr>
            <w:tcW w:w="3517" w:type="pct"/>
            <w:gridSpan w:val="2"/>
            <w:shd w:val="clear" w:color="auto" w:fill="auto"/>
          </w:tcPr>
          <w:p w14:paraId="126847B5" w14:textId="77777777" w:rsidR="008A5159" w:rsidRPr="00221890" w:rsidRDefault="008A5159" w:rsidP="00206772">
            <w:pPr>
              <w:pStyle w:val="ENoteTableText"/>
            </w:pPr>
            <w:r w:rsidRPr="00221890">
              <w:t>am F2017L01425 (disallowed)</w:t>
            </w:r>
            <w:r w:rsidR="00027FE1" w:rsidRPr="00221890">
              <w:t>; F2021L00444</w:t>
            </w:r>
          </w:p>
        </w:tc>
      </w:tr>
      <w:tr w:rsidR="007D3B47" w:rsidRPr="00221890" w14:paraId="5BDE71DB" w14:textId="77777777" w:rsidTr="002A7DC4">
        <w:trPr>
          <w:cantSplit/>
        </w:trPr>
        <w:tc>
          <w:tcPr>
            <w:tcW w:w="1483" w:type="pct"/>
            <w:gridSpan w:val="2"/>
            <w:shd w:val="clear" w:color="auto" w:fill="auto"/>
          </w:tcPr>
          <w:p w14:paraId="2DCBB58C" w14:textId="77777777" w:rsidR="007D3B47" w:rsidRPr="00221890" w:rsidRDefault="007D3B47" w:rsidP="00206772">
            <w:pPr>
              <w:pStyle w:val="ENoteTableText"/>
              <w:tabs>
                <w:tab w:val="center" w:leader="dot" w:pos="2268"/>
              </w:tabs>
            </w:pPr>
          </w:p>
        </w:tc>
        <w:tc>
          <w:tcPr>
            <w:tcW w:w="3517" w:type="pct"/>
            <w:gridSpan w:val="2"/>
            <w:shd w:val="clear" w:color="auto" w:fill="auto"/>
          </w:tcPr>
          <w:p w14:paraId="7B0076E7" w14:textId="08C24ACF" w:rsidR="007D3B47" w:rsidRPr="00221890" w:rsidRDefault="007D3B47" w:rsidP="00206772">
            <w:pPr>
              <w:pStyle w:val="ENoteTableText"/>
            </w:pPr>
            <w:r w:rsidRPr="00221890">
              <w:t>rs F2023L01629</w:t>
            </w:r>
          </w:p>
        </w:tc>
      </w:tr>
      <w:tr w:rsidR="008A5159" w:rsidRPr="00221890" w14:paraId="2EF63A2A" w14:textId="77777777" w:rsidTr="002A7DC4">
        <w:trPr>
          <w:cantSplit/>
        </w:trPr>
        <w:tc>
          <w:tcPr>
            <w:tcW w:w="1483" w:type="pct"/>
            <w:gridSpan w:val="2"/>
            <w:shd w:val="clear" w:color="auto" w:fill="auto"/>
          </w:tcPr>
          <w:p w14:paraId="4C048547" w14:textId="77777777" w:rsidR="008A5159" w:rsidRPr="00221890" w:rsidRDefault="008A5159" w:rsidP="00206772">
            <w:pPr>
              <w:pStyle w:val="ENoteTableText"/>
              <w:tabs>
                <w:tab w:val="center" w:leader="dot" w:pos="2268"/>
              </w:tabs>
            </w:pPr>
            <w:r w:rsidRPr="00221890">
              <w:t>c 070.612</w:t>
            </w:r>
            <w:r w:rsidRPr="00221890">
              <w:tab/>
            </w:r>
          </w:p>
        </w:tc>
        <w:tc>
          <w:tcPr>
            <w:tcW w:w="3517" w:type="pct"/>
            <w:gridSpan w:val="2"/>
            <w:shd w:val="clear" w:color="auto" w:fill="auto"/>
          </w:tcPr>
          <w:p w14:paraId="6479C7E3" w14:textId="376555C1" w:rsidR="008A5159" w:rsidRPr="00221890" w:rsidRDefault="008A5159" w:rsidP="00206772">
            <w:pPr>
              <w:pStyle w:val="ENoteTableText"/>
            </w:pPr>
            <w:r w:rsidRPr="00221890">
              <w:t>ad No</w:t>
            </w:r>
            <w:r w:rsidR="007A7BFD" w:rsidRPr="00221890">
              <w:t> </w:t>
            </w:r>
            <w:r w:rsidRPr="00221890">
              <w:t>131, 2013</w:t>
            </w:r>
          </w:p>
        </w:tc>
      </w:tr>
      <w:tr w:rsidR="00027FE1" w:rsidRPr="00221890" w14:paraId="2A9D77BF" w14:textId="77777777" w:rsidTr="002A7DC4">
        <w:trPr>
          <w:cantSplit/>
        </w:trPr>
        <w:tc>
          <w:tcPr>
            <w:tcW w:w="1483" w:type="pct"/>
            <w:gridSpan w:val="2"/>
            <w:shd w:val="clear" w:color="auto" w:fill="auto"/>
          </w:tcPr>
          <w:p w14:paraId="372229E9" w14:textId="77777777" w:rsidR="00027FE1" w:rsidRPr="00221890" w:rsidRDefault="00027FE1" w:rsidP="00206772">
            <w:pPr>
              <w:pStyle w:val="ENoteTableText"/>
              <w:tabs>
                <w:tab w:val="center" w:leader="dot" w:pos="2268"/>
              </w:tabs>
            </w:pPr>
          </w:p>
        </w:tc>
        <w:tc>
          <w:tcPr>
            <w:tcW w:w="3517" w:type="pct"/>
            <w:gridSpan w:val="2"/>
            <w:shd w:val="clear" w:color="auto" w:fill="auto"/>
          </w:tcPr>
          <w:p w14:paraId="34AEA284" w14:textId="13510B16" w:rsidR="00027FE1" w:rsidRPr="00221890" w:rsidRDefault="00027FE1" w:rsidP="00206772">
            <w:pPr>
              <w:pStyle w:val="ENoteTableText"/>
            </w:pPr>
            <w:r w:rsidRPr="00221890">
              <w:t>am F2021L00444</w:t>
            </w:r>
            <w:r w:rsidR="004753A8" w:rsidRPr="00221890">
              <w:t>; Act No 93, 2023</w:t>
            </w:r>
            <w:r w:rsidR="007D3B47" w:rsidRPr="00221890">
              <w:t>; F2023L01629</w:t>
            </w:r>
          </w:p>
        </w:tc>
      </w:tr>
      <w:tr w:rsidR="004753A8" w:rsidRPr="00221890" w14:paraId="4C26695A" w14:textId="77777777" w:rsidTr="002A7DC4">
        <w:trPr>
          <w:cantSplit/>
        </w:trPr>
        <w:tc>
          <w:tcPr>
            <w:tcW w:w="1483" w:type="pct"/>
            <w:gridSpan w:val="2"/>
            <w:shd w:val="clear" w:color="auto" w:fill="auto"/>
          </w:tcPr>
          <w:p w14:paraId="5BE3ACC3" w14:textId="644058F6" w:rsidR="004753A8" w:rsidRPr="00221890" w:rsidRDefault="004753A8" w:rsidP="00206772">
            <w:pPr>
              <w:pStyle w:val="ENoteTableText"/>
              <w:tabs>
                <w:tab w:val="center" w:leader="dot" w:pos="2268"/>
              </w:tabs>
            </w:pPr>
            <w:r w:rsidRPr="00221890">
              <w:t>c 070.612A</w:t>
            </w:r>
            <w:r w:rsidRPr="00221890">
              <w:tab/>
            </w:r>
          </w:p>
        </w:tc>
        <w:tc>
          <w:tcPr>
            <w:tcW w:w="3517" w:type="pct"/>
            <w:gridSpan w:val="2"/>
            <w:shd w:val="clear" w:color="auto" w:fill="auto"/>
          </w:tcPr>
          <w:p w14:paraId="4867AB60" w14:textId="013688CB" w:rsidR="004753A8" w:rsidRPr="00221890" w:rsidRDefault="004753A8" w:rsidP="00206772">
            <w:pPr>
              <w:pStyle w:val="ENoteTableText"/>
            </w:pPr>
            <w:r w:rsidRPr="00221890">
              <w:t>ad Act No 93, 2023</w:t>
            </w:r>
          </w:p>
        </w:tc>
      </w:tr>
      <w:tr w:rsidR="007D3B47" w:rsidRPr="00221890" w14:paraId="1ECC273E" w14:textId="77777777" w:rsidTr="002A7DC4">
        <w:trPr>
          <w:cantSplit/>
        </w:trPr>
        <w:tc>
          <w:tcPr>
            <w:tcW w:w="1483" w:type="pct"/>
            <w:gridSpan w:val="2"/>
            <w:shd w:val="clear" w:color="auto" w:fill="auto"/>
          </w:tcPr>
          <w:p w14:paraId="116289E7" w14:textId="77777777" w:rsidR="007D3B47" w:rsidRPr="00221890" w:rsidRDefault="007D3B47" w:rsidP="00206772">
            <w:pPr>
              <w:pStyle w:val="ENoteTableText"/>
              <w:tabs>
                <w:tab w:val="center" w:leader="dot" w:pos="2268"/>
              </w:tabs>
            </w:pPr>
          </w:p>
        </w:tc>
        <w:tc>
          <w:tcPr>
            <w:tcW w:w="3517" w:type="pct"/>
            <w:gridSpan w:val="2"/>
            <w:shd w:val="clear" w:color="auto" w:fill="auto"/>
          </w:tcPr>
          <w:p w14:paraId="0C511CD7" w14:textId="615654F6" w:rsidR="007D3B47" w:rsidRPr="00221890" w:rsidRDefault="007D3B47" w:rsidP="00206772">
            <w:pPr>
              <w:pStyle w:val="ENoteTableText"/>
            </w:pPr>
            <w:r w:rsidRPr="00221890">
              <w:t>am F2023L01629</w:t>
            </w:r>
          </w:p>
        </w:tc>
      </w:tr>
      <w:tr w:rsidR="004753A8" w:rsidRPr="00221890" w14:paraId="4FF5411D" w14:textId="77777777" w:rsidTr="002A7DC4">
        <w:trPr>
          <w:cantSplit/>
        </w:trPr>
        <w:tc>
          <w:tcPr>
            <w:tcW w:w="1483" w:type="pct"/>
            <w:gridSpan w:val="2"/>
            <w:shd w:val="clear" w:color="auto" w:fill="auto"/>
          </w:tcPr>
          <w:p w14:paraId="3F24195D" w14:textId="28A9DBDA" w:rsidR="004753A8" w:rsidRPr="00221890" w:rsidRDefault="004753A8" w:rsidP="00206772">
            <w:pPr>
              <w:pStyle w:val="ENoteTableText"/>
              <w:tabs>
                <w:tab w:val="center" w:leader="dot" w:pos="2268"/>
              </w:tabs>
            </w:pPr>
            <w:r w:rsidRPr="00221890">
              <w:t>c 070.612B</w:t>
            </w:r>
            <w:r w:rsidRPr="00221890">
              <w:tab/>
            </w:r>
          </w:p>
        </w:tc>
        <w:tc>
          <w:tcPr>
            <w:tcW w:w="3517" w:type="pct"/>
            <w:gridSpan w:val="2"/>
            <w:shd w:val="clear" w:color="auto" w:fill="auto"/>
          </w:tcPr>
          <w:p w14:paraId="66EDE84A" w14:textId="55ADAAE6" w:rsidR="004753A8" w:rsidRPr="00221890" w:rsidRDefault="004753A8" w:rsidP="00206772">
            <w:pPr>
              <w:pStyle w:val="ENoteTableText"/>
            </w:pPr>
            <w:r w:rsidRPr="00221890">
              <w:t>ad Act No 93, 2023</w:t>
            </w:r>
          </w:p>
        </w:tc>
      </w:tr>
      <w:tr w:rsidR="007D3B47" w:rsidRPr="00221890" w14:paraId="3E20ECCE" w14:textId="77777777" w:rsidTr="002A7DC4">
        <w:trPr>
          <w:cantSplit/>
        </w:trPr>
        <w:tc>
          <w:tcPr>
            <w:tcW w:w="1483" w:type="pct"/>
            <w:gridSpan w:val="2"/>
            <w:shd w:val="clear" w:color="auto" w:fill="auto"/>
          </w:tcPr>
          <w:p w14:paraId="43189F13" w14:textId="77777777" w:rsidR="007D3B47" w:rsidRPr="00221890" w:rsidRDefault="007D3B47" w:rsidP="00206772">
            <w:pPr>
              <w:pStyle w:val="ENoteTableText"/>
              <w:tabs>
                <w:tab w:val="center" w:leader="dot" w:pos="2268"/>
              </w:tabs>
            </w:pPr>
          </w:p>
        </w:tc>
        <w:tc>
          <w:tcPr>
            <w:tcW w:w="3517" w:type="pct"/>
            <w:gridSpan w:val="2"/>
            <w:shd w:val="clear" w:color="auto" w:fill="auto"/>
          </w:tcPr>
          <w:p w14:paraId="229B6290" w14:textId="63EB2C1B" w:rsidR="007D3B47" w:rsidRPr="00221890" w:rsidRDefault="007D3B47" w:rsidP="00206772">
            <w:pPr>
              <w:pStyle w:val="ENoteTableText"/>
            </w:pPr>
            <w:r w:rsidRPr="00221890">
              <w:t>rs F2023L01629</w:t>
            </w:r>
          </w:p>
        </w:tc>
      </w:tr>
      <w:tr w:rsidR="00027FE1" w:rsidRPr="00221890" w14:paraId="0E2F53B2" w14:textId="77777777" w:rsidTr="002A7DC4">
        <w:trPr>
          <w:cantSplit/>
        </w:trPr>
        <w:tc>
          <w:tcPr>
            <w:tcW w:w="1483" w:type="pct"/>
            <w:gridSpan w:val="2"/>
            <w:shd w:val="clear" w:color="auto" w:fill="auto"/>
          </w:tcPr>
          <w:p w14:paraId="7607B366" w14:textId="77777777" w:rsidR="00027FE1" w:rsidRPr="00221890" w:rsidRDefault="00027FE1" w:rsidP="00206772">
            <w:pPr>
              <w:pStyle w:val="ENoteTableText"/>
              <w:tabs>
                <w:tab w:val="center" w:leader="dot" w:pos="2268"/>
              </w:tabs>
            </w:pPr>
            <w:r w:rsidRPr="00221890">
              <w:t>c 070.613</w:t>
            </w:r>
            <w:r w:rsidRPr="00221890">
              <w:tab/>
            </w:r>
          </w:p>
        </w:tc>
        <w:tc>
          <w:tcPr>
            <w:tcW w:w="3517" w:type="pct"/>
            <w:gridSpan w:val="2"/>
            <w:shd w:val="clear" w:color="auto" w:fill="auto"/>
          </w:tcPr>
          <w:p w14:paraId="207A482B" w14:textId="77777777" w:rsidR="00027FE1" w:rsidRPr="00221890" w:rsidRDefault="00027FE1" w:rsidP="00206772">
            <w:pPr>
              <w:pStyle w:val="ENoteTableText"/>
            </w:pPr>
            <w:r w:rsidRPr="00221890">
              <w:t>ad F2021L00444</w:t>
            </w:r>
          </w:p>
        </w:tc>
      </w:tr>
      <w:tr w:rsidR="007D3B47" w:rsidRPr="00221890" w14:paraId="5B6A80F0" w14:textId="77777777" w:rsidTr="002A7DC4">
        <w:trPr>
          <w:cantSplit/>
        </w:trPr>
        <w:tc>
          <w:tcPr>
            <w:tcW w:w="1483" w:type="pct"/>
            <w:gridSpan w:val="2"/>
            <w:shd w:val="clear" w:color="auto" w:fill="auto"/>
          </w:tcPr>
          <w:p w14:paraId="061A0EE2" w14:textId="77777777" w:rsidR="007D3B47" w:rsidRPr="00221890" w:rsidRDefault="007D3B47" w:rsidP="00206772">
            <w:pPr>
              <w:pStyle w:val="ENoteTableText"/>
              <w:tabs>
                <w:tab w:val="center" w:leader="dot" w:pos="2268"/>
              </w:tabs>
            </w:pPr>
          </w:p>
        </w:tc>
        <w:tc>
          <w:tcPr>
            <w:tcW w:w="3517" w:type="pct"/>
            <w:gridSpan w:val="2"/>
            <w:shd w:val="clear" w:color="auto" w:fill="auto"/>
          </w:tcPr>
          <w:p w14:paraId="30B99A8B" w14:textId="6382D9FD" w:rsidR="007D3B47" w:rsidRPr="00221890" w:rsidRDefault="007D3B47" w:rsidP="00206772">
            <w:pPr>
              <w:pStyle w:val="ENoteTableText"/>
            </w:pPr>
            <w:r w:rsidRPr="00221890">
              <w:t>am F2023L01629</w:t>
            </w:r>
          </w:p>
        </w:tc>
      </w:tr>
      <w:tr w:rsidR="00027FE1" w:rsidRPr="00221890" w14:paraId="6B2BD6EE" w14:textId="77777777" w:rsidTr="002A7DC4">
        <w:trPr>
          <w:cantSplit/>
        </w:trPr>
        <w:tc>
          <w:tcPr>
            <w:tcW w:w="1483" w:type="pct"/>
            <w:gridSpan w:val="2"/>
            <w:shd w:val="clear" w:color="auto" w:fill="auto"/>
          </w:tcPr>
          <w:p w14:paraId="48AA7E5F" w14:textId="77777777" w:rsidR="00027FE1" w:rsidRPr="00221890" w:rsidRDefault="00027FE1" w:rsidP="00027FE1">
            <w:pPr>
              <w:pStyle w:val="ENoteTableText"/>
              <w:tabs>
                <w:tab w:val="center" w:leader="dot" w:pos="2268"/>
              </w:tabs>
            </w:pPr>
            <w:r w:rsidRPr="00221890">
              <w:t>c 070.614</w:t>
            </w:r>
            <w:r w:rsidRPr="00221890">
              <w:tab/>
            </w:r>
          </w:p>
        </w:tc>
        <w:tc>
          <w:tcPr>
            <w:tcW w:w="3517" w:type="pct"/>
            <w:gridSpan w:val="2"/>
            <w:shd w:val="clear" w:color="auto" w:fill="auto"/>
          </w:tcPr>
          <w:p w14:paraId="4FBEF0E1" w14:textId="77777777" w:rsidR="00027FE1" w:rsidRPr="00221890" w:rsidRDefault="00027FE1" w:rsidP="00027FE1">
            <w:pPr>
              <w:pStyle w:val="ENoteTableText"/>
            </w:pPr>
            <w:r w:rsidRPr="00221890">
              <w:t>ad F2021L00444</w:t>
            </w:r>
          </w:p>
        </w:tc>
      </w:tr>
      <w:tr w:rsidR="007D3B47" w:rsidRPr="00221890" w14:paraId="027FFDCB" w14:textId="77777777" w:rsidTr="002A7DC4">
        <w:trPr>
          <w:cantSplit/>
        </w:trPr>
        <w:tc>
          <w:tcPr>
            <w:tcW w:w="1483" w:type="pct"/>
            <w:gridSpan w:val="2"/>
            <w:shd w:val="clear" w:color="auto" w:fill="auto"/>
          </w:tcPr>
          <w:p w14:paraId="5E6C6DE5" w14:textId="77777777" w:rsidR="007D3B47" w:rsidRPr="00221890" w:rsidRDefault="007D3B47" w:rsidP="00027FE1">
            <w:pPr>
              <w:pStyle w:val="ENoteTableText"/>
              <w:tabs>
                <w:tab w:val="center" w:leader="dot" w:pos="2268"/>
              </w:tabs>
            </w:pPr>
          </w:p>
        </w:tc>
        <w:tc>
          <w:tcPr>
            <w:tcW w:w="3517" w:type="pct"/>
            <w:gridSpan w:val="2"/>
            <w:shd w:val="clear" w:color="auto" w:fill="auto"/>
          </w:tcPr>
          <w:p w14:paraId="00C0E0E2" w14:textId="6109610B" w:rsidR="007D3B47" w:rsidRPr="00221890" w:rsidRDefault="007D3B47" w:rsidP="00027FE1">
            <w:pPr>
              <w:pStyle w:val="ENoteTableText"/>
            </w:pPr>
            <w:r w:rsidRPr="00221890">
              <w:t>rs F2023L01629</w:t>
            </w:r>
          </w:p>
        </w:tc>
      </w:tr>
      <w:tr w:rsidR="00027FE1" w:rsidRPr="00221890" w14:paraId="4637CD26" w14:textId="77777777" w:rsidTr="002A7DC4">
        <w:trPr>
          <w:cantSplit/>
        </w:trPr>
        <w:tc>
          <w:tcPr>
            <w:tcW w:w="1483" w:type="pct"/>
            <w:gridSpan w:val="2"/>
            <w:shd w:val="clear" w:color="auto" w:fill="auto"/>
          </w:tcPr>
          <w:p w14:paraId="0BE15795" w14:textId="77777777" w:rsidR="00027FE1" w:rsidRPr="00221890" w:rsidRDefault="00027FE1" w:rsidP="00027FE1">
            <w:pPr>
              <w:pStyle w:val="ENoteTableText"/>
              <w:tabs>
                <w:tab w:val="center" w:leader="dot" w:pos="2268"/>
              </w:tabs>
            </w:pPr>
            <w:r w:rsidRPr="00221890">
              <w:t>Div. 070.7</w:t>
            </w:r>
            <w:r w:rsidRPr="00221890">
              <w:tab/>
            </w:r>
          </w:p>
        </w:tc>
        <w:tc>
          <w:tcPr>
            <w:tcW w:w="3517" w:type="pct"/>
            <w:gridSpan w:val="2"/>
            <w:shd w:val="clear" w:color="auto" w:fill="auto"/>
          </w:tcPr>
          <w:p w14:paraId="5EE9B0FD" w14:textId="77777777" w:rsidR="00027FE1" w:rsidRPr="00221890" w:rsidRDefault="00027FE1" w:rsidP="00027FE1">
            <w:pPr>
              <w:pStyle w:val="ENoteTableText"/>
            </w:pPr>
            <w:r w:rsidRPr="00221890">
              <w:t>rep. 2012 No. 256</w:t>
            </w:r>
          </w:p>
        </w:tc>
      </w:tr>
      <w:tr w:rsidR="00027FE1" w:rsidRPr="00221890" w14:paraId="3EFFF317" w14:textId="77777777" w:rsidTr="002A7DC4">
        <w:trPr>
          <w:cantSplit/>
        </w:trPr>
        <w:tc>
          <w:tcPr>
            <w:tcW w:w="1483" w:type="pct"/>
            <w:gridSpan w:val="2"/>
            <w:shd w:val="clear" w:color="auto" w:fill="auto"/>
          </w:tcPr>
          <w:p w14:paraId="65C61294" w14:textId="77777777" w:rsidR="00027FE1" w:rsidRPr="00221890" w:rsidRDefault="00027FE1" w:rsidP="00027FE1">
            <w:pPr>
              <w:pStyle w:val="ENoteTableText"/>
              <w:tabs>
                <w:tab w:val="center" w:leader="dot" w:pos="2268"/>
              </w:tabs>
            </w:pPr>
            <w:r w:rsidRPr="00221890">
              <w:t>cc. 070.711, 070.712</w:t>
            </w:r>
            <w:r w:rsidRPr="00221890">
              <w:tab/>
            </w:r>
          </w:p>
        </w:tc>
        <w:tc>
          <w:tcPr>
            <w:tcW w:w="3517" w:type="pct"/>
            <w:gridSpan w:val="2"/>
            <w:shd w:val="clear" w:color="auto" w:fill="auto"/>
          </w:tcPr>
          <w:p w14:paraId="7AC3A78E" w14:textId="77777777" w:rsidR="00027FE1" w:rsidRPr="00221890" w:rsidRDefault="00027FE1" w:rsidP="00027FE1">
            <w:pPr>
              <w:pStyle w:val="ENoteTableText"/>
            </w:pPr>
            <w:r w:rsidRPr="00221890">
              <w:t>ad. 2005 No. 76</w:t>
            </w:r>
          </w:p>
        </w:tc>
      </w:tr>
      <w:tr w:rsidR="00027FE1" w:rsidRPr="00221890" w14:paraId="16D07466" w14:textId="77777777" w:rsidTr="002A7DC4">
        <w:trPr>
          <w:cantSplit/>
        </w:trPr>
        <w:tc>
          <w:tcPr>
            <w:tcW w:w="1483" w:type="pct"/>
            <w:gridSpan w:val="2"/>
            <w:shd w:val="clear" w:color="auto" w:fill="auto"/>
          </w:tcPr>
          <w:p w14:paraId="7C1D809C" w14:textId="77777777" w:rsidR="00027FE1" w:rsidRPr="00221890" w:rsidRDefault="00027FE1" w:rsidP="00027FE1">
            <w:pPr>
              <w:pStyle w:val="ENoteTableText"/>
            </w:pPr>
          </w:p>
        </w:tc>
        <w:tc>
          <w:tcPr>
            <w:tcW w:w="3517" w:type="pct"/>
            <w:gridSpan w:val="2"/>
            <w:shd w:val="clear" w:color="auto" w:fill="auto"/>
          </w:tcPr>
          <w:p w14:paraId="12DBD6E9" w14:textId="77777777" w:rsidR="00027FE1" w:rsidRPr="00221890" w:rsidRDefault="00027FE1" w:rsidP="00027FE1">
            <w:pPr>
              <w:pStyle w:val="ENoteTableText"/>
            </w:pPr>
            <w:r w:rsidRPr="00221890">
              <w:t>rs. 2005 No. 134</w:t>
            </w:r>
          </w:p>
        </w:tc>
      </w:tr>
      <w:tr w:rsidR="00027FE1" w:rsidRPr="00221890" w14:paraId="1E59C1E8" w14:textId="77777777" w:rsidTr="002A7DC4">
        <w:trPr>
          <w:cantSplit/>
        </w:trPr>
        <w:tc>
          <w:tcPr>
            <w:tcW w:w="1483" w:type="pct"/>
            <w:gridSpan w:val="2"/>
            <w:shd w:val="clear" w:color="auto" w:fill="auto"/>
          </w:tcPr>
          <w:p w14:paraId="560E3908" w14:textId="77777777" w:rsidR="00027FE1" w:rsidRPr="00221890" w:rsidRDefault="00027FE1" w:rsidP="00027FE1">
            <w:pPr>
              <w:pStyle w:val="ENoteTableText"/>
            </w:pPr>
          </w:p>
        </w:tc>
        <w:tc>
          <w:tcPr>
            <w:tcW w:w="3517" w:type="pct"/>
            <w:gridSpan w:val="2"/>
            <w:shd w:val="clear" w:color="auto" w:fill="auto"/>
          </w:tcPr>
          <w:p w14:paraId="7AAEC8C9" w14:textId="77777777" w:rsidR="00027FE1" w:rsidRPr="00221890" w:rsidRDefault="00027FE1" w:rsidP="00027FE1">
            <w:pPr>
              <w:pStyle w:val="ENoteTableText"/>
            </w:pPr>
            <w:r w:rsidRPr="00221890">
              <w:t>rep. 2012 No. 256</w:t>
            </w:r>
          </w:p>
        </w:tc>
      </w:tr>
      <w:tr w:rsidR="00027FE1" w:rsidRPr="00221890" w14:paraId="07636978" w14:textId="77777777" w:rsidTr="002A7DC4">
        <w:trPr>
          <w:cantSplit/>
        </w:trPr>
        <w:tc>
          <w:tcPr>
            <w:tcW w:w="1483" w:type="pct"/>
            <w:gridSpan w:val="2"/>
            <w:shd w:val="clear" w:color="auto" w:fill="auto"/>
          </w:tcPr>
          <w:p w14:paraId="7470908F" w14:textId="77777777" w:rsidR="00027FE1" w:rsidRPr="00221890" w:rsidRDefault="00027FE1" w:rsidP="00027FE1">
            <w:pPr>
              <w:pStyle w:val="ENoteTableText"/>
            </w:pPr>
            <w:r w:rsidRPr="00221890">
              <w:rPr>
                <w:b/>
              </w:rPr>
              <w:t>Part 100</w:t>
            </w:r>
          </w:p>
        </w:tc>
        <w:tc>
          <w:tcPr>
            <w:tcW w:w="3517" w:type="pct"/>
            <w:gridSpan w:val="2"/>
            <w:shd w:val="clear" w:color="auto" w:fill="auto"/>
          </w:tcPr>
          <w:p w14:paraId="1D66AF65" w14:textId="77777777" w:rsidR="00027FE1" w:rsidRPr="00221890" w:rsidRDefault="00027FE1" w:rsidP="00027FE1">
            <w:pPr>
              <w:pStyle w:val="ENoteTableText"/>
            </w:pPr>
          </w:p>
        </w:tc>
      </w:tr>
      <w:tr w:rsidR="00027FE1" w:rsidRPr="00221890" w14:paraId="64EA2240" w14:textId="77777777" w:rsidTr="002A7DC4">
        <w:trPr>
          <w:cantSplit/>
        </w:trPr>
        <w:tc>
          <w:tcPr>
            <w:tcW w:w="1483" w:type="pct"/>
            <w:gridSpan w:val="2"/>
            <w:shd w:val="clear" w:color="auto" w:fill="auto"/>
          </w:tcPr>
          <w:p w14:paraId="0BD1E7C7" w14:textId="77777777" w:rsidR="00027FE1" w:rsidRPr="00221890" w:rsidRDefault="00027FE1" w:rsidP="00027FE1">
            <w:pPr>
              <w:pStyle w:val="ENoteTableText"/>
              <w:tabs>
                <w:tab w:val="center" w:leader="dot" w:pos="2268"/>
              </w:tabs>
            </w:pPr>
            <w:r w:rsidRPr="00221890">
              <w:t>Part 100 heading</w:t>
            </w:r>
            <w:r w:rsidRPr="00221890">
              <w:tab/>
            </w:r>
          </w:p>
        </w:tc>
        <w:tc>
          <w:tcPr>
            <w:tcW w:w="3517" w:type="pct"/>
            <w:gridSpan w:val="2"/>
            <w:shd w:val="clear" w:color="auto" w:fill="auto"/>
          </w:tcPr>
          <w:p w14:paraId="0EB58634" w14:textId="77777777" w:rsidR="00027FE1" w:rsidRPr="00221890" w:rsidRDefault="00027FE1" w:rsidP="00027FE1">
            <w:pPr>
              <w:pStyle w:val="ENoteTableText"/>
            </w:pPr>
            <w:r w:rsidRPr="00221890">
              <w:t>rs. 2009 No. 144</w:t>
            </w:r>
          </w:p>
        </w:tc>
      </w:tr>
      <w:tr w:rsidR="00027FE1" w:rsidRPr="00221890" w14:paraId="7DA53E0F" w14:textId="77777777" w:rsidTr="002A7DC4">
        <w:trPr>
          <w:cantSplit/>
        </w:trPr>
        <w:tc>
          <w:tcPr>
            <w:tcW w:w="1483" w:type="pct"/>
            <w:gridSpan w:val="2"/>
            <w:shd w:val="clear" w:color="auto" w:fill="auto"/>
          </w:tcPr>
          <w:p w14:paraId="0530D548" w14:textId="77777777" w:rsidR="00027FE1" w:rsidRPr="00221890" w:rsidRDefault="00027FE1" w:rsidP="00027FE1">
            <w:pPr>
              <w:pStyle w:val="ENoteTableText"/>
              <w:tabs>
                <w:tab w:val="center" w:leader="dot" w:pos="2268"/>
              </w:tabs>
            </w:pPr>
            <w:r w:rsidRPr="00221890">
              <w:t>Part 100</w:t>
            </w:r>
            <w:r w:rsidRPr="00221890">
              <w:tab/>
            </w:r>
          </w:p>
        </w:tc>
        <w:tc>
          <w:tcPr>
            <w:tcW w:w="3517" w:type="pct"/>
            <w:gridSpan w:val="2"/>
            <w:shd w:val="clear" w:color="auto" w:fill="auto"/>
          </w:tcPr>
          <w:p w14:paraId="3D72F171" w14:textId="77777777" w:rsidR="00027FE1" w:rsidRPr="00221890" w:rsidRDefault="00027FE1" w:rsidP="00027FE1">
            <w:pPr>
              <w:pStyle w:val="ENoteTableText"/>
            </w:pPr>
            <w:r w:rsidRPr="00221890">
              <w:t>rs. 1996 No. 276</w:t>
            </w:r>
          </w:p>
        </w:tc>
      </w:tr>
      <w:tr w:rsidR="00027FE1" w:rsidRPr="00221890" w14:paraId="57A26893" w14:textId="77777777" w:rsidTr="002A7DC4">
        <w:trPr>
          <w:cantSplit/>
        </w:trPr>
        <w:tc>
          <w:tcPr>
            <w:tcW w:w="1483" w:type="pct"/>
            <w:gridSpan w:val="2"/>
            <w:shd w:val="clear" w:color="auto" w:fill="auto"/>
          </w:tcPr>
          <w:p w14:paraId="474AC6A0" w14:textId="77777777" w:rsidR="00027FE1" w:rsidRPr="00221890" w:rsidRDefault="004E70FB" w:rsidP="00027FE1">
            <w:pPr>
              <w:pStyle w:val="ENoteTableText"/>
              <w:tabs>
                <w:tab w:val="center" w:leader="dot" w:pos="2268"/>
              </w:tabs>
            </w:pPr>
            <w:r w:rsidRPr="00221890">
              <w:t>Division 1</w:t>
            </w:r>
            <w:r w:rsidR="00027FE1" w:rsidRPr="00221890">
              <w:t>00.1</w:t>
            </w:r>
            <w:r w:rsidR="00027FE1" w:rsidRPr="00221890">
              <w:tab/>
            </w:r>
          </w:p>
        </w:tc>
        <w:tc>
          <w:tcPr>
            <w:tcW w:w="3517" w:type="pct"/>
            <w:gridSpan w:val="2"/>
            <w:shd w:val="clear" w:color="auto" w:fill="auto"/>
          </w:tcPr>
          <w:p w14:paraId="1AB2C7A9" w14:textId="77777777" w:rsidR="00027FE1" w:rsidRPr="00221890" w:rsidRDefault="00027FE1" w:rsidP="00027FE1">
            <w:pPr>
              <w:pStyle w:val="ENoteTableText"/>
            </w:pPr>
            <w:r w:rsidRPr="00221890">
              <w:t>rs. 2002 No. 299</w:t>
            </w:r>
          </w:p>
        </w:tc>
      </w:tr>
      <w:tr w:rsidR="00027FE1" w:rsidRPr="00221890" w14:paraId="326EFA65" w14:textId="77777777" w:rsidTr="002A7DC4">
        <w:trPr>
          <w:cantSplit/>
        </w:trPr>
        <w:tc>
          <w:tcPr>
            <w:tcW w:w="1483" w:type="pct"/>
            <w:gridSpan w:val="2"/>
            <w:shd w:val="clear" w:color="auto" w:fill="auto"/>
          </w:tcPr>
          <w:p w14:paraId="0C92A280" w14:textId="435B1D38" w:rsidR="00027FE1" w:rsidRPr="00221890" w:rsidRDefault="00027FE1" w:rsidP="00027FE1">
            <w:pPr>
              <w:pStyle w:val="ENoteTableText"/>
              <w:tabs>
                <w:tab w:val="center" w:leader="dot" w:pos="2268"/>
              </w:tabs>
            </w:pPr>
            <w:r w:rsidRPr="00221890">
              <w:t>c 100.111</w:t>
            </w:r>
            <w:r w:rsidRPr="00221890">
              <w:tab/>
            </w:r>
          </w:p>
        </w:tc>
        <w:tc>
          <w:tcPr>
            <w:tcW w:w="3517" w:type="pct"/>
            <w:gridSpan w:val="2"/>
            <w:shd w:val="clear" w:color="auto" w:fill="auto"/>
          </w:tcPr>
          <w:p w14:paraId="7070CCD5" w14:textId="35A9BF70" w:rsidR="00027FE1" w:rsidRPr="00221890" w:rsidRDefault="00027FE1" w:rsidP="00027FE1">
            <w:pPr>
              <w:pStyle w:val="ENoteTableText"/>
            </w:pPr>
            <w:r w:rsidRPr="00221890">
              <w:t>ad 1996 No 276</w:t>
            </w:r>
          </w:p>
        </w:tc>
      </w:tr>
      <w:tr w:rsidR="00027FE1" w:rsidRPr="00221890" w14:paraId="75E30FB6" w14:textId="77777777" w:rsidTr="002A7DC4">
        <w:trPr>
          <w:cantSplit/>
        </w:trPr>
        <w:tc>
          <w:tcPr>
            <w:tcW w:w="1483" w:type="pct"/>
            <w:gridSpan w:val="2"/>
            <w:shd w:val="clear" w:color="auto" w:fill="auto"/>
          </w:tcPr>
          <w:p w14:paraId="6688C7A3" w14:textId="77777777" w:rsidR="00027FE1" w:rsidRPr="00221890" w:rsidRDefault="00027FE1" w:rsidP="00027FE1">
            <w:pPr>
              <w:pStyle w:val="ENoteTableText"/>
            </w:pPr>
          </w:p>
        </w:tc>
        <w:tc>
          <w:tcPr>
            <w:tcW w:w="3517" w:type="pct"/>
            <w:gridSpan w:val="2"/>
            <w:shd w:val="clear" w:color="auto" w:fill="auto"/>
          </w:tcPr>
          <w:p w14:paraId="285F94FA" w14:textId="3A0E2516" w:rsidR="00027FE1" w:rsidRPr="00221890" w:rsidRDefault="00027FE1" w:rsidP="00027FE1">
            <w:pPr>
              <w:pStyle w:val="ENoteTableText"/>
            </w:pPr>
            <w:r w:rsidRPr="00221890">
              <w:t>rs 2002 No 299</w:t>
            </w:r>
          </w:p>
        </w:tc>
      </w:tr>
      <w:tr w:rsidR="00027FE1" w:rsidRPr="00221890" w14:paraId="255EFD85" w14:textId="77777777" w:rsidTr="002A7DC4">
        <w:trPr>
          <w:cantSplit/>
        </w:trPr>
        <w:tc>
          <w:tcPr>
            <w:tcW w:w="1483" w:type="pct"/>
            <w:gridSpan w:val="2"/>
            <w:shd w:val="clear" w:color="auto" w:fill="auto"/>
          </w:tcPr>
          <w:p w14:paraId="22DEB19B" w14:textId="77777777" w:rsidR="00027FE1" w:rsidRPr="00221890" w:rsidRDefault="00027FE1" w:rsidP="00027FE1">
            <w:pPr>
              <w:pStyle w:val="ENoteTableText"/>
            </w:pPr>
          </w:p>
        </w:tc>
        <w:tc>
          <w:tcPr>
            <w:tcW w:w="3517" w:type="pct"/>
            <w:gridSpan w:val="2"/>
            <w:shd w:val="clear" w:color="auto" w:fill="auto"/>
          </w:tcPr>
          <w:p w14:paraId="54503DC8" w14:textId="01CA2E28" w:rsidR="00027FE1" w:rsidRPr="00221890" w:rsidRDefault="00027FE1" w:rsidP="00027FE1">
            <w:pPr>
              <w:pStyle w:val="ENoteTableText"/>
            </w:pPr>
            <w:r w:rsidRPr="00221890">
              <w:t xml:space="preserve">am </w:t>
            </w:r>
            <w:r w:rsidR="00887FA1" w:rsidRPr="00221890">
              <w:t xml:space="preserve">No 144, </w:t>
            </w:r>
            <w:r w:rsidRPr="00221890">
              <w:t>2009</w:t>
            </w:r>
            <w:r w:rsidR="00887FA1" w:rsidRPr="00221890">
              <w:t>;</w:t>
            </w:r>
            <w:r w:rsidRPr="00221890">
              <w:t xml:space="preserve"> No 289</w:t>
            </w:r>
            <w:r w:rsidR="00887FA1" w:rsidRPr="00221890">
              <w:t>, 2009</w:t>
            </w:r>
            <w:r w:rsidRPr="00221890">
              <w:t>; No 30, 2014; No 103, 2015</w:t>
            </w:r>
            <w:r w:rsidR="00887FA1" w:rsidRPr="00221890">
              <w:t>; F2022L01093</w:t>
            </w:r>
          </w:p>
        </w:tc>
      </w:tr>
      <w:tr w:rsidR="00027FE1" w:rsidRPr="00221890" w14:paraId="5C3CD28E" w14:textId="77777777" w:rsidTr="002A7DC4">
        <w:trPr>
          <w:cantSplit/>
        </w:trPr>
        <w:tc>
          <w:tcPr>
            <w:tcW w:w="1483" w:type="pct"/>
            <w:gridSpan w:val="2"/>
            <w:shd w:val="clear" w:color="auto" w:fill="auto"/>
          </w:tcPr>
          <w:p w14:paraId="4830A551" w14:textId="77777777" w:rsidR="00027FE1" w:rsidRPr="00221890" w:rsidRDefault="00027FE1" w:rsidP="00027FE1">
            <w:pPr>
              <w:pStyle w:val="ENoteTableText"/>
              <w:tabs>
                <w:tab w:val="center" w:leader="dot" w:pos="2268"/>
              </w:tabs>
            </w:pPr>
            <w:r w:rsidRPr="00221890">
              <w:t>c. 100.211</w:t>
            </w:r>
            <w:r w:rsidRPr="00221890">
              <w:tab/>
            </w:r>
          </w:p>
        </w:tc>
        <w:tc>
          <w:tcPr>
            <w:tcW w:w="3517" w:type="pct"/>
            <w:gridSpan w:val="2"/>
            <w:shd w:val="clear" w:color="auto" w:fill="auto"/>
          </w:tcPr>
          <w:p w14:paraId="0D42F1A4" w14:textId="77777777" w:rsidR="00027FE1" w:rsidRPr="00221890" w:rsidRDefault="00027FE1" w:rsidP="00027FE1">
            <w:pPr>
              <w:pStyle w:val="ENoteTableText"/>
            </w:pPr>
            <w:r w:rsidRPr="00221890">
              <w:t>mod 1996 No 276</w:t>
            </w:r>
          </w:p>
        </w:tc>
      </w:tr>
      <w:tr w:rsidR="00027FE1" w:rsidRPr="00221890" w14:paraId="569C0BD1" w14:textId="77777777" w:rsidTr="002A7DC4">
        <w:trPr>
          <w:cantSplit/>
        </w:trPr>
        <w:tc>
          <w:tcPr>
            <w:tcW w:w="1483" w:type="pct"/>
            <w:gridSpan w:val="2"/>
            <w:shd w:val="clear" w:color="auto" w:fill="auto"/>
          </w:tcPr>
          <w:p w14:paraId="2466715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9171C0E" w14:textId="77777777" w:rsidR="00027FE1" w:rsidRPr="00221890" w:rsidRDefault="00027FE1" w:rsidP="00027FE1">
            <w:pPr>
              <w:pStyle w:val="ENoteTableText"/>
            </w:pPr>
            <w:r w:rsidRPr="00221890">
              <w:t>rep. 1996 No. 276</w:t>
            </w:r>
          </w:p>
        </w:tc>
      </w:tr>
      <w:tr w:rsidR="00027FE1" w:rsidRPr="00221890" w14:paraId="4FB61A86" w14:textId="77777777" w:rsidTr="002A7DC4">
        <w:trPr>
          <w:cantSplit/>
        </w:trPr>
        <w:tc>
          <w:tcPr>
            <w:tcW w:w="1483" w:type="pct"/>
            <w:gridSpan w:val="2"/>
            <w:shd w:val="clear" w:color="auto" w:fill="auto"/>
          </w:tcPr>
          <w:p w14:paraId="3B7E3CC0" w14:textId="77777777" w:rsidR="00027FE1" w:rsidRPr="00221890" w:rsidRDefault="00027FE1" w:rsidP="00027FE1">
            <w:pPr>
              <w:pStyle w:val="ENoteTableText"/>
              <w:tabs>
                <w:tab w:val="center" w:leader="dot" w:pos="2268"/>
              </w:tabs>
            </w:pPr>
            <w:r w:rsidRPr="00221890">
              <w:t>c. 100.212</w:t>
            </w:r>
            <w:r w:rsidRPr="00221890">
              <w:tab/>
            </w:r>
          </w:p>
        </w:tc>
        <w:tc>
          <w:tcPr>
            <w:tcW w:w="3517" w:type="pct"/>
            <w:gridSpan w:val="2"/>
            <w:shd w:val="clear" w:color="auto" w:fill="auto"/>
          </w:tcPr>
          <w:p w14:paraId="74ED53D5" w14:textId="77777777" w:rsidR="00027FE1" w:rsidRPr="00221890" w:rsidRDefault="00027FE1" w:rsidP="00027FE1">
            <w:pPr>
              <w:pStyle w:val="ENoteTableText"/>
            </w:pPr>
            <w:r w:rsidRPr="00221890">
              <w:t>rep. 1996 No. 276</w:t>
            </w:r>
          </w:p>
        </w:tc>
      </w:tr>
      <w:tr w:rsidR="00027FE1" w:rsidRPr="00221890" w14:paraId="3BEE9FE5" w14:textId="77777777" w:rsidTr="002A7DC4">
        <w:trPr>
          <w:cantSplit/>
        </w:trPr>
        <w:tc>
          <w:tcPr>
            <w:tcW w:w="1483" w:type="pct"/>
            <w:gridSpan w:val="2"/>
            <w:shd w:val="clear" w:color="auto" w:fill="auto"/>
          </w:tcPr>
          <w:p w14:paraId="1824622B" w14:textId="3344A513" w:rsidR="00027FE1" w:rsidRPr="00221890" w:rsidRDefault="00027FE1" w:rsidP="00027FE1">
            <w:pPr>
              <w:pStyle w:val="ENoteTableText"/>
              <w:keepNext/>
              <w:keepLines/>
              <w:tabs>
                <w:tab w:val="center" w:leader="dot" w:pos="2268"/>
              </w:tabs>
            </w:pPr>
            <w:r w:rsidRPr="00221890">
              <w:t>c 100.221</w:t>
            </w:r>
            <w:r w:rsidRPr="00221890">
              <w:tab/>
            </w:r>
          </w:p>
        </w:tc>
        <w:tc>
          <w:tcPr>
            <w:tcW w:w="3517" w:type="pct"/>
            <w:gridSpan w:val="2"/>
            <w:shd w:val="clear" w:color="auto" w:fill="auto"/>
          </w:tcPr>
          <w:p w14:paraId="46D6DD25" w14:textId="5ACEF3E1" w:rsidR="00027FE1" w:rsidRPr="00221890" w:rsidRDefault="00027FE1" w:rsidP="00027FE1">
            <w:pPr>
              <w:pStyle w:val="ENoteTableText"/>
              <w:keepNext/>
              <w:keepLines/>
            </w:pPr>
            <w:r w:rsidRPr="00221890">
              <w:t>rs No 276</w:t>
            </w:r>
            <w:r w:rsidR="00887FA1" w:rsidRPr="00221890">
              <w:t>, 1996</w:t>
            </w:r>
          </w:p>
        </w:tc>
      </w:tr>
      <w:tr w:rsidR="00027FE1" w:rsidRPr="00221890" w14:paraId="061ABC14" w14:textId="77777777" w:rsidTr="002A7DC4">
        <w:trPr>
          <w:cantSplit/>
        </w:trPr>
        <w:tc>
          <w:tcPr>
            <w:tcW w:w="1483" w:type="pct"/>
            <w:gridSpan w:val="2"/>
            <w:shd w:val="clear" w:color="auto" w:fill="auto"/>
          </w:tcPr>
          <w:p w14:paraId="4C78EAA9" w14:textId="77777777" w:rsidR="00027FE1" w:rsidRPr="00221890" w:rsidRDefault="00027FE1" w:rsidP="00027FE1">
            <w:pPr>
              <w:pStyle w:val="ENoteTableText"/>
            </w:pPr>
          </w:p>
        </w:tc>
        <w:tc>
          <w:tcPr>
            <w:tcW w:w="3517" w:type="pct"/>
            <w:gridSpan w:val="2"/>
            <w:shd w:val="clear" w:color="auto" w:fill="auto"/>
          </w:tcPr>
          <w:p w14:paraId="55CF2066" w14:textId="4E6187E1" w:rsidR="00027FE1" w:rsidRPr="00221890" w:rsidRDefault="00027FE1" w:rsidP="00027FE1">
            <w:pPr>
              <w:pStyle w:val="ENoteTableText"/>
            </w:pPr>
            <w:r w:rsidRPr="00221890">
              <w:t xml:space="preserve">am No 68; </w:t>
            </w:r>
            <w:r w:rsidR="00887FA1" w:rsidRPr="00221890">
              <w:t xml:space="preserve">1999; </w:t>
            </w:r>
            <w:r w:rsidRPr="00221890">
              <w:t xml:space="preserve">No 86; </w:t>
            </w:r>
            <w:r w:rsidR="00887FA1" w:rsidRPr="00221890">
              <w:t xml:space="preserve">2001; </w:t>
            </w:r>
            <w:r w:rsidRPr="00221890">
              <w:t xml:space="preserve">No 299; </w:t>
            </w:r>
            <w:r w:rsidR="00887FA1" w:rsidRPr="00221890">
              <w:t xml:space="preserve">2002; </w:t>
            </w:r>
            <w:r w:rsidRPr="00221890">
              <w:t>No 315</w:t>
            </w:r>
            <w:r w:rsidR="00887FA1" w:rsidRPr="00221890">
              <w:t>, 2007</w:t>
            </w:r>
            <w:r w:rsidRPr="00221890">
              <w:t>; No 144</w:t>
            </w:r>
            <w:r w:rsidR="00887FA1" w:rsidRPr="00221890">
              <w:t>, 2009</w:t>
            </w:r>
            <w:r w:rsidRPr="00221890">
              <w:t>; No 30, 2014; No 103, 2015</w:t>
            </w:r>
            <w:r w:rsidR="00887FA1" w:rsidRPr="00221890">
              <w:t>; F2022L01093</w:t>
            </w:r>
            <w:r w:rsidR="00E1120F" w:rsidRPr="00221890">
              <w:t>; F2023L01544</w:t>
            </w:r>
          </w:p>
        </w:tc>
      </w:tr>
      <w:tr w:rsidR="00027FE1" w:rsidRPr="00221890" w14:paraId="0F946FA0" w14:textId="77777777" w:rsidTr="002A7DC4">
        <w:trPr>
          <w:cantSplit/>
        </w:trPr>
        <w:tc>
          <w:tcPr>
            <w:tcW w:w="1483" w:type="pct"/>
            <w:gridSpan w:val="2"/>
            <w:shd w:val="clear" w:color="auto" w:fill="auto"/>
          </w:tcPr>
          <w:p w14:paraId="4AAE08A2" w14:textId="77777777" w:rsidR="00027FE1" w:rsidRPr="00221890" w:rsidRDefault="00027FE1" w:rsidP="00027FE1">
            <w:pPr>
              <w:pStyle w:val="ENoteTableText"/>
              <w:tabs>
                <w:tab w:val="center" w:leader="dot" w:pos="2268"/>
              </w:tabs>
            </w:pPr>
            <w:r w:rsidRPr="00221890">
              <w:t>c. 100.222</w:t>
            </w:r>
            <w:r w:rsidRPr="00221890">
              <w:tab/>
            </w:r>
          </w:p>
        </w:tc>
        <w:tc>
          <w:tcPr>
            <w:tcW w:w="3517" w:type="pct"/>
            <w:gridSpan w:val="2"/>
            <w:shd w:val="clear" w:color="auto" w:fill="auto"/>
          </w:tcPr>
          <w:p w14:paraId="118DFFA1" w14:textId="77777777" w:rsidR="00027FE1" w:rsidRPr="00221890" w:rsidRDefault="00027FE1" w:rsidP="00027FE1">
            <w:pPr>
              <w:pStyle w:val="ENoteTableText"/>
            </w:pPr>
            <w:r w:rsidRPr="00221890">
              <w:t>rs. 1996 No. 276; 2007 No. 314</w:t>
            </w:r>
          </w:p>
        </w:tc>
      </w:tr>
      <w:tr w:rsidR="00027FE1" w:rsidRPr="00221890" w14:paraId="7F62D28D" w14:textId="77777777" w:rsidTr="002A7DC4">
        <w:trPr>
          <w:cantSplit/>
        </w:trPr>
        <w:tc>
          <w:tcPr>
            <w:tcW w:w="1483" w:type="pct"/>
            <w:gridSpan w:val="2"/>
            <w:shd w:val="clear" w:color="auto" w:fill="auto"/>
          </w:tcPr>
          <w:p w14:paraId="4C8B0013" w14:textId="77777777" w:rsidR="00027FE1" w:rsidRPr="00221890" w:rsidRDefault="00027FE1" w:rsidP="00027FE1">
            <w:pPr>
              <w:pStyle w:val="ENoteTableText"/>
            </w:pPr>
          </w:p>
        </w:tc>
        <w:tc>
          <w:tcPr>
            <w:tcW w:w="3517" w:type="pct"/>
            <w:gridSpan w:val="2"/>
            <w:shd w:val="clear" w:color="auto" w:fill="auto"/>
          </w:tcPr>
          <w:p w14:paraId="0B8EC687" w14:textId="77777777" w:rsidR="00027FE1" w:rsidRPr="00221890" w:rsidRDefault="00027FE1" w:rsidP="00027FE1">
            <w:pPr>
              <w:pStyle w:val="ENoteTableText"/>
            </w:pPr>
            <w:r w:rsidRPr="00221890">
              <w:t>am. 2012 No. 256; No. 146, 2013</w:t>
            </w:r>
          </w:p>
        </w:tc>
      </w:tr>
      <w:tr w:rsidR="00027FE1" w:rsidRPr="00221890" w14:paraId="565FA719" w14:textId="77777777" w:rsidTr="002A7DC4">
        <w:trPr>
          <w:cantSplit/>
        </w:trPr>
        <w:tc>
          <w:tcPr>
            <w:tcW w:w="1483" w:type="pct"/>
            <w:gridSpan w:val="2"/>
            <w:shd w:val="clear" w:color="auto" w:fill="auto"/>
          </w:tcPr>
          <w:p w14:paraId="0D345D31" w14:textId="77777777" w:rsidR="00027FE1" w:rsidRPr="00221890" w:rsidRDefault="00027FE1" w:rsidP="00027FE1">
            <w:pPr>
              <w:pStyle w:val="ENoteTableText"/>
              <w:tabs>
                <w:tab w:val="center" w:leader="dot" w:pos="2268"/>
              </w:tabs>
            </w:pPr>
            <w:r w:rsidRPr="00221890">
              <w:t>c. 100.223</w:t>
            </w:r>
            <w:r w:rsidRPr="00221890">
              <w:tab/>
            </w:r>
          </w:p>
        </w:tc>
        <w:tc>
          <w:tcPr>
            <w:tcW w:w="3517" w:type="pct"/>
            <w:gridSpan w:val="2"/>
            <w:shd w:val="clear" w:color="auto" w:fill="auto"/>
          </w:tcPr>
          <w:p w14:paraId="2CE7DEEB" w14:textId="77777777" w:rsidR="00027FE1" w:rsidRPr="00221890" w:rsidRDefault="00027FE1" w:rsidP="00027FE1">
            <w:pPr>
              <w:pStyle w:val="ENoteTableText"/>
            </w:pPr>
            <w:r w:rsidRPr="00221890">
              <w:t>rs. 1996 No. 276</w:t>
            </w:r>
          </w:p>
        </w:tc>
      </w:tr>
      <w:tr w:rsidR="00027FE1" w:rsidRPr="00221890" w14:paraId="1198A410" w14:textId="77777777" w:rsidTr="002A7DC4">
        <w:trPr>
          <w:cantSplit/>
        </w:trPr>
        <w:tc>
          <w:tcPr>
            <w:tcW w:w="1483" w:type="pct"/>
            <w:gridSpan w:val="2"/>
            <w:shd w:val="clear" w:color="auto" w:fill="auto"/>
          </w:tcPr>
          <w:p w14:paraId="2E9A6018" w14:textId="77777777" w:rsidR="00027FE1" w:rsidRPr="00221890" w:rsidRDefault="00027FE1" w:rsidP="00027FE1">
            <w:pPr>
              <w:pStyle w:val="ENoteTableText"/>
            </w:pPr>
          </w:p>
        </w:tc>
        <w:tc>
          <w:tcPr>
            <w:tcW w:w="3517" w:type="pct"/>
            <w:gridSpan w:val="2"/>
            <w:shd w:val="clear" w:color="auto" w:fill="auto"/>
          </w:tcPr>
          <w:p w14:paraId="736555C7" w14:textId="77777777" w:rsidR="00027FE1" w:rsidRPr="00221890" w:rsidRDefault="00027FE1" w:rsidP="00027FE1">
            <w:pPr>
              <w:pStyle w:val="ENoteTableText"/>
            </w:pPr>
            <w:r w:rsidRPr="00221890">
              <w:t>am. 2004 No. 93</w:t>
            </w:r>
          </w:p>
        </w:tc>
      </w:tr>
      <w:tr w:rsidR="00027FE1" w:rsidRPr="00221890" w14:paraId="26EED534" w14:textId="77777777" w:rsidTr="002A7DC4">
        <w:trPr>
          <w:cantSplit/>
        </w:trPr>
        <w:tc>
          <w:tcPr>
            <w:tcW w:w="1483" w:type="pct"/>
            <w:gridSpan w:val="2"/>
            <w:shd w:val="clear" w:color="auto" w:fill="auto"/>
          </w:tcPr>
          <w:p w14:paraId="27DABB87" w14:textId="77777777" w:rsidR="00027FE1" w:rsidRPr="00221890" w:rsidRDefault="00027FE1" w:rsidP="00027FE1">
            <w:pPr>
              <w:pStyle w:val="ENoteTableText"/>
            </w:pPr>
          </w:p>
        </w:tc>
        <w:tc>
          <w:tcPr>
            <w:tcW w:w="3517" w:type="pct"/>
            <w:gridSpan w:val="2"/>
            <w:shd w:val="clear" w:color="auto" w:fill="auto"/>
          </w:tcPr>
          <w:p w14:paraId="0D58E8FC" w14:textId="77777777" w:rsidR="00027FE1" w:rsidRPr="00221890" w:rsidRDefault="00027FE1" w:rsidP="00027FE1">
            <w:pPr>
              <w:pStyle w:val="ENoteTableText"/>
            </w:pPr>
            <w:r w:rsidRPr="00221890">
              <w:t>rep. 2011 No. 250</w:t>
            </w:r>
          </w:p>
        </w:tc>
      </w:tr>
      <w:tr w:rsidR="00027FE1" w:rsidRPr="00221890" w14:paraId="284262BD" w14:textId="77777777" w:rsidTr="002A7DC4">
        <w:trPr>
          <w:cantSplit/>
        </w:trPr>
        <w:tc>
          <w:tcPr>
            <w:tcW w:w="1483" w:type="pct"/>
            <w:gridSpan w:val="2"/>
            <w:shd w:val="clear" w:color="auto" w:fill="auto"/>
          </w:tcPr>
          <w:p w14:paraId="3375F492" w14:textId="77777777" w:rsidR="00027FE1" w:rsidRPr="00221890" w:rsidRDefault="00027FE1" w:rsidP="00027FE1">
            <w:pPr>
              <w:pStyle w:val="ENoteTableText"/>
              <w:tabs>
                <w:tab w:val="center" w:leader="dot" w:pos="2268"/>
              </w:tabs>
            </w:pPr>
            <w:r w:rsidRPr="00221890">
              <w:t>c. 100.224</w:t>
            </w:r>
            <w:r w:rsidRPr="00221890">
              <w:tab/>
            </w:r>
          </w:p>
        </w:tc>
        <w:tc>
          <w:tcPr>
            <w:tcW w:w="3517" w:type="pct"/>
            <w:gridSpan w:val="2"/>
            <w:shd w:val="clear" w:color="auto" w:fill="auto"/>
          </w:tcPr>
          <w:p w14:paraId="4F346638" w14:textId="77777777" w:rsidR="00027FE1" w:rsidRPr="00221890" w:rsidRDefault="00027FE1" w:rsidP="00027FE1">
            <w:pPr>
              <w:pStyle w:val="ENoteTableText"/>
            </w:pPr>
            <w:r w:rsidRPr="00221890">
              <w:t>rs. 1994 No. 376</w:t>
            </w:r>
          </w:p>
        </w:tc>
      </w:tr>
      <w:tr w:rsidR="00027FE1" w:rsidRPr="00221890" w14:paraId="4A74BD8D" w14:textId="77777777" w:rsidTr="002A7DC4">
        <w:trPr>
          <w:cantSplit/>
        </w:trPr>
        <w:tc>
          <w:tcPr>
            <w:tcW w:w="1483" w:type="pct"/>
            <w:gridSpan w:val="2"/>
            <w:shd w:val="clear" w:color="auto" w:fill="auto"/>
          </w:tcPr>
          <w:p w14:paraId="15D2B1D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EFC91DD" w14:textId="77777777" w:rsidR="00027FE1" w:rsidRPr="00221890" w:rsidRDefault="00027FE1" w:rsidP="00027FE1">
            <w:pPr>
              <w:pStyle w:val="ENoteTableText"/>
            </w:pPr>
            <w:r w:rsidRPr="00221890">
              <w:t>mod 1996 No 276</w:t>
            </w:r>
          </w:p>
        </w:tc>
      </w:tr>
      <w:tr w:rsidR="00027FE1" w:rsidRPr="00221890" w14:paraId="38039767" w14:textId="77777777" w:rsidTr="002A7DC4">
        <w:trPr>
          <w:cantSplit/>
        </w:trPr>
        <w:tc>
          <w:tcPr>
            <w:tcW w:w="1483" w:type="pct"/>
            <w:gridSpan w:val="2"/>
            <w:shd w:val="clear" w:color="auto" w:fill="auto"/>
          </w:tcPr>
          <w:p w14:paraId="7B98A42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9DDAB5B" w14:textId="77777777" w:rsidR="00027FE1" w:rsidRPr="00221890" w:rsidRDefault="00027FE1" w:rsidP="00027FE1">
            <w:pPr>
              <w:pStyle w:val="ENoteTableText"/>
            </w:pPr>
            <w:r w:rsidRPr="00221890">
              <w:t>rs 1996 No. 276</w:t>
            </w:r>
          </w:p>
        </w:tc>
      </w:tr>
      <w:tr w:rsidR="00027FE1" w:rsidRPr="00221890" w14:paraId="40BA2B00" w14:textId="77777777" w:rsidTr="002A7DC4">
        <w:trPr>
          <w:cantSplit/>
        </w:trPr>
        <w:tc>
          <w:tcPr>
            <w:tcW w:w="1483" w:type="pct"/>
            <w:gridSpan w:val="2"/>
            <w:shd w:val="clear" w:color="auto" w:fill="auto"/>
          </w:tcPr>
          <w:p w14:paraId="7CD41FFC" w14:textId="77777777" w:rsidR="00027FE1" w:rsidRPr="00221890" w:rsidRDefault="00027FE1" w:rsidP="00027FE1">
            <w:pPr>
              <w:pStyle w:val="ENoteTableText"/>
            </w:pPr>
          </w:p>
        </w:tc>
        <w:tc>
          <w:tcPr>
            <w:tcW w:w="3517" w:type="pct"/>
            <w:gridSpan w:val="2"/>
            <w:shd w:val="clear" w:color="auto" w:fill="auto"/>
          </w:tcPr>
          <w:p w14:paraId="70DBF104" w14:textId="77777777" w:rsidR="00027FE1" w:rsidRPr="00221890" w:rsidRDefault="00027FE1" w:rsidP="00027FE1">
            <w:pPr>
              <w:pStyle w:val="ENoteTableText"/>
            </w:pPr>
            <w:r w:rsidRPr="00221890">
              <w:t>am. 1999 No. 81; 2007 No. 314; No. 146, 2013</w:t>
            </w:r>
          </w:p>
        </w:tc>
      </w:tr>
      <w:tr w:rsidR="00027FE1" w:rsidRPr="00221890" w14:paraId="720BD288" w14:textId="77777777" w:rsidTr="002A7DC4">
        <w:trPr>
          <w:cantSplit/>
        </w:trPr>
        <w:tc>
          <w:tcPr>
            <w:tcW w:w="1483" w:type="pct"/>
            <w:gridSpan w:val="2"/>
            <w:shd w:val="clear" w:color="auto" w:fill="auto"/>
          </w:tcPr>
          <w:p w14:paraId="41108547" w14:textId="77777777" w:rsidR="00027FE1" w:rsidRPr="00221890" w:rsidRDefault="00027FE1" w:rsidP="00027FE1">
            <w:pPr>
              <w:pStyle w:val="ENoteTableText"/>
              <w:tabs>
                <w:tab w:val="center" w:leader="dot" w:pos="2268"/>
              </w:tabs>
            </w:pPr>
            <w:r w:rsidRPr="00221890">
              <w:t>c. 100.225</w:t>
            </w:r>
            <w:r w:rsidRPr="00221890">
              <w:tab/>
            </w:r>
          </w:p>
        </w:tc>
        <w:tc>
          <w:tcPr>
            <w:tcW w:w="3517" w:type="pct"/>
            <w:gridSpan w:val="2"/>
            <w:shd w:val="clear" w:color="auto" w:fill="auto"/>
          </w:tcPr>
          <w:p w14:paraId="31D5CC4F" w14:textId="77777777" w:rsidR="00027FE1" w:rsidRPr="00221890" w:rsidRDefault="00027FE1" w:rsidP="00027FE1">
            <w:pPr>
              <w:pStyle w:val="ENoteTableText"/>
            </w:pPr>
            <w:r w:rsidRPr="00221890">
              <w:t>am. 1995 No. 268</w:t>
            </w:r>
          </w:p>
        </w:tc>
      </w:tr>
      <w:tr w:rsidR="00027FE1" w:rsidRPr="00221890" w14:paraId="5DD0DA42" w14:textId="77777777" w:rsidTr="002A7DC4">
        <w:trPr>
          <w:cantSplit/>
        </w:trPr>
        <w:tc>
          <w:tcPr>
            <w:tcW w:w="1483" w:type="pct"/>
            <w:gridSpan w:val="2"/>
            <w:shd w:val="clear" w:color="auto" w:fill="auto"/>
          </w:tcPr>
          <w:p w14:paraId="4A989175" w14:textId="77777777" w:rsidR="00027FE1" w:rsidRPr="00221890" w:rsidRDefault="00027FE1" w:rsidP="00027FE1">
            <w:pPr>
              <w:pStyle w:val="ENoteTableText"/>
            </w:pPr>
          </w:p>
        </w:tc>
        <w:tc>
          <w:tcPr>
            <w:tcW w:w="3517" w:type="pct"/>
            <w:gridSpan w:val="2"/>
            <w:shd w:val="clear" w:color="auto" w:fill="auto"/>
          </w:tcPr>
          <w:p w14:paraId="5A111EA1" w14:textId="77777777" w:rsidR="00027FE1" w:rsidRPr="00221890" w:rsidRDefault="00027FE1" w:rsidP="00027FE1">
            <w:pPr>
              <w:pStyle w:val="ENoteTableText"/>
            </w:pPr>
            <w:r w:rsidRPr="00221890">
              <w:t>rs. 1996 No. 276</w:t>
            </w:r>
          </w:p>
        </w:tc>
      </w:tr>
      <w:tr w:rsidR="00027FE1" w:rsidRPr="00221890" w14:paraId="2499DCD2" w14:textId="77777777" w:rsidTr="002A7DC4">
        <w:trPr>
          <w:cantSplit/>
        </w:trPr>
        <w:tc>
          <w:tcPr>
            <w:tcW w:w="1483" w:type="pct"/>
            <w:gridSpan w:val="2"/>
            <w:shd w:val="clear" w:color="auto" w:fill="auto"/>
          </w:tcPr>
          <w:p w14:paraId="3051F2AA" w14:textId="77777777" w:rsidR="00027FE1" w:rsidRPr="00221890" w:rsidRDefault="00027FE1" w:rsidP="00027FE1">
            <w:pPr>
              <w:pStyle w:val="ENoteTableText"/>
            </w:pPr>
          </w:p>
        </w:tc>
        <w:tc>
          <w:tcPr>
            <w:tcW w:w="3517" w:type="pct"/>
            <w:gridSpan w:val="2"/>
            <w:shd w:val="clear" w:color="auto" w:fill="auto"/>
          </w:tcPr>
          <w:p w14:paraId="52D731AF" w14:textId="77777777" w:rsidR="00027FE1" w:rsidRPr="00221890" w:rsidRDefault="00027FE1" w:rsidP="00027FE1">
            <w:pPr>
              <w:pStyle w:val="ENoteTableText"/>
            </w:pPr>
            <w:r w:rsidRPr="00221890">
              <w:t>am. 2000 No. 62</w:t>
            </w:r>
          </w:p>
        </w:tc>
      </w:tr>
      <w:tr w:rsidR="00027FE1" w:rsidRPr="00221890" w14:paraId="159063F1" w14:textId="77777777" w:rsidTr="002A7DC4">
        <w:trPr>
          <w:cantSplit/>
        </w:trPr>
        <w:tc>
          <w:tcPr>
            <w:tcW w:w="1483" w:type="pct"/>
            <w:gridSpan w:val="2"/>
            <w:shd w:val="clear" w:color="auto" w:fill="auto"/>
          </w:tcPr>
          <w:p w14:paraId="3DB91A63" w14:textId="470321D7" w:rsidR="00027FE1" w:rsidRPr="00221890" w:rsidRDefault="00027FE1" w:rsidP="00027FE1">
            <w:pPr>
              <w:pStyle w:val="ENoteTableText"/>
              <w:tabs>
                <w:tab w:val="center" w:leader="dot" w:pos="2268"/>
              </w:tabs>
            </w:pPr>
            <w:r w:rsidRPr="00221890">
              <w:t>c 100.226</w:t>
            </w:r>
            <w:r w:rsidRPr="00221890">
              <w:tab/>
            </w:r>
          </w:p>
        </w:tc>
        <w:tc>
          <w:tcPr>
            <w:tcW w:w="3517" w:type="pct"/>
            <w:gridSpan w:val="2"/>
            <w:shd w:val="clear" w:color="auto" w:fill="auto"/>
          </w:tcPr>
          <w:p w14:paraId="0136275A" w14:textId="079D9B34" w:rsidR="00027FE1" w:rsidRPr="00221890" w:rsidRDefault="00027FE1" w:rsidP="00027FE1">
            <w:pPr>
              <w:pStyle w:val="ENoteTableText"/>
            </w:pPr>
            <w:r w:rsidRPr="00221890">
              <w:t>am No. 75</w:t>
            </w:r>
            <w:r w:rsidR="00887FA1" w:rsidRPr="00221890">
              <w:t>, 1996</w:t>
            </w:r>
          </w:p>
        </w:tc>
      </w:tr>
      <w:tr w:rsidR="00027FE1" w:rsidRPr="00221890" w14:paraId="4217474B" w14:textId="77777777" w:rsidTr="002A7DC4">
        <w:trPr>
          <w:cantSplit/>
        </w:trPr>
        <w:tc>
          <w:tcPr>
            <w:tcW w:w="1483" w:type="pct"/>
            <w:gridSpan w:val="2"/>
            <w:shd w:val="clear" w:color="auto" w:fill="auto"/>
          </w:tcPr>
          <w:p w14:paraId="5F56C986" w14:textId="77777777" w:rsidR="00027FE1" w:rsidRPr="00221890" w:rsidRDefault="00027FE1" w:rsidP="00027FE1">
            <w:pPr>
              <w:pStyle w:val="ENoteTableText"/>
            </w:pPr>
          </w:p>
        </w:tc>
        <w:tc>
          <w:tcPr>
            <w:tcW w:w="3517" w:type="pct"/>
            <w:gridSpan w:val="2"/>
            <w:shd w:val="clear" w:color="auto" w:fill="auto"/>
          </w:tcPr>
          <w:p w14:paraId="1F7E0F22" w14:textId="5FF33E8A" w:rsidR="00027FE1" w:rsidRPr="00221890" w:rsidRDefault="00027FE1" w:rsidP="00027FE1">
            <w:pPr>
              <w:pStyle w:val="ENoteTableText"/>
            </w:pPr>
            <w:r w:rsidRPr="00221890">
              <w:t>rs No 276</w:t>
            </w:r>
            <w:r w:rsidR="00887FA1" w:rsidRPr="00221890">
              <w:t>, 1996</w:t>
            </w:r>
            <w:r w:rsidRPr="00221890">
              <w:t>; No 299</w:t>
            </w:r>
            <w:r w:rsidR="00887FA1" w:rsidRPr="00221890">
              <w:t>, 2002</w:t>
            </w:r>
          </w:p>
        </w:tc>
      </w:tr>
      <w:tr w:rsidR="00027FE1" w:rsidRPr="00221890" w14:paraId="77227CA6" w14:textId="77777777" w:rsidTr="002A7DC4">
        <w:trPr>
          <w:cantSplit/>
        </w:trPr>
        <w:tc>
          <w:tcPr>
            <w:tcW w:w="1483" w:type="pct"/>
            <w:gridSpan w:val="2"/>
            <w:shd w:val="clear" w:color="auto" w:fill="auto"/>
          </w:tcPr>
          <w:p w14:paraId="1216EE14" w14:textId="77777777" w:rsidR="00027FE1" w:rsidRPr="00221890" w:rsidRDefault="00027FE1" w:rsidP="00027FE1">
            <w:pPr>
              <w:pStyle w:val="ENoteTableText"/>
            </w:pPr>
          </w:p>
        </w:tc>
        <w:tc>
          <w:tcPr>
            <w:tcW w:w="3517" w:type="pct"/>
            <w:gridSpan w:val="2"/>
            <w:shd w:val="clear" w:color="auto" w:fill="auto"/>
          </w:tcPr>
          <w:p w14:paraId="14B822FA" w14:textId="7AC59AF1" w:rsidR="00027FE1" w:rsidRPr="00221890" w:rsidRDefault="00027FE1" w:rsidP="00027FE1">
            <w:pPr>
              <w:pStyle w:val="ENoteTableText"/>
            </w:pPr>
            <w:r w:rsidRPr="00221890">
              <w:t>am No 144</w:t>
            </w:r>
            <w:r w:rsidR="00887FA1" w:rsidRPr="00221890">
              <w:t>, 2009; F2022L01093</w:t>
            </w:r>
          </w:p>
        </w:tc>
      </w:tr>
      <w:tr w:rsidR="00027FE1" w:rsidRPr="00221890" w14:paraId="6B713C67" w14:textId="77777777" w:rsidTr="002A7DC4">
        <w:trPr>
          <w:cantSplit/>
        </w:trPr>
        <w:tc>
          <w:tcPr>
            <w:tcW w:w="1483" w:type="pct"/>
            <w:gridSpan w:val="2"/>
            <w:shd w:val="clear" w:color="auto" w:fill="auto"/>
          </w:tcPr>
          <w:p w14:paraId="0114F67A" w14:textId="77777777" w:rsidR="00027FE1" w:rsidRPr="00221890" w:rsidRDefault="00027FE1" w:rsidP="00027FE1">
            <w:pPr>
              <w:pStyle w:val="ENoteTableText"/>
              <w:tabs>
                <w:tab w:val="center" w:leader="dot" w:pos="2268"/>
              </w:tabs>
            </w:pPr>
            <w:r w:rsidRPr="00221890">
              <w:t>c. 100.227</w:t>
            </w:r>
            <w:r w:rsidRPr="00221890">
              <w:tab/>
            </w:r>
          </w:p>
        </w:tc>
        <w:tc>
          <w:tcPr>
            <w:tcW w:w="3517" w:type="pct"/>
            <w:gridSpan w:val="2"/>
            <w:shd w:val="clear" w:color="auto" w:fill="auto"/>
          </w:tcPr>
          <w:p w14:paraId="1C4057B3" w14:textId="77777777" w:rsidR="00027FE1" w:rsidRPr="00221890" w:rsidRDefault="00027FE1" w:rsidP="00027FE1">
            <w:pPr>
              <w:pStyle w:val="ENoteTableText"/>
            </w:pPr>
            <w:r w:rsidRPr="00221890">
              <w:t>rep. 1996 No. 276</w:t>
            </w:r>
          </w:p>
        </w:tc>
      </w:tr>
      <w:tr w:rsidR="00027FE1" w:rsidRPr="00221890" w14:paraId="3A23F203" w14:textId="77777777" w:rsidTr="002A7DC4">
        <w:trPr>
          <w:cantSplit/>
        </w:trPr>
        <w:tc>
          <w:tcPr>
            <w:tcW w:w="1483" w:type="pct"/>
            <w:gridSpan w:val="2"/>
            <w:shd w:val="clear" w:color="auto" w:fill="auto"/>
          </w:tcPr>
          <w:p w14:paraId="7227209B" w14:textId="77777777" w:rsidR="00027FE1" w:rsidRPr="00221890" w:rsidRDefault="00027FE1" w:rsidP="00027FE1">
            <w:pPr>
              <w:pStyle w:val="ENoteTableText"/>
            </w:pPr>
          </w:p>
        </w:tc>
        <w:tc>
          <w:tcPr>
            <w:tcW w:w="3517" w:type="pct"/>
            <w:gridSpan w:val="2"/>
            <w:shd w:val="clear" w:color="auto" w:fill="auto"/>
          </w:tcPr>
          <w:p w14:paraId="621AD32B" w14:textId="77777777" w:rsidR="00027FE1" w:rsidRPr="00221890" w:rsidRDefault="00027FE1" w:rsidP="00027FE1">
            <w:pPr>
              <w:pStyle w:val="ENoteTableText"/>
            </w:pPr>
            <w:r w:rsidRPr="00221890">
              <w:t>ad. 2005 No. 134</w:t>
            </w:r>
          </w:p>
        </w:tc>
      </w:tr>
      <w:tr w:rsidR="00027FE1" w:rsidRPr="00221890" w14:paraId="59C546B0" w14:textId="77777777" w:rsidTr="002A7DC4">
        <w:trPr>
          <w:cantSplit/>
        </w:trPr>
        <w:tc>
          <w:tcPr>
            <w:tcW w:w="1483" w:type="pct"/>
            <w:gridSpan w:val="2"/>
            <w:shd w:val="clear" w:color="auto" w:fill="auto"/>
          </w:tcPr>
          <w:p w14:paraId="10082B51" w14:textId="77777777" w:rsidR="00027FE1" w:rsidRPr="00221890" w:rsidRDefault="00027FE1" w:rsidP="00027FE1">
            <w:pPr>
              <w:pStyle w:val="ENoteTableText"/>
            </w:pPr>
          </w:p>
        </w:tc>
        <w:tc>
          <w:tcPr>
            <w:tcW w:w="3517" w:type="pct"/>
            <w:gridSpan w:val="2"/>
            <w:shd w:val="clear" w:color="auto" w:fill="auto"/>
          </w:tcPr>
          <w:p w14:paraId="24728E2E" w14:textId="77777777" w:rsidR="00027FE1" w:rsidRPr="00221890" w:rsidRDefault="00027FE1" w:rsidP="00027FE1">
            <w:pPr>
              <w:pStyle w:val="ENoteTableText"/>
            </w:pPr>
            <w:r w:rsidRPr="00221890">
              <w:t>rep. 2012 No. 256</w:t>
            </w:r>
          </w:p>
        </w:tc>
      </w:tr>
      <w:tr w:rsidR="00027FE1" w:rsidRPr="00221890" w14:paraId="2B2714D8" w14:textId="77777777" w:rsidTr="002A7DC4">
        <w:trPr>
          <w:cantSplit/>
        </w:trPr>
        <w:tc>
          <w:tcPr>
            <w:tcW w:w="1483" w:type="pct"/>
            <w:gridSpan w:val="2"/>
            <w:shd w:val="clear" w:color="auto" w:fill="auto"/>
          </w:tcPr>
          <w:p w14:paraId="0035AED3" w14:textId="77777777" w:rsidR="00027FE1" w:rsidRPr="00221890" w:rsidRDefault="00027FE1" w:rsidP="00027FE1">
            <w:pPr>
              <w:pStyle w:val="ENoteTableText"/>
              <w:tabs>
                <w:tab w:val="center" w:leader="dot" w:pos="2268"/>
              </w:tabs>
            </w:pPr>
            <w:r w:rsidRPr="00221890">
              <w:t>c. 100.228</w:t>
            </w:r>
            <w:r w:rsidRPr="00221890">
              <w:tab/>
            </w:r>
          </w:p>
        </w:tc>
        <w:tc>
          <w:tcPr>
            <w:tcW w:w="3517" w:type="pct"/>
            <w:gridSpan w:val="2"/>
            <w:shd w:val="clear" w:color="auto" w:fill="auto"/>
          </w:tcPr>
          <w:p w14:paraId="268082CF" w14:textId="77777777" w:rsidR="00027FE1" w:rsidRPr="00221890" w:rsidRDefault="00027FE1" w:rsidP="00027FE1">
            <w:pPr>
              <w:pStyle w:val="ENoteTableText"/>
            </w:pPr>
            <w:r w:rsidRPr="00221890">
              <w:t>am. 1995 Nos. 38 and 268; 1996 No. 75</w:t>
            </w:r>
          </w:p>
        </w:tc>
      </w:tr>
      <w:tr w:rsidR="00027FE1" w:rsidRPr="00221890" w14:paraId="50DC6872" w14:textId="77777777" w:rsidTr="002A7DC4">
        <w:trPr>
          <w:cantSplit/>
        </w:trPr>
        <w:tc>
          <w:tcPr>
            <w:tcW w:w="1483" w:type="pct"/>
            <w:gridSpan w:val="2"/>
            <w:shd w:val="clear" w:color="auto" w:fill="auto"/>
          </w:tcPr>
          <w:p w14:paraId="15577BF0" w14:textId="77777777" w:rsidR="00027FE1" w:rsidRPr="00221890" w:rsidRDefault="00027FE1" w:rsidP="00027FE1">
            <w:pPr>
              <w:pStyle w:val="ENoteTableText"/>
            </w:pPr>
          </w:p>
        </w:tc>
        <w:tc>
          <w:tcPr>
            <w:tcW w:w="3517" w:type="pct"/>
            <w:gridSpan w:val="2"/>
            <w:shd w:val="clear" w:color="auto" w:fill="auto"/>
          </w:tcPr>
          <w:p w14:paraId="583A5504" w14:textId="77777777" w:rsidR="00027FE1" w:rsidRPr="00221890" w:rsidRDefault="00027FE1" w:rsidP="00027FE1">
            <w:pPr>
              <w:pStyle w:val="ENoteTableText"/>
            </w:pPr>
            <w:r w:rsidRPr="00221890">
              <w:t>rep. 1996 No. 276</w:t>
            </w:r>
          </w:p>
        </w:tc>
      </w:tr>
      <w:tr w:rsidR="00027FE1" w:rsidRPr="00221890" w14:paraId="0156BF9D" w14:textId="77777777" w:rsidTr="002A7DC4">
        <w:trPr>
          <w:cantSplit/>
        </w:trPr>
        <w:tc>
          <w:tcPr>
            <w:tcW w:w="1483" w:type="pct"/>
            <w:gridSpan w:val="2"/>
            <w:shd w:val="clear" w:color="auto" w:fill="auto"/>
          </w:tcPr>
          <w:p w14:paraId="329FD021" w14:textId="77777777" w:rsidR="00027FE1" w:rsidRPr="00221890" w:rsidRDefault="00027FE1" w:rsidP="00027FE1">
            <w:pPr>
              <w:pStyle w:val="ENoteTableText"/>
              <w:tabs>
                <w:tab w:val="center" w:leader="dot" w:pos="2268"/>
              </w:tabs>
            </w:pPr>
            <w:r w:rsidRPr="00221890">
              <w:t>c. 100.229</w:t>
            </w:r>
            <w:r w:rsidRPr="00221890">
              <w:tab/>
            </w:r>
          </w:p>
        </w:tc>
        <w:tc>
          <w:tcPr>
            <w:tcW w:w="3517" w:type="pct"/>
            <w:gridSpan w:val="2"/>
            <w:shd w:val="clear" w:color="auto" w:fill="auto"/>
          </w:tcPr>
          <w:p w14:paraId="38005F5A" w14:textId="77777777" w:rsidR="00027FE1" w:rsidRPr="00221890" w:rsidRDefault="00027FE1" w:rsidP="00027FE1">
            <w:pPr>
              <w:pStyle w:val="ENoteTableText"/>
            </w:pPr>
            <w:r w:rsidRPr="00221890">
              <w:t>rep. 1996 No. 276</w:t>
            </w:r>
          </w:p>
        </w:tc>
      </w:tr>
      <w:tr w:rsidR="00027FE1" w:rsidRPr="00221890" w14:paraId="799928BB" w14:textId="77777777" w:rsidTr="002A7DC4">
        <w:trPr>
          <w:cantSplit/>
        </w:trPr>
        <w:tc>
          <w:tcPr>
            <w:tcW w:w="1483" w:type="pct"/>
            <w:gridSpan w:val="2"/>
            <w:shd w:val="clear" w:color="auto" w:fill="auto"/>
          </w:tcPr>
          <w:p w14:paraId="78019B2F" w14:textId="77777777" w:rsidR="00027FE1" w:rsidRPr="00221890" w:rsidRDefault="00027FE1" w:rsidP="00027FE1">
            <w:pPr>
              <w:pStyle w:val="ENoteTableText"/>
              <w:tabs>
                <w:tab w:val="center" w:leader="dot" w:pos="2268"/>
              </w:tabs>
            </w:pPr>
            <w:r w:rsidRPr="00221890">
              <w:t>c. 100.311</w:t>
            </w:r>
            <w:r w:rsidRPr="00221890">
              <w:tab/>
            </w:r>
          </w:p>
        </w:tc>
        <w:tc>
          <w:tcPr>
            <w:tcW w:w="3517" w:type="pct"/>
            <w:gridSpan w:val="2"/>
            <w:shd w:val="clear" w:color="auto" w:fill="auto"/>
          </w:tcPr>
          <w:p w14:paraId="70AB6045" w14:textId="77777777" w:rsidR="00027FE1" w:rsidRPr="00221890" w:rsidRDefault="00027FE1" w:rsidP="00027FE1">
            <w:pPr>
              <w:pStyle w:val="ENoteTableText"/>
            </w:pPr>
            <w:r w:rsidRPr="00221890">
              <w:t>rs. 1996 No. 276</w:t>
            </w:r>
          </w:p>
        </w:tc>
      </w:tr>
      <w:tr w:rsidR="00027FE1" w:rsidRPr="00221890" w14:paraId="21ACBA60" w14:textId="77777777" w:rsidTr="002A7DC4">
        <w:trPr>
          <w:cantSplit/>
        </w:trPr>
        <w:tc>
          <w:tcPr>
            <w:tcW w:w="1483" w:type="pct"/>
            <w:gridSpan w:val="2"/>
            <w:shd w:val="clear" w:color="auto" w:fill="auto"/>
          </w:tcPr>
          <w:p w14:paraId="03BC7CE8" w14:textId="77777777" w:rsidR="00027FE1" w:rsidRPr="00221890" w:rsidRDefault="00027FE1" w:rsidP="00027FE1">
            <w:pPr>
              <w:pStyle w:val="ENoteTableText"/>
            </w:pPr>
          </w:p>
        </w:tc>
        <w:tc>
          <w:tcPr>
            <w:tcW w:w="3517" w:type="pct"/>
            <w:gridSpan w:val="2"/>
            <w:shd w:val="clear" w:color="auto" w:fill="auto"/>
          </w:tcPr>
          <w:p w14:paraId="71108434" w14:textId="77777777" w:rsidR="00027FE1" w:rsidRPr="00221890" w:rsidRDefault="00027FE1" w:rsidP="00027FE1">
            <w:pPr>
              <w:pStyle w:val="ENoteTableText"/>
            </w:pPr>
            <w:r w:rsidRPr="00221890">
              <w:t>am. 1999 No. 259</w:t>
            </w:r>
          </w:p>
        </w:tc>
      </w:tr>
      <w:tr w:rsidR="00027FE1" w:rsidRPr="00221890" w14:paraId="44D7FA72" w14:textId="77777777" w:rsidTr="002A7DC4">
        <w:trPr>
          <w:cantSplit/>
        </w:trPr>
        <w:tc>
          <w:tcPr>
            <w:tcW w:w="1483" w:type="pct"/>
            <w:gridSpan w:val="2"/>
            <w:shd w:val="clear" w:color="auto" w:fill="auto"/>
          </w:tcPr>
          <w:p w14:paraId="7A76B589" w14:textId="77777777" w:rsidR="00027FE1" w:rsidRPr="00221890" w:rsidRDefault="00027FE1" w:rsidP="00027FE1">
            <w:pPr>
              <w:pStyle w:val="ENoteTableText"/>
              <w:tabs>
                <w:tab w:val="center" w:leader="dot" w:pos="2268"/>
              </w:tabs>
            </w:pPr>
            <w:r w:rsidRPr="00221890">
              <w:t>c. 100.312</w:t>
            </w:r>
            <w:r w:rsidRPr="00221890">
              <w:tab/>
            </w:r>
          </w:p>
        </w:tc>
        <w:tc>
          <w:tcPr>
            <w:tcW w:w="3517" w:type="pct"/>
            <w:gridSpan w:val="2"/>
            <w:shd w:val="clear" w:color="auto" w:fill="auto"/>
          </w:tcPr>
          <w:p w14:paraId="371F3F9B" w14:textId="77777777" w:rsidR="00027FE1" w:rsidRPr="00221890" w:rsidRDefault="00027FE1" w:rsidP="00027FE1">
            <w:pPr>
              <w:pStyle w:val="ENoteTableText"/>
            </w:pPr>
            <w:r w:rsidRPr="00221890">
              <w:t>rep. 1996 No. 276</w:t>
            </w:r>
          </w:p>
        </w:tc>
      </w:tr>
      <w:tr w:rsidR="00027FE1" w:rsidRPr="00221890" w14:paraId="74EA8843" w14:textId="77777777" w:rsidTr="002A7DC4">
        <w:trPr>
          <w:cantSplit/>
        </w:trPr>
        <w:tc>
          <w:tcPr>
            <w:tcW w:w="1483" w:type="pct"/>
            <w:gridSpan w:val="2"/>
            <w:shd w:val="clear" w:color="auto" w:fill="auto"/>
          </w:tcPr>
          <w:p w14:paraId="2CAFB8CA" w14:textId="77777777" w:rsidR="00027FE1" w:rsidRPr="00221890" w:rsidRDefault="00027FE1" w:rsidP="00027FE1">
            <w:pPr>
              <w:pStyle w:val="ENoteTableText"/>
              <w:tabs>
                <w:tab w:val="center" w:leader="dot" w:pos="2268"/>
              </w:tabs>
            </w:pPr>
            <w:r w:rsidRPr="00221890">
              <w:t>c. 100.321</w:t>
            </w:r>
            <w:r w:rsidRPr="00221890">
              <w:tab/>
            </w:r>
          </w:p>
        </w:tc>
        <w:tc>
          <w:tcPr>
            <w:tcW w:w="3517" w:type="pct"/>
            <w:gridSpan w:val="2"/>
            <w:shd w:val="clear" w:color="auto" w:fill="auto"/>
          </w:tcPr>
          <w:p w14:paraId="6C50DAE6" w14:textId="77777777" w:rsidR="00027FE1" w:rsidRPr="00221890" w:rsidRDefault="00027FE1" w:rsidP="00027FE1">
            <w:pPr>
              <w:pStyle w:val="ENoteTableText"/>
            </w:pPr>
            <w:r w:rsidRPr="00221890">
              <w:t>rs. 1996 No. 276; 2001 No. 86; 2002 No. 230</w:t>
            </w:r>
          </w:p>
        </w:tc>
      </w:tr>
      <w:tr w:rsidR="00027FE1" w:rsidRPr="00221890" w14:paraId="340AF1A0" w14:textId="77777777" w:rsidTr="002A7DC4">
        <w:trPr>
          <w:cantSplit/>
        </w:trPr>
        <w:tc>
          <w:tcPr>
            <w:tcW w:w="1483" w:type="pct"/>
            <w:gridSpan w:val="2"/>
            <w:shd w:val="clear" w:color="auto" w:fill="auto"/>
          </w:tcPr>
          <w:p w14:paraId="647A62F5" w14:textId="77777777" w:rsidR="00027FE1" w:rsidRPr="00221890" w:rsidRDefault="00027FE1" w:rsidP="00027FE1">
            <w:pPr>
              <w:pStyle w:val="ENoteTableText"/>
            </w:pPr>
          </w:p>
        </w:tc>
        <w:tc>
          <w:tcPr>
            <w:tcW w:w="3517" w:type="pct"/>
            <w:gridSpan w:val="2"/>
            <w:shd w:val="clear" w:color="auto" w:fill="auto"/>
          </w:tcPr>
          <w:p w14:paraId="46332B25" w14:textId="77777777" w:rsidR="00027FE1" w:rsidRPr="00221890" w:rsidRDefault="00027FE1" w:rsidP="00027FE1">
            <w:pPr>
              <w:pStyle w:val="ENoteTableText"/>
            </w:pPr>
            <w:r w:rsidRPr="00221890">
              <w:t>am. 2002 No. 299; 2003 No. 94; 2009 No. 144; No 30, 2014; No 103, 2015</w:t>
            </w:r>
          </w:p>
        </w:tc>
      </w:tr>
      <w:tr w:rsidR="00027FE1" w:rsidRPr="00221890" w14:paraId="27DA8E85" w14:textId="77777777" w:rsidTr="002A7DC4">
        <w:trPr>
          <w:cantSplit/>
        </w:trPr>
        <w:tc>
          <w:tcPr>
            <w:tcW w:w="1483" w:type="pct"/>
            <w:gridSpan w:val="2"/>
            <w:shd w:val="clear" w:color="auto" w:fill="auto"/>
          </w:tcPr>
          <w:p w14:paraId="22E45008" w14:textId="77777777" w:rsidR="00027FE1" w:rsidRPr="00221890" w:rsidRDefault="00027FE1" w:rsidP="00027FE1">
            <w:pPr>
              <w:pStyle w:val="ENoteTableText"/>
              <w:tabs>
                <w:tab w:val="center" w:leader="dot" w:pos="2268"/>
              </w:tabs>
            </w:pPr>
            <w:r w:rsidRPr="00221890">
              <w:t>c. 100.322</w:t>
            </w:r>
            <w:r w:rsidRPr="00221890">
              <w:tab/>
            </w:r>
          </w:p>
        </w:tc>
        <w:tc>
          <w:tcPr>
            <w:tcW w:w="3517" w:type="pct"/>
            <w:gridSpan w:val="2"/>
            <w:shd w:val="clear" w:color="auto" w:fill="auto"/>
          </w:tcPr>
          <w:p w14:paraId="2BDF12A2" w14:textId="77777777" w:rsidR="00027FE1" w:rsidRPr="00221890" w:rsidRDefault="00027FE1" w:rsidP="00027FE1">
            <w:pPr>
              <w:pStyle w:val="ENoteTableText"/>
            </w:pPr>
            <w:r w:rsidRPr="00221890">
              <w:t>rs. 1996 No. 276; 2007 No. 314</w:t>
            </w:r>
          </w:p>
        </w:tc>
      </w:tr>
      <w:tr w:rsidR="00027FE1" w:rsidRPr="00221890" w14:paraId="169A0CD2" w14:textId="77777777" w:rsidTr="002A7DC4">
        <w:trPr>
          <w:cantSplit/>
        </w:trPr>
        <w:tc>
          <w:tcPr>
            <w:tcW w:w="1483" w:type="pct"/>
            <w:gridSpan w:val="2"/>
            <w:shd w:val="clear" w:color="auto" w:fill="auto"/>
          </w:tcPr>
          <w:p w14:paraId="069A4A9A" w14:textId="77777777" w:rsidR="00027FE1" w:rsidRPr="00221890" w:rsidRDefault="00027FE1" w:rsidP="00027FE1">
            <w:pPr>
              <w:pStyle w:val="ENoteTableText"/>
            </w:pPr>
          </w:p>
        </w:tc>
        <w:tc>
          <w:tcPr>
            <w:tcW w:w="3517" w:type="pct"/>
            <w:gridSpan w:val="2"/>
            <w:shd w:val="clear" w:color="auto" w:fill="auto"/>
          </w:tcPr>
          <w:p w14:paraId="682CB7F4" w14:textId="77777777" w:rsidR="00027FE1" w:rsidRPr="00221890" w:rsidRDefault="00027FE1" w:rsidP="00027FE1">
            <w:pPr>
              <w:pStyle w:val="ENoteTableText"/>
            </w:pPr>
            <w:r w:rsidRPr="00221890">
              <w:t>am. 2012 No. 256; No. 146, 2013</w:t>
            </w:r>
          </w:p>
        </w:tc>
      </w:tr>
      <w:tr w:rsidR="00027FE1" w:rsidRPr="00221890" w14:paraId="2E584975" w14:textId="77777777" w:rsidTr="002A7DC4">
        <w:trPr>
          <w:cantSplit/>
        </w:trPr>
        <w:tc>
          <w:tcPr>
            <w:tcW w:w="1483" w:type="pct"/>
            <w:gridSpan w:val="2"/>
            <w:shd w:val="clear" w:color="auto" w:fill="auto"/>
          </w:tcPr>
          <w:p w14:paraId="2EEA8D76" w14:textId="77777777" w:rsidR="00027FE1" w:rsidRPr="00221890" w:rsidRDefault="00027FE1" w:rsidP="00027FE1">
            <w:pPr>
              <w:pStyle w:val="ENoteTableText"/>
              <w:keepNext/>
              <w:keepLines/>
              <w:tabs>
                <w:tab w:val="center" w:leader="dot" w:pos="2268"/>
              </w:tabs>
            </w:pPr>
            <w:r w:rsidRPr="00221890">
              <w:t>c. 100.323</w:t>
            </w:r>
            <w:r w:rsidRPr="00221890">
              <w:tab/>
            </w:r>
          </w:p>
        </w:tc>
        <w:tc>
          <w:tcPr>
            <w:tcW w:w="3517" w:type="pct"/>
            <w:gridSpan w:val="2"/>
            <w:shd w:val="clear" w:color="auto" w:fill="auto"/>
          </w:tcPr>
          <w:p w14:paraId="7741B20B" w14:textId="77777777" w:rsidR="00027FE1" w:rsidRPr="00221890" w:rsidRDefault="00027FE1" w:rsidP="00027FE1">
            <w:pPr>
              <w:pStyle w:val="ENoteTableText"/>
              <w:keepNext/>
              <w:keepLines/>
            </w:pPr>
            <w:r w:rsidRPr="00221890">
              <w:t>am. 1995 No. 268</w:t>
            </w:r>
          </w:p>
        </w:tc>
      </w:tr>
      <w:tr w:rsidR="00027FE1" w:rsidRPr="00221890" w14:paraId="0009DC3E" w14:textId="77777777" w:rsidTr="002A7DC4">
        <w:trPr>
          <w:cantSplit/>
        </w:trPr>
        <w:tc>
          <w:tcPr>
            <w:tcW w:w="1483" w:type="pct"/>
            <w:gridSpan w:val="2"/>
            <w:shd w:val="clear" w:color="auto" w:fill="auto"/>
          </w:tcPr>
          <w:p w14:paraId="0C06D1EB" w14:textId="77777777" w:rsidR="00027FE1" w:rsidRPr="00221890" w:rsidRDefault="00027FE1" w:rsidP="00027FE1">
            <w:pPr>
              <w:pStyle w:val="ENoteTableText"/>
            </w:pPr>
          </w:p>
        </w:tc>
        <w:tc>
          <w:tcPr>
            <w:tcW w:w="3517" w:type="pct"/>
            <w:gridSpan w:val="2"/>
            <w:shd w:val="clear" w:color="auto" w:fill="auto"/>
          </w:tcPr>
          <w:p w14:paraId="7CAFD1A0" w14:textId="77777777" w:rsidR="00027FE1" w:rsidRPr="00221890" w:rsidRDefault="00027FE1" w:rsidP="00027FE1">
            <w:pPr>
              <w:pStyle w:val="ENoteTableText"/>
            </w:pPr>
            <w:r w:rsidRPr="00221890">
              <w:t>rs. 1996 No. 276</w:t>
            </w:r>
          </w:p>
        </w:tc>
      </w:tr>
      <w:tr w:rsidR="00027FE1" w:rsidRPr="00221890" w14:paraId="337C79C7" w14:textId="77777777" w:rsidTr="002A7DC4">
        <w:trPr>
          <w:cantSplit/>
        </w:trPr>
        <w:tc>
          <w:tcPr>
            <w:tcW w:w="1483" w:type="pct"/>
            <w:gridSpan w:val="2"/>
            <w:shd w:val="clear" w:color="auto" w:fill="auto"/>
          </w:tcPr>
          <w:p w14:paraId="1552E668" w14:textId="77777777" w:rsidR="00027FE1" w:rsidRPr="00221890" w:rsidRDefault="00027FE1" w:rsidP="00027FE1">
            <w:pPr>
              <w:pStyle w:val="ENoteTableText"/>
            </w:pPr>
          </w:p>
        </w:tc>
        <w:tc>
          <w:tcPr>
            <w:tcW w:w="3517" w:type="pct"/>
            <w:gridSpan w:val="2"/>
            <w:shd w:val="clear" w:color="auto" w:fill="auto"/>
          </w:tcPr>
          <w:p w14:paraId="285DD9E2" w14:textId="77777777" w:rsidR="00027FE1" w:rsidRPr="00221890" w:rsidRDefault="00027FE1" w:rsidP="00027FE1">
            <w:pPr>
              <w:pStyle w:val="ENoteTableText"/>
            </w:pPr>
            <w:r w:rsidRPr="00221890">
              <w:t>am. 2004 No. 93</w:t>
            </w:r>
          </w:p>
        </w:tc>
      </w:tr>
      <w:tr w:rsidR="00027FE1" w:rsidRPr="00221890" w14:paraId="554C89FA" w14:textId="77777777" w:rsidTr="002A7DC4">
        <w:trPr>
          <w:cantSplit/>
        </w:trPr>
        <w:tc>
          <w:tcPr>
            <w:tcW w:w="1483" w:type="pct"/>
            <w:gridSpan w:val="2"/>
            <w:shd w:val="clear" w:color="auto" w:fill="auto"/>
          </w:tcPr>
          <w:p w14:paraId="4958A447" w14:textId="77777777" w:rsidR="00027FE1" w:rsidRPr="00221890" w:rsidRDefault="00027FE1" w:rsidP="00027FE1">
            <w:pPr>
              <w:pStyle w:val="ENoteTableText"/>
            </w:pPr>
          </w:p>
        </w:tc>
        <w:tc>
          <w:tcPr>
            <w:tcW w:w="3517" w:type="pct"/>
            <w:gridSpan w:val="2"/>
            <w:shd w:val="clear" w:color="auto" w:fill="auto"/>
          </w:tcPr>
          <w:p w14:paraId="68A32197" w14:textId="77777777" w:rsidR="00027FE1" w:rsidRPr="00221890" w:rsidRDefault="00027FE1" w:rsidP="00027FE1">
            <w:pPr>
              <w:pStyle w:val="ENoteTableText"/>
            </w:pPr>
            <w:r w:rsidRPr="00221890">
              <w:t>rep. 2011 No. 250</w:t>
            </w:r>
          </w:p>
        </w:tc>
      </w:tr>
      <w:tr w:rsidR="00027FE1" w:rsidRPr="00221890" w14:paraId="62A113A0" w14:textId="77777777" w:rsidTr="002A7DC4">
        <w:trPr>
          <w:cantSplit/>
        </w:trPr>
        <w:tc>
          <w:tcPr>
            <w:tcW w:w="1483" w:type="pct"/>
            <w:gridSpan w:val="2"/>
            <w:shd w:val="clear" w:color="auto" w:fill="auto"/>
          </w:tcPr>
          <w:p w14:paraId="745619C7" w14:textId="77777777" w:rsidR="00027FE1" w:rsidRPr="00221890" w:rsidRDefault="00027FE1" w:rsidP="00027FE1">
            <w:pPr>
              <w:pStyle w:val="ENoteTableText"/>
              <w:tabs>
                <w:tab w:val="center" w:leader="dot" w:pos="2268"/>
              </w:tabs>
            </w:pPr>
            <w:r w:rsidRPr="00221890">
              <w:t>c. 100.324</w:t>
            </w:r>
            <w:r w:rsidRPr="00221890">
              <w:tab/>
            </w:r>
          </w:p>
        </w:tc>
        <w:tc>
          <w:tcPr>
            <w:tcW w:w="3517" w:type="pct"/>
            <w:gridSpan w:val="2"/>
            <w:shd w:val="clear" w:color="auto" w:fill="auto"/>
          </w:tcPr>
          <w:p w14:paraId="2627DEF5" w14:textId="77777777" w:rsidR="00027FE1" w:rsidRPr="00221890" w:rsidRDefault="00027FE1" w:rsidP="00027FE1">
            <w:pPr>
              <w:pStyle w:val="ENoteTableText"/>
            </w:pPr>
            <w:r w:rsidRPr="00221890">
              <w:t>am. 1996 No. 75</w:t>
            </w:r>
          </w:p>
        </w:tc>
      </w:tr>
      <w:tr w:rsidR="00027FE1" w:rsidRPr="00221890" w14:paraId="7C18CE84" w14:textId="77777777" w:rsidTr="002A7DC4">
        <w:trPr>
          <w:cantSplit/>
        </w:trPr>
        <w:tc>
          <w:tcPr>
            <w:tcW w:w="1483" w:type="pct"/>
            <w:gridSpan w:val="2"/>
            <w:shd w:val="clear" w:color="auto" w:fill="auto"/>
          </w:tcPr>
          <w:p w14:paraId="587ACAEC" w14:textId="77777777" w:rsidR="00027FE1" w:rsidRPr="00221890" w:rsidRDefault="00027FE1" w:rsidP="00027FE1">
            <w:pPr>
              <w:pStyle w:val="ENoteTableText"/>
            </w:pPr>
          </w:p>
        </w:tc>
        <w:tc>
          <w:tcPr>
            <w:tcW w:w="3517" w:type="pct"/>
            <w:gridSpan w:val="2"/>
            <w:shd w:val="clear" w:color="auto" w:fill="auto"/>
          </w:tcPr>
          <w:p w14:paraId="79C7ABDA" w14:textId="77777777" w:rsidR="00027FE1" w:rsidRPr="00221890" w:rsidRDefault="00027FE1" w:rsidP="00027FE1">
            <w:pPr>
              <w:pStyle w:val="ENoteTableText"/>
            </w:pPr>
            <w:r w:rsidRPr="00221890">
              <w:t>rs. 1996 No. 276</w:t>
            </w:r>
          </w:p>
        </w:tc>
      </w:tr>
      <w:tr w:rsidR="00027FE1" w:rsidRPr="00221890" w14:paraId="4CCFCE65" w14:textId="77777777" w:rsidTr="002A7DC4">
        <w:trPr>
          <w:cantSplit/>
        </w:trPr>
        <w:tc>
          <w:tcPr>
            <w:tcW w:w="1483" w:type="pct"/>
            <w:gridSpan w:val="2"/>
            <w:shd w:val="clear" w:color="auto" w:fill="auto"/>
          </w:tcPr>
          <w:p w14:paraId="5EB795C3" w14:textId="77777777" w:rsidR="00027FE1" w:rsidRPr="00221890" w:rsidRDefault="00027FE1" w:rsidP="00027FE1">
            <w:pPr>
              <w:pStyle w:val="ENoteTableText"/>
            </w:pPr>
          </w:p>
        </w:tc>
        <w:tc>
          <w:tcPr>
            <w:tcW w:w="3517" w:type="pct"/>
            <w:gridSpan w:val="2"/>
            <w:shd w:val="clear" w:color="auto" w:fill="auto"/>
          </w:tcPr>
          <w:p w14:paraId="43F944C3" w14:textId="77777777" w:rsidR="00027FE1" w:rsidRPr="00221890" w:rsidRDefault="00027FE1" w:rsidP="00027FE1">
            <w:pPr>
              <w:pStyle w:val="ENoteTableText"/>
            </w:pPr>
            <w:r w:rsidRPr="00221890">
              <w:t>am. 2000 No. 62</w:t>
            </w:r>
          </w:p>
        </w:tc>
      </w:tr>
      <w:tr w:rsidR="00027FE1" w:rsidRPr="00221890" w14:paraId="669251E2" w14:textId="77777777" w:rsidTr="002A7DC4">
        <w:trPr>
          <w:cantSplit/>
        </w:trPr>
        <w:tc>
          <w:tcPr>
            <w:tcW w:w="1483" w:type="pct"/>
            <w:gridSpan w:val="2"/>
            <w:shd w:val="clear" w:color="auto" w:fill="auto"/>
          </w:tcPr>
          <w:p w14:paraId="5B2DE590" w14:textId="77777777" w:rsidR="00027FE1" w:rsidRPr="00221890" w:rsidRDefault="00027FE1" w:rsidP="00027FE1">
            <w:pPr>
              <w:pStyle w:val="ENoteTableText"/>
              <w:tabs>
                <w:tab w:val="center" w:leader="dot" w:pos="2268"/>
              </w:tabs>
            </w:pPr>
            <w:r w:rsidRPr="00221890">
              <w:t>c. 100.325</w:t>
            </w:r>
            <w:r w:rsidRPr="00221890">
              <w:tab/>
            </w:r>
          </w:p>
        </w:tc>
        <w:tc>
          <w:tcPr>
            <w:tcW w:w="3517" w:type="pct"/>
            <w:gridSpan w:val="2"/>
            <w:shd w:val="clear" w:color="auto" w:fill="auto"/>
          </w:tcPr>
          <w:p w14:paraId="0ACC9C3C" w14:textId="77777777" w:rsidR="00027FE1" w:rsidRPr="00221890" w:rsidRDefault="00027FE1" w:rsidP="00027FE1">
            <w:pPr>
              <w:pStyle w:val="ENoteTableText"/>
            </w:pPr>
            <w:r w:rsidRPr="00221890">
              <w:t>ad. 2005 No. 134</w:t>
            </w:r>
          </w:p>
        </w:tc>
      </w:tr>
      <w:tr w:rsidR="00027FE1" w:rsidRPr="00221890" w14:paraId="634A1F25" w14:textId="77777777" w:rsidTr="002A7DC4">
        <w:trPr>
          <w:cantSplit/>
        </w:trPr>
        <w:tc>
          <w:tcPr>
            <w:tcW w:w="1483" w:type="pct"/>
            <w:gridSpan w:val="2"/>
            <w:shd w:val="clear" w:color="auto" w:fill="auto"/>
          </w:tcPr>
          <w:p w14:paraId="165C2BC3" w14:textId="77777777" w:rsidR="00027FE1" w:rsidRPr="00221890" w:rsidRDefault="00027FE1" w:rsidP="00027FE1">
            <w:pPr>
              <w:pStyle w:val="ENoteTableText"/>
            </w:pPr>
          </w:p>
        </w:tc>
        <w:tc>
          <w:tcPr>
            <w:tcW w:w="3517" w:type="pct"/>
            <w:gridSpan w:val="2"/>
            <w:shd w:val="clear" w:color="auto" w:fill="auto"/>
          </w:tcPr>
          <w:p w14:paraId="69079774" w14:textId="77777777" w:rsidR="00027FE1" w:rsidRPr="00221890" w:rsidRDefault="00027FE1" w:rsidP="00027FE1">
            <w:pPr>
              <w:pStyle w:val="ENoteTableText"/>
            </w:pPr>
            <w:r w:rsidRPr="00221890">
              <w:t>rep. 2012 No. 256</w:t>
            </w:r>
          </w:p>
        </w:tc>
      </w:tr>
      <w:tr w:rsidR="00027FE1" w:rsidRPr="00221890" w14:paraId="44F2EC9B" w14:textId="77777777" w:rsidTr="002A7DC4">
        <w:trPr>
          <w:cantSplit/>
        </w:trPr>
        <w:tc>
          <w:tcPr>
            <w:tcW w:w="1483" w:type="pct"/>
            <w:gridSpan w:val="2"/>
            <w:shd w:val="clear" w:color="auto" w:fill="auto"/>
          </w:tcPr>
          <w:p w14:paraId="2D99BEC3" w14:textId="77777777" w:rsidR="00027FE1" w:rsidRPr="00221890" w:rsidRDefault="00027FE1" w:rsidP="00027FE1">
            <w:pPr>
              <w:pStyle w:val="ENoteTableText"/>
              <w:tabs>
                <w:tab w:val="center" w:leader="dot" w:pos="2268"/>
              </w:tabs>
            </w:pPr>
            <w:r w:rsidRPr="00221890">
              <w:t>cc. 100.325, 100.326</w:t>
            </w:r>
            <w:r w:rsidRPr="00221890">
              <w:tab/>
            </w:r>
          </w:p>
        </w:tc>
        <w:tc>
          <w:tcPr>
            <w:tcW w:w="3517" w:type="pct"/>
            <w:gridSpan w:val="2"/>
            <w:shd w:val="clear" w:color="auto" w:fill="auto"/>
          </w:tcPr>
          <w:p w14:paraId="7E37FD07" w14:textId="77777777" w:rsidR="00027FE1" w:rsidRPr="00221890" w:rsidRDefault="00027FE1" w:rsidP="00027FE1">
            <w:pPr>
              <w:pStyle w:val="ENoteTableText"/>
            </w:pPr>
            <w:r w:rsidRPr="00221890">
              <w:t>rep. 1996 No. 276</w:t>
            </w:r>
          </w:p>
        </w:tc>
      </w:tr>
      <w:tr w:rsidR="00027FE1" w:rsidRPr="00221890" w14:paraId="5B3E717C" w14:textId="77777777" w:rsidTr="002A7DC4">
        <w:trPr>
          <w:cantSplit/>
        </w:trPr>
        <w:tc>
          <w:tcPr>
            <w:tcW w:w="1483" w:type="pct"/>
            <w:gridSpan w:val="2"/>
            <w:shd w:val="clear" w:color="auto" w:fill="auto"/>
          </w:tcPr>
          <w:p w14:paraId="366BC1EA" w14:textId="77777777" w:rsidR="00027FE1" w:rsidRPr="00221890" w:rsidRDefault="00027FE1" w:rsidP="00027FE1">
            <w:pPr>
              <w:pStyle w:val="ENoteTableText"/>
              <w:tabs>
                <w:tab w:val="center" w:leader="dot" w:pos="2268"/>
              </w:tabs>
            </w:pPr>
            <w:r w:rsidRPr="00221890">
              <w:t>c. 100.411</w:t>
            </w:r>
            <w:r w:rsidRPr="00221890">
              <w:tab/>
            </w:r>
          </w:p>
        </w:tc>
        <w:tc>
          <w:tcPr>
            <w:tcW w:w="3517" w:type="pct"/>
            <w:gridSpan w:val="2"/>
            <w:shd w:val="clear" w:color="auto" w:fill="auto"/>
          </w:tcPr>
          <w:p w14:paraId="5EFAEC0C" w14:textId="77777777" w:rsidR="00027FE1" w:rsidRPr="00221890" w:rsidRDefault="00027FE1" w:rsidP="00027FE1">
            <w:pPr>
              <w:pStyle w:val="ENoteTableText"/>
            </w:pPr>
            <w:r w:rsidRPr="00221890">
              <w:t>rs. 1996 No. 276</w:t>
            </w:r>
          </w:p>
        </w:tc>
      </w:tr>
      <w:tr w:rsidR="00027FE1" w:rsidRPr="00221890" w14:paraId="4FF5E7F6" w14:textId="77777777" w:rsidTr="002A7DC4">
        <w:trPr>
          <w:cantSplit/>
        </w:trPr>
        <w:tc>
          <w:tcPr>
            <w:tcW w:w="1483" w:type="pct"/>
            <w:gridSpan w:val="2"/>
            <w:shd w:val="clear" w:color="auto" w:fill="auto"/>
          </w:tcPr>
          <w:p w14:paraId="059475D2" w14:textId="77777777" w:rsidR="00027FE1" w:rsidRPr="00221890" w:rsidRDefault="00027FE1" w:rsidP="00027FE1">
            <w:pPr>
              <w:pStyle w:val="ENoteTableText"/>
              <w:tabs>
                <w:tab w:val="center" w:leader="dot" w:pos="2268"/>
              </w:tabs>
            </w:pPr>
            <w:r w:rsidRPr="00221890">
              <w:t>c. 100.511</w:t>
            </w:r>
            <w:r w:rsidRPr="00221890">
              <w:tab/>
            </w:r>
          </w:p>
        </w:tc>
        <w:tc>
          <w:tcPr>
            <w:tcW w:w="3517" w:type="pct"/>
            <w:gridSpan w:val="2"/>
            <w:shd w:val="clear" w:color="auto" w:fill="auto"/>
          </w:tcPr>
          <w:p w14:paraId="2B78AF9D" w14:textId="77777777" w:rsidR="00027FE1" w:rsidRPr="00221890" w:rsidRDefault="00027FE1" w:rsidP="00027FE1">
            <w:pPr>
              <w:pStyle w:val="ENoteTableText"/>
            </w:pPr>
            <w:r w:rsidRPr="00221890">
              <w:t>rs. 1996 No. 276</w:t>
            </w:r>
          </w:p>
        </w:tc>
      </w:tr>
      <w:tr w:rsidR="00027FE1" w:rsidRPr="00221890" w14:paraId="01BC2EBD" w14:textId="77777777" w:rsidTr="002A7DC4">
        <w:trPr>
          <w:cantSplit/>
        </w:trPr>
        <w:tc>
          <w:tcPr>
            <w:tcW w:w="1483" w:type="pct"/>
            <w:gridSpan w:val="2"/>
            <w:shd w:val="clear" w:color="auto" w:fill="auto"/>
          </w:tcPr>
          <w:p w14:paraId="27D09E9D" w14:textId="77777777" w:rsidR="00027FE1" w:rsidRPr="00221890" w:rsidRDefault="00027FE1" w:rsidP="00027FE1">
            <w:pPr>
              <w:pStyle w:val="ENoteTableText"/>
              <w:tabs>
                <w:tab w:val="center" w:leader="dot" w:pos="2268"/>
              </w:tabs>
            </w:pPr>
            <w:r w:rsidRPr="00221890">
              <w:t>c. 100.611</w:t>
            </w:r>
            <w:r w:rsidRPr="00221890">
              <w:tab/>
            </w:r>
          </w:p>
        </w:tc>
        <w:tc>
          <w:tcPr>
            <w:tcW w:w="3517" w:type="pct"/>
            <w:gridSpan w:val="2"/>
            <w:shd w:val="clear" w:color="auto" w:fill="auto"/>
          </w:tcPr>
          <w:p w14:paraId="0961A323" w14:textId="77777777" w:rsidR="00027FE1" w:rsidRPr="00221890" w:rsidRDefault="00027FE1" w:rsidP="00027FE1">
            <w:pPr>
              <w:pStyle w:val="ENoteTableText"/>
            </w:pPr>
            <w:r w:rsidRPr="00221890">
              <w:t>rs. 1996 No. 276</w:t>
            </w:r>
          </w:p>
        </w:tc>
      </w:tr>
      <w:tr w:rsidR="00027FE1" w:rsidRPr="00221890" w14:paraId="127A9791" w14:textId="77777777" w:rsidTr="002A7DC4">
        <w:trPr>
          <w:cantSplit/>
        </w:trPr>
        <w:tc>
          <w:tcPr>
            <w:tcW w:w="1483" w:type="pct"/>
            <w:gridSpan w:val="2"/>
            <w:shd w:val="clear" w:color="auto" w:fill="auto"/>
          </w:tcPr>
          <w:p w14:paraId="2B59C4E7" w14:textId="77777777" w:rsidR="00027FE1" w:rsidRPr="00221890" w:rsidRDefault="00027FE1" w:rsidP="00027FE1">
            <w:pPr>
              <w:pStyle w:val="ENoteTableText"/>
              <w:tabs>
                <w:tab w:val="center" w:leader="dot" w:pos="2268"/>
              </w:tabs>
            </w:pPr>
            <w:r w:rsidRPr="00221890">
              <w:t>c. 100.612</w:t>
            </w:r>
            <w:r w:rsidRPr="00221890">
              <w:tab/>
            </w:r>
          </w:p>
        </w:tc>
        <w:tc>
          <w:tcPr>
            <w:tcW w:w="3517" w:type="pct"/>
            <w:gridSpan w:val="2"/>
            <w:shd w:val="clear" w:color="auto" w:fill="auto"/>
          </w:tcPr>
          <w:p w14:paraId="2DE3AD42" w14:textId="77777777" w:rsidR="00027FE1" w:rsidRPr="00221890" w:rsidRDefault="00027FE1" w:rsidP="00027FE1">
            <w:pPr>
              <w:pStyle w:val="ENoteTableText"/>
            </w:pPr>
            <w:r w:rsidRPr="00221890">
              <w:t>rs. 1996 No. 276</w:t>
            </w:r>
          </w:p>
        </w:tc>
      </w:tr>
      <w:tr w:rsidR="00027FE1" w:rsidRPr="00221890" w14:paraId="33A397B6" w14:textId="77777777" w:rsidTr="002A7DC4">
        <w:trPr>
          <w:cantSplit/>
        </w:trPr>
        <w:tc>
          <w:tcPr>
            <w:tcW w:w="1483" w:type="pct"/>
            <w:gridSpan w:val="2"/>
            <w:shd w:val="clear" w:color="auto" w:fill="auto"/>
          </w:tcPr>
          <w:p w14:paraId="0415604F" w14:textId="77777777" w:rsidR="00027FE1" w:rsidRPr="00221890" w:rsidRDefault="00027FE1" w:rsidP="00027FE1">
            <w:pPr>
              <w:pStyle w:val="ENoteTableText"/>
              <w:tabs>
                <w:tab w:val="center" w:leader="dot" w:pos="2268"/>
              </w:tabs>
            </w:pPr>
            <w:r w:rsidRPr="00221890">
              <w:t>c. 100.613</w:t>
            </w:r>
            <w:r w:rsidRPr="00221890">
              <w:tab/>
            </w:r>
          </w:p>
        </w:tc>
        <w:tc>
          <w:tcPr>
            <w:tcW w:w="3517" w:type="pct"/>
            <w:gridSpan w:val="2"/>
            <w:shd w:val="clear" w:color="auto" w:fill="auto"/>
          </w:tcPr>
          <w:p w14:paraId="431C66E1" w14:textId="77777777" w:rsidR="00027FE1" w:rsidRPr="00221890" w:rsidRDefault="00027FE1" w:rsidP="00027FE1">
            <w:pPr>
              <w:pStyle w:val="ENoteTableText"/>
            </w:pPr>
            <w:r w:rsidRPr="00221890">
              <w:t>rs. 1996 No. 276</w:t>
            </w:r>
          </w:p>
        </w:tc>
      </w:tr>
      <w:tr w:rsidR="00027FE1" w:rsidRPr="00221890" w14:paraId="49BA1433" w14:textId="77777777" w:rsidTr="002A7DC4">
        <w:trPr>
          <w:cantSplit/>
        </w:trPr>
        <w:tc>
          <w:tcPr>
            <w:tcW w:w="1483" w:type="pct"/>
            <w:gridSpan w:val="2"/>
            <w:shd w:val="clear" w:color="auto" w:fill="auto"/>
          </w:tcPr>
          <w:p w14:paraId="25FFF005" w14:textId="77777777" w:rsidR="00027FE1" w:rsidRPr="00221890" w:rsidRDefault="004E70FB" w:rsidP="00027FE1">
            <w:pPr>
              <w:pStyle w:val="ENoteTableText"/>
              <w:tabs>
                <w:tab w:val="center" w:leader="dot" w:pos="2268"/>
              </w:tabs>
            </w:pPr>
            <w:r w:rsidRPr="00221890">
              <w:t>Division 1</w:t>
            </w:r>
            <w:r w:rsidR="00027FE1" w:rsidRPr="00221890">
              <w:t>00.7</w:t>
            </w:r>
            <w:r w:rsidR="00027FE1" w:rsidRPr="00221890">
              <w:tab/>
            </w:r>
          </w:p>
        </w:tc>
        <w:tc>
          <w:tcPr>
            <w:tcW w:w="3517" w:type="pct"/>
            <w:gridSpan w:val="2"/>
            <w:shd w:val="clear" w:color="auto" w:fill="auto"/>
          </w:tcPr>
          <w:p w14:paraId="66A7AD8E" w14:textId="77777777" w:rsidR="00027FE1" w:rsidRPr="00221890" w:rsidRDefault="00027FE1" w:rsidP="00027FE1">
            <w:pPr>
              <w:pStyle w:val="ENoteTableText"/>
            </w:pPr>
            <w:r w:rsidRPr="00221890">
              <w:t>rep. 2012 No. 256</w:t>
            </w:r>
          </w:p>
        </w:tc>
      </w:tr>
      <w:tr w:rsidR="00027FE1" w:rsidRPr="00221890" w14:paraId="04D70D7D" w14:textId="77777777" w:rsidTr="002A7DC4">
        <w:trPr>
          <w:cantSplit/>
        </w:trPr>
        <w:tc>
          <w:tcPr>
            <w:tcW w:w="1483" w:type="pct"/>
            <w:gridSpan w:val="2"/>
            <w:shd w:val="clear" w:color="auto" w:fill="auto"/>
          </w:tcPr>
          <w:p w14:paraId="02A5CCC9" w14:textId="77777777" w:rsidR="00027FE1" w:rsidRPr="00221890" w:rsidRDefault="00027FE1" w:rsidP="00027FE1">
            <w:pPr>
              <w:pStyle w:val="ENoteTableText"/>
              <w:tabs>
                <w:tab w:val="center" w:leader="dot" w:pos="2268"/>
              </w:tabs>
            </w:pPr>
            <w:r w:rsidRPr="00221890">
              <w:t>c. 100.711</w:t>
            </w:r>
            <w:r w:rsidRPr="00221890">
              <w:tab/>
            </w:r>
          </w:p>
        </w:tc>
        <w:tc>
          <w:tcPr>
            <w:tcW w:w="3517" w:type="pct"/>
            <w:gridSpan w:val="2"/>
            <w:shd w:val="clear" w:color="auto" w:fill="auto"/>
          </w:tcPr>
          <w:p w14:paraId="2DADEFD8" w14:textId="77777777" w:rsidR="00027FE1" w:rsidRPr="00221890" w:rsidRDefault="00027FE1" w:rsidP="00027FE1">
            <w:pPr>
              <w:pStyle w:val="ENoteTableText"/>
            </w:pPr>
            <w:r w:rsidRPr="00221890">
              <w:t>ad. 1996 No. 276</w:t>
            </w:r>
          </w:p>
        </w:tc>
      </w:tr>
      <w:tr w:rsidR="00027FE1" w:rsidRPr="00221890" w14:paraId="13693E76" w14:textId="77777777" w:rsidTr="002A7DC4">
        <w:trPr>
          <w:cantSplit/>
        </w:trPr>
        <w:tc>
          <w:tcPr>
            <w:tcW w:w="1483" w:type="pct"/>
            <w:gridSpan w:val="2"/>
            <w:shd w:val="clear" w:color="auto" w:fill="auto"/>
          </w:tcPr>
          <w:p w14:paraId="492D1AA0" w14:textId="77777777" w:rsidR="00027FE1" w:rsidRPr="00221890" w:rsidRDefault="00027FE1" w:rsidP="00027FE1">
            <w:pPr>
              <w:pStyle w:val="ENoteTableText"/>
            </w:pPr>
          </w:p>
        </w:tc>
        <w:tc>
          <w:tcPr>
            <w:tcW w:w="3517" w:type="pct"/>
            <w:gridSpan w:val="2"/>
            <w:shd w:val="clear" w:color="auto" w:fill="auto"/>
          </w:tcPr>
          <w:p w14:paraId="62633807" w14:textId="77777777" w:rsidR="00027FE1" w:rsidRPr="00221890" w:rsidRDefault="00027FE1" w:rsidP="00027FE1">
            <w:pPr>
              <w:pStyle w:val="ENoteTableText"/>
            </w:pPr>
            <w:r w:rsidRPr="00221890">
              <w:t>rs. 2005 No. 134</w:t>
            </w:r>
          </w:p>
        </w:tc>
      </w:tr>
      <w:tr w:rsidR="00027FE1" w:rsidRPr="00221890" w14:paraId="760A53B7" w14:textId="77777777" w:rsidTr="002A7DC4">
        <w:trPr>
          <w:cantSplit/>
        </w:trPr>
        <w:tc>
          <w:tcPr>
            <w:tcW w:w="1483" w:type="pct"/>
            <w:gridSpan w:val="2"/>
            <w:shd w:val="clear" w:color="auto" w:fill="auto"/>
          </w:tcPr>
          <w:p w14:paraId="478DE725" w14:textId="77777777" w:rsidR="00027FE1" w:rsidRPr="00221890" w:rsidRDefault="00027FE1" w:rsidP="00027FE1">
            <w:pPr>
              <w:pStyle w:val="ENoteTableText"/>
            </w:pPr>
          </w:p>
        </w:tc>
        <w:tc>
          <w:tcPr>
            <w:tcW w:w="3517" w:type="pct"/>
            <w:gridSpan w:val="2"/>
            <w:shd w:val="clear" w:color="auto" w:fill="auto"/>
          </w:tcPr>
          <w:p w14:paraId="29E94BB6" w14:textId="77777777" w:rsidR="00027FE1" w:rsidRPr="00221890" w:rsidRDefault="00027FE1" w:rsidP="00027FE1">
            <w:pPr>
              <w:pStyle w:val="ENoteTableText"/>
            </w:pPr>
            <w:r w:rsidRPr="00221890">
              <w:t>rep. 2012 No. 256</w:t>
            </w:r>
          </w:p>
        </w:tc>
      </w:tr>
      <w:tr w:rsidR="00027FE1" w:rsidRPr="00221890" w14:paraId="0FC87FF9" w14:textId="77777777" w:rsidTr="002A7DC4">
        <w:trPr>
          <w:cantSplit/>
        </w:trPr>
        <w:tc>
          <w:tcPr>
            <w:tcW w:w="1483" w:type="pct"/>
            <w:gridSpan w:val="2"/>
            <w:shd w:val="clear" w:color="auto" w:fill="auto"/>
          </w:tcPr>
          <w:p w14:paraId="053A8214" w14:textId="77777777" w:rsidR="00027FE1" w:rsidRPr="00221890" w:rsidRDefault="00027FE1" w:rsidP="00027FE1">
            <w:pPr>
              <w:pStyle w:val="ENoteTableText"/>
              <w:tabs>
                <w:tab w:val="center" w:leader="dot" w:pos="2268"/>
              </w:tabs>
            </w:pPr>
            <w:r w:rsidRPr="00221890">
              <w:t>c. 100.712</w:t>
            </w:r>
            <w:r w:rsidRPr="00221890">
              <w:tab/>
            </w:r>
          </w:p>
        </w:tc>
        <w:tc>
          <w:tcPr>
            <w:tcW w:w="3517" w:type="pct"/>
            <w:gridSpan w:val="2"/>
            <w:shd w:val="clear" w:color="auto" w:fill="auto"/>
          </w:tcPr>
          <w:p w14:paraId="309CF0A4" w14:textId="77777777" w:rsidR="00027FE1" w:rsidRPr="00221890" w:rsidRDefault="00027FE1" w:rsidP="00027FE1">
            <w:pPr>
              <w:pStyle w:val="ENoteTableText"/>
            </w:pPr>
            <w:r w:rsidRPr="00221890">
              <w:t>ad. 2005 No. 134</w:t>
            </w:r>
          </w:p>
        </w:tc>
      </w:tr>
      <w:tr w:rsidR="00027FE1" w:rsidRPr="00221890" w14:paraId="131DC701" w14:textId="77777777" w:rsidTr="002A7DC4">
        <w:trPr>
          <w:cantSplit/>
        </w:trPr>
        <w:tc>
          <w:tcPr>
            <w:tcW w:w="1483" w:type="pct"/>
            <w:gridSpan w:val="2"/>
            <w:shd w:val="clear" w:color="auto" w:fill="auto"/>
          </w:tcPr>
          <w:p w14:paraId="19E2365F" w14:textId="77777777" w:rsidR="00027FE1" w:rsidRPr="00221890" w:rsidRDefault="00027FE1" w:rsidP="00027FE1">
            <w:pPr>
              <w:pStyle w:val="ENoteTableText"/>
            </w:pPr>
          </w:p>
        </w:tc>
        <w:tc>
          <w:tcPr>
            <w:tcW w:w="3517" w:type="pct"/>
            <w:gridSpan w:val="2"/>
            <w:shd w:val="clear" w:color="auto" w:fill="auto"/>
          </w:tcPr>
          <w:p w14:paraId="164C95DC" w14:textId="77777777" w:rsidR="00027FE1" w:rsidRPr="00221890" w:rsidRDefault="00027FE1" w:rsidP="00027FE1">
            <w:pPr>
              <w:pStyle w:val="ENoteTableText"/>
            </w:pPr>
            <w:r w:rsidRPr="00221890">
              <w:t>rep. 2012 No. 256</w:t>
            </w:r>
          </w:p>
        </w:tc>
      </w:tr>
      <w:tr w:rsidR="00027FE1" w:rsidRPr="00221890" w14:paraId="500D5B11" w14:textId="77777777" w:rsidTr="002A7DC4">
        <w:trPr>
          <w:cantSplit/>
        </w:trPr>
        <w:tc>
          <w:tcPr>
            <w:tcW w:w="1483" w:type="pct"/>
            <w:gridSpan w:val="2"/>
            <w:shd w:val="clear" w:color="auto" w:fill="auto"/>
          </w:tcPr>
          <w:p w14:paraId="78684009" w14:textId="77777777" w:rsidR="00027FE1" w:rsidRPr="00221890" w:rsidRDefault="00027FE1" w:rsidP="00027FE1">
            <w:pPr>
              <w:pStyle w:val="ENoteTableText"/>
              <w:keepNext/>
            </w:pPr>
            <w:r w:rsidRPr="00221890">
              <w:rPr>
                <w:b/>
              </w:rPr>
              <w:t>Part 101</w:t>
            </w:r>
          </w:p>
        </w:tc>
        <w:tc>
          <w:tcPr>
            <w:tcW w:w="3517" w:type="pct"/>
            <w:gridSpan w:val="2"/>
            <w:shd w:val="clear" w:color="auto" w:fill="auto"/>
          </w:tcPr>
          <w:p w14:paraId="526D8ED5" w14:textId="77777777" w:rsidR="00027FE1" w:rsidRPr="00221890" w:rsidRDefault="00027FE1" w:rsidP="00027FE1">
            <w:pPr>
              <w:pStyle w:val="ENoteTableText"/>
              <w:keepNext/>
            </w:pPr>
          </w:p>
        </w:tc>
      </w:tr>
      <w:tr w:rsidR="00027FE1" w:rsidRPr="00221890" w14:paraId="1E43234A" w14:textId="77777777" w:rsidTr="002A7DC4">
        <w:trPr>
          <w:cantSplit/>
        </w:trPr>
        <w:tc>
          <w:tcPr>
            <w:tcW w:w="1483" w:type="pct"/>
            <w:gridSpan w:val="2"/>
            <w:shd w:val="clear" w:color="auto" w:fill="auto"/>
          </w:tcPr>
          <w:p w14:paraId="2B6B8547" w14:textId="77777777" w:rsidR="00027FE1" w:rsidRPr="00221890" w:rsidRDefault="004E70FB" w:rsidP="00027FE1">
            <w:pPr>
              <w:pStyle w:val="ENoteTableText"/>
              <w:tabs>
                <w:tab w:val="center" w:leader="dot" w:pos="2268"/>
              </w:tabs>
            </w:pPr>
            <w:r w:rsidRPr="00221890">
              <w:t>Division 1</w:t>
            </w:r>
            <w:r w:rsidR="00027FE1" w:rsidRPr="00221890">
              <w:t>01.1</w:t>
            </w:r>
            <w:r w:rsidR="00027FE1" w:rsidRPr="00221890">
              <w:tab/>
            </w:r>
          </w:p>
        </w:tc>
        <w:tc>
          <w:tcPr>
            <w:tcW w:w="3517" w:type="pct"/>
            <w:gridSpan w:val="2"/>
            <w:shd w:val="clear" w:color="auto" w:fill="auto"/>
          </w:tcPr>
          <w:p w14:paraId="56E4B00F" w14:textId="77777777" w:rsidR="00027FE1" w:rsidRPr="00221890" w:rsidRDefault="00027FE1" w:rsidP="00027FE1">
            <w:pPr>
              <w:pStyle w:val="ENoteTableText"/>
              <w:tabs>
                <w:tab w:val="center" w:leader="dot" w:pos="2268"/>
              </w:tabs>
            </w:pPr>
            <w:r w:rsidRPr="00221890">
              <w:t>am. 1999 No. 259</w:t>
            </w:r>
          </w:p>
        </w:tc>
      </w:tr>
      <w:tr w:rsidR="00027FE1" w:rsidRPr="00221890" w14:paraId="652CF067" w14:textId="77777777" w:rsidTr="002A7DC4">
        <w:trPr>
          <w:cantSplit/>
        </w:trPr>
        <w:tc>
          <w:tcPr>
            <w:tcW w:w="1483" w:type="pct"/>
            <w:gridSpan w:val="2"/>
            <w:shd w:val="clear" w:color="auto" w:fill="auto"/>
          </w:tcPr>
          <w:p w14:paraId="10ADA0A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FFA0208" w14:textId="77777777" w:rsidR="00027FE1" w:rsidRPr="00221890" w:rsidRDefault="00027FE1" w:rsidP="00027FE1">
            <w:pPr>
              <w:pStyle w:val="ENoteTableText"/>
            </w:pPr>
            <w:r w:rsidRPr="00221890">
              <w:t>rs. 2000 No. 62</w:t>
            </w:r>
          </w:p>
        </w:tc>
      </w:tr>
      <w:tr w:rsidR="00027FE1" w:rsidRPr="00221890" w14:paraId="26C3EFF6" w14:textId="77777777" w:rsidTr="002A7DC4">
        <w:trPr>
          <w:cantSplit/>
        </w:trPr>
        <w:tc>
          <w:tcPr>
            <w:tcW w:w="1483" w:type="pct"/>
            <w:gridSpan w:val="2"/>
            <w:shd w:val="clear" w:color="auto" w:fill="auto"/>
          </w:tcPr>
          <w:p w14:paraId="080F973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92976EB" w14:textId="77777777" w:rsidR="00027FE1" w:rsidRPr="00221890" w:rsidRDefault="00027FE1" w:rsidP="00027FE1">
            <w:pPr>
              <w:pStyle w:val="ENoteTableText"/>
            </w:pPr>
            <w:r w:rsidRPr="00221890">
              <w:t>am 2001 No. 27; 2009 No. 144</w:t>
            </w:r>
          </w:p>
        </w:tc>
      </w:tr>
      <w:tr w:rsidR="00027FE1" w:rsidRPr="00221890" w14:paraId="7D6039AE" w14:textId="77777777" w:rsidTr="002A7DC4">
        <w:trPr>
          <w:cantSplit/>
        </w:trPr>
        <w:tc>
          <w:tcPr>
            <w:tcW w:w="1483" w:type="pct"/>
            <w:gridSpan w:val="2"/>
            <w:shd w:val="clear" w:color="auto" w:fill="auto"/>
          </w:tcPr>
          <w:p w14:paraId="45D97AFF" w14:textId="77777777" w:rsidR="00027FE1" w:rsidRPr="00221890" w:rsidRDefault="00027FE1" w:rsidP="00027FE1">
            <w:pPr>
              <w:pStyle w:val="ENoteTableText"/>
              <w:tabs>
                <w:tab w:val="center" w:leader="dot" w:pos="2268"/>
              </w:tabs>
            </w:pPr>
            <w:r w:rsidRPr="00221890">
              <w:t>c. 101.111</w:t>
            </w:r>
            <w:r w:rsidRPr="00221890">
              <w:tab/>
            </w:r>
          </w:p>
        </w:tc>
        <w:tc>
          <w:tcPr>
            <w:tcW w:w="3517" w:type="pct"/>
            <w:gridSpan w:val="2"/>
            <w:shd w:val="clear" w:color="auto" w:fill="auto"/>
          </w:tcPr>
          <w:p w14:paraId="43505F2E" w14:textId="77777777" w:rsidR="00027FE1" w:rsidRPr="00221890" w:rsidRDefault="00027FE1" w:rsidP="00027FE1">
            <w:pPr>
              <w:pStyle w:val="ENoteTableText"/>
            </w:pPr>
            <w:r w:rsidRPr="00221890">
              <w:t>ad. 2000 No. 62</w:t>
            </w:r>
          </w:p>
        </w:tc>
      </w:tr>
      <w:tr w:rsidR="00027FE1" w:rsidRPr="00221890" w14:paraId="4531A602" w14:textId="77777777" w:rsidTr="002A7DC4">
        <w:trPr>
          <w:cantSplit/>
        </w:trPr>
        <w:tc>
          <w:tcPr>
            <w:tcW w:w="1483" w:type="pct"/>
            <w:gridSpan w:val="2"/>
            <w:shd w:val="clear" w:color="auto" w:fill="auto"/>
          </w:tcPr>
          <w:p w14:paraId="6F91BD79" w14:textId="77777777" w:rsidR="00027FE1" w:rsidRPr="00221890" w:rsidRDefault="00027FE1" w:rsidP="00027FE1">
            <w:pPr>
              <w:pStyle w:val="ENoteTableText"/>
            </w:pPr>
          </w:p>
        </w:tc>
        <w:tc>
          <w:tcPr>
            <w:tcW w:w="3517" w:type="pct"/>
            <w:gridSpan w:val="2"/>
            <w:shd w:val="clear" w:color="auto" w:fill="auto"/>
          </w:tcPr>
          <w:p w14:paraId="451EAF23" w14:textId="77777777" w:rsidR="00027FE1" w:rsidRPr="00221890" w:rsidRDefault="00027FE1" w:rsidP="00027FE1">
            <w:pPr>
              <w:pStyle w:val="ENoteTableText"/>
            </w:pPr>
            <w:r w:rsidRPr="00221890">
              <w:t>rep. 2001 No. 27</w:t>
            </w:r>
          </w:p>
        </w:tc>
      </w:tr>
      <w:tr w:rsidR="00027FE1" w:rsidRPr="00221890" w14:paraId="1827565F" w14:textId="77777777" w:rsidTr="002A7DC4">
        <w:trPr>
          <w:cantSplit/>
        </w:trPr>
        <w:tc>
          <w:tcPr>
            <w:tcW w:w="1483" w:type="pct"/>
            <w:gridSpan w:val="2"/>
            <w:shd w:val="clear" w:color="auto" w:fill="auto"/>
          </w:tcPr>
          <w:p w14:paraId="1CBA81D5" w14:textId="77777777" w:rsidR="00027FE1" w:rsidRPr="00221890" w:rsidRDefault="00027FE1" w:rsidP="00027FE1">
            <w:pPr>
              <w:pStyle w:val="ENoteTableText"/>
              <w:tabs>
                <w:tab w:val="center" w:leader="dot" w:pos="2268"/>
              </w:tabs>
            </w:pPr>
            <w:r w:rsidRPr="00221890">
              <w:t>c. 101.211</w:t>
            </w:r>
            <w:r w:rsidRPr="00221890">
              <w:tab/>
            </w:r>
          </w:p>
        </w:tc>
        <w:tc>
          <w:tcPr>
            <w:tcW w:w="3517" w:type="pct"/>
            <w:gridSpan w:val="2"/>
            <w:shd w:val="clear" w:color="auto" w:fill="auto"/>
          </w:tcPr>
          <w:p w14:paraId="3A137975" w14:textId="77777777" w:rsidR="00027FE1" w:rsidRPr="00221890" w:rsidRDefault="00027FE1" w:rsidP="00027FE1">
            <w:pPr>
              <w:pStyle w:val="ENoteTableText"/>
            </w:pPr>
            <w:r w:rsidRPr="00221890">
              <w:t>rs. 1999 No. 259</w:t>
            </w:r>
          </w:p>
        </w:tc>
      </w:tr>
      <w:tr w:rsidR="00027FE1" w:rsidRPr="00221890" w14:paraId="7DD69DAE" w14:textId="77777777" w:rsidTr="002A7DC4">
        <w:trPr>
          <w:cantSplit/>
        </w:trPr>
        <w:tc>
          <w:tcPr>
            <w:tcW w:w="1483" w:type="pct"/>
            <w:gridSpan w:val="2"/>
            <w:shd w:val="clear" w:color="auto" w:fill="auto"/>
          </w:tcPr>
          <w:p w14:paraId="38293E53" w14:textId="77777777" w:rsidR="00027FE1" w:rsidRPr="00221890" w:rsidRDefault="00027FE1" w:rsidP="00027FE1">
            <w:pPr>
              <w:pStyle w:val="ENoteTableText"/>
            </w:pPr>
          </w:p>
        </w:tc>
        <w:tc>
          <w:tcPr>
            <w:tcW w:w="3517" w:type="pct"/>
            <w:gridSpan w:val="2"/>
            <w:shd w:val="clear" w:color="auto" w:fill="auto"/>
          </w:tcPr>
          <w:p w14:paraId="2148B864" w14:textId="77777777" w:rsidR="00027FE1" w:rsidRPr="00221890" w:rsidRDefault="00027FE1" w:rsidP="00027FE1">
            <w:pPr>
              <w:pStyle w:val="ENoteTableText"/>
            </w:pPr>
            <w:r w:rsidRPr="00221890">
              <w:t>am. 2000 No. 62; 2001 No. 27; 2002 No. 86; 2003 No. 239; 2009 No. 144</w:t>
            </w:r>
          </w:p>
        </w:tc>
      </w:tr>
      <w:tr w:rsidR="00027FE1" w:rsidRPr="00221890" w14:paraId="3F520D93" w14:textId="77777777" w:rsidTr="002A7DC4">
        <w:trPr>
          <w:cantSplit/>
        </w:trPr>
        <w:tc>
          <w:tcPr>
            <w:tcW w:w="1483" w:type="pct"/>
            <w:gridSpan w:val="2"/>
            <w:shd w:val="clear" w:color="auto" w:fill="auto"/>
          </w:tcPr>
          <w:p w14:paraId="2D6C15BF" w14:textId="77777777" w:rsidR="00027FE1" w:rsidRPr="00221890" w:rsidRDefault="00027FE1" w:rsidP="00027FE1">
            <w:pPr>
              <w:pStyle w:val="ENoteTableText"/>
              <w:tabs>
                <w:tab w:val="center" w:leader="dot" w:pos="2268"/>
              </w:tabs>
            </w:pPr>
            <w:r w:rsidRPr="00221890">
              <w:t>c. 101.212</w:t>
            </w:r>
            <w:r w:rsidRPr="00221890">
              <w:tab/>
            </w:r>
          </w:p>
        </w:tc>
        <w:tc>
          <w:tcPr>
            <w:tcW w:w="3517" w:type="pct"/>
            <w:gridSpan w:val="2"/>
            <w:shd w:val="clear" w:color="auto" w:fill="auto"/>
          </w:tcPr>
          <w:p w14:paraId="268B0BD7" w14:textId="77777777" w:rsidR="00027FE1" w:rsidRPr="00221890" w:rsidRDefault="00027FE1" w:rsidP="00027FE1">
            <w:pPr>
              <w:pStyle w:val="ENoteTableText"/>
            </w:pPr>
            <w:r w:rsidRPr="00221890">
              <w:t>am. 2000 No. 62; 2001 No. 27; 2003 No. 239; 2009 No. 144</w:t>
            </w:r>
          </w:p>
        </w:tc>
      </w:tr>
      <w:tr w:rsidR="00027FE1" w:rsidRPr="00221890" w14:paraId="6B108733" w14:textId="77777777" w:rsidTr="002A7DC4">
        <w:trPr>
          <w:cantSplit/>
        </w:trPr>
        <w:tc>
          <w:tcPr>
            <w:tcW w:w="1483" w:type="pct"/>
            <w:gridSpan w:val="2"/>
            <w:shd w:val="clear" w:color="auto" w:fill="auto"/>
          </w:tcPr>
          <w:p w14:paraId="49DF8B68" w14:textId="77777777" w:rsidR="00027FE1" w:rsidRPr="00221890" w:rsidRDefault="00027FE1" w:rsidP="00027FE1">
            <w:pPr>
              <w:pStyle w:val="ENoteTableText"/>
              <w:tabs>
                <w:tab w:val="center" w:leader="dot" w:pos="2268"/>
              </w:tabs>
            </w:pPr>
            <w:r w:rsidRPr="00221890">
              <w:t>c. 101.213</w:t>
            </w:r>
            <w:r w:rsidRPr="00221890">
              <w:tab/>
            </w:r>
          </w:p>
        </w:tc>
        <w:tc>
          <w:tcPr>
            <w:tcW w:w="3517" w:type="pct"/>
            <w:gridSpan w:val="2"/>
            <w:shd w:val="clear" w:color="auto" w:fill="auto"/>
          </w:tcPr>
          <w:p w14:paraId="1FF3E7CE" w14:textId="77777777" w:rsidR="00027FE1" w:rsidRPr="00221890" w:rsidRDefault="00027FE1" w:rsidP="00027FE1">
            <w:pPr>
              <w:pStyle w:val="ENoteTableText"/>
            </w:pPr>
            <w:r w:rsidRPr="00221890">
              <w:t>ad. 1999 No. 259</w:t>
            </w:r>
          </w:p>
        </w:tc>
      </w:tr>
      <w:tr w:rsidR="00027FE1" w:rsidRPr="00221890" w14:paraId="0BB548BF" w14:textId="77777777" w:rsidTr="002A7DC4">
        <w:trPr>
          <w:cantSplit/>
        </w:trPr>
        <w:tc>
          <w:tcPr>
            <w:tcW w:w="1483" w:type="pct"/>
            <w:gridSpan w:val="2"/>
            <w:shd w:val="clear" w:color="auto" w:fill="auto"/>
          </w:tcPr>
          <w:p w14:paraId="741FA6A9" w14:textId="77777777" w:rsidR="00027FE1" w:rsidRPr="00221890" w:rsidRDefault="00027FE1" w:rsidP="00027FE1">
            <w:pPr>
              <w:pStyle w:val="ENoteTableText"/>
            </w:pPr>
          </w:p>
        </w:tc>
        <w:tc>
          <w:tcPr>
            <w:tcW w:w="3517" w:type="pct"/>
            <w:gridSpan w:val="2"/>
            <w:shd w:val="clear" w:color="auto" w:fill="auto"/>
          </w:tcPr>
          <w:p w14:paraId="7D499A66" w14:textId="77777777" w:rsidR="00027FE1" w:rsidRPr="00221890" w:rsidRDefault="00027FE1" w:rsidP="00027FE1">
            <w:pPr>
              <w:pStyle w:val="ENoteTableText"/>
            </w:pPr>
            <w:r w:rsidRPr="00221890">
              <w:t>am. 2009 No. 144</w:t>
            </w:r>
          </w:p>
        </w:tc>
      </w:tr>
      <w:tr w:rsidR="00027FE1" w:rsidRPr="00221890" w14:paraId="5657C247" w14:textId="77777777" w:rsidTr="002A7DC4">
        <w:trPr>
          <w:cantSplit/>
        </w:trPr>
        <w:tc>
          <w:tcPr>
            <w:tcW w:w="1483" w:type="pct"/>
            <w:gridSpan w:val="2"/>
            <w:shd w:val="clear" w:color="auto" w:fill="auto"/>
          </w:tcPr>
          <w:p w14:paraId="44B48D72" w14:textId="77777777" w:rsidR="00027FE1" w:rsidRPr="00221890" w:rsidRDefault="00027FE1" w:rsidP="00027FE1">
            <w:pPr>
              <w:pStyle w:val="ENoteTableText"/>
              <w:tabs>
                <w:tab w:val="center" w:leader="dot" w:pos="2268"/>
              </w:tabs>
            </w:pPr>
            <w:r w:rsidRPr="00221890">
              <w:t>c. 101.221</w:t>
            </w:r>
            <w:r w:rsidRPr="00221890">
              <w:tab/>
            </w:r>
          </w:p>
        </w:tc>
        <w:tc>
          <w:tcPr>
            <w:tcW w:w="3517" w:type="pct"/>
            <w:gridSpan w:val="2"/>
            <w:shd w:val="clear" w:color="auto" w:fill="auto"/>
          </w:tcPr>
          <w:p w14:paraId="5DA321E2" w14:textId="77777777" w:rsidR="00027FE1" w:rsidRPr="00221890" w:rsidRDefault="00027FE1" w:rsidP="00027FE1">
            <w:pPr>
              <w:pStyle w:val="ENoteTableText"/>
            </w:pPr>
            <w:r w:rsidRPr="00221890">
              <w:t>am. 1999 No. 81</w:t>
            </w:r>
          </w:p>
        </w:tc>
      </w:tr>
      <w:tr w:rsidR="00027FE1" w:rsidRPr="00221890" w14:paraId="44F2D079" w14:textId="77777777" w:rsidTr="002A7DC4">
        <w:trPr>
          <w:cantSplit/>
        </w:trPr>
        <w:tc>
          <w:tcPr>
            <w:tcW w:w="1483" w:type="pct"/>
            <w:gridSpan w:val="2"/>
            <w:shd w:val="clear" w:color="auto" w:fill="auto"/>
          </w:tcPr>
          <w:p w14:paraId="7FC4FC33" w14:textId="77777777" w:rsidR="00027FE1" w:rsidRPr="00221890" w:rsidRDefault="00027FE1" w:rsidP="00027FE1">
            <w:pPr>
              <w:pStyle w:val="ENoteTableText"/>
            </w:pPr>
          </w:p>
        </w:tc>
        <w:tc>
          <w:tcPr>
            <w:tcW w:w="3517" w:type="pct"/>
            <w:gridSpan w:val="2"/>
            <w:shd w:val="clear" w:color="auto" w:fill="auto"/>
          </w:tcPr>
          <w:p w14:paraId="430C2BA2" w14:textId="77777777" w:rsidR="00027FE1" w:rsidRPr="00221890" w:rsidRDefault="00027FE1" w:rsidP="00027FE1">
            <w:pPr>
              <w:pStyle w:val="ENoteTableText"/>
            </w:pPr>
            <w:r w:rsidRPr="00221890">
              <w:t>rs. 1999 No. 259</w:t>
            </w:r>
          </w:p>
        </w:tc>
      </w:tr>
      <w:tr w:rsidR="00027FE1" w:rsidRPr="00221890" w14:paraId="02566F7B" w14:textId="77777777" w:rsidTr="002A7DC4">
        <w:trPr>
          <w:cantSplit/>
        </w:trPr>
        <w:tc>
          <w:tcPr>
            <w:tcW w:w="1483" w:type="pct"/>
            <w:gridSpan w:val="2"/>
            <w:shd w:val="clear" w:color="auto" w:fill="auto"/>
          </w:tcPr>
          <w:p w14:paraId="32349E01" w14:textId="77777777" w:rsidR="00027FE1" w:rsidRPr="00221890" w:rsidRDefault="00027FE1" w:rsidP="00027FE1">
            <w:pPr>
              <w:pStyle w:val="ENoteTableText"/>
              <w:tabs>
                <w:tab w:val="center" w:leader="dot" w:pos="2268"/>
              </w:tabs>
            </w:pPr>
            <w:r w:rsidRPr="00221890">
              <w:t>c. 101.222</w:t>
            </w:r>
            <w:r w:rsidRPr="00221890">
              <w:tab/>
            </w:r>
          </w:p>
        </w:tc>
        <w:tc>
          <w:tcPr>
            <w:tcW w:w="3517" w:type="pct"/>
            <w:gridSpan w:val="2"/>
            <w:shd w:val="clear" w:color="auto" w:fill="auto"/>
          </w:tcPr>
          <w:p w14:paraId="279E635B" w14:textId="77777777" w:rsidR="00027FE1" w:rsidRPr="00221890" w:rsidRDefault="00027FE1" w:rsidP="00027FE1">
            <w:pPr>
              <w:pStyle w:val="ENoteTableText"/>
            </w:pPr>
            <w:r w:rsidRPr="00221890">
              <w:t>am 2010 No. 50</w:t>
            </w:r>
          </w:p>
        </w:tc>
      </w:tr>
      <w:tr w:rsidR="00027FE1" w:rsidRPr="00221890" w14:paraId="7864CA21" w14:textId="77777777" w:rsidTr="002A7DC4">
        <w:trPr>
          <w:cantSplit/>
        </w:trPr>
        <w:tc>
          <w:tcPr>
            <w:tcW w:w="1483" w:type="pct"/>
            <w:gridSpan w:val="2"/>
            <w:shd w:val="clear" w:color="auto" w:fill="auto"/>
          </w:tcPr>
          <w:p w14:paraId="48FF77DB" w14:textId="77777777" w:rsidR="00027FE1" w:rsidRPr="00221890" w:rsidRDefault="00027FE1" w:rsidP="00027FE1">
            <w:pPr>
              <w:pStyle w:val="ENoteTableText"/>
              <w:tabs>
                <w:tab w:val="center" w:leader="dot" w:pos="2268"/>
              </w:tabs>
            </w:pPr>
            <w:r w:rsidRPr="00221890">
              <w:t>c. 101.223</w:t>
            </w:r>
            <w:r w:rsidRPr="00221890">
              <w:tab/>
            </w:r>
          </w:p>
        </w:tc>
        <w:tc>
          <w:tcPr>
            <w:tcW w:w="3517" w:type="pct"/>
            <w:gridSpan w:val="2"/>
            <w:shd w:val="clear" w:color="auto" w:fill="auto"/>
          </w:tcPr>
          <w:p w14:paraId="0BA5F2EB" w14:textId="77777777" w:rsidR="00027FE1" w:rsidRPr="00221890" w:rsidRDefault="00027FE1" w:rsidP="00027FE1">
            <w:pPr>
              <w:pStyle w:val="ENoteTableText"/>
            </w:pPr>
            <w:r w:rsidRPr="00221890">
              <w:t>am. 1995 No. 268</w:t>
            </w:r>
          </w:p>
        </w:tc>
      </w:tr>
      <w:tr w:rsidR="00027FE1" w:rsidRPr="00221890" w14:paraId="39ABFEB7" w14:textId="77777777" w:rsidTr="002A7DC4">
        <w:trPr>
          <w:cantSplit/>
        </w:trPr>
        <w:tc>
          <w:tcPr>
            <w:tcW w:w="1483" w:type="pct"/>
            <w:gridSpan w:val="2"/>
            <w:shd w:val="clear" w:color="auto" w:fill="auto"/>
          </w:tcPr>
          <w:p w14:paraId="4DAB4CFF" w14:textId="77777777" w:rsidR="00027FE1" w:rsidRPr="00221890" w:rsidRDefault="00027FE1" w:rsidP="00027FE1">
            <w:pPr>
              <w:pStyle w:val="ENoteTableText"/>
            </w:pPr>
          </w:p>
        </w:tc>
        <w:tc>
          <w:tcPr>
            <w:tcW w:w="3517" w:type="pct"/>
            <w:gridSpan w:val="2"/>
            <w:shd w:val="clear" w:color="auto" w:fill="auto"/>
          </w:tcPr>
          <w:p w14:paraId="3FB5B9F7" w14:textId="77777777" w:rsidR="00027FE1" w:rsidRPr="00221890" w:rsidRDefault="00027FE1" w:rsidP="00027FE1">
            <w:pPr>
              <w:pStyle w:val="ENoteTableText"/>
            </w:pPr>
            <w:r w:rsidRPr="00221890">
              <w:t>rs. 2007 No. 314</w:t>
            </w:r>
          </w:p>
        </w:tc>
      </w:tr>
      <w:tr w:rsidR="00027FE1" w:rsidRPr="00221890" w14:paraId="2162A2B9" w14:textId="77777777" w:rsidTr="002A7DC4">
        <w:trPr>
          <w:cantSplit/>
        </w:trPr>
        <w:tc>
          <w:tcPr>
            <w:tcW w:w="1483" w:type="pct"/>
            <w:gridSpan w:val="2"/>
            <w:shd w:val="clear" w:color="auto" w:fill="auto"/>
          </w:tcPr>
          <w:p w14:paraId="16577EFC" w14:textId="77777777" w:rsidR="00027FE1" w:rsidRPr="00221890" w:rsidRDefault="00027FE1" w:rsidP="00027FE1">
            <w:pPr>
              <w:pStyle w:val="ENoteTableText"/>
            </w:pPr>
          </w:p>
        </w:tc>
        <w:tc>
          <w:tcPr>
            <w:tcW w:w="3517" w:type="pct"/>
            <w:gridSpan w:val="2"/>
            <w:shd w:val="clear" w:color="auto" w:fill="auto"/>
          </w:tcPr>
          <w:p w14:paraId="35AF4E7B" w14:textId="77777777" w:rsidR="00027FE1" w:rsidRPr="00221890" w:rsidRDefault="00027FE1" w:rsidP="00027FE1">
            <w:pPr>
              <w:pStyle w:val="ENoteTableText"/>
            </w:pPr>
            <w:r w:rsidRPr="00221890">
              <w:t>am. 2012 No. 256; No. 146, 2013</w:t>
            </w:r>
          </w:p>
        </w:tc>
      </w:tr>
      <w:tr w:rsidR="00027FE1" w:rsidRPr="00221890" w14:paraId="32168F93" w14:textId="77777777" w:rsidTr="002A7DC4">
        <w:trPr>
          <w:cantSplit/>
        </w:trPr>
        <w:tc>
          <w:tcPr>
            <w:tcW w:w="1483" w:type="pct"/>
            <w:gridSpan w:val="2"/>
            <w:shd w:val="clear" w:color="auto" w:fill="auto"/>
          </w:tcPr>
          <w:p w14:paraId="6009451C" w14:textId="77777777" w:rsidR="00027FE1" w:rsidRPr="00221890" w:rsidRDefault="00027FE1" w:rsidP="00027FE1">
            <w:pPr>
              <w:pStyle w:val="ENoteTableText"/>
              <w:tabs>
                <w:tab w:val="center" w:leader="dot" w:pos="2268"/>
              </w:tabs>
            </w:pPr>
            <w:r w:rsidRPr="00221890">
              <w:t>c. 101.224</w:t>
            </w:r>
            <w:r w:rsidRPr="00221890">
              <w:tab/>
            </w:r>
          </w:p>
        </w:tc>
        <w:tc>
          <w:tcPr>
            <w:tcW w:w="3517" w:type="pct"/>
            <w:gridSpan w:val="2"/>
            <w:shd w:val="clear" w:color="auto" w:fill="auto"/>
          </w:tcPr>
          <w:p w14:paraId="5EAD1BF6" w14:textId="77777777" w:rsidR="00027FE1" w:rsidRPr="00221890" w:rsidRDefault="00027FE1" w:rsidP="00027FE1">
            <w:pPr>
              <w:pStyle w:val="ENoteTableText"/>
            </w:pPr>
            <w:r w:rsidRPr="00221890">
              <w:t>rep. 1996 No. 75</w:t>
            </w:r>
          </w:p>
        </w:tc>
      </w:tr>
      <w:tr w:rsidR="00027FE1" w:rsidRPr="00221890" w14:paraId="1F696BFC" w14:textId="77777777" w:rsidTr="002A7DC4">
        <w:trPr>
          <w:cantSplit/>
        </w:trPr>
        <w:tc>
          <w:tcPr>
            <w:tcW w:w="1483" w:type="pct"/>
            <w:gridSpan w:val="2"/>
            <w:shd w:val="clear" w:color="auto" w:fill="auto"/>
          </w:tcPr>
          <w:p w14:paraId="268EC0C3" w14:textId="77777777" w:rsidR="00027FE1" w:rsidRPr="00221890" w:rsidRDefault="00027FE1" w:rsidP="00027FE1">
            <w:pPr>
              <w:pStyle w:val="ENoteTableText"/>
              <w:tabs>
                <w:tab w:val="center" w:leader="dot" w:pos="2268"/>
              </w:tabs>
            </w:pPr>
            <w:r w:rsidRPr="00221890">
              <w:t>c. 101.225</w:t>
            </w:r>
            <w:r w:rsidRPr="00221890">
              <w:tab/>
            </w:r>
          </w:p>
        </w:tc>
        <w:tc>
          <w:tcPr>
            <w:tcW w:w="3517" w:type="pct"/>
            <w:gridSpan w:val="2"/>
            <w:shd w:val="clear" w:color="auto" w:fill="auto"/>
          </w:tcPr>
          <w:p w14:paraId="4D85C1D2" w14:textId="77777777" w:rsidR="00027FE1" w:rsidRPr="00221890" w:rsidRDefault="00027FE1" w:rsidP="00027FE1">
            <w:pPr>
              <w:pStyle w:val="ENoteTableText"/>
            </w:pPr>
            <w:r w:rsidRPr="00221890">
              <w:t>am. 2004 No. 93; No 30, 2014</w:t>
            </w:r>
          </w:p>
        </w:tc>
      </w:tr>
      <w:tr w:rsidR="00027FE1" w:rsidRPr="00221890" w14:paraId="6BBC06BA" w14:textId="77777777" w:rsidTr="002A7DC4">
        <w:trPr>
          <w:cantSplit/>
        </w:trPr>
        <w:tc>
          <w:tcPr>
            <w:tcW w:w="1483" w:type="pct"/>
            <w:gridSpan w:val="2"/>
            <w:shd w:val="clear" w:color="auto" w:fill="auto"/>
          </w:tcPr>
          <w:p w14:paraId="2A605C18" w14:textId="77777777" w:rsidR="00027FE1" w:rsidRPr="00221890" w:rsidRDefault="00027FE1" w:rsidP="00027FE1">
            <w:pPr>
              <w:pStyle w:val="ENoteTableText"/>
              <w:tabs>
                <w:tab w:val="center" w:leader="dot" w:pos="2268"/>
              </w:tabs>
            </w:pPr>
            <w:r w:rsidRPr="00221890">
              <w:t>c. 101.226</w:t>
            </w:r>
            <w:r w:rsidRPr="00221890">
              <w:tab/>
            </w:r>
          </w:p>
        </w:tc>
        <w:tc>
          <w:tcPr>
            <w:tcW w:w="3517" w:type="pct"/>
            <w:gridSpan w:val="2"/>
            <w:shd w:val="clear" w:color="auto" w:fill="auto"/>
          </w:tcPr>
          <w:p w14:paraId="4DB9CB60" w14:textId="77777777" w:rsidR="00027FE1" w:rsidRPr="00221890" w:rsidRDefault="00027FE1" w:rsidP="00027FE1">
            <w:pPr>
              <w:pStyle w:val="ENoteTableText"/>
            </w:pPr>
            <w:r w:rsidRPr="00221890">
              <w:t>am. 2000 No. 62</w:t>
            </w:r>
          </w:p>
        </w:tc>
      </w:tr>
      <w:tr w:rsidR="00027FE1" w:rsidRPr="00221890" w14:paraId="3E2A0BDA" w14:textId="77777777" w:rsidTr="002A7DC4">
        <w:trPr>
          <w:cantSplit/>
        </w:trPr>
        <w:tc>
          <w:tcPr>
            <w:tcW w:w="1483" w:type="pct"/>
            <w:gridSpan w:val="2"/>
            <w:shd w:val="clear" w:color="auto" w:fill="auto"/>
          </w:tcPr>
          <w:p w14:paraId="275AFA25" w14:textId="77777777" w:rsidR="00027FE1" w:rsidRPr="00221890" w:rsidRDefault="00027FE1" w:rsidP="00027FE1">
            <w:pPr>
              <w:pStyle w:val="ENoteTableText"/>
              <w:tabs>
                <w:tab w:val="center" w:leader="dot" w:pos="2268"/>
              </w:tabs>
            </w:pPr>
            <w:r w:rsidRPr="00221890">
              <w:t>c. 101.227</w:t>
            </w:r>
            <w:r w:rsidRPr="00221890">
              <w:tab/>
            </w:r>
          </w:p>
        </w:tc>
        <w:tc>
          <w:tcPr>
            <w:tcW w:w="3517" w:type="pct"/>
            <w:gridSpan w:val="2"/>
            <w:shd w:val="clear" w:color="auto" w:fill="auto"/>
          </w:tcPr>
          <w:p w14:paraId="683B188F" w14:textId="77777777" w:rsidR="00027FE1" w:rsidRPr="00221890" w:rsidRDefault="00027FE1" w:rsidP="00027FE1">
            <w:pPr>
              <w:pStyle w:val="ENoteTableText"/>
            </w:pPr>
            <w:r w:rsidRPr="00221890">
              <w:t>am. 1995 No. 268; 1996 No. 75; 1999 No. 81; 2007 No. 314; No. 146, 2013</w:t>
            </w:r>
          </w:p>
        </w:tc>
      </w:tr>
      <w:tr w:rsidR="00027FE1" w:rsidRPr="00221890" w14:paraId="3B517B57" w14:textId="77777777" w:rsidTr="002A7DC4">
        <w:trPr>
          <w:cantSplit/>
        </w:trPr>
        <w:tc>
          <w:tcPr>
            <w:tcW w:w="1483" w:type="pct"/>
            <w:gridSpan w:val="2"/>
            <w:shd w:val="clear" w:color="auto" w:fill="auto"/>
          </w:tcPr>
          <w:p w14:paraId="6E15853B" w14:textId="77777777" w:rsidR="00027FE1" w:rsidRPr="00221890" w:rsidRDefault="00027FE1" w:rsidP="00027FE1">
            <w:pPr>
              <w:pStyle w:val="ENoteTableText"/>
              <w:tabs>
                <w:tab w:val="center" w:leader="dot" w:pos="2268"/>
              </w:tabs>
            </w:pPr>
            <w:r w:rsidRPr="00221890">
              <w:t>c. 101.228</w:t>
            </w:r>
            <w:r w:rsidRPr="00221890">
              <w:tab/>
            </w:r>
          </w:p>
        </w:tc>
        <w:tc>
          <w:tcPr>
            <w:tcW w:w="3517" w:type="pct"/>
            <w:gridSpan w:val="2"/>
            <w:shd w:val="clear" w:color="auto" w:fill="auto"/>
          </w:tcPr>
          <w:p w14:paraId="4AA51CDF" w14:textId="77777777" w:rsidR="00027FE1" w:rsidRPr="00221890" w:rsidRDefault="00027FE1" w:rsidP="00027FE1">
            <w:pPr>
              <w:pStyle w:val="ENoteTableText"/>
            </w:pPr>
            <w:r w:rsidRPr="00221890">
              <w:t>am. 1999 No. 81; 2000 No. 62</w:t>
            </w:r>
          </w:p>
        </w:tc>
      </w:tr>
      <w:tr w:rsidR="00027FE1" w:rsidRPr="00221890" w14:paraId="28589C3F" w14:textId="77777777" w:rsidTr="002A7DC4">
        <w:trPr>
          <w:cantSplit/>
        </w:trPr>
        <w:tc>
          <w:tcPr>
            <w:tcW w:w="1483" w:type="pct"/>
            <w:gridSpan w:val="2"/>
            <w:shd w:val="clear" w:color="auto" w:fill="auto"/>
          </w:tcPr>
          <w:p w14:paraId="3FF59AC3" w14:textId="77777777" w:rsidR="00027FE1" w:rsidRPr="00221890" w:rsidRDefault="00027FE1" w:rsidP="00027FE1">
            <w:pPr>
              <w:pStyle w:val="ENoteTableText"/>
              <w:tabs>
                <w:tab w:val="center" w:leader="dot" w:pos="2268"/>
              </w:tabs>
            </w:pPr>
            <w:r w:rsidRPr="00221890">
              <w:t>c. 101.229</w:t>
            </w:r>
            <w:r w:rsidRPr="00221890">
              <w:tab/>
            </w:r>
          </w:p>
        </w:tc>
        <w:tc>
          <w:tcPr>
            <w:tcW w:w="3517" w:type="pct"/>
            <w:gridSpan w:val="2"/>
            <w:shd w:val="clear" w:color="auto" w:fill="auto"/>
          </w:tcPr>
          <w:p w14:paraId="4C3F02BB" w14:textId="77777777" w:rsidR="00027FE1" w:rsidRPr="00221890" w:rsidRDefault="00027FE1" w:rsidP="00027FE1">
            <w:pPr>
              <w:pStyle w:val="ENoteTableText"/>
            </w:pPr>
            <w:r w:rsidRPr="00221890">
              <w:t>ad. 2005 No. 134</w:t>
            </w:r>
          </w:p>
        </w:tc>
      </w:tr>
      <w:tr w:rsidR="00027FE1" w:rsidRPr="00221890" w14:paraId="4B134329" w14:textId="77777777" w:rsidTr="002A7DC4">
        <w:trPr>
          <w:cantSplit/>
        </w:trPr>
        <w:tc>
          <w:tcPr>
            <w:tcW w:w="1483" w:type="pct"/>
            <w:gridSpan w:val="2"/>
            <w:shd w:val="clear" w:color="auto" w:fill="auto"/>
          </w:tcPr>
          <w:p w14:paraId="6A6EEE55" w14:textId="77777777" w:rsidR="00027FE1" w:rsidRPr="00221890" w:rsidRDefault="00027FE1" w:rsidP="00027FE1">
            <w:pPr>
              <w:pStyle w:val="ENoteTableText"/>
            </w:pPr>
          </w:p>
        </w:tc>
        <w:tc>
          <w:tcPr>
            <w:tcW w:w="3517" w:type="pct"/>
            <w:gridSpan w:val="2"/>
            <w:shd w:val="clear" w:color="auto" w:fill="auto"/>
          </w:tcPr>
          <w:p w14:paraId="3CBA1DBA" w14:textId="77777777" w:rsidR="00027FE1" w:rsidRPr="00221890" w:rsidRDefault="00027FE1" w:rsidP="00027FE1">
            <w:pPr>
              <w:pStyle w:val="ENoteTableText"/>
            </w:pPr>
            <w:r w:rsidRPr="00221890">
              <w:t>rep. 2012 No. 256</w:t>
            </w:r>
          </w:p>
        </w:tc>
      </w:tr>
      <w:tr w:rsidR="00027FE1" w:rsidRPr="00221890" w14:paraId="22F5B1AE" w14:textId="77777777" w:rsidTr="002A7DC4">
        <w:trPr>
          <w:cantSplit/>
        </w:trPr>
        <w:tc>
          <w:tcPr>
            <w:tcW w:w="1483" w:type="pct"/>
            <w:gridSpan w:val="2"/>
            <w:shd w:val="clear" w:color="auto" w:fill="auto"/>
          </w:tcPr>
          <w:p w14:paraId="3D044686" w14:textId="77777777" w:rsidR="00027FE1" w:rsidRPr="00221890" w:rsidRDefault="00027FE1" w:rsidP="00027FE1">
            <w:pPr>
              <w:pStyle w:val="ENoteTableText"/>
              <w:tabs>
                <w:tab w:val="center" w:leader="dot" w:pos="2268"/>
              </w:tabs>
            </w:pPr>
            <w:r w:rsidRPr="00221890">
              <w:t>c. 101.311</w:t>
            </w:r>
            <w:r w:rsidRPr="00221890">
              <w:tab/>
            </w:r>
          </w:p>
        </w:tc>
        <w:tc>
          <w:tcPr>
            <w:tcW w:w="3517" w:type="pct"/>
            <w:gridSpan w:val="2"/>
            <w:shd w:val="clear" w:color="auto" w:fill="auto"/>
          </w:tcPr>
          <w:p w14:paraId="68125938" w14:textId="77777777" w:rsidR="00027FE1" w:rsidRPr="00221890" w:rsidRDefault="00027FE1" w:rsidP="00027FE1">
            <w:pPr>
              <w:pStyle w:val="ENoteTableText"/>
            </w:pPr>
            <w:r w:rsidRPr="00221890">
              <w:t>am. 1999 No. 81</w:t>
            </w:r>
          </w:p>
        </w:tc>
      </w:tr>
      <w:tr w:rsidR="00027FE1" w:rsidRPr="00221890" w14:paraId="2206560C" w14:textId="77777777" w:rsidTr="002A7DC4">
        <w:trPr>
          <w:cantSplit/>
        </w:trPr>
        <w:tc>
          <w:tcPr>
            <w:tcW w:w="1483" w:type="pct"/>
            <w:gridSpan w:val="2"/>
            <w:shd w:val="clear" w:color="auto" w:fill="auto"/>
          </w:tcPr>
          <w:p w14:paraId="46AE2F1C" w14:textId="77777777" w:rsidR="00027FE1" w:rsidRPr="00221890" w:rsidRDefault="00027FE1" w:rsidP="00027FE1">
            <w:pPr>
              <w:pStyle w:val="ENoteTableText"/>
              <w:tabs>
                <w:tab w:val="center" w:leader="dot" w:pos="2268"/>
              </w:tabs>
            </w:pPr>
            <w:r w:rsidRPr="00221890">
              <w:t>c. 101.321</w:t>
            </w:r>
            <w:r w:rsidRPr="00221890">
              <w:tab/>
            </w:r>
          </w:p>
        </w:tc>
        <w:tc>
          <w:tcPr>
            <w:tcW w:w="3517" w:type="pct"/>
            <w:gridSpan w:val="2"/>
            <w:shd w:val="clear" w:color="auto" w:fill="auto"/>
          </w:tcPr>
          <w:p w14:paraId="23522947" w14:textId="77777777" w:rsidR="00027FE1" w:rsidRPr="00221890" w:rsidRDefault="00027FE1" w:rsidP="00027FE1">
            <w:pPr>
              <w:pStyle w:val="ENoteTableText"/>
            </w:pPr>
            <w:r w:rsidRPr="00221890">
              <w:t>am. 1999 No. 81</w:t>
            </w:r>
          </w:p>
        </w:tc>
      </w:tr>
      <w:tr w:rsidR="00027FE1" w:rsidRPr="00221890" w14:paraId="36CD16B3" w14:textId="77777777" w:rsidTr="002A7DC4">
        <w:trPr>
          <w:cantSplit/>
        </w:trPr>
        <w:tc>
          <w:tcPr>
            <w:tcW w:w="1483" w:type="pct"/>
            <w:gridSpan w:val="2"/>
            <w:shd w:val="clear" w:color="auto" w:fill="auto"/>
          </w:tcPr>
          <w:p w14:paraId="681FC83F" w14:textId="77777777" w:rsidR="00027FE1" w:rsidRPr="00221890" w:rsidRDefault="00027FE1" w:rsidP="00027FE1">
            <w:pPr>
              <w:pStyle w:val="ENoteTableText"/>
              <w:tabs>
                <w:tab w:val="center" w:leader="dot" w:pos="2268"/>
              </w:tabs>
            </w:pPr>
            <w:r w:rsidRPr="00221890">
              <w:t>c. 101.323</w:t>
            </w:r>
            <w:r w:rsidRPr="00221890">
              <w:tab/>
            </w:r>
          </w:p>
        </w:tc>
        <w:tc>
          <w:tcPr>
            <w:tcW w:w="3517" w:type="pct"/>
            <w:gridSpan w:val="2"/>
            <w:shd w:val="clear" w:color="auto" w:fill="auto"/>
          </w:tcPr>
          <w:p w14:paraId="26521A71" w14:textId="77777777" w:rsidR="00027FE1" w:rsidRPr="00221890" w:rsidRDefault="00027FE1" w:rsidP="00027FE1">
            <w:pPr>
              <w:pStyle w:val="ENoteTableText"/>
            </w:pPr>
            <w:r w:rsidRPr="00221890">
              <w:t>am. 1995 No. 268</w:t>
            </w:r>
          </w:p>
        </w:tc>
      </w:tr>
      <w:tr w:rsidR="00027FE1" w:rsidRPr="00221890" w14:paraId="3F223044" w14:textId="77777777" w:rsidTr="002A7DC4">
        <w:trPr>
          <w:cantSplit/>
        </w:trPr>
        <w:tc>
          <w:tcPr>
            <w:tcW w:w="1483" w:type="pct"/>
            <w:gridSpan w:val="2"/>
            <w:shd w:val="clear" w:color="auto" w:fill="auto"/>
          </w:tcPr>
          <w:p w14:paraId="74ECACF6" w14:textId="77777777" w:rsidR="00027FE1" w:rsidRPr="00221890" w:rsidRDefault="00027FE1" w:rsidP="00027FE1">
            <w:pPr>
              <w:pStyle w:val="ENoteTableText"/>
            </w:pPr>
          </w:p>
        </w:tc>
        <w:tc>
          <w:tcPr>
            <w:tcW w:w="3517" w:type="pct"/>
            <w:gridSpan w:val="2"/>
            <w:shd w:val="clear" w:color="auto" w:fill="auto"/>
          </w:tcPr>
          <w:p w14:paraId="36B454B3" w14:textId="77777777" w:rsidR="00027FE1" w:rsidRPr="00221890" w:rsidRDefault="00027FE1" w:rsidP="00027FE1">
            <w:pPr>
              <w:pStyle w:val="ENoteTableText"/>
            </w:pPr>
            <w:r w:rsidRPr="00221890">
              <w:t>rs. 2007 No. 314</w:t>
            </w:r>
          </w:p>
        </w:tc>
      </w:tr>
      <w:tr w:rsidR="00027FE1" w:rsidRPr="00221890" w14:paraId="5C9D1E50" w14:textId="77777777" w:rsidTr="002A7DC4">
        <w:trPr>
          <w:cantSplit/>
        </w:trPr>
        <w:tc>
          <w:tcPr>
            <w:tcW w:w="1483" w:type="pct"/>
            <w:gridSpan w:val="2"/>
            <w:shd w:val="clear" w:color="auto" w:fill="auto"/>
          </w:tcPr>
          <w:p w14:paraId="1DA2875B" w14:textId="77777777" w:rsidR="00027FE1" w:rsidRPr="00221890" w:rsidRDefault="00027FE1" w:rsidP="00027FE1">
            <w:pPr>
              <w:pStyle w:val="ENoteTableText"/>
            </w:pPr>
          </w:p>
        </w:tc>
        <w:tc>
          <w:tcPr>
            <w:tcW w:w="3517" w:type="pct"/>
            <w:gridSpan w:val="2"/>
            <w:shd w:val="clear" w:color="auto" w:fill="auto"/>
          </w:tcPr>
          <w:p w14:paraId="7F2F820D" w14:textId="77777777" w:rsidR="00027FE1" w:rsidRPr="00221890" w:rsidRDefault="00027FE1" w:rsidP="00027FE1">
            <w:pPr>
              <w:pStyle w:val="ENoteTableText"/>
            </w:pPr>
            <w:r w:rsidRPr="00221890">
              <w:t>am. 2012 No. 256; No. 146, 2013</w:t>
            </w:r>
          </w:p>
        </w:tc>
      </w:tr>
      <w:tr w:rsidR="00027FE1" w:rsidRPr="00221890" w14:paraId="108E2CB1" w14:textId="77777777" w:rsidTr="002A7DC4">
        <w:trPr>
          <w:cantSplit/>
        </w:trPr>
        <w:tc>
          <w:tcPr>
            <w:tcW w:w="1483" w:type="pct"/>
            <w:gridSpan w:val="2"/>
            <w:shd w:val="clear" w:color="auto" w:fill="auto"/>
          </w:tcPr>
          <w:p w14:paraId="12A0CAFE" w14:textId="77777777" w:rsidR="00027FE1" w:rsidRPr="00221890" w:rsidRDefault="00027FE1" w:rsidP="00027FE1">
            <w:pPr>
              <w:pStyle w:val="ENoteTableText"/>
              <w:tabs>
                <w:tab w:val="center" w:leader="dot" w:pos="2268"/>
              </w:tabs>
            </w:pPr>
            <w:r w:rsidRPr="00221890">
              <w:t>c. 101.324</w:t>
            </w:r>
            <w:r w:rsidRPr="00221890">
              <w:tab/>
            </w:r>
          </w:p>
        </w:tc>
        <w:tc>
          <w:tcPr>
            <w:tcW w:w="3517" w:type="pct"/>
            <w:gridSpan w:val="2"/>
            <w:shd w:val="clear" w:color="auto" w:fill="auto"/>
          </w:tcPr>
          <w:p w14:paraId="3D982347" w14:textId="77777777" w:rsidR="00027FE1" w:rsidRPr="00221890" w:rsidRDefault="00027FE1" w:rsidP="00027FE1">
            <w:pPr>
              <w:pStyle w:val="ENoteTableText"/>
            </w:pPr>
            <w:r w:rsidRPr="00221890">
              <w:t>rep. 1996 No. 75</w:t>
            </w:r>
          </w:p>
        </w:tc>
      </w:tr>
      <w:tr w:rsidR="00027FE1" w:rsidRPr="00221890" w14:paraId="5DFF9D45" w14:textId="77777777" w:rsidTr="002A7DC4">
        <w:trPr>
          <w:cantSplit/>
        </w:trPr>
        <w:tc>
          <w:tcPr>
            <w:tcW w:w="1483" w:type="pct"/>
            <w:gridSpan w:val="2"/>
            <w:shd w:val="clear" w:color="auto" w:fill="auto"/>
          </w:tcPr>
          <w:p w14:paraId="39554A3C" w14:textId="77777777" w:rsidR="00027FE1" w:rsidRPr="00221890" w:rsidRDefault="00027FE1" w:rsidP="00027FE1">
            <w:pPr>
              <w:pStyle w:val="ENoteTableText"/>
              <w:tabs>
                <w:tab w:val="center" w:leader="dot" w:pos="2268"/>
              </w:tabs>
            </w:pPr>
            <w:r w:rsidRPr="00221890">
              <w:t>c. 101.325</w:t>
            </w:r>
            <w:r w:rsidRPr="00221890">
              <w:tab/>
            </w:r>
          </w:p>
        </w:tc>
        <w:tc>
          <w:tcPr>
            <w:tcW w:w="3517" w:type="pct"/>
            <w:gridSpan w:val="2"/>
            <w:shd w:val="clear" w:color="auto" w:fill="auto"/>
          </w:tcPr>
          <w:p w14:paraId="180DA1A9" w14:textId="77777777" w:rsidR="00027FE1" w:rsidRPr="00221890" w:rsidRDefault="00027FE1" w:rsidP="00027FE1">
            <w:pPr>
              <w:pStyle w:val="ENoteTableText"/>
            </w:pPr>
            <w:r w:rsidRPr="00221890">
              <w:t>am. 2004 No. 93; No 30, 2014</w:t>
            </w:r>
          </w:p>
        </w:tc>
      </w:tr>
      <w:tr w:rsidR="00027FE1" w:rsidRPr="00221890" w14:paraId="4E0C3BB1" w14:textId="77777777" w:rsidTr="002A7DC4">
        <w:trPr>
          <w:cantSplit/>
        </w:trPr>
        <w:tc>
          <w:tcPr>
            <w:tcW w:w="1483" w:type="pct"/>
            <w:gridSpan w:val="2"/>
            <w:shd w:val="clear" w:color="auto" w:fill="auto"/>
          </w:tcPr>
          <w:p w14:paraId="324147D8" w14:textId="77777777" w:rsidR="00027FE1" w:rsidRPr="00221890" w:rsidRDefault="00027FE1" w:rsidP="00027FE1">
            <w:pPr>
              <w:pStyle w:val="ENoteTableText"/>
              <w:tabs>
                <w:tab w:val="center" w:leader="dot" w:pos="2268"/>
              </w:tabs>
            </w:pPr>
            <w:r w:rsidRPr="00221890">
              <w:t>c. 101.326</w:t>
            </w:r>
            <w:r w:rsidRPr="00221890">
              <w:tab/>
            </w:r>
          </w:p>
        </w:tc>
        <w:tc>
          <w:tcPr>
            <w:tcW w:w="3517" w:type="pct"/>
            <w:gridSpan w:val="2"/>
            <w:shd w:val="clear" w:color="auto" w:fill="auto"/>
          </w:tcPr>
          <w:p w14:paraId="0D6DF2E7" w14:textId="77777777" w:rsidR="00027FE1" w:rsidRPr="00221890" w:rsidRDefault="00027FE1" w:rsidP="00027FE1">
            <w:pPr>
              <w:pStyle w:val="ENoteTableText"/>
            </w:pPr>
            <w:r w:rsidRPr="00221890">
              <w:t>am. 1999 No. 81; 2000 No. 62</w:t>
            </w:r>
          </w:p>
        </w:tc>
      </w:tr>
      <w:tr w:rsidR="00027FE1" w:rsidRPr="00221890" w14:paraId="28418D63" w14:textId="77777777" w:rsidTr="002A7DC4">
        <w:trPr>
          <w:cantSplit/>
        </w:trPr>
        <w:tc>
          <w:tcPr>
            <w:tcW w:w="1483" w:type="pct"/>
            <w:gridSpan w:val="2"/>
            <w:shd w:val="clear" w:color="auto" w:fill="auto"/>
          </w:tcPr>
          <w:p w14:paraId="465AE2D9" w14:textId="77777777" w:rsidR="00027FE1" w:rsidRPr="00221890" w:rsidRDefault="00027FE1" w:rsidP="00027FE1">
            <w:pPr>
              <w:pStyle w:val="ENoteTableText"/>
              <w:tabs>
                <w:tab w:val="center" w:leader="dot" w:pos="2268"/>
              </w:tabs>
            </w:pPr>
            <w:r w:rsidRPr="00221890">
              <w:t>c. 101.327</w:t>
            </w:r>
            <w:r w:rsidRPr="00221890">
              <w:tab/>
            </w:r>
          </w:p>
        </w:tc>
        <w:tc>
          <w:tcPr>
            <w:tcW w:w="3517" w:type="pct"/>
            <w:gridSpan w:val="2"/>
            <w:shd w:val="clear" w:color="auto" w:fill="auto"/>
          </w:tcPr>
          <w:p w14:paraId="27BD67BD" w14:textId="77777777" w:rsidR="00027FE1" w:rsidRPr="00221890" w:rsidRDefault="00027FE1" w:rsidP="00027FE1">
            <w:pPr>
              <w:pStyle w:val="ENoteTableText"/>
            </w:pPr>
            <w:r w:rsidRPr="00221890">
              <w:t>ad. 2005 No. 134</w:t>
            </w:r>
          </w:p>
        </w:tc>
      </w:tr>
      <w:tr w:rsidR="00027FE1" w:rsidRPr="00221890" w14:paraId="7F12E5DF" w14:textId="77777777" w:rsidTr="002A7DC4">
        <w:trPr>
          <w:cantSplit/>
        </w:trPr>
        <w:tc>
          <w:tcPr>
            <w:tcW w:w="1483" w:type="pct"/>
            <w:gridSpan w:val="2"/>
            <w:shd w:val="clear" w:color="auto" w:fill="auto"/>
          </w:tcPr>
          <w:p w14:paraId="75D9CCA1" w14:textId="77777777" w:rsidR="00027FE1" w:rsidRPr="00221890" w:rsidRDefault="00027FE1" w:rsidP="00027FE1">
            <w:pPr>
              <w:pStyle w:val="ENoteTableText"/>
            </w:pPr>
          </w:p>
        </w:tc>
        <w:tc>
          <w:tcPr>
            <w:tcW w:w="3517" w:type="pct"/>
            <w:gridSpan w:val="2"/>
            <w:shd w:val="clear" w:color="auto" w:fill="auto"/>
          </w:tcPr>
          <w:p w14:paraId="3F8C2922" w14:textId="77777777" w:rsidR="00027FE1" w:rsidRPr="00221890" w:rsidRDefault="00027FE1" w:rsidP="00027FE1">
            <w:pPr>
              <w:pStyle w:val="ENoteTableText"/>
            </w:pPr>
            <w:r w:rsidRPr="00221890">
              <w:t>rep. 2012 No. 256</w:t>
            </w:r>
          </w:p>
        </w:tc>
      </w:tr>
      <w:tr w:rsidR="00027FE1" w:rsidRPr="00221890" w14:paraId="397FDF0B" w14:textId="77777777" w:rsidTr="002A7DC4">
        <w:trPr>
          <w:cantSplit/>
        </w:trPr>
        <w:tc>
          <w:tcPr>
            <w:tcW w:w="1483" w:type="pct"/>
            <w:gridSpan w:val="2"/>
            <w:shd w:val="clear" w:color="auto" w:fill="auto"/>
          </w:tcPr>
          <w:p w14:paraId="1309AB21" w14:textId="77777777" w:rsidR="00027FE1" w:rsidRPr="00221890" w:rsidRDefault="00027FE1" w:rsidP="00027FE1">
            <w:pPr>
              <w:pStyle w:val="ENoteTableText"/>
              <w:tabs>
                <w:tab w:val="center" w:leader="dot" w:pos="2268"/>
              </w:tabs>
            </w:pPr>
            <w:r w:rsidRPr="00221890">
              <w:t>c 101.411</w:t>
            </w:r>
            <w:r w:rsidRPr="00221890">
              <w:tab/>
            </w:r>
          </w:p>
        </w:tc>
        <w:tc>
          <w:tcPr>
            <w:tcW w:w="3517" w:type="pct"/>
            <w:gridSpan w:val="2"/>
            <w:shd w:val="clear" w:color="auto" w:fill="auto"/>
          </w:tcPr>
          <w:p w14:paraId="74F6C210" w14:textId="77777777" w:rsidR="00027FE1" w:rsidRPr="00221890" w:rsidRDefault="00027FE1" w:rsidP="00027FE1">
            <w:pPr>
              <w:pStyle w:val="ENoteTableText"/>
            </w:pPr>
            <w:r w:rsidRPr="00221890">
              <w:t>rs F2021L00136</w:t>
            </w:r>
          </w:p>
        </w:tc>
      </w:tr>
      <w:tr w:rsidR="00027FE1" w:rsidRPr="00221890" w14:paraId="61A87CF9" w14:textId="77777777" w:rsidTr="002A7DC4">
        <w:trPr>
          <w:cantSplit/>
        </w:trPr>
        <w:tc>
          <w:tcPr>
            <w:tcW w:w="1483" w:type="pct"/>
            <w:gridSpan w:val="2"/>
            <w:shd w:val="clear" w:color="auto" w:fill="auto"/>
          </w:tcPr>
          <w:p w14:paraId="799C6CF4" w14:textId="77777777" w:rsidR="00027FE1" w:rsidRPr="00221890" w:rsidRDefault="00027FE1" w:rsidP="00027FE1">
            <w:pPr>
              <w:pStyle w:val="ENoteTableText"/>
              <w:tabs>
                <w:tab w:val="center" w:leader="dot" w:pos="2268"/>
              </w:tabs>
            </w:pPr>
            <w:r w:rsidRPr="00221890">
              <w:t>c. 101.511</w:t>
            </w:r>
            <w:r w:rsidRPr="00221890">
              <w:tab/>
            </w:r>
          </w:p>
        </w:tc>
        <w:tc>
          <w:tcPr>
            <w:tcW w:w="3517" w:type="pct"/>
            <w:gridSpan w:val="2"/>
            <w:shd w:val="clear" w:color="auto" w:fill="auto"/>
          </w:tcPr>
          <w:p w14:paraId="010CC32E" w14:textId="77777777" w:rsidR="00027FE1" w:rsidRPr="00221890" w:rsidRDefault="00027FE1" w:rsidP="00027FE1">
            <w:pPr>
              <w:pStyle w:val="ENoteTableText"/>
            </w:pPr>
            <w:r w:rsidRPr="00221890">
              <w:t>am. 1996 No. 211</w:t>
            </w:r>
          </w:p>
        </w:tc>
      </w:tr>
      <w:tr w:rsidR="00027FE1" w:rsidRPr="00221890" w14:paraId="1A765910" w14:textId="77777777" w:rsidTr="002A7DC4">
        <w:trPr>
          <w:cantSplit/>
        </w:trPr>
        <w:tc>
          <w:tcPr>
            <w:tcW w:w="1483" w:type="pct"/>
            <w:gridSpan w:val="2"/>
            <w:shd w:val="clear" w:color="auto" w:fill="auto"/>
          </w:tcPr>
          <w:p w14:paraId="17CF3E51" w14:textId="77777777" w:rsidR="00027FE1" w:rsidRPr="00221890" w:rsidRDefault="00027FE1" w:rsidP="00027FE1">
            <w:pPr>
              <w:pStyle w:val="ENoteTableText"/>
              <w:tabs>
                <w:tab w:val="center" w:leader="dot" w:pos="2268"/>
              </w:tabs>
            </w:pPr>
            <w:r w:rsidRPr="00221890">
              <w:t>c. 101.612</w:t>
            </w:r>
            <w:r w:rsidRPr="00221890">
              <w:tab/>
            </w:r>
          </w:p>
        </w:tc>
        <w:tc>
          <w:tcPr>
            <w:tcW w:w="3517" w:type="pct"/>
            <w:gridSpan w:val="2"/>
            <w:shd w:val="clear" w:color="auto" w:fill="auto"/>
          </w:tcPr>
          <w:p w14:paraId="049670E9" w14:textId="77777777" w:rsidR="00027FE1" w:rsidRPr="00221890" w:rsidRDefault="00027FE1" w:rsidP="00027FE1">
            <w:pPr>
              <w:pStyle w:val="ENoteTableText"/>
            </w:pPr>
            <w:r w:rsidRPr="00221890">
              <w:t>am. 1999 No. 81</w:t>
            </w:r>
          </w:p>
        </w:tc>
      </w:tr>
      <w:tr w:rsidR="00027FE1" w:rsidRPr="00221890" w14:paraId="0097B7D0" w14:textId="77777777" w:rsidTr="002A7DC4">
        <w:trPr>
          <w:cantSplit/>
        </w:trPr>
        <w:tc>
          <w:tcPr>
            <w:tcW w:w="1483" w:type="pct"/>
            <w:gridSpan w:val="2"/>
            <w:shd w:val="clear" w:color="auto" w:fill="auto"/>
          </w:tcPr>
          <w:p w14:paraId="49437A0D" w14:textId="77777777" w:rsidR="00027FE1" w:rsidRPr="00221890" w:rsidRDefault="004E70FB" w:rsidP="00027FE1">
            <w:pPr>
              <w:pStyle w:val="ENoteTableText"/>
              <w:tabs>
                <w:tab w:val="center" w:leader="dot" w:pos="2268"/>
              </w:tabs>
            </w:pPr>
            <w:r w:rsidRPr="00221890">
              <w:lastRenderedPageBreak/>
              <w:t>Division 1</w:t>
            </w:r>
            <w:r w:rsidR="00027FE1" w:rsidRPr="00221890">
              <w:t>01.7</w:t>
            </w:r>
            <w:r w:rsidR="00027FE1" w:rsidRPr="00221890">
              <w:tab/>
            </w:r>
          </w:p>
        </w:tc>
        <w:tc>
          <w:tcPr>
            <w:tcW w:w="3517" w:type="pct"/>
            <w:gridSpan w:val="2"/>
            <w:shd w:val="clear" w:color="auto" w:fill="auto"/>
          </w:tcPr>
          <w:p w14:paraId="3CAE2A40" w14:textId="77777777" w:rsidR="00027FE1" w:rsidRPr="00221890" w:rsidRDefault="00027FE1" w:rsidP="00027FE1">
            <w:pPr>
              <w:pStyle w:val="ENoteTableText"/>
            </w:pPr>
            <w:r w:rsidRPr="00221890">
              <w:t>rep. 2012 No. 256</w:t>
            </w:r>
          </w:p>
        </w:tc>
      </w:tr>
      <w:tr w:rsidR="00027FE1" w:rsidRPr="00221890" w14:paraId="5CCA7B49" w14:textId="77777777" w:rsidTr="002A7DC4">
        <w:trPr>
          <w:cantSplit/>
        </w:trPr>
        <w:tc>
          <w:tcPr>
            <w:tcW w:w="1483" w:type="pct"/>
            <w:gridSpan w:val="2"/>
            <w:shd w:val="clear" w:color="auto" w:fill="auto"/>
          </w:tcPr>
          <w:p w14:paraId="577362E1" w14:textId="77777777" w:rsidR="00027FE1" w:rsidRPr="00221890" w:rsidRDefault="00027FE1" w:rsidP="00027FE1">
            <w:pPr>
              <w:pStyle w:val="ENoteTableText"/>
              <w:tabs>
                <w:tab w:val="center" w:leader="dot" w:pos="2268"/>
              </w:tabs>
            </w:pPr>
            <w:r w:rsidRPr="00221890">
              <w:t>cc. 101.711, 101.712</w:t>
            </w:r>
            <w:r w:rsidRPr="00221890">
              <w:tab/>
            </w:r>
          </w:p>
        </w:tc>
        <w:tc>
          <w:tcPr>
            <w:tcW w:w="3517" w:type="pct"/>
            <w:gridSpan w:val="2"/>
            <w:shd w:val="clear" w:color="auto" w:fill="auto"/>
          </w:tcPr>
          <w:p w14:paraId="00A5340D" w14:textId="77777777" w:rsidR="00027FE1" w:rsidRPr="00221890" w:rsidRDefault="00027FE1" w:rsidP="00027FE1">
            <w:pPr>
              <w:pStyle w:val="ENoteTableText"/>
            </w:pPr>
            <w:r w:rsidRPr="00221890">
              <w:t>rs. 2005 No. 134</w:t>
            </w:r>
          </w:p>
        </w:tc>
      </w:tr>
      <w:tr w:rsidR="00027FE1" w:rsidRPr="00221890" w14:paraId="1F883A76" w14:textId="77777777" w:rsidTr="002A7DC4">
        <w:trPr>
          <w:cantSplit/>
        </w:trPr>
        <w:tc>
          <w:tcPr>
            <w:tcW w:w="1483" w:type="pct"/>
            <w:gridSpan w:val="2"/>
            <w:shd w:val="clear" w:color="auto" w:fill="auto"/>
          </w:tcPr>
          <w:p w14:paraId="5EE891EF" w14:textId="77777777" w:rsidR="00027FE1" w:rsidRPr="00221890" w:rsidRDefault="00027FE1" w:rsidP="00027FE1">
            <w:pPr>
              <w:pStyle w:val="ENoteTableText"/>
            </w:pPr>
          </w:p>
        </w:tc>
        <w:tc>
          <w:tcPr>
            <w:tcW w:w="3517" w:type="pct"/>
            <w:gridSpan w:val="2"/>
            <w:shd w:val="clear" w:color="auto" w:fill="auto"/>
          </w:tcPr>
          <w:p w14:paraId="1B337124" w14:textId="77777777" w:rsidR="00027FE1" w:rsidRPr="00221890" w:rsidRDefault="00027FE1" w:rsidP="00027FE1">
            <w:pPr>
              <w:pStyle w:val="ENoteTableText"/>
            </w:pPr>
            <w:r w:rsidRPr="00221890">
              <w:t>rep. 2012 No. 256</w:t>
            </w:r>
          </w:p>
        </w:tc>
      </w:tr>
      <w:tr w:rsidR="00027FE1" w:rsidRPr="00221890" w14:paraId="05624FF3" w14:textId="77777777" w:rsidTr="002A7DC4">
        <w:trPr>
          <w:cantSplit/>
        </w:trPr>
        <w:tc>
          <w:tcPr>
            <w:tcW w:w="1483" w:type="pct"/>
            <w:gridSpan w:val="2"/>
            <w:shd w:val="clear" w:color="auto" w:fill="auto"/>
          </w:tcPr>
          <w:p w14:paraId="4837862D" w14:textId="77777777" w:rsidR="00027FE1" w:rsidRPr="00221890" w:rsidRDefault="00027FE1" w:rsidP="00027FE1">
            <w:pPr>
              <w:pStyle w:val="ENoteTableText"/>
            </w:pPr>
            <w:r w:rsidRPr="00221890">
              <w:rPr>
                <w:b/>
              </w:rPr>
              <w:t>Part 102</w:t>
            </w:r>
          </w:p>
        </w:tc>
        <w:tc>
          <w:tcPr>
            <w:tcW w:w="3517" w:type="pct"/>
            <w:gridSpan w:val="2"/>
            <w:shd w:val="clear" w:color="auto" w:fill="auto"/>
          </w:tcPr>
          <w:p w14:paraId="152346DD" w14:textId="77777777" w:rsidR="00027FE1" w:rsidRPr="00221890" w:rsidRDefault="00027FE1" w:rsidP="00027FE1">
            <w:pPr>
              <w:pStyle w:val="ENoteTableText"/>
            </w:pPr>
          </w:p>
        </w:tc>
      </w:tr>
      <w:tr w:rsidR="00027FE1" w:rsidRPr="00221890" w14:paraId="2D057E35" w14:textId="77777777" w:rsidTr="002A7DC4">
        <w:trPr>
          <w:cantSplit/>
        </w:trPr>
        <w:tc>
          <w:tcPr>
            <w:tcW w:w="1483" w:type="pct"/>
            <w:gridSpan w:val="2"/>
            <w:shd w:val="clear" w:color="auto" w:fill="auto"/>
          </w:tcPr>
          <w:p w14:paraId="27A1D194" w14:textId="77777777" w:rsidR="00027FE1" w:rsidRPr="00221890" w:rsidRDefault="00027FE1" w:rsidP="00027FE1">
            <w:pPr>
              <w:pStyle w:val="ENoteTableText"/>
              <w:tabs>
                <w:tab w:val="center" w:leader="dot" w:pos="2268"/>
              </w:tabs>
            </w:pPr>
            <w:r w:rsidRPr="00221890">
              <w:t>c. 102.111</w:t>
            </w:r>
            <w:r w:rsidRPr="00221890">
              <w:tab/>
            </w:r>
          </w:p>
        </w:tc>
        <w:tc>
          <w:tcPr>
            <w:tcW w:w="3517" w:type="pct"/>
            <w:gridSpan w:val="2"/>
            <w:shd w:val="clear" w:color="auto" w:fill="auto"/>
          </w:tcPr>
          <w:p w14:paraId="05F1EC5E" w14:textId="77777777" w:rsidR="00027FE1" w:rsidRPr="00221890" w:rsidRDefault="00027FE1" w:rsidP="00027FE1">
            <w:pPr>
              <w:pStyle w:val="ENoteTableText"/>
            </w:pPr>
            <w:r w:rsidRPr="00221890">
              <w:t>am. 1998 Nos. 284 and 304; 2003 No. 239; 2009 No. 144</w:t>
            </w:r>
          </w:p>
        </w:tc>
      </w:tr>
      <w:tr w:rsidR="00027FE1" w:rsidRPr="00221890" w14:paraId="640AD3A6" w14:textId="77777777" w:rsidTr="002A7DC4">
        <w:trPr>
          <w:cantSplit/>
        </w:trPr>
        <w:tc>
          <w:tcPr>
            <w:tcW w:w="1483" w:type="pct"/>
            <w:gridSpan w:val="2"/>
            <w:shd w:val="clear" w:color="auto" w:fill="auto"/>
          </w:tcPr>
          <w:p w14:paraId="46C7899A" w14:textId="0298584F" w:rsidR="00027FE1" w:rsidRPr="00221890" w:rsidRDefault="00027FE1" w:rsidP="00027FE1">
            <w:pPr>
              <w:pStyle w:val="ENoteTableText"/>
              <w:tabs>
                <w:tab w:val="center" w:leader="dot" w:pos="2268"/>
              </w:tabs>
            </w:pPr>
            <w:r w:rsidRPr="00221890">
              <w:t>c 102.211</w:t>
            </w:r>
            <w:r w:rsidRPr="00221890">
              <w:tab/>
            </w:r>
          </w:p>
        </w:tc>
        <w:tc>
          <w:tcPr>
            <w:tcW w:w="3517" w:type="pct"/>
            <w:gridSpan w:val="2"/>
            <w:shd w:val="clear" w:color="auto" w:fill="auto"/>
          </w:tcPr>
          <w:p w14:paraId="6FF6A452" w14:textId="497D10B4" w:rsidR="00027FE1" w:rsidRPr="00221890" w:rsidRDefault="00027FE1" w:rsidP="00027FE1">
            <w:pPr>
              <w:pStyle w:val="ENoteTableText"/>
            </w:pPr>
            <w:r w:rsidRPr="00221890">
              <w:t>am</w:t>
            </w:r>
            <w:r w:rsidR="000459AD" w:rsidRPr="00221890">
              <w:t xml:space="preserve"> No 284,</w:t>
            </w:r>
            <w:r w:rsidRPr="00221890">
              <w:t xml:space="preserve"> 1998;</w:t>
            </w:r>
            <w:r w:rsidR="000459AD" w:rsidRPr="00221890">
              <w:t xml:space="preserve"> No 27,</w:t>
            </w:r>
            <w:r w:rsidRPr="00221890">
              <w:t xml:space="preserve"> 2001;</w:t>
            </w:r>
            <w:r w:rsidR="000459AD" w:rsidRPr="00221890">
              <w:t xml:space="preserve"> No 239,</w:t>
            </w:r>
            <w:r w:rsidRPr="00221890">
              <w:t xml:space="preserve"> 2003;</w:t>
            </w:r>
            <w:r w:rsidR="000459AD" w:rsidRPr="00221890">
              <w:t xml:space="preserve"> No 390,</w:t>
            </w:r>
            <w:r w:rsidRPr="00221890">
              <w:t xml:space="preserve"> 2004;</w:t>
            </w:r>
            <w:r w:rsidR="000459AD" w:rsidRPr="00221890">
              <w:t xml:space="preserve"> No 144,</w:t>
            </w:r>
            <w:r w:rsidRPr="00221890">
              <w:t xml:space="preserve"> 2009</w:t>
            </w:r>
            <w:r w:rsidR="000459AD" w:rsidRPr="00221890">
              <w:t>; F2023L00308</w:t>
            </w:r>
          </w:p>
        </w:tc>
      </w:tr>
      <w:tr w:rsidR="00027FE1" w:rsidRPr="00221890" w14:paraId="4F4F2F78" w14:textId="77777777" w:rsidTr="002A7DC4">
        <w:trPr>
          <w:cantSplit/>
        </w:trPr>
        <w:tc>
          <w:tcPr>
            <w:tcW w:w="1483" w:type="pct"/>
            <w:gridSpan w:val="2"/>
            <w:shd w:val="clear" w:color="auto" w:fill="auto"/>
          </w:tcPr>
          <w:p w14:paraId="0E667CDF" w14:textId="77777777" w:rsidR="00027FE1" w:rsidRPr="00221890" w:rsidRDefault="00027FE1" w:rsidP="00027FE1">
            <w:pPr>
              <w:pStyle w:val="ENoteTableText"/>
              <w:tabs>
                <w:tab w:val="center" w:leader="dot" w:pos="2268"/>
              </w:tabs>
            </w:pPr>
            <w:r w:rsidRPr="00221890">
              <w:t>c. 102.212</w:t>
            </w:r>
            <w:r w:rsidRPr="00221890">
              <w:tab/>
            </w:r>
          </w:p>
        </w:tc>
        <w:tc>
          <w:tcPr>
            <w:tcW w:w="3517" w:type="pct"/>
            <w:gridSpan w:val="2"/>
            <w:shd w:val="clear" w:color="auto" w:fill="auto"/>
          </w:tcPr>
          <w:p w14:paraId="0CD12A44" w14:textId="77777777" w:rsidR="00027FE1" w:rsidRPr="00221890" w:rsidRDefault="00027FE1" w:rsidP="00027FE1">
            <w:pPr>
              <w:pStyle w:val="ENoteTableText"/>
            </w:pPr>
            <w:r w:rsidRPr="00221890">
              <w:t>rs. 1998 No. 284</w:t>
            </w:r>
          </w:p>
        </w:tc>
      </w:tr>
      <w:tr w:rsidR="00027FE1" w:rsidRPr="00221890" w14:paraId="716DC3A4" w14:textId="77777777" w:rsidTr="002A7DC4">
        <w:trPr>
          <w:cantSplit/>
        </w:trPr>
        <w:tc>
          <w:tcPr>
            <w:tcW w:w="1483" w:type="pct"/>
            <w:gridSpan w:val="2"/>
            <w:shd w:val="clear" w:color="auto" w:fill="auto"/>
          </w:tcPr>
          <w:p w14:paraId="2BDCF459" w14:textId="77777777" w:rsidR="00027FE1" w:rsidRPr="00221890" w:rsidRDefault="00027FE1" w:rsidP="00027FE1">
            <w:pPr>
              <w:pStyle w:val="ENoteTableText"/>
            </w:pPr>
          </w:p>
        </w:tc>
        <w:tc>
          <w:tcPr>
            <w:tcW w:w="3517" w:type="pct"/>
            <w:gridSpan w:val="2"/>
            <w:shd w:val="clear" w:color="auto" w:fill="auto"/>
          </w:tcPr>
          <w:p w14:paraId="5696C76F" w14:textId="77777777" w:rsidR="00027FE1" w:rsidRPr="00221890" w:rsidRDefault="00027FE1" w:rsidP="00027FE1">
            <w:pPr>
              <w:pStyle w:val="ENoteTableText"/>
            </w:pPr>
            <w:r w:rsidRPr="00221890">
              <w:t>am. 2001 No. 27; 2003 No. 239</w:t>
            </w:r>
          </w:p>
        </w:tc>
      </w:tr>
      <w:tr w:rsidR="00027FE1" w:rsidRPr="00221890" w14:paraId="558915C3" w14:textId="77777777" w:rsidTr="002A7DC4">
        <w:trPr>
          <w:cantSplit/>
        </w:trPr>
        <w:tc>
          <w:tcPr>
            <w:tcW w:w="1483" w:type="pct"/>
            <w:gridSpan w:val="2"/>
            <w:shd w:val="clear" w:color="auto" w:fill="auto"/>
          </w:tcPr>
          <w:p w14:paraId="1AF74E03" w14:textId="77777777" w:rsidR="00027FE1" w:rsidRPr="00221890" w:rsidRDefault="00027FE1" w:rsidP="00027FE1">
            <w:pPr>
              <w:pStyle w:val="ENoteTableText"/>
              <w:tabs>
                <w:tab w:val="center" w:leader="dot" w:pos="2268"/>
              </w:tabs>
            </w:pPr>
            <w:r w:rsidRPr="00221890">
              <w:t>c. 102.221</w:t>
            </w:r>
            <w:r w:rsidRPr="00221890">
              <w:tab/>
            </w:r>
          </w:p>
        </w:tc>
        <w:tc>
          <w:tcPr>
            <w:tcW w:w="3517" w:type="pct"/>
            <w:gridSpan w:val="2"/>
            <w:shd w:val="clear" w:color="auto" w:fill="auto"/>
          </w:tcPr>
          <w:p w14:paraId="1C787E11" w14:textId="77777777" w:rsidR="00027FE1" w:rsidRPr="00221890" w:rsidRDefault="00027FE1" w:rsidP="00027FE1">
            <w:pPr>
              <w:pStyle w:val="ENoteTableText"/>
            </w:pPr>
            <w:r w:rsidRPr="00221890">
              <w:t>am. 1999 No. 81</w:t>
            </w:r>
          </w:p>
        </w:tc>
      </w:tr>
      <w:tr w:rsidR="00027FE1" w:rsidRPr="00221890" w14:paraId="50012B75" w14:textId="77777777" w:rsidTr="002A7DC4">
        <w:trPr>
          <w:cantSplit/>
        </w:trPr>
        <w:tc>
          <w:tcPr>
            <w:tcW w:w="1483" w:type="pct"/>
            <w:gridSpan w:val="2"/>
            <w:shd w:val="clear" w:color="auto" w:fill="auto"/>
          </w:tcPr>
          <w:p w14:paraId="0714AD8A" w14:textId="77777777" w:rsidR="00027FE1" w:rsidRPr="00221890" w:rsidRDefault="00027FE1" w:rsidP="00027FE1">
            <w:pPr>
              <w:pStyle w:val="ENoteTableText"/>
              <w:tabs>
                <w:tab w:val="center" w:leader="dot" w:pos="2268"/>
              </w:tabs>
            </w:pPr>
            <w:r w:rsidRPr="00221890">
              <w:t>c. 102.222</w:t>
            </w:r>
            <w:r w:rsidRPr="00221890">
              <w:tab/>
            </w:r>
          </w:p>
        </w:tc>
        <w:tc>
          <w:tcPr>
            <w:tcW w:w="3517" w:type="pct"/>
            <w:gridSpan w:val="2"/>
            <w:shd w:val="clear" w:color="auto" w:fill="auto"/>
          </w:tcPr>
          <w:p w14:paraId="3F52367D" w14:textId="77777777" w:rsidR="00027FE1" w:rsidRPr="00221890" w:rsidRDefault="00027FE1" w:rsidP="00027FE1">
            <w:pPr>
              <w:pStyle w:val="ENoteTableText"/>
            </w:pPr>
            <w:r w:rsidRPr="00221890">
              <w:t>am 2010 No. 50</w:t>
            </w:r>
          </w:p>
        </w:tc>
      </w:tr>
      <w:tr w:rsidR="00027FE1" w:rsidRPr="00221890" w14:paraId="3CFCA6C3" w14:textId="77777777" w:rsidTr="002A7DC4">
        <w:trPr>
          <w:cantSplit/>
        </w:trPr>
        <w:tc>
          <w:tcPr>
            <w:tcW w:w="1483" w:type="pct"/>
            <w:gridSpan w:val="2"/>
            <w:shd w:val="clear" w:color="auto" w:fill="auto"/>
          </w:tcPr>
          <w:p w14:paraId="57ECFD5F" w14:textId="77777777" w:rsidR="00027FE1" w:rsidRPr="00221890" w:rsidRDefault="00027FE1" w:rsidP="00027FE1">
            <w:pPr>
              <w:pStyle w:val="ENoteTableText"/>
              <w:tabs>
                <w:tab w:val="center" w:leader="dot" w:pos="2268"/>
              </w:tabs>
            </w:pPr>
            <w:r w:rsidRPr="00221890">
              <w:t>c. 102.223</w:t>
            </w:r>
            <w:r w:rsidRPr="00221890">
              <w:tab/>
            </w:r>
          </w:p>
        </w:tc>
        <w:tc>
          <w:tcPr>
            <w:tcW w:w="3517" w:type="pct"/>
            <w:gridSpan w:val="2"/>
            <w:shd w:val="clear" w:color="auto" w:fill="auto"/>
          </w:tcPr>
          <w:p w14:paraId="39C1057F" w14:textId="77777777" w:rsidR="00027FE1" w:rsidRPr="00221890" w:rsidRDefault="00027FE1" w:rsidP="00027FE1">
            <w:pPr>
              <w:pStyle w:val="ENoteTableText"/>
            </w:pPr>
            <w:r w:rsidRPr="00221890">
              <w:t>am. 1995 No. 268; 2012 No. 256; No. 146, 2013</w:t>
            </w:r>
          </w:p>
        </w:tc>
      </w:tr>
      <w:tr w:rsidR="00027FE1" w:rsidRPr="00221890" w14:paraId="1566F96F" w14:textId="77777777" w:rsidTr="002A7DC4">
        <w:trPr>
          <w:cantSplit/>
        </w:trPr>
        <w:tc>
          <w:tcPr>
            <w:tcW w:w="1483" w:type="pct"/>
            <w:gridSpan w:val="2"/>
            <w:shd w:val="clear" w:color="auto" w:fill="auto"/>
          </w:tcPr>
          <w:p w14:paraId="43966793" w14:textId="77777777" w:rsidR="00027FE1" w:rsidRPr="00221890" w:rsidRDefault="00027FE1" w:rsidP="00027FE1">
            <w:pPr>
              <w:pStyle w:val="ENoteTableText"/>
              <w:tabs>
                <w:tab w:val="center" w:leader="dot" w:pos="2268"/>
              </w:tabs>
            </w:pPr>
            <w:r w:rsidRPr="00221890">
              <w:t>c. 102.224</w:t>
            </w:r>
            <w:r w:rsidRPr="00221890">
              <w:tab/>
            </w:r>
          </w:p>
        </w:tc>
        <w:tc>
          <w:tcPr>
            <w:tcW w:w="3517" w:type="pct"/>
            <w:gridSpan w:val="2"/>
            <w:shd w:val="clear" w:color="auto" w:fill="auto"/>
          </w:tcPr>
          <w:p w14:paraId="7C1038FB" w14:textId="77777777" w:rsidR="00027FE1" w:rsidRPr="00221890" w:rsidRDefault="00027FE1" w:rsidP="00027FE1">
            <w:pPr>
              <w:pStyle w:val="ENoteTableText"/>
            </w:pPr>
            <w:r w:rsidRPr="00221890">
              <w:t>am. 1995 No. 38</w:t>
            </w:r>
          </w:p>
        </w:tc>
      </w:tr>
      <w:tr w:rsidR="00027FE1" w:rsidRPr="00221890" w14:paraId="35DDB360" w14:textId="77777777" w:rsidTr="002A7DC4">
        <w:trPr>
          <w:cantSplit/>
        </w:trPr>
        <w:tc>
          <w:tcPr>
            <w:tcW w:w="1483" w:type="pct"/>
            <w:gridSpan w:val="2"/>
            <w:shd w:val="clear" w:color="auto" w:fill="auto"/>
          </w:tcPr>
          <w:p w14:paraId="2A7BE1BB" w14:textId="77777777" w:rsidR="00027FE1" w:rsidRPr="00221890" w:rsidRDefault="00027FE1" w:rsidP="00027FE1">
            <w:pPr>
              <w:pStyle w:val="ENoteTableText"/>
            </w:pPr>
          </w:p>
        </w:tc>
        <w:tc>
          <w:tcPr>
            <w:tcW w:w="3517" w:type="pct"/>
            <w:gridSpan w:val="2"/>
            <w:shd w:val="clear" w:color="auto" w:fill="auto"/>
          </w:tcPr>
          <w:p w14:paraId="6D8F8491" w14:textId="77777777" w:rsidR="00027FE1" w:rsidRPr="00221890" w:rsidRDefault="00027FE1" w:rsidP="00027FE1">
            <w:pPr>
              <w:pStyle w:val="ENoteTableText"/>
            </w:pPr>
            <w:r w:rsidRPr="00221890">
              <w:t>rep. 1996 No. 75</w:t>
            </w:r>
          </w:p>
        </w:tc>
      </w:tr>
      <w:tr w:rsidR="00027FE1" w:rsidRPr="00221890" w14:paraId="77BDA40C" w14:textId="77777777" w:rsidTr="002A7DC4">
        <w:trPr>
          <w:cantSplit/>
        </w:trPr>
        <w:tc>
          <w:tcPr>
            <w:tcW w:w="1483" w:type="pct"/>
            <w:gridSpan w:val="2"/>
            <w:shd w:val="clear" w:color="auto" w:fill="auto"/>
          </w:tcPr>
          <w:p w14:paraId="153737BA" w14:textId="77777777" w:rsidR="00027FE1" w:rsidRPr="00221890" w:rsidRDefault="00027FE1" w:rsidP="00027FE1">
            <w:pPr>
              <w:pStyle w:val="ENoteTableText"/>
              <w:tabs>
                <w:tab w:val="center" w:leader="dot" w:pos="2268"/>
              </w:tabs>
            </w:pPr>
            <w:r w:rsidRPr="00221890">
              <w:t>c. 102.225</w:t>
            </w:r>
            <w:r w:rsidRPr="00221890">
              <w:tab/>
            </w:r>
          </w:p>
        </w:tc>
        <w:tc>
          <w:tcPr>
            <w:tcW w:w="3517" w:type="pct"/>
            <w:gridSpan w:val="2"/>
            <w:shd w:val="clear" w:color="auto" w:fill="auto"/>
          </w:tcPr>
          <w:p w14:paraId="0261A9D9" w14:textId="77777777" w:rsidR="00027FE1" w:rsidRPr="00221890" w:rsidRDefault="00027FE1" w:rsidP="00027FE1">
            <w:pPr>
              <w:pStyle w:val="ENoteTableText"/>
              <w:rPr>
                <w:b/>
              </w:rPr>
            </w:pPr>
            <w:r w:rsidRPr="00221890">
              <w:t>am. 2004 No. 93; No 30, 2014</w:t>
            </w:r>
          </w:p>
        </w:tc>
      </w:tr>
      <w:tr w:rsidR="00027FE1" w:rsidRPr="00221890" w14:paraId="582D908F" w14:textId="77777777" w:rsidTr="002A7DC4">
        <w:trPr>
          <w:cantSplit/>
        </w:trPr>
        <w:tc>
          <w:tcPr>
            <w:tcW w:w="1483" w:type="pct"/>
            <w:gridSpan w:val="2"/>
            <w:shd w:val="clear" w:color="auto" w:fill="auto"/>
          </w:tcPr>
          <w:p w14:paraId="414B65BC" w14:textId="77777777" w:rsidR="00027FE1" w:rsidRPr="00221890" w:rsidRDefault="00027FE1" w:rsidP="00027FE1">
            <w:pPr>
              <w:pStyle w:val="ENoteTableText"/>
              <w:tabs>
                <w:tab w:val="center" w:leader="dot" w:pos="2268"/>
              </w:tabs>
            </w:pPr>
            <w:r w:rsidRPr="00221890">
              <w:t>c. 102.226</w:t>
            </w:r>
            <w:r w:rsidRPr="00221890">
              <w:tab/>
            </w:r>
          </w:p>
        </w:tc>
        <w:tc>
          <w:tcPr>
            <w:tcW w:w="3517" w:type="pct"/>
            <w:gridSpan w:val="2"/>
            <w:shd w:val="clear" w:color="auto" w:fill="auto"/>
          </w:tcPr>
          <w:p w14:paraId="048AB425" w14:textId="77777777" w:rsidR="00027FE1" w:rsidRPr="00221890" w:rsidRDefault="00027FE1" w:rsidP="00027FE1">
            <w:pPr>
              <w:pStyle w:val="ENoteTableText"/>
            </w:pPr>
            <w:r w:rsidRPr="00221890">
              <w:t>am. 1995 No. 268; 1996 No. 75; 1999 No. 81; No. 146, 2013</w:t>
            </w:r>
          </w:p>
        </w:tc>
      </w:tr>
      <w:tr w:rsidR="00027FE1" w:rsidRPr="00221890" w14:paraId="5A014083" w14:textId="77777777" w:rsidTr="002A7DC4">
        <w:trPr>
          <w:cantSplit/>
        </w:trPr>
        <w:tc>
          <w:tcPr>
            <w:tcW w:w="1483" w:type="pct"/>
            <w:gridSpan w:val="2"/>
            <w:shd w:val="clear" w:color="auto" w:fill="auto"/>
          </w:tcPr>
          <w:p w14:paraId="670FA2BA" w14:textId="77777777" w:rsidR="00027FE1" w:rsidRPr="00221890" w:rsidRDefault="00027FE1" w:rsidP="00027FE1">
            <w:pPr>
              <w:pStyle w:val="ENoteTableText"/>
              <w:tabs>
                <w:tab w:val="center" w:leader="dot" w:pos="2268"/>
              </w:tabs>
            </w:pPr>
            <w:r w:rsidRPr="00221890">
              <w:t>c. 102.227</w:t>
            </w:r>
            <w:r w:rsidRPr="00221890">
              <w:tab/>
            </w:r>
          </w:p>
        </w:tc>
        <w:tc>
          <w:tcPr>
            <w:tcW w:w="3517" w:type="pct"/>
            <w:gridSpan w:val="2"/>
            <w:shd w:val="clear" w:color="auto" w:fill="auto"/>
          </w:tcPr>
          <w:p w14:paraId="5DE29F2C" w14:textId="77777777" w:rsidR="00027FE1" w:rsidRPr="00221890" w:rsidRDefault="00027FE1" w:rsidP="00027FE1">
            <w:pPr>
              <w:pStyle w:val="ENoteTableText"/>
            </w:pPr>
            <w:r w:rsidRPr="00221890">
              <w:t>am. 1999 No. 81; 2000 No. 62</w:t>
            </w:r>
          </w:p>
        </w:tc>
      </w:tr>
      <w:tr w:rsidR="00027FE1" w:rsidRPr="00221890" w14:paraId="79E1FB6D" w14:textId="77777777" w:rsidTr="002A7DC4">
        <w:trPr>
          <w:cantSplit/>
        </w:trPr>
        <w:tc>
          <w:tcPr>
            <w:tcW w:w="1483" w:type="pct"/>
            <w:gridSpan w:val="2"/>
            <w:shd w:val="clear" w:color="auto" w:fill="auto"/>
          </w:tcPr>
          <w:p w14:paraId="7D14C025" w14:textId="77777777" w:rsidR="00027FE1" w:rsidRPr="00221890" w:rsidRDefault="00027FE1" w:rsidP="00027FE1">
            <w:pPr>
              <w:pStyle w:val="ENoteTableText"/>
              <w:tabs>
                <w:tab w:val="center" w:leader="dot" w:pos="2268"/>
              </w:tabs>
            </w:pPr>
            <w:r w:rsidRPr="00221890">
              <w:t>c. 102.227A</w:t>
            </w:r>
            <w:r w:rsidRPr="00221890">
              <w:tab/>
            </w:r>
          </w:p>
        </w:tc>
        <w:tc>
          <w:tcPr>
            <w:tcW w:w="3517" w:type="pct"/>
            <w:gridSpan w:val="2"/>
            <w:shd w:val="clear" w:color="auto" w:fill="auto"/>
          </w:tcPr>
          <w:p w14:paraId="201C547D" w14:textId="77777777" w:rsidR="00027FE1" w:rsidRPr="00221890" w:rsidRDefault="00027FE1" w:rsidP="00027FE1">
            <w:pPr>
              <w:pStyle w:val="ENoteTableText"/>
            </w:pPr>
            <w:r w:rsidRPr="00221890">
              <w:t>ad. 2004 No. 390</w:t>
            </w:r>
          </w:p>
        </w:tc>
      </w:tr>
      <w:tr w:rsidR="00027FE1" w:rsidRPr="00221890" w14:paraId="0A6D093A" w14:textId="77777777" w:rsidTr="002A7DC4">
        <w:trPr>
          <w:cantSplit/>
        </w:trPr>
        <w:tc>
          <w:tcPr>
            <w:tcW w:w="1483" w:type="pct"/>
            <w:gridSpan w:val="2"/>
            <w:shd w:val="clear" w:color="auto" w:fill="auto"/>
          </w:tcPr>
          <w:p w14:paraId="6D777164" w14:textId="77777777" w:rsidR="00027FE1" w:rsidRPr="00221890" w:rsidRDefault="00027FE1" w:rsidP="00027FE1">
            <w:pPr>
              <w:pStyle w:val="ENoteTableText"/>
              <w:tabs>
                <w:tab w:val="center" w:leader="dot" w:pos="2268"/>
              </w:tabs>
            </w:pPr>
            <w:r w:rsidRPr="00221890">
              <w:t>c. 102.228</w:t>
            </w:r>
            <w:r w:rsidRPr="00221890">
              <w:tab/>
            </w:r>
          </w:p>
        </w:tc>
        <w:tc>
          <w:tcPr>
            <w:tcW w:w="3517" w:type="pct"/>
            <w:gridSpan w:val="2"/>
            <w:shd w:val="clear" w:color="auto" w:fill="auto"/>
          </w:tcPr>
          <w:p w14:paraId="1A45FFA4" w14:textId="77777777" w:rsidR="00027FE1" w:rsidRPr="00221890" w:rsidRDefault="00027FE1" w:rsidP="00027FE1">
            <w:pPr>
              <w:pStyle w:val="ENoteTableText"/>
            </w:pPr>
            <w:r w:rsidRPr="00221890">
              <w:t>ad. 1998 No. 284</w:t>
            </w:r>
          </w:p>
        </w:tc>
      </w:tr>
      <w:tr w:rsidR="00027FE1" w:rsidRPr="00221890" w14:paraId="0EB5123A" w14:textId="77777777" w:rsidTr="002A7DC4">
        <w:trPr>
          <w:cantSplit/>
        </w:trPr>
        <w:tc>
          <w:tcPr>
            <w:tcW w:w="1483" w:type="pct"/>
            <w:gridSpan w:val="2"/>
            <w:shd w:val="clear" w:color="auto" w:fill="auto"/>
          </w:tcPr>
          <w:p w14:paraId="1407B6F6" w14:textId="77777777" w:rsidR="00027FE1" w:rsidRPr="00221890" w:rsidRDefault="00027FE1" w:rsidP="00027FE1">
            <w:pPr>
              <w:pStyle w:val="ENoteTableText"/>
              <w:tabs>
                <w:tab w:val="center" w:leader="dot" w:pos="2268"/>
              </w:tabs>
            </w:pPr>
            <w:r w:rsidRPr="00221890">
              <w:t>c. 102.229</w:t>
            </w:r>
            <w:r w:rsidRPr="00221890">
              <w:tab/>
            </w:r>
          </w:p>
        </w:tc>
        <w:tc>
          <w:tcPr>
            <w:tcW w:w="3517" w:type="pct"/>
            <w:gridSpan w:val="2"/>
            <w:shd w:val="clear" w:color="auto" w:fill="auto"/>
          </w:tcPr>
          <w:p w14:paraId="0702BA63" w14:textId="77777777" w:rsidR="00027FE1" w:rsidRPr="00221890" w:rsidRDefault="00027FE1" w:rsidP="00027FE1">
            <w:pPr>
              <w:pStyle w:val="ENoteTableText"/>
            </w:pPr>
            <w:r w:rsidRPr="00221890">
              <w:t>ad. 2005 No. 134</w:t>
            </w:r>
          </w:p>
        </w:tc>
      </w:tr>
      <w:tr w:rsidR="00027FE1" w:rsidRPr="00221890" w14:paraId="719F83DD" w14:textId="77777777" w:rsidTr="002A7DC4">
        <w:trPr>
          <w:cantSplit/>
        </w:trPr>
        <w:tc>
          <w:tcPr>
            <w:tcW w:w="1483" w:type="pct"/>
            <w:gridSpan w:val="2"/>
            <w:shd w:val="clear" w:color="auto" w:fill="auto"/>
          </w:tcPr>
          <w:p w14:paraId="5388FFA1" w14:textId="77777777" w:rsidR="00027FE1" w:rsidRPr="00221890" w:rsidRDefault="00027FE1" w:rsidP="00027FE1">
            <w:pPr>
              <w:pStyle w:val="ENoteTableText"/>
            </w:pPr>
          </w:p>
        </w:tc>
        <w:tc>
          <w:tcPr>
            <w:tcW w:w="3517" w:type="pct"/>
            <w:gridSpan w:val="2"/>
            <w:shd w:val="clear" w:color="auto" w:fill="auto"/>
          </w:tcPr>
          <w:p w14:paraId="49C3A50B" w14:textId="77777777" w:rsidR="00027FE1" w:rsidRPr="00221890" w:rsidRDefault="00027FE1" w:rsidP="00027FE1">
            <w:pPr>
              <w:pStyle w:val="ENoteTableText"/>
            </w:pPr>
            <w:r w:rsidRPr="00221890">
              <w:t>rep. 2012 No. 256</w:t>
            </w:r>
          </w:p>
        </w:tc>
      </w:tr>
      <w:tr w:rsidR="00027FE1" w:rsidRPr="00221890" w14:paraId="6C8B3348" w14:textId="77777777" w:rsidTr="002A7DC4">
        <w:trPr>
          <w:cantSplit/>
        </w:trPr>
        <w:tc>
          <w:tcPr>
            <w:tcW w:w="1483" w:type="pct"/>
            <w:gridSpan w:val="2"/>
            <w:shd w:val="clear" w:color="auto" w:fill="auto"/>
          </w:tcPr>
          <w:p w14:paraId="0F92B292" w14:textId="77777777" w:rsidR="00027FE1" w:rsidRPr="00221890" w:rsidRDefault="00027FE1" w:rsidP="00027FE1">
            <w:pPr>
              <w:pStyle w:val="ENoteTableText"/>
              <w:tabs>
                <w:tab w:val="center" w:leader="dot" w:pos="2268"/>
              </w:tabs>
            </w:pPr>
            <w:r w:rsidRPr="00221890">
              <w:t>c. 102.311</w:t>
            </w:r>
            <w:r w:rsidRPr="00221890">
              <w:tab/>
            </w:r>
          </w:p>
        </w:tc>
        <w:tc>
          <w:tcPr>
            <w:tcW w:w="3517" w:type="pct"/>
            <w:gridSpan w:val="2"/>
            <w:shd w:val="clear" w:color="auto" w:fill="auto"/>
          </w:tcPr>
          <w:p w14:paraId="09D93321" w14:textId="77777777" w:rsidR="00027FE1" w:rsidRPr="00221890" w:rsidRDefault="00027FE1" w:rsidP="00027FE1">
            <w:pPr>
              <w:pStyle w:val="ENoteTableText"/>
            </w:pPr>
            <w:r w:rsidRPr="00221890">
              <w:t>am. 1999 No. 81</w:t>
            </w:r>
          </w:p>
        </w:tc>
      </w:tr>
      <w:tr w:rsidR="00027FE1" w:rsidRPr="00221890" w14:paraId="15DA7440" w14:textId="77777777" w:rsidTr="002A7DC4">
        <w:trPr>
          <w:cantSplit/>
        </w:trPr>
        <w:tc>
          <w:tcPr>
            <w:tcW w:w="1483" w:type="pct"/>
            <w:gridSpan w:val="2"/>
            <w:shd w:val="clear" w:color="auto" w:fill="auto"/>
          </w:tcPr>
          <w:p w14:paraId="333B3723" w14:textId="77777777" w:rsidR="00027FE1" w:rsidRPr="00221890" w:rsidRDefault="00027FE1" w:rsidP="00027FE1">
            <w:pPr>
              <w:pStyle w:val="ENoteTableText"/>
              <w:tabs>
                <w:tab w:val="center" w:leader="dot" w:pos="2268"/>
              </w:tabs>
            </w:pPr>
            <w:r w:rsidRPr="00221890">
              <w:t>c. 102.321</w:t>
            </w:r>
            <w:r w:rsidRPr="00221890">
              <w:tab/>
            </w:r>
          </w:p>
        </w:tc>
        <w:tc>
          <w:tcPr>
            <w:tcW w:w="3517" w:type="pct"/>
            <w:gridSpan w:val="2"/>
            <w:shd w:val="clear" w:color="auto" w:fill="auto"/>
          </w:tcPr>
          <w:p w14:paraId="01BEF570" w14:textId="77777777" w:rsidR="00027FE1" w:rsidRPr="00221890" w:rsidRDefault="00027FE1" w:rsidP="00027FE1">
            <w:pPr>
              <w:pStyle w:val="ENoteTableText"/>
            </w:pPr>
            <w:r w:rsidRPr="00221890">
              <w:t>am. 1999 No. 81</w:t>
            </w:r>
          </w:p>
        </w:tc>
      </w:tr>
      <w:tr w:rsidR="00027FE1" w:rsidRPr="00221890" w14:paraId="11D1ADAB" w14:textId="77777777" w:rsidTr="002A7DC4">
        <w:trPr>
          <w:cantSplit/>
        </w:trPr>
        <w:tc>
          <w:tcPr>
            <w:tcW w:w="1483" w:type="pct"/>
            <w:gridSpan w:val="2"/>
            <w:shd w:val="clear" w:color="auto" w:fill="auto"/>
          </w:tcPr>
          <w:p w14:paraId="78AA7552" w14:textId="77777777" w:rsidR="00027FE1" w:rsidRPr="00221890" w:rsidRDefault="00027FE1" w:rsidP="00027FE1">
            <w:pPr>
              <w:pStyle w:val="ENoteTableText"/>
              <w:tabs>
                <w:tab w:val="center" w:leader="dot" w:pos="2268"/>
              </w:tabs>
            </w:pPr>
            <w:r w:rsidRPr="00221890">
              <w:t>c. 102.323</w:t>
            </w:r>
            <w:r w:rsidRPr="00221890">
              <w:tab/>
            </w:r>
          </w:p>
        </w:tc>
        <w:tc>
          <w:tcPr>
            <w:tcW w:w="3517" w:type="pct"/>
            <w:gridSpan w:val="2"/>
            <w:shd w:val="clear" w:color="auto" w:fill="auto"/>
          </w:tcPr>
          <w:p w14:paraId="3E63B2DD" w14:textId="77777777" w:rsidR="00027FE1" w:rsidRPr="00221890" w:rsidRDefault="00027FE1" w:rsidP="00027FE1">
            <w:pPr>
              <w:pStyle w:val="ENoteTableText"/>
            </w:pPr>
            <w:r w:rsidRPr="00221890">
              <w:t>am. 1995 No. 268; 2012 No. 256; No. 146, 2013</w:t>
            </w:r>
          </w:p>
        </w:tc>
      </w:tr>
      <w:tr w:rsidR="00027FE1" w:rsidRPr="00221890" w14:paraId="1236A574" w14:textId="77777777" w:rsidTr="002A7DC4">
        <w:trPr>
          <w:cantSplit/>
        </w:trPr>
        <w:tc>
          <w:tcPr>
            <w:tcW w:w="1483" w:type="pct"/>
            <w:gridSpan w:val="2"/>
            <w:shd w:val="clear" w:color="auto" w:fill="auto"/>
          </w:tcPr>
          <w:p w14:paraId="34002362" w14:textId="77777777" w:rsidR="00027FE1" w:rsidRPr="00221890" w:rsidRDefault="00027FE1" w:rsidP="00027FE1">
            <w:pPr>
              <w:pStyle w:val="ENoteTableText"/>
              <w:tabs>
                <w:tab w:val="center" w:leader="dot" w:pos="2268"/>
              </w:tabs>
            </w:pPr>
            <w:r w:rsidRPr="00221890">
              <w:t>c. 102.324</w:t>
            </w:r>
            <w:r w:rsidRPr="00221890">
              <w:tab/>
            </w:r>
          </w:p>
        </w:tc>
        <w:tc>
          <w:tcPr>
            <w:tcW w:w="3517" w:type="pct"/>
            <w:gridSpan w:val="2"/>
            <w:shd w:val="clear" w:color="auto" w:fill="auto"/>
          </w:tcPr>
          <w:p w14:paraId="045A2B2A" w14:textId="77777777" w:rsidR="00027FE1" w:rsidRPr="00221890" w:rsidRDefault="00027FE1" w:rsidP="00027FE1">
            <w:pPr>
              <w:pStyle w:val="ENoteTableText"/>
            </w:pPr>
            <w:r w:rsidRPr="00221890">
              <w:t>rep. 1996 No. 75</w:t>
            </w:r>
          </w:p>
        </w:tc>
      </w:tr>
      <w:tr w:rsidR="00027FE1" w:rsidRPr="00221890" w14:paraId="02217529" w14:textId="77777777" w:rsidTr="002A7DC4">
        <w:trPr>
          <w:cantSplit/>
        </w:trPr>
        <w:tc>
          <w:tcPr>
            <w:tcW w:w="1483" w:type="pct"/>
            <w:gridSpan w:val="2"/>
            <w:shd w:val="clear" w:color="auto" w:fill="auto"/>
          </w:tcPr>
          <w:p w14:paraId="557619A6" w14:textId="77777777" w:rsidR="00027FE1" w:rsidRPr="00221890" w:rsidRDefault="00027FE1" w:rsidP="00027FE1">
            <w:pPr>
              <w:pStyle w:val="ENoteTableText"/>
              <w:tabs>
                <w:tab w:val="center" w:leader="dot" w:pos="2268"/>
              </w:tabs>
            </w:pPr>
            <w:r w:rsidRPr="00221890">
              <w:t>c. 102.325</w:t>
            </w:r>
            <w:r w:rsidRPr="00221890">
              <w:tab/>
            </w:r>
          </w:p>
        </w:tc>
        <w:tc>
          <w:tcPr>
            <w:tcW w:w="3517" w:type="pct"/>
            <w:gridSpan w:val="2"/>
            <w:shd w:val="clear" w:color="auto" w:fill="auto"/>
          </w:tcPr>
          <w:p w14:paraId="2EC2CC39" w14:textId="77777777" w:rsidR="00027FE1" w:rsidRPr="00221890" w:rsidRDefault="00027FE1" w:rsidP="00027FE1">
            <w:pPr>
              <w:pStyle w:val="ENoteTableText"/>
            </w:pPr>
            <w:r w:rsidRPr="00221890">
              <w:t>am. 2004 No. 93; No 30, 2014</w:t>
            </w:r>
          </w:p>
        </w:tc>
      </w:tr>
      <w:tr w:rsidR="00027FE1" w:rsidRPr="00221890" w14:paraId="1B569685" w14:textId="77777777" w:rsidTr="002A7DC4">
        <w:trPr>
          <w:cantSplit/>
        </w:trPr>
        <w:tc>
          <w:tcPr>
            <w:tcW w:w="1483" w:type="pct"/>
            <w:gridSpan w:val="2"/>
            <w:shd w:val="clear" w:color="auto" w:fill="auto"/>
          </w:tcPr>
          <w:p w14:paraId="58986030" w14:textId="77777777" w:rsidR="00027FE1" w:rsidRPr="00221890" w:rsidRDefault="00027FE1" w:rsidP="00027FE1">
            <w:pPr>
              <w:pStyle w:val="ENoteTableText"/>
              <w:tabs>
                <w:tab w:val="center" w:leader="dot" w:pos="2268"/>
              </w:tabs>
            </w:pPr>
            <w:r w:rsidRPr="00221890">
              <w:t>c. 102.326</w:t>
            </w:r>
            <w:r w:rsidRPr="00221890">
              <w:tab/>
            </w:r>
          </w:p>
        </w:tc>
        <w:tc>
          <w:tcPr>
            <w:tcW w:w="3517" w:type="pct"/>
            <w:gridSpan w:val="2"/>
            <w:shd w:val="clear" w:color="auto" w:fill="auto"/>
          </w:tcPr>
          <w:p w14:paraId="68AEF76A" w14:textId="77777777" w:rsidR="00027FE1" w:rsidRPr="00221890" w:rsidRDefault="00027FE1" w:rsidP="00027FE1">
            <w:pPr>
              <w:pStyle w:val="ENoteTableText"/>
            </w:pPr>
            <w:r w:rsidRPr="00221890">
              <w:t>am. 1999 No. 81; 2000 No. 62</w:t>
            </w:r>
          </w:p>
        </w:tc>
      </w:tr>
      <w:tr w:rsidR="00027FE1" w:rsidRPr="00221890" w14:paraId="52786CB0" w14:textId="77777777" w:rsidTr="002A7DC4">
        <w:trPr>
          <w:cantSplit/>
        </w:trPr>
        <w:tc>
          <w:tcPr>
            <w:tcW w:w="1483" w:type="pct"/>
            <w:gridSpan w:val="2"/>
            <w:shd w:val="clear" w:color="auto" w:fill="auto"/>
          </w:tcPr>
          <w:p w14:paraId="63D92D34" w14:textId="77777777" w:rsidR="00027FE1" w:rsidRPr="00221890" w:rsidRDefault="00027FE1" w:rsidP="00027FE1">
            <w:pPr>
              <w:pStyle w:val="ENoteTableText"/>
              <w:tabs>
                <w:tab w:val="center" w:leader="dot" w:pos="2268"/>
              </w:tabs>
            </w:pPr>
            <w:r w:rsidRPr="00221890">
              <w:t>c. 102.327</w:t>
            </w:r>
            <w:r w:rsidRPr="00221890">
              <w:tab/>
            </w:r>
          </w:p>
        </w:tc>
        <w:tc>
          <w:tcPr>
            <w:tcW w:w="3517" w:type="pct"/>
            <w:gridSpan w:val="2"/>
            <w:shd w:val="clear" w:color="auto" w:fill="auto"/>
          </w:tcPr>
          <w:p w14:paraId="1DA80945" w14:textId="77777777" w:rsidR="00027FE1" w:rsidRPr="00221890" w:rsidRDefault="00027FE1" w:rsidP="00027FE1">
            <w:pPr>
              <w:pStyle w:val="ENoteTableText"/>
            </w:pPr>
            <w:r w:rsidRPr="00221890">
              <w:t>ad. 2005 No. 134</w:t>
            </w:r>
          </w:p>
        </w:tc>
      </w:tr>
      <w:tr w:rsidR="00027FE1" w:rsidRPr="00221890" w14:paraId="07324058" w14:textId="77777777" w:rsidTr="002A7DC4">
        <w:trPr>
          <w:cantSplit/>
        </w:trPr>
        <w:tc>
          <w:tcPr>
            <w:tcW w:w="1483" w:type="pct"/>
            <w:gridSpan w:val="2"/>
            <w:shd w:val="clear" w:color="auto" w:fill="auto"/>
          </w:tcPr>
          <w:p w14:paraId="70EE86DC" w14:textId="77777777" w:rsidR="00027FE1" w:rsidRPr="00221890" w:rsidRDefault="00027FE1" w:rsidP="00027FE1">
            <w:pPr>
              <w:pStyle w:val="ENoteTableText"/>
            </w:pPr>
          </w:p>
        </w:tc>
        <w:tc>
          <w:tcPr>
            <w:tcW w:w="3517" w:type="pct"/>
            <w:gridSpan w:val="2"/>
            <w:shd w:val="clear" w:color="auto" w:fill="auto"/>
          </w:tcPr>
          <w:p w14:paraId="09B8877B" w14:textId="77777777" w:rsidR="00027FE1" w:rsidRPr="00221890" w:rsidRDefault="00027FE1" w:rsidP="00027FE1">
            <w:pPr>
              <w:pStyle w:val="ENoteTableText"/>
            </w:pPr>
            <w:r w:rsidRPr="00221890">
              <w:t>rep. 2012 No. 256</w:t>
            </w:r>
          </w:p>
        </w:tc>
      </w:tr>
      <w:tr w:rsidR="00027FE1" w:rsidRPr="00221890" w14:paraId="1E8B5950" w14:textId="77777777" w:rsidTr="002A7DC4">
        <w:trPr>
          <w:cantSplit/>
        </w:trPr>
        <w:tc>
          <w:tcPr>
            <w:tcW w:w="1483" w:type="pct"/>
            <w:gridSpan w:val="2"/>
            <w:shd w:val="clear" w:color="auto" w:fill="auto"/>
          </w:tcPr>
          <w:p w14:paraId="2DDB2E76" w14:textId="77777777" w:rsidR="00027FE1" w:rsidRPr="00221890" w:rsidRDefault="00027FE1" w:rsidP="00027FE1">
            <w:pPr>
              <w:pStyle w:val="ENoteTableText"/>
              <w:tabs>
                <w:tab w:val="center" w:leader="dot" w:pos="2268"/>
              </w:tabs>
            </w:pPr>
            <w:r w:rsidRPr="00221890">
              <w:t>c 102.411</w:t>
            </w:r>
            <w:r w:rsidRPr="00221890">
              <w:tab/>
            </w:r>
          </w:p>
        </w:tc>
        <w:tc>
          <w:tcPr>
            <w:tcW w:w="3517" w:type="pct"/>
            <w:gridSpan w:val="2"/>
            <w:shd w:val="clear" w:color="auto" w:fill="auto"/>
          </w:tcPr>
          <w:p w14:paraId="4C922B13" w14:textId="77777777" w:rsidR="00027FE1" w:rsidRPr="00221890" w:rsidRDefault="00027FE1" w:rsidP="00027FE1">
            <w:pPr>
              <w:pStyle w:val="ENoteTableText"/>
            </w:pPr>
            <w:r w:rsidRPr="00221890">
              <w:t>rs F2021L00136</w:t>
            </w:r>
          </w:p>
        </w:tc>
      </w:tr>
      <w:tr w:rsidR="00027FE1" w:rsidRPr="00221890" w14:paraId="5B77E8CA" w14:textId="77777777" w:rsidTr="002A7DC4">
        <w:trPr>
          <w:cantSplit/>
        </w:trPr>
        <w:tc>
          <w:tcPr>
            <w:tcW w:w="1483" w:type="pct"/>
            <w:gridSpan w:val="2"/>
            <w:shd w:val="clear" w:color="auto" w:fill="auto"/>
          </w:tcPr>
          <w:p w14:paraId="62EE0AA2" w14:textId="77777777" w:rsidR="00027FE1" w:rsidRPr="00221890" w:rsidRDefault="00027FE1" w:rsidP="00027FE1">
            <w:pPr>
              <w:pStyle w:val="ENoteTableText"/>
              <w:tabs>
                <w:tab w:val="center" w:leader="dot" w:pos="2268"/>
              </w:tabs>
            </w:pPr>
            <w:r w:rsidRPr="00221890">
              <w:t>c. 102.511</w:t>
            </w:r>
            <w:r w:rsidRPr="00221890">
              <w:tab/>
            </w:r>
          </w:p>
        </w:tc>
        <w:tc>
          <w:tcPr>
            <w:tcW w:w="3517" w:type="pct"/>
            <w:gridSpan w:val="2"/>
            <w:shd w:val="clear" w:color="auto" w:fill="auto"/>
          </w:tcPr>
          <w:p w14:paraId="611AC802" w14:textId="77777777" w:rsidR="00027FE1" w:rsidRPr="00221890" w:rsidRDefault="00027FE1" w:rsidP="00027FE1">
            <w:pPr>
              <w:pStyle w:val="ENoteTableText"/>
            </w:pPr>
            <w:r w:rsidRPr="00221890">
              <w:t>am. 1996 No. 211</w:t>
            </w:r>
          </w:p>
        </w:tc>
      </w:tr>
      <w:tr w:rsidR="00027FE1" w:rsidRPr="00221890" w14:paraId="48BE3366" w14:textId="77777777" w:rsidTr="002A7DC4">
        <w:trPr>
          <w:cantSplit/>
        </w:trPr>
        <w:tc>
          <w:tcPr>
            <w:tcW w:w="1483" w:type="pct"/>
            <w:gridSpan w:val="2"/>
            <w:shd w:val="clear" w:color="auto" w:fill="auto"/>
          </w:tcPr>
          <w:p w14:paraId="222A7516" w14:textId="77777777" w:rsidR="00027FE1" w:rsidRPr="00221890" w:rsidRDefault="00027FE1" w:rsidP="00027FE1">
            <w:pPr>
              <w:pStyle w:val="ENoteTableText"/>
              <w:tabs>
                <w:tab w:val="center" w:leader="dot" w:pos="2268"/>
              </w:tabs>
            </w:pPr>
            <w:r w:rsidRPr="00221890">
              <w:t>c. 102.612</w:t>
            </w:r>
            <w:r w:rsidRPr="00221890">
              <w:tab/>
            </w:r>
          </w:p>
        </w:tc>
        <w:tc>
          <w:tcPr>
            <w:tcW w:w="3517" w:type="pct"/>
            <w:gridSpan w:val="2"/>
            <w:shd w:val="clear" w:color="auto" w:fill="auto"/>
          </w:tcPr>
          <w:p w14:paraId="51DA8F74" w14:textId="77777777" w:rsidR="00027FE1" w:rsidRPr="00221890" w:rsidRDefault="00027FE1" w:rsidP="00027FE1">
            <w:pPr>
              <w:pStyle w:val="ENoteTableText"/>
            </w:pPr>
            <w:r w:rsidRPr="00221890">
              <w:t>am. 1999 No. 81</w:t>
            </w:r>
          </w:p>
        </w:tc>
      </w:tr>
      <w:tr w:rsidR="00027FE1" w:rsidRPr="00221890" w14:paraId="160FBA78" w14:textId="77777777" w:rsidTr="002A7DC4">
        <w:trPr>
          <w:cantSplit/>
        </w:trPr>
        <w:tc>
          <w:tcPr>
            <w:tcW w:w="1483" w:type="pct"/>
            <w:gridSpan w:val="2"/>
            <w:shd w:val="clear" w:color="auto" w:fill="auto"/>
          </w:tcPr>
          <w:p w14:paraId="43C6BD3A" w14:textId="77777777" w:rsidR="00027FE1" w:rsidRPr="00221890" w:rsidRDefault="004E70FB" w:rsidP="00027FE1">
            <w:pPr>
              <w:pStyle w:val="ENoteTableText"/>
              <w:tabs>
                <w:tab w:val="center" w:leader="dot" w:pos="2268"/>
              </w:tabs>
            </w:pPr>
            <w:r w:rsidRPr="00221890">
              <w:t>Division 1</w:t>
            </w:r>
            <w:r w:rsidR="00027FE1" w:rsidRPr="00221890">
              <w:t>02.7</w:t>
            </w:r>
            <w:r w:rsidR="00027FE1" w:rsidRPr="00221890">
              <w:tab/>
            </w:r>
          </w:p>
        </w:tc>
        <w:tc>
          <w:tcPr>
            <w:tcW w:w="3517" w:type="pct"/>
            <w:gridSpan w:val="2"/>
            <w:shd w:val="clear" w:color="auto" w:fill="auto"/>
          </w:tcPr>
          <w:p w14:paraId="3A56267F" w14:textId="77777777" w:rsidR="00027FE1" w:rsidRPr="00221890" w:rsidRDefault="00027FE1" w:rsidP="00027FE1">
            <w:pPr>
              <w:pStyle w:val="ENoteTableText"/>
            </w:pPr>
            <w:r w:rsidRPr="00221890">
              <w:t>rep. 2012 No. 256</w:t>
            </w:r>
          </w:p>
        </w:tc>
      </w:tr>
      <w:tr w:rsidR="00027FE1" w:rsidRPr="00221890" w14:paraId="16C0D7F3" w14:textId="77777777" w:rsidTr="002A7DC4">
        <w:trPr>
          <w:cantSplit/>
        </w:trPr>
        <w:tc>
          <w:tcPr>
            <w:tcW w:w="1483" w:type="pct"/>
            <w:gridSpan w:val="2"/>
            <w:shd w:val="clear" w:color="auto" w:fill="auto"/>
          </w:tcPr>
          <w:p w14:paraId="74714962" w14:textId="77777777" w:rsidR="00027FE1" w:rsidRPr="00221890" w:rsidRDefault="00027FE1" w:rsidP="00027FE1">
            <w:pPr>
              <w:pStyle w:val="ENoteTableText"/>
              <w:tabs>
                <w:tab w:val="center" w:leader="dot" w:pos="2268"/>
              </w:tabs>
            </w:pPr>
            <w:r w:rsidRPr="00221890">
              <w:t>cc. 102.711, 102.712</w:t>
            </w:r>
            <w:r w:rsidRPr="00221890">
              <w:tab/>
            </w:r>
          </w:p>
        </w:tc>
        <w:tc>
          <w:tcPr>
            <w:tcW w:w="3517" w:type="pct"/>
            <w:gridSpan w:val="2"/>
            <w:shd w:val="clear" w:color="auto" w:fill="auto"/>
          </w:tcPr>
          <w:p w14:paraId="391932DB" w14:textId="77777777" w:rsidR="00027FE1" w:rsidRPr="00221890" w:rsidRDefault="00027FE1" w:rsidP="00027FE1">
            <w:pPr>
              <w:pStyle w:val="ENoteTableText"/>
            </w:pPr>
            <w:r w:rsidRPr="00221890">
              <w:t>rs. 2005 No. 134</w:t>
            </w:r>
          </w:p>
        </w:tc>
      </w:tr>
      <w:tr w:rsidR="00027FE1" w:rsidRPr="00221890" w14:paraId="09DDBD91" w14:textId="77777777" w:rsidTr="002A7DC4">
        <w:trPr>
          <w:cantSplit/>
        </w:trPr>
        <w:tc>
          <w:tcPr>
            <w:tcW w:w="1483" w:type="pct"/>
            <w:gridSpan w:val="2"/>
            <w:shd w:val="clear" w:color="auto" w:fill="auto"/>
          </w:tcPr>
          <w:p w14:paraId="7F293753" w14:textId="77777777" w:rsidR="00027FE1" w:rsidRPr="00221890" w:rsidRDefault="00027FE1" w:rsidP="00027FE1">
            <w:pPr>
              <w:pStyle w:val="ENoteTableText"/>
            </w:pPr>
          </w:p>
        </w:tc>
        <w:tc>
          <w:tcPr>
            <w:tcW w:w="3517" w:type="pct"/>
            <w:gridSpan w:val="2"/>
            <w:shd w:val="clear" w:color="auto" w:fill="auto"/>
          </w:tcPr>
          <w:p w14:paraId="6B3C783D" w14:textId="77777777" w:rsidR="00027FE1" w:rsidRPr="00221890" w:rsidRDefault="00027FE1" w:rsidP="00027FE1">
            <w:pPr>
              <w:pStyle w:val="ENoteTableText"/>
            </w:pPr>
            <w:r w:rsidRPr="00221890">
              <w:t>rep. 2012 No. 256</w:t>
            </w:r>
          </w:p>
        </w:tc>
      </w:tr>
      <w:tr w:rsidR="00027FE1" w:rsidRPr="00221890" w:rsidDel="00467EED" w14:paraId="025CFE8E" w14:textId="77777777" w:rsidTr="002A7DC4">
        <w:trPr>
          <w:cantSplit/>
        </w:trPr>
        <w:tc>
          <w:tcPr>
            <w:tcW w:w="1483" w:type="pct"/>
            <w:gridSpan w:val="2"/>
            <w:shd w:val="clear" w:color="auto" w:fill="auto"/>
          </w:tcPr>
          <w:p w14:paraId="1ABE0B77" w14:textId="77777777" w:rsidR="00027FE1" w:rsidRPr="00221890" w:rsidDel="00467EED" w:rsidRDefault="00027FE1" w:rsidP="00027FE1">
            <w:pPr>
              <w:pStyle w:val="ENoteTableText"/>
              <w:tabs>
                <w:tab w:val="center" w:leader="dot" w:pos="2268"/>
              </w:tabs>
              <w:rPr>
                <w:b/>
              </w:rPr>
            </w:pPr>
            <w:r w:rsidRPr="00221890">
              <w:rPr>
                <w:b/>
              </w:rPr>
              <w:t>Part 103</w:t>
            </w:r>
          </w:p>
        </w:tc>
        <w:tc>
          <w:tcPr>
            <w:tcW w:w="3517" w:type="pct"/>
            <w:gridSpan w:val="2"/>
            <w:shd w:val="clear" w:color="auto" w:fill="auto"/>
          </w:tcPr>
          <w:p w14:paraId="07CA9905" w14:textId="77777777" w:rsidR="00027FE1" w:rsidRPr="00221890" w:rsidDel="00467EED" w:rsidRDefault="00027FE1" w:rsidP="00027FE1">
            <w:pPr>
              <w:pStyle w:val="ENoteTableText"/>
            </w:pPr>
          </w:p>
        </w:tc>
      </w:tr>
      <w:tr w:rsidR="00027FE1" w:rsidRPr="00221890" w14:paraId="3D8959B5" w14:textId="77777777" w:rsidTr="002A7DC4">
        <w:trPr>
          <w:cantSplit/>
        </w:trPr>
        <w:tc>
          <w:tcPr>
            <w:tcW w:w="1483" w:type="pct"/>
            <w:gridSpan w:val="2"/>
            <w:shd w:val="clear" w:color="auto" w:fill="auto"/>
          </w:tcPr>
          <w:p w14:paraId="449E47BB" w14:textId="77777777" w:rsidR="00027FE1" w:rsidRPr="00221890" w:rsidRDefault="004E70FB" w:rsidP="00027FE1">
            <w:pPr>
              <w:pStyle w:val="ENoteTableText"/>
              <w:tabs>
                <w:tab w:val="center" w:leader="dot" w:pos="2268"/>
              </w:tabs>
            </w:pPr>
            <w:r w:rsidRPr="00221890">
              <w:t>Division 1</w:t>
            </w:r>
            <w:r w:rsidR="00027FE1" w:rsidRPr="00221890">
              <w:t>03.1</w:t>
            </w:r>
            <w:r w:rsidR="00027FE1" w:rsidRPr="00221890">
              <w:tab/>
            </w:r>
          </w:p>
        </w:tc>
        <w:tc>
          <w:tcPr>
            <w:tcW w:w="3517" w:type="pct"/>
            <w:gridSpan w:val="2"/>
            <w:shd w:val="clear" w:color="auto" w:fill="auto"/>
          </w:tcPr>
          <w:p w14:paraId="0732A8FB" w14:textId="77777777" w:rsidR="00027FE1" w:rsidRPr="00221890" w:rsidRDefault="00027FE1" w:rsidP="00027FE1">
            <w:pPr>
              <w:pStyle w:val="ENoteTableText"/>
            </w:pPr>
            <w:r w:rsidRPr="00221890">
              <w:t>am. 2009 No. 144; No 103, 2015</w:t>
            </w:r>
          </w:p>
        </w:tc>
      </w:tr>
      <w:tr w:rsidR="00027FE1" w:rsidRPr="00221890" w14:paraId="049761BE" w14:textId="77777777" w:rsidTr="002A7DC4">
        <w:trPr>
          <w:cantSplit/>
        </w:trPr>
        <w:tc>
          <w:tcPr>
            <w:tcW w:w="1483" w:type="pct"/>
            <w:gridSpan w:val="2"/>
            <w:shd w:val="clear" w:color="auto" w:fill="auto"/>
          </w:tcPr>
          <w:p w14:paraId="59435B41" w14:textId="77777777" w:rsidR="00027FE1" w:rsidRPr="00221890" w:rsidRDefault="00027FE1" w:rsidP="00027FE1">
            <w:pPr>
              <w:pStyle w:val="ENoteTableText"/>
              <w:tabs>
                <w:tab w:val="center" w:leader="dot" w:pos="2268"/>
              </w:tabs>
            </w:pPr>
            <w:r w:rsidRPr="00221890">
              <w:t>c 103.211</w:t>
            </w:r>
            <w:r w:rsidRPr="00221890">
              <w:tab/>
            </w:r>
          </w:p>
        </w:tc>
        <w:tc>
          <w:tcPr>
            <w:tcW w:w="3517" w:type="pct"/>
            <w:gridSpan w:val="2"/>
            <w:shd w:val="clear" w:color="auto" w:fill="auto"/>
          </w:tcPr>
          <w:p w14:paraId="0810B90A" w14:textId="77777777" w:rsidR="00027FE1" w:rsidRPr="00221890" w:rsidRDefault="00027FE1" w:rsidP="00027FE1">
            <w:pPr>
              <w:pStyle w:val="ENoteTableText"/>
            </w:pPr>
            <w:r w:rsidRPr="00221890">
              <w:t>am F2018L01472</w:t>
            </w:r>
          </w:p>
        </w:tc>
      </w:tr>
      <w:tr w:rsidR="00027FE1" w:rsidRPr="00221890" w14:paraId="3D3582EA" w14:textId="77777777" w:rsidTr="002A7DC4">
        <w:trPr>
          <w:cantSplit/>
        </w:trPr>
        <w:tc>
          <w:tcPr>
            <w:tcW w:w="1483" w:type="pct"/>
            <w:gridSpan w:val="2"/>
            <w:shd w:val="clear" w:color="auto" w:fill="auto"/>
          </w:tcPr>
          <w:p w14:paraId="3E8D76D6" w14:textId="77777777" w:rsidR="00027FE1" w:rsidRPr="00221890" w:rsidRDefault="00027FE1" w:rsidP="00027FE1">
            <w:pPr>
              <w:pStyle w:val="ENoteTableText"/>
              <w:tabs>
                <w:tab w:val="center" w:leader="dot" w:pos="2268"/>
              </w:tabs>
            </w:pPr>
            <w:r w:rsidRPr="00221890">
              <w:t>c 103.212</w:t>
            </w:r>
            <w:r w:rsidRPr="00221890">
              <w:tab/>
            </w:r>
          </w:p>
        </w:tc>
        <w:tc>
          <w:tcPr>
            <w:tcW w:w="3517" w:type="pct"/>
            <w:gridSpan w:val="2"/>
            <w:shd w:val="clear" w:color="auto" w:fill="auto"/>
          </w:tcPr>
          <w:p w14:paraId="5414CE27" w14:textId="77777777" w:rsidR="00027FE1" w:rsidRPr="00221890" w:rsidRDefault="00027FE1" w:rsidP="00027FE1">
            <w:pPr>
              <w:pStyle w:val="ENoteTableText"/>
            </w:pPr>
            <w:r w:rsidRPr="00221890">
              <w:t>am No 144, 2009; No 38, 2010; F2018L01472</w:t>
            </w:r>
          </w:p>
        </w:tc>
      </w:tr>
      <w:tr w:rsidR="00027FE1" w:rsidRPr="00221890" w14:paraId="2BDB25DA" w14:textId="77777777" w:rsidTr="002A7DC4">
        <w:trPr>
          <w:cantSplit/>
        </w:trPr>
        <w:tc>
          <w:tcPr>
            <w:tcW w:w="1483" w:type="pct"/>
            <w:gridSpan w:val="2"/>
            <w:shd w:val="clear" w:color="auto" w:fill="auto"/>
          </w:tcPr>
          <w:p w14:paraId="48EC0F31" w14:textId="77777777" w:rsidR="00027FE1" w:rsidRPr="00221890" w:rsidRDefault="00027FE1" w:rsidP="00027FE1">
            <w:pPr>
              <w:pStyle w:val="ENoteTableText"/>
              <w:tabs>
                <w:tab w:val="center" w:leader="dot" w:pos="2268"/>
              </w:tabs>
            </w:pPr>
            <w:r w:rsidRPr="00221890">
              <w:t>c 103.213</w:t>
            </w:r>
            <w:r w:rsidRPr="00221890">
              <w:tab/>
            </w:r>
          </w:p>
        </w:tc>
        <w:tc>
          <w:tcPr>
            <w:tcW w:w="3517" w:type="pct"/>
            <w:gridSpan w:val="2"/>
            <w:shd w:val="clear" w:color="auto" w:fill="auto"/>
          </w:tcPr>
          <w:p w14:paraId="230FAFE2" w14:textId="77777777" w:rsidR="00027FE1" w:rsidRPr="00221890" w:rsidRDefault="00027FE1" w:rsidP="00027FE1">
            <w:pPr>
              <w:pStyle w:val="ENoteTableText"/>
            </w:pPr>
            <w:r w:rsidRPr="00221890">
              <w:t>am F2018L01472</w:t>
            </w:r>
          </w:p>
        </w:tc>
      </w:tr>
      <w:tr w:rsidR="00027FE1" w:rsidRPr="00221890" w14:paraId="3415E5F0" w14:textId="77777777" w:rsidTr="002A7DC4">
        <w:trPr>
          <w:cantSplit/>
        </w:trPr>
        <w:tc>
          <w:tcPr>
            <w:tcW w:w="1483" w:type="pct"/>
            <w:gridSpan w:val="2"/>
            <w:shd w:val="clear" w:color="auto" w:fill="auto"/>
          </w:tcPr>
          <w:p w14:paraId="1147F13E" w14:textId="77777777" w:rsidR="00027FE1" w:rsidRPr="00221890" w:rsidRDefault="00027FE1" w:rsidP="00027FE1">
            <w:pPr>
              <w:pStyle w:val="ENoteTableText"/>
              <w:tabs>
                <w:tab w:val="center" w:leader="dot" w:pos="2268"/>
              </w:tabs>
            </w:pPr>
            <w:r w:rsidRPr="00221890">
              <w:lastRenderedPageBreak/>
              <w:t>c. 103.214</w:t>
            </w:r>
            <w:r w:rsidRPr="00221890">
              <w:tab/>
            </w:r>
          </w:p>
        </w:tc>
        <w:tc>
          <w:tcPr>
            <w:tcW w:w="3517" w:type="pct"/>
            <w:gridSpan w:val="2"/>
            <w:shd w:val="clear" w:color="auto" w:fill="auto"/>
          </w:tcPr>
          <w:p w14:paraId="0FFE9139" w14:textId="77777777" w:rsidR="00027FE1" w:rsidRPr="00221890" w:rsidRDefault="00027FE1" w:rsidP="00027FE1">
            <w:pPr>
              <w:pStyle w:val="ENoteTableText"/>
            </w:pPr>
            <w:r w:rsidRPr="00221890">
              <w:t>ad F2018L01472</w:t>
            </w:r>
          </w:p>
        </w:tc>
      </w:tr>
      <w:tr w:rsidR="00027FE1" w:rsidRPr="00221890" w14:paraId="1F369D54" w14:textId="77777777" w:rsidTr="002A7DC4">
        <w:trPr>
          <w:cantSplit/>
        </w:trPr>
        <w:tc>
          <w:tcPr>
            <w:tcW w:w="1483" w:type="pct"/>
            <w:gridSpan w:val="2"/>
            <w:shd w:val="clear" w:color="auto" w:fill="auto"/>
          </w:tcPr>
          <w:p w14:paraId="472304CC" w14:textId="77777777" w:rsidR="00027FE1" w:rsidRPr="00221890" w:rsidRDefault="00027FE1" w:rsidP="00027FE1">
            <w:pPr>
              <w:pStyle w:val="ENoteTableText"/>
              <w:tabs>
                <w:tab w:val="center" w:leader="dot" w:pos="2268"/>
              </w:tabs>
            </w:pPr>
            <w:r w:rsidRPr="00221890">
              <w:t>c 103.221</w:t>
            </w:r>
            <w:r w:rsidRPr="00221890">
              <w:tab/>
            </w:r>
          </w:p>
        </w:tc>
        <w:tc>
          <w:tcPr>
            <w:tcW w:w="3517" w:type="pct"/>
            <w:gridSpan w:val="2"/>
            <w:shd w:val="clear" w:color="auto" w:fill="auto"/>
          </w:tcPr>
          <w:p w14:paraId="257BF36F" w14:textId="77777777" w:rsidR="00027FE1" w:rsidRPr="00221890" w:rsidRDefault="00027FE1" w:rsidP="00027FE1">
            <w:pPr>
              <w:pStyle w:val="ENoteTableText"/>
            </w:pPr>
            <w:r w:rsidRPr="00221890">
              <w:t>am No 132, 1999; F2018L01472</w:t>
            </w:r>
          </w:p>
        </w:tc>
      </w:tr>
      <w:tr w:rsidR="00027FE1" w:rsidRPr="00221890" w14:paraId="0CCBA507" w14:textId="77777777" w:rsidTr="002A7DC4">
        <w:trPr>
          <w:cantSplit/>
        </w:trPr>
        <w:tc>
          <w:tcPr>
            <w:tcW w:w="1483" w:type="pct"/>
            <w:gridSpan w:val="2"/>
            <w:shd w:val="clear" w:color="auto" w:fill="auto"/>
          </w:tcPr>
          <w:p w14:paraId="0D3E553E" w14:textId="77777777" w:rsidR="00027FE1" w:rsidRPr="00221890" w:rsidRDefault="00027FE1" w:rsidP="00027FE1">
            <w:pPr>
              <w:pStyle w:val="ENoteTableText"/>
              <w:tabs>
                <w:tab w:val="center" w:leader="dot" w:pos="2268"/>
              </w:tabs>
            </w:pPr>
            <w:r w:rsidRPr="00221890">
              <w:t>c. 103.222</w:t>
            </w:r>
            <w:r w:rsidRPr="00221890">
              <w:tab/>
            </w:r>
          </w:p>
        </w:tc>
        <w:tc>
          <w:tcPr>
            <w:tcW w:w="3517" w:type="pct"/>
            <w:gridSpan w:val="2"/>
            <w:shd w:val="clear" w:color="auto" w:fill="auto"/>
          </w:tcPr>
          <w:p w14:paraId="2B58E811" w14:textId="77777777" w:rsidR="00027FE1" w:rsidRPr="00221890" w:rsidRDefault="00027FE1" w:rsidP="00027FE1">
            <w:pPr>
              <w:pStyle w:val="ENoteTableText"/>
            </w:pPr>
            <w:r w:rsidRPr="00221890">
              <w:t>rs No 116, 2009</w:t>
            </w:r>
          </w:p>
        </w:tc>
      </w:tr>
      <w:tr w:rsidR="00027FE1" w:rsidRPr="00221890" w14:paraId="47A1296C" w14:textId="77777777" w:rsidTr="002A7DC4">
        <w:trPr>
          <w:cantSplit/>
        </w:trPr>
        <w:tc>
          <w:tcPr>
            <w:tcW w:w="1483" w:type="pct"/>
            <w:gridSpan w:val="2"/>
            <w:shd w:val="clear" w:color="auto" w:fill="auto"/>
          </w:tcPr>
          <w:p w14:paraId="7B86B0A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9337F22" w14:textId="77777777" w:rsidR="00027FE1" w:rsidRPr="00221890" w:rsidRDefault="00027FE1" w:rsidP="00027FE1">
            <w:pPr>
              <w:pStyle w:val="ENoteTableText"/>
            </w:pPr>
            <w:r w:rsidRPr="00221890">
              <w:t>am F2018L01472</w:t>
            </w:r>
          </w:p>
        </w:tc>
      </w:tr>
      <w:tr w:rsidR="00027FE1" w:rsidRPr="00221890" w14:paraId="4106EE32" w14:textId="77777777" w:rsidTr="002A7DC4">
        <w:trPr>
          <w:cantSplit/>
        </w:trPr>
        <w:tc>
          <w:tcPr>
            <w:tcW w:w="1483" w:type="pct"/>
            <w:gridSpan w:val="2"/>
            <w:shd w:val="clear" w:color="auto" w:fill="auto"/>
          </w:tcPr>
          <w:p w14:paraId="0CBEE7A2" w14:textId="77777777" w:rsidR="00027FE1" w:rsidRPr="00221890" w:rsidRDefault="00027FE1" w:rsidP="00027FE1">
            <w:pPr>
              <w:pStyle w:val="ENoteTableText"/>
              <w:tabs>
                <w:tab w:val="center" w:leader="dot" w:pos="2268"/>
              </w:tabs>
            </w:pPr>
            <w:r w:rsidRPr="00221890">
              <w:t>c. 103.223</w:t>
            </w:r>
            <w:r w:rsidRPr="00221890">
              <w:tab/>
            </w:r>
          </w:p>
        </w:tc>
        <w:tc>
          <w:tcPr>
            <w:tcW w:w="3517" w:type="pct"/>
            <w:gridSpan w:val="2"/>
            <w:shd w:val="clear" w:color="auto" w:fill="auto"/>
          </w:tcPr>
          <w:p w14:paraId="12C8EBB3" w14:textId="77777777" w:rsidR="00027FE1" w:rsidRPr="00221890" w:rsidRDefault="00027FE1" w:rsidP="00027FE1">
            <w:pPr>
              <w:pStyle w:val="ENoteTableText"/>
            </w:pPr>
            <w:r w:rsidRPr="00221890">
              <w:t>rep. 2009 No. 116</w:t>
            </w:r>
          </w:p>
        </w:tc>
      </w:tr>
      <w:tr w:rsidR="00027FE1" w:rsidRPr="00221890" w14:paraId="3283D6A4" w14:textId="77777777" w:rsidTr="002A7DC4">
        <w:trPr>
          <w:cantSplit/>
        </w:trPr>
        <w:tc>
          <w:tcPr>
            <w:tcW w:w="1483" w:type="pct"/>
            <w:gridSpan w:val="2"/>
            <w:shd w:val="clear" w:color="auto" w:fill="auto"/>
          </w:tcPr>
          <w:p w14:paraId="41ECC889" w14:textId="77777777" w:rsidR="00027FE1" w:rsidRPr="00221890" w:rsidRDefault="00027FE1" w:rsidP="00027FE1">
            <w:pPr>
              <w:pStyle w:val="ENoteTableText"/>
              <w:tabs>
                <w:tab w:val="center" w:leader="dot" w:pos="2268"/>
              </w:tabs>
            </w:pPr>
            <w:r w:rsidRPr="00221890">
              <w:t>c. 103.224</w:t>
            </w:r>
            <w:r w:rsidRPr="00221890">
              <w:tab/>
            </w:r>
          </w:p>
        </w:tc>
        <w:tc>
          <w:tcPr>
            <w:tcW w:w="3517" w:type="pct"/>
            <w:gridSpan w:val="2"/>
            <w:shd w:val="clear" w:color="auto" w:fill="auto"/>
          </w:tcPr>
          <w:p w14:paraId="33D5F77A" w14:textId="77777777" w:rsidR="00027FE1" w:rsidRPr="00221890" w:rsidRDefault="00027FE1" w:rsidP="00027FE1">
            <w:pPr>
              <w:pStyle w:val="ENoteTableText"/>
            </w:pPr>
            <w:r w:rsidRPr="00221890">
              <w:t>am. 1995 No. 268</w:t>
            </w:r>
          </w:p>
        </w:tc>
      </w:tr>
      <w:tr w:rsidR="00027FE1" w:rsidRPr="00221890" w14:paraId="6D6453C2" w14:textId="77777777" w:rsidTr="002A7DC4">
        <w:trPr>
          <w:cantSplit/>
        </w:trPr>
        <w:tc>
          <w:tcPr>
            <w:tcW w:w="1483" w:type="pct"/>
            <w:gridSpan w:val="2"/>
            <w:shd w:val="clear" w:color="auto" w:fill="auto"/>
          </w:tcPr>
          <w:p w14:paraId="06CE2AD2" w14:textId="77777777" w:rsidR="00027FE1" w:rsidRPr="00221890" w:rsidRDefault="00027FE1" w:rsidP="00027FE1">
            <w:pPr>
              <w:pStyle w:val="ENoteTableText"/>
            </w:pPr>
          </w:p>
        </w:tc>
        <w:tc>
          <w:tcPr>
            <w:tcW w:w="3517" w:type="pct"/>
            <w:gridSpan w:val="2"/>
            <w:shd w:val="clear" w:color="auto" w:fill="auto"/>
          </w:tcPr>
          <w:p w14:paraId="2E4D7A94" w14:textId="77777777" w:rsidR="00027FE1" w:rsidRPr="00221890" w:rsidRDefault="00027FE1" w:rsidP="00027FE1">
            <w:pPr>
              <w:pStyle w:val="ENoteTableText"/>
            </w:pPr>
            <w:r w:rsidRPr="00221890">
              <w:t>rs. 2007 No. 314</w:t>
            </w:r>
          </w:p>
        </w:tc>
      </w:tr>
      <w:tr w:rsidR="00027FE1" w:rsidRPr="00221890" w14:paraId="7CA4A3CF" w14:textId="77777777" w:rsidTr="002A7DC4">
        <w:trPr>
          <w:cantSplit/>
        </w:trPr>
        <w:tc>
          <w:tcPr>
            <w:tcW w:w="1483" w:type="pct"/>
            <w:gridSpan w:val="2"/>
            <w:shd w:val="clear" w:color="auto" w:fill="auto"/>
          </w:tcPr>
          <w:p w14:paraId="3CEE2B12" w14:textId="77777777" w:rsidR="00027FE1" w:rsidRPr="00221890" w:rsidRDefault="00027FE1" w:rsidP="00027FE1">
            <w:pPr>
              <w:pStyle w:val="ENoteTableText"/>
            </w:pPr>
          </w:p>
        </w:tc>
        <w:tc>
          <w:tcPr>
            <w:tcW w:w="3517" w:type="pct"/>
            <w:gridSpan w:val="2"/>
            <w:shd w:val="clear" w:color="auto" w:fill="auto"/>
          </w:tcPr>
          <w:p w14:paraId="17F7131B" w14:textId="77777777" w:rsidR="00027FE1" w:rsidRPr="00221890" w:rsidRDefault="00027FE1" w:rsidP="00027FE1">
            <w:pPr>
              <w:pStyle w:val="ENoteTableText"/>
            </w:pPr>
            <w:r w:rsidRPr="00221890">
              <w:t>am. 2012 No. 256; No. 146, 2013</w:t>
            </w:r>
          </w:p>
        </w:tc>
      </w:tr>
      <w:tr w:rsidR="00027FE1" w:rsidRPr="00221890" w14:paraId="74A50C34" w14:textId="77777777" w:rsidTr="002A7DC4">
        <w:trPr>
          <w:cantSplit/>
        </w:trPr>
        <w:tc>
          <w:tcPr>
            <w:tcW w:w="1483" w:type="pct"/>
            <w:gridSpan w:val="2"/>
            <w:shd w:val="clear" w:color="auto" w:fill="auto"/>
          </w:tcPr>
          <w:p w14:paraId="532D3475" w14:textId="77777777" w:rsidR="00027FE1" w:rsidRPr="00221890" w:rsidRDefault="00027FE1" w:rsidP="00027FE1">
            <w:pPr>
              <w:pStyle w:val="ENoteTableText"/>
              <w:tabs>
                <w:tab w:val="center" w:leader="dot" w:pos="2268"/>
              </w:tabs>
            </w:pPr>
            <w:r w:rsidRPr="00221890">
              <w:t>c. 103.225</w:t>
            </w:r>
            <w:r w:rsidRPr="00221890">
              <w:tab/>
            </w:r>
          </w:p>
        </w:tc>
        <w:tc>
          <w:tcPr>
            <w:tcW w:w="3517" w:type="pct"/>
            <w:gridSpan w:val="2"/>
            <w:shd w:val="clear" w:color="auto" w:fill="auto"/>
          </w:tcPr>
          <w:p w14:paraId="08425AE1" w14:textId="77777777" w:rsidR="00027FE1" w:rsidRPr="00221890" w:rsidRDefault="00027FE1" w:rsidP="00027FE1">
            <w:pPr>
              <w:pStyle w:val="ENoteTableText"/>
            </w:pPr>
            <w:r w:rsidRPr="00221890">
              <w:t>rs. 1996 No. 75</w:t>
            </w:r>
          </w:p>
        </w:tc>
      </w:tr>
      <w:tr w:rsidR="00027FE1" w:rsidRPr="00221890" w14:paraId="57E68797" w14:textId="77777777" w:rsidTr="002A7DC4">
        <w:trPr>
          <w:cantSplit/>
        </w:trPr>
        <w:tc>
          <w:tcPr>
            <w:tcW w:w="1483" w:type="pct"/>
            <w:gridSpan w:val="2"/>
            <w:shd w:val="clear" w:color="auto" w:fill="auto"/>
          </w:tcPr>
          <w:p w14:paraId="7AD21602" w14:textId="77777777" w:rsidR="00027FE1" w:rsidRPr="00221890" w:rsidRDefault="00027FE1" w:rsidP="00027FE1">
            <w:pPr>
              <w:pStyle w:val="ENoteTableText"/>
              <w:tabs>
                <w:tab w:val="center" w:leader="dot" w:pos="2268"/>
              </w:tabs>
            </w:pPr>
            <w:r w:rsidRPr="00221890">
              <w:t>c 103.226</w:t>
            </w:r>
            <w:r w:rsidRPr="00221890">
              <w:tab/>
            </w:r>
          </w:p>
        </w:tc>
        <w:tc>
          <w:tcPr>
            <w:tcW w:w="3517" w:type="pct"/>
            <w:gridSpan w:val="2"/>
            <w:shd w:val="clear" w:color="auto" w:fill="auto"/>
          </w:tcPr>
          <w:p w14:paraId="68A332F3" w14:textId="77777777" w:rsidR="00027FE1" w:rsidRPr="00221890" w:rsidRDefault="00027FE1" w:rsidP="00027FE1">
            <w:pPr>
              <w:pStyle w:val="ENoteTableText"/>
            </w:pPr>
            <w:r w:rsidRPr="00221890">
              <w:t>am No 93, 2004; No 30, 2014; F2018L01472</w:t>
            </w:r>
          </w:p>
        </w:tc>
      </w:tr>
      <w:tr w:rsidR="00027FE1" w:rsidRPr="00221890" w14:paraId="1FC95721" w14:textId="77777777" w:rsidTr="002A7DC4">
        <w:trPr>
          <w:cantSplit/>
        </w:trPr>
        <w:tc>
          <w:tcPr>
            <w:tcW w:w="1483" w:type="pct"/>
            <w:gridSpan w:val="2"/>
            <w:shd w:val="clear" w:color="auto" w:fill="auto"/>
          </w:tcPr>
          <w:p w14:paraId="41EC9A9A" w14:textId="77777777" w:rsidR="00027FE1" w:rsidRPr="00221890" w:rsidRDefault="00027FE1" w:rsidP="00027FE1">
            <w:pPr>
              <w:pStyle w:val="ENoteTableText"/>
              <w:tabs>
                <w:tab w:val="center" w:leader="dot" w:pos="2268"/>
              </w:tabs>
            </w:pPr>
            <w:r w:rsidRPr="00221890">
              <w:t>c. 103.227</w:t>
            </w:r>
            <w:r w:rsidRPr="00221890">
              <w:tab/>
            </w:r>
          </w:p>
        </w:tc>
        <w:tc>
          <w:tcPr>
            <w:tcW w:w="3517" w:type="pct"/>
            <w:gridSpan w:val="2"/>
            <w:shd w:val="clear" w:color="auto" w:fill="auto"/>
          </w:tcPr>
          <w:p w14:paraId="2CF3CB41" w14:textId="77777777" w:rsidR="00027FE1" w:rsidRPr="00221890" w:rsidRDefault="00027FE1" w:rsidP="00027FE1">
            <w:pPr>
              <w:pStyle w:val="ENoteTableText"/>
            </w:pPr>
            <w:r w:rsidRPr="00221890">
              <w:t>am. 1995 No. 268; 1996 No. 75; 1999 Nos. 81 and 132; 2007 No. 314; No. 146, 2013</w:t>
            </w:r>
          </w:p>
        </w:tc>
      </w:tr>
      <w:tr w:rsidR="00027FE1" w:rsidRPr="00221890" w14:paraId="0FF15DB2" w14:textId="77777777" w:rsidTr="002A7DC4">
        <w:trPr>
          <w:cantSplit/>
        </w:trPr>
        <w:tc>
          <w:tcPr>
            <w:tcW w:w="1483" w:type="pct"/>
            <w:gridSpan w:val="2"/>
            <w:shd w:val="clear" w:color="auto" w:fill="auto"/>
          </w:tcPr>
          <w:p w14:paraId="0A2050A7" w14:textId="77777777" w:rsidR="00027FE1" w:rsidRPr="00221890" w:rsidRDefault="00027FE1" w:rsidP="00027FE1">
            <w:pPr>
              <w:pStyle w:val="ENoteTableText"/>
              <w:tabs>
                <w:tab w:val="center" w:leader="dot" w:pos="2268"/>
              </w:tabs>
            </w:pPr>
            <w:r w:rsidRPr="00221890">
              <w:t>c. 103.228</w:t>
            </w:r>
            <w:r w:rsidRPr="00221890">
              <w:tab/>
            </w:r>
          </w:p>
        </w:tc>
        <w:tc>
          <w:tcPr>
            <w:tcW w:w="3517" w:type="pct"/>
            <w:gridSpan w:val="2"/>
            <w:shd w:val="clear" w:color="auto" w:fill="auto"/>
          </w:tcPr>
          <w:p w14:paraId="14C2CAF9" w14:textId="77777777" w:rsidR="00027FE1" w:rsidRPr="00221890" w:rsidRDefault="00027FE1" w:rsidP="00027FE1">
            <w:pPr>
              <w:pStyle w:val="ENoteTableText"/>
            </w:pPr>
            <w:r w:rsidRPr="00221890">
              <w:t>am. 1999 No. 132; 2000 No. 62</w:t>
            </w:r>
          </w:p>
        </w:tc>
      </w:tr>
      <w:tr w:rsidR="00027FE1" w:rsidRPr="00221890" w14:paraId="0AB97AF8" w14:textId="77777777" w:rsidTr="002A7DC4">
        <w:trPr>
          <w:cantSplit/>
        </w:trPr>
        <w:tc>
          <w:tcPr>
            <w:tcW w:w="1483" w:type="pct"/>
            <w:gridSpan w:val="2"/>
            <w:shd w:val="clear" w:color="auto" w:fill="auto"/>
          </w:tcPr>
          <w:p w14:paraId="39A421B9" w14:textId="77777777" w:rsidR="00027FE1" w:rsidRPr="00221890" w:rsidRDefault="00027FE1" w:rsidP="00027FE1">
            <w:pPr>
              <w:pStyle w:val="ENoteTableText"/>
              <w:tabs>
                <w:tab w:val="center" w:leader="dot" w:pos="2268"/>
              </w:tabs>
            </w:pPr>
            <w:r w:rsidRPr="00221890">
              <w:t>c. 103.229</w:t>
            </w:r>
            <w:r w:rsidRPr="00221890">
              <w:tab/>
            </w:r>
          </w:p>
        </w:tc>
        <w:tc>
          <w:tcPr>
            <w:tcW w:w="3517" w:type="pct"/>
            <w:gridSpan w:val="2"/>
            <w:shd w:val="clear" w:color="auto" w:fill="auto"/>
          </w:tcPr>
          <w:p w14:paraId="68AE888D" w14:textId="77777777" w:rsidR="00027FE1" w:rsidRPr="00221890" w:rsidRDefault="00027FE1" w:rsidP="00027FE1">
            <w:pPr>
              <w:pStyle w:val="ENoteTableText"/>
            </w:pPr>
            <w:r w:rsidRPr="00221890">
              <w:t>ad. Act No. 5, 2003</w:t>
            </w:r>
          </w:p>
        </w:tc>
      </w:tr>
      <w:tr w:rsidR="00027FE1" w:rsidRPr="00221890" w14:paraId="63789B98" w14:textId="77777777" w:rsidTr="002A7DC4">
        <w:trPr>
          <w:cantSplit/>
        </w:trPr>
        <w:tc>
          <w:tcPr>
            <w:tcW w:w="1483" w:type="pct"/>
            <w:gridSpan w:val="2"/>
            <w:shd w:val="clear" w:color="auto" w:fill="auto"/>
          </w:tcPr>
          <w:p w14:paraId="08AF253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234178F" w14:textId="77777777" w:rsidR="00027FE1" w:rsidRPr="00221890" w:rsidRDefault="00027FE1" w:rsidP="00027FE1">
            <w:pPr>
              <w:pStyle w:val="ENoteTableText"/>
            </w:pPr>
            <w:r w:rsidRPr="00221890">
              <w:t>rs No 103, 2015</w:t>
            </w:r>
          </w:p>
        </w:tc>
      </w:tr>
      <w:tr w:rsidR="00027FE1" w:rsidRPr="00221890" w14:paraId="6E962614" w14:textId="77777777" w:rsidTr="002A7DC4">
        <w:trPr>
          <w:cantSplit/>
        </w:trPr>
        <w:tc>
          <w:tcPr>
            <w:tcW w:w="1483" w:type="pct"/>
            <w:gridSpan w:val="2"/>
            <w:shd w:val="clear" w:color="auto" w:fill="auto"/>
          </w:tcPr>
          <w:p w14:paraId="24F5FD79" w14:textId="77777777" w:rsidR="00027FE1" w:rsidRPr="00221890" w:rsidRDefault="00027FE1" w:rsidP="00027FE1">
            <w:pPr>
              <w:pStyle w:val="ENoteTableText"/>
              <w:tabs>
                <w:tab w:val="center" w:leader="dot" w:pos="2268"/>
              </w:tabs>
            </w:pPr>
            <w:r w:rsidRPr="00221890">
              <w:t>c. 103.230</w:t>
            </w:r>
            <w:r w:rsidRPr="00221890">
              <w:tab/>
            </w:r>
          </w:p>
        </w:tc>
        <w:tc>
          <w:tcPr>
            <w:tcW w:w="3517" w:type="pct"/>
            <w:gridSpan w:val="2"/>
            <w:shd w:val="clear" w:color="auto" w:fill="auto"/>
          </w:tcPr>
          <w:p w14:paraId="0C09C9FA" w14:textId="77777777" w:rsidR="00027FE1" w:rsidRPr="00221890" w:rsidRDefault="00027FE1" w:rsidP="00027FE1">
            <w:pPr>
              <w:pStyle w:val="ENoteTableText"/>
            </w:pPr>
            <w:r w:rsidRPr="00221890">
              <w:t>ad. 2005 No. 134</w:t>
            </w:r>
          </w:p>
        </w:tc>
      </w:tr>
      <w:tr w:rsidR="00027FE1" w:rsidRPr="00221890" w14:paraId="4A0BDF04" w14:textId="77777777" w:rsidTr="002A7DC4">
        <w:trPr>
          <w:cantSplit/>
        </w:trPr>
        <w:tc>
          <w:tcPr>
            <w:tcW w:w="1483" w:type="pct"/>
            <w:gridSpan w:val="2"/>
            <w:shd w:val="clear" w:color="auto" w:fill="auto"/>
          </w:tcPr>
          <w:p w14:paraId="113FB831" w14:textId="77777777" w:rsidR="00027FE1" w:rsidRPr="00221890" w:rsidRDefault="00027FE1" w:rsidP="00027FE1">
            <w:pPr>
              <w:pStyle w:val="ENoteTableText"/>
            </w:pPr>
          </w:p>
        </w:tc>
        <w:tc>
          <w:tcPr>
            <w:tcW w:w="3517" w:type="pct"/>
            <w:gridSpan w:val="2"/>
            <w:shd w:val="clear" w:color="auto" w:fill="auto"/>
          </w:tcPr>
          <w:p w14:paraId="5489EB11" w14:textId="77777777" w:rsidR="00027FE1" w:rsidRPr="00221890" w:rsidRDefault="00027FE1" w:rsidP="00027FE1">
            <w:pPr>
              <w:pStyle w:val="ENoteTableText"/>
            </w:pPr>
            <w:r w:rsidRPr="00221890">
              <w:t>rep. 2012 No. 256</w:t>
            </w:r>
          </w:p>
        </w:tc>
      </w:tr>
      <w:tr w:rsidR="00027FE1" w:rsidRPr="00221890" w14:paraId="050FEB0B" w14:textId="77777777" w:rsidTr="002A7DC4">
        <w:trPr>
          <w:cantSplit/>
        </w:trPr>
        <w:tc>
          <w:tcPr>
            <w:tcW w:w="1483" w:type="pct"/>
            <w:gridSpan w:val="2"/>
            <w:shd w:val="clear" w:color="auto" w:fill="auto"/>
          </w:tcPr>
          <w:p w14:paraId="44776F40" w14:textId="77777777" w:rsidR="00027FE1" w:rsidRPr="00221890" w:rsidRDefault="00027FE1" w:rsidP="00027FE1">
            <w:pPr>
              <w:pStyle w:val="ENoteTableText"/>
              <w:tabs>
                <w:tab w:val="center" w:leader="dot" w:pos="2268"/>
              </w:tabs>
            </w:pPr>
            <w:r w:rsidRPr="00221890">
              <w:t>c 103.311</w:t>
            </w:r>
            <w:r w:rsidRPr="00221890">
              <w:tab/>
            </w:r>
          </w:p>
        </w:tc>
        <w:tc>
          <w:tcPr>
            <w:tcW w:w="3517" w:type="pct"/>
            <w:gridSpan w:val="2"/>
            <w:shd w:val="clear" w:color="auto" w:fill="auto"/>
          </w:tcPr>
          <w:p w14:paraId="34F3B913" w14:textId="77777777" w:rsidR="00027FE1" w:rsidRPr="00221890" w:rsidRDefault="00027FE1" w:rsidP="00027FE1">
            <w:pPr>
              <w:pStyle w:val="ENoteTableText"/>
            </w:pPr>
            <w:r w:rsidRPr="00221890">
              <w:t>am No 132, 1999; F2018L01472</w:t>
            </w:r>
          </w:p>
        </w:tc>
      </w:tr>
      <w:tr w:rsidR="00027FE1" w:rsidRPr="00221890" w14:paraId="5740FB3B" w14:textId="77777777" w:rsidTr="002A7DC4">
        <w:trPr>
          <w:cantSplit/>
        </w:trPr>
        <w:tc>
          <w:tcPr>
            <w:tcW w:w="1483" w:type="pct"/>
            <w:gridSpan w:val="2"/>
            <w:shd w:val="clear" w:color="auto" w:fill="auto"/>
          </w:tcPr>
          <w:p w14:paraId="4EB8B001" w14:textId="77777777" w:rsidR="00027FE1" w:rsidRPr="00221890" w:rsidRDefault="00027FE1" w:rsidP="00027FE1">
            <w:pPr>
              <w:pStyle w:val="ENoteTableText"/>
              <w:tabs>
                <w:tab w:val="center" w:leader="dot" w:pos="2268"/>
              </w:tabs>
            </w:pPr>
            <w:r w:rsidRPr="00221890">
              <w:t>c 103.312</w:t>
            </w:r>
            <w:r w:rsidRPr="00221890">
              <w:tab/>
            </w:r>
          </w:p>
        </w:tc>
        <w:tc>
          <w:tcPr>
            <w:tcW w:w="3517" w:type="pct"/>
            <w:gridSpan w:val="2"/>
            <w:shd w:val="clear" w:color="auto" w:fill="auto"/>
          </w:tcPr>
          <w:p w14:paraId="1E44FA3F" w14:textId="77777777" w:rsidR="00027FE1" w:rsidRPr="00221890" w:rsidRDefault="00027FE1" w:rsidP="00027FE1">
            <w:pPr>
              <w:pStyle w:val="ENoteTableText"/>
            </w:pPr>
            <w:r w:rsidRPr="00221890">
              <w:t>rs No 116, 2009</w:t>
            </w:r>
          </w:p>
        </w:tc>
      </w:tr>
      <w:tr w:rsidR="00027FE1" w:rsidRPr="00221890" w14:paraId="0BF210C0" w14:textId="77777777" w:rsidTr="002A7DC4">
        <w:trPr>
          <w:cantSplit/>
        </w:trPr>
        <w:tc>
          <w:tcPr>
            <w:tcW w:w="1483" w:type="pct"/>
            <w:gridSpan w:val="2"/>
            <w:shd w:val="clear" w:color="auto" w:fill="auto"/>
          </w:tcPr>
          <w:p w14:paraId="72F2F70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DFC87C9" w14:textId="77777777" w:rsidR="00027FE1" w:rsidRPr="00221890" w:rsidRDefault="00027FE1" w:rsidP="00027FE1">
            <w:pPr>
              <w:pStyle w:val="ENoteTableText"/>
            </w:pPr>
            <w:r w:rsidRPr="00221890">
              <w:t>am F2018L01472</w:t>
            </w:r>
          </w:p>
        </w:tc>
      </w:tr>
      <w:tr w:rsidR="00027FE1" w:rsidRPr="00221890" w14:paraId="48CB7BAA" w14:textId="77777777" w:rsidTr="002A7DC4">
        <w:trPr>
          <w:cantSplit/>
        </w:trPr>
        <w:tc>
          <w:tcPr>
            <w:tcW w:w="1483" w:type="pct"/>
            <w:gridSpan w:val="2"/>
            <w:shd w:val="clear" w:color="auto" w:fill="auto"/>
          </w:tcPr>
          <w:p w14:paraId="60794A6C" w14:textId="77777777" w:rsidR="00027FE1" w:rsidRPr="00221890" w:rsidRDefault="00027FE1" w:rsidP="00027FE1">
            <w:pPr>
              <w:pStyle w:val="ENoteTableText"/>
              <w:tabs>
                <w:tab w:val="center" w:leader="dot" w:pos="2268"/>
              </w:tabs>
            </w:pPr>
            <w:r w:rsidRPr="00221890">
              <w:t>c 103.313</w:t>
            </w:r>
            <w:r w:rsidRPr="00221890">
              <w:tab/>
            </w:r>
          </w:p>
        </w:tc>
        <w:tc>
          <w:tcPr>
            <w:tcW w:w="3517" w:type="pct"/>
            <w:gridSpan w:val="2"/>
            <w:shd w:val="clear" w:color="auto" w:fill="auto"/>
          </w:tcPr>
          <w:p w14:paraId="282905AD" w14:textId="77777777" w:rsidR="00027FE1" w:rsidRPr="00221890" w:rsidRDefault="00027FE1" w:rsidP="00027FE1">
            <w:pPr>
              <w:pStyle w:val="ENoteTableText"/>
            </w:pPr>
            <w:r w:rsidRPr="00221890">
              <w:t>ad F2018L01472</w:t>
            </w:r>
          </w:p>
        </w:tc>
      </w:tr>
      <w:tr w:rsidR="00027FE1" w:rsidRPr="00221890" w14:paraId="453B8634" w14:textId="77777777" w:rsidTr="002A7DC4">
        <w:trPr>
          <w:cantSplit/>
        </w:trPr>
        <w:tc>
          <w:tcPr>
            <w:tcW w:w="1483" w:type="pct"/>
            <w:gridSpan w:val="2"/>
            <w:shd w:val="clear" w:color="auto" w:fill="auto"/>
          </w:tcPr>
          <w:p w14:paraId="4153FCFA" w14:textId="77777777" w:rsidR="00027FE1" w:rsidRPr="00221890" w:rsidRDefault="00027FE1" w:rsidP="00027FE1">
            <w:pPr>
              <w:pStyle w:val="ENoteTableText"/>
              <w:tabs>
                <w:tab w:val="center" w:leader="dot" w:pos="2268"/>
              </w:tabs>
            </w:pPr>
            <w:r w:rsidRPr="00221890">
              <w:t>c. 103.321</w:t>
            </w:r>
            <w:r w:rsidRPr="00221890">
              <w:tab/>
            </w:r>
          </w:p>
        </w:tc>
        <w:tc>
          <w:tcPr>
            <w:tcW w:w="3517" w:type="pct"/>
            <w:gridSpan w:val="2"/>
            <w:shd w:val="clear" w:color="auto" w:fill="auto"/>
          </w:tcPr>
          <w:p w14:paraId="4E1CE2F4" w14:textId="77777777" w:rsidR="00027FE1" w:rsidRPr="00221890" w:rsidRDefault="00027FE1" w:rsidP="00027FE1">
            <w:pPr>
              <w:pStyle w:val="ENoteTableText"/>
            </w:pPr>
            <w:r w:rsidRPr="00221890">
              <w:t>am. 1999 No. 132</w:t>
            </w:r>
          </w:p>
        </w:tc>
      </w:tr>
      <w:tr w:rsidR="00027FE1" w:rsidRPr="00221890" w14:paraId="71131EAA" w14:textId="77777777" w:rsidTr="002A7DC4">
        <w:trPr>
          <w:cantSplit/>
        </w:trPr>
        <w:tc>
          <w:tcPr>
            <w:tcW w:w="1483" w:type="pct"/>
            <w:gridSpan w:val="2"/>
            <w:shd w:val="clear" w:color="auto" w:fill="auto"/>
          </w:tcPr>
          <w:p w14:paraId="17985162" w14:textId="77777777" w:rsidR="00027FE1" w:rsidRPr="00221890" w:rsidRDefault="00027FE1" w:rsidP="00027FE1">
            <w:pPr>
              <w:pStyle w:val="ENoteTableText"/>
              <w:tabs>
                <w:tab w:val="center" w:leader="dot" w:pos="2268"/>
              </w:tabs>
            </w:pPr>
            <w:r w:rsidRPr="00221890">
              <w:t>c 103.322</w:t>
            </w:r>
            <w:r w:rsidRPr="00221890">
              <w:tab/>
            </w:r>
          </w:p>
        </w:tc>
        <w:tc>
          <w:tcPr>
            <w:tcW w:w="3517" w:type="pct"/>
            <w:gridSpan w:val="2"/>
            <w:shd w:val="clear" w:color="auto" w:fill="auto"/>
          </w:tcPr>
          <w:p w14:paraId="4976E3EF" w14:textId="77777777" w:rsidR="00027FE1" w:rsidRPr="00221890" w:rsidRDefault="00027FE1" w:rsidP="00027FE1">
            <w:pPr>
              <w:pStyle w:val="ENoteTableText"/>
            </w:pPr>
            <w:r w:rsidRPr="00221890">
              <w:t>rs No 116, 2009</w:t>
            </w:r>
          </w:p>
        </w:tc>
      </w:tr>
      <w:tr w:rsidR="00027FE1" w:rsidRPr="00221890" w14:paraId="3110EB8D" w14:textId="77777777" w:rsidTr="002A7DC4">
        <w:trPr>
          <w:cantSplit/>
        </w:trPr>
        <w:tc>
          <w:tcPr>
            <w:tcW w:w="1483" w:type="pct"/>
            <w:gridSpan w:val="2"/>
            <w:shd w:val="clear" w:color="auto" w:fill="auto"/>
          </w:tcPr>
          <w:p w14:paraId="058C4D9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289F1DF" w14:textId="77777777" w:rsidR="00027FE1" w:rsidRPr="00221890" w:rsidRDefault="00027FE1" w:rsidP="00027FE1">
            <w:pPr>
              <w:pStyle w:val="ENoteTableText"/>
            </w:pPr>
            <w:r w:rsidRPr="00221890">
              <w:t>am F2018L01472</w:t>
            </w:r>
          </w:p>
        </w:tc>
      </w:tr>
      <w:tr w:rsidR="00027FE1" w:rsidRPr="00221890" w14:paraId="65EDEE56" w14:textId="77777777" w:rsidTr="002A7DC4">
        <w:trPr>
          <w:cantSplit/>
        </w:trPr>
        <w:tc>
          <w:tcPr>
            <w:tcW w:w="1483" w:type="pct"/>
            <w:gridSpan w:val="2"/>
            <w:shd w:val="clear" w:color="auto" w:fill="auto"/>
          </w:tcPr>
          <w:p w14:paraId="71295DA8" w14:textId="77777777" w:rsidR="00027FE1" w:rsidRPr="00221890" w:rsidRDefault="00027FE1" w:rsidP="00027FE1">
            <w:pPr>
              <w:pStyle w:val="ENoteTableText"/>
              <w:tabs>
                <w:tab w:val="center" w:leader="dot" w:pos="2268"/>
              </w:tabs>
            </w:pPr>
            <w:r w:rsidRPr="00221890">
              <w:t>c. 103.323</w:t>
            </w:r>
            <w:r w:rsidRPr="00221890">
              <w:tab/>
            </w:r>
          </w:p>
        </w:tc>
        <w:tc>
          <w:tcPr>
            <w:tcW w:w="3517" w:type="pct"/>
            <w:gridSpan w:val="2"/>
            <w:shd w:val="clear" w:color="auto" w:fill="auto"/>
          </w:tcPr>
          <w:p w14:paraId="5AFAE347" w14:textId="77777777" w:rsidR="00027FE1" w:rsidRPr="00221890" w:rsidRDefault="00027FE1" w:rsidP="00027FE1">
            <w:pPr>
              <w:pStyle w:val="ENoteTableText"/>
            </w:pPr>
            <w:r w:rsidRPr="00221890">
              <w:t>am. 1995 No. 268</w:t>
            </w:r>
          </w:p>
        </w:tc>
      </w:tr>
      <w:tr w:rsidR="00027FE1" w:rsidRPr="00221890" w14:paraId="5F6D41CE" w14:textId="77777777" w:rsidTr="002A7DC4">
        <w:trPr>
          <w:cantSplit/>
        </w:trPr>
        <w:tc>
          <w:tcPr>
            <w:tcW w:w="1483" w:type="pct"/>
            <w:gridSpan w:val="2"/>
            <w:shd w:val="clear" w:color="auto" w:fill="auto"/>
          </w:tcPr>
          <w:p w14:paraId="73DD4762" w14:textId="77777777" w:rsidR="00027FE1" w:rsidRPr="00221890" w:rsidRDefault="00027FE1" w:rsidP="00027FE1">
            <w:pPr>
              <w:pStyle w:val="ENoteTableText"/>
            </w:pPr>
          </w:p>
        </w:tc>
        <w:tc>
          <w:tcPr>
            <w:tcW w:w="3517" w:type="pct"/>
            <w:gridSpan w:val="2"/>
            <w:shd w:val="clear" w:color="auto" w:fill="auto"/>
          </w:tcPr>
          <w:p w14:paraId="0B087B42" w14:textId="77777777" w:rsidR="00027FE1" w:rsidRPr="00221890" w:rsidRDefault="00027FE1" w:rsidP="00027FE1">
            <w:pPr>
              <w:pStyle w:val="ENoteTableText"/>
            </w:pPr>
            <w:r w:rsidRPr="00221890">
              <w:t>rs. 2007 No. 314</w:t>
            </w:r>
          </w:p>
        </w:tc>
      </w:tr>
      <w:tr w:rsidR="00027FE1" w:rsidRPr="00221890" w14:paraId="477ACF5E" w14:textId="77777777" w:rsidTr="002A7DC4">
        <w:trPr>
          <w:cantSplit/>
        </w:trPr>
        <w:tc>
          <w:tcPr>
            <w:tcW w:w="1483" w:type="pct"/>
            <w:gridSpan w:val="2"/>
            <w:shd w:val="clear" w:color="auto" w:fill="auto"/>
          </w:tcPr>
          <w:p w14:paraId="7D8269D4" w14:textId="77777777" w:rsidR="00027FE1" w:rsidRPr="00221890" w:rsidRDefault="00027FE1" w:rsidP="00027FE1">
            <w:pPr>
              <w:pStyle w:val="ENoteTableText"/>
            </w:pPr>
          </w:p>
        </w:tc>
        <w:tc>
          <w:tcPr>
            <w:tcW w:w="3517" w:type="pct"/>
            <w:gridSpan w:val="2"/>
            <w:shd w:val="clear" w:color="auto" w:fill="auto"/>
          </w:tcPr>
          <w:p w14:paraId="0F22DCBC" w14:textId="77777777" w:rsidR="00027FE1" w:rsidRPr="00221890" w:rsidRDefault="00027FE1" w:rsidP="00027FE1">
            <w:pPr>
              <w:pStyle w:val="ENoteTableText"/>
            </w:pPr>
            <w:r w:rsidRPr="00221890">
              <w:t>am. 2012 No. 256; No. 146, 2013</w:t>
            </w:r>
          </w:p>
        </w:tc>
      </w:tr>
      <w:tr w:rsidR="00027FE1" w:rsidRPr="00221890" w14:paraId="0546F034" w14:textId="77777777" w:rsidTr="002A7DC4">
        <w:trPr>
          <w:cantSplit/>
        </w:trPr>
        <w:tc>
          <w:tcPr>
            <w:tcW w:w="1483" w:type="pct"/>
            <w:gridSpan w:val="2"/>
            <w:shd w:val="clear" w:color="auto" w:fill="auto"/>
          </w:tcPr>
          <w:p w14:paraId="4D723665" w14:textId="77777777" w:rsidR="00027FE1" w:rsidRPr="00221890" w:rsidRDefault="00027FE1" w:rsidP="00027FE1">
            <w:pPr>
              <w:pStyle w:val="ENoteTableText"/>
              <w:tabs>
                <w:tab w:val="center" w:leader="dot" w:pos="2268"/>
              </w:tabs>
            </w:pPr>
            <w:r w:rsidRPr="00221890">
              <w:t>c. 103.324</w:t>
            </w:r>
            <w:r w:rsidRPr="00221890">
              <w:tab/>
            </w:r>
          </w:p>
        </w:tc>
        <w:tc>
          <w:tcPr>
            <w:tcW w:w="3517" w:type="pct"/>
            <w:gridSpan w:val="2"/>
            <w:shd w:val="clear" w:color="auto" w:fill="auto"/>
          </w:tcPr>
          <w:p w14:paraId="319D9416" w14:textId="77777777" w:rsidR="00027FE1" w:rsidRPr="00221890" w:rsidRDefault="00027FE1" w:rsidP="00027FE1">
            <w:pPr>
              <w:pStyle w:val="ENoteTableText"/>
            </w:pPr>
            <w:r w:rsidRPr="00221890">
              <w:t>rs. 1996 No. 75</w:t>
            </w:r>
          </w:p>
        </w:tc>
      </w:tr>
      <w:tr w:rsidR="00027FE1" w:rsidRPr="00221890" w14:paraId="2623D5FF" w14:textId="77777777" w:rsidTr="002A7DC4">
        <w:trPr>
          <w:cantSplit/>
        </w:trPr>
        <w:tc>
          <w:tcPr>
            <w:tcW w:w="1483" w:type="pct"/>
            <w:gridSpan w:val="2"/>
            <w:shd w:val="clear" w:color="auto" w:fill="auto"/>
          </w:tcPr>
          <w:p w14:paraId="0D79B710" w14:textId="77777777" w:rsidR="00027FE1" w:rsidRPr="00221890" w:rsidRDefault="00027FE1" w:rsidP="00027FE1">
            <w:pPr>
              <w:pStyle w:val="ENoteTableText"/>
              <w:tabs>
                <w:tab w:val="center" w:leader="dot" w:pos="2268"/>
              </w:tabs>
            </w:pPr>
            <w:r w:rsidRPr="00221890">
              <w:t>c 103.325</w:t>
            </w:r>
            <w:r w:rsidRPr="00221890">
              <w:tab/>
            </w:r>
          </w:p>
        </w:tc>
        <w:tc>
          <w:tcPr>
            <w:tcW w:w="3517" w:type="pct"/>
            <w:gridSpan w:val="2"/>
            <w:shd w:val="clear" w:color="auto" w:fill="auto"/>
          </w:tcPr>
          <w:p w14:paraId="11708ED2" w14:textId="77777777" w:rsidR="00027FE1" w:rsidRPr="00221890" w:rsidRDefault="00027FE1" w:rsidP="00027FE1">
            <w:pPr>
              <w:pStyle w:val="ENoteTableText"/>
            </w:pPr>
            <w:r w:rsidRPr="00221890">
              <w:t>am No 93, 2004; No 30, 2014; F2018L01472</w:t>
            </w:r>
          </w:p>
        </w:tc>
      </w:tr>
      <w:tr w:rsidR="00027FE1" w:rsidRPr="00221890" w14:paraId="6349BB2C" w14:textId="77777777" w:rsidTr="002A7DC4">
        <w:trPr>
          <w:cantSplit/>
        </w:trPr>
        <w:tc>
          <w:tcPr>
            <w:tcW w:w="1483" w:type="pct"/>
            <w:gridSpan w:val="2"/>
            <w:shd w:val="clear" w:color="auto" w:fill="auto"/>
          </w:tcPr>
          <w:p w14:paraId="47D56AF5" w14:textId="77777777" w:rsidR="00027FE1" w:rsidRPr="00221890" w:rsidRDefault="00027FE1" w:rsidP="00027FE1">
            <w:pPr>
              <w:pStyle w:val="ENoteTableText"/>
              <w:tabs>
                <w:tab w:val="center" w:leader="dot" w:pos="2268"/>
              </w:tabs>
            </w:pPr>
            <w:r w:rsidRPr="00221890">
              <w:t>c. 103.326</w:t>
            </w:r>
            <w:r w:rsidRPr="00221890">
              <w:tab/>
            </w:r>
          </w:p>
        </w:tc>
        <w:tc>
          <w:tcPr>
            <w:tcW w:w="3517" w:type="pct"/>
            <w:gridSpan w:val="2"/>
            <w:shd w:val="clear" w:color="auto" w:fill="auto"/>
          </w:tcPr>
          <w:p w14:paraId="6175123E" w14:textId="77777777" w:rsidR="00027FE1" w:rsidRPr="00221890" w:rsidRDefault="00027FE1" w:rsidP="00027FE1">
            <w:pPr>
              <w:pStyle w:val="ENoteTableText"/>
            </w:pPr>
            <w:r w:rsidRPr="00221890">
              <w:t>am. 2000 No. 62</w:t>
            </w:r>
          </w:p>
        </w:tc>
      </w:tr>
      <w:tr w:rsidR="00027FE1" w:rsidRPr="00221890" w14:paraId="1D76DE18" w14:textId="77777777" w:rsidTr="002A7DC4">
        <w:trPr>
          <w:cantSplit/>
        </w:trPr>
        <w:tc>
          <w:tcPr>
            <w:tcW w:w="1483" w:type="pct"/>
            <w:gridSpan w:val="2"/>
            <w:shd w:val="clear" w:color="auto" w:fill="auto"/>
          </w:tcPr>
          <w:p w14:paraId="1E9E8158" w14:textId="77777777" w:rsidR="00027FE1" w:rsidRPr="00221890" w:rsidRDefault="00027FE1" w:rsidP="00027FE1">
            <w:pPr>
              <w:pStyle w:val="ENoteTableText"/>
              <w:tabs>
                <w:tab w:val="center" w:leader="dot" w:pos="2268"/>
              </w:tabs>
            </w:pPr>
            <w:r w:rsidRPr="00221890">
              <w:t>c. 103.327</w:t>
            </w:r>
            <w:r w:rsidRPr="00221890">
              <w:tab/>
            </w:r>
          </w:p>
        </w:tc>
        <w:tc>
          <w:tcPr>
            <w:tcW w:w="3517" w:type="pct"/>
            <w:gridSpan w:val="2"/>
            <w:shd w:val="clear" w:color="auto" w:fill="auto"/>
          </w:tcPr>
          <w:p w14:paraId="41D4D832" w14:textId="77777777" w:rsidR="00027FE1" w:rsidRPr="00221890" w:rsidRDefault="00027FE1" w:rsidP="00027FE1">
            <w:pPr>
              <w:pStyle w:val="ENoteTableText"/>
            </w:pPr>
            <w:r w:rsidRPr="00221890">
              <w:t>ad. Act No. 5, 2003</w:t>
            </w:r>
          </w:p>
        </w:tc>
      </w:tr>
      <w:tr w:rsidR="00027FE1" w:rsidRPr="00221890" w14:paraId="24DDF9D1" w14:textId="77777777" w:rsidTr="002A7DC4">
        <w:trPr>
          <w:cantSplit/>
        </w:trPr>
        <w:tc>
          <w:tcPr>
            <w:tcW w:w="1483" w:type="pct"/>
            <w:gridSpan w:val="2"/>
            <w:shd w:val="clear" w:color="auto" w:fill="auto"/>
          </w:tcPr>
          <w:p w14:paraId="7432EFB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1235E1A" w14:textId="77777777" w:rsidR="00027FE1" w:rsidRPr="00221890" w:rsidRDefault="00027FE1" w:rsidP="00027FE1">
            <w:pPr>
              <w:pStyle w:val="ENoteTableText"/>
            </w:pPr>
            <w:r w:rsidRPr="00221890">
              <w:t>rs No 103, 2015</w:t>
            </w:r>
          </w:p>
        </w:tc>
      </w:tr>
      <w:tr w:rsidR="00027FE1" w:rsidRPr="00221890" w14:paraId="587C95A8" w14:textId="77777777" w:rsidTr="002A7DC4">
        <w:trPr>
          <w:cantSplit/>
        </w:trPr>
        <w:tc>
          <w:tcPr>
            <w:tcW w:w="1483" w:type="pct"/>
            <w:gridSpan w:val="2"/>
            <w:shd w:val="clear" w:color="auto" w:fill="auto"/>
          </w:tcPr>
          <w:p w14:paraId="72C58FC1" w14:textId="77777777" w:rsidR="00027FE1" w:rsidRPr="00221890" w:rsidRDefault="00027FE1" w:rsidP="00027FE1">
            <w:pPr>
              <w:pStyle w:val="ENoteTableText"/>
              <w:tabs>
                <w:tab w:val="center" w:leader="dot" w:pos="2268"/>
              </w:tabs>
            </w:pPr>
            <w:r w:rsidRPr="00221890">
              <w:t>c. 103.328</w:t>
            </w:r>
            <w:r w:rsidRPr="00221890">
              <w:tab/>
            </w:r>
          </w:p>
        </w:tc>
        <w:tc>
          <w:tcPr>
            <w:tcW w:w="3517" w:type="pct"/>
            <w:gridSpan w:val="2"/>
            <w:shd w:val="clear" w:color="auto" w:fill="auto"/>
          </w:tcPr>
          <w:p w14:paraId="2028CE3C" w14:textId="77777777" w:rsidR="00027FE1" w:rsidRPr="00221890" w:rsidRDefault="00027FE1" w:rsidP="00027FE1">
            <w:pPr>
              <w:pStyle w:val="ENoteTableText"/>
            </w:pPr>
            <w:r w:rsidRPr="00221890">
              <w:t>ad. 2005 No. 134</w:t>
            </w:r>
          </w:p>
        </w:tc>
      </w:tr>
      <w:tr w:rsidR="00027FE1" w:rsidRPr="00221890" w14:paraId="1A38B6E7" w14:textId="77777777" w:rsidTr="002A7DC4">
        <w:trPr>
          <w:cantSplit/>
        </w:trPr>
        <w:tc>
          <w:tcPr>
            <w:tcW w:w="1483" w:type="pct"/>
            <w:gridSpan w:val="2"/>
            <w:shd w:val="clear" w:color="auto" w:fill="auto"/>
          </w:tcPr>
          <w:p w14:paraId="3E864145" w14:textId="77777777" w:rsidR="00027FE1" w:rsidRPr="00221890" w:rsidRDefault="00027FE1" w:rsidP="00027FE1">
            <w:pPr>
              <w:pStyle w:val="ENoteTableText"/>
            </w:pPr>
          </w:p>
        </w:tc>
        <w:tc>
          <w:tcPr>
            <w:tcW w:w="3517" w:type="pct"/>
            <w:gridSpan w:val="2"/>
            <w:shd w:val="clear" w:color="auto" w:fill="auto"/>
          </w:tcPr>
          <w:p w14:paraId="3F82DBD8" w14:textId="77777777" w:rsidR="00027FE1" w:rsidRPr="00221890" w:rsidRDefault="00027FE1" w:rsidP="00027FE1">
            <w:pPr>
              <w:pStyle w:val="ENoteTableText"/>
            </w:pPr>
            <w:r w:rsidRPr="00221890">
              <w:t>rep. 2012 No. 256</w:t>
            </w:r>
          </w:p>
        </w:tc>
      </w:tr>
      <w:tr w:rsidR="00027FE1" w:rsidRPr="00221890" w14:paraId="5CD33BBC" w14:textId="77777777" w:rsidTr="002A7DC4">
        <w:trPr>
          <w:cantSplit/>
        </w:trPr>
        <w:tc>
          <w:tcPr>
            <w:tcW w:w="1483" w:type="pct"/>
            <w:gridSpan w:val="2"/>
            <w:shd w:val="clear" w:color="auto" w:fill="auto"/>
          </w:tcPr>
          <w:p w14:paraId="0CCD6FB2" w14:textId="77777777" w:rsidR="00027FE1" w:rsidRPr="00221890" w:rsidRDefault="00027FE1" w:rsidP="00027FE1">
            <w:pPr>
              <w:pStyle w:val="ENoteTableText"/>
              <w:tabs>
                <w:tab w:val="center" w:leader="dot" w:pos="2268"/>
              </w:tabs>
            </w:pPr>
            <w:r w:rsidRPr="00221890">
              <w:t>c 103.411</w:t>
            </w:r>
            <w:r w:rsidRPr="00221890">
              <w:tab/>
            </w:r>
          </w:p>
        </w:tc>
        <w:tc>
          <w:tcPr>
            <w:tcW w:w="3517" w:type="pct"/>
            <w:gridSpan w:val="2"/>
            <w:shd w:val="clear" w:color="auto" w:fill="auto"/>
          </w:tcPr>
          <w:p w14:paraId="4042C6D9" w14:textId="77777777" w:rsidR="00027FE1" w:rsidRPr="00221890" w:rsidRDefault="00027FE1" w:rsidP="00027FE1">
            <w:pPr>
              <w:pStyle w:val="ENoteTableText"/>
            </w:pPr>
            <w:r w:rsidRPr="00221890">
              <w:t>am No 91, 1997; F2018L01472; F2021L00293</w:t>
            </w:r>
          </w:p>
        </w:tc>
      </w:tr>
      <w:tr w:rsidR="00027FE1" w:rsidRPr="00221890" w14:paraId="12994D23" w14:textId="77777777" w:rsidTr="002A7DC4">
        <w:trPr>
          <w:cantSplit/>
        </w:trPr>
        <w:tc>
          <w:tcPr>
            <w:tcW w:w="1483" w:type="pct"/>
            <w:gridSpan w:val="2"/>
            <w:shd w:val="clear" w:color="auto" w:fill="auto"/>
          </w:tcPr>
          <w:p w14:paraId="2EA79163" w14:textId="77777777" w:rsidR="00027FE1" w:rsidRPr="00221890" w:rsidRDefault="00027FE1" w:rsidP="00027FE1">
            <w:pPr>
              <w:pStyle w:val="ENoteTableText"/>
              <w:tabs>
                <w:tab w:val="center" w:leader="dot" w:pos="2268"/>
              </w:tabs>
            </w:pPr>
            <w:r w:rsidRPr="00221890">
              <w:t>c. 103.511</w:t>
            </w:r>
            <w:r w:rsidRPr="00221890">
              <w:tab/>
            </w:r>
          </w:p>
        </w:tc>
        <w:tc>
          <w:tcPr>
            <w:tcW w:w="3517" w:type="pct"/>
            <w:gridSpan w:val="2"/>
            <w:shd w:val="clear" w:color="auto" w:fill="auto"/>
          </w:tcPr>
          <w:p w14:paraId="6D8140A1" w14:textId="77777777" w:rsidR="00027FE1" w:rsidRPr="00221890" w:rsidRDefault="00027FE1" w:rsidP="00027FE1">
            <w:pPr>
              <w:pStyle w:val="ENoteTableText"/>
            </w:pPr>
            <w:r w:rsidRPr="00221890">
              <w:t>am. 1996 No. 211</w:t>
            </w:r>
          </w:p>
        </w:tc>
      </w:tr>
      <w:tr w:rsidR="00027FE1" w:rsidRPr="00221890" w14:paraId="045875EC" w14:textId="77777777" w:rsidTr="002A7DC4">
        <w:trPr>
          <w:cantSplit/>
        </w:trPr>
        <w:tc>
          <w:tcPr>
            <w:tcW w:w="1483" w:type="pct"/>
            <w:gridSpan w:val="2"/>
            <w:shd w:val="clear" w:color="auto" w:fill="auto"/>
          </w:tcPr>
          <w:p w14:paraId="1E30F9E1" w14:textId="77777777" w:rsidR="00027FE1" w:rsidRPr="00221890" w:rsidRDefault="00027FE1" w:rsidP="00027FE1">
            <w:pPr>
              <w:pStyle w:val="ENoteTableText"/>
              <w:tabs>
                <w:tab w:val="center" w:leader="dot" w:pos="2268"/>
              </w:tabs>
            </w:pPr>
            <w:r w:rsidRPr="00221890">
              <w:t>c 103.611</w:t>
            </w:r>
            <w:r w:rsidRPr="00221890">
              <w:tab/>
            </w:r>
          </w:p>
        </w:tc>
        <w:tc>
          <w:tcPr>
            <w:tcW w:w="3517" w:type="pct"/>
            <w:gridSpan w:val="2"/>
            <w:shd w:val="clear" w:color="auto" w:fill="auto"/>
          </w:tcPr>
          <w:p w14:paraId="57EEEF20" w14:textId="77777777" w:rsidR="00027FE1" w:rsidRPr="00221890" w:rsidRDefault="00027FE1" w:rsidP="00027FE1">
            <w:pPr>
              <w:pStyle w:val="ENoteTableText"/>
            </w:pPr>
            <w:r w:rsidRPr="00221890">
              <w:t>am F2018L01472</w:t>
            </w:r>
          </w:p>
        </w:tc>
      </w:tr>
      <w:tr w:rsidR="00027FE1" w:rsidRPr="00221890" w14:paraId="77F6E707" w14:textId="77777777" w:rsidTr="002A7DC4">
        <w:trPr>
          <w:cantSplit/>
        </w:trPr>
        <w:tc>
          <w:tcPr>
            <w:tcW w:w="1483" w:type="pct"/>
            <w:gridSpan w:val="2"/>
            <w:shd w:val="clear" w:color="auto" w:fill="auto"/>
          </w:tcPr>
          <w:p w14:paraId="50B0834C" w14:textId="77777777" w:rsidR="00027FE1" w:rsidRPr="00221890" w:rsidRDefault="00027FE1" w:rsidP="00027FE1">
            <w:pPr>
              <w:pStyle w:val="ENoteTableText"/>
              <w:tabs>
                <w:tab w:val="center" w:leader="dot" w:pos="2268"/>
              </w:tabs>
            </w:pPr>
            <w:r w:rsidRPr="00221890">
              <w:t>c. 103.612</w:t>
            </w:r>
            <w:r w:rsidRPr="00221890">
              <w:tab/>
            </w:r>
          </w:p>
        </w:tc>
        <w:tc>
          <w:tcPr>
            <w:tcW w:w="3517" w:type="pct"/>
            <w:gridSpan w:val="2"/>
            <w:shd w:val="clear" w:color="auto" w:fill="auto"/>
          </w:tcPr>
          <w:p w14:paraId="1EA9ED07" w14:textId="77777777" w:rsidR="00027FE1" w:rsidRPr="00221890" w:rsidRDefault="00027FE1" w:rsidP="00027FE1">
            <w:pPr>
              <w:pStyle w:val="ENoteTableText"/>
            </w:pPr>
            <w:r w:rsidRPr="00221890">
              <w:t>am. 1999 No. 132</w:t>
            </w:r>
          </w:p>
        </w:tc>
      </w:tr>
      <w:tr w:rsidR="00027FE1" w:rsidRPr="00221890" w14:paraId="0B6BD67D" w14:textId="77777777" w:rsidTr="002A7DC4">
        <w:trPr>
          <w:cantSplit/>
        </w:trPr>
        <w:tc>
          <w:tcPr>
            <w:tcW w:w="1483" w:type="pct"/>
            <w:gridSpan w:val="2"/>
            <w:shd w:val="clear" w:color="auto" w:fill="auto"/>
          </w:tcPr>
          <w:p w14:paraId="5609EE4E" w14:textId="77777777" w:rsidR="00027FE1" w:rsidRPr="00221890" w:rsidRDefault="004E70FB" w:rsidP="00027FE1">
            <w:pPr>
              <w:pStyle w:val="ENoteTableText"/>
              <w:tabs>
                <w:tab w:val="center" w:leader="dot" w:pos="2268"/>
              </w:tabs>
            </w:pPr>
            <w:r w:rsidRPr="00221890">
              <w:t>Division 1</w:t>
            </w:r>
            <w:r w:rsidR="00027FE1" w:rsidRPr="00221890">
              <w:t>03.7</w:t>
            </w:r>
            <w:r w:rsidR="00027FE1" w:rsidRPr="00221890">
              <w:tab/>
            </w:r>
          </w:p>
        </w:tc>
        <w:tc>
          <w:tcPr>
            <w:tcW w:w="3517" w:type="pct"/>
            <w:gridSpan w:val="2"/>
            <w:shd w:val="clear" w:color="auto" w:fill="auto"/>
          </w:tcPr>
          <w:p w14:paraId="5607FC6D" w14:textId="77777777" w:rsidR="00027FE1" w:rsidRPr="00221890" w:rsidRDefault="00027FE1" w:rsidP="00027FE1">
            <w:pPr>
              <w:pStyle w:val="ENoteTableText"/>
            </w:pPr>
            <w:r w:rsidRPr="00221890">
              <w:t>rep. 2012 No. 256</w:t>
            </w:r>
          </w:p>
        </w:tc>
      </w:tr>
      <w:tr w:rsidR="00027FE1" w:rsidRPr="00221890" w14:paraId="1DA47DFD" w14:textId="77777777" w:rsidTr="002A7DC4">
        <w:trPr>
          <w:cantSplit/>
        </w:trPr>
        <w:tc>
          <w:tcPr>
            <w:tcW w:w="1483" w:type="pct"/>
            <w:gridSpan w:val="2"/>
            <w:shd w:val="clear" w:color="auto" w:fill="auto"/>
          </w:tcPr>
          <w:p w14:paraId="43103AAC" w14:textId="77777777" w:rsidR="00027FE1" w:rsidRPr="00221890" w:rsidRDefault="00027FE1" w:rsidP="00027FE1">
            <w:pPr>
              <w:pStyle w:val="ENoteTableText"/>
              <w:tabs>
                <w:tab w:val="center" w:leader="dot" w:pos="2268"/>
              </w:tabs>
            </w:pPr>
            <w:r w:rsidRPr="00221890">
              <w:t>c. 103.711</w:t>
            </w:r>
            <w:r w:rsidRPr="00221890">
              <w:tab/>
            </w:r>
          </w:p>
        </w:tc>
        <w:tc>
          <w:tcPr>
            <w:tcW w:w="3517" w:type="pct"/>
            <w:gridSpan w:val="2"/>
            <w:shd w:val="clear" w:color="auto" w:fill="auto"/>
          </w:tcPr>
          <w:p w14:paraId="60A7BA57" w14:textId="77777777" w:rsidR="00027FE1" w:rsidRPr="00221890" w:rsidRDefault="00027FE1" w:rsidP="00027FE1">
            <w:pPr>
              <w:pStyle w:val="ENoteTableText"/>
            </w:pPr>
            <w:r w:rsidRPr="00221890">
              <w:t>rs. 2005 No. 134</w:t>
            </w:r>
          </w:p>
        </w:tc>
      </w:tr>
      <w:tr w:rsidR="00027FE1" w:rsidRPr="00221890" w14:paraId="03164DF2" w14:textId="77777777" w:rsidTr="002A7DC4">
        <w:trPr>
          <w:cantSplit/>
        </w:trPr>
        <w:tc>
          <w:tcPr>
            <w:tcW w:w="1483" w:type="pct"/>
            <w:gridSpan w:val="2"/>
            <w:shd w:val="clear" w:color="auto" w:fill="auto"/>
          </w:tcPr>
          <w:p w14:paraId="4A821958" w14:textId="77777777" w:rsidR="00027FE1" w:rsidRPr="00221890" w:rsidRDefault="00027FE1" w:rsidP="00027FE1">
            <w:pPr>
              <w:pStyle w:val="ENoteTableText"/>
            </w:pPr>
          </w:p>
        </w:tc>
        <w:tc>
          <w:tcPr>
            <w:tcW w:w="3517" w:type="pct"/>
            <w:gridSpan w:val="2"/>
            <w:shd w:val="clear" w:color="auto" w:fill="auto"/>
          </w:tcPr>
          <w:p w14:paraId="7C1314EA" w14:textId="77777777" w:rsidR="00027FE1" w:rsidRPr="00221890" w:rsidRDefault="00027FE1" w:rsidP="00027FE1">
            <w:pPr>
              <w:pStyle w:val="ENoteTableText"/>
            </w:pPr>
            <w:r w:rsidRPr="00221890">
              <w:t>rep. 2012 No. 256</w:t>
            </w:r>
          </w:p>
        </w:tc>
      </w:tr>
      <w:tr w:rsidR="00027FE1" w:rsidRPr="00221890" w14:paraId="38539CC3" w14:textId="77777777" w:rsidTr="002A7DC4">
        <w:trPr>
          <w:cantSplit/>
        </w:trPr>
        <w:tc>
          <w:tcPr>
            <w:tcW w:w="1483" w:type="pct"/>
            <w:gridSpan w:val="2"/>
            <w:shd w:val="clear" w:color="auto" w:fill="auto"/>
          </w:tcPr>
          <w:p w14:paraId="09B8F6FD" w14:textId="77777777" w:rsidR="00027FE1" w:rsidRPr="00221890" w:rsidRDefault="00027FE1" w:rsidP="00027FE1">
            <w:pPr>
              <w:pStyle w:val="ENoteTableText"/>
              <w:tabs>
                <w:tab w:val="center" w:leader="dot" w:pos="2268"/>
              </w:tabs>
            </w:pPr>
            <w:r w:rsidRPr="00221890">
              <w:lastRenderedPageBreak/>
              <w:t>c. 103.712</w:t>
            </w:r>
            <w:r w:rsidRPr="00221890">
              <w:tab/>
            </w:r>
          </w:p>
        </w:tc>
        <w:tc>
          <w:tcPr>
            <w:tcW w:w="3517" w:type="pct"/>
            <w:gridSpan w:val="2"/>
            <w:shd w:val="clear" w:color="auto" w:fill="auto"/>
          </w:tcPr>
          <w:p w14:paraId="17E7F2A0" w14:textId="77777777" w:rsidR="00027FE1" w:rsidRPr="00221890" w:rsidRDefault="00027FE1" w:rsidP="00027FE1">
            <w:pPr>
              <w:pStyle w:val="ENoteTableText"/>
            </w:pPr>
            <w:r w:rsidRPr="00221890">
              <w:t>ad. 2005 No. 134</w:t>
            </w:r>
          </w:p>
        </w:tc>
      </w:tr>
      <w:tr w:rsidR="00027FE1" w:rsidRPr="00221890" w14:paraId="0B1CF2E1" w14:textId="77777777" w:rsidTr="002A7DC4">
        <w:trPr>
          <w:cantSplit/>
        </w:trPr>
        <w:tc>
          <w:tcPr>
            <w:tcW w:w="1483" w:type="pct"/>
            <w:gridSpan w:val="2"/>
            <w:shd w:val="clear" w:color="auto" w:fill="auto"/>
          </w:tcPr>
          <w:p w14:paraId="7AB1BBB7" w14:textId="77777777" w:rsidR="00027FE1" w:rsidRPr="00221890" w:rsidRDefault="00027FE1" w:rsidP="00027FE1">
            <w:pPr>
              <w:pStyle w:val="ENoteTableText"/>
            </w:pPr>
          </w:p>
        </w:tc>
        <w:tc>
          <w:tcPr>
            <w:tcW w:w="3517" w:type="pct"/>
            <w:gridSpan w:val="2"/>
            <w:shd w:val="clear" w:color="auto" w:fill="auto"/>
          </w:tcPr>
          <w:p w14:paraId="0F7B5FF5" w14:textId="77777777" w:rsidR="00027FE1" w:rsidRPr="00221890" w:rsidRDefault="00027FE1" w:rsidP="00027FE1">
            <w:pPr>
              <w:pStyle w:val="ENoteTableText"/>
            </w:pPr>
            <w:r w:rsidRPr="00221890">
              <w:t>rep. 2012 No. 256</w:t>
            </w:r>
          </w:p>
        </w:tc>
      </w:tr>
      <w:tr w:rsidR="00027FE1" w:rsidRPr="00221890" w14:paraId="151D85AE" w14:textId="77777777" w:rsidTr="002A7DC4">
        <w:trPr>
          <w:cantSplit/>
        </w:trPr>
        <w:tc>
          <w:tcPr>
            <w:tcW w:w="1483" w:type="pct"/>
            <w:gridSpan w:val="2"/>
            <w:shd w:val="clear" w:color="auto" w:fill="auto"/>
          </w:tcPr>
          <w:p w14:paraId="709E500B" w14:textId="77777777" w:rsidR="00027FE1" w:rsidRPr="00221890" w:rsidRDefault="00027FE1" w:rsidP="00027FE1">
            <w:pPr>
              <w:pStyle w:val="ENoteTableText"/>
              <w:tabs>
                <w:tab w:val="center" w:leader="dot" w:pos="2268"/>
              </w:tabs>
            </w:pPr>
            <w:r w:rsidRPr="00221890">
              <w:t>Part 104</w:t>
            </w:r>
            <w:r w:rsidRPr="00221890">
              <w:tab/>
            </w:r>
          </w:p>
        </w:tc>
        <w:tc>
          <w:tcPr>
            <w:tcW w:w="3517" w:type="pct"/>
            <w:gridSpan w:val="2"/>
            <w:shd w:val="clear" w:color="auto" w:fill="auto"/>
          </w:tcPr>
          <w:p w14:paraId="04719994" w14:textId="77777777" w:rsidR="00027FE1" w:rsidRPr="00221890" w:rsidRDefault="00027FE1" w:rsidP="00027FE1">
            <w:pPr>
              <w:pStyle w:val="ENoteTableText"/>
            </w:pPr>
            <w:r w:rsidRPr="00221890">
              <w:t>rep. 1999 No. 259</w:t>
            </w:r>
          </w:p>
        </w:tc>
      </w:tr>
      <w:tr w:rsidR="00027FE1" w:rsidRPr="00221890" w14:paraId="48A38495" w14:textId="77777777" w:rsidTr="002A7DC4">
        <w:trPr>
          <w:cantSplit/>
        </w:trPr>
        <w:tc>
          <w:tcPr>
            <w:tcW w:w="1483" w:type="pct"/>
            <w:gridSpan w:val="2"/>
            <w:shd w:val="clear" w:color="auto" w:fill="auto"/>
          </w:tcPr>
          <w:p w14:paraId="289E1F8E" w14:textId="77777777" w:rsidR="00027FE1" w:rsidRPr="00221890" w:rsidRDefault="004E70FB" w:rsidP="00027FE1">
            <w:pPr>
              <w:pStyle w:val="ENoteTableText"/>
              <w:tabs>
                <w:tab w:val="center" w:leader="dot" w:pos="2268"/>
              </w:tabs>
            </w:pPr>
            <w:r w:rsidRPr="00221890">
              <w:t>Division 1</w:t>
            </w:r>
            <w:r w:rsidR="00027FE1" w:rsidRPr="00221890">
              <w:t>04.1</w:t>
            </w:r>
            <w:r w:rsidR="00027FE1" w:rsidRPr="00221890">
              <w:tab/>
            </w:r>
          </w:p>
        </w:tc>
        <w:tc>
          <w:tcPr>
            <w:tcW w:w="3517" w:type="pct"/>
            <w:gridSpan w:val="2"/>
            <w:shd w:val="clear" w:color="auto" w:fill="auto"/>
          </w:tcPr>
          <w:p w14:paraId="552D5F07" w14:textId="77777777" w:rsidR="00027FE1" w:rsidRPr="00221890" w:rsidRDefault="00027FE1" w:rsidP="00027FE1">
            <w:pPr>
              <w:pStyle w:val="ENoteTableText"/>
            </w:pPr>
            <w:r w:rsidRPr="00221890">
              <w:t>am. 1998 No. 306</w:t>
            </w:r>
          </w:p>
        </w:tc>
      </w:tr>
      <w:tr w:rsidR="00027FE1" w:rsidRPr="00221890" w14:paraId="0CAE941F" w14:textId="77777777" w:rsidTr="002A7DC4">
        <w:trPr>
          <w:cantSplit/>
        </w:trPr>
        <w:tc>
          <w:tcPr>
            <w:tcW w:w="1483" w:type="pct"/>
            <w:gridSpan w:val="2"/>
            <w:shd w:val="clear" w:color="auto" w:fill="auto"/>
          </w:tcPr>
          <w:p w14:paraId="44221754" w14:textId="77777777" w:rsidR="00027FE1" w:rsidRPr="00221890" w:rsidRDefault="00027FE1" w:rsidP="00027FE1">
            <w:pPr>
              <w:pStyle w:val="ENoteTableText"/>
            </w:pPr>
          </w:p>
        </w:tc>
        <w:tc>
          <w:tcPr>
            <w:tcW w:w="3517" w:type="pct"/>
            <w:gridSpan w:val="2"/>
            <w:shd w:val="clear" w:color="auto" w:fill="auto"/>
          </w:tcPr>
          <w:p w14:paraId="6AE5CB21" w14:textId="77777777" w:rsidR="00027FE1" w:rsidRPr="00221890" w:rsidRDefault="00027FE1" w:rsidP="00027FE1">
            <w:pPr>
              <w:pStyle w:val="ENoteTableText"/>
            </w:pPr>
            <w:r w:rsidRPr="00221890">
              <w:t>rep. 1999 No. 259</w:t>
            </w:r>
          </w:p>
        </w:tc>
      </w:tr>
      <w:tr w:rsidR="00027FE1" w:rsidRPr="00221890" w14:paraId="5604D4C6" w14:textId="77777777" w:rsidTr="002A7DC4">
        <w:trPr>
          <w:cantSplit/>
        </w:trPr>
        <w:tc>
          <w:tcPr>
            <w:tcW w:w="1483" w:type="pct"/>
            <w:gridSpan w:val="2"/>
            <w:shd w:val="clear" w:color="auto" w:fill="auto"/>
          </w:tcPr>
          <w:p w14:paraId="207528BA" w14:textId="77777777" w:rsidR="00027FE1" w:rsidRPr="00221890" w:rsidRDefault="00027FE1" w:rsidP="00027FE1">
            <w:pPr>
              <w:pStyle w:val="ENoteTableText"/>
              <w:tabs>
                <w:tab w:val="center" w:leader="dot" w:pos="2268"/>
              </w:tabs>
            </w:pPr>
            <w:r w:rsidRPr="00221890">
              <w:t>c. 104.211</w:t>
            </w:r>
            <w:r w:rsidRPr="00221890">
              <w:tab/>
            </w:r>
          </w:p>
        </w:tc>
        <w:tc>
          <w:tcPr>
            <w:tcW w:w="3517" w:type="pct"/>
            <w:gridSpan w:val="2"/>
            <w:shd w:val="clear" w:color="auto" w:fill="auto"/>
          </w:tcPr>
          <w:p w14:paraId="49A83BA4" w14:textId="77777777" w:rsidR="00027FE1" w:rsidRPr="00221890" w:rsidRDefault="00027FE1" w:rsidP="00027FE1">
            <w:pPr>
              <w:pStyle w:val="ENoteTableText"/>
            </w:pPr>
            <w:r w:rsidRPr="00221890">
              <w:t>am. 1998 No. 306; 1999 No. 81</w:t>
            </w:r>
          </w:p>
        </w:tc>
      </w:tr>
      <w:tr w:rsidR="00027FE1" w:rsidRPr="00221890" w14:paraId="30422D02" w14:textId="77777777" w:rsidTr="002A7DC4">
        <w:trPr>
          <w:cantSplit/>
        </w:trPr>
        <w:tc>
          <w:tcPr>
            <w:tcW w:w="1483" w:type="pct"/>
            <w:gridSpan w:val="2"/>
            <w:shd w:val="clear" w:color="auto" w:fill="auto"/>
          </w:tcPr>
          <w:p w14:paraId="126393BD" w14:textId="77777777" w:rsidR="00027FE1" w:rsidRPr="00221890" w:rsidRDefault="00027FE1" w:rsidP="00027FE1">
            <w:pPr>
              <w:pStyle w:val="ENoteTableText"/>
            </w:pPr>
          </w:p>
        </w:tc>
        <w:tc>
          <w:tcPr>
            <w:tcW w:w="3517" w:type="pct"/>
            <w:gridSpan w:val="2"/>
            <w:shd w:val="clear" w:color="auto" w:fill="auto"/>
          </w:tcPr>
          <w:p w14:paraId="11276B0B" w14:textId="77777777" w:rsidR="00027FE1" w:rsidRPr="00221890" w:rsidRDefault="00027FE1" w:rsidP="00027FE1">
            <w:pPr>
              <w:pStyle w:val="ENoteTableText"/>
            </w:pPr>
            <w:r w:rsidRPr="00221890">
              <w:t>rep. 1999 No. 259</w:t>
            </w:r>
          </w:p>
        </w:tc>
      </w:tr>
      <w:tr w:rsidR="00027FE1" w:rsidRPr="00221890" w14:paraId="42B5EEF1" w14:textId="77777777" w:rsidTr="002A7DC4">
        <w:trPr>
          <w:cantSplit/>
        </w:trPr>
        <w:tc>
          <w:tcPr>
            <w:tcW w:w="1483" w:type="pct"/>
            <w:gridSpan w:val="2"/>
            <w:shd w:val="clear" w:color="auto" w:fill="auto"/>
          </w:tcPr>
          <w:p w14:paraId="75C57F6A" w14:textId="77777777" w:rsidR="00027FE1" w:rsidRPr="00221890" w:rsidRDefault="00027FE1" w:rsidP="00027FE1">
            <w:pPr>
              <w:pStyle w:val="ENoteTableText"/>
              <w:tabs>
                <w:tab w:val="center" w:leader="dot" w:pos="2268"/>
              </w:tabs>
            </w:pPr>
            <w:r w:rsidRPr="00221890">
              <w:t>c. 104.221</w:t>
            </w:r>
            <w:r w:rsidRPr="00221890">
              <w:tab/>
            </w:r>
          </w:p>
        </w:tc>
        <w:tc>
          <w:tcPr>
            <w:tcW w:w="3517" w:type="pct"/>
            <w:gridSpan w:val="2"/>
            <w:shd w:val="clear" w:color="auto" w:fill="auto"/>
          </w:tcPr>
          <w:p w14:paraId="34B5EF9B" w14:textId="77777777" w:rsidR="00027FE1" w:rsidRPr="00221890" w:rsidRDefault="00027FE1" w:rsidP="00027FE1">
            <w:pPr>
              <w:pStyle w:val="ENoteTableText"/>
            </w:pPr>
            <w:r w:rsidRPr="00221890">
              <w:t>rs. 1998 Nos. 104 and 306</w:t>
            </w:r>
          </w:p>
        </w:tc>
      </w:tr>
      <w:tr w:rsidR="00027FE1" w:rsidRPr="00221890" w14:paraId="63A3046E" w14:textId="77777777" w:rsidTr="002A7DC4">
        <w:trPr>
          <w:cantSplit/>
        </w:trPr>
        <w:tc>
          <w:tcPr>
            <w:tcW w:w="1483" w:type="pct"/>
            <w:gridSpan w:val="2"/>
            <w:shd w:val="clear" w:color="auto" w:fill="auto"/>
          </w:tcPr>
          <w:p w14:paraId="589C6107" w14:textId="77777777" w:rsidR="00027FE1" w:rsidRPr="00221890" w:rsidRDefault="00027FE1" w:rsidP="00027FE1">
            <w:pPr>
              <w:pStyle w:val="ENoteTableText"/>
            </w:pPr>
          </w:p>
        </w:tc>
        <w:tc>
          <w:tcPr>
            <w:tcW w:w="3517" w:type="pct"/>
            <w:gridSpan w:val="2"/>
            <w:shd w:val="clear" w:color="auto" w:fill="auto"/>
          </w:tcPr>
          <w:p w14:paraId="02431C58" w14:textId="77777777" w:rsidR="00027FE1" w:rsidRPr="00221890" w:rsidRDefault="00027FE1" w:rsidP="00027FE1">
            <w:pPr>
              <w:pStyle w:val="ENoteTableText"/>
            </w:pPr>
            <w:r w:rsidRPr="00221890">
              <w:t>rep. 1999 No. 259</w:t>
            </w:r>
          </w:p>
        </w:tc>
      </w:tr>
      <w:tr w:rsidR="00027FE1" w:rsidRPr="00221890" w14:paraId="5E040364" w14:textId="77777777" w:rsidTr="002A7DC4">
        <w:trPr>
          <w:cantSplit/>
        </w:trPr>
        <w:tc>
          <w:tcPr>
            <w:tcW w:w="1483" w:type="pct"/>
            <w:gridSpan w:val="2"/>
            <w:shd w:val="clear" w:color="auto" w:fill="auto"/>
          </w:tcPr>
          <w:p w14:paraId="7FEDCD18" w14:textId="77777777" w:rsidR="00027FE1" w:rsidRPr="00221890" w:rsidRDefault="00027FE1" w:rsidP="00027FE1">
            <w:pPr>
              <w:pStyle w:val="ENoteTableText"/>
              <w:tabs>
                <w:tab w:val="center" w:leader="dot" w:pos="2268"/>
              </w:tabs>
            </w:pPr>
            <w:r w:rsidRPr="00221890">
              <w:t>c. 104.222</w:t>
            </w:r>
            <w:r w:rsidRPr="00221890">
              <w:tab/>
            </w:r>
          </w:p>
        </w:tc>
        <w:tc>
          <w:tcPr>
            <w:tcW w:w="3517" w:type="pct"/>
            <w:gridSpan w:val="2"/>
            <w:shd w:val="clear" w:color="auto" w:fill="auto"/>
          </w:tcPr>
          <w:p w14:paraId="60E22075" w14:textId="77777777" w:rsidR="00027FE1" w:rsidRPr="00221890" w:rsidRDefault="00027FE1" w:rsidP="00027FE1">
            <w:pPr>
              <w:pStyle w:val="ENoteTableText"/>
            </w:pPr>
            <w:r w:rsidRPr="00221890">
              <w:t>rep. 1999 No. 259</w:t>
            </w:r>
          </w:p>
        </w:tc>
      </w:tr>
      <w:tr w:rsidR="00027FE1" w:rsidRPr="00221890" w14:paraId="0ACA6A29" w14:textId="77777777" w:rsidTr="002A7DC4">
        <w:trPr>
          <w:cantSplit/>
        </w:trPr>
        <w:tc>
          <w:tcPr>
            <w:tcW w:w="1483" w:type="pct"/>
            <w:gridSpan w:val="2"/>
            <w:shd w:val="clear" w:color="auto" w:fill="auto"/>
          </w:tcPr>
          <w:p w14:paraId="5B02F9D4" w14:textId="77777777" w:rsidR="00027FE1" w:rsidRPr="00221890" w:rsidRDefault="00027FE1" w:rsidP="00027FE1">
            <w:pPr>
              <w:pStyle w:val="ENoteTableText"/>
              <w:tabs>
                <w:tab w:val="center" w:leader="dot" w:pos="2268"/>
              </w:tabs>
            </w:pPr>
            <w:r w:rsidRPr="00221890">
              <w:t>c. 104.223</w:t>
            </w:r>
            <w:r w:rsidRPr="00221890">
              <w:tab/>
            </w:r>
          </w:p>
        </w:tc>
        <w:tc>
          <w:tcPr>
            <w:tcW w:w="3517" w:type="pct"/>
            <w:gridSpan w:val="2"/>
            <w:shd w:val="clear" w:color="auto" w:fill="auto"/>
          </w:tcPr>
          <w:p w14:paraId="1C372670" w14:textId="77777777" w:rsidR="00027FE1" w:rsidRPr="00221890" w:rsidRDefault="00027FE1" w:rsidP="00027FE1">
            <w:pPr>
              <w:pStyle w:val="ENoteTableText"/>
            </w:pPr>
            <w:r w:rsidRPr="00221890">
              <w:t>am. 1995 No. 268</w:t>
            </w:r>
          </w:p>
        </w:tc>
      </w:tr>
      <w:tr w:rsidR="00027FE1" w:rsidRPr="00221890" w14:paraId="2EF94501" w14:textId="77777777" w:rsidTr="002A7DC4">
        <w:trPr>
          <w:cantSplit/>
        </w:trPr>
        <w:tc>
          <w:tcPr>
            <w:tcW w:w="1483" w:type="pct"/>
            <w:gridSpan w:val="2"/>
            <w:shd w:val="clear" w:color="auto" w:fill="auto"/>
          </w:tcPr>
          <w:p w14:paraId="125767B6" w14:textId="77777777" w:rsidR="00027FE1" w:rsidRPr="00221890" w:rsidRDefault="00027FE1" w:rsidP="00027FE1">
            <w:pPr>
              <w:pStyle w:val="ENoteTableText"/>
            </w:pPr>
          </w:p>
        </w:tc>
        <w:tc>
          <w:tcPr>
            <w:tcW w:w="3517" w:type="pct"/>
            <w:gridSpan w:val="2"/>
            <w:shd w:val="clear" w:color="auto" w:fill="auto"/>
          </w:tcPr>
          <w:p w14:paraId="3E32692A" w14:textId="77777777" w:rsidR="00027FE1" w:rsidRPr="00221890" w:rsidRDefault="00027FE1" w:rsidP="00027FE1">
            <w:pPr>
              <w:pStyle w:val="ENoteTableText"/>
            </w:pPr>
            <w:r w:rsidRPr="00221890">
              <w:t>rep. 1999 No. 259</w:t>
            </w:r>
          </w:p>
        </w:tc>
      </w:tr>
      <w:tr w:rsidR="00027FE1" w:rsidRPr="00221890" w14:paraId="6144E84C" w14:textId="77777777" w:rsidTr="002A7DC4">
        <w:trPr>
          <w:cantSplit/>
        </w:trPr>
        <w:tc>
          <w:tcPr>
            <w:tcW w:w="1483" w:type="pct"/>
            <w:gridSpan w:val="2"/>
            <w:shd w:val="clear" w:color="auto" w:fill="auto"/>
          </w:tcPr>
          <w:p w14:paraId="2BD8FB8D" w14:textId="77777777" w:rsidR="00027FE1" w:rsidRPr="00221890" w:rsidRDefault="00027FE1" w:rsidP="00027FE1">
            <w:pPr>
              <w:pStyle w:val="ENoteTableText"/>
              <w:tabs>
                <w:tab w:val="center" w:leader="dot" w:pos="2268"/>
              </w:tabs>
            </w:pPr>
            <w:r w:rsidRPr="00221890">
              <w:t>c. 104.224</w:t>
            </w:r>
            <w:r w:rsidRPr="00221890">
              <w:tab/>
            </w:r>
          </w:p>
        </w:tc>
        <w:tc>
          <w:tcPr>
            <w:tcW w:w="3517" w:type="pct"/>
            <w:gridSpan w:val="2"/>
            <w:shd w:val="clear" w:color="auto" w:fill="auto"/>
          </w:tcPr>
          <w:p w14:paraId="3E370EF0" w14:textId="77777777" w:rsidR="00027FE1" w:rsidRPr="00221890" w:rsidRDefault="00027FE1" w:rsidP="00027FE1">
            <w:pPr>
              <w:pStyle w:val="ENoteTableText"/>
            </w:pPr>
            <w:r w:rsidRPr="00221890">
              <w:t>rs. 1996 No. 75</w:t>
            </w:r>
          </w:p>
        </w:tc>
      </w:tr>
      <w:tr w:rsidR="00027FE1" w:rsidRPr="00221890" w14:paraId="07D98A30" w14:textId="77777777" w:rsidTr="002A7DC4">
        <w:trPr>
          <w:cantSplit/>
        </w:trPr>
        <w:tc>
          <w:tcPr>
            <w:tcW w:w="1483" w:type="pct"/>
            <w:gridSpan w:val="2"/>
            <w:shd w:val="clear" w:color="auto" w:fill="auto"/>
          </w:tcPr>
          <w:p w14:paraId="2B90A705" w14:textId="77777777" w:rsidR="00027FE1" w:rsidRPr="00221890" w:rsidRDefault="00027FE1" w:rsidP="00027FE1">
            <w:pPr>
              <w:pStyle w:val="ENoteTableText"/>
            </w:pPr>
          </w:p>
        </w:tc>
        <w:tc>
          <w:tcPr>
            <w:tcW w:w="3517" w:type="pct"/>
            <w:gridSpan w:val="2"/>
            <w:shd w:val="clear" w:color="auto" w:fill="auto"/>
          </w:tcPr>
          <w:p w14:paraId="67642482" w14:textId="77777777" w:rsidR="00027FE1" w:rsidRPr="00221890" w:rsidRDefault="00027FE1" w:rsidP="00027FE1">
            <w:pPr>
              <w:pStyle w:val="ENoteTableText"/>
            </w:pPr>
            <w:r w:rsidRPr="00221890">
              <w:t>rep. 1999 No. 259</w:t>
            </w:r>
          </w:p>
        </w:tc>
      </w:tr>
      <w:tr w:rsidR="00027FE1" w:rsidRPr="00221890" w14:paraId="6E470A8D" w14:textId="77777777" w:rsidTr="002A7DC4">
        <w:trPr>
          <w:cantSplit/>
        </w:trPr>
        <w:tc>
          <w:tcPr>
            <w:tcW w:w="1483" w:type="pct"/>
            <w:gridSpan w:val="2"/>
            <w:shd w:val="clear" w:color="auto" w:fill="auto"/>
          </w:tcPr>
          <w:p w14:paraId="3F9709B0" w14:textId="77777777" w:rsidR="00027FE1" w:rsidRPr="00221890" w:rsidRDefault="00027FE1" w:rsidP="00027FE1">
            <w:pPr>
              <w:pStyle w:val="ENoteTableText"/>
              <w:tabs>
                <w:tab w:val="center" w:leader="dot" w:pos="2268"/>
              </w:tabs>
            </w:pPr>
            <w:r w:rsidRPr="00221890">
              <w:t>c. 104.224A</w:t>
            </w:r>
            <w:r w:rsidRPr="00221890">
              <w:tab/>
            </w:r>
          </w:p>
        </w:tc>
        <w:tc>
          <w:tcPr>
            <w:tcW w:w="3517" w:type="pct"/>
            <w:gridSpan w:val="2"/>
            <w:shd w:val="clear" w:color="auto" w:fill="auto"/>
          </w:tcPr>
          <w:p w14:paraId="205B6BE6" w14:textId="77777777" w:rsidR="00027FE1" w:rsidRPr="00221890" w:rsidRDefault="00027FE1" w:rsidP="00027FE1">
            <w:pPr>
              <w:pStyle w:val="ENoteTableText"/>
            </w:pPr>
            <w:r w:rsidRPr="00221890">
              <w:t>ad. 1996 No. 75</w:t>
            </w:r>
          </w:p>
        </w:tc>
      </w:tr>
      <w:tr w:rsidR="00027FE1" w:rsidRPr="00221890" w14:paraId="3917BF0C" w14:textId="77777777" w:rsidTr="002A7DC4">
        <w:trPr>
          <w:cantSplit/>
        </w:trPr>
        <w:tc>
          <w:tcPr>
            <w:tcW w:w="1483" w:type="pct"/>
            <w:gridSpan w:val="2"/>
            <w:shd w:val="clear" w:color="auto" w:fill="auto"/>
          </w:tcPr>
          <w:p w14:paraId="366CC5AC" w14:textId="77777777" w:rsidR="00027FE1" w:rsidRPr="00221890" w:rsidRDefault="00027FE1" w:rsidP="00027FE1">
            <w:pPr>
              <w:pStyle w:val="ENoteTableText"/>
            </w:pPr>
          </w:p>
        </w:tc>
        <w:tc>
          <w:tcPr>
            <w:tcW w:w="3517" w:type="pct"/>
            <w:gridSpan w:val="2"/>
            <w:shd w:val="clear" w:color="auto" w:fill="auto"/>
          </w:tcPr>
          <w:p w14:paraId="05E83A78" w14:textId="77777777" w:rsidR="00027FE1" w:rsidRPr="00221890" w:rsidRDefault="00027FE1" w:rsidP="00027FE1">
            <w:pPr>
              <w:pStyle w:val="ENoteTableText"/>
            </w:pPr>
            <w:r w:rsidRPr="00221890">
              <w:t>am. 1998 No. 306</w:t>
            </w:r>
          </w:p>
        </w:tc>
      </w:tr>
      <w:tr w:rsidR="00027FE1" w:rsidRPr="00221890" w14:paraId="23439B7B" w14:textId="77777777" w:rsidTr="002A7DC4">
        <w:trPr>
          <w:cantSplit/>
        </w:trPr>
        <w:tc>
          <w:tcPr>
            <w:tcW w:w="1483" w:type="pct"/>
            <w:gridSpan w:val="2"/>
            <w:shd w:val="clear" w:color="auto" w:fill="auto"/>
          </w:tcPr>
          <w:p w14:paraId="5F0904B3" w14:textId="77777777" w:rsidR="00027FE1" w:rsidRPr="00221890" w:rsidRDefault="00027FE1" w:rsidP="00027FE1">
            <w:pPr>
              <w:pStyle w:val="ENoteTableText"/>
            </w:pPr>
          </w:p>
        </w:tc>
        <w:tc>
          <w:tcPr>
            <w:tcW w:w="3517" w:type="pct"/>
            <w:gridSpan w:val="2"/>
            <w:shd w:val="clear" w:color="auto" w:fill="auto"/>
          </w:tcPr>
          <w:p w14:paraId="780642F5" w14:textId="77777777" w:rsidR="00027FE1" w:rsidRPr="00221890" w:rsidRDefault="00027FE1" w:rsidP="00027FE1">
            <w:pPr>
              <w:pStyle w:val="ENoteTableText"/>
            </w:pPr>
            <w:r w:rsidRPr="00221890">
              <w:t>rep. 1999 No. 259</w:t>
            </w:r>
          </w:p>
        </w:tc>
      </w:tr>
      <w:tr w:rsidR="00027FE1" w:rsidRPr="00221890" w14:paraId="2573A8BA" w14:textId="77777777" w:rsidTr="002A7DC4">
        <w:trPr>
          <w:cantSplit/>
        </w:trPr>
        <w:tc>
          <w:tcPr>
            <w:tcW w:w="1483" w:type="pct"/>
            <w:gridSpan w:val="2"/>
            <w:shd w:val="clear" w:color="auto" w:fill="auto"/>
          </w:tcPr>
          <w:p w14:paraId="73B07581" w14:textId="77777777" w:rsidR="00027FE1" w:rsidRPr="00221890" w:rsidRDefault="00027FE1" w:rsidP="00027FE1">
            <w:pPr>
              <w:pStyle w:val="ENoteTableText"/>
              <w:tabs>
                <w:tab w:val="center" w:leader="dot" w:pos="2268"/>
              </w:tabs>
            </w:pPr>
            <w:r w:rsidRPr="00221890">
              <w:t>c. 104.225</w:t>
            </w:r>
            <w:r w:rsidRPr="00221890">
              <w:tab/>
            </w:r>
          </w:p>
        </w:tc>
        <w:tc>
          <w:tcPr>
            <w:tcW w:w="3517" w:type="pct"/>
            <w:gridSpan w:val="2"/>
            <w:shd w:val="clear" w:color="auto" w:fill="auto"/>
          </w:tcPr>
          <w:p w14:paraId="5398BC11" w14:textId="77777777" w:rsidR="00027FE1" w:rsidRPr="00221890" w:rsidRDefault="00027FE1" w:rsidP="00027FE1">
            <w:pPr>
              <w:pStyle w:val="ENoteTableText"/>
            </w:pPr>
            <w:r w:rsidRPr="00221890">
              <w:t>rep. 1999 No. 259</w:t>
            </w:r>
          </w:p>
        </w:tc>
      </w:tr>
      <w:tr w:rsidR="00027FE1" w:rsidRPr="00221890" w14:paraId="44D7FC89" w14:textId="77777777" w:rsidTr="002A7DC4">
        <w:trPr>
          <w:cantSplit/>
        </w:trPr>
        <w:tc>
          <w:tcPr>
            <w:tcW w:w="1483" w:type="pct"/>
            <w:gridSpan w:val="2"/>
            <w:shd w:val="clear" w:color="auto" w:fill="auto"/>
          </w:tcPr>
          <w:p w14:paraId="611CA529" w14:textId="77777777" w:rsidR="00027FE1" w:rsidRPr="00221890" w:rsidRDefault="00027FE1" w:rsidP="00027FE1">
            <w:pPr>
              <w:pStyle w:val="ENoteTableText"/>
              <w:tabs>
                <w:tab w:val="center" w:leader="dot" w:pos="2268"/>
              </w:tabs>
            </w:pPr>
            <w:r w:rsidRPr="00221890">
              <w:t>c. 104.226</w:t>
            </w:r>
            <w:r w:rsidRPr="00221890">
              <w:tab/>
            </w:r>
          </w:p>
        </w:tc>
        <w:tc>
          <w:tcPr>
            <w:tcW w:w="3517" w:type="pct"/>
            <w:gridSpan w:val="2"/>
            <w:shd w:val="clear" w:color="auto" w:fill="auto"/>
          </w:tcPr>
          <w:p w14:paraId="22F8FB93" w14:textId="77777777" w:rsidR="00027FE1" w:rsidRPr="00221890" w:rsidRDefault="00027FE1" w:rsidP="00027FE1">
            <w:pPr>
              <w:pStyle w:val="ENoteTableText"/>
            </w:pPr>
            <w:r w:rsidRPr="00221890">
              <w:t>am. 1995 No. 268; 1996 No. 75; 1998 No. 306; 1999 No. 81</w:t>
            </w:r>
          </w:p>
        </w:tc>
      </w:tr>
      <w:tr w:rsidR="00027FE1" w:rsidRPr="00221890" w14:paraId="62C9977B" w14:textId="77777777" w:rsidTr="002A7DC4">
        <w:trPr>
          <w:cantSplit/>
        </w:trPr>
        <w:tc>
          <w:tcPr>
            <w:tcW w:w="1483" w:type="pct"/>
            <w:gridSpan w:val="2"/>
            <w:shd w:val="clear" w:color="auto" w:fill="auto"/>
          </w:tcPr>
          <w:p w14:paraId="2CFFEE36" w14:textId="77777777" w:rsidR="00027FE1" w:rsidRPr="00221890" w:rsidRDefault="00027FE1" w:rsidP="00027FE1">
            <w:pPr>
              <w:pStyle w:val="ENoteTableText"/>
            </w:pPr>
          </w:p>
        </w:tc>
        <w:tc>
          <w:tcPr>
            <w:tcW w:w="3517" w:type="pct"/>
            <w:gridSpan w:val="2"/>
            <w:shd w:val="clear" w:color="auto" w:fill="auto"/>
          </w:tcPr>
          <w:p w14:paraId="71624A4E" w14:textId="77777777" w:rsidR="00027FE1" w:rsidRPr="00221890" w:rsidRDefault="00027FE1" w:rsidP="00027FE1">
            <w:pPr>
              <w:pStyle w:val="ENoteTableText"/>
            </w:pPr>
            <w:r w:rsidRPr="00221890">
              <w:t>rep. 1999 No. 259</w:t>
            </w:r>
          </w:p>
        </w:tc>
      </w:tr>
      <w:tr w:rsidR="00027FE1" w:rsidRPr="00221890" w14:paraId="4649FF92" w14:textId="77777777" w:rsidTr="002A7DC4">
        <w:trPr>
          <w:cantSplit/>
        </w:trPr>
        <w:tc>
          <w:tcPr>
            <w:tcW w:w="1483" w:type="pct"/>
            <w:gridSpan w:val="2"/>
            <w:shd w:val="clear" w:color="auto" w:fill="auto"/>
          </w:tcPr>
          <w:p w14:paraId="6AC54157" w14:textId="77777777" w:rsidR="00027FE1" w:rsidRPr="00221890" w:rsidRDefault="00027FE1" w:rsidP="00027FE1">
            <w:pPr>
              <w:pStyle w:val="ENoteTableText"/>
              <w:tabs>
                <w:tab w:val="center" w:leader="dot" w:pos="2268"/>
              </w:tabs>
            </w:pPr>
            <w:r w:rsidRPr="00221890">
              <w:t>c. 104.227</w:t>
            </w:r>
            <w:r w:rsidRPr="00221890">
              <w:tab/>
            </w:r>
          </w:p>
        </w:tc>
        <w:tc>
          <w:tcPr>
            <w:tcW w:w="3517" w:type="pct"/>
            <w:gridSpan w:val="2"/>
            <w:shd w:val="clear" w:color="auto" w:fill="auto"/>
          </w:tcPr>
          <w:p w14:paraId="2C68A9E2" w14:textId="77777777" w:rsidR="00027FE1" w:rsidRPr="00221890" w:rsidRDefault="00027FE1" w:rsidP="00027FE1">
            <w:pPr>
              <w:pStyle w:val="ENoteTableText"/>
            </w:pPr>
            <w:r w:rsidRPr="00221890">
              <w:t>am. 1999 No. 81</w:t>
            </w:r>
          </w:p>
        </w:tc>
      </w:tr>
      <w:tr w:rsidR="00027FE1" w:rsidRPr="00221890" w14:paraId="360444D3" w14:textId="77777777" w:rsidTr="002A7DC4">
        <w:trPr>
          <w:cantSplit/>
        </w:trPr>
        <w:tc>
          <w:tcPr>
            <w:tcW w:w="1483" w:type="pct"/>
            <w:gridSpan w:val="2"/>
            <w:shd w:val="clear" w:color="auto" w:fill="auto"/>
          </w:tcPr>
          <w:p w14:paraId="1FDE4DEC" w14:textId="77777777" w:rsidR="00027FE1" w:rsidRPr="00221890" w:rsidRDefault="00027FE1" w:rsidP="00027FE1">
            <w:pPr>
              <w:pStyle w:val="ENoteTableText"/>
            </w:pPr>
          </w:p>
        </w:tc>
        <w:tc>
          <w:tcPr>
            <w:tcW w:w="3517" w:type="pct"/>
            <w:gridSpan w:val="2"/>
            <w:shd w:val="clear" w:color="auto" w:fill="auto"/>
          </w:tcPr>
          <w:p w14:paraId="2E600DF5" w14:textId="77777777" w:rsidR="00027FE1" w:rsidRPr="00221890" w:rsidRDefault="00027FE1" w:rsidP="00027FE1">
            <w:pPr>
              <w:pStyle w:val="ENoteTableText"/>
            </w:pPr>
            <w:r w:rsidRPr="00221890">
              <w:t>rep. 1999 No. 259</w:t>
            </w:r>
          </w:p>
        </w:tc>
      </w:tr>
      <w:tr w:rsidR="00027FE1" w:rsidRPr="00221890" w14:paraId="5E026F3B" w14:textId="77777777" w:rsidTr="002A7DC4">
        <w:trPr>
          <w:cantSplit/>
        </w:trPr>
        <w:tc>
          <w:tcPr>
            <w:tcW w:w="1483" w:type="pct"/>
            <w:gridSpan w:val="2"/>
            <w:shd w:val="clear" w:color="auto" w:fill="auto"/>
          </w:tcPr>
          <w:p w14:paraId="5CD11DCE" w14:textId="77777777" w:rsidR="00027FE1" w:rsidRPr="00221890" w:rsidRDefault="00027FE1" w:rsidP="00027FE1">
            <w:pPr>
              <w:pStyle w:val="ENoteTableText"/>
              <w:tabs>
                <w:tab w:val="center" w:leader="dot" w:pos="2268"/>
              </w:tabs>
            </w:pPr>
            <w:r w:rsidRPr="00221890">
              <w:t>c. 104.228</w:t>
            </w:r>
            <w:r w:rsidRPr="00221890">
              <w:tab/>
            </w:r>
          </w:p>
        </w:tc>
        <w:tc>
          <w:tcPr>
            <w:tcW w:w="3517" w:type="pct"/>
            <w:gridSpan w:val="2"/>
            <w:shd w:val="clear" w:color="auto" w:fill="auto"/>
          </w:tcPr>
          <w:p w14:paraId="5D7148CB" w14:textId="77777777" w:rsidR="00027FE1" w:rsidRPr="00221890" w:rsidRDefault="00027FE1" w:rsidP="00027FE1">
            <w:pPr>
              <w:pStyle w:val="ENoteTableText"/>
            </w:pPr>
            <w:r w:rsidRPr="00221890">
              <w:t>rep.1999 No. 259</w:t>
            </w:r>
          </w:p>
        </w:tc>
      </w:tr>
      <w:tr w:rsidR="00027FE1" w:rsidRPr="00221890" w14:paraId="350773FE" w14:textId="77777777" w:rsidTr="002A7DC4">
        <w:trPr>
          <w:cantSplit/>
        </w:trPr>
        <w:tc>
          <w:tcPr>
            <w:tcW w:w="1483" w:type="pct"/>
            <w:gridSpan w:val="2"/>
            <w:shd w:val="clear" w:color="auto" w:fill="auto"/>
          </w:tcPr>
          <w:p w14:paraId="1E722252" w14:textId="77777777" w:rsidR="00027FE1" w:rsidRPr="00221890" w:rsidRDefault="00027FE1" w:rsidP="00027FE1">
            <w:pPr>
              <w:pStyle w:val="ENoteTableText"/>
              <w:tabs>
                <w:tab w:val="center" w:leader="dot" w:pos="2268"/>
              </w:tabs>
            </w:pPr>
            <w:r w:rsidRPr="00221890">
              <w:t>cc. 104.311, 104.312</w:t>
            </w:r>
            <w:r w:rsidRPr="00221890">
              <w:tab/>
            </w:r>
          </w:p>
        </w:tc>
        <w:tc>
          <w:tcPr>
            <w:tcW w:w="3517" w:type="pct"/>
            <w:gridSpan w:val="2"/>
            <w:shd w:val="clear" w:color="auto" w:fill="auto"/>
          </w:tcPr>
          <w:p w14:paraId="1B9B6F3F" w14:textId="77777777" w:rsidR="00027FE1" w:rsidRPr="00221890" w:rsidRDefault="00027FE1" w:rsidP="00027FE1">
            <w:pPr>
              <w:pStyle w:val="ENoteTableText"/>
            </w:pPr>
            <w:r w:rsidRPr="00221890">
              <w:t>rep. 1999 No. 259</w:t>
            </w:r>
          </w:p>
        </w:tc>
      </w:tr>
      <w:tr w:rsidR="00027FE1" w:rsidRPr="00221890" w14:paraId="5DD01F4A" w14:textId="77777777" w:rsidTr="002A7DC4">
        <w:trPr>
          <w:cantSplit/>
        </w:trPr>
        <w:tc>
          <w:tcPr>
            <w:tcW w:w="1483" w:type="pct"/>
            <w:gridSpan w:val="2"/>
            <w:shd w:val="clear" w:color="auto" w:fill="auto"/>
          </w:tcPr>
          <w:p w14:paraId="79F9A246" w14:textId="77777777" w:rsidR="00027FE1" w:rsidRPr="00221890" w:rsidRDefault="00027FE1" w:rsidP="00027FE1">
            <w:pPr>
              <w:pStyle w:val="ENoteTableText"/>
              <w:tabs>
                <w:tab w:val="center" w:leader="dot" w:pos="2268"/>
              </w:tabs>
            </w:pPr>
            <w:r w:rsidRPr="00221890">
              <w:t>c. 104.321</w:t>
            </w:r>
            <w:r w:rsidRPr="00221890">
              <w:tab/>
            </w:r>
          </w:p>
        </w:tc>
        <w:tc>
          <w:tcPr>
            <w:tcW w:w="3517" w:type="pct"/>
            <w:gridSpan w:val="2"/>
            <w:shd w:val="clear" w:color="auto" w:fill="auto"/>
          </w:tcPr>
          <w:p w14:paraId="78D350CF" w14:textId="77777777" w:rsidR="00027FE1" w:rsidRPr="00221890" w:rsidRDefault="00027FE1" w:rsidP="00027FE1">
            <w:pPr>
              <w:pStyle w:val="ENoteTableText"/>
            </w:pPr>
            <w:r w:rsidRPr="00221890">
              <w:t>am. 1999 No. 81</w:t>
            </w:r>
          </w:p>
        </w:tc>
      </w:tr>
      <w:tr w:rsidR="00027FE1" w:rsidRPr="00221890" w14:paraId="557AE344" w14:textId="77777777" w:rsidTr="002A7DC4">
        <w:trPr>
          <w:cantSplit/>
        </w:trPr>
        <w:tc>
          <w:tcPr>
            <w:tcW w:w="1483" w:type="pct"/>
            <w:gridSpan w:val="2"/>
            <w:shd w:val="clear" w:color="auto" w:fill="auto"/>
          </w:tcPr>
          <w:p w14:paraId="144D5119" w14:textId="77777777" w:rsidR="00027FE1" w:rsidRPr="00221890" w:rsidRDefault="00027FE1" w:rsidP="00027FE1">
            <w:pPr>
              <w:pStyle w:val="ENoteTableText"/>
            </w:pPr>
          </w:p>
        </w:tc>
        <w:tc>
          <w:tcPr>
            <w:tcW w:w="3517" w:type="pct"/>
            <w:gridSpan w:val="2"/>
            <w:shd w:val="clear" w:color="auto" w:fill="auto"/>
          </w:tcPr>
          <w:p w14:paraId="752CDF2E" w14:textId="77777777" w:rsidR="00027FE1" w:rsidRPr="00221890" w:rsidRDefault="00027FE1" w:rsidP="00027FE1">
            <w:pPr>
              <w:pStyle w:val="ENoteTableText"/>
            </w:pPr>
            <w:r w:rsidRPr="00221890">
              <w:t>rep. 1999 No. 259</w:t>
            </w:r>
          </w:p>
        </w:tc>
      </w:tr>
      <w:tr w:rsidR="00027FE1" w:rsidRPr="00221890" w14:paraId="466B907D" w14:textId="77777777" w:rsidTr="002A7DC4">
        <w:trPr>
          <w:cantSplit/>
        </w:trPr>
        <w:tc>
          <w:tcPr>
            <w:tcW w:w="1483" w:type="pct"/>
            <w:gridSpan w:val="2"/>
            <w:shd w:val="clear" w:color="auto" w:fill="auto"/>
          </w:tcPr>
          <w:p w14:paraId="666D95C5" w14:textId="77777777" w:rsidR="00027FE1" w:rsidRPr="00221890" w:rsidRDefault="00027FE1" w:rsidP="00027FE1">
            <w:pPr>
              <w:pStyle w:val="ENoteTableText"/>
              <w:tabs>
                <w:tab w:val="center" w:leader="dot" w:pos="2268"/>
              </w:tabs>
            </w:pPr>
            <w:r w:rsidRPr="00221890">
              <w:t>c. 104.322</w:t>
            </w:r>
            <w:r w:rsidRPr="00221890">
              <w:tab/>
            </w:r>
          </w:p>
        </w:tc>
        <w:tc>
          <w:tcPr>
            <w:tcW w:w="3517" w:type="pct"/>
            <w:gridSpan w:val="2"/>
            <w:shd w:val="clear" w:color="auto" w:fill="auto"/>
          </w:tcPr>
          <w:p w14:paraId="1517A041" w14:textId="77777777" w:rsidR="00027FE1" w:rsidRPr="00221890" w:rsidRDefault="00027FE1" w:rsidP="00027FE1">
            <w:pPr>
              <w:pStyle w:val="ENoteTableText"/>
            </w:pPr>
            <w:r w:rsidRPr="00221890">
              <w:t>rep. 1999 No. 259</w:t>
            </w:r>
          </w:p>
        </w:tc>
      </w:tr>
      <w:tr w:rsidR="00027FE1" w:rsidRPr="00221890" w14:paraId="4F33876D" w14:textId="77777777" w:rsidTr="002A7DC4">
        <w:trPr>
          <w:cantSplit/>
        </w:trPr>
        <w:tc>
          <w:tcPr>
            <w:tcW w:w="1483" w:type="pct"/>
            <w:gridSpan w:val="2"/>
            <w:shd w:val="clear" w:color="auto" w:fill="auto"/>
          </w:tcPr>
          <w:p w14:paraId="2792F210" w14:textId="77777777" w:rsidR="00027FE1" w:rsidRPr="00221890" w:rsidRDefault="00027FE1" w:rsidP="00027FE1">
            <w:pPr>
              <w:pStyle w:val="ENoteTableText"/>
              <w:tabs>
                <w:tab w:val="center" w:leader="dot" w:pos="2268"/>
              </w:tabs>
            </w:pPr>
            <w:r w:rsidRPr="00221890">
              <w:t>c. 104.323</w:t>
            </w:r>
            <w:r w:rsidRPr="00221890">
              <w:tab/>
            </w:r>
          </w:p>
        </w:tc>
        <w:tc>
          <w:tcPr>
            <w:tcW w:w="3517" w:type="pct"/>
            <w:gridSpan w:val="2"/>
            <w:shd w:val="clear" w:color="auto" w:fill="auto"/>
          </w:tcPr>
          <w:p w14:paraId="4B5D23CF" w14:textId="77777777" w:rsidR="00027FE1" w:rsidRPr="00221890" w:rsidRDefault="00027FE1" w:rsidP="00027FE1">
            <w:pPr>
              <w:pStyle w:val="ENoteTableText"/>
            </w:pPr>
            <w:r w:rsidRPr="00221890">
              <w:t>am. 1995 No. 268</w:t>
            </w:r>
          </w:p>
        </w:tc>
      </w:tr>
      <w:tr w:rsidR="00027FE1" w:rsidRPr="00221890" w14:paraId="4E83E241" w14:textId="77777777" w:rsidTr="002A7DC4">
        <w:trPr>
          <w:cantSplit/>
        </w:trPr>
        <w:tc>
          <w:tcPr>
            <w:tcW w:w="1483" w:type="pct"/>
            <w:gridSpan w:val="2"/>
            <w:shd w:val="clear" w:color="auto" w:fill="auto"/>
          </w:tcPr>
          <w:p w14:paraId="06DF4887" w14:textId="77777777" w:rsidR="00027FE1" w:rsidRPr="00221890" w:rsidRDefault="00027FE1" w:rsidP="00027FE1">
            <w:pPr>
              <w:pStyle w:val="ENoteTableText"/>
            </w:pPr>
          </w:p>
        </w:tc>
        <w:tc>
          <w:tcPr>
            <w:tcW w:w="3517" w:type="pct"/>
            <w:gridSpan w:val="2"/>
            <w:shd w:val="clear" w:color="auto" w:fill="auto"/>
          </w:tcPr>
          <w:p w14:paraId="3EEE140C" w14:textId="77777777" w:rsidR="00027FE1" w:rsidRPr="00221890" w:rsidRDefault="00027FE1" w:rsidP="00027FE1">
            <w:pPr>
              <w:pStyle w:val="ENoteTableText"/>
            </w:pPr>
            <w:r w:rsidRPr="00221890">
              <w:t>rep. 1999 No. 259</w:t>
            </w:r>
          </w:p>
        </w:tc>
      </w:tr>
      <w:tr w:rsidR="00027FE1" w:rsidRPr="00221890" w14:paraId="7C28711A" w14:textId="77777777" w:rsidTr="002A7DC4">
        <w:trPr>
          <w:cantSplit/>
        </w:trPr>
        <w:tc>
          <w:tcPr>
            <w:tcW w:w="1483" w:type="pct"/>
            <w:gridSpan w:val="2"/>
            <w:shd w:val="clear" w:color="auto" w:fill="auto"/>
          </w:tcPr>
          <w:p w14:paraId="348BC5E9" w14:textId="77777777" w:rsidR="00027FE1" w:rsidRPr="00221890" w:rsidRDefault="00027FE1" w:rsidP="00027FE1">
            <w:pPr>
              <w:pStyle w:val="ENoteTableText"/>
              <w:tabs>
                <w:tab w:val="center" w:leader="dot" w:pos="2268"/>
              </w:tabs>
            </w:pPr>
            <w:r w:rsidRPr="00221890">
              <w:t>c. 104.324</w:t>
            </w:r>
            <w:r w:rsidRPr="00221890">
              <w:tab/>
            </w:r>
          </w:p>
        </w:tc>
        <w:tc>
          <w:tcPr>
            <w:tcW w:w="3517" w:type="pct"/>
            <w:gridSpan w:val="2"/>
            <w:shd w:val="clear" w:color="auto" w:fill="auto"/>
          </w:tcPr>
          <w:p w14:paraId="71343D81" w14:textId="77777777" w:rsidR="00027FE1" w:rsidRPr="00221890" w:rsidRDefault="00027FE1" w:rsidP="00027FE1">
            <w:pPr>
              <w:pStyle w:val="ENoteTableText"/>
            </w:pPr>
            <w:r w:rsidRPr="00221890">
              <w:t>rs. 1996 No. 75</w:t>
            </w:r>
          </w:p>
        </w:tc>
      </w:tr>
      <w:tr w:rsidR="00027FE1" w:rsidRPr="00221890" w14:paraId="3B757A82" w14:textId="77777777" w:rsidTr="002A7DC4">
        <w:trPr>
          <w:cantSplit/>
        </w:trPr>
        <w:tc>
          <w:tcPr>
            <w:tcW w:w="1483" w:type="pct"/>
            <w:gridSpan w:val="2"/>
            <w:shd w:val="clear" w:color="auto" w:fill="auto"/>
          </w:tcPr>
          <w:p w14:paraId="3687DA5F" w14:textId="77777777" w:rsidR="00027FE1" w:rsidRPr="00221890" w:rsidRDefault="00027FE1" w:rsidP="00027FE1">
            <w:pPr>
              <w:pStyle w:val="ENoteTableText"/>
            </w:pPr>
          </w:p>
        </w:tc>
        <w:tc>
          <w:tcPr>
            <w:tcW w:w="3517" w:type="pct"/>
            <w:gridSpan w:val="2"/>
            <w:shd w:val="clear" w:color="auto" w:fill="auto"/>
          </w:tcPr>
          <w:p w14:paraId="14D145F5" w14:textId="77777777" w:rsidR="00027FE1" w:rsidRPr="00221890" w:rsidRDefault="00027FE1" w:rsidP="00027FE1">
            <w:pPr>
              <w:pStyle w:val="ENoteTableText"/>
            </w:pPr>
            <w:r w:rsidRPr="00221890">
              <w:t>rep. 1999 No. 259</w:t>
            </w:r>
          </w:p>
        </w:tc>
      </w:tr>
      <w:tr w:rsidR="00027FE1" w:rsidRPr="00221890" w14:paraId="2771AA5E" w14:textId="77777777" w:rsidTr="002A7DC4">
        <w:trPr>
          <w:cantSplit/>
        </w:trPr>
        <w:tc>
          <w:tcPr>
            <w:tcW w:w="1483" w:type="pct"/>
            <w:gridSpan w:val="2"/>
            <w:shd w:val="clear" w:color="auto" w:fill="auto"/>
          </w:tcPr>
          <w:p w14:paraId="24E9910A" w14:textId="77777777" w:rsidR="00027FE1" w:rsidRPr="00221890" w:rsidRDefault="00027FE1" w:rsidP="00027FE1">
            <w:pPr>
              <w:pStyle w:val="ENoteTableText"/>
              <w:tabs>
                <w:tab w:val="center" w:leader="dot" w:pos="2268"/>
              </w:tabs>
            </w:pPr>
            <w:r w:rsidRPr="00221890">
              <w:t>c. 104.324A</w:t>
            </w:r>
            <w:r w:rsidRPr="00221890">
              <w:tab/>
            </w:r>
          </w:p>
        </w:tc>
        <w:tc>
          <w:tcPr>
            <w:tcW w:w="3517" w:type="pct"/>
            <w:gridSpan w:val="2"/>
            <w:shd w:val="clear" w:color="auto" w:fill="auto"/>
          </w:tcPr>
          <w:p w14:paraId="2F6DEEDF" w14:textId="77777777" w:rsidR="00027FE1" w:rsidRPr="00221890" w:rsidRDefault="00027FE1" w:rsidP="00027FE1">
            <w:pPr>
              <w:pStyle w:val="ENoteTableText"/>
            </w:pPr>
            <w:r w:rsidRPr="00221890">
              <w:t>ad. 1996 No. 75</w:t>
            </w:r>
          </w:p>
        </w:tc>
      </w:tr>
      <w:tr w:rsidR="00027FE1" w:rsidRPr="00221890" w14:paraId="59794540" w14:textId="77777777" w:rsidTr="002A7DC4">
        <w:trPr>
          <w:cantSplit/>
        </w:trPr>
        <w:tc>
          <w:tcPr>
            <w:tcW w:w="1483" w:type="pct"/>
            <w:gridSpan w:val="2"/>
            <w:shd w:val="clear" w:color="auto" w:fill="auto"/>
          </w:tcPr>
          <w:p w14:paraId="4EA1AB51" w14:textId="77777777" w:rsidR="00027FE1" w:rsidRPr="00221890" w:rsidRDefault="00027FE1" w:rsidP="00027FE1">
            <w:pPr>
              <w:pStyle w:val="ENoteTableText"/>
            </w:pPr>
          </w:p>
        </w:tc>
        <w:tc>
          <w:tcPr>
            <w:tcW w:w="3517" w:type="pct"/>
            <w:gridSpan w:val="2"/>
            <w:shd w:val="clear" w:color="auto" w:fill="auto"/>
          </w:tcPr>
          <w:p w14:paraId="2B363418" w14:textId="77777777" w:rsidR="00027FE1" w:rsidRPr="00221890" w:rsidRDefault="00027FE1" w:rsidP="00027FE1">
            <w:pPr>
              <w:pStyle w:val="ENoteTableText"/>
            </w:pPr>
            <w:r w:rsidRPr="00221890">
              <w:t>am. 1998 No. 306</w:t>
            </w:r>
          </w:p>
        </w:tc>
      </w:tr>
      <w:tr w:rsidR="00027FE1" w:rsidRPr="00221890" w14:paraId="732C458D" w14:textId="77777777" w:rsidTr="002A7DC4">
        <w:trPr>
          <w:cantSplit/>
        </w:trPr>
        <w:tc>
          <w:tcPr>
            <w:tcW w:w="1483" w:type="pct"/>
            <w:gridSpan w:val="2"/>
            <w:shd w:val="clear" w:color="auto" w:fill="auto"/>
          </w:tcPr>
          <w:p w14:paraId="1C627B7F" w14:textId="77777777" w:rsidR="00027FE1" w:rsidRPr="00221890" w:rsidRDefault="00027FE1" w:rsidP="00027FE1">
            <w:pPr>
              <w:pStyle w:val="ENoteTableText"/>
            </w:pPr>
          </w:p>
        </w:tc>
        <w:tc>
          <w:tcPr>
            <w:tcW w:w="3517" w:type="pct"/>
            <w:gridSpan w:val="2"/>
            <w:shd w:val="clear" w:color="auto" w:fill="auto"/>
          </w:tcPr>
          <w:p w14:paraId="09288969" w14:textId="77777777" w:rsidR="00027FE1" w:rsidRPr="00221890" w:rsidRDefault="00027FE1" w:rsidP="00027FE1">
            <w:pPr>
              <w:pStyle w:val="ENoteTableText"/>
            </w:pPr>
            <w:r w:rsidRPr="00221890">
              <w:t>rep. 1999 No. 259</w:t>
            </w:r>
          </w:p>
        </w:tc>
      </w:tr>
      <w:tr w:rsidR="00027FE1" w:rsidRPr="00221890" w14:paraId="5B924888" w14:textId="77777777" w:rsidTr="002A7DC4">
        <w:trPr>
          <w:cantSplit/>
        </w:trPr>
        <w:tc>
          <w:tcPr>
            <w:tcW w:w="1483" w:type="pct"/>
            <w:gridSpan w:val="2"/>
            <w:shd w:val="clear" w:color="auto" w:fill="auto"/>
          </w:tcPr>
          <w:p w14:paraId="04752C36" w14:textId="77777777" w:rsidR="00027FE1" w:rsidRPr="00221890" w:rsidRDefault="00027FE1" w:rsidP="00027FE1">
            <w:pPr>
              <w:pStyle w:val="ENoteTableText"/>
              <w:tabs>
                <w:tab w:val="center" w:leader="dot" w:pos="2268"/>
              </w:tabs>
            </w:pPr>
            <w:r w:rsidRPr="00221890">
              <w:t>c. 104.325</w:t>
            </w:r>
            <w:r w:rsidRPr="00221890">
              <w:tab/>
            </w:r>
          </w:p>
        </w:tc>
        <w:tc>
          <w:tcPr>
            <w:tcW w:w="3517" w:type="pct"/>
            <w:gridSpan w:val="2"/>
            <w:shd w:val="clear" w:color="auto" w:fill="auto"/>
          </w:tcPr>
          <w:p w14:paraId="1E2DBC02" w14:textId="77777777" w:rsidR="00027FE1" w:rsidRPr="00221890" w:rsidRDefault="00027FE1" w:rsidP="00027FE1">
            <w:pPr>
              <w:pStyle w:val="ENoteTableText"/>
            </w:pPr>
            <w:r w:rsidRPr="00221890">
              <w:t>rep. 1999 No. 259</w:t>
            </w:r>
          </w:p>
        </w:tc>
      </w:tr>
      <w:tr w:rsidR="00027FE1" w:rsidRPr="00221890" w14:paraId="08D1FEAF" w14:textId="77777777" w:rsidTr="002A7DC4">
        <w:trPr>
          <w:cantSplit/>
        </w:trPr>
        <w:tc>
          <w:tcPr>
            <w:tcW w:w="1483" w:type="pct"/>
            <w:gridSpan w:val="2"/>
            <w:shd w:val="clear" w:color="auto" w:fill="auto"/>
          </w:tcPr>
          <w:p w14:paraId="15F55EE7" w14:textId="77777777" w:rsidR="00027FE1" w:rsidRPr="00221890" w:rsidRDefault="00027FE1" w:rsidP="00027FE1">
            <w:pPr>
              <w:pStyle w:val="ENoteTableText"/>
              <w:tabs>
                <w:tab w:val="center" w:leader="dot" w:pos="2268"/>
              </w:tabs>
            </w:pPr>
            <w:r w:rsidRPr="00221890">
              <w:t>c. 104.326</w:t>
            </w:r>
            <w:r w:rsidRPr="00221890">
              <w:tab/>
            </w:r>
          </w:p>
        </w:tc>
        <w:tc>
          <w:tcPr>
            <w:tcW w:w="3517" w:type="pct"/>
            <w:gridSpan w:val="2"/>
            <w:shd w:val="clear" w:color="auto" w:fill="auto"/>
          </w:tcPr>
          <w:p w14:paraId="01468110" w14:textId="77777777" w:rsidR="00027FE1" w:rsidRPr="00221890" w:rsidRDefault="00027FE1" w:rsidP="00027FE1">
            <w:pPr>
              <w:pStyle w:val="ENoteTableText"/>
            </w:pPr>
            <w:r w:rsidRPr="00221890">
              <w:t>am. 1999 No. 81</w:t>
            </w:r>
          </w:p>
        </w:tc>
      </w:tr>
      <w:tr w:rsidR="00027FE1" w:rsidRPr="00221890" w14:paraId="74CB2E03" w14:textId="77777777" w:rsidTr="002A7DC4">
        <w:trPr>
          <w:cantSplit/>
        </w:trPr>
        <w:tc>
          <w:tcPr>
            <w:tcW w:w="1483" w:type="pct"/>
            <w:gridSpan w:val="2"/>
            <w:shd w:val="clear" w:color="auto" w:fill="auto"/>
          </w:tcPr>
          <w:p w14:paraId="7B243811" w14:textId="77777777" w:rsidR="00027FE1" w:rsidRPr="00221890" w:rsidRDefault="00027FE1" w:rsidP="00027FE1">
            <w:pPr>
              <w:pStyle w:val="ENoteTableText"/>
            </w:pPr>
          </w:p>
        </w:tc>
        <w:tc>
          <w:tcPr>
            <w:tcW w:w="3517" w:type="pct"/>
            <w:gridSpan w:val="2"/>
            <w:shd w:val="clear" w:color="auto" w:fill="auto"/>
          </w:tcPr>
          <w:p w14:paraId="3787EE3B" w14:textId="77777777" w:rsidR="00027FE1" w:rsidRPr="00221890" w:rsidRDefault="00027FE1" w:rsidP="00027FE1">
            <w:pPr>
              <w:pStyle w:val="ENoteTableText"/>
            </w:pPr>
            <w:r w:rsidRPr="00221890">
              <w:t>rep. 1999 No. 259</w:t>
            </w:r>
          </w:p>
        </w:tc>
      </w:tr>
      <w:tr w:rsidR="00027FE1" w:rsidRPr="00221890" w14:paraId="2459E238" w14:textId="77777777" w:rsidTr="002A7DC4">
        <w:trPr>
          <w:cantSplit/>
        </w:trPr>
        <w:tc>
          <w:tcPr>
            <w:tcW w:w="1483" w:type="pct"/>
            <w:gridSpan w:val="2"/>
            <w:shd w:val="clear" w:color="auto" w:fill="auto"/>
          </w:tcPr>
          <w:p w14:paraId="31B12E77" w14:textId="77777777" w:rsidR="00027FE1" w:rsidRPr="00221890" w:rsidRDefault="00027FE1" w:rsidP="00027FE1">
            <w:pPr>
              <w:pStyle w:val="ENoteTableText"/>
              <w:tabs>
                <w:tab w:val="center" w:leader="dot" w:pos="2268"/>
              </w:tabs>
            </w:pPr>
            <w:r w:rsidRPr="00221890">
              <w:t>c. 104.411</w:t>
            </w:r>
            <w:r w:rsidRPr="00221890">
              <w:tab/>
            </w:r>
          </w:p>
        </w:tc>
        <w:tc>
          <w:tcPr>
            <w:tcW w:w="3517" w:type="pct"/>
            <w:gridSpan w:val="2"/>
            <w:shd w:val="clear" w:color="auto" w:fill="auto"/>
          </w:tcPr>
          <w:p w14:paraId="75504AFE" w14:textId="77777777" w:rsidR="00027FE1" w:rsidRPr="00221890" w:rsidRDefault="00027FE1" w:rsidP="00027FE1">
            <w:pPr>
              <w:pStyle w:val="ENoteTableText"/>
            </w:pPr>
            <w:r w:rsidRPr="00221890">
              <w:t>am 1997 No. 91</w:t>
            </w:r>
          </w:p>
        </w:tc>
      </w:tr>
      <w:tr w:rsidR="00027FE1" w:rsidRPr="00221890" w14:paraId="74C91FC3" w14:textId="77777777" w:rsidTr="002A7DC4">
        <w:trPr>
          <w:cantSplit/>
        </w:trPr>
        <w:tc>
          <w:tcPr>
            <w:tcW w:w="1483" w:type="pct"/>
            <w:gridSpan w:val="2"/>
            <w:shd w:val="clear" w:color="auto" w:fill="auto"/>
          </w:tcPr>
          <w:p w14:paraId="27484035" w14:textId="77777777" w:rsidR="00027FE1" w:rsidRPr="00221890" w:rsidRDefault="00027FE1" w:rsidP="00027FE1">
            <w:pPr>
              <w:pStyle w:val="ENoteTableText"/>
            </w:pPr>
          </w:p>
        </w:tc>
        <w:tc>
          <w:tcPr>
            <w:tcW w:w="3517" w:type="pct"/>
            <w:gridSpan w:val="2"/>
            <w:shd w:val="clear" w:color="auto" w:fill="auto"/>
          </w:tcPr>
          <w:p w14:paraId="19D3FE22" w14:textId="77777777" w:rsidR="00027FE1" w:rsidRPr="00221890" w:rsidRDefault="00027FE1" w:rsidP="00027FE1">
            <w:pPr>
              <w:pStyle w:val="ENoteTableText"/>
            </w:pPr>
            <w:r w:rsidRPr="00221890">
              <w:t>rep. 1999 No. 259</w:t>
            </w:r>
          </w:p>
        </w:tc>
      </w:tr>
      <w:tr w:rsidR="00027FE1" w:rsidRPr="00221890" w14:paraId="3B367A75" w14:textId="77777777" w:rsidTr="002A7DC4">
        <w:trPr>
          <w:cantSplit/>
        </w:trPr>
        <w:tc>
          <w:tcPr>
            <w:tcW w:w="1483" w:type="pct"/>
            <w:gridSpan w:val="2"/>
            <w:shd w:val="clear" w:color="auto" w:fill="auto"/>
          </w:tcPr>
          <w:p w14:paraId="62D46BA2" w14:textId="77777777" w:rsidR="00027FE1" w:rsidRPr="00221890" w:rsidRDefault="00027FE1" w:rsidP="00027FE1">
            <w:pPr>
              <w:pStyle w:val="ENoteTableText"/>
              <w:tabs>
                <w:tab w:val="center" w:leader="dot" w:pos="2268"/>
              </w:tabs>
            </w:pPr>
            <w:r w:rsidRPr="00221890">
              <w:t>c. 104.511</w:t>
            </w:r>
            <w:r w:rsidRPr="00221890">
              <w:tab/>
            </w:r>
          </w:p>
        </w:tc>
        <w:tc>
          <w:tcPr>
            <w:tcW w:w="3517" w:type="pct"/>
            <w:gridSpan w:val="2"/>
            <w:shd w:val="clear" w:color="auto" w:fill="auto"/>
          </w:tcPr>
          <w:p w14:paraId="0A31FFFE" w14:textId="77777777" w:rsidR="00027FE1" w:rsidRPr="00221890" w:rsidRDefault="00027FE1" w:rsidP="00027FE1">
            <w:pPr>
              <w:pStyle w:val="ENoteTableText"/>
            </w:pPr>
            <w:r w:rsidRPr="00221890">
              <w:t>am. 1996 No. 211</w:t>
            </w:r>
          </w:p>
        </w:tc>
      </w:tr>
      <w:tr w:rsidR="00027FE1" w:rsidRPr="00221890" w14:paraId="1229A2AE" w14:textId="77777777" w:rsidTr="002A7DC4">
        <w:trPr>
          <w:cantSplit/>
        </w:trPr>
        <w:tc>
          <w:tcPr>
            <w:tcW w:w="1483" w:type="pct"/>
            <w:gridSpan w:val="2"/>
            <w:shd w:val="clear" w:color="auto" w:fill="auto"/>
          </w:tcPr>
          <w:p w14:paraId="3404A369" w14:textId="77777777" w:rsidR="00027FE1" w:rsidRPr="00221890" w:rsidRDefault="00027FE1" w:rsidP="00027FE1">
            <w:pPr>
              <w:pStyle w:val="ENoteTableText"/>
            </w:pPr>
          </w:p>
        </w:tc>
        <w:tc>
          <w:tcPr>
            <w:tcW w:w="3517" w:type="pct"/>
            <w:gridSpan w:val="2"/>
            <w:shd w:val="clear" w:color="auto" w:fill="auto"/>
          </w:tcPr>
          <w:p w14:paraId="30FDC2DF" w14:textId="77777777" w:rsidR="00027FE1" w:rsidRPr="00221890" w:rsidRDefault="00027FE1" w:rsidP="00027FE1">
            <w:pPr>
              <w:pStyle w:val="ENoteTableText"/>
            </w:pPr>
            <w:r w:rsidRPr="00221890">
              <w:t>rep. 1999 No. 259</w:t>
            </w:r>
          </w:p>
        </w:tc>
      </w:tr>
      <w:tr w:rsidR="00027FE1" w:rsidRPr="00221890" w14:paraId="7BB0799D" w14:textId="77777777" w:rsidTr="002A7DC4">
        <w:trPr>
          <w:cantSplit/>
        </w:trPr>
        <w:tc>
          <w:tcPr>
            <w:tcW w:w="1483" w:type="pct"/>
            <w:gridSpan w:val="2"/>
            <w:shd w:val="clear" w:color="auto" w:fill="auto"/>
          </w:tcPr>
          <w:p w14:paraId="6252B37E" w14:textId="77777777" w:rsidR="00027FE1" w:rsidRPr="00221890" w:rsidRDefault="00027FE1" w:rsidP="00027FE1">
            <w:pPr>
              <w:pStyle w:val="ENoteTableText"/>
              <w:tabs>
                <w:tab w:val="center" w:leader="dot" w:pos="2268"/>
              </w:tabs>
            </w:pPr>
            <w:r w:rsidRPr="00221890">
              <w:t>c. 104.611</w:t>
            </w:r>
            <w:r w:rsidRPr="00221890">
              <w:tab/>
            </w:r>
          </w:p>
        </w:tc>
        <w:tc>
          <w:tcPr>
            <w:tcW w:w="3517" w:type="pct"/>
            <w:gridSpan w:val="2"/>
            <w:shd w:val="clear" w:color="auto" w:fill="auto"/>
          </w:tcPr>
          <w:p w14:paraId="19BCD127" w14:textId="77777777" w:rsidR="00027FE1" w:rsidRPr="00221890" w:rsidRDefault="00027FE1" w:rsidP="00027FE1">
            <w:pPr>
              <w:pStyle w:val="ENoteTableText"/>
            </w:pPr>
            <w:r w:rsidRPr="00221890">
              <w:t>rep. 1999 No. 259</w:t>
            </w:r>
          </w:p>
        </w:tc>
      </w:tr>
      <w:tr w:rsidR="00027FE1" w:rsidRPr="00221890" w14:paraId="75C27154" w14:textId="77777777" w:rsidTr="002A7DC4">
        <w:trPr>
          <w:cantSplit/>
        </w:trPr>
        <w:tc>
          <w:tcPr>
            <w:tcW w:w="1483" w:type="pct"/>
            <w:gridSpan w:val="2"/>
            <w:shd w:val="clear" w:color="auto" w:fill="auto"/>
          </w:tcPr>
          <w:p w14:paraId="3C3681EF" w14:textId="77777777" w:rsidR="00027FE1" w:rsidRPr="00221890" w:rsidRDefault="00027FE1" w:rsidP="00027FE1">
            <w:pPr>
              <w:pStyle w:val="ENoteTableText"/>
              <w:tabs>
                <w:tab w:val="center" w:leader="dot" w:pos="2268"/>
              </w:tabs>
            </w:pPr>
            <w:r w:rsidRPr="00221890">
              <w:t>c. 104.612</w:t>
            </w:r>
            <w:r w:rsidRPr="00221890">
              <w:tab/>
            </w:r>
          </w:p>
        </w:tc>
        <w:tc>
          <w:tcPr>
            <w:tcW w:w="3517" w:type="pct"/>
            <w:gridSpan w:val="2"/>
            <w:shd w:val="clear" w:color="auto" w:fill="auto"/>
          </w:tcPr>
          <w:p w14:paraId="12237815" w14:textId="77777777" w:rsidR="00027FE1" w:rsidRPr="00221890" w:rsidRDefault="00027FE1" w:rsidP="00027FE1">
            <w:pPr>
              <w:pStyle w:val="ENoteTableText"/>
            </w:pPr>
            <w:r w:rsidRPr="00221890">
              <w:t>am. 1999 No. 81</w:t>
            </w:r>
          </w:p>
        </w:tc>
      </w:tr>
      <w:tr w:rsidR="00027FE1" w:rsidRPr="00221890" w14:paraId="127F599C" w14:textId="77777777" w:rsidTr="002A7DC4">
        <w:trPr>
          <w:cantSplit/>
        </w:trPr>
        <w:tc>
          <w:tcPr>
            <w:tcW w:w="1483" w:type="pct"/>
            <w:gridSpan w:val="2"/>
            <w:shd w:val="clear" w:color="auto" w:fill="auto"/>
          </w:tcPr>
          <w:p w14:paraId="3F828A18" w14:textId="77777777" w:rsidR="00027FE1" w:rsidRPr="00221890" w:rsidRDefault="00027FE1" w:rsidP="00027FE1">
            <w:pPr>
              <w:pStyle w:val="ENoteTableText"/>
            </w:pPr>
          </w:p>
        </w:tc>
        <w:tc>
          <w:tcPr>
            <w:tcW w:w="3517" w:type="pct"/>
            <w:gridSpan w:val="2"/>
            <w:shd w:val="clear" w:color="auto" w:fill="auto"/>
          </w:tcPr>
          <w:p w14:paraId="0DF887D3" w14:textId="77777777" w:rsidR="00027FE1" w:rsidRPr="00221890" w:rsidRDefault="00027FE1" w:rsidP="00027FE1">
            <w:pPr>
              <w:pStyle w:val="ENoteTableText"/>
            </w:pPr>
            <w:r w:rsidRPr="00221890">
              <w:t>rep. 1999 No. 259</w:t>
            </w:r>
          </w:p>
        </w:tc>
      </w:tr>
      <w:tr w:rsidR="00027FE1" w:rsidRPr="00221890" w14:paraId="669C1BB6" w14:textId="77777777" w:rsidTr="002A7DC4">
        <w:trPr>
          <w:cantSplit/>
        </w:trPr>
        <w:tc>
          <w:tcPr>
            <w:tcW w:w="1483" w:type="pct"/>
            <w:gridSpan w:val="2"/>
            <w:shd w:val="clear" w:color="auto" w:fill="auto"/>
          </w:tcPr>
          <w:p w14:paraId="3A9D72BD" w14:textId="77777777" w:rsidR="00027FE1" w:rsidRPr="00221890" w:rsidRDefault="00027FE1" w:rsidP="00027FE1">
            <w:pPr>
              <w:pStyle w:val="ENoteTableText"/>
              <w:tabs>
                <w:tab w:val="center" w:leader="dot" w:pos="2268"/>
              </w:tabs>
            </w:pPr>
            <w:r w:rsidRPr="00221890">
              <w:t>c. 104.711</w:t>
            </w:r>
            <w:r w:rsidRPr="00221890">
              <w:tab/>
            </w:r>
          </w:p>
        </w:tc>
        <w:tc>
          <w:tcPr>
            <w:tcW w:w="3517" w:type="pct"/>
            <w:gridSpan w:val="2"/>
            <w:shd w:val="clear" w:color="auto" w:fill="auto"/>
          </w:tcPr>
          <w:p w14:paraId="454797EC" w14:textId="77777777" w:rsidR="00027FE1" w:rsidRPr="00221890" w:rsidRDefault="00027FE1" w:rsidP="00027FE1">
            <w:pPr>
              <w:pStyle w:val="ENoteTableText"/>
            </w:pPr>
            <w:r w:rsidRPr="00221890">
              <w:t>rep. 1999 No. 259</w:t>
            </w:r>
          </w:p>
        </w:tc>
      </w:tr>
      <w:tr w:rsidR="00027FE1" w:rsidRPr="00221890" w14:paraId="0B43A936" w14:textId="77777777" w:rsidTr="002A7DC4">
        <w:trPr>
          <w:cantSplit/>
        </w:trPr>
        <w:tc>
          <w:tcPr>
            <w:tcW w:w="1483" w:type="pct"/>
            <w:gridSpan w:val="2"/>
            <w:shd w:val="clear" w:color="auto" w:fill="auto"/>
          </w:tcPr>
          <w:p w14:paraId="0DE0134D" w14:textId="77777777" w:rsidR="00027FE1" w:rsidRPr="00221890" w:rsidRDefault="00027FE1" w:rsidP="00027FE1">
            <w:pPr>
              <w:pStyle w:val="ENoteTableText"/>
              <w:tabs>
                <w:tab w:val="center" w:leader="dot" w:pos="2268"/>
              </w:tabs>
            </w:pPr>
            <w:r w:rsidRPr="00221890">
              <w:t>Part 105 heading</w:t>
            </w:r>
            <w:r w:rsidRPr="00221890">
              <w:tab/>
            </w:r>
          </w:p>
        </w:tc>
        <w:tc>
          <w:tcPr>
            <w:tcW w:w="3517" w:type="pct"/>
            <w:gridSpan w:val="2"/>
            <w:shd w:val="clear" w:color="auto" w:fill="auto"/>
          </w:tcPr>
          <w:p w14:paraId="68511FF3" w14:textId="77777777" w:rsidR="00027FE1" w:rsidRPr="00221890" w:rsidRDefault="00027FE1" w:rsidP="00027FE1">
            <w:pPr>
              <w:pStyle w:val="ENoteTableText"/>
            </w:pPr>
            <w:r w:rsidRPr="00221890">
              <w:t>rs. 1997 No. 137; 1998 No. 304</w:t>
            </w:r>
          </w:p>
        </w:tc>
      </w:tr>
      <w:tr w:rsidR="00027FE1" w:rsidRPr="00221890" w14:paraId="726ADB71" w14:textId="77777777" w:rsidTr="002A7DC4">
        <w:trPr>
          <w:cantSplit/>
        </w:trPr>
        <w:tc>
          <w:tcPr>
            <w:tcW w:w="1483" w:type="pct"/>
            <w:gridSpan w:val="2"/>
            <w:shd w:val="clear" w:color="auto" w:fill="auto"/>
          </w:tcPr>
          <w:p w14:paraId="3DBF40BA" w14:textId="77777777" w:rsidR="00027FE1" w:rsidRPr="00221890" w:rsidRDefault="00027FE1" w:rsidP="00027FE1">
            <w:pPr>
              <w:pStyle w:val="ENoteTableText"/>
            </w:pPr>
          </w:p>
        </w:tc>
        <w:tc>
          <w:tcPr>
            <w:tcW w:w="3517" w:type="pct"/>
            <w:gridSpan w:val="2"/>
            <w:shd w:val="clear" w:color="auto" w:fill="auto"/>
          </w:tcPr>
          <w:p w14:paraId="6D22FDAE" w14:textId="77777777" w:rsidR="00027FE1" w:rsidRPr="00221890" w:rsidRDefault="00027FE1" w:rsidP="00027FE1">
            <w:pPr>
              <w:pStyle w:val="ENoteTableText"/>
            </w:pPr>
            <w:r w:rsidRPr="00221890">
              <w:t>rep. 2012 No. 82</w:t>
            </w:r>
          </w:p>
        </w:tc>
      </w:tr>
      <w:tr w:rsidR="00027FE1" w:rsidRPr="00221890" w14:paraId="6DF46A36" w14:textId="77777777" w:rsidTr="002A7DC4">
        <w:trPr>
          <w:cantSplit/>
        </w:trPr>
        <w:tc>
          <w:tcPr>
            <w:tcW w:w="1483" w:type="pct"/>
            <w:gridSpan w:val="2"/>
            <w:shd w:val="clear" w:color="auto" w:fill="auto"/>
          </w:tcPr>
          <w:p w14:paraId="08717929" w14:textId="77777777" w:rsidR="00027FE1" w:rsidRPr="00221890" w:rsidRDefault="00027FE1" w:rsidP="00027FE1">
            <w:pPr>
              <w:pStyle w:val="ENoteTableText"/>
              <w:tabs>
                <w:tab w:val="center" w:leader="dot" w:pos="2268"/>
              </w:tabs>
              <w:ind w:left="142" w:hanging="142"/>
            </w:pPr>
            <w:r w:rsidRPr="00221890">
              <w:t>c. 105.11</w:t>
            </w:r>
            <w:r w:rsidRPr="00221890">
              <w:tab/>
            </w:r>
          </w:p>
        </w:tc>
        <w:tc>
          <w:tcPr>
            <w:tcW w:w="3517" w:type="pct"/>
            <w:gridSpan w:val="2"/>
            <w:shd w:val="clear" w:color="auto" w:fill="auto"/>
          </w:tcPr>
          <w:p w14:paraId="0441DE28" w14:textId="77777777" w:rsidR="00027FE1" w:rsidRPr="00221890" w:rsidRDefault="00027FE1" w:rsidP="00027FE1">
            <w:pPr>
              <w:pStyle w:val="ENoteTableText"/>
            </w:pPr>
            <w:r w:rsidRPr="00221890">
              <w:t>am. 1996 No. 211; 1997 No. 263</w:t>
            </w:r>
          </w:p>
        </w:tc>
      </w:tr>
      <w:tr w:rsidR="00027FE1" w:rsidRPr="00221890" w14:paraId="23CD84C9" w14:textId="77777777" w:rsidTr="002A7DC4">
        <w:trPr>
          <w:cantSplit/>
        </w:trPr>
        <w:tc>
          <w:tcPr>
            <w:tcW w:w="1483" w:type="pct"/>
            <w:gridSpan w:val="2"/>
            <w:shd w:val="clear" w:color="auto" w:fill="auto"/>
          </w:tcPr>
          <w:p w14:paraId="549B96F9" w14:textId="77777777" w:rsidR="00027FE1" w:rsidRPr="00221890" w:rsidRDefault="00027FE1" w:rsidP="00027FE1">
            <w:pPr>
              <w:pStyle w:val="ENoteTableText"/>
              <w:tabs>
                <w:tab w:val="center" w:leader="dot" w:pos="2268"/>
              </w:tabs>
              <w:ind w:left="142" w:hanging="142"/>
            </w:pPr>
          </w:p>
        </w:tc>
        <w:tc>
          <w:tcPr>
            <w:tcW w:w="3517" w:type="pct"/>
            <w:gridSpan w:val="2"/>
            <w:shd w:val="clear" w:color="auto" w:fill="auto"/>
          </w:tcPr>
          <w:p w14:paraId="6FFBA3F3" w14:textId="77777777" w:rsidR="00027FE1" w:rsidRPr="00221890" w:rsidRDefault="00027FE1" w:rsidP="00027FE1">
            <w:pPr>
              <w:pStyle w:val="ENoteTableText"/>
            </w:pPr>
            <w:r w:rsidRPr="00221890">
              <w:t>renum 1999 No. 81</w:t>
            </w:r>
          </w:p>
        </w:tc>
      </w:tr>
      <w:tr w:rsidR="00027FE1" w:rsidRPr="00221890" w14:paraId="1C8E7D58" w14:textId="77777777" w:rsidTr="002A7DC4">
        <w:trPr>
          <w:cantSplit/>
        </w:trPr>
        <w:tc>
          <w:tcPr>
            <w:tcW w:w="1483" w:type="pct"/>
            <w:gridSpan w:val="2"/>
            <w:shd w:val="clear" w:color="auto" w:fill="auto"/>
          </w:tcPr>
          <w:p w14:paraId="1E6BCEE4" w14:textId="77777777" w:rsidR="00027FE1" w:rsidRPr="00221890" w:rsidRDefault="00027FE1" w:rsidP="00027FE1">
            <w:pPr>
              <w:pStyle w:val="ENoteTableText"/>
              <w:tabs>
                <w:tab w:val="center" w:leader="dot" w:pos="2268"/>
              </w:tabs>
              <w:ind w:left="142" w:hanging="142"/>
            </w:pPr>
            <w:r w:rsidRPr="00221890">
              <w:t>c. 105.111 (prev c. 105.11)</w:t>
            </w:r>
            <w:r w:rsidRPr="00221890">
              <w:tab/>
            </w:r>
          </w:p>
        </w:tc>
        <w:tc>
          <w:tcPr>
            <w:tcW w:w="3517" w:type="pct"/>
            <w:gridSpan w:val="2"/>
            <w:shd w:val="clear" w:color="auto" w:fill="auto"/>
          </w:tcPr>
          <w:p w14:paraId="28ECB953" w14:textId="77777777" w:rsidR="00027FE1" w:rsidRPr="00221890" w:rsidRDefault="00027FE1" w:rsidP="00027FE1">
            <w:pPr>
              <w:pStyle w:val="ENoteTableText"/>
            </w:pPr>
            <w:r w:rsidRPr="00221890">
              <w:t>rep. 2012 No. 82</w:t>
            </w:r>
          </w:p>
        </w:tc>
      </w:tr>
      <w:tr w:rsidR="00027FE1" w:rsidRPr="00221890" w14:paraId="02F7421B" w14:textId="77777777" w:rsidTr="002A7DC4">
        <w:trPr>
          <w:cantSplit/>
        </w:trPr>
        <w:tc>
          <w:tcPr>
            <w:tcW w:w="1483" w:type="pct"/>
            <w:gridSpan w:val="2"/>
            <w:shd w:val="clear" w:color="auto" w:fill="auto"/>
          </w:tcPr>
          <w:p w14:paraId="216B6ACB" w14:textId="77777777" w:rsidR="00027FE1" w:rsidRPr="00221890" w:rsidRDefault="00027FE1" w:rsidP="00027FE1">
            <w:pPr>
              <w:pStyle w:val="ENoteTableText"/>
              <w:tabs>
                <w:tab w:val="center" w:leader="dot" w:pos="2268"/>
              </w:tabs>
            </w:pPr>
            <w:r w:rsidRPr="00221890">
              <w:t>c. 105.211</w:t>
            </w:r>
            <w:r w:rsidRPr="00221890">
              <w:tab/>
            </w:r>
          </w:p>
        </w:tc>
        <w:tc>
          <w:tcPr>
            <w:tcW w:w="3517" w:type="pct"/>
            <w:gridSpan w:val="2"/>
            <w:shd w:val="clear" w:color="auto" w:fill="auto"/>
          </w:tcPr>
          <w:p w14:paraId="30ECAEB6" w14:textId="77777777" w:rsidR="00027FE1" w:rsidRPr="00221890" w:rsidRDefault="00027FE1" w:rsidP="00027FE1">
            <w:pPr>
              <w:pStyle w:val="ENoteTableText"/>
            </w:pPr>
            <w:r w:rsidRPr="00221890">
              <w:t>am. 2009 No. 144</w:t>
            </w:r>
          </w:p>
        </w:tc>
      </w:tr>
      <w:tr w:rsidR="00027FE1" w:rsidRPr="00221890" w14:paraId="0B1962A9" w14:textId="77777777" w:rsidTr="002A7DC4">
        <w:trPr>
          <w:cantSplit/>
        </w:trPr>
        <w:tc>
          <w:tcPr>
            <w:tcW w:w="1483" w:type="pct"/>
            <w:gridSpan w:val="2"/>
            <w:shd w:val="clear" w:color="auto" w:fill="auto"/>
          </w:tcPr>
          <w:p w14:paraId="62AFABF2" w14:textId="77777777" w:rsidR="00027FE1" w:rsidRPr="00221890" w:rsidRDefault="00027FE1" w:rsidP="00027FE1">
            <w:pPr>
              <w:pStyle w:val="ENoteTableText"/>
            </w:pPr>
          </w:p>
        </w:tc>
        <w:tc>
          <w:tcPr>
            <w:tcW w:w="3517" w:type="pct"/>
            <w:gridSpan w:val="2"/>
            <w:shd w:val="clear" w:color="auto" w:fill="auto"/>
          </w:tcPr>
          <w:p w14:paraId="08644E38" w14:textId="77777777" w:rsidR="00027FE1" w:rsidRPr="00221890" w:rsidRDefault="00027FE1" w:rsidP="00027FE1">
            <w:pPr>
              <w:pStyle w:val="ENoteTableText"/>
            </w:pPr>
            <w:r w:rsidRPr="00221890">
              <w:t>rep. 2012 No. 82</w:t>
            </w:r>
          </w:p>
        </w:tc>
      </w:tr>
      <w:tr w:rsidR="00027FE1" w:rsidRPr="00221890" w14:paraId="5C23C27D" w14:textId="77777777" w:rsidTr="002A7DC4">
        <w:trPr>
          <w:cantSplit/>
        </w:trPr>
        <w:tc>
          <w:tcPr>
            <w:tcW w:w="1483" w:type="pct"/>
            <w:gridSpan w:val="2"/>
            <w:shd w:val="clear" w:color="auto" w:fill="auto"/>
          </w:tcPr>
          <w:p w14:paraId="67EA963A" w14:textId="77777777" w:rsidR="00027FE1" w:rsidRPr="00221890" w:rsidRDefault="00027FE1" w:rsidP="00027FE1">
            <w:pPr>
              <w:pStyle w:val="ENoteTableText"/>
              <w:tabs>
                <w:tab w:val="center" w:leader="dot" w:pos="2268"/>
              </w:tabs>
            </w:pPr>
            <w:r w:rsidRPr="00221890">
              <w:t>cc. 105.212, 105.213</w:t>
            </w:r>
            <w:r w:rsidRPr="00221890">
              <w:tab/>
            </w:r>
          </w:p>
        </w:tc>
        <w:tc>
          <w:tcPr>
            <w:tcW w:w="3517" w:type="pct"/>
            <w:gridSpan w:val="2"/>
            <w:shd w:val="clear" w:color="auto" w:fill="auto"/>
          </w:tcPr>
          <w:p w14:paraId="2D922F0D" w14:textId="77777777" w:rsidR="00027FE1" w:rsidRPr="00221890" w:rsidRDefault="00027FE1" w:rsidP="00027FE1">
            <w:pPr>
              <w:pStyle w:val="ENoteTableText"/>
            </w:pPr>
            <w:r w:rsidRPr="00221890">
              <w:t>rep. 2012 No. 82</w:t>
            </w:r>
          </w:p>
        </w:tc>
      </w:tr>
      <w:tr w:rsidR="00027FE1" w:rsidRPr="00221890" w14:paraId="2D8F8ABE" w14:textId="77777777" w:rsidTr="002A7DC4">
        <w:trPr>
          <w:cantSplit/>
        </w:trPr>
        <w:tc>
          <w:tcPr>
            <w:tcW w:w="1483" w:type="pct"/>
            <w:gridSpan w:val="2"/>
            <w:shd w:val="clear" w:color="auto" w:fill="auto"/>
          </w:tcPr>
          <w:p w14:paraId="62E91B29" w14:textId="77777777" w:rsidR="00027FE1" w:rsidRPr="00221890" w:rsidRDefault="00027FE1" w:rsidP="00027FE1">
            <w:pPr>
              <w:pStyle w:val="ENoteTableText"/>
              <w:tabs>
                <w:tab w:val="center" w:leader="dot" w:pos="2268"/>
              </w:tabs>
            </w:pPr>
            <w:r w:rsidRPr="00221890">
              <w:t>c. 105.221</w:t>
            </w:r>
            <w:r w:rsidRPr="00221890">
              <w:tab/>
            </w:r>
          </w:p>
        </w:tc>
        <w:tc>
          <w:tcPr>
            <w:tcW w:w="3517" w:type="pct"/>
            <w:gridSpan w:val="2"/>
            <w:shd w:val="clear" w:color="auto" w:fill="auto"/>
          </w:tcPr>
          <w:p w14:paraId="23C3E75C" w14:textId="77777777" w:rsidR="00027FE1" w:rsidRPr="00221890" w:rsidRDefault="00027FE1" w:rsidP="00027FE1">
            <w:pPr>
              <w:pStyle w:val="ENoteTableText"/>
            </w:pPr>
            <w:r w:rsidRPr="00221890">
              <w:t>rep. 2012 No. 82</w:t>
            </w:r>
          </w:p>
        </w:tc>
      </w:tr>
      <w:tr w:rsidR="00027FE1" w:rsidRPr="00221890" w14:paraId="2B55A188" w14:textId="77777777" w:rsidTr="002A7DC4">
        <w:trPr>
          <w:cantSplit/>
        </w:trPr>
        <w:tc>
          <w:tcPr>
            <w:tcW w:w="1483" w:type="pct"/>
            <w:gridSpan w:val="2"/>
            <w:shd w:val="clear" w:color="auto" w:fill="auto"/>
          </w:tcPr>
          <w:p w14:paraId="76CA5816" w14:textId="77777777" w:rsidR="00027FE1" w:rsidRPr="00221890" w:rsidRDefault="00027FE1" w:rsidP="00027FE1">
            <w:pPr>
              <w:pStyle w:val="ENoteTableText"/>
              <w:tabs>
                <w:tab w:val="center" w:leader="dot" w:pos="2268"/>
              </w:tabs>
            </w:pPr>
            <w:r w:rsidRPr="00221890">
              <w:t>c 105.222</w:t>
            </w:r>
            <w:r w:rsidRPr="00221890">
              <w:tab/>
            </w:r>
          </w:p>
        </w:tc>
        <w:tc>
          <w:tcPr>
            <w:tcW w:w="3517" w:type="pct"/>
            <w:gridSpan w:val="2"/>
            <w:shd w:val="clear" w:color="auto" w:fill="auto"/>
          </w:tcPr>
          <w:p w14:paraId="4BA2459E" w14:textId="77777777" w:rsidR="00027FE1" w:rsidRPr="00221890" w:rsidRDefault="00027FE1" w:rsidP="00027FE1">
            <w:pPr>
              <w:pStyle w:val="ENoteTableText"/>
            </w:pPr>
            <w:r w:rsidRPr="00221890">
              <w:t>am. 1999 No. 81; 2009 No. 144</w:t>
            </w:r>
          </w:p>
        </w:tc>
      </w:tr>
      <w:tr w:rsidR="00027FE1" w:rsidRPr="00221890" w14:paraId="7D06B5EE" w14:textId="77777777" w:rsidTr="002A7DC4">
        <w:trPr>
          <w:cantSplit/>
        </w:trPr>
        <w:tc>
          <w:tcPr>
            <w:tcW w:w="1483" w:type="pct"/>
            <w:gridSpan w:val="2"/>
            <w:shd w:val="clear" w:color="auto" w:fill="auto"/>
          </w:tcPr>
          <w:p w14:paraId="0F229DCD" w14:textId="77777777" w:rsidR="00027FE1" w:rsidRPr="00221890" w:rsidRDefault="00027FE1" w:rsidP="00027FE1">
            <w:pPr>
              <w:pStyle w:val="ENoteTableText"/>
            </w:pPr>
          </w:p>
        </w:tc>
        <w:tc>
          <w:tcPr>
            <w:tcW w:w="3517" w:type="pct"/>
            <w:gridSpan w:val="2"/>
            <w:shd w:val="clear" w:color="auto" w:fill="auto"/>
          </w:tcPr>
          <w:p w14:paraId="3E0C6836" w14:textId="77777777" w:rsidR="00027FE1" w:rsidRPr="00221890" w:rsidRDefault="00027FE1" w:rsidP="00027FE1">
            <w:pPr>
              <w:pStyle w:val="ENoteTableText"/>
            </w:pPr>
            <w:r w:rsidRPr="00221890">
              <w:t>rep. 2012 No. 82</w:t>
            </w:r>
          </w:p>
        </w:tc>
      </w:tr>
      <w:tr w:rsidR="00027FE1" w:rsidRPr="00221890" w14:paraId="44A1693A" w14:textId="77777777" w:rsidTr="002A7DC4">
        <w:trPr>
          <w:cantSplit/>
        </w:trPr>
        <w:tc>
          <w:tcPr>
            <w:tcW w:w="1483" w:type="pct"/>
            <w:gridSpan w:val="2"/>
            <w:shd w:val="clear" w:color="auto" w:fill="auto"/>
          </w:tcPr>
          <w:p w14:paraId="057E7542" w14:textId="77777777" w:rsidR="00027FE1" w:rsidRPr="00221890" w:rsidRDefault="00027FE1" w:rsidP="00027FE1">
            <w:pPr>
              <w:pStyle w:val="ENoteTableText"/>
              <w:tabs>
                <w:tab w:val="center" w:leader="dot" w:pos="2268"/>
              </w:tabs>
            </w:pPr>
            <w:r w:rsidRPr="00221890">
              <w:t>c. 105.223</w:t>
            </w:r>
            <w:r w:rsidRPr="00221890">
              <w:tab/>
            </w:r>
          </w:p>
        </w:tc>
        <w:tc>
          <w:tcPr>
            <w:tcW w:w="3517" w:type="pct"/>
            <w:gridSpan w:val="2"/>
            <w:shd w:val="clear" w:color="auto" w:fill="auto"/>
          </w:tcPr>
          <w:p w14:paraId="5F6519F3" w14:textId="77777777" w:rsidR="00027FE1" w:rsidRPr="00221890" w:rsidRDefault="00027FE1" w:rsidP="00027FE1">
            <w:pPr>
              <w:pStyle w:val="ENoteTableText"/>
            </w:pPr>
            <w:r w:rsidRPr="00221890">
              <w:t>am. 1994 No. 376</w:t>
            </w:r>
          </w:p>
        </w:tc>
      </w:tr>
      <w:tr w:rsidR="00027FE1" w:rsidRPr="00221890" w14:paraId="5BC4C4C8" w14:textId="77777777" w:rsidTr="002A7DC4">
        <w:trPr>
          <w:cantSplit/>
        </w:trPr>
        <w:tc>
          <w:tcPr>
            <w:tcW w:w="1483" w:type="pct"/>
            <w:gridSpan w:val="2"/>
            <w:shd w:val="clear" w:color="auto" w:fill="auto"/>
          </w:tcPr>
          <w:p w14:paraId="7F4EA9C3" w14:textId="77777777" w:rsidR="00027FE1" w:rsidRPr="00221890" w:rsidRDefault="00027FE1" w:rsidP="00027FE1">
            <w:pPr>
              <w:pStyle w:val="ENoteTableText"/>
            </w:pPr>
          </w:p>
        </w:tc>
        <w:tc>
          <w:tcPr>
            <w:tcW w:w="3517" w:type="pct"/>
            <w:gridSpan w:val="2"/>
            <w:shd w:val="clear" w:color="auto" w:fill="auto"/>
          </w:tcPr>
          <w:p w14:paraId="07D399ED" w14:textId="77777777" w:rsidR="00027FE1" w:rsidRPr="00221890" w:rsidRDefault="00027FE1" w:rsidP="00027FE1">
            <w:pPr>
              <w:pStyle w:val="ENoteTableText"/>
            </w:pPr>
            <w:r w:rsidRPr="00221890">
              <w:t>rs. 2009 No. 144</w:t>
            </w:r>
          </w:p>
        </w:tc>
      </w:tr>
      <w:tr w:rsidR="00027FE1" w:rsidRPr="00221890" w14:paraId="0B007D63" w14:textId="77777777" w:rsidTr="002A7DC4">
        <w:trPr>
          <w:cantSplit/>
        </w:trPr>
        <w:tc>
          <w:tcPr>
            <w:tcW w:w="1483" w:type="pct"/>
            <w:gridSpan w:val="2"/>
            <w:shd w:val="clear" w:color="auto" w:fill="auto"/>
          </w:tcPr>
          <w:p w14:paraId="26BE0287" w14:textId="77777777" w:rsidR="00027FE1" w:rsidRPr="00221890" w:rsidRDefault="00027FE1" w:rsidP="00027FE1">
            <w:pPr>
              <w:pStyle w:val="ENoteTableText"/>
            </w:pPr>
          </w:p>
        </w:tc>
        <w:tc>
          <w:tcPr>
            <w:tcW w:w="3517" w:type="pct"/>
            <w:gridSpan w:val="2"/>
            <w:shd w:val="clear" w:color="auto" w:fill="auto"/>
          </w:tcPr>
          <w:p w14:paraId="6273AEA9" w14:textId="77777777" w:rsidR="00027FE1" w:rsidRPr="00221890" w:rsidRDefault="00027FE1" w:rsidP="00027FE1">
            <w:pPr>
              <w:pStyle w:val="ENoteTableText"/>
            </w:pPr>
            <w:r w:rsidRPr="00221890">
              <w:t>rep. 2012 No. 82</w:t>
            </w:r>
          </w:p>
        </w:tc>
      </w:tr>
      <w:tr w:rsidR="00027FE1" w:rsidRPr="00221890" w14:paraId="74336289" w14:textId="77777777" w:rsidTr="002A7DC4">
        <w:trPr>
          <w:cantSplit/>
        </w:trPr>
        <w:tc>
          <w:tcPr>
            <w:tcW w:w="1483" w:type="pct"/>
            <w:gridSpan w:val="2"/>
            <w:shd w:val="clear" w:color="auto" w:fill="auto"/>
          </w:tcPr>
          <w:p w14:paraId="2CD6F956" w14:textId="77777777" w:rsidR="00027FE1" w:rsidRPr="00221890" w:rsidRDefault="00027FE1" w:rsidP="00027FE1">
            <w:pPr>
              <w:pStyle w:val="ENoteTableText"/>
              <w:tabs>
                <w:tab w:val="center" w:leader="dot" w:pos="2268"/>
              </w:tabs>
            </w:pPr>
            <w:r w:rsidRPr="00221890">
              <w:t>c. 105.224</w:t>
            </w:r>
            <w:r w:rsidRPr="00221890">
              <w:tab/>
            </w:r>
          </w:p>
        </w:tc>
        <w:tc>
          <w:tcPr>
            <w:tcW w:w="3517" w:type="pct"/>
            <w:gridSpan w:val="2"/>
            <w:shd w:val="clear" w:color="auto" w:fill="auto"/>
          </w:tcPr>
          <w:p w14:paraId="4E281ED3" w14:textId="77777777" w:rsidR="00027FE1" w:rsidRPr="00221890" w:rsidRDefault="00027FE1" w:rsidP="00027FE1">
            <w:pPr>
              <w:pStyle w:val="ENoteTableText"/>
            </w:pPr>
            <w:r w:rsidRPr="00221890">
              <w:t>am. 1997 Nos. 184 and 263; 2009 No. 144</w:t>
            </w:r>
          </w:p>
        </w:tc>
      </w:tr>
      <w:tr w:rsidR="00027FE1" w:rsidRPr="00221890" w14:paraId="38F36F16" w14:textId="77777777" w:rsidTr="002A7DC4">
        <w:trPr>
          <w:cantSplit/>
        </w:trPr>
        <w:tc>
          <w:tcPr>
            <w:tcW w:w="1483" w:type="pct"/>
            <w:gridSpan w:val="2"/>
            <w:shd w:val="clear" w:color="auto" w:fill="auto"/>
          </w:tcPr>
          <w:p w14:paraId="72581275" w14:textId="77777777" w:rsidR="00027FE1" w:rsidRPr="00221890" w:rsidRDefault="00027FE1" w:rsidP="00027FE1">
            <w:pPr>
              <w:pStyle w:val="ENoteTableText"/>
            </w:pPr>
          </w:p>
        </w:tc>
        <w:tc>
          <w:tcPr>
            <w:tcW w:w="3517" w:type="pct"/>
            <w:gridSpan w:val="2"/>
            <w:shd w:val="clear" w:color="auto" w:fill="auto"/>
          </w:tcPr>
          <w:p w14:paraId="37C919E6" w14:textId="77777777" w:rsidR="00027FE1" w:rsidRPr="00221890" w:rsidRDefault="00027FE1" w:rsidP="00027FE1">
            <w:pPr>
              <w:pStyle w:val="ENoteTableText"/>
            </w:pPr>
            <w:r w:rsidRPr="00221890">
              <w:t>rep. 2012 No. 82</w:t>
            </w:r>
          </w:p>
        </w:tc>
      </w:tr>
      <w:tr w:rsidR="00027FE1" w:rsidRPr="00221890" w14:paraId="3AC07B2B" w14:textId="77777777" w:rsidTr="002A7DC4">
        <w:trPr>
          <w:cantSplit/>
        </w:trPr>
        <w:tc>
          <w:tcPr>
            <w:tcW w:w="1483" w:type="pct"/>
            <w:gridSpan w:val="2"/>
            <w:shd w:val="clear" w:color="auto" w:fill="auto"/>
          </w:tcPr>
          <w:p w14:paraId="6DF9735C" w14:textId="77777777" w:rsidR="00027FE1" w:rsidRPr="00221890" w:rsidRDefault="00027FE1" w:rsidP="00027FE1">
            <w:pPr>
              <w:pStyle w:val="ENoteTableText"/>
              <w:tabs>
                <w:tab w:val="center" w:leader="dot" w:pos="2268"/>
              </w:tabs>
            </w:pPr>
            <w:r w:rsidRPr="00221890">
              <w:t>c. 105.225</w:t>
            </w:r>
            <w:r w:rsidRPr="00221890">
              <w:tab/>
            </w:r>
          </w:p>
        </w:tc>
        <w:tc>
          <w:tcPr>
            <w:tcW w:w="3517" w:type="pct"/>
            <w:gridSpan w:val="2"/>
            <w:shd w:val="clear" w:color="auto" w:fill="auto"/>
          </w:tcPr>
          <w:p w14:paraId="15CB7E7F" w14:textId="77777777" w:rsidR="00027FE1" w:rsidRPr="00221890" w:rsidRDefault="00027FE1" w:rsidP="00027FE1">
            <w:pPr>
              <w:pStyle w:val="ENoteTableText"/>
            </w:pPr>
            <w:r w:rsidRPr="00221890">
              <w:t>am. 1995 No. 268</w:t>
            </w:r>
          </w:p>
        </w:tc>
      </w:tr>
      <w:tr w:rsidR="00027FE1" w:rsidRPr="00221890" w14:paraId="75F67A3A" w14:textId="77777777" w:rsidTr="002A7DC4">
        <w:trPr>
          <w:cantSplit/>
        </w:trPr>
        <w:tc>
          <w:tcPr>
            <w:tcW w:w="1483" w:type="pct"/>
            <w:gridSpan w:val="2"/>
            <w:shd w:val="clear" w:color="auto" w:fill="auto"/>
          </w:tcPr>
          <w:p w14:paraId="054200D5" w14:textId="77777777" w:rsidR="00027FE1" w:rsidRPr="00221890" w:rsidRDefault="00027FE1" w:rsidP="00027FE1">
            <w:pPr>
              <w:pStyle w:val="ENoteTableText"/>
            </w:pPr>
          </w:p>
        </w:tc>
        <w:tc>
          <w:tcPr>
            <w:tcW w:w="3517" w:type="pct"/>
            <w:gridSpan w:val="2"/>
            <w:shd w:val="clear" w:color="auto" w:fill="auto"/>
          </w:tcPr>
          <w:p w14:paraId="5026A78C" w14:textId="77777777" w:rsidR="00027FE1" w:rsidRPr="00221890" w:rsidRDefault="00027FE1" w:rsidP="00027FE1">
            <w:pPr>
              <w:pStyle w:val="ENoteTableText"/>
            </w:pPr>
            <w:r w:rsidRPr="00221890">
              <w:t>rep. 2012 No. 82</w:t>
            </w:r>
          </w:p>
        </w:tc>
      </w:tr>
      <w:tr w:rsidR="00027FE1" w:rsidRPr="00221890" w14:paraId="6B8A932A" w14:textId="77777777" w:rsidTr="002A7DC4">
        <w:trPr>
          <w:cantSplit/>
        </w:trPr>
        <w:tc>
          <w:tcPr>
            <w:tcW w:w="1483" w:type="pct"/>
            <w:gridSpan w:val="2"/>
            <w:shd w:val="clear" w:color="auto" w:fill="auto"/>
          </w:tcPr>
          <w:p w14:paraId="0BBBF125" w14:textId="77777777" w:rsidR="00027FE1" w:rsidRPr="00221890" w:rsidRDefault="00027FE1" w:rsidP="00027FE1">
            <w:pPr>
              <w:pStyle w:val="ENoteTableText"/>
              <w:tabs>
                <w:tab w:val="center" w:leader="dot" w:pos="2268"/>
              </w:tabs>
            </w:pPr>
            <w:r w:rsidRPr="00221890">
              <w:t>c. 105.226</w:t>
            </w:r>
            <w:r w:rsidRPr="00221890">
              <w:tab/>
            </w:r>
          </w:p>
        </w:tc>
        <w:tc>
          <w:tcPr>
            <w:tcW w:w="3517" w:type="pct"/>
            <w:gridSpan w:val="2"/>
            <w:shd w:val="clear" w:color="auto" w:fill="auto"/>
          </w:tcPr>
          <w:p w14:paraId="441EC579" w14:textId="77777777" w:rsidR="00027FE1" w:rsidRPr="00221890" w:rsidRDefault="00027FE1" w:rsidP="00027FE1">
            <w:pPr>
              <w:pStyle w:val="ENoteTableText"/>
            </w:pPr>
            <w:r w:rsidRPr="00221890">
              <w:t>am. 1996 No. 75</w:t>
            </w:r>
          </w:p>
        </w:tc>
      </w:tr>
      <w:tr w:rsidR="00027FE1" w:rsidRPr="00221890" w14:paraId="625EDCB0" w14:textId="77777777" w:rsidTr="002A7DC4">
        <w:trPr>
          <w:cantSplit/>
        </w:trPr>
        <w:tc>
          <w:tcPr>
            <w:tcW w:w="1483" w:type="pct"/>
            <w:gridSpan w:val="2"/>
            <w:shd w:val="clear" w:color="auto" w:fill="auto"/>
          </w:tcPr>
          <w:p w14:paraId="3E3C94CA" w14:textId="77777777" w:rsidR="00027FE1" w:rsidRPr="00221890" w:rsidRDefault="00027FE1" w:rsidP="00027FE1">
            <w:pPr>
              <w:pStyle w:val="ENoteTableText"/>
            </w:pPr>
          </w:p>
        </w:tc>
        <w:tc>
          <w:tcPr>
            <w:tcW w:w="3517" w:type="pct"/>
            <w:gridSpan w:val="2"/>
            <w:shd w:val="clear" w:color="auto" w:fill="auto"/>
          </w:tcPr>
          <w:p w14:paraId="3524DDD4" w14:textId="77777777" w:rsidR="00027FE1" w:rsidRPr="00221890" w:rsidRDefault="00027FE1" w:rsidP="00027FE1">
            <w:pPr>
              <w:pStyle w:val="ENoteTableText"/>
            </w:pPr>
            <w:r w:rsidRPr="00221890">
              <w:t>rep. 2012 No. 82</w:t>
            </w:r>
          </w:p>
        </w:tc>
      </w:tr>
      <w:tr w:rsidR="00027FE1" w:rsidRPr="00221890" w14:paraId="59412CAA" w14:textId="77777777" w:rsidTr="002A7DC4">
        <w:trPr>
          <w:cantSplit/>
        </w:trPr>
        <w:tc>
          <w:tcPr>
            <w:tcW w:w="1483" w:type="pct"/>
            <w:gridSpan w:val="2"/>
            <w:shd w:val="clear" w:color="auto" w:fill="auto"/>
          </w:tcPr>
          <w:p w14:paraId="6C45417F" w14:textId="77777777" w:rsidR="00027FE1" w:rsidRPr="00221890" w:rsidRDefault="00027FE1" w:rsidP="00027FE1">
            <w:pPr>
              <w:pStyle w:val="ENoteTableText"/>
              <w:keepNext/>
              <w:keepLines/>
              <w:tabs>
                <w:tab w:val="center" w:leader="dot" w:pos="2268"/>
              </w:tabs>
            </w:pPr>
            <w:r w:rsidRPr="00221890">
              <w:t>c. 105.227</w:t>
            </w:r>
            <w:r w:rsidRPr="00221890">
              <w:tab/>
            </w:r>
          </w:p>
        </w:tc>
        <w:tc>
          <w:tcPr>
            <w:tcW w:w="3517" w:type="pct"/>
            <w:gridSpan w:val="2"/>
            <w:shd w:val="clear" w:color="auto" w:fill="auto"/>
          </w:tcPr>
          <w:p w14:paraId="37EEA51D" w14:textId="77777777" w:rsidR="00027FE1" w:rsidRPr="00221890" w:rsidRDefault="00027FE1" w:rsidP="00027FE1">
            <w:pPr>
              <w:pStyle w:val="ENoteTableText"/>
              <w:keepNext/>
              <w:keepLines/>
            </w:pPr>
            <w:r w:rsidRPr="00221890">
              <w:t>am. 2004 No. 93</w:t>
            </w:r>
          </w:p>
        </w:tc>
      </w:tr>
      <w:tr w:rsidR="00027FE1" w:rsidRPr="00221890" w14:paraId="392CC59E" w14:textId="77777777" w:rsidTr="002A7DC4">
        <w:trPr>
          <w:cantSplit/>
        </w:trPr>
        <w:tc>
          <w:tcPr>
            <w:tcW w:w="1483" w:type="pct"/>
            <w:gridSpan w:val="2"/>
            <w:shd w:val="clear" w:color="auto" w:fill="auto"/>
          </w:tcPr>
          <w:p w14:paraId="345B5B83" w14:textId="77777777" w:rsidR="00027FE1" w:rsidRPr="00221890" w:rsidRDefault="00027FE1" w:rsidP="00027FE1">
            <w:pPr>
              <w:pStyle w:val="ENoteTableText"/>
            </w:pPr>
          </w:p>
        </w:tc>
        <w:tc>
          <w:tcPr>
            <w:tcW w:w="3517" w:type="pct"/>
            <w:gridSpan w:val="2"/>
            <w:shd w:val="clear" w:color="auto" w:fill="auto"/>
          </w:tcPr>
          <w:p w14:paraId="2FD27DB1" w14:textId="77777777" w:rsidR="00027FE1" w:rsidRPr="00221890" w:rsidRDefault="00027FE1" w:rsidP="00027FE1">
            <w:pPr>
              <w:pStyle w:val="ENoteTableText"/>
            </w:pPr>
            <w:r w:rsidRPr="00221890">
              <w:t>rep. 2012 No. 82</w:t>
            </w:r>
          </w:p>
        </w:tc>
      </w:tr>
      <w:tr w:rsidR="00027FE1" w:rsidRPr="00221890" w14:paraId="4EDA8FC6" w14:textId="77777777" w:rsidTr="002A7DC4">
        <w:trPr>
          <w:cantSplit/>
        </w:trPr>
        <w:tc>
          <w:tcPr>
            <w:tcW w:w="1483" w:type="pct"/>
            <w:gridSpan w:val="2"/>
            <w:shd w:val="clear" w:color="auto" w:fill="auto"/>
          </w:tcPr>
          <w:p w14:paraId="05A621D5" w14:textId="77777777" w:rsidR="00027FE1" w:rsidRPr="00221890" w:rsidRDefault="00027FE1" w:rsidP="00027FE1">
            <w:pPr>
              <w:pStyle w:val="ENoteTableText"/>
              <w:tabs>
                <w:tab w:val="center" w:leader="dot" w:pos="2268"/>
              </w:tabs>
            </w:pPr>
            <w:r w:rsidRPr="00221890">
              <w:t>c. 105.228</w:t>
            </w:r>
            <w:r w:rsidRPr="00221890">
              <w:tab/>
            </w:r>
          </w:p>
        </w:tc>
        <w:tc>
          <w:tcPr>
            <w:tcW w:w="3517" w:type="pct"/>
            <w:gridSpan w:val="2"/>
            <w:shd w:val="clear" w:color="auto" w:fill="auto"/>
          </w:tcPr>
          <w:p w14:paraId="516C9D47" w14:textId="77777777" w:rsidR="00027FE1" w:rsidRPr="00221890" w:rsidRDefault="00027FE1" w:rsidP="00027FE1">
            <w:pPr>
              <w:pStyle w:val="ENoteTableText"/>
            </w:pPr>
            <w:r w:rsidRPr="00221890">
              <w:t>am. 1995 No. 268; 1996 No. 75; 1999 No. 81</w:t>
            </w:r>
          </w:p>
        </w:tc>
      </w:tr>
      <w:tr w:rsidR="00027FE1" w:rsidRPr="00221890" w14:paraId="3B84A581" w14:textId="77777777" w:rsidTr="002A7DC4">
        <w:trPr>
          <w:cantSplit/>
        </w:trPr>
        <w:tc>
          <w:tcPr>
            <w:tcW w:w="1483" w:type="pct"/>
            <w:gridSpan w:val="2"/>
            <w:shd w:val="clear" w:color="auto" w:fill="auto"/>
          </w:tcPr>
          <w:p w14:paraId="31CA76BF" w14:textId="77777777" w:rsidR="00027FE1" w:rsidRPr="00221890" w:rsidRDefault="00027FE1" w:rsidP="00027FE1">
            <w:pPr>
              <w:pStyle w:val="ENoteTableText"/>
            </w:pPr>
          </w:p>
        </w:tc>
        <w:tc>
          <w:tcPr>
            <w:tcW w:w="3517" w:type="pct"/>
            <w:gridSpan w:val="2"/>
            <w:shd w:val="clear" w:color="auto" w:fill="auto"/>
          </w:tcPr>
          <w:p w14:paraId="3F3A52BB" w14:textId="77777777" w:rsidR="00027FE1" w:rsidRPr="00221890" w:rsidRDefault="00027FE1" w:rsidP="00027FE1">
            <w:pPr>
              <w:pStyle w:val="ENoteTableText"/>
            </w:pPr>
            <w:r w:rsidRPr="00221890">
              <w:t>rep. 2012 No. 82</w:t>
            </w:r>
          </w:p>
        </w:tc>
      </w:tr>
      <w:tr w:rsidR="00027FE1" w:rsidRPr="00221890" w14:paraId="1E9B60E9" w14:textId="77777777" w:rsidTr="002A7DC4">
        <w:trPr>
          <w:cantSplit/>
        </w:trPr>
        <w:tc>
          <w:tcPr>
            <w:tcW w:w="1483" w:type="pct"/>
            <w:gridSpan w:val="2"/>
            <w:shd w:val="clear" w:color="auto" w:fill="auto"/>
          </w:tcPr>
          <w:p w14:paraId="6ACE09F9" w14:textId="77777777" w:rsidR="00027FE1" w:rsidRPr="00221890" w:rsidRDefault="00027FE1" w:rsidP="00027FE1">
            <w:pPr>
              <w:pStyle w:val="ENoteTableText"/>
              <w:tabs>
                <w:tab w:val="center" w:leader="dot" w:pos="2268"/>
              </w:tabs>
            </w:pPr>
            <w:r w:rsidRPr="00221890">
              <w:t>c. 105.229</w:t>
            </w:r>
            <w:r w:rsidRPr="00221890">
              <w:tab/>
            </w:r>
          </w:p>
        </w:tc>
        <w:tc>
          <w:tcPr>
            <w:tcW w:w="3517" w:type="pct"/>
            <w:gridSpan w:val="2"/>
            <w:shd w:val="clear" w:color="auto" w:fill="auto"/>
          </w:tcPr>
          <w:p w14:paraId="7D617390" w14:textId="77777777" w:rsidR="00027FE1" w:rsidRPr="00221890" w:rsidRDefault="00027FE1" w:rsidP="00027FE1">
            <w:pPr>
              <w:pStyle w:val="ENoteTableText"/>
            </w:pPr>
            <w:r w:rsidRPr="00221890">
              <w:t>am. 1999 No. 81; 2000 No. 62</w:t>
            </w:r>
          </w:p>
        </w:tc>
      </w:tr>
      <w:tr w:rsidR="00027FE1" w:rsidRPr="00221890" w14:paraId="483E1DAB" w14:textId="77777777" w:rsidTr="002A7DC4">
        <w:trPr>
          <w:cantSplit/>
        </w:trPr>
        <w:tc>
          <w:tcPr>
            <w:tcW w:w="1483" w:type="pct"/>
            <w:gridSpan w:val="2"/>
            <w:shd w:val="clear" w:color="auto" w:fill="auto"/>
          </w:tcPr>
          <w:p w14:paraId="49E19F63" w14:textId="77777777" w:rsidR="00027FE1" w:rsidRPr="00221890" w:rsidRDefault="00027FE1" w:rsidP="00027FE1">
            <w:pPr>
              <w:pStyle w:val="ENoteTableText"/>
            </w:pPr>
          </w:p>
        </w:tc>
        <w:tc>
          <w:tcPr>
            <w:tcW w:w="3517" w:type="pct"/>
            <w:gridSpan w:val="2"/>
            <w:shd w:val="clear" w:color="auto" w:fill="auto"/>
          </w:tcPr>
          <w:p w14:paraId="6FAC8383" w14:textId="77777777" w:rsidR="00027FE1" w:rsidRPr="00221890" w:rsidRDefault="00027FE1" w:rsidP="00027FE1">
            <w:pPr>
              <w:pStyle w:val="ENoteTableText"/>
            </w:pPr>
            <w:r w:rsidRPr="00221890">
              <w:t>rep. 2012 No. 82</w:t>
            </w:r>
          </w:p>
        </w:tc>
      </w:tr>
      <w:tr w:rsidR="00027FE1" w:rsidRPr="00221890" w14:paraId="7370F00D" w14:textId="77777777" w:rsidTr="002A7DC4">
        <w:trPr>
          <w:cantSplit/>
        </w:trPr>
        <w:tc>
          <w:tcPr>
            <w:tcW w:w="1483" w:type="pct"/>
            <w:gridSpan w:val="2"/>
            <w:shd w:val="clear" w:color="auto" w:fill="auto"/>
          </w:tcPr>
          <w:p w14:paraId="12050450" w14:textId="77777777" w:rsidR="00027FE1" w:rsidRPr="00221890" w:rsidRDefault="00027FE1" w:rsidP="00027FE1">
            <w:pPr>
              <w:pStyle w:val="ENoteTableText"/>
              <w:tabs>
                <w:tab w:val="center" w:leader="dot" w:pos="2268"/>
              </w:tabs>
            </w:pPr>
            <w:r w:rsidRPr="00221890">
              <w:t>c. 105.230</w:t>
            </w:r>
            <w:r w:rsidRPr="00221890">
              <w:tab/>
            </w:r>
          </w:p>
        </w:tc>
        <w:tc>
          <w:tcPr>
            <w:tcW w:w="3517" w:type="pct"/>
            <w:gridSpan w:val="2"/>
            <w:shd w:val="clear" w:color="auto" w:fill="auto"/>
          </w:tcPr>
          <w:p w14:paraId="658326B6" w14:textId="77777777" w:rsidR="00027FE1" w:rsidRPr="00221890" w:rsidRDefault="00027FE1" w:rsidP="00027FE1">
            <w:pPr>
              <w:pStyle w:val="ENoteTableText"/>
            </w:pPr>
            <w:r w:rsidRPr="00221890">
              <w:t>am. 1999 No. 81</w:t>
            </w:r>
          </w:p>
        </w:tc>
      </w:tr>
      <w:tr w:rsidR="00027FE1" w:rsidRPr="00221890" w14:paraId="4A96CECE" w14:textId="77777777" w:rsidTr="002A7DC4">
        <w:trPr>
          <w:cantSplit/>
        </w:trPr>
        <w:tc>
          <w:tcPr>
            <w:tcW w:w="1483" w:type="pct"/>
            <w:gridSpan w:val="2"/>
            <w:shd w:val="clear" w:color="auto" w:fill="auto"/>
          </w:tcPr>
          <w:p w14:paraId="4EB61E0E" w14:textId="77777777" w:rsidR="00027FE1" w:rsidRPr="00221890" w:rsidRDefault="00027FE1" w:rsidP="00027FE1">
            <w:pPr>
              <w:pStyle w:val="ENoteTableText"/>
            </w:pPr>
          </w:p>
        </w:tc>
        <w:tc>
          <w:tcPr>
            <w:tcW w:w="3517" w:type="pct"/>
            <w:gridSpan w:val="2"/>
            <w:shd w:val="clear" w:color="auto" w:fill="auto"/>
          </w:tcPr>
          <w:p w14:paraId="3BABD853" w14:textId="77777777" w:rsidR="00027FE1" w:rsidRPr="00221890" w:rsidRDefault="00027FE1" w:rsidP="00027FE1">
            <w:pPr>
              <w:pStyle w:val="ENoteTableText"/>
            </w:pPr>
            <w:r w:rsidRPr="00221890">
              <w:t>rep. 2012 No. 82</w:t>
            </w:r>
          </w:p>
        </w:tc>
      </w:tr>
      <w:tr w:rsidR="00027FE1" w:rsidRPr="00221890" w14:paraId="1301083D" w14:textId="77777777" w:rsidTr="002A7DC4">
        <w:trPr>
          <w:cantSplit/>
        </w:trPr>
        <w:tc>
          <w:tcPr>
            <w:tcW w:w="1483" w:type="pct"/>
            <w:gridSpan w:val="2"/>
            <w:shd w:val="clear" w:color="auto" w:fill="auto"/>
          </w:tcPr>
          <w:p w14:paraId="168888D5" w14:textId="77777777" w:rsidR="00027FE1" w:rsidRPr="00221890" w:rsidRDefault="00027FE1" w:rsidP="00027FE1">
            <w:pPr>
              <w:pStyle w:val="ENoteTableText"/>
              <w:tabs>
                <w:tab w:val="center" w:leader="dot" w:pos="2268"/>
              </w:tabs>
            </w:pPr>
            <w:r w:rsidRPr="00221890">
              <w:t>c. 105.311</w:t>
            </w:r>
            <w:r w:rsidRPr="00221890">
              <w:tab/>
            </w:r>
          </w:p>
        </w:tc>
        <w:tc>
          <w:tcPr>
            <w:tcW w:w="3517" w:type="pct"/>
            <w:gridSpan w:val="2"/>
            <w:shd w:val="clear" w:color="auto" w:fill="auto"/>
          </w:tcPr>
          <w:p w14:paraId="0EF61E9C" w14:textId="77777777" w:rsidR="00027FE1" w:rsidRPr="00221890" w:rsidRDefault="00027FE1" w:rsidP="00027FE1">
            <w:pPr>
              <w:pStyle w:val="ENoteTableText"/>
            </w:pPr>
            <w:r w:rsidRPr="00221890">
              <w:t>am. 1999 No. 81</w:t>
            </w:r>
          </w:p>
        </w:tc>
      </w:tr>
      <w:tr w:rsidR="00027FE1" w:rsidRPr="00221890" w14:paraId="59FCB476" w14:textId="77777777" w:rsidTr="002A7DC4">
        <w:trPr>
          <w:cantSplit/>
        </w:trPr>
        <w:tc>
          <w:tcPr>
            <w:tcW w:w="1483" w:type="pct"/>
            <w:gridSpan w:val="2"/>
            <w:shd w:val="clear" w:color="auto" w:fill="auto"/>
          </w:tcPr>
          <w:p w14:paraId="29A5BD2A" w14:textId="77777777" w:rsidR="00027FE1" w:rsidRPr="00221890" w:rsidRDefault="00027FE1" w:rsidP="00027FE1">
            <w:pPr>
              <w:pStyle w:val="ENoteTableText"/>
            </w:pPr>
          </w:p>
        </w:tc>
        <w:tc>
          <w:tcPr>
            <w:tcW w:w="3517" w:type="pct"/>
            <w:gridSpan w:val="2"/>
            <w:shd w:val="clear" w:color="auto" w:fill="auto"/>
          </w:tcPr>
          <w:p w14:paraId="5656C627" w14:textId="77777777" w:rsidR="00027FE1" w:rsidRPr="00221890" w:rsidRDefault="00027FE1" w:rsidP="00027FE1">
            <w:pPr>
              <w:pStyle w:val="ENoteTableText"/>
            </w:pPr>
            <w:r w:rsidRPr="00221890">
              <w:t>rep. 2012 No. 82</w:t>
            </w:r>
          </w:p>
        </w:tc>
      </w:tr>
      <w:tr w:rsidR="00027FE1" w:rsidRPr="00221890" w14:paraId="732572FE" w14:textId="77777777" w:rsidTr="002A7DC4">
        <w:trPr>
          <w:cantSplit/>
        </w:trPr>
        <w:tc>
          <w:tcPr>
            <w:tcW w:w="1483" w:type="pct"/>
            <w:gridSpan w:val="2"/>
            <w:shd w:val="clear" w:color="auto" w:fill="auto"/>
          </w:tcPr>
          <w:p w14:paraId="4EA3FB18" w14:textId="77777777" w:rsidR="00027FE1" w:rsidRPr="00221890" w:rsidRDefault="00027FE1" w:rsidP="00027FE1">
            <w:pPr>
              <w:pStyle w:val="ENoteTableText"/>
              <w:tabs>
                <w:tab w:val="center" w:leader="dot" w:pos="2268"/>
              </w:tabs>
            </w:pPr>
            <w:r w:rsidRPr="00221890">
              <w:t>c. 105.312</w:t>
            </w:r>
            <w:r w:rsidRPr="00221890">
              <w:tab/>
            </w:r>
          </w:p>
        </w:tc>
        <w:tc>
          <w:tcPr>
            <w:tcW w:w="3517" w:type="pct"/>
            <w:gridSpan w:val="2"/>
            <w:shd w:val="clear" w:color="auto" w:fill="auto"/>
          </w:tcPr>
          <w:p w14:paraId="03E49499" w14:textId="77777777" w:rsidR="00027FE1" w:rsidRPr="00221890" w:rsidRDefault="00027FE1" w:rsidP="00027FE1">
            <w:pPr>
              <w:pStyle w:val="ENoteTableText"/>
            </w:pPr>
            <w:r w:rsidRPr="00221890">
              <w:t>rep. 2012 No. 82</w:t>
            </w:r>
          </w:p>
        </w:tc>
      </w:tr>
      <w:tr w:rsidR="00027FE1" w:rsidRPr="00221890" w14:paraId="31AB32AF" w14:textId="77777777" w:rsidTr="002A7DC4">
        <w:trPr>
          <w:cantSplit/>
        </w:trPr>
        <w:tc>
          <w:tcPr>
            <w:tcW w:w="1483" w:type="pct"/>
            <w:gridSpan w:val="2"/>
            <w:shd w:val="clear" w:color="auto" w:fill="auto"/>
          </w:tcPr>
          <w:p w14:paraId="7EB96A10" w14:textId="77777777" w:rsidR="00027FE1" w:rsidRPr="00221890" w:rsidRDefault="00027FE1" w:rsidP="00027FE1">
            <w:pPr>
              <w:pStyle w:val="ENoteTableText"/>
              <w:tabs>
                <w:tab w:val="center" w:leader="dot" w:pos="2268"/>
              </w:tabs>
            </w:pPr>
            <w:r w:rsidRPr="00221890">
              <w:t>c. 105.321</w:t>
            </w:r>
            <w:r w:rsidRPr="00221890">
              <w:tab/>
            </w:r>
          </w:p>
        </w:tc>
        <w:tc>
          <w:tcPr>
            <w:tcW w:w="3517" w:type="pct"/>
            <w:gridSpan w:val="2"/>
            <w:shd w:val="clear" w:color="auto" w:fill="auto"/>
          </w:tcPr>
          <w:p w14:paraId="2A26E851" w14:textId="77777777" w:rsidR="00027FE1" w:rsidRPr="00221890" w:rsidRDefault="00027FE1" w:rsidP="00027FE1">
            <w:pPr>
              <w:pStyle w:val="ENoteTableText"/>
            </w:pPr>
            <w:r w:rsidRPr="00221890">
              <w:t>am. 1999 No. 81</w:t>
            </w:r>
          </w:p>
        </w:tc>
      </w:tr>
      <w:tr w:rsidR="00027FE1" w:rsidRPr="00221890" w14:paraId="31C103A5" w14:textId="77777777" w:rsidTr="002A7DC4">
        <w:trPr>
          <w:cantSplit/>
        </w:trPr>
        <w:tc>
          <w:tcPr>
            <w:tcW w:w="1483" w:type="pct"/>
            <w:gridSpan w:val="2"/>
            <w:shd w:val="clear" w:color="auto" w:fill="auto"/>
          </w:tcPr>
          <w:p w14:paraId="0FC43373" w14:textId="77777777" w:rsidR="00027FE1" w:rsidRPr="00221890" w:rsidRDefault="00027FE1" w:rsidP="00027FE1">
            <w:pPr>
              <w:pStyle w:val="ENoteTableText"/>
            </w:pPr>
          </w:p>
        </w:tc>
        <w:tc>
          <w:tcPr>
            <w:tcW w:w="3517" w:type="pct"/>
            <w:gridSpan w:val="2"/>
            <w:shd w:val="clear" w:color="auto" w:fill="auto"/>
          </w:tcPr>
          <w:p w14:paraId="74F68E61" w14:textId="77777777" w:rsidR="00027FE1" w:rsidRPr="00221890" w:rsidRDefault="00027FE1" w:rsidP="00027FE1">
            <w:pPr>
              <w:pStyle w:val="ENoteTableText"/>
            </w:pPr>
            <w:r w:rsidRPr="00221890">
              <w:t>rep. 2012 No. 82</w:t>
            </w:r>
          </w:p>
        </w:tc>
      </w:tr>
      <w:tr w:rsidR="00027FE1" w:rsidRPr="00221890" w14:paraId="1E0DE595" w14:textId="77777777" w:rsidTr="002A7DC4">
        <w:trPr>
          <w:cantSplit/>
        </w:trPr>
        <w:tc>
          <w:tcPr>
            <w:tcW w:w="1483" w:type="pct"/>
            <w:gridSpan w:val="2"/>
            <w:shd w:val="clear" w:color="auto" w:fill="auto"/>
          </w:tcPr>
          <w:p w14:paraId="54B593B4" w14:textId="77777777" w:rsidR="00027FE1" w:rsidRPr="00221890" w:rsidRDefault="00027FE1" w:rsidP="00027FE1">
            <w:pPr>
              <w:pStyle w:val="ENoteTableText"/>
              <w:tabs>
                <w:tab w:val="center" w:leader="dot" w:pos="2268"/>
              </w:tabs>
            </w:pPr>
            <w:r w:rsidRPr="00221890">
              <w:t>c. 105.322</w:t>
            </w:r>
            <w:r w:rsidRPr="00221890">
              <w:tab/>
            </w:r>
          </w:p>
        </w:tc>
        <w:tc>
          <w:tcPr>
            <w:tcW w:w="3517" w:type="pct"/>
            <w:gridSpan w:val="2"/>
            <w:shd w:val="clear" w:color="auto" w:fill="auto"/>
          </w:tcPr>
          <w:p w14:paraId="54F03429" w14:textId="77777777" w:rsidR="00027FE1" w:rsidRPr="00221890" w:rsidRDefault="00027FE1" w:rsidP="00027FE1">
            <w:pPr>
              <w:pStyle w:val="ENoteTableText"/>
            </w:pPr>
            <w:r w:rsidRPr="00221890">
              <w:t>rep. 2012 No. 82</w:t>
            </w:r>
          </w:p>
        </w:tc>
      </w:tr>
      <w:tr w:rsidR="00027FE1" w:rsidRPr="00221890" w14:paraId="73DD70F9" w14:textId="77777777" w:rsidTr="002A7DC4">
        <w:trPr>
          <w:cantSplit/>
        </w:trPr>
        <w:tc>
          <w:tcPr>
            <w:tcW w:w="1483" w:type="pct"/>
            <w:gridSpan w:val="2"/>
            <w:shd w:val="clear" w:color="auto" w:fill="auto"/>
          </w:tcPr>
          <w:p w14:paraId="162D530F" w14:textId="77777777" w:rsidR="00027FE1" w:rsidRPr="00221890" w:rsidRDefault="00027FE1" w:rsidP="00027FE1">
            <w:pPr>
              <w:pStyle w:val="ENoteTableText"/>
              <w:tabs>
                <w:tab w:val="center" w:leader="dot" w:pos="2268"/>
              </w:tabs>
            </w:pPr>
            <w:r w:rsidRPr="00221890">
              <w:t>c. 105.323</w:t>
            </w:r>
            <w:r w:rsidRPr="00221890">
              <w:tab/>
            </w:r>
          </w:p>
        </w:tc>
        <w:tc>
          <w:tcPr>
            <w:tcW w:w="3517" w:type="pct"/>
            <w:gridSpan w:val="2"/>
            <w:shd w:val="clear" w:color="auto" w:fill="auto"/>
          </w:tcPr>
          <w:p w14:paraId="63D81654" w14:textId="77777777" w:rsidR="00027FE1" w:rsidRPr="00221890" w:rsidRDefault="00027FE1" w:rsidP="00027FE1">
            <w:pPr>
              <w:pStyle w:val="ENoteTableText"/>
            </w:pPr>
            <w:r w:rsidRPr="00221890">
              <w:t>am. 1995 No. 268</w:t>
            </w:r>
          </w:p>
        </w:tc>
      </w:tr>
      <w:tr w:rsidR="00027FE1" w:rsidRPr="00221890" w14:paraId="442A5258" w14:textId="77777777" w:rsidTr="002A7DC4">
        <w:trPr>
          <w:cantSplit/>
        </w:trPr>
        <w:tc>
          <w:tcPr>
            <w:tcW w:w="1483" w:type="pct"/>
            <w:gridSpan w:val="2"/>
            <w:shd w:val="clear" w:color="auto" w:fill="auto"/>
          </w:tcPr>
          <w:p w14:paraId="11440635" w14:textId="77777777" w:rsidR="00027FE1" w:rsidRPr="00221890" w:rsidRDefault="00027FE1" w:rsidP="00027FE1">
            <w:pPr>
              <w:pStyle w:val="ENoteTableText"/>
            </w:pPr>
          </w:p>
        </w:tc>
        <w:tc>
          <w:tcPr>
            <w:tcW w:w="3517" w:type="pct"/>
            <w:gridSpan w:val="2"/>
            <w:shd w:val="clear" w:color="auto" w:fill="auto"/>
          </w:tcPr>
          <w:p w14:paraId="79AEDB91" w14:textId="77777777" w:rsidR="00027FE1" w:rsidRPr="00221890" w:rsidRDefault="00027FE1" w:rsidP="00027FE1">
            <w:pPr>
              <w:pStyle w:val="ENoteTableText"/>
            </w:pPr>
            <w:r w:rsidRPr="00221890">
              <w:t>rep. 2012 No. 82</w:t>
            </w:r>
          </w:p>
        </w:tc>
      </w:tr>
      <w:tr w:rsidR="00027FE1" w:rsidRPr="00221890" w14:paraId="19DADBE9" w14:textId="77777777" w:rsidTr="002A7DC4">
        <w:trPr>
          <w:cantSplit/>
        </w:trPr>
        <w:tc>
          <w:tcPr>
            <w:tcW w:w="1483" w:type="pct"/>
            <w:gridSpan w:val="2"/>
            <w:shd w:val="clear" w:color="auto" w:fill="auto"/>
          </w:tcPr>
          <w:p w14:paraId="26A5DFCC" w14:textId="77777777" w:rsidR="00027FE1" w:rsidRPr="00221890" w:rsidRDefault="00027FE1" w:rsidP="00027FE1">
            <w:pPr>
              <w:pStyle w:val="ENoteTableText"/>
              <w:tabs>
                <w:tab w:val="center" w:leader="dot" w:pos="2268"/>
              </w:tabs>
            </w:pPr>
            <w:r w:rsidRPr="00221890">
              <w:t>c. 105.324</w:t>
            </w:r>
            <w:r w:rsidRPr="00221890">
              <w:tab/>
            </w:r>
          </w:p>
        </w:tc>
        <w:tc>
          <w:tcPr>
            <w:tcW w:w="3517" w:type="pct"/>
            <w:gridSpan w:val="2"/>
            <w:shd w:val="clear" w:color="auto" w:fill="auto"/>
          </w:tcPr>
          <w:p w14:paraId="4487692E" w14:textId="77777777" w:rsidR="00027FE1" w:rsidRPr="00221890" w:rsidRDefault="00027FE1" w:rsidP="00027FE1">
            <w:pPr>
              <w:pStyle w:val="ENoteTableText"/>
            </w:pPr>
            <w:r w:rsidRPr="00221890">
              <w:t>am. 1996 No. 75</w:t>
            </w:r>
          </w:p>
        </w:tc>
      </w:tr>
      <w:tr w:rsidR="00027FE1" w:rsidRPr="00221890" w14:paraId="3208E0BF" w14:textId="77777777" w:rsidTr="002A7DC4">
        <w:trPr>
          <w:cantSplit/>
        </w:trPr>
        <w:tc>
          <w:tcPr>
            <w:tcW w:w="1483" w:type="pct"/>
            <w:gridSpan w:val="2"/>
            <w:shd w:val="clear" w:color="auto" w:fill="auto"/>
          </w:tcPr>
          <w:p w14:paraId="7C333715" w14:textId="77777777" w:rsidR="00027FE1" w:rsidRPr="00221890" w:rsidRDefault="00027FE1" w:rsidP="00027FE1">
            <w:pPr>
              <w:pStyle w:val="ENoteTableText"/>
            </w:pPr>
          </w:p>
        </w:tc>
        <w:tc>
          <w:tcPr>
            <w:tcW w:w="3517" w:type="pct"/>
            <w:gridSpan w:val="2"/>
            <w:shd w:val="clear" w:color="auto" w:fill="auto"/>
          </w:tcPr>
          <w:p w14:paraId="53D51EBB" w14:textId="77777777" w:rsidR="00027FE1" w:rsidRPr="00221890" w:rsidRDefault="00027FE1" w:rsidP="00027FE1">
            <w:pPr>
              <w:pStyle w:val="ENoteTableText"/>
            </w:pPr>
            <w:r w:rsidRPr="00221890">
              <w:t>rep. 2012 No. 82</w:t>
            </w:r>
          </w:p>
        </w:tc>
      </w:tr>
      <w:tr w:rsidR="00027FE1" w:rsidRPr="00221890" w14:paraId="185E9177" w14:textId="77777777" w:rsidTr="002A7DC4">
        <w:trPr>
          <w:cantSplit/>
        </w:trPr>
        <w:tc>
          <w:tcPr>
            <w:tcW w:w="1483" w:type="pct"/>
            <w:gridSpan w:val="2"/>
            <w:shd w:val="clear" w:color="auto" w:fill="auto"/>
          </w:tcPr>
          <w:p w14:paraId="19A2E00C" w14:textId="77777777" w:rsidR="00027FE1" w:rsidRPr="00221890" w:rsidRDefault="00027FE1" w:rsidP="00027FE1">
            <w:pPr>
              <w:pStyle w:val="ENoteTableText"/>
              <w:tabs>
                <w:tab w:val="center" w:leader="dot" w:pos="2268"/>
              </w:tabs>
            </w:pPr>
            <w:r w:rsidRPr="00221890">
              <w:t>c. 105.325</w:t>
            </w:r>
            <w:r w:rsidRPr="00221890">
              <w:tab/>
            </w:r>
          </w:p>
        </w:tc>
        <w:tc>
          <w:tcPr>
            <w:tcW w:w="3517" w:type="pct"/>
            <w:gridSpan w:val="2"/>
            <w:shd w:val="clear" w:color="auto" w:fill="auto"/>
          </w:tcPr>
          <w:p w14:paraId="1879EBFA" w14:textId="77777777" w:rsidR="00027FE1" w:rsidRPr="00221890" w:rsidRDefault="00027FE1" w:rsidP="00027FE1">
            <w:pPr>
              <w:pStyle w:val="ENoteTableText"/>
            </w:pPr>
            <w:r w:rsidRPr="00221890">
              <w:t>am. 2004 No. 93</w:t>
            </w:r>
          </w:p>
        </w:tc>
      </w:tr>
      <w:tr w:rsidR="00027FE1" w:rsidRPr="00221890" w14:paraId="4C6B7056" w14:textId="77777777" w:rsidTr="002A7DC4">
        <w:trPr>
          <w:cantSplit/>
        </w:trPr>
        <w:tc>
          <w:tcPr>
            <w:tcW w:w="1483" w:type="pct"/>
            <w:gridSpan w:val="2"/>
            <w:shd w:val="clear" w:color="auto" w:fill="auto"/>
          </w:tcPr>
          <w:p w14:paraId="7EFF4C2E" w14:textId="77777777" w:rsidR="00027FE1" w:rsidRPr="00221890" w:rsidRDefault="00027FE1" w:rsidP="00027FE1">
            <w:pPr>
              <w:pStyle w:val="ENoteTableText"/>
            </w:pPr>
          </w:p>
        </w:tc>
        <w:tc>
          <w:tcPr>
            <w:tcW w:w="3517" w:type="pct"/>
            <w:gridSpan w:val="2"/>
            <w:shd w:val="clear" w:color="auto" w:fill="auto"/>
          </w:tcPr>
          <w:p w14:paraId="231A8BA1" w14:textId="77777777" w:rsidR="00027FE1" w:rsidRPr="00221890" w:rsidRDefault="00027FE1" w:rsidP="00027FE1">
            <w:pPr>
              <w:pStyle w:val="ENoteTableText"/>
            </w:pPr>
            <w:r w:rsidRPr="00221890">
              <w:t>rep. 2012 No. 82</w:t>
            </w:r>
          </w:p>
        </w:tc>
      </w:tr>
      <w:tr w:rsidR="00027FE1" w:rsidRPr="00221890" w14:paraId="2F86A1E9" w14:textId="77777777" w:rsidTr="002A7DC4">
        <w:trPr>
          <w:cantSplit/>
        </w:trPr>
        <w:tc>
          <w:tcPr>
            <w:tcW w:w="1483" w:type="pct"/>
            <w:gridSpan w:val="2"/>
            <w:shd w:val="clear" w:color="auto" w:fill="auto"/>
          </w:tcPr>
          <w:p w14:paraId="50C16CB5" w14:textId="77777777" w:rsidR="00027FE1" w:rsidRPr="00221890" w:rsidRDefault="00027FE1" w:rsidP="00027FE1">
            <w:pPr>
              <w:pStyle w:val="ENoteTableText"/>
              <w:tabs>
                <w:tab w:val="center" w:leader="dot" w:pos="2268"/>
              </w:tabs>
            </w:pPr>
            <w:r w:rsidRPr="00221890">
              <w:t>c. 105.326</w:t>
            </w:r>
            <w:r w:rsidRPr="00221890">
              <w:tab/>
            </w:r>
          </w:p>
        </w:tc>
        <w:tc>
          <w:tcPr>
            <w:tcW w:w="3517" w:type="pct"/>
            <w:gridSpan w:val="2"/>
            <w:shd w:val="clear" w:color="auto" w:fill="auto"/>
          </w:tcPr>
          <w:p w14:paraId="277430F3" w14:textId="77777777" w:rsidR="00027FE1" w:rsidRPr="00221890" w:rsidRDefault="00027FE1" w:rsidP="00027FE1">
            <w:pPr>
              <w:pStyle w:val="ENoteTableText"/>
            </w:pPr>
            <w:r w:rsidRPr="00221890">
              <w:t>am. 1999 No. 81; 2000 No. 62</w:t>
            </w:r>
          </w:p>
        </w:tc>
      </w:tr>
      <w:tr w:rsidR="00027FE1" w:rsidRPr="00221890" w14:paraId="3BD00EEA" w14:textId="77777777" w:rsidTr="002A7DC4">
        <w:trPr>
          <w:cantSplit/>
        </w:trPr>
        <w:tc>
          <w:tcPr>
            <w:tcW w:w="1483" w:type="pct"/>
            <w:gridSpan w:val="2"/>
            <w:shd w:val="clear" w:color="auto" w:fill="auto"/>
          </w:tcPr>
          <w:p w14:paraId="5AFE33FF" w14:textId="77777777" w:rsidR="00027FE1" w:rsidRPr="00221890" w:rsidRDefault="00027FE1" w:rsidP="00027FE1">
            <w:pPr>
              <w:pStyle w:val="ENoteTableText"/>
            </w:pPr>
          </w:p>
        </w:tc>
        <w:tc>
          <w:tcPr>
            <w:tcW w:w="3517" w:type="pct"/>
            <w:gridSpan w:val="2"/>
            <w:shd w:val="clear" w:color="auto" w:fill="auto"/>
          </w:tcPr>
          <w:p w14:paraId="651D9AFF" w14:textId="77777777" w:rsidR="00027FE1" w:rsidRPr="00221890" w:rsidRDefault="00027FE1" w:rsidP="00027FE1">
            <w:pPr>
              <w:pStyle w:val="ENoteTableText"/>
            </w:pPr>
            <w:r w:rsidRPr="00221890">
              <w:t>rep. 2012 No. 82</w:t>
            </w:r>
          </w:p>
        </w:tc>
      </w:tr>
      <w:tr w:rsidR="00027FE1" w:rsidRPr="00221890" w14:paraId="693699A4" w14:textId="77777777" w:rsidTr="002A7DC4">
        <w:trPr>
          <w:cantSplit/>
        </w:trPr>
        <w:tc>
          <w:tcPr>
            <w:tcW w:w="1483" w:type="pct"/>
            <w:gridSpan w:val="2"/>
            <w:shd w:val="clear" w:color="auto" w:fill="auto"/>
          </w:tcPr>
          <w:p w14:paraId="37D8FE86" w14:textId="77777777" w:rsidR="00027FE1" w:rsidRPr="00221890" w:rsidRDefault="00027FE1" w:rsidP="00027FE1">
            <w:pPr>
              <w:pStyle w:val="ENoteTableText"/>
              <w:tabs>
                <w:tab w:val="center" w:leader="dot" w:pos="2268"/>
              </w:tabs>
            </w:pPr>
            <w:r w:rsidRPr="00221890">
              <w:t>c. 105.411</w:t>
            </w:r>
            <w:r w:rsidRPr="00221890">
              <w:tab/>
            </w:r>
          </w:p>
        </w:tc>
        <w:tc>
          <w:tcPr>
            <w:tcW w:w="3517" w:type="pct"/>
            <w:gridSpan w:val="2"/>
            <w:shd w:val="clear" w:color="auto" w:fill="auto"/>
          </w:tcPr>
          <w:p w14:paraId="1AA93A84" w14:textId="77777777" w:rsidR="00027FE1" w:rsidRPr="00221890" w:rsidRDefault="00027FE1" w:rsidP="00027FE1">
            <w:pPr>
              <w:pStyle w:val="ENoteTableText"/>
            </w:pPr>
            <w:r w:rsidRPr="00221890">
              <w:t>am. 1997 No. 91</w:t>
            </w:r>
          </w:p>
        </w:tc>
      </w:tr>
      <w:tr w:rsidR="00027FE1" w:rsidRPr="00221890" w14:paraId="55FCFFCC" w14:textId="77777777" w:rsidTr="002A7DC4">
        <w:trPr>
          <w:cantSplit/>
        </w:trPr>
        <w:tc>
          <w:tcPr>
            <w:tcW w:w="1483" w:type="pct"/>
            <w:gridSpan w:val="2"/>
            <w:shd w:val="clear" w:color="auto" w:fill="auto"/>
          </w:tcPr>
          <w:p w14:paraId="6EB1118D" w14:textId="77777777" w:rsidR="00027FE1" w:rsidRPr="00221890" w:rsidRDefault="00027FE1" w:rsidP="00027FE1">
            <w:pPr>
              <w:pStyle w:val="ENoteTableText"/>
            </w:pPr>
          </w:p>
        </w:tc>
        <w:tc>
          <w:tcPr>
            <w:tcW w:w="3517" w:type="pct"/>
            <w:gridSpan w:val="2"/>
            <w:shd w:val="clear" w:color="auto" w:fill="auto"/>
          </w:tcPr>
          <w:p w14:paraId="19FB3A6C" w14:textId="77777777" w:rsidR="00027FE1" w:rsidRPr="00221890" w:rsidRDefault="00027FE1" w:rsidP="00027FE1">
            <w:pPr>
              <w:pStyle w:val="ENoteTableText"/>
            </w:pPr>
            <w:r w:rsidRPr="00221890">
              <w:t>rep. 2012 No. 82</w:t>
            </w:r>
          </w:p>
        </w:tc>
      </w:tr>
      <w:tr w:rsidR="00027FE1" w:rsidRPr="00221890" w14:paraId="456C912A" w14:textId="77777777" w:rsidTr="002A7DC4">
        <w:trPr>
          <w:cantSplit/>
        </w:trPr>
        <w:tc>
          <w:tcPr>
            <w:tcW w:w="1483" w:type="pct"/>
            <w:gridSpan w:val="2"/>
            <w:shd w:val="clear" w:color="auto" w:fill="auto"/>
          </w:tcPr>
          <w:p w14:paraId="65EE28A6" w14:textId="77777777" w:rsidR="00027FE1" w:rsidRPr="00221890" w:rsidRDefault="00027FE1" w:rsidP="00027FE1">
            <w:pPr>
              <w:pStyle w:val="ENoteTableText"/>
              <w:tabs>
                <w:tab w:val="center" w:leader="dot" w:pos="2268"/>
              </w:tabs>
            </w:pPr>
            <w:r w:rsidRPr="00221890">
              <w:t>c. 105.511</w:t>
            </w:r>
            <w:r w:rsidRPr="00221890">
              <w:tab/>
            </w:r>
          </w:p>
        </w:tc>
        <w:tc>
          <w:tcPr>
            <w:tcW w:w="3517" w:type="pct"/>
            <w:gridSpan w:val="2"/>
            <w:shd w:val="clear" w:color="auto" w:fill="auto"/>
          </w:tcPr>
          <w:p w14:paraId="7C9A4596" w14:textId="77777777" w:rsidR="00027FE1" w:rsidRPr="00221890" w:rsidRDefault="00027FE1" w:rsidP="00027FE1">
            <w:pPr>
              <w:pStyle w:val="ENoteTableText"/>
            </w:pPr>
            <w:r w:rsidRPr="00221890">
              <w:t>am. 1996 No. 211</w:t>
            </w:r>
          </w:p>
        </w:tc>
      </w:tr>
      <w:tr w:rsidR="00027FE1" w:rsidRPr="00221890" w14:paraId="6AE7E507" w14:textId="77777777" w:rsidTr="002A7DC4">
        <w:trPr>
          <w:cantSplit/>
        </w:trPr>
        <w:tc>
          <w:tcPr>
            <w:tcW w:w="1483" w:type="pct"/>
            <w:gridSpan w:val="2"/>
            <w:shd w:val="clear" w:color="auto" w:fill="auto"/>
          </w:tcPr>
          <w:p w14:paraId="7109D3E4" w14:textId="77777777" w:rsidR="00027FE1" w:rsidRPr="00221890" w:rsidRDefault="00027FE1" w:rsidP="00027FE1">
            <w:pPr>
              <w:pStyle w:val="ENoteTableText"/>
            </w:pPr>
          </w:p>
        </w:tc>
        <w:tc>
          <w:tcPr>
            <w:tcW w:w="3517" w:type="pct"/>
            <w:gridSpan w:val="2"/>
            <w:shd w:val="clear" w:color="auto" w:fill="auto"/>
          </w:tcPr>
          <w:p w14:paraId="2112D7A7" w14:textId="77777777" w:rsidR="00027FE1" w:rsidRPr="00221890" w:rsidRDefault="00027FE1" w:rsidP="00027FE1">
            <w:pPr>
              <w:pStyle w:val="ENoteTableText"/>
            </w:pPr>
            <w:r w:rsidRPr="00221890">
              <w:t>rep. 2012 No. 82</w:t>
            </w:r>
          </w:p>
        </w:tc>
      </w:tr>
      <w:tr w:rsidR="00027FE1" w:rsidRPr="00221890" w14:paraId="2FF0780D" w14:textId="77777777" w:rsidTr="002A7DC4">
        <w:trPr>
          <w:cantSplit/>
        </w:trPr>
        <w:tc>
          <w:tcPr>
            <w:tcW w:w="1483" w:type="pct"/>
            <w:gridSpan w:val="2"/>
            <w:shd w:val="clear" w:color="auto" w:fill="auto"/>
          </w:tcPr>
          <w:p w14:paraId="5D4A22B2" w14:textId="77777777" w:rsidR="00027FE1" w:rsidRPr="00221890" w:rsidRDefault="00027FE1" w:rsidP="00027FE1">
            <w:pPr>
              <w:pStyle w:val="ENoteTableText"/>
              <w:tabs>
                <w:tab w:val="center" w:leader="dot" w:pos="2268"/>
              </w:tabs>
            </w:pPr>
            <w:r w:rsidRPr="00221890">
              <w:t>c. 105.611</w:t>
            </w:r>
            <w:r w:rsidRPr="00221890">
              <w:tab/>
            </w:r>
          </w:p>
        </w:tc>
        <w:tc>
          <w:tcPr>
            <w:tcW w:w="3517" w:type="pct"/>
            <w:gridSpan w:val="2"/>
            <w:shd w:val="clear" w:color="auto" w:fill="auto"/>
          </w:tcPr>
          <w:p w14:paraId="0021E8E6" w14:textId="77777777" w:rsidR="00027FE1" w:rsidRPr="00221890" w:rsidRDefault="00027FE1" w:rsidP="00027FE1">
            <w:pPr>
              <w:pStyle w:val="ENoteTableText"/>
            </w:pPr>
            <w:r w:rsidRPr="00221890">
              <w:t>rep. 2012 No. 82</w:t>
            </w:r>
          </w:p>
        </w:tc>
      </w:tr>
      <w:tr w:rsidR="00027FE1" w:rsidRPr="00221890" w14:paraId="2E769F83" w14:textId="77777777" w:rsidTr="002A7DC4">
        <w:trPr>
          <w:cantSplit/>
        </w:trPr>
        <w:tc>
          <w:tcPr>
            <w:tcW w:w="1483" w:type="pct"/>
            <w:gridSpan w:val="2"/>
            <w:shd w:val="clear" w:color="auto" w:fill="auto"/>
          </w:tcPr>
          <w:p w14:paraId="373A62EA" w14:textId="77777777" w:rsidR="00027FE1" w:rsidRPr="00221890" w:rsidRDefault="00027FE1" w:rsidP="00027FE1">
            <w:pPr>
              <w:pStyle w:val="ENoteTableText"/>
              <w:tabs>
                <w:tab w:val="center" w:leader="dot" w:pos="2268"/>
              </w:tabs>
            </w:pPr>
            <w:r w:rsidRPr="00221890">
              <w:t>c. 105.612</w:t>
            </w:r>
            <w:r w:rsidRPr="00221890">
              <w:tab/>
            </w:r>
          </w:p>
        </w:tc>
        <w:tc>
          <w:tcPr>
            <w:tcW w:w="3517" w:type="pct"/>
            <w:gridSpan w:val="2"/>
            <w:shd w:val="clear" w:color="auto" w:fill="auto"/>
          </w:tcPr>
          <w:p w14:paraId="55F18B37" w14:textId="77777777" w:rsidR="00027FE1" w:rsidRPr="00221890" w:rsidRDefault="00027FE1" w:rsidP="00027FE1">
            <w:pPr>
              <w:pStyle w:val="ENoteTableText"/>
            </w:pPr>
            <w:r w:rsidRPr="00221890">
              <w:t>am. 1999 No. 81</w:t>
            </w:r>
          </w:p>
        </w:tc>
      </w:tr>
      <w:tr w:rsidR="00027FE1" w:rsidRPr="00221890" w14:paraId="09FC953A" w14:textId="77777777" w:rsidTr="002A7DC4">
        <w:trPr>
          <w:cantSplit/>
        </w:trPr>
        <w:tc>
          <w:tcPr>
            <w:tcW w:w="1483" w:type="pct"/>
            <w:gridSpan w:val="2"/>
            <w:shd w:val="clear" w:color="auto" w:fill="auto"/>
          </w:tcPr>
          <w:p w14:paraId="17D238F6" w14:textId="77777777" w:rsidR="00027FE1" w:rsidRPr="00221890" w:rsidRDefault="00027FE1" w:rsidP="00027FE1">
            <w:pPr>
              <w:pStyle w:val="ENoteTableText"/>
            </w:pPr>
          </w:p>
        </w:tc>
        <w:tc>
          <w:tcPr>
            <w:tcW w:w="3517" w:type="pct"/>
            <w:gridSpan w:val="2"/>
            <w:shd w:val="clear" w:color="auto" w:fill="auto"/>
          </w:tcPr>
          <w:p w14:paraId="76DFFD12" w14:textId="77777777" w:rsidR="00027FE1" w:rsidRPr="00221890" w:rsidRDefault="00027FE1" w:rsidP="00027FE1">
            <w:pPr>
              <w:pStyle w:val="ENoteTableText"/>
            </w:pPr>
            <w:r w:rsidRPr="00221890">
              <w:t>rep. 2012 No. 82</w:t>
            </w:r>
          </w:p>
        </w:tc>
      </w:tr>
      <w:tr w:rsidR="00027FE1" w:rsidRPr="00221890" w14:paraId="087374AD" w14:textId="77777777" w:rsidTr="002A7DC4">
        <w:trPr>
          <w:cantSplit/>
        </w:trPr>
        <w:tc>
          <w:tcPr>
            <w:tcW w:w="1483" w:type="pct"/>
            <w:gridSpan w:val="2"/>
            <w:shd w:val="clear" w:color="auto" w:fill="auto"/>
          </w:tcPr>
          <w:p w14:paraId="39F584F3" w14:textId="77777777" w:rsidR="00027FE1" w:rsidRPr="00221890" w:rsidRDefault="00027FE1" w:rsidP="00027FE1">
            <w:pPr>
              <w:pStyle w:val="ENoteTableText"/>
              <w:tabs>
                <w:tab w:val="center" w:leader="dot" w:pos="2268"/>
              </w:tabs>
            </w:pPr>
            <w:r w:rsidRPr="00221890">
              <w:t>c. 105.613</w:t>
            </w:r>
            <w:r w:rsidRPr="00221890">
              <w:tab/>
            </w:r>
          </w:p>
        </w:tc>
        <w:tc>
          <w:tcPr>
            <w:tcW w:w="3517" w:type="pct"/>
            <w:gridSpan w:val="2"/>
            <w:shd w:val="clear" w:color="auto" w:fill="auto"/>
          </w:tcPr>
          <w:p w14:paraId="1AFA1E92" w14:textId="77777777" w:rsidR="00027FE1" w:rsidRPr="00221890" w:rsidRDefault="00027FE1" w:rsidP="00027FE1">
            <w:pPr>
              <w:pStyle w:val="ENoteTableText"/>
            </w:pPr>
            <w:r w:rsidRPr="00221890">
              <w:t>ad. 2002 No. 86</w:t>
            </w:r>
          </w:p>
        </w:tc>
      </w:tr>
      <w:tr w:rsidR="00027FE1" w:rsidRPr="00221890" w14:paraId="61B1505C" w14:textId="77777777" w:rsidTr="002A7DC4">
        <w:trPr>
          <w:cantSplit/>
        </w:trPr>
        <w:tc>
          <w:tcPr>
            <w:tcW w:w="1483" w:type="pct"/>
            <w:gridSpan w:val="2"/>
            <w:shd w:val="clear" w:color="auto" w:fill="auto"/>
          </w:tcPr>
          <w:p w14:paraId="504FB5B6" w14:textId="77777777" w:rsidR="00027FE1" w:rsidRPr="00221890" w:rsidRDefault="00027FE1" w:rsidP="00027FE1">
            <w:pPr>
              <w:pStyle w:val="ENoteTableText"/>
            </w:pPr>
          </w:p>
        </w:tc>
        <w:tc>
          <w:tcPr>
            <w:tcW w:w="3517" w:type="pct"/>
            <w:gridSpan w:val="2"/>
            <w:shd w:val="clear" w:color="auto" w:fill="auto"/>
          </w:tcPr>
          <w:p w14:paraId="1CFAEF0C" w14:textId="77777777" w:rsidR="00027FE1" w:rsidRPr="00221890" w:rsidRDefault="00027FE1" w:rsidP="00027FE1">
            <w:pPr>
              <w:pStyle w:val="ENoteTableText"/>
            </w:pPr>
            <w:r w:rsidRPr="00221890">
              <w:t>rep. 2012 No. 82</w:t>
            </w:r>
          </w:p>
        </w:tc>
      </w:tr>
      <w:tr w:rsidR="00027FE1" w:rsidRPr="00221890" w14:paraId="28E6B317" w14:textId="77777777" w:rsidTr="002A7DC4">
        <w:trPr>
          <w:cantSplit/>
        </w:trPr>
        <w:tc>
          <w:tcPr>
            <w:tcW w:w="1483" w:type="pct"/>
            <w:gridSpan w:val="2"/>
            <w:shd w:val="clear" w:color="auto" w:fill="auto"/>
          </w:tcPr>
          <w:p w14:paraId="6A64D1AE" w14:textId="77777777" w:rsidR="00027FE1" w:rsidRPr="00221890" w:rsidRDefault="00027FE1" w:rsidP="00027FE1">
            <w:pPr>
              <w:pStyle w:val="ENoteTableText"/>
              <w:tabs>
                <w:tab w:val="center" w:leader="dot" w:pos="2268"/>
              </w:tabs>
            </w:pPr>
            <w:r w:rsidRPr="00221890">
              <w:t>c. 105.711</w:t>
            </w:r>
            <w:r w:rsidRPr="00221890">
              <w:tab/>
            </w:r>
          </w:p>
        </w:tc>
        <w:tc>
          <w:tcPr>
            <w:tcW w:w="3517" w:type="pct"/>
            <w:gridSpan w:val="2"/>
            <w:shd w:val="clear" w:color="auto" w:fill="auto"/>
          </w:tcPr>
          <w:p w14:paraId="38CCEE82" w14:textId="77777777" w:rsidR="00027FE1" w:rsidRPr="00221890" w:rsidRDefault="00027FE1" w:rsidP="00027FE1">
            <w:pPr>
              <w:pStyle w:val="ENoteTableText"/>
            </w:pPr>
            <w:r w:rsidRPr="00221890">
              <w:t>rep. 2012 No. 82</w:t>
            </w:r>
          </w:p>
        </w:tc>
      </w:tr>
      <w:tr w:rsidR="00027FE1" w:rsidRPr="00221890" w14:paraId="7CF33A0B" w14:textId="77777777" w:rsidTr="002A7DC4">
        <w:trPr>
          <w:cantSplit/>
        </w:trPr>
        <w:tc>
          <w:tcPr>
            <w:tcW w:w="1483" w:type="pct"/>
            <w:gridSpan w:val="2"/>
            <w:shd w:val="clear" w:color="auto" w:fill="auto"/>
          </w:tcPr>
          <w:p w14:paraId="3571463C" w14:textId="77777777" w:rsidR="00027FE1" w:rsidRPr="00221890" w:rsidRDefault="00027FE1" w:rsidP="00027FE1">
            <w:pPr>
              <w:pStyle w:val="ENoteTableText"/>
              <w:tabs>
                <w:tab w:val="center" w:leader="dot" w:pos="2268"/>
              </w:tabs>
            </w:pPr>
            <w:r w:rsidRPr="00221890">
              <w:t>Part 106 heading</w:t>
            </w:r>
            <w:r w:rsidRPr="00221890">
              <w:tab/>
            </w:r>
          </w:p>
        </w:tc>
        <w:tc>
          <w:tcPr>
            <w:tcW w:w="3517" w:type="pct"/>
            <w:gridSpan w:val="2"/>
            <w:shd w:val="clear" w:color="auto" w:fill="auto"/>
          </w:tcPr>
          <w:p w14:paraId="55A02D35" w14:textId="77777777" w:rsidR="00027FE1" w:rsidRPr="00221890" w:rsidRDefault="00027FE1" w:rsidP="00027FE1">
            <w:pPr>
              <w:pStyle w:val="ENoteTableText"/>
            </w:pPr>
            <w:r w:rsidRPr="00221890">
              <w:t>rs. 1997 No. 137; 1998 No. 304</w:t>
            </w:r>
          </w:p>
        </w:tc>
      </w:tr>
      <w:tr w:rsidR="00027FE1" w:rsidRPr="00221890" w14:paraId="61425B59" w14:textId="77777777" w:rsidTr="002A7DC4">
        <w:trPr>
          <w:cantSplit/>
        </w:trPr>
        <w:tc>
          <w:tcPr>
            <w:tcW w:w="1483" w:type="pct"/>
            <w:gridSpan w:val="2"/>
            <w:shd w:val="clear" w:color="auto" w:fill="auto"/>
          </w:tcPr>
          <w:p w14:paraId="1A06B880" w14:textId="77777777" w:rsidR="00027FE1" w:rsidRPr="00221890" w:rsidRDefault="00027FE1" w:rsidP="00027FE1">
            <w:pPr>
              <w:pStyle w:val="ENoteTableText"/>
            </w:pPr>
          </w:p>
        </w:tc>
        <w:tc>
          <w:tcPr>
            <w:tcW w:w="3517" w:type="pct"/>
            <w:gridSpan w:val="2"/>
            <w:shd w:val="clear" w:color="auto" w:fill="auto"/>
          </w:tcPr>
          <w:p w14:paraId="0EE0CDC3" w14:textId="77777777" w:rsidR="00027FE1" w:rsidRPr="00221890" w:rsidRDefault="00027FE1" w:rsidP="00027FE1">
            <w:pPr>
              <w:pStyle w:val="ENoteTableText"/>
            </w:pPr>
            <w:r w:rsidRPr="00221890">
              <w:t>rep. 2012 No. 82</w:t>
            </w:r>
          </w:p>
        </w:tc>
      </w:tr>
      <w:tr w:rsidR="00027FE1" w:rsidRPr="00221890" w14:paraId="32BDD337" w14:textId="77777777" w:rsidTr="002A7DC4">
        <w:trPr>
          <w:cantSplit/>
        </w:trPr>
        <w:tc>
          <w:tcPr>
            <w:tcW w:w="1483" w:type="pct"/>
            <w:gridSpan w:val="2"/>
            <w:shd w:val="clear" w:color="auto" w:fill="auto"/>
          </w:tcPr>
          <w:p w14:paraId="49B7574C" w14:textId="77777777" w:rsidR="00027FE1" w:rsidRPr="00221890" w:rsidRDefault="00027FE1" w:rsidP="00027FE1">
            <w:pPr>
              <w:pStyle w:val="ENoteTableText"/>
              <w:tabs>
                <w:tab w:val="center" w:leader="dot" w:pos="2268"/>
              </w:tabs>
            </w:pPr>
            <w:r w:rsidRPr="00221890">
              <w:t>Part 106</w:t>
            </w:r>
            <w:r w:rsidRPr="00221890">
              <w:tab/>
            </w:r>
          </w:p>
        </w:tc>
        <w:tc>
          <w:tcPr>
            <w:tcW w:w="3517" w:type="pct"/>
            <w:gridSpan w:val="2"/>
            <w:shd w:val="clear" w:color="auto" w:fill="auto"/>
          </w:tcPr>
          <w:p w14:paraId="199CE304" w14:textId="77777777" w:rsidR="00027FE1" w:rsidRPr="00221890" w:rsidRDefault="00027FE1" w:rsidP="00027FE1">
            <w:pPr>
              <w:pStyle w:val="ENoteTableText"/>
            </w:pPr>
            <w:r w:rsidRPr="00221890">
              <w:t>ad. 1996 No. 211</w:t>
            </w:r>
          </w:p>
        </w:tc>
      </w:tr>
      <w:tr w:rsidR="00027FE1" w:rsidRPr="00221890" w14:paraId="5AEDE89D" w14:textId="77777777" w:rsidTr="002A7DC4">
        <w:trPr>
          <w:cantSplit/>
        </w:trPr>
        <w:tc>
          <w:tcPr>
            <w:tcW w:w="1483" w:type="pct"/>
            <w:gridSpan w:val="2"/>
            <w:shd w:val="clear" w:color="auto" w:fill="auto"/>
          </w:tcPr>
          <w:p w14:paraId="375CB8C0" w14:textId="77777777" w:rsidR="00027FE1" w:rsidRPr="00221890" w:rsidRDefault="00027FE1" w:rsidP="00027FE1">
            <w:pPr>
              <w:pStyle w:val="ENoteTableText"/>
            </w:pPr>
          </w:p>
        </w:tc>
        <w:tc>
          <w:tcPr>
            <w:tcW w:w="3517" w:type="pct"/>
            <w:gridSpan w:val="2"/>
            <w:shd w:val="clear" w:color="auto" w:fill="auto"/>
          </w:tcPr>
          <w:p w14:paraId="7B287A6F" w14:textId="77777777" w:rsidR="00027FE1" w:rsidRPr="00221890" w:rsidRDefault="00027FE1" w:rsidP="00027FE1">
            <w:pPr>
              <w:pStyle w:val="ENoteTableText"/>
            </w:pPr>
            <w:r w:rsidRPr="00221890">
              <w:t>rep. 2012 No. 82</w:t>
            </w:r>
          </w:p>
        </w:tc>
      </w:tr>
      <w:tr w:rsidR="00027FE1" w:rsidRPr="00221890" w14:paraId="56BBAA25" w14:textId="77777777" w:rsidTr="002A7DC4">
        <w:trPr>
          <w:cantSplit/>
        </w:trPr>
        <w:tc>
          <w:tcPr>
            <w:tcW w:w="1483" w:type="pct"/>
            <w:gridSpan w:val="2"/>
            <w:shd w:val="clear" w:color="auto" w:fill="auto"/>
          </w:tcPr>
          <w:p w14:paraId="7401A546" w14:textId="77777777" w:rsidR="00027FE1" w:rsidRPr="00221890" w:rsidRDefault="00027FE1" w:rsidP="00027FE1">
            <w:pPr>
              <w:pStyle w:val="ENoteTableText"/>
              <w:tabs>
                <w:tab w:val="center" w:leader="dot" w:pos="2268"/>
              </w:tabs>
            </w:pPr>
            <w:r w:rsidRPr="00221890">
              <w:t>c. 106.111</w:t>
            </w:r>
            <w:r w:rsidRPr="00221890">
              <w:tab/>
            </w:r>
          </w:p>
        </w:tc>
        <w:tc>
          <w:tcPr>
            <w:tcW w:w="3517" w:type="pct"/>
            <w:gridSpan w:val="2"/>
            <w:shd w:val="clear" w:color="auto" w:fill="auto"/>
          </w:tcPr>
          <w:p w14:paraId="7E2E7140" w14:textId="77777777" w:rsidR="00027FE1" w:rsidRPr="00221890" w:rsidRDefault="00027FE1" w:rsidP="00027FE1">
            <w:pPr>
              <w:pStyle w:val="ENoteTableText"/>
            </w:pPr>
            <w:r w:rsidRPr="00221890">
              <w:t>ad. 1996 No. 211</w:t>
            </w:r>
          </w:p>
        </w:tc>
      </w:tr>
      <w:tr w:rsidR="00027FE1" w:rsidRPr="00221890" w14:paraId="04DC4B52" w14:textId="77777777" w:rsidTr="002A7DC4">
        <w:trPr>
          <w:cantSplit/>
        </w:trPr>
        <w:tc>
          <w:tcPr>
            <w:tcW w:w="1483" w:type="pct"/>
            <w:gridSpan w:val="2"/>
            <w:shd w:val="clear" w:color="auto" w:fill="auto"/>
          </w:tcPr>
          <w:p w14:paraId="787B3E0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B089F84" w14:textId="77777777" w:rsidR="00027FE1" w:rsidRPr="00221890" w:rsidRDefault="00027FE1" w:rsidP="00027FE1">
            <w:pPr>
              <w:pStyle w:val="ENoteTableText"/>
            </w:pPr>
            <w:r w:rsidRPr="00221890">
              <w:t>am 1997 No. 263</w:t>
            </w:r>
          </w:p>
        </w:tc>
      </w:tr>
      <w:tr w:rsidR="00027FE1" w:rsidRPr="00221890" w14:paraId="533046A0" w14:textId="77777777" w:rsidTr="002A7DC4">
        <w:trPr>
          <w:cantSplit/>
        </w:trPr>
        <w:tc>
          <w:tcPr>
            <w:tcW w:w="1483" w:type="pct"/>
            <w:gridSpan w:val="2"/>
            <w:shd w:val="clear" w:color="auto" w:fill="auto"/>
          </w:tcPr>
          <w:p w14:paraId="12423D64" w14:textId="77777777" w:rsidR="00027FE1" w:rsidRPr="00221890" w:rsidRDefault="00027FE1" w:rsidP="00027FE1">
            <w:pPr>
              <w:pStyle w:val="ENoteTableText"/>
            </w:pPr>
          </w:p>
        </w:tc>
        <w:tc>
          <w:tcPr>
            <w:tcW w:w="3517" w:type="pct"/>
            <w:gridSpan w:val="2"/>
            <w:shd w:val="clear" w:color="auto" w:fill="auto"/>
          </w:tcPr>
          <w:p w14:paraId="1239EC70" w14:textId="77777777" w:rsidR="00027FE1" w:rsidRPr="00221890" w:rsidRDefault="00027FE1" w:rsidP="00027FE1">
            <w:pPr>
              <w:pStyle w:val="ENoteTableText"/>
            </w:pPr>
            <w:r w:rsidRPr="00221890">
              <w:t>rs. 1999 No. 81</w:t>
            </w:r>
          </w:p>
        </w:tc>
      </w:tr>
      <w:tr w:rsidR="00027FE1" w:rsidRPr="00221890" w14:paraId="61259BB4" w14:textId="77777777" w:rsidTr="002A7DC4">
        <w:trPr>
          <w:cantSplit/>
        </w:trPr>
        <w:tc>
          <w:tcPr>
            <w:tcW w:w="1483" w:type="pct"/>
            <w:gridSpan w:val="2"/>
            <w:shd w:val="clear" w:color="auto" w:fill="auto"/>
          </w:tcPr>
          <w:p w14:paraId="7E123BF7" w14:textId="77777777" w:rsidR="00027FE1" w:rsidRPr="00221890" w:rsidRDefault="00027FE1" w:rsidP="00027FE1">
            <w:pPr>
              <w:pStyle w:val="ENoteTableText"/>
            </w:pPr>
          </w:p>
        </w:tc>
        <w:tc>
          <w:tcPr>
            <w:tcW w:w="3517" w:type="pct"/>
            <w:gridSpan w:val="2"/>
            <w:shd w:val="clear" w:color="auto" w:fill="auto"/>
          </w:tcPr>
          <w:p w14:paraId="1C937CC0" w14:textId="77777777" w:rsidR="00027FE1" w:rsidRPr="00221890" w:rsidRDefault="00027FE1" w:rsidP="00027FE1">
            <w:pPr>
              <w:pStyle w:val="ENoteTableText"/>
            </w:pPr>
            <w:r w:rsidRPr="00221890">
              <w:t>am. 2010 No. 133</w:t>
            </w:r>
          </w:p>
        </w:tc>
      </w:tr>
      <w:tr w:rsidR="00027FE1" w:rsidRPr="00221890" w14:paraId="703A22A3" w14:textId="77777777" w:rsidTr="002A7DC4">
        <w:trPr>
          <w:cantSplit/>
        </w:trPr>
        <w:tc>
          <w:tcPr>
            <w:tcW w:w="1483" w:type="pct"/>
            <w:gridSpan w:val="2"/>
            <w:shd w:val="clear" w:color="auto" w:fill="auto"/>
          </w:tcPr>
          <w:p w14:paraId="7AD32CF1" w14:textId="77777777" w:rsidR="00027FE1" w:rsidRPr="00221890" w:rsidRDefault="00027FE1" w:rsidP="00027FE1">
            <w:pPr>
              <w:pStyle w:val="ENoteTableText"/>
            </w:pPr>
          </w:p>
        </w:tc>
        <w:tc>
          <w:tcPr>
            <w:tcW w:w="3517" w:type="pct"/>
            <w:gridSpan w:val="2"/>
            <w:shd w:val="clear" w:color="auto" w:fill="auto"/>
          </w:tcPr>
          <w:p w14:paraId="1270109D" w14:textId="77777777" w:rsidR="00027FE1" w:rsidRPr="00221890" w:rsidRDefault="00027FE1" w:rsidP="00027FE1">
            <w:pPr>
              <w:pStyle w:val="ENoteTableText"/>
            </w:pPr>
            <w:r w:rsidRPr="00221890">
              <w:t>rep. 2012 No. 82</w:t>
            </w:r>
          </w:p>
        </w:tc>
      </w:tr>
      <w:tr w:rsidR="00027FE1" w:rsidRPr="00221890" w14:paraId="537BA973" w14:textId="77777777" w:rsidTr="002A7DC4">
        <w:trPr>
          <w:cantSplit/>
        </w:trPr>
        <w:tc>
          <w:tcPr>
            <w:tcW w:w="1483" w:type="pct"/>
            <w:gridSpan w:val="2"/>
            <w:shd w:val="clear" w:color="auto" w:fill="auto"/>
          </w:tcPr>
          <w:p w14:paraId="014FAB9F" w14:textId="77777777" w:rsidR="00027FE1" w:rsidRPr="00221890" w:rsidRDefault="00027FE1" w:rsidP="00027FE1">
            <w:pPr>
              <w:pStyle w:val="ENoteTableText"/>
              <w:tabs>
                <w:tab w:val="center" w:leader="dot" w:pos="2268"/>
              </w:tabs>
            </w:pPr>
            <w:r w:rsidRPr="00221890">
              <w:t>c. 106.211</w:t>
            </w:r>
            <w:r w:rsidRPr="00221890">
              <w:tab/>
            </w:r>
          </w:p>
        </w:tc>
        <w:tc>
          <w:tcPr>
            <w:tcW w:w="3517" w:type="pct"/>
            <w:gridSpan w:val="2"/>
            <w:shd w:val="clear" w:color="auto" w:fill="auto"/>
          </w:tcPr>
          <w:p w14:paraId="6877B585" w14:textId="77777777" w:rsidR="00027FE1" w:rsidRPr="00221890" w:rsidRDefault="00027FE1" w:rsidP="00027FE1">
            <w:pPr>
              <w:pStyle w:val="ENoteTableText"/>
            </w:pPr>
            <w:r w:rsidRPr="00221890">
              <w:t>ad. 1996 No. 211</w:t>
            </w:r>
          </w:p>
        </w:tc>
      </w:tr>
      <w:tr w:rsidR="00027FE1" w:rsidRPr="00221890" w14:paraId="5C467A0B" w14:textId="77777777" w:rsidTr="002A7DC4">
        <w:trPr>
          <w:cantSplit/>
        </w:trPr>
        <w:tc>
          <w:tcPr>
            <w:tcW w:w="1483" w:type="pct"/>
            <w:gridSpan w:val="2"/>
            <w:shd w:val="clear" w:color="auto" w:fill="auto"/>
          </w:tcPr>
          <w:p w14:paraId="4A2088ED" w14:textId="77777777" w:rsidR="00027FE1" w:rsidRPr="00221890" w:rsidRDefault="00027FE1" w:rsidP="00027FE1">
            <w:pPr>
              <w:pStyle w:val="ENoteTableText"/>
            </w:pPr>
          </w:p>
        </w:tc>
        <w:tc>
          <w:tcPr>
            <w:tcW w:w="3517" w:type="pct"/>
            <w:gridSpan w:val="2"/>
            <w:shd w:val="clear" w:color="auto" w:fill="auto"/>
          </w:tcPr>
          <w:p w14:paraId="5D31D85E" w14:textId="77777777" w:rsidR="00027FE1" w:rsidRPr="00221890" w:rsidRDefault="00027FE1" w:rsidP="00027FE1">
            <w:pPr>
              <w:pStyle w:val="ENoteTableText"/>
            </w:pPr>
            <w:r w:rsidRPr="00221890">
              <w:t>am. 1998 No. 104; 2009 No. 144</w:t>
            </w:r>
          </w:p>
        </w:tc>
      </w:tr>
      <w:tr w:rsidR="00027FE1" w:rsidRPr="00221890" w14:paraId="51296C68" w14:textId="77777777" w:rsidTr="002A7DC4">
        <w:trPr>
          <w:cantSplit/>
        </w:trPr>
        <w:tc>
          <w:tcPr>
            <w:tcW w:w="1483" w:type="pct"/>
            <w:gridSpan w:val="2"/>
            <w:shd w:val="clear" w:color="auto" w:fill="auto"/>
          </w:tcPr>
          <w:p w14:paraId="16C4E76B" w14:textId="77777777" w:rsidR="00027FE1" w:rsidRPr="00221890" w:rsidRDefault="00027FE1" w:rsidP="00027FE1">
            <w:pPr>
              <w:pStyle w:val="ENoteTableText"/>
            </w:pPr>
          </w:p>
        </w:tc>
        <w:tc>
          <w:tcPr>
            <w:tcW w:w="3517" w:type="pct"/>
            <w:gridSpan w:val="2"/>
            <w:shd w:val="clear" w:color="auto" w:fill="auto"/>
          </w:tcPr>
          <w:p w14:paraId="1AEEAB2C" w14:textId="77777777" w:rsidR="00027FE1" w:rsidRPr="00221890" w:rsidRDefault="00027FE1" w:rsidP="00027FE1">
            <w:pPr>
              <w:pStyle w:val="ENoteTableText"/>
            </w:pPr>
            <w:r w:rsidRPr="00221890">
              <w:t>rep. 2012 No. 82</w:t>
            </w:r>
          </w:p>
        </w:tc>
      </w:tr>
      <w:tr w:rsidR="00027FE1" w:rsidRPr="00221890" w14:paraId="642AA52D" w14:textId="77777777" w:rsidTr="002A7DC4">
        <w:trPr>
          <w:cantSplit/>
        </w:trPr>
        <w:tc>
          <w:tcPr>
            <w:tcW w:w="1483" w:type="pct"/>
            <w:gridSpan w:val="2"/>
            <w:shd w:val="clear" w:color="auto" w:fill="auto"/>
          </w:tcPr>
          <w:p w14:paraId="3D30BF2D" w14:textId="77777777" w:rsidR="00027FE1" w:rsidRPr="00221890" w:rsidRDefault="00027FE1" w:rsidP="00027FE1">
            <w:pPr>
              <w:pStyle w:val="ENoteTableText"/>
              <w:tabs>
                <w:tab w:val="center" w:leader="dot" w:pos="2268"/>
              </w:tabs>
            </w:pPr>
            <w:r w:rsidRPr="00221890">
              <w:t>c. 106.212</w:t>
            </w:r>
            <w:r w:rsidRPr="00221890">
              <w:tab/>
            </w:r>
          </w:p>
        </w:tc>
        <w:tc>
          <w:tcPr>
            <w:tcW w:w="3517" w:type="pct"/>
            <w:gridSpan w:val="2"/>
            <w:shd w:val="clear" w:color="auto" w:fill="auto"/>
          </w:tcPr>
          <w:p w14:paraId="122302AF" w14:textId="77777777" w:rsidR="00027FE1" w:rsidRPr="00221890" w:rsidRDefault="00027FE1" w:rsidP="00027FE1">
            <w:pPr>
              <w:pStyle w:val="ENoteTableText"/>
            </w:pPr>
            <w:r w:rsidRPr="00221890">
              <w:t>ad. 1996 No. 211</w:t>
            </w:r>
          </w:p>
        </w:tc>
      </w:tr>
      <w:tr w:rsidR="00027FE1" w:rsidRPr="00221890" w14:paraId="16C7D1CA" w14:textId="77777777" w:rsidTr="002A7DC4">
        <w:trPr>
          <w:cantSplit/>
        </w:trPr>
        <w:tc>
          <w:tcPr>
            <w:tcW w:w="1483" w:type="pct"/>
            <w:gridSpan w:val="2"/>
            <w:shd w:val="clear" w:color="auto" w:fill="auto"/>
          </w:tcPr>
          <w:p w14:paraId="530F92A0" w14:textId="77777777" w:rsidR="00027FE1" w:rsidRPr="00221890" w:rsidRDefault="00027FE1" w:rsidP="00027FE1">
            <w:pPr>
              <w:pStyle w:val="ENoteTableText"/>
            </w:pPr>
          </w:p>
        </w:tc>
        <w:tc>
          <w:tcPr>
            <w:tcW w:w="3517" w:type="pct"/>
            <w:gridSpan w:val="2"/>
            <w:shd w:val="clear" w:color="auto" w:fill="auto"/>
          </w:tcPr>
          <w:p w14:paraId="1778F7D1" w14:textId="77777777" w:rsidR="00027FE1" w:rsidRPr="00221890" w:rsidRDefault="00027FE1" w:rsidP="00027FE1">
            <w:pPr>
              <w:pStyle w:val="ENoteTableText"/>
            </w:pPr>
            <w:r w:rsidRPr="00221890">
              <w:t>rep. 2012 No. 82</w:t>
            </w:r>
          </w:p>
        </w:tc>
      </w:tr>
      <w:tr w:rsidR="00027FE1" w:rsidRPr="00221890" w14:paraId="3C7224A7" w14:textId="77777777" w:rsidTr="002A7DC4">
        <w:trPr>
          <w:cantSplit/>
        </w:trPr>
        <w:tc>
          <w:tcPr>
            <w:tcW w:w="1483" w:type="pct"/>
            <w:gridSpan w:val="2"/>
            <w:shd w:val="clear" w:color="auto" w:fill="auto"/>
          </w:tcPr>
          <w:p w14:paraId="0AC7E317" w14:textId="77777777" w:rsidR="00027FE1" w:rsidRPr="00221890" w:rsidRDefault="00027FE1" w:rsidP="00027FE1">
            <w:pPr>
              <w:pStyle w:val="ENoteTableText"/>
              <w:tabs>
                <w:tab w:val="center" w:leader="dot" w:pos="2268"/>
              </w:tabs>
            </w:pPr>
            <w:r w:rsidRPr="00221890">
              <w:t>cc. 106.213, 106.214</w:t>
            </w:r>
            <w:r w:rsidRPr="00221890">
              <w:tab/>
            </w:r>
          </w:p>
        </w:tc>
        <w:tc>
          <w:tcPr>
            <w:tcW w:w="3517" w:type="pct"/>
            <w:gridSpan w:val="2"/>
            <w:shd w:val="clear" w:color="auto" w:fill="auto"/>
          </w:tcPr>
          <w:p w14:paraId="315F9F61" w14:textId="77777777" w:rsidR="00027FE1" w:rsidRPr="00221890" w:rsidRDefault="00027FE1" w:rsidP="00027FE1">
            <w:pPr>
              <w:pStyle w:val="ENoteTableText"/>
            </w:pPr>
            <w:r w:rsidRPr="00221890">
              <w:t>ad. 1996 No. 211</w:t>
            </w:r>
          </w:p>
        </w:tc>
      </w:tr>
      <w:tr w:rsidR="00027FE1" w:rsidRPr="00221890" w14:paraId="45F9A624" w14:textId="77777777" w:rsidTr="002A7DC4">
        <w:trPr>
          <w:cantSplit/>
        </w:trPr>
        <w:tc>
          <w:tcPr>
            <w:tcW w:w="1483" w:type="pct"/>
            <w:gridSpan w:val="2"/>
            <w:shd w:val="clear" w:color="auto" w:fill="auto"/>
          </w:tcPr>
          <w:p w14:paraId="01F50166" w14:textId="77777777" w:rsidR="00027FE1" w:rsidRPr="00221890" w:rsidRDefault="00027FE1" w:rsidP="00027FE1">
            <w:pPr>
              <w:pStyle w:val="ENoteTableText"/>
            </w:pPr>
          </w:p>
        </w:tc>
        <w:tc>
          <w:tcPr>
            <w:tcW w:w="3517" w:type="pct"/>
            <w:gridSpan w:val="2"/>
            <w:shd w:val="clear" w:color="auto" w:fill="auto"/>
          </w:tcPr>
          <w:p w14:paraId="2F435AA8" w14:textId="77777777" w:rsidR="00027FE1" w:rsidRPr="00221890" w:rsidRDefault="00027FE1" w:rsidP="00027FE1">
            <w:pPr>
              <w:pStyle w:val="ENoteTableText"/>
            </w:pPr>
            <w:r w:rsidRPr="00221890">
              <w:t>am. 2009 No. 144</w:t>
            </w:r>
          </w:p>
        </w:tc>
      </w:tr>
      <w:tr w:rsidR="00027FE1" w:rsidRPr="00221890" w14:paraId="2633B9B3" w14:textId="77777777" w:rsidTr="002A7DC4">
        <w:trPr>
          <w:cantSplit/>
        </w:trPr>
        <w:tc>
          <w:tcPr>
            <w:tcW w:w="1483" w:type="pct"/>
            <w:gridSpan w:val="2"/>
            <w:shd w:val="clear" w:color="auto" w:fill="auto"/>
          </w:tcPr>
          <w:p w14:paraId="15678C05" w14:textId="77777777" w:rsidR="00027FE1" w:rsidRPr="00221890" w:rsidRDefault="00027FE1" w:rsidP="00027FE1">
            <w:pPr>
              <w:pStyle w:val="ENoteTableText"/>
            </w:pPr>
          </w:p>
        </w:tc>
        <w:tc>
          <w:tcPr>
            <w:tcW w:w="3517" w:type="pct"/>
            <w:gridSpan w:val="2"/>
            <w:shd w:val="clear" w:color="auto" w:fill="auto"/>
          </w:tcPr>
          <w:p w14:paraId="40736698" w14:textId="77777777" w:rsidR="00027FE1" w:rsidRPr="00221890" w:rsidRDefault="00027FE1" w:rsidP="00027FE1">
            <w:pPr>
              <w:pStyle w:val="ENoteTableText"/>
            </w:pPr>
            <w:r w:rsidRPr="00221890">
              <w:t>rep. 2012 No. 82</w:t>
            </w:r>
          </w:p>
        </w:tc>
      </w:tr>
      <w:tr w:rsidR="00027FE1" w:rsidRPr="00221890" w14:paraId="47A4DBB0" w14:textId="77777777" w:rsidTr="002A7DC4">
        <w:trPr>
          <w:cantSplit/>
        </w:trPr>
        <w:tc>
          <w:tcPr>
            <w:tcW w:w="1483" w:type="pct"/>
            <w:gridSpan w:val="2"/>
            <w:shd w:val="clear" w:color="auto" w:fill="auto"/>
          </w:tcPr>
          <w:p w14:paraId="2967D1C2" w14:textId="77777777" w:rsidR="00027FE1" w:rsidRPr="00221890" w:rsidRDefault="00027FE1" w:rsidP="00027FE1">
            <w:pPr>
              <w:pStyle w:val="ENoteTableText"/>
              <w:tabs>
                <w:tab w:val="center" w:leader="dot" w:pos="2268"/>
              </w:tabs>
            </w:pPr>
            <w:r w:rsidRPr="00221890">
              <w:t>cc. 106.221, 106.222</w:t>
            </w:r>
            <w:r w:rsidRPr="00221890">
              <w:tab/>
            </w:r>
          </w:p>
        </w:tc>
        <w:tc>
          <w:tcPr>
            <w:tcW w:w="3517" w:type="pct"/>
            <w:gridSpan w:val="2"/>
            <w:shd w:val="clear" w:color="auto" w:fill="auto"/>
          </w:tcPr>
          <w:p w14:paraId="0EE6CF21" w14:textId="77777777" w:rsidR="00027FE1" w:rsidRPr="00221890" w:rsidRDefault="00027FE1" w:rsidP="00027FE1">
            <w:pPr>
              <w:pStyle w:val="ENoteTableText"/>
            </w:pPr>
            <w:r w:rsidRPr="00221890">
              <w:t>ad. 1996 No. 211</w:t>
            </w:r>
          </w:p>
        </w:tc>
      </w:tr>
      <w:tr w:rsidR="00027FE1" w:rsidRPr="00221890" w14:paraId="1168E6A5" w14:textId="77777777" w:rsidTr="002A7DC4">
        <w:trPr>
          <w:cantSplit/>
        </w:trPr>
        <w:tc>
          <w:tcPr>
            <w:tcW w:w="1483" w:type="pct"/>
            <w:gridSpan w:val="2"/>
            <w:shd w:val="clear" w:color="auto" w:fill="auto"/>
          </w:tcPr>
          <w:p w14:paraId="1A8CB958" w14:textId="77777777" w:rsidR="00027FE1" w:rsidRPr="00221890" w:rsidRDefault="00027FE1" w:rsidP="00027FE1">
            <w:pPr>
              <w:pStyle w:val="ENoteTableText"/>
            </w:pPr>
          </w:p>
        </w:tc>
        <w:tc>
          <w:tcPr>
            <w:tcW w:w="3517" w:type="pct"/>
            <w:gridSpan w:val="2"/>
            <w:shd w:val="clear" w:color="auto" w:fill="auto"/>
          </w:tcPr>
          <w:p w14:paraId="23AF269C" w14:textId="77777777" w:rsidR="00027FE1" w:rsidRPr="00221890" w:rsidRDefault="00027FE1" w:rsidP="00027FE1">
            <w:pPr>
              <w:pStyle w:val="ENoteTableText"/>
            </w:pPr>
            <w:r w:rsidRPr="00221890">
              <w:t>rep. 2012 No. 82</w:t>
            </w:r>
          </w:p>
        </w:tc>
      </w:tr>
      <w:tr w:rsidR="00027FE1" w:rsidRPr="00221890" w14:paraId="111C2283" w14:textId="77777777" w:rsidTr="002A7DC4">
        <w:trPr>
          <w:cantSplit/>
        </w:trPr>
        <w:tc>
          <w:tcPr>
            <w:tcW w:w="1483" w:type="pct"/>
            <w:gridSpan w:val="2"/>
            <w:shd w:val="clear" w:color="auto" w:fill="auto"/>
          </w:tcPr>
          <w:p w14:paraId="006515B9" w14:textId="77777777" w:rsidR="00027FE1" w:rsidRPr="00221890" w:rsidRDefault="00027FE1" w:rsidP="00027FE1">
            <w:pPr>
              <w:pStyle w:val="ENoteTableText"/>
              <w:tabs>
                <w:tab w:val="center" w:leader="dot" w:pos="2268"/>
              </w:tabs>
            </w:pPr>
            <w:r w:rsidRPr="00221890">
              <w:t>c. 106.223</w:t>
            </w:r>
            <w:r w:rsidRPr="00221890">
              <w:tab/>
            </w:r>
          </w:p>
        </w:tc>
        <w:tc>
          <w:tcPr>
            <w:tcW w:w="3517" w:type="pct"/>
            <w:gridSpan w:val="2"/>
            <w:shd w:val="clear" w:color="auto" w:fill="auto"/>
          </w:tcPr>
          <w:p w14:paraId="40FEFC26" w14:textId="77777777" w:rsidR="00027FE1" w:rsidRPr="00221890" w:rsidRDefault="00027FE1" w:rsidP="00027FE1">
            <w:pPr>
              <w:pStyle w:val="ENoteTableText"/>
            </w:pPr>
            <w:r w:rsidRPr="00221890">
              <w:t>ad. 1996 No. 211</w:t>
            </w:r>
          </w:p>
        </w:tc>
      </w:tr>
      <w:tr w:rsidR="00027FE1" w:rsidRPr="00221890" w14:paraId="6A3A7261" w14:textId="77777777" w:rsidTr="002A7DC4">
        <w:trPr>
          <w:cantSplit/>
        </w:trPr>
        <w:tc>
          <w:tcPr>
            <w:tcW w:w="1483" w:type="pct"/>
            <w:gridSpan w:val="2"/>
            <w:shd w:val="clear" w:color="auto" w:fill="auto"/>
          </w:tcPr>
          <w:p w14:paraId="7F64C23E" w14:textId="77777777" w:rsidR="00027FE1" w:rsidRPr="00221890" w:rsidRDefault="00027FE1" w:rsidP="00027FE1">
            <w:pPr>
              <w:pStyle w:val="ENoteTableText"/>
            </w:pPr>
          </w:p>
        </w:tc>
        <w:tc>
          <w:tcPr>
            <w:tcW w:w="3517" w:type="pct"/>
            <w:gridSpan w:val="2"/>
            <w:shd w:val="clear" w:color="auto" w:fill="auto"/>
          </w:tcPr>
          <w:p w14:paraId="577CCFBD" w14:textId="77777777" w:rsidR="00027FE1" w:rsidRPr="00221890" w:rsidRDefault="00027FE1" w:rsidP="00027FE1">
            <w:pPr>
              <w:pStyle w:val="ENoteTableText"/>
            </w:pPr>
            <w:r w:rsidRPr="00221890">
              <w:t>am. 1997 No. 263; 2009 No. 144</w:t>
            </w:r>
          </w:p>
        </w:tc>
      </w:tr>
      <w:tr w:rsidR="00027FE1" w:rsidRPr="00221890" w14:paraId="798C0C32" w14:textId="77777777" w:rsidTr="002A7DC4">
        <w:trPr>
          <w:cantSplit/>
        </w:trPr>
        <w:tc>
          <w:tcPr>
            <w:tcW w:w="1483" w:type="pct"/>
            <w:gridSpan w:val="2"/>
            <w:shd w:val="clear" w:color="auto" w:fill="auto"/>
          </w:tcPr>
          <w:p w14:paraId="5F42E295" w14:textId="77777777" w:rsidR="00027FE1" w:rsidRPr="00221890" w:rsidRDefault="00027FE1" w:rsidP="00027FE1">
            <w:pPr>
              <w:pStyle w:val="ENoteTableText"/>
            </w:pPr>
          </w:p>
        </w:tc>
        <w:tc>
          <w:tcPr>
            <w:tcW w:w="3517" w:type="pct"/>
            <w:gridSpan w:val="2"/>
            <w:shd w:val="clear" w:color="auto" w:fill="auto"/>
          </w:tcPr>
          <w:p w14:paraId="23FB44D3" w14:textId="77777777" w:rsidR="00027FE1" w:rsidRPr="00221890" w:rsidRDefault="00027FE1" w:rsidP="00027FE1">
            <w:pPr>
              <w:pStyle w:val="ENoteTableText"/>
            </w:pPr>
            <w:r w:rsidRPr="00221890">
              <w:t>rep. 2012 No. 82</w:t>
            </w:r>
          </w:p>
        </w:tc>
      </w:tr>
      <w:tr w:rsidR="00027FE1" w:rsidRPr="00221890" w14:paraId="3F0E628A" w14:textId="77777777" w:rsidTr="002A7DC4">
        <w:trPr>
          <w:cantSplit/>
        </w:trPr>
        <w:tc>
          <w:tcPr>
            <w:tcW w:w="1483" w:type="pct"/>
            <w:gridSpan w:val="2"/>
            <w:shd w:val="clear" w:color="auto" w:fill="auto"/>
          </w:tcPr>
          <w:p w14:paraId="0CBCC730" w14:textId="77777777" w:rsidR="00027FE1" w:rsidRPr="00221890" w:rsidRDefault="00027FE1" w:rsidP="00027FE1">
            <w:pPr>
              <w:pStyle w:val="ENoteTableText"/>
              <w:tabs>
                <w:tab w:val="center" w:leader="dot" w:pos="2268"/>
              </w:tabs>
            </w:pPr>
            <w:r w:rsidRPr="00221890">
              <w:t>cc. 106.224, 106.225</w:t>
            </w:r>
            <w:r w:rsidRPr="00221890">
              <w:tab/>
            </w:r>
          </w:p>
        </w:tc>
        <w:tc>
          <w:tcPr>
            <w:tcW w:w="3517" w:type="pct"/>
            <w:gridSpan w:val="2"/>
            <w:shd w:val="clear" w:color="auto" w:fill="auto"/>
          </w:tcPr>
          <w:p w14:paraId="41323B01" w14:textId="77777777" w:rsidR="00027FE1" w:rsidRPr="00221890" w:rsidRDefault="00027FE1" w:rsidP="00027FE1">
            <w:pPr>
              <w:pStyle w:val="ENoteTableText"/>
            </w:pPr>
            <w:r w:rsidRPr="00221890">
              <w:t>ad. 1996 No. 211</w:t>
            </w:r>
          </w:p>
        </w:tc>
      </w:tr>
      <w:tr w:rsidR="00027FE1" w:rsidRPr="00221890" w14:paraId="42D11559" w14:textId="77777777" w:rsidTr="002A7DC4">
        <w:trPr>
          <w:cantSplit/>
        </w:trPr>
        <w:tc>
          <w:tcPr>
            <w:tcW w:w="1483" w:type="pct"/>
            <w:gridSpan w:val="2"/>
            <w:shd w:val="clear" w:color="auto" w:fill="auto"/>
          </w:tcPr>
          <w:p w14:paraId="25E7256C" w14:textId="77777777" w:rsidR="00027FE1" w:rsidRPr="00221890" w:rsidRDefault="00027FE1" w:rsidP="00027FE1">
            <w:pPr>
              <w:pStyle w:val="ENoteTableText"/>
            </w:pPr>
          </w:p>
        </w:tc>
        <w:tc>
          <w:tcPr>
            <w:tcW w:w="3517" w:type="pct"/>
            <w:gridSpan w:val="2"/>
            <w:shd w:val="clear" w:color="auto" w:fill="auto"/>
          </w:tcPr>
          <w:p w14:paraId="2F93592E" w14:textId="77777777" w:rsidR="00027FE1" w:rsidRPr="00221890" w:rsidRDefault="00027FE1" w:rsidP="00027FE1">
            <w:pPr>
              <w:pStyle w:val="ENoteTableText"/>
            </w:pPr>
            <w:r w:rsidRPr="00221890">
              <w:t>rep. 2012 No. 82</w:t>
            </w:r>
          </w:p>
        </w:tc>
      </w:tr>
      <w:tr w:rsidR="00027FE1" w:rsidRPr="00221890" w14:paraId="03E74A39" w14:textId="77777777" w:rsidTr="002A7DC4">
        <w:trPr>
          <w:cantSplit/>
        </w:trPr>
        <w:tc>
          <w:tcPr>
            <w:tcW w:w="1483" w:type="pct"/>
            <w:gridSpan w:val="2"/>
            <w:shd w:val="clear" w:color="auto" w:fill="auto"/>
          </w:tcPr>
          <w:p w14:paraId="6A2CD6CA" w14:textId="77777777" w:rsidR="00027FE1" w:rsidRPr="00221890" w:rsidRDefault="00027FE1" w:rsidP="00027FE1">
            <w:pPr>
              <w:pStyle w:val="ENoteTableText"/>
              <w:tabs>
                <w:tab w:val="center" w:leader="dot" w:pos="2268"/>
              </w:tabs>
            </w:pPr>
            <w:r w:rsidRPr="00221890">
              <w:t>c. 106.226</w:t>
            </w:r>
            <w:r w:rsidRPr="00221890">
              <w:tab/>
            </w:r>
          </w:p>
        </w:tc>
        <w:tc>
          <w:tcPr>
            <w:tcW w:w="3517" w:type="pct"/>
            <w:gridSpan w:val="2"/>
            <w:shd w:val="clear" w:color="auto" w:fill="auto"/>
          </w:tcPr>
          <w:p w14:paraId="5538ECF5" w14:textId="77777777" w:rsidR="00027FE1" w:rsidRPr="00221890" w:rsidRDefault="00027FE1" w:rsidP="00027FE1">
            <w:pPr>
              <w:pStyle w:val="ENoteTableText"/>
            </w:pPr>
            <w:r w:rsidRPr="00221890">
              <w:t>ad. 1996 No. 211</w:t>
            </w:r>
          </w:p>
        </w:tc>
      </w:tr>
      <w:tr w:rsidR="00027FE1" w:rsidRPr="00221890" w14:paraId="205384B9" w14:textId="77777777" w:rsidTr="002A7DC4">
        <w:trPr>
          <w:cantSplit/>
        </w:trPr>
        <w:tc>
          <w:tcPr>
            <w:tcW w:w="1483" w:type="pct"/>
            <w:gridSpan w:val="2"/>
            <w:shd w:val="clear" w:color="auto" w:fill="auto"/>
          </w:tcPr>
          <w:p w14:paraId="5B1730AA" w14:textId="77777777" w:rsidR="00027FE1" w:rsidRPr="00221890" w:rsidRDefault="00027FE1" w:rsidP="00027FE1">
            <w:pPr>
              <w:pStyle w:val="ENoteTableText"/>
            </w:pPr>
          </w:p>
        </w:tc>
        <w:tc>
          <w:tcPr>
            <w:tcW w:w="3517" w:type="pct"/>
            <w:gridSpan w:val="2"/>
            <w:shd w:val="clear" w:color="auto" w:fill="auto"/>
          </w:tcPr>
          <w:p w14:paraId="23B2E04C" w14:textId="77777777" w:rsidR="00027FE1" w:rsidRPr="00221890" w:rsidRDefault="00027FE1" w:rsidP="00027FE1">
            <w:pPr>
              <w:pStyle w:val="ENoteTableText"/>
            </w:pPr>
            <w:r w:rsidRPr="00221890">
              <w:t>am. 2004 No. 93</w:t>
            </w:r>
          </w:p>
        </w:tc>
      </w:tr>
      <w:tr w:rsidR="00027FE1" w:rsidRPr="00221890" w14:paraId="343AC3EF" w14:textId="77777777" w:rsidTr="002A7DC4">
        <w:trPr>
          <w:cantSplit/>
        </w:trPr>
        <w:tc>
          <w:tcPr>
            <w:tcW w:w="1483" w:type="pct"/>
            <w:gridSpan w:val="2"/>
            <w:shd w:val="clear" w:color="auto" w:fill="auto"/>
          </w:tcPr>
          <w:p w14:paraId="3F178121" w14:textId="77777777" w:rsidR="00027FE1" w:rsidRPr="00221890" w:rsidRDefault="00027FE1" w:rsidP="00027FE1">
            <w:pPr>
              <w:pStyle w:val="ENoteTableText"/>
            </w:pPr>
          </w:p>
        </w:tc>
        <w:tc>
          <w:tcPr>
            <w:tcW w:w="3517" w:type="pct"/>
            <w:gridSpan w:val="2"/>
            <w:shd w:val="clear" w:color="auto" w:fill="auto"/>
          </w:tcPr>
          <w:p w14:paraId="03C19341" w14:textId="77777777" w:rsidR="00027FE1" w:rsidRPr="00221890" w:rsidRDefault="00027FE1" w:rsidP="00027FE1">
            <w:pPr>
              <w:pStyle w:val="ENoteTableText"/>
            </w:pPr>
            <w:r w:rsidRPr="00221890">
              <w:t>rep. 2012 No. 82</w:t>
            </w:r>
          </w:p>
        </w:tc>
      </w:tr>
      <w:tr w:rsidR="00027FE1" w:rsidRPr="00221890" w14:paraId="0BEA2582" w14:textId="77777777" w:rsidTr="002A7DC4">
        <w:trPr>
          <w:cantSplit/>
        </w:trPr>
        <w:tc>
          <w:tcPr>
            <w:tcW w:w="1483" w:type="pct"/>
            <w:gridSpan w:val="2"/>
            <w:shd w:val="clear" w:color="auto" w:fill="auto"/>
          </w:tcPr>
          <w:p w14:paraId="4D7B7ED1" w14:textId="77777777" w:rsidR="00027FE1" w:rsidRPr="00221890" w:rsidRDefault="00027FE1" w:rsidP="00027FE1">
            <w:pPr>
              <w:pStyle w:val="ENoteTableText"/>
              <w:tabs>
                <w:tab w:val="center" w:leader="dot" w:pos="2268"/>
              </w:tabs>
            </w:pPr>
            <w:r w:rsidRPr="00221890">
              <w:t>cc. 106.227, 106.228</w:t>
            </w:r>
            <w:r w:rsidRPr="00221890">
              <w:tab/>
            </w:r>
          </w:p>
        </w:tc>
        <w:tc>
          <w:tcPr>
            <w:tcW w:w="3517" w:type="pct"/>
            <w:gridSpan w:val="2"/>
            <w:shd w:val="clear" w:color="auto" w:fill="auto"/>
          </w:tcPr>
          <w:p w14:paraId="15BCED59" w14:textId="77777777" w:rsidR="00027FE1" w:rsidRPr="00221890" w:rsidRDefault="00027FE1" w:rsidP="00027FE1">
            <w:pPr>
              <w:pStyle w:val="ENoteTableText"/>
            </w:pPr>
            <w:r w:rsidRPr="00221890">
              <w:t>ad. 1996 No. 211</w:t>
            </w:r>
          </w:p>
        </w:tc>
      </w:tr>
      <w:tr w:rsidR="00027FE1" w:rsidRPr="00221890" w14:paraId="5849E8F1" w14:textId="77777777" w:rsidTr="002A7DC4">
        <w:trPr>
          <w:cantSplit/>
        </w:trPr>
        <w:tc>
          <w:tcPr>
            <w:tcW w:w="1483" w:type="pct"/>
            <w:gridSpan w:val="2"/>
            <w:shd w:val="clear" w:color="auto" w:fill="auto"/>
          </w:tcPr>
          <w:p w14:paraId="30ADAC37" w14:textId="77777777" w:rsidR="00027FE1" w:rsidRPr="00221890" w:rsidRDefault="00027FE1" w:rsidP="00027FE1">
            <w:pPr>
              <w:pStyle w:val="ENoteTableText"/>
            </w:pPr>
          </w:p>
        </w:tc>
        <w:tc>
          <w:tcPr>
            <w:tcW w:w="3517" w:type="pct"/>
            <w:gridSpan w:val="2"/>
            <w:shd w:val="clear" w:color="auto" w:fill="auto"/>
          </w:tcPr>
          <w:p w14:paraId="11B49878" w14:textId="77777777" w:rsidR="00027FE1" w:rsidRPr="00221890" w:rsidRDefault="00027FE1" w:rsidP="00027FE1">
            <w:pPr>
              <w:pStyle w:val="ENoteTableText"/>
            </w:pPr>
            <w:r w:rsidRPr="00221890">
              <w:t>rep. 2012 No. 82</w:t>
            </w:r>
          </w:p>
        </w:tc>
      </w:tr>
      <w:tr w:rsidR="00027FE1" w:rsidRPr="00221890" w14:paraId="6A6EA405" w14:textId="77777777" w:rsidTr="002A7DC4">
        <w:trPr>
          <w:cantSplit/>
        </w:trPr>
        <w:tc>
          <w:tcPr>
            <w:tcW w:w="1483" w:type="pct"/>
            <w:gridSpan w:val="2"/>
            <w:shd w:val="clear" w:color="auto" w:fill="auto"/>
          </w:tcPr>
          <w:p w14:paraId="267A4BFB" w14:textId="77777777" w:rsidR="00027FE1" w:rsidRPr="00221890" w:rsidRDefault="00027FE1" w:rsidP="00027FE1">
            <w:pPr>
              <w:pStyle w:val="ENoteTableText"/>
              <w:tabs>
                <w:tab w:val="center" w:leader="dot" w:pos="2268"/>
              </w:tabs>
            </w:pPr>
            <w:r w:rsidRPr="00221890">
              <w:t>c. 106.229</w:t>
            </w:r>
            <w:r w:rsidRPr="00221890">
              <w:tab/>
            </w:r>
          </w:p>
        </w:tc>
        <w:tc>
          <w:tcPr>
            <w:tcW w:w="3517" w:type="pct"/>
            <w:gridSpan w:val="2"/>
            <w:shd w:val="clear" w:color="auto" w:fill="auto"/>
          </w:tcPr>
          <w:p w14:paraId="3CC19B46" w14:textId="77777777" w:rsidR="00027FE1" w:rsidRPr="00221890" w:rsidRDefault="00027FE1" w:rsidP="00027FE1">
            <w:pPr>
              <w:pStyle w:val="ENoteTableText"/>
            </w:pPr>
            <w:r w:rsidRPr="00221890">
              <w:t>ad. 1996 No. 211</w:t>
            </w:r>
          </w:p>
        </w:tc>
      </w:tr>
      <w:tr w:rsidR="00027FE1" w:rsidRPr="00221890" w14:paraId="4029FCDD" w14:textId="77777777" w:rsidTr="002A7DC4">
        <w:trPr>
          <w:cantSplit/>
        </w:trPr>
        <w:tc>
          <w:tcPr>
            <w:tcW w:w="1483" w:type="pct"/>
            <w:gridSpan w:val="2"/>
            <w:shd w:val="clear" w:color="auto" w:fill="auto"/>
          </w:tcPr>
          <w:p w14:paraId="31973A9F" w14:textId="77777777" w:rsidR="00027FE1" w:rsidRPr="00221890" w:rsidRDefault="00027FE1" w:rsidP="00027FE1">
            <w:pPr>
              <w:pStyle w:val="ENoteTableText"/>
            </w:pPr>
          </w:p>
        </w:tc>
        <w:tc>
          <w:tcPr>
            <w:tcW w:w="3517" w:type="pct"/>
            <w:gridSpan w:val="2"/>
            <w:shd w:val="clear" w:color="auto" w:fill="auto"/>
          </w:tcPr>
          <w:p w14:paraId="11B0A155" w14:textId="77777777" w:rsidR="00027FE1" w:rsidRPr="00221890" w:rsidRDefault="00027FE1" w:rsidP="00027FE1">
            <w:pPr>
              <w:pStyle w:val="ENoteTableText"/>
            </w:pPr>
            <w:r w:rsidRPr="00221890">
              <w:t>am. 2000 No. 62</w:t>
            </w:r>
          </w:p>
        </w:tc>
      </w:tr>
      <w:tr w:rsidR="00027FE1" w:rsidRPr="00221890" w14:paraId="6923D059" w14:textId="77777777" w:rsidTr="002A7DC4">
        <w:trPr>
          <w:cantSplit/>
        </w:trPr>
        <w:tc>
          <w:tcPr>
            <w:tcW w:w="1483" w:type="pct"/>
            <w:gridSpan w:val="2"/>
            <w:shd w:val="clear" w:color="auto" w:fill="auto"/>
          </w:tcPr>
          <w:p w14:paraId="25D692F6" w14:textId="77777777" w:rsidR="00027FE1" w:rsidRPr="00221890" w:rsidRDefault="00027FE1" w:rsidP="00027FE1">
            <w:pPr>
              <w:pStyle w:val="ENoteTableText"/>
            </w:pPr>
          </w:p>
        </w:tc>
        <w:tc>
          <w:tcPr>
            <w:tcW w:w="3517" w:type="pct"/>
            <w:gridSpan w:val="2"/>
            <w:shd w:val="clear" w:color="auto" w:fill="auto"/>
          </w:tcPr>
          <w:p w14:paraId="33D0B7B1" w14:textId="77777777" w:rsidR="00027FE1" w:rsidRPr="00221890" w:rsidRDefault="00027FE1" w:rsidP="00027FE1">
            <w:pPr>
              <w:pStyle w:val="ENoteTableText"/>
            </w:pPr>
            <w:r w:rsidRPr="00221890">
              <w:t>rep. 2012 No. 82</w:t>
            </w:r>
          </w:p>
        </w:tc>
      </w:tr>
      <w:tr w:rsidR="00027FE1" w:rsidRPr="00221890" w14:paraId="5AD3861B" w14:textId="77777777" w:rsidTr="002A7DC4">
        <w:trPr>
          <w:cantSplit/>
        </w:trPr>
        <w:tc>
          <w:tcPr>
            <w:tcW w:w="1483" w:type="pct"/>
            <w:gridSpan w:val="2"/>
            <w:shd w:val="clear" w:color="auto" w:fill="auto"/>
          </w:tcPr>
          <w:p w14:paraId="1DFCD860" w14:textId="77777777" w:rsidR="00027FE1" w:rsidRPr="00221890" w:rsidRDefault="00027FE1" w:rsidP="00027FE1">
            <w:pPr>
              <w:pStyle w:val="ENoteTableText"/>
              <w:tabs>
                <w:tab w:val="center" w:leader="dot" w:pos="2268"/>
              </w:tabs>
            </w:pPr>
            <w:r w:rsidRPr="00221890">
              <w:t>c. 106.230</w:t>
            </w:r>
            <w:r w:rsidRPr="00221890">
              <w:tab/>
            </w:r>
          </w:p>
        </w:tc>
        <w:tc>
          <w:tcPr>
            <w:tcW w:w="3517" w:type="pct"/>
            <w:gridSpan w:val="2"/>
            <w:shd w:val="clear" w:color="auto" w:fill="auto"/>
          </w:tcPr>
          <w:p w14:paraId="08059FE3" w14:textId="77777777" w:rsidR="00027FE1" w:rsidRPr="00221890" w:rsidRDefault="00027FE1" w:rsidP="00027FE1">
            <w:pPr>
              <w:pStyle w:val="ENoteTableText"/>
            </w:pPr>
            <w:r w:rsidRPr="00221890">
              <w:t>ad. 1996 No. 211</w:t>
            </w:r>
          </w:p>
        </w:tc>
      </w:tr>
      <w:tr w:rsidR="00027FE1" w:rsidRPr="00221890" w14:paraId="606898AB" w14:textId="77777777" w:rsidTr="002A7DC4">
        <w:trPr>
          <w:cantSplit/>
        </w:trPr>
        <w:tc>
          <w:tcPr>
            <w:tcW w:w="1483" w:type="pct"/>
            <w:gridSpan w:val="2"/>
            <w:shd w:val="clear" w:color="auto" w:fill="auto"/>
          </w:tcPr>
          <w:p w14:paraId="7FCC8DF3" w14:textId="77777777" w:rsidR="00027FE1" w:rsidRPr="00221890" w:rsidRDefault="00027FE1" w:rsidP="00027FE1">
            <w:pPr>
              <w:pStyle w:val="ENoteTableText"/>
            </w:pPr>
          </w:p>
        </w:tc>
        <w:tc>
          <w:tcPr>
            <w:tcW w:w="3517" w:type="pct"/>
            <w:gridSpan w:val="2"/>
            <w:shd w:val="clear" w:color="auto" w:fill="auto"/>
          </w:tcPr>
          <w:p w14:paraId="656EA2CE" w14:textId="77777777" w:rsidR="00027FE1" w:rsidRPr="00221890" w:rsidRDefault="00027FE1" w:rsidP="00027FE1">
            <w:pPr>
              <w:pStyle w:val="ENoteTableText"/>
            </w:pPr>
            <w:r w:rsidRPr="00221890">
              <w:t>rep. 2012 No. 82</w:t>
            </w:r>
          </w:p>
        </w:tc>
      </w:tr>
      <w:tr w:rsidR="00027FE1" w:rsidRPr="00221890" w14:paraId="733F5133" w14:textId="77777777" w:rsidTr="002A7DC4">
        <w:trPr>
          <w:cantSplit/>
        </w:trPr>
        <w:tc>
          <w:tcPr>
            <w:tcW w:w="1483" w:type="pct"/>
            <w:gridSpan w:val="2"/>
            <w:shd w:val="clear" w:color="auto" w:fill="auto"/>
          </w:tcPr>
          <w:p w14:paraId="27B5BE2D" w14:textId="77777777" w:rsidR="00027FE1" w:rsidRPr="00221890" w:rsidRDefault="00027FE1" w:rsidP="00027FE1">
            <w:pPr>
              <w:pStyle w:val="ENoteTableText"/>
              <w:tabs>
                <w:tab w:val="center" w:leader="dot" w:pos="2268"/>
              </w:tabs>
            </w:pPr>
            <w:r w:rsidRPr="00221890">
              <w:t>c. 106.311</w:t>
            </w:r>
            <w:r w:rsidRPr="00221890">
              <w:tab/>
            </w:r>
          </w:p>
        </w:tc>
        <w:tc>
          <w:tcPr>
            <w:tcW w:w="3517" w:type="pct"/>
            <w:gridSpan w:val="2"/>
            <w:shd w:val="clear" w:color="auto" w:fill="auto"/>
          </w:tcPr>
          <w:p w14:paraId="024D86F7" w14:textId="77777777" w:rsidR="00027FE1" w:rsidRPr="00221890" w:rsidRDefault="00027FE1" w:rsidP="00027FE1">
            <w:pPr>
              <w:pStyle w:val="ENoteTableText"/>
            </w:pPr>
            <w:r w:rsidRPr="00221890">
              <w:t>ad. 1996 No. 211</w:t>
            </w:r>
          </w:p>
        </w:tc>
      </w:tr>
      <w:tr w:rsidR="00027FE1" w:rsidRPr="00221890" w14:paraId="17056FCC" w14:textId="77777777" w:rsidTr="002A7DC4">
        <w:trPr>
          <w:cantSplit/>
        </w:trPr>
        <w:tc>
          <w:tcPr>
            <w:tcW w:w="1483" w:type="pct"/>
            <w:gridSpan w:val="2"/>
            <w:shd w:val="clear" w:color="auto" w:fill="auto"/>
          </w:tcPr>
          <w:p w14:paraId="5F1AF675" w14:textId="77777777" w:rsidR="00027FE1" w:rsidRPr="00221890" w:rsidRDefault="00027FE1" w:rsidP="00027FE1">
            <w:pPr>
              <w:pStyle w:val="ENoteTableText"/>
            </w:pPr>
          </w:p>
        </w:tc>
        <w:tc>
          <w:tcPr>
            <w:tcW w:w="3517" w:type="pct"/>
            <w:gridSpan w:val="2"/>
            <w:shd w:val="clear" w:color="auto" w:fill="auto"/>
          </w:tcPr>
          <w:p w14:paraId="286DCAAF" w14:textId="77777777" w:rsidR="00027FE1" w:rsidRPr="00221890" w:rsidRDefault="00027FE1" w:rsidP="00027FE1">
            <w:pPr>
              <w:pStyle w:val="ENoteTableText"/>
            </w:pPr>
            <w:r w:rsidRPr="00221890">
              <w:t>am. 1999 No. 81</w:t>
            </w:r>
          </w:p>
        </w:tc>
      </w:tr>
      <w:tr w:rsidR="00027FE1" w:rsidRPr="00221890" w14:paraId="5405D776" w14:textId="77777777" w:rsidTr="002A7DC4">
        <w:trPr>
          <w:cantSplit/>
        </w:trPr>
        <w:tc>
          <w:tcPr>
            <w:tcW w:w="1483" w:type="pct"/>
            <w:gridSpan w:val="2"/>
            <w:shd w:val="clear" w:color="auto" w:fill="auto"/>
          </w:tcPr>
          <w:p w14:paraId="469E9EE1" w14:textId="77777777" w:rsidR="00027FE1" w:rsidRPr="00221890" w:rsidRDefault="00027FE1" w:rsidP="00027FE1">
            <w:pPr>
              <w:pStyle w:val="ENoteTableText"/>
            </w:pPr>
          </w:p>
        </w:tc>
        <w:tc>
          <w:tcPr>
            <w:tcW w:w="3517" w:type="pct"/>
            <w:gridSpan w:val="2"/>
            <w:shd w:val="clear" w:color="auto" w:fill="auto"/>
          </w:tcPr>
          <w:p w14:paraId="4E41F94D" w14:textId="77777777" w:rsidR="00027FE1" w:rsidRPr="00221890" w:rsidRDefault="00027FE1" w:rsidP="00027FE1">
            <w:pPr>
              <w:pStyle w:val="ENoteTableText"/>
            </w:pPr>
            <w:r w:rsidRPr="00221890">
              <w:t>rep. 2012 No. 82</w:t>
            </w:r>
          </w:p>
        </w:tc>
      </w:tr>
      <w:tr w:rsidR="00027FE1" w:rsidRPr="00221890" w14:paraId="43BF5416" w14:textId="77777777" w:rsidTr="002A7DC4">
        <w:trPr>
          <w:cantSplit/>
        </w:trPr>
        <w:tc>
          <w:tcPr>
            <w:tcW w:w="1483" w:type="pct"/>
            <w:gridSpan w:val="2"/>
            <w:shd w:val="clear" w:color="auto" w:fill="auto"/>
          </w:tcPr>
          <w:p w14:paraId="7F27B78F" w14:textId="77777777" w:rsidR="00027FE1" w:rsidRPr="00221890" w:rsidRDefault="00027FE1" w:rsidP="00027FE1">
            <w:pPr>
              <w:pStyle w:val="ENoteTableText"/>
              <w:tabs>
                <w:tab w:val="center" w:leader="dot" w:pos="2268"/>
              </w:tabs>
            </w:pPr>
            <w:r w:rsidRPr="00221890">
              <w:t>c. 106.312</w:t>
            </w:r>
            <w:r w:rsidRPr="00221890">
              <w:tab/>
            </w:r>
          </w:p>
        </w:tc>
        <w:tc>
          <w:tcPr>
            <w:tcW w:w="3517" w:type="pct"/>
            <w:gridSpan w:val="2"/>
            <w:shd w:val="clear" w:color="auto" w:fill="auto"/>
          </w:tcPr>
          <w:p w14:paraId="31B9E628" w14:textId="77777777" w:rsidR="00027FE1" w:rsidRPr="00221890" w:rsidRDefault="00027FE1" w:rsidP="00027FE1">
            <w:pPr>
              <w:pStyle w:val="ENoteTableText"/>
            </w:pPr>
            <w:r w:rsidRPr="00221890">
              <w:t>ad. 1996 No. 211</w:t>
            </w:r>
          </w:p>
        </w:tc>
      </w:tr>
      <w:tr w:rsidR="00027FE1" w:rsidRPr="00221890" w14:paraId="607501FB" w14:textId="77777777" w:rsidTr="002A7DC4">
        <w:trPr>
          <w:cantSplit/>
        </w:trPr>
        <w:tc>
          <w:tcPr>
            <w:tcW w:w="1483" w:type="pct"/>
            <w:gridSpan w:val="2"/>
            <w:shd w:val="clear" w:color="auto" w:fill="auto"/>
          </w:tcPr>
          <w:p w14:paraId="1E09BBBE" w14:textId="77777777" w:rsidR="00027FE1" w:rsidRPr="00221890" w:rsidRDefault="00027FE1" w:rsidP="00027FE1">
            <w:pPr>
              <w:pStyle w:val="ENoteTableText"/>
            </w:pPr>
          </w:p>
        </w:tc>
        <w:tc>
          <w:tcPr>
            <w:tcW w:w="3517" w:type="pct"/>
            <w:gridSpan w:val="2"/>
            <w:shd w:val="clear" w:color="auto" w:fill="auto"/>
          </w:tcPr>
          <w:p w14:paraId="76742324" w14:textId="77777777" w:rsidR="00027FE1" w:rsidRPr="00221890" w:rsidRDefault="00027FE1" w:rsidP="00027FE1">
            <w:pPr>
              <w:pStyle w:val="ENoteTableText"/>
            </w:pPr>
            <w:r w:rsidRPr="00221890">
              <w:t>rep. 2012 No. 82</w:t>
            </w:r>
          </w:p>
        </w:tc>
      </w:tr>
      <w:tr w:rsidR="00027FE1" w:rsidRPr="00221890" w14:paraId="604511D5" w14:textId="77777777" w:rsidTr="002A7DC4">
        <w:trPr>
          <w:cantSplit/>
        </w:trPr>
        <w:tc>
          <w:tcPr>
            <w:tcW w:w="1483" w:type="pct"/>
            <w:gridSpan w:val="2"/>
            <w:shd w:val="clear" w:color="auto" w:fill="auto"/>
          </w:tcPr>
          <w:p w14:paraId="03D9D53A" w14:textId="77777777" w:rsidR="00027FE1" w:rsidRPr="00221890" w:rsidRDefault="00027FE1" w:rsidP="00027FE1">
            <w:pPr>
              <w:pStyle w:val="ENoteTableText"/>
              <w:tabs>
                <w:tab w:val="center" w:leader="dot" w:pos="2268"/>
              </w:tabs>
            </w:pPr>
            <w:r w:rsidRPr="00221890">
              <w:t>cc. 106.321–106.324</w:t>
            </w:r>
            <w:r w:rsidRPr="00221890">
              <w:tab/>
            </w:r>
          </w:p>
        </w:tc>
        <w:tc>
          <w:tcPr>
            <w:tcW w:w="3517" w:type="pct"/>
            <w:gridSpan w:val="2"/>
            <w:shd w:val="clear" w:color="auto" w:fill="auto"/>
          </w:tcPr>
          <w:p w14:paraId="56D5B9C8" w14:textId="77777777" w:rsidR="00027FE1" w:rsidRPr="00221890" w:rsidRDefault="00027FE1" w:rsidP="00027FE1">
            <w:pPr>
              <w:pStyle w:val="ENoteTableText"/>
            </w:pPr>
            <w:r w:rsidRPr="00221890">
              <w:t>ad. 1996 No. 211</w:t>
            </w:r>
          </w:p>
        </w:tc>
      </w:tr>
      <w:tr w:rsidR="00027FE1" w:rsidRPr="00221890" w14:paraId="0E31D511" w14:textId="77777777" w:rsidTr="002A7DC4">
        <w:trPr>
          <w:cantSplit/>
        </w:trPr>
        <w:tc>
          <w:tcPr>
            <w:tcW w:w="1483" w:type="pct"/>
            <w:gridSpan w:val="2"/>
            <w:shd w:val="clear" w:color="auto" w:fill="auto"/>
          </w:tcPr>
          <w:p w14:paraId="54CA12F6" w14:textId="77777777" w:rsidR="00027FE1" w:rsidRPr="00221890" w:rsidRDefault="00027FE1" w:rsidP="00027FE1">
            <w:pPr>
              <w:pStyle w:val="ENoteTableText"/>
            </w:pPr>
          </w:p>
        </w:tc>
        <w:tc>
          <w:tcPr>
            <w:tcW w:w="3517" w:type="pct"/>
            <w:gridSpan w:val="2"/>
            <w:shd w:val="clear" w:color="auto" w:fill="auto"/>
          </w:tcPr>
          <w:p w14:paraId="67464780" w14:textId="77777777" w:rsidR="00027FE1" w:rsidRPr="00221890" w:rsidRDefault="00027FE1" w:rsidP="00027FE1">
            <w:pPr>
              <w:pStyle w:val="ENoteTableText"/>
            </w:pPr>
            <w:r w:rsidRPr="00221890">
              <w:t>rep. 2012 No. 82</w:t>
            </w:r>
          </w:p>
        </w:tc>
      </w:tr>
      <w:tr w:rsidR="00027FE1" w:rsidRPr="00221890" w14:paraId="1AD288F7" w14:textId="77777777" w:rsidTr="002A7DC4">
        <w:trPr>
          <w:cantSplit/>
        </w:trPr>
        <w:tc>
          <w:tcPr>
            <w:tcW w:w="1483" w:type="pct"/>
            <w:gridSpan w:val="2"/>
            <w:shd w:val="clear" w:color="auto" w:fill="auto"/>
          </w:tcPr>
          <w:p w14:paraId="28C79F4E" w14:textId="77777777" w:rsidR="00027FE1" w:rsidRPr="00221890" w:rsidRDefault="00027FE1" w:rsidP="00027FE1">
            <w:pPr>
              <w:pStyle w:val="ENoteTableText"/>
              <w:tabs>
                <w:tab w:val="center" w:leader="dot" w:pos="2268"/>
              </w:tabs>
            </w:pPr>
            <w:r w:rsidRPr="00221890">
              <w:t>c. 106.325</w:t>
            </w:r>
            <w:r w:rsidRPr="00221890">
              <w:tab/>
            </w:r>
          </w:p>
        </w:tc>
        <w:tc>
          <w:tcPr>
            <w:tcW w:w="3517" w:type="pct"/>
            <w:gridSpan w:val="2"/>
            <w:shd w:val="clear" w:color="auto" w:fill="auto"/>
          </w:tcPr>
          <w:p w14:paraId="0D373AAC" w14:textId="77777777" w:rsidR="00027FE1" w:rsidRPr="00221890" w:rsidRDefault="00027FE1" w:rsidP="00027FE1">
            <w:pPr>
              <w:pStyle w:val="ENoteTableText"/>
            </w:pPr>
            <w:r w:rsidRPr="00221890">
              <w:t>ad. 1996 No. 211</w:t>
            </w:r>
          </w:p>
        </w:tc>
      </w:tr>
      <w:tr w:rsidR="00027FE1" w:rsidRPr="00221890" w14:paraId="39779F4B" w14:textId="77777777" w:rsidTr="002A7DC4">
        <w:trPr>
          <w:cantSplit/>
        </w:trPr>
        <w:tc>
          <w:tcPr>
            <w:tcW w:w="1483" w:type="pct"/>
            <w:gridSpan w:val="2"/>
            <w:shd w:val="clear" w:color="auto" w:fill="auto"/>
          </w:tcPr>
          <w:p w14:paraId="19DD3337" w14:textId="77777777" w:rsidR="00027FE1" w:rsidRPr="00221890" w:rsidRDefault="00027FE1" w:rsidP="00027FE1">
            <w:pPr>
              <w:pStyle w:val="ENoteTableText"/>
            </w:pPr>
          </w:p>
        </w:tc>
        <w:tc>
          <w:tcPr>
            <w:tcW w:w="3517" w:type="pct"/>
            <w:gridSpan w:val="2"/>
            <w:shd w:val="clear" w:color="auto" w:fill="auto"/>
          </w:tcPr>
          <w:p w14:paraId="56028365" w14:textId="77777777" w:rsidR="00027FE1" w:rsidRPr="00221890" w:rsidRDefault="00027FE1" w:rsidP="00027FE1">
            <w:pPr>
              <w:pStyle w:val="ENoteTableText"/>
            </w:pPr>
            <w:r w:rsidRPr="00221890">
              <w:t>am. 2004 No. 93</w:t>
            </w:r>
          </w:p>
        </w:tc>
      </w:tr>
      <w:tr w:rsidR="00027FE1" w:rsidRPr="00221890" w14:paraId="5FAA8D17" w14:textId="77777777" w:rsidTr="002A7DC4">
        <w:trPr>
          <w:cantSplit/>
        </w:trPr>
        <w:tc>
          <w:tcPr>
            <w:tcW w:w="1483" w:type="pct"/>
            <w:gridSpan w:val="2"/>
            <w:shd w:val="clear" w:color="auto" w:fill="auto"/>
          </w:tcPr>
          <w:p w14:paraId="3D26E5C6" w14:textId="77777777" w:rsidR="00027FE1" w:rsidRPr="00221890" w:rsidRDefault="00027FE1" w:rsidP="00027FE1">
            <w:pPr>
              <w:pStyle w:val="ENoteTableText"/>
            </w:pPr>
          </w:p>
        </w:tc>
        <w:tc>
          <w:tcPr>
            <w:tcW w:w="3517" w:type="pct"/>
            <w:gridSpan w:val="2"/>
            <w:shd w:val="clear" w:color="auto" w:fill="auto"/>
          </w:tcPr>
          <w:p w14:paraId="1849BB7E" w14:textId="77777777" w:rsidR="00027FE1" w:rsidRPr="00221890" w:rsidRDefault="00027FE1" w:rsidP="00027FE1">
            <w:pPr>
              <w:pStyle w:val="ENoteTableText"/>
            </w:pPr>
            <w:r w:rsidRPr="00221890">
              <w:t>rep. 2012 No. 82</w:t>
            </w:r>
          </w:p>
        </w:tc>
      </w:tr>
      <w:tr w:rsidR="00027FE1" w:rsidRPr="00221890" w14:paraId="71C0C8C6" w14:textId="77777777" w:rsidTr="002A7DC4">
        <w:trPr>
          <w:cantSplit/>
        </w:trPr>
        <w:tc>
          <w:tcPr>
            <w:tcW w:w="1483" w:type="pct"/>
            <w:gridSpan w:val="2"/>
            <w:shd w:val="clear" w:color="auto" w:fill="auto"/>
          </w:tcPr>
          <w:p w14:paraId="2CF38DAA" w14:textId="77777777" w:rsidR="00027FE1" w:rsidRPr="00221890" w:rsidRDefault="00027FE1" w:rsidP="00027FE1">
            <w:pPr>
              <w:pStyle w:val="ENoteTableText"/>
              <w:tabs>
                <w:tab w:val="center" w:leader="dot" w:pos="2268"/>
              </w:tabs>
            </w:pPr>
            <w:r w:rsidRPr="00221890">
              <w:t>c. 106.326</w:t>
            </w:r>
            <w:r w:rsidRPr="00221890">
              <w:tab/>
            </w:r>
          </w:p>
        </w:tc>
        <w:tc>
          <w:tcPr>
            <w:tcW w:w="3517" w:type="pct"/>
            <w:gridSpan w:val="2"/>
            <w:shd w:val="clear" w:color="auto" w:fill="auto"/>
          </w:tcPr>
          <w:p w14:paraId="168E723A" w14:textId="77777777" w:rsidR="00027FE1" w:rsidRPr="00221890" w:rsidRDefault="00027FE1" w:rsidP="00027FE1">
            <w:pPr>
              <w:pStyle w:val="ENoteTableText"/>
            </w:pPr>
            <w:r w:rsidRPr="00221890">
              <w:t>ad. 1996 No. 211</w:t>
            </w:r>
          </w:p>
        </w:tc>
      </w:tr>
      <w:tr w:rsidR="00027FE1" w:rsidRPr="00221890" w14:paraId="7FC16497" w14:textId="77777777" w:rsidTr="002A7DC4">
        <w:trPr>
          <w:cantSplit/>
        </w:trPr>
        <w:tc>
          <w:tcPr>
            <w:tcW w:w="1483" w:type="pct"/>
            <w:gridSpan w:val="2"/>
            <w:shd w:val="clear" w:color="auto" w:fill="auto"/>
          </w:tcPr>
          <w:p w14:paraId="0BE34C7E" w14:textId="77777777" w:rsidR="00027FE1" w:rsidRPr="00221890" w:rsidRDefault="00027FE1" w:rsidP="00027FE1">
            <w:pPr>
              <w:pStyle w:val="ENoteTableText"/>
            </w:pPr>
          </w:p>
        </w:tc>
        <w:tc>
          <w:tcPr>
            <w:tcW w:w="3517" w:type="pct"/>
            <w:gridSpan w:val="2"/>
            <w:shd w:val="clear" w:color="auto" w:fill="auto"/>
          </w:tcPr>
          <w:p w14:paraId="29FA3B4B" w14:textId="77777777" w:rsidR="00027FE1" w:rsidRPr="00221890" w:rsidRDefault="00027FE1" w:rsidP="00027FE1">
            <w:pPr>
              <w:pStyle w:val="ENoteTableText"/>
            </w:pPr>
            <w:r w:rsidRPr="00221890">
              <w:t>am. 2000 No. 62</w:t>
            </w:r>
          </w:p>
        </w:tc>
      </w:tr>
      <w:tr w:rsidR="00027FE1" w:rsidRPr="00221890" w14:paraId="4F9ADF43" w14:textId="77777777" w:rsidTr="002A7DC4">
        <w:trPr>
          <w:cantSplit/>
        </w:trPr>
        <w:tc>
          <w:tcPr>
            <w:tcW w:w="1483" w:type="pct"/>
            <w:gridSpan w:val="2"/>
            <w:shd w:val="clear" w:color="auto" w:fill="auto"/>
          </w:tcPr>
          <w:p w14:paraId="393CE579" w14:textId="77777777" w:rsidR="00027FE1" w:rsidRPr="00221890" w:rsidRDefault="00027FE1" w:rsidP="00027FE1">
            <w:pPr>
              <w:pStyle w:val="ENoteTableText"/>
            </w:pPr>
          </w:p>
        </w:tc>
        <w:tc>
          <w:tcPr>
            <w:tcW w:w="3517" w:type="pct"/>
            <w:gridSpan w:val="2"/>
            <w:shd w:val="clear" w:color="auto" w:fill="auto"/>
          </w:tcPr>
          <w:p w14:paraId="703C2D18" w14:textId="77777777" w:rsidR="00027FE1" w:rsidRPr="00221890" w:rsidRDefault="00027FE1" w:rsidP="00027FE1">
            <w:pPr>
              <w:pStyle w:val="ENoteTableText"/>
            </w:pPr>
            <w:r w:rsidRPr="00221890">
              <w:t>rep. 2012 No. 82</w:t>
            </w:r>
          </w:p>
        </w:tc>
      </w:tr>
      <w:tr w:rsidR="00027FE1" w:rsidRPr="00221890" w14:paraId="0E0B2681" w14:textId="77777777" w:rsidTr="002A7DC4">
        <w:trPr>
          <w:cantSplit/>
        </w:trPr>
        <w:tc>
          <w:tcPr>
            <w:tcW w:w="1483" w:type="pct"/>
            <w:gridSpan w:val="2"/>
            <w:shd w:val="clear" w:color="auto" w:fill="auto"/>
          </w:tcPr>
          <w:p w14:paraId="0373FCC3" w14:textId="77777777" w:rsidR="00027FE1" w:rsidRPr="00221890" w:rsidRDefault="00027FE1" w:rsidP="00027FE1">
            <w:pPr>
              <w:pStyle w:val="ENoteTableText"/>
              <w:tabs>
                <w:tab w:val="center" w:leader="dot" w:pos="2268"/>
              </w:tabs>
            </w:pPr>
            <w:r w:rsidRPr="00221890">
              <w:t>c. 106.411</w:t>
            </w:r>
            <w:r w:rsidRPr="00221890">
              <w:tab/>
            </w:r>
          </w:p>
        </w:tc>
        <w:tc>
          <w:tcPr>
            <w:tcW w:w="3517" w:type="pct"/>
            <w:gridSpan w:val="2"/>
            <w:shd w:val="clear" w:color="auto" w:fill="auto"/>
          </w:tcPr>
          <w:p w14:paraId="13B47C24" w14:textId="77777777" w:rsidR="00027FE1" w:rsidRPr="00221890" w:rsidRDefault="00027FE1" w:rsidP="00027FE1">
            <w:pPr>
              <w:pStyle w:val="ENoteTableText"/>
            </w:pPr>
            <w:r w:rsidRPr="00221890">
              <w:t>ad. 1996 No. 211</w:t>
            </w:r>
          </w:p>
        </w:tc>
      </w:tr>
      <w:tr w:rsidR="00027FE1" w:rsidRPr="00221890" w14:paraId="6FBE07A5" w14:textId="77777777" w:rsidTr="002A7DC4">
        <w:trPr>
          <w:cantSplit/>
        </w:trPr>
        <w:tc>
          <w:tcPr>
            <w:tcW w:w="1483" w:type="pct"/>
            <w:gridSpan w:val="2"/>
            <w:shd w:val="clear" w:color="auto" w:fill="auto"/>
          </w:tcPr>
          <w:p w14:paraId="5CD0E9E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5A9D786" w14:textId="77777777" w:rsidR="00027FE1" w:rsidRPr="00221890" w:rsidRDefault="00027FE1" w:rsidP="00027FE1">
            <w:pPr>
              <w:pStyle w:val="ENoteTableText"/>
            </w:pPr>
            <w:r w:rsidRPr="00221890">
              <w:t>am 1997 No. 91</w:t>
            </w:r>
          </w:p>
        </w:tc>
      </w:tr>
      <w:tr w:rsidR="00027FE1" w:rsidRPr="00221890" w14:paraId="3E815E00" w14:textId="77777777" w:rsidTr="002A7DC4">
        <w:trPr>
          <w:cantSplit/>
        </w:trPr>
        <w:tc>
          <w:tcPr>
            <w:tcW w:w="1483" w:type="pct"/>
            <w:gridSpan w:val="2"/>
            <w:shd w:val="clear" w:color="auto" w:fill="auto"/>
          </w:tcPr>
          <w:p w14:paraId="68382838" w14:textId="77777777" w:rsidR="00027FE1" w:rsidRPr="00221890" w:rsidRDefault="00027FE1" w:rsidP="00027FE1">
            <w:pPr>
              <w:pStyle w:val="ENoteTableText"/>
            </w:pPr>
          </w:p>
        </w:tc>
        <w:tc>
          <w:tcPr>
            <w:tcW w:w="3517" w:type="pct"/>
            <w:gridSpan w:val="2"/>
            <w:shd w:val="clear" w:color="auto" w:fill="auto"/>
          </w:tcPr>
          <w:p w14:paraId="4D6BE01C" w14:textId="77777777" w:rsidR="00027FE1" w:rsidRPr="00221890" w:rsidRDefault="00027FE1" w:rsidP="00027FE1">
            <w:pPr>
              <w:pStyle w:val="ENoteTableText"/>
            </w:pPr>
            <w:r w:rsidRPr="00221890">
              <w:t>rep. 2012 No. 82</w:t>
            </w:r>
          </w:p>
        </w:tc>
      </w:tr>
      <w:tr w:rsidR="00027FE1" w:rsidRPr="00221890" w14:paraId="6CD119BD" w14:textId="77777777" w:rsidTr="002A7DC4">
        <w:trPr>
          <w:cantSplit/>
        </w:trPr>
        <w:tc>
          <w:tcPr>
            <w:tcW w:w="1483" w:type="pct"/>
            <w:gridSpan w:val="2"/>
            <w:shd w:val="clear" w:color="auto" w:fill="auto"/>
          </w:tcPr>
          <w:p w14:paraId="03FFF8F3" w14:textId="77777777" w:rsidR="00027FE1" w:rsidRPr="00221890" w:rsidRDefault="00027FE1" w:rsidP="00027FE1">
            <w:pPr>
              <w:pStyle w:val="ENoteTableText"/>
              <w:tabs>
                <w:tab w:val="center" w:leader="dot" w:pos="2268"/>
              </w:tabs>
            </w:pPr>
            <w:r w:rsidRPr="00221890">
              <w:t>c. 106.511</w:t>
            </w:r>
            <w:r w:rsidRPr="00221890">
              <w:tab/>
            </w:r>
          </w:p>
        </w:tc>
        <w:tc>
          <w:tcPr>
            <w:tcW w:w="3517" w:type="pct"/>
            <w:gridSpan w:val="2"/>
            <w:shd w:val="clear" w:color="auto" w:fill="auto"/>
          </w:tcPr>
          <w:p w14:paraId="0DFE38AE" w14:textId="77777777" w:rsidR="00027FE1" w:rsidRPr="00221890" w:rsidRDefault="00027FE1" w:rsidP="00027FE1">
            <w:pPr>
              <w:pStyle w:val="ENoteTableText"/>
            </w:pPr>
            <w:r w:rsidRPr="00221890">
              <w:t>ad. 1996 No. 211</w:t>
            </w:r>
          </w:p>
        </w:tc>
      </w:tr>
      <w:tr w:rsidR="00027FE1" w:rsidRPr="00221890" w14:paraId="079FA7A9" w14:textId="77777777" w:rsidTr="002A7DC4">
        <w:trPr>
          <w:cantSplit/>
        </w:trPr>
        <w:tc>
          <w:tcPr>
            <w:tcW w:w="1483" w:type="pct"/>
            <w:gridSpan w:val="2"/>
            <w:shd w:val="clear" w:color="auto" w:fill="auto"/>
          </w:tcPr>
          <w:p w14:paraId="2CD56025" w14:textId="77777777" w:rsidR="00027FE1" w:rsidRPr="00221890" w:rsidRDefault="00027FE1" w:rsidP="00027FE1">
            <w:pPr>
              <w:pStyle w:val="ENoteTableText"/>
            </w:pPr>
          </w:p>
        </w:tc>
        <w:tc>
          <w:tcPr>
            <w:tcW w:w="3517" w:type="pct"/>
            <w:gridSpan w:val="2"/>
            <w:shd w:val="clear" w:color="auto" w:fill="auto"/>
          </w:tcPr>
          <w:p w14:paraId="10D64848" w14:textId="77777777" w:rsidR="00027FE1" w:rsidRPr="00221890" w:rsidRDefault="00027FE1" w:rsidP="00027FE1">
            <w:pPr>
              <w:pStyle w:val="ENoteTableText"/>
            </w:pPr>
            <w:r w:rsidRPr="00221890">
              <w:t>rep. 2012 No. 82</w:t>
            </w:r>
          </w:p>
        </w:tc>
      </w:tr>
      <w:tr w:rsidR="00027FE1" w:rsidRPr="00221890" w14:paraId="2B447D3E" w14:textId="77777777" w:rsidTr="002A7DC4">
        <w:trPr>
          <w:cantSplit/>
        </w:trPr>
        <w:tc>
          <w:tcPr>
            <w:tcW w:w="1483" w:type="pct"/>
            <w:gridSpan w:val="2"/>
            <w:shd w:val="clear" w:color="auto" w:fill="auto"/>
          </w:tcPr>
          <w:p w14:paraId="12EFA609" w14:textId="77777777" w:rsidR="00027FE1" w:rsidRPr="00221890" w:rsidRDefault="00027FE1" w:rsidP="00027FE1">
            <w:pPr>
              <w:pStyle w:val="ENoteTableText"/>
              <w:tabs>
                <w:tab w:val="center" w:leader="dot" w:pos="2268"/>
              </w:tabs>
            </w:pPr>
            <w:r w:rsidRPr="00221890">
              <w:t>cc. 106.611, 106.612</w:t>
            </w:r>
            <w:r w:rsidRPr="00221890">
              <w:tab/>
            </w:r>
          </w:p>
        </w:tc>
        <w:tc>
          <w:tcPr>
            <w:tcW w:w="3517" w:type="pct"/>
            <w:gridSpan w:val="2"/>
            <w:shd w:val="clear" w:color="auto" w:fill="auto"/>
          </w:tcPr>
          <w:p w14:paraId="0EC15E1F" w14:textId="77777777" w:rsidR="00027FE1" w:rsidRPr="00221890" w:rsidRDefault="00027FE1" w:rsidP="00027FE1">
            <w:pPr>
              <w:pStyle w:val="ENoteTableText"/>
            </w:pPr>
            <w:r w:rsidRPr="00221890">
              <w:t>ad. 1996 No. 211</w:t>
            </w:r>
          </w:p>
        </w:tc>
      </w:tr>
      <w:tr w:rsidR="00027FE1" w:rsidRPr="00221890" w14:paraId="41581950" w14:textId="77777777" w:rsidTr="002A7DC4">
        <w:trPr>
          <w:cantSplit/>
        </w:trPr>
        <w:tc>
          <w:tcPr>
            <w:tcW w:w="1483" w:type="pct"/>
            <w:gridSpan w:val="2"/>
            <w:shd w:val="clear" w:color="auto" w:fill="auto"/>
          </w:tcPr>
          <w:p w14:paraId="7D856CEA" w14:textId="77777777" w:rsidR="00027FE1" w:rsidRPr="00221890" w:rsidRDefault="00027FE1" w:rsidP="00027FE1">
            <w:pPr>
              <w:pStyle w:val="ENoteTableText"/>
            </w:pPr>
          </w:p>
        </w:tc>
        <w:tc>
          <w:tcPr>
            <w:tcW w:w="3517" w:type="pct"/>
            <w:gridSpan w:val="2"/>
            <w:shd w:val="clear" w:color="auto" w:fill="auto"/>
          </w:tcPr>
          <w:p w14:paraId="02B05276" w14:textId="77777777" w:rsidR="00027FE1" w:rsidRPr="00221890" w:rsidRDefault="00027FE1" w:rsidP="00027FE1">
            <w:pPr>
              <w:pStyle w:val="ENoteTableText"/>
            </w:pPr>
            <w:r w:rsidRPr="00221890">
              <w:t>rep. 2012 No. 82</w:t>
            </w:r>
          </w:p>
        </w:tc>
      </w:tr>
      <w:tr w:rsidR="00027FE1" w:rsidRPr="00221890" w14:paraId="69CDBE43" w14:textId="77777777" w:rsidTr="002A7DC4">
        <w:trPr>
          <w:cantSplit/>
        </w:trPr>
        <w:tc>
          <w:tcPr>
            <w:tcW w:w="1483" w:type="pct"/>
            <w:gridSpan w:val="2"/>
            <w:shd w:val="clear" w:color="auto" w:fill="auto"/>
          </w:tcPr>
          <w:p w14:paraId="6BCFDE7D" w14:textId="77777777" w:rsidR="00027FE1" w:rsidRPr="00221890" w:rsidRDefault="00027FE1" w:rsidP="00027FE1">
            <w:pPr>
              <w:pStyle w:val="ENoteTableText"/>
              <w:tabs>
                <w:tab w:val="center" w:leader="dot" w:pos="2268"/>
              </w:tabs>
            </w:pPr>
            <w:r w:rsidRPr="00221890">
              <w:t>c. 106.613</w:t>
            </w:r>
            <w:r w:rsidRPr="00221890">
              <w:tab/>
            </w:r>
          </w:p>
        </w:tc>
        <w:tc>
          <w:tcPr>
            <w:tcW w:w="3517" w:type="pct"/>
            <w:gridSpan w:val="2"/>
            <w:shd w:val="clear" w:color="auto" w:fill="auto"/>
          </w:tcPr>
          <w:p w14:paraId="20975CBF" w14:textId="77777777" w:rsidR="00027FE1" w:rsidRPr="00221890" w:rsidRDefault="00027FE1" w:rsidP="00027FE1">
            <w:pPr>
              <w:pStyle w:val="ENoteTableText"/>
            </w:pPr>
            <w:r w:rsidRPr="00221890">
              <w:t>ad. 2002 No. 86</w:t>
            </w:r>
          </w:p>
        </w:tc>
      </w:tr>
      <w:tr w:rsidR="00027FE1" w:rsidRPr="00221890" w14:paraId="36131C4C" w14:textId="77777777" w:rsidTr="002A7DC4">
        <w:trPr>
          <w:cantSplit/>
        </w:trPr>
        <w:tc>
          <w:tcPr>
            <w:tcW w:w="1483" w:type="pct"/>
            <w:gridSpan w:val="2"/>
            <w:shd w:val="clear" w:color="auto" w:fill="auto"/>
          </w:tcPr>
          <w:p w14:paraId="1508F6FF" w14:textId="77777777" w:rsidR="00027FE1" w:rsidRPr="00221890" w:rsidRDefault="00027FE1" w:rsidP="00027FE1">
            <w:pPr>
              <w:pStyle w:val="ENoteTableText"/>
            </w:pPr>
          </w:p>
        </w:tc>
        <w:tc>
          <w:tcPr>
            <w:tcW w:w="3517" w:type="pct"/>
            <w:gridSpan w:val="2"/>
            <w:shd w:val="clear" w:color="auto" w:fill="auto"/>
          </w:tcPr>
          <w:p w14:paraId="13F84245" w14:textId="77777777" w:rsidR="00027FE1" w:rsidRPr="00221890" w:rsidRDefault="00027FE1" w:rsidP="00027FE1">
            <w:pPr>
              <w:pStyle w:val="ENoteTableText"/>
            </w:pPr>
            <w:r w:rsidRPr="00221890">
              <w:t>rep. 2012 No. 82</w:t>
            </w:r>
          </w:p>
        </w:tc>
      </w:tr>
      <w:tr w:rsidR="00027FE1" w:rsidRPr="00221890" w14:paraId="18293A98" w14:textId="77777777" w:rsidTr="002A7DC4">
        <w:trPr>
          <w:cantSplit/>
        </w:trPr>
        <w:tc>
          <w:tcPr>
            <w:tcW w:w="1483" w:type="pct"/>
            <w:gridSpan w:val="2"/>
            <w:shd w:val="clear" w:color="auto" w:fill="auto"/>
          </w:tcPr>
          <w:p w14:paraId="1631512D" w14:textId="77777777" w:rsidR="00027FE1" w:rsidRPr="00221890" w:rsidRDefault="00027FE1" w:rsidP="00027FE1">
            <w:pPr>
              <w:pStyle w:val="ENoteTableText"/>
              <w:tabs>
                <w:tab w:val="center" w:leader="dot" w:pos="2268"/>
              </w:tabs>
            </w:pPr>
            <w:r w:rsidRPr="00221890">
              <w:t>c. 106.711</w:t>
            </w:r>
            <w:r w:rsidRPr="00221890">
              <w:tab/>
            </w:r>
          </w:p>
        </w:tc>
        <w:tc>
          <w:tcPr>
            <w:tcW w:w="3517" w:type="pct"/>
            <w:gridSpan w:val="2"/>
            <w:shd w:val="clear" w:color="auto" w:fill="auto"/>
          </w:tcPr>
          <w:p w14:paraId="7D03DC59" w14:textId="77777777" w:rsidR="00027FE1" w:rsidRPr="00221890" w:rsidRDefault="00027FE1" w:rsidP="00027FE1">
            <w:pPr>
              <w:pStyle w:val="ENoteTableText"/>
            </w:pPr>
            <w:r w:rsidRPr="00221890">
              <w:t>ad. 1996 No. 211</w:t>
            </w:r>
          </w:p>
        </w:tc>
      </w:tr>
      <w:tr w:rsidR="00027FE1" w:rsidRPr="00221890" w14:paraId="5E8EC4AC" w14:textId="77777777" w:rsidTr="002A7DC4">
        <w:trPr>
          <w:cantSplit/>
        </w:trPr>
        <w:tc>
          <w:tcPr>
            <w:tcW w:w="1483" w:type="pct"/>
            <w:gridSpan w:val="2"/>
            <w:shd w:val="clear" w:color="auto" w:fill="auto"/>
          </w:tcPr>
          <w:p w14:paraId="00B9A13B" w14:textId="77777777" w:rsidR="00027FE1" w:rsidRPr="00221890" w:rsidRDefault="00027FE1" w:rsidP="00027FE1">
            <w:pPr>
              <w:pStyle w:val="ENoteTableText"/>
            </w:pPr>
          </w:p>
        </w:tc>
        <w:tc>
          <w:tcPr>
            <w:tcW w:w="3517" w:type="pct"/>
            <w:gridSpan w:val="2"/>
            <w:shd w:val="clear" w:color="auto" w:fill="auto"/>
          </w:tcPr>
          <w:p w14:paraId="6C6AF6E6" w14:textId="77777777" w:rsidR="00027FE1" w:rsidRPr="00221890" w:rsidRDefault="00027FE1" w:rsidP="00027FE1">
            <w:pPr>
              <w:pStyle w:val="ENoteTableText"/>
            </w:pPr>
            <w:r w:rsidRPr="00221890">
              <w:t>rep. 2012 No. 82</w:t>
            </w:r>
          </w:p>
        </w:tc>
      </w:tr>
      <w:tr w:rsidR="00027FE1" w:rsidRPr="00221890" w14:paraId="6187A736" w14:textId="77777777" w:rsidTr="002A7DC4">
        <w:trPr>
          <w:cantSplit/>
        </w:trPr>
        <w:tc>
          <w:tcPr>
            <w:tcW w:w="1483" w:type="pct"/>
            <w:gridSpan w:val="2"/>
            <w:shd w:val="clear" w:color="auto" w:fill="auto"/>
          </w:tcPr>
          <w:p w14:paraId="261BEE40" w14:textId="77777777" w:rsidR="00027FE1" w:rsidRPr="00221890" w:rsidRDefault="00027FE1" w:rsidP="00027FE1">
            <w:pPr>
              <w:pStyle w:val="ENoteTableText"/>
              <w:tabs>
                <w:tab w:val="center" w:leader="dot" w:pos="2268"/>
              </w:tabs>
            </w:pPr>
            <w:r w:rsidRPr="00221890">
              <w:t>Part 110</w:t>
            </w:r>
            <w:r w:rsidRPr="00221890">
              <w:tab/>
            </w:r>
          </w:p>
        </w:tc>
        <w:tc>
          <w:tcPr>
            <w:tcW w:w="3517" w:type="pct"/>
            <w:gridSpan w:val="2"/>
            <w:shd w:val="clear" w:color="auto" w:fill="auto"/>
          </w:tcPr>
          <w:p w14:paraId="188FD915" w14:textId="77777777" w:rsidR="00027FE1" w:rsidRPr="00221890" w:rsidRDefault="00027FE1" w:rsidP="00027FE1">
            <w:pPr>
              <w:pStyle w:val="ENoteTableText"/>
            </w:pPr>
            <w:r w:rsidRPr="00221890">
              <w:t>ad. 1995 No. 117</w:t>
            </w:r>
          </w:p>
        </w:tc>
      </w:tr>
      <w:tr w:rsidR="00027FE1" w:rsidRPr="00221890" w14:paraId="52ACE779" w14:textId="77777777" w:rsidTr="002A7DC4">
        <w:trPr>
          <w:cantSplit/>
        </w:trPr>
        <w:tc>
          <w:tcPr>
            <w:tcW w:w="1483" w:type="pct"/>
            <w:gridSpan w:val="2"/>
            <w:shd w:val="clear" w:color="auto" w:fill="auto"/>
          </w:tcPr>
          <w:p w14:paraId="2C269F61" w14:textId="77777777" w:rsidR="00027FE1" w:rsidRPr="00221890" w:rsidRDefault="00027FE1" w:rsidP="00027FE1">
            <w:pPr>
              <w:pStyle w:val="ENoteTableText"/>
            </w:pPr>
          </w:p>
        </w:tc>
        <w:tc>
          <w:tcPr>
            <w:tcW w:w="3517" w:type="pct"/>
            <w:gridSpan w:val="2"/>
            <w:shd w:val="clear" w:color="auto" w:fill="auto"/>
          </w:tcPr>
          <w:p w14:paraId="60BD2121" w14:textId="77777777" w:rsidR="00027FE1" w:rsidRPr="00221890" w:rsidRDefault="00027FE1" w:rsidP="00027FE1">
            <w:pPr>
              <w:pStyle w:val="ENoteTableText"/>
            </w:pPr>
            <w:r w:rsidRPr="00221890">
              <w:t>rs. 1996 No. 276</w:t>
            </w:r>
          </w:p>
        </w:tc>
      </w:tr>
      <w:tr w:rsidR="00027FE1" w:rsidRPr="00221890" w14:paraId="2C1AEAAC" w14:textId="77777777" w:rsidTr="002A7DC4">
        <w:trPr>
          <w:cantSplit/>
        </w:trPr>
        <w:tc>
          <w:tcPr>
            <w:tcW w:w="1483" w:type="pct"/>
            <w:gridSpan w:val="2"/>
            <w:shd w:val="clear" w:color="auto" w:fill="auto"/>
          </w:tcPr>
          <w:p w14:paraId="4E38E9CB" w14:textId="77777777" w:rsidR="00027FE1" w:rsidRPr="00221890" w:rsidRDefault="00027FE1" w:rsidP="00027FE1">
            <w:pPr>
              <w:pStyle w:val="ENoteTableText"/>
            </w:pPr>
          </w:p>
        </w:tc>
        <w:tc>
          <w:tcPr>
            <w:tcW w:w="3517" w:type="pct"/>
            <w:gridSpan w:val="2"/>
            <w:shd w:val="clear" w:color="auto" w:fill="auto"/>
          </w:tcPr>
          <w:p w14:paraId="786DEC9B" w14:textId="77777777" w:rsidR="00027FE1" w:rsidRPr="00221890" w:rsidRDefault="00027FE1" w:rsidP="00027FE1">
            <w:pPr>
              <w:pStyle w:val="ENoteTableText"/>
            </w:pPr>
            <w:r w:rsidRPr="00221890">
              <w:t>rep. 2009 No. 144</w:t>
            </w:r>
          </w:p>
        </w:tc>
      </w:tr>
      <w:tr w:rsidR="00027FE1" w:rsidRPr="00221890" w14:paraId="7A704E02" w14:textId="77777777" w:rsidTr="002A7DC4">
        <w:trPr>
          <w:cantSplit/>
        </w:trPr>
        <w:tc>
          <w:tcPr>
            <w:tcW w:w="1483" w:type="pct"/>
            <w:gridSpan w:val="2"/>
            <w:shd w:val="clear" w:color="auto" w:fill="auto"/>
          </w:tcPr>
          <w:p w14:paraId="1FA9A5C6" w14:textId="77777777" w:rsidR="00027FE1" w:rsidRPr="00221890" w:rsidRDefault="004E70FB" w:rsidP="00027FE1">
            <w:pPr>
              <w:pStyle w:val="ENoteTableText"/>
              <w:tabs>
                <w:tab w:val="center" w:leader="dot" w:pos="2268"/>
              </w:tabs>
            </w:pPr>
            <w:r w:rsidRPr="00221890">
              <w:t>Division 1</w:t>
            </w:r>
            <w:r w:rsidR="00027FE1" w:rsidRPr="00221890">
              <w:t>10.1</w:t>
            </w:r>
            <w:r w:rsidR="00027FE1" w:rsidRPr="00221890">
              <w:tab/>
            </w:r>
          </w:p>
        </w:tc>
        <w:tc>
          <w:tcPr>
            <w:tcW w:w="3517" w:type="pct"/>
            <w:gridSpan w:val="2"/>
            <w:shd w:val="clear" w:color="auto" w:fill="auto"/>
          </w:tcPr>
          <w:p w14:paraId="4A4955E0" w14:textId="77777777" w:rsidR="00027FE1" w:rsidRPr="00221890" w:rsidRDefault="00027FE1" w:rsidP="00027FE1">
            <w:pPr>
              <w:pStyle w:val="ENoteTableText"/>
            </w:pPr>
            <w:r w:rsidRPr="00221890">
              <w:t>rs. 2002 No. 299</w:t>
            </w:r>
          </w:p>
        </w:tc>
      </w:tr>
      <w:tr w:rsidR="00027FE1" w:rsidRPr="00221890" w14:paraId="2A6BF549" w14:textId="77777777" w:rsidTr="002A7DC4">
        <w:trPr>
          <w:cantSplit/>
        </w:trPr>
        <w:tc>
          <w:tcPr>
            <w:tcW w:w="1483" w:type="pct"/>
            <w:gridSpan w:val="2"/>
            <w:shd w:val="clear" w:color="auto" w:fill="auto"/>
          </w:tcPr>
          <w:p w14:paraId="416DA88C" w14:textId="77777777" w:rsidR="00027FE1" w:rsidRPr="00221890" w:rsidRDefault="00027FE1" w:rsidP="00027FE1">
            <w:pPr>
              <w:pStyle w:val="ENoteTableText"/>
            </w:pPr>
          </w:p>
        </w:tc>
        <w:tc>
          <w:tcPr>
            <w:tcW w:w="3517" w:type="pct"/>
            <w:gridSpan w:val="2"/>
            <w:shd w:val="clear" w:color="auto" w:fill="auto"/>
          </w:tcPr>
          <w:p w14:paraId="26E7EC96" w14:textId="77777777" w:rsidR="00027FE1" w:rsidRPr="00221890" w:rsidRDefault="00027FE1" w:rsidP="00027FE1">
            <w:pPr>
              <w:pStyle w:val="ENoteTableText"/>
            </w:pPr>
            <w:r w:rsidRPr="00221890">
              <w:t>rep. 2009 No. 144</w:t>
            </w:r>
          </w:p>
        </w:tc>
      </w:tr>
      <w:tr w:rsidR="00027FE1" w:rsidRPr="00221890" w14:paraId="627DDC0F" w14:textId="77777777" w:rsidTr="002A7DC4">
        <w:trPr>
          <w:cantSplit/>
        </w:trPr>
        <w:tc>
          <w:tcPr>
            <w:tcW w:w="1483" w:type="pct"/>
            <w:gridSpan w:val="2"/>
            <w:shd w:val="clear" w:color="auto" w:fill="auto"/>
          </w:tcPr>
          <w:p w14:paraId="0AADAD3E" w14:textId="77777777" w:rsidR="00027FE1" w:rsidRPr="00221890" w:rsidRDefault="00027FE1" w:rsidP="00027FE1">
            <w:pPr>
              <w:pStyle w:val="ENoteTableText"/>
              <w:tabs>
                <w:tab w:val="center" w:leader="dot" w:pos="2268"/>
              </w:tabs>
            </w:pPr>
            <w:r w:rsidRPr="00221890">
              <w:lastRenderedPageBreak/>
              <w:t>c. 110.111</w:t>
            </w:r>
            <w:r w:rsidRPr="00221890">
              <w:tab/>
            </w:r>
          </w:p>
        </w:tc>
        <w:tc>
          <w:tcPr>
            <w:tcW w:w="3517" w:type="pct"/>
            <w:gridSpan w:val="2"/>
            <w:shd w:val="clear" w:color="auto" w:fill="auto"/>
          </w:tcPr>
          <w:p w14:paraId="43DBCE15" w14:textId="77777777" w:rsidR="00027FE1" w:rsidRPr="00221890" w:rsidRDefault="00027FE1" w:rsidP="00027FE1">
            <w:pPr>
              <w:pStyle w:val="ENoteTableText"/>
            </w:pPr>
            <w:r w:rsidRPr="00221890">
              <w:t>ad. 1996 No. 276</w:t>
            </w:r>
          </w:p>
        </w:tc>
      </w:tr>
      <w:tr w:rsidR="00027FE1" w:rsidRPr="00221890" w14:paraId="458BB8CA" w14:textId="77777777" w:rsidTr="002A7DC4">
        <w:trPr>
          <w:cantSplit/>
        </w:trPr>
        <w:tc>
          <w:tcPr>
            <w:tcW w:w="1483" w:type="pct"/>
            <w:gridSpan w:val="2"/>
            <w:shd w:val="clear" w:color="auto" w:fill="auto"/>
          </w:tcPr>
          <w:p w14:paraId="117022E3" w14:textId="77777777" w:rsidR="00027FE1" w:rsidRPr="00221890" w:rsidRDefault="00027FE1" w:rsidP="00027FE1">
            <w:pPr>
              <w:pStyle w:val="ENoteTableText"/>
            </w:pPr>
          </w:p>
        </w:tc>
        <w:tc>
          <w:tcPr>
            <w:tcW w:w="3517" w:type="pct"/>
            <w:gridSpan w:val="2"/>
            <w:shd w:val="clear" w:color="auto" w:fill="auto"/>
          </w:tcPr>
          <w:p w14:paraId="15F72679" w14:textId="77777777" w:rsidR="00027FE1" w:rsidRPr="00221890" w:rsidRDefault="00027FE1" w:rsidP="00027FE1">
            <w:pPr>
              <w:pStyle w:val="ENoteTableText"/>
            </w:pPr>
            <w:r w:rsidRPr="00221890">
              <w:t>rs. 2002 No. 299</w:t>
            </w:r>
          </w:p>
        </w:tc>
      </w:tr>
      <w:tr w:rsidR="00027FE1" w:rsidRPr="00221890" w14:paraId="5E086E8E" w14:textId="77777777" w:rsidTr="002A7DC4">
        <w:trPr>
          <w:cantSplit/>
        </w:trPr>
        <w:tc>
          <w:tcPr>
            <w:tcW w:w="1483" w:type="pct"/>
            <w:gridSpan w:val="2"/>
            <w:shd w:val="clear" w:color="auto" w:fill="auto"/>
          </w:tcPr>
          <w:p w14:paraId="1C3CE624" w14:textId="77777777" w:rsidR="00027FE1" w:rsidRPr="00221890" w:rsidRDefault="00027FE1" w:rsidP="00027FE1">
            <w:pPr>
              <w:pStyle w:val="ENoteTableText"/>
            </w:pPr>
          </w:p>
        </w:tc>
        <w:tc>
          <w:tcPr>
            <w:tcW w:w="3517" w:type="pct"/>
            <w:gridSpan w:val="2"/>
            <w:shd w:val="clear" w:color="auto" w:fill="auto"/>
          </w:tcPr>
          <w:p w14:paraId="6755B4DD" w14:textId="77777777" w:rsidR="00027FE1" w:rsidRPr="00221890" w:rsidRDefault="00027FE1" w:rsidP="00027FE1">
            <w:pPr>
              <w:pStyle w:val="ENoteTableText"/>
            </w:pPr>
            <w:r w:rsidRPr="00221890">
              <w:t>rep. 2009 No. 144</w:t>
            </w:r>
          </w:p>
        </w:tc>
      </w:tr>
      <w:tr w:rsidR="00027FE1" w:rsidRPr="00221890" w14:paraId="4E051A1B" w14:textId="77777777" w:rsidTr="002A7DC4">
        <w:trPr>
          <w:cantSplit/>
        </w:trPr>
        <w:tc>
          <w:tcPr>
            <w:tcW w:w="1483" w:type="pct"/>
            <w:gridSpan w:val="2"/>
            <w:shd w:val="clear" w:color="auto" w:fill="auto"/>
          </w:tcPr>
          <w:p w14:paraId="0486297D" w14:textId="77777777" w:rsidR="00027FE1" w:rsidRPr="00221890" w:rsidRDefault="00027FE1" w:rsidP="00027FE1">
            <w:pPr>
              <w:pStyle w:val="ENoteTableText"/>
              <w:tabs>
                <w:tab w:val="center" w:leader="dot" w:pos="2268"/>
              </w:tabs>
            </w:pPr>
            <w:r w:rsidRPr="00221890">
              <w:t>cc. 110.211, 110.212</w:t>
            </w:r>
            <w:r w:rsidRPr="00221890">
              <w:tab/>
            </w:r>
          </w:p>
        </w:tc>
        <w:tc>
          <w:tcPr>
            <w:tcW w:w="3517" w:type="pct"/>
            <w:gridSpan w:val="2"/>
            <w:shd w:val="clear" w:color="auto" w:fill="auto"/>
          </w:tcPr>
          <w:p w14:paraId="29F2431B" w14:textId="77777777" w:rsidR="00027FE1" w:rsidRPr="00221890" w:rsidRDefault="00027FE1" w:rsidP="00027FE1">
            <w:pPr>
              <w:pStyle w:val="ENoteTableText"/>
            </w:pPr>
            <w:r w:rsidRPr="00221890">
              <w:t>ad. 1995 No. 117</w:t>
            </w:r>
          </w:p>
        </w:tc>
      </w:tr>
      <w:tr w:rsidR="00027FE1" w:rsidRPr="00221890" w14:paraId="480EAD5E" w14:textId="77777777" w:rsidTr="002A7DC4">
        <w:trPr>
          <w:cantSplit/>
        </w:trPr>
        <w:tc>
          <w:tcPr>
            <w:tcW w:w="1483" w:type="pct"/>
            <w:gridSpan w:val="2"/>
            <w:shd w:val="clear" w:color="auto" w:fill="auto"/>
          </w:tcPr>
          <w:p w14:paraId="34C75999" w14:textId="77777777" w:rsidR="00027FE1" w:rsidRPr="00221890" w:rsidRDefault="00027FE1" w:rsidP="00027FE1">
            <w:pPr>
              <w:pStyle w:val="ENoteTableText"/>
            </w:pPr>
          </w:p>
        </w:tc>
        <w:tc>
          <w:tcPr>
            <w:tcW w:w="3517" w:type="pct"/>
            <w:gridSpan w:val="2"/>
            <w:shd w:val="clear" w:color="auto" w:fill="auto"/>
          </w:tcPr>
          <w:p w14:paraId="5EC5099D" w14:textId="77777777" w:rsidR="00027FE1" w:rsidRPr="00221890" w:rsidRDefault="00027FE1" w:rsidP="00027FE1">
            <w:pPr>
              <w:pStyle w:val="ENoteTableText"/>
            </w:pPr>
            <w:r w:rsidRPr="00221890">
              <w:t>rep. 1996 No. 276</w:t>
            </w:r>
          </w:p>
        </w:tc>
      </w:tr>
      <w:tr w:rsidR="00027FE1" w:rsidRPr="00221890" w14:paraId="317CCD54" w14:textId="77777777" w:rsidTr="002A7DC4">
        <w:trPr>
          <w:cantSplit/>
        </w:trPr>
        <w:tc>
          <w:tcPr>
            <w:tcW w:w="1483" w:type="pct"/>
            <w:gridSpan w:val="2"/>
            <w:shd w:val="clear" w:color="auto" w:fill="auto"/>
          </w:tcPr>
          <w:p w14:paraId="761DC71C" w14:textId="77777777" w:rsidR="00027FE1" w:rsidRPr="00221890" w:rsidRDefault="00027FE1" w:rsidP="00027FE1">
            <w:pPr>
              <w:pStyle w:val="ENoteTableText"/>
              <w:tabs>
                <w:tab w:val="center" w:leader="dot" w:pos="2268"/>
              </w:tabs>
            </w:pPr>
            <w:r w:rsidRPr="00221890">
              <w:t>c. 110.221</w:t>
            </w:r>
            <w:r w:rsidRPr="00221890">
              <w:tab/>
            </w:r>
          </w:p>
        </w:tc>
        <w:tc>
          <w:tcPr>
            <w:tcW w:w="3517" w:type="pct"/>
            <w:gridSpan w:val="2"/>
            <w:shd w:val="clear" w:color="auto" w:fill="auto"/>
          </w:tcPr>
          <w:p w14:paraId="6F6C86D0" w14:textId="77777777" w:rsidR="00027FE1" w:rsidRPr="00221890" w:rsidRDefault="00027FE1" w:rsidP="00027FE1">
            <w:pPr>
              <w:pStyle w:val="ENoteTableText"/>
            </w:pPr>
            <w:r w:rsidRPr="00221890">
              <w:t>ad. 1995 No. 117</w:t>
            </w:r>
          </w:p>
        </w:tc>
      </w:tr>
      <w:tr w:rsidR="00027FE1" w:rsidRPr="00221890" w14:paraId="4F1504A9" w14:textId="77777777" w:rsidTr="002A7DC4">
        <w:trPr>
          <w:cantSplit/>
        </w:trPr>
        <w:tc>
          <w:tcPr>
            <w:tcW w:w="1483" w:type="pct"/>
            <w:gridSpan w:val="2"/>
            <w:shd w:val="clear" w:color="auto" w:fill="auto"/>
          </w:tcPr>
          <w:p w14:paraId="1BDDDB6C" w14:textId="77777777" w:rsidR="00027FE1" w:rsidRPr="00221890" w:rsidRDefault="00027FE1" w:rsidP="00027FE1">
            <w:pPr>
              <w:pStyle w:val="ENoteTableText"/>
            </w:pPr>
          </w:p>
        </w:tc>
        <w:tc>
          <w:tcPr>
            <w:tcW w:w="3517" w:type="pct"/>
            <w:gridSpan w:val="2"/>
            <w:shd w:val="clear" w:color="auto" w:fill="auto"/>
          </w:tcPr>
          <w:p w14:paraId="293771C9" w14:textId="77777777" w:rsidR="00027FE1" w:rsidRPr="00221890" w:rsidRDefault="00027FE1" w:rsidP="00027FE1">
            <w:pPr>
              <w:pStyle w:val="ENoteTableText"/>
            </w:pPr>
            <w:r w:rsidRPr="00221890">
              <w:t>rs. 1996 No. 276</w:t>
            </w:r>
          </w:p>
        </w:tc>
      </w:tr>
      <w:tr w:rsidR="00027FE1" w:rsidRPr="00221890" w14:paraId="3DB935BA" w14:textId="77777777" w:rsidTr="002A7DC4">
        <w:trPr>
          <w:cantSplit/>
        </w:trPr>
        <w:tc>
          <w:tcPr>
            <w:tcW w:w="1483" w:type="pct"/>
            <w:gridSpan w:val="2"/>
            <w:shd w:val="clear" w:color="auto" w:fill="auto"/>
          </w:tcPr>
          <w:p w14:paraId="74609CA9" w14:textId="77777777" w:rsidR="00027FE1" w:rsidRPr="00221890" w:rsidRDefault="00027FE1" w:rsidP="00027FE1">
            <w:pPr>
              <w:pStyle w:val="ENoteTableText"/>
            </w:pPr>
          </w:p>
        </w:tc>
        <w:tc>
          <w:tcPr>
            <w:tcW w:w="3517" w:type="pct"/>
            <w:gridSpan w:val="2"/>
            <w:shd w:val="clear" w:color="auto" w:fill="auto"/>
          </w:tcPr>
          <w:p w14:paraId="3966F45C" w14:textId="77777777" w:rsidR="00027FE1" w:rsidRPr="00221890" w:rsidRDefault="00027FE1" w:rsidP="00027FE1">
            <w:pPr>
              <w:pStyle w:val="ENoteTableText"/>
            </w:pPr>
            <w:r w:rsidRPr="00221890">
              <w:t>am. 1999 No. 68; 2001 No. 86; 2002 No. 299; 2007 No. 315</w:t>
            </w:r>
          </w:p>
        </w:tc>
      </w:tr>
      <w:tr w:rsidR="00027FE1" w:rsidRPr="00221890" w14:paraId="26EFA877" w14:textId="77777777" w:rsidTr="002A7DC4">
        <w:trPr>
          <w:cantSplit/>
        </w:trPr>
        <w:tc>
          <w:tcPr>
            <w:tcW w:w="1483" w:type="pct"/>
            <w:gridSpan w:val="2"/>
            <w:shd w:val="clear" w:color="auto" w:fill="auto"/>
          </w:tcPr>
          <w:p w14:paraId="054F0547" w14:textId="77777777" w:rsidR="00027FE1" w:rsidRPr="00221890" w:rsidRDefault="00027FE1" w:rsidP="00027FE1">
            <w:pPr>
              <w:pStyle w:val="ENoteTableText"/>
            </w:pPr>
          </w:p>
        </w:tc>
        <w:tc>
          <w:tcPr>
            <w:tcW w:w="3517" w:type="pct"/>
            <w:gridSpan w:val="2"/>
            <w:shd w:val="clear" w:color="auto" w:fill="auto"/>
          </w:tcPr>
          <w:p w14:paraId="438A2D10" w14:textId="77777777" w:rsidR="00027FE1" w:rsidRPr="00221890" w:rsidRDefault="00027FE1" w:rsidP="00027FE1">
            <w:pPr>
              <w:pStyle w:val="ENoteTableText"/>
            </w:pPr>
            <w:r w:rsidRPr="00221890">
              <w:t>rep. 2009 No. 144</w:t>
            </w:r>
          </w:p>
        </w:tc>
      </w:tr>
      <w:tr w:rsidR="00027FE1" w:rsidRPr="00221890" w14:paraId="25A8C9A6" w14:textId="77777777" w:rsidTr="002A7DC4">
        <w:trPr>
          <w:cantSplit/>
        </w:trPr>
        <w:tc>
          <w:tcPr>
            <w:tcW w:w="1483" w:type="pct"/>
            <w:gridSpan w:val="2"/>
            <w:shd w:val="clear" w:color="auto" w:fill="auto"/>
          </w:tcPr>
          <w:p w14:paraId="531E950D" w14:textId="77777777" w:rsidR="00027FE1" w:rsidRPr="00221890" w:rsidRDefault="00027FE1" w:rsidP="00027FE1">
            <w:pPr>
              <w:pStyle w:val="ENoteTableText"/>
              <w:tabs>
                <w:tab w:val="center" w:leader="dot" w:pos="2268"/>
              </w:tabs>
            </w:pPr>
            <w:r w:rsidRPr="00221890">
              <w:t>c. 110.222</w:t>
            </w:r>
            <w:r w:rsidRPr="00221890">
              <w:tab/>
            </w:r>
          </w:p>
        </w:tc>
        <w:tc>
          <w:tcPr>
            <w:tcW w:w="3517" w:type="pct"/>
            <w:gridSpan w:val="2"/>
            <w:shd w:val="clear" w:color="auto" w:fill="auto"/>
          </w:tcPr>
          <w:p w14:paraId="5748F9EC" w14:textId="77777777" w:rsidR="00027FE1" w:rsidRPr="00221890" w:rsidRDefault="00027FE1" w:rsidP="00027FE1">
            <w:pPr>
              <w:pStyle w:val="ENoteTableText"/>
            </w:pPr>
            <w:r w:rsidRPr="00221890">
              <w:t>ad. 1995 No. 117</w:t>
            </w:r>
          </w:p>
        </w:tc>
      </w:tr>
      <w:tr w:rsidR="00027FE1" w:rsidRPr="00221890" w14:paraId="7A1E0124" w14:textId="77777777" w:rsidTr="002A7DC4">
        <w:trPr>
          <w:cantSplit/>
        </w:trPr>
        <w:tc>
          <w:tcPr>
            <w:tcW w:w="1483" w:type="pct"/>
            <w:gridSpan w:val="2"/>
            <w:shd w:val="clear" w:color="auto" w:fill="auto"/>
          </w:tcPr>
          <w:p w14:paraId="574CA2E5" w14:textId="77777777" w:rsidR="00027FE1" w:rsidRPr="00221890" w:rsidRDefault="00027FE1" w:rsidP="00027FE1">
            <w:pPr>
              <w:pStyle w:val="ENoteTableText"/>
            </w:pPr>
          </w:p>
        </w:tc>
        <w:tc>
          <w:tcPr>
            <w:tcW w:w="3517" w:type="pct"/>
            <w:gridSpan w:val="2"/>
            <w:shd w:val="clear" w:color="auto" w:fill="auto"/>
          </w:tcPr>
          <w:p w14:paraId="321210DF" w14:textId="77777777" w:rsidR="00027FE1" w:rsidRPr="00221890" w:rsidRDefault="00027FE1" w:rsidP="00027FE1">
            <w:pPr>
              <w:pStyle w:val="ENoteTableText"/>
            </w:pPr>
            <w:r w:rsidRPr="00221890">
              <w:t>rs. 1996 No. 276</w:t>
            </w:r>
          </w:p>
        </w:tc>
      </w:tr>
      <w:tr w:rsidR="00027FE1" w:rsidRPr="00221890" w14:paraId="3D586E7A" w14:textId="77777777" w:rsidTr="002A7DC4">
        <w:trPr>
          <w:cantSplit/>
        </w:trPr>
        <w:tc>
          <w:tcPr>
            <w:tcW w:w="1483" w:type="pct"/>
            <w:gridSpan w:val="2"/>
            <w:shd w:val="clear" w:color="auto" w:fill="auto"/>
          </w:tcPr>
          <w:p w14:paraId="6C1EC2E1" w14:textId="77777777" w:rsidR="00027FE1" w:rsidRPr="00221890" w:rsidRDefault="00027FE1" w:rsidP="00027FE1">
            <w:pPr>
              <w:pStyle w:val="ENoteTableText"/>
            </w:pPr>
          </w:p>
        </w:tc>
        <w:tc>
          <w:tcPr>
            <w:tcW w:w="3517" w:type="pct"/>
            <w:gridSpan w:val="2"/>
            <w:shd w:val="clear" w:color="auto" w:fill="auto"/>
          </w:tcPr>
          <w:p w14:paraId="732714DE" w14:textId="77777777" w:rsidR="00027FE1" w:rsidRPr="00221890" w:rsidRDefault="00027FE1" w:rsidP="00027FE1">
            <w:pPr>
              <w:pStyle w:val="ENoteTableText"/>
            </w:pPr>
            <w:r w:rsidRPr="00221890">
              <w:t>am. 2007 No. 314</w:t>
            </w:r>
          </w:p>
        </w:tc>
      </w:tr>
      <w:tr w:rsidR="00027FE1" w:rsidRPr="00221890" w14:paraId="1CD85A61" w14:textId="77777777" w:rsidTr="002A7DC4">
        <w:trPr>
          <w:cantSplit/>
        </w:trPr>
        <w:tc>
          <w:tcPr>
            <w:tcW w:w="1483" w:type="pct"/>
            <w:gridSpan w:val="2"/>
            <w:shd w:val="clear" w:color="auto" w:fill="auto"/>
          </w:tcPr>
          <w:p w14:paraId="04931278" w14:textId="77777777" w:rsidR="00027FE1" w:rsidRPr="00221890" w:rsidRDefault="00027FE1" w:rsidP="00027FE1">
            <w:pPr>
              <w:pStyle w:val="ENoteTableText"/>
            </w:pPr>
          </w:p>
        </w:tc>
        <w:tc>
          <w:tcPr>
            <w:tcW w:w="3517" w:type="pct"/>
            <w:gridSpan w:val="2"/>
            <w:shd w:val="clear" w:color="auto" w:fill="auto"/>
          </w:tcPr>
          <w:p w14:paraId="19383866" w14:textId="77777777" w:rsidR="00027FE1" w:rsidRPr="00221890" w:rsidRDefault="00027FE1" w:rsidP="00027FE1">
            <w:pPr>
              <w:pStyle w:val="ENoteTableText"/>
            </w:pPr>
            <w:r w:rsidRPr="00221890">
              <w:t>rep. 2009 No. 144</w:t>
            </w:r>
          </w:p>
        </w:tc>
      </w:tr>
      <w:tr w:rsidR="00027FE1" w:rsidRPr="00221890" w14:paraId="75C99212" w14:textId="77777777" w:rsidTr="002A7DC4">
        <w:trPr>
          <w:cantSplit/>
        </w:trPr>
        <w:tc>
          <w:tcPr>
            <w:tcW w:w="1483" w:type="pct"/>
            <w:gridSpan w:val="2"/>
            <w:shd w:val="clear" w:color="auto" w:fill="auto"/>
          </w:tcPr>
          <w:p w14:paraId="330FECFE" w14:textId="77777777" w:rsidR="00027FE1" w:rsidRPr="00221890" w:rsidRDefault="00027FE1" w:rsidP="00027FE1">
            <w:pPr>
              <w:pStyle w:val="ENoteTableText"/>
              <w:tabs>
                <w:tab w:val="center" w:leader="dot" w:pos="2268"/>
              </w:tabs>
            </w:pPr>
            <w:r w:rsidRPr="00221890">
              <w:t>c. 110.223</w:t>
            </w:r>
            <w:r w:rsidRPr="00221890">
              <w:tab/>
            </w:r>
          </w:p>
        </w:tc>
        <w:tc>
          <w:tcPr>
            <w:tcW w:w="3517" w:type="pct"/>
            <w:gridSpan w:val="2"/>
            <w:shd w:val="clear" w:color="auto" w:fill="auto"/>
          </w:tcPr>
          <w:p w14:paraId="05039721" w14:textId="77777777" w:rsidR="00027FE1" w:rsidRPr="00221890" w:rsidRDefault="00027FE1" w:rsidP="00027FE1">
            <w:pPr>
              <w:pStyle w:val="ENoteTableText"/>
            </w:pPr>
            <w:r w:rsidRPr="00221890">
              <w:t>ad. 1995 No. 117</w:t>
            </w:r>
          </w:p>
        </w:tc>
      </w:tr>
      <w:tr w:rsidR="00027FE1" w:rsidRPr="00221890" w14:paraId="0C9F3573" w14:textId="77777777" w:rsidTr="002A7DC4">
        <w:trPr>
          <w:cantSplit/>
        </w:trPr>
        <w:tc>
          <w:tcPr>
            <w:tcW w:w="1483" w:type="pct"/>
            <w:gridSpan w:val="2"/>
            <w:shd w:val="clear" w:color="auto" w:fill="auto"/>
          </w:tcPr>
          <w:p w14:paraId="50F5A883" w14:textId="77777777" w:rsidR="00027FE1" w:rsidRPr="00221890" w:rsidRDefault="00027FE1" w:rsidP="00027FE1">
            <w:pPr>
              <w:pStyle w:val="ENoteTableText"/>
            </w:pPr>
          </w:p>
        </w:tc>
        <w:tc>
          <w:tcPr>
            <w:tcW w:w="3517" w:type="pct"/>
            <w:gridSpan w:val="2"/>
            <w:shd w:val="clear" w:color="auto" w:fill="auto"/>
          </w:tcPr>
          <w:p w14:paraId="7B4E79AF" w14:textId="77777777" w:rsidR="00027FE1" w:rsidRPr="00221890" w:rsidRDefault="00027FE1" w:rsidP="00027FE1">
            <w:pPr>
              <w:pStyle w:val="ENoteTableText"/>
            </w:pPr>
            <w:r w:rsidRPr="00221890">
              <w:t>rs. 1996 No. 276</w:t>
            </w:r>
          </w:p>
        </w:tc>
      </w:tr>
      <w:tr w:rsidR="00027FE1" w:rsidRPr="00221890" w14:paraId="79617F88" w14:textId="77777777" w:rsidTr="002A7DC4">
        <w:trPr>
          <w:cantSplit/>
        </w:trPr>
        <w:tc>
          <w:tcPr>
            <w:tcW w:w="1483" w:type="pct"/>
            <w:gridSpan w:val="2"/>
            <w:shd w:val="clear" w:color="auto" w:fill="auto"/>
          </w:tcPr>
          <w:p w14:paraId="52D22E74" w14:textId="77777777" w:rsidR="00027FE1" w:rsidRPr="00221890" w:rsidRDefault="00027FE1" w:rsidP="00027FE1">
            <w:pPr>
              <w:pStyle w:val="ENoteTableText"/>
            </w:pPr>
          </w:p>
        </w:tc>
        <w:tc>
          <w:tcPr>
            <w:tcW w:w="3517" w:type="pct"/>
            <w:gridSpan w:val="2"/>
            <w:shd w:val="clear" w:color="auto" w:fill="auto"/>
          </w:tcPr>
          <w:p w14:paraId="644D0263" w14:textId="77777777" w:rsidR="00027FE1" w:rsidRPr="00221890" w:rsidRDefault="00027FE1" w:rsidP="00027FE1">
            <w:pPr>
              <w:pStyle w:val="ENoteTableText"/>
            </w:pPr>
            <w:r w:rsidRPr="00221890">
              <w:t>am. 2004 No. 93</w:t>
            </w:r>
          </w:p>
        </w:tc>
      </w:tr>
      <w:tr w:rsidR="00027FE1" w:rsidRPr="00221890" w14:paraId="68FA176C" w14:textId="77777777" w:rsidTr="002A7DC4">
        <w:trPr>
          <w:cantSplit/>
        </w:trPr>
        <w:tc>
          <w:tcPr>
            <w:tcW w:w="1483" w:type="pct"/>
            <w:gridSpan w:val="2"/>
            <w:shd w:val="clear" w:color="auto" w:fill="auto"/>
          </w:tcPr>
          <w:p w14:paraId="2C667001" w14:textId="77777777" w:rsidR="00027FE1" w:rsidRPr="00221890" w:rsidRDefault="00027FE1" w:rsidP="00027FE1">
            <w:pPr>
              <w:pStyle w:val="ENoteTableText"/>
            </w:pPr>
          </w:p>
        </w:tc>
        <w:tc>
          <w:tcPr>
            <w:tcW w:w="3517" w:type="pct"/>
            <w:gridSpan w:val="2"/>
            <w:shd w:val="clear" w:color="auto" w:fill="auto"/>
          </w:tcPr>
          <w:p w14:paraId="70E3A9E8" w14:textId="77777777" w:rsidR="00027FE1" w:rsidRPr="00221890" w:rsidRDefault="00027FE1" w:rsidP="00027FE1">
            <w:pPr>
              <w:pStyle w:val="ENoteTableText"/>
            </w:pPr>
            <w:r w:rsidRPr="00221890">
              <w:t>rep. 2009 No. 144</w:t>
            </w:r>
          </w:p>
        </w:tc>
      </w:tr>
      <w:tr w:rsidR="00027FE1" w:rsidRPr="00221890" w14:paraId="16623DF1" w14:textId="77777777" w:rsidTr="002A7DC4">
        <w:trPr>
          <w:cantSplit/>
        </w:trPr>
        <w:tc>
          <w:tcPr>
            <w:tcW w:w="1483" w:type="pct"/>
            <w:gridSpan w:val="2"/>
            <w:shd w:val="clear" w:color="auto" w:fill="auto"/>
          </w:tcPr>
          <w:p w14:paraId="5D618B09" w14:textId="77777777" w:rsidR="00027FE1" w:rsidRPr="00221890" w:rsidRDefault="00027FE1" w:rsidP="00027FE1">
            <w:pPr>
              <w:pStyle w:val="ENoteTableText"/>
              <w:tabs>
                <w:tab w:val="center" w:leader="dot" w:pos="2268"/>
              </w:tabs>
            </w:pPr>
            <w:r w:rsidRPr="00221890">
              <w:t>c. 110.224</w:t>
            </w:r>
            <w:r w:rsidRPr="00221890">
              <w:tab/>
            </w:r>
          </w:p>
        </w:tc>
        <w:tc>
          <w:tcPr>
            <w:tcW w:w="3517" w:type="pct"/>
            <w:gridSpan w:val="2"/>
            <w:shd w:val="clear" w:color="auto" w:fill="auto"/>
          </w:tcPr>
          <w:p w14:paraId="021FBB54" w14:textId="77777777" w:rsidR="00027FE1" w:rsidRPr="00221890" w:rsidRDefault="00027FE1" w:rsidP="00027FE1">
            <w:pPr>
              <w:pStyle w:val="ENoteTableText"/>
            </w:pPr>
            <w:r w:rsidRPr="00221890">
              <w:t>ad. 1995 No. 117</w:t>
            </w:r>
          </w:p>
        </w:tc>
      </w:tr>
      <w:tr w:rsidR="00027FE1" w:rsidRPr="00221890" w14:paraId="4117EE3E" w14:textId="77777777" w:rsidTr="002A7DC4">
        <w:trPr>
          <w:cantSplit/>
        </w:trPr>
        <w:tc>
          <w:tcPr>
            <w:tcW w:w="1483" w:type="pct"/>
            <w:gridSpan w:val="2"/>
            <w:shd w:val="clear" w:color="auto" w:fill="auto"/>
          </w:tcPr>
          <w:p w14:paraId="51EEF169" w14:textId="77777777" w:rsidR="00027FE1" w:rsidRPr="00221890" w:rsidRDefault="00027FE1" w:rsidP="00027FE1">
            <w:pPr>
              <w:pStyle w:val="ENoteTableText"/>
            </w:pPr>
          </w:p>
        </w:tc>
        <w:tc>
          <w:tcPr>
            <w:tcW w:w="3517" w:type="pct"/>
            <w:gridSpan w:val="2"/>
            <w:shd w:val="clear" w:color="auto" w:fill="auto"/>
          </w:tcPr>
          <w:p w14:paraId="56B03617" w14:textId="77777777" w:rsidR="00027FE1" w:rsidRPr="00221890" w:rsidRDefault="00027FE1" w:rsidP="00027FE1">
            <w:pPr>
              <w:pStyle w:val="ENoteTableText"/>
            </w:pPr>
            <w:r w:rsidRPr="00221890">
              <w:t>am. 1995 No. 268</w:t>
            </w:r>
          </w:p>
        </w:tc>
      </w:tr>
      <w:tr w:rsidR="00027FE1" w:rsidRPr="00221890" w14:paraId="5BEAC986" w14:textId="77777777" w:rsidTr="002A7DC4">
        <w:trPr>
          <w:cantSplit/>
        </w:trPr>
        <w:tc>
          <w:tcPr>
            <w:tcW w:w="1483" w:type="pct"/>
            <w:gridSpan w:val="2"/>
            <w:shd w:val="clear" w:color="auto" w:fill="auto"/>
          </w:tcPr>
          <w:p w14:paraId="4E1B8ADA" w14:textId="77777777" w:rsidR="00027FE1" w:rsidRPr="00221890" w:rsidRDefault="00027FE1" w:rsidP="00027FE1">
            <w:pPr>
              <w:pStyle w:val="ENoteTableText"/>
            </w:pPr>
          </w:p>
        </w:tc>
        <w:tc>
          <w:tcPr>
            <w:tcW w:w="3517" w:type="pct"/>
            <w:gridSpan w:val="2"/>
            <w:shd w:val="clear" w:color="auto" w:fill="auto"/>
          </w:tcPr>
          <w:p w14:paraId="11AAAE3B" w14:textId="77777777" w:rsidR="00027FE1" w:rsidRPr="00221890" w:rsidRDefault="00027FE1" w:rsidP="00027FE1">
            <w:pPr>
              <w:pStyle w:val="ENoteTableText"/>
            </w:pPr>
            <w:r w:rsidRPr="00221890">
              <w:t>rs. 1996 No. 276</w:t>
            </w:r>
          </w:p>
        </w:tc>
      </w:tr>
      <w:tr w:rsidR="00027FE1" w:rsidRPr="00221890" w14:paraId="6FCC0F77" w14:textId="77777777" w:rsidTr="002A7DC4">
        <w:trPr>
          <w:cantSplit/>
        </w:trPr>
        <w:tc>
          <w:tcPr>
            <w:tcW w:w="1483" w:type="pct"/>
            <w:gridSpan w:val="2"/>
            <w:shd w:val="clear" w:color="auto" w:fill="auto"/>
          </w:tcPr>
          <w:p w14:paraId="59420D71" w14:textId="77777777" w:rsidR="00027FE1" w:rsidRPr="00221890" w:rsidRDefault="00027FE1" w:rsidP="00027FE1">
            <w:pPr>
              <w:pStyle w:val="ENoteTableText"/>
            </w:pPr>
          </w:p>
        </w:tc>
        <w:tc>
          <w:tcPr>
            <w:tcW w:w="3517" w:type="pct"/>
            <w:gridSpan w:val="2"/>
            <w:shd w:val="clear" w:color="auto" w:fill="auto"/>
          </w:tcPr>
          <w:p w14:paraId="560A9A3E" w14:textId="77777777" w:rsidR="00027FE1" w:rsidRPr="00221890" w:rsidRDefault="00027FE1" w:rsidP="00027FE1">
            <w:pPr>
              <w:pStyle w:val="ENoteTableText"/>
            </w:pPr>
            <w:r w:rsidRPr="00221890">
              <w:t>am. 1999 No. 132; 2007 No. 314</w:t>
            </w:r>
          </w:p>
        </w:tc>
      </w:tr>
      <w:tr w:rsidR="00027FE1" w:rsidRPr="00221890" w14:paraId="11E24082" w14:textId="77777777" w:rsidTr="002A7DC4">
        <w:trPr>
          <w:cantSplit/>
        </w:trPr>
        <w:tc>
          <w:tcPr>
            <w:tcW w:w="1483" w:type="pct"/>
            <w:gridSpan w:val="2"/>
            <w:shd w:val="clear" w:color="auto" w:fill="auto"/>
          </w:tcPr>
          <w:p w14:paraId="027A4B5C" w14:textId="77777777" w:rsidR="00027FE1" w:rsidRPr="00221890" w:rsidRDefault="00027FE1" w:rsidP="00027FE1">
            <w:pPr>
              <w:pStyle w:val="ENoteTableText"/>
            </w:pPr>
          </w:p>
        </w:tc>
        <w:tc>
          <w:tcPr>
            <w:tcW w:w="3517" w:type="pct"/>
            <w:gridSpan w:val="2"/>
            <w:shd w:val="clear" w:color="auto" w:fill="auto"/>
          </w:tcPr>
          <w:p w14:paraId="28A9B71B" w14:textId="77777777" w:rsidR="00027FE1" w:rsidRPr="00221890" w:rsidRDefault="00027FE1" w:rsidP="00027FE1">
            <w:pPr>
              <w:pStyle w:val="ENoteTableText"/>
            </w:pPr>
            <w:r w:rsidRPr="00221890">
              <w:t>rep. 2009 No. 144</w:t>
            </w:r>
          </w:p>
        </w:tc>
      </w:tr>
      <w:tr w:rsidR="00027FE1" w:rsidRPr="00221890" w14:paraId="337B644A" w14:textId="77777777" w:rsidTr="002A7DC4">
        <w:trPr>
          <w:cantSplit/>
        </w:trPr>
        <w:tc>
          <w:tcPr>
            <w:tcW w:w="1483" w:type="pct"/>
            <w:gridSpan w:val="2"/>
            <w:shd w:val="clear" w:color="auto" w:fill="auto"/>
          </w:tcPr>
          <w:p w14:paraId="2FD18076" w14:textId="77777777" w:rsidR="00027FE1" w:rsidRPr="00221890" w:rsidRDefault="00027FE1" w:rsidP="00027FE1">
            <w:pPr>
              <w:pStyle w:val="ENoteTableText"/>
              <w:tabs>
                <w:tab w:val="center" w:leader="dot" w:pos="2268"/>
              </w:tabs>
            </w:pPr>
            <w:r w:rsidRPr="00221890">
              <w:t>c. 110.225</w:t>
            </w:r>
            <w:r w:rsidRPr="00221890">
              <w:tab/>
            </w:r>
          </w:p>
        </w:tc>
        <w:tc>
          <w:tcPr>
            <w:tcW w:w="3517" w:type="pct"/>
            <w:gridSpan w:val="2"/>
            <w:shd w:val="clear" w:color="auto" w:fill="auto"/>
          </w:tcPr>
          <w:p w14:paraId="133A026A" w14:textId="77777777" w:rsidR="00027FE1" w:rsidRPr="00221890" w:rsidRDefault="00027FE1" w:rsidP="00027FE1">
            <w:pPr>
              <w:pStyle w:val="ENoteTableText"/>
            </w:pPr>
            <w:r w:rsidRPr="00221890">
              <w:t>ad. 1995 No. 117</w:t>
            </w:r>
          </w:p>
        </w:tc>
      </w:tr>
      <w:tr w:rsidR="00027FE1" w:rsidRPr="00221890" w14:paraId="688F9278" w14:textId="77777777" w:rsidTr="002A7DC4">
        <w:trPr>
          <w:cantSplit/>
        </w:trPr>
        <w:tc>
          <w:tcPr>
            <w:tcW w:w="1483" w:type="pct"/>
            <w:gridSpan w:val="2"/>
            <w:shd w:val="clear" w:color="auto" w:fill="auto"/>
          </w:tcPr>
          <w:p w14:paraId="1FC3452C" w14:textId="77777777" w:rsidR="00027FE1" w:rsidRPr="00221890" w:rsidRDefault="00027FE1" w:rsidP="00027FE1">
            <w:pPr>
              <w:pStyle w:val="ENoteTableText"/>
            </w:pPr>
          </w:p>
        </w:tc>
        <w:tc>
          <w:tcPr>
            <w:tcW w:w="3517" w:type="pct"/>
            <w:gridSpan w:val="2"/>
            <w:shd w:val="clear" w:color="auto" w:fill="auto"/>
          </w:tcPr>
          <w:p w14:paraId="21417E1B" w14:textId="77777777" w:rsidR="00027FE1" w:rsidRPr="00221890" w:rsidRDefault="00027FE1" w:rsidP="00027FE1">
            <w:pPr>
              <w:pStyle w:val="ENoteTableText"/>
            </w:pPr>
            <w:r w:rsidRPr="00221890">
              <w:t>am. 1996 No. 75</w:t>
            </w:r>
          </w:p>
        </w:tc>
      </w:tr>
      <w:tr w:rsidR="00027FE1" w:rsidRPr="00221890" w14:paraId="0CBE01B7" w14:textId="77777777" w:rsidTr="002A7DC4">
        <w:trPr>
          <w:cantSplit/>
        </w:trPr>
        <w:tc>
          <w:tcPr>
            <w:tcW w:w="1483" w:type="pct"/>
            <w:gridSpan w:val="2"/>
            <w:shd w:val="clear" w:color="auto" w:fill="auto"/>
          </w:tcPr>
          <w:p w14:paraId="66F2FC6E" w14:textId="77777777" w:rsidR="00027FE1" w:rsidRPr="00221890" w:rsidRDefault="00027FE1" w:rsidP="00027FE1">
            <w:pPr>
              <w:pStyle w:val="ENoteTableText"/>
            </w:pPr>
          </w:p>
        </w:tc>
        <w:tc>
          <w:tcPr>
            <w:tcW w:w="3517" w:type="pct"/>
            <w:gridSpan w:val="2"/>
            <w:shd w:val="clear" w:color="auto" w:fill="auto"/>
          </w:tcPr>
          <w:p w14:paraId="12CAE4F3" w14:textId="77777777" w:rsidR="00027FE1" w:rsidRPr="00221890" w:rsidRDefault="00027FE1" w:rsidP="00027FE1">
            <w:pPr>
              <w:pStyle w:val="ENoteTableText"/>
            </w:pPr>
            <w:r w:rsidRPr="00221890">
              <w:t>rs. 1996 No. 276</w:t>
            </w:r>
          </w:p>
        </w:tc>
      </w:tr>
      <w:tr w:rsidR="00027FE1" w:rsidRPr="00221890" w14:paraId="075377B6" w14:textId="77777777" w:rsidTr="002A7DC4">
        <w:trPr>
          <w:cantSplit/>
        </w:trPr>
        <w:tc>
          <w:tcPr>
            <w:tcW w:w="1483" w:type="pct"/>
            <w:gridSpan w:val="2"/>
            <w:shd w:val="clear" w:color="auto" w:fill="auto"/>
          </w:tcPr>
          <w:p w14:paraId="70548F3C" w14:textId="77777777" w:rsidR="00027FE1" w:rsidRPr="00221890" w:rsidRDefault="00027FE1" w:rsidP="00027FE1">
            <w:pPr>
              <w:pStyle w:val="ENoteTableText"/>
            </w:pPr>
          </w:p>
        </w:tc>
        <w:tc>
          <w:tcPr>
            <w:tcW w:w="3517" w:type="pct"/>
            <w:gridSpan w:val="2"/>
            <w:shd w:val="clear" w:color="auto" w:fill="auto"/>
          </w:tcPr>
          <w:p w14:paraId="7707F51E" w14:textId="77777777" w:rsidR="00027FE1" w:rsidRPr="00221890" w:rsidRDefault="00027FE1" w:rsidP="00027FE1">
            <w:pPr>
              <w:pStyle w:val="ENoteTableText"/>
            </w:pPr>
            <w:r w:rsidRPr="00221890">
              <w:t>am. 2000 No. 62</w:t>
            </w:r>
          </w:p>
        </w:tc>
      </w:tr>
      <w:tr w:rsidR="00027FE1" w:rsidRPr="00221890" w14:paraId="01345F4B" w14:textId="77777777" w:rsidTr="002A7DC4">
        <w:trPr>
          <w:cantSplit/>
        </w:trPr>
        <w:tc>
          <w:tcPr>
            <w:tcW w:w="1483" w:type="pct"/>
            <w:gridSpan w:val="2"/>
            <w:shd w:val="clear" w:color="auto" w:fill="auto"/>
          </w:tcPr>
          <w:p w14:paraId="282445AE" w14:textId="77777777" w:rsidR="00027FE1" w:rsidRPr="00221890" w:rsidRDefault="00027FE1" w:rsidP="00027FE1">
            <w:pPr>
              <w:pStyle w:val="ENoteTableText"/>
            </w:pPr>
          </w:p>
        </w:tc>
        <w:tc>
          <w:tcPr>
            <w:tcW w:w="3517" w:type="pct"/>
            <w:gridSpan w:val="2"/>
            <w:shd w:val="clear" w:color="auto" w:fill="auto"/>
          </w:tcPr>
          <w:p w14:paraId="1291DF68" w14:textId="77777777" w:rsidR="00027FE1" w:rsidRPr="00221890" w:rsidRDefault="00027FE1" w:rsidP="00027FE1">
            <w:pPr>
              <w:pStyle w:val="ENoteTableText"/>
            </w:pPr>
            <w:r w:rsidRPr="00221890">
              <w:t>rep. 2009 No. 144</w:t>
            </w:r>
          </w:p>
        </w:tc>
      </w:tr>
      <w:tr w:rsidR="00027FE1" w:rsidRPr="00221890" w14:paraId="6FE3E7DA" w14:textId="77777777" w:rsidTr="002A7DC4">
        <w:trPr>
          <w:cantSplit/>
        </w:trPr>
        <w:tc>
          <w:tcPr>
            <w:tcW w:w="1483" w:type="pct"/>
            <w:gridSpan w:val="2"/>
            <w:shd w:val="clear" w:color="auto" w:fill="auto"/>
          </w:tcPr>
          <w:p w14:paraId="513870CD" w14:textId="77777777" w:rsidR="00027FE1" w:rsidRPr="00221890" w:rsidRDefault="00027FE1" w:rsidP="00027FE1">
            <w:pPr>
              <w:pStyle w:val="ENoteTableText"/>
              <w:tabs>
                <w:tab w:val="center" w:leader="dot" w:pos="2268"/>
              </w:tabs>
            </w:pPr>
            <w:r w:rsidRPr="00221890">
              <w:t>c. 110.226</w:t>
            </w:r>
            <w:r w:rsidRPr="00221890">
              <w:tab/>
            </w:r>
          </w:p>
        </w:tc>
        <w:tc>
          <w:tcPr>
            <w:tcW w:w="3517" w:type="pct"/>
            <w:gridSpan w:val="2"/>
            <w:shd w:val="clear" w:color="auto" w:fill="auto"/>
          </w:tcPr>
          <w:p w14:paraId="7D4C36EC" w14:textId="77777777" w:rsidR="00027FE1" w:rsidRPr="00221890" w:rsidRDefault="00027FE1" w:rsidP="00027FE1">
            <w:pPr>
              <w:pStyle w:val="ENoteTableText"/>
            </w:pPr>
            <w:r w:rsidRPr="00221890">
              <w:t>ad. 1995 No. 117</w:t>
            </w:r>
          </w:p>
        </w:tc>
      </w:tr>
      <w:tr w:rsidR="00027FE1" w:rsidRPr="00221890" w14:paraId="03A9FAB6" w14:textId="77777777" w:rsidTr="002A7DC4">
        <w:trPr>
          <w:cantSplit/>
        </w:trPr>
        <w:tc>
          <w:tcPr>
            <w:tcW w:w="1483" w:type="pct"/>
            <w:gridSpan w:val="2"/>
            <w:shd w:val="clear" w:color="auto" w:fill="auto"/>
          </w:tcPr>
          <w:p w14:paraId="15429A99" w14:textId="77777777" w:rsidR="00027FE1" w:rsidRPr="00221890" w:rsidRDefault="00027FE1" w:rsidP="00027FE1">
            <w:pPr>
              <w:pStyle w:val="ENoteTableText"/>
            </w:pPr>
          </w:p>
        </w:tc>
        <w:tc>
          <w:tcPr>
            <w:tcW w:w="3517" w:type="pct"/>
            <w:gridSpan w:val="2"/>
            <w:shd w:val="clear" w:color="auto" w:fill="auto"/>
          </w:tcPr>
          <w:p w14:paraId="3731918F" w14:textId="77777777" w:rsidR="00027FE1" w:rsidRPr="00221890" w:rsidRDefault="00027FE1" w:rsidP="00027FE1">
            <w:pPr>
              <w:pStyle w:val="ENoteTableText"/>
            </w:pPr>
            <w:r w:rsidRPr="00221890">
              <w:t>rs. 1996 No. 276; 2002 No. 299</w:t>
            </w:r>
          </w:p>
        </w:tc>
      </w:tr>
      <w:tr w:rsidR="00027FE1" w:rsidRPr="00221890" w14:paraId="6EC79390" w14:textId="77777777" w:rsidTr="002A7DC4">
        <w:trPr>
          <w:cantSplit/>
        </w:trPr>
        <w:tc>
          <w:tcPr>
            <w:tcW w:w="1483" w:type="pct"/>
            <w:gridSpan w:val="2"/>
            <w:shd w:val="clear" w:color="auto" w:fill="auto"/>
          </w:tcPr>
          <w:p w14:paraId="2B03D0D7" w14:textId="77777777" w:rsidR="00027FE1" w:rsidRPr="00221890" w:rsidRDefault="00027FE1" w:rsidP="00027FE1">
            <w:pPr>
              <w:pStyle w:val="ENoteTableText"/>
            </w:pPr>
          </w:p>
        </w:tc>
        <w:tc>
          <w:tcPr>
            <w:tcW w:w="3517" w:type="pct"/>
            <w:gridSpan w:val="2"/>
            <w:shd w:val="clear" w:color="auto" w:fill="auto"/>
          </w:tcPr>
          <w:p w14:paraId="4C6F8ED6" w14:textId="77777777" w:rsidR="00027FE1" w:rsidRPr="00221890" w:rsidRDefault="00027FE1" w:rsidP="00027FE1">
            <w:pPr>
              <w:pStyle w:val="ENoteTableText"/>
            </w:pPr>
            <w:r w:rsidRPr="00221890">
              <w:t>rep. 2009 No. 144</w:t>
            </w:r>
          </w:p>
        </w:tc>
      </w:tr>
      <w:tr w:rsidR="00027FE1" w:rsidRPr="00221890" w14:paraId="3EAF1BFE" w14:textId="77777777" w:rsidTr="002A7DC4">
        <w:trPr>
          <w:cantSplit/>
        </w:trPr>
        <w:tc>
          <w:tcPr>
            <w:tcW w:w="1483" w:type="pct"/>
            <w:gridSpan w:val="2"/>
            <w:shd w:val="clear" w:color="auto" w:fill="auto"/>
          </w:tcPr>
          <w:p w14:paraId="7974E3C2" w14:textId="77777777" w:rsidR="00027FE1" w:rsidRPr="00221890" w:rsidRDefault="00027FE1" w:rsidP="00027FE1">
            <w:pPr>
              <w:pStyle w:val="ENoteTableText"/>
              <w:tabs>
                <w:tab w:val="center" w:leader="dot" w:pos="2268"/>
              </w:tabs>
            </w:pPr>
            <w:r w:rsidRPr="00221890">
              <w:t>c. 110.227</w:t>
            </w:r>
            <w:r w:rsidRPr="00221890">
              <w:tab/>
            </w:r>
          </w:p>
        </w:tc>
        <w:tc>
          <w:tcPr>
            <w:tcW w:w="3517" w:type="pct"/>
            <w:gridSpan w:val="2"/>
            <w:shd w:val="clear" w:color="auto" w:fill="auto"/>
          </w:tcPr>
          <w:p w14:paraId="145291C6" w14:textId="77777777" w:rsidR="00027FE1" w:rsidRPr="00221890" w:rsidRDefault="00027FE1" w:rsidP="00027FE1">
            <w:pPr>
              <w:pStyle w:val="ENoteTableText"/>
            </w:pPr>
            <w:r w:rsidRPr="00221890">
              <w:t>ad. 1995 No. 117</w:t>
            </w:r>
          </w:p>
        </w:tc>
      </w:tr>
      <w:tr w:rsidR="00027FE1" w:rsidRPr="00221890" w14:paraId="1902E3CF" w14:textId="77777777" w:rsidTr="002A7DC4">
        <w:trPr>
          <w:cantSplit/>
        </w:trPr>
        <w:tc>
          <w:tcPr>
            <w:tcW w:w="1483" w:type="pct"/>
            <w:gridSpan w:val="2"/>
            <w:shd w:val="clear" w:color="auto" w:fill="auto"/>
          </w:tcPr>
          <w:p w14:paraId="5ED1A88D" w14:textId="77777777" w:rsidR="00027FE1" w:rsidRPr="00221890" w:rsidRDefault="00027FE1" w:rsidP="00027FE1">
            <w:pPr>
              <w:pStyle w:val="ENoteTableText"/>
            </w:pPr>
          </w:p>
        </w:tc>
        <w:tc>
          <w:tcPr>
            <w:tcW w:w="3517" w:type="pct"/>
            <w:gridSpan w:val="2"/>
            <w:shd w:val="clear" w:color="auto" w:fill="auto"/>
          </w:tcPr>
          <w:p w14:paraId="2C3C1BCA" w14:textId="77777777" w:rsidR="00027FE1" w:rsidRPr="00221890" w:rsidRDefault="00027FE1" w:rsidP="00027FE1">
            <w:pPr>
              <w:pStyle w:val="ENoteTableText"/>
            </w:pPr>
            <w:r w:rsidRPr="00221890">
              <w:t>am. 1995 No. 268; 1996 No. 75</w:t>
            </w:r>
          </w:p>
        </w:tc>
      </w:tr>
      <w:tr w:rsidR="00027FE1" w:rsidRPr="00221890" w14:paraId="57E3DE87" w14:textId="77777777" w:rsidTr="002A7DC4">
        <w:trPr>
          <w:cantSplit/>
        </w:trPr>
        <w:tc>
          <w:tcPr>
            <w:tcW w:w="1483" w:type="pct"/>
            <w:gridSpan w:val="2"/>
            <w:shd w:val="clear" w:color="auto" w:fill="auto"/>
          </w:tcPr>
          <w:p w14:paraId="1EEA445C" w14:textId="77777777" w:rsidR="00027FE1" w:rsidRPr="00221890" w:rsidRDefault="00027FE1" w:rsidP="00027FE1">
            <w:pPr>
              <w:pStyle w:val="ENoteTableText"/>
            </w:pPr>
          </w:p>
        </w:tc>
        <w:tc>
          <w:tcPr>
            <w:tcW w:w="3517" w:type="pct"/>
            <w:gridSpan w:val="2"/>
            <w:shd w:val="clear" w:color="auto" w:fill="auto"/>
          </w:tcPr>
          <w:p w14:paraId="1C4D2DD4" w14:textId="77777777" w:rsidR="00027FE1" w:rsidRPr="00221890" w:rsidRDefault="00027FE1" w:rsidP="00027FE1">
            <w:pPr>
              <w:pStyle w:val="ENoteTableText"/>
            </w:pPr>
            <w:r w:rsidRPr="00221890">
              <w:t>rep. 1996 No. 276</w:t>
            </w:r>
          </w:p>
        </w:tc>
      </w:tr>
      <w:tr w:rsidR="00027FE1" w:rsidRPr="00221890" w14:paraId="5A034657" w14:textId="77777777" w:rsidTr="002A7DC4">
        <w:trPr>
          <w:cantSplit/>
        </w:trPr>
        <w:tc>
          <w:tcPr>
            <w:tcW w:w="1483" w:type="pct"/>
            <w:gridSpan w:val="2"/>
            <w:shd w:val="clear" w:color="auto" w:fill="auto"/>
          </w:tcPr>
          <w:p w14:paraId="5BDCC9F1" w14:textId="77777777" w:rsidR="00027FE1" w:rsidRPr="00221890" w:rsidRDefault="00027FE1" w:rsidP="00027FE1">
            <w:pPr>
              <w:pStyle w:val="ENoteTableText"/>
            </w:pPr>
          </w:p>
        </w:tc>
        <w:tc>
          <w:tcPr>
            <w:tcW w:w="3517" w:type="pct"/>
            <w:gridSpan w:val="2"/>
            <w:shd w:val="clear" w:color="auto" w:fill="auto"/>
          </w:tcPr>
          <w:p w14:paraId="403C07C7" w14:textId="77777777" w:rsidR="00027FE1" w:rsidRPr="00221890" w:rsidRDefault="00027FE1" w:rsidP="00027FE1">
            <w:pPr>
              <w:pStyle w:val="ENoteTableText"/>
            </w:pPr>
            <w:r w:rsidRPr="00221890">
              <w:t>ad. 2005 No. 134</w:t>
            </w:r>
          </w:p>
        </w:tc>
      </w:tr>
      <w:tr w:rsidR="00027FE1" w:rsidRPr="00221890" w14:paraId="41D9786D" w14:textId="77777777" w:rsidTr="002A7DC4">
        <w:trPr>
          <w:cantSplit/>
        </w:trPr>
        <w:tc>
          <w:tcPr>
            <w:tcW w:w="1483" w:type="pct"/>
            <w:gridSpan w:val="2"/>
            <w:shd w:val="clear" w:color="auto" w:fill="auto"/>
          </w:tcPr>
          <w:p w14:paraId="4AAE6AC5" w14:textId="77777777" w:rsidR="00027FE1" w:rsidRPr="00221890" w:rsidRDefault="00027FE1" w:rsidP="00027FE1">
            <w:pPr>
              <w:pStyle w:val="ENoteTableText"/>
            </w:pPr>
          </w:p>
        </w:tc>
        <w:tc>
          <w:tcPr>
            <w:tcW w:w="3517" w:type="pct"/>
            <w:gridSpan w:val="2"/>
            <w:shd w:val="clear" w:color="auto" w:fill="auto"/>
          </w:tcPr>
          <w:p w14:paraId="2042E860" w14:textId="77777777" w:rsidR="00027FE1" w:rsidRPr="00221890" w:rsidRDefault="00027FE1" w:rsidP="00027FE1">
            <w:pPr>
              <w:pStyle w:val="ENoteTableText"/>
            </w:pPr>
            <w:r w:rsidRPr="00221890">
              <w:t>rep. 2009 No. 144</w:t>
            </w:r>
          </w:p>
        </w:tc>
      </w:tr>
      <w:tr w:rsidR="00027FE1" w:rsidRPr="00221890" w14:paraId="690D69EB" w14:textId="77777777" w:rsidTr="002A7DC4">
        <w:trPr>
          <w:cantSplit/>
        </w:trPr>
        <w:tc>
          <w:tcPr>
            <w:tcW w:w="1483" w:type="pct"/>
            <w:gridSpan w:val="2"/>
            <w:shd w:val="clear" w:color="auto" w:fill="auto"/>
          </w:tcPr>
          <w:p w14:paraId="4EEDC75C" w14:textId="77777777" w:rsidR="00027FE1" w:rsidRPr="00221890" w:rsidRDefault="00027FE1" w:rsidP="00027FE1">
            <w:pPr>
              <w:pStyle w:val="ENoteTableText"/>
              <w:tabs>
                <w:tab w:val="center" w:leader="dot" w:pos="2268"/>
              </w:tabs>
            </w:pPr>
            <w:r w:rsidRPr="00221890">
              <w:t>c. 110.228</w:t>
            </w:r>
            <w:r w:rsidRPr="00221890">
              <w:tab/>
            </w:r>
          </w:p>
        </w:tc>
        <w:tc>
          <w:tcPr>
            <w:tcW w:w="3517" w:type="pct"/>
            <w:gridSpan w:val="2"/>
            <w:shd w:val="clear" w:color="auto" w:fill="auto"/>
          </w:tcPr>
          <w:p w14:paraId="1306057E" w14:textId="77777777" w:rsidR="00027FE1" w:rsidRPr="00221890" w:rsidRDefault="00027FE1" w:rsidP="00027FE1">
            <w:pPr>
              <w:pStyle w:val="ENoteTableText"/>
            </w:pPr>
            <w:r w:rsidRPr="00221890">
              <w:t>ad. 1995 No. 117</w:t>
            </w:r>
          </w:p>
        </w:tc>
      </w:tr>
      <w:tr w:rsidR="00027FE1" w:rsidRPr="00221890" w14:paraId="43AD94C9" w14:textId="77777777" w:rsidTr="002A7DC4">
        <w:trPr>
          <w:cantSplit/>
        </w:trPr>
        <w:tc>
          <w:tcPr>
            <w:tcW w:w="1483" w:type="pct"/>
            <w:gridSpan w:val="2"/>
            <w:shd w:val="clear" w:color="auto" w:fill="auto"/>
          </w:tcPr>
          <w:p w14:paraId="42A55096" w14:textId="77777777" w:rsidR="00027FE1" w:rsidRPr="00221890" w:rsidRDefault="00027FE1" w:rsidP="00027FE1">
            <w:pPr>
              <w:pStyle w:val="ENoteTableText"/>
            </w:pPr>
          </w:p>
        </w:tc>
        <w:tc>
          <w:tcPr>
            <w:tcW w:w="3517" w:type="pct"/>
            <w:gridSpan w:val="2"/>
            <w:shd w:val="clear" w:color="auto" w:fill="auto"/>
          </w:tcPr>
          <w:p w14:paraId="5B1159C4" w14:textId="77777777" w:rsidR="00027FE1" w:rsidRPr="00221890" w:rsidRDefault="00027FE1" w:rsidP="00027FE1">
            <w:pPr>
              <w:pStyle w:val="ENoteTableText"/>
            </w:pPr>
            <w:r w:rsidRPr="00221890">
              <w:t>rep. 1996 No. 276</w:t>
            </w:r>
          </w:p>
        </w:tc>
      </w:tr>
      <w:tr w:rsidR="00027FE1" w:rsidRPr="00221890" w14:paraId="7F6ECC23" w14:textId="77777777" w:rsidTr="002A7DC4">
        <w:trPr>
          <w:cantSplit/>
        </w:trPr>
        <w:tc>
          <w:tcPr>
            <w:tcW w:w="1483" w:type="pct"/>
            <w:gridSpan w:val="2"/>
            <w:shd w:val="clear" w:color="auto" w:fill="auto"/>
          </w:tcPr>
          <w:p w14:paraId="7531C207" w14:textId="77777777" w:rsidR="00027FE1" w:rsidRPr="00221890" w:rsidRDefault="00027FE1" w:rsidP="00027FE1">
            <w:pPr>
              <w:pStyle w:val="ENoteTableText"/>
              <w:tabs>
                <w:tab w:val="center" w:leader="dot" w:pos="2268"/>
              </w:tabs>
            </w:pPr>
            <w:r w:rsidRPr="00221890">
              <w:t>c. 110.311</w:t>
            </w:r>
            <w:r w:rsidRPr="00221890">
              <w:tab/>
            </w:r>
          </w:p>
        </w:tc>
        <w:tc>
          <w:tcPr>
            <w:tcW w:w="3517" w:type="pct"/>
            <w:gridSpan w:val="2"/>
            <w:shd w:val="clear" w:color="auto" w:fill="auto"/>
          </w:tcPr>
          <w:p w14:paraId="10ED6CAC" w14:textId="77777777" w:rsidR="00027FE1" w:rsidRPr="00221890" w:rsidRDefault="00027FE1" w:rsidP="00027FE1">
            <w:pPr>
              <w:pStyle w:val="ENoteTableText"/>
            </w:pPr>
            <w:r w:rsidRPr="00221890">
              <w:t>ad. 1995 No. 117</w:t>
            </w:r>
          </w:p>
        </w:tc>
      </w:tr>
      <w:tr w:rsidR="00027FE1" w:rsidRPr="00221890" w14:paraId="2383752B" w14:textId="77777777" w:rsidTr="002A7DC4">
        <w:trPr>
          <w:cantSplit/>
        </w:trPr>
        <w:tc>
          <w:tcPr>
            <w:tcW w:w="1483" w:type="pct"/>
            <w:gridSpan w:val="2"/>
            <w:shd w:val="clear" w:color="auto" w:fill="auto"/>
          </w:tcPr>
          <w:p w14:paraId="589A49C2" w14:textId="77777777" w:rsidR="00027FE1" w:rsidRPr="00221890" w:rsidRDefault="00027FE1" w:rsidP="00027FE1">
            <w:pPr>
              <w:pStyle w:val="ENoteTableText"/>
            </w:pPr>
          </w:p>
        </w:tc>
        <w:tc>
          <w:tcPr>
            <w:tcW w:w="3517" w:type="pct"/>
            <w:gridSpan w:val="2"/>
            <w:shd w:val="clear" w:color="auto" w:fill="auto"/>
          </w:tcPr>
          <w:p w14:paraId="320C78CF" w14:textId="77777777" w:rsidR="00027FE1" w:rsidRPr="00221890" w:rsidRDefault="00027FE1" w:rsidP="00027FE1">
            <w:pPr>
              <w:pStyle w:val="ENoteTableText"/>
            </w:pPr>
            <w:r w:rsidRPr="00221890">
              <w:t>rs. 1996 No. 276</w:t>
            </w:r>
          </w:p>
        </w:tc>
      </w:tr>
      <w:tr w:rsidR="00027FE1" w:rsidRPr="00221890" w14:paraId="7F8889B9" w14:textId="77777777" w:rsidTr="002A7DC4">
        <w:trPr>
          <w:cantSplit/>
        </w:trPr>
        <w:tc>
          <w:tcPr>
            <w:tcW w:w="1483" w:type="pct"/>
            <w:gridSpan w:val="2"/>
            <w:shd w:val="clear" w:color="auto" w:fill="auto"/>
          </w:tcPr>
          <w:p w14:paraId="0532AF8B" w14:textId="77777777" w:rsidR="00027FE1" w:rsidRPr="00221890" w:rsidRDefault="00027FE1" w:rsidP="00027FE1">
            <w:pPr>
              <w:pStyle w:val="ENoteTableText"/>
            </w:pPr>
          </w:p>
        </w:tc>
        <w:tc>
          <w:tcPr>
            <w:tcW w:w="3517" w:type="pct"/>
            <w:gridSpan w:val="2"/>
            <w:shd w:val="clear" w:color="auto" w:fill="auto"/>
          </w:tcPr>
          <w:p w14:paraId="04850E76" w14:textId="77777777" w:rsidR="00027FE1" w:rsidRPr="00221890" w:rsidRDefault="00027FE1" w:rsidP="00027FE1">
            <w:pPr>
              <w:pStyle w:val="ENoteTableText"/>
            </w:pPr>
            <w:r w:rsidRPr="00221890">
              <w:t>am. 1999 No. 132</w:t>
            </w:r>
          </w:p>
        </w:tc>
      </w:tr>
      <w:tr w:rsidR="00027FE1" w:rsidRPr="00221890" w14:paraId="3F92C41A" w14:textId="77777777" w:rsidTr="002A7DC4">
        <w:trPr>
          <w:cantSplit/>
        </w:trPr>
        <w:tc>
          <w:tcPr>
            <w:tcW w:w="1483" w:type="pct"/>
            <w:gridSpan w:val="2"/>
            <w:shd w:val="clear" w:color="auto" w:fill="auto"/>
          </w:tcPr>
          <w:p w14:paraId="34187BA3" w14:textId="77777777" w:rsidR="00027FE1" w:rsidRPr="00221890" w:rsidRDefault="00027FE1" w:rsidP="00027FE1">
            <w:pPr>
              <w:pStyle w:val="ENoteTableText"/>
            </w:pPr>
          </w:p>
        </w:tc>
        <w:tc>
          <w:tcPr>
            <w:tcW w:w="3517" w:type="pct"/>
            <w:gridSpan w:val="2"/>
            <w:shd w:val="clear" w:color="auto" w:fill="auto"/>
          </w:tcPr>
          <w:p w14:paraId="2A4BF8C1" w14:textId="77777777" w:rsidR="00027FE1" w:rsidRPr="00221890" w:rsidRDefault="00027FE1" w:rsidP="00027FE1">
            <w:pPr>
              <w:pStyle w:val="ENoteTableText"/>
            </w:pPr>
            <w:r w:rsidRPr="00221890">
              <w:t>rep. 2009 No. 144</w:t>
            </w:r>
          </w:p>
        </w:tc>
      </w:tr>
      <w:tr w:rsidR="00027FE1" w:rsidRPr="00221890" w14:paraId="3FB61B69" w14:textId="77777777" w:rsidTr="002A7DC4">
        <w:trPr>
          <w:cantSplit/>
        </w:trPr>
        <w:tc>
          <w:tcPr>
            <w:tcW w:w="1483" w:type="pct"/>
            <w:gridSpan w:val="2"/>
            <w:shd w:val="clear" w:color="auto" w:fill="auto"/>
          </w:tcPr>
          <w:p w14:paraId="7C79F7ED" w14:textId="77777777" w:rsidR="00027FE1" w:rsidRPr="00221890" w:rsidRDefault="00027FE1" w:rsidP="00027FE1">
            <w:pPr>
              <w:pStyle w:val="ENoteTableText"/>
              <w:tabs>
                <w:tab w:val="center" w:leader="dot" w:pos="2268"/>
              </w:tabs>
            </w:pPr>
            <w:r w:rsidRPr="00221890">
              <w:t>c. 110.312</w:t>
            </w:r>
            <w:r w:rsidRPr="00221890">
              <w:tab/>
            </w:r>
          </w:p>
        </w:tc>
        <w:tc>
          <w:tcPr>
            <w:tcW w:w="3517" w:type="pct"/>
            <w:gridSpan w:val="2"/>
            <w:shd w:val="clear" w:color="auto" w:fill="auto"/>
          </w:tcPr>
          <w:p w14:paraId="6E29412C" w14:textId="77777777" w:rsidR="00027FE1" w:rsidRPr="00221890" w:rsidRDefault="00027FE1" w:rsidP="00027FE1">
            <w:pPr>
              <w:pStyle w:val="ENoteTableText"/>
            </w:pPr>
            <w:r w:rsidRPr="00221890">
              <w:t>ad. 1995 No. 117</w:t>
            </w:r>
          </w:p>
        </w:tc>
      </w:tr>
      <w:tr w:rsidR="00027FE1" w:rsidRPr="00221890" w14:paraId="049469AE" w14:textId="77777777" w:rsidTr="002A7DC4">
        <w:trPr>
          <w:cantSplit/>
        </w:trPr>
        <w:tc>
          <w:tcPr>
            <w:tcW w:w="1483" w:type="pct"/>
            <w:gridSpan w:val="2"/>
            <w:shd w:val="clear" w:color="auto" w:fill="auto"/>
          </w:tcPr>
          <w:p w14:paraId="484670AC" w14:textId="77777777" w:rsidR="00027FE1" w:rsidRPr="00221890" w:rsidRDefault="00027FE1" w:rsidP="00027FE1">
            <w:pPr>
              <w:pStyle w:val="ENoteTableText"/>
            </w:pPr>
          </w:p>
        </w:tc>
        <w:tc>
          <w:tcPr>
            <w:tcW w:w="3517" w:type="pct"/>
            <w:gridSpan w:val="2"/>
            <w:shd w:val="clear" w:color="auto" w:fill="auto"/>
          </w:tcPr>
          <w:p w14:paraId="515D550B" w14:textId="77777777" w:rsidR="00027FE1" w:rsidRPr="00221890" w:rsidRDefault="00027FE1" w:rsidP="00027FE1">
            <w:pPr>
              <w:pStyle w:val="ENoteTableText"/>
            </w:pPr>
            <w:r w:rsidRPr="00221890">
              <w:t>rep. 1996 No. 276</w:t>
            </w:r>
          </w:p>
        </w:tc>
      </w:tr>
      <w:tr w:rsidR="00027FE1" w:rsidRPr="00221890" w14:paraId="364947B5" w14:textId="77777777" w:rsidTr="002A7DC4">
        <w:trPr>
          <w:cantSplit/>
        </w:trPr>
        <w:tc>
          <w:tcPr>
            <w:tcW w:w="1483" w:type="pct"/>
            <w:gridSpan w:val="2"/>
            <w:shd w:val="clear" w:color="auto" w:fill="auto"/>
          </w:tcPr>
          <w:p w14:paraId="4CA6F427" w14:textId="77777777" w:rsidR="00027FE1" w:rsidRPr="00221890" w:rsidRDefault="00027FE1" w:rsidP="00027FE1">
            <w:pPr>
              <w:pStyle w:val="ENoteTableText"/>
              <w:tabs>
                <w:tab w:val="center" w:leader="dot" w:pos="2268"/>
              </w:tabs>
            </w:pPr>
            <w:r w:rsidRPr="00221890">
              <w:t>c. 110.321</w:t>
            </w:r>
            <w:r w:rsidRPr="00221890">
              <w:tab/>
            </w:r>
          </w:p>
        </w:tc>
        <w:tc>
          <w:tcPr>
            <w:tcW w:w="3517" w:type="pct"/>
            <w:gridSpan w:val="2"/>
            <w:shd w:val="clear" w:color="auto" w:fill="auto"/>
          </w:tcPr>
          <w:p w14:paraId="3BF161FF" w14:textId="77777777" w:rsidR="00027FE1" w:rsidRPr="00221890" w:rsidRDefault="00027FE1" w:rsidP="00027FE1">
            <w:pPr>
              <w:pStyle w:val="ENoteTableText"/>
            </w:pPr>
            <w:r w:rsidRPr="00221890">
              <w:t>ad. 1995 No. 117</w:t>
            </w:r>
          </w:p>
        </w:tc>
      </w:tr>
      <w:tr w:rsidR="00027FE1" w:rsidRPr="00221890" w14:paraId="3FBCEF5F" w14:textId="77777777" w:rsidTr="002A7DC4">
        <w:trPr>
          <w:cantSplit/>
        </w:trPr>
        <w:tc>
          <w:tcPr>
            <w:tcW w:w="1483" w:type="pct"/>
            <w:gridSpan w:val="2"/>
            <w:shd w:val="clear" w:color="auto" w:fill="auto"/>
          </w:tcPr>
          <w:p w14:paraId="3450BCF4" w14:textId="77777777" w:rsidR="00027FE1" w:rsidRPr="00221890" w:rsidRDefault="00027FE1" w:rsidP="00027FE1">
            <w:pPr>
              <w:pStyle w:val="ENoteTableText"/>
            </w:pPr>
          </w:p>
        </w:tc>
        <w:tc>
          <w:tcPr>
            <w:tcW w:w="3517" w:type="pct"/>
            <w:gridSpan w:val="2"/>
            <w:shd w:val="clear" w:color="auto" w:fill="auto"/>
          </w:tcPr>
          <w:p w14:paraId="186D9A16" w14:textId="77777777" w:rsidR="00027FE1" w:rsidRPr="00221890" w:rsidRDefault="00027FE1" w:rsidP="00027FE1">
            <w:pPr>
              <w:pStyle w:val="ENoteTableText"/>
            </w:pPr>
            <w:r w:rsidRPr="00221890">
              <w:t>rs. 1996 No. 276; 2001 No. 86; 2002 Nos. 230 and 299</w:t>
            </w:r>
          </w:p>
        </w:tc>
      </w:tr>
      <w:tr w:rsidR="00027FE1" w:rsidRPr="00221890" w14:paraId="7B12ED43" w14:textId="77777777" w:rsidTr="002A7DC4">
        <w:trPr>
          <w:cantSplit/>
        </w:trPr>
        <w:tc>
          <w:tcPr>
            <w:tcW w:w="1483" w:type="pct"/>
            <w:gridSpan w:val="2"/>
            <w:shd w:val="clear" w:color="auto" w:fill="auto"/>
          </w:tcPr>
          <w:p w14:paraId="4E37DDE3" w14:textId="77777777" w:rsidR="00027FE1" w:rsidRPr="00221890" w:rsidRDefault="00027FE1" w:rsidP="00027FE1">
            <w:pPr>
              <w:pStyle w:val="ENoteTableText"/>
            </w:pPr>
          </w:p>
        </w:tc>
        <w:tc>
          <w:tcPr>
            <w:tcW w:w="3517" w:type="pct"/>
            <w:gridSpan w:val="2"/>
            <w:shd w:val="clear" w:color="auto" w:fill="auto"/>
          </w:tcPr>
          <w:p w14:paraId="50482727" w14:textId="77777777" w:rsidR="00027FE1" w:rsidRPr="00221890" w:rsidRDefault="00027FE1" w:rsidP="00027FE1">
            <w:pPr>
              <w:pStyle w:val="ENoteTableText"/>
            </w:pPr>
            <w:r w:rsidRPr="00221890">
              <w:t>am. 2003 No. 94</w:t>
            </w:r>
          </w:p>
        </w:tc>
      </w:tr>
      <w:tr w:rsidR="00027FE1" w:rsidRPr="00221890" w14:paraId="068DF884" w14:textId="77777777" w:rsidTr="002A7DC4">
        <w:trPr>
          <w:cantSplit/>
        </w:trPr>
        <w:tc>
          <w:tcPr>
            <w:tcW w:w="1483" w:type="pct"/>
            <w:gridSpan w:val="2"/>
            <w:shd w:val="clear" w:color="auto" w:fill="auto"/>
          </w:tcPr>
          <w:p w14:paraId="20252B56" w14:textId="77777777" w:rsidR="00027FE1" w:rsidRPr="00221890" w:rsidRDefault="00027FE1" w:rsidP="00027FE1">
            <w:pPr>
              <w:pStyle w:val="ENoteTableText"/>
            </w:pPr>
          </w:p>
        </w:tc>
        <w:tc>
          <w:tcPr>
            <w:tcW w:w="3517" w:type="pct"/>
            <w:gridSpan w:val="2"/>
            <w:shd w:val="clear" w:color="auto" w:fill="auto"/>
          </w:tcPr>
          <w:p w14:paraId="4CFC4FCB" w14:textId="77777777" w:rsidR="00027FE1" w:rsidRPr="00221890" w:rsidRDefault="00027FE1" w:rsidP="00027FE1">
            <w:pPr>
              <w:pStyle w:val="ENoteTableText"/>
            </w:pPr>
            <w:r w:rsidRPr="00221890">
              <w:t>rep. 2009 No. 144</w:t>
            </w:r>
          </w:p>
        </w:tc>
      </w:tr>
      <w:tr w:rsidR="00027FE1" w:rsidRPr="00221890" w14:paraId="497DF654" w14:textId="77777777" w:rsidTr="002A7DC4">
        <w:trPr>
          <w:cantSplit/>
        </w:trPr>
        <w:tc>
          <w:tcPr>
            <w:tcW w:w="1483" w:type="pct"/>
            <w:gridSpan w:val="2"/>
            <w:shd w:val="clear" w:color="auto" w:fill="auto"/>
          </w:tcPr>
          <w:p w14:paraId="0F83844C" w14:textId="77777777" w:rsidR="00027FE1" w:rsidRPr="00221890" w:rsidRDefault="00027FE1" w:rsidP="00027FE1">
            <w:pPr>
              <w:pStyle w:val="ENoteTableText"/>
              <w:tabs>
                <w:tab w:val="center" w:leader="dot" w:pos="2268"/>
              </w:tabs>
            </w:pPr>
            <w:r w:rsidRPr="00221890">
              <w:t>c. 110.322</w:t>
            </w:r>
            <w:r w:rsidRPr="00221890">
              <w:tab/>
            </w:r>
          </w:p>
        </w:tc>
        <w:tc>
          <w:tcPr>
            <w:tcW w:w="3517" w:type="pct"/>
            <w:gridSpan w:val="2"/>
            <w:shd w:val="clear" w:color="auto" w:fill="auto"/>
          </w:tcPr>
          <w:p w14:paraId="43770EC2" w14:textId="77777777" w:rsidR="00027FE1" w:rsidRPr="00221890" w:rsidRDefault="00027FE1" w:rsidP="00027FE1">
            <w:pPr>
              <w:pStyle w:val="ENoteTableText"/>
            </w:pPr>
            <w:r w:rsidRPr="00221890">
              <w:t>ad. 1995 No. 117</w:t>
            </w:r>
          </w:p>
        </w:tc>
      </w:tr>
      <w:tr w:rsidR="00027FE1" w:rsidRPr="00221890" w14:paraId="5C836EBD" w14:textId="77777777" w:rsidTr="002A7DC4">
        <w:trPr>
          <w:cantSplit/>
        </w:trPr>
        <w:tc>
          <w:tcPr>
            <w:tcW w:w="1483" w:type="pct"/>
            <w:gridSpan w:val="2"/>
            <w:shd w:val="clear" w:color="auto" w:fill="auto"/>
          </w:tcPr>
          <w:p w14:paraId="005FC3CB" w14:textId="77777777" w:rsidR="00027FE1" w:rsidRPr="00221890" w:rsidRDefault="00027FE1" w:rsidP="00027FE1">
            <w:pPr>
              <w:pStyle w:val="ENoteTableText"/>
            </w:pPr>
          </w:p>
        </w:tc>
        <w:tc>
          <w:tcPr>
            <w:tcW w:w="3517" w:type="pct"/>
            <w:gridSpan w:val="2"/>
            <w:shd w:val="clear" w:color="auto" w:fill="auto"/>
          </w:tcPr>
          <w:p w14:paraId="74E6FCF6" w14:textId="77777777" w:rsidR="00027FE1" w:rsidRPr="00221890" w:rsidRDefault="00027FE1" w:rsidP="00027FE1">
            <w:pPr>
              <w:pStyle w:val="ENoteTableText"/>
            </w:pPr>
            <w:r w:rsidRPr="00221890">
              <w:t>rs. 1996 No. 276; 2007 No. 314</w:t>
            </w:r>
          </w:p>
        </w:tc>
      </w:tr>
      <w:tr w:rsidR="00027FE1" w:rsidRPr="00221890" w14:paraId="42EF6473" w14:textId="77777777" w:rsidTr="002A7DC4">
        <w:trPr>
          <w:cantSplit/>
        </w:trPr>
        <w:tc>
          <w:tcPr>
            <w:tcW w:w="1483" w:type="pct"/>
            <w:gridSpan w:val="2"/>
            <w:shd w:val="clear" w:color="auto" w:fill="auto"/>
          </w:tcPr>
          <w:p w14:paraId="393C3D2D" w14:textId="77777777" w:rsidR="00027FE1" w:rsidRPr="00221890" w:rsidRDefault="00027FE1" w:rsidP="00027FE1">
            <w:pPr>
              <w:pStyle w:val="ENoteTableText"/>
            </w:pPr>
          </w:p>
        </w:tc>
        <w:tc>
          <w:tcPr>
            <w:tcW w:w="3517" w:type="pct"/>
            <w:gridSpan w:val="2"/>
            <w:shd w:val="clear" w:color="auto" w:fill="auto"/>
          </w:tcPr>
          <w:p w14:paraId="5703AC21" w14:textId="77777777" w:rsidR="00027FE1" w:rsidRPr="00221890" w:rsidRDefault="00027FE1" w:rsidP="00027FE1">
            <w:pPr>
              <w:pStyle w:val="ENoteTableText"/>
            </w:pPr>
            <w:r w:rsidRPr="00221890">
              <w:t>rep. 2009 No. 144</w:t>
            </w:r>
          </w:p>
        </w:tc>
      </w:tr>
      <w:tr w:rsidR="00027FE1" w:rsidRPr="00221890" w14:paraId="2492F046" w14:textId="77777777" w:rsidTr="002A7DC4">
        <w:trPr>
          <w:cantSplit/>
        </w:trPr>
        <w:tc>
          <w:tcPr>
            <w:tcW w:w="1483" w:type="pct"/>
            <w:gridSpan w:val="2"/>
            <w:shd w:val="clear" w:color="auto" w:fill="auto"/>
          </w:tcPr>
          <w:p w14:paraId="74ED7048" w14:textId="77777777" w:rsidR="00027FE1" w:rsidRPr="00221890" w:rsidRDefault="00027FE1" w:rsidP="00027FE1">
            <w:pPr>
              <w:pStyle w:val="ENoteTableText"/>
              <w:tabs>
                <w:tab w:val="center" w:leader="dot" w:pos="2268"/>
              </w:tabs>
            </w:pPr>
            <w:r w:rsidRPr="00221890">
              <w:t>c. 110.323</w:t>
            </w:r>
            <w:r w:rsidRPr="00221890">
              <w:tab/>
            </w:r>
          </w:p>
        </w:tc>
        <w:tc>
          <w:tcPr>
            <w:tcW w:w="3517" w:type="pct"/>
            <w:gridSpan w:val="2"/>
            <w:shd w:val="clear" w:color="auto" w:fill="auto"/>
          </w:tcPr>
          <w:p w14:paraId="53F9788F" w14:textId="77777777" w:rsidR="00027FE1" w:rsidRPr="00221890" w:rsidRDefault="00027FE1" w:rsidP="00027FE1">
            <w:pPr>
              <w:pStyle w:val="ENoteTableText"/>
            </w:pPr>
            <w:r w:rsidRPr="00221890">
              <w:t>ad. 1995 No. 117</w:t>
            </w:r>
          </w:p>
        </w:tc>
      </w:tr>
      <w:tr w:rsidR="00027FE1" w:rsidRPr="00221890" w14:paraId="0CF45728" w14:textId="77777777" w:rsidTr="002A7DC4">
        <w:trPr>
          <w:cantSplit/>
        </w:trPr>
        <w:tc>
          <w:tcPr>
            <w:tcW w:w="1483" w:type="pct"/>
            <w:gridSpan w:val="2"/>
            <w:shd w:val="clear" w:color="auto" w:fill="auto"/>
          </w:tcPr>
          <w:p w14:paraId="34187D9B" w14:textId="77777777" w:rsidR="00027FE1" w:rsidRPr="00221890" w:rsidRDefault="00027FE1" w:rsidP="00027FE1">
            <w:pPr>
              <w:pStyle w:val="ENoteTableText"/>
            </w:pPr>
          </w:p>
        </w:tc>
        <w:tc>
          <w:tcPr>
            <w:tcW w:w="3517" w:type="pct"/>
            <w:gridSpan w:val="2"/>
            <w:shd w:val="clear" w:color="auto" w:fill="auto"/>
          </w:tcPr>
          <w:p w14:paraId="2A97646C" w14:textId="77777777" w:rsidR="00027FE1" w:rsidRPr="00221890" w:rsidRDefault="00027FE1" w:rsidP="00027FE1">
            <w:pPr>
              <w:pStyle w:val="ENoteTableText"/>
            </w:pPr>
            <w:r w:rsidRPr="00221890">
              <w:t>am. 1995 No. 268</w:t>
            </w:r>
          </w:p>
        </w:tc>
      </w:tr>
      <w:tr w:rsidR="00027FE1" w:rsidRPr="00221890" w14:paraId="15C624F5" w14:textId="77777777" w:rsidTr="002A7DC4">
        <w:trPr>
          <w:cantSplit/>
        </w:trPr>
        <w:tc>
          <w:tcPr>
            <w:tcW w:w="1483" w:type="pct"/>
            <w:gridSpan w:val="2"/>
            <w:shd w:val="clear" w:color="auto" w:fill="auto"/>
          </w:tcPr>
          <w:p w14:paraId="14C05DCB" w14:textId="77777777" w:rsidR="00027FE1" w:rsidRPr="00221890" w:rsidRDefault="00027FE1" w:rsidP="00027FE1">
            <w:pPr>
              <w:pStyle w:val="ENoteTableText"/>
            </w:pPr>
          </w:p>
        </w:tc>
        <w:tc>
          <w:tcPr>
            <w:tcW w:w="3517" w:type="pct"/>
            <w:gridSpan w:val="2"/>
            <w:shd w:val="clear" w:color="auto" w:fill="auto"/>
          </w:tcPr>
          <w:p w14:paraId="32DAFA6E" w14:textId="77777777" w:rsidR="00027FE1" w:rsidRPr="00221890" w:rsidRDefault="00027FE1" w:rsidP="00027FE1">
            <w:pPr>
              <w:pStyle w:val="ENoteTableText"/>
            </w:pPr>
            <w:r w:rsidRPr="00221890">
              <w:t>rs. 1996 No. 276</w:t>
            </w:r>
          </w:p>
        </w:tc>
      </w:tr>
      <w:tr w:rsidR="00027FE1" w:rsidRPr="00221890" w14:paraId="7EC742F8" w14:textId="77777777" w:rsidTr="002A7DC4">
        <w:trPr>
          <w:cantSplit/>
        </w:trPr>
        <w:tc>
          <w:tcPr>
            <w:tcW w:w="1483" w:type="pct"/>
            <w:gridSpan w:val="2"/>
            <w:shd w:val="clear" w:color="auto" w:fill="auto"/>
          </w:tcPr>
          <w:p w14:paraId="6D847A0E" w14:textId="77777777" w:rsidR="00027FE1" w:rsidRPr="00221890" w:rsidRDefault="00027FE1" w:rsidP="00027FE1">
            <w:pPr>
              <w:pStyle w:val="ENoteTableText"/>
            </w:pPr>
          </w:p>
        </w:tc>
        <w:tc>
          <w:tcPr>
            <w:tcW w:w="3517" w:type="pct"/>
            <w:gridSpan w:val="2"/>
            <w:shd w:val="clear" w:color="auto" w:fill="auto"/>
          </w:tcPr>
          <w:p w14:paraId="0E4B6DFD" w14:textId="77777777" w:rsidR="00027FE1" w:rsidRPr="00221890" w:rsidRDefault="00027FE1" w:rsidP="00027FE1">
            <w:pPr>
              <w:pStyle w:val="ENoteTableText"/>
            </w:pPr>
            <w:r w:rsidRPr="00221890">
              <w:t>am. 2004 No. 93</w:t>
            </w:r>
          </w:p>
        </w:tc>
      </w:tr>
      <w:tr w:rsidR="00027FE1" w:rsidRPr="00221890" w14:paraId="14420558" w14:textId="77777777" w:rsidTr="002A7DC4">
        <w:trPr>
          <w:cantSplit/>
        </w:trPr>
        <w:tc>
          <w:tcPr>
            <w:tcW w:w="1483" w:type="pct"/>
            <w:gridSpan w:val="2"/>
            <w:shd w:val="clear" w:color="auto" w:fill="auto"/>
          </w:tcPr>
          <w:p w14:paraId="3D612FE9" w14:textId="77777777" w:rsidR="00027FE1" w:rsidRPr="00221890" w:rsidRDefault="00027FE1" w:rsidP="00027FE1">
            <w:pPr>
              <w:pStyle w:val="ENoteTableText"/>
            </w:pPr>
          </w:p>
        </w:tc>
        <w:tc>
          <w:tcPr>
            <w:tcW w:w="3517" w:type="pct"/>
            <w:gridSpan w:val="2"/>
            <w:shd w:val="clear" w:color="auto" w:fill="auto"/>
          </w:tcPr>
          <w:p w14:paraId="5477D562" w14:textId="77777777" w:rsidR="00027FE1" w:rsidRPr="00221890" w:rsidRDefault="00027FE1" w:rsidP="00027FE1">
            <w:pPr>
              <w:pStyle w:val="ENoteTableText"/>
            </w:pPr>
            <w:r w:rsidRPr="00221890">
              <w:t>rep. 2009 No. 144</w:t>
            </w:r>
          </w:p>
        </w:tc>
      </w:tr>
      <w:tr w:rsidR="00027FE1" w:rsidRPr="00221890" w14:paraId="61C69099" w14:textId="77777777" w:rsidTr="002A7DC4">
        <w:trPr>
          <w:cantSplit/>
        </w:trPr>
        <w:tc>
          <w:tcPr>
            <w:tcW w:w="1483" w:type="pct"/>
            <w:gridSpan w:val="2"/>
            <w:shd w:val="clear" w:color="auto" w:fill="auto"/>
          </w:tcPr>
          <w:p w14:paraId="43D3B44B" w14:textId="77777777" w:rsidR="00027FE1" w:rsidRPr="00221890" w:rsidRDefault="00027FE1" w:rsidP="00027FE1">
            <w:pPr>
              <w:pStyle w:val="ENoteTableText"/>
              <w:tabs>
                <w:tab w:val="center" w:leader="dot" w:pos="2268"/>
              </w:tabs>
            </w:pPr>
            <w:r w:rsidRPr="00221890">
              <w:t>c. 110.324</w:t>
            </w:r>
            <w:r w:rsidRPr="00221890">
              <w:tab/>
            </w:r>
          </w:p>
        </w:tc>
        <w:tc>
          <w:tcPr>
            <w:tcW w:w="3517" w:type="pct"/>
            <w:gridSpan w:val="2"/>
            <w:shd w:val="clear" w:color="auto" w:fill="auto"/>
          </w:tcPr>
          <w:p w14:paraId="2BB88B59" w14:textId="77777777" w:rsidR="00027FE1" w:rsidRPr="00221890" w:rsidRDefault="00027FE1" w:rsidP="00027FE1">
            <w:pPr>
              <w:pStyle w:val="ENoteTableText"/>
            </w:pPr>
            <w:r w:rsidRPr="00221890">
              <w:t>ad. 1995 No. 117</w:t>
            </w:r>
          </w:p>
        </w:tc>
      </w:tr>
      <w:tr w:rsidR="00027FE1" w:rsidRPr="00221890" w14:paraId="278D34BC" w14:textId="77777777" w:rsidTr="002A7DC4">
        <w:trPr>
          <w:cantSplit/>
        </w:trPr>
        <w:tc>
          <w:tcPr>
            <w:tcW w:w="1483" w:type="pct"/>
            <w:gridSpan w:val="2"/>
            <w:shd w:val="clear" w:color="auto" w:fill="auto"/>
          </w:tcPr>
          <w:p w14:paraId="19A6316D" w14:textId="77777777" w:rsidR="00027FE1" w:rsidRPr="00221890" w:rsidRDefault="00027FE1" w:rsidP="00027FE1">
            <w:pPr>
              <w:pStyle w:val="ENoteTableText"/>
            </w:pPr>
          </w:p>
        </w:tc>
        <w:tc>
          <w:tcPr>
            <w:tcW w:w="3517" w:type="pct"/>
            <w:gridSpan w:val="2"/>
            <w:shd w:val="clear" w:color="auto" w:fill="auto"/>
          </w:tcPr>
          <w:p w14:paraId="17C2CF08" w14:textId="77777777" w:rsidR="00027FE1" w:rsidRPr="00221890" w:rsidRDefault="00027FE1" w:rsidP="00027FE1">
            <w:pPr>
              <w:pStyle w:val="ENoteTableText"/>
            </w:pPr>
            <w:r w:rsidRPr="00221890">
              <w:t>am. 1996 No. 75</w:t>
            </w:r>
          </w:p>
        </w:tc>
      </w:tr>
      <w:tr w:rsidR="00027FE1" w:rsidRPr="00221890" w14:paraId="0F57A4AD" w14:textId="77777777" w:rsidTr="002A7DC4">
        <w:trPr>
          <w:cantSplit/>
        </w:trPr>
        <w:tc>
          <w:tcPr>
            <w:tcW w:w="1483" w:type="pct"/>
            <w:gridSpan w:val="2"/>
            <w:shd w:val="clear" w:color="auto" w:fill="auto"/>
          </w:tcPr>
          <w:p w14:paraId="6F2CC711" w14:textId="77777777" w:rsidR="00027FE1" w:rsidRPr="00221890" w:rsidRDefault="00027FE1" w:rsidP="00027FE1">
            <w:pPr>
              <w:pStyle w:val="ENoteTableText"/>
            </w:pPr>
          </w:p>
        </w:tc>
        <w:tc>
          <w:tcPr>
            <w:tcW w:w="3517" w:type="pct"/>
            <w:gridSpan w:val="2"/>
            <w:shd w:val="clear" w:color="auto" w:fill="auto"/>
          </w:tcPr>
          <w:p w14:paraId="23DDCEEA" w14:textId="77777777" w:rsidR="00027FE1" w:rsidRPr="00221890" w:rsidRDefault="00027FE1" w:rsidP="00027FE1">
            <w:pPr>
              <w:pStyle w:val="ENoteTableText"/>
            </w:pPr>
            <w:r w:rsidRPr="00221890">
              <w:t>rs. 1996 No. 276</w:t>
            </w:r>
          </w:p>
        </w:tc>
      </w:tr>
      <w:tr w:rsidR="00027FE1" w:rsidRPr="00221890" w14:paraId="7852BB98" w14:textId="77777777" w:rsidTr="002A7DC4">
        <w:trPr>
          <w:cantSplit/>
        </w:trPr>
        <w:tc>
          <w:tcPr>
            <w:tcW w:w="1483" w:type="pct"/>
            <w:gridSpan w:val="2"/>
            <w:shd w:val="clear" w:color="auto" w:fill="auto"/>
          </w:tcPr>
          <w:p w14:paraId="30554722" w14:textId="77777777" w:rsidR="00027FE1" w:rsidRPr="00221890" w:rsidRDefault="00027FE1" w:rsidP="00027FE1">
            <w:pPr>
              <w:pStyle w:val="ENoteTableText"/>
            </w:pPr>
          </w:p>
        </w:tc>
        <w:tc>
          <w:tcPr>
            <w:tcW w:w="3517" w:type="pct"/>
            <w:gridSpan w:val="2"/>
            <w:shd w:val="clear" w:color="auto" w:fill="auto"/>
          </w:tcPr>
          <w:p w14:paraId="5296A55D" w14:textId="77777777" w:rsidR="00027FE1" w:rsidRPr="00221890" w:rsidRDefault="00027FE1" w:rsidP="00027FE1">
            <w:pPr>
              <w:pStyle w:val="ENoteTableText"/>
            </w:pPr>
            <w:r w:rsidRPr="00221890">
              <w:t>am. 2000 No. 62</w:t>
            </w:r>
          </w:p>
        </w:tc>
      </w:tr>
      <w:tr w:rsidR="00027FE1" w:rsidRPr="00221890" w14:paraId="4E5AD33B" w14:textId="77777777" w:rsidTr="002A7DC4">
        <w:trPr>
          <w:cantSplit/>
        </w:trPr>
        <w:tc>
          <w:tcPr>
            <w:tcW w:w="1483" w:type="pct"/>
            <w:gridSpan w:val="2"/>
            <w:shd w:val="clear" w:color="auto" w:fill="auto"/>
          </w:tcPr>
          <w:p w14:paraId="18F3BC1E" w14:textId="77777777" w:rsidR="00027FE1" w:rsidRPr="00221890" w:rsidRDefault="00027FE1" w:rsidP="00027FE1">
            <w:pPr>
              <w:pStyle w:val="ENoteTableText"/>
            </w:pPr>
          </w:p>
        </w:tc>
        <w:tc>
          <w:tcPr>
            <w:tcW w:w="3517" w:type="pct"/>
            <w:gridSpan w:val="2"/>
            <w:shd w:val="clear" w:color="auto" w:fill="auto"/>
          </w:tcPr>
          <w:p w14:paraId="59849527" w14:textId="77777777" w:rsidR="00027FE1" w:rsidRPr="00221890" w:rsidRDefault="00027FE1" w:rsidP="00027FE1">
            <w:pPr>
              <w:pStyle w:val="ENoteTableText"/>
            </w:pPr>
            <w:r w:rsidRPr="00221890">
              <w:t>rep. 2009 No. 144</w:t>
            </w:r>
          </w:p>
        </w:tc>
      </w:tr>
      <w:tr w:rsidR="00027FE1" w:rsidRPr="00221890" w14:paraId="5F57DB3F" w14:textId="77777777" w:rsidTr="002A7DC4">
        <w:trPr>
          <w:cantSplit/>
        </w:trPr>
        <w:tc>
          <w:tcPr>
            <w:tcW w:w="1483" w:type="pct"/>
            <w:gridSpan w:val="2"/>
            <w:shd w:val="clear" w:color="auto" w:fill="auto"/>
          </w:tcPr>
          <w:p w14:paraId="0D666504" w14:textId="77777777" w:rsidR="00027FE1" w:rsidRPr="00221890" w:rsidRDefault="00027FE1" w:rsidP="00027FE1">
            <w:pPr>
              <w:pStyle w:val="ENoteTableText"/>
              <w:tabs>
                <w:tab w:val="center" w:leader="dot" w:pos="2268"/>
              </w:tabs>
            </w:pPr>
            <w:r w:rsidRPr="00221890">
              <w:t>c. 110.325</w:t>
            </w:r>
            <w:r w:rsidRPr="00221890">
              <w:tab/>
            </w:r>
          </w:p>
        </w:tc>
        <w:tc>
          <w:tcPr>
            <w:tcW w:w="3517" w:type="pct"/>
            <w:gridSpan w:val="2"/>
            <w:shd w:val="clear" w:color="auto" w:fill="auto"/>
          </w:tcPr>
          <w:p w14:paraId="2C3DF11E" w14:textId="77777777" w:rsidR="00027FE1" w:rsidRPr="00221890" w:rsidRDefault="00027FE1" w:rsidP="00027FE1">
            <w:pPr>
              <w:pStyle w:val="ENoteTableText"/>
            </w:pPr>
            <w:r w:rsidRPr="00221890">
              <w:t>ad. 1995 No. 117</w:t>
            </w:r>
          </w:p>
        </w:tc>
      </w:tr>
      <w:tr w:rsidR="00027FE1" w:rsidRPr="00221890" w14:paraId="476B83E7" w14:textId="77777777" w:rsidTr="002A7DC4">
        <w:trPr>
          <w:cantSplit/>
        </w:trPr>
        <w:tc>
          <w:tcPr>
            <w:tcW w:w="1483" w:type="pct"/>
            <w:gridSpan w:val="2"/>
            <w:shd w:val="clear" w:color="auto" w:fill="auto"/>
          </w:tcPr>
          <w:p w14:paraId="4882E770" w14:textId="77777777" w:rsidR="00027FE1" w:rsidRPr="00221890" w:rsidRDefault="00027FE1" w:rsidP="00027FE1">
            <w:pPr>
              <w:pStyle w:val="ENoteTableText"/>
            </w:pPr>
          </w:p>
        </w:tc>
        <w:tc>
          <w:tcPr>
            <w:tcW w:w="3517" w:type="pct"/>
            <w:gridSpan w:val="2"/>
            <w:shd w:val="clear" w:color="auto" w:fill="auto"/>
          </w:tcPr>
          <w:p w14:paraId="60F58E93" w14:textId="77777777" w:rsidR="00027FE1" w:rsidRPr="00221890" w:rsidRDefault="00027FE1" w:rsidP="00027FE1">
            <w:pPr>
              <w:pStyle w:val="ENoteTableText"/>
            </w:pPr>
            <w:r w:rsidRPr="00221890">
              <w:t>rep. 1996 No. 276</w:t>
            </w:r>
          </w:p>
        </w:tc>
      </w:tr>
      <w:tr w:rsidR="00027FE1" w:rsidRPr="00221890" w14:paraId="0DE9F216" w14:textId="77777777" w:rsidTr="002A7DC4">
        <w:trPr>
          <w:cantSplit/>
        </w:trPr>
        <w:tc>
          <w:tcPr>
            <w:tcW w:w="1483" w:type="pct"/>
            <w:gridSpan w:val="2"/>
            <w:shd w:val="clear" w:color="auto" w:fill="auto"/>
          </w:tcPr>
          <w:p w14:paraId="02B02158" w14:textId="77777777" w:rsidR="00027FE1" w:rsidRPr="00221890" w:rsidRDefault="00027FE1" w:rsidP="00027FE1">
            <w:pPr>
              <w:pStyle w:val="ENoteTableText"/>
            </w:pPr>
          </w:p>
        </w:tc>
        <w:tc>
          <w:tcPr>
            <w:tcW w:w="3517" w:type="pct"/>
            <w:gridSpan w:val="2"/>
            <w:shd w:val="clear" w:color="auto" w:fill="auto"/>
          </w:tcPr>
          <w:p w14:paraId="39FBDA14" w14:textId="77777777" w:rsidR="00027FE1" w:rsidRPr="00221890" w:rsidRDefault="00027FE1" w:rsidP="00027FE1">
            <w:pPr>
              <w:pStyle w:val="ENoteTableText"/>
            </w:pPr>
            <w:r w:rsidRPr="00221890">
              <w:t>ad. 2005 No. 134</w:t>
            </w:r>
          </w:p>
        </w:tc>
      </w:tr>
      <w:tr w:rsidR="00027FE1" w:rsidRPr="00221890" w14:paraId="508DE3D6" w14:textId="77777777" w:rsidTr="002A7DC4">
        <w:trPr>
          <w:cantSplit/>
        </w:trPr>
        <w:tc>
          <w:tcPr>
            <w:tcW w:w="1483" w:type="pct"/>
            <w:gridSpan w:val="2"/>
            <w:shd w:val="clear" w:color="auto" w:fill="auto"/>
          </w:tcPr>
          <w:p w14:paraId="62F8DEAD" w14:textId="77777777" w:rsidR="00027FE1" w:rsidRPr="00221890" w:rsidRDefault="00027FE1" w:rsidP="00027FE1">
            <w:pPr>
              <w:pStyle w:val="ENoteTableText"/>
            </w:pPr>
          </w:p>
        </w:tc>
        <w:tc>
          <w:tcPr>
            <w:tcW w:w="3517" w:type="pct"/>
            <w:gridSpan w:val="2"/>
            <w:shd w:val="clear" w:color="auto" w:fill="auto"/>
          </w:tcPr>
          <w:p w14:paraId="008384E5" w14:textId="77777777" w:rsidR="00027FE1" w:rsidRPr="00221890" w:rsidRDefault="00027FE1" w:rsidP="00027FE1">
            <w:pPr>
              <w:pStyle w:val="ENoteTableText"/>
            </w:pPr>
            <w:r w:rsidRPr="00221890">
              <w:t>rep. 2009 No. 144</w:t>
            </w:r>
          </w:p>
        </w:tc>
      </w:tr>
      <w:tr w:rsidR="00027FE1" w:rsidRPr="00221890" w14:paraId="390262C9" w14:textId="77777777" w:rsidTr="002A7DC4">
        <w:trPr>
          <w:cantSplit/>
        </w:trPr>
        <w:tc>
          <w:tcPr>
            <w:tcW w:w="1483" w:type="pct"/>
            <w:gridSpan w:val="2"/>
            <w:shd w:val="clear" w:color="auto" w:fill="auto"/>
          </w:tcPr>
          <w:p w14:paraId="6E6A6DBF" w14:textId="77777777" w:rsidR="00027FE1" w:rsidRPr="00221890" w:rsidRDefault="00027FE1" w:rsidP="00027FE1">
            <w:pPr>
              <w:pStyle w:val="ENoteTableText"/>
              <w:tabs>
                <w:tab w:val="center" w:leader="dot" w:pos="2268"/>
              </w:tabs>
            </w:pPr>
            <w:r w:rsidRPr="00221890">
              <w:t>c. 110.326</w:t>
            </w:r>
            <w:r w:rsidRPr="00221890">
              <w:tab/>
            </w:r>
          </w:p>
        </w:tc>
        <w:tc>
          <w:tcPr>
            <w:tcW w:w="3517" w:type="pct"/>
            <w:gridSpan w:val="2"/>
            <w:shd w:val="clear" w:color="auto" w:fill="auto"/>
          </w:tcPr>
          <w:p w14:paraId="04011800" w14:textId="77777777" w:rsidR="00027FE1" w:rsidRPr="00221890" w:rsidRDefault="00027FE1" w:rsidP="00027FE1">
            <w:pPr>
              <w:pStyle w:val="ENoteTableText"/>
            </w:pPr>
            <w:r w:rsidRPr="00221890">
              <w:t>ad. 1995 No. 117</w:t>
            </w:r>
          </w:p>
        </w:tc>
      </w:tr>
      <w:tr w:rsidR="00027FE1" w:rsidRPr="00221890" w14:paraId="262A4D77" w14:textId="77777777" w:rsidTr="002A7DC4">
        <w:trPr>
          <w:cantSplit/>
        </w:trPr>
        <w:tc>
          <w:tcPr>
            <w:tcW w:w="1483" w:type="pct"/>
            <w:gridSpan w:val="2"/>
            <w:shd w:val="clear" w:color="auto" w:fill="auto"/>
          </w:tcPr>
          <w:p w14:paraId="2B9487FF" w14:textId="77777777" w:rsidR="00027FE1" w:rsidRPr="00221890" w:rsidRDefault="00027FE1" w:rsidP="00027FE1">
            <w:pPr>
              <w:pStyle w:val="ENoteTableText"/>
            </w:pPr>
          </w:p>
        </w:tc>
        <w:tc>
          <w:tcPr>
            <w:tcW w:w="3517" w:type="pct"/>
            <w:gridSpan w:val="2"/>
            <w:shd w:val="clear" w:color="auto" w:fill="auto"/>
          </w:tcPr>
          <w:p w14:paraId="7C320658" w14:textId="77777777" w:rsidR="00027FE1" w:rsidRPr="00221890" w:rsidRDefault="00027FE1" w:rsidP="00027FE1">
            <w:pPr>
              <w:pStyle w:val="ENoteTableText"/>
            </w:pPr>
            <w:r w:rsidRPr="00221890">
              <w:t>rep. 1996 No. 276</w:t>
            </w:r>
          </w:p>
        </w:tc>
      </w:tr>
      <w:tr w:rsidR="00027FE1" w:rsidRPr="00221890" w14:paraId="7D5D953D" w14:textId="77777777" w:rsidTr="002A7DC4">
        <w:trPr>
          <w:cantSplit/>
        </w:trPr>
        <w:tc>
          <w:tcPr>
            <w:tcW w:w="1483" w:type="pct"/>
            <w:gridSpan w:val="2"/>
            <w:shd w:val="clear" w:color="auto" w:fill="auto"/>
          </w:tcPr>
          <w:p w14:paraId="3FEA8C7F" w14:textId="77777777" w:rsidR="00027FE1" w:rsidRPr="00221890" w:rsidRDefault="00027FE1" w:rsidP="00027FE1">
            <w:pPr>
              <w:pStyle w:val="ENoteTableText"/>
              <w:tabs>
                <w:tab w:val="center" w:leader="dot" w:pos="2268"/>
              </w:tabs>
            </w:pPr>
            <w:r w:rsidRPr="00221890">
              <w:t>c. 110.411</w:t>
            </w:r>
            <w:r w:rsidRPr="00221890">
              <w:tab/>
            </w:r>
          </w:p>
        </w:tc>
        <w:tc>
          <w:tcPr>
            <w:tcW w:w="3517" w:type="pct"/>
            <w:gridSpan w:val="2"/>
            <w:shd w:val="clear" w:color="auto" w:fill="auto"/>
          </w:tcPr>
          <w:p w14:paraId="241CBBCE" w14:textId="77777777" w:rsidR="00027FE1" w:rsidRPr="00221890" w:rsidRDefault="00027FE1" w:rsidP="00027FE1">
            <w:pPr>
              <w:pStyle w:val="ENoteTableText"/>
            </w:pPr>
            <w:r w:rsidRPr="00221890">
              <w:t>ad. 1995 No. 117</w:t>
            </w:r>
          </w:p>
        </w:tc>
      </w:tr>
      <w:tr w:rsidR="00027FE1" w:rsidRPr="00221890" w14:paraId="1842981A" w14:textId="77777777" w:rsidTr="002A7DC4">
        <w:trPr>
          <w:cantSplit/>
        </w:trPr>
        <w:tc>
          <w:tcPr>
            <w:tcW w:w="1483" w:type="pct"/>
            <w:gridSpan w:val="2"/>
            <w:shd w:val="clear" w:color="auto" w:fill="auto"/>
          </w:tcPr>
          <w:p w14:paraId="0A334956" w14:textId="77777777" w:rsidR="00027FE1" w:rsidRPr="00221890" w:rsidRDefault="00027FE1" w:rsidP="00027FE1">
            <w:pPr>
              <w:pStyle w:val="ENoteTableText"/>
            </w:pPr>
          </w:p>
        </w:tc>
        <w:tc>
          <w:tcPr>
            <w:tcW w:w="3517" w:type="pct"/>
            <w:gridSpan w:val="2"/>
            <w:shd w:val="clear" w:color="auto" w:fill="auto"/>
          </w:tcPr>
          <w:p w14:paraId="6C912B9A" w14:textId="77777777" w:rsidR="00027FE1" w:rsidRPr="00221890" w:rsidRDefault="00027FE1" w:rsidP="00027FE1">
            <w:pPr>
              <w:pStyle w:val="ENoteTableText"/>
            </w:pPr>
            <w:r w:rsidRPr="00221890">
              <w:t>rs. 1996 No. 276</w:t>
            </w:r>
          </w:p>
        </w:tc>
      </w:tr>
      <w:tr w:rsidR="00027FE1" w:rsidRPr="00221890" w14:paraId="11B225EE" w14:textId="77777777" w:rsidTr="002A7DC4">
        <w:trPr>
          <w:cantSplit/>
        </w:trPr>
        <w:tc>
          <w:tcPr>
            <w:tcW w:w="1483" w:type="pct"/>
            <w:gridSpan w:val="2"/>
            <w:shd w:val="clear" w:color="auto" w:fill="auto"/>
          </w:tcPr>
          <w:p w14:paraId="4DD1D950" w14:textId="77777777" w:rsidR="00027FE1" w:rsidRPr="00221890" w:rsidRDefault="00027FE1" w:rsidP="00027FE1">
            <w:pPr>
              <w:pStyle w:val="ENoteTableText"/>
            </w:pPr>
          </w:p>
        </w:tc>
        <w:tc>
          <w:tcPr>
            <w:tcW w:w="3517" w:type="pct"/>
            <w:gridSpan w:val="2"/>
            <w:shd w:val="clear" w:color="auto" w:fill="auto"/>
          </w:tcPr>
          <w:p w14:paraId="068AB0ED" w14:textId="77777777" w:rsidR="00027FE1" w:rsidRPr="00221890" w:rsidRDefault="00027FE1" w:rsidP="00027FE1">
            <w:pPr>
              <w:pStyle w:val="ENoteTableText"/>
            </w:pPr>
            <w:r w:rsidRPr="00221890">
              <w:t>rep. 2009 No. 144</w:t>
            </w:r>
          </w:p>
        </w:tc>
      </w:tr>
      <w:tr w:rsidR="00027FE1" w:rsidRPr="00221890" w14:paraId="172CF517" w14:textId="77777777" w:rsidTr="002A7DC4">
        <w:trPr>
          <w:cantSplit/>
        </w:trPr>
        <w:tc>
          <w:tcPr>
            <w:tcW w:w="1483" w:type="pct"/>
            <w:gridSpan w:val="2"/>
            <w:shd w:val="clear" w:color="auto" w:fill="auto"/>
          </w:tcPr>
          <w:p w14:paraId="7A65C6EB" w14:textId="77777777" w:rsidR="00027FE1" w:rsidRPr="00221890" w:rsidRDefault="00027FE1" w:rsidP="00027FE1">
            <w:pPr>
              <w:pStyle w:val="ENoteTableText"/>
              <w:tabs>
                <w:tab w:val="center" w:leader="dot" w:pos="2268"/>
              </w:tabs>
            </w:pPr>
            <w:r w:rsidRPr="00221890">
              <w:t>c. 110.511</w:t>
            </w:r>
            <w:r w:rsidRPr="00221890">
              <w:tab/>
            </w:r>
          </w:p>
        </w:tc>
        <w:tc>
          <w:tcPr>
            <w:tcW w:w="3517" w:type="pct"/>
            <w:gridSpan w:val="2"/>
            <w:shd w:val="clear" w:color="auto" w:fill="auto"/>
          </w:tcPr>
          <w:p w14:paraId="2D8D0CB3" w14:textId="77777777" w:rsidR="00027FE1" w:rsidRPr="00221890" w:rsidRDefault="00027FE1" w:rsidP="00027FE1">
            <w:pPr>
              <w:pStyle w:val="ENoteTableText"/>
            </w:pPr>
            <w:r w:rsidRPr="00221890">
              <w:t>ad. 1995 No. 117</w:t>
            </w:r>
          </w:p>
        </w:tc>
      </w:tr>
      <w:tr w:rsidR="00027FE1" w:rsidRPr="00221890" w14:paraId="49432268" w14:textId="77777777" w:rsidTr="002A7DC4">
        <w:trPr>
          <w:cantSplit/>
        </w:trPr>
        <w:tc>
          <w:tcPr>
            <w:tcW w:w="1483" w:type="pct"/>
            <w:gridSpan w:val="2"/>
            <w:shd w:val="clear" w:color="auto" w:fill="auto"/>
          </w:tcPr>
          <w:p w14:paraId="32C32077" w14:textId="77777777" w:rsidR="00027FE1" w:rsidRPr="00221890" w:rsidRDefault="00027FE1" w:rsidP="00027FE1">
            <w:pPr>
              <w:pStyle w:val="ENoteTableText"/>
            </w:pPr>
          </w:p>
        </w:tc>
        <w:tc>
          <w:tcPr>
            <w:tcW w:w="3517" w:type="pct"/>
            <w:gridSpan w:val="2"/>
            <w:shd w:val="clear" w:color="auto" w:fill="auto"/>
          </w:tcPr>
          <w:p w14:paraId="02C1360C" w14:textId="77777777" w:rsidR="00027FE1" w:rsidRPr="00221890" w:rsidRDefault="00027FE1" w:rsidP="00027FE1">
            <w:pPr>
              <w:pStyle w:val="ENoteTableText"/>
            </w:pPr>
            <w:r w:rsidRPr="00221890">
              <w:t>rs. 1996 No. 276</w:t>
            </w:r>
          </w:p>
        </w:tc>
      </w:tr>
      <w:tr w:rsidR="00027FE1" w:rsidRPr="00221890" w14:paraId="1FCF9573" w14:textId="77777777" w:rsidTr="002A7DC4">
        <w:trPr>
          <w:cantSplit/>
        </w:trPr>
        <w:tc>
          <w:tcPr>
            <w:tcW w:w="1483" w:type="pct"/>
            <w:gridSpan w:val="2"/>
            <w:shd w:val="clear" w:color="auto" w:fill="auto"/>
          </w:tcPr>
          <w:p w14:paraId="2F8BC487" w14:textId="77777777" w:rsidR="00027FE1" w:rsidRPr="00221890" w:rsidRDefault="00027FE1" w:rsidP="00027FE1">
            <w:pPr>
              <w:pStyle w:val="ENoteTableText"/>
            </w:pPr>
          </w:p>
        </w:tc>
        <w:tc>
          <w:tcPr>
            <w:tcW w:w="3517" w:type="pct"/>
            <w:gridSpan w:val="2"/>
            <w:shd w:val="clear" w:color="auto" w:fill="auto"/>
          </w:tcPr>
          <w:p w14:paraId="1FFF4A3C" w14:textId="77777777" w:rsidR="00027FE1" w:rsidRPr="00221890" w:rsidRDefault="00027FE1" w:rsidP="00027FE1">
            <w:pPr>
              <w:pStyle w:val="ENoteTableText"/>
            </w:pPr>
            <w:r w:rsidRPr="00221890">
              <w:t>rep. 2009 No. 144</w:t>
            </w:r>
          </w:p>
        </w:tc>
      </w:tr>
      <w:tr w:rsidR="00027FE1" w:rsidRPr="00221890" w14:paraId="2AA0E200" w14:textId="77777777" w:rsidTr="002A7DC4">
        <w:trPr>
          <w:cantSplit/>
        </w:trPr>
        <w:tc>
          <w:tcPr>
            <w:tcW w:w="1483" w:type="pct"/>
            <w:gridSpan w:val="2"/>
            <w:shd w:val="clear" w:color="auto" w:fill="auto"/>
          </w:tcPr>
          <w:p w14:paraId="79A51259" w14:textId="77777777" w:rsidR="00027FE1" w:rsidRPr="00221890" w:rsidRDefault="00027FE1" w:rsidP="00027FE1">
            <w:pPr>
              <w:pStyle w:val="ENoteTableText"/>
              <w:tabs>
                <w:tab w:val="center" w:leader="dot" w:pos="2268"/>
              </w:tabs>
            </w:pPr>
            <w:r w:rsidRPr="00221890">
              <w:t>c. 110.611</w:t>
            </w:r>
            <w:r w:rsidRPr="00221890">
              <w:tab/>
            </w:r>
          </w:p>
        </w:tc>
        <w:tc>
          <w:tcPr>
            <w:tcW w:w="3517" w:type="pct"/>
            <w:gridSpan w:val="2"/>
            <w:shd w:val="clear" w:color="auto" w:fill="auto"/>
          </w:tcPr>
          <w:p w14:paraId="4CBDDBAA" w14:textId="77777777" w:rsidR="00027FE1" w:rsidRPr="00221890" w:rsidRDefault="00027FE1" w:rsidP="00027FE1">
            <w:pPr>
              <w:pStyle w:val="ENoteTableText"/>
            </w:pPr>
            <w:r w:rsidRPr="00221890">
              <w:t>ad. 1995 No. 117</w:t>
            </w:r>
          </w:p>
        </w:tc>
      </w:tr>
      <w:tr w:rsidR="00027FE1" w:rsidRPr="00221890" w14:paraId="3211AF0B" w14:textId="77777777" w:rsidTr="002A7DC4">
        <w:trPr>
          <w:cantSplit/>
        </w:trPr>
        <w:tc>
          <w:tcPr>
            <w:tcW w:w="1483" w:type="pct"/>
            <w:gridSpan w:val="2"/>
            <w:shd w:val="clear" w:color="auto" w:fill="auto"/>
          </w:tcPr>
          <w:p w14:paraId="790ADA49" w14:textId="77777777" w:rsidR="00027FE1" w:rsidRPr="00221890" w:rsidRDefault="00027FE1" w:rsidP="00027FE1">
            <w:pPr>
              <w:pStyle w:val="ENoteTableText"/>
            </w:pPr>
          </w:p>
        </w:tc>
        <w:tc>
          <w:tcPr>
            <w:tcW w:w="3517" w:type="pct"/>
            <w:gridSpan w:val="2"/>
            <w:shd w:val="clear" w:color="auto" w:fill="auto"/>
          </w:tcPr>
          <w:p w14:paraId="30651CE1" w14:textId="77777777" w:rsidR="00027FE1" w:rsidRPr="00221890" w:rsidRDefault="00027FE1" w:rsidP="00027FE1">
            <w:pPr>
              <w:pStyle w:val="ENoteTableText"/>
            </w:pPr>
            <w:r w:rsidRPr="00221890">
              <w:t>rs. 1996 No. 276</w:t>
            </w:r>
          </w:p>
        </w:tc>
      </w:tr>
      <w:tr w:rsidR="00027FE1" w:rsidRPr="00221890" w14:paraId="5DC8C83A" w14:textId="77777777" w:rsidTr="002A7DC4">
        <w:trPr>
          <w:cantSplit/>
        </w:trPr>
        <w:tc>
          <w:tcPr>
            <w:tcW w:w="1483" w:type="pct"/>
            <w:gridSpan w:val="2"/>
            <w:shd w:val="clear" w:color="auto" w:fill="auto"/>
          </w:tcPr>
          <w:p w14:paraId="6B750186" w14:textId="77777777" w:rsidR="00027FE1" w:rsidRPr="00221890" w:rsidRDefault="00027FE1" w:rsidP="00027FE1">
            <w:pPr>
              <w:pStyle w:val="ENoteTableText"/>
            </w:pPr>
          </w:p>
        </w:tc>
        <w:tc>
          <w:tcPr>
            <w:tcW w:w="3517" w:type="pct"/>
            <w:gridSpan w:val="2"/>
            <w:shd w:val="clear" w:color="auto" w:fill="auto"/>
          </w:tcPr>
          <w:p w14:paraId="02C86B4B" w14:textId="77777777" w:rsidR="00027FE1" w:rsidRPr="00221890" w:rsidRDefault="00027FE1" w:rsidP="00027FE1">
            <w:pPr>
              <w:pStyle w:val="ENoteTableText"/>
            </w:pPr>
            <w:r w:rsidRPr="00221890">
              <w:t>rep. 2009 No. 144</w:t>
            </w:r>
          </w:p>
        </w:tc>
      </w:tr>
      <w:tr w:rsidR="00027FE1" w:rsidRPr="00221890" w14:paraId="287FF63C" w14:textId="77777777" w:rsidTr="002A7DC4">
        <w:trPr>
          <w:cantSplit/>
        </w:trPr>
        <w:tc>
          <w:tcPr>
            <w:tcW w:w="1483" w:type="pct"/>
            <w:gridSpan w:val="2"/>
            <w:shd w:val="clear" w:color="auto" w:fill="auto"/>
          </w:tcPr>
          <w:p w14:paraId="7AB64ACF" w14:textId="77777777" w:rsidR="00027FE1" w:rsidRPr="00221890" w:rsidRDefault="00027FE1" w:rsidP="00027FE1">
            <w:pPr>
              <w:pStyle w:val="ENoteTableText"/>
              <w:tabs>
                <w:tab w:val="center" w:leader="dot" w:pos="2268"/>
              </w:tabs>
            </w:pPr>
            <w:r w:rsidRPr="00221890">
              <w:t>c. 110.612</w:t>
            </w:r>
            <w:r w:rsidRPr="00221890">
              <w:tab/>
            </w:r>
          </w:p>
        </w:tc>
        <w:tc>
          <w:tcPr>
            <w:tcW w:w="3517" w:type="pct"/>
            <w:gridSpan w:val="2"/>
            <w:shd w:val="clear" w:color="auto" w:fill="auto"/>
          </w:tcPr>
          <w:p w14:paraId="3E60F411" w14:textId="77777777" w:rsidR="00027FE1" w:rsidRPr="00221890" w:rsidRDefault="00027FE1" w:rsidP="00027FE1">
            <w:pPr>
              <w:pStyle w:val="ENoteTableText"/>
            </w:pPr>
            <w:r w:rsidRPr="00221890">
              <w:t>ad. 1995 No. 117</w:t>
            </w:r>
          </w:p>
        </w:tc>
      </w:tr>
      <w:tr w:rsidR="00027FE1" w:rsidRPr="00221890" w14:paraId="3319D826" w14:textId="77777777" w:rsidTr="002A7DC4">
        <w:trPr>
          <w:cantSplit/>
        </w:trPr>
        <w:tc>
          <w:tcPr>
            <w:tcW w:w="1483" w:type="pct"/>
            <w:gridSpan w:val="2"/>
            <w:shd w:val="clear" w:color="auto" w:fill="auto"/>
          </w:tcPr>
          <w:p w14:paraId="50162F44" w14:textId="77777777" w:rsidR="00027FE1" w:rsidRPr="00221890" w:rsidRDefault="00027FE1" w:rsidP="00027FE1">
            <w:pPr>
              <w:pStyle w:val="ENoteTableText"/>
            </w:pPr>
          </w:p>
        </w:tc>
        <w:tc>
          <w:tcPr>
            <w:tcW w:w="3517" w:type="pct"/>
            <w:gridSpan w:val="2"/>
            <w:shd w:val="clear" w:color="auto" w:fill="auto"/>
          </w:tcPr>
          <w:p w14:paraId="7E202AE0" w14:textId="77777777" w:rsidR="00027FE1" w:rsidRPr="00221890" w:rsidRDefault="00027FE1" w:rsidP="00027FE1">
            <w:pPr>
              <w:pStyle w:val="ENoteTableText"/>
            </w:pPr>
            <w:r w:rsidRPr="00221890">
              <w:t>rs. 1996 No. 276</w:t>
            </w:r>
          </w:p>
        </w:tc>
      </w:tr>
      <w:tr w:rsidR="00027FE1" w:rsidRPr="00221890" w14:paraId="1F2519DD" w14:textId="77777777" w:rsidTr="002A7DC4">
        <w:trPr>
          <w:cantSplit/>
        </w:trPr>
        <w:tc>
          <w:tcPr>
            <w:tcW w:w="1483" w:type="pct"/>
            <w:gridSpan w:val="2"/>
            <w:shd w:val="clear" w:color="auto" w:fill="auto"/>
          </w:tcPr>
          <w:p w14:paraId="0185FE8D" w14:textId="77777777" w:rsidR="00027FE1" w:rsidRPr="00221890" w:rsidRDefault="00027FE1" w:rsidP="00027FE1">
            <w:pPr>
              <w:pStyle w:val="ENoteTableText"/>
            </w:pPr>
          </w:p>
        </w:tc>
        <w:tc>
          <w:tcPr>
            <w:tcW w:w="3517" w:type="pct"/>
            <w:gridSpan w:val="2"/>
            <w:shd w:val="clear" w:color="auto" w:fill="auto"/>
          </w:tcPr>
          <w:p w14:paraId="0C832B69" w14:textId="77777777" w:rsidR="00027FE1" w:rsidRPr="00221890" w:rsidRDefault="00027FE1" w:rsidP="00027FE1">
            <w:pPr>
              <w:pStyle w:val="ENoteTableText"/>
            </w:pPr>
            <w:r w:rsidRPr="00221890">
              <w:t>rep. 2009 No. 144</w:t>
            </w:r>
          </w:p>
        </w:tc>
      </w:tr>
      <w:tr w:rsidR="00027FE1" w:rsidRPr="00221890" w14:paraId="744F3972" w14:textId="77777777" w:rsidTr="002A7DC4">
        <w:trPr>
          <w:cantSplit/>
        </w:trPr>
        <w:tc>
          <w:tcPr>
            <w:tcW w:w="1483" w:type="pct"/>
            <w:gridSpan w:val="2"/>
            <w:shd w:val="clear" w:color="auto" w:fill="auto"/>
          </w:tcPr>
          <w:p w14:paraId="6D5DF389" w14:textId="77777777" w:rsidR="00027FE1" w:rsidRPr="00221890" w:rsidRDefault="00027FE1" w:rsidP="00027FE1">
            <w:pPr>
              <w:pStyle w:val="ENoteTableText"/>
              <w:tabs>
                <w:tab w:val="center" w:leader="dot" w:pos="2268"/>
              </w:tabs>
            </w:pPr>
            <w:r w:rsidRPr="00221890">
              <w:t>c. 110.613</w:t>
            </w:r>
            <w:r w:rsidRPr="00221890">
              <w:tab/>
            </w:r>
          </w:p>
        </w:tc>
        <w:tc>
          <w:tcPr>
            <w:tcW w:w="3517" w:type="pct"/>
            <w:gridSpan w:val="2"/>
            <w:shd w:val="clear" w:color="auto" w:fill="auto"/>
          </w:tcPr>
          <w:p w14:paraId="4854B276" w14:textId="77777777" w:rsidR="00027FE1" w:rsidRPr="00221890" w:rsidRDefault="00027FE1" w:rsidP="00027FE1">
            <w:pPr>
              <w:pStyle w:val="ENoteTableText"/>
            </w:pPr>
            <w:r w:rsidRPr="00221890">
              <w:t>ad. 1995 No. 117</w:t>
            </w:r>
          </w:p>
        </w:tc>
      </w:tr>
      <w:tr w:rsidR="00027FE1" w:rsidRPr="00221890" w14:paraId="6B59D362" w14:textId="77777777" w:rsidTr="002A7DC4">
        <w:trPr>
          <w:cantSplit/>
        </w:trPr>
        <w:tc>
          <w:tcPr>
            <w:tcW w:w="1483" w:type="pct"/>
            <w:gridSpan w:val="2"/>
            <w:shd w:val="clear" w:color="auto" w:fill="auto"/>
          </w:tcPr>
          <w:p w14:paraId="1E5BCFCA" w14:textId="77777777" w:rsidR="00027FE1" w:rsidRPr="00221890" w:rsidRDefault="00027FE1" w:rsidP="00027FE1">
            <w:pPr>
              <w:pStyle w:val="ENoteTableText"/>
            </w:pPr>
          </w:p>
        </w:tc>
        <w:tc>
          <w:tcPr>
            <w:tcW w:w="3517" w:type="pct"/>
            <w:gridSpan w:val="2"/>
            <w:shd w:val="clear" w:color="auto" w:fill="auto"/>
          </w:tcPr>
          <w:p w14:paraId="433F3826" w14:textId="77777777" w:rsidR="00027FE1" w:rsidRPr="00221890" w:rsidRDefault="00027FE1" w:rsidP="00027FE1">
            <w:pPr>
              <w:pStyle w:val="ENoteTableText"/>
            </w:pPr>
            <w:r w:rsidRPr="00221890">
              <w:t>rs. 1996 No. 276</w:t>
            </w:r>
          </w:p>
        </w:tc>
      </w:tr>
      <w:tr w:rsidR="00027FE1" w:rsidRPr="00221890" w14:paraId="3A1979C5" w14:textId="77777777" w:rsidTr="002A7DC4">
        <w:trPr>
          <w:cantSplit/>
        </w:trPr>
        <w:tc>
          <w:tcPr>
            <w:tcW w:w="1483" w:type="pct"/>
            <w:gridSpan w:val="2"/>
            <w:shd w:val="clear" w:color="auto" w:fill="auto"/>
          </w:tcPr>
          <w:p w14:paraId="700F3EAD" w14:textId="77777777" w:rsidR="00027FE1" w:rsidRPr="00221890" w:rsidRDefault="00027FE1" w:rsidP="00027FE1">
            <w:pPr>
              <w:pStyle w:val="ENoteTableText"/>
            </w:pPr>
          </w:p>
        </w:tc>
        <w:tc>
          <w:tcPr>
            <w:tcW w:w="3517" w:type="pct"/>
            <w:gridSpan w:val="2"/>
            <w:shd w:val="clear" w:color="auto" w:fill="auto"/>
          </w:tcPr>
          <w:p w14:paraId="13E4583B" w14:textId="77777777" w:rsidR="00027FE1" w:rsidRPr="00221890" w:rsidRDefault="00027FE1" w:rsidP="00027FE1">
            <w:pPr>
              <w:pStyle w:val="ENoteTableText"/>
            </w:pPr>
            <w:r w:rsidRPr="00221890">
              <w:t>rep. 2009 No. 144</w:t>
            </w:r>
          </w:p>
        </w:tc>
      </w:tr>
      <w:tr w:rsidR="00027FE1" w:rsidRPr="00221890" w14:paraId="269F997D" w14:textId="77777777" w:rsidTr="002A7DC4">
        <w:trPr>
          <w:cantSplit/>
        </w:trPr>
        <w:tc>
          <w:tcPr>
            <w:tcW w:w="1483" w:type="pct"/>
            <w:gridSpan w:val="2"/>
            <w:shd w:val="clear" w:color="auto" w:fill="auto"/>
          </w:tcPr>
          <w:p w14:paraId="7E614617" w14:textId="77777777" w:rsidR="00027FE1" w:rsidRPr="00221890" w:rsidRDefault="00027FE1" w:rsidP="00027FE1">
            <w:pPr>
              <w:pStyle w:val="ENoteTableText"/>
              <w:tabs>
                <w:tab w:val="center" w:leader="dot" w:pos="2268"/>
              </w:tabs>
            </w:pPr>
            <w:r w:rsidRPr="00221890">
              <w:t>c. 110.711</w:t>
            </w:r>
            <w:r w:rsidRPr="00221890">
              <w:tab/>
            </w:r>
          </w:p>
        </w:tc>
        <w:tc>
          <w:tcPr>
            <w:tcW w:w="3517" w:type="pct"/>
            <w:gridSpan w:val="2"/>
            <w:shd w:val="clear" w:color="auto" w:fill="auto"/>
          </w:tcPr>
          <w:p w14:paraId="74CAE427" w14:textId="77777777" w:rsidR="00027FE1" w:rsidRPr="00221890" w:rsidRDefault="00027FE1" w:rsidP="00027FE1">
            <w:pPr>
              <w:pStyle w:val="ENoteTableText"/>
            </w:pPr>
            <w:r w:rsidRPr="00221890">
              <w:t>ad. 1995 No. 117</w:t>
            </w:r>
          </w:p>
        </w:tc>
      </w:tr>
      <w:tr w:rsidR="00027FE1" w:rsidRPr="00221890" w14:paraId="0B6A4841" w14:textId="77777777" w:rsidTr="002A7DC4">
        <w:trPr>
          <w:cantSplit/>
        </w:trPr>
        <w:tc>
          <w:tcPr>
            <w:tcW w:w="1483" w:type="pct"/>
            <w:gridSpan w:val="2"/>
            <w:shd w:val="clear" w:color="auto" w:fill="auto"/>
          </w:tcPr>
          <w:p w14:paraId="53D02AD9" w14:textId="77777777" w:rsidR="00027FE1" w:rsidRPr="00221890" w:rsidRDefault="00027FE1" w:rsidP="00027FE1">
            <w:pPr>
              <w:pStyle w:val="ENoteTableText"/>
            </w:pPr>
          </w:p>
        </w:tc>
        <w:tc>
          <w:tcPr>
            <w:tcW w:w="3517" w:type="pct"/>
            <w:gridSpan w:val="2"/>
            <w:shd w:val="clear" w:color="auto" w:fill="auto"/>
          </w:tcPr>
          <w:p w14:paraId="7408A9E2" w14:textId="77777777" w:rsidR="00027FE1" w:rsidRPr="00221890" w:rsidRDefault="00027FE1" w:rsidP="00027FE1">
            <w:pPr>
              <w:pStyle w:val="ENoteTableText"/>
            </w:pPr>
            <w:r w:rsidRPr="00221890">
              <w:t>rs. 1996 No. 276; 2005 No. 134</w:t>
            </w:r>
          </w:p>
        </w:tc>
      </w:tr>
      <w:tr w:rsidR="00027FE1" w:rsidRPr="00221890" w14:paraId="7D129365" w14:textId="77777777" w:rsidTr="002A7DC4">
        <w:trPr>
          <w:cantSplit/>
        </w:trPr>
        <w:tc>
          <w:tcPr>
            <w:tcW w:w="1483" w:type="pct"/>
            <w:gridSpan w:val="2"/>
            <w:shd w:val="clear" w:color="auto" w:fill="auto"/>
          </w:tcPr>
          <w:p w14:paraId="0762908D" w14:textId="77777777" w:rsidR="00027FE1" w:rsidRPr="00221890" w:rsidRDefault="00027FE1" w:rsidP="00027FE1">
            <w:pPr>
              <w:pStyle w:val="ENoteTableText"/>
            </w:pPr>
          </w:p>
        </w:tc>
        <w:tc>
          <w:tcPr>
            <w:tcW w:w="3517" w:type="pct"/>
            <w:gridSpan w:val="2"/>
            <w:shd w:val="clear" w:color="auto" w:fill="auto"/>
          </w:tcPr>
          <w:p w14:paraId="6B5027C5" w14:textId="77777777" w:rsidR="00027FE1" w:rsidRPr="00221890" w:rsidRDefault="00027FE1" w:rsidP="00027FE1">
            <w:pPr>
              <w:pStyle w:val="ENoteTableText"/>
            </w:pPr>
            <w:r w:rsidRPr="00221890">
              <w:t>rep. 2009 No. 144</w:t>
            </w:r>
          </w:p>
        </w:tc>
      </w:tr>
      <w:tr w:rsidR="00027FE1" w:rsidRPr="00221890" w14:paraId="317211BA" w14:textId="77777777" w:rsidTr="002A7DC4">
        <w:trPr>
          <w:cantSplit/>
        </w:trPr>
        <w:tc>
          <w:tcPr>
            <w:tcW w:w="1483" w:type="pct"/>
            <w:gridSpan w:val="2"/>
            <w:shd w:val="clear" w:color="auto" w:fill="auto"/>
          </w:tcPr>
          <w:p w14:paraId="4CAD7A02" w14:textId="77777777" w:rsidR="00027FE1" w:rsidRPr="00221890" w:rsidRDefault="00027FE1" w:rsidP="00027FE1">
            <w:pPr>
              <w:pStyle w:val="ENoteTableText"/>
              <w:tabs>
                <w:tab w:val="center" w:leader="dot" w:pos="2268"/>
              </w:tabs>
            </w:pPr>
            <w:r w:rsidRPr="00221890">
              <w:t>c. 110.712</w:t>
            </w:r>
            <w:r w:rsidRPr="00221890">
              <w:tab/>
            </w:r>
          </w:p>
        </w:tc>
        <w:tc>
          <w:tcPr>
            <w:tcW w:w="3517" w:type="pct"/>
            <w:gridSpan w:val="2"/>
            <w:shd w:val="clear" w:color="auto" w:fill="auto"/>
          </w:tcPr>
          <w:p w14:paraId="362E835B" w14:textId="77777777" w:rsidR="00027FE1" w:rsidRPr="00221890" w:rsidRDefault="00027FE1" w:rsidP="00027FE1">
            <w:pPr>
              <w:pStyle w:val="ENoteTableText"/>
            </w:pPr>
            <w:r w:rsidRPr="00221890">
              <w:t>ad. 2005 No. 134</w:t>
            </w:r>
          </w:p>
        </w:tc>
      </w:tr>
      <w:tr w:rsidR="00027FE1" w:rsidRPr="00221890" w14:paraId="3BE03937" w14:textId="77777777" w:rsidTr="002A7DC4">
        <w:trPr>
          <w:cantSplit/>
        </w:trPr>
        <w:tc>
          <w:tcPr>
            <w:tcW w:w="1483" w:type="pct"/>
            <w:gridSpan w:val="2"/>
            <w:shd w:val="clear" w:color="auto" w:fill="auto"/>
          </w:tcPr>
          <w:p w14:paraId="001ED3FB" w14:textId="77777777" w:rsidR="00027FE1" w:rsidRPr="00221890" w:rsidRDefault="00027FE1" w:rsidP="00027FE1">
            <w:pPr>
              <w:pStyle w:val="ENoteTableText"/>
            </w:pPr>
          </w:p>
        </w:tc>
        <w:tc>
          <w:tcPr>
            <w:tcW w:w="3517" w:type="pct"/>
            <w:gridSpan w:val="2"/>
            <w:shd w:val="clear" w:color="auto" w:fill="auto"/>
          </w:tcPr>
          <w:p w14:paraId="39B6FBA2" w14:textId="77777777" w:rsidR="00027FE1" w:rsidRPr="00221890" w:rsidRDefault="00027FE1" w:rsidP="00027FE1">
            <w:pPr>
              <w:pStyle w:val="ENoteTableText"/>
            </w:pPr>
            <w:r w:rsidRPr="00221890">
              <w:t>rep. 2009 No. 144</w:t>
            </w:r>
          </w:p>
        </w:tc>
      </w:tr>
      <w:tr w:rsidR="00027FE1" w:rsidRPr="00221890" w14:paraId="1215803D" w14:textId="77777777" w:rsidTr="002A7DC4">
        <w:trPr>
          <w:cantSplit/>
        </w:trPr>
        <w:tc>
          <w:tcPr>
            <w:tcW w:w="1483" w:type="pct"/>
            <w:gridSpan w:val="2"/>
            <w:shd w:val="clear" w:color="auto" w:fill="auto"/>
          </w:tcPr>
          <w:p w14:paraId="23FFC029" w14:textId="77777777" w:rsidR="00027FE1" w:rsidRPr="00221890" w:rsidRDefault="00027FE1" w:rsidP="00027FE1">
            <w:pPr>
              <w:pStyle w:val="ENoteTableText"/>
              <w:tabs>
                <w:tab w:val="center" w:leader="dot" w:pos="2268"/>
              </w:tabs>
              <w:rPr>
                <w:b/>
              </w:rPr>
            </w:pPr>
            <w:r w:rsidRPr="00221890">
              <w:rPr>
                <w:b/>
              </w:rPr>
              <w:t>Part 114</w:t>
            </w:r>
          </w:p>
        </w:tc>
        <w:tc>
          <w:tcPr>
            <w:tcW w:w="3517" w:type="pct"/>
            <w:gridSpan w:val="2"/>
            <w:shd w:val="clear" w:color="auto" w:fill="auto"/>
          </w:tcPr>
          <w:p w14:paraId="257B9BD2" w14:textId="77777777" w:rsidR="00027FE1" w:rsidRPr="00221890" w:rsidRDefault="00027FE1" w:rsidP="00027FE1">
            <w:pPr>
              <w:pStyle w:val="ENoteTableText"/>
              <w:tabs>
                <w:tab w:val="center" w:leader="dot" w:pos="2268"/>
              </w:tabs>
            </w:pPr>
          </w:p>
        </w:tc>
      </w:tr>
      <w:tr w:rsidR="00027FE1" w:rsidRPr="00221890" w14:paraId="48D0A03B" w14:textId="77777777" w:rsidTr="002A7DC4">
        <w:trPr>
          <w:cantSplit/>
        </w:trPr>
        <w:tc>
          <w:tcPr>
            <w:tcW w:w="1483" w:type="pct"/>
            <w:gridSpan w:val="2"/>
            <w:shd w:val="clear" w:color="auto" w:fill="auto"/>
          </w:tcPr>
          <w:p w14:paraId="5DE5596F" w14:textId="77777777" w:rsidR="00027FE1" w:rsidRPr="00221890" w:rsidRDefault="00027FE1" w:rsidP="00027FE1">
            <w:pPr>
              <w:pStyle w:val="ENoteTableText"/>
              <w:tabs>
                <w:tab w:val="center" w:leader="dot" w:pos="2268"/>
              </w:tabs>
            </w:pPr>
            <w:r w:rsidRPr="00221890">
              <w:t>Part 114</w:t>
            </w:r>
            <w:r w:rsidRPr="00221890">
              <w:tab/>
            </w:r>
          </w:p>
        </w:tc>
        <w:tc>
          <w:tcPr>
            <w:tcW w:w="3517" w:type="pct"/>
            <w:gridSpan w:val="2"/>
            <w:shd w:val="clear" w:color="auto" w:fill="auto"/>
          </w:tcPr>
          <w:p w14:paraId="42A4D6C8" w14:textId="77777777" w:rsidR="00027FE1" w:rsidRPr="00221890" w:rsidRDefault="00027FE1" w:rsidP="00027FE1">
            <w:pPr>
              <w:pStyle w:val="ENoteTableText"/>
            </w:pPr>
            <w:r w:rsidRPr="00221890">
              <w:t>ad. 1999 No. 259</w:t>
            </w:r>
          </w:p>
        </w:tc>
      </w:tr>
      <w:tr w:rsidR="00027FE1" w:rsidRPr="00221890" w14:paraId="746A10A9" w14:textId="77777777" w:rsidTr="002A7DC4">
        <w:trPr>
          <w:cantSplit/>
        </w:trPr>
        <w:tc>
          <w:tcPr>
            <w:tcW w:w="1483" w:type="pct"/>
            <w:gridSpan w:val="2"/>
            <w:shd w:val="clear" w:color="auto" w:fill="auto"/>
          </w:tcPr>
          <w:p w14:paraId="069FCEA7" w14:textId="77777777" w:rsidR="00027FE1" w:rsidRPr="00221890" w:rsidRDefault="004E70FB" w:rsidP="00027FE1">
            <w:pPr>
              <w:pStyle w:val="ENoteTableText"/>
              <w:tabs>
                <w:tab w:val="center" w:leader="dot" w:pos="2268"/>
              </w:tabs>
            </w:pPr>
            <w:r w:rsidRPr="00221890">
              <w:t>Division 1</w:t>
            </w:r>
            <w:r w:rsidR="00027FE1" w:rsidRPr="00221890">
              <w:t>14.1</w:t>
            </w:r>
            <w:r w:rsidR="00027FE1" w:rsidRPr="00221890">
              <w:tab/>
            </w:r>
          </w:p>
        </w:tc>
        <w:tc>
          <w:tcPr>
            <w:tcW w:w="3517" w:type="pct"/>
            <w:gridSpan w:val="2"/>
            <w:shd w:val="clear" w:color="auto" w:fill="auto"/>
          </w:tcPr>
          <w:p w14:paraId="3BC7A0A1" w14:textId="77777777" w:rsidR="00027FE1" w:rsidRPr="00221890" w:rsidRDefault="00027FE1" w:rsidP="00027FE1">
            <w:pPr>
              <w:pStyle w:val="ENoteTableText"/>
            </w:pPr>
            <w:r w:rsidRPr="00221890">
              <w:t>am. 2009 No. 144</w:t>
            </w:r>
          </w:p>
        </w:tc>
      </w:tr>
      <w:tr w:rsidR="00027FE1" w:rsidRPr="00221890" w14:paraId="7A9BD4F4" w14:textId="77777777" w:rsidTr="002A7DC4">
        <w:trPr>
          <w:cantSplit/>
        </w:trPr>
        <w:tc>
          <w:tcPr>
            <w:tcW w:w="1483" w:type="pct"/>
            <w:gridSpan w:val="2"/>
            <w:shd w:val="clear" w:color="auto" w:fill="auto"/>
          </w:tcPr>
          <w:p w14:paraId="240E0ADF" w14:textId="77777777" w:rsidR="00027FE1" w:rsidRPr="00221890" w:rsidRDefault="00027FE1" w:rsidP="00027FE1">
            <w:pPr>
              <w:pStyle w:val="ENoteTableText"/>
              <w:tabs>
                <w:tab w:val="center" w:leader="dot" w:pos="2268"/>
              </w:tabs>
            </w:pPr>
            <w:r w:rsidRPr="00221890">
              <w:t>c. 114.211</w:t>
            </w:r>
            <w:r w:rsidRPr="00221890">
              <w:tab/>
            </w:r>
          </w:p>
        </w:tc>
        <w:tc>
          <w:tcPr>
            <w:tcW w:w="3517" w:type="pct"/>
            <w:gridSpan w:val="2"/>
            <w:shd w:val="clear" w:color="auto" w:fill="auto"/>
          </w:tcPr>
          <w:p w14:paraId="49C3E102" w14:textId="77777777" w:rsidR="00027FE1" w:rsidRPr="00221890" w:rsidRDefault="00027FE1" w:rsidP="00027FE1">
            <w:pPr>
              <w:pStyle w:val="ENoteTableText"/>
            </w:pPr>
            <w:r w:rsidRPr="00221890">
              <w:t>ad. 1999 No. 259</w:t>
            </w:r>
          </w:p>
        </w:tc>
      </w:tr>
      <w:tr w:rsidR="00027FE1" w:rsidRPr="00221890" w14:paraId="5E66BDC3" w14:textId="77777777" w:rsidTr="002A7DC4">
        <w:trPr>
          <w:cantSplit/>
        </w:trPr>
        <w:tc>
          <w:tcPr>
            <w:tcW w:w="1483" w:type="pct"/>
            <w:gridSpan w:val="2"/>
            <w:shd w:val="clear" w:color="auto" w:fill="auto"/>
          </w:tcPr>
          <w:p w14:paraId="47457C91" w14:textId="77777777" w:rsidR="00027FE1" w:rsidRPr="00221890" w:rsidRDefault="00027FE1" w:rsidP="00027FE1">
            <w:pPr>
              <w:pStyle w:val="ENoteTableText"/>
              <w:tabs>
                <w:tab w:val="center" w:leader="dot" w:pos="2268"/>
              </w:tabs>
            </w:pPr>
            <w:r w:rsidRPr="00221890">
              <w:t>c. 114.212</w:t>
            </w:r>
            <w:r w:rsidRPr="00221890">
              <w:tab/>
            </w:r>
          </w:p>
        </w:tc>
        <w:tc>
          <w:tcPr>
            <w:tcW w:w="3517" w:type="pct"/>
            <w:gridSpan w:val="2"/>
            <w:shd w:val="clear" w:color="auto" w:fill="auto"/>
          </w:tcPr>
          <w:p w14:paraId="4FC89E1E" w14:textId="77777777" w:rsidR="00027FE1" w:rsidRPr="00221890" w:rsidRDefault="00027FE1" w:rsidP="00027FE1">
            <w:pPr>
              <w:pStyle w:val="ENoteTableText"/>
            </w:pPr>
            <w:r w:rsidRPr="00221890">
              <w:t>ad. 1999 No. 259</w:t>
            </w:r>
          </w:p>
        </w:tc>
      </w:tr>
      <w:tr w:rsidR="00027FE1" w:rsidRPr="00221890" w14:paraId="5A198AA8" w14:textId="77777777" w:rsidTr="002A7DC4">
        <w:trPr>
          <w:cantSplit/>
        </w:trPr>
        <w:tc>
          <w:tcPr>
            <w:tcW w:w="1483" w:type="pct"/>
            <w:gridSpan w:val="2"/>
            <w:shd w:val="clear" w:color="auto" w:fill="auto"/>
          </w:tcPr>
          <w:p w14:paraId="268ACC04" w14:textId="77777777" w:rsidR="00027FE1" w:rsidRPr="00221890" w:rsidRDefault="00027FE1" w:rsidP="00027FE1">
            <w:pPr>
              <w:pStyle w:val="ENoteTableText"/>
            </w:pPr>
          </w:p>
        </w:tc>
        <w:tc>
          <w:tcPr>
            <w:tcW w:w="3517" w:type="pct"/>
            <w:gridSpan w:val="2"/>
            <w:shd w:val="clear" w:color="auto" w:fill="auto"/>
          </w:tcPr>
          <w:p w14:paraId="35C177B1" w14:textId="77777777" w:rsidR="00027FE1" w:rsidRPr="00221890" w:rsidRDefault="00027FE1" w:rsidP="00027FE1">
            <w:pPr>
              <w:pStyle w:val="ENoteTableText"/>
            </w:pPr>
            <w:r w:rsidRPr="00221890">
              <w:t>am. 2009 No. 144</w:t>
            </w:r>
          </w:p>
        </w:tc>
      </w:tr>
      <w:tr w:rsidR="00027FE1" w:rsidRPr="00221890" w14:paraId="52F876B2" w14:textId="77777777" w:rsidTr="002A7DC4">
        <w:trPr>
          <w:cantSplit/>
        </w:trPr>
        <w:tc>
          <w:tcPr>
            <w:tcW w:w="1483" w:type="pct"/>
            <w:gridSpan w:val="2"/>
            <w:shd w:val="clear" w:color="auto" w:fill="auto"/>
          </w:tcPr>
          <w:p w14:paraId="20E92234" w14:textId="77777777" w:rsidR="00027FE1" w:rsidRPr="00221890" w:rsidRDefault="00027FE1" w:rsidP="00027FE1">
            <w:pPr>
              <w:pStyle w:val="ENoteTableText"/>
              <w:tabs>
                <w:tab w:val="center" w:leader="dot" w:pos="2268"/>
              </w:tabs>
            </w:pPr>
            <w:r w:rsidRPr="00221890">
              <w:t>c. 114.221</w:t>
            </w:r>
            <w:r w:rsidRPr="00221890">
              <w:tab/>
            </w:r>
          </w:p>
        </w:tc>
        <w:tc>
          <w:tcPr>
            <w:tcW w:w="3517" w:type="pct"/>
            <w:gridSpan w:val="2"/>
            <w:shd w:val="clear" w:color="auto" w:fill="auto"/>
          </w:tcPr>
          <w:p w14:paraId="2AD1F032" w14:textId="77777777" w:rsidR="00027FE1" w:rsidRPr="00221890" w:rsidRDefault="00027FE1" w:rsidP="00027FE1">
            <w:pPr>
              <w:pStyle w:val="ENoteTableText"/>
            </w:pPr>
            <w:r w:rsidRPr="00221890">
              <w:t>ad. 1999 No. 259</w:t>
            </w:r>
          </w:p>
        </w:tc>
      </w:tr>
      <w:tr w:rsidR="00027FE1" w:rsidRPr="00221890" w14:paraId="4A3F4CC8" w14:textId="77777777" w:rsidTr="002A7DC4">
        <w:trPr>
          <w:cantSplit/>
        </w:trPr>
        <w:tc>
          <w:tcPr>
            <w:tcW w:w="1483" w:type="pct"/>
            <w:gridSpan w:val="2"/>
            <w:shd w:val="clear" w:color="auto" w:fill="auto"/>
          </w:tcPr>
          <w:p w14:paraId="20EE5DE9" w14:textId="77777777" w:rsidR="00027FE1" w:rsidRPr="00221890" w:rsidRDefault="00027FE1" w:rsidP="00027FE1">
            <w:pPr>
              <w:pStyle w:val="ENoteTableText"/>
              <w:tabs>
                <w:tab w:val="center" w:leader="dot" w:pos="2268"/>
              </w:tabs>
            </w:pPr>
            <w:r w:rsidRPr="00221890">
              <w:t>c. 114.222</w:t>
            </w:r>
            <w:r w:rsidRPr="00221890">
              <w:tab/>
            </w:r>
          </w:p>
        </w:tc>
        <w:tc>
          <w:tcPr>
            <w:tcW w:w="3517" w:type="pct"/>
            <w:gridSpan w:val="2"/>
            <w:shd w:val="clear" w:color="auto" w:fill="auto"/>
          </w:tcPr>
          <w:p w14:paraId="739585EA" w14:textId="77777777" w:rsidR="00027FE1" w:rsidRPr="00221890" w:rsidRDefault="00027FE1" w:rsidP="00027FE1">
            <w:pPr>
              <w:pStyle w:val="ENoteTableText"/>
            </w:pPr>
            <w:r w:rsidRPr="00221890">
              <w:t>ad. 1999 No. 259</w:t>
            </w:r>
          </w:p>
        </w:tc>
      </w:tr>
      <w:tr w:rsidR="00027FE1" w:rsidRPr="00221890" w14:paraId="07AB268F" w14:textId="77777777" w:rsidTr="002A7DC4">
        <w:trPr>
          <w:cantSplit/>
        </w:trPr>
        <w:tc>
          <w:tcPr>
            <w:tcW w:w="1483" w:type="pct"/>
            <w:gridSpan w:val="2"/>
            <w:shd w:val="clear" w:color="auto" w:fill="auto"/>
          </w:tcPr>
          <w:p w14:paraId="79716859" w14:textId="77777777" w:rsidR="00027FE1" w:rsidRPr="00221890" w:rsidRDefault="00027FE1" w:rsidP="00027FE1">
            <w:pPr>
              <w:pStyle w:val="ENoteTableText"/>
              <w:tabs>
                <w:tab w:val="center" w:leader="dot" w:pos="2268"/>
              </w:tabs>
            </w:pPr>
            <w:r w:rsidRPr="00221890">
              <w:t>c. 114.223</w:t>
            </w:r>
            <w:r w:rsidRPr="00221890">
              <w:tab/>
            </w:r>
          </w:p>
        </w:tc>
        <w:tc>
          <w:tcPr>
            <w:tcW w:w="3517" w:type="pct"/>
            <w:gridSpan w:val="2"/>
            <w:shd w:val="clear" w:color="auto" w:fill="auto"/>
          </w:tcPr>
          <w:p w14:paraId="0EBD1A6B" w14:textId="77777777" w:rsidR="00027FE1" w:rsidRPr="00221890" w:rsidRDefault="00027FE1" w:rsidP="00027FE1">
            <w:pPr>
              <w:pStyle w:val="ENoteTableText"/>
            </w:pPr>
            <w:r w:rsidRPr="00221890">
              <w:t>ad. 1999 No. 259</w:t>
            </w:r>
          </w:p>
        </w:tc>
      </w:tr>
      <w:tr w:rsidR="00027FE1" w:rsidRPr="00221890" w14:paraId="41151640" w14:textId="77777777" w:rsidTr="002A7DC4">
        <w:trPr>
          <w:cantSplit/>
        </w:trPr>
        <w:tc>
          <w:tcPr>
            <w:tcW w:w="1483" w:type="pct"/>
            <w:gridSpan w:val="2"/>
            <w:shd w:val="clear" w:color="auto" w:fill="auto"/>
          </w:tcPr>
          <w:p w14:paraId="4BF2EB74" w14:textId="77777777" w:rsidR="00027FE1" w:rsidRPr="00221890" w:rsidRDefault="00027FE1" w:rsidP="00027FE1">
            <w:pPr>
              <w:pStyle w:val="ENoteTableText"/>
            </w:pPr>
          </w:p>
        </w:tc>
        <w:tc>
          <w:tcPr>
            <w:tcW w:w="3517" w:type="pct"/>
            <w:gridSpan w:val="2"/>
            <w:shd w:val="clear" w:color="auto" w:fill="auto"/>
          </w:tcPr>
          <w:p w14:paraId="413FA120" w14:textId="77777777" w:rsidR="00027FE1" w:rsidRPr="00221890" w:rsidRDefault="00027FE1" w:rsidP="00027FE1">
            <w:pPr>
              <w:pStyle w:val="ENoteTableText"/>
            </w:pPr>
            <w:r w:rsidRPr="00221890">
              <w:t>am. 2007 No. 314; 2012 No. 256; No. 146, 2013</w:t>
            </w:r>
          </w:p>
        </w:tc>
      </w:tr>
      <w:tr w:rsidR="00027FE1" w:rsidRPr="00221890" w14:paraId="0101CEE1" w14:textId="77777777" w:rsidTr="002A7DC4">
        <w:trPr>
          <w:cantSplit/>
        </w:trPr>
        <w:tc>
          <w:tcPr>
            <w:tcW w:w="1483" w:type="pct"/>
            <w:gridSpan w:val="2"/>
            <w:shd w:val="clear" w:color="auto" w:fill="auto"/>
          </w:tcPr>
          <w:p w14:paraId="610375FB" w14:textId="77777777" w:rsidR="00027FE1" w:rsidRPr="00221890" w:rsidRDefault="00027FE1" w:rsidP="00027FE1">
            <w:pPr>
              <w:pStyle w:val="ENoteTableText"/>
              <w:tabs>
                <w:tab w:val="center" w:leader="dot" w:pos="2268"/>
              </w:tabs>
            </w:pPr>
            <w:r w:rsidRPr="00221890">
              <w:t>c. 114.224</w:t>
            </w:r>
            <w:r w:rsidRPr="00221890">
              <w:tab/>
            </w:r>
          </w:p>
        </w:tc>
        <w:tc>
          <w:tcPr>
            <w:tcW w:w="3517" w:type="pct"/>
            <w:gridSpan w:val="2"/>
            <w:shd w:val="clear" w:color="auto" w:fill="auto"/>
          </w:tcPr>
          <w:p w14:paraId="5CD20B21" w14:textId="77777777" w:rsidR="00027FE1" w:rsidRPr="00221890" w:rsidRDefault="00027FE1" w:rsidP="00027FE1">
            <w:pPr>
              <w:pStyle w:val="ENoteTableText"/>
            </w:pPr>
            <w:r w:rsidRPr="00221890">
              <w:t>ad. 1999 No. 259</w:t>
            </w:r>
          </w:p>
        </w:tc>
      </w:tr>
      <w:tr w:rsidR="00027FE1" w:rsidRPr="00221890" w14:paraId="1080C828" w14:textId="77777777" w:rsidTr="002A7DC4">
        <w:trPr>
          <w:cantSplit/>
        </w:trPr>
        <w:tc>
          <w:tcPr>
            <w:tcW w:w="1483" w:type="pct"/>
            <w:gridSpan w:val="2"/>
            <w:shd w:val="clear" w:color="auto" w:fill="auto"/>
          </w:tcPr>
          <w:p w14:paraId="3D6A31B4" w14:textId="77777777" w:rsidR="00027FE1" w:rsidRPr="00221890" w:rsidRDefault="00027FE1" w:rsidP="00027FE1">
            <w:pPr>
              <w:pStyle w:val="ENoteTableText"/>
              <w:tabs>
                <w:tab w:val="center" w:leader="dot" w:pos="2268"/>
              </w:tabs>
            </w:pPr>
            <w:r w:rsidRPr="00221890">
              <w:t>c. 114.225</w:t>
            </w:r>
            <w:r w:rsidRPr="00221890">
              <w:tab/>
            </w:r>
          </w:p>
        </w:tc>
        <w:tc>
          <w:tcPr>
            <w:tcW w:w="3517" w:type="pct"/>
            <w:gridSpan w:val="2"/>
            <w:shd w:val="clear" w:color="auto" w:fill="auto"/>
          </w:tcPr>
          <w:p w14:paraId="2E01A76D" w14:textId="77777777" w:rsidR="00027FE1" w:rsidRPr="00221890" w:rsidRDefault="00027FE1" w:rsidP="00027FE1">
            <w:pPr>
              <w:pStyle w:val="ENoteTableText"/>
            </w:pPr>
            <w:r w:rsidRPr="00221890">
              <w:t>ad. 1999 No. 259</w:t>
            </w:r>
          </w:p>
        </w:tc>
      </w:tr>
      <w:tr w:rsidR="00027FE1" w:rsidRPr="00221890" w14:paraId="78EC8E4F" w14:textId="77777777" w:rsidTr="002A7DC4">
        <w:trPr>
          <w:cantSplit/>
        </w:trPr>
        <w:tc>
          <w:tcPr>
            <w:tcW w:w="1483" w:type="pct"/>
            <w:gridSpan w:val="2"/>
            <w:shd w:val="clear" w:color="auto" w:fill="auto"/>
          </w:tcPr>
          <w:p w14:paraId="378B6BEA" w14:textId="77777777" w:rsidR="00027FE1" w:rsidRPr="00221890" w:rsidRDefault="00027FE1" w:rsidP="00027FE1">
            <w:pPr>
              <w:pStyle w:val="ENoteTableText"/>
            </w:pPr>
          </w:p>
        </w:tc>
        <w:tc>
          <w:tcPr>
            <w:tcW w:w="3517" w:type="pct"/>
            <w:gridSpan w:val="2"/>
            <w:shd w:val="clear" w:color="auto" w:fill="auto"/>
          </w:tcPr>
          <w:p w14:paraId="7AB7D17C" w14:textId="77777777" w:rsidR="00027FE1" w:rsidRPr="00221890" w:rsidRDefault="00027FE1" w:rsidP="00027FE1">
            <w:pPr>
              <w:pStyle w:val="ENoteTableText"/>
            </w:pPr>
            <w:r w:rsidRPr="00221890">
              <w:t>am. 2004 No. 93; No 30, 2014</w:t>
            </w:r>
          </w:p>
        </w:tc>
      </w:tr>
      <w:tr w:rsidR="00027FE1" w:rsidRPr="00221890" w14:paraId="664F175D" w14:textId="77777777" w:rsidTr="002A7DC4">
        <w:trPr>
          <w:cantSplit/>
        </w:trPr>
        <w:tc>
          <w:tcPr>
            <w:tcW w:w="1483" w:type="pct"/>
            <w:gridSpan w:val="2"/>
            <w:shd w:val="clear" w:color="auto" w:fill="auto"/>
          </w:tcPr>
          <w:p w14:paraId="261C6E1A" w14:textId="77777777" w:rsidR="00027FE1" w:rsidRPr="00221890" w:rsidRDefault="00027FE1" w:rsidP="00027FE1">
            <w:pPr>
              <w:pStyle w:val="ENoteTableText"/>
              <w:tabs>
                <w:tab w:val="center" w:leader="dot" w:pos="2268"/>
              </w:tabs>
            </w:pPr>
            <w:r w:rsidRPr="00221890">
              <w:t>c. 114.226</w:t>
            </w:r>
            <w:r w:rsidRPr="00221890">
              <w:tab/>
            </w:r>
          </w:p>
        </w:tc>
        <w:tc>
          <w:tcPr>
            <w:tcW w:w="3517" w:type="pct"/>
            <w:gridSpan w:val="2"/>
            <w:shd w:val="clear" w:color="auto" w:fill="auto"/>
          </w:tcPr>
          <w:p w14:paraId="2BB8A999" w14:textId="77777777" w:rsidR="00027FE1" w:rsidRPr="00221890" w:rsidRDefault="00027FE1" w:rsidP="00027FE1">
            <w:pPr>
              <w:pStyle w:val="ENoteTableText"/>
            </w:pPr>
            <w:r w:rsidRPr="00221890">
              <w:t>ad. 1999 No. 259</w:t>
            </w:r>
          </w:p>
        </w:tc>
      </w:tr>
      <w:tr w:rsidR="00027FE1" w:rsidRPr="00221890" w14:paraId="3EAD70BC" w14:textId="77777777" w:rsidTr="002A7DC4">
        <w:trPr>
          <w:cantSplit/>
        </w:trPr>
        <w:tc>
          <w:tcPr>
            <w:tcW w:w="1483" w:type="pct"/>
            <w:gridSpan w:val="2"/>
            <w:shd w:val="clear" w:color="auto" w:fill="auto"/>
          </w:tcPr>
          <w:p w14:paraId="03404140" w14:textId="77777777" w:rsidR="00027FE1" w:rsidRPr="00221890" w:rsidRDefault="00027FE1" w:rsidP="00027FE1">
            <w:pPr>
              <w:pStyle w:val="ENoteTableText"/>
            </w:pPr>
          </w:p>
        </w:tc>
        <w:tc>
          <w:tcPr>
            <w:tcW w:w="3517" w:type="pct"/>
            <w:gridSpan w:val="2"/>
            <w:shd w:val="clear" w:color="auto" w:fill="auto"/>
          </w:tcPr>
          <w:p w14:paraId="5313EE65" w14:textId="77777777" w:rsidR="00027FE1" w:rsidRPr="00221890" w:rsidRDefault="00027FE1" w:rsidP="00027FE1">
            <w:pPr>
              <w:pStyle w:val="ENoteTableText"/>
            </w:pPr>
            <w:r w:rsidRPr="00221890">
              <w:t>am. 2007 No. 314; No. 146, 2013</w:t>
            </w:r>
          </w:p>
        </w:tc>
      </w:tr>
      <w:tr w:rsidR="00027FE1" w:rsidRPr="00221890" w14:paraId="466C2FD3" w14:textId="77777777" w:rsidTr="002A7DC4">
        <w:trPr>
          <w:cantSplit/>
        </w:trPr>
        <w:tc>
          <w:tcPr>
            <w:tcW w:w="1483" w:type="pct"/>
            <w:gridSpan w:val="2"/>
            <w:shd w:val="clear" w:color="auto" w:fill="auto"/>
          </w:tcPr>
          <w:p w14:paraId="1ECAB730" w14:textId="77777777" w:rsidR="00027FE1" w:rsidRPr="00221890" w:rsidRDefault="00027FE1" w:rsidP="00027FE1">
            <w:pPr>
              <w:pStyle w:val="ENoteTableText"/>
              <w:tabs>
                <w:tab w:val="center" w:leader="dot" w:pos="2268"/>
              </w:tabs>
            </w:pPr>
            <w:r w:rsidRPr="00221890">
              <w:t>c. 114.227</w:t>
            </w:r>
            <w:r w:rsidRPr="00221890">
              <w:tab/>
            </w:r>
          </w:p>
        </w:tc>
        <w:tc>
          <w:tcPr>
            <w:tcW w:w="3517" w:type="pct"/>
            <w:gridSpan w:val="2"/>
            <w:shd w:val="clear" w:color="auto" w:fill="auto"/>
          </w:tcPr>
          <w:p w14:paraId="61E26C93" w14:textId="77777777" w:rsidR="00027FE1" w:rsidRPr="00221890" w:rsidRDefault="00027FE1" w:rsidP="00027FE1">
            <w:pPr>
              <w:pStyle w:val="ENoteTableText"/>
            </w:pPr>
            <w:r w:rsidRPr="00221890">
              <w:t>ad. 1999 No. 259</w:t>
            </w:r>
          </w:p>
        </w:tc>
      </w:tr>
      <w:tr w:rsidR="00027FE1" w:rsidRPr="00221890" w14:paraId="6129F018" w14:textId="77777777" w:rsidTr="002A7DC4">
        <w:trPr>
          <w:cantSplit/>
        </w:trPr>
        <w:tc>
          <w:tcPr>
            <w:tcW w:w="1483" w:type="pct"/>
            <w:gridSpan w:val="2"/>
            <w:shd w:val="clear" w:color="auto" w:fill="auto"/>
          </w:tcPr>
          <w:p w14:paraId="3F73851F" w14:textId="77777777" w:rsidR="00027FE1" w:rsidRPr="00221890" w:rsidRDefault="00027FE1" w:rsidP="00027FE1">
            <w:pPr>
              <w:pStyle w:val="ENoteTableText"/>
            </w:pPr>
          </w:p>
        </w:tc>
        <w:tc>
          <w:tcPr>
            <w:tcW w:w="3517" w:type="pct"/>
            <w:gridSpan w:val="2"/>
            <w:shd w:val="clear" w:color="auto" w:fill="auto"/>
          </w:tcPr>
          <w:p w14:paraId="4DC6DD70" w14:textId="77777777" w:rsidR="00027FE1" w:rsidRPr="00221890" w:rsidRDefault="00027FE1" w:rsidP="00027FE1">
            <w:pPr>
              <w:pStyle w:val="ENoteTableText"/>
            </w:pPr>
            <w:r w:rsidRPr="00221890">
              <w:t>am. 2000 No. 62</w:t>
            </w:r>
          </w:p>
        </w:tc>
      </w:tr>
      <w:tr w:rsidR="00027FE1" w:rsidRPr="00221890" w14:paraId="3974699B" w14:textId="77777777" w:rsidTr="002A7DC4">
        <w:trPr>
          <w:cantSplit/>
        </w:trPr>
        <w:tc>
          <w:tcPr>
            <w:tcW w:w="1483" w:type="pct"/>
            <w:gridSpan w:val="2"/>
            <w:shd w:val="clear" w:color="auto" w:fill="auto"/>
          </w:tcPr>
          <w:p w14:paraId="20ECC3D4" w14:textId="77777777" w:rsidR="00027FE1" w:rsidRPr="00221890" w:rsidRDefault="00027FE1" w:rsidP="00027FE1">
            <w:pPr>
              <w:pStyle w:val="ENoteTableText"/>
              <w:tabs>
                <w:tab w:val="center" w:leader="dot" w:pos="2268"/>
              </w:tabs>
            </w:pPr>
            <w:r w:rsidRPr="00221890">
              <w:t>c. 114.228</w:t>
            </w:r>
            <w:r w:rsidRPr="00221890">
              <w:tab/>
            </w:r>
          </w:p>
        </w:tc>
        <w:tc>
          <w:tcPr>
            <w:tcW w:w="3517" w:type="pct"/>
            <w:gridSpan w:val="2"/>
            <w:shd w:val="clear" w:color="auto" w:fill="auto"/>
          </w:tcPr>
          <w:p w14:paraId="36216034" w14:textId="77777777" w:rsidR="00027FE1" w:rsidRPr="00221890" w:rsidRDefault="00027FE1" w:rsidP="00027FE1">
            <w:pPr>
              <w:pStyle w:val="ENoteTableText"/>
            </w:pPr>
            <w:r w:rsidRPr="00221890">
              <w:t>ad. 2005 No. 134</w:t>
            </w:r>
          </w:p>
        </w:tc>
      </w:tr>
      <w:tr w:rsidR="00027FE1" w:rsidRPr="00221890" w14:paraId="7D5D81D9" w14:textId="77777777" w:rsidTr="002A7DC4">
        <w:trPr>
          <w:cantSplit/>
        </w:trPr>
        <w:tc>
          <w:tcPr>
            <w:tcW w:w="1483" w:type="pct"/>
            <w:gridSpan w:val="2"/>
            <w:shd w:val="clear" w:color="auto" w:fill="auto"/>
          </w:tcPr>
          <w:p w14:paraId="42043A6C" w14:textId="77777777" w:rsidR="00027FE1" w:rsidRPr="00221890" w:rsidRDefault="00027FE1" w:rsidP="00027FE1">
            <w:pPr>
              <w:pStyle w:val="ENoteTableText"/>
            </w:pPr>
          </w:p>
        </w:tc>
        <w:tc>
          <w:tcPr>
            <w:tcW w:w="3517" w:type="pct"/>
            <w:gridSpan w:val="2"/>
            <w:shd w:val="clear" w:color="auto" w:fill="auto"/>
          </w:tcPr>
          <w:p w14:paraId="37421647" w14:textId="77777777" w:rsidR="00027FE1" w:rsidRPr="00221890" w:rsidRDefault="00027FE1" w:rsidP="00027FE1">
            <w:pPr>
              <w:pStyle w:val="ENoteTableText"/>
            </w:pPr>
            <w:r w:rsidRPr="00221890">
              <w:t>rep. 2012 No. 256</w:t>
            </w:r>
          </w:p>
        </w:tc>
      </w:tr>
      <w:tr w:rsidR="00027FE1" w:rsidRPr="00221890" w14:paraId="61DE1676" w14:textId="77777777" w:rsidTr="002A7DC4">
        <w:trPr>
          <w:cantSplit/>
        </w:trPr>
        <w:tc>
          <w:tcPr>
            <w:tcW w:w="1483" w:type="pct"/>
            <w:gridSpan w:val="2"/>
            <w:shd w:val="clear" w:color="auto" w:fill="auto"/>
          </w:tcPr>
          <w:p w14:paraId="074B5CCB" w14:textId="77777777" w:rsidR="00027FE1" w:rsidRPr="00221890" w:rsidRDefault="00027FE1" w:rsidP="00027FE1">
            <w:pPr>
              <w:pStyle w:val="ENoteTableText"/>
              <w:tabs>
                <w:tab w:val="center" w:leader="dot" w:pos="2268"/>
              </w:tabs>
            </w:pPr>
            <w:r w:rsidRPr="00221890">
              <w:t>c. 114.311</w:t>
            </w:r>
            <w:r w:rsidRPr="00221890">
              <w:tab/>
            </w:r>
          </w:p>
        </w:tc>
        <w:tc>
          <w:tcPr>
            <w:tcW w:w="3517" w:type="pct"/>
            <w:gridSpan w:val="2"/>
            <w:shd w:val="clear" w:color="auto" w:fill="auto"/>
          </w:tcPr>
          <w:p w14:paraId="71338E11" w14:textId="77777777" w:rsidR="00027FE1" w:rsidRPr="00221890" w:rsidRDefault="00027FE1" w:rsidP="00027FE1">
            <w:pPr>
              <w:pStyle w:val="ENoteTableText"/>
            </w:pPr>
            <w:r w:rsidRPr="00221890">
              <w:t>ad. 1999 No. 259</w:t>
            </w:r>
          </w:p>
        </w:tc>
      </w:tr>
      <w:tr w:rsidR="00027FE1" w:rsidRPr="00221890" w14:paraId="1FECDF42" w14:textId="77777777" w:rsidTr="002A7DC4">
        <w:trPr>
          <w:cantSplit/>
        </w:trPr>
        <w:tc>
          <w:tcPr>
            <w:tcW w:w="1483" w:type="pct"/>
            <w:gridSpan w:val="2"/>
            <w:shd w:val="clear" w:color="auto" w:fill="auto"/>
          </w:tcPr>
          <w:p w14:paraId="2010A97A" w14:textId="77777777" w:rsidR="00027FE1" w:rsidRPr="00221890" w:rsidRDefault="00027FE1" w:rsidP="00027FE1">
            <w:pPr>
              <w:pStyle w:val="ENoteTableText"/>
              <w:tabs>
                <w:tab w:val="center" w:leader="dot" w:pos="2268"/>
              </w:tabs>
            </w:pPr>
            <w:r w:rsidRPr="00221890">
              <w:t>c. 114.312</w:t>
            </w:r>
            <w:r w:rsidRPr="00221890">
              <w:tab/>
            </w:r>
          </w:p>
        </w:tc>
        <w:tc>
          <w:tcPr>
            <w:tcW w:w="3517" w:type="pct"/>
            <w:gridSpan w:val="2"/>
            <w:shd w:val="clear" w:color="auto" w:fill="auto"/>
          </w:tcPr>
          <w:p w14:paraId="3A42636B" w14:textId="77777777" w:rsidR="00027FE1" w:rsidRPr="00221890" w:rsidRDefault="00027FE1" w:rsidP="00027FE1">
            <w:pPr>
              <w:pStyle w:val="ENoteTableText"/>
            </w:pPr>
            <w:r w:rsidRPr="00221890">
              <w:t>ad. 1999 No. 259</w:t>
            </w:r>
          </w:p>
        </w:tc>
      </w:tr>
      <w:tr w:rsidR="00027FE1" w:rsidRPr="00221890" w14:paraId="6CF4DB28" w14:textId="77777777" w:rsidTr="002A7DC4">
        <w:trPr>
          <w:cantSplit/>
        </w:trPr>
        <w:tc>
          <w:tcPr>
            <w:tcW w:w="1483" w:type="pct"/>
            <w:gridSpan w:val="2"/>
            <w:shd w:val="clear" w:color="auto" w:fill="auto"/>
          </w:tcPr>
          <w:p w14:paraId="5D3DA338" w14:textId="77777777" w:rsidR="00027FE1" w:rsidRPr="00221890" w:rsidRDefault="00027FE1" w:rsidP="00027FE1">
            <w:pPr>
              <w:pStyle w:val="ENoteTableText"/>
              <w:tabs>
                <w:tab w:val="center" w:leader="dot" w:pos="2268"/>
              </w:tabs>
            </w:pPr>
            <w:r w:rsidRPr="00221890">
              <w:t>c. 114.321</w:t>
            </w:r>
            <w:r w:rsidRPr="00221890">
              <w:tab/>
            </w:r>
          </w:p>
        </w:tc>
        <w:tc>
          <w:tcPr>
            <w:tcW w:w="3517" w:type="pct"/>
            <w:gridSpan w:val="2"/>
            <w:shd w:val="clear" w:color="auto" w:fill="auto"/>
          </w:tcPr>
          <w:p w14:paraId="20AB76AF" w14:textId="77777777" w:rsidR="00027FE1" w:rsidRPr="00221890" w:rsidRDefault="00027FE1" w:rsidP="00027FE1">
            <w:pPr>
              <w:pStyle w:val="ENoteTableText"/>
            </w:pPr>
            <w:r w:rsidRPr="00221890">
              <w:t>ad. 1999 No. 259</w:t>
            </w:r>
          </w:p>
        </w:tc>
      </w:tr>
      <w:tr w:rsidR="00027FE1" w:rsidRPr="00221890" w14:paraId="72689651" w14:textId="77777777" w:rsidTr="002A7DC4">
        <w:trPr>
          <w:cantSplit/>
        </w:trPr>
        <w:tc>
          <w:tcPr>
            <w:tcW w:w="1483" w:type="pct"/>
            <w:gridSpan w:val="2"/>
            <w:shd w:val="clear" w:color="auto" w:fill="auto"/>
          </w:tcPr>
          <w:p w14:paraId="08888798" w14:textId="77777777" w:rsidR="00027FE1" w:rsidRPr="00221890" w:rsidRDefault="00027FE1" w:rsidP="00027FE1">
            <w:pPr>
              <w:pStyle w:val="ENoteTableText"/>
              <w:tabs>
                <w:tab w:val="center" w:leader="dot" w:pos="2268"/>
              </w:tabs>
            </w:pPr>
            <w:r w:rsidRPr="00221890">
              <w:t>c. 114.322</w:t>
            </w:r>
            <w:r w:rsidRPr="00221890">
              <w:tab/>
            </w:r>
          </w:p>
        </w:tc>
        <w:tc>
          <w:tcPr>
            <w:tcW w:w="3517" w:type="pct"/>
            <w:gridSpan w:val="2"/>
            <w:shd w:val="clear" w:color="auto" w:fill="auto"/>
          </w:tcPr>
          <w:p w14:paraId="78C681A5" w14:textId="77777777" w:rsidR="00027FE1" w:rsidRPr="00221890" w:rsidRDefault="00027FE1" w:rsidP="00027FE1">
            <w:pPr>
              <w:pStyle w:val="ENoteTableText"/>
            </w:pPr>
            <w:r w:rsidRPr="00221890">
              <w:t>ad. 1999 No. 259</w:t>
            </w:r>
          </w:p>
        </w:tc>
      </w:tr>
      <w:tr w:rsidR="00027FE1" w:rsidRPr="00221890" w14:paraId="738784F6" w14:textId="77777777" w:rsidTr="002A7DC4">
        <w:trPr>
          <w:cantSplit/>
        </w:trPr>
        <w:tc>
          <w:tcPr>
            <w:tcW w:w="1483" w:type="pct"/>
            <w:gridSpan w:val="2"/>
            <w:shd w:val="clear" w:color="auto" w:fill="auto"/>
          </w:tcPr>
          <w:p w14:paraId="315B9989" w14:textId="77777777" w:rsidR="00027FE1" w:rsidRPr="00221890" w:rsidRDefault="00027FE1" w:rsidP="00027FE1">
            <w:pPr>
              <w:pStyle w:val="ENoteTableText"/>
              <w:tabs>
                <w:tab w:val="center" w:leader="dot" w:pos="2268"/>
              </w:tabs>
            </w:pPr>
            <w:r w:rsidRPr="00221890">
              <w:t>c. 114.323</w:t>
            </w:r>
            <w:r w:rsidRPr="00221890">
              <w:tab/>
            </w:r>
          </w:p>
        </w:tc>
        <w:tc>
          <w:tcPr>
            <w:tcW w:w="3517" w:type="pct"/>
            <w:gridSpan w:val="2"/>
            <w:shd w:val="clear" w:color="auto" w:fill="auto"/>
          </w:tcPr>
          <w:p w14:paraId="221DFD34" w14:textId="77777777" w:rsidR="00027FE1" w:rsidRPr="00221890" w:rsidRDefault="00027FE1" w:rsidP="00027FE1">
            <w:pPr>
              <w:pStyle w:val="ENoteTableText"/>
            </w:pPr>
            <w:r w:rsidRPr="00221890">
              <w:t>ad. 1999 No. 259</w:t>
            </w:r>
          </w:p>
        </w:tc>
      </w:tr>
      <w:tr w:rsidR="00027FE1" w:rsidRPr="00221890" w14:paraId="11D05067" w14:textId="77777777" w:rsidTr="002A7DC4">
        <w:trPr>
          <w:cantSplit/>
        </w:trPr>
        <w:tc>
          <w:tcPr>
            <w:tcW w:w="1483" w:type="pct"/>
            <w:gridSpan w:val="2"/>
            <w:shd w:val="clear" w:color="auto" w:fill="auto"/>
          </w:tcPr>
          <w:p w14:paraId="3104BFBD" w14:textId="77777777" w:rsidR="00027FE1" w:rsidRPr="00221890" w:rsidRDefault="00027FE1" w:rsidP="00027FE1">
            <w:pPr>
              <w:pStyle w:val="ENoteTableText"/>
            </w:pPr>
          </w:p>
        </w:tc>
        <w:tc>
          <w:tcPr>
            <w:tcW w:w="3517" w:type="pct"/>
            <w:gridSpan w:val="2"/>
            <w:shd w:val="clear" w:color="auto" w:fill="auto"/>
          </w:tcPr>
          <w:p w14:paraId="1E3C7E91" w14:textId="77777777" w:rsidR="00027FE1" w:rsidRPr="00221890" w:rsidRDefault="00027FE1" w:rsidP="00027FE1">
            <w:pPr>
              <w:pStyle w:val="ENoteTableText"/>
            </w:pPr>
            <w:r w:rsidRPr="00221890">
              <w:t>rs. 2007 No. 314</w:t>
            </w:r>
          </w:p>
        </w:tc>
      </w:tr>
      <w:tr w:rsidR="00027FE1" w:rsidRPr="00221890" w14:paraId="0383D4F5" w14:textId="77777777" w:rsidTr="002A7DC4">
        <w:trPr>
          <w:cantSplit/>
        </w:trPr>
        <w:tc>
          <w:tcPr>
            <w:tcW w:w="1483" w:type="pct"/>
            <w:gridSpan w:val="2"/>
            <w:shd w:val="clear" w:color="auto" w:fill="auto"/>
          </w:tcPr>
          <w:p w14:paraId="7FA93D15" w14:textId="77777777" w:rsidR="00027FE1" w:rsidRPr="00221890" w:rsidRDefault="00027FE1" w:rsidP="00027FE1">
            <w:pPr>
              <w:pStyle w:val="ENoteTableText"/>
            </w:pPr>
          </w:p>
        </w:tc>
        <w:tc>
          <w:tcPr>
            <w:tcW w:w="3517" w:type="pct"/>
            <w:gridSpan w:val="2"/>
            <w:shd w:val="clear" w:color="auto" w:fill="auto"/>
          </w:tcPr>
          <w:p w14:paraId="1A993B47" w14:textId="77777777" w:rsidR="00027FE1" w:rsidRPr="00221890" w:rsidRDefault="00027FE1" w:rsidP="00027FE1">
            <w:pPr>
              <w:pStyle w:val="ENoteTableText"/>
            </w:pPr>
            <w:r w:rsidRPr="00221890">
              <w:t>am. 2012 No. 256; No. 146, 2013</w:t>
            </w:r>
          </w:p>
        </w:tc>
      </w:tr>
      <w:tr w:rsidR="00027FE1" w:rsidRPr="00221890" w14:paraId="07F26AC5" w14:textId="77777777" w:rsidTr="002A7DC4">
        <w:trPr>
          <w:cantSplit/>
        </w:trPr>
        <w:tc>
          <w:tcPr>
            <w:tcW w:w="1483" w:type="pct"/>
            <w:gridSpan w:val="2"/>
            <w:shd w:val="clear" w:color="auto" w:fill="auto"/>
          </w:tcPr>
          <w:p w14:paraId="738D7D63" w14:textId="77777777" w:rsidR="00027FE1" w:rsidRPr="00221890" w:rsidRDefault="00027FE1" w:rsidP="00027FE1">
            <w:pPr>
              <w:pStyle w:val="ENoteTableText"/>
              <w:tabs>
                <w:tab w:val="center" w:leader="dot" w:pos="2268"/>
              </w:tabs>
            </w:pPr>
            <w:r w:rsidRPr="00221890">
              <w:t>c. 114.324</w:t>
            </w:r>
            <w:r w:rsidRPr="00221890">
              <w:tab/>
            </w:r>
          </w:p>
        </w:tc>
        <w:tc>
          <w:tcPr>
            <w:tcW w:w="3517" w:type="pct"/>
            <w:gridSpan w:val="2"/>
            <w:shd w:val="clear" w:color="auto" w:fill="auto"/>
          </w:tcPr>
          <w:p w14:paraId="16103C9F" w14:textId="77777777" w:rsidR="00027FE1" w:rsidRPr="00221890" w:rsidRDefault="00027FE1" w:rsidP="00027FE1">
            <w:pPr>
              <w:pStyle w:val="ENoteTableText"/>
            </w:pPr>
            <w:r w:rsidRPr="00221890">
              <w:t>ad. 1999 No. 259</w:t>
            </w:r>
          </w:p>
        </w:tc>
      </w:tr>
      <w:tr w:rsidR="00027FE1" w:rsidRPr="00221890" w14:paraId="51D1E389" w14:textId="77777777" w:rsidTr="002A7DC4">
        <w:trPr>
          <w:cantSplit/>
        </w:trPr>
        <w:tc>
          <w:tcPr>
            <w:tcW w:w="1483" w:type="pct"/>
            <w:gridSpan w:val="2"/>
            <w:shd w:val="clear" w:color="auto" w:fill="auto"/>
          </w:tcPr>
          <w:p w14:paraId="79F6B438" w14:textId="77777777" w:rsidR="00027FE1" w:rsidRPr="00221890" w:rsidRDefault="00027FE1" w:rsidP="00027FE1">
            <w:pPr>
              <w:pStyle w:val="ENoteTableText"/>
              <w:tabs>
                <w:tab w:val="center" w:leader="dot" w:pos="2268"/>
              </w:tabs>
            </w:pPr>
            <w:r w:rsidRPr="00221890">
              <w:t>c. 114.325</w:t>
            </w:r>
            <w:r w:rsidRPr="00221890">
              <w:tab/>
            </w:r>
          </w:p>
        </w:tc>
        <w:tc>
          <w:tcPr>
            <w:tcW w:w="3517" w:type="pct"/>
            <w:gridSpan w:val="2"/>
            <w:shd w:val="clear" w:color="auto" w:fill="auto"/>
          </w:tcPr>
          <w:p w14:paraId="086CD271" w14:textId="77777777" w:rsidR="00027FE1" w:rsidRPr="00221890" w:rsidRDefault="00027FE1" w:rsidP="00027FE1">
            <w:pPr>
              <w:pStyle w:val="ENoteTableText"/>
            </w:pPr>
            <w:r w:rsidRPr="00221890">
              <w:t>ad. 1999 No. 259</w:t>
            </w:r>
          </w:p>
        </w:tc>
      </w:tr>
      <w:tr w:rsidR="00027FE1" w:rsidRPr="00221890" w14:paraId="2B8FB9FB" w14:textId="77777777" w:rsidTr="002A7DC4">
        <w:trPr>
          <w:cantSplit/>
        </w:trPr>
        <w:tc>
          <w:tcPr>
            <w:tcW w:w="1483" w:type="pct"/>
            <w:gridSpan w:val="2"/>
            <w:shd w:val="clear" w:color="auto" w:fill="auto"/>
          </w:tcPr>
          <w:p w14:paraId="7C12D83B" w14:textId="77777777" w:rsidR="00027FE1" w:rsidRPr="00221890" w:rsidRDefault="00027FE1" w:rsidP="00027FE1">
            <w:pPr>
              <w:pStyle w:val="ENoteTableText"/>
            </w:pPr>
          </w:p>
        </w:tc>
        <w:tc>
          <w:tcPr>
            <w:tcW w:w="3517" w:type="pct"/>
            <w:gridSpan w:val="2"/>
            <w:shd w:val="clear" w:color="auto" w:fill="auto"/>
          </w:tcPr>
          <w:p w14:paraId="79FE4AFD" w14:textId="77777777" w:rsidR="00027FE1" w:rsidRPr="00221890" w:rsidRDefault="00027FE1" w:rsidP="00027FE1">
            <w:pPr>
              <w:pStyle w:val="ENoteTableText"/>
            </w:pPr>
            <w:r w:rsidRPr="00221890">
              <w:t>am. 2004 No. 93; No 30, 2014</w:t>
            </w:r>
          </w:p>
        </w:tc>
      </w:tr>
      <w:tr w:rsidR="00027FE1" w:rsidRPr="00221890" w14:paraId="6F7C78FC" w14:textId="77777777" w:rsidTr="002A7DC4">
        <w:trPr>
          <w:cantSplit/>
        </w:trPr>
        <w:tc>
          <w:tcPr>
            <w:tcW w:w="1483" w:type="pct"/>
            <w:gridSpan w:val="2"/>
            <w:shd w:val="clear" w:color="auto" w:fill="auto"/>
          </w:tcPr>
          <w:p w14:paraId="43DEA594" w14:textId="77777777" w:rsidR="00027FE1" w:rsidRPr="00221890" w:rsidRDefault="00027FE1" w:rsidP="00027FE1">
            <w:pPr>
              <w:pStyle w:val="ENoteTableText"/>
              <w:tabs>
                <w:tab w:val="center" w:leader="dot" w:pos="2268"/>
              </w:tabs>
            </w:pPr>
            <w:r w:rsidRPr="00221890">
              <w:t>c. 114.326</w:t>
            </w:r>
            <w:r w:rsidRPr="00221890">
              <w:tab/>
            </w:r>
          </w:p>
        </w:tc>
        <w:tc>
          <w:tcPr>
            <w:tcW w:w="3517" w:type="pct"/>
            <w:gridSpan w:val="2"/>
            <w:shd w:val="clear" w:color="auto" w:fill="auto"/>
          </w:tcPr>
          <w:p w14:paraId="4F82FEF9" w14:textId="77777777" w:rsidR="00027FE1" w:rsidRPr="00221890" w:rsidRDefault="00027FE1" w:rsidP="00027FE1">
            <w:pPr>
              <w:pStyle w:val="ENoteTableText"/>
            </w:pPr>
            <w:r w:rsidRPr="00221890">
              <w:t>ad. 1999 No. 259</w:t>
            </w:r>
          </w:p>
        </w:tc>
      </w:tr>
      <w:tr w:rsidR="00027FE1" w:rsidRPr="00221890" w14:paraId="5894E458" w14:textId="77777777" w:rsidTr="002A7DC4">
        <w:trPr>
          <w:cantSplit/>
        </w:trPr>
        <w:tc>
          <w:tcPr>
            <w:tcW w:w="1483" w:type="pct"/>
            <w:gridSpan w:val="2"/>
            <w:shd w:val="clear" w:color="auto" w:fill="auto"/>
          </w:tcPr>
          <w:p w14:paraId="153A5648" w14:textId="77777777" w:rsidR="00027FE1" w:rsidRPr="00221890" w:rsidRDefault="00027FE1" w:rsidP="00027FE1">
            <w:pPr>
              <w:pStyle w:val="ENoteTableText"/>
            </w:pPr>
          </w:p>
        </w:tc>
        <w:tc>
          <w:tcPr>
            <w:tcW w:w="3517" w:type="pct"/>
            <w:gridSpan w:val="2"/>
            <w:shd w:val="clear" w:color="auto" w:fill="auto"/>
          </w:tcPr>
          <w:p w14:paraId="7A0CD002" w14:textId="77777777" w:rsidR="00027FE1" w:rsidRPr="00221890" w:rsidRDefault="00027FE1" w:rsidP="00027FE1">
            <w:pPr>
              <w:pStyle w:val="ENoteTableText"/>
            </w:pPr>
            <w:r w:rsidRPr="00221890">
              <w:t>am. 2000 No. 62</w:t>
            </w:r>
          </w:p>
        </w:tc>
      </w:tr>
      <w:tr w:rsidR="00027FE1" w:rsidRPr="00221890" w14:paraId="40E9541B" w14:textId="77777777" w:rsidTr="002A7DC4">
        <w:trPr>
          <w:cantSplit/>
        </w:trPr>
        <w:tc>
          <w:tcPr>
            <w:tcW w:w="1483" w:type="pct"/>
            <w:gridSpan w:val="2"/>
            <w:shd w:val="clear" w:color="auto" w:fill="auto"/>
          </w:tcPr>
          <w:p w14:paraId="6308FB7A" w14:textId="77777777" w:rsidR="00027FE1" w:rsidRPr="00221890" w:rsidRDefault="00027FE1" w:rsidP="00027FE1">
            <w:pPr>
              <w:pStyle w:val="ENoteTableText"/>
              <w:tabs>
                <w:tab w:val="center" w:leader="dot" w:pos="2268"/>
              </w:tabs>
            </w:pPr>
            <w:r w:rsidRPr="00221890">
              <w:t>c. 114.327</w:t>
            </w:r>
            <w:r w:rsidRPr="00221890">
              <w:tab/>
            </w:r>
          </w:p>
        </w:tc>
        <w:tc>
          <w:tcPr>
            <w:tcW w:w="3517" w:type="pct"/>
            <w:gridSpan w:val="2"/>
            <w:shd w:val="clear" w:color="auto" w:fill="auto"/>
          </w:tcPr>
          <w:p w14:paraId="6AA46CA8" w14:textId="77777777" w:rsidR="00027FE1" w:rsidRPr="00221890" w:rsidRDefault="00027FE1" w:rsidP="00027FE1">
            <w:pPr>
              <w:pStyle w:val="ENoteTableText"/>
            </w:pPr>
            <w:r w:rsidRPr="00221890">
              <w:t>ad. 2005 No. 134</w:t>
            </w:r>
          </w:p>
        </w:tc>
      </w:tr>
      <w:tr w:rsidR="00027FE1" w:rsidRPr="00221890" w14:paraId="5F56D097" w14:textId="77777777" w:rsidTr="002A7DC4">
        <w:trPr>
          <w:cantSplit/>
        </w:trPr>
        <w:tc>
          <w:tcPr>
            <w:tcW w:w="1483" w:type="pct"/>
            <w:gridSpan w:val="2"/>
            <w:shd w:val="clear" w:color="auto" w:fill="auto"/>
          </w:tcPr>
          <w:p w14:paraId="524C58F0" w14:textId="77777777" w:rsidR="00027FE1" w:rsidRPr="00221890" w:rsidRDefault="00027FE1" w:rsidP="00027FE1">
            <w:pPr>
              <w:pStyle w:val="ENoteTableText"/>
            </w:pPr>
          </w:p>
        </w:tc>
        <w:tc>
          <w:tcPr>
            <w:tcW w:w="3517" w:type="pct"/>
            <w:gridSpan w:val="2"/>
            <w:shd w:val="clear" w:color="auto" w:fill="auto"/>
          </w:tcPr>
          <w:p w14:paraId="55FCD3D1" w14:textId="77777777" w:rsidR="00027FE1" w:rsidRPr="00221890" w:rsidRDefault="00027FE1" w:rsidP="00027FE1">
            <w:pPr>
              <w:pStyle w:val="ENoteTableText"/>
            </w:pPr>
            <w:r w:rsidRPr="00221890">
              <w:t>rep. 2012 No. 256</w:t>
            </w:r>
          </w:p>
        </w:tc>
      </w:tr>
      <w:tr w:rsidR="00027FE1" w:rsidRPr="00221890" w14:paraId="0F6F638D" w14:textId="77777777" w:rsidTr="002A7DC4">
        <w:trPr>
          <w:cantSplit/>
        </w:trPr>
        <w:tc>
          <w:tcPr>
            <w:tcW w:w="1483" w:type="pct"/>
            <w:gridSpan w:val="2"/>
            <w:shd w:val="clear" w:color="auto" w:fill="auto"/>
          </w:tcPr>
          <w:p w14:paraId="208D1EA1" w14:textId="77777777" w:rsidR="00027FE1" w:rsidRPr="00221890" w:rsidRDefault="00027FE1" w:rsidP="00027FE1">
            <w:pPr>
              <w:pStyle w:val="ENoteTableText"/>
              <w:tabs>
                <w:tab w:val="center" w:leader="dot" w:pos="2268"/>
              </w:tabs>
            </w:pPr>
            <w:r w:rsidRPr="00221890">
              <w:t>c 114.411</w:t>
            </w:r>
            <w:r w:rsidRPr="00221890">
              <w:tab/>
            </w:r>
          </w:p>
        </w:tc>
        <w:tc>
          <w:tcPr>
            <w:tcW w:w="3517" w:type="pct"/>
            <w:gridSpan w:val="2"/>
            <w:shd w:val="clear" w:color="auto" w:fill="auto"/>
          </w:tcPr>
          <w:p w14:paraId="60DCBDEF" w14:textId="77777777" w:rsidR="00027FE1" w:rsidRPr="00221890" w:rsidRDefault="00027FE1" w:rsidP="00027FE1">
            <w:pPr>
              <w:pStyle w:val="ENoteTableText"/>
            </w:pPr>
            <w:r w:rsidRPr="00221890">
              <w:t>ad. 1999 No. 259</w:t>
            </w:r>
          </w:p>
        </w:tc>
      </w:tr>
      <w:tr w:rsidR="00027FE1" w:rsidRPr="00221890" w14:paraId="450718E8" w14:textId="77777777" w:rsidTr="002A7DC4">
        <w:trPr>
          <w:cantSplit/>
        </w:trPr>
        <w:tc>
          <w:tcPr>
            <w:tcW w:w="1483" w:type="pct"/>
            <w:gridSpan w:val="2"/>
            <w:shd w:val="clear" w:color="auto" w:fill="auto"/>
          </w:tcPr>
          <w:p w14:paraId="3F4AD703" w14:textId="77777777" w:rsidR="00027FE1" w:rsidRPr="00221890" w:rsidRDefault="00027FE1" w:rsidP="00027FE1">
            <w:pPr>
              <w:pStyle w:val="ENoteTableText"/>
              <w:tabs>
                <w:tab w:val="center" w:leader="dot" w:pos="2268"/>
              </w:tabs>
            </w:pPr>
            <w:r w:rsidRPr="00221890">
              <w:lastRenderedPageBreak/>
              <w:t>c. 114.511</w:t>
            </w:r>
            <w:r w:rsidRPr="00221890">
              <w:tab/>
            </w:r>
          </w:p>
        </w:tc>
        <w:tc>
          <w:tcPr>
            <w:tcW w:w="3517" w:type="pct"/>
            <w:gridSpan w:val="2"/>
            <w:shd w:val="clear" w:color="auto" w:fill="auto"/>
          </w:tcPr>
          <w:p w14:paraId="3527702C" w14:textId="77777777" w:rsidR="00027FE1" w:rsidRPr="00221890" w:rsidRDefault="00027FE1" w:rsidP="00027FE1">
            <w:pPr>
              <w:pStyle w:val="ENoteTableText"/>
            </w:pPr>
            <w:r w:rsidRPr="00221890">
              <w:t>ad. 1999 No. 259</w:t>
            </w:r>
          </w:p>
        </w:tc>
      </w:tr>
      <w:tr w:rsidR="00027FE1" w:rsidRPr="00221890" w14:paraId="7E2D7497" w14:textId="77777777" w:rsidTr="002A7DC4">
        <w:trPr>
          <w:cantSplit/>
        </w:trPr>
        <w:tc>
          <w:tcPr>
            <w:tcW w:w="1483" w:type="pct"/>
            <w:gridSpan w:val="2"/>
            <w:shd w:val="clear" w:color="auto" w:fill="auto"/>
          </w:tcPr>
          <w:p w14:paraId="3C535CB7" w14:textId="77777777" w:rsidR="00027FE1" w:rsidRPr="00221890" w:rsidRDefault="00027FE1" w:rsidP="00027FE1">
            <w:pPr>
              <w:pStyle w:val="ENoteTableText"/>
              <w:tabs>
                <w:tab w:val="center" w:leader="dot" w:pos="2268"/>
              </w:tabs>
            </w:pPr>
            <w:r w:rsidRPr="00221890">
              <w:t>c. 114.611</w:t>
            </w:r>
            <w:r w:rsidRPr="00221890">
              <w:tab/>
            </w:r>
          </w:p>
        </w:tc>
        <w:tc>
          <w:tcPr>
            <w:tcW w:w="3517" w:type="pct"/>
            <w:gridSpan w:val="2"/>
            <w:shd w:val="clear" w:color="auto" w:fill="auto"/>
          </w:tcPr>
          <w:p w14:paraId="6518A98D" w14:textId="77777777" w:rsidR="00027FE1" w:rsidRPr="00221890" w:rsidRDefault="00027FE1" w:rsidP="00027FE1">
            <w:pPr>
              <w:pStyle w:val="ENoteTableText"/>
            </w:pPr>
            <w:r w:rsidRPr="00221890">
              <w:t>ad. 1999 No. 259</w:t>
            </w:r>
          </w:p>
        </w:tc>
      </w:tr>
      <w:tr w:rsidR="00027FE1" w:rsidRPr="00221890" w14:paraId="34FA7379" w14:textId="77777777" w:rsidTr="002A7DC4">
        <w:trPr>
          <w:cantSplit/>
        </w:trPr>
        <w:tc>
          <w:tcPr>
            <w:tcW w:w="1483" w:type="pct"/>
            <w:gridSpan w:val="2"/>
            <w:shd w:val="clear" w:color="auto" w:fill="auto"/>
          </w:tcPr>
          <w:p w14:paraId="30DEB40D" w14:textId="77777777" w:rsidR="00027FE1" w:rsidRPr="00221890" w:rsidRDefault="00027FE1" w:rsidP="00027FE1">
            <w:pPr>
              <w:pStyle w:val="ENoteTableText"/>
              <w:tabs>
                <w:tab w:val="center" w:leader="dot" w:pos="2268"/>
              </w:tabs>
            </w:pPr>
            <w:r w:rsidRPr="00221890">
              <w:t>c. 114.612</w:t>
            </w:r>
            <w:r w:rsidRPr="00221890">
              <w:tab/>
            </w:r>
          </w:p>
        </w:tc>
        <w:tc>
          <w:tcPr>
            <w:tcW w:w="3517" w:type="pct"/>
            <w:gridSpan w:val="2"/>
            <w:shd w:val="clear" w:color="auto" w:fill="auto"/>
          </w:tcPr>
          <w:p w14:paraId="6AAE1F7A" w14:textId="77777777" w:rsidR="00027FE1" w:rsidRPr="00221890" w:rsidRDefault="00027FE1" w:rsidP="00027FE1">
            <w:pPr>
              <w:pStyle w:val="ENoteTableText"/>
            </w:pPr>
            <w:r w:rsidRPr="00221890">
              <w:t>ad. 1999 No. 259</w:t>
            </w:r>
          </w:p>
        </w:tc>
      </w:tr>
      <w:tr w:rsidR="00027FE1" w:rsidRPr="00221890" w14:paraId="40D41421" w14:textId="77777777" w:rsidTr="002A7DC4">
        <w:trPr>
          <w:cantSplit/>
        </w:trPr>
        <w:tc>
          <w:tcPr>
            <w:tcW w:w="1483" w:type="pct"/>
            <w:gridSpan w:val="2"/>
            <w:shd w:val="clear" w:color="auto" w:fill="auto"/>
          </w:tcPr>
          <w:p w14:paraId="072CAEDE" w14:textId="77777777" w:rsidR="00027FE1" w:rsidRPr="00221890" w:rsidRDefault="004E70FB" w:rsidP="00027FE1">
            <w:pPr>
              <w:pStyle w:val="ENoteTableText"/>
              <w:tabs>
                <w:tab w:val="center" w:leader="dot" w:pos="2268"/>
              </w:tabs>
            </w:pPr>
            <w:r w:rsidRPr="00221890">
              <w:t>Division 1</w:t>
            </w:r>
            <w:r w:rsidR="00027FE1" w:rsidRPr="00221890">
              <w:t>14.7</w:t>
            </w:r>
            <w:r w:rsidR="00027FE1" w:rsidRPr="00221890">
              <w:tab/>
            </w:r>
          </w:p>
        </w:tc>
        <w:tc>
          <w:tcPr>
            <w:tcW w:w="3517" w:type="pct"/>
            <w:gridSpan w:val="2"/>
            <w:shd w:val="clear" w:color="auto" w:fill="auto"/>
          </w:tcPr>
          <w:p w14:paraId="583D402E" w14:textId="77777777" w:rsidR="00027FE1" w:rsidRPr="00221890" w:rsidRDefault="00027FE1" w:rsidP="00027FE1">
            <w:pPr>
              <w:pStyle w:val="ENoteTableText"/>
            </w:pPr>
            <w:r w:rsidRPr="00221890">
              <w:t>rep. 2012 No. 256</w:t>
            </w:r>
          </w:p>
        </w:tc>
      </w:tr>
      <w:tr w:rsidR="00027FE1" w:rsidRPr="00221890" w14:paraId="594096C0" w14:textId="77777777" w:rsidTr="002A7DC4">
        <w:trPr>
          <w:cantSplit/>
        </w:trPr>
        <w:tc>
          <w:tcPr>
            <w:tcW w:w="1483" w:type="pct"/>
            <w:gridSpan w:val="2"/>
            <w:shd w:val="clear" w:color="auto" w:fill="auto"/>
          </w:tcPr>
          <w:p w14:paraId="231513A7" w14:textId="77777777" w:rsidR="00027FE1" w:rsidRPr="00221890" w:rsidRDefault="00027FE1" w:rsidP="00027FE1">
            <w:pPr>
              <w:pStyle w:val="ENoteTableText"/>
              <w:tabs>
                <w:tab w:val="center" w:leader="dot" w:pos="2268"/>
              </w:tabs>
            </w:pPr>
            <w:r w:rsidRPr="00221890">
              <w:t>c. 114.711</w:t>
            </w:r>
            <w:r w:rsidRPr="00221890">
              <w:tab/>
            </w:r>
          </w:p>
        </w:tc>
        <w:tc>
          <w:tcPr>
            <w:tcW w:w="3517" w:type="pct"/>
            <w:gridSpan w:val="2"/>
            <w:shd w:val="clear" w:color="auto" w:fill="auto"/>
          </w:tcPr>
          <w:p w14:paraId="7A9FA317" w14:textId="77777777" w:rsidR="00027FE1" w:rsidRPr="00221890" w:rsidRDefault="00027FE1" w:rsidP="00027FE1">
            <w:pPr>
              <w:pStyle w:val="ENoteTableText"/>
            </w:pPr>
            <w:r w:rsidRPr="00221890">
              <w:t>ad. 1999 No. 259</w:t>
            </w:r>
          </w:p>
        </w:tc>
      </w:tr>
      <w:tr w:rsidR="00027FE1" w:rsidRPr="00221890" w14:paraId="51F2A07F" w14:textId="77777777" w:rsidTr="002A7DC4">
        <w:trPr>
          <w:cantSplit/>
        </w:trPr>
        <w:tc>
          <w:tcPr>
            <w:tcW w:w="1483" w:type="pct"/>
            <w:gridSpan w:val="2"/>
            <w:shd w:val="clear" w:color="auto" w:fill="auto"/>
          </w:tcPr>
          <w:p w14:paraId="1DE42516" w14:textId="77777777" w:rsidR="00027FE1" w:rsidRPr="00221890" w:rsidRDefault="00027FE1" w:rsidP="00027FE1">
            <w:pPr>
              <w:pStyle w:val="ENoteTableText"/>
            </w:pPr>
          </w:p>
        </w:tc>
        <w:tc>
          <w:tcPr>
            <w:tcW w:w="3517" w:type="pct"/>
            <w:gridSpan w:val="2"/>
            <w:shd w:val="clear" w:color="auto" w:fill="auto"/>
          </w:tcPr>
          <w:p w14:paraId="546F6E98" w14:textId="77777777" w:rsidR="00027FE1" w:rsidRPr="00221890" w:rsidRDefault="00027FE1" w:rsidP="00027FE1">
            <w:pPr>
              <w:pStyle w:val="ENoteTableText"/>
            </w:pPr>
            <w:r w:rsidRPr="00221890">
              <w:t>rs. 2005 No. 134</w:t>
            </w:r>
          </w:p>
        </w:tc>
      </w:tr>
      <w:tr w:rsidR="00027FE1" w:rsidRPr="00221890" w14:paraId="4ADA6071" w14:textId="77777777" w:rsidTr="002A7DC4">
        <w:trPr>
          <w:cantSplit/>
        </w:trPr>
        <w:tc>
          <w:tcPr>
            <w:tcW w:w="1483" w:type="pct"/>
            <w:gridSpan w:val="2"/>
            <w:shd w:val="clear" w:color="auto" w:fill="auto"/>
          </w:tcPr>
          <w:p w14:paraId="64041BD3" w14:textId="77777777" w:rsidR="00027FE1" w:rsidRPr="00221890" w:rsidRDefault="00027FE1" w:rsidP="00027FE1">
            <w:pPr>
              <w:pStyle w:val="ENoteTableText"/>
            </w:pPr>
          </w:p>
        </w:tc>
        <w:tc>
          <w:tcPr>
            <w:tcW w:w="3517" w:type="pct"/>
            <w:gridSpan w:val="2"/>
            <w:shd w:val="clear" w:color="auto" w:fill="auto"/>
          </w:tcPr>
          <w:p w14:paraId="0CAC58E1" w14:textId="77777777" w:rsidR="00027FE1" w:rsidRPr="00221890" w:rsidRDefault="00027FE1" w:rsidP="00027FE1">
            <w:pPr>
              <w:pStyle w:val="ENoteTableText"/>
            </w:pPr>
            <w:r w:rsidRPr="00221890">
              <w:t>rep. 2012 No. 256</w:t>
            </w:r>
          </w:p>
        </w:tc>
      </w:tr>
      <w:tr w:rsidR="00027FE1" w:rsidRPr="00221890" w14:paraId="4A418C2C" w14:textId="77777777" w:rsidTr="002A7DC4">
        <w:trPr>
          <w:cantSplit/>
        </w:trPr>
        <w:tc>
          <w:tcPr>
            <w:tcW w:w="1483" w:type="pct"/>
            <w:gridSpan w:val="2"/>
            <w:shd w:val="clear" w:color="auto" w:fill="auto"/>
          </w:tcPr>
          <w:p w14:paraId="36B2AB70" w14:textId="77777777" w:rsidR="00027FE1" w:rsidRPr="00221890" w:rsidRDefault="00027FE1" w:rsidP="00027FE1">
            <w:pPr>
              <w:pStyle w:val="ENoteTableText"/>
              <w:tabs>
                <w:tab w:val="center" w:leader="dot" w:pos="2268"/>
              </w:tabs>
            </w:pPr>
            <w:r w:rsidRPr="00221890">
              <w:t>c. 114.712</w:t>
            </w:r>
            <w:r w:rsidRPr="00221890">
              <w:tab/>
            </w:r>
          </w:p>
        </w:tc>
        <w:tc>
          <w:tcPr>
            <w:tcW w:w="3517" w:type="pct"/>
            <w:gridSpan w:val="2"/>
            <w:shd w:val="clear" w:color="auto" w:fill="auto"/>
          </w:tcPr>
          <w:p w14:paraId="7F67C019" w14:textId="77777777" w:rsidR="00027FE1" w:rsidRPr="00221890" w:rsidRDefault="00027FE1" w:rsidP="00027FE1">
            <w:pPr>
              <w:pStyle w:val="ENoteTableText"/>
            </w:pPr>
            <w:r w:rsidRPr="00221890">
              <w:t>ad. 2005 No. 134</w:t>
            </w:r>
          </w:p>
        </w:tc>
      </w:tr>
      <w:tr w:rsidR="00027FE1" w:rsidRPr="00221890" w14:paraId="6F9D0CCA" w14:textId="77777777" w:rsidTr="002A7DC4">
        <w:trPr>
          <w:cantSplit/>
        </w:trPr>
        <w:tc>
          <w:tcPr>
            <w:tcW w:w="1483" w:type="pct"/>
            <w:gridSpan w:val="2"/>
            <w:shd w:val="clear" w:color="auto" w:fill="auto"/>
          </w:tcPr>
          <w:p w14:paraId="4FAB4F06" w14:textId="77777777" w:rsidR="00027FE1" w:rsidRPr="00221890" w:rsidRDefault="00027FE1" w:rsidP="00027FE1">
            <w:pPr>
              <w:pStyle w:val="ENoteTableText"/>
            </w:pPr>
          </w:p>
        </w:tc>
        <w:tc>
          <w:tcPr>
            <w:tcW w:w="3517" w:type="pct"/>
            <w:gridSpan w:val="2"/>
            <w:shd w:val="clear" w:color="auto" w:fill="auto"/>
          </w:tcPr>
          <w:p w14:paraId="7A036740" w14:textId="77777777" w:rsidR="00027FE1" w:rsidRPr="00221890" w:rsidRDefault="00027FE1" w:rsidP="00027FE1">
            <w:pPr>
              <w:pStyle w:val="ENoteTableText"/>
            </w:pPr>
            <w:r w:rsidRPr="00221890">
              <w:t>rep. 2012 No. 256</w:t>
            </w:r>
          </w:p>
        </w:tc>
      </w:tr>
      <w:tr w:rsidR="00027FE1" w:rsidRPr="00221890" w14:paraId="59316DAF" w14:textId="77777777" w:rsidTr="002A7DC4">
        <w:trPr>
          <w:cantSplit/>
        </w:trPr>
        <w:tc>
          <w:tcPr>
            <w:tcW w:w="1483" w:type="pct"/>
            <w:gridSpan w:val="2"/>
            <w:shd w:val="clear" w:color="auto" w:fill="auto"/>
          </w:tcPr>
          <w:p w14:paraId="77009C0A" w14:textId="77777777" w:rsidR="00027FE1" w:rsidRPr="00221890" w:rsidRDefault="00027FE1" w:rsidP="00027FE1">
            <w:pPr>
              <w:pStyle w:val="ENoteTableText"/>
              <w:tabs>
                <w:tab w:val="center" w:leader="dot" w:pos="2268"/>
              </w:tabs>
              <w:rPr>
                <w:b/>
              </w:rPr>
            </w:pPr>
            <w:r w:rsidRPr="00221890">
              <w:rPr>
                <w:b/>
              </w:rPr>
              <w:t>Part 115</w:t>
            </w:r>
          </w:p>
        </w:tc>
        <w:tc>
          <w:tcPr>
            <w:tcW w:w="3517" w:type="pct"/>
            <w:gridSpan w:val="2"/>
            <w:shd w:val="clear" w:color="auto" w:fill="auto"/>
          </w:tcPr>
          <w:p w14:paraId="6D6F12CE" w14:textId="77777777" w:rsidR="00027FE1" w:rsidRPr="00221890" w:rsidRDefault="00027FE1" w:rsidP="00027FE1">
            <w:pPr>
              <w:pStyle w:val="ENoteTableText"/>
            </w:pPr>
          </w:p>
        </w:tc>
      </w:tr>
      <w:tr w:rsidR="00027FE1" w:rsidRPr="00221890" w14:paraId="7433EF41" w14:textId="77777777" w:rsidTr="002A7DC4">
        <w:trPr>
          <w:cantSplit/>
        </w:trPr>
        <w:tc>
          <w:tcPr>
            <w:tcW w:w="1483" w:type="pct"/>
            <w:gridSpan w:val="2"/>
            <w:shd w:val="clear" w:color="auto" w:fill="auto"/>
          </w:tcPr>
          <w:p w14:paraId="5849AE5C" w14:textId="77777777" w:rsidR="00027FE1" w:rsidRPr="00221890" w:rsidRDefault="00027FE1" w:rsidP="00027FE1">
            <w:pPr>
              <w:pStyle w:val="ENoteTableText"/>
              <w:tabs>
                <w:tab w:val="center" w:leader="dot" w:pos="2268"/>
              </w:tabs>
            </w:pPr>
            <w:r w:rsidRPr="00221890">
              <w:t>Part 115</w:t>
            </w:r>
            <w:r w:rsidRPr="00221890">
              <w:tab/>
            </w:r>
          </w:p>
        </w:tc>
        <w:tc>
          <w:tcPr>
            <w:tcW w:w="3517" w:type="pct"/>
            <w:gridSpan w:val="2"/>
            <w:shd w:val="clear" w:color="auto" w:fill="auto"/>
          </w:tcPr>
          <w:p w14:paraId="1DB2ECD2" w14:textId="77777777" w:rsidR="00027FE1" w:rsidRPr="00221890" w:rsidRDefault="00027FE1" w:rsidP="00027FE1">
            <w:pPr>
              <w:pStyle w:val="ENoteTableText"/>
            </w:pPr>
            <w:r w:rsidRPr="00221890">
              <w:t>ad. 1999 No. 259</w:t>
            </w:r>
          </w:p>
        </w:tc>
      </w:tr>
      <w:tr w:rsidR="00027FE1" w:rsidRPr="00221890" w14:paraId="28A2F673" w14:textId="77777777" w:rsidTr="002A7DC4">
        <w:trPr>
          <w:cantSplit/>
        </w:trPr>
        <w:tc>
          <w:tcPr>
            <w:tcW w:w="1483" w:type="pct"/>
            <w:gridSpan w:val="2"/>
            <w:shd w:val="clear" w:color="auto" w:fill="auto"/>
          </w:tcPr>
          <w:p w14:paraId="076E8EF2" w14:textId="77777777" w:rsidR="00027FE1" w:rsidRPr="00221890" w:rsidRDefault="004E70FB" w:rsidP="00027FE1">
            <w:pPr>
              <w:pStyle w:val="ENoteTableText"/>
              <w:tabs>
                <w:tab w:val="center" w:leader="dot" w:pos="2268"/>
              </w:tabs>
            </w:pPr>
            <w:r w:rsidRPr="00221890">
              <w:t>Division 1</w:t>
            </w:r>
            <w:r w:rsidR="00027FE1" w:rsidRPr="00221890">
              <w:t>15.1</w:t>
            </w:r>
            <w:r w:rsidR="00027FE1" w:rsidRPr="00221890">
              <w:tab/>
            </w:r>
          </w:p>
        </w:tc>
        <w:tc>
          <w:tcPr>
            <w:tcW w:w="3517" w:type="pct"/>
            <w:gridSpan w:val="2"/>
            <w:shd w:val="clear" w:color="auto" w:fill="auto"/>
          </w:tcPr>
          <w:p w14:paraId="376E96FB" w14:textId="77777777" w:rsidR="00027FE1" w:rsidRPr="00221890" w:rsidRDefault="00027FE1" w:rsidP="00027FE1">
            <w:pPr>
              <w:pStyle w:val="ENoteTableText"/>
            </w:pPr>
            <w:r w:rsidRPr="00221890">
              <w:t>am. 2009 No. 144</w:t>
            </w:r>
          </w:p>
        </w:tc>
      </w:tr>
      <w:tr w:rsidR="00027FE1" w:rsidRPr="00221890" w14:paraId="6B64A891" w14:textId="77777777" w:rsidTr="002A7DC4">
        <w:trPr>
          <w:cantSplit/>
        </w:trPr>
        <w:tc>
          <w:tcPr>
            <w:tcW w:w="1483" w:type="pct"/>
            <w:gridSpan w:val="2"/>
            <w:shd w:val="clear" w:color="auto" w:fill="auto"/>
          </w:tcPr>
          <w:p w14:paraId="0ED5566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9603882" w14:textId="77777777" w:rsidR="00027FE1" w:rsidRPr="00221890" w:rsidRDefault="00027FE1" w:rsidP="00027FE1">
            <w:pPr>
              <w:pStyle w:val="ENoteTableText"/>
            </w:pPr>
            <w:r w:rsidRPr="00221890">
              <w:t>rs. 2009 No. 289</w:t>
            </w:r>
          </w:p>
        </w:tc>
      </w:tr>
      <w:tr w:rsidR="00027FE1" w:rsidRPr="00221890" w14:paraId="417FD882" w14:textId="77777777" w:rsidTr="002A7DC4">
        <w:trPr>
          <w:cantSplit/>
        </w:trPr>
        <w:tc>
          <w:tcPr>
            <w:tcW w:w="1483" w:type="pct"/>
            <w:gridSpan w:val="2"/>
            <w:shd w:val="clear" w:color="auto" w:fill="auto"/>
          </w:tcPr>
          <w:p w14:paraId="0FA3BE9C" w14:textId="77777777" w:rsidR="00027FE1" w:rsidRPr="00221890" w:rsidRDefault="00027FE1" w:rsidP="00027FE1">
            <w:pPr>
              <w:pStyle w:val="ENoteTableText"/>
              <w:tabs>
                <w:tab w:val="center" w:leader="dot" w:pos="2268"/>
              </w:tabs>
            </w:pPr>
            <w:r w:rsidRPr="00221890">
              <w:t>c. 115.211</w:t>
            </w:r>
            <w:r w:rsidRPr="00221890">
              <w:tab/>
            </w:r>
          </w:p>
        </w:tc>
        <w:tc>
          <w:tcPr>
            <w:tcW w:w="3517" w:type="pct"/>
            <w:gridSpan w:val="2"/>
            <w:shd w:val="clear" w:color="auto" w:fill="auto"/>
          </w:tcPr>
          <w:p w14:paraId="17D42AEF" w14:textId="77777777" w:rsidR="00027FE1" w:rsidRPr="00221890" w:rsidRDefault="00027FE1" w:rsidP="00027FE1">
            <w:pPr>
              <w:pStyle w:val="ENoteTableText"/>
            </w:pPr>
            <w:r w:rsidRPr="00221890">
              <w:t>ad. 1999 No. 259</w:t>
            </w:r>
          </w:p>
        </w:tc>
      </w:tr>
      <w:tr w:rsidR="00027FE1" w:rsidRPr="00221890" w14:paraId="1F7F6461" w14:textId="77777777" w:rsidTr="002A7DC4">
        <w:trPr>
          <w:cantSplit/>
        </w:trPr>
        <w:tc>
          <w:tcPr>
            <w:tcW w:w="1483" w:type="pct"/>
            <w:gridSpan w:val="2"/>
            <w:shd w:val="clear" w:color="auto" w:fill="auto"/>
          </w:tcPr>
          <w:p w14:paraId="60A1CA37" w14:textId="77777777" w:rsidR="00027FE1" w:rsidRPr="00221890" w:rsidRDefault="00027FE1" w:rsidP="00027FE1">
            <w:pPr>
              <w:pStyle w:val="ENoteTableText"/>
            </w:pPr>
          </w:p>
        </w:tc>
        <w:tc>
          <w:tcPr>
            <w:tcW w:w="3517" w:type="pct"/>
            <w:gridSpan w:val="2"/>
            <w:shd w:val="clear" w:color="auto" w:fill="auto"/>
          </w:tcPr>
          <w:p w14:paraId="39D79BC3" w14:textId="77777777" w:rsidR="00027FE1" w:rsidRPr="00221890" w:rsidRDefault="00027FE1" w:rsidP="00027FE1">
            <w:pPr>
              <w:pStyle w:val="ENoteTableText"/>
            </w:pPr>
            <w:r w:rsidRPr="00221890">
              <w:t>rs. 2009 No. 289</w:t>
            </w:r>
          </w:p>
        </w:tc>
      </w:tr>
      <w:tr w:rsidR="00027FE1" w:rsidRPr="00221890" w14:paraId="191F5B60" w14:textId="77777777" w:rsidTr="002A7DC4">
        <w:trPr>
          <w:cantSplit/>
        </w:trPr>
        <w:tc>
          <w:tcPr>
            <w:tcW w:w="1483" w:type="pct"/>
            <w:gridSpan w:val="2"/>
            <w:shd w:val="clear" w:color="auto" w:fill="auto"/>
          </w:tcPr>
          <w:p w14:paraId="753A9D39" w14:textId="77777777" w:rsidR="00027FE1" w:rsidRPr="00221890" w:rsidRDefault="00027FE1" w:rsidP="00027FE1">
            <w:pPr>
              <w:pStyle w:val="ENoteTableText"/>
              <w:tabs>
                <w:tab w:val="center" w:leader="dot" w:pos="2268"/>
              </w:tabs>
            </w:pPr>
            <w:r w:rsidRPr="00221890">
              <w:t>c. 115.212</w:t>
            </w:r>
            <w:r w:rsidRPr="00221890">
              <w:tab/>
            </w:r>
          </w:p>
        </w:tc>
        <w:tc>
          <w:tcPr>
            <w:tcW w:w="3517" w:type="pct"/>
            <w:gridSpan w:val="2"/>
            <w:shd w:val="clear" w:color="auto" w:fill="auto"/>
          </w:tcPr>
          <w:p w14:paraId="64AE988E" w14:textId="77777777" w:rsidR="00027FE1" w:rsidRPr="00221890" w:rsidRDefault="00027FE1" w:rsidP="00027FE1">
            <w:pPr>
              <w:pStyle w:val="ENoteTableText"/>
            </w:pPr>
            <w:r w:rsidRPr="00221890">
              <w:t>ad. 1999 No. 259</w:t>
            </w:r>
          </w:p>
        </w:tc>
      </w:tr>
      <w:tr w:rsidR="00027FE1" w:rsidRPr="00221890" w14:paraId="783E47FF" w14:textId="77777777" w:rsidTr="002A7DC4">
        <w:trPr>
          <w:cantSplit/>
        </w:trPr>
        <w:tc>
          <w:tcPr>
            <w:tcW w:w="1483" w:type="pct"/>
            <w:gridSpan w:val="2"/>
            <w:shd w:val="clear" w:color="auto" w:fill="auto"/>
          </w:tcPr>
          <w:p w14:paraId="630138E8" w14:textId="77777777" w:rsidR="00027FE1" w:rsidRPr="00221890" w:rsidRDefault="00027FE1" w:rsidP="00027FE1">
            <w:pPr>
              <w:pStyle w:val="ENoteTableText"/>
            </w:pPr>
          </w:p>
        </w:tc>
        <w:tc>
          <w:tcPr>
            <w:tcW w:w="3517" w:type="pct"/>
            <w:gridSpan w:val="2"/>
            <w:shd w:val="clear" w:color="auto" w:fill="auto"/>
          </w:tcPr>
          <w:p w14:paraId="40F0FD9D" w14:textId="77777777" w:rsidR="00027FE1" w:rsidRPr="00221890" w:rsidRDefault="00027FE1" w:rsidP="00027FE1">
            <w:pPr>
              <w:pStyle w:val="ENoteTableText"/>
            </w:pPr>
            <w:r w:rsidRPr="00221890">
              <w:t>am. 2000 No. 62; 2009 Nos. 116 and 144</w:t>
            </w:r>
          </w:p>
        </w:tc>
      </w:tr>
      <w:tr w:rsidR="00027FE1" w:rsidRPr="00221890" w14:paraId="6A4AB7C6" w14:textId="77777777" w:rsidTr="002A7DC4">
        <w:trPr>
          <w:cantSplit/>
        </w:trPr>
        <w:tc>
          <w:tcPr>
            <w:tcW w:w="1483" w:type="pct"/>
            <w:gridSpan w:val="2"/>
            <w:shd w:val="clear" w:color="auto" w:fill="auto"/>
          </w:tcPr>
          <w:p w14:paraId="085D0B49" w14:textId="77777777" w:rsidR="00027FE1" w:rsidRPr="00221890" w:rsidRDefault="00027FE1" w:rsidP="00027FE1">
            <w:pPr>
              <w:pStyle w:val="ENoteTableText"/>
              <w:tabs>
                <w:tab w:val="center" w:leader="dot" w:pos="2268"/>
              </w:tabs>
            </w:pPr>
            <w:r w:rsidRPr="00221890">
              <w:t>c. 115.221</w:t>
            </w:r>
            <w:r w:rsidRPr="00221890">
              <w:tab/>
            </w:r>
          </w:p>
        </w:tc>
        <w:tc>
          <w:tcPr>
            <w:tcW w:w="3517" w:type="pct"/>
            <w:gridSpan w:val="2"/>
            <w:shd w:val="clear" w:color="auto" w:fill="auto"/>
          </w:tcPr>
          <w:p w14:paraId="7486968E" w14:textId="77777777" w:rsidR="00027FE1" w:rsidRPr="00221890" w:rsidRDefault="00027FE1" w:rsidP="00027FE1">
            <w:pPr>
              <w:pStyle w:val="ENoteTableText"/>
            </w:pPr>
            <w:r w:rsidRPr="00221890">
              <w:t>ad. 1999 No. 259</w:t>
            </w:r>
          </w:p>
        </w:tc>
      </w:tr>
      <w:tr w:rsidR="00027FE1" w:rsidRPr="00221890" w14:paraId="68E852A0" w14:textId="77777777" w:rsidTr="002A7DC4">
        <w:trPr>
          <w:cantSplit/>
        </w:trPr>
        <w:tc>
          <w:tcPr>
            <w:tcW w:w="1483" w:type="pct"/>
            <w:gridSpan w:val="2"/>
            <w:shd w:val="clear" w:color="auto" w:fill="auto"/>
          </w:tcPr>
          <w:p w14:paraId="4F79203D" w14:textId="77777777" w:rsidR="00027FE1" w:rsidRPr="00221890" w:rsidRDefault="00027FE1" w:rsidP="00027FE1">
            <w:pPr>
              <w:pStyle w:val="ENoteTableText"/>
              <w:tabs>
                <w:tab w:val="center" w:leader="dot" w:pos="2268"/>
              </w:tabs>
            </w:pPr>
            <w:r w:rsidRPr="00221890">
              <w:t>c. 115.222</w:t>
            </w:r>
            <w:r w:rsidRPr="00221890">
              <w:tab/>
            </w:r>
          </w:p>
        </w:tc>
        <w:tc>
          <w:tcPr>
            <w:tcW w:w="3517" w:type="pct"/>
            <w:gridSpan w:val="2"/>
            <w:shd w:val="clear" w:color="auto" w:fill="auto"/>
          </w:tcPr>
          <w:p w14:paraId="74D6A0EB" w14:textId="77777777" w:rsidR="00027FE1" w:rsidRPr="00221890" w:rsidRDefault="00027FE1" w:rsidP="00027FE1">
            <w:pPr>
              <w:pStyle w:val="ENoteTableText"/>
            </w:pPr>
            <w:r w:rsidRPr="00221890">
              <w:t>ad. 1999 No. 259</w:t>
            </w:r>
          </w:p>
        </w:tc>
      </w:tr>
      <w:tr w:rsidR="00027FE1" w:rsidRPr="00221890" w14:paraId="0DE485FC" w14:textId="77777777" w:rsidTr="002A7DC4">
        <w:trPr>
          <w:cantSplit/>
        </w:trPr>
        <w:tc>
          <w:tcPr>
            <w:tcW w:w="1483" w:type="pct"/>
            <w:gridSpan w:val="2"/>
            <w:shd w:val="clear" w:color="auto" w:fill="auto"/>
          </w:tcPr>
          <w:p w14:paraId="33B6BCB0" w14:textId="77777777" w:rsidR="00027FE1" w:rsidRPr="00221890" w:rsidRDefault="00027FE1" w:rsidP="00027FE1">
            <w:pPr>
              <w:pStyle w:val="ENoteTableText"/>
            </w:pPr>
          </w:p>
        </w:tc>
        <w:tc>
          <w:tcPr>
            <w:tcW w:w="3517" w:type="pct"/>
            <w:gridSpan w:val="2"/>
            <w:shd w:val="clear" w:color="auto" w:fill="auto"/>
          </w:tcPr>
          <w:p w14:paraId="04716962" w14:textId="77777777" w:rsidR="00027FE1" w:rsidRPr="00221890" w:rsidRDefault="00027FE1" w:rsidP="00027FE1">
            <w:pPr>
              <w:pStyle w:val="ENoteTableText"/>
            </w:pPr>
            <w:r w:rsidRPr="00221890">
              <w:t>rs. 2009 No. 116</w:t>
            </w:r>
          </w:p>
        </w:tc>
      </w:tr>
      <w:tr w:rsidR="00027FE1" w:rsidRPr="00221890" w14:paraId="6216BE50" w14:textId="77777777" w:rsidTr="002A7DC4">
        <w:trPr>
          <w:cantSplit/>
        </w:trPr>
        <w:tc>
          <w:tcPr>
            <w:tcW w:w="1483" w:type="pct"/>
            <w:gridSpan w:val="2"/>
            <w:shd w:val="clear" w:color="auto" w:fill="auto"/>
          </w:tcPr>
          <w:p w14:paraId="12F4BC90" w14:textId="77777777" w:rsidR="00027FE1" w:rsidRPr="00221890" w:rsidRDefault="00027FE1" w:rsidP="00027FE1">
            <w:pPr>
              <w:pStyle w:val="ENoteTableText"/>
              <w:tabs>
                <w:tab w:val="center" w:leader="dot" w:pos="2268"/>
              </w:tabs>
            </w:pPr>
            <w:r w:rsidRPr="00221890">
              <w:t>c. 115.223</w:t>
            </w:r>
            <w:r w:rsidRPr="00221890">
              <w:tab/>
            </w:r>
          </w:p>
        </w:tc>
        <w:tc>
          <w:tcPr>
            <w:tcW w:w="3517" w:type="pct"/>
            <w:gridSpan w:val="2"/>
            <w:shd w:val="clear" w:color="auto" w:fill="auto"/>
          </w:tcPr>
          <w:p w14:paraId="51F293A3" w14:textId="77777777" w:rsidR="00027FE1" w:rsidRPr="00221890" w:rsidRDefault="00027FE1" w:rsidP="00027FE1">
            <w:pPr>
              <w:pStyle w:val="ENoteTableText"/>
            </w:pPr>
            <w:r w:rsidRPr="00221890">
              <w:t>ad. 1999 No. 259</w:t>
            </w:r>
          </w:p>
        </w:tc>
      </w:tr>
      <w:tr w:rsidR="00027FE1" w:rsidRPr="00221890" w14:paraId="61D38DDF" w14:textId="77777777" w:rsidTr="002A7DC4">
        <w:trPr>
          <w:cantSplit/>
        </w:trPr>
        <w:tc>
          <w:tcPr>
            <w:tcW w:w="1483" w:type="pct"/>
            <w:gridSpan w:val="2"/>
            <w:shd w:val="clear" w:color="auto" w:fill="auto"/>
          </w:tcPr>
          <w:p w14:paraId="1D8FE4B2" w14:textId="77777777" w:rsidR="00027FE1" w:rsidRPr="00221890" w:rsidRDefault="00027FE1" w:rsidP="00027FE1">
            <w:pPr>
              <w:pStyle w:val="ENoteTableText"/>
            </w:pPr>
          </w:p>
        </w:tc>
        <w:tc>
          <w:tcPr>
            <w:tcW w:w="3517" w:type="pct"/>
            <w:gridSpan w:val="2"/>
            <w:shd w:val="clear" w:color="auto" w:fill="auto"/>
          </w:tcPr>
          <w:p w14:paraId="34454E24" w14:textId="77777777" w:rsidR="00027FE1" w:rsidRPr="00221890" w:rsidRDefault="00027FE1" w:rsidP="00027FE1">
            <w:pPr>
              <w:pStyle w:val="ENoteTableText"/>
            </w:pPr>
            <w:r w:rsidRPr="00221890">
              <w:t>rs. 2007 No. 314</w:t>
            </w:r>
          </w:p>
        </w:tc>
      </w:tr>
      <w:tr w:rsidR="00027FE1" w:rsidRPr="00221890" w14:paraId="17524922" w14:textId="77777777" w:rsidTr="002A7DC4">
        <w:trPr>
          <w:cantSplit/>
        </w:trPr>
        <w:tc>
          <w:tcPr>
            <w:tcW w:w="1483" w:type="pct"/>
            <w:gridSpan w:val="2"/>
            <w:shd w:val="clear" w:color="auto" w:fill="auto"/>
          </w:tcPr>
          <w:p w14:paraId="0BF69934" w14:textId="77777777" w:rsidR="00027FE1" w:rsidRPr="00221890" w:rsidRDefault="00027FE1" w:rsidP="00027FE1">
            <w:pPr>
              <w:pStyle w:val="ENoteTableText"/>
            </w:pPr>
          </w:p>
        </w:tc>
        <w:tc>
          <w:tcPr>
            <w:tcW w:w="3517" w:type="pct"/>
            <w:gridSpan w:val="2"/>
            <w:shd w:val="clear" w:color="auto" w:fill="auto"/>
          </w:tcPr>
          <w:p w14:paraId="0E6016AB" w14:textId="77777777" w:rsidR="00027FE1" w:rsidRPr="00221890" w:rsidRDefault="00027FE1" w:rsidP="00027FE1">
            <w:pPr>
              <w:pStyle w:val="ENoteTableText"/>
            </w:pPr>
            <w:r w:rsidRPr="00221890">
              <w:t>am. 2012 No. 256; No. 146, 2013</w:t>
            </w:r>
          </w:p>
        </w:tc>
      </w:tr>
      <w:tr w:rsidR="00027FE1" w:rsidRPr="00221890" w14:paraId="12F3F4AE" w14:textId="77777777" w:rsidTr="002A7DC4">
        <w:trPr>
          <w:cantSplit/>
        </w:trPr>
        <w:tc>
          <w:tcPr>
            <w:tcW w:w="1483" w:type="pct"/>
            <w:gridSpan w:val="2"/>
            <w:shd w:val="clear" w:color="auto" w:fill="auto"/>
          </w:tcPr>
          <w:p w14:paraId="4ACC5ADE" w14:textId="77777777" w:rsidR="00027FE1" w:rsidRPr="00221890" w:rsidRDefault="00027FE1" w:rsidP="00027FE1">
            <w:pPr>
              <w:pStyle w:val="ENoteTableText"/>
              <w:tabs>
                <w:tab w:val="center" w:leader="dot" w:pos="2268"/>
              </w:tabs>
            </w:pPr>
            <w:r w:rsidRPr="00221890">
              <w:t>c. 115.224</w:t>
            </w:r>
            <w:r w:rsidRPr="00221890">
              <w:tab/>
            </w:r>
          </w:p>
        </w:tc>
        <w:tc>
          <w:tcPr>
            <w:tcW w:w="3517" w:type="pct"/>
            <w:gridSpan w:val="2"/>
            <w:shd w:val="clear" w:color="auto" w:fill="auto"/>
          </w:tcPr>
          <w:p w14:paraId="1CC6D55C" w14:textId="77777777" w:rsidR="00027FE1" w:rsidRPr="00221890" w:rsidRDefault="00027FE1" w:rsidP="00027FE1">
            <w:pPr>
              <w:pStyle w:val="ENoteTableText"/>
            </w:pPr>
            <w:r w:rsidRPr="00221890">
              <w:t>ad. 1999 No. 259</w:t>
            </w:r>
          </w:p>
        </w:tc>
      </w:tr>
      <w:tr w:rsidR="00027FE1" w:rsidRPr="00221890" w14:paraId="517D7EBC" w14:textId="77777777" w:rsidTr="002A7DC4">
        <w:trPr>
          <w:cantSplit/>
        </w:trPr>
        <w:tc>
          <w:tcPr>
            <w:tcW w:w="1483" w:type="pct"/>
            <w:gridSpan w:val="2"/>
            <w:shd w:val="clear" w:color="auto" w:fill="auto"/>
          </w:tcPr>
          <w:p w14:paraId="33FE6AEA" w14:textId="77777777" w:rsidR="00027FE1" w:rsidRPr="00221890" w:rsidRDefault="00027FE1" w:rsidP="00027FE1">
            <w:pPr>
              <w:pStyle w:val="ENoteTableText"/>
              <w:tabs>
                <w:tab w:val="center" w:leader="dot" w:pos="2268"/>
              </w:tabs>
            </w:pPr>
            <w:r w:rsidRPr="00221890">
              <w:t>c. 115.225</w:t>
            </w:r>
            <w:r w:rsidRPr="00221890">
              <w:tab/>
            </w:r>
          </w:p>
        </w:tc>
        <w:tc>
          <w:tcPr>
            <w:tcW w:w="3517" w:type="pct"/>
            <w:gridSpan w:val="2"/>
            <w:shd w:val="clear" w:color="auto" w:fill="auto"/>
          </w:tcPr>
          <w:p w14:paraId="42585339" w14:textId="77777777" w:rsidR="00027FE1" w:rsidRPr="00221890" w:rsidRDefault="00027FE1" w:rsidP="00027FE1">
            <w:pPr>
              <w:pStyle w:val="ENoteTableText"/>
            </w:pPr>
            <w:r w:rsidRPr="00221890">
              <w:t>ad. 1999 No. 259</w:t>
            </w:r>
          </w:p>
        </w:tc>
      </w:tr>
      <w:tr w:rsidR="00027FE1" w:rsidRPr="00221890" w14:paraId="6310C2A9" w14:textId="77777777" w:rsidTr="002A7DC4">
        <w:trPr>
          <w:cantSplit/>
        </w:trPr>
        <w:tc>
          <w:tcPr>
            <w:tcW w:w="1483" w:type="pct"/>
            <w:gridSpan w:val="2"/>
            <w:shd w:val="clear" w:color="auto" w:fill="auto"/>
          </w:tcPr>
          <w:p w14:paraId="5673C1A5" w14:textId="77777777" w:rsidR="00027FE1" w:rsidRPr="00221890" w:rsidRDefault="00027FE1" w:rsidP="00027FE1">
            <w:pPr>
              <w:pStyle w:val="ENoteTableText"/>
            </w:pPr>
          </w:p>
        </w:tc>
        <w:tc>
          <w:tcPr>
            <w:tcW w:w="3517" w:type="pct"/>
            <w:gridSpan w:val="2"/>
            <w:shd w:val="clear" w:color="auto" w:fill="auto"/>
          </w:tcPr>
          <w:p w14:paraId="31D8BE7E" w14:textId="77777777" w:rsidR="00027FE1" w:rsidRPr="00221890" w:rsidRDefault="00027FE1" w:rsidP="00027FE1">
            <w:pPr>
              <w:pStyle w:val="ENoteTableText"/>
            </w:pPr>
            <w:r w:rsidRPr="00221890">
              <w:t>am. 2004 No. 93; No 30, 2014</w:t>
            </w:r>
          </w:p>
        </w:tc>
      </w:tr>
      <w:tr w:rsidR="00027FE1" w:rsidRPr="00221890" w14:paraId="7B570E81" w14:textId="77777777" w:rsidTr="002A7DC4">
        <w:trPr>
          <w:cantSplit/>
        </w:trPr>
        <w:tc>
          <w:tcPr>
            <w:tcW w:w="1483" w:type="pct"/>
            <w:gridSpan w:val="2"/>
            <w:shd w:val="clear" w:color="auto" w:fill="auto"/>
          </w:tcPr>
          <w:p w14:paraId="1508B3E6" w14:textId="77777777" w:rsidR="00027FE1" w:rsidRPr="00221890" w:rsidRDefault="00027FE1" w:rsidP="00027FE1">
            <w:pPr>
              <w:pStyle w:val="ENoteTableText"/>
              <w:tabs>
                <w:tab w:val="center" w:leader="dot" w:pos="2268"/>
              </w:tabs>
            </w:pPr>
            <w:r w:rsidRPr="00221890">
              <w:t>c. 115.226</w:t>
            </w:r>
            <w:r w:rsidRPr="00221890">
              <w:tab/>
            </w:r>
          </w:p>
        </w:tc>
        <w:tc>
          <w:tcPr>
            <w:tcW w:w="3517" w:type="pct"/>
            <w:gridSpan w:val="2"/>
            <w:shd w:val="clear" w:color="auto" w:fill="auto"/>
          </w:tcPr>
          <w:p w14:paraId="09EA449E" w14:textId="77777777" w:rsidR="00027FE1" w:rsidRPr="00221890" w:rsidRDefault="00027FE1" w:rsidP="00027FE1">
            <w:pPr>
              <w:pStyle w:val="ENoteTableText"/>
            </w:pPr>
            <w:r w:rsidRPr="00221890">
              <w:t>ad. 1999 No. 259</w:t>
            </w:r>
          </w:p>
        </w:tc>
      </w:tr>
      <w:tr w:rsidR="00027FE1" w:rsidRPr="00221890" w14:paraId="637BE29C" w14:textId="77777777" w:rsidTr="002A7DC4">
        <w:trPr>
          <w:cantSplit/>
        </w:trPr>
        <w:tc>
          <w:tcPr>
            <w:tcW w:w="1483" w:type="pct"/>
            <w:gridSpan w:val="2"/>
            <w:shd w:val="clear" w:color="auto" w:fill="auto"/>
          </w:tcPr>
          <w:p w14:paraId="55D4520A" w14:textId="77777777" w:rsidR="00027FE1" w:rsidRPr="00221890" w:rsidRDefault="00027FE1" w:rsidP="00027FE1">
            <w:pPr>
              <w:pStyle w:val="ENoteTableText"/>
            </w:pPr>
          </w:p>
        </w:tc>
        <w:tc>
          <w:tcPr>
            <w:tcW w:w="3517" w:type="pct"/>
            <w:gridSpan w:val="2"/>
            <w:shd w:val="clear" w:color="auto" w:fill="auto"/>
          </w:tcPr>
          <w:p w14:paraId="4D5C281E" w14:textId="77777777" w:rsidR="00027FE1" w:rsidRPr="00221890" w:rsidRDefault="00027FE1" w:rsidP="00027FE1">
            <w:pPr>
              <w:pStyle w:val="ENoteTableText"/>
            </w:pPr>
            <w:r w:rsidRPr="00221890">
              <w:t>am. 2007 No. 314; No. 146, 2013</w:t>
            </w:r>
          </w:p>
        </w:tc>
      </w:tr>
      <w:tr w:rsidR="00027FE1" w:rsidRPr="00221890" w14:paraId="79671C5C" w14:textId="77777777" w:rsidTr="002A7DC4">
        <w:trPr>
          <w:cantSplit/>
        </w:trPr>
        <w:tc>
          <w:tcPr>
            <w:tcW w:w="1483" w:type="pct"/>
            <w:gridSpan w:val="2"/>
            <w:shd w:val="clear" w:color="auto" w:fill="auto"/>
          </w:tcPr>
          <w:p w14:paraId="22B1611A" w14:textId="77777777" w:rsidR="00027FE1" w:rsidRPr="00221890" w:rsidRDefault="00027FE1" w:rsidP="00027FE1">
            <w:pPr>
              <w:pStyle w:val="ENoteTableText"/>
              <w:tabs>
                <w:tab w:val="center" w:leader="dot" w:pos="2268"/>
              </w:tabs>
            </w:pPr>
            <w:r w:rsidRPr="00221890">
              <w:t>c. 115.227</w:t>
            </w:r>
            <w:r w:rsidRPr="00221890">
              <w:tab/>
            </w:r>
          </w:p>
        </w:tc>
        <w:tc>
          <w:tcPr>
            <w:tcW w:w="3517" w:type="pct"/>
            <w:gridSpan w:val="2"/>
            <w:shd w:val="clear" w:color="auto" w:fill="auto"/>
          </w:tcPr>
          <w:p w14:paraId="09E6E18A" w14:textId="77777777" w:rsidR="00027FE1" w:rsidRPr="00221890" w:rsidRDefault="00027FE1" w:rsidP="00027FE1">
            <w:pPr>
              <w:pStyle w:val="ENoteTableText"/>
            </w:pPr>
            <w:r w:rsidRPr="00221890">
              <w:t>ad. 1999 No. 259</w:t>
            </w:r>
          </w:p>
        </w:tc>
      </w:tr>
      <w:tr w:rsidR="00027FE1" w:rsidRPr="00221890" w14:paraId="6CBD4E90" w14:textId="77777777" w:rsidTr="002A7DC4">
        <w:trPr>
          <w:cantSplit/>
        </w:trPr>
        <w:tc>
          <w:tcPr>
            <w:tcW w:w="1483" w:type="pct"/>
            <w:gridSpan w:val="2"/>
            <w:shd w:val="clear" w:color="auto" w:fill="auto"/>
          </w:tcPr>
          <w:p w14:paraId="03B7DC3A" w14:textId="77777777" w:rsidR="00027FE1" w:rsidRPr="00221890" w:rsidRDefault="00027FE1" w:rsidP="00027FE1">
            <w:pPr>
              <w:pStyle w:val="ENoteTableText"/>
            </w:pPr>
          </w:p>
        </w:tc>
        <w:tc>
          <w:tcPr>
            <w:tcW w:w="3517" w:type="pct"/>
            <w:gridSpan w:val="2"/>
            <w:shd w:val="clear" w:color="auto" w:fill="auto"/>
          </w:tcPr>
          <w:p w14:paraId="3F8858A3" w14:textId="77777777" w:rsidR="00027FE1" w:rsidRPr="00221890" w:rsidRDefault="00027FE1" w:rsidP="00027FE1">
            <w:pPr>
              <w:pStyle w:val="ENoteTableText"/>
            </w:pPr>
            <w:r w:rsidRPr="00221890">
              <w:t>am. 2000 No. 62</w:t>
            </w:r>
          </w:p>
        </w:tc>
      </w:tr>
      <w:tr w:rsidR="00027FE1" w:rsidRPr="00221890" w14:paraId="1A6420B8" w14:textId="77777777" w:rsidTr="002A7DC4">
        <w:trPr>
          <w:cantSplit/>
        </w:trPr>
        <w:tc>
          <w:tcPr>
            <w:tcW w:w="1483" w:type="pct"/>
            <w:gridSpan w:val="2"/>
            <w:shd w:val="clear" w:color="auto" w:fill="auto"/>
          </w:tcPr>
          <w:p w14:paraId="357BD2FD" w14:textId="77777777" w:rsidR="00027FE1" w:rsidRPr="00221890" w:rsidRDefault="00027FE1" w:rsidP="00027FE1">
            <w:pPr>
              <w:pStyle w:val="ENoteTableText"/>
              <w:tabs>
                <w:tab w:val="center" w:leader="dot" w:pos="2268"/>
              </w:tabs>
            </w:pPr>
            <w:r w:rsidRPr="00221890">
              <w:t>c. 115.228</w:t>
            </w:r>
            <w:r w:rsidRPr="00221890">
              <w:tab/>
            </w:r>
          </w:p>
        </w:tc>
        <w:tc>
          <w:tcPr>
            <w:tcW w:w="3517" w:type="pct"/>
            <w:gridSpan w:val="2"/>
            <w:shd w:val="clear" w:color="auto" w:fill="auto"/>
          </w:tcPr>
          <w:p w14:paraId="6A5A044E" w14:textId="77777777" w:rsidR="00027FE1" w:rsidRPr="00221890" w:rsidRDefault="00027FE1" w:rsidP="00027FE1">
            <w:pPr>
              <w:pStyle w:val="ENoteTableText"/>
            </w:pPr>
            <w:r w:rsidRPr="00221890">
              <w:t>ad. 2005 No. 134</w:t>
            </w:r>
          </w:p>
        </w:tc>
      </w:tr>
      <w:tr w:rsidR="00027FE1" w:rsidRPr="00221890" w14:paraId="0437C7F5" w14:textId="77777777" w:rsidTr="002A7DC4">
        <w:trPr>
          <w:cantSplit/>
        </w:trPr>
        <w:tc>
          <w:tcPr>
            <w:tcW w:w="1483" w:type="pct"/>
            <w:gridSpan w:val="2"/>
            <w:shd w:val="clear" w:color="auto" w:fill="auto"/>
          </w:tcPr>
          <w:p w14:paraId="0E47FA67" w14:textId="77777777" w:rsidR="00027FE1" w:rsidRPr="00221890" w:rsidRDefault="00027FE1" w:rsidP="00027FE1">
            <w:pPr>
              <w:pStyle w:val="ENoteTableText"/>
            </w:pPr>
          </w:p>
        </w:tc>
        <w:tc>
          <w:tcPr>
            <w:tcW w:w="3517" w:type="pct"/>
            <w:gridSpan w:val="2"/>
            <w:shd w:val="clear" w:color="auto" w:fill="auto"/>
          </w:tcPr>
          <w:p w14:paraId="7A5E06CC" w14:textId="77777777" w:rsidR="00027FE1" w:rsidRPr="00221890" w:rsidRDefault="00027FE1" w:rsidP="00027FE1">
            <w:pPr>
              <w:pStyle w:val="ENoteTableText"/>
            </w:pPr>
            <w:r w:rsidRPr="00221890">
              <w:t>rep. 2012 No. 256</w:t>
            </w:r>
          </w:p>
        </w:tc>
      </w:tr>
      <w:tr w:rsidR="00027FE1" w:rsidRPr="00221890" w14:paraId="7A20DBBB" w14:textId="77777777" w:rsidTr="002A7DC4">
        <w:trPr>
          <w:cantSplit/>
        </w:trPr>
        <w:tc>
          <w:tcPr>
            <w:tcW w:w="1483" w:type="pct"/>
            <w:gridSpan w:val="2"/>
            <w:shd w:val="clear" w:color="auto" w:fill="auto"/>
          </w:tcPr>
          <w:p w14:paraId="6AFEC19E" w14:textId="77777777" w:rsidR="00027FE1" w:rsidRPr="00221890" w:rsidRDefault="00027FE1" w:rsidP="00027FE1">
            <w:pPr>
              <w:pStyle w:val="ENoteTableText"/>
              <w:tabs>
                <w:tab w:val="center" w:leader="dot" w:pos="2268"/>
              </w:tabs>
            </w:pPr>
            <w:r w:rsidRPr="00221890">
              <w:t>c. 115.229</w:t>
            </w:r>
            <w:r w:rsidRPr="00221890">
              <w:tab/>
            </w:r>
          </w:p>
        </w:tc>
        <w:tc>
          <w:tcPr>
            <w:tcW w:w="3517" w:type="pct"/>
            <w:gridSpan w:val="2"/>
            <w:shd w:val="clear" w:color="auto" w:fill="auto"/>
          </w:tcPr>
          <w:p w14:paraId="4A56AC68" w14:textId="77777777" w:rsidR="00027FE1" w:rsidRPr="00221890" w:rsidRDefault="00027FE1" w:rsidP="00027FE1">
            <w:pPr>
              <w:pStyle w:val="ENoteTableText"/>
            </w:pPr>
            <w:r w:rsidRPr="00221890">
              <w:t>ad. 2011 No. 105</w:t>
            </w:r>
          </w:p>
        </w:tc>
      </w:tr>
      <w:tr w:rsidR="00027FE1" w:rsidRPr="00221890" w14:paraId="5DC66275" w14:textId="77777777" w:rsidTr="002A7DC4">
        <w:trPr>
          <w:cantSplit/>
        </w:trPr>
        <w:tc>
          <w:tcPr>
            <w:tcW w:w="1483" w:type="pct"/>
            <w:gridSpan w:val="2"/>
            <w:shd w:val="clear" w:color="auto" w:fill="auto"/>
          </w:tcPr>
          <w:p w14:paraId="599A9FD9" w14:textId="77777777" w:rsidR="00027FE1" w:rsidRPr="00221890" w:rsidRDefault="00027FE1" w:rsidP="00027FE1">
            <w:pPr>
              <w:pStyle w:val="ENoteTableText"/>
              <w:tabs>
                <w:tab w:val="center" w:leader="dot" w:pos="2268"/>
              </w:tabs>
            </w:pPr>
            <w:r w:rsidRPr="00221890">
              <w:t>c. 115.311</w:t>
            </w:r>
            <w:r w:rsidRPr="00221890">
              <w:tab/>
            </w:r>
          </w:p>
        </w:tc>
        <w:tc>
          <w:tcPr>
            <w:tcW w:w="3517" w:type="pct"/>
            <w:gridSpan w:val="2"/>
            <w:shd w:val="clear" w:color="auto" w:fill="auto"/>
          </w:tcPr>
          <w:p w14:paraId="1BF33F0C" w14:textId="77777777" w:rsidR="00027FE1" w:rsidRPr="00221890" w:rsidRDefault="00027FE1" w:rsidP="00027FE1">
            <w:pPr>
              <w:pStyle w:val="ENoteTableText"/>
            </w:pPr>
            <w:r w:rsidRPr="00221890">
              <w:t>ad. 1999 No. 259</w:t>
            </w:r>
          </w:p>
        </w:tc>
      </w:tr>
      <w:tr w:rsidR="00027FE1" w:rsidRPr="00221890" w14:paraId="1628C8C5" w14:textId="77777777" w:rsidTr="002A7DC4">
        <w:trPr>
          <w:cantSplit/>
        </w:trPr>
        <w:tc>
          <w:tcPr>
            <w:tcW w:w="1483" w:type="pct"/>
            <w:gridSpan w:val="2"/>
            <w:shd w:val="clear" w:color="auto" w:fill="auto"/>
          </w:tcPr>
          <w:p w14:paraId="1EBC1E10" w14:textId="77777777" w:rsidR="00027FE1" w:rsidRPr="00221890" w:rsidRDefault="00027FE1" w:rsidP="00027FE1">
            <w:pPr>
              <w:pStyle w:val="ENoteTableText"/>
              <w:tabs>
                <w:tab w:val="center" w:leader="dot" w:pos="2268"/>
              </w:tabs>
            </w:pPr>
            <w:r w:rsidRPr="00221890">
              <w:t>c. 115.312</w:t>
            </w:r>
            <w:r w:rsidRPr="00221890">
              <w:tab/>
            </w:r>
          </w:p>
        </w:tc>
        <w:tc>
          <w:tcPr>
            <w:tcW w:w="3517" w:type="pct"/>
            <w:gridSpan w:val="2"/>
            <w:shd w:val="clear" w:color="auto" w:fill="auto"/>
          </w:tcPr>
          <w:p w14:paraId="31DA1372" w14:textId="77777777" w:rsidR="00027FE1" w:rsidRPr="00221890" w:rsidRDefault="00027FE1" w:rsidP="00027FE1">
            <w:pPr>
              <w:pStyle w:val="ENoteTableText"/>
            </w:pPr>
            <w:r w:rsidRPr="00221890">
              <w:t>ad. 1999 No. 259</w:t>
            </w:r>
          </w:p>
        </w:tc>
      </w:tr>
      <w:tr w:rsidR="00027FE1" w:rsidRPr="00221890" w14:paraId="7E46CE5E" w14:textId="77777777" w:rsidTr="002A7DC4">
        <w:trPr>
          <w:cantSplit/>
        </w:trPr>
        <w:tc>
          <w:tcPr>
            <w:tcW w:w="1483" w:type="pct"/>
            <w:gridSpan w:val="2"/>
            <w:shd w:val="clear" w:color="auto" w:fill="auto"/>
          </w:tcPr>
          <w:p w14:paraId="35AAE491" w14:textId="77777777" w:rsidR="00027FE1" w:rsidRPr="00221890" w:rsidRDefault="00027FE1" w:rsidP="00027FE1">
            <w:pPr>
              <w:pStyle w:val="ENoteTableText"/>
            </w:pPr>
          </w:p>
        </w:tc>
        <w:tc>
          <w:tcPr>
            <w:tcW w:w="3517" w:type="pct"/>
            <w:gridSpan w:val="2"/>
            <w:shd w:val="clear" w:color="auto" w:fill="auto"/>
          </w:tcPr>
          <w:p w14:paraId="780F4E96" w14:textId="77777777" w:rsidR="00027FE1" w:rsidRPr="00221890" w:rsidRDefault="00027FE1" w:rsidP="00027FE1">
            <w:pPr>
              <w:pStyle w:val="ENoteTableText"/>
            </w:pPr>
            <w:r w:rsidRPr="00221890">
              <w:t>rs. 2009 No. 116</w:t>
            </w:r>
          </w:p>
        </w:tc>
      </w:tr>
      <w:tr w:rsidR="00027FE1" w:rsidRPr="00221890" w14:paraId="151588BD" w14:textId="77777777" w:rsidTr="002A7DC4">
        <w:trPr>
          <w:cantSplit/>
        </w:trPr>
        <w:tc>
          <w:tcPr>
            <w:tcW w:w="1483" w:type="pct"/>
            <w:gridSpan w:val="2"/>
            <w:shd w:val="clear" w:color="auto" w:fill="auto"/>
          </w:tcPr>
          <w:p w14:paraId="7D67F257" w14:textId="77777777" w:rsidR="00027FE1" w:rsidRPr="00221890" w:rsidRDefault="00027FE1" w:rsidP="00027FE1">
            <w:pPr>
              <w:pStyle w:val="ENoteTableText"/>
              <w:tabs>
                <w:tab w:val="center" w:leader="dot" w:pos="2268"/>
              </w:tabs>
            </w:pPr>
            <w:r w:rsidRPr="00221890">
              <w:t>c. 115.321</w:t>
            </w:r>
            <w:r w:rsidRPr="00221890">
              <w:tab/>
            </w:r>
          </w:p>
        </w:tc>
        <w:tc>
          <w:tcPr>
            <w:tcW w:w="3517" w:type="pct"/>
            <w:gridSpan w:val="2"/>
            <w:shd w:val="clear" w:color="auto" w:fill="auto"/>
          </w:tcPr>
          <w:p w14:paraId="17C90019" w14:textId="77777777" w:rsidR="00027FE1" w:rsidRPr="00221890" w:rsidRDefault="00027FE1" w:rsidP="00027FE1">
            <w:pPr>
              <w:pStyle w:val="ENoteTableText"/>
            </w:pPr>
            <w:r w:rsidRPr="00221890">
              <w:t>ad. 1999 No. 259</w:t>
            </w:r>
          </w:p>
        </w:tc>
      </w:tr>
      <w:tr w:rsidR="00027FE1" w:rsidRPr="00221890" w14:paraId="7131EC7C" w14:textId="77777777" w:rsidTr="002A7DC4">
        <w:trPr>
          <w:cantSplit/>
        </w:trPr>
        <w:tc>
          <w:tcPr>
            <w:tcW w:w="1483" w:type="pct"/>
            <w:gridSpan w:val="2"/>
            <w:shd w:val="clear" w:color="auto" w:fill="auto"/>
          </w:tcPr>
          <w:p w14:paraId="762B8356" w14:textId="77777777" w:rsidR="00027FE1" w:rsidRPr="00221890" w:rsidRDefault="00027FE1" w:rsidP="00027FE1">
            <w:pPr>
              <w:pStyle w:val="ENoteTableText"/>
              <w:tabs>
                <w:tab w:val="center" w:leader="dot" w:pos="2268"/>
              </w:tabs>
            </w:pPr>
            <w:r w:rsidRPr="00221890">
              <w:t>c. 115.322</w:t>
            </w:r>
            <w:r w:rsidRPr="00221890">
              <w:tab/>
            </w:r>
          </w:p>
        </w:tc>
        <w:tc>
          <w:tcPr>
            <w:tcW w:w="3517" w:type="pct"/>
            <w:gridSpan w:val="2"/>
            <w:shd w:val="clear" w:color="auto" w:fill="auto"/>
          </w:tcPr>
          <w:p w14:paraId="7E5A81C9" w14:textId="77777777" w:rsidR="00027FE1" w:rsidRPr="00221890" w:rsidRDefault="00027FE1" w:rsidP="00027FE1">
            <w:pPr>
              <w:pStyle w:val="ENoteTableText"/>
            </w:pPr>
            <w:r w:rsidRPr="00221890">
              <w:t>ad. 1999 No. 259</w:t>
            </w:r>
          </w:p>
        </w:tc>
      </w:tr>
      <w:tr w:rsidR="00027FE1" w:rsidRPr="00221890" w14:paraId="61DE2FE4" w14:textId="77777777" w:rsidTr="002A7DC4">
        <w:trPr>
          <w:cantSplit/>
        </w:trPr>
        <w:tc>
          <w:tcPr>
            <w:tcW w:w="1483" w:type="pct"/>
            <w:gridSpan w:val="2"/>
            <w:shd w:val="clear" w:color="auto" w:fill="auto"/>
          </w:tcPr>
          <w:p w14:paraId="234A439D" w14:textId="77777777" w:rsidR="00027FE1" w:rsidRPr="00221890" w:rsidRDefault="00027FE1" w:rsidP="00027FE1">
            <w:pPr>
              <w:pStyle w:val="ENoteTableText"/>
            </w:pPr>
          </w:p>
        </w:tc>
        <w:tc>
          <w:tcPr>
            <w:tcW w:w="3517" w:type="pct"/>
            <w:gridSpan w:val="2"/>
            <w:shd w:val="clear" w:color="auto" w:fill="auto"/>
          </w:tcPr>
          <w:p w14:paraId="7310AD88" w14:textId="77777777" w:rsidR="00027FE1" w:rsidRPr="00221890" w:rsidRDefault="00027FE1" w:rsidP="00027FE1">
            <w:pPr>
              <w:pStyle w:val="ENoteTableText"/>
            </w:pPr>
            <w:r w:rsidRPr="00221890">
              <w:t>rs. 2009 No. 116</w:t>
            </w:r>
          </w:p>
        </w:tc>
      </w:tr>
      <w:tr w:rsidR="00027FE1" w:rsidRPr="00221890" w14:paraId="244173A7" w14:textId="77777777" w:rsidTr="002A7DC4">
        <w:trPr>
          <w:cantSplit/>
        </w:trPr>
        <w:tc>
          <w:tcPr>
            <w:tcW w:w="1483" w:type="pct"/>
            <w:gridSpan w:val="2"/>
            <w:shd w:val="clear" w:color="auto" w:fill="auto"/>
          </w:tcPr>
          <w:p w14:paraId="23E036D7" w14:textId="77777777" w:rsidR="00027FE1" w:rsidRPr="00221890" w:rsidRDefault="00027FE1" w:rsidP="00027FE1">
            <w:pPr>
              <w:pStyle w:val="ENoteTableText"/>
              <w:tabs>
                <w:tab w:val="center" w:leader="dot" w:pos="2268"/>
              </w:tabs>
            </w:pPr>
            <w:r w:rsidRPr="00221890">
              <w:t>c. 115.323</w:t>
            </w:r>
            <w:r w:rsidRPr="00221890">
              <w:tab/>
            </w:r>
          </w:p>
        </w:tc>
        <w:tc>
          <w:tcPr>
            <w:tcW w:w="3517" w:type="pct"/>
            <w:gridSpan w:val="2"/>
            <w:shd w:val="clear" w:color="auto" w:fill="auto"/>
          </w:tcPr>
          <w:p w14:paraId="6BA496FE" w14:textId="77777777" w:rsidR="00027FE1" w:rsidRPr="00221890" w:rsidRDefault="00027FE1" w:rsidP="00027FE1">
            <w:pPr>
              <w:pStyle w:val="ENoteTableText"/>
            </w:pPr>
            <w:r w:rsidRPr="00221890">
              <w:t>ad. 1999 No. 259</w:t>
            </w:r>
          </w:p>
        </w:tc>
      </w:tr>
      <w:tr w:rsidR="00027FE1" w:rsidRPr="00221890" w14:paraId="3AE09549" w14:textId="77777777" w:rsidTr="002A7DC4">
        <w:trPr>
          <w:cantSplit/>
        </w:trPr>
        <w:tc>
          <w:tcPr>
            <w:tcW w:w="1483" w:type="pct"/>
            <w:gridSpan w:val="2"/>
            <w:shd w:val="clear" w:color="auto" w:fill="auto"/>
          </w:tcPr>
          <w:p w14:paraId="7DFE9E5D" w14:textId="77777777" w:rsidR="00027FE1" w:rsidRPr="00221890" w:rsidRDefault="00027FE1" w:rsidP="00027FE1">
            <w:pPr>
              <w:pStyle w:val="ENoteTableText"/>
            </w:pPr>
          </w:p>
        </w:tc>
        <w:tc>
          <w:tcPr>
            <w:tcW w:w="3517" w:type="pct"/>
            <w:gridSpan w:val="2"/>
            <w:shd w:val="clear" w:color="auto" w:fill="auto"/>
          </w:tcPr>
          <w:p w14:paraId="2C0E47AD" w14:textId="77777777" w:rsidR="00027FE1" w:rsidRPr="00221890" w:rsidRDefault="00027FE1" w:rsidP="00027FE1">
            <w:pPr>
              <w:pStyle w:val="ENoteTableText"/>
            </w:pPr>
            <w:r w:rsidRPr="00221890">
              <w:t>rs. 2007 No. 314</w:t>
            </w:r>
          </w:p>
        </w:tc>
      </w:tr>
      <w:tr w:rsidR="00027FE1" w:rsidRPr="00221890" w14:paraId="60C09DC5" w14:textId="77777777" w:rsidTr="002A7DC4">
        <w:trPr>
          <w:cantSplit/>
        </w:trPr>
        <w:tc>
          <w:tcPr>
            <w:tcW w:w="1483" w:type="pct"/>
            <w:gridSpan w:val="2"/>
            <w:shd w:val="clear" w:color="auto" w:fill="auto"/>
          </w:tcPr>
          <w:p w14:paraId="54CBD867" w14:textId="77777777" w:rsidR="00027FE1" w:rsidRPr="00221890" w:rsidRDefault="00027FE1" w:rsidP="00027FE1">
            <w:pPr>
              <w:pStyle w:val="ENoteTableText"/>
            </w:pPr>
          </w:p>
        </w:tc>
        <w:tc>
          <w:tcPr>
            <w:tcW w:w="3517" w:type="pct"/>
            <w:gridSpan w:val="2"/>
            <w:shd w:val="clear" w:color="auto" w:fill="auto"/>
          </w:tcPr>
          <w:p w14:paraId="2B39BAD1" w14:textId="77777777" w:rsidR="00027FE1" w:rsidRPr="00221890" w:rsidRDefault="00027FE1" w:rsidP="00027FE1">
            <w:pPr>
              <w:pStyle w:val="ENoteTableText"/>
            </w:pPr>
            <w:r w:rsidRPr="00221890">
              <w:t>am. 2012 No. 256; No. 146, 2013</w:t>
            </w:r>
          </w:p>
        </w:tc>
      </w:tr>
      <w:tr w:rsidR="00027FE1" w:rsidRPr="00221890" w14:paraId="667449D8" w14:textId="77777777" w:rsidTr="002A7DC4">
        <w:trPr>
          <w:cantSplit/>
        </w:trPr>
        <w:tc>
          <w:tcPr>
            <w:tcW w:w="1483" w:type="pct"/>
            <w:gridSpan w:val="2"/>
            <w:shd w:val="clear" w:color="auto" w:fill="auto"/>
          </w:tcPr>
          <w:p w14:paraId="58717119" w14:textId="77777777" w:rsidR="00027FE1" w:rsidRPr="00221890" w:rsidRDefault="00027FE1" w:rsidP="00027FE1">
            <w:pPr>
              <w:pStyle w:val="ENoteTableText"/>
              <w:tabs>
                <w:tab w:val="center" w:leader="dot" w:pos="2268"/>
              </w:tabs>
            </w:pPr>
            <w:r w:rsidRPr="00221890">
              <w:t>c. 115.324</w:t>
            </w:r>
            <w:r w:rsidRPr="00221890">
              <w:tab/>
            </w:r>
          </w:p>
        </w:tc>
        <w:tc>
          <w:tcPr>
            <w:tcW w:w="3517" w:type="pct"/>
            <w:gridSpan w:val="2"/>
            <w:shd w:val="clear" w:color="auto" w:fill="auto"/>
          </w:tcPr>
          <w:p w14:paraId="130CA074" w14:textId="77777777" w:rsidR="00027FE1" w:rsidRPr="00221890" w:rsidRDefault="00027FE1" w:rsidP="00027FE1">
            <w:pPr>
              <w:pStyle w:val="ENoteTableText"/>
            </w:pPr>
            <w:r w:rsidRPr="00221890">
              <w:t>ad. 1999 No. 259</w:t>
            </w:r>
          </w:p>
        </w:tc>
      </w:tr>
      <w:tr w:rsidR="00027FE1" w:rsidRPr="00221890" w14:paraId="340C4E6F" w14:textId="77777777" w:rsidTr="002A7DC4">
        <w:trPr>
          <w:cantSplit/>
        </w:trPr>
        <w:tc>
          <w:tcPr>
            <w:tcW w:w="1483" w:type="pct"/>
            <w:gridSpan w:val="2"/>
            <w:shd w:val="clear" w:color="auto" w:fill="auto"/>
          </w:tcPr>
          <w:p w14:paraId="1641DD28" w14:textId="77777777" w:rsidR="00027FE1" w:rsidRPr="00221890" w:rsidRDefault="00027FE1" w:rsidP="00027FE1">
            <w:pPr>
              <w:pStyle w:val="ENoteTableText"/>
              <w:tabs>
                <w:tab w:val="center" w:leader="dot" w:pos="2268"/>
              </w:tabs>
            </w:pPr>
            <w:r w:rsidRPr="00221890">
              <w:t>c. 115.325</w:t>
            </w:r>
            <w:r w:rsidRPr="00221890">
              <w:tab/>
            </w:r>
          </w:p>
        </w:tc>
        <w:tc>
          <w:tcPr>
            <w:tcW w:w="3517" w:type="pct"/>
            <w:gridSpan w:val="2"/>
            <w:shd w:val="clear" w:color="auto" w:fill="auto"/>
          </w:tcPr>
          <w:p w14:paraId="77CDFA68" w14:textId="77777777" w:rsidR="00027FE1" w:rsidRPr="00221890" w:rsidRDefault="00027FE1" w:rsidP="00027FE1">
            <w:pPr>
              <w:pStyle w:val="ENoteTableText"/>
            </w:pPr>
            <w:r w:rsidRPr="00221890">
              <w:t>ad. 1999 No. 259</w:t>
            </w:r>
          </w:p>
        </w:tc>
      </w:tr>
      <w:tr w:rsidR="00027FE1" w:rsidRPr="00221890" w14:paraId="0842222A" w14:textId="77777777" w:rsidTr="002A7DC4">
        <w:trPr>
          <w:cantSplit/>
        </w:trPr>
        <w:tc>
          <w:tcPr>
            <w:tcW w:w="1483" w:type="pct"/>
            <w:gridSpan w:val="2"/>
            <w:shd w:val="clear" w:color="auto" w:fill="auto"/>
          </w:tcPr>
          <w:p w14:paraId="5729CC78" w14:textId="77777777" w:rsidR="00027FE1" w:rsidRPr="00221890" w:rsidRDefault="00027FE1" w:rsidP="00027FE1">
            <w:pPr>
              <w:pStyle w:val="ENoteTableText"/>
            </w:pPr>
          </w:p>
        </w:tc>
        <w:tc>
          <w:tcPr>
            <w:tcW w:w="3517" w:type="pct"/>
            <w:gridSpan w:val="2"/>
            <w:shd w:val="clear" w:color="auto" w:fill="auto"/>
          </w:tcPr>
          <w:p w14:paraId="7995F0C1" w14:textId="77777777" w:rsidR="00027FE1" w:rsidRPr="00221890" w:rsidRDefault="00027FE1" w:rsidP="00027FE1">
            <w:pPr>
              <w:pStyle w:val="ENoteTableText"/>
            </w:pPr>
            <w:r w:rsidRPr="00221890">
              <w:t>am. 2004 No. 93; No 30, 2014</w:t>
            </w:r>
          </w:p>
        </w:tc>
      </w:tr>
      <w:tr w:rsidR="00027FE1" w:rsidRPr="00221890" w14:paraId="37E0EAE4" w14:textId="77777777" w:rsidTr="002A7DC4">
        <w:trPr>
          <w:cantSplit/>
        </w:trPr>
        <w:tc>
          <w:tcPr>
            <w:tcW w:w="1483" w:type="pct"/>
            <w:gridSpan w:val="2"/>
            <w:shd w:val="clear" w:color="auto" w:fill="auto"/>
          </w:tcPr>
          <w:p w14:paraId="6C255715" w14:textId="77777777" w:rsidR="00027FE1" w:rsidRPr="00221890" w:rsidRDefault="00027FE1" w:rsidP="00027FE1">
            <w:pPr>
              <w:pStyle w:val="ENoteTableText"/>
              <w:tabs>
                <w:tab w:val="center" w:leader="dot" w:pos="2268"/>
              </w:tabs>
            </w:pPr>
            <w:r w:rsidRPr="00221890">
              <w:t>c. 115.326</w:t>
            </w:r>
            <w:r w:rsidRPr="00221890">
              <w:tab/>
            </w:r>
          </w:p>
        </w:tc>
        <w:tc>
          <w:tcPr>
            <w:tcW w:w="3517" w:type="pct"/>
            <w:gridSpan w:val="2"/>
            <w:shd w:val="clear" w:color="auto" w:fill="auto"/>
          </w:tcPr>
          <w:p w14:paraId="6F8AB8D0" w14:textId="77777777" w:rsidR="00027FE1" w:rsidRPr="00221890" w:rsidRDefault="00027FE1" w:rsidP="00027FE1">
            <w:pPr>
              <w:pStyle w:val="ENoteTableText"/>
            </w:pPr>
            <w:r w:rsidRPr="00221890">
              <w:t>ad. 1999 No. 259</w:t>
            </w:r>
          </w:p>
        </w:tc>
      </w:tr>
      <w:tr w:rsidR="00027FE1" w:rsidRPr="00221890" w14:paraId="2A5DD501" w14:textId="77777777" w:rsidTr="002A7DC4">
        <w:trPr>
          <w:cantSplit/>
        </w:trPr>
        <w:tc>
          <w:tcPr>
            <w:tcW w:w="1483" w:type="pct"/>
            <w:gridSpan w:val="2"/>
            <w:shd w:val="clear" w:color="auto" w:fill="auto"/>
          </w:tcPr>
          <w:p w14:paraId="4A9FF2E3" w14:textId="77777777" w:rsidR="00027FE1" w:rsidRPr="00221890" w:rsidRDefault="00027FE1" w:rsidP="00027FE1">
            <w:pPr>
              <w:pStyle w:val="ENoteTableText"/>
            </w:pPr>
          </w:p>
        </w:tc>
        <w:tc>
          <w:tcPr>
            <w:tcW w:w="3517" w:type="pct"/>
            <w:gridSpan w:val="2"/>
            <w:shd w:val="clear" w:color="auto" w:fill="auto"/>
          </w:tcPr>
          <w:p w14:paraId="7535C1EF" w14:textId="77777777" w:rsidR="00027FE1" w:rsidRPr="00221890" w:rsidRDefault="00027FE1" w:rsidP="00027FE1">
            <w:pPr>
              <w:pStyle w:val="ENoteTableText"/>
            </w:pPr>
            <w:r w:rsidRPr="00221890">
              <w:t>am. 2000 No. 62</w:t>
            </w:r>
          </w:p>
        </w:tc>
      </w:tr>
      <w:tr w:rsidR="00027FE1" w:rsidRPr="00221890" w14:paraId="30731FE8" w14:textId="77777777" w:rsidTr="002A7DC4">
        <w:trPr>
          <w:cantSplit/>
        </w:trPr>
        <w:tc>
          <w:tcPr>
            <w:tcW w:w="1483" w:type="pct"/>
            <w:gridSpan w:val="2"/>
            <w:shd w:val="clear" w:color="auto" w:fill="auto"/>
          </w:tcPr>
          <w:p w14:paraId="6CC13F7B" w14:textId="77777777" w:rsidR="00027FE1" w:rsidRPr="00221890" w:rsidRDefault="00027FE1" w:rsidP="00027FE1">
            <w:pPr>
              <w:pStyle w:val="ENoteTableText"/>
              <w:tabs>
                <w:tab w:val="center" w:leader="dot" w:pos="2268"/>
              </w:tabs>
            </w:pPr>
            <w:r w:rsidRPr="00221890">
              <w:t>c. 115.327</w:t>
            </w:r>
            <w:r w:rsidRPr="00221890">
              <w:tab/>
            </w:r>
          </w:p>
        </w:tc>
        <w:tc>
          <w:tcPr>
            <w:tcW w:w="3517" w:type="pct"/>
            <w:gridSpan w:val="2"/>
            <w:shd w:val="clear" w:color="auto" w:fill="auto"/>
          </w:tcPr>
          <w:p w14:paraId="4CAD53C2" w14:textId="77777777" w:rsidR="00027FE1" w:rsidRPr="00221890" w:rsidRDefault="00027FE1" w:rsidP="00027FE1">
            <w:pPr>
              <w:pStyle w:val="ENoteTableText"/>
            </w:pPr>
            <w:r w:rsidRPr="00221890">
              <w:t>ad. 2005 No. 134</w:t>
            </w:r>
          </w:p>
        </w:tc>
      </w:tr>
      <w:tr w:rsidR="00027FE1" w:rsidRPr="00221890" w14:paraId="115B8640" w14:textId="77777777" w:rsidTr="002A7DC4">
        <w:trPr>
          <w:cantSplit/>
        </w:trPr>
        <w:tc>
          <w:tcPr>
            <w:tcW w:w="1483" w:type="pct"/>
            <w:gridSpan w:val="2"/>
            <w:shd w:val="clear" w:color="auto" w:fill="auto"/>
          </w:tcPr>
          <w:p w14:paraId="4B9BC65F" w14:textId="77777777" w:rsidR="00027FE1" w:rsidRPr="00221890" w:rsidRDefault="00027FE1" w:rsidP="00027FE1">
            <w:pPr>
              <w:pStyle w:val="ENoteTableText"/>
            </w:pPr>
          </w:p>
        </w:tc>
        <w:tc>
          <w:tcPr>
            <w:tcW w:w="3517" w:type="pct"/>
            <w:gridSpan w:val="2"/>
            <w:shd w:val="clear" w:color="auto" w:fill="auto"/>
          </w:tcPr>
          <w:p w14:paraId="3216021B" w14:textId="77777777" w:rsidR="00027FE1" w:rsidRPr="00221890" w:rsidRDefault="00027FE1" w:rsidP="00027FE1">
            <w:pPr>
              <w:pStyle w:val="ENoteTableText"/>
            </w:pPr>
            <w:r w:rsidRPr="00221890">
              <w:t>rep. 2012 No. 256</w:t>
            </w:r>
          </w:p>
        </w:tc>
      </w:tr>
      <w:tr w:rsidR="00027FE1" w:rsidRPr="00221890" w14:paraId="4174D541" w14:textId="77777777" w:rsidTr="002A7DC4">
        <w:trPr>
          <w:cantSplit/>
        </w:trPr>
        <w:tc>
          <w:tcPr>
            <w:tcW w:w="1483" w:type="pct"/>
            <w:gridSpan w:val="2"/>
            <w:shd w:val="clear" w:color="auto" w:fill="auto"/>
          </w:tcPr>
          <w:p w14:paraId="7F3A00D1" w14:textId="77777777" w:rsidR="00027FE1" w:rsidRPr="00221890" w:rsidRDefault="00027FE1" w:rsidP="00027FE1">
            <w:pPr>
              <w:pStyle w:val="ENoteTableText"/>
              <w:tabs>
                <w:tab w:val="center" w:leader="dot" w:pos="2268"/>
              </w:tabs>
            </w:pPr>
            <w:r w:rsidRPr="00221890">
              <w:t>c. 115.411</w:t>
            </w:r>
            <w:r w:rsidRPr="00221890">
              <w:tab/>
            </w:r>
          </w:p>
        </w:tc>
        <w:tc>
          <w:tcPr>
            <w:tcW w:w="3517" w:type="pct"/>
            <w:gridSpan w:val="2"/>
            <w:shd w:val="clear" w:color="auto" w:fill="auto"/>
          </w:tcPr>
          <w:p w14:paraId="6F3E3B46" w14:textId="77777777" w:rsidR="00027FE1" w:rsidRPr="00221890" w:rsidRDefault="00027FE1" w:rsidP="00027FE1">
            <w:pPr>
              <w:pStyle w:val="ENoteTableText"/>
            </w:pPr>
            <w:r w:rsidRPr="00221890">
              <w:t>ad. 1999 No. 259</w:t>
            </w:r>
          </w:p>
        </w:tc>
      </w:tr>
      <w:tr w:rsidR="00027FE1" w:rsidRPr="00221890" w14:paraId="011F1565" w14:textId="77777777" w:rsidTr="002A7DC4">
        <w:trPr>
          <w:cantSplit/>
        </w:trPr>
        <w:tc>
          <w:tcPr>
            <w:tcW w:w="1483" w:type="pct"/>
            <w:gridSpan w:val="2"/>
            <w:shd w:val="clear" w:color="auto" w:fill="auto"/>
          </w:tcPr>
          <w:p w14:paraId="3A25FCF3" w14:textId="77777777" w:rsidR="00027FE1" w:rsidRPr="00221890" w:rsidRDefault="00027FE1" w:rsidP="00027FE1">
            <w:pPr>
              <w:pStyle w:val="ENoteTableText"/>
              <w:tabs>
                <w:tab w:val="center" w:leader="dot" w:pos="2268"/>
              </w:tabs>
            </w:pPr>
            <w:r w:rsidRPr="00221890">
              <w:t>c. 115.511</w:t>
            </w:r>
            <w:r w:rsidRPr="00221890">
              <w:tab/>
            </w:r>
          </w:p>
        </w:tc>
        <w:tc>
          <w:tcPr>
            <w:tcW w:w="3517" w:type="pct"/>
            <w:gridSpan w:val="2"/>
            <w:shd w:val="clear" w:color="auto" w:fill="auto"/>
          </w:tcPr>
          <w:p w14:paraId="5E65C40D" w14:textId="77777777" w:rsidR="00027FE1" w:rsidRPr="00221890" w:rsidRDefault="00027FE1" w:rsidP="00027FE1">
            <w:pPr>
              <w:pStyle w:val="ENoteTableText"/>
            </w:pPr>
            <w:r w:rsidRPr="00221890">
              <w:t>ad. 1999 No. 259</w:t>
            </w:r>
          </w:p>
        </w:tc>
      </w:tr>
      <w:tr w:rsidR="00027FE1" w:rsidRPr="00221890" w14:paraId="5FC7E248" w14:textId="77777777" w:rsidTr="002A7DC4">
        <w:trPr>
          <w:cantSplit/>
        </w:trPr>
        <w:tc>
          <w:tcPr>
            <w:tcW w:w="1483" w:type="pct"/>
            <w:gridSpan w:val="2"/>
            <w:shd w:val="clear" w:color="auto" w:fill="auto"/>
          </w:tcPr>
          <w:p w14:paraId="20848209" w14:textId="77777777" w:rsidR="00027FE1" w:rsidRPr="00221890" w:rsidRDefault="00027FE1" w:rsidP="00027FE1">
            <w:pPr>
              <w:pStyle w:val="ENoteTableText"/>
              <w:tabs>
                <w:tab w:val="center" w:leader="dot" w:pos="2268"/>
              </w:tabs>
            </w:pPr>
            <w:r w:rsidRPr="00221890">
              <w:t>c. 115.611</w:t>
            </w:r>
            <w:r w:rsidRPr="00221890">
              <w:tab/>
            </w:r>
          </w:p>
        </w:tc>
        <w:tc>
          <w:tcPr>
            <w:tcW w:w="3517" w:type="pct"/>
            <w:gridSpan w:val="2"/>
            <w:shd w:val="clear" w:color="auto" w:fill="auto"/>
          </w:tcPr>
          <w:p w14:paraId="167D4B8B" w14:textId="77777777" w:rsidR="00027FE1" w:rsidRPr="00221890" w:rsidRDefault="00027FE1" w:rsidP="00027FE1">
            <w:pPr>
              <w:pStyle w:val="ENoteTableText"/>
            </w:pPr>
            <w:r w:rsidRPr="00221890">
              <w:t>ad. 1999 No. 259</w:t>
            </w:r>
          </w:p>
        </w:tc>
      </w:tr>
      <w:tr w:rsidR="00027FE1" w:rsidRPr="00221890" w14:paraId="65EB484E" w14:textId="77777777" w:rsidTr="002A7DC4">
        <w:trPr>
          <w:cantSplit/>
        </w:trPr>
        <w:tc>
          <w:tcPr>
            <w:tcW w:w="1483" w:type="pct"/>
            <w:gridSpan w:val="2"/>
            <w:shd w:val="clear" w:color="auto" w:fill="auto"/>
          </w:tcPr>
          <w:p w14:paraId="1240D0FE" w14:textId="77777777" w:rsidR="00027FE1" w:rsidRPr="00221890" w:rsidRDefault="00027FE1" w:rsidP="00027FE1">
            <w:pPr>
              <w:pStyle w:val="ENoteTableText"/>
              <w:tabs>
                <w:tab w:val="center" w:leader="dot" w:pos="2268"/>
              </w:tabs>
            </w:pPr>
            <w:r w:rsidRPr="00221890">
              <w:t>c. 115.612</w:t>
            </w:r>
            <w:r w:rsidRPr="00221890">
              <w:tab/>
            </w:r>
          </w:p>
        </w:tc>
        <w:tc>
          <w:tcPr>
            <w:tcW w:w="3517" w:type="pct"/>
            <w:gridSpan w:val="2"/>
            <w:shd w:val="clear" w:color="auto" w:fill="auto"/>
          </w:tcPr>
          <w:p w14:paraId="5B9E6090" w14:textId="77777777" w:rsidR="00027FE1" w:rsidRPr="00221890" w:rsidRDefault="00027FE1" w:rsidP="00027FE1">
            <w:pPr>
              <w:pStyle w:val="ENoteTableText"/>
            </w:pPr>
            <w:r w:rsidRPr="00221890">
              <w:t>ad. 1999 No. 259</w:t>
            </w:r>
          </w:p>
        </w:tc>
      </w:tr>
      <w:tr w:rsidR="00027FE1" w:rsidRPr="00221890" w14:paraId="65B8CA8B" w14:textId="77777777" w:rsidTr="002A7DC4">
        <w:trPr>
          <w:cantSplit/>
        </w:trPr>
        <w:tc>
          <w:tcPr>
            <w:tcW w:w="1483" w:type="pct"/>
            <w:gridSpan w:val="2"/>
            <w:shd w:val="clear" w:color="auto" w:fill="auto"/>
          </w:tcPr>
          <w:p w14:paraId="0E41C9EE" w14:textId="77777777" w:rsidR="00027FE1" w:rsidRPr="00221890" w:rsidRDefault="004E70FB" w:rsidP="00027FE1">
            <w:pPr>
              <w:pStyle w:val="ENoteTableText"/>
              <w:tabs>
                <w:tab w:val="center" w:leader="dot" w:pos="2268"/>
              </w:tabs>
            </w:pPr>
            <w:r w:rsidRPr="00221890">
              <w:t>Division 1</w:t>
            </w:r>
            <w:r w:rsidR="00027FE1" w:rsidRPr="00221890">
              <w:t>15.7</w:t>
            </w:r>
            <w:r w:rsidR="00027FE1" w:rsidRPr="00221890">
              <w:tab/>
            </w:r>
          </w:p>
        </w:tc>
        <w:tc>
          <w:tcPr>
            <w:tcW w:w="3517" w:type="pct"/>
            <w:gridSpan w:val="2"/>
            <w:shd w:val="clear" w:color="auto" w:fill="auto"/>
          </w:tcPr>
          <w:p w14:paraId="0CEC7107" w14:textId="77777777" w:rsidR="00027FE1" w:rsidRPr="00221890" w:rsidRDefault="00027FE1" w:rsidP="00027FE1">
            <w:pPr>
              <w:pStyle w:val="ENoteTableText"/>
            </w:pPr>
            <w:r w:rsidRPr="00221890">
              <w:t>rep. 2012 No. 256</w:t>
            </w:r>
          </w:p>
        </w:tc>
      </w:tr>
      <w:tr w:rsidR="00027FE1" w:rsidRPr="00221890" w14:paraId="7D3DCE01" w14:textId="77777777" w:rsidTr="002A7DC4">
        <w:trPr>
          <w:cantSplit/>
        </w:trPr>
        <w:tc>
          <w:tcPr>
            <w:tcW w:w="1483" w:type="pct"/>
            <w:gridSpan w:val="2"/>
            <w:shd w:val="clear" w:color="auto" w:fill="auto"/>
          </w:tcPr>
          <w:p w14:paraId="7D3F2EC1" w14:textId="77777777" w:rsidR="00027FE1" w:rsidRPr="00221890" w:rsidRDefault="00027FE1" w:rsidP="00027FE1">
            <w:pPr>
              <w:pStyle w:val="ENoteTableText"/>
              <w:tabs>
                <w:tab w:val="center" w:leader="dot" w:pos="2268"/>
              </w:tabs>
            </w:pPr>
            <w:r w:rsidRPr="00221890">
              <w:t>c. 115.711</w:t>
            </w:r>
            <w:r w:rsidRPr="00221890">
              <w:tab/>
            </w:r>
          </w:p>
        </w:tc>
        <w:tc>
          <w:tcPr>
            <w:tcW w:w="3517" w:type="pct"/>
            <w:gridSpan w:val="2"/>
            <w:shd w:val="clear" w:color="auto" w:fill="auto"/>
          </w:tcPr>
          <w:p w14:paraId="7BF19068" w14:textId="77777777" w:rsidR="00027FE1" w:rsidRPr="00221890" w:rsidRDefault="00027FE1" w:rsidP="00027FE1">
            <w:pPr>
              <w:pStyle w:val="ENoteTableText"/>
            </w:pPr>
            <w:r w:rsidRPr="00221890">
              <w:t>ad. 1999 No. 259</w:t>
            </w:r>
          </w:p>
        </w:tc>
      </w:tr>
      <w:tr w:rsidR="00027FE1" w:rsidRPr="00221890" w14:paraId="51A8A266" w14:textId="77777777" w:rsidTr="002A7DC4">
        <w:trPr>
          <w:cantSplit/>
        </w:trPr>
        <w:tc>
          <w:tcPr>
            <w:tcW w:w="1483" w:type="pct"/>
            <w:gridSpan w:val="2"/>
            <w:shd w:val="clear" w:color="auto" w:fill="auto"/>
          </w:tcPr>
          <w:p w14:paraId="4714EFAE" w14:textId="77777777" w:rsidR="00027FE1" w:rsidRPr="00221890" w:rsidRDefault="00027FE1" w:rsidP="00027FE1">
            <w:pPr>
              <w:pStyle w:val="ENoteTableText"/>
            </w:pPr>
          </w:p>
        </w:tc>
        <w:tc>
          <w:tcPr>
            <w:tcW w:w="3517" w:type="pct"/>
            <w:gridSpan w:val="2"/>
            <w:shd w:val="clear" w:color="auto" w:fill="auto"/>
          </w:tcPr>
          <w:p w14:paraId="093BAEAC" w14:textId="77777777" w:rsidR="00027FE1" w:rsidRPr="00221890" w:rsidRDefault="00027FE1" w:rsidP="00027FE1">
            <w:pPr>
              <w:pStyle w:val="ENoteTableText"/>
            </w:pPr>
            <w:r w:rsidRPr="00221890">
              <w:t>rs. 2005 No. 134</w:t>
            </w:r>
          </w:p>
        </w:tc>
      </w:tr>
      <w:tr w:rsidR="00027FE1" w:rsidRPr="00221890" w14:paraId="72BE26B4" w14:textId="77777777" w:rsidTr="002A7DC4">
        <w:trPr>
          <w:cantSplit/>
        </w:trPr>
        <w:tc>
          <w:tcPr>
            <w:tcW w:w="1483" w:type="pct"/>
            <w:gridSpan w:val="2"/>
            <w:shd w:val="clear" w:color="auto" w:fill="auto"/>
          </w:tcPr>
          <w:p w14:paraId="4D6AF972" w14:textId="77777777" w:rsidR="00027FE1" w:rsidRPr="00221890" w:rsidRDefault="00027FE1" w:rsidP="00027FE1">
            <w:pPr>
              <w:pStyle w:val="ENoteTableText"/>
            </w:pPr>
          </w:p>
        </w:tc>
        <w:tc>
          <w:tcPr>
            <w:tcW w:w="3517" w:type="pct"/>
            <w:gridSpan w:val="2"/>
            <w:shd w:val="clear" w:color="auto" w:fill="auto"/>
          </w:tcPr>
          <w:p w14:paraId="1BF074D1" w14:textId="77777777" w:rsidR="00027FE1" w:rsidRPr="00221890" w:rsidRDefault="00027FE1" w:rsidP="00027FE1">
            <w:pPr>
              <w:pStyle w:val="ENoteTableText"/>
            </w:pPr>
            <w:r w:rsidRPr="00221890">
              <w:t>rep. 2012 No. 256</w:t>
            </w:r>
          </w:p>
        </w:tc>
      </w:tr>
      <w:tr w:rsidR="00027FE1" w:rsidRPr="00221890" w14:paraId="216BFB0E" w14:textId="77777777" w:rsidTr="002A7DC4">
        <w:trPr>
          <w:cantSplit/>
        </w:trPr>
        <w:tc>
          <w:tcPr>
            <w:tcW w:w="1483" w:type="pct"/>
            <w:gridSpan w:val="2"/>
            <w:shd w:val="clear" w:color="auto" w:fill="auto"/>
          </w:tcPr>
          <w:p w14:paraId="03DFAAC0" w14:textId="77777777" w:rsidR="00027FE1" w:rsidRPr="00221890" w:rsidRDefault="00027FE1" w:rsidP="00027FE1">
            <w:pPr>
              <w:pStyle w:val="ENoteTableText"/>
              <w:tabs>
                <w:tab w:val="center" w:leader="dot" w:pos="2268"/>
              </w:tabs>
            </w:pPr>
            <w:r w:rsidRPr="00221890">
              <w:t>c. 115.712</w:t>
            </w:r>
            <w:r w:rsidRPr="00221890">
              <w:tab/>
            </w:r>
          </w:p>
        </w:tc>
        <w:tc>
          <w:tcPr>
            <w:tcW w:w="3517" w:type="pct"/>
            <w:gridSpan w:val="2"/>
            <w:shd w:val="clear" w:color="auto" w:fill="auto"/>
          </w:tcPr>
          <w:p w14:paraId="36A635D5" w14:textId="77777777" w:rsidR="00027FE1" w:rsidRPr="00221890" w:rsidRDefault="00027FE1" w:rsidP="00027FE1">
            <w:pPr>
              <w:pStyle w:val="ENoteTableText"/>
            </w:pPr>
            <w:r w:rsidRPr="00221890">
              <w:t>ad. 2005 No. 134</w:t>
            </w:r>
          </w:p>
        </w:tc>
      </w:tr>
      <w:tr w:rsidR="00027FE1" w:rsidRPr="00221890" w14:paraId="36E26C7C" w14:textId="77777777" w:rsidTr="002A7DC4">
        <w:trPr>
          <w:cantSplit/>
        </w:trPr>
        <w:tc>
          <w:tcPr>
            <w:tcW w:w="1483" w:type="pct"/>
            <w:gridSpan w:val="2"/>
            <w:shd w:val="clear" w:color="auto" w:fill="auto"/>
          </w:tcPr>
          <w:p w14:paraId="468B1749" w14:textId="77777777" w:rsidR="00027FE1" w:rsidRPr="00221890" w:rsidRDefault="00027FE1" w:rsidP="00027FE1">
            <w:pPr>
              <w:pStyle w:val="ENoteTableText"/>
            </w:pPr>
          </w:p>
        </w:tc>
        <w:tc>
          <w:tcPr>
            <w:tcW w:w="3517" w:type="pct"/>
            <w:gridSpan w:val="2"/>
            <w:shd w:val="clear" w:color="auto" w:fill="auto"/>
          </w:tcPr>
          <w:p w14:paraId="61092522" w14:textId="77777777" w:rsidR="00027FE1" w:rsidRPr="00221890" w:rsidRDefault="00027FE1" w:rsidP="00027FE1">
            <w:pPr>
              <w:pStyle w:val="ENoteTableText"/>
            </w:pPr>
            <w:r w:rsidRPr="00221890">
              <w:t>rep. 2012 No. 256</w:t>
            </w:r>
          </w:p>
        </w:tc>
      </w:tr>
      <w:tr w:rsidR="00027FE1" w:rsidRPr="00221890" w14:paraId="6C714CB3" w14:textId="77777777" w:rsidTr="002A7DC4">
        <w:trPr>
          <w:cantSplit/>
        </w:trPr>
        <w:tc>
          <w:tcPr>
            <w:tcW w:w="1483" w:type="pct"/>
            <w:gridSpan w:val="2"/>
            <w:shd w:val="clear" w:color="auto" w:fill="auto"/>
          </w:tcPr>
          <w:p w14:paraId="27689070" w14:textId="77777777" w:rsidR="00027FE1" w:rsidRPr="00221890" w:rsidRDefault="00027FE1" w:rsidP="00027FE1">
            <w:pPr>
              <w:pStyle w:val="ENoteTableText"/>
              <w:keepNext/>
              <w:tabs>
                <w:tab w:val="center" w:leader="dot" w:pos="2268"/>
              </w:tabs>
              <w:rPr>
                <w:b/>
              </w:rPr>
            </w:pPr>
            <w:r w:rsidRPr="00221890">
              <w:rPr>
                <w:b/>
              </w:rPr>
              <w:t>Part 116</w:t>
            </w:r>
          </w:p>
        </w:tc>
        <w:tc>
          <w:tcPr>
            <w:tcW w:w="3517" w:type="pct"/>
            <w:gridSpan w:val="2"/>
            <w:shd w:val="clear" w:color="auto" w:fill="auto"/>
          </w:tcPr>
          <w:p w14:paraId="7179E5C9" w14:textId="77777777" w:rsidR="00027FE1" w:rsidRPr="00221890" w:rsidRDefault="00027FE1" w:rsidP="00027FE1">
            <w:pPr>
              <w:pStyle w:val="ENoteTableText"/>
              <w:tabs>
                <w:tab w:val="center" w:leader="dot" w:pos="2268"/>
              </w:tabs>
            </w:pPr>
          </w:p>
        </w:tc>
      </w:tr>
      <w:tr w:rsidR="00027FE1" w:rsidRPr="00221890" w14:paraId="2B0B7B0E" w14:textId="77777777" w:rsidTr="002A7DC4">
        <w:trPr>
          <w:cantSplit/>
        </w:trPr>
        <w:tc>
          <w:tcPr>
            <w:tcW w:w="1483" w:type="pct"/>
            <w:gridSpan w:val="2"/>
            <w:shd w:val="clear" w:color="auto" w:fill="auto"/>
          </w:tcPr>
          <w:p w14:paraId="51985275" w14:textId="77777777" w:rsidR="00027FE1" w:rsidRPr="00221890" w:rsidRDefault="00027FE1" w:rsidP="00027FE1">
            <w:pPr>
              <w:pStyle w:val="ENoteTableText"/>
              <w:tabs>
                <w:tab w:val="center" w:leader="dot" w:pos="2268"/>
              </w:tabs>
            </w:pPr>
            <w:r w:rsidRPr="00221890">
              <w:t>Part 116</w:t>
            </w:r>
            <w:r w:rsidRPr="00221890">
              <w:tab/>
            </w:r>
          </w:p>
        </w:tc>
        <w:tc>
          <w:tcPr>
            <w:tcW w:w="3517" w:type="pct"/>
            <w:gridSpan w:val="2"/>
            <w:shd w:val="clear" w:color="auto" w:fill="auto"/>
          </w:tcPr>
          <w:p w14:paraId="5BA02DD7" w14:textId="77777777" w:rsidR="00027FE1" w:rsidRPr="00221890" w:rsidRDefault="00027FE1" w:rsidP="00027FE1">
            <w:pPr>
              <w:pStyle w:val="ENoteTableText"/>
            </w:pPr>
            <w:r w:rsidRPr="00221890">
              <w:t>ad. 1999 No. 259</w:t>
            </w:r>
          </w:p>
        </w:tc>
      </w:tr>
      <w:tr w:rsidR="00027FE1" w:rsidRPr="00221890" w14:paraId="5B80BDEC" w14:textId="77777777" w:rsidTr="002A7DC4">
        <w:trPr>
          <w:cantSplit/>
        </w:trPr>
        <w:tc>
          <w:tcPr>
            <w:tcW w:w="1483" w:type="pct"/>
            <w:gridSpan w:val="2"/>
            <w:shd w:val="clear" w:color="auto" w:fill="auto"/>
          </w:tcPr>
          <w:p w14:paraId="727C9BC7" w14:textId="77777777" w:rsidR="00027FE1" w:rsidRPr="00221890" w:rsidRDefault="004E70FB" w:rsidP="00027FE1">
            <w:pPr>
              <w:pStyle w:val="ENoteTableText"/>
              <w:tabs>
                <w:tab w:val="center" w:leader="dot" w:pos="2268"/>
              </w:tabs>
            </w:pPr>
            <w:r w:rsidRPr="00221890">
              <w:t>Division 1</w:t>
            </w:r>
            <w:r w:rsidR="00027FE1" w:rsidRPr="00221890">
              <w:t>16.1</w:t>
            </w:r>
            <w:r w:rsidR="00027FE1" w:rsidRPr="00221890">
              <w:tab/>
            </w:r>
          </w:p>
        </w:tc>
        <w:tc>
          <w:tcPr>
            <w:tcW w:w="3517" w:type="pct"/>
            <w:gridSpan w:val="2"/>
            <w:shd w:val="clear" w:color="auto" w:fill="auto"/>
          </w:tcPr>
          <w:p w14:paraId="31711D60" w14:textId="77777777" w:rsidR="00027FE1" w:rsidRPr="00221890" w:rsidRDefault="00027FE1" w:rsidP="00027FE1">
            <w:pPr>
              <w:pStyle w:val="ENoteTableText"/>
            </w:pPr>
            <w:r w:rsidRPr="00221890">
              <w:t>am. 2009 No. 144</w:t>
            </w:r>
          </w:p>
        </w:tc>
      </w:tr>
      <w:tr w:rsidR="00027FE1" w:rsidRPr="00221890" w14:paraId="6CFC7B29" w14:textId="77777777" w:rsidTr="002A7DC4">
        <w:trPr>
          <w:cantSplit/>
        </w:trPr>
        <w:tc>
          <w:tcPr>
            <w:tcW w:w="1483" w:type="pct"/>
            <w:gridSpan w:val="2"/>
            <w:shd w:val="clear" w:color="auto" w:fill="auto"/>
          </w:tcPr>
          <w:p w14:paraId="7502DC99" w14:textId="77777777" w:rsidR="00027FE1" w:rsidRPr="00221890" w:rsidRDefault="00027FE1" w:rsidP="00027FE1">
            <w:pPr>
              <w:pStyle w:val="ENoteTableText"/>
              <w:tabs>
                <w:tab w:val="center" w:leader="dot" w:pos="2268"/>
              </w:tabs>
            </w:pPr>
            <w:r w:rsidRPr="00221890">
              <w:t>c. 116.211</w:t>
            </w:r>
            <w:r w:rsidRPr="00221890">
              <w:tab/>
            </w:r>
          </w:p>
        </w:tc>
        <w:tc>
          <w:tcPr>
            <w:tcW w:w="3517" w:type="pct"/>
            <w:gridSpan w:val="2"/>
            <w:shd w:val="clear" w:color="auto" w:fill="auto"/>
          </w:tcPr>
          <w:p w14:paraId="09D5DFEF" w14:textId="77777777" w:rsidR="00027FE1" w:rsidRPr="00221890" w:rsidRDefault="00027FE1" w:rsidP="00027FE1">
            <w:pPr>
              <w:pStyle w:val="ENoteTableText"/>
            </w:pPr>
            <w:r w:rsidRPr="00221890">
              <w:t>ad. 1999 No. 259</w:t>
            </w:r>
          </w:p>
        </w:tc>
      </w:tr>
      <w:tr w:rsidR="00027FE1" w:rsidRPr="00221890" w14:paraId="4AFC4741" w14:textId="77777777" w:rsidTr="002A7DC4">
        <w:trPr>
          <w:cantSplit/>
        </w:trPr>
        <w:tc>
          <w:tcPr>
            <w:tcW w:w="1483" w:type="pct"/>
            <w:gridSpan w:val="2"/>
            <w:shd w:val="clear" w:color="auto" w:fill="auto"/>
          </w:tcPr>
          <w:p w14:paraId="2D0DBB99" w14:textId="77777777" w:rsidR="00027FE1" w:rsidRPr="00221890" w:rsidRDefault="00027FE1" w:rsidP="00027FE1">
            <w:pPr>
              <w:pStyle w:val="ENoteTableText"/>
              <w:tabs>
                <w:tab w:val="center" w:leader="dot" w:pos="2268"/>
              </w:tabs>
            </w:pPr>
            <w:r w:rsidRPr="00221890">
              <w:t>c. 116.212</w:t>
            </w:r>
            <w:r w:rsidRPr="00221890">
              <w:tab/>
            </w:r>
          </w:p>
        </w:tc>
        <w:tc>
          <w:tcPr>
            <w:tcW w:w="3517" w:type="pct"/>
            <w:gridSpan w:val="2"/>
            <w:shd w:val="clear" w:color="auto" w:fill="auto"/>
          </w:tcPr>
          <w:p w14:paraId="02E29F0C" w14:textId="77777777" w:rsidR="00027FE1" w:rsidRPr="00221890" w:rsidRDefault="00027FE1" w:rsidP="00027FE1">
            <w:pPr>
              <w:pStyle w:val="ENoteTableText"/>
            </w:pPr>
            <w:r w:rsidRPr="00221890">
              <w:t>ad. 1999 No. 259</w:t>
            </w:r>
          </w:p>
        </w:tc>
      </w:tr>
      <w:tr w:rsidR="00027FE1" w:rsidRPr="00221890" w14:paraId="45BCAE0A" w14:textId="77777777" w:rsidTr="002A7DC4">
        <w:trPr>
          <w:cantSplit/>
        </w:trPr>
        <w:tc>
          <w:tcPr>
            <w:tcW w:w="1483" w:type="pct"/>
            <w:gridSpan w:val="2"/>
            <w:shd w:val="clear" w:color="auto" w:fill="auto"/>
          </w:tcPr>
          <w:p w14:paraId="4B4675C9" w14:textId="77777777" w:rsidR="00027FE1" w:rsidRPr="00221890" w:rsidRDefault="00027FE1" w:rsidP="00027FE1">
            <w:pPr>
              <w:pStyle w:val="ENoteTableText"/>
            </w:pPr>
          </w:p>
        </w:tc>
        <w:tc>
          <w:tcPr>
            <w:tcW w:w="3517" w:type="pct"/>
            <w:gridSpan w:val="2"/>
            <w:shd w:val="clear" w:color="auto" w:fill="auto"/>
          </w:tcPr>
          <w:p w14:paraId="69218372" w14:textId="77777777" w:rsidR="00027FE1" w:rsidRPr="00221890" w:rsidRDefault="00027FE1" w:rsidP="00027FE1">
            <w:pPr>
              <w:pStyle w:val="ENoteTableText"/>
            </w:pPr>
            <w:r w:rsidRPr="00221890">
              <w:t>am. 2009 No. 144</w:t>
            </w:r>
          </w:p>
        </w:tc>
      </w:tr>
      <w:tr w:rsidR="00027FE1" w:rsidRPr="00221890" w14:paraId="069BFE8B" w14:textId="77777777" w:rsidTr="002A7DC4">
        <w:trPr>
          <w:cantSplit/>
        </w:trPr>
        <w:tc>
          <w:tcPr>
            <w:tcW w:w="1483" w:type="pct"/>
            <w:gridSpan w:val="2"/>
            <w:shd w:val="clear" w:color="auto" w:fill="auto"/>
          </w:tcPr>
          <w:p w14:paraId="726D989C" w14:textId="77777777" w:rsidR="00027FE1" w:rsidRPr="00221890" w:rsidRDefault="00027FE1" w:rsidP="00027FE1">
            <w:pPr>
              <w:pStyle w:val="ENoteTableText"/>
              <w:tabs>
                <w:tab w:val="center" w:leader="dot" w:pos="2268"/>
              </w:tabs>
            </w:pPr>
            <w:r w:rsidRPr="00221890">
              <w:t>c. 116.221</w:t>
            </w:r>
            <w:r w:rsidRPr="00221890">
              <w:tab/>
            </w:r>
          </w:p>
        </w:tc>
        <w:tc>
          <w:tcPr>
            <w:tcW w:w="3517" w:type="pct"/>
            <w:gridSpan w:val="2"/>
            <w:shd w:val="clear" w:color="auto" w:fill="auto"/>
          </w:tcPr>
          <w:p w14:paraId="718496D9" w14:textId="77777777" w:rsidR="00027FE1" w:rsidRPr="00221890" w:rsidRDefault="00027FE1" w:rsidP="00027FE1">
            <w:pPr>
              <w:pStyle w:val="ENoteTableText"/>
            </w:pPr>
            <w:r w:rsidRPr="00221890">
              <w:t>ad. 1999 No. 259</w:t>
            </w:r>
          </w:p>
        </w:tc>
      </w:tr>
      <w:tr w:rsidR="00027FE1" w:rsidRPr="00221890" w14:paraId="6E66F080" w14:textId="77777777" w:rsidTr="002A7DC4">
        <w:trPr>
          <w:cantSplit/>
        </w:trPr>
        <w:tc>
          <w:tcPr>
            <w:tcW w:w="1483" w:type="pct"/>
            <w:gridSpan w:val="2"/>
            <w:shd w:val="clear" w:color="auto" w:fill="auto"/>
          </w:tcPr>
          <w:p w14:paraId="2980C9C7" w14:textId="77777777" w:rsidR="00027FE1" w:rsidRPr="00221890" w:rsidRDefault="00027FE1" w:rsidP="00027FE1">
            <w:pPr>
              <w:pStyle w:val="ENoteTableText"/>
              <w:tabs>
                <w:tab w:val="center" w:leader="dot" w:pos="2268"/>
              </w:tabs>
            </w:pPr>
            <w:r w:rsidRPr="00221890">
              <w:t>c. 116.222</w:t>
            </w:r>
            <w:r w:rsidRPr="00221890">
              <w:tab/>
            </w:r>
          </w:p>
        </w:tc>
        <w:tc>
          <w:tcPr>
            <w:tcW w:w="3517" w:type="pct"/>
            <w:gridSpan w:val="2"/>
            <w:shd w:val="clear" w:color="auto" w:fill="auto"/>
          </w:tcPr>
          <w:p w14:paraId="4CC9A25F" w14:textId="77777777" w:rsidR="00027FE1" w:rsidRPr="00221890" w:rsidRDefault="00027FE1" w:rsidP="00027FE1">
            <w:pPr>
              <w:pStyle w:val="ENoteTableText"/>
            </w:pPr>
            <w:r w:rsidRPr="00221890">
              <w:t>ad. 1999 No. 259</w:t>
            </w:r>
          </w:p>
        </w:tc>
      </w:tr>
      <w:tr w:rsidR="00027FE1" w:rsidRPr="00221890" w14:paraId="42BCDDD7" w14:textId="77777777" w:rsidTr="002A7DC4">
        <w:trPr>
          <w:cantSplit/>
        </w:trPr>
        <w:tc>
          <w:tcPr>
            <w:tcW w:w="1483" w:type="pct"/>
            <w:gridSpan w:val="2"/>
            <w:shd w:val="clear" w:color="auto" w:fill="auto"/>
          </w:tcPr>
          <w:p w14:paraId="7E253E1B" w14:textId="77777777" w:rsidR="00027FE1" w:rsidRPr="00221890" w:rsidRDefault="00027FE1" w:rsidP="00027FE1">
            <w:pPr>
              <w:pStyle w:val="ENoteTableText"/>
              <w:tabs>
                <w:tab w:val="center" w:leader="dot" w:pos="2268"/>
              </w:tabs>
            </w:pPr>
            <w:r w:rsidRPr="00221890">
              <w:t>c. 116.223</w:t>
            </w:r>
            <w:r w:rsidRPr="00221890">
              <w:tab/>
            </w:r>
          </w:p>
        </w:tc>
        <w:tc>
          <w:tcPr>
            <w:tcW w:w="3517" w:type="pct"/>
            <w:gridSpan w:val="2"/>
            <w:shd w:val="clear" w:color="auto" w:fill="auto"/>
          </w:tcPr>
          <w:p w14:paraId="75CC8951" w14:textId="77777777" w:rsidR="00027FE1" w:rsidRPr="00221890" w:rsidRDefault="00027FE1" w:rsidP="00027FE1">
            <w:pPr>
              <w:pStyle w:val="ENoteTableText"/>
            </w:pPr>
            <w:r w:rsidRPr="00221890">
              <w:t>ad. 1999 No. 259</w:t>
            </w:r>
          </w:p>
        </w:tc>
      </w:tr>
      <w:tr w:rsidR="00027FE1" w:rsidRPr="00221890" w14:paraId="15A7DB71" w14:textId="77777777" w:rsidTr="002A7DC4">
        <w:trPr>
          <w:cantSplit/>
        </w:trPr>
        <w:tc>
          <w:tcPr>
            <w:tcW w:w="1483" w:type="pct"/>
            <w:gridSpan w:val="2"/>
            <w:shd w:val="clear" w:color="auto" w:fill="auto"/>
          </w:tcPr>
          <w:p w14:paraId="62974CDB" w14:textId="77777777" w:rsidR="00027FE1" w:rsidRPr="00221890" w:rsidRDefault="00027FE1" w:rsidP="00027FE1">
            <w:pPr>
              <w:pStyle w:val="ENoteTableText"/>
            </w:pPr>
          </w:p>
        </w:tc>
        <w:tc>
          <w:tcPr>
            <w:tcW w:w="3517" w:type="pct"/>
            <w:gridSpan w:val="2"/>
            <w:shd w:val="clear" w:color="auto" w:fill="auto"/>
          </w:tcPr>
          <w:p w14:paraId="616C5FE6" w14:textId="77777777" w:rsidR="00027FE1" w:rsidRPr="00221890" w:rsidRDefault="00027FE1" w:rsidP="00027FE1">
            <w:pPr>
              <w:pStyle w:val="ENoteTableText"/>
            </w:pPr>
            <w:r w:rsidRPr="00221890">
              <w:t>rs. 2007 No. 314</w:t>
            </w:r>
          </w:p>
        </w:tc>
      </w:tr>
      <w:tr w:rsidR="00027FE1" w:rsidRPr="00221890" w14:paraId="61A7BCA2" w14:textId="77777777" w:rsidTr="002A7DC4">
        <w:trPr>
          <w:cantSplit/>
        </w:trPr>
        <w:tc>
          <w:tcPr>
            <w:tcW w:w="1483" w:type="pct"/>
            <w:gridSpan w:val="2"/>
            <w:shd w:val="clear" w:color="auto" w:fill="auto"/>
          </w:tcPr>
          <w:p w14:paraId="639A2C34" w14:textId="77777777" w:rsidR="00027FE1" w:rsidRPr="00221890" w:rsidRDefault="00027FE1" w:rsidP="00027FE1">
            <w:pPr>
              <w:pStyle w:val="ENoteTableText"/>
            </w:pPr>
          </w:p>
        </w:tc>
        <w:tc>
          <w:tcPr>
            <w:tcW w:w="3517" w:type="pct"/>
            <w:gridSpan w:val="2"/>
            <w:shd w:val="clear" w:color="auto" w:fill="auto"/>
          </w:tcPr>
          <w:p w14:paraId="2C9EC2E6" w14:textId="77777777" w:rsidR="00027FE1" w:rsidRPr="00221890" w:rsidRDefault="00027FE1" w:rsidP="00027FE1">
            <w:pPr>
              <w:pStyle w:val="ENoteTableText"/>
            </w:pPr>
            <w:r w:rsidRPr="00221890">
              <w:t>am. 2012 No. 256; No. 146, 2013</w:t>
            </w:r>
          </w:p>
        </w:tc>
      </w:tr>
      <w:tr w:rsidR="00027FE1" w:rsidRPr="00221890" w14:paraId="2BE064A1" w14:textId="77777777" w:rsidTr="002A7DC4">
        <w:trPr>
          <w:cantSplit/>
        </w:trPr>
        <w:tc>
          <w:tcPr>
            <w:tcW w:w="1483" w:type="pct"/>
            <w:gridSpan w:val="2"/>
            <w:shd w:val="clear" w:color="auto" w:fill="auto"/>
          </w:tcPr>
          <w:p w14:paraId="7AFC6CD6" w14:textId="77777777" w:rsidR="00027FE1" w:rsidRPr="00221890" w:rsidRDefault="00027FE1" w:rsidP="00027FE1">
            <w:pPr>
              <w:pStyle w:val="ENoteTableText"/>
              <w:tabs>
                <w:tab w:val="center" w:leader="dot" w:pos="2268"/>
              </w:tabs>
            </w:pPr>
            <w:r w:rsidRPr="00221890">
              <w:t>c. 116.224</w:t>
            </w:r>
            <w:r w:rsidRPr="00221890">
              <w:tab/>
            </w:r>
          </w:p>
        </w:tc>
        <w:tc>
          <w:tcPr>
            <w:tcW w:w="3517" w:type="pct"/>
            <w:gridSpan w:val="2"/>
            <w:shd w:val="clear" w:color="auto" w:fill="auto"/>
          </w:tcPr>
          <w:p w14:paraId="40E853B7" w14:textId="77777777" w:rsidR="00027FE1" w:rsidRPr="00221890" w:rsidRDefault="00027FE1" w:rsidP="00027FE1">
            <w:pPr>
              <w:pStyle w:val="ENoteTableText"/>
            </w:pPr>
            <w:r w:rsidRPr="00221890">
              <w:t>ad. 1999 No. 259</w:t>
            </w:r>
          </w:p>
        </w:tc>
      </w:tr>
      <w:tr w:rsidR="00027FE1" w:rsidRPr="00221890" w14:paraId="7AF916AD" w14:textId="77777777" w:rsidTr="002A7DC4">
        <w:trPr>
          <w:cantSplit/>
        </w:trPr>
        <w:tc>
          <w:tcPr>
            <w:tcW w:w="1483" w:type="pct"/>
            <w:gridSpan w:val="2"/>
            <w:shd w:val="clear" w:color="auto" w:fill="auto"/>
          </w:tcPr>
          <w:p w14:paraId="5A814376" w14:textId="77777777" w:rsidR="00027FE1" w:rsidRPr="00221890" w:rsidRDefault="00027FE1" w:rsidP="00027FE1">
            <w:pPr>
              <w:pStyle w:val="ENoteTableText"/>
              <w:tabs>
                <w:tab w:val="center" w:leader="dot" w:pos="2268"/>
              </w:tabs>
            </w:pPr>
            <w:r w:rsidRPr="00221890">
              <w:t>c. 116.225</w:t>
            </w:r>
            <w:r w:rsidRPr="00221890">
              <w:tab/>
            </w:r>
          </w:p>
        </w:tc>
        <w:tc>
          <w:tcPr>
            <w:tcW w:w="3517" w:type="pct"/>
            <w:gridSpan w:val="2"/>
            <w:shd w:val="clear" w:color="auto" w:fill="auto"/>
          </w:tcPr>
          <w:p w14:paraId="2C05F0F1" w14:textId="77777777" w:rsidR="00027FE1" w:rsidRPr="00221890" w:rsidRDefault="00027FE1" w:rsidP="00027FE1">
            <w:pPr>
              <w:pStyle w:val="ENoteTableText"/>
            </w:pPr>
            <w:r w:rsidRPr="00221890">
              <w:t>ad. 1999 No. 259</w:t>
            </w:r>
          </w:p>
        </w:tc>
      </w:tr>
      <w:tr w:rsidR="00027FE1" w:rsidRPr="00221890" w14:paraId="2BC62335" w14:textId="77777777" w:rsidTr="002A7DC4">
        <w:trPr>
          <w:cantSplit/>
        </w:trPr>
        <w:tc>
          <w:tcPr>
            <w:tcW w:w="1483" w:type="pct"/>
            <w:gridSpan w:val="2"/>
            <w:shd w:val="clear" w:color="auto" w:fill="auto"/>
          </w:tcPr>
          <w:p w14:paraId="40E7F5D7" w14:textId="77777777" w:rsidR="00027FE1" w:rsidRPr="00221890" w:rsidRDefault="00027FE1" w:rsidP="00027FE1">
            <w:pPr>
              <w:pStyle w:val="ENoteTableText"/>
            </w:pPr>
          </w:p>
        </w:tc>
        <w:tc>
          <w:tcPr>
            <w:tcW w:w="3517" w:type="pct"/>
            <w:gridSpan w:val="2"/>
            <w:shd w:val="clear" w:color="auto" w:fill="auto"/>
          </w:tcPr>
          <w:p w14:paraId="1DCF10D9" w14:textId="77777777" w:rsidR="00027FE1" w:rsidRPr="00221890" w:rsidRDefault="00027FE1" w:rsidP="00027FE1">
            <w:pPr>
              <w:pStyle w:val="ENoteTableText"/>
            </w:pPr>
            <w:r w:rsidRPr="00221890">
              <w:t>am. 2004 No. 93</w:t>
            </w:r>
          </w:p>
        </w:tc>
      </w:tr>
      <w:tr w:rsidR="00027FE1" w:rsidRPr="00221890" w14:paraId="14AA95F0" w14:textId="77777777" w:rsidTr="002A7DC4">
        <w:trPr>
          <w:cantSplit/>
        </w:trPr>
        <w:tc>
          <w:tcPr>
            <w:tcW w:w="1483" w:type="pct"/>
            <w:gridSpan w:val="2"/>
            <w:shd w:val="clear" w:color="auto" w:fill="auto"/>
          </w:tcPr>
          <w:p w14:paraId="6B4181F1" w14:textId="77777777" w:rsidR="00027FE1" w:rsidRPr="00221890" w:rsidRDefault="00027FE1" w:rsidP="00027FE1">
            <w:pPr>
              <w:pStyle w:val="ENoteTableText"/>
            </w:pPr>
          </w:p>
        </w:tc>
        <w:tc>
          <w:tcPr>
            <w:tcW w:w="3517" w:type="pct"/>
            <w:gridSpan w:val="2"/>
            <w:shd w:val="clear" w:color="auto" w:fill="auto"/>
          </w:tcPr>
          <w:p w14:paraId="4B22E4A6" w14:textId="77777777" w:rsidR="00027FE1" w:rsidRPr="00221890" w:rsidRDefault="00027FE1" w:rsidP="00027FE1">
            <w:pPr>
              <w:pStyle w:val="ENoteTableText"/>
            </w:pPr>
            <w:r w:rsidRPr="00221890">
              <w:t>rep. 2007 No. 356</w:t>
            </w:r>
          </w:p>
        </w:tc>
      </w:tr>
      <w:tr w:rsidR="00027FE1" w:rsidRPr="00221890" w14:paraId="380E7F7C" w14:textId="77777777" w:rsidTr="002A7DC4">
        <w:trPr>
          <w:cantSplit/>
        </w:trPr>
        <w:tc>
          <w:tcPr>
            <w:tcW w:w="1483" w:type="pct"/>
            <w:gridSpan w:val="2"/>
            <w:shd w:val="clear" w:color="auto" w:fill="auto"/>
          </w:tcPr>
          <w:p w14:paraId="6F46E5A9" w14:textId="77777777" w:rsidR="00027FE1" w:rsidRPr="00221890" w:rsidRDefault="00027FE1" w:rsidP="00027FE1">
            <w:pPr>
              <w:pStyle w:val="ENoteTableText"/>
              <w:tabs>
                <w:tab w:val="center" w:leader="dot" w:pos="2268"/>
              </w:tabs>
            </w:pPr>
            <w:r w:rsidRPr="00221890">
              <w:t>c. 116.226</w:t>
            </w:r>
            <w:r w:rsidRPr="00221890">
              <w:tab/>
            </w:r>
          </w:p>
        </w:tc>
        <w:tc>
          <w:tcPr>
            <w:tcW w:w="3517" w:type="pct"/>
            <w:gridSpan w:val="2"/>
            <w:shd w:val="clear" w:color="auto" w:fill="auto"/>
          </w:tcPr>
          <w:p w14:paraId="0DE57D8F" w14:textId="77777777" w:rsidR="00027FE1" w:rsidRPr="00221890" w:rsidRDefault="00027FE1" w:rsidP="00027FE1">
            <w:pPr>
              <w:pStyle w:val="ENoteTableText"/>
            </w:pPr>
            <w:r w:rsidRPr="00221890">
              <w:t>ad. 1999 No. 259</w:t>
            </w:r>
          </w:p>
        </w:tc>
      </w:tr>
      <w:tr w:rsidR="00027FE1" w:rsidRPr="00221890" w14:paraId="1CEC5A21" w14:textId="77777777" w:rsidTr="002A7DC4">
        <w:trPr>
          <w:cantSplit/>
        </w:trPr>
        <w:tc>
          <w:tcPr>
            <w:tcW w:w="1483" w:type="pct"/>
            <w:gridSpan w:val="2"/>
            <w:shd w:val="clear" w:color="auto" w:fill="auto"/>
          </w:tcPr>
          <w:p w14:paraId="1F3D9C27" w14:textId="77777777" w:rsidR="00027FE1" w:rsidRPr="00221890" w:rsidRDefault="00027FE1" w:rsidP="00027FE1">
            <w:pPr>
              <w:pStyle w:val="ENoteTableText"/>
            </w:pPr>
          </w:p>
        </w:tc>
        <w:tc>
          <w:tcPr>
            <w:tcW w:w="3517" w:type="pct"/>
            <w:gridSpan w:val="2"/>
            <w:shd w:val="clear" w:color="auto" w:fill="auto"/>
          </w:tcPr>
          <w:p w14:paraId="199C516C" w14:textId="77777777" w:rsidR="00027FE1" w:rsidRPr="00221890" w:rsidRDefault="00027FE1" w:rsidP="00027FE1">
            <w:pPr>
              <w:pStyle w:val="ENoteTableText"/>
            </w:pPr>
            <w:r w:rsidRPr="00221890">
              <w:t>am. 2007 No. 314; No. 146, 2013</w:t>
            </w:r>
          </w:p>
        </w:tc>
      </w:tr>
      <w:tr w:rsidR="00027FE1" w:rsidRPr="00221890" w14:paraId="0A828658" w14:textId="77777777" w:rsidTr="002A7DC4">
        <w:trPr>
          <w:cantSplit/>
        </w:trPr>
        <w:tc>
          <w:tcPr>
            <w:tcW w:w="1483" w:type="pct"/>
            <w:gridSpan w:val="2"/>
            <w:shd w:val="clear" w:color="auto" w:fill="auto"/>
          </w:tcPr>
          <w:p w14:paraId="324A58D0" w14:textId="77777777" w:rsidR="00027FE1" w:rsidRPr="00221890" w:rsidRDefault="00027FE1" w:rsidP="00027FE1">
            <w:pPr>
              <w:pStyle w:val="ENoteTableText"/>
              <w:tabs>
                <w:tab w:val="center" w:leader="dot" w:pos="2268"/>
              </w:tabs>
            </w:pPr>
            <w:r w:rsidRPr="00221890">
              <w:t>c. 116.227</w:t>
            </w:r>
            <w:r w:rsidRPr="00221890">
              <w:tab/>
            </w:r>
          </w:p>
        </w:tc>
        <w:tc>
          <w:tcPr>
            <w:tcW w:w="3517" w:type="pct"/>
            <w:gridSpan w:val="2"/>
            <w:shd w:val="clear" w:color="auto" w:fill="auto"/>
          </w:tcPr>
          <w:p w14:paraId="693DFF92" w14:textId="77777777" w:rsidR="00027FE1" w:rsidRPr="00221890" w:rsidRDefault="00027FE1" w:rsidP="00027FE1">
            <w:pPr>
              <w:pStyle w:val="ENoteTableText"/>
            </w:pPr>
            <w:r w:rsidRPr="00221890">
              <w:t>ad. 1999 No. 259</w:t>
            </w:r>
          </w:p>
        </w:tc>
      </w:tr>
      <w:tr w:rsidR="00027FE1" w:rsidRPr="00221890" w14:paraId="457D067D" w14:textId="77777777" w:rsidTr="002A7DC4">
        <w:trPr>
          <w:cantSplit/>
        </w:trPr>
        <w:tc>
          <w:tcPr>
            <w:tcW w:w="1483" w:type="pct"/>
            <w:gridSpan w:val="2"/>
            <w:shd w:val="clear" w:color="auto" w:fill="auto"/>
          </w:tcPr>
          <w:p w14:paraId="4C688C93" w14:textId="77777777" w:rsidR="00027FE1" w:rsidRPr="00221890" w:rsidRDefault="00027FE1" w:rsidP="00027FE1">
            <w:pPr>
              <w:pStyle w:val="ENoteTableText"/>
            </w:pPr>
          </w:p>
        </w:tc>
        <w:tc>
          <w:tcPr>
            <w:tcW w:w="3517" w:type="pct"/>
            <w:gridSpan w:val="2"/>
            <w:shd w:val="clear" w:color="auto" w:fill="auto"/>
          </w:tcPr>
          <w:p w14:paraId="61E5BC7E" w14:textId="77777777" w:rsidR="00027FE1" w:rsidRPr="00221890" w:rsidRDefault="00027FE1" w:rsidP="00027FE1">
            <w:pPr>
              <w:pStyle w:val="ENoteTableText"/>
            </w:pPr>
            <w:r w:rsidRPr="00221890">
              <w:t>am. 2000 No. 62</w:t>
            </w:r>
          </w:p>
        </w:tc>
      </w:tr>
      <w:tr w:rsidR="00027FE1" w:rsidRPr="00221890" w14:paraId="507F56A0" w14:textId="77777777" w:rsidTr="002A7DC4">
        <w:trPr>
          <w:cantSplit/>
        </w:trPr>
        <w:tc>
          <w:tcPr>
            <w:tcW w:w="1483" w:type="pct"/>
            <w:gridSpan w:val="2"/>
            <w:shd w:val="clear" w:color="auto" w:fill="auto"/>
          </w:tcPr>
          <w:p w14:paraId="686EC5A5" w14:textId="77777777" w:rsidR="00027FE1" w:rsidRPr="00221890" w:rsidRDefault="00027FE1" w:rsidP="00027FE1">
            <w:pPr>
              <w:pStyle w:val="ENoteTableText"/>
              <w:tabs>
                <w:tab w:val="center" w:leader="dot" w:pos="2268"/>
              </w:tabs>
            </w:pPr>
            <w:r w:rsidRPr="00221890">
              <w:t>c. 116.228</w:t>
            </w:r>
            <w:r w:rsidRPr="00221890">
              <w:tab/>
            </w:r>
          </w:p>
        </w:tc>
        <w:tc>
          <w:tcPr>
            <w:tcW w:w="3517" w:type="pct"/>
            <w:gridSpan w:val="2"/>
            <w:shd w:val="clear" w:color="auto" w:fill="auto"/>
          </w:tcPr>
          <w:p w14:paraId="7CA13BC8" w14:textId="77777777" w:rsidR="00027FE1" w:rsidRPr="00221890" w:rsidRDefault="00027FE1" w:rsidP="00027FE1">
            <w:pPr>
              <w:pStyle w:val="ENoteTableText"/>
            </w:pPr>
            <w:r w:rsidRPr="00221890">
              <w:t>ad. 2005 No. 134</w:t>
            </w:r>
          </w:p>
        </w:tc>
      </w:tr>
      <w:tr w:rsidR="00027FE1" w:rsidRPr="00221890" w14:paraId="53D87E27" w14:textId="77777777" w:rsidTr="002A7DC4">
        <w:trPr>
          <w:cantSplit/>
        </w:trPr>
        <w:tc>
          <w:tcPr>
            <w:tcW w:w="1483" w:type="pct"/>
            <w:gridSpan w:val="2"/>
            <w:shd w:val="clear" w:color="auto" w:fill="auto"/>
          </w:tcPr>
          <w:p w14:paraId="402B126A" w14:textId="77777777" w:rsidR="00027FE1" w:rsidRPr="00221890" w:rsidRDefault="00027FE1" w:rsidP="00027FE1">
            <w:pPr>
              <w:pStyle w:val="ENoteTableText"/>
            </w:pPr>
          </w:p>
        </w:tc>
        <w:tc>
          <w:tcPr>
            <w:tcW w:w="3517" w:type="pct"/>
            <w:gridSpan w:val="2"/>
            <w:shd w:val="clear" w:color="auto" w:fill="auto"/>
          </w:tcPr>
          <w:p w14:paraId="4F6E41A0" w14:textId="77777777" w:rsidR="00027FE1" w:rsidRPr="00221890" w:rsidRDefault="00027FE1" w:rsidP="00027FE1">
            <w:pPr>
              <w:pStyle w:val="ENoteTableText"/>
            </w:pPr>
            <w:r w:rsidRPr="00221890">
              <w:t>rep. 2012 No. 256</w:t>
            </w:r>
          </w:p>
        </w:tc>
      </w:tr>
      <w:tr w:rsidR="00027FE1" w:rsidRPr="00221890" w14:paraId="05B48C1D" w14:textId="77777777" w:rsidTr="002A7DC4">
        <w:trPr>
          <w:cantSplit/>
        </w:trPr>
        <w:tc>
          <w:tcPr>
            <w:tcW w:w="1483" w:type="pct"/>
            <w:gridSpan w:val="2"/>
            <w:shd w:val="clear" w:color="auto" w:fill="auto"/>
          </w:tcPr>
          <w:p w14:paraId="336C6EA4" w14:textId="77777777" w:rsidR="00027FE1" w:rsidRPr="00221890" w:rsidRDefault="00027FE1" w:rsidP="00027FE1">
            <w:pPr>
              <w:pStyle w:val="ENoteTableText"/>
              <w:tabs>
                <w:tab w:val="center" w:leader="dot" w:pos="2268"/>
              </w:tabs>
            </w:pPr>
            <w:r w:rsidRPr="00221890">
              <w:lastRenderedPageBreak/>
              <w:t>c. 116.229</w:t>
            </w:r>
            <w:r w:rsidRPr="00221890">
              <w:tab/>
            </w:r>
          </w:p>
        </w:tc>
        <w:tc>
          <w:tcPr>
            <w:tcW w:w="3517" w:type="pct"/>
            <w:gridSpan w:val="2"/>
            <w:shd w:val="clear" w:color="auto" w:fill="auto"/>
          </w:tcPr>
          <w:p w14:paraId="61DD6690" w14:textId="77777777" w:rsidR="00027FE1" w:rsidRPr="00221890" w:rsidRDefault="00027FE1" w:rsidP="00027FE1">
            <w:pPr>
              <w:pStyle w:val="ENoteTableText"/>
            </w:pPr>
            <w:r w:rsidRPr="00221890">
              <w:t>ad. 2011 No. 105</w:t>
            </w:r>
          </w:p>
        </w:tc>
      </w:tr>
      <w:tr w:rsidR="00027FE1" w:rsidRPr="00221890" w14:paraId="5A55DBB3" w14:textId="77777777" w:rsidTr="002A7DC4">
        <w:trPr>
          <w:cantSplit/>
        </w:trPr>
        <w:tc>
          <w:tcPr>
            <w:tcW w:w="1483" w:type="pct"/>
            <w:gridSpan w:val="2"/>
            <w:shd w:val="clear" w:color="auto" w:fill="auto"/>
          </w:tcPr>
          <w:p w14:paraId="7A6FFA4A" w14:textId="77777777" w:rsidR="00027FE1" w:rsidRPr="00221890" w:rsidRDefault="00027FE1" w:rsidP="00027FE1">
            <w:pPr>
              <w:pStyle w:val="ENoteTableText"/>
              <w:tabs>
                <w:tab w:val="center" w:leader="dot" w:pos="2268"/>
              </w:tabs>
            </w:pPr>
            <w:r w:rsidRPr="00221890">
              <w:t>c. 116.311</w:t>
            </w:r>
            <w:r w:rsidRPr="00221890">
              <w:tab/>
            </w:r>
          </w:p>
        </w:tc>
        <w:tc>
          <w:tcPr>
            <w:tcW w:w="3517" w:type="pct"/>
            <w:gridSpan w:val="2"/>
            <w:shd w:val="clear" w:color="auto" w:fill="auto"/>
          </w:tcPr>
          <w:p w14:paraId="34E1ED35" w14:textId="77777777" w:rsidR="00027FE1" w:rsidRPr="00221890" w:rsidRDefault="00027FE1" w:rsidP="00027FE1">
            <w:pPr>
              <w:pStyle w:val="ENoteTableText"/>
            </w:pPr>
            <w:r w:rsidRPr="00221890">
              <w:t>ad. 1999 No. 259</w:t>
            </w:r>
          </w:p>
        </w:tc>
      </w:tr>
      <w:tr w:rsidR="00027FE1" w:rsidRPr="00221890" w14:paraId="6272595B" w14:textId="77777777" w:rsidTr="002A7DC4">
        <w:trPr>
          <w:cantSplit/>
        </w:trPr>
        <w:tc>
          <w:tcPr>
            <w:tcW w:w="1483" w:type="pct"/>
            <w:gridSpan w:val="2"/>
            <w:shd w:val="clear" w:color="auto" w:fill="auto"/>
          </w:tcPr>
          <w:p w14:paraId="2ADA4CE0" w14:textId="77777777" w:rsidR="00027FE1" w:rsidRPr="00221890" w:rsidRDefault="00027FE1" w:rsidP="00027FE1">
            <w:pPr>
              <w:pStyle w:val="ENoteTableText"/>
              <w:tabs>
                <w:tab w:val="center" w:leader="dot" w:pos="2268"/>
              </w:tabs>
            </w:pPr>
            <w:r w:rsidRPr="00221890">
              <w:t>c. 116.312</w:t>
            </w:r>
            <w:r w:rsidRPr="00221890">
              <w:tab/>
            </w:r>
          </w:p>
        </w:tc>
        <w:tc>
          <w:tcPr>
            <w:tcW w:w="3517" w:type="pct"/>
            <w:gridSpan w:val="2"/>
            <w:shd w:val="clear" w:color="auto" w:fill="auto"/>
          </w:tcPr>
          <w:p w14:paraId="13C407F7" w14:textId="77777777" w:rsidR="00027FE1" w:rsidRPr="00221890" w:rsidRDefault="00027FE1" w:rsidP="00027FE1">
            <w:pPr>
              <w:pStyle w:val="ENoteTableText"/>
            </w:pPr>
            <w:r w:rsidRPr="00221890">
              <w:t>ad. 1999 No. 259</w:t>
            </w:r>
          </w:p>
        </w:tc>
      </w:tr>
      <w:tr w:rsidR="00027FE1" w:rsidRPr="00221890" w14:paraId="0EEDBD4B" w14:textId="77777777" w:rsidTr="002A7DC4">
        <w:trPr>
          <w:cantSplit/>
        </w:trPr>
        <w:tc>
          <w:tcPr>
            <w:tcW w:w="1483" w:type="pct"/>
            <w:gridSpan w:val="2"/>
            <w:shd w:val="clear" w:color="auto" w:fill="auto"/>
          </w:tcPr>
          <w:p w14:paraId="57DAF4F7" w14:textId="77777777" w:rsidR="00027FE1" w:rsidRPr="00221890" w:rsidRDefault="00027FE1" w:rsidP="00027FE1">
            <w:pPr>
              <w:pStyle w:val="ENoteTableText"/>
              <w:tabs>
                <w:tab w:val="center" w:leader="dot" w:pos="2268"/>
              </w:tabs>
            </w:pPr>
            <w:r w:rsidRPr="00221890">
              <w:t>c. 116.321</w:t>
            </w:r>
            <w:r w:rsidRPr="00221890">
              <w:tab/>
            </w:r>
          </w:p>
        </w:tc>
        <w:tc>
          <w:tcPr>
            <w:tcW w:w="3517" w:type="pct"/>
            <w:gridSpan w:val="2"/>
            <w:shd w:val="clear" w:color="auto" w:fill="auto"/>
          </w:tcPr>
          <w:p w14:paraId="05F479B5" w14:textId="77777777" w:rsidR="00027FE1" w:rsidRPr="00221890" w:rsidRDefault="00027FE1" w:rsidP="00027FE1">
            <w:pPr>
              <w:pStyle w:val="ENoteTableText"/>
            </w:pPr>
            <w:r w:rsidRPr="00221890">
              <w:t>ad. 1999 No. 259</w:t>
            </w:r>
          </w:p>
        </w:tc>
      </w:tr>
      <w:tr w:rsidR="00027FE1" w:rsidRPr="00221890" w14:paraId="505B7F26" w14:textId="77777777" w:rsidTr="002A7DC4">
        <w:trPr>
          <w:cantSplit/>
        </w:trPr>
        <w:tc>
          <w:tcPr>
            <w:tcW w:w="1483" w:type="pct"/>
            <w:gridSpan w:val="2"/>
            <w:shd w:val="clear" w:color="auto" w:fill="auto"/>
          </w:tcPr>
          <w:p w14:paraId="5183A3FC" w14:textId="77777777" w:rsidR="00027FE1" w:rsidRPr="00221890" w:rsidRDefault="00027FE1" w:rsidP="00027FE1">
            <w:pPr>
              <w:pStyle w:val="ENoteTableText"/>
              <w:tabs>
                <w:tab w:val="center" w:leader="dot" w:pos="2268"/>
              </w:tabs>
            </w:pPr>
            <w:r w:rsidRPr="00221890">
              <w:t>c. 116.322</w:t>
            </w:r>
            <w:r w:rsidRPr="00221890">
              <w:tab/>
            </w:r>
          </w:p>
        </w:tc>
        <w:tc>
          <w:tcPr>
            <w:tcW w:w="3517" w:type="pct"/>
            <w:gridSpan w:val="2"/>
            <w:shd w:val="clear" w:color="auto" w:fill="auto"/>
          </w:tcPr>
          <w:p w14:paraId="4236EE29" w14:textId="77777777" w:rsidR="00027FE1" w:rsidRPr="00221890" w:rsidRDefault="00027FE1" w:rsidP="00027FE1">
            <w:pPr>
              <w:pStyle w:val="ENoteTableText"/>
            </w:pPr>
            <w:r w:rsidRPr="00221890">
              <w:t>ad. 1999 No. 259</w:t>
            </w:r>
          </w:p>
        </w:tc>
      </w:tr>
      <w:tr w:rsidR="00027FE1" w:rsidRPr="00221890" w14:paraId="2C8CEF75" w14:textId="77777777" w:rsidTr="002A7DC4">
        <w:trPr>
          <w:cantSplit/>
        </w:trPr>
        <w:tc>
          <w:tcPr>
            <w:tcW w:w="1483" w:type="pct"/>
            <w:gridSpan w:val="2"/>
            <w:shd w:val="clear" w:color="auto" w:fill="auto"/>
          </w:tcPr>
          <w:p w14:paraId="6129AFFE" w14:textId="77777777" w:rsidR="00027FE1" w:rsidRPr="00221890" w:rsidRDefault="00027FE1" w:rsidP="00027FE1">
            <w:pPr>
              <w:pStyle w:val="ENoteTableText"/>
              <w:tabs>
                <w:tab w:val="center" w:leader="dot" w:pos="2268"/>
              </w:tabs>
            </w:pPr>
            <w:r w:rsidRPr="00221890">
              <w:t>c. 116.323</w:t>
            </w:r>
            <w:r w:rsidRPr="00221890">
              <w:tab/>
            </w:r>
          </w:p>
        </w:tc>
        <w:tc>
          <w:tcPr>
            <w:tcW w:w="3517" w:type="pct"/>
            <w:gridSpan w:val="2"/>
            <w:shd w:val="clear" w:color="auto" w:fill="auto"/>
          </w:tcPr>
          <w:p w14:paraId="17517F4A" w14:textId="77777777" w:rsidR="00027FE1" w:rsidRPr="00221890" w:rsidRDefault="00027FE1" w:rsidP="00027FE1">
            <w:pPr>
              <w:pStyle w:val="ENoteTableText"/>
            </w:pPr>
            <w:r w:rsidRPr="00221890">
              <w:t>ad. 1999 No. 259</w:t>
            </w:r>
          </w:p>
        </w:tc>
      </w:tr>
      <w:tr w:rsidR="00027FE1" w:rsidRPr="00221890" w14:paraId="1D8A8414" w14:textId="77777777" w:rsidTr="002A7DC4">
        <w:trPr>
          <w:cantSplit/>
        </w:trPr>
        <w:tc>
          <w:tcPr>
            <w:tcW w:w="1483" w:type="pct"/>
            <w:gridSpan w:val="2"/>
            <w:shd w:val="clear" w:color="auto" w:fill="auto"/>
          </w:tcPr>
          <w:p w14:paraId="35CB307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F0F6B0C" w14:textId="77777777" w:rsidR="00027FE1" w:rsidRPr="00221890" w:rsidRDefault="00027FE1" w:rsidP="00027FE1">
            <w:pPr>
              <w:pStyle w:val="ENoteTableText"/>
              <w:tabs>
                <w:tab w:val="center" w:leader="dot" w:pos="2268"/>
              </w:tabs>
            </w:pPr>
            <w:r w:rsidRPr="00221890">
              <w:t>rs. 2007 No. 314</w:t>
            </w:r>
          </w:p>
        </w:tc>
      </w:tr>
      <w:tr w:rsidR="00027FE1" w:rsidRPr="00221890" w14:paraId="1D81FA8F" w14:textId="77777777" w:rsidTr="002A7DC4">
        <w:trPr>
          <w:cantSplit/>
        </w:trPr>
        <w:tc>
          <w:tcPr>
            <w:tcW w:w="1483" w:type="pct"/>
            <w:gridSpan w:val="2"/>
            <w:shd w:val="clear" w:color="auto" w:fill="auto"/>
          </w:tcPr>
          <w:p w14:paraId="65F9A92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5DA948F" w14:textId="77777777" w:rsidR="00027FE1" w:rsidRPr="00221890" w:rsidRDefault="00027FE1" w:rsidP="00027FE1">
            <w:pPr>
              <w:pStyle w:val="ENoteTableText"/>
              <w:tabs>
                <w:tab w:val="center" w:leader="dot" w:pos="2268"/>
              </w:tabs>
            </w:pPr>
            <w:r w:rsidRPr="00221890">
              <w:t>am. 2012 No. 256; No. 146, 2013</w:t>
            </w:r>
          </w:p>
        </w:tc>
      </w:tr>
      <w:tr w:rsidR="00027FE1" w:rsidRPr="00221890" w14:paraId="3BDB37E9" w14:textId="77777777" w:rsidTr="002A7DC4">
        <w:trPr>
          <w:cantSplit/>
        </w:trPr>
        <w:tc>
          <w:tcPr>
            <w:tcW w:w="1483" w:type="pct"/>
            <w:gridSpan w:val="2"/>
            <w:shd w:val="clear" w:color="auto" w:fill="auto"/>
          </w:tcPr>
          <w:p w14:paraId="1E75F3CD" w14:textId="77777777" w:rsidR="00027FE1" w:rsidRPr="00221890" w:rsidRDefault="00027FE1" w:rsidP="00027FE1">
            <w:pPr>
              <w:pStyle w:val="ENoteTableText"/>
              <w:tabs>
                <w:tab w:val="center" w:leader="dot" w:pos="2268"/>
              </w:tabs>
            </w:pPr>
            <w:r w:rsidRPr="00221890">
              <w:t>c. 116.324</w:t>
            </w:r>
            <w:r w:rsidRPr="00221890">
              <w:tab/>
            </w:r>
          </w:p>
        </w:tc>
        <w:tc>
          <w:tcPr>
            <w:tcW w:w="3517" w:type="pct"/>
            <w:gridSpan w:val="2"/>
            <w:shd w:val="clear" w:color="auto" w:fill="auto"/>
          </w:tcPr>
          <w:p w14:paraId="2E16CDA0" w14:textId="77777777" w:rsidR="00027FE1" w:rsidRPr="00221890" w:rsidRDefault="00027FE1" w:rsidP="00027FE1">
            <w:pPr>
              <w:pStyle w:val="ENoteTableText"/>
            </w:pPr>
            <w:r w:rsidRPr="00221890">
              <w:t>ad. 1999 No. 259</w:t>
            </w:r>
          </w:p>
        </w:tc>
      </w:tr>
      <w:tr w:rsidR="00027FE1" w:rsidRPr="00221890" w14:paraId="3A67AB73" w14:textId="77777777" w:rsidTr="002A7DC4">
        <w:trPr>
          <w:cantSplit/>
        </w:trPr>
        <w:tc>
          <w:tcPr>
            <w:tcW w:w="1483" w:type="pct"/>
            <w:gridSpan w:val="2"/>
            <w:shd w:val="clear" w:color="auto" w:fill="auto"/>
          </w:tcPr>
          <w:p w14:paraId="63FCB5BE" w14:textId="77777777" w:rsidR="00027FE1" w:rsidRPr="00221890" w:rsidRDefault="00027FE1" w:rsidP="00027FE1">
            <w:pPr>
              <w:pStyle w:val="ENoteTableText"/>
              <w:tabs>
                <w:tab w:val="center" w:leader="dot" w:pos="2268"/>
              </w:tabs>
            </w:pPr>
            <w:r w:rsidRPr="00221890">
              <w:t>c. 116.325</w:t>
            </w:r>
            <w:r w:rsidRPr="00221890">
              <w:tab/>
            </w:r>
          </w:p>
        </w:tc>
        <w:tc>
          <w:tcPr>
            <w:tcW w:w="3517" w:type="pct"/>
            <w:gridSpan w:val="2"/>
            <w:shd w:val="clear" w:color="auto" w:fill="auto"/>
          </w:tcPr>
          <w:p w14:paraId="70D51A87" w14:textId="77777777" w:rsidR="00027FE1" w:rsidRPr="00221890" w:rsidRDefault="00027FE1" w:rsidP="00027FE1">
            <w:pPr>
              <w:pStyle w:val="ENoteTableText"/>
            </w:pPr>
            <w:r w:rsidRPr="00221890">
              <w:t>ad. 1999 No. 259</w:t>
            </w:r>
          </w:p>
        </w:tc>
      </w:tr>
      <w:tr w:rsidR="00027FE1" w:rsidRPr="00221890" w14:paraId="5798BADB" w14:textId="77777777" w:rsidTr="002A7DC4">
        <w:trPr>
          <w:cantSplit/>
        </w:trPr>
        <w:tc>
          <w:tcPr>
            <w:tcW w:w="1483" w:type="pct"/>
            <w:gridSpan w:val="2"/>
            <w:shd w:val="clear" w:color="auto" w:fill="auto"/>
          </w:tcPr>
          <w:p w14:paraId="36291EBD" w14:textId="77777777" w:rsidR="00027FE1" w:rsidRPr="00221890" w:rsidRDefault="00027FE1" w:rsidP="00027FE1">
            <w:pPr>
              <w:pStyle w:val="ENoteTableText"/>
            </w:pPr>
          </w:p>
        </w:tc>
        <w:tc>
          <w:tcPr>
            <w:tcW w:w="3517" w:type="pct"/>
            <w:gridSpan w:val="2"/>
            <w:shd w:val="clear" w:color="auto" w:fill="auto"/>
          </w:tcPr>
          <w:p w14:paraId="628D08D5" w14:textId="77777777" w:rsidR="00027FE1" w:rsidRPr="00221890" w:rsidRDefault="00027FE1" w:rsidP="00027FE1">
            <w:pPr>
              <w:pStyle w:val="ENoteTableText"/>
            </w:pPr>
            <w:r w:rsidRPr="00221890">
              <w:t>am. 2004 No. 93</w:t>
            </w:r>
          </w:p>
        </w:tc>
      </w:tr>
      <w:tr w:rsidR="00027FE1" w:rsidRPr="00221890" w14:paraId="10E5629A" w14:textId="77777777" w:rsidTr="002A7DC4">
        <w:trPr>
          <w:cantSplit/>
        </w:trPr>
        <w:tc>
          <w:tcPr>
            <w:tcW w:w="1483" w:type="pct"/>
            <w:gridSpan w:val="2"/>
            <w:shd w:val="clear" w:color="auto" w:fill="auto"/>
          </w:tcPr>
          <w:p w14:paraId="1945377B" w14:textId="77777777" w:rsidR="00027FE1" w:rsidRPr="00221890" w:rsidRDefault="00027FE1" w:rsidP="00027FE1">
            <w:pPr>
              <w:pStyle w:val="ENoteTableText"/>
            </w:pPr>
          </w:p>
        </w:tc>
        <w:tc>
          <w:tcPr>
            <w:tcW w:w="3517" w:type="pct"/>
            <w:gridSpan w:val="2"/>
            <w:shd w:val="clear" w:color="auto" w:fill="auto"/>
          </w:tcPr>
          <w:p w14:paraId="0F6E2DF2" w14:textId="77777777" w:rsidR="00027FE1" w:rsidRPr="00221890" w:rsidRDefault="00027FE1" w:rsidP="00027FE1">
            <w:pPr>
              <w:pStyle w:val="ENoteTableText"/>
            </w:pPr>
            <w:r w:rsidRPr="00221890">
              <w:t>rep. 2007 No. 356</w:t>
            </w:r>
          </w:p>
        </w:tc>
      </w:tr>
      <w:tr w:rsidR="00027FE1" w:rsidRPr="00221890" w14:paraId="65520ED3" w14:textId="77777777" w:rsidTr="002A7DC4">
        <w:trPr>
          <w:cantSplit/>
        </w:trPr>
        <w:tc>
          <w:tcPr>
            <w:tcW w:w="1483" w:type="pct"/>
            <w:gridSpan w:val="2"/>
            <w:shd w:val="clear" w:color="auto" w:fill="auto"/>
          </w:tcPr>
          <w:p w14:paraId="4B045E93" w14:textId="77777777" w:rsidR="00027FE1" w:rsidRPr="00221890" w:rsidRDefault="00027FE1" w:rsidP="00027FE1">
            <w:pPr>
              <w:pStyle w:val="ENoteTableText"/>
              <w:tabs>
                <w:tab w:val="center" w:leader="dot" w:pos="2268"/>
              </w:tabs>
            </w:pPr>
            <w:r w:rsidRPr="00221890">
              <w:t>c. 116.326</w:t>
            </w:r>
            <w:r w:rsidRPr="00221890">
              <w:tab/>
            </w:r>
          </w:p>
        </w:tc>
        <w:tc>
          <w:tcPr>
            <w:tcW w:w="3517" w:type="pct"/>
            <w:gridSpan w:val="2"/>
            <w:shd w:val="clear" w:color="auto" w:fill="auto"/>
          </w:tcPr>
          <w:p w14:paraId="01AD02D3" w14:textId="77777777" w:rsidR="00027FE1" w:rsidRPr="00221890" w:rsidRDefault="00027FE1" w:rsidP="00027FE1">
            <w:pPr>
              <w:pStyle w:val="ENoteTableText"/>
            </w:pPr>
            <w:r w:rsidRPr="00221890">
              <w:t>ad. 1999 No. 259</w:t>
            </w:r>
          </w:p>
        </w:tc>
      </w:tr>
      <w:tr w:rsidR="00027FE1" w:rsidRPr="00221890" w14:paraId="6FA1FFD7" w14:textId="77777777" w:rsidTr="002A7DC4">
        <w:trPr>
          <w:cantSplit/>
        </w:trPr>
        <w:tc>
          <w:tcPr>
            <w:tcW w:w="1483" w:type="pct"/>
            <w:gridSpan w:val="2"/>
            <w:shd w:val="clear" w:color="auto" w:fill="auto"/>
          </w:tcPr>
          <w:p w14:paraId="180F9B02" w14:textId="77777777" w:rsidR="00027FE1" w:rsidRPr="00221890" w:rsidRDefault="00027FE1" w:rsidP="00027FE1">
            <w:pPr>
              <w:pStyle w:val="ENoteTableText"/>
            </w:pPr>
          </w:p>
        </w:tc>
        <w:tc>
          <w:tcPr>
            <w:tcW w:w="3517" w:type="pct"/>
            <w:gridSpan w:val="2"/>
            <w:shd w:val="clear" w:color="auto" w:fill="auto"/>
          </w:tcPr>
          <w:p w14:paraId="29BA6ADA" w14:textId="77777777" w:rsidR="00027FE1" w:rsidRPr="00221890" w:rsidRDefault="00027FE1" w:rsidP="00027FE1">
            <w:pPr>
              <w:pStyle w:val="ENoteTableText"/>
            </w:pPr>
            <w:r w:rsidRPr="00221890">
              <w:t>am. 2000 No. 62</w:t>
            </w:r>
          </w:p>
        </w:tc>
      </w:tr>
      <w:tr w:rsidR="00027FE1" w:rsidRPr="00221890" w14:paraId="15A9130E" w14:textId="77777777" w:rsidTr="002A7DC4">
        <w:trPr>
          <w:cantSplit/>
        </w:trPr>
        <w:tc>
          <w:tcPr>
            <w:tcW w:w="1483" w:type="pct"/>
            <w:gridSpan w:val="2"/>
            <w:shd w:val="clear" w:color="auto" w:fill="auto"/>
          </w:tcPr>
          <w:p w14:paraId="34E0C25C" w14:textId="77777777" w:rsidR="00027FE1" w:rsidRPr="00221890" w:rsidRDefault="00027FE1" w:rsidP="00027FE1">
            <w:pPr>
              <w:pStyle w:val="ENoteTableText"/>
              <w:tabs>
                <w:tab w:val="center" w:leader="dot" w:pos="2268"/>
              </w:tabs>
            </w:pPr>
            <w:r w:rsidRPr="00221890">
              <w:t>c. 116.327</w:t>
            </w:r>
            <w:r w:rsidRPr="00221890">
              <w:tab/>
            </w:r>
          </w:p>
        </w:tc>
        <w:tc>
          <w:tcPr>
            <w:tcW w:w="3517" w:type="pct"/>
            <w:gridSpan w:val="2"/>
            <w:shd w:val="clear" w:color="auto" w:fill="auto"/>
          </w:tcPr>
          <w:p w14:paraId="2D8D0296" w14:textId="77777777" w:rsidR="00027FE1" w:rsidRPr="00221890" w:rsidRDefault="00027FE1" w:rsidP="00027FE1">
            <w:pPr>
              <w:pStyle w:val="ENoteTableText"/>
            </w:pPr>
            <w:r w:rsidRPr="00221890">
              <w:t>ad. 2005 No. 134</w:t>
            </w:r>
          </w:p>
        </w:tc>
      </w:tr>
      <w:tr w:rsidR="00027FE1" w:rsidRPr="00221890" w14:paraId="7183A808" w14:textId="77777777" w:rsidTr="002A7DC4">
        <w:trPr>
          <w:cantSplit/>
        </w:trPr>
        <w:tc>
          <w:tcPr>
            <w:tcW w:w="1483" w:type="pct"/>
            <w:gridSpan w:val="2"/>
            <w:shd w:val="clear" w:color="auto" w:fill="auto"/>
          </w:tcPr>
          <w:p w14:paraId="124CBC68" w14:textId="77777777" w:rsidR="00027FE1" w:rsidRPr="00221890" w:rsidRDefault="00027FE1" w:rsidP="00027FE1">
            <w:pPr>
              <w:pStyle w:val="ENoteTableText"/>
            </w:pPr>
          </w:p>
        </w:tc>
        <w:tc>
          <w:tcPr>
            <w:tcW w:w="3517" w:type="pct"/>
            <w:gridSpan w:val="2"/>
            <w:shd w:val="clear" w:color="auto" w:fill="auto"/>
          </w:tcPr>
          <w:p w14:paraId="24E49DBA" w14:textId="77777777" w:rsidR="00027FE1" w:rsidRPr="00221890" w:rsidRDefault="00027FE1" w:rsidP="00027FE1">
            <w:pPr>
              <w:pStyle w:val="ENoteTableText"/>
            </w:pPr>
            <w:r w:rsidRPr="00221890">
              <w:t>rep. 2012 No. 256</w:t>
            </w:r>
          </w:p>
        </w:tc>
      </w:tr>
      <w:tr w:rsidR="00027FE1" w:rsidRPr="00221890" w14:paraId="1D448805" w14:textId="77777777" w:rsidTr="002A7DC4">
        <w:trPr>
          <w:cantSplit/>
        </w:trPr>
        <w:tc>
          <w:tcPr>
            <w:tcW w:w="1483" w:type="pct"/>
            <w:gridSpan w:val="2"/>
            <w:shd w:val="clear" w:color="auto" w:fill="auto"/>
          </w:tcPr>
          <w:p w14:paraId="62D23556" w14:textId="77777777" w:rsidR="00027FE1" w:rsidRPr="00221890" w:rsidRDefault="00027FE1" w:rsidP="00027FE1">
            <w:pPr>
              <w:pStyle w:val="ENoteTableText"/>
              <w:tabs>
                <w:tab w:val="center" w:leader="dot" w:pos="2268"/>
              </w:tabs>
            </w:pPr>
            <w:r w:rsidRPr="00221890">
              <w:t>c. 116.411</w:t>
            </w:r>
            <w:r w:rsidRPr="00221890">
              <w:tab/>
            </w:r>
          </w:p>
        </w:tc>
        <w:tc>
          <w:tcPr>
            <w:tcW w:w="3517" w:type="pct"/>
            <w:gridSpan w:val="2"/>
            <w:shd w:val="clear" w:color="auto" w:fill="auto"/>
          </w:tcPr>
          <w:p w14:paraId="35551CF4" w14:textId="77777777" w:rsidR="00027FE1" w:rsidRPr="00221890" w:rsidRDefault="00027FE1" w:rsidP="00027FE1">
            <w:pPr>
              <w:pStyle w:val="ENoteTableText"/>
            </w:pPr>
            <w:r w:rsidRPr="00221890">
              <w:t>ad. 1999 No. 259</w:t>
            </w:r>
          </w:p>
        </w:tc>
      </w:tr>
      <w:tr w:rsidR="00027FE1" w:rsidRPr="00221890" w14:paraId="4CECCCDE" w14:textId="77777777" w:rsidTr="002A7DC4">
        <w:trPr>
          <w:cantSplit/>
        </w:trPr>
        <w:tc>
          <w:tcPr>
            <w:tcW w:w="1483" w:type="pct"/>
            <w:gridSpan w:val="2"/>
            <w:shd w:val="clear" w:color="auto" w:fill="auto"/>
          </w:tcPr>
          <w:p w14:paraId="6922F750" w14:textId="77777777" w:rsidR="00027FE1" w:rsidRPr="00221890" w:rsidRDefault="00027FE1" w:rsidP="00027FE1">
            <w:pPr>
              <w:pStyle w:val="ENoteTableText"/>
              <w:tabs>
                <w:tab w:val="center" w:leader="dot" w:pos="2268"/>
              </w:tabs>
            </w:pPr>
            <w:r w:rsidRPr="00221890">
              <w:t>c. 116.511</w:t>
            </w:r>
            <w:r w:rsidRPr="00221890">
              <w:tab/>
            </w:r>
          </w:p>
        </w:tc>
        <w:tc>
          <w:tcPr>
            <w:tcW w:w="3517" w:type="pct"/>
            <w:gridSpan w:val="2"/>
            <w:shd w:val="clear" w:color="auto" w:fill="auto"/>
          </w:tcPr>
          <w:p w14:paraId="7D76AD8C" w14:textId="77777777" w:rsidR="00027FE1" w:rsidRPr="00221890" w:rsidRDefault="00027FE1" w:rsidP="00027FE1">
            <w:pPr>
              <w:pStyle w:val="ENoteTableText"/>
            </w:pPr>
            <w:r w:rsidRPr="00221890">
              <w:t>ad. 1999 No. 259</w:t>
            </w:r>
          </w:p>
        </w:tc>
      </w:tr>
      <w:tr w:rsidR="00027FE1" w:rsidRPr="00221890" w14:paraId="17523657" w14:textId="77777777" w:rsidTr="002A7DC4">
        <w:trPr>
          <w:cantSplit/>
        </w:trPr>
        <w:tc>
          <w:tcPr>
            <w:tcW w:w="1483" w:type="pct"/>
            <w:gridSpan w:val="2"/>
            <w:shd w:val="clear" w:color="auto" w:fill="auto"/>
          </w:tcPr>
          <w:p w14:paraId="337C47FA" w14:textId="77777777" w:rsidR="00027FE1" w:rsidRPr="00221890" w:rsidRDefault="00027FE1" w:rsidP="00027FE1">
            <w:pPr>
              <w:pStyle w:val="ENoteTableText"/>
              <w:tabs>
                <w:tab w:val="center" w:leader="dot" w:pos="2268"/>
              </w:tabs>
            </w:pPr>
            <w:r w:rsidRPr="00221890">
              <w:t>c. 116.611</w:t>
            </w:r>
            <w:r w:rsidRPr="00221890">
              <w:tab/>
            </w:r>
          </w:p>
        </w:tc>
        <w:tc>
          <w:tcPr>
            <w:tcW w:w="3517" w:type="pct"/>
            <w:gridSpan w:val="2"/>
            <w:shd w:val="clear" w:color="auto" w:fill="auto"/>
          </w:tcPr>
          <w:p w14:paraId="41E207CE" w14:textId="77777777" w:rsidR="00027FE1" w:rsidRPr="00221890" w:rsidRDefault="00027FE1" w:rsidP="00027FE1">
            <w:pPr>
              <w:pStyle w:val="ENoteTableText"/>
            </w:pPr>
            <w:r w:rsidRPr="00221890">
              <w:t>ad. 1999 No. 259</w:t>
            </w:r>
          </w:p>
        </w:tc>
      </w:tr>
      <w:tr w:rsidR="00027FE1" w:rsidRPr="00221890" w14:paraId="282EF1E3" w14:textId="77777777" w:rsidTr="002A7DC4">
        <w:trPr>
          <w:cantSplit/>
        </w:trPr>
        <w:tc>
          <w:tcPr>
            <w:tcW w:w="1483" w:type="pct"/>
            <w:gridSpan w:val="2"/>
            <w:shd w:val="clear" w:color="auto" w:fill="auto"/>
          </w:tcPr>
          <w:p w14:paraId="47FB6C8A" w14:textId="77777777" w:rsidR="00027FE1" w:rsidRPr="00221890" w:rsidRDefault="00027FE1" w:rsidP="00027FE1">
            <w:pPr>
              <w:pStyle w:val="ENoteTableText"/>
              <w:tabs>
                <w:tab w:val="center" w:leader="dot" w:pos="2268"/>
              </w:tabs>
            </w:pPr>
            <w:r w:rsidRPr="00221890">
              <w:t>c. 116.612</w:t>
            </w:r>
            <w:r w:rsidRPr="00221890">
              <w:tab/>
            </w:r>
          </w:p>
        </w:tc>
        <w:tc>
          <w:tcPr>
            <w:tcW w:w="3517" w:type="pct"/>
            <w:gridSpan w:val="2"/>
            <w:shd w:val="clear" w:color="auto" w:fill="auto"/>
          </w:tcPr>
          <w:p w14:paraId="137FC82C" w14:textId="77777777" w:rsidR="00027FE1" w:rsidRPr="00221890" w:rsidRDefault="00027FE1" w:rsidP="00027FE1">
            <w:pPr>
              <w:pStyle w:val="ENoteTableText"/>
            </w:pPr>
            <w:r w:rsidRPr="00221890">
              <w:t>ad. 1999 No. 259</w:t>
            </w:r>
          </w:p>
        </w:tc>
      </w:tr>
      <w:tr w:rsidR="00027FE1" w:rsidRPr="00221890" w14:paraId="3A4B98A6" w14:textId="77777777" w:rsidTr="002A7DC4">
        <w:trPr>
          <w:cantSplit/>
        </w:trPr>
        <w:tc>
          <w:tcPr>
            <w:tcW w:w="1483" w:type="pct"/>
            <w:gridSpan w:val="2"/>
            <w:shd w:val="clear" w:color="auto" w:fill="auto"/>
          </w:tcPr>
          <w:p w14:paraId="2C026A42" w14:textId="77777777" w:rsidR="00027FE1" w:rsidRPr="00221890" w:rsidRDefault="004E70FB" w:rsidP="00027FE1">
            <w:pPr>
              <w:pStyle w:val="ENoteTableText"/>
              <w:tabs>
                <w:tab w:val="center" w:leader="dot" w:pos="2268"/>
              </w:tabs>
            </w:pPr>
            <w:r w:rsidRPr="00221890">
              <w:t>Division 1</w:t>
            </w:r>
            <w:r w:rsidR="00027FE1" w:rsidRPr="00221890">
              <w:t>16.7</w:t>
            </w:r>
            <w:r w:rsidR="00027FE1" w:rsidRPr="00221890">
              <w:tab/>
            </w:r>
          </w:p>
        </w:tc>
        <w:tc>
          <w:tcPr>
            <w:tcW w:w="3517" w:type="pct"/>
            <w:gridSpan w:val="2"/>
            <w:shd w:val="clear" w:color="auto" w:fill="auto"/>
          </w:tcPr>
          <w:p w14:paraId="73B322D1" w14:textId="77777777" w:rsidR="00027FE1" w:rsidRPr="00221890" w:rsidRDefault="00027FE1" w:rsidP="00027FE1">
            <w:pPr>
              <w:pStyle w:val="ENoteTableText"/>
            </w:pPr>
            <w:r w:rsidRPr="00221890">
              <w:t>rep. 2012 No. 256</w:t>
            </w:r>
          </w:p>
        </w:tc>
      </w:tr>
      <w:tr w:rsidR="00027FE1" w:rsidRPr="00221890" w14:paraId="1819556C" w14:textId="77777777" w:rsidTr="002A7DC4">
        <w:trPr>
          <w:cantSplit/>
        </w:trPr>
        <w:tc>
          <w:tcPr>
            <w:tcW w:w="1483" w:type="pct"/>
            <w:gridSpan w:val="2"/>
            <w:shd w:val="clear" w:color="auto" w:fill="auto"/>
          </w:tcPr>
          <w:p w14:paraId="012BE15D" w14:textId="77777777" w:rsidR="00027FE1" w:rsidRPr="00221890" w:rsidRDefault="00027FE1" w:rsidP="00027FE1">
            <w:pPr>
              <w:pStyle w:val="ENoteTableText"/>
              <w:tabs>
                <w:tab w:val="center" w:leader="dot" w:pos="2268"/>
              </w:tabs>
            </w:pPr>
            <w:r w:rsidRPr="00221890">
              <w:t>c. 116.711</w:t>
            </w:r>
            <w:r w:rsidRPr="00221890">
              <w:tab/>
            </w:r>
          </w:p>
        </w:tc>
        <w:tc>
          <w:tcPr>
            <w:tcW w:w="3517" w:type="pct"/>
            <w:gridSpan w:val="2"/>
            <w:shd w:val="clear" w:color="auto" w:fill="auto"/>
          </w:tcPr>
          <w:p w14:paraId="0B716416" w14:textId="77777777" w:rsidR="00027FE1" w:rsidRPr="00221890" w:rsidRDefault="00027FE1" w:rsidP="00027FE1">
            <w:pPr>
              <w:pStyle w:val="ENoteTableText"/>
            </w:pPr>
            <w:r w:rsidRPr="00221890">
              <w:t>ad. 1999 No. 259</w:t>
            </w:r>
          </w:p>
        </w:tc>
      </w:tr>
      <w:tr w:rsidR="00027FE1" w:rsidRPr="00221890" w14:paraId="78C2406E" w14:textId="77777777" w:rsidTr="002A7DC4">
        <w:trPr>
          <w:cantSplit/>
        </w:trPr>
        <w:tc>
          <w:tcPr>
            <w:tcW w:w="1483" w:type="pct"/>
            <w:gridSpan w:val="2"/>
            <w:shd w:val="clear" w:color="auto" w:fill="auto"/>
          </w:tcPr>
          <w:p w14:paraId="1EEEBC68" w14:textId="77777777" w:rsidR="00027FE1" w:rsidRPr="00221890" w:rsidRDefault="00027FE1" w:rsidP="00027FE1">
            <w:pPr>
              <w:pStyle w:val="ENoteTableText"/>
            </w:pPr>
          </w:p>
        </w:tc>
        <w:tc>
          <w:tcPr>
            <w:tcW w:w="3517" w:type="pct"/>
            <w:gridSpan w:val="2"/>
            <w:shd w:val="clear" w:color="auto" w:fill="auto"/>
          </w:tcPr>
          <w:p w14:paraId="47BEAB66" w14:textId="77777777" w:rsidR="00027FE1" w:rsidRPr="00221890" w:rsidRDefault="00027FE1" w:rsidP="00027FE1">
            <w:pPr>
              <w:pStyle w:val="ENoteTableText"/>
            </w:pPr>
            <w:r w:rsidRPr="00221890">
              <w:t>rs. 2005 No. 134</w:t>
            </w:r>
          </w:p>
        </w:tc>
      </w:tr>
      <w:tr w:rsidR="00027FE1" w:rsidRPr="00221890" w14:paraId="49BF1C2C" w14:textId="77777777" w:rsidTr="002A7DC4">
        <w:trPr>
          <w:cantSplit/>
        </w:trPr>
        <w:tc>
          <w:tcPr>
            <w:tcW w:w="1483" w:type="pct"/>
            <w:gridSpan w:val="2"/>
            <w:shd w:val="clear" w:color="auto" w:fill="auto"/>
          </w:tcPr>
          <w:p w14:paraId="4F2EB259" w14:textId="77777777" w:rsidR="00027FE1" w:rsidRPr="00221890" w:rsidRDefault="00027FE1" w:rsidP="00027FE1">
            <w:pPr>
              <w:pStyle w:val="ENoteTableText"/>
            </w:pPr>
          </w:p>
        </w:tc>
        <w:tc>
          <w:tcPr>
            <w:tcW w:w="3517" w:type="pct"/>
            <w:gridSpan w:val="2"/>
            <w:shd w:val="clear" w:color="auto" w:fill="auto"/>
          </w:tcPr>
          <w:p w14:paraId="4D7CD9DF" w14:textId="77777777" w:rsidR="00027FE1" w:rsidRPr="00221890" w:rsidRDefault="00027FE1" w:rsidP="00027FE1">
            <w:pPr>
              <w:pStyle w:val="ENoteTableText"/>
            </w:pPr>
            <w:r w:rsidRPr="00221890">
              <w:t>rep. 2012 No. 256</w:t>
            </w:r>
          </w:p>
        </w:tc>
      </w:tr>
      <w:tr w:rsidR="00027FE1" w:rsidRPr="00221890" w14:paraId="0006C326" w14:textId="77777777" w:rsidTr="002A7DC4">
        <w:trPr>
          <w:cantSplit/>
        </w:trPr>
        <w:tc>
          <w:tcPr>
            <w:tcW w:w="1483" w:type="pct"/>
            <w:gridSpan w:val="2"/>
            <w:shd w:val="clear" w:color="auto" w:fill="auto"/>
          </w:tcPr>
          <w:p w14:paraId="43A8ADDC" w14:textId="77777777" w:rsidR="00027FE1" w:rsidRPr="00221890" w:rsidRDefault="00027FE1" w:rsidP="00027FE1">
            <w:pPr>
              <w:pStyle w:val="ENoteTableText"/>
              <w:tabs>
                <w:tab w:val="center" w:leader="dot" w:pos="2268"/>
              </w:tabs>
            </w:pPr>
            <w:r w:rsidRPr="00221890">
              <w:t>c. 116.712</w:t>
            </w:r>
            <w:r w:rsidRPr="00221890">
              <w:tab/>
            </w:r>
          </w:p>
        </w:tc>
        <w:tc>
          <w:tcPr>
            <w:tcW w:w="3517" w:type="pct"/>
            <w:gridSpan w:val="2"/>
            <w:shd w:val="clear" w:color="auto" w:fill="auto"/>
          </w:tcPr>
          <w:p w14:paraId="39229DA6" w14:textId="77777777" w:rsidR="00027FE1" w:rsidRPr="00221890" w:rsidRDefault="00027FE1" w:rsidP="00027FE1">
            <w:pPr>
              <w:pStyle w:val="ENoteTableText"/>
            </w:pPr>
            <w:r w:rsidRPr="00221890">
              <w:t>ad. 2005 No. 134</w:t>
            </w:r>
          </w:p>
        </w:tc>
      </w:tr>
      <w:tr w:rsidR="00027FE1" w:rsidRPr="00221890" w14:paraId="324300F6" w14:textId="77777777" w:rsidTr="002A7DC4">
        <w:trPr>
          <w:cantSplit/>
        </w:trPr>
        <w:tc>
          <w:tcPr>
            <w:tcW w:w="1483" w:type="pct"/>
            <w:gridSpan w:val="2"/>
            <w:shd w:val="clear" w:color="auto" w:fill="auto"/>
          </w:tcPr>
          <w:p w14:paraId="1E79341E" w14:textId="77777777" w:rsidR="00027FE1" w:rsidRPr="00221890" w:rsidRDefault="00027FE1" w:rsidP="00027FE1">
            <w:pPr>
              <w:pStyle w:val="ENoteTableText"/>
            </w:pPr>
          </w:p>
        </w:tc>
        <w:tc>
          <w:tcPr>
            <w:tcW w:w="3517" w:type="pct"/>
            <w:gridSpan w:val="2"/>
            <w:shd w:val="clear" w:color="auto" w:fill="auto"/>
          </w:tcPr>
          <w:p w14:paraId="2AD115ED" w14:textId="77777777" w:rsidR="00027FE1" w:rsidRPr="00221890" w:rsidRDefault="00027FE1" w:rsidP="00027FE1">
            <w:pPr>
              <w:pStyle w:val="ENoteTableText"/>
            </w:pPr>
            <w:r w:rsidRPr="00221890">
              <w:t>rep. 2012 No. 256</w:t>
            </w:r>
          </w:p>
        </w:tc>
      </w:tr>
      <w:tr w:rsidR="00027FE1" w:rsidRPr="00221890" w14:paraId="61842BC3" w14:textId="77777777" w:rsidTr="002A7DC4">
        <w:trPr>
          <w:cantSplit/>
        </w:trPr>
        <w:tc>
          <w:tcPr>
            <w:tcW w:w="1483" w:type="pct"/>
            <w:gridSpan w:val="2"/>
            <w:shd w:val="clear" w:color="auto" w:fill="auto"/>
          </w:tcPr>
          <w:p w14:paraId="4F88AB5E" w14:textId="77777777" w:rsidR="00027FE1" w:rsidRPr="00221890" w:rsidRDefault="00027FE1" w:rsidP="00027FE1">
            <w:pPr>
              <w:pStyle w:val="ENoteTableText"/>
            </w:pPr>
            <w:r w:rsidRPr="00221890">
              <w:rPr>
                <w:b/>
              </w:rPr>
              <w:t>Part 117</w:t>
            </w:r>
          </w:p>
        </w:tc>
        <w:tc>
          <w:tcPr>
            <w:tcW w:w="3517" w:type="pct"/>
            <w:gridSpan w:val="2"/>
            <w:shd w:val="clear" w:color="auto" w:fill="auto"/>
          </w:tcPr>
          <w:p w14:paraId="4923125C" w14:textId="77777777" w:rsidR="00027FE1" w:rsidRPr="00221890" w:rsidRDefault="00027FE1" w:rsidP="00027FE1">
            <w:pPr>
              <w:pStyle w:val="ENoteTableText"/>
            </w:pPr>
          </w:p>
        </w:tc>
      </w:tr>
      <w:tr w:rsidR="00027FE1" w:rsidRPr="00221890" w14:paraId="316131DB" w14:textId="77777777" w:rsidTr="002A7DC4">
        <w:trPr>
          <w:cantSplit/>
        </w:trPr>
        <w:tc>
          <w:tcPr>
            <w:tcW w:w="1483" w:type="pct"/>
            <w:gridSpan w:val="2"/>
            <w:shd w:val="clear" w:color="auto" w:fill="auto"/>
          </w:tcPr>
          <w:p w14:paraId="268FB79A" w14:textId="77777777" w:rsidR="00027FE1" w:rsidRPr="00221890" w:rsidRDefault="00027FE1" w:rsidP="00027FE1">
            <w:pPr>
              <w:pStyle w:val="ENoteTableText"/>
              <w:tabs>
                <w:tab w:val="center" w:leader="dot" w:pos="2268"/>
              </w:tabs>
            </w:pPr>
            <w:r w:rsidRPr="00221890">
              <w:t>Part 117</w:t>
            </w:r>
            <w:r w:rsidRPr="00221890">
              <w:tab/>
            </w:r>
          </w:p>
        </w:tc>
        <w:tc>
          <w:tcPr>
            <w:tcW w:w="3517" w:type="pct"/>
            <w:gridSpan w:val="2"/>
            <w:shd w:val="clear" w:color="auto" w:fill="auto"/>
          </w:tcPr>
          <w:p w14:paraId="728347AA" w14:textId="77777777" w:rsidR="00027FE1" w:rsidRPr="00221890" w:rsidRDefault="00027FE1" w:rsidP="00027FE1">
            <w:pPr>
              <w:pStyle w:val="ENoteTableText"/>
            </w:pPr>
            <w:r w:rsidRPr="00221890">
              <w:t>ad. 1999 No. 259</w:t>
            </w:r>
          </w:p>
        </w:tc>
      </w:tr>
      <w:tr w:rsidR="00027FE1" w:rsidRPr="00221890" w14:paraId="60B1E0D9" w14:textId="77777777" w:rsidTr="002A7DC4">
        <w:trPr>
          <w:cantSplit/>
        </w:trPr>
        <w:tc>
          <w:tcPr>
            <w:tcW w:w="1483" w:type="pct"/>
            <w:gridSpan w:val="2"/>
            <w:shd w:val="clear" w:color="auto" w:fill="auto"/>
          </w:tcPr>
          <w:p w14:paraId="78C26404" w14:textId="77777777" w:rsidR="00027FE1" w:rsidRPr="00221890" w:rsidRDefault="004E70FB" w:rsidP="00027FE1">
            <w:pPr>
              <w:pStyle w:val="ENoteTableText"/>
              <w:tabs>
                <w:tab w:val="center" w:leader="dot" w:pos="2268"/>
              </w:tabs>
            </w:pPr>
            <w:r w:rsidRPr="00221890">
              <w:t>Division 1</w:t>
            </w:r>
            <w:r w:rsidR="00027FE1" w:rsidRPr="00221890">
              <w:t>17.1</w:t>
            </w:r>
            <w:r w:rsidR="00027FE1" w:rsidRPr="00221890">
              <w:tab/>
            </w:r>
          </w:p>
        </w:tc>
        <w:tc>
          <w:tcPr>
            <w:tcW w:w="3517" w:type="pct"/>
            <w:gridSpan w:val="2"/>
            <w:shd w:val="clear" w:color="auto" w:fill="auto"/>
          </w:tcPr>
          <w:p w14:paraId="5483D5E7" w14:textId="77777777" w:rsidR="00027FE1" w:rsidRPr="00221890" w:rsidRDefault="00027FE1" w:rsidP="00027FE1">
            <w:pPr>
              <w:pStyle w:val="ENoteTableText"/>
            </w:pPr>
            <w:r w:rsidRPr="00221890">
              <w:t>am 2002 No. 86</w:t>
            </w:r>
          </w:p>
        </w:tc>
      </w:tr>
      <w:tr w:rsidR="00027FE1" w:rsidRPr="00221890" w14:paraId="4F15DD4A" w14:textId="77777777" w:rsidTr="002A7DC4">
        <w:trPr>
          <w:cantSplit/>
        </w:trPr>
        <w:tc>
          <w:tcPr>
            <w:tcW w:w="1483" w:type="pct"/>
            <w:gridSpan w:val="2"/>
            <w:shd w:val="clear" w:color="auto" w:fill="auto"/>
          </w:tcPr>
          <w:p w14:paraId="230BCE2F" w14:textId="77777777" w:rsidR="00027FE1" w:rsidRPr="00221890" w:rsidRDefault="00027FE1" w:rsidP="00027FE1">
            <w:pPr>
              <w:pStyle w:val="ENoteTableText"/>
              <w:tabs>
                <w:tab w:val="center" w:leader="dot" w:pos="2268"/>
              </w:tabs>
            </w:pPr>
            <w:r w:rsidRPr="00221890">
              <w:t>c. 117.111</w:t>
            </w:r>
            <w:r w:rsidRPr="00221890">
              <w:tab/>
            </w:r>
          </w:p>
        </w:tc>
        <w:tc>
          <w:tcPr>
            <w:tcW w:w="3517" w:type="pct"/>
            <w:gridSpan w:val="2"/>
            <w:shd w:val="clear" w:color="auto" w:fill="auto"/>
          </w:tcPr>
          <w:p w14:paraId="16F1A363" w14:textId="77777777" w:rsidR="00027FE1" w:rsidRPr="00221890" w:rsidRDefault="00027FE1" w:rsidP="00027FE1">
            <w:pPr>
              <w:pStyle w:val="ENoteTableText"/>
            </w:pPr>
            <w:r w:rsidRPr="00221890">
              <w:t>ad. 2002 No. 86</w:t>
            </w:r>
          </w:p>
        </w:tc>
      </w:tr>
      <w:tr w:rsidR="00027FE1" w:rsidRPr="00221890" w14:paraId="3ED9E3DF" w14:textId="77777777" w:rsidTr="002A7DC4">
        <w:trPr>
          <w:cantSplit/>
        </w:trPr>
        <w:tc>
          <w:tcPr>
            <w:tcW w:w="1483" w:type="pct"/>
            <w:gridSpan w:val="2"/>
            <w:shd w:val="clear" w:color="auto" w:fill="auto"/>
          </w:tcPr>
          <w:p w14:paraId="14D72EE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305281" w14:textId="77777777" w:rsidR="00027FE1" w:rsidRPr="00221890" w:rsidRDefault="00027FE1" w:rsidP="00027FE1">
            <w:pPr>
              <w:pStyle w:val="ENoteTableText"/>
            </w:pPr>
            <w:r w:rsidRPr="00221890">
              <w:t>am. 2009 No. 144</w:t>
            </w:r>
          </w:p>
        </w:tc>
      </w:tr>
      <w:tr w:rsidR="00027FE1" w:rsidRPr="00221890" w14:paraId="32389EBF" w14:textId="77777777" w:rsidTr="002A7DC4">
        <w:trPr>
          <w:cantSplit/>
        </w:trPr>
        <w:tc>
          <w:tcPr>
            <w:tcW w:w="1483" w:type="pct"/>
            <w:gridSpan w:val="2"/>
            <w:shd w:val="clear" w:color="auto" w:fill="auto"/>
          </w:tcPr>
          <w:p w14:paraId="4807C704" w14:textId="77777777" w:rsidR="00027FE1" w:rsidRPr="00221890" w:rsidRDefault="00027FE1" w:rsidP="00027FE1">
            <w:pPr>
              <w:pStyle w:val="ENoteTableText"/>
              <w:tabs>
                <w:tab w:val="center" w:leader="dot" w:pos="2268"/>
              </w:tabs>
            </w:pPr>
            <w:r w:rsidRPr="00221890">
              <w:t>c. 117.211</w:t>
            </w:r>
            <w:r w:rsidRPr="00221890">
              <w:tab/>
            </w:r>
          </w:p>
        </w:tc>
        <w:tc>
          <w:tcPr>
            <w:tcW w:w="3517" w:type="pct"/>
            <w:gridSpan w:val="2"/>
            <w:shd w:val="clear" w:color="auto" w:fill="auto"/>
          </w:tcPr>
          <w:p w14:paraId="6D6AB898" w14:textId="77777777" w:rsidR="00027FE1" w:rsidRPr="00221890" w:rsidRDefault="00027FE1" w:rsidP="00027FE1">
            <w:pPr>
              <w:pStyle w:val="ENoteTableText"/>
            </w:pPr>
            <w:r w:rsidRPr="00221890">
              <w:t>ad. 1999 No. 259</w:t>
            </w:r>
          </w:p>
        </w:tc>
      </w:tr>
      <w:tr w:rsidR="00027FE1" w:rsidRPr="00221890" w14:paraId="42B6BAAB" w14:textId="77777777" w:rsidTr="002A7DC4">
        <w:trPr>
          <w:cantSplit/>
        </w:trPr>
        <w:tc>
          <w:tcPr>
            <w:tcW w:w="1483" w:type="pct"/>
            <w:gridSpan w:val="2"/>
            <w:shd w:val="clear" w:color="auto" w:fill="auto"/>
          </w:tcPr>
          <w:p w14:paraId="412EE538" w14:textId="77777777" w:rsidR="00027FE1" w:rsidRPr="00221890" w:rsidRDefault="00027FE1" w:rsidP="00027FE1">
            <w:pPr>
              <w:pStyle w:val="ENoteTableText"/>
            </w:pPr>
          </w:p>
        </w:tc>
        <w:tc>
          <w:tcPr>
            <w:tcW w:w="3517" w:type="pct"/>
            <w:gridSpan w:val="2"/>
            <w:shd w:val="clear" w:color="auto" w:fill="auto"/>
          </w:tcPr>
          <w:p w14:paraId="3F1C7B65" w14:textId="77777777" w:rsidR="00027FE1" w:rsidRPr="00221890" w:rsidRDefault="00027FE1" w:rsidP="00027FE1">
            <w:pPr>
              <w:pStyle w:val="ENoteTableText"/>
            </w:pPr>
            <w:r w:rsidRPr="00221890">
              <w:t>am. 2000 No. 62; 2001 No. 27</w:t>
            </w:r>
          </w:p>
        </w:tc>
      </w:tr>
      <w:tr w:rsidR="00027FE1" w:rsidRPr="00221890" w14:paraId="35101E4B" w14:textId="77777777" w:rsidTr="002A7DC4">
        <w:trPr>
          <w:cantSplit/>
        </w:trPr>
        <w:tc>
          <w:tcPr>
            <w:tcW w:w="1483" w:type="pct"/>
            <w:gridSpan w:val="2"/>
            <w:shd w:val="clear" w:color="auto" w:fill="auto"/>
          </w:tcPr>
          <w:p w14:paraId="7723F7F4" w14:textId="77777777" w:rsidR="00027FE1" w:rsidRPr="00221890" w:rsidRDefault="00027FE1" w:rsidP="00027FE1">
            <w:pPr>
              <w:pStyle w:val="ENoteTableText"/>
            </w:pPr>
          </w:p>
        </w:tc>
        <w:tc>
          <w:tcPr>
            <w:tcW w:w="3517" w:type="pct"/>
            <w:gridSpan w:val="2"/>
            <w:shd w:val="clear" w:color="auto" w:fill="auto"/>
          </w:tcPr>
          <w:p w14:paraId="39EC3092" w14:textId="77777777" w:rsidR="00027FE1" w:rsidRPr="00221890" w:rsidRDefault="00027FE1" w:rsidP="00027FE1">
            <w:pPr>
              <w:pStyle w:val="ENoteTableText"/>
            </w:pPr>
            <w:r w:rsidRPr="00221890">
              <w:t>rs. 2002 No. 86</w:t>
            </w:r>
          </w:p>
        </w:tc>
      </w:tr>
      <w:tr w:rsidR="00027FE1" w:rsidRPr="00221890" w14:paraId="3A5C37EE" w14:textId="77777777" w:rsidTr="002A7DC4">
        <w:trPr>
          <w:cantSplit/>
        </w:trPr>
        <w:tc>
          <w:tcPr>
            <w:tcW w:w="1483" w:type="pct"/>
            <w:gridSpan w:val="2"/>
            <w:shd w:val="clear" w:color="auto" w:fill="auto"/>
          </w:tcPr>
          <w:p w14:paraId="4666E123" w14:textId="77777777" w:rsidR="00027FE1" w:rsidRPr="00221890" w:rsidRDefault="00027FE1" w:rsidP="00027FE1">
            <w:pPr>
              <w:pStyle w:val="ENoteTableText"/>
              <w:tabs>
                <w:tab w:val="center" w:leader="dot" w:pos="2268"/>
              </w:tabs>
            </w:pPr>
            <w:r w:rsidRPr="00221890">
              <w:t>c. 117.212</w:t>
            </w:r>
            <w:r w:rsidRPr="00221890">
              <w:tab/>
            </w:r>
          </w:p>
        </w:tc>
        <w:tc>
          <w:tcPr>
            <w:tcW w:w="3517" w:type="pct"/>
            <w:gridSpan w:val="2"/>
            <w:shd w:val="clear" w:color="auto" w:fill="auto"/>
          </w:tcPr>
          <w:p w14:paraId="73D7D6E6" w14:textId="77777777" w:rsidR="00027FE1" w:rsidRPr="00221890" w:rsidRDefault="00027FE1" w:rsidP="00027FE1">
            <w:pPr>
              <w:pStyle w:val="ENoteTableText"/>
            </w:pPr>
            <w:r w:rsidRPr="00221890">
              <w:t>ad. 1999 No. 259</w:t>
            </w:r>
          </w:p>
        </w:tc>
      </w:tr>
      <w:tr w:rsidR="00027FE1" w:rsidRPr="00221890" w14:paraId="4A84EE6B" w14:textId="77777777" w:rsidTr="002A7DC4">
        <w:trPr>
          <w:cantSplit/>
        </w:trPr>
        <w:tc>
          <w:tcPr>
            <w:tcW w:w="1483" w:type="pct"/>
            <w:gridSpan w:val="2"/>
            <w:shd w:val="clear" w:color="auto" w:fill="auto"/>
          </w:tcPr>
          <w:p w14:paraId="7EDA8165" w14:textId="77777777" w:rsidR="00027FE1" w:rsidRPr="00221890" w:rsidRDefault="00027FE1" w:rsidP="00027FE1">
            <w:pPr>
              <w:pStyle w:val="ENoteTableText"/>
            </w:pPr>
          </w:p>
        </w:tc>
        <w:tc>
          <w:tcPr>
            <w:tcW w:w="3517" w:type="pct"/>
            <w:gridSpan w:val="2"/>
            <w:shd w:val="clear" w:color="auto" w:fill="auto"/>
          </w:tcPr>
          <w:p w14:paraId="1FA2FB07" w14:textId="77777777" w:rsidR="00027FE1" w:rsidRPr="00221890" w:rsidRDefault="00027FE1" w:rsidP="00027FE1">
            <w:pPr>
              <w:pStyle w:val="ENoteTableText"/>
            </w:pPr>
            <w:r w:rsidRPr="00221890">
              <w:t>am. 2000 No. 62; 2001 No. 27</w:t>
            </w:r>
          </w:p>
        </w:tc>
      </w:tr>
      <w:tr w:rsidR="00027FE1" w:rsidRPr="00221890" w14:paraId="483E4D13" w14:textId="77777777" w:rsidTr="002A7DC4">
        <w:trPr>
          <w:cantSplit/>
        </w:trPr>
        <w:tc>
          <w:tcPr>
            <w:tcW w:w="1483" w:type="pct"/>
            <w:gridSpan w:val="2"/>
            <w:shd w:val="clear" w:color="auto" w:fill="auto"/>
          </w:tcPr>
          <w:p w14:paraId="68BB6585" w14:textId="77777777" w:rsidR="00027FE1" w:rsidRPr="00221890" w:rsidRDefault="00027FE1" w:rsidP="00027FE1">
            <w:pPr>
              <w:pStyle w:val="ENoteTableText"/>
            </w:pPr>
          </w:p>
        </w:tc>
        <w:tc>
          <w:tcPr>
            <w:tcW w:w="3517" w:type="pct"/>
            <w:gridSpan w:val="2"/>
            <w:shd w:val="clear" w:color="auto" w:fill="auto"/>
          </w:tcPr>
          <w:p w14:paraId="783299AC" w14:textId="77777777" w:rsidR="00027FE1" w:rsidRPr="00221890" w:rsidRDefault="00027FE1" w:rsidP="00027FE1">
            <w:pPr>
              <w:pStyle w:val="ENoteTableText"/>
            </w:pPr>
            <w:r w:rsidRPr="00221890">
              <w:t>rs. 2002 No. 86</w:t>
            </w:r>
          </w:p>
        </w:tc>
      </w:tr>
      <w:tr w:rsidR="00027FE1" w:rsidRPr="00221890" w14:paraId="45F56E80" w14:textId="77777777" w:rsidTr="002A7DC4">
        <w:trPr>
          <w:cantSplit/>
        </w:trPr>
        <w:tc>
          <w:tcPr>
            <w:tcW w:w="1483" w:type="pct"/>
            <w:gridSpan w:val="2"/>
            <w:shd w:val="clear" w:color="auto" w:fill="auto"/>
          </w:tcPr>
          <w:p w14:paraId="191FB9D5" w14:textId="77777777" w:rsidR="00027FE1" w:rsidRPr="00221890" w:rsidRDefault="00027FE1" w:rsidP="00027FE1">
            <w:pPr>
              <w:pStyle w:val="ENoteTableText"/>
            </w:pPr>
          </w:p>
        </w:tc>
        <w:tc>
          <w:tcPr>
            <w:tcW w:w="3517" w:type="pct"/>
            <w:gridSpan w:val="2"/>
            <w:shd w:val="clear" w:color="auto" w:fill="auto"/>
          </w:tcPr>
          <w:p w14:paraId="7128D161" w14:textId="77777777" w:rsidR="00027FE1" w:rsidRPr="00221890" w:rsidRDefault="00027FE1" w:rsidP="00027FE1">
            <w:pPr>
              <w:pStyle w:val="ENoteTableText"/>
            </w:pPr>
            <w:r w:rsidRPr="00221890">
              <w:t>am. 2009 No. 144</w:t>
            </w:r>
          </w:p>
        </w:tc>
      </w:tr>
      <w:tr w:rsidR="00027FE1" w:rsidRPr="00221890" w14:paraId="74510834" w14:textId="77777777" w:rsidTr="002A7DC4">
        <w:trPr>
          <w:cantSplit/>
        </w:trPr>
        <w:tc>
          <w:tcPr>
            <w:tcW w:w="1483" w:type="pct"/>
            <w:gridSpan w:val="2"/>
            <w:shd w:val="clear" w:color="auto" w:fill="auto"/>
          </w:tcPr>
          <w:p w14:paraId="739CEC81" w14:textId="77777777" w:rsidR="00027FE1" w:rsidRPr="00221890" w:rsidRDefault="00027FE1" w:rsidP="00027FE1">
            <w:pPr>
              <w:pStyle w:val="ENoteTableText"/>
              <w:tabs>
                <w:tab w:val="center" w:leader="dot" w:pos="2268"/>
              </w:tabs>
            </w:pPr>
            <w:r w:rsidRPr="00221890">
              <w:t>c. 117.221</w:t>
            </w:r>
            <w:r w:rsidRPr="00221890">
              <w:tab/>
            </w:r>
          </w:p>
        </w:tc>
        <w:tc>
          <w:tcPr>
            <w:tcW w:w="3517" w:type="pct"/>
            <w:gridSpan w:val="2"/>
            <w:shd w:val="clear" w:color="auto" w:fill="auto"/>
          </w:tcPr>
          <w:p w14:paraId="662A000E" w14:textId="77777777" w:rsidR="00027FE1" w:rsidRPr="00221890" w:rsidRDefault="00027FE1" w:rsidP="00027FE1">
            <w:pPr>
              <w:pStyle w:val="ENoteTableText"/>
            </w:pPr>
            <w:r w:rsidRPr="00221890">
              <w:t>ad. 1999 No. 259</w:t>
            </w:r>
          </w:p>
        </w:tc>
      </w:tr>
      <w:tr w:rsidR="00027FE1" w:rsidRPr="00221890" w14:paraId="5790DB8E" w14:textId="77777777" w:rsidTr="002A7DC4">
        <w:trPr>
          <w:cantSplit/>
        </w:trPr>
        <w:tc>
          <w:tcPr>
            <w:tcW w:w="1483" w:type="pct"/>
            <w:gridSpan w:val="2"/>
            <w:shd w:val="clear" w:color="auto" w:fill="auto"/>
          </w:tcPr>
          <w:p w14:paraId="63B49B0A" w14:textId="77777777" w:rsidR="00027FE1" w:rsidRPr="00221890" w:rsidRDefault="00027FE1" w:rsidP="00027FE1">
            <w:pPr>
              <w:pStyle w:val="ENoteTableText"/>
              <w:tabs>
                <w:tab w:val="center" w:leader="dot" w:pos="2268"/>
              </w:tabs>
            </w:pPr>
            <w:r w:rsidRPr="00221890">
              <w:t>c. 117.222</w:t>
            </w:r>
            <w:r w:rsidRPr="00221890">
              <w:tab/>
            </w:r>
          </w:p>
        </w:tc>
        <w:tc>
          <w:tcPr>
            <w:tcW w:w="3517" w:type="pct"/>
            <w:gridSpan w:val="2"/>
            <w:shd w:val="clear" w:color="auto" w:fill="auto"/>
          </w:tcPr>
          <w:p w14:paraId="22ACBB0E" w14:textId="77777777" w:rsidR="00027FE1" w:rsidRPr="00221890" w:rsidRDefault="00027FE1" w:rsidP="00027FE1">
            <w:pPr>
              <w:pStyle w:val="ENoteTableText"/>
            </w:pPr>
            <w:r w:rsidRPr="00221890">
              <w:t>ad. 1999 No. 259</w:t>
            </w:r>
          </w:p>
        </w:tc>
      </w:tr>
      <w:tr w:rsidR="00027FE1" w:rsidRPr="00221890" w14:paraId="76832BFE" w14:textId="77777777" w:rsidTr="002A7DC4">
        <w:trPr>
          <w:cantSplit/>
        </w:trPr>
        <w:tc>
          <w:tcPr>
            <w:tcW w:w="1483" w:type="pct"/>
            <w:gridSpan w:val="2"/>
            <w:shd w:val="clear" w:color="auto" w:fill="auto"/>
          </w:tcPr>
          <w:p w14:paraId="6B43BDC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0D3C040" w14:textId="77777777" w:rsidR="00027FE1" w:rsidRPr="00221890" w:rsidRDefault="00027FE1" w:rsidP="00027FE1">
            <w:pPr>
              <w:pStyle w:val="ENoteTableText"/>
            </w:pPr>
            <w:r w:rsidRPr="00221890">
              <w:t>am. 2010 No. 50</w:t>
            </w:r>
          </w:p>
        </w:tc>
      </w:tr>
      <w:tr w:rsidR="00027FE1" w:rsidRPr="00221890" w14:paraId="4ECC9B01" w14:textId="77777777" w:rsidTr="002A7DC4">
        <w:trPr>
          <w:cantSplit/>
        </w:trPr>
        <w:tc>
          <w:tcPr>
            <w:tcW w:w="1483" w:type="pct"/>
            <w:gridSpan w:val="2"/>
            <w:shd w:val="clear" w:color="auto" w:fill="auto"/>
          </w:tcPr>
          <w:p w14:paraId="213B99D3" w14:textId="77777777" w:rsidR="00027FE1" w:rsidRPr="00221890" w:rsidRDefault="00027FE1" w:rsidP="00027FE1">
            <w:pPr>
              <w:pStyle w:val="ENoteTableText"/>
              <w:tabs>
                <w:tab w:val="center" w:leader="dot" w:pos="2268"/>
              </w:tabs>
            </w:pPr>
            <w:r w:rsidRPr="00221890">
              <w:t>c. 117.223</w:t>
            </w:r>
            <w:r w:rsidRPr="00221890">
              <w:tab/>
            </w:r>
          </w:p>
        </w:tc>
        <w:tc>
          <w:tcPr>
            <w:tcW w:w="3517" w:type="pct"/>
            <w:gridSpan w:val="2"/>
            <w:shd w:val="clear" w:color="auto" w:fill="auto"/>
          </w:tcPr>
          <w:p w14:paraId="0688F285" w14:textId="77777777" w:rsidR="00027FE1" w:rsidRPr="00221890" w:rsidRDefault="00027FE1" w:rsidP="00027FE1">
            <w:pPr>
              <w:pStyle w:val="ENoteTableText"/>
            </w:pPr>
            <w:r w:rsidRPr="00221890">
              <w:t>ad. 1999 No. 259</w:t>
            </w:r>
          </w:p>
        </w:tc>
      </w:tr>
      <w:tr w:rsidR="00027FE1" w:rsidRPr="00221890" w14:paraId="073727BB" w14:textId="77777777" w:rsidTr="002A7DC4">
        <w:trPr>
          <w:cantSplit/>
        </w:trPr>
        <w:tc>
          <w:tcPr>
            <w:tcW w:w="1483" w:type="pct"/>
            <w:gridSpan w:val="2"/>
            <w:shd w:val="clear" w:color="auto" w:fill="auto"/>
          </w:tcPr>
          <w:p w14:paraId="1A63422B" w14:textId="77777777" w:rsidR="00027FE1" w:rsidRPr="00221890" w:rsidRDefault="00027FE1" w:rsidP="00027FE1">
            <w:pPr>
              <w:pStyle w:val="ENoteTableText"/>
            </w:pPr>
          </w:p>
        </w:tc>
        <w:tc>
          <w:tcPr>
            <w:tcW w:w="3517" w:type="pct"/>
            <w:gridSpan w:val="2"/>
            <w:shd w:val="clear" w:color="auto" w:fill="auto"/>
          </w:tcPr>
          <w:p w14:paraId="6CEE2610" w14:textId="77777777" w:rsidR="00027FE1" w:rsidRPr="00221890" w:rsidRDefault="00027FE1" w:rsidP="00027FE1">
            <w:pPr>
              <w:pStyle w:val="ENoteTableText"/>
            </w:pPr>
            <w:r w:rsidRPr="00221890">
              <w:t>am. 2012 No. 256; No. 146, 2013</w:t>
            </w:r>
          </w:p>
        </w:tc>
      </w:tr>
      <w:tr w:rsidR="00027FE1" w:rsidRPr="00221890" w14:paraId="7B936850" w14:textId="77777777" w:rsidTr="002A7DC4">
        <w:trPr>
          <w:cantSplit/>
        </w:trPr>
        <w:tc>
          <w:tcPr>
            <w:tcW w:w="1483" w:type="pct"/>
            <w:gridSpan w:val="2"/>
            <w:shd w:val="clear" w:color="auto" w:fill="auto"/>
          </w:tcPr>
          <w:p w14:paraId="69FBE468" w14:textId="77777777" w:rsidR="00027FE1" w:rsidRPr="00221890" w:rsidRDefault="00027FE1" w:rsidP="00027FE1">
            <w:pPr>
              <w:pStyle w:val="ENoteTableText"/>
              <w:tabs>
                <w:tab w:val="center" w:leader="dot" w:pos="2268"/>
              </w:tabs>
            </w:pPr>
            <w:r w:rsidRPr="00221890">
              <w:t>c. 117.224</w:t>
            </w:r>
            <w:r w:rsidRPr="00221890">
              <w:tab/>
            </w:r>
          </w:p>
        </w:tc>
        <w:tc>
          <w:tcPr>
            <w:tcW w:w="3517" w:type="pct"/>
            <w:gridSpan w:val="2"/>
            <w:shd w:val="clear" w:color="auto" w:fill="auto"/>
          </w:tcPr>
          <w:p w14:paraId="7F7661D0" w14:textId="77777777" w:rsidR="00027FE1" w:rsidRPr="00221890" w:rsidRDefault="00027FE1" w:rsidP="00027FE1">
            <w:pPr>
              <w:pStyle w:val="ENoteTableText"/>
            </w:pPr>
            <w:r w:rsidRPr="00221890">
              <w:t>ad. 1999 No. 259</w:t>
            </w:r>
          </w:p>
        </w:tc>
      </w:tr>
      <w:tr w:rsidR="00027FE1" w:rsidRPr="00221890" w14:paraId="4DF2CFF9" w14:textId="77777777" w:rsidTr="002A7DC4">
        <w:trPr>
          <w:cantSplit/>
        </w:trPr>
        <w:tc>
          <w:tcPr>
            <w:tcW w:w="1483" w:type="pct"/>
            <w:gridSpan w:val="2"/>
            <w:shd w:val="clear" w:color="auto" w:fill="auto"/>
          </w:tcPr>
          <w:p w14:paraId="6115B9B9" w14:textId="77777777" w:rsidR="00027FE1" w:rsidRPr="00221890" w:rsidRDefault="00027FE1" w:rsidP="00027FE1">
            <w:pPr>
              <w:pStyle w:val="ENoteTableText"/>
            </w:pPr>
          </w:p>
        </w:tc>
        <w:tc>
          <w:tcPr>
            <w:tcW w:w="3517" w:type="pct"/>
            <w:gridSpan w:val="2"/>
            <w:shd w:val="clear" w:color="auto" w:fill="auto"/>
          </w:tcPr>
          <w:p w14:paraId="1982E75E" w14:textId="77777777" w:rsidR="00027FE1" w:rsidRPr="00221890" w:rsidRDefault="00027FE1" w:rsidP="00027FE1">
            <w:pPr>
              <w:pStyle w:val="ENoteTableText"/>
            </w:pPr>
            <w:r w:rsidRPr="00221890">
              <w:t>am. 2004 No. 93; No 30, 2014</w:t>
            </w:r>
          </w:p>
        </w:tc>
      </w:tr>
      <w:tr w:rsidR="00027FE1" w:rsidRPr="00221890" w14:paraId="0CB61CE3" w14:textId="77777777" w:rsidTr="002A7DC4">
        <w:trPr>
          <w:cantSplit/>
        </w:trPr>
        <w:tc>
          <w:tcPr>
            <w:tcW w:w="1483" w:type="pct"/>
            <w:gridSpan w:val="2"/>
            <w:shd w:val="clear" w:color="auto" w:fill="auto"/>
          </w:tcPr>
          <w:p w14:paraId="77216097" w14:textId="77777777" w:rsidR="00027FE1" w:rsidRPr="00221890" w:rsidRDefault="00027FE1" w:rsidP="00027FE1">
            <w:pPr>
              <w:pStyle w:val="ENoteTableText"/>
              <w:tabs>
                <w:tab w:val="center" w:leader="dot" w:pos="2268"/>
              </w:tabs>
            </w:pPr>
            <w:r w:rsidRPr="00221890">
              <w:t>c. 117.225</w:t>
            </w:r>
            <w:r w:rsidRPr="00221890">
              <w:tab/>
            </w:r>
          </w:p>
        </w:tc>
        <w:tc>
          <w:tcPr>
            <w:tcW w:w="3517" w:type="pct"/>
            <w:gridSpan w:val="2"/>
            <w:shd w:val="clear" w:color="auto" w:fill="auto"/>
          </w:tcPr>
          <w:p w14:paraId="56837897" w14:textId="77777777" w:rsidR="00027FE1" w:rsidRPr="00221890" w:rsidRDefault="00027FE1" w:rsidP="00027FE1">
            <w:pPr>
              <w:pStyle w:val="ENoteTableText"/>
            </w:pPr>
            <w:r w:rsidRPr="00221890">
              <w:t>ad. 1999 No. 259</w:t>
            </w:r>
          </w:p>
        </w:tc>
      </w:tr>
      <w:tr w:rsidR="00027FE1" w:rsidRPr="00221890" w14:paraId="559744A7" w14:textId="77777777" w:rsidTr="002A7DC4">
        <w:trPr>
          <w:cantSplit/>
        </w:trPr>
        <w:tc>
          <w:tcPr>
            <w:tcW w:w="1483" w:type="pct"/>
            <w:gridSpan w:val="2"/>
            <w:shd w:val="clear" w:color="auto" w:fill="auto"/>
          </w:tcPr>
          <w:p w14:paraId="417EF6B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ECCE5C3" w14:textId="77777777" w:rsidR="00027FE1" w:rsidRPr="00221890" w:rsidRDefault="00027FE1" w:rsidP="00027FE1">
            <w:pPr>
              <w:pStyle w:val="ENoteTableText"/>
            </w:pPr>
            <w:r w:rsidRPr="00221890">
              <w:t>am. No. 146, 2013</w:t>
            </w:r>
          </w:p>
        </w:tc>
      </w:tr>
      <w:tr w:rsidR="00027FE1" w:rsidRPr="00221890" w14:paraId="4A4B90A2" w14:textId="77777777" w:rsidTr="002A7DC4">
        <w:trPr>
          <w:cantSplit/>
        </w:trPr>
        <w:tc>
          <w:tcPr>
            <w:tcW w:w="1483" w:type="pct"/>
            <w:gridSpan w:val="2"/>
            <w:shd w:val="clear" w:color="auto" w:fill="auto"/>
          </w:tcPr>
          <w:p w14:paraId="27319A34" w14:textId="77777777" w:rsidR="00027FE1" w:rsidRPr="00221890" w:rsidRDefault="00027FE1" w:rsidP="00027FE1">
            <w:pPr>
              <w:pStyle w:val="ENoteTableText"/>
              <w:tabs>
                <w:tab w:val="center" w:leader="dot" w:pos="2268"/>
              </w:tabs>
            </w:pPr>
            <w:r w:rsidRPr="00221890">
              <w:t>c. 117.226</w:t>
            </w:r>
            <w:r w:rsidRPr="00221890">
              <w:tab/>
            </w:r>
          </w:p>
        </w:tc>
        <w:tc>
          <w:tcPr>
            <w:tcW w:w="3517" w:type="pct"/>
            <w:gridSpan w:val="2"/>
            <w:shd w:val="clear" w:color="auto" w:fill="auto"/>
          </w:tcPr>
          <w:p w14:paraId="34F58712" w14:textId="77777777" w:rsidR="00027FE1" w:rsidRPr="00221890" w:rsidRDefault="00027FE1" w:rsidP="00027FE1">
            <w:pPr>
              <w:pStyle w:val="ENoteTableText"/>
            </w:pPr>
            <w:r w:rsidRPr="00221890">
              <w:t>ad. 1999 No. 259</w:t>
            </w:r>
          </w:p>
        </w:tc>
      </w:tr>
      <w:tr w:rsidR="00027FE1" w:rsidRPr="00221890" w14:paraId="0009C640" w14:textId="77777777" w:rsidTr="002A7DC4">
        <w:trPr>
          <w:cantSplit/>
        </w:trPr>
        <w:tc>
          <w:tcPr>
            <w:tcW w:w="1483" w:type="pct"/>
            <w:gridSpan w:val="2"/>
            <w:shd w:val="clear" w:color="auto" w:fill="auto"/>
          </w:tcPr>
          <w:p w14:paraId="4FF8818C" w14:textId="77777777" w:rsidR="00027FE1" w:rsidRPr="00221890" w:rsidRDefault="00027FE1" w:rsidP="00027FE1">
            <w:pPr>
              <w:pStyle w:val="ENoteTableText"/>
            </w:pPr>
          </w:p>
        </w:tc>
        <w:tc>
          <w:tcPr>
            <w:tcW w:w="3517" w:type="pct"/>
            <w:gridSpan w:val="2"/>
            <w:shd w:val="clear" w:color="auto" w:fill="auto"/>
          </w:tcPr>
          <w:p w14:paraId="0B8ECAE1" w14:textId="77777777" w:rsidR="00027FE1" w:rsidRPr="00221890" w:rsidRDefault="00027FE1" w:rsidP="00027FE1">
            <w:pPr>
              <w:pStyle w:val="ENoteTableText"/>
            </w:pPr>
            <w:r w:rsidRPr="00221890">
              <w:t>am. 2000 No. 62</w:t>
            </w:r>
          </w:p>
        </w:tc>
      </w:tr>
      <w:tr w:rsidR="00027FE1" w:rsidRPr="00221890" w14:paraId="044D207A" w14:textId="77777777" w:rsidTr="002A7DC4">
        <w:trPr>
          <w:cantSplit/>
        </w:trPr>
        <w:tc>
          <w:tcPr>
            <w:tcW w:w="1483" w:type="pct"/>
            <w:gridSpan w:val="2"/>
            <w:shd w:val="clear" w:color="auto" w:fill="auto"/>
          </w:tcPr>
          <w:p w14:paraId="120734AF" w14:textId="77777777" w:rsidR="00027FE1" w:rsidRPr="00221890" w:rsidRDefault="00027FE1" w:rsidP="00027FE1">
            <w:pPr>
              <w:pStyle w:val="ENoteTableText"/>
              <w:tabs>
                <w:tab w:val="center" w:leader="dot" w:pos="2268"/>
              </w:tabs>
            </w:pPr>
            <w:r w:rsidRPr="00221890">
              <w:t>c. 117.227</w:t>
            </w:r>
            <w:r w:rsidRPr="00221890">
              <w:tab/>
            </w:r>
          </w:p>
        </w:tc>
        <w:tc>
          <w:tcPr>
            <w:tcW w:w="3517" w:type="pct"/>
            <w:gridSpan w:val="2"/>
            <w:shd w:val="clear" w:color="auto" w:fill="auto"/>
          </w:tcPr>
          <w:p w14:paraId="397CD03A" w14:textId="77777777" w:rsidR="00027FE1" w:rsidRPr="00221890" w:rsidRDefault="00027FE1" w:rsidP="00027FE1">
            <w:pPr>
              <w:pStyle w:val="ENoteTableText"/>
            </w:pPr>
            <w:r w:rsidRPr="00221890">
              <w:t>ad. 1999 No. 259</w:t>
            </w:r>
          </w:p>
        </w:tc>
      </w:tr>
      <w:tr w:rsidR="00027FE1" w:rsidRPr="00221890" w14:paraId="3C1072BC" w14:textId="77777777" w:rsidTr="002A7DC4">
        <w:trPr>
          <w:cantSplit/>
        </w:trPr>
        <w:tc>
          <w:tcPr>
            <w:tcW w:w="1483" w:type="pct"/>
            <w:gridSpan w:val="2"/>
            <w:shd w:val="clear" w:color="auto" w:fill="auto"/>
          </w:tcPr>
          <w:p w14:paraId="1DE39CB3" w14:textId="77777777" w:rsidR="00027FE1" w:rsidRPr="00221890" w:rsidRDefault="00027FE1" w:rsidP="00027FE1">
            <w:pPr>
              <w:pStyle w:val="ENoteTableText"/>
            </w:pPr>
          </w:p>
        </w:tc>
        <w:tc>
          <w:tcPr>
            <w:tcW w:w="3517" w:type="pct"/>
            <w:gridSpan w:val="2"/>
            <w:shd w:val="clear" w:color="auto" w:fill="auto"/>
          </w:tcPr>
          <w:p w14:paraId="3FFF313B" w14:textId="77777777" w:rsidR="00027FE1" w:rsidRPr="00221890" w:rsidRDefault="00027FE1" w:rsidP="00027FE1">
            <w:pPr>
              <w:pStyle w:val="ENoteTableText"/>
            </w:pPr>
            <w:r w:rsidRPr="00221890">
              <w:t>am. 2000 No. 62</w:t>
            </w:r>
          </w:p>
        </w:tc>
      </w:tr>
      <w:tr w:rsidR="00027FE1" w:rsidRPr="00221890" w14:paraId="44F023BE" w14:textId="77777777" w:rsidTr="002A7DC4">
        <w:trPr>
          <w:cantSplit/>
        </w:trPr>
        <w:tc>
          <w:tcPr>
            <w:tcW w:w="1483" w:type="pct"/>
            <w:gridSpan w:val="2"/>
            <w:shd w:val="clear" w:color="auto" w:fill="auto"/>
          </w:tcPr>
          <w:p w14:paraId="5E0E6904" w14:textId="77777777" w:rsidR="00027FE1" w:rsidRPr="00221890" w:rsidRDefault="00027FE1" w:rsidP="00027FE1">
            <w:pPr>
              <w:pStyle w:val="ENoteTableText"/>
              <w:tabs>
                <w:tab w:val="center" w:leader="dot" w:pos="2268"/>
              </w:tabs>
            </w:pPr>
            <w:r w:rsidRPr="00221890">
              <w:t>c. 117.228</w:t>
            </w:r>
            <w:r w:rsidRPr="00221890">
              <w:tab/>
            </w:r>
          </w:p>
        </w:tc>
        <w:tc>
          <w:tcPr>
            <w:tcW w:w="3517" w:type="pct"/>
            <w:gridSpan w:val="2"/>
            <w:shd w:val="clear" w:color="auto" w:fill="auto"/>
          </w:tcPr>
          <w:p w14:paraId="69DFACAC" w14:textId="77777777" w:rsidR="00027FE1" w:rsidRPr="00221890" w:rsidRDefault="00027FE1" w:rsidP="00027FE1">
            <w:pPr>
              <w:pStyle w:val="ENoteTableText"/>
            </w:pPr>
            <w:r w:rsidRPr="00221890">
              <w:t>ad. 2005 No. 134</w:t>
            </w:r>
          </w:p>
        </w:tc>
      </w:tr>
      <w:tr w:rsidR="00027FE1" w:rsidRPr="00221890" w14:paraId="47EAA54C" w14:textId="77777777" w:rsidTr="002A7DC4">
        <w:trPr>
          <w:cantSplit/>
        </w:trPr>
        <w:tc>
          <w:tcPr>
            <w:tcW w:w="1483" w:type="pct"/>
            <w:gridSpan w:val="2"/>
            <w:shd w:val="clear" w:color="auto" w:fill="auto"/>
          </w:tcPr>
          <w:p w14:paraId="4B980105" w14:textId="77777777" w:rsidR="00027FE1" w:rsidRPr="00221890" w:rsidRDefault="00027FE1" w:rsidP="00027FE1">
            <w:pPr>
              <w:pStyle w:val="ENoteTableText"/>
            </w:pPr>
          </w:p>
        </w:tc>
        <w:tc>
          <w:tcPr>
            <w:tcW w:w="3517" w:type="pct"/>
            <w:gridSpan w:val="2"/>
            <w:shd w:val="clear" w:color="auto" w:fill="auto"/>
          </w:tcPr>
          <w:p w14:paraId="216C0438" w14:textId="77777777" w:rsidR="00027FE1" w:rsidRPr="00221890" w:rsidRDefault="00027FE1" w:rsidP="00027FE1">
            <w:pPr>
              <w:pStyle w:val="ENoteTableText"/>
            </w:pPr>
            <w:r w:rsidRPr="00221890">
              <w:t>rep. 2012 No. 256</w:t>
            </w:r>
          </w:p>
        </w:tc>
      </w:tr>
      <w:tr w:rsidR="00027FE1" w:rsidRPr="00221890" w14:paraId="726E8BA4" w14:textId="77777777" w:rsidTr="002A7DC4">
        <w:trPr>
          <w:cantSplit/>
        </w:trPr>
        <w:tc>
          <w:tcPr>
            <w:tcW w:w="1483" w:type="pct"/>
            <w:gridSpan w:val="2"/>
            <w:shd w:val="clear" w:color="auto" w:fill="auto"/>
          </w:tcPr>
          <w:p w14:paraId="0FD41CFE" w14:textId="77777777" w:rsidR="00027FE1" w:rsidRPr="00221890" w:rsidRDefault="00027FE1" w:rsidP="00027FE1">
            <w:pPr>
              <w:pStyle w:val="ENoteTableText"/>
              <w:tabs>
                <w:tab w:val="center" w:leader="dot" w:pos="2268"/>
              </w:tabs>
            </w:pPr>
            <w:r w:rsidRPr="00221890">
              <w:t>c. 117.311</w:t>
            </w:r>
            <w:r w:rsidRPr="00221890">
              <w:tab/>
            </w:r>
          </w:p>
        </w:tc>
        <w:tc>
          <w:tcPr>
            <w:tcW w:w="3517" w:type="pct"/>
            <w:gridSpan w:val="2"/>
            <w:shd w:val="clear" w:color="auto" w:fill="auto"/>
          </w:tcPr>
          <w:p w14:paraId="57690195" w14:textId="77777777" w:rsidR="00027FE1" w:rsidRPr="00221890" w:rsidRDefault="00027FE1" w:rsidP="00027FE1">
            <w:pPr>
              <w:pStyle w:val="ENoteTableText"/>
            </w:pPr>
            <w:r w:rsidRPr="00221890">
              <w:t>ad. 1999 No. 259</w:t>
            </w:r>
          </w:p>
        </w:tc>
      </w:tr>
      <w:tr w:rsidR="00027FE1" w:rsidRPr="00221890" w14:paraId="37016424" w14:textId="77777777" w:rsidTr="002A7DC4">
        <w:trPr>
          <w:cantSplit/>
        </w:trPr>
        <w:tc>
          <w:tcPr>
            <w:tcW w:w="1483" w:type="pct"/>
            <w:gridSpan w:val="2"/>
            <w:shd w:val="clear" w:color="auto" w:fill="auto"/>
          </w:tcPr>
          <w:p w14:paraId="15EFFC9B" w14:textId="77777777" w:rsidR="00027FE1" w:rsidRPr="00221890" w:rsidRDefault="00027FE1" w:rsidP="00027FE1">
            <w:pPr>
              <w:pStyle w:val="ENoteTableText"/>
              <w:tabs>
                <w:tab w:val="center" w:leader="dot" w:pos="2268"/>
              </w:tabs>
            </w:pPr>
            <w:r w:rsidRPr="00221890">
              <w:t>c. 117.312</w:t>
            </w:r>
            <w:r w:rsidRPr="00221890">
              <w:tab/>
            </w:r>
          </w:p>
        </w:tc>
        <w:tc>
          <w:tcPr>
            <w:tcW w:w="3517" w:type="pct"/>
            <w:gridSpan w:val="2"/>
            <w:shd w:val="clear" w:color="auto" w:fill="auto"/>
          </w:tcPr>
          <w:p w14:paraId="32BA7AAF" w14:textId="77777777" w:rsidR="00027FE1" w:rsidRPr="00221890" w:rsidRDefault="00027FE1" w:rsidP="00027FE1">
            <w:pPr>
              <w:pStyle w:val="ENoteTableText"/>
            </w:pPr>
            <w:r w:rsidRPr="00221890">
              <w:t>ad. 1999 No. 259</w:t>
            </w:r>
          </w:p>
        </w:tc>
      </w:tr>
      <w:tr w:rsidR="00027FE1" w:rsidRPr="00221890" w14:paraId="56BBB339" w14:textId="77777777" w:rsidTr="002A7DC4">
        <w:trPr>
          <w:cantSplit/>
        </w:trPr>
        <w:tc>
          <w:tcPr>
            <w:tcW w:w="1483" w:type="pct"/>
            <w:gridSpan w:val="2"/>
            <w:shd w:val="clear" w:color="auto" w:fill="auto"/>
          </w:tcPr>
          <w:p w14:paraId="4B6B8761" w14:textId="77777777" w:rsidR="00027FE1" w:rsidRPr="00221890" w:rsidRDefault="00027FE1" w:rsidP="00027FE1">
            <w:pPr>
              <w:pStyle w:val="ENoteTableText"/>
              <w:tabs>
                <w:tab w:val="center" w:leader="dot" w:pos="2268"/>
              </w:tabs>
            </w:pPr>
            <w:r w:rsidRPr="00221890">
              <w:t>c. 117.321</w:t>
            </w:r>
            <w:r w:rsidRPr="00221890">
              <w:tab/>
            </w:r>
          </w:p>
        </w:tc>
        <w:tc>
          <w:tcPr>
            <w:tcW w:w="3517" w:type="pct"/>
            <w:gridSpan w:val="2"/>
            <w:shd w:val="clear" w:color="auto" w:fill="auto"/>
          </w:tcPr>
          <w:p w14:paraId="773566F5" w14:textId="77777777" w:rsidR="00027FE1" w:rsidRPr="00221890" w:rsidRDefault="00027FE1" w:rsidP="00027FE1">
            <w:pPr>
              <w:pStyle w:val="ENoteTableText"/>
            </w:pPr>
            <w:r w:rsidRPr="00221890">
              <w:t>ad. 1999 No. 259</w:t>
            </w:r>
          </w:p>
        </w:tc>
      </w:tr>
      <w:tr w:rsidR="00027FE1" w:rsidRPr="00221890" w14:paraId="1753B704" w14:textId="77777777" w:rsidTr="002A7DC4">
        <w:trPr>
          <w:cantSplit/>
        </w:trPr>
        <w:tc>
          <w:tcPr>
            <w:tcW w:w="1483" w:type="pct"/>
            <w:gridSpan w:val="2"/>
            <w:shd w:val="clear" w:color="auto" w:fill="auto"/>
          </w:tcPr>
          <w:p w14:paraId="79D77309" w14:textId="77777777" w:rsidR="00027FE1" w:rsidRPr="00221890" w:rsidRDefault="00027FE1" w:rsidP="00027FE1">
            <w:pPr>
              <w:pStyle w:val="ENoteTableText"/>
              <w:tabs>
                <w:tab w:val="center" w:leader="dot" w:pos="2268"/>
              </w:tabs>
            </w:pPr>
            <w:r w:rsidRPr="00221890">
              <w:t>c. 117.322</w:t>
            </w:r>
            <w:r w:rsidRPr="00221890">
              <w:tab/>
            </w:r>
          </w:p>
        </w:tc>
        <w:tc>
          <w:tcPr>
            <w:tcW w:w="3517" w:type="pct"/>
            <w:gridSpan w:val="2"/>
            <w:shd w:val="clear" w:color="auto" w:fill="auto"/>
          </w:tcPr>
          <w:p w14:paraId="59651E99" w14:textId="77777777" w:rsidR="00027FE1" w:rsidRPr="00221890" w:rsidRDefault="00027FE1" w:rsidP="00027FE1">
            <w:pPr>
              <w:pStyle w:val="ENoteTableText"/>
            </w:pPr>
            <w:r w:rsidRPr="00221890">
              <w:t>ad. 1999 No. 259</w:t>
            </w:r>
          </w:p>
        </w:tc>
      </w:tr>
      <w:tr w:rsidR="00027FE1" w:rsidRPr="00221890" w14:paraId="507818AA" w14:textId="77777777" w:rsidTr="002A7DC4">
        <w:trPr>
          <w:cantSplit/>
        </w:trPr>
        <w:tc>
          <w:tcPr>
            <w:tcW w:w="1483" w:type="pct"/>
            <w:gridSpan w:val="2"/>
            <w:shd w:val="clear" w:color="auto" w:fill="auto"/>
          </w:tcPr>
          <w:p w14:paraId="01A0C95B" w14:textId="77777777" w:rsidR="00027FE1" w:rsidRPr="00221890" w:rsidRDefault="00027FE1" w:rsidP="00027FE1">
            <w:pPr>
              <w:pStyle w:val="ENoteTableText"/>
              <w:tabs>
                <w:tab w:val="center" w:leader="dot" w:pos="2268"/>
              </w:tabs>
            </w:pPr>
            <w:r w:rsidRPr="00221890">
              <w:t>c. 117.323</w:t>
            </w:r>
            <w:r w:rsidRPr="00221890">
              <w:tab/>
            </w:r>
          </w:p>
        </w:tc>
        <w:tc>
          <w:tcPr>
            <w:tcW w:w="3517" w:type="pct"/>
            <w:gridSpan w:val="2"/>
            <w:shd w:val="clear" w:color="auto" w:fill="auto"/>
          </w:tcPr>
          <w:p w14:paraId="105964AE" w14:textId="77777777" w:rsidR="00027FE1" w:rsidRPr="00221890" w:rsidRDefault="00027FE1" w:rsidP="00027FE1">
            <w:pPr>
              <w:pStyle w:val="ENoteTableText"/>
            </w:pPr>
            <w:r w:rsidRPr="00221890">
              <w:t>ad. 1999 No. 259</w:t>
            </w:r>
          </w:p>
        </w:tc>
      </w:tr>
      <w:tr w:rsidR="00027FE1" w:rsidRPr="00221890" w14:paraId="429CB9B7" w14:textId="77777777" w:rsidTr="002A7DC4">
        <w:trPr>
          <w:cantSplit/>
        </w:trPr>
        <w:tc>
          <w:tcPr>
            <w:tcW w:w="1483" w:type="pct"/>
            <w:gridSpan w:val="2"/>
            <w:shd w:val="clear" w:color="auto" w:fill="auto"/>
          </w:tcPr>
          <w:p w14:paraId="2A57129B" w14:textId="77777777" w:rsidR="00027FE1" w:rsidRPr="00221890" w:rsidRDefault="00027FE1" w:rsidP="00027FE1">
            <w:pPr>
              <w:pStyle w:val="ENoteTableText"/>
            </w:pPr>
          </w:p>
        </w:tc>
        <w:tc>
          <w:tcPr>
            <w:tcW w:w="3517" w:type="pct"/>
            <w:gridSpan w:val="2"/>
            <w:shd w:val="clear" w:color="auto" w:fill="auto"/>
          </w:tcPr>
          <w:p w14:paraId="69718232" w14:textId="77777777" w:rsidR="00027FE1" w:rsidRPr="00221890" w:rsidRDefault="00027FE1" w:rsidP="00027FE1">
            <w:pPr>
              <w:pStyle w:val="ENoteTableText"/>
            </w:pPr>
            <w:r w:rsidRPr="00221890">
              <w:t>am. 2012 No. 256; No. 146, 2013</w:t>
            </w:r>
          </w:p>
        </w:tc>
      </w:tr>
      <w:tr w:rsidR="00027FE1" w:rsidRPr="00221890" w14:paraId="2C1DE916" w14:textId="77777777" w:rsidTr="002A7DC4">
        <w:trPr>
          <w:cantSplit/>
        </w:trPr>
        <w:tc>
          <w:tcPr>
            <w:tcW w:w="1483" w:type="pct"/>
            <w:gridSpan w:val="2"/>
            <w:shd w:val="clear" w:color="auto" w:fill="auto"/>
          </w:tcPr>
          <w:p w14:paraId="118D7D7F" w14:textId="77777777" w:rsidR="00027FE1" w:rsidRPr="00221890" w:rsidRDefault="00027FE1" w:rsidP="00027FE1">
            <w:pPr>
              <w:pStyle w:val="ENoteTableText"/>
              <w:tabs>
                <w:tab w:val="center" w:leader="dot" w:pos="2268"/>
              </w:tabs>
            </w:pPr>
            <w:r w:rsidRPr="00221890">
              <w:t>c. 117.324</w:t>
            </w:r>
            <w:r w:rsidRPr="00221890">
              <w:tab/>
            </w:r>
          </w:p>
        </w:tc>
        <w:tc>
          <w:tcPr>
            <w:tcW w:w="3517" w:type="pct"/>
            <w:gridSpan w:val="2"/>
            <w:shd w:val="clear" w:color="auto" w:fill="auto"/>
          </w:tcPr>
          <w:p w14:paraId="7C1426B5" w14:textId="77777777" w:rsidR="00027FE1" w:rsidRPr="00221890" w:rsidRDefault="00027FE1" w:rsidP="00027FE1">
            <w:pPr>
              <w:pStyle w:val="ENoteTableText"/>
            </w:pPr>
            <w:r w:rsidRPr="00221890">
              <w:t>ad. 1999 No. 259</w:t>
            </w:r>
          </w:p>
        </w:tc>
      </w:tr>
      <w:tr w:rsidR="00027FE1" w:rsidRPr="00221890" w14:paraId="37C5BFFD" w14:textId="77777777" w:rsidTr="002A7DC4">
        <w:trPr>
          <w:cantSplit/>
        </w:trPr>
        <w:tc>
          <w:tcPr>
            <w:tcW w:w="1483" w:type="pct"/>
            <w:gridSpan w:val="2"/>
            <w:shd w:val="clear" w:color="auto" w:fill="auto"/>
          </w:tcPr>
          <w:p w14:paraId="1283CA3C" w14:textId="77777777" w:rsidR="00027FE1" w:rsidRPr="00221890" w:rsidRDefault="00027FE1" w:rsidP="00027FE1">
            <w:pPr>
              <w:pStyle w:val="ENoteTableText"/>
            </w:pPr>
          </w:p>
        </w:tc>
        <w:tc>
          <w:tcPr>
            <w:tcW w:w="3517" w:type="pct"/>
            <w:gridSpan w:val="2"/>
            <w:shd w:val="clear" w:color="auto" w:fill="auto"/>
          </w:tcPr>
          <w:p w14:paraId="64F22015" w14:textId="77777777" w:rsidR="00027FE1" w:rsidRPr="00221890" w:rsidRDefault="00027FE1" w:rsidP="00027FE1">
            <w:pPr>
              <w:pStyle w:val="ENoteTableText"/>
            </w:pPr>
            <w:r w:rsidRPr="00221890">
              <w:t>am. 2004 No. 93; No 30, 2014</w:t>
            </w:r>
          </w:p>
        </w:tc>
      </w:tr>
      <w:tr w:rsidR="00027FE1" w:rsidRPr="00221890" w14:paraId="78E710F1" w14:textId="77777777" w:rsidTr="002A7DC4">
        <w:trPr>
          <w:cantSplit/>
        </w:trPr>
        <w:tc>
          <w:tcPr>
            <w:tcW w:w="1483" w:type="pct"/>
            <w:gridSpan w:val="2"/>
            <w:shd w:val="clear" w:color="auto" w:fill="auto"/>
          </w:tcPr>
          <w:p w14:paraId="38631824" w14:textId="77777777" w:rsidR="00027FE1" w:rsidRPr="00221890" w:rsidRDefault="00027FE1" w:rsidP="00027FE1">
            <w:pPr>
              <w:pStyle w:val="ENoteTableText"/>
              <w:tabs>
                <w:tab w:val="center" w:leader="dot" w:pos="2268"/>
              </w:tabs>
            </w:pPr>
            <w:r w:rsidRPr="00221890">
              <w:t>c. 117.325</w:t>
            </w:r>
            <w:r w:rsidRPr="00221890">
              <w:tab/>
            </w:r>
          </w:p>
        </w:tc>
        <w:tc>
          <w:tcPr>
            <w:tcW w:w="3517" w:type="pct"/>
            <w:gridSpan w:val="2"/>
            <w:shd w:val="clear" w:color="auto" w:fill="auto"/>
          </w:tcPr>
          <w:p w14:paraId="4CA1DEA4" w14:textId="77777777" w:rsidR="00027FE1" w:rsidRPr="00221890" w:rsidRDefault="00027FE1" w:rsidP="00027FE1">
            <w:pPr>
              <w:pStyle w:val="ENoteTableText"/>
            </w:pPr>
            <w:r w:rsidRPr="00221890">
              <w:t>ad. 1999 No. 259</w:t>
            </w:r>
          </w:p>
        </w:tc>
      </w:tr>
      <w:tr w:rsidR="00027FE1" w:rsidRPr="00221890" w14:paraId="5239BDDE" w14:textId="77777777" w:rsidTr="002A7DC4">
        <w:trPr>
          <w:cantSplit/>
        </w:trPr>
        <w:tc>
          <w:tcPr>
            <w:tcW w:w="1483" w:type="pct"/>
            <w:gridSpan w:val="2"/>
            <w:shd w:val="clear" w:color="auto" w:fill="auto"/>
          </w:tcPr>
          <w:p w14:paraId="5381E5CF" w14:textId="77777777" w:rsidR="00027FE1" w:rsidRPr="00221890" w:rsidRDefault="00027FE1" w:rsidP="00027FE1">
            <w:pPr>
              <w:pStyle w:val="ENoteTableText"/>
            </w:pPr>
          </w:p>
        </w:tc>
        <w:tc>
          <w:tcPr>
            <w:tcW w:w="3517" w:type="pct"/>
            <w:gridSpan w:val="2"/>
            <w:shd w:val="clear" w:color="auto" w:fill="auto"/>
          </w:tcPr>
          <w:p w14:paraId="395A2492" w14:textId="77777777" w:rsidR="00027FE1" w:rsidRPr="00221890" w:rsidRDefault="00027FE1" w:rsidP="00027FE1">
            <w:pPr>
              <w:pStyle w:val="ENoteTableText"/>
            </w:pPr>
            <w:r w:rsidRPr="00221890">
              <w:t>am. 2000 No. 62</w:t>
            </w:r>
          </w:p>
        </w:tc>
      </w:tr>
      <w:tr w:rsidR="00027FE1" w:rsidRPr="00221890" w14:paraId="3DB5EFF8" w14:textId="77777777" w:rsidTr="002A7DC4">
        <w:trPr>
          <w:cantSplit/>
        </w:trPr>
        <w:tc>
          <w:tcPr>
            <w:tcW w:w="1483" w:type="pct"/>
            <w:gridSpan w:val="2"/>
            <w:shd w:val="clear" w:color="auto" w:fill="auto"/>
          </w:tcPr>
          <w:p w14:paraId="0C35DCC5" w14:textId="77777777" w:rsidR="00027FE1" w:rsidRPr="00221890" w:rsidRDefault="00027FE1" w:rsidP="00027FE1">
            <w:pPr>
              <w:pStyle w:val="ENoteTableText"/>
              <w:tabs>
                <w:tab w:val="center" w:leader="dot" w:pos="2268"/>
              </w:tabs>
            </w:pPr>
            <w:r w:rsidRPr="00221890">
              <w:t>c. 117.326</w:t>
            </w:r>
            <w:r w:rsidRPr="00221890">
              <w:tab/>
            </w:r>
          </w:p>
        </w:tc>
        <w:tc>
          <w:tcPr>
            <w:tcW w:w="3517" w:type="pct"/>
            <w:gridSpan w:val="2"/>
            <w:shd w:val="clear" w:color="auto" w:fill="auto"/>
          </w:tcPr>
          <w:p w14:paraId="0963335B" w14:textId="77777777" w:rsidR="00027FE1" w:rsidRPr="00221890" w:rsidRDefault="00027FE1" w:rsidP="00027FE1">
            <w:pPr>
              <w:pStyle w:val="ENoteTableText"/>
            </w:pPr>
            <w:r w:rsidRPr="00221890">
              <w:t>ad. 2005 No. 134</w:t>
            </w:r>
          </w:p>
        </w:tc>
      </w:tr>
      <w:tr w:rsidR="00027FE1" w:rsidRPr="00221890" w14:paraId="4F0DA928" w14:textId="77777777" w:rsidTr="002A7DC4">
        <w:trPr>
          <w:cantSplit/>
        </w:trPr>
        <w:tc>
          <w:tcPr>
            <w:tcW w:w="1483" w:type="pct"/>
            <w:gridSpan w:val="2"/>
            <w:shd w:val="clear" w:color="auto" w:fill="auto"/>
          </w:tcPr>
          <w:p w14:paraId="07C3C2A2" w14:textId="77777777" w:rsidR="00027FE1" w:rsidRPr="00221890" w:rsidRDefault="00027FE1" w:rsidP="00027FE1">
            <w:pPr>
              <w:pStyle w:val="ENoteTableText"/>
            </w:pPr>
          </w:p>
        </w:tc>
        <w:tc>
          <w:tcPr>
            <w:tcW w:w="3517" w:type="pct"/>
            <w:gridSpan w:val="2"/>
            <w:shd w:val="clear" w:color="auto" w:fill="auto"/>
          </w:tcPr>
          <w:p w14:paraId="7C0E638A" w14:textId="77777777" w:rsidR="00027FE1" w:rsidRPr="00221890" w:rsidRDefault="00027FE1" w:rsidP="00027FE1">
            <w:pPr>
              <w:pStyle w:val="ENoteTableText"/>
            </w:pPr>
            <w:r w:rsidRPr="00221890">
              <w:t>rep. 2012 No. 256</w:t>
            </w:r>
          </w:p>
        </w:tc>
      </w:tr>
      <w:tr w:rsidR="00027FE1" w:rsidRPr="00221890" w14:paraId="5D3F7467" w14:textId="77777777" w:rsidTr="002A7DC4">
        <w:trPr>
          <w:cantSplit/>
        </w:trPr>
        <w:tc>
          <w:tcPr>
            <w:tcW w:w="1483" w:type="pct"/>
            <w:gridSpan w:val="2"/>
            <w:shd w:val="clear" w:color="auto" w:fill="auto"/>
          </w:tcPr>
          <w:p w14:paraId="5A1F3F78" w14:textId="77777777" w:rsidR="00027FE1" w:rsidRPr="00221890" w:rsidRDefault="00027FE1" w:rsidP="00027FE1">
            <w:pPr>
              <w:pStyle w:val="ENoteTableText"/>
              <w:tabs>
                <w:tab w:val="center" w:leader="dot" w:pos="2268"/>
              </w:tabs>
            </w:pPr>
            <w:r w:rsidRPr="00221890">
              <w:t>c. 117.411</w:t>
            </w:r>
            <w:r w:rsidRPr="00221890">
              <w:tab/>
            </w:r>
          </w:p>
        </w:tc>
        <w:tc>
          <w:tcPr>
            <w:tcW w:w="3517" w:type="pct"/>
            <w:gridSpan w:val="2"/>
            <w:shd w:val="clear" w:color="auto" w:fill="auto"/>
          </w:tcPr>
          <w:p w14:paraId="7BD2B38F" w14:textId="77777777" w:rsidR="00027FE1" w:rsidRPr="00221890" w:rsidRDefault="00027FE1" w:rsidP="00027FE1">
            <w:pPr>
              <w:pStyle w:val="ENoteTableText"/>
            </w:pPr>
            <w:r w:rsidRPr="00221890">
              <w:t>ad. 1999 No. 259</w:t>
            </w:r>
          </w:p>
        </w:tc>
      </w:tr>
      <w:tr w:rsidR="00027FE1" w:rsidRPr="00221890" w14:paraId="6C614539" w14:textId="77777777" w:rsidTr="002A7DC4">
        <w:trPr>
          <w:cantSplit/>
        </w:trPr>
        <w:tc>
          <w:tcPr>
            <w:tcW w:w="1483" w:type="pct"/>
            <w:gridSpan w:val="2"/>
            <w:shd w:val="clear" w:color="auto" w:fill="auto"/>
          </w:tcPr>
          <w:p w14:paraId="66616C35" w14:textId="77777777" w:rsidR="00027FE1" w:rsidRPr="00221890" w:rsidRDefault="00027FE1" w:rsidP="00027FE1">
            <w:pPr>
              <w:pStyle w:val="ENoteTableText"/>
              <w:tabs>
                <w:tab w:val="center" w:leader="dot" w:pos="2268"/>
              </w:tabs>
            </w:pPr>
            <w:r w:rsidRPr="00221890">
              <w:t>c. 117.511</w:t>
            </w:r>
            <w:r w:rsidRPr="00221890">
              <w:tab/>
            </w:r>
          </w:p>
        </w:tc>
        <w:tc>
          <w:tcPr>
            <w:tcW w:w="3517" w:type="pct"/>
            <w:gridSpan w:val="2"/>
            <w:shd w:val="clear" w:color="auto" w:fill="auto"/>
          </w:tcPr>
          <w:p w14:paraId="42811076" w14:textId="77777777" w:rsidR="00027FE1" w:rsidRPr="00221890" w:rsidRDefault="00027FE1" w:rsidP="00027FE1">
            <w:pPr>
              <w:pStyle w:val="ENoteTableText"/>
            </w:pPr>
            <w:r w:rsidRPr="00221890">
              <w:t>ad. 1999 No. 259</w:t>
            </w:r>
          </w:p>
        </w:tc>
      </w:tr>
      <w:tr w:rsidR="00027FE1" w:rsidRPr="00221890" w14:paraId="4114AA28" w14:textId="77777777" w:rsidTr="002A7DC4">
        <w:trPr>
          <w:cantSplit/>
        </w:trPr>
        <w:tc>
          <w:tcPr>
            <w:tcW w:w="1483" w:type="pct"/>
            <w:gridSpan w:val="2"/>
            <w:shd w:val="clear" w:color="auto" w:fill="auto"/>
          </w:tcPr>
          <w:p w14:paraId="6AA98B0C" w14:textId="77777777" w:rsidR="00027FE1" w:rsidRPr="00221890" w:rsidRDefault="00027FE1" w:rsidP="00027FE1">
            <w:pPr>
              <w:pStyle w:val="ENoteTableText"/>
              <w:tabs>
                <w:tab w:val="center" w:leader="dot" w:pos="2268"/>
              </w:tabs>
            </w:pPr>
            <w:r w:rsidRPr="00221890">
              <w:t>c. 117.611</w:t>
            </w:r>
            <w:r w:rsidRPr="00221890">
              <w:tab/>
            </w:r>
          </w:p>
        </w:tc>
        <w:tc>
          <w:tcPr>
            <w:tcW w:w="3517" w:type="pct"/>
            <w:gridSpan w:val="2"/>
            <w:shd w:val="clear" w:color="auto" w:fill="auto"/>
          </w:tcPr>
          <w:p w14:paraId="05484892" w14:textId="77777777" w:rsidR="00027FE1" w:rsidRPr="00221890" w:rsidRDefault="00027FE1" w:rsidP="00027FE1">
            <w:pPr>
              <w:pStyle w:val="ENoteTableText"/>
            </w:pPr>
            <w:r w:rsidRPr="00221890">
              <w:t>ad. 1999 No. 259</w:t>
            </w:r>
          </w:p>
        </w:tc>
      </w:tr>
      <w:tr w:rsidR="00027FE1" w:rsidRPr="00221890" w14:paraId="379F4880" w14:textId="77777777" w:rsidTr="002A7DC4">
        <w:trPr>
          <w:cantSplit/>
        </w:trPr>
        <w:tc>
          <w:tcPr>
            <w:tcW w:w="1483" w:type="pct"/>
            <w:gridSpan w:val="2"/>
            <w:shd w:val="clear" w:color="auto" w:fill="auto"/>
          </w:tcPr>
          <w:p w14:paraId="50D0A54F" w14:textId="77777777" w:rsidR="00027FE1" w:rsidRPr="00221890" w:rsidRDefault="00027FE1" w:rsidP="00027FE1">
            <w:pPr>
              <w:pStyle w:val="ENoteTableText"/>
              <w:tabs>
                <w:tab w:val="center" w:leader="dot" w:pos="2268"/>
              </w:tabs>
            </w:pPr>
            <w:r w:rsidRPr="00221890">
              <w:t>c. 117.612</w:t>
            </w:r>
            <w:r w:rsidRPr="00221890">
              <w:tab/>
            </w:r>
          </w:p>
        </w:tc>
        <w:tc>
          <w:tcPr>
            <w:tcW w:w="3517" w:type="pct"/>
            <w:gridSpan w:val="2"/>
            <w:shd w:val="clear" w:color="auto" w:fill="auto"/>
          </w:tcPr>
          <w:p w14:paraId="6F62AD4D" w14:textId="77777777" w:rsidR="00027FE1" w:rsidRPr="00221890" w:rsidRDefault="00027FE1" w:rsidP="00027FE1">
            <w:pPr>
              <w:pStyle w:val="ENoteTableText"/>
            </w:pPr>
            <w:r w:rsidRPr="00221890">
              <w:t>ad. 1999 No. 259</w:t>
            </w:r>
          </w:p>
        </w:tc>
      </w:tr>
      <w:tr w:rsidR="00027FE1" w:rsidRPr="00221890" w14:paraId="24033556" w14:textId="77777777" w:rsidTr="002A7DC4">
        <w:trPr>
          <w:cantSplit/>
        </w:trPr>
        <w:tc>
          <w:tcPr>
            <w:tcW w:w="1483" w:type="pct"/>
            <w:gridSpan w:val="2"/>
            <w:shd w:val="clear" w:color="auto" w:fill="auto"/>
          </w:tcPr>
          <w:p w14:paraId="74AD3522" w14:textId="77777777" w:rsidR="00027FE1" w:rsidRPr="00221890" w:rsidRDefault="004E70FB" w:rsidP="00027FE1">
            <w:pPr>
              <w:pStyle w:val="ENoteTableText"/>
              <w:tabs>
                <w:tab w:val="center" w:leader="dot" w:pos="2268"/>
              </w:tabs>
            </w:pPr>
            <w:r w:rsidRPr="00221890">
              <w:t>Division 1</w:t>
            </w:r>
            <w:r w:rsidR="00027FE1" w:rsidRPr="00221890">
              <w:t>17.7</w:t>
            </w:r>
            <w:r w:rsidR="00027FE1" w:rsidRPr="00221890">
              <w:tab/>
            </w:r>
          </w:p>
        </w:tc>
        <w:tc>
          <w:tcPr>
            <w:tcW w:w="3517" w:type="pct"/>
            <w:gridSpan w:val="2"/>
            <w:shd w:val="clear" w:color="auto" w:fill="auto"/>
          </w:tcPr>
          <w:p w14:paraId="33DC4300" w14:textId="77777777" w:rsidR="00027FE1" w:rsidRPr="00221890" w:rsidRDefault="00027FE1" w:rsidP="00027FE1">
            <w:pPr>
              <w:pStyle w:val="ENoteTableText"/>
            </w:pPr>
            <w:r w:rsidRPr="00221890">
              <w:t>rep. 2012 No. 256</w:t>
            </w:r>
          </w:p>
        </w:tc>
      </w:tr>
      <w:tr w:rsidR="00027FE1" w:rsidRPr="00221890" w14:paraId="237CF3F8" w14:textId="77777777" w:rsidTr="002A7DC4">
        <w:trPr>
          <w:cantSplit/>
        </w:trPr>
        <w:tc>
          <w:tcPr>
            <w:tcW w:w="1483" w:type="pct"/>
            <w:gridSpan w:val="2"/>
            <w:shd w:val="clear" w:color="auto" w:fill="auto"/>
          </w:tcPr>
          <w:p w14:paraId="2A21F205" w14:textId="77777777" w:rsidR="00027FE1" w:rsidRPr="00221890" w:rsidRDefault="00027FE1" w:rsidP="00027FE1">
            <w:pPr>
              <w:pStyle w:val="ENoteTableText"/>
              <w:tabs>
                <w:tab w:val="center" w:leader="dot" w:pos="2268"/>
              </w:tabs>
            </w:pPr>
            <w:r w:rsidRPr="00221890">
              <w:t>c. 117.711</w:t>
            </w:r>
            <w:r w:rsidRPr="00221890">
              <w:tab/>
            </w:r>
          </w:p>
        </w:tc>
        <w:tc>
          <w:tcPr>
            <w:tcW w:w="3517" w:type="pct"/>
            <w:gridSpan w:val="2"/>
            <w:shd w:val="clear" w:color="auto" w:fill="auto"/>
          </w:tcPr>
          <w:p w14:paraId="734E721F" w14:textId="77777777" w:rsidR="00027FE1" w:rsidRPr="00221890" w:rsidRDefault="00027FE1" w:rsidP="00027FE1">
            <w:pPr>
              <w:pStyle w:val="ENoteTableText"/>
            </w:pPr>
            <w:r w:rsidRPr="00221890">
              <w:t>ad. 1999 No. 259</w:t>
            </w:r>
          </w:p>
        </w:tc>
      </w:tr>
      <w:tr w:rsidR="00027FE1" w:rsidRPr="00221890" w14:paraId="54618682" w14:textId="77777777" w:rsidTr="002A7DC4">
        <w:trPr>
          <w:cantSplit/>
        </w:trPr>
        <w:tc>
          <w:tcPr>
            <w:tcW w:w="1483" w:type="pct"/>
            <w:gridSpan w:val="2"/>
            <w:shd w:val="clear" w:color="auto" w:fill="auto"/>
          </w:tcPr>
          <w:p w14:paraId="0BA8295E" w14:textId="77777777" w:rsidR="00027FE1" w:rsidRPr="00221890" w:rsidRDefault="00027FE1" w:rsidP="00027FE1">
            <w:pPr>
              <w:pStyle w:val="ENoteTableText"/>
            </w:pPr>
          </w:p>
        </w:tc>
        <w:tc>
          <w:tcPr>
            <w:tcW w:w="3517" w:type="pct"/>
            <w:gridSpan w:val="2"/>
            <w:shd w:val="clear" w:color="auto" w:fill="auto"/>
          </w:tcPr>
          <w:p w14:paraId="4D47BE6F" w14:textId="77777777" w:rsidR="00027FE1" w:rsidRPr="00221890" w:rsidRDefault="00027FE1" w:rsidP="00027FE1">
            <w:pPr>
              <w:pStyle w:val="ENoteTableText"/>
            </w:pPr>
            <w:r w:rsidRPr="00221890">
              <w:t>rs. 2005 No. 134</w:t>
            </w:r>
          </w:p>
        </w:tc>
      </w:tr>
      <w:tr w:rsidR="00027FE1" w:rsidRPr="00221890" w14:paraId="29ADC22F" w14:textId="77777777" w:rsidTr="002A7DC4">
        <w:trPr>
          <w:cantSplit/>
        </w:trPr>
        <w:tc>
          <w:tcPr>
            <w:tcW w:w="1483" w:type="pct"/>
            <w:gridSpan w:val="2"/>
            <w:shd w:val="clear" w:color="auto" w:fill="auto"/>
          </w:tcPr>
          <w:p w14:paraId="3C720F6E" w14:textId="77777777" w:rsidR="00027FE1" w:rsidRPr="00221890" w:rsidRDefault="00027FE1" w:rsidP="00027FE1">
            <w:pPr>
              <w:pStyle w:val="ENoteTableText"/>
            </w:pPr>
          </w:p>
        </w:tc>
        <w:tc>
          <w:tcPr>
            <w:tcW w:w="3517" w:type="pct"/>
            <w:gridSpan w:val="2"/>
            <w:shd w:val="clear" w:color="auto" w:fill="auto"/>
          </w:tcPr>
          <w:p w14:paraId="7EC6BF81" w14:textId="77777777" w:rsidR="00027FE1" w:rsidRPr="00221890" w:rsidRDefault="00027FE1" w:rsidP="00027FE1">
            <w:pPr>
              <w:pStyle w:val="ENoteTableText"/>
            </w:pPr>
            <w:r w:rsidRPr="00221890">
              <w:t>rep. 2012 No. 256</w:t>
            </w:r>
          </w:p>
        </w:tc>
      </w:tr>
      <w:tr w:rsidR="00027FE1" w:rsidRPr="00221890" w14:paraId="7A2D3B15" w14:textId="77777777" w:rsidTr="002A7DC4">
        <w:trPr>
          <w:cantSplit/>
        </w:trPr>
        <w:tc>
          <w:tcPr>
            <w:tcW w:w="1483" w:type="pct"/>
            <w:gridSpan w:val="2"/>
            <w:shd w:val="clear" w:color="auto" w:fill="auto"/>
          </w:tcPr>
          <w:p w14:paraId="09FF448B" w14:textId="77777777" w:rsidR="00027FE1" w:rsidRPr="00221890" w:rsidRDefault="00027FE1" w:rsidP="00027FE1">
            <w:pPr>
              <w:pStyle w:val="ENoteTableText"/>
              <w:tabs>
                <w:tab w:val="center" w:leader="dot" w:pos="2268"/>
              </w:tabs>
            </w:pPr>
            <w:r w:rsidRPr="00221890">
              <w:t>c. 117.712</w:t>
            </w:r>
            <w:r w:rsidRPr="00221890">
              <w:tab/>
            </w:r>
          </w:p>
        </w:tc>
        <w:tc>
          <w:tcPr>
            <w:tcW w:w="3517" w:type="pct"/>
            <w:gridSpan w:val="2"/>
            <w:shd w:val="clear" w:color="auto" w:fill="auto"/>
          </w:tcPr>
          <w:p w14:paraId="20F53634" w14:textId="77777777" w:rsidR="00027FE1" w:rsidRPr="00221890" w:rsidRDefault="00027FE1" w:rsidP="00027FE1">
            <w:pPr>
              <w:pStyle w:val="ENoteTableText"/>
            </w:pPr>
            <w:r w:rsidRPr="00221890">
              <w:t>ad. 2005 No. 134</w:t>
            </w:r>
          </w:p>
        </w:tc>
      </w:tr>
      <w:tr w:rsidR="00027FE1" w:rsidRPr="00221890" w14:paraId="08EAAC93" w14:textId="77777777" w:rsidTr="002A7DC4">
        <w:trPr>
          <w:cantSplit/>
        </w:trPr>
        <w:tc>
          <w:tcPr>
            <w:tcW w:w="1483" w:type="pct"/>
            <w:gridSpan w:val="2"/>
            <w:shd w:val="clear" w:color="auto" w:fill="auto"/>
          </w:tcPr>
          <w:p w14:paraId="34409ECC" w14:textId="77777777" w:rsidR="00027FE1" w:rsidRPr="00221890" w:rsidRDefault="00027FE1" w:rsidP="00027FE1">
            <w:pPr>
              <w:pStyle w:val="ENoteTableText"/>
            </w:pPr>
          </w:p>
        </w:tc>
        <w:tc>
          <w:tcPr>
            <w:tcW w:w="3517" w:type="pct"/>
            <w:gridSpan w:val="2"/>
            <w:shd w:val="clear" w:color="auto" w:fill="auto"/>
          </w:tcPr>
          <w:p w14:paraId="2E18CFDA" w14:textId="77777777" w:rsidR="00027FE1" w:rsidRPr="00221890" w:rsidRDefault="00027FE1" w:rsidP="00027FE1">
            <w:pPr>
              <w:pStyle w:val="ENoteTableText"/>
            </w:pPr>
            <w:r w:rsidRPr="00221890">
              <w:t>rep. 2012 No. 256</w:t>
            </w:r>
          </w:p>
        </w:tc>
      </w:tr>
      <w:tr w:rsidR="00027FE1" w:rsidRPr="00221890" w14:paraId="0558ECC2" w14:textId="77777777" w:rsidTr="002A7DC4">
        <w:trPr>
          <w:cantSplit/>
        </w:trPr>
        <w:tc>
          <w:tcPr>
            <w:tcW w:w="1483" w:type="pct"/>
            <w:gridSpan w:val="2"/>
            <w:shd w:val="clear" w:color="auto" w:fill="auto"/>
          </w:tcPr>
          <w:p w14:paraId="2DEB36BB" w14:textId="77777777" w:rsidR="00027FE1" w:rsidRPr="00221890" w:rsidRDefault="00027FE1" w:rsidP="00027FE1">
            <w:pPr>
              <w:pStyle w:val="ENoteTableText"/>
              <w:tabs>
                <w:tab w:val="center" w:leader="dot" w:pos="2268"/>
              </w:tabs>
              <w:rPr>
                <w:rFonts w:eastAsiaTheme="minorHAnsi" w:cstheme="minorBidi"/>
                <w:lang w:eastAsia="en-US"/>
              </w:rPr>
            </w:pPr>
            <w:r w:rsidRPr="00221890">
              <w:t>Part 118</w:t>
            </w:r>
            <w:r w:rsidRPr="00221890">
              <w:tab/>
            </w:r>
          </w:p>
        </w:tc>
        <w:tc>
          <w:tcPr>
            <w:tcW w:w="3517" w:type="pct"/>
            <w:gridSpan w:val="2"/>
            <w:shd w:val="clear" w:color="auto" w:fill="auto"/>
          </w:tcPr>
          <w:p w14:paraId="339F67AB" w14:textId="77777777" w:rsidR="00027FE1" w:rsidRPr="00221890" w:rsidRDefault="00027FE1" w:rsidP="00027FE1">
            <w:pPr>
              <w:pStyle w:val="ENoteTableText"/>
            </w:pPr>
            <w:r w:rsidRPr="00221890">
              <w:t>ad. 1999 No. 260 (as am. by 1999 No. 321)</w:t>
            </w:r>
          </w:p>
        </w:tc>
      </w:tr>
      <w:tr w:rsidR="00027FE1" w:rsidRPr="00221890" w14:paraId="798C797D" w14:textId="77777777" w:rsidTr="002A7DC4">
        <w:trPr>
          <w:cantSplit/>
        </w:trPr>
        <w:tc>
          <w:tcPr>
            <w:tcW w:w="1483" w:type="pct"/>
            <w:gridSpan w:val="2"/>
            <w:shd w:val="clear" w:color="auto" w:fill="auto"/>
          </w:tcPr>
          <w:p w14:paraId="3F7F759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7CEF4A7" w14:textId="77777777" w:rsidR="00027FE1" w:rsidRPr="00221890" w:rsidRDefault="00027FE1" w:rsidP="00027FE1">
            <w:pPr>
              <w:pStyle w:val="ENoteTableText"/>
            </w:pPr>
            <w:r w:rsidRPr="00221890">
              <w:t>rep No 30, 2014</w:t>
            </w:r>
          </w:p>
        </w:tc>
      </w:tr>
      <w:tr w:rsidR="00027FE1" w:rsidRPr="00221890" w14:paraId="67C83433" w14:textId="77777777" w:rsidTr="002A7DC4">
        <w:trPr>
          <w:cantSplit/>
        </w:trPr>
        <w:tc>
          <w:tcPr>
            <w:tcW w:w="1483" w:type="pct"/>
            <w:gridSpan w:val="2"/>
            <w:shd w:val="clear" w:color="auto" w:fill="auto"/>
          </w:tcPr>
          <w:p w14:paraId="1D1DB3E9" w14:textId="77777777" w:rsidR="00027FE1" w:rsidRPr="00221890" w:rsidRDefault="004E70FB" w:rsidP="00027FE1">
            <w:pPr>
              <w:pStyle w:val="ENoteTableText"/>
              <w:tabs>
                <w:tab w:val="center" w:leader="dot" w:pos="2268"/>
              </w:tabs>
            </w:pPr>
            <w:r w:rsidRPr="00221890">
              <w:t>Division 1</w:t>
            </w:r>
            <w:r w:rsidR="00027FE1" w:rsidRPr="00221890">
              <w:t>18.1</w:t>
            </w:r>
            <w:r w:rsidR="00027FE1" w:rsidRPr="00221890">
              <w:tab/>
            </w:r>
          </w:p>
        </w:tc>
        <w:tc>
          <w:tcPr>
            <w:tcW w:w="3517" w:type="pct"/>
            <w:gridSpan w:val="2"/>
            <w:shd w:val="clear" w:color="auto" w:fill="auto"/>
          </w:tcPr>
          <w:p w14:paraId="178BC318" w14:textId="77777777" w:rsidR="00027FE1" w:rsidRPr="00221890" w:rsidRDefault="00027FE1" w:rsidP="00027FE1">
            <w:pPr>
              <w:pStyle w:val="ENoteTableText"/>
            </w:pPr>
            <w:r w:rsidRPr="00221890">
              <w:t>am. 2009 No. 144</w:t>
            </w:r>
          </w:p>
        </w:tc>
      </w:tr>
      <w:tr w:rsidR="00027FE1" w:rsidRPr="00221890" w14:paraId="7F76199A" w14:textId="77777777" w:rsidTr="002A7DC4">
        <w:trPr>
          <w:cantSplit/>
        </w:trPr>
        <w:tc>
          <w:tcPr>
            <w:tcW w:w="1483" w:type="pct"/>
            <w:gridSpan w:val="2"/>
            <w:shd w:val="clear" w:color="auto" w:fill="auto"/>
          </w:tcPr>
          <w:p w14:paraId="0687897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8B1FE51" w14:textId="77777777" w:rsidR="00027FE1" w:rsidRPr="00221890" w:rsidRDefault="00027FE1" w:rsidP="00027FE1">
            <w:pPr>
              <w:pStyle w:val="ENoteTableText"/>
            </w:pPr>
            <w:r w:rsidRPr="00221890">
              <w:t>rep No 30, 2014</w:t>
            </w:r>
          </w:p>
        </w:tc>
      </w:tr>
      <w:tr w:rsidR="00027FE1" w:rsidRPr="00221890" w14:paraId="2F5D3B02" w14:textId="77777777" w:rsidTr="002A7DC4">
        <w:trPr>
          <w:cantSplit/>
        </w:trPr>
        <w:tc>
          <w:tcPr>
            <w:tcW w:w="1483" w:type="pct"/>
            <w:gridSpan w:val="2"/>
            <w:shd w:val="clear" w:color="auto" w:fill="auto"/>
          </w:tcPr>
          <w:p w14:paraId="70C12147" w14:textId="77777777" w:rsidR="00027FE1" w:rsidRPr="00221890" w:rsidRDefault="00027FE1" w:rsidP="00027FE1">
            <w:pPr>
              <w:pStyle w:val="ENoteTableText"/>
              <w:tabs>
                <w:tab w:val="center" w:leader="dot" w:pos="2268"/>
              </w:tabs>
            </w:pPr>
            <w:r w:rsidRPr="00221890">
              <w:t>c. 118.211</w:t>
            </w:r>
            <w:r w:rsidRPr="00221890">
              <w:tab/>
            </w:r>
          </w:p>
        </w:tc>
        <w:tc>
          <w:tcPr>
            <w:tcW w:w="3517" w:type="pct"/>
            <w:gridSpan w:val="2"/>
            <w:shd w:val="clear" w:color="auto" w:fill="auto"/>
          </w:tcPr>
          <w:p w14:paraId="3C269635" w14:textId="77777777" w:rsidR="00027FE1" w:rsidRPr="00221890" w:rsidRDefault="00027FE1" w:rsidP="00027FE1">
            <w:pPr>
              <w:pStyle w:val="ENoteTableText"/>
            </w:pPr>
            <w:r w:rsidRPr="00221890">
              <w:t>ad. 1999 No. 260</w:t>
            </w:r>
          </w:p>
        </w:tc>
      </w:tr>
      <w:tr w:rsidR="00027FE1" w:rsidRPr="00221890" w14:paraId="16D782F4" w14:textId="77777777" w:rsidTr="002A7DC4">
        <w:trPr>
          <w:cantSplit/>
        </w:trPr>
        <w:tc>
          <w:tcPr>
            <w:tcW w:w="1483" w:type="pct"/>
            <w:gridSpan w:val="2"/>
            <w:shd w:val="clear" w:color="auto" w:fill="auto"/>
          </w:tcPr>
          <w:p w14:paraId="26AD87B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A3BE545" w14:textId="77777777" w:rsidR="00027FE1" w:rsidRPr="00221890" w:rsidRDefault="00027FE1" w:rsidP="00027FE1">
            <w:pPr>
              <w:pStyle w:val="ENoteTableText"/>
            </w:pPr>
            <w:r w:rsidRPr="00221890">
              <w:t>rep No 30, 2014</w:t>
            </w:r>
          </w:p>
        </w:tc>
      </w:tr>
      <w:tr w:rsidR="00027FE1" w:rsidRPr="00221890" w14:paraId="4D8D8E8D" w14:textId="77777777" w:rsidTr="002A7DC4">
        <w:trPr>
          <w:cantSplit/>
        </w:trPr>
        <w:tc>
          <w:tcPr>
            <w:tcW w:w="1483" w:type="pct"/>
            <w:gridSpan w:val="2"/>
            <w:shd w:val="clear" w:color="auto" w:fill="auto"/>
          </w:tcPr>
          <w:p w14:paraId="64C779EB" w14:textId="77777777" w:rsidR="00027FE1" w:rsidRPr="00221890" w:rsidRDefault="00027FE1" w:rsidP="00027FE1">
            <w:pPr>
              <w:pStyle w:val="ENoteTableText"/>
              <w:tabs>
                <w:tab w:val="center" w:leader="dot" w:pos="2268"/>
              </w:tabs>
            </w:pPr>
            <w:r w:rsidRPr="00221890">
              <w:t>c. 118.212</w:t>
            </w:r>
            <w:r w:rsidRPr="00221890">
              <w:tab/>
            </w:r>
          </w:p>
        </w:tc>
        <w:tc>
          <w:tcPr>
            <w:tcW w:w="3517" w:type="pct"/>
            <w:gridSpan w:val="2"/>
            <w:shd w:val="clear" w:color="auto" w:fill="auto"/>
          </w:tcPr>
          <w:p w14:paraId="539D1DD0" w14:textId="77777777" w:rsidR="00027FE1" w:rsidRPr="00221890" w:rsidRDefault="00027FE1" w:rsidP="00027FE1">
            <w:pPr>
              <w:pStyle w:val="ENoteTableText"/>
            </w:pPr>
            <w:r w:rsidRPr="00221890">
              <w:t>ad. 1999 No. 260</w:t>
            </w:r>
          </w:p>
        </w:tc>
      </w:tr>
      <w:tr w:rsidR="00027FE1" w:rsidRPr="00221890" w14:paraId="2AAF1C05" w14:textId="77777777" w:rsidTr="002A7DC4">
        <w:trPr>
          <w:cantSplit/>
        </w:trPr>
        <w:tc>
          <w:tcPr>
            <w:tcW w:w="1483" w:type="pct"/>
            <w:gridSpan w:val="2"/>
            <w:shd w:val="clear" w:color="auto" w:fill="auto"/>
          </w:tcPr>
          <w:p w14:paraId="4AA296D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A813A86" w14:textId="77777777" w:rsidR="00027FE1" w:rsidRPr="00221890" w:rsidRDefault="00027FE1" w:rsidP="00027FE1">
            <w:pPr>
              <w:pStyle w:val="ENoteTableText"/>
            </w:pPr>
            <w:r w:rsidRPr="00221890">
              <w:t>rep No 30, 2014</w:t>
            </w:r>
          </w:p>
        </w:tc>
      </w:tr>
      <w:tr w:rsidR="00027FE1" w:rsidRPr="00221890" w14:paraId="4806209D" w14:textId="77777777" w:rsidTr="002A7DC4">
        <w:trPr>
          <w:cantSplit/>
        </w:trPr>
        <w:tc>
          <w:tcPr>
            <w:tcW w:w="1483" w:type="pct"/>
            <w:gridSpan w:val="2"/>
            <w:shd w:val="clear" w:color="auto" w:fill="auto"/>
          </w:tcPr>
          <w:p w14:paraId="1AD2B087" w14:textId="77777777" w:rsidR="00027FE1" w:rsidRPr="00221890" w:rsidRDefault="00027FE1" w:rsidP="00027FE1">
            <w:pPr>
              <w:pStyle w:val="ENoteTableText"/>
              <w:tabs>
                <w:tab w:val="center" w:leader="dot" w:pos="2268"/>
              </w:tabs>
            </w:pPr>
            <w:r w:rsidRPr="00221890">
              <w:t>c. 118.213</w:t>
            </w:r>
            <w:r w:rsidRPr="00221890">
              <w:tab/>
            </w:r>
          </w:p>
        </w:tc>
        <w:tc>
          <w:tcPr>
            <w:tcW w:w="3517" w:type="pct"/>
            <w:gridSpan w:val="2"/>
            <w:shd w:val="clear" w:color="auto" w:fill="auto"/>
          </w:tcPr>
          <w:p w14:paraId="1FCAF42D" w14:textId="77777777" w:rsidR="00027FE1" w:rsidRPr="00221890" w:rsidRDefault="00027FE1" w:rsidP="00027FE1">
            <w:pPr>
              <w:pStyle w:val="ENoteTableText"/>
            </w:pPr>
            <w:r w:rsidRPr="00221890">
              <w:t>ad. 1999 No. 260</w:t>
            </w:r>
          </w:p>
        </w:tc>
      </w:tr>
      <w:tr w:rsidR="00027FE1" w:rsidRPr="00221890" w14:paraId="3B2E9DEC" w14:textId="77777777" w:rsidTr="002A7DC4">
        <w:trPr>
          <w:cantSplit/>
        </w:trPr>
        <w:tc>
          <w:tcPr>
            <w:tcW w:w="1483" w:type="pct"/>
            <w:gridSpan w:val="2"/>
            <w:shd w:val="clear" w:color="auto" w:fill="auto"/>
          </w:tcPr>
          <w:p w14:paraId="2E1DFEB4" w14:textId="77777777" w:rsidR="00027FE1" w:rsidRPr="00221890" w:rsidRDefault="00027FE1" w:rsidP="00027FE1">
            <w:pPr>
              <w:pStyle w:val="ENoteTableText"/>
            </w:pPr>
          </w:p>
        </w:tc>
        <w:tc>
          <w:tcPr>
            <w:tcW w:w="3517" w:type="pct"/>
            <w:gridSpan w:val="2"/>
            <w:shd w:val="clear" w:color="auto" w:fill="auto"/>
          </w:tcPr>
          <w:p w14:paraId="4FC106CC" w14:textId="77777777" w:rsidR="00027FE1" w:rsidRPr="00221890" w:rsidRDefault="00027FE1" w:rsidP="00027FE1">
            <w:pPr>
              <w:pStyle w:val="ENoteTableText"/>
            </w:pPr>
            <w:r w:rsidRPr="00221890">
              <w:t>am. 2009 No. 144</w:t>
            </w:r>
          </w:p>
        </w:tc>
      </w:tr>
      <w:tr w:rsidR="00027FE1" w:rsidRPr="00221890" w14:paraId="5C71B017" w14:textId="77777777" w:rsidTr="002A7DC4">
        <w:trPr>
          <w:cantSplit/>
        </w:trPr>
        <w:tc>
          <w:tcPr>
            <w:tcW w:w="1483" w:type="pct"/>
            <w:gridSpan w:val="2"/>
            <w:shd w:val="clear" w:color="auto" w:fill="auto"/>
          </w:tcPr>
          <w:p w14:paraId="066D2A19" w14:textId="77777777" w:rsidR="00027FE1" w:rsidRPr="00221890" w:rsidRDefault="00027FE1" w:rsidP="00027FE1">
            <w:pPr>
              <w:pStyle w:val="ENoteTableText"/>
            </w:pPr>
          </w:p>
        </w:tc>
        <w:tc>
          <w:tcPr>
            <w:tcW w:w="3517" w:type="pct"/>
            <w:gridSpan w:val="2"/>
            <w:shd w:val="clear" w:color="auto" w:fill="auto"/>
          </w:tcPr>
          <w:p w14:paraId="24F4BFE0" w14:textId="77777777" w:rsidR="00027FE1" w:rsidRPr="00221890" w:rsidRDefault="00027FE1" w:rsidP="00027FE1">
            <w:pPr>
              <w:pStyle w:val="ENoteTableText"/>
            </w:pPr>
            <w:r w:rsidRPr="00221890">
              <w:t>rep No 30, 2014</w:t>
            </w:r>
          </w:p>
        </w:tc>
      </w:tr>
      <w:tr w:rsidR="00027FE1" w:rsidRPr="00221890" w14:paraId="6B004929" w14:textId="77777777" w:rsidTr="002A7DC4">
        <w:trPr>
          <w:cantSplit/>
        </w:trPr>
        <w:tc>
          <w:tcPr>
            <w:tcW w:w="1483" w:type="pct"/>
            <w:gridSpan w:val="2"/>
            <w:shd w:val="clear" w:color="auto" w:fill="auto"/>
          </w:tcPr>
          <w:p w14:paraId="107D59A5" w14:textId="77777777" w:rsidR="00027FE1" w:rsidRPr="00221890" w:rsidRDefault="00027FE1" w:rsidP="00027FE1">
            <w:pPr>
              <w:pStyle w:val="ENoteTableText"/>
              <w:tabs>
                <w:tab w:val="center" w:leader="dot" w:pos="2268"/>
              </w:tabs>
            </w:pPr>
            <w:r w:rsidRPr="00221890">
              <w:t>c. 118.214</w:t>
            </w:r>
            <w:r w:rsidRPr="00221890">
              <w:tab/>
            </w:r>
          </w:p>
        </w:tc>
        <w:tc>
          <w:tcPr>
            <w:tcW w:w="3517" w:type="pct"/>
            <w:gridSpan w:val="2"/>
            <w:shd w:val="clear" w:color="auto" w:fill="auto"/>
          </w:tcPr>
          <w:p w14:paraId="33E4C903" w14:textId="77777777" w:rsidR="00027FE1" w:rsidRPr="00221890" w:rsidRDefault="00027FE1" w:rsidP="00027FE1">
            <w:pPr>
              <w:pStyle w:val="ENoteTableText"/>
            </w:pPr>
            <w:r w:rsidRPr="00221890">
              <w:t>ad. 1999 No. 260</w:t>
            </w:r>
          </w:p>
        </w:tc>
      </w:tr>
      <w:tr w:rsidR="00027FE1" w:rsidRPr="00221890" w14:paraId="5A7CFD65" w14:textId="77777777" w:rsidTr="002A7DC4">
        <w:trPr>
          <w:cantSplit/>
        </w:trPr>
        <w:tc>
          <w:tcPr>
            <w:tcW w:w="1483" w:type="pct"/>
            <w:gridSpan w:val="2"/>
            <w:shd w:val="clear" w:color="auto" w:fill="auto"/>
          </w:tcPr>
          <w:p w14:paraId="0503984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5F5319B" w14:textId="77777777" w:rsidR="00027FE1" w:rsidRPr="00221890" w:rsidRDefault="00027FE1" w:rsidP="00027FE1">
            <w:pPr>
              <w:pStyle w:val="ENoteTableText"/>
            </w:pPr>
            <w:r w:rsidRPr="00221890">
              <w:t>rep No 30, 2014</w:t>
            </w:r>
          </w:p>
        </w:tc>
      </w:tr>
      <w:tr w:rsidR="00027FE1" w:rsidRPr="00221890" w14:paraId="60376DC9" w14:textId="77777777" w:rsidTr="002A7DC4">
        <w:trPr>
          <w:cantSplit/>
        </w:trPr>
        <w:tc>
          <w:tcPr>
            <w:tcW w:w="1483" w:type="pct"/>
            <w:gridSpan w:val="2"/>
            <w:shd w:val="clear" w:color="auto" w:fill="auto"/>
          </w:tcPr>
          <w:p w14:paraId="0811EFB9" w14:textId="77777777" w:rsidR="00027FE1" w:rsidRPr="00221890" w:rsidRDefault="00027FE1" w:rsidP="00027FE1">
            <w:pPr>
              <w:pStyle w:val="ENoteTableText"/>
              <w:tabs>
                <w:tab w:val="center" w:leader="dot" w:pos="2268"/>
              </w:tabs>
            </w:pPr>
            <w:r w:rsidRPr="00221890">
              <w:t>c. 118.221</w:t>
            </w:r>
            <w:r w:rsidRPr="00221890">
              <w:tab/>
            </w:r>
          </w:p>
        </w:tc>
        <w:tc>
          <w:tcPr>
            <w:tcW w:w="3517" w:type="pct"/>
            <w:gridSpan w:val="2"/>
            <w:shd w:val="clear" w:color="auto" w:fill="auto"/>
          </w:tcPr>
          <w:p w14:paraId="3326527E" w14:textId="77777777" w:rsidR="00027FE1" w:rsidRPr="00221890" w:rsidRDefault="00027FE1" w:rsidP="00027FE1">
            <w:pPr>
              <w:pStyle w:val="ENoteTableText"/>
            </w:pPr>
            <w:r w:rsidRPr="00221890">
              <w:t>ad. 1999 No. 260</w:t>
            </w:r>
          </w:p>
        </w:tc>
      </w:tr>
      <w:tr w:rsidR="00027FE1" w:rsidRPr="00221890" w14:paraId="7B40DF2F" w14:textId="77777777" w:rsidTr="002A7DC4">
        <w:trPr>
          <w:cantSplit/>
        </w:trPr>
        <w:tc>
          <w:tcPr>
            <w:tcW w:w="1483" w:type="pct"/>
            <w:gridSpan w:val="2"/>
            <w:shd w:val="clear" w:color="auto" w:fill="auto"/>
          </w:tcPr>
          <w:p w14:paraId="497B92D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4BCD4EA" w14:textId="77777777" w:rsidR="00027FE1" w:rsidRPr="00221890" w:rsidRDefault="00027FE1" w:rsidP="00027FE1">
            <w:pPr>
              <w:pStyle w:val="ENoteTableText"/>
            </w:pPr>
            <w:r w:rsidRPr="00221890">
              <w:t>rep No 30, 2014</w:t>
            </w:r>
          </w:p>
        </w:tc>
      </w:tr>
      <w:tr w:rsidR="00027FE1" w:rsidRPr="00221890" w14:paraId="509BD355" w14:textId="77777777" w:rsidTr="002A7DC4">
        <w:trPr>
          <w:cantSplit/>
        </w:trPr>
        <w:tc>
          <w:tcPr>
            <w:tcW w:w="1483" w:type="pct"/>
            <w:gridSpan w:val="2"/>
            <w:shd w:val="clear" w:color="auto" w:fill="auto"/>
          </w:tcPr>
          <w:p w14:paraId="02BF0789" w14:textId="77777777" w:rsidR="00027FE1" w:rsidRPr="00221890" w:rsidRDefault="00027FE1" w:rsidP="00027FE1">
            <w:pPr>
              <w:pStyle w:val="ENoteTableText"/>
              <w:tabs>
                <w:tab w:val="center" w:leader="dot" w:pos="2268"/>
              </w:tabs>
            </w:pPr>
            <w:r w:rsidRPr="00221890">
              <w:t>c. 118.222</w:t>
            </w:r>
            <w:r w:rsidRPr="00221890">
              <w:tab/>
            </w:r>
          </w:p>
        </w:tc>
        <w:tc>
          <w:tcPr>
            <w:tcW w:w="3517" w:type="pct"/>
            <w:gridSpan w:val="2"/>
            <w:shd w:val="clear" w:color="auto" w:fill="auto"/>
          </w:tcPr>
          <w:p w14:paraId="7590D72D" w14:textId="77777777" w:rsidR="00027FE1" w:rsidRPr="00221890" w:rsidRDefault="00027FE1" w:rsidP="00027FE1">
            <w:pPr>
              <w:pStyle w:val="ENoteTableText"/>
            </w:pPr>
            <w:r w:rsidRPr="00221890">
              <w:t>ad. 1999 No. 260</w:t>
            </w:r>
          </w:p>
        </w:tc>
      </w:tr>
      <w:tr w:rsidR="00027FE1" w:rsidRPr="00221890" w14:paraId="315F08DA" w14:textId="77777777" w:rsidTr="002A7DC4">
        <w:trPr>
          <w:cantSplit/>
        </w:trPr>
        <w:tc>
          <w:tcPr>
            <w:tcW w:w="1483" w:type="pct"/>
            <w:gridSpan w:val="2"/>
            <w:shd w:val="clear" w:color="auto" w:fill="auto"/>
          </w:tcPr>
          <w:p w14:paraId="050749B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3A378D4" w14:textId="77777777" w:rsidR="00027FE1" w:rsidRPr="00221890" w:rsidRDefault="00027FE1" w:rsidP="00027FE1">
            <w:pPr>
              <w:pStyle w:val="ENoteTableText"/>
            </w:pPr>
            <w:r w:rsidRPr="00221890">
              <w:t>rep No 30, 2014</w:t>
            </w:r>
          </w:p>
        </w:tc>
      </w:tr>
      <w:tr w:rsidR="00027FE1" w:rsidRPr="00221890" w14:paraId="415D0961" w14:textId="77777777" w:rsidTr="002A7DC4">
        <w:trPr>
          <w:cantSplit/>
        </w:trPr>
        <w:tc>
          <w:tcPr>
            <w:tcW w:w="1483" w:type="pct"/>
            <w:gridSpan w:val="2"/>
            <w:shd w:val="clear" w:color="auto" w:fill="auto"/>
          </w:tcPr>
          <w:p w14:paraId="25E350A3" w14:textId="77777777" w:rsidR="00027FE1" w:rsidRPr="00221890" w:rsidRDefault="00027FE1" w:rsidP="00027FE1">
            <w:pPr>
              <w:pStyle w:val="ENoteTableText"/>
              <w:tabs>
                <w:tab w:val="center" w:leader="dot" w:pos="2268"/>
              </w:tabs>
            </w:pPr>
            <w:r w:rsidRPr="00221890">
              <w:t>c. 118.223</w:t>
            </w:r>
            <w:r w:rsidRPr="00221890">
              <w:tab/>
            </w:r>
          </w:p>
        </w:tc>
        <w:tc>
          <w:tcPr>
            <w:tcW w:w="3517" w:type="pct"/>
            <w:gridSpan w:val="2"/>
            <w:shd w:val="clear" w:color="auto" w:fill="auto"/>
          </w:tcPr>
          <w:p w14:paraId="1C9954F5" w14:textId="77777777" w:rsidR="00027FE1" w:rsidRPr="00221890" w:rsidRDefault="00027FE1" w:rsidP="00027FE1">
            <w:pPr>
              <w:pStyle w:val="ENoteTableText"/>
            </w:pPr>
            <w:r w:rsidRPr="00221890">
              <w:t>ad. 1999 No. 260</w:t>
            </w:r>
          </w:p>
        </w:tc>
      </w:tr>
      <w:tr w:rsidR="00027FE1" w:rsidRPr="00221890" w14:paraId="2AB374CC" w14:textId="77777777" w:rsidTr="002A7DC4">
        <w:trPr>
          <w:cantSplit/>
        </w:trPr>
        <w:tc>
          <w:tcPr>
            <w:tcW w:w="1483" w:type="pct"/>
            <w:gridSpan w:val="2"/>
            <w:shd w:val="clear" w:color="auto" w:fill="auto"/>
          </w:tcPr>
          <w:p w14:paraId="293DA7E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D601932" w14:textId="77777777" w:rsidR="00027FE1" w:rsidRPr="00221890" w:rsidRDefault="00027FE1" w:rsidP="00027FE1">
            <w:pPr>
              <w:pStyle w:val="ENoteTableText"/>
            </w:pPr>
            <w:r w:rsidRPr="00221890">
              <w:t>rep No 30, 2014</w:t>
            </w:r>
          </w:p>
        </w:tc>
      </w:tr>
      <w:tr w:rsidR="00027FE1" w:rsidRPr="00221890" w14:paraId="13AAB9B6" w14:textId="77777777" w:rsidTr="002A7DC4">
        <w:trPr>
          <w:cantSplit/>
        </w:trPr>
        <w:tc>
          <w:tcPr>
            <w:tcW w:w="1483" w:type="pct"/>
            <w:gridSpan w:val="2"/>
            <w:shd w:val="clear" w:color="auto" w:fill="auto"/>
          </w:tcPr>
          <w:p w14:paraId="41948396" w14:textId="77777777" w:rsidR="00027FE1" w:rsidRPr="00221890" w:rsidRDefault="00027FE1" w:rsidP="00027FE1">
            <w:pPr>
              <w:pStyle w:val="ENoteTableText"/>
              <w:tabs>
                <w:tab w:val="center" w:leader="dot" w:pos="2268"/>
              </w:tabs>
            </w:pPr>
            <w:r w:rsidRPr="00221890">
              <w:t>c. 118.224</w:t>
            </w:r>
            <w:r w:rsidRPr="00221890">
              <w:tab/>
            </w:r>
          </w:p>
        </w:tc>
        <w:tc>
          <w:tcPr>
            <w:tcW w:w="3517" w:type="pct"/>
            <w:gridSpan w:val="2"/>
            <w:shd w:val="clear" w:color="auto" w:fill="auto"/>
          </w:tcPr>
          <w:p w14:paraId="7988E449" w14:textId="77777777" w:rsidR="00027FE1" w:rsidRPr="00221890" w:rsidRDefault="00027FE1" w:rsidP="00027FE1">
            <w:pPr>
              <w:pStyle w:val="ENoteTableText"/>
            </w:pPr>
            <w:r w:rsidRPr="00221890">
              <w:t>ad. 1999 No. 260</w:t>
            </w:r>
          </w:p>
        </w:tc>
      </w:tr>
      <w:tr w:rsidR="00027FE1" w:rsidRPr="00221890" w14:paraId="0DDC8D69" w14:textId="77777777" w:rsidTr="002A7DC4">
        <w:trPr>
          <w:cantSplit/>
        </w:trPr>
        <w:tc>
          <w:tcPr>
            <w:tcW w:w="1483" w:type="pct"/>
            <w:gridSpan w:val="2"/>
            <w:shd w:val="clear" w:color="auto" w:fill="auto"/>
          </w:tcPr>
          <w:p w14:paraId="17A331E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ABDC933" w14:textId="77777777" w:rsidR="00027FE1" w:rsidRPr="00221890" w:rsidRDefault="00027FE1" w:rsidP="00027FE1">
            <w:pPr>
              <w:pStyle w:val="ENoteTableText"/>
            </w:pPr>
            <w:r w:rsidRPr="00221890">
              <w:t>rep No 30, 2014</w:t>
            </w:r>
          </w:p>
        </w:tc>
      </w:tr>
      <w:tr w:rsidR="00027FE1" w:rsidRPr="00221890" w14:paraId="4A89379B" w14:textId="77777777" w:rsidTr="002A7DC4">
        <w:trPr>
          <w:cantSplit/>
        </w:trPr>
        <w:tc>
          <w:tcPr>
            <w:tcW w:w="1483" w:type="pct"/>
            <w:gridSpan w:val="2"/>
            <w:shd w:val="clear" w:color="auto" w:fill="auto"/>
          </w:tcPr>
          <w:p w14:paraId="6129AD7D" w14:textId="77777777" w:rsidR="00027FE1" w:rsidRPr="00221890" w:rsidRDefault="00027FE1" w:rsidP="00027FE1">
            <w:pPr>
              <w:pStyle w:val="ENoteTableText"/>
              <w:tabs>
                <w:tab w:val="center" w:leader="dot" w:pos="2268"/>
              </w:tabs>
            </w:pPr>
            <w:r w:rsidRPr="00221890">
              <w:t>c. 118.225</w:t>
            </w:r>
            <w:r w:rsidRPr="00221890">
              <w:tab/>
            </w:r>
          </w:p>
        </w:tc>
        <w:tc>
          <w:tcPr>
            <w:tcW w:w="3517" w:type="pct"/>
            <w:gridSpan w:val="2"/>
            <w:shd w:val="clear" w:color="auto" w:fill="auto"/>
          </w:tcPr>
          <w:p w14:paraId="16F18508" w14:textId="77777777" w:rsidR="00027FE1" w:rsidRPr="00221890" w:rsidRDefault="00027FE1" w:rsidP="00027FE1">
            <w:pPr>
              <w:pStyle w:val="ENoteTableText"/>
            </w:pPr>
            <w:r w:rsidRPr="00221890">
              <w:t>ad. 1999 No. 260</w:t>
            </w:r>
          </w:p>
        </w:tc>
      </w:tr>
      <w:tr w:rsidR="00027FE1" w:rsidRPr="00221890" w14:paraId="45CAD11F" w14:textId="77777777" w:rsidTr="002A7DC4">
        <w:trPr>
          <w:cantSplit/>
        </w:trPr>
        <w:tc>
          <w:tcPr>
            <w:tcW w:w="1483" w:type="pct"/>
            <w:gridSpan w:val="2"/>
            <w:shd w:val="clear" w:color="auto" w:fill="auto"/>
          </w:tcPr>
          <w:p w14:paraId="0D271BE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065A07E" w14:textId="77777777" w:rsidR="00027FE1" w:rsidRPr="00221890" w:rsidRDefault="00027FE1" w:rsidP="00027FE1">
            <w:pPr>
              <w:pStyle w:val="ENoteTableText"/>
            </w:pPr>
            <w:r w:rsidRPr="00221890">
              <w:t>rep No 30, 2014</w:t>
            </w:r>
          </w:p>
        </w:tc>
      </w:tr>
      <w:tr w:rsidR="00027FE1" w:rsidRPr="00221890" w14:paraId="3F615148" w14:textId="77777777" w:rsidTr="002A7DC4">
        <w:trPr>
          <w:cantSplit/>
        </w:trPr>
        <w:tc>
          <w:tcPr>
            <w:tcW w:w="1483" w:type="pct"/>
            <w:gridSpan w:val="2"/>
            <w:shd w:val="clear" w:color="auto" w:fill="auto"/>
          </w:tcPr>
          <w:p w14:paraId="10C579D1" w14:textId="77777777" w:rsidR="00027FE1" w:rsidRPr="00221890" w:rsidRDefault="00027FE1" w:rsidP="00027FE1">
            <w:pPr>
              <w:pStyle w:val="ENoteTableText"/>
              <w:tabs>
                <w:tab w:val="center" w:leader="dot" w:pos="2268"/>
              </w:tabs>
            </w:pPr>
            <w:r w:rsidRPr="00221890">
              <w:t>c. 118.226</w:t>
            </w:r>
            <w:r w:rsidRPr="00221890">
              <w:tab/>
            </w:r>
          </w:p>
        </w:tc>
        <w:tc>
          <w:tcPr>
            <w:tcW w:w="3517" w:type="pct"/>
            <w:gridSpan w:val="2"/>
            <w:shd w:val="clear" w:color="auto" w:fill="auto"/>
          </w:tcPr>
          <w:p w14:paraId="02DEFB74" w14:textId="77777777" w:rsidR="00027FE1" w:rsidRPr="00221890" w:rsidRDefault="00027FE1" w:rsidP="00027FE1">
            <w:pPr>
              <w:pStyle w:val="ENoteTableText"/>
            </w:pPr>
            <w:r w:rsidRPr="00221890">
              <w:t>ad. 1999 No. 260</w:t>
            </w:r>
          </w:p>
        </w:tc>
      </w:tr>
      <w:tr w:rsidR="00027FE1" w:rsidRPr="00221890" w14:paraId="37BC6D40" w14:textId="77777777" w:rsidTr="002A7DC4">
        <w:trPr>
          <w:cantSplit/>
        </w:trPr>
        <w:tc>
          <w:tcPr>
            <w:tcW w:w="1483" w:type="pct"/>
            <w:gridSpan w:val="2"/>
            <w:shd w:val="clear" w:color="auto" w:fill="auto"/>
          </w:tcPr>
          <w:p w14:paraId="1377FD38" w14:textId="77777777" w:rsidR="00027FE1" w:rsidRPr="00221890" w:rsidRDefault="00027FE1" w:rsidP="00027FE1">
            <w:pPr>
              <w:pStyle w:val="ENoteTableText"/>
            </w:pPr>
          </w:p>
        </w:tc>
        <w:tc>
          <w:tcPr>
            <w:tcW w:w="3517" w:type="pct"/>
            <w:gridSpan w:val="2"/>
            <w:shd w:val="clear" w:color="auto" w:fill="auto"/>
          </w:tcPr>
          <w:p w14:paraId="7D3A1173" w14:textId="77777777" w:rsidR="00027FE1" w:rsidRPr="00221890" w:rsidRDefault="00027FE1" w:rsidP="00027FE1">
            <w:pPr>
              <w:pStyle w:val="ENoteTableText"/>
            </w:pPr>
            <w:r w:rsidRPr="00221890">
              <w:t>am. 2004 No. 93</w:t>
            </w:r>
          </w:p>
        </w:tc>
      </w:tr>
      <w:tr w:rsidR="00027FE1" w:rsidRPr="00221890" w14:paraId="25BE3C10" w14:textId="77777777" w:rsidTr="002A7DC4">
        <w:trPr>
          <w:cantSplit/>
        </w:trPr>
        <w:tc>
          <w:tcPr>
            <w:tcW w:w="1483" w:type="pct"/>
            <w:gridSpan w:val="2"/>
            <w:shd w:val="clear" w:color="auto" w:fill="auto"/>
          </w:tcPr>
          <w:p w14:paraId="52B80F7C" w14:textId="77777777" w:rsidR="00027FE1" w:rsidRPr="00221890" w:rsidRDefault="00027FE1" w:rsidP="00027FE1">
            <w:pPr>
              <w:pStyle w:val="ENoteTableText"/>
            </w:pPr>
          </w:p>
        </w:tc>
        <w:tc>
          <w:tcPr>
            <w:tcW w:w="3517" w:type="pct"/>
            <w:gridSpan w:val="2"/>
            <w:shd w:val="clear" w:color="auto" w:fill="auto"/>
          </w:tcPr>
          <w:p w14:paraId="7A36DCB6" w14:textId="77777777" w:rsidR="00027FE1" w:rsidRPr="00221890" w:rsidRDefault="00027FE1" w:rsidP="00027FE1">
            <w:pPr>
              <w:pStyle w:val="ENoteTableText"/>
            </w:pPr>
            <w:r w:rsidRPr="00221890">
              <w:t>rep No 30, 2014</w:t>
            </w:r>
          </w:p>
        </w:tc>
      </w:tr>
      <w:tr w:rsidR="00027FE1" w:rsidRPr="00221890" w14:paraId="16D16B74" w14:textId="77777777" w:rsidTr="002A7DC4">
        <w:trPr>
          <w:cantSplit/>
        </w:trPr>
        <w:tc>
          <w:tcPr>
            <w:tcW w:w="1483" w:type="pct"/>
            <w:gridSpan w:val="2"/>
            <w:shd w:val="clear" w:color="auto" w:fill="auto"/>
          </w:tcPr>
          <w:p w14:paraId="0E12F4BA" w14:textId="77777777" w:rsidR="00027FE1" w:rsidRPr="00221890" w:rsidRDefault="00027FE1" w:rsidP="00027FE1">
            <w:pPr>
              <w:pStyle w:val="ENoteTableText"/>
              <w:tabs>
                <w:tab w:val="center" w:leader="dot" w:pos="2268"/>
              </w:tabs>
            </w:pPr>
            <w:r w:rsidRPr="00221890">
              <w:t>c. 118.227</w:t>
            </w:r>
            <w:r w:rsidRPr="00221890">
              <w:tab/>
            </w:r>
          </w:p>
        </w:tc>
        <w:tc>
          <w:tcPr>
            <w:tcW w:w="3517" w:type="pct"/>
            <w:gridSpan w:val="2"/>
            <w:shd w:val="clear" w:color="auto" w:fill="auto"/>
          </w:tcPr>
          <w:p w14:paraId="08433EEB" w14:textId="77777777" w:rsidR="00027FE1" w:rsidRPr="00221890" w:rsidRDefault="00027FE1" w:rsidP="00027FE1">
            <w:pPr>
              <w:pStyle w:val="ENoteTableText"/>
            </w:pPr>
            <w:r w:rsidRPr="00221890">
              <w:t>ad. 1999 No. 260</w:t>
            </w:r>
          </w:p>
        </w:tc>
      </w:tr>
      <w:tr w:rsidR="00027FE1" w:rsidRPr="00221890" w14:paraId="29D26951" w14:textId="77777777" w:rsidTr="002A7DC4">
        <w:trPr>
          <w:cantSplit/>
        </w:trPr>
        <w:tc>
          <w:tcPr>
            <w:tcW w:w="1483" w:type="pct"/>
            <w:gridSpan w:val="2"/>
            <w:shd w:val="clear" w:color="auto" w:fill="auto"/>
          </w:tcPr>
          <w:p w14:paraId="7B140FD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BAF9420" w14:textId="77777777" w:rsidR="00027FE1" w:rsidRPr="00221890" w:rsidRDefault="00027FE1" w:rsidP="00027FE1">
            <w:pPr>
              <w:pStyle w:val="ENoteTableText"/>
            </w:pPr>
            <w:r w:rsidRPr="00221890">
              <w:t>rep No 30, 2014</w:t>
            </w:r>
          </w:p>
        </w:tc>
      </w:tr>
      <w:tr w:rsidR="00027FE1" w:rsidRPr="00221890" w14:paraId="042AA286" w14:textId="77777777" w:rsidTr="002A7DC4">
        <w:trPr>
          <w:cantSplit/>
        </w:trPr>
        <w:tc>
          <w:tcPr>
            <w:tcW w:w="1483" w:type="pct"/>
            <w:gridSpan w:val="2"/>
            <w:shd w:val="clear" w:color="auto" w:fill="auto"/>
          </w:tcPr>
          <w:p w14:paraId="081F0C2A" w14:textId="77777777" w:rsidR="00027FE1" w:rsidRPr="00221890" w:rsidRDefault="00027FE1" w:rsidP="00027FE1">
            <w:pPr>
              <w:pStyle w:val="ENoteTableText"/>
              <w:tabs>
                <w:tab w:val="center" w:leader="dot" w:pos="2268"/>
              </w:tabs>
            </w:pPr>
            <w:r w:rsidRPr="00221890">
              <w:t>c. 118.228</w:t>
            </w:r>
            <w:r w:rsidRPr="00221890">
              <w:tab/>
            </w:r>
          </w:p>
        </w:tc>
        <w:tc>
          <w:tcPr>
            <w:tcW w:w="3517" w:type="pct"/>
            <w:gridSpan w:val="2"/>
            <w:shd w:val="clear" w:color="auto" w:fill="auto"/>
          </w:tcPr>
          <w:p w14:paraId="2A226287" w14:textId="77777777" w:rsidR="00027FE1" w:rsidRPr="00221890" w:rsidRDefault="00027FE1" w:rsidP="00027FE1">
            <w:pPr>
              <w:pStyle w:val="ENoteTableText"/>
            </w:pPr>
            <w:r w:rsidRPr="00221890">
              <w:t>ad. 1999 No. 260</w:t>
            </w:r>
          </w:p>
        </w:tc>
      </w:tr>
      <w:tr w:rsidR="00027FE1" w:rsidRPr="00221890" w14:paraId="5FB9848E" w14:textId="77777777" w:rsidTr="002A7DC4">
        <w:trPr>
          <w:cantSplit/>
        </w:trPr>
        <w:tc>
          <w:tcPr>
            <w:tcW w:w="1483" w:type="pct"/>
            <w:gridSpan w:val="2"/>
            <w:shd w:val="clear" w:color="auto" w:fill="auto"/>
          </w:tcPr>
          <w:p w14:paraId="72A99B1C" w14:textId="77777777" w:rsidR="00027FE1" w:rsidRPr="00221890" w:rsidRDefault="00027FE1" w:rsidP="00027FE1">
            <w:pPr>
              <w:pStyle w:val="ENoteTableText"/>
            </w:pPr>
          </w:p>
        </w:tc>
        <w:tc>
          <w:tcPr>
            <w:tcW w:w="3517" w:type="pct"/>
            <w:gridSpan w:val="2"/>
            <w:shd w:val="clear" w:color="auto" w:fill="auto"/>
          </w:tcPr>
          <w:p w14:paraId="6FB0765B" w14:textId="77777777" w:rsidR="00027FE1" w:rsidRPr="00221890" w:rsidRDefault="00027FE1" w:rsidP="00027FE1">
            <w:pPr>
              <w:pStyle w:val="ENoteTableText"/>
            </w:pPr>
            <w:r w:rsidRPr="00221890">
              <w:t>am. 2000 No. 62</w:t>
            </w:r>
          </w:p>
        </w:tc>
      </w:tr>
      <w:tr w:rsidR="00027FE1" w:rsidRPr="00221890" w14:paraId="4F664CDF" w14:textId="77777777" w:rsidTr="002A7DC4">
        <w:trPr>
          <w:cantSplit/>
        </w:trPr>
        <w:tc>
          <w:tcPr>
            <w:tcW w:w="1483" w:type="pct"/>
            <w:gridSpan w:val="2"/>
            <w:shd w:val="clear" w:color="auto" w:fill="auto"/>
          </w:tcPr>
          <w:p w14:paraId="6B1F3365" w14:textId="77777777" w:rsidR="00027FE1" w:rsidRPr="00221890" w:rsidRDefault="00027FE1" w:rsidP="00027FE1">
            <w:pPr>
              <w:pStyle w:val="ENoteTableText"/>
            </w:pPr>
          </w:p>
        </w:tc>
        <w:tc>
          <w:tcPr>
            <w:tcW w:w="3517" w:type="pct"/>
            <w:gridSpan w:val="2"/>
            <w:shd w:val="clear" w:color="auto" w:fill="auto"/>
          </w:tcPr>
          <w:p w14:paraId="2703948A" w14:textId="77777777" w:rsidR="00027FE1" w:rsidRPr="00221890" w:rsidRDefault="00027FE1" w:rsidP="00027FE1">
            <w:pPr>
              <w:pStyle w:val="ENoteTableText"/>
            </w:pPr>
            <w:r w:rsidRPr="00221890">
              <w:t>rep No 30, 2014</w:t>
            </w:r>
          </w:p>
        </w:tc>
      </w:tr>
      <w:tr w:rsidR="00027FE1" w:rsidRPr="00221890" w14:paraId="405601E6" w14:textId="77777777" w:rsidTr="002A7DC4">
        <w:trPr>
          <w:cantSplit/>
        </w:trPr>
        <w:tc>
          <w:tcPr>
            <w:tcW w:w="1483" w:type="pct"/>
            <w:gridSpan w:val="2"/>
            <w:shd w:val="clear" w:color="auto" w:fill="auto"/>
          </w:tcPr>
          <w:p w14:paraId="229FDF94" w14:textId="77777777" w:rsidR="00027FE1" w:rsidRPr="00221890" w:rsidRDefault="00027FE1" w:rsidP="00027FE1">
            <w:pPr>
              <w:pStyle w:val="ENoteTableText"/>
              <w:tabs>
                <w:tab w:val="center" w:leader="dot" w:pos="2268"/>
              </w:tabs>
            </w:pPr>
            <w:r w:rsidRPr="00221890">
              <w:t>c. 118.311</w:t>
            </w:r>
            <w:r w:rsidRPr="00221890">
              <w:tab/>
            </w:r>
          </w:p>
        </w:tc>
        <w:tc>
          <w:tcPr>
            <w:tcW w:w="3517" w:type="pct"/>
            <w:gridSpan w:val="2"/>
            <w:shd w:val="clear" w:color="auto" w:fill="auto"/>
          </w:tcPr>
          <w:p w14:paraId="6A50FF10" w14:textId="77777777" w:rsidR="00027FE1" w:rsidRPr="00221890" w:rsidRDefault="00027FE1" w:rsidP="00027FE1">
            <w:pPr>
              <w:pStyle w:val="ENoteTableText"/>
            </w:pPr>
            <w:r w:rsidRPr="00221890">
              <w:t>ad. 1999 No. 260</w:t>
            </w:r>
          </w:p>
        </w:tc>
      </w:tr>
      <w:tr w:rsidR="00027FE1" w:rsidRPr="00221890" w14:paraId="33E0C56B" w14:textId="77777777" w:rsidTr="002A7DC4">
        <w:trPr>
          <w:cantSplit/>
        </w:trPr>
        <w:tc>
          <w:tcPr>
            <w:tcW w:w="1483" w:type="pct"/>
            <w:gridSpan w:val="2"/>
            <w:shd w:val="clear" w:color="auto" w:fill="auto"/>
          </w:tcPr>
          <w:p w14:paraId="3E939C6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FE44967" w14:textId="77777777" w:rsidR="00027FE1" w:rsidRPr="00221890" w:rsidRDefault="00027FE1" w:rsidP="00027FE1">
            <w:pPr>
              <w:pStyle w:val="ENoteTableText"/>
            </w:pPr>
            <w:r w:rsidRPr="00221890">
              <w:t>rep No 30, 2014</w:t>
            </w:r>
          </w:p>
        </w:tc>
      </w:tr>
      <w:tr w:rsidR="00027FE1" w:rsidRPr="00221890" w14:paraId="0DEDDAF7" w14:textId="77777777" w:rsidTr="002A7DC4">
        <w:trPr>
          <w:cantSplit/>
        </w:trPr>
        <w:tc>
          <w:tcPr>
            <w:tcW w:w="1483" w:type="pct"/>
            <w:gridSpan w:val="2"/>
            <w:shd w:val="clear" w:color="auto" w:fill="auto"/>
          </w:tcPr>
          <w:p w14:paraId="51025AE8" w14:textId="77777777" w:rsidR="00027FE1" w:rsidRPr="00221890" w:rsidRDefault="00027FE1" w:rsidP="00027FE1">
            <w:pPr>
              <w:pStyle w:val="ENoteTableText"/>
              <w:tabs>
                <w:tab w:val="center" w:leader="dot" w:pos="2268"/>
              </w:tabs>
            </w:pPr>
            <w:r w:rsidRPr="00221890">
              <w:t>c. 118.312</w:t>
            </w:r>
            <w:r w:rsidRPr="00221890">
              <w:tab/>
            </w:r>
          </w:p>
        </w:tc>
        <w:tc>
          <w:tcPr>
            <w:tcW w:w="3517" w:type="pct"/>
            <w:gridSpan w:val="2"/>
            <w:shd w:val="clear" w:color="auto" w:fill="auto"/>
          </w:tcPr>
          <w:p w14:paraId="62666998" w14:textId="77777777" w:rsidR="00027FE1" w:rsidRPr="00221890" w:rsidRDefault="00027FE1" w:rsidP="00027FE1">
            <w:pPr>
              <w:pStyle w:val="ENoteTableText"/>
            </w:pPr>
            <w:r w:rsidRPr="00221890">
              <w:t>ad. 1999 No. 260</w:t>
            </w:r>
          </w:p>
        </w:tc>
      </w:tr>
      <w:tr w:rsidR="00027FE1" w:rsidRPr="00221890" w14:paraId="69163A76" w14:textId="77777777" w:rsidTr="002A7DC4">
        <w:trPr>
          <w:cantSplit/>
        </w:trPr>
        <w:tc>
          <w:tcPr>
            <w:tcW w:w="1483" w:type="pct"/>
            <w:gridSpan w:val="2"/>
            <w:shd w:val="clear" w:color="auto" w:fill="auto"/>
          </w:tcPr>
          <w:p w14:paraId="78F5FB0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FAC8926" w14:textId="77777777" w:rsidR="00027FE1" w:rsidRPr="00221890" w:rsidRDefault="00027FE1" w:rsidP="00027FE1">
            <w:pPr>
              <w:pStyle w:val="ENoteTableText"/>
            </w:pPr>
            <w:r w:rsidRPr="00221890">
              <w:t>rep No 30, 2014</w:t>
            </w:r>
          </w:p>
        </w:tc>
      </w:tr>
      <w:tr w:rsidR="00027FE1" w:rsidRPr="00221890" w14:paraId="365FFACE" w14:textId="77777777" w:rsidTr="002A7DC4">
        <w:trPr>
          <w:cantSplit/>
        </w:trPr>
        <w:tc>
          <w:tcPr>
            <w:tcW w:w="1483" w:type="pct"/>
            <w:gridSpan w:val="2"/>
            <w:shd w:val="clear" w:color="auto" w:fill="auto"/>
          </w:tcPr>
          <w:p w14:paraId="14CDC1E6" w14:textId="77777777" w:rsidR="00027FE1" w:rsidRPr="00221890" w:rsidRDefault="00027FE1" w:rsidP="00027FE1">
            <w:pPr>
              <w:pStyle w:val="ENoteTableText"/>
              <w:tabs>
                <w:tab w:val="center" w:leader="dot" w:pos="2268"/>
              </w:tabs>
            </w:pPr>
            <w:r w:rsidRPr="00221890">
              <w:t>c. 118.321</w:t>
            </w:r>
            <w:r w:rsidRPr="00221890">
              <w:tab/>
            </w:r>
          </w:p>
        </w:tc>
        <w:tc>
          <w:tcPr>
            <w:tcW w:w="3517" w:type="pct"/>
            <w:gridSpan w:val="2"/>
            <w:shd w:val="clear" w:color="auto" w:fill="auto"/>
          </w:tcPr>
          <w:p w14:paraId="34943FCA" w14:textId="77777777" w:rsidR="00027FE1" w:rsidRPr="00221890" w:rsidRDefault="00027FE1" w:rsidP="00027FE1">
            <w:pPr>
              <w:pStyle w:val="ENoteTableText"/>
            </w:pPr>
            <w:r w:rsidRPr="00221890">
              <w:t>ad. 1999 No. 260</w:t>
            </w:r>
          </w:p>
        </w:tc>
      </w:tr>
      <w:tr w:rsidR="00027FE1" w:rsidRPr="00221890" w14:paraId="2241CAA4" w14:textId="77777777" w:rsidTr="002A7DC4">
        <w:trPr>
          <w:cantSplit/>
        </w:trPr>
        <w:tc>
          <w:tcPr>
            <w:tcW w:w="1483" w:type="pct"/>
            <w:gridSpan w:val="2"/>
            <w:shd w:val="clear" w:color="auto" w:fill="auto"/>
          </w:tcPr>
          <w:p w14:paraId="1B25832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9266D75" w14:textId="77777777" w:rsidR="00027FE1" w:rsidRPr="00221890" w:rsidRDefault="00027FE1" w:rsidP="00027FE1">
            <w:pPr>
              <w:pStyle w:val="ENoteTableText"/>
            </w:pPr>
            <w:r w:rsidRPr="00221890">
              <w:t>rep No 30, 2014</w:t>
            </w:r>
          </w:p>
        </w:tc>
      </w:tr>
      <w:tr w:rsidR="00027FE1" w:rsidRPr="00221890" w14:paraId="77984085" w14:textId="77777777" w:rsidTr="002A7DC4">
        <w:trPr>
          <w:cantSplit/>
        </w:trPr>
        <w:tc>
          <w:tcPr>
            <w:tcW w:w="1483" w:type="pct"/>
            <w:gridSpan w:val="2"/>
            <w:shd w:val="clear" w:color="auto" w:fill="auto"/>
          </w:tcPr>
          <w:p w14:paraId="5107C4B4" w14:textId="77777777" w:rsidR="00027FE1" w:rsidRPr="00221890" w:rsidRDefault="00027FE1" w:rsidP="00027FE1">
            <w:pPr>
              <w:pStyle w:val="ENoteTableText"/>
              <w:tabs>
                <w:tab w:val="center" w:leader="dot" w:pos="2268"/>
              </w:tabs>
            </w:pPr>
            <w:r w:rsidRPr="00221890">
              <w:t>c. 118.322</w:t>
            </w:r>
            <w:r w:rsidRPr="00221890">
              <w:tab/>
            </w:r>
          </w:p>
        </w:tc>
        <w:tc>
          <w:tcPr>
            <w:tcW w:w="3517" w:type="pct"/>
            <w:gridSpan w:val="2"/>
            <w:shd w:val="clear" w:color="auto" w:fill="auto"/>
          </w:tcPr>
          <w:p w14:paraId="3212000A" w14:textId="77777777" w:rsidR="00027FE1" w:rsidRPr="00221890" w:rsidRDefault="00027FE1" w:rsidP="00027FE1">
            <w:pPr>
              <w:pStyle w:val="ENoteTableText"/>
            </w:pPr>
            <w:r w:rsidRPr="00221890">
              <w:t>ad. 1999 No. 260</w:t>
            </w:r>
          </w:p>
        </w:tc>
      </w:tr>
      <w:tr w:rsidR="00027FE1" w:rsidRPr="00221890" w14:paraId="52870F50" w14:textId="77777777" w:rsidTr="002A7DC4">
        <w:trPr>
          <w:cantSplit/>
        </w:trPr>
        <w:tc>
          <w:tcPr>
            <w:tcW w:w="1483" w:type="pct"/>
            <w:gridSpan w:val="2"/>
            <w:shd w:val="clear" w:color="auto" w:fill="auto"/>
          </w:tcPr>
          <w:p w14:paraId="26F013B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330645C" w14:textId="77777777" w:rsidR="00027FE1" w:rsidRPr="00221890" w:rsidRDefault="00027FE1" w:rsidP="00027FE1">
            <w:pPr>
              <w:pStyle w:val="ENoteTableText"/>
            </w:pPr>
            <w:r w:rsidRPr="00221890">
              <w:t>rep No 30, 2014</w:t>
            </w:r>
          </w:p>
        </w:tc>
      </w:tr>
      <w:tr w:rsidR="00027FE1" w:rsidRPr="00221890" w14:paraId="76E5F8FE" w14:textId="77777777" w:rsidTr="002A7DC4">
        <w:trPr>
          <w:cantSplit/>
        </w:trPr>
        <w:tc>
          <w:tcPr>
            <w:tcW w:w="1483" w:type="pct"/>
            <w:gridSpan w:val="2"/>
            <w:shd w:val="clear" w:color="auto" w:fill="auto"/>
          </w:tcPr>
          <w:p w14:paraId="22634D80" w14:textId="77777777" w:rsidR="00027FE1" w:rsidRPr="00221890" w:rsidRDefault="00027FE1" w:rsidP="00027FE1">
            <w:pPr>
              <w:pStyle w:val="ENoteTableText"/>
              <w:tabs>
                <w:tab w:val="center" w:leader="dot" w:pos="2268"/>
              </w:tabs>
            </w:pPr>
            <w:r w:rsidRPr="00221890">
              <w:t>c. 118.323</w:t>
            </w:r>
            <w:r w:rsidRPr="00221890">
              <w:tab/>
            </w:r>
          </w:p>
        </w:tc>
        <w:tc>
          <w:tcPr>
            <w:tcW w:w="3517" w:type="pct"/>
            <w:gridSpan w:val="2"/>
            <w:shd w:val="clear" w:color="auto" w:fill="auto"/>
          </w:tcPr>
          <w:p w14:paraId="56A0EE62" w14:textId="77777777" w:rsidR="00027FE1" w:rsidRPr="00221890" w:rsidRDefault="00027FE1" w:rsidP="00027FE1">
            <w:pPr>
              <w:pStyle w:val="ENoteTableText"/>
            </w:pPr>
            <w:r w:rsidRPr="00221890">
              <w:t>ad. 1999 No. 260</w:t>
            </w:r>
          </w:p>
        </w:tc>
      </w:tr>
      <w:tr w:rsidR="00027FE1" w:rsidRPr="00221890" w14:paraId="12BB8F73" w14:textId="77777777" w:rsidTr="002A7DC4">
        <w:trPr>
          <w:cantSplit/>
        </w:trPr>
        <w:tc>
          <w:tcPr>
            <w:tcW w:w="1483" w:type="pct"/>
            <w:gridSpan w:val="2"/>
            <w:shd w:val="clear" w:color="auto" w:fill="auto"/>
          </w:tcPr>
          <w:p w14:paraId="6F8E2ED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CA7F700" w14:textId="77777777" w:rsidR="00027FE1" w:rsidRPr="00221890" w:rsidRDefault="00027FE1" w:rsidP="00027FE1">
            <w:pPr>
              <w:pStyle w:val="ENoteTableText"/>
            </w:pPr>
            <w:r w:rsidRPr="00221890">
              <w:t>rep No 30, 2014</w:t>
            </w:r>
          </w:p>
        </w:tc>
      </w:tr>
      <w:tr w:rsidR="00027FE1" w:rsidRPr="00221890" w14:paraId="13DD8D34" w14:textId="77777777" w:rsidTr="002A7DC4">
        <w:trPr>
          <w:cantSplit/>
        </w:trPr>
        <w:tc>
          <w:tcPr>
            <w:tcW w:w="1483" w:type="pct"/>
            <w:gridSpan w:val="2"/>
            <w:shd w:val="clear" w:color="auto" w:fill="auto"/>
          </w:tcPr>
          <w:p w14:paraId="407AD717" w14:textId="77777777" w:rsidR="00027FE1" w:rsidRPr="00221890" w:rsidRDefault="00027FE1" w:rsidP="00027FE1">
            <w:pPr>
              <w:pStyle w:val="ENoteTableText"/>
              <w:tabs>
                <w:tab w:val="center" w:leader="dot" w:pos="2268"/>
              </w:tabs>
            </w:pPr>
            <w:r w:rsidRPr="00221890">
              <w:t>c. 118.324</w:t>
            </w:r>
            <w:r w:rsidRPr="00221890">
              <w:tab/>
            </w:r>
          </w:p>
        </w:tc>
        <w:tc>
          <w:tcPr>
            <w:tcW w:w="3517" w:type="pct"/>
            <w:gridSpan w:val="2"/>
            <w:shd w:val="clear" w:color="auto" w:fill="auto"/>
          </w:tcPr>
          <w:p w14:paraId="439A5C8E" w14:textId="77777777" w:rsidR="00027FE1" w:rsidRPr="00221890" w:rsidRDefault="00027FE1" w:rsidP="00027FE1">
            <w:pPr>
              <w:pStyle w:val="ENoteTableText"/>
            </w:pPr>
            <w:r w:rsidRPr="00221890">
              <w:t>ad. 1999 No. 260</w:t>
            </w:r>
          </w:p>
        </w:tc>
      </w:tr>
      <w:tr w:rsidR="00027FE1" w:rsidRPr="00221890" w14:paraId="72F0361E" w14:textId="77777777" w:rsidTr="002A7DC4">
        <w:trPr>
          <w:cantSplit/>
        </w:trPr>
        <w:tc>
          <w:tcPr>
            <w:tcW w:w="1483" w:type="pct"/>
            <w:gridSpan w:val="2"/>
            <w:shd w:val="clear" w:color="auto" w:fill="auto"/>
          </w:tcPr>
          <w:p w14:paraId="357EC0A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AB1D2C8" w14:textId="77777777" w:rsidR="00027FE1" w:rsidRPr="00221890" w:rsidRDefault="00027FE1" w:rsidP="00027FE1">
            <w:pPr>
              <w:pStyle w:val="ENoteTableText"/>
            </w:pPr>
            <w:r w:rsidRPr="00221890">
              <w:t>rep No 30, 2014</w:t>
            </w:r>
          </w:p>
        </w:tc>
      </w:tr>
      <w:tr w:rsidR="00027FE1" w:rsidRPr="00221890" w14:paraId="03C1276E" w14:textId="77777777" w:rsidTr="002A7DC4">
        <w:trPr>
          <w:cantSplit/>
        </w:trPr>
        <w:tc>
          <w:tcPr>
            <w:tcW w:w="1483" w:type="pct"/>
            <w:gridSpan w:val="2"/>
            <w:shd w:val="clear" w:color="auto" w:fill="auto"/>
          </w:tcPr>
          <w:p w14:paraId="04591995" w14:textId="77777777" w:rsidR="00027FE1" w:rsidRPr="00221890" w:rsidRDefault="00027FE1" w:rsidP="00027FE1">
            <w:pPr>
              <w:pStyle w:val="ENoteTableText"/>
              <w:tabs>
                <w:tab w:val="center" w:leader="dot" w:pos="2268"/>
              </w:tabs>
            </w:pPr>
            <w:r w:rsidRPr="00221890">
              <w:t>c. 118.325</w:t>
            </w:r>
            <w:r w:rsidRPr="00221890">
              <w:tab/>
            </w:r>
          </w:p>
        </w:tc>
        <w:tc>
          <w:tcPr>
            <w:tcW w:w="3517" w:type="pct"/>
            <w:gridSpan w:val="2"/>
            <w:shd w:val="clear" w:color="auto" w:fill="auto"/>
          </w:tcPr>
          <w:p w14:paraId="69372631" w14:textId="77777777" w:rsidR="00027FE1" w:rsidRPr="00221890" w:rsidRDefault="00027FE1" w:rsidP="00027FE1">
            <w:pPr>
              <w:pStyle w:val="ENoteTableText"/>
            </w:pPr>
            <w:r w:rsidRPr="00221890">
              <w:t>ad. 1999 No. 260</w:t>
            </w:r>
          </w:p>
        </w:tc>
      </w:tr>
      <w:tr w:rsidR="00027FE1" w:rsidRPr="00221890" w14:paraId="6C20B578" w14:textId="77777777" w:rsidTr="002A7DC4">
        <w:trPr>
          <w:cantSplit/>
        </w:trPr>
        <w:tc>
          <w:tcPr>
            <w:tcW w:w="1483" w:type="pct"/>
            <w:gridSpan w:val="2"/>
            <w:shd w:val="clear" w:color="auto" w:fill="auto"/>
          </w:tcPr>
          <w:p w14:paraId="24126394" w14:textId="77777777" w:rsidR="00027FE1" w:rsidRPr="00221890" w:rsidRDefault="00027FE1" w:rsidP="00027FE1">
            <w:pPr>
              <w:pStyle w:val="ENoteTableText"/>
            </w:pPr>
          </w:p>
        </w:tc>
        <w:tc>
          <w:tcPr>
            <w:tcW w:w="3517" w:type="pct"/>
            <w:gridSpan w:val="2"/>
            <w:shd w:val="clear" w:color="auto" w:fill="auto"/>
          </w:tcPr>
          <w:p w14:paraId="7082FC94" w14:textId="77777777" w:rsidR="00027FE1" w:rsidRPr="00221890" w:rsidRDefault="00027FE1" w:rsidP="00027FE1">
            <w:pPr>
              <w:pStyle w:val="ENoteTableText"/>
            </w:pPr>
            <w:r w:rsidRPr="00221890">
              <w:t>am. 2004 No. 93</w:t>
            </w:r>
          </w:p>
        </w:tc>
      </w:tr>
      <w:tr w:rsidR="00027FE1" w:rsidRPr="00221890" w14:paraId="13E91B0B" w14:textId="77777777" w:rsidTr="002A7DC4">
        <w:trPr>
          <w:cantSplit/>
        </w:trPr>
        <w:tc>
          <w:tcPr>
            <w:tcW w:w="1483" w:type="pct"/>
            <w:gridSpan w:val="2"/>
            <w:shd w:val="clear" w:color="auto" w:fill="auto"/>
          </w:tcPr>
          <w:p w14:paraId="3DDEB89A" w14:textId="77777777" w:rsidR="00027FE1" w:rsidRPr="00221890" w:rsidRDefault="00027FE1" w:rsidP="00027FE1">
            <w:pPr>
              <w:pStyle w:val="ENoteTableText"/>
            </w:pPr>
          </w:p>
        </w:tc>
        <w:tc>
          <w:tcPr>
            <w:tcW w:w="3517" w:type="pct"/>
            <w:gridSpan w:val="2"/>
            <w:shd w:val="clear" w:color="auto" w:fill="auto"/>
          </w:tcPr>
          <w:p w14:paraId="245CB71A" w14:textId="77777777" w:rsidR="00027FE1" w:rsidRPr="00221890" w:rsidRDefault="00027FE1" w:rsidP="00027FE1">
            <w:pPr>
              <w:pStyle w:val="ENoteTableText"/>
            </w:pPr>
            <w:r w:rsidRPr="00221890">
              <w:t>rep No 30, 2014</w:t>
            </w:r>
          </w:p>
        </w:tc>
      </w:tr>
      <w:tr w:rsidR="00027FE1" w:rsidRPr="00221890" w14:paraId="0620C27A" w14:textId="77777777" w:rsidTr="002A7DC4">
        <w:trPr>
          <w:cantSplit/>
        </w:trPr>
        <w:tc>
          <w:tcPr>
            <w:tcW w:w="1483" w:type="pct"/>
            <w:gridSpan w:val="2"/>
            <w:shd w:val="clear" w:color="auto" w:fill="auto"/>
          </w:tcPr>
          <w:p w14:paraId="70BF2A1E" w14:textId="77777777" w:rsidR="00027FE1" w:rsidRPr="00221890" w:rsidRDefault="00027FE1" w:rsidP="00027FE1">
            <w:pPr>
              <w:pStyle w:val="ENoteTableText"/>
              <w:tabs>
                <w:tab w:val="center" w:leader="dot" w:pos="2268"/>
              </w:tabs>
            </w:pPr>
            <w:r w:rsidRPr="00221890">
              <w:t>c. 118.326</w:t>
            </w:r>
            <w:r w:rsidRPr="00221890">
              <w:tab/>
            </w:r>
          </w:p>
        </w:tc>
        <w:tc>
          <w:tcPr>
            <w:tcW w:w="3517" w:type="pct"/>
            <w:gridSpan w:val="2"/>
            <w:shd w:val="clear" w:color="auto" w:fill="auto"/>
          </w:tcPr>
          <w:p w14:paraId="70BFB8C8" w14:textId="77777777" w:rsidR="00027FE1" w:rsidRPr="00221890" w:rsidRDefault="00027FE1" w:rsidP="00027FE1">
            <w:pPr>
              <w:pStyle w:val="ENoteTableText"/>
            </w:pPr>
            <w:r w:rsidRPr="00221890">
              <w:t>ad. 1999 No. 260</w:t>
            </w:r>
          </w:p>
        </w:tc>
      </w:tr>
      <w:tr w:rsidR="00027FE1" w:rsidRPr="00221890" w14:paraId="025B72DC" w14:textId="77777777" w:rsidTr="002A7DC4">
        <w:trPr>
          <w:cantSplit/>
        </w:trPr>
        <w:tc>
          <w:tcPr>
            <w:tcW w:w="1483" w:type="pct"/>
            <w:gridSpan w:val="2"/>
            <w:shd w:val="clear" w:color="auto" w:fill="auto"/>
          </w:tcPr>
          <w:p w14:paraId="31D17280" w14:textId="77777777" w:rsidR="00027FE1" w:rsidRPr="00221890" w:rsidRDefault="00027FE1" w:rsidP="00027FE1">
            <w:pPr>
              <w:pStyle w:val="ENoteTableText"/>
            </w:pPr>
          </w:p>
        </w:tc>
        <w:tc>
          <w:tcPr>
            <w:tcW w:w="3517" w:type="pct"/>
            <w:gridSpan w:val="2"/>
            <w:shd w:val="clear" w:color="auto" w:fill="auto"/>
          </w:tcPr>
          <w:p w14:paraId="4B226A79" w14:textId="77777777" w:rsidR="00027FE1" w:rsidRPr="00221890" w:rsidRDefault="00027FE1" w:rsidP="00027FE1">
            <w:pPr>
              <w:pStyle w:val="ENoteTableText"/>
            </w:pPr>
            <w:r w:rsidRPr="00221890">
              <w:t>am. 2000 No. 62</w:t>
            </w:r>
          </w:p>
        </w:tc>
      </w:tr>
      <w:tr w:rsidR="00027FE1" w:rsidRPr="00221890" w14:paraId="39DC69FA" w14:textId="77777777" w:rsidTr="002A7DC4">
        <w:trPr>
          <w:cantSplit/>
        </w:trPr>
        <w:tc>
          <w:tcPr>
            <w:tcW w:w="1483" w:type="pct"/>
            <w:gridSpan w:val="2"/>
            <w:shd w:val="clear" w:color="auto" w:fill="auto"/>
          </w:tcPr>
          <w:p w14:paraId="09521FAB" w14:textId="77777777" w:rsidR="00027FE1" w:rsidRPr="00221890" w:rsidRDefault="00027FE1" w:rsidP="00027FE1">
            <w:pPr>
              <w:pStyle w:val="ENoteTableText"/>
            </w:pPr>
          </w:p>
        </w:tc>
        <w:tc>
          <w:tcPr>
            <w:tcW w:w="3517" w:type="pct"/>
            <w:gridSpan w:val="2"/>
            <w:shd w:val="clear" w:color="auto" w:fill="auto"/>
          </w:tcPr>
          <w:p w14:paraId="2E958A03" w14:textId="77777777" w:rsidR="00027FE1" w:rsidRPr="00221890" w:rsidRDefault="00027FE1" w:rsidP="00027FE1">
            <w:pPr>
              <w:pStyle w:val="ENoteTableText"/>
            </w:pPr>
            <w:r w:rsidRPr="00221890">
              <w:t>rep No 30, 2014</w:t>
            </w:r>
          </w:p>
        </w:tc>
      </w:tr>
      <w:tr w:rsidR="00027FE1" w:rsidRPr="00221890" w14:paraId="28035C04" w14:textId="77777777" w:rsidTr="002A7DC4">
        <w:trPr>
          <w:cantSplit/>
        </w:trPr>
        <w:tc>
          <w:tcPr>
            <w:tcW w:w="1483" w:type="pct"/>
            <w:gridSpan w:val="2"/>
            <w:shd w:val="clear" w:color="auto" w:fill="auto"/>
          </w:tcPr>
          <w:p w14:paraId="57DA5EB1" w14:textId="77777777" w:rsidR="00027FE1" w:rsidRPr="00221890" w:rsidRDefault="00027FE1" w:rsidP="00027FE1">
            <w:pPr>
              <w:pStyle w:val="ENoteTableText"/>
              <w:tabs>
                <w:tab w:val="center" w:leader="dot" w:pos="2268"/>
              </w:tabs>
            </w:pPr>
            <w:r w:rsidRPr="00221890">
              <w:t>c. 118.411</w:t>
            </w:r>
            <w:r w:rsidRPr="00221890">
              <w:tab/>
            </w:r>
          </w:p>
        </w:tc>
        <w:tc>
          <w:tcPr>
            <w:tcW w:w="3517" w:type="pct"/>
            <w:gridSpan w:val="2"/>
            <w:shd w:val="clear" w:color="auto" w:fill="auto"/>
          </w:tcPr>
          <w:p w14:paraId="6F6F9DBD" w14:textId="77777777" w:rsidR="00027FE1" w:rsidRPr="00221890" w:rsidRDefault="00027FE1" w:rsidP="00027FE1">
            <w:pPr>
              <w:pStyle w:val="ENoteTableText"/>
            </w:pPr>
            <w:r w:rsidRPr="00221890">
              <w:t>ad. 1999 No. 260</w:t>
            </w:r>
          </w:p>
        </w:tc>
      </w:tr>
      <w:tr w:rsidR="00027FE1" w:rsidRPr="00221890" w14:paraId="4608B936" w14:textId="77777777" w:rsidTr="002A7DC4">
        <w:trPr>
          <w:cantSplit/>
        </w:trPr>
        <w:tc>
          <w:tcPr>
            <w:tcW w:w="1483" w:type="pct"/>
            <w:gridSpan w:val="2"/>
            <w:shd w:val="clear" w:color="auto" w:fill="auto"/>
          </w:tcPr>
          <w:p w14:paraId="23EDBEC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2BC8A0B" w14:textId="77777777" w:rsidR="00027FE1" w:rsidRPr="00221890" w:rsidRDefault="00027FE1" w:rsidP="00027FE1">
            <w:pPr>
              <w:pStyle w:val="ENoteTableText"/>
            </w:pPr>
            <w:r w:rsidRPr="00221890">
              <w:t>rep No 30, 2014</w:t>
            </w:r>
          </w:p>
        </w:tc>
      </w:tr>
      <w:tr w:rsidR="00027FE1" w:rsidRPr="00221890" w14:paraId="5171BDEF" w14:textId="77777777" w:rsidTr="002A7DC4">
        <w:trPr>
          <w:cantSplit/>
        </w:trPr>
        <w:tc>
          <w:tcPr>
            <w:tcW w:w="1483" w:type="pct"/>
            <w:gridSpan w:val="2"/>
            <w:shd w:val="clear" w:color="auto" w:fill="auto"/>
          </w:tcPr>
          <w:p w14:paraId="57B63823" w14:textId="77777777" w:rsidR="00027FE1" w:rsidRPr="00221890" w:rsidRDefault="00027FE1" w:rsidP="00027FE1">
            <w:pPr>
              <w:pStyle w:val="ENoteTableText"/>
              <w:tabs>
                <w:tab w:val="center" w:leader="dot" w:pos="2268"/>
              </w:tabs>
            </w:pPr>
            <w:r w:rsidRPr="00221890">
              <w:t>c. 118.511</w:t>
            </w:r>
            <w:r w:rsidRPr="00221890">
              <w:tab/>
            </w:r>
          </w:p>
        </w:tc>
        <w:tc>
          <w:tcPr>
            <w:tcW w:w="3517" w:type="pct"/>
            <w:gridSpan w:val="2"/>
            <w:shd w:val="clear" w:color="auto" w:fill="auto"/>
          </w:tcPr>
          <w:p w14:paraId="049489A9" w14:textId="77777777" w:rsidR="00027FE1" w:rsidRPr="00221890" w:rsidRDefault="00027FE1" w:rsidP="00027FE1">
            <w:pPr>
              <w:pStyle w:val="ENoteTableText"/>
            </w:pPr>
            <w:r w:rsidRPr="00221890">
              <w:t>ad. 1999 No. 260</w:t>
            </w:r>
          </w:p>
        </w:tc>
      </w:tr>
      <w:tr w:rsidR="00027FE1" w:rsidRPr="00221890" w14:paraId="6C07293D" w14:textId="77777777" w:rsidTr="002A7DC4">
        <w:trPr>
          <w:cantSplit/>
        </w:trPr>
        <w:tc>
          <w:tcPr>
            <w:tcW w:w="1483" w:type="pct"/>
            <w:gridSpan w:val="2"/>
            <w:shd w:val="clear" w:color="auto" w:fill="auto"/>
          </w:tcPr>
          <w:p w14:paraId="139053B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2E9524D" w14:textId="77777777" w:rsidR="00027FE1" w:rsidRPr="00221890" w:rsidRDefault="00027FE1" w:rsidP="00027FE1">
            <w:pPr>
              <w:pStyle w:val="ENoteTableText"/>
            </w:pPr>
            <w:r w:rsidRPr="00221890">
              <w:t>rep No 30, 2014</w:t>
            </w:r>
          </w:p>
        </w:tc>
      </w:tr>
      <w:tr w:rsidR="00027FE1" w:rsidRPr="00221890" w14:paraId="475F642A" w14:textId="77777777" w:rsidTr="002A7DC4">
        <w:trPr>
          <w:cantSplit/>
        </w:trPr>
        <w:tc>
          <w:tcPr>
            <w:tcW w:w="1483" w:type="pct"/>
            <w:gridSpan w:val="2"/>
            <w:shd w:val="clear" w:color="auto" w:fill="auto"/>
          </w:tcPr>
          <w:p w14:paraId="69C5FE1F" w14:textId="77777777" w:rsidR="00027FE1" w:rsidRPr="00221890" w:rsidRDefault="00027FE1" w:rsidP="00027FE1">
            <w:pPr>
              <w:pStyle w:val="ENoteTableText"/>
              <w:tabs>
                <w:tab w:val="center" w:leader="dot" w:pos="2268"/>
              </w:tabs>
            </w:pPr>
            <w:r w:rsidRPr="00221890">
              <w:t>c. 118.611</w:t>
            </w:r>
            <w:r w:rsidRPr="00221890">
              <w:tab/>
            </w:r>
          </w:p>
        </w:tc>
        <w:tc>
          <w:tcPr>
            <w:tcW w:w="3517" w:type="pct"/>
            <w:gridSpan w:val="2"/>
            <w:shd w:val="clear" w:color="auto" w:fill="auto"/>
          </w:tcPr>
          <w:p w14:paraId="6BB2D9EE" w14:textId="77777777" w:rsidR="00027FE1" w:rsidRPr="00221890" w:rsidRDefault="00027FE1" w:rsidP="00027FE1">
            <w:pPr>
              <w:pStyle w:val="ENoteTableText"/>
            </w:pPr>
            <w:r w:rsidRPr="00221890">
              <w:t>ad. 1999 No. 260</w:t>
            </w:r>
          </w:p>
        </w:tc>
      </w:tr>
      <w:tr w:rsidR="00027FE1" w:rsidRPr="00221890" w14:paraId="4D7E8F81" w14:textId="77777777" w:rsidTr="002A7DC4">
        <w:trPr>
          <w:cantSplit/>
        </w:trPr>
        <w:tc>
          <w:tcPr>
            <w:tcW w:w="1483" w:type="pct"/>
            <w:gridSpan w:val="2"/>
            <w:shd w:val="clear" w:color="auto" w:fill="auto"/>
          </w:tcPr>
          <w:p w14:paraId="31927DE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BF47D7A" w14:textId="77777777" w:rsidR="00027FE1" w:rsidRPr="00221890" w:rsidRDefault="00027FE1" w:rsidP="00027FE1">
            <w:pPr>
              <w:pStyle w:val="ENoteTableText"/>
            </w:pPr>
            <w:r w:rsidRPr="00221890">
              <w:t>rep No 30, 2014</w:t>
            </w:r>
          </w:p>
        </w:tc>
      </w:tr>
      <w:tr w:rsidR="00027FE1" w:rsidRPr="00221890" w14:paraId="1473272A" w14:textId="77777777" w:rsidTr="002A7DC4">
        <w:trPr>
          <w:cantSplit/>
        </w:trPr>
        <w:tc>
          <w:tcPr>
            <w:tcW w:w="1483" w:type="pct"/>
            <w:gridSpan w:val="2"/>
            <w:shd w:val="clear" w:color="auto" w:fill="auto"/>
          </w:tcPr>
          <w:p w14:paraId="0B542E12" w14:textId="77777777" w:rsidR="00027FE1" w:rsidRPr="00221890" w:rsidRDefault="00027FE1" w:rsidP="00027FE1">
            <w:pPr>
              <w:pStyle w:val="ENoteTableText"/>
              <w:tabs>
                <w:tab w:val="center" w:leader="dot" w:pos="2268"/>
              </w:tabs>
            </w:pPr>
            <w:r w:rsidRPr="00221890">
              <w:t>c. 118.612</w:t>
            </w:r>
            <w:r w:rsidRPr="00221890">
              <w:tab/>
            </w:r>
          </w:p>
        </w:tc>
        <w:tc>
          <w:tcPr>
            <w:tcW w:w="3517" w:type="pct"/>
            <w:gridSpan w:val="2"/>
            <w:shd w:val="clear" w:color="auto" w:fill="auto"/>
          </w:tcPr>
          <w:p w14:paraId="377812B9" w14:textId="77777777" w:rsidR="00027FE1" w:rsidRPr="00221890" w:rsidRDefault="00027FE1" w:rsidP="00027FE1">
            <w:pPr>
              <w:pStyle w:val="ENoteTableText"/>
            </w:pPr>
            <w:r w:rsidRPr="00221890">
              <w:t>ad. 1999 No. 260</w:t>
            </w:r>
          </w:p>
        </w:tc>
      </w:tr>
      <w:tr w:rsidR="00027FE1" w:rsidRPr="00221890" w14:paraId="69407835" w14:textId="77777777" w:rsidTr="002A7DC4">
        <w:trPr>
          <w:cantSplit/>
        </w:trPr>
        <w:tc>
          <w:tcPr>
            <w:tcW w:w="1483" w:type="pct"/>
            <w:gridSpan w:val="2"/>
            <w:shd w:val="clear" w:color="auto" w:fill="auto"/>
          </w:tcPr>
          <w:p w14:paraId="20B2359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FBE0E88" w14:textId="77777777" w:rsidR="00027FE1" w:rsidRPr="00221890" w:rsidRDefault="00027FE1" w:rsidP="00027FE1">
            <w:pPr>
              <w:pStyle w:val="ENoteTableText"/>
            </w:pPr>
            <w:r w:rsidRPr="00221890">
              <w:t>rep No 30, 2014</w:t>
            </w:r>
          </w:p>
        </w:tc>
      </w:tr>
      <w:tr w:rsidR="00027FE1" w:rsidRPr="00221890" w14:paraId="301E5D29" w14:textId="77777777" w:rsidTr="002A7DC4">
        <w:trPr>
          <w:cantSplit/>
        </w:trPr>
        <w:tc>
          <w:tcPr>
            <w:tcW w:w="1483" w:type="pct"/>
            <w:gridSpan w:val="2"/>
            <w:shd w:val="clear" w:color="auto" w:fill="auto"/>
          </w:tcPr>
          <w:p w14:paraId="69506C62" w14:textId="77777777" w:rsidR="00027FE1" w:rsidRPr="00221890" w:rsidRDefault="004E70FB" w:rsidP="00027FE1">
            <w:pPr>
              <w:pStyle w:val="ENoteTableText"/>
              <w:tabs>
                <w:tab w:val="center" w:leader="dot" w:pos="2268"/>
              </w:tabs>
            </w:pPr>
            <w:r w:rsidRPr="00221890">
              <w:t>Division 1</w:t>
            </w:r>
            <w:r w:rsidR="00027FE1" w:rsidRPr="00221890">
              <w:t>18.7</w:t>
            </w:r>
            <w:r w:rsidR="00027FE1" w:rsidRPr="00221890">
              <w:tab/>
            </w:r>
          </w:p>
        </w:tc>
        <w:tc>
          <w:tcPr>
            <w:tcW w:w="3517" w:type="pct"/>
            <w:gridSpan w:val="2"/>
            <w:shd w:val="clear" w:color="auto" w:fill="auto"/>
          </w:tcPr>
          <w:p w14:paraId="4D5AD15B" w14:textId="77777777" w:rsidR="00027FE1" w:rsidRPr="00221890" w:rsidRDefault="00027FE1" w:rsidP="00027FE1">
            <w:pPr>
              <w:pStyle w:val="ENoteTableText"/>
            </w:pPr>
            <w:r w:rsidRPr="00221890">
              <w:t>rep. 2012 No. 256</w:t>
            </w:r>
          </w:p>
        </w:tc>
      </w:tr>
      <w:tr w:rsidR="00027FE1" w:rsidRPr="00221890" w14:paraId="6965BA9F" w14:textId="77777777" w:rsidTr="002A7DC4">
        <w:trPr>
          <w:cantSplit/>
        </w:trPr>
        <w:tc>
          <w:tcPr>
            <w:tcW w:w="1483" w:type="pct"/>
            <w:gridSpan w:val="2"/>
            <w:shd w:val="clear" w:color="auto" w:fill="auto"/>
          </w:tcPr>
          <w:p w14:paraId="17E8C437" w14:textId="77777777" w:rsidR="00027FE1" w:rsidRPr="00221890" w:rsidRDefault="00027FE1" w:rsidP="00027FE1">
            <w:pPr>
              <w:pStyle w:val="ENoteTableText"/>
              <w:tabs>
                <w:tab w:val="center" w:leader="dot" w:pos="2268"/>
              </w:tabs>
            </w:pPr>
            <w:r w:rsidRPr="00221890">
              <w:t>c. 118.711</w:t>
            </w:r>
            <w:r w:rsidRPr="00221890">
              <w:tab/>
            </w:r>
          </w:p>
        </w:tc>
        <w:tc>
          <w:tcPr>
            <w:tcW w:w="3517" w:type="pct"/>
            <w:gridSpan w:val="2"/>
            <w:shd w:val="clear" w:color="auto" w:fill="auto"/>
          </w:tcPr>
          <w:p w14:paraId="57BC2F0C" w14:textId="77777777" w:rsidR="00027FE1" w:rsidRPr="00221890" w:rsidRDefault="00027FE1" w:rsidP="00027FE1">
            <w:pPr>
              <w:pStyle w:val="ENoteTableText"/>
            </w:pPr>
            <w:r w:rsidRPr="00221890">
              <w:t>ad. 1999 No. 260</w:t>
            </w:r>
          </w:p>
        </w:tc>
      </w:tr>
      <w:tr w:rsidR="00027FE1" w:rsidRPr="00221890" w14:paraId="258CA573" w14:textId="77777777" w:rsidTr="002A7DC4">
        <w:trPr>
          <w:cantSplit/>
        </w:trPr>
        <w:tc>
          <w:tcPr>
            <w:tcW w:w="1483" w:type="pct"/>
            <w:gridSpan w:val="2"/>
            <w:shd w:val="clear" w:color="auto" w:fill="auto"/>
          </w:tcPr>
          <w:p w14:paraId="7EB548BD" w14:textId="77777777" w:rsidR="00027FE1" w:rsidRPr="00221890" w:rsidRDefault="00027FE1" w:rsidP="00027FE1">
            <w:pPr>
              <w:pStyle w:val="ENoteTableText"/>
            </w:pPr>
          </w:p>
        </w:tc>
        <w:tc>
          <w:tcPr>
            <w:tcW w:w="3517" w:type="pct"/>
            <w:gridSpan w:val="2"/>
            <w:shd w:val="clear" w:color="auto" w:fill="auto"/>
          </w:tcPr>
          <w:p w14:paraId="0BB478D8" w14:textId="77777777" w:rsidR="00027FE1" w:rsidRPr="00221890" w:rsidRDefault="00027FE1" w:rsidP="00027FE1">
            <w:pPr>
              <w:pStyle w:val="ENoteTableText"/>
            </w:pPr>
            <w:r w:rsidRPr="00221890">
              <w:t>rep. 2012 No. 256</w:t>
            </w:r>
          </w:p>
        </w:tc>
      </w:tr>
      <w:tr w:rsidR="00027FE1" w:rsidRPr="00221890" w14:paraId="1B44D12A" w14:textId="77777777" w:rsidTr="002A7DC4">
        <w:trPr>
          <w:cantSplit/>
        </w:trPr>
        <w:tc>
          <w:tcPr>
            <w:tcW w:w="1483" w:type="pct"/>
            <w:gridSpan w:val="2"/>
            <w:shd w:val="clear" w:color="auto" w:fill="auto"/>
          </w:tcPr>
          <w:p w14:paraId="1FB40259" w14:textId="77777777" w:rsidR="00027FE1" w:rsidRPr="00221890" w:rsidRDefault="00027FE1" w:rsidP="00027FE1">
            <w:pPr>
              <w:pStyle w:val="ENoteTableText"/>
              <w:tabs>
                <w:tab w:val="center" w:leader="dot" w:pos="2268"/>
              </w:tabs>
            </w:pPr>
            <w:r w:rsidRPr="00221890">
              <w:t>Part 119</w:t>
            </w:r>
            <w:r w:rsidRPr="00221890">
              <w:tab/>
            </w:r>
          </w:p>
        </w:tc>
        <w:tc>
          <w:tcPr>
            <w:tcW w:w="3517" w:type="pct"/>
            <w:gridSpan w:val="2"/>
            <w:shd w:val="clear" w:color="auto" w:fill="auto"/>
          </w:tcPr>
          <w:p w14:paraId="57CAD471" w14:textId="77777777" w:rsidR="00027FE1" w:rsidRPr="00221890" w:rsidRDefault="00027FE1" w:rsidP="00027FE1">
            <w:pPr>
              <w:pStyle w:val="ENoteTableText"/>
            </w:pPr>
            <w:r w:rsidRPr="00221890">
              <w:t>ad. 1999 No. 220 (as am. by 1999 No. 321)</w:t>
            </w:r>
          </w:p>
        </w:tc>
      </w:tr>
      <w:tr w:rsidR="00027FE1" w:rsidRPr="00221890" w14:paraId="6A81379C" w14:textId="77777777" w:rsidTr="002A7DC4">
        <w:trPr>
          <w:cantSplit/>
        </w:trPr>
        <w:tc>
          <w:tcPr>
            <w:tcW w:w="1483" w:type="pct"/>
            <w:gridSpan w:val="2"/>
            <w:shd w:val="clear" w:color="auto" w:fill="auto"/>
          </w:tcPr>
          <w:p w14:paraId="3A18F12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9E753A8" w14:textId="77777777" w:rsidR="00027FE1" w:rsidRPr="00221890" w:rsidRDefault="00027FE1" w:rsidP="00027FE1">
            <w:pPr>
              <w:pStyle w:val="ENoteTableText"/>
            </w:pPr>
            <w:r w:rsidRPr="00221890">
              <w:t>rep. 2012 No. 82</w:t>
            </w:r>
          </w:p>
        </w:tc>
      </w:tr>
      <w:tr w:rsidR="00027FE1" w:rsidRPr="00221890" w14:paraId="46171364" w14:textId="77777777" w:rsidTr="002A7DC4">
        <w:trPr>
          <w:cantSplit/>
        </w:trPr>
        <w:tc>
          <w:tcPr>
            <w:tcW w:w="1483" w:type="pct"/>
            <w:gridSpan w:val="2"/>
            <w:shd w:val="clear" w:color="auto" w:fill="auto"/>
          </w:tcPr>
          <w:p w14:paraId="7A3F44DE" w14:textId="77777777" w:rsidR="00027FE1" w:rsidRPr="00221890" w:rsidRDefault="004E70FB" w:rsidP="00027FE1">
            <w:pPr>
              <w:pStyle w:val="ENoteTableText"/>
              <w:tabs>
                <w:tab w:val="center" w:leader="dot" w:pos="2268"/>
              </w:tabs>
            </w:pPr>
            <w:r w:rsidRPr="00221890">
              <w:t>Division 1</w:t>
            </w:r>
            <w:r w:rsidR="00027FE1" w:rsidRPr="00221890">
              <w:t>19.1</w:t>
            </w:r>
            <w:r w:rsidR="00027FE1" w:rsidRPr="00221890">
              <w:tab/>
            </w:r>
          </w:p>
        </w:tc>
        <w:tc>
          <w:tcPr>
            <w:tcW w:w="3517" w:type="pct"/>
            <w:gridSpan w:val="2"/>
            <w:shd w:val="clear" w:color="auto" w:fill="auto"/>
          </w:tcPr>
          <w:p w14:paraId="6841F9BF" w14:textId="77777777" w:rsidR="00027FE1" w:rsidRPr="00221890" w:rsidRDefault="00027FE1" w:rsidP="00027FE1">
            <w:pPr>
              <w:pStyle w:val="ENoteTableText"/>
            </w:pPr>
            <w:r w:rsidRPr="00221890">
              <w:t>rs. 2005 No. 54</w:t>
            </w:r>
          </w:p>
        </w:tc>
      </w:tr>
      <w:tr w:rsidR="00027FE1" w:rsidRPr="00221890" w14:paraId="14669762" w14:textId="77777777" w:rsidTr="002A7DC4">
        <w:trPr>
          <w:cantSplit/>
        </w:trPr>
        <w:tc>
          <w:tcPr>
            <w:tcW w:w="1483" w:type="pct"/>
            <w:gridSpan w:val="2"/>
            <w:shd w:val="clear" w:color="auto" w:fill="auto"/>
          </w:tcPr>
          <w:p w14:paraId="7E4FB89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369942E" w14:textId="77777777" w:rsidR="00027FE1" w:rsidRPr="00221890" w:rsidRDefault="00027FE1" w:rsidP="00027FE1">
            <w:pPr>
              <w:pStyle w:val="ENoteTableText"/>
            </w:pPr>
            <w:r w:rsidRPr="00221890">
              <w:t>rep. 2012 No. 82</w:t>
            </w:r>
          </w:p>
        </w:tc>
      </w:tr>
      <w:tr w:rsidR="00027FE1" w:rsidRPr="00221890" w14:paraId="1D4208BA" w14:textId="77777777" w:rsidTr="002A7DC4">
        <w:trPr>
          <w:cantSplit/>
        </w:trPr>
        <w:tc>
          <w:tcPr>
            <w:tcW w:w="1483" w:type="pct"/>
            <w:gridSpan w:val="2"/>
            <w:shd w:val="clear" w:color="auto" w:fill="auto"/>
          </w:tcPr>
          <w:p w14:paraId="3ECA48F1" w14:textId="77777777" w:rsidR="00027FE1" w:rsidRPr="00221890" w:rsidRDefault="00027FE1" w:rsidP="00027FE1">
            <w:pPr>
              <w:pStyle w:val="ENoteTableText"/>
              <w:tabs>
                <w:tab w:val="center" w:leader="dot" w:pos="2268"/>
              </w:tabs>
            </w:pPr>
            <w:r w:rsidRPr="00221890">
              <w:t>c. 119.111</w:t>
            </w:r>
            <w:r w:rsidRPr="00221890">
              <w:tab/>
            </w:r>
          </w:p>
        </w:tc>
        <w:tc>
          <w:tcPr>
            <w:tcW w:w="3517" w:type="pct"/>
            <w:gridSpan w:val="2"/>
            <w:shd w:val="clear" w:color="auto" w:fill="auto"/>
          </w:tcPr>
          <w:p w14:paraId="715D242F" w14:textId="77777777" w:rsidR="00027FE1" w:rsidRPr="00221890" w:rsidRDefault="00027FE1" w:rsidP="00027FE1">
            <w:pPr>
              <w:pStyle w:val="ENoteTableText"/>
            </w:pPr>
            <w:r w:rsidRPr="00221890">
              <w:t>ad. 2005 No. 54</w:t>
            </w:r>
          </w:p>
        </w:tc>
      </w:tr>
      <w:tr w:rsidR="00027FE1" w:rsidRPr="00221890" w14:paraId="283ED6BD" w14:textId="77777777" w:rsidTr="002A7DC4">
        <w:trPr>
          <w:cantSplit/>
        </w:trPr>
        <w:tc>
          <w:tcPr>
            <w:tcW w:w="1483" w:type="pct"/>
            <w:gridSpan w:val="2"/>
            <w:shd w:val="clear" w:color="auto" w:fill="auto"/>
          </w:tcPr>
          <w:p w14:paraId="09557F8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00AC546" w14:textId="77777777" w:rsidR="00027FE1" w:rsidRPr="00221890" w:rsidRDefault="00027FE1" w:rsidP="00027FE1">
            <w:pPr>
              <w:pStyle w:val="ENoteTableText"/>
            </w:pPr>
            <w:r w:rsidRPr="00221890">
              <w:t>rep. 2012 No. 82</w:t>
            </w:r>
          </w:p>
        </w:tc>
      </w:tr>
      <w:tr w:rsidR="00027FE1" w:rsidRPr="00221890" w14:paraId="6DFB5D7F" w14:textId="77777777" w:rsidTr="002A7DC4">
        <w:trPr>
          <w:cantSplit/>
        </w:trPr>
        <w:tc>
          <w:tcPr>
            <w:tcW w:w="1483" w:type="pct"/>
            <w:gridSpan w:val="2"/>
            <w:shd w:val="clear" w:color="auto" w:fill="auto"/>
          </w:tcPr>
          <w:p w14:paraId="0DC0CF01" w14:textId="77777777" w:rsidR="00027FE1" w:rsidRPr="00221890" w:rsidRDefault="00027FE1" w:rsidP="00027FE1">
            <w:pPr>
              <w:pStyle w:val="ENoteTableText"/>
              <w:tabs>
                <w:tab w:val="center" w:leader="dot" w:pos="2268"/>
              </w:tabs>
            </w:pPr>
            <w:r w:rsidRPr="00221890">
              <w:t>c. 119.211</w:t>
            </w:r>
            <w:r w:rsidRPr="00221890">
              <w:tab/>
            </w:r>
          </w:p>
        </w:tc>
        <w:tc>
          <w:tcPr>
            <w:tcW w:w="3517" w:type="pct"/>
            <w:gridSpan w:val="2"/>
            <w:shd w:val="clear" w:color="auto" w:fill="auto"/>
          </w:tcPr>
          <w:p w14:paraId="38D211A3" w14:textId="77777777" w:rsidR="00027FE1" w:rsidRPr="00221890" w:rsidRDefault="00027FE1" w:rsidP="00027FE1">
            <w:pPr>
              <w:pStyle w:val="ENoteTableText"/>
            </w:pPr>
            <w:r w:rsidRPr="00221890">
              <w:t>ad. 1999 No. 220</w:t>
            </w:r>
          </w:p>
        </w:tc>
      </w:tr>
      <w:tr w:rsidR="00027FE1" w:rsidRPr="00221890" w14:paraId="5D9402B6" w14:textId="77777777" w:rsidTr="002A7DC4">
        <w:trPr>
          <w:cantSplit/>
        </w:trPr>
        <w:tc>
          <w:tcPr>
            <w:tcW w:w="1483" w:type="pct"/>
            <w:gridSpan w:val="2"/>
            <w:shd w:val="clear" w:color="auto" w:fill="auto"/>
          </w:tcPr>
          <w:p w14:paraId="5F3ED5AF" w14:textId="77777777" w:rsidR="00027FE1" w:rsidRPr="00221890" w:rsidRDefault="00027FE1" w:rsidP="00027FE1">
            <w:pPr>
              <w:pStyle w:val="ENoteTableText"/>
            </w:pPr>
          </w:p>
        </w:tc>
        <w:tc>
          <w:tcPr>
            <w:tcW w:w="3517" w:type="pct"/>
            <w:gridSpan w:val="2"/>
            <w:shd w:val="clear" w:color="auto" w:fill="auto"/>
          </w:tcPr>
          <w:p w14:paraId="089880DB" w14:textId="77777777" w:rsidR="00027FE1" w:rsidRPr="00221890" w:rsidRDefault="00027FE1" w:rsidP="00027FE1">
            <w:pPr>
              <w:pStyle w:val="ENoteTableText"/>
            </w:pPr>
            <w:r w:rsidRPr="00221890">
              <w:t>am. 2002 No. 86</w:t>
            </w:r>
          </w:p>
        </w:tc>
      </w:tr>
      <w:tr w:rsidR="00027FE1" w:rsidRPr="00221890" w14:paraId="7A2DA67D" w14:textId="77777777" w:rsidTr="002A7DC4">
        <w:trPr>
          <w:cantSplit/>
        </w:trPr>
        <w:tc>
          <w:tcPr>
            <w:tcW w:w="1483" w:type="pct"/>
            <w:gridSpan w:val="2"/>
            <w:shd w:val="clear" w:color="auto" w:fill="auto"/>
          </w:tcPr>
          <w:p w14:paraId="1238DFF4" w14:textId="77777777" w:rsidR="00027FE1" w:rsidRPr="00221890" w:rsidRDefault="00027FE1" w:rsidP="00027FE1">
            <w:pPr>
              <w:pStyle w:val="ENoteTableText"/>
            </w:pPr>
          </w:p>
        </w:tc>
        <w:tc>
          <w:tcPr>
            <w:tcW w:w="3517" w:type="pct"/>
            <w:gridSpan w:val="2"/>
            <w:shd w:val="clear" w:color="auto" w:fill="auto"/>
          </w:tcPr>
          <w:p w14:paraId="2AF45355" w14:textId="77777777" w:rsidR="00027FE1" w:rsidRPr="00221890" w:rsidRDefault="00027FE1" w:rsidP="00027FE1">
            <w:pPr>
              <w:pStyle w:val="ENoteTableText"/>
            </w:pPr>
            <w:r w:rsidRPr="00221890">
              <w:t>rs. 2002 No. 213</w:t>
            </w:r>
          </w:p>
        </w:tc>
      </w:tr>
      <w:tr w:rsidR="00027FE1" w:rsidRPr="00221890" w14:paraId="75889155" w14:textId="77777777" w:rsidTr="002A7DC4">
        <w:trPr>
          <w:cantSplit/>
        </w:trPr>
        <w:tc>
          <w:tcPr>
            <w:tcW w:w="1483" w:type="pct"/>
            <w:gridSpan w:val="2"/>
            <w:shd w:val="clear" w:color="auto" w:fill="auto"/>
          </w:tcPr>
          <w:p w14:paraId="4458F59B" w14:textId="77777777" w:rsidR="00027FE1" w:rsidRPr="00221890" w:rsidRDefault="00027FE1" w:rsidP="00027FE1">
            <w:pPr>
              <w:pStyle w:val="ENoteTableText"/>
            </w:pPr>
          </w:p>
        </w:tc>
        <w:tc>
          <w:tcPr>
            <w:tcW w:w="3517" w:type="pct"/>
            <w:gridSpan w:val="2"/>
            <w:shd w:val="clear" w:color="auto" w:fill="auto"/>
          </w:tcPr>
          <w:p w14:paraId="23D3203D" w14:textId="77777777" w:rsidR="00027FE1" w:rsidRPr="00221890" w:rsidRDefault="00027FE1" w:rsidP="00027FE1">
            <w:pPr>
              <w:pStyle w:val="ENoteTableText"/>
            </w:pPr>
            <w:r w:rsidRPr="00221890">
              <w:t>am. 2005 No. 54; 2006 No. 250; 2007 No. 257</w:t>
            </w:r>
          </w:p>
        </w:tc>
      </w:tr>
      <w:tr w:rsidR="00027FE1" w:rsidRPr="00221890" w14:paraId="69EA3F33" w14:textId="77777777" w:rsidTr="002A7DC4">
        <w:trPr>
          <w:cantSplit/>
        </w:trPr>
        <w:tc>
          <w:tcPr>
            <w:tcW w:w="1483" w:type="pct"/>
            <w:gridSpan w:val="2"/>
            <w:shd w:val="clear" w:color="auto" w:fill="auto"/>
          </w:tcPr>
          <w:p w14:paraId="133C6D8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042B36E" w14:textId="77777777" w:rsidR="00027FE1" w:rsidRPr="00221890" w:rsidRDefault="00027FE1" w:rsidP="00027FE1">
            <w:pPr>
              <w:pStyle w:val="ENoteTableText"/>
            </w:pPr>
            <w:r w:rsidRPr="00221890">
              <w:t>rep. 2012 No. 82</w:t>
            </w:r>
          </w:p>
        </w:tc>
      </w:tr>
      <w:tr w:rsidR="00027FE1" w:rsidRPr="00221890" w14:paraId="02787384" w14:textId="77777777" w:rsidTr="002A7DC4">
        <w:trPr>
          <w:cantSplit/>
        </w:trPr>
        <w:tc>
          <w:tcPr>
            <w:tcW w:w="1483" w:type="pct"/>
            <w:gridSpan w:val="2"/>
            <w:shd w:val="clear" w:color="auto" w:fill="auto"/>
          </w:tcPr>
          <w:p w14:paraId="5A87893A" w14:textId="77777777" w:rsidR="00027FE1" w:rsidRPr="00221890" w:rsidRDefault="00027FE1" w:rsidP="00027FE1">
            <w:pPr>
              <w:pStyle w:val="ENoteTableText"/>
              <w:tabs>
                <w:tab w:val="center" w:leader="dot" w:pos="2268"/>
              </w:tabs>
            </w:pPr>
            <w:r w:rsidRPr="00221890">
              <w:t>c. 119.212</w:t>
            </w:r>
            <w:r w:rsidRPr="00221890">
              <w:tab/>
            </w:r>
          </w:p>
        </w:tc>
        <w:tc>
          <w:tcPr>
            <w:tcW w:w="3517" w:type="pct"/>
            <w:gridSpan w:val="2"/>
            <w:shd w:val="clear" w:color="auto" w:fill="auto"/>
          </w:tcPr>
          <w:p w14:paraId="1CA86005" w14:textId="77777777" w:rsidR="00027FE1" w:rsidRPr="00221890" w:rsidRDefault="00027FE1" w:rsidP="00027FE1">
            <w:pPr>
              <w:pStyle w:val="ENoteTableText"/>
            </w:pPr>
            <w:r w:rsidRPr="00221890">
              <w:t>ad. 1999 No. 220</w:t>
            </w:r>
          </w:p>
        </w:tc>
      </w:tr>
      <w:tr w:rsidR="00027FE1" w:rsidRPr="00221890" w14:paraId="18994243" w14:textId="77777777" w:rsidTr="002A7DC4">
        <w:trPr>
          <w:cantSplit/>
        </w:trPr>
        <w:tc>
          <w:tcPr>
            <w:tcW w:w="1483" w:type="pct"/>
            <w:gridSpan w:val="2"/>
            <w:shd w:val="clear" w:color="auto" w:fill="auto"/>
          </w:tcPr>
          <w:p w14:paraId="61F43E4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2072EBF" w14:textId="77777777" w:rsidR="00027FE1" w:rsidRPr="00221890" w:rsidRDefault="00027FE1" w:rsidP="00027FE1">
            <w:pPr>
              <w:pStyle w:val="ENoteTableText"/>
            </w:pPr>
            <w:r w:rsidRPr="00221890">
              <w:t>rep. 2012 No. 82</w:t>
            </w:r>
          </w:p>
        </w:tc>
      </w:tr>
      <w:tr w:rsidR="00027FE1" w:rsidRPr="00221890" w14:paraId="56DC7520" w14:textId="77777777" w:rsidTr="002A7DC4">
        <w:trPr>
          <w:cantSplit/>
        </w:trPr>
        <w:tc>
          <w:tcPr>
            <w:tcW w:w="1483" w:type="pct"/>
            <w:gridSpan w:val="2"/>
            <w:shd w:val="clear" w:color="auto" w:fill="auto"/>
          </w:tcPr>
          <w:p w14:paraId="4A8FB4F8" w14:textId="77777777" w:rsidR="00027FE1" w:rsidRPr="00221890" w:rsidRDefault="00027FE1" w:rsidP="00027FE1">
            <w:pPr>
              <w:pStyle w:val="ENoteTableText"/>
              <w:tabs>
                <w:tab w:val="center" w:leader="dot" w:pos="2268"/>
              </w:tabs>
            </w:pPr>
            <w:r w:rsidRPr="00221890">
              <w:t>c. 119.221</w:t>
            </w:r>
            <w:r w:rsidRPr="00221890">
              <w:tab/>
            </w:r>
          </w:p>
        </w:tc>
        <w:tc>
          <w:tcPr>
            <w:tcW w:w="3517" w:type="pct"/>
            <w:gridSpan w:val="2"/>
            <w:shd w:val="clear" w:color="auto" w:fill="auto"/>
          </w:tcPr>
          <w:p w14:paraId="061E6384" w14:textId="77777777" w:rsidR="00027FE1" w:rsidRPr="00221890" w:rsidRDefault="00027FE1" w:rsidP="00027FE1">
            <w:pPr>
              <w:pStyle w:val="ENoteTableText"/>
            </w:pPr>
            <w:r w:rsidRPr="00221890">
              <w:t>ad. 1999 No. 220</w:t>
            </w:r>
          </w:p>
        </w:tc>
      </w:tr>
      <w:tr w:rsidR="00027FE1" w:rsidRPr="00221890" w14:paraId="3146AF0D" w14:textId="77777777" w:rsidTr="002A7DC4">
        <w:trPr>
          <w:cantSplit/>
        </w:trPr>
        <w:tc>
          <w:tcPr>
            <w:tcW w:w="1483" w:type="pct"/>
            <w:gridSpan w:val="2"/>
            <w:shd w:val="clear" w:color="auto" w:fill="auto"/>
          </w:tcPr>
          <w:p w14:paraId="628632FA" w14:textId="77777777" w:rsidR="00027FE1" w:rsidRPr="00221890" w:rsidRDefault="00027FE1" w:rsidP="00027FE1">
            <w:pPr>
              <w:pStyle w:val="ENoteTableText"/>
            </w:pPr>
          </w:p>
        </w:tc>
        <w:tc>
          <w:tcPr>
            <w:tcW w:w="3517" w:type="pct"/>
            <w:gridSpan w:val="2"/>
            <w:shd w:val="clear" w:color="auto" w:fill="auto"/>
          </w:tcPr>
          <w:p w14:paraId="515E7F4E" w14:textId="77777777" w:rsidR="00027FE1" w:rsidRPr="00221890" w:rsidRDefault="00027FE1" w:rsidP="00027FE1">
            <w:pPr>
              <w:pStyle w:val="ENoteTableText"/>
            </w:pPr>
            <w:r w:rsidRPr="00221890">
              <w:t>rs. 2005 No. 54</w:t>
            </w:r>
          </w:p>
        </w:tc>
      </w:tr>
      <w:tr w:rsidR="00027FE1" w:rsidRPr="00221890" w14:paraId="2E649AB3" w14:textId="77777777" w:rsidTr="002A7DC4">
        <w:trPr>
          <w:cantSplit/>
        </w:trPr>
        <w:tc>
          <w:tcPr>
            <w:tcW w:w="1483" w:type="pct"/>
            <w:gridSpan w:val="2"/>
            <w:shd w:val="clear" w:color="auto" w:fill="auto"/>
          </w:tcPr>
          <w:p w14:paraId="7FB645C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EA0157A" w14:textId="77777777" w:rsidR="00027FE1" w:rsidRPr="00221890" w:rsidRDefault="00027FE1" w:rsidP="00027FE1">
            <w:pPr>
              <w:pStyle w:val="ENoteTableText"/>
            </w:pPr>
            <w:r w:rsidRPr="00221890">
              <w:t>rep. 2012 No. 82</w:t>
            </w:r>
          </w:p>
        </w:tc>
      </w:tr>
      <w:tr w:rsidR="00027FE1" w:rsidRPr="00221890" w14:paraId="486EE5E8" w14:textId="77777777" w:rsidTr="002A7DC4">
        <w:trPr>
          <w:cantSplit/>
        </w:trPr>
        <w:tc>
          <w:tcPr>
            <w:tcW w:w="1483" w:type="pct"/>
            <w:gridSpan w:val="2"/>
            <w:shd w:val="clear" w:color="auto" w:fill="auto"/>
          </w:tcPr>
          <w:p w14:paraId="648F9367" w14:textId="77777777" w:rsidR="00027FE1" w:rsidRPr="00221890" w:rsidRDefault="00027FE1" w:rsidP="00027FE1">
            <w:pPr>
              <w:pStyle w:val="ENoteTableText"/>
              <w:tabs>
                <w:tab w:val="center" w:leader="dot" w:pos="2268"/>
              </w:tabs>
            </w:pPr>
            <w:r w:rsidRPr="00221890">
              <w:t>c. 119.222</w:t>
            </w:r>
            <w:r w:rsidRPr="00221890">
              <w:tab/>
            </w:r>
          </w:p>
        </w:tc>
        <w:tc>
          <w:tcPr>
            <w:tcW w:w="3517" w:type="pct"/>
            <w:gridSpan w:val="2"/>
            <w:shd w:val="clear" w:color="auto" w:fill="auto"/>
          </w:tcPr>
          <w:p w14:paraId="7316B01B" w14:textId="77777777" w:rsidR="00027FE1" w:rsidRPr="00221890" w:rsidRDefault="00027FE1" w:rsidP="00027FE1">
            <w:pPr>
              <w:pStyle w:val="ENoteTableText"/>
            </w:pPr>
            <w:r w:rsidRPr="00221890">
              <w:t>ad. 1999 No. 220</w:t>
            </w:r>
          </w:p>
        </w:tc>
      </w:tr>
      <w:tr w:rsidR="00027FE1" w:rsidRPr="00221890" w14:paraId="02C313D9" w14:textId="77777777" w:rsidTr="002A7DC4">
        <w:trPr>
          <w:cantSplit/>
        </w:trPr>
        <w:tc>
          <w:tcPr>
            <w:tcW w:w="1483" w:type="pct"/>
            <w:gridSpan w:val="2"/>
            <w:shd w:val="clear" w:color="auto" w:fill="auto"/>
          </w:tcPr>
          <w:p w14:paraId="6176D6E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71F9C7C" w14:textId="77777777" w:rsidR="00027FE1" w:rsidRPr="00221890" w:rsidRDefault="00027FE1" w:rsidP="00027FE1">
            <w:pPr>
              <w:pStyle w:val="ENoteTableText"/>
            </w:pPr>
            <w:r w:rsidRPr="00221890">
              <w:t>rep. 2012 No. 82</w:t>
            </w:r>
          </w:p>
        </w:tc>
      </w:tr>
      <w:tr w:rsidR="00027FE1" w:rsidRPr="00221890" w14:paraId="6811BDF9" w14:textId="77777777" w:rsidTr="002A7DC4">
        <w:trPr>
          <w:cantSplit/>
        </w:trPr>
        <w:tc>
          <w:tcPr>
            <w:tcW w:w="1483" w:type="pct"/>
            <w:gridSpan w:val="2"/>
            <w:shd w:val="clear" w:color="auto" w:fill="auto"/>
          </w:tcPr>
          <w:p w14:paraId="10DD144C" w14:textId="77777777" w:rsidR="00027FE1" w:rsidRPr="00221890" w:rsidRDefault="00027FE1" w:rsidP="00027FE1">
            <w:pPr>
              <w:pStyle w:val="ENoteTableText"/>
              <w:tabs>
                <w:tab w:val="center" w:leader="dot" w:pos="2268"/>
              </w:tabs>
            </w:pPr>
            <w:r w:rsidRPr="00221890">
              <w:t>c. 119.223</w:t>
            </w:r>
            <w:r w:rsidRPr="00221890">
              <w:tab/>
            </w:r>
          </w:p>
        </w:tc>
        <w:tc>
          <w:tcPr>
            <w:tcW w:w="3517" w:type="pct"/>
            <w:gridSpan w:val="2"/>
            <w:shd w:val="clear" w:color="auto" w:fill="auto"/>
          </w:tcPr>
          <w:p w14:paraId="0C605E63" w14:textId="77777777" w:rsidR="00027FE1" w:rsidRPr="00221890" w:rsidRDefault="00027FE1" w:rsidP="00027FE1">
            <w:pPr>
              <w:pStyle w:val="ENoteTableText"/>
            </w:pPr>
            <w:r w:rsidRPr="00221890">
              <w:t>ad. 1999 No. 220</w:t>
            </w:r>
          </w:p>
        </w:tc>
      </w:tr>
      <w:tr w:rsidR="00027FE1" w:rsidRPr="00221890" w14:paraId="158DB826" w14:textId="77777777" w:rsidTr="002A7DC4">
        <w:trPr>
          <w:cantSplit/>
        </w:trPr>
        <w:tc>
          <w:tcPr>
            <w:tcW w:w="1483" w:type="pct"/>
            <w:gridSpan w:val="2"/>
            <w:shd w:val="clear" w:color="auto" w:fill="auto"/>
          </w:tcPr>
          <w:p w14:paraId="0BB1FAA3" w14:textId="77777777" w:rsidR="00027FE1" w:rsidRPr="00221890" w:rsidRDefault="00027FE1" w:rsidP="00027FE1">
            <w:pPr>
              <w:pStyle w:val="ENoteTableText"/>
            </w:pPr>
          </w:p>
        </w:tc>
        <w:tc>
          <w:tcPr>
            <w:tcW w:w="3517" w:type="pct"/>
            <w:gridSpan w:val="2"/>
            <w:shd w:val="clear" w:color="auto" w:fill="auto"/>
          </w:tcPr>
          <w:p w14:paraId="45E8F863" w14:textId="77777777" w:rsidR="00027FE1" w:rsidRPr="00221890" w:rsidRDefault="00027FE1" w:rsidP="00027FE1">
            <w:pPr>
              <w:pStyle w:val="ENoteTableText"/>
            </w:pPr>
            <w:r w:rsidRPr="00221890">
              <w:t>am. 2002 No. 213; 2007 No. 314; 2011 No. 13</w:t>
            </w:r>
          </w:p>
        </w:tc>
      </w:tr>
      <w:tr w:rsidR="00027FE1" w:rsidRPr="00221890" w14:paraId="2B87983F" w14:textId="77777777" w:rsidTr="002A7DC4">
        <w:trPr>
          <w:cantSplit/>
        </w:trPr>
        <w:tc>
          <w:tcPr>
            <w:tcW w:w="1483" w:type="pct"/>
            <w:gridSpan w:val="2"/>
            <w:shd w:val="clear" w:color="auto" w:fill="auto"/>
          </w:tcPr>
          <w:p w14:paraId="78DE368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FDF1077" w14:textId="77777777" w:rsidR="00027FE1" w:rsidRPr="00221890" w:rsidRDefault="00027FE1" w:rsidP="00027FE1">
            <w:pPr>
              <w:pStyle w:val="ENoteTableText"/>
            </w:pPr>
            <w:r w:rsidRPr="00221890">
              <w:t>rep. 2012 No. 82</w:t>
            </w:r>
          </w:p>
        </w:tc>
      </w:tr>
      <w:tr w:rsidR="00027FE1" w:rsidRPr="00221890" w14:paraId="615E74F8" w14:textId="77777777" w:rsidTr="002A7DC4">
        <w:trPr>
          <w:cantSplit/>
        </w:trPr>
        <w:tc>
          <w:tcPr>
            <w:tcW w:w="1483" w:type="pct"/>
            <w:gridSpan w:val="2"/>
            <w:shd w:val="clear" w:color="auto" w:fill="auto"/>
          </w:tcPr>
          <w:p w14:paraId="0BE87BD6" w14:textId="77777777" w:rsidR="00027FE1" w:rsidRPr="00221890" w:rsidRDefault="00027FE1" w:rsidP="00027FE1">
            <w:pPr>
              <w:pStyle w:val="ENoteTableText"/>
              <w:tabs>
                <w:tab w:val="center" w:leader="dot" w:pos="2268"/>
              </w:tabs>
            </w:pPr>
            <w:r w:rsidRPr="00221890">
              <w:t>c. 119.224</w:t>
            </w:r>
            <w:r w:rsidRPr="00221890">
              <w:tab/>
            </w:r>
          </w:p>
        </w:tc>
        <w:tc>
          <w:tcPr>
            <w:tcW w:w="3517" w:type="pct"/>
            <w:gridSpan w:val="2"/>
            <w:shd w:val="clear" w:color="auto" w:fill="auto"/>
          </w:tcPr>
          <w:p w14:paraId="70E37723" w14:textId="77777777" w:rsidR="00027FE1" w:rsidRPr="00221890" w:rsidRDefault="00027FE1" w:rsidP="00027FE1">
            <w:pPr>
              <w:pStyle w:val="ENoteTableText"/>
            </w:pPr>
            <w:r w:rsidRPr="00221890">
              <w:t>ad. 1999 No. 220</w:t>
            </w:r>
          </w:p>
        </w:tc>
      </w:tr>
      <w:tr w:rsidR="00027FE1" w:rsidRPr="00221890" w14:paraId="218FF1B3" w14:textId="77777777" w:rsidTr="002A7DC4">
        <w:trPr>
          <w:cantSplit/>
        </w:trPr>
        <w:tc>
          <w:tcPr>
            <w:tcW w:w="1483" w:type="pct"/>
            <w:gridSpan w:val="2"/>
            <w:shd w:val="clear" w:color="auto" w:fill="auto"/>
          </w:tcPr>
          <w:p w14:paraId="7FBA46A6" w14:textId="77777777" w:rsidR="00027FE1" w:rsidRPr="00221890" w:rsidRDefault="00027FE1" w:rsidP="00027FE1">
            <w:pPr>
              <w:pStyle w:val="ENoteTableText"/>
            </w:pPr>
          </w:p>
        </w:tc>
        <w:tc>
          <w:tcPr>
            <w:tcW w:w="3517" w:type="pct"/>
            <w:gridSpan w:val="2"/>
            <w:shd w:val="clear" w:color="auto" w:fill="auto"/>
          </w:tcPr>
          <w:p w14:paraId="28355879" w14:textId="77777777" w:rsidR="00027FE1" w:rsidRPr="00221890" w:rsidRDefault="00027FE1" w:rsidP="00027FE1">
            <w:pPr>
              <w:pStyle w:val="ENoteTableText"/>
            </w:pPr>
            <w:r w:rsidRPr="00221890">
              <w:t>am. 2004 No. 93</w:t>
            </w:r>
          </w:p>
        </w:tc>
      </w:tr>
      <w:tr w:rsidR="00027FE1" w:rsidRPr="00221890" w14:paraId="193F98E9" w14:textId="77777777" w:rsidTr="002A7DC4">
        <w:trPr>
          <w:cantSplit/>
        </w:trPr>
        <w:tc>
          <w:tcPr>
            <w:tcW w:w="1483" w:type="pct"/>
            <w:gridSpan w:val="2"/>
            <w:shd w:val="clear" w:color="auto" w:fill="auto"/>
          </w:tcPr>
          <w:p w14:paraId="2A382E67" w14:textId="77777777" w:rsidR="00027FE1" w:rsidRPr="00221890" w:rsidRDefault="00027FE1" w:rsidP="00027FE1">
            <w:pPr>
              <w:pStyle w:val="ENoteTableText"/>
            </w:pPr>
          </w:p>
        </w:tc>
        <w:tc>
          <w:tcPr>
            <w:tcW w:w="3517" w:type="pct"/>
            <w:gridSpan w:val="2"/>
            <w:shd w:val="clear" w:color="auto" w:fill="auto"/>
          </w:tcPr>
          <w:p w14:paraId="4858FF1B" w14:textId="77777777" w:rsidR="00027FE1" w:rsidRPr="00221890" w:rsidRDefault="00027FE1" w:rsidP="00027FE1">
            <w:pPr>
              <w:pStyle w:val="ENoteTableText"/>
            </w:pPr>
            <w:r w:rsidRPr="00221890">
              <w:t>rep. 2008 No. 166</w:t>
            </w:r>
          </w:p>
        </w:tc>
      </w:tr>
      <w:tr w:rsidR="00027FE1" w:rsidRPr="00221890" w14:paraId="2BAE92D8" w14:textId="77777777" w:rsidTr="002A7DC4">
        <w:trPr>
          <w:cantSplit/>
        </w:trPr>
        <w:tc>
          <w:tcPr>
            <w:tcW w:w="1483" w:type="pct"/>
            <w:gridSpan w:val="2"/>
            <w:shd w:val="clear" w:color="auto" w:fill="auto"/>
          </w:tcPr>
          <w:p w14:paraId="37D9DDEA" w14:textId="77777777" w:rsidR="00027FE1" w:rsidRPr="00221890" w:rsidRDefault="00027FE1" w:rsidP="00027FE1">
            <w:pPr>
              <w:pStyle w:val="ENoteTableText"/>
              <w:tabs>
                <w:tab w:val="center" w:leader="dot" w:pos="2268"/>
              </w:tabs>
            </w:pPr>
            <w:r w:rsidRPr="00221890">
              <w:t>c. 119.225</w:t>
            </w:r>
            <w:r w:rsidRPr="00221890">
              <w:tab/>
            </w:r>
          </w:p>
        </w:tc>
        <w:tc>
          <w:tcPr>
            <w:tcW w:w="3517" w:type="pct"/>
            <w:gridSpan w:val="2"/>
            <w:shd w:val="clear" w:color="auto" w:fill="auto"/>
          </w:tcPr>
          <w:p w14:paraId="3C23277C" w14:textId="77777777" w:rsidR="00027FE1" w:rsidRPr="00221890" w:rsidRDefault="00027FE1" w:rsidP="00027FE1">
            <w:pPr>
              <w:pStyle w:val="ENoteTableText"/>
            </w:pPr>
            <w:r w:rsidRPr="00221890">
              <w:t>ad. 1999 No. 220</w:t>
            </w:r>
          </w:p>
        </w:tc>
      </w:tr>
      <w:tr w:rsidR="00027FE1" w:rsidRPr="00221890" w14:paraId="5CE321F9" w14:textId="77777777" w:rsidTr="002A7DC4">
        <w:trPr>
          <w:cantSplit/>
        </w:trPr>
        <w:tc>
          <w:tcPr>
            <w:tcW w:w="1483" w:type="pct"/>
            <w:gridSpan w:val="2"/>
            <w:shd w:val="clear" w:color="auto" w:fill="auto"/>
          </w:tcPr>
          <w:p w14:paraId="6344374B" w14:textId="77777777" w:rsidR="00027FE1" w:rsidRPr="00221890" w:rsidRDefault="00027FE1" w:rsidP="00027FE1">
            <w:pPr>
              <w:pStyle w:val="ENoteTableText"/>
            </w:pPr>
          </w:p>
        </w:tc>
        <w:tc>
          <w:tcPr>
            <w:tcW w:w="3517" w:type="pct"/>
            <w:gridSpan w:val="2"/>
            <w:shd w:val="clear" w:color="auto" w:fill="auto"/>
          </w:tcPr>
          <w:p w14:paraId="4B0A1562" w14:textId="77777777" w:rsidR="00027FE1" w:rsidRPr="00221890" w:rsidRDefault="00027FE1" w:rsidP="00027FE1">
            <w:pPr>
              <w:pStyle w:val="ENoteTableText"/>
            </w:pPr>
            <w:r w:rsidRPr="00221890">
              <w:t>am. 2002 No. 213; 2007 No. 314; 2011 No. 13</w:t>
            </w:r>
          </w:p>
        </w:tc>
      </w:tr>
      <w:tr w:rsidR="00027FE1" w:rsidRPr="00221890" w14:paraId="7238F0E4" w14:textId="77777777" w:rsidTr="002A7DC4">
        <w:trPr>
          <w:cantSplit/>
        </w:trPr>
        <w:tc>
          <w:tcPr>
            <w:tcW w:w="1483" w:type="pct"/>
            <w:gridSpan w:val="2"/>
            <w:shd w:val="clear" w:color="auto" w:fill="auto"/>
          </w:tcPr>
          <w:p w14:paraId="109B315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CC08EF4" w14:textId="77777777" w:rsidR="00027FE1" w:rsidRPr="00221890" w:rsidRDefault="00027FE1" w:rsidP="00027FE1">
            <w:pPr>
              <w:pStyle w:val="ENoteTableText"/>
            </w:pPr>
            <w:r w:rsidRPr="00221890">
              <w:t>rep. 2012 No. 82</w:t>
            </w:r>
          </w:p>
        </w:tc>
      </w:tr>
      <w:tr w:rsidR="00027FE1" w:rsidRPr="00221890" w14:paraId="150FEB92" w14:textId="77777777" w:rsidTr="002A7DC4">
        <w:trPr>
          <w:cantSplit/>
        </w:trPr>
        <w:tc>
          <w:tcPr>
            <w:tcW w:w="1483" w:type="pct"/>
            <w:gridSpan w:val="2"/>
            <w:shd w:val="clear" w:color="auto" w:fill="auto"/>
          </w:tcPr>
          <w:p w14:paraId="0D7E5B42" w14:textId="77777777" w:rsidR="00027FE1" w:rsidRPr="00221890" w:rsidRDefault="00027FE1" w:rsidP="00027FE1">
            <w:pPr>
              <w:pStyle w:val="ENoteTableText"/>
              <w:tabs>
                <w:tab w:val="center" w:leader="dot" w:pos="2268"/>
              </w:tabs>
            </w:pPr>
            <w:r w:rsidRPr="00221890">
              <w:t>c. 119.226</w:t>
            </w:r>
            <w:r w:rsidRPr="00221890">
              <w:tab/>
            </w:r>
          </w:p>
        </w:tc>
        <w:tc>
          <w:tcPr>
            <w:tcW w:w="3517" w:type="pct"/>
            <w:gridSpan w:val="2"/>
            <w:shd w:val="clear" w:color="auto" w:fill="auto"/>
          </w:tcPr>
          <w:p w14:paraId="437FB357" w14:textId="77777777" w:rsidR="00027FE1" w:rsidRPr="00221890" w:rsidRDefault="00027FE1" w:rsidP="00027FE1">
            <w:pPr>
              <w:pStyle w:val="ENoteTableText"/>
            </w:pPr>
            <w:r w:rsidRPr="00221890">
              <w:t>ad. 1999 No. 220</w:t>
            </w:r>
          </w:p>
        </w:tc>
      </w:tr>
      <w:tr w:rsidR="00027FE1" w:rsidRPr="00221890" w14:paraId="741492DE" w14:textId="77777777" w:rsidTr="002A7DC4">
        <w:trPr>
          <w:cantSplit/>
        </w:trPr>
        <w:tc>
          <w:tcPr>
            <w:tcW w:w="1483" w:type="pct"/>
            <w:gridSpan w:val="2"/>
            <w:shd w:val="clear" w:color="auto" w:fill="auto"/>
          </w:tcPr>
          <w:p w14:paraId="1ECD0726" w14:textId="77777777" w:rsidR="00027FE1" w:rsidRPr="00221890" w:rsidRDefault="00027FE1" w:rsidP="00027FE1">
            <w:pPr>
              <w:pStyle w:val="ENoteTableText"/>
            </w:pPr>
          </w:p>
        </w:tc>
        <w:tc>
          <w:tcPr>
            <w:tcW w:w="3517" w:type="pct"/>
            <w:gridSpan w:val="2"/>
            <w:shd w:val="clear" w:color="auto" w:fill="auto"/>
          </w:tcPr>
          <w:p w14:paraId="3A97FEBE" w14:textId="77777777" w:rsidR="00027FE1" w:rsidRPr="00221890" w:rsidRDefault="00027FE1" w:rsidP="00027FE1">
            <w:pPr>
              <w:pStyle w:val="ENoteTableText"/>
            </w:pPr>
            <w:r w:rsidRPr="00221890">
              <w:t>am. 2000 No. 62</w:t>
            </w:r>
          </w:p>
        </w:tc>
      </w:tr>
      <w:tr w:rsidR="00027FE1" w:rsidRPr="00221890" w14:paraId="04548F71" w14:textId="77777777" w:rsidTr="002A7DC4">
        <w:trPr>
          <w:cantSplit/>
        </w:trPr>
        <w:tc>
          <w:tcPr>
            <w:tcW w:w="1483" w:type="pct"/>
            <w:gridSpan w:val="2"/>
            <w:shd w:val="clear" w:color="auto" w:fill="auto"/>
          </w:tcPr>
          <w:p w14:paraId="5453324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6BDA44B" w14:textId="77777777" w:rsidR="00027FE1" w:rsidRPr="00221890" w:rsidRDefault="00027FE1" w:rsidP="00027FE1">
            <w:pPr>
              <w:pStyle w:val="ENoteTableText"/>
            </w:pPr>
            <w:r w:rsidRPr="00221890">
              <w:t>rep. 2012 No. 82</w:t>
            </w:r>
          </w:p>
        </w:tc>
      </w:tr>
      <w:tr w:rsidR="00027FE1" w:rsidRPr="00221890" w14:paraId="5BA02835" w14:textId="77777777" w:rsidTr="002A7DC4">
        <w:trPr>
          <w:cantSplit/>
        </w:trPr>
        <w:tc>
          <w:tcPr>
            <w:tcW w:w="1483" w:type="pct"/>
            <w:gridSpan w:val="2"/>
            <w:shd w:val="clear" w:color="auto" w:fill="auto"/>
          </w:tcPr>
          <w:p w14:paraId="3B0F8C63" w14:textId="77777777" w:rsidR="00027FE1" w:rsidRPr="00221890" w:rsidRDefault="00027FE1" w:rsidP="00027FE1">
            <w:pPr>
              <w:pStyle w:val="ENoteTableText"/>
              <w:tabs>
                <w:tab w:val="center" w:leader="dot" w:pos="2268"/>
              </w:tabs>
            </w:pPr>
            <w:r w:rsidRPr="00221890">
              <w:t>c. 119.227</w:t>
            </w:r>
            <w:r w:rsidRPr="00221890">
              <w:tab/>
            </w:r>
          </w:p>
        </w:tc>
        <w:tc>
          <w:tcPr>
            <w:tcW w:w="3517" w:type="pct"/>
            <w:gridSpan w:val="2"/>
            <w:shd w:val="clear" w:color="auto" w:fill="auto"/>
          </w:tcPr>
          <w:p w14:paraId="5E897D7E" w14:textId="77777777" w:rsidR="00027FE1" w:rsidRPr="00221890" w:rsidRDefault="00027FE1" w:rsidP="00027FE1">
            <w:pPr>
              <w:pStyle w:val="ENoteTableText"/>
            </w:pPr>
            <w:r w:rsidRPr="00221890">
              <w:t>ad. 2005 No. 134</w:t>
            </w:r>
          </w:p>
        </w:tc>
      </w:tr>
      <w:tr w:rsidR="00027FE1" w:rsidRPr="00221890" w14:paraId="649EA466" w14:textId="77777777" w:rsidTr="002A7DC4">
        <w:trPr>
          <w:cantSplit/>
        </w:trPr>
        <w:tc>
          <w:tcPr>
            <w:tcW w:w="1483" w:type="pct"/>
            <w:gridSpan w:val="2"/>
            <w:shd w:val="clear" w:color="auto" w:fill="auto"/>
          </w:tcPr>
          <w:p w14:paraId="2A33668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0F00FE6" w14:textId="77777777" w:rsidR="00027FE1" w:rsidRPr="00221890" w:rsidRDefault="00027FE1" w:rsidP="00027FE1">
            <w:pPr>
              <w:pStyle w:val="ENoteTableText"/>
            </w:pPr>
            <w:r w:rsidRPr="00221890">
              <w:t>rep. 2012 No. 82</w:t>
            </w:r>
          </w:p>
        </w:tc>
      </w:tr>
      <w:tr w:rsidR="00027FE1" w:rsidRPr="00221890" w14:paraId="71AB32FD" w14:textId="77777777" w:rsidTr="002A7DC4">
        <w:trPr>
          <w:cantSplit/>
        </w:trPr>
        <w:tc>
          <w:tcPr>
            <w:tcW w:w="1483" w:type="pct"/>
            <w:gridSpan w:val="2"/>
            <w:shd w:val="clear" w:color="auto" w:fill="auto"/>
          </w:tcPr>
          <w:p w14:paraId="3515BF96" w14:textId="77777777" w:rsidR="00027FE1" w:rsidRPr="00221890" w:rsidRDefault="00027FE1" w:rsidP="00027FE1">
            <w:pPr>
              <w:pStyle w:val="ENoteTableText"/>
              <w:tabs>
                <w:tab w:val="center" w:leader="dot" w:pos="2268"/>
              </w:tabs>
            </w:pPr>
            <w:r w:rsidRPr="00221890">
              <w:t>c. 119.311</w:t>
            </w:r>
            <w:r w:rsidRPr="00221890">
              <w:tab/>
            </w:r>
          </w:p>
        </w:tc>
        <w:tc>
          <w:tcPr>
            <w:tcW w:w="3517" w:type="pct"/>
            <w:gridSpan w:val="2"/>
            <w:shd w:val="clear" w:color="auto" w:fill="auto"/>
          </w:tcPr>
          <w:p w14:paraId="1E63B1DD" w14:textId="77777777" w:rsidR="00027FE1" w:rsidRPr="00221890" w:rsidRDefault="00027FE1" w:rsidP="00027FE1">
            <w:pPr>
              <w:pStyle w:val="ENoteTableText"/>
            </w:pPr>
            <w:r w:rsidRPr="00221890">
              <w:t>ad. 1999 No. 220</w:t>
            </w:r>
          </w:p>
        </w:tc>
      </w:tr>
      <w:tr w:rsidR="00027FE1" w:rsidRPr="00221890" w14:paraId="37C2C428" w14:textId="77777777" w:rsidTr="002A7DC4">
        <w:trPr>
          <w:cantSplit/>
        </w:trPr>
        <w:tc>
          <w:tcPr>
            <w:tcW w:w="1483" w:type="pct"/>
            <w:gridSpan w:val="2"/>
            <w:shd w:val="clear" w:color="auto" w:fill="auto"/>
          </w:tcPr>
          <w:p w14:paraId="4FD00D9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BA65974" w14:textId="77777777" w:rsidR="00027FE1" w:rsidRPr="00221890" w:rsidRDefault="00027FE1" w:rsidP="00027FE1">
            <w:pPr>
              <w:pStyle w:val="ENoteTableText"/>
            </w:pPr>
            <w:r w:rsidRPr="00221890">
              <w:t>rep. 2012 No. 82</w:t>
            </w:r>
          </w:p>
        </w:tc>
      </w:tr>
      <w:tr w:rsidR="00027FE1" w:rsidRPr="00221890" w14:paraId="5A45F6C6" w14:textId="77777777" w:rsidTr="002A7DC4">
        <w:trPr>
          <w:cantSplit/>
        </w:trPr>
        <w:tc>
          <w:tcPr>
            <w:tcW w:w="1483" w:type="pct"/>
            <w:gridSpan w:val="2"/>
            <w:shd w:val="clear" w:color="auto" w:fill="auto"/>
          </w:tcPr>
          <w:p w14:paraId="45EC06AD" w14:textId="77777777" w:rsidR="00027FE1" w:rsidRPr="00221890" w:rsidRDefault="00027FE1" w:rsidP="00027FE1">
            <w:pPr>
              <w:pStyle w:val="ENoteTableText"/>
              <w:tabs>
                <w:tab w:val="center" w:leader="dot" w:pos="2268"/>
              </w:tabs>
            </w:pPr>
            <w:r w:rsidRPr="00221890">
              <w:t>c. 119.312</w:t>
            </w:r>
            <w:r w:rsidRPr="00221890">
              <w:tab/>
            </w:r>
          </w:p>
        </w:tc>
        <w:tc>
          <w:tcPr>
            <w:tcW w:w="3517" w:type="pct"/>
            <w:gridSpan w:val="2"/>
            <w:shd w:val="clear" w:color="auto" w:fill="auto"/>
          </w:tcPr>
          <w:p w14:paraId="0AC8F404" w14:textId="77777777" w:rsidR="00027FE1" w:rsidRPr="00221890" w:rsidRDefault="00027FE1" w:rsidP="00027FE1">
            <w:pPr>
              <w:pStyle w:val="ENoteTableText"/>
            </w:pPr>
            <w:r w:rsidRPr="00221890">
              <w:t>ad. 2005 No. 54</w:t>
            </w:r>
          </w:p>
        </w:tc>
      </w:tr>
      <w:tr w:rsidR="00027FE1" w:rsidRPr="00221890" w14:paraId="7B2F5010" w14:textId="77777777" w:rsidTr="002A7DC4">
        <w:trPr>
          <w:cantSplit/>
        </w:trPr>
        <w:tc>
          <w:tcPr>
            <w:tcW w:w="1483" w:type="pct"/>
            <w:gridSpan w:val="2"/>
            <w:shd w:val="clear" w:color="auto" w:fill="auto"/>
          </w:tcPr>
          <w:p w14:paraId="4918E20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AA4B136" w14:textId="77777777" w:rsidR="00027FE1" w:rsidRPr="00221890" w:rsidRDefault="00027FE1" w:rsidP="00027FE1">
            <w:pPr>
              <w:pStyle w:val="ENoteTableText"/>
            </w:pPr>
            <w:r w:rsidRPr="00221890">
              <w:t>rep. 2012 No. 82</w:t>
            </w:r>
          </w:p>
        </w:tc>
      </w:tr>
      <w:tr w:rsidR="00027FE1" w:rsidRPr="00221890" w14:paraId="24645B68" w14:textId="77777777" w:rsidTr="002A7DC4">
        <w:trPr>
          <w:cantSplit/>
        </w:trPr>
        <w:tc>
          <w:tcPr>
            <w:tcW w:w="1483" w:type="pct"/>
            <w:gridSpan w:val="2"/>
            <w:shd w:val="clear" w:color="auto" w:fill="auto"/>
          </w:tcPr>
          <w:p w14:paraId="611F61C8" w14:textId="77777777" w:rsidR="00027FE1" w:rsidRPr="00221890" w:rsidRDefault="00027FE1" w:rsidP="00027FE1">
            <w:pPr>
              <w:pStyle w:val="ENoteTableText"/>
              <w:tabs>
                <w:tab w:val="center" w:leader="dot" w:pos="2268"/>
              </w:tabs>
            </w:pPr>
            <w:r w:rsidRPr="00221890">
              <w:t>c. 119.321</w:t>
            </w:r>
            <w:r w:rsidRPr="00221890">
              <w:tab/>
            </w:r>
          </w:p>
        </w:tc>
        <w:tc>
          <w:tcPr>
            <w:tcW w:w="3517" w:type="pct"/>
            <w:gridSpan w:val="2"/>
            <w:shd w:val="clear" w:color="auto" w:fill="auto"/>
          </w:tcPr>
          <w:p w14:paraId="0BF72C1F" w14:textId="77777777" w:rsidR="00027FE1" w:rsidRPr="00221890" w:rsidRDefault="00027FE1" w:rsidP="00027FE1">
            <w:pPr>
              <w:pStyle w:val="ENoteTableText"/>
            </w:pPr>
            <w:r w:rsidRPr="00221890">
              <w:t>ad. 1999 No. 220</w:t>
            </w:r>
          </w:p>
        </w:tc>
      </w:tr>
      <w:tr w:rsidR="00027FE1" w:rsidRPr="00221890" w14:paraId="47A56D56" w14:textId="77777777" w:rsidTr="002A7DC4">
        <w:trPr>
          <w:cantSplit/>
        </w:trPr>
        <w:tc>
          <w:tcPr>
            <w:tcW w:w="1483" w:type="pct"/>
            <w:gridSpan w:val="2"/>
            <w:shd w:val="clear" w:color="auto" w:fill="auto"/>
          </w:tcPr>
          <w:p w14:paraId="39137CD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BA86E8A" w14:textId="77777777" w:rsidR="00027FE1" w:rsidRPr="00221890" w:rsidRDefault="00027FE1" w:rsidP="00027FE1">
            <w:pPr>
              <w:pStyle w:val="ENoteTableText"/>
            </w:pPr>
            <w:r w:rsidRPr="00221890">
              <w:t>rep. 2012 No. 82</w:t>
            </w:r>
          </w:p>
        </w:tc>
      </w:tr>
      <w:tr w:rsidR="00027FE1" w:rsidRPr="00221890" w14:paraId="2AE0AC73" w14:textId="77777777" w:rsidTr="002A7DC4">
        <w:trPr>
          <w:cantSplit/>
        </w:trPr>
        <w:tc>
          <w:tcPr>
            <w:tcW w:w="1483" w:type="pct"/>
            <w:gridSpan w:val="2"/>
            <w:shd w:val="clear" w:color="auto" w:fill="auto"/>
          </w:tcPr>
          <w:p w14:paraId="306067D7" w14:textId="77777777" w:rsidR="00027FE1" w:rsidRPr="00221890" w:rsidRDefault="00027FE1" w:rsidP="00027FE1">
            <w:pPr>
              <w:pStyle w:val="ENoteTableText"/>
              <w:tabs>
                <w:tab w:val="center" w:leader="dot" w:pos="2268"/>
              </w:tabs>
            </w:pPr>
            <w:r w:rsidRPr="00221890">
              <w:t>c. 119.322</w:t>
            </w:r>
            <w:r w:rsidRPr="00221890">
              <w:tab/>
            </w:r>
          </w:p>
        </w:tc>
        <w:tc>
          <w:tcPr>
            <w:tcW w:w="3517" w:type="pct"/>
            <w:gridSpan w:val="2"/>
            <w:shd w:val="clear" w:color="auto" w:fill="auto"/>
          </w:tcPr>
          <w:p w14:paraId="7D7C76A6" w14:textId="77777777" w:rsidR="00027FE1" w:rsidRPr="00221890" w:rsidRDefault="00027FE1" w:rsidP="00027FE1">
            <w:pPr>
              <w:pStyle w:val="ENoteTableText"/>
            </w:pPr>
            <w:r w:rsidRPr="00221890">
              <w:t>ad. 1999 No. 220</w:t>
            </w:r>
          </w:p>
        </w:tc>
      </w:tr>
      <w:tr w:rsidR="00027FE1" w:rsidRPr="00221890" w14:paraId="2041D70E" w14:textId="77777777" w:rsidTr="002A7DC4">
        <w:trPr>
          <w:cantSplit/>
        </w:trPr>
        <w:tc>
          <w:tcPr>
            <w:tcW w:w="1483" w:type="pct"/>
            <w:gridSpan w:val="2"/>
            <w:shd w:val="clear" w:color="auto" w:fill="auto"/>
          </w:tcPr>
          <w:p w14:paraId="08449238" w14:textId="77777777" w:rsidR="00027FE1" w:rsidRPr="00221890" w:rsidRDefault="00027FE1" w:rsidP="00027FE1">
            <w:pPr>
              <w:pStyle w:val="ENoteTableText"/>
            </w:pPr>
          </w:p>
        </w:tc>
        <w:tc>
          <w:tcPr>
            <w:tcW w:w="3517" w:type="pct"/>
            <w:gridSpan w:val="2"/>
            <w:shd w:val="clear" w:color="auto" w:fill="auto"/>
          </w:tcPr>
          <w:p w14:paraId="49AA2B09" w14:textId="77777777" w:rsidR="00027FE1" w:rsidRPr="00221890" w:rsidRDefault="00027FE1" w:rsidP="00027FE1">
            <w:pPr>
              <w:pStyle w:val="ENoteTableText"/>
            </w:pPr>
            <w:r w:rsidRPr="00221890">
              <w:t>am. 2007 No. 314; 2011 No. 13; 2012 No. 256</w:t>
            </w:r>
          </w:p>
        </w:tc>
      </w:tr>
      <w:tr w:rsidR="00027FE1" w:rsidRPr="00221890" w14:paraId="3A5CE388" w14:textId="77777777" w:rsidTr="002A7DC4">
        <w:trPr>
          <w:cantSplit/>
        </w:trPr>
        <w:tc>
          <w:tcPr>
            <w:tcW w:w="1483" w:type="pct"/>
            <w:gridSpan w:val="2"/>
            <w:shd w:val="clear" w:color="auto" w:fill="auto"/>
          </w:tcPr>
          <w:p w14:paraId="18E4055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EAC7DA3" w14:textId="77777777" w:rsidR="00027FE1" w:rsidRPr="00221890" w:rsidRDefault="00027FE1" w:rsidP="00027FE1">
            <w:pPr>
              <w:pStyle w:val="ENoteTableText"/>
            </w:pPr>
            <w:r w:rsidRPr="00221890">
              <w:t>rep. 2012 No. 82</w:t>
            </w:r>
          </w:p>
        </w:tc>
      </w:tr>
      <w:tr w:rsidR="00027FE1" w:rsidRPr="00221890" w14:paraId="5D69AAF4" w14:textId="77777777" w:rsidTr="002A7DC4">
        <w:trPr>
          <w:cantSplit/>
        </w:trPr>
        <w:tc>
          <w:tcPr>
            <w:tcW w:w="1483" w:type="pct"/>
            <w:gridSpan w:val="2"/>
            <w:shd w:val="clear" w:color="auto" w:fill="auto"/>
          </w:tcPr>
          <w:p w14:paraId="1891A210" w14:textId="77777777" w:rsidR="00027FE1" w:rsidRPr="00221890" w:rsidRDefault="00027FE1" w:rsidP="00027FE1">
            <w:pPr>
              <w:pStyle w:val="ENoteTableText"/>
              <w:tabs>
                <w:tab w:val="center" w:leader="dot" w:pos="2268"/>
              </w:tabs>
            </w:pPr>
            <w:r w:rsidRPr="00221890">
              <w:t>c. 119.323</w:t>
            </w:r>
            <w:r w:rsidRPr="00221890">
              <w:tab/>
            </w:r>
          </w:p>
        </w:tc>
        <w:tc>
          <w:tcPr>
            <w:tcW w:w="3517" w:type="pct"/>
            <w:gridSpan w:val="2"/>
            <w:shd w:val="clear" w:color="auto" w:fill="auto"/>
          </w:tcPr>
          <w:p w14:paraId="2603087F" w14:textId="77777777" w:rsidR="00027FE1" w:rsidRPr="00221890" w:rsidRDefault="00027FE1" w:rsidP="00027FE1">
            <w:pPr>
              <w:pStyle w:val="ENoteTableText"/>
            </w:pPr>
            <w:r w:rsidRPr="00221890">
              <w:t>ad. 1999 No. 220</w:t>
            </w:r>
          </w:p>
        </w:tc>
      </w:tr>
      <w:tr w:rsidR="00027FE1" w:rsidRPr="00221890" w14:paraId="2AADC98A" w14:textId="77777777" w:rsidTr="002A7DC4">
        <w:trPr>
          <w:cantSplit/>
        </w:trPr>
        <w:tc>
          <w:tcPr>
            <w:tcW w:w="1483" w:type="pct"/>
            <w:gridSpan w:val="2"/>
            <w:shd w:val="clear" w:color="auto" w:fill="auto"/>
          </w:tcPr>
          <w:p w14:paraId="39D04309" w14:textId="77777777" w:rsidR="00027FE1" w:rsidRPr="00221890" w:rsidRDefault="00027FE1" w:rsidP="00027FE1">
            <w:pPr>
              <w:pStyle w:val="ENoteTableText"/>
            </w:pPr>
          </w:p>
        </w:tc>
        <w:tc>
          <w:tcPr>
            <w:tcW w:w="3517" w:type="pct"/>
            <w:gridSpan w:val="2"/>
            <w:shd w:val="clear" w:color="auto" w:fill="auto"/>
          </w:tcPr>
          <w:p w14:paraId="05A8756F" w14:textId="77777777" w:rsidR="00027FE1" w:rsidRPr="00221890" w:rsidRDefault="00027FE1" w:rsidP="00027FE1">
            <w:pPr>
              <w:pStyle w:val="ENoteTableText"/>
            </w:pPr>
            <w:r w:rsidRPr="00221890">
              <w:t>am. 2002 No. 213</w:t>
            </w:r>
          </w:p>
        </w:tc>
      </w:tr>
      <w:tr w:rsidR="00027FE1" w:rsidRPr="00221890" w14:paraId="5A9621B7" w14:textId="77777777" w:rsidTr="002A7DC4">
        <w:trPr>
          <w:cantSplit/>
        </w:trPr>
        <w:tc>
          <w:tcPr>
            <w:tcW w:w="1483" w:type="pct"/>
            <w:gridSpan w:val="2"/>
            <w:shd w:val="clear" w:color="auto" w:fill="auto"/>
          </w:tcPr>
          <w:p w14:paraId="68197F0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52B562F" w14:textId="77777777" w:rsidR="00027FE1" w:rsidRPr="00221890" w:rsidRDefault="00027FE1" w:rsidP="00027FE1">
            <w:pPr>
              <w:pStyle w:val="ENoteTableText"/>
            </w:pPr>
            <w:r w:rsidRPr="00221890">
              <w:t>rep. 2012 No. 82</w:t>
            </w:r>
          </w:p>
        </w:tc>
      </w:tr>
      <w:tr w:rsidR="00027FE1" w:rsidRPr="00221890" w14:paraId="707BB6EC" w14:textId="77777777" w:rsidTr="002A7DC4">
        <w:trPr>
          <w:cantSplit/>
        </w:trPr>
        <w:tc>
          <w:tcPr>
            <w:tcW w:w="1483" w:type="pct"/>
            <w:gridSpan w:val="2"/>
            <w:shd w:val="clear" w:color="auto" w:fill="auto"/>
          </w:tcPr>
          <w:p w14:paraId="4C983EC0" w14:textId="77777777" w:rsidR="00027FE1" w:rsidRPr="00221890" w:rsidRDefault="00027FE1" w:rsidP="00027FE1">
            <w:pPr>
              <w:pStyle w:val="ENoteTableText"/>
              <w:tabs>
                <w:tab w:val="center" w:leader="dot" w:pos="2268"/>
              </w:tabs>
            </w:pPr>
            <w:r w:rsidRPr="00221890">
              <w:t>c. 119.324</w:t>
            </w:r>
            <w:r w:rsidRPr="00221890">
              <w:tab/>
            </w:r>
          </w:p>
        </w:tc>
        <w:tc>
          <w:tcPr>
            <w:tcW w:w="3517" w:type="pct"/>
            <w:gridSpan w:val="2"/>
            <w:shd w:val="clear" w:color="auto" w:fill="auto"/>
          </w:tcPr>
          <w:p w14:paraId="07AC1A5B" w14:textId="77777777" w:rsidR="00027FE1" w:rsidRPr="00221890" w:rsidRDefault="00027FE1" w:rsidP="00027FE1">
            <w:pPr>
              <w:pStyle w:val="ENoteTableText"/>
            </w:pPr>
            <w:r w:rsidRPr="00221890">
              <w:t>ad. 1999 No. 220</w:t>
            </w:r>
          </w:p>
        </w:tc>
      </w:tr>
      <w:tr w:rsidR="00027FE1" w:rsidRPr="00221890" w14:paraId="6B236E7F" w14:textId="77777777" w:rsidTr="002A7DC4">
        <w:trPr>
          <w:cantSplit/>
        </w:trPr>
        <w:tc>
          <w:tcPr>
            <w:tcW w:w="1483" w:type="pct"/>
            <w:gridSpan w:val="2"/>
            <w:shd w:val="clear" w:color="auto" w:fill="auto"/>
          </w:tcPr>
          <w:p w14:paraId="55257FD5" w14:textId="77777777" w:rsidR="00027FE1" w:rsidRPr="00221890" w:rsidRDefault="00027FE1" w:rsidP="00027FE1">
            <w:pPr>
              <w:pStyle w:val="ENoteTableText"/>
            </w:pPr>
          </w:p>
        </w:tc>
        <w:tc>
          <w:tcPr>
            <w:tcW w:w="3517" w:type="pct"/>
            <w:gridSpan w:val="2"/>
            <w:shd w:val="clear" w:color="auto" w:fill="auto"/>
          </w:tcPr>
          <w:p w14:paraId="1AA5F136" w14:textId="77777777" w:rsidR="00027FE1" w:rsidRPr="00221890" w:rsidRDefault="00027FE1" w:rsidP="00027FE1">
            <w:pPr>
              <w:pStyle w:val="ENoteTableText"/>
            </w:pPr>
            <w:r w:rsidRPr="00221890">
              <w:t>am. 2004 No. 93</w:t>
            </w:r>
          </w:p>
        </w:tc>
      </w:tr>
      <w:tr w:rsidR="00027FE1" w:rsidRPr="00221890" w14:paraId="209D4092" w14:textId="77777777" w:rsidTr="002A7DC4">
        <w:trPr>
          <w:cantSplit/>
        </w:trPr>
        <w:tc>
          <w:tcPr>
            <w:tcW w:w="1483" w:type="pct"/>
            <w:gridSpan w:val="2"/>
            <w:shd w:val="clear" w:color="auto" w:fill="auto"/>
          </w:tcPr>
          <w:p w14:paraId="4952DBB9" w14:textId="77777777" w:rsidR="00027FE1" w:rsidRPr="00221890" w:rsidRDefault="00027FE1" w:rsidP="00027FE1">
            <w:pPr>
              <w:pStyle w:val="ENoteTableText"/>
            </w:pPr>
          </w:p>
        </w:tc>
        <w:tc>
          <w:tcPr>
            <w:tcW w:w="3517" w:type="pct"/>
            <w:gridSpan w:val="2"/>
            <w:shd w:val="clear" w:color="auto" w:fill="auto"/>
          </w:tcPr>
          <w:p w14:paraId="0AC41D1B" w14:textId="77777777" w:rsidR="00027FE1" w:rsidRPr="00221890" w:rsidRDefault="00027FE1" w:rsidP="00027FE1">
            <w:pPr>
              <w:pStyle w:val="ENoteTableText"/>
            </w:pPr>
            <w:r w:rsidRPr="00221890">
              <w:t>rep. 2008 No. 166</w:t>
            </w:r>
          </w:p>
        </w:tc>
      </w:tr>
      <w:tr w:rsidR="00027FE1" w:rsidRPr="00221890" w14:paraId="062F6825" w14:textId="77777777" w:rsidTr="002A7DC4">
        <w:trPr>
          <w:cantSplit/>
        </w:trPr>
        <w:tc>
          <w:tcPr>
            <w:tcW w:w="1483" w:type="pct"/>
            <w:gridSpan w:val="2"/>
            <w:shd w:val="clear" w:color="auto" w:fill="auto"/>
          </w:tcPr>
          <w:p w14:paraId="4BC2D783" w14:textId="77777777" w:rsidR="00027FE1" w:rsidRPr="00221890" w:rsidRDefault="00027FE1" w:rsidP="00027FE1">
            <w:pPr>
              <w:pStyle w:val="ENoteTableText"/>
              <w:tabs>
                <w:tab w:val="center" w:leader="dot" w:pos="2268"/>
              </w:tabs>
            </w:pPr>
            <w:r w:rsidRPr="00221890">
              <w:t>c. 119.325</w:t>
            </w:r>
            <w:r w:rsidRPr="00221890">
              <w:tab/>
            </w:r>
          </w:p>
        </w:tc>
        <w:tc>
          <w:tcPr>
            <w:tcW w:w="3517" w:type="pct"/>
            <w:gridSpan w:val="2"/>
            <w:shd w:val="clear" w:color="auto" w:fill="auto"/>
          </w:tcPr>
          <w:p w14:paraId="0CD29875" w14:textId="77777777" w:rsidR="00027FE1" w:rsidRPr="00221890" w:rsidRDefault="00027FE1" w:rsidP="00027FE1">
            <w:pPr>
              <w:pStyle w:val="ENoteTableText"/>
            </w:pPr>
            <w:r w:rsidRPr="00221890">
              <w:t>ad. 1999 No. 220</w:t>
            </w:r>
          </w:p>
        </w:tc>
      </w:tr>
      <w:tr w:rsidR="00027FE1" w:rsidRPr="00221890" w14:paraId="5A7E1777" w14:textId="77777777" w:rsidTr="002A7DC4">
        <w:trPr>
          <w:cantSplit/>
        </w:trPr>
        <w:tc>
          <w:tcPr>
            <w:tcW w:w="1483" w:type="pct"/>
            <w:gridSpan w:val="2"/>
            <w:shd w:val="clear" w:color="auto" w:fill="auto"/>
          </w:tcPr>
          <w:p w14:paraId="63BB0A49" w14:textId="77777777" w:rsidR="00027FE1" w:rsidRPr="00221890" w:rsidRDefault="00027FE1" w:rsidP="00027FE1">
            <w:pPr>
              <w:pStyle w:val="ENoteTableText"/>
            </w:pPr>
          </w:p>
        </w:tc>
        <w:tc>
          <w:tcPr>
            <w:tcW w:w="3517" w:type="pct"/>
            <w:gridSpan w:val="2"/>
            <w:shd w:val="clear" w:color="auto" w:fill="auto"/>
          </w:tcPr>
          <w:p w14:paraId="1986913A" w14:textId="77777777" w:rsidR="00027FE1" w:rsidRPr="00221890" w:rsidRDefault="00027FE1" w:rsidP="00027FE1">
            <w:pPr>
              <w:pStyle w:val="ENoteTableText"/>
            </w:pPr>
            <w:r w:rsidRPr="00221890">
              <w:t>am. 2000 No. 62</w:t>
            </w:r>
          </w:p>
        </w:tc>
      </w:tr>
      <w:tr w:rsidR="00027FE1" w:rsidRPr="00221890" w14:paraId="2349B35B" w14:textId="77777777" w:rsidTr="002A7DC4">
        <w:trPr>
          <w:cantSplit/>
        </w:trPr>
        <w:tc>
          <w:tcPr>
            <w:tcW w:w="1483" w:type="pct"/>
            <w:gridSpan w:val="2"/>
            <w:shd w:val="clear" w:color="auto" w:fill="auto"/>
          </w:tcPr>
          <w:p w14:paraId="32570F5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0F35D28" w14:textId="77777777" w:rsidR="00027FE1" w:rsidRPr="00221890" w:rsidRDefault="00027FE1" w:rsidP="00027FE1">
            <w:pPr>
              <w:pStyle w:val="ENoteTableText"/>
            </w:pPr>
            <w:r w:rsidRPr="00221890">
              <w:t>rep. 2012 No. 82</w:t>
            </w:r>
          </w:p>
        </w:tc>
      </w:tr>
      <w:tr w:rsidR="00027FE1" w:rsidRPr="00221890" w14:paraId="1987CB1F" w14:textId="77777777" w:rsidTr="002A7DC4">
        <w:trPr>
          <w:cantSplit/>
        </w:trPr>
        <w:tc>
          <w:tcPr>
            <w:tcW w:w="1483" w:type="pct"/>
            <w:gridSpan w:val="2"/>
            <w:shd w:val="clear" w:color="auto" w:fill="auto"/>
          </w:tcPr>
          <w:p w14:paraId="5D726C25" w14:textId="77777777" w:rsidR="00027FE1" w:rsidRPr="00221890" w:rsidRDefault="00027FE1" w:rsidP="00027FE1">
            <w:pPr>
              <w:pStyle w:val="ENoteTableText"/>
              <w:tabs>
                <w:tab w:val="center" w:leader="dot" w:pos="2268"/>
              </w:tabs>
            </w:pPr>
            <w:r w:rsidRPr="00221890">
              <w:t>c. 119.326</w:t>
            </w:r>
            <w:r w:rsidRPr="00221890">
              <w:tab/>
            </w:r>
          </w:p>
        </w:tc>
        <w:tc>
          <w:tcPr>
            <w:tcW w:w="3517" w:type="pct"/>
            <w:gridSpan w:val="2"/>
            <w:shd w:val="clear" w:color="auto" w:fill="auto"/>
          </w:tcPr>
          <w:p w14:paraId="09ABA93A" w14:textId="77777777" w:rsidR="00027FE1" w:rsidRPr="00221890" w:rsidRDefault="00027FE1" w:rsidP="00027FE1">
            <w:pPr>
              <w:pStyle w:val="ENoteTableText"/>
            </w:pPr>
            <w:r w:rsidRPr="00221890">
              <w:t>ad. 2005 No. 134</w:t>
            </w:r>
          </w:p>
        </w:tc>
      </w:tr>
      <w:tr w:rsidR="00027FE1" w:rsidRPr="00221890" w14:paraId="5EF01F97" w14:textId="77777777" w:rsidTr="002A7DC4">
        <w:trPr>
          <w:cantSplit/>
        </w:trPr>
        <w:tc>
          <w:tcPr>
            <w:tcW w:w="1483" w:type="pct"/>
            <w:gridSpan w:val="2"/>
            <w:shd w:val="clear" w:color="auto" w:fill="auto"/>
          </w:tcPr>
          <w:p w14:paraId="09882ED2" w14:textId="77777777" w:rsidR="00027FE1" w:rsidRPr="00221890" w:rsidRDefault="00027FE1" w:rsidP="00027FE1">
            <w:pPr>
              <w:pStyle w:val="ENoteTableText"/>
            </w:pPr>
          </w:p>
        </w:tc>
        <w:tc>
          <w:tcPr>
            <w:tcW w:w="3517" w:type="pct"/>
            <w:gridSpan w:val="2"/>
            <w:shd w:val="clear" w:color="auto" w:fill="auto"/>
          </w:tcPr>
          <w:p w14:paraId="4878D780" w14:textId="77777777" w:rsidR="00027FE1" w:rsidRPr="00221890" w:rsidRDefault="00027FE1" w:rsidP="00027FE1">
            <w:pPr>
              <w:pStyle w:val="ENoteTableText"/>
            </w:pPr>
            <w:r w:rsidRPr="00221890">
              <w:t>rep. 2012 No. 256</w:t>
            </w:r>
          </w:p>
        </w:tc>
      </w:tr>
      <w:tr w:rsidR="00027FE1" w:rsidRPr="00221890" w14:paraId="5C473A29" w14:textId="77777777" w:rsidTr="002A7DC4">
        <w:trPr>
          <w:cantSplit/>
        </w:trPr>
        <w:tc>
          <w:tcPr>
            <w:tcW w:w="1483" w:type="pct"/>
            <w:gridSpan w:val="2"/>
            <w:shd w:val="clear" w:color="auto" w:fill="auto"/>
          </w:tcPr>
          <w:p w14:paraId="3CF8D8BE" w14:textId="77777777" w:rsidR="00027FE1" w:rsidRPr="00221890" w:rsidRDefault="00027FE1" w:rsidP="00027FE1">
            <w:pPr>
              <w:pStyle w:val="ENoteTableText"/>
              <w:tabs>
                <w:tab w:val="center" w:leader="dot" w:pos="2268"/>
              </w:tabs>
            </w:pPr>
            <w:r w:rsidRPr="00221890">
              <w:t>c. 119.411</w:t>
            </w:r>
            <w:r w:rsidRPr="00221890">
              <w:tab/>
            </w:r>
          </w:p>
        </w:tc>
        <w:tc>
          <w:tcPr>
            <w:tcW w:w="3517" w:type="pct"/>
            <w:gridSpan w:val="2"/>
            <w:shd w:val="clear" w:color="auto" w:fill="auto"/>
          </w:tcPr>
          <w:p w14:paraId="319FD8A7" w14:textId="77777777" w:rsidR="00027FE1" w:rsidRPr="00221890" w:rsidRDefault="00027FE1" w:rsidP="00027FE1">
            <w:pPr>
              <w:pStyle w:val="ENoteTableText"/>
            </w:pPr>
            <w:r w:rsidRPr="00221890">
              <w:t>ad. 1999 No. 220</w:t>
            </w:r>
          </w:p>
        </w:tc>
      </w:tr>
      <w:tr w:rsidR="00027FE1" w:rsidRPr="00221890" w14:paraId="3422A405" w14:textId="77777777" w:rsidTr="002A7DC4">
        <w:trPr>
          <w:cantSplit/>
        </w:trPr>
        <w:tc>
          <w:tcPr>
            <w:tcW w:w="1483" w:type="pct"/>
            <w:gridSpan w:val="2"/>
            <w:shd w:val="clear" w:color="auto" w:fill="auto"/>
          </w:tcPr>
          <w:p w14:paraId="338F194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3C97F3B" w14:textId="77777777" w:rsidR="00027FE1" w:rsidRPr="00221890" w:rsidRDefault="00027FE1" w:rsidP="00027FE1">
            <w:pPr>
              <w:pStyle w:val="ENoteTableText"/>
            </w:pPr>
            <w:r w:rsidRPr="00221890">
              <w:t>rep. 2012 No. 82</w:t>
            </w:r>
          </w:p>
        </w:tc>
      </w:tr>
      <w:tr w:rsidR="00027FE1" w:rsidRPr="00221890" w14:paraId="026A4E64" w14:textId="77777777" w:rsidTr="002A7DC4">
        <w:trPr>
          <w:cantSplit/>
        </w:trPr>
        <w:tc>
          <w:tcPr>
            <w:tcW w:w="1483" w:type="pct"/>
            <w:gridSpan w:val="2"/>
            <w:shd w:val="clear" w:color="auto" w:fill="auto"/>
          </w:tcPr>
          <w:p w14:paraId="2FFB2664" w14:textId="77777777" w:rsidR="00027FE1" w:rsidRPr="00221890" w:rsidRDefault="00027FE1" w:rsidP="00027FE1">
            <w:pPr>
              <w:pStyle w:val="ENoteTableText"/>
              <w:tabs>
                <w:tab w:val="center" w:leader="dot" w:pos="2268"/>
              </w:tabs>
            </w:pPr>
            <w:r w:rsidRPr="00221890">
              <w:t>c. 119.511</w:t>
            </w:r>
            <w:r w:rsidRPr="00221890">
              <w:tab/>
            </w:r>
          </w:p>
        </w:tc>
        <w:tc>
          <w:tcPr>
            <w:tcW w:w="3517" w:type="pct"/>
            <w:gridSpan w:val="2"/>
            <w:shd w:val="clear" w:color="auto" w:fill="auto"/>
          </w:tcPr>
          <w:p w14:paraId="50FC843F" w14:textId="77777777" w:rsidR="00027FE1" w:rsidRPr="00221890" w:rsidRDefault="00027FE1" w:rsidP="00027FE1">
            <w:pPr>
              <w:pStyle w:val="ENoteTableText"/>
            </w:pPr>
            <w:r w:rsidRPr="00221890">
              <w:t>ad. 1999 No. 220</w:t>
            </w:r>
          </w:p>
        </w:tc>
      </w:tr>
      <w:tr w:rsidR="00027FE1" w:rsidRPr="00221890" w14:paraId="7FDD569C" w14:textId="77777777" w:rsidTr="002A7DC4">
        <w:trPr>
          <w:cantSplit/>
        </w:trPr>
        <w:tc>
          <w:tcPr>
            <w:tcW w:w="1483" w:type="pct"/>
            <w:gridSpan w:val="2"/>
            <w:shd w:val="clear" w:color="auto" w:fill="auto"/>
          </w:tcPr>
          <w:p w14:paraId="434DFC3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1D19211" w14:textId="77777777" w:rsidR="00027FE1" w:rsidRPr="00221890" w:rsidRDefault="00027FE1" w:rsidP="00027FE1">
            <w:pPr>
              <w:pStyle w:val="ENoteTableText"/>
            </w:pPr>
            <w:r w:rsidRPr="00221890">
              <w:t>rep. 2012 No. 82</w:t>
            </w:r>
          </w:p>
        </w:tc>
      </w:tr>
      <w:tr w:rsidR="00027FE1" w:rsidRPr="00221890" w14:paraId="7A4436CF" w14:textId="77777777" w:rsidTr="002A7DC4">
        <w:trPr>
          <w:cantSplit/>
        </w:trPr>
        <w:tc>
          <w:tcPr>
            <w:tcW w:w="1483" w:type="pct"/>
            <w:gridSpan w:val="2"/>
            <w:shd w:val="clear" w:color="auto" w:fill="auto"/>
          </w:tcPr>
          <w:p w14:paraId="6950A6F7" w14:textId="77777777" w:rsidR="00027FE1" w:rsidRPr="00221890" w:rsidRDefault="00027FE1" w:rsidP="00027FE1">
            <w:pPr>
              <w:pStyle w:val="ENoteTableText"/>
              <w:tabs>
                <w:tab w:val="center" w:leader="dot" w:pos="2268"/>
              </w:tabs>
            </w:pPr>
            <w:r w:rsidRPr="00221890">
              <w:t>c. 119.611</w:t>
            </w:r>
            <w:r w:rsidRPr="00221890">
              <w:tab/>
            </w:r>
          </w:p>
        </w:tc>
        <w:tc>
          <w:tcPr>
            <w:tcW w:w="3517" w:type="pct"/>
            <w:gridSpan w:val="2"/>
            <w:shd w:val="clear" w:color="auto" w:fill="auto"/>
          </w:tcPr>
          <w:p w14:paraId="56223B27" w14:textId="77777777" w:rsidR="00027FE1" w:rsidRPr="00221890" w:rsidRDefault="00027FE1" w:rsidP="00027FE1">
            <w:pPr>
              <w:pStyle w:val="ENoteTableText"/>
            </w:pPr>
            <w:r w:rsidRPr="00221890">
              <w:t>ad. 1999 No. 220</w:t>
            </w:r>
          </w:p>
        </w:tc>
      </w:tr>
      <w:tr w:rsidR="00027FE1" w:rsidRPr="00221890" w14:paraId="7FB37B83" w14:textId="77777777" w:rsidTr="002A7DC4">
        <w:trPr>
          <w:cantSplit/>
        </w:trPr>
        <w:tc>
          <w:tcPr>
            <w:tcW w:w="1483" w:type="pct"/>
            <w:gridSpan w:val="2"/>
            <w:shd w:val="clear" w:color="auto" w:fill="auto"/>
          </w:tcPr>
          <w:p w14:paraId="25F795C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6394FB4" w14:textId="77777777" w:rsidR="00027FE1" w:rsidRPr="00221890" w:rsidRDefault="00027FE1" w:rsidP="00027FE1">
            <w:pPr>
              <w:pStyle w:val="ENoteTableText"/>
            </w:pPr>
            <w:r w:rsidRPr="00221890">
              <w:t>rep. 2012 No. 82</w:t>
            </w:r>
          </w:p>
        </w:tc>
      </w:tr>
      <w:tr w:rsidR="00027FE1" w:rsidRPr="00221890" w14:paraId="249005A1" w14:textId="77777777" w:rsidTr="002A7DC4">
        <w:trPr>
          <w:cantSplit/>
        </w:trPr>
        <w:tc>
          <w:tcPr>
            <w:tcW w:w="1483" w:type="pct"/>
            <w:gridSpan w:val="2"/>
            <w:shd w:val="clear" w:color="auto" w:fill="auto"/>
          </w:tcPr>
          <w:p w14:paraId="2396499A" w14:textId="77777777" w:rsidR="00027FE1" w:rsidRPr="00221890" w:rsidRDefault="00027FE1" w:rsidP="00027FE1">
            <w:pPr>
              <w:pStyle w:val="ENoteTableText"/>
              <w:tabs>
                <w:tab w:val="center" w:leader="dot" w:pos="2268"/>
              </w:tabs>
            </w:pPr>
            <w:r w:rsidRPr="00221890">
              <w:t>c. 119.612</w:t>
            </w:r>
            <w:r w:rsidRPr="00221890">
              <w:tab/>
            </w:r>
          </w:p>
        </w:tc>
        <w:tc>
          <w:tcPr>
            <w:tcW w:w="3517" w:type="pct"/>
            <w:gridSpan w:val="2"/>
            <w:shd w:val="clear" w:color="auto" w:fill="auto"/>
          </w:tcPr>
          <w:p w14:paraId="579259E8" w14:textId="77777777" w:rsidR="00027FE1" w:rsidRPr="00221890" w:rsidRDefault="00027FE1" w:rsidP="00027FE1">
            <w:pPr>
              <w:pStyle w:val="ENoteTableText"/>
            </w:pPr>
            <w:r w:rsidRPr="00221890">
              <w:t>ad. 1999 No. 220</w:t>
            </w:r>
          </w:p>
        </w:tc>
      </w:tr>
      <w:tr w:rsidR="00027FE1" w:rsidRPr="00221890" w14:paraId="081B954B" w14:textId="77777777" w:rsidTr="002A7DC4">
        <w:trPr>
          <w:cantSplit/>
        </w:trPr>
        <w:tc>
          <w:tcPr>
            <w:tcW w:w="1483" w:type="pct"/>
            <w:gridSpan w:val="2"/>
            <w:shd w:val="clear" w:color="auto" w:fill="auto"/>
          </w:tcPr>
          <w:p w14:paraId="4434BDF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6697E35" w14:textId="77777777" w:rsidR="00027FE1" w:rsidRPr="00221890" w:rsidRDefault="00027FE1" w:rsidP="00027FE1">
            <w:pPr>
              <w:pStyle w:val="ENoteTableText"/>
            </w:pPr>
            <w:r w:rsidRPr="00221890">
              <w:t>rep. 2012 No. 82</w:t>
            </w:r>
          </w:p>
        </w:tc>
      </w:tr>
      <w:tr w:rsidR="00027FE1" w:rsidRPr="00221890" w14:paraId="778B5C6C" w14:textId="77777777" w:rsidTr="002A7DC4">
        <w:trPr>
          <w:cantSplit/>
        </w:trPr>
        <w:tc>
          <w:tcPr>
            <w:tcW w:w="1483" w:type="pct"/>
            <w:gridSpan w:val="2"/>
            <w:shd w:val="clear" w:color="auto" w:fill="auto"/>
          </w:tcPr>
          <w:p w14:paraId="253B1026" w14:textId="77777777" w:rsidR="00027FE1" w:rsidRPr="00221890" w:rsidRDefault="004E70FB" w:rsidP="00027FE1">
            <w:pPr>
              <w:pStyle w:val="ENoteTableText"/>
              <w:tabs>
                <w:tab w:val="center" w:leader="dot" w:pos="2268"/>
              </w:tabs>
            </w:pPr>
            <w:r w:rsidRPr="00221890">
              <w:t>Division 1</w:t>
            </w:r>
            <w:r w:rsidR="00027FE1" w:rsidRPr="00221890">
              <w:t>19.7</w:t>
            </w:r>
            <w:r w:rsidR="00027FE1" w:rsidRPr="00221890">
              <w:tab/>
            </w:r>
          </w:p>
        </w:tc>
        <w:tc>
          <w:tcPr>
            <w:tcW w:w="3517" w:type="pct"/>
            <w:gridSpan w:val="2"/>
            <w:shd w:val="clear" w:color="auto" w:fill="auto"/>
          </w:tcPr>
          <w:p w14:paraId="65E75A98" w14:textId="77777777" w:rsidR="00027FE1" w:rsidRPr="00221890" w:rsidRDefault="00027FE1" w:rsidP="00027FE1">
            <w:pPr>
              <w:pStyle w:val="ENoteTableText"/>
            </w:pPr>
            <w:r w:rsidRPr="00221890">
              <w:t>rep. 2012 No. 256</w:t>
            </w:r>
          </w:p>
        </w:tc>
      </w:tr>
      <w:tr w:rsidR="00027FE1" w:rsidRPr="00221890" w14:paraId="4A6C9C1C" w14:textId="77777777" w:rsidTr="002A7DC4">
        <w:trPr>
          <w:cantSplit/>
        </w:trPr>
        <w:tc>
          <w:tcPr>
            <w:tcW w:w="1483" w:type="pct"/>
            <w:gridSpan w:val="2"/>
            <w:shd w:val="clear" w:color="auto" w:fill="auto"/>
          </w:tcPr>
          <w:p w14:paraId="386587F5" w14:textId="77777777" w:rsidR="00027FE1" w:rsidRPr="00221890" w:rsidRDefault="00027FE1" w:rsidP="00027FE1">
            <w:pPr>
              <w:pStyle w:val="ENoteTableText"/>
              <w:tabs>
                <w:tab w:val="center" w:leader="dot" w:pos="2268"/>
              </w:tabs>
            </w:pPr>
            <w:r w:rsidRPr="00221890">
              <w:t>c. 119.711</w:t>
            </w:r>
            <w:r w:rsidRPr="00221890">
              <w:tab/>
            </w:r>
          </w:p>
        </w:tc>
        <w:tc>
          <w:tcPr>
            <w:tcW w:w="3517" w:type="pct"/>
            <w:gridSpan w:val="2"/>
            <w:shd w:val="clear" w:color="auto" w:fill="auto"/>
          </w:tcPr>
          <w:p w14:paraId="2A1D8B10" w14:textId="77777777" w:rsidR="00027FE1" w:rsidRPr="00221890" w:rsidRDefault="00027FE1" w:rsidP="00027FE1">
            <w:pPr>
              <w:pStyle w:val="ENoteTableText"/>
            </w:pPr>
            <w:r w:rsidRPr="00221890">
              <w:t>ad. 1999 No. 220</w:t>
            </w:r>
          </w:p>
        </w:tc>
      </w:tr>
      <w:tr w:rsidR="00027FE1" w:rsidRPr="00221890" w14:paraId="4677FF63" w14:textId="77777777" w:rsidTr="002A7DC4">
        <w:trPr>
          <w:cantSplit/>
        </w:trPr>
        <w:tc>
          <w:tcPr>
            <w:tcW w:w="1483" w:type="pct"/>
            <w:gridSpan w:val="2"/>
            <w:shd w:val="clear" w:color="auto" w:fill="auto"/>
          </w:tcPr>
          <w:p w14:paraId="43ADB9F6" w14:textId="77777777" w:rsidR="00027FE1" w:rsidRPr="00221890" w:rsidRDefault="00027FE1" w:rsidP="00027FE1">
            <w:pPr>
              <w:pStyle w:val="ENoteTableText"/>
            </w:pPr>
          </w:p>
        </w:tc>
        <w:tc>
          <w:tcPr>
            <w:tcW w:w="3517" w:type="pct"/>
            <w:gridSpan w:val="2"/>
            <w:shd w:val="clear" w:color="auto" w:fill="auto"/>
          </w:tcPr>
          <w:p w14:paraId="7AC3D965" w14:textId="77777777" w:rsidR="00027FE1" w:rsidRPr="00221890" w:rsidRDefault="00027FE1" w:rsidP="00027FE1">
            <w:pPr>
              <w:pStyle w:val="ENoteTableText"/>
            </w:pPr>
            <w:r w:rsidRPr="00221890">
              <w:t>rs. 2005 No. 134</w:t>
            </w:r>
          </w:p>
        </w:tc>
      </w:tr>
      <w:tr w:rsidR="00027FE1" w:rsidRPr="00221890" w14:paraId="3604B93E" w14:textId="77777777" w:rsidTr="002A7DC4">
        <w:trPr>
          <w:cantSplit/>
        </w:trPr>
        <w:tc>
          <w:tcPr>
            <w:tcW w:w="1483" w:type="pct"/>
            <w:gridSpan w:val="2"/>
            <w:shd w:val="clear" w:color="auto" w:fill="auto"/>
          </w:tcPr>
          <w:p w14:paraId="048D5102" w14:textId="77777777" w:rsidR="00027FE1" w:rsidRPr="00221890" w:rsidRDefault="00027FE1" w:rsidP="00027FE1">
            <w:pPr>
              <w:pStyle w:val="ENoteTableText"/>
            </w:pPr>
          </w:p>
        </w:tc>
        <w:tc>
          <w:tcPr>
            <w:tcW w:w="3517" w:type="pct"/>
            <w:gridSpan w:val="2"/>
            <w:shd w:val="clear" w:color="auto" w:fill="auto"/>
          </w:tcPr>
          <w:p w14:paraId="3C697D9D" w14:textId="77777777" w:rsidR="00027FE1" w:rsidRPr="00221890" w:rsidRDefault="00027FE1" w:rsidP="00027FE1">
            <w:pPr>
              <w:pStyle w:val="ENoteTableText"/>
            </w:pPr>
            <w:r w:rsidRPr="00221890">
              <w:t>rep. 2012 No. 256</w:t>
            </w:r>
          </w:p>
        </w:tc>
      </w:tr>
      <w:tr w:rsidR="00027FE1" w:rsidRPr="00221890" w14:paraId="296EA00A" w14:textId="77777777" w:rsidTr="002A7DC4">
        <w:trPr>
          <w:cantSplit/>
        </w:trPr>
        <w:tc>
          <w:tcPr>
            <w:tcW w:w="1483" w:type="pct"/>
            <w:gridSpan w:val="2"/>
            <w:shd w:val="clear" w:color="auto" w:fill="auto"/>
          </w:tcPr>
          <w:p w14:paraId="6E4344C1" w14:textId="77777777" w:rsidR="00027FE1" w:rsidRPr="00221890" w:rsidRDefault="00027FE1" w:rsidP="00027FE1">
            <w:pPr>
              <w:pStyle w:val="ENoteTableText"/>
              <w:tabs>
                <w:tab w:val="center" w:leader="dot" w:pos="2268"/>
              </w:tabs>
            </w:pPr>
            <w:r w:rsidRPr="00221890">
              <w:t>c. 119.712</w:t>
            </w:r>
            <w:r w:rsidRPr="00221890">
              <w:tab/>
            </w:r>
          </w:p>
        </w:tc>
        <w:tc>
          <w:tcPr>
            <w:tcW w:w="3517" w:type="pct"/>
            <w:gridSpan w:val="2"/>
            <w:shd w:val="clear" w:color="auto" w:fill="auto"/>
          </w:tcPr>
          <w:p w14:paraId="25B19A06" w14:textId="77777777" w:rsidR="00027FE1" w:rsidRPr="00221890" w:rsidRDefault="00027FE1" w:rsidP="00027FE1">
            <w:pPr>
              <w:pStyle w:val="ENoteTableText"/>
            </w:pPr>
            <w:r w:rsidRPr="00221890">
              <w:t>ad. 2005 No. 134</w:t>
            </w:r>
          </w:p>
        </w:tc>
      </w:tr>
      <w:tr w:rsidR="00027FE1" w:rsidRPr="00221890" w14:paraId="7EFE6D08" w14:textId="77777777" w:rsidTr="002A7DC4">
        <w:trPr>
          <w:cantSplit/>
        </w:trPr>
        <w:tc>
          <w:tcPr>
            <w:tcW w:w="1483" w:type="pct"/>
            <w:gridSpan w:val="2"/>
            <w:shd w:val="clear" w:color="auto" w:fill="auto"/>
          </w:tcPr>
          <w:p w14:paraId="13FE5A88" w14:textId="77777777" w:rsidR="00027FE1" w:rsidRPr="00221890" w:rsidRDefault="00027FE1" w:rsidP="00027FE1">
            <w:pPr>
              <w:pStyle w:val="ENoteTableText"/>
            </w:pPr>
          </w:p>
        </w:tc>
        <w:tc>
          <w:tcPr>
            <w:tcW w:w="3517" w:type="pct"/>
            <w:gridSpan w:val="2"/>
            <w:shd w:val="clear" w:color="auto" w:fill="auto"/>
          </w:tcPr>
          <w:p w14:paraId="1FE3BE0B" w14:textId="77777777" w:rsidR="00027FE1" w:rsidRPr="00221890" w:rsidRDefault="00027FE1" w:rsidP="00027FE1">
            <w:pPr>
              <w:pStyle w:val="ENoteTableText"/>
            </w:pPr>
            <w:r w:rsidRPr="00221890">
              <w:t>rep. 2012 No. 256</w:t>
            </w:r>
          </w:p>
        </w:tc>
      </w:tr>
      <w:tr w:rsidR="00027FE1" w:rsidRPr="00221890" w14:paraId="3D6E3589" w14:textId="77777777" w:rsidTr="002A7DC4">
        <w:trPr>
          <w:cantSplit/>
        </w:trPr>
        <w:tc>
          <w:tcPr>
            <w:tcW w:w="1483" w:type="pct"/>
            <w:gridSpan w:val="2"/>
            <w:shd w:val="clear" w:color="auto" w:fill="auto"/>
          </w:tcPr>
          <w:p w14:paraId="01A9BF3A" w14:textId="77777777" w:rsidR="00027FE1" w:rsidRPr="00221890" w:rsidRDefault="00027FE1" w:rsidP="00027FE1">
            <w:pPr>
              <w:pStyle w:val="ENoteTableText"/>
              <w:tabs>
                <w:tab w:val="center" w:leader="dot" w:pos="2268"/>
              </w:tabs>
            </w:pPr>
            <w:r w:rsidRPr="00221890">
              <w:t>Part 120</w:t>
            </w:r>
            <w:r w:rsidRPr="00221890">
              <w:tab/>
            </w:r>
          </w:p>
        </w:tc>
        <w:tc>
          <w:tcPr>
            <w:tcW w:w="3517" w:type="pct"/>
            <w:gridSpan w:val="2"/>
            <w:shd w:val="clear" w:color="auto" w:fill="auto"/>
          </w:tcPr>
          <w:p w14:paraId="6819B629" w14:textId="77777777" w:rsidR="00027FE1" w:rsidRPr="00221890" w:rsidRDefault="00027FE1" w:rsidP="00027FE1">
            <w:pPr>
              <w:pStyle w:val="ENoteTableText"/>
            </w:pPr>
            <w:r w:rsidRPr="00221890">
              <w:t>rep. 2012 No. 82</w:t>
            </w:r>
          </w:p>
        </w:tc>
      </w:tr>
      <w:tr w:rsidR="00027FE1" w:rsidRPr="00221890" w14:paraId="3A7BA7A9" w14:textId="77777777" w:rsidTr="002A7DC4">
        <w:trPr>
          <w:cantSplit/>
        </w:trPr>
        <w:tc>
          <w:tcPr>
            <w:tcW w:w="1483" w:type="pct"/>
            <w:gridSpan w:val="2"/>
            <w:shd w:val="clear" w:color="auto" w:fill="auto"/>
          </w:tcPr>
          <w:p w14:paraId="4808AAA0" w14:textId="77777777" w:rsidR="00027FE1" w:rsidRPr="00221890" w:rsidRDefault="004E70FB" w:rsidP="00027FE1">
            <w:pPr>
              <w:pStyle w:val="ENoteTableText"/>
              <w:tabs>
                <w:tab w:val="center" w:leader="dot" w:pos="2268"/>
              </w:tabs>
            </w:pPr>
            <w:r w:rsidRPr="00221890">
              <w:t>Division 1</w:t>
            </w:r>
            <w:r w:rsidR="00027FE1" w:rsidRPr="00221890">
              <w:t>20.1</w:t>
            </w:r>
            <w:r w:rsidR="00027FE1" w:rsidRPr="00221890">
              <w:tab/>
            </w:r>
          </w:p>
        </w:tc>
        <w:tc>
          <w:tcPr>
            <w:tcW w:w="3517" w:type="pct"/>
            <w:gridSpan w:val="2"/>
            <w:shd w:val="clear" w:color="auto" w:fill="auto"/>
          </w:tcPr>
          <w:p w14:paraId="0F869E82" w14:textId="77777777" w:rsidR="00027FE1" w:rsidRPr="00221890" w:rsidRDefault="00027FE1" w:rsidP="00027FE1">
            <w:pPr>
              <w:pStyle w:val="ENoteTableText"/>
            </w:pPr>
            <w:r w:rsidRPr="00221890">
              <w:t>am 2005 No. 54</w:t>
            </w:r>
          </w:p>
        </w:tc>
      </w:tr>
      <w:tr w:rsidR="00027FE1" w:rsidRPr="00221890" w14:paraId="498B066A" w14:textId="77777777" w:rsidTr="002A7DC4">
        <w:trPr>
          <w:cantSplit/>
        </w:trPr>
        <w:tc>
          <w:tcPr>
            <w:tcW w:w="1483" w:type="pct"/>
            <w:gridSpan w:val="2"/>
            <w:shd w:val="clear" w:color="auto" w:fill="auto"/>
          </w:tcPr>
          <w:p w14:paraId="34DBCE5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F87D88A" w14:textId="77777777" w:rsidR="00027FE1" w:rsidRPr="00221890" w:rsidRDefault="00027FE1" w:rsidP="00027FE1">
            <w:pPr>
              <w:pStyle w:val="ENoteTableText"/>
            </w:pPr>
            <w:r w:rsidRPr="00221890">
              <w:t>rep. 2012 No. 82</w:t>
            </w:r>
          </w:p>
        </w:tc>
      </w:tr>
      <w:tr w:rsidR="00027FE1" w:rsidRPr="00221890" w14:paraId="0E031ECC" w14:textId="77777777" w:rsidTr="002A7DC4">
        <w:trPr>
          <w:cantSplit/>
        </w:trPr>
        <w:tc>
          <w:tcPr>
            <w:tcW w:w="1483" w:type="pct"/>
            <w:gridSpan w:val="2"/>
            <w:shd w:val="clear" w:color="auto" w:fill="auto"/>
          </w:tcPr>
          <w:p w14:paraId="7581FA14" w14:textId="2337D154" w:rsidR="00027FE1" w:rsidRPr="00221890" w:rsidRDefault="00233295" w:rsidP="00027FE1">
            <w:pPr>
              <w:pStyle w:val="ENoteTableText"/>
              <w:tabs>
                <w:tab w:val="center" w:leader="dot" w:pos="2268"/>
              </w:tabs>
            </w:pPr>
            <w:r w:rsidRPr="00221890">
              <w:t>Subdivision 1</w:t>
            </w:r>
            <w:r w:rsidR="00027FE1" w:rsidRPr="00221890">
              <w:t>20.21</w:t>
            </w:r>
            <w:r w:rsidR="00027FE1" w:rsidRPr="00221890">
              <w:tab/>
            </w:r>
          </w:p>
        </w:tc>
        <w:tc>
          <w:tcPr>
            <w:tcW w:w="3517" w:type="pct"/>
            <w:gridSpan w:val="2"/>
            <w:shd w:val="clear" w:color="auto" w:fill="auto"/>
          </w:tcPr>
          <w:p w14:paraId="1663CED9" w14:textId="77777777" w:rsidR="00027FE1" w:rsidRPr="00221890" w:rsidRDefault="00027FE1" w:rsidP="00027FE1">
            <w:pPr>
              <w:pStyle w:val="ENoteTableText"/>
            </w:pPr>
            <w:r w:rsidRPr="00221890">
              <w:t>rs. 2003 No. 239</w:t>
            </w:r>
          </w:p>
        </w:tc>
      </w:tr>
      <w:tr w:rsidR="00027FE1" w:rsidRPr="00221890" w14:paraId="541C27C0" w14:textId="77777777" w:rsidTr="002A7DC4">
        <w:trPr>
          <w:cantSplit/>
        </w:trPr>
        <w:tc>
          <w:tcPr>
            <w:tcW w:w="1483" w:type="pct"/>
            <w:gridSpan w:val="2"/>
            <w:shd w:val="clear" w:color="auto" w:fill="auto"/>
          </w:tcPr>
          <w:p w14:paraId="28C121E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43F1BDA" w14:textId="77777777" w:rsidR="00027FE1" w:rsidRPr="00221890" w:rsidRDefault="00027FE1" w:rsidP="00027FE1">
            <w:pPr>
              <w:pStyle w:val="ENoteTableText"/>
            </w:pPr>
            <w:r w:rsidRPr="00221890">
              <w:t>rep. 2012 No. 82</w:t>
            </w:r>
          </w:p>
        </w:tc>
      </w:tr>
      <w:tr w:rsidR="00027FE1" w:rsidRPr="00221890" w14:paraId="2E9FBFF1" w14:textId="77777777" w:rsidTr="002A7DC4">
        <w:trPr>
          <w:cantSplit/>
        </w:trPr>
        <w:tc>
          <w:tcPr>
            <w:tcW w:w="1483" w:type="pct"/>
            <w:gridSpan w:val="2"/>
            <w:shd w:val="clear" w:color="auto" w:fill="auto"/>
          </w:tcPr>
          <w:p w14:paraId="572DDB5F" w14:textId="77777777" w:rsidR="00027FE1" w:rsidRPr="00221890" w:rsidRDefault="00027FE1" w:rsidP="00027FE1">
            <w:pPr>
              <w:pStyle w:val="ENoteTableText"/>
              <w:tabs>
                <w:tab w:val="center" w:leader="dot" w:pos="2268"/>
              </w:tabs>
            </w:pPr>
            <w:r w:rsidRPr="00221890">
              <w:t>c. 120.211</w:t>
            </w:r>
            <w:r w:rsidRPr="00221890">
              <w:tab/>
            </w:r>
          </w:p>
        </w:tc>
        <w:tc>
          <w:tcPr>
            <w:tcW w:w="3517" w:type="pct"/>
            <w:gridSpan w:val="2"/>
            <w:shd w:val="clear" w:color="auto" w:fill="auto"/>
          </w:tcPr>
          <w:p w14:paraId="1545B790" w14:textId="77777777" w:rsidR="00027FE1" w:rsidRPr="00221890" w:rsidRDefault="00027FE1" w:rsidP="00027FE1">
            <w:pPr>
              <w:pStyle w:val="ENoteTableText"/>
            </w:pPr>
            <w:r w:rsidRPr="00221890">
              <w:t>rs. 1994 No. 280</w:t>
            </w:r>
          </w:p>
        </w:tc>
      </w:tr>
      <w:tr w:rsidR="00027FE1" w:rsidRPr="00221890" w14:paraId="16A3F1D8" w14:textId="77777777" w:rsidTr="002A7DC4">
        <w:trPr>
          <w:cantSplit/>
        </w:trPr>
        <w:tc>
          <w:tcPr>
            <w:tcW w:w="1483" w:type="pct"/>
            <w:gridSpan w:val="2"/>
            <w:shd w:val="clear" w:color="auto" w:fill="auto"/>
          </w:tcPr>
          <w:p w14:paraId="419355F8" w14:textId="77777777" w:rsidR="00027FE1" w:rsidRPr="00221890" w:rsidRDefault="00027FE1" w:rsidP="00027FE1">
            <w:pPr>
              <w:pStyle w:val="ENoteTableText"/>
            </w:pPr>
          </w:p>
        </w:tc>
        <w:tc>
          <w:tcPr>
            <w:tcW w:w="3517" w:type="pct"/>
            <w:gridSpan w:val="2"/>
            <w:shd w:val="clear" w:color="auto" w:fill="auto"/>
          </w:tcPr>
          <w:p w14:paraId="4C55E7A1" w14:textId="77777777" w:rsidR="00027FE1" w:rsidRPr="00221890" w:rsidRDefault="00027FE1" w:rsidP="00027FE1">
            <w:pPr>
              <w:pStyle w:val="ENoteTableText"/>
            </w:pPr>
            <w:r w:rsidRPr="00221890">
              <w:t>am. 1997 No. 263</w:t>
            </w:r>
          </w:p>
        </w:tc>
      </w:tr>
      <w:tr w:rsidR="00027FE1" w:rsidRPr="00221890" w14:paraId="6D8EA81A" w14:textId="77777777" w:rsidTr="002A7DC4">
        <w:trPr>
          <w:cantSplit/>
        </w:trPr>
        <w:tc>
          <w:tcPr>
            <w:tcW w:w="1483" w:type="pct"/>
            <w:gridSpan w:val="2"/>
            <w:shd w:val="clear" w:color="auto" w:fill="auto"/>
          </w:tcPr>
          <w:p w14:paraId="2A81A397" w14:textId="77777777" w:rsidR="00027FE1" w:rsidRPr="00221890" w:rsidRDefault="00027FE1" w:rsidP="00027FE1">
            <w:pPr>
              <w:pStyle w:val="ENoteTableText"/>
            </w:pPr>
          </w:p>
        </w:tc>
        <w:tc>
          <w:tcPr>
            <w:tcW w:w="3517" w:type="pct"/>
            <w:gridSpan w:val="2"/>
            <w:shd w:val="clear" w:color="auto" w:fill="auto"/>
          </w:tcPr>
          <w:p w14:paraId="4A6DB391" w14:textId="77777777" w:rsidR="00027FE1" w:rsidRPr="00221890" w:rsidRDefault="00027FE1" w:rsidP="00027FE1">
            <w:pPr>
              <w:pStyle w:val="ENoteTableText"/>
            </w:pPr>
            <w:r w:rsidRPr="00221890">
              <w:t>rs. 2002 No. 213; 2003 No. 239</w:t>
            </w:r>
          </w:p>
        </w:tc>
      </w:tr>
      <w:tr w:rsidR="00027FE1" w:rsidRPr="00221890" w14:paraId="6B5BC6FB" w14:textId="77777777" w:rsidTr="002A7DC4">
        <w:trPr>
          <w:cantSplit/>
        </w:trPr>
        <w:tc>
          <w:tcPr>
            <w:tcW w:w="1483" w:type="pct"/>
            <w:gridSpan w:val="2"/>
            <w:shd w:val="clear" w:color="auto" w:fill="auto"/>
          </w:tcPr>
          <w:p w14:paraId="14D3D2E7" w14:textId="77777777" w:rsidR="00027FE1" w:rsidRPr="00221890" w:rsidRDefault="00027FE1" w:rsidP="00027FE1">
            <w:pPr>
              <w:pStyle w:val="ENoteTableText"/>
            </w:pPr>
          </w:p>
        </w:tc>
        <w:tc>
          <w:tcPr>
            <w:tcW w:w="3517" w:type="pct"/>
            <w:gridSpan w:val="2"/>
            <w:shd w:val="clear" w:color="auto" w:fill="auto"/>
          </w:tcPr>
          <w:p w14:paraId="1D4E994C" w14:textId="77777777" w:rsidR="00027FE1" w:rsidRPr="00221890" w:rsidRDefault="00027FE1" w:rsidP="00027FE1">
            <w:pPr>
              <w:pStyle w:val="ENoteTableText"/>
            </w:pPr>
            <w:r w:rsidRPr="00221890">
              <w:t>am. 2005 No. 54; 2007 No. 257</w:t>
            </w:r>
          </w:p>
        </w:tc>
      </w:tr>
      <w:tr w:rsidR="00027FE1" w:rsidRPr="00221890" w14:paraId="0B9220B2" w14:textId="77777777" w:rsidTr="002A7DC4">
        <w:trPr>
          <w:cantSplit/>
        </w:trPr>
        <w:tc>
          <w:tcPr>
            <w:tcW w:w="1483" w:type="pct"/>
            <w:gridSpan w:val="2"/>
            <w:shd w:val="clear" w:color="auto" w:fill="auto"/>
          </w:tcPr>
          <w:p w14:paraId="3AED8B3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60366F8" w14:textId="77777777" w:rsidR="00027FE1" w:rsidRPr="00221890" w:rsidRDefault="00027FE1" w:rsidP="00027FE1">
            <w:pPr>
              <w:pStyle w:val="ENoteTableText"/>
            </w:pPr>
            <w:r w:rsidRPr="00221890">
              <w:t>rep. 2012 No. 82</w:t>
            </w:r>
          </w:p>
        </w:tc>
      </w:tr>
      <w:tr w:rsidR="00027FE1" w:rsidRPr="00221890" w14:paraId="33C1055D" w14:textId="77777777" w:rsidTr="002A7DC4">
        <w:trPr>
          <w:cantSplit/>
        </w:trPr>
        <w:tc>
          <w:tcPr>
            <w:tcW w:w="1483" w:type="pct"/>
            <w:gridSpan w:val="2"/>
            <w:shd w:val="clear" w:color="auto" w:fill="auto"/>
          </w:tcPr>
          <w:p w14:paraId="7FFD1604" w14:textId="77777777" w:rsidR="00027FE1" w:rsidRPr="00221890" w:rsidRDefault="00027FE1" w:rsidP="00027FE1">
            <w:pPr>
              <w:pStyle w:val="ENoteTableText"/>
              <w:tabs>
                <w:tab w:val="center" w:leader="dot" w:pos="2268"/>
              </w:tabs>
            </w:pPr>
            <w:r w:rsidRPr="00221890">
              <w:t>c. 120.221</w:t>
            </w:r>
            <w:r w:rsidRPr="00221890">
              <w:tab/>
            </w:r>
          </w:p>
        </w:tc>
        <w:tc>
          <w:tcPr>
            <w:tcW w:w="3517" w:type="pct"/>
            <w:gridSpan w:val="2"/>
            <w:shd w:val="clear" w:color="auto" w:fill="auto"/>
          </w:tcPr>
          <w:p w14:paraId="2B4290FD" w14:textId="77777777" w:rsidR="00027FE1" w:rsidRPr="00221890" w:rsidRDefault="00027FE1" w:rsidP="00027FE1">
            <w:pPr>
              <w:pStyle w:val="ENoteTableText"/>
            </w:pPr>
            <w:r w:rsidRPr="00221890">
              <w:t>rep. 2012 No. 82</w:t>
            </w:r>
          </w:p>
        </w:tc>
      </w:tr>
      <w:tr w:rsidR="00027FE1" w:rsidRPr="00221890" w14:paraId="7E64776A" w14:textId="77777777" w:rsidTr="002A7DC4">
        <w:trPr>
          <w:cantSplit/>
        </w:trPr>
        <w:tc>
          <w:tcPr>
            <w:tcW w:w="1483" w:type="pct"/>
            <w:gridSpan w:val="2"/>
            <w:shd w:val="clear" w:color="auto" w:fill="auto"/>
          </w:tcPr>
          <w:p w14:paraId="0EF79741" w14:textId="77777777" w:rsidR="00027FE1" w:rsidRPr="00221890" w:rsidRDefault="00027FE1" w:rsidP="00027FE1">
            <w:pPr>
              <w:pStyle w:val="ENoteTableText"/>
              <w:tabs>
                <w:tab w:val="center" w:leader="dot" w:pos="2268"/>
              </w:tabs>
            </w:pPr>
            <w:r w:rsidRPr="00221890">
              <w:t>c. 120.222</w:t>
            </w:r>
            <w:r w:rsidRPr="00221890">
              <w:tab/>
            </w:r>
          </w:p>
        </w:tc>
        <w:tc>
          <w:tcPr>
            <w:tcW w:w="3517" w:type="pct"/>
            <w:gridSpan w:val="2"/>
            <w:shd w:val="clear" w:color="auto" w:fill="auto"/>
          </w:tcPr>
          <w:p w14:paraId="4B72639E" w14:textId="77777777" w:rsidR="00027FE1" w:rsidRPr="00221890" w:rsidRDefault="00027FE1" w:rsidP="00027FE1">
            <w:pPr>
              <w:pStyle w:val="ENoteTableText"/>
            </w:pPr>
            <w:r w:rsidRPr="00221890">
              <w:t>am. 1995 No. 268; 1996 No. 75; 2002 No. 213; 2007 o. 314</w:t>
            </w:r>
          </w:p>
        </w:tc>
      </w:tr>
      <w:tr w:rsidR="00027FE1" w:rsidRPr="00221890" w14:paraId="0CECB84A" w14:textId="77777777" w:rsidTr="002A7DC4">
        <w:trPr>
          <w:cantSplit/>
        </w:trPr>
        <w:tc>
          <w:tcPr>
            <w:tcW w:w="1483" w:type="pct"/>
            <w:gridSpan w:val="2"/>
            <w:shd w:val="clear" w:color="auto" w:fill="auto"/>
          </w:tcPr>
          <w:p w14:paraId="6F46279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16A0FCA" w14:textId="77777777" w:rsidR="00027FE1" w:rsidRPr="00221890" w:rsidRDefault="00027FE1" w:rsidP="00027FE1">
            <w:pPr>
              <w:pStyle w:val="ENoteTableText"/>
            </w:pPr>
            <w:r w:rsidRPr="00221890">
              <w:t>rep. 2012 No. 82</w:t>
            </w:r>
          </w:p>
        </w:tc>
      </w:tr>
      <w:tr w:rsidR="00027FE1" w:rsidRPr="00221890" w14:paraId="13B92FC3" w14:textId="77777777" w:rsidTr="002A7DC4">
        <w:trPr>
          <w:cantSplit/>
        </w:trPr>
        <w:tc>
          <w:tcPr>
            <w:tcW w:w="1483" w:type="pct"/>
            <w:gridSpan w:val="2"/>
            <w:shd w:val="clear" w:color="auto" w:fill="auto"/>
          </w:tcPr>
          <w:p w14:paraId="7066A4C1" w14:textId="77777777" w:rsidR="00027FE1" w:rsidRPr="00221890" w:rsidRDefault="00027FE1" w:rsidP="00027FE1">
            <w:pPr>
              <w:pStyle w:val="ENoteTableText"/>
              <w:tabs>
                <w:tab w:val="center" w:leader="dot" w:pos="2268"/>
              </w:tabs>
            </w:pPr>
            <w:r w:rsidRPr="00221890">
              <w:t>c. 120.223</w:t>
            </w:r>
            <w:r w:rsidRPr="00221890">
              <w:tab/>
            </w:r>
          </w:p>
        </w:tc>
        <w:tc>
          <w:tcPr>
            <w:tcW w:w="3517" w:type="pct"/>
            <w:gridSpan w:val="2"/>
            <w:shd w:val="clear" w:color="auto" w:fill="auto"/>
          </w:tcPr>
          <w:p w14:paraId="2CCB70F5" w14:textId="77777777" w:rsidR="00027FE1" w:rsidRPr="00221890" w:rsidRDefault="00027FE1" w:rsidP="00027FE1">
            <w:pPr>
              <w:pStyle w:val="ENoteTableText"/>
            </w:pPr>
            <w:r w:rsidRPr="00221890">
              <w:t>am. 2004 No. 93</w:t>
            </w:r>
          </w:p>
        </w:tc>
      </w:tr>
      <w:tr w:rsidR="00027FE1" w:rsidRPr="00221890" w14:paraId="1584D197" w14:textId="77777777" w:rsidTr="002A7DC4">
        <w:trPr>
          <w:cantSplit/>
        </w:trPr>
        <w:tc>
          <w:tcPr>
            <w:tcW w:w="1483" w:type="pct"/>
            <w:gridSpan w:val="2"/>
            <w:shd w:val="clear" w:color="auto" w:fill="auto"/>
          </w:tcPr>
          <w:p w14:paraId="426A0DA1" w14:textId="77777777" w:rsidR="00027FE1" w:rsidRPr="00221890" w:rsidRDefault="00027FE1" w:rsidP="00027FE1">
            <w:pPr>
              <w:pStyle w:val="ENoteTableText"/>
            </w:pPr>
          </w:p>
        </w:tc>
        <w:tc>
          <w:tcPr>
            <w:tcW w:w="3517" w:type="pct"/>
            <w:gridSpan w:val="2"/>
            <w:shd w:val="clear" w:color="auto" w:fill="auto"/>
          </w:tcPr>
          <w:p w14:paraId="79999F65" w14:textId="77777777" w:rsidR="00027FE1" w:rsidRPr="00221890" w:rsidRDefault="00027FE1" w:rsidP="00027FE1">
            <w:pPr>
              <w:pStyle w:val="ENoteTableText"/>
            </w:pPr>
            <w:r w:rsidRPr="00221890">
              <w:t>rep. 2008 No. 166</w:t>
            </w:r>
          </w:p>
        </w:tc>
      </w:tr>
      <w:tr w:rsidR="00027FE1" w:rsidRPr="00221890" w14:paraId="4F56BA1F" w14:textId="77777777" w:rsidTr="002A7DC4">
        <w:trPr>
          <w:cantSplit/>
        </w:trPr>
        <w:tc>
          <w:tcPr>
            <w:tcW w:w="1483" w:type="pct"/>
            <w:gridSpan w:val="2"/>
            <w:shd w:val="clear" w:color="auto" w:fill="auto"/>
          </w:tcPr>
          <w:p w14:paraId="236956EA" w14:textId="77777777" w:rsidR="00027FE1" w:rsidRPr="00221890" w:rsidRDefault="00027FE1" w:rsidP="00027FE1">
            <w:pPr>
              <w:pStyle w:val="ENoteTableText"/>
              <w:tabs>
                <w:tab w:val="center" w:leader="dot" w:pos="2268"/>
              </w:tabs>
            </w:pPr>
            <w:r w:rsidRPr="00221890">
              <w:t>c. 120.224</w:t>
            </w:r>
            <w:r w:rsidRPr="00221890">
              <w:tab/>
            </w:r>
          </w:p>
        </w:tc>
        <w:tc>
          <w:tcPr>
            <w:tcW w:w="3517" w:type="pct"/>
            <w:gridSpan w:val="2"/>
            <w:shd w:val="clear" w:color="auto" w:fill="auto"/>
          </w:tcPr>
          <w:p w14:paraId="1B38064F" w14:textId="77777777" w:rsidR="00027FE1" w:rsidRPr="00221890" w:rsidRDefault="00027FE1" w:rsidP="00027FE1">
            <w:pPr>
              <w:pStyle w:val="ENoteTableText"/>
            </w:pPr>
            <w:r w:rsidRPr="00221890">
              <w:t>am. 1995 No. 268; 1996 No. 75; 1999 No. 81; 2002 No. 213; 2007 No. 314</w:t>
            </w:r>
          </w:p>
        </w:tc>
      </w:tr>
      <w:tr w:rsidR="00027FE1" w:rsidRPr="00221890" w14:paraId="619921C0" w14:textId="77777777" w:rsidTr="002A7DC4">
        <w:trPr>
          <w:cantSplit/>
        </w:trPr>
        <w:tc>
          <w:tcPr>
            <w:tcW w:w="1483" w:type="pct"/>
            <w:gridSpan w:val="2"/>
            <w:shd w:val="clear" w:color="auto" w:fill="auto"/>
          </w:tcPr>
          <w:p w14:paraId="4D2F24A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49E225D" w14:textId="77777777" w:rsidR="00027FE1" w:rsidRPr="00221890" w:rsidRDefault="00027FE1" w:rsidP="00027FE1">
            <w:pPr>
              <w:pStyle w:val="ENoteTableText"/>
            </w:pPr>
            <w:r w:rsidRPr="00221890">
              <w:t>rep. 2012 No. 82</w:t>
            </w:r>
          </w:p>
        </w:tc>
      </w:tr>
      <w:tr w:rsidR="00027FE1" w:rsidRPr="00221890" w14:paraId="6C6C18A7" w14:textId="77777777" w:rsidTr="002A7DC4">
        <w:trPr>
          <w:cantSplit/>
        </w:trPr>
        <w:tc>
          <w:tcPr>
            <w:tcW w:w="1483" w:type="pct"/>
            <w:gridSpan w:val="2"/>
            <w:shd w:val="clear" w:color="auto" w:fill="auto"/>
          </w:tcPr>
          <w:p w14:paraId="4AB0A608" w14:textId="77777777" w:rsidR="00027FE1" w:rsidRPr="00221890" w:rsidRDefault="00027FE1" w:rsidP="00027FE1">
            <w:pPr>
              <w:pStyle w:val="ENoteTableText"/>
              <w:tabs>
                <w:tab w:val="center" w:leader="dot" w:pos="2268"/>
              </w:tabs>
            </w:pPr>
            <w:r w:rsidRPr="00221890">
              <w:t>c. 120.225</w:t>
            </w:r>
            <w:r w:rsidRPr="00221890">
              <w:tab/>
            </w:r>
          </w:p>
        </w:tc>
        <w:tc>
          <w:tcPr>
            <w:tcW w:w="3517" w:type="pct"/>
            <w:gridSpan w:val="2"/>
            <w:shd w:val="clear" w:color="auto" w:fill="auto"/>
          </w:tcPr>
          <w:p w14:paraId="75DE4E3B" w14:textId="77777777" w:rsidR="00027FE1" w:rsidRPr="00221890" w:rsidRDefault="00027FE1" w:rsidP="00027FE1">
            <w:pPr>
              <w:pStyle w:val="ENoteTableText"/>
            </w:pPr>
            <w:r w:rsidRPr="00221890">
              <w:t>am. 1999 No. 81; 2000 No. 62</w:t>
            </w:r>
          </w:p>
        </w:tc>
      </w:tr>
      <w:tr w:rsidR="00027FE1" w:rsidRPr="00221890" w14:paraId="0C1C08C6" w14:textId="77777777" w:rsidTr="002A7DC4">
        <w:trPr>
          <w:cantSplit/>
        </w:trPr>
        <w:tc>
          <w:tcPr>
            <w:tcW w:w="1483" w:type="pct"/>
            <w:gridSpan w:val="2"/>
            <w:shd w:val="clear" w:color="auto" w:fill="auto"/>
          </w:tcPr>
          <w:p w14:paraId="09FABC2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311C769" w14:textId="77777777" w:rsidR="00027FE1" w:rsidRPr="00221890" w:rsidRDefault="00027FE1" w:rsidP="00027FE1">
            <w:pPr>
              <w:pStyle w:val="ENoteTableText"/>
            </w:pPr>
            <w:r w:rsidRPr="00221890">
              <w:t>rep. 2012 No. 82</w:t>
            </w:r>
          </w:p>
        </w:tc>
      </w:tr>
      <w:tr w:rsidR="00027FE1" w:rsidRPr="00221890" w14:paraId="4E08AFF9" w14:textId="77777777" w:rsidTr="002A7DC4">
        <w:trPr>
          <w:cantSplit/>
        </w:trPr>
        <w:tc>
          <w:tcPr>
            <w:tcW w:w="1483" w:type="pct"/>
            <w:gridSpan w:val="2"/>
            <w:shd w:val="clear" w:color="auto" w:fill="auto"/>
          </w:tcPr>
          <w:p w14:paraId="2A8950B3" w14:textId="77777777" w:rsidR="00027FE1" w:rsidRPr="00221890" w:rsidRDefault="00027FE1" w:rsidP="00027FE1">
            <w:pPr>
              <w:pStyle w:val="ENoteTableText"/>
              <w:tabs>
                <w:tab w:val="center" w:leader="dot" w:pos="2268"/>
              </w:tabs>
            </w:pPr>
            <w:r w:rsidRPr="00221890">
              <w:t>c. 120.226</w:t>
            </w:r>
            <w:r w:rsidRPr="00221890">
              <w:tab/>
            </w:r>
          </w:p>
        </w:tc>
        <w:tc>
          <w:tcPr>
            <w:tcW w:w="3517" w:type="pct"/>
            <w:gridSpan w:val="2"/>
            <w:shd w:val="clear" w:color="auto" w:fill="auto"/>
          </w:tcPr>
          <w:p w14:paraId="70E9A26A" w14:textId="77777777" w:rsidR="00027FE1" w:rsidRPr="00221890" w:rsidRDefault="00027FE1" w:rsidP="00027FE1">
            <w:pPr>
              <w:pStyle w:val="ENoteTableText"/>
            </w:pPr>
            <w:r w:rsidRPr="00221890">
              <w:t>ad. 2005 No. 54</w:t>
            </w:r>
          </w:p>
        </w:tc>
      </w:tr>
      <w:tr w:rsidR="00027FE1" w:rsidRPr="00221890" w14:paraId="7F624292" w14:textId="77777777" w:rsidTr="002A7DC4">
        <w:trPr>
          <w:cantSplit/>
        </w:trPr>
        <w:tc>
          <w:tcPr>
            <w:tcW w:w="1483" w:type="pct"/>
            <w:gridSpan w:val="2"/>
            <w:shd w:val="clear" w:color="auto" w:fill="auto"/>
          </w:tcPr>
          <w:p w14:paraId="3E53B9D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D0DA43B" w14:textId="77777777" w:rsidR="00027FE1" w:rsidRPr="00221890" w:rsidRDefault="00027FE1" w:rsidP="00027FE1">
            <w:pPr>
              <w:pStyle w:val="ENoteTableText"/>
            </w:pPr>
            <w:r w:rsidRPr="00221890">
              <w:t>rep. 2012 No. 82</w:t>
            </w:r>
          </w:p>
        </w:tc>
      </w:tr>
      <w:tr w:rsidR="00027FE1" w:rsidRPr="00221890" w14:paraId="0333BE7D" w14:textId="77777777" w:rsidTr="002A7DC4">
        <w:trPr>
          <w:cantSplit/>
        </w:trPr>
        <w:tc>
          <w:tcPr>
            <w:tcW w:w="1483" w:type="pct"/>
            <w:gridSpan w:val="2"/>
            <w:shd w:val="clear" w:color="auto" w:fill="auto"/>
          </w:tcPr>
          <w:p w14:paraId="77A0E4C1" w14:textId="77777777" w:rsidR="00027FE1" w:rsidRPr="00221890" w:rsidRDefault="00027FE1" w:rsidP="00027FE1">
            <w:pPr>
              <w:pStyle w:val="ENoteTableText"/>
              <w:tabs>
                <w:tab w:val="center" w:leader="dot" w:pos="2268"/>
              </w:tabs>
            </w:pPr>
            <w:r w:rsidRPr="00221890">
              <w:t>c. 120.227</w:t>
            </w:r>
            <w:r w:rsidRPr="00221890">
              <w:tab/>
            </w:r>
          </w:p>
        </w:tc>
        <w:tc>
          <w:tcPr>
            <w:tcW w:w="3517" w:type="pct"/>
            <w:gridSpan w:val="2"/>
            <w:shd w:val="clear" w:color="auto" w:fill="auto"/>
          </w:tcPr>
          <w:p w14:paraId="7274BAEB" w14:textId="77777777" w:rsidR="00027FE1" w:rsidRPr="00221890" w:rsidRDefault="00027FE1" w:rsidP="00027FE1">
            <w:pPr>
              <w:pStyle w:val="ENoteTableText"/>
            </w:pPr>
            <w:r w:rsidRPr="00221890">
              <w:t>ad. 2005 No. 134</w:t>
            </w:r>
          </w:p>
        </w:tc>
      </w:tr>
      <w:tr w:rsidR="00027FE1" w:rsidRPr="00221890" w14:paraId="69FC266E" w14:textId="77777777" w:rsidTr="002A7DC4">
        <w:trPr>
          <w:cantSplit/>
        </w:trPr>
        <w:tc>
          <w:tcPr>
            <w:tcW w:w="1483" w:type="pct"/>
            <w:gridSpan w:val="2"/>
            <w:shd w:val="clear" w:color="auto" w:fill="auto"/>
          </w:tcPr>
          <w:p w14:paraId="731F714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84A0059" w14:textId="77777777" w:rsidR="00027FE1" w:rsidRPr="00221890" w:rsidRDefault="00027FE1" w:rsidP="00027FE1">
            <w:pPr>
              <w:pStyle w:val="ENoteTableText"/>
            </w:pPr>
            <w:r w:rsidRPr="00221890">
              <w:t>rep. 2012 No. 82</w:t>
            </w:r>
          </w:p>
        </w:tc>
      </w:tr>
      <w:tr w:rsidR="00027FE1" w:rsidRPr="00221890" w14:paraId="053FD21B" w14:textId="77777777" w:rsidTr="002A7DC4">
        <w:trPr>
          <w:cantSplit/>
        </w:trPr>
        <w:tc>
          <w:tcPr>
            <w:tcW w:w="1483" w:type="pct"/>
            <w:gridSpan w:val="2"/>
            <w:shd w:val="clear" w:color="auto" w:fill="auto"/>
          </w:tcPr>
          <w:p w14:paraId="095B2A79" w14:textId="77777777" w:rsidR="00027FE1" w:rsidRPr="00221890" w:rsidRDefault="00027FE1" w:rsidP="00027FE1">
            <w:pPr>
              <w:pStyle w:val="ENoteTableText"/>
              <w:tabs>
                <w:tab w:val="center" w:leader="dot" w:pos="2268"/>
              </w:tabs>
            </w:pPr>
            <w:r w:rsidRPr="00221890">
              <w:t>c. 120.311</w:t>
            </w:r>
            <w:r w:rsidRPr="00221890">
              <w:tab/>
            </w:r>
          </w:p>
        </w:tc>
        <w:tc>
          <w:tcPr>
            <w:tcW w:w="3517" w:type="pct"/>
            <w:gridSpan w:val="2"/>
            <w:shd w:val="clear" w:color="auto" w:fill="auto"/>
          </w:tcPr>
          <w:p w14:paraId="097915A3" w14:textId="77777777" w:rsidR="00027FE1" w:rsidRPr="00221890" w:rsidRDefault="00027FE1" w:rsidP="00027FE1">
            <w:pPr>
              <w:pStyle w:val="ENoteTableText"/>
            </w:pPr>
            <w:r w:rsidRPr="00221890">
              <w:t>am. 1999 No. 81</w:t>
            </w:r>
          </w:p>
        </w:tc>
      </w:tr>
      <w:tr w:rsidR="00027FE1" w:rsidRPr="00221890" w14:paraId="02E9E878" w14:textId="77777777" w:rsidTr="002A7DC4">
        <w:trPr>
          <w:cantSplit/>
        </w:trPr>
        <w:tc>
          <w:tcPr>
            <w:tcW w:w="1483" w:type="pct"/>
            <w:gridSpan w:val="2"/>
            <w:shd w:val="clear" w:color="auto" w:fill="auto"/>
          </w:tcPr>
          <w:p w14:paraId="7C6BF8A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52EE3E7" w14:textId="77777777" w:rsidR="00027FE1" w:rsidRPr="00221890" w:rsidRDefault="00027FE1" w:rsidP="00027FE1">
            <w:pPr>
              <w:pStyle w:val="ENoteTableText"/>
            </w:pPr>
            <w:r w:rsidRPr="00221890">
              <w:t>rep. 2012 No. 82</w:t>
            </w:r>
          </w:p>
        </w:tc>
      </w:tr>
      <w:tr w:rsidR="00027FE1" w:rsidRPr="00221890" w14:paraId="74223B5B" w14:textId="77777777" w:rsidTr="002A7DC4">
        <w:trPr>
          <w:cantSplit/>
        </w:trPr>
        <w:tc>
          <w:tcPr>
            <w:tcW w:w="1483" w:type="pct"/>
            <w:gridSpan w:val="2"/>
            <w:shd w:val="clear" w:color="auto" w:fill="auto"/>
          </w:tcPr>
          <w:p w14:paraId="6287E503" w14:textId="77777777" w:rsidR="00027FE1" w:rsidRPr="00221890" w:rsidRDefault="00027FE1" w:rsidP="00027FE1">
            <w:pPr>
              <w:pStyle w:val="ENoteTableText"/>
              <w:tabs>
                <w:tab w:val="center" w:leader="dot" w:pos="2268"/>
              </w:tabs>
            </w:pPr>
            <w:r w:rsidRPr="00221890">
              <w:t>c. 120.312</w:t>
            </w:r>
            <w:r w:rsidRPr="00221890">
              <w:tab/>
            </w:r>
          </w:p>
        </w:tc>
        <w:tc>
          <w:tcPr>
            <w:tcW w:w="3517" w:type="pct"/>
            <w:gridSpan w:val="2"/>
            <w:shd w:val="clear" w:color="auto" w:fill="auto"/>
          </w:tcPr>
          <w:p w14:paraId="12697E62" w14:textId="77777777" w:rsidR="00027FE1" w:rsidRPr="00221890" w:rsidRDefault="00027FE1" w:rsidP="00027FE1">
            <w:pPr>
              <w:pStyle w:val="ENoteTableText"/>
            </w:pPr>
            <w:r w:rsidRPr="00221890">
              <w:t>ad. 2005 No. 54</w:t>
            </w:r>
          </w:p>
        </w:tc>
      </w:tr>
      <w:tr w:rsidR="00027FE1" w:rsidRPr="00221890" w14:paraId="3B2DDA35" w14:textId="77777777" w:rsidTr="002A7DC4">
        <w:trPr>
          <w:cantSplit/>
        </w:trPr>
        <w:tc>
          <w:tcPr>
            <w:tcW w:w="1483" w:type="pct"/>
            <w:gridSpan w:val="2"/>
            <w:shd w:val="clear" w:color="auto" w:fill="auto"/>
          </w:tcPr>
          <w:p w14:paraId="604C166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2037F0C" w14:textId="77777777" w:rsidR="00027FE1" w:rsidRPr="00221890" w:rsidRDefault="00027FE1" w:rsidP="00027FE1">
            <w:pPr>
              <w:pStyle w:val="ENoteTableText"/>
            </w:pPr>
            <w:r w:rsidRPr="00221890">
              <w:t>rep. 2012 No. 82</w:t>
            </w:r>
          </w:p>
        </w:tc>
      </w:tr>
      <w:tr w:rsidR="00027FE1" w:rsidRPr="00221890" w14:paraId="68F61F9F" w14:textId="77777777" w:rsidTr="002A7DC4">
        <w:trPr>
          <w:cantSplit/>
        </w:trPr>
        <w:tc>
          <w:tcPr>
            <w:tcW w:w="1483" w:type="pct"/>
            <w:gridSpan w:val="2"/>
            <w:shd w:val="clear" w:color="auto" w:fill="auto"/>
          </w:tcPr>
          <w:p w14:paraId="6918FDD7" w14:textId="77777777" w:rsidR="00027FE1" w:rsidRPr="00221890" w:rsidRDefault="00027FE1" w:rsidP="00027FE1">
            <w:pPr>
              <w:pStyle w:val="ENoteTableText"/>
              <w:tabs>
                <w:tab w:val="center" w:leader="dot" w:pos="2268"/>
              </w:tabs>
            </w:pPr>
            <w:r w:rsidRPr="00221890">
              <w:t>c. 120.321</w:t>
            </w:r>
            <w:r w:rsidRPr="00221890">
              <w:tab/>
            </w:r>
          </w:p>
        </w:tc>
        <w:tc>
          <w:tcPr>
            <w:tcW w:w="3517" w:type="pct"/>
            <w:gridSpan w:val="2"/>
            <w:shd w:val="clear" w:color="auto" w:fill="auto"/>
          </w:tcPr>
          <w:p w14:paraId="7ECF1218" w14:textId="77777777" w:rsidR="00027FE1" w:rsidRPr="00221890" w:rsidRDefault="00027FE1" w:rsidP="00027FE1">
            <w:pPr>
              <w:pStyle w:val="ENoteTableText"/>
            </w:pPr>
            <w:r w:rsidRPr="00221890">
              <w:t>am. 1999 No. 81</w:t>
            </w:r>
          </w:p>
        </w:tc>
      </w:tr>
      <w:tr w:rsidR="00027FE1" w:rsidRPr="00221890" w14:paraId="63F0EB2D" w14:textId="77777777" w:rsidTr="002A7DC4">
        <w:trPr>
          <w:cantSplit/>
        </w:trPr>
        <w:tc>
          <w:tcPr>
            <w:tcW w:w="1483" w:type="pct"/>
            <w:gridSpan w:val="2"/>
            <w:shd w:val="clear" w:color="auto" w:fill="auto"/>
          </w:tcPr>
          <w:p w14:paraId="45280F2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CDAE0DB" w14:textId="77777777" w:rsidR="00027FE1" w:rsidRPr="00221890" w:rsidRDefault="00027FE1" w:rsidP="00027FE1">
            <w:pPr>
              <w:pStyle w:val="ENoteTableText"/>
            </w:pPr>
            <w:r w:rsidRPr="00221890">
              <w:t>rep. 2012 No. 82</w:t>
            </w:r>
          </w:p>
        </w:tc>
      </w:tr>
      <w:tr w:rsidR="00027FE1" w:rsidRPr="00221890" w14:paraId="3DAD6D67" w14:textId="77777777" w:rsidTr="002A7DC4">
        <w:trPr>
          <w:cantSplit/>
        </w:trPr>
        <w:tc>
          <w:tcPr>
            <w:tcW w:w="1483" w:type="pct"/>
            <w:gridSpan w:val="2"/>
            <w:shd w:val="clear" w:color="auto" w:fill="auto"/>
          </w:tcPr>
          <w:p w14:paraId="2C7B1157" w14:textId="77777777" w:rsidR="00027FE1" w:rsidRPr="00221890" w:rsidRDefault="00027FE1" w:rsidP="00027FE1">
            <w:pPr>
              <w:pStyle w:val="ENoteTableText"/>
              <w:tabs>
                <w:tab w:val="center" w:leader="dot" w:pos="2268"/>
              </w:tabs>
            </w:pPr>
            <w:r w:rsidRPr="00221890">
              <w:t>c. 120.322</w:t>
            </w:r>
            <w:r w:rsidRPr="00221890">
              <w:tab/>
            </w:r>
          </w:p>
        </w:tc>
        <w:tc>
          <w:tcPr>
            <w:tcW w:w="3517" w:type="pct"/>
            <w:gridSpan w:val="2"/>
            <w:shd w:val="clear" w:color="auto" w:fill="auto"/>
          </w:tcPr>
          <w:p w14:paraId="0854F0FA" w14:textId="77777777" w:rsidR="00027FE1" w:rsidRPr="00221890" w:rsidRDefault="00027FE1" w:rsidP="00027FE1">
            <w:pPr>
              <w:pStyle w:val="ENoteTableText"/>
            </w:pPr>
            <w:r w:rsidRPr="00221890">
              <w:t>am. 1995 No. 268</w:t>
            </w:r>
          </w:p>
        </w:tc>
      </w:tr>
      <w:tr w:rsidR="00027FE1" w:rsidRPr="00221890" w14:paraId="3EC342CA" w14:textId="77777777" w:rsidTr="002A7DC4">
        <w:trPr>
          <w:cantSplit/>
        </w:trPr>
        <w:tc>
          <w:tcPr>
            <w:tcW w:w="1483" w:type="pct"/>
            <w:gridSpan w:val="2"/>
            <w:shd w:val="clear" w:color="auto" w:fill="auto"/>
          </w:tcPr>
          <w:p w14:paraId="414AE64E" w14:textId="77777777" w:rsidR="00027FE1" w:rsidRPr="00221890" w:rsidRDefault="00027FE1" w:rsidP="00027FE1">
            <w:pPr>
              <w:pStyle w:val="ENoteTableText"/>
            </w:pPr>
          </w:p>
        </w:tc>
        <w:tc>
          <w:tcPr>
            <w:tcW w:w="3517" w:type="pct"/>
            <w:gridSpan w:val="2"/>
            <w:shd w:val="clear" w:color="auto" w:fill="auto"/>
          </w:tcPr>
          <w:p w14:paraId="717208AA" w14:textId="77777777" w:rsidR="00027FE1" w:rsidRPr="00221890" w:rsidRDefault="00027FE1" w:rsidP="00027FE1">
            <w:pPr>
              <w:pStyle w:val="ENoteTableText"/>
            </w:pPr>
            <w:r w:rsidRPr="00221890">
              <w:t>rs. 2007 No. 314</w:t>
            </w:r>
          </w:p>
        </w:tc>
      </w:tr>
      <w:tr w:rsidR="00027FE1" w:rsidRPr="00221890" w14:paraId="0C8C6AF3" w14:textId="77777777" w:rsidTr="002A7DC4">
        <w:trPr>
          <w:cantSplit/>
        </w:trPr>
        <w:tc>
          <w:tcPr>
            <w:tcW w:w="1483" w:type="pct"/>
            <w:gridSpan w:val="2"/>
            <w:shd w:val="clear" w:color="auto" w:fill="auto"/>
          </w:tcPr>
          <w:p w14:paraId="63E621E9" w14:textId="77777777" w:rsidR="00027FE1" w:rsidRPr="00221890" w:rsidRDefault="00027FE1" w:rsidP="00027FE1">
            <w:pPr>
              <w:pStyle w:val="ENoteTableText"/>
            </w:pPr>
          </w:p>
        </w:tc>
        <w:tc>
          <w:tcPr>
            <w:tcW w:w="3517" w:type="pct"/>
            <w:gridSpan w:val="2"/>
            <w:shd w:val="clear" w:color="auto" w:fill="auto"/>
          </w:tcPr>
          <w:p w14:paraId="0EAFE261" w14:textId="77777777" w:rsidR="00027FE1" w:rsidRPr="00221890" w:rsidRDefault="00027FE1" w:rsidP="00027FE1">
            <w:pPr>
              <w:pStyle w:val="ENoteTableText"/>
            </w:pPr>
            <w:r w:rsidRPr="00221890">
              <w:t>am. 2012 No. 256</w:t>
            </w:r>
          </w:p>
        </w:tc>
      </w:tr>
      <w:tr w:rsidR="00027FE1" w:rsidRPr="00221890" w14:paraId="3FFB7BED" w14:textId="77777777" w:rsidTr="002A7DC4">
        <w:trPr>
          <w:cantSplit/>
        </w:trPr>
        <w:tc>
          <w:tcPr>
            <w:tcW w:w="1483" w:type="pct"/>
            <w:gridSpan w:val="2"/>
            <w:shd w:val="clear" w:color="auto" w:fill="auto"/>
          </w:tcPr>
          <w:p w14:paraId="01EF993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FD66C09" w14:textId="77777777" w:rsidR="00027FE1" w:rsidRPr="00221890" w:rsidRDefault="00027FE1" w:rsidP="00027FE1">
            <w:pPr>
              <w:pStyle w:val="ENoteTableText"/>
            </w:pPr>
            <w:r w:rsidRPr="00221890">
              <w:t>rep. 2012 No. 82</w:t>
            </w:r>
          </w:p>
        </w:tc>
      </w:tr>
      <w:tr w:rsidR="00027FE1" w:rsidRPr="00221890" w14:paraId="5B62D641" w14:textId="77777777" w:rsidTr="002A7DC4">
        <w:trPr>
          <w:cantSplit/>
        </w:trPr>
        <w:tc>
          <w:tcPr>
            <w:tcW w:w="1483" w:type="pct"/>
            <w:gridSpan w:val="2"/>
            <w:shd w:val="clear" w:color="auto" w:fill="auto"/>
          </w:tcPr>
          <w:p w14:paraId="2DCDF7BC" w14:textId="77777777" w:rsidR="00027FE1" w:rsidRPr="00221890" w:rsidRDefault="00027FE1" w:rsidP="00027FE1">
            <w:pPr>
              <w:pStyle w:val="ENoteTableText"/>
              <w:tabs>
                <w:tab w:val="center" w:leader="dot" w:pos="2268"/>
              </w:tabs>
            </w:pPr>
            <w:r w:rsidRPr="00221890">
              <w:t>c. 120.323</w:t>
            </w:r>
            <w:r w:rsidRPr="00221890">
              <w:tab/>
            </w:r>
          </w:p>
        </w:tc>
        <w:tc>
          <w:tcPr>
            <w:tcW w:w="3517" w:type="pct"/>
            <w:gridSpan w:val="2"/>
            <w:shd w:val="clear" w:color="auto" w:fill="auto"/>
          </w:tcPr>
          <w:p w14:paraId="51A5A975" w14:textId="77777777" w:rsidR="00027FE1" w:rsidRPr="00221890" w:rsidRDefault="00027FE1" w:rsidP="00027FE1">
            <w:pPr>
              <w:pStyle w:val="ENoteTableText"/>
            </w:pPr>
            <w:r w:rsidRPr="00221890">
              <w:t>am. 1996 No. 75; 2002 No. 213</w:t>
            </w:r>
          </w:p>
        </w:tc>
      </w:tr>
      <w:tr w:rsidR="00027FE1" w:rsidRPr="00221890" w14:paraId="48B238AB" w14:textId="77777777" w:rsidTr="002A7DC4">
        <w:trPr>
          <w:cantSplit/>
        </w:trPr>
        <w:tc>
          <w:tcPr>
            <w:tcW w:w="1483" w:type="pct"/>
            <w:gridSpan w:val="2"/>
            <w:shd w:val="clear" w:color="auto" w:fill="auto"/>
          </w:tcPr>
          <w:p w14:paraId="79C252E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EF35936" w14:textId="77777777" w:rsidR="00027FE1" w:rsidRPr="00221890" w:rsidRDefault="00027FE1" w:rsidP="00027FE1">
            <w:pPr>
              <w:pStyle w:val="ENoteTableText"/>
            </w:pPr>
            <w:r w:rsidRPr="00221890">
              <w:t>rep. 2012 No. 82</w:t>
            </w:r>
          </w:p>
        </w:tc>
      </w:tr>
      <w:tr w:rsidR="00027FE1" w:rsidRPr="00221890" w14:paraId="38495EA7" w14:textId="77777777" w:rsidTr="002A7DC4">
        <w:trPr>
          <w:cantSplit/>
        </w:trPr>
        <w:tc>
          <w:tcPr>
            <w:tcW w:w="1483" w:type="pct"/>
            <w:gridSpan w:val="2"/>
            <w:shd w:val="clear" w:color="auto" w:fill="auto"/>
          </w:tcPr>
          <w:p w14:paraId="7834DFF8" w14:textId="77777777" w:rsidR="00027FE1" w:rsidRPr="00221890" w:rsidRDefault="00027FE1" w:rsidP="00027FE1">
            <w:pPr>
              <w:pStyle w:val="ENoteTableText"/>
              <w:tabs>
                <w:tab w:val="center" w:leader="dot" w:pos="2268"/>
              </w:tabs>
            </w:pPr>
            <w:r w:rsidRPr="00221890">
              <w:t>c. 120.324</w:t>
            </w:r>
            <w:r w:rsidRPr="00221890">
              <w:tab/>
            </w:r>
          </w:p>
        </w:tc>
        <w:tc>
          <w:tcPr>
            <w:tcW w:w="3517" w:type="pct"/>
            <w:gridSpan w:val="2"/>
            <w:shd w:val="clear" w:color="auto" w:fill="auto"/>
          </w:tcPr>
          <w:p w14:paraId="1F8123DB" w14:textId="77777777" w:rsidR="00027FE1" w:rsidRPr="00221890" w:rsidRDefault="00027FE1" w:rsidP="00027FE1">
            <w:pPr>
              <w:pStyle w:val="ENoteTableText"/>
            </w:pPr>
            <w:r w:rsidRPr="00221890">
              <w:t>am. 1999 No. 81; 2004 No. 93</w:t>
            </w:r>
          </w:p>
        </w:tc>
      </w:tr>
      <w:tr w:rsidR="00027FE1" w:rsidRPr="00221890" w14:paraId="01A62D88" w14:textId="77777777" w:rsidTr="002A7DC4">
        <w:trPr>
          <w:cantSplit/>
        </w:trPr>
        <w:tc>
          <w:tcPr>
            <w:tcW w:w="1483" w:type="pct"/>
            <w:gridSpan w:val="2"/>
            <w:shd w:val="clear" w:color="auto" w:fill="auto"/>
          </w:tcPr>
          <w:p w14:paraId="71C0FB31" w14:textId="77777777" w:rsidR="00027FE1" w:rsidRPr="00221890" w:rsidRDefault="00027FE1" w:rsidP="00027FE1">
            <w:pPr>
              <w:pStyle w:val="ENoteTableText"/>
            </w:pPr>
          </w:p>
        </w:tc>
        <w:tc>
          <w:tcPr>
            <w:tcW w:w="3517" w:type="pct"/>
            <w:gridSpan w:val="2"/>
            <w:shd w:val="clear" w:color="auto" w:fill="auto"/>
          </w:tcPr>
          <w:p w14:paraId="13716E6E" w14:textId="77777777" w:rsidR="00027FE1" w:rsidRPr="00221890" w:rsidRDefault="00027FE1" w:rsidP="00027FE1">
            <w:pPr>
              <w:pStyle w:val="ENoteTableText"/>
            </w:pPr>
            <w:r w:rsidRPr="00221890">
              <w:t>rep. 2008 No. 166</w:t>
            </w:r>
          </w:p>
        </w:tc>
      </w:tr>
      <w:tr w:rsidR="00027FE1" w:rsidRPr="00221890" w14:paraId="2B2D5827" w14:textId="77777777" w:rsidTr="002A7DC4">
        <w:trPr>
          <w:cantSplit/>
        </w:trPr>
        <w:tc>
          <w:tcPr>
            <w:tcW w:w="1483" w:type="pct"/>
            <w:gridSpan w:val="2"/>
            <w:shd w:val="clear" w:color="auto" w:fill="auto"/>
          </w:tcPr>
          <w:p w14:paraId="5F2D7D64" w14:textId="77777777" w:rsidR="00027FE1" w:rsidRPr="00221890" w:rsidRDefault="00027FE1" w:rsidP="00027FE1">
            <w:pPr>
              <w:pStyle w:val="ENoteTableText"/>
              <w:tabs>
                <w:tab w:val="center" w:leader="dot" w:pos="2268"/>
              </w:tabs>
            </w:pPr>
            <w:r w:rsidRPr="00221890">
              <w:t>c. 120.325</w:t>
            </w:r>
            <w:r w:rsidRPr="00221890">
              <w:tab/>
            </w:r>
          </w:p>
        </w:tc>
        <w:tc>
          <w:tcPr>
            <w:tcW w:w="3517" w:type="pct"/>
            <w:gridSpan w:val="2"/>
            <w:shd w:val="clear" w:color="auto" w:fill="auto"/>
          </w:tcPr>
          <w:p w14:paraId="6F304E00" w14:textId="77777777" w:rsidR="00027FE1" w:rsidRPr="00221890" w:rsidRDefault="00027FE1" w:rsidP="00027FE1">
            <w:pPr>
              <w:pStyle w:val="ENoteTableText"/>
            </w:pPr>
            <w:r w:rsidRPr="00221890">
              <w:t>am. 1999 No. 81; 2000 No. 62</w:t>
            </w:r>
          </w:p>
        </w:tc>
      </w:tr>
      <w:tr w:rsidR="00027FE1" w:rsidRPr="00221890" w14:paraId="5A4B19C7" w14:textId="77777777" w:rsidTr="002A7DC4">
        <w:trPr>
          <w:cantSplit/>
        </w:trPr>
        <w:tc>
          <w:tcPr>
            <w:tcW w:w="1483" w:type="pct"/>
            <w:gridSpan w:val="2"/>
            <w:shd w:val="clear" w:color="auto" w:fill="auto"/>
          </w:tcPr>
          <w:p w14:paraId="059B974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D0740BB" w14:textId="77777777" w:rsidR="00027FE1" w:rsidRPr="00221890" w:rsidRDefault="00027FE1" w:rsidP="00027FE1">
            <w:pPr>
              <w:pStyle w:val="ENoteTableText"/>
            </w:pPr>
            <w:r w:rsidRPr="00221890">
              <w:t>rep. 2012 No. 82</w:t>
            </w:r>
          </w:p>
        </w:tc>
      </w:tr>
      <w:tr w:rsidR="00027FE1" w:rsidRPr="00221890" w14:paraId="3AD07A3F" w14:textId="77777777" w:rsidTr="002A7DC4">
        <w:trPr>
          <w:cantSplit/>
        </w:trPr>
        <w:tc>
          <w:tcPr>
            <w:tcW w:w="1483" w:type="pct"/>
            <w:gridSpan w:val="2"/>
            <w:shd w:val="clear" w:color="auto" w:fill="auto"/>
          </w:tcPr>
          <w:p w14:paraId="0E28CAF3" w14:textId="77777777" w:rsidR="00027FE1" w:rsidRPr="00221890" w:rsidRDefault="00027FE1" w:rsidP="00027FE1">
            <w:pPr>
              <w:pStyle w:val="ENoteTableText"/>
              <w:tabs>
                <w:tab w:val="center" w:leader="dot" w:pos="2268"/>
              </w:tabs>
            </w:pPr>
            <w:r w:rsidRPr="00221890">
              <w:lastRenderedPageBreak/>
              <w:t>c. 120.326</w:t>
            </w:r>
            <w:r w:rsidRPr="00221890">
              <w:tab/>
            </w:r>
          </w:p>
        </w:tc>
        <w:tc>
          <w:tcPr>
            <w:tcW w:w="3517" w:type="pct"/>
            <w:gridSpan w:val="2"/>
            <w:shd w:val="clear" w:color="auto" w:fill="auto"/>
          </w:tcPr>
          <w:p w14:paraId="4DFE9615" w14:textId="77777777" w:rsidR="00027FE1" w:rsidRPr="00221890" w:rsidRDefault="00027FE1" w:rsidP="00027FE1">
            <w:pPr>
              <w:pStyle w:val="ENoteTableText"/>
            </w:pPr>
            <w:r w:rsidRPr="00221890">
              <w:t>ad. 2005 No. 134</w:t>
            </w:r>
          </w:p>
        </w:tc>
      </w:tr>
      <w:tr w:rsidR="00027FE1" w:rsidRPr="00221890" w14:paraId="5A5BF660" w14:textId="77777777" w:rsidTr="002A7DC4">
        <w:trPr>
          <w:cantSplit/>
        </w:trPr>
        <w:tc>
          <w:tcPr>
            <w:tcW w:w="1483" w:type="pct"/>
            <w:gridSpan w:val="2"/>
            <w:shd w:val="clear" w:color="auto" w:fill="auto"/>
          </w:tcPr>
          <w:p w14:paraId="6AEE9BD3" w14:textId="77777777" w:rsidR="00027FE1" w:rsidRPr="00221890" w:rsidRDefault="00027FE1" w:rsidP="00027FE1">
            <w:pPr>
              <w:pStyle w:val="ENoteTableText"/>
            </w:pPr>
          </w:p>
        </w:tc>
        <w:tc>
          <w:tcPr>
            <w:tcW w:w="3517" w:type="pct"/>
            <w:gridSpan w:val="2"/>
            <w:shd w:val="clear" w:color="auto" w:fill="auto"/>
          </w:tcPr>
          <w:p w14:paraId="5EDCDECB" w14:textId="77777777" w:rsidR="00027FE1" w:rsidRPr="00221890" w:rsidRDefault="00027FE1" w:rsidP="00027FE1">
            <w:pPr>
              <w:pStyle w:val="ENoteTableText"/>
            </w:pPr>
            <w:r w:rsidRPr="00221890">
              <w:t>rep. 2012 No. 256</w:t>
            </w:r>
          </w:p>
        </w:tc>
      </w:tr>
      <w:tr w:rsidR="00027FE1" w:rsidRPr="00221890" w14:paraId="799522BA" w14:textId="77777777" w:rsidTr="002A7DC4">
        <w:trPr>
          <w:cantSplit/>
        </w:trPr>
        <w:tc>
          <w:tcPr>
            <w:tcW w:w="1483" w:type="pct"/>
            <w:gridSpan w:val="2"/>
            <w:shd w:val="clear" w:color="auto" w:fill="auto"/>
          </w:tcPr>
          <w:p w14:paraId="1507988B" w14:textId="77777777" w:rsidR="00027FE1" w:rsidRPr="00221890" w:rsidRDefault="00027FE1" w:rsidP="00027FE1">
            <w:pPr>
              <w:pStyle w:val="ENoteTableText"/>
              <w:tabs>
                <w:tab w:val="center" w:leader="dot" w:pos="2268"/>
              </w:tabs>
            </w:pPr>
            <w:r w:rsidRPr="00221890">
              <w:t>c. 120.411</w:t>
            </w:r>
            <w:r w:rsidRPr="00221890">
              <w:tab/>
            </w:r>
          </w:p>
        </w:tc>
        <w:tc>
          <w:tcPr>
            <w:tcW w:w="3517" w:type="pct"/>
            <w:gridSpan w:val="2"/>
            <w:shd w:val="clear" w:color="auto" w:fill="auto"/>
          </w:tcPr>
          <w:p w14:paraId="5F73D3E7" w14:textId="77777777" w:rsidR="00027FE1" w:rsidRPr="00221890" w:rsidRDefault="00027FE1" w:rsidP="00027FE1">
            <w:pPr>
              <w:pStyle w:val="ENoteTableText"/>
            </w:pPr>
            <w:r w:rsidRPr="00221890">
              <w:t>am 1997 No. 91</w:t>
            </w:r>
          </w:p>
        </w:tc>
      </w:tr>
      <w:tr w:rsidR="00027FE1" w:rsidRPr="00221890" w14:paraId="56D3E001" w14:textId="77777777" w:rsidTr="002A7DC4">
        <w:trPr>
          <w:cantSplit/>
        </w:trPr>
        <w:tc>
          <w:tcPr>
            <w:tcW w:w="1483" w:type="pct"/>
            <w:gridSpan w:val="2"/>
            <w:shd w:val="clear" w:color="auto" w:fill="auto"/>
          </w:tcPr>
          <w:p w14:paraId="6962234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4F0D979" w14:textId="77777777" w:rsidR="00027FE1" w:rsidRPr="00221890" w:rsidRDefault="00027FE1" w:rsidP="00027FE1">
            <w:pPr>
              <w:pStyle w:val="ENoteTableText"/>
            </w:pPr>
            <w:r w:rsidRPr="00221890">
              <w:t>rep. 2012 No. 82</w:t>
            </w:r>
          </w:p>
        </w:tc>
      </w:tr>
      <w:tr w:rsidR="00027FE1" w:rsidRPr="00221890" w14:paraId="25A41C88" w14:textId="77777777" w:rsidTr="002A7DC4">
        <w:trPr>
          <w:cantSplit/>
        </w:trPr>
        <w:tc>
          <w:tcPr>
            <w:tcW w:w="1483" w:type="pct"/>
            <w:gridSpan w:val="2"/>
            <w:shd w:val="clear" w:color="auto" w:fill="auto"/>
          </w:tcPr>
          <w:p w14:paraId="194579AE" w14:textId="77777777" w:rsidR="00027FE1" w:rsidRPr="00221890" w:rsidRDefault="00027FE1" w:rsidP="00027FE1">
            <w:pPr>
              <w:pStyle w:val="ENoteTableText"/>
              <w:tabs>
                <w:tab w:val="center" w:leader="dot" w:pos="2268"/>
              </w:tabs>
            </w:pPr>
            <w:r w:rsidRPr="00221890">
              <w:t>c. 120.511</w:t>
            </w:r>
            <w:r w:rsidRPr="00221890">
              <w:tab/>
            </w:r>
          </w:p>
        </w:tc>
        <w:tc>
          <w:tcPr>
            <w:tcW w:w="3517" w:type="pct"/>
            <w:gridSpan w:val="2"/>
            <w:shd w:val="clear" w:color="auto" w:fill="auto"/>
          </w:tcPr>
          <w:p w14:paraId="1959D098" w14:textId="77777777" w:rsidR="00027FE1" w:rsidRPr="00221890" w:rsidRDefault="00027FE1" w:rsidP="00027FE1">
            <w:pPr>
              <w:pStyle w:val="ENoteTableText"/>
            </w:pPr>
            <w:r w:rsidRPr="00221890">
              <w:t>am. 1996 No. 211</w:t>
            </w:r>
          </w:p>
        </w:tc>
      </w:tr>
      <w:tr w:rsidR="00027FE1" w:rsidRPr="00221890" w14:paraId="74651155" w14:textId="77777777" w:rsidTr="002A7DC4">
        <w:trPr>
          <w:cantSplit/>
        </w:trPr>
        <w:tc>
          <w:tcPr>
            <w:tcW w:w="1483" w:type="pct"/>
            <w:gridSpan w:val="2"/>
            <w:shd w:val="clear" w:color="auto" w:fill="auto"/>
          </w:tcPr>
          <w:p w14:paraId="23E7418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9CACE9B" w14:textId="77777777" w:rsidR="00027FE1" w:rsidRPr="00221890" w:rsidRDefault="00027FE1" w:rsidP="00027FE1">
            <w:pPr>
              <w:pStyle w:val="ENoteTableText"/>
            </w:pPr>
            <w:r w:rsidRPr="00221890">
              <w:t>rep. 2012 No. 82</w:t>
            </w:r>
          </w:p>
        </w:tc>
      </w:tr>
      <w:tr w:rsidR="00027FE1" w:rsidRPr="00221890" w14:paraId="51DD0C0A" w14:textId="77777777" w:rsidTr="002A7DC4">
        <w:trPr>
          <w:cantSplit/>
        </w:trPr>
        <w:tc>
          <w:tcPr>
            <w:tcW w:w="1483" w:type="pct"/>
            <w:gridSpan w:val="2"/>
            <w:shd w:val="clear" w:color="auto" w:fill="auto"/>
          </w:tcPr>
          <w:p w14:paraId="6456E1FD" w14:textId="77777777" w:rsidR="00027FE1" w:rsidRPr="00221890" w:rsidRDefault="00027FE1" w:rsidP="00027FE1">
            <w:pPr>
              <w:pStyle w:val="ENoteTableText"/>
              <w:tabs>
                <w:tab w:val="center" w:leader="dot" w:pos="2268"/>
              </w:tabs>
            </w:pPr>
            <w:r w:rsidRPr="00221890">
              <w:t>c. 120.611</w:t>
            </w:r>
            <w:r w:rsidRPr="00221890">
              <w:tab/>
            </w:r>
          </w:p>
        </w:tc>
        <w:tc>
          <w:tcPr>
            <w:tcW w:w="3517" w:type="pct"/>
            <w:gridSpan w:val="2"/>
            <w:shd w:val="clear" w:color="auto" w:fill="auto"/>
          </w:tcPr>
          <w:p w14:paraId="74288757" w14:textId="77777777" w:rsidR="00027FE1" w:rsidRPr="00221890" w:rsidRDefault="00027FE1" w:rsidP="00027FE1">
            <w:pPr>
              <w:pStyle w:val="ENoteTableText"/>
            </w:pPr>
            <w:r w:rsidRPr="00221890">
              <w:t>rep. 2012 No. 82</w:t>
            </w:r>
          </w:p>
        </w:tc>
      </w:tr>
      <w:tr w:rsidR="00027FE1" w:rsidRPr="00221890" w14:paraId="5D0987B3" w14:textId="77777777" w:rsidTr="002A7DC4">
        <w:trPr>
          <w:cantSplit/>
        </w:trPr>
        <w:tc>
          <w:tcPr>
            <w:tcW w:w="1483" w:type="pct"/>
            <w:gridSpan w:val="2"/>
            <w:shd w:val="clear" w:color="auto" w:fill="auto"/>
          </w:tcPr>
          <w:p w14:paraId="2823CA27" w14:textId="77777777" w:rsidR="00027FE1" w:rsidRPr="00221890" w:rsidDel="00E835BE" w:rsidRDefault="00027FE1" w:rsidP="00027FE1">
            <w:pPr>
              <w:pStyle w:val="ENoteTableText"/>
              <w:tabs>
                <w:tab w:val="center" w:leader="dot" w:pos="2268"/>
              </w:tabs>
              <w:ind w:left="142" w:hanging="142"/>
            </w:pPr>
            <w:r w:rsidRPr="00221890">
              <w:t>c. 120.62</w:t>
            </w:r>
            <w:r w:rsidRPr="00221890">
              <w:tab/>
            </w:r>
          </w:p>
        </w:tc>
        <w:tc>
          <w:tcPr>
            <w:tcW w:w="3517" w:type="pct"/>
            <w:gridSpan w:val="2"/>
            <w:shd w:val="clear" w:color="auto" w:fill="auto"/>
          </w:tcPr>
          <w:p w14:paraId="000F10F0" w14:textId="77777777" w:rsidR="00027FE1" w:rsidRPr="00221890" w:rsidRDefault="00027FE1" w:rsidP="00027FE1">
            <w:pPr>
              <w:pStyle w:val="ENoteTableText"/>
            </w:pPr>
            <w:r w:rsidRPr="00221890">
              <w:t>renum 1999 No. 81</w:t>
            </w:r>
          </w:p>
        </w:tc>
      </w:tr>
      <w:tr w:rsidR="00027FE1" w:rsidRPr="00221890" w14:paraId="61391CAA" w14:textId="77777777" w:rsidTr="002A7DC4">
        <w:trPr>
          <w:cantSplit/>
        </w:trPr>
        <w:tc>
          <w:tcPr>
            <w:tcW w:w="1483" w:type="pct"/>
            <w:gridSpan w:val="2"/>
            <w:shd w:val="clear" w:color="auto" w:fill="auto"/>
          </w:tcPr>
          <w:p w14:paraId="51A7C6ED" w14:textId="77777777" w:rsidR="00027FE1" w:rsidRPr="00221890" w:rsidRDefault="00027FE1" w:rsidP="00027FE1">
            <w:pPr>
              <w:pStyle w:val="ENoteTableText"/>
              <w:tabs>
                <w:tab w:val="center" w:leader="dot" w:pos="2268"/>
              </w:tabs>
            </w:pPr>
            <w:r w:rsidRPr="00221890">
              <w:t>c. 120.612 (prev c. 120.62)</w:t>
            </w:r>
            <w:r w:rsidRPr="00221890">
              <w:tab/>
            </w:r>
          </w:p>
        </w:tc>
        <w:tc>
          <w:tcPr>
            <w:tcW w:w="3517" w:type="pct"/>
            <w:gridSpan w:val="2"/>
            <w:shd w:val="clear" w:color="auto" w:fill="auto"/>
          </w:tcPr>
          <w:p w14:paraId="2C8764F7" w14:textId="77777777" w:rsidR="00027FE1" w:rsidRPr="00221890" w:rsidRDefault="00027FE1" w:rsidP="00027FE1">
            <w:pPr>
              <w:pStyle w:val="ENoteTableText"/>
            </w:pPr>
            <w:r w:rsidRPr="00221890">
              <w:t>rep. 2012 No. 82</w:t>
            </w:r>
          </w:p>
        </w:tc>
      </w:tr>
      <w:tr w:rsidR="00027FE1" w:rsidRPr="00221890" w14:paraId="062FDAE2" w14:textId="77777777" w:rsidTr="002A7DC4">
        <w:trPr>
          <w:cantSplit/>
        </w:trPr>
        <w:tc>
          <w:tcPr>
            <w:tcW w:w="1483" w:type="pct"/>
            <w:gridSpan w:val="2"/>
            <w:shd w:val="clear" w:color="auto" w:fill="auto"/>
          </w:tcPr>
          <w:p w14:paraId="670D83CA" w14:textId="77777777" w:rsidR="00027FE1" w:rsidRPr="00221890" w:rsidRDefault="004E70FB" w:rsidP="00027FE1">
            <w:pPr>
              <w:pStyle w:val="ENoteTableText"/>
              <w:tabs>
                <w:tab w:val="center" w:leader="dot" w:pos="2268"/>
              </w:tabs>
            </w:pPr>
            <w:r w:rsidRPr="00221890">
              <w:t>Division 1</w:t>
            </w:r>
            <w:r w:rsidR="00027FE1" w:rsidRPr="00221890">
              <w:t>20.7</w:t>
            </w:r>
            <w:r w:rsidR="00027FE1" w:rsidRPr="00221890">
              <w:tab/>
            </w:r>
          </w:p>
        </w:tc>
        <w:tc>
          <w:tcPr>
            <w:tcW w:w="3517" w:type="pct"/>
            <w:gridSpan w:val="2"/>
            <w:shd w:val="clear" w:color="auto" w:fill="auto"/>
          </w:tcPr>
          <w:p w14:paraId="0C85DB04" w14:textId="77777777" w:rsidR="00027FE1" w:rsidRPr="00221890" w:rsidRDefault="00027FE1" w:rsidP="00027FE1">
            <w:pPr>
              <w:pStyle w:val="ENoteTableText"/>
            </w:pPr>
            <w:r w:rsidRPr="00221890">
              <w:t>rep. 2012 No. 256</w:t>
            </w:r>
          </w:p>
        </w:tc>
      </w:tr>
      <w:tr w:rsidR="00027FE1" w:rsidRPr="00221890" w14:paraId="17EC147D" w14:textId="77777777" w:rsidTr="002A7DC4">
        <w:trPr>
          <w:cantSplit/>
        </w:trPr>
        <w:tc>
          <w:tcPr>
            <w:tcW w:w="1483" w:type="pct"/>
            <w:gridSpan w:val="2"/>
            <w:shd w:val="clear" w:color="auto" w:fill="auto"/>
          </w:tcPr>
          <w:p w14:paraId="74ECCCF1" w14:textId="77777777" w:rsidR="00027FE1" w:rsidRPr="00221890" w:rsidRDefault="00027FE1" w:rsidP="00027FE1">
            <w:pPr>
              <w:pStyle w:val="ENoteTableText"/>
              <w:tabs>
                <w:tab w:val="center" w:leader="dot" w:pos="2268"/>
              </w:tabs>
            </w:pPr>
            <w:r w:rsidRPr="00221890">
              <w:t>c. 120.711</w:t>
            </w:r>
            <w:r w:rsidRPr="00221890">
              <w:tab/>
            </w:r>
          </w:p>
        </w:tc>
        <w:tc>
          <w:tcPr>
            <w:tcW w:w="3517" w:type="pct"/>
            <w:gridSpan w:val="2"/>
            <w:shd w:val="clear" w:color="auto" w:fill="auto"/>
          </w:tcPr>
          <w:p w14:paraId="3B7F2646" w14:textId="77777777" w:rsidR="00027FE1" w:rsidRPr="00221890" w:rsidRDefault="00027FE1" w:rsidP="00027FE1">
            <w:pPr>
              <w:pStyle w:val="ENoteTableText"/>
            </w:pPr>
            <w:r w:rsidRPr="00221890">
              <w:t>rs. 2005 No. 134</w:t>
            </w:r>
          </w:p>
        </w:tc>
      </w:tr>
      <w:tr w:rsidR="00027FE1" w:rsidRPr="00221890" w14:paraId="5C00B087" w14:textId="77777777" w:rsidTr="002A7DC4">
        <w:trPr>
          <w:cantSplit/>
        </w:trPr>
        <w:tc>
          <w:tcPr>
            <w:tcW w:w="1483" w:type="pct"/>
            <w:gridSpan w:val="2"/>
            <w:shd w:val="clear" w:color="auto" w:fill="auto"/>
          </w:tcPr>
          <w:p w14:paraId="56DAB6B5" w14:textId="77777777" w:rsidR="00027FE1" w:rsidRPr="00221890" w:rsidRDefault="00027FE1" w:rsidP="00027FE1">
            <w:pPr>
              <w:pStyle w:val="ENoteTableText"/>
            </w:pPr>
          </w:p>
        </w:tc>
        <w:tc>
          <w:tcPr>
            <w:tcW w:w="3517" w:type="pct"/>
            <w:gridSpan w:val="2"/>
            <w:shd w:val="clear" w:color="auto" w:fill="auto"/>
          </w:tcPr>
          <w:p w14:paraId="1FA0198B" w14:textId="77777777" w:rsidR="00027FE1" w:rsidRPr="00221890" w:rsidRDefault="00027FE1" w:rsidP="00027FE1">
            <w:pPr>
              <w:pStyle w:val="ENoteTableText"/>
            </w:pPr>
            <w:r w:rsidRPr="00221890">
              <w:t>rep. 2012 No. 256</w:t>
            </w:r>
          </w:p>
        </w:tc>
      </w:tr>
      <w:tr w:rsidR="00027FE1" w:rsidRPr="00221890" w14:paraId="06DB9964" w14:textId="77777777" w:rsidTr="002A7DC4">
        <w:trPr>
          <w:cantSplit/>
        </w:trPr>
        <w:tc>
          <w:tcPr>
            <w:tcW w:w="1483" w:type="pct"/>
            <w:gridSpan w:val="2"/>
            <w:shd w:val="clear" w:color="auto" w:fill="auto"/>
          </w:tcPr>
          <w:p w14:paraId="21810C61" w14:textId="77777777" w:rsidR="00027FE1" w:rsidRPr="00221890" w:rsidRDefault="00027FE1" w:rsidP="00027FE1">
            <w:pPr>
              <w:pStyle w:val="ENoteTableText"/>
              <w:tabs>
                <w:tab w:val="center" w:leader="dot" w:pos="2268"/>
              </w:tabs>
            </w:pPr>
            <w:r w:rsidRPr="00221890">
              <w:t>c. 120.712</w:t>
            </w:r>
            <w:r w:rsidRPr="00221890">
              <w:tab/>
            </w:r>
          </w:p>
        </w:tc>
        <w:tc>
          <w:tcPr>
            <w:tcW w:w="3517" w:type="pct"/>
            <w:gridSpan w:val="2"/>
            <w:shd w:val="clear" w:color="auto" w:fill="auto"/>
          </w:tcPr>
          <w:p w14:paraId="6EC496D7" w14:textId="77777777" w:rsidR="00027FE1" w:rsidRPr="00221890" w:rsidRDefault="00027FE1" w:rsidP="00027FE1">
            <w:pPr>
              <w:pStyle w:val="ENoteTableText"/>
            </w:pPr>
            <w:r w:rsidRPr="00221890">
              <w:t>ad. 2005 No. 134</w:t>
            </w:r>
          </w:p>
        </w:tc>
      </w:tr>
      <w:tr w:rsidR="00027FE1" w:rsidRPr="00221890" w14:paraId="0B37FEC5" w14:textId="77777777" w:rsidTr="002A7DC4">
        <w:trPr>
          <w:cantSplit/>
        </w:trPr>
        <w:tc>
          <w:tcPr>
            <w:tcW w:w="1483" w:type="pct"/>
            <w:gridSpan w:val="2"/>
            <w:shd w:val="clear" w:color="auto" w:fill="auto"/>
          </w:tcPr>
          <w:p w14:paraId="3198385E" w14:textId="77777777" w:rsidR="00027FE1" w:rsidRPr="00221890" w:rsidRDefault="00027FE1" w:rsidP="00027FE1">
            <w:pPr>
              <w:pStyle w:val="ENoteTableText"/>
            </w:pPr>
          </w:p>
        </w:tc>
        <w:tc>
          <w:tcPr>
            <w:tcW w:w="3517" w:type="pct"/>
            <w:gridSpan w:val="2"/>
            <w:shd w:val="clear" w:color="auto" w:fill="auto"/>
          </w:tcPr>
          <w:p w14:paraId="37B739FA" w14:textId="77777777" w:rsidR="00027FE1" w:rsidRPr="00221890" w:rsidRDefault="00027FE1" w:rsidP="00027FE1">
            <w:pPr>
              <w:pStyle w:val="ENoteTableText"/>
            </w:pPr>
            <w:r w:rsidRPr="00221890">
              <w:t>rep. 2012 No. 256</w:t>
            </w:r>
          </w:p>
        </w:tc>
      </w:tr>
      <w:tr w:rsidR="00027FE1" w:rsidRPr="00221890" w14:paraId="398F8D52" w14:textId="77777777" w:rsidTr="002A7DC4">
        <w:trPr>
          <w:cantSplit/>
        </w:trPr>
        <w:tc>
          <w:tcPr>
            <w:tcW w:w="1483" w:type="pct"/>
            <w:gridSpan w:val="2"/>
            <w:shd w:val="clear" w:color="auto" w:fill="auto"/>
          </w:tcPr>
          <w:p w14:paraId="7E3581F6" w14:textId="77777777" w:rsidR="00027FE1" w:rsidRPr="00221890" w:rsidRDefault="00027FE1" w:rsidP="00027FE1">
            <w:pPr>
              <w:pStyle w:val="ENoteTableText"/>
              <w:tabs>
                <w:tab w:val="center" w:leader="dot" w:pos="2268"/>
              </w:tabs>
            </w:pPr>
            <w:r w:rsidRPr="00221890">
              <w:t>Part 121</w:t>
            </w:r>
            <w:r w:rsidRPr="00221890">
              <w:tab/>
            </w:r>
          </w:p>
        </w:tc>
        <w:tc>
          <w:tcPr>
            <w:tcW w:w="3517" w:type="pct"/>
            <w:gridSpan w:val="2"/>
            <w:shd w:val="clear" w:color="auto" w:fill="auto"/>
          </w:tcPr>
          <w:p w14:paraId="65C7B59F" w14:textId="77777777" w:rsidR="00027FE1" w:rsidRPr="00221890" w:rsidRDefault="00027FE1" w:rsidP="00027FE1">
            <w:pPr>
              <w:pStyle w:val="ENoteTableText"/>
            </w:pPr>
            <w:r w:rsidRPr="00221890">
              <w:t>rep. 2012 No. 82</w:t>
            </w:r>
          </w:p>
        </w:tc>
      </w:tr>
      <w:tr w:rsidR="00027FE1" w:rsidRPr="00221890" w14:paraId="2D8927BE" w14:textId="77777777" w:rsidTr="002A7DC4">
        <w:trPr>
          <w:cantSplit/>
        </w:trPr>
        <w:tc>
          <w:tcPr>
            <w:tcW w:w="1483" w:type="pct"/>
            <w:gridSpan w:val="2"/>
            <w:shd w:val="clear" w:color="auto" w:fill="auto"/>
          </w:tcPr>
          <w:p w14:paraId="532D6698" w14:textId="77777777" w:rsidR="00027FE1" w:rsidRPr="00221890" w:rsidRDefault="004E70FB" w:rsidP="00027FE1">
            <w:pPr>
              <w:pStyle w:val="ENoteTableText"/>
              <w:tabs>
                <w:tab w:val="center" w:leader="dot" w:pos="2268"/>
              </w:tabs>
            </w:pPr>
            <w:r w:rsidRPr="00221890">
              <w:t>Division 1</w:t>
            </w:r>
            <w:r w:rsidR="00027FE1" w:rsidRPr="00221890">
              <w:t>21.1</w:t>
            </w:r>
            <w:r w:rsidR="00027FE1" w:rsidRPr="00221890">
              <w:tab/>
            </w:r>
          </w:p>
        </w:tc>
        <w:tc>
          <w:tcPr>
            <w:tcW w:w="3517" w:type="pct"/>
            <w:gridSpan w:val="2"/>
            <w:shd w:val="clear" w:color="auto" w:fill="auto"/>
          </w:tcPr>
          <w:p w14:paraId="0FC5ACF7" w14:textId="77777777" w:rsidR="00027FE1" w:rsidRPr="00221890" w:rsidRDefault="00027FE1" w:rsidP="00027FE1">
            <w:pPr>
              <w:pStyle w:val="ENoteTableText"/>
            </w:pPr>
            <w:r w:rsidRPr="00221890">
              <w:t>am 1995 No. 268; 1997 No. 263</w:t>
            </w:r>
          </w:p>
        </w:tc>
      </w:tr>
      <w:tr w:rsidR="00027FE1" w:rsidRPr="00221890" w14:paraId="21EFB49E" w14:textId="77777777" w:rsidTr="002A7DC4">
        <w:trPr>
          <w:cantSplit/>
        </w:trPr>
        <w:tc>
          <w:tcPr>
            <w:tcW w:w="1483" w:type="pct"/>
            <w:gridSpan w:val="2"/>
            <w:shd w:val="clear" w:color="auto" w:fill="auto"/>
          </w:tcPr>
          <w:p w14:paraId="01C67DB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6D19937" w14:textId="77777777" w:rsidR="00027FE1" w:rsidRPr="00221890" w:rsidRDefault="00027FE1" w:rsidP="00027FE1">
            <w:pPr>
              <w:pStyle w:val="ENoteTableText"/>
            </w:pPr>
            <w:r w:rsidRPr="00221890">
              <w:t>rep. 2012 No. 82</w:t>
            </w:r>
          </w:p>
        </w:tc>
      </w:tr>
      <w:tr w:rsidR="00027FE1" w:rsidRPr="00221890" w14:paraId="1D673D3A" w14:textId="77777777" w:rsidTr="002A7DC4">
        <w:trPr>
          <w:cantSplit/>
        </w:trPr>
        <w:tc>
          <w:tcPr>
            <w:tcW w:w="1483" w:type="pct"/>
            <w:gridSpan w:val="2"/>
            <w:shd w:val="clear" w:color="auto" w:fill="auto"/>
          </w:tcPr>
          <w:p w14:paraId="03F0CF85" w14:textId="77777777" w:rsidR="00027FE1" w:rsidRPr="00221890" w:rsidRDefault="00027FE1" w:rsidP="00027FE1">
            <w:pPr>
              <w:pStyle w:val="ENoteTableText"/>
              <w:tabs>
                <w:tab w:val="center" w:leader="dot" w:pos="2268"/>
              </w:tabs>
            </w:pPr>
            <w:r w:rsidRPr="00221890">
              <w:t>c. 121.210</w:t>
            </w:r>
            <w:r w:rsidRPr="00221890">
              <w:tab/>
            </w:r>
          </w:p>
        </w:tc>
        <w:tc>
          <w:tcPr>
            <w:tcW w:w="3517" w:type="pct"/>
            <w:gridSpan w:val="2"/>
            <w:shd w:val="clear" w:color="auto" w:fill="auto"/>
          </w:tcPr>
          <w:p w14:paraId="4855C4AF" w14:textId="77777777" w:rsidR="00027FE1" w:rsidRPr="00221890" w:rsidRDefault="00027FE1" w:rsidP="00027FE1">
            <w:pPr>
              <w:pStyle w:val="ENoteTableText"/>
            </w:pPr>
            <w:r w:rsidRPr="00221890">
              <w:t>ad. 2007 No. 257</w:t>
            </w:r>
          </w:p>
        </w:tc>
      </w:tr>
      <w:tr w:rsidR="00027FE1" w:rsidRPr="00221890" w14:paraId="2CCFD519" w14:textId="77777777" w:rsidTr="002A7DC4">
        <w:trPr>
          <w:cantSplit/>
        </w:trPr>
        <w:tc>
          <w:tcPr>
            <w:tcW w:w="1483" w:type="pct"/>
            <w:gridSpan w:val="2"/>
            <w:shd w:val="clear" w:color="auto" w:fill="auto"/>
          </w:tcPr>
          <w:p w14:paraId="1CA490C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0529FF8" w14:textId="77777777" w:rsidR="00027FE1" w:rsidRPr="00221890" w:rsidRDefault="00027FE1" w:rsidP="00027FE1">
            <w:pPr>
              <w:pStyle w:val="ENoteTableText"/>
            </w:pPr>
            <w:r w:rsidRPr="00221890">
              <w:t>rep. 2012 No. 82</w:t>
            </w:r>
          </w:p>
        </w:tc>
      </w:tr>
      <w:tr w:rsidR="00027FE1" w:rsidRPr="00221890" w14:paraId="23FB0C98" w14:textId="77777777" w:rsidTr="002A7DC4">
        <w:trPr>
          <w:cantSplit/>
        </w:trPr>
        <w:tc>
          <w:tcPr>
            <w:tcW w:w="1483" w:type="pct"/>
            <w:gridSpan w:val="2"/>
            <w:shd w:val="clear" w:color="auto" w:fill="auto"/>
          </w:tcPr>
          <w:p w14:paraId="3C2ED80E" w14:textId="77777777" w:rsidR="00027FE1" w:rsidRPr="00221890" w:rsidRDefault="00027FE1" w:rsidP="00027FE1">
            <w:pPr>
              <w:pStyle w:val="ENoteTableText"/>
              <w:tabs>
                <w:tab w:val="center" w:leader="dot" w:pos="2268"/>
              </w:tabs>
            </w:pPr>
            <w:r w:rsidRPr="00221890">
              <w:t>c. 121.211A</w:t>
            </w:r>
            <w:r w:rsidRPr="00221890">
              <w:tab/>
            </w:r>
          </w:p>
        </w:tc>
        <w:tc>
          <w:tcPr>
            <w:tcW w:w="3517" w:type="pct"/>
            <w:gridSpan w:val="2"/>
            <w:shd w:val="clear" w:color="auto" w:fill="auto"/>
          </w:tcPr>
          <w:p w14:paraId="6C235EDC" w14:textId="77777777" w:rsidR="00027FE1" w:rsidRPr="00221890" w:rsidRDefault="00027FE1" w:rsidP="00027FE1">
            <w:pPr>
              <w:pStyle w:val="ENoteTableText"/>
            </w:pPr>
            <w:r w:rsidRPr="00221890">
              <w:t>ad. 2006 No. 250</w:t>
            </w:r>
          </w:p>
        </w:tc>
      </w:tr>
      <w:tr w:rsidR="00027FE1" w:rsidRPr="00221890" w14:paraId="7882ECAA" w14:textId="77777777" w:rsidTr="002A7DC4">
        <w:trPr>
          <w:cantSplit/>
        </w:trPr>
        <w:tc>
          <w:tcPr>
            <w:tcW w:w="1483" w:type="pct"/>
            <w:gridSpan w:val="2"/>
            <w:shd w:val="clear" w:color="auto" w:fill="auto"/>
          </w:tcPr>
          <w:p w14:paraId="711EE1A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8C2E974" w14:textId="77777777" w:rsidR="00027FE1" w:rsidRPr="00221890" w:rsidRDefault="00027FE1" w:rsidP="00027FE1">
            <w:pPr>
              <w:pStyle w:val="ENoteTableText"/>
            </w:pPr>
            <w:r w:rsidRPr="00221890">
              <w:t>rep. 2012 No. 82</w:t>
            </w:r>
          </w:p>
        </w:tc>
      </w:tr>
      <w:tr w:rsidR="00027FE1" w:rsidRPr="00221890" w14:paraId="25E757E1" w14:textId="77777777" w:rsidTr="002A7DC4">
        <w:trPr>
          <w:cantSplit/>
        </w:trPr>
        <w:tc>
          <w:tcPr>
            <w:tcW w:w="1483" w:type="pct"/>
            <w:gridSpan w:val="2"/>
            <w:shd w:val="clear" w:color="auto" w:fill="auto"/>
          </w:tcPr>
          <w:p w14:paraId="51BE3AAE" w14:textId="77777777" w:rsidR="00027FE1" w:rsidRPr="00221890" w:rsidRDefault="00027FE1" w:rsidP="00027FE1">
            <w:pPr>
              <w:pStyle w:val="ENoteTableText"/>
              <w:tabs>
                <w:tab w:val="center" w:leader="dot" w:pos="2268"/>
              </w:tabs>
            </w:pPr>
            <w:r w:rsidRPr="00221890">
              <w:t>c. 121.211</w:t>
            </w:r>
            <w:r w:rsidRPr="00221890">
              <w:tab/>
            </w:r>
          </w:p>
        </w:tc>
        <w:tc>
          <w:tcPr>
            <w:tcW w:w="3517" w:type="pct"/>
            <w:gridSpan w:val="2"/>
            <w:shd w:val="clear" w:color="auto" w:fill="auto"/>
          </w:tcPr>
          <w:p w14:paraId="09DE080C" w14:textId="77777777" w:rsidR="00027FE1" w:rsidRPr="00221890" w:rsidRDefault="00027FE1" w:rsidP="00027FE1">
            <w:pPr>
              <w:pStyle w:val="ENoteTableText"/>
            </w:pPr>
            <w:r w:rsidRPr="00221890">
              <w:t>rs. 1995 No. 268</w:t>
            </w:r>
          </w:p>
        </w:tc>
      </w:tr>
      <w:tr w:rsidR="00027FE1" w:rsidRPr="00221890" w14:paraId="3BB4B797" w14:textId="77777777" w:rsidTr="002A7DC4">
        <w:trPr>
          <w:cantSplit/>
        </w:trPr>
        <w:tc>
          <w:tcPr>
            <w:tcW w:w="1483" w:type="pct"/>
            <w:gridSpan w:val="2"/>
            <w:shd w:val="clear" w:color="auto" w:fill="auto"/>
          </w:tcPr>
          <w:p w14:paraId="372309F6" w14:textId="77777777" w:rsidR="00027FE1" w:rsidRPr="00221890" w:rsidRDefault="00027FE1" w:rsidP="00027FE1">
            <w:pPr>
              <w:pStyle w:val="ENoteTableText"/>
            </w:pPr>
          </w:p>
        </w:tc>
        <w:tc>
          <w:tcPr>
            <w:tcW w:w="3517" w:type="pct"/>
            <w:gridSpan w:val="2"/>
            <w:shd w:val="clear" w:color="auto" w:fill="auto"/>
          </w:tcPr>
          <w:p w14:paraId="5641F72F" w14:textId="77777777" w:rsidR="00027FE1" w:rsidRPr="00221890" w:rsidRDefault="00027FE1" w:rsidP="00027FE1">
            <w:pPr>
              <w:pStyle w:val="ENoteTableText"/>
            </w:pPr>
            <w:r w:rsidRPr="00221890">
              <w:t>am. 1996 No. 211; 1997 No. 263; 1999 Nos. 68 (as rep. by 1999 No. 132) and 76 (as am. by 1999 No. 132)</w:t>
            </w:r>
          </w:p>
        </w:tc>
      </w:tr>
      <w:tr w:rsidR="00027FE1" w:rsidRPr="00221890" w14:paraId="75B42B3E" w14:textId="77777777" w:rsidTr="002A7DC4">
        <w:trPr>
          <w:cantSplit/>
        </w:trPr>
        <w:tc>
          <w:tcPr>
            <w:tcW w:w="1483" w:type="pct"/>
            <w:gridSpan w:val="2"/>
            <w:shd w:val="clear" w:color="auto" w:fill="auto"/>
          </w:tcPr>
          <w:p w14:paraId="1EF3FCD1" w14:textId="77777777" w:rsidR="00027FE1" w:rsidRPr="00221890" w:rsidRDefault="00027FE1" w:rsidP="00027FE1">
            <w:pPr>
              <w:pStyle w:val="ENoteTableText"/>
            </w:pPr>
          </w:p>
        </w:tc>
        <w:tc>
          <w:tcPr>
            <w:tcW w:w="3517" w:type="pct"/>
            <w:gridSpan w:val="2"/>
            <w:shd w:val="clear" w:color="auto" w:fill="auto"/>
          </w:tcPr>
          <w:p w14:paraId="1136930E" w14:textId="77777777" w:rsidR="00027FE1" w:rsidRPr="00221890" w:rsidRDefault="00027FE1" w:rsidP="00027FE1">
            <w:pPr>
              <w:pStyle w:val="ENoteTableText"/>
            </w:pPr>
            <w:r w:rsidRPr="00221890">
              <w:t>rs. 1999 No. 220; 2005 No. 54</w:t>
            </w:r>
          </w:p>
        </w:tc>
      </w:tr>
      <w:tr w:rsidR="00027FE1" w:rsidRPr="00221890" w14:paraId="3C96D6C7" w14:textId="77777777" w:rsidTr="002A7DC4">
        <w:trPr>
          <w:cantSplit/>
        </w:trPr>
        <w:tc>
          <w:tcPr>
            <w:tcW w:w="1483" w:type="pct"/>
            <w:gridSpan w:val="2"/>
            <w:shd w:val="clear" w:color="auto" w:fill="auto"/>
          </w:tcPr>
          <w:p w14:paraId="1BEBDB58" w14:textId="77777777" w:rsidR="00027FE1" w:rsidRPr="00221890" w:rsidRDefault="00027FE1" w:rsidP="00027FE1">
            <w:pPr>
              <w:pStyle w:val="ENoteTableText"/>
            </w:pPr>
          </w:p>
        </w:tc>
        <w:tc>
          <w:tcPr>
            <w:tcW w:w="3517" w:type="pct"/>
            <w:gridSpan w:val="2"/>
            <w:shd w:val="clear" w:color="auto" w:fill="auto"/>
          </w:tcPr>
          <w:p w14:paraId="424A6F26" w14:textId="77777777" w:rsidR="00027FE1" w:rsidRPr="00221890" w:rsidRDefault="00027FE1" w:rsidP="00027FE1">
            <w:pPr>
              <w:pStyle w:val="ENoteTableText"/>
            </w:pPr>
            <w:r w:rsidRPr="00221890">
              <w:t>am. 2006 No. 250; 2007 No. 257</w:t>
            </w:r>
          </w:p>
        </w:tc>
      </w:tr>
      <w:tr w:rsidR="00027FE1" w:rsidRPr="00221890" w14:paraId="46C29789" w14:textId="77777777" w:rsidTr="002A7DC4">
        <w:trPr>
          <w:cantSplit/>
        </w:trPr>
        <w:tc>
          <w:tcPr>
            <w:tcW w:w="1483" w:type="pct"/>
            <w:gridSpan w:val="2"/>
            <w:shd w:val="clear" w:color="auto" w:fill="auto"/>
          </w:tcPr>
          <w:p w14:paraId="01BA5F3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5E2BEE7" w14:textId="77777777" w:rsidR="00027FE1" w:rsidRPr="00221890" w:rsidRDefault="00027FE1" w:rsidP="00027FE1">
            <w:pPr>
              <w:pStyle w:val="ENoteTableText"/>
            </w:pPr>
            <w:r w:rsidRPr="00221890">
              <w:t>rep. 2012 No. 82</w:t>
            </w:r>
          </w:p>
        </w:tc>
      </w:tr>
      <w:tr w:rsidR="00027FE1" w:rsidRPr="00221890" w14:paraId="161C0294" w14:textId="77777777" w:rsidTr="002A7DC4">
        <w:trPr>
          <w:cantSplit/>
        </w:trPr>
        <w:tc>
          <w:tcPr>
            <w:tcW w:w="1483" w:type="pct"/>
            <w:gridSpan w:val="2"/>
            <w:shd w:val="clear" w:color="auto" w:fill="auto"/>
          </w:tcPr>
          <w:p w14:paraId="323C37AA" w14:textId="77777777" w:rsidR="00027FE1" w:rsidRPr="00221890" w:rsidRDefault="00027FE1" w:rsidP="00027FE1">
            <w:pPr>
              <w:pStyle w:val="ENoteTableText"/>
              <w:tabs>
                <w:tab w:val="center" w:leader="dot" w:pos="2268"/>
              </w:tabs>
            </w:pPr>
            <w:r w:rsidRPr="00221890">
              <w:t>c. 121.212</w:t>
            </w:r>
            <w:r w:rsidRPr="00221890">
              <w:tab/>
            </w:r>
          </w:p>
        </w:tc>
        <w:tc>
          <w:tcPr>
            <w:tcW w:w="3517" w:type="pct"/>
            <w:gridSpan w:val="2"/>
            <w:shd w:val="clear" w:color="auto" w:fill="auto"/>
          </w:tcPr>
          <w:p w14:paraId="4B3046E1" w14:textId="77777777" w:rsidR="00027FE1" w:rsidRPr="00221890" w:rsidRDefault="00027FE1" w:rsidP="00027FE1">
            <w:pPr>
              <w:pStyle w:val="ENoteTableText"/>
            </w:pPr>
            <w:r w:rsidRPr="00221890">
              <w:t>rs. 1997 No. 263</w:t>
            </w:r>
          </w:p>
        </w:tc>
      </w:tr>
      <w:tr w:rsidR="00027FE1" w:rsidRPr="00221890" w14:paraId="3F4D619A" w14:textId="77777777" w:rsidTr="002A7DC4">
        <w:trPr>
          <w:cantSplit/>
        </w:trPr>
        <w:tc>
          <w:tcPr>
            <w:tcW w:w="1483" w:type="pct"/>
            <w:gridSpan w:val="2"/>
            <w:shd w:val="clear" w:color="auto" w:fill="auto"/>
          </w:tcPr>
          <w:p w14:paraId="4B9B9D4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BED07B4" w14:textId="77777777" w:rsidR="00027FE1" w:rsidRPr="00221890" w:rsidRDefault="00027FE1" w:rsidP="00027FE1">
            <w:pPr>
              <w:pStyle w:val="ENoteTableText"/>
            </w:pPr>
            <w:r w:rsidRPr="00221890">
              <w:t>rep. 2012 No. 82</w:t>
            </w:r>
          </w:p>
        </w:tc>
      </w:tr>
      <w:tr w:rsidR="00027FE1" w:rsidRPr="00221890" w14:paraId="075943E1" w14:textId="77777777" w:rsidTr="002A7DC4">
        <w:trPr>
          <w:cantSplit/>
        </w:trPr>
        <w:tc>
          <w:tcPr>
            <w:tcW w:w="1483" w:type="pct"/>
            <w:gridSpan w:val="2"/>
            <w:shd w:val="clear" w:color="auto" w:fill="auto"/>
          </w:tcPr>
          <w:p w14:paraId="16A6294A" w14:textId="77777777" w:rsidR="00027FE1" w:rsidRPr="00221890" w:rsidRDefault="00027FE1" w:rsidP="00027FE1">
            <w:pPr>
              <w:pStyle w:val="ENoteTableText"/>
              <w:tabs>
                <w:tab w:val="center" w:leader="dot" w:pos="2268"/>
              </w:tabs>
            </w:pPr>
            <w:r w:rsidRPr="00221890">
              <w:t>c. 121.213</w:t>
            </w:r>
            <w:r w:rsidRPr="00221890">
              <w:tab/>
            </w:r>
          </w:p>
        </w:tc>
        <w:tc>
          <w:tcPr>
            <w:tcW w:w="3517" w:type="pct"/>
            <w:gridSpan w:val="2"/>
            <w:shd w:val="clear" w:color="auto" w:fill="auto"/>
          </w:tcPr>
          <w:p w14:paraId="7F8AB546" w14:textId="77777777" w:rsidR="00027FE1" w:rsidRPr="00221890" w:rsidRDefault="00027FE1" w:rsidP="00027FE1">
            <w:pPr>
              <w:pStyle w:val="ENoteTableText"/>
            </w:pPr>
            <w:r w:rsidRPr="00221890">
              <w:t>ad. 2005 No. 54</w:t>
            </w:r>
          </w:p>
        </w:tc>
      </w:tr>
      <w:tr w:rsidR="00027FE1" w:rsidRPr="00221890" w14:paraId="40845CD9" w14:textId="77777777" w:rsidTr="002A7DC4">
        <w:trPr>
          <w:cantSplit/>
        </w:trPr>
        <w:tc>
          <w:tcPr>
            <w:tcW w:w="1483" w:type="pct"/>
            <w:gridSpan w:val="2"/>
            <w:shd w:val="clear" w:color="auto" w:fill="auto"/>
          </w:tcPr>
          <w:p w14:paraId="068DD58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A46284A" w14:textId="77777777" w:rsidR="00027FE1" w:rsidRPr="00221890" w:rsidRDefault="00027FE1" w:rsidP="00027FE1">
            <w:pPr>
              <w:pStyle w:val="ENoteTableText"/>
            </w:pPr>
            <w:r w:rsidRPr="00221890">
              <w:t>rep. 2012 No. 82</w:t>
            </w:r>
          </w:p>
        </w:tc>
      </w:tr>
      <w:tr w:rsidR="00027FE1" w:rsidRPr="00221890" w14:paraId="78AA93C8" w14:textId="77777777" w:rsidTr="002A7DC4">
        <w:trPr>
          <w:cantSplit/>
        </w:trPr>
        <w:tc>
          <w:tcPr>
            <w:tcW w:w="1483" w:type="pct"/>
            <w:gridSpan w:val="2"/>
            <w:shd w:val="clear" w:color="auto" w:fill="auto"/>
          </w:tcPr>
          <w:p w14:paraId="30EAD2FD" w14:textId="77777777" w:rsidR="00027FE1" w:rsidRPr="00221890" w:rsidRDefault="00027FE1" w:rsidP="00027FE1">
            <w:pPr>
              <w:pStyle w:val="ENoteTableText"/>
              <w:tabs>
                <w:tab w:val="center" w:leader="dot" w:pos="2268"/>
              </w:tabs>
            </w:pPr>
            <w:r w:rsidRPr="00221890">
              <w:t>c. 121.221</w:t>
            </w:r>
            <w:r w:rsidRPr="00221890">
              <w:tab/>
            </w:r>
          </w:p>
        </w:tc>
        <w:tc>
          <w:tcPr>
            <w:tcW w:w="3517" w:type="pct"/>
            <w:gridSpan w:val="2"/>
            <w:shd w:val="clear" w:color="auto" w:fill="auto"/>
          </w:tcPr>
          <w:p w14:paraId="3BAD0BCD" w14:textId="77777777" w:rsidR="00027FE1" w:rsidRPr="00221890" w:rsidRDefault="00027FE1" w:rsidP="00027FE1">
            <w:pPr>
              <w:pStyle w:val="ENoteTableText"/>
            </w:pPr>
            <w:r w:rsidRPr="00221890">
              <w:t>rs. 1997 No. 263; 1999 No. 81</w:t>
            </w:r>
          </w:p>
        </w:tc>
      </w:tr>
      <w:tr w:rsidR="00027FE1" w:rsidRPr="00221890" w14:paraId="64D1C8B9" w14:textId="77777777" w:rsidTr="002A7DC4">
        <w:trPr>
          <w:cantSplit/>
        </w:trPr>
        <w:tc>
          <w:tcPr>
            <w:tcW w:w="1483" w:type="pct"/>
            <w:gridSpan w:val="2"/>
            <w:shd w:val="clear" w:color="auto" w:fill="auto"/>
          </w:tcPr>
          <w:p w14:paraId="42F45777" w14:textId="77777777" w:rsidR="00027FE1" w:rsidRPr="00221890" w:rsidRDefault="00027FE1" w:rsidP="00027FE1">
            <w:pPr>
              <w:pStyle w:val="ENoteTableText"/>
            </w:pPr>
          </w:p>
        </w:tc>
        <w:tc>
          <w:tcPr>
            <w:tcW w:w="3517" w:type="pct"/>
            <w:gridSpan w:val="2"/>
            <w:shd w:val="clear" w:color="auto" w:fill="auto"/>
          </w:tcPr>
          <w:p w14:paraId="32CC5B27" w14:textId="77777777" w:rsidR="00027FE1" w:rsidRPr="00221890" w:rsidRDefault="00027FE1" w:rsidP="00027FE1">
            <w:pPr>
              <w:pStyle w:val="ENoteTableText"/>
            </w:pPr>
            <w:r w:rsidRPr="00221890">
              <w:t>am. 1999 No. 220</w:t>
            </w:r>
          </w:p>
        </w:tc>
      </w:tr>
      <w:tr w:rsidR="00027FE1" w:rsidRPr="00221890" w14:paraId="2D69D587" w14:textId="77777777" w:rsidTr="002A7DC4">
        <w:trPr>
          <w:cantSplit/>
        </w:trPr>
        <w:tc>
          <w:tcPr>
            <w:tcW w:w="1483" w:type="pct"/>
            <w:gridSpan w:val="2"/>
            <w:shd w:val="clear" w:color="auto" w:fill="auto"/>
          </w:tcPr>
          <w:p w14:paraId="5F0E4E14" w14:textId="77777777" w:rsidR="00027FE1" w:rsidRPr="00221890" w:rsidRDefault="00027FE1" w:rsidP="00027FE1">
            <w:pPr>
              <w:pStyle w:val="ENoteTableText"/>
            </w:pPr>
          </w:p>
        </w:tc>
        <w:tc>
          <w:tcPr>
            <w:tcW w:w="3517" w:type="pct"/>
            <w:gridSpan w:val="2"/>
            <w:shd w:val="clear" w:color="auto" w:fill="auto"/>
          </w:tcPr>
          <w:p w14:paraId="42D62C2F" w14:textId="77777777" w:rsidR="00027FE1" w:rsidRPr="00221890" w:rsidRDefault="00027FE1" w:rsidP="00027FE1">
            <w:pPr>
              <w:pStyle w:val="ENoteTableText"/>
            </w:pPr>
            <w:r w:rsidRPr="00221890">
              <w:t>rs. 2005 No. 54</w:t>
            </w:r>
          </w:p>
        </w:tc>
      </w:tr>
      <w:tr w:rsidR="00027FE1" w:rsidRPr="00221890" w14:paraId="5483D159" w14:textId="77777777" w:rsidTr="002A7DC4">
        <w:trPr>
          <w:cantSplit/>
        </w:trPr>
        <w:tc>
          <w:tcPr>
            <w:tcW w:w="1483" w:type="pct"/>
            <w:gridSpan w:val="2"/>
            <w:shd w:val="clear" w:color="auto" w:fill="auto"/>
          </w:tcPr>
          <w:p w14:paraId="5031565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FCA0739" w14:textId="77777777" w:rsidR="00027FE1" w:rsidRPr="00221890" w:rsidRDefault="00027FE1" w:rsidP="00027FE1">
            <w:pPr>
              <w:pStyle w:val="ENoteTableText"/>
            </w:pPr>
            <w:r w:rsidRPr="00221890">
              <w:t>rep. 2012 No. 82</w:t>
            </w:r>
          </w:p>
        </w:tc>
      </w:tr>
      <w:tr w:rsidR="00027FE1" w:rsidRPr="00221890" w14:paraId="5F28079E" w14:textId="77777777" w:rsidTr="002A7DC4">
        <w:trPr>
          <w:cantSplit/>
        </w:trPr>
        <w:tc>
          <w:tcPr>
            <w:tcW w:w="1483" w:type="pct"/>
            <w:gridSpan w:val="2"/>
            <w:shd w:val="clear" w:color="auto" w:fill="auto"/>
          </w:tcPr>
          <w:p w14:paraId="600333A6" w14:textId="77777777" w:rsidR="00027FE1" w:rsidRPr="00221890" w:rsidRDefault="00027FE1" w:rsidP="00027FE1">
            <w:pPr>
              <w:pStyle w:val="ENoteTableText"/>
              <w:tabs>
                <w:tab w:val="center" w:leader="dot" w:pos="2268"/>
              </w:tabs>
            </w:pPr>
            <w:r w:rsidRPr="00221890">
              <w:t>c. 121.222</w:t>
            </w:r>
            <w:r w:rsidRPr="00221890">
              <w:tab/>
            </w:r>
          </w:p>
        </w:tc>
        <w:tc>
          <w:tcPr>
            <w:tcW w:w="3517" w:type="pct"/>
            <w:gridSpan w:val="2"/>
            <w:shd w:val="clear" w:color="auto" w:fill="auto"/>
          </w:tcPr>
          <w:p w14:paraId="75E14BDB" w14:textId="77777777" w:rsidR="00027FE1" w:rsidRPr="00221890" w:rsidRDefault="00027FE1" w:rsidP="00027FE1">
            <w:pPr>
              <w:pStyle w:val="ENoteTableText"/>
            </w:pPr>
            <w:r w:rsidRPr="00221890">
              <w:t>rep. 1997 No. 263</w:t>
            </w:r>
          </w:p>
        </w:tc>
      </w:tr>
      <w:tr w:rsidR="00027FE1" w:rsidRPr="00221890" w14:paraId="4FAF1890" w14:textId="77777777" w:rsidTr="002A7DC4">
        <w:trPr>
          <w:cantSplit/>
        </w:trPr>
        <w:tc>
          <w:tcPr>
            <w:tcW w:w="1483" w:type="pct"/>
            <w:gridSpan w:val="2"/>
            <w:shd w:val="clear" w:color="auto" w:fill="auto"/>
          </w:tcPr>
          <w:p w14:paraId="1DB92A5E" w14:textId="77777777" w:rsidR="00027FE1" w:rsidRPr="00221890" w:rsidRDefault="00027FE1" w:rsidP="00027FE1">
            <w:pPr>
              <w:pStyle w:val="ENoteTableText"/>
              <w:tabs>
                <w:tab w:val="center" w:leader="dot" w:pos="2268"/>
              </w:tabs>
            </w:pPr>
            <w:r w:rsidRPr="00221890">
              <w:t>c. 121.223</w:t>
            </w:r>
            <w:r w:rsidRPr="00221890">
              <w:tab/>
            </w:r>
          </w:p>
        </w:tc>
        <w:tc>
          <w:tcPr>
            <w:tcW w:w="3517" w:type="pct"/>
            <w:gridSpan w:val="2"/>
            <w:shd w:val="clear" w:color="auto" w:fill="auto"/>
          </w:tcPr>
          <w:p w14:paraId="639B1630" w14:textId="77777777" w:rsidR="00027FE1" w:rsidRPr="00221890" w:rsidRDefault="00027FE1" w:rsidP="00027FE1">
            <w:pPr>
              <w:pStyle w:val="ENoteTableText"/>
            </w:pPr>
            <w:r w:rsidRPr="00221890">
              <w:t>rep. 2012 No. 82</w:t>
            </w:r>
          </w:p>
        </w:tc>
      </w:tr>
      <w:tr w:rsidR="00027FE1" w:rsidRPr="00221890" w14:paraId="3E2CCB5A" w14:textId="77777777" w:rsidTr="002A7DC4">
        <w:trPr>
          <w:cantSplit/>
        </w:trPr>
        <w:tc>
          <w:tcPr>
            <w:tcW w:w="1483" w:type="pct"/>
            <w:gridSpan w:val="2"/>
            <w:shd w:val="clear" w:color="auto" w:fill="auto"/>
          </w:tcPr>
          <w:p w14:paraId="0B4E2016" w14:textId="77777777" w:rsidR="00027FE1" w:rsidRPr="00221890" w:rsidRDefault="00027FE1" w:rsidP="00027FE1">
            <w:pPr>
              <w:pStyle w:val="ENoteTableText"/>
              <w:tabs>
                <w:tab w:val="center" w:leader="dot" w:pos="2268"/>
              </w:tabs>
            </w:pPr>
            <w:r w:rsidRPr="00221890">
              <w:t>c. 121.224</w:t>
            </w:r>
            <w:r w:rsidRPr="00221890">
              <w:tab/>
            </w:r>
          </w:p>
        </w:tc>
        <w:tc>
          <w:tcPr>
            <w:tcW w:w="3517" w:type="pct"/>
            <w:gridSpan w:val="2"/>
            <w:shd w:val="clear" w:color="auto" w:fill="auto"/>
          </w:tcPr>
          <w:p w14:paraId="4F31A251" w14:textId="77777777" w:rsidR="00027FE1" w:rsidRPr="00221890" w:rsidRDefault="00027FE1" w:rsidP="00027FE1">
            <w:pPr>
              <w:pStyle w:val="ENoteTableText"/>
            </w:pPr>
            <w:r w:rsidRPr="00221890">
              <w:t>am. 1995 No. 268; 1996 No. 75; 2002 No. 213; 2007 No. 314; 2011 No. 13</w:t>
            </w:r>
          </w:p>
        </w:tc>
      </w:tr>
      <w:tr w:rsidR="00027FE1" w:rsidRPr="00221890" w14:paraId="25E0BFB1" w14:textId="77777777" w:rsidTr="002A7DC4">
        <w:trPr>
          <w:cantSplit/>
        </w:trPr>
        <w:tc>
          <w:tcPr>
            <w:tcW w:w="1483" w:type="pct"/>
            <w:gridSpan w:val="2"/>
            <w:shd w:val="clear" w:color="auto" w:fill="auto"/>
          </w:tcPr>
          <w:p w14:paraId="578211F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3F700A6" w14:textId="77777777" w:rsidR="00027FE1" w:rsidRPr="00221890" w:rsidRDefault="00027FE1" w:rsidP="00027FE1">
            <w:pPr>
              <w:pStyle w:val="ENoteTableText"/>
            </w:pPr>
            <w:r w:rsidRPr="00221890">
              <w:t>rep. 2012 No. 82</w:t>
            </w:r>
          </w:p>
        </w:tc>
      </w:tr>
      <w:tr w:rsidR="00027FE1" w:rsidRPr="00221890" w14:paraId="418BF554" w14:textId="77777777" w:rsidTr="002A7DC4">
        <w:trPr>
          <w:cantSplit/>
        </w:trPr>
        <w:tc>
          <w:tcPr>
            <w:tcW w:w="1483" w:type="pct"/>
            <w:gridSpan w:val="2"/>
            <w:shd w:val="clear" w:color="auto" w:fill="auto"/>
          </w:tcPr>
          <w:p w14:paraId="3A26A58B" w14:textId="77777777" w:rsidR="00027FE1" w:rsidRPr="00221890" w:rsidRDefault="00027FE1" w:rsidP="00027FE1">
            <w:pPr>
              <w:pStyle w:val="ENoteTableText"/>
              <w:tabs>
                <w:tab w:val="center" w:leader="dot" w:pos="2268"/>
              </w:tabs>
            </w:pPr>
            <w:r w:rsidRPr="00221890">
              <w:t>c. 121.225</w:t>
            </w:r>
            <w:r w:rsidRPr="00221890">
              <w:tab/>
            </w:r>
          </w:p>
        </w:tc>
        <w:tc>
          <w:tcPr>
            <w:tcW w:w="3517" w:type="pct"/>
            <w:gridSpan w:val="2"/>
            <w:shd w:val="clear" w:color="auto" w:fill="auto"/>
          </w:tcPr>
          <w:p w14:paraId="77A9A0D5" w14:textId="77777777" w:rsidR="00027FE1" w:rsidRPr="00221890" w:rsidRDefault="00027FE1" w:rsidP="00027FE1">
            <w:pPr>
              <w:pStyle w:val="ENoteTableText"/>
            </w:pPr>
            <w:r w:rsidRPr="00221890">
              <w:t>am. 2004 No. 93</w:t>
            </w:r>
          </w:p>
        </w:tc>
      </w:tr>
      <w:tr w:rsidR="00027FE1" w:rsidRPr="00221890" w14:paraId="17C8A513" w14:textId="77777777" w:rsidTr="002A7DC4">
        <w:trPr>
          <w:cantSplit/>
        </w:trPr>
        <w:tc>
          <w:tcPr>
            <w:tcW w:w="1483" w:type="pct"/>
            <w:gridSpan w:val="2"/>
            <w:shd w:val="clear" w:color="auto" w:fill="auto"/>
          </w:tcPr>
          <w:p w14:paraId="314F6B5D" w14:textId="77777777" w:rsidR="00027FE1" w:rsidRPr="00221890" w:rsidRDefault="00027FE1" w:rsidP="00027FE1">
            <w:pPr>
              <w:pStyle w:val="ENoteTableText"/>
            </w:pPr>
          </w:p>
        </w:tc>
        <w:tc>
          <w:tcPr>
            <w:tcW w:w="3517" w:type="pct"/>
            <w:gridSpan w:val="2"/>
            <w:shd w:val="clear" w:color="auto" w:fill="auto"/>
          </w:tcPr>
          <w:p w14:paraId="4ED68C13" w14:textId="77777777" w:rsidR="00027FE1" w:rsidRPr="00221890" w:rsidRDefault="00027FE1" w:rsidP="00027FE1">
            <w:pPr>
              <w:pStyle w:val="ENoteTableText"/>
            </w:pPr>
            <w:r w:rsidRPr="00221890">
              <w:t>rep. 2008 No. 166</w:t>
            </w:r>
          </w:p>
        </w:tc>
      </w:tr>
      <w:tr w:rsidR="00027FE1" w:rsidRPr="00221890" w14:paraId="620BD1BC" w14:textId="77777777" w:rsidTr="002A7DC4">
        <w:trPr>
          <w:cantSplit/>
        </w:trPr>
        <w:tc>
          <w:tcPr>
            <w:tcW w:w="1483" w:type="pct"/>
            <w:gridSpan w:val="2"/>
            <w:shd w:val="clear" w:color="auto" w:fill="auto"/>
          </w:tcPr>
          <w:p w14:paraId="07717A29" w14:textId="77777777" w:rsidR="00027FE1" w:rsidRPr="00221890" w:rsidRDefault="00027FE1" w:rsidP="00027FE1">
            <w:pPr>
              <w:pStyle w:val="ENoteTableText"/>
              <w:tabs>
                <w:tab w:val="center" w:leader="dot" w:pos="2268"/>
              </w:tabs>
            </w:pPr>
            <w:r w:rsidRPr="00221890">
              <w:t>c. 121.226</w:t>
            </w:r>
            <w:r w:rsidRPr="00221890">
              <w:tab/>
            </w:r>
          </w:p>
        </w:tc>
        <w:tc>
          <w:tcPr>
            <w:tcW w:w="3517" w:type="pct"/>
            <w:gridSpan w:val="2"/>
            <w:shd w:val="clear" w:color="auto" w:fill="auto"/>
          </w:tcPr>
          <w:p w14:paraId="27682979" w14:textId="77777777" w:rsidR="00027FE1" w:rsidRPr="00221890" w:rsidRDefault="00027FE1" w:rsidP="00027FE1">
            <w:pPr>
              <w:pStyle w:val="ENoteTableText"/>
            </w:pPr>
            <w:r w:rsidRPr="00221890">
              <w:t>am. 1995 No. 268; 1996 No. 75; 1999 No. 81; 2002 No. 213; 2007 No. 314; 2011 No. 13</w:t>
            </w:r>
          </w:p>
        </w:tc>
      </w:tr>
      <w:tr w:rsidR="00027FE1" w:rsidRPr="00221890" w14:paraId="494106D4" w14:textId="77777777" w:rsidTr="002A7DC4">
        <w:trPr>
          <w:cantSplit/>
        </w:trPr>
        <w:tc>
          <w:tcPr>
            <w:tcW w:w="1483" w:type="pct"/>
            <w:gridSpan w:val="2"/>
            <w:shd w:val="clear" w:color="auto" w:fill="auto"/>
          </w:tcPr>
          <w:p w14:paraId="7A79FDC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5098506" w14:textId="77777777" w:rsidR="00027FE1" w:rsidRPr="00221890" w:rsidRDefault="00027FE1" w:rsidP="00027FE1">
            <w:pPr>
              <w:pStyle w:val="ENoteTableText"/>
            </w:pPr>
            <w:r w:rsidRPr="00221890">
              <w:t>rep. 2012 No. 82</w:t>
            </w:r>
          </w:p>
        </w:tc>
      </w:tr>
      <w:tr w:rsidR="00027FE1" w:rsidRPr="00221890" w14:paraId="1C52DD20" w14:textId="77777777" w:rsidTr="002A7DC4">
        <w:trPr>
          <w:cantSplit/>
        </w:trPr>
        <w:tc>
          <w:tcPr>
            <w:tcW w:w="1483" w:type="pct"/>
            <w:gridSpan w:val="2"/>
            <w:shd w:val="clear" w:color="auto" w:fill="auto"/>
          </w:tcPr>
          <w:p w14:paraId="5EAFD013" w14:textId="77777777" w:rsidR="00027FE1" w:rsidRPr="00221890" w:rsidRDefault="00027FE1" w:rsidP="00027FE1">
            <w:pPr>
              <w:pStyle w:val="ENoteTableText"/>
              <w:tabs>
                <w:tab w:val="center" w:leader="dot" w:pos="2268"/>
              </w:tabs>
            </w:pPr>
            <w:r w:rsidRPr="00221890">
              <w:t>c. 121.227</w:t>
            </w:r>
            <w:r w:rsidRPr="00221890">
              <w:tab/>
            </w:r>
          </w:p>
        </w:tc>
        <w:tc>
          <w:tcPr>
            <w:tcW w:w="3517" w:type="pct"/>
            <w:gridSpan w:val="2"/>
            <w:shd w:val="clear" w:color="auto" w:fill="auto"/>
          </w:tcPr>
          <w:p w14:paraId="19CE59AC" w14:textId="77777777" w:rsidR="00027FE1" w:rsidRPr="00221890" w:rsidRDefault="00027FE1" w:rsidP="00027FE1">
            <w:pPr>
              <w:pStyle w:val="ENoteTableText"/>
            </w:pPr>
            <w:r w:rsidRPr="00221890">
              <w:t>am. 1999 No. 81; 2000 No. 62</w:t>
            </w:r>
          </w:p>
        </w:tc>
      </w:tr>
      <w:tr w:rsidR="00027FE1" w:rsidRPr="00221890" w14:paraId="2194ACBB" w14:textId="77777777" w:rsidTr="002A7DC4">
        <w:trPr>
          <w:cantSplit/>
        </w:trPr>
        <w:tc>
          <w:tcPr>
            <w:tcW w:w="1483" w:type="pct"/>
            <w:gridSpan w:val="2"/>
            <w:shd w:val="clear" w:color="auto" w:fill="auto"/>
          </w:tcPr>
          <w:p w14:paraId="31F9CC9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72AD75B" w14:textId="77777777" w:rsidR="00027FE1" w:rsidRPr="00221890" w:rsidRDefault="00027FE1" w:rsidP="00027FE1">
            <w:pPr>
              <w:pStyle w:val="ENoteTableText"/>
            </w:pPr>
            <w:r w:rsidRPr="00221890">
              <w:t>rep. 2012 No. 82</w:t>
            </w:r>
          </w:p>
        </w:tc>
      </w:tr>
      <w:tr w:rsidR="00027FE1" w:rsidRPr="00221890" w14:paraId="2430FB77" w14:textId="77777777" w:rsidTr="002A7DC4">
        <w:trPr>
          <w:cantSplit/>
        </w:trPr>
        <w:tc>
          <w:tcPr>
            <w:tcW w:w="1483" w:type="pct"/>
            <w:gridSpan w:val="2"/>
            <w:shd w:val="clear" w:color="auto" w:fill="auto"/>
          </w:tcPr>
          <w:p w14:paraId="5FB34046" w14:textId="77777777" w:rsidR="00027FE1" w:rsidRPr="00221890" w:rsidRDefault="00027FE1" w:rsidP="00027FE1">
            <w:pPr>
              <w:pStyle w:val="ENoteTableText"/>
              <w:tabs>
                <w:tab w:val="center" w:leader="dot" w:pos="2268"/>
              </w:tabs>
            </w:pPr>
            <w:r w:rsidRPr="00221890">
              <w:t>c. 121.228</w:t>
            </w:r>
            <w:r w:rsidRPr="00221890">
              <w:tab/>
            </w:r>
          </w:p>
        </w:tc>
        <w:tc>
          <w:tcPr>
            <w:tcW w:w="3517" w:type="pct"/>
            <w:gridSpan w:val="2"/>
            <w:shd w:val="clear" w:color="auto" w:fill="auto"/>
          </w:tcPr>
          <w:p w14:paraId="7AB59C10" w14:textId="77777777" w:rsidR="00027FE1" w:rsidRPr="00221890" w:rsidRDefault="00027FE1" w:rsidP="00027FE1">
            <w:pPr>
              <w:pStyle w:val="ENoteTableText"/>
            </w:pPr>
            <w:r w:rsidRPr="00221890">
              <w:t>ad. 2005 No. 134</w:t>
            </w:r>
          </w:p>
        </w:tc>
      </w:tr>
      <w:tr w:rsidR="00027FE1" w:rsidRPr="00221890" w14:paraId="66543C6D" w14:textId="77777777" w:rsidTr="002A7DC4">
        <w:trPr>
          <w:cantSplit/>
        </w:trPr>
        <w:tc>
          <w:tcPr>
            <w:tcW w:w="1483" w:type="pct"/>
            <w:gridSpan w:val="2"/>
            <w:shd w:val="clear" w:color="auto" w:fill="auto"/>
          </w:tcPr>
          <w:p w14:paraId="062BBC3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6DFE4AA" w14:textId="77777777" w:rsidR="00027FE1" w:rsidRPr="00221890" w:rsidRDefault="00027FE1" w:rsidP="00027FE1">
            <w:pPr>
              <w:pStyle w:val="ENoteTableText"/>
            </w:pPr>
            <w:r w:rsidRPr="00221890">
              <w:t>rep. 2012 No. 82</w:t>
            </w:r>
          </w:p>
        </w:tc>
      </w:tr>
      <w:tr w:rsidR="00027FE1" w:rsidRPr="00221890" w14:paraId="78BBA1F4" w14:textId="77777777" w:rsidTr="002A7DC4">
        <w:trPr>
          <w:cantSplit/>
        </w:trPr>
        <w:tc>
          <w:tcPr>
            <w:tcW w:w="1483" w:type="pct"/>
            <w:gridSpan w:val="2"/>
            <w:shd w:val="clear" w:color="auto" w:fill="auto"/>
          </w:tcPr>
          <w:p w14:paraId="489F064D" w14:textId="77777777" w:rsidR="00027FE1" w:rsidRPr="00221890" w:rsidRDefault="00027FE1" w:rsidP="00027FE1">
            <w:pPr>
              <w:pStyle w:val="ENoteTableText"/>
              <w:tabs>
                <w:tab w:val="center" w:leader="dot" w:pos="2268"/>
              </w:tabs>
            </w:pPr>
            <w:r w:rsidRPr="00221890">
              <w:t>c. 121.311</w:t>
            </w:r>
            <w:r w:rsidRPr="00221890">
              <w:tab/>
            </w:r>
          </w:p>
        </w:tc>
        <w:tc>
          <w:tcPr>
            <w:tcW w:w="3517" w:type="pct"/>
            <w:gridSpan w:val="2"/>
            <w:shd w:val="clear" w:color="auto" w:fill="auto"/>
          </w:tcPr>
          <w:p w14:paraId="17C1969C" w14:textId="77777777" w:rsidR="00027FE1" w:rsidRPr="00221890" w:rsidRDefault="00027FE1" w:rsidP="00027FE1">
            <w:pPr>
              <w:pStyle w:val="ENoteTableText"/>
            </w:pPr>
            <w:r w:rsidRPr="00221890">
              <w:t>am. 1999 No. 81</w:t>
            </w:r>
          </w:p>
        </w:tc>
      </w:tr>
      <w:tr w:rsidR="00027FE1" w:rsidRPr="00221890" w14:paraId="313FC0FF" w14:textId="77777777" w:rsidTr="002A7DC4">
        <w:trPr>
          <w:cantSplit/>
        </w:trPr>
        <w:tc>
          <w:tcPr>
            <w:tcW w:w="1483" w:type="pct"/>
            <w:gridSpan w:val="2"/>
            <w:shd w:val="clear" w:color="auto" w:fill="auto"/>
          </w:tcPr>
          <w:p w14:paraId="5141123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863A1B7" w14:textId="77777777" w:rsidR="00027FE1" w:rsidRPr="00221890" w:rsidRDefault="00027FE1" w:rsidP="00027FE1">
            <w:pPr>
              <w:pStyle w:val="ENoteTableText"/>
            </w:pPr>
            <w:r w:rsidRPr="00221890">
              <w:t>rep. 2012 No. 82</w:t>
            </w:r>
          </w:p>
        </w:tc>
      </w:tr>
      <w:tr w:rsidR="00027FE1" w:rsidRPr="00221890" w14:paraId="0B5C6612" w14:textId="77777777" w:rsidTr="002A7DC4">
        <w:trPr>
          <w:cantSplit/>
        </w:trPr>
        <w:tc>
          <w:tcPr>
            <w:tcW w:w="1483" w:type="pct"/>
            <w:gridSpan w:val="2"/>
            <w:shd w:val="clear" w:color="auto" w:fill="auto"/>
          </w:tcPr>
          <w:p w14:paraId="75DBD678" w14:textId="77777777" w:rsidR="00027FE1" w:rsidRPr="00221890" w:rsidRDefault="00027FE1" w:rsidP="00027FE1">
            <w:pPr>
              <w:pStyle w:val="ENoteTableText"/>
              <w:tabs>
                <w:tab w:val="center" w:leader="dot" w:pos="2268"/>
              </w:tabs>
            </w:pPr>
            <w:r w:rsidRPr="00221890">
              <w:t>c. 121.312</w:t>
            </w:r>
            <w:r w:rsidRPr="00221890">
              <w:tab/>
            </w:r>
          </w:p>
        </w:tc>
        <w:tc>
          <w:tcPr>
            <w:tcW w:w="3517" w:type="pct"/>
            <w:gridSpan w:val="2"/>
            <w:shd w:val="clear" w:color="auto" w:fill="auto"/>
          </w:tcPr>
          <w:p w14:paraId="0DBF9FA6" w14:textId="77777777" w:rsidR="00027FE1" w:rsidRPr="00221890" w:rsidRDefault="00027FE1" w:rsidP="00027FE1">
            <w:pPr>
              <w:pStyle w:val="ENoteTableText"/>
            </w:pPr>
            <w:r w:rsidRPr="00221890">
              <w:t>ad. 2005 No. 54</w:t>
            </w:r>
          </w:p>
        </w:tc>
      </w:tr>
      <w:tr w:rsidR="00027FE1" w:rsidRPr="00221890" w14:paraId="3A6F16F2" w14:textId="77777777" w:rsidTr="002A7DC4">
        <w:trPr>
          <w:cantSplit/>
        </w:trPr>
        <w:tc>
          <w:tcPr>
            <w:tcW w:w="1483" w:type="pct"/>
            <w:gridSpan w:val="2"/>
            <w:shd w:val="clear" w:color="auto" w:fill="auto"/>
          </w:tcPr>
          <w:p w14:paraId="72C46DF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4BAB999" w14:textId="77777777" w:rsidR="00027FE1" w:rsidRPr="00221890" w:rsidRDefault="00027FE1" w:rsidP="00027FE1">
            <w:pPr>
              <w:pStyle w:val="ENoteTableText"/>
            </w:pPr>
            <w:r w:rsidRPr="00221890">
              <w:t>rep. 2012 No. 82</w:t>
            </w:r>
          </w:p>
        </w:tc>
      </w:tr>
      <w:tr w:rsidR="00027FE1" w:rsidRPr="00221890" w14:paraId="4A5DDB61" w14:textId="77777777" w:rsidTr="002A7DC4">
        <w:trPr>
          <w:cantSplit/>
        </w:trPr>
        <w:tc>
          <w:tcPr>
            <w:tcW w:w="1483" w:type="pct"/>
            <w:gridSpan w:val="2"/>
            <w:shd w:val="clear" w:color="auto" w:fill="auto"/>
          </w:tcPr>
          <w:p w14:paraId="52D01F33" w14:textId="77777777" w:rsidR="00027FE1" w:rsidRPr="00221890" w:rsidRDefault="00027FE1" w:rsidP="00027FE1">
            <w:pPr>
              <w:pStyle w:val="ENoteTableText"/>
              <w:tabs>
                <w:tab w:val="center" w:leader="dot" w:pos="2268"/>
              </w:tabs>
            </w:pPr>
            <w:r w:rsidRPr="00221890">
              <w:t>c. 121.321</w:t>
            </w:r>
            <w:r w:rsidRPr="00221890">
              <w:tab/>
            </w:r>
          </w:p>
        </w:tc>
        <w:tc>
          <w:tcPr>
            <w:tcW w:w="3517" w:type="pct"/>
            <w:gridSpan w:val="2"/>
            <w:shd w:val="clear" w:color="auto" w:fill="auto"/>
          </w:tcPr>
          <w:p w14:paraId="1549C6D7" w14:textId="77777777" w:rsidR="00027FE1" w:rsidRPr="00221890" w:rsidRDefault="00027FE1" w:rsidP="00027FE1">
            <w:pPr>
              <w:pStyle w:val="ENoteTableText"/>
            </w:pPr>
            <w:r w:rsidRPr="00221890">
              <w:t>am. 1999 No. 81</w:t>
            </w:r>
          </w:p>
        </w:tc>
      </w:tr>
      <w:tr w:rsidR="00027FE1" w:rsidRPr="00221890" w14:paraId="3CF56861" w14:textId="77777777" w:rsidTr="002A7DC4">
        <w:trPr>
          <w:cantSplit/>
        </w:trPr>
        <w:tc>
          <w:tcPr>
            <w:tcW w:w="1483" w:type="pct"/>
            <w:gridSpan w:val="2"/>
            <w:shd w:val="clear" w:color="auto" w:fill="auto"/>
          </w:tcPr>
          <w:p w14:paraId="0DB5F7B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8EC513E" w14:textId="77777777" w:rsidR="00027FE1" w:rsidRPr="00221890" w:rsidRDefault="00027FE1" w:rsidP="00027FE1">
            <w:pPr>
              <w:pStyle w:val="ENoteTableText"/>
            </w:pPr>
            <w:r w:rsidRPr="00221890">
              <w:t>rep. 2012 No. 82</w:t>
            </w:r>
          </w:p>
        </w:tc>
      </w:tr>
      <w:tr w:rsidR="00027FE1" w:rsidRPr="00221890" w14:paraId="00215B82" w14:textId="77777777" w:rsidTr="002A7DC4">
        <w:trPr>
          <w:cantSplit/>
        </w:trPr>
        <w:tc>
          <w:tcPr>
            <w:tcW w:w="1483" w:type="pct"/>
            <w:gridSpan w:val="2"/>
            <w:shd w:val="clear" w:color="auto" w:fill="auto"/>
          </w:tcPr>
          <w:p w14:paraId="2DB21533" w14:textId="77777777" w:rsidR="00027FE1" w:rsidRPr="00221890" w:rsidRDefault="00027FE1" w:rsidP="00027FE1">
            <w:pPr>
              <w:pStyle w:val="ENoteTableText"/>
              <w:tabs>
                <w:tab w:val="center" w:leader="dot" w:pos="2268"/>
              </w:tabs>
            </w:pPr>
            <w:r w:rsidRPr="00221890">
              <w:t>c. 121.322</w:t>
            </w:r>
            <w:r w:rsidRPr="00221890">
              <w:tab/>
            </w:r>
          </w:p>
        </w:tc>
        <w:tc>
          <w:tcPr>
            <w:tcW w:w="3517" w:type="pct"/>
            <w:gridSpan w:val="2"/>
            <w:shd w:val="clear" w:color="auto" w:fill="auto"/>
          </w:tcPr>
          <w:p w14:paraId="23E415B4" w14:textId="77777777" w:rsidR="00027FE1" w:rsidRPr="00221890" w:rsidRDefault="00027FE1" w:rsidP="00027FE1">
            <w:pPr>
              <w:pStyle w:val="ENoteTableText"/>
            </w:pPr>
            <w:r w:rsidRPr="00221890">
              <w:t>am. 1995 No. 268; 1999 No. 81; 2007 No. 314; 2011 No. 13; 2012 No. 256</w:t>
            </w:r>
          </w:p>
        </w:tc>
      </w:tr>
      <w:tr w:rsidR="00027FE1" w:rsidRPr="00221890" w14:paraId="49E4443A" w14:textId="77777777" w:rsidTr="002A7DC4">
        <w:trPr>
          <w:cantSplit/>
        </w:trPr>
        <w:tc>
          <w:tcPr>
            <w:tcW w:w="1483" w:type="pct"/>
            <w:gridSpan w:val="2"/>
            <w:shd w:val="clear" w:color="auto" w:fill="auto"/>
          </w:tcPr>
          <w:p w14:paraId="1AC037C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B28DE48" w14:textId="77777777" w:rsidR="00027FE1" w:rsidRPr="00221890" w:rsidRDefault="00027FE1" w:rsidP="00027FE1">
            <w:pPr>
              <w:pStyle w:val="ENoteTableText"/>
            </w:pPr>
            <w:r w:rsidRPr="00221890">
              <w:t>rep. 2012 No. 82</w:t>
            </w:r>
          </w:p>
        </w:tc>
      </w:tr>
      <w:tr w:rsidR="00027FE1" w:rsidRPr="00221890" w14:paraId="14AAC5F8" w14:textId="77777777" w:rsidTr="002A7DC4">
        <w:trPr>
          <w:cantSplit/>
        </w:trPr>
        <w:tc>
          <w:tcPr>
            <w:tcW w:w="1483" w:type="pct"/>
            <w:gridSpan w:val="2"/>
            <w:shd w:val="clear" w:color="auto" w:fill="auto"/>
          </w:tcPr>
          <w:p w14:paraId="551A3744" w14:textId="77777777" w:rsidR="00027FE1" w:rsidRPr="00221890" w:rsidRDefault="00027FE1" w:rsidP="00027FE1">
            <w:pPr>
              <w:pStyle w:val="ENoteTableText"/>
              <w:tabs>
                <w:tab w:val="center" w:leader="dot" w:pos="2268"/>
              </w:tabs>
            </w:pPr>
            <w:r w:rsidRPr="00221890">
              <w:t>c. 121.323</w:t>
            </w:r>
            <w:r w:rsidRPr="00221890">
              <w:tab/>
            </w:r>
          </w:p>
        </w:tc>
        <w:tc>
          <w:tcPr>
            <w:tcW w:w="3517" w:type="pct"/>
            <w:gridSpan w:val="2"/>
            <w:shd w:val="clear" w:color="auto" w:fill="auto"/>
          </w:tcPr>
          <w:p w14:paraId="69C70F81" w14:textId="77777777" w:rsidR="00027FE1" w:rsidRPr="00221890" w:rsidRDefault="00027FE1" w:rsidP="00027FE1">
            <w:pPr>
              <w:pStyle w:val="ENoteTableText"/>
            </w:pPr>
            <w:r w:rsidRPr="00221890">
              <w:t>am. 1996 No. 75; 2002 No. 213</w:t>
            </w:r>
          </w:p>
        </w:tc>
      </w:tr>
      <w:tr w:rsidR="00027FE1" w:rsidRPr="00221890" w14:paraId="7F7AA653" w14:textId="77777777" w:rsidTr="002A7DC4">
        <w:trPr>
          <w:cantSplit/>
        </w:trPr>
        <w:tc>
          <w:tcPr>
            <w:tcW w:w="1483" w:type="pct"/>
            <w:gridSpan w:val="2"/>
            <w:shd w:val="clear" w:color="auto" w:fill="auto"/>
          </w:tcPr>
          <w:p w14:paraId="7679897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F9B9A49" w14:textId="77777777" w:rsidR="00027FE1" w:rsidRPr="00221890" w:rsidRDefault="00027FE1" w:rsidP="00027FE1">
            <w:pPr>
              <w:pStyle w:val="ENoteTableText"/>
            </w:pPr>
            <w:r w:rsidRPr="00221890">
              <w:t>rep. 2012 No. 82</w:t>
            </w:r>
          </w:p>
        </w:tc>
      </w:tr>
      <w:tr w:rsidR="00027FE1" w:rsidRPr="00221890" w14:paraId="7CEAADC8" w14:textId="77777777" w:rsidTr="002A7DC4">
        <w:trPr>
          <w:cantSplit/>
        </w:trPr>
        <w:tc>
          <w:tcPr>
            <w:tcW w:w="1483" w:type="pct"/>
            <w:gridSpan w:val="2"/>
            <w:shd w:val="clear" w:color="auto" w:fill="auto"/>
          </w:tcPr>
          <w:p w14:paraId="1F4BCD1E" w14:textId="77777777" w:rsidR="00027FE1" w:rsidRPr="00221890" w:rsidRDefault="00027FE1" w:rsidP="00027FE1">
            <w:pPr>
              <w:pStyle w:val="ENoteTableText"/>
              <w:tabs>
                <w:tab w:val="center" w:leader="dot" w:pos="2268"/>
              </w:tabs>
            </w:pPr>
            <w:r w:rsidRPr="00221890">
              <w:t>c. 121.324</w:t>
            </w:r>
            <w:r w:rsidRPr="00221890">
              <w:tab/>
            </w:r>
          </w:p>
        </w:tc>
        <w:tc>
          <w:tcPr>
            <w:tcW w:w="3517" w:type="pct"/>
            <w:gridSpan w:val="2"/>
            <w:shd w:val="clear" w:color="auto" w:fill="auto"/>
          </w:tcPr>
          <w:p w14:paraId="3A08C141" w14:textId="77777777" w:rsidR="00027FE1" w:rsidRPr="00221890" w:rsidRDefault="00027FE1" w:rsidP="00027FE1">
            <w:pPr>
              <w:pStyle w:val="ENoteTableText"/>
            </w:pPr>
            <w:r w:rsidRPr="00221890">
              <w:t>am. 2004 No. 93</w:t>
            </w:r>
          </w:p>
        </w:tc>
      </w:tr>
      <w:tr w:rsidR="00027FE1" w:rsidRPr="00221890" w14:paraId="29D45FB1" w14:textId="77777777" w:rsidTr="002A7DC4">
        <w:trPr>
          <w:cantSplit/>
        </w:trPr>
        <w:tc>
          <w:tcPr>
            <w:tcW w:w="1483" w:type="pct"/>
            <w:gridSpan w:val="2"/>
            <w:shd w:val="clear" w:color="auto" w:fill="auto"/>
          </w:tcPr>
          <w:p w14:paraId="5219C352" w14:textId="77777777" w:rsidR="00027FE1" w:rsidRPr="00221890" w:rsidRDefault="00027FE1" w:rsidP="00027FE1">
            <w:pPr>
              <w:pStyle w:val="ENoteTableText"/>
            </w:pPr>
          </w:p>
        </w:tc>
        <w:tc>
          <w:tcPr>
            <w:tcW w:w="3517" w:type="pct"/>
            <w:gridSpan w:val="2"/>
            <w:shd w:val="clear" w:color="auto" w:fill="auto"/>
          </w:tcPr>
          <w:p w14:paraId="41670FC2" w14:textId="77777777" w:rsidR="00027FE1" w:rsidRPr="00221890" w:rsidRDefault="00027FE1" w:rsidP="00027FE1">
            <w:pPr>
              <w:pStyle w:val="ENoteTableText"/>
            </w:pPr>
            <w:r w:rsidRPr="00221890">
              <w:t>rep. 2008 No. 166</w:t>
            </w:r>
          </w:p>
        </w:tc>
      </w:tr>
      <w:tr w:rsidR="00027FE1" w:rsidRPr="00221890" w14:paraId="7E0AF131" w14:textId="77777777" w:rsidTr="002A7DC4">
        <w:trPr>
          <w:cantSplit/>
        </w:trPr>
        <w:tc>
          <w:tcPr>
            <w:tcW w:w="1483" w:type="pct"/>
            <w:gridSpan w:val="2"/>
            <w:shd w:val="clear" w:color="auto" w:fill="auto"/>
          </w:tcPr>
          <w:p w14:paraId="5367D773" w14:textId="77777777" w:rsidR="00027FE1" w:rsidRPr="00221890" w:rsidRDefault="00027FE1" w:rsidP="00027FE1">
            <w:pPr>
              <w:pStyle w:val="ENoteTableText"/>
              <w:tabs>
                <w:tab w:val="center" w:leader="dot" w:pos="2268"/>
              </w:tabs>
            </w:pPr>
            <w:r w:rsidRPr="00221890">
              <w:t>c. 121.325</w:t>
            </w:r>
            <w:r w:rsidRPr="00221890">
              <w:tab/>
            </w:r>
          </w:p>
        </w:tc>
        <w:tc>
          <w:tcPr>
            <w:tcW w:w="3517" w:type="pct"/>
            <w:gridSpan w:val="2"/>
            <w:shd w:val="clear" w:color="auto" w:fill="auto"/>
          </w:tcPr>
          <w:p w14:paraId="51C141ED" w14:textId="77777777" w:rsidR="00027FE1" w:rsidRPr="00221890" w:rsidRDefault="00027FE1" w:rsidP="00027FE1">
            <w:pPr>
              <w:pStyle w:val="ENoteTableText"/>
            </w:pPr>
            <w:r w:rsidRPr="00221890">
              <w:t>am. 1999 No. 81; 2000 No. 62</w:t>
            </w:r>
          </w:p>
        </w:tc>
      </w:tr>
      <w:tr w:rsidR="00027FE1" w:rsidRPr="00221890" w14:paraId="477EE7EE" w14:textId="77777777" w:rsidTr="002A7DC4">
        <w:trPr>
          <w:cantSplit/>
        </w:trPr>
        <w:tc>
          <w:tcPr>
            <w:tcW w:w="1483" w:type="pct"/>
            <w:gridSpan w:val="2"/>
            <w:shd w:val="clear" w:color="auto" w:fill="auto"/>
          </w:tcPr>
          <w:p w14:paraId="04D3EBA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104FD86" w14:textId="77777777" w:rsidR="00027FE1" w:rsidRPr="00221890" w:rsidRDefault="00027FE1" w:rsidP="00027FE1">
            <w:pPr>
              <w:pStyle w:val="ENoteTableText"/>
            </w:pPr>
            <w:r w:rsidRPr="00221890">
              <w:t>rep. 2012 No. 82</w:t>
            </w:r>
          </w:p>
        </w:tc>
      </w:tr>
      <w:tr w:rsidR="00027FE1" w:rsidRPr="00221890" w14:paraId="04EEF59C" w14:textId="77777777" w:rsidTr="002A7DC4">
        <w:trPr>
          <w:cantSplit/>
        </w:trPr>
        <w:tc>
          <w:tcPr>
            <w:tcW w:w="1483" w:type="pct"/>
            <w:gridSpan w:val="2"/>
            <w:shd w:val="clear" w:color="auto" w:fill="auto"/>
          </w:tcPr>
          <w:p w14:paraId="6A945EAA" w14:textId="77777777" w:rsidR="00027FE1" w:rsidRPr="00221890" w:rsidRDefault="00027FE1" w:rsidP="00027FE1">
            <w:pPr>
              <w:pStyle w:val="ENoteTableText"/>
              <w:tabs>
                <w:tab w:val="center" w:leader="dot" w:pos="2268"/>
              </w:tabs>
            </w:pPr>
            <w:r w:rsidRPr="00221890">
              <w:t>c. 121.326</w:t>
            </w:r>
            <w:r w:rsidRPr="00221890">
              <w:tab/>
            </w:r>
          </w:p>
        </w:tc>
        <w:tc>
          <w:tcPr>
            <w:tcW w:w="3517" w:type="pct"/>
            <w:gridSpan w:val="2"/>
            <w:shd w:val="clear" w:color="auto" w:fill="auto"/>
          </w:tcPr>
          <w:p w14:paraId="59008B5B" w14:textId="77777777" w:rsidR="00027FE1" w:rsidRPr="00221890" w:rsidRDefault="00027FE1" w:rsidP="00027FE1">
            <w:pPr>
              <w:pStyle w:val="ENoteTableText"/>
            </w:pPr>
            <w:r w:rsidRPr="00221890">
              <w:t>ad. 2005 No. 134</w:t>
            </w:r>
          </w:p>
        </w:tc>
      </w:tr>
      <w:tr w:rsidR="00027FE1" w:rsidRPr="00221890" w14:paraId="752B860F" w14:textId="77777777" w:rsidTr="002A7DC4">
        <w:trPr>
          <w:cantSplit/>
        </w:trPr>
        <w:tc>
          <w:tcPr>
            <w:tcW w:w="1483" w:type="pct"/>
            <w:gridSpan w:val="2"/>
            <w:shd w:val="clear" w:color="auto" w:fill="auto"/>
          </w:tcPr>
          <w:p w14:paraId="5E510317" w14:textId="77777777" w:rsidR="00027FE1" w:rsidRPr="00221890" w:rsidRDefault="00027FE1" w:rsidP="00027FE1">
            <w:pPr>
              <w:pStyle w:val="ENoteTableText"/>
            </w:pPr>
          </w:p>
        </w:tc>
        <w:tc>
          <w:tcPr>
            <w:tcW w:w="3517" w:type="pct"/>
            <w:gridSpan w:val="2"/>
            <w:shd w:val="clear" w:color="auto" w:fill="auto"/>
          </w:tcPr>
          <w:p w14:paraId="64F063A4" w14:textId="77777777" w:rsidR="00027FE1" w:rsidRPr="00221890" w:rsidRDefault="00027FE1" w:rsidP="00027FE1">
            <w:pPr>
              <w:pStyle w:val="ENoteTableText"/>
            </w:pPr>
            <w:r w:rsidRPr="00221890">
              <w:t>rep. 2012 No. 256</w:t>
            </w:r>
          </w:p>
        </w:tc>
      </w:tr>
      <w:tr w:rsidR="00027FE1" w:rsidRPr="00221890" w14:paraId="1786549B" w14:textId="77777777" w:rsidTr="002A7DC4">
        <w:trPr>
          <w:cantSplit/>
        </w:trPr>
        <w:tc>
          <w:tcPr>
            <w:tcW w:w="1483" w:type="pct"/>
            <w:gridSpan w:val="2"/>
            <w:shd w:val="clear" w:color="auto" w:fill="auto"/>
          </w:tcPr>
          <w:p w14:paraId="21C2D47A" w14:textId="77777777" w:rsidR="00027FE1" w:rsidRPr="00221890" w:rsidRDefault="00027FE1" w:rsidP="00027FE1">
            <w:pPr>
              <w:pStyle w:val="ENoteTableText"/>
              <w:tabs>
                <w:tab w:val="center" w:leader="dot" w:pos="2268"/>
              </w:tabs>
            </w:pPr>
            <w:r w:rsidRPr="00221890">
              <w:t>c. 121.411</w:t>
            </w:r>
            <w:r w:rsidRPr="00221890">
              <w:tab/>
            </w:r>
          </w:p>
        </w:tc>
        <w:tc>
          <w:tcPr>
            <w:tcW w:w="3517" w:type="pct"/>
            <w:gridSpan w:val="2"/>
            <w:shd w:val="clear" w:color="auto" w:fill="auto"/>
          </w:tcPr>
          <w:p w14:paraId="4A5E1CDE" w14:textId="77777777" w:rsidR="00027FE1" w:rsidRPr="00221890" w:rsidRDefault="00027FE1" w:rsidP="00027FE1">
            <w:pPr>
              <w:pStyle w:val="ENoteTableText"/>
            </w:pPr>
            <w:r w:rsidRPr="00221890">
              <w:t>am 1997 No. 91</w:t>
            </w:r>
          </w:p>
        </w:tc>
      </w:tr>
      <w:tr w:rsidR="00027FE1" w:rsidRPr="00221890" w14:paraId="3443A36B" w14:textId="77777777" w:rsidTr="002A7DC4">
        <w:trPr>
          <w:cantSplit/>
        </w:trPr>
        <w:tc>
          <w:tcPr>
            <w:tcW w:w="1483" w:type="pct"/>
            <w:gridSpan w:val="2"/>
            <w:shd w:val="clear" w:color="auto" w:fill="auto"/>
          </w:tcPr>
          <w:p w14:paraId="17687DA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A82943" w14:textId="77777777" w:rsidR="00027FE1" w:rsidRPr="00221890" w:rsidRDefault="00027FE1" w:rsidP="00027FE1">
            <w:pPr>
              <w:pStyle w:val="ENoteTableText"/>
            </w:pPr>
            <w:r w:rsidRPr="00221890">
              <w:t>rep. 2012 No. 82</w:t>
            </w:r>
          </w:p>
        </w:tc>
      </w:tr>
      <w:tr w:rsidR="00027FE1" w:rsidRPr="00221890" w14:paraId="4B58334E" w14:textId="77777777" w:rsidTr="002A7DC4">
        <w:trPr>
          <w:cantSplit/>
        </w:trPr>
        <w:tc>
          <w:tcPr>
            <w:tcW w:w="1483" w:type="pct"/>
            <w:gridSpan w:val="2"/>
            <w:shd w:val="clear" w:color="auto" w:fill="auto"/>
          </w:tcPr>
          <w:p w14:paraId="21E0FC91" w14:textId="77777777" w:rsidR="00027FE1" w:rsidRPr="00221890" w:rsidRDefault="00027FE1" w:rsidP="00027FE1">
            <w:pPr>
              <w:pStyle w:val="ENoteTableText"/>
              <w:tabs>
                <w:tab w:val="center" w:leader="dot" w:pos="2268"/>
              </w:tabs>
            </w:pPr>
            <w:r w:rsidRPr="00221890">
              <w:t>c. 121.511</w:t>
            </w:r>
            <w:r w:rsidRPr="00221890">
              <w:tab/>
            </w:r>
          </w:p>
        </w:tc>
        <w:tc>
          <w:tcPr>
            <w:tcW w:w="3517" w:type="pct"/>
            <w:gridSpan w:val="2"/>
            <w:shd w:val="clear" w:color="auto" w:fill="auto"/>
          </w:tcPr>
          <w:p w14:paraId="4F45FF19" w14:textId="77777777" w:rsidR="00027FE1" w:rsidRPr="00221890" w:rsidRDefault="00027FE1" w:rsidP="00027FE1">
            <w:pPr>
              <w:pStyle w:val="ENoteTableText"/>
            </w:pPr>
            <w:r w:rsidRPr="00221890">
              <w:t>am. 1996 No. 211</w:t>
            </w:r>
          </w:p>
        </w:tc>
      </w:tr>
      <w:tr w:rsidR="00027FE1" w:rsidRPr="00221890" w14:paraId="35F2BFE4" w14:textId="77777777" w:rsidTr="002A7DC4">
        <w:trPr>
          <w:cantSplit/>
        </w:trPr>
        <w:tc>
          <w:tcPr>
            <w:tcW w:w="1483" w:type="pct"/>
            <w:gridSpan w:val="2"/>
            <w:shd w:val="clear" w:color="auto" w:fill="auto"/>
          </w:tcPr>
          <w:p w14:paraId="11B50D4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9CB43BE" w14:textId="77777777" w:rsidR="00027FE1" w:rsidRPr="00221890" w:rsidRDefault="00027FE1" w:rsidP="00027FE1">
            <w:pPr>
              <w:pStyle w:val="ENoteTableText"/>
            </w:pPr>
            <w:r w:rsidRPr="00221890">
              <w:t>rep. 2012 No. 82</w:t>
            </w:r>
          </w:p>
        </w:tc>
      </w:tr>
      <w:tr w:rsidR="00027FE1" w:rsidRPr="00221890" w14:paraId="1F6A5088" w14:textId="77777777" w:rsidTr="002A7DC4">
        <w:trPr>
          <w:cantSplit/>
        </w:trPr>
        <w:tc>
          <w:tcPr>
            <w:tcW w:w="1483" w:type="pct"/>
            <w:gridSpan w:val="2"/>
            <w:shd w:val="clear" w:color="auto" w:fill="auto"/>
          </w:tcPr>
          <w:p w14:paraId="3CB86EF0" w14:textId="77777777" w:rsidR="00027FE1" w:rsidRPr="00221890" w:rsidRDefault="00027FE1" w:rsidP="00027FE1">
            <w:pPr>
              <w:pStyle w:val="ENoteTableText"/>
              <w:tabs>
                <w:tab w:val="center" w:leader="dot" w:pos="2268"/>
              </w:tabs>
            </w:pPr>
            <w:r w:rsidRPr="00221890">
              <w:t>cc. 121.611, 121.612</w:t>
            </w:r>
            <w:r w:rsidRPr="00221890">
              <w:tab/>
            </w:r>
          </w:p>
        </w:tc>
        <w:tc>
          <w:tcPr>
            <w:tcW w:w="3517" w:type="pct"/>
            <w:gridSpan w:val="2"/>
            <w:shd w:val="clear" w:color="auto" w:fill="auto"/>
          </w:tcPr>
          <w:p w14:paraId="0A84B040" w14:textId="77777777" w:rsidR="00027FE1" w:rsidRPr="00221890" w:rsidRDefault="00027FE1" w:rsidP="00027FE1">
            <w:pPr>
              <w:pStyle w:val="ENoteTableText"/>
            </w:pPr>
            <w:r w:rsidRPr="00221890">
              <w:t>rep. 2012 No. 82</w:t>
            </w:r>
          </w:p>
        </w:tc>
      </w:tr>
      <w:tr w:rsidR="00027FE1" w:rsidRPr="00221890" w14:paraId="502EDC3D" w14:textId="77777777" w:rsidTr="002A7DC4">
        <w:trPr>
          <w:cantSplit/>
        </w:trPr>
        <w:tc>
          <w:tcPr>
            <w:tcW w:w="1483" w:type="pct"/>
            <w:gridSpan w:val="2"/>
            <w:shd w:val="clear" w:color="auto" w:fill="auto"/>
          </w:tcPr>
          <w:p w14:paraId="4CA03D9C" w14:textId="77777777" w:rsidR="00027FE1" w:rsidRPr="00221890" w:rsidRDefault="004E70FB" w:rsidP="00027FE1">
            <w:pPr>
              <w:pStyle w:val="ENoteTableText"/>
              <w:tabs>
                <w:tab w:val="center" w:leader="dot" w:pos="2268"/>
              </w:tabs>
            </w:pPr>
            <w:r w:rsidRPr="00221890">
              <w:t>Division 1</w:t>
            </w:r>
            <w:r w:rsidR="00027FE1" w:rsidRPr="00221890">
              <w:t>21.7</w:t>
            </w:r>
            <w:r w:rsidR="00027FE1" w:rsidRPr="00221890">
              <w:tab/>
            </w:r>
          </w:p>
        </w:tc>
        <w:tc>
          <w:tcPr>
            <w:tcW w:w="3517" w:type="pct"/>
            <w:gridSpan w:val="2"/>
            <w:shd w:val="clear" w:color="auto" w:fill="auto"/>
          </w:tcPr>
          <w:p w14:paraId="3A685919" w14:textId="77777777" w:rsidR="00027FE1" w:rsidRPr="00221890" w:rsidRDefault="00027FE1" w:rsidP="00027FE1">
            <w:pPr>
              <w:pStyle w:val="ENoteTableText"/>
            </w:pPr>
            <w:r w:rsidRPr="00221890">
              <w:t>rep. 2012 No. 256</w:t>
            </w:r>
          </w:p>
        </w:tc>
      </w:tr>
      <w:tr w:rsidR="00027FE1" w:rsidRPr="00221890" w14:paraId="3022515C" w14:textId="77777777" w:rsidTr="002A7DC4">
        <w:trPr>
          <w:cantSplit/>
        </w:trPr>
        <w:tc>
          <w:tcPr>
            <w:tcW w:w="1483" w:type="pct"/>
            <w:gridSpan w:val="2"/>
            <w:shd w:val="clear" w:color="auto" w:fill="auto"/>
          </w:tcPr>
          <w:p w14:paraId="30C3E6EE" w14:textId="77777777" w:rsidR="00027FE1" w:rsidRPr="00221890" w:rsidRDefault="00027FE1" w:rsidP="00027FE1">
            <w:pPr>
              <w:pStyle w:val="ENoteTableText"/>
              <w:tabs>
                <w:tab w:val="center" w:leader="dot" w:pos="2268"/>
              </w:tabs>
            </w:pPr>
            <w:r w:rsidRPr="00221890">
              <w:t>c. 121.711</w:t>
            </w:r>
            <w:r w:rsidRPr="00221890">
              <w:tab/>
            </w:r>
          </w:p>
        </w:tc>
        <w:tc>
          <w:tcPr>
            <w:tcW w:w="3517" w:type="pct"/>
            <w:gridSpan w:val="2"/>
            <w:shd w:val="clear" w:color="auto" w:fill="auto"/>
          </w:tcPr>
          <w:p w14:paraId="667EF8F9" w14:textId="77777777" w:rsidR="00027FE1" w:rsidRPr="00221890" w:rsidRDefault="00027FE1" w:rsidP="00027FE1">
            <w:pPr>
              <w:pStyle w:val="ENoteTableText"/>
            </w:pPr>
            <w:r w:rsidRPr="00221890">
              <w:t>rs. 2005 No. 134</w:t>
            </w:r>
          </w:p>
        </w:tc>
      </w:tr>
      <w:tr w:rsidR="00027FE1" w:rsidRPr="00221890" w14:paraId="5632DFD7" w14:textId="77777777" w:rsidTr="002A7DC4">
        <w:trPr>
          <w:cantSplit/>
        </w:trPr>
        <w:tc>
          <w:tcPr>
            <w:tcW w:w="1483" w:type="pct"/>
            <w:gridSpan w:val="2"/>
            <w:shd w:val="clear" w:color="auto" w:fill="auto"/>
          </w:tcPr>
          <w:p w14:paraId="2F97F54A" w14:textId="77777777" w:rsidR="00027FE1" w:rsidRPr="00221890" w:rsidRDefault="00027FE1" w:rsidP="00027FE1">
            <w:pPr>
              <w:pStyle w:val="ENoteTableText"/>
            </w:pPr>
          </w:p>
        </w:tc>
        <w:tc>
          <w:tcPr>
            <w:tcW w:w="3517" w:type="pct"/>
            <w:gridSpan w:val="2"/>
            <w:shd w:val="clear" w:color="auto" w:fill="auto"/>
          </w:tcPr>
          <w:p w14:paraId="73A9DA91" w14:textId="77777777" w:rsidR="00027FE1" w:rsidRPr="00221890" w:rsidRDefault="00027FE1" w:rsidP="00027FE1">
            <w:pPr>
              <w:pStyle w:val="ENoteTableText"/>
            </w:pPr>
            <w:r w:rsidRPr="00221890">
              <w:t>rep. 2012 No. 256</w:t>
            </w:r>
          </w:p>
        </w:tc>
      </w:tr>
      <w:tr w:rsidR="00027FE1" w:rsidRPr="00221890" w14:paraId="48168A9B" w14:textId="77777777" w:rsidTr="002A7DC4">
        <w:trPr>
          <w:cantSplit/>
        </w:trPr>
        <w:tc>
          <w:tcPr>
            <w:tcW w:w="1483" w:type="pct"/>
            <w:gridSpan w:val="2"/>
            <w:shd w:val="clear" w:color="auto" w:fill="auto"/>
          </w:tcPr>
          <w:p w14:paraId="78C21BFC" w14:textId="77777777" w:rsidR="00027FE1" w:rsidRPr="00221890" w:rsidRDefault="00027FE1" w:rsidP="00027FE1">
            <w:pPr>
              <w:pStyle w:val="ENoteTableText"/>
              <w:tabs>
                <w:tab w:val="center" w:leader="dot" w:pos="2268"/>
              </w:tabs>
            </w:pPr>
            <w:r w:rsidRPr="00221890">
              <w:t>c. 121.712</w:t>
            </w:r>
            <w:r w:rsidRPr="00221890">
              <w:tab/>
            </w:r>
          </w:p>
        </w:tc>
        <w:tc>
          <w:tcPr>
            <w:tcW w:w="3517" w:type="pct"/>
            <w:gridSpan w:val="2"/>
            <w:shd w:val="clear" w:color="auto" w:fill="auto"/>
          </w:tcPr>
          <w:p w14:paraId="49B88D6E" w14:textId="77777777" w:rsidR="00027FE1" w:rsidRPr="00221890" w:rsidRDefault="00027FE1" w:rsidP="00027FE1">
            <w:pPr>
              <w:pStyle w:val="ENoteTableText"/>
            </w:pPr>
            <w:r w:rsidRPr="00221890">
              <w:t>ad. 2005 No. 134</w:t>
            </w:r>
          </w:p>
        </w:tc>
      </w:tr>
      <w:tr w:rsidR="00027FE1" w:rsidRPr="00221890" w14:paraId="7473A23F" w14:textId="77777777" w:rsidTr="002A7DC4">
        <w:trPr>
          <w:cantSplit/>
        </w:trPr>
        <w:tc>
          <w:tcPr>
            <w:tcW w:w="1483" w:type="pct"/>
            <w:gridSpan w:val="2"/>
            <w:shd w:val="clear" w:color="auto" w:fill="auto"/>
          </w:tcPr>
          <w:p w14:paraId="23D02764" w14:textId="77777777" w:rsidR="00027FE1" w:rsidRPr="00221890" w:rsidRDefault="00027FE1" w:rsidP="00027FE1">
            <w:pPr>
              <w:pStyle w:val="ENoteTableText"/>
            </w:pPr>
          </w:p>
        </w:tc>
        <w:tc>
          <w:tcPr>
            <w:tcW w:w="3517" w:type="pct"/>
            <w:gridSpan w:val="2"/>
            <w:shd w:val="clear" w:color="auto" w:fill="auto"/>
          </w:tcPr>
          <w:p w14:paraId="0383DAF5" w14:textId="77777777" w:rsidR="00027FE1" w:rsidRPr="00221890" w:rsidRDefault="00027FE1" w:rsidP="00027FE1">
            <w:pPr>
              <w:pStyle w:val="ENoteTableText"/>
            </w:pPr>
            <w:r w:rsidRPr="00221890">
              <w:t>rep. 2012 No. 256</w:t>
            </w:r>
          </w:p>
        </w:tc>
      </w:tr>
      <w:tr w:rsidR="00027FE1" w:rsidRPr="00221890" w14:paraId="2A07617D" w14:textId="77777777" w:rsidTr="002A7DC4">
        <w:trPr>
          <w:cantSplit/>
        </w:trPr>
        <w:tc>
          <w:tcPr>
            <w:tcW w:w="1483" w:type="pct"/>
            <w:gridSpan w:val="2"/>
            <w:shd w:val="clear" w:color="auto" w:fill="auto"/>
          </w:tcPr>
          <w:p w14:paraId="13244267" w14:textId="77777777" w:rsidR="00027FE1" w:rsidRPr="00221890" w:rsidRDefault="00027FE1" w:rsidP="00027FE1">
            <w:pPr>
              <w:pStyle w:val="ENoteTableText"/>
              <w:tabs>
                <w:tab w:val="center" w:leader="dot" w:pos="2268"/>
              </w:tabs>
            </w:pPr>
            <w:r w:rsidRPr="00221890">
              <w:t>Part 124 heading</w:t>
            </w:r>
            <w:r w:rsidRPr="00221890">
              <w:tab/>
            </w:r>
          </w:p>
        </w:tc>
        <w:tc>
          <w:tcPr>
            <w:tcW w:w="3517" w:type="pct"/>
            <w:gridSpan w:val="2"/>
            <w:shd w:val="clear" w:color="auto" w:fill="auto"/>
          </w:tcPr>
          <w:p w14:paraId="7114121A" w14:textId="77777777" w:rsidR="00027FE1" w:rsidRPr="00221890" w:rsidRDefault="00027FE1" w:rsidP="00027FE1">
            <w:pPr>
              <w:pStyle w:val="ENoteTableText"/>
            </w:pPr>
            <w:r w:rsidRPr="00221890">
              <w:t>rs No 220, 1999</w:t>
            </w:r>
          </w:p>
        </w:tc>
      </w:tr>
      <w:tr w:rsidR="00027FE1" w:rsidRPr="00221890" w14:paraId="3293B774" w14:textId="77777777" w:rsidTr="002A7DC4">
        <w:trPr>
          <w:cantSplit/>
        </w:trPr>
        <w:tc>
          <w:tcPr>
            <w:tcW w:w="1483" w:type="pct"/>
            <w:gridSpan w:val="2"/>
            <w:shd w:val="clear" w:color="auto" w:fill="auto"/>
          </w:tcPr>
          <w:p w14:paraId="7833BD9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3FC569D" w14:textId="77777777" w:rsidR="00027FE1" w:rsidRPr="00221890" w:rsidRDefault="00027FE1" w:rsidP="00027FE1">
            <w:pPr>
              <w:pStyle w:val="ENoteTableText"/>
            </w:pPr>
            <w:r w:rsidRPr="00221890">
              <w:t>rep F2020L01427</w:t>
            </w:r>
          </w:p>
        </w:tc>
      </w:tr>
      <w:tr w:rsidR="00027FE1" w:rsidRPr="00221890" w14:paraId="41DB8260" w14:textId="77777777" w:rsidTr="002A7DC4">
        <w:trPr>
          <w:cantSplit/>
        </w:trPr>
        <w:tc>
          <w:tcPr>
            <w:tcW w:w="1483" w:type="pct"/>
            <w:gridSpan w:val="2"/>
            <w:shd w:val="clear" w:color="auto" w:fill="auto"/>
          </w:tcPr>
          <w:p w14:paraId="67F19EB3" w14:textId="77777777" w:rsidR="00027FE1" w:rsidRPr="00221890" w:rsidRDefault="00027FE1" w:rsidP="00027FE1">
            <w:pPr>
              <w:pStyle w:val="ENoteTableText"/>
              <w:tabs>
                <w:tab w:val="center" w:leader="dot" w:pos="2268"/>
              </w:tabs>
            </w:pPr>
            <w:r w:rsidRPr="00221890">
              <w:t>Part 124</w:t>
            </w:r>
            <w:r w:rsidRPr="00221890">
              <w:tab/>
            </w:r>
          </w:p>
        </w:tc>
        <w:tc>
          <w:tcPr>
            <w:tcW w:w="3517" w:type="pct"/>
            <w:gridSpan w:val="2"/>
            <w:shd w:val="clear" w:color="auto" w:fill="auto"/>
          </w:tcPr>
          <w:p w14:paraId="3B6236C2" w14:textId="77777777" w:rsidR="00027FE1" w:rsidRPr="00221890" w:rsidRDefault="00027FE1" w:rsidP="00027FE1">
            <w:pPr>
              <w:pStyle w:val="ENoteTableText"/>
            </w:pPr>
            <w:r w:rsidRPr="00221890">
              <w:t>rep F2020L01427</w:t>
            </w:r>
          </w:p>
        </w:tc>
      </w:tr>
      <w:tr w:rsidR="00027FE1" w:rsidRPr="00221890" w14:paraId="12B001B1" w14:textId="77777777" w:rsidTr="002A7DC4">
        <w:trPr>
          <w:cantSplit/>
        </w:trPr>
        <w:tc>
          <w:tcPr>
            <w:tcW w:w="1483" w:type="pct"/>
            <w:gridSpan w:val="2"/>
            <w:shd w:val="clear" w:color="auto" w:fill="auto"/>
          </w:tcPr>
          <w:p w14:paraId="1D2564CF" w14:textId="77777777" w:rsidR="00027FE1" w:rsidRPr="00221890" w:rsidRDefault="004E70FB" w:rsidP="00027FE1">
            <w:pPr>
              <w:pStyle w:val="ENoteTableText"/>
              <w:tabs>
                <w:tab w:val="center" w:leader="dot" w:pos="2268"/>
              </w:tabs>
            </w:pPr>
            <w:r w:rsidRPr="00221890">
              <w:t>Division 1</w:t>
            </w:r>
            <w:r w:rsidR="00027FE1" w:rsidRPr="00221890">
              <w:t>24.1</w:t>
            </w:r>
            <w:r w:rsidR="00027FE1" w:rsidRPr="00221890">
              <w:tab/>
            </w:r>
          </w:p>
        </w:tc>
        <w:tc>
          <w:tcPr>
            <w:tcW w:w="3517" w:type="pct"/>
            <w:gridSpan w:val="2"/>
            <w:shd w:val="clear" w:color="auto" w:fill="auto"/>
          </w:tcPr>
          <w:p w14:paraId="3E991B10" w14:textId="77777777" w:rsidR="00027FE1" w:rsidRPr="00221890" w:rsidRDefault="00027FE1" w:rsidP="00027FE1">
            <w:pPr>
              <w:pStyle w:val="ENoteTableText"/>
            </w:pPr>
            <w:r w:rsidRPr="00221890">
              <w:t>rep F2020L01427</w:t>
            </w:r>
          </w:p>
        </w:tc>
      </w:tr>
      <w:tr w:rsidR="00027FE1" w:rsidRPr="00221890" w14:paraId="6C22C9C8" w14:textId="77777777" w:rsidTr="002A7DC4">
        <w:trPr>
          <w:cantSplit/>
        </w:trPr>
        <w:tc>
          <w:tcPr>
            <w:tcW w:w="1483" w:type="pct"/>
            <w:gridSpan w:val="2"/>
            <w:shd w:val="clear" w:color="auto" w:fill="auto"/>
          </w:tcPr>
          <w:p w14:paraId="053DA4B8" w14:textId="77777777" w:rsidR="00027FE1" w:rsidRPr="00221890" w:rsidRDefault="004E70FB" w:rsidP="00027FE1">
            <w:pPr>
              <w:pStyle w:val="ENoteTableText"/>
              <w:tabs>
                <w:tab w:val="center" w:leader="dot" w:pos="2268"/>
              </w:tabs>
            </w:pPr>
            <w:r w:rsidRPr="00221890">
              <w:t>Division 1</w:t>
            </w:r>
            <w:r w:rsidR="00027FE1" w:rsidRPr="00221890">
              <w:t>24.2</w:t>
            </w:r>
            <w:r w:rsidR="00027FE1" w:rsidRPr="00221890">
              <w:tab/>
            </w:r>
          </w:p>
        </w:tc>
        <w:tc>
          <w:tcPr>
            <w:tcW w:w="3517" w:type="pct"/>
            <w:gridSpan w:val="2"/>
            <w:shd w:val="clear" w:color="auto" w:fill="auto"/>
          </w:tcPr>
          <w:p w14:paraId="28E4C9E9" w14:textId="77777777" w:rsidR="00027FE1" w:rsidRPr="00221890" w:rsidRDefault="00027FE1" w:rsidP="00027FE1">
            <w:pPr>
              <w:pStyle w:val="ENoteTableText"/>
            </w:pPr>
            <w:r w:rsidRPr="00221890">
              <w:t>rep F2020L01427</w:t>
            </w:r>
          </w:p>
        </w:tc>
      </w:tr>
      <w:tr w:rsidR="00027FE1" w:rsidRPr="00221890" w14:paraId="0EAF0B94" w14:textId="77777777" w:rsidTr="002A7DC4">
        <w:trPr>
          <w:cantSplit/>
        </w:trPr>
        <w:tc>
          <w:tcPr>
            <w:tcW w:w="1483" w:type="pct"/>
            <w:gridSpan w:val="2"/>
            <w:shd w:val="clear" w:color="auto" w:fill="auto"/>
          </w:tcPr>
          <w:p w14:paraId="0DA3EB34" w14:textId="77777777" w:rsidR="00027FE1" w:rsidRPr="00221890" w:rsidRDefault="00027FE1" w:rsidP="00027FE1">
            <w:pPr>
              <w:pStyle w:val="ENoteTableText"/>
              <w:tabs>
                <w:tab w:val="center" w:leader="dot" w:pos="2268"/>
              </w:tabs>
            </w:pPr>
            <w:r w:rsidRPr="00221890">
              <w:t>c 124.211</w:t>
            </w:r>
            <w:r w:rsidRPr="00221890">
              <w:tab/>
            </w:r>
          </w:p>
        </w:tc>
        <w:tc>
          <w:tcPr>
            <w:tcW w:w="3517" w:type="pct"/>
            <w:gridSpan w:val="2"/>
            <w:shd w:val="clear" w:color="auto" w:fill="auto"/>
          </w:tcPr>
          <w:p w14:paraId="6482F2F2" w14:textId="77777777" w:rsidR="00027FE1" w:rsidRPr="00221890" w:rsidRDefault="00027FE1" w:rsidP="00027FE1">
            <w:pPr>
              <w:pStyle w:val="ENoteTableText"/>
            </w:pPr>
            <w:r w:rsidRPr="00221890">
              <w:t>am No 81, 1999</w:t>
            </w:r>
          </w:p>
        </w:tc>
      </w:tr>
      <w:tr w:rsidR="00027FE1" w:rsidRPr="00221890" w14:paraId="75EE24B5" w14:textId="77777777" w:rsidTr="002A7DC4">
        <w:trPr>
          <w:cantSplit/>
        </w:trPr>
        <w:tc>
          <w:tcPr>
            <w:tcW w:w="1483" w:type="pct"/>
            <w:gridSpan w:val="2"/>
            <w:shd w:val="clear" w:color="auto" w:fill="auto"/>
          </w:tcPr>
          <w:p w14:paraId="6C5BE230" w14:textId="77777777" w:rsidR="00027FE1" w:rsidRPr="00221890" w:rsidRDefault="00027FE1" w:rsidP="00027FE1">
            <w:pPr>
              <w:pStyle w:val="ENoteTableText"/>
            </w:pPr>
          </w:p>
        </w:tc>
        <w:tc>
          <w:tcPr>
            <w:tcW w:w="3517" w:type="pct"/>
            <w:gridSpan w:val="2"/>
            <w:shd w:val="clear" w:color="auto" w:fill="auto"/>
          </w:tcPr>
          <w:p w14:paraId="1C0138D6" w14:textId="77777777" w:rsidR="00027FE1" w:rsidRPr="00221890" w:rsidRDefault="00027FE1" w:rsidP="00027FE1">
            <w:pPr>
              <w:pStyle w:val="ENoteTableText"/>
            </w:pPr>
            <w:r w:rsidRPr="00221890">
              <w:t>rs No 220, 1999</w:t>
            </w:r>
          </w:p>
        </w:tc>
      </w:tr>
      <w:tr w:rsidR="00027FE1" w:rsidRPr="00221890" w14:paraId="29A4A1B7" w14:textId="77777777" w:rsidTr="002A7DC4">
        <w:trPr>
          <w:cantSplit/>
        </w:trPr>
        <w:tc>
          <w:tcPr>
            <w:tcW w:w="1483" w:type="pct"/>
            <w:gridSpan w:val="2"/>
            <w:shd w:val="clear" w:color="auto" w:fill="auto"/>
          </w:tcPr>
          <w:p w14:paraId="4C033215" w14:textId="77777777" w:rsidR="00027FE1" w:rsidRPr="00221890" w:rsidRDefault="00027FE1" w:rsidP="00027FE1">
            <w:pPr>
              <w:pStyle w:val="ENoteTableText"/>
            </w:pPr>
          </w:p>
        </w:tc>
        <w:tc>
          <w:tcPr>
            <w:tcW w:w="3517" w:type="pct"/>
            <w:gridSpan w:val="2"/>
            <w:shd w:val="clear" w:color="auto" w:fill="auto"/>
          </w:tcPr>
          <w:p w14:paraId="31A5330F" w14:textId="77777777" w:rsidR="00027FE1" w:rsidRPr="00221890" w:rsidRDefault="00027FE1" w:rsidP="00027FE1">
            <w:pPr>
              <w:pStyle w:val="ENoteTableText"/>
            </w:pPr>
            <w:r w:rsidRPr="00221890">
              <w:t>am No 239, 2003; No 123, 2006</w:t>
            </w:r>
          </w:p>
        </w:tc>
      </w:tr>
      <w:tr w:rsidR="00027FE1" w:rsidRPr="00221890" w14:paraId="174620E7" w14:textId="77777777" w:rsidTr="002A7DC4">
        <w:trPr>
          <w:cantSplit/>
        </w:trPr>
        <w:tc>
          <w:tcPr>
            <w:tcW w:w="1483" w:type="pct"/>
            <w:gridSpan w:val="2"/>
            <w:shd w:val="clear" w:color="auto" w:fill="auto"/>
          </w:tcPr>
          <w:p w14:paraId="2BDCA619" w14:textId="77777777" w:rsidR="00027FE1" w:rsidRPr="00221890" w:rsidRDefault="00027FE1" w:rsidP="00027FE1">
            <w:pPr>
              <w:pStyle w:val="ENoteTableText"/>
            </w:pPr>
          </w:p>
        </w:tc>
        <w:tc>
          <w:tcPr>
            <w:tcW w:w="3517" w:type="pct"/>
            <w:gridSpan w:val="2"/>
            <w:shd w:val="clear" w:color="auto" w:fill="auto"/>
          </w:tcPr>
          <w:p w14:paraId="4ADCE4E6" w14:textId="77777777" w:rsidR="00027FE1" w:rsidRPr="00221890" w:rsidRDefault="00027FE1" w:rsidP="00027FE1">
            <w:pPr>
              <w:pStyle w:val="ENoteTableText"/>
            </w:pPr>
            <w:r w:rsidRPr="00221890">
              <w:t>rep F2020L01427</w:t>
            </w:r>
          </w:p>
        </w:tc>
      </w:tr>
      <w:tr w:rsidR="00027FE1" w:rsidRPr="00221890" w14:paraId="601F127B" w14:textId="77777777" w:rsidTr="002A7DC4">
        <w:trPr>
          <w:cantSplit/>
        </w:trPr>
        <w:tc>
          <w:tcPr>
            <w:tcW w:w="1483" w:type="pct"/>
            <w:gridSpan w:val="2"/>
            <w:shd w:val="clear" w:color="auto" w:fill="auto"/>
          </w:tcPr>
          <w:p w14:paraId="7868ED1F" w14:textId="77777777" w:rsidR="00027FE1" w:rsidRPr="00221890" w:rsidRDefault="00027FE1" w:rsidP="00027FE1">
            <w:pPr>
              <w:pStyle w:val="ENoteTableText"/>
              <w:tabs>
                <w:tab w:val="center" w:leader="dot" w:pos="2268"/>
              </w:tabs>
            </w:pPr>
            <w:r w:rsidRPr="00221890">
              <w:t>c 124.212</w:t>
            </w:r>
            <w:r w:rsidRPr="00221890">
              <w:tab/>
            </w:r>
          </w:p>
        </w:tc>
        <w:tc>
          <w:tcPr>
            <w:tcW w:w="3517" w:type="pct"/>
            <w:gridSpan w:val="2"/>
            <w:shd w:val="clear" w:color="auto" w:fill="auto"/>
          </w:tcPr>
          <w:p w14:paraId="6C5DA8BC" w14:textId="77777777" w:rsidR="00027FE1" w:rsidRPr="00221890" w:rsidRDefault="00027FE1" w:rsidP="00027FE1">
            <w:pPr>
              <w:pStyle w:val="ENoteTableText"/>
            </w:pPr>
            <w:r w:rsidRPr="00221890">
              <w:t>rep No 220, 1999</w:t>
            </w:r>
          </w:p>
        </w:tc>
      </w:tr>
      <w:tr w:rsidR="00027FE1" w:rsidRPr="00221890" w14:paraId="723D6FEF" w14:textId="77777777" w:rsidTr="002A7DC4">
        <w:trPr>
          <w:cantSplit/>
        </w:trPr>
        <w:tc>
          <w:tcPr>
            <w:tcW w:w="1483" w:type="pct"/>
            <w:gridSpan w:val="2"/>
            <w:shd w:val="clear" w:color="auto" w:fill="auto"/>
          </w:tcPr>
          <w:p w14:paraId="2314DEF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2BA5AE1" w14:textId="77777777" w:rsidR="00027FE1" w:rsidRPr="00221890" w:rsidRDefault="00027FE1" w:rsidP="00027FE1">
            <w:pPr>
              <w:pStyle w:val="ENoteTableText"/>
              <w:rPr>
                <w:u w:val="single"/>
              </w:rPr>
            </w:pPr>
            <w:r w:rsidRPr="00221890">
              <w:t>ad F2019L00578</w:t>
            </w:r>
          </w:p>
        </w:tc>
      </w:tr>
      <w:tr w:rsidR="00027FE1" w:rsidRPr="00221890" w14:paraId="1FE9EF4B" w14:textId="77777777" w:rsidTr="002A7DC4">
        <w:trPr>
          <w:cantSplit/>
        </w:trPr>
        <w:tc>
          <w:tcPr>
            <w:tcW w:w="1483" w:type="pct"/>
            <w:gridSpan w:val="2"/>
            <w:shd w:val="clear" w:color="auto" w:fill="auto"/>
          </w:tcPr>
          <w:p w14:paraId="39FC09F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5169F4C" w14:textId="77777777" w:rsidR="00027FE1" w:rsidRPr="00221890" w:rsidRDefault="00027FE1" w:rsidP="00027FE1">
            <w:pPr>
              <w:pStyle w:val="ENoteTableText"/>
            </w:pPr>
            <w:r w:rsidRPr="00221890">
              <w:t>rep F2020L01427</w:t>
            </w:r>
          </w:p>
        </w:tc>
      </w:tr>
      <w:tr w:rsidR="00027FE1" w:rsidRPr="00221890" w14:paraId="159E576A" w14:textId="77777777" w:rsidTr="002A7DC4">
        <w:trPr>
          <w:cantSplit/>
        </w:trPr>
        <w:tc>
          <w:tcPr>
            <w:tcW w:w="1483" w:type="pct"/>
            <w:gridSpan w:val="2"/>
            <w:shd w:val="clear" w:color="auto" w:fill="auto"/>
          </w:tcPr>
          <w:p w14:paraId="6C8DCB10" w14:textId="77777777" w:rsidR="00027FE1" w:rsidRPr="00221890" w:rsidRDefault="00027FE1" w:rsidP="00027FE1">
            <w:pPr>
              <w:pStyle w:val="ENoteTableText"/>
              <w:tabs>
                <w:tab w:val="center" w:leader="dot" w:pos="2268"/>
              </w:tabs>
            </w:pPr>
            <w:r w:rsidRPr="00221890">
              <w:t>c 124.221</w:t>
            </w:r>
            <w:r w:rsidRPr="00221890">
              <w:tab/>
            </w:r>
          </w:p>
        </w:tc>
        <w:tc>
          <w:tcPr>
            <w:tcW w:w="3517" w:type="pct"/>
            <w:gridSpan w:val="2"/>
            <w:shd w:val="clear" w:color="auto" w:fill="auto"/>
          </w:tcPr>
          <w:p w14:paraId="16B41535" w14:textId="77777777" w:rsidR="00027FE1" w:rsidRPr="00221890" w:rsidRDefault="00027FE1" w:rsidP="00027FE1">
            <w:pPr>
              <w:pStyle w:val="ENoteTableText"/>
            </w:pPr>
            <w:r w:rsidRPr="00221890">
              <w:t>am No 268, 1995</w:t>
            </w:r>
          </w:p>
        </w:tc>
      </w:tr>
      <w:tr w:rsidR="00027FE1" w:rsidRPr="00221890" w14:paraId="3039A02E" w14:textId="77777777" w:rsidTr="002A7DC4">
        <w:trPr>
          <w:cantSplit/>
        </w:trPr>
        <w:tc>
          <w:tcPr>
            <w:tcW w:w="1483" w:type="pct"/>
            <w:gridSpan w:val="2"/>
            <w:shd w:val="clear" w:color="auto" w:fill="auto"/>
          </w:tcPr>
          <w:p w14:paraId="768C4A15" w14:textId="77777777" w:rsidR="00027FE1" w:rsidRPr="00221890" w:rsidRDefault="00027FE1" w:rsidP="00027FE1">
            <w:pPr>
              <w:pStyle w:val="ENoteTableText"/>
            </w:pPr>
          </w:p>
        </w:tc>
        <w:tc>
          <w:tcPr>
            <w:tcW w:w="3517" w:type="pct"/>
            <w:gridSpan w:val="2"/>
            <w:shd w:val="clear" w:color="auto" w:fill="auto"/>
          </w:tcPr>
          <w:p w14:paraId="7F02F9E4" w14:textId="77777777" w:rsidR="00027FE1" w:rsidRPr="00221890" w:rsidRDefault="00027FE1" w:rsidP="00027FE1">
            <w:pPr>
              <w:pStyle w:val="ENoteTableText"/>
            </w:pPr>
            <w:r w:rsidRPr="00221890">
              <w:t>rs No 314, 2007</w:t>
            </w:r>
          </w:p>
        </w:tc>
      </w:tr>
      <w:tr w:rsidR="00027FE1" w:rsidRPr="00221890" w14:paraId="07CAA60E" w14:textId="77777777" w:rsidTr="002A7DC4">
        <w:trPr>
          <w:cantSplit/>
        </w:trPr>
        <w:tc>
          <w:tcPr>
            <w:tcW w:w="1483" w:type="pct"/>
            <w:gridSpan w:val="2"/>
            <w:shd w:val="clear" w:color="auto" w:fill="auto"/>
          </w:tcPr>
          <w:p w14:paraId="2DC2E465" w14:textId="77777777" w:rsidR="00027FE1" w:rsidRPr="00221890" w:rsidRDefault="00027FE1" w:rsidP="00027FE1">
            <w:pPr>
              <w:pStyle w:val="ENoteTableText"/>
            </w:pPr>
          </w:p>
        </w:tc>
        <w:tc>
          <w:tcPr>
            <w:tcW w:w="3517" w:type="pct"/>
            <w:gridSpan w:val="2"/>
            <w:shd w:val="clear" w:color="auto" w:fill="auto"/>
          </w:tcPr>
          <w:p w14:paraId="28C0CECF" w14:textId="77777777" w:rsidR="00027FE1" w:rsidRPr="00221890" w:rsidRDefault="00027FE1" w:rsidP="00027FE1">
            <w:pPr>
              <w:pStyle w:val="ENoteTableText"/>
            </w:pPr>
            <w:r w:rsidRPr="00221890">
              <w:t>am No 256, 2012</w:t>
            </w:r>
          </w:p>
        </w:tc>
      </w:tr>
      <w:tr w:rsidR="00027FE1" w:rsidRPr="00221890" w14:paraId="7631EC3D" w14:textId="77777777" w:rsidTr="002A7DC4">
        <w:trPr>
          <w:cantSplit/>
        </w:trPr>
        <w:tc>
          <w:tcPr>
            <w:tcW w:w="1483" w:type="pct"/>
            <w:gridSpan w:val="2"/>
            <w:shd w:val="clear" w:color="auto" w:fill="auto"/>
          </w:tcPr>
          <w:p w14:paraId="04512C2C" w14:textId="77777777" w:rsidR="00027FE1" w:rsidRPr="00221890" w:rsidRDefault="00027FE1" w:rsidP="00027FE1">
            <w:pPr>
              <w:pStyle w:val="ENoteTableText"/>
            </w:pPr>
          </w:p>
        </w:tc>
        <w:tc>
          <w:tcPr>
            <w:tcW w:w="3517" w:type="pct"/>
            <w:gridSpan w:val="2"/>
            <w:shd w:val="clear" w:color="auto" w:fill="auto"/>
          </w:tcPr>
          <w:p w14:paraId="39185998" w14:textId="77777777" w:rsidR="00027FE1" w:rsidRPr="00221890" w:rsidRDefault="00027FE1" w:rsidP="00027FE1">
            <w:pPr>
              <w:pStyle w:val="ENoteTableText"/>
            </w:pPr>
            <w:r w:rsidRPr="00221890">
              <w:t>rep F2020L01427</w:t>
            </w:r>
          </w:p>
        </w:tc>
      </w:tr>
      <w:tr w:rsidR="00027FE1" w:rsidRPr="00221890" w14:paraId="7FB59746" w14:textId="77777777" w:rsidTr="002A7DC4">
        <w:trPr>
          <w:cantSplit/>
        </w:trPr>
        <w:tc>
          <w:tcPr>
            <w:tcW w:w="1483" w:type="pct"/>
            <w:gridSpan w:val="2"/>
            <w:shd w:val="clear" w:color="auto" w:fill="auto"/>
          </w:tcPr>
          <w:p w14:paraId="7440E00F" w14:textId="77777777" w:rsidR="00027FE1" w:rsidRPr="00221890" w:rsidRDefault="00027FE1" w:rsidP="00027FE1">
            <w:pPr>
              <w:pStyle w:val="ENoteTableText"/>
              <w:tabs>
                <w:tab w:val="center" w:leader="dot" w:pos="2268"/>
              </w:tabs>
            </w:pPr>
            <w:r w:rsidRPr="00221890">
              <w:t>c 124.222</w:t>
            </w:r>
            <w:r w:rsidRPr="00221890">
              <w:tab/>
            </w:r>
          </w:p>
        </w:tc>
        <w:tc>
          <w:tcPr>
            <w:tcW w:w="3517" w:type="pct"/>
            <w:gridSpan w:val="2"/>
            <w:shd w:val="clear" w:color="auto" w:fill="auto"/>
          </w:tcPr>
          <w:p w14:paraId="77E0A20C" w14:textId="77777777" w:rsidR="00027FE1" w:rsidRPr="00221890" w:rsidRDefault="00027FE1" w:rsidP="00027FE1">
            <w:pPr>
              <w:pStyle w:val="ENoteTableText"/>
            </w:pPr>
            <w:r w:rsidRPr="00221890">
              <w:t>am No 75, 1996</w:t>
            </w:r>
          </w:p>
        </w:tc>
      </w:tr>
      <w:tr w:rsidR="00027FE1" w:rsidRPr="00221890" w14:paraId="15035CE3" w14:textId="77777777" w:rsidTr="002A7DC4">
        <w:trPr>
          <w:cantSplit/>
        </w:trPr>
        <w:tc>
          <w:tcPr>
            <w:tcW w:w="1483" w:type="pct"/>
            <w:gridSpan w:val="2"/>
            <w:shd w:val="clear" w:color="auto" w:fill="auto"/>
          </w:tcPr>
          <w:p w14:paraId="74794E7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CC3222F" w14:textId="77777777" w:rsidR="00027FE1" w:rsidRPr="00221890" w:rsidRDefault="00027FE1" w:rsidP="00027FE1">
            <w:pPr>
              <w:pStyle w:val="ENoteTableText"/>
            </w:pPr>
            <w:r w:rsidRPr="00221890">
              <w:t>rep F2020L01427</w:t>
            </w:r>
          </w:p>
        </w:tc>
      </w:tr>
      <w:tr w:rsidR="00027FE1" w:rsidRPr="00221890" w14:paraId="30C6012B" w14:textId="77777777" w:rsidTr="002A7DC4">
        <w:trPr>
          <w:cantSplit/>
        </w:trPr>
        <w:tc>
          <w:tcPr>
            <w:tcW w:w="1483" w:type="pct"/>
            <w:gridSpan w:val="2"/>
            <w:shd w:val="clear" w:color="auto" w:fill="auto"/>
          </w:tcPr>
          <w:p w14:paraId="3D0F3506" w14:textId="77777777" w:rsidR="00027FE1" w:rsidRPr="00221890" w:rsidRDefault="00027FE1" w:rsidP="00027FE1">
            <w:pPr>
              <w:pStyle w:val="ENoteTableText"/>
              <w:tabs>
                <w:tab w:val="center" w:leader="dot" w:pos="2268"/>
              </w:tabs>
            </w:pPr>
            <w:r w:rsidRPr="00221890">
              <w:t>c 124.223</w:t>
            </w:r>
            <w:r w:rsidRPr="00221890">
              <w:tab/>
            </w:r>
          </w:p>
        </w:tc>
        <w:tc>
          <w:tcPr>
            <w:tcW w:w="3517" w:type="pct"/>
            <w:gridSpan w:val="2"/>
            <w:shd w:val="clear" w:color="auto" w:fill="auto"/>
          </w:tcPr>
          <w:p w14:paraId="0B7208BD" w14:textId="77777777" w:rsidR="00027FE1" w:rsidRPr="00221890" w:rsidRDefault="00027FE1" w:rsidP="00027FE1">
            <w:pPr>
              <w:pStyle w:val="ENoteTableText"/>
            </w:pPr>
            <w:r w:rsidRPr="00221890">
              <w:t>am No 93, 2004</w:t>
            </w:r>
          </w:p>
        </w:tc>
      </w:tr>
      <w:tr w:rsidR="00027FE1" w:rsidRPr="00221890" w14:paraId="1CA6CDCA" w14:textId="77777777" w:rsidTr="002A7DC4">
        <w:trPr>
          <w:cantSplit/>
        </w:trPr>
        <w:tc>
          <w:tcPr>
            <w:tcW w:w="1483" w:type="pct"/>
            <w:gridSpan w:val="2"/>
            <w:shd w:val="clear" w:color="auto" w:fill="auto"/>
          </w:tcPr>
          <w:p w14:paraId="3727A58A" w14:textId="77777777" w:rsidR="00027FE1" w:rsidRPr="00221890" w:rsidRDefault="00027FE1" w:rsidP="00027FE1">
            <w:pPr>
              <w:pStyle w:val="ENoteTableText"/>
            </w:pPr>
          </w:p>
        </w:tc>
        <w:tc>
          <w:tcPr>
            <w:tcW w:w="3517" w:type="pct"/>
            <w:gridSpan w:val="2"/>
            <w:shd w:val="clear" w:color="auto" w:fill="auto"/>
          </w:tcPr>
          <w:p w14:paraId="07066D96" w14:textId="77777777" w:rsidR="00027FE1" w:rsidRPr="00221890" w:rsidRDefault="00027FE1" w:rsidP="00027FE1">
            <w:pPr>
              <w:pStyle w:val="ENoteTableText"/>
            </w:pPr>
            <w:r w:rsidRPr="00221890">
              <w:t>rep No 166, 2008</w:t>
            </w:r>
          </w:p>
        </w:tc>
      </w:tr>
      <w:tr w:rsidR="00027FE1" w:rsidRPr="00221890" w14:paraId="7B6960E4" w14:textId="77777777" w:rsidTr="002A7DC4">
        <w:trPr>
          <w:cantSplit/>
        </w:trPr>
        <w:tc>
          <w:tcPr>
            <w:tcW w:w="1483" w:type="pct"/>
            <w:gridSpan w:val="2"/>
            <w:shd w:val="clear" w:color="auto" w:fill="auto"/>
          </w:tcPr>
          <w:p w14:paraId="46317DFF" w14:textId="77777777" w:rsidR="00027FE1" w:rsidRPr="00221890" w:rsidRDefault="00027FE1" w:rsidP="00027FE1">
            <w:pPr>
              <w:pStyle w:val="ENoteTableText"/>
              <w:tabs>
                <w:tab w:val="center" w:leader="dot" w:pos="2268"/>
              </w:tabs>
            </w:pPr>
            <w:r w:rsidRPr="00221890">
              <w:t>c 124.224</w:t>
            </w:r>
            <w:r w:rsidRPr="00221890">
              <w:tab/>
            </w:r>
          </w:p>
        </w:tc>
        <w:tc>
          <w:tcPr>
            <w:tcW w:w="3517" w:type="pct"/>
            <w:gridSpan w:val="2"/>
            <w:shd w:val="clear" w:color="auto" w:fill="auto"/>
          </w:tcPr>
          <w:p w14:paraId="73BB81A4" w14:textId="77777777" w:rsidR="00027FE1" w:rsidRPr="00221890" w:rsidRDefault="00027FE1" w:rsidP="00027FE1">
            <w:pPr>
              <w:pStyle w:val="ENoteTableText"/>
            </w:pPr>
            <w:r w:rsidRPr="00221890">
              <w:t>am No 268, 1995; No 75, 1996; No 81, 1999; No 314, 2007</w:t>
            </w:r>
          </w:p>
        </w:tc>
      </w:tr>
      <w:tr w:rsidR="00027FE1" w:rsidRPr="00221890" w14:paraId="27478E48" w14:textId="77777777" w:rsidTr="002A7DC4">
        <w:trPr>
          <w:cantSplit/>
        </w:trPr>
        <w:tc>
          <w:tcPr>
            <w:tcW w:w="1483" w:type="pct"/>
            <w:gridSpan w:val="2"/>
            <w:shd w:val="clear" w:color="auto" w:fill="auto"/>
          </w:tcPr>
          <w:p w14:paraId="14B715D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ECCF108" w14:textId="77777777" w:rsidR="00027FE1" w:rsidRPr="00221890" w:rsidRDefault="00027FE1" w:rsidP="00027FE1">
            <w:pPr>
              <w:pStyle w:val="ENoteTableText"/>
            </w:pPr>
            <w:r w:rsidRPr="00221890">
              <w:t>rep F2020L01427</w:t>
            </w:r>
          </w:p>
        </w:tc>
      </w:tr>
      <w:tr w:rsidR="00027FE1" w:rsidRPr="00221890" w14:paraId="3E81854F" w14:textId="77777777" w:rsidTr="002A7DC4">
        <w:trPr>
          <w:cantSplit/>
        </w:trPr>
        <w:tc>
          <w:tcPr>
            <w:tcW w:w="1483" w:type="pct"/>
            <w:gridSpan w:val="2"/>
            <w:shd w:val="clear" w:color="auto" w:fill="auto"/>
          </w:tcPr>
          <w:p w14:paraId="7F2A39D8" w14:textId="77777777" w:rsidR="00027FE1" w:rsidRPr="00221890" w:rsidRDefault="00027FE1" w:rsidP="00027FE1">
            <w:pPr>
              <w:pStyle w:val="ENoteTableText"/>
              <w:tabs>
                <w:tab w:val="center" w:leader="dot" w:pos="2268"/>
              </w:tabs>
            </w:pPr>
            <w:r w:rsidRPr="00221890">
              <w:t>c 124.225</w:t>
            </w:r>
            <w:r w:rsidRPr="00221890">
              <w:tab/>
            </w:r>
          </w:p>
        </w:tc>
        <w:tc>
          <w:tcPr>
            <w:tcW w:w="3517" w:type="pct"/>
            <w:gridSpan w:val="2"/>
            <w:shd w:val="clear" w:color="auto" w:fill="auto"/>
          </w:tcPr>
          <w:p w14:paraId="11F9FD92" w14:textId="77777777" w:rsidR="00027FE1" w:rsidRPr="00221890" w:rsidRDefault="00027FE1" w:rsidP="00027FE1">
            <w:pPr>
              <w:pStyle w:val="ENoteTableText"/>
            </w:pPr>
            <w:r w:rsidRPr="00221890">
              <w:t>am No 81, 1999; No 62, 2000</w:t>
            </w:r>
          </w:p>
        </w:tc>
      </w:tr>
      <w:tr w:rsidR="00027FE1" w:rsidRPr="00221890" w14:paraId="33906444" w14:textId="77777777" w:rsidTr="002A7DC4">
        <w:trPr>
          <w:cantSplit/>
        </w:trPr>
        <w:tc>
          <w:tcPr>
            <w:tcW w:w="1483" w:type="pct"/>
            <w:gridSpan w:val="2"/>
            <w:shd w:val="clear" w:color="auto" w:fill="auto"/>
          </w:tcPr>
          <w:p w14:paraId="09E3F52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9419226" w14:textId="77777777" w:rsidR="00027FE1" w:rsidRPr="00221890" w:rsidRDefault="00027FE1" w:rsidP="00027FE1">
            <w:pPr>
              <w:pStyle w:val="ENoteTableText"/>
            </w:pPr>
            <w:r w:rsidRPr="00221890">
              <w:t>rep F2020L01427</w:t>
            </w:r>
          </w:p>
        </w:tc>
      </w:tr>
      <w:tr w:rsidR="00027FE1" w:rsidRPr="00221890" w14:paraId="62759A33" w14:textId="77777777" w:rsidTr="002A7DC4">
        <w:trPr>
          <w:cantSplit/>
        </w:trPr>
        <w:tc>
          <w:tcPr>
            <w:tcW w:w="1483" w:type="pct"/>
            <w:gridSpan w:val="2"/>
            <w:shd w:val="clear" w:color="auto" w:fill="auto"/>
          </w:tcPr>
          <w:p w14:paraId="456361D7" w14:textId="77777777" w:rsidR="00027FE1" w:rsidRPr="00221890" w:rsidRDefault="00027FE1" w:rsidP="00027FE1">
            <w:pPr>
              <w:pStyle w:val="ENoteTableText"/>
              <w:tabs>
                <w:tab w:val="center" w:leader="dot" w:pos="2268"/>
              </w:tabs>
            </w:pPr>
            <w:r w:rsidRPr="00221890">
              <w:t>c 124.226</w:t>
            </w:r>
            <w:r w:rsidRPr="00221890">
              <w:tab/>
            </w:r>
          </w:p>
        </w:tc>
        <w:tc>
          <w:tcPr>
            <w:tcW w:w="3517" w:type="pct"/>
            <w:gridSpan w:val="2"/>
            <w:shd w:val="clear" w:color="auto" w:fill="auto"/>
          </w:tcPr>
          <w:p w14:paraId="10AD467B" w14:textId="77777777" w:rsidR="00027FE1" w:rsidRPr="00221890" w:rsidRDefault="00027FE1" w:rsidP="00027FE1">
            <w:pPr>
              <w:pStyle w:val="ENoteTableText"/>
            </w:pPr>
            <w:r w:rsidRPr="00221890">
              <w:t>ad No 239, 2003</w:t>
            </w:r>
          </w:p>
        </w:tc>
      </w:tr>
      <w:tr w:rsidR="00027FE1" w:rsidRPr="00221890" w14:paraId="12D60F93" w14:textId="77777777" w:rsidTr="002A7DC4">
        <w:trPr>
          <w:cantSplit/>
        </w:trPr>
        <w:tc>
          <w:tcPr>
            <w:tcW w:w="1483" w:type="pct"/>
            <w:gridSpan w:val="2"/>
            <w:shd w:val="clear" w:color="auto" w:fill="auto"/>
          </w:tcPr>
          <w:p w14:paraId="54A9753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4036F6B" w14:textId="77777777" w:rsidR="00027FE1" w:rsidRPr="00221890" w:rsidRDefault="00027FE1" w:rsidP="00027FE1">
            <w:pPr>
              <w:pStyle w:val="ENoteTableText"/>
            </w:pPr>
            <w:r w:rsidRPr="00221890">
              <w:t>rep F2020L01427</w:t>
            </w:r>
          </w:p>
        </w:tc>
      </w:tr>
      <w:tr w:rsidR="00027FE1" w:rsidRPr="00221890" w14:paraId="4C9900F2" w14:textId="77777777" w:rsidTr="002A7DC4">
        <w:trPr>
          <w:cantSplit/>
        </w:trPr>
        <w:tc>
          <w:tcPr>
            <w:tcW w:w="1483" w:type="pct"/>
            <w:gridSpan w:val="2"/>
            <w:shd w:val="clear" w:color="auto" w:fill="auto"/>
          </w:tcPr>
          <w:p w14:paraId="39203A9E" w14:textId="77777777" w:rsidR="00027FE1" w:rsidRPr="00221890" w:rsidRDefault="00027FE1" w:rsidP="00027FE1">
            <w:pPr>
              <w:pStyle w:val="ENoteTableText"/>
              <w:tabs>
                <w:tab w:val="center" w:leader="dot" w:pos="2268"/>
              </w:tabs>
            </w:pPr>
            <w:r w:rsidRPr="00221890">
              <w:t>c 124.227</w:t>
            </w:r>
            <w:r w:rsidRPr="00221890">
              <w:tab/>
            </w:r>
          </w:p>
        </w:tc>
        <w:tc>
          <w:tcPr>
            <w:tcW w:w="3517" w:type="pct"/>
            <w:gridSpan w:val="2"/>
            <w:shd w:val="clear" w:color="auto" w:fill="auto"/>
          </w:tcPr>
          <w:p w14:paraId="24758C6D" w14:textId="77777777" w:rsidR="00027FE1" w:rsidRPr="00221890" w:rsidRDefault="00027FE1" w:rsidP="00027FE1">
            <w:pPr>
              <w:pStyle w:val="ENoteTableText"/>
            </w:pPr>
            <w:r w:rsidRPr="00221890">
              <w:t>ad No 134, 2005</w:t>
            </w:r>
          </w:p>
        </w:tc>
      </w:tr>
      <w:tr w:rsidR="00027FE1" w:rsidRPr="00221890" w14:paraId="45AE1866" w14:textId="77777777" w:rsidTr="002A7DC4">
        <w:trPr>
          <w:cantSplit/>
        </w:trPr>
        <w:tc>
          <w:tcPr>
            <w:tcW w:w="1483" w:type="pct"/>
            <w:gridSpan w:val="2"/>
            <w:shd w:val="clear" w:color="auto" w:fill="auto"/>
          </w:tcPr>
          <w:p w14:paraId="24C62B7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17E4F1E" w14:textId="77777777" w:rsidR="00027FE1" w:rsidRPr="00221890" w:rsidRDefault="00027FE1" w:rsidP="00027FE1">
            <w:pPr>
              <w:pStyle w:val="ENoteTableText"/>
            </w:pPr>
            <w:r w:rsidRPr="00221890">
              <w:t>rep No 256, 2012</w:t>
            </w:r>
          </w:p>
        </w:tc>
      </w:tr>
      <w:tr w:rsidR="00027FE1" w:rsidRPr="00221890" w14:paraId="61E7108F" w14:textId="77777777" w:rsidTr="002A7DC4">
        <w:trPr>
          <w:cantSplit/>
        </w:trPr>
        <w:tc>
          <w:tcPr>
            <w:tcW w:w="1483" w:type="pct"/>
            <w:gridSpan w:val="2"/>
            <w:shd w:val="clear" w:color="auto" w:fill="auto"/>
          </w:tcPr>
          <w:p w14:paraId="42EAED7A" w14:textId="77777777" w:rsidR="00027FE1" w:rsidRPr="00221890" w:rsidRDefault="00027FE1" w:rsidP="00027FE1">
            <w:pPr>
              <w:pStyle w:val="ENoteTableText"/>
              <w:tabs>
                <w:tab w:val="center" w:leader="dot" w:pos="2268"/>
              </w:tabs>
            </w:pPr>
            <w:r w:rsidRPr="00221890">
              <w:t>c 124.228</w:t>
            </w:r>
            <w:r w:rsidRPr="00221890">
              <w:tab/>
            </w:r>
          </w:p>
        </w:tc>
        <w:tc>
          <w:tcPr>
            <w:tcW w:w="3517" w:type="pct"/>
            <w:gridSpan w:val="2"/>
            <w:shd w:val="clear" w:color="auto" w:fill="auto"/>
          </w:tcPr>
          <w:p w14:paraId="49A534CA" w14:textId="77777777" w:rsidR="00027FE1" w:rsidRPr="00221890" w:rsidRDefault="00027FE1" w:rsidP="00027FE1">
            <w:pPr>
              <w:pStyle w:val="ENoteTableText"/>
            </w:pPr>
            <w:r w:rsidRPr="00221890">
              <w:t>ad No 184, 2015</w:t>
            </w:r>
          </w:p>
        </w:tc>
      </w:tr>
      <w:tr w:rsidR="00027FE1" w:rsidRPr="00221890" w14:paraId="593F97E1" w14:textId="77777777" w:rsidTr="002A7DC4">
        <w:trPr>
          <w:cantSplit/>
        </w:trPr>
        <w:tc>
          <w:tcPr>
            <w:tcW w:w="1483" w:type="pct"/>
            <w:gridSpan w:val="2"/>
            <w:shd w:val="clear" w:color="auto" w:fill="auto"/>
          </w:tcPr>
          <w:p w14:paraId="78731C5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313CA2A" w14:textId="77777777" w:rsidR="00027FE1" w:rsidRPr="00221890" w:rsidRDefault="00027FE1" w:rsidP="00027FE1">
            <w:pPr>
              <w:pStyle w:val="ENoteTableText"/>
            </w:pPr>
            <w:r w:rsidRPr="00221890">
              <w:t>rep F2020L01427</w:t>
            </w:r>
          </w:p>
        </w:tc>
      </w:tr>
      <w:tr w:rsidR="00027FE1" w:rsidRPr="00221890" w14:paraId="0C9DFE8D" w14:textId="77777777" w:rsidTr="002A7DC4">
        <w:trPr>
          <w:cantSplit/>
        </w:trPr>
        <w:tc>
          <w:tcPr>
            <w:tcW w:w="1483" w:type="pct"/>
            <w:gridSpan w:val="2"/>
            <w:shd w:val="clear" w:color="auto" w:fill="auto"/>
          </w:tcPr>
          <w:p w14:paraId="77B27EDB" w14:textId="77777777" w:rsidR="00027FE1" w:rsidRPr="00221890" w:rsidRDefault="004E70FB" w:rsidP="00027FE1">
            <w:pPr>
              <w:pStyle w:val="ENoteTableText"/>
              <w:tabs>
                <w:tab w:val="center" w:leader="dot" w:pos="2268"/>
              </w:tabs>
            </w:pPr>
            <w:r w:rsidRPr="00221890">
              <w:t>Division 1</w:t>
            </w:r>
            <w:r w:rsidR="00027FE1" w:rsidRPr="00221890">
              <w:t>24.3</w:t>
            </w:r>
            <w:r w:rsidR="00027FE1" w:rsidRPr="00221890">
              <w:tab/>
            </w:r>
          </w:p>
        </w:tc>
        <w:tc>
          <w:tcPr>
            <w:tcW w:w="3517" w:type="pct"/>
            <w:gridSpan w:val="2"/>
            <w:shd w:val="clear" w:color="auto" w:fill="auto"/>
          </w:tcPr>
          <w:p w14:paraId="15B99BE3" w14:textId="77777777" w:rsidR="00027FE1" w:rsidRPr="00221890" w:rsidRDefault="00027FE1" w:rsidP="00027FE1">
            <w:pPr>
              <w:pStyle w:val="ENoteTableText"/>
            </w:pPr>
            <w:r w:rsidRPr="00221890">
              <w:t>am No 239, 2003; F2016L01696</w:t>
            </w:r>
          </w:p>
        </w:tc>
      </w:tr>
      <w:tr w:rsidR="00027FE1" w:rsidRPr="00221890" w14:paraId="1DEF8F9A" w14:textId="77777777" w:rsidTr="002A7DC4">
        <w:trPr>
          <w:cantSplit/>
        </w:trPr>
        <w:tc>
          <w:tcPr>
            <w:tcW w:w="1483" w:type="pct"/>
            <w:gridSpan w:val="2"/>
            <w:shd w:val="clear" w:color="auto" w:fill="auto"/>
          </w:tcPr>
          <w:p w14:paraId="243B2BB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D089958" w14:textId="77777777" w:rsidR="00027FE1" w:rsidRPr="00221890" w:rsidRDefault="00027FE1" w:rsidP="00027FE1">
            <w:pPr>
              <w:pStyle w:val="ENoteTableText"/>
            </w:pPr>
            <w:r w:rsidRPr="00221890">
              <w:t>rep F2020L01427</w:t>
            </w:r>
          </w:p>
        </w:tc>
      </w:tr>
      <w:tr w:rsidR="00027FE1" w:rsidRPr="00221890" w14:paraId="1B06747C" w14:textId="77777777" w:rsidTr="002A7DC4">
        <w:trPr>
          <w:cantSplit/>
        </w:trPr>
        <w:tc>
          <w:tcPr>
            <w:tcW w:w="1483" w:type="pct"/>
            <w:gridSpan w:val="2"/>
            <w:shd w:val="clear" w:color="auto" w:fill="auto"/>
          </w:tcPr>
          <w:p w14:paraId="0A64B721" w14:textId="77777777" w:rsidR="00027FE1" w:rsidRPr="00221890" w:rsidRDefault="00027FE1" w:rsidP="00027FE1">
            <w:pPr>
              <w:pStyle w:val="ENoteTableText"/>
              <w:tabs>
                <w:tab w:val="center" w:leader="dot" w:pos="2268"/>
              </w:tabs>
            </w:pPr>
            <w:r w:rsidRPr="00221890">
              <w:t>c 124.311</w:t>
            </w:r>
            <w:r w:rsidRPr="00221890">
              <w:tab/>
            </w:r>
          </w:p>
        </w:tc>
        <w:tc>
          <w:tcPr>
            <w:tcW w:w="3517" w:type="pct"/>
            <w:gridSpan w:val="2"/>
            <w:shd w:val="clear" w:color="auto" w:fill="auto"/>
          </w:tcPr>
          <w:p w14:paraId="54D21898" w14:textId="77777777" w:rsidR="00027FE1" w:rsidRPr="00221890" w:rsidRDefault="00027FE1" w:rsidP="00027FE1">
            <w:pPr>
              <w:pStyle w:val="ENoteTableText"/>
            </w:pPr>
            <w:r w:rsidRPr="00221890">
              <w:t>am No 81, 1999</w:t>
            </w:r>
          </w:p>
        </w:tc>
      </w:tr>
      <w:tr w:rsidR="00027FE1" w:rsidRPr="00221890" w14:paraId="25585B1C" w14:textId="77777777" w:rsidTr="002A7DC4">
        <w:trPr>
          <w:cantSplit/>
        </w:trPr>
        <w:tc>
          <w:tcPr>
            <w:tcW w:w="1483" w:type="pct"/>
            <w:gridSpan w:val="2"/>
            <w:shd w:val="clear" w:color="auto" w:fill="auto"/>
          </w:tcPr>
          <w:p w14:paraId="61AF76C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36CF0A3" w14:textId="77777777" w:rsidR="00027FE1" w:rsidRPr="00221890" w:rsidRDefault="00027FE1" w:rsidP="00027FE1">
            <w:pPr>
              <w:pStyle w:val="ENoteTableText"/>
            </w:pPr>
            <w:r w:rsidRPr="00221890">
              <w:t>rep F2020L01427</w:t>
            </w:r>
          </w:p>
        </w:tc>
      </w:tr>
      <w:tr w:rsidR="00027FE1" w:rsidRPr="00221890" w14:paraId="2843A33E" w14:textId="77777777" w:rsidTr="002A7DC4">
        <w:trPr>
          <w:cantSplit/>
        </w:trPr>
        <w:tc>
          <w:tcPr>
            <w:tcW w:w="1483" w:type="pct"/>
            <w:gridSpan w:val="2"/>
            <w:shd w:val="clear" w:color="auto" w:fill="auto"/>
          </w:tcPr>
          <w:p w14:paraId="49ABF5FF" w14:textId="77777777" w:rsidR="00027FE1" w:rsidRPr="00221890" w:rsidRDefault="00027FE1" w:rsidP="00027FE1">
            <w:pPr>
              <w:pStyle w:val="ENoteTableText"/>
              <w:tabs>
                <w:tab w:val="center" w:leader="dot" w:pos="2268"/>
              </w:tabs>
            </w:pPr>
            <w:r w:rsidRPr="00221890">
              <w:t>c 124.321</w:t>
            </w:r>
            <w:r w:rsidRPr="00221890">
              <w:tab/>
            </w:r>
          </w:p>
        </w:tc>
        <w:tc>
          <w:tcPr>
            <w:tcW w:w="3517" w:type="pct"/>
            <w:gridSpan w:val="2"/>
            <w:shd w:val="clear" w:color="auto" w:fill="auto"/>
          </w:tcPr>
          <w:p w14:paraId="650913A6" w14:textId="77777777" w:rsidR="00027FE1" w:rsidRPr="00221890" w:rsidRDefault="00027FE1" w:rsidP="00027FE1">
            <w:pPr>
              <w:pStyle w:val="ENoteTableText"/>
            </w:pPr>
            <w:r w:rsidRPr="00221890">
              <w:t>am No 81, 1999</w:t>
            </w:r>
          </w:p>
        </w:tc>
      </w:tr>
      <w:tr w:rsidR="00027FE1" w:rsidRPr="00221890" w14:paraId="5F3C0F00" w14:textId="77777777" w:rsidTr="002A7DC4">
        <w:trPr>
          <w:cantSplit/>
        </w:trPr>
        <w:tc>
          <w:tcPr>
            <w:tcW w:w="1483" w:type="pct"/>
            <w:gridSpan w:val="2"/>
            <w:shd w:val="clear" w:color="auto" w:fill="auto"/>
          </w:tcPr>
          <w:p w14:paraId="45DA567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434F8DC" w14:textId="77777777" w:rsidR="00027FE1" w:rsidRPr="00221890" w:rsidRDefault="00027FE1" w:rsidP="00027FE1">
            <w:pPr>
              <w:pStyle w:val="ENoteTableText"/>
            </w:pPr>
            <w:r w:rsidRPr="00221890">
              <w:t>rep F2020L01427</w:t>
            </w:r>
          </w:p>
        </w:tc>
      </w:tr>
      <w:tr w:rsidR="00027FE1" w:rsidRPr="00221890" w14:paraId="37D9D92F" w14:textId="77777777" w:rsidTr="002A7DC4">
        <w:trPr>
          <w:cantSplit/>
        </w:trPr>
        <w:tc>
          <w:tcPr>
            <w:tcW w:w="1483" w:type="pct"/>
            <w:gridSpan w:val="2"/>
            <w:shd w:val="clear" w:color="auto" w:fill="auto"/>
          </w:tcPr>
          <w:p w14:paraId="1E184F3D" w14:textId="77777777" w:rsidR="00027FE1" w:rsidRPr="00221890" w:rsidRDefault="00027FE1" w:rsidP="00027FE1">
            <w:pPr>
              <w:pStyle w:val="ENoteTableText"/>
              <w:tabs>
                <w:tab w:val="center" w:leader="dot" w:pos="2268"/>
              </w:tabs>
            </w:pPr>
            <w:r w:rsidRPr="00221890">
              <w:t>c 124.322</w:t>
            </w:r>
            <w:r w:rsidRPr="00221890">
              <w:tab/>
            </w:r>
          </w:p>
        </w:tc>
        <w:tc>
          <w:tcPr>
            <w:tcW w:w="3517" w:type="pct"/>
            <w:gridSpan w:val="2"/>
            <w:shd w:val="clear" w:color="auto" w:fill="auto"/>
          </w:tcPr>
          <w:p w14:paraId="25A4A1A4" w14:textId="77777777" w:rsidR="00027FE1" w:rsidRPr="00221890" w:rsidRDefault="00027FE1" w:rsidP="00027FE1">
            <w:pPr>
              <w:pStyle w:val="ENoteTableText"/>
            </w:pPr>
            <w:r w:rsidRPr="00221890">
              <w:t>am No 268, 1995</w:t>
            </w:r>
          </w:p>
        </w:tc>
      </w:tr>
      <w:tr w:rsidR="00027FE1" w:rsidRPr="00221890" w14:paraId="7033590D" w14:textId="77777777" w:rsidTr="002A7DC4">
        <w:trPr>
          <w:cantSplit/>
        </w:trPr>
        <w:tc>
          <w:tcPr>
            <w:tcW w:w="1483" w:type="pct"/>
            <w:gridSpan w:val="2"/>
            <w:shd w:val="clear" w:color="auto" w:fill="auto"/>
          </w:tcPr>
          <w:p w14:paraId="3B6DBA4A" w14:textId="77777777" w:rsidR="00027FE1" w:rsidRPr="00221890" w:rsidRDefault="00027FE1" w:rsidP="00027FE1">
            <w:pPr>
              <w:pStyle w:val="ENoteTableText"/>
            </w:pPr>
          </w:p>
        </w:tc>
        <w:tc>
          <w:tcPr>
            <w:tcW w:w="3517" w:type="pct"/>
            <w:gridSpan w:val="2"/>
            <w:shd w:val="clear" w:color="auto" w:fill="auto"/>
          </w:tcPr>
          <w:p w14:paraId="7B907708" w14:textId="77777777" w:rsidR="00027FE1" w:rsidRPr="00221890" w:rsidRDefault="00027FE1" w:rsidP="00027FE1">
            <w:pPr>
              <w:pStyle w:val="ENoteTableText"/>
            </w:pPr>
            <w:r w:rsidRPr="00221890">
              <w:t>rs No 314, 2007</w:t>
            </w:r>
          </w:p>
        </w:tc>
      </w:tr>
      <w:tr w:rsidR="00027FE1" w:rsidRPr="00221890" w14:paraId="0413ECE7" w14:textId="77777777" w:rsidTr="002A7DC4">
        <w:trPr>
          <w:cantSplit/>
        </w:trPr>
        <w:tc>
          <w:tcPr>
            <w:tcW w:w="1483" w:type="pct"/>
            <w:gridSpan w:val="2"/>
            <w:shd w:val="clear" w:color="auto" w:fill="auto"/>
          </w:tcPr>
          <w:p w14:paraId="7CEC3E55" w14:textId="77777777" w:rsidR="00027FE1" w:rsidRPr="00221890" w:rsidRDefault="00027FE1" w:rsidP="00027FE1">
            <w:pPr>
              <w:pStyle w:val="ENoteTableText"/>
            </w:pPr>
          </w:p>
        </w:tc>
        <w:tc>
          <w:tcPr>
            <w:tcW w:w="3517" w:type="pct"/>
            <w:gridSpan w:val="2"/>
            <w:shd w:val="clear" w:color="auto" w:fill="auto"/>
          </w:tcPr>
          <w:p w14:paraId="0E203167" w14:textId="77777777" w:rsidR="00027FE1" w:rsidRPr="00221890" w:rsidRDefault="00027FE1" w:rsidP="00027FE1">
            <w:pPr>
              <w:pStyle w:val="ENoteTableText"/>
            </w:pPr>
            <w:r w:rsidRPr="00221890">
              <w:t>am No 256, 2012</w:t>
            </w:r>
          </w:p>
        </w:tc>
      </w:tr>
      <w:tr w:rsidR="00027FE1" w:rsidRPr="00221890" w14:paraId="6FCE4AF6" w14:textId="77777777" w:rsidTr="002A7DC4">
        <w:trPr>
          <w:cantSplit/>
        </w:trPr>
        <w:tc>
          <w:tcPr>
            <w:tcW w:w="1483" w:type="pct"/>
            <w:gridSpan w:val="2"/>
            <w:shd w:val="clear" w:color="auto" w:fill="auto"/>
          </w:tcPr>
          <w:p w14:paraId="0B73FB0A" w14:textId="77777777" w:rsidR="00027FE1" w:rsidRPr="00221890" w:rsidRDefault="00027FE1" w:rsidP="00027FE1">
            <w:pPr>
              <w:pStyle w:val="ENoteTableText"/>
            </w:pPr>
          </w:p>
        </w:tc>
        <w:tc>
          <w:tcPr>
            <w:tcW w:w="3517" w:type="pct"/>
            <w:gridSpan w:val="2"/>
            <w:shd w:val="clear" w:color="auto" w:fill="auto"/>
          </w:tcPr>
          <w:p w14:paraId="7B726D0B" w14:textId="77777777" w:rsidR="00027FE1" w:rsidRPr="00221890" w:rsidRDefault="00027FE1" w:rsidP="00027FE1">
            <w:pPr>
              <w:pStyle w:val="ENoteTableText"/>
            </w:pPr>
            <w:r w:rsidRPr="00221890">
              <w:t>rep F2020L01427</w:t>
            </w:r>
          </w:p>
        </w:tc>
      </w:tr>
      <w:tr w:rsidR="00027FE1" w:rsidRPr="00221890" w14:paraId="276D5F4E" w14:textId="77777777" w:rsidTr="002A7DC4">
        <w:trPr>
          <w:cantSplit/>
        </w:trPr>
        <w:tc>
          <w:tcPr>
            <w:tcW w:w="1483" w:type="pct"/>
            <w:gridSpan w:val="2"/>
            <w:shd w:val="clear" w:color="auto" w:fill="auto"/>
          </w:tcPr>
          <w:p w14:paraId="581EA4E5" w14:textId="77777777" w:rsidR="00027FE1" w:rsidRPr="00221890" w:rsidRDefault="00027FE1" w:rsidP="00027FE1">
            <w:pPr>
              <w:pStyle w:val="ENoteTableText"/>
              <w:tabs>
                <w:tab w:val="center" w:leader="dot" w:pos="2268"/>
              </w:tabs>
            </w:pPr>
            <w:r w:rsidRPr="00221890">
              <w:t>c 124.323</w:t>
            </w:r>
            <w:r w:rsidRPr="00221890">
              <w:tab/>
            </w:r>
          </w:p>
        </w:tc>
        <w:tc>
          <w:tcPr>
            <w:tcW w:w="3517" w:type="pct"/>
            <w:gridSpan w:val="2"/>
            <w:shd w:val="clear" w:color="auto" w:fill="auto"/>
          </w:tcPr>
          <w:p w14:paraId="2AA8C3D4" w14:textId="77777777" w:rsidR="00027FE1" w:rsidRPr="00221890" w:rsidRDefault="00027FE1" w:rsidP="00027FE1">
            <w:pPr>
              <w:pStyle w:val="ENoteTableText"/>
            </w:pPr>
            <w:r w:rsidRPr="00221890">
              <w:t>am No 75, 1996</w:t>
            </w:r>
          </w:p>
        </w:tc>
      </w:tr>
      <w:tr w:rsidR="00027FE1" w:rsidRPr="00221890" w14:paraId="262A53D9" w14:textId="77777777" w:rsidTr="002A7DC4">
        <w:trPr>
          <w:cantSplit/>
        </w:trPr>
        <w:tc>
          <w:tcPr>
            <w:tcW w:w="1483" w:type="pct"/>
            <w:gridSpan w:val="2"/>
            <w:shd w:val="clear" w:color="auto" w:fill="auto"/>
          </w:tcPr>
          <w:p w14:paraId="29EDEB2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76343BC" w14:textId="77777777" w:rsidR="00027FE1" w:rsidRPr="00221890" w:rsidRDefault="00027FE1" w:rsidP="00027FE1">
            <w:pPr>
              <w:pStyle w:val="ENoteTableText"/>
            </w:pPr>
            <w:r w:rsidRPr="00221890">
              <w:t>rep F2020L01427</w:t>
            </w:r>
          </w:p>
        </w:tc>
      </w:tr>
      <w:tr w:rsidR="00027FE1" w:rsidRPr="00221890" w14:paraId="7CA68C23" w14:textId="77777777" w:rsidTr="002A7DC4">
        <w:trPr>
          <w:cantSplit/>
        </w:trPr>
        <w:tc>
          <w:tcPr>
            <w:tcW w:w="1483" w:type="pct"/>
            <w:gridSpan w:val="2"/>
            <w:shd w:val="clear" w:color="auto" w:fill="auto"/>
          </w:tcPr>
          <w:p w14:paraId="40DF696C" w14:textId="77777777" w:rsidR="00027FE1" w:rsidRPr="00221890" w:rsidRDefault="00027FE1" w:rsidP="00027FE1">
            <w:pPr>
              <w:pStyle w:val="ENoteTableText"/>
              <w:tabs>
                <w:tab w:val="center" w:leader="dot" w:pos="2268"/>
              </w:tabs>
            </w:pPr>
            <w:r w:rsidRPr="00221890">
              <w:t>c 124.324</w:t>
            </w:r>
            <w:r w:rsidRPr="00221890">
              <w:tab/>
            </w:r>
          </w:p>
        </w:tc>
        <w:tc>
          <w:tcPr>
            <w:tcW w:w="3517" w:type="pct"/>
            <w:gridSpan w:val="2"/>
            <w:shd w:val="clear" w:color="auto" w:fill="auto"/>
          </w:tcPr>
          <w:p w14:paraId="55DC39E9" w14:textId="77777777" w:rsidR="00027FE1" w:rsidRPr="00221890" w:rsidRDefault="00027FE1" w:rsidP="00027FE1">
            <w:pPr>
              <w:pStyle w:val="ENoteTableText"/>
            </w:pPr>
            <w:r w:rsidRPr="00221890">
              <w:t>am No 93, 2004</w:t>
            </w:r>
          </w:p>
        </w:tc>
      </w:tr>
      <w:tr w:rsidR="00027FE1" w:rsidRPr="00221890" w14:paraId="7AC75D61" w14:textId="77777777" w:rsidTr="002A7DC4">
        <w:trPr>
          <w:cantSplit/>
        </w:trPr>
        <w:tc>
          <w:tcPr>
            <w:tcW w:w="1483" w:type="pct"/>
            <w:gridSpan w:val="2"/>
            <w:shd w:val="clear" w:color="auto" w:fill="auto"/>
          </w:tcPr>
          <w:p w14:paraId="1C5B1B85" w14:textId="77777777" w:rsidR="00027FE1" w:rsidRPr="00221890" w:rsidRDefault="00027FE1" w:rsidP="00027FE1">
            <w:pPr>
              <w:pStyle w:val="ENoteTableText"/>
            </w:pPr>
          </w:p>
        </w:tc>
        <w:tc>
          <w:tcPr>
            <w:tcW w:w="3517" w:type="pct"/>
            <w:gridSpan w:val="2"/>
            <w:shd w:val="clear" w:color="auto" w:fill="auto"/>
          </w:tcPr>
          <w:p w14:paraId="6E3B7A15" w14:textId="77777777" w:rsidR="00027FE1" w:rsidRPr="00221890" w:rsidRDefault="00027FE1" w:rsidP="00027FE1">
            <w:pPr>
              <w:pStyle w:val="ENoteTableText"/>
            </w:pPr>
            <w:r w:rsidRPr="00221890">
              <w:t>rep No 166, 2008</w:t>
            </w:r>
          </w:p>
        </w:tc>
      </w:tr>
      <w:tr w:rsidR="00027FE1" w:rsidRPr="00221890" w14:paraId="229516D6" w14:textId="77777777" w:rsidTr="002A7DC4">
        <w:trPr>
          <w:cantSplit/>
        </w:trPr>
        <w:tc>
          <w:tcPr>
            <w:tcW w:w="1483" w:type="pct"/>
            <w:gridSpan w:val="2"/>
            <w:shd w:val="clear" w:color="auto" w:fill="auto"/>
          </w:tcPr>
          <w:p w14:paraId="4D5645DA" w14:textId="77777777" w:rsidR="00027FE1" w:rsidRPr="00221890" w:rsidRDefault="00027FE1" w:rsidP="00027FE1">
            <w:pPr>
              <w:pStyle w:val="ENoteTableText"/>
              <w:tabs>
                <w:tab w:val="center" w:leader="dot" w:pos="2268"/>
              </w:tabs>
            </w:pPr>
            <w:r w:rsidRPr="00221890">
              <w:t>c 124.325</w:t>
            </w:r>
            <w:r w:rsidRPr="00221890">
              <w:tab/>
            </w:r>
          </w:p>
        </w:tc>
        <w:tc>
          <w:tcPr>
            <w:tcW w:w="3517" w:type="pct"/>
            <w:gridSpan w:val="2"/>
            <w:shd w:val="clear" w:color="auto" w:fill="auto"/>
          </w:tcPr>
          <w:p w14:paraId="01C2A087" w14:textId="77777777" w:rsidR="00027FE1" w:rsidRPr="00221890" w:rsidRDefault="00027FE1" w:rsidP="00027FE1">
            <w:pPr>
              <w:pStyle w:val="ENoteTableText"/>
            </w:pPr>
            <w:r w:rsidRPr="00221890">
              <w:t>am No 81, 1999; No 62, 2000</w:t>
            </w:r>
          </w:p>
        </w:tc>
      </w:tr>
      <w:tr w:rsidR="00027FE1" w:rsidRPr="00221890" w14:paraId="1B96AB01" w14:textId="77777777" w:rsidTr="002A7DC4">
        <w:trPr>
          <w:cantSplit/>
        </w:trPr>
        <w:tc>
          <w:tcPr>
            <w:tcW w:w="1483" w:type="pct"/>
            <w:gridSpan w:val="2"/>
            <w:shd w:val="clear" w:color="auto" w:fill="auto"/>
          </w:tcPr>
          <w:p w14:paraId="4C99E7A3"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758252B" w14:textId="77777777" w:rsidR="00027FE1" w:rsidRPr="00221890" w:rsidRDefault="00027FE1" w:rsidP="00027FE1">
            <w:pPr>
              <w:pStyle w:val="ENoteTableText"/>
            </w:pPr>
            <w:r w:rsidRPr="00221890">
              <w:t>rep F2020L01427</w:t>
            </w:r>
          </w:p>
        </w:tc>
      </w:tr>
      <w:tr w:rsidR="00027FE1" w:rsidRPr="00221890" w14:paraId="00281AAA" w14:textId="77777777" w:rsidTr="002A7DC4">
        <w:trPr>
          <w:cantSplit/>
        </w:trPr>
        <w:tc>
          <w:tcPr>
            <w:tcW w:w="1483" w:type="pct"/>
            <w:gridSpan w:val="2"/>
            <w:shd w:val="clear" w:color="auto" w:fill="auto"/>
          </w:tcPr>
          <w:p w14:paraId="7E2B0AAB" w14:textId="77777777" w:rsidR="00027FE1" w:rsidRPr="00221890" w:rsidRDefault="00027FE1" w:rsidP="00027FE1">
            <w:pPr>
              <w:pStyle w:val="ENoteTableText"/>
              <w:tabs>
                <w:tab w:val="center" w:leader="dot" w:pos="2268"/>
              </w:tabs>
            </w:pPr>
            <w:r w:rsidRPr="00221890">
              <w:t>c 124.326</w:t>
            </w:r>
            <w:r w:rsidRPr="00221890">
              <w:tab/>
            </w:r>
          </w:p>
        </w:tc>
        <w:tc>
          <w:tcPr>
            <w:tcW w:w="3517" w:type="pct"/>
            <w:gridSpan w:val="2"/>
            <w:shd w:val="clear" w:color="auto" w:fill="auto"/>
          </w:tcPr>
          <w:p w14:paraId="544542FF" w14:textId="77777777" w:rsidR="00027FE1" w:rsidRPr="00221890" w:rsidRDefault="00027FE1" w:rsidP="00027FE1">
            <w:pPr>
              <w:pStyle w:val="ENoteTableText"/>
            </w:pPr>
            <w:r w:rsidRPr="00221890">
              <w:t>ad No 134, 2005</w:t>
            </w:r>
          </w:p>
        </w:tc>
      </w:tr>
      <w:tr w:rsidR="00027FE1" w:rsidRPr="00221890" w14:paraId="42167A2B" w14:textId="77777777" w:rsidTr="002A7DC4">
        <w:trPr>
          <w:cantSplit/>
        </w:trPr>
        <w:tc>
          <w:tcPr>
            <w:tcW w:w="1483" w:type="pct"/>
            <w:gridSpan w:val="2"/>
            <w:shd w:val="clear" w:color="auto" w:fill="auto"/>
          </w:tcPr>
          <w:p w14:paraId="1D93A00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370310C" w14:textId="77777777" w:rsidR="00027FE1" w:rsidRPr="00221890" w:rsidRDefault="00027FE1" w:rsidP="00027FE1">
            <w:pPr>
              <w:pStyle w:val="ENoteTableText"/>
            </w:pPr>
            <w:r w:rsidRPr="00221890">
              <w:t>rep No 256, 2012</w:t>
            </w:r>
          </w:p>
        </w:tc>
      </w:tr>
      <w:tr w:rsidR="00027FE1" w:rsidRPr="00221890" w14:paraId="345F769B" w14:textId="77777777" w:rsidTr="002A7DC4">
        <w:trPr>
          <w:cantSplit/>
        </w:trPr>
        <w:tc>
          <w:tcPr>
            <w:tcW w:w="1483" w:type="pct"/>
            <w:gridSpan w:val="2"/>
            <w:shd w:val="clear" w:color="auto" w:fill="auto"/>
          </w:tcPr>
          <w:p w14:paraId="7359912B" w14:textId="77777777" w:rsidR="00027FE1" w:rsidRPr="00221890" w:rsidRDefault="00027FE1" w:rsidP="00027FE1">
            <w:pPr>
              <w:pStyle w:val="ENoteTableText"/>
              <w:tabs>
                <w:tab w:val="center" w:leader="dot" w:pos="2268"/>
              </w:tabs>
            </w:pPr>
            <w:r w:rsidRPr="00221890">
              <w:t>c 124.327</w:t>
            </w:r>
            <w:r w:rsidRPr="00221890">
              <w:tab/>
            </w:r>
          </w:p>
        </w:tc>
        <w:tc>
          <w:tcPr>
            <w:tcW w:w="3517" w:type="pct"/>
            <w:gridSpan w:val="2"/>
            <w:shd w:val="clear" w:color="auto" w:fill="auto"/>
          </w:tcPr>
          <w:p w14:paraId="4E231EBF" w14:textId="77777777" w:rsidR="00027FE1" w:rsidRPr="00221890" w:rsidRDefault="00027FE1" w:rsidP="00027FE1">
            <w:pPr>
              <w:pStyle w:val="ENoteTableText"/>
            </w:pPr>
            <w:r w:rsidRPr="00221890">
              <w:t>ad No 184, 2015</w:t>
            </w:r>
          </w:p>
        </w:tc>
      </w:tr>
      <w:tr w:rsidR="00027FE1" w:rsidRPr="00221890" w14:paraId="183F2700" w14:textId="77777777" w:rsidTr="002A7DC4">
        <w:trPr>
          <w:cantSplit/>
        </w:trPr>
        <w:tc>
          <w:tcPr>
            <w:tcW w:w="1483" w:type="pct"/>
            <w:gridSpan w:val="2"/>
            <w:shd w:val="clear" w:color="auto" w:fill="auto"/>
          </w:tcPr>
          <w:p w14:paraId="4D55DD6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21B314C" w14:textId="77777777" w:rsidR="00027FE1" w:rsidRPr="00221890" w:rsidRDefault="00027FE1" w:rsidP="00027FE1">
            <w:pPr>
              <w:pStyle w:val="ENoteTableText"/>
            </w:pPr>
            <w:r w:rsidRPr="00221890">
              <w:t>rep F2020L01427</w:t>
            </w:r>
          </w:p>
        </w:tc>
      </w:tr>
      <w:tr w:rsidR="00027FE1" w:rsidRPr="00221890" w14:paraId="78EEA519" w14:textId="77777777" w:rsidTr="002A7DC4">
        <w:trPr>
          <w:cantSplit/>
        </w:trPr>
        <w:tc>
          <w:tcPr>
            <w:tcW w:w="1483" w:type="pct"/>
            <w:gridSpan w:val="2"/>
            <w:shd w:val="clear" w:color="auto" w:fill="auto"/>
          </w:tcPr>
          <w:p w14:paraId="49C7DE2D" w14:textId="77777777" w:rsidR="00027FE1" w:rsidRPr="00221890" w:rsidRDefault="00027FE1" w:rsidP="00027FE1">
            <w:pPr>
              <w:pStyle w:val="ENoteTableText"/>
              <w:tabs>
                <w:tab w:val="center" w:leader="dot" w:pos="2268"/>
              </w:tabs>
            </w:pPr>
            <w:r w:rsidRPr="00221890">
              <w:t>c 124.411</w:t>
            </w:r>
            <w:r w:rsidRPr="00221890">
              <w:tab/>
            </w:r>
          </w:p>
        </w:tc>
        <w:tc>
          <w:tcPr>
            <w:tcW w:w="3517" w:type="pct"/>
            <w:gridSpan w:val="2"/>
            <w:shd w:val="clear" w:color="auto" w:fill="auto"/>
          </w:tcPr>
          <w:p w14:paraId="13A34083" w14:textId="77777777" w:rsidR="00027FE1" w:rsidRPr="00221890" w:rsidRDefault="00027FE1" w:rsidP="00027FE1">
            <w:pPr>
              <w:pStyle w:val="ENoteTableText"/>
            </w:pPr>
            <w:r w:rsidRPr="00221890">
              <w:t>am No 91, 1997</w:t>
            </w:r>
          </w:p>
        </w:tc>
      </w:tr>
      <w:tr w:rsidR="00027FE1" w:rsidRPr="00221890" w14:paraId="02197867" w14:textId="77777777" w:rsidTr="002A7DC4">
        <w:trPr>
          <w:cantSplit/>
        </w:trPr>
        <w:tc>
          <w:tcPr>
            <w:tcW w:w="1483" w:type="pct"/>
            <w:gridSpan w:val="2"/>
            <w:shd w:val="clear" w:color="auto" w:fill="auto"/>
          </w:tcPr>
          <w:p w14:paraId="7640A32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8C0A8D3" w14:textId="77777777" w:rsidR="00027FE1" w:rsidRPr="00221890" w:rsidRDefault="00027FE1" w:rsidP="00027FE1">
            <w:pPr>
              <w:pStyle w:val="ENoteTableText"/>
            </w:pPr>
            <w:r w:rsidRPr="00221890">
              <w:t>rep F2020L01427</w:t>
            </w:r>
          </w:p>
        </w:tc>
      </w:tr>
      <w:tr w:rsidR="00027FE1" w:rsidRPr="00221890" w14:paraId="38B76F2B" w14:textId="77777777" w:rsidTr="002A7DC4">
        <w:trPr>
          <w:cantSplit/>
        </w:trPr>
        <w:tc>
          <w:tcPr>
            <w:tcW w:w="1483" w:type="pct"/>
            <w:gridSpan w:val="2"/>
            <w:shd w:val="clear" w:color="auto" w:fill="auto"/>
          </w:tcPr>
          <w:p w14:paraId="262CC16A" w14:textId="77777777" w:rsidR="00027FE1" w:rsidRPr="00221890" w:rsidRDefault="00027FE1" w:rsidP="00027FE1">
            <w:pPr>
              <w:pStyle w:val="ENoteTableText"/>
              <w:tabs>
                <w:tab w:val="center" w:leader="dot" w:pos="2268"/>
              </w:tabs>
            </w:pPr>
            <w:r w:rsidRPr="00221890">
              <w:t>c 124.511</w:t>
            </w:r>
            <w:r w:rsidRPr="00221890">
              <w:tab/>
            </w:r>
          </w:p>
        </w:tc>
        <w:tc>
          <w:tcPr>
            <w:tcW w:w="3517" w:type="pct"/>
            <w:gridSpan w:val="2"/>
            <w:shd w:val="clear" w:color="auto" w:fill="auto"/>
          </w:tcPr>
          <w:p w14:paraId="1E04C99E" w14:textId="77777777" w:rsidR="00027FE1" w:rsidRPr="00221890" w:rsidRDefault="00027FE1" w:rsidP="00027FE1">
            <w:pPr>
              <w:pStyle w:val="ENoteTableText"/>
            </w:pPr>
            <w:r w:rsidRPr="00221890">
              <w:t>am No 211, 1996</w:t>
            </w:r>
          </w:p>
        </w:tc>
      </w:tr>
      <w:tr w:rsidR="00027FE1" w:rsidRPr="00221890" w14:paraId="49F01231" w14:textId="77777777" w:rsidTr="002A7DC4">
        <w:trPr>
          <w:cantSplit/>
        </w:trPr>
        <w:tc>
          <w:tcPr>
            <w:tcW w:w="1483" w:type="pct"/>
            <w:gridSpan w:val="2"/>
            <w:shd w:val="clear" w:color="auto" w:fill="auto"/>
          </w:tcPr>
          <w:p w14:paraId="7030840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0453432" w14:textId="77777777" w:rsidR="00027FE1" w:rsidRPr="00221890" w:rsidRDefault="00027FE1" w:rsidP="00027FE1">
            <w:pPr>
              <w:pStyle w:val="ENoteTableText"/>
            </w:pPr>
            <w:r w:rsidRPr="00221890">
              <w:t>rep F2020L01427</w:t>
            </w:r>
          </w:p>
        </w:tc>
      </w:tr>
      <w:tr w:rsidR="00027FE1" w:rsidRPr="00221890" w14:paraId="473B5E7A" w14:textId="77777777" w:rsidTr="002A7DC4">
        <w:trPr>
          <w:cantSplit/>
        </w:trPr>
        <w:tc>
          <w:tcPr>
            <w:tcW w:w="1483" w:type="pct"/>
            <w:gridSpan w:val="2"/>
            <w:shd w:val="clear" w:color="auto" w:fill="auto"/>
          </w:tcPr>
          <w:p w14:paraId="19F6CC34" w14:textId="77777777" w:rsidR="00027FE1" w:rsidRPr="00221890" w:rsidRDefault="00027FE1" w:rsidP="00027FE1">
            <w:pPr>
              <w:pStyle w:val="ENoteTableText"/>
              <w:tabs>
                <w:tab w:val="center" w:leader="dot" w:pos="2268"/>
              </w:tabs>
            </w:pPr>
            <w:r w:rsidRPr="00221890">
              <w:t>c 124.611</w:t>
            </w:r>
            <w:r w:rsidRPr="00221890">
              <w:tab/>
            </w:r>
          </w:p>
        </w:tc>
        <w:tc>
          <w:tcPr>
            <w:tcW w:w="3517" w:type="pct"/>
            <w:gridSpan w:val="2"/>
            <w:shd w:val="clear" w:color="auto" w:fill="auto"/>
          </w:tcPr>
          <w:p w14:paraId="2C0497AC" w14:textId="77777777" w:rsidR="00027FE1" w:rsidRPr="00221890" w:rsidRDefault="00027FE1" w:rsidP="00027FE1">
            <w:pPr>
              <w:pStyle w:val="ENoteTableText"/>
            </w:pPr>
            <w:r w:rsidRPr="00221890">
              <w:t>rep F2020L01427</w:t>
            </w:r>
          </w:p>
        </w:tc>
      </w:tr>
      <w:tr w:rsidR="00027FE1" w:rsidRPr="00221890" w14:paraId="4653DE28" w14:textId="77777777" w:rsidTr="002A7DC4">
        <w:trPr>
          <w:cantSplit/>
        </w:trPr>
        <w:tc>
          <w:tcPr>
            <w:tcW w:w="1483" w:type="pct"/>
            <w:gridSpan w:val="2"/>
            <w:shd w:val="clear" w:color="auto" w:fill="auto"/>
          </w:tcPr>
          <w:p w14:paraId="4BA4429D" w14:textId="77777777" w:rsidR="00027FE1" w:rsidRPr="00221890" w:rsidRDefault="00027FE1" w:rsidP="00027FE1">
            <w:pPr>
              <w:pStyle w:val="ENoteTableText"/>
              <w:tabs>
                <w:tab w:val="center" w:leader="dot" w:pos="2268"/>
              </w:tabs>
            </w:pPr>
            <w:r w:rsidRPr="00221890">
              <w:t>c 124.612</w:t>
            </w:r>
            <w:r w:rsidRPr="00221890">
              <w:tab/>
            </w:r>
          </w:p>
        </w:tc>
        <w:tc>
          <w:tcPr>
            <w:tcW w:w="3517" w:type="pct"/>
            <w:gridSpan w:val="2"/>
            <w:shd w:val="clear" w:color="auto" w:fill="auto"/>
          </w:tcPr>
          <w:p w14:paraId="779C6822" w14:textId="77777777" w:rsidR="00027FE1" w:rsidRPr="00221890" w:rsidRDefault="00027FE1" w:rsidP="00027FE1">
            <w:pPr>
              <w:pStyle w:val="ENoteTableText"/>
            </w:pPr>
            <w:r w:rsidRPr="00221890">
              <w:t>rep F2020L01427</w:t>
            </w:r>
          </w:p>
        </w:tc>
      </w:tr>
      <w:tr w:rsidR="00027FE1" w:rsidRPr="00221890" w14:paraId="7F05F1C6" w14:textId="77777777" w:rsidTr="002A7DC4">
        <w:trPr>
          <w:cantSplit/>
        </w:trPr>
        <w:tc>
          <w:tcPr>
            <w:tcW w:w="1483" w:type="pct"/>
            <w:gridSpan w:val="2"/>
            <w:shd w:val="clear" w:color="auto" w:fill="auto"/>
          </w:tcPr>
          <w:p w14:paraId="1A7E7D79" w14:textId="77777777" w:rsidR="00027FE1" w:rsidRPr="00221890" w:rsidRDefault="004E70FB" w:rsidP="00027FE1">
            <w:pPr>
              <w:pStyle w:val="ENoteTableText"/>
              <w:tabs>
                <w:tab w:val="center" w:leader="dot" w:pos="2268"/>
              </w:tabs>
            </w:pPr>
            <w:r w:rsidRPr="00221890">
              <w:t>Division 1</w:t>
            </w:r>
            <w:r w:rsidR="00027FE1" w:rsidRPr="00221890">
              <w:t>24.7</w:t>
            </w:r>
            <w:r w:rsidR="00027FE1" w:rsidRPr="00221890">
              <w:tab/>
            </w:r>
          </w:p>
        </w:tc>
        <w:tc>
          <w:tcPr>
            <w:tcW w:w="3517" w:type="pct"/>
            <w:gridSpan w:val="2"/>
            <w:shd w:val="clear" w:color="auto" w:fill="auto"/>
          </w:tcPr>
          <w:p w14:paraId="01A055BD" w14:textId="77777777" w:rsidR="00027FE1" w:rsidRPr="00221890" w:rsidRDefault="00027FE1" w:rsidP="00027FE1">
            <w:pPr>
              <w:pStyle w:val="ENoteTableText"/>
            </w:pPr>
            <w:r w:rsidRPr="00221890">
              <w:t>rep. 2012 No. 256</w:t>
            </w:r>
          </w:p>
        </w:tc>
      </w:tr>
      <w:tr w:rsidR="00027FE1" w:rsidRPr="00221890" w14:paraId="69C64028" w14:textId="77777777" w:rsidTr="002A7DC4">
        <w:trPr>
          <w:cantSplit/>
        </w:trPr>
        <w:tc>
          <w:tcPr>
            <w:tcW w:w="1483" w:type="pct"/>
            <w:gridSpan w:val="2"/>
            <w:shd w:val="clear" w:color="auto" w:fill="auto"/>
          </w:tcPr>
          <w:p w14:paraId="22192907" w14:textId="77777777" w:rsidR="00027FE1" w:rsidRPr="00221890" w:rsidRDefault="00027FE1" w:rsidP="00027FE1">
            <w:pPr>
              <w:pStyle w:val="ENoteTableText"/>
              <w:tabs>
                <w:tab w:val="center" w:leader="dot" w:pos="2268"/>
              </w:tabs>
            </w:pPr>
            <w:r w:rsidRPr="00221890">
              <w:t>c. 124.711</w:t>
            </w:r>
            <w:r w:rsidRPr="00221890">
              <w:tab/>
            </w:r>
          </w:p>
        </w:tc>
        <w:tc>
          <w:tcPr>
            <w:tcW w:w="3517" w:type="pct"/>
            <w:gridSpan w:val="2"/>
            <w:shd w:val="clear" w:color="auto" w:fill="auto"/>
          </w:tcPr>
          <w:p w14:paraId="3A47A65E" w14:textId="77777777" w:rsidR="00027FE1" w:rsidRPr="00221890" w:rsidRDefault="00027FE1" w:rsidP="00027FE1">
            <w:pPr>
              <w:pStyle w:val="ENoteTableText"/>
            </w:pPr>
            <w:r w:rsidRPr="00221890">
              <w:t>rs. 2005 No. 134</w:t>
            </w:r>
          </w:p>
        </w:tc>
      </w:tr>
      <w:tr w:rsidR="00027FE1" w:rsidRPr="00221890" w14:paraId="1AA62F93" w14:textId="77777777" w:rsidTr="002A7DC4">
        <w:trPr>
          <w:cantSplit/>
        </w:trPr>
        <w:tc>
          <w:tcPr>
            <w:tcW w:w="1483" w:type="pct"/>
            <w:gridSpan w:val="2"/>
            <w:shd w:val="clear" w:color="auto" w:fill="auto"/>
          </w:tcPr>
          <w:p w14:paraId="759840D4" w14:textId="77777777" w:rsidR="00027FE1" w:rsidRPr="00221890" w:rsidRDefault="00027FE1" w:rsidP="00027FE1">
            <w:pPr>
              <w:pStyle w:val="ENoteTableText"/>
            </w:pPr>
          </w:p>
        </w:tc>
        <w:tc>
          <w:tcPr>
            <w:tcW w:w="3517" w:type="pct"/>
            <w:gridSpan w:val="2"/>
            <w:shd w:val="clear" w:color="auto" w:fill="auto"/>
          </w:tcPr>
          <w:p w14:paraId="6CFC0058" w14:textId="77777777" w:rsidR="00027FE1" w:rsidRPr="00221890" w:rsidRDefault="00027FE1" w:rsidP="00027FE1">
            <w:pPr>
              <w:pStyle w:val="ENoteTableText"/>
            </w:pPr>
            <w:r w:rsidRPr="00221890">
              <w:t>rep. 2012 No. 256</w:t>
            </w:r>
          </w:p>
        </w:tc>
      </w:tr>
      <w:tr w:rsidR="00027FE1" w:rsidRPr="00221890" w14:paraId="493674E1" w14:textId="77777777" w:rsidTr="002A7DC4">
        <w:trPr>
          <w:cantSplit/>
        </w:trPr>
        <w:tc>
          <w:tcPr>
            <w:tcW w:w="1483" w:type="pct"/>
            <w:gridSpan w:val="2"/>
            <w:shd w:val="clear" w:color="auto" w:fill="auto"/>
          </w:tcPr>
          <w:p w14:paraId="747BDAC3" w14:textId="77777777" w:rsidR="00027FE1" w:rsidRPr="00221890" w:rsidRDefault="00027FE1" w:rsidP="00027FE1">
            <w:pPr>
              <w:pStyle w:val="ENoteTableText"/>
              <w:tabs>
                <w:tab w:val="center" w:leader="dot" w:pos="2268"/>
              </w:tabs>
            </w:pPr>
            <w:r w:rsidRPr="00221890">
              <w:t>c. 124.712</w:t>
            </w:r>
            <w:r w:rsidRPr="00221890">
              <w:tab/>
            </w:r>
          </w:p>
        </w:tc>
        <w:tc>
          <w:tcPr>
            <w:tcW w:w="3517" w:type="pct"/>
            <w:gridSpan w:val="2"/>
            <w:shd w:val="clear" w:color="auto" w:fill="auto"/>
          </w:tcPr>
          <w:p w14:paraId="4E846C2A" w14:textId="77777777" w:rsidR="00027FE1" w:rsidRPr="00221890" w:rsidRDefault="00027FE1" w:rsidP="00027FE1">
            <w:pPr>
              <w:pStyle w:val="ENoteTableText"/>
            </w:pPr>
            <w:r w:rsidRPr="00221890">
              <w:t>ad. 2005 No. 134</w:t>
            </w:r>
          </w:p>
        </w:tc>
      </w:tr>
      <w:tr w:rsidR="00027FE1" w:rsidRPr="00221890" w14:paraId="5A665E9E" w14:textId="77777777" w:rsidTr="002A7DC4">
        <w:trPr>
          <w:cantSplit/>
        </w:trPr>
        <w:tc>
          <w:tcPr>
            <w:tcW w:w="1483" w:type="pct"/>
            <w:gridSpan w:val="2"/>
            <w:shd w:val="clear" w:color="auto" w:fill="auto"/>
          </w:tcPr>
          <w:p w14:paraId="492EAB9D" w14:textId="77777777" w:rsidR="00027FE1" w:rsidRPr="00221890" w:rsidRDefault="00027FE1" w:rsidP="00027FE1">
            <w:pPr>
              <w:pStyle w:val="ENoteTableText"/>
            </w:pPr>
          </w:p>
        </w:tc>
        <w:tc>
          <w:tcPr>
            <w:tcW w:w="3517" w:type="pct"/>
            <w:gridSpan w:val="2"/>
            <w:shd w:val="clear" w:color="auto" w:fill="auto"/>
          </w:tcPr>
          <w:p w14:paraId="1E7A71A4" w14:textId="77777777" w:rsidR="00027FE1" w:rsidRPr="00221890" w:rsidRDefault="00027FE1" w:rsidP="00027FE1">
            <w:pPr>
              <w:pStyle w:val="ENoteTableText"/>
            </w:pPr>
            <w:r w:rsidRPr="00221890">
              <w:t>rep. 2012 No. 256</w:t>
            </w:r>
          </w:p>
        </w:tc>
      </w:tr>
      <w:tr w:rsidR="00027FE1" w:rsidRPr="00221890" w14:paraId="4C69FC77" w14:textId="77777777" w:rsidTr="002A7DC4">
        <w:trPr>
          <w:cantSplit/>
        </w:trPr>
        <w:tc>
          <w:tcPr>
            <w:tcW w:w="1483" w:type="pct"/>
            <w:gridSpan w:val="2"/>
            <w:shd w:val="clear" w:color="auto" w:fill="auto"/>
          </w:tcPr>
          <w:p w14:paraId="2448BC86" w14:textId="77777777" w:rsidR="00027FE1" w:rsidRPr="00221890" w:rsidRDefault="00027FE1" w:rsidP="00027FE1">
            <w:pPr>
              <w:pStyle w:val="ENoteTableText"/>
              <w:tabs>
                <w:tab w:val="center" w:leader="dot" w:pos="2268"/>
              </w:tabs>
            </w:pPr>
            <w:r w:rsidRPr="00221890">
              <w:t>Part 125</w:t>
            </w:r>
            <w:r w:rsidRPr="00221890">
              <w:tab/>
            </w:r>
          </w:p>
        </w:tc>
        <w:tc>
          <w:tcPr>
            <w:tcW w:w="3517" w:type="pct"/>
            <w:gridSpan w:val="2"/>
            <w:shd w:val="clear" w:color="auto" w:fill="auto"/>
          </w:tcPr>
          <w:p w14:paraId="15753474" w14:textId="77777777" w:rsidR="00027FE1" w:rsidRPr="00221890" w:rsidRDefault="00027FE1" w:rsidP="00027FE1">
            <w:pPr>
              <w:pStyle w:val="ENoteTableText"/>
            </w:pPr>
            <w:r w:rsidRPr="00221890">
              <w:t>rep. 1999 No. 220</w:t>
            </w:r>
          </w:p>
        </w:tc>
      </w:tr>
      <w:tr w:rsidR="00027FE1" w:rsidRPr="00221890" w14:paraId="41D07364" w14:textId="77777777" w:rsidTr="002A7DC4">
        <w:trPr>
          <w:cantSplit/>
        </w:trPr>
        <w:tc>
          <w:tcPr>
            <w:tcW w:w="1483" w:type="pct"/>
            <w:gridSpan w:val="2"/>
            <w:shd w:val="clear" w:color="auto" w:fill="auto"/>
          </w:tcPr>
          <w:p w14:paraId="19072F29" w14:textId="77777777" w:rsidR="00027FE1" w:rsidRPr="00221890" w:rsidRDefault="00027FE1" w:rsidP="00027FE1">
            <w:pPr>
              <w:pStyle w:val="ENoteTableText"/>
              <w:tabs>
                <w:tab w:val="center" w:leader="dot" w:pos="2268"/>
              </w:tabs>
            </w:pPr>
            <w:r w:rsidRPr="00221890">
              <w:t>c. 125.211</w:t>
            </w:r>
            <w:r w:rsidRPr="00221890">
              <w:tab/>
            </w:r>
          </w:p>
        </w:tc>
        <w:tc>
          <w:tcPr>
            <w:tcW w:w="3517" w:type="pct"/>
            <w:gridSpan w:val="2"/>
            <w:shd w:val="clear" w:color="auto" w:fill="auto"/>
          </w:tcPr>
          <w:p w14:paraId="43A8E7C6" w14:textId="77777777" w:rsidR="00027FE1" w:rsidRPr="00221890" w:rsidRDefault="00027FE1" w:rsidP="00027FE1">
            <w:pPr>
              <w:pStyle w:val="ENoteTableText"/>
            </w:pPr>
            <w:r w:rsidRPr="00221890">
              <w:t>rep. 1999 No. 220</w:t>
            </w:r>
          </w:p>
        </w:tc>
      </w:tr>
      <w:tr w:rsidR="00027FE1" w:rsidRPr="00221890" w14:paraId="19274E8C" w14:textId="77777777" w:rsidTr="002A7DC4">
        <w:trPr>
          <w:cantSplit/>
        </w:trPr>
        <w:tc>
          <w:tcPr>
            <w:tcW w:w="1483" w:type="pct"/>
            <w:gridSpan w:val="2"/>
            <w:shd w:val="clear" w:color="auto" w:fill="auto"/>
          </w:tcPr>
          <w:p w14:paraId="74E7A2B5" w14:textId="77777777" w:rsidR="00027FE1" w:rsidRPr="00221890" w:rsidRDefault="00027FE1" w:rsidP="00027FE1">
            <w:pPr>
              <w:pStyle w:val="ENoteTableText"/>
              <w:tabs>
                <w:tab w:val="center" w:leader="dot" w:pos="2268"/>
              </w:tabs>
            </w:pPr>
            <w:r w:rsidRPr="00221890">
              <w:t>c. 125.221</w:t>
            </w:r>
            <w:r w:rsidRPr="00221890">
              <w:tab/>
            </w:r>
          </w:p>
        </w:tc>
        <w:tc>
          <w:tcPr>
            <w:tcW w:w="3517" w:type="pct"/>
            <w:gridSpan w:val="2"/>
            <w:shd w:val="clear" w:color="auto" w:fill="auto"/>
          </w:tcPr>
          <w:p w14:paraId="755A02B8" w14:textId="77777777" w:rsidR="00027FE1" w:rsidRPr="00221890" w:rsidRDefault="00027FE1" w:rsidP="00027FE1">
            <w:pPr>
              <w:pStyle w:val="ENoteTableText"/>
            </w:pPr>
            <w:r w:rsidRPr="00221890">
              <w:t>am. 1995 No. 268</w:t>
            </w:r>
          </w:p>
        </w:tc>
      </w:tr>
      <w:tr w:rsidR="00027FE1" w:rsidRPr="00221890" w14:paraId="4943CAC8" w14:textId="77777777" w:rsidTr="002A7DC4">
        <w:trPr>
          <w:cantSplit/>
        </w:trPr>
        <w:tc>
          <w:tcPr>
            <w:tcW w:w="1483" w:type="pct"/>
            <w:gridSpan w:val="2"/>
            <w:shd w:val="clear" w:color="auto" w:fill="auto"/>
          </w:tcPr>
          <w:p w14:paraId="13FD1486" w14:textId="77777777" w:rsidR="00027FE1" w:rsidRPr="00221890" w:rsidRDefault="00027FE1" w:rsidP="00027FE1">
            <w:pPr>
              <w:pStyle w:val="ENoteTableText"/>
            </w:pPr>
          </w:p>
        </w:tc>
        <w:tc>
          <w:tcPr>
            <w:tcW w:w="3517" w:type="pct"/>
            <w:gridSpan w:val="2"/>
            <w:shd w:val="clear" w:color="auto" w:fill="auto"/>
          </w:tcPr>
          <w:p w14:paraId="6F090CFA" w14:textId="77777777" w:rsidR="00027FE1" w:rsidRPr="00221890" w:rsidRDefault="00027FE1" w:rsidP="00027FE1">
            <w:pPr>
              <w:pStyle w:val="ENoteTableText"/>
            </w:pPr>
            <w:r w:rsidRPr="00221890">
              <w:t>rep. 1999 No. 220</w:t>
            </w:r>
          </w:p>
        </w:tc>
      </w:tr>
      <w:tr w:rsidR="00027FE1" w:rsidRPr="00221890" w14:paraId="7ACAFE4D" w14:textId="77777777" w:rsidTr="002A7DC4">
        <w:trPr>
          <w:cantSplit/>
        </w:trPr>
        <w:tc>
          <w:tcPr>
            <w:tcW w:w="1483" w:type="pct"/>
            <w:gridSpan w:val="2"/>
            <w:shd w:val="clear" w:color="auto" w:fill="auto"/>
          </w:tcPr>
          <w:p w14:paraId="48C72D27" w14:textId="77777777" w:rsidR="00027FE1" w:rsidRPr="00221890" w:rsidRDefault="00027FE1" w:rsidP="00027FE1">
            <w:pPr>
              <w:pStyle w:val="ENoteTableText"/>
              <w:tabs>
                <w:tab w:val="center" w:leader="dot" w:pos="2268"/>
              </w:tabs>
            </w:pPr>
            <w:r w:rsidRPr="00221890">
              <w:t>c. 125.222</w:t>
            </w:r>
            <w:r w:rsidRPr="00221890">
              <w:tab/>
            </w:r>
          </w:p>
        </w:tc>
        <w:tc>
          <w:tcPr>
            <w:tcW w:w="3517" w:type="pct"/>
            <w:gridSpan w:val="2"/>
            <w:shd w:val="clear" w:color="auto" w:fill="auto"/>
          </w:tcPr>
          <w:p w14:paraId="1C1C0A7C" w14:textId="77777777" w:rsidR="00027FE1" w:rsidRPr="00221890" w:rsidRDefault="00027FE1" w:rsidP="00027FE1">
            <w:pPr>
              <w:pStyle w:val="ENoteTableText"/>
            </w:pPr>
            <w:r w:rsidRPr="00221890">
              <w:t>am. 1996 No. 75</w:t>
            </w:r>
          </w:p>
        </w:tc>
      </w:tr>
      <w:tr w:rsidR="00027FE1" w:rsidRPr="00221890" w14:paraId="3E86F57D" w14:textId="77777777" w:rsidTr="002A7DC4">
        <w:trPr>
          <w:cantSplit/>
        </w:trPr>
        <w:tc>
          <w:tcPr>
            <w:tcW w:w="1483" w:type="pct"/>
            <w:gridSpan w:val="2"/>
            <w:shd w:val="clear" w:color="auto" w:fill="auto"/>
          </w:tcPr>
          <w:p w14:paraId="588AC635" w14:textId="77777777" w:rsidR="00027FE1" w:rsidRPr="00221890" w:rsidRDefault="00027FE1" w:rsidP="00027FE1">
            <w:pPr>
              <w:pStyle w:val="ENoteTableText"/>
            </w:pPr>
          </w:p>
        </w:tc>
        <w:tc>
          <w:tcPr>
            <w:tcW w:w="3517" w:type="pct"/>
            <w:gridSpan w:val="2"/>
            <w:shd w:val="clear" w:color="auto" w:fill="auto"/>
          </w:tcPr>
          <w:p w14:paraId="5EE2D15E" w14:textId="77777777" w:rsidR="00027FE1" w:rsidRPr="00221890" w:rsidRDefault="00027FE1" w:rsidP="00027FE1">
            <w:pPr>
              <w:pStyle w:val="ENoteTableText"/>
            </w:pPr>
            <w:r w:rsidRPr="00221890">
              <w:t>rep. 1999 No. 220</w:t>
            </w:r>
          </w:p>
        </w:tc>
      </w:tr>
      <w:tr w:rsidR="00027FE1" w:rsidRPr="00221890" w14:paraId="2276A6D9" w14:textId="77777777" w:rsidTr="002A7DC4">
        <w:trPr>
          <w:cantSplit/>
        </w:trPr>
        <w:tc>
          <w:tcPr>
            <w:tcW w:w="1483" w:type="pct"/>
            <w:gridSpan w:val="2"/>
            <w:shd w:val="clear" w:color="auto" w:fill="auto"/>
          </w:tcPr>
          <w:p w14:paraId="5A849D4B" w14:textId="77777777" w:rsidR="00027FE1" w:rsidRPr="00221890" w:rsidRDefault="00027FE1" w:rsidP="00027FE1">
            <w:pPr>
              <w:pStyle w:val="ENoteTableText"/>
              <w:tabs>
                <w:tab w:val="center" w:leader="dot" w:pos="2268"/>
              </w:tabs>
            </w:pPr>
            <w:r w:rsidRPr="00221890">
              <w:t>c. 125.223</w:t>
            </w:r>
            <w:r w:rsidRPr="00221890">
              <w:tab/>
            </w:r>
          </w:p>
        </w:tc>
        <w:tc>
          <w:tcPr>
            <w:tcW w:w="3517" w:type="pct"/>
            <w:gridSpan w:val="2"/>
            <w:shd w:val="clear" w:color="auto" w:fill="auto"/>
          </w:tcPr>
          <w:p w14:paraId="2C931AC4" w14:textId="77777777" w:rsidR="00027FE1" w:rsidRPr="00221890" w:rsidRDefault="00027FE1" w:rsidP="00027FE1">
            <w:pPr>
              <w:pStyle w:val="ENoteTableText"/>
            </w:pPr>
            <w:r w:rsidRPr="00221890">
              <w:t>rep. 1999 No. 220</w:t>
            </w:r>
          </w:p>
        </w:tc>
      </w:tr>
      <w:tr w:rsidR="00027FE1" w:rsidRPr="00221890" w14:paraId="7D7E9F75" w14:textId="77777777" w:rsidTr="002A7DC4">
        <w:trPr>
          <w:cantSplit/>
        </w:trPr>
        <w:tc>
          <w:tcPr>
            <w:tcW w:w="1483" w:type="pct"/>
            <w:gridSpan w:val="2"/>
            <w:shd w:val="clear" w:color="auto" w:fill="auto"/>
          </w:tcPr>
          <w:p w14:paraId="3CEB9DE9" w14:textId="77777777" w:rsidR="00027FE1" w:rsidRPr="00221890" w:rsidRDefault="00027FE1" w:rsidP="00027FE1">
            <w:pPr>
              <w:pStyle w:val="ENoteTableText"/>
              <w:tabs>
                <w:tab w:val="center" w:leader="dot" w:pos="2268"/>
              </w:tabs>
            </w:pPr>
            <w:r w:rsidRPr="00221890">
              <w:t>c. 125.224</w:t>
            </w:r>
            <w:r w:rsidRPr="00221890">
              <w:tab/>
            </w:r>
          </w:p>
        </w:tc>
        <w:tc>
          <w:tcPr>
            <w:tcW w:w="3517" w:type="pct"/>
            <w:gridSpan w:val="2"/>
            <w:shd w:val="clear" w:color="auto" w:fill="auto"/>
          </w:tcPr>
          <w:p w14:paraId="3615CDA2" w14:textId="77777777" w:rsidR="00027FE1" w:rsidRPr="00221890" w:rsidRDefault="00027FE1" w:rsidP="00027FE1">
            <w:pPr>
              <w:pStyle w:val="ENoteTableText"/>
            </w:pPr>
            <w:r w:rsidRPr="00221890">
              <w:t>am. 1995 No. 268; 1996 No. 75; 1999 No. 81</w:t>
            </w:r>
          </w:p>
        </w:tc>
      </w:tr>
      <w:tr w:rsidR="00027FE1" w:rsidRPr="00221890" w14:paraId="2892839E" w14:textId="77777777" w:rsidTr="002A7DC4">
        <w:trPr>
          <w:cantSplit/>
        </w:trPr>
        <w:tc>
          <w:tcPr>
            <w:tcW w:w="1483" w:type="pct"/>
            <w:gridSpan w:val="2"/>
            <w:shd w:val="clear" w:color="auto" w:fill="auto"/>
          </w:tcPr>
          <w:p w14:paraId="7DB84303" w14:textId="77777777" w:rsidR="00027FE1" w:rsidRPr="00221890" w:rsidRDefault="00027FE1" w:rsidP="00027FE1">
            <w:pPr>
              <w:pStyle w:val="ENoteTableText"/>
            </w:pPr>
          </w:p>
        </w:tc>
        <w:tc>
          <w:tcPr>
            <w:tcW w:w="3517" w:type="pct"/>
            <w:gridSpan w:val="2"/>
            <w:shd w:val="clear" w:color="auto" w:fill="auto"/>
          </w:tcPr>
          <w:p w14:paraId="20EFBF81" w14:textId="77777777" w:rsidR="00027FE1" w:rsidRPr="00221890" w:rsidRDefault="00027FE1" w:rsidP="00027FE1">
            <w:pPr>
              <w:pStyle w:val="ENoteTableText"/>
            </w:pPr>
            <w:r w:rsidRPr="00221890">
              <w:t>rep. 1999 No. 220</w:t>
            </w:r>
          </w:p>
        </w:tc>
      </w:tr>
      <w:tr w:rsidR="00027FE1" w:rsidRPr="00221890" w14:paraId="3E2FCDFF" w14:textId="77777777" w:rsidTr="002A7DC4">
        <w:trPr>
          <w:cantSplit/>
        </w:trPr>
        <w:tc>
          <w:tcPr>
            <w:tcW w:w="1483" w:type="pct"/>
            <w:gridSpan w:val="2"/>
            <w:shd w:val="clear" w:color="auto" w:fill="auto"/>
          </w:tcPr>
          <w:p w14:paraId="17D01061" w14:textId="77777777" w:rsidR="00027FE1" w:rsidRPr="00221890" w:rsidRDefault="00027FE1" w:rsidP="00027FE1">
            <w:pPr>
              <w:pStyle w:val="ENoteTableText"/>
              <w:tabs>
                <w:tab w:val="center" w:leader="dot" w:pos="2268"/>
              </w:tabs>
            </w:pPr>
            <w:r w:rsidRPr="00221890">
              <w:t>c. 125.225</w:t>
            </w:r>
            <w:r w:rsidRPr="00221890">
              <w:tab/>
            </w:r>
          </w:p>
        </w:tc>
        <w:tc>
          <w:tcPr>
            <w:tcW w:w="3517" w:type="pct"/>
            <w:gridSpan w:val="2"/>
            <w:shd w:val="clear" w:color="auto" w:fill="auto"/>
          </w:tcPr>
          <w:p w14:paraId="241113C2" w14:textId="77777777" w:rsidR="00027FE1" w:rsidRPr="00221890" w:rsidRDefault="00027FE1" w:rsidP="00027FE1">
            <w:pPr>
              <w:pStyle w:val="ENoteTableText"/>
            </w:pPr>
            <w:r w:rsidRPr="00221890">
              <w:t>am. 1999 No. 81</w:t>
            </w:r>
          </w:p>
        </w:tc>
      </w:tr>
      <w:tr w:rsidR="00027FE1" w:rsidRPr="00221890" w14:paraId="77CC65C8" w14:textId="77777777" w:rsidTr="002A7DC4">
        <w:trPr>
          <w:cantSplit/>
        </w:trPr>
        <w:tc>
          <w:tcPr>
            <w:tcW w:w="1483" w:type="pct"/>
            <w:gridSpan w:val="2"/>
            <w:shd w:val="clear" w:color="auto" w:fill="auto"/>
          </w:tcPr>
          <w:p w14:paraId="4AFE8548" w14:textId="77777777" w:rsidR="00027FE1" w:rsidRPr="00221890" w:rsidRDefault="00027FE1" w:rsidP="00027FE1">
            <w:pPr>
              <w:pStyle w:val="ENoteTableText"/>
            </w:pPr>
          </w:p>
        </w:tc>
        <w:tc>
          <w:tcPr>
            <w:tcW w:w="3517" w:type="pct"/>
            <w:gridSpan w:val="2"/>
            <w:shd w:val="clear" w:color="auto" w:fill="auto"/>
          </w:tcPr>
          <w:p w14:paraId="214BE63D" w14:textId="77777777" w:rsidR="00027FE1" w:rsidRPr="00221890" w:rsidRDefault="00027FE1" w:rsidP="00027FE1">
            <w:pPr>
              <w:pStyle w:val="ENoteTableText"/>
            </w:pPr>
            <w:r w:rsidRPr="00221890">
              <w:t>rep. 1999 No. 220</w:t>
            </w:r>
          </w:p>
        </w:tc>
      </w:tr>
      <w:tr w:rsidR="00027FE1" w:rsidRPr="00221890" w14:paraId="4C843044" w14:textId="77777777" w:rsidTr="002A7DC4">
        <w:trPr>
          <w:cantSplit/>
        </w:trPr>
        <w:tc>
          <w:tcPr>
            <w:tcW w:w="1483" w:type="pct"/>
            <w:gridSpan w:val="2"/>
            <w:shd w:val="clear" w:color="auto" w:fill="auto"/>
          </w:tcPr>
          <w:p w14:paraId="7769AFA0" w14:textId="77777777" w:rsidR="00027FE1" w:rsidRPr="00221890" w:rsidRDefault="00027FE1" w:rsidP="00027FE1">
            <w:pPr>
              <w:pStyle w:val="ENoteTableText"/>
              <w:tabs>
                <w:tab w:val="center" w:leader="dot" w:pos="2268"/>
              </w:tabs>
            </w:pPr>
            <w:r w:rsidRPr="00221890">
              <w:t>c. 125.311</w:t>
            </w:r>
            <w:r w:rsidRPr="00221890">
              <w:tab/>
            </w:r>
          </w:p>
        </w:tc>
        <w:tc>
          <w:tcPr>
            <w:tcW w:w="3517" w:type="pct"/>
            <w:gridSpan w:val="2"/>
            <w:shd w:val="clear" w:color="auto" w:fill="auto"/>
          </w:tcPr>
          <w:p w14:paraId="2C8384A3" w14:textId="77777777" w:rsidR="00027FE1" w:rsidRPr="00221890" w:rsidRDefault="00027FE1" w:rsidP="00027FE1">
            <w:pPr>
              <w:pStyle w:val="ENoteTableText"/>
            </w:pPr>
            <w:r w:rsidRPr="00221890">
              <w:t>am. 1999 No. 81</w:t>
            </w:r>
          </w:p>
        </w:tc>
      </w:tr>
      <w:tr w:rsidR="00027FE1" w:rsidRPr="00221890" w14:paraId="1C8235AD" w14:textId="77777777" w:rsidTr="002A7DC4">
        <w:trPr>
          <w:cantSplit/>
        </w:trPr>
        <w:tc>
          <w:tcPr>
            <w:tcW w:w="1483" w:type="pct"/>
            <w:gridSpan w:val="2"/>
            <w:shd w:val="clear" w:color="auto" w:fill="auto"/>
          </w:tcPr>
          <w:p w14:paraId="063C6C62" w14:textId="77777777" w:rsidR="00027FE1" w:rsidRPr="00221890" w:rsidRDefault="00027FE1" w:rsidP="00027FE1">
            <w:pPr>
              <w:pStyle w:val="ENoteTableText"/>
            </w:pPr>
          </w:p>
        </w:tc>
        <w:tc>
          <w:tcPr>
            <w:tcW w:w="3517" w:type="pct"/>
            <w:gridSpan w:val="2"/>
            <w:shd w:val="clear" w:color="auto" w:fill="auto"/>
          </w:tcPr>
          <w:p w14:paraId="5716B09C" w14:textId="77777777" w:rsidR="00027FE1" w:rsidRPr="00221890" w:rsidRDefault="00027FE1" w:rsidP="00027FE1">
            <w:pPr>
              <w:pStyle w:val="ENoteTableText"/>
            </w:pPr>
            <w:r w:rsidRPr="00221890">
              <w:t>rep. 1999 No. 220</w:t>
            </w:r>
          </w:p>
        </w:tc>
      </w:tr>
      <w:tr w:rsidR="00027FE1" w:rsidRPr="00221890" w14:paraId="2F52165F" w14:textId="77777777" w:rsidTr="002A7DC4">
        <w:trPr>
          <w:cantSplit/>
        </w:trPr>
        <w:tc>
          <w:tcPr>
            <w:tcW w:w="1483" w:type="pct"/>
            <w:gridSpan w:val="2"/>
            <w:shd w:val="clear" w:color="auto" w:fill="auto"/>
          </w:tcPr>
          <w:p w14:paraId="4A5201FE" w14:textId="77777777" w:rsidR="00027FE1" w:rsidRPr="00221890" w:rsidRDefault="00027FE1" w:rsidP="00027FE1">
            <w:pPr>
              <w:pStyle w:val="ENoteTableText"/>
              <w:tabs>
                <w:tab w:val="center" w:leader="dot" w:pos="2268"/>
              </w:tabs>
            </w:pPr>
            <w:r w:rsidRPr="00221890">
              <w:t>c. 125.321</w:t>
            </w:r>
            <w:r w:rsidRPr="00221890">
              <w:tab/>
            </w:r>
          </w:p>
        </w:tc>
        <w:tc>
          <w:tcPr>
            <w:tcW w:w="3517" w:type="pct"/>
            <w:gridSpan w:val="2"/>
            <w:shd w:val="clear" w:color="auto" w:fill="auto"/>
          </w:tcPr>
          <w:p w14:paraId="47234670" w14:textId="77777777" w:rsidR="00027FE1" w:rsidRPr="00221890" w:rsidRDefault="00027FE1" w:rsidP="00027FE1">
            <w:pPr>
              <w:pStyle w:val="ENoteTableText"/>
            </w:pPr>
            <w:r w:rsidRPr="00221890">
              <w:t>am. 1999 No. 81</w:t>
            </w:r>
          </w:p>
        </w:tc>
      </w:tr>
      <w:tr w:rsidR="00027FE1" w:rsidRPr="00221890" w14:paraId="54367620" w14:textId="77777777" w:rsidTr="002A7DC4">
        <w:trPr>
          <w:cantSplit/>
        </w:trPr>
        <w:tc>
          <w:tcPr>
            <w:tcW w:w="1483" w:type="pct"/>
            <w:gridSpan w:val="2"/>
            <w:shd w:val="clear" w:color="auto" w:fill="auto"/>
          </w:tcPr>
          <w:p w14:paraId="7B3112A0" w14:textId="77777777" w:rsidR="00027FE1" w:rsidRPr="00221890" w:rsidRDefault="00027FE1" w:rsidP="00027FE1">
            <w:pPr>
              <w:pStyle w:val="ENoteTableText"/>
            </w:pPr>
          </w:p>
        </w:tc>
        <w:tc>
          <w:tcPr>
            <w:tcW w:w="3517" w:type="pct"/>
            <w:gridSpan w:val="2"/>
            <w:shd w:val="clear" w:color="auto" w:fill="auto"/>
          </w:tcPr>
          <w:p w14:paraId="24A47558" w14:textId="77777777" w:rsidR="00027FE1" w:rsidRPr="00221890" w:rsidRDefault="00027FE1" w:rsidP="00027FE1">
            <w:pPr>
              <w:pStyle w:val="ENoteTableText"/>
            </w:pPr>
            <w:r w:rsidRPr="00221890">
              <w:t>rep. 1999 No. 220</w:t>
            </w:r>
          </w:p>
        </w:tc>
      </w:tr>
      <w:tr w:rsidR="00027FE1" w:rsidRPr="00221890" w14:paraId="260631AE" w14:textId="77777777" w:rsidTr="002A7DC4">
        <w:trPr>
          <w:cantSplit/>
        </w:trPr>
        <w:tc>
          <w:tcPr>
            <w:tcW w:w="1483" w:type="pct"/>
            <w:gridSpan w:val="2"/>
            <w:shd w:val="clear" w:color="auto" w:fill="auto"/>
          </w:tcPr>
          <w:p w14:paraId="485E9C91" w14:textId="77777777" w:rsidR="00027FE1" w:rsidRPr="00221890" w:rsidRDefault="00027FE1" w:rsidP="00027FE1">
            <w:pPr>
              <w:pStyle w:val="ENoteTableText"/>
              <w:tabs>
                <w:tab w:val="center" w:leader="dot" w:pos="2268"/>
              </w:tabs>
            </w:pPr>
            <w:r w:rsidRPr="00221890">
              <w:t>c. 125.322</w:t>
            </w:r>
            <w:r w:rsidRPr="00221890">
              <w:tab/>
            </w:r>
          </w:p>
        </w:tc>
        <w:tc>
          <w:tcPr>
            <w:tcW w:w="3517" w:type="pct"/>
            <w:gridSpan w:val="2"/>
            <w:shd w:val="clear" w:color="auto" w:fill="auto"/>
          </w:tcPr>
          <w:p w14:paraId="70A93293" w14:textId="77777777" w:rsidR="00027FE1" w:rsidRPr="00221890" w:rsidRDefault="00027FE1" w:rsidP="00027FE1">
            <w:pPr>
              <w:pStyle w:val="ENoteTableText"/>
            </w:pPr>
            <w:r w:rsidRPr="00221890">
              <w:t>am. 1995 No. 268</w:t>
            </w:r>
          </w:p>
        </w:tc>
      </w:tr>
      <w:tr w:rsidR="00027FE1" w:rsidRPr="00221890" w14:paraId="151A9BD5" w14:textId="77777777" w:rsidTr="002A7DC4">
        <w:trPr>
          <w:cantSplit/>
        </w:trPr>
        <w:tc>
          <w:tcPr>
            <w:tcW w:w="1483" w:type="pct"/>
            <w:gridSpan w:val="2"/>
            <w:shd w:val="clear" w:color="auto" w:fill="auto"/>
          </w:tcPr>
          <w:p w14:paraId="56ACB8DA" w14:textId="77777777" w:rsidR="00027FE1" w:rsidRPr="00221890" w:rsidRDefault="00027FE1" w:rsidP="00027FE1">
            <w:pPr>
              <w:pStyle w:val="ENoteTableText"/>
            </w:pPr>
          </w:p>
        </w:tc>
        <w:tc>
          <w:tcPr>
            <w:tcW w:w="3517" w:type="pct"/>
            <w:gridSpan w:val="2"/>
            <w:shd w:val="clear" w:color="auto" w:fill="auto"/>
          </w:tcPr>
          <w:p w14:paraId="3B3C5877" w14:textId="77777777" w:rsidR="00027FE1" w:rsidRPr="00221890" w:rsidRDefault="00027FE1" w:rsidP="00027FE1">
            <w:pPr>
              <w:pStyle w:val="ENoteTableText"/>
            </w:pPr>
            <w:r w:rsidRPr="00221890">
              <w:t>rep. 1999 No. 220</w:t>
            </w:r>
          </w:p>
        </w:tc>
      </w:tr>
      <w:tr w:rsidR="00027FE1" w:rsidRPr="00221890" w14:paraId="2F57908A" w14:textId="77777777" w:rsidTr="002A7DC4">
        <w:trPr>
          <w:cantSplit/>
        </w:trPr>
        <w:tc>
          <w:tcPr>
            <w:tcW w:w="1483" w:type="pct"/>
            <w:gridSpan w:val="2"/>
            <w:shd w:val="clear" w:color="auto" w:fill="auto"/>
          </w:tcPr>
          <w:p w14:paraId="38D9029C" w14:textId="77777777" w:rsidR="00027FE1" w:rsidRPr="00221890" w:rsidRDefault="00027FE1" w:rsidP="00027FE1">
            <w:pPr>
              <w:pStyle w:val="ENoteTableText"/>
              <w:tabs>
                <w:tab w:val="center" w:leader="dot" w:pos="2268"/>
              </w:tabs>
            </w:pPr>
            <w:r w:rsidRPr="00221890">
              <w:t>c. 125.323</w:t>
            </w:r>
            <w:r w:rsidRPr="00221890">
              <w:tab/>
            </w:r>
          </w:p>
        </w:tc>
        <w:tc>
          <w:tcPr>
            <w:tcW w:w="3517" w:type="pct"/>
            <w:gridSpan w:val="2"/>
            <w:shd w:val="clear" w:color="auto" w:fill="auto"/>
          </w:tcPr>
          <w:p w14:paraId="7845F867" w14:textId="77777777" w:rsidR="00027FE1" w:rsidRPr="00221890" w:rsidRDefault="00027FE1" w:rsidP="00027FE1">
            <w:pPr>
              <w:pStyle w:val="ENoteTableText"/>
            </w:pPr>
            <w:r w:rsidRPr="00221890">
              <w:t>am. 1996 No. 75</w:t>
            </w:r>
          </w:p>
        </w:tc>
      </w:tr>
      <w:tr w:rsidR="00027FE1" w:rsidRPr="00221890" w14:paraId="45EA359E" w14:textId="77777777" w:rsidTr="002A7DC4">
        <w:trPr>
          <w:cantSplit/>
        </w:trPr>
        <w:tc>
          <w:tcPr>
            <w:tcW w:w="1483" w:type="pct"/>
            <w:gridSpan w:val="2"/>
            <w:shd w:val="clear" w:color="auto" w:fill="auto"/>
          </w:tcPr>
          <w:p w14:paraId="4D50C131" w14:textId="77777777" w:rsidR="00027FE1" w:rsidRPr="00221890" w:rsidRDefault="00027FE1" w:rsidP="00027FE1">
            <w:pPr>
              <w:pStyle w:val="ENoteTableText"/>
            </w:pPr>
          </w:p>
        </w:tc>
        <w:tc>
          <w:tcPr>
            <w:tcW w:w="3517" w:type="pct"/>
            <w:gridSpan w:val="2"/>
            <w:shd w:val="clear" w:color="auto" w:fill="auto"/>
          </w:tcPr>
          <w:p w14:paraId="2E106472" w14:textId="77777777" w:rsidR="00027FE1" w:rsidRPr="00221890" w:rsidRDefault="00027FE1" w:rsidP="00027FE1">
            <w:pPr>
              <w:pStyle w:val="ENoteTableText"/>
            </w:pPr>
            <w:r w:rsidRPr="00221890">
              <w:t>rep. 1999 No. 220</w:t>
            </w:r>
          </w:p>
        </w:tc>
      </w:tr>
      <w:tr w:rsidR="00027FE1" w:rsidRPr="00221890" w14:paraId="5A9D4EF7" w14:textId="77777777" w:rsidTr="002A7DC4">
        <w:trPr>
          <w:cantSplit/>
        </w:trPr>
        <w:tc>
          <w:tcPr>
            <w:tcW w:w="1483" w:type="pct"/>
            <w:gridSpan w:val="2"/>
            <w:shd w:val="clear" w:color="auto" w:fill="auto"/>
          </w:tcPr>
          <w:p w14:paraId="4517BDD3" w14:textId="77777777" w:rsidR="00027FE1" w:rsidRPr="00221890" w:rsidRDefault="00027FE1" w:rsidP="00027FE1">
            <w:pPr>
              <w:pStyle w:val="ENoteTableText"/>
              <w:tabs>
                <w:tab w:val="center" w:leader="dot" w:pos="2268"/>
              </w:tabs>
            </w:pPr>
            <w:r w:rsidRPr="00221890">
              <w:t>c. 125.324</w:t>
            </w:r>
            <w:r w:rsidRPr="00221890">
              <w:tab/>
            </w:r>
          </w:p>
        </w:tc>
        <w:tc>
          <w:tcPr>
            <w:tcW w:w="3517" w:type="pct"/>
            <w:gridSpan w:val="2"/>
            <w:shd w:val="clear" w:color="auto" w:fill="auto"/>
          </w:tcPr>
          <w:p w14:paraId="3ADA0FCF" w14:textId="77777777" w:rsidR="00027FE1" w:rsidRPr="00221890" w:rsidRDefault="00027FE1" w:rsidP="00027FE1">
            <w:pPr>
              <w:pStyle w:val="ENoteTableText"/>
            </w:pPr>
            <w:r w:rsidRPr="00221890">
              <w:t>rep. 1999 No. 220</w:t>
            </w:r>
          </w:p>
        </w:tc>
      </w:tr>
      <w:tr w:rsidR="00027FE1" w:rsidRPr="00221890" w14:paraId="125CCD7C" w14:textId="77777777" w:rsidTr="002A7DC4">
        <w:trPr>
          <w:cantSplit/>
        </w:trPr>
        <w:tc>
          <w:tcPr>
            <w:tcW w:w="1483" w:type="pct"/>
            <w:gridSpan w:val="2"/>
            <w:shd w:val="clear" w:color="auto" w:fill="auto"/>
          </w:tcPr>
          <w:p w14:paraId="5FEB409B" w14:textId="77777777" w:rsidR="00027FE1" w:rsidRPr="00221890" w:rsidRDefault="00027FE1" w:rsidP="00027FE1">
            <w:pPr>
              <w:pStyle w:val="ENoteTableText"/>
              <w:tabs>
                <w:tab w:val="center" w:leader="dot" w:pos="2268"/>
              </w:tabs>
            </w:pPr>
            <w:r w:rsidRPr="00221890">
              <w:t>c. 125.325</w:t>
            </w:r>
            <w:r w:rsidRPr="00221890">
              <w:tab/>
            </w:r>
          </w:p>
        </w:tc>
        <w:tc>
          <w:tcPr>
            <w:tcW w:w="3517" w:type="pct"/>
            <w:gridSpan w:val="2"/>
            <w:shd w:val="clear" w:color="auto" w:fill="auto"/>
          </w:tcPr>
          <w:p w14:paraId="5F1A6335" w14:textId="77777777" w:rsidR="00027FE1" w:rsidRPr="00221890" w:rsidRDefault="00027FE1" w:rsidP="00027FE1">
            <w:pPr>
              <w:pStyle w:val="ENoteTableText"/>
            </w:pPr>
            <w:r w:rsidRPr="00221890">
              <w:t>am. 1999 No. 81</w:t>
            </w:r>
          </w:p>
        </w:tc>
      </w:tr>
      <w:tr w:rsidR="00027FE1" w:rsidRPr="00221890" w14:paraId="38B764E4" w14:textId="77777777" w:rsidTr="002A7DC4">
        <w:trPr>
          <w:cantSplit/>
        </w:trPr>
        <w:tc>
          <w:tcPr>
            <w:tcW w:w="1483" w:type="pct"/>
            <w:gridSpan w:val="2"/>
            <w:shd w:val="clear" w:color="auto" w:fill="auto"/>
          </w:tcPr>
          <w:p w14:paraId="0D43D0BD" w14:textId="77777777" w:rsidR="00027FE1" w:rsidRPr="00221890" w:rsidRDefault="00027FE1" w:rsidP="00027FE1">
            <w:pPr>
              <w:pStyle w:val="ENoteTableText"/>
            </w:pPr>
          </w:p>
        </w:tc>
        <w:tc>
          <w:tcPr>
            <w:tcW w:w="3517" w:type="pct"/>
            <w:gridSpan w:val="2"/>
            <w:shd w:val="clear" w:color="auto" w:fill="auto"/>
          </w:tcPr>
          <w:p w14:paraId="7DAB8918" w14:textId="77777777" w:rsidR="00027FE1" w:rsidRPr="00221890" w:rsidRDefault="00027FE1" w:rsidP="00027FE1">
            <w:pPr>
              <w:pStyle w:val="ENoteTableText"/>
            </w:pPr>
            <w:r w:rsidRPr="00221890">
              <w:t>rep. 1999 No. 220</w:t>
            </w:r>
          </w:p>
        </w:tc>
      </w:tr>
      <w:tr w:rsidR="00027FE1" w:rsidRPr="00221890" w14:paraId="5F5F9437" w14:textId="77777777" w:rsidTr="002A7DC4">
        <w:trPr>
          <w:cantSplit/>
        </w:trPr>
        <w:tc>
          <w:tcPr>
            <w:tcW w:w="1483" w:type="pct"/>
            <w:gridSpan w:val="2"/>
            <w:shd w:val="clear" w:color="auto" w:fill="auto"/>
          </w:tcPr>
          <w:p w14:paraId="6EA64C60" w14:textId="77777777" w:rsidR="00027FE1" w:rsidRPr="00221890" w:rsidRDefault="00027FE1" w:rsidP="00027FE1">
            <w:pPr>
              <w:pStyle w:val="ENoteTableText"/>
              <w:tabs>
                <w:tab w:val="center" w:leader="dot" w:pos="2268"/>
              </w:tabs>
            </w:pPr>
            <w:r w:rsidRPr="00221890">
              <w:t>c. 125.411</w:t>
            </w:r>
            <w:r w:rsidRPr="00221890">
              <w:tab/>
            </w:r>
          </w:p>
        </w:tc>
        <w:tc>
          <w:tcPr>
            <w:tcW w:w="3517" w:type="pct"/>
            <w:gridSpan w:val="2"/>
            <w:shd w:val="clear" w:color="auto" w:fill="auto"/>
          </w:tcPr>
          <w:p w14:paraId="7CCCFF00" w14:textId="77777777" w:rsidR="00027FE1" w:rsidRPr="00221890" w:rsidRDefault="00027FE1" w:rsidP="00027FE1">
            <w:pPr>
              <w:pStyle w:val="ENoteTableText"/>
            </w:pPr>
            <w:r w:rsidRPr="00221890">
              <w:t>am 1997 No. 91</w:t>
            </w:r>
          </w:p>
        </w:tc>
      </w:tr>
      <w:tr w:rsidR="00027FE1" w:rsidRPr="00221890" w14:paraId="390FCD1B" w14:textId="77777777" w:rsidTr="002A7DC4">
        <w:trPr>
          <w:cantSplit/>
        </w:trPr>
        <w:tc>
          <w:tcPr>
            <w:tcW w:w="1483" w:type="pct"/>
            <w:gridSpan w:val="2"/>
            <w:shd w:val="clear" w:color="auto" w:fill="auto"/>
          </w:tcPr>
          <w:p w14:paraId="70C5ED80" w14:textId="77777777" w:rsidR="00027FE1" w:rsidRPr="00221890" w:rsidRDefault="00027FE1" w:rsidP="00027FE1">
            <w:pPr>
              <w:pStyle w:val="ENoteTableText"/>
            </w:pPr>
          </w:p>
        </w:tc>
        <w:tc>
          <w:tcPr>
            <w:tcW w:w="3517" w:type="pct"/>
            <w:gridSpan w:val="2"/>
            <w:shd w:val="clear" w:color="auto" w:fill="auto"/>
          </w:tcPr>
          <w:p w14:paraId="74353A70" w14:textId="77777777" w:rsidR="00027FE1" w:rsidRPr="00221890" w:rsidRDefault="00027FE1" w:rsidP="00027FE1">
            <w:pPr>
              <w:pStyle w:val="ENoteTableText"/>
            </w:pPr>
            <w:r w:rsidRPr="00221890">
              <w:t>rep. 1999 No. 220</w:t>
            </w:r>
          </w:p>
        </w:tc>
      </w:tr>
      <w:tr w:rsidR="00027FE1" w:rsidRPr="00221890" w14:paraId="7FD766A2" w14:textId="77777777" w:rsidTr="002A7DC4">
        <w:trPr>
          <w:cantSplit/>
        </w:trPr>
        <w:tc>
          <w:tcPr>
            <w:tcW w:w="1483" w:type="pct"/>
            <w:gridSpan w:val="2"/>
            <w:shd w:val="clear" w:color="auto" w:fill="auto"/>
          </w:tcPr>
          <w:p w14:paraId="2E3C465F" w14:textId="77777777" w:rsidR="00027FE1" w:rsidRPr="00221890" w:rsidRDefault="00027FE1" w:rsidP="00027FE1">
            <w:pPr>
              <w:pStyle w:val="ENoteTableText"/>
              <w:tabs>
                <w:tab w:val="center" w:leader="dot" w:pos="2268"/>
              </w:tabs>
            </w:pPr>
            <w:r w:rsidRPr="00221890">
              <w:t>c. 125.511</w:t>
            </w:r>
            <w:r w:rsidRPr="00221890">
              <w:tab/>
            </w:r>
          </w:p>
        </w:tc>
        <w:tc>
          <w:tcPr>
            <w:tcW w:w="3517" w:type="pct"/>
            <w:gridSpan w:val="2"/>
            <w:shd w:val="clear" w:color="auto" w:fill="auto"/>
          </w:tcPr>
          <w:p w14:paraId="596481E0" w14:textId="77777777" w:rsidR="00027FE1" w:rsidRPr="00221890" w:rsidRDefault="00027FE1" w:rsidP="00027FE1">
            <w:pPr>
              <w:pStyle w:val="ENoteTableText"/>
            </w:pPr>
            <w:r w:rsidRPr="00221890">
              <w:t>am. 1996 No. 211</w:t>
            </w:r>
          </w:p>
        </w:tc>
      </w:tr>
      <w:tr w:rsidR="00027FE1" w:rsidRPr="00221890" w14:paraId="5A28CEFF" w14:textId="77777777" w:rsidTr="002A7DC4">
        <w:trPr>
          <w:cantSplit/>
        </w:trPr>
        <w:tc>
          <w:tcPr>
            <w:tcW w:w="1483" w:type="pct"/>
            <w:gridSpan w:val="2"/>
            <w:shd w:val="clear" w:color="auto" w:fill="auto"/>
          </w:tcPr>
          <w:p w14:paraId="05894326" w14:textId="77777777" w:rsidR="00027FE1" w:rsidRPr="00221890" w:rsidRDefault="00027FE1" w:rsidP="00027FE1">
            <w:pPr>
              <w:pStyle w:val="ENoteTableText"/>
            </w:pPr>
          </w:p>
        </w:tc>
        <w:tc>
          <w:tcPr>
            <w:tcW w:w="3517" w:type="pct"/>
            <w:gridSpan w:val="2"/>
            <w:shd w:val="clear" w:color="auto" w:fill="auto"/>
          </w:tcPr>
          <w:p w14:paraId="7DE1CAAA" w14:textId="77777777" w:rsidR="00027FE1" w:rsidRPr="00221890" w:rsidRDefault="00027FE1" w:rsidP="00027FE1">
            <w:pPr>
              <w:pStyle w:val="ENoteTableText"/>
            </w:pPr>
            <w:r w:rsidRPr="00221890">
              <w:t>rep. 1999 No. 220</w:t>
            </w:r>
          </w:p>
        </w:tc>
      </w:tr>
      <w:tr w:rsidR="00027FE1" w:rsidRPr="00221890" w14:paraId="7A8E581B" w14:textId="77777777" w:rsidTr="002A7DC4">
        <w:trPr>
          <w:cantSplit/>
        </w:trPr>
        <w:tc>
          <w:tcPr>
            <w:tcW w:w="1483" w:type="pct"/>
            <w:gridSpan w:val="2"/>
            <w:shd w:val="clear" w:color="auto" w:fill="auto"/>
          </w:tcPr>
          <w:p w14:paraId="6A99F48F" w14:textId="77777777" w:rsidR="00027FE1" w:rsidRPr="00221890" w:rsidRDefault="00027FE1" w:rsidP="00027FE1">
            <w:pPr>
              <w:pStyle w:val="ENoteTableText"/>
              <w:tabs>
                <w:tab w:val="center" w:leader="dot" w:pos="2268"/>
              </w:tabs>
            </w:pPr>
            <w:r w:rsidRPr="00221890">
              <w:lastRenderedPageBreak/>
              <w:t>cc. 125.611, 125.612</w:t>
            </w:r>
            <w:r w:rsidRPr="00221890">
              <w:tab/>
            </w:r>
          </w:p>
        </w:tc>
        <w:tc>
          <w:tcPr>
            <w:tcW w:w="3517" w:type="pct"/>
            <w:gridSpan w:val="2"/>
            <w:shd w:val="clear" w:color="auto" w:fill="auto"/>
          </w:tcPr>
          <w:p w14:paraId="2F480FAE" w14:textId="77777777" w:rsidR="00027FE1" w:rsidRPr="00221890" w:rsidRDefault="00027FE1" w:rsidP="00027FE1">
            <w:pPr>
              <w:pStyle w:val="ENoteTableText"/>
            </w:pPr>
            <w:r w:rsidRPr="00221890">
              <w:t>rep. 1999 No. 220</w:t>
            </w:r>
          </w:p>
        </w:tc>
      </w:tr>
      <w:tr w:rsidR="00027FE1" w:rsidRPr="00221890" w14:paraId="5F1D0E5C" w14:textId="77777777" w:rsidTr="002A7DC4">
        <w:trPr>
          <w:cantSplit/>
        </w:trPr>
        <w:tc>
          <w:tcPr>
            <w:tcW w:w="1483" w:type="pct"/>
            <w:gridSpan w:val="2"/>
            <w:shd w:val="clear" w:color="auto" w:fill="auto"/>
          </w:tcPr>
          <w:p w14:paraId="41D6F21A" w14:textId="77777777" w:rsidR="00027FE1" w:rsidRPr="00221890" w:rsidRDefault="00027FE1" w:rsidP="00027FE1">
            <w:pPr>
              <w:pStyle w:val="ENoteTableText"/>
              <w:tabs>
                <w:tab w:val="center" w:leader="dot" w:pos="2268"/>
              </w:tabs>
            </w:pPr>
            <w:r w:rsidRPr="00221890">
              <w:t>c. 125.711</w:t>
            </w:r>
            <w:r w:rsidRPr="00221890">
              <w:tab/>
            </w:r>
          </w:p>
        </w:tc>
        <w:tc>
          <w:tcPr>
            <w:tcW w:w="3517" w:type="pct"/>
            <w:gridSpan w:val="2"/>
            <w:shd w:val="clear" w:color="auto" w:fill="auto"/>
          </w:tcPr>
          <w:p w14:paraId="6E12B7AB" w14:textId="77777777" w:rsidR="00027FE1" w:rsidRPr="00221890" w:rsidRDefault="00027FE1" w:rsidP="00027FE1">
            <w:pPr>
              <w:pStyle w:val="ENoteTableText"/>
            </w:pPr>
            <w:r w:rsidRPr="00221890">
              <w:t>rep. 1999 No. 220</w:t>
            </w:r>
          </w:p>
        </w:tc>
      </w:tr>
      <w:tr w:rsidR="00027FE1" w:rsidRPr="00221890" w14:paraId="7A7B3D12" w14:textId="77777777" w:rsidTr="002A7DC4">
        <w:trPr>
          <w:cantSplit/>
        </w:trPr>
        <w:tc>
          <w:tcPr>
            <w:tcW w:w="1483" w:type="pct"/>
            <w:gridSpan w:val="2"/>
            <w:shd w:val="clear" w:color="auto" w:fill="auto"/>
          </w:tcPr>
          <w:p w14:paraId="78BCC758" w14:textId="77777777" w:rsidR="00027FE1" w:rsidRPr="00221890" w:rsidRDefault="00027FE1" w:rsidP="00027FE1">
            <w:pPr>
              <w:pStyle w:val="ENoteTableText"/>
              <w:tabs>
                <w:tab w:val="center" w:leader="dot" w:pos="2268"/>
              </w:tabs>
            </w:pPr>
            <w:r w:rsidRPr="00221890">
              <w:t>Part 126</w:t>
            </w:r>
            <w:r w:rsidRPr="00221890">
              <w:tab/>
            </w:r>
          </w:p>
        </w:tc>
        <w:tc>
          <w:tcPr>
            <w:tcW w:w="3517" w:type="pct"/>
            <w:gridSpan w:val="2"/>
            <w:shd w:val="clear" w:color="auto" w:fill="auto"/>
          </w:tcPr>
          <w:p w14:paraId="7D3878B2" w14:textId="77777777" w:rsidR="00027FE1" w:rsidRPr="00221890" w:rsidRDefault="00027FE1" w:rsidP="00027FE1">
            <w:pPr>
              <w:pStyle w:val="ENoteTableText"/>
            </w:pPr>
            <w:r w:rsidRPr="00221890">
              <w:t>rep. 2012 No. 82</w:t>
            </w:r>
          </w:p>
        </w:tc>
      </w:tr>
      <w:tr w:rsidR="00027FE1" w:rsidRPr="00221890" w14:paraId="4AA5B89C" w14:textId="77777777" w:rsidTr="002A7DC4">
        <w:trPr>
          <w:cantSplit/>
        </w:trPr>
        <w:tc>
          <w:tcPr>
            <w:tcW w:w="1483" w:type="pct"/>
            <w:gridSpan w:val="2"/>
            <w:shd w:val="clear" w:color="auto" w:fill="auto"/>
          </w:tcPr>
          <w:p w14:paraId="64E2D7D8" w14:textId="77777777" w:rsidR="00027FE1" w:rsidRPr="00221890" w:rsidRDefault="00027FE1" w:rsidP="00027FE1">
            <w:pPr>
              <w:pStyle w:val="ENoteTableText"/>
              <w:tabs>
                <w:tab w:val="center" w:leader="dot" w:pos="2268"/>
              </w:tabs>
              <w:ind w:left="142" w:hanging="142"/>
            </w:pPr>
            <w:r w:rsidRPr="00221890">
              <w:t>c. 126.11</w:t>
            </w:r>
            <w:r w:rsidRPr="00221890">
              <w:tab/>
            </w:r>
          </w:p>
        </w:tc>
        <w:tc>
          <w:tcPr>
            <w:tcW w:w="3517" w:type="pct"/>
            <w:gridSpan w:val="2"/>
            <w:shd w:val="clear" w:color="auto" w:fill="auto"/>
          </w:tcPr>
          <w:p w14:paraId="6D7F607E" w14:textId="77777777" w:rsidR="00027FE1" w:rsidRPr="00221890" w:rsidRDefault="00027FE1" w:rsidP="00027FE1">
            <w:pPr>
              <w:pStyle w:val="ENoteTableText"/>
            </w:pPr>
            <w:r w:rsidRPr="00221890">
              <w:t>am 1997 No. 263</w:t>
            </w:r>
          </w:p>
        </w:tc>
      </w:tr>
      <w:tr w:rsidR="00027FE1" w:rsidRPr="00221890" w14:paraId="244CFFEC" w14:textId="77777777" w:rsidTr="002A7DC4">
        <w:trPr>
          <w:cantSplit/>
        </w:trPr>
        <w:tc>
          <w:tcPr>
            <w:tcW w:w="1483" w:type="pct"/>
            <w:gridSpan w:val="2"/>
            <w:shd w:val="clear" w:color="auto" w:fill="auto"/>
          </w:tcPr>
          <w:p w14:paraId="52A815CF" w14:textId="77777777" w:rsidR="00027FE1" w:rsidRPr="00221890" w:rsidRDefault="00027FE1" w:rsidP="00027FE1">
            <w:pPr>
              <w:pStyle w:val="ENoteTableText"/>
              <w:tabs>
                <w:tab w:val="center" w:leader="dot" w:pos="2268"/>
              </w:tabs>
              <w:ind w:left="142" w:hanging="142"/>
            </w:pPr>
          </w:p>
        </w:tc>
        <w:tc>
          <w:tcPr>
            <w:tcW w:w="3517" w:type="pct"/>
            <w:gridSpan w:val="2"/>
            <w:shd w:val="clear" w:color="auto" w:fill="auto"/>
          </w:tcPr>
          <w:p w14:paraId="15597793" w14:textId="77777777" w:rsidR="00027FE1" w:rsidRPr="00221890" w:rsidRDefault="00027FE1" w:rsidP="00027FE1">
            <w:pPr>
              <w:pStyle w:val="ENoteTableText"/>
            </w:pPr>
            <w:r w:rsidRPr="00221890">
              <w:t>renum 1999 No. 81</w:t>
            </w:r>
          </w:p>
        </w:tc>
      </w:tr>
      <w:tr w:rsidR="00027FE1" w:rsidRPr="00221890" w14:paraId="1A2ACC2B" w14:textId="77777777" w:rsidTr="002A7DC4">
        <w:trPr>
          <w:cantSplit/>
        </w:trPr>
        <w:tc>
          <w:tcPr>
            <w:tcW w:w="1483" w:type="pct"/>
            <w:gridSpan w:val="2"/>
            <w:shd w:val="clear" w:color="auto" w:fill="auto"/>
          </w:tcPr>
          <w:p w14:paraId="3902B915" w14:textId="77777777" w:rsidR="00027FE1" w:rsidRPr="00221890" w:rsidRDefault="00027FE1" w:rsidP="00027FE1">
            <w:pPr>
              <w:pStyle w:val="ENoteTableText"/>
              <w:tabs>
                <w:tab w:val="center" w:leader="dot" w:pos="2268"/>
              </w:tabs>
            </w:pPr>
            <w:r w:rsidRPr="00221890">
              <w:t>c. 126.111 (prev c. 126.11)</w:t>
            </w:r>
            <w:r w:rsidRPr="00221890">
              <w:tab/>
            </w:r>
          </w:p>
        </w:tc>
        <w:tc>
          <w:tcPr>
            <w:tcW w:w="3517" w:type="pct"/>
            <w:gridSpan w:val="2"/>
            <w:shd w:val="clear" w:color="auto" w:fill="auto"/>
          </w:tcPr>
          <w:p w14:paraId="388324E2" w14:textId="77777777" w:rsidR="00027FE1" w:rsidRPr="00221890" w:rsidRDefault="00027FE1" w:rsidP="00027FE1">
            <w:pPr>
              <w:pStyle w:val="ENoteTableText"/>
            </w:pPr>
            <w:r w:rsidRPr="00221890">
              <w:t>rep. 2012 No. 82</w:t>
            </w:r>
          </w:p>
        </w:tc>
      </w:tr>
      <w:tr w:rsidR="00027FE1" w:rsidRPr="00221890" w14:paraId="35DF6FEB" w14:textId="77777777" w:rsidTr="002A7DC4">
        <w:trPr>
          <w:cantSplit/>
        </w:trPr>
        <w:tc>
          <w:tcPr>
            <w:tcW w:w="1483" w:type="pct"/>
            <w:gridSpan w:val="2"/>
            <w:shd w:val="clear" w:color="auto" w:fill="auto"/>
          </w:tcPr>
          <w:p w14:paraId="76E74DD5" w14:textId="77777777" w:rsidR="00027FE1" w:rsidRPr="00221890" w:rsidRDefault="00027FE1" w:rsidP="00027FE1">
            <w:pPr>
              <w:pStyle w:val="ENoteTableText"/>
              <w:tabs>
                <w:tab w:val="center" w:leader="dot" w:pos="2268"/>
              </w:tabs>
            </w:pPr>
            <w:r w:rsidRPr="00221890">
              <w:t>c. 126.211</w:t>
            </w:r>
            <w:r w:rsidRPr="00221890">
              <w:tab/>
            </w:r>
          </w:p>
        </w:tc>
        <w:tc>
          <w:tcPr>
            <w:tcW w:w="3517" w:type="pct"/>
            <w:gridSpan w:val="2"/>
            <w:shd w:val="clear" w:color="auto" w:fill="auto"/>
          </w:tcPr>
          <w:p w14:paraId="22A1D7C5" w14:textId="77777777" w:rsidR="00027FE1" w:rsidRPr="00221890" w:rsidRDefault="00027FE1" w:rsidP="00027FE1">
            <w:pPr>
              <w:pStyle w:val="ENoteTableText"/>
            </w:pPr>
            <w:r w:rsidRPr="00221890">
              <w:t>rep. 2012 No. 82</w:t>
            </w:r>
          </w:p>
        </w:tc>
      </w:tr>
      <w:tr w:rsidR="00027FE1" w:rsidRPr="00221890" w14:paraId="7128033E" w14:textId="77777777" w:rsidTr="002A7DC4">
        <w:trPr>
          <w:cantSplit/>
        </w:trPr>
        <w:tc>
          <w:tcPr>
            <w:tcW w:w="1483" w:type="pct"/>
            <w:gridSpan w:val="2"/>
            <w:shd w:val="clear" w:color="auto" w:fill="auto"/>
          </w:tcPr>
          <w:p w14:paraId="57D54B8F" w14:textId="77777777" w:rsidR="00027FE1" w:rsidRPr="00221890" w:rsidRDefault="00027FE1" w:rsidP="00027FE1">
            <w:pPr>
              <w:pStyle w:val="ENoteTableText"/>
              <w:tabs>
                <w:tab w:val="center" w:leader="dot" w:pos="2268"/>
              </w:tabs>
            </w:pPr>
            <w:r w:rsidRPr="00221890">
              <w:t>c. 126.221</w:t>
            </w:r>
            <w:r w:rsidRPr="00221890">
              <w:tab/>
            </w:r>
          </w:p>
        </w:tc>
        <w:tc>
          <w:tcPr>
            <w:tcW w:w="3517" w:type="pct"/>
            <w:gridSpan w:val="2"/>
            <w:shd w:val="clear" w:color="auto" w:fill="auto"/>
          </w:tcPr>
          <w:p w14:paraId="2CC087D7" w14:textId="77777777" w:rsidR="00027FE1" w:rsidRPr="00221890" w:rsidRDefault="00027FE1" w:rsidP="00027FE1">
            <w:pPr>
              <w:pStyle w:val="ENoteTableText"/>
            </w:pPr>
            <w:r w:rsidRPr="00221890">
              <w:t>am. 1999 No. 81</w:t>
            </w:r>
          </w:p>
        </w:tc>
      </w:tr>
      <w:tr w:rsidR="00027FE1" w:rsidRPr="00221890" w14:paraId="2ACC46A6" w14:textId="77777777" w:rsidTr="002A7DC4">
        <w:trPr>
          <w:cantSplit/>
        </w:trPr>
        <w:tc>
          <w:tcPr>
            <w:tcW w:w="1483" w:type="pct"/>
            <w:gridSpan w:val="2"/>
            <w:shd w:val="clear" w:color="auto" w:fill="auto"/>
          </w:tcPr>
          <w:p w14:paraId="27114DF2" w14:textId="77777777" w:rsidR="00027FE1" w:rsidRPr="00221890" w:rsidRDefault="00027FE1" w:rsidP="00027FE1">
            <w:pPr>
              <w:pStyle w:val="ENoteTableText"/>
            </w:pPr>
          </w:p>
        </w:tc>
        <w:tc>
          <w:tcPr>
            <w:tcW w:w="3517" w:type="pct"/>
            <w:gridSpan w:val="2"/>
            <w:shd w:val="clear" w:color="auto" w:fill="auto"/>
          </w:tcPr>
          <w:p w14:paraId="5DE81075" w14:textId="77777777" w:rsidR="00027FE1" w:rsidRPr="00221890" w:rsidRDefault="00027FE1" w:rsidP="00027FE1">
            <w:pPr>
              <w:pStyle w:val="ENoteTableText"/>
            </w:pPr>
            <w:r w:rsidRPr="00221890">
              <w:t>rep. 2012 No. 82</w:t>
            </w:r>
          </w:p>
        </w:tc>
      </w:tr>
      <w:tr w:rsidR="00027FE1" w:rsidRPr="00221890" w14:paraId="4FCFDE45" w14:textId="77777777" w:rsidTr="002A7DC4">
        <w:trPr>
          <w:cantSplit/>
        </w:trPr>
        <w:tc>
          <w:tcPr>
            <w:tcW w:w="1483" w:type="pct"/>
            <w:gridSpan w:val="2"/>
            <w:shd w:val="clear" w:color="auto" w:fill="auto"/>
          </w:tcPr>
          <w:p w14:paraId="79BF2897" w14:textId="77777777" w:rsidR="00027FE1" w:rsidRPr="00221890" w:rsidRDefault="00027FE1" w:rsidP="00027FE1">
            <w:pPr>
              <w:pStyle w:val="ENoteTableText"/>
              <w:tabs>
                <w:tab w:val="center" w:leader="dot" w:pos="2268"/>
              </w:tabs>
            </w:pPr>
            <w:r w:rsidRPr="00221890">
              <w:t>c. 126.222</w:t>
            </w:r>
            <w:r w:rsidRPr="00221890">
              <w:tab/>
            </w:r>
          </w:p>
        </w:tc>
        <w:tc>
          <w:tcPr>
            <w:tcW w:w="3517" w:type="pct"/>
            <w:gridSpan w:val="2"/>
            <w:shd w:val="clear" w:color="auto" w:fill="auto"/>
          </w:tcPr>
          <w:p w14:paraId="35852457" w14:textId="77777777" w:rsidR="00027FE1" w:rsidRPr="00221890" w:rsidRDefault="00027FE1" w:rsidP="00027FE1">
            <w:pPr>
              <w:pStyle w:val="ENoteTableText"/>
            </w:pPr>
            <w:r w:rsidRPr="00221890">
              <w:t>am. 1997 No. 263</w:t>
            </w:r>
          </w:p>
        </w:tc>
      </w:tr>
      <w:tr w:rsidR="00027FE1" w:rsidRPr="00221890" w14:paraId="555ADCC5" w14:textId="77777777" w:rsidTr="002A7DC4">
        <w:trPr>
          <w:cantSplit/>
        </w:trPr>
        <w:tc>
          <w:tcPr>
            <w:tcW w:w="1483" w:type="pct"/>
            <w:gridSpan w:val="2"/>
            <w:shd w:val="clear" w:color="auto" w:fill="auto"/>
          </w:tcPr>
          <w:p w14:paraId="748ECD89" w14:textId="77777777" w:rsidR="00027FE1" w:rsidRPr="00221890" w:rsidRDefault="00027FE1" w:rsidP="00027FE1">
            <w:pPr>
              <w:pStyle w:val="ENoteTableText"/>
            </w:pPr>
          </w:p>
        </w:tc>
        <w:tc>
          <w:tcPr>
            <w:tcW w:w="3517" w:type="pct"/>
            <w:gridSpan w:val="2"/>
            <w:shd w:val="clear" w:color="auto" w:fill="auto"/>
          </w:tcPr>
          <w:p w14:paraId="2570041F" w14:textId="77777777" w:rsidR="00027FE1" w:rsidRPr="00221890" w:rsidRDefault="00027FE1" w:rsidP="00027FE1">
            <w:pPr>
              <w:pStyle w:val="ENoteTableText"/>
            </w:pPr>
            <w:r w:rsidRPr="00221890">
              <w:t>rep. 2012 No. 82</w:t>
            </w:r>
          </w:p>
        </w:tc>
      </w:tr>
      <w:tr w:rsidR="00027FE1" w:rsidRPr="00221890" w14:paraId="4E78EEAF" w14:textId="77777777" w:rsidTr="002A7DC4">
        <w:trPr>
          <w:cantSplit/>
        </w:trPr>
        <w:tc>
          <w:tcPr>
            <w:tcW w:w="1483" w:type="pct"/>
            <w:gridSpan w:val="2"/>
            <w:shd w:val="clear" w:color="auto" w:fill="auto"/>
          </w:tcPr>
          <w:p w14:paraId="19D464A9" w14:textId="77777777" w:rsidR="00027FE1" w:rsidRPr="00221890" w:rsidRDefault="00027FE1" w:rsidP="00027FE1">
            <w:pPr>
              <w:pStyle w:val="ENoteTableText"/>
              <w:tabs>
                <w:tab w:val="center" w:leader="dot" w:pos="2268"/>
              </w:tabs>
            </w:pPr>
            <w:r w:rsidRPr="00221890">
              <w:t>c. 126.223</w:t>
            </w:r>
            <w:r w:rsidRPr="00221890">
              <w:tab/>
            </w:r>
          </w:p>
        </w:tc>
        <w:tc>
          <w:tcPr>
            <w:tcW w:w="3517" w:type="pct"/>
            <w:gridSpan w:val="2"/>
            <w:shd w:val="clear" w:color="auto" w:fill="auto"/>
          </w:tcPr>
          <w:p w14:paraId="04265AE0" w14:textId="77777777" w:rsidR="00027FE1" w:rsidRPr="00221890" w:rsidRDefault="00027FE1" w:rsidP="00027FE1">
            <w:pPr>
              <w:pStyle w:val="ENoteTableText"/>
            </w:pPr>
            <w:r w:rsidRPr="00221890">
              <w:t>am. 1995 No. 268</w:t>
            </w:r>
          </w:p>
        </w:tc>
      </w:tr>
      <w:tr w:rsidR="00027FE1" w:rsidRPr="00221890" w14:paraId="259437C2" w14:textId="77777777" w:rsidTr="002A7DC4">
        <w:trPr>
          <w:cantSplit/>
        </w:trPr>
        <w:tc>
          <w:tcPr>
            <w:tcW w:w="1483" w:type="pct"/>
            <w:gridSpan w:val="2"/>
            <w:shd w:val="clear" w:color="auto" w:fill="auto"/>
          </w:tcPr>
          <w:p w14:paraId="106988F8" w14:textId="77777777" w:rsidR="00027FE1" w:rsidRPr="00221890" w:rsidRDefault="00027FE1" w:rsidP="00027FE1">
            <w:pPr>
              <w:pStyle w:val="ENoteTableText"/>
            </w:pPr>
          </w:p>
        </w:tc>
        <w:tc>
          <w:tcPr>
            <w:tcW w:w="3517" w:type="pct"/>
            <w:gridSpan w:val="2"/>
            <w:shd w:val="clear" w:color="auto" w:fill="auto"/>
          </w:tcPr>
          <w:p w14:paraId="3BB839F5" w14:textId="77777777" w:rsidR="00027FE1" w:rsidRPr="00221890" w:rsidRDefault="00027FE1" w:rsidP="00027FE1">
            <w:pPr>
              <w:pStyle w:val="ENoteTableText"/>
            </w:pPr>
            <w:r w:rsidRPr="00221890">
              <w:t>rep. 2012 No. 82</w:t>
            </w:r>
          </w:p>
        </w:tc>
      </w:tr>
      <w:tr w:rsidR="00027FE1" w:rsidRPr="00221890" w14:paraId="2DA072B3" w14:textId="77777777" w:rsidTr="002A7DC4">
        <w:trPr>
          <w:cantSplit/>
        </w:trPr>
        <w:tc>
          <w:tcPr>
            <w:tcW w:w="1483" w:type="pct"/>
            <w:gridSpan w:val="2"/>
            <w:shd w:val="clear" w:color="auto" w:fill="auto"/>
          </w:tcPr>
          <w:p w14:paraId="422BD974" w14:textId="77777777" w:rsidR="00027FE1" w:rsidRPr="00221890" w:rsidRDefault="00027FE1" w:rsidP="00027FE1">
            <w:pPr>
              <w:pStyle w:val="ENoteTableText"/>
              <w:tabs>
                <w:tab w:val="center" w:leader="dot" w:pos="2268"/>
              </w:tabs>
            </w:pPr>
            <w:r w:rsidRPr="00221890">
              <w:t>c. 126.224</w:t>
            </w:r>
            <w:r w:rsidRPr="00221890">
              <w:tab/>
            </w:r>
          </w:p>
        </w:tc>
        <w:tc>
          <w:tcPr>
            <w:tcW w:w="3517" w:type="pct"/>
            <w:gridSpan w:val="2"/>
            <w:shd w:val="clear" w:color="auto" w:fill="auto"/>
          </w:tcPr>
          <w:p w14:paraId="27421806" w14:textId="77777777" w:rsidR="00027FE1" w:rsidRPr="00221890" w:rsidRDefault="00027FE1" w:rsidP="00027FE1">
            <w:pPr>
              <w:pStyle w:val="ENoteTableText"/>
            </w:pPr>
            <w:r w:rsidRPr="00221890">
              <w:t>am. 1996 No. 75</w:t>
            </w:r>
          </w:p>
        </w:tc>
      </w:tr>
      <w:tr w:rsidR="00027FE1" w:rsidRPr="00221890" w14:paraId="56083D73" w14:textId="77777777" w:rsidTr="002A7DC4">
        <w:trPr>
          <w:cantSplit/>
        </w:trPr>
        <w:tc>
          <w:tcPr>
            <w:tcW w:w="1483" w:type="pct"/>
            <w:gridSpan w:val="2"/>
            <w:shd w:val="clear" w:color="auto" w:fill="auto"/>
          </w:tcPr>
          <w:p w14:paraId="7F5D12AB" w14:textId="77777777" w:rsidR="00027FE1" w:rsidRPr="00221890" w:rsidRDefault="00027FE1" w:rsidP="00027FE1">
            <w:pPr>
              <w:pStyle w:val="ENoteTableText"/>
            </w:pPr>
          </w:p>
        </w:tc>
        <w:tc>
          <w:tcPr>
            <w:tcW w:w="3517" w:type="pct"/>
            <w:gridSpan w:val="2"/>
            <w:shd w:val="clear" w:color="auto" w:fill="auto"/>
          </w:tcPr>
          <w:p w14:paraId="30A21B90" w14:textId="77777777" w:rsidR="00027FE1" w:rsidRPr="00221890" w:rsidRDefault="00027FE1" w:rsidP="00027FE1">
            <w:pPr>
              <w:pStyle w:val="ENoteTableText"/>
            </w:pPr>
            <w:r w:rsidRPr="00221890">
              <w:t>rep. 2012 No. 82</w:t>
            </w:r>
          </w:p>
        </w:tc>
      </w:tr>
      <w:tr w:rsidR="00027FE1" w:rsidRPr="00221890" w14:paraId="3C73262C" w14:textId="77777777" w:rsidTr="002A7DC4">
        <w:trPr>
          <w:cantSplit/>
        </w:trPr>
        <w:tc>
          <w:tcPr>
            <w:tcW w:w="1483" w:type="pct"/>
            <w:gridSpan w:val="2"/>
            <w:shd w:val="clear" w:color="auto" w:fill="auto"/>
          </w:tcPr>
          <w:p w14:paraId="152A5253" w14:textId="77777777" w:rsidR="00027FE1" w:rsidRPr="00221890" w:rsidRDefault="00027FE1" w:rsidP="00027FE1">
            <w:pPr>
              <w:pStyle w:val="ENoteTableText"/>
              <w:tabs>
                <w:tab w:val="center" w:leader="dot" w:pos="2268"/>
              </w:tabs>
            </w:pPr>
            <w:r w:rsidRPr="00221890">
              <w:t>c. 126.225</w:t>
            </w:r>
            <w:r w:rsidRPr="00221890">
              <w:tab/>
            </w:r>
          </w:p>
        </w:tc>
        <w:tc>
          <w:tcPr>
            <w:tcW w:w="3517" w:type="pct"/>
            <w:gridSpan w:val="2"/>
            <w:shd w:val="clear" w:color="auto" w:fill="auto"/>
          </w:tcPr>
          <w:p w14:paraId="13A50310" w14:textId="77777777" w:rsidR="00027FE1" w:rsidRPr="00221890" w:rsidRDefault="00027FE1" w:rsidP="00027FE1">
            <w:pPr>
              <w:pStyle w:val="ENoteTableText"/>
            </w:pPr>
            <w:r w:rsidRPr="00221890">
              <w:t>am. 2004 No. 93</w:t>
            </w:r>
          </w:p>
        </w:tc>
      </w:tr>
      <w:tr w:rsidR="00027FE1" w:rsidRPr="00221890" w14:paraId="09E6B1AD" w14:textId="77777777" w:rsidTr="002A7DC4">
        <w:trPr>
          <w:cantSplit/>
        </w:trPr>
        <w:tc>
          <w:tcPr>
            <w:tcW w:w="1483" w:type="pct"/>
            <w:gridSpan w:val="2"/>
            <w:shd w:val="clear" w:color="auto" w:fill="auto"/>
          </w:tcPr>
          <w:p w14:paraId="288C4A04" w14:textId="77777777" w:rsidR="00027FE1" w:rsidRPr="00221890" w:rsidRDefault="00027FE1" w:rsidP="00027FE1">
            <w:pPr>
              <w:pStyle w:val="ENoteTableText"/>
            </w:pPr>
          </w:p>
        </w:tc>
        <w:tc>
          <w:tcPr>
            <w:tcW w:w="3517" w:type="pct"/>
            <w:gridSpan w:val="2"/>
            <w:shd w:val="clear" w:color="auto" w:fill="auto"/>
          </w:tcPr>
          <w:p w14:paraId="290041BD" w14:textId="77777777" w:rsidR="00027FE1" w:rsidRPr="00221890" w:rsidRDefault="00027FE1" w:rsidP="00027FE1">
            <w:pPr>
              <w:pStyle w:val="ENoteTableText"/>
            </w:pPr>
            <w:r w:rsidRPr="00221890">
              <w:t>rep. 2012 No. 82</w:t>
            </w:r>
          </w:p>
        </w:tc>
      </w:tr>
      <w:tr w:rsidR="00027FE1" w:rsidRPr="00221890" w14:paraId="50CF8AB2" w14:textId="77777777" w:rsidTr="002A7DC4">
        <w:trPr>
          <w:cantSplit/>
        </w:trPr>
        <w:tc>
          <w:tcPr>
            <w:tcW w:w="1483" w:type="pct"/>
            <w:gridSpan w:val="2"/>
            <w:shd w:val="clear" w:color="auto" w:fill="auto"/>
          </w:tcPr>
          <w:p w14:paraId="723AEE4B" w14:textId="77777777" w:rsidR="00027FE1" w:rsidRPr="00221890" w:rsidRDefault="00027FE1" w:rsidP="00027FE1">
            <w:pPr>
              <w:pStyle w:val="ENoteTableText"/>
              <w:tabs>
                <w:tab w:val="center" w:leader="dot" w:pos="2268"/>
              </w:tabs>
            </w:pPr>
            <w:r w:rsidRPr="00221890">
              <w:t>c. 126.226</w:t>
            </w:r>
            <w:r w:rsidRPr="00221890">
              <w:tab/>
            </w:r>
          </w:p>
        </w:tc>
        <w:tc>
          <w:tcPr>
            <w:tcW w:w="3517" w:type="pct"/>
            <w:gridSpan w:val="2"/>
            <w:shd w:val="clear" w:color="auto" w:fill="auto"/>
          </w:tcPr>
          <w:p w14:paraId="59D4B924" w14:textId="77777777" w:rsidR="00027FE1" w:rsidRPr="00221890" w:rsidRDefault="00027FE1" w:rsidP="00027FE1">
            <w:pPr>
              <w:pStyle w:val="ENoteTableText"/>
            </w:pPr>
            <w:r w:rsidRPr="00221890">
              <w:t>am. 1995 No. 268; 1996 No. 75; 1999 No. 81</w:t>
            </w:r>
          </w:p>
        </w:tc>
      </w:tr>
      <w:tr w:rsidR="00027FE1" w:rsidRPr="00221890" w14:paraId="761A54D4" w14:textId="77777777" w:rsidTr="002A7DC4">
        <w:trPr>
          <w:cantSplit/>
        </w:trPr>
        <w:tc>
          <w:tcPr>
            <w:tcW w:w="1483" w:type="pct"/>
            <w:gridSpan w:val="2"/>
            <w:shd w:val="clear" w:color="auto" w:fill="auto"/>
          </w:tcPr>
          <w:p w14:paraId="4508A8BA" w14:textId="77777777" w:rsidR="00027FE1" w:rsidRPr="00221890" w:rsidRDefault="00027FE1" w:rsidP="00027FE1">
            <w:pPr>
              <w:pStyle w:val="ENoteTableText"/>
            </w:pPr>
          </w:p>
        </w:tc>
        <w:tc>
          <w:tcPr>
            <w:tcW w:w="3517" w:type="pct"/>
            <w:gridSpan w:val="2"/>
            <w:shd w:val="clear" w:color="auto" w:fill="auto"/>
          </w:tcPr>
          <w:p w14:paraId="783DCE25" w14:textId="77777777" w:rsidR="00027FE1" w:rsidRPr="00221890" w:rsidRDefault="00027FE1" w:rsidP="00027FE1">
            <w:pPr>
              <w:pStyle w:val="ENoteTableText"/>
            </w:pPr>
            <w:r w:rsidRPr="00221890">
              <w:t>rep. 2012 No. 82</w:t>
            </w:r>
          </w:p>
        </w:tc>
      </w:tr>
      <w:tr w:rsidR="00027FE1" w:rsidRPr="00221890" w14:paraId="44025918" w14:textId="77777777" w:rsidTr="002A7DC4">
        <w:trPr>
          <w:cantSplit/>
        </w:trPr>
        <w:tc>
          <w:tcPr>
            <w:tcW w:w="1483" w:type="pct"/>
            <w:gridSpan w:val="2"/>
            <w:shd w:val="clear" w:color="auto" w:fill="auto"/>
          </w:tcPr>
          <w:p w14:paraId="6B353EBA" w14:textId="77777777" w:rsidR="00027FE1" w:rsidRPr="00221890" w:rsidRDefault="00027FE1" w:rsidP="00027FE1">
            <w:pPr>
              <w:pStyle w:val="ENoteTableText"/>
              <w:tabs>
                <w:tab w:val="center" w:leader="dot" w:pos="2268"/>
              </w:tabs>
            </w:pPr>
            <w:r w:rsidRPr="00221890">
              <w:t>c. 126.227</w:t>
            </w:r>
            <w:r w:rsidRPr="00221890">
              <w:tab/>
            </w:r>
          </w:p>
        </w:tc>
        <w:tc>
          <w:tcPr>
            <w:tcW w:w="3517" w:type="pct"/>
            <w:gridSpan w:val="2"/>
            <w:shd w:val="clear" w:color="auto" w:fill="auto"/>
          </w:tcPr>
          <w:p w14:paraId="74B44D31" w14:textId="77777777" w:rsidR="00027FE1" w:rsidRPr="00221890" w:rsidRDefault="00027FE1" w:rsidP="00027FE1">
            <w:pPr>
              <w:pStyle w:val="ENoteTableText"/>
            </w:pPr>
            <w:r w:rsidRPr="00221890">
              <w:t>am. 1999 No. 81; 2000 No. 62</w:t>
            </w:r>
          </w:p>
        </w:tc>
      </w:tr>
      <w:tr w:rsidR="00027FE1" w:rsidRPr="00221890" w14:paraId="1BCCD869" w14:textId="77777777" w:rsidTr="002A7DC4">
        <w:trPr>
          <w:cantSplit/>
        </w:trPr>
        <w:tc>
          <w:tcPr>
            <w:tcW w:w="1483" w:type="pct"/>
            <w:gridSpan w:val="2"/>
            <w:shd w:val="clear" w:color="auto" w:fill="auto"/>
          </w:tcPr>
          <w:p w14:paraId="2920D725" w14:textId="77777777" w:rsidR="00027FE1" w:rsidRPr="00221890" w:rsidRDefault="00027FE1" w:rsidP="00027FE1">
            <w:pPr>
              <w:pStyle w:val="ENoteTableText"/>
            </w:pPr>
          </w:p>
        </w:tc>
        <w:tc>
          <w:tcPr>
            <w:tcW w:w="3517" w:type="pct"/>
            <w:gridSpan w:val="2"/>
            <w:shd w:val="clear" w:color="auto" w:fill="auto"/>
          </w:tcPr>
          <w:p w14:paraId="6BEA6FB8" w14:textId="77777777" w:rsidR="00027FE1" w:rsidRPr="00221890" w:rsidRDefault="00027FE1" w:rsidP="00027FE1">
            <w:pPr>
              <w:pStyle w:val="ENoteTableText"/>
            </w:pPr>
            <w:r w:rsidRPr="00221890">
              <w:t>rep. 2012 No. 82</w:t>
            </w:r>
          </w:p>
        </w:tc>
      </w:tr>
      <w:tr w:rsidR="00027FE1" w:rsidRPr="00221890" w14:paraId="36D07ED3" w14:textId="77777777" w:rsidTr="002A7DC4">
        <w:trPr>
          <w:cantSplit/>
        </w:trPr>
        <w:tc>
          <w:tcPr>
            <w:tcW w:w="1483" w:type="pct"/>
            <w:gridSpan w:val="2"/>
            <w:shd w:val="clear" w:color="auto" w:fill="auto"/>
          </w:tcPr>
          <w:p w14:paraId="1C9703A5" w14:textId="77777777" w:rsidR="00027FE1" w:rsidRPr="00221890" w:rsidRDefault="00027FE1" w:rsidP="00027FE1">
            <w:pPr>
              <w:pStyle w:val="ENoteTableText"/>
              <w:tabs>
                <w:tab w:val="center" w:leader="dot" w:pos="2268"/>
              </w:tabs>
            </w:pPr>
            <w:r w:rsidRPr="00221890">
              <w:t>c. 126.228</w:t>
            </w:r>
            <w:r w:rsidRPr="00221890">
              <w:tab/>
            </w:r>
          </w:p>
        </w:tc>
        <w:tc>
          <w:tcPr>
            <w:tcW w:w="3517" w:type="pct"/>
            <w:gridSpan w:val="2"/>
            <w:shd w:val="clear" w:color="auto" w:fill="auto"/>
          </w:tcPr>
          <w:p w14:paraId="6873A010" w14:textId="77777777" w:rsidR="00027FE1" w:rsidRPr="00221890" w:rsidRDefault="00027FE1" w:rsidP="00027FE1">
            <w:pPr>
              <w:pStyle w:val="ENoteTableText"/>
            </w:pPr>
            <w:r w:rsidRPr="00221890">
              <w:t>am. 1999 No. 81</w:t>
            </w:r>
          </w:p>
        </w:tc>
      </w:tr>
      <w:tr w:rsidR="00027FE1" w:rsidRPr="00221890" w14:paraId="39A0E64A" w14:textId="77777777" w:rsidTr="002A7DC4">
        <w:trPr>
          <w:cantSplit/>
        </w:trPr>
        <w:tc>
          <w:tcPr>
            <w:tcW w:w="1483" w:type="pct"/>
            <w:gridSpan w:val="2"/>
            <w:shd w:val="clear" w:color="auto" w:fill="auto"/>
          </w:tcPr>
          <w:p w14:paraId="779E258A" w14:textId="77777777" w:rsidR="00027FE1" w:rsidRPr="00221890" w:rsidRDefault="00027FE1" w:rsidP="00027FE1">
            <w:pPr>
              <w:pStyle w:val="ENoteTableText"/>
            </w:pPr>
          </w:p>
        </w:tc>
        <w:tc>
          <w:tcPr>
            <w:tcW w:w="3517" w:type="pct"/>
            <w:gridSpan w:val="2"/>
            <w:shd w:val="clear" w:color="auto" w:fill="auto"/>
          </w:tcPr>
          <w:p w14:paraId="09130484" w14:textId="77777777" w:rsidR="00027FE1" w:rsidRPr="00221890" w:rsidRDefault="00027FE1" w:rsidP="00027FE1">
            <w:pPr>
              <w:pStyle w:val="ENoteTableText"/>
            </w:pPr>
            <w:r w:rsidRPr="00221890">
              <w:t>rep. 2012 No. 82</w:t>
            </w:r>
          </w:p>
        </w:tc>
      </w:tr>
      <w:tr w:rsidR="00027FE1" w:rsidRPr="00221890" w14:paraId="1EABA017" w14:textId="77777777" w:rsidTr="002A7DC4">
        <w:trPr>
          <w:cantSplit/>
        </w:trPr>
        <w:tc>
          <w:tcPr>
            <w:tcW w:w="1483" w:type="pct"/>
            <w:gridSpan w:val="2"/>
            <w:shd w:val="clear" w:color="auto" w:fill="auto"/>
          </w:tcPr>
          <w:p w14:paraId="6CAF7068" w14:textId="77777777" w:rsidR="00027FE1" w:rsidRPr="00221890" w:rsidRDefault="00027FE1" w:rsidP="00027FE1">
            <w:pPr>
              <w:pStyle w:val="ENoteTableText"/>
              <w:tabs>
                <w:tab w:val="center" w:leader="dot" w:pos="2268"/>
              </w:tabs>
            </w:pPr>
            <w:r w:rsidRPr="00221890">
              <w:t>c. 126.311</w:t>
            </w:r>
            <w:r w:rsidRPr="00221890">
              <w:tab/>
            </w:r>
          </w:p>
        </w:tc>
        <w:tc>
          <w:tcPr>
            <w:tcW w:w="3517" w:type="pct"/>
            <w:gridSpan w:val="2"/>
            <w:shd w:val="clear" w:color="auto" w:fill="auto"/>
          </w:tcPr>
          <w:p w14:paraId="21784995" w14:textId="77777777" w:rsidR="00027FE1" w:rsidRPr="00221890" w:rsidRDefault="00027FE1" w:rsidP="00027FE1">
            <w:pPr>
              <w:pStyle w:val="ENoteTableText"/>
            </w:pPr>
            <w:r w:rsidRPr="00221890">
              <w:t>am. 1999 No. 81</w:t>
            </w:r>
          </w:p>
        </w:tc>
      </w:tr>
      <w:tr w:rsidR="00027FE1" w:rsidRPr="00221890" w14:paraId="76A28758" w14:textId="77777777" w:rsidTr="002A7DC4">
        <w:trPr>
          <w:cantSplit/>
        </w:trPr>
        <w:tc>
          <w:tcPr>
            <w:tcW w:w="1483" w:type="pct"/>
            <w:gridSpan w:val="2"/>
            <w:shd w:val="clear" w:color="auto" w:fill="auto"/>
          </w:tcPr>
          <w:p w14:paraId="3929465B" w14:textId="77777777" w:rsidR="00027FE1" w:rsidRPr="00221890" w:rsidRDefault="00027FE1" w:rsidP="00027FE1">
            <w:pPr>
              <w:pStyle w:val="ENoteTableText"/>
            </w:pPr>
          </w:p>
        </w:tc>
        <w:tc>
          <w:tcPr>
            <w:tcW w:w="3517" w:type="pct"/>
            <w:gridSpan w:val="2"/>
            <w:shd w:val="clear" w:color="auto" w:fill="auto"/>
          </w:tcPr>
          <w:p w14:paraId="7F7CED24" w14:textId="77777777" w:rsidR="00027FE1" w:rsidRPr="00221890" w:rsidRDefault="00027FE1" w:rsidP="00027FE1">
            <w:pPr>
              <w:pStyle w:val="ENoteTableText"/>
            </w:pPr>
            <w:r w:rsidRPr="00221890">
              <w:t>rep. 2012 No. 82</w:t>
            </w:r>
          </w:p>
        </w:tc>
      </w:tr>
      <w:tr w:rsidR="00027FE1" w:rsidRPr="00221890" w14:paraId="1E6EBB6A" w14:textId="77777777" w:rsidTr="002A7DC4">
        <w:trPr>
          <w:cantSplit/>
        </w:trPr>
        <w:tc>
          <w:tcPr>
            <w:tcW w:w="1483" w:type="pct"/>
            <w:gridSpan w:val="2"/>
            <w:shd w:val="clear" w:color="auto" w:fill="auto"/>
          </w:tcPr>
          <w:p w14:paraId="542F322E" w14:textId="77777777" w:rsidR="00027FE1" w:rsidRPr="00221890" w:rsidRDefault="00027FE1" w:rsidP="00027FE1">
            <w:pPr>
              <w:pStyle w:val="ENoteTableText"/>
              <w:tabs>
                <w:tab w:val="center" w:leader="dot" w:pos="2268"/>
              </w:tabs>
            </w:pPr>
            <w:r w:rsidRPr="00221890">
              <w:t>c. 126.321</w:t>
            </w:r>
            <w:r w:rsidRPr="00221890">
              <w:tab/>
            </w:r>
          </w:p>
        </w:tc>
        <w:tc>
          <w:tcPr>
            <w:tcW w:w="3517" w:type="pct"/>
            <w:gridSpan w:val="2"/>
            <w:shd w:val="clear" w:color="auto" w:fill="auto"/>
          </w:tcPr>
          <w:p w14:paraId="31A4E840" w14:textId="77777777" w:rsidR="00027FE1" w:rsidRPr="00221890" w:rsidRDefault="00027FE1" w:rsidP="00027FE1">
            <w:pPr>
              <w:pStyle w:val="ENoteTableText"/>
            </w:pPr>
            <w:r w:rsidRPr="00221890">
              <w:t>am. 1999 No. 81</w:t>
            </w:r>
          </w:p>
        </w:tc>
      </w:tr>
      <w:tr w:rsidR="00027FE1" w:rsidRPr="00221890" w14:paraId="77238755" w14:textId="77777777" w:rsidTr="002A7DC4">
        <w:trPr>
          <w:cantSplit/>
        </w:trPr>
        <w:tc>
          <w:tcPr>
            <w:tcW w:w="1483" w:type="pct"/>
            <w:gridSpan w:val="2"/>
            <w:shd w:val="clear" w:color="auto" w:fill="auto"/>
          </w:tcPr>
          <w:p w14:paraId="19189505" w14:textId="77777777" w:rsidR="00027FE1" w:rsidRPr="00221890" w:rsidRDefault="00027FE1" w:rsidP="00027FE1">
            <w:pPr>
              <w:pStyle w:val="ENoteTableText"/>
            </w:pPr>
          </w:p>
        </w:tc>
        <w:tc>
          <w:tcPr>
            <w:tcW w:w="3517" w:type="pct"/>
            <w:gridSpan w:val="2"/>
            <w:shd w:val="clear" w:color="auto" w:fill="auto"/>
          </w:tcPr>
          <w:p w14:paraId="5F19AD8B" w14:textId="77777777" w:rsidR="00027FE1" w:rsidRPr="00221890" w:rsidRDefault="00027FE1" w:rsidP="00027FE1">
            <w:pPr>
              <w:pStyle w:val="ENoteTableText"/>
            </w:pPr>
            <w:r w:rsidRPr="00221890">
              <w:t>rep. 2012 No. 82</w:t>
            </w:r>
          </w:p>
        </w:tc>
      </w:tr>
      <w:tr w:rsidR="00027FE1" w:rsidRPr="00221890" w14:paraId="7F81D005" w14:textId="77777777" w:rsidTr="002A7DC4">
        <w:trPr>
          <w:cantSplit/>
        </w:trPr>
        <w:tc>
          <w:tcPr>
            <w:tcW w:w="1483" w:type="pct"/>
            <w:gridSpan w:val="2"/>
            <w:shd w:val="clear" w:color="auto" w:fill="auto"/>
          </w:tcPr>
          <w:p w14:paraId="290BBFEA" w14:textId="77777777" w:rsidR="00027FE1" w:rsidRPr="00221890" w:rsidRDefault="00027FE1" w:rsidP="00027FE1">
            <w:pPr>
              <w:pStyle w:val="ENoteTableText"/>
              <w:tabs>
                <w:tab w:val="center" w:leader="dot" w:pos="2268"/>
              </w:tabs>
            </w:pPr>
            <w:r w:rsidRPr="00221890">
              <w:t>c. 126.322</w:t>
            </w:r>
            <w:r w:rsidRPr="00221890">
              <w:tab/>
            </w:r>
          </w:p>
        </w:tc>
        <w:tc>
          <w:tcPr>
            <w:tcW w:w="3517" w:type="pct"/>
            <w:gridSpan w:val="2"/>
            <w:shd w:val="clear" w:color="auto" w:fill="auto"/>
          </w:tcPr>
          <w:p w14:paraId="42CE4D8C" w14:textId="77777777" w:rsidR="00027FE1" w:rsidRPr="00221890" w:rsidRDefault="00027FE1" w:rsidP="00027FE1">
            <w:pPr>
              <w:pStyle w:val="ENoteTableText"/>
            </w:pPr>
            <w:r w:rsidRPr="00221890">
              <w:t>am. 1995 No. 268</w:t>
            </w:r>
          </w:p>
        </w:tc>
      </w:tr>
      <w:tr w:rsidR="00027FE1" w:rsidRPr="00221890" w14:paraId="1133AE41" w14:textId="77777777" w:rsidTr="002A7DC4">
        <w:trPr>
          <w:cantSplit/>
        </w:trPr>
        <w:tc>
          <w:tcPr>
            <w:tcW w:w="1483" w:type="pct"/>
            <w:gridSpan w:val="2"/>
            <w:shd w:val="clear" w:color="auto" w:fill="auto"/>
          </w:tcPr>
          <w:p w14:paraId="321639B1" w14:textId="77777777" w:rsidR="00027FE1" w:rsidRPr="00221890" w:rsidRDefault="00027FE1" w:rsidP="00027FE1">
            <w:pPr>
              <w:pStyle w:val="ENoteTableText"/>
            </w:pPr>
          </w:p>
        </w:tc>
        <w:tc>
          <w:tcPr>
            <w:tcW w:w="3517" w:type="pct"/>
            <w:gridSpan w:val="2"/>
            <w:shd w:val="clear" w:color="auto" w:fill="auto"/>
          </w:tcPr>
          <w:p w14:paraId="19B0081B" w14:textId="77777777" w:rsidR="00027FE1" w:rsidRPr="00221890" w:rsidRDefault="00027FE1" w:rsidP="00027FE1">
            <w:pPr>
              <w:pStyle w:val="ENoteTableText"/>
            </w:pPr>
            <w:r w:rsidRPr="00221890">
              <w:t>rep. 2012 No. 82</w:t>
            </w:r>
          </w:p>
        </w:tc>
      </w:tr>
      <w:tr w:rsidR="00027FE1" w:rsidRPr="00221890" w14:paraId="06C4AAE3" w14:textId="77777777" w:rsidTr="002A7DC4">
        <w:trPr>
          <w:cantSplit/>
        </w:trPr>
        <w:tc>
          <w:tcPr>
            <w:tcW w:w="1483" w:type="pct"/>
            <w:gridSpan w:val="2"/>
            <w:shd w:val="clear" w:color="auto" w:fill="auto"/>
          </w:tcPr>
          <w:p w14:paraId="06B0C12B" w14:textId="77777777" w:rsidR="00027FE1" w:rsidRPr="00221890" w:rsidRDefault="00027FE1" w:rsidP="00027FE1">
            <w:pPr>
              <w:pStyle w:val="ENoteTableText"/>
              <w:tabs>
                <w:tab w:val="center" w:leader="dot" w:pos="2268"/>
              </w:tabs>
            </w:pPr>
            <w:r w:rsidRPr="00221890">
              <w:t>c. 126.323</w:t>
            </w:r>
            <w:r w:rsidRPr="00221890">
              <w:tab/>
            </w:r>
          </w:p>
        </w:tc>
        <w:tc>
          <w:tcPr>
            <w:tcW w:w="3517" w:type="pct"/>
            <w:gridSpan w:val="2"/>
            <w:shd w:val="clear" w:color="auto" w:fill="auto"/>
          </w:tcPr>
          <w:p w14:paraId="45EF4206" w14:textId="77777777" w:rsidR="00027FE1" w:rsidRPr="00221890" w:rsidRDefault="00027FE1" w:rsidP="00027FE1">
            <w:pPr>
              <w:pStyle w:val="ENoteTableText"/>
            </w:pPr>
            <w:r w:rsidRPr="00221890">
              <w:t>am. 1996 No. 75</w:t>
            </w:r>
          </w:p>
        </w:tc>
      </w:tr>
      <w:tr w:rsidR="00027FE1" w:rsidRPr="00221890" w14:paraId="1D407CBE" w14:textId="77777777" w:rsidTr="002A7DC4">
        <w:trPr>
          <w:cantSplit/>
        </w:trPr>
        <w:tc>
          <w:tcPr>
            <w:tcW w:w="1483" w:type="pct"/>
            <w:gridSpan w:val="2"/>
            <w:shd w:val="clear" w:color="auto" w:fill="auto"/>
          </w:tcPr>
          <w:p w14:paraId="41DC7D9D" w14:textId="77777777" w:rsidR="00027FE1" w:rsidRPr="00221890" w:rsidRDefault="00027FE1" w:rsidP="00027FE1">
            <w:pPr>
              <w:pStyle w:val="ENoteTableText"/>
            </w:pPr>
          </w:p>
        </w:tc>
        <w:tc>
          <w:tcPr>
            <w:tcW w:w="3517" w:type="pct"/>
            <w:gridSpan w:val="2"/>
            <w:shd w:val="clear" w:color="auto" w:fill="auto"/>
          </w:tcPr>
          <w:p w14:paraId="42CBBDE3" w14:textId="77777777" w:rsidR="00027FE1" w:rsidRPr="00221890" w:rsidRDefault="00027FE1" w:rsidP="00027FE1">
            <w:pPr>
              <w:pStyle w:val="ENoteTableText"/>
            </w:pPr>
            <w:r w:rsidRPr="00221890">
              <w:t>rep. 2012 No. 82</w:t>
            </w:r>
          </w:p>
        </w:tc>
      </w:tr>
      <w:tr w:rsidR="00027FE1" w:rsidRPr="00221890" w14:paraId="2E66A389" w14:textId="77777777" w:rsidTr="002A7DC4">
        <w:trPr>
          <w:cantSplit/>
        </w:trPr>
        <w:tc>
          <w:tcPr>
            <w:tcW w:w="1483" w:type="pct"/>
            <w:gridSpan w:val="2"/>
            <w:shd w:val="clear" w:color="auto" w:fill="auto"/>
          </w:tcPr>
          <w:p w14:paraId="4DFE3F3E" w14:textId="77777777" w:rsidR="00027FE1" w:rsidRPr="00221890" w:rsidRDefault="00027FE1" w:rsidP="00027FE1">
            <w:pPr>
              <w:pStyle w:val="ENoteTableText"/>
              <w:tabs>
                <w:tab w:val="center" w:leader="dot" w:pos="2268"/>
              </w:tabs>
            </w:pPr>
            <w:r w:rsidRPr="00221890">
              <w:t>c. 126.324</w:t>
            </w:r>
            <w:r w:rsidRPr="00221890">
              <w:tab/>
            </w:r>
          </w:p>
        </w:tc>
        <w:tc>
          <w:tcPr>
            <w:tcW w:w="3517" w:type="pct"/>
            <w:gridSpan w:val="2"/>
            <w:shd w:val="clear" w:color="auto" w:fill="auto"/>
          </w:tcPr>
          <w:p w14:paraId="2DCD0C89" w14:textId="77777777" w:rsidR="00027FE1" w:rsidRPr="00221890" w:rsidRDefault="00027FE1" w:rsidP="00027FE1">
            <w:pPr>
              <w:pStyle w:val="ENoteTableText"/>
            </w:pPr>
            <w:r w:rsidRPr="00221890">
              <w:t>am. 2004 No. 93</w:t>
            </w:r>
          </w:p>
        </w:tc>
      </w:tr>
      <w:tr w:rsidR="00027FE1" w:rsidRPr="00221890" w14:paraId="1E27C916" w14:textId="77777777" w:rsidTr="002A7DC4">
        <w:trPr>
          <w:cantSplit/>
        </w:trPr>
        <w:tc>
          <w:tcPr>
            <w:tcW w:w="1483" w:type="pct"/>
            <w:gridSpan w:val="2"/>
            <w:shd w:val="clear" w:color="auto" w:fill="auto"/>
          </w:tcPr>
          <w:p w14:paraId="329C885A" w14:textId="77777777" w:rsidR="00027FE1" w:rsidRPr="00221890" w:rsidRDefault="00027FE1" w:rsidP="00027FE1">
            <w:pPr>
              <w:pStyle w:val="ENoteTableText"/>
            </w:pPr>
          </w:p>
        </w:tc>
        <w:tc>
          <w:tcPr>
            <w:tcW w:w="3517" w:type="pct"/>
            <w:gridSpan w:val="2"/>
            <w:shd w:val="clear" w:color="auto" w:fill="auto"/>
          </w:tcPr>
          <w:p w14:paraId="3A27A668" w14:textId="77777777" w:rsidR="00027FE1" w:rsidRPr="00221890" w:rsidRDefault="00027FE1" w:rsidP="00027FE1">
            <w:pPr>
              <w:pStyle w:val="ENoteTableText"/>
            </w:pPr>
            <w:r w:rsidRPr="00221890">
              <w:t>rep. 2012 No. 82</w:t>
            </w:r>
          </w:p>
        </w:tc>
      </w:tr>
      <w:tr w:rsidR="00027FE1" w:rsidRPr="00221890" w14:paraId="2FC116E1" w14:textId="77777777" w:rsidTr="002A7DC4">
        <w:trPr>
          <w:cantSplit/>
        </w:trPr>
        <w:tc>
          <w:tcPr>
            <w:tcW w:w="1483" w:type="pct"/>
            <w:gridSpan w:val="2"/>
            <w:shd w:val="clear" w:color="auto" w:fill="auto"/>
          </w:tcPr>
          <w:p w14:paraId="775A1AA5" w14:textId="77777777" w:rsidR="00027FE1" w:rsidRPr="00221890" w:rsidRDefault="00027FE1" w:rsidP="00027FE1">
            <w:pPr>
              <w:pStyle w:val="ENoteTableText"/>
              <w:tabs>
                <w:tab w:val="center" w:leader="dot" w:pos="2268"/>
              </w:tabs>
            </w:pPr>
            <w:r w:rsidRPr="00221890">
              <w:t>c. 126.325</w:t>
            </w:r>
            <w:r w:rsidRPr="00221890">
              <w:tab/>
            </w:r>
          </w:p>
        </w:tc>
        <w:tc>
          <w:tcPr>
            <w:tcW w:w="3517" w:type="pct"/>
            <w:gridSpan w:val="2"/>
            <w:shd w:val="clear" w:color="auto" w:fill="auto"/>
          </w:tcPr>
          <w:p w14:paraId="56BD1AFC" w14:textId="77777777" w:rsidR="00027FE1" w:rsidRPr="00221890" w:rsidRDefault="00027FE1" w:rsidP="00027FE1">
            <w:pPr>
              <w:pStyle w:val="ENoteTableText"/>
            </w:pPr>
            <w:r w:rsidRPr="00221890">
              <w:t>am. 1999 No. 81; 2000 No. 62</w:t>
            </w:r>
          </w:p>
        </w:tc>
      </w:tr>
      <w:tr w:rsidR="00027FE1" w:rsidRPr="00221890" w14:paraId="356034D0" w14:textId="77777777" w:rsidTr="002A7DC4">
        <w:trPr>
          <w:cantSplit/>
        </w:trPr>
        <w:tc>
          <w:tcPr>
            <w:tcW w:w="1483" w:type="pct"/>
            <w:gridSpan w:val="2"/>
            <w:shd w:val="clear" w:color="auto" w:fill="auto"/>
          </w:tcPr>
          <w:p w14:paraId="1D978DB5" w14:textId="77777777" w:rsidR="00027FE1" w:rsidRPr="00221890" w:rsidRDefault="00027FE1" w:rsidP="00027FE1">
            <w:pPr>
              <w:pStyle w:val="ENoteTableText"/>
            </w:pPr>
          </w:p>
        </w:tc>
        <w:tc>
          <w:tcPr>
            <w:tcW w:w="3517" w:type="pct"/>
            <w:gridSpan w:val="2"/>
            <w:shd w:val="clear" w:color="auto" w:fill="auto"/>
          </w:tcPr>
          <w:p w14:paraId="5A2415AB" w14:textId="77777777" w:rsidR="00027FE1" w:rsidRPr="00221890" w:rsidRDefault="00027FE1" w:rsidP="00027FE1">
            <w:pPr>
              <w:pStyle w:val="ENoteTableText"/>
            </w:pPr>
            <w:r w:rsidRPr="00221890">
              <w:t>rep. 2012 No. 82</w:t>
            </w:r>
          </w:p>
        </w:tc>
      </w:tr>
      <w:tr w:rsidR="00027FE1" w:rsidRPr="00221890" w14:paraId="28B8085C" w14:textId="77777777" w:rsidTr="002A7DC4">
        <w:trPr>
          <w:cantSplit/>
        </w:trPr>
        <w:tc>
          <w:tcPr>
            <w:tcW w:w="1483" w:type="pct"/>
            <w:gridSpan w:val="2"/>
            <w:shd w:val="clear" w:color="auto" w:fill="auto"/>
          </w:tcPr>
          <w:p w14:paraId="46D6D46C" w14:textId="77777777" w:rsidR="00027FE1" w:rsidRPr="00221890" w:rsidRDefault="00027FE1" w:rsidP="00027FE1">
            <w:pPr>
              <w:pStyle w:val="ENoteTableText"/>
              <w:tabs>
                <w:tab w:val="center" w:leader="dot" w:pos="2268"/>
              </w:tabs>
            </w:pPr>
            <w:r w:rsidRPr="00221890">
              <w:t>c. 126.411</w:t>
            </w:r>
            <w:r w:rsidRPr="00221890">
              <w:tab/>
            </w:r>
          </w:p>
        </w:tc>
        <w:tc>
          <w:tcPr>
            <w:tcW w:w="3517" w:type="pct"/>
            <w:gridSpan w:val="2"/>
            <w:shd w:val="clear" w:color="auto" w:fill="auto"/>
          </w:tcPr>
          <w:p w14:paraId="3AA00A4D" w14:textId="77777777" w:rsidR="00027FE1" w:rsidRPr="00221890" w:rsidRDefault="00027FE1" w:rsidP="00027FE1">
            <w:pPr>
              <w:pStyle w:val="ENoteTableText"/>
            </w:pPr>
            <w:r w:rsidRPr="00221890">
              <w:t>am 1997 No. 91</w:t>
            </w:r>
          </w:p>
        </w:tc>
      </w:tr>
      <w:tr w:rsidR="00027FE1" w:rsidRPr="00221890" w14:paraId="60E27F8E" w14:textId="77777777" w:rsidTr="002A7DC4">
        <w:trPr>
          <w:cantSplit/>
        </w:trPr>
        <w:tc>
          <w:tcPr>
            <w:tcW w:w="1483" w:type="pct"/>
            <w:gridSpan w:val="2"/>
            <w:shd w:val="clear" w:color="auto" w:fill="auto"/>
          </w:tcPr>
          <w:p w14:paraId="372589D7" w14:textId="77777777" w:rsidR="00027FE1" w:rsidRPr="00221890" w:rsidRDefault="00027FE1" w:rsidP="00027FE1">
            <w:pPr>
              <w:pStyle w:val="ENoteTableText"/>
            </w:pPr>
          </w:p>
        </w:tc>
        <w:tc>
          <w:tcPr>
            <w:tcW w:w="3517" w:type="pct"/>
            <w:gridSpan w:val="2"/>
            <w:shd w:val="clear" w:color="auto" w:fill="auto"/>
          </w:tcPr>
          <w:p w14:paraId="3625BD78" w14:textId="77777777" w:rsidR="00027FE1" w:rsidRPr="00221890" w:rsidRDefault="00027FE1" w:rsidP="00027FE1">
            <w:pPr>
              <w:pStyle w:val="ENoteTableText"/>
            </w:pPr>
            <w:r w:rsidRPr="00221890">
              <w:t>rep. 2012 No. 82</w:t>
            </w:r>
          </w:p>
        </w:tc>
      </w:tr>
      <w:tr w:rsidR="00027FE1" w:rsidRPr="00221890" w14:paraId="48561ECF" w14:textId="77777777" w:rsidTr="002A7DC4">
        <w:trPr>
          <w:cantSplit/>
        </w:trPr>
        <w:tc>
          <w:tcPr>
            <w:tcW w:w="1483" w:type="pct"/>
            <w:gridSpan w:val="2"/>
            <w:shd w:val="clear" w:color="auto" w:fill="auto"/>
          </w:tcPr>
          <w:p w14:paraId="6C44580E" w14:textId="77777777" w:rsidR="00027FE1" w:rsidRPr="00221890" w:rsidRDefault="00027FE1" w:rsidP="00027FE1">
            <w:pPr>
              <w:pStyle w:val="ENoteTableText"/>
              <w:tabs>
                <w:tab w:val="center" w:leader="dot" w:pos="2268"/>
              </w:tabs>
            </w:pPr>
            <w:r w:rsidRPr="00221890">
              <w:t>c. 126.511</w:t>
            </w:r>
            <w:r w:rsidRPr="00221890">
              <w:tab/>
            </w:r>
          </w:p>
        </w:tc>
        <w:tc>
          <w:tcPr>
            <w:tcW w:w="3517" w:type="pct"/>
            <w:gridSpan w:val="2"/>
            <w:shd w:val="clear" w:color="auto" w:fill="auto"/>
          </w:tcPr>
          <w:p w14:paraId="14F2F964" w14:textId="77777777" w:rsidR="00027FE1" w:rsidRPr="00221890" w:rsidRDefault="00027FE1" w:rsidP="00027FE1">
            <w:pPr>
              <w:pStyle w:val="ENoteTableText"/>
            </w:pPr>
            <w:r w:rsidRPr="00221890">
              <w:t>am. 1996 No. 211</w:t>
            </w:r>
          </w:p>
        </w:tc>
      </w:tr>
      <w:tr w:rsidR="00027FE1" w:rsidRPr="00221890" w14:paraId="028DD368" w14:textId="77777777" w:rsidTr="002A7DC4">
        <w:trPr>
          <w:cantSplit/>
        </w:trPr>
        <w:tc>
          <w:tcPr>
            <w:tcW w:w="1483" w:type="pct"/>
            <w:gridSpan w:val="2"/>
            <w:shd w:val="clear" w:color="auto" w:fill="auto"/>
          </w:tcPr>
          <w:p w14:paraId="2AE8CEDB" w14:textId="77777777" w:rsidR="00027FE1" w:rsidRPr="00221890" w:rsidRDefault="00027FE1" w:rsidP="00027FE1">
            <w:pPr>
              <w:pStyle w:val="ENoteTableText"/>
            </w:pPr>
          </w:p>
        </w:tc>
        <w:tc>
          <w:tcPr>
            <w:tcW w:w="3517" w:type="pct"/>
            <w:gridSpan w:val="2"/>
            <w:shd w:val="clear" w:color="auto" w:fill="auto"/>
          </w:tcPr>
          <w:p w14:paraId="4054715D" w14:textId="77777777" w:rsidR="00027FE1" w:rsidRPr="00221890" w:rsidRDefault="00027FE1" w:rsidP="00027FE1">
            <w:pPr>
              <w:pStyle w:val="ENoteTableText"/>
            </w:pPr>
            <w:r w:rsidRPr="00221890">
              <w:t>rep. 2012 No. 82</w:t>
            </w:r>
          </w:p>
        </w:tc>
      </w:tr>
      <w:tr w:rsidR="00027FE1" w:rsidRPr="00221890" w14:paraId="0AAE0B03" w14:textId="77777777" w:rsidTr="002A7DC4">
        <w:trPr>
          <w:cantSplit/>
        </w:trPr>
        <w:tc>
          <w:tcPr>
            <w:tcW w:w="1483" w:type="pct"/>
            <w:gridSpan w:val="2"/>
            <w:shd w:val="clear" w:color="auto" w:fill="auto"/>
          </w:tcPr>
          <w:p w14:paraId="15F3EF5C" w14:textId="77777777" w:rsidR="00027FE1" w:rsidRPr="00221890" w:rsidRDefault="00027FE1" w:rsidP="00027FE1">
            <w:pPr>
              <w:pStyle w:val="ENoteTableText"/>
              <w:tabs>
                <w:tab w:val="center" w:leader="dot" w:pos="2268"/>
              </w:tabs>
            </w:pPr>
            <w:r w:rsidRPr="00221890">
              <w:t>c. 126.611</w:t>
            </w:r>
            <w:r w:rsidRPr="00221890">
              <w:tab/>
            </w:r>
          </w:p>
        </w:tc>
        <w:tc>
          <w:tcPr>
            <w:tcW w:w="3517" w:type="pct"/>
            <w:gridSpan w:val="2"/>
            <w:shd w:val="clear" w:color="auto" w:fill="auto"/>
          </w:tcPr>
          <w:p w14:paraId="4A326734" w14:textId="77777777" w:rsidR="00027FE1" w:rsidRPr="00221890" w:rsidRDefault="00027FE1" w:rsidP="00027FE1">
            <w:pPr>
              <w:pStyle w:val="ENoteTableText"/>
            </w:pPr>
            <w:r w:rsidRPr="00221890">
              <w:t>rep. 2012 No. 82</w:t>
            </w:r>
          </w:p>
        </w:tc>
      </w:tr>
      <w:tr w:rsidR="00027FE1" w:rsidRPr="00221890" w14:paraId="7336E57A" w14:textId="77777777" w:rsidTr="002A7DC4">
        <w:trPr>
          <w:cantSplit/>
        </w:trPr>
        <w:tc>
          <w:tcPr>
            <w:tcW w:w="1483" w:type="pct"/>
            <w:gridSpan w:val="2"/>
            <w:shd w:val="clear" w:color="auto" w:fill="auto"/>
          </w:tcPr>
          <w:p w14:paraId="51E932C1" w14:textId="77777777" w:rsidR="00027FE1" w:rsidRPr="00221890" w:rsidRDefault="00027FE1" w:rsidP="00027FE1">
            <w:pPr>
              <w:pStyle w:val="ENoteTableText"/>
              <w:tabs>
                <w:tab w:val="center" w:leader="dot" w:pos="2268"/>
              </w:tabs>
            </w:pPr>
            <w:r w:rsidRPr="00221890">
              <w:lastRenderedPageBreak/>
              <w:t>c. 126.612</w:t>
            </w:r>
            <w:r w:rsidRPr="00221890">
              <w:tab/>
            </w:r>
          </w:p>
        </w:tc>
        <w:tc>
          <w:tcPr>
            <w:tcW w:w="3517" w:type="pct"/>
            <w:gridSpan w:val="2"/>
            <w:shd w:val="clear" w:color="auto" w:fill="auto"/>
          </w:tcPr>
          <w:p w14:paraId="7A4CE695" w14:textId="77777777" w:rsidR="00027FE1" w:rsidRPr="00221890" w:rsidRDefault="00027FE1" w:rsidP="00027FE1">
            <w:pPr>
              <w:pStyle w:val="ENoteTableText"/>
            </w:pPr>
            <w:r w:rsidRPr="00221890">
              <w:t>am. 1999 No. 81</w:t>
            </w:r>
          </w:p>
        </w:tc>
      </w:tr>
      <w:tr w:rsidR="00027FE1" w:rsidRPr="00221890" w14:paraId="77EF8189" w14:textId="77777777" w:rsidTr="002A7DC4">
        <w:trPr>
          <w:cantSplit/>
        </w:trPr>
        <w:tc>
          <w:tcPr>
            <w:tcW w:w="1483" w:type="pct"/>
            <w:gridSpan w:val="2"/>
            <w:shd w:val="clear" w:color="auto" w:fill="auto"/>
          </w:tcPr>
          <w:p w14:paraId="1C0E6332" w14:textId="77777777" w:rsidR="00027FE1" w:rsidRPr="00221890" w:rsidRDefault="00027FE1" w:rsidP="00027FE1">
            <w:pPr>
              <w:pStyle w:val="ENoteTableText"/>
            </w:pPr>
          </w:p>
        </w:tc>
        <w:tc>
          <w:tcPr>
            <w:tcW w:w="3517" w:type="pct"/>
            <w:gridSpan w:val="2"/>
            <w:shd w:val="clear" w:color="auto" w:fill="auto"/>
          </w:tcPr>
          <w:p w14:paraId="6F0041F7" w14:textId="77777777" w:rsidR="00027FE1" w:rsidRPr="00221890" w:rsidRDefault="00027FE1" w:rsidP="00027FE1">
            <w:pPr>
              <w:pStyle w:val="ENoteTableText"/>
            </w:pPr>
            <w:r w:rsidRPr="00221890">
              <w:t>rep. 2012 No. 82</w:t>
            </w:r>
          </w:p>
        </w:tc>
      </w:tr>
      <w:tr w:rsidR="00027FE1" w:rsidRPr="00221890" w14:paraId="56AEB32E" w14:textId="77777777" w:rsidTr="002A7DC4">
        <w:trPr>
          <w:cantSplit/>
        </w:trPr>
        <w:tc>
          <w:tcPr>
            <w:tcW w:w="1483" w:type="pct"/>
            <w:gridSpan w:val="2"/>
            <w:shd w:val="clear" w:color="auto" w:fill="auto"/>
          </w:tcPr>
          <w:p w14:paraId="3A4958AF" w14:textId="77777777" w:rsidR="00027FE1" w:rsidRPr="00221890" w:rsidRDefault="00027FE1" w:rsidP="00027FE1">
            <w:pPr>
              <w:pStyle w:val="ENoteTableText"/>
              <w:tabs>
                <w:tab w:val="center" w:leader="dot" w:pos="2268"/>
              </w:tabs>
            </w:pPr>
            <w:r w:rsidRPr="00221890">
              <w:t>c. 126.613</w:t>
            </w:r>
            <w:r w:rsidRPr="00221890">
              <w:tab/>
            </w:r>
          </w:p>
        </w:tc>
        <w:tc>
          <w:tcPr>
            <w:tcW w:w="3517" w:type="pct"/>
            <w:gridSpan w:val="2"/>
            <w:shd w:val="clear" w:color="auto" w:fill="auto"/>
          </w:tcPr>
          <w:p w14:paraId="2ADC0B6A" w14:textId="77777777" w:rsidR="00027FE1" w:rsidRPr="00221890" w:rsidRDefault="00027FE1" w:rsidP="00027FE1">
            <w:pPr>
              <w:pStyle w:val="ENoteTableText"/>
            </w:pPr>
            <w:r w:rsidRPr="00221890">
              <w:t>ad. 2002 No. 86</w:t>
            </w:r>
          </w:p>
        </w:tc>
      </w:tr>
      <w:tr w:rsidR="00027FE1" w:rsidRPr="00221890" w14:paraId="38D1463D" w14:textId="77777777" w:rsidTr="002A7DC4">
        <w:trPr>
          <w:cantSplit/>
        </w:trPr>
        <w:tc>
          <w:tcPr>
            <w:tcW w:w="1483" w:type="pct"/>
            <w:gridSpan w:val="2"/>
            <w:shd w:val="clear" w:color="auto" w:fill="auto"/>
          </w:tcPr>
          <w:p w14:paraId="071CC51B" w14:textId="77777777" w:rsidR="00027FE1" w:rsidRPr="00221890" w:rsidRDefault="00027FE1" w:rsidP="00027FE1">
            <w:pPr>
              <w:pStyle w:val="ENoteTableText"/>
            </w:pPr>
          </w:p>
        </w:tc>
        <w:tc>
          <w:tcPr>
            <w:tcW w:w="3517" w:type="pct"/>
            <w:gridSpan w:val="2"/>
            <w:shd w:val="clear" w:color="auto" w:fill="auto"/>
          </w:tcPr>
          <w:p w14:paraId="75C244AB" w14:textId="77777777" w:rsidR="00027FE1" w:rsidRPr="00221890" w:rsidRDefault="00027FE1" w:rsidP="00027FE1">
            <w:pPr>
              <w:pStyle w:val="ENoteTableText"/>
            </w:pPr>
            <w:r w:rsidRPr="00221890">
              <w:t>rep. 2012 No. 82</w:t>
            </w:r>
          </w:p>
        </w:tc>
      </w:tr>
      <w:tr w:rsidR="00027FE1" w:rsidRPr="00221890" w14:paraId="62C93CFD" w14:textId="77777777" w:rsidTr="002A7DC4">
        <w:trPr>
          <w:cantSplit/>
        </w:trPr>
        <w:tc>
          <w:tcPr>
            <w:tcW w:w="1483" w:type="pct"/>
            <w:gridSpan w:val="2"/>
            <w:shd w:val="clear" w:color="auto" w:fill="auto"/>
          </w:tcPr>
          <w:p w14:paraId="4F805E36" w14:textId="77777777" w:rsidR="00027FE1" w:rsidRPr="00221890" w:rsidRDefault="00027FE1" w:rsidP="00027FE1">
            <w:pPr>
              <w:pStyle w:val="ENoteTableText"/>
              <w:tabs>
                <w:tab w:val="center" w:leader="dot" w:pos="2268"/>
              </w:tabs>
            </w:pPr>
            <w:r w:rsidRPr="00221890">
              <w:t>Part 127</w:t>
            </w:r>
            <w:r w:rsidRPr="00221890">
              <w:tab/>
            </w:r>
          </w:p>
        </w:tc>
        <w:tc>
          <w:tcPr>
            <w:tcW w:w="3517" w:type="pct"/>
            <w:gridSpan w:val="2"/>
            <w:shd w:val="clear" w:color="auto" w:fill="auto"/>
          </w:tcPr>
          <w:p w14:paraId="0AAB2579" w14:textId="77777777" w:rsidR="00027FE1" w:rsidRPr="00221890" w:rsidRDefault="00027FE1" w:rsidP="00027FE1">
            <w:pPr>
              <w:pStyle w:val="ENoteTableText"/>
            </w:pPr>
            <w:r w:rsidRPr="00221890">
              <w:t>rep. 2002 No. 348</w:t>
            </w:r>
          </w:p>
        </w:tc>
      </w:tr>
      <w:tr w:rsidR="00027FE1" w:rsidRPr="00221890" w14:paraId="250FDA39" w14:textId="77777777" w:rsidTr="002A7DC4">
        <w:trPr>
          <w:cantSplit/>
        </w:trPr>
        <w:tc>
          <w:tcPr>
            <w:tcW w:w="1483" w:type="pct"/>
            <w:gridSpan w:val="2"/>
            <w:shd w:val="clear" w:color="auto" w:fill="auto"/>
          </w:tcPr>
          <w:p w14:paraId="5D35B24A" w14:textId="77777777" w:rsidR="00027FE1" w:rsidRPr="00221890" w:rsidRDefault="004E70FB" w:rsidP="00027FE1">
            <w:pPr>
              <w:pStyle w:val="ENoteTableText"/>
              <w:tabs>
                <w:tab w:val="center" w:leader="dot" w:pos="2268"/>
              </w:tabs>
            </w:pPr>
            <w:r w:rsidRPr="00221890">
              <w:t>Division 1</w:t>
            </w:r>
            <w:r w:rsidR="00027FE1" w:rsidRPr="00221890">
              <w:t>27.1</w:t>
            </w:r>
            <w:r w:rsidR="00027FE1" w:rsidRPr="00221890">
              <w:tab/>
            </w:r>
          </w:p>
        </w:tc>
        <w:tc>
          <w:tcPr>
            <w:tcW w:w="3517" w:type="pct"/>
            <w:gridSpan w:val="2"/>
            <w:shd w:val="clear" w:color="auto" w:fill="auto"/>
          </w:tcPr>
          <w:p w14:paraId="7005AECD" w14:textId="77777777" w:rsidR="00027FE1" w:rsidRPr="00221890" w:rsidRDefault="00027FE1" w:rsidP="00027FE1">
            <w:pPr>
              <w:pStyle w:val="ENoteTableText"/>
            </w:pPr>
            <w:r w:rsidRPr="00221890">
              <w:t>am. 1994 No. 376; 1997 No. 109</w:t>
            </w:r>
          </w:p>
        </w:tc>
      </w:tr>
      <w:tr w:rsidR="00027FE1" w:rsidRPr="00221890" w14:paraId="2EB6598E" w14:textId="77777777" w:rsidTr="002A7DC4">
        <w:trPr>
          <w:cantSplit/>
        </w:trPr>
        <w:tc>
          <w:tcPr>
            <w:tcW w:w="1483" w:type="pct"/>
            <w:gridSpan w:val="2"/>
            <w:shd w:val="clear" w:color="auto" w:fill="auto"/>
          </w:tcPr>
          <w:p w14:paraId="6C3377F9" w14:textId="77777777" w:rsidR="00027FE1" w:rsidRPr="00221890" w:rsidRDefault="00027FE1" w:rsidP="00027FE1">
            <w:pPr>
              <w:pStyle w:val="ENoteTableText"/>
            </w:pPr>
          </w:p>
        </w:tc>
        <w:tc>
          <w:tcPr>
            <w:tcW w:w="3517" w:type="pct"/>
            <w:gridSpan w:val="2"/>
            <w:shd w:val="clear" w:color="auto" w:fill="auto"/>
          </w:tcPr>
          <w:p w14:paraId="0D8E7F4D" w14:textId="77777777" w:rsidR="00027FE1" w:rsidRPr="00221890" w:rsidRDefault="00027FE1" w:rsidP="00027FE1">
            <w:pPr>
              <w:pStyle w:val="ENoteTableText"/>
            </w:pPr>
            <w:r w:rsidRPr="00221890">
              <w:t>rep. 2002 No. 348</w:t>
            </w:r>
          </w:p>
        </w:tc>
      </w:tr>
      <w:tr w:rsidR="00027FE1" w:rsidRPr="00221890" w14:paraId="6E732330" w14:textId="77777777" w:rsidTr="002A7DC4">
        <w:trPr>
          <w:cantSplit/>
        </w:trPr>
        <w:tc>
          <w:tcPr>
            <w:tcW w:w="1483" w:type="pct"/>
            <w:gridSpan w:val="2"/>
            <w:shd w:val="clear" w:color="auto" w:fill="auto"/>
          </w:tcPr>
          <w:p w14:paraId="24967959" w14:textId="77777777" w:rsidR="00027FE1" w:rsidRPr="00221890" w:rsidRDefault="00027FE1" w:rsidP="00027FE1">
            <w:pPr>
              <w:pStyle w:val="ENoteTableText"/>
              <w:tabs>
                <w:tab w:val="center" w:leader="dot" w:pos="2268"/>
              </w:tabs>
            </w:pPr>
            <w:r w:rsidRPr="00221890">
              <w:t>c. 127.211</w:t>
            </w:r>
            <w:r w:rsidRPr="00221890">
              <w:tab/>
            </w:r>
          </w:p>
        </w:tc>
        <w:tc>
          <w:tcPr>
            <w:tcW w:w="3517" w:type="pct"/>
            <w:gridSpan w:val="2"/>
            <w:shd w:val="clear" w:color="auto" w:fill="auto"/>
          </w:tcPr>
          <w:p w14:paraId="3BBA203A" w14:textId="77777777" w:rsidR="00027FE1" w:rsidRPr="00221890" w:rsidRDefault="00027FE1" w:rsidP="00027FE1">
            <w:pPr>
              <w:pStyle w:val="ENoteTableText"/>
            </w:pPr>
            <w:r w:rsidRPr="00221890">
              <w:t>am. 1994 No. 376</w:t>
            </w:r>
          </w:p>
        </w:tc>
      </w:tr>
      <w:tr w:rsidR="00027FE1" w:rsidRPr="00221890" w14:paraId="6E4CB522" w14:textId="77777777" w:rsidTr="002A7DC4">
        <w:trPr>
          <w:cantSplit/>
        </w:trPr>
        <w:tc>
          <w:tcPr>
            <w:tcW w:w="1483" w:type="pct"/>
            <w:gridSpan w:val="2"/>
            <w:shd w:val="clear" w:color="auto" w:fill="auto"/>
          </w:tcPr>
          <w:p w14:paraId="5219EBA3" w14:textId="77777777" w:rsidR="00027FE1" w:rsidRPr="00221890" w:rsidRDefault="00027FE1" w:rsidP="00027FE1">
            <w:pPr>
              <w:pStyle w:val="ENoteTableText"/>
            </w:pPr>
          </w:p>
        </w:tc>
        <w:tc>
          <w:tcPr>
            <w:tcW w:w="3517" w:type="pct"/>
            <w:gridSpan w:val="2"/>
            <w:shd w:val="clear" w:color="auto" w:fill="auto"/>
          </w:tcPr>
          <w:p w14:paraId="4771A827" w14:textId="77777777" w:rsidR="00027FE1" w:rsidRPr="00221890" w:rsidRDefault="00027FE1" w:rsidP="00027FE1">
            <w:pPr>
              <w:pStyle w:val="ENoteTableText"/>
            </w:pPr>
            <w:r w:rsidRPr="00221890">
              <w:t>rep. 2002 No. 348</w:t>
            </w:r>
          </w:p>
        </w:tc>
      </w:tr>
      <w:tr w:rsidR="00027FE1" w:rsidRPr="00221890" w14:paraId="0046F056" w14:textId="77777777" w:rsidTr="002A7DC4">
        <w:trPr>
          <w:cantSplit/>
        </w:trPr>
        <w:tc>
          <w:tcPr>
            <w:tcW w:w="1483" w:type="pct"/>
            <w:gridSpan w:val="2"/>
            <w:shd w:val="clear" w:color="auto" w:fill="auto"/>
          </w:tcPr>
          <w:p w14:paraId="0FCDD8CF" w14:textId="77777777" w:rsidR="00027FE1" w:rsidRPr="00221890" w:rsidRDefault="00027FE1" w:rsidP="00027FE1">
            <w:pPr>
              <w:pStyle w:val="ENoteTableText"/>
              <w:tabs>
                <w:tab w:val="center" w:leader="dot" w:pos="2268"/>
              </w:tabs>
            </w:pPr>
            <w:r w:rsidRPr="00221890">
              <w:t>c. 127.212</w:t>
            </w:r>
            <w:r w:rsidRPr="00221890">
              <w:tab/>
            </w:r>
          </w:p>
        </w:tc>
        <w:tc>
          <w:tcPr>
            <w:tcW w:w="3517" w:type="pct"/>
            <w:gridSpan w:val="2"/>
            <w:shd w:val="clear" w:color="auto" w:fill="auto"/>
          </w:tcPr>
          <w:p w14:paraId="67032FA0" w14:textId="77777777" w:rsidR="00027FE1" w:rsidRPr="00221890" w:rsidRDefault="00027FE1" w:rsidP="00027FE1">
            <w:pPr>
              <w:pStyle w:val="ENoteTableText"/>
            </w:pPr>
            <w:r w:rsidRPr="00221890">
              <w:t>am. 1994 No. 376; 1999 No. 220</w:t>
            </w:r>
          </w:p>
        </w:tc>
      </w:tr>
      <w:tr w:rsidR="00027FE1" w:rsidRPr="00221890" w14:paraId="49D8EE28" w14:textId="77777777" w:rsidTr="002A7DC4">
        <w:trPr>
          <w:cantSplit/>
        </w:trPr>
        <w:tc>
          <w:tcPr>
            <w:tcW w:w="1483" w:type="pct"/>
            <w:gridSpan w:val="2"/>
            <w:shd w:val="clear" w:color="auto" w:fill="auto"/>
          </w:tcPr>
          <w:p w14:paraId="3C7EB33D" w14:textId="77777777" w:rsidR="00027FE1" w:rsidRPr="00221890" w:rsidRDefault="00027FE1" w:rsidP="00027FE1">
            <w:pPr>
              <w:pStyle w:val="ENoteTableText"/>
            </w:pPr>
          </w:p>
        </w:tc>
        <w:tc>
          <w:tcPr>
            <w:tcW w:w="3517" w:type="pct"/>
            <w:gridSpan w:val="2"/>
            <w:shd w:val="clear" w:color="auto" w:fill="auto"/>
          </w:tcPr>
          <w:p w14:paraId="63AEF424" w14:textId="77777777" w:rsidR="00027FE1" w:rsidRPr="00221890" w:rsidRDefault="00027FE1" w:rsidP="00027FE1">
            <w:pPr>
              <w:pStyle w:val="ENoteTableText"/>
            </w:pPr>
            <w:r w:rsidRPr="00221890">
              <w:t>rep. 2002 No. 348</w:t>
            </w:r>
          </w:p>
        </w:tc>
      </w:tr>
      <w:tr w:rsidR="00027FE1" w:rsidRPr="00221890" w14:paraId="3319409B" w14:textId="77777777" w:rsidTr="002A7DC4">
        <w:trPr>
          <w:cantSplit/>
        </w:trPr>
        <w:tc>
          <w:tcPr>
            <w:tcW w:w="1483" w:type="pct"/>
            <w:gridSpan w:val="2"/>
            <w:shd w:val="clear" w:color="auto" w:fill="auto"/>
          </w:tcPr>
          <w:p w14:paraId="22354FA5" w14:textId="77777777" w:rsidR="00027FE1" w:rsidRPr="00221890" w:rsidRDefault="00027FE1" w:rsidP="00027FE1">
            <w:pPr>
              <w:pStyle w:val="ENoteTableText"/>
              <w:tabs>
                <w:tab w:val="center" w:leader="dot" w:pos="2268"/>
              </w:tabs>
            </w:pPr>
            <w:r w:rsidRPr="00221890">
              <w:t>cc. 127.213–127.215</w:t>
            </w:r>
            <w:r w:rsidRPr="00221890">
              <w:tab/>
            </w:r>
          </w:p>
        </w:tc>
        <w:tc>
          <w:tcPr>
            <w:tcW w:w="3517" w:type="pct"/>
            <w:gridSpan w:val="2"/>
            <w:shd w:val="clear" w:color="auto" w:fill="auto"/>
          </w:tcPr>
          <w:p w14:paraId="723D41FB" w14:textId="77777777" w:rsidR="00027FE1" w:rsidRPr="00221890" w:rsidRDefault="00027FE1" w:rsidP="00027FE1">
            <w:pPr>
              <w:pStyle w:val="ENoteTableText"/>
            </w:pPr>
            <w:r w:rsidRPr="00221890">
              <w:t>rep. 2002 No. 348</w:t>
            </w:r>
          </w:p>
        </w:tc>
      </w:tr>
      <w:tr w:rsidR="00027FE1" w:rsidRPr="00221890" w14:paraId="3D2C8C4C" w14:textId="77777777" w:rsidTr="002A7DC4">
        <w:trPr>
          <w:cantSplit/>
        </w:trPr>
        <w:tc>
          <w:tcPr>
            <w:tcW w:w="1483" w:type="pct"/>
            <w:gridSpan w:val="2"/>
            <w:shd w:val="clear" w:color="auto" w:fill="auto"/>
          </w:tcPr>
          <w:p w14:paraId="6AD04F0D" w14:textId="77777777" w:rsidR="00027FE1" w:rsidRPr="00221890" w:rsidRDefault="00027FE1" w:rsidP="00027FE1">
            <w:pPr>
              <w:pStyle w:val="ENoteTableText"/>
              <w:tabs>
                <w:tab w:val="center" w:leader="dot" w:pos="2268"/>
              </w:tabs>
            </w:pPr>
            <w:r w:rsidRPr="00221890">
              <w:t>c. 127.216</w:t>
            </w:r>
            <w:r w:rsidRPr="00221890">
              <w:tab/>
            </w:r>
          </w:p>
        </w:tc>
        <w:tc>
          <w:tcPr>
            <w:tcW w:w="3517" w:type="pct"/>
            <w:gridSpan w:val="2"/>
            <w:shd w:val="clear" w:color="auto" w:fill="auto"/>
          </w:tcPr>
          <w:p w14:paraId="54759045" w14:textId="77777777" w:rsidR="00027FE1" w:rsidRPr="00221890" w:rsidRDefault="00027FE1" w:rsidP="00027FE1">
            <w:pPr>
              <w:pStyle w:val="ENoteTableText"/>
            </w:pPr>
            <w:r w:rsidRPr="00221890">
              <w:t>am. 1999 No. 81</w:t>
            </w:r>
          </w:p>
        </w:tc>
      </w:tr>
      <w:tr w:rsidR="00027FE1" w:rsidRPr="00221890" w14:paraId="61489F06" w14:textId="77777777" w:rsidTr="002A7DC4">
        <w:trPr>
          <w:cantSplit/>
        </w:trPr>
        <w:tc>
          <w:tcPr>
            <w:tcW w:w="1483" w:type="pct"/>
            <w:gridSpan w:val="2"/>
            <w:shd w:val="clear" w:color="auto" w:fill="auto"/>
          </w:tcPr>
          <w:p w14:paraId="710F024B" w14:textId="77777777" w:rsidR="00027FE1" w:rsidRPr="00221890" w:rsidRDefault="00027FE1" w:rsidP="00027FE1">
            <w:pPr>
              <w:pStyle w:val="ENoteTableText"/>
            </w:pPr>
          </w:p>
        </w:tc>
        <w:tc>
          <w:tcPr>
            <w:tcW w:w="3517" w:type="pct"/>
            <w:gridSpan w:val="2"/>
            <w:shd w:val="clear" w:color="auto" w:fill="auto"/>
          </w:tcPr>
          <w:p w14:paraId="67D7EA69" w14:textId="77777777" w:rsidR="00027FE1" w:rsidRPr="00221890" w:rsidRDefault="00027FE1" w:rsidP="00027FE1">
            <w:pPr>
              <w:pStyle w:val="ENoteTableText"/>
            </w:pPr>
            <w:r w:rsidRPr="00221890">
              <w:t>rep. 2002 No. 348</w:t>
            </w:r>
          </w:p>
        </w:tc>
      </w:tr>
      <w:tr w:rsidR="00027FE1" w:rsidRPr="00221890" w14:paraId="3E0E8695" w14:textId="77777777" w:rsidTr="002A7DC4">
        <w:trPr>
          <w:cantSplit/>
        </w:trPr>
        <w:tc>
          <w:tcPr>
            <w:tcW w:w="1483" w:type="pct"/>
            <w:gridSpan w:val="2"/>
            <w:shd w:val="clear" w:color="auto" w:fill="auto"/>
          </w:tcPr>
          <w:p w14:paraId="3A09A410" w14:textId="77777777" w:rsidR="00027FE1" w:rsidRPr="00221890" w:rsidRDefault="00027FE1" w:rsidP="00027FE1">
            <w:pPr>
              <w:pStyle w:val="ENoteTableText"/>
              <w:tabs>
                <w:tab w:val="center" w:leader="dot" w:pos="2268"/>
              </w:tabs>
            </w:pPr>
            <w:r w:rsidRPr="00221890">
              <w:t>c. 127.217</w:t>
            </w:r>
            <w:r w:rsidRPr="00221890">
              <w:tab/>
            </w:r>
          </w:p>
        </w:tc>
        <w:tc>
          <w:tcPr>
            <w:tcW w:w="3517" w:type="pct"/>
            <w:gridSpan w:val="2"/>
            <w:shd w:val="clear" w:color="auto" w:fill="auto"/>
          </w:tcPr>
          <w:p w14:paraId="1EE7CF75" w14:textId="77777777" w:rsidR="00027FE1" w:rsidRPr="00221890" w:rsidRDefault="00027FE1" w:rsidP="00027FE1">
            <w:pPr>
              <w:pStyle w:val="ENoteTableText"/>
            </w:pPr>
            <w:r w:rsidRPr="00221890">
              <w:t>rep. 2002 No. 348</w:t>
            </w:r>
          </w:p>
        </w:tc>
      </w:tr>
      <w:tr w:rsidR="00027FE1" w:rsidRPr="00221890" w14:paraId="1EF12E60" w14:textId="77777777" w:rsidTr="002A7DC4">
        <w:trPr>
          <w:cantSplit/>
        </w:trPr>
        <w:tc>
          <w:tcPr>
            <w:tcW w:w="1483" w:type="pct"/>
            <w:gridSpan w:val="2"/>
            <w:shd w:val="clear" w:color="auto" w:fill="auto"/>
          </w:tcPr>
          <w:p w14:paraId="4E4DDC1E" w14:textId="77777777" w:rsidR="00027FE1" w:rsidRPr="00221890" w:rsidRDefault="00027FE1" w:rsidP="00027FE1">
            <w:pPr>
              <w:pStyle w:val="ENoteTableText"/>
              <w:tabs>
                <w:tab w:val="center" w:leader="dot" w:pos="2268"/>
              </w:tabs>
            </w:pPr>
            <w:r w:rsidRPr="00221890">
              <w:t>c. 127.218</w:t>
            </w:r>
            <w:r w:rsidRPr="00221890">
              <w:tab/>
            </w:r>
          </w:p>
        </w:tc>
        <w:tc>
          <w:tcPr>
            <w:tcW w:w="3517" w:type="pct"/>
            <w:gridSpan w:val="2"/>
            <w:shd w:val="clear" w:color="auto" w:fill="auto"/>
          </w:tcPr>
          <w:p w14:paraId="1C024A82" w14:textId="77777777" w:rsidR="00027FE1" w:rsidRPr="00221890" w:rsidRDefault="00027FE1" w:rsidP="00027FE1">
            <w:pPr>
              <w:pStyle w:val="ENoteTableText"/>
            </w:pPr>
            <w:r w:rsidRPr="00221890">
              <w:t>am. 1999 No. 81</w:t>
            </w:r>
          </w:p>
        </w:tc>
      </w:tr>
      <w:tr w:rsidR="00027FE1" w:rsidRPr="00221890" w14:paraId="14573F6A" w14:textId="77777777" w:rsidTr="002A7DC4">
        <w:trPr>
          <w:cantSplit/>
        </w:trPr>
        <w:tc>
          <w:tcPr>
            <w:tcW w:w="1483" w:type="pct"/>
            <w:gridSpan w:val="2"/>
            <w:shd w:val="clear" w:color="auto" w:fill="auto"/>
          </w:tcPr>
          <w:p w14:paraId="258CE7DA" w14:textId="77777777" w:rsidR="00027FE1" w:rsidRPr="00221890" w:rsidRDefault="00027FE1" w:rsidP="00027FE1">
            <w:pPr>
              <w:pStyle w:val="ENoteTableText"/>
            </w:pPr>
          </w:p>
        </w:tc>
        <w:tc>
          <w:tcPr>
            <w:tcW w:w="3517" w:type="pct"/>
            <w:gridSpan w:val="2"/>
            <w:shd w:val="clear" w:color="auto" w:fill="auto"/>
          </w:tcPr>
          <w:p w14:paraId="29A75AE8" w14:textId="77777777" w:rsidR="00027FE1" w:rsidRPr="00221890" w:rsidRDefault="00027FE1" w:rsidP="00027FE1">
            <w:pPr>
              <w:pStyle w:val="ENoteTableText"/>
            </w:pPr>
            <w:r w:rsidRPr="00221890">
              <w:t>rep. 2002 No. 348</w:t>
            </w:r>
          </w:p>
        </w:tc>
      </w:tr>
      <w:tr w:rsidR="00027FE1" w:rsidRPr="00221890" w14:paraId="108D2724" w14:textId="77777777" w:rsidTr="002A7DC4">
        <w:trPr>
          <w:cantSplit/>
        </w:trPr>
        <w:tc>
          <w:tcPr>
            <w:tcW w:w="1483" w:type="pct"/>
            <w:gridSpan w:val="2"/>
            <w:shd w:val="clear" w:color="auto" w:fill="auto"/>
          </w:tcPr>
          <w:p w14:paraId="722883C5" w14:textId="77777777" w:rsidR="00027FE1" w:rsidRPr="00221890" w:rsidRDefault="00027FE1" w:rsidP="00027FE1">
            <w:pPr>
              <w:pStyle w:val="ENoteTableText"/>
              <w:tabs>
                <w:tab w:val="center" w:leader="dot" w:pos="2268"/>
              </w:tabs>
            </w:pPr>
            <w:r w:rsidRPr="00221890">
              <w:t>c. 127.221</w:t>
            </w:r>
            <w:r w:rsidRPr="00221890">
              <w:tab/>
            </w:r>
          </w:p>
        </w:tc>
        <w:tc>
          <w:tcPr>
            <w:tcW w:w="3517" w:type="pct"/>
            <w:gridSpan w:val="2"/>
            <w:shd w:val="clear" w:color="auto" w:fill="auto"/>
          </w:tcPr>
          <w:p w14:paraId="17541A99" w14:textId="77777777" w:rsidR="00027FE1" w:rsidRPr="00221890" w:rsidRDefault="00027FE1" w:rsidP="00027FE1">
            <w:pPr>
              <w:pStyle w:val="ENoteTableText"/>
            </w:pPr>
            <w:r w:rsidRPr="00221890">
              <w:t>am. 1999 No. 81</w:t>
            </w:r>
          </w:p>
        </w:tc>
      </w:tr>
      <w:tr w:rsidR="00027FE1" w:rsidRPr="00221890" w14:paraId="3D13493C" w14:textId="77777777" w:rsidTr="002A7DC4">
        <w:trPr>
          <w:cantSplit/>
        </w:trPr>
        <w:tc>
          <w:tcPr>
            <w:tcW w:w="1483" w:type="pct"/>
            <w:gridSpan w:val="2"/>
            <w:shd w:val="clear" w:color="auto" w:fill="auto"/>
          </w:tcPr>
          <w:p w14:paraId="12235577" w14:textId="77777777" w:rsidR="00027FE1" w:rsidRPr="00221890" w:rsidRDefault="00027FE1" w:rsidP="00027FE1">
            <w:pPr>
              <w:pStyle w:val="ENoteTableText"/>
            </w:pPr>
          </w:p>
        </w:tc>
        <w:tc>
          <w:tcPr>
            <w:tcW w:w="3517" w:type="pct"/>
            <w:gridSpan w:val="2"/>
            <w:shd w:val="clear" w:color="auto" w:fill="auto"/>
          </w:tcPr>
          <w:p w14:paraId="70927159" w14:textId="77777777" w:rsidR="00027FE1" w:rsidRPr="00221890" w:rsidRDefault="00027FE1" w:rsidP="00027FE1">
            <w:pPr>
              <w:pStyle w:val="ENoteTableText"/>
            </w:pPr>
            <w:r w:rsidRPr="00221890">
              <w:t>rep. 2002 No. 348</w:t>
            </w:r>
          </w:p>
        </w:tc>
      </w:tr>
      <w:tr w:rsidR="00027FE1" w:rsidRPr="00221890" w14:paraId="1D9A3E1B" w14:textId="77777777" w:rsidTr="002A7DC4">
        <w:trPr>
          <w:cantSplit/>
        </w:trPr>
        <w:tc>
          <w:tcPr>
            <w:tcW w:w="1483" w:type="pct"/>
            <w:gridSpan w:val="2"/>
            <w:shd w:val="clear" w:color="auto" w:fill="auto"/>
          </w:tcPr>
          <w:p w14:paraId="27ED5DD6" w14:textId="77777777" w:rsidR="00027FE1" w:rsidRPr="00221890" w:rsidRDefault="00027FE1" w:rsidP="00027FE1">
            <w:pPr>
              <w:pStyle w:val="ENoteTableText"/>
              <w:tabs>
                <w:tab w:val="center" w:leader="dot" w:pos="2268"/>
              </w:tabs>
            </w:pPr>
            <w:r w:rsidRPr="00221890">
              <w:t>c. 127.222</w:t>
            </w:r>
            <w:r w:rsidRPr="00221890">
              <w:tab/>
            </w:r>
          </w:p>
        </w:tc>
        <w:tc>
          <w:tcPr>
            <w:tcW w:w="3517" w:type="pct"/>
            <w:gridSpan w:val="2"/>
            <w:shd w:val="clear" w:color="auto" w:fill="auto"/>
          </w:tcPr>
          <w:p w14:paraId="5835A8D1" w14:textId="77777777" w:rsidR="00027FE1" w:rsidRPr="00221890" w:rsidRDefault="00027FE1" w:rsidP="00027FE1">
            <w:pPr>
              <w:pStyle w:val="ENoteTableText"/>
            </w:pPr>
            <w:r w:rsidRPr="00221890">
              <w:t>am. 1995 No. 38; 1999 No. 81</w:t>
            </w:r>
          </w:p>
        </w:tc>
      </w:tr>
      <w:tr w:rsidR="00027FE1" w:rsidRPr="00221890" w14:paraId="04509A6A" w14:textId="77777777" w:rsidTr="002A7DC4">
        <w:trPr>
          <w:cantSplit/>
        </w:trPr>
        <w:tc>
          <w:tcPr>
            <w:tcW w:w="1483" w:type="pct"/>
            <w:gridSpan w:val="2"/>
            <w:shd w:val="clear" w:color="auto" w:fill="auto"/>
          </w:tcPr>
          <w:p w14:paraId="414D6607" w14:textId="77777777" w:rsidR="00027FE1" w:rsidRPr="00221890" w:rsidRDefault="00027FE1" w:rsidP="00027FE1">
            <w:pPr>
              <w:pStyle w:val="ENoteTableText"/>
            </w:pPr>
          </w:p>
        </w:tc>
        <w:tc>
          <w:tcPr>
            <w:tcW w:w="3517" w:type="pct"/>
            <w:gridSpan w:val="2"/>
            <w:shd w:val="clear" w:color="auto" w:fill="auto"/>
          </w:tcPr>
          <w:p w14:paraId="514FFAAD" w14:textId="77777777" w:rsidR="00027FE1" w:rsidRPr="00221890" w:rsidRDefault="00027FE1" w:rsidP="00027FE1">
            <w:pPr>
              <w:pStyle w:val="ENoteTableText"/>
            </w:pPr>
            <w:r w:rsidRPr="00221890">
              <w:t>rep. 2002 No. 348</w:t>
            </w:r>
          </w:p>
        </w:tc>
      </w:tr>
      <w:tr w:rsidR="00027FE1" w:rsidRPr="00221890" w14:paraId="47F4EBB3" w14:textId="77777777" w:rsidTr="002A7DC4">
        <w:trPr>
          <w:cantSplit/>
        </w:trPr>
        <w:tc>
          <w:tcPr>
            <w:tcW w:w="1483" w:type="pct"/>
            <w:gridSpan w:val="2"/>
            <w:shd w:val="clear" w:color="auto" w:fill="auto"/>
          </w:tcPr>
          <w:p w14:paraId="234086A3" w14:textId="77777777" w:rsidR="00027FE1" w:rsidRPr="00221890" w:rsidRDefault="00027FE1" w:rsidP="00027FE1">
            <w:pPr>
              <w:pStyle w:val="ENoteTableText"/>
              <w:tabs>
                <w:tab w:val="center" w:leader="dot" w:pos="2268"/>
              </w:tabs>
            </w:pPr>
            <w:r w:rsidRPr="00221890">
              <w:t>c. 127.223</w:t>
            </w:r>
            <w:r w:rsidRPr="00221890">
              <w:tab/>
            </w:r>
          </w:p>
        </w:tc>
        <w:tc>
          <w:tcPr>
            <w:tcW w:w="3517" w:type="pct"/>
            <w:gridSpan w:val="2"/>
            <w:shd w:val="clear" w:color="auto" w:fill="auto"/>
          </w:tcPr>
          <w:p w14:paraId="7D79E28B" w14:textId="77777777" w:rsidR="00027FE1" w:rsidRPr="00221890" w:rsidRDefault="00027FE1" w:rsidP="00027FE1">
            <w:pPr>
              <w:pStyle w:val="ENoteTableText"/>
            </w:pPr>
            <w:r w:rsidRPr="00221890">
              <w:t>am. 1995 No. 268</w:t>
            </w:r>
          </w:p>
        </w:tc>
      </w:tr>
      <w:tr w:rsidR="00027FE1" w:rsidRPr="00221890" w14:paraId="24549EE1" w14:textId="77777777" w:rsidTr="002A7DC4">
        <w:trPr>
          <w:cantSplit/>
        </w:trPr>
        <w:tc>
          <w:tcPr>
            <w:tcW w:w="1483" w:type="pct"/>
            <w:gridSpan w:val="2"/>
            <w:shd w:val="clear" w:color="auto" w:fill="auto"/>
          </w:tcPr>
          <w:p w14:paraId="1A031FF3" w14:textId="77777777" w:rsidR="00027FE1" w:rsidRPr="00221890" w:rsidRDefault="00027FE1" w:rsidP="00027FE1">
            <w:pPr>
              <w:pStyle w:val="ENoteTableText"/>
            </w:pPr>
          </w:p>
        </w:tc>
        <w:tc>
          <w:tcPr>
            <w:tcW w:w="3517" w:type="pct"/>
            <w:gridSpan w:val="2"/>
            <w:shd w:val="clear" w:color="auto" w:fill="auto"/>
          </w:tcPr>
          <w:p w14:paraId="04ED72AA" w14:textId="77777777" w:rsidR="00027FE1" w:rsidRPr="00221890" w:rsidRDefault="00027FE1" w:rsidP="00027FE1">
            <w:pPr>
              <w:pStyle w:val="ENoteTableText"/>
            </w:pPr>
            <w:r w:rsidRPr="00221890">
              <w:t>rep. 2002 No. 348</w:t>
            </w:r>
          </w:p>
        </w:tc>
      </w:tr>
      <w:tr w:rsidR="00027FE1" w:rsidRPr="00221890" w14:paraId="68D70474" w14:textId="77777777" w:rsidTr="002A7DC4">
        <w:trPr>
          <w:cantSplit/>
        </w:trPr>
        <w:tc>
          <w:tcPr>
            <w:tcW w:w="1483" w:type="pct"/>
            <w:gridSpan w:val="2"/>
            <w:shd w:val="clear" w:color="auto" w:fill="auto"/>
          </w:tcPr>
          <w:p w14:paraId="5D5FDD47" w14:textId="77777777" w:rsidR="00027FE1" w:rsidRPr="00221890" w:rsidRDefault="00027FE1" w:rsidP="00027FE1">
            <w:pPr>
              <w:pStyle w:val="ENoteTableText"/>
              <w:tabs>
                <w:tab w:val="center" w:leader="dot" w:pos="2268"/>
              </w:tabs>
            </w:pPr>
            <w:r w:rsidRPr="00221890">
              <w:t>c. 127.224</w:t>
            </w:r>
            <w:r w:rsidRPr="00221890">
              <w:tab/>
            </w:r>
          </w:p>
        </w:tc>
        <w:tc>
          <w:tcPr>
            <w:tcW w:w="3517" w:type="pct"/>
            <w:gridSpan w:val="2"/>
            <w:shd w:val="clear" w:color="auto" w:fill="auto"/>
          </w:tcPr>
          <w:p w14:paraId="41B8C7D5" w14:textId="77777777" w:rsidR="00027FE1" w:rsidRPr="00221890" w:rsidRDefault="00027FE1" w:rsidP="00027FE1">
            <w:pPr>
              <w:pStyle w:val="ENoteTableText"/>
            </w:pPr>
            <w:r w:rsidRPr="00221890">
              <w:t>am. 1996 No. 75</w:t>
            </w:r>
          </w:p>
        </w:tc>
      </w:tr>
      <w:tr w:rsidR="00027FE1" w:rsidRPr="00221890" w14:paraId="5F671CDC" w14:textId="77777777" w:rsidTr="002A7DC4">
        <w:trPr>
          <w:cantSplit/>
        </w:trPr>
        <w:tc>
          <w:tcPr>
            <w:tcW w:w="1483" w:type="pct"/>
            <w:gridSpan w:val="2"/>
            <w:shd w:val="clear" w:color="auto" w:fill="auto"/>
          </w:tcPr>
          <w:p w14:paraId="1BD2BA53" w14:textId="77777777" w:rsidR="00027FE1" w:rsidRPr="00221890" w:rsidRDefault="00027FE1" w:rsidP="00027FE1">
            <w:pPr>
              <w:pStyle w:val="ENoteTableText"/>
            </w:pPr>
          </w:p>
        </w:tc>
        <w:tc>
          <w:tcPr>
            <w:tcW w:w="3517" w:type="pct"/>
            <w:gridSpan w:val="2"/>
            <w:shd w:val="clear" w:color="auto" w:fill="auto"/>
          </w:tcPr>
          <w:p w14:paraId="7E42B001" w14:textId="77777777" w:rsidR="00027FE1" w:rsidRPr="00221890" w:rsidRDefault="00027FE1" w:rsidP="00027FE1">
            <w:pPr>
              <w:pStyle w:val="ENoteTableText"/>
            </w:pPr>
            <w:r w:rsidRPr="00221890">
              <w:t>rep. 2002 No. 348</w:t>
            </w:r>
          </w:p>
        </w:tc>
      </w:tr>
      <w:tr w:rsidR="00027FE1" w:rsidRPr="00221890" w14:paraId="25A5AF5B" w14:textId="77777777" w:rsidTr="002A7DC4">
        <w:trPr>
          <w:cantSplit/>
        </w:trPr>
        <w:tc>
          <w:tcPr>
            <w:tcW w:w="1483" w:type="pct"/>
            <w:gridSpan w:val="2"/>
            <w:shd w:val="clear" w:color="auto" w:fill="auto"/>
          </w:tcPr>
          <w:p w14:paraId="11CAFF90" w14:textId="77777777" w:rsidR="00027FE1" w:rsidRPr="00221890" w:rsidRDefault="00027FE1" w:rsidP="00027FE1">
            <w:pPr>
              <w:pStyle w:val="ENoteTableText"/>
              <w:tabs>
                <w:tab w:val="center" w:leader="dot" w:pos="2268"/>
              </w:tabs>
            </w:pPr>
            <w:r w:rsidRPr="00221890">
              <w:t>c. 127.225</w:t>
            </w:r>
            <w:r w:rsidRPr="00221890">
              <w:tab/>
            </w:r>
          </w:p>
        </w:tc>
        <w:tc>
          <w:tcPr>
            <w:tcW w:w="3517" w:type="pct"/>
            <w:gridSpan w:val="2"/>
            <w:shd w:val="clear" w:color="auto" w:fill="auto"/>
          </w:tcPr>
          <w:p w14:paraId="33BAF069" w14:textId="77777777" w:rsidR="00027FE1" w:rsidRPr="00221890" w:rsidRDefault="00027FE1" w:rsidP="00027FE1">
            <w:pPr>
              <w:pStyle w:val="ENoteTableText"/>
            </w:pPr>
            <w:r w:rsidRPr="00221890">
              <w:t>am. 1995 No. 268; 1996 No. 75; 1999 No. 81</w:t>
            </w:r>
          </w:p>
        </w:tc>
      </w:tr>
      <w:tr w:rsidR="00027FE1" w:rsidRPr="00221890" w14:paraId="2FC45C4A" w14:textId="77777777" w:rsidTr="002A7DC4">
        <w:trPr>
          <w:cantSplit/>
        </w:trPr>
        <w:tc>
          <w:tcPr>
            <w:tcW w:w="1483" w:type="pct"/>
            <w:gridSpan w:val="2"/>
            <w:shd w:val="clear" w:color="auto" w:fill="auto"/>
          </w:tcPr>
          <w:p w14:paraId="60450D46" w14:textId="77777777" w:rsidR="00027FE1" w:rsidRPr="00221890" w:rsidRDefault="00027FE1" w:rsidP="00027FE1">
            <w:pPr>
              <w:pStyle w:val="ENoteTableText"/>
            </w:pPr>
          </w:p>
        </w:tc>
        <w:tc>
          <w:tcPr>
            <w:tcW w:w="3517" w:type="pct"/>
            <w:gridSpan w:val="2"/>
            <w:shd w:val="clear" w:color="auto" w:fill="auto"/>
          </w:tcPr>
          <w:p w14:paraId="541B20C1" w14:textId="77777777" w:rsidR="00027FE1" w:rsidRPr="00221890" w:rsidRDefault="00027FE1" w:rsidP="00027FE1">
            <w:pPr>
              <w:pStyle w:val="ENoteTableText"/>
            </w:pPr>
            <w:r w:rsidRPr="00221890">
              <w:t>rep. 2002 No. 348</w:t>
            </w:r>
          </w:p>
        </w:tc>
      </w:tr>
      <w:tr w:rsidR="00027FE1" w:rsidRPr="00221890" w14:paraId="03516F37" w14:textId="77777777" w:rsidTr="002A7DC4">
        <w:trPr>
          <w:cantSplit/>
        </w:trPr>
        <w:tc>
          <w:tcPr>
            <w:tcW w:w="1483" w:type="pct"/>
            <w:gridSpan w:val="2"/>
            <w:shd w:val="clear" w:color="auto" w:fill="auto"/>
          </w:tcPr>
          <w:p w14:paraId="1B154400" w14:textId="77777777" w:rsidR="00027FE1" w:rsidRPr="00221890" w:rsidRDefault="00027FE1" w:rsidP="00027FE1">
            <w:pPr>
              <w:pStyle w:val="ENoteTableText"/>
              <w:tabs>
                <w:tab w:val="center" w:leader="dot" w:pos="2268"/>
              </w:tabs>
            </w:pPr>
            <w:r w:rsidRPr="00221890">
              <w:t>c. 127.226</w:t>
            </w:r>
            <w:r w:rsidRPr="00221890">
              <w:tab/>
            </w:r>
          </w:p>
        </w:tc>
        <w:tc>
          <w:tcPr>
            <w:tcW w:w="3517" w:type="pct"/>
            <w:gridSpan w:val="2"/>
            <w:shd w:val="clear" w:color="auto" w:fill="auto"/>
          </w:tcPr>
          <w:p w14:paraId="19DE618F" w14:textId="77777777" w:rsidR="00027FE1" w:rsidRPr="00221890" w:rsidRDefault="00027FE1" w:rsidP="00027FE1">
            <w:pPr>
              <w:pStyle w:val="ENoteTableText"/>
            </w:pPr>
            <w:r w:rsidRPr="00221890">
              <w:t>am. 1999 No. 81; 2000 No. 62</w:t>
            </w:r>
          </w:p>
        </w:tc>
      </w:tr>
      <w:tr w:rsidR="00027FE1" w:rsidRPr="00221890" w14:paraId="4B268027" w14:textId="77777777" w:rsidTr="002A7DC4">
        <w:trPr>
          <w:cantSplit/>
        </w:trPr>
        <w:tc>
          <w:tcPr>
            <w:tcW w:w="1483" w:type="pct"/>
            <w:gridSpan w:val="2"/>
            <w:shd w:val="clear" w:color="auto" w:fill="auto"/>
          </w:tcPr>
          <w:p w14:paraId="6624304C" w14:textId="77777777" w:rsidR="00027FE1" w:rsidRPr="00221890" w:rsidRDefault="00027FE1" w:rsidP="00027FE1">
            <w:pPr>
              <w:pStyle w:val="ENoteTableText"/>
            </w:pPr>
          </w:p>
        </w:tc>
        <w:tc>
          <w:tcPr>
            <w:tcW w:w="3517" w:type="pct"/>
            <w:gridSpan w:val="2"/>
            <w:shd w:val="clear" w:color="auto" w:fill="auto"/>
          </w:tcPr>
          <w:p w14:paraId="155DD0F8" w14:textId="77777777" w:rsidR="00027FE1" w:rsidRPr="00221890" w:rsidRDefault="00027FE1" w:rsidP="00027FE1">
            <w:pPr>
              <w:pStyle w:val="ENoteTableText"/>
            </w:pPr>
            <w:r w:rsidRPr="00221890">
              <w:t>rep. 2002 No. 348</w:t>
            </w:r>
          </w:p>
        </w:tc>
      </w:tr>
      <w:tr w:rsidR="00027FE1" w:rsidRPr="00221890" w14:paraId="2CCB21BD" w14:textId="77777777" w:rsidTr="002A7DC4">
        <w:trPr>
          <w:cantSplit/>
        </w:trPr>
        <w:tc>
          <w:tcPr>
            <w:tcW w:w="1483" w:type="pct"/>
            <w:gridSpan w:val="2"/>
            <w:shd w:val="clear" w:color="auto" w:fill="auto"/>
          </w:tcPr>
          <w:p w14:paraId="1F0F2BA4" w14:textId="77777777" w:rsidR="00027FE1" w:rsidRPr="00221890" w:rsidRDefault="00027FE1" w:rsidP="00027FE1">
            <w:pPr>
              <w:pStyle w:val="ENoteTableText"/>
              <w:tabs>
                <w:tab w:val="center" w:leader="dot" w:pos="2268"/>
              </w:tabs>
            </w:pPr>
            <w:r w:rsidRPr="00221890">
              <w:t>c. 127.311</w:t>
            </w:r>
            <w:r w:rsidRPr="00221890">
              <w:tab/>
            </w:r>
          </w:p>
        </w:tc>
        <w:tc>
          <w:tcPr>
            <w:tcW w:w="3517" w:type="pct"/>
            <w:gridSpan w:val="2"/>
            <w:shd w:val="clear" w:color="auto" w:fill="auto"/>
          </w:tcPr>
          <w:p w14:paraId="2409F365" w14:textId="77777777" w:rsidR="00027FE1" w:rsidRPr="00221890" w:rsidRDefault="00027FE1" w:rsidP="00027FE1">
            <w:pPr>
              <w:pStyle w:val="ENoteTableText"/>
            </w:pPr>
            <w:r w:rsidRPr="00221890">
              <w:t>am. 1999 No. 81</w:t>
            </w:r>
          </w:p>
        </w:tc>
      </w:tr>
      <w:tr w:rsidR="00027FE1" w:rsidRPr="00221890" w14:paraId="3C8E81CF" w14:textId="77777777" w:rsidTr="002A7DC4">
        <w:trPr>
          <w:cantSplit/>
        </w:trPr>
        <w:tc>
          <w:tcPr>
            <w:tcW w:w="1483" w:type="pct"/>
            <w:gridSpan w:val="2"/>
            <w:shd w:val="clear" w:color="auto" w:fill="auto"/>
          </w:tcPr>
          <w:p w14:paraId="07DA2468" w14:textId="77777777" w:rsidR="00027FE1" w:rsidRPr="00221890" w:rsidRDefault="00027FE1" w:rsidP="00027FE1">
            <w:pPr>
              <w:pStyle w:val="ENoteTableText"/>
            </w:pPr>
          </w:p>
        </w:tc>
        <w:tc>
          <w:tcPr>
            <w:tcW w:w="3517" w:type="pct"/>
            <w:gridSpan w:val="2"/>
            <w:shd w:val="clear" w:color="auto" w:fill="auto"/>
          </w:tcPr>
          <w:p w14:paraId="56B36DF7" w14:textId="77777777" w:rsidR="00027FE1" w:rsidRPr="00221890" w:rsidRDefault="00027FE1" w:rsidP="00027FE1">
            <w:pPr>
              <w:pStyle w:val="ENoteTableText"/>
            </w:pPr>
            <w:r w:rsidRPr="00221890">
              <w:t>rep. 2002 No. 348</w:t>
            </w:r>
          </w:p>
        </w:tc>
      </w:tr>
      <w:tr w:rsidR="00027FE1" w:rsidRPr="00221890" w14:paraId="52A49ADE" w14:textId="77777777" w:rsidTr="002A7DC4">
        <w:trPr>
          <w:cantSplit/>
        </w:trPr>
        <w:tc>
          <w:tcPr>
            <w:tcW w:w="1483" w:type="pct"/>
            <w:gridSpan w:val="2"/>
            <w:shd w:val="clear" w:color="auto" w:fill="auto"/>
          </w:tcPr>
          <w:p w14:paraId="4216BD50" w14:textId="77777777" w:rsidR="00027FE1" w:rsidRPr="00221890" w:rsidRDefault="00027FE1" w:rsidP="00027FE1">
            <w:pPr>
              <w:pStyle w:val="ENoteTableText"/>
              <w:tabs>
                <w:tab w:val="center" w:leader="dot" w:pos="2268"/>
              </w:tabs>
            </w:pPr>
            <w:r w:rsidRPr="00221890">
              <w:t>c. 127.321</w:t>
            </w:r>
            <w:r w:rsidRPr="00221890">
              <w:tab/>
            </w:r>
          </w:p>
        </w:tc>
        <w:tc>
          <w:tcPr>
            <w:tcW w:w="3517" w:type="pct"/>
            <w:gridSpan w:val="2"/>
            <w:shd w:val="clear" w:color="auto" w:fill="auto"/>
          </w:tcPr>
          <w:p w14:paraId="7D697B1A" w14:textId="77777777" w:rsidR="00027FE1" w:rsidRPr="00221890" w:rsidRDefault="00027FE1" w:rsidP="00027FE1">
            <w:pPr>
              <w:pStyle w:val="ENoteTableText"/>
            </w:pPr>
            <w:r w:rsidRPr="00221890">
              <w:t>am. 1999 No. 81</w:t>
            </w:r>
          </w:p>
        </w:tc>
      </w:tr>
      <w:tr w:rsidR="00027FE1" w:rsidRPr="00221890" w14:paraId="42A2A774" w14:textId="77777777" w:rsidTr="002A7DC4">
        <w:trPr>
          <w:cantSplit/>
        </w:trPr>
        <w:tc>
          <w:tcPr>
            <w:tcW w:w="1483" w:type="pct"/>
            <w:gridSpan w:val="2"/>
            <w:shd w:val="clear" w:color="auto" w:fill="auto"/>
          </w:tcPr>
          <w:p w14:paraId="0FD60B65" w14:textId="77777777" w:rsidR="00027FE1" w:rsidRPr="00221890" w:rsidRDefault="00027FE1" w:rsidP="00027FE1">
            <w:pPr>
              <w:pStyle w:val="ENoteTableText"/>
            </w:pPr>
          </w:p>
        </w:tc>
        <w:tc>
          <w:tcPr>
            <w:tcW w:w="3517" w:type="pct"/>
            <w:gridSpan w:val="2"/>
            <w:shd w:val="clear" w:color="auto" w:fill="auto"/>
          </w:tcPr>
          <w:p w14:paraId="217FE5E1" w14:textId="77777777" w:rsidR="00027FE1" w:rsidRPr="00221890" w:rsidRDefault="00027FE1" w:rsidP="00027FE1">
            <w:pPr>
              <w:pStyle w:val="ENoteTableText"/>
            </w:pPr>
            <w:r w:rsidRPr="00221890">
              <w:t>rep. 2002 No. 348</w:t>
            </w:r>
          </w:p>
        </w:tc>
      </w:tr>
      <w:tr w:rsidR="00027FE1" w:rsidRPr="00221890" w14:paraId="71713F29" w14:textId="77777777" w:rsidTr="002A7DC4">
        <w:trPr>
          <w:cantSplit/>
        </w:trPr>
        <w:tc>
          <w:tcPr>
            <w:tcW w:w="1483" w:type="pct"/>
            <w:gridSpan w:val="2"/>
            <w:shd w:val="clear" w:color="auto" w:fill="auto"/>
          </w:tcPr>
          <w:p w14:paraId="74FEE840" w14:textId="77777777" w:rsidR="00027FE1" w:rsidRPr="00221890" w:rsidRDefault="00027FE1" w:rsidP="00027FE1">
            <w:pPr>
              <w:pStyle w:val="ENoteTableText"/>
              <w:tabs>
                <w:tab w:val="center" w:leader="dot" w:pos="2268"/>
              </w:tabs>
            </w:pPr>
            <w:r w:rsidRPr="00221890">
              <w:t>c. 127.322</w:t>
            </w:r>
            <w:r w:rsidRPr="00221890">
              <w:tab/>
            </w:r>
          </w:p>
        </w:tc>
        <w:tc>
          <w:tcPr>
            <w:tcW w:w="3517" w:type="pct"/>
            <w:gridSpan w:val="2"/>
            <w:shd w:val="clear" w:color="auto" w:fill="auto"/>
          </w:tcPr>
          <w:p w14:paraId="7220DAA7" w14:textId="77777777" w:rsidR="00027FE1" w:rsidRPr="00221890" w:rsidRDefault="00027FE1" w:rsidP="00027FE1">
            <w:pPr>
              <w:pStyle w:val="ENoteTableText"/>
            </w:pPr>
            <w:r w:rsidRPr="00221890">
              <w:t>am. 1995 No. 268</w:t>
            </w:r>
          </w:p>
        </w:tc>
      </w:tr>
      <w:tr w:rsidR="00027FE1" w:rsidRPr="00221890" w14:paraId="58F22AC0" w14:textId="77777777" w:rsidTr="002A7DC4">
        <w:trPr>
          <w:cantSplit/>
        </w:trPr>
        <w:tc>
          <w:tcPr>
            <w:tcW w:w="1483" w:type="pct"/>
            <w:gridSpan w:val="2"/>
            <w:shd w:val="clear" w:color="auto" w:fill="auto"/>
          </w:tcPr>
          <w:p w14:paraId="209109E6" w14:textId="77777777" w:rsidR="00027FE1" w:rsidRPr="00221890" w:rsidRDefault="00027FE1" w:rsidP="00027FE1">
            <w:pPr>
              <w:pStyle w:val="ENoteTableText"/>
            </w:pPr>
          </w:p>
        </w:tc>
        <w:tc>
          <w:tcPr>
            <w:tcW w:w="3517" w:type="pct"/>
            <w:gridSpan w:val="2"/>
            <w:shd w:val="clear" w:color="auto" w:fill="auto"/>
          </w:tcPr>
          <w:p w14:paraId="773575B9" w14:textId="77777777" w:rsidR="00027FE1" w:rsidRPr="00221890" w:rsidRDefault="00027FE1" w:rsidP="00027FE1">
            <w:pPr>
              <w:pStyle w:val="ENoteTableText"/>
            </w:pPr>
            <w:r w:rsidRPr="00221890">
              <w:t>rep. 2002 No. 348</w:t>
            </w:r>
          </w:p>
        </w:tc>
      </w:tr>
      <w:tr w:rsidR="00027FE1" w:rsidRPr="00221890" w14:paraId="0C54C10F" w14:textId="77777777" w:rsidTr="002A7DC4">
        <w:trPr>
          <w:cantSplit/>
        </w:trPr>
        <w:tc>
          <w:tcPr>
            <w:tcW w:w="1483" w:type="pct"/>
            <w:gridSpan w:val="2"/>
            <w:shd w:val="clear" w:color="auto" w:fill="auto"/>
          </w:tcPr>
          <w:p w14:paraId="5D5EDAFE" w14:textId="77777777" w:rsidR="00027FE1" w:rsidRPr="00221890" w:rsidRDefault="00027FE1" w:rsidP="00027FE1">
            <w:pPr>
              <w:pStyle w:val="ENoteTableText"/>
              <w:tabs>
                <w:tab w:val="center" w:leader="dot" w:pos="2268"/>
              </w:tabs>
            </w:pPr>
            <w:r w:rsidRPr="00221890">
              <w:t>c. 127.323</w:t>
            </w:r>
            <w:r w:rsidRPr="00221890">
              <w:tab/>
            </w:r>
          </w:p>
        </w:tc>
        <w:tc>
          <w:tcPr>
            <w:tcW w:w="3517" w:type="pct"/>
            <w:gridSpan w:val="2"/>
            <w:shd w:val="clear" w:color="auto" w:fill="auto"/>
          </w:tcPr>
          <w:p w14:paraId="1B043AE9" w14:textId="77777777" w:rsidR="00027FE1" w:rsidRPr="00221890" w:rsidRDefault="00027FE1" w:rsidP="00027FE1">
            <w:pPr>
              <w:pStyle w:val="ENoteTableText"/>
            </w:pPr>
            <w:r w:rsidRPr="00221890">
              <w:t>am. 1996 No. 75</w:t>
            </w:r>
          </w:p>
        </w:tc>
      </w:tr>
      <w:tr w:rsidR="00027FE1" w:rsidRPr="00221890" w14:paraId="4458B208" w14:textId="77777777" w:rsidTr="002A7DC4">
        <w:trPr>
          <w:cantSplit/>
        </w:trPr>
        <w:tc>
          <w:tcPr>
            <w:tcW w:w="1483" w:type="pct"/>
            <w:gridSpan w:val="2"/>
            <w:shd w:val="clear" w:color="auto" w:fill="auto"/>
          </w:tcPr>
          <w:p w14:paraId="2A7F09B5" w14:textId="77777777" w:rsidR="00027FE1" w:rsidRPr="00221890" w:rsidRDefault="00027FE1" w:rsidP="00027FE1">
            <w:pPr>
              <w:pStyle w:val="ENoteTableText"/>
            </w:pPr>
          </w:p>
        </w:tc>
        <w:tc>
          <w:tcPr>
            <w:tcW w:w="3517" w:type="pct"/>
            <w:gridSpan w:val="2"/>
            <w:shd w:val="clear" w:color="auto" w:fill="auto"/>
          </w:tcPr>
          <w:p w14:paraId="66A43380" w14:textId="77777777" w:rsidR="00027FE1" w:rsidRPr="00221890" w:rsidRDefault="00027FE1" w:rsidP="00027FE1">
            <w:pPr>
              <w:pStyle w:val="ENoteTableText"/>
            </w:pPr>
            <w:r w:rsidRPr="00221890">
              <w:t>rep. 2002 No. 348</w:t>
            </w:r>
          </w:p>
        </w:tc>
      </w:tr>
      <w:tr w:rsidR="00027FE1" w:rsidRPr="00221890" w14:paraId="0B9E0E2F" w14:textId="77777777" w:rsidTr="002A7DC4">
        <w:trPr>
          <w:cantSplit/>
        </w:trPr>
        <w:tc>
          <w:tcPr>
            <w:tcW w:w="1483" w:type="pct"/>
            <w:gridSpan w:val="2"/>
            <w:shd w:val="clear" w:color="auto" w:fill="auto"/>
          </w:tcPr>
          <w:p w14:paraId="19B2B267" w14:textId="77777777" w:rsidR="00027FE1" w:rsidRPr="00221890" w:rsidRDefault="00027FE1" w:rsidP="00027FE1">
            <w:pPr>
              <w:pStyle w:val="ENoteTableText"/>
              <w:tabs>
                <w:tab w:val="center" w:leader="dot" w:pos="2268"/>
              </w:tabs>
            </w:pPr>
            <w:r w:rsidRPr="00221890">
              <w:t>c. 127.324</w:t>
            </w:r>
            <w:r w:rsidRPr="00221890">
              <w:tab/>
            </w:r>
          </w:p>
        </w:tc>
        <w:tc>
          <w:tcPr>
            <w:tcW w:w="3517" w:type="pct"/>
            <w:gridSpan w:val="2"/>
            <w:shd w:val="clear" w:color="auto" w:fill="auto"/>
          </w:tcPr>
          <w:p w14:paraId="7772D68E" w14:textId="77777777" w:rsidR="00027FE1" w:rsidRPr="00221890" w:rsidRDefault="00027FE1" w:rsidP="00027FE1">
            <w:pPr>
              <w:pStyle w:val="ENoteTableText"/>
            </w:pPr>
            <w:r w:rsidRPr="00221890">
              <w:t>am. 1999 No. 81; 2000 No. 62</w:t>
            </w:r>
          </w:p>
        </w:tc>
      </w:tr>
      <w:tr w:rsidR="00027FE1" w:rsidRPr="00221890" w14:paraId="21F0A926" w14:textId="77777777" w:rsidTr="002A7DC4">
        <w:trPr>
          <w:cantSplit/>
        </w:trPr>
        <w:tc>
          <w:tcPr>
            <w:tcW w:w="1483" w:type="pct"/>
            <w:gridSpan w:val="2"/>
            <w:shd w:val="clear" w:color="auto" w:fill="auto"/>
          </w:tcPr>
          <w:p w14:paraId="4992D9A5" w14:textId="77777777" w:rsidR="00027FE1" w:rsidRPr="00221890" w:rsidRDefault="00027FE1" w:rsidP="00027FE1">
            <w:pPr>
              <w:pStyle w:val="ENoteTableText"/>
            </w:pPr>
          </w:p>
        </w:tc>
        <w:tc>
          <w:tcPr>
            <w:tcW w:w="3517" w:type="pct"/>
            <w:gridSpan w:val="2"/>
            <w:shd w:val="clear" w:color="auto" w:fill="auto"/>
          </w:tcPr>
          <w:p w14:paraId="21B46E1A" w14:textId="77777777" w:rsidR="00027FE1" w:rsidRPr="00221890" w:rsidRDefault="00027FE1" w:rsidP="00027FE1">
            <w:pPr>
              <w:pStyle w:val="ENoteTableText"/>
            </w:pPr>
            <w:r w:rsidRPr="00221890">
              <w:t>rep. 2002 No. 348</w:t>
            </w:r>
          </w:p>
        </w:tc>
      </w:tr>
      <w:tr w:rsidR="00027FE1" w:rsidRPr="00221890" w14:paraId="4E620D2D" w14:textId="77777777" w:rsidTr="002A7DC4">
        <w:trPr>
          <w:cantSplit/>
        </w:trPr>
        <w:tc>
          <w:tcPr>
            <w:tcW w:w="1483" w:type="pct"/>
            <w:gridSpan w:val="2"/>
            <w:shd w:val="clear" w:color="auto" w:fill="auto"/>
          </w:tcPr>
          <w:p w14:paraId="2895D825" w14:textId="77777777" w:rsidR="00027FE1" w:rsidRPr="00221890" w:rsidRDefault="00027FE1" w:rsidP="00027FE1">
            <w:pPr>
              <w:pStyle w:val="ENoteTableText"/>
              <w:tabs>
                <w:tab w:val="center" w:leader="dot" w:pos="2268"/>
              </w:tabs>
            </w:pPr>
            <w:r w:rsidRPr="00221890">
              <w:t>c. 127.411</w:t>
            </w:r>
            <w:r w:rsidRPr="00221890">
              <w:tab/>
            </w:r>
          </w:p>
        </w:tc>
        <w:tc>
          <w:tcPr>
            <w:tcW w:w="3517" w:type="pct"/>
            <w:gridSpan w:val="2"/>
            <w:shd w:val="clear" w:color="auto" w:fill="auto"/>
          </w:tcPr>
          <w:p w14:paraId="1791C5E8" w14:textId="77777777" w:rsidR="00027FE1" w:rsidRPr="00221890" w:rsidRDefault="00027FE1" w:rsidP="00027FE1">
            <w:pPr>
              <w:pStyle w:val="ENoteTableText"/>
              <w:tabs>
                <w:tab w:val="center" w:leader="dot" w:pos="2268"/>
              </w:tabs>
            </w:pPr>
            <w:r w:rsidRPr="00221890">
              <w:t>am. 1997 No. 91</w:t>
            </w:r>
          </w:p>
        </w:tc>
      </w:tr>
      <w:tr w:rsidR="00027FE1" w:rsidRPr="00221890" w14:paraId="076B735B" w14:textId="77777777" w:rsidTr="002A7DC4">
        <w:trPr>
          <w:cantSplit/>
        </w:trPr>
        <w:tc>
          <w:tcPr>
            <w:tcW w:w="1483" w:type="pct"/>
            <w:gridSpan w:val="2"/>
            <w:shd w:val="clear" w:color="auto" w:fill="auto"/>
          </w:tcPr>
          <w:p w14:paraId="22A0648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E3D0EBD" w14:textId="77777777" w:rsidR="00027FE1" w:rsidRPr="00221890" w:rsidRDefault="00027FE1" w:rsidP="00027FE1">
            <w:pPr>
              <w:pStyle w:val="ENoteTableText"/>
            </w:pPr>
            <w:r w:rsidRPr="00221890">
              <w:t>rep. 2002 No. 348</w:t>
            </w:r>
          </w:p>
        </w:tc>
      </w:tr>
      <w:tr w:rsidR="00027FE1" w:rsidRPr="00221890" w14:paraId="6B5C3631" w14:textId="77777777" w:rsidTr="002A7DC4">
        <w:trPr>
          <w:cantSplit/>
        </w:trPr>
        <w:tc>
          <w:tcPr>
            <w:tcW w:w="1483" w:type="pct"/>
            <w:gridSpan w:val="2"/>
            <w:shd w:val="clear" w:color="auto" w:fill="auto"/>
          </w:tcPr>
          <w:p w14:paraId="403525ED" w14:textId="77777777" w:rsidR="00027FE1" w:rsidRPr="00221890" w:rsidRDefault="00027FE1" w:rsidP="00027FE1">
            <w:pPr>
              <w:pStyle w:val="ENoteTableText"/>
              <w:tabs>
                <w:tab w:val="center" w:leader="dot" w:pos="2268"/>
              </w:tabs>
            </w:pPr>
            <w:r w:rsidRPr="00221890">
              <w:t>c. 127.511</w:t>
            </w:r>
            <w:r w:rsidRPr="00221890">
              <w:tab/>
            </w:r>
          </w:p>
        </w:tc>
        <w:tc>
          <w:tcPr>
            <w:tcW w:w="3517" w:type="pct"/>
            <w:gridSpan w:val="2"/>
            <w:shd w:val="clear" w:color="auto" w:fill="auto"/>
          </w:tcPr>
          <w:p w14:paraId="51FCD3F5" w14:textId="77777777" w:rsidR="00027FE1" w:rsidRPr="00221890" w:rsidRDefault="00027FE1" w:rsidP="00027FE1">
            <w:pPr>
              <w:pStyle w:val="ENoteTableText"/>
            </w:pPr>
            <w:r w:rsidRPr="00221890">
              <w:t>am. 1996 No. 211</w:t>
            </w:r>
          </w:p>
        </w:tc>
      </w:tr>
      <w:tr w:rsidR="00027FE1" w:rsidRPr="00221890" w14:paraId="59142E5B" w14:textId="77777777" w:rsidTr="002A7DC4">
        <w:trPr>
          <w:cantSplit/>
        </w:trPr>
        <w:tc>
          <w:tcPr>
            <w:tcW w:w="1483" w:type="pct"/>
            <w:gridSpan w:val="2"/>
            <w:shd w:val="clear" w:color="auto" w:fill="auto"/>
          </w:tcPr>
          <w:p w14:paraId="4B97EDFC" w14:textId="77777777" w:rsidR="00027FE1" w:rsidRPr="00221890" w:rsidRDefault="00027FE1" w:rsidP="00027FE1">
            <w:pPr>
              <w:pStyle w:val="ENoteTableText"/>
            </w:pPr>
          </w:p>
        </w:tc>
        <w:tc>
          <w:tcPr>
            <w:tcW w:w="3517" w:type="pct"/>
            <w:gridSpan w:val="2"/>
            <w:shd w:val="clear" w:color="auto" w:fill="auto"/>
          </w:tcPr>
          <w:p w14:paraId="1E91C3E0" w14:textId="77777777" w:rsidR="00027FE1" w:rsidRPr="00221890" w:rsidRDefault="00027FE1" w:rsidP="00027FE1">
            <w:pPr>
              <w:pStyle w:val="ENoteTableText"/>
            </w:pPr>
            <w:r w:rsidRPr="00221890">
              <w:t>rep. 2002 No. 348</w:t>
            </w:r>
          </w:p>
        </w:tc>
      </w:tr>
      <w:tr w:rsidR="00027FE1" w:rsidRPr="00221890" w14:paraId="24A378F1" w14:textId="77777777" w:rsidTr="002A7DC4">
        <w:trPr>
          <w:cantSplit/>
        </w:trPr>
        <w:tc>
          <w:tcPr>
            <w:tcW w:w="1483" w:type="pct"/>
            <w:gridSpan w:val="2"/>
            <w:shd w:val="clear" w:color="auto" w:fill="auto"/>
          </w:tcPr>
          <w:p w14:paraId="76434BEC" w14:textId="77777777" w:rsidR="00027FE1" w:rsidRPr="00221890" w:rsidRDefault="00027FE1" w:rsidP="00027FE1">
            <w:pPr>
              <w:pStyle w:val="ENoteTableText"/>
              <w:tabs>
                <w:tab w:val="center" w:leader="dot" w:pos="2268"/>
              </w:tabs>
            </w:pPr>
            <w:r w:rsidRPr="00221890">
              <w:t>cc. 127.611, 127.612</w:t>
            </w:r>
            <w:r w:rsidRPr="00221890">
              <w:tab/>
            </w:r>
          </w:p>
        </w:tc>
        <w:tc>
          <w:tcPr>
            <w:tcW w:w="3517" w:type="pct"/>
            <w:gridSpan w:val="2"/>
            <w:shd w:val="clear" w:color="auto" w:fill="auto"/>
          </w:tcPr>
          <w:p w14:paraId="0EC48809" w14:textId="77777777" w:rsidR="00027FE1" w:rsidRPr="00221890" w:rsidRDefault="00027FE1" w:rsidP="00027FE1">
            <w:pPr>
              <w:pStyle w:val="ENoteTableText"/>
            </w:pPr>
            <w:r w:rsidRPr="00221890">
              <w:t>rep. 2002 No. 348</w:t>
            </w:r>
          </w:p>
        </w:tc>
      </w:tr>
      <w:tr w:rsidR="00027FE1" w:rsidRPr="00221890" w14:paraId="26B246B0" w14:textId="77777777" w:rsidTr="002A7DC4">
        <w:trPr>
          <w:cantSplit/>
        </w:trPr>
        <w:tc>
          <w:tcPr>
            <w:tcW w:w="1483" w:type="pct"/>
            <w:gridSpan w:val="2"/>
            <w:shd w:val="clear" w:color="auto" w:fill="auto"/>
          </w:tcPr>
          <w:p w14:paraId="2E638DD1" w14:textId="77777777" w:rsidR="00027FE1" w:rsidRPr="00221890" w:rsidRDefault="00027FE1" w:rsidP="00027FE1">
            <w:pPr>
              <w:pStyle w:val="ENoteTableText"/>
              <w:tabs>
                <w:tab w:val="center" w:leader="dot" w:pos="2268"/>
              </w:tabs>
            </w:pPr>
            <w:r w:rsidRPr="00221890">
              <w:t>c. 127.711</w:t>
            </w:r>
            <w:r w:rsidRPr="00221890">
              <w:tab/>
            </w:r>
          </w:p>
        </w:tc>
        <w:tc>
          <w:tcPr>
            <w:tcW w:w="3517" w:type="pct"/>
            <w:gridSpan w:val="2"/>
            <w:shd w:val="clear" w:color="auto" w:fill="auto"/>
          </w:tcPr>
          <w:p w14:paraId="3C4463B7" w14:textId="77777777" w:rsidR="00027FE1" w:rsidRPr="00221890" w:rsidRDefault="00027FE1" w:rsidP="00027FE1">
            <w:pPr>
              <w:pStyle w:val="ENoteTableText"/>
            </w:pPr>
            <w:r w:rsidRPr="00221890">
              <w:t>rep. 2002 No. 348</w:t>
            </w:r>
          </w:p>
        </w:tc>
      </w:tr>
      <w:tr w:rsidR="00027FE1" w:rsidRPr="00221890" w14:paraId="5669A78C" w14:textId="77777777" w:rsidTr="002A7DC4">
        <w:trPr>
          <w:cantSplit/>
        </w:trPr>
        <w:tc>
          <w:tcPr>
            <w:tcW w:w="1483" w:type="pct"/>
            <w:gridSpan w:val="2"/>
            <w:shd w:val="clear" w:color="auto" w:fill="auto"/>
          </w:tcPr>
          <w:p w14:paraId="204E944C" w14:textId="77777777" w:rsidR="00027FE1" w:rsidRPr="00221890" w:rsidRDefault="00027FE1" w:rsidP="00027FE1">
            <w:pPr>
              <w:pStyle w:val="ENoteTableText"/>
              <w:tabs>
                <w:tab w:val="center" w:leader="dot" w:pos="2268"/>
              </w:tabs>
            </w:pPr>
            <w:r w:rsidRPr="00221890">
              <w:t>Part 128</w:t>
            </w:r>
            <w:r w:rsidRPr="00221890">
              <w:tab/>
            </w:r>
          </w:p>
        </w:tc>
        <w:tc>
          <w:tcPr>
            <w:tcW w:w="3517" w:type="pct"/>
            <w:gridSpan w:val="2"/>
            <w:shd w:val="clear" w:color="auto" w:fill="auto"/>
          </w:tcPr>
          <w:p w14:paraId="019BF098" w14:textId="77777777" w:rsidR="00027FE1" w:rsidRPr="00221890" w:rsidRDefault="00027FE1" w:rsidP="00027FE1">
            <w:pPr>
              <w:pStyle w:val="ENoteTableText"/>
            </w:pPr>
            <w:r w:rsidRPr="00221890">
              <w:t>rep. 2002 No. 348</w:t>
            </w:r>
          </w:p>
        </w:tc>
      </w:tr>
      <w:tr w:rsidR="00027FE1" w:rsidRPr="00221890" w14:paraId="138144C7" w14:textId="77777777" w:rsidTr="002A7DC4">
        <w:trPr>
          <w:cantSplit/>
        </w:trPr>
        <w:tc>
          <w:tcPr>
            <w:tcW w:w="1483" w:type="pct"/>
            <w:gridSpan w:val="2"/>
            <w:shd w:val="clear" w:color="auto" w:fill="auto"/>
          </w:tcPr>
          <w:p w14:paraId="2E4D85C5" w14:textId="77777777" w:rsidR="00027FE1" w:rsidRPr="00221890" w:rsidRDefault="00027FE1" w:rsidP="00027FE1">
            <w:pPr>
              <w:pStyle w:val="ENoteTableText"/>
              <w:tabs>
                <w:tab w:val="center" w:leader="dot" w:pos="2268"/>
              </w:tabs>
            </w:pPr>
            <w:r w:rsidRPr="00221890">
              <w:t>c. 128.111</w:t>
            </w:r>
            <w:r w:rsidRPr="00221890">
              <w:tab/>
            </w:r>
          </w:p>
        </w:tc>
        <w:tc>
          <w:tcPr>
            <w:tcW w:w="3517" w:type="pct"/>
            <w:gridSpan w:val="2"/>
            <w:shd w:val="clear" w:color="auto" w:fill="auto"/>
          </w:tcPr>
          <w:p w14:paraId="6F11A8AF" w14:textId="77777777" w:rsidR="00027FE1" w:rsidRPr="00221890" w:rsidRDefault="00027FE1" w:rsidP="00027FE1">
            <w:pPr>
              <w:pStyle w:val="ENoteTableText"/>
            </w:pPr>
            <w:r w:rsidRPr="00221890">
              <w:t>am. 1997 No. 109</w:t>
            </w:r>
          </w:p>
        </w:tc>
      </w:tr>
      <w:tr w:rsidR="00027FE1" w:rsidRPr="00221890" w14:paraId="304EEE7D" w14:textId="77777777" w:rsidTr="002A7DC4">
        <w:trPr>
          <w:cantSplit/>
        </w:trPr>
        <w:tc>
          <w:tcPr>
            <w:tcW w:w="1483" w:type="pct"/>
            <w:gridSpan w:val="2"/>
            <w:shd w:val="clear" w:color="auto" w:fill="auto"/>
          </w:tcPr>
          <w:p w14:paraId="61383BD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55D889E" w14:textId="77777777" w:rsidR="00027FE1" w:rsidRPr="00221890" w:rsidRDefault="00027FE1" w:rsidP="00027FE1">
            <w:pPr>
              <w:pStyle w:val="ENoteTableText"/>
            </w:pPr>
            <w:r w:rsidRPr="00221890">
              <w:t>rep. 2002 No. 348</w:t>
            </w:r>
          </w:p>
        </w:tc>
      </w:tr>
      <w:tr w:rsidR="00027FE1" w:rsidRPr="00221890" w14:paraId="5CEB6DC3" w14:textId="77777777" w:rsidTr="002A7DC4">
        <w:trPr>
          <w:cantSplit/>
        </w:trPr>
        <w:tc>
          <w:tcPr>
            <w:tcW w:w="1483" w:type="pct"/>
            <w:gridSpan w:val="2"/>
            <w:shd w:val="clear" w:color="auto" w:fill="auto"/>
          </w:tcPr>
          <w:p w14:paraId="5F200A20" w14:textId="77777777" w:rsidR="00027FE1" w:rsidRPr="00221890" w:rsidRDefault="00027FE1" w:rsidP="00027FE1">
            <w:pPr>
              <w:pStyle w:val="ENoteTableText"/>
              <w:tabs>
                <w:tab w:val="center" w:leader="dot" w:pos="2268"/>
              </w:tabs>
            </w:pPr>
            <w:r w:rsidRPr="00221890">
              <w:t>cc. 128.211–128.213</w:t>
            </w:r>
            <w:r w:rsidRPr="00221890">
              <w:tab/>
            </w:r>
          </w:p>
        </w:tc>
        <w:tc>
          <w:tcPr>
            <w:tcW w:w="3517" w:type="pct"/>
            <w:gridSpan w:val="2"/>
            <w:shd w:val="clear" w:color="auto" w:fill="auto"/>
          </w:tcPr>
          <w:p w14:paraId="6B3149DC" w14:textId="77777777" w:rsidR="00027FE1" w:rsidRPr="00221890" w:rsidRDefault="00027FE1" w:rsidP="00027FE1">
            <w:pPr>
              <w:pStyle w:val="ENoteTableText"/>
            </w:pPr>
            <w:r w:rsidRPr="00221890">
              <w:t>rep. 2002 No. 348</w:t>
            </w:r>
          </w:p>
        </w:tc>
      </w:tr>
      <w:tr w:rsidR="00027FE1" w:rsidRPr="00221890" w14:paraId="7A584770" w14:textId="77777777" w:rsidTr="002A7DC4">
        <w:trPr>
          <w:cantSplit/>
        </w:trPr>
        <w:tc>
          <w:tcPr>
            <w:tcW w:w="1483" w:type="pct"/>
            <w:gridSpan w:val="2"/>
            <w:shd w:val="clear" w:color="auto" w:fill="auto"/>
          </w:tcPr>
          <w:p w14:paraId="4EDEC0F5" w14:textId="77777777" w:rsidR="00027FE1" w:rsidRPr="00221890" w:rsidRDefault="00027FE1" w:rsidP="00027FE1">
            <w:pPr>
              <w:pStyle w:val="ENoteTableText"/>
              <w:tabs>
                <w:tab w:val="center" w:leader="dot" w:pos="2268"/>
              </w:tabs>
            </w:pPr>
            <w:r w:rsidRPr="00221890">
              <w:t>c. 128.214</w:t>
            </w:r>
            <w:r w:rsidRPr="00221890">
              <w:tab/>
            </w:r>
          </w:p>
        </w:tc>
        <w:tc>
          <w:tcPr>
            <w:tcW w:w="3517" w:type="pct"/>
            <w:gridSpan w:val="2"/>
            <w:shd w:val="clear" w:color="auto" w:fill="auto"/>
          </w:tcPr>
          <w:p w14:paraId="529D5F27" w14:textId="77777777" w:rsidR="00027FE1" w:rsidRPr="00221890" w:rsidRDefault="00027FE1" w:rsidP="00027FE1">
            <w:pPr>
              <w:pStyle w:val="ENoteTableText"/>
            </w:pPr>
            <w:r w:rsidRPr="00221890">
              <w:t>am. 1999 No. 81</w:t>
            </w:r>
          </w:p>
        </w:tc>
      </w:tr>
      <w:tr w:rsidR="00027FE1" w:rsidRPr="00221890" w14:paraId="174AE686" w14:textId="77777777" w:rsidTr="002A7DC4">
        <w:trPr>
          <w:cantSplit/>
        </w:trPr>
        <w:tc>
          <w:tcPr>
            <w:tcW w:w="1483" w:type="pct"/>
            <w:gridSpan w:val="2"/>
            <w:shd w:val="clear" w:color="auto" w:fill="auto"/>
          </w:tcPr>
          <w:p w14:paraId="27B97F96" w14:textId="77777777" w:rsidR="00027FE1" w:rsidRPr="00221890" w:rsidRDefault="00027FE1" w:rsidP="00027FE1">
            <w:pPr>
              <w:pStyle w:val="ENoteTableText"/>
            </w:pPr>
          </w:p>
        </w:tc>
        <w:tc>
          <w:tcPr>
            <w:tcW w:w="3517" w:type="pct"/>
            <w:gridSpan w:val="2"/>
            <w:shd w:val="clear" w:color="auto" w:fill="auto"/>
          </w:tcPr>
          <w:p w14:paraId="1260668D" w14:textId="77777777" w:rsidR="00027FE1" w:rsidRPr="00221890" w:rsidRDefault="00027FE1" w:rsidP="00027FE1">
            <w:pPr>
              <w:pStyle w:val="ENoteTableText"/>
            </w:pPr>
            <w:r w:rsidRPr="00221890">
              <w:t>rep. 2002 No. 348</w:t>
            </w:r>
          </w:p>
        </w:tc>
      </w:tr>
      <w:tr w:rsidR="00027FE1" w:rsidRPr="00221890" w14:paraId="317C7B70" w14:textId="77777777" w:rsidTr="002A7DC4">
        <w:trPr>
          <w:cantSplit/>
        </w:trPr>
        <w:tc>
          <w:tcPr>
            <w:tcW w:w="1483" w:type="pct"/>
            <w:gridSpan w:val="2"/>
            <w:shd w:val="clear" w:color="auto" w:fill="auto"/>
          </w:tcPr>
          <w:p w14:paraId="2F7A581B" w14:textId="77777777" w:rsidR="00027FE1" w:rsidRPr="00221890" w:rsidRDefault="00027FE1" w:rsidP="00027FE1">
            <w:pPr>
              <w:pStyle w:val="ENoteTableText"/>
              <w:tabs>
                <w:tab w:val="center" w:leader="dot" w:pos="2268"/>
              </w:tabs>
            </w:pPr>
            <w:r w:rsidRPr="00221890">
              <w:t>c. 128.215</w:t>
            </w:r>
            <w:r w:rsidRPr="00221890">
              <w:tab/>
            </w:r>
          </w:p>
        </w:tc>
        <w:tc>
          <w:tcPr>
            <w:tcW w:w="3517" w:type="pct"/>
            <w:gridSpan w:val="2"/>
            <w:shd w:val="clear" w:color="auto" w:fill="auto"/>
          </w:tcPr>
          <w:p w14:paraId="0392CAD8" w14:textId="77777777" w:rsidR="00027FE1" w:rsidRPr="00221890" w:rsidRDefault="00027FE1" w:rsidP="00027FE1">
            <w:pPr>
              <w:pStyle w:val="ENoteTableText"/>
            </w:pPr>
            <w:r w:rsidRPr="00221890">
              <w:t>rep. 2002 No. 348</w:t>
            </w:r>
          </w:p>
        </w:tc>
      </w:tr>
      <w:tr w:rsidR="00027FE1" w:rsidRPr="00221890" w14:paraId="3A75E39B" w14:textId="77777777" w:rsidTr="002A7DC4">
        <w:trPr>
          <w:cantSplit/>
        </w:trPr>
        <w:tc>
          <w:tcPr>
            <w:tcW w:w="1483" w:type="pct"/>
            <w:gridSpan w:val="2"/>
            <w:shd w:val="clear" w:color="auto" w:fill="auto"/>
          </w:tcPr>
          <w:p w14:paraId="0F984FA8" w14:textId="77777777" w:rsidR="00027FE1" w:rsidRPr="00221890" w:rsidRDefault="00027FE1" w:rsidP="00027FE1">
            <w:pPr>
              <w:pStyle w:val="ENoteTableText"/>
              <w:tabs>
                <w:tab w:val="center" w:leader="dot" w:pos="2268"/>
              </w:tabs>
            </w:pPr>
            <w:r w:rsidRPr="00221890">
              <w:t>c. 128.216</w:t>
            </w:r>
            <w:r w:rsidRPr="00221890">
              <w:tab/>
            </w:r>
          </w:p>
        </w:tc>
        <w:tc>
          <w:tcPr>
            <w:tcW w:w="3517" w:type="pct"/>
            <w:gridSpan w:val="2"/>
            <w:shd w:val="clear" w:color="auto" w:fill="auto"/>
          </w:tcPr>
          <w:p w14:paraId="61349CF2" w14:textId="77777777" w:rsidR="00027FE1" w:rsidRPr="00221890" w:rsidRDefault="00027FE1" w:rsidP="00027FE1">
            <w:pPr>
              <w:pStyle w:val="ENoteTableText"/>
            </w:pPr>
            <w:r w:rsidRPr="00221890">
              <w:t>am. 1999 No. 81</w:t>
            </w:r>
          </w:p>
        </w:tc>
      </w:tr>
      <w:tr w:rsidR="00027FE1" w:rsidRPr="00221890" w14:paraId="48040A53" w14:textId="77777777" w:rsidTr="002A7DC4">
        <w:trPr>
          <w:cantSplit/>
        </w:trPr>
        <w:tc>
          <w:tcPr>
            <w:tcW w:w="1483" w:type="pct"/>
            <w:gridSpan w:val="2"/>
            <w:shd w:val="clear" w:color="auto" w:fill="auto"/>
          </w:tcPr>
          <w:p w14:paraId="57A9762B" w14:textId="77777777" w:rsidR="00027FE1" w:rsidRPr="00221890" w:rsidRDefault="00027FE1" w:rsidP="00027FE1">
            <w:pPr>
              <w:pStyle w:val="ENoteTableText"/>
            </w:pPr>
          </w:p>
        </w:tc>
        <w:tc>
          <w:tcPr>
            <w:tcW w:w="3517" w:type="pct"/>
            <w:gridSpan w:val="2"/>
            <w:shd w:val="clear" w:color="auto" w:fill="auto"/>
          </w:tcPr>
          <w:p w14:paraId="1B2726B1" w14:textId="77777777" w:rsidR="00027FE1" w:rsidRPr="00221890" w:rsidRDefault="00027FE1" w:rsidP="00027FE1">
            <w:pPr>
              <w:pStyle w:val="ENoteTableText"/>
            </w:pPr>
            <w:r w:rsidRPr="00221890">
              <w:t>rep. 2002 No. 348</w:t>
            </w:r>
          </w:p>
        </w:tc>
      </w:tr>
      <w:tr w:rsidR="00027FE1" w:rsidRPr="00221890" w14:paraId="117C8162" w14:textId="77777777" w:rsidTr="002A7DC4">
        <w:trPr>
          <w:cantSplit/>
        </w:trPr>
        <w:tc>
          <w:tcPr>
            <w:tcW w:w="1483" w:type="pct"/>
            <w:gridSpan w:val="2"/>
            <w:shd w:val="clear" w:color="auto" w:fill="auto"/>
          </w:tcPr>
          <w:p w14:paraId="5E0CEA91" w14:textId="77777777" w:rsidR="00027FE1" w:rsidRPr="00221890" w:rsidRDefault="00027FE1" w:rsidP="00027FE1">
            <w:pPr>
              <w:pStyle w:val="ENoteTableText"/>
              <w:tabs>
                <w:tab w:val="center" w:leader="dot" w:pos="2268"/>
              </w:tabs>
            </w:pPr>
            <w:r w:rsidRPr="00221890">
              <w:t>c. 128.221</w:t>
            </w:r>
            <w:r w:rsidRPr="00221890">
              <w:tab/>
            </w:r>
          </w:p>
        </w:tc>
        <w:tc>
          <w:tcPr>
            <w:tcW w:w="3517" w:type="pct"/>
            <w:gridSpan w:val="2"/>
            <w:shd w:val="clear" w:color="auto" w:fill="auto"/>
          </w:tcPr>
          <w:p w14:paraId="308FA367" w14:textId="77777777" w:rsidR="00027FE1" w:rsidRPr="00221890" w:rsidRDefault="00027FE1" w:rsidP="00027FE1">
            <w:pPr>
              <w:pStyle w:val="ENoteTableText"/>
            </w:pPr>
            <w:r w:rsidRPr="00221890">
              <w:t>am. 1999 No. 81</w:t>
            </w:r>
          </w:p>
        </w:tc>
      </w:tr>
      <w:tr w:rsidR="00027FE1" w:rsidRPr="00221890" w14:paraId="71ADFFEE" w14:textId="77777777" w:rsidTr="002A7DC4">
        <w:trPr>
          <w:cantSplit/>
        </w:trPr>
        <w:tc>
          <w:tcPr>
            <w:tcW w:w="1483" w:type="pct"/>
            <w:gridSpan w:val="2"/>
            <w:shd w:val="clear" w:color="auto" w:fill="auto"/>
          </w:tcPr>
          <w:p w14:paraId="707C53B5" w14:textId="77777777" w:rsidR="00027FE1" w:rsidRPr="00221890" w:rsidRDefault="00027FE1" w:rsidP="00027FE1">
            <w:pPr>
              <w:pStyle w:val="ENoteTableText"/>
            </w:pPr>
          </w:p>
        </w:tc>
        <w:tc>
          <w:tcPr>
            <w:tcW w:w="3517" w:type="pct"/>
            <w:gridSpan w:val="2"/>
            <w:shd w:val="clear" w:color="auto" w:fill="auto"/>
          </w:tcPr>
          <w:p w14:paraId="6CA42F0D" w14:textId="77777777" w:rsidR="00027FE1" w:rsidRPr="00221890" w:rsidRDefault="00027FE1" w:rsidP="00027FE1">
            <w:pPr>
              <w:pStyle w:val="ENoteTableText"/>
            </w:pPr>
            <w:r w:rsidRPr="00221890">
              <w:t>rep. 2002 No. 348</w:t>
            </w:r>
          </w:p>
        </w:tc>
      </w:tr>
      <w:tr w:rsidR="00027FE1" w:rsidRPr="00221890" w14:paraId="67FBBAC4" w14:textId="77777777" w:rsidTr="002A7DC4">
        <w:trPr>
          <w:cantSplit/>
        </w:trPr>
        <w:tc>
          <w:tcPr>
            <w:tcW w:w="1483" w:type="pct"/>
            <w:gridSpan w:val="2"/>
            <w:shd w:val="clear" w:color="auto" w:fill="auto"/>
          </w:tcPr>
          <w:p w14:paraId="3B403131" w14:textId="77777777" w:rsidR="00027FE1" w:rsidRPr="00221890" w:rsidRDefault="00027FE1" w:rsidP="00027FE1">
            <w:pPr>
              <w:pStyle w:val="ENoteTableText"/>
              <w:tabs>
                <w:tab w:val="center" w:leader="dot" w:pos="2268"/>
              </w:tabs>
            </w:pPr>
            <w:r w:rsidRPr="00221890">
              <w:t>c. 128.222</w:t>
            </w:r>
            <w:r w:rsidRPr="00221890">
              <w:tab/>
            </w:r>
          </w:p>
        </w:tc>
        <w:tc>
          <w:tcPr>
            <w:tcW w:w="3517" w:type="pct"/>
            <w:gridSpan w:val="2"/>
            <w:shd w:val="clear" w:color="auto" w:fill="auto"/>
          </w:tcPr>
          <w:p w14:paraId="28ABF5A6" w14:textId="77777777" w:rsidR="00027FE1" w:rsidRPr="00221890" w:rsidRDefault="00027FE1" w:rsidP="00027FE1">
            <w:pPr>
              <w:pStyle w:val="ENoteTableText"/>
            </w:pPr>
            <w:r w:rsidRPr="00221890">
              <w:t>am. 1995 No. 38; 1999 No. 81</w:t>
            </w:r>
          </w:p>
        </w:tc>
      </w:tr>
      <w:tr w:rsidR="00027FE1" w:rsidRPr="00221890" w14:paraId="734E3A4E" w14:textId="77777777" w:rsidTr="002A7DC4">
        <w:trPr>
          <w:cantSplit/>
        </w:trPr>
        <w:tc>
          <w:tcPr>
            <w:tcW w:w="1483" w:type="pct"/>
            <w:gridSpan w:val="2"/>
            <w:shd w:val="clear" w:color="auto" w:fill="auto"/>
          </w:tcPr>
          <w:p w14:paraId="3F38ECC3" w14:textId="77777777" w:rsidR="00027FE1" w:rsidRPr="00221890" w:rsidRDefault="00027FE1" w:rsidP="00027FE1">
            <w:pPr>
              <w:pStyle w:val="ENoteTableText"/>
            </w:pPr>
          </w:p>
        </w:tc>
        <w:tc>
          <w:tcPr>
            <w:tcW w:w="3517" w:type="pct"/>
            <w:gridSpan w:val="2"/>
            <w:shd w:val="clear" w:color="auto" w:fill="auto"/>
          </w:tcPr>
          <w:p w14:paraId="05DFBC7A" w14:textId="77777777" w:rsidR="00027FE1" w:rsidRPr="00221890" w:rsidRDefault="00027FE1" w:rsidP="00027FE1">
            <w:pPr>
              <w:pStyle w:val="ENoteTableText"/>
            </w:pPr>
            <w:r w:rsidRPr="00221890">
              <w:t>rep. 2002 No. 348</w:t>
            </w:r>
          </w:p>
        </w:tc>
      </w:tr>
      <w:tr w:rsidR="00027FE1" w:rsidRPr="00221890" w14:paraId="2A4D5DD4" w14:textId="77777777" w:rsidTr="002A7DC4">
        <w:trPr>
          <w:cantSplit/>
        </w:trPr>
        <w:tc>
          <w:tcPr>
            <w:tcW w:w="1483" w:type="pct"/>
            <w:gridSpan w:val="2"/>
            <w:shd w:val="clear" w:color="auto" w:fill="auto"/>
          </w:tcPr>
          <w:p w14:paraId="1B1FC610" w14:textId="77777777" w:rsidR="00027FE1" w:rsidRPr="00221890" w:rsidRDefault="00027FE1" w:rsidP="00027FE1">
            <w:pPr>
              <w:pStyle w:val="ENoteTableText"/>
              <w:tabs>
                <w:tab w:val="center" w:leader="dot" w:pos="2268"/>
              </w:tabs>
            </w:pPr>
            <w:r w:rsidRPr="00221890">
              <w:t>c. 128.223</w:t>
            </w:r>
            <w:r w:rsidRPr="00221890">
              <w:tab/>
            </w:r>
          </w:p>
        </w:tc>
        <w:tc>
          <w:tcPr>
            <w:tcW w:w="3517" w:type="pct"/>
            <w:gridSpan w:val="2"/>
            <w:shd w:val="clear" w:color="auto" w:fill="auto"/>
          </w:tcPr>
          <w:p w14:paraId="2CFE13E1" w14:textId="77777777" w:rsidR="00027FE1" w:rsidRPr="00221890" w:rsidRDefault="00027FE1" w:rsidP="00027FE1">
            <w:pPr>
              <w:pStyle w:val="ENoteTableText"/>
            </w:pPr>
            <w:r w:rsidRPr="00221890">
              <w:t>am. 1995 No. 268</w:t>
            </w:r>
          </w:p>
        </w:tc>
      </w:tr>
      <w:tr w:rsidR="00027FE1" w:rsidRPr="00221890" w14:paraId="68745E1A" w14:textId="77777777" w:rsidTr="002A7DC4">
        <w:trPr>
          <w:cantSplit/>
        </w:trPr>
        <w:tc>
          <w:tcPr>
            <w:tcW w:w="1483" w:type="pct"/>
            <w:gridSpan w:val="2"/>
            <w:shd w:val="clear" w:color="auto" w:fill="auto"/>
          </w:tcPr>
          <w:p w14:paraId="7515659B" w14:textId="77777777" w:rsidR="00027FE1" w:rsidRPr="00221890" w:rsidRDefault="00027FE1" w:rsidP="00027FE1">
            <w:pPr>
              <w:pStyle w:val="ENoteTableText"/>
            </w:pPr>
          </w:p>
        </w:tc>
        <w:tc>
          <w:tcPr>
            <w:tcW w:w="3517" w:type="pct"/>
            <w:gridSpan w:val="2"/>
            <w:shd w:val="clear" w:color="auto" w:fill="auto"/>
          </w:tcPr>
          <w:p w14:paraId="50E7D21C" w14:textId="77777777" w:rsidR="00027FE1" w:rsidRPr="00221890" w:rsidRDefault="00027FE1" w:rsidP="00027FE1">
            <w:pPr>
              <w:pStyle w:val="ENoteTableText"/>
            </w:pPr>
            <w:r w:rsidRPr="00221890">
              <w:t>rep. 2002 No. 348</w:t>
            </w:r>
          </w:p>
        </w:tc>
      </w:tr>
      <w:tr w:rsidR="00027FE1" w:rsidRPr="00221890" w14:paraId="3050178F" w14:textId="77777777" w:rsidTr="002A7DC4">
        <w:trPr>
          <w:cantSplit/>
        </w:trPr>
        <w:tc>
          <w:tcPr>
            <w:tcW w:w="1483" w:type="pct"/>
            <w:gridSpan w:val="2"/>
            <w:shd w:val="clear" w:color="auto" w:fill="auto"/>
          </w:tcPr>
          <w:p w14:paraId="534AF4CB" w14:textId="77777777" w:rsidR="00027FE1" w:rsidRPr="00221890" w:rsidRDefault="00027FE1" w:rsidP="00027FE1">
            <w:pPr>
              <w:pStyle w:val="ENoteTableText"/>
              <w:tabs>
                <w:tab w:val="center" w:leader="dot" w:pos="2268"/>
              </w:tabs>
            </w:pPr>
            <w:r w:rsidRPr="00221890">
              <w:t>c. 128.224</w:t>
            </w:r>
            <w:r w:rsidRPr="00221890">
              <w:tab/>
            </w:r>
          </w:p>
        </w:tc>
        <w:tc>
          <w:tcPr>
            <w:tcW w:w="3517" w:type="pct"/>
            <w:gridSpan w:val="2"/>
            <w:shd w:val="clear" w:color="auto" w:fill="auto"/>
          </w:tcPr>
          <w:p w14:paraId="7D9DF86B" w14:textId="77777777" w:rsidR="00027FE1" w:rsidRPr="00221890" w:rsidRDefault="00027FE1" w:rsidP="00027FE1">
            <w:pPr>
              <w:pStyle w:val="ENoteTableText"/>
            </w:pPr>
            <w:r w:rsidRPr="00221890">
              <w:t>am. 1996 No. 75</w:t>
            </w:r>
          </w:p>
        </w:tc>
      </w:tr>
      <w:tr w:rsidR="00027FE1" w:rsidRPr="00221890" w14:paraId="6561EF38" w14:textId="77777777" w:rsidTr="002A7DC4">
        <w:trPr>
          <w:cantSplit/>
        </w:trPr>
        <w:tc>
          <w:tcPr>
            <w:tcW w:w="1483" w:type="pct"/>
            <w:gridSpan w:val="2"/>
            <w:shd w:val="clear" w:color="auto" w:fill="auto"/>
          </w:tcPr>
          <w:p w14:paraId="0BA49801" w14:textId="77777777" w:rsidR="00027FE1" w:rsidRPr="00221890" w:rsidRDefault="00027FE1" w:rsidP="00027FE1">
            <w:pPr>
              <w:pStyle w:val="ENoteTableText"/>
            </w:pPr>
          </w:p>
        </w:tc>
        <w:tc>
          <w:tcPr>
            <w:tcW w:w="3517" w:type="pct"/>
            <w:gridSpan w:val="2"/>
            <w:shd w:val="clear" w:color="auto" w:fill="auto"/>
          </w:tcPr>
          <w:p w14:paraId="446803AD" w14:textId="77777777" w:rsidR="00027FE1" w:rsidRPr="00221890" w:rsidRDefault="00027FE1" w:rsidP="00027FE1">
            <w:pPr>
              <w:pStyle w:val="ENoteTableText"/>
            </w:pPr>
            <w:r w:rsidRPr="00221890">
              <w:t>rep. 2002 No. 348</w:t>
            </w:r>
          </w:p>
        </w:tc>
      </w:tr>
      <w:tr w:rsidR="00027FE1" w:rsidRPr="00221890" w14:paraId="42195F8F" w14:textId="77777777" w:rsidTr="002A7DC4">
        <w:trPr>
          <w:cantSplit/>
        </w:trPr>
        <w:tc>
          <w:tcPr>
            <w:tcW w:w="1483" w:type="pct"/>
            <w:gridSpan w:val="2"/>
            <w:shd w:val="clear" w:color="auto" w:fill="auto"/>
          </w:tcPr>
          <w:p w14:paraId="79231C58" w14:textId="77777777" w:rsidR="00027FE1" w:rsidRPr="00221890" w:rsidRDefault="00027FE1" w:rsidP="00027FE1">
            <w:pPr>
              <w:pStyle w:val="ENoteTableText"/>
              <w:tabs>
                <w:tab w:val="center" w:leader="dot" w:pos="2268"/>
              </w:tabs>
            </w:pPr>
            <w:r w:rsidRPr="00221890">
              <w:t>c. 128.225</w:t>
            </w:r>
            <w:r w:rsidRPr="00221890">
              <w:tab/>
            </w:r>
          </w:p>
        </w:tc>
        <w:tc>
          <w:tcPr>
            <w:tcW w:w="3517" w:type="pct"/>
            <w:gridSpan w:val="2"/>
            <w:shd w:val="clear" w:color="auto" w:fill="auto"/>
          </w:tcPr>
          <w:p w14:paraId="5303567A" w14:textId="77777777" w:rsidR="00027FE1" w:rsidRPr="00221890" w:rsidRDefault="00027FE1" w:rsidP="00027FE1">
            <w:pPr>
              <w:pStyle w:val="ENoteTableText"/>
            </w:pPr>
            <w:r w:rsidRPr="00221890">
              <w:t>am. 1995 No. 268; 1996 No. 75; 1999 No. 81</w:t>
            </w:r>
          </w:p>
        </w:tc>
      </w:tr>
      <w:tr w:rsidR="00027FE1" w:rsidRPr="00221890" w14:paraId="0734A2C8" w14:textId="77777777" w:rsidTr="002A7DC4">
        <w:trPr>
          <w:cantSplit/>
        </w:trPr>
        <w:tc>
          <w:tcPr>
            <w:tcW w:w="1483" w:type="pct"/>
            <w:gridSpan w:val="2"/>
            <w:shd w:val="clear" w:color="auto" w:fill="auto"/>
          </w:tcPr>
          <w:p w14:paraId="6273D799" w14:textId="77777777" w:rsidR="00027FE1" w:rsidRPr="00221890" w:rsidRDefault="00027FE1" w:rsidP="00027FE1">
            <w:pPr>
              <w:pStyle w:val="ENoteTableText"/>
            </w:pPr>
          </w:p>
        </w:tc>
        <w:tc>
          <w:tcPr>
            <w:tcW w:w="3517" w:type="pct"/>
            <w:gridSpan w:val="2"/>
            <w:shd w:val="clear" w:color="auto" w:fill="auto"/>
          </w:tcPr>
          <w:p w14:paraId="112302F1" w14:textId="77777777" w:rsidR="00027FE1" w:rsidRPr="00221890" w:rsidRDefault="00027FE1" w:rsidP="00027FE1">
            <w:pPr>
              <w:pStyle w:val="ENoteTableText"/>
            </w:pPr>
            <w:r w:rsidRPr="00221890">
              <w:t>rep. 2002 No. 348</w:t>
            </w:r>
          </w:p>
        </w:tc>
      </w:tr>
      <w:tr w:rsidR="00027FE1" w:rsidRPr="00221890" w14:paraId="0715BB05" w14:textId="77777777" w:rsidTr="002A7DC4">
        <w:trPr>
          <w:cantSplit/>
        </w:trPr>
        <w:tc>
          <w:tcPr>
            <w:tcW w:w="1483" w:type="pct"/>
            <w:gridSpan w:val="2"/>
            <w:shd w:val="clear" w:color="auto" w:fill="auto"/>
          </w:tcPr>
          <w:p w14:paraId="09559439" w14:textId="77777777" w:rsidR="00027FE1" w:rsidRPr="00221890" w:rsidRDefault="00027FE1" w:rsidP="00027FE1">
            <w:pPr>
              <w:pStyle w:val="ENoteTableText"/>
              <w:tabs>
                <w:tab w:val="center" w:leader="dot" w:pos="2268"/>
              </w:tabs>
            </w:pPr>
            <w:r w:rsidRPr="00221890">
              <w:t>c. 128.226</w:t>
            </w:r>
            <w:r w:rsidRPr="00221890">
              <w:tab/>
            </w:r>
          </w:p>
        </w:tc>
        <w:tc>
          <w:tcPr>
            <w:tcW w:w="3517" w:type="pct"/>
            <w:gridSpan w:val="2"/>
            <w:shd w:val="clear" w:color="auto" w:fill="auto"/>
          </w:tcPr>
          <w:p w14:paraId="3323FFB6" w14:textId="77777777" w:rsidR="00027FE1" w:rsidRPr="00221890" w:rsidRDefault="00027FE1" w:rsidP="00027FE1">
            <w:pPr>
              <w:pStyle w:val="ENoteTableText"/>
            </w:pPr>
            <w:r w:rsidRPr="00221890">
              <w:t>am. 1999 No. 81; 2000 No. 62</w:t>
            </w:r>
          </w:p>
        </w:tc>
      </w:tr>
      <w:tr w:rsidR="00027FE1" w:rsidRPr="00221890" w14:paraId="483F3CE4" w14:textId="77777777" w:rsidTr="002A7DC4">
        <w:trPr>
          <w:cantSplit/>
        </w:trPr>
        <w:tc>
          <w:tcPr>
            <w:tcW w:w="1483" w:type="pct"/>
            <w:gridSpan w:val="2"/>
            <w:shd w:val="clear" w:color="auto" w:fill="auto"/>
          </w:tcPr>
          <w:p w14:paraId="67B45062" w14:textId="77777777" w:rsidR="00027FE1" w:rsidRPr="00221890" w:rsidRDefault="00027FE1" w:rsidP="00027FE1">
            <w:pPr>
              <w:pStyle w:val="ENoteTableText"/>
            </w:pPr>
          </w:p>
        </w:tc>
        <w:tc>
          <w:tcPr>
            <w:tcW w:w="3517" w:type="pct"/>
            <w:gridSpan w:val="2"/>
            <w:shd w:val="clear" w:color="auto" w:fill="auto"/>
          </w:tcPr>
          <w:p w14:paraId="0B7CA7D5" w14:textId="77777777" w:rsidR="00027FE1" w:rsidRPr="00221890" w:rsidRDefault="00027FE1" w:rsidP="00027FE1">
            <w:pPr>
              <w:pStyle w:val="ENoteTableText"/>
            </w:pPr>
            <w:r w:rsidRPr="00221890">
              <w:t>rep. 2002 No. 348</w:t>
            </w:r>
          </w:p>
        </w:tc>
      </w:tr>
      <w:tr w:rsidR="00027FE1" w:rsidRPr="00221890" w14:paraId="1A0B91CD" w14:textId="77777777" w:rsidTr="002A7DC4">
        <w:trPr>
          <w:cantSplit/>
        </w:trPr>
        <w:tc>
          <w:tcPr>
            <w:tcW w:w="1483" w:type="pct"/>
            <w:gridSpan w:val="2"/>
            <w:shd w:val="clear" w:color="auto" w:fill="auto"/>
          </w:tcPr>
          <w:p w14:paraId="3D0FDE9B" w14:textId="77777777" w:rsidR="00027FE1" w:rsidRPr="00221890" w:rsidRDefault="00027FE1" w:rsidP="00027FE1">
            <w:pPr>
              <w:pStyle w:val="ENoteTableText"/>
              <w:tabs>
                <w:tab w:val="center" w:leader="dot" w:pos="2268"/>
              </w:tabs>
            </w:pPr>
            <w:r w:rsidRPr="00221890">
              <w:t>c. 128.311</w:t>
            </w:r>
            <w:r w:rsidRPr="00221890">
              <w:tab/>
            </w:r>
          </w:p>
        </w:tc>
        <w:tc>
          <w:tcPr>
            <w:tcW w:w="3517" w:type="pct"/>
            <w:gridSpan w:val="2"/>
            <w:shd w:val="clear" w:color="auto" w:fill="auto"/>
          </w:tcPr>
          <w:p w14:paraId="24DBA9BE" w14:textId="77777777" w:rsidR="00027FE1" w:rsidRPr="00221890" w:rsidRDefault="00027FE1" w:rsidP="00027FE1">
            <w:pPr>
              <w:pStyle w:val="ENoteTableText"/>
            </w:pPr>
            <w:r w:rsidRPr="00221890">
              <w:t>am. 1999 No. 81</w:t>
            </w:r>
          </w:p>
        </w:tc>
      </w:tr>
      <w:tr w:rsidR="00027FE1" w:rsidRPr="00221890" w14:paraId="5BC453E9" w14:textId="77777777" w:rsidTr="002A7DC4">
        <w:trPr>
          <w:cantSplit/>
        </w:trPr>
        <w:tc>
          <w:tcPr>
            <w:tcW w:w="1483" w:type="pct"/>
            <w:gridSpan w:val="2"/>
            <w:shd w:val="clear" w:color="auto" w:fill="auto"/>
          </w:tcPr>
          <w:p w14:paraId="48E52CA8" w14:textId="77777777" w:rsidR="00027FE1" w:rsidRPr="00221890" w:rsidRDefault="00027FE1" w:rsidP="00027FE1">
            <w:pPr>
              <w:pStyle w:val="ENoteTableText"/>
            </w:pPr>
          </w:p>
        </w:tc>
        <w:tc>
          <w:tcPr>
            <w:tcW w:w="3517" w:type="pct"/>
            <w:gridSpan w:val="2"/>
            <w:shd w:val="clear" w:color="auto" w:fill="auto"/>
          </w:tcPr>
          <w:p w14:paraId="1AEEF1F0" w14:textId="77777777" w:rsidR="00027FE1" w:rsidRPr="00221890" w:rsidRDefault="00027FE1" w:rsidP="00027FE1">
            <w:pPr>
              <w:pStyle w:val="ENoteTableText"/>
            </w:pPr>
            <w:r w:rsidRPr="00221890">
              <w:t>rep. 2002 No. 348</w:t>
            </w:r>
          </w:p>
        </w:tc>
      </w:tr>
      <w:tr w:rsidR="00027FE1" w:rsidRPr="00221890" w14:paraId="20FF3E5E" w14:textId="77777777" w:rsidTr="002A7DC4">
        <w:trPr>
          <w:cantSplit/>
        </w:trPr>
        <w:tc>
          <w:tcPr>
            <w:tcW w:w="1483" w:type="pct"/>
            <w:gridSpan w:val="2"/>
            <w:shd w:val="clear" w:color="auto" w:fill="auto"/>
          </w:tcPr>
          <w:p w14:paraId="15D3F5AD" w14:textId="77777777" w:rsidR="00027FE1" w:rsidRPr="00221890" w:rsidRDefault="00027FE1" w:rsidP="00027FE1">
            <w:pPr>
              <w:pStyle w:val="ENoteTableText"/>
              <w:tabs>
                <w:tab w:val="center" w:leader="dot" w:pos="2268"/>
              </w:tabs>
            </w:pPr>
            <w:r w:rsidRPr="00221890">
              <w:t>c. 128.321</w:t>
            </w:r>
            <w:r w:rsidRPr="00221890">
              <w:tab/>
            </w:r>
          </w:p>
        </w:tc>
        <w:tc>
          <w:tcPr>
            <w:tcW w:w="3517" w:type="pct"/>
            <w:gridSpan w:val="2"/>
            <w:shd w:val="clear" w:color="auto" w:fill="auto"/>
          </w:tcPr>
          <w:p w14:paraId="7F84B420" w14:textId="77777777" w:rsidR="00027FE1" w:rsidRPr="00221890" w:rsidRDefault="00027FE1" w:rsidP="00027FE1">
            <w:pPr>
              <w:pStyle w:val="ENoteTableText"/>
            </w:pPr>
            <w:r w:rsidRPr="00221890">
              <w:t>am. 1999 No. 81</w:t>
            </w:r>
          </w:p>
        </w:tc>
      </w:tr>
      <w:tr w:rsidR="00027FE1" w:rsidRPr="00221890" w14:paraId="225DFBF8" w14:textId="77777777" w:rsidTr="002A7DC4">
        <w:trPr>
          <w:cantSplit/>
        </w:trPr>
        <w:tc>
          <w:tcPr>
            <w:tcW w:w="1483" w:type="pct"/>
            <w:gridSpan w:val="2"/>
            <w:shd w:val="clear" w:color="auto" w:fill="auto"/>
          </w:tcPr>
          <w:p w14:paraId="7B0850AB" w14:textId="77777777" w:rsidR="00027FE1" w:rsidRPr="00221890" w:rsidRDefault="00027FE1" w:rsidP="00027FE1">
            <w:pPr>
              <w:pStyle w:val="ENoteTableText"/>
            </w:pPr>
          </w:p>
        </w:tc>
        <w:tc>
          <w:tcPr>
            <w:tcW w:w="3517" w:type="pct"/>
            <w:gridSpan w:val="2"/>
            <w:shd w:val="clear" w:color="auto" w:fill="auto"/>
          </w:tcPr>
          <w:p w14:paraId="090BBCFD" w14:textId="77777777" w:rsidR="00027FE1" w:rsidRPr="00221890" w:rsidRDefault="00027FE1" w:rsidP="00027FE1">
            <w:pPr>
              <w:pStyle w:val="ENoteTableText"/>
            </w:pPr>
            <w:r w:rsidRPr="00221890">
              <w:t>rep. 2002 No. 348</w:t>
            </w:r>
          </w:p>
        </w:tc>
      </w:tr>
      <w:tr w:rsidR="00027FE1" w:rsidRPr="00221890" w14:paraId="12DED4D3" w14:textId="77777777" w:rsidTr="002A7DC4">
        <w:trPr>
          <w:cantSplit/>
        </w:trPr>
        <w:tc>
          <w:tcPr>
            <w:tcW w:w="1483" w:type="pct"/>
            <w:gridSpan w:val="2"/>
            <w:shd w:val="clear" w:color="auto" w:fill="auto"/>
          </w:tcPr>
          <w:p w14:paraId="0A982C91" w14:textId="77777777" w:rsidR="00027FE1" w:rsidRPr="00221890" w:rsidRDefault="00027FE1" w:rsidP="00027FE1">
            <w:pPr>
              <w:pStyle w:val="ENoteTableText"/>
              <w:tabs>
                <w:tab w:val="center" w:leader="dot" w:pos="2268"/>
              </w:tabs>
            </w:pPr>
            <w:r w:rsidRPr="00221890">
              <w:t>c. 128.322</w:t>
            </w:r>
            <w:r w:rsidRPr="00221890">
              <w:tab/>
            </w:r>
          </w:p>
        </w:tc>
        <w:tc>
          <w:tcPr>
            <w:tcW w:w="3517" w:type="pct"/>
            <w:gridSpan w:val="2"/>
            <w:shd w:val="clear" w:color="auto" w:fill="auto"/>
          </w:tcPr>
          <w:p w14:paraId="0AF2777E" w14:textId="77777777" w:rsidR="00027FE1" w:rsidRPr="00221890" w:rsidRDefault="00027FE1" w:rsidP="00027FE1">
            <w:pPr>
              <w:pStyle w:val="ENoteTableText"/>
            </w:pPr>
            <w:r w:rsidRPr="00221890">
              <w:t>am. 1995 No. 268</w:t>
            </w:r>
          </w:p>
        </w:tc>
      </w:tr>
      <w:tr w:rsidR="00027FE1" w:rsidRPr="00221890" w14:paraId="35286938" w14:textId="77777777" w:rsidTr="002A7DC4">
        <w:trPr>
          <w:cantSplit/>
        </w:trPr>
        <w:tc>
          <w:tcPr>
            <w:tcW w:w="1483" w:type="pct"/>
            <w:gridSpan w:val="2"/>
            <w:shd w:val="clear" w:color="auto" w:fill="auto"/>
          </w:tcPr>
          <w:p w14:paraId="09975109" w14:textId="77777777" w:rsidR="00027FE1" w:rsidRPr="00221890" w:rsidRDefault="00027FE1" w:rsidP="00027FE1">
            <w:pPr>
              <w:pStyle w:val="ENoteTableText"/>
            </w:pPr>
          </w:p>
        </w:tc>
        <w:tc>
          <w:tcPr>
            <w:tcW w:w="3517" w:type="pct"/>
            <w:gridSpan w:val="2"/>
            <w:shd w:val="clear" w:color="auto" w:fill="auto"/>
          </w:tcPr>
          <w:p w14:paraId="0D0C8A75" w14:textId="77777777" w:rsidR="00027FE1" w:rsidRPr="00221890" w:rsidRDefault="00027FE1" w:rsidP="00027FE1">
            <w:pPr>
              <w:pStyle w:val="ENoteTableText"/>
            </w:pPr>
            <w:r w:rsidRPr="00221890">
              <w:t>rep. 2002 No. 348</w:t>
            </w:r>
          </w:p>
        </w:tc>
      </w:tr>
      <w:tr w:rsidR="00027FE1" w:rsidRPr="00221890" w14:paraId="11FB27EC" w14:textId="77777777" w:rsidTr="002A7DC4">
        <w:trPr>
          <w:cantSplit/>
        </w:trPr>
        <w:tc>
          <w:tcPr>
            <w:tcW w:w="1483" w:type="pct"/>
            <w:gridSpan w:val="2"/>
            <w:shd w:val="clear" w:color="auto" w:fill="auto"/>
          </w:tcPr>
          <w:p w14:paraId="6A596474" w14:textId="77777777" w:rsidR="00027FE1" w:rsidRPr="00221890" w:rsidRDefault="00027FE1" w:rsidP="00027FE1">
            <w:pPr>
              <w:pStyle w:val="ENoteTableText"/>
              <w:tabs>
                <w:tab w:val="center" w:leader="dot" w:pos="2268"/>
              </w:tabs>
            </w:pPr>
            <w:r w:rsidRPr="00221890">
              <w:t>c. 128.323</w:t>
            </w:r>
            <w:r w:rsidRPr="00221890">
              <w:tab/>
            </w:r>
          </w:p>
        </w:tc>
        <w:tc>
          <w:tcPr>
            <w:tcW w:w="3517" w:type="pct"/>
            <w:gridSpan w:val="2"/>
            <w:shd w:val="clear" w:color="auto" w:fill="auto"/>
          </w:tcPr>
          <w:p w14:paraId="026FB18D" w14:textId="77777777" w:rsidR="00027FE1" w:rsidRPr="00221890" w:rsidRDefault="00027FE1" w:rsidP="00027FE1">
            <w:pPr>
              <w:pStyle w:val="ENoteTableText"/>
            </w:pPr>
            <w:r w:rsidRPr="00221890">
              <w:t>am. 1996 No. 75</w:t>
            </w:r>
          </w:p>
        </w:tc>
      </w:tr>
      <w:tr w:rsidR="00027FE1" w:rsidRPr="00221890" w14:paraId="2222354D" w14:textId="77777777" w:rsidTr="002A7DC4">
        <w:trPr>
          <w:cantSplit/>
        </w:trPr>
        <w:tc>
          <w:tcPr>
            <w:tcW w:w="1483" w:type="pct"/>
            <w:gridSpan w:val="2"/>
            <w:shd w:val="clear" w:color="auto" w:fill="auto"/>
          </w:tcPr>
          <w:p w14:paraId="6B3736F7" w14:textId="77777777" w:rsidR="00027FE1" w:rsidRPr="00221890" w:rsidRDefault="00027FE1" w:rsidP="00027FE1">
            <w:pPr>
              <w:pStyle w:val="ENoteTableText"/>
            </w:pPr>
          </w:p>
        </w:tc>
        <w:tc>
          <w:tcPr>
            <w:tcW w:w="3517" w:type="pct"/>
            <w:gridSpan w:val="2"/>
            <w:shd w:val="clear" w:color="auto" w:fill="auto"/>
          </w:tcPr>
          <w:p w14:paraId="40449558" w14:textId="77777777" w:rsidR="00027FE1" w:rsidRPr="00221890" w:rsidRDefault="00027FE1" w:rsidP="00027FE1">
            <w:pPr>
              <w:pStyle w:val="ENoteTableText"/>
            </w:pPr>
            <w:r w:rsidRPr="00221890">
              <w:t>rep. 2002 No. 348</w:t>
            </w:r>
          </w:p>
        </w:tc>
      </w:tr>
      <w:tr w:rsidR="00027FE1" w:rsidRPr="00221890" w14:paraId="7CA2A607" w14:textId="77777777" w:rsidTr="002A7DC4">
        <w:trPr>
          <w:cantSplit/>
        </w:trPr>
        <w:tc>
          <w:tcPr>
            <w:tcW w:w="1483" w:type="pct"/>
            <w:gridSpan w:val="2"/>
            <w:shd w:val="clear" w:color="auto" w:fill="auto"/>
          </w:tcPr>
          <w:p w14:paraId="156386C5" w14:textId="77777777" w:rsidR="00027FE1" w:rsidRPr="00221890" w:rsidRDefault="00027FE1" w:rsidP="00027FE1">
            <w:pPr>
              <w:pStyle w:val="ENoteTableText"/>
              <w:tabs>
                <w:tab w:val="center" w:leader="dot" w:pos="2268"/>
              </w:tabs>
            </w:pPr>
            <w:r w:rsidRPr="00221890">
              <w:t>c. 128.324</w:t>
            </w:r>
            <w:r w:rsidRPr="00221890">
              <w:tab/>
            </w:r>
          </w:p>
        </w:tc>
        <w:tc>
          <w:tcPr>
            <w:tcW w:w="3517" w:type="pct"/>
            <w:gridSpan w:val="2"/>
            <w:shd w:val="clear" w:color="auto" w:fill="auto"/>
          </w:tcPr>
          <w:p w14:paraId="2635E519" w14:textId="77777777" w:rsidR="00027FE1" w:rsidRPr="00221890" w:rsidRDefault="00027FE1" w:rsidP="00027FE1">
            <w:pPr>
              <w:pStyle w:val="ENoteTableText"/>
            </w:pPr>
            <w:r w:rsidRPr="00221890">
              <w:t>am. 1999 No. 81; 2000 No. 62</w:t>
            </w:r>
          </w:p>
        </w:tc>
      </w:tr>
      <w:tr w:rsidR="00027FE1" w:rsidRPr="00221890" w14:paraId="44D85BF5" w14:textId="77777777" w:rsidTr="002A7DC4">
        <w:trPr>
          <w:cantSplit/>
        </w:trPr>
        <w:tc>
          <w:tcPr>
            <w:tcW w:w="1483" w:type="pct"/>
            <w:gridSpan w:val="2"/>
            <w:shd w:val="clear" w:color="auto" w:fill="auto"/>
          </w:tcPr>
          <w:p w14:paraId="06C8525B" w14:textId="77777777" w:rsidR="00027FE1" w:rsidRPr="00221890" w:rsidRDefault="00027FE1" w:rsidP="00027FE1">
            <w:pPr>
              <w:pStyle w:val="ENoteTableText"/>
            </w:pPr>
          </w:p>
        </w:tc>
        <w:tc>
          <w:tcPr>
            <w:tcW w:w="3517" w:type="pct"/>
            <w:gridSpan w:val="2"/>
            <w:shd w:val="clear" w:color="auto" w:fill="auto"/>
          </w:tcPr>
          <w:p w14:paraId="4E0C319E" w14:textId="77777777" w:rsidR="00027FE1" w:rsidRPr="00221890" w:rsidRDefault="00027FE1" w:rsidP="00027FE1">
            <w:pPr>
              <w:pStyle w:val="ENoteTableText"/>
            </w:pPr>
            <w:r w:rsidRPr="00221890">
              <w:t>rep. 2002 No. 348</w:t>
            </w:r>
          </w:p>
        </w:tc>
      </w:tr>
      <w:tr w:rsidR="00027FE1" w:rsidRPr="00221890" w14:paraId="4E31CDAD" w14:textId="77777777" w:rsidTr="002A7DC4">
        <w:trPr>
          <w:cantSplit/>
        </w:trPr>
        <w:tc>
          <w:tcPr>
            <w:tcW w:w="1483" w:type="pct"/>
            <w:gridSpan w:val="2"/>
            <w:shd w:val="clear" w:color="auto" w:fill="auto"/>
          </w:tcPr>
          <w:p w14:paraId="3B4C8C83" w14:textId="77777777" w:rsidR="00027FE1" w:rsidRPr="00221890" w:rsidRDefault="00027FE1" w:rsidP="00027FE1">
            <w:pPr>
              <w:pStyle w:val="ENoteTableText"/>
              <w:tabs>
                <w:tab w:val="center" w:leader="dot" w:pos="2268"/>
              </w:tabs>
            </w:pPr>
            <w:r w:rsidRPr="00221890">
              <w:t>c. 128.411</w:t>
            </w:r>
            <w:r w:rsidRPr="00221890">
              <w:tab/>
            </w:r>
          </w:p>
        </w:tc>
        <w:tc>
          <w:tcPr>
            <w:tcW w:w="3517" w:type="pct"/>
            <w:gridSpan w:val="2"/>
            <w:shd w:val="clear" w:color="auto" w:fill="auto"/>
          </w:tcPr>
          <w:p w14:paraId="02B75483" w14:textId="77777777" w:rsidR="00027FE1" w:rsidRPr="00221890" w:rsidRDefault="00027FE1" w:rsidP="00027FE1">
            <w:pPr>
              <w:pStyle w:val="ENoteTableText"/>
            </w:pPr>
            <w:r w:rsidRPr="00221890">
              <w:t>am 1997 No. 91</w:t>
            </w:r>
          </w:p>
        </w:tc>
      </w:tr>
      <w:tr w:rsidR="00027FE1" w:rsidRPr="00221890" w14:paraId="11E19A69" w14:textId="77777777" w:rsidTr="002A7DC4">
        <w:trPr>
          <w:cantSplit/>
        </w:trPr>
        <w:tc>
          <w:tcPr>
            <w:tcW w:w="1483" w:type="pct"/>
            <w:gridSpan w:val="2"/>
            <w:shd w:val="clear" w:color="auto" w:fill="auto"/>
          </w:tcPr>
          <w:p w14:paraId="67AC4681" w14:textId="77777777" w:rsidR="00027FE1" w:rsidRPr="00221890" w:rsidRDefault="00027FE1" w:rsidP="00027FE1">
            <w:pPr>
              <w:pStyle w:val="ENoteTableText"/>
            </w:pPr>
          </w:p>
        </w:tc>
        <w:tc>
          <w:tcPr>
            <w:tcW w:w="3517" w:type="pct"/>
            <w:gridSpan w:val="2"/>
            <w:shd w:val="clear" w:color="auto" w:fill="auto"/>
          </w:tcPr>
          <w:p w14:paraId="5719BFD8" w14:textId="77777777" w:rsidR="00027FE1" w:rsidRPr="00221890" w:rsidRDefault="00027FE1" w:rsidP="00027FE1">
            <w:pPr>
              <w:pStyle w:val="ENoteTableText"/>
            </w:pPr>
            <w:r w:rsidRPr="00221890">
              <w:t>rep. 2002 No. 348</w:t>
            </w:r>
          </w:p>
        </w:tc>
      </w:tr>
      <w:tr w:rsidR="00027FE1" w:rsidRPr="00221890" w14:paraId="7F7439B5" w14:textId="77777777" w:rsidTr="002A7DC4">
        <w:trPr>
          <w:cantSplit/>
        </w:trPr>
        <w:tc>
          <w:tcPr>
            <w:tcW w:w="1483" w:type="pct"/>
            <w:gridSpan w:val="2"/>
            <w:shd w:val="clear" w:color="auto" w:fill="auto"/>
          </w:tcPr>
          <w:p w14:paraId="16ED78ED" w14:textId="77777777" w:rsidR="00027FE1" w:rsidRPr="00221890" w:rsidRDefault="00027FE1" w:rsidP="00027FE1">
            <w:pPr>
              <w:pStyle w:val="ENoteTableText"/>
              <w:tabs>
                <w:tab w:val="center" w:leader="dot" w:pos="2268"/>
              </w:tabs>
            </w:pPr>
            <w:r w:rsidRPr="00221890">
              <w:t>c. 128.511</w:t>
            </w:r>
            <w:r w:rsidRPr="00221890">
              <w:tab/>
            </w:r>
          </w:p>
        </w:tc>
        <w:tc>
          <w:tcPr>
            <w:tcW w:w="3517" w:type="pct"/>
            <w:gridSpan w:val="2"/>
            <w:shd w:val="clear" w:color="auto" w:fill="auto"/>
          </w:tcPr>
          <w:p w14:paraId="2F44DA37" w14:textId="77777777" w:rsidR="00027FE1" w:rsidRPr="00221890" w:rsidRDefault="00027FE1" w:rsidP="00027FE1">
            <w:pPr>
              <w:pStyle w:val="ENoteTableText"/>
            </w:pPr>
            <w:r w:rsidRPr="00221890">
              <w:t>am. 1996 No. 211</w:t>
            </w:r>
          </w:p>
        </w:tc>
      </w:tr>
      <w:tr w:rsidR="00027FE1" w:rsidRPr="00221890" w14:paraId="182040FB" w14:textId="77777777" w:rsidTr="002A7DC4">
        <w:trPr>
          <w:cantSplit/>
        </w:trPr>
        <w:tc>
          <w:tcPr>
            <w:tcW w:w="1483" w:type="pct"/>
            <w:gridSpan w:val="2"/>
            <w:shd w:val="clear" w:color="auto" w:fill="auto"/>
          </w:tcPr>
          <w:p w14:paraId="28D6CAC5" w14:textId="77777777" w:rsidR="00027FE1" w:rsidRPr="00221890" w:rsidRDefault="00027FE1" w:rsidP="00027FE1">
            <w:pPr>
              <w:pStyle w:val="ENoteTableText"/>
            </w:pPr>
          </w:p>
        </w:tc>
        <w:tc>
          <w:tcPr>
            <w:tcW w:w="3517" w:type="pct"/>
            <w:gridSpan w:val="2"/>
            <w:shd w:val="clear" w:color="auto" w:fill="auto"/>
          </w:tcPr>
          <w:p w14:paraId="532D9E57" w14:textId="77777777" w:rsidR="00027FE1" w:rsidRPr="00221890" w:rsidRDefault="00027FE1" w:rsidP="00027FE1">
            <w:pPr>
              <w:pStyle w:val="ENoteTableText"/>
            </w:pPr>
            <w:r w:rsidRPr="00221890">
              <w:t>rep. 2002 No. 348</w:t>
            </w:r>
          </w:p>
        </w:tc>
      </w:tr>
      <w:tr w:rsidR="00027FE1" w:rsidRPr="00221890" w14:paraId="747653E9" w14:textId="77777777" w:rsidTr="002A7DC4">
        <w:trPr>
          <w:cantSplit/>
        </w:trPr>
        <w:tc>
          <w:tcPr>
            <w:tcW w:w="1483" w:type="pct"/>
            <w:gridSpan w:val="2"/>
            <w:shd w:val="clear" w:color="auto" w:fill="auto"/>
          </w:tcPr>
          <w:p w14:paraId="28699AB4" w14:textId="77777777" w:rsidR="00027FE1" w:rsidRPr="00221890" w:rsidRDefault="00027FE1" w:rsidP="00027FE1">
            <w:pPr>
              <w:pStyle w:val="ENoteTableText"/>
              <w:tabs>
                <w:tab w:val="center" w:leader="dot" w:pos="2268"/>
              </w:tabs>
            </w:pPr>
            <w:r w:rsidRPr="00221890">
              <w:lastRenderedPageBreak/>
              <w:t>cc. 128.611, 128.612</w:t>
            </w:r>
            <w:r w:rsidRPr="00221890">
              <w:tab/>
            </w:r>
          </w:p>
        </w:tc>
        <w:tc>
          <w:tcPr>
            <w:tcW w:w="3517" w:type="pct"/>
            <w:gridSpan w:val="2"/>
            <w:shd w:val="clear" w:color="auto" w:fill="auto"/>
          </w:tcPr>
          <w:p w14:paraId="7660A3BC" w14:textId="77777777" w:rsidR="00027FE1" w:rsidRPr="00221890" w:rsidRDefault="00027FE1" w:rsidP="00027FE1">
            <w:pPr>
              <w:pStyle w:val="ENoteTableText"/>
            </w:pPr>
            <w:r w:rsidRPr="00221890">
              <w:t>rep. 2002 No. 348</w:t>
            </w:r>
          </w:p>
        </w:tc>
      </w:tr>
      <w:tr w:rsidR="00027FE1" w:rsidRPr="00221890" w14:paraId="5D014CC2" w14:textId="77777777" w:rsidTr="002A7DC4">
        <w:trPr>
          <w:cantSplit/>
        </w:trPr>
        <w:tc>
          <w:tcPr>
            <w:tcW w:w="1483" w:type="pct"/>
            <w:gridSpan w:val="2"/>
            <w:shd w:val="clear" w:color="auto" w:fill="auto"/>
          </w:tcPr>
          <w:p w14:paraId="7A7E1225" w14:textId="77777777" w:rsidR="00027FE1" w:rsidRPr="00221890" w:rsidRDefault="00027FE1" w:rsidP="00027FE1">
            <w:pPr>
              <w:pStyle w:val="ENoteTableText"/>
              <w:tabs>
                <w:tab w:val="center" w:leader="dot" w:pos="2268"/>
              </w:tabs>
            </w:pPr>
            <w:r w:rsidRPr="00221890">
              <w:t>c. 128.711</w:t>
            </w:r>
            <w:r w:rsidRPr="00221890">
              <w:tab/>
            </w:r>
          </w:p>
        </w:tc>
        <w:tc>
          <w:tcPr>
            <w:tcW w:w="3517" w:type="pct"/>
            <w:gridSpan w:val="2"/>
            <w:shd w:val="clear" w:color="auto" w:fill="auto"/>
          </w:tcPr>
          <w:p w14:paraId="518B0310" w14:textId="77777777" w:rsidR="00027FE1" w:rsidRPr="00221890" w:rsidRDefault="00027FE1" w:rsidP="00027FE1">
            <w:pPr>
              <w:pStyle w:val="ENoteTableText"/>
            </w:pPr>
            <w:r w:rsidRPr="00221890">
              <w:t>rep. 2002 No. 348</w:t>
            </w:r>
          </w:p>
        </w:tc>
      </w:tr>
      <w:tr w:rsidR="00027FE1" w:rsidRPr="00221890" w14:paraId="3F320A19" w14:textId="77777777" w:rsidTr="002A7DC4">
        <w:trPr>
          <w:cantSplit/>
        </w:trPr>
        <w:tc>
          <w:tcPr>
            <w:tcW w:w="1483" w:type="pct"/>
            <w:gridSpan w:val="2"/>
            <w:shd w:val="clear" w:color="auto" w:fill="auto"/>
          </w:tcPr>
          <w:p w14:paraId="15EAA76A" w14:textId="77777777" w:rsidR="00027FE1" w:rsidRPr="00221890" w:rsidRDefault="00027FE1" w:rsidP="00027FE1">
            <w:pPr>
              <w:pStyle w:val="ENoteTableText"/>
              <w:tabs>
                <w:tab w:val="center" w:leader="dot" w:pos="2268"/>
              </w:tabs>
            </w:pPr>
            <w:r w:rsidRPr="00221890">
              <w:t>Part 129</w:t>
            </w:r>
            <w:r w:rsidRPr="00221890">
              <w:tab/>
            </w:r>
          </w:p>
        </w:tc>
        <w:tc>
          <w:tcPr>
            <w:tcW w:w="3517" w:type="pct"/>
            <w:gridSpan w:val="2"/>
            <w:shd w:val="clear" w:color="auto" w:fill="auto"/>
          </w:tcPr>
          <w:p w14:paraId="6625476D" w14:textId="77777777" w:rsidR="00027FE1" w:rsidRPr="00221890" w:rsidRDefault="00027FE1" w:rsidP="00027FE1">
            <w:pPr>
              <w:pStyle w:val="ENoteTableText"/>
            </w:pPr>
            <w:r w:rsidRPr="00221890">
              <w:t>rep. 2002 No. 348</w:t>
            </w:r>
          </w:p>
        </w:tc>
      </w:tr>
      <w:tr w:rsidR="00027FE1" w:rsidRPr="00221890" w14:paraId="796C1A50" w14:textId="77777777" w:rsidTr="002A7DC4">
        <w:trPr>
          <w:cantSplit/>
        </w:trPr>
        <w:tc>
          <w:tcPr>
            <w:tcW w:w="1483" w:type="pct"/>
            <w:gridSpan w:val="2"/>
            <w:shd w:val="clear" w:color="auto" w:fill="auto"/>
          </w:tcPr>
          <w:p w14:paraId="7DBA3154" w14:textId="77777777" w:rsidR="00027FE1" w:rsidRPr="00221890" w:rsidRDefault="004E70FB" w:rsidP="00027FE1">
            <w:pPr>
              <w:pStyle w:val="ENoteTableText"/>
              <w:tabs>
                <w:tab w:val="center" w:leader="dot" w:pos="2268"/>
              </w:tabs>
            </w:pPr>
            <w:r w:rsidRPr="00221890">
              <w:t>Division 1</w:t>
            </w:r>
            <w:r w:rsidR="00027FE1" w:rsidRPr="00221890">
              <w:t>29.1</w:t>
            </w:r>
            <w:r w:rsidR="00027FE1" w:rsidRPr="00221890">
              <w:tab/>
            </w:r>
          </w:p>
        </w:tc>
        <w:tc>
          <w:tcPr>
            <w:tcW w:w="3517" w:type="pct"/>
            <w:gridSpan w:val="2"/>
            <w:shd w:val="clear" w:color="auto" w:fill="auto"/>
          </w:tcPr>
          <w:p w14:paraId="6B0351F5" w14:textId="77777777" w:rsidR="00027FE1" w:rsidRPr="00221890" w:rsidRDefault="00027FE1" w:rsidP="00027FE1">
            <w:pPr>
              <w:pStyle w:val="ENoteTableText"/>
            </w:pPr>
            <w:r w:rsidRPr="00221890">
              <w:t>am 1994 No. 376; 1997 No. 109</w:t>
            </w:r>
          </w:p>
        </w:tc>
      </w:tr>
      <w:tr w:rsidR="00027FE1" w:rsidRPr="00221890" w14:paraId="403247A2" w14:textId="77777777" w:rsidTr="002A7DC4">
        <w:trPr>
          <w:cantSplit/>
        </w:trPr>
        <w:tc>
          <w:tcPr>
            <w:tcW w:w="1483" w:type="pct"/>
            <w:gridSpan w:val="2"/>
            <w:shd w:val="clear" w:color="auto" w:fill="auto"/>
          </w:tcPr>
          <w:p w14:paraId="433A6812" w14:textId="77777777" w:rsidR="00027FE1" w:rsidRPr="00221890" w:rsidRDefault="00027FE1" w:rsidP="00027FE1">
            <w:pPr>
              <w:pStyle w:val="ENoteTableText"/>
            </w:pPr>
          </w:p>
        </w:tc>
        <w:tc>
          <w:tcPr>
            <w:tcW w:w="3517" w:type="pct"/>
            <w:gridSpan w:val="2"/>
            <w:shd w:val="clear" w:color="auto" w:fill="auto"/>
          </w:tcPr>
          <w:p w14:paraId="32B761DE" w14:textId="77777777" w:rsidR="00027FE1" w:rsidRPr="00221890" w:rsidRDefault="00027FE1" w:rsidP="00027FE1">
            <w:pPr>
              <w:pStyle w:val="ENoteTableText"/>
            </w:pPr>
            <w:r w:rsidRPr="00221890">
              <w:t>rep. 2002 No. 348</w:t>
            </w:r>
          </w:p>
        </w:tc>
      </w:tr>
      <w:tr w:rsidR="00027FE1" w:rsidRPr="00221890" w14:paraId="48AAA74F" w14:textId="77777777" w:rsidTr="002A7DC4">
        <w:trPr>
          <w:cantSplit/>
        </w:trPr>
        <w:tc>
          <w:tcPr>
            <w:tcW w:w="1483" w:type="pct"/>
            <w:gridSpan w:val="2"/>
            <w:shd w:val="clear" w:color="auto" w:fill="auto"/>
          </w:tcPr>
          <w:p w14:paraId="63F2DE5A" w14:textId="77777777" w:rsidR="00027FE1" w:rsidRPr="00221890" w:rsidRDefault="00027FE1" w:rsidP="00027FE1">
            <w:pPr>
              <w:pStyle w:val="ENoteTableText"/>
              <w:tabs>
                <w:tab w:val="center" w:leader="dot" w:pos="2268"/>
              </w:tabs>
            </w:pPr>
            <w:r w:rsidRPr="00221890">
              <w:t>c. 129.211</w:t>
            </w:r>
            <w:r w:rsidRPr="00221890">
              <w:tab/>
            </w:r>
          </w:p>
        </w:tc>
        <w:tc>
          <w:tcPr>
            <w:tcW w:w="3517" w:type="pct"/>
            <w:gridSpan w:val="2"/>
            <w:shd w:val="clear" w:color="auto" w:fill="auto"/>
          </w:tcPr>
          <w:p w14:paraId="77490DFD" w14:textId="77777777" w:rsidR="00027FE1" w:rsidRPr="00221890" w:rsidRDefault="00027FE1" w:rsidP="00027FE1">
            <w:pPr>
              <w:pStyle w:val="ENoteTableText"/>
            </w:pPr>
            <w:r w:rsidRPr="00221890">
              <w:t>am. 1994 No. 376</w:t>
            </w:r>
          </w:p>
        </w:tc>
      </w:tr>
      <w:tr w:rsidR="00027FE1" w:rsidRPr="00221890" w14:paraId="04D0086B" w14:textId="77777777" w:rsidTr="002A7DC4">
        <w:trPr>
          <w:cantSplit/>
        </w:trPr>
        <w:tc>
          <w:tcPr>
            <w:tcW w:w="1483" w:type="pct"/>
            <w:gridSpan w:val="2"/>
            <w:shd w:val="clear" w:color="auto" w:fill="auto"/>
          </w:tcPr>
          <w:p w14:paraId="55E15A0A" w14:textId="77777777" w:rsidR="00027FE1" w:rsidRPr="00221890" w:rsidRDefault="00027FE1" w:rsidP="00027FE1">
            <w:pPr>
              <w:pStyle w:val="ENoteTableText"/>
            </w:pPr>
          </w:p>
        </w:tc>
        <w:tc>
          <w:tcPr>
            <w:tcW w:w="3517" w:type="pct"/>
            <w:gridSpan w:val="2"/>
            <w:shd w:val="clear" w:color="auto" w:fill="auto"/>
          </w:tcPr>
          <w:p w14:paraId="41481164" w14:textId="77777777" w:rsidR="00027FE1" w:rsidRPr="00221890" w:rsidRDefault="00027FE1" w:rsidP="00027FE1">
            <w:pPr>
              <w:pStyle w:val="ENoteTableText"/>
            </w:pPr>
            <w:r w:rsidRPr="00221890">
              <w:t>rep. 2002 No. 348</w:t>
            </w:r>
          </w:p>
        </w:tc>
      </w:tr>
      <w:tr w:rsidR="00027FE1" w:rsidRPr="00221890" w14:paraId="7805D1A1" w14:textId="77777777" w:rsidTr="002A7DC4">
        <w:trPr>
          <w:cantSplit/>
        </w:trPr>
        <w:tc>
          <w:tcPr>
            <w:tcW w:w="1483" w:type="pct"/>
            <w:gridSpan w:val="2"/>
            <w:shd w:val="clear" w:color="auto" w:fill="auto"/>
          </w:tcPr>
          <w:p w14:paraId="3BDF913E" w14:textId="77777777" w:rsidR="00027FE1" w:rsidRPr="00221890" w:rsidRDefault="00027FE1" w:rsidP="00027FE1">
            <w:pPr>
              <w:pStyle w:val="ENoteTableText"/>
              <w:tabs>
                <w:tab w:val="center" w:leader="dot" w:pos="2268"/>
              </w:tabs>
            </w:pPr>
            <w:r w:rsidRPr="00221890">
              <w:t>c. 129.212</w:t>
            </w:r>
            <w:r w:rsidRPr="00221890">
              <w:tab/>
            </w:r>
          </w:p>
        </w:tc>
        <w:tc>
          <w:tcPr>
            <w:tcW w:w="3517" w:type="pct"/>
            <w:gridSpan w:val="2"/>
            <w:shd w:val="clear" w:color="auto" w:fill="auto"/>
          </w:tcPr>
          <w:p w14:paraId="0AD3BCFC" w14:textId="77777777" w:rsidR="00027FE1" w:rsidRPr="00221890" w:rsidRDefault="00027FE1" w:rsidP="00027FE1">
            <w:pPr>
              <w:pStyle w:val="ENoteTableText"/>
            </w:pPr>
            <w:r w:rsidRPr="00221890">
              <w:t>am. 1994 No. 376; 1999 No. 220</w:t>
            </w:r>
          </w:p>
        </w:tc>
      </w:tr>
      <w:tr w:rsidR="00027FE1" w:rsidRPr="00221890" w14:paraId="37BCB221" w14:textId="77777777" w:rsidTr="002A7DC4">
        <w:trPr>
          <w:cantSplit/>
        </w:trPr>
        <w:tc>
          <w:tcPr>
            <w:tcW w:w="1483" w:type="pct"/>
            <w:gridSpan w:val="2"/>
            <w:shd w:val="clear" w:color="auto" w:fill="auto"/>
          </w:tcPr>
          <w:p w14:paraId="124815A3" w14:textId="77777777" w:rsidR="00027FE1" w:rsidRPr="00221890" w:rsidRDefault="00027FE1" w:rsidP="00027FE1">
            <w:pPr>
              <w:pStyle w:val="ENoteTableText"/>
            </w:pPr>
          </w:p>
        </w:tc>
        <w:tc>
          <w:tcPr>
            <w:tcW w:w="3517" w:type="pct"/>
            <w:gridSpan w:val="2"/>
            <w:shd w:val="clear" w:color="auto" w:fill="auto"/>
          </w:tcPr>
          <w:p w14:paraId="7272C356" w14:textId="77777777" w:rsidR="00027FE1" w:rsidRPr="00221890" w:rsidRDefault="00027FE1" w:rsidP="00027FE1">
            <w:pPr>
              <w:pStyle w:val="ENoteTableText"/>
            </w:pPr>
            <w:r w:rsidRPr="00221890">
              <w:t>rep. 2002 No. 348</w:t>
            </w:r>
          </w:p>
        </w:tc>
      </w:tr>
      <w:tr w:rsidR="00027FE1" w:rsidRPr="00221890" w14:paraId="74652951" w14:textId="77777777" w:rsidTr="002A7DC4">
        <w:trPr>
          <w:cantSplit/>
        </w:trPr>
        <w:tc>
          <w:tcPr>
            <w:tcW w:w="1483" w:type="pct"/>
            <w:gridSpan w:val="2"/>
            <w:shd w:val="clear" w:color="auto" w:fill="auto"/>
          </w:tcPr>
          <w:p w14:paraId="5D0A6771" w14:textId="77777777" w:rsidR="00027FE1" w:rsidRPr="00221890" w:rsidRDefault="00027FE1" w:rsidP="00027FE1">
            <w:pPr>
              <w:pStyle w:val="ENoteTableText"/>
              <w:tabs>
                <w:tab w:val="center" w:leader="dot" w:pos="2268"/>
              </w:tabs>
            </w:pPr>
            <w:r w:rsidRPr="00221890">
              <w:t>cc. 129.213, 129.214</w:t>
            </w:r>
            <w:r w:rsidRPr="00221890">
              <w:tab/>
            </w:r>
          </w:p>
        </w:tc>
        <w:tc>
          <w:tcPr>
            <w:tcW w:w="3517" w:type="pct"/>
            <w:gridSpan w:val="2"/>
            <w:shd w:val="clear" w:color="auto" w:fill="auto"/>
          </w:tcPr>
          <w:p w14:paraId="732F3084" w14:textId="77777777" w:rsidR="00027FE1" w:rsidRPr="00221890" w:rsidRDefault="00027FE1" w:rsidP="00027FE1">
            <w:pPr>
              <w:pStyle w:val="ENoteTableText"/>
            </w:pPr>
            <w:r w:rsidRPr="00221890">
              <w:t>rep. 2002 No. 348</w:t>
            </w:r>
          </w:p>
        </w:tc>
      </w:tr>
      <w:tr w:rsidR="00027FE1" w:rsidRPr="00221890" w14:paraId="3A41D5FF" w14:textId="77777777" w:rsidTr="002A7DC4">
        <w:trPr>
          <w:cantSplit/>
        </w:trPr>
        <w:tc>
          <w:tcPr>
            <w:tcW w:w="1483" w:type="pct"/>
            <w:gridSpan w:val="2"/>
            <w:shd w:val="clear" w:color="auto" w:fill="auto"/>
          </w:tcPr>
          <w:p w14:paraId="67EF01E2" w14:textId="77777777" w:rsidR="00027FE1" w:rsidRPr="00221890" w:rsidRDefault="00027FE1" w:rsidP="00027FE1">
            <w:pPr>
              <w:pStyle w:val="ENoteTableText"/>
              <w:tabs>
                <w:tab w:val="center" w:leader="dot" w:pos="2268"/>
              </w:tabs>
            </w:pPr>
            <w:r w:rsidRPr="00221890">
              <w:t>c. 129.215</w:t>
            </w:r>
            <w:r w:rsidRPr="00221890">
              <w:tab/>
            </w:r>
          </w:p>
        </w:tc>
        <w:tc>
          <w:tcPr>
            <w:tcW w:w="3517" w:type="pct"/>
            <w:gridSpan w:val="2"/>
            <w:shd w:val="clear" w:color="auto" w:fill="auto"/>
          </w:tcPr>
          <w:p w14:paraId="572825E0" w14:textId="77777777" w:rsidR="00027FE1" w:rsidRPr="00221890" w:rsidRDefault="00027FE1" w:rsidP="00027FE1">
            <w:pPr>
              <w:pStyle w:val="ENoteTableText"/>
            </w:pPr>
            <w:r w:rsidRPr="00221890">
              <w:t>rs. 2001 No. 86</w:t>
            </w:r>
          </w:p>
        </w:tc>
      </w:tr>
      <w:tr w:rsidR="00027FE1" w:rsidRPr="00221890" w14:paraId="71187FD8" w14:textId="77777777" w:rsidTr="002A7DC4">
        <w:trPr>
          <w:cantSplit/>
        </w:trPr>
        <w:tc>
          <w:tcPr>
            <w:tcW w:w="1483" w:type="pct"/>
            <w:gridSpan w:val="2"/>
            <w:shd w:val="clear" w:color="auto" w:fill="auto"/>
          </w:tcPr>
          <w:p w14:paraId="0ABB6664" w14:textId="77777777" w:rsidR="00027FE1" w:rsidRPr="00221890" w:rsidRDefault="00027FE1" w:rsidP="00027FE1">
            <w:pPr>
              <w:pStyle w:val="ENoteTableText"/>
            </w:pPr>
          </w:p>
        </w:tc>
        <w:tc>
          <w:tcPr>
            <w:tcW w:w="3517" w:type="pct"/>
            <w:gridSpan w:val="2"/>
            <w:shd w:val="clear" w:color="auto" w:fill="auto"/>
          </w:tcPr>
          <w:p w14:paraId="5253BA22" w14:textId="77777777" w:rsidR="00027FE1" w:rsidRPr="00221890" w:rsidRDefault="00027FE1" w:rsidP="00027FE1">
            <w:pPr>
              <w:pStyle w:val="ENoteTableText"/>
            </w:pPr>
            <w:r w:rsidRPr="00221890">
              <w:t>rep. 2002 No. 348</w:t>
            </w:r>
          </w:p>
        </w:tc>
      </w:tr>
      <w:tr w:rsidR="00027FE1" w:rsidRPr="00221890" w14:paraId="3406ECCC" w14:textId="77777777" w:rsidTr="002A7DC4">
        <w:trPr>
          <w:cantSplit/>
        </w:trPr>
        <w:tc>
          <w:tcPr>
            <w:tcW w:w="1483" w:type="pct"/>
            <w:gridSpan w:val="2"/>
            <w:shd w:val="clear" w:color="auto" w:fill="auto"/>
          </w:tcPr>
          <w:p w14:paraId="53ED64F9" w14:textId="77777777" w:rsidR="00027FE1" w:rsidRPr="00221890" w:rsidRDefault="00027FE1" w:rsidP="00027FE1">
            <w:pPr>
              <w:pStyle w:val="ENoteTableText"/>
              <w:tabs>
                <w:tab w:val="center" w:leader="dot" w:pos="2268"/>
              </w:tabs>
            </w:pPr>
            <w:r w:rsidRPr="00221890">
              <w:t>c. 129.216</w:t>
            </w:r>
            <w:r w:rsidRPr="00221890">
              <w:tab/>
            </w:r>
          </w:p>
        </w:tc>
        <w:tc>
          <w:tcPr>
            <w:tcW w:w="3517" w:type="pct"/>
            <w:gridSpan w:val="2"/>
            <w:shd w:val="clear" w:color="auto" w:fill="auto"/>
          </w:tcPr>
          <w:p w14:paraId="554786B0" w14:textId="77777777" w:rsidR="00027FE1" w:rsidRPr="00221890" w:rsidRDefault="00027FE1" w:rsidP="00027FE1">
            <w:pPr>
              <w:pStyle w:val="ENoteTableText"/>
            </w:pPr>
            <w:r w:rsidRPr="00221890">
              <w:t>am. 1996 No. 75; 1999 No. 81</w:t>
            </w:r>
          </w:p>
        </w:tc>
      </w:tr>
      <w:tr w:rsidR="00027FE1" w:rsidRPr="00221890" w14:paraId="79613812" w14:textId="77777777" w:rsidTr="002A7DC4">
        <w:trPr>
          <w:cantSplit/>
        </w:trPr>
        <w:tc>
          <w:tcPr>
            <w:tcW w:w="1483" w:type="pct"/>
            <w:gridSpan w:val="2"/>
            <w:shd w:val="clear" w:color="auto" w:fill="auto"/>
          </w:tcPr>
          <w:p w14:paraId="08B7264E" w14:textId="77777777" w:rsidR="00027FE1" w:rsidRPr="00221890" w:rsidRDefault="00027FE1" w:rsidP="00027FE1">
            <w:pPr>
              <w:pStyle w:val="ENoteTableText"/>
            </w:pPr>
          </w:p>
        </w:tc>
        <w:tc>
          <w:tcPr>
            <w:tcW w:w="3517" w:type="pct"/>
            <w:gridSpan w:val="2"/>
            <w:shd w:val="clear" w:color="auto" w:fill="auto"/>
          </w:tcPr>
          <w:p w14:paraId="754529CB" w14:textId="77777777" w:rsidR="00027FE1" w:rsidRPr="00221890" w:rsidRDefault="00027FE1" w:rsidP="00027FE1">
            <w:pPr>
              <w:pStyle w:val="ENoteTableText"/>
            </w:pPr>
            <w:r w:rsidRPr="00221890">
              <w:t>rep. 2002 No. 348</w:t>
            </w:r>
          </w:p>
        </w:tc>
      </w:tr>
      <w:tr w:rsidR="00027FE1" w:rsidRPr="00221890" w14:paraId="7FEBEEC9" w14:textId="77777777" w:rsidTr="002A7DC4">
        <w:trPr>
          <w:cantSplit/>
        </w:trPr>
        <w:tc>
          <w:tcPr>
            <w:tcW w:w="1483" w:type="pct"/>
            <w:gridSpan w:val="2"/>
            <w:shd w:val="clear" w:color="auto" w:fill="auto"/>
          </w:tcPr>
          <w:p w14:paraId="21B0F6F6" w14:textId="77777777" w:rsidR="00027FE1" w:rsidRPr="00221890" w:rsidRDefault="00027FE1" w:rsidP="00027FE1">
            <w:pPr>
              <w:pStyle w:val="ENoteTableText"/>
              <w:tabs>
                <w:tab w:val="center" w:leader="dot" w:pos="2268"/>
              </w:tabs>
            </w:pPr>
            <w:r w:rsidRPr="00221890">
              <w:t>c. 129.217</w:t>
            </w:r>
            <w:r w:rsidRPr="00221890">
              <w:tab/>
            </w:r>
          </w:p>
        </w:tc>
        <w:tc>
          <w:tcPr>
            <w:tcW w:w="3517" w:type="pct"/>
            <w:gridSpan w:val="2"/>
            <w:shd w:val="clear" w:color="auto" w:fill="auto"/>
          </w:tcPr>
          <w:p w14:paraId="1CFF0EEA" w14:textId="77777777" w:rsidR="00027FE1" w:rsidRPr="00221890" w:rsidRDefault="00027FE1" w:rsidP="00027FE1">
            <w:pPr>
              <w:pStyle w:val="ENoteTableText"/>
            </w:pPr>
            <w:r w:rsidRPr="00221890">
              <w:t>rep. 2002 No. 348</w:t>
            </w:r>
          </w:p>
        </w:tc>
      </w:tr>
      <w:tr w:rsidR="00027FE1" w:rsidRPr="00221890" w14:paraId="7A7926D7" w14:textId="77777777" w:rsidTr="002A7DC4">
        <w:trPr>
          <w:cantSplit/>
        </w:trPr>
        <w:tc>
          <w:tcPr>
            <w:tcW w:w="1483" w:type="pct"/>
            <w:gridSpan w:val="2"/>
            <w:shd w:val="clear" w:color="auto" w:fill="auto"/>
          </w:tcPr>
          <w:p w14:paraId="193495AD" w14:textId="77777777" w:rsidR="00027FE1" w:rsidRPr="00221890" w:rsidRDefault="00027FE1" w:rsidP="00027FE1">
            <w:pPr>
              <w:pStyle w:val="ENoteTableText"/>
              <w:tabs>
                <w:tab w:val="center" w:leader="dot" w:pos="2268"/>
              </w:tabs>
            </w:pPr>
            <w:r w:rsidRPr="00221890">
              <w:t>c. 129.218</w:t>
            </w:r>
            <w:r w:rsidRPr="00221890">
              <w:tab/>
            </w:r>
          </w:p>
        </w:tc>
        <w:tc>
          <w:tcPr>
            <w:tcW w:w="3517" w:type="pct"/>
            <w:gridSpan w:val="2"/>
            <w:shd w:val="clear" w:color="auto" w:fill="auto"/>
          </w:tcPr>
          <w:p w14:paraId="115EBCAE" w14:textId="77777777" w:rsidR="00027FE1" w:rsidRPr="00221890" w:rsidRDefault="00027FE1" w:rsidP="00027FE1">
            <w:pPr>
              <w:pStyle w:val="ENoteTableText"/>
            </w:pPr>
            <w:r w:rsidRPr="00221890">
              <w:t>am. 1999 No. 81</w:t>
            </w:r>
          </w:p>
        </w:tc>
      </w:tr>
      <w:tr w:rsidR="00027FE1" w:rsidRPr="00221890" w14:paraId="6F673F73" w14:textId="77777777" w:rsidTr="002A7DC4">
        <w:trPr>
          <w:cantSplit/>
        </w:trPr>
        <w:tc>
          <w:tcPr>
            <w:tcW w:w="1483" w:type="pct"/>
            <w:gridSpan w:val="2"/>
            <w:shd w:val="clear" w:color="auto" w:fill="auto"/>
          </w:tcPr>
          <w:p w14:paraId="14D3F8D3" w14:textId="77777777" w:rsidR="00027FE1" w:rsidRPr="00221890" w:rsidRDefault="00027FE1" w:rsidP="00027FE1">
            <w:pPr>
              <w:pStyle w:val="ENoteTableText"/>
            </w:pPr>
          </w:p>
        </w:tc>
        <w:tc>
          <w:tcPr>
            <w:tcW w:w="3517" w:type="pct"/>
            <w:gridSpan w:val="2"/>
            <w:shd w:val="clear" w:color="auto" w:fill="auto"/>
          </w:tcPr>
          <w:p w14:paraId="22FD6DBA" w14:textId="77777777" w:rsidR="00027FE1" w:rsidRPr="00221890" w:rsidRDefault="00027FE1" w:rsidP="00027FE1">
            <w:pPr>
              <w:pStyle w:val="ENoteTableText"/>
            </w:pPr>
            <w:r w:rsidRPr="00221890">
              <w:t>rep. 2002 No. 348</w:t>
            </w:r>
          </w:p>
        </w:tc>
      </w:tr>
      <w:tr w:rsidR="00027FE1" w:rsidRPr="00221890" w14:paraId="51B67C39" w14:textId="77777777" w:rsidTr="002A7DC4">
        <w:trPr>
          <w:cantSplit/>
        </w:trPr>
        <w:tc>
          <w:tcPr>
            <w:tcW w:w="1483" w:type="pct"/>
            <w:gridSpan w:val="2"/>
            <w:shd w:val="clear" w:color="auto" w:fill="auto"/>
          </w:tcPr>
          <w:p w14:paraId="66FA1889" w14:textId="77777777" w:rsidR="00027FE1" w:rsidRPr="00221890" w:rsidRDefault="00027FE1" w:rsidP="00027FE1">
            <w:pPr>
              <w:pStyle w:val="ENoteTableText"/>
              <w:tabs>
                <w:tab w:val="center" w:leader="dot" w:pos="2268"/>
              </w:tabs>
            </w:pPr>
            <w:r w:rsidRPr="00221890">
              <w:t>c. 129.221</w:t>
            </w:r>
            <w:r w:rsidRPr="00221890">
              <w:tab/>
            </w:r>
          </w:p>
        </w:tc>
        <w:tc>
          <w:tcPr>
            <w:tcW w:w="3517" w:type="pct"/>
            <w:gridSpan w:val="2"/>
            <w:shd w:val="clear" w:color="auto" w:fill="auto"/>
          </w:tcPr>
          <w:p w14:paraId="238C200E" w14:textId="77777777" w:rsidR="00027FE1" w:rsidRPr="00221890" w:rsidRDefault="00027FE1" w:rsidP="00027FE1">
            <w:pPr>
              <w:pStyle w:val="ENoteTableText"/>
            </w:pPr>
            <w:r w:rsidRPr="00221890">
              <w:t>am. 1999 No. 81</w:t>
            </w:r>
          </w:p>
        </w:tc>
      </w:tr>
      <w:tr w:rsidR="00027FE1" w:rsidRPr="00221890" w14:paraId="5F8B54CA" w14:textId="77777777" w:rsidTr="002A7DC4">
        <w:trPr>
          <w:cantSplit/>
        </w:trPr>
        <w:tc>
          <w:tcPr>
            <w:tcW w:w="1483" w:type="pct"/>
            <w:gridSpan w:val="2"/>
            <w:shd w:val="clear" w:color="auto" w:fill="auto"/>
          </w:tcPr>
          <w:p w14:paraId="60C866F4" w14:textId="77777777" w:rsidR="00027FE1" w:rsidRPr="00221890" w:rsidRDefault="00027FE1" w:rsidP="00027FE1">
            <w:pPr>
              <w:pStyle w:val="ENoteTableText"/>
            </w:pPr>
          </w:p>
        </w:tc>
        <w:tc>
          <w:tcPr>
            <w:tcW w:w="3517" w:type="pct"/>
            <w:gridSpan w:val="2"/>
            <w:shd w:val="clear" w:color="auto" w:fill="auto"/>
          </w:tcPr>
          <w:p w14:paraId="03228D17" w14:textId="77777777" w:rsidR="00027FE1" w:rsidRPr="00221890" w:rsidRDefault="00027FE1" w:rsidP="00027FE1">
            <w:pPr>
              <w:pStyle w:val="ENoteTableText"/>
            </w:pPr>
            <w:r w:rsidRPr="00221890">
              <w:t>rep. 2002 No. 348</w:t>
            </w:r>
          </w:p>
        </w:tc>
      </w:tr>
      <w:tr w:rsidR="00027FE1" w:rsidRPr="00221890" w14:paraId="050BFB0A" w14:textId="77777777" w:rsidTr="002A7DC4">
        <w:trPr>
          <w:cantSplit/>
        </w:trPr>
        <w:tc>
          <w:tcPr>
            <w:tcW w:w="1483" w:type="pct"/>
            <w:gridSpan w:val="2"/>
            <w:shd w:val="clear" w:color="auto" w:fill="auto"/>
          </w:tcPr>
          <w:p w14:paraId="7F40B461" w14:textId="77777777" w:rsidR="00027FE1" w:rsidRPr="00221890" w:rsidRDefault="00027FE1" w:rsidP="00027FE1">
            <w:pPr>
              <w:pStyle w:val="ENoteTableText"/>
              <w:tabs>
                <w:tab w:val="center" w:leader="dot" w:pos="2268"/>
              </w:tabs>
            </w:pPr>
            <w:r w:rsidRPr="00221890">
              <w:t>c. 129.222</w:t>
            </w:r>
            <w:r w:rsidRPr="00221890">
              <w:tab/>
            </w:r>
          </w:p>
        </w:tc>
        <w:tc>
          <w:tcPr>
            <w:tcW w:w="3517" w:type="pct"/>
            <w:gridSpan w:val="2"/>
            <w:shd w:val="clear" w:color="auto" w:fill="auto"/>
          </w:tcPr>
          <w:p w14:paraId="7054ECC3" w14:textId="77777777" w:rsidR="00027FE1" w:rsidRPr="00221890" w:rsidRDefault="00027FE1" w:rsidP="00027FE1">
            <w:pPr>
              <w:pStyle w:val="ENoteTableText"/>
            </w:pPr>
            <w:r w:rsidRPr="00221890">
              <w:t>am. 1995 No. 38; 1999 No. 81</w:t>
            </w:r>
          </w:p>
        </w:tc>
      </w:tr>
      <w:tr w:rsidR="00027FE1" w:rsidRPr="00221890" w14:paraId="390A16ED" w14:textId="77777777" w:rsidTr="002A7DC4">
        <w:trPr>
          <w:cantSplit/>
        </w:trPr>
        <w:tc>
          <w:tcPr>
            <w:tcW w:w="1483" w:type="pct"/>
            <w:gridSpan w:val="2"/>
            <w:shd w:val="clear" w:color="auto" w:fill="auto"/>
          </w:tcPr>
          <w:p w14:paraId="37AA6E66" w14:textId="77777777" w:rsidR="00027FE1" w:rsidRPr="00221890" w:rsidRDefault="00027FE1" w:rsidP="00027FE1">
            <w:pPr>
              <w:pStyle w:val="ENoteTableText"/>
            </w:pPr>
          </w:p>
        </w:tc>
        <w:tc>
          <w:tcPr>
            <w:tcW w:w="3517" w:type="pct"/>
            <w:gridSpan w:val="2"/>
            <w:shd w:val="clear" w:color="auto" w:fill="auto"/>
          </w:tcPr>
          <w:p w14:paraId="205A08A3" w14:textId="77777777" w:rsidR="00027FE1" w:rsidRPr="00221890" w:rsidRDefault="00027FE1" w:rsidP="00027FE1">
            <w:pPr>
              <w:pStyle w:val="ENoteTableText"/>
            </w:pPr>
            <w:r w:rsidRPr="00221890">
              <w:t>rep. 2002 No. 348</w:t>
            </w:r>
          </w:p>
        </w:tc>
      </w:tr>
      <w:tr w:rsidR="00027FE1" w:rsidRPr="00221890" w14:paraId="32B03595" w14:textId="77777777" w:rsidTr="002A7DC4">
        <w:trPr>
          <w:cantSplit/>
        </w:trPr>
        <w:tc>
          <w:tcPr>
            <w:tcW w:w="1483" w:type="pct"/>
            <w:gridSpan w:val="2"/>
            <w:shd w:val="clear" w:color="auto" w:fill="auto"/>
          </w:tcPr>
          <w:p w14:paraId="531E6766" w14:textId="77777777" w:rsidR="00027FE1" w:rsidRPr="00221890" w:rsidRDefault="00027FE1" w:rsidP="00027FE1">
            <w:pPr>
              <w:pStyle w:val="ENoteTableText"/>
              <w:tabs>
                <w:tab w:val="center" w:leader="dot" w:pos="2268"/>
              </w:tabs>
            </w:pPr>
            <w:r w:rsidRPr="00221890">
              <w:t>c. 129.223</w:t>
            </w:r>
            <w:r w:rsidRPr="00221890">
              <w:tab/>
            </w:r>
          </w:p>
        </w:tc>
        <w:tc>
          <w:tcPr>
            <w:tcW w:w="3517" w:type="pct"/>
            <w:gridSpan w:val="2"/>
            <w:shd w:val="clear" w:color="auto" w:fill="auto"/>
          </w:tcPr>
          <w:p w14:paraId="5071A412" w14:textId="77777777" w:rsidR="00027FE1" w:rsidRPr="00221890" w:rsidRDefault="00027FE1" w:rsidP="00027FE1">
            <w:pPr>
              <w:pStyle w:val="ENoteTableText"/>
            </w:pPr>
            <w:r w:rsidRPr="00221890">
              <w:t>am. 1995 No. 268</w:t>
            </w:r>
          </w:p>
        </w:tc>
      </w:tr>
      <w:tr w:rsidR="00027FE1" w:rsidRPr="00221890" w14:paraId="4E394EE1" w14:textId="77777777" w:rsidTr="002A7DC4">
        <w:trPr>
          <w:cantSplit/>
        </w:trPr>
        <w:tc>
          <w:tcPr>
            <w:tcW w:w="1483" w:type="pct"/>
            <w:gridSpan w:val="2"/>
            <w:shd w:val="clear" w:color="auto" w:fill="auto"/>
          </w:tcPr>
          <w:p w14:paraId="2D047650" w14:textId="77777777" w:rsidR="00027FE1" w:rsidRPr="00221890" w:rsidRDefault="00027FE1" w:rsidP="00027FE1">
            <w:pPr>
              <w:pStyle w:val="ENoteTableText"/>
            </w:pPr>
          </w:p>
        </w:tc>
        <w:tc>
          <w:tcPr>
            <w:tcW w:w="3517" w:type="pct"/>
            <w:gridSpan w:val="2"/>
            <w:shd w:val="clear" w:color="auto" w:fill="auto"/>
          </w:tcPr>
          <w:p w14:paraId="1F3BA518" w14:textId="77777777" w:rsidR="00027FE1" w:rsidRPr="00221890" w:rsidRDefault="00027FE1" w:rsidP="00027FE1">
            <w:pPr>
              <w:pStyle w:val="ENoteTableText"/>
            </w:pPr>
            <w:r w:rsidRPr="00221890">
              <w:t>rep. 2002 No. 348</w:t>
            </w:r>
          </w:p>
        </w:tc>
      </w:tr>
      <w:tr w:rsidR="00027FE1" w:rsidRPr="00221890" w14:paraId="67AA6D6D" w14:textId="77777777" w:rsidTr="002A7DC4">
        <w:trPr>
          <w:cantSplit/>
        </w:trPr>
        <w:tc>
          <w:tcPr>
            <w:tcW w:w="1483" w:type="pct"/>
            <w:gridSpan w:val="2"/>
            <w:shd w:val="clear" w:color="auto" w:fill="auto"/>
          </w:tcPr>
          <w:p w14:paraId="0793DA52" w14:textId="77777777" w:rsidR="00027FE1" w:rsidRPr="00221890" w:rsidRDefault="00027FE1" w:rsidP="00027FE1">
            <w:pPr>
              <w:pStyle w:val="ENoteTableText"/>
              <w:tabs>
                <w:tab w:val="center" w:leader="dot" w:pos="2268"/>
              </w:tabs>
            </w:pPr>
            <w:r w:rsidRPr="00221890">
              <w:t>c. 129.224</w:t>
            </w:r>
            <w:r w:rsidRPr="00221890">
              <w:tab/>
            </w:r>
          </w:p>
        </w:tc>
        <w:tc>
          <w:tcPr>
            <w:tcW w:w="3517" w:type="pct"/>
            <w:gridSpan w:val="2"/>
            <w:shd w:val="clear" w:color="auto" w:fill="auto"/>
          </w:tcPr>
          <w:p w14:paraId="4E2B2154" w14:textId="77777777" w:rsidR="00027FE1" w:rsidRPr="00221890" w:rsidRDefault="00027FE1" w:rsidP="00027FE1">
            <w:pPr>
              <w:pStyle w:val="ENoteTableText"/>
            </w:pPr>
            <w:r w:rsidRPr="00221890">
              <w:t>am. 1996 No. 75</w:t>
            </w:r>
          </w:p>
        </w:tc>
      </w:tr>
      <w:tr w:rsidR="00027FE1" w:rsidRPr="00221890" w14:paraId="6B3DC694" w14:textId="77777777" w:rsidTr="002A7DC4">
        <w:trPr>
          <w:cantSplit/>
        </w:trPr>
        <w:tc>
          <w:tcPr>
            <w:tcW w:w="1483" w:type="pct"/>
            <w:gridSpan w:val="2"/>
            <w:shd w:val="clear" w:color="auto" w:fill="auto"/>
          </w:tcPr>
          <w:p w14:paraId="1034ED9B" w14:textId="77777777" w:rsidR="00027FE1" w:rsidRPr="00221890" w:rsidRDefault="00027FE1" w:rsidP="00027FE1">
            <w:pPr>
              <w:pStyle w:val="ENoteTableText"/>
            </w:pPr>
          </w:p>
        </w:tc>
        <w:tc>
          <w:tcPr>
            <w:tcW w:w="3517" w:type="pct"/>
            <w:gridSpan w:val="2"/>
            <w:shd w:val="clear" w:color="auto" w:fill="auto"/>
          </w:tcPr>
          <w:p w14:paraId="598C0236" w14:textId="77777777" w:rsidR="00027FE1" w:rsidRPr="00221890" w:rsidRDefault="00027FE1" w:rsidP="00027FE1">
            <w:pPr>
              <w:pStyle w:val="ENoteTableText"/>
            </w:pPr>
            <w:r w:rsidRPr="00221890">
              <w:t>rep. 2002 No. 348</w:t>
            </w:r>
          </w:p>
        </w:tc>
      </w:tr>
      <w:tr w:rsidR="00027FE1" w:rsidRPr="00221890" w14:paraId="13AD664A" w14:textId="77777777" w:rsidTr="002A7DC4">
        <w:trPr>
          <w:cantSplit/>
        </w:trPr>
        <w:tc>
          <w:tcPr>
            <w:tcW w:w="1483" w:type="pct"/>
            <w:gridSpan w:val="2"/>
            <w:shd w:val="clear" w:color="auto" w:fill="auto"/>
          </w:tcPr>
          <w:p w14:paraId="3BF80A5C" w14:textId="77777777" w:rsidR="00027FE1" w:rsidRPr="00221890" w:rsidRDefault="00027FE1" w:rsidP="00027FE1">
            <w:pPr>
              <w:pStyle w:val="ENoteTableText"/>
              <w:tabs>
                <w:tab w:val="center" w:leader="dot" w:pos="2268"/>
              </w:tabs>
            </w:pPr>
            <w:r w:rsidRPr="00221890">
              <w:t>c. 129.225</w:t>
            </w:r>
            <w:r w:rsidRPr="00221890">
              <w:tab/>
            </w:r>
          </w:p>
        </w:tc>
        <w:tc>
          <w:tcPr>
            <w:tcW w:w="3517" w:type="pct"/>
            <w:gridSpan w:val="2"/>
            <w:shd w:val="clear" w:color="auto" w:fill="auto"/>
          </w:tcPr>
          <w:p w14:paraId="35B24928" w14:textId="77777777" w:rsidR="00027FE1" w:rsidRPr="00221890" w:rsidRDefault="00027FE1" w:rsidP="00027FE1">
            <w:pPr>
              <w:pStyle w:val="ENoteTableText"/>
            </w:pPr>
            <w:r w:rsidRPr="00221890">
              <w:t>am. 1995 No. 268; 1996 No. 75; 1999 No. 81</w:t>
            </w:r>
          </w:p>
        </w:tc>
      </w:tr>
      <w:tr w:rsidR="00027FE1" w:rsidRPr="00221890" w14:paraId="1B488E96" w14:textId="77777777" w:rsidTr="002A7DC4">
        <w:trPr>
          <w:cantSplit/>
        </w:trPr>
        <w:tc>
          <w:tcPr>
            <w:tcW w:w="1483" w:type="pct"/>
            <w:gridSpan w:val="2"/>
            <w:shd w:val="clear" w:color="auto" w:fill="auto"/>
          </w:tcPr>
          <w:p w14:paraId="7E39E7CA" w14:textId="77777777" w:rsidR="00027FE1" w:rsidRPr="00221890" w:rsidRDefault="00027FE1" w:rsidP="00027FE1">
            <w:pPr>
              <w:pStyle w:val="ENoteTableText"/>
            </w:pPr>
          </w:p>
        </w:tc>
        <w:tc>
          <w:tcPr>
            <w:tcW w:w="3517" w:type="pct"/>
            <w:gridSpan w:val="2"/>
            <w:shd w:val="clear" w:color="auto" w:fill="auto"/>
          </w:tcPr>
          <w:p w14:paraId="0E7E3875" w14:textId="77777777" w:rsidR="00027FE1" w:rsidRPr="00221890" w:rsidRDefault="00027FE1" w:rsidP="00027FE1">
            <w:pPr>
              <w:pStyle w:val="ENoteTableText"/>
            </w:pPr>
            <w:r w:rsidRPr="00221890">
              <w:t>rep. 2002 No. 348</w:t>
            </w:r>
          </w:p>
        </w:tc>
      </w:tr>
      <w:tr w:rsidR="00027FE1" w:rsidRPr="00221890" w14:paraId="609EA8E7" w14:textId="77777777" w:rsidTr="002A7DC4">
        <w:trPr>
          <w:cantSplit/>
        </w:trPr>
        <w:tc>
          <w:tcPr>
            <w:tcW w:w="1483" w:type="pct"/>
            <w:gridSpan w:val="2"/>
            <w:shd w:val="clear" w:color="auto" w:fill="auto"/>
          </w:tcPr>
          <w:p w14:paraId="4992DF2B" w14:textId="77777777" w:rsidR="00027FE1" w:rsidRPr="00221890" w:rsidRDefault="00027FE1" w:rsidP="00027FE1">
            <w:pPr>
              <w:pStyle w:val="ENoteTableText"/>
              <w:tabs>
                <w:tab w:val="center" w:leader="dot" w:pos="2268"/>
              </w:tabs>
            </w:pPr>
            <w:r w:rsidRPr="00221890">
              <w:t>c. 129.226</w:t>
            </w:r>
            <w:r w:rsidRPr="00221890">
              <w:tab/>
            </w:r>
          </w:p>
        </w:tc>
        <w:tc>
          <w:tcPr>
            <w:tcW w:w="3517" w:type="pct"/>
            <w:gridSpan w:val="2"/>
            <w:shd w:val="clear" w:color="auto" w:fill="auto"/>
          </w:tcPr>
          <w:p w14:paraId="228843D3" w14:textId="77777777" w:rsidR="00027FE1" w:rsidRPr="00221890" w:rsidRDefault="00027FE1" w:rsidP="00027FE1">
            <w:pPr>
              <w:pStyle w:val="ENoteTableText"/>
            </w:pPr>
            <w:r w:rsidRPr="00221890">
              <w:t>am. 1999 No. 81; 2000 No. 62</w:t>
            </w:r>
          </w:p>
        </w:tc>
      </w:tr>
      <w:tr w:rsidR="00027FE1" w:rsidRPr="00221890" w14:paraId="15B660A4" w14:textId="77777777" w:rsidTr="002A7DC4">
        <w:trPr>
          <w:cantSplit/>
        </w:trPr>
        <w:tc>
          <w:tcPr>
            <w:tcW w:w="1483" w:type="pct"/>
            <w:gridSpan w:val="2"/>
            <w:shd w:val="clear" w:color="auto" w:fill="auto"/>
          </w:tcPr>
          <w:p w14:paraId="41C2890C" w14:textId="77777777" w:rsidR="00027FE1" w:rsidRPr="00221890" w:rsidRDefault="00027FE1" w:rsidP="00027FE1">
            <w:pPr>
              <w:pStyle w:val="ENoteTableText"/>
            </w:pPr>
          </w:p>
        </w:tc>
        <w:tc>
          <w:tcPr>
            <w:tcW w:w="3517" w:type="pct"/>
            <w:gridSpan w:val="2"/>
            <w:shd w:val="clear" w:color="auto" w:fill="auto"/>
          </w:tcPr>
          <w:p w14:paraId="5F10771C" w14:textId="77777777" w:rsidR="00027FE1" w:rsidRPr="00221890" w:rsidRDefault="00027FE1" w:rsidP="00027FE1">
            <w:pPr>
              <w:pStyle w:val="ENoteTableText"/>
            </w:pPr>
            <w:r w:rsidRPr="00221890">
              <w:t>rep. 2002 No. 348</w:t>
            </w:r>
          </w:p>
        </w:tc>
      </w:tr>
      <w:tr w:rsidR="00027FE1" w:rsidRPr="00221890" w14:paraId="3DA31C01" w14:textId="77777777" w:rsidTr="002A7DC4">
        <w:trPr>
          <w:cantSplit/>
        </w:trPr>
        <w:tc>
          <w:tcPr>
            <w:tcW w:w="1483" w:type="pct"/>
            <w:gridSpan w:val="2"/>
            <w:shd w:val="clear" w:color="auto" w:fill="auto"/>
          </w:tcPr>
          <w:p w14:paraId="10A62389" w14:textId="77777777" w:rsidR="00027FE1" w:rsidRPr="00221890" w:rsidRDefault="00027FE1" w:rsidP="00027FE1">
            <w:pPr>
              <w:pStyle w:val="ENoteTableText"/>
              <w:tabs>
                <w:tab w:val="center" w:leader="dot" w:pos="2268"/>
              </w:tabs>
            </w:pPr>
            <w:r w:rsidRPr="00221890">
              <w:t>c. 129.227</w:t>
            </w:r>
            <w:r w:rsidRPr="00221890">
              <w:tab/>
            </w:r>
          </w:p>
        </w:tc>
        <w:tc>
          <w:tcPr>
            <w:tcW w:w="3517" w:type="pct"/>
            <w:gridSpan w:val="2"/>
            <w:shd w:val="clear" w:color="auto" w:fill="auto"/>
          </w:tcPr>
          <w:p w14:paraId="50ADFBD6" w14:textId="77777777" w:rsidR="00027FE1" w:rsidRPr="00221890" w:rsidRDefault="00027FE1" w:rsidP="00027FE1">
            <w:pPr>
              <w:pStyle w:val="ENoteTableText"/>
            </w:pPr>
            <w:r w:rsidRPr="00221890">
              <w:t>rs. 1995 No. 38</w:t>
            </w:r>
          </w:p>
        </w:tc>
      </w:tr>
      <w:tr w:rsidR="00027FE1" w:rsidRPr="00221890" w14:paraId="1A9A1C5E" w14:textId="77777777" w:rsidTr="002A7DC4">
        <w:trPr>
          <w:cantSplit/>
        </w:trPr>
        <w:tc>
          <w:tcPr>
            <w:tcW w:w="1483" w:type="pct"/>
            <w:gridSpan w:val="2"/>
            <w:shd w:val="clear" w:color="auto" w:fill="auto"/>
          </w:tcPr>
          <w:p w14:paraId="35763558" w14:textId="77777777" w:rsidR="00027FE1" w:rsidRPr="00221890" w:rsidRDefault="00027FE1" w:rsidP="00027FE1">
            <w:pPr>
              <w:pStyle w:val="ENoteTableText"/>
            </w:pPr>
          </w:p>
        </w:tc>
        <w:tc>
          <w:tcPr>
            <w:tcW w:w="3517" w:type="pct"/>
            <w:gridSpan w:val="2"/>
            <w:shd w:val="clear" w:color="auto" w:fill="auto"/>
          </w:tcPr>
          <w:p w14:paraId="12E948CA" w14:textId="77777777" w:rsidR="00027FE1" w:rsidRPr="00221890" w:rsidRDefault="00027FE1" w:rsidP="00027FE1">
            <w:pPr>
              <w:pStyle w:val="ENoteTableText"/>
            </w:pPr>
            <w:r w:rsidRPr="00221890">
              <w:t>rep. 2001 No. 86</w:t>
            </w:r>
          </w:p>
        </w:tc>
      </w:tr>
      <w:tr w:rsidR="00027FE1" w:rsidRPr="00221890" w14:paraId="644CF3BB" w14:textId="77777777" w:rsidTr="002A7DC4">
        <w:trPr>
          <w:cantSplit/>
        </w:trPr>
        <w:tc>
          <w:tcPr>
            <w:tcW w:w="1483" w:type="pct"/>
            <w:gridSpan w:val="2"/>
            <w:shd w:val="clear" w:color="auto" w:fill="auto"/>
          </w:tcPr>
          <w:p w14:paraId="253EF15B" w14:textId="77777777" w:rsidR="00027FE1" w:rsidRPr="00221890" w:rsidRDefault="00027FE1" w:rsidP="00027FE1">
            <w:pPr>
              <w:pStyle w:val="ENoteTableText"/>
              <w:tabs>
                <w:tab w:val="center" w:leader="dot" w:pos="2268"/>
              </w:tabs>
            </w:pPr>
            <w:r w:rsidRPr="00221890">
              <w:t>c. 129.311</w:t>
            </w:r>
            <w:r w:rsidRPr="00221890">
              <w:tab/>
            </w:r>
          </w:p>
        </w:tc>
        <w:tc>
          <w:tcPr>
            <w:tcW w:w="3517" w:type="pct"/>
            <w:gridSpan w:val="2"/>
            <w:shd w:val="clear" w:color="auto" w:fill="auto"/>
          </w:tcPr>
          <w:p w14:paraId="7ABDF42A" w14:textId="77777777" w:rsidR="00027FE1" w:rsidRPr="00221890" w:rsidRDefault="00027FE1" w:rsidP="00027FE1">
            <w:pPr>
              <w:pStyle w:val="ENoteTableText"/>
            </w:pPr>
            <w:r w:rsidRPr="00221890">
              <w:t>am. 1999 No. 81</w:t>
            </w:r>
          </w:p>
        </w:tc>
      </w:tr>
      <w:tr w:rsidR="00027FE1" w:rsidRPr="00221890" w14:paraId="0901F49E" w14:textId="77777777" w:rsidTr="002A7DC4">
        <w:trPr>
          <w:cantSplit/>
        </w:trPr>
        <w:tc>
          <w:tcPr>
            <w:tcW w:w="1483" w:type="pct"/>
            <w:gridSpan w:val="2"/>
            <w:shd w:val="clear" w:color="auto" w:fill="auto"/>
          </w:tcPr>
          <w:p w14:paraId="772F2C2A" w14:textId="77777777" w:rsidR="00027FE1" w:rsidRPr="00221890" w:rsidRDefault="00027FE1" w:rsidP="00027FE1">
            <w:pPr>
              <w:pStyle w:val="ENoteTableText"/>
            </w:pPr>
          </w:p>
        </w:tc>
        <w:tc>
          <w:tcPr>
            <w:tcW w:w="3517" w:type="pct"/>
            <w:gridSpan w:val="2"/>
            <w:shd w:val="clear" w:color="auto" w:fill="auto"/>
          </w:tcPr>
          <w:p w14:paraId="67BE424A" w14:textId="77777777" w:rsidR="00027FE1" w:rsidRPr="00221890" w:rsidRDefault="00027FE1" w:rsidP="00027FE1">
            <w:pPr>
              <w:pStyle w:val="ENoteTableText"/>
            </w:pPr>
            <w:r w:rsidRPr="00221890">
              <w:t>rep. 2002 No. 348</w:t>
            </w:r>
          </w:p>
        </w:tc>
      </w:tr>
      <w:tr w:rsidR="00027FE1" w:rsidRPr="00221890" w14:paraId="586BB3FA" w14:textId="77777777" w:rsidTr="002A7DC4">
        <w:trPr>
          <w:cantSplit/>
        </w:trPr>
        <w:tc>
          <w:tcPr>
            <w:tcW w:w="1483" w:type="pct"/>
            <w:gridSpan w:val="2"/>
            <w:shd w:val="clear" w:color="auto" w:fill="auto"/>
          </w:tcPr>
          <w:p w14:paraId="2B11FBCF" w14:textId="77777777" w:rsidR="00027FE1" w:rsidRPr="00221890" w:rsidRDefault="00027FE1" w:rsidP="00027FE1">
            <w:pPr>
              <w:pStyle w:val="ENoteTableText"/>
              <w:tabs>
                <w:tab w:val="center" w:leader="dot" w:pos="2268"/>
              </w:tabs>
            </w:pPr>
            <w:r w:rsidRPr="00221890">
              <w:t>c. 129.312</w:t>
            </w:r>
            <w:r w:rsidRPr="00221890">
              <w:tab/>
            </w:r>
          </w:p>
        </w:tc>
        <w:tc>
          <w:tcPr>
            <w:tcW w:w="3517" w:type="pct"/>
            <w:gridSpan w:val="2"/>
            <w:shd w:val="clear" w:color="auto" w:fill="auto"/>
          </w:tcPr>
          <w:p w14:paraId="6BF606B1" w14:textId="77777777" w:rsidR="00027FE1" w:rsidRPr="00221890" w:rsidRDefault="00027FE1" w:rsidP="00027FE1">
            <w:pPr>
              <w:pStyle w:val="ENoteTableText"/>
            </w:pPr>
            <w:r w:rsidRPr="00221890">
              <w:t>rep. 2001 No. 86</w:t>
            </w:r>
          </w:p>
        </w:tc>
      </w:tr>
      <w:tr w:rsidR="00027FE1" w:rsidRPr="00221890" w14:paraId="708958B3" w14:textId="77777777" w:rsidTr="002A7DC4">
        <w:trPr>
          <w:cantSplit/>
        </w:trPr>
        <w:tc>
          <w:tcPr>
            <w:tcW w:w="1483" w:type="pct"/>
            <w:gridSpan w:val="2"/>
            <w:shd w:val="clear" w:color="auto" w:fill="auto"/>
          </w:tcPr>
          <w:p w14:paraId="36E46B71" w14:textId="77777777" w:rsidR="00027FE1" w:rsidRPr="00221890" w:rsidRDefault="00027FE1" w:rsidP="00027FE1">
            <w:pPr>
              <w:pStyle w:val="ENoteTableText"/>
              <w:tabs>
                <w:tab w:val="center" w:leader="dot" w:pos="2268"/>
              </w:tabs>
            </w:pPr>
            <w:r w:rsidRPr="00221890">
              <w:t>c. 129.321</w:t>
            </w:r>
            <w:r w:rsidRPr="00221890">
              <w:tab/>
            </w:r>
          </w:p>
        </w:tc>
        <w:tc>
          <w:tcPr>
            <w:tcW w:w="3517" w:type="pct"/>
            <w:gridSpan w:val="2"/>
            <w:shd w:val="clear" w:color="auto" w:fill="auto"/>
          </w:tcPr>
          <w:p w14:paraId="73FA9DEC" w14:textId="77777777" w:rsidR="00027FE1" w:rsidRPr="00221890" w:rsidRDefault="00027FE1" w:rsidP="00027FE1">
            <w:pPr>
              <w:pStyle w:val="ENoteTableText"/>
            </w:pPr>
            <w:r w:rsidRPr="00221890">
              <w:t>am. 1999 No. 81</w:t>
            </w:r>
          </w:p>
        </w:tc>
      </w:tr>
      <w:tr w:rsidR="00027FE1" w:rsidRPr="00221890" w14:paraId="74BD8185" w14:textId="77777777" w:rsidTr="002A7DC4">
        <w:trPr>
          <w:cantSplit/>
        </w:trPr>
        <w:tc>
          <w:tcPr>
            <w:tcW w:w="1483" w:type="pct"/>
            <w:gridSpan w:val="2"/>
            <w:shd w:val="clear" w:color="auto" w:fill="auto"/>
          </w:tcPr>
          <w:p w14:paraId="601CAF81" w14:textId="77777777" w:rsidR="00027FE1" w:rsidRPr="00221890" w:rsidRDefault="00027FE1" w:rsidP="00027FE1">
            <w:pPr>
              <w:pStyle w:val="ENoteTableText"/>
            </w:pPr>
          </w:p>
        </w:tc>
        <w:tc>
          <w:tcPr>
            <w:tcW w:w="3517" w:type="pct"/>
            <w:gridSpan w:val="2"/>
            <w:shd w:val="clear" w:color="auto" w:fill="auto"/>
          </w:tcPr>
          <w:p w14:paraId="4785D808" w14:textId="77777777" w:rsidR="00027FE1" w:rsidRPr="00221890" w:rsidRDefault="00027FE1" w:rsidP="00027FE1">
            <w:pPr>
              <w:pStyle w:val="ENoteTableText"/>
            </w:pPr>
            <w:r w:rsidRPr="00221890">
              <w:t>rep. 2002 No. 348</w:t>
            </w:r>
          </w:p>
        </w:tc>
      </w:tr>
      <w:tr w:rsidR="00027FE1" w:rsidRPr="00221890" w14:paraId="7D34727B" w14:textId="77777777" w:rsidTr="002A7DC4">
        <w:trPr>
          <w:cantSplit/>
        </w:trPr>
        <w:tc>
          <w:tcPr>
            <w:tcW w:w="1483" w:type="pct"/>
            <w:gridSpan w:val="2"/>
            <w:shd w:val="clear" w:color="auto" w:fill="auto"/>
          </w:tcPr>
          <w:p w14:paraId="251ECA9F" w14:textId="77777777" w:rsidR="00027FE1" w:rsidRPr="00221890" w:rsidRDefault="00027FE1" w:rsidP="00027FE1">
            <w:pPr>
              <w:pStyle w:val="ENoteTableText"/>
              <w:tabs>
                <w:tab w:val="center" w:leader="dot" w:pos="2268"/>
              </w:tabs>
            </w:pPr>
            <w:r w:rsidRPr="00221890">
              <w:t>c. 129.322</w:t>
            </w:r>
            <w:r w:rsidRPr="00221890">
              <w:tab/>
            </w:r>
          </w:p>
        </w:tc>
        <w:tc>
          <w:tcPr>
            <w:tcW w:w="3517" w:type="pct"/>
            <w:gridSpan w:val="2"/>
            <w:shd w:val="clear" w:color="auto" w:fill="auto"/>
          </w:tcPr>
          <w:p w14:paraId="2950009E" w14:textId="77777777" w:rsidR="00027FE1" w:rsidRPr="00221890" w:rsidRDefault="00027FE1" w:rsidP="00027FE1">
            <w:pPr>
              <w:pStyle w:val="ENoteTableText"/>
            </w:pPr>
            <w:r w:rsidRPr="00221890">
              <w:t>am. 1995 No. 268</w:t>
            </w:r>
          </w:p>
        </w:tc>
      </w:tr>
      <w:tr w:rsidR="00027FE1" w:rsidRPr="00221890" w14:paraId="13929F80" w14:textId="77777777" w:rsidTr="002A7DC4">
        <w:trPr>
          <w:cantSplit/>
        </w:trPr>
        <w:tc>
          <w:tcPr>
            <w:tcW w:w="1483" w:type="pct"/>
            <w:gridSpan w:val="2"/>
            <w:shd w:val="clear" w:color="auto" w:fill="auto"/>
          </w:tcPr>
          <w:p w14:paraId="6018C4A7" w14:textId="77777777" w:rsidR="00027FE1" w:rsidRPr="00221890" w:rsidRDefault="00027FE1" w:rsidP="00027FE1">
            <w:pPr>
              <w:pStyle w:val="ENoteTableText"/>
            </w:pPr>
          </w:p>
        </w:tc>
        <w:tc>
          <w:tcPr>
            <w:tcW w:w="3517" w:type="pct"/>
            <w:gridSpan w:val="2"/>
            <w:shd w:val="clear" w:color="auto" w:fill="auto"/>
          </w:tcPr>
          <w:p w14:paraId="313D3121" w14:textId="77777777" w:rsidR="00027FE1" w:rsidRPr="00221890" w:rsidRDefault="00027FE1" w:rsidP="00027FE1">
            <w:pPr>
              <w:pStyle w:val="ENoteTableText"/>
            </w:pPr>
            <w:r w:rsidRPr="00221890">
              <w:t>rep. 2002 No. 348</w:t>
            </w:r>
          </w:p>
        </w:tc>
      </w:tr>
      <w:tr w:rsidR="00027FE1" w:rsidRPr="00221890" w14:paraId="4BB3B9F0" w14:textId="77777777" w:rsidTr="002A7DC4">
        <w:trPr>
          <w:cantSplit/>
        </w:trPr>
        <w:tc>
          <w:tcPr>
            <w:tcW w:w="1483" w:type="pct"/>
            <w:gridSpan w:val="2"/>
            <w:shd w:val="clear" w:color="auto" w:fill="auto"/>
          </w:tcPr>
          <w:p w14:paraId="7AFDA32D" w14:textId="77777777" w:rsidR="00027FE1" w:rsidRPr="00221890" w:rsidRDefault="00027FE1" w:rsidP="00027FE1">
            <w:pPr>
              <w:pStyle w:val="ENoteTableText"/>
              <w:tabs>
                <w:tab w:val="center" w:leader="dot" w:pos="2268"/>
              </w:tabs>
            </w:pPr>
            <w:r w:rsidRPr="00221890">
              <w:t>c. 129.323</w:t>
            </w:r>
            <w:r w:rsidRPr="00221890">
              <w:tab/>
            </w:r>
          </w:p>
        </w:tc>
        <w:tc>
          <w:tcPr>
            <w:tcW w:w="3517" w:type="pct"/>
            <w:gridSpan w:val="2"/>
            <w:shd w:val="clear" w:color="auto" w:fill="auto"/>
          </w:tcPr>
          <w:p w14:paraId="6F69DF98" w14:textId="77777777" w:rsidR="00027FE1" w:rsidRPr="00221890" w:rsidRDefault="00027FE1" w:rsidP="00027FE1">
            <w:pPr>
              <w:pStyle w:val="ENoteTableText"/>
            </w:pPr>
            <w:r w:rsidRPr="00221890">
              <w:t>am. 1996 No. 75</w:t>
            </w:r>
          </w:p>
        </w:tc>
      </w:tr>
      <w:tr w:rsidR="00027FE1" w:rsidRPr="00221890" w14:paraId="468A0CFE" w14:textId="77777777" w:rsidTr="002A7DC4">
        <w:trPr>
          <w:cantSplit/>
        </w:trPr>
        <w:tc>
          <w:tcPr>
            <w:tcW w:w="1483" w:type="pct"/>
            <w:gridSpan w:val="2"/>
            <w:shd w:val="clear" w:color="auto" w:fill="auto"/>
          </w:tcPr>
          <w:p w14:paraId="48F0FF6F" w14:textId="77777777" w:rsidR="00027FE1" w:rsidRPr="00221890" w:rsidRDefault="00027FE1" w:rsidP="00027FE1">
            <w:pPr>
              <w:pStyle w:val="ENoteTableText"/>
            </w:pPr>
          </w:p>
        </w:tc>
        <w:tc>
          <w:tcPr>
            <w:tcW w:w="3517" w:type="pct"/>
            <w:gridSpan w:val="2"/>
            <w:shd w:val="clear" w:color="auto" w:fill="auto"/>
          </w:tcPr>
          <w:p w14:paraId="60841798" w14:textId="77777777" w:rsidR="00027FE1" w:rsidRPr="00221890" w:rsidRDefault="00027FE1" w:rsidP="00027FE1">
            <w:pPr>
              <w:pStyle w:val="ENoteTableText"/>
            </w:pPr>
            <w:r w:rsidRPr="00221890">
              <w:t>rep. 2002 No. 348</w:t>
            </w:r>
          </w:p>
        </w:tc>
      </w:tr>
      <w:tr w:rsidR="00027FE1" w:rsidRPr="00221890" w14:paraId="6186ADB7" w14:textId="77777777" w:rsidTr="002A7DC4">
        <w:trPr>
          <w:cantSplit/>
        </w:trPr>
        <w:tc>
          <w:tcPr>
            <w:tcW w:w="1483" w:type="pct"/>
            <w:gridSpan w:val="2"/>
            <w:shd w:val="clear" w:color="auto" w:fill="auto"/>
          </w:tcPr>
          <w:p w14:paraId="39213FE5" w14:textId="77777777" w:rsidR="00027FE1" w:rsidRPr="00221890" w:rsidRDefault="00027FE1" w:rsidP="00027FE1">
            <w:pPr>
              <w:pStyle w:val="ENoteTableText"/>
              <w:tabs>
                <w:tab w:val="center" w:leader="dot" w:pos="2268"/>
              </w:tabs>
            </w:pPr>
            <w:r w:rsidRPr="00221890">
              <w:lastRenderedPageBreak/>
              <w:t>c. 129.324</w:t>
            </w:r>
            <w:r w:rsidRPr="00221890">
              <w:tab/>
            </w:r>
          </w:p>
        </w:tc>
        <w:tc>
          <w:tcPr>
            <w:tcW w:w="3517" w:type="pct"/>
            <w:gridSpan w:val="2"/>
            <w:shd w:val="clear" w:color="auto" w:fill="auto"/>
          </w:tcPr>
          <w:p w14:paraId="4B9D02F1" w14:textId="77777777" w:rsidR="00027FE1" w:rsidRPr="00221890" w:rsidRDefault="00027FE1" w:rsidP="00027FE1">
            <w:pPr>
              <w:pStyle w:val="ENoteTableText"/>
            </w:pPr>
            <w:r w:rsidRPr="00221890">
              <w:t>am. 1999 No. 81; 2000 No. 62</w:t>
            </w:r>
          </w:p>
        </w:tc>
      </w:tr>
      <w:tr w:rsidR="00027FE1" w:rsidRPr="00221890" w14:paraId="3C35789E" w14:textId="77777777" w:rsidTr="002A7DC4">
        <w:trPr>
          <w:cantSplit/>
        </w:trPr>
        <w:tc>
          <w:tcPr>
            <w:tcW w:w="1483" w:type="pct"/>
            <w:gridSpan w:val="2"/>
            <w:shd w:val="clear" w:color="auto" w:fill="auto"/>
          </w:tcPr>
          <w:p w14:paraId="06C34157" w14:textId="77777777" w:rsidR="00027FE1" w:rsidRPr="00221890" w:rsidRDefault="00027FE1" w:rsidP="00027FE1">
            <w:pPr>
              <w:pStyle w:val="ENoteTableText"/>
            </w:pPr>
          </w:p>
        </w:tc>
        <w:tc>
          <w:tcPr>
            <w:tcW w:w="3517" w:type="pct"/>
            <w:gridSpan w:val="2"/>
            <w:shd w:val="clear" w:color="auto" w:fill="auto"/>
          </w:tcPr>
          <w:p w14:paraId="0BAE63C0" w14:textId="77777777" w:rsidR="00027FE1" w:rsidRPr="00221890" w:rsidRDefault="00027FE1" w:rsidP="00027FE1">
            <w:pPr>
              <w:pStyle w:val="ENoteTableText"/>
            </w:pPr>
            <w:r w:rsidRPr="00221890">
              <w:t>rep. 2002 No. 348</w:t>
            </w:r>
          </w:p>
        </w:tc>
      </w:tr>
      <w:tr w:rsidR="00027FE1" w:rsidRPr="00221890" w14:paraId="6C16D371" w14:textId="77777777" w:rsidTr="002A7DC4">
        <w:trPr>
          <w:cantSplit/>
        </w:trPr>
        <w:tc>
          <w:tcPr>
            <w:tcW w:w="1483" w:type="pct"/>
            <w:gridSpan w:val="2"/>
            <w:shd w:val="clear" w:color="auto" w:fill="auto"/>
          </w:tcPr>
          <w:p w14:paraId="6A612441" w14:textId="77777777" w:rsidR="00027FE1" w:rsidRPr="00221890" w:rsidRDefault="00027FE1" w:rsidP="00027FE1">
            <w:pPr>
              <w:pStyle w:val="ENoteTableText"/>
              <w:tabs>
                <w:tab w:val="center" w:leader="dot" w:pos="2268"/>
              </w:tabs>
            </w:pPr>
            <w:r w:rsidRPr="00221890">
              <w:t>c. 129.325</w:t>
            </w:r>
            <w:r w:rsidRPr="00221890">
              <w:tab/>
            </w:r>
          </w:p>
        </w:tc>
        <w:tc>
          <w:tcPr>
            <w:tcW w:w="3517" w:type="pct"/>
            <w:gridSpan w:val="2"/>
            <w:shd w:val="clear" w:color="auto" w:fill="auto"/>
          </w:tcPr>
          <w:p w14:paraId="2BB8D02B" w14:textId="77777777" w:rsidR="00027FE1" w:rsidRPr="00221890" w:rsidRDefault="00027FE1" w:rsidP="00027FE1">
            <w:pPr>
              <w:pStyle w:val="ENoteTableText"/>
            </w:pPr>
            <w:r w:rsidRPr="00221890">
              <w:t>am. 1999 No. 81</w:t>
            </w:r>
          </w:p>
        </w:tc>
      </w:tr>
      <w:tr w:rsidR="00027FE1" w:rsidRPr="00221890" w14:paraId="57730F14" w14:textId="77777777" w:rsidTr="002A7DC4">
        <w:trPr>
          <w:cantSplit/>
        </w:trPr>
        <w:tc>
          <w:tcPr>
            <w:tcW w:w="1483" w:type="pct"/>
            <w:gridSpan w:val="2"/>
            <w:shd w:val="clear" w:color="auto" w:fill="auto"/>
          </w:tcPr>
          <w:p w14:paraId="42BA7D61" w14:textId="77777777" w:rsidR="00027FE1" w:rsidRPr="00221890" w:rsidRDefault="00027FE1" w:rsidP="00027FE1">
            <w:pPr>
              <w:pStyle w:val="ENoteTableText"/>
            </w:pPr>
          </w:p>
        </w:tc>
        <w:tc>
          <w:tcPr>
            <w:tcW w:w="3517" w:type="pct"/>
            <w:gridSpan w:val="2"/>
            <w:shd w:val="clear" w:color="auto" w:fill="auto"/>
          </w:tcPr>
          <w:p w14:paraId="0768B84D" w14:textId="77777777" w:rsidR="00027FE1" w:rsidRPr="00221890" w:rsidRDefault="00027FE1" w:rsidP="00027FE1">
            <w:pPr>
              <w:pStyle w:val="ENoteTableText"/>
            </w:pPr>
            <w:r w:rsidRPr="00221890">
              <w:t>rep. 2001 No. 86</w:t>
            </w:r>
          </w:p>
        </w:tc>
      </w:tr>
      <w:tr w:rsidR="00027FE1" w:rsidRPr="00221890" w14:paraId="6DA0DD9C" w14:textId="77777777" w:rsidTr="002A7DC4">
        <w:trPr>
          <w:cantSplit/>
        </w:trPr>
        <w:tc>
          <w:tcPr>
            <w:tcW w:w="1483" w:type="pct"/>
            <w:gridSpan w:val="2"/>
            <w:shd w:val="clear" w:color="auto" w:fill="auto"/>
          </w:tcPr>
          <w:p w14:paraId="74165970" w14:textId="77777777" w:rsidR="00027FE1" w:rsidRPr="00221890" w:rsidRDefault="00027FE1" w:rsidP="00027FE1">
            <w:pPr>
              <w:pStyle w:val="ENoteTableText"/>
              <w:tabs>
                <w:tab w:val="center" w:leader="dot" w:pos="2268"/>
              </w:tabs>
            </w:pPr>
            <w:r w:rsidRPr="00221890">
              <w:t>c. 129.411</w:t>
            </w:r>
            <w:r w:rsidRPr="00221890">
              <w:tab/>
            </w:r>
          </w:p>
        </w:tc>
        <w:tc>
          <w:tcPr>
            <w:tcW w:w="3517" w:type="pct"/>
            <w:gridSpan w:val="2"/>
            <w:shd w:val="clear" w:color="auto" w:fill="auto"/>
          </w:tcPr>
          <w:p w14:paraId="18722277" w14:textId="77777777" w:rsidR="00027FE1" w:rsidRPr="00221890" w:rsidRDefault="00027FE1" w:rsidP="00027FE1">
            <w:pPr>
              <w:pStyle w:val="ENoteTableText"/>
            </w:pPr>
            <w:r w:rsidRPr="00221890">
              <w:t>am 1997 No. 91</w:t>
            </w:r>
          </w:p>
        </w:tc>
      </w:tr>
      <w:tr w:rsidR="00027FE1" w:rsidRPr="00221890" w:rsidDel="0028046B" w14:paraId="225E8317" w14:textId="77777777" w:rsidTr="002A7DC4">
        <w:trPr>
          <w:cantSplit/>
        </w:trPr>
        <w:tc>
          <w:tcPr>
            <w:tcW w:w="1483" w:type="pct"/>
            <w:gridSpan w:val="2"/>
            <w:shd w:val="clear" w:color="auto" w:fill="auto"/>
          </w:tcPr>
          <w:p w14:paraId="4F629438" w14:textId="77777777" w:rsidR="00027FE1" w:rsidRPr="00221890" w:rsidDel="0028046B" w:rsidRDefault="00027FE1" w:rsidP="00027FE1">
            <w:pPr>
              <w:pStyle w:val="ENoteTableText"/>
            </w:pPr>
          </w:p>
        </w:tc>
        <w:tc>
          <w:tcPr>
            <w:tcW w:w="3517" w:type="pct"/>
            <w:gridSpan w:val="2"/>
            <w:shd w:val="clear" w:color="auto" w:fill="auto"/>
          </w:tcPr>
          <w:p w14:paraId="13DD0D93" w14:textId="77777777" w:rsidR="00027FE1" w:rsidRPr="00221890" w:rsidDel="0028046B" w:rsidRDefault="00027FE1" w:rsidP="00027FE1">
            <w:pPr>
              <w:pStyle w:val="ENoteTableText"/>
            </w:pPr>
            <w:r w:rsidRPr="00221890">
              <w:t>rep. 2002 No. 348</w:t>
            </w:r>
          </w:p>
        </w:tc>
      </w:tr>
      <w:tr w:rsidR="00027FE1" w:rsidRPr="00221890" w14:paraId="7883E027" w14:textId="77777777" w:rsidTr="002A7DC4">
        <w:trPr>
          <w:cantSplit/>
        </w:trPr>
        <w:tc>
          <w:tcPr>
            <w:tcW w:w="1483" w:type="pct"/>
            <w:gridSpan w:val="2"/>
            <w:shd w:val="clear" w:color="auto" w:fill="auto"/>
          </w:tcPr>
          <w:p w14:paraId="1ED7D629" w14:textId="77777777" w:rsidR="00027FE1" w:rsidRPr="00221890" w:rsidRDefault="00027FE1" w:rsidP="00027FE1">
            <w:pPr>
              <w:pStyle w:val="ENoteTableText"/>
              <w:tabs>
                <w:tab w:val="center" w:leader="dot" w:pos="2268"/>
              </w:tabs>
            </w:pPr>
            <w:r w:rsidRPr="00221890">
              <w:t>c. 129.511</w:t>
            </w:r>
            <w:r w:rsidRPr="00221890">
              <w:tab/>
            </w:r>
          </w:p>
        </w:tc>
        <w:tc>
          <w:tcPr>
            <w:tcW w:w="3517" w:type="pct"/>
            <w:gridSpan w:val="2"/>
            <w:shd w:val="clear" w:color="auto" w:fill="auto"/>
          </w:tcPr>
          <w:p w14:paraId="593F9D56" w14:textId="77777777" w:rsidR="00027FE1" w:rsidRPr="00221890" w:rsidRDefault="00027FE1" w:rsidP="00027FE1">
            <w:pPr>
              <w:pStyle w:val="ENoteTableText"/>
            </w:pPr>
            <w:r w:rsidRPr="00221890">
              <w:t>am. 1996 No. 211</w:t>
            </w:r>
          </w:p>
        </w:tc>
      </w:tr>
      <w:tr w:rsidR="00027FE1" w:rsidRPr="00221890" w14:paraId="5E924863" w14:textId="77777777" w:rsidTr="002A7DC4">
        <w:trPr>
          <w:cantSplit/>
        </w:trPr>
        <w:tc>
          <w:tcPr>
            <w:tcW w:w="1483" w:type="pct"/>
            <w:gridSpan w:val="2"/>
            <w:shd w:val="clear" w:color="auto" w:fill="auto"/>
          </w:tcPr>
          <w:p w14:paraId="763B384B" w14:textId="77777777" w:rsidR="00027FE1" w:rsidRPr="00221890" w:rsidRDefault="00027FE1" w:rsidP="00027FE1">
            <w:pPr>
              <w:pStyle w:val="ENoteTableText"/>
            </w:pPr>
          </w:p>
        </w:tc>
        <w:tc>
          <w:tcPr>
            <w:tcW w:w="3517" w:type="pct"/>
            <w:gridSpan w:val="2"/>
            <w:shd w:val="clear" w:color="auto" w:fill="auto"/>
          </w:tcPr>
          <w:p w14:paraId="58EB8676" w14:textId="77777777" w:rsidR="00027FE1" w:rsidRPr="00221890" w:rsidRDefault="00027FE1" w:rsidP="00027FE1">
            <w:pPr>
              <w:pStyle w:val="ENoteTableText"/>
            </w:pPr>
            <w:r w:rsidRPr="00221890">
              <w:t>rep. 2002 No. 348</w:t>
            </w:r>
          </w:p>
        </w:tc>
      </w:tr>
      <w:tr w:rsidR="00027FE1" w:rsidRPr="00221890" w14:paraId="074EA4FE" w14:textId="77777777" w:rsidTr="002A7DC4">
        <w:trPr>
          <w:cantSplit/>
        </w:trPr>
        <w:tc>
          <w:tcPr>
            <w:tcW w:w="1483" w:type="pct"/>
            <w:gridSpan w:val="2"/>
            <w:shd w:val="clear" w:color="auto" w:fill="auto"/>
          </w:tcPr>
          <w:p w14:paraId="2CEFF0E8" w14:textId="77777777" w:rsidR="00027FE1" w:rsidRPr="00221890" w:rsidRDefault="00027FE1" w:rsidP="00027FE1">
            <w:pPr>
              <w:pStyle w:val="ENoteTableText"/>
              <w:tabs>
                <w:tab w:val="center" w:leader="dot" w:pos="2268"/>
              </w:tabs>
            </w:pPr>
            <w:r w:rsidRPr="00221890">
              <w:t>cc. 129.611, 129.612</w:t>
            </w:r>
            <w:r w:rsidRPr="00221890">
              <w:tab/>
            </w:r>
          </w:p>
        </w:tc>
        <w:tc>
          <w:tcPr>
            <w:tcW w:w="3517" w:type="pct"/>
            <w:gridSpan w:val="2"/>
            <w:shd w:val="clear" w:color="auto" w:fill="auto"/>
          </w:tcPr>
          <w:p w14:paraId="0BF9C030" w14:textId="77777777" w:rsidR="00027FE1" w:rsidRPr="00221890" w:rsidRDefault="00027FE1" w:rsidP="00027FE1">
            <w:pPr>
              <w:pStyle w:val="ENoteTableText"/>
            </w:pPr>
            <w:r w:rsidRPr="00221890">
              <w:t>rep. 2002 No. 348</w:t>
            </w:r>
          </w:p>
        </w:tc>
      </w:tr>
      <w:tr w:rsidR="00027FE1" w:rsidRPr="00221890" w14:paraId="53B79486" w14:textId="77777777" w:rsidTr="002A7DC4">
        <w:trPr>
          <w:cantSplit/>
        </w:trPr>
        <w:tc>
          <w:tcPr>
            <w:tcW w:w="1483" w:type="pct"/>
            <w:gridSpan w:val="2"/>
            <w:shd w:val="clear" w:color="auto" w:fill="auto"/>
          </w:tcPr>
          <w:p w14:paraId="6F1C568C" w14:textId="77777777" w:rsidR="00027FE1" w:rsidRPr="00221890" w:rsidRDefault="00027FE1" w:rsidP="00027FE1">
            <w:pPr>
              <w:pStyle w:val="ENoteTableText"/>
              <w:tabs>
                <w:tab w:val="center" w:leader="dot" w:pos="2268"/>
              </w:tabs>
            </w:pPr>
            <w:r w:rsidRPr="00221890">
              <w:t>c. 129.711</w:t>
            </w:r>
            <w:r w:rsidRPr="00221890">
              <w:tab/>
            </w:r>
          </w:p>
        </w:tc>
        <w:tc>
          <w:tcPr>
            <w:tcW w:w="3517" w:type="pct"/>
            <w:gridSpan w:val="2"/>
            <w:shd w:val="clear" w:color="auto" w:fill="auto"/>
          </w:tcPr>
          <w:p w14:paraId="2D31347E" w14:textId="77777777" w:rsidR="00027FE1" w:rsidRPr="00221890" w:rsidRDefault="00027FE1" w:rsidP="00027FE1">
            <w:pPr>
              <w:pStyle w:val="ENoteTableText"/>
            </w:pPr>
            <w:r w:rsidRPr="00221890">
              <w:t>rep. 2002 No. 348</w:t>
            </w:r>
          </w:p>
        </w:tc>
      </w:tr>
      <w:tr w:rsidR="00027FE1" w:rsidRPr="00221890" w14:paraId="6FBEA3A8" w14:textId="77777777" w:rsidTr="002A7DC4">
        <w:trPr>
          <w:cantSplit/>
        </w:trPr>
        <w:tc>
          <w:tcPr>
            <w:tcW w:w="1483" w:type="pct"/>
            <w:gridSpan w:val="2"/>
            <w:shd w:val="clear" w:color="auto" w:fill="auto"/>
          </w:tcPr>
          <w:p w14:paraId="44C9AED9" w14:textId="77777777" w:rsidR="00027FE1" w:rsidRPr="00221890" w:rsidRDefault="00027FE1" w:rsidP="00027FE1">
            <w:pPr>
              <w:pStyle w:val="ENoteTableText"/>
              <w:tabs>
                <w:tab w:val="center" w:leader="dot" w:pos="2268"/>
              </w:tabs>
            </w:pPr>
            <w:r w:rsidRPr="00221890">
              <w:t>Part 130</w:t>
            </w:r>
            <w:r w:rsidRPr="00221890">
              <w:tab/>
            </w:r>
          </w:p>
        </w:tc>
        <w:tc>
          <w:tcPr>
            <w:tcW w:w="3517" w:type="pct"/>
            <w:gridSpan w:val="2"/>
            <w:shd w:val="clear" w:color="auto" w:fill="auto"/>
          </w:tcPr>
          <w:p w14:paraId="08459054" w14:textId="77777777" w:rsidR="00027FE1" w:rsidRPr="00221890" w:rsidRDefault="00027FE1" w:rsidP="00027FE1">
            <w:pPr>
              <w:pStyle w:val="ENoteTableText"/>
            </w:pPr>
            <w:r w:rsidRPr="00221890">
              <w:t>rep. 2002 No. 348</w:t>
            </w:r>
          </w:p>
        </w:tc>
      </w:tr>
      <w:tr w:rsidR="00027FE1" w:rsidRPr="00221890" w14:paraId="6B05F7A9" w14:textId="77777777" w:rsidTr="002A7DC4">
        <w:trPr>
          <w:cantSplit/>
        </w:trPr>
        <w:tc>
          <w:tcPr>
            <w:tcW w:w="1483" w:type="pct"/>
            <w:gridSpan w:val="2"/>
            <w:shd w:val="clear" w:color="auto" w:fill="auto"/>
          </w:tcPr>
          <w:p w14:paraId="7F994642" w14:textId="77777777" w:rsidR="00027FE1" w:rsidRPr="00221890" w:rsidRDefault="00027FE1" w:rsidP="00027FE1">
            <w:pPr>
              <w:pStyle w:val="ENoteTableText"/>
              <w:tabs>
                <w:tab w:val="center" w:leader="dot" w:pos="2268"/>
              </w:tabs>
            </w:pPr>
            <w:r w:rsidRPr="00221890">
              <w:t>c. 130.111</w:t>
            </w:r>
            <w:r w:rsidRPr="00221890">
              <w:tab/>
            </w:r>
          </w:p>
        </w:tc>
        <w:tc>
          <w:tcPr>
            <w:tcW w:w="3517" w:type="pct"/>
            <w:gridSpan w:val="2"/>
            <w:shd w:val="clear" w:color="auto" w:fill="auto"/>
          </w:tcPr>
          <w:p w14:paraId="36295746" w14:textId="77777777" w:rsidR="00027FE1" w:rsidRPr="00221890" w:rsidRDefault="00027FE1" w:rsidP="00027FE1">
            <w:pPr>
              <w:pStyle w:val="ENoteTableText"/>
            </w:pPr>
            <w:r w:rsidRPr="00221890">
              <w:t>am 1997 No. 109</w:t>
            </w:r>
          </w:p>
        </w:tc>
      </w:tr>
      <w:tr w:rsidR="00027FE1" w:rsidRPr="00221890" w14:paraId="6AEC2D49" w14:textId="77777777" w:rsidTr="002A7DC4">
        <w:trPr>
          <w:cantSplit/>
        </w:trPr>
        <w:tc>
          <w:tcPr>
            <w:tcW w:w="1483" w:type="pct"/>
            <w:gridSpan w:val="2"/>
            <w:shd w:val="clear" w:color="auto" w:fill="auto"/>
          </w:tcPr>
          <w:p w14:paraId="5EFB096D" w14:textId="77777777" w:rsidR="00027FE1" w:rsidRPr="00221890" w:rsidRDefault="00027FE1" w:rsidP="00027FE1">
            <w:pPr>
              <w:pStyle w:val="ENoteTableText"/>
            </w:pPr>
          </w:p>
        </w:tc>
        <w:tc>
          <w:tcPr>
            <w:tcW w:w="3517" w:type="pct"/>
            <w:gridSpan w:val="2"/>
            <w:shd w:val="clear" w:color="auto" w:fill="auto"/>
          </w:tcPr>
          <w:p w14:paraId="5FA57E53" w14:textId="77777777" w:rsidR="00027FE1" w:rsidRPr="00221890" w:rsidRDefault="00027FE1" w:rsidP="00027FE1">
            <w:pPr>
              <w:pStyle w:val="ENoteTableText"/>
            </w:pPr>
            <w:r w:rsidRPr="00221890">
              <w:t>rep. 2002 No. 348</w:t>
            </w:r>
          </w:p>
        </w:tc>
      </w:tr>
      <w:tr w:rsidR="00027FE1" w:rsidRPr="00221890" w14:paraId="79335AB6" w14:textId="77777777" w:rsidTr="002A7DC4">
        <w:trPr>
          <w:cantSplit/>
        </w:trPr>
        <w:tc>
          <w:tcPr>
            <w:tcW w:w="1483" w:type="pct"/>
            <w:gridSpan w:val="2"/>
            <w:shd w:val="clear" w:color="auto" w:fill="auto"/>
          </w:tcPr>
          <w:p w14:paraId="01924262" w14:textId="77777777" w:rsidR="00027FE1" w:rsidRPr="00221890" w:rsidRDefault="00027FE1" w:rsidP="00027FE1">
            <w:pPr>
              <w:pStyle w:val="ENoteTableText"/>
              <w:tabs>
                <w:tab w:val="center" w:leader="dot" w:pos="2268"/>
              </w:tabs>
            </w:pPr>
            <w:r w:rsidRPr="00221890">
              <w:t>cc. 130.211, 130.212</w:t>
            </w:r>
            <w:r w:rsidRPr="00221890">
              <w:tab/>
            </w:r>
          </w:p>
        </w:tc>
        <w:tc>
          <w:tcPr>
            <w:tcW w:w="3517" w:type="pct"/>
            <w:gridSpan w:val="2"/>
            <w:shd w:val="clear" w:color="auto" w:fill="auto"/>
          </w:tcPr>
          <w:p w14:paraId="63095CA0" w14:textId="77777777" w:rsidR="00027FE1" w:rsidRPr="00221890" w:rsidRDefault="00027FE1" w:rsidP="00027FE1">
            <w:pPr>
              <w:pStyle w:val="ENoteTableText"/>
            </w:pPr>
            <w:r w:rsidRPr="00221890">
              <w:t>rep. 2002 No. 348</w:t>
            </w:r>
          </w:p>
        </w:tc>
      </w:tr>
      <w:tr w:rsidR="00027FE1" w:rsidRPr="00221890" w14:paraId="0C3C9516" w14:textId="77777777" w:rsidTr="002A7DC4">
        <w:trPr>
          <w:cantSplit/>
        </w:trPr>
        <w:tc>
          <w:tcPr>
            <w:tcW w:w="1483" w:type="pct"/>
            <w:gridSpan w:val="2"/>
            <w:shd w:val="clear" w:color="auto" w:fill="auto"/>
          </w:tcPr>
          <w:p w14:paraId="422BF5B2" w14:textId="77777777" w:rsidR="00027FE1" w:rsidRPr="00221890" w:rsidRDefault="00027FE1" w:rsidP="00027FE1">
            <w:pPr>
              <w:pStyle w:val="ENoteTableText"/>
              <w:tabs>
                <w:tab w:val="center" w:leader="dot" w:pos="2268"/>
              </w:tabs>
            </w:pPr>
            <w:r w:rsidRPr="00221890">
              <w:t>c. 130.213</w:t>
            </w:r>
            <w:r w:rsidRPr="00221890">
              <w:tab/>
            </w:r>
          </w:p>
        </w:tc>
        <w:tc>
          <w:tcPr>
            <w:tcW w:w="3517" w:type="pct"/>
            <w:gridSpan w:val="2"/>
            <w:shd w:val="clear" w:color="auto" w:fill="auto"/>
          </w:tcPr>
          <w:p w14:paraId="2B7D97FD" w14:textId="77777777" w:rsidR="00027FE1" w:rsidRPr="00221890" w:rsidRDefault="00027FE1" w:rsidP="00027FE1">
            <w:pPr>
              <w:pStyle w:val="ENoteTableText"/>
            </w:pPr>
            <w:r w:rsidRPr="00221890">
              <w:t>am. 1997 No. 109</w:t>
            </w:r>
          </w:p>
        </w:tc>
      </w:tr>
      <w:tr w:rsidR="00027FE1" w:rsidRPr="00221890" w14:paraId="1E2DEB32" w14:textId="77777777" w:rsidTr="002A7DC4">
        <w:trPr>
          <w:cantSplit/>
        </w:trPr>
        <w:tc>
          <w:tcPr>
            <w:tcW w:w="1483" w:type="pct"/>
            <w:gridSpan w:val="2"/>
            <w:shd w:val="clear" w:color="auto" w:fill="auto"/>
          </w:tcPr>
          <w:p w14:paraId="0B302E1C" w14:textId="77777777" w:rsidR="00027FE1" w:rsidRPr="00221890" w:rsidRDefault="00027FE1" w:rsidP="00027FE1">
            <w:pPr>
              <w:pStyle w:val="ENoteTableText"/>
            </w:pPr>
          </w:p>
        </w:tc>
        <w:tc>
          <w:tcPr>
            <w:tcW w:w="3517" w:type="pct"/>
            <w:gridSpan w:val="2"/>
            <w:shd w:val="clear" w:color="auto" w:fill="auto"/>
          </w:tcPr>
          <w:p w14:paraId="526595BA" w14:textId="77777777" w:rsidR="00027FE1" w:rsidRPr="00221890" w:rsidRDefault="00027FE1" w:rsidP="00027FE1">
            <w:pPr>
              <w:pStyle w:val="ENoteTableText"/>
            </w:pPr>
            <w:r w:rsidRPr="00221890">
              <w:t>rs. 2001 No. 86</w:t>
            </w:r>
          </w:p>
        </w:tc>
      </w:tr>
      <w:tr w:rsidR="00027FE1" w:rsidRPr="00221890" w14:paraId="1305B513" w14:textId="77777777" w:rsidTr="002A7DC4">
        <w:trPr>
          <w:cantSplit/>
        </w:trPr>
        <w:tc>
          <w:tcPr>
            <w:tcW w:w="1483" w:type="pct"/>
            <w:gridSpan w:val="2"/>
            <w:shd w:val="clear" w:color="auto" w:fill="auto"/>
          </w:tcPr>
          <w:p w14:paraId="62A4A2D8" w14:textId="77777777" w:rsidR="00027FE1" w:rsidRPr="00221890" w:rsidRDefault="00027FE1" w:rsidP="00027FE1">
            <w:pPr>
              <w:pStyle w:val="ENoteTableText"/>
            </w:pPr>
          </w:p>
        </w:tc>
        <w:tc>
          <w:tcPr>
            <w:tcW w:w="3517" w:type="pct"/>
            <w:gridSpan w:val="2"/>
            <w:shd w:val="clear" w:color="auto" w:fill="auto"/>
          </w:tcPr>
          <w:p w14:paraId="610835D2" w14:textId="77777777" w:rsidR="00027FE1" w:rsidRPr="00221890" w:rsidRDefault="00027FE1" w:rsidP="00027FE1">
            <w:pPr>
              <w:pStyle w:val="ENoteTableText"/>
            </w:pPr>
            <w:r w:rsidRPr="00221890">
              <w:t>rep. 2002 No. 348</w:t>
            </w:r>
          </w:p>
        </w:tc>
      </w:tr>
      <w:tr w:rsidR="00027FE1" w:rsidRPr="00221890" w14:paraId="3677CF19" w14:textId="77777777" w:rsidTr="002A7DC4">
        <w:trPr>
          <w:cantSplit/>
        </w:trPr>
        <w:tc>
          <w:tcPr>
            <w:tcW w:w="1483" w:type="pct"/>
            <w:gridSpan w:val="2"/>
            <w:shd w:val="clear" w:color="auto" w:fill="auto"/>
          </w:tcPr>
          <w:p w14:paraId="5D005013" w14:textId="77777777" w:rsidR="00027FE1" w:rsidRPr="00221890" w:rsidRDefault="00027FE1" w:rsidP="00027FE1">
            <w:pPr>
              <w:pStyle w:val="ENoteTableText"/>
              <w:tabs>
                <w:tab w:val="center" w:leader="dot" w:pos="2268"/>
              </w:tabs>
            </w:pPr>
            <w:r w:rsidRPr="00221890">
              <w:t>c. 130.214</w:t>
            </w:r>
            <w:r w:rsidRPr="00221890">
              <w:tab/>
            </w:r>
          </w:p>
        </w:tc>
        <w:tc>
          <w:tcPr>
            <w:tcW w:w="3517" w:type="pct"/>
            <w:gridSpan w:val="2"/>
            <w:shd w:val="clear" w:color="auto" w:fill="auto"/>
          </w:tcPr>
          <w:p w14:paraId="700CCF40" w14:textId="77777777" w:rsidR="00027FE1" w:rsidRPr="00221890" w:rsidRDefault="00027FE1" w:rsidP="00027FE1">
            <w:pPr>
              <w:pStyle w:val="ENoteTableText"/>
            </w:pPr>
            <w:r w:rsidRPr="00221890">
              <w:t>am. 1996 No. 75; 1999 No. 81</w:t>
            </w:r>
          </w:p>
        </w:tc>
      </w:tr>
      <w:tr w:rsidR="00027FE1" w:rsidRPr="00221890" w14:paraId="050CA655" w14:textId="77777777" w:rsidTr="002A7DC4">
        <w:trPr>
          <w:cantSplit/>
        </w:trPr>
        <w:tc>
          <w:tcPr>
            <w:tcW w:w="1483" w:type="pct"/>
            <w:gridSpan w:val="2"/>
            <w:shd w:val="clear" w:color="auto" w:fill="auto"/>
          </w:tcPr>
          <w:p w14:paraId="2D50CDDF" w14:textId="77777777" w:rsidR="00027FE1" w:rsidRPr="00221890" w:rsidRDefault="00027FE1" w:rsidP="00027FE1">
            <w:pPr>
              <w:pStyle w:val="ENoteTableText"/>
            </w:pPr>
          </w:p>
        </w:tc>
        <w:tc>
          <w:tcPr>
            <w:tcW w:w="3517" w:type="pct"/>
            <w:gridSpan w:val="2"/>
            <w:shd w:val="clear" w:color="auto" w:fill="auto"/>
          </w:tcPr>
          <w:p w14:paraId="0FF6AB0C" w14:textId="77777777" w:rsidR="00027FE1" w:rsidRPr="00221890" w:rsidRDefault="00027FE1" w:rsidP="00027FE1">
            <w:pPr>
              <w:pStyle w:val="ENoteTableText"/>
            </w:pPr>
            <w:r w:rsidRPr="00221890">
              <w:t>rep. 2002 No. 348</w:t>
            </w:r>
          </w:p>
        </w:tc>
      </w:tr>
      <w:tr w:rsidR="00027FE1" w:rsidRPr="00221890" w14:paraId="07B4DA0F" w14:textId="77777777" w:rsidTr="002A7DC4">
        <w:trPr>
          <w:cantSplit/>
        </w:trPr>
        <w:tc>
          <w:tcPr>
            <w:tcW w:w="1483" w:type="pct"/>
            <w:gridSpan w:val="2"/>
            <w:shd w:val="clear" w:color="auto" w:fill="auto"/>
          </w:tcPr>
          <w:p w14:paraId="5155BC7B" w14:textId="77777777" w:rsidR="00027FE1" w:rsidRPr="00221890" w:rsidRDefault="00027FE1" w:rsidP="00027FE1">
            <w:pPr>
              <w:pStyle w:val="ENoteTableText"/>
              <w:tabs>
                <w:tab w:val="center" w:leader="dot" w:pos="2268"/>
              </w:tabs>
            </w:pPr>
            <w:r w:rsidRPr="00221890">
              <w:t>c. 130.215</w:t>
            </w:r>
            <w:r w:rsidRPr="00221890">
              <w:tab/>
            </w:r>
          </w:p>
        </w:tc>
        <w:tc>
          <w:tcPr>
            <w:tcW w:w="3517" w:type="pct"/>
            <w:gridSpan w:val="2"/>
            <w:shd w:val="clear" w:color="auto" w:fill="auto"/>
          </w:tcPr>
          <w:p w14:paraId="612C9DF6" w14:textId="77777777" w:rsidR="00027FE1" w:rsidRPr="00221890" w:rsidRDefault="00027FE1" w:rsidP="00027FE1">
            <w:pPr>
              <w:pStyle w:val="ENoteTableText"/>
            </w:pPr>
            <w:r w:rsidRPr="00221890">
              <w:t>rep. 2002 No. 348</w:t>
            </w:r>
          </w:p>
        </w:tc>
      </w:tr>
      <w:tr w:rsidR="00027FE1" w:rsidRPr="00221890" w14:paraId="0C657A98" w14:textId="77777777" w:rsidTr="002A7DC4">
        <w:trPr>
          <w:cantSplit/>
        </w:trPr>
        <w:tc>
          <w:tcPr>
            <w:tcW w:w="1483" w:type="pct"/>
            <w:gridSpan w:val="2"/>
            <w:shd w:val="clear" w:color="auto" w:fill="auto"/>
          </w:tcPr>
          <w:p w14:paraId="401E364F" w14:textId="77777777" w:rsidR="00027FE1" w:rsidRPr="00221890" w:rsidRDefault="00027FE1" w:rsidP="00027FE1">
            <w:pPr>
              <w:pStyle w:val="ENoteTableText"/>
              <w:tabs>
                <w:tab w:val="center" w:leader="dot" w:pos="2268"/>
              </w:tabs>
            </w:pPr>
            <w:r w:rsidRPr="00221890">
              <w:t>c. 130.216</w:t>
            </w:r>
            <w:r w:rsidRPr="00221890">
              <w:tab/>
            </w:r>
          </w:p>
        </w:tc>
        <w:tc>
          <w:tcPr>
            <w:tcW w:w="3517" w:type="pct"/>
            <w:gridSpan w:val="2"/>
            <w:shd w:val="clear" w:color="auto" w:fill="auto"/>
          </w:tcPr>
          <w:p w14:paraId="62164BC4" w14:textId="77777777" w:rsidR="00027FE1" w:rsidRPr="00221890" w:rsidRDefault="00027FE1" w:rsidP="00027FE1">
            <w:pPr>
              <w:pStyle w:val="ENoteTableText"/>
            </w:pPr>
            <w:r w:rsidRPr="00221890">
              <w:t>am. 1999 No. 81</w:t>
            </w:r>
          </w:p>
        </w:tc>
      </w:tr>
      <w:tr w:rsidR="00027FE1" w:rsidRPr="00221890" w14:paraId="3F24D2B6" w14:textId="77777777" w:rsidTr="002A7DC4">
        <w:trPr>
          <w:cantSplit/>
        </w:trPr>
        <w:tc>
          <w:tcPr>
            <w:tcW w:w="1483" w:type="pct"/>
            <w:gridSpan w:val="2"/>
            <w:shd w:val="clear" w:color="auto" w:fill="auto"/>
          </w:tcPr>
          <w:p w14:paraId="2C1CCB46" w14:textId="77777777" w:rsidR="00027FE1" w:rsidRPr="00221890" w:rsidRDefault="00027FE1" w:rsidP="00027FE1">
            <w:pPr>
              <w:pStyle w:val="ENoteTableText"/>
            </w:pPr>
          </w:p>
        </w:tc>
        <w:tc>
          <w:tcPr>
            <w:tcW w:w="3517" w:type="pct"/>
            <w:gridSpan w:val="2"/>
            <w:shd w:val="clear" w:color="auto" w:fill="auto"/>
          </w:tcPr>
          <w:p w14:paraId="67AEFCCA" w14:textId="77777777" w:rsidR="00027FE1" w:rsidRPr="00221890" w:rsidRDefault="00027FE1" w:rsidP="00027FE1">
            <w:pPr>
              <w:pStyle w:val="ENoteTableText"/>
            </w:pPr>
            <w:r w:rsidRPr="00221890">
              <w:t>rep. 2002 No. 348</w:t>
            </w:r>
          </w:p>
        </w:tc>
      </w:tr>
      <w:tr w:rsidR="00027FE1" w:rsidRPr="00221890" w14:paraId="4DBD3693" w14:textId="77777777" w:rsidTr="002A7DC4">
        <w:trPr>
          <w:cantSplit/>
        </w:trPr>
        <w:tc>
          <w:tcPr>
            <w:tcW w:w="1483" w:type="pct"/>
            <w:gridSpan w:val="2"/>
            <w:shd w:val="clear" w:color="auto" w:fill="auto"/>
          </w:tcPr>
          <w:p w14:paraId="02B4573A" w14:textId="77777777" w:rsidR="00027FE1" w:rsidRPr="00221890" w:rsidRDefault="00027FE1" w:rsidP="00027FE1">
            <w:pPr>
              <w:pStyle w:val="ENoteTableText"/>
              <w:tabs>
                <w:tab w:val="center" w:leader="dot" w:pos="2268"/>
              </w:tabs>
            </w:pPr>
            <w:r w:rsidRPr="00221890">
              <w:t>c. 130.221</w:t>
            </w:r>
            <w:r w:rsidRPr="00221890">
              <w:tab/>
            </w:r>
          </w:p>
        </w:tc>
        <w:tc>
          <w:tcPr>
            <w:tcW w:w="3517" w:type="pct"/>
            <w:gridSpan w:val="2"/>
            <w:shd w:val="clear" w:color="auto" w:fill="auto"/>
          </w:tcPr>
          <w:p w14:paraId="5B830E01" w14:textId="77777777" w:rsidR="00027FE1" w:rsidRPr="00221890" w:rsidRDefault="00027FE1" w:rsidP="00027FE1">
            <w:pPr>
              <w:pStyle w:val="ENoteTableText"/>
            </w:pPr>
            <w:r w:rsidRPr="00221890">
              <w:t>am. 1999 No. 81; 2001 No. 86</w:t>
            </w:r>
          </w:p>
        </w:tc>
      </w:tr>
      <w:tr w:rsidR="00027FE1" w:rsidRPr="00221890" w14:paraId="204B9EA6" w14:textId="77777777" w:rsidTr="002A7DC4">
        <w:trPr>
          <w:cantSplit/>
        </w:trPr>
        <w:tc>
          <w:tcPr>
            <w:tcW w:w="1483" w:type="pct"/>
            <w:gridSpan w:val="2"/>
            <w:shd w:val="clear" w:color="auto" w:fill="auto"/>
          </w:tcPr>
          <w:p w14:paraId="6EE379B2" w14:textId="77777777" w:rsidR="00027FE1" w:rsidRPr="00221890" w:rsidRDefault="00027FE1" w:rsidP="00027FE1">
            <w:pPr>
              <w:pStyle w:val="ENoteTableText"/>
            </w:pPr>
          </w:p>
        </w:tc>
        <w:tc>
          <w:tcPr>
            <w:tcW w:w="3517" w:type="pct"/>
            <w:gridSpan w:val="2"/>
            <w:shd w:val="clear" w:color="auto" w:fill="auto"/>
          </w:tcPr>
          <w:p w14:paraId="27C088C4" w14:textId="77777777" w:rsidR="00027FE1" w:rsidRPr="00221890" w:rsidRDefault="00027FE1" w:rsidP="00027FE1">
            <w:pPr>
              <w:pStyle w:val="ENoteTableText"/>
            </w:pPr>
            <w:r w:rsidRPr="00221890">
              <w:t>rep. 2002 No. 348</w:t>
            </w:r>
          </w:p>
        </w:tc>
      </w:tr>
      <w:tr w:rsidR="00027FE1" w:rsidRPr="00221890" w14:paraId="63FEF253" w14:textId="77777777" w:rsidTr="002A7DC4">
        <w:trPr>
          <w:cantSplit/>
        </w:trPr>
        <w:tc>
          <w:tcPr>
            <w:tcW w:w="1483" w:type="pct"/>
            <w:gridSpan w:val="2"/>
            <w:shd w:val="clear" w:color="auto" w:fill="auto"/>
          </w:tcPr>
          <w:p w14:paraId="1011F8CF" w14:textId="77777777" w:rsidR="00027FE1" w:rsidRPr="00221890" w:rsidRDefault="00027FE1" w:rsidP="00027FE1">
            <w:pPr>
              <w:pStyle w:val="ENoteTableText"/>
              <w:tabs>
                <w:tab w:val="center" w:leader="dot" w:pos="2268"/>
              </w:tabs>
            </w:pPr>
            <w:r w:rsidRPr="00221890">
              <w:t>c. 130.222</w:t>
            </w:r>
            <w:r w:rsidRPr="00221890">
              <w:tab/>
            </w:r>
          </w:p>
        </w:tc>
        <w:tc>
          <w:tcPr>
            <w:tcW w:w="3517" w:type="pct"/>
            <w:gridSpan w:val="2"/>
            <w:shd w:val="clear" w:color="auto" w:fill="auto"/>
          </w:tcPr>
          <w:p w14:paraId="1C82E103" w14:textId="77777777" w:rsidR="00027FE1" w:rsidRPr="00221890" w:rsidRDefault="00027FE1" w:rsidP="00027FE1">
            <w:pPr>
              <w:pStyle w:val="ENoteTableText"/>
            </w:pPr>
            <w:r w:rsidRPr="00221890">
              <w:t>am. 1995 No. 38; 1999 No. 81</w:t>
            </w:r>
          </w:p>
        </w:tc>
      </w:tr>
      <w:tr w:rsidR="00027FE1" w:rsidRPr="00221890" w14:paraId="522DAD60" w14:textId="77777777" w:rsidTr="002A7DC4">
        <w:trPr>
          <w:cantSplit/>
        </w:trPr>
        <w:tc>
          <w:tcPr>
            <w:tcW w:w="1483" w:type="pct"/>
            <w:gridSpan w:val="2"/>
            <w:shd w:val="clear" w:color="auto" w:fill="auto"/>
          </w:tcPr>
          <w:p w14:paraId="46A349DF" w14:textId="77777777" w:rsidR="00027FE1" w:rsidRPr="00221890" w:rsidRDefault="00027FE1" w:rsidP="00027FE1">
            <w:pPr>
              <w:pStyle w:val="ENoteTableText"/>
            </w:pPr>
          </w:p>
        </w:tc>
        <w:tc>
          <w:tcPr>
            <w:tcW w:w="3517" w:type="pct"/>
            <w:gridSpan w:val="2"/>
            <w:shd w:val="clear" w:color="auto" w:fill="auto"/>
          </w:tcPr>
          <w:p w14:paraId="0155C330" w14:textId="77777777" w:rsidR="00027FE1" w:rsidRPr="00221890" w:rsidRDefault="00027FE1" w:rsidP="00027FE1">
            <w:pPr>
              <w:pStyle w:val="ENoteTableText"/>
            </w:pPr>
            <w:r w:rsidRPr="00221890">
              <w:t>rep. 2002 No. 348</w:t>
            </w:r>
          </w:p>
        </w:tc>
      </w:tr>
      <w:tr w:rsidR="00027FE1" w:rsidRPr="00221890" w14:paraId="07A1BC0D" w14:textId="77777777" w:rsidTr="002A7DC4">
        <w:trPr>
          <w:cantSplit/>
        </w:trPr>
        <w:tc>
          <w:tcPr>
            <w:tcW w:w="1483" w:type="pct"/>
            <w:gridSpan w:val="2"/>
            <w:shd w:val="clear" w:color="auto" w:fill="auto"/>
          </w:tcPr>
          <w:p w14:paraId="3D612AC5" w14:textId="77777777" w:rsidR="00027FE1" w:rsidRPr="00221890" w:rsidRDefault="00027FE1" w:rsidP="00027FE1">
            <w:pPr>
              <w:pStyle w:val="ENoteTableText"/>
              <w:tabs>
                <w:tab w:val="center" w:leader="dot" w:pos="2268"/>
              </w:tabs>
            </w:pPr>
            <w:r w:rsidRPr="00221890">
              <w:t>c. 130.223</w:t>
            </w:r>
            <w:r w:rsidRPr="00221890">
              <w:tab/>
            </w:r>
          </w:p>
        </w:tc>
        <w:tc>
          <w:tcPr>
            <w:tcW w:w="3517" w:type="pct"/>
            <w:gridSpan w:val="2"/>
            <w:shd w:val="clear" w:color="auto" w:fill="auto"/>
          </w:tcPr>
          <w:p w14:paraId="53B2A646" w14:textId="77777777" w:rsidR="00027FE1" w:rsidRPr="00221890" w:rsidRDefault="00027FE1" w:rsidP="00027FE1">
            <w:pPr>
              <w:pStyle w:val="ENoteTableText"/>
            </w:pPr>
            <w:r w:rsidRPr="00221890">
              <w:t>am. 1995 No. 268</w:t>
            </w:r>
          </w:p>
        </w:tc>
      </w:tr>
      <w:tr w:rsidR="00027FE1" w:rsidRPr="00221890" w14:paraId="23F19B97" w14:textId="77777777" w:rsidTr="002A7DC4">
        <w:trPr>
          <w:cantSplit/>
        </w:trPr>
        <w:tc>
          <w:tcPr>
            <w:tcW w:w="1483" w:type="pct"/>
            <w:gridSpan w:val="2"/>
            <w:shd w:val="clear" w:color="auto" w:fill="auto"/>
          </w:tcPr>
          <w:p w14:paraId="62B7F26C" w14:textId="77777777" w:rsidR="00027FE1" w:rsidRPr="00221890" w:rsidRDefault="00027FE1" w:rsidP="00027FE1">
            <w:pPr>
              <w:pStyle w:val="ENoteTableText"/>
            </w:pPr>
          </w:p>
        </w:tc>
        <w:tc>
          <w:tcPr>
            <w:tcW w:w="3517" w:type="pct"/>
            <w:gridSpan w:val="2"/>
            <w:shd w:val="clear" w:color="auto" w:fill="auto"/>
          </w:tcPr>
          <w:p w14:paraId="45DBFFD0" w14:textId="77777777" w:rsidR="00027FE1" w:rsidRPr="00221890" w:rsidRDefault="00027FE1" w:rsidP="00027FE1">
            <w:pPr>
              <w:pStyle w:val="ENoteTableText"/>
            </w:pPr>
            <w:r w:rsidRPr="00221890">
              <w:t>rep. 2002 No. 348</w:t>
            </w:r>
          </w:p>
        </w:tc>
      </w:tr>
      <w:tr w:rsidR="00027FE1" w:rsidRPr="00221890" w14:paraId="42616AF0" w14:textId="77777777" w:rsidTr="002A7DC4">
        <w:trPr>
          <w:cantSplit/>
        </w:trPr>
        <w:tc>
          <w:tcPr>
            <w:tcW w:w="1483" w:type="pct"/>
            <w:gridSpan w:val="2"/>
            <w:shd w:val="clear" w:color="auto" w:fill="auto"/>
          </w:tcPr>
          <w:p w14:paraId="06EABF35" w14:textId="77777777" w:rsidR="00027FE1" w:rsidRPr="00221890" w:rsidRDefault="00027FE1" w:rsidP="00027FE1">
            <w:pPr>
              <w:pStyle w:val="ENoteTableText"/>
              <w:tabs>
                <w:tab w:val="center" w:leader="dot" w:pos="2268"/>
              </w:tabs>
            </w:pPr>
            <w:r w:rsidRPr="00221890">
              <w:t>c. 130.224</w:t>
            </w:r>
            <w:r w:rsidRPr="00221890">
              <w:tab/>
            </w:r>
          </w:p>
        </w:tc>
        <w:tc>
          <w:tcPr>
            <w:tcW w:w="3517" w:type="pct"/>
            <w:gridSpan w:val="2"/>
            <w:shd w:val="clear" w:color="auto" w:fill="auto"/>
          </w:tcPr>
          <w:p w14:paraId="76B61570" w14:textId="77777777" w:rsidR="00027FE1" w:rsidRPr="00221890" w:rsidRDefault="00027FE1" w:rsidP="00027FE1">
            <w:pPr>
              <w:pStyle w:val="ENoteTableText"/>
            </w:pPr>
            <w:r w:rsidRPr="00221890">
              <w:t>am. 1996 No. 75</w:t>
            </w:r>
          </w:p>
        </w:tc>
      </w:tr>
      <w:tr w:rsidR="00027FE1" w:rsidRPr="00221890" w14:paraId="502D39C8" w14:textId="77777777" w:rsidTr="002A7DC4">
        <w:trPr>
          <w:cantSplit/>
        </w:trPr>
        <w:tc>
          <w:tcPr>
            <w:tcW w:w="1483" w:type="pct"/>
            <w:gridSpan w:val="2"/>
            <w:shd w:val="clear" w:color="auto" w:fill="auto"/>
          </w:tcPr>
          <w:p w14:paraId="2E505FC4" w14:textId="77777777" w:rsidR="00027FE1" w:rsidRPr="00221890" w:rsidRDefault="00027FE1" w:rsidP="00027FE1">
            <w:pPr>
              <w:pStyle w:val="ENoteTableText"/>
            </w:pPr>
          </w:p>
        </w:tc>
        <w:tc>
          <w:tcPr>
            <w:tcW w:w="3517" w:type="pct"/>
            <w:gridSpan w:val="2"/>
            <w:shd w:val="clear" w:color="auto" w:fill="auto"/>
          </w:tcPr>
          <w:p w14:paraId="5C76AF3A" w14:textId="77777777" w:rsidR="00027FE1" w:rsidRPr="00221890" w:rsidRDefault="00027FE1" w:rsidP="00027FE1">
            <w:pPr>
              <w:pStyle w:val="ENoteTableText"/>
            </w:pPr>
            <w:r w:rsidRPr="00221890">
              <w:t>rep. 2002 No. 348</w:t>
            </w:r>
          </w:p>
        </w:tc>
      </w:tr>
      <w:tr w:rsidR="00027FE1" w:rsidRPr="00221890" w14:paraId="045C64A9" w14:textId="77777777" w:rsidTr="002A7DC4">
        <w:trPr>
          <w:cantSplit/>
        </w:trPr>
        <w:tc>
          <w:tcPr>
            <w:tcW w:w="1483" w:type="pct"/>
            <w:gridSpan w:val="2"/>
            <w:shd w:val="clear" w:color="auto" w:fill="auto"/>
          </w:tcPr>
          <w:p w14:paraId="720E9534" w14:textId="77777777" w:rsidR="00027FE1" w:rsidRPr="00221890" w:rsidRDefault="00027FE1" w:rsidP="00027FE1">
            <w:pPr>
              <w:pStyle w:val="ENoteTableText"/>
              <w:tabs>
                <w:tab w:val="center" w:leader="dot" w:pos="2268"/>
              </w:tabs>
            </w:pPr>
            <w:r w:rsidRPr="00221890">
              <w:t>c. 130.225</w:t>
            </w:r>
            <w:r w:rsidRPr="00221890">
              <w:tab/>
            </w:r>
          </w:p>
        </w:tc>
        <w:tc>
          <w:tcPr>
            <w:tcW w:w="3517" w:type="pct"/>
            <w:gridSpan w:val="2"/>
            <w:shd w:val="clear" w:color="auto" w:fill="auto"/>
          </w:tcPr>
          <w:p w14:paraId="347EED25" w14:textId="77777777" w:rsidR="00027FE1" w:rsidRPr="00221890" w:rsidRDefault="00027FE1" w:rsidP="00027FE1">
            <w:pPr>
              <w:pStyle w:val="ENoteTableText"/>
            </w:pPr>
            <w:r w:rsidRPr="00221890">
              <w:t>am. 1995 No. 268; 1996 No. 75; 1999 No. 81</w:t>
            </w:r>
          </w:p>
        </w:tc>
      </w:tr>
      <w:tr w:rsidR="00027FE1" w:rsidRPr="00221890" w14:paraId="3C08CDA9" w14:textId="77777777" w:rsidTr="002A7DC4">
        <w:trPr>
          <w:cantSplit/>
        </w:trPr>
        <w:tc>
          <w:tcPr>
            <w:tcW w:w="1483" w:type="pct"/>
            <w:gridSpan w:val="2"/>
            <w:shd w:val="clear" w:color="auto" w:fill="auto"/>
          </w:tcPr>
          <w:p w14:paraId="678E4E0E" w14:textId="77777777" w:rsidR="00027FE1" w:rsidRPr="00221890" w:rsidRDefault="00027FE1" w:rsidP="00027FE1">
            <w:pPr>
              <w:pStyle w:val="ENoteTableText"/>
            </w:pPr>
          </w:p>
        </w:tc>
        <w:tc>
          <w:tcPr>
            <w:tcW w:w="3517" w:type="pct"/>
            <w:gridSpan w:val="2"/>
            <w:shd w:val="clear" w:color="auto" w:fill="auto"/>
          </w:tcPr>
          <w:p w14:paraId="595564CC" w14:textId="77777777" w:rsidR="00027FE1" w:rsidRPr="00221890" w:rsidRDefault="00027FE1" w:rsidP="00027FE1">
            <w:pPr>
              <w:pStyle w:val="ENoteTableText"/>
            </w:pPr>
            <w:r w:rsidRPr="00221890">
              <w:t>rep. 2002 No. 348</w:t>
            </w:r>
          </w:p>
        </w:tc>
      </w:tr>
      <w:tr w:rsidR="00027FE1" w:rsidRPr="00221890" w14:paraId="4D252874" w14:textId="77777777" w:rsidTr="002A7DC4">
        <w:trPr>
          <w:cantSplit/>
        </w:trPr>
        <w:tc>
          <w:tcPr>
            <w:tcW w:w="1483" w:type="pct"/>
            <w:gridSpan w:val="2"/>
            <w:shd w:val="clear" w:color="auto" w:fill="auto"/>
          </w:tcPr>
          <w:p w14:paraId="38C6A749" w14:textId="77777777" w:rsidR="00027FE1" w:rsidRPr="00221890" w:rsidRDefault="00027FE1" w:rsidP="00027FE1">
            <w:pPr>
              <w:pStyle w:val="ENoteTableText"/>
              <w:tabs>
                <w:tab w:val="center" w:leader="dot" w:pos="2268"/>
              </w:tabs>
            </w:pPr>
            <w:r w:rsidRPr="00221890">
              <w:t>c. 130.226</w:t>
            </w:r>
            <w:r w:rsidRPr="00221890">
              <w:tab/>
            </w:r>
          </w:p>
        </w:tc>
        <w:tc>
          <w:tcPr>
            <w:tcW w:w="3517" w:type="pct"/>
            <w:gridSpan w:val="2"/>
            <w:shd w:val="clear" w:color="auto" w:fill="auto"/>
          </w:tcPr>
          <w:p w14:paraId="380C5BA9" w14:textId="77777777" w:rsidR="00027FE1" w:rsidRPr="00221890" w:rsidRDefault="00027FE1" w:rsidP="00027FE1">
            <w:pPr>
              <w:pStyle w:val="ENoteTableText"/>
            </w:pPr>
            <w:r w:rsidRPr="00221890">
              <w:t>am. 1999 No. 81; 2000 No. 62</w:t>
            </w:r>
          </w:p>
        </w:tc>
      </w:tr>
      <w:tr w:rsidR="00027FE1" w:rsidRPr="00221890" w14:paraId="7DB7933D" w14:textId="77777777" w:rsidTr="002A7DC4">
        <w:trPr>
          <w:cantSplit/>
        </w:trPr>
        <w:tc>
          <w:tcPr>
            <w:tcW w:w="1483" w:type="pct"/>
            <w:gridSpan w:val="2"/>
            <w:shd w:val="clear" w:color="auto" w:fill="auto"/>
          </w:tcPr>
          <w:p w14:paraId="258DBD9D" w14:textId="77777777" w:rsidR="00027FE1" w:rsidRPr="00221890" w:rsidRDefault="00027FE1" w:rsidP="00027FE1">
            <w:pPr>
              <w:pStyle w:val="ENoteTableText"/>
            </w:pPr>
          </w:p>
        </w:tc>
        <w:tc>
          <w:tcPr>
            <w:tcW w:w="3517" w:type="pct"/>
            <w:gridSpan w:val="2"/>
            <w:shd w:val="clear" w:color="auto" w:fill="auto"/>
          </w:tcPr>
          <w:p w14:paraId="49AFF0D9" w14:textId="77777777" w:rsidR="00027FE1" w:rsidRPr="00221890" w:rsidRDefault="00027FE1" w:rsidP="00027FE1">
            <w:pPr>
              <w:pStyle w:val="ENoteTableText"/>
            </w:pPr>
            <w:r w:rsidRPr="00221890">
              <w:t>rep. 2002 No. 348</w:t>
            </w:r>
          </w:p>
        </w:tc>
      </w:tr>
      <w:tr w:rsidR="00027FE1" w:rsidRPr="00221890" w14:paraId="232F6133" w14:textId="77777777" w:rsidTr="002A7DC4">
        <w:trPr>
          <w:cantSplit/>
        </w:trPr>
        <w:tc>
          <w:tcPr>
            <w:tcW w:w="1483" w:type="pct"/>
            <w:gridSpan w:val="2"/>
            <w:shd w:val="clear" w:color="auto" w:fill="auto"/>
          </w:tcPr>
          <w:p w14:paraId="06988645" w14:textId="77777777" w:rsidR="00027FE1" w:rsidRPr="00221890" w:rsidRDefault="00027FE1" w:rsidP="00027FE1">
            <w:pPr>
              <w:pStyle w:val="ENoteTableText"/>
              <w:tabs>
                <w:tab w:val="center" w:leader="dot" w:pos="2268"/>
              </w:tabs>
            </w:pPr>
            <w:r w:rsidRPr="00221890">
              <w:t>c. 130.227</w:t>
            </w:r>
            <w:r w:rsidRPr="00221890">
              <w:tab/>
            </w:r>
          </w:p>
        </w:tc>
        <w:tc>
          <w:tcPr>
            <w:tcW w:w="3517" w:type="pct"/>
            <w:gridSpan w:val="2"/>
            <w:shd w:val="clear" w:color="auto" w:fill="auto"/>
          </w:tcPr>
          <w:p w14:paraId="2463C954" w14:textId="77777777" w:rsidR="00027FE1" w:rsidRPr="00221890" w:rsidRDefault="00027FE1" w:rsidP="00027FE1">
            <w:pPr>
              <w:pStyle w:val="ENoteTableText"/>
            </w:pPr>
            <w:r w:rsidRPr="00221890">
              <w:t>rs. 1995 No. 38</w:t>
            </w:r>
          </w:p>
        </w:tc>
      </w:tr>
      <w:tr w:rsidR="00027FE1" w:rsidRPr="00221890" w14:paraId="209A57D6" w14:textId="77777777" w:rsidTr="002A7DC4">
        <w:trPr>
          <w:cantSplit/>
        </w:trPr>
        <w:tc>
          <w:tcPr>
            <w:tcW w:w="1483" w:type="pct"/>
            <w:gridSpan w:val="2"/>
            <w:shd w:val="clear" w:color="auto" w:fill="auto"/>
          </w:tcPr>
          <w:p w14:paraId="6BB0B884" w14:textId="77777777" w:rsidR="00027FE1" w:rsidRPr="00221890" w:rsidRDefault="00027FE1" w:rsidP="00027FE1">
            <w:pPr>
              <w:pStyle w:val="ENoteTableText"/>
            </w:pPr>
          </w:p>
        </w:tc>
        <w:tc>
          <w:tcPr>
            <w:tcW w:w="3517" w:type="pct"/>
            <w:gridSpan w:val="2"/>
            <w:shd w:val="clear" w:color="auto" w:fill="auto"/>
          </w:tcPr>
          <w:p w14:paraId="75A39BBB" w14:textId="77777777" w:rsidR="00027FE1" w:rsidRPr="00221890" w:rsidRDefault="00027FE1" w:rsidP="00027FE1">
            <w:pPr>
              <w:pStyle w:val="ENoteTableText"/>
            </w:pPr>
            <w:r w:rsidRPr="00221890">
              <w:t>rep. 2001 No. 86</w:t>
            </w:r>
          </w:p>
        </w:tc>
      </w:tr>
      <w:tr w:rsidR="00027FE1" w:rsidRPr="00221890" w14:paraId="408EEE79" w14:textId="77777777" w:rsidTr="002A7DC4">
        <w:trPr>
          <w:cantSplit/>
        </w:trPr>
        <w:tc>
          <w:tcPr>
            <w:tcW w:w="1483" w:type="pct"/>
            <w:gridSpan w:val="2"/>
            <w:shd w:val="clear" w:color="auto" w:fill="auto"/>
          </w:tcPr>
          <w:p w14:paraId="5C286CCE" w14:textId="77777777" w:rsidR="00027FE1" w:rsidRPr="00221890" w:rsidRDefault="00027FE1" w:rsidP="00027FE1">
            <w:pPr>
              <w:pStyle w:val="ENoteTableText"/>
              <w:tabs>
                <w:tab w:val="center" w:leader="dot" w:pos="2268"/>
              </w:tabs>
            </w:pPr>
            <w:r w:rsidRPr="00221890">
              <w:t>c. 130.311</w:t>
            </w:r>
            <w:r w:rsidRPr="00221890">
              <w:tab/>
            </w:r>
          </w:p>
        </w:tc>
        <w:tc>
          <w:tcPr>
            <w:tcW w:w="3517" w:type="pct"/>
            <w:gridSpan w:val="2"/>
            <w:shd w:val="clear" w:color="auto" w:fill="auto"/>
          </w:tcPr>
          <w:p w14:paraId="15E3004B" w14:textId="77777777" w:rsidR="00027FE1" w:rsidRPr="00221890" w:rsidRDefault="00027FE1" w:rsidP="00027FE1">
            <w:pPr>
              <w:pStyle w:val="ENoteTableText"/>
            </w:pPr>
            <w:r w:rsidRPr="00221890">
              <w:t>am. 1999 No. 81</w:t>
            </w:r>
          </w:p>
        </w:tc>
      </w:tr>
      <w:tr w:rsidR="00027FE1" w:rsidRPr="00221890" w14:paraId="76921121" w14:textId="77777777" w:rsidTr="002A7DC4">
        <w:trPr>
          <w:cantSplit/>
        </w:trPr>
        <w:tc>
          <w:tcPr>
            <w:tcW w:w="1483" w:type="pct"/>
            <w:gridSpan w:val="2"/>
            <w:shd w:val="clear" w:color="auto" w:fill="auto"/>
          </w:tcPr>
          <w:p w14:paraId="465F7EC2" w14:textId="77777777" w:rsidR="00027FE1" w:rsidRPr="00221890" w:rsidRDefault="00027FE1" w:rsidP="00027FE1">
            <w:pPr>
              <w:pStyle w:val="ENoteTableText"/>
            </w:pPr>
          </w:p>
        </w:tc>
        <w:tc>
          <w:tcPr>
            <w:tcW w:w="3517" w:type="pct"/>
            <w:gridSpan w:val="2"/>
            <w:shd w:val="clear" w:color="auto" w:fill="auto"/>
          </w:tcPr>
          <w:p w14:paraId="588EBA68" w14:textId="77777777" w:rsidR="00027FE1" w:rsidRPr="00221890" w:rsidRDefault="00027FE1" w:rsidP="00027FE1">
            <w:pPr>
              <w:pStyle w:val="ENoteTableText"/>
            </w:pPr>
            <w:r w:rsidRPr="00221890">
              <w:t>rep. 2002 No. 348</w:t>
            </w:r>
          </w:p>
        </w:tc>
      </w:tr>
      <w:tr w:rsidR="00027FE1" w:rsidRPr="00221890" w14:paraId="2D10358D" w14:textId="77777777" w:rsidTr="002A7DC4">
        <w:trPr>
          <w:cantSplit/>
        </w:trPr>
        <w:tc>
          <w:tcPr>
            <w:tcW w:w="1483" w:type="pct"/>
            <w:gridSpan w:val="2"/>
            <w:shd w:val="clear" w:color="auto" w:fill="auto"/>
          </w:tcPr>
          <w:p w14:paraId="5CA807A9" w14:textId="77777777" w:rsidR="00027FE1" w:rsidRPr="00221890" w:rsidRDefault="00027FE1" w:rsidP="00027FE1">
            <w:pPr>
              <w:pStyle w:val="ENoteTableText"/>
              <w:tabs>
                <w:tab w:val="center" w:leader="dot" w:pos="2268"/>
              </w:tabs>
            </w:pPr>
            <w:r w:rsidRPr="00221890">
              <w:t>c. 130.312</w:t>
            </w:r>
            <w:r w:rsidRPr="00221890">
              <w:tab/>
            </w:r>
          </w:p>
        </w:tc>
        <w:tc>
          <w:tcPr>
            <w:tcW w:w="3517" w:type="pct"/>
            <w:gridSpan w:val="2"/>
            <w:shd w:val="clear" w:color="auto" w:fill="auto"/>
          </w:tcPr>
          <w:p w14:paraId="353AD528" w14:textId="77777777" w:rsidR="00027FE1" w:rsidRPr="00221890" w:rsidRDefault="00027FE1" w:rsidP="00027FE1">
            <w:pPr>
              <w:pStyle w:val="ENoteTableText"/>
            </w:pPr>
            <w:r w:rsidRPr="00221890">
              <w:t>rep. 2001 No. 86</w:t>
            </w:r>
          </w:p>
        </w:tc>
      </w:tr>
      <w:tr w:rsidR="00027FE1" w:rsidRPr="00221890" w14:paraId="7969981D" w14:textId="77777777" w:rsidTr="002A7DC4">
        <w:trPr>
          <w:cantSplit/>
        </w:trPr>
        <w:tc>
          <w:tcPr>
            <w:tcW w:w="1483" w:type="pct"/>
            <w:gridSpan w:val="2"/>
            <w:shd w:val="clear" w:color="auto" w:fill="auto"/>
          </w:tcPr>
          <w:p w14:paraId="61E329C7" w14:textId="77777777" w:rsidR="00027FE1" w:rsidRPr="00221890" w:rsidRDefault="00027FE1" w:rsidP="00027FE1">
            <w:pPr>
              <w:pStyle w:val="ENoteTableText"/>
              <w:tabs>
                <w:tab w:val="center" w:leader="dot" w:pos="2268"/>
              </w:tabs>
            </w:pPr>
            <w:r w:rsidRPr="00221890">
              <w:t>c. 130.321</w:t>
            </w:r>
            <w:r w:rsidRPr="00221890">
              <w:tab/>
            </w:r>
          </w:p>
        </w:tc>
        <w:tc>
          <w:tcPr>
            <w:tcW w:w="3517" w:type="pct"/>
            <w:gridSpan w:val="2"/>
            <w:shd w:val="clear" w:color="auto" w:fill="auto"/>
          </w:tcPr>
          <w:p w14:paraId="62C6A30A" w14:textId="77777777" w:rsidR="00027FE1" w:rsidRPr="00221890" w:rsidRDefault="00027FE1" w:rsidP="00027FE1">
            <w:pPr>
              <w:pStyle w:val="ENoteTableText"/>
            </w:pPr>
            <w:r w:rsidRPr="00221890">
              <w:t>am. 1999 No. 81</w:t>
            </w:r>
          </w:p>
        </w:tc>
      </w:tr>
      <w:tr w:rsidR="00027FE1" w:rsidRPr="00221890" w14:paraId="3E3E8AA5" w14:textId="77777777" w:rsidTr="002A7DC4">
        <w:trPr>
          <w:cantSplit/>
        </w:trPr>
        <w:tc>
          <w:tcPr>
            <w:tcW w:w="1483" w:type="pct"/>
            <w:gridSpan w:val="2"/>
            <w:shd w:val="clear" w:color="auto" w:fill="auto"/>
          </w:tcPr>
          <w:p w14:paraId="62FD7670" w14:textId="77777777" w:rsidR="00027FE1" w:rsidRPr="00221890" w:rsidRDefault="00027FE1" w:rsidP="00027FE1">
            <w:pPr>
              <w:pStyle w:val="ENoteTableText"/>
            </w:pPr>
          </w:p>
        </w:tc>
        <w:tc>
          <w:tcPr>
            <w:tcW w:w="3517" w:type="pct"/>
            <w:gridSpan w:val="2"/>
            <w:shd w:val="clear" w:color="auto" w:fill="auto"/>
          </w:tcPr>
          <w:p w14:paraId="30B581BA" w14:textId="77777777" w:rsidR="00027FE1" w:rsidRPr="00221890" w:rsidRDefault="00027FE1" w:rsidP="00027FE1">
            <w:pPr>
              <w:pStyle w:val="ENoteTableText"/>
            </w:pPr>
            <w:r w:rsidRPr="00221890">
              <w:t>rep. 2002 No. 348</w:t>
            </w:r>
          </w:p>
        </w:tc>
      </w:tr>
      <w:tr w:rsidR="00027FE1" w:rsidRPr="00221890" w14:paraId="51A603D1" w14:textId="77777777" w:rsidTr="002A7DC4">
        <w:trPr>
          <w:cantSplit/>
        </w:trPr>
        <w:tc>
          <w:tcPr>
            <w:tcW w:w="1483" w:type="pct"/>
            <w:gridSpan w:val="2"/>
            <w:shd w:val="clear" w:color="auto" w:fill="auto"/>
          </w:tcPr>
          <w:p w14:paraId="0059C020" w14:textId="77777777" w:rsidR="00027FE1" w:rsidRPr="00221890" w:rsidRDefault="00027FE1" w:rsidP="00027FE1">
            <w:pPr>
              <w:pStyle w:val="ENoteTableText"/>
              <w:tabs>
                <w:tab w:val="center" w:leader="dot" w:pos="2268"/>
              </w:tabs>
            </w:pPr>
            <w:r w:rsidRPr="00221890">
              <w:t>c. 130.322</w:t>
            </w:r>
            <w:r w:rsidRPr="00221890">
              <w:tab/>
            </w:r>
          </w:p>
        </w:tc>
        <w:tc>
          <w:tcPr>
            <w:tcW w:w="3517" w:type="pct"/>
            <w:gridSpan w:val="2"/>
            <w:shd w:val="clear" w:color="auto" w:fill="auto"/>
          </w:tcPr>
          <w:p w14:paraId="0E2C397C" w14:textId="77777777" w:rsidR="00027FE1" w:rsidRPr="00221890" w:rsidRDefault="00027FE1" w:rsidP="00027FE1">
            <w:pPr>
              <w:pStyle w:val="ENoteTableText"/>
            </w:pPr>
            <w:r w:rsidRPr="00221890">
              <w:t>am. 1995 No. 268</w:t>
            </w:r>
          </w:p>
        </w:tc>
      </w:tr>
      <w:tr w:rsidR="00027FE1" w:rsidRPr="00221890" w14:paraId="0836B8C1" w14:textId="77777777" w:rsidTr="002A7DC4">
        <w:trPr>
          <w:cantSplit/>
        </w:trPr>
        <w:tc>
          <w:tcPr>
            <w:tcW w:w="1483" w:type="pct"/>
            <w:gridSpan w:val="2"/>
            <w:shd w:val="clear" w:color="auto" w:fill="auto"/>
          </w:tcPr>
          <w:p w14:paraId="68ED52DA" w14:textId="77777777" w:rsidR="00027FE1" w:rsidRPr="00221890" w:rsidRDefault="00027FE1" w:rsidP="00027FE1">
            <w:pPr>
              <w:pStyle w:val="ENoteTableText"/>
            </w:pPr>
          </w:p>
        </w:tc>
        <w:tc>
          <w:tcPr>
            <w:tcW w:w="3517" w:type="pct"/>
            <w:gridSpan w:val="2"/>
            <w:shd w:val="clear" w:color="auto" w:fill="auto"/>
          </w:tcPr>
          <w:p w14:paraId="7390771E" w14:textId="77777777" w:rsidR="00027FE1" w:rsidRPr="00221890" w:rsidRDefault="00027FE1" w:rsidP="00027FE1">
            <w:pPr>
              <w:pStyle w:val="ENoteTableText"/>
            </w:pPr>
            <w:r w:rsidRPr="00221890">
              <w:t>rep. 2002 No. 348</w:t>
            </w:r>
          </w:p>
        </w:tc>
      </w:tr>
      <w:tr w:rsidR="00027FE1" w:rsidRPr="00221890" w14:paraId="0EF9F45A" w14:textId="77777777" w:rsidTr="002A7DC4">
        <w:trPr>
          <w:cantSplit/>
        </w:trPr>
        <w:tc>
          <w:tcPr>
            <w:tcW w:w="1483" w:type="pct"/>
            <w:gridSpan w:val="2"/>
            <w:shd w:val="clear" w:color="auto" w:fill="auto"/>
          </w:tcPr>
          <w:p w14:paraId="365A8B85" w14:textId="77777777" w:rsidR="00027FE1" w:rsidRPr="00221890" w:rsidRDefault="00027FE1" w:rsidP="00027FE1">
            <w:pPr>
              <w:pStyle w:val="ENoteTableText"/>
              <w:tabs>
                <w:tab w:val="center" w:leader="dot" w:pos="2268"/>
              </w:tabs>
            </w:pPr>
            <w:r w:rsidRPr="00221890">
              <w:t>c. 130.323</w:t>
            </w:r>
            <w:r w:rsidRPr="00221890">
              <w:tab/>
            </w:r>
          </w:p>
        </w:tc>
        <w:tc>
          <w:tcPr>
            <w:tcW w:w="3517" w:type="pct"/>
            <w:gridSpan w:val="2"/>
            <w:shd w:val="clear" w:color="auto" w:fill="auto"/>
          </w:tcPr>
          <w:p w14:paraId="4AA74B20" w14:textId="77777777" w:rsidR="00027FE1" w:rsidRPr="00221890" w:rsidRDefault="00027FE1" w:rsidP="00027FE1">
            <w:pPr>
              <w:pStyle w:val="ENoteTableText"/>
            </w:pPr>
            <w:r w:rsidRPr="00221890">
              <w:t>am. 1996 No. 75</w:t>
            </w:r>
          </w:p>
        </w:tc>
      </w:tr>
      <w:tr w:rsidR="00027FE1" w:rsidRPr="00221890" w14:paraId="78D314E8" w14:textId="77777777" w:rsidTr="002A7DC4">
        <w:trPr>
          <w:cantSplit/>
        </w:trPr>
        <w:tc>
          <w:tcPr>
            <w:tcW w:w="1483" w:type="pct"/>
            <w:gridSpan w:val="2"/>
            <w:shd w:val="clear" w:color="auto" w:fill="auto"/>
          </w:tcPr>
          <w:p w14:paraId="261FDF7D" w14:textId="77777777" w:rsidR="00027FE1" w:rsidRPr="00221890" w:rsidRDefault="00027FE1" w:rsidP="00027FE1">
            <w:pPr>
              <w:pStyle w:val="ENoteTableText"/>
            </w:pPr>
          </w:p>
        </w:tc>
        <w:tc>
          <w:tcPr>
            <w:tcW w:w="3517" w:type="pct"/>
            <w:gridSpan w:val="2"/>
            <w:shd w:val="clear" w:color="auto" w:fill="auto"/>
          </w:tcPr>
          <w:p w14:paraId="2FCD7A21" w14:textId="77777777" w:rsidR="00027FE1" w:rsidRPr="00221890" w:rsidRDefault="00027FE1" w:rsidP="00027FE1">
            <w:pPr>
              <w:pStyle w:val="ENoteTableText"/>
            </w:pPr>
            <w:r w:rsidRPr="00221890">
              <w:t>rep. 2002 No. 348</w:t>
            </w:r>
          </w:p>
        </w:tc>
      </w:tr>
      <w:tr w:rsidR="00027FE1" w:rsidRPr="00221890" w14:paraId="1EE0087C" w14:textId="77777777" w:rsidTr="002A7DC4">
        <w:trPr>
          <w:cantSplit/>
        </w:trPr>
        <w:tc>
          <w:tcPr>
            <w:tcW w:w="1483" w:type="pct"/>
            <w:gridSpan w:val="2"/>
            <w:shd w:val="clear" w:color="auto" w:fill="auto"/>
          </w:tcPr>
          <w:p w14:paraId="54D60F14" w14:textId="77777777" w:rsidR="00027FE1" w:rsidRPr="00221890" w:rsidRDefault="00027FE1" w:rsidP="00027FE1">
            <w:pPr>
              <w:pStyle w:val="ENoteTableText"/>
              <w:tabs>
                <w:tab w:val="center" w:leader="dot" w:pos="2268"/>
              </w:tabs>
            </w:pPr>
            <w:r w:rsidRPr="00221890">
              <w:t>c. 130.324</w:t>
            </w:r>
            <w:r w:rsidRPr="00221890">
              <w:tab/>
            </w:r>
          </w:p>
        </w:tc>
        <w:tc>
          <w:tcPr>
            <w:tcW w:w="3517" w:type="pct"/>
            <w:gridSpan w:val="2"/>
            <w:shd w:val="clear" w:color="auto" w:fill="auto"/>
          </w:tcPr>
          <w:p w14:paraId="330D436A" w14:textId="77777777" w:rsidR="00027FE1" w:rsidRPr="00221890" w:rsidRDefault="00027FE1" w:rsidP="00027FE1">
            <w:pPr>
              <w:pStyle w:val="ENoteTableText"/>
            </w:pPr>
            <w:r w:rsidRPr="00221890">
              <w:t>am. 1999 No. 81; 2000 No. 62</w:t>
            </w:r>
          </w:p>
        </w:tc>
      </w:tr>
      <w:tr w:rsidR="00027FE1" w:rsidRPr="00221890" w14:paraId="3FCCB6F0" w14:textId="77777777" w:rsidTr="002A7DC4">
        <w:trPr>
          <w:cantSplit/>
        </w:trPr>
        <w:tc>
          <w:tcPr>
            <w:tcW w:w="1483" w:type="pct"/>
            <w:gridSpan w:val="2"/>
            <w:shd w:val="clear" w:color="auto" w:fill="auto"/>
          </w:tcPr>
          <w:p w14:paraId="13B241C2" w14:textId="77777777" w:rsidR="00027FE1" w:rsidRPr="00221890" w:rsidRDefault="00027FE1" w:rsidP="00027FE1">
            <w:pPr>
              <w:pStyle w:val="ENoteTableText"/>
            </w:pPr>
          </w:p>
        </w:tc>
        <w:tc>
          <w:tcPr>
            <w:tcW w:w="3517" w:type="pct"/>
            <w:gridSpan w:val="2"/>
            <w:shd w:val="clear" w:color="auto" w:fill="auto"/>
          </w:tcPr>
          <w:p w14:paraId="3891789B" w14:textId="77777777" w:rsidR="00027FE1" w:rsidRPr="00221890" w:rsidRDefault="00027FE1" w:rsidP="00027FE1">
            <w:pPr>
              <w:pStyle w:val="ENoteTableText"/>
            </w:pPr>
            <w:r w:rsidRPr="00221890">
              <w:t>rep. 2002 No. 348</w:t>
            </w:r>
          </w:p>
        </w:tc>
      </w:tr>
      <w:tr w:rsidR="00027FE1" w:rsidRPr="00221890" w14:paraId="01E9658B" w14:textId="77777777" w:rsidTr="002A7DC4">
        <w:trPr>
          <w:cantSplit/>
        </w:trPr>
        <w:tc>
          <w:tcPr>
            <w:tcW w:w="1483" w:type="pct"/>
            <w:gridSpan w:val="2"/>
            <w:shd w:val="clear" w:color="auto" w:fill="auto"/>
          </w:tcPr>
          <w:p w14:paraId="2B92ECDB" w14:textId="77777777" w:rsidR="00027FE1" w:rsidRPr="00221890" w:rsidRDefault="00027FE1" w:rsidP="00027FE1">
            <w:pPr>
              <w:pStyle w:val="ENoteTableText"/>
              <w:tabs>
                <w:tab w:val="center" w:leader="dot" w:pos="2268"/>
              </w:tabs>
            </w:pPr>
            <w:r w:rsidRPr="00221890">
              <w:t>c. 130.325</w:t>
            </w:r>
            <w:r w:rsidRPr="00221890">
              <w:tab/>
            </w:r>
          </w:p>
        </w:tc>
        <w:tc>
          <w:tcPr>
            <w:tcW w:w="3517" w:type="pct"/>
            <w:gridSpan w:val="2"/>
            <w:shd w:val="clear" w:color="auto" w:fill="auto"/>
          </w:tcPr>
          <w:p w14:paraId="3E9554F7" w14:textId="77777777" w:rsidR="00027FE1" w:rsidRPr="00221890" w:rsidRDefault="00027FE1" w:rsidP="00027FE1">
            <w:pPr>
              <w:pStyle w:val="ENoteTableText"/>
            </w:pPr>
            <w:r w:rsidRPr="00221890">
              <w:t>am. 1999 No. 81</w:t>
            </w:r>
          </w:p>
        </w:tc>
      </w:tr>
      <w:tr w:rsidR="00027FE1" w:rsidRPr="00221890" w14:paraId="2618E547" w14:textId="77777777" w:rsidTr="002A7DC4">
        <w:trPr>
          <w:cantSplit/>
        </w:trPr>
        <w:tc>
          <w:tcPr>
            <w:tcW w:w="1483" w:type="pct"/>
            <w:gridSpan w:val="2"/>
            <w:shd w:val="clear" w:color="auto" w:fill="auto"/>
          </w:tcPr>
          <w:p w14:paraId="71E948DB" w14:textId="77777777" w:rsidR="00027FE1" w:rsidRPr="00221890" w:rsidRDefault="00027FE1" w:rsidP="00027FE1">
            <w:pPr>
              <w:pStyle w:val="ENoteTableText"/>
            </w:pPr>
          </w:p>
        </w:tc>
        <w:tc>
          <w:tcPr>
            <w:tcW w:w="3517" w:type="pct"/>
            <w:gridSpan w:val="2"/>
            <w:shd w:val="clear" w:color="auto" w:fill="auto"/>
          </w:tcPr>
          <w:p w14:paraId="1D9CDEB7" w14:textId="77777777" w:rsidR="00027FE1" w:rsidRPr="00221890" w:rsidRDefault="00027FE1" w:rsidP="00027FE1">
            <w:pPr>
              <w:pStyle w:val="ENoteTableText"/>
            </w:pPr>
            <w:r w:rsidRPr="00221890">
              <w:t>rep. 2001 No. 86</w:t>
            </w:r>
          </w:p>
        </w:tc>
      </w:tr>
      <w:tr w:rsidR="00027FE1" w:rsidRPr="00221890" w14:paraId="76DA7623" w14:textId="77777777" w:rsidTr="002A7DC4">
        <w:trPr>
          <w:cantSplit/>
        </w:trPr>
        <w:tc>
          <w:tcPr>
            <w:tcW w:w="1483" w:type="pct"/>
            <w:gridSpan w:val="2"/>
            <w:shd w:val="clear" w:color="auto" w:fill="auto"/>
          </w:tcPr>
          <w:p w14:paraId="2420A39F" w14:textId="77777777" w:rsidR="00027FE1" w:rsidRPr="00221890" w:rsidRDefault="00027FE1" w:rsidP="00027FE1">
            <w:pPr>
              <w:pStyle w:val="ENoteTableText"/>
              <w:tabs>
                <w:tab w:val="center" w:leader="dot" w:pos="2268"/>
              </w:tabs>
            </w:pPr>
            <w:r w:rsidRPr="00221890">
              <w:t>c. 130.411</w:t>
            </w:r>
            <w:r w:rsidRPr="00221890">
              <w:tab/>
            </w:r>
          </w:p>
        </w:tc>
        <w:tc>
          <w:tcPr>
            <w:tcW w:w="3517" w:type="pct"/>
            <w:gridSpan w:val="2"/>
            <w:shd w:val="clear" w:color="auto" w:fill="auto"/>
          </w:tcPr>
          <w:p w14:paraId="1331C18A" w14:textId="77777777" w:rsidR="00027FE1" w:rsidRPr="00221890" w:rsidRDefault="00027FE1" w:rsidP="00027FE1">
            <w:pPr>
              <w:pStyle w:val="ENoteTableText"/>
            </w:pPr>
            <w:r w:rsidRPr="00221890">
              <w:t>am 1997 No. 91</w:t>
            </w:r>
          </w:p>
        </w:tc>
      </w:tr>
      <w:tr w:rsidR="00027FE1" w:rsidRPr="00221890" w14:paraId="11430D9C" w14:textId="77777777" w:rsidTr="002A7DC4">
        <w:trPr>
          <w:cantSplit/>
        </w:trPr>
        <w:tc>
          <w:tcPr>
            <w:tcW w:w="1483" w:type="pct"/>
            <w:gridSpan w:val="2"/>
            <w:shd w:val="clear" w:color="auto" w:fill="auto"/>
          </w:tcPr>
          <w:p w14:paraId="35F326F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C2A63CA" w14:textId="77777777" w:rsidR="00027FE1" w:rsidRPr="00221890" w:rsidRDefault="00027FE1" w:rsidP="00027FE1">
            <w:pPr>
              <w:pStyle w:val="ENoteTableText"/>
            </w:pPr>
            <w:r w:rsidRPr="00221890">
              <w:t>rep. 2002 No. 348</w:t>
            </w:r>
          </w:p>
        </w:tc>
      </w:tr>
      <w:tr w:rsidR="00027FE1" w:rsidRPr="00221890" w14:paraId="178C2B66" w14:textId="77777777" w:rsidTr="002A7DC4">
        <w:trPr>
          <w:cantSplit/>
        </w:trPr>
        <w:tc>
          <w:tcPr>
            <w:tcW w:w="1483" w:type="pct"/>
            <w:gridSpan w:val="2"/>
            <w:shd w:val="clear" w:color="auto" w:fill="auto"/>
          </w:tcPr>
          <w:p w14:paraId="546DC940" w14:textId="77777777" w:rsidR="00027FE1" w:rsidRPr="00221890" w:rsidRDefault="00027FE1" w:rsidP="00027FE1">
            <w:pPr>
              <w:pStyle w:val="ENoteTableText"/>
              <w:tabs>
                <w:tab w:val="center" w:leader="dot" w:pos="2268"/>
              </w:tabs>
            </w:pPr>
            <w:r w:rsidRPr="00221890">
              <w:t>c. 130.511</w:t>
            </w:r>
            <w:r w:rsidRPr="00221890">
              <w:tab/>
            </w:r>
          </w:p>
        </w:tc>
        <w:tc>
          <w:tcPr>
            <w:tcW w:w="3517" w:type="pct"/>
            <w:gridSpan w:val="2"/>
            <w:shd w:val="clear" w:color="auto" w:fill="auto"/>
          </w:tcPr>
          <w:p w14:paraId="12CE8334" w14:textId="77777777" w:rsidR="00027FE1" w:rsidRPr="00221890" w:rsidRDefault="00027FE1" w:rsidP="00027FE1">
            <w:pPr>
              <w:pStyle w:val="ENoteTableText"/>
            </w:pPr>
            <w:r w:rsidRPr="00221890">
              <w:t>am. 1996 No. 211</w:t>
            </w:r>
          </w:p>
        </w:tc>
      </w:tr>
      <w:tr w:rsidR="00027FE1" w:rsidRPr="00221890" w14:paraId="0AB93221" w14:textId="77777777" w:rsidTr="002A7DC4">
        <w:trPr>
          <w:cantSplit/>
        </w:trPr>
        <w:tc>
          <w:tcPr>
            <w:tcW w:w="1483" w:type="pct"/>
            <w:gridSpan w:val="2"/>
            <w:shd w:val="clear" w:color="auto" w:fill="auto"/>
          </w:tcPr>
          <w:p w14:paraId="7769A2CC" w14:textId="77777777" w:rsidR="00027FE1" w:rsidRPr="00221890" w:rsidRDefault="00027FE1" w:rsidP="00027FE1">
            <w:pPr>
              <w:pStyle w:val="ENoteTableText"/>
            </w:pPr>
          </w:p>
        </w:tc>
        <w:tc>
          <w:tcPr>
            <w:tcW w:w="3517" w:type="pct"/>
            <w:gridSpan w:val="2"/>
            <w:shd w:val="clear" w:color="auto" w:fill="auto"/>
          </w:tcPr>
          <w:p w14:paraId="2A975589" w14:textId="77777777" w:rsidR="00027FE1" w:rsidRPr="00221890" w:rsidRDefault="00027FE1" w:rsidP="00027FE1">
            <w:pPr>
              <w:pStyle w:val="ENoteTableText"/>
            </w:pPr>
            <w:r w:rsidRPr="00221890">
              <w:t>rep. 2002 No. 348</w:t>
            </w:r>
          </w:p>
        </w:tc>
      </w:tr>
      <w:tr w:rsidR="00027FE1" w:rsidRPr="00221890" w14:paraId="28D47C1D" w14:textId="77777777" w:rsidTr="002A7DC4">
        <w:trPr>
          <w:cantSplit/>
        </w:trPr>
        <w:tc>
          <w:tcPr>
            <w:tcW w:w="1483" w:type="pct"/>
            <w:gridSpan w:val="2"/>
            <w:shd w:val="clear" w:color="auto" w:fill="auto"/>
          </w:tcPr>
          <w:p w14:paraId="7DC4C8CB" w14:textId="77777777" w:rsidR="00027FE1" w:rsidRPr="00221890" w:rsidRDefault="00027FE1" w:rsidP="00027FE1">
            <w:pPr>
              <w:pStyle w:val="ENoteTableText"/>
              <w:tabs>
                <w:tab w:val="center" w:leader="dot" w:pos="2268"/>
              </w:tabs>
            </w:pPr>
            <w:r w:rsidRPr="00221890">
              <w:t>cc. 130.611, 130.612</w:t>
            </w:r>
            <w:r w:rsidRPr="00221890">
              <w:tab/>
            </w:r>
          </w:p>
        </w:tc>
        <w:tc>
          <w:tcPr>
            <w:tcW w:w="3517" w:type="pct"/>
            <w:gridSpan w:val="2"/>
            <w:shd w:val="clear" w:color="auto" w:fill="auto"/>
          </w:tcPr>
          <w:p w14:paraId="0158056B" w14:textId="77777777" w:rsidR="00027FE1" w:rsidRPr="00221890" w:rsidRDefault="00027FE1" w:rsidP="00027FE1">
            <w:pPr>
              <w:pStyle w:val="ENoteTableText"/>
            </w:pPr>
            <w:r w:rsidRPr="00221890">
              <w:t>rep. 2002 No. 348</w:t>
            </w:r>
          </w:p>
        </w:tc>
      </w:tr>
      <w:tr w:rsidR="00027FE1" w:rsidRPr="00221890" w14:paraId="6845B3F6" w14:textId="77777777" w:rsidTr="002A7DC4">
        <w:trPr>
          <w:cantSplit/>
        </w:trPr>
        <w:tc>
          <w:tcPr>
            <w:tcW w:w="1483" w:type="pct"/>
            <w:gridSpan w:val="2"/>
            <w:shd w:val="clear" w:color="auto" w:fill="auto"/>
          </w:tcPr>
          <w:p w14:paraId="7AAA3EBF" w14:textId="77777777" w:rsidR="00027FE1" w:rsidRPr="00221890" w:rsidRDefault="00027FE1" w:rsidP="00027FE1">
            <w:pPr>
              <w:pStyle w:val="ENoteTableText"/>
              <w:tabs>
                <w:tab w:val="center" w:leader="dot" w:pos="2268"/>
              </w:tabs>
            </w:pPr>
            <w:r w:rsidRPr="00221890">
              <w:t>c. 130.711</w:t>
            </w:r>
            <w:r w:rsidRPr="00221890">
              <w:tab/>
            </w:r>
          </w:p>
        </w:tc>
        <w:tc>
          <w:tcPr>
            <w:tcW w:w="3517" w:type="pct"/>
            <w:gridSpan w:val="2"/>
            <w:shd w:val="clear" w:color="auto" w:fill="auto"/>
          </w:tcPr>
          <w:p w14:paraId="70362566" w14:textId="77777777" w:rsidR="00027FE1" w:rsidRPr="00221890" w:rsidRDefault="00027FE1" w:rsidP="00027FE1">
            <w:pPr>
              <w:pStyle w:val="ENoteTableText"/>
            </w:pPr>
            <w:r w:rsidRPr="00221890">
              <w:t>rep. 2002 No. 348</w:t>
            </w:r>
          </w:p>
        </w:tc>
      </w:tr>
      <w:tr w:rsidR="00027FE1" w:rsidRPr="00221890" w14:paraId="4EAF87BF" w14:textId="77777777" w:rsidTr="002A7DC4">
        <w:trPr>
          <w:cantSplit/>
        </w:trPr>
        <w:tc>
          <w:tcPr>
            <w:tcW w:w="1483" w:type="pct"/>
            <w:gridSpan w:val="2"/>
            <w:shd w:val="clear" w:color="auto" w:fill="auto"/>
          </w:tcPr>
          <w:p w14:paraId="5515D296" w14:textId="77777777" w:rsidR="00027FE1" w:rsidRPr="00221890" w:rsidRDefault="00027FE1" w:rsidP="00027FE1">
            <w:pPr>
              <w:pStyle w:val="ENoteTableText"/>
              <w:tabs>
                <w:tab w:val="center" w:leader="dot" w:pos="2268"/>
              </w:tabs>
            </w:pPr>
            <w:r w:rsidRPr="00221890">
              <w:t>Part 131</w:t>
            </w:r>
            <w:r w:rsidRPr="00221890">
              <w:tab/>
            </w:r>
          </w:p>
        </w:tc>
        <w:tc>
          <w:tcPr>
            <w:tcW w:w="3517" w:type="pct"/>
            <w:gridSpan w:val="2"/>
            <w:shd w:val="clear" w:color="auto" w:fill="auto"/>
          </w:tcPr>
          <w:p w14:paraId="413CA5C0" w14:textId="77777777" w:rsidR="00027FE1" w:rsidRPr="00221890" w:rsidRDefault="00027FE1" w:rsidP="00027FE1">
            <w:pPr>
              <w:pStyle w:val="ENoteTableText"/>
            </w:pPr>
            <w:r w:rsidRPr="00221890">
              <w:t>ad. 1995 No. 38</w:t>
            </w:r>
          </w:p>
        </w:tc>
      </w:tr>
      <w:tr w:rsidR="00027FE1" w:rsidRPr="00221890" w14:paraId="43D90E9F" w14:textId="77777777" w:rsidTr="002A7DC4">
        <w:trPr>
          <w:cantSplit/>
        </w:trPr>
        <w:tc>
          <w:tcPr>
            <w:tcW w:w="1483" w:type="pct"/>
            <w:gridSpan w:val="2"/>
            <w:shd w:val="clear" w:color="auto" w:fill="auto"/>
          </w:tcPr>
          <w:p w14:paraId="3EF791CA" w14:textId="77777777" w:rsidR="00027FE1" w:rsidRPr="00221890" w:rsidRDefault="00027FE1" w:rsidP="00027FE1">
            <w:pPr>
              <w:pStyle w:val="ENoteTableText"/>
            </w:pPr>
          </w:p>
        </w:tc>
        <w:tc>
          <w:tcPr>
            <w:tcW w:w="3517" w:type="pct"/>
            <w:gridSpan w:val="2"/>
            <w:shd w:val="clear" w:color="auto" w:fill="auto"/>
          </w:tcPr>
          <w:p w14:paraId="3AA0BF56" w14:textId="77777777" w:rsidR="00027FE1" w:rsidRPr="00221890" w:rsidRDefault="00027FE1" w:rsidP="00027FE1">
            <w:pPr>
              <w:pStyle w:val="ENoteTableText"/>
            </w:pPr>
            <w:r w:rsidRPr="00221890">
              <w:t>rep. 2002 No. 348</w:t>
            </w:r>
          </w:p>
        </w:tc>
      </w:tr>
      <w:tr w:rsidR="00027FE1" w:rsidRPr="00221890" w14:paraId="375544C4" w14:textId="77777777" w:rsidTr="002A7DC4">
        <w:trPr>
          <w:cantSplit/>
        </w:trPr>
        <w:tc>
          <w:tcPr>
            <w:tcW w:w="1483" w:type="pct"/>
            <w:gridSpan w:val="2"/>
            <w:shd w:val="clear" w:color="auto" w:fill="auto"/>
          </w:tcPr>
          <w:p w14:paraId="7912D56E" w14:textId="77777777" w:rsidR="00027FE1" w:rsidRPr="00221890" w:rsidRDefault="00027FE1" w:rsidP="00027FE1">
            <w:pPr>
              <w:pStyle w:val="ENoteTableText"/>
              <w:tabs>
                <w:tab w:val="center" w:leader="dot" w:pos="2268"/>
              </w:tabs>
            </w:pPr>
            <w:r w:rsidRPr="00221890">
              <w:t>c. 131.111</w:t>
            </w:r>
            <w:r w:rsidRPr="00221890">
              <w:tab/>
            </w:r>
          </w:p>
        </w:tc>
        <w:tc>
          <w:tcPr>
            <w:tcW w:w="3517" w:type="pct"/>
            <w:gridSpan w:val="2"/>
            <w:shd w:val="clear" w:color="auto" w:fill="auto"/>
          </w:tcPr>
          <w:p w14:paraId="6292DDD6" w14:textId="77777777" w:rsidR="00027FE1" w:rsidRPr="00221890" w:rsidRDefault="00027FE1" w:rsidP="00027FE1">
            <w:pPr>
              <w:pStyle w:val="ENoteTableText"/>
            </w:pPr>
            <w:r w:rsidRPr="00221890">
              <w:t>ad. 1995 No. 38</w:t>
            </w:r>
          </w:p>
        </w:tc>
      </w:tr>
      <w:tr w:rsidR="00027FE1" w:rsidRPr="00221890" w14:paraId="171E5650" w14:textId="77777777" w:rsidTr="002A7DC4">
        <w:trPr>
          <w:cantSplit/>
        </w:trPr>
        <w:tc>
          <w:tcPr>
            <w:tcW w:w="1483" w:type="pct"/>
            <w:gridSpan w:val="2"/>
            <w:shd w:val="clear" w:color="auto" w:fill="auto"/>
          </w:tcPr>
          <w:p w14:paraId="5D3BEDD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F212F3E" w14:textId="77777777" w:rsidR="00027FE1" w:rsidRPr="00221890" w:rsidRDefault="00027FE1" w:rsidP="00027FE1">
            <w:pPr>
              <w:pStyle w:val="ENoteTableText"/>
            </w:pPr>
            <w:r w:rsidRPr="00221890">
              <w:t>am 1997 No. 109</w:t>
            </w:r>
          </w:p>
        </w:tc>
      </w:tr>
      <w:tr w:rsidR="00027FE1" w:rsidRPr="00221890" w14:paraId="34C95C2A" w14:textId="77777777" w:rsidTr="002A7DC4">
        <w:trPr>
          <w:cantSplit/>
        </w:trPr>
        <w:tc>
          <w:tcPr>
            <w:tcW w:w="1483" w:type="pct"/>
            <w:gridSpan w:val="2"/>
            <w:shd w:val="clear" w:color="auto" w:fill="auto"/>
          </w:tcPr>
          <w:p w14:paraId="01E1E70D" w14:textId="77777777" w:rsidR="00027FE1" w:rsidRPr="00221890" w:rsidRDefault="00027FE1" w:rsidP="00027FE1">
            <w:pPr>
              <w:pStyle w:val="ENoteTableText"/>
            </w:pPr>
          </w:p>
        </w:tc>
        <w:tc>
          <w:tcPr>
            <w:tcW w:w="3517" w:type="pct"/>
            <w:gridSpan w:val="2"/>
            <w:shd w:val="clear" w:color="auto" w:fill="auto"/>
          </w:tcPr>
          <w:p w14:paraId="526982BD" w14:textId="77777777" w:rsidR="00027FE1" w:rsidRPr="00221890" w:rsidRDefault="00027FE1" w:rsidP="00027FE1">
            <w:pPr>
              <w:pStyle w:val="ENoteTableText"/>
            </w:pPr>
            <w:r w:rsidRPr="00221890">
              <w:t>rep. 2002 No. 348</w:t>
            </w:r>
          </w:p>
        </w:tc>
      </w:tr>
      <w:tr w:rsidR="00027FE1" w:rsidRPr="00221890" w14:paraId="28FDFC8E" w14:textId="77777777" w:rsidTr="002A7DC4">
        <w:trPr>
          <w:cantSplit/>
        </w:trPr>
        <w:tc>
          <w:tcPr>
            <w:tcW w:w="1483" w:type="pct"/>
            <w:gridSpan w:val="2"/>
            <w:shd w:val="clear" w:color="auto" w:fill="auto"/>
          </w:tcPr>
          <w:p w14:paraId="2BE17706" w14:textId="77777777" w:rsidR="00027FE1" w:rsidRPr="00221890" w:rsidRDefault="00027FE1" w:rsidP="00027FE1">
            <w:pPr>
              <w:pStyle w:val="ENoteTableText"/>
              <w:tabs>
                <w:tab w:val="center" w:leader="dot" w:pos="2268"/>
              </w:tabs>
            </w:pPr>
            <w:r w:rsidRPr="00221890">
              <w:t>cc. 131.211–131.216</w:t>
            </w:r>
            <w:r w:rsidRPr="00221890">
              <w:tab/>
            </w:r>
          </w:p>
        </w:tc>
        <w:tc>
          <w:tcPr>
            <w:tcW w:w="3517" w:type="pct"/>
            <w:gridSpan w:val="2"/>
            <w:shd w:val="clear" w:color="auto" w:fill="auto"/>
          </w:tcPr>
          <w:p w14:paraId="039FEAC3" w14:textId="77777777" w:rsidR="00027FE1" w:rsidRPr="00221890" w:rsidRDefault="00027FE1" w:rsidP="00027FE1">
            <w:pPr>
              <w:pStyle w:val="ENoteTableText"/>
            </w:pPr>
            <w:r w:rsidRPr="00221890">
              <w:t>ad. 1995 No. 38</w:t>
            </w:r>
          </w:p>
        </w:tc>
      </w:tr>
      <w:tr w:rsidR="00027FE1" w:rsidRPr="00221890" w14:paraId="30B8B1B6" w14:textId="77777777" w:rsidTr="002A7DC4">
        <w:trPr>
          <w:cantSplit/>
        </w:trPr>
        <w:tc>
          <w:tcPr>
            <w:tcW w:w="1483" w:type="pct"/>
            <w:gridSpan w:val="2"/>
            <w:shd w:val="clear" w:color="auto" w:fill="auto"/>
          </w:tcPr>
          <w:p w14:paraId="32CE9287" w14:textId="77777777" w:rsidR="00027FE1" w:rsidRPr="00221890" w:rsidRDefault="00027FE1" w:rsidP="00027FE1">
            <w:pPr>
              <w:pStyle w:val="ENoteTableText"/>
            </w:pPr>
          </w:p>
        </w:tc>
        <w:tc>
          <w:tcPr>
            <w:tcW w:w="3517" w:type="pct"/>
            <w:gridSpan w:val="2"/>
            <w:shd w:val="clear" w:color="auto" w:fill="auto"/>
          </w:tcPr>
          <w:p w14:paraId="39D80EB3" w14:textId="77777777" w:rsidR="00027FE1" w:rsidRPr="00221890" w:rsidRDefault="00027FE1" w:rsidP="00027FE1">
            <w:pPr>
              <w:pStyle w:val="ENoteTableText"/>
            </w:pPr>
            <w:r w:rsidRPr="00221890">
              <w:t>rep. 2002 No. 348</w:t>
            </w:r>
          </w:p>
        </w:tc>
      </w:tr>
      <w:tr w:rsidR="00027FE1" w:rsidRPr="00221890" w14:paraId="33BCBB81" w14:textId="77777777" w:rsidTr="002A7DC4">
        <w:trPr>
          <w:cantSplit/>
        </w:trPr>
        <w:tc>
          <w:tcPr>
            <w:tcW w:w="1483" w:type="pct"/>
            <w:gridSpan w:val="2"/>
            <w:shd w:val="clear" w:color="auto" w:fill="auto"/>
          </w:tcPr>
          <w:p w14:paraId="38864DF0" w14:textId="77777777" w:rsidR="00027FE1" w:rsidRPr="00221890" w:rsidRDefault="00027FE1" w:rsidP="00027FE1">
            <w:pPr>
              <w:pStyle w:val="ENoteTableText"/>
              <w:tabs>
                <w:tab w:val="center" w:leader="dot" w:pos="2268"/>
              </w:tabs>
            </w:pPr>
            <w:r w:rsidRPr="00221890">
              <w:t>cc. 131.221–131.223</w:t>
            </w:r>
            <w:r w:rsidRPr="00221890">
              <w:tab/>
            </w:r>
          </w:p>
        </w:tc>
        <w:tc>
          <w:tcPr>
            <w:tcW w:w="3517" w:type="pct"/>
            <w:gridSpan w:val="2"/>
            <w:shd w:val="clear" w:color="auto" w:fill="auto"/>
          </w:tcPr>
          <w:p w14:paraId="1368BA38" w14:textId="77777777" w:rsidR="00027FE1" w:rsidRPr="00221890" w:rsidRDefault="00027FE1" w:rsidP="00027FE1">
            <w:pPr>
              <w:pStyle w:val="ENoteTableText"/>
            </w:pPr>
            <w:r w:rsidRPr="00221890">
              <w:t>ad. 1995 No. 38</w:t>
            </w:r>
          </w:p>
        </w:tc>
      </w:tr>
      <w:tr w:rsidR="00027FE1" w:rsidRPr="00221890" w14:paraId="17F88C8F" w14:textId="77777777" w:rsidTr="002A7DC4">
        <w:trPr>
          <w:cantSplit/>
        </w:trPr>
        <w:tc>
          <w:tcPr>
            <w:tcW w:w="1483" w:type="pct"/>
            <w:gridSpan w:val="2"/>
            <w:shd w:val="clear" w:color="auto" w:fill="auto"/>
          </w:tcPr>
          <w:p w14:paraId="6A721070" w14:textId="77777777" w:rsidR="00027FE1" w:rsidRPr="00221890" w:rsidRDefault="00027FE1" w:rsidP="00027FE1">
            <w:pPr>
              <w:pStyle w:val="ENoteTableText"/>
            </w:pPr>
          </w:p>
        </w:tc>
        <w:tc>
          <w:tcPr>
            <w:tcW w:w="3517" w:type="pct"/>
            <w:gridSpan w:val="2"/>
            <w:shd w:val="clear" w:color="auto" w:fill="auto"/>
          </w:tcPr>
          <w:p w14:paraId="34ED8AF4" w14:textId="77777777" w:rsidR="00027FE1" w:rsidRPr="00221890" w:rsidRDefault="00027FE1" w:rsidP="00027FE1">
            <w:pPr>
              <w:pStyle w:val="ENoteTableText"/>
            </w:pPr>
            <w:r w:rsidRPr="00221890">
              <w:t>rep. 2002 No. 348</w:t>
            </w:r>
          </w:p>
        </w:tc>
      </w:tr>
      <w:tr w:rsidR="00027FE1" w:rsidRPr="00221890" w14:paraId="0C756235" w14:textId="77777777" w:rsidTr="002A7DC4">
        <w:trPr>
          <w:cantSplit/>
        </w:trPr>
        <w:tc>
          <w:tcPr>
            <w:tcW w:w="1483" w:type="pct"/>
            <w:gridSpan w:val="2"/>
            <w:shd w:val="clear" w:color="auto" w:fill="auto"/>
          </w:tcPr>
          <w:p w14:paraId="3534FC3A" w14:textId="77777777" w:rsidR="00027FE1" w:rsidRPr="00221890" w:rsidRDefault="00027FE1" w:rsidP="00027FE1">
            <w:pPr>
              <w:pStyle w:val="ENoteTableText"/>
              <w:tabs>
                <w:tab w:val="center" w:leader="dot" w:pos="2268"/>
              </w:tabs>
            </w:pPr>
            <w:r w:rsidRPr="00221890">
              <w:t>c. 131.224</w:t>
            </w:r>
            <w:r w:rsidRPr="00221890">
              <w:tab/>
            </w:r>
          </w:p>
        </w:tc>
        <w:tc>
          <w:tcPr>
            <w:tcW w:w="3517" w:type="pct"/>
            <w:gridSpan w:val="2"/>
            <w:shd w:val="clear" w:color="auto" w:fill="auto"/>
          </w:tcPr>
          <w:p w14:paraId="4CBD1257" w14:textId="77777777" w:rsidR="00027FE1" w:rsidRPr="00221890" w:rsidRDefault="00027FE1" w:rsidP="00027FE1">
            <w:pPr>
              <w:pStyle w:val="ENoteTableText"/>
            </w:pPr>
            <w:r w:rsidRPr="00221890">
              <w:t>ad. 1995 No. 38</w:t>
            </w:r>
          </w:p>
        </w:tc>
      </w:tr>
      <w:tr w:rsidR="00027FE1" w:rsidRPr="00221890" w14:paraId="70387069" w14:textId="77777777" w:rsidTr="002A7DC4">
        <w:trPr>
          <w:cantSplit/>
        </w:trPr>
        <w:tc>
          <w:tcPr>
            <w:tcW w:w="1483" w:type="pct"/>
            <w:gridSpan w:val="2"/>
            <w:shd w:val="clear" w:color="auto" w:fill="auto"/>
          </w:tcPr>
          <w:p w14:paraId="0E45537D" w14:textId="77777777" w:rsidR="00027FE1" w:rsidRPr="00221890" w:rsidRDefault="00027FE1" w:rsidP="00027FE1">
            <w:pPr>
              <w:pStyle w:val="ENoteTableText"/>
            </w:pPr>
          </w:p>
        </w:tc>
        <w:tc>
          <w:tcPr>
            <w:tcW w:w="3517" w:type="pct"/>
            <w:gridSpan w:val="2"/>
            <w:shd w:val="clear" w:color="auto" w:fill="auto"/>
          </w:tcPr>
          <w:p w14:paraId="14A099C9" w14:textId="77777777" w:rsidR="00027FE1" w:rsidRPr="00221890" w:rsidRDefault="00027FE1" w:rsidP="00027FE1">
            <w:pPr>
              <w:pStyle w:val="ENoteTableText"/>
            </w:pPr>
            <w:r w:rsidRPr="00221890">
              <w:t>am. 1995 No. 268</w:t>
            </w:r>
          </w:p>
        </w:tc>
      </w:tr>
      <w:tr w:rsidR="00027FE1" w:rsidRPr="00221890" w14:paraId="624BA114" w14:textId="77777777" w:rsidTr="002A7DC4">
        <w:trPr>
          <w:cantSplit/>
        </w:trPr>
        <w:tc>
          <w:tcPr>
            <w:tcW w:w="1483" w:type="pct"/>
            <w:gridSpan w:val="2"/>
            <w:shd w:val="clear" w:color="auto" w:fill="auto"/>
          </w:tcPr>
          <w:p w14:paraId="403D556B" w14:textId="77777777" w:rsidR="00027FE1" w:rsidRPr="00221890" w:rsidRDefault="00027FE1" w:rsidP="00027FE1">
            <w:pPr>
              <w:pStyle w:val="ENoteTableText"/>
            </w:pPr>
          </w:p>
        </w:tc>
        <w:tc>
          <w:tcPr>
            <w:tcW w:w="3517" w:type="pct"/>
            <w:gridSpan w:val="2"/>
            <w:shd w:val="clear" w:color="auto" w:fill="auto"/>
          </w:tcPr>
          <w:p w14:paraId="0C02CBA8" w14:textId="77777777" w:rsidR="00027FE1" w:rsidRPr="00221890" w:rsidRDefault="00027FE1" w:rsidP="00027FE1">
            <w:pPr>
              <w:pStyle w:val="ENoteTableText"/>
            </w:pPr>
            <w:r w:rsidRPr="00221890">
              <w:t>rep. 2002 No. 348</w:t>
            </w:r>
          </w:p>
        </w:tc>
      </w:tr>
      <w:tr w:rsidR="00027FE1" w:rsidRPr="00221890" w14:paraId="2BAD7D66" w14:textId="77777777" w:rsidTr="002A7DC4">
        <w:trPr>
          <w:cantSplit/>
        </w:trPr>
        <w:tc>
          <w:tcPr>
            <w:tcW w:w="1483" w:type="pct"/>
            <w:gridSpan w:val="2"/>
            <w:shd w:val="clear" w:color="auto" w:fill="auto"/>
          </w:tcPr>
          <w:p w14:paraId="0A6F6D30" w14:textId="77777777" w:rsidR="00027FE1" w:rsidRPr="00221890" w:rsidRDefault="00027FE1" w:rsidP="00027FE1">
            <w:pPr>
              <w:pStyle w:val="ENoteTableText"/>
              <w:tabs>
                <w:tab w:val="center" w:leader="dot" w:pos="2268"/>
              </w:tabs>
            </w:pPr>
            <w:r w:rsidRPr="00221890">
              <w:t>c. 131.225</w:t>
            </w:r>
            <w:r w:rsidRPr="00221890">
              <w:tab/>
            </w:r>
          </w:p>
        </w:tc>
        <w:tc>
          <w:tcPr>
            <w:tcW w:w="3517" w:type="pct"/>
            <w:gridSpan w:val="2"/>
            <w:shd w:val="clear" w:color="auto" w:fill="auto"/>
          </w:tcPr>
          <w:p w14:paraId="6FBC73A5" w14:textId="77777777" w:rsidR="00027FE1" w:rsidRPr="00221890" w:rsidRDefault="00027FE1" w:rsidP="00027FE1">
            <w:pPr>
              <w:pStyle w:val="ENoteTableText"/>
            </w:pPr>
            <w:r w:rsidRPr="00221890">
              <w:t>ad. 1995 No. 38</w:t>
            </w:r>
          </w:p>
        </w:tc>
      </w:tr>
      <w:tr w:rsidR="00027FE1" w:rsidRPr="00221890" w14:paraId="34536914" w14:textId="77777777" w:rsidTr="002A7DC4">
        <w:trPr>
          <w:cantSplit/>
        </w:trPr>
        <w:tc>
          <w:tcPr>
            <w:tcW w:w="1483" w:type="pct"/>
            <w:gridSpan w:val="2"/>
            <w:shd w:val="clear" w:color="auto" w:fill="auto"/>
          </w:tcPr>
          <w:p w14:paraId="39B080A8" w14:textId="77777777" w:rsidR="00027FE1" w:rsidRPr="00221890" w:rsidRDefault="00027FE1" w:rsidP="00027FE1">
            <w:pPr>
              <w:pStyle w:val="ENoteTableText"/>
            </w:pPr>
          </w:p>
        </w:tc>
        <w:tc>
          <w:tcPr>
            <w:tcW w:w="3517" w:type="pct"/>
            <w:gridSpan w:val="2"/>
            <w:shd w:val="clear" w:color="auto" w:fill="auto"/>
          </w:tcPr>
          <w:p w14:paraId="43447543" w14:textId="77777777" w:rsidR="00027FE1" w:rsidRPr="00221890" w:rsidRDefault="00027FE1" w:rsidP="00027FE1">
            <w:pPr>
              <w:pStyle w:val="ENoteTableText"/>
            </w:pPr>
            <w:r w:rsidRPr="00221890">
              <w:t>am. 1996 No. 75</w:t>
            </w:r>
          </w:p>
        </w:tc>
      </w:tr>
      <w:tr w:rsidR="00027FE1" w:rsidRPr="00221890" w14:paraId="3B44701E" w14:textId="77777777" w:rsidTr="002A7DC4">
        <w:trPr>
          <w:cantSplit/>
        </w:trPr>
        <w:tc>
          <w:tcPr>
            <w:tcW w:w="1483" w:type="pct"/>
            <w:gridSpan w:val="2"/>
            <w:shd w:val="clear" w:color="auto" w:fill="auto"/>
          </w:tcPr>
          <w:p w14:paraId="7EF2E0A8" w14:textId="77777777" w:rsidR="00027FE1" w:rsidRPr="00221890" w:rsidRDefault="00027FE1" w:rsidP="00027FE1">
            <w:pPr>
              <w:pStyle w:val="ENoteTableText"/>
            </w:pPr>
          </w:p>
        </w:tc>
        <w:tc>
          <w:tcPr>
            <w:tcW w:w="3517" w:type="pct"/>
            <w:gridSpan w:val="2"/>
            <w:shd w:val="clear" w:color="auto" w:fill="auto"/>
          </w:tcPr>
          <w:p w14:paraId="46A1764E" w14:textId="77777777" w:rsidR="00027FE1" w:rsidRPr="00221890" w:rsidRDefault="00027FE1" w:rsidP="00027FE1">
            <w:pPr>
              <w:pStyle w:val="ENoteTableText"/>
            </w:pPr>
            <w:r w:rsidRPr="00221890">
              <w:t>rep. 2002 No. 348</w:t>
            </w:r>
          </w:p>
        </w:tc>
      </w:tr>
      <w:tr w:rsidR="00027FE1" w:rsidRPr="00221890" w14:paraId="4696A1F9" w14:textId="77777777" w:rsidTr="002A7DC4">
        <w:trPr>
          <w:cantSplit/>
        </w:trPr>
        <w:tc>
          <w:tcPr>
            <w:tcW w:w="1483" w:type="pct"/>
            <w:gridSpan w:val="2"/>
            <w:shd w:val="clear" w:color="auto" w:fill="auto"/>
          </w:tcPr>
          <w:p w14:paraId="4B8E0A50" w14:textId="77777777" w:rsidR="00027FE1" w:rsidRPr="00221890" w:rsidRDefault="00027FE1" w:rsidP="00027FE1">
            <w:pPr>
              <w:pStyle w:val="ENoteTableText"/>
              <w:tabs>
                <w:tab w:val="center" w:leader="dot" w:pos="2268"/>
              </w:tabs>
            </w:pPr>
            <w:r w:rsidRPr="00221890">
              <w:t>c. 131.226</w:t>
            </w:r>
            <w:r w:rsidRPr="00221890">
              <w:tab/>
            </w:r>
          </w:p>
        </w:tc>
        <w:tc>
          <w:tcPr>
            <w:tcW w:w="3517" w:type="pct"/>
            <w:gridSpan w:val="2"/>
            <w:shd w:val="clear" w:color="auto" w:fill="auto"/>
          </w:tcPr>
          <w:p w14:paraId="232E699E" w14:textId="77777777" w:rsidR="00027FE1" w:rsidRPr="00221890" w:rsidRDefault="00027FE1" w:rsidP="00027FE1">
            <w:pPr>
              <w:pStyle w:val="ENoteTableText"/>
            </w:pPr>
            <w:r w:rsidRPr="00221890">
              <w:t>ad. 1995 No. 38</w:t>
            </w:r>
          </w:p>
        </w:tc>
      </w:tr>
      <w:tr w:rsidR="00027FE1" w:rsidRPr="00221890" w14:paraId="7C1E5502" w14:textId="77777777" w:rsidTr="002A7DC4">
        <w:trPr>
          <w:cantSplit/>
        </w:trPr>
        <w:tc>
          <w:tcPr>
            <w:tcW w:w="1483" w:type="pct"/>
            <w:gridSpan w:val="2"/>
            <w:shd w:val="clear" w:color="auto" w:fill="auto"/>
          </w:tcPr>
          <w:p w14:paraId="1BD0A38D" w14:textId="77777777" w:rsidR="00027FE1" w:rsidRPr="00221890" w:rsidRDefault="00027FE1" w:rsidP="00027FE1">
            <w:pPr>
              <w:pStyle w:val="ENoteTableText"/>
            </w:pPr>
          </w:p>
        </w:tc>
        <w:tc>
          <w:tcPr>
            <w:tcW w:w="3517" w:type="pct"/>
            <w:gridSpan w:val="2"/>
            <w:shd w:val="clear" w:color="auto" w:fill="auto"/>
          </w:tcPr>
          <w:p w14:paraId="2E1F26C0" w14:textId="77777777" w:rsidR="00027FE1" w:rsidRPr="00221890" w:rsidRDefault="00027FE1" w:rsidP="00027FE1">
            <w:pPr>
              <w:pStyle w:val="ENoteTableText"/>
            </w:pPr>
            <w:r w:rsidRPr="00221890">
              <w:t>am. 1995 No. 268; 1996 No. 75; 1999 No. 81</w:t>
            </w:r>
          </w:p>
        </w:tc>
      </w:tr>
      <w:tr w:rsidR="00027FE1" w:rsidRPr="00221890" w14:paraId="361754C9" w14:textId="77777777" w:rsidTr="002A7DC4">
        <w:trPr>
          <w:cantSplit/>
        </w:trPr>
        <w:tc>
          <w:tcPr>
            <w:tcW w:w="1483" w:type="pct"/>
            <w:gridSpan w:val="2"/>
            <w:shd w:val="clear" w:color="auto" w:fill="auto"/>
          </w:tcPr>
          <w:p w14:paraId="32B035F3" w14:textId="77777777" w:rsidR="00027FE1" w:rsidRPr="00221890" w:rsidRDefault="00027FE1" w:rsidP="00027FE1">
            <w:pPr>
              <w:pStyle w:val="ENoteTableText"/>
            </w:pPr>
          </w:p>
        </w:tc>
        <w:tc>
          <w:tcPr>
            <w:tcW w:w="3517" w:type="pct"/>
            <w:gridSpan w:val="2"/>
            <w:shd w:val="clear" w:color="auto" w:fill="auto"/>
          </w:tcPr>
          <w:p w14:paraId="2D126772" w14:textId="77777777" w:rsidR="00027FE1" w:rsidRPr="00221890" w:rsidRDefault="00027FE1" w:rsidP="00027FE1">
            <w:pPr>
              <w:pStyle w:val="ENoteTableText"/>
            </w:pPr>
            <w:r w:rsidRPr="00221890">
              <w:t>rep. 2002 No. 348</w:t>
            </w:r>
          </w:p>
        </w:tc>
      </w:tr>
      <w:tr w:rsidR="00027FE1" w:rsidRPr="00221890" w14:paraId="21F4E812" w14:textId="77777777" w:rsidTr="002A7DC4">
        <w:trPr>
          <w:cantSplit/>
        </w:trPr>
        <w:tc>
          <w:tcPr>
            <w:tcW w:w="1483" w:type="pct"/>
            <w:gridSpan w:val="2"/>
            <w:shd w:val="clear" w:color="auto" w:fill="auto"/>
          </w:tcPr>
          <w:p w14:paraId="381C6ABA" w14:textId="77777777" w:rsidR="00027FE1" w:rsidRPr="00221890" w:rsidRDefault="00027FE1" w:rsidP="00027FE1">
            <w:pPr>
              <w:pStyle w:val="ENoteTableText"/>
              <w:tabs>
                <w:tab w:val="center" w:leader="dot" w:pos="2268"/>
              </w:tabs>
            </w:pPr>
            <w:r w:rsidRPr="00221890">
              <w:t>c. 131.227</w:t>
            </w:r>
            <w:r w:rsidRPr="00221890">
              <w:tab/>
            </w:r>
          </w:p>
        </w:tc>
        <w:tc>
          <w:tcPr>
            <w:tcW w:w="3517" w:type="pct"/>
            <w:gridSpan w:val="2"/>
            <w:shd w:val="clear" w:color="auto" w:fill="auto"/>
          </w:tcPr>
          <w:p w14:paraId="353734E4" w14:textId="77777777" w:rsidR="00027FE1" w:rsidRPr="00221890" w:rsidRDefault="00027FE1" w:rsidP="00027FE1">
            <w:pPr>
              <w:pStyle w:val="ENoteTableText"/>
            </w:pPr>
            <w:r w:rsidRPr="00221890">
              <w:t>ad. 1995 No. 38</w:t>
            </w:r>
          </w:p>
        </w:tc>
      </w:tr>
      <w:tr w:rsidR="00027FE1" w:rsidRPr="00221890" w14:paraId="0449DD52" w14:textId="77777777" w:rsidTr="002A7DC4">
        <w:trPr>
          <w:cantSplit/>
        </w:trPr>
        <w:tc>
          <w:tcPr>
            <w:tcW w:w="1483" w:type="pct"/>
            <w:gridSpan w:val="2"/>
            <w:shd w:val="clear" w:color="auto" w:fill="auto"/>
          </w:tcPr>
          <w:p w14:paraId="4B77BAD4" w14:textId="77777777" w:rsidR="00027FE1" w:rsidRPr="00221890" w:rsidRDefault="00027FE1" w:rsidP="00027FE1">
            <w:pPr>
              <w:pStyle w:val="ENoteTableText"/>
            </w:pPr>
          </w:p>
        </w:tc>
        <w:tc>
          <w:tcPr>
            <w:tcW w:w="3517" w:type="pct"/>
            <w:gridSpan w:val="2"/>
            <w:shd w:val="clear" w:color="auto" w:fill="auto"/>
          </w:tcPr>
          <w:p w14:paraId="4B472B03" w14:textId="77777777" w:rsidR="00027FE1" w:rsidRPr="00221890" w:rsidRDefault="00027FE1" w:rsidP="00027FE1">
            <w:pPr>
              <w:pStyle w:val="ENoteTableText"/>
            </w:pPr>
            <w:r w:rsidRPr="00221890">
              <w:t>am. 2000 No. 62</w:t>
            </w:r>
          </w:p>
        </w:tc>
      </w:tr>
      <w:tr w:rsidR="00027FE1" w:rsidRPr="00221890" w14:paraId="45F9AFB6" w14:textId="77777777" w:rsidTr="002A7DC4">
        <w:trPr>
          <w:cantSplit/>
        </w:trPr>
        <w:tc>
          <w:tcPr>
            <w:tcW w:w="1483" w:type="pct"/>
            <w:gridSpan w:val="2"/>
            <w:shd w:val="clear" w:color="auto" w:fill="auto"/>
          </w:tcPr>
          <w:p w14:paraId="20BC545B" w14:textId="77777777" w:rsidR="00027FE1" w:rsidRPr="00221890" w:rsidRDefault="00027FE1" w:rsidP="00027FE1">
            <w:pPr>
              <w:pStyle w:val="ENoteTableText"/>
            </w:pPr>
          </w:p>
        </w:tc>
        <w:tc>
          <w:tcPr>
            <w:tcW w:w="3517" w:type="pct"/>
            <w:gridSpan w:val="2"/>
            <w:shd w:val="clear" w:color="auto" w:fill="auto"/>
          </w:tcPr>
          <w:p w14:paraId="73FCD80F" w14:textId="77777777" w:rsidR="00027FE1" w:rsidRPr="00221890" w:rsidRDefault="00027FE1" w:rsidP="00027FE1">
            <w:pPr>
              <w:pStyle w:val="ENoteTableText"/>
            </w:pPr>
            <w:r w:rsidRPr="00221890">
              <w:t>rep. 2002 No. 348</w:t>
            </w:r>
          </w:p>
        </w:tc>
      </w:tr>
      <w:tr w:rsidR="00027FE1" w:rsidRPr="00221890" w14:paraId="0EDA7E43" w14:textId="77777777" w:rsidTr="002A7DC4">
        <w:trPr>
          <w:cantSplit/>
        </w:trPr>
        <w:tc>
          <w:tcPr>
            <w:tcW w:w="1483" w:type="pct"/>
            <w:gridSpan w:val="2"/>
            <w:shd w:val="clear" w:color="auto" w:fill="auto"/>
          </w:tcPr>
          <w:p w14:paraId="16D6A120" w14:textId="77777777" w:rsidR="00027FE1" w:rsidRPr="00221890" w:rsidRDefault="00027FE1" w:rsidP="00027FE1">
            <w:pPr>
              <w:pStyle w:val="ENoteTableText"/>
              <w:tabs>
                <w:tab w:val="center" w:leader="dot" w:pos="2268"/>
              </w:tabs>
            </w:pPr>
            <w:r w:rsidRPr="00221890">
              <w:t>c. 131.311</w:t>
            </w:r>
            <w:r w:rsidRPr="00221890">
              <w:tab/>
            </w:r>
          </w:p>
        </w:tc>
        <w:tc>
          <w:tcPr>
            <w:tcW w:w="3517" w:type="pct"/>
            <w:gridSpan w:val="2"/>
            <w:shd w:val="clear" w:color="auto" w:fill="auto"/>
          </w:tcPr>
          <w:p w14:paraId="42F01175" w14:textId="77777777" w:rsidR="00027FE1" w:rsidRPr="00221890" w:rsidRDefault="00027FE1" w:rsidP="00027FE1">
            <w:pPr>
              <w:pStyle w:val="ENoteTableText"/>
            </w:pPr>
            <w:r w:rsidRPr="00221890">
              <w:t>ad. 1995 No. 38</w:t>
            </w:r>
          </w:p>
        </w:tc>
      </w:tr>
      <w:tr w:rsidR="00027FE1" w:rsidRPr="00221890" w14:paraId="35FF5A2A" w14:textId="77777777" w:rsidTr="002A7DC4">
        <w:trPr>
          <w:cantSplit/>
        </w:trPr>
        <w:tc>
          <w:tcPr>
            <w:tcW w:w="1483" w:type="pct"/>
            <w:gridSpan w:val="2"/>
            <w:shd w:val="clear" w:color="auto" w:fill="auto"/>
          </w:tcPr>
          <w:p w14:paraId="6F2A9220" w14:textId="77777777" w:rsidR="00027FE1" w:rsidRPr="00221890" w:rsidRDefault="00027FE1" w:rsidP="00027FE1">
            <w:pPr>
              <w:pStyle w:val="ENoteTableText"/>
            </w:pPr>
          </w:p>
        </w:tc>
        <w:tc>
          <w:tcPr>
            <w:tcW w:w="3517" w:type="pct"/>
            <w:gridSpan w:val="2"/>
            <w:shd w:val="clear" w:color="auto" w:fill="auto"/>
          </w:tcPr>
          <w:p w14:paraId="4F34C1E5" w14:textId="77777777" w:rsidR="00027FE1" w:rsidRPr="00221890" w:rsidRDefault="00027FE1" w:rsidP="00027FE1">
            <w:pPr>
              <w:pStyle w:val="ENoteTableText"/>
            </w:pPr>
            <w:r w:rsidRPr="00221890">
              <w:t>am. 1999 No. 81</w:t>
            </w:r>
          </w:p>
        </w:tc>
      </w:tr>
      <w:tr w:rsidR="00027FE1" w:rsidRPr="00221890" w14:paraId="312BB4D4" w14:textId="77777777" w:rsidTr="002A7DC4">
        <w:trPr>
          <w:cantSplit/>
        </w:trPr>
        <w:tc>
          <w:tcPr>
            <w:tcW w:w="1483" w:type="pct"/>
            <w:gridSpan w:val="2"/>
            <w:shd w:val="clear" w:color="auto" w:fill="auto"/>
          </w:tcPr>
          <w:p w14:paraId="2032CD49" w14:textId="77777777" w:rsidR="00027FE1" w:rsidRPr="00221890" w:rsidRDefault="00027FE1" w:rsidP="00027FE1">
            <w:pPr>
              <w:pStyle w:val="ENoteTableText"/>
            </w:pPr>
          </w:p>
        </w:tc>
        <w:tc>
          <w:tcPr>
            <w:tcW w:w="3517" w:type="pct"/>
            <w:gridSpan w:val="2"/>
            <w:shd w:val="clear" w:color="auto" w:fill="auto"/>
          </w:tcPr>
          <w:p w14:paraId="57FA1CB2" w14:textId="77777777" w:rsidR="00027FE1" w:rsidRPr="00221890" w:rsidRDefault="00027FE1" w:rsidP="00027FE1">
            <w:pPr>
              <w:pStyle w:val="ENoteTableText"/>
            </w:pPr>
            <w:r w:rsidRPr="00221890">
              <w:t>rep. 2002 No. 348</w:t>
            </w:r>
          </w:p>
        </w:tc>
      </w:tr>
      <w:tr w:rsidR="00027FE1" w:rsidRPr="00221890" w14:paraId="020D3669" w14:textId="77777777" w:rsidTr="002A7DC4">
        <w:trPr>
          <w:cantSplit/>
        </w:trPr>
        <w:tc>
          <w:tcPr>
            <w:tcW w:w="1483" w:type="pct"/>
            <w:gridSpan w:val="2"/>
            <w:shd w:val="clear" w:color="auto" w:fill="auto"/>
          </w:tcPr>
          <w:p w14:paraId="74C4EC86" w14:textId="77777777" w:rsidR="00027FE1" w:rsidRPr="00221890" w:rsidRDefault="00027FE1" w:rsidP="00027FE1">
            <w:pPr>
              <w:pStyle w:val="ENoteTableText"/>
              <w:tabs>
                <w:tab w:val="center" w:leader="dot" w:pos="2268"/>
              </w:tabs>
            </w:pPr>
            <w:r w:rsidRPr="00221890">
              <w:t>c. 131.321</w:t>
            </w:r>
            <w:r w:rsidRPr="00221890">
              <w:tab/>
            </w:r>
          </w:p>
        </w:tc>
        <w:tc>
          <w:tcPr>
            <w:tcW w:w="3517" w:type="pct"/>
            <w:gridSpan w:val="2"/>
            <w:shd w:val="clear" w:color="auto" w:fill="auto"/>
          </w:tcPr>
          <w:p w14:paraId="41B2C3C5" w14:textId="77777777" w:rsidR="00027FE1" w:rsidRPr="00221890" w:rsidRDefault="00027FE1" w:rsidP="00027FE1">
            <w:pPr>
              <w:pStyle w:val="ENoteTableText"/>
            </w:pPr>
            <w:r w:rsidRPr="00221890">
              <w:t>ad. 1995 No. 38</w:t>
            </w:r>
          </w:p>
        </w:tc>
      </w:tr>
      <w:tr w:rsidR="00027FE1" w:rsidRPr="00221890" w14:paraId="6AA8A2A2" w14:textId="77777777" w:rsidTr="002A7DC4">
        <w:trPr>
          <w:cantSplit/>
        </w:trPr>
        <w:tc>
          <w:tcPr>
            <w:tcW w:w="1483" w:type="pct"/>
            <w:gridSpan w:val="2"/>
            <w:shd w:val="clear" w:color="auto" w:fill="auto"/>
          </w:tcPr>
          <w:p w14:paraId="4FED0574" w14:textId="77777777" w:rsidR="00027FE1" w:rsidRPr="00221890" w:rsidRDefault="00027FE1" w:rsidP="00027FE1">
            <w:pPr>
              <w:pStyle w:val="ENoteTableText"/>
            </w:pPr>
          </w:p>
        </w:tc>
        <w:tc>
          <w:tcPr>
            <w:tcW w:w="3517" w:type="pct"/>
            <w:gridSpan w:val="2"/>
            <w:shd w:val="clear" w:color="auto" w:fill="auto"/>
          </w:tcPr>
          <w:p w14:paraId="52F70C88" w14:textId="77777777" w:rsidR="00027FE1" w:rsidRPr="00221890" w:rsidRDefault="00027FE1" w:rsidP="00027FE1">
            <w:pPr>
              <w:pStyle w:val="ENoteTableText"/>
            </w:pPr>
            <w:r w:rsidRPr="00221890">
              <w:t>rep. 2002 No. 348</w:t>
            </w:r>
          </w:p>
        </w:tc>
      </w:tr>
      <w:tr w:rsidR="00027FE1" w:rsidRPr="00221890" w14:paraId="33DE06A7" w14:textId="77777777" w:rsidTr="002A7DC4">
        <w:trPr>
          <w:cantSplit/>
        </w:trPr>
        <w:tc>
          <w:tcPr>
            <w:tcW w:w="1483" w:type="pct"/>
            <w:gridSpan w:val="2"/>
            <w:shd w:val="clear" w:color="auto" w:fill="auto"/>
          </w:tcPr>
          <w:p w14:paraId="627409E6" w14:textId="77777777" w:rsidR="00027FE1" w:rsidRPr="00221890" w:rsidRDefault="00027FE1" w:rsidP="00027FE1">
            <w:pPr>
              <w:pStyle w:val="ENoteTableText"/>
              <w:tabs>
                <w:tab w:val="center" w:leader="dot" w:pos="2268"/>
              </w:tabs>
            </w:pPr>
            <w:r w:rsidRPr="00221890">
              <w:t>c. 131.322</w:t>
            </w:r>
            <w:r w:rsidRPr="00221890">
              <w:tab/>
            </w:r>
          </w:p>
        </w:tc>
        <w:tc>
          <w:tcPr>
            <w:tcW w:w="3517" w:type="pct"/>
            <w:gridSpan w:val="2"/>
            <w:shd w:val="clear" w:color="auto" w:fill="auto"/>
          </w:tcPr>
          <w:p w14:paraId="18ACAFB9" w14:textId="77777777" w:rsidR="00027FE1" w:rsidRPr="00221890" w:rsidRDefault="00027FE1" w:rsidP="00027FE1">
            <w:pPr>
              <w:pStyle w:val="ENoteTableText"/>
            </w:pPr>
            <w:r w:rsidRPr="00221890">
              <w:t>ad. 1995 No. 38</w:t>
            </w:r>
          </w:p>
        </w:tc>
      </w:tr>
      <w:tr w:rsidR="00027FE1" w:rsidRPr="00221890" w14:paraId="6D3A14DF" w14:textId="77777777" w:rsidTr="002A7DC4">
        <w:trPr>
          <w:cantSplit/>
        </w:trPr>
        <w:tc>
          <w:tcPr>
            <w:tcW w:w="1483" w:type="pct"/>
            <w:gridSpan w:val="2"/>
            <w:shd w:val="clear" w:color="auto" w:fill="auto"/>
          </w:tcPr>
          <w:p w14:paraId="67B20237" w14:textId="77777777" w:rsidR="00027FE1" w:rsidRPr="00221890" w:rsidRDefault="00027FE1" w:rsidP="00027FE1">
            <w:pPr>
              <w:pStyle w:val="ENoteTableText"/>
            </w:pPr>
          </w:p>
        </w:tc>
        <w:tc>
          <w:tcPr>
            <w:tcW w:w="3517" w:type="pct"/>
            <w:gridSpan w:val="2"/>
            <w:shd w:val="clear" w:color="auto" w:fill="auto"/>
          </w:tcPr>
          <w:p w14:paraId="330BF81C" w14:textId="77777777" w:rsidR="00027FE1" w:rsidRPr="00221890" w:rsidRDefault="00027FE1" w:rsidP="00027FE1">
            <w:pPr>
              <w:pStyle w:val="ENoteTableText"/>
            </w:pPr>
            <w:r w:rsidRPr="00221890">
              <w:t>am. 1995 No. 268</w:t>
            </w:r>
          </w:p>
        </w:tc>
      </w:tr>
      <w:tr w:rsidR="00027FE1" w:rsidRPr="00221890" w14:paraId="1CB3FEB4" w14:textId="77777777" w:rsidTr="002A7DC4">
        <w:trPr>
          <w:cantSplit/>
        </w:trPr>
        <w:tc>
          <w:tcPr>
            <w:tcW w:w="1483" w:type="pct"/>
            <w:gridSpan w:val="2"/>
            <w:shd w:val="clear" w:color="auto" w:fill="auto"/>
          </w:tcPr>
          <w:p w14:paraId="683FB2E2" w14:textId="77777777" w:rsidR="00027FE1" w:rsidRPr="00221890" w:rsidRDefault="00027FE1" w:rsidP="00027FE1">
            <w:pPr>
              <w:pStyle w:val="ENoteTableText"/>
            </w:pPr>
          </w:p>
        </w:tc>
        <w:tc>
          <w:tcPr>
            <w:tcW w:w="3517" w:type="pct"/>
            <w:gridSpan w:val="2"/>
            <w:shd w:val="clear" w:color="auto" w:fill="auto"/>
          </w:tcPr>
          <w:p w14:paraId="6EBE7C50" w14:textId="77777777" w:rsidR="00027FE1" w:rsidRPr="00221890" w:rsidRDefault="00027FE1" w:rsidP="00027FE1">
            <w:pPr>
              <w:pStyle w:val="ENoteTableText"/>
            </w:pPr>
            <w:r w:rsidRPr="00221890">
              <w:t>rep. 2002 No. 348</w:t>
            </w:r>
          </w:p>
        </w:tc>
      </w:tr>
      <w:tr w:rsidR="00027FE1" w:rsidRPr="00221890" w14:paraId="6B7F311E" w14:textId="77777777" w:rsidTr="002A7DC4">
        <w:trPr>
          <w:cantSplit/>
        </w:trPr>
        <w:tc>
          <w:tcPr>
            <w:tcW w:w="1483" w:type="pct"/>
            <w:gridSpan w:val="2"/>
            <w:shd w:val="clear" w:color="auto" w:fill="auto"/>
          </w:tcPr>
          <w:p w14:paraId="403EF9C3" w14:textId="77777777" w:rsidR="00027FE1" w:rsidRPr="00221890" w:rsidRDefault="00027FE1" w:rsidP="00027FE1">
            <w:pPr>
              <w:pStyle w:val="ENoteTableText"/>
              <w:tabs>
                <w:tab w:val="center" w:leader="dot" w:pos="2268"/>
              </w:tabs>
            </w:pPr>
            <w:r w:rsidRPr="00221890">
              <w:t>c. 131.323</w:t>
            </w:r>
            <w:r w:rsidRPr="00221890">
              <w:tab/>
            </w:r>
          </w:p>
        </w:tc>
        <w:tc>
          <w:tcPr>
            <w:tcW w:w="3517" w:type="pct"/>
            <w:gridSpan w:val="2"/>
            <w:shd w:val="clear" w:color="auto" w:fill="auto"/>
          </w:tcPr>
          <w:p w14:paraId="4B00746C" w14:textId="77777777" w:rsidR="00027FE1" w:rsidRPr="00221890" w:rsidRDefault="00027FE1" w:rsidP="00027FE1">
            <w:pPr>
              <w:pStyle w:val="ENoteTableText"/>
            </w:pPr>
            <w:r w:rsidRPr="00221890">
              <w:t>ad. 1995 No. 38</w:t>
            </w:r>
          </w:p>
        </w:tc>
      </w:tr>
      <w:tr w:rsidR="00027FE1" w:rsidRPr="00221890" w14:paraId="07A1DFED" w14:textId="77777777" w:rsidTr="002A7DC4">
        <w:trPr>
          <w:cantSplit/>
        </w:trPr>
        <w:tc>
          <w:tcPr>
            <w:tcW w:w="1483" w:type="pct"/>
            <w:gridSpan w:val="2"/>
            <w:shd w:val="clear" w:color="auto" w:fill="auto"/>
          </w:tcPr>
          <w:p w14:paraId="098C3C98" w14:textId="77777777" w:rsidR="00027FE1" w:rsidRPr="00221890" w:rsidRDefault="00027FE1" w:rsidP="00027FE1">
            <w:pPr>
              <w:pStyle w:val="ENoteTableText"/>
            </w:pPr>
          </w:p>
        </w:tc>
        <w:tc>
          <w:tcPr>
            <w:tcW w:w="3517" w:type="pct"/>
            <w:gridSpan w:val="2"/>
            <w:shd w:val="clear" w:color="auto" w:fill="auto"/>
          </w:tcPr>
          <w:p w14:paraId="63FD4DE3" w14:textId="77777777" w:rsidR="00027FE1" w:rsidRPr="00221890" w:rsidRDefault="00027FE1" w:rsidP="00027FE1">
            <w:pPr>
              <w:pStyle w:val="ENoteTableText"/>
            </w:pPr>
            <w:r w:rsidRPr="00221890">
              <w:t>am. 1996 No. 75</w:t>
            </w:r>
          </w:p>
        </w:tc>
      </w:tr>
      <w:tr w:rsidR="00027FE1" w:rsidRPr="00221890" w14:paraId="051D6772" w14:textId="77777777" w:rsidTr="002A7DC4">
        <w:trPr>
          <w:cantSplit/>
        </w:trPr>
        <w:tc>
          <w:tcPr>
            <w:tcW w:w="1483" w:type="pct"/>
            <w:gridSpan w:val="2"/>
            <w:shd w:val="clear" w:color="auto" w:fill="auto"/>
          </w:tcPr>
          <w:p w14:paraId="68182E22" w14:textId="77777777" w:rsidR="00027FE1" w:rsidRPr="00221890" w:rsidRDefault="00027FE1" w:rsidP="00027FE1">
            <w:pPr>
              <w:pStyle w:val="ENoteTableText"/>
            </w:pPr>
          </w:p>
        </w:tc>
        <w:tc>
          <w:tcPr>
            <w:tcW w:w="3517" w:type="pct"/>
            <w:gridSpan w:val="2"/>
            <w:shd w:val="clear" w:color="auto" w:fill="auto"/>
          </w:tcPr>
          <w:p w14:paraId="02AEC08C" w14:textId="77777777" w:rsidR="00027FE1" w:rsidRPr="00221890" w:rsidRDefault="00027FE1" w:rsidP="00027FE1">
            <w:pPr>
              <w:pStyle w:val="ENoteTableText"/>
            </w:pPr>
            <w:r w:rsidRPr="00221890">
              <w:t>rep. 2002 No. 348</w:t>
            </w:r>
          </w:p>
        </w:tc>
      </w:tr>
      <w:tr w:rsidR="00027FE1" w:rsidRPr="00221890" w14:paraId="3ADADCE9" w14:textId="77777777" w:rsidTr="002A7DC4">
        <w:trPr>
          <w:cantSplit/>
        </w:trPr>
        <w:tc>
          <w:tcPr>
            <w:tcW w:w="1483" w:type="pct"/>
            <w:gridSpan w:val="2"/>
            <w:shd w:val="clear" w:color="auto" w:fill="auto"/>
          </w:tcPr>
          <w:p w14:paraId="541636D0" w14:textId="77777777" w:rsidR="00027FE1" w:rsidRPr="00221890" w:rsidRDefault="00027FE1" w:rsidP="00027FE1">
            <w:pPr>
              <w:pStyle w:val="ENoteTableText"/>
              <w:tabs>
                <w:tab w:val="center" w:leader="dot" w:pos="2268"/>
              </w:tabs>
            </w:pPr>
            <w:r w:rsidRPr="00221890">
              <w:t>c. 131.324</w:t>
            </w:r>
            <w:r w:rsidRPr="00221890">
              <w:tab/>
            </w:r>
          </w:p>
        </w:tc>
        <w:tc>
          <w:tcPr>
            <w:tcW w:w="3517" w:type="pct"/>
            <w:gridSpan w:val="2"/>
            <w:shd w:val="clear" w:color="auto" w:fill="auto"/>
          </w:tcPr>
          <w:p w14:paraId="7341B572" w14:textId="77777777" w:rsidR="00027FE1" w:rsidRPr="00221890" w:rsidRDefault="00027FE1" w:rsidP="00027FE1">
            <w:pPr>
              <w:pStyle w:val="ENoteTableText"/>
            </w:pPr>
            <w:r w:rsidRPr="00221890">
              <w:t>ad. 1995 No. 38</w:t>
            </w:r>
          </w:p>
        </w:tc>
      </w:tr>
      <w:tr w:rsidR="00027FE1" w:rsidRPr="00221890" w14:paraId="43A997C2" w14:textId="77777777" w:rsidTr="002A7DC4">
        <w:trPr>
          <w:cantSplit/>
        </w:trPr>
        <w:tc>
          <w:tcPr>
            <w:tcW w:w="1483" w:type="pct"/>
            <w:gridSpan w:val="2"/>
            <w:shd w:val="clear" w:color="auto" w:fill="auto"/>
          </w:tcPr>
          <w:p w14:paraId="7959B247" w14:textId="77777777" w:rsidR="00027FE1" w:rsidRPr="00221890" w:rsidRDefault="00027FE1" w:rsidP="00027FE1">
            <w:pPr>
              <w:pStyle w:val="ENoteTableText"/>
            </w:pPr>
          </w:p>
        </w:tc>
        <w:tc>
          <w:tcPr>
            <w:tcW w:w="3517" w:type="pct"/>
            <w:gridSpan w:val="2"/>
            <w:shd w:val="clear" w:color="auto" w:fill="auto"/>
          </w:tcPr>
          <w:p w14:paraId="0119539E" w14:textId="77777777" w:rsidR="00027FE1" w:rsidRPr="00221890" w:rsidRDefault="00027FE1" w:rsidP="00027FE1">
            <w:pPr>
              <w:pStyle w:val="ENoteTableText"/>
            </w:pPr>
            <w:r w:rsidRPr="00221890">
              <w:t>am. 2000 No. 62</w:t>
            </w:r>
          </w:p>
        </w:tc>
      </w:tr>
      <w:tr w:rsidR="00027FE1" w:rsidRPr="00221890" w14:paraId="552E1A2C" w14:textId="77777777" w:rsidTr="002A7DC4">
        <w:trPr>
          <w:cantSplit/>
        </w:trPr>
        <w:tc>
          <w:tcPr>
            <w:tcW w:w="1483" w:type="pct"/>
            <w:gridSpan w:val="2"/>
            <w:shd w:val="clear" w:color="auto" w:fill="auto"/>
          </w:tcPr>
          <w:p w14:paraId="5C2FD2A1" w14:textId="77777777" w:rsidR="00027FE1" w:rsidRPr="00221890" w:rsidRDefault="00027FE1" w:rsidP="00027FE1">
            <w:pPr>
              <w:pStyle w:val="ENoteTableText"/>
            </w:pPr>
          </w:p>
        </w:tc>
        <w:tc>
          <w:tcPr>
            <w:tcW w:w="3517" w:type="pct"/>
            <w:gridSpan w:val="2"/>
            <w:shd w:val="clear" w:color="auto" w:fill="auto"/>
          </w:tcPr>
          <w:p w14:paraId="31B05809" w14:textId="77777777" w:rsidR="00027FE1" w:rsidRPr="00221890" w:rsidRDefault="00027FE1" w:rsidP="00027FE1">
            <w:pPr>
              <w:pStyle w:val="ENoteTableText"/>
            </w:pPr>
            <w:r w:rsidRPr="00221890">
              <w:t>rep. 2002 No. 348</w:t>
            </w:r>
          </w:p>
        </w:tc>
      </w:tr>
      <w:tr w:rsidR="00027FE1" w:rsidRPr="00221890" w14:paraId="00772553" w14:textId="77777777" w:rsidTr="002A7DC4">
        <w:trPr>
          <w:cantSplit/>
        </w:trPr>
        <w:tc>
          <w:tcPr>
            <w:tcW w:w="1483" w:type="pct"/>
            <w:gridSpan w:val="2"/>
            <w:shd w:val="clear" w:color="auto" w:fill="auto"/>
          </w:tcPr>
          <w:p w14:paraId="64AF0012" w14:textId="77777777" w:rsidR="00027FE1" w:rsidRPr="00221890" w:rsidRDefault="00027FE1" w:rsidP="00027FE1">
            <w:pPr>
              <w:pStyle w:val="ENoteTableText"/>
              <w:tabs>
                <w:tab w:val="center" w:leader="dot" w:pos="2268"/>
              </w:tabs>
            </w:pPr>
            <w:r w:rsidRPr="00221890">
              <w:t>c. 131.411</w:t>
            </w:r>
            <w:r w:rsidRPr="00221890">
              <w:tab/>
            </w:r>
          </w:p>
        </w:tc>
        <w:tc>
          <w:tcPr>
            <w:tcW w:w="3517" w:type="pct"/>
            <w:gridSpan w:val="2"/>
            <w:shd w:val="clear" w:color="auto" w:fill="auto"/>
          </w:tcPr>
          <w:p w14:paraId="28A29692" w14:textId="77777777" w:rsidR="00027FE1" w:rsidRPr="00221890" w:rsidRDefault="00027FE1" w:rsidP="00027FE1">
            <w:pPr>
              <w:pStyle w:val="ENoteTableText"/>
            </w:pPr>
            <w:r w:rsidRPr="00221890">
              <w:t>ad. 1995 No. 38</w:t>
            </w:r>
          </w:p>
        </w:tc>
      </w:tr>
      <w:tr w:rsidR="00027FE1" w:rsidRPr="00221890" w14:paraId="0D96669D" w14:textId="77777777" w:rsidTr="002A7DC4">
        <w:trPr>
          <w:cantSplit/>
        </w:trPr>
        <w:tc>
          <w:tcPr>
            <w:tcW w:w="1483" w:type="pct"/>
            <w:gridSpan w:val="2"/>
            <w:shd w:val="clear" w:color="auto" w:fill="auto"/>
          </w:tcPr>
          <w:p w14:paraId="75DFA32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F835D13" w14:textId="77777777" w:rsidR="00027FE1" w:rsidRPr="00221890" w:rsidRDefault="00027FE1" w:rsidP="00027FE1">
            <w:pPr>
              <w:pStyle w:val="ENoteTableText"/>
            </w:pPr>
            <w:r w:rsidRPr="00221890">
              <w:t>am. 1997 No. 91</w:t>
            </w:r>
          </w:p>
        </w:tc>
      </w:tr>
      <w:tr w:rsidR="00027FE1" w:rsidRPr="00221890" w14:paraId="6E53BD21" w14:textId="77777777" w:rsidTr="002A7DC4">
        <w:trPr>
          <w:cantSplit/>
        </w:trPr>
        <w:tc>
          <w:tcPr>
            <w:tcW w:w="1483" w:type="pct"/>
            <w:gridSpan w:val="2"/>
            <w:shd w:val="clear" w:color="auto" w:fill="auto"/>
          </w:tcPr>
          <w:p w14:paraId="5DEB5E2A" w14:textId="77777777" w:rsidR="00027FE1" w:rsidRPr="00221890" w:rsidRDefault="00027FE1" w:rsidP="00027FE1">
            <w:pPr>
              <w:pStyle w:val="ENoteTableText"/>
            </w:pPr>
          </w:p>
        </w:tc>
        <w:tc>
          <w:tcPr>
            <w:tcW w:w="3517" w:type="pct"/>
            <w:gridSpan w:val="2"/>
            <w:shd w:val="clear" w:color="auto" w:fill="auto"/>
          </w:tcPr>
          <w:p w14:paraId="298855E3" w14:textId="77777777" w:rsidR="00027FE1" w:rsidRPr="00221890" w:rsidRDefault="00027FE1" w:rsidP="00027FE1">
            <w:pPr>
              <w:pStyle w:val="ENoteTableText"/>
            </w:pPr>
            <w:r w:rsidRPr="00221890">
              <w:t>rep. 2002 No. 348</w:t>
            </w:r>
          </w:p>
        </w:tc>
      </w:tr>
      <w:tr w:rsidR="00027FE1" w:rsidRPr="00221890" w14:paraId="60ECB21D" w14:textId="77777777" w:rsidTr="002A7DC4">
        <w:trPr>
          <w:cantSplit/>
        </w:trPr>
        <w:tc>
          <w:tcPr>
            <w:tcW w:w="1483" w:type="pct"/>
            <w:gridSpan w:val="2"/>
            <w:shd w:val="clear" w:color="auto" w:fill="auto"/>
          </w:tcPr>
          <w:p w14:paraId="1D8B88C3" w14:textId="77777777" w:rsidR="00027FE1" w:rsidRPr="00221890" w:rsidRDefault="00027FE1" w:rsidP="00027FE1">
            <w:pPr>
              <w:pStyle w:val="ENoteTableText"/>
              <w:tabs>
                <w:tab w:val="center" w:leader="dot" w:pos="2268"/>
              </w:tabs>
            </w:pPr>
            <w:r w:rsidRPr="00221890">
              <w:t>c. 131.511</w:t>
            </w:r>
            <w:r w:rsidRPr="00221890">
              <w:tab/>
            </w:r>
          </w:p>
        </w:tc>
        <w:tc>
          <w:tcPr>
            <w:tcW w:w="3517" w:type="pct"/>
            <w:gridSpan w:val="2"/>
            <w:shd w:val="clear" w:color="auto" w:fill="auto"/>
          </w:tcPr>
          <w:p w14:paraId="0D0A585D" w14:textId="77777777" w:rsidR="00027FE1" w:rsidRPr="00221890" w:rsidRDefault="00027FE1" w:rsidP="00027FE1">
            <w:pPr>
              <w:pStyle w:val="ENoteTableText"/>
            </w:pPr>
            <w:r w:rsidRPr="00221890">
              <w:t>ad. 1995 No. 38</w:t>
            </w:r>
          </w:p>
        </w:tc>
      </w:tr>
      <w:tr w:rsidR="00027FE1" w:rsidRPr="00221890" w14:paraId="1E3D29E8" w14:textId="77777777" w:rsidTr="002A7DC4">
        <w:trPr>
          <w:cantSplit/>
        </w:trPr>
        <w:tc>
          <w:tcPr>
            <w:tcW w:w="1483" w:type="pct"/>
            <w:gridSpan w:val="2"/>
            <w:shd w:val="clear" w:color="auto" w:fill="auto"/>
          </w:tcPr>
          <w:p w14:paraId="7379E391" w14:textId="77777777" w:rsidR="00027FE1" w:rsidRPr="00221890" w:rsidRDefault="00027FE1" w:rsidP="00027FE1">
            <w:pPr>
              <w:pStyle w:val="ENoteTableText"/>
            </w:pPr>
          </w:p>
        </w:tc>
        <w:tc>
          <w:tcPr>
            <w:tcW w:w="3517" w:type="pct"/>
            <w:gridSpan w:val="2"/>
            <w:shd w:val="clear" w:color="auto" w:fill="auto"/>
          </w:tcPr>
          <w:p w14:paraId="261C1422" w14:textId="77777777" w:rsidR="00027FE1" w:rsidRPr="00221890" w:rsidRDefault="00027FE1" w:rsidP="00027FE1">
            <w:pPr>
              <w:pStyle w:val="ENoteTableText"/>
            </w:pPr>
            <w:r w:rsidRPr="00221890">
              <w:t>am. 1996 No. 211</w:t>
            </w:r>
          </w:p>
        </w:tc>
      </w:tr>
      <w:tr w:rsidR="00027FE1" w:rsidRPr="00221890" w14:paraId="1935314E" w14:textId="77777777" w:rsidTr="002A7DC4">
        <w:trPr>
          <w:cantSplit/>
        </w:trPr>
        <w:tc>
          <w:tcPr>
            <w:tcW w:w="1483" w:type="pct"/>
            <w:gridSpan w:val="2"/>
            <w:shd w:val="clear" w:color="auto" w:fill="auto"/>
          </w:tcPr>
          <w:p w14:paraId="2B7D5CAF" w14:textId="77777777" w:rsidR="00027FE1" w:rsidRPr="00221890" w:rsidRDefault="00027FE1" w:rsidP="00027FE1">
            <w:pPr>
              <w:pStyle w:val="ENoteTableText"/>
            </w:pPr>
          </w:p>
        </w:tc>
        <w:tc>
          <w:tcPr>
            <w:tcW w:w="3517" w:type="pct"/>
            <w:gridSpan w:val="2"/>
            <w:shd w:val="clear" w:color="auto" w:fill="auto"/>
          </w:tcPr>
          <w:p w14:paraId="03597048" w14:textId="77777777" w:rsidR="00027FE1" w:rsidRPr="00221890" w:rsidRDefault="00027FE1" w:rsidP="00027FE1">
            <w:pPr>
              <w:pStyle w:val="ENoteTableText"/>
            </w:pPr>
            <w:r w:rsidRPr="00221890">
              <w:t>rep. 2002 No. 348</w:t>
            </w:r>
          </w:p>
        </w:tc>
      </w:tr>
      <w:tr w:rsidR="00027FE1" w:rsidRPr="00221890" w14:paraId="35FF09B3" w14:textId="77777777" w:rsidTr="002A7DC4">
        <w:trPr>
          <w:cantSplit/>
        </w:trPr>
        <w:tc>
          <w:tcPr>
            <w:tcW w:w="1483" w:type="pct"/>
            <w:gridSpan w:val="2"/>
            <w:shd w:val="clear" w:color="auto" w:fill="auto"/>
          </w:tcPr>
          <w:p w14:paraId="28B14B30" w14:textId="77777777" w:rsidR="00027FE1" w:rsidRPr="00221890" w:rsidRDefault="00027FE1" w:rsidP="00027FE1">
            <w:pPr>
              <w:pStyle w:val="ENoteTableText"/>
              <w:tabs>
                <w:tab w:val="center" w:leader="dot" w:pos="2268"/>
              </w:tabs>
            </w:pPr>
            <w:r w:rsidRPr="00221890">
              <w:t>cc. 131.611, 131.612</w:t>
            </w:r>
            <w:r w:rsidRPr="00221890">
              <w:tab/>
            </w:r>
          </w:p>
        </w:tc>
        <w:tc>
          <w:tcPr>
            <w:tcW w:w="3517" w:type="pct"/>
            <w:gridSpan w:val="2"/>
            <w:shd w:val="clear" w:color="auto" w:fill="auto"/>
          </w:tcPr>
          <w:p w14:paraId="349E3FB6" w14:textId="77777777" w:rsidR="00027FE1" w:rsidRPr="00221890" w:rsidRDefault="00027FE1" w:rsidP="00027FE1">
            <w:pPr>
              <w:pStyle w:val="ENoteTableText"/>
            </w:pPr>
            <w:r w:rsidRPr="00221890">
              <w:t>ad. 1995 No. 38</w:t>
            </w:r>
          </w:p>
        </w:tc>
      </w:tr>
      <w:tr w:rsidR="00027FE1" w:rsidRPr="00221890" w14:paraId="333AE4A3" w14:textId="77777777" w:rsidTr="002A7DC4">
        <w:trPr>
          <w:cantSplit/>
        </w:trPr>
        <w:tc>
          <w:tcPr>
            <w:tcW w:w="1483" w:type="pct"/>
            <w:gridSpan w:val="2"/>
            <w:shd w:val="clear" w:color="auto" w:fill="auto"/>
          </w:tcPr>
          <w:p w14:paraId="1423F70A" w14:textId="77777777" w:rsidR="00027FE1" w:rsidRPr="00221890" w:rsidRDefault="00027FE1" w:rsidP="00027FE1">
            <w:pPr>
              <w:pStyle w:val="ENoteTableText"/>
            </w:pPr>
          </w:p>
        </w:tc>
        <w:tc>
          <w:tcPr>
            <w:tcW w:w="3517" w:type="pct"/>
            <w:gridSpan w:val="2"/>
            <w:shd w:val="clear" w:color="auto" w:fill="auto"/>
          </w:tcPr>
          <w:p w14:paraId="42C8FA66" w14:textId="77777777" w:rsidR="00027FE1" w:rsidRPr="00221890" w:rsidRDefault="00027FE1" w:rsidP="00027FE1">
            <w:pPr>
              <w:pStyle w:val="ENoteTableText"/>
            </w:pPr>
            <w:r w:rsidRPr="00221890">
              <w:t>rep. 2002 No. 348</w:t>
            </w:r>
          </w:p>
        </w:tc>
      </w:tr>
      <w:tr w:rsidR="00027FE1" w:rsidRPr="00221890" w14:paraId="2EB5F013" w14:textId="77777777" w:rsidTr="002A7DC4">
        <w:trPr>
          <w:cantSplit/>
        </w:trPr>
        <w:tc>
          <w:tcPr>
            <w:tcW w:w="1483" w:type="pct"/>
            <w:gridSpan w:val="2"/>
            <w:shd w:val="clear" w:color="auto" w:fill="auto"/>
          </w:tcPr>
          <w:p w14:paraId="756202ED" w14:textId="77777777" w:rsidR="00027FE1" w:rsidRPr="00221890" w:rsidRDefault="00027FE1" w:rsidP="00027FE1">
            <w:pPr>
              <w:pStyle w:val="ENoteTableText"/>
              <w:tabs>
                <w:tab w:val="center" w:leader="dot" w:pos="2268"/>
              </w:tabs>
            </w:pPr>
            <w:r w:rsidRPr="00221890">
              <w:t>c. 131.711</w:t>
            </w:r>
            <w:r w:rsidRPr="00221890">
              <w:tab/>
            </w:r>
          </w:p>
        </w:tc>
        <w:tc>
          <w:tcPr>
            <w:tcW w:w="3517" w:type="pct"/>
            <w:gridSpan w:val="2"/>
            <w:shd w:val="clear" w:color="auto" w:fill="auto"/>
          </w:tcPr>
          <w:p w14:paraId="4C172366" w14:textId="77777777" w:rsidR="00027FE1" w:rsidRPr="00221890" w:rsidRDefault="00027FE1" w:rsidP="00027FE1">
            <w:pPr>
              <w:pStyle w:val="ENoteTableText"/>
            </w:pPr>
            <w:r w:rsidRPr="00221890">
              <w:t>ad. 1995 No. 38</w:t>
            </w:r>
          </w:p>
        </w:tc>
      </w:tr>
      <w:tr w:rsidR="00027FE1" w:rsidRPr="00221890" w14:paraId="75F12117" w14:textId="77777777" w:rsidTr="002A7DC4">
        <w:trPr>
          <w:cantSplit/>
        </w:trPr>
        <w:tc>
          <w:tcPr>
            <w:tcW w:w="1483" w:type="pct"/>
            <w:gridSpan w:val="2"/>
            <w:shd w:val="clear" w:color="auto" w:fill="auto"/>
          </w:tcPr>
          <w:p w14:paraId="14C7D196" w14:textId="77777777" w:rsidR="00027FE1" w:rsidRPr="00221890" w:rsidRDefault="00027FE1" w:rsidP="00027FE1">
            <w:pPr>
              <w:pStyle w:val="ENoteTableText"/>
            </w:pPr>
          </w:p>
        </w:tc>
        <w:tc>
          <w:tcPr>
            <w:tcW w:w="3517" w:type="pct"/>
            <w:gridSpan w:val="2"/>
            <w:shd w:val="clear" w:color="auto" w:fill="auto"/>
          </w:tcPr>
          <w:p w14:paraId="50C0224F" w14:textId="77777777" w:rsidR="00027FE1" w:rsidRPr="00221890" w:rsidRDefault="00027FE1" w:rsidP="00027FE1">
            <w:pPr>
              <w:pStyle w:val="ENoteTableText"/>
            </w:pPr>
            <w:r w:rsidRPr="00221890">
              <w:t>rep. 2002 No. 348</w:t>
            </w:r>
          </w:p>
        </w:tc>
      </w:tr>
      <w:tr w:rsidR="00027FE1" w:rsidRPr="00221890" w14:paraId="38A8D574" w14:textId="77777777" w:rsidTr="002A7DC4">
        <w:trPr>
          <w:cantSplit/>
        </w:trPr>
        <w:tc>
          <w:tcPr>
            <w:tcW w:w="1483" w:type="pct"/>
            <w:gridSpan w:val="2"/>
            <w:shd w:val="clear" w:color="auto" w:fill="auto"/>
          </w:tcPr>
          <w:p w14:paraId="24FF1352" w14:textId="77777777" w:rsidR="00027FE1" w:rsidRPr="00221890" w:rsidRDefault="00027FE1" w:rsidP="00027FE1">
            <w:pPr>
              <w:pStyle w:val="ENoteTableText"/>
              <w:tabs>
                <w:tab w:val="center" w:leader="dot" w:pos="2268"/>
              </w:tabs>
            </w:pPr>
            <w:r w:rsidRPr="00221890">
              <w:t>Part 132</w:t>
            </w:r>
            <w:r w:rsidRPr="00221890">
              <w:tab/>
            </w:r>
          </w:p>
        </w:tc>
        <w:tc>
          <w:tcPr>
            <w:tcW w:w="3517" w:type="pct"/>
            <w:gridSpan w:val="2"/>
            <w:shd w:val="clear" w:color="auto" w:fill="auto"/>
          </w:tcPr>
          <w:p w14:paraId="689509E0" w14:textId="77777777" w:rsidR="00027FE1" w:rsidRPr="00221890" w:rsidRDefault="00027FE1" w:rsidP="00027FE1">
            <w:pPr>
              <w:pStyle w:val="ENoteTableText"/>
            </w:pPr>
            <w:r w:rsidRPr="00221890">
              <w:t>ad No 348</w:t>
            </w:r>
            <w:r w:rsidR="00A639E5" w:rsidRPr="00221890">
              <w:t>, 2002</w:t>
            </w:r>
          </w:p>
        </w:tc>
      </w:tr>
      <w:tr w:rsidR="00027FE1" w:rsidRPr="00221890" w14:paraId="73A05972" w14:textId="77777777" w:rsidTr="002A7DC4">
        <w:trPr>
          <w:cantSplit/>
        </w:trPr>
        <w:tc>
          <w:tcPr>
            <w:tcW w:w="1483" w:type="pct"/>
            <w:gridSpan w:val="2"/>
            <w:shd w:val="clear" w:color="auto" w:fill="auto"/>
          </w:tcPr>
          <w:p w14:paraId="40119F61" w14:textId="77777777" w:rsidR="00027FE1" w:rsidRPr="00221890" w:rsidRDefault="00027FE1" w:rsidP="00027FE1">
            <w:pPr>
              <w:pStyle w:val="ENoteTableText"/>
            </w:pPr>
          </w:p>
        </w:tc>
        <w:tc>
          <w:tcPr>
            <w:tcW w:w="3517" w:type="pct"/>
            <w:gridSpan w:val="2"/>
            <w:shd w:val="clear" w:color="auto" w:fill="auto"/>
          </w:tcPr>
          <w:p w14:paraId="7F1C16B7" w14:textId="77777777" w:rsidR="00027FE1" w:rsidRPr="00221890" w:rsidRDefault="00027FE1" w:rsidP="00027FE1">
            <w:pPr>
              <w:pStyle w:val="ENoteTableText"/>
            </w:pPr>
            <w:r w:rsidRPr="00221890">
              <w:t>rs No 82</w:t>
            </w:r>
            <w:r w:rsidR="00A639E5" w:rsidRPr="00221890">
              <w:t>, 2012</w:t>
            </w:r>
          </w:p>
        </w:tc>
      </w:tr>
      <w:tr w:rsidR="00A639E5" w:rsidRPr="00221890" w14:paraId="059E4426" w14:textId="77777777" w:rsidTr="002A7DC4">
        <w:trPr>
          <w:cantSplit/>
        </w:trPr>
        <w:tc>
          <w:tcPr>
            <w:tcW w:w="1483" w:type="pct"/>
            <w:gridSpan w:val="2"/>
            <w:shd w:val="clear" w:color="auto" w:fill="auto"/>
          </w:tcPr>
          <w:p w14:paraId="69946B10" w14:textId="77777777" w:rsidR="00A639E5" w:rsidRPr="00221890" w:rsidRDefault="00A639E5" w:rsidP="00027FE1">
            <w:pPr>
              <w:pStyle w:val="ENoteTableText"/>
            </w:pPr>
          </w:p>
        </w:tc>
        <w:tc>
          <w:tcPr>
            <w:tcW w:w="3517" w:type="pct"/>
            <w:gridSpan w:val="2"/>
            <w:shd w:val="clear" w:color="auto" w:fill="auto"/>
          </w:tcPr>
          <w:p w14:paraId="7DDC405E" w14:textId="77777777" w:rsidR="00A639E5" w:rsidRPr="00221890" w:rsidRDefault="00A639E5" w:rsidP="00027FE1">
            <w:pPr>
              <w:pStyle w:val="ENoteTableText"/>
            </w:pPr>
            <w:r w:rsidRPr="00221890">
              <w:t>rep F2021L00852</w:t>
            </w:r>
          </w:p>
        </w:tc>
      </w:tr>
      <w:tr w:rsidR="00A639E5" w:rsidRPr="00221890" w14:paraId="68791A15" w14:textId="77777777" w:rsidTr="002A7DC4">
        <w:trPr>
          <w:cantSplit/>
        </w:trPr>
        <w:tc>
          <w:tcPr>
            <w:tcW w:w="1483" w:type="pct"/>
            <w:gridSpan w:val="2"/>
            <w:shd w:val="clear" w:color="auto" w:fill="auto"/>
          </w:tcPr>
          <w:p w14:paraId="23A90BCC" w14:textId="77777777" w:rsidR="00A639E5" w:rsidRPr="00221890" w:rsidRDefault="004E70FB" w:rsidP="00D96661">
            <w:pPr>
              <w:pStyle w:val="ENoteTableText"/>
              <w:tabs>
                <w:tab w:val="center" w:leader="dot" w:pos="2268"/>
              </w:tabs>
            </w:pPr>
            <w:r w:rsidRPr="00221890">
              <w:t>Division 1</w:t>
            </w:r>
            <w:r w:rsidR="00A639E5" w:rsidRPr="00221890">
              <w:t>32.1</w:t>
            </w:r>
            <w:r w:rsidR="00A639E5" w:rsidRPr="00221890">
              <w:tab/>
            </w:r>
          </w:p>
        </w:tc>
        <w:tc>
          <w:tcPr>
            <w:tcW w:w="3517" w:type="pct"/>
            <w:gridSpan w:val="2"/>
            <w:shd w:val="clear" w:color="auto" w:fill="auto"/>
          </w:tcPr>
          <w:p w14:paraId="2736481C" w14:textId="77777777" w:rsidR="00A639E5" w:rsidRPr="00221890" w:rsidRDefault="00A639E5" w:rsidP="00027FE1">
            <w:pPr>
              <w:pStyle w:val="ENoteTableText"/>
            </w:pPr>
            <w:r w:rsidRPr="00221890">
              <w:t>rep F2021L00852</w:t>
            </w:r>
          </w:p>
        </w:tc>
      </w:tr>
      <w:tr w:rsidR="00A639E5" w:rsidRPr="00221890" w14:paraId="1E823181" w14:textId="77777777" w:rsidTr="002A7DC4">
        <w:trPr>
          <w:cantSplit/>
        </w:trPr>
        <w:tc>
          <w:tcPr>
            <w:tcW w:w="1483" w:type="pct"/>
            <w:gridSpan w:val="2"/>
            <w:shd w:val="clear" w:color="auto" w:fill="auto"/>
          </w:tcPr>
          <w:p w14:paraId="08EA9583" w14:textId="77777777" w:rsidR="00A639E5" w:rsidRPr="00221890" w:rsidRDefault="004E70FB" w:rsidP="00A639E5">
            <w:pPr>
              <w:pStyle w:val="ENoteTableText"/>
              <w:tabs>
                <w:tab w:val="center" w:leader="dot" w:pos="2268"/>
              </w:tabs>
            </w:pPr>
            <w:r w:rsidRPr="00221890">
              <w:t>Division 1</w:t>
            </w:r>
            <w:r w:rsidR="00A639E5" w:rsidRPr="00221890">
              <w:t>32.2</w:t>
            </w:r>
            <w:r w:rsidR="00A639E5" w:rsidRPr="00221890">
              <w:tab/>
            </w:r>
          </w:p>
        </w:tc>
        <w:tc>
          <w:tcPr>
            <w:tcW w:w="3517" w:type="pct"/>
            <w:gridSpan w:val="2"/>
            <w:shd w:val="clear" w:color="auto" w:fill="auto"/>
          </w:tcPr>
          <w:p w14:paraId="2A767C10" w14:textId="77777777" w:rsidR="00A639E5" w:rsidRPr="00221890" w:rsidRDefault="00A639E5" w:rsidP="00027FE1">
            <w:pPr>
              <w:pStyle w:val="ENoteTableText"/>
            </w:pPr>
            <w:r w:rsidRPr="00221890">
              <w:t>rep F2021L00852</w:t>
            </w:r>
          </w:p>
        </w:tc>
      </w:tr>
      <w:tr w:rsidR="00A639E5" w:rsidRPr="00221890" w14:paraId="696ED718" w14:textId="77777777" w:rsidTr="002A7DC4">
        <w:trPr>
          <w:cantSplit/>
        </w:trPr>
        <w:tc>
          <w:tcPr>
            <w:tcW w:w="1483" w:type="pct"/>
            <w:gridSpan w:val="2"/>
            <w:shd w:val="clear" w:color="auto" w:fill="auto"/>
          </w:tcPr>
          <w:p w14:paraId="03B1E47B" w14:textId="7F587FF1" w:rsidR="00A639E5" w:rsidRPr="00221890" w:rsidRDefault="00233295" w:rsidP="00A639E5">
            <w:pPr>
              <w:pStyle w:val="ENoteTableText"/>
              <w:tabs>
                <w:tab w:val="center" w:leader="dot" w:pos="2268"/>
              </w:tabs>
            </w:pPr>
            <w:r w:rsidRPr="00221890">
              <w:t>Subdivision 1</w:t>
            </w:r>
            <w:r w:rsidR="00A639E5" w:rsidRPr="00221890">
              <w:t>32.21</w:t>
            </w:r>
            <w:r w:rsidR="00A639E5" w:rsidRPr="00221890">
              <w:tab/>
            </w:r>
          </w:p>
        </w:tc>
        <w:tc>
          <w:tcPr>
            <w:tcW w:w="3517" w:type="pct"/>
            <w:gridSpan w:val="2"/>
            <w:shd w:val="clear" w:color="auto" w:fill="auto"/>
          </w:tcPr>
          <w:p w14:paraId="5A96E227" w14:textId="77777777" w:rsidR="00A639E5" w:rsidRPr="00221890" w:rsidRDefault="00A639E5" w:rsidP="00027FE1">
            <w:pPr>
              <w:pStyle w:val="ENoteTableText"/>
            </w:pPr>
            <w:r w:rsidRPr="00221890">
              <w:t>rep F2021L00852</w:t>
            </w:r>
          </w:p>
        </w:tc>
      </w:tr>
      <w:tr w:rsidR="00027FE1" w:rsidRPr="00221890" w14:paraId="1A7D25A7" w14:textId="77777777" w:rsidTr="002A7DC4">
        <w:trPr>
          <w:cantSplit/>
        </w:trPr>
        <w:tc>
          <w:tcPr>
            <w:tcW w:w="1483" w:type="pct"/>
            <w:gridSpan w:val="2"/>
            <w:shd w:val="clear" w:color="auto" w:fill="auto"/>
          </w:tcPr>
          <w:p w14:paraId="5C3EA742" w14:textId="77777777" w:rsidR="00027FE1" w:rsidRPr="00221890" w:rsidRDefault="00027FE1" w:rsidP="00027FE1">
            <w:pPr>
              <w:pStyle w:val="ENoteTableText"/>
              <w:tabs>
                <w:tab w:val="center" w:leader="dot" w:pos="2268"/>
              </w:tabs>
            </w:pPr>
            <w:r w:rsidRPr="00221890">
              <w:t>c 132.211</w:t>
            </w:r>
            <w:r w:rsidRPr="00221890">
              <w:tab/>
            </w:r>
          </w:p>
        </w:tc>
        <w:tc>
          <w:tcPr>
            <w:tcW w:w="3517" w:type="pct"/>
            <w:gridSpan w:val="2"/>
            <w:shd w:val="clear" w:color="auto" w:fill="auto"/>
          </w:tcPr>
          <w:p w14:paraId="6AA36C43" w14:textId="77777777" w:rsidR="00027FE1" w:rsidRPr="00221890" w:rsidRDefault="00027FE1" w:rsidP="00027FE1">
            <w:pPr>
              <w:pStyle w:val="ENoteTableText"/>
            </w:pPr>
            <w:r w:rsidRPr="00221890">
              <w:t>ad No 348</w:t>
            </w:r>
            <w:r w:rsidR="00A639E5" w:rsidRPr="00221890">
              <w:t>, 2002</w:t>
            </w:r>
          </w:p>
        </w:tc>
      </w:tr>
      <w:tr w:rsidR="00027FE1" w:rsidRPr="00221890" w14:paraId="3A6FAB4D" w14:textId="77777777" w:rsidTr="002A7DC4">
        <w:trPr>
          <w:cantSplit/>
        </w:trPr>
        <w:tc>
          <w:tcPr>
            <w:tcW w:w="1483" w:type="pct"/>
            <w:gridSpan w:val="2"/>
            <w:shd w:val="clear" w:color="auto" w:fill="auto"/>
          </w:tcPr>
          <w:p w14:paraId="4E1A2CF1" w14:textId="77777777" w:rsidR="00027FE1" w:rsidRPr="00221890" w:rsidRDefault="00027FE1" w:rsidP="00027FE1">
            <w:pPr>
              <w:pStyle w:val="ENoteTableText"/>
            </w:pPr>
          </w:p>
        </w:tc>
        <w:tc>
          <w:tcPr>
            <w:tcW w:w="3517" w:type="pct"/>
            <w:gridSpan w:val="2"/>
            <w:shd w:val="clear" w:color="auto" w:fill="auto"/>
          </w:tcPr>
          <w:p w14:paraId="5D3AF902" w14:textId="77777777" w:rsidR="00027FE1" w:rsidRPr="00221890" w:rsidRDefault="00027FE1" w:rsidP="00027FE1">
            <w:pPr>
              <w:pStyle w:val="ENoteTableText"/>
            </w:pPr>
            <w:r w:rsidRPr="00221890">
              <w:t>rs No 82</w:t>
            </w:r>
            <w:r w:rsidR="00A639E5" w:rsidRPr="00221890">
              <w:t>, 2012</w:t>
            </w:r>
          </w:p>
        </w:tc>
      </w:tr>
      <w:tr w:rsidR="00A639E5" w:rsidRPr="00221890" w14:paraId="65015803" w14:textId="77777777" w:rsidTr="002A7DC4">
        <w:trPr>
          <w:cantSplit/>
        </w:trPr>
        <w:tc>
          <w:tcPr>
            <w:tcW w:w="1483" w:type="pct"/>
            <w:gridSpan w:val="2"/>
            <w:shd w:val="clear" w:color="auto" w:fill="auto"/>
          </w:tcPr>
          <w:p w14:paraId="690B8030" w14:textId="77777777" w:rsidR="00A639E5" w:rsidRPr="00221890" w:rsidRDefault="00A639E5" w:rsidP="00027FE1">
            <w:pPr>
              <w:pStyle w:val="ENoteTableText"/>
            </w:pPr>
          </w:p>
        </w:tc>
        <w:tc>
          <w:tcPr>
            <w:tcW w:w="3517" w:type="pct"/>
            <w:gridSpan w:val="2"/>
            <w:shd w:val="clear" w:color="auto" w:fill="auto"/>
          </w:tcPr>
          <w:p w14:paraId="79419BC2" w14:textId="77777777" w:rsidR="00A639E5" w:rsidRPr="00221890" w:rsidRDefault="00A639E5" w:rsidP="00027FE1">
            <w:pPr>
              <w:pStyle w:val="ENoteTableText"/>
            </w:pPr>
            <w:r w:rsidRPr="00221890">
              <w:t>rep F2021L00852</w:t>
            </w:r>
          </w:p>
        </w:tc>
      </w:tr>
      <w:tr w:rsidR="00027FE1" w:rsidRPr="00221890" w14:paraId="41067DC6" w14:textId="77777777" w:rsidTr="002A7DC4">
        <w:trPr>
          <w:cantSplit/>
        </w:trPr>
        <w:tc>
          <w:tcPr>
            <w:tcW w:w="1483" w:type="pct"/>
            <w:gridSpan w:val="2"/>
            <w:shd w:val="clear" w:color="auto" w:fill="auto"/>
          </w:tcPr>
          <w:p w14:paraId="7F9A52B6" w14:textId="77777777" w:rsidR="00027FE1" w:rsidRPr="00221890" w:rsidRDefault="00027FE1" w:rsidP="00027FE1">
            <w:pPr>
              <w:pStyle w:val="ENoteTableText"/>
              <w:tabs>
                <w:tab w:val="center" w:leader="dot" w:pos="2268"/>
              </w:tabs>
            </w:pPr>
            <w:r w:rsidRPr="00221890">
              <w:t>c 132.212</w:t>
            </w:r>
            <w:r w:rsidRPr="00221890">
              <w:tab/>
            </w:r>
          </w:p>
        </w:tc>
        <w:tc>
          <w:tcPr>
            <w:tcW w:w="3517" w:type="pct"/>
            <w:gridSpan w:val="2"/>
            <w:shd w:val="clear" w:color="auto" w:fill="auto"/>
          </w:tcPr>
          <w:p w14:paraId="5E641856" w14:textId="77777777" w:rsidR="00027FE1" w:rsidRPr="00221890" w:rsidRDefault="00027FE1" w:rsidP="00027FE1">
            <w:pPr>
              <w:pStyle w:val="ENoteTableText"/>
            </w:pPr>
            <w:r w:rsidRPr="00221890">
              <w:t>ad No 348</w:t>
            </w:r>
            <w:r w:rsidR="00A639E5" w:rsidRPr="00221890">
              <w:t>, 2002</w:t>
            </w:r>
          </w:p>
        </w:tc>
      </w:tr>
      <w:tr w:rsidR="00027FE1" w:rsidRPr="00221890" w14:paraId="21A94489" w14:textId="77777777" w:rsidTr="002A7DC4">
        <w:trPr>
          <w:cantSplit/>
        </w:trPr>
        <w:tc>
          <w:tcPr>
            <w:tcW w:w="1483" w:type="pct"/>
            <w:gridSpan w:val="2"/>
            <w:shd w:val="clear" w:color="auto" w:fill="auto"/>
          </w:tcPr>
          <w:p w14:paraId="3113E94D" w14:textId="77777777" w:rsidR="00027FE1" w:rsidRPr="00221890" w:rsidRDefault="00027FE1" w:rsidP="00027FE1">
            <w:pPr>
              <w:pStyle w:val="ENoteTableText"/>
            </w:pPr>
          </w:p>
        </w:tc>
        <w:tc>
          <w:tcPr>
            <w:tcW w:w="3517" w:type="pct"/>
            <w:gridSpan w:val="2"/>
            <w:shd w:val="clear" w:color="auto" w:fill="auto"/>
          </w:tcPr>
          <w:p w14:paraId="63E9F6AD" w14:textId="77777777" w:rsidR="00027FE1" w:rsidRPr="00221890" w:rsidRDefault="00027FE1" w:rsidP="00027FE1">
            <w:pPr>
              <w:pStyle w:val="ENoteTableText"/>
            </w:pPr>
            <w:r w:rsidRPr="00221890">
              <w:t>am No 144</w:t>
            </w:r>
            <w:r w:rsidR="00A639E5" w:rsidRPr="00221890">
              <w:t>, 2009</w:t>
            </w:r>
          </w:p>
        </w:tc>
      </w:tr>
      <w:tr w:rsidR="00027FE1" w:rsidRPr="00221890" w14:paraId="19E5995E" w14:textId="77777777" w:rsidTr="002A7DC4">
        <w:trPr>
          <w:cantSplit/>
        </w:trPr>
        <w:tc>
          <w:tcPr>
            <w:tcW w:w="1483" w:type="pct"/>
            <w:gridSpan w:val="2"/>
            <w:shd w:val="clear" w:color="auto" w:fill="auto"/>
          </w:tcPr>
          <w:p w14:paraId="75B6EEA5" w14:textId="77777777" w:rsidR="00027FE1" w:rsidRPr="00221890" w:rsidRDefault="00027FE1" w:rsidP="00027FE1">
            <w:pPr>
              <w:pStyle w:val="ENoteTableText"/>
            </w:pPr>
          </w:p>
        </w:tc>
        <w:tc>
          <w:tcPr>
            <w:tcW w:w="3517" w:type="pct"/>
            <w:gridSpan w:val="2"/>
            <w:shd w:val="clear" w:color="auto" w:fill="auto"/>
          </w:tcPr>
          <w:p w14:paraId="05EE1699" w14:textId="77777777" w:rsidR="00027FE1" w:rsidRPr="00221890" w:rsidRDefault="00027FE1" w:rsidP="00027FE1">
            <w:pPr>
              <w:pStyle w:val="ENoteTableText"/>
            </w:pPr>
            <w:r w:rsidRPr="00221890">
              <w:t>rs No 82</w:t>
            </w:r>
            <w:r w:rsidR="00A639E5" w:rsidRPr="00221890">
              <w:t>, 2012</w:t>
            </w:r>
          </w:p>
        </w:tc>
      </w:tr>
      <w:tr w:rsidR="00A639E5" w:rsidRPr="00221890" w14:paraId="0EA23F7C" w14:textId="77777777" w:rsidTr="002A7DC4">
        <w:trPr>
          <w:cantSplit/>
        </w:trPr>
        <w:tc>
          <w:tcPr>
            <w:tcW w:w="1483" w:type="pct"/>
            <w:gridSpan w:val="2"/>
            <w:shd w:val="clear" w:color="auto" w:fill="auto"/>
          </w:tcPr>
          <w:p w14:paraId="18395DF4" w14:textId="77777777" w:rsidR="00A639E5" w:rsidRPr="00221890" w:rsidRDefault="00A639E5" w:rsidP="00027FE1">
            <w:pPr>
              <w:pStyle w:val="ENoteTableText"/>
            </w:pPr>
          </w:p>
        </w:tc>
        <w:tc>
          <w:tcPr>
            <w:tcW w:w="3517" w:type="pct"/>
            <w:gridSpan w:val="2"/>
            <w:shd w:val="clear" w:color="auto" w:fill="auto"/>
          </w:tcPr>
          <w:p w14:paraId="6BD612F5" w14:textId="77777777" w:rsidR="00A639E5" w:rsidRPr="00221890" w:rsidRDefault="00A639E5" w:rsidP="00027FE1">
            <w:pPr>
              <w:pStyle w:val="ENoteTableText"/>
            </w:pPr>
            <w:r w:rsidRPr="00221890">
              <w:t>rep F2021L00852</w:t>
            </w:r>
          </w:p>
        </w:tc>
      </w:tr>
      <w:tr w:rsidR="00027FE1" w:rsidRPr="00221890" w14:paraId="511DB4F9" w14:textId="77777777" w:rsidTr="002A7DC4">
        <w:trPr>
          <w:cantSplit/>
        </w:trPr>
        <w:tc>
          <w:tcPr>
            <w:tcW w:w="1483" w:type="pct"/>
            <w:gridSpan w:val="2"/>
            <w:shd w:val="clear" w:color="auto" w:fill="auto"/>
          </w:tcPr>
          <w:p w14:paraId="016A42E8" w14:textId="77777777" w:rsidR="00027FE1" w:rsidRPr="00221890" w:rsidRDefault="00027FE1" w:rsidP="00027FE1">
            <w:pPr>
              <w:pStyle w:val="ENoteTableText"/>
              <w:tabs>
                <w:tab w:val="center" w:leader="dot" w:pos="2268"/>
              </w:tabs>
            </w:pPr>
            <w:r w:rsidRPr="00221890">
              <w:t>c 132.212A</w:t>
            </w:r>
            <w:r w:rsidRPr="00221890">
              <w:tab/>
            </w:r>
          </w:p>
        </w:tc>
        <w:tc>
          <w:tcPr>
            <w:tcW w:w="3517" w:type="pct"/>
            <w:gridSpan w:val="2"/>
            <w:shd w:val="clear" w:color="auto" w:fill="auto"/>
          </w:tcPr>
          <w:p w14:paraId="64955D00" w14:textId="77777777" w:rsidR="00027FE1" w:rsidRPr="00221890" w:rsidRDefault="00027FE1" w:rsidP="00027FE1">
            <w:pPr>
              <w:pStyle w:val="ENoteTableText"/>
              <w:rPr>
                <w:u w:val="single"/>
              </w:rPr>
            </w:pPr>
            <w:r w:rsidRPr="00221890">
              <w:t>ad F2019L00578</w:t>
            </w:r>
          </w:p>
        </w:tc>
      </w:tr>
      <w:tr w:rsidR="00A639E5" w:rsidRPr="00221890" w14:paraId="64677C23" w14:textId="77777777" w:rsidTr="002A7DC4">
        <w:trPr>
          <w:cantSplit/>
        </w:trPr>
        <w:tc>
          <w:tcPr>
            <w:tcW w:w="1483" w:type="pct"/>
            <w:gridSpan w:val="2"/>
            <w:shd w:val="clear" w:color="auto" w:fill="auto"/>
          </w:tcPr>
          <w:p w14:paraId="7BB48FF1" w14:textId="77777777" w:rsidR="00A639E5" w:rsidRPr="00221890" w:rsidRDefault="00A639E5" w:rsidP="00027FE1">
            <w:pPr>
              <w:pStyle w:val="ENoteTableText"/>
              <w:tabs>
                <w:tab w:val="center" w:leader="dot" w:pos="2268"/>
              </w:tabs>
            </w:pPr>
          </w:p>
        </w:tc>
        <w:tc>
          <w:tcPr>
            <w:tcW w:w="3517" w:type="pct"/>
            <w:gridSpan w:val="2"/>
            <w:shd w:val="clear" w:color="auto" w:fill="auto"/>
          </w:tcPr>
          <w:p w14:paraId="5903086F" w14:textId="77777777" w:rsidR="00A639E5" w:rsidRPr="00221890" w:rsidRDefault="00A639E5" w:rsidP="00027FE1">
            <w:pPr>
              <w:pStyle w:val="ENoteTableText"/>
            </w:pPr>
            <w:r w:rsidRPr="00221890">
              <w:t>rep F2021L00852</w:t>
            </w:r>
          </w:p>
        </w:tc>
      </w:tr>
      <w:tr w:rsidR="00027FE1" w:rsidRPr="00221890" w14:paraId="38754162" w14:textId="77777777" w:rsidTr="002A7DC4">
        <w:trPr>
          <w:cantSplit/>
        </w:trPr>
        <w:tc>
          <w:tcPr>
            <w:tcW w:w="1483" w:type="pct"/>
            <w:gridSpan w:val="2"/>
            <w:shd w:val="clear" w:color="auto" w:fill="auto"/>
          </w:tcPr>
          <w:p w14:paraId="7112478B" w14:textId="77777777" w:rsidR="00027FE1" w:rsidRPr="00221890" w:rsidRDefault="00027FE1" w:rsidP="00027FE1">
            <w:pPr>
              <w:pStyle w:val="ENoteTableText"/>
              <w:tabs>
                <w:tab w:val="center" w:leader="dot" w:pos="2268"/>
              </w:tabs>
            </w:pPr>
            <w:r w:rsidRPr="00221890">
              <w:t>c 132.213</w:t>
            </w:r>
            <w:r w:rsidRPr="00221890">
              <w:tab/>
            </w:r>
          </w:p>
        </w:tc>
        <w:tc>
          <w:tcPr>
            <w:tcW w:w="3517" w:type="pct"/>
            <w:gridSpan w:val="2"/>
            <w:shd w:val="clear" w:color="auto" w:fill="auto"/>
          </w:tcPr>
          <w:p w14:paraId="654F90DC" w14:textId="77777777" w:rsidR="00027FE1" w:rsidRPr="00221890" w:rsidRDefault="00027FE1" w:rsidP="00027FE1">
            <w:pPr>
              <w:pStyle w:val="ENoteTableText"/>
            </w:pPr>
            <w:r w:rsidRPr="00221890">
              <w:t>ad No 348</w:t>
            </w:r>
            <w:r w:rsidR="00646112" w:rsidRPr="00221890">
              <w:t>, 2002</w:t>
            </w:r>
          </w:p>
        </w:tc>
      </w:tr>
      <w:tr w:rsidR="00027FE1" w:rsidRPr="00221890" w14:paraId="5A5C71FA" w14:textId="77777777" w:rsidTr="002A7DC4">
        <w:trPr>
          <w:cantSplit/>
        </w:trPr>
        <w:tc>
          <w:tcPr>
            <w:tcW w:w="1483" w:type="pct"/>
            <w:gridSpan w:val="2"/>
            <w:shd w:val="clear" w:color="auto" w:fill="auto"/>
          </w:tcPr>
          <w:p w14:paraId="055A10F1" w14:textId="77777777" w:rsidR="00027FE1" w:rsidRPr="00221890" w:rsidRDefault="00027FE1" w:rsidP="00027FE1">
            <w:pPr>
              <w:pStyle w:val="ENoteTableText"/>
            </w:pPr>
          </w:p>
        </w:tc>
        <w:tc>
          <w:tcPr>
            <w:tcW w:w="3517" w:type="pct"/>
            <w:gridSpan w:val="2"/>
            <w:shd w:val="clear" w:color="auto" w:fill="auto"/>
          </w:tcPr>
          <w:p w14:paraId="6B4893D6" w14:textId="77777777" w:rsidR="00027FE1" w:rsidRPr="00221890" w:rsidRDefault="00027FE1" w:rsidP="00027FE1">
            <w:pPr>
              <w:pStyle w:val="ENoteTableText"/>
            </w:pPr>
            <w:r w:rsidRPr="00221890">
              <w:t>rs No 82</w:t>
            </w:r>
            <w:r w:rsidR="00646112" w:rsidRPr="00221890">
              <w:t>, 2012</w:t>
            </w:r>
          </w:p>
        </w:tc>
      </w:tr>
      <w:tr w:rsidR="00027FE1" w:rsidRPr="00221890" w14:paraId="09C25941" w14:textId="77777777" w:rsidTr="002A7DC4">
        <w:trPr>
          <w:cantSplit/>
        </w:trPr>
        <w:tc>
          <w:tcPr>
            <w:tcW w:w="1483" w:type="pct"/>
            <w:gridSpan w:val="2"/>
            <w:shd w:val="clear" w:color="auto" w:fill="auto"/>
          </w:tcPr>
          <w:p w14:paraId="278D59C4" w14:textId="77777777" w:rsidR="00027FE1" w:rsidRPr="00221890" w:rsidRDefault="00027FE1" w:rsidP="00027FE1">
            <w:pPr>
              <w:pStyle w:val="ENoteTableText"/>
            </w:pPr>
          </w:p>
        </w:tc>
        <w:tc>
          <w:tcPr>
            <w:tcW w:w="3517" w:type="pct"/>
            <w:gridSpan w:val="2"/>
            <w:shd w:val="clear" w:color="auto" w:fill="auto"/>
          </w:tcPr>
          <w:p w14:paraId="74B974CA" w14:textId="77777777" w:rsidR="00027FE1" w:rsidRPr="00221890" w:rsidRDefault="00027FE1" w:rsidP="00027FE1">
            <w:pPr>
              <w:pStyle w:val="ENoteTableText"/>
            </w:pPr>
            <w:r w:rsidRPr="00221890">
              <w:t>am No 256</w:t>
            </w:r>
            <w:r w:rsidR="00646112" w:rsidRPr="00221890">
              <w:t>, 2012</w:t>
            </w:r>
          </w:p>
        </w:tc>
      </w:tr>
      <w:tr w:rsidR="00646112" w:rsidRPr="00221890" w14:paraId="17629938" w14:textId="77777777" w:rsidTr="002A7DC4">
        <w:trPr>
          <w:cantSplit/>
        </w:trPr>
        <w:tc>
          <w:tcPr>
            <w:tcW w:w="1483" w:type="pct"/>
            <w:gridSpan w:val="2"/>
            <w:shd w:val="clear" w:color="auto" w:fill="auto"/>
          </w:tcPr>
          <w:p w14:paraId="7FE6CD6E" w14:textId="77777777" w:rsidR="00646112" w:rsidRPr="00221890" w:rsidRDefault="00646112" w:rsidP="00027FE1">
            <w:pPr>
              <w:pStyle w:val="ENoteTableText"/>
            </w:pPr>
          </w:p>
        </w:tc>
        <w:tc>
          <w:tcPr>
            <w:tcW w:w="3517" w:type="pct"/>
            <w:gridSpan w:val="2"/>
            <w:shd w:val="clear" w:color="auto" w:fill="auto"/>
          </w:tcPr>
          <w:p w14:paraId="5463E55A" w14:textId="77777777" w:rsidR="00646112" w:rsidRPr="00221890" w:rsidRDefault="00646112" w:rsidP="00027FE1">
            <w:pPr>
              <w:pStyle w:val="ENoteTableText"/>
            </w:pPr>
            <w:r w:rsidRPr="00221890">
              <w:t>rep F2021L00852</w:t>
            </w:r>
          </w:p>
        </w:tc>
      </w:tr>
      <w:tr w:rsidR="00027FE1" w:rsidRPr="00221890" w14:paraId="7141D920" w14:textId="77777777" w:rsidTr="002A7DC4">
        <w:trPr>
          <w:cantSplit/>
        </w:trPr>
        <w:tc>
          <w:tcPr>
            <w:tcW w:w="1483" w:type="pct"/>
            <w:gridSpan w:val="2"/>
            <w:shd w:val="clear" w:color="auto" w:fill="auto"/>
          </w:tcPr>
          <w:p w14:paraId="3C9CC5EC" w14:textId="77777777" w:rsidR="00027FE1" w:rsidRPr="00221890" w:rsidRDefault="00027FE1" w:rsidP="00027FE1">
            <w:pPr>
              <w:pStyle w:val="ENoteTableText"/>
              <w:tabs>
                <w:tab w:val="center" w:leader="dot" w:pos="2268"/>
              </w:tabs>
            </w:pPr>
            <w:r w:rsidRPr="00221890">
              <w:t>c 132.214</w:t>
            </w:r>
            <w:r w:rsidRPr="00221890">
              <w:tab/>
            </w:r>
          </w:p>
        </w:tc>
        <w:tc>
          <w:tcPr>
            <w:tcW w:w="3517" w:type="pct"/>
            <w:gridSpan w:val="2"/>
            <w:shd w:val="clear" w:color="auto" w:fill="auto"/>
          </w:tcPr>
          <w:p w14:paraId="6561BAA3" w14:textId="77777777" w:rsidR="00027FE1" w:rsidRPr="00221890" w:rsidRDefault="00027FE1" w:rsidP="00027FE1">
            <w:pPr>
              <w:pStyle w:val="ENoteTableText"/>
            </w:pPr>
            <w:r w:rsidRPr="00221890">
              <w:t>ad No 348</w:t>
            </w:r>
            <w:r w:rsidR="00646112" w:rsidRPr="00221890">
              <w:t>, 2002</w:t>
            </w:r>
          </w:p>
        </w:tc>
      </w:tr>
      <w:tr w:rsidR="00027FE1" w:rsidRPr="00221890" w14:paraId="0FE298F3" w14:textId="77777777" w:rsidTr="002A7DC4">
        <w:trPr>
          <w:cantSplit/>
        </w:trPr>
        <w:tc>
          <w:tcPr>
            <w:tcW w:w="1483" w:type="pct"/>
            <w:gridSpan w:val="2"/>
            <w:shd w:val="clear" w:color="auto" w:fill="auto"/>
          </w:tcPr>
          <w:p w14:paraId="06339FA2" w14:textId="77777777" w:rsidR="00027FE1" w:rsidRPr="00221890" w:rsidRDefault="00027FE1" w:rsidP="00027FE1">
            <w:pPr>
              <w:pStyle w:val="ENoteTableText"/>
            </w:pPr>
          </w:p>
        </w:tc>
        <w:tc>
          <w:tcPr>
            <w:tcW w:w="3517" w:type="pct"/>
            <w:gridSpan w:val="2"/>
            <w:shd w:val="clear" w:color="auto" w:fill="auto"/>
          </w:tcPr>
          <w:p w14:paraId="057FB8D6" w14:textId="77777777" w:rsidR="00027FE1" w:rsidRPr="00221890" w:rsidRDefault="00027FE1" w:rsidP="00027FE1">
            <w:pPr>
              <w:pStyle w:val="ENoteTableText"/>
            </w:pPr>
            <w:r w:rsidRPr="00221890">
              <w:t>am  No 144</w:t>
            </w:r>
            <w:r w:rsidR="00646112" w:rsidRPr="00221890">
              <w:t>, 2009</w:t>
            </w:r>
          </w:p>
        </w:tc>
      </w:tr>
      <w:tr w:rsidR="00027FE1" w:rsidRPr="00221890" w14:paraId="29983224" w14:textId="77777777" w:rsidTr="002A7DC4">
        <w:trPr>
          <w:cantSplit/>
        </w:trPr>
        <w:tc>
          <w:tcPr>
            <w:tcW w:w="1483" w:type="pct"/>
            <w:gridSpan w:val="2"/>
            <w:shd w:val="clear" w:color="auto" w:fill="auto"/>
          </w:tcPr>
          <w:p w14:paraId="03126664" w14:textId="77777777" w:rsidR="00027FE1" w:rsidRPr="00221890" w:rsidRDefault="00027FE1" w:rsidP="00027FE1">
            <w:pPr>
              <w:pStyle w:val="ENoteTableText"/>
            </w:pPr>
          </w:p>
        </w:tc>
        <w:tc>
          <w:tcPr>
            <w:tcW w:w="3517" w:type="pct"/>
            <w:gridSpan w:val="2"/>
            <w:shd w:val="clear" w:color="auto" w:fill="auto"/>
          </w:tcPr>
          <w:p w14:paraId="73EEC212" w14:textId="77777777" w:rsidR="00027FE1" w:rsidRPr="00221890" w:rsidRDefault="00027FE1" w:rsidP="00027FE1">
            <w:pPr>
              <w:pStyle w:val="ENoteTableText"/>
            </w:pPr>
            <w:r w:rsidRPr="00221890">
              <w:t>rs No 82</w:t>
            </w:r>
            <w:r w:rsidR="00646112" w:rsidRPr="00221890">
              <w:t>, 2012</w:t>
            </w:r>
          </w:p>
        </w:tc>
      </w:tr>
      <w:tr w:rsidR="00646112" w:rsidRPr="00221890" w14:paraId="7D9C1657" w14:textId="77777777" w:rsidTr="002A7DC4">
        <w:trPr>
          <w:cantSplit/>
        </w:trPr>
        <w:tc>
          <w:tcPr>
            <w:tcW w:w="1483" w:type="pct"/>
            <w:gridSpan w:val="2"/>
            <w:shd w:val="clear" w:color="auto" w:fill="auto"/>
          </w:tcPr>
          <w:p w14:paraId="4EC85463" w14:textId="77777777" w:rsidR="00646112" w:rsidRPr="00221890" w:rsidRDefault="00646112" w:rsidP="00027FE1">
            <w:pPr>
              <w:pStyle w:val="ENoteTableText"/>
            </w:pPr>
          </w:p>
        </w:tc>
        <w:tc>
          <w:tcPr>
            <w:tcW w:w="3517" w:type="pct"/>
            <w:gridSpan w:val="2"/>
            <w:shd w:val="clear" w:color="auto" w:fill="auto"/>
          </w:tcPr>
          <w:p w14:paraId="765A347A" w14:textId="77777777" w:rsidR="00646112" w:rsidRPr="00221890" w:rsidRDefault="00646112" w:rsidP="00027FE1">
            <w:pPr>
              <w:pStyle w:val="ENoteTableText"/>
            </w:pPr>
            <w:r w:rsidRPr="00221890">
              <w:t>rep F2021L00852</w:t>
            </w:r>
          </w:p>
        </w:tc>
      </w:tr>
      <w:tr w:rsidR="00027FE1" w:rsidRPr="00221890" w14:paraId="658157F5" w14:textId="77777777" w:rsidTr="002A7DC4">
        <w:trPr>
          <w:cantSplit/>
        </w:trPr>
        <w:tc>
          <w:tcPr>
            <w:tcW w:w="1483" w:type="pct"/>
            <w:gridSpan w:val="2"/>
            <w:shd w:val="clear" w:color="auto" w:fill="auto"/>
          </w:tcPr>
          <w:p w14:paraId="681208B4" w14:textId="77777777" w:rsidR="00027FE1" w:rsidRPr="00221890" w:rsidRDefault="00027FE1" w:rsidP="00027FE1">
            <w:pPr>
              <w:pStyle w:val="ENoteTableText"/>
              <w:tabs>
                <w:tab w:val="center" w:leader="dot" w:pos="2268"/>
              </w:tabs>
            </w:pPr>
            <w:r w:rsidRPr="00221890">
              <w:t>c. 132.215</w:t>
            </w:r>
            <w:r w:rsidRPr="00221890">
              <w:tab/>
            </w:r>
          </w:p>
        </w:tc>
        <w:tc>
          <w:tcPr>
            <w:tcW w:w="3517" w:type="pct"/>
            <w:gridSpan w:val="2"/>
            <w:shd w:val="clear" w:color="auto" w:fill="auto"/>
          </w:tcPr>
          <w:p w14:paraId="16E4E066" w14:textId="77777777" w:rsidR="00027FE1" w:rsidRPr="00221890" w:rsidRDefault="00027FE1" w:rsidP="00027FE1">
            <w:pPr>
              <w:pStyle w:val="ENoteTableText"/>
            </w:pPr>
            <w:r w:rsidRPr="00221890">
              <w:t>ad. 2002 No. 348</w:t>
            </w:r>
          </w:p>
        </w:tc>
      </w:tr>
      <w:tr w:rsidR="00027FE1" w:rsidRPr="00221890" w14:paraId="3CE72DE3" w14:textId="77777777" w:rsidTr="002A7DC4">
        <w:trPr>
          <w:cantSplit/>
        </w:trPr>
        <w:tc>
          <w:tcPr>
            <w:tcW w:w="1483" w:type="pct"/>
            <w:gridSpan w:val="2"/>
            <w:shd w:val="clear" w:color="auto" w:fill="auto"/>
          </w:tcPr>
          <w:p w14:paraId="2E1846F8" w14:textId="77777777" w:rsidR="00027FE1" w:rsidRPr="00221890" w:rsidRDefault="00027FE1" w:rsidP="00027FE1">
            <w:pPr>
              <w:pStyle w:val="ENoteTableText"/>
            </w:pPr>
          </w:p>
        </w:tc>
        <w:tc>
          <w:tcPr>
            <w:tcW w:w="3517" w:type="pct"/>
            <w:gridSpan w:val="2"/>
            <w:shd w:val="clear" w:color="auto" w:fill="auto"/>
          </w:tcPr>
          <w:p w14:paraId="74676052" w14:textId="77777777" w:rsidR="00027FE1" w:rsidRPr="00221890" w:rsidRDefault="00027FE1" w:rsidP="00027FE1">
            <w:pPr>
              <w:pStyle w:val="ENoteTableText"/>
            </w:pPr>
            <w:r w:rsidRPr="00221890">
              <w:t>rs. 2012 No. 82</w:t>
            </w:r>
          </w:p>
        </w:tc>
      </w:tr>
      <w:tr w:rsidR="00027FE1" w:rsidRPr="00221890" w14:paraId="3DA031FF" w14:textId="77777777" w:rsidTr="002A7DC4">
        <w:trPr>
          <w:cantSplit/>
        </w:trPr>
        <w:tc>
          <w:tcPr>
            <w:tcW w:w="1483" w:type="pct"/>
            <w:gridSpan w:val="2"/>
            <w:shd w:val="clear" w:color="auto" w:fill="auto"/>
          </w:tcPr>
          <w:p w14:paraId="0BD8404C" w14:textId="77777777" w:rsidR="00027FE1" w:rsidRPr="00221890" w:rsidRDefault="00027FE1" w:rsidP="00027FE1">
            <w:pPr>
              <w:pStyle w:val="ENoteTableText"/>
            </w:pPr>
          </w:p>
        </w:tc>
        <w:tc>
          <w:tcPr>
            <w:tcW w:w="3517" w:type="pct"/>
            <w:gridSpan w:val="2"/>
            <w:shd w:val="clear" w:color="auto" w:fill="auto"/>
          </w:tcPr>
          <w:p w14:paraId="02276D7E" w14:textId="77777777" w:rsidR="00027FE1" w:rsidRPr="00221890" w:rsidRDefault="00027FE1" w:rsidP="00027FE1">
            <w:pPr>
              <w:pStyle w:val="ENoteTableText"/>
            </w:pPr>
            <w:r w:rsidRPr="00221890">
              <w:t>rep. 2012 No. 256</w:t>
            </w:r>
          </w:p>
        </w:tc>
      </w:tr>
      <w:tr w:rsidR="00027FE1" w:rsidRPr="00221890" w14:paraId="758A4548" w14:textId="77777777" w:rsidTr="002A7DC4">
        <w:trPr>
          <w:cantSplit/>
        </w:trPr>
        <w:tc>
          <w:tcPr>
            <w:tcW w:w="1483" w:type="pct"/>
            <w:gridSpan w:val="2"/>
            <w:shd w:val="clear" w:color="auto" w:fill="auto"/>
          </w:tcPr>
          <w:p w14:paraId="45AAD875" w14:textId="77777777" w:rsidR="00027FE1" w:rsidRPr="00221890" w:rsidRDefault="00027FE1" w:rsidP="00027FE1">
            <w:pPr>
              <w:pStyle w:val="ENoteTableText"/>
              <w:tabs>
                <w:tab w:val="center" w:leader="dot" w:pos="2268"/>
              </w:tabs>
            </w:pPr>
            <w:r w:rsidRPr="00221890">
              <w:t>c. 132.216</w:t>
            </w:r>
            <w:r w:rsidRPr="00221890">
              <w:tab/>
            </w:r>
          </w:p>
        </w:tc>
        <w:tc>
          <w:tcPr>
            <w:tcW w:w="3517" w:type="pct"/>
            <w:gridSpan w:val="2"/>
            <w:shd w:val="clear" w:color="auto" w:fill="auto"/>
          </w:tcPr>
          <w:p w14:paraId="463EE2A9" w14:textId="77777777" w:rsidR="00027FE1" w:rsidRPr="00221890" w:rsidRDefault="00027FE1" w:rsidP="00027FE1">
            <w:pPr>
              <w:pStyle w:val="ENoteTableText"/>
            </w:pPr>
            <w:r w:rsidRPr="00221890">
              <w:t>ad. 2002 No. 348</w:t>
            </w:r>
          </w:p>
        </w:tc>
      </w:tr>
      <w:tr w:rsidR="00027FE1" w:rsidRPr="00221890" w14:paraId="5A3B5A80" w14:textId="77777777" w:rsidTr="002A7DC4">
        <w:trPr>
          <w:cantSplit/>
        </w:trPr>
        <w:tc>
          <w:tcPr>
            <w:tcW w:w="1483" w:type="pct"/>
            <w:gridSpan w:val="2"/>
            <w:shd w:val="clear" w:color="auto" w:fill="auto"/>
          </w:tcPr>
          <w:p w14:paraId="5490DDD5" w14:textId="77777777" w:rsidR="00027FE1" w:rsidRPr="00221890" w:rsidRDefault="00027FE1" w:rsidP="00027FE1">
            <w:pPr>
              <w:pStyle w:val="ENoteTableText"/>
            </w:pPr>
          </w:p>
        </w:tc>
        <w:tc>
          <w:tcPr>
            <w:tcW w:w="3517" w:type="pct"/>
            <w:gridSpan w:val="2"/>
            <w:shd w:val="clear" w:color="auto" w:fill="auto"/>
          </w:tcPr>
          <w:p w14:paraId="549B05D3" w14:textId="77777777" w:rsidR="00027FE1" w:rsidRPr="00221890" w:rsidRDefault="00027FE1" w:rsidP="00027FE1">
            <w:pPr>
              <w:pStyle w:val="ENoteTableText"/>
            </w:pPr>
            <w:r w:rsidRPr="00221890">
              <w:t>am. 2009 No. 144</w:t>
            </w:r>
          </w:p>
        </w:tc>
      </w:tr>
      <w:tr w:rsidR="00027FE1" w:rsidRPr="00221890" w14:paraId="52453917" w14:textId="77777777" w:rsidTr="002A7DC4">
        <w:trPr>
          <w:cantSplit/>
        </w:trPr>
        <w:tc>
          <w:tcPr>
            <w:tcW w:w="1483" w:type="pct"/>
            <w:gridSpan w:val="2"/>
            <w:shd w:val="clear" w:color="auto" w:fill="auto"/>
          </w:tcPr>
          <w:p w14:paraId="320BBB17" w14:textId="77777777" w:rsidR="00027FE1" w:rsidRPr="00221890" w:rsidRDefault="00027FE1" w:rsidP="00027FE1">
            <w:pPr>
              <w:pStyle w:val="ENoteTableText"/>
            </w:pPr>
          </w:p>
        </w:tc>
        <w:tc>
          <w:tcPr>
            <w:tcW w:w="3517" w:type="pct"/>
            <w:gridSpan w:val="2"/>
            <w:shd w:val="clear" w:color="auto" w:fill="auto"/>
          </w:tcPr>
          <w:p w14:paraId="07152BFD" w14:textId="77777777" w:rsidR="00027FE1" w:rsidRPr="00221890" w:rsidRDefault="00027FE1" w:rsidP="00027FE1">
            <w:pPr>
              <w:pStyle w:val="ENoteTableText"/>
            </w:pPr>
            <w:r w:rsidRPr="00221890">
              <w:t>rep. 2012 No. 82</w:t>
            </w:r>
          </w:p>
        </w:tc>
      </w:tr>
      <w:tr w:rsidR="00027FE1" w:rsidRPr="00221890" w14:paraId="612FF89C" w14:textId="77777777" w:rsidTr="002A7DC4">
        <w:trPr>
          <w:cantSplit/>
        </w:trPr>
        <w:tc>
          <w:tcPr>
            <w:tcW w:w="1483" w:type="pct"/>
            <w:gridSpan w:val="2"/>
            <w:shd w:val="clear" w:color="auto" w:fill="auto"/>
          </w:tcPr>
          <w:p w14:paraId="44ABF954" w14:textId="77777777" w:rsidR="00027FE1" w:rsidRPr="00221890" w:rsidRDefault="00027FE1" w:rsidP="00027FE1">
            <w:pPr>
              <w:pStyle w:val="ENoteTableText"/>
              <w:tabs>
                <w:tab w:val="center" w:leader="dot" w:pos="2268"/>
              </w:tabs>
            </w:pPr>
            <w:r w:rsidRPr="00221890">
              <w:t>cc. 132.217, 132.218</w:t>
            </w:r>
            <w:r w:rsidRPr="00221890">
              <w:tab/>
            </w:r>
          </w:p>
        </w:tc>
        <w:tc>
          <w:tcPr>
            <w:tcW w:w="3517" w:type="pct"/>
            <w:gridSpan w:val="2"/>
            <w:shd w:val="clear" w:color="auto" w:fill="auto"/>
          </w:tcPr>
          <w:p w14:paraId="1488DA6B" w14:textId="77777777" w:rsidR="00027FE1" w:rsidRPr="00221890" w:rsidRDefault="00027FE1" w:rsidP="00027FE1">
            <w:pPr>
              <w:pStyle w:val="ENoteTableText"/>
            </w:pPr>
            <w:r w:rsidRPr="00221890">
              <w:t>ad. 2002 No. 348</w:t>
            </w:r>
          </w:p>
        </w:tc>
      </w:tr>
      <w:tr w:rsidR="00027FE1" w:rsidRPr="00221890" w14:paraId="1184571F" w14:textId="77777777" w:rsidTr="002A7DC4">
        <w:trPr>
          <w:cantSplit/>
        </w:trPr>
        <w:tc>
          <w:tcPr>
            <w:tcW w:w="1483" w:type="pct"/>
            <w:gridSpan w:val="2"/>
            <w:shd w:val="clear" w:color="auto" w:fill="auto"/>
          </w:tcPr>
          <w:p w14:paraId="08616C4A" w14:textId="77777777" w:rsidR="00027FE1" w:rsidRPr="00221890" w:rsidRDefault="00027FE1" w:rsidP="00027FE1">
            <w:pPr>
              <w:pStyle w:val="ENoteTableText"/>
            </w:pPr>
          </w:p>
        </w:tc>
        <w:tc>
          <w:tcPr>
            <w:tcW w:w="3517" w:type="pct"/>
            <w:gridSpan w:val="2"/>
            <w:shd w:val="clear" w:color="auto" w:fill="auto"/>
          </w:tcPr>
          <w:p w14:paraId="1C8410C7" w14:textId="77777777" w:rsidR="00027FE1" w:rsidRPr="00221890" w:rsidRDefault="00027FE1" w:rsidP="00027FE1">
            <w:pPr>
              <w:pStyle w:val="ENoteTableText"/>
            </w:pPr>
            <w:r w:rsidRPr="00221890">
              <w:t>rep. 2012 No. 82</w:t>
            </w:r>
          </w:p>
        </w:tc>
      </w:tr>
      <w:tr w:rsidR="00646112" w:rsidRPr="00221890" w14:paraId="39817419" w14:textId="77777777" w:rsidTr="002A7DC4">
        <w:trPr>
          <w:cantSplit/>
        </w:trPr>
        <w:tc>
          <w:tcPr>
            <w:tcW w:w="1483" w:type="pct"/>
            <w:gridSpan w:val="2"/>
            <w:shd w:val="clear" w:color="auto" w:fill="auto"/>
          </w:tcPr>
          <w:p w14:paraId="1D0EF5EA" w14:textId="597CBEA3" w:rsidR="00646112" w:rsidRPr="00221890" w:rsidRDefault="00233295" w:rsidP="00D96661">
            <w:pPr>
              <w:pStyle w:val="ENoteTableText"/>
              <w:tabs>
                <w:tab w:val="center" w:leader="dot" w:pos="2268"/>
              </w:tabs>
            </w:pPr>
            <w:r w:rsidRPr="00221890">
              <w:t>Subdivision 1</w:t>
            </w:r>
            <w:r w:rsidR="00646112" w:rsidRPr="00221890">
              <w:t>32.22</w:t>
            </w:r>
            <w:r w:rsidR="00646112" w:rsidRPr="00221890">
              <w:tab/>
            </w:r>
          </w:p>
        </w:tc>
        <w:tc>
          <w:tcPr>
            <w:tcW w:w="3517" w:type="pct"/>
            <w:gridSpan w:val="2"/>
            <w:shd w:val="clear" w:color="auto" w:fill="auto"/>
          </w:tcPr>
          <w:p w14:paraId="61FCC794" w14:textId="77777777" w:rsidR="00646112" w:rsidRPr="00221890" w:rsidRDefault="00646112" w:rsidP="00027FE1">
            <w:pPr>
              <w:pStyle w:val="ENoteTableText"/>
            </w:pPr>
            <w:r w:rsidRPr="00221890">
              <w:t>rep F2021L00852</w:t>
            </w:r>
          </w:p>
        </w:tc>
      </w:tr>
      <w:tr w:rsidR="00027FE1" w:rsidRPr="00221890" w14:paraId="1A3DFB44" w14:textId="77777777" w:rsidTr="002A7DC4">
        <w:trPr>
          <w:cantSplit/>
        </w:trPr>
        <w:tc>
          <w:tcPr>
            <w:tcW w:w="1483" w:type="pct"/>
            <w:gridSpan w:val="2"/>
            <w:shd w:val="clear" w:color="auto" w:fill="auto"/>
          </w:tcPr>
          <w:p w14:paraId="364FBC2C" w14:textId="77777777" w:rsidR="00027FE1" w:rsidRPr="00221890" w:rsidRDefault="00027FE1" w:rsidP="00027FE1">
            <w:pPr>
              <w:pStyle w:val="ENoteTableText"/>
              <w:tabs>
                <w:tab w:val="center" w:leader="dot" w:pos="2268"/>
              </w:tabs>
            </w:pPr>
            <w:r w:rsidRPr="00221890">
              <w:t>c 132.221</w:t>
            </w:r>
            <w:r w:rsidRPr="00221890">
              <w:tab/>
            </w:r>
          </w:p>
        </w:tc>
        <w:tc>
          <w:tcPr>
            <w:tcW w:w="3517" w:type="pct"/>
            <w:gridSpan w:val="2"/>
            <w:shd w:val="clear" w:color="auto" w:fill="auto"/>
          </w:tcPr>
          <w:p w14:paraId="2BF2BCB3" w14:textId="77777777" w:rsidR="00027FE1" w:rsidRPr="00221890" w:rsidRDefault="00027FE1" w:rsidP="00027FE1">
            <w:pPr>
              <w:pStyle w:val="ENoteTableText"/>
            </w:pPr>
            <w:r w:rsidRPr="00221890">
              <w:t>ad No 348</w:t>
            </w:r>
            <w:r w:rsidR="00646112" w:rsidRPr="00221890">
              <w:t>, 2002</w:t>
            </w:r>
          </w:p>
        </w:tc>
      </w:tr>
      <w:tr w:rsidR="00027FE1" w:rsidRPr="00221890" w14:paraId="34548E6D" w14:textId="77777777" w:rsidTr="002A7DC4">
        <w:trPr>
          <w:cantSplit/>
        </w:trPr>
        <w:tc>
          <w:tcPr>
            <w:tcW w:w="1483" w:type="pct"/>
            <w:gridSpan w:val="2"/>
            <w:shd w:val="clear" w:color="auto" w:fill="auto"/>
          </w:tcPr>
          <w:p w14:paraId="56DD2A2E" w14:textId="77777777" w:rsidR="00027FE1" w:rsidRPr="00221890" w:rsidRDefault="00027FE1" w:rsidP="00027FE1">
            <w:pPr>
              <w:pStyle w:val="ENoteTableText"/>
            </w:pPr>
          </w:p>
        </w:tc>
        <w:tc>
          <w:tcPr>
            <w:tcW w:w="3517" w:type="pct"/>
            <w:gridSpan w:val="2"/>
            <w:shd w:val="clear" w:color="auto" w:fill="auto"/>
          </w:tcPr>
          <w:p w14:paraId="7DA815AD" w14:textId="77777777" w:rsidR="00027FE1" w:rsidRPr="00221890" w:rsidRDefault="00027FE1" w:rsidP="00027FE1">
            <w:pPr>
              <w:pStyle w:val="ENoteTableText"/>
            </w:pPr>
            <w:r w:rsidRPr="00221890">
              <w:t>rs No 82</w:t>
            </w:r>
            <w:r w:rsidR="00646112" w:rsidRPr="00221890">
              <w:t>, 2012</w:t>
            </w:r>
          </w:p>
        </w:tc>
      </w:tr>
      <w:tr w:rsidR="00646112" w:rsidRPr="00221890" w14:paraId="2C02BADF" w14:textId="77777777" w:rsidTr="002A7DC4">
        <w:trPr>
          <w:cantSplit/>
        </w:trPr>
        <w:tc>
          <w:tcPr>
            <w:tcW w:w="1483" w:type="pct"/>
            <w:gridSpan w:val="2"/>
            <w:shd w:val="clear" w:color="auto" w:fill="auto"/>
          </w:tcPr>
          <w:p w14:paraId="2AE8B9C0" w14:textId="77777777" w:rsidR="00646112" w:rsidRPr="00221890" w:rsidRDefault="00646112" w:rsidP="00027FE1">
            <w:pPr>
              <w:pStyle w:val="ENoteTableText"/>
            </w:pPr>
          </w:p>
        </w:tc>
        <w:tc>
          <w:tcPr>
            <w:tcW w:w="3517" w:type="pct"/>
            <w:gridSpan w:val="2"/>
            <w:shd w:val="clear" w:color="auto" w:fill="auto"/>
          </w:tcPr>
          <w:p w14:paraId="3D2ABF89" w14:textId="77777777" w:rsidR="00646112" w:rsidRPr="00221890" w:rsidRDefault="00646112" w:rsidP="00027FE1">
            <w:pPr>
              <w:pStyle w:val="ENoteTableText"/>
            </w:pPr>
            <w:r w:rsidRPr="00221890">
              <w:t>rep F2021L00852</w:t>
            </w:r>
          </w:p>
        </w:tc>
      </w:tr>
      <w:tr w:rsidR="00027FE1" w:rsidRPr="00221890" w14:paraId="0BA8385E" w14:textId="77777777" w:rsidTr="002A7DC4">
        <w:trPr>
          <w:cantSplit/>
        </w:trPr>
        <w:tc>
          <w:tcPr>
            <w:tcW w:w="1483" w:type="pct"/>
            <w:gridSpan w:val="2"/>
            <w:shd w:val="clear" w:color="auto" w:fill="auto"/>
          </w:tcPr>
          <w:p w14:paraId="7FC7B727" w14:textId="77777777" w:rsidR="00027FE1" w:rsidRPr="00221890" w:rsidRDefault="00027FE1" w:rsidP="00027FE1">
            <w:pPr>
              <w:pStyle w:val="ENoteTableText"/>
              <w:tabs>
                <w:tab w:val="center" w:leader="dot" w:pos="2268"/>
              </w:tabs>
            </w:pPr>
            <w:r w:rsidRPr="00221890">
              <w:t>c 132.222</w:t>
            </w:r>
            <w:r w:rsidRPr="00221890">
              <w:tab/>
            </w:r>
          </w:p>
        </w:tc>
        <w:tc>
          <w:tcPr>
            <w:tcW w:w="3517" w:type="pct"/>
            <w:gridSpan w:val="2"/>
            <w:shd w:val="clear" w:color="auto" w:fill="auto"/>
          </w:tcPr>
          <w:p w14:paraId="2BCA5193" w14:textId="77777777" w:rsidR="00027FE1" w:rsidRPr="00221890" w:rsidRDefault="00027FE1" w:rsidP="00027FE1">
            <w:pPr>
              <w:pStyle w:val="ENoteTableText"/>
            </w:pPr>
            <w:r w:rsidRPr="00221890">
              <w:t>ad No 348</w:t>
            </w:r>
            <w:r w:rsidR="00646112" w:rsidRPr="00221890">
              <w:t>, 2002</w:t>
            </w:r>
          </w:p>
        </w:tc>
      </w:tr>
      <w:tr w:rsidR="00027FE1" w:rsidRPr="00221890" w14:paraId="2FA5B79B" w14:textId="77777777" w:rsidTr="002A7DC4">
        <w:trPr>
          <w:cantSplit/>
        </w:trPr>
        <w:tc>
          <w:tcPr>
            <w:tcW w:w="1483" w:type="pct"/>
            <w:gridSpan w:val="2"/>
            <w:shd w:val="clear" w:color="auto" w:fill="auto"/>
          </w:tcPr>
          <w:p w14:paraId="4F8717F5" w14:textId="77777777" w:rsidR="00027FE1" w:rsidRPr="00221890" w:rsidRDefault="00027FE1" w:rsidP="00027FE1">
            <w:pPr>
              <w:pStyle w:val="ENoteTableText"/>
            </w:pPr>
          </w:p>
        </w:tc>
        <w:tc>
          <w:tcPr>
            <w:tcW w:w="3517" w:type="pct"/>
            <w:gridSpan w:val="2"/>
            <w:shd w:val="clear" w:color="auto" w:fill="auto"/>
          </w:tcPr>
          <w:p w14:paraId="0CAEF97C" w14:textId="77777777" w:rsidR="00027FE1" w:rsidRPr="00221890" w:rsidRDefault="00027FE1" w:rsidP="00027FE1">
            <w:pPr>
              <w:pStyle w:val="ENoteTableText"/>
            </w:pPr>
            <w:r w:rsidRPr="00221890">
              <w:t>rs No 314</w:t>
            </w:r>
            <w:r w:rsidR="00646112" w:rsidRPr="00221890">
              <w:t>, 2007</w:t>
            </w:r>
          </w:p>
        </w:tc>
      </w:tr>
      <w:tr w:rsidR="00027FE1" w:rsidRPr="00221890" w14:paraId="395FDF33" w14:textId="77777777" w:rsidTr="002A7DC4">
        <w:trPr>
          <w:cantSplit/>
        </w:trPr>
        <w:tc>
          <w:tcPr>
            <w:tcW w:w="1483" w:type="pct"/>
            <w:gridSpan w:val="2"/>
            <w:shd w:val="clear" w:color="auto" w:fill="auto"/>
          </w:tcPr>
          <w:p w14:paraId="03817993" w14:textId="77777777" w:rsidR="00027FE1" w:rsidRPr="00221890" w:rsidRDefault="00027FE1" w:rsidP="00027FE1">
            <w:pPr>
              <w:pStyle w:val="ENoteTableText"/>
            </w:pPr>
          </w:p>
        </w:tc>
        <w:tc>
          <w:tcPr>
            <w:tcW w:w="3517" w:type="pct"/>
            <w:gridSpan w:val="2"/>
            <w:shd w:val="clear" w:color="auto" w:fill="auto"/>
          </w:tcPr>
          <w:p w14:paraId="19219BBA" w14:textId="77777777" w:rsidR="00027FE1" w:rsidRPr="00221890" w:rsidRDefault="00027FE1" w:rsidP="00027FE1">
            <w:pPr>
              <w:pStyle w:val="ENoteTableText"/>
            </w:pPr>
            <w:r w:rsidRPr="00221890">
              <w:t>am No 199</w:t>
            </w:r>
            <w:r w:rsidR="00646112" w:rsidRPr="00221890">
              <w:t>, 2011</w:t>
            </w:r>
          </w:p>
        </w:tc>
      </w:tr>
      <w:tr w:rsidR="00027FE1" w:rsidRPr="00221890" w14:paraId="40361E21" w14:textId="77777777" w:rsidTr="002A7DC4">
        <w:trPr>
          <w:cantSplit/>
        </w:trPr>
        <w:tc>
          <w:tcPr>
            <w:tcW w:w="1483" w:type="pct"/>
            <w:gridSpan w:val="2"/>
            <w:shd w:val="clear" w:color="auto" w:fill="auto"/>
          </w:tcPr>
          <w:p w14:paraId="2E027CF2" w14:textId="77777777" w:rsidR="00027FE1" w:rsidRPr="00221890" w:rsidRDefault="00027FE1" w:rsidP="00027FE1">
            <w:pPr>
              <w:pStyle w:val="ENoteTableText"/>
            </w:pPr>
          </w:p>
        </w:tc>
        <w:tc>
          <w:tcPr>
            <w:tcW w:w="3517" w:type="pct"/>
            <w:gridSpan w:val="2"/>
            <w:shd w:val="clear" w:color="auto" w:fill="auto"/>
          </w:tcPr>
          <w:p w14:paraId="30802C74" w14:textId="77777777" w:rsidR="00027FE1" w:rsidRPr="00221890" w:rsidRDefault="00027FE1" w:rsidP="00027FE1">
            <w:pPr>
              <w:pStyle w:val="ENoteTableText"/>
            </w:pPr>
            <w:r w:rsidRPr="00221890">
              <w:t>rs No 82</w:t>
            </w:r>
            <w:r w:rsidR="00646112" w:rsidRPr="00221890">
              <w:t>, 2012</w:t>
            </w:r>
          </w:p>
        </w:tc>
      </w:tr>
      <w:tr w:rsidR="00646112" w:rsidRPr="00221890" w14:paraId="6901558C" w14:textId="77777777" w:rsidTr="002A7DC4">
        <w:trPr>
          <w:cantSplit/>
        </w:trPr>
        <w:tc>
          <w:tcPr>
            <w:tcW w:w="1483" w:type="pct"/>
            <w:gridSpan w:val="2"/>
            <w:shd w:val="clear" w:color="auto" w:fill="auto"/>
          </w:tcPr>
          <w:p w14:paraId="772EB678" w14:textId="77777777" w:rsidR="00646112" w:rsidRPr="00221890" w:rsidRDefault="00646112" w:rsidP="00027FE1">
            <w:pPr>
              <w:pStyle w:val="ENoteTableText"/>
            </w:pPr>
          </w:p>
        </w:tc>
        <w:tc>
          <w:tcPr>
            <w:tcW w:w="3517" w:type="pct"/>
            <w:gridSpan w:val="2"/>
            <w:shd w:val="clear" w:color="auto" w:fill="auto"/>
          </w:tcPr>
          <w:p w14:paraId="561B1BAB" w14:textId="77777777" w:rsidR="00646112" w:rsidRPr="00221890" w:rsidRDefault="00646112" w:rsidP="00027FE1">
            <w:pPr>
              <w:pStyle w:val="ENoteTableText"/>
            </w:pPr>
            <w:r w:rsidRPr="00221890">
              <w:t>rep F2021L00852</w:t>
            </w:r>
          </w:p>
        </w:tc>
      </w:tr>
      <w:tr w:rsidR="00027FE1" w:rsidRPr="00221890" w14:paraId="390A7A8C" w14:textId="77777777" w:rsidTr="002A7DC4">
        <w:trPr>
          <w:cantSplit/>
        </w:trPr>
        <w:tc>
          <w:tcPr>
            <w:tcW w:w="1483" w:type="pct"/>
            <w:gridSpan w:val="2"/>
            <w:shd w:val="clear" w:color="auto" w:fill="auto"/>
          </w:tcPr>
          <w:p w14:paraId="733BC14F" w14:textId="77777777" w:rsidR="00027FE1" w:rsidRPr="00221890" w:rsidRDefault="00027FE1" w:rsidP="00027FE1">
            <w:pPr>
              <w:pStyle w:val="ENoteTableText"/>
              <w:tabs>
                <w:tab w:val="center" w:leader="dot" w:pos="2268"/>
              </w:tabs>
            </w:pPr>
            <w:r w:rsidRPr="00221890">
              <w:t>c 132.223</w:t>
            </w:r>
            <w:r w:rsidRPr="00221890">
              <w:tab/>
            </w:r>
          </w:p>
        </w:tc>
        <w:tc>
          <w:tcPr>
            <w:tcW w:w="3517" w:type="pct"/>
            <w:gridSpan w:val="2"/>
            <w:shd w:val="clear" w:color="auto" w:fill="auto"/>
          </w:tcPr>
          <w:p w14:paraId="5673F1A7" w14:textId="77777777" w:rsidR="00027FE1" w:rsidRPr="00221890" w:rsidRDefault="00027FE1" w:rsidP="00027FE1">
            <w:pPr>
              <w:pStyle w:val="ENoteTableText"/>
            </w:pPr>
            <w:r w:rsidRPr="00221890">
              <w:t>ad No 348</w:t>
            </w:r>
            <w:r w:rsidR="00646112" w:rsidRPr="00221890">
              <w:t>, 2002</w:t>
            </w:r>
          </w:p>
        </w:tc>
      </w:tr>
      <w:tr w:rsidR="00027FE1" w:rsidRPr="00221890" w14:paraId="30F3726C" w14:textId="77777777" w:rsidTr="002A7DC4">
        <w:trPr>
          <w:cantSplit/>
        </w:trPr>
        <w:tc>
          <w:tcPr>
            <w:tcW w:w="1483" w:type="pct"/>
            <w:gridSpan w:val="2"/>
            <w:shd w:val="clear" w:color="auto" w:fill="auto"/>
          </w:tcPr>
          <w:p w14:paraId="620C0F65" w14:textId="77777777" w:rsidR="00027FE1" w:rsidRPr="00221890" w:rsidRDefault="00027FE1" w:rsidP="00027FE1">
            <w:pPr>
              <w:pStyle w:val="ENoteTableText"/>
            </w:pPr>
          </w:p>
        </w:tc>
        <w:tc>
          <w:tcPr>
            <w:tcW w:w="3517" w:type="pct"/>
            <w:gridSpan w:val="2"/>
            <w:shd w:val="clear" w:color="auto" w:fill="auto"/>
          </w:tcPr>
          <w:p w14:paraId="03B77AEC" w14:textId="77777777" w:rsidR="00027FE1" w:rsidRPr="00221890" w:rsidRDefault="00027FE1" w:rsidP="00027FE1">
            <w:pPr>
              <w:pStyle w:val="ENoteTableText"/>
            </w:pPr>
            <w:r w:rsidRPr="00221890">
              <w:t>rs No 166</w:t>
            </w:r>
            <w:r w:rsidR="00646112" w:rsidRPr="00221890">
              <w:t>, 2008</w:t>
            </w:r>
            <w:r w:rsidRPr="00221890">
              <w:t>; No 82</w:t>
            </w:r>
            <w:r w:rsidR="00646112" w:rsidRPr="00221890">
              <w:t>, 2012</w:t>
            </w:r>
          </w:p>
        </w:tc>
      </w:tr>
      <w:tr w:rsidR="00646112" w:rsidRPr="00221890" w14:paraId="5B75F4D1" w14:textId="77777777" w:rsidTr="002A7DC4">
        <w:trPr>
          <w:cantSplit/>
        </w:trPr>
        <w:tc>
          <w:tcPr>
            <w:tcW w:w="1483" w:type="pct"/>
            <w:gridSpan w:val="2"/>
            <w:shd w:val="clear" w:color="auto" w:fill="auto"/>
          </w:tcPr>
          <w:p w14:paraId="0679660A" w14:textId="77777777" w:rsidR="00646112" w:rsidRPr="00221890" w:rsidRDefault="00646112" w:rsidP="00027FE1">
            <w:pPr>
              <w:pStyle w:val="ENoteTableText"/>
            </w:pPr>
          </w:p>
        </w:tc>
        <w:tc>
          <w:tcPr>
            <w:tcW w:w="3517" w:type="pct"/>
            <w:gridSpan w:val="2"/>
            <w:shd w:val="clear" w:color="auto" w:fill="auto"/>
          </w:tcPr>
          <w:p w14:paraId="7A4C4813" w14:textId="77777777" w:rsidR="00646112" w:rsidRPr="00221890" w:rsidRDefault="00646112" w:rsidP="00027FE1">
            <w:pPr>
              <w:pStyle w:val="ENoteTableText"/>
            </w:pPr>
            <w:r w:rsidRPr="00221890">
              <w:t>rep F2021L00852</w:t>
            </w:r>
          </w:p>
        </w:tc>
      </w:tr>
      <w:tr w:rsidR="00027FE1" w:rsidRPr="00221890" w14:paraId="4EFC61C4" w14:textId="77777777" w:rsidTr="002A7DC4">
        <w:trPr>
          <w:cantSplit/>
        </w:trPr>
        <w:tc>
          <w:tcPr>
            <w:tcW w:w="1483" w:type="pct"/>
            <w:gridSpan w:val="2"/>
            <w:shd w:val="clear" w:color="auto" w:fill="auto"/>
          </w:tcPr>
          <w:p w14:paraId="573DCFC4" w14:textId="77777777" w:rsidR="00027FE1" w:rsidRPr="00221890" w:rsidRDefault="00027FE1" w:rsidP="00027FE1">
            <w:pPr>
              <w:pStyle w:val="ENoteTableText"/>
              <w:tabs>
                <w:tab w:val="center" w:leader="dot" w:pos="2268"/>
              </w:tabs>
            </w:pPr>
            <w:r w:rsidRPr="00221890">
              <w:t>c 132.224</w:t>
            </w:r>
            <w:r w:rsidRPr="00221890">
              <w:tab/>
            </w:r>
          </w:p>
        </w:tc>
        <w:tc>
          <w:tcPr>
            <w:tcW w:w="3517" w:type="pct"/>
            <w:gridSpan w:val="2"/>
            <w:shd w:val="clear" w:color="auto" w:fill="auto"/>
          </w:tcPr>
          <w:p w14:paraId="795863DF" w14:textId="77777777" w:rsidR="00027FE1" w:rsidRPr="00221890" w:rsidRDefault="00027FE1" w:rsidP="00027FE1">
            <w:pPr>
              <w:pStyle w:val="ENoteTableText"/>
            </w:pPr>
            <w:r w:rsidRPr="00221890">
              <w:t>ad No 348</w:t>
            </w:r>
            <w:r w:rsidR="00AA0570" w:rsidRPr="00221890">
              <w:t>, 2002</w:t>
            </w:r>
          </w:p>
        </w:tc>
      </w:tr>
      <w:tr w:rsidR="00027FE1" w:rsidRPr="00221890" w14:paraId="6FA7A759" w14:textId="77777777" w:rsidTr="002A7DC4">
        <w:trPr>
          <w:cantSplit/>
        </w:trPr>
        <w:tc>
          <w:tcPr>
            <w:tcW w:w="1483" w:type="pct"/>
            <w:gridSpan w:val="2"/>
            <w:shd w:val="clear" w:color="auto" w:fill="auto"/>
          </w:tcPr>
          <w:p w14:paraId="433F6A81" w14:textId="77777777" w:rsidR="00027FE1" w:rsidRPr="00221890" w:rsidRDefault="00027FE1" w:rsidP="00027FE1">
            <w:pPr>
              <w:pStyle w:val="ENoteTableText"/>
            </w:pPr>
          </w:p>
        </w:tc>
        <w:tc>
          <w:tcPr>
            <w:tcW w:w="3517" w:type="pct"/>
            <w:gridSpan w:val="2"/>
            <w:shd w:val="clear" w:color="auto" w:fill="auto"/>
          </w:tcPr>
          <w:p w14:paraId="72E5A995" w14:textId="77777777" w:rsidR="00027FE1" w:rsidRPr="00221890" w:rsidRDefault="00027FE1" w:rsidP="00027FE1">
            <w:pPr>
              <w:pStyle w:val="ENoteTableText"/>
            </w:pPr>
            <w:r w:rsidRPr="00221890">
              <w:t>rs No 82</w:t>
            </w:r>
            <w:r w:rsidR="00AA0570" w:rsidRPr="00221890">
              <w:t>, 2012</w:t>
            </w:r>
          </w:p>
        </w:tc>
      </w:tr>
      <w:tr w:rsidR="00AA0570" w:rsidRPr="00221890" w14:paraId="210B5B5C" w14:textId="77777777" w:rsidTr="002A7DC4">
        <w:trPr>
          <w:cantSplit/>
        </w:trPr>
        <w:tc>
          <w:tcPr>
            <w:tcW w:w="1483" w:type="pct"/>
            <w:gridSpan w:val="2"/>
            <w:shd w:val="clear" w:color="auto" w:fill="auto"/>
          </w:tcPr>
          <w:p w14:paraId="0DCBE2AB" w14:textId="77777777" w:rsidR="00AA0570" w:rsidRPr="00221890" w:rsidRDefault="00AA0570" w:rsidP="00027FE1">
            <w:pPr>
              <w:pStyle w:val="ENoteTableText"/>
            </w:pPr>
          </w:p>
        </w:tc>
        <w:tc>
          <w:tcPr>
            <w:tcW w:w="3517" w:type="pct"/>
            <w:gridSpan w:val="2"/>
            <w:shd w:val="clear" w:color="auto" w:fill="auto"/>
          </w:tcPr>
          <w:p w14:paraId="61C36BCC" w14:textId="77777777" w:rsidR="00AA0570" w:rsidRPr="00221890" w:rsidRDefault="00AA0570" w:rsidP="00027FE1">
            <w:pPr>
              <w:pStyle w:val="ENoteTableText"/>
            </w:pPr>
            <w:r w:rsidRPr="00221890">
              <w:t>rep F2021L00852</w:t>
            </w:r>
          </w:p>
        </w:tc>
      </w:tr>
      <w:tr w:rsidR="00027FE1" w:rsidRPr="00221890" w14:paraId="4A8526C0" w14:textId="77777777" w:rsidTr="002A7DC4">
        <w:trPr>
          <w:cantSplit/>
        </w:trPr>
        <w:tc>
          <w:tcPr>
            <w:tcW w:w="1483" w:type="pct"/>
            <w:gridSpan w:val="2"/>
            <w:shd w:val="clear" w:color="auto" w:fill="auto"/>
          </w:tcPr>
          <w:p w14:paraId="4BBCA1A0" w14:textId="77777777" w:rsidR="00027FE1" w:rsidRPr="00221890" w:rsidRDefault="00027FE1" w:rsidP="00027FE1">
            <w:pPr>
              <w:pStyle w:val="ENoteTableText"/>
              <w:tabs>
                <w:tab w:val="center" w:leader="dot" w:pos="2268"/>
              </w:tabs>
            </w:pPr>
            <w:r w:rsidRPr="00221890">
              <w:t>c 132.225</w:t>
            </w:r>
            <w:r w:rsidRPr="00221890">
              <w:tab/>
            </w:r>
          </w:p>
        </w:tc>
        <w:tc>
          <w:tcPr>
            <w:tcW w:w="3517" w:type="pct"/>
            <w:gridSpan w:val="2"/>
            <w:shd w:val="clear" w:color="auto" w:fill="auto"/>
          </w:tcPr>
          <w:p w14:paraId="1E9162B9" w14:textId="77777777" w:rsidR="00027FE1" w:rsidRPr="00221890" w:rsidRDefault="00027FE1" w:rsidP="00027FE1">
            <w:pPr>
              <w:pStyle w:val="ENoteTableText"/>
            </w:pPr>
            <w:r w:rsidRPr="00221890">
              <w:t>ad No 348</w:t>
            </w:r>
            <w:r w:rsidR="00AA0570" w:rsidRPr="00221890">
              <w:t>, 2002</w:t>
            </w:r>
          </w:p>
        </w:tc>
      </w:tr>
      <w:tr w:rsidR="00027FE1" w:rsidRPr="00221890" w14:paraId="71D22BE0" w14:textId="77777777" w:rsidTr="002A7DC4">
        <w:trPr>
          <w:cantSplit/>
        </w:trPr>
        <w:tc>
          <w:tcPr>
            <w:tcW w:w="1483" w:type="pct"/>
            <w:gridSpan w:val="2"/>
            <w:shd w:val="clear" w:color="auto" w:fill="auto"/>
          </w:tcPr>
          <w:p w14:paraId="712C81E4" w14:textId="77777777" w:rsidR="00027FE1" w:rsidRPr="00221890" w:rsidRDefault="00027FE1" w:rsidP="00027FE1">
            <w:pPr>
              <w:pStyle w:val="ENoteTableText"/>
            </w:pPr>
          </w:p>
        </w:tc>
        <w:tc>
          <w:tcPr>
            <w:tcW w:w="3517" w:type="pct"/>
            <w:gridSpan w:val="2"/>
            <w:shd w:val="clear" w:color="auto" w:fill="auto"/>
          </w:tcPr>
          <w:p w14:paraId="5380087B" w14:textId="77777777" w:rsidR="00027FE1" w:rsidRPr="00221890" w:rsidRDefault="00027FE1" w:rsidP="00027FE1">
            <w:pPr>
              <w:pStyle w:val="ENoteTableText"/>
            </w:pPr>
            <w:r w:rsidRPr="00221890">
              <w:t>am No 314</w:t>
            </w:r>
            <w:r w:rsidR="00AA0570" w:rsidRPr="00221890">
              <w:t>, 2007</w:t>
            </w:r>
            <w:r w:rsidRPr="00221890">
              <w:t>; No 199</w:t>
            </w:r>
            <w:r w:rsidR="00AA0570" w:rsidRPr="00221890">
              <w:t>, 2011</w:t>
            </w:r>
          </w:p>
        </w:tc>
      </w:tr>
      <w:tr w:rsidR="00027FE1" w:rsidRPr="00221890" w14:paraId="3F2771A5" w14:textId="77777777" w:rsidTr="002A7DC4">
        <w:trPr>
          <w:cantSplit/>
        </w:trPr>
        <w:tc>
          <w:tcPr>
            <w:tcW w:w="1483" w:type="pct"/>
            <w:gridSpan w:val="2"/>
            <w:shd w:val="clear" w:color="auto" w:fill="auto"/>
          </w:tcPr>
          <w:p w14:paraId="26EA1E5F" w14:textId="77777777" w:rsidR="00027FE1" w:rsidRPr="00221890" w:rsidRDefault="00027FE1" w:rsidP="00027FE1">
            <w:pPr>
              <w:pStyle w:val="ENoteTableText"/>
            </w:pPr>
          </w:p>
        </w:tc>
        <w:tc>
          <w:tcPr>
            <w:tcW w:w="3517" w:type="pct"/>
            <w:gridSpan w:val="2"/>
            <w:shd w:val="clear" w:color="auto" w:fill="auto"/>
          </w:tcPr>
          <w:p w14:paraId="7E9BEEDC" w14:textId="77777777" w:rsidR="00027FE1" w:rsidRPr="00221890" w:rsidRDefault="00027FE1" w:rsidP="00027FE1">
            <w:pPr>
              <w:pStyle w:val="ENoteTableText"/>
            </w:pPr>
            <w:r w:rsidRPr="00221890">
              <w:t>rs No 82</w:t>
            </w:r>
            <w:r w:rsidR="00AA0570" w:rsidRPr="00221890">
              <w:t>, 2012</w:t>
            </w:r>
          </w:p>
        </w:tc>
      </w:tr>
      <w:tr w:rsidR="00AA0570" w:rsidRPr="00221890" w14:paraId="1BEAEF8A" w14:textId="77777777" w:rsidTr="002A7DC4">
        <w:trPr>
          <w:cantSplit/>
        </w:trPr>
        <w:tc>
          <w:tcPr>
            <w:tcW w:w="1483" w:type="pct"/>
            <w:gridSpan w:val="2"/>
            <w:shd w:val="clear" w:color="auto" w:fill="auto"/>
          </w:tcPr>
          <w:p w14:paraId="673FAD5E" w14:textId="77777777" w:rsidR="00AA0570" w:rsidRPr="00221890" w:rsidRDefault="00AA0570" w:rsidP="00027FE1">
            <w:pPr>
              <w:pStyle w:val="ENoteTableText"/>
            </w:pPr>
          </w:p>
        </w:tc>
        <w:tc>
          <w:tcPr>
            <w:tcW w:w="3517" w:type="pct"/>
            <w:gridSpan w:val="2"/>
            <w:shd w:val="clear" w:color="auto" w:fill="auto"/>
          </w:tcPr>
          <w:p w14:paraId="10EAD49B" w14:textId="77777777" w:rsidR="00AA0570" w:rsidRPr="00221890" w:rsidRDefault="00AA0570" w:rsidP="00027FE1">
            <w:pPr>
              <w:pStyle w:val="ENoteTableText"/>
            </w:pPr>
            <w:r w:rsidRPr="00221890">
              <w:t>rep F2021L00852</w:t>
            </w:r>
          </w:p>
        </w:tc>
      </w:tr>
      <w:tr w:rsidR="00027FE1" w:rsidRPr="00221890" w14:paraId="40629671" w14:textId="77777777" w:rsidTr="002A7DC4">
        <w:trPr>
          <w:cantSplit/>
        </w:trPr>
        <w:tc>
          <w:tcPr>
            <w:tcW w:w="1483" w:type="pct"/>
            <w:gridSpan w:val="2"/>
            <w:shd w:val="clear" w:color="auto" w:fill="auto"/>
          </w:tcPr>
          <w:p w14:paraId="1EF44193" w14:textId="77777777" w:rsidR="00027FE1" w:rsidRPr="00221890" w:rsidRDefault="00027FE1" w:rsidP="00027FE1">
            <w:pPr>
              <w:pStyle w:val="ENoteTableText"/>
              <w:tabs>
                <w:tab w:val="center" w:leader="dot" w:pos="2268"/>
              </w:tabs>
            </w:pPr>
            <w:r w:rsidRPr="00221890">
              <w:t>c 132.226</w:t>
            </w:r>
            <w:r w:rsidRPr="00221890">
              <w:tab/>
            </w:r>
          </w:p>
        </w:tc>
        <w:tc>
          <w:tcPr>
            <w:tcW w:w="3517" w:type="pct"/>
            <w:gridSpan w:val="2"/>
            <w:shd w:val="clear" w:color="auto" w:fill="auto"/>
          </w:tcPr>
          <w:p w14:paraId="1B845FF9" w14:textId="77777777" w:rsidR="00027FE1" w:rsidRPr="00221890" w:rsidRDefault="00027FE1" w:rsidP="00027FE1">
            <w:pPr>
              <w:pStyle w:val="ENoteTableText"/>
            </w:pPr>
            <w:r w:rsidRPr="00221890">
              <w:t>ad No 348</w:t>
            </w:r>
            <w:r w:rsidR="00AA0570" w:rsidRPr="00221890">
              <w:t>, 2002</w:t>
            </w:r>
          </w:p>
        </w:tc>
      </w:tr>
      <w:tr w:rsidR="00027FE1" w:rsidRPr="00221890" w14:paraId="2736703E" w14:textId="77777777" w:rsidTr="002A7DC4">
        <w:trPr>
          <w:cantSplit/>
        </w:trPr>
        <w:tc>
          <w:tcPr>
            <w:tcW w:w="1483" w:type="pct"/>
            <w:gridSpan w:val="2"/>
            <w:shd w:val="clear" w:color="auto" w:fill="auto"/>
          </w:tcPr>
          <w:p w14:paraId="213255BA" w14:textId="77777777" w:rsidR="00027FE1" w:rsidRPr="00221890" w:rsidRDefault="00027FE1" w:rsidP="00027FE1">
            <w:pPr>
              <w:pStyle w:val="ENoteTableText"/>
            </w:pPr>
          </w:p>
        </w:tc>
        <w:tc>
          <w:tcPr>
            <w:tcW w:w="3517" w:type="pct"/>
            <w:gridSpan w:val="2"/>
            <w:shd w:val="clear" w:color="auto" w:fill="auto"/>
          </w:tcPr>
          <w:p w14:paraId="230F90E5" w14:textId="77777777" w:rsidR="00027FE1" w:rsidRPr="00221890" w:rsidRDefault="00027FE1" w:rsidP="00027FE1">
            <w:pPr>
              <w:pStyle w:val="ENoteTableText"/>
            </w:pPr>
            <w:r w:rsidRPr="00221890">
              <w:t>rs No 82</w:t>
            </w:r>
            <w:r w:rsidR="00AA0570" w:rsidRPr="00221890">
              <w:t>, 2012</w:t>
            </w:r>
          </w:p>
        </w:tc>
      </w:tr>
      <w:tr w:rsidR="00AA0570" w:rsidRPr="00221890" w14:paraId="1706C5A3" w14:textId="77777777" w:rsidTr="002A7DC4">
        <w:trPr>
          <w:cantSplit/>
        </w:trPr>
        <w:tc>
          <w:tcPr>
            <w:tcW w:w="1483" w:type="pct"/>
            <w:gridSpan w:val="2"/>
            <w:shd w:val="clear" w:color="auto" w:fill="auto"/>
          </w:tcPr>
          <w:p w14:paraId="6E7CC633" w14:textId="77777777" w:rsidR="00AA0570" w:rsidRPr="00221890" w:rsidRDefault="00AA0570" w:rsidP="00027FE1">
            <w:pPr>
              <w:pStyle w:val="ENoteTableText"/>
            </w:pPr>
          </w:p>
        </w:tc>
        <w:tc>
          <w:tcPr>
            <w:tcW w:w="3517" w:type="pct"/>
            <w:gridSpan w:val="2"/>
            <w:shd w:val="clear" w:color="auto" w:fill="auto"/>
          </w:tcPr>
          <w:p w14:paraId="43CC7DE6" w14:textId="77777777" w:rsidR="00AA0570" w:rsidRPr="00221890" w:rsidRDefault="00AA0570" w:rsidP="00027FE1">
            <w:pPr>
              <w:pStyle w:val="ENoteTableText"/>
            </w:pPr>
            <w:r w:rsidRPr="00221890">
              <w:t>rep F2021L00852</w:t>
            </w:r>
          </w:p>
        </w:tc>
      </w:tr>
      <w:tr w:rsidR="00027FE1" w:rsidRPr="00221890" w14:paraId="56E3C610" w14:textId="77777777" w:rsidTr="002A7DC4">
        <w:trPr>
          <w:cantSplit/>
        </w:trPr>
        <w:tc>
          <w:tcPr>
            <w:tcW w:w="1483" w:type="pct"/>
            <w:gridSpan w:val="2"/>
            <w:shd w:val="clear" w:color="auto" w:fill="auto"/>
          </w:tcPr>
          <w:p w14:paraId="79D8B2F6" w14:textId="77777777" w:rsidR="00027FE1" w:rsidRPr="00221890" w:rsidRDefault="00027FE1" w:rsidP="00027FE1">
            <w:pPr>
              <w:pStyle w:val="ENoteTableText"/>
              <w:tabs>
                <w:tab w:val="center" w:leader="dot" w:pos="2268"/>
              </w:tabs>
            </w:pPr>
            <w:r w:rsidRPr="00221890">
              <w:t>c 132.227</w:t>
            </w:r>
            <w:r w:rsidRPr="00221890">
              <w:tab/>
            </w:r>
          </w:p>
        </w:tc>
        <w:tc>
          <w:tcPr>
            <w:tcW w:w="3517" w:type="pct"/>
            <w:gridSpan w:val="2"/>
            <w:shd w:val="clear" w:color="auto" w:fill="auto"/>
          </w:tcPr>
          <w:p w14:paraId="095682C7" w14:textId="77777777" w:rsidR="00027FE1" w:rsidRPr="00221890" w:rsidRDefault="00027FE1" w:rsidP="00027FE1">
            <w:pPr>
              <w:pStyle w:val="ENoteTableText"/>
            </w:pPr>
            <w:r w:rsidRPr="00221890">
              <w:t>ad 2005 No 134</w:t>
            </w:r>
          </w:p>
        </w:tc>
      </w:tr>
      <w:tr w:rsidR="00027FE1" w:rsidRPr="00221890" w14:paraId="56DB338E" w14:textId="77777777" w:rsidTr="002A7DC4">
        <w:trPr>
          <w:cantSplit/>
        </w:trPr>
        <w:tc>
          <w:tcPr>
            <w:tcW w:w="1483" w:type="pct"/>
            <w:gridSpan w:val="2"/>
            <w:shd w:val="clear" w:color="auto" w:fill="auto"/>
          </w:tcPr>
          <w:p w14:paraId="7B322F5F" w14:textId="77777777" w:rsidR="00027FE1" w:rsidRPr="00221890" w:rsidRDefault="00027FE1" w:rsidP="00027FE1">
            <w:pPr>
              <w:pStyle w:val="ENoteTableText"/>
            </w:pPr>
          </w:p>
        </w:tc>
        <w:tc>
          <w:tcPr>
            <w:tcW w:w="3517" w:type="pct"/>
            <w:gridSpan w:val="2"/>
            <w:shd w:val="clear" w:color="auto" w:fill="auto"/>
          </w:tcPr>
          <w:p w14:paraId="4F504E5D" w14:textId="77777777" w:rsidR="00027FE1" w:rsidRPr="00221890" w:rsidRDefault="00027FE1" w:rsidP="00027FE1">
            <w:pPr>
              <w:pStyle w:val="ENoteTableText"/>
            </w:pPr>
            <w:r w:rsidRPr="00221890">
              <w:t>rs 2012 No 82</w:t>
            </w:r>
          </w:p>
        </w:tc>
      </w:tr>
      <w:tr w:rsidR="00AA0570" w:rsidRPr="00221890" w14:paraId="37552FA9" w14:textId="77777777" w:rsidTr="002A7DC4">
        <w:trPr>
          <w:cantSplit/>
        </w:trPr>
        <w:tc>
          <w:tcPr>
            <w:tcW w:w="1483" w:type="pct"/>
            <w:gridSpan w:val="2"/>
            <w:shd w:val="clear" w:color="auto" w:fill="auto"/>
          </w:tcPr>
          <w:p w14:paraId="3255AC66" w14:textId="77777777" w:rsidR="00AA0570" w:rsidRPr="00221890" w:rsidRDefault="00AA0570" w:rsidP="00027FE1">
            <w:pPr>
              <w:pStyle w:val="ENoteTableText"/>
            </w:pPr>
          </w:p>
        </w:tc>
        <w:tc>
          <w:tcPr>
            <w:tcW w:w="3517" w:type="pct"/>
            <w:gridSpan w:val="2"/>
            <w:shd w:val="clear" w:color="auto" w:fill="auto"/>
          </w:tcPr>
          <w:p w14:paraId="1BC3886B" w14:textId="77777777" w:rsidR="00AA0570" w:rsidRPr="00221890" w:rsidRDefault="00AA0570" w:rsidP="00027FE1">
            <w:pPr>
              <w:pStyle w:val="ENoteTableText"/>
            </w:pPr>
            <w:r w:rsidRPr="00221890">
              <w:t>rep F2021L00852</w:t>
            </w:r>
          </w:p>
        </w:tc>
      </w:tr>
      <w:tr w:rsidR="00AA0570" w:rsidRPr="00221890" w14:paraId="029AC7F6" w14:textId="77777777" w:rsidTr="002A7DC4">
        <w:trPr>
          <w:cantSplit/>
        </w:trPr>
        <w:tc>
          <w:tcPr>
            <w:tcW w:w="1483" w:type="pct"/>
            <w:gridSpan w:val="2"/>
            <w:shd w:val="clear" w:color="auto" w:fill="auto"/>
          </w:tcPr>
          <w:p w14:paraId="5A124879" w14:textId="1C49DB83" w:rsidR="00AA0570" w:rsidRPr="00221890" w:rsidRDefault="00233295" w:rsidP="00D96661">
            <w:pPr>
              <w:pStyle w:val="ENoteTableText"/>
              <w:tabs>
                <w:tab w:val="center" w:leader="dot" w:pos="2268"/>
              </w:tabs>
            </w:pPr>
            <w:r w:rsidRPr="00221890">
              <w:t>Subdivision 1</w:t>
            </w:r>
            <w:r w:rsidR="00AA0570" w:rsidRPr="00221890">
              <w:t>32.23</w:t>
            </w:r>
            <w:r w:rsidR="00AA0570" w:rsidRPr="00221890">
              <w:tab/>
            </w:r>
          </w:p>
        </w:tc>
        <w:tc>
          <w:tcPr>
            <w:tcW w:w="3517" w:type="pct"/>
            <w:gridSpan w:val="2"/>
            <w:shd w:val="clear" w:color="auto" w:fill="auto"/>
          </w:tcPr>
          <w:p w14:paraId="0A73413F" w14:textId="77777777" w:rsidR="00AA0570" w:rsidRPr="00221890" w:rsidRDefault="00AA0570" w:rsidP="00027FE1">
            <w:pPr>
              <w:pStyle w:val="ENoteTableText"/>
            </w:pPr>
            <w:r w:rsidRPr="00221890">
              <w:t>rep F2021L00852</w:t>
            </w:r>
          </w:p>
        </w:tc>
      </w:tr>
      <w:tr w:rsidR="00027FE1" w:rsidRPr="00221890" w14:paraId="28265341" w14:textId="77777777" w:rsidTr="002A7DC4">
        <w:trPr>
          <w:cantSplit/>
        </w:trPr>
        <w:tc>
          <w:tcPr>
            <w:tcW w:w="1483" w:type="pct"/>
            <w:gridSpan w:val="2"/>
            <w:shd w:val="clear" w:color="auto" w:fill="auto"/>
          </w:tcPr>
          <w:p w14:paraId="06F5D315" w14:textId="77777777" w:rsidR="00027FE1" w:rsidRPr="00221890" w:rsidRDefault="00027FE1" w:rsidP="00027FE1">
            <w:pPr>
              <w:pStyle w:val="ENoteTableText"/>
              <w:tabs>
                <w:tab w:val="center" w:leader="dot" w:pos="2268"/>
              </w:tabs>
            </w:pPr>
            <w:r w:rsidRPr="00221890">
              <w:t>c 132.231</w:t>
            </w:r>
            <w:r w:rsidRPr="00221890">
              <w:tab/>
            </w:r>
          </w:p>
        </w:tc>
        <w:tc>
          <w:tcPr>
            <w:tcW w:w="3517" w:type="pct"/>
            <w:gridSpan w:val="2"/>
            <w:shd w:val="clear" w:color="auto" w:fill="auto"/>
          </w:tcPr>
          <w:p w14:paraId="1FAF6E47" w14:textId="77777777" w:rsidR="00027FE1" w:rsidRPr="00221890" w:rsidRDefault="00027FE1" w:rsidP="00027FE1">
            <w:pPr>
              <w:pStyle w:val="ENoteTableText"/>
            </w:pPr>
            <w:r w:rsidRPr="00221890">
              <w:t>ad No 82</w:t>
            </w:r>
            <w:r w:rsidR="00AA0570" w:rsidRPr="00221890">
              <w:t>, 2012</w:t>
            </w:r>
          </w:p>
        </w:tc>
      </w:tr>
      <w:tr w:rsidR="00AA0570" w:rsidRPr="00221890" w14:paraId="3C61F958" w14:textId="77777777" w:rsidTr="002A7DC4">
        <w:trPr>
          <w:cantSplit/>
        </w:trPr>
        <w:tc>
          <w:tcPr>
            <w:tcW w:w="1483" w:type="pct"/>
            <w:gridSpan w:val="2"/>
            <w:shd w:val="clear" w:color="auto" w:fill="auto"/>
          </w:tcPr>
          <w:p w14:paraId="6154BB6A" w14:textId="77777777" w:rsidR="00AA0570" w:rsidRPr="00221890" w:rsidRDefault="00AA0570" w:rsidP="00027FE1">
            <w:pPr>
              <w:pStyle w:val="ENoteTableText"/>
              <w:tabs>
                <w:tab w:val="center" w:leader="dot" w:pos="2268"/>
              </w:tabs>
            </w:pPr>
          </w:p>
        </w:tc>
        <w:tc>
          <w:tcPr>
            <w:tcW w:w="3517" w:type="pct"/>
            <w:gridSpan w:val="2"/>
            <w:shd w:val="clear" w:color="auto" w:fill="auto"/>
          </w:tcPr>
          <w:p w14:paraId="0AA6CF0E" w14:textId="77777777" w:rsidR="00AA0570" w:rsidRPr="00221890" w:rsidRDefault="00AA0570" w:rsidP="00027FE1">
            <w:pPr>
              <w:pStyle w:val="ENoteTableText"/>
            </w:pPr>
            <w:r w:rsidRPr="00221890">
              <w:t>rep F2021L00852</w:t>
            </w:r>
          </w:p>
        </w:tc>
      </w:tr>
      <w:tr w:rsidR="00027FE1" w:rsidRPr="00221890" w14:paraId="65B1B895" w14:textId="77777777" w:rsidTr="002A7DC4">
        <w:trPr>
          <w:cantSplit/>
        </w:trPr>
        <w:tc>
          <w:tcPr>
            <w:tcW w:w="1483" w:type="pct"/>
            <w:gridSpan w:val="2"/>
            <w:shd w:val="clear" w:color="auto" w:fill="auto"/>
          </w:tcPr>
          <w:p w14:paraId="15A773B9" w14:textId="77777777" w:rsidR="00027FE1" w:rsidRPr="00221890" w:rsidRDefault="00027FE1" w:rsidP="00027FE1">
            <w:pPr>
              <w:pStyle w:val="ENoteTableText"/>
              <w:tabs>
                <w:tab w:val="center" w:leader="dot" w:pos="2268"/>
              </w:tabs>
            </w:pPr>
            <w:r w:rsidRPr="00221890">
              <w:t>c 132.232</w:t>
            </w:r>
            <w:r w:rsidRPr="00221890">
              <w:tab/>
            </w:r>
          </w:p>
        </w:tc>
        <w:tc>
          <w:tcPr>
            <w:tcW w:w="3517" w:type="pct"/>
            <w:gridSpan w:val="2"/>
            <w:shd w:val="clear" w:color="auto" w:fill="auto"/>
          </w:tcPr>
          <w:p w14:paraId="540F3003" w14:textId="77777777" w:rsidR="00027FE1" w:rsidRPr="00221890" w:rsidRDefault="00027FE1" w:rsidP="00027FE1">
            <w:pPr>
              <w:pStyle w:val="ENoteTableText"/>
            </w:pPr>
            <w:r w:rsidRPr="00221890">
              <w:t>ad No 82</w:t>
            </w:r>
            <w:r w:rsidR="00AA0570" w:rsidRPr="00221890">
              <w:t>, 2012</w:t>
            </w:r>
          </w:p>
        </w:tc>
      </w:tr>
      <w:tr w:rsidR="00027FE1" w:rsidRPr="00221890" w14:paraId="4F1FB090" w14:textId="77777777" w:rsidTr="002A7DC4">
        <w:trPr>
          <w:cantSplit/>
        </w:trPr>
        <w:tc>
          <w:tcPr>
            <w:tcW w:w="1483" w:type="pct"/>
            <w:gridSpan w:val="2"/>
            <w:shd w:val="clear" w:color="auto" w:fill="auto"/>
          </w:tcPr>
          <w:p w14:paraId="6E030FA2" w14:textId="77777777" w:rsidR="00027FE1" w:rsidRPr="00221890" w:rsidRDefault="00027FE1" w:rsidP="00027FE1">
            <w:pPr>
              <w:pStyle w:val="ENoteTableText"/>
            </w:pPr>
          </w:p>
        </w:tc>
        <w:tc>
          <w:tcPr>
            <w:tcW w:w="3517" w:type="pct"/>
            <w:gridSpan w:val="2"/>
            <w:shd w:val="clear" w:color="auto" w:fill="auto"/>
          </w:tcPr>
          <w:p w14:paraId="067B9C16" w14:textId="77777777" w:rsidR="00027FE1" w:rsidRPr="00221890" w:rsidRDefault="00027FE1" w:rsidP="00027FE1">
            <w:pPr>
              <w:pStyle w:val="ENoteTableText"/>
            </w:pPr>
            <w:r w:rsidRPr="00221890">
              <w:t>am No 256</w:t>
            </w:r>
            <w:r w:rsidR="00AA0570" w:rsidRPr="00221890">
              <w:t>, 2012</w:t>
            </w:r>
          </w:p>
        </w:tc>
      </w:tr>
      <w:tr w:rsidR="00AA0570" w:rsidRPr="00221890" w14:paraId="73EEA2BB" w14:textId="77777777" w:rsidTr="002A7DC4">
        <w:trPr>
          <w:cantSplit/>
        </w:trPr>
        <w:tc>
          <w:tcPr>
            <w:tcW w:w="1483" w:type="pct"/>
            <w:gridSpan w:val="2"/>
            <w:shd w:val="clear" w:color="auto" w:fill="auto"/>
          </w:tcPr>
          <w:p w14:paraId="0DC5637A" w14:textId="77777777" w:rsidR="00AA0570" w:rsidRPr="00221890" w:rsidRDefault="00AA0570" w:rsidP="00027FE1">
            <w:pPr>
              <w:pStyle w:val="ENoteTableText"/>
            </w:pPr>
          </w:p>
        </w:tc>
        <w:tc>
          <w:tcPr>
            <w:tcW w:w="3517" w:type="pct"/>
            <w:gridSpan w:val="2"/>
            <w:shd w:val="clear" w:color="auto" w:fill="auto"/>
          </w:tcPr>
          <w:p w14:paraId="6885E6A8" w14:textId="77777777" w:rsidR="00AA0570" w:rsidRPr="00221890" w:rsidRDefault="00AA0570" w:rsidP="00027FE1">
            <w:pPr>
              <w:pStyle w:val="ENoteTableText"/>
            </w:pPr>
            <w:r w:rsidRPr="00221890">
              <w:t>rep F2021L00852</w:t>
            </w:r>
          </w:p>
        </w:tc>
      </w:tr>
      <w:tr w:rsidR="00027FE1" w:rsidRPr="00221890" w14:paraId="081A3158" w14:textId="77777777" w:rsidTr="002A7DC4">
        <w:trPr>
          <w:cantSplit/>
        </w:trPr>
        <w:tc>
          <w:tcPr>
            <w:tcW w:w="1483" w:type="pct"/>
            <w:gridSpan w:val="2"/>
            <w:shd w:val="clear" w:color="auto" w:fill="auto"/>
          </w:tcPr>
          <w:p w14:paraId="24E5C8C3" w14:textId="77777777" w:rsidR="00027FE1" w:rsidRPr="00221890" w:rsidRDefault="00027FE1" w:rsidP="00027FE1">
            <w:pPr>
              <w:pStyle w:val="ENoteTableText"/>
              <w:tabs>
                <w:tab w:val="center" w:leader="dot" w:pos="2268"/>
              </w:tabs>
            </w:pPr>
            <w:r w:rsidRPr="00221890">
              <w:t>c 132.233</w:t>
            </w:r>
            <w:r w:rsidRPr="00221890">
              <w:tab/>
            </w:r>
          </w:p>
        </w:tc>
        <w:tc>
          <w:tcPr>
            <w:tcW w:w="3517" w:type="pct"/>
            <w:gridSpan w:val="2"/>
            <w:shd w:val="clear" w:color="auto" w:fill="auto"/>
          </w:tcPr>
          <w:p w14:paraId="1E5398D0" w14:textId="77777777" w:rsidR="00027FE1" w:rsidRPr="00221890" w:rsidRDefault="00027FE1" w:rsidP="00027FE1">
            <w:pPr>
              <w:pStyle w:val="ENoteTableText"/>
            </w:pPr>
            <w:r w:rsidRPr="00221890">
              <w:t>ad No 82</w:t>
            </w:r>
            <w:r w:rsidR="00AA0570" w:rsidRPr="00221890">
              <w:t>, 2012</w:t>
            </w:r>
          </w:p>
        </w:tc>
      </w:tr>
      <w:tr w:rsidR="00AA0570" w:rsidRPr="00221890" w14:paraId="5B8F75F7" w14:textId="77777777" w:rsidTr="002A7DC4">
        <w:trPr>
          <w:cantSplit/>
        </w:trPr>
        <w:tc>
          <w:tcPr>
            <w:tcW w:w="1483" w:type="pct"/>
            <w:gridSpan w:val="2"/>
            <w:shd w:val="clear" w:color="auto" w:fill="auto"/>
          </w:tcPr>
          <w:p w14:paraId="6FE39EE9" w14:textId="77777777" w:rsidR="00AA0570" w:rsidRPr="00221890" w:rsidRDefault="00AA0570" w:rsidP="00027FE1">
            <w:pPr>
              <w:pStyle w:val="ENoteTableText"/>
              <w:tabs>
                <w:tab w:val="center" w:leader="dot" w:pos="2268"/>
              </w:tabs>
            </w:pPr>
          </w:p>
        </w:tc>
        <w:tc>
          <w:tcPr>
            <w:tcW w:w="3517" w:type="pct"/>
            <w:gridSpan w:val="2"/>
            <w:shd w:val="clear" w:color="auto" w:fill="auto"/>
          </w:tcPr>
          <w:p w14:paraId="0A54355A" w14:textId="77777777" w:rsidR="00AA0570" w:rsidRPr="00221890" w:rsidRDefault="00AA0570" w:rsidP="00027FE1">
            <w:pPr>
              <w:pStyle w:val="ENoteTableText"/>
            </w:pPr>
            <w:r w:rsidRPr="00221890">
              <w:t>rep F2021L00852</w:t>
            </w:r>
          </w:p>
        </w:tc>
      </w:tr>
      <w:tr w:rsidR="00027FE1" w:rsidRPr="00221890" w14:paraId="5ABCDE6F" w14:textId="77777777" w:rsidTr="002A7DC4">
        <w:trPr>
          <w:cantSplit/>
        </w:trPr>
        <w:tc>
          <w:tcPr>
            <w:tcW w:w="1483" w:type="pct"/>
            <w:gridSpan w:val="2"/>
            <w:shd w:val="clear" w:color="auto" w:fill="auto"/>
          </w:tcPr>
          <w:p w14:paraId="29AD6E62" w14:textId="77777777" w:rsidR="00027FE1" w:rsidRPr="00221890" w:rsidRDefault="00027FE1" w:rsidP="00027FE1">
            <w:pPr>
              <w:pStyle w:val="ENoteTableText"/>
              <w:tabs>
                <w:tab w:val="center" w:leader="dot" w:pos="2268"/>
              </w:tabs>
            </w:pPr>
            <w:r w:rsidRPr="00221890">
              <w:t>c 132.234</w:t>
            </w:r>
            <w:r w:rsidRPr="00221890">
              <w:tab/>
            </w:r>
          </w:p>
        </w:tc>
        <w:tc>
          <w:tcPr>
            <w:tcW w:w="3517" w:type="pct"/>
            <w:gridSpan w:val="2"/>
            <w:shd w:val="clear" w:color="auto" w:fill="auto"/>
          </w:tcPr>
          <w:p w14:paraId="7D705D6B" w14:textId="77777777" w:rsidR="00027FE1" w:rsidRPr="00221890" w:rsidRDefault="00027FE1" w:rsidP="00027FE1">
            <w:pPr>
              <w:pStyle w:val="ENoteTableText"/>
            </w:pPr>
            <w:r w:rsidRPr="00221890">
              <w:t>ad No 82</w:t>
            </w:r>
            <w:r w:rsidR="00AA0570" w:rsidRPr="00221890">
              <w:t>, 2012</w:t>
            </w:r>
          </w:p>
        </w:tc>
      </w:tr>
      <w:tr w:rsidR="00AA0570" w:rsidRPr="00221890" w14:paraId="49D4DF6D" w14:textId="77777777" w:rsidTr="002A7DC4">
        <w:trPr>
          <w:cantSplit/>
        </w:trPr>
        <w:tc>
          <w:tcPr>
            <w:tcW w:w="1483" w:type="pct"/>
            <w:gridSpan w:val="2"/>
            <w:shd w:val="clear" w:color="auto" w:fill="auto"/>
          </w:tcPr>
          <w:p w14:paraId="1AAE3F3D" w14:textId="77777777" w:rsidR="00AA0570" w:rsidRPr="00221890" w:rsidRDefault="00AA0570" w:rsidP="00027FE1">
            <w:pPr>
              <w:pStyle w:val="ENoteTableText"/>
              <w:tabs>
                <w:tab w:val="center" w:leader="dot" w:pos="2268"/>
              </w:tabs>
            </w:pPr>
          </w:p>
        </w:tc>
        <w:tc>
          <w:tcPr>
            <w:tcW w:w="3517" w:type="pct"/>
            <w:gridSpan w:val="2"/>
            <w:shd w:val="clear" w:color="auto" w:fill="auto"/>
          </w:tcPr>
          <w:p w14:paraId="29BCC4C1" w14:textId="77777777" w:rsidR="00AA0570" w:rsidRPr="00221890" w:rsidRDefault="00AA0570" w:rsidP="00027FE1">
            <w:pPr>
              <w:pStyle w:val="ENoteTableText"/>
            </w:pPr>
            <w:r w:rsidRPr="00221890">
              <w:t>rep F2021L00852</w:t>
            </w:r>
          </w:p>
        </w:tc>
      </w:tr>
      <w:tr w:rsidR="00AA0570" w:rsidRPr="00221890" w14:paraId="0F31D597" w14:textId="77777777" w:rsidTr="002A7DC4">
        <w:trPr>
          <w:cantSplit/>
        </w:trPr>
        <w:tc>
          <w:tcPr>
            <w:tcW w:w="1483" w:type="pct"/>
            <w:gridSpan w:val="2"/>
            <w:shd w:val="clear" w:color="auto" w:fill="auto"/>
          </w:tcPr>
          <w:p w14:paraId="068C4519" w14:textId="77777777" w:rsidR="00AA0570" w:rsidRPr="00221890" w:rsidRDefault="004E70FB" w:rsidP="00027FE1">
            <w:pPr>
              <w:pStyle w:val="ENoteTableText"/>
              <w:tabs>
                <w:tab w:val="center" w:leader="dot" w:pos="2268"/>
              </w:tabs>
            </w:pPr>
            <w:r w:rsidRPr="00221890">
              <w:t>Division 1</w:t>
            </w:r>
            <w:r w:rsidR="00AA0570" w:rsidRPr="00221890">
              <w:t>32.3</w:t>
            </w:r>
            <w:r w:rsidR="00AA0570" w:rsidRPr="00221890">
              <w:tab/>
            </w:r>
          </w:p>
        </w:tc>
        <w:tc>
          <w:tcPr>
            <w:tcW w:w="3517" w:type="pct"/>
            <w:gridSpan w:val="2"/>
            <w:shd w:val="clear" w:color="auto" w:fill="auto"/>
          </w:tcPr>
          <w:p w14:paraId="4E438428" w14:textId="77777777" w:rsidR="00AA0570" w:rsidRPr="00221890" w:rsidRDefault="00AA0570" w:rsidP="00027FE1">
            <w:pPr>
              <w:pStyle w:val="ENoteTableText"/>
            </w:pPr>
            <w:r w:rsidRPr="00221890">
              <w:t>rep F2021L00852</w:t>
            </w:r>
          </w:p>
        </w:tc>
      </w:tr>
      <w:tr w:rsidR="00711C1C" w:rsidRPr="00221890" w14:paraId="05C7FA66" w14:textId="77777777" w:rsidTr="002A7DC4">
        <w:trPr>
          <w:cantSplit/>
        </w:trPr>
        <w:tc>
          <w:tcPr>
            <w:tcW w:w="1483" w:type="pct"/>
            <w:gridSpan w:val="2"/>
            <w:shd w:val="clear" w:color="auto" w:fill="auto"/>
          </w:tcPr>
          <w:p w14:paraId="05DBBA48" w14:textId="640132E1" w:rsidR="00711C1C" w:rsidRPr="00221890" w:rsidRDefault="00233295" w:rsidP="00027FE1">
            <w:pPr>
              <w:pStyle w:val="ENoteTableText"/>
              <w:tabs>
                <w:tab w:val="center" w:leader="dot" w:pos="2268"/>
              </w:tabs>
            </w:pPr>
            <w:r w:rsidRPr="00221890">
              <w:t>Subdivision 1</w:t>
            </w:r>
            <w:r w:rsidR="00711C1C" w:rsidRPr="00221890">
              <w:t>32.31</w:t>
            </w:r>
            <w:r w:rsidR="00711C1C" w:rsidRPr="00221890">
              <w:tab/>
            </w:r>
          </w:p>
        </w:tc>
        <w:tc>
          <w:tcPr>
            <w:tcW w:w="3517" w:type="pct"/>
            <w:gridSpan w:val="2"/>
            <w:shd w:val="clear" w:color="auto" w:fill="auto"/>
          </w:tcPr>
          <w:p w14:paraId="59860704" w14:textId="77777777" w:rsidR="00711C1C" w:rsidRPr="00221890" w:rsidRDefault="00711C1C" w:rsidP="00027FE1">
            <w:pPr>
              <w:pStyle w:val="ENoteTableText"/>
            </w:pPr>
            <w:r w:rsidRPr="00221890">
              <w:t>rep F2021L00852</w:t>
            </w:r>
          </w:p>
        </w:tc>
      </w:tr>
      <w:tr w:rsidR="00027FE1" w:rsidRPr="00221890" w14:paraId="22108086" w14:textId="77777777" w:rsidTr="002A7DC4">
        <w:trPr>
          <w:cantSplit/>
        </w:trPr>
        <w:tc>
          <w:tcPr>
            <w:tcW w:w="1483" w:type="pct"/>
            <w:gridSpan w:val="2"/>
            <w:shd w:val="clear" w:color="auto" w:fill="auto"/>
          </w:tcPr>
          <w:p w14:paraId="63DDDBA4" w14:textId="77777777" w:rsidR="00027FE1" w:rsidRPr="00221890" w:rsidRDefault="00027FE1" w:rsidP="00027FE1">
            <w:pPr>
              <w:pStyle w:val="ENoteTableText"/>
              <w:tabs>
                <w:tab w:val="center" w:leader="dot" w:pos="2268"/>
              </w:tabs>
            </w:pPr>
            <w:r w:rsidRPr="00221890">
              <w:t>c 132.311</w:t>
            </w:r>
            <w:r w:rsidRPr="00221890">
              <w:tab/>
            </w:r>
          </w:p>
        </w:tc>
        <w:tc>
          <w:tcPr>
            <w:tcW w:w="3517" w:type="pct"/>
            <w:gridSpan w:val="2"/>
            <w:shd w:val="clear" w:color="auto" w:fill="auto"/>
          </w:tcPr>
          <w:p w14:paraId="51401272" w14:textId="77777777" w:rsidR="00027FE1" w:rsidRPr="00221890" w:rsidRDefault="00027FE1" w:rsidP="00027FE1">
            <w:pPr>
              <w:pStyle w:val="ENoteTableText"/>
            </w:pPr>
            <w:r w:rsidRPr="00221890">
              <w:t>ad No 348</w:t>
            </w:r>
            <w:r w:rsidR="00AA0570" w:rsidRPr="00221890">
              <w:t>, 2002</w:t>
            </w:r>
          </w:p>
        </w:tc>
      </w:tr>
      <w:tr w:rsidR="00027FE1" w:rsidRPr="00221890" w14:paraId="1BB7C5B1" w14:textId="77777777" w:rsidTr="002A7DC4">
        <w:trPr>
          <w:cantSplit/>
        </w:trPr>
        <w:tc>
          <w:tcPr>
            <w:tcW w:w="1483" w:type="pct"/>
            <w:gridSpan w:val="2"/>
            <w:shd w:val="clear" w:color="auto" w:fill="auto"/>
          </w:tcPr>
          <w:p w14:paraId="6E1F57BD" w14:textId="77777777" w:rsidR="00027FE1" w:rsidRPr="00221890" w:rsidRDefault="00027FE1" w:rsidP="00027FE1">
            <w:pPr>
              <w:pStyle w:val="ENoteTableText"/>
            </w:pPr>
          </w:p>
        </w:tc>
        <w:tc>
          <w:tcPr>
            <w:tcW w:w="3517" w:type="pct"/>
            <w:gridSpan w:val="2"/>
            <w:shd w:val="clear" w:color="auto" w:fill="auto"/>
          </w:tcPr>
          <w:p w14:paraId="4375DD4E" w14:textId="77777777" w:rsidR="00027FE1" w:rsidRPr="00221890" w:rsidRDefault="00027FE1" w:rsidP="00027FE1">
            <w:pPr>
              <w:pStyle w:val="ENoteTableText"/>
            </w:pPr>
            <w:r w:rsidRPr="00221890">
              <w:t>rs No 82</w:t>
            </w:r>
            <w:r w:rsidR="00AA0570" w:rsidRPr="00221890">
              <w:t>, 2012</w:t>
            </w:r>
          </w:p>
        </w:tc>
      </w:tr>
      <w:tr w:rsidR="00AA0570" w:rsidRPr="00221890" w14:paraId="562E1F0E" w14:textId="77777777" w:rsidTr="002A7DC4">
        <w:trPr>
          <w:cantSplit/>
        </w:trPr>
        <w:tc>
          <w:tcPr>
            <w:tcW w:w="1483" w:type="pct"/>
            <w:gridSpan w:val="2"/>
            <w:shd w:val="clear" w:color="auto" w:fill="auto"/>
          </w:tcPr>
          <w:p w14:paraId="7427CE4C" w14:textId="77777777" w:rsidR="00AA0570" w:rsidRPr="00221890" w:rsidRDefault="00AA0570" w:rsidP="00027FE1">
            <w:pPr>
              <w:pStyle w:val="ENoteTableText"/>
            </w:pPr>
          </w:p>
        </w:tc>
        <w:tc>
          <w:tcPr>
            <w:tcW w:w="3517" w:type="pct"/>
            <w:gridSpan w:val="2"/>
            <w:shd w:val="clear" w:color="auto" w:fill="auto"/>
          </w:tcPr>
          <w:p w14:paraId="36221FE3" w14:textId="77777777" w:rsidR="00AA0570" w:rsidRPr="00221890" w:rsidRDefault="00AA0570" w:rsidP="00027FE1">
            <w:pPr>
              <w:pStyle w:val="ENoteTableText"/>
            </w:pPr>
            <w:r w:rsidRPr="00221890">
              <w:t>rep F2021L00852</w:t>
            </w:r>
          </w:p>
        </w:tc>
      </w:tr>
      <w:tr w:rsidR="00027FE1" w:rsidRPr="00221890" w14:paraId="47716C0A" w14:textId="77777777" w:rsidTr="002A7DC4">
        <w:trPr>
          <w:cantSplit/>
        </w:trPr>
        <w:tc>
          <w:tcPr>
            <w:tcW w:w="1483" w:type="pct"/>
            <w:gridSpan w:val="2"/>
            <w:shd w:val="clear" w:color="auto" w:fill="auto"/>
          </w:tcPr>
          <w:p w14:paraId="426A42E3" w14:textId="77777777" w:rsidR="00027FE1" w:rsidRPr="00221890" w:rsidRDefault="00027FE1" w:rsidP="00027FE1">
            <w:pPr>
              <w:pStyle w:val="ENoteTableText"/>
              <w:tabs>
                <w:tab w:val="center" w:leader="dot" w:pos="2268"/>
              </w:tabs>
            </w:pPr>
            <w:r w:rsidRPr="00221890">
              <w:t>c 132.312</w:t>
            </w:r>
            <w:r w:rsidRPr="00221890">
              <w:tab/>
            </w:r>
          </w:p>
        </w:tc>
        <w:tc>
          <w:tcPr>
            <w:tcW w:w="3517" w:type="pct"/>
            <w:gridSpan w:val="2"/>
            <w:shd w:val="clear" w:color="auto" w:fill="auto"/>
          </w:tcPr>
          <w:p w14:paraId="0194E066" w14:textId="77777777" w:rsidR="00027FE1" w:rsidRPr="00221890" w:rsidRDefault="00027FE1" w:rsidP="00027FE1">
            <w:pPr>
              <w:pStyle w:val="ENoteTableText"/>
            </w:pPr>
            <w:r w:rsidRPr="00221890">
              <w:t>ad No 82</w:t>
            </w:r>
            <w:r w:rsidR="00AA0570" w:rsidRPr="00221890">
              <w:t>, 2012</w:t>
            </w:r>
          </w:p>
        </w:tc>
      </w:tr>
      <w:tr w:rsidR="00027FE1" w:rsidRPr="00221890" w14:paraId="1C32F072" w14:textId="77777777" w:rsidTr="002A7DC4">
        <w:trPr>
          <w:cantSplit/>
        </w:trPr>
        <w:tc>
          <w:tcPr>
            <w:tcW w:w="1483" w:type="pct"/>
            <w:gridSpan w:val="2"/>
            <w:shd w:val="clear" w:color="auto" w:fill="auto"/>
          </w:tcPr>
          <w:p w14:paraId="654AA44F" w14:textId="77777777" w:rsidR="00027FE1" w:rsidRPr="00221890" w:rsidRDefault="00027FE1" w:rsidP="00027FE1">
            <w:pPr>
              <w:pStyle w:val="ENoteTableText"/>
            </w:pPr>
          </w:p>
        </w:tc>
        <w:tc>
          <w:tcPr>
            <w:tcW w:w="3517" w:type="pct"/>
            <w:gridSpan w:val="2"/>
            <w:shd w:val="clear" w:color="auto" w:fill="auto"/>
          </w:tcPr>
          <w:p w14:paraId="7B8E467C" w14:textId="77777777" w:rsidR="00027FE1" w:rsidRPr="00221890" w:rsidRDefault="00027FE1" w:rsidP="00027FE1">
            <w:pPr>
              <w:pStyle w:val="ENoteTableText"/>
            </w:pPr>
            <w:r w:rsidRPr="00221890">
              <w:t>am No 256</w:t>
            </w:r>
            <w:r w:rsidR="00AA0570" w:rsidRPr="00221890">
              <w:t>, 2012</w:t>
            </w:r>
          </w:p>
        </w:tc>
      </w:tr>
      <w:tr w:rsidR="00AA0570" w:rsidRPr="00221890" w14:paraId="2FA3A8F5" w14:textId="77777777" w:rsidTr="002A7DC4">
        <w:trPr>
          <w:cantSplit/>
        </w:trPr>
        <w:tc>
          <w:tcPr>
            <w:tcW w:w="1483" w:type="pct"/>
            <w:gridSpan w:val="2"/>
            <w:shd w:val="clear" w:color="auto" w:fill="auto"/>
          </w:tcPr>
          <w:p w14:paraId="693F0061" w14:textId="77777777" w:rsidR="00AA0570" w:rsidRPr="00221890" w:rsidRDefault="00AA0570" w:rsidP="00027FE1">
            <w:pPr>
              <w:pStyle w:val="ENoteTableText"/>
            </w:pPr>
          </w:p>
        </w:tc>
        <w:tc>
          <w:tcPr>
            <w:tcW w:w="3517" w:type="pct"/>
            <w:gridSpan w:val="2"/>
            <w:shd w:val="clear" w:color="auto" w:fill="auto"/>
          </w:tcPr>
          <w:p w14:paraId="30FE8792" w14:textId="77777777" w:rsidR="00AA0570" w:rsidRPr="00221890" w:rsidRDefault="00AA0570" w:rsidP="00027FE1">
            <w:pPr>
              <w:pStyle w:val="ENoteTableText"/>
            </w:pPr>
            <w:r w:rsidRPr="00221890">
              <w:t>rep F2021L00852</w:t>
            </w:r>
          </w:p>
        </w:tc>
      </w:tr>
      <w:tr w:rsidR="00027FE1" w:rsidRPr="00221890" w14:paraId="6259F2BA" w14:textId="77777777" w:rsidTr="002A7DC4">
        <w:trPr>
          <w:cantSplit/>
        </w:trPr>
        <w:tc>
          <w:tcPr>
            <w:tcW w:w="1483" w:type="pct"/>
            <w:gridSpan w:val="2"/>
            <w:shd w:val="clear" w:color="auto" w:fill="auto"/>
          </w:tcPr>
          <w:p w14:paraId="34958C55" w14:textId="77777777" w:rsidR="00027FE1" w:rsidRPr="00221890" w:rsidRDefault="00027FE1" w:rsidP="00027FE1">
            <w:pPr>
              <w:pStyle w:val="ENoteTableText"/>
              <w:tabs>
                <w:tab w:val="center" w:leader="dot" w:pos="2268"/>
              </w:tabs>
            </w:pPr>
            <w:r w:rsidRPr="00221890">
              <w:t>c 132.313</w:t>
            </w:r>
            <w:r w:rsidRPr="00221890">
              <w:tab/>
            </w:r>
          </w:p>
        </w:tc>
        <w:tc>
          <w:tcPr>
            <w:tcW w:w="3517" w:type="pct"/>
            <w:gridSpan w:val="2"/>
            <w:shd w:val="clear" w:color="auto" w:fill="auto"/>
          </w:tcPr>
          <w:p w14:paraId="68355DBC" w14:textId="77777777" w:rsidR="00027FE1" w:rsidRPr="00221890" w:rsidRDefault="00027FE1" w:rsidP="00027FE1">
            <w:pPr>
              <w:pStyle w:val="ENoteTableText"/>
            </w:pPr>
            <w:r w:rsidRPr="00221890">
              <w:t>ad No 82</w:t>
            </w:r>
            <w:r w:rsidR="00AA0570" w:rsidRPr="00221890">
              <w:t>, 2012</w:t>
            </w:r>
          </w:p>
        </w:tc>
      </w:tr>
      <w:tr w:rsidR="00711C1C" w:rsidRPr="00221890" w14:paraId="68336F98" w14:textId="77777777" w:rsidTr="002A7DC4">
        <w:trPr>
          <w:cantSplit/>
        </w:trPr>
        <w:tc>
          <w:tcPr>
            <w:tcW w:w="1483" w:type="pct"/>
            <w:gridSpan w:val="2"/>
            <w:shd w:val="clear" w:color="auto" w:fill="auto"/>
          </w:tcPr>
          <w:p w14:paraId="2FC1A5F5" w14:textId="77777777" w:rsidR="00711C1C" w:rsidRPr="00221890" w:rsidRDefault="00711C1C" w:rsidP="00027FE1">
            <w:pPr>
              <w:pStyle w:val="ENoteTableText"/>
              <w:tabs>
                <w:tab w:val="center" w:leader="dot" w:pos="2268"/>
              </w:tabs>
            </w:pPr>
          </w:p>
        </w:tc>
        <w:tc>
          <w:tcPr>
            <w:tcW w:w="3517" w:type="pct"/>
            <w:gridSpan w:val="2"/>
            <w:shd w:val="clear" w:color="auto" w:fill="auto"/>
          </w:tcPr>
          <w:p w14:paraId="3308806C" w14:textId="77777777" w:rsidR="00711C1C" w:rsidRPr="00221890" w:rsidRDefault="00711C1C" w:rsidP="00027FE1">
            <w:pPr>
              <w:pStyle w:val="ENoteTableText"/>
            </w:pPr>
            <w:r w:rsidRPr="00221890">
              <w:t>rep F2021L00852</w:t>
            </w:r>
          </w:p>
        </w:tc>
      </w:tr>
      <w:tr w:rsidR="00027FE1" w:rsidRPr="00221890" w14:paraId="1F943C08" w14:textId="77777777" w:rsidTr="002A7DC4">
        <w:trPr>
          <w:cantSplit/>
        </w:trPr>
        <w:tc>
          <w:tcPr>
            <w:tcW w:w="1483" w:type="pct"/>
            <w:gridSpan w:val="2"/>
            <w:shd w:val="clear" w:color="auto" w:fill="auto"/>
          </w:tcPr>
          <w:p w14:paraId="184D1B8C" w14:textId="77777777" w:rsidR="00027FE1" w:rsidRPr="00221890" w:rsidRDefault="00027FE1" w:rsidP="00027FE1">
            <w:pPr>
              <w:pStyle w:val="ENoteTableText"/>
              <w:tabs>
                <w:tab w:val="center" w:leader="dot" w:pos="2268"/>
              </w:tabs>
            </w:pPr>
            <w:r w:rsidRPr="00221890">
              <w:t>c. 132.314</w:t>
            </w:r>
            <w:r w:rsidRPr="00221890">
              <w:tab/>
            </w:r>
          </w:p>
        </w:tc>
        <w:tc>
          <w:tcPr>
            <w:tcW w:w="3517" w:type="pct"/>
            <w:gridSpan w:val="2"/>
            <w:shd w:val="clear" w:color="auto" w:fill="auto"/>
          </w:tcPr>
          <w:p w14:paraId="612690F7" w14:textId="77777777" w:rsidR="00027FE1" w:rsidRPr="00221890" w:rsidRDefault="00027FE1" w:rsidP="00027FE1">
            <w:pPr>
              <w:pStyle w:val="ENoteTableText"/>
            </w:pPr>
            <w:r w:rsidRPr="00221890">
              <w:t>ad. 2012 No. 82</w:t>
            </w:r>
          </w:p>
        </w:tc>
      </w:tr>
      <w:tr w:rsidR="00027FE1" w:rsidRPr="00221890" w14:paraId="1B8AA697" w14:textId="77777777" w:rsidTr="002A7DC4">
        <w:trPr>
          <w:cantSplit/>
        </w:trPr>
        <w:tc>
          <w:tcPr>
            <w:tcW w:w="1483" w:type="pct"/>
            <w:gridSpan w:val="2"/>
            <w:shd w:val="clear" w:color="auto" w:fill="auto"/>
          </w:tcPr>
          <w:p w14:paraId="14CFD2C1" w14:textId="77777777" w:rsidR="00027FE1" w:rsidRPr="00221890" w:rsidRDefault="00027FE1" w:rsidP="00027FE1">
            <w:pPr>
              <w:pStyle w:val="ENoteTableText"/>
            </w:pPr>
          </w:p>
        </w:tc>
        <w:tc>
          <w:tcPr>
            <w:tcW w:w="3517" w:type="pct"/>
            <w:gridSpan w:val="2"/>
            <w:shd w:val="clear" w:color="auto" w:fill="auto"/>
          </w:tcPr>
          <w:p w14:paraId="03D4F369" w14:textId="77777777" w:rsidR="00027FE1" w:rsidRPr="00221890" w:rsidRDefault="00027FE1" w:rsidP="00027FE1">
            <w:pPr>
              <w:pStyle w:val="ENoteTableText"/>
            </w:pPr>
            <w:r w:rsidRPr="00221890">
              <w:t>rep. 2012 No. 256</w:t>
            </w:r>
          </w:p>
        </w:tc>
      </w:tr>
      <w:tr w:rsidR="00027FE1" w:rsidRPr="00221890" w14:paraId="75D0F950" w14:textId="77777777" w:rsidTr="002A7DC4">
        <w:trPr>
          <w:cantSplit/>
        </w:trPr>
        <w:tc>
          <w:tcPr>
            <w:tcW w:w="1483" w:type="pct"/>
            <w:gridSpan w:val="2"/>
            <w:shd w:val="clear" w:color="auto" w:fill="auto"/>
          </w:tcPr>
          <w:p w14:paraId="31259F1C" w14:textId="77777777" w:rsidR="00027FE1" w:rsidRPr="00221890" w:rsidRDefault="00027FE1" w:rsidP="00027FE1">
            <w:pPr>
              <w:pStyle w:val="ENoteTableText"/>
              <w:tabs>
                <w:tab w:val="center" w:leader="dot" w:pos="2268"/>
              </w:tabs>
            </w:pPr>
            <w:r w:rsidRPr="00221890">
              <w:t>c. 132.321</w:t>
            </w:r>
            <w:r w:rsidRPr="00221890">
              <w:tab/>
            </w:r>
          </w:p>
        </w:tc>
        <w:tc>
          <w:tcPr>
            <w:tcW w:w="3517" w:type="pct"/>
            <w:gridSpan w:val="2"/>
            <w:shd w:val="clear" w:color="auto" w:fill="auto"/>
          </w:tcPr>
          <w:p w14:paraId="0B55CE1E" w14:textId="77777777" w:rsidR="00027FE1" w:rsidRPr="00221890" w:rsidRDefault="00027FE1" w:rsidP="00027FE1">
            <w:pPr>
              <w:pStyle w:val="ENoteTableText"/>
            </w:pPr>
            <w:r w:rsidRPr="00221890">
              <w:t>ad. 2002 No. 348</w:t>
            </w:r>
          </w:p>
        </w:tc>
      </w:tr>
      <w:tr w:rsidR="00027FE1" w:rsidRPr="00221890" w14:paraId="42054CAA" w14:textId="77777777" w:rsidTr="002A7DC4">
        <w:trPr>
          <w:cantSplit/>
        </w:trPr>
        <w:tc>
          <w:tcPr>
            <w:tcW w:w="1483" w:type="pct"/>
            <w:gridSpan w:val="2"/>
            <w:shd w:val="clear" w:color="auto" w:fill="auto"/>
          </w:tcPr>
          <w:p w14:paraId="6CF9568A" w14:textId="77777777" w:rsidR="00027FE1" w:rsidRPr="00221890" w:rsidRDefault="00027FE1" w:rsidP="00027FE1">
            <w:pPr>
              <w:pStyle w:val="ENoteTableText"/>
            </w:pPr>
          </w:p>
        </w:tc>
        <w:tc>
          <w:tcPr>
            <w:tcW w:w="3517" w:type="pct"/>
            <w:gridSpan w:val="2"/>
            <w:shd w:val="clear" w:color="auto" w:fill="auto"/>
          </w:tcPr>
          <w:p w14:paraId="3479DC4D" w14:textId="77777777" w:rsidR="00027FE1" w:rsidRPr="00221890" w:rsidRDefault="00027FE1" w:rsidP="00027FE1">
            <w:pPr>
              <w:pStyle w:val="ENoteTableText"/>
            </w:pPr>
            <w:r w:rsidRPr="00221890">
              <w:t>rep. 2012 No. 82</w:t>
            </w:r>
          </w:p>
        </w:tc>
      </w:tr>
      <w:tr w:rsidR="00027FE1" w:rsidRPr="00221890" w14:paraId="448D2226" w14:textId="77777777" w:rsidTr="002A7DC4">
        <w:trPr>
          <w:cantSplit/>
        </w:trPr>
        <w:tc>
          <w:tcPr>
            <w:tcW w:w="1483" w:type="pct"/>
            <w:gridSpan w:val="2"/>
            <w:shd w:val="clear" w:color="auto" w:fill="auto"/>
          </w:tcPr>
          <w:p w14:paraId="605AF5AA" w14:textId="77777777" w:rsidR="00027FE1" w:rsidRPr="00221890" w:rsidRDefault="00027FE1" w:rsidP="00027FE1">
            <w:pPr>
              <w:pStyle w:val="ENoteTableText"/>
              <w:tabs>
                <w:tab w:val="center" w:leader="dot" w:pos="2268"/>
              </w:tabs>
            </w:pPr>
            <w:r w:rsidRPr="00221890">
              <w:t>c. 132.322</w:t>
            </w:r>
            <w:r w:rsidRPr="00221890">
              <w:tab/>
            </w:r>
          </w:p>
        </w:tc>
        <w:tc>
          <w:tcPr>
            <w:tcW w:w="3517" w:type="pct"/>
            <w:gridSpan w:val="2"/>
            <w:shd w:val="clear" w:color="auto" w:fill="auto"/>
          </w:tcPr>
          <w:p w14:paraId="1C8F67C8" w14:textId="77777777" w:rsidR="00027FE1" w:rsidRPr="00221890" w:rsidRDefault="00027FE1" w:rsidP="00027FE1">
            <w:pPr>
              <w:pStyle w:val="ENoteTableText"/>
            </w:pPr>
            <w:r w:rsidRPr="00221890">
              <w:t>ad. 2002 No. 348</w:t>
            </w:r>
          </w:p>
        </w:tc>
      </w:tr>
      <w:tr w:rsidR="00027FE1" w:rsidRPr="00221890" w14:paraId="74D94D11" w14:textId="77777777" w:rsidTr="002A7DC4">
        <w:trPr>
          <w:cantSplit/>
        </w:trPr>
        <w:tc>
          <w:tcPr>
            <w:tcW w:w="1483" w:type="pct"/>
            <w:gridSpan w:val="2"/>
            <w:shd w:val="clear" w:color="auto" w:fill="auto"/>
          </w:tcPr>
          <w:p w14:paraId="7563D202" w14:textId="77777777" w:rsidR="00027FE1" w:rsidRPr="00221890" w:rsidRDefault="00027FE1" w:rsidP="00027FE1">
            <w:pPr>
              <w:pStyle w:val="ENoteTableText"/>
            </w:pPr>
          </w:p>
        </w:tc>
        <w:tc>
          <w:tcPr>
            <w:tcW w:w="3517" w:type="pct"/>
            <w:gridSpan w:val="2"/>
            <w:shd w:val="clear" w:color="auto" w:fill="auto"/>
          </w:tcPr>
          <w:p w14:paraId="117C9E80" w14:textId="77777777" w:rsidR="00027FE1" w:rsidRPr="00221890" w:rsidRDefault="00027FE1" w:rsidP="00027FE1">
            <w:pPr>
              <w:pStyle w:val="ENoteTableText"/>
            </w:pPr>
            <w:r w:rsidRPr="00221890">
              <w:t>rs. 2007 No. 314</w:t>
            </w:r>
          </w:p>
        </w:tc>
      </w:tr>
      <w:tr w:rsidR="00027FE1" w:rsidRPr="00221890" w14:paraId="4A000103" w14:textId="77777777" w:rsidTr="002A7DC4">
        <w:trPr>
          <w:cantSplit/>
        </w:trPr>
        <w:tc>
          <w:tcPr>
            <w:tcW w:w="1483" w:type="pct"/>
            <w:gridSpan w:val="2"/>
            <w:shd w:val="clear" w:color="auto" w:fill="auto"/>
          </w:tcPr>
          <w:p w14:paraId="4F6E8AB3" w14:textId="77777777" w:rsidR="00027FE1" w:rsidRPr="00221890" w:rsidRDefault="00027FE1" w:rsidP="00027FE1">
            <w:pPr>
              <w:pStyle w:val="ENoteTableText"/>
            </w:pPr>
          </w:p>
        </w:tc>
        <w:tc>
          <w:tcPr>
            <w:tcW w:w="3517" w:type="pct"/>
            <w:gridSpan w:val="2"/>
            <w:shd w:val="clear" w:color="auto" w:fill="auto"/>
          </w:tcPr>
          <w:p w14:paraId="5ECBC2E0" w14:textId="77777777" w:rsidR="00027FE1" w:rsidRPr="00221890" w:rsidRDefault="00027FE1" w:rsidP="00027FE1">
            <w:pPr>
              <w:pStyle w:val="ENoteTableText"/>
            </w:pPr>
            <w:r w:rsidRPr="00221890">
              <w:t>am. 2011 No. 199</w:t>
            </w:r>
          </w:p>
        </w:tc>
      </w:tr>
      <w:tr w:rsidR="00027FE1" w:rsidRPr="00221890" w14:paraId="7B2CE8E6" w14:textId="77777777" w:rsidTr="002A7DC4">
        <w:trPr>
          <w:cantSplit/>
        </w:trPr>
        <w:tc>
          <w:tcPr>
            <w:tcW w:w="1483" w:type="pct"/>
            <w:gridSpan w:val="2"/>
            <w:shd w:val="clear" w:color="auto" w:fill="auto"/>
          </w:tcPr>
          <w:p w14:paraId="7D33B0AB" w14:textId="77777777" w:rsidR="00027FE1" w:rsidRPr="00221890" w:rsidRDefault="00027FE1" w:rsidP="00027FE1">
            <w:pPr>
              <w:pStyle w:val="ENoteTableText"/>
            </w:pPr>
          </w:p>
        </w:tc>
        <w:tc>
          <w:tcPr>
            <w:tcW w:w="3517" w:type="pct"/>
            <w:gridSpan w:val="2"/>
            <w:shd w:val="clear" w:color="auto" w:fill="auto"/>
          </w:tcPr>
          <w:p w14:paraId="430D957E" w14:textId="77777777" w:rsidR="00027FE1" w:rsidRPr="00221890" w:rsidRDefault="00027FE1" w:rsidP="00027FE1">
            <w:pPr>
              <w:pStyle w:val="ENoteTableText"/>
            </w:pPr>
            <w:r w:rsidRPr="00221890">
              <w:t>rep. 2012 No. 82</w:t>
            </w:r>
          </w:p>
        </w:tc>
      </w:tr>
      <w:tr w:rsidR="00027FE1" w:rsidRPr="00221890" w14:paraId="18B853AA" w14:textId="77777777" w:rsidTr="002A7DC4">
        <w:trPr>
          <w:cantSplit/>
        </w:trPr>
        <w:tc>
          <w:tcPr>
            <w:tcW w:w="1483" w:type="pct"/>
            <w:gridSpan w:val="2"/>
            <w:shd w:val="clear" w:color="auto" w:fill="auto"/>
          </w:tcPr>
          <w:p w14:paraId="04EFAF80" w14:textId="77777777" w:rsidR="00027FE1" w:rsidRPr="00221890" w:rsidRDefault="00027FE1" w:rsidP="00027FE1">
            <w:pPr>
              <w:pStyle w:val="ENoteTableText"/>
              <w:tabs>
                <w:tab w:val="center" w:leader="dot" w:pos="2268"/>
              </w:tabs>
            </w:pPr>
            <w:r w:rsidRPr="00221890">
              <w:t>cc. 132.323, 132.324</w:t>
            </w:r>
            <w:r w:rsidRPr="00221890">
              <w:tab/>
            </w:r>
          </w:p>
        </w:tc>
        <w:tc>
          <w:tcPr>
            <w:tcW w:w="3517" w:type="pct"/>
            <w:gridSpan w:val="2"/>
            <w:shd w:val="clear" w:color="auto" w:fill="auto"/>
          </w:tcPr>
          <w:p w14:paraId="7A2C835C" w14:textId="77777777" w:rsidR="00027FE1" w:rsidRPr="00221890" w:rsidRDefault="00027FE1" w:rsidP="00027FE1">
            <w:pPr>
              <w:pStyle w:val="ENoteTableText"/>
            </w:pPr>
            <w:r w:rsidRPr="00221890">
              <w:t>ad. 2002 No. 348</w:t>
            </w:r>
          </w:p>
        </w:tc>
      </w:tr>
      <w:tr w:rsidR="00027FE1" w:rsidRPr="00221890" w14:paraId="231EBF94" w14:textId="77777777" w:rsidTr="002A7DC4">
        <w:trPr>
          <w:cantSplit/>
        </w:trPr>
        <w:tc>
          <w:tcPr>
            <w:tcW w:w="1483" w:type="pct"/>
            <w:gridSpan w:val="2"/>
            <w:shd w:val="clear" w:color="auto" w:fill="auto"/>
          </w:tcPr>
          <w:p w14:paraId="726E6251" w14:textId="77777777" w:rsidR="00027FE1" w:rsidRPr="00221890" w:rsidRDefault="00027FE1" w:rsidP="00027FE1">
            <w:pPr>
              <w:pStyle w:val="ENoteTableText"/>
            </w:pPr>
          </w:p>
        </w:tc>
        <w:tc>
          <w:tcPr>
            <w:tcW w:w="3517" w:type="pct"/>
            <w:gridSpan w:val="2"/>
            <w:shd w:val="clear" w:color="auto" w:fill="auto"/>
          </w:tcPr>
          <w:p w14:paraId="0FBEBB29" w14:textId="77777777" w:rsidR="00027FE1" w:rsidRPr="00221890" w:rsidRDefault="00027FE1" w:rsidP="00027FE1">
            <w:pPr>
              <w:pStyle w:val="ENoteTableText"/>
            </w:pPr>
            <w:r w:rsidRPr="00221890">
              <w:t>rep. 2012 No. 82</w:t>
            </w:r>
          </w:p>
        </w:tc>
      </w:tr>
      <w:tr w:rsidR="00027FE1" w:rsidRPr="00221890" w14:paraId="01D5C372" w14:textId="77777777" w:rsidTr="002A7DC4">
        <w:trPr>
          <w:cantSplit/>
        </w:trPr>
        <w:tc>
          <w:tcPr>
            <w:tcW w:w="1483" w:type="pct"/>
            <w:gridSpan w:val="2"/>
            <w:shd w:val="clear" w:color="auto" w:fill="auto"/>
          </w:tcPr>
          <w:p w14:paraId="6DA866A2" w14:textId="77777777" w:rsidR="00027FE1" w:rsidRPr="00221890" w:rsidRDefault="00027FE1" w:rsidP="00027FE1">
            <w:pPr>
              <w:pStyle w:val="ENoteTableText"/>
              <w:tabs>
                <w:tab w:val="center" w:leader="dot" w:pos="2268"/>
              </w:tabs>
            </w:pPr>
            <w:r w:rsidRPr="00221890">
              <w:t>c. 132.325</w:t>
            </w:r>
            <w:r w:rsidRPr="00221890">
              <w:tab/>
            </w:r>
          </w:p>
        </w:tc>
        <w:tc>
          <w:tcPr>
            <w:tcW w:w="3517" w:type="pct"/>
            <w:gridSpan w:val="2"/>
            <w:shd w:val="clear" w:color="auto" w:fill="auto"/>
          </w:tcPr>
          <w:p w14:paraId="707634D5" w14:textId="77777777" w:rsidR="00027FE1" w:rsidRPr="00221890" w:rsidRDefault="00027FE1" w:rsidP="00027FE1">
            <w:pPr>
              <w:pStyle w:val="ENoteTableText"/>
            </w:pPr>
            <w:r w:rsidRPr="00221890">
              <w:t>ad. 2005 No. 134</w:t>
            </w:r>
          </w:p>
        </w:tc>
      </w:tr>
      <w:tr w:rsidR="00027FE1" w:rsidRPr="00221890" w14:paraId="5551718D" w14:textId="77777777" w:rsidTr="002A7DC4">
        <w:trPr>
          <w:cantSplit/>
        </w:trPr>
        <w:tc>
          <w:tcPr>
            <w:tcW w:w="1483" w:type="pct"/>
            <w:gridSpan w:val="2"/>
            <w:shd w:val="clear" w:color="auto" w:fill="auto"/>
          </w:tcPr>
          <w:p w14:paraId="00B7ADD5" w14:textId="77777777" w:rsidR="00027FE1" w:rsidRPr="00221890" w:rsidRDefault="00027FE1" w:rsidP="00027FE1">
            <w:pPr>
              <w:pStyle w:val="ENoteTableText"/>
            </w:pPr>
          </w:p>
        </w:tc>
        <w:tc>
          <w:tcPr>
            <w:tcW w:w="3517" w:type="pct"/>
            <w:gridSpan w:val="2"/>
            <w:shd w:val="clear" w:color="auto" w:fill="auto"/>
          </w:tcPr>
          <w:p w14:paraId="21946773" w14:textId="77777777" w:rsidR="00027FE1" w:rsidRPr="00221890" w:rsidRDefault="00027FE1" w:rsidP="00027FE1">
            <w:pPr>
              <w:pStyle w:val="ENoteTableText"/>
            </w:pPr>
            <w:r w:rsidRPr="00221890">
              <w:t>rep. 2012 No. 82</w:t>
            </w:r>
          </w:p>
        </w:tc>
      </w:tr>
      <w:tr w:rsidR="00027FE1" w:rsidRPr="00221890" w14:paraId="2C748025" w14:textId="77777777" w:rsidTr="002A7DC4">
        <w:trPr>
          <w:cantSplit/>
        </w:trPr>
        <w:tc>
          <w:tcPr>
            <w:tcW w:w="1483" w:type="pct"/>
            <w:gridSpan w:val="2"/>
            <w:shd w:val="clear" w:color="auto" w:fill="auto"/>
          </w:tcPr>
          <w:p w14:paraId="36A72007" w14:textId="77777777" w:rsidR="00027FE1" w:rsidRPr="00221890" w:rsidRDefault="00027FE1" w:rsidP="00027FE1">
            <w:pPr>
              <w:pStyle w:val="ENoteTableText"/>
              <w:tabs>
                <w:tab w:val="center" w:leader="dot" w:pos="2268"/>
              </w:tabs>
            </w:pPr>
            <w:r w:rsidRPr="00221890">
              <w:t>c 132.411</w:t>
            </w:r>
            <w:r w:rsidRPr="00221890">
              <w:tab/>
            </w:r>
          </w:p>
        </w:tc>
        <w:tc>
          <w:tcPr>
            <w:tcW w:w="3517" w:type="pct"/>
            <w:gridSpan w:val="2"/>
            <w:shd w:val="clear" w:color="auto" w:fill="auto"/>
          </w:tcPr>
          <w:p w14:paraId="44848F26" w14:textId="77777777" w:rsidR="00027FE1" w:rsidRPr="00221890" w:rsidRDefault="00027FE1" w:rsidP="00027FE1">
            <w:pPr>
              <w:pStyle w:val="ENoteTableText"/>
            </w:pPr>
            <w:r w:rsidRPr="00221890">
              <w:t>ad No 348</w:t>
            </w:r>
            <w:r w:rsidR="00711C1C" w:rsidRPr="00221890">
              <w:t>, 2002</w:t>
            </w:r>
          </w:p>
        </w:tc>
      </w:tr>
      <w:tr w:rsidR="00027FE1" w:rsidRPr="00221890" w14:paraId="1759E0E2" w14:textId="77777777" w:rsidTr="002A7DC4">
        <w:trPr>
          <w:cantSplit/>
        </w:trPr>
        <w:tc>
          <w:tcPr>
            <w:tcW w:w="1483" w:type="pct"/>
            <w:gridSpan w:val="2"/>
            <w:shd w:val="clear" w:color="auto" w:fill="auto"/>
          </w:tcPr>
          <w:p w14:paraId="0C64CF08" w14:textId="77777777" w:rsidR="00027FE1" w:rsidRPr="00221890" w:rsidRDefault="00027FE1" w:rsidP="00027FE1">
            <w:pPr>
              <w:pStyle w:val="ENoteTableText"/>
            </w:pPr>
          </w:p>
        </w:tc>
        <w:tc>
          <w:tcPr>
            <w:tcW w:w="3517" w:type="pct"/>
            <w:gridSpan w:val="2"/>
            <w:shd w:val="clear" w:color="auto" w:fill="auto"/>
          </w:tcPr>
          <w:p w14:paraId="1267133E" w14:textId="77777777" w:rsidR="00027FE1" w:rsidRPr="00221890" w:rsidRDefault="00027FE1" w:rsidP="00027FE1">
            <w:pPr>
              <w:pStyle w:val="ENoteTableText"/>
            </w:pPr>
            <w:r w:rsidRPr="00221890">
              <w:t>rs No 82</w:t>
            </w:r>
            <w:r w:rsidR="00711C1C" w:rsidRPr="00221890">
              <w:t>, 2012;</w:t>
            </w:r>
            <w:r w:rsidRPr="00221890">
              <w:t xml:space="preserve"> </w:t>
            </w:r>
            <w:r w:rsidR="00711C1C" w:rsidRPr="00221890">
              <w:t xml:space="preserve">No </w:t>
            </w:r>
            <w:r w:rsidRPr="00221890">
              <w:t>256</w:t>
            </w:r>
            <w:r w:rsidR="00711C1C" w:rsidRPr="00221890">
              <w:t>, 2012</w:t>
            </w:r>
          </w:p>
        </w:tc>
      </w:tr>
      <w:tr w:rsidR="00711C1C" w:rsidRPr="00221890" w14:paraId="0F71799A" w14:textId="77777777" w:rsidTr="002A7DC4">
        <w:trPr>
          <w:cantSplit/>
        </w:trPr>
        <w:tc>
          <w:tcPr>
            <w:tcW w:w="1483" w:type="pct"/>
            <w:gridSpan w:val="2"/>
            <w:shd w:val="clear" w:color="auto" w:fill="auto"/>
          </w:tcPr>
          <w:p w14:paraId="6E14E9C8" w14:textId="77777777" w:rsidR="00711C1C" w:rsidRPr="00221890" w:rsidRDefault="00711C1C" w:rsidP="00027FE1">
            <w:pPr>
              <w:pStyle w:val="ENoteTableText"/>
            </w:pPr>
          </w:p>
        </w:tc>
        <w:tc>
          <w:tcPr>
            <w:tcW w:w="3517" w:type="pct"/>
            <w:gridSpan w:val="2"/>
            <w:shd w:val="clear" w:color="auto" w:fill="auto"/>
          </w:tcPr>
          <w:p w14:paraId="335999E3" w14:textId="77777777" w:rsidR="00711C1C" w:rsidRPr="00221890" w:rsidRDefault="00711C1C" w:rsidP="00027FE1">
            <w:pPr>
              <w:pStyle w:val="ENoteTableText"/>
            </w:pPr>
            <w:r w:rsidRPr="00221890">
              <w:t>rep F2021L00852</w:t>
            </w:r>
          </w:p>
        </w:tc>
      </w:tr>
      <w:tr w:rsidR="00027FE1" w:rsidRPr="00221890" w14:paraId="4DEBB7FD" w14:textId="77777777" w:rsidTr="002A7DC4">
        <w:trPr>
          <w:cantSplit/>
        </w:trPr>
        <w:tc>
          <w:tcPr>
            <w:tcW w:w="1483" w:type="pct"/>
            <w:gridSpan w:val="2"/>
            <w:shd w:val="clear" w:color="auto" w:fill="auto"/>
          </w:tcPr>
          <w:p w14:paraId="6EDE7E5F" w14:textId="77777777" w:rsidR="00027FE1" w:rsidRPr="00221890" w:rsidRDefault="00027FE1" w:rsidP="00027FE1">
            <w:pPr>
              <w:pStyle w:val="ENoteTableText"/>
              <w:tabs>
                <w:tab w:val="center" w:leader="dot" w:pos="2268"/>
              </w:tabs>
            </w:pPr>
            <w:r w:rsidRPr="00221890">
              <w:t>c 132.511</w:t>
            </w:r>
            <w:r w:rsidRPr="00221890">
              <w:tab/>
            </w:r>
          </w:p>
        </w:tc>
        <w:tc>
          <w:tcPr>
            <w:tcW w:w="3517" w:type="pct"/>
            <w:gridSpan w:val="2"/>
            <w:shd w:val="clear" w:color="auto" w:fill="auto"/>
          </w:tcPr>
          <w:p w14:paraId="68A2F05B" w14:textId="77777777" w:rsidR="00027FE1" w:rsidRPr="00221890" w:rsidRDefault="00027FE1" w:rsidP="00027FE1">
            <w:pPr>
              <w:pStyle w:val="ENoteTableText"/>
            </w:pPr>
            <w:r w:rsidRPr="00221890">
              <w:t>ad No 348</w:t>
            </w:r>
            <w:r w:rsidR="00711C1C" w:rsidRPr="00221890">
              <w:t>, 2002</w:t>
            </w:r>
          </w:p>
        </w:tc>
      </w:tr>
      <w:tr w:rsidR="00027FE1" w:rsidRPr="00221890" w14:paraId="2C8BAA1A" w14:textId="77777777" w:rsidTr="002A7DC4">
        <w:trPr>
          <w:cantSplit/>
        </w:trPr>
        <w:tc>
          <w:tcPr>
            <w:tcW w:w="1483" w:type="pct"/>
            <w:gridSpan w:val="2"/>
            <w:shd w:val="clear" w:color="auto" w:fill="auto"/>
          </w:tcPr>
          <w:p w14:paraId="66FE321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0D45347" w14:textId="77777777" w:rsidR="00027FE1" w:rsidRPr="00221890" w:rsidRDefault="00027FE1" w:rsidP="00027FE1">
            <w:pPr>
              <w:pStyle w:val="ENoteTableText"/>
              <w:tabs>
                <w:tab w:val="center" w:leader="dot" w:pos="2268"/>
              </w:tabs>
            </w:pPr>
            <w:r w:rsidRPr="00221890">
              <w:t>rs No 82</w:t>
            </w:r>
            <w:r w:rsidR="00711C1C" w:rsidRPr="00221890">
              <w:t>, 2012</w:t>
            </w:r>
          </w:p>
        </w:tc>
      </w:tr>
      <w:tr w:rsidR="00027FE1" w:rsidRPr="00221890" w14:paraId="07CEE192" w14:textId="77777777" w:rsidTr="002A7DC4">
        <w:trPr>
          <w:cantSplit/>
        </w:trPr>
        <w:tc>
          <w:tcPr>
            <w:tcW w:w="1483" w:type="pct"/>
            <w:gridSpan w:val="2"/>
            <w:shd w:val="clear" w:color="auto" w:fill="auto"/>
          </w:tcPr>
          <w:p w14:paraId="0509831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8F69C16" w14:textId="77777777" w:rsidR="00027FE1" w:rsidRPr="00221890" w:rsidRDefault="00027FE1" w:rsidP="00027FE1">
            <w:pPr>
              <w:pStyle w:val="ENoteTableText"/>
              <w:tabs>
                <w:tab w:val="center" w:leader="dot" w:pos="2268"/>
              </w:tabs>
            </w:pPr>
            <w:r w:rsidRPr="00221890">
              <w:t>am No 30, 2014</w:t>
            </w:r>
          </w:p>
        </w:tc>
      </w:tr>
      <w:tr w:rsidR="00711C1C" w:rsidRPr="00221890" w14:paraId="344E8758" w14:textId="77777777" w:rsidTr="002A7DC4">
        <w:trPr>
          <w:cantSplit/>
        </w:trPr>
        <w:tc>
          <w:tcPr>
            <w:tcW w:w="1483" w:type="pct"/>
            <w:gridSpan w:val="2"/>
            <w:shd w:val="clear" w:color="auto" w:fill="auto"/>
          </w:tcPr>
          <w:p w14:paraId="26B04EE5" w14:textId="77777777" w:rsidR="00711C1C" w:rsidRPr="00221890" w:rsidRDefault="00711C1C" w:rsidP="00027FE1">
            <w:pPr>
              <w:pStyle w:val="ENoteTableText"/>
              <w:tabs>
                <w:tab w:val="center" w:leader="dot" w:pos="2268"/>
              </w:tabs>
            </w:pPr>
          </w:p>
        </w:tc>
        <w:tc>
          <w:tcPr>
            <w:tcW w:w="3517" w:type="pct"/>
            <w:gridSpan w:val="2"/>
            <w:shd w:val="clear" w:color="auto" w:fill="auto"/>
          </w:tcPr>
          <w:p w14:paraId="54CF6B27" w14:textId="77777777" w:rsidR="00711C1C" w:rsidRPr="00221890" w:rsidRDefault="00711C1C" w:rsidP="00027FE1">
            <w:pPr>
              <w:pStyle w:val="ENoteTableText"/>
              <w:tabs>
                <w:tab w:val="center" w:leader="dot" w:pos="2268"/>
              </w:tabs>
            </w:pPr>
            <w:r w:rsidRPr="00221890">
              <w:t>rep F2021L00852</w:t>
            </w:r>
          </w:p>
        </w:tc>
      </w:tr>
      <w:tr w:rsidR="00027FE1" w:rsidRPr="00221890" w14:paraId="05E5FD98" w14:textId="77777777" w:rsidTr="002A7DC4">
        <w:trPr>
          <w:cantSplit/>
        </w:trPr>
        <w:tc>
          <w:tcPr>
            <w:tcW w:w="1483" w:type="pct"/>
            <w:gridSpan w:val="2"/>
            <w:shd w:val="clear" w:color="auto" w:fill="auto"/>
          </w:tcPr>
          <w:p w14:paraId="6B03F8BA" w14:textId="77777777" w:rsidR="00027FE1" w:rsidRPr="00221890" w:rsidRDefault="00027FE1" w:rsidP="00027FE1">
            <w:pPr>
              <w:pStyle w:val="ENoteTableText"/>
              <w:tabs>
                <w:tab w:val="center" w:leader="dot" w:pos="2268"/>
              </w:tabs>
            </w:pPr>
            <w:r w:rsidRPr="00221890">
              <w:t>c 132.611</w:t>
            </w:r>
            <w:r w:rsidRPr="00221890">
              <w:tab/>
            </w:r>
          </w:p>
        </w:tc>
        <w:tc>
          <w:tcPr>
            <w:tcW w:w="3517" w:type="pct"/>
            <w:gridSpan w:val="2"/>
            <w:shd w:val="clear" w:color="auto" w:fill="auto"/>
          </w:tcPr>
          <w:p w14:paraId="1269F4EE" w14:textId="77777777" w:rsidR="00027FE1" w:rsidRPr="00221890" w:rsidRDefault="00027FE1" w:rsidP="00027FE1">
            <w:pPr>
              <w:pStyle w:val="ENoteTableText"/>
            </w:pPr>
            <w:r w:rsidRPr="00221890">
              <w:t>ad No 348</w:t>
            </w:r>
            <w:r w:rsidR="00711C1C" w:rsidRPr="00221890">
              <w:t>, 2002</w:t>
            </w:r>
          </w:p>
        </w:tc>
      </w:tr>
      <w:tr w:rsidR="00027FE1" w:rsidRPr="00221890" w14:paraId="3EB49987" w14:textId="77777777" w:rsidTr="002A7DC4">
        <w:trPr>
          <w:cantSplit/>
        </w:trPr>
        <w:tc>
          <w:tcPr>
            <w:tcW w:w="1483" w:type="pct"/>
            <w:gridSpan w:val="2"/>
            <w:shd w:val="clear" w:color="auto" w:fill="auto"/>
          </w:tcPr>
          <w:p w14:paraId="633E6D5C" w14:textId="77777777" w:rsidR="00027FE1" w:rsidRPr="00221890" w:rsidRDefault="00027FE1" w:rsidP="00027FE1">
            <w:pPr>
              <w:pStyle w:val="ENoteTableText"/>
            </w:pPr>
          </w:p>
        </w:tc>
        <w:tc>
          <w:tcPr>
            <w:tcW w:w="3517" w:type="pct"/>
            <w:gridSpan w:val="2"/>
            <w:shd w:val="clear" w:color="auto" w:fill="auto"/>
          </w:tcPr>
          <w:p w14:paraId="6CF644A7" w14:textId="77777777" w:rsidR="00027FE1" w:rsidRPr="00221890" w:rsidRDefault="00027FE1" w:rsidP="00027FE1">
            <w:pPr>
              <w:pStyle w:val="ENoteTableText"/>
            </w:pPr>
            <w:r w:rsidRPr="00221890">
              <w:t>rs No 82</w:t>
            </w:r>
            <w:r w:rsidR="00711C1C" w:rsidRPr="00221890">
              <w:t>, 2012</w:t>
            </w:r>
          </w:p>
        </w:tc>
      </w:tr>
      <w:tr w:rsidR="00711C1C" w:rsidRPr="00221890" w14:paraId="5C658381" w14:textId="77777777" w:rsidTr="002A7DC4">
        <w:trPr>
          <w:cantSplit/>
        </w:trPr>
        <w:tc>
          <w:tcPr>
            <w:tcW w:w="1483" w:type="pct"/>
            <w:gridSpan w:val="2"/>
            <w:shd w:val="clear" w:color="auto" w:fill="auto"/>
          </w:tcPr>
          <w:p w14:paraId="3172A862" w14:textId="77777777" w:rsidR="00711C1C" w:rsidRPr="00221890" w:rsidRDefault="00711C1C" w:rsidP="00027FE1">
            <w:pPr>
              <w:pStyle w:val="ENoteTableText"/>
            </w:pPr>
          </w:p>
        </w:tc>
        <w:tc>
          <w:tcPr>
            <w:tcW w:w="3517" w:type="pct"/>
            <w:gridSpan w:val="2"/>
            <w:shd w:val="clear" w:color="auto" w:fill="auto"/>
          </w:tcPr>
          <w:p w14:paraId="16B2975D" w14:textId="77777777" w:rsidR="00711C1C" w:rsidRPr="00221890" w:rsidRDefault="00711C1C" w:rsidP="00027FE1">
            <w:pPr>
              <w:pStyle w:val="ENoteTableText"/>
            </w:pPr>
            <w:r w:rsidRPr="00221890">
              <w:t>rep F2021L00852</w:t>
            </w:r>
          </w:p>
        </w:tc>
      </w:tr>
      <w:tr w:rsidR="00027FE1" w:rsidRPr="00221890" w14:paraId="0AE3F91B" w14:textId="77777777" w:rsidTr="002A7DC4">
        <w:trPr>
          <w:cantSplit/>
        </w:trPr>
        <w:tc>
          <w:tcPr>
            <w:tcW w:w="1483" w:type="pct"/>
            <w:gridSpan w:val="2"/>
            <w:shd w:val="clear" w:color="auto" w:fill="auto"/>
          </w:tcPr>
          <w:p w14:paraId="3D72D8F6" w14:textId="77777777" w:rsidR="00027FE1" w:rsidRPr="00221890" w:rsidRDefault="00027FE1" w:rsidP="00027FE1">
            <w:pPr>
              <w:pStyle w:val="ENoteTableText"/>
              <w:tabs>
                <w:tab w:val="center" w:leader="dot" w:pos="2268"/>
              </w:tabs>
            </w:pPr>
            <w:r w:rsidRPr="00221890">
              <w:t>c. 132.612</w:t>
            </w:r>
            <w:r w:rsidRPr="00221890">
              <w:tab/>
            </w:r>
          </w:p>
        </w:tc>
        <w:tc>
          <w:tcPr>
            <w:tcW w:w="3517" w:type="pct"/>
            <w:gridSpan w:val="2"/>
            <w:shd w:val="clear" w:color="auto" w:fill="auto"/>
          </w:tcPr>
          <w:p w14:paraId="79FA1AD3" w14:textId="77777777" w:rsidR="00027FE1" w:rsidRPr="00221890" w:rsidRDefault="00027FE1" w:rsidP="00027FE1">
            <w:pPr>
              <w:pStyle w:val="ENoteTableText"/>
            </w:pPr>
            <w:r w:rsidRPr="00221890">
              <w:t>ad. 2002 No. 348</w:t>
            </w:r>
          </w:p>
        </w:tc>
      </w:tr>
      <w:tr w:rsidR="00027FE1" w:rsidRPr="00221890" w14:paraId="295B2B62" w14:textId="77777777" w:rsidTr="002A7DC4">
        <w:trPr>
          <w:cantSplit/>
        </w:trPr>
        <w:tc>
          <w:tcPr>
            <w:tcW w:w="1483" w:type="pct"/>
            <w:gridSpan w:val="2"/>
            <w:shd w:val="clear" w:color="auto" w:fill="auto"/>
          </w:tcPr>
          <w:p w14:paraId="66D83C60" w14:textId="77777777" w:rsidR="00027FE1" w:rsidRPr="00221890" w:rsidRDefault="00027FE1" w:rsidP="00027FE1">
            <w:pPr>
              <w:pStyle w:val="ENoteTableText"/>
            </w:pPr>
          </w:p>
        </w:tc>
        <w:tc>
          <w:tcPr>
            <w:tcW w:w="3517" w:type="pct"/>
            <w:gridSpan w:val="2"/>
            <w:shd w:val="clear" w:color="auto" w:fill="auto"/>
          </w:tcPr>
          <w:p w14:paraId="1091183A" w14:textId="77777777" w:rsidR="00027FE1" w:rsidRPr="00221890" w:rsidRDefault="00027FE1" w:rsidP="00027FE1">
            <w:pPr>
              <w:pStyle w:val="ENoteTableText"/>
            </w:pPr>
            <w:r w:rsidRPr="00221890">
              <w:t>rep. 2012 No. 82</w:t>
            </w:r>
          </w:p>
        </w:tc>
      </w:tr>
      <w:tr w:rsidR="00027FE1" w:rsidRPr="00221890" w14:paraId="77AC327B" w14:textId="77777777" w:rsidTr="002A7DC4">
        <w:trPr>
          <w:cantSplit/>
        </w:trPr>
        <w:tc>
          <w:tcPr>
            <w:tcW w:w="1483" w:type="pct"/>
            <w:gridSpan w:val="2"/>
            <w:shd w:val="clear" w:color="auto" w:fill="auto"/>
          </w:tcPr>
          <w:p w14:paraId="299C1EED" w14:textId="77777777" w:rsidR="00027FE1" w:rsidRPr="00221890" w:rsidRDefault="00027FE1" w:rsidP="00027FE1">
            <w:pPr>
              <w:pStyle w:val="ENoteTableText"/>
              <w:tabs>
                <w:tab w:val="center" w:leader="dot" w:pos="2268"/>
              </w:tabs>
            </w:pPr>
            <w:r w:rsidRPr="00221890">
              <w:lastRenderedPageBreak/>
              <w:t>c. 132.711</w:t>
            </w:r>
            <w:r w:rsidRPr="00221890">
              <w:tab/>
            </w:r>
          </w:p>
        </w:tc>
        <w:tc>
          <w:tcPr>
            <w:tcW w:w="3517" w:type="pct"/>
            <w:gridSpan w:val="2"/>
            <w:shd w:val="clear" w:color="auto" w:fill="auto"/>
          </w:tcPr>
          <w:p w14:paraId="655B3925" w14:textId="77777777" w:rsidR="00027FE1" w:rsidRPr="00221890" w:rsidRDefault="00027FE1" w:rsidP="00027FE1">
            <w:pPr>
              <w:pStyle w:val="ENoteTableText"/>
            </w:pPr>
            <w:r w:rsidRPr="00221890">
              <w:t>ad. 2002 No. 348</w:t>
            </w:r>
          </w:p>
        </w:tc>
      </w:tr>
      <w:tr w:rsidR="00027FE1" w:rsidRPr="00221890" w14:paraId="53B6105F" w14:textId="77777777" w:rsidTr="002A7DC4">
        <w:trPr>
          <w:cantSplit/>
        </w:trPr>
        <w:tc>
          <w:tcPr>
            <w:tcW w:w="1483" w:type="pct"/>
            <w:gridSpan w:val="2"/>
            <w:shd w:val="clear" w:color="auto" w:fill="auto"/>
          </w:tcPr>
          <w:p w14:paraId="2419840F" w14:textId="77777777" w:rsidR="00027FE1" w:rsidRPr="00221890" w:rsidRDefault="00027FE1" w:rsidP="00027FE1">
            <w:pPr>
              <w:pStyle w:val="ENoteTableText"/>
            </w:pPr>
          </w:p>
        </w:tc>
        <w:tc>
          <w:tcPr>
            <w:tcW w:w="3517" w:type="pct"/>
            <w:gridSpan w:val="2"/>
            <w:shd w:val="clear" w:color="auto" w:fill="auto"/>
          </w:tcPr>
          <w:p w14:paraId="01EBF22B" w14:textId="77777777" w:rsidR="00027FE1" w:rsidRPr="00221890" w:rsidRDefault="00027FE1" w:rsidP="00027FE1">
            <w:pPr>
              <w:pStyle w:val="ENoteTableText"/>
            </w:pPr>
            <w:r w:rsidRPr="00221890">
              <w:t>rs. 2005 No. 134</w:t>
            </w:r>
          </w:p>
        </w:tc>
      </w:tr>
      <w:tr w:rsidR="00027FE1" w:rsidRPr="00221890" w14:paraId="0DA5DAD6" w14:textId="77777777" w:rsidTr="002A7DC4">
        <w:trPr>
          <w:cantSplit/>
        </w:trPr>
        <w:tc>
          <w:tcPr>
            <w:tcW w:w="1483" w:type="pct"/>
            <w:gridSpan w:val="2"/>
            <w:shd w:val="clear" w:color="auto" w:fill="auto"/>
          </w:tcPr>
          <w:p w14:paraId="0A9EE190" w14:textId="77777777" w:rsidR="00027FE1" w:rsidRPr="00221890" w:rsidRDefault="00027FE1" w:rsidP="00027FE1">
            <w:pPr>
              <w:pStyle w:val="ENoteTableText"/>
            </w:pPr>
          </w:p>
        </w:tc>
        <w:tc>
          <w:tcPr>
            <w:tcW w:w="3517" w:type="pct"/>
            <w:gridSpan w:val="2"/>
            <w:shd w:val="clear" w:color="auto" w:fill="auto"/>
          </w:tcPr>
          <w:p w14:paraId="0C3FFBA7" w14:textId="77777777" w:rsidR="00027FE1" w:rsidRPr="00221890" w:rsidRDefault="00027FE1" w:rsidP="00027FE1">
            <w:pPr>
              <w:pStyle w:val="ENoteTableText"/>
            </w:pPr>
            <w:r w:rsidRPr="00221890">
              <w:t>rep. 2012 No. 82</w:t>
            </w:r>
          </w:p>
        </w:tc>
      </w:tr>
      <w:tr w:rsidR="00027FE1" w:rsidRPr="00221890" w14:paraId="281EDA99" w14:textId="77777777" w:rsidTr="002A7DC4">
        <w:trPr>
          <w:cantSplit/>
        </w:trPr>
        <w:tc>
          <w:tcPr>
            <w:tcW w:w="1483" w:type="pct"/>
            <w:gridSpan w:val="2"/>
            <w:shd w:val="clear" w:color="auto" w:fill="auto"/>
          </w:tcPr>
          <w:p w14:paraId="2EC8FAD1" w14:textId="77777777" w:rsidR="00027FE1" w:rsidRPr="00221890" w:rsidRDefault="00027FE1" w:rsidP="00027FE1">
            <w:pPr>
              <w:pStyle w:val="ENoteTableText"/>
              <w:tabs>
                <w:tab w:val="center" w:leader="dot" w:pos="2268"/>
              </w:tabs>
            </w:pPr>
            <w:r w:rsidRPr="00221890">
              <w:t>c. 132.712</w:t>
            </w:r>
            <w:r w:rsidRPr="00221890">
              <w:tab/>
            </w:r>
          </w:p>
        </w:tc>
        <w:tc>
          <w:tcPr>
            <w:tcW w:w="3517" w:type="pct"/>
            <w:gridSpan w:val="2"/>
            <w:shd w:val="clear" w:color="auto" w:fill="auto"/>
          </w:tcPr>
          <w:p w14:paraId="6F4AEACE" w14:textId="77777777" w:rsidR="00027FE1" w:rsidRPr="00221890" w:rsidRDefault="00027FE1" w:rsidP="00027FE1">
            <w:pPr>
              <w:pStyle w:val="ENoteTableText"/>
            </w:pPr>
            <w:r w:rsidRPr="00221890">
              <w:t>ad. 2005 No. 134</w:t>
            </w:r>
          </w:p>
        </w:tc>
      </w:tr>
      <w:tr w:rsidR="00027FE1" w:rsidRPr="00221890" w14:paraId="0478E941" w14:textId="77777777" w:rsidTr="002A7DC4">
        <w:trPr>
          <w:cantSplit/>
        </w:trPr>
        <w:tc>
          <w:tcPr>
            <w:tcW w:w="1483" w:type="pct"/>
            <w:gridSpan w:val="2"/>
            <w:shd w:val="clear" w:color="auto" w:fill="auto"/>
          </w:tcPr>
          <w:p w14:paraId="42B4D980" w14:textId="77777777" w:rsidR="00027FE1" w:rsidRPr="00221890" w:rsidRDefault="00027FE1" w:rsidP="00027FE1">
            <w:pPr>
              <w:pStyle w:val="ENoteTableText"/>
            </w:pPr>
          </w:p>
        </w:tc>
        <w:tc>
          <w:tcPr>
            <w:tcW w:w="3517" w:type="pct"/>
            <w:gridSpan w:val="2"/>
            <w:shd w:val="clear" w:color="auto" w:fill="auto"/>
          </w:tcPr>
          <w:p w14:paraId="2F08ED00" w14:textId="77777777" w:rsidR="00027FE1" w:rsidRPr="00221890" w:rsidRDefault="00027FE1" w:rsidP="00027FE1">
            <w:pPr>
              <w:pStyle w:val="ENoteTableText"/>
            </w:pPr>
            <w:r w:rsidRPr="00221890">
              <w:t>rep. 2012 No. 82</w:t>
            </w:r>
          </w:p>
        </w:tc>
      </w:tr>
      <w:tr w:rsidR="00027FE1" w:rsidRPr="00221890" w14:paraId="7F4ED7D7" w14:textId="77777777" w:rsidTr="002A7DC4">
        <w:trPr>
          <w:cantSplit/>
        </w:trPr>
        <w:tc>
          <w:tcPr>
            <w:tcW w:w="1483" w:type="pct"/>
            <w:gridSpan w:val="2"/>
            <w:shd w:val="clear" w:color="auto" w:fill="auto"/>
          </w:tcPr>
          <w:p w14:paraId="2D990455" w14:textId="77777777" w:rsidR="00027FE1" w:rsidRPr="00221890" w:rsidRDefault="00027FE1" w:rsidP="00027FE1">
            <w:pPr>
              <w:pStyle w:val="ENoteTableText"/>
              <w:tabs>
                <w:tab w:val="center" w:leader="dot" w:pos="2268"/>
              </w:tabs>
            </w:pPr>
            <w:r w:rsidRPr="00221890">
              <w:t>Part 134</w:t>
            </w:r>
            <w:r w:rsidRPr="00221890">
              <w:tab/>
            </w:r>
          </w:p>
        </w:tc>
        <w:tc>
          <w:tcPr>
            <w:tcW w:w="3517" w:type="pct"/>
            <w:gridSpan w:val="2"/>
            <w:shd w:val="clear" w:color="auto" w:fill="auto"/>
          </w:tcPr>
          <w:p w14:paraId="624800AD" w14:textId="77777777" w:rsidR="00027FE1" w:rsidRPr="00221890" w:rsidRDefault="00027FE1" w:rsidP="00027FE1">
            <w:pPr>
              <w:pStyle w:val="ENoteTableText"/>
            </w:pPr>
            <w:r w:rsidRPr="00221890">
              <w:t>ad. 1999 No. 76</w:t>
            </w:r>
          </w:p>
        </w:tc>
      </w:tr>
      <w:tr w:rsidR="00027FE1" w:rsidRPr="00221890" w14:paraId="54473B57" w14:textId="77777777" w:rsidTr="002A7DC4">
        <w:trPr>
          <w:cantSplit/>
        </w:trPr>
        <w:tc>
          <w:tcPr>
            <w:tcW w:w="1483" w:type="pct"/>
            <w:gridSpan w:val="2"/>
            <w:shd w:val="clear" w:color="auto" w:fill="auto"/>
          </w:tcPr>
          <w:p w14:paraId="0EBB61FF" w14:textId="77777777" w:rsidR="00027FE1" w:rsidRPr="00221890" w:rsidRDefault="00027FE1" w:rsidP="00027FE1">
            <w:pPr>
              <w:pStyle w:val="ENoteTableText"/>
            </w:pPr>
          </w:p>
        </w:tc>
        <w:tc>
          <w:tcPr>
            <w:tcW w:w="3517" w:type="pct"/>
            <w:gridSpan w:val="2"/>
            <w:shd w:val="clear" w:color="auto" w:fill="auto"/>
          </w:tcPr>
          <w:p w14:paraId="45AB3619" w14:textId="77777777" w:rsidR="00027FE1" w:rsidRPr="00221890" w:rsidRDefault="00027FE1" w:rsidP="00027FE1">
            <w:pPr>
              <w:pStyle w:val="ENoteTableText"/>
            </w:pPr>
            <w:r w:rsidRPr="00221890">
              <w:t>rep. 2012 No. 82</w:t>
            </w:r>
          </w:p>
        </w:tc>
      </w:tr>
      <w:tr w:rsidR="00027FE1" w:rsidRPr="00221890" w14:paraId="35942A2C" w14:textId="77777777" w:rsidTr="002A7DC4">
        <w:trPr>
          <w:cantSplit/>
        </w:trPr>
        <w:tc>
          <w:tcPr>
            <w:tcW w:w="1483" w:type="pct"/>
            <w:gridSpan w:val="2"/>
            <w:shd w:val="clear" w:color="auto" w:fill="auto"/>
          </w:tcPr>
          <w:p w14:paraId="4BBC65C7" w14:textId="77777777" w:rsidR="00027FE1" w:rsidRPr="00221890" w:rsidRDefault="00027FE1" w:rsidP="00027FE1">
            <w:pPr>
              <w:pStyle w:val="ENoteTableText"/>
              <w:tabs>
                <w:tab w:val="center" w:leader="dot" w:pos="2268"/>
              </w:tabs>
            </w:pPr>
            <w:r w:rsidRPr="00221890">
              <w:t>c. 134.111</w:t>
            </w:r>
            <w:r w:rsidRPr="00221890">
              <w:tab/>
            </w:r>
          </w:p>
        </w:tc>
        <w:tc>
          <w:tcPr>
            <w:tcW w:w="3517" w:type="pct"/>
            <w:gridSpan w:val="2"/>
            <w:shd w:val="clear" w:color="auto" w:fill="auto"/>
          </w:tcPr>
          <w:p w14:paraId="15994FB9" w14:textId="77777777" w:rsidR="00027FE1" w:rsidRPr="00221890" w:rsidRDefault="00027FE1" w:rsidP="00027FE1">
            <w:pPr>
              <w:pStyle w:val="ENoteTableText"/>
            </w:pPr>
            <w:r w:rsidRPr="00221890">
              <w:t>ad. 1999 No. 76</w:t>
            </w:r>
          </w:p>
        </w:tc>
      </w:tr>
      <w:tr w:rsidR="00027FE1" w:rsidRPr="00221890" w14:paraId="39CB6E68" w14:textId="77777777" w:rsidTr="002A7DC4">
        <w:trPr>
          <w:cantSplit/>
        </w:trPr>
        <w:tc>
          <w:tcPr>
            <w:tcW w:w="1483" w:type="pct"/>
            <w:gridSpan w:val="2"/>
            <w:shd w:val="clear" w:color="auto" w:fill="auto"/>
          </w:tcPr>
          <w:p w14:paraId="1022BC25" w14:textId="77777777" w:rsidR="00027FE1" w:rsidRPr="00221890" w:rsidRDefault="00027FE1" w:rsidP="00027FE1">
            <w:pPr>
              <w:pStyle w:val="ENoteTableText"/>
            </w:pPr>
          </w:p>
        </w:tc>
        <w:tc>
          <w:tcPr>
            <w:tcW w:w="3517" w:type="pct"/>
            <w:gridSpan w:val="2"/>
            <w:shd w:val="clear" w:color="auto" w:fill="auto"/>
          </w:tcPr>
          <w:p w14:paraId="1F9888F9" w14:textId="77777777" w:rsidR="00027FE1" w:rsidRPr="00221890" w:rsidRDefault="00027FE1" w:rsidP="00027FE1">
            <w:pPr>
              <w:pStyle w:val="ENoteTableText"/>
            </w:pPr>
            <w:r w:rsidRPr="00221890">
              <w:t>am. 2005 No. 240</w:t>
            </w:r>
          </w:p>
        </w:tc>
      </w:tr>
      <w:tr w:rsidR="00027FE1" w:rsidRPr="00221890" w14:paraId="7A4C65F5" w14:textId="77777777" w:rsidTr="002A7DC4">
        <w:trPr>
          <w:cantSplit/>
        </w:trPr>
        <w:tc>
          <w:tcPr>
            <w:tcW w:w="1483" w:type="pct"/>
            <w:gridSpan w:val="2"/>
            <w:shd w:val="clear" w:color="auto" w:fill="auto"/>
          </w:tcPr>
          <w:p w14:paraId="4C575D3A" w14:textId="77777777" w:rsidR="00027FE1" w:rsidRPr="00221890" w:rsidRDefault="00027FE1" w:rsidP="00027FE1">
            <w:pPr>
              <w:pStyle w:val="ENoteTableText"/>
            </w:pPr>
          </w:p>
        </w:tc>
        <w:tc>
          <w:tcPr>
            <w:tcW w:w="3517" w:type="pct"/>
            <w:gridSpan w:val="2"/>
            <w:shd w:val="clear" w:color="auto" w:fill="auto"/>
          </w:tcPr>
          <w:p w14:paraId="4EA064EB" w14:textId="77777777" w:rsidR="00027FE1" w:rsidRPr="00221890" w:rsidRDefault="00027FE1" w:rsidP="00027FE1">
            <w:pPr>
              <w:pStyle w:val="ENoteTableText"/>
            </w:pPr>
            <w:r w:rsidRPr="00221890">
              <w:t>rep. 2012 No. 82</w:t>
            </w:r>
          </w:p>
        </w:tc>
      </w:tr>
      <w:tr w:rsidR="00027FE1" w:rsidRPr="00221890" w14:paraId="7D3A87AE" w14:textId="77777777" w:rsidTr="002A7DC4">
        <w:trPr>
          <w:cantSplit/>
        </w:trPr>
        <w:tc>
          <w:tcPr>
            <w:tcW w:w="1483" w:type="pct"/>
            <w:gridSpan w:val="2"/>
            <w:shd w:val="clear" w:color="auto" w:fill="auto"/>
          </w:tcPr>
          <w:p w14:paraId="5FF058FF" w14:textId="77777777" w:rsidR="00027FE1" w:rsidRPr="00221890" w:rsidRDefault="00027FE1" w:rsidP="00027FE1">
            <w:pPr>
              <w:pStyle w:val="ENoteTableText"/>
              <w:tabs>
                <w:tab w:val="center" w:leader="dot" w:pos="2268"/>
              </w:tabs>
            </w:pPr>
            <w:r w:rsidRPr="00221890">
              <w:t>c. 134.210</w:t>
            </w:r>
            <w:r w:rsidRPr="00221890">
              <w:tab/>
            </w:r>
          </w:p>
        </w:tc>
        <w:tc>
          <w:tcPr>
            <w:tcW w:w="3517" w:type="pct"/>
            <w:gridSpan w:val="2"/>
            <w:shd w:val="clear" w:color="auto" w:fill="auto"/>
          </w:tcPr>
          <w:p w14:paraId="2293052E" w14:textId="77777777" w:rsidR="00027FE1" w:rsidRPr="00221890" w:rsidRDefault="00027FE1" w:rsidP="00027FE1">
            <w:pPr>
              <w:pStyle w:val="ENoteTableText"/>
            </w:pPr>
            <w:r w:rsidRPr="00221890">
              <w:t>ad. 2007 No. 257</w:t>
            </w:r>
          </w:p>
        </w:tc>
      </w:tr>
      <w:tr w:rsidR="00027FE1" w:rsidRPr="00221890" w14:paraId="1B652BF0" w14:textId="77777777" w:rsidTr="002A7DC4">
        <w:trPr>
          <w:cantSplit/>
        </w:trPr>
        <w:tc>
          <w:tcPr>
            <w:tcW w:w="1483" w:type="pct"/>
            <w:gridSpan w:val="2"/>
            <w:shd w:val="clear" w:color="auto" w:fill="auto"/>
          </w:tcPr>
          <w:p w14:paraId="49741379" w14:textId="77777777" w:rsidR="00027FE1" w:rsidRPr="00221890" w:rsidRDefault="00027FE1" w:rsidP="00027FE1">
            <w:pPr>
              <w:pStyle w:val="ENoteTableText"/>
            </w:pPr>
          </w:p>
        </w:tc>
        <w:tc>
          <w:tcPr>
            <w:tcW w:w="3517" w:type="pct"/>
            <w:gridSpan w:val="2"/>
            <w:shd w:val="clear" w:color="auto" w:fill="auto"/>
          </w:tcPr>
          <w:p w14:paraId="051BED24" w14:textId="77777777" w:rsidR="00027FE1" w:rsidRPr="00221890" w:rsidRDefault="00027FE1" w:rsidP="00027FE1">
            <w:pPr>
              <w:pStyle w:val="ENoteTableText"/>
            </w:pPr>
            <w:r w:rsidRPr="00221890">
              <w:t>rep. 2012 No. 82</w:t>
            </w:r>
          </w:p>
        </w:tc>
      </w:tr>
      <w:tr w:rsidR="00027FE1" w:rsidRPr="00221890" w14:paraId="768CA42A" w14:textId="77777777" w:rsidTr="002A7DC4">
        <w:trPr>
          <w:cantSplit/>
        </w:trPr>
        <w:tc>
          <w:tcPr>
            <w:tcW w:w="1483" w:type="pct"/>
            <w:gridSpan w:val="2"/>
            <w:shd w:val="clear" w:color="auto" w:fill="auto"/>
          </w:tcPr>
          <w:p w14:paraId="13534FF6" w14:textId="77777777" w:rsidR="00027FE1" w:rsidRPr="00221890" w:rsidRDefault="00027FE1" w:rsidP="00027FE1">
            <w:pPr>
              <w:pStyle w:val="ENoteTableText"/>
              <w:tabs>
                <w:tab w:val="center" w:leader="dot" w:pos="2268"/>
              </w:tabs>
            </w:pPr>
            <w:r w:rsidRPr="00221890">
              <w:t>c. 134.211</w:t>
            </w:r>
            <w:r w:rsidRPr="00221890">
              <w:tab/>
            </w:r>
          </w:p>
        </w:tc>
        <w:tc>
          <w:tcPr>
            <w:tcW w:w="3517" w:type="pct"/>
            <w:gridSpan w:val="2"/>
            <w:shd w:val="clear" w:color="auto" w:fill="auto"/>
          </w:tcPr>
          <w:p w14:paraId="7E2F4590" w14:textId="77777777" w:rsidR="00027FE1" w:rsidRPr="00221890" w:rsidRDefault="00027FE1" w:rsidP="00027FE1">
            <w:pPr>
              <w:pStyle w:val="ENoteTableText"/>
            </w:pPr>
            <w:r w:rsidRPr="00221890">
              <w:t>ad. 1999 No. 76</w:t>
            </w:r>
          </w:p>
        </w:tc>
      </w:tr>
      <w:tr w:rsidR="00027FE1" w:rsidRPr="00221890" w14:paraId="56F33D4A" w14:textId="77777777" w:rsidTr="002A7DC4">
        <w:trPr>
          <w:cantSplit/>
        </w:trPr>
        <w:tc>
          <w:tcPr>
            <w:tcW w:w="1483" w:type="pct"/>
            <w:gridSpan w:val="2"/>
            <w:shd w:val="clear" w:color="auto" w:fill="auto"/>
          </w:tcPr>
          <w:p w14:paraId="0C82CD08" w14:textId="77777777" w:rsidR="00027FE1" w:rsidRPr="00221890" w:rsidRDefault="00027FE1" w:rsidP="00027FE1">
            <w:pPr>
              <w:pStyle w:val="ENoteTableText"/>
            </w:pPr>
          </w:p>
        </w:tc>
        <w:tc>
          <w:tcPr>
            <w:tcW w:w="3517" w:type="pct"/>
            <w:gridSpan w:val="2"/>
            <w:shd w:val="clear" w:color="auto" w:fill="auto"/>
          </w:tcPr>
          <w:p w14:paraId="1100636E" w14:textId="77777777" w:rsidR="00027FE1" w:rsidRPr="00221890" w:rsidRDefault="00027FE1" w:rsidP="00027FE1">
            <w:pPr>
              <w:pStyle w:val="ENoteTableText"/>
            </w:pPr>
            <w:r w:rsidRPr="00221890">
              <w:t>rep. 2006 No. 250</w:t>
            </w:r>
          </w:p>
        </w:tc>
      </w:tr>
      <w:tr w:rsidR="00027FE1" w:rsidRPr="00221890" w14:paraId="5B3009A1" w14:textId="77777777" w:rsidTr="002A7DC4">
        <w:trPr>
          <w:cantSplit/>
        </w:trPr>
        <w:tc>
          <w:tcPr>
            <w:tcW w:w="1483" w:type="pct"/>
            <w:gridSpan w:val="2"/>
            <w:shd w:val="clear" w:color="auto" w:fill="auto"/>
          </w:tcPr>
          <w:p w14:paraId="4C8320EA" w14:textId="77777777" w:rsidR="00027FE1" w:rsidRPr="00221890" w:rsidRDefault="00027FE1" w:rsidP="00027FE1">
            <w:pPr>
              <w:pStyle w:val="ENoteTableText"/>
              <w:tabs>
                <w:tab w:val="center" w:leader="dot" w:pos="2268"/>
              </w:tabs>
            </w:pPr>
            <w:r w:rsidRPr="00221890">
              <w:t>c. 134.212</w:t>
            </w:r>
            <w:r w:rsidRPr="00221890">
              <w:tab/>
            </w:r>
          </w:p>
        </w:tc>
        <w:tc>
          <w:tcPr>
            <w:tcW w:w="3517" w:type="pct"/>
            <w:gridSpan w:val="2"/>
            <w:shd w:val="clear" w:color="auto" w:fill="auto"/>
          </w:tcPr>
          <w:p w14:paraId="5D929376" w14:textId="77777777" w:rsidR="00027FE1" w:rsidRPr="00221890" w:rsidRDefault="00027FE1" w:rsidP="00027FE1">
            <w:pPr>
              <w:pStyle w:val="ENoteTableText"/>
            </w:pPr>
            <w:r w:rsidRPr="00221890">
              <w:t>ad. 1999 No. 76</w:t>
            </w:r>
          </w:p>
        </w:tc>
      </w:tr>
      <w:tr w:rsidR="00027FE1" w:rsidRPr="00221890" w14:paraId="14B5B84C" w14:textId="77777777" w:rsidTr="002A7DC4">
        <w:trPr>
          <w:cantSplit/>
        </w:trPr>
        <w:tc>
          <w:tcPr>
            <w:tcW w:w="1483" w:type="pct"/>
            <w:gridSpan w:val="2"/>
            <w:shd w:val="clear" w:color="auto" w:fill="auto"/>
          </w:tcPr>
          <w:p w14:paraId="5CEE57AD" w14:textId="77777777" w:rsidR="00027FE1" w:rsidRPr="00221890" w:rsidRDefault="00027FE1" w:rsidP="00027FE1">
            <w:pPr>
              <w:pStyle w:val="ENoteTableText"/>
            </w:pPr>
          </w:p>
        </w:tc>
        <w:tc>
          <w:tcPr>
            <w:tcW w:w="3517" w:type="pct"/>
            <w:gridSpan w:val="2"/>
            <w:shd w:val="clear" w:color="auto" w:fill="auto"/>
          </w:tcPr>
          <w:p w14:paraId="3EA68128" w14:textId="77777777" w:rsidR="00027FE1" w:rsidRPr="00221890" w:rsidRDefault="00027FE1" w:rsidP="00027FE1">
            <w:pPr>
              <w:pStyle w:val="ENoteTableText"/>
            </w:pPr>
            <w:r w:rsidRPr="00221890">
              <w:t>am. 2002 No. 213</w:t>
            </w:r>
          </w:p>
        </w:tc>
      </w:tr>
      <w:tr w:rsidR="00027FE1" w:rsidRPr="00221890" w14:paraId="2559365E" w14:textId="77777777" w:rsidTr="002A7DC4">
        <w:trPr>
          <w:cantSplit/>
        </w:trPr>
        <w:tc>
          <w:tcPr>
            <w:tcW w:w="1483" w:type="pct"/>
            <w:gridSpan w:val="2"/>
            <w:shd w:val="clear" w:color="auto" w:fill="auto"/>
          </w:tcPr>
          <w:p w14:paraId="1A6BEA24" w14:textId="77777777" w:rsidR="00027FE1" w:rsidRPr="00221890" w:rsidRDefault="00027FE1" w:rsidP="00027FE1">
            <w:pPr>
              <w:pStyle w:val="ENoteTableText"/>
            </w:pPr>
          </w:p>
        </w:tc>
        <w:tc>
          <w:tcPr>
            <w:tcW w:w="3517" w:type="pct"/>
            <w:gridSpan w:val="2"/>
            <w:shd w:val="clear" w:color="auto" w:fill="auto"/>
          </w:tcPr>
          <w:p w14:paraId="39023933" w14:textId="77777777" w:rsidR="00027FE1" w:rsidRPr="00221890" w:rsidRDefault="00027FE1" w:rsidP="00027FE1">
            <w:pPr>
              <w:pStyle w:val="ENoteTableText"/>
            </w:pPr>
            <w:r w:rsidRPr="00221890">
              <w:t>rep. 2012 No. 82</w:t>
            </w:r>
          </w:p>
        </w:tc>
      </w:tr>
      <w:tr w:rsidR="00027FE1" w:rsidRPr="00221890" w14:paraId="0373348D" w14:textId="77777777" w:rsidTr="002A7DC4">
        <w:trPr>
          <w:cantSplit/>
        </w:trPr>
        <w:tc>
          <w:tcPr>
            <w:tcW w:w="1483" w:type="pct"/>
            <w:gridSpan w:val="2"/>
            <w:shd w:val="clear" w:color="auto" w:fill="auto"/>
          </w:tcPr>
          <w:p w14:paraId="6A8769A5" w14:textId="77777777" w:rsidR="00027FE1" w:rsidRPr="00221890" w:rsidRDefault="00027FE1" w:rsidP="00027FE1">
            <w:pPr>
              <w:pStyle w:val="ENoteTableText"/>
              <w:tabs>
                <w:tab w:val="center" w:leader="dot" w:pos="2268"/>
              </w:tabs>
            </w:pPr>
            <w:r w:rsidRPr="00221890">
              <w:t>c. 134.213</w:t>
            </w:r>
            <w:r w:rsidRPr="00221890">
              <w:tab/>
            </w:r>
          </w:p>
        </w:tc>
        <w:tc>
          <w:tcPr>
            <w:tcW w:w="3517" w:type="pct"/>
            <w:gridSpan w:val="2"/>
            <w:shd w:val="clear" w:color="auto" w:fill="auto"/>
          </w:tcPr>
          <w:p w14:paraId="67ECD34E" w14:textId="77777777" w:rsidR="00027FE1" w:rsidRPr="00221890" w:rsidRDefault="00027FE1" w:rsidP="00027FE1">
            <w:pPr>
              <w:pStyle w:val="ENoteTableText"/>
            </w:pPr>
            <w:r w:rsidRPr="00221890">
              <w:t>ad. 1999 No. 76</w:t>
            </w:r>
          </w:p>
        </w:tc>
      </w:tr>
      <w:tr w:rsidR="00027FE1" w:rsidRPr="00221890" w14:paraId="1E5972C1" w14:textId="77777777" w:rsidTr="002A7DC4">
        <w:trPr>
          <w:cantSplit/>
        </w:trPr>
        <w:tc>
          <w:tcPr>
            <w:tcW w:w="1483" w:type="pct"/>
            <w:gridSpan w:val="2"/>
            <w:shd w:val="clear" w:color="auto" w:fill="auto"/>
          </w:tcPr>
          <w:p w14:paraId="75B3B732" w14:textId="77777777" w:rsidR="00027FE1" w:rsidRPr="00221890" w:rsidRDefault="00027FE1" w:rsidP="00027FE1">
            <w:pPr>
              <w:pStyle w:val="ENoteTableText"/>
            </w:pPr>
          </w:p>
        </w:tc>
        <w:tc>
          <w:tcPr>
            <w:tcW w:w="3517" w:type="pct"/>
            <w:gridSpan w:val="2"/>
            <w:shd w:val="clear" w:color="auto" w:fill="auto"/>
          </w:tcPr>
          <w:p w14:paraId="0A87FF4A" w14:textId="77777777" w:rsidR="00027FE1" w:rsidRPr="00221890" w:rsidRDefault="00027FE1" w:rsidP="00027FE1">
            <w:pPr>
              <w:pStyle w:val="ENoteTableText"/>
            </w:pPr>
            <w:r w:rsidRPr="00221890">
              <w:t>rep. 2012 No. 82</w:t>
            </w:r>
          </w:p>
        </w:tc>
      </w:tr>
      <w:tr w:rsidR="00027FE1" w:rsidRPr="00221890" w14:paraId="2BA6CCFF" w14:textId="77777777" w:rsidTr="002A7DC4">
        <w:trPr>
          <w:cantSplit/>
        </w:trPr>
        <w:tc>
          <w:tcPr>
            <w:tcW w:w="1483" w:type="pct"/>
            <w:gridSpan w:val="2"/>
            <w:shd w:val="clear" w:color="auto" w:fill="auto"/>
          </w:tcPr>
          <w:p w14:paraId="68942AC8" w14:textId="77777777" w:rsidR="00027FE1" w:rsidRPr="00221890" w:rsidRDefault="00027FE1" w:rsidP="00027FE1">
            <w:pPr>
              <w:pStyle w:val="ENoteTableText"/>
              <w:tabs>
                <w:tab w:val="center" w:leader="dot" w:pos="2268"/>
              </w:tabs>
            </w:pPr>
            <w:r w:rsidRPr="00221890">
              <w:t>c. 134.214</w:t>
            </w:r>
            <w:r w:rsidRPr="00221890">
              <w:tab/>
            </w:r>
          </w:p>
        </w:tc>
        <w:tc>
          <w:tcPr>
            <w:tcW w:w="3517" w:type="pct"/>
            <w:gridSpan w:val="2"/>
            <w:shd w:val="clear" w:color="auto" w:fill="auto"/>
          </w:tcPr>
          <w:p w14:paraId="173A1E3D" w14:textId="77777777" w:rsidR="00027FE1" w:rsidRPr="00221890" w:rsidRDefault="00027FE1" w:rsidP="00027FE1">
            <w:pPr>
              <w:pStyle w:val="ENoteTableText"/>
            </w:pPr>
            <w:r w:rsidRPr="00221890">
              <w:t>ad. 1999 No. 76</w:t>
            </w:r>
          </w:p>
        </w:tc>
      </w:tr>
      <w:tr w:rsidR="00027FE1" w:rsidRPr="00221890" w14:paraId="0A0B815B" w14:textId="77777777" w:rsidTr="002A7DC4">
        <w:trPr>
          <w:cantSplit/>
        </w:trPr>
        <w:tc>
          <w:tcPr>
            <w:tcW w:w="1483" w:type="pct"/>
            <w:gridSpan w:val="2"/>
            <w:shd w:val="clear" w:color="auto" w:fill="auto"/>
          </w:tcPr>
          <w:p w14:paraId="39132D60" w14:textId="77777777" w:rsidR="00027FE1" w:rsidRPr="00221890" w:rsidRDefault="00027FE1" w:rsidP="00027FE1">
            <w:pPr>
              <w:pStyle w:val="ENoteTableText"/>
            </w:pPr>
          </w:p>
        </w:tc>
        <w:tc>
          <w:tcPr>
            <w:tcW w:w="3517" w:type="pct"/>
            <w:gridSpan w:val="2"/>
            <w:shd w:val="clear" w:color="auto" w:fill="auto"/>
          </w:tcPr>
          <w:p w14:paraId="2FC09471" w14:textId="77777777" w:rsidR="00027FE1" w:rsidRPr="00221890" w:rsidRDefault="00027FE1" w:rsidP="00027FE1">
            <w:pPr>
              <w:pStyle w:val="ENoteTableText"/>
            </w:pPr>
            <w:r w:rsidRPr="00221890">
              <w:t>am. 2006 No. 159</w:t>
            </w:r>
          </w:p>
        </w:tc>
      </w:tr>
      <w:tr w:rsidR="00027FE1" w:rsidRPr="00221890" w14:paraId="627CDCE7" w14:textId="77777777" w:rsidTr="002A7DC4">
        <w:trPr>
          <w:cantSplit/>
        </w:trPr>
        <w:tc>
          <w:tcPr>
            <w:tcW w:w="1483" w:type="pct"/>
            <w:gridSpan w:val="2"/>
            <w:shd w:val="clear" w:color="auto" w:fill="auto"/>
          </w:tcPr>
          <w:p w14:paraId="766E2C6A" w14:textId="77777777" w:rsidR="00027FE1" w:rsidRPr="00221890" w:rsidRDefault="00027FE1" w:rsidP="00027FE1">
            <w:pPr>
              <w:pStyle w:val="ENoteTableText"/>
            </w:pPr>
          </w:p>
        </w:tc>
        <w:tc>
          <w:tcPr>
            <w:tcW w:w="3517" w:type="pct"/>
            <w:gridSpan w:val="2"/>
            <w:shd w:val="clear" w:color="auto" w:fill="auto"/>
          </w:tcPr>
          <w:p w14:paraId="7BAACCB9" w14:textId="77777777" w:rsidR="00027FE1" w:rsidRPr="00221890" w:rsidRDefault="00027FE1" w:rsidP="00027FE1">
            <w:pPr>
              <w:pStyle w:val="ENoteTableText"/>
            </w:pPr>
            <w:r w:rsidRPr="00221890">
              <w:t>rep. 2012 No. 82</w:t>
            </w:r>
          </w:p>
        </w:tc>
      </w:tr>
      <w:tr w:rsidR="00027FE1" w:rsidRPr="00221890" w14:paraId="52F82CF8" w14:textId="77777777" w:rsidTr="002A7DC4">
        <w:trPr>
          <w:cantSplit/>
        </w:trPr>
        <w:tc>
          <w:tcPr>
            <w:tcW w:w="1483" w:type="pct"/>
            <w:gridSpan w:val="2"/>
            <w:shd w:val="clear" w:color="auto" w:fill="auto"/>
          </w:tcPr>
          <w:p w14:paraId="6B3361F5" w14:textId="77777777" w:rsidR="00027FE1" w:rsidRPr="00221890" w:rsidRDefault="00027FE1" w:rsidP="00027FE1">
            <w:pPr>
              <w:pStyle w:val="ENoteTableText"/>
              <w:tabs>
                <w:tab w:val="center" w:leader="dot" w:pos="2268"/>
              </w:tabs>
            </w:pPr>
            <w:r w:rsidRPr="00221890">
              <w:t>c. 134.215</w:t>
            </w:r>
            <w:r w:rsidRPr="00221890">
              <w:tab/>
            </w:r>
          </w:p>
        </w:tc>
        <w:tc>
          <w:tcPr>
            <w:tcW w:w="3517" w:type="pct"/>
            <w:gridSpan w:val="2"/>
            <w:shd w:val="clear" w:color="auto" w:fill="auto"/>
          </w:tcPr>
          <w:p w14:paraId="2D41DE41" w14:textId="77777777" w:rsidR="00027FE1" w:rsidRPr="00221890" w:rsidRDefault="00027FE1" w:rsidP="00027FE1">
            <w:pPr>
              <w:pStyle w:val="ENoteTableText"/>
            </w:pPr>
            <w:r w:rsidRPr="00221890">
              <w:t>ad. 1999 No. 76</w:t>
            </w:r>
          </w:p>
        </w:tc>
      </w:tr>
      <w:tr w:rsidR="00027FE1" w:rsidRPr="00221890" w14:paraId="26102242" w14:textId="77777777" w:rsidTr="002A7DC4">
        <w:trPr>
          <w:cantSplit/>
        </w:trPr>
        <w:tc>
          <w:tcPr>
            <w:tcW w:w="1483" w:type="pct"/>
            <w:gridSpan w:val="2"/>
            <w:shd w:val="clear" w:color="auto" w:fill="auto"/>
          </w:tcPr>
          <w:p w14:paraId="15E1F944" w14:textId="77777777" w:rsidR="00027FE1" w:rsidRPr="00221890" w:rsidRDefault="00027FE1" w:rsidP="00027FE1">
            <w:pPr>
              <w:pStyle w:val="ENoteTableText"/>
            </w:pPr>
          </w:p>
        </w:tc>
        <w:tc>
          <w:tcPr>
            <w:tcW w:w="3517" w:type="pct"/>
            <w:gridSpan w:val="2"/>
            <w:shd w:val="clear" w:color="auto" w:fill="auto"/>
          </w:tcPr>
          <w:p w14:paraId="19247102" w14:textId="77777777" w:rsidR="00027FE1" w:rsidRPr="00221890" w:rsidRDefault="00027FE1" w:rsidP="00027FE1">
            <w:pPr>
              <w:pStyle w:val="ENoteTableText"/>
            </w:pPr>
            <w:r w:rsidRPr="00221890">
              <w:t>am. 2002 No. 86; 2003 No. 122; 2005 No. 240</w:t>
            </w:r>
          </w:p>
        </w:tc>
      </w:tr>
      <w:tr w:rsidR="00027FE1" w:rsidRPr="00221890" w14:paraId="0F6E2699" w14:textId="77777777" w:rsidTr="002A7DC4">
        <w:trPr>
          <w:cantSplit/>
        </w:trPr>
        <w:tc>
          <w:tcPr>
            <w:tcW w:w="1483" w:type="pct"/>
            <w:gridSpan w:val="2"/>
            <w:shd w:val="clear" w:color="auto" w:fill="auto"/>
          </w:tcPr>
          <w:p w14:paraId="53FF1139" w14:textId="77777777" w:rsidR="00027FE1" w:rsidRPr="00221890" w:rsidRDefault="00027FE1" w:rsidP="00027FE1">
            <w:pPr>
              <w:pStyle w:val="ENoteTableText"/>
            </w:pPr>
          </w:p>
        </w:tc>
        <w:tc>
          <w:tcPr>
            <w:tcW w:w="3517" w:type="pct"/>
            <w:gridSpan w:val="2"/>
            <w:shd w:val="clear" w:color="auto" w:fill="auto"/>
          </w:tcPr>
          <w:p w14:paraId="7B4489FA" w14:textId="77777777" w:rsidR="00027FE1" w:rsidRPr="00221890" w:rsidRDefault="00027FE1" w:rsidP="00027FE1">
            <w:pPr>
              <w:pStyle w:val="ENoteTableText"/>
            </w:pPr>
            <w:r w:rsidRPr="00221890">
              <w:t>rep. 2012 No. 82</w:t>
            </w:r>
          </w:p>
        </w:tc>
      </w:tr>
      <w:tr w:rsidR="00027FE1" w:rsidRPr="00221890" w14:paraId="422FE79E" w14:textId="77777777" w:rsidTr="002A7DC4">
        <w:trPr>
          <w:cantSplit/>
        </w:trPr>
        <w:tc>
          <w:tcPr>
            <w:tcW w:w="1483" w:type="pct"/>
            <w:gridSpan w:val="2"/>
            <w:shd w:val="clear" w:color="auto" w:fill="auto"/>
          </w:tcPr>
          <w:p w14:paraId="0FCB68EB" w14:textId="77777777" w:rsidR="00027FE1" w:rsidRPr="00221890" w:rsidRDefault="00027FE1" w:rsidP="00027FE1">
            <w:pPr>
              <w:pStyle w:val="ENoteTableText"/>
              <w:tabs>
                <w:tab w:val="center" w:leader="dot" w:pos="2268"/>
              </w:tabs>
            </w:pPr>
            <w:r w:rsidRPr="00221890">
              <w:t>c. 134.216</w:t>
            </w:r>
            <w:r w:rsidRPr="00221890">
              <w:tab/>
            </w:r>
          </w:p>
        </w:tc>
        <w:tc>
          <w:tcPr>
            <w:tcW w:w="3517" w:type="pct"/>
            <w:gridSpan w:val="2"/>
            <w:shd w:val="clear" w:color="auto" w:fill="auto"/>
          </w:tcPr>
          <w:p w14:paraId="0984AEBB" w14:textId="77777777" w:rsidR="00027FE1" w:rsidRPr="00221890" w:rsidRDefault="00027FE1" w:rsidP="00027FE1">
            <w:pPr>
              <w:pStyle w:val="ENoteTableText"/>
            </w:pPr>
            <w:r w:rsidRPr="00221890">
              <w:t>ad. 1999 No. 76</w:t>
            </w:r>
          </w:p>
        </w:tc>
      </w:tr>
      <w:tr w:rsidR="00027FE1" w:rsidRPr="00221890" w14:paraId="7CB15B8F" w14:textId="77777777" w:rsidTr="002A7DC4">
        <w:trPr>
          <w:cantSplit/>
        </w:trPr>
        <w:tc>
          <w:tcPr>
            <w:tcW w:w="1483" w:type="pct"/>
            <w:gridSpan w:val="2"/>
            <w:shd w:val="clear" w:color="auto" w:fill="auto"/>
          </w:tcPr>
          <w:p w14:paraId="42D56E44" w14:textId="77777777" w:rsidR="00027FE1" w:rsidRPr="00221890" w:rsidRDefault="00027FE1" w:rsidP="00027FE1">
            <w:pPr>
              <w:pStyle w:val="ENoteTableText"/>
            </w:pPr>
          </w:p>
        </w:tc>
        <w:tc>
          <w:tcPr>
            <w:tcW w:w="3517" w:type="pct"/>
            <w:gridSpan w:val="2"/>
            <w:shd w:val="clear" w:color="auto" w:fill="auto"/>
          </w:tcPr>
          <w:p w14:paraId="10F406B1" w14:textId="77777777" w:rsidR="00027FE1" w:rsidRPr="00221890" w:rsidRDefault="00027FE1" w:rsidP="00027FE1">
            <w:pPr>
              <w:pStyle w:val="ENoteTableText"/>
            </w:pPr>
            <w:r w:rsidRPr="00221890">
              <w:t>rep. 2012 No. 82</w:t>
            </w:r>
          </w:p>
        </w:tc>
      </w:tr>
      <w:tr w:rsidR="00027FE1" w:rsidRPr="00221890" w14:paraId="2228894F" w14:textId="77777777" w:rsidTr="002A7DC4">
        <w:trPr>
          <w:cantSplit/>
        </w:trPr>
        <w:tc>
          <w:tcPr>
            <w:tcW w:w="1483" w:type="pct"/>
            <w:gridSpan w:val="2"/>
            <w:shd w:val="clear" w:color="auto" w:fill="auto"/>
          </w:tcPr>
          <w:p w14:paraId="3B12840C" w14:textId="77777777" w:rsidR="00027FE1" w:rsidRPr="00221890" w:rsidRDefault="00027FE1" w:rsidP="00027FE1">
            <w:pPr>
              <w:pStyle w:val="ENoteTableText"/>
              <w:tabs>
                <w:tab w:val="center" w:leader="dot" w:pos="2268"/>
              </w:tabs>
            </w:pPr>
            <w:r w:rsidRPr="00221890">
              <w:t>c. 134.221</w:t>
            </w:r>
            <w:r w:rsidRPr="00221890">
              <w:tab/>
            </w:r>
          </w:p>
        </w:tc>
        <w:tc>
          <w:tcPr>
            <w:tcW w:w="3517" w:type="pct"/>
            <w:gridSpan w:val="2"/>
            <w:shd w:val="clear" w:color="auto" w:fill="auto"/>
          </w:tcPr>
          <w:p w14:paraId="50608704" w14:textId="77777777" w:rsidR="00027FE1" w:rsidRPr="00221890" w:rsidRDefault="00027FE1" w:rsidP="00027FE1">
            <w:pPr>
              <w:pStyle w:val="ENoteTableText"/>
            </w:pPr>
            <w:r w:rsidRPr="00221890">
              <w:t>ad. 1999 No. 76</w:t>
            </w:r>
          </w:p>
        </w:tc>
      </w:tr>
      <w:tr w:rsidR="00027FE1" w:rsidRPr="00221890" w14:paraId="244558E0" w14:textId="77777777" w:rsidTr="002A7DC4">
        <w:trPr>
          <w:cantSplit/>
        </w:trPr>
        <w:tc>
          <w:tcPr>
            <w:tcW w:w="1483" w:type="pct"/>
            <w:gridSpan w:val="2"/>
            <w:shd w:val="clear" w:color="auto" w:fill="auto"/>
          </w:tcPr>
          <w:p w14:paraId="082861E9" w14:textId="77777777" w:rsidR="00027FE1" w:rsidRPr="00221890" w:rsidRDefault="00027FE1" w:rsidP="00027FE1">
            <w:pPr>
              <w:pStyle w:val="ENoteTableText"/>
            </w:pPr>
          </w:p>
        </w:tc>
        <w:tc>
          <w:tcPr>
            <w:tcW w:w="3517" w:type="pct"/>
            <w:gridSpan w:val="2"/>
            <w:shd w:val="clear" w:color="auto" w:fill="auto"/>
          </w:tcPr>
          <w:p w14:paraId="1040E2B1" w14:textId="77777777" w:rsidR="00027FE1" w:rsidRPr="00221890" w:rsidRDefault="00027FE1" w:rsidP="00027FE1">
            <w:pPr>
              <w:pStyle w:val="ENoteTableText"/>
            </w:pPr>
            <w:r w:rsidRPr="00221890">
              <w:t>rep. 2012 No. 82</w:t>
            </w:r>
          </w:p>
        </w:tc>
      </w:tr>
      <w:tr w:rsidR="00027FE1" w:rsidRPr="00221890" w14:paraId="7645A446" w14:textId="77777777" w:rsidTr="002A7DC4">
        <w:trPr>
          <w:cantSplit/>
        </w:trPr>
        <w:tc>
          <w:tcPr>
            <w:tcW w:w="1483" w:type="pct"/>
            <w:gridSpan w:val="2"/>
            <w:shd w:val="clear" w:color="auto" w:fill="auto"/>
          </w:tcPr>
          <w:p w14:paraId="136F422C" w14:textId="77777777" w:rsidR="00027FE1" w:rsidRPr="00221890" w:rsidRDefault="00027FE1" w:rsidP="00027FE1">
            <w:pPr>
              <w:pStyle w:val="ENoteTableText"/>
              <w:tabs>
                <w:tab w:val="center" w:leader="dot" w:pos="2268"/>
              </w:tabs>
            </w:pPr>
            <w:r w:rsidRPr="00221890">
              <w:t>c. 134.222</w:t>
            </w:r>
            <w:r w:rsidRPr="00221890">
              <w:tab/>
            </w:r>
          </w:p>
        </w:tc>
        <w:tc>
          <w:tcPr>
            <w:tcW w:w="3517" w:type="pct"/>
            <w:gridSpan w:val="2"/>
            <w:shd w:val="clear" w:color="auto" w:fill="auto"/>
          </w:tcPr>
          <w:p w14:paraId="2E4A5FB0" w14:textId="77777777" w:rsidR="00027FE1" w:rsidRPr="00221890" w:rsidRDefault="00027FE1" w:rsidP="00027FE1">
            <w:pPr>
              <w:pStyle w:val="ENoteTableText"/>
            </w:pPr>
            <w:r w:rsidRPr="00221890">
              <w:t>ad. 1999 No. 76</w:t>
            </w:r>
          </w:p>
        </w:tc>
      </w:tr>
      <w:tr w:rsidR="00027FE1" w:rsidRPr="00221890" w14:paraId="5692D10D" w14:textId="77777777" w:rsidTr="002A7DC4">
        <w:trPr>
          <w:cantSplit/>
        </w:trPr>
        <w:tc>
          <w:tcPr>
            <w:tcW w:w="1483" w:type="pct"/>
            <w:gridSpan w:val="2"/>
            <w:shd w:val="clear" w:color="auto" w:fill="auto"/>
          </w:tcPr>
          <w:p w14:paraId="68BBFA41" w14:textId="77777777" w:rsidR="00027FE1" w:rsidRPr="00221890" w:rsidRDefault="00027FE1" w:rsidP="00027FE1">
            <w:pPr>
              <w:pStyle w:val="ENoteTableText"/>
            </w:pPr>
          </w:p>
        </w:tc>
        <w:tc>
          <w:tcPr>
            <w:tcW w:w="3517" w:type="pct"/>
            <w:gridSpan w:val="2"/>
            <w:shd w:val="clear" w:color="auto" w:fill="auto"/>
          </w:tcPr>
          <w:p w14:paraId="0E7C6DF4" w14:textId="77777777" w:rsidR="00027FE1" w:rsidRPr="00221890" w:rsidRDefault="00027FE1" w:rsidP="00027FE1">
            <w:pPr>
              <w:pStyle w:val="ENoteTableText"/>
            </w:pPr>
            <w:r w:rsidRPr="00221890">
              <w:t>am. 2006 No. 250</w:t>
            </w:r>
          </w:p>
        </w:tc>
      </w:tr>
      <w:tr w:rsidR="00027FE1" w:rsidRPr="00221890" w14:paraId="58868C8A" w14:textId="77777777" w:rsidTr="002A7DC4">
        <w:trPr>
          <w:cantSplit/>
        </w:trPr>
        <w:tc>
          <w:tcPr>
            <w:tcW w:w="1483" w:type="pct"/>
            <w:gridSpan w:val="2"/>
            <w:shd w:val="clear" w:color="auto" w:fill="auto"/>
          </w:tcPr>
          <w:p w14:paraId="596ACE64" w14:textId="77777777" w:rsidR="00027FE1" w:rsidRPr="00221890" w:rsidRDefault="00027FE1" w:rsidP="00027FE1">
            <w:pPr>
              <w:pStyle w:val="ENoteTableText"/>
            </w:pPr>
          </w:p>
        </w:tc>
        <w:tc>
          <w:tcPr>
            <w:tcW w:w="3517" w:type="pct"/>
            <w:gridSpan w:val="2"/>
            <w:shd w:val="clear" w:color="auto" w:fill="auto"/>
          </w:tcPr>
          <w:p w14:paraId="717CB707" w14:textId="77777777" w:rsidR="00027FE1" w:rsidRPr="00221890" w:rsidRDefault="00027FE1" w:rsidP="00027FE1">
            <w:pPr>
              <w:pStyle w:val="ENoteTableText"/>
            </w:pPr>
            <w:r w:rsidRPr="00221890">
              <w:t>rep. 2012 No. 82</w:t>
            </w:r>
          </w:p>
        </w:tc>
      </w:tr>
      <w:tr w:rsidR="00027FE1" w:rsidRPr="00221890" w14:paraId="42A29133" w14:textId="77777777" w:rsidTr="002A7DC4">
        <w:trPr>
          <w:cantSplit/>
        </w:trPr>
        <w:tc>
          <w:tcPr>
            <w:tcW w:w="1483" w:type="pct"/>
            <w:gridSpan w:val="2"/>
            <w:shd w:val="clear" w:color="auto" w:fill="auto"/>
          </w:tcPr>
          <w:p w14:paraId="3CCA73DB" w14:textId="77777777" w:rsidR="00027FE1" w:rsidRPr="00221890" w:rsidRDefault="00027FE1" w:rsidP="00027FE1">
            <w:pPr>
              <w:pStyle w:val="ENoteTableText"/>
              <w:tabs>
                <w:tab w:val="center" w:leader="dot" w:pos="2268"/>
              </w:tabs>
            </w:pPr>
            <w:r w:rsidRPr="00221890">
              <w:t>c. 134.222A</w:t>
            </w:r>
            <w:r w:rsidRPr="00221890">
              <w:tab/>
            </w:r>
          </w:p>
        </w:tc>
        <w:tc>
          <w:tcPr>
            <w:tcW w:w="3517" w:type="pct"/>
            <w:gridSpan w:val="2"/>
            <w:shd w:val="clear" w:color="auto" w:fill="auto"/>
          </w:tcPr>
          <w:p w14:paraId="3DCB7DB6" w14:textId="77777777" w:rsidR="00027FE1" w:rsidRPr="00221890" w:rsidRDefault="00027FE1" w:rsidP="00027FE1">
            <w:pPr>
              <w:pStyle w:val="ENoteTableText"/>
            </w:pPr>
            <w:r w:rsidRPr="00221890">
              <w:t>ad. 2002 No. 86</w:t>
            </w:r>
          </w:p>
        </w:tc>
      </w:tr>
      <w:tr w:rsidR="00027FE1" w:rsidRPr="00221890" w14:paraId="6712C6C3" w14:textId="77777777" w:rsidTr="002A7DC4">
        <w:trPr>
          <w:cantSplit/>
        </w:trPr>
        <w:tc>
          <w:tcPr>
            <w:tcW w:w="1483" w:type="pct"/>
            <w:gridSpan w:val="2"/>
            <w:shd w:val="clear" w:color="auto" w:fill="auto"/>
          </w:tcPr>
          <w:p w14:paraId="71A92272" w14:textId="77777777" w:rsidR="00027FE1" w:rsidRPr="00221890" w:rsidRDefault="00027FE1" w:rsidP="00027FE1">
            <w:pPr>
              <w:pStyle w:val="ENoteTableText"/>
            </w:pPr>
          </w:p>
        </w:tc>
        <w:tc>
          <w:tcPr>
            <w:tcW w:w="3517" w:type="pct"/>
            <w:gridSpan w:val="2"/>
            <w:shd w:val="clear" w:color="auto" w:fill="auto"/>
          </w:tcPr>
          <w:p w14:paraId="009B7637" w14:textId="77777777" w:rsidR="00027FE1" w:rsidRPr="00221890" w:rsidRDefault="00027FE1" w:rsidP="00027FE1">
            <w:pPr>
              <w:pStyle w:val="ENoteTableText"/>
            </w:pPr>
            <w:r w:rsidRPr="00221890">
              <w:t>am. 2003 No. 122; 2005 No. 240</w:t>
            </w:r>
          </w:p>
        </w:tc>
      </w:tr>
      <w:tr w:rsidR="00027FE1" w:rsidRPr="00221890" w14:paraId="08312595" w14:textId="77777777" w:rsidTr="002A7DC4">
        <w:trPr>
          <w:cantSplit/>
        </w:trPr>
        <w:tc>
          <w:tcPr>
            <w:tcW w:w="1483" w:type="pct"/>
            <w:gridSpan w:val="2"/>
            <w:shd w:val="clear" w:color="auto" w:fill="auto"/>
          </w:tcPr>
          <w:p w14:paraId="56601C2D" w14:textId="77777777" w:rsidR="00027FE1" w:rsidRPr="00221890" w:rsidRDefault="00027FE1" w:rsidP="00027FE1">
            <w:pPr>
              <w:pStyle w:val="ENoteTableText"/>
            </w:pPr>
          </w:p>
        </w:tc>
        <w:tc>
          <w:tcPr>
            <w:tcW w:w="3517" w:type="pct"/>
            <w:gridSpan w:val="2"/>
            <w:shd w:val="clear" w:color="auto" w:fill="auto"/>
          </w:tcPr>
          <w:p w14:paraId="4025E0E2" w14:textId="77777777" w:rsidR="00027FE1" w:rsidRPr="00221890" w:rsidRDefault="00027FE1" w:rsidP="00027FE1">
            <w:pPr>
              <w:pStyle w:val="ENoteTableText"/>
            </w:pPr>
            <w:r w:rsidRPr="00221890">
              <w:t>rep. 2012 No. 82</w:t>
            </w:r>
          </w:p>
        </w:tc>
      </w:tr>
      <w:tr w:rsidR="00027FE1" w:rsidRPr="00221890" w14:paraId="39BB0036" w14:textId="77777777" w:rsidTr="002A7DC4">
        <w:trPr>
          <w:cantSplit/>
        </w:trPr>
        <w:tc>
          <w:tcPr>
            <w:tcW w:w="1483" w:type="pct"/>
            <w:gridSpan w:val="2"/>
            <w:shd w:val="clear" w:color="auto" w:fill="auto"/>
          </w:tcPr>
          <w:p w14:paraId="607B72AF" w14:textId="77777777" w:rsidR="00027FE1" w:rsidRPr="00221890" w:rsidRDefault="00027FE1" w:rsidP="00027FE1">
            <w:pPr>
              <w:pStyle w:val="ENoteTableText"/>
              <w:tabs>
                <w:tab w:val="center" w:leader="dot" w:pos="2268"/>
              </w:tabs>
            </w:pPr>
            <w:r w:rsidRPr="00221890">
              <w:t>c. 134.222B</w:t>
            </w:r>
            <w:r w:rsidRPr="00221890">
              <w:tab/>
            </w:r>
          </w:p>
        </w:tc>
        <w:tc>
          <w:tcPr>
            <w:tcW w:w="3517" w:type="pct"/>
            <w:gridSpan w:val="2"/>
            <w:shd w:val="clear" w:color="auto" w:fill="auto"/>
          </w:tcPr>
          <w:p w14:paraId="7AEB8E32" w14:textId="77777777" w:rsidR="00027FE1" w:rsidRPr="00221890" w:rsidRDefault="00027FE1" w:rsidP="00027FE1">
            <w:pPr>
              <w:pStyle w:val="ENoteTableText"/>
            </w:pPr>
            <w:r w:rsidRPr="00221890">
              <w:t>ad. 2002 No. 86</w:t>
            </w:r>
          </w:p>
        </w:tc>
      </w:tr>
      <w:tr w:rsidR="00027FE1" w:rsidRPr="00221890" w14:paraId="35949EAD" w14:textId="77777777" w:rsidTr="002A7DC4">
        <w:trPr>
          <w:cantSplit/>
        </w:trPr>
        <w:tc>
          <w:tcPr>
            <w:tcW w:w="1483" w:type="pct"/>
            <w:gridSpan w:val="2"/>
            <w:shd w:val="clear" w:color="auto" w:fill="auto"/>
          </w:tcPr>
          <w:p w14:paraId="5603EEC2" w14:textId="77777777" w:rsidR="00027FE1" w:rsidRPr="00221890" w:rsidRDefault="00027FE1" w:rsidP="00027FE1">
            <w:pPr>
              <w:pStyle w:val="ENoteTableText"/>
            </w:pPr>
          </w:p>
        </w:tc>
        <w:tc>
          <w:tcPr>
            <w:tcW w:w="3517" w:type="pct"/>
            <w:gridSpan w:val="2"/>
            <w:shd w:val="clear" w:color="auto" w:fill="auto"/>
          </w:tcPr>
          <w:p w14:paraId="6FEB6BD4" w14:textId="77777777" w:rsidR="00027FE1" w:rsidRPr="00221890" w:rsidRDefault="00027FE1" w:rsidP="00027FE1">
            <w:pPr>
              <w:pStyle w:val="ENoteTableText"/>
            </w:pPr>
            <w:r w:rsidRPr="00221890">
              <w:t>am. 2005 No. 240</w:t>
            </w:r>
          </w:p>
        </w:tc>
      </w:tr>
      <w:tr w:rsidR="00027FE1" w:rsidRPr="00221890" w14:paraId="76BF6B94" w14:textId="77777777" w:rsidTr="002A7DC4">
        <w:trPr>
          <w:cantSplit/>
        </w:trPr>
        <w:tc>
          <w:tcPr>
            <w:tcW w:w="1483" w:type="pct"/>
            <w:gridSpan w:val="2"/>
            <w:shd w:val="clear" w:color="auto" w:fill="auto"/>
          </w:tcPr>
          <w:p w14:paraId="219813AA" w14:textId="77777777" w:rsidR="00027FE1" w:rsidRPr="00221890" w:rsidRDefault="00027FE1" w:rsidP="00027FE1">
            <w:pPr>
              <w:pStyle w:val="ENoteTableText"/>
            </w:pPr>
          </w:p>
        </w:tc>
        <w:tc>
          <w:tcPr>
            <w:tcW w:w="3517" w:type="pct"/>
            <w:gridSpan w:val="2"/>
            <w:shd w:val="clear" w:color="auto" w:fill="auto"/>
          </w:tcPr>
          <w:p w14:paraId="623718CD" w14:textId="77777777" w:rsidR="00027FE1" w:rsidRPr="00221890" w:rsidRDefault="00027FE1" w:rsidP="00027FE1">
            <w:pPr>
              <w:pStyle w:val="ENoteTableText"/>
            </w:pPr>
            <w:r w:rsidRPr="00221890">
              <w:t>rep. 2012 No. 82</w:t>
            </w:r>
          </w:p>
        </w:tc>
      </w:tr>
      <w:tr w:rsidR="00027FE1" w:rsidRPr="00221890" w14:paraId="524908EE" w14:textId="77777777" w:rsidTr="002A7DC4">
        <w:trPr>
          <w:cantSplit/>
        </w:trPr>
        <w:tc>
          <w:tcPr>
            <w:tcW w:w="1483" w:type="pct"/>
            <w:gridSpan w:val="2"/>
            <w:shd w:val="clear" w:color="auto" w:fill="auto"/>
          </w:tcPr>
          <w:p w14:paraId="288EF751" w14:textId="77777777" w:rsidR="00027FE1" w:rsidRPr="00221890" w:rsidRDefault="00027FE1" w:rsidP="00027FE1">
            <w:pPr>
              <w:pStyle w:val="ENoteTableText"/>
              <w:tabs>
                <w:tab w:val="center" w:leader="dot" w:pos="2268"/>
              </w:tabs>
            </w:pPr>
            <w:r w:rsidRPr="00221890">
              <w:t>c. 134.222C</w:t>
            </w:r>
            <w:r w:rsidRPr="00221890">
              <w:tab/>
            </w:r>
          </w:p>
        </w:tc>
        <w:tc>
          <w:tcPr>
            <w:tcW w:w="3517" w:type="pct"/>
            <w:gridSpan w:val="2"/>
            <w:shd w:val="clear" w:color="auto" w:fill="auto"/>
          </w:tcPr>
          <w:p w14:paraId="0FB29D4B" w14:textId="77777777" w:rsidR="00027FE1" w:rsidRPr="00221890" w:rsidRDefault="00027FE1" w:rsidP="00027FE1">
            <w:pPr>
              <w:pStyle w:val="ENoteTableText"/>
            </w:pPr>
            <w:r w:rsidRPr="00221890">
              <w:t>ad. 2002 No. 213</w:t>
            </w:r>
          </w:p>
        </w:tc>
      </w:tr>
      <w:tr w:rsidR="00027FE1" w:rsidRPr="00221890" w14:paraId="11B13D61" w14:textId="77777777" w:rsidTr="002A7DC4">
        <w:trPr>
          <w:cantSplit/>
        </w:trPr>
        <w:tc>
          <w:tcPr>
            <w:tcW w:w="1483" w:type="pct"/>
            <w:gridSpan w:val="2"/>
            <w:shd w:val="clear" w:color="auto" w:fill="auto"/>
          </w:tcPr>
          <w:p w14:paraId="56E885A0" w14:textId="77777777" w:rsidR="00027FE1" w:rsidRPr="00221890" w:rsidRDefault="00027FE1" w:rsidP="00027FE1">
            <w:pPr>
              <w:pStyle w:val="ENoteTableText"/>
            </w:pPr>
          </w:p>
        </w:tc>
        <w:tc>
          <w:tcPr>
            <w:tcW w:w="3517" w:type="pct"/>
            <w:gridSpan w:val="2"/>
            <w:shd w:val="clear" w:color="auto" w:fill="auto"/>
          </w:tcPr>
          <w:p w14:paraId="315B2BEF" w14:textId="77777777" w:rsidR="00027FE1" w:rsidRPr="00221890" w:rsidRDefault="00027FE1" w:rsidP="00027FE1">
            <w:pPr>
              <w:pStyle w:val="ENoteTableText"/>
            </w:pPr>
            <w:r w:rsidRPr="00221890">
              <w:t>am. 2006 No. 250</w:t>
            </w:r>
          </w:p>
        </w:tc>
      </w:tr>
      <w:tr w:rsidR="00027FE1" w:rsidRPr="00221890" w14:paraId="426B1AAB" w14:textId="77777777" w:rsidTr="002A7DC4">
        <w:trPr>
          <w:cantSplit/>
        </w:trPr>
        <w:tc>
          <w:tcPr>
            <w:tcW w:w="1483" w:type="pct"/>
            <w:gridSpan w:val="2"/>
            <w:shd w:val="clear" w:color="auto" w:fill="auto"/>
          </w:tcPr>
          <w:p w14:paraId="578C65A3" w14:textId="77777777" w:rsidR="00027FE1" w:rsidRPr="00221890" w:rsidRDefault="00027FE1" w:rsidP="00027FE1">
            <w:pPr>
              <w:pStyle w:val="ENoteTableText"/>
            </w:pPr>
          </w:p>
        </w:tc>
        <w:tc>
          <w:tcPr>
            <w:tcW w:w="3517" w:type="pct"/>
            <w:gridSpan w:val="2"/>
            <w:shd w:val="clear" w:color="auto" w:fill="auto"/>
          </w:tcPr>
          <w:p w14:paraId="40240F48" w14:textId="77777777" w:rsidR="00027FE1" w:rsidRPr="00221890" w:rsidRDefault="00027FE1" w:rsidP="00027FE1">
            <w:pPr>
              <w:pStyle w:val="ENoteTableText"/>
            </w:pPr>
            <w:r w:rsidRPr="00221890">
              <w:t>rep. 2012 No. 82</w:t>
            </w:r>
          </w:p>
        </w:tc>
      </w:tr>
      <w:tr w:rsidR="00027FE1" w:rsidRPr="00221890" w14:paraId="56044084" w14:textId="77777777" w:rsidTr="002A7DC4">
        <w:trPr>
          <w:cantSplit/>
        </w:trPr>
        <w:tc>
          <w:tcPr>
            <w:tcW w:w="1483" w:type="pct"/>
            <w:gridSpan w:val="2"/>
            <w:shd w:val="clear" w:color="auto" w:fill="auto"/>
          </w:tcPr>
          <w:p w14:paraId="21EADFF9" w14:textId="77777777" w:rsidR="00027FE1" w:rsidRPr="00221890" w:rsidRDefault="00027FE1" w:rsidP="00027FE1">
            <w:pPr>
              <w:pStyle w:val="ENoteTableText"/>
              <w:tabs>
                <w:tab w:val="center" w:leader="dot" w:pos="2268"/>
              </w:tabs>
            </w:pPr>
            <w:r w:rsidRPr="00221890">
              <w:t>cc. 134.222D–134.222F</w:t>
            </w:r>
            <w:r w:rsidRPr="00221890">
              <w:tab/>
            </w:r>
          </w:p>
        </w:tc>
        <w:tc>
          <w:tcPr>
            <w:tcW w:w="3517" w:type="pct"/>
            <w:gridSpan w:val="2"/>
            <w:shd w:val="clear" w:color="auto" w:fill="auto"/>
          </w:tcPr>
          <w:p w14:paraId="4A9F22BB" w14:textId="77777777" w:rsidR="00027FE1" w:rsidRPr="00221890" w:rsidRDefault="00027FE1" w:rsidP="00027FE1">
            <w:pPr>
              <w:pStyle w:val="ENoteTableText"/>
            </w:pPr>
            <w:r w:rsidRPr="00221890">
              <w:t>ad. 2006 No. 250</w:t>
            </w:r>
          </w:p>
        </w:tc>
      </w:tr>
      <w:tr w:rsidR="00027FE1" w:rsidRPr="00221890" w14:paraId="606B3ECA" w14:textId="77777777" w:rsidTr="002A7DC4">
        <w:trPr>
          <w:cantSplit/>
        </w:trPr>
        <w:tc>
          <w:tcPr>
            <w:tcW w:w="1483" w:type="pct"/>
            <w:gridSpan w:val="2"/>
            <w:shd w:val="clear" w:color="auto" w:fill="auto"/>
          </w:tcPr>
          <w:p w14:paraId="7C2BE6F5" w14:textId="77777777" w:rsidR="00027FE1" w:rsidRPr="00221890" w:rsidRDefault="00027FE1" w:rsidP="00027FE1">
            <w:pPr>
              <w:pStyle w:val="ENoteTableText"/>
            </w:pPr>
          </w:p>
        </w:tc>
        <w:tc>
          <w:tcPr>
            <w:tcW w:w="3517" w:type="pct"/>
            <w:gridSpan w:val="2"/>
            <w:shd w:val="clear" w:color="auto" w:fill="auto"/>
          </w:tcPr>
          <w:p w14:paraId="3B48517F" w14:textId="77777777" w:rsidR="00027FE1" w:rsidRPr="00221890" w:rsidRDefault="00027FE1" w:rsidP="00027FE1">
            <w:pPr>
              <w:pStyle w:val="ENoteTableText"/>
            </w:pPr>
            <w:r w:rsidRPr="00221890">
              <w:t>rep. 2012 No. 82</w:t>
            </w:r>
          </w:p>
        </w:tc>
      </w:tr>
      <w:tr w:rsidR="00027FE1" w:rsidRPr="00221890" w14:paraId="15A36AB0" w14:textId="77777777" w:rsidTr="002A7DC4">
        <w:trPr>
          <w:cantSplit/>
        </w:trPr>
        <w:tc>
          <w:tcPr>
            <w:tcW w:w="1483" w:type="pct"/>
            <w:gridSpan w:val="2"/>
            <w:shd w:val="clear" w:color="auto" w:fill="auto"/>
          </w:tcPr>
          <w:p w14:paraId="0D54BA6E" w14:textId="77777777" w:rsidR="00027FE1" w:rsidRPr="00221890" w:rsidRDefault="00027FE1" w:rsidP="00027FE1">
            <w:pPr>
              <w:pStyle w:val="ENoteTableText"/>
              <w:tabs>
                <w:tab w:val="center" w:leader="dot" w:pos="2268"/>
              </w:tabs>
            </w:pPr>
            <w:r w:rsidRPr="00221890">
              <w:t>cc. 134.223, 134.224</w:t>
            </w:r>
            <w:r w:rsidRPr="00221890">
              <w:tab/>
            </w:r>
          </w:p>
        </w:tc>
        <w:tc>
          <w:tcPr>
            <w:tcW w:w="3517" w:type="pct"/>
            <w:gridSpan w:val="2"/>
            <w:shd w:val="clear" w:color="auto" w:fill="auto"/>
          </w:tcPr>
          <w:p w14:paraId="0680C8C9" w14:textId="77777777" w:rsidR="00027FE1" w:rsidRPr="00221890" w:rsidRDefault="00027FE1" w:rsidP="00027FE1">
            <w:pPr>
              <w:pStyle w:val="ENoteTableText"/>
            </w:pPr>
            <w:r w:rsidRPr="00221890">
              <w:t>ad. 1999 No. 76</w:t>
            </w:r>
          </w:p>
        </w:tc>
      </w:tr>
      <w:tr w:rsidR="00027FE1" w:rsidRPr="00221890" w14:paraId="2CD8BD4C" w14:textId="77777777" w:rsidTr="002A7DC4">
        <w:trPr>
          <w:cantSplit/>
        </w:trPr>
        <w:tc>
          <w:tcPr>
            <w:tcW w:w="1483" w:type="pct"/>
            <w:gridSpan w:val="2"/>
            <w:shd w:val="clear" w:color="auto" w:fill="auto"/>
          </w:tcPr>
          <w:p w14:paraId="3940A719" w14:textId="77777777" w:rsidR="00027FE1" w:rsidRPr="00221890" w:rsidRDefault="00027FE1" w:rsidP="00027FE1">
            <w:pPr>
              <w:pStyle w:val="ENoteTableText"/>
            </w:pPr>
          </w:p>
        </w:tc>
        <w:tc>
          <w:tcPr>
            <w:tcW w:w="3517" w:type="pct"/>
            <w:gridSpan w:val="2"/>
            <w:shd w:val="clear" w:color="auto" w:fill="auto"/>
          </w:tcPr>
          <w:p w14:paraId="005736AA" w14:textId="77777777" w:rsidR="00027FE1" w:rsidRPr="00221890" w:rsidRDefault="00027FE1" w:rsidP="00027FE1">
            <w:pPr>
              <w:pStyle w:val="ENoteTableText"/>
            </w:pPr>
            <w:r w:rsidRPr="00221890">
              <w:t>rep. 2012 No. 82</w:t>
            </w:r>
          </w:p>
        </w:tc>
      </w:tr>
      <w:tr w:rsidR="00027FE1" w:rsidRPr="00221890" w14:paraId="0459B53B" w14:textId="77777777" w:rsidTr="002A7DC4">
        <w:trPr>
          <w:cantSplit/>
        </w:trPr>
        <w:tc>
          <w:tcPr>
            <w:tcW w:w="1483" w:type="pct"/>
            <w:gridSpan w:val="2"/>
            <w:shd w:val="clear" w:color="auto" w:fill="auto"/>
          </w:tcPr>
          <w:p w14:paraId="11E2E687" w14:textId="77777777" w:rsidR="00027FE1" w:rsidRPr="00221890" w:rsidRDefault="00027FE1" w:rsidP="00027FE1">
            <w:pPr>
              <w:pStyle w:val="ENoteTableText"/>
              <w:tabs>
                <w:tab w:val="center" w:leader="dot" w:pos="2268"/>
              </w:tabs>
            </w:pPr>
            <w:r w:rsidRPr="00221890">
              <w:t>c. 134.225</w:t>
            </w:r>
            <w:r w:rsidRPr="00221890">
              <w:tab/>
            </w:r>
          </w:p>
        </w:tc>
        <w:tc>
          <w:tcPr>
            <w:tcW w:w="3517" w:type="pct"/>
            <w:gridSpan w:val="2"/>
            <w:shd w:val="clear" w:color="auto" w:fill="auto"/>
          </w:tcPr>
          <w:p w14:paraId="48B289B5" w14:textId="77777777" w:rsidR="00027FE1" w:rsidRPr="00221890" w:rsidRDefault="00027FE1" w:rsidP="00027FE1">
            <w:pPr>
              <w:pStyle w:val="ENoteTableText"/>
            </w:pPr>
            <w:r w:rsidRPr="00221890">
              <w:t>ad. 1999 No. 76</w:t>
            </w:r>
          </w:p>
        </w:tc>
      </w:tr>
      <w:tr w:rsidR="00027FE1" w:rsidRPr="00221890" w14:paraId="23D98B3A" w14:textId="77777777" w:rsidTr="002A7DC4">
        <w:trPr>
          <w:cantSplit/>
        </w:trPr>
        <w:tc>
          <w:tcPr>
            <w:tcW w:w="1483" w:type="pct"/>
            <w:gridSpan w:val="2"/>
            <w:shd w:val="clear" w:color="auto" w:fill="auto"/>
          </w:tcPr>
          <w:p w14:paraId="008A4F0F" w14:textId="77777777" w:rsidR="00027FE1" w:rsidRPr="00221890" w:rsidRDefault="00027FE1" w:rsidP="00027FE1">
            <w:pPr>
              <w:pStyle w:val="ENoteTableText"/>
            </w:pPr>
          </w:p>
        </w:tc>
        <w:tc>
          <w:tcPr>
            <w:tcW w:w="3517" w:type="pct"/>
            <w:gridSpan w:val="2"/>
            <w:shd w:val="clear" w:color="auto" w:fill="auto"/>
          </w:tcPr>
          <w:p w14:paraId="5507B5E2" w14:textId="77777777" w:rsidR="00027FE1" w:rsidRPr="00221890" w:rsidRDefault="00027FE1" w:rsidP="00027FE1">
            <w:pPr>
              <w:pStyle w:val="ENoteTableText"/>
            </w:pPr>
            <w:r w:rsidRPr="00221890">
              <w:t>am. 2004 No. 93</w:t>
            </w:r>
          </w:p>
        </w:tc>
      </w:tr>
      <w:tr w:rsidR="00027FE1" w:rsidRPr="00221890" w14:paraId="775D9B33" w14:textId="77777777" w:rsidTr="002A7DC4">
        <w:trPr>
          <w:cantSplit/>
        </w:trPr>
        <w:tc>
          <w:tcPr>
            <w:tcW w:w="1483" w:type="pct"/>
            <w:gridSpan w:val="2"/>
            <w:shd w:val="clear" w:color="auto" w:fill="auto"/>
          </w:tcPr>
          <w:p w14:paraId="6BBEF321" w14:textId="77777777" w:rsidR="00027FE1" w:rsidRPr="00221890" w:rsidRDefault="00027FE1" w:rsidP="00027FE1">
            <w:pPr>
              <w:pStyle w:val="ENoteTableText"/>
            </w:pPr>
          </w:p>
        </w:tc>
        <w:tc>
          <w:tcPr>
            <w:tcW w:w="3517" w:type="pct"/>
            <w:gridSpan w:val="2"/>
            <w:shd w:val="clear" w:color="auto" w:fill="auto"/>
          </w:tcPr>
          <w:p w14:paraId="178228A2" w14:textId="77777777" w:rsidR="00027FE1" w:rsidRPr="00221890" w:rsidRDefault="00027FE1" w:rsidP="00027FE1">
            <w:pPr>
              <w:pStyle w:val="ENoteTableText"/>
            </w:pPr>
            <w:r w:rsidRPr="00221890">
              <w:t>rep. 2007 No. 257</w:t>
            </w:r>
          </w:p>
        </w:tc>
      </w:tr>
      <w:tr w:rsidR="00027FE1" w:rsidRPr="00221890" w14:paraId="5B0C2A4D" w14:textId="77777777" w:rsidTr="002A7DC4">
        <w:trPr>
          <w:cantSplit/>
        </w:trPr>
        <w:tc>
          <w:tcPr>
            <w:tcW w:w="1483" w:type="pct"/>
            <w:gridSpan w:val="2"/>
            <w:shd w:val="clear" w:color="auto" w:fill="auto"/>
          </w:tcPr>
          <w:p w14:paraId="5D17F740" w14:textId="77777777" w:rsidR="00027FE1" w:rsidRPr="00221890" w:rsidRDefault="00027FE1" w:rsidP="00027FE1">
            <w:pPr>
              <w:pStyle w:val="ENoteTableText"/>
              <w:tabs>
                <w:tab w:val="center" w:leader="dot" w:pos="2268"/>
              </w:tabs>
            </w:pPr>
            <w:r w:rsidRPr="00221890">
              <w:t>c. 134.226</w:t>
            </w:r>
            <w:r w:rsidRPr="00221890">
              <w:tab/>
            </w:r>
          </w:p>
        </w:tc>
        <w:tc>
          <w:tcPr>
            <w:tcW w:w="3517" w:type="pct"/>
            <w:gridSpan w:val="2"/>
            <w:shd w:val="clear" w:color="auto" w:fill="auto"/>
          </w:tcPr>
          <w:p w14:paraId="7B7538AC" w14:textId="77777777" w:rsidR="00027FE1" w:rsidRPr="00221890" w:rsidRDefault="00027FE1" w:rsidP="00027FE1">
            <w:pPr>
              <w:pStyle w:val="ENoteTableText"/>
            </w:pPr>
            <w:r w:rsidRPr="00221890">
              <w:t>ad. 1999 No. 76</w:t>
            </w:r>
          </w:p>
        </w:tc>
      </w:tr>
      <w:tr w:rsidR="00027FE1" w:rsidRPr="00221890" w14:paraId="7C34B865" w14:textId="77777777" w:rsidTr="002A7DC4">
        <w:trPr>
          <w:cantSplit/>
        </w:trPr>
        <w:tc>
          <w:tcPr>
            <w:tcW w:w="1483" w:type="pct"/>
            <w:gridSpan w:val="2"/>
            <w:shd w:val="clear" w:color="auto" w:fill="auto"/>
          </w:tcPr>
          <w:p w14:paraId="7CBFA3B6" w14:textId="77777777" w:rsidR="00027FE1" w:rsidRPr="00221890" w:rsidRDefault="00027FE1" w:rsidP="00027FE1">
            <w:pPr>
              <w:pStyle w:val="ENoteTableText"/>
            </w:pPr>
          </w:p>
        </w:tc>
        <w:tc>
          <w:tcPr>
            <w:tcW w:w="3517" w:type="pct"/>
            <w:gridSpan w:val="2"/>
            <w:shd w:val="clear" w:color="auto" w:fill="auto"/>
          </w:tcPr>
          <w:p w14:paraId="5EF871DB" w14:textId="77777777" w:rsidR="00027FE1" w:rsidRPr="00221890" w:rsidRDefault="00027FE1" w:rsidP="00027FE1">
            <w:pPr>
              <w:pStyle w:val="ENoteTableText"/>
            </w:pPr>
            <w:r w:rsidRPr="00221890">
              <w:t>rep. 2012 No. 82</w:t>
            </w:r>
          </w:p>
        </w:tc>
      </w:tr>
      <w:tr w:rsidR="00027FE1" w:rsidRPr="00221890" w14:paraId="375C4556" w14:textId="77777777" w:rsidTr="002A7DC4">
        <w:trPr>
          <w:cantSplit/>
        </w:trPr>
        <w:tc>
          <w:tcPr>
            <w:tcW w:w="1483" w:type="pct"/>
            <w:gridSpan w:val="2"/>
            <w:shd w:val="clear" w:color="auto" w:fill="auto"/>
          </w:tcPr>
          <w:p w14:paraId="0D92F2BB" w14:textId="77777777" w:rsidR="00027FE1" w:rsidRPr="00221890" w:rsidRDefault="00027FE1" w:rsidP="00027FE1">
            <w:pPr>
              <w:pStyle w:val="ENoteTableText"/>
              <w:tabs>
                <w:tab w:val="center" w:leader="dot" w:pos="2268"/>
              </w:tabs>
            </w:pPr>
            <w:r w:rsidRPr="00221890">
              <w:t>c. 134.227</w:t>
            </w:r>
            <w:r w:rsidRPr="00221890">
              <w:tab/>
            </w:r>
          </w:p>
        </w:tc>
        <w:tc>
          <w:tcPr>
            <w:tcW w:w="3517" w:type="pct"/>
            <w:gridSpan w:val="2"/>
            <w:shd w:val="clear" w:color="auto" w:fill="auto"/>
          </w:tcPr>
          <w:p w14:paraId="5976A31C" w14:textId="77777777" w:rsidR="00027FE1" w:rsidRPr="00221890" w:rsidRDefault="00027FE1" w:rsidP="00027FE1">
            <w:pPr>
              <w:pStyle w:val="ENoteTableText"/>
            </w:pPr>
            <w:r w:rsidRPr="00221890">
              <w:t>ad. 1999 No. 76</w:t>
            </w:r>
          </w:p>
        </w:tc>
      </w:tr>
      <w:tr w:rsidR="00027FE1" w:rsidRPr="00221890" w14:paraId="450B98F2" w14:textId="77777777" w:rsidTr="002A7DC4">
        <w:trPr>
          <w:cantSplit/>
        </w:trPr>
        <w:tc>
          <w:tcPr>
            <w:tcW w:w="1483" w:type="pct"/>
            <w:gridSpan w:val="2"/>
            <w:shd w:val="clear" w:color="auto" w:fill="auto"/>
          </w:tcPr>
          <w:p w14:paraId="69DCB7C0" w14:textId="77777777" w:rsidR="00027FE1" w:rsidRPr="00221890" w:rsidRDefault="00027FE1" w:rsidP="00027FE1">
            <w:pPr>
              <w:pStyle w:val="ENoteTableText"/>
            </w:pPr>
          </w:p>
        </w:tc>
        <w:tc>
          <w:tcPr>
            <w:tcW w:w="3517" w:type="pct"/>
            <w:gridSpan w:val="2"/>
            <w:shd w:val="clear" w:color="auto" w:fill="auto"/>
          </w:tcPr>
          <w:p w14:paraId="538233D7" w14:textId="77777777" w:rsidR="00027FE1" w:rsidRPr="00221890" w:rsidRDefault="00027FE1" w:rsidP="00027FE1">
            <w:pPr>
              <w:pStyle w:val="ENoteTableText"/>
            </w:pPr>
            <w:r w:rsidRPr="00221890">
              <w:t>am. 2000 No. 62</w:t>
            </w:r>
          </w:p>
        </w:tc>
      </w:tr>
      <w:tr w:rsidR="00027FE1" w:rsidRPr="00221890" w14:paraId="265A4854" w14:textId="77777777" w:rsidTr="002A7DC4">
        <w:trPr>
          <w:cantSplit/>
        </w:trPr>
        <w:tc>
          <w:tcPr>
            <w:tcW w:w="1483" w:type="pct"/>
            <w:gridSpan w:val="2"/>
            <w:shd w:val="clear" w:color="auto" w:fill="auto"/>
          </w:tcPr>
          <w:p w14:paraId="68F74D95" w14:textId="77777777" w:rsidR="00027FE1" w:rsidRPr="00221890" w:rsidRDefault="00027FE1" w:rsidP="00027FE1">
            <w:pPr>
              <w:pStyle w:val="ENoteTableText"/>
            </w:pPr>
          </w:p>
        </w:tc>
        <w:tc>
          <w:tcPr>
            <w:tcW w:w="3517" w:type="pct"/>
            <w:gridSpan w:val="2"/>
            <w:shd w:val="clear" w:color="auto" w:fill="auto"/>
          </w:tcPr>
          <w:p w14:paraId="72684CE1" w14:textId="77777777" w:rsidR="00027FE1" w:rsidRPr="00221890" w:rsidRDefault="00027FE1" w:rsidP="00027FE1">
            <w:pPr>
              <w:pStyle w:val="ENoteTableText"/>
            </w:pPr>
            <w:r w:rsidRPr="00221890">
              <w:t>rep. 2012 No. 82</w:t>
            </w:r>
          </w:p>
        </w:tc>
      </w:tr>
      <w:tr w:rsidR="00027FE1" w:rsidRPr="00221890" w14:paraId="23F39808" w14:textId="77777777" w:rsidTr="002A7DC4">
        <w:trPr>
          <w:cantSplit/>
        </w:trPr>
        <w:tc>
          <w:tcPr>
            <w:tcW w:w="1483" w:type="pct"/>
            <w:gridSpan w:val="2"/>
            <w:shd w:val="clear" w:color="auto" w:fill="auto"/>
          </w:tcPr>
          <w:p w14:paraId="70958A44" w14:textId="77777777" w:rsidR="00027FE1" w:rsidRPr="00221890" w:rsidRDefault="00027FE1" w:rsidP="00027FE1">
            <w:pPr>
              <w:pStyle w:val="ENoteTableText"/>
              <w:tabs>
                <w:tab w:val="center" w:leader="dot" w:pos="2268"/>
              </w:tabs>
            </w:pPr>
            <w:r w:rsidRPr="00221890">
              <w:t>c. 134.228</w:t>
            </w:r>
            <w:r w:rsidRPr="00221890">
              <w:tab/>
            </w:r>
          </w:p>
        </w:tc>
        <w:tc>
          <w:tcPr>
            <w:tcW w:w="3517" w:type="pct"/>
            <w:gridSpan w:val="2"/>
            <w:shd w:val="clear" w:color="auto" w:fill="auto"/>
          </w:tcPr>
          <w:p w14:paraId="33E6450B" w14:textId="77777777" w:rsidR="00027FE1" w:rsidRPr="00221890" w:rsidRDefault="00027FE1" w:rsidP="00027FE1">
            <w:pPr>
              <w:pStyle w:val="ENoteTableText"/>
            </w:pPr>
            <w:r w:rsidRPr="00221890">
              <w:t>ad. 1999 No. 76</w:t>
            </w:r>
          </w:p>
        </w:tc>
      </w:tr>
      <w:tr w:rsidR="00027FE1" w:rsidRPr="00221890" w14:paraId="7816533E" w14:textId="77777777" w:rsidTr="002A7DC4">
        <w:trPr>
          <w:cantSplit/>
        </w:trPr>
        <w:tc>
          <w:tcPr>
            <w:tcW w:w="1483" w:type="pct"/>
            <w:gridSpan w:val="2"/>
            <w:shd w:val="clear" w:color="auto" w:fill="auto"/>
          </w:tcPr>
          <w:p w14:paraId="531C26FF" w14:textId="77777777" w:rsidR="00027FE1" w:rsidRPr="00221890" w:rsidRDefault="00027FE1" w:rsidP="00027FE1">
            <w:pPr>
              <w:pStyle w:val="ENoteTableText"/>
            </w:pPr>
          </w:p>
        </w:tc>
        <w:tc>
          <w:tcPr>
            <w:tcW w:w="3517" w:type="pct"/>
            <w:gridSpan w:val="2"/>
            <w:shd w:val="clear" w:color="auto" w:fill="auto"/>
          </w:tcPr>
          <w:p w14:paraId="7A10F866" w14:textId="77777777" w:rsidR="00027FE1" w:rsidRPr="00221890" w:rsidRDefault="00027FE1" w:rsidP="00027FE1">
            <w:pPr>
              <w:pStyle w:val="ENoteTableText"/>
            </w:pPr>
            <w:r w:rsidRPr="00221890">
              <w:t>am. 2006 No. 250</w:t>
            </w:r>
          </w:p>
        </w:tc>
      </w:tr>
      <w:tr w:rsidR="00027FE1" w:rsidRPr="00221890" w14:paraId="0342FBD9" w14:textId="77777777" w:rsidTr="002A7DC4">
        <w:trPr>
          <w:cantSplit/>
        </w:trPr>
        <w:tc>
          <w:tcPr>
            <w:tcW w:w="1483" w:type="pct"/>
            <w:gridSpan w:val="2"/>
            <w:shd w:val="clear" w:color="auto" w:fill="auto"/>
          </w:tcPr>
          <w:p w14:paraId="0B846AD6" w14:textId="77777777" w:rsidR="00027FE1" w:rsidRPr="00221890" w:rsidRDefault="00027FE1" w:rsidP="00027FE1">
            <w:pPr>
              <w:pStyle w:val="ENoteTableText"/>
            </w:pPr>
          </w:p>
        </w:tc>
        <w:tc>
          <w:tcPr>
            <w:tcW w:w="3517" w:type="pct"/>
            <w:gridSpan w:val="2"/>
            <w:shd w:val="clear" w:color="auto" w:fill="auto"/>
          </w:tcPr>
          <w:p w14:paraId="72034A36" w14:textId="77777777" w:rsidR="00027FE1" w:rsidRPr="00221890" w:rsidRDefault="00027FE1" w:rsidP="00027FE1">
            <w:pPr>
              <w:pStyle w:val="ENoteTableText"/>
            </w:pPr>
            <w:r w:rsidRPr="00221890">
              <w:t>rep. 2012 No. 82</w:t>
            </w:r>
          </w:p>
        </w:tc>
      </w:tr>
      <w:tr w:rsidR="00027FE1" w:rsidRPr="00221890" w14:paraId="2F578CF6" w14:textId="77777777" w:rsidTr="002A7DC4">
        <w:trPr>
          <w:cantSplit/>
        </w:trPr>
        <w:tc>
          <w:tcPr>
            <w:tcW w:w="1483" w:type="pct"/>
            <w:gridSpan w:val="2"/>
            <w:shd w:val="clear" w:color="auto" w:fill="auto"/>
          </w:tcPr>
          <w:p w14:paraId="3BC45B9F" w14:textId="77777777" w:rsidR="00027FE1" w:rsidRPr="00221890" w:rsidRDefault="00027FE1" w:rsidP="00027FE1">
            <w:pPr>
              <w:pStyle w:val="ENoteTableText"/>
              <w:tabs>
                <w:tab w:val="center" w:leader="dot" w:pos="2268"/>
              </w:tabs>
            </w:pPr>
            <w:r w:rsidRPr="00221890">
              <w:t>c. 134.229</w:t>
            </w:r>
            <w:r w:rsidRPr="00221890">
              <w:tab/>
            </w:r>
          </w:p>
        </w:tc>
        <w:tc>
          <w:tcPr>
            <w:tcW w:w="3517" w:type="pct"/>
            <w:gridSpan w:val="2"/>
            <w:shd w:val="clear" w:color="auto" w:fill="auto"/>
          </w:tcPr>
          <w:p w14:paraId="76FBA78C" w14:textId="77777777" w:rsidR="00027FE1" w:rsidRPr="00221890" w:rsidRDefault="00027FE1" w:rsidP="00027FE1">
            <w:pPr>
              <w:pStyle w:val="ENoteTableText"/>
            </w:pPr>
            <w:r w:rsidRPr="00221890">
              <w:t>ad. 2005 No. 134</w:t>
            </w:r>
          </w:p>
        </w:tc>
      </w:tr>
      <w:tr w:rsidR="00027FE1" w:rsidRPr="00221890" w14:paraId="0AF305FD" w14:textId="77777777" w:rsidTr="002A7DC4">
        <w:trPr>
          <w:cantSplit/>
        </w:trPr>
        <w:tc>
          <w:tcPr>
            <w:tcW w:w="1483" w:type="pct"/>
            <w:gridSpan w:val="2"/>
            <w:shd w:val="clear" w:color="auto" w:fill="auto"/>
          </w:tcPr>
          <w:p w14:paraId="4CC790CF" w14:textId="77777777" w:rsidR="00027FE1" w:rsidRPr="00221890" w:rsidRDefault="00027FE1" w:rsidP="00027FE1">
            <w:pPr>
              <w:pStyle w:val="ENoteTableText"/>
            </w:pPr>
          </w:p>
        </w:tc>
        <w:tc>
          <w:tcPr>
            <w:tcW w:w="3517" w:type="pct"/>
            <w:gridSpan w:val="2"/>
            <w:shd w:val="clear" w:color="auto" w:fill="auto"/>
          </w:tcPr>
          <w:p w14:paraId="1F0B2E11" w14:textId="77777777" w:rsidR="00027FE1" w:rsidRPr="00221890" w:rsidRDefault="00027FE1" w:rsidP="00027FE1">
            <w:pPr>
              <w:pStyle w:val="ENoteTableText"/>
            </w:pPr>
            <w:r w:rsidRPr="00221890">
              <w:t>rep. 2012 No. 82</w:t>
            </w:r>
          </w:p>
        </w:tc>
      </w:tr>
      <w:tr w:rsidR="00027FE1" w:rsidRPr="00221890" w14:paraId="7877CC10" w14:textId="77777777" w:rsidTr="002A7DC4">
        <w:trPr>
          <w:cantSplit/>
        </w:trPr>
        <w:tc>
          <w:tcPr>
            <w:tcW w:w="1483" w:type="pct"/>
            <w:gridSpan w:val="2"/>
            <w:shd w:val="clear" w:color="auto" w:fill="auto"/>
          </w:tcPr>
          <w:p w14:paraId="28397D26" w14:textId="77777777" w:rsidR="00027FE1" w:rsidRPr="00221890" w:rsidRDefault="00027FE1" w:rsidP="00027FE1">
            <w:pPr>
              <w:pStyle w:val="ENoteTableText"/>
              <w:tabs>
                <w:tab w:val="center" w:leader="dot" w:pos="2268"/>
              </w:tabs>
            </w:pPr>
            <w:r w:rsidRPr="00221890">
              <w:t>c. 134.311</w:t>
            </w:r>
            <w:r w:rsidRPr="00221890">
              <w:tab/>
            </w:r>
          </w:p>
        </w:tc>
        <w:tc>
          <w:tcPr>
            <w:tcW w:w="3517" w:type="pct"/>
            <w:gridSpan w:val="2"/>
            <w:shd w:val="clear" w:color="auto" w:fill="auto"/>
          </w:tcPr>
          <w:p w14:paraId="4082E429" w14:textId="77777777" w:rsidR="00027FE1" w:rsidRPr="00221890" w:rsidRDefault="00027FE1" w:rsidP="00027FE1">
            <w:pPr>
              <w:pStyle w:val="ENoteTableText"/>
            </w:pPr>
            <w:r w:rsidRPr="00221890">
              <w:t>ad. 1999 No. 76</w:t>
            </w:r>
          </w:p>
        </w:tc>
      </w:tr>
      <w:tr w:rsidR="00027FE1" w:rsidRPr="00221890" w14:paraId="28963719" w14:textId="77777777" w:rsidTr="002A7DC4">
        <w:trPr>
          <w:cantSplit/>
        </w:trPr>
        <w:tc>
          <w:tcPr>
            <w:tcW w:w="1483" w:type="pct"/>
            <w:gridSpan w:val="2"/>
            <w:shd w:val="clear" w:color="auto" w:fill="auto"/>
          </w:tcPr>
          <w:p w14:paraId="26DC737B" w14:textId="77777777" w:rsidR="00027FE1" w:rsidRPr="00221890" w:rsidRDefault="00027FE1" w:rsidP="00027FE1">
            <w:pPr>
              <w:pStyle w:val="ENoteTableText"/>
            </w:pPr>
          </w:p>
        </w:tc>
        <w:tc>
          <w:tcPr>
            <w:tcW w:w="3517" w:type="pct"/>
            <w:gridSpan w:val="2"/>
            <w:shd w:val="clear" w:color="auto" w:fill="auto"/>
          </w:tcPr>
          <w:p w14:paraId="7246FE49" w14:textId="77777777" w:rsidR="00027FE1" w:rsidRPr="00221890" w:rsidRDefault="00027FE1" w:rsidP="00027FE1">
            <w:pPr>
              <w:pStyle w:val="ENoteTableText"/>
            </w:pPr>
            <w:r w:rsidRPr="00221890">
              <w:t>rep. 2012 No. 82</w:t>
            </w:r>
          </w:p>
        </w:tc>
      </w:tr>
      <w:tr w:rsidR="00027FE1" w:rsidRPr="00221890" w14:paraId="52D5663A" w14:textId="77777777" w:rsidTr="002A7DC4">
        <w:trPr>
          <w:cantSplit/>
        </w:trPr>
        <w:tc>
          <w:tcPr>
            <w:tcW w:w="1483" w:type="pct"/>
            <w:gridSpan w:val="2"/>
            <w:shd w:val="clear" w:color="auto" w:fill="auto"/>
          </w:tcPr>
          <w:p w14:paraId="25CC883C" w14:textId="77777777" w:rsidR="00027FE1" w:rsidRPr="00221890" w:rsidRDefault="00027FE1" w:rsidP="00027FE1">
            <w:pPr>
              <w:pStyle w:val="ENoteTableText"/>
              <w:tabs>
                <w:tab w:val="center" w:leader="dot" w:pos="2268"/>
              </w:tabs>
            </w:pPr>
            <w:r w:rsidRPr="00221890">
              <w:t>cc. 134.321–134.323</w:t>
            </w:r>
            <w:r w:rsidRPr="00221890">
              <w:tab/>
            </w:r>
          </w:p>
        </w:tc>
        <w:tc>
          <w:tcPr>
            <w:tcW w:w="3517" w:type="pct"/>
            <w:gridSpan w:val="2"/>
            <w:shd w:val="clear" w:color="auto" w:fill="auto"/>
          </w:tcPr>
          <w:p w14:paraId="32932A95" w14:textId="77777777" w:rsidR="00027FE1" w:rsidRPr="00221890" w:rsidRDefault="00027FE1" w:rsidP="00027FE1">
            <w:pPr>
              <w:pStyle w:val="ENoteTableText"/>
            </w:pPr>
            <w:r w:rsidRPr="00221890">
              <w:t>ad. 1999 No. 76</w:t>
            </w:r>
          </w:p>
        </w:tc>
      </w:tr>
      <w:tr w:rsidR="00027FE1" w:rsidRPr="00221890" w14:paraId="70797115" w14:textId="77777777" w:rsidTr="002A7DC4">
        <w:trPr>
          <w:cantSplit/>
        </w:trPr>
        <w:tc>
          <w:tcPr>
            <w:tcW w:w="1483" w:type="pct"/>
            <w:gridSpan w:val="2"/>
            <w:shd w:val="clear" w:color="auto" w:fill="auto"/>
          </w:tcPr>
          <w:p w14:paraId="5FBF9F94" w14:textId="77777777" w:rsidR="00027FE1" w:rsidRPr="00221890" w:rsidRDefault="00027FE1" w:rsidP="00027FE1">
            <w:pPr>
              <w:pStyle w:val="ENoteTableText"/>
            </w:pPr>
          </w:p>
        </w:tc>
        <w:tc>
          <w:tcPr>
            <w:tcW w:w="3517" w:type="pct"/>
            <w:gridSpan w:val="2"/>
            <w:shd w:val="clear" w:color="auto" w:fill="auto"/>
          </w:tcPr>
          <w:p w14:paraId="5559C8CE" w14:textId="77777777" w:rsidR="00027FE1" w:rsidRPr="00221890" w:rsidRDefault="00027FE1" w:rsidP="00027FE1">
            <w:pPr>
              <w:pStyle w:val="ENoteTableText"/>
            </w:pPr>
            <w:r w:rsidRPr="00221890">
              <w:t>rep. 2012 No. 82</w:t>
            </w:r>
          </w:p>
        </w:tc>
      </w:tr>
      <w:tr w:rsidR="00027FE1" w:rsidRPr="00221890" w14:paraId="78F5C354" w14:textId="77777777" w:rsidTr="002A7DC4">
        <w:trPr>
          <w:cantSplit/>
        </w:trPr>
        <w:tc>
          <w:tcPr>
            <w:tcW w:w="1483" w:type="pct"/>
            <w:gridSpan w:val="2"/>
            <w:shd w:val="clear" w:color="auto" w:fill="auto"/>
          </w:tcPr>
          <w:p w14:paraId="7DF42232" w14:textId="77777777" w:rsidR="00027FE1" w:rsidRPr="00221890" w:rsidRDefault="00027FE1" w:rsidP="00027FE1">
            <w:pPr>
              <w:pStyle w:val="ENoteTableText"/>
              <w:tabs>
                <w:tab w:val="center" w:leader="dot" w:pos="2268"/>
              </w:tabs>
            </w:pPr>
            <w:r w:rsidRPr="00221890">
              <w:t>c. 134.324</w:t>
            </w:r>
            <w:r w:rsidRPr="00221890">
              <w:tab/>
            </w:r>
          </w:p>
        </w:tc>
        <w:tc>
          <w:tcPr>
            <w:tcW w:w="3517" w:type="pct"/>
            <w:gridSpan w:val="2"/>
            <w:shd w:val="clear" w:color="auto" w:fill="auto"/>
          </w:tcPr>
          <w:p w14:paraId="19D0C3D7" w14:textId="77777777" w:rsidR="00027FE1" w:rsidRPr="00221890" w:rsidRDefault="00027FE1" w:rsidP="00027FE1">
            <w:pPr>
              <w:pStyle w:val="ENoteTableText"/>
            </w:pPr>
            <w:r w:rsidRPr="00221890">
              <w:t>ad. 1999 No. 76</w:t>
            </w:r>
          </w:p>
        </w:tc>
      </w:tr>
      <w:tr w:rsidR="00027FE1" w:rsidRPr="00221890" w14:paraId="30C8928A" w14:textId="77777777" w:rsidTr="002A7DC4">
        <w:trPr>
          <w:cantSplit/>
        </w:trPr>
        <w:tc>
          <w:tcPr>
            <w:tcW w:w="1483" w:type="pct"/>
            <w:gridSpan w:val="2"/>
            <w:shd w:val="clear" w:color="auto" w:fill="auto"/>
          </w:tcPr>
          <w:p w14:paraId="07535E83" w14:textId="77777777" w:rsidR="00027FE1" w:rsidRPr="00221890" w:rsidRDefault="00027FE1" w:rsidP="00027FE1">
            <w:pPr>
              <w:pStyle w:val="ENoteTableText"/>
            </w:pPr>
          </w:p>
        </w:tc>
        <w:tc>
          <w:tcPr>
            <w:tcW w:w="3517" w:type="pct"/>
            <w:gridSpan w:val="2"/>
            <w:shd w:val="clear" w:color="auto" w:fill="auto"/>
          </w:tcPr>
          <w:p w14:paraId="245D77C5" w14:textId="77777777" w:rsidR="00027FE1" w:rsidRPr="00221890" w:rsidRDefault="00027FE1" w:rsidP="00027FE1">
            <w:pPr>
              <w:pStyle w:val="ENoteTableText"/>
            </w:pPr>
            <w:r w:rsidRPr="00221890">
              <w:t>am. 2004 No. 93</w:t>
            </w:r>
          </w:p>
        </w:tc>
      </w:tr>
      <w:tr w:rsidR="00027FE1" w:rsidRPr="00221890" w14:paraId="4C249A57" w14:textId="77777777" w:rsidTr="002A7DC4">
        <w:trPr>
          <w:cantSplit/>
        </w:trPr>
        <w:tc>
          <w:tcPr>
            <w:tcW w:w="1483" w:type="pct"/>
            <w:gridSpan w:val="2"/>
            <w:shd w:val="clear" w:color="auto" w:fill="auto"/>
          </w:tcPr>
          <w:p w14:paraId="19AA8709" w14:textId="77777777" w:rsidR="00027FE1" w:rsidRPr="00221890" w:rsidRDefault="00027FE1" w:rsidP="00027FE1">
            <w:pPr>
              <w:pStyle w:val="ENoteTableText"/>
            </w:pPr>
          </w:p>
        </w:tc>
        <w:tc>
          <w:tcPr>
            <w:tcW w:w="3517" w:type="pct"/>
            <w:gridSpan w:val="2"/>
            <w:shd w:val="clear" w:color="auto" w:fill="auto"/>
          </w:tcPr>
          <w:p w14:paraId="3E0B2203" w14:textId="77777777" w:rsidR="00027FE1" w:rsidRPr="00221890" w:rsidRDefault="00027FE1" w:rsidP="00027FE1">
            <w:pPr>
              <w:pStyle w:val="ENoteTableText"/>
            </w:pPr>
            <w:r w:rsidRPr="00221890">
              <w:t>rep. 2007 No. 257</w:t>
            </w:r>
          </w:p>
        </w:tc>
      </w:tr>
      <w:tr w:rsidR="00027FE1" w:rsidRPr="00221890" w14:paraId="0963CC30" w14:textId="77777777" w:rsidTr="002A7DC4">
        <w:trPr>
          <w:cantSplit/>
        </w:trPr>
        <w:tc>
          <w:tcPr>
            <w:tcW w:w="1483" w:type="pct"/>
            <w:gridSpan w:val="2"/>
            <w:shd w:val="clear" w:color="auto" w:fill="auto"/>
          </w:tcPr>
          <w:p w14:paraId="3341DFDC" w14:textId="77777777" w:rsidR="00027FE1" w:rsidRPr="00221890" w:rsidRDefault="00027FE1" w:rsidP="00027FE1">
            <w:pPr>
              <w:pStyle w:val="ENoteTableText"/>
              <w:tabs>
                <w:tab w:val="center" w:leader="dot" w:pos="2268"/>
              </w:tabs>
            </w:pPr>
            <w:r w:rsidRPr="00221890">
              <w:t>c. 134.325</w:t>
            </w:r>
            <w:r w:rsidRPr="00221890">
              <w:tab/>
            </w:r>
          </w:p>
        </w:tc>
        <w:tc>
          <w:tcPr>
            <w:tcW w:w="3517" w:type="pct"/>
            <w:gridSpan w:val="2"/>
            <w:shd w:val="clear" w:color="auto" w:fill="auto"/>
          </w:tcPr>
          <w:p w14:paraId="0135D61D" w14:textId="77777777" w:rsidR="00027FE1" w:rsidRPr="00221890" w:rsidRDefault="00027FE1" w:rsidP="00027FE1">
            <w:pPr>
              <w:pStyle w:val="ENoteTableText"/>
            </w:pPr>
            <w:r w:rsidRPr="00221890">
              <w:t>ad. 1999 No. 76</w:t>
            </w:r>
          </w:p>
        </w:tc>
      </w:tr>
      <w:tr w:rsidR="00027FE1" w:rsidRPr="00221890" w14:paraId="00C9D7A7" w14:textId="77777777" w:rsidTr="002A7DC4">
        <w:trPr>
          <w:cantSplit/>
        </w:trPr>
        <w:tc>
          <w:tcPr>
            <w:tcW w:w="1483" w:type="pct"/>
            <w:gridSpan w:val="2"/>
            <w:shd w:val="clear" w:color="auto" w:fill="auto"/>
          </w:tcPr>
          <w:p w14:paraId="549D0303" w14:textId="77777777" w:rsidR="00027FE1" w:rsidRPr="00221890" w:rsidRDefault="00027FE1" w:rsidP="00027FE1">
            <w:pPr>
              <w:pStyle w:val="ENoteTableText"/>
            </w:pPr>
          </w:p>
        </w:tc>
        <w:tc>
          <w:tcPr>
            <w:tcW w:w="3517" w:type="pct"/>
            <w:gridSpan w:val="2"/>
            <w:shd w:val="clear" w:color="auto" w:fill="auto"/>
          </w:tcPr>
          <w:p w14:paraId="26896A90" w14:textId="77777777" w:rsidR="00027FE1" w:rsidRPr="00221890" w:rsidRDefault="00027FE1" w:rsidP="00027FE1">
            <w:pPr>
              <w:pStyle w:val="ENoteTableText"/>
            </w:pPr>
            <w:r w:rsidRPr="00221890">
              <w:t>am. 2000 No. 62</w:t>
            </w:r>
          </w:p>
        </w:tc>
      </w:tr>
      <w:tr w:rsidR="00027FE1" w:rsidRPr="00221890" w14:paraId="2B67FD86" w14:textId="77777777" w:rsidTr="002A7DC4">
        <w:trPr>
          <w:cantSplit/>
        </w:trPr>
        <w:tc>
          <w:tcPr>
            <w:tcW w:w="1483" w:type="pct"/>
            <w:gridSpan w:val="2"/>
            <w:shd w:val="clear" w:color="auto" w:fill="auto"/>
          </w:tcPr>
          <w:p w14:paraId="5A62E421" w14:textId="77777777" w:rsidR="00027FE1" w:rsidRPr="00221890" w:rsidRDefault="00027FE1" w:rsidP="00027FE1">
            <w:pPr>
              <w:pStyle w:val="ENoteTableText"/>
            </w:pPr>
          </w:p>
        </w:tc>
        <w:tc>
          <w:tcPr>
            <w:tcW w:w="3517" w:type="pct"/>
            <w:gridSpan w:val="2"/>
            <w:shd w:val="clear" w:color="auto" w:fill="auto"/>
          </w:tcPr>
          <w:p w14:paraId="1ED6A440" w14:textId="77777777" w:rsidR="00027FE1" w:rsidRPr="00221890" w:rsidRDefault="00027FE1" w:rsidP="00027FE1">
            <w:pPr>
              <w:pStyle w:val="ENoteTableText"/>
            </w:pPr>
            <w:r w:rsidRPr="00221890">
              <w:t>rep. 2012 No. 82</w:t>
            </w:r>
          </w:p>
        </w:tc>
      </w:tr>
      <w:tr w:rsidR="00027FE1" w:rsidRPr="00221890" w14:paraId="6C08A891" w14:textId="77777777" w:rsidTr="002A7DC4">
        <w:trPr>
          <w:cantSplit/>
        </w:trPr>
        <w:tc>
          <w:tcPr>
            <w:tcW w:w="1483" w:type="pct"/>
            <w:gridSpan w:val="2"/>
            <w:shd w:val="clear" w:color="auto" w:fill="auto"/>
          </w:tcPr>
          <w:p w14:paraId="4F75C217" w14:textId="77777777" w:rsidR="00027FE1" w:rsidRPr="00221890" w:rsidRDefault="00027FE1" w:rsidP="00027FE1">
            <w:pPr>
              <w:pStyle w:val="ENoteTableText"/>
              <w:tabs>
                <w:tab w:val="center" w:leader="dot" w:pos="2268"/>
              </w:tabs>
            </w:pPr>
            <w:r w:rsidRPr="00221890">
              <w:t>c. 134.326</w:t>
            </w:r>
            <w:r w:rsidRPr="00221890">
              <w:tab/>
            </w:r>
          </w:p>
        </w:tc>
        <w:tc>
          <w:tcPr>
            <w:tcW w:w="3517" w:type="pct"/>
            <w:gridSpan w:val="2"/>
            <w:shd w:val="clear" w:color="auto" w:fill="auto"/>
          </w:tcPr>
          <w:p w14:paraId="73A3BFF9" w14:textId="77777777" w:rsidR="00027FE1" w:rsidRPr="00221890" w:rsidRDefault="00027FE1" w:rsidP="00027FE1">
            <w:pPr>
              <w:pStyle w:val="ENoteTableText"/>
            </w:pPr>
            <w:r w:rsidRPr="00221890">
              <w:t>ad. 2005 No. 134</w:t>
            </w:r>
          </w:p>
        </w:tc>
      </w:tr>
      <w:tr w:rsidR="00027FE1" w:rsidRPr="00221890" w14:paraId="452AB1A7" w14:textId="77777777" w:rsidTr="002A7DC4">
        <w:trPr>
          <w:cantSplit/>
        </w:trPr>
        <w:tc>
          <w:tcPr>
            <w:tcW w:w="1483" w:type="pct"/>
            <w:gridSpan w:val="2"/>
            <w:shd w:val="clear" w:color="auto" w:fill="auto"/>
          </w:tcPr>
          <w:p w14:paraId="2337BF49" w14:textId="77777777" w:rsidR="00027FE1" w:rsidRPr="00221890" w:rsidRDefault="00027FE1" w:rsidP="00027FE1">
            <w:pPr>
              <w:pStyle w:val="ENoteTableText"/>
            </w:pPr>
          </w:p>
        </w:tc>
        <w:tc>
          <w:tcPr>
            <w:tcW w:w="3517" w:type="pct"/>
            <w:gridSpan w:val="2"/>
            <w:shd w:val="clear" w:color="auto" w:fill="auto"/>
          </w:tcPr>
          <w:p w14:paraId="2CB209B2" w14:textId="77777777" w:rsidR="00027FE1" w:rsidRPr="00221890" w:rsidRDefault="00027FE1" w:rsidP="00027FE1">
            <w:pPr>
              <w:pStyle w:val="ENoteTableText"/>
            </w:pPr>
            <w:r w:rsidRPr="00221890">
              <w:t>rep. 2012 No. 82</w:t>
            </w:r>
          </w:p>
        </w:tc>
      </w:tr>
      <w:tr w:rsidR="00027FE1" w:rsidRPr="00221890" w14:paraId="747AE72A" w14:textId="77777777" w:rsidTr="002A7DC4">
        <w:trPr>
          <w:cantSplit/>
        </w:trPr>
        <w:tc>
          <w:tcPr>
            <w:tcW w:w="1483" w:type="pct"/>
            <w:gridSpan w:val="2"/>
            <w:shd w:val="clear" w:color="auto" w:fill="auto"/>
          </w:tcPr>
          <w:p w14:paraId="11EE3228" w14:textId="77777777" w:rsidR="00027FE1" w:rsidRPr="00221890" w:rsidRDefault="00027FE1" w:rsidP="00027FE1">
            <w:pPr>
              <w:pStyle w:val="ENoteTableText"/>
              <w:tabs>
                <w:tab w:val="center" w:leader="dot" w:pos="2268"/>
              </w:tabs>
            </w:pPr>
            <w:r w:rsidRPr="00221890">
              <w:t>c. 134.411</w:t>
            </w:r>
            <w:r w:rsidRPr="00221890">
              <w:tab/>
            </w:r>
          </w:p>
        </w:tc>
        <w:tc>
          <w:tcPr>
            <w:tcW w:w="3517" w:type="pct"/>
            <w:gridSpan w:val="2"/>
            <w:shd w:val="clear" w:color="auto" w:fill="auto"/>
          </w:tcPr>
          <w:p w14:paraId="7A06DDE1" w14:textId="77777777" w:rsidR="00027FE1" w:rsidRPr="00221890" w:rsidRDefault="00027FE1" w:rsidP="00027FE1">
            <w:pPr>
              <w:pStyle w:val="ENoteTableText"/>
            </w:pPr>
            <w:r w:rsidRPr="00221890">
              <w:t>ad. 1999 No. 76</w:t>
            </w:r>
          </w:p>
        </w:tc>
      </w:tr>
      <w:tr w:rsidR="00027FE1" w:rsidRPr="00221890" w14:paraId="47B10C51" w14:textId="77777777" w:rsidTr="002A7DC4">
        <w:trPr>
          <w:cantSplit/>
        </w:trPr>
        <w:tc>
          <w:tcPr>
            <w:tcW w:w="1483" w:type="pct"/>
            <w:gridSpan w:val="2"/>
            <w:shd w:val="clear" w:color="auto" w:fill="auto"/>
          </w:tcPr>
          <w:p w14:paraId="2A031BCA" w14:textId="77777777" w:rsidR="00027FE1" w:rsidRPr="00221890" w:rsidRDefault="00027FE1" w:rsidP="00027FE1">
            <w:pPr>
              <w:pStyle w:val="ENoteTableText"/>
            </w:pPr>
          </w:p>
        </w:tc>
        <w:tc>
          <w:tcPr>
            <w:tcW w:w="3517" w:type="pct"/>
            <w:gridSpan w:val="2"/>
            <w:shd w:val="clear" w:color="auto" w:fill="auto"/>
          </w:tcPr>
          <w:p w14:paraId="544DCCA7" w14:textId="77777777" w:rsidR="00027FE1" w:rsidRPr="00221890" w:rsidRDefault="00027FE1" w:rsidP="00027FE1">
            <w:pPr>
              <w:pStyle w:val="ENoteTableText"/>
            </w:pPr>
            <w:r w:rsidRPr="00221890">
              <w:t>rep. 2012 No. 82</w:t>
            </w:r>
          </w:p>
        </w:tc>
      </w:tr>
      <w:tr w:rsidR="00027FE1" w:rsidRPr="00221890" w14:paraId="70F3D4EC" w14:textId="77777777" w:rsidTr="002A7DC4">
        <w:trPr>
          <w:cantSplit/>
        </w:trPr>
        <w:tc>
          <w:tcPr>
            <w:tcW w:w="1483" w:type="pct"/>
            <w:gridSpan w:val="2"/>
            <w:shd w:val="clear" w:color="auto" w:fill="auto"/>
          </w:tcPr>
          <w:p w14:paraId="6E325D9C" w14:textId="77777777" w:rsidR="00027FE1" w:rsidRPr="00221890" w:rsidRDefault="00027FE1" w:rsidP="00027FE1">
            <w:pPr>
              <w:pStyle w:val="ENoteTableText"/>
              <w:tabs>
                <w:tab w:val="center" w:leader="dot" w:pos="2268"/>
              </w:tabs>
            </w:pPr>
            <w:r w:rsidRPr="00221890">
              <w:t>c. 134.511</w:t>
            </w:r>
            <w:r w:rsidRPr="00221890">
              <w:tab/>
            </w:r>
          </w:p>
        </w:tc>
        <w:tc>
          <w:tcPr>
            <w:tcW w:w="3517" w:type="pct"/>
            <w:gridSpan w:val="2"/>
            <w:shd w:val="clear" w:color="auto" w:fill="auto"/>
          </w:tcPr>
          <w:p w14:paraId="1D3E0FE0" w14:textId="77777777" w:rsidR="00027FE1" w:rsidRPr="00221890" w:rsidRDefault="00027FE1" w:rsidP="00027FE1">
            <w:pPr>
              <w:pStyle w:val="ENoteTableText"/>
            </w:pPr>
            <w:r w:rsidRPr="00221890">
              <w:t>ad. 1999 No. 76</w:t>
            </w:r>
          </w:p>
        </w:tc>
      </w:tr>
      <w:tr w:rsidR="00027FE1" w:rsidRPr="00221890" w14:paraId="32EF7146" w14:textId="77777777" w:rsidTr="002A7DC4">
        <w:trPr>
          <w:cantSplit/>
        </w:trPr>
        <w:tc>
          <w:tcPr>
            <w:tcW w:w="1483" w:type="pct"/>
            <w:gridSpan w:val="2"/>
            <w:shd w:val="clear" w:color="auto" w:fill="auto"/>
          </w:tcPr>
          <w:p w14:paraId="553C45B0" w14:textId="77777777" w:rsidR="00027FE1" w:rsidRPr="00221890" w:rsidRDefault="00027FE1" w:rsidP="00027FE1">
            <w:pPr>
              <w:pStyle w:val="ENoteTableText"/>
            </w:pPr>
          </w:p>
        </w:tc>
        <w:tc>
          <w:tcPr>
            <w:tcW w:w="3517" w:type="pct"/>
            <w:gridSpan w:val="2"/>
            <w:shd w:val="clear" w:color="auto" w:fill="auto"/>
          </w:tcPr>
          <w:p w14:paraId="044A56C5" w14:textId="77777777" w:rsidR="00027FE1" w:rsidRPr="00221890" w:rsidRDefault="00027FE1" w:rsidP="00027FE1">
            <w:pPr>
              <w:pStyle w:val="ENoteTableText"/>
            </w:pPr>
            <w:r w:rsidRPr="00221890">
              <w:t>rep. 2012 No. 82</w:t>
            </w:r>
          </w:p>
        </w:tc>
      </w:tr>
      <w:tr w:rsidR="00027FE1" w:rsidRPr="00221890" w14:paraId="0DF80735" w14:textId="77777777" w:rsidTr="002A7DC4">
        <w:trPr>
          <w:cantSplit/>
        </w:trPr>
        <w:tc>
          <w:tcPr>
            <w:tcW w:w="1483" w:type="pct"/>
            <w:gridSpan w:val="2"/>
            <w:shd w:val="clear" w:color="auto" w:fill="auto"/>
          </w:tcPr>
          <w:p w14:paraId="26D95CA1" w14:textId="77777777" w:rsidR="00027FE1" w:rsidRPr="00221890" w:rsidRDefault="00027FE1" w:rsidP="00027FE1">
            <w:pPr>
              <w:pStyle w:val="ENoteTableText"/>
              <w:tabs>
                <w:tab w:val="center" w:leader="dot" w:pos="2268"/>
              </w:tabs>
            </w:pPr>
            <w:r w:rsidRPr="00221890">
              <w:t>cc. 134.611, 134.612</w:t>
            </w:r>
            <w:r w:rsidRPr="00221890">
              <w:tab/>
            </w:r>
          </w:p>
        </w:tc>
        <w:tc>
          <w:tcPr>
            <w:tcW w:w="3517" w:type="pct"/>
            <w:gridSpan w:val="2"/>
            <w:shd w:val="clear" w:color="auto" w:fill="auto"/>
          </w:tcPr>
          <w:p w14:paraId="7BC349ED" w14:textId="77777777" w:rsidR="00027FE1" w:rsidRPr="00221890" w:rsidRDefault="00027FE1" w:rsidP="00027FE1">
            <w:pPr>
              <w:pStyle w:val="ENoteTableText"/>
            </w:pPr>
            <w:r w:rsidRPr="00221890">
              <w:t>ad. 1999 No. 76</w:t>
            </w:r>
          </w:p>
        </w:tc>
      </w:tr>
      <w:tr w:rsidR="00027FE1" w:rsidRPr="00221890" w14:paraId="3BAE3678" w14:textId="77777777" w:rsidTr="002A7DC4">
        <w:trPr>
          <w:cantSplit/>
        </w:trPr>
        <w:tc>
          <w:tcPr>
            <w:tcW w:w="1483" w:type="pct"/>
            <w:gridSpan w:val="2"/>
            <w:shd w:val="clear" w:color="auto" w:fill="auto"/>
          </w:tcPr>
          <w:p w14:paraId="7F392456" w14:textId="77777777" w:rsidR="00027FE1" w:rsidRPr="00221890" w:rsidRDefault="00027FE1" w:rsidP="00027FE1">
            <w:pPr>
              <w:pStyle w:val="ENoteTableText"/>
            </w:pPr>
          </w:p>
        </w:tc>
        <w:tc>
          <w:tcPr>
            <w:tcW w:w="3517" w:type="pct"/>
            <w:gridSpan w:val="2"/>
            <w:shd w:val="clear" w:color="auto" w:fill="auto"/>
          </w:tcPr>
          <w:p w14:paraId="4E33FE43" w14:textId="77777777" w:rsidR="00027FE1" w:rsidRPr="00221890" w:rsidRDefault="00027FE1" w:rsidP="00027FE1">
            <w:pPr>
              <w:pStyle w:val="ENoteTableText"/>
            </w:pPr>
            <w:r w:rsidRPr="00221890">
              <w:t>rep. 2012 No. 82</w:t>
            </w:r>
          </w:p>
        </w:tc>
      </w:tr>
      <w:tr w:rsidR="00027FE1" w:rsidRPr="00221890" w14:paraId="1A555FC1" w14:textId="77777777" w:rsidTr="002A7DC4">
        <w:trPr>
          <w:cantSplit/>
        </w:trPr>
        <w:tc>
          <w:tcPr>
            <w:tcW w:w="1483" w:type="pct"/>
            <w:gridSpan w:val="2"/>
            <w:shd w:val="clear" w:color="auto" w:fill="auto"/>
          </w:tcPr>
          <w:p w14:paraId="256C632D" w14:textId="77777777" w:rsidR="00027FE1" w:rsidRPr="00221890" w:rsidRDefault="00027FE1" w:rsidP="00027FE1">
            <w:pPr>
              <w:pStyle w:val="ENoteTableText"/>
              <w:tabs>
                <w:tab w:val="center" w:leader="dot" w:pos="2268"/>
              </w:tabs>
            </w:pPr>
            <w:r w:rsidRPr="00221890">
              <w:t>c. 134.613</w:t>
            </w:r>
            <w:r w:rsidRPr="00221890">
              <w:tab/>
            </w:r>
          </w:p>
        </w:tc>
        <w:tc>
          <w:tcPr>
            <w:tcW w:w="3517" w:type="pct"/>
            <w:gridSpan w:val="2"/>
            <w:shd w:val="clear" w:color="auto" w:fill="auto"/>
          </w:tcPr>
          <w:p w14:paraId="4A25770F" w14:textId="77777777" w:rsidR="00027FE1" w:rsidRPr="00221890" w:rsidRDefault="00027FE1" w:rsidP="00027FE1">
            <w:pPr>
              <w:pStyle w:val="ENoteTableText"/>
            </w:pPr>
            <w:r w:rsidRPr="00221890">
              <w:t>ad. 2001 No. 239</w:t>
            </w:r>
          </w:p>
        </w:tc>
      </w:tr>
      <w:tr w:rsidR="00027FE1" w:rsidRPr="00221890" w14:paraId="6D4BA011" w14:textId="77777777" w:rsidTr="002A7DC4">
        <w:trPr>
          <w:cantSplit/>
        </w:trPr>
        <w:tc>
          <w:tcPr>
            <w:tcW w:w="1483" w:type="pct"/>
            <w:gridSpan w:val="2"/>
            <w:shd w:val="clear" w:color="auto" w:fill="auto"/>
          </w:tcPr>
          <w:p w14:paraId="584738C4" w14:textId="77777777" w:rsidR="00027FE1" w:rsidRPr="00221890" w:rsidRDefault="00027FE1" w:rsidP="00027FE1">
            <w:pPr>
              <w:pStyle w:val="ENoteTableText"/>
            </w:pPr>
          </w:p>
        </w:tc>
        <w:tc>
          <w:tcPr>
            <w:tcW w:w="3517" w:type="pct"/>
            <w:gridSpan w:val="2"/>
            <w:shd w:val="clear" w:color="auto" w:fill="auto"/>
          </w:tcPr>
          <w:p w14:paraId="3F59A63F" w14:textId="77777777" w:rsidR="00027FE1" w:rsidRPr="00221890" w:rsidRDefault="00027FE1" w:rsidP="00027FE1">
            <w:pPr>
              <w:pStyle w:val="ENoteTableText"/>
            </w:pPr>
            <w:r w:rsidRPr="00221890">
              <w:t>rep. 2012 No. 82</w:t>
            </w:r>
          </w:p>
        </w:tc>
      </w:tr>
      <w:tr w:rsidR="00027FE1" w:rsidRPr="00221890" w14:paraId="647D3B1A" w14:textId="77777777" w:rsidTr="002A7DC4">
        <w:trPr>
          <w:cantSplit/>
        </w:trPr>
        <w:tc>
          <w:tcPr>
            <w:tcW w:w="1483" w:type="pct"/>
            <w:gridSpan w:val="2"/>
            <w:shd w:val="clear" w:color="auto" w:fill="auto"/>
          </w:tcPr>
          <w:p w14:paraId="09489C92" w14:textId="77777777" w:rsidR="00027FE1" w:rsidRPr="00221890" w:rsidRDefault="00027FE1" w:rsidP="00027FE1">
            <w:pPr>
              <w:pStyle w:val="ENoteTableText"/>
              <w:tabs>
                <w:tab w:val="center" w:leader="dot" w:pos="2268"/>
              </w:tabs>
            </w:pPr>
            <w:r w:rsidRPr="00221890">
              <w:t>c. 134.711</w:t>
            </w:r>
            <w:r w:rsidRPr="00221890">
              <w:tab/>
            </w:r>
          </w:p>
        </w:tc>
        <w:tc>
          <w:tcPr>
            <w:tcW w:w="3517" w:type="pct"/>
            <w:gridSpan w:val="2"/>
            <w:shd w:val="clear" w:color="auto" w:fill="auto"/>
          </w:tcPr>
          <w:p w14:paraId="41AB5233" w14:textId="77777777" w:rsidR="00027FE1" w:rsidRPr="00221890" w:rsidRDefault="00027FE1" w:rsidP="00027FE1">
            <w:pPr>
              <w:pStyle w:val="ENoteTableText"/>
            </w:pPr>
            <w:r w:rsidRPr="00221890">
              <w:t>ad. 1999 No. 76</w:t>
            </w:r>
          </w:p>
        </w:tc>
      </w:tr>
      <w:tr w:rsidR="00027FE1" w:rsidRPr="00221890" w14:paraId="72DFA18B" w14:textId="77777777" w:rsidTr="002A7DC4">
        <w:trPr>
          <w:cantSplit/>
        </w:trPr>
        <w:tc>
          <w:tcPr>
            <w:tcW w:w="1483" w:type="pct"/>
            <w:gridSpan w:val="2"/>
            <w:shd w:val="clear" w:color="auto" w:fill="auto"/>
          </w:tcPr>
          <w:p w14:paraId="335146B6" w14:textId="77777777" w:rsidR="00027FE1" w:rsidRPr="00221890" w:rsidRDefault="00027FE1" w:rsidP="00027FE1">
            <w:pPr>
              <w:pStyle w:val="ENoteTableText"/>
            </w:pPr>
          </w:p>
        </w:tc>
        <w:tc>
          <w:tcPr>
            <w:tcW w:w="3517" w:type="pct"/>
            <w:gridSpan w:val="2"/>
            <w:shd w:val="clear" w:color="auto" w:fill="auto"/>
          </w:tcPr>
          <w:p w14:paraId="50128E08" w14:textId="77777777" w:rsidR="00027FE1" w:rsidRPr="00221890" w:rsidRDefault="00027FE1" w:rsidP="00027FE1">
            <w:pPr>
              <w:pStyle w:val="ENoteTableText"/>
            </w:pPr>
            <w:r w:rsidRPr="00221890">
              <w:t>rs. 2005 No. 134</w:t>
            </w:r>
          </w:p>
        </w:tc>
      </w:tr>
      <w:tr w:rsidR="00027FE1" w:rsidRPr="00221890" w14:paraId="2E5E5DD4" w14:textId="77777777" w:rsidTr="002A7DC4">
        <w:trPr>
          <w:cantSplit/>
        </w:trPr>
        <w:tc>
          <w:tcPr>
            <w:tcW w:w="1483" w:type="pct"/>
            <w:gridSpan w:val="2"/>
            <w:shd w:val="clear" w:color="auto" w:fill="auto"/>
          </w:tcPr>
          <w:p w14:paraId="08454D22" w14:textId="77777777" w:rsidR="00027FE1" w:rsidRPr="00221890" w:rsidRDefault="00027FE1" w:rsidP="00027FE1">
            <w:pPr>
              <w:pStyle w:val="ENoteTableText"/>
            </w:pPr>
          </w:p>
        </w:tc>
        <w:tc>
          <w:tcPr>
            <w:tcW w:w="3517" w:type="pct"/>
            <w:gridSpan w:val="2"/>
            <w:shd w:val="clear" w:color="auto" w:fill="auto"/>
          </w:tcPr>
          <w:p w14:paraId="65ACB9BC" w14:textId="77777777" w:rsidR="00027FE1" w:rsidRPr="00221890" w:rsidRDefault="00027FE1" w:rsidP="00027FE1">
            <w:pPr>
              <w:pStyle w:val="ENoteTableText"/>
            </w:pPr>
            <w:r w:rsidRPr="00221890">
              <w:t>rep. 2012 No. 82</w:t>
            </w:r>
          </w:p>
        </w:tc>
      </w:tr>
      <w:tr w:rsidR="00027FE1" w:rsidRPr="00221890" w14:paraId="3515C92A" w14:textId="77777777" w:rsidTr="002A7DC4">
        <w:trPr>
          <w:cantSplit/>
        </w:trPr>
        <w:tc>
          <w:tcPr>
            <w:tcW w:w="1483" w:type="pct"/>
            <w:gridSpan w:val="2"/>
            <w:shd w:val="clear" w:color="auto" w:fill="auto"/>
          </w:tcPr>
          <w:p w14:paraId="75426382" w14:textId="77777777" w:rsidR="00027FE1" w:rsidRPr="00221890" w:rsidRDefault="00027FE1" w:rsidP="00027FE1">
            <w:pPr>
              <w:pStyle w:val="ENoteTableText"/>
              <w:tabs>
                <w:tab w:val="center" w:leader="dot" w:pos="2268"/>
              </w:tabs>
            </w:pPr>
            <w:r w:rsidRPr="00221890">
              <w:t>c. 134.712</w:t>
            </w:r>
            <w:r w:rsidRPr="00221890">
              <w:tab/>
            </w:r>
          </w:p>
        </w:tc>
        <w:tc>
          <w:tcPr>
            <w:tcW w:w="3517" w:type="pct"/>
            <w:gridSpan w:val="2"/>
            <w:shd w:val="clear" w:color="auto" w:fill="auto"/>
          </w:tcPr>
          <w:p w14:paraId="0EF055BC" w14:textId="77777777" w:rsidR="00027FE1" w:rsidRPr="00221890" w:rsidRDefault="00027FE1" w:rsidP="00027FE1">
            <w:pPr>
              <w:pStyle w:val="ENoteTableText"/>
            </w:pPr>
            <w:r w:rsidRPr="00221890">
              <w:t>ad. 2005 No. 134</w:t>
            </w:r>
          </w:p>
        </w:tc>
      </w:tr>
      <w:tr w:rsidR="00027FE1" w:rsidRPr="00221890" w14:paraId="7AC9C62D" w14:textId="77777777" w:rsidTr="002A7DC4">
        <w:trPr>
          <w:cantSplit/>
        </w:trPr>
        <w:tc>
          <w:tcPr>
            <w:tcW w:w="1483" w:type="pct"/>
            <w:gridSpan w:val="2"/>
            <w:shd w:val="clear" w:color="auto" w:fill="auto"/>
          </w:tcPr>
          <w:p w14:paraId="1FD32F1F" w14:textId="77777777" w:rsidR="00027FE1" w:rsidRPr="00221890" w:rsidRDefault="00027FE1" w:rsidP="00027FE1">
            <w:pPr>
              <w:pStyle w:val="ENoteTableText"/>
            </w:pPr>
          </w:p>
        </w:tc>
        <w:tc>
          <w:tcPr>
            <w:tcW w:w="3517" w:type="pct"/>
            <w:gridSpan w:val="2"/>
            <w:shd w:val="clear" w:color="auto" w:fill="auto"/>
          </w:tcPr>
          <w:p w14:paraId="03C36A18" w14:textId="77777777" w:rsidR="00027FE1" w:rsidRPr="00221890" w:rsidRDefault="00027FE1" w:rsidP="00027FE1">
            <w:pPr>
              <w:pStyle w:val="ENoteTableText"/>
            </w:pPr>
            <w:r w:rsidRPr="00221890">
              <w:t>rep. 2012 No. 82</w:t>
            </w:r>
          </w:p>
        </w:tc>
      </w:tr>
      <w:tr w:rsidR="00027FE1" w:rsidRPr="00221890" w14:paraId="4F88ACC0" w14:textId="77777777" w:rsidTr="002A7DC4">
        <w:trPr>
          <w:cantSplit/>
        </w:trPr>
        <w:tc>
          <w:tcPr>
            <w:tcW w:w="1483" w:type="pct"/>
            <w:gridSpan w:val="2"/>
            <w:shd w:val="clear" w:color="auto" w:fill="auto"/>
          </w:tcPr>
          <w:p w14:paraId="29C493AD" w14:textId="77777777" w:rsidR="00027FE1" w:rsidRPr="00221890" w:rsidRDefault="00027FE1" w:rsidP="00027FE1">
            <w:pPr>
              <w:pStyle w:val="ENoteTableText"/>
              <w:tabs>
                <w:tab w:val="center" w:leader="dot" w:pos="2268"/>
              </w:tabs>
            </w:pPr>
            <w:r w:rsidRPr="00221890">
              <w:t>Part 135</w:t>
            </w:r>
            <w:r w:rsidRPr="00221890">
              <w:tab/>
            </w:r>
          </w:p>
        </w:tc>
        <w:tc>
          <w:tcPr>
            <w:tcW w:w="3517" w:type="pct"/>
            <w:gridSpan w:val="2"/>
            <w:shd w:val="clear" w:color="auto" w:fill="auto"/>
          </w:tcPr>
          <w:p w14:paraId="756219E7" w14:textId="77777777" w:rsidR="00027FE1" w:rsidRPr="00221890" w:rsidRDefault="00027FE1" w:rsidP="00027FE1">
            <w:pPr>
              <w:pStyle w:val="ENoteTableText"/>
            </w:pPr>
            <w:r w:rsidRPr="00221890">
              <w:t>ad. 1997 No. 263</w:t>
            </w:r>
          </w:p>
        </w:tc>
      </w:tr>
      <w:tr w:rsidR="00027FE1" w:rsidRPr="00221890" w14:paraId="0A8C25C1" w14:textId="77777777" w:rsidTr="002A7DC4">
        <w:trPr>
          <w:cantSplit/>
        </w:trPr>
        <w:tc>
          <w:tcPr>
            <w:tcW w:w="1483" w:type="pct"/>
            <w:gridSpan w:val="2"/>
            <w:shd w:val="clear" w:color="auto" w:fill="auto"/>
          </w:tcPr>
          <w:p w14:paraId="49582913" w14:textId="77777777" w:rsidR="00027FE1" w:rsidRPr="00221890" w:rsidRDefault="00027FE1" w:rsidP="00027FE1">
            <w:pPr>
              <w:pStyle w:val="ENoteTableText"/>
            </w:pPr>
          </w:p>
        </w:tc>
        <w:tc>
          <w:tcPr>
            <w:tcW w:w="3517" w:type="pct"/>
            <w:gridSpan w:val="2"/>
            <w:shd w:val="clear" w:color="auto" w:fill="auto"/>
          </w:tcPr>
          <w:p w14:paraId="562CAA3F" w14:textId="77777777" w:rsidR="00027FE1" w:rsidRPr="00221890" w:rsidRDefault="00027FE1" w:rsidP="00027FE1">
            <w:pPr>
              <w:pStyle w:val="ENoteTableText"/>
            </w:pPr>
            <w:r w:rsidRPr="00221890">
              <w:t>rep. 2012 No. 82</w:t>
            </w:r>
          </w:p>
        </w:tc>
      </w:tr>
      <w:tr w:rsidR="00027FE1" w:rsidRPr="00221890" w14:paraId="77B96EF4" w14:textId="77777777" w:rsidTr="002A7DC4">
        <w:trPr>
          <w:cantSplit/>
        </w:trPr>
        <w:tc>
          <w:tcPr>
            <w:tcW w:w="1483" w:type="pct"/>
            <w:gridSpan w:val="2"/>
            <w:shd w:val="clear" w:color="auto" w:fill="auto"/>
          </w:tcPr>
          <w:p w14:paraId="3D91220C" w14:textId="77777777" w:rsidR="00027FE1" w:rsidRPr="00221890" w:rsidRDefault="00027FE1" w:rsidP="00027FE1">
            <w:pPr>
              <w:pStyle w:val="ENoteTableText"/>
              <w:tabs>
                <w:tab w:val="center" w:leader="dot" w:pos="2268"/>
              </w:tabs>
            </w:pPr>
            <w:r w:rsidRPr="00221890">
              <w:t>c. 135.111</w:t>
            </w:r>
            <w:r w:rsidRPr="00221890">
              <w:tab/>
            </w:r>
          </w:p>
        </w:tc>
        <w:tc>
          <w:tcPr>
            <w:tcW w:w="3517" w:type="pct"/>
            <w:gridSpan w:val="2"/>
            <w:shd w:val="clear" w:color="auto" w:fill="auto"/>
          </w:tcPr>
          <w:p w14:paraId="03D40466" w14:textId="77777777" w:rsidR="00027FE1" w:rsidRPr="00221890" w:rsidRDefault="00027FE1" w:rsidP="00027FE1">
            <w:pPr>
              <w:pStyle w:val="ENoteTableText"/>
            </w:pPr>
            <w:r w:rsidRPr="00221890">
              <w:t>ad. 1997 No. 263</w:t>
            </w:r>
          </w:p>
        </w:tc>
      </w:tr>
      <w:tr w:rsidR="00027FE1" w:rsidRPr="00221890" w14:paraId="678EF9DE" w14:textId="77777777" w:rsidTr="002A7DC4">
        <w:trPr>
          <w:cantSplit/>
        </w:trPr>
        <w:tc>
          <w:tcPr>
            <w:tcW w:w="1483" w:type="pct"/>
            <w:gridSpan w:val="2"/>
            <w:shd w:val="clear" w:color="auto" w:fill="auto"/>
          </w:tcPr>
          <w:p w14:paraId="1FE285CC" w14:textId="77777777" w:rsidR="00027FE1" w:rsidRPr="00221890" w:rsidRDefault="00027FE1" w:rsidP="00027FE1">
            <w:pPr>
              <w:pStyle w:val="ENoteTableText"/>
            </w:pPr>
          </w:p>
        </w:tc>
        <w:tc>
          <w:tcPr>
            <w:tcW w:w="3517" w:type="pct"/>
            <w:gridSpan w:val="2"/>
            <w:shd w:val="clear" w:color="auto" w:fill="auto"/>
          </w:tcPr>
          <w:p w14:paraId="5033A007" w14:textId="77777777" w:rsidR="00027FE1" w:rsidRPr="00221890" w:rsidRDefault="00027FE1" w:rsidP="00027FE1">
            <w:pPr>
              <w:pStyle w:val="ENoteTableText"/>
            </w:pPr>
            <w:r w:rsidRPr="00221890">
              <w:t>rep. 2012 No. 82</w:t>
            </w:r>
          </w:p>
        </w:tc>
      </w:tr>
      <w:tr w:rsidR="00027FE1" w:rsidRPr="00221890" w14:paraId="4CF299CD" w14:textId="77777777" w:rsidTr="002A7DC4">
        <w:trPr>
          <w:cantSplit/>
        </w:trPr>
        <w:tc>
          <w:tcPr>
            <w:tcW w:w="1483" w:type="pct"/>
            <w:gridSpan w:val="2"/>
            <w:shd w:val="clear" w:color="auto" w:fill="auto"/>
          </w:tcPr>
          <w:p w14:paraId="7314A4DE" w14:textId="77777777" w:rsidR="00027FE1" w:rsidRPr="00221890" w:rsidRDefault="00027FE1" w:rsidP="00027FE1">
            <w:pPr>
              <w:pStyle w:val="ENoteTableText"/>
              <w:tabs>
                <w:tab w:val="center" w:leader="dot" w:pos="2268"/>
              </w:tabs>
            </w:pPr>
            <w:r w:rsidRPr="00221890">
              <w:t>c. 135.211</w:t>
            </w:r>
            <w:r w:rsidRPr="00221890">
              <w:tab/>
            </w:r>
          </w:p>
        </w:tc>
        <w:tc>
          <w:tcPr>
            <w:tcW w:w="3517" w:type="pct"/>
            <w:gridSpan w:val="2"/>
            <w:shd w:val="clear" w:color="auto" w:fill="auto"/>
          </w:tcPr>
          <w:p w14:paraId="7A05D613" w14:textId="77777777" w:rsidR="00027FE1" w:rsidRPr="00221890" w:rsidRDefault="00027FE1" w:rsidP="00027FE1">
            <w:pPr>
              <w:pStyle w:val="ENoteTableText"/>
            </w:pPr>
            <w:r w:rsidRPr="00221890">
              <w:t>ad. 1997 No. 263</w:t>
            </w:r>
          </w:p>
        </w:tc>
      </w:tr>
      <w:tr w:rsidR="00027FE1" w:rsidRPr="00221890" w14:paraId="1139F852" w14:textId="77777777" w:rsidTr="002A7DC4">
        <w:trPr>
          <w:cantSplit/>
        </w:trPr>
        <w:tc>
          <w:tcPr>
            <w:tcW w:w="1483" w:type="pct"/>
            <w:gridSpan w:val="2"/>
            <w:shd w:val="clear" w:color="auto" w:fill="auto"/>
          </w:tcPr>
          <w:p w14:paraId="120333E7" w14:textId="77777777" w:rsidR="00027FE1" w:rsidRPr="00221890" w:rsidRDefault="00027FE1" w:rsidP="00027FE1">
            <w:pPr>
              <w:pStyle w:val="ENoteTableText"/>
            </w:pPr>
          </w:p>
        </w:tc>
        <w:tc>
          <w:tcPr>
            <w:tcW w:w="3517" w:type="pct"/>
            <w:gridSpan w:val="2"/>
            <w:shd w:val="clear" w:color="auto" w:fill="auto"/>
          </w:tcPr>
          <w:p w14:paraId="1FEAE403" w14:textId="77777777" w:rsidR="00027FE1" w:rsidRPr="00221890" w:rsidRDefault="00027FE1" w:rsidP="00027FE1">
            <w:pPr>
              <w:pStyle w:val="ENoteTableText"/>
            </w:pPr>
            <w:r w:rsidRPr="00221890">
              <w:t>rep. 2012 No. 82</w:t>
            </w:r>
          </w:p>
        </w:tc>
      </w:tr>
      <w:tr w:rsidR="00027FE1" w:rsidRPr="00221890" w14:paraId="66A2026C" w14:textId="77777777" w:rsidTr="002A7DC4">
        <w:trPr>
          <w:cantSplit/>
        </w:trPr>
        <w:tc>
          <w:tcPr>
            <w:tcW w:w="1483" w:type="pct"/>
            <w:gridSpan w:val="2"/>
            <w:shd w:val="clear" w:color="auto" w:fill="auto"/>
          </w:tcPr>
          <w:p w14:paraId="77F82239" w14:textId="77777777" w:rsidR="00027FE1" w:rsidRPr="00221890" w:rsidRDefault="00027FE1" w:rsidP="00027FE1">
            <w:pPr>
              <w:pStyle w:val="ENoteTableText"/>
              <w:tabs>
                <w:tab w:val="center" w:leader="dot" w:pos="2268"/>
              </w:tabs>
            </w:pPr>
            <w:r w:rsidRPr="00221890">
              <w:t>cc. 135.221–135.225</w:t>
            </w:r>
            <w:r w:rsidRPr="00221890">
              <w:tab/>
            </w:r>
          </w:p>
        </w:tc>
        <w:tc>
          <w:tcPr>
            <w:tcW w:w="3517" w:type="pct"/>
            <w:gridSpan w:val="2"/>
            <w:shd w:val="clear" w:color="auto" w:fill="auto"/>
          </w:tcPr>
          <w:p w14:paraId="0545ED01" w14:textId="77777777" w:rsidR="00027FE1" w:rsidRPr="00221890" w:rsidRDefault="00027FE1" w:rsidP="00027FE1">
            <w:pPr>
              <w:pStyle w:val="ENoteTableText"/>
            </w:pPr>
            <w:r w:rsidRPr="00221890">
              <w:t>ad. 1997 No. 263</w:t>
            </w:r>
          </w:p>
        </w:tc>
      </w:tr>
      <w:tr w:rsidR="00027FE1" w:rsidRPr="00221890" w14:paraId="46451C0D" w14:textId="77777777" w:rsidTr="002A7DC4">
        <w:trPr>
          <w:cantSplit/>
        </w:trPr>
        <w:tc>
          <w:tcPr>
            <w:tcW w:w="1483" w:type="pct"/>
            <w:gridSpan w:val="2"/>
            <w:shd w:val="clear" w:color="auto" w:fill="auto"/>
          </w:tcPr>
          <w:p w14:paraId="7043D8E0" w14:textId="77777777" w:rsidR="00027FE1" w:rsidRPr="00221890" w:rsidRDefault="00027FE1" w:rsidP="00027FE1">
            <w:pPr>
              <w:pStyle w:val="ENoteTableText"/>
            </w:pPr>
          </w:p>
        </w:tc>
        <w:tc>
          <w:tcPr>
            <w:tcW w:w="3517" w:type="pct"/>
            <w:gridSpan w:val="2"/>
            <w:shd w:val="clear" w:color="auto" w:fill="auto"/>
          </w:tcPr>
          <w:p w14:paraId="75E3FBF0" w14:textId="77777777" w:rsidR="00027FE1" w:rsidRPr="00221890" w:rsidRDefault="00027FE1" w:rsidP="00027FE1">
            <w:pPr>
              <w:pStyle w:val="ENoteTableText"/>
            </w:pPr>
            <w:r w:rsidRPr="00221890">
              <w:t>rep. 2012 No. 82</w:t>
            </w:r>
          </w:p>
        </w:tc>
      </w:tr>
      <w:tr w:rsidR="00027FE1" w:rsidRPr="00221890" w14:paraId="37144977" w14:textId="77777777" w:rsidTr="002A7DC4">
        <w:trPr>
          <w:cantSplit/>
        </w:trPr>
        <w:tc>
          <w:tcPr>
            <w:tcW w:w="1483" w:type="pct"/>
            <w:gridSpan w:val="2"/>
            <w:shd w:val="clear" w:color="auto" w:fill="auto"/>
          </w:tcPr>
          <w:p w14:paraId="6451EDEC" w14:textId="77777777" w:rsidR="00027FE1" w:rsidRPr="00221890" w:rsidRDefault="00027FE1" w:rsidP="00027FE1">
            <w:pPr>
              <w:pStyle w:val="ENoteTableText"/>
              <w:tabs>
                <w:tab w:val="center" w:leader="dot" w:pos="2268"/>
              </w:tabs>
            </w:pPr>
            <w:r w:rsidRPr="00221890">
              <w:t>c. 135.226</w:t>
            </w:r>
            <w:r w:rsidRPr="00221890">
              <w:tab/>
            </w:r>
          </w:p>
        </w:tc>
        <w:tc>
          <w:tcPr>
            <w:tcW w:w="3517" w:type="pct"/>
            <w:gridSpan w:val="2"/>
            <w:shd w:val="clear" w:color="auto" w:fill="auto"/>
          </w:tcPr>
          <w:p w14:paraId="36215059" w14:textId="77777777" w:rsidR="00027FE1" w:rsidRPr="00221890" w:rsidRDefault="00027FE1" w:rsidP="00027FE1">
            <w:pPr>
              <w:pStyle w:val="ENoteTableText"/>
            </w:pPr>
            <w:r w:rsidRPr="00221890">
              <w:t>ad. 1997 No. 263</w:t>
            </w:r>
          </w:p>
        </w:tc>
      </w:tr>
      <w:tr w:rsidR="00027FE1" w:rsidRPr="00221890" w14:paraId="48EFB59A" w14:textId="77777777" w:rsidTr="002A7DC4">
        <w:trPr>
          <w:cantSplit/>
        </w:trPr>
        <w:tc>
          <w:tcPr>
            <w:tcW w:w="1483" w:type="pct"/>
            <w:gridSpan w:val="2"/>
            <w:shd w:val="clear" w:color="auto" w:fill="auto"/>
          </w:tcPr>
          <w:p w14:paraId="2053199F" w14:textId="77777777" w:rsidR="00027FE1" w:rsidRPr="00221890" w:rsidRDefault="00027FE1" w:rsidP="00027FE1">
            <w:pPr>
              <w:pStyle w:val="ENoteTableText"/>
            </w:pPr>
          </w:p>
        </w:tc>
        <w:tc>
          <w:tcPr>
            <w:tcW w:w="3517" w:type="pct"/>
            <w:gridSpan w:val="2"/>
            <w:shd w:val="clear" w:color="auto" w:fill="auto"/>
          </w:tcPr>
          <w:p w14:paraId="2F0AB5DD" w14:textId="77777777" w:rsidR="00027FE1" w:rsidRPr="00221890" w:rsidRDefault="00027FE1" w:rsidP="00027FE1">
            <w:pPr>
              <w:pStyle w:val="ENoteTableText"/>
            </w:pPr>
            <w:r w:rsidRPr="00221890">
              <w:t>am. 2004 No. 93</w:t>
            </w:r>
          </w:p>
        </w:tc>
      </w:tr>
      <w:tr w:rsidR="00027FE1" w:rsidRPr="00221890" w14:paraId="05DA1FB3" w14:textId="77777777" w:rsidTr="002A7DC4">
        <w:trPr>
          <w:cantSplit/>
        </w:trPr>
        <w:tc>
          <w:tcPr>
            <w:tcW w:w="1483" w:type="pct"/>
            <w:gridSpan w:val="2"/>
            <w:shd w:val="clear" w:color="auto" w:fill="auto"/>
          </w:tcPr>
          <w:p w14:paraId="2F16B860" w14:textId="77777777" w:rsidR="00027FE1" w:rsidRPr="00221890" w:rsidRDefault="00027FE1" w:rsidP="00027FE1">
            <w:pPr>
              <w:pStyle w:val="ENoteTableText"/>
            </w:pPr>
          </w:p>
        </w:tc>
        <w:tc>
          <w:tcPr>
            <w:tcW w:w="3517" w:type="pct"/>
            <w:gridSpan w:val="2"/>
            <w:shd w:val="clear" w:color="auto" w:fill="auto"/>
          </w:tcPr>
          <w:p w14:paraId="15AC1624" w14:textId="77777777" w:rsidR="00027FE1" w:rsidRPr="00221890" w:rsidRDefault="00027FE1" w:rsidP="00027FE1">
            <w:pPr>
              <w:pStyle w:val="ENoteTableText"/>
            </w:pPr>
            <w:r w:rsidRPr="00221890">
              <w:t>rep. 2012 No. 82</w:t>
            </w:r>
          </w:p>
        </w:tc>
      </w:tr>
      <w:tr w:rsidR="00027FE1" w:rsidRPr="00221890" w14:paraId="2676D51D" w14:textId="77777777" w:rsidTr="002A7DC4">
        <w:trPr>
          <w:cantSplit/>
        </w:trPr>
        <w:tc>
          <w:tcPr>
            <w:tcW w:w="1483" w:type="pct"/>
            <w:gridSpan w:val="2"/>
            <w:shd w:val="clear" w:color="auto" w:fill="auto"/>
          </w:tcPr>
          <w:p w14:paraId="1BFEC77C" w14:textId="77777777" w:rsidR="00027FE1" w:rsidRPr="00221890" w:rsidRDefault="00027FE1" w:rsidP="00027FE1">
            <w:pPr>
              <w:pStyle w:val="ENoteTableText"/>
              <w:tabs>
                <w:tab w:val="center" w:leader="dot" w:pos="2268"/>
              </w:tabs>
            </w:pPr>
            <w:r w:rsidRPr="00221890">
              <w:t>c. 135.227</w:t>
            </w:r>
            <w:r w:rsidRPr="00221890">
              <w:tab/>
            </w:r>
          </w:p>
        </w:tc>
        <w:tc>
          <w:tcPr>
            <w:tcW w:w="3517" w:type="pct"/>
            <w:gridSpan w:val="2"/>
            <w:shd w:val="clear" w:color="auto" w:fill="auto"/>
          </w:tcPr>
          <w:p w14:paraId="18378F08" w14:textId="77777777" w:rsidR="00027FE1" w:rsidRPr="00221890" w:rsidRDefault="00027FE1" w:rsidP="00027FE1">
            <w:pPr>
              <w:pStyle w:val="ENoteTableText"/>
            </w:pPr>
            <w:r w:rsidRPr="00221890">
              <w:t>ad. 1997 No. 263</w:t>
            </w:r>
          </w:p>
        </w:tc>
      </w:tr>
      <w:tr w:rsidR="00027FE1" w:rsidRPr="00221890" w14:paraId="781C2EF4" w14:textId="77777777" w:rsidTr="002A7DC4">
        <w:trPr>
          <w:cantSplit/>
        </w:trPr>
        <w:tc>
          <w:tcPr>
            <w:tcW w:w="1483" w:type="pct"/>
            <w:gridSpan w:val="2"/>
            <w:shd w:val="clear" w:color="auto" w:fill="auto"/>
          </w:tcPr>
          <w:p w14:paraId="37DA7DA5" w14:textId="77777777" w:rsidR="00027FE1" w:rsidRPr="00221890" w:rsidRDefault="00027FE1" w:rsidP="00027FE1">
            <w:pPr>
              <w:pStyle w:val="ENoteTableText"/>
            </w:pPr>
          </w:p>
        </w:tc>
        <w:tc>
          <w:tcPr>
            <w:tcW w:w="3517" w:type="pct"/>
            <w:gridSpan w:val="2"/>
            <w:shd w:val="clear" w:color="auto" w:fill="auto"/>
          </w:tcPr>
          <w:p w14:paraId="5413010D" w14:textId="77777777" w:rsidR="00027FE1" w:rsidRPr="00221890" w:rsidRDefault="00027FE1" w:rsidP="00027FE1">
            <w:pPr>
              <w:pStyle w:val="ENoteTableText"/>
            </w:pPr>
            <w:r w:rsidRPr="00221890">
              <w:t>rep. 2012 No. 82</w:t>
            </w:r>
          </w:p>
        </w:tc>
      </w:tr>
      <w:tr w:rsidR="00027FE1" w:rsidRPr="00221890" w14:paraId="1E5ED9D5" w14:textId="77777777" w:rsidTr="002A7DC4">
        <w:trPr>
          <w:cantSplit/>
        </w:trPr>
        <w:tc>
          <w:tcPr>
            <w:tcW w:w="1483" w:type="pct"/>
            <w:gridSpan w:val="2"/>
            <w:shd w:val="clear" w:color="auto" w:fill="auto"/>
          </w:tcPr>
          <w:p w14:paraId="6C4241AC" w14:textId="77777777" w:rsidR="00027FE1" w:rsidRPr="00221890" w:rsidRDefault="00027FE1" w:rsidP="00027FE1">
            <w:pPr>
              <w:pStyle w:val="ENoteTableText"/>
              <w:tabs>
                <w:tab w:val="center" w:leader="dot" w:pos="2268"/>
              </w:tabs>
            </w:pPr>
            <w:r w:rsidRPr="00221890">
              <w:t>c. 135.228</w:t>
            </w:r>
            <w:r w:rsidRPr="00221890">
              <w:tab/>
            </w:r>
          </w:p>
        </w:tc>
        <w:tc>
          <w:tcPr>
            <w:tcW w:w="3517" w:type="pct"/>
            <w:gridSpan w:val="2"/>
            <w:shd w:val="clear" w:color="auto" w:fill="auto"/>
          </w:tcPr>
          <w:p w14:paraId="44DE4737" w14:textId="77777777" w:rsidR="00027FE1" w:rsidRPr="00221890" w:rsidRDefault="00027FE1" w:rsidP="00027FE1">
            <w:pPr>
              <w:pStyle w:val="ENoteTableText"/>
            </w:pPr>
            <w:r w:rsidRPr="00221890">
              <w:t>ad. 1997 No. 263</w:t>
            </w:r>
          </w:p>
        </w:tc>
      </w:tr>
      <w:tr w:rsidR="00027FE1" w:rsidRPr="00221890" w14:paraId="4E8C215F" w14:textId="77777777" w:rsidTr="002A7DC4">
        <w:trPr>
          <w:cantSplit/>
        </w:trPr>
        <w:tc>
          <w:tcPr>
            <w:tcW w:w="1483" w:type="pct"/>
            <w:gridSpan w:val="2"/>
            <w:shd w:val="clear" w:color="auto" w:fill="auto"/>
          </w:tcPr>
          <w:p w14:paraId="37D7737B" w14:textId="77777777" w:rsidR="00027FE1" w:rsidRPr="00221890" w:rsidRDefault="00027FE1" w:rsidP="00027FE1">
            <w:pPr>
              <w:pStyle w:val="ENoteTableText"/>
            </w:pPr>
          </w:p>
        </w:tc>
        <w:tc>
          <w:tcPr>
            <w:tcW w:w="3517" w:type="pct"/>
            <w:gridSpan w:val="2"/>
            <w:shd w:val="clear" w:color="auto" w:fill="auto"/>
          </w:tcPr>
          <w:p w14:paraId="5F760AE0" w14:textId="77777777" w:rsidR="00027FE1" w:rsidRPr="00221890" w:rsidRDefault="00027FE1" w:rsidP="00027FE1">
            <w:pPr>
              <w:pStyle w:val="ENoteTableText"/>
            </w:pPr>
            <w:r w:rsidRPr="00221890">
              <w:t>am. 2000 No. 62</w:t>
            </w:r>
          </w:p>
        </w:tc>
      </w:tr>
      <w:tr w:rsidR="00027FE1" w:rsidRPr="00221890" w14:paraId="38C1BC5F" w14:textId="77777777" w:rsidTr="002A7DC4">
        <w:trPr>
          <w:cantSplit/>
        </w:trPr>
        <w:tc>
          <w:tcPr>
            <w:tcW w:w="1483" w:type="pct"/>
            <w:gridSpan w:val="2"/>
            <w:shd w:val="clear" w:color="auto" w:fill="auto"/>
          </w:tcPr>
          <w:p w14:paraId="70E905DC" w14:textId="77777777" w:rsidR="00027FE1" w:rsidRPr="00221890" w:rsidRDefault="00027FE1" w:rsidP="00027FE1">
            <w:pPr>
              <w:pStyle w:val="ENoteTableText"/>
            </w:pPr>
          </w:p>
        </w:tc>
        <w:tc>
          <w:tcPr>
            <w:tcW w:w="3517" w:type="pct"/>
            <w:gridSpan w:val="2"/>
            <w:shd w:val="clear" w:color="auto" w:fill="auto"/>
          </w:tcPr>
          <w:p w14:paraId="3692CCA6" w14:textId="77777777" w:rsidR="00027FE1" w:rsidRPr="00221890" w:rsidRDefault="00027FE1" w:rsidP="00027FE1">
            <w:pPr>
              <w:pStyle w:val="ENoteTableText"/>
            </w:pPr>
            <w:r w:rsidRPr="00221890">
              <w:t>rep. 2012 No. 82</w:t>
            </w:r>
          </w:p>
        </w:tc>
      </w:tr>
      <w:tr w:rsidR="00027FE1" w:rsidRPr="00221890" w14:paraId="2F368CA6" w14:textId="77777777" w:rsidTr="002A7DC4">
        <w:trPr>
          <w:cantSplit/>
        </w:trPr>
        <w:tc>
          <w:tcPr>
            <w:tcW w:w="1483" w:type="pct"/>
            <w:gridSpan w:val="2"/>
            <w:shd w:val="clear" w:color="auto" w:fill="auto"/>
          </w:tcPr>
          <w:p w14:paraId="7B644799" w14:textId="77777777" w:rsidR="00027FE1" w:rsidRPr="00221890" w:rsidRDefault="00027FE1" w:rsidP="00027FE1">
            <w:pPr>
              <w:pStyle w:val="ENoteTableText"/>
              <w:tabs>
                <w:tab w:val="center" w:leader="dot" w:pos="2268"/>
              </w:tabs>
            </w:pPr>
            <w:r w:rsidRPr="00221890">
              <w:t>c. 135.229</w:t>
            </w:r>
            <w:r w:rsidRPr="00221890">
              <w:tab/>
            </w:r>
          </w:p>
        </w:tc>
        <w:tc>
          <w:tcPr>
            <w:tcW w:w="3517" w:type="pct"/>
            <w:gridSpan w:val="2"/>
            <w:shd w:val="clear" w:color="auto" w:fill="auto"/>
          </w:tcPr>
          <w:p w14:paraId="511BB689" w14:textId="77777777" w:rsidR="00027FE1" w:rsidRPr="00221890" w:rsidRDefault="00027FE1" w:rsidP="00027FE1">
            <w:pPr>
              <w:pStyle w:val="ENoteTableText"/>
            </w:pPr>
            <w:r w:rsidRPr="00221890">
              <w:t>ad. 1997 No. 263</w:t>
            </w:r>
          </w:p>
        </w:tc>
      </w:tr>
      <w:tr w:rsidR="00027FE1" w:rsidRPr="00221890" w14:paraId="11621CEE" w14:textId="77777777" w:rsidTr="002A7DC4">
        <w:trPr>
          <w:cantSplit/>
        </w:trPr>
        <w:tc>
          <w:tcPr>
            <w:tcW w:w="1483" w:type="pct"/>
            <w:gridSpan w:val="2"/>
            <w:shd w:val="clear" w:color="auto" w:fill="auto"/>
          </w:tcPr>
          <w:p w14:paraId="5ABE7ED7" w14:textId="77777777" w:rsidR="00027FE1" w:rsidRPr="00221890" w:rsidRDefault="00027FE1" w:rsidP="00027FE1">
            <w:pPr>
              <w:pStyle w:val="ENoteTableText"/>
            </w:pPr>
          </w:p>
        </w:tc>
        <w:tc>
          <w:tcPr>
            <w:tcW w:w="3517" w:type="pct"/>
            <w:gridSpan w:val="2"/>
            <w:shd w:val="clear" w:color="auto" w:fill="auto"/>
          </w:tcPr>
          <w:p w14:paraId="5914E355" w14:textId="77777777" w:rsidR="00027FE1" w:rsidRPr="00221890" w:rsidRDefault="00027FE1" w:rsidP="00027FE1">
            <w:pPr>
              <w:pStyle w:val="ENoteTableText"/>
            </w:pPr>
            <w:r w:rsidRPr="00221890">
              <w:t>rep. 2012 No. 82</w:t>
            </w:r>
          </w:p>
        </w:tc>
      </w:tr>
      <w:tr w:rsidR="00027FE1" w:rsidRPr="00221890" w14:paraId="53FAD95B" w14:textId="77777777" w:rsidTr="002A7DC4">
        <w:trPr>
          <w:cantSplit/>
        </w:trPr>
        <w:tc>
          <w:tcPr>
            <w:tcW w:w="1483" w:type="pct"/>
            <w:gridSpan w:val="2"/>
            <w:shd w:val="clear" w:color="auto" w:fill="auto"/>
          </w:tcPr>
          <w:p w14:paraId="7BFCA342" w14:textId="77777777" w:rsidR="00027FE1" w:rsidRPr="00221890" w:rsidRDefault="00027FE1" w:rsidP="00027FE1">
            <w:pPr>
              <w:pStyle w:val="ENoteTableText"/>
              <w:tabs>
                <w:tab w:val="center" w:leader="dot" w:pos="2268"/>
              </w:tabs>
            </w:pPr>
            <w:r w:rsidRPr="00221890">
              <w:t>c. 135.311</w:t>
            </w:r>
            <w:r w:rsidRPr="00221890">
              <w:tab/>
            </w:r>
          </w:p>
        </w:tc>
        <w:tc>
          <w:tcPr>
            <w:tcW w:w="3517" w:type="pct"/>
            <w:gridSpan w:val="2"/>
            <w:shd w:val="clear" w:color="auto" w:fill="auto"/>
          </w:tcPr>
          <w:p w14:paraId="26102226" w14:textId="77777777" w:rsidR="00027FE1" w:rsidRPr="00221890" w:rsidRDefault="00027FE1" w:rsidP="00027FE1">
            <w:pPr>
              <w:pStyle w:val="ENoteTableText"/>
            </w:pPr>
            <w:r w:rsidRPr="00221890">
              <w:t>ad. 1997 No. 263</w:t>
            </w:r>
          </w:p>
        </w:tc>
      </w:tr>
      <w:tr w:rsidR="00027FE1" w:rsidRPr="00221890" w14:paraId="63983E91" w14:textId="77777777" w:rsidTr="002A7DC4">
        <w:trPr>
          <w:cantSplit/>
        </w:trPr>
        <w:tc>
          <w:tcPr>
            <w:tcW w:w="1483" w:type="pct"/>
            <w:gridSpan w:val="2"/>
            <w:shd w:val="clear" w:color="auto" w:fill="auto"/>
          </w:tcPr>
          <w:p w14:paraId="597151D2" w14:textId="77777777" w:rsidR="00027FE1" w:rsidRPr="00221890" w:rsidRDefault="00027FE1" w:rsidP="00027FE1">
            <w:pPr>
              <w:pStyle w:val="ENoteTableText"/>
            </w:pPr>
          </w:p>
        </w:tc>
        <w:tc>
          <w:tcPr>
            <w:tcW w:w="3517" w:type="pct"/>
            <w:gridSpan w:val="2"/>
            <w:shd w:val="clear" w:color="auto" w:fill="auto"/>
          </w:tcPr>
          <w:p w14:paraId="6B5CD65B" w14:textId="77777777" w:rsidR="00027FE1" w:rsidRPr="00221890" w:rsidRDefault="00027FE1" w:rsidP="00027FE1">
            <w:pPr>
              <w:pStyle w:val="ENoteTableText"/>
            </w:pPr>
            <w:r w:rsidRPr="00221890">
              <w:t>am. 1999 No. 132</w:t>
            </w:r>
          </w:p>
        </w:tc>
      </w:tr>
      <w:tr w:rsidR="00027FE1" w:rsidRPr="00221890" w14:paraId="2B576C08" w14:textId="77777777" w:rsidTr="002A7DC4">
        <w:trPr>
          <w:cantSplit/>
        </w:trPr>
        <w:tc>
          <w:tcPr>
            <w:tcW w:w="1483" w:type="pct"/>
            <w:gridSpan w:val="2"/>
            <w:shd w:val="clear" w:color="auto" w:fill="auto"/>
          </w:tcPr>
          <w:p w14:paraId="62A534E3" w14:textId="77777777" w:rsidR="00027FE1" w:rsidRPr="00221890" w:rsidRDefault="00027FE1" w:rsidP="00027FE1">
            <w:pPr>
              <w:pStyle w:val="ENoteTableText"/>
            </w:pPr>
          </w:p>
        </w:tc>
        <w:tc>
          <w:tcPr>
            <w:tcW w:w="3517" w:type="pct"/>
            <w:gridSpan w:val="2"/>
            <w:shd w:val="clear" w:color="auto" w:fill="auto"/>
          </w:tcPr>
          <w:p w14:paraId="76EADE19" w14:textId="77777777" w:rsidR="00027FE1" w:rsidRPr="00221890" w:rsidRDefault="00027FE1" w:rsidP="00027FE1">
            <w:pPr>
              <w:pStyle w:val="ENoteTableText"/>
            </w:pPr>
            <w:r w:rsidRPr="00221890">
              <w:t>rep. 2012 No. 82</w:t>
            </w:r>
          </w:p>
        </w:tc>
      </w:tr>
      <w:tr w:rsidR="00027FE1" w:rsidRPr="00221890" w14:paraId="7448DA2A" w14:textId="77777777" w:rsidTr="002A7DC4">
        <w:trPr>
          <w:cantSplit/>
        </w:trPr>
        <w:tc>
          <w:tcPr>
            <w:tcW w:w="1483" w:type="pct"/>
            <w:gridSpan w:val="2"/>
            <w:shd w:val="clear" w:color="auto" w:fill="auto"/>
          </w:tcPr>
          <w:p w14:paraId="53D827A0" w14:textId="77777777" w:rsidR="00027FE1" w:rsidRPr="00221890" w:rsidRDefault="00027FE1" w:rsidP="00027FE1">
            <w:pPr>
              <w:pStyle w:val="ENoteTableText"/>
              <w:tabs>
                <w:tab w:val="center" w:leader="dot" w:pos="2268"/>
              </w:tabs>
            </w:pPr>
            <w:r w:rsidRPr="00221890">
              <w:t>cc. 135.321–135.323</w:t>
            </w:r>
            <w:r w:rsidRPr="00221890">
              <w:tab/>
            </w:r>
          </w:p>
        </w:tc>
        <w:tc>
          <w:tcPr>
            <w:tcW w:w="3517" w:type="pct"/>
            <w:gridSpan w:val="2"/>
            <w:shd w:val="clear" w:color="auto" w:fill="auto"/>
          </w:tcPr>
          <w:p w14:paraId="26751239" w14:textId="77777777" w:rsidR="00027FE1" w:rsidRPr="00221890" w:rsidRDefault="00027FE1" w:rsidP="00027FE1">
            <w:pPr>
              <w:pStyle w:val="ENoteTableText"/>
            </w:pPr>
            <w:r w:rsidRPr="00221890">
              <w:t>ad. 1997 No. 263</w:t>
            </w:r>
          </w:p>
        </w:tc>
      </w:tr>
      <w:tr w:rsidR="00027FE1" w:rsidRPr="00221890" w14:paraId="424BCCEC" w14:textId="77777777" w:rsidTr="002A7DC4">
        <w:trPr>
          <w:cantSplit/>
        </w:trPr>
        <w:tc>
          <w:tcPr>
            <w:tcW w:w="1483" w:type="pct"/>
            <w:gridSpan w:val="2"/>
            <w:shd w:val="clear" w:color="auto" w:fill="auto"/>
          </w:tcPr>
          <w:p w14:paraId="29E665B6" w14:textId="77777777" w:rsidR="00027FE1" w:rsidRPr="00221890" w:rsidRDefault="00027FE1" w:rsidP="00027FE1">
            <w:pPr>
              <w:pStyle w:val="ENoteTableText"/>
            </w:pPr>
          </w:p>
        </w:tc>
        <w:tc>
          <w:tcPr>
            <w:tcW w:w="3517" w:type="pct"/>
            <w:gridSpan w:val="2"/>
            <w:shd w:val="clear" w:color="auto" w:fill="auto"/>
          </w:tcPr>
          <w:p w14:paraId="06D8B2B0" w14:textId="77777777" w:rsidR="00027FE1" w:rsidRPr="00221890" w:rsidRDefault="00027FE1" w:rsidP="00027FE1">
            <w:pPr>
              <w:pStyle w:val="ENoteTableText"/>
            </w:pPr>
            <w:r w:rsidRPr="00221890">
              <w:t>rep. 2012 No. 82</w:t>
            </w:r>
          </w:p>
        </w:tc>
      </w:tr>
      <w:tr w:rsidR="00027FE1" w:rsidRPr="00221890" w14:paraId="0EB598A5" w14:textId="77777777" w:rsidTr="002A7DC4">
        <w:trPr>
          <w:cantSplit/>
        </w:trPr>
        <w:tc>
          <w:tcPr>
            <w:tcW w:w="1483" w:type="pct"/>
            <w:gridSpan w:val="2"/>
            <w:shd w:val="clear" w:color="auto" w:fill="auto"/>
          </w:tcPr>
          <w:p w14:paraId="71016268" w14:textId="77777777" w:rsidR="00027FE1" w:rsidRPr="00221890" w:rsidRDefault="00027FE1" w:rsidP="00027FE1">
            <w:pPr>
              <w:pStyle w:val="ENoteTableText"/>
              <w:tabs>
                <w:tab w:val="center" w:leader="dot" w:pos="2268"/>
              </w:tabs>
            </w:pPr>
            <w:r w:rsidRPr="00221890">
              <w:t>c. 135.324</w:t>
            </w:r>
            <w:r w:rsidRPr="00221890">
              <w:tab/>
            </w:r>
          </w:p>
        </w:tc>
        <w:tc>
          <w:tcPr>
            <w:tcW w:w="3517" w:type="pct"/>
            <w:gridSpan w:val="2"/>
            <w:shd w:val="clear" w:color="auto" w:fill="auto"/>
          </w:tcPr>
          <w:p w14:paraId="5D292677" w14:textId="77777777" w:rsidR="00027FE1" w:rsidRPr="00221890" w:rsidRDefault="00027FE1" w:rsidP="00027FE1">
            <w:pPr>
              <w:pStyle w:val="ENoteTableText"/>
            </w:pPr>
            <w:r w:rsidRPr="00221890">
              <w:t>ad. 1997 No. 263</w:t>
            </w:r>
          </w:p>
        </w:tc>
      </w:tr>
      <w:tr w:rsidR="00027FE1" w:rsidRPr="00221890" w14:paraId="14F80793" w14:textId="77777777" w:rsidTr="002A7DC4">
        <w:trPr>
          <w:cantSplit/>
        </w:trPr>
        <w:tc>
          <w:tcPr>
            <w:tcW w:w="1483" w:type="pct"/>
            <w:gridSpan w:val="2"/>
            <w:shd w:val="clear" w:color="auto" w:fill="auto"/>
          </w:tcPr>
          <w:p w14:paraId="67ADBD9E" w14:textId="77777777" w:rsidR="00027FE1" w:rsidRPr="00221890" w:rsidRDefault="00027FE1" w:rsidP="00027FE1">
            <w:pPr>
              <w:pStyle w:val="ENoteTableText"/>
            </w:pPr>
          </w:p>
        </w:tc>
        <w:tc>
          <w:tcPr>
            <w:tcW w:w="3517" w:type="pct"/>
            <w:gridSpan w:val="2"/>
            <w:shd w:val="clear" w:color="auto" w:fill="auto"/>
          </w:tcPr>
          <w:p w14:paraId="0F5041C6" w14:textId="77777777" w:rsidR="00027FE1" w:rsidRPr="00221890" w:rsidRDefault="00027FE1" w:rsidP="00027FE1">
            <w:pPr>
              <w:pStyle w:val="ENoteTableText"/>
            </w:pPr>
            <w:r w:rsidRPr="00221890">
              <w:t>am. 2004 No. 93</w:t>
            </w:r>
          </w:p>
        </w:tc>
      </w:tr>
      <w:tr w:rsidR="00027FE1" w:rsidRPr="00221890" w14:paraId="515917D8" w14:textId="77777777" w:rsidTr="002A7DC4">
        <w:trPr>
          <w:cantSplit/>
        </w:trPr>
        <w:tc>
          <w:tcPr>
            <w:tcW w:w="1483" w:type="pct"/>
            <w:gridSpan w:val="2"/>
            <w:shd w:val="clear" w:color="auto" w:fill="auto"/>
          </w:tcPr>
          <w:p w14:paraId="0A474030" w14:textId="77777777" w:rsidR="00027FE1" w:rsidRPr="00221890" w:rsidRDefault="00027FE1" w:rsidP="00027FE1">
            <w:pPr>
              <w:pStyle w:val="ENoteTableText"/>
            </w:pPr>
          </w:p>
        </w:tc>
        <w:tc>
          <w:tcPr>
            <w:tcW w:w="3517" w:type="pct"/>
            <w:gridSpan w:val="2"/>
            <w:shd w:val="clear" w:color="auto" w:fill="auto"/>
          </w:tcPr>
          <w:p w14:paraId="6A76243D" w14:textId="77777777" w:rsidR="00027FE1" w:rsidRPr="00221890" w:rsidRDefault="00027FE1" w:rsidP="00027FE1">
            <w:pPr>
              <w:pStyle w:val="ENoteTableText"/>
            </w:pPr>
            <w:r w:rsidRPr="00221890">
              <w:t>rep. 2012 No. 82</w:t>
            </w:r>
          </w:p>
        </w:tc>
      </w:tr>
      <w:tr w:rsidR="00027FE1" w:rsidRPr="00221890" w14:paraId="5A3B056A" w14:textId="77777777" w:rsidTr="002A7DC4">
        <w:trPr>
          <w:cantSplit/>
        </w:trPr>
        <w:tc>
          <w:tcPr>
            <w:tcW w:w="1483" w:type="pct"/>
            <w:gridSpan w:val="2"/>
            <w:shd w:val="clear" w:color="auto" w:fill="auto"/>
          </w:tcPr>
          <w:p w14:paraId="61F49195" w14:textId="77777777" w:rsidR="00027FE1" w:rsidRPr="00221890" w:rsidRDefault="00027FE1" w:rsidP="00027FE1">
            <w:pPr>
              <w:pStyle w:val="ENoteTableText"/>
              <w:tabs>
                <w:tab w:val="center" w:leader="dot" w:pos="2268"/>
              </w:tabs>
            </w:pPr>
            <w:r w:rsidRPr="00221890">
              <w:t>c. 135.325</w:t>
            </w:r>
            <w:r w:rsidRPr="00221890">
              <w:tab/>
            </w:r>
          </w:p>
        </w:tc>
        <w:tc>
          <w:tcPr>
            <w:tcW w:w="3517" w:type="pct"/>
            <w:gridSpan w:val="2"/>
            <w:shd w:val="clear" w:color="auto" w:fill="auto"/>
          </w:tcPr>
          <w:p w14:paraId="7E81F258" w14:textId="77777777" w:rsidR="00027FE1" w:rsidRPr="00221890" w:rsidRDefault="00027FE1" w:rsidP="00027FE1">
            <w:pPr>
              <w:pStyle w:val="ENoteTableText"/>
            </w:pPr>
            <w:r w:rsidRPr="00221890">
              <w:t>ad. 1997 No. 263</w:t>
            </w:r>
          </w:p>
        </w:tc>
      </w:tr>
      <w:tr w:rsidR="00027FE1" w:rsidRPr="00221890" w14:paraId="33052A13" w14:textId="77777777" w:rsidTr="002A7DC4">
        <w:trPr>
          <w:cantSplit/>
        </w:trPr>
        <w:tc>
          <w:tcPr>
            <w:tcW w:w="1483" w:type="pct"/>
            <w:gridSpan w:val="2"/>
            <w:shd w:val="clear" w:color="auto" w:fill="auto"/>
          </w:tcPr>
          <w:p w14:paraId="254B9FA2" w14:textId="77777777" w:rsidR="00027FE1" w:rsidRPr="00221890" w:rsidRDefault="00027FE1" w:rsidP="00027FE1">
            <w:pPr>
              <w:pStyle w:val="ENoteTableText"/>
            </w:pPr>
          </w:p>
        </w:tc>
        <w:tc>
          <w:tcPr>
            <w:tcW w:w="3517" w:type="pct"/>
            <w:gridSpan w:val="2"/>
            <w:shd w:val="clear" w:color="auto" w:fill="auto"/>
          </w:tcPr>
          <w:p w14:paraId="6137C172" w14:textId="77777777" w:rsidR="00027FE1" w:rsidRPr="00221890" w:rsidRDefault="00027FE1" w:rsidP="00027FE1">
            <w:pPr>
              <w:pStyle w:val="ENoteTableText"/>
            </w:pPr>
            <w:r w:rsidRPr="00221890">
              <w:t>am. 2000 No. 62</w:t>
            </w:r>
          </w:p>
        </w:tc>
      </w:tr>
      <w:tr w:rsidR="00027FE1" w:rsidRPr="00221890" w14:paraId="0D10F193" w14:textId="77777777" w:rsidTr="002A7DC4">
        <w:trPr>
          <w:cantSplit/>
        </w:trPr>
        <w:tc>
          <w:tcPr>
            <w:tcW w:w="1483" w:type="pct"/>
            <w:gridSpan w:val="2"/>
            <w:shd w:val="clear" w:color="auto" w:fill="auto"/>
          </w:tcPr>
          <w:p w14:paraId="682BF7D0" w14:textId="77777777" w:rsidR="00027FE1" w:rsidRPr="00221890" w:rsidRDefault="00027FE1" w:rsidP="00027FE1">
            <w:pPr>
              <w:pStyle w:val="ENoteTableText"/>
            </w:pPr>
          </w:p>
        </w:tc>
        <w:tc>
          <w:tcPr>
            <w:tcW w:w="3517" w:type="pct"/>
            <w:gridSpan w:val="2"/>
            <w:shd w:val="clear" w:color="auto" w:fill="auto"/>
          </w:tcPr>
          <w:p w14:paraId="79CEC964" w14:textId="77777777" w:rsidR="00027FE1" w:rsidRPr="00221890" w:rsidRDefault="00027FE1" w:rsidP="00027FE1">
            <w:pPr>
              <w:pStyle w:val="ENoteTableText"/>
            </w:pPr>
            <w:r w:rsidRPr="00221890">
              <w:t>rep. 2012 No. 82</w:t>
            </w:r>
          </w:p>
        </w:tc>
      </w:tr>
      <w:tr w:rsidR="00027FE1" w:rsidRPr="00221890" w14:paraId="21DA9BDA" w14:textId="77777777" w:rsidTr="002A7DC4">
        <w:trPr>
          <w:cantSplit/>
        </w:trPr>
        <w:tc>
          <w:tcPr>
            <w:tcW w:w="1483" w:type="pct"/>
            <w:gridSpan w:val="2"/>
            <w:shd w:val="clear" w:color="auto" w:fill="auto"/>
          </w:tcPr>
          <w:p w14:paraId="5E104BC6" w14:textId="77777777" w:rsidR="00027FE1" w:rsidRPr="00221890" w:rsidRDefault="00027FE1" w:rsidP="00027FE1">
            <w:pPr>
              <w:pStyle w:val="ENoteTableText"/>
              <w:tabs>
                <w:tab w:val="center" w:leader="dot" w:pos="2268"/>
              </w:tabs>
            </w:pPr>
            <w:r w:rsidRPr="00221890">
              <w:t>c. 135.411</w:t>
            </w:r>
            <w:r w:rsidRPr="00221890">
              <w:tab/>
            </w:r>
          </w:p>
        </w:tc>
        <w:tc>
          <w:tcPr>
            <w:tcW w:w="3517" w:type="pct"/>
            <w:gridSpan w:val="2"/>
            <w:shd w:val="clear" w:color="auto" w:fill="auto"/>
          </w:tcPr>
          <w:p w14:paraId="3237CDB0" w14:textId="77777777" w:rsidR="00027FE1" w:rsidRPr="00221890" w:rsidRDefault="00027FE1" w:rsidP="00027FE1">
            <w:pPr>
              <w:pStyle w:val="ENoteTableText"/>
            </w:pPr>
            <w:r w:rsidRPr="00221890">
              <w:t>ad. 1997 No. 263</w:t>
            </w:r>
          </w:p>
        </w:tc>
      </w:tr>
      <w:tr w:rsidR="00027FE1" w:rsidRPr="00221890" w14:paraId="17EB5371" w14:textId="77777777" w:rsidTr="002A7DC4">
        <w:trPr>
          <w:cantSplit/>
        </w:trPr>
        <w:tc>
          <w:tcPr>
            <w:tcW w:w="1483" w:type="pct"/>
            <w:gridSpan w:val="2"/>
            <w:shd w:val="clear" w:color="auto" w:fill="auto"/>
          </w:tcPr>
          <w:p w14:paraId="5A99B58A" w14:textId="77777777" w:rsidR="00027FE1" w:rsidRPr="00221890" w:rsidRDefault="00027FE1" w:rsidP="00027FE1">
            <w:pPr>
              <w:pStyle w:val="ENoteTableText"/>
            </w:pPr>
          </w:p>
        </w:tc>
        <w:tc>
          <w:tcPr>
            <w:tcW w:w="3517" w:type="pct"/>
            <w:gridSpan w:val="2"/>
            <w:shd w:val="clear" w:color="auto" w:fill="auto"/>
          </w:tcPr>
          <w:p w14:paraId="55D64393" w14:textId="77777777" w:rsidR="00027FE1" w:rsidRPr="00221890" w:rsidRDefault="00027FE1" w:rsidP="00027FE1">
            <w:pPr>
              <w:pStyle w:val="ENoteTableText"/>
            </w:pPr>
            <w:r w:rsidRPr="00221890">
              <w:t>rep. 2012 No. 82</w:t>
            </w:r>
          </w:p>
        </w:tc>
      </w:tr>
      <w:tr w:rsidR="00027FE1" w:rsidRPr="00221890" w14:paraId="02057E6B" w14:textId="77777777" w:rsidTr="002A7DC4">
        <w:trPr>
          <w:cantSplit/>
        </w:trPr>
        <w:tc>
          <w:tcPr>
            <w:tcW w:w="1483" w:type="pct"/>
            <w:gridSpan w:val="2"/>
            <w:shd w:val="clear" w:color="auto" w:fill="auto"/>
          </w:tcPr>
          <w:p w14:paraId="39ECE540" w14:textId="77777777" w:rsidR="00027FE1" w:rsidRPr="00221890" w:rsidRDefault="00027FE1" w:rsidP="00027FE1">
            <w:pPr>
              <w:pStyle w:val="ENoteTableText"/>
              <w:tabs>
                <w:tab w:val="center" w:leader="dot" w:pos="2268"/>
              </w:tabs>
            </w:pPr>
            <w:r w:rsidRPr="00221890">
              <w:t>c. 135.511</w:t>
            </w:r>
            <w:r w:rsidRPr="00221890">
              <w:tab/>
            </w:r>
          </w:p>
        </w:tc>
        <w:tc>
          <w:tcPr>
            <w:tcW w:w="3517" w:type="pct"/>
            <w:gridSpan w:val="2"/>
            <w:shd w:val="clear" w:color="auto" w:fill="auto"/>
          </w:tcPr>
          <w:p w14:paraId="5023A1DD" w14:textId="77777777" w:rsidR="00027FE1" w:rsidRPr="00221890" w:rsidRDefault="00027FE1" w:rsidP="00027FE1">
            <w:pPr>
              <w:pStyle w:val="ENoteTableText"/>
            </w:pPr>
            <w:r w:rsidRPr="00221890">
              <w:t>ad. 1997 No. 263</w:t>
            </w:r>
          </w:p>
        </w:tc>
      </w:tr>
      <w:tr w:rsidR="00027FE1" w:rsidRPr="00221890" w14:paraId="4620755F" w14:textId="77777777" w:rsidTr="002A7DC4">
        <w:trPr>
          <w:cantSplit/>
        </w:trPr>
        <w:tc>
          <w:tcPr>
            <w:tcW w:w="1483" w:type="pct"/>
            <w:gridSpan w:val="2"/>
            <w:shd w:val="clear" w:color="auto" w:fill="auto"/>
          </w:tcPr>
          <w:p w14:paraId="27CF8E43" w14:textId="77777777" w:rsidR="00027FE1" w:rsidRPr="00221890" w:rsidRDefault="00027FE1" w:rsidP="00027FE1">
            <w:pPr>
              <w:pStyle w:val="ENoteTableText"/>
            </w:pPr>
          </w:p>
        </w:tc>
        <w:tc>
          <w:tcPr>
            <w:tcW w:w="3517" w:type="pct"/>
            <w:gridSpan w:val="2"/>
            <w:shd w:val="clear" w:color="auto" w:fill="auto"/>
          </w:tcPr>
          <w:p w14:paraId="60916D71" w14:textId="77777777" w:rsidR="00027FE1" w:rsidRPr="00221890" w:rsidRDefault="00027FE1" w:rsidP="00027FE1">
            <w:pPr>
              <w:pStyle w:val="ENoteTableText"/>
            </w:pPr>
            <w:r w:rsidRPr="00221890">
              <w:t>rep. 2012 No. 82</w:t>
            </w:r>
          </w:p>
        </w:tc>
      </w:tr>
      <w:tr w:rsidR="00027FE1" w:rsidRPr="00221890" w14:paraId="39B6B9C6" w14:textId="77777777" w:rsidTr="002A7DC4">
        <w:trPr>
          <w:cantSplit/>
        </w:trPr>
        <w:tc>
          <w:tcPr>
            <w:tcW w:w="1483" w:type="pct"/>
            <w:gridSpan w:val="2"/>
            <w:shd w:val="clear" w:color="auto" w:fill="auto"/>
          </w:tcPr>
          <w:p w14:paraId="664397E0" w14:textId="77777777" w:rsidR="00027FE1" w:rsidRPr="00221890" w:rsidRDefault="00027FE1" w:rsidP="00027FE1">
            <w:pPr>
              <w:pStyle w:val="ENoteTableText"/>
              <w:tabs>
                <w:tab w:val="center" w:leader="dot" w:pos="2268"/>
              </w:tabs>
            </w:pPr>
            <w:r w:rsidRPr="00221890">
              <w:t>cc. 135.611, 135.612</w:t>
            </w:r>
            <w:r w:rsidRPr="00221890">
              <w:tab/>
            </w:r>
          </w:p>
        </w:tc>
        <w:tc>
          <w:tcPr>
            <w:tcW w:w="3517" w:type="pct"/>
            <w:gridSpan w:val="2"/>
            <w:shd w:val="clear" w:color="auto" w:fill="auto"/>
          </w:tcPr>
          <w:p w14:paraId="4A264876" w14:textId="77777777" w:rsidR="00027FE1" w:rsidRPr="00221890" w:rsidRDefault="00027FE1" w:rsidP="00027FE1">
            <w:pPr>
              <w:pStyle w:val="ENoteTableText"/>
            </w:pPr>
            <w:r w:rsidRPr="00221890">
              <w:t>ad. 1997 No. 263</w:t>
            </w:r>
          </w:p>
        </w:tc>
      </w:tr>
      <w:tr w:rsidR="00027FE1" w:rsidRPr="00221890" w14:paraId="610CFFAB" w14:textId="77777777" w:rsidTr="002A7DC4">
        <w:trPr>
          <w:cantSplit/>
        </w:trPr>
        <w:tc>
          <w:tcPr>
            <w:tcW w:w="1483" w:type="pct"/>
            <w:gridSpan w:val="2"/>
            <w:shd w:val="clear" w:color="auto" w:fill="auto"/>
          </w:tcPr>
          <w:p w14:paraId="3201B1C7" w14:textId="77777777" w:rsidR="00027FE1" w:rsidRPr="00221890" w:rsidRDefault="00027FE1" w:rsidP="00027FE1">
            <w:pPr>
              <w:pStyle w:val="ENoteTableText"/>
            </w:pPr>
          </w:p>
        </w:tc>
        <w:tc>
          <w:tcPr>
            <w:tcW w:w="3517" w:type="pct"/>
            <w:gridSpan w:val="2"/>
            <w:shd w:val="clear" w:color="auto" w:fill="auto"/>
          </w:tcPr>
          <w:p w14:paraId="060DF8C3" w14:textId="77777777" w:rsidR="00027FE1" w:rsidRPr="00221890" w:rsidRDefault="00027FE1" w:rsidP="00027FE1">
            <w:pPr>
              <w:pStyle w:val="ENoteTableText"/>
            </w:pPr>
            <w:r w:rsidRPr="00221890">
              <w:t>rep. 2012 No. 82</w:t>
            </w:r>
          </w:p>
        </w:tc>
      </w:tr>
      <w:tr w:rsidR="00027FE1" w:rsidRPr="00221890" w14:paraId="75152C9C" w14:textId="77777777" w:rsidTr="002A7DC4">
        <w:trPr>
          <w:cantSplit/>
        </w:trPr>
        <w:tc>
          <w:tcPr>
            <w:tcW w:w="1483" w:type="pct"/>
            <w:gridSpan w:val="2"/>
            <w:shd w:val="clear" w:color="auto" w:fill="auto"/>
          </w:tcPr>
          <w:p w14:paraId="4AB9311E" w14:textId="77777777" w:rsidR="00027FE1" w:rsidRPr="00221890" w:rsidRDefault="00027FE1" w:rsidP="00027FE1">
            <w:pPr>
              <w:pStyle w:val="ENoteTableText"/>
              <w:tabs>
                <w:tab w:val="center" w:leader="dot" w:pos="2268"/>
              </w:tabs>
            </w:pPr>
            <w:r w:rsidRPr="00221890">
              <w:t>c. 135.613</w:t>
            </w:r>
            <w:r w:rsidRPr="00221890">
              <w:tab/>
            </w:r>
          </w:p>
        </w:tc>
        <w:tc>
          <w:tcPr>
            <w:tcW w:w="3517" w:type="pct"/>
            <w:gridSpan w:val="2"/>
            <w:shd w:val="clear" w:color="auto" w:fill="auto"/>
          </w:tcPr>
          <w:p w14:paraId="3D9E1840" w14:textId="77777777" w:rsidR="00027FE1" w:rsidRPr="00221890" w:rsidRDefault="00027FE1" w:rsidP="00027FE1">
            <w:pPr>
              <w:pStyle w:val="ENoteTableText"/>
            </w:pPr>
            <w:r w:rsidRPr="00221890">
              <w:t>ad. 2002 No. 86</w:t>
            </w:r>
          </w:p>
        </w:tc>
      </w:tr>
      <w:tr w:rsidR="00027FE1" w:rsidRPr="00221890" w14:paraId="34AB9A73" w14:textId="77777777" w:rsidTr="002A7DC4">
        <w:trPr>
          <w:cantSplit/>
        </w:trPr>
        <w:tc>
          <w:tcPr>
            <w:tcW w:w="1483" w:type="pct"/>
            <w:gridSpan w:val="2"/>
            <w:shd w:val="clear" w:color="auto" w:fill="auto"/>
          </w:tcPr>
          <w:p w14:paraId="485D42F3" w14:textId="77777777" w:rsidR="00027FE1" w:rsidRPr="00221890" w:rsidRDefault="00027FE1" w:rsidP="00027FE1">
            <w:pPr>
              <w:pStyle w:val="ENoteTableText"/>
            </w:pPr>
          </w:p>
        </w:tc>
        <w:tc>
          <w:tcPr>
            <w:tcW w:w="3517" w:type="pct"/>
            <w:gridSpan w:val="2"/>
            <w:shd w:val="clear" w:color="auto" w:fill="auto"/>
          </w:tcPr>
          <w:p w14:paraId="3CDE3BDE" w14:textId="77777777" w:rsidR="00027FE1" w:rsidRPr="00221890" w:rsidRDefault="00027FE1" w:rsidP="00027FE1">
            <w:pPr>
              <w:pStyle w:val="ENoteTableText"/>
            </w:pPr>
            <w:r w:rsidRPr="00221890">
              <w:t>rep. 2012 No. 82</w:t>
            </w:r>
          </w:p>
        </w:tc>
      </w:tr>
      <w:tr w:rsidR="00027FE1" w:rsidRPr="00221890" w14:paraId="18A9DA1F" w14:textId="77777777" w:rsidTr="002A7DC4">
        <w:trPr>
          <w:cantSplit/>
        </w:trPr>
        <w:tc>
          <w:tcPr>
            <w:tcW w:w="1483" w:type="pct"/>
            <w:gridSpan w:val="2"/>
            <w:shd w:val="clear" w:color="auto" w:fill="auto"/>
          </w:tcPr>
          <w:p w14:paraId="36510FB6" w14:textId="77777777" w:rsidR="00027FE1" w:rsidRPr="00221890" w:rsidRDefault="00027FE1" w:rsidP="00027FE1">
            <w:pPr>
              <w:pStyle w:val="ENoteTableText"/>
              <w:tabs>
                <w:tab w:val="center" w:leader="dot" w:pos="2268"/>
              </w:tabs>
            </w:pPr>
            <w:r w:rsidRPr="00221890">
              <w:lastRenderedPageBreak/>
              <w:t>c. 135.711</w:t>
            </w:r>
            <w:r w:rsidRPr="00221890">
              <w:tab/>
            </w:r>
          </w:p>
        </w:tc>
        <w:tc>
          <w:tcPr>
            <w:tcW w:w="3517" w:type="pct"/>
            <w:gridSpan w:val="2"/>
            <w:shd w:val="clear" w:color="auto" w:fill="auto"/>
          </w:tcPr>
          <w:p w14:paraId="5ED47C1A" w14:textId="77777777" w:rsidR="00027FE1" w:rsidRPr="00221890" w:rsidRDefault="00027FE1" w:rsidP="00027FE1">
            <w:pPr>
              <w:pStyle w:val="ENoteTableText"/>
            </w:pPr>
            <w:r w:rsidRPr="00221890">
              <w:t>ad. 1997 No. 263</w:t>
            </w:r>
          </w:p>
        </w:tc>
      </w:tr>
      <w:tr w:rsidR="00027FE1" w:rsidRPr="00221890" w14:paraId="7E80442C" w14:textId="77777777" w:rsidTr="002A7DC4">
        <w:trPr>
          <w:cantSplit/>
        </w:trPr>
        <w:tc>
          <w:tcPr>
            <w:tcW w:w="1483" w:type="pct"/>
            <w:gridSpan w:val="2"/>
            <w:shd w:val="clear" w:color="auto" w:fill="auto"/>
          </w:tcPr>
          <w:p w14:paraId="4721A796" w14:textId="77777777" w:rsidR="00027FE1" w:rsidRPr="00221890" w:rsidRDefault="00027FE1" w:rsidP="00027FE1">
            <w:pPr>
              <w:pStyle w:val="ENoteTableText"/>
            </w:pPr>
          </w:p>
        </w:tc>
        <w:tc>
          <w:tcPr>
            <w:tcW w:w="3517" w:type="pct"/>
            <w:gridSpan w:val="2"/>
            <w:shd w:val="clear" w:color="auto" w:fill="auto"/>
          </w:tcPr>
          <w:p w14:paraId="7126F48A" w14:textId="77777777" w:rsidR="00027FE1" w:rsidRPr="00221890" w:rsidRDefault="00027FE1" w:rsidP="00027FE1">
            <w:pPr>
              <w:pStyle w:val="ENoteTableText"/>
            </w:pPr>
            <w:r w:rsidRPr="00221890">
              <w:t>rep. 2012 No. 82</w:t>
            </w:r>
          </w:p>
        </w:tc>
      </w:tr>
      <w:tr w:rsidR="00027FE1" w:rsidRPr="00221890" w14:paraId="611C849B" w14:textId="77777777" w:rsidTr="002A7DC4">
        <w:trPr>
          <w:cantSplit/>
        </w:trPr>
        <w:tc>
          <w:tcPr>
            <w:tcW w:w="1483" w:type="pct"/>
            <w:gridSpan w:val="2"/>
            <w:shd w:val="clear" w:color="auto" w:fill="auto"/>
          </w:tcPr>
          <w:p w14:paraId="19C43782" w14:textId="77777777" w:rsidR="00027FE1" w:rsidRPr="00221890" w:rsidRDefault="00027FE1" w:rsidP="00027FE1">
            <w:pPr>
              <w:pStyle w:val="ENoteTableText"/>
              <w:tabs>
                <w:tab w:val="center" w:leader="dot" w:pos="2268"/>
              </w:tabs>
            </w:pPr>
            <w:r w:rsidRPr="00221890">
              <w:t>Part 136</w:t>
            </w:r>
            <w:r w:rsidRPr="00221890">
              <w:tab/>
            </w:r>
          </w:p>
        </w:tc>
        <w:tc>
          <w:tcPr>
            <w:tcW w:w="3517" w:type="pct"/>
            <w:gridSpan w:val="2"/>
            <w:shd w:val="clear" w:color="auto" w:fill="auto"/>
          </w:tcPr>
          <w:p w14:paraId="179242E2" w14:textId="77777777" w:rsidR="00027FE1" w:rsidRPr="00221890" w:rsidRDefault="00027FE1" w:rsidP="00027FE1">
            <w:pPr>
              <w:pStyle w:val="ENoteTableText"/>
            </w:pPr>
            <w:r w:rsidRPr="00221890">
              <w:t>ad. 1999 No. 76</w:t>
            </w:r>
          </w:p>
        </w:tc>
      </w:tr>
      <w:tr w:rsidR="00027FE1" w:rsidRPr="00221890" w14:paraId="510A72A2" w14:textId="77777777" w:rsidTr="002A7DC4">
        <w:trPr>
          <w:cantSplit/>
        </w:trPr>
        <w:tc>
          <w:tcPr>
            <w:tcW w:w="1483" w:type="pct"/>
            <w:gridSpan w:val="2"/>
            <w:shd w:val="clear" w:color="auto" w:fill="auto"/>
          </w:tcPr>
          <w:p w14:paraId="1E182A78" w14:textId="77777777" w:rsidR="00027FE1" w:rsidRPr="00221890" w:rsidRDefault="00027FE1" w:rsidP="00027FE1">
            <w:pPr>
              <w:pStyle w:val="ENoteTableText"/>
            </w:pPr>
          </w:p>
        </w:tc>
        <w:tc>
          <w:tcPr>
            <w:tcW w:w="3517" w:type="pct"/>
            <w:gridSpan w:val="2"/>
            <w:shd w:val="clear" w:color="auto" w:fill="auto"/>
          </w:tcPr>
          <w:p w14:paraId="2021F03F" w14:textId="77777777" w:rsidR="00027FE1" w:rsidRPr="00221890" w:rsidRDefault="00027FE1" w:rsidP="00027FE1">
            <w:pPr>
              <w:pStyle w:val="ENoteTableText"/>
            </w:pPr>
            <w:r w:rsidRPr="00221890">
              <w:t>rep. 2012 No. 82</w:t>
            </w:r>
          </w:p>
        </w:tc>
      </w:tr>
      <w:tr w:rsidR="00027FE1" w:rsidRPr="00221890" w14:paraId="165F1B56" w14:textId="77777777" w:rsidTr="002A7DC4">
        <w:trPr>
          <w:cantSplit/>
        </w:trPr>
        <w:tc>
          <w:tcPr>
            <w:tcW w:w="1483" w:type="pct"/>
            <w:gridSpan w:val="2"/>
            <w:shd w:val="clear" w:color="auto" w:fill="auto"/>
          </w:tcPr>
          <w:p w14:paraId="18DC9136" w14:textId="77777777" w:rsidR="00027FE1" w:rsidRPr="00221890" w:rsidRDefault="00027FE1" w:rsidP="00027FE1">
            <w:pPr>
              <w:pStyle w:val="ENoteTableText"/>
              <w:tabs>
                <w:tab w:val="center" w:leader="dot" w:pos="2268"/>
              </w:tabs>
            </w:pPr>
            <w:r w:rsidRPr="00221890">
              <w:t>c. 136.111</w:t>
            </w:r>
            <w:r w:rsidRPr="00221890">
              <w:tab/>
            </w:r>
          </w:p>
        </w:tc>
        <w:tc>
          <w:tcPr>
            <w:tcW w:w="3517" w:type="pct"/>
            <w:gridSpan w:val="2"/>
            <w:shd w:val="clear" w:color="auto" w:fill="auto"/>
          </w:tcPr>
          <w:p w14:paraId="60BB8EB8" w14:textId="77777777" w:rsidR="00027FE1" w:rsidRPr="00221890" w:rsidRDefault="00027FE1" w:rsidP="00027FE1">
            <w:pPr>
              <w:pStyle w:val="ENoteTableText"/>
            </w:pPr>
            <w:r w:rsidRPr="00221890">
              <w:t>ad. 1999 No. 76</w:t>
            </w:r>
          </w:p>
        </w:tc>
      </w:tr>
      <w:tr w:rsidR="00027FE1" w:rsidRPr="00221890" w14:paraId="277113BB" w14:textId="77777777" w:rsidTr="002A7DC4">
        <w:trPr>
          <w:cantSplit/>
        </w:trPr>
        <w:tc>
          <w:tcPr>
            <w:tcW w:w="1483" w:type="pct"/>
            <w:gridSpan w:val="2"/>
            <w:shd w:val="clear" w:color="auto" w:fill="auto"/>
          </w:tcPr>
          <w:p w14:paraId="59A87AB2" w14:textId="77777777" w:rsidR="00027FE1" w:rsidRPr="00221890" w:rsidRDefault="00027FE1" w:rsidP="00027FE1">
            <w:pPr>
              <w:pStyle w:val="ENoteTableText"/>
            </w:pPr>
          </w:p>
        </w:tc>
        <w:tc>
          <w:tcPr>
            <w:tcW w:w="3517" w:type="pct"/>
            <w:gridSpan w:val="2"/>
            <w:shd w:val="clear" w:color="auto" w:fill="auto"/>
          </w:tcPr>
          <w:p w14:paraId="2F77F14E" w14:textId="77777777" w:rsidR="00027FE1" w:rsidRPr="00221890" w:rsidRDefault="00027FE1" w:rsidP="00027FE1">
            <w:pPr>
              <w:pStyle w:val="ENoteTableText"/>
            </w:pPr>
            <w:r w:rsidRPr="00221890">
              <w:t>am. 2005 No. 240</w:t>
            </w:r>
          </w:p>
        </w:tc>
      </w:tr>
      <w:tr w:rsidR="00027FE1" w:rsidRPr="00221890" w14:paraId="13DE6E28" w14:textId="77777777" w:rsidTr="002A7DC4">
        <w:trPr>
          <w:cantSplit/>
        </w:trPr>
        <w:tc>
          <w:tcPr>
            <w:tcW w:w="1483" w:type="pct"/>
            <w:gridSpan w:val="2"/>
            <w:shd w:val="clear" w:color="auto" w:fill="auto"/>
          </w:tcPr>
          <w:p w14:paraId="380EB0F8" w14:textId="77777777" w:rsidR="00027FE1" w:rsidRPr="00221890" w:rsidRDefault="00027FE1" w:rsidP="00027FE1">
            <w:pPr>
              <w:pStyle w:val="ENoteTableText"/>
            </w:pPr>
          </w:p>
        </w:tc>
        <w:tc>
          <w:tcPr>
            <w:tcW w:w="3517" w:type="pct"/>
            <w:gridSpan w:val="2"/>
            <w:shd w:val="clear" w:color="auto" w:fill="auto"/>
          </w:tcPr>
          <w:p w14:paraId="26A7F13D" w14:textId="77777777" w:rsidR="00027FE1" w:rsidRPr="00221890" w:rsidRDefault="00027FE1" w:rsidP="00027FE1">
            <w:pPr>
              <w:pStyle w:val="ENoteTableText"/>
            </w:pPr>
            <w:r w:rsidRPr="00221890">
              <w:t>rep. 2012 No. 82</w:t>
            </w:r>
          </w:p>
        </w:tc>
      </w:tr>
      <w:tr w:rsidR="00027FE1" w:rsidRPr="00221890" w14:paraId="31595489" w14:textId="77777777" w:rsidTr="002A7DC4">
        <w:trPr>
          <w:cantSplit/>
        </w:trPr>
        <w:tc>
          <w:tcPr>
            <w:tcW w:w="1483" w:type="pct"/>
            <w:gridSpan w:val="2"/>
            <w:shd w:val="clear" w:color="auto" w:fill="auto"/>
          </w:tcPr>
          <w:p w14:paraId="5734A276" w14:textId="77777777" w:rsidR="00027FE1" w:rsidRPr="00221890" w:rsidRDefault="00027FE1" w:rsidP="00027FE1">
            <w:pPr>
              <w:pStyle w:val="ENoteTableText"/>
              <w:tabs>
                <w:tab w:val="center" w:leader="dot" w:pos="2268"/>
              </w:tabs>
            </w:pPr>
            <w:r w:rsidRPr="00221890">
              <w:t>c. 136.210</w:t>
            </w:r>
            <w:r w:rsidRPr="00221890">
              <w:tab/>
            </w:r>
          </w:p>
        </w:tc>
        <w:tc>
          <w:tcPr>
            <w:tcW w:w="3517" w:type="pct"/>
            <w:gridSpan w:val="2"/>
            <w:shd w:val="clear" w:color="auto" w:fill="auto"/>
          </w:tcPr>
          <w:p w14:paraId="19496FF9" w14:textId="77777777" w:rsidR="00027FE1" w:rsidRPr="00221890" w:rsidRDefault="00027FE1" w:rsidP="00027FE1">
            <w:pPr>
              <w:pStyle w:val="ENoteTableText"/>
            </w:pPr>
            <w:r w:rsidRPr="00221890">
              <w:t>ad. 2007 No. 257</w:t>
            </w:r>
          </w:p>
        </w:tc>
      </w:tr>
      <w:tr w:rsidR="00027FE1" w:rsidRPr="00221890" w14:paraId="0A499FC8" w14:textId="77777777" w:rsidTr="002A7DC4">
        <w:trPr>
          <w:cantSplit/>
        </w:trPr>
        <w:tc>
          <w:tcPr>
            <w:tcW w:w="1483" w:type="pct"/>
            <w:gridSpan w:val="2"/>
            <w:shd w:val="clear" w:color="auto" w:fill="auto"/>
          </w:tcPr>
          <w:p w14:paraId="4B0CE4A2" w14:textId="77777777" w:rsidR="00027FE1" w:rsidRPr="00221890" w:rsidRDefault="00027FE1" w:rsidP="00027FE1">
            <w:pPr>
              <w:pStyle w:val="ENoteTableText"/>
            </w:pPr>
          </w:p>
        </w:tc>
        <w:tc>
          <w:tcPr>
            <w:tcW w:w="3517" w:type="pct"/>
            <w:gridSpan w:val="2"/>
            <w:shd w:val="clear" w:color="auto" w:fill="auto"/>
          </w:tcPr>
          <w:p w14:paraId="48AC0506" w14:textId="77777777" w:rsidR="00027FE1" w:rsidRPr="00221890" w:rsidRDefault="00027FE1" w:rsidP="00027FE1">
            <w:pPr>
              <w:pStyle w:val="ENoteTableText"/>
            </w:pPr>
            <w:r w:rsidRPr="00221890">
              <w:t>rep. 2012 No. 82</w:t>
            </w:r>
          </w:p>
        </w:tc>
      </w:tr>
      <w:tr w:rsidR="00027FE1" w:rsidRPr="00221890" w14:paraId="4FC1B0A4" w14:textId="77777777" w:rsidTr="002A7DC4">
        <w:trPr>
          <w:cantSplit/>
        </w:trPr>
        <w:tc>
          <w:tcPr>
            <w:tcW w:w="1483" w:type="pct"/>
            <w:gridSpan w:val="2"/>
            <w:shd w:val="clear" w:color="auto" w:fill="auto"/>
          </w:tcPr>
          <w:p w14:paraId="45838503" w14:textId="77777777" w:rsidR="00027FE1" w:rsidRPr="00221890" w:rsidRDefault="00027FE1" w:rsidP="00027FE1">
            <w:pPr>
              <w:pStyle w:val="ENoteTableText"/>
              <w:tabs>
                <w:tab w:val="center" w:leader="dot" w:pos="2268"/>
              </w:tabs>
            </w:pPr>
            <w:r w:rsidRPr="00221890">
              <w:t>c. 136.211</w:t>
            </w:r>
            <w:r w:rsidRPr="00221890">
              <w:tab/>
            </w:r>
          </w:p>
        </w:tc>
        <w:tc>
          <w:tcPr>
            <w:tcW w:w="3517" w:type="pct"/>
            <w:gridSpan w:val="2"/>
            <w:shd w:val="clear" w:color="auto" w:fill="auto"/>
          </w:tcPr>
          <w:p w14:paraId="61929742" w14:textId="77777777" w:rsidR="00027FE1" w:rsidRPr="00221890" w:rsidRDefault="00027FE1" w:rsidP="00027FE1">
            <w:pPr>
              <w:pStyle w:val="ENoteTableText"/>
            </w:pPr>
            <w:r w:rsidRPr="00221890">
              <w:t>ad. 1999 No. 76</w:t>
            </w:r>
          </w:p>
        </w:tc>
      </w:tr>
      <w:tr w:rsidR="00027FE1" w:rsidRPr="00221890" w14:paraId="7D672029" w14:textId="77777777" w:rsidTr="002A7DC4">
        <w:trPr>
          <w:cantSplit/>
        </w:trPr>
        <w:tc>
          <w:tcPr>
            <w:tcW w:w="1483" w:type="pct"/>
            <w:gridSpan w:val="2"/>
            <w:shd w:val="clear" w:color="auto" w:fill="auto"/>
          </w:tcPr>
          <w:p w14:paraId="54A27279" w14:textId="77777777" w:rsidR="00027FE1" w:rsidRPr="00221890" w:rsidRDefault="00027FE1" w:rsidP="00027FE1">
            <w:pPr>
              <w:pStyle w:val="ENoteTableText"/>
            </w:pPr>
          </w:p>
        </w:tc>
        <w:tc>
          <w:tcPr>
            <w:tcW w:w="3517" w:type="pct"/>
            <w:gridSpan w:val="2"/>
            <w:shd w:val="clear" w:color="auto" w:fill="auto"/>
          </w:tcPr>
          <w:p w14:paraId="770E5F33" w14:textId="77777777" w:rsidR="00027FE1" w:rsidRPr="00221890" w:rsidRDefault="00027FE1" w:rsidP="00027FE1">
            <w:pPr>
              <w:pStyle w:val="ENoteTableText"/>
            </w:pPr>
            <w:r w:rsidRPr="00221890">
              <w:t>rep. 2006 No. 250</w:t>
            </w:r>
          </w:p>
        </w:tc>
      </w:tr>
      <w:tr w:rsidR="00027FE1" w:rsidRPr="00221890" w14:paraId="72D0297F" w14:textId="77777777" w:rsidTr="002A7DC4">
        <w:trPr>
          <w:cantSplit/>
        </w:trPr>
        <w:tc>
          <w:tcPr>
            <w:tcW w:w="1483" w:type="pct"/>
            <w:gridSpan w:val="2"/>
            <w:shd w:val="clear" w:color="auto" w:fill="auto"/>
          </w:tcPr>
          <w:p w14:paraId="7849AFD0" w14:textId="77777777" w:rsidR="00027FE1" w:rsidRPr="00221890" w:rsidRDefault="00027FE1" w:rsidP="00027FE1">
            <w:pPr>
              <w:pStyle w:val="ENoteTableText"/>
              <w:tabs>
                <w:tab w:val="center" w:leader="dot" w:pos="2268"/>
              </w:tabs>
            </w:pPr>
            <w:r w:rsidRPr="00221890">
              <w:t>c. 136.212</w:t>
            </w:r>
            <w:r w:rsidRPr="00221890">
              <w:tab/>
            </w:r>
          </w:p>
        </w:tc>
        <w:tc>
          <w:tcPr>
            <w:tcW w:w="3517" w:type="pct"/>
            <w:gridSpan w:val="2"/>
            <w:shd w:val="clear" w:color="auto" w:fill="auto"/>
          </w:tcPr>
          <w:p w14:paraId="3DEAC68F" w14:textId="77777777" w:rsidR="00027FE1" w:rsidRPr="00221890" w:rsidRDefault="00027FE1" w:rsidP="00027FE1">
            <w:pPr>
              <w:pStyle w:val="ENoteTableText"/>
            </w:pPr>
            <w:r w:rsidRPr="00221890">
              <w:t>ad. 1999 No. 76</w:t>
            </w:r>
          </w:p>
        </w:tc>
      </w:tr>
      <w:tr w:rsidR="00027FE1" w:rsidRPr="00221890" w14:paraId="6EE47708" w14:textId="77777777" w:rsidTr="002A7DC4">
        <w:trPr>
          <w:cantSplit/>
        </w:trPr>
        <w:tc>
          <w:tcPr>
            <w:tcW w:w="1483" w:type="pct"/>
            <w:gridSpan w:val="2"/>
            <w:shd w:val="clear" w:color="auto" w:fill="auto"/>
          </w:tcPr>
          <w:p w14:paraId="36D4ED44" w14:textId="77777777" w:rsidR="00027FE1" w:rsidRPr="00221890" w:rsidRDefault="00027FE1" w:rsidP="00027FE1">
            <w:pPr>
              <w:pStyle w:val="ENoteTableText"/>
            </w:pPr>
          </w:p>
        </w:tc>
        <w:tc>
          <w:tcPr>
            <w:tcW w:w="3517" w:type="pct"/>
            <w:gridSpan w:val="2"/>
            <w:shd w:val="clear" w:color="auto" w:fill="auto"/>
          </w:tcPr>
          <w:p w14:paraId="219F148F" w14:textId="77777777" w:rsidR="00027FE1" w:rsidRPr="00221890" w:rsidRDefault="00027FE1" w:rsidP="00027FE1">
            <w:pPr>
              <w:pStyle w:val="ENoteTableText"/>
            </w:pPr>
            <w:r w:rsidRPr="00221890">
              <w:t>rep. 2012 No. 82</w:t>
            </w:r>
          </w:p>
        </w:tc>
      </w:tr>
      <w:tr w:rsidR="00027FE1" w:rsidRPr="00221890" w14:paraId="2BC7DE40" w14:textId="77777777" w:rsidTr="002A7DC4">
        <w:trPr>
          <w:cantSplit/>
        </w:trPr>
        <w:tc>
          <w:tcPr>
            <w:tcW w:w="1483" w:type="pct"/>
            <w:gridSpan w:val="2"/>
            <w:shd w:val="clear" w:color="auto" w:fill="auto"/>
          </w:tcPr>
          <w:p w14:paraId="4DB759E1" w14:textId="77777777" w:rsidR="00027FE1" w:rsidRPr="00221890" w:rsidRDefault="00027FE1" w:rsidP="00027FE1">
            <w:pPr>
              <w:pStyle w:val="ENoteTableText"/>
              <w:tabs>
                <w:tab w:val="center" w:leader="dot" w:pos="2268"/>
              </w:tabs>
            </w:pPr>
            <w:r w:rsidRPr="00221890">
              <w:t>c. 136.213</w:t>
            </w:r>
            <w:r w:rsidRPr="00221890">
              <w:tab/>
            </w:r>
          </w:p>
        </w:tc>
        <w:tc>
          <w:tcPr>
            <w:tcW w:w="3517" w:type="pct"/>
            <w:gridSpan w:val="2"/>
            <w:shd w:val="clear" w:color="auto" w:fill="auto"/>
          </w:tcPr>
          <w:p w14:paraId="0DFFDCD7" w14:textId="77777777" w:rsidR="00027FE1" w:rsidRPr="00221890" w:rsidRDefault="00027FE1" w:rsidP="00027FE1">
            <w:pPr>
              <w:pStyle w:val="ENoteTableText"/>
            </w:pPr>
            <w:r w:rsidRPr="00221890">
              <w:t>ad. 1999 No. 76</w:t>
            </w:r>
          </w:p>
        </w:tc>
      </w:tr>
      <w:tr w:rsidR="00027FE1" w:rsidRPr="00221890" w14:paraId="22D7BB8F" w14:textId="77777777" w:rsidTr="002A7DC4">
        <w:trPr>
          <w:cantSplit/>
        </w:trPr>
        <w:tc>
          <w:tcPr>
            <w:tcW w:w="1483" w:type="pct"/>
            <w:gridSpan w:val="2"/>
            <w:shd w:val="clear" w:color="auto" w:fill="auto"/>
          </w:tcPr>
          <w:p w14:paraId="2DA6154B" w14:textId="77777777" w:rsidR="00027FE1" w:rsidRPr="00221890" w:rsidRDefault="00027FE1" w:rsidP="00027FE1">
            <w:pPr>
              <w:pStyle w:val="ENoteTableText"/>
            </w:pPr>
          </w:p>
        </w:tc>
        <w:tc>
          <w:tcPr>
            <w:tcW w:w="3517" w:type="pct"/>
            <w:gridSpan w:val="2"/>
            <w:shd w:val="clear" w:color="auto" w:fill="auto"/>
          </w:tcPr>
          <w:p w14:paraId="578BA221" w14:textId="77777777" w:rsidR="00027FE1" w:rsidRPr="00221890" w:rsidRDefault="00027FE1" w:rsidP="00027FE1">
            <w:pPr>
              <w:pStyle w:val="ENoteTableText"/>
            </w:pPr>
            <w:r w:rsidRPr="00221890">
              <w:t>am. 2002 No. 86; 2003 No. 122; 2005 No. 240; 2006 No. 250</w:t>
            </w:r>
          </w:p>
        </w:tc>
      </w:tr>
      <w:tr w:rsidR="00027FE1" w:rsidRPr="00221890" w14:paraId="581FF38B" w14:textId="77777777" w:rsidTr="002A7DC4">
        <w:trPr>
          <w:cantSplit/>
        </w:trPr>
        <w:tc>
          <w:tcPr>
            <w:tcW w:w="1483" w:type="pct"/>
            <w:gridSpan w:val="2"/>
            <w:shd w:val="clear" w:color="auto" w:fill="auto"/>
          </w:tcPr>
          <w:p w14:paraId="4943222F" w14:textId="77777777" w:rsidR="00027FE1" w:rsidRPr="00221890" w:rsidRDefault="00027FE1" w:rsidP="00027FE1">
            <w:pPr>
              <w:pStyle w:val="ENoteTableText"/>
            </w:pPr>
          </w:p>
        </w:tc>
        <w:tc>
          <w:tcPr>
            <w:tcW w:w="3517" w:type="pct"/>
            <w:gridSpan w:val="2"/>
            <w:shd w:val="clear" w:color="auto" w:fill="auto"/>
          </w:tcPr>
          <w:p w14:paraId="2F83389F" w14:textId="77777777" w:rsidR="00027FE1" w:rsidRPr="00221890" w:rsidRDefault="00027FE1" w:rsidP="00027FE1">
            <w:pPr>
              <w:pStyle w:val="ENoteTableText"/>
            </w:pPr>
            <w:r w:rsidRPr="00221890">
              <w:t>rep. 2012 No. 82</w:t>
            </w:r>
          </w:p>
        </w:tc>
      </w:tr>
      <w:tr w:rsidR="00027FE1" w:rsidRPr="00221890" w14:paraId="4E4426BE" w14:textId="77777777" w:rsidTr="002A7DC4">
        <w:trPr>
          <w:cantSplit/>
        </w:trPr>
        <w:tc>
          <w:tcPr>
            <w:tcW w:w="1483" w:type="pct"/>
            <w:gridSpan w:val="2"/>
            <w:shd w:val="clear" w:color="auto" w:fill="auto"/>
          </w:tcPr>
          <w:p w14:paraId="5CCEF5C9" w14:textId="77777777" w:rsidR="00027FE1" w:rsidRPr="00221890" w:rsidRDefault="00027FE1" w:rsidP="00027FE1">
            <w:pPr>
              <w:pStyle w:val="ENoteTableText"/>
              <w:tabs>
                <w:tab w:val="center" w:leader="dot" w:pos="2268"/>
              </w:tabs>
            </w:pPr>
            <w:r w:rsidRPr="00221890">
              <w:t>c. 136.214</w:t>
            </w:r>
            <w:r w:rsidRPr="00221890">
              <w:tab/>
            </w:r>
          </w:p>
        </w:tc>
        <w:tc>
          <w:tcPr>
            <w:tcW w:w="3517" w:type="pct"/>
            <w:gridSpan w:val="2"/>
            <w:shd w:val="clear" w:color="auto" w:fill="auto"/>
          </w:tcPr>
          <w:p w14:paraId="0AB7F524" w14:textId="77777777" w:rsidR="00027FE1" w:rsidRPr="00221890" w:rsidRDefault="00027FE1" w:rsidP="00027FE1">
            <w:pPr>
              <w:pStyle w:val="ENoteTableText"/>
            </w:pPr>
            <w:r w:rsidRPr="00221890">
              <w:t>ad. 2004 No. 131</w:t>
            </w:r>
          </w:p>
        </w:tc>
      </w:tr>
      <w:tr w:rsidR="00027FE1" w:rsidRPr="00221890" w14:paraId="0DF9CF10" w14:textId="77777777" w:rsidTr="002A7DC4">
        <w:trPr>
          <w:cantSplit/>
        </w:trPr>
        <w:tc>
          <w:tcPr>
            <w:tcW w:w="1483" w:type="pct"/>
            <w:gridSpan w:val="2"/>
            <w:shd w:val="clear" w:color="auto" w:fill="auto"/>
          </w:tcPr>
          <w:p w14:paraId="278F1780" w14:textId="77777777" w:rsidR="00027FE1" w:rsidRPr="00221890" w:rsidRDefault="00027FE1" w:rsidP="00027FE1">
            <w:pPr>
              <w:pStyle w:val="ENoteTableText"/>
            </w:pPr>
          </w:p>
        </w:tc>
        <w:tc>
          <w:tcPr>
            <w:tcW w:w="3517" w:type="pct"/>
            <w:gridSpan w:val="2"/>
            <w:shd w:val="clear" w:color="auto" w:fill="auto"/>
          </w:tcPr>
          <w:p w14:paraId="37854020" w14:textId="77777777" w:rsidR="00027FE1" w:rsidRPr="00221890" w:rsidRDefault="00027FE1" w:rsidP="00027FE1">
            <w:pPr>
              <w:pStyle w:val="ENoteTableText"/>
            </w:pPr>
            <w:r w:rsidRPr="00221890">
              <w:t>rep. 2012 No. 82</w:t>
            </w:r>
          </w:p>
        </w:tc>
      </w:tr>
      <w:tr w:rsidR="00027FE1" w:rsidRPr="00221890" w14:paraId="3247024C" w14:textId="77777777" w:rsidTr="002A7DC4">
        <w:trPr>
          <w:cantSplit/>
        </w:trPr>
        <w:tc>
          <w:tcPr>
            <w:tcW w:w="1483" w:type="pct"/>
            <w:gridSpan w:val="2"/>
            <w:shd w:val="clear" w:color="auto" w:fill="auto"/>
          </w:tcPr>
          <w:p w14:paraId="43895E92" w14:textId="77777777" w:rsidR="00027FE1" w:rsidRPr="00221890" w:rsidRDefault="00027FE1" w:rsidP="00027FE1">
            <w:pPr>
              <w:pStyle w:val="ENoteTableText"/>
              <w:tabs>
                <w:tab w:val="center" w:leader="dot" w:pos="2268"/>
              </w:tabs>
            </w:pPr>
            <w:r w:rsidRPr="00221890">
              <w:t>c. 136.221</w:t>
            </w:r>
            <w:r w:rsidRPr="00221890">
              <w:tab/>
            </w:r>
          </w:p>
        </w:tc>
        <w:tc>
          <w:tcPr>
            <w:tcW w:w="3517" w:type="pct"/>
            <w:gridSpan w:val="2"/>
            <w:shd w:val="clear" w:color="auto" w:fill="auto"/>
          </w:tcPr>
          <w:p w14:paraId="07FDE501" w14:textId="77777777" w:rsidR="00027FE1" w:rsidRPr="00221890" w:rsidRDefault="00027FE1" w:rsidP="00027FE1">
            <w:pPr>
              <w:pStyle w:val="ENoteTableText"/>
            </w:pPr>
            <w:r w:rsidRPr="00221890">
              <w:t>ad. 1999 No. 76</w:t>
            </w:r>
          </w:p>
        </w:tc>
      </w:tr>
      <w:tr w:rsidR="00027FE1" w:rsidRPr="00221890" w14:paraId="5D41B2AF" w14:textId="77777777" w:rsidTr="002A7DC4">
        <w:trPr>
          <w:cantSplit/>
        </w:trPr>
        <w:tc>
          <w:tcPr>
            <w:tcW w:w="1483" w:type="pct"/>
            <w:gridSpan w:val="2"/>
            <w:shd w:val="clear" w:color="auto" w:fill="auto"/>
          </w:tcPr>
          <w:p w14:paraId="692FFA85" w14:textId="77777777" w:rsidR="00027FE1" w:rsidRPr="00221890" w:rsidRDefault="00027FE1" w:rsidP="00027FE1">
            <w:pPr>
              <w:pStyle w:val="ENoteTableText"/>
            </w:pPr>
          </w:p>
        </w:tc>
        <w:tc>
          <w:tcPr>
            <w:tcW w:w="3517" w:type="pct"/>
            <w:gridSpan w:val="2"/>
            <w:shd w:val="clear" w:color="auto" w:fill="auto"/>
          </w:tcPr>
          <w:p w14:paraId="70AAA325" w14:textId="77777777" w:rsidR="00027FE1" w:rsidRPr="00221890" w:rsidRDefault="00027FE1" w:rsidP="00027FE1">
            <w:pPr>
              <w:pStyle w:val="ENoteTableText"/>
            </w:pPr>
            <w:r w:rsidRPr="00221890">
              <w:t>rep. 2012 No. 82</w:t>
            </w:r>
          </w:p>
        </w:tc>
      </w:tr>
      <w:tr w:rsidR="00027FE1" w:rsidRPr="00221890" w14:paraId="5094096A" w14:textId="77777777" w:rsidTr="002A7DC4">
        <w:trPr>
          <w:cantSplit/>
        </w:trPr>
        <w:tc>
          <w:tcPr>
            <w:tcW w:w="1483" w:type="pct"/>
            <w:gridSpan w:val="2"/>
            <w:shd w:val="clear" w:color="auto" w:fill="auto"/>
          </w:tcPr>
          <w:p w14:paraId="3C70C14F" w14:textId="77777777" w:rsidR="00027FE1" w:rsidRPr="00221890" w:rsidRDefault="00027FE1" w:rsidP="00027FE1">
            <w:pPr>
              <w:pStyle w:val="ENoteTableText"/>
              <w:tabs>
                <w:tab w:val="center" w:leader="dot" w:pos="2268"/>
              </w:tabs>
            </w:pPr>
            <w:r w:rsidRPr="00221890">
              <w:t>c. 136.222</w:t>
            </w:r>
            <w:r w:rsidRPr="00221890">
              <w:tab/>
            </w:r>
          </w:p>
        </w:tc>
        <w:tc>
          <w:tcPr>
            <w:tcW w:w="3517" w:type="pct"/>
            <w:gridSpan w:val="2"/>
            <w:shd w:val="clear" w:color="auto" w:fill="auto"/>
          </w:tcPr>
          <w:p w14:paraId="4CB4D674" w14:textId="77777777" w:rsidR="00027FE1" w:rsidRPr="00221890" w:rsidRDefault="00027FE1" w:rsidP="00027FE1">
            <w:pPr>
              <w:pStyle w:val="ENoteTableText"/>
            </w:pPr>
            <w:r w:rsidRPr="00221890">
              <w:t>ad. 1999 No. 76</w:t>
            </w:r>
          </w:p>
        </w:tc>
      </w:tr>
      <w:tr w:rsidR="00027FE1" w:rsidRPr="00221890" w14:paraId="79A6BF45" w14:textId="77777777" w:rsidTr="002A7DC4">
        <w:trPr>
          <w:cantSplit/>
        </w:trPr>
        <w:tc>
          <w:tcPr>
            <w:tcW w:w="1483" w:type="pct"/>
            <w:gridSpan w:val="2"/>
            <w:shd w:val="clear" w:color="auto" w:fill="auto"/>
          </w:tcPr>
          <w:p w14:paraId="5A3A0937" w14:textId="77777777" w:rsidR="00027FE1" w:rsidRPr="00221890" w:rsidRDefault="00027FE1" w:rsidP="00027FE1">
            <w:pPr>
              <w:pStyle w:val="ENoteTableText"/>
            </w:pPr>
          </w:p>
        </w:tc>
        <w:tc>
          <w:tcPr>
            <w:tcW w:w="3517" w:type="pct"/>
            <w:gridSpan w:val="2"/>
            <w:shd w:val="clear" w:color="auto" w:fill="auto"/>
          </w:tcPr>
          <w:p w14:paraId="7F80576C" w14:textId="77777777" w:rsidR="00027FE1" w:rsidRPr="00221890" w:rsidRDefault="00027FE1" w:rsidP="00027FE1">
            <w:pPr>
              <w:pStyle w:val="ENoteTableText"/>
            </w:pPr>
            <w:r w:rsidRPr="00221890">
              <w:t>am. 2006 No. 159</w:t>
            </w:r>
          </w:p>
        </w:tc>
      </w:tr>
      <w:tr w:rsidR="00027FE1" w:rsidRPr="00221890" w14:paraId="100BB53B" w14:textId="77777777" w:rsidTr="002A7DC4">
        <w:trPr>
          <w:cantSplit/>
        </w:trPr>
        <w:tc>
          <w:tcPr>
            <w:tcW w:w="1483" w:type="pct"/>
            <w:gridSpan w:val="2"/>
            <w:shd w:val="clear" w:color="auto" w:fill="auto"/>
          </w:tcPr>
          <w:p w14:paraId="0D04AFC8" w14:textId="77777777" w:rsidR="00027FE1" w:rsidRPr="00221890" w:rsidRDefault="00027FE1" w:rsidP="00027FE1">
            <w:pPr>
              <w:pStyle w:val="ENoteTableText"/>
            </w:pPr>
          </w:p>
        </w:tc>
        <w:tc>
          <w:tcPr>
            <w:tcW w:w="3517" w:type="pct"/>
            <w:gridSpan w:val="2"/>
            <w:shd w:val="clear" w:color="auto" w:fill="auto"/>
          </w:tcPr>
          <w:p w14:paraId="07D84CEC" w14:textId="77777777" w:rsidR="00027FE1" w:rsidRPr="00221890" w:rsidRDefault="00027FE1" w:rsidP="00027FE1">
            <w:pPr>
              <w:pStyle w:val="ENoteTableText"/>
            </w:pPr>
            <w:r w:rsidRPr="00221890">
              <w:t>rs. 2006 No. 250</w:t>
            </w:r>
          </w:p>
        </w:tc>
      </w:tr>
      <w:tr w:rsidR="00027FE1" w:rsidRPr="00221890" w14:paraId="72215359" w14:textId="77777777" w:rsidTr="002A7DC4">
        <w:trPr>
          <w:cantSplit/>
        </w:trPr>
        <w:tc>
          <w:tcPr>
            <w:tcW w:w="1483" w:type="pct"/>
            <w:gridSpan w:val="2"/>
            <w:shd w:val="clear" w:color="auto" w:fill="auto"/>
          </w:tcPr>
          <w:p w14:paraId="2C345474" w14:textId="77777777" w:rsidR="00027FE1" w:rsidRPr="00221890" w:rsidRDefault="00027FE1" w:rsidP="00027FE1">
            <w:pPr>
              <w:pStyle w:val="ENoteTableText"/>
            </w:pPr>
          </w:p>
        </w:tc>
        <w:tc>
          <w:tcPr>
            <w:tcW w:w="3517" w:type="pct"/>
            <w:gridSpan w:val="2"/>
            <w:shd w:val="clear" w:color="auto" w:fill="auto"/>
          </w:tcPr>
          <w:p w14:paraId="6E98AC92" w14:textId="77777777" w:rsidR="00027FE1" w:rsidRPr="00221890" w:rsidRDefault="00027FE1" w:rsidP="00027FE1">
            <w:pPr>
              <w:pStyle w:val="ENoteTableText"/>
            </w:pPr>
            <w:r w:rsidRPr="00221890">
              <w:t>rep. 2012 No. 82</w:t>
            </w:r>
          </w:p>
        </w:tc>
      </w:tr>
      <w:tr w:rsidR="00027FE1" w:rsidRPr="00221890" w14:paraId="1EB66CCF" w14:textId="77777777" w:rsidTr="002A7DC4">
        <w:trPr>
          <w:cantSplit/>
        </w:trPr>
        <w:tc>
          <w:tcPr>
            <w:tcW w:w="1483" w:type="pct"/>
            <w:gridSpan w:val="2"/>
            <w:shd w:val="clear" w:color="auto" w:fill="auto"/>
          </w:tcPr>
          <w:p w14:paraId="03877658" w14:textId="77777777" w:rsidR="00027FE1" w:rsidRPr="00221890" w:rsidRDefault="00027FE1" w:rsidP="00027FE1">
            <w:pPr>
              <w:pStyle w:val="ENoteTableText"/>
              <w:tabs>
                <w:tab w:val="center" w:leader="dot" w:pos="2268"/>
              </w:tabs>
            </w:pPr>
            <w:r w:rsidRPr="00221890">
              <w:t>c. 136.223</w:t>
            </w:r>
            <w:r w:rsidRPr="00221890">
              <w:tab/>
            </w:r>
          </w:p>
        </w:tc>
        <w:tc>
          <w:tcPr>
            <w:tcW w:w="3517" w:type="pct"/>
            <w:gridSpan w:val="2"/>
            <w:shd w:val="clear" w:color="auto" w:fill="auto"/>
          </w:tcPr>
          <w:p w14:paraId="7ED3CEEE" w14:textId="77777777" w:rsidR="00027FE1" w:rsidRPr="00221890" w:rsidRDefault="00027FE1" w:rsidP="00027FE1">
            <w:pPr>
              <w:pStyle w:val="ENoteTableText"/>
            </w:pPr>
            <w:r w:rsidRPr="00221890">
              <w:t>ad. 1999 No. 76</w:t>
            </w:r>
          </w:p>
        </w:tc>
      </w:tr>
      <w:tr w:rsidR="00027FE1" w:rsidRPr="00221890" w14:paraId="7AEE5CF7" w14:textId="77777777" w:rsidTr="002A7DC4">
        <w:trPr>
          <w:cantSplit/>
        </w:trPr>
        <w:tc>
          <w:tcPr>
            <w:tcW w:w="1483" w:type="pct"/>
            <w:gridSpan w:val="2"/>
            <w:shd w:val="clear" w:color="auto" w:fill="auto"/>
          </w:tcPr>
          <w:p w14:paraId="57790DDA" w14:textId="77777777" w:rsidR="00027FE1" w:rsidRPr="00221890" w:rsidRDefault="00027FE1" w:rsidP="00027FE1">
            <w:pPr>
              <w:pStyle w:val="ENoteTableText"/>
            </w:pPr>
          </w:p>
        </w:tc>
        <w:tc>
          <w:tcPr>
            <w:tcW w:w="3517" w:type="pct"/>
            <w:gridSpan w:val="2"/>
            <w:shd w:val="clear" w:color="auto" w:fill="auto"/>
          </w:tcPr>
          <w:p w14:paraId="5A153711" w14:textId="77777777" w:rsidR="00027FE1" w:rsidRPr="00221890" w:rsidRDefault="00027FE1" w:rsidP="00027FE1">
            <w:pPr>
              <w:pStyle w:val="ENoteTableText"/>
            </w:pPr>
            <w:r w:rsidRPr="00221890">
              <w:t>rep. 2012 No. 82</w:t>
            </w:r>
          </w:p>
        </w:tc>
      </w:tr>
      <w:tr w:rsidR="00027FE1" w:rsidRPr="00221890" w14:paraId="6CD355BA" w14:textId="77777777" w:rsidTr="002A7DC4">
        <w:trPr>
          <w:cantSplit/>
        </w:trPr>
        <w:tc>
          <w:tcPr>
            <w:tcW w:w="1483" w:type="pct"/>
            <w:gridSpan w:val="2"/>
            <w:shd w:val="clear" w:color="auto" w:fill="auto"/>
          </w:tcPr>
          <w:p w14:paraId="25716F1C" w14:textId="77777777" w:rsidR="00027FE1" w:rsidRPr="00221890" w:rsidRDefault="00027FE1" w:rsidP="00027FE1">
            <w:pPr>
              <w:pStyle w:val="ENoteTableText"/>
              <w:tabs>
                <w:tab w:val="center" w:leader="dot" w:pos="2268"/>
              </w:tabs>
            </w:pPr>
            <w:r w:rsidRPr="00221890">
              <w:t>c. 136.223A</w:t>
            </w:r>
            <w:r w:rsidRPr="00221890">
              <w:tab/>
            </w:r>
          </w:p>
        </w:tc>
        <w:tc>
          <w:tcPr>
            <w:tcW w:w="3517" w:type="pct"/>
            <w:gridSpan w:val="2"/>
            <w:shd w:val="clear" w:color="auto" w:fill="auto"/>
          </w:tcPr>
          <w:p w14:paraId="0BC056EC" w14:textId="77777777" w:rsidR="00027FE1" w:rsidRPr="00221890" w:rsidRDefault="00027FE1" w:rsidP="00027FE1">
            <w:pPr>
              <w:pStyle w:val="ENoteTableText"/>
            </w:pPr>
            <w:r w:rsidRPr="00221890">
              <w:t>ad. 2002 No. 86</w:t>
            </w:r>
          </w:p>
        </w:tc>
      </w:tr>
      <w:tr w:rsidR="00027FE1" w:rsidRPr="00221890" w14:paraId="7CA4192A" w14:textId="77777777" w:rsidTr="002A7DC4">
        <w:trPr>
          <w:cantSplit/>
        </w:trPr>
        <w:tc>
          <w:tcPr>
            <w:tcW w:w="1483" w:type="pct"/>
            <w:gridSpan w:val="2"/>
            <w:shd w:val="clear" w:color="auto" w:fill="auto"/>
          </w:tcPr>
          <w:p w14:paraId="028CB10B" w14:textId="77777777" w:rsidR="00027FE1" w:rsidRPr="00221890" w:rsidRDefault="00027FE1" w:rsidP="00027FE1">
            <w:pPr>
              <w:pStyle w:val="ENoteTableText"/>
            </w:pPr>
          </w:p>
        </w:tc>
        <w:tc>
          <w:tcPr>
            <w:tcW w:w="3517" w:type="pct"/>
            <w:gridSpan w:val="2"/>
            <w:shd w:val="clear" w:color="auto" w:fill="auto"/>
          </w:tcPr>
          <w:p w14:paraId="6A7098D5" w14:textId="77777777" w:rsidR="00027FE1" w:rsidRPr="00221890" w:rsidRDefault="00027FE1" w:rsidP="00027FE1">
            <w:pPr>
              <w:pStyle w:val="ENoteTableText"/>
            </w:pPr>
            <w:r w:rsidRPr="00221890">
              <w:t>am. 2003 No. 122; 2005 No. 240; 2006 No. 250</w:t>
            </w:r>
          </w:p>
        </w:tc>
      </w:tr>
      <w:tr w:rsidR="00027FE1" w:rsidRPr="00221890" w14:paraId="45048580" w14:textId="77777777" w:rsidTr="002A7DC4">
        <w:trPr>
          <w:cantSplit/>
        </w:trPr>
        <w:tc>
          <w:tcPr>
            <w:tcW w:w="1483" w:type="pct"/>
            <w:gridSpan w:val="2"/>
            <w:shd w:val="clear" w:color="auto" w:fill="auto"/>
          </w:tcPr>
          <w:p w14:paraId="3E6665C8" w14:textId="77777777" w:rsidR="00027FE1" w:rsidRPr="00221890" w:rsidRDefault="00027FE1" w:rsidP="00027FE1">
            <w:pPr>
              <w:pStyle w:val="ENoteTableText"/>
            </w:pPr>
          </w:p>
        </w:tc>
        <w:tc>
          <w:tcPr>
            <w:tcW w:w="3517" w:type="pct"/>
            <w:gridSpan w:val="2"/>
            <w:shd w:val="clear" w:color="auto" w:fill="auto"/>
          </w:tcPr>
          <w:p w14:paraId="795B7781" w14:textId="77777777" w:rsidR="00027FE1" w:rsidRPr="00221890" w:rsidRDefault="00027FE1" w:rsidP="00027FE1">
            <w:pPr>
              <w:pStyle w:val="ENoteTableText"/>
            </w:pPr>
            <w:r w:rsidRPr="00221890">
              <w:t>rep. 2012 No. 82</w:t>
            </w:r>
          </w:p>
        </w:tc>
      </w:tr>
      <w:tr w:rsidR="00027FE1" w:rsidRPr="00221890" w14:paraId="5558FB1F" w14:textId="77777777" w:rsidTr="002A7DC4">
        <w:trPr>
          <w:cantSplit/>
        </w:trPr>
        <w:tc>
          <w:tcPr>
            <w:tcW w:w="1483" w:type="pct"/>
            <w:gridSpan w:val="2"/>
            <w:shd w:val="clear" w:color="auto" w:fill="auto"/>
          </w:tcPr>
          <w:p w14:paraId="5982603B" w14:textId="77777777" w:rsidR="00027FE1" w:rsidRPr="00221890" w:rsidRDefault="00027FE1" w:rsidP="00027FE1">
            <w:pPr>
              <w:pStyle w:val="ENoteTableText"/>
              <w:tabs>
                <w:tab w:val="center" w:leader="dot" w:pos="2268"/>
              </w:tabs>
            </w:pPr>
            <w:r w:rsidRPr="00221890">
              <w:t>c. 136.223B</w:t>
            </w:r>
            <w:r w:rsidRPr="00221890">
              <w:tab/>
            </w:r>
          </w:p>
        </w:tc>
        <w:tc>
          <w:tcPr>
            <w:tcW w:w="3517" w:type="pct"/>
            <w:gridSpan w:val="2"/>
            <w:shd w:val="clear" w:color="auto" w:fill="auto"/>
          </w:tcPr>
          <w:p w14:paraId="79B2A460" w14:textId="77777777" w:rsidR="00027FE1" w:rsidRPr="00221890" w:rsidRDefault="00027FE1" w:rsidP="00027FE1">
            <w:pPr>
              <w:pStyle w:val="ENoteTableText"/>
            </w:pPr>
            <w:r w:rsidRPr="00221890">
              <w:t>ad. 2002 No. 86</w:t>
            </w:r>
          </w:p>
        </w:tc>
      </w:tr>
      <w:tr w:rsidR="00027FE1" w:rsidRPr="00221890" w14:paraId="37CD03D5" w14:textId="77777777" w:rsidTr="002A7DC4">
        <w:trPr>
          <w:cantSplit/>
        </w:trPr>
        <w:tc>
          <w:tcPr>
            <w:tcW w:w="1483" w:type="pct"/>
            <w:gridSpan w:val="2"/>
            <w:shd w:val="clear" w:color="auto" w:fill="auto"/>
          </w:tcPr>
          <w:p w14:paraId="51A6C507" w14:textId="77777777" w:rsidR="00027FE1" w:rsidRPr="00221890" w:rsidRDefault="00027FE1" w:rsidP="00027FE1">
            <w:pPr>
              <w:pStyle w:val="ENoteTableText"/>
            </w:pPr>
          </w:p>
        </w:tc>
        <w:tc>
          <w:tcPr>
            <w:tcW w:w="3517" w:type="pct"/>
            <w:gridSpan w:val="2"/>
            <w:shd w:val="clear" w:color="auto" w:fill="auto"/>
          </w:tcPr>
          <w:p w14:paraId="05E1858C" w14:textId="77777777" w:rsidR="00027FE1" w:rsidRPr="00221890" w:rsidRDefault="00027FE1" w:rsidP="00027FE1">
            <w:pPr>
              <w:pStyle w:val="ENoteTableText"/>
            </w:pPr>
            <w:r w:rsidRPr="00221890">
              <w:t>am. 2005 No. 240</w:t>
            </w:r>
          </w:p>
        </w:tc>
      </w:tr>
      <w:tr w:rsidR="00027FE1" w:rsidRPr="00221890" w14:paraId="566E3472" w14:textId="77777777" w:rsidTr="002A7DC4">
        <w:trPr>
          <w:cantSplit/>
        </w:trPr>
        <w:tc>
          <w:tcPr>
            <w:tcW w:w="1483" w:type="pct"/>
            <w:gridSpan w:val="2"/>
            <w:shd w:val="clear" w:color="auto" w:fill="auto"/>
          </w:tcPr>
          <w:p w14:paraId="4F18D027" w14:textId="77777777" w:rsidR="00027FE1" w:rsidRPr="00221890" w:rsidRDefault="00027FE1" w:rsidP="00027FE1">
            <w:pPr>
              <w:pStyle w:val="ENoteTableText"/>
            </w:pPr>
          </w:p>
        </w:tc>
        <w:tc>
          <w:tcPr>
            <w:tcW w:w="3517" w:type="pct"/>
            <w:gridSpan w:val="2"/>
            <w:shd w:val="clear" w:color="auto" w:fill="auto"/>
          </w:tcPr>
          <w:p w14:paraId="05F656D7" w14:textId="77777777" w:rsidR="00027FE1" w:rsidRPr="00221890" w:rsidRDefault="00027FE1" w:rsidP="00027FE1">
            <w:pPr>
              <w:pStyle w:val="ENoteTableText"/>
            </w:pPr>
            <w:r w:rsidRPr="00221890">
              <w:t>rep. 2012 No. 82</w:t>
            </w:r>
          </w:p>
        </w:tc>
      </w:tr>
      <w:tr w:rsidR="00027FE1" w:rsidRPr="00221890" w14:paraId="36D8E0EA" w14:textId="77777777" w:rsidTr="002A7DC4">
        <w:trPr>
          <w:cantSplit/>
        </w:trPr>
        <w:tc>
          <w:tcPr>
            <w:tcW w:w="1483" w:type="pct"/>
            <w:gridSpan w:val="2"/>
            <w:shd w:val="clear" w:color="auto" w:fill="auto"/>
          </w:tcPr>
          <w:p w14:paraId="5CDED80C" w14:textId="77777777" w:rsidR="00027FE1" w:rsidRPr="00221890" w:rsidRDefault="00027FE1" w:rsidP="00027FE1">
            <w:pPr>
              <w:pStyle w:val="ENoteTableText"/>
              <w:tabs>
                <w:tab w:val="center" w:leader="dot" w:pos="2268"/>
              </w:tabs>
            </w:pPr>
            <w:r w:rsidRPr="00221890">
              <w:t>cc. 136.224–136.227</w:t>
            </w:r>
            <w:r w:rsidRPr="00221890">
              <w:tab/>
            </w:r>
          </w:p>
        </w:tc>
        <w:tc>
          <w:tcPr>
            <w:tcW w:w="3517" w:type="pct"/>
            <w:gridSpan w:val="2"/>
            <w:shd w:val="clear" w:color="auto" w:fill="auto"/>
          </w:tcPr>
          <w:p w14:paraId="6C132E02" w14:textId="77777777" w:rsidR="00027FE1" w:rsidRPr="00221890" w:rsidRDefault="00027FE1" w:rsidP="00027FE1">
            <w:pPr>
              <w:pStyle w:val="ENoteTableText"/>
            </w:pPr>
            <w:r w:rsidRPr="00221890">
              <w:t>ad. 1999 No. 76</w:t>
            </w:r>
          </w:p>
        </w:tc>
      </w:tr>
      <w:tr w:rsidR="00027FE1" w:rsidRPr="00221890" w14:paraId="19CE6816" w14:textId="77777777" w:rsidTr="002A7DC4">
        <w:trPr>
          <w:cantSplit/>
        </w:trPr>
        <w:tc>
          <w:tcPr>
            <w:tcW w:w="1483" w:type="pct"/>
            <w:gridSpan w:val="2"/>
            <w:shd w:val="clear" w:color="auto" w:fill="auto"/>
          </w:tcPr>
          <w:p w14:paraId="393930EC" w14:textId="77777777" w:rsidR="00027FE1" w:rsidRPr="00221890" w:rsidRDefault="00027FE1" w:rsidP="00027FE1">
            <w:pPr>
              <w:pStyle w:val="ENoteTableText"/>
            </w:pPr>
          </w:p>
        </w:tc>
        <w:tc>
          <w:tcPr>
            <w:tcW w:w="3517" w:type="pct"/>
            <w:gridSpan w:val="2"/>
            <w:shd w:val="clear" w:color="auto" w:fill="auto"/>
          </w:tcPr>
          <w:p w14:paraId="6216A540" w14:textId="77777777" w:rsidR="00027FE1" w:rsidRPr="00221890" w:rsidRDefault="00027FE1" w:rsidP="00027FE1">
            <w:pPr>
              <w:pStyle w:val="ENoteTableText"/>
            </w:pPr>
            <w:r w:rsidRPr="00221890">
              <w:t>rep. 2012 No. 82</w:t>
            </w:r>
          </w:p>
        </w:tc>
      </w:tr>
      <w:tr w:rsidR="00027FE1" w:rsidRPr="00221890" w14:paraId="08A52E46" w14:textId="77777777" w:rsidTr="002A7DC4">
        <w:trPr>
          <w:cantSplit/>
        </w:trPr>
        <w:tc>
          <w:tcPr>
            <w:tcW w:w="1483" w:type="pct"/>
            <w:gridSpan w:val="2"/>
            <w:shd w:val="clear" w:color="auto" w:fill="auto"/>
          </w:tcPr>
          <w:p w14:paraId="1E7BD3AF" w14:textId="77777777" w:rsidR="00027FE1" w:rsidRPr="00221890" w:rsidRDefault="00027FE1" w:rsidP="00027FE1">
            <w:pPr>
              <w:pStyle w:val="ENoteTableText"/>
              <w:tabs>
                <w:tab w:val="center" w:leader="dot" w:pos="2268"/>
              </w:tabs>
            </w:pPr>
            <w:r w:rsidRPr="00221890">
              <w:t>c. 136.228</w:t>
            </w:r>
            <w:r w:rsidRPr="00221890">
              <w:tab/>
            </w:r>
          </w:p>
        </w:tc>
        <w:tc>
          <w:tcPr>
            <w:tcW w:w="3517" w:type="pct"/>
            <w:gridSpan w:val="2"/>
            <w:shd w:val="clear" w:color="auto" w:fill="auto"/>
          </w:tcPr>
          <w:p w14:paraId="0F74A330" w14:textId="77777777" w:rsidR="00027FE1" w:rsidRPr="00221890" w:rsidRDefault="00027FE1" w:rsidP="00027FE1">
            <w:pPr>
              <w:pStyle w:val="ENoteTableText"/>
            </w:pPr>
            <w:r w:rsidRPr="00221890">
              <w:t>ad. 1999 No. 76</w:t>
            </w:r>
          </w:p>
        </w:tc>
      </w:tr>
      <w:tr w:rsidR="00027FE1" w:rsidRPr="00221890" w14:paraId="211C58DA" w14:textId="77777777" w:rsidTr="002A7DC4">
        <w:trPr>
          <w:cantSplit/>
        </w:trPr>
        <w:tc>
          <w:tcPr>
            <w:tcW w:w="1483" w:type="pct"/>
            <w:gridSpan w:val="2"/>
            <w:shd w:val="clear" w:color="auto" w:fill="auto"/>
          </w:tcPr>
          <w:p w14:paraId="43ECF1FF" w14:textId="77777777" w:rsidR="00027FE1" w:rsidRPr="00221890" w:rsidRDefault="00027FE1" w:rsidP="00027FE1">
            <w:pPr>
              <w:pStyle w:val="ENoteTableText"/>
            </w:pPr>
          </w:p>
        </w:tc>
        <w:tc>
          <w:tcPr>
            <w:tcW w:w="3517" w:type="pct"/>
            <w:gridSpan w:val="2"/>
            <w:shd w:val="clear" w:color="auto" w:fill="auto"/>
          </w:tcPr>
          <w:p w14:paraId="740C90CF" w14:textId="77777777" w:rsidR="00027FE1" w:rsidRPr="00221890" w:rsidRDefault="00027FE1" w:rsidP="00027FE1">
            <w:pPr>
              <w:pStyle w:val="ENoteTableText"/>
            </w:pPr>
            <w:r w:rsidRPr="00221890">
              <w:t>am. 2004 No. 93</w:t>
            </w:r>
          </w:p>
        </w:tc>
      </w:tr>
      <w:tr w:rsidR="00027FE1" w:rsidRPr="00221890" w14:paraId="5C5531D4" w14:textId="77777777" w:rsidTr="002A7DC4">
        <w:trPr>
          <w:cantSplit/>
        </w:trPr>
        <w:tc>
          <w:tcPr>
            <w:tcW w:w="1483" w:type="pct"/>
            <w:gridSpan w:val="2"/>
            <w:shd w:val="clear" w:color="auto" w:fill="auto"/>
          </w:tcPr>
          <w:p w14:paraId="57895C37" w14:textId="77777777" w:rsidR="00027FE1" w:rsidRPr="00221890" w:rsidRDefault="00027FE1" w:rsidP="00027FE1">
            <w:pPr>
              <w:pStyle w:val="ENoteTableText"/>
            </w:pPr>
          </w:p>
        </w:tc>
        <w:tc>
          <w:tcPr>
            <w:tcW w:w="3517" w:type="pct"/>
            <w:gridSpan w:val="2"/>
            <w:shd w:val="clear" w:color="auto" w:fill="auto"/>
          </w:tcPr>
          <w:p w14:paraId="4BA38C96" w14:textId="77777777" w:rsidR="00027FE1" w:rsidRPr="00221890" w:rsidRDefault="00027FE1" w:rsidP="00027FE1">
            <w:pPr>
              <w:pStyle w:val="ENoteTableText"/>
            </w:pPr>
            <w:r w:rsidRPr="00221890">
              <w:t>rep. 2007 No. 257</w:t>
            </w:r>
          </w:p>
        </w:tc>
      </w:tr>
      <w:tr w:rsidR="00027FE1" w:rsidRPr="00221890" w14:paraId="459ED951" w14:textId="77777777" w:rsidTr="002A7DC4">
        <w:trPr>
          <w:cantSplit/>
        </w:trPr>
        <w:tc>
          <w:tcPr>
            <w:tcW w:w="1483" w:type="pct"/>
            <w:gridSpan w:val="2"/>
            <w:shd w:val="clear" w:color="auto" w:fill="auto"/>
          </w:tcPr>
          <w:p w14:paraId="4B657BF7" w14:textId="77777777" w:rsidR="00027FE1" w:rsidRPr="00221890" w:rsidRDefault="00027FE1" w:rsidP="00027FE1">
            <w:pPr>
              <w:pStyle w:val="ENoteTableText"/>
              <w:tabs>
                <w:tab w:val="center" w:leader="dot" w:pos="2268"/>
              </w:tabs>
            </w:pPr>
            <w:r w:rsidRPr="00221890">
              <w:t>c. 136.229</w:t>
            </w:r>
            <w:r w:rsidRPr="00221890">
              <w:tab/>
            </w:r>
          </w:p>
        </w:tc>
        <w:tc>
          <w:tcPr>
            <w:tcW w:w="3517" w:type="pct"/>
            <w:gridSpan w:val="2"/>
            <w:shd w:val="clear" w:color="auto" w:fill="auto"/>
          </w:tcPr>
          <w:p w14:paraId="0F51866E" w14:textId="77777777" w:rsidR="00027FE1" w:rsidRPr="00221890" w:rsidRDefault="00027FE1" w:rsidP="00027FE1">
            <w:pPr>
              <w:pStyle w:val="ENoteTableText"/>
            </w:pPr>
            <w:r w:rsidRPr="00221890">
              <w:t>ad. 1999 No. 76</w:t>
            </w:r>
          </w:p>
        </w:tc>
      </w:tr>
      <w:tr w:rsidR="00027FE1" w:rsidRPr="00221890" w14:paraId="5D31D3C9" w14:textId="77777777" w:rsidTr="002A7DC4">
        <w:trPr>
          <w:cantSplit/>
        </w:trPr>
        <w:tc>
          <w:tcPr>
            <w:tcW w:w="1483" w:type="pct"/>
            <w:gridSpan w:val="2"/>
            <w:shd w:val="clear" w:color="auto" w:fill="auto"/>
          </w:tcPr>
          <w:p w14:paraId="7A03CA78" w14:textId="77777777" w:rsidR="00027FE1" w:rsidRPr="00221890" w:rsidRDefault="00027FE1" w:rsidP="00027FE1">
            <w:pPr>
              <w:pStyle w:val="ENoteTableText"/>
            </w:pPr>
          </w:p>
        </w:tc>
        <w:tc>
          <w:tcPr>
            <w:tcW w:w="3517" w:type="pct"/>
            <w:gridSpan w:val="2"/>
            <w:shd w:val="clear" w:color="auto" w:fill="auto"/>
          </w:tcPr>
          <w:p w14:paraId="7E7B59D2" w14:textId="77777777" w:rsidR="00027FE1" w:rsidRPr="00221890" w:rsidRDefault="00027FE1" w:rsidP="00027FE1">
            <w:pPr>
              <w:pStyle w:val="ENoteTableText"/>
            </w:pPr>
            <w:r w:rsidRPr="00221890">
              <w:t>rep. 2012 No. 82</w:t>
            </w:r>
          </w:p>
        </w:tc>
      </w:tr>
      <w:tr w:rsidR="00027FE1" w:rsidRPr="00221890" w14:paraId="5ADB69FC" w14:textId="77777777" w:rsidTr="002A7DC4">
        <w:trPr>
          <w:cantSplit/>
        </w:trPr>
        <w:tc>
          <w:tcPr>
            <w:tcW w:w="1483" w:type="pct"/>
            <w:gridSpan w:val="2"/>
            <w:shd w:val="clear" w:color="auto" w:fill="auto"/>
          </w:tcPr>
          <w:p w14:paraId="5B96A1A8" w14:textId="77777777" w:rsidR="00027FE1" w:rsidRPr="00221890" w:rsidRDefault="00027FE1" w:rsidP="00027FE1">
            <w:pPr>
              <w:pStyle w:val="ENoteTableText"/>
              <w:tabs>
                <w:tab w:val="center" w:leader="dot" w:pos="2268"/>
              </w:tabs>
            </w:pPr>
            <w:r w:rsidRPr="00221890">
              <w:t>c. 136.230</w:t>
            </w:r>
            <w:r w:rsidRPr="00221890">
              <w:tab/>
            </w:r>
          </w:p>
        </w:tc>
        <w:tc>
          <w:tcPr>
            <w:tcW w:w="3517" w:type="pct"/>
            <w:gridSpan w:val="2"/>
            <w:shd w:val="clear" w:color="auto" w:fill="auto"/>
          </w:tcPr>
          <w:p w14:paraId="3CC4897E" w14:textId="77777777" w:rsidR="00027FE1" w:rsidRPr="00221890" w:rsidRDefault="00027FE1" w:rsidP="00027FE1">
            <w:pPr>
              <w:pStyle w:val="ENoteTableText"/>
            </w:pPr>
            <w:r w:rsidRPr="00221890">
              <w:t>ad. 1999 No. 76</w:t>
            </w:r>
          </w:p>
        </w:tc>
      </w:tr>
      <w:tr w:rsidR="00027FE1" w:rsidRPr="00221890" w14:paraId="1251C96F" w14:textId="77777777" w:rsidTr="002A7DC4">
        <w:trPr>
          <w:cantSplit/>
        </w:trPr>
        <w:tc>
          <w:tcPr>
            <w:tcW w:w="1483" w:type="pct"/>
            <w:gridSpan w:val="2"/>
            <w:shd w:val="clear" w:color="auto" w:fill="auto"/>
          </w:tcPr>
          <w:p w14:paraId="2E7DBFC4" w14:textId="77777777" w:rsidR="00027FE1" w:rsidRPr="00221890" w:rsidRDefault="00027FE1" w:rsidP="00027FE1">
            <w:pPr>
              <w:pStyle w:val="ENoteTableText"/>
            </w:pPr>
          </w:p>
        </w:tc>
        <w:tc>
          <w:tcPr>
            <w:tcW w:w="3517" w:type="pct"/>
            <w:gridSpan w:val="2"/>
            <w:shd w:val="clear" w:color="auto" w:fill="auto"/>
          </w:tcPr>
          <w:p w14:paraId="2932862A" w14:textId="77777777" w:rsidR="00027FE1" w:rsidRPr="00221890" w:rsidRDefault="00027FE1" w:rsidP="00027FE1">
            <w:pPr>
              <w:pStyle w:val="ENoteTableText"/>
            </w:pPr>
            <w:r w:rsidRPr="00221890">
              <w:t>am. 2000 No. 62</w:t>
            </w:r>
          </w:p>
        </w:tc>
      </w:tr>
      <w:tr w:rsidR="00027FE1" w:rsidRPr="00221890" w14:paraId="1ED878EF" w14:textId="77777777" w:rsidTr="002A7DC4">
        <w:trPr>
          <w:cantSplit/>
        </w:trPr>
        <w:tc>
          <w:tcPr>
            <w:tcW w:w="1483" w:type="pct"/>
            <w:gridSpan w:val="2"/>
            <w:shd w:val="clear" w:color="auto" w:fill="auto"/>
          </w:tcPr>
          <w:p w14:paraId="66A9686F" w14:textId="77777777" w:rsidR="00027FE1" w:rsidRPr="00221890" w:rsidRDefault="00027FE1" w:rsidP="00027FE1">
            <w:pPr>
              <w:pStyle w:val="ENoteTableText"/>
            </w:pPr>
          </w:p>
        </w:tc>
        <w:tc>
          <w:tcPr>
            <w:tcW w:w="3517" w:type="pct"/>
            <w:gridSpan w:val="2"/>
            <w:shd w:val="clear" w:color="auto" w:fill="auto"/>
          </w:tcPr>
          <w:p w14:paraId="0C18649C" w14:textId="77777777" w:rsidR="00027FE1" w:rsidRPr="00221890" w:rsidRDefault="00027FE1" w:rsidP="00027FE1">
            <w:pPr>
              <w:pStyle w:val="ENoteTableText"/>
            </w:pPr>
            <w:r w:rsidRPr="00221890">
              <w:t>rep. 2012 No. 82</w:t>
            </w:r>
          </w:p>
        </w:tc>
      </w:tr>
      <w:tr w:rsidR="00027FE1" w:rsidRPr="00221890" w14:paraId="03DD21D7" w14:textId="77777777" w:rsidTr="002A7DC4">
        <w:trPr>
          <w:cantSplit/>
        </w:trPr>
        <w:tc>
          <w:tcPr>
            <w:tcW w:w="1483" w:type="pct"/>
            <w:gridSpan w:val="2"/>
            <w:shd w:val="clear" w:color="auto" w:fill="auto"/>
          </w:tcPr>
          <w:p w14:paraId="71A42E81" w14:textId="77777777" w:rsidR="00027FE1" w:rsidRPr="00221890" w:rsidRDefault="00027FE1" w:rsidP="00027FE1">
            <w:pPr>
              <w:pStyle w:val="ENoteTableText"/>
              <w:tabs>
                <w:tab w:val="center" w:leader="dot" w:pos="2268"/>
              </w:tabs>
            </w:pPr>
            <w:r w:rsidRPr="00221890">
              <w:t>c. 136.231</w:t>
            </w:r>
            <w:r w:rsidRPr="00221890">
              <w:tab/>
            </w:r>
          </w:p>
        </w:tc>
        <w:tc>
          <w:tcPr>
            <w:tcW w:w="3517" w:type="pct"/>
            <w:gridSpan w:val="2"/>
            <w:shd w:val="clear" w:color="auto" w:fill="auto"/>
          </w:tcPr>
          <w:p w14:paraId="42990838" w14:textId="77777777" w:rsidR="00027FE1" w:rsidRPr="00221890" w:rsidRDefault="00027FE1" w:rsidP="00027FE1">
            <w:pPr>
              <w:pStyle w:val="ENoteTableText"/>
            </w:pPr>
            <w:r w:rsidRPr="00221890">
              <w:t>ad. 1999 No. 76</w:t>
            </w:r>
          </w:p>
        </w:tc>
      </w:tr>
      <w:tr w:rsidR="00027FE1" w:rsidRPr="00221890" w14:paraId="1CC686C3" w14:textId="77777777" w:rsidTr="002A7DC4">
        <w:trPr>
          <w:cantSplit/>
        </w:trPr>
        <w:tc>
          <w:tcPr>
            <w:tcW w:w="1483" w:type="pct"/>
            <w:gridSpan w:val="2"/>
            <w:shd w:val="clear" w:color="auto" w:fill="auto"/>
          </w:tcPr>
          <w:p w14:paraId="5567F23F" w14:textId="77777777" w:rsidR="00027FE1" w:rsidRPr="00221890" w:rsidRDefault="00027FE1" w:rsidP="00027FE1">
            <w:pPr>
              <w:pStyle w:val="ENoteTableText"/>
            </w:pPr>
          </w:p>
        </w:tc>
        <w:tc>
          <w:tcPr>
            <w:tcW w:w="3517" w:type="pct"/>
            <w:gridSpan w:val="2"/>
            <w:shd w:val="clear" w:color="auto" w:fill="auto"/>
          </w:tcPr>
          <w:p w14:paraId="0FC53D1F" w14:textId="77777777" w:rsidR="00027FE1" w:rsidRPr="00221890" w:rsidRDefault="00027FE1" w:rsidP="00027FE1">
            <w:pPr>
              <w:pStyle w:val="ENoteTableText"/>
            </w:pPr>
            <w:r w:rsidRPr="00221890">
              <w:t>am. 2006 No. 250</w:t>
            </w:r>
          </w:p>
        </w:tc>
      </w:tr>
      <w:tr w:rsidR="00027FE1" w:rsidRPr="00221890" w14:paraId="232969E1" w14:textId="77777777" w:rsidTr="002A7DC4">
        <w:trPr>
          <w:cantSplit/>
        </w:trPr>
        <w:tc>
          <w:tcPr>
            <w:tcW w:w="1483" w:type="pct"/>
            <w:gridSpan w:val="2"/>
            <w:shd w:val="clear" w:color="auto" w:fill="auto"/>
          </w:tcPr>
          <w:p w14:paraId="072C98AC" w14:textId="77777777" w:rsidR="00027FE1" w:rsidRPr="00221890" w:rsidRDefault="00027FE1" w:rsidP="00027FE1">
            <w:pPr>
              <w:pStyle w:val="ENoteTableText"/>
            </w:pPr>
          </w:p>
        </w:tc>
        <w:tc>
          <w:tcPr>
            <w:tcW w:w="3517" w:type="pct"/>
            <w:gridSpan w:val="2"/>
            <w:shd w:val="clear" w:color="auto" w:fill="auto"/>
          </w:tcPr>
          <w:p w14:paraId="54E9A9F1" w14:textId="77777777" w:rsidR="00027FE1" w:rsidRPr="00221890" w:rsidRDefault="00027FE1" w:rsidP="00027FE1">
            <w:pPr>
              <w:pStyle w:val="ENoteTableText"/>
            </w:pPr>
            <w:r w:rsidRPr="00221890">
              <w:t>rep. 2012 No. 82</w:t>
            </w:r>
          </w:p>
        </w:tc>
      </w:tr>
      <w:tr w:rsidR="00027FE1" w:rsidRPr="00221890" w14:paraId="7E3E8E0C" w14:textId="77777777" w:rsidTr="002A7DC4">
        <w:trPr>
          <w:cantSplit/>
        </w:trPr>
        <w:tc>
          <w:tcPr>
            <w:tcW w:w="1483" w:type="pct"/>
            <w:gridSpan w:val="2"/>
            <w:shd w:val="clear" w:color="auto" w:fill="auto"/>
          </w:tcPr>
          <w:p w14:paraId="06CFA2BA" w14:textId="77777777" w:rsidR="00027FE1" w:rsidRPr="00221890" w:rsidRDefault="00027FE1" w:rsidP="00027FE1">
            <w:pPr>
              <w:pStyle w:val="ENoteTableText"/>
              <w:tabs>
                <w:tab w:val="center" w:leader="dot" w:pos="2268"/>
              </w:tabs>
            </w:pPr>
            <w:r w:rsidRPr="00221890">
              <w:t>c. 136.232</w:t>
            </w:r>
            <w:r w:rsidRPr="00221890">
              <w:tab/>
            </w:r>
          </w:p>
        </w:tc>
        <w:tc>
          <w:tcPr>
            <w:tcW w:w="3517" w:type="pct"/>
            <w:gridSpan w:val="2"/>
            <w:shd w:val="clear" w:color="auto" w:fill="auto"/>
          </w:tcPr>
          <w:p w14:paraId="66A25FB5" w14:textId="77777777" w:rsidR="00027FE1" w:rsidRPr="00221890" w:rsidRDefault="00027FE1" w:rsidP="00027FE1">
            <w:pPr>
              <w:pStyle w:val="ENoteTableText"/>
            </w:pPr>
            <w:r w:rsidRPr="00221890">
              <w:t>ad. 2005 No. 134</w:t>
            </w:r>
          </w:p>
        </w:tc>
      </w:tr>
      <w:tr w:rsidR="00027FE1" w:rsidRPr="00221890" w14:paraId="707C49AE" w14:textId="77777777" w:rsidTr="002A7DC4">
        <w:trPr>
          <w:cantSplit/>
        </w:trPr>
        <w:tc>
          <w:tcPr>
            <w:tcW w:w="1483" w:type="pct"/>
            <w:gridSpan w:val="2"/>
            <w:shd w:val="clear" w:color="auto" w:fill="auto"/>
          </w:tcPr>
          <w:p w14:paraId="40DC66C2" w14:textId="77777777" w:rsidR="00027FE1" w:rsidRPr="00221890" w:rsidRDefault="00027FE1" w:rsidP="00027FE1">
            <w:pPr>
              <w:pStyle w:val="ENoteTableText"/>
            </w:pPr>
          </w:p>
        </w:tc>
        <w:tc>
          <w:tcPr>
            <w:tcW w:w="3517" w:type="pct"/>
            <w:gridSpan w:val="2"/>
            <w:shd w:val="clear" w:color="auto" w:fill="auto"/>
          </w:tcPr>
          <w:p w14:paraId="625EF8D1" w14:textId="77777777" w:rsidR="00027FE1" w:rsidRPr="00221890" w:rsidRDefault="00027FE1" w:rsidP="00027FE1">
            <w:pPr>
              <w:pStyle w:val="ENoteTableText"/>
            </w:pPr>
            <w:r w:rsidRPr="00221890">
              <w:t>rep. 2012 No. 82</w:t>
            </w:r>
          </w:p>
        </w:tc>
      </w:tr>
      <w:tr w:rsidR="00027FE1" w:rsidRPr="00221890" w14:paraId="2CA74E65" w14:textId="77777777" w:rsidTr="002A7DC4">
        <w:trPr>
          <w:cantSplit/>
        </w:trPr>
        <w:tc>
          <w:tcPr>
            <w:tcW w:w="1483" w:type="pct"/>
            <w:gridSpan w:val="2"/>
            <w:shd w:val="clear" w:color="auto" w:fill="auto"/>
          </w:tcPr>
          <w:p w14:paraId="6B239DA8" w14:textId="77777777" w:rsidR="00027FE1" w:rsidRPr="00221890" w:rsidRDefault="00027FE1" w:rsidP="00027FE1">
            <w:pPr>
              <w:pStyle w:val="ENoteTableText"/>
              <w:tabs>
                <w:tab w:val="center" w:leader="dot" w:pos="2268"/>
              </w:tabs>
            </w:pPr>
            <w:r w:rsidRPr="00221890">
              <w:t>c. 136.233</w:t>
            </w:r>
            <w:r w:rsidRPr="00221890">
              <w:tab/>
            </w:r>
          </w:p>
        </w:tc>
        <w:tc>
          <w:tcPr>
            <w:tcW w:w="3517" w:type="pct"/>
            <w:gridSpan w:val="2"/>
            <w:shd w:val="clear" w:color="auto" w:fill="auto"/>
          </w:tcPr>
          <w:p w14:paraId="50642333" w14:textId="77777777" w:rsidR="00027FE1" w:rsidRPr="00221890" w:rsidRDefault="00027FE1" w:rsidP="00027FE1">
            <w:pPr>
              <w:pStyle w:val="ENoteTableText"/>
            </w:pPr>
            <w:r w:rsidRPr="00221890">
              <w:t>ad. 2005 No. 240</w:t>
            </w:r>
          </w:p>
        </w:tc>
      </w:tr>
      <w:tr w:rsidR="00027FE1" w:rsidRPr="00221890" w14:paraId="092D5A2A" w14:textId="77777777" w:rsidTr="002A7DC4">
        <w:trPr>
          <w:cantSplit/>
        </w:trPr>
        <w:tc>
          <w:tcPr>
            <w:tcW w:w="1483" w:type="pct"/>
            <w:gridSpan w:val="2"/>
            <w:shd w:val="clear" w:color="auto" w:fill="auto"/>
          </w:tcPr>
          <w:p w14:paraId="29773DA1" w14:textId="77777777" w:rsidR="00027FE1" w:rsidRPr="00221890" w:rsidRDefault="00027FE1" w:rsidP="00027FE1">
            <w:pPr>
              <w:pStyle w:val="ENoteTableText"/>
            </w:pPr>
          </w:p>
        </w:tc>
        <w:tc>
          <w:tcPr>
            <w:tcW w:w="3517" w:type="pct"/>
            <w:gridSpan w:val="2"/>
            <w:shd w:val="clear" w:color="auto" w:fill="auto"/>
          </w:tcPr>
          <w:p w14:paraId="5E840129" w14:textId="77777777" w:rsidR="00027FE1" w:rsidRPr="00221890" w:rsidRDefault="00027FE1" w:rsidP="00027FE1">
            <w:pPr>
              <w:pStyle w:val="ENoteTableText"/>
            </w:pPr>
            <w:r w:rsidRPr="00221890">
              <w:t>rep. 2012 No. 82</w:t>
            </w:r>
          </w:p>
        </w:tc>
      </w:tr>
      <w:tr w:rsidR="00027FE1" w:rsidRPr="00221890" w14:paraId="1A6C5204" w14:textId="77777777" w:rsidTr="002A7DC4">
        <w:trPr>
          <w:cantSplit/>
        </w:trPr>
        <w:tc>
          <w:tcPr>
            <w:tcW w:w="1483" w:type="pct"/>
            <w:gridSpan w:val="2"/>
            <w:shd w:val="clear" w:color="auto" w:fill="auto"/>
          </w:tcPr>
          <w:p w14:paraId="2BE8AFB0" w14:textId="77777777" w:rsidR="00027FE1" w:rsidRPr="00221890" w:rsidRDefault="00027FE1" w:rsidP="00027FE1">
            <w:pPr>
              <w:pStyle w:val="ENoteTableText"/>
              <w:tabs>
                <w:tab w:val="center" w:leader="dot" w:pos="2268"/>
              </w:tabs>
            </w:pPr>
            <w:r w:rsidRPr="00221890">
              <w:t>c. 136.311</w:t>
            </w:r>
            <w:r w:rsidRPr="00221890">
              <w:tab/>
            </w:r>
          </w:p>
        </w:tc>
        <w:tc>
          <w:tcPr>
            <w:tcW w:w="3517" w:type="pct"/>
            <w:gridSpan w:val="2"/>
            <w:shd w:val="clear" w:color="auto" w:fill="auto"/>
          </w:tcPr>
          <w:p w14:paraId="18A8AFC8" w14:textId="77777777" w:rsidR="00027FE1" w:rsidRPr="00221890" w:rsidRDefault="00027FE1" w:rsidP="00027FE1">
            <w:pPr>
              <w:pStyle w:val="ENoteTableText"/>
            </w:pPr>
            <w:r w:rsidRPr="00221890">
              <w:t>ad. 1999 No. 76</w:t>
            </w:r>
          </w:p>
        </w:tc>
      </w:tr>
      <w:tr w:rsidR="00027FE1" w:rsidRPr="00221890" w14:paraId="4BC1FA5C" w14:textId="77777777" w:rsidTr="002A7DC4">
        <w:trPr>
          <w:cantSplit/>
        </w:trPr>
        <w:tc>
          <w:tcPr>
            <w:tcW w:w="1483" w:type="pct"/>
            <w:gridSpan w:val="2"/>
            <w:shd w:val="clear" w:color="auto" w:fill="auto"/>
          </w:tcPr>
          <w:p w14:paraId="48932C6F" w14:textId="77777777" w:rsidR="00027FE1" w:rsidRPr="00221890" w:rsidRDefault="00027FE1" w:rsidP="00027FE1">
            <w:pPr>
              <w:pStyle w:val="ENoteTableText"/>
            </w:pPr>
          </w:p>
        </w:tc>
        <w:tc>
          <w:tcPr>
            <w:tcW w:w="3517" w:type="pct"/>
            <w:gridSpan w:val="2"/>
            <w:shd w:val="clear" w:color="auto" w:fill="auto"/>
          </w:tcPr>
          <w:p w14:paraId="511C7504" w14:textId="77777777" w:rsidR="00027FE1" w:rsidRPr="00221890" w:rsidRDefault="00027FE1" w:rsidP="00027FE1">
            <w:pPr>
              <w:pStyle w:val="ENoteTableText"/>
            </w:pPr>
            <w:r w:rsidRPr="00221890">
              <w:t>rep. 2012 No. 82</w:t>
            </w:r>
          </w:p>
        </w:tc>
      </w:tr>
      <w:tr w:rsidR="00027FE1" w:rsidRPr="00221890" w14:paraId="40C7F9A4" w14:textId="77777777" w:rsidTr="002A7DC4">
        <w:trPr>
          <w:cantSplit/>
        </w:trPr>
        <w:tc>
          <w:tcPr>
            <w:tcW w:w="1483" w:type="pct"/>
            <w:gridSpan w:val="2"/>
            <w:shd w:val="clear" w:color="auto" w:fill="auto"/>
          </w:tcPr>
          <w:p w14:paraId="6BAE8871" w14:textId="77777777" w:rsidR="00027FE1" w:rsidRPr="00221890" w:rsidRDefault="00027FE1" w:rsidP="00027FE1">
            <w:pPr>
              <w:pStyle w:val="ENoteTableText"/>
              <w:tabs>
                <w:tab w:val="center" w:leader="dot" w:pos="2268"/>
              </w:tabs>
            </w:pPr>
            <w:r w:rsidRPr="00221890">
              <w:t>c. 136.312</w:t>
            </w:r>
            <w:r w:rsidRPr="00221890">
              <w:tab/>
            </w:r>
          </w:p>
        </w:tc>
        <w:tc>
          <w:tcPr>
            <w:tcW w:w="3517" w:type="pct"/>
            <w:gridSpan w:val="2"/>
            <w:shd w:val="clear" w:color="auto" w:fill="auto"/>
          </w:tcPr>
          <w:p w14:paraId="21B53BE8" w14:textId="77777777" w:rsidR="00027FE1" w:rsidRPr="00221890" w:rsidRDefault="00027FE1" w:rsidP="00027FE1">
            <w:pPr>
              <w:pStyle w:val="ENoteTableText"/>
            </w:pPr>
            <w:r w:rsidRPr="00221890">
              <w:t>ad. 2004 No. 131</w:t>
            </w:r>
          </w:p>
        </w:tc>
      </w:tr>
      <w:tr w:rsidR="00027FE1" w:rsidRPr="00221890" w14:paraId="4F61407C" w14:textId="77777777" w:rsidTr="002A7DC4">
        <w:trPr>
          <w:cantSplit/>
        </w:trPr>
        <w:tc>
          <w:tcPr>
            <w:tcW w:w="1483" w:type="pct"/>
            <w:gridSpan w:val="2"/>
            <w:shd w:val="clear" w:color="auto" w:fill="auto"/>
          </w:tcPr>
          <w:p w14:paraId="52C0D18F" w14:textId="77777777" w:rsidR="00027FE1" w:rsidRPr="00221890" w:rsidRDefault="00027FE1" w:rsidP="00027FE1">
            <w:pPr>
              <w:pStyle w:val="ENoteTableText"/>
            </w:pPr>
          </w:p>
        </w:tc>
        <w:tc>
          <w:tcPr>
            <w:tcW w:w="3517" w:type="pct"/>
            <w:gridSpan w:val="2"/>
            <w:shd w:val="clear" w:color="auto" w:fill="auto"/>
          </w:tcPr>
          <w:p w14:paraId="4A3431A4" w14:textId="77777777" w:rsidR="00027FE1" w:rsidRPr="00221890" w:rsidRDefault="00027FE1" w:rsidP="00027FE1">
            <w:pPr>
              <w:pStyle w:val="ENoteTableText"/>
            </w:pPr>
            <w:r w:rsidRPr="00221890">
              <w:t>rep. 2012 No. 82</w:t>
            </w:r>
          </w:p>
        </w:tc>
      </w:tr>
      <w:tr w:rsidR="00027FE1" w:rsidRPr="00221890" w14:paraId="0E0D581E" w14:textId="77777777" w:rsidTr="002A7DC4">
        <w:trPr>
          <w:cantSplit/>
        </w:trPr>
        <w:tc>
          <w:tcPr>
            <w:tcW w:w="1483" w:type="pct"/>
            <w:gridSpan w:val="2"/>
            <w:shd w:val="clear" w:color="auto" w:fill="auto"/>
          </w:tcPr>
          <w:p w14:paraId="60F3C211" w14:textId="77777777" w:rsidR="00027FE1" w:rsidRPr="00221890" w:rsidRDefault="00027FE1" w:rsidP="00027FE1">
            <w:pPr>
              <w:pStyle w:val="ENoteTableText"/>
              <w:tabs>
                <w:tab w:val="center" w:leader="dot" w:pos="2268"/>
              </w:tabs>
            </w:pPr>
            <w:r w:rsidRPr="00221890">
              <w:t>cc. 136.321–136.323</w:t>
            </w:r>
            <w:r w:rsidRPr="00221890">
              <w:tab/>
            </w:r>
          </w:p>
        </w:tc>
        <w:tc>
          <w:tcPr>
            <w:tcW w:w="3517" w:type="pct"/>
            <w:gridSpan w:val="2"/>
            <w:shd w:val="clear" w:color="auto" w:fill="auto"/>
          </w:tcPr>
          <w:p w14:paraId="0268EB09" w14:textId="77777777" w:rsidR="00027FE1" w:rsidRPr="00221890" w:rsidRDefault="00027FE1" w:rsidP="00027FE1">
            <w:pPr>
              <w:pStyle w:val="ENoteTableText"/>
            </w:pPr>
            <w:r w:rsidRPr="00221890">
              <w:t>ad. 1999 No. 76</w:t>
            </w:r>
          </w:p>
        </w:tc>
      </w:tr>
      <w:tr w:rsidR="00027FE1" w:rsidRPr="00221890" w14:paraId="7E62F180" w14:textId="77777777" w:rsidTr="002A7DC4">
        <w:trPr>
          <w:cantSplit/>
        </w:trPr>
        <w:tc>
          <w:tcPr>
            <w:tcW w:w="1483" w:type="pct"/>
            <w:gridSpan w:val="2"/>
            <w:shd w:val="clear" w:color="auto" w:fill="auto"/>
          </w:tcPr>
          <w:p w14:paraId="30FA31F2" w14:textId="77777777" w:rsidR="00027FE1" w:rsidRPr="00221890" w:rsidRDefault="00027FE1" w:rsidP="00027FE1">
            <w:pPr>
              <w:pStyle w:val="ENoteTableText"/>
            </w:pPr>
          </w:p>
        </w:tc>
        <w:tc>
          <w:tcPr>
            <w:tcW w:w="3517" w:type="pct"/>
            <w:gridSpan w:val="2"/>
            <w:shd w:val="clear" w:color="auto" w:fill="auto"/>
          </w:tcPr>
          <w:p w14:paraId="095AE07E" w14:textId="77777777" w:rsidR="00027FE1" w:rsidRPr="00221890" w:rsidRDefault="00027FE1" w:rsidP="00027FE1">
            <w:pPr>
              <w:pStyle w:val="ENoteTableText"/>
            </w:pPr>
            <w:r w:rsidRPr="00221890">
              <w:t>rep. 2012 No. 82</w:t>
            </w:r>
          </w:p>
        </w:tc>
      </w:tr>
      <w:tr w:rsidR="00027FE1" w:rsidRPr="00221890" w14:paraId="1C8E5BB7" w14:textId="77777777" w:rsidTr="002A7DC4">
        <w:trPr>
          <w:cantSplit/>
        </w:trPr>
        <w:tc>
          <w:tcPr>
            <w:tcW w:w="1483" w:type="pct"/>
            <w:gridSpan w:val="2"/>
            <w:shd w:val="clear" w:color="auto" w:fill="auto"/>
          </w:tcPr>
          <w:p w14:paraId="34D7B064" w14:textId="77777777" w:rsidR="00027FE1" w:rsidRPr="00221890" w:rsidRDefault="00027FE1" w:rsidP="00027FE1">
            <w:pPr>
              <w:pStyle w:val="ENoteTableText"/>
              <w:tabs>
                <w:tab w:val="center" w:leader="dot" w:pos="2268"/>
              </w:tabs>
            </w:pPr>
            <w:r w:rsidRPr="00221890">
              <w:t>c. 136.324</w:t>
            </w:r>
            <w:r w:rsidRPr="00221890">
              <w:tab/>
            </w:r>
          </w:p>
        </w:tc>
        <w:tc>
          <w:tcPr>
            <w:tcW w:w="3517" w:type="pct"/>
            <w:gridSpan w:val="2"/>
            <w:shd w:val="clear" w:color="auto" w:fill="auto"/>
          </w:tcPr>
          <w:p w14:paraId="5196AD97" w14:textId="77777777" w:rsidR="00027FE1" w:rsidRPr="00221890" w:rsidRDefault="00027FE1" w:rsidP="00027FE1">
            <w:pPr>
              <w:pStyle w:val="ENoteTableText"/>
            </w:pPr>
            <w:r w:rsidRPr="00221890">
              <w:t>ad. 1999 No. 76</w:t>
            </w:r>
          </w:p>
        </w:tc>
      </w:tr>
      <w:tr w:rsidR="00027FE1" w:rsidRPr="00221890" w14:paraId="4AF373C6" w14:textId="77777777" w:rsidTr="002A7DC4">
        <w:trPr>
          <w:cantSplit/>
        </w:trPr>
        <w:tc>
          <w:tcPr>
            <w:tcW w:w="1483" w:type="pct"/>
            <w:gridSpan w:val="2"/>
            <w:shd w:val="clear" w:color="auto" w:fill="auto"/>
          </w:tcPr>
          <w:p w14:paraId="1C613780" w14:textId="77777777" w:rsidR="00027FE1" w:rsidRPr="00221890" w:rsidRDefault="00027FE1" w:rsidP="00027FE1">
            <w:pPr>
              <w:pStyle w:val="ENoteTableText"/>
            </w:pPr>
          </w:p>
        </w:tc>
        <w:tc>
          <w:tcPr>
            <w:tcW w:w="3517" w:type="pct"/>
            <w:gridSpan w:val="2"/>
            <w:shd w:val="clear" w:color="auto" w:fill="auto"/>
          </w:tcPr>
          <w:p w14:paraId="589AEFEE" w14:textId="77777777" w:rsidR="00027FE1" w:rsidRPr="00221890" w:rsidRDefault="00027FE1" w:rsidP="00027FE1">
            <w:pPr>
              <w:pStyle w:val="ENoteTableText"/>
            </w:pPr>
            <w:r w:rsidRPr="00221890">
              <w:t>am. 2004 No. 93</w:t>
            </w:r>
          </w:p>
        </w:tc>
      </w:tr>
      <w:tr w:rsidR="00027FE1" w:rsidRPr="00221890" w14:paraId="5EE0253B" w14:textId="77777777" w:rsidTr="002A7DC4">
        <w:trPr>
          <w:cantSplit/>
        </w:trPr>
        <w:tc>
          <w:tcPr>
            <w:tcW w:w="1483" w:type="pct"/>
            <w:gridSpan w:val="2"/>
            <w:shd w:val="clear" w:color="auto" w:fill="auto"/>
          </w:tcPr>
          <w:p w14:paraId="78AD457F" w14:textId="77777777" w:rsidR="00027FE1" w:rsidRPr="00221890" w:rsidRDefault="00027FE1" w:rsidP="00027FE1">
            <w:pPr>
              <w:pStyle w:val="ENoteTableText"/>
            </w:pPr>
          </w:p>
        </w:tc>
        <w:tc>
          <w:tcPr>
            <w:tcW w:w="3517" w:type="pct"/>
            <w:gridSpan w:val="2"/>
            <w:shd w:val="clear" w:color="auto" w:fill="auto"/>
          </w:tcPr>
          <w:p w14:paraId="2A501FC9" w14:textId="77777777" w:rsidR="00027FE1" w:rsidRPr="00221890" w:rsidRDefault="00027FE1" w:rsidP="00027FE1">
            <w:pPr>
              <w:pStyle w:val="ENoteTableText"/>
            </w:pPr>
            <w:r w:rsidRPr="00221890">
              <w:t>rep. 2007 No. 257</w:t>
            </w:r>
          </w:p>
        </w:tc>
      </w:tr>
      <w:tr w:rsidR="00027FE1" w:rsidRPr="00221890" w14:paraId="219FA9AA" w14:textId="77777777" w:rsidTr="002A7DC4">
        <w:trPr>
          <w:cantSplit/>
        </w:trPr>
        <w:tc>
          <w:tcPr>
            <w:tcW w:w="1483" w:type="pct"/>
            <w:gridSpan w:val="2"/>
            <w:shd w:val="clear" w:color="auto" w:fill="auto"/>
          </w:tcPr>
          <w:p w14:paraId="58011FA6" w14:textId="77777777" w:rsidR="00027FE1" w:rsidRPr="00221890" w:rsidRDefault="00027FE1" w:rsidP="00027FE1">
            <w:pPr>
              <w:pStyle w:val="ENoteTableText"/>
              <w:tabs>
                <w:tab w:val="center" w:leader="dot" w:pos="2268"/>
              </w:tabs>
            </w:pPr>
            <w:r w:rsidRPr="00221890">
              <w:t>c. 136.325</w:t>
            </w:r>
            <w:r w:rsidRPr="00221890">
              <w:tab/>
            </w:r>
          </w:p>
        </w:tc>
        <w:tc>
          <w:tcPr>
            <w:tcW w:w="3517" w:type="pct"/>
            <w:gridSpan w:val="2"/>
            <w:shd w:val="clear" w:color="auto" w:fill="auto"/>
          </w:tcPr>
          <w:p w14:paraId="3E280DA1" w14:textId="77777777" w:rsidR="00027FE1" w:rsidRPr="00221890" w:rsidRDefault="00027FE1" w:rsidP="00027FE1">
            <w:pPr>
              <w:pStyle w:val="ENoteTableText"/>
            </w:pPr>
            <w:r w:rsidRPr="00221890">
              <w:t>ad. 1999 No. 76</w:t>
            </w:r>
          </w:p>
        </w:tc>
      </w:tr>
      <w:tr w:rsidR="00027FE1" w:rsidRPr="00221890" w14:paraId="572CF215" w14:textId="77777777" w:rsidTr="002A7DC4">
        <w:trPr>
          <w:cantSplit/>
        </w:trPr>
        <w:tc>
          <w:tcPr>
            <w:tcW w:w="1483" w:type="pct"/>
            <w:gridSpan w:val="2"/>
            <w:shd w:val="clear" w:color="auto" w:fill="auto"/>
          </w:tcPr>
          <w:p w14:paraId="053C9FE0" w14:textId="77777777" w:rsidR="00027FE1" w:rsidRPr="00221890" w:rsidRDefault="00027FE1" w:rsidP="00027FE1">
            <w:pPr>
              <w:pStyle w:val="ENoteTableText"/>
            </w:pPr>
          </w:p>
        </w:tc>
        <w:tc>
          <w:tcPr>
            <w:tcW w:w="3517" w:type="pct"/>
            <w:gridSpan w:val="2"/>
            <w:shd w:val="clear" w:color="auto" w:fill="auto"/>
          </w:tcPr>
          <w:p w14:paraId="01CE01EF" w14:textId="77777777" w:rsidR="00027FE1" w:rsidRPr="00221890" w:rsidRDefault="00027FE1" w:rsidP="00027FE1">
            <w:pPr>
              <w:pStyle w:val="ENoteTableText"/>
            </w:pPr>
            <w:r w:rsidRPr="00221890">
              <w:t>am. 2000 No. 62</w:t>
            </w:r>
          </w:p>
        </w:tc>
      </w:tr>
      <w:tr w:rsidR="00027FE1" w:rsidRPr="00221890" w14:paraId="4EC16FD2" w14:textId="77777777" w:rsidTr="002A7DC4">
        <w:trPr>
          <w:cantSplit/>
        </w:trPr>
        <w:tc>
          <w:tcPr>
            <w:tcW w:w="1483" w:type="pct"/>
            <w:gridSpan w:val="2"/>
            <w:shd w:val="clear" w:color="auto" w:fill="auto"/>
          </w:tcPr>
          <w:p w14:paraId="724FFBAD" w14:textId="77777777" w:rsidR="00027FE1" w:rsidRPr="00221890" w:rsidRDefault="00027FE1" w:rsidP="00027FE1">
            <w:pPr>
              <w:pStyle w:val="ENoteTableText"/>
            </w:pPr>
          </w:p>
        </w:tc>
        <w:tc>
          <w:tcPr>
            <w:tcW w:w="3517" w:type="pct"/>
            <w:gridSpan w:val="2"/>
            <w:shd w:val="clear" w:color="auto" w:fill="auto"/>
          </w:tcPr>
          <w:p w14:paraId="017709D9" w14:textId="77777777" w:rsidR="00027FE1" w:rsidRPr="00221890" w:rsidRDefault="00027FE1" w:rsidP="00027FE1">
            <w:pPr>
              <w:pStyle w:val="ENoteTableText"/>
            </w:pPr>
            <w:r w:rsidRPr="00221890">
              <w:t>rep. 2012 No. 82</w:t>
            </w:r>
          </w:p>
        </w:tc>
      </w:tr>
      <w:tr w:rsidR="00027FE1" w:rsidRPr="00221890" w14:paraId="3606CE02" w14:textId="77777777" w:rsidTr="002A7DC4">
        <w:trPr>
          <w:cantSplit/>
        </w:trPr>
        <w:tc>
          <w:tcPr>
            <w:tcW w:w="1483" w:type="pct"/>
            <w:gridSpan w:val="2"/>
            <w:shd w:val="clear" w:color="auto" w:fill="auto"/>
          </w:tcPr>
          <w:p w14:paraId="6DEBA8A6" w14:textId="77777777" w:rsidR="00027FE1" w:rsidRPr="00221890" w:rsidRDefault="00027FE1" w:rsidP="00027FE1">
            <w:pPr>
              <w:pStyle w:val="ENoteTableText"/>
              <w:tabs>
                <w:tab w:val="center" w:leader="dot" w:pos="2268"/>
              </w:tabs>
            </w:pPr>
            <w:r w:rsidRPr="00221890">
              <w:t>c. 136.326</w:t>
            </w:r>
            <w:r w:rsidRPr="00221890">
              <w:tab/>
            </w:r>
          </w:p>
        </w:tc>
        <w:tc>
          <w:tcPr>
            <w:tcW w:w="3517" w:type="pct"/>
            <w:gridSpan w:val="2"/>
            <w:shd w:val="clear" w:color="auto" w:fill="auto"/>
          </w:tcPr>
          <w:p w14:paraId="04B1DA0D" w14:textId="77777777" w:rsidR="00027FE1" w:rsidRPr="00221890" w:rsidRDefault="00027FE1" w:rsidP="00027FE1">
            <w:pPr>
              <w:pStyle w:val="ENoteTableText"/>
            </w:pPr>
            <w:r w:rsidRPr="00221890">
              <w:t>ad. 2005 No. 134</w:t>
            </w:r>
          </w:p>
        </w:tc>
      </w:tr>
      <w:tr w:rsidR="00027FE1" w:rsidRPr="00221890" w14:paraId="12B5B106" w14:textId="77777777" w:rsidTr="002A7DC4">
        <w:trPr>
          <w:cantSplit/>
        </w:trPr>
        <w:tc>
          <w:tcPr>
            <w:tcW w:w="1483" w:type="pct"/>
            <w:gridSpan w:val="2"/>
            <w:shd w:val="clear" w:color="auto" w:fill="auto"/>
          </w:tcPr>
          <w:p w14:paraId="3E19FFCA" w14:textId="77777777" w:rsidR="00027FE1" w:rsidRPr="00221890" w:rsidRDefault="00027FE1" w:rsidP="00027FE1">
            <w:pPr>
              <w:pStyle w:val="ENoteTableText"/>
            </w:pPr>
          </w:p>
        </w:tc>
        <w:tc>
          <w:tcPr>
            <w:tcW w:w="3517" w:type="pct"/>
            <w:gridSpan w:val="2"/>
            <w:shd w:val="clear" w:color="auto" w:fill="auto"/>
          </w:tcPr>
          <w:p w14:paraId="0676B2CA" w14:textId="77777777" w:rsidR="00027FE1" w:rsidRPr="00221890" w:rsidRDefault="00027FE1" w:rsidP="00027FE1">
            <w:pPr>
              <w:pStyle w:val="ENoteTableText"/>
            </w:pPr>
            <w:r w:rsidRPr="00221890">
              <w:t>rep. 2012 No. 82</w:t>
            </w:r>
          </w:p>
        </w:tc>
      </w:tr>
      <w:tr w:rsidR="00027FE1" w:rsidRPr="00221890" w14:paraId="15A08039" w14:textId="77777777" w:rsidTr="002A7DC4">
        <w:trPr>
          <w:cantSplit/>
        </w:trPr>
        <w:tc>
          <w:tcPr>
            <w:tcW w:w="1483" w:type="pct"/>
            <w:gridSpan w:val="2"/>
            <w:shd w:val="clear" w:color="auto" w:fill="auto"/>
          </w:tcPr>
          <w:p w14:paraId="5F54EB26" w14:textId="77777777" w:rsidR="00027FE1" w:rsidRPr="00221890" w:rsidRDefault="00027FE1" w:rsidP="00027FE1">
            <w:pPr>
              <w:pStyle w:val="ENoteTableText"/>
              <w:tabs>
                <w:tab w:val="center" w:leader="dot" w:pos="2268"/>
              </w:tabs>
            </w:pPr>
            <w:r w:rsidRPr="00221890">
              <w:t>c. 136.411</w:t>
            </w:r>
            <w:r w:rsidRPr="00221890">
              <w:tab/>
            </w:r>
          </w:p>
        </w:tc>
        <w:tc>
          <w:tcPr>
            <w:tcW w:w="3517" w:type="pct"/>
            <w:gridSpan w:val="2"/>
            <w:shd w:val="clear" w:color="auto" w:fill="auto"/>
          </w:tcPr>
          <w:p w14:paraId="57CE04F1" w14:textId="77777777" w:rsidR="00027FE1" w:rsidRPr="00221890" w:rsidRDefault="00027FE1" w:rsidP="00027FE1">
            <w:pPr>
              <w:pStyle w:val="ENoteTableText"/>
            </w:pPr>
            <w:r w:rsidRPr="00221890">
              <w:t>ad. 1999 No. 76</w:t>
            </w:r>
          </w:p>
        </w:tc>
      </w:tr>
      <w:tr w:rsidR="00027FE1" w:rsidRPr="00221890" w14:paraId="5E808CEC" w14:textId="77777777" w:rsidTr="002A7DC4">
        <w:trPr>
          <w:cantSplit/>
        </w:trPr>
        <w:tc>
          <w:tcPr>
            <w:tcW w:w="1483" w:type="pct"/>
            <w:gridSpan w:val="2"/>
            <w:shd w:val="clear" w:color="auto" w:fill="auto"/>
          </w:tcPr>
          <w:p w14:paraId="4963C90C" w14:textId="77777777" w:rsidR="00027FE1" w:rsidRPr="00221890" w:rsidRDefault="00027FE1" w:rsidP="00027FE1">
            <w:pPr>
              <w:pStyle w:val="ENoteTableText"/>
            </w:pPr>
          </w:p>
        </w:tc>
        <w:tc>
          <w:tcPr>
            <w:tcW w:w="3517" w:type="pct"/>
            <w:gridSpan w:val="2"/>
            <w:shd w:val="clear" w:color="auto" w:fill="auto"/>
          </w:tcPr>
          <w:p w14:paraId="1424AFFF" w14:textId="77777777" w:rsidR="00027FE1" w:rsidRPr="00221890" w:rsidRDefault="00027FE1" w:rsidP="00027FE1">
            <w:pPr>
              <w:pStyle w:val="ENoteTableText"/>
            </w:pPr>
            <w:r w:rsidRPr="00221890">
              <w:t>rep. 2012 No. 82</w:t>
            </w:r>
          </w:p>
        </w:tc>
      </w:tr>
      <w:tr w:rsidR="00027FE1" w:rsidRPr="00221890" w14:paraId="433B6FF3" w14:textId="77777777" w:rsidTr="002A7DC4">
        <w:trPr>
          <w:cantSplit/>
        </w:trPr>
        <w:tc>
          <w:tcPr>
            <w:tcW w:w="1483" w:type="pct"/>
            <w:gridSpan w:val="2"/>
            <w:shd w:val="clear" w:color="auto" w:fill="auto"/>
          </w:tcPr>
          <w:p w14:paraId="04AB17EC" w14:textId="77777777" w:rsidR="00027FE1" w:rsidRPr="00221890" w:rsidRDefault="00027FE1" w:rsidP="00027FE1">
            <w:pPr>
              <w:pStyle w:val="ENoteTableText"/>
              <w:tabs>
                <w:tab w:val="center" w:leader="dot" w:pos="2268"/>
              </w:tabs>
            </w:pPr>
            <w:r w:rsidRPr="00221890">
              <w:t>c. 136.511</w:t>
            </w:r>
            <w:r w:rsidRPr="00221890">
              <w:tab/>
            </w:r>
          </w:p>
        </w:tc>
        <w:tc>
          <w:tcPr>
            <w:tcW w:w="3517" w:type="pct"/>
            <w:gridSpan w:val="2"/>
            <w:shd w:val="clear" w:color="auto" w:fill="auto"/>
          </w:tcPr>
          <w:p w14:paraId="32C17893" w14:textId="77777777" w:rsidR="00027FE1" w:rsidRPr="00221890" w:rsidRDefault="00027FE1" w:rsidP="00027FE1">
            <w:pPr>
              <w:pStyle w:val="ENoteTableText"/>
            </w:pPr>
            <w:r w:rsidRPr="00221890">
              <w:t>ad. 1999 No. 76</w:t>
            </w:r>
          </w:p>
        </w:tc>
      </w:tr>
      <w:tr w:rsidR="00027FE1" w:rsidRPr="00221890" w14:paraId="5A3230AB" w14:textId="77777777" w:rsidTr="002A7DC4">
        <w:trPr>
          <w:cantSplit/>
        </w:trPr>
        <w:tc>
          <w:tcPr>
            <w:tcW w:w="1483" w:type="pct"/>
            <w:gridSpan w:val="2"/>
            <w:shd w:val="clear" w:color="auto" w:fill="auto"/>
          </w:tcPr>
          <w:p w14:paraId="5A42A13B" w14:textId="77777777" w:rsidR="00027FE1" w:rsidRPr="00221890" w:rsidRDefault="00027FE1" w:rsidP="00027FE1">
            <w:pPr>
              <w:pStyle w:val="ENoteTableText"/>
            </w:pPr>
          </w:p>
        </w:tc>
        <w:tc>
          <w:tcPr>
            <w:tcW w:w="3517" w:type="pct"/>
            <w:gridSpan w:val="2"/>
            <w:shd w:val="clear" w:color="auto" w:fill="auto"/>
          </w:tcPr>
          <w:p w14:paraId="49303A1C" w14:textId="77777777" w:rsidR="00027FE1" w:rsidRPr="00221890" w:rsidRDefault="00027FE1" w:rsidP="00027FE1">
            <w:pPr>
              <w:pStyle w:val="ENoteTableText"/>
            </w:pPr>
            <w:r w:rsidRPr="00221890">
              <w:t>rep. 2012 No. 82</w:t>
            </w:r>
          </w:p>
        </w:tc>
      </w:tr>
      <w:tr w:rsidR="00027FE1" w:rsidRPr="00221890" w14:paraId="564D2C26" w14:textId="77777777" w:rsidTr="002A7DC4">
        <w:trPr>
          <w:cantSplit/>
        </w:trPr>
        <w:tc>
          <w:tcPr>
            <w:tcW w:w="1483" w:type="pct"/>
            <w:gridSpan w:val="2"/>
            <w:shd w:val="clear" w:color="auto" w:fill="auto"/>
          </w:tcPr>
          <w:p w14:paraId="5281EA8F" w14:textId="77777777" w:rsidR="00027FE1" w:rsidRPr="00221890" w:rsidRDefault="00027FE1" w:rsidP="00027FE1">
            <w:pPr>
              <w:pStyle w:val="ENoteTableText"/>
              <w:tabs>
                <w:tab w:val="center" w:leader="dot" w:pos="2268"/>
              </w:tabs>
            </w:pPr>
            <w:r w:rsidRPr="00221890">
              <w:t>cc. 136.611, 136.612</w:t>
            </w:r>
            <w:r w:rsidRPr="00221890">
              <w:tab/>
            </w:r>
          </w:p>
        </w:tc>
        <w:tc>
          <w:tcPr>
            <w:tcW w:w="3517" w:type="pct"/>
            <w:gridSpan w:val="2"/>
            <w:shd w:val="clear" w:color="auto" w:fill="auto"/>
          </w:tcPr>
          <w:p w14:paraId="5D105301" w14:textId="77777777" w:rsidR="00027FE1" w:rsidRPr="00221890" w:rsidRDefault="00027FE1" w:rsidP="00027FE1">
            <w:pPr>
              <w:pStyle w:val="ENoteTableText"/>
            </w:pPr>
            <w:r w:rsidRPr="00221890">
              <w:t>ad. 1999 No. 76</w:t>
            </w:r>
          </w:p>
        </w:tc>
      </w:tr>
      <w:tr w:rsidR="00027FE1" w:rsidRPr="00221890" w14:paraId="65D84CFF" w14:textId="77777777" w:rsidTr="002A7DC4">
        <w:trPr>
          <w:cantSplit/>
        </w:trPr>
        <w:tc>
          <w:tcPr>
            <w:tcW w:w="1483" w:type="pct"/>
            <w:gridSpan w:val="2"/>
            <w:shd w:val="clear" w:color="auto" w:fill="auto"/>
          </w:tcPr>
          <w:p w14:paraId="69A37F06" w14:textId="77777777" w:rsidR="00027FE1" w:rsidRPr="00221890" w:rsidRDefault="00027FE1" w:rsidP="00027FE1">
            <w:pPr>
              <w:pStyle w:val="ENoteTableText"/>
            </w:pPr>
          </w:p>
        </w:tc>
        <w:tc>
          <w:tcPr>
            <w:tcW w:w="3517" w:type="pct"/>
            <w:gridSpan w:val="2"/>
            <w:shd w:val="clear" w:color="auto" w:fill="auto"/>
          </w:tcPr>
          <w:p w14:paraId="404D057C" w14:textId="77777777" w:rsidR="00027FE1" w:rsidRPr="00221890" w:rsidRDefault="00027FE1" w:rsidP="00027FE1">
            <w:pPr>
              <w:pStyle w:val="ENoteTableText"/>
            </w:pPr>
            <w:r w:rsidRPr="00221890">
              <w:t>rep. 2012 No. 82</w:t>
            </w:r>
          </w:p>
        </w:tc>
      </w:tr>
      <w:tr w:rsidR="00027FE1" w:rsidRPr="00221890" w14:paraId="5293A684" w14:textId="77777777" w:rsidTr="002A7DC4">
        <w:trPr>
          <w:cantSplit/>
        </w:trPr>
        <w:tc>
          <w:tcPr>
            <w:tcW w:w="1483" w:type="pct"/>
            <w:gridSpan w:val="2"/>
            <w:shd w:val="clear" w:color="auto" w:fill="auto"/>
          </w:tcPr>
          <w:p w14:paraId="360EC281" w14:textId="77777777" w:rsidR="00027FE1" w:rsidRPr="00221890" w:rsidRDefault="00027FE1" w:rsidP="00027FE1">
            <w:pPr>
              <w:pStyle w:val="ENoteTableText"/>
              <w:tabs>
                <w:tab w:val="center" w:leader="dot" w:pos="2268"/>
              </w:tabs>
            </w:pPr>
            <w:r w:rsidRPr="00221890">
              <w:t>c. 136.613</w:t>
            </w:r>
            <w:r w:rsidRPr="00221890">
              <w:tab/>
            </w:r>
          </w:p>
        </w:tc>
        <w:tc>
          <w:tcPr>
            <w:tcW w:w="3517" w:type="pct"/>
            <w:gridSpan w:val="2"/>
            <w:shd w:val="clear" w:color="auto" w:fill="auto"/>
          </w:tcPr>
          <w:p w14:paraId="6F48AFF8" w14:textId="77777777" w:rsidR="00027FE1" w:rsidRPr="00221890" w:rsidRDefault="00027FE1" w:rsidP="00027FE1">
            <w:pPr>
              <w:pStyle w:val="ENoteTableText"/>
            </w:pPr>
            <w:r w:rsidRPr="00221890">
              <w:t>ad. 2001 No. 239</w:t>
            </w:r>
          </w:p>
        </w:tc>
      </w:tr>
      <w:tr w:rsidR="00027FE1" w:rsidRPr="00221890" w14:paraId="783E7A55" w14:textId="77777777" w:rsidTr="002A7DC4">
        <w:trPr>
          <w:cantSplit/>
        </w:trPr>
        <w:tc>
          <w:tcPr>
            <w:tcW w:w="1483" w:type="pct"/>
            <w:gridSpan w:val="2"/>
            <w:shd w:val="clear" w:color="auto" w:fill="auto"/>
          </w:tcPr>
          <w:p w14:paraId="056805AD" w14:textId="77777777" w:rsidR="00027FE1" w:rsidRPr="00221890" w:rsidRDefault="00027FE1" w:rsidP="00027FE1">
            <w:pPr>
              <w:pStyle w:val="ENoteTableText"/>
            </w:pPr>
          </w:p>
        </w:tc>
        <w:tc>
          <w:tcPr>
            <w:tcW w:w="3517" w:type="pct"/>
            <w:gridSpan w:val="2"/>
            <w:shd w:val="clear" w:color="auto" w:fill="auto"/>
          </w:tcPr>
          <w:p w14:paraId="02AE6AA9" w14:textId="77777777" w:rsidR="00027FE1" w:rsidRPr="00221890" w:rsidRDefault="00027FE1" w:rsidP="00027FE1">
            <w:pPr>
              <w:pStyle w:val="ENoteTableText"/>
            </w:pPr>
            <w:r w:rsidRPr="00221890">
              <w:t>rep. 2012 No. 82</w:t>
            </w:r>
          </w:p>
        </w:tc>
      </w:tr>
      <w:tr w:rsidR="00027FE1" w:rsidRPr="00221890" w14:paraId="51C1B0C9" w14:textId="77777777" w:rsidTr="002A7DC4">
        <w:trPr>
          <w:cantSplit/>
        </w:trPr>
        <w:tc>
          <w:tcPr>
            <w:tcW w:w="1483" w:type="pct"/>
            <w:gridSpan w:val="2"/>
            <w:shd w:val="clear" w:color="auto" w:fill="auto"/>
          </w:tcPr>
          <w:p w14:paraId="0FE7FDC7" w14:textId="77777777" w:rsidR="00027FE1" w:rsidRPr="00221890" w:rsidRDefault="00027FE1" w:rsidP="00027FE1">
            <w:pPr>
              <w:pStyle w:val="ENoteTableText"/>
              <w:tabs>
                <w:tab w:val="center" w:leader="dot" w:pos="2268"/>
              </w:tabs>
            </w:pPr>
            <w:r w:rsidRPr="00221890">
              <w:t>c. 136.711</w:t>
            </w:r>
            <w:r w:rsidRPr="00221890">
              <w:tab/>
            </w:r>
          </w:p>
        </w:tc>
        <w:tc>
          <w:tcPr>
            <w:tcW w:w="3517" w:type="pct"/>
            <w:gridSpan w:val="2"/>
            <w:shd w:val="clear" w:color="auto" w:fill="auto"/>
          </w:tcPr>
          <w:p w14:paraId="51FF7F41" w14:textId="77777777" w:rsidR="00027FE1" w:rsidRPr="00221890" w:rsidRDefault="00027FE1" w:rsidP="00027FE1">
            <w:pPr>
              <w:pStyle w:val="ENoteTableText"/>
            </w:pPr>
            <w:r w:rsidRPr="00221890">
              <w:t>ad. 1999 No. 76</w:t>
            </w:r>
          </w:p>
        </w:tc>
      </w:tr>
      <w:tr w:rsidR="00027FE1" w:rsidRPr="00221890" w14:paraId="3CC815B6" w14:textId="77777777" w:rsidTr="002A7DC4">
        <w:trPr>
          <w:cantSplit/>
        </w:trPr>
        <w:tc>
          <w:tcPr>
            <w:tcW w:w="1483" w:type="pct"/>
            <w:gridSpan w:val="2"/>
            <w:shd w:val="clear" w:color="auto" w:fill="auto"/>
          </w:tcPr>
          <w:p w14:paraId="0EA7F680" w14:textId="77777777" w:rsidR="00027FE1" w:rsidRPr="00221890" w:rsidRDefault="00027FE1" w:rsidP="00027FE1">
            <w:pPr>
              <w:pStyle w:val="ENoteTableText"/>
            </w:pPr>
          </w:p>
        </w:tc>
        <w:tc>
          <w:tcPr>
            <w:tcW w:w="3517" w:type="pct"/>
            <w:gridSpan w:val="2"/>
            <w:shd w:val="clear" w:color="auto" w:fill="auto"/>
          </w:tcPr>
          <w:p w14:paraId="5CA83A0E" w14:textId="77777777" w:rsidR="00027FE1" w:rsidRPr="00221890" w:rsidRDefault="00027FE1" w:rsidP="00027FE1">
            <w:pPr>
              <w:pStyle w:val="ENoteTableText"/>
            </w:pPr>
            <w:r w:rsidRPr="00221890">
              <w:t>rs. 2005 No. 134</w:t>
            </w:r>
          </w:p>
        </w:tc>
      </w:tr>
      <w:tr w:rsidR="00027FE1" w:rsidRPr="00221890" w14:paraId="580BA9A6" w14:textId="77777777" w:rsidTr="002A7DC4">
        <w:trPr>
          <w:cantSplit/>
        </w:trPr>
        <w:tc>
          <w:tcPr>
            <w:tcW w:w="1483" w:type="pct"/>
            <w:gridSpan w:val="2"/>
            <w:shd w:val="clear" w:color="auto" w:fill="auto"/>
          </w:tcPr>
          <w:p w14:paraId="62F5ACCC" w14:textId="77777777" w:rsidR="00027FE1" w:rsidRPr="00221890" w:rsidRDefault="00027FE1" w:rsidP="00027FE1">
            <w:pPr>
              <w:pStyle w:val="ENoteTableText"/>
            </w:pPr>
          </w:p>
        </w:tc>
        <w:tc>
          <w:tcPr>
            <w:tcW w:w="3517" w:type="pct"/>
            <w:gridSpan w:val="2"/>
            <w:shd w:val="clear" w:color="auto" w:fill="auto"/>
          </w:tcPr>
          <w:p w14:paraId="05F30B78" w14:textId="77777777" w:rsidR="00027FE1" w:rsidRPr="00221890" w:rsidRDefault="00027FE1" w:rsidP="00027FE1">
            <w:pPr>
              <w:pStyle w:val="ENoteTableText"/>
            </w:pPr>
            <w:r w:rsidRPr="00221890">
              <w:t>rep. 2012 No. 82</w:t>
            </w:r>
          </w:p>
        </w:tc>
      </w:tr>
      <w:tr w:rsidR="00027FE1" w:rsidRPr="00221890" w14:paraId="3CA535FD" w14:textId="77777777" w:rsidTr="002A7DC4">
        <w:trPr>
          <w:cantSplit/>
        </w:trPr>
        <w:tc>
          <w:tcPr>
            <w:tcW w:w="1483" w:type="pct"/>
            <w:gridSpan w:val="2"/>
            <w:shd w:val="clear" w:color="auto" w:fill="auto"/>
          </w:tcPr>
          <w:p w14:paraId="527821D7" w14:textId="77777777" w:rsidR="00027FE1" w:rsidRPr="00221890" w:rsidRDefault="00027FE1" w:rsidP="00027FE1">
            <w:pPr>
              <w:pStyle w:val="ENoteTableText"/>
              <w:tabs>
                <w:tab w:val="center" w:leader="dot" w:pos="2268"/>
              </w:tabs>
            </w:pPr>
            <w:r w:rsidRPr="00221890">
              <w:t>c. 136.712</w:t>
            </w:r>
            <w:r w:rsidRPr="00221890">
              <w:tab/>
            </w:r>
          </w:p>
        </w:tc>
        <w:tc>
          <w:tcPr>
            <w:tcW w:w="3517" w:type="pct"/>
            <w:gridSpan w:val="2"/>
            <w:shd w:val="clear" w:color="auto" w:fill="auto"/>
          </w:tcPr>
          <w:p w14:paraId="65B71B75" w14:textId="77777777" w:rsidR="00027FE1" w:rsidRPr="00221890" w:rsidRDefault="00027FE1" w:rsidP="00027FE1">
            <w:pPr>
              <w:pStyle w:val="ENoteTableText"/>
            </w:pPr>
            <w:r w:rsidRPr="00221890">
              <w:t>ad. 2005 No. 134</w:t>
            </w:r>
          </w:p>
        </w:tc>
      </w:tr>
      <w:tr w:rsidR="00027FE1" w:rsidRPr="00221890" w14:paraId="2BF75EE4" w14:textId="77777777" w:rsidTr="002A7DC4">
        <w:trPr>
          <w:cantSplit/>
        </w:trPr>
        <w:tc>
          <w:tcPr>
            <w:tcW w:w="1483" w:type="pct"/>
            <w:gridSpan w:val="2"/>
            <w:shd w:val="clear" w:color="auto" w:fill="auto"/>
          </w:tcPr>
          <w:p w14:paraId="291506A0" w14:textId="77777777" w:rsidR="00027FE1" w:rsidRPr="00221890" w:rsidRDefault="00027FE1" w:rsidP="00027FE1">
            <w:pPr>
              <w:pStyle w:val="ENoteTableText"/>
            </w:pPr>
          </w:p>
        </w:tc>
        <w:tc>
          <w:tcPr>
            <w:tcW w:w="3517" w:type="pct"/>
            <w:gridSpan w:val="2"/>
            <w:shd w:val="clear" w:color="auto" w:fill="auto"/>
          </w:tcPr>
          <w:p w14:paraId="26ABE831" w14:textId="77777777" w:rsidR="00027FE1" w:rsidRPr="00221890" w:rsidRDefault="00027FE1" w:rsidP="00027FE1">
            <w:pPr>
              <w:pStyle w:val="ENoteTableText"/>
            </w:pPr>
            <w:r w:rsidRPr="00221890">
              <w:t>rep. 2012 No. 82</w:t>
            </w:r>
          </w:p>
        </w:tc>
      </w:tr>
      <w:tr w:rsidR="00027FE1" w:rsidRPr="00221890" w14:paraId="61CAE36A" w14:textId="77777777" w:rsidTr="002A7DC4">
        <w:trPr>
          <w:cantSplit/>
        </w:trPr>
        <w:tc>
          <w:tcPr>
            <w:tcW w:w="1483" w:type="pct"/>
            <w:gridSpan w:val="2"/>
            <w:shd w:val="clear" w:color="auto" w:fill="auto"/>
          </w:tcPr>
          <w:p w14:paraId="4C00286B" w14:textId="77777777" w:rsidR="00027FE1" w:rsidRPr="00221890" w:rsidRDefault="00027FE1" w:rsidP="00027FE1">
            <w:pPr>
              <w:pStyle w:val="ENoteTableText"/>
              <w:tabs>
                <w:tab w:val="center" w:leader="dot" w:pos="2268"/>
              </w:tabs>
            </w:pPr>
            <w:r w:rsidRPr="00221890">
              <w:t>Part 137</w:t>
            </w:r>
            <w:r w:rsidRPr="00221890">
              <w:tab/>
            </w:r>
          </w:p>
        </w:tc>
        <w:tc>
          <w:tcPr>
            <w:tcW w:w="3517" w:type="pct"/>
            <w:gridSpan w:val="2"/>
            <w:shd w:val="clear" w:color="auto" w:fill="auto"/>
          </w:tcPr>
          <w:p w14:paraId="3D1B77AC" w14:textId="77777777" w:rsidR="00027FE1" w:rsidRPr="00221890" w:rsidRDefault="00027FE1" w:rsidP="00027FE1">
            <w:pPr>
              <w:pStyle w:val="ENoteTableText"/>
            </w:pPr>
            <w:r w:rsidRPr="00221890">
              <w:t>ad. 1999 No. 76</w:t>
            </w:r>
          </w:p>
        </w:tc>
      </w:tr>
      <w:tr w:rsidR="00027FE1" w:rsidRPr="00221890" w14:paraId="4817321F" w14:textId="77777777" w:rsidTr="002A7DC4">
        <w:trPr>
          <w:cantSplit/>
        </w:trPr>
        <w:tc>
          <w:tcPr>
            <w:tcW w:w="1483" w:type="pct"/>
            <w:gridSpan w:val="2"/>
            <w:shd w:val="clear" w:color="auto" w:fill="auto"/>
          </w:tcPr>
          <w:p w14:paraId="3F8342DB" w14:textId="77777777" w:rsidR="00027FE1" w:rsidRPr="00221890" w:rsidRDefault="00027FE1" w:rsidP="00027FE1">
            <w:pPr>
              <w:pStyle w:val="ENoteTableText"/>
            </w:pPr>
          </w:p>
        </w:tc>
        <w:tc>
          <w:tcPr>
            <w:tcW w:w="3517" w:type="pct"/>
            <w:gridSpan w:val="2"/>
            <w:shd w:val="clear" w:color="auto" w:fill="auto"/>
          </w:tcPr>
          <w:p w14:paraId="29A8B43C" w14:textId="77777777" w:rsidR="00027FE1" w:rsidRPr="00221890" w:rsidRDefault="00027FE1" w:rsidP="00027FE1">
            <w:pPr>
              <w:pStyle w:val="ENoteTableText"/>
            </w:pPr>
            <w:r w:rsidRPr="00221890">
              <w:t>rep. 2012 No. 82</w:t>
            </w:r>
          </w:p>
        </w:tc>
      </w:tr>
      <w:tr w:rsidR="00027FE1" w:rsidRPr="00221890" w14:paraId="0DB5F409" w14:textId="77777777" w:rsidTr="002A7DC4">
        <w:trPr>
          <w:cantSplit/>
        </w:trPr>
        <w:tc>
          <w:tcPr>
            <w:tcW w:w="1483" w:type="pct"/>
            <w:gridSpan w:val="2"/>
            <w:shd w:val="clear" w:color="auto" w:fill="auto"/>
          </w:tcPr>
          <w:p w14:paraId="3CEA9E50" w14:textId="77777777" w:rsidR="00027FE1" w:rsidRPr="00221890" w:rsidRDefault="00027FE1" w:rsidP="00027FE1">
            <w:pPr>
              <w:pStyle w:val="ENoteTableText"/>
              <w:tabs>
                <w:tab w:val="center" w:leader="dot" w:pos="2268"/>
              </w:tabs>
            </w:pPr>
            <w:r w:rsidRPr="00221890">
              <w:t>c. 137.111</w:t>
            </w:r>
            <w:r w:rsidRPr="00221890">
              <w:tab/>
            </w:r>
          </w:p>
        </w:tc>
        <w:tc>
          <w:tcPr>
            <w:tcW w:w="3517" w:type="pct"/>
            <w:gridSpan w:val="2"/>
            <w:shd w:val="clear" w:color="auto" w:fill="auto"/>
          </w:tcPr>
          <w:p w14:paraId="0FC82EBE" w14:textId="77777777" w:rsidR="00027FE1" w:rsidRPr="00221890" w:rsidRDefault="00027FE1" w:rsidP="00027FE1">
            <w:pPr>
              <w:pStyle w:val="ENoteTableText"/>
            </w:pPr>
            <w:r w:rsidRPr="00221890">
              <w:t>ad. 1999 No. 76</w:t>
            </w:r>
          </w:p>
        </w:tc>
      </w:tr>
      <w:tr w:rsidR="00027FE1" w:rsidRPr="00221890" w14:paraId="66EFF78C" w14:textId="77777777" w:rsidTr="002A7DC4">
        <w:trPr>
          <w:cantSplit/>
        </w:trPr>
        <w:tc>
          <w:tcPr>
            <w:tcW w:w="1483" w:type="pct"/>
            <w:gridSpan w:val="2"/>
            <w:shd w:val="clear" w:color="auto" w:fill="auto"/>
          </w:tcPr>
          <w:p w14:paraId="185FBBEA" w14:textId="77777777" w:rsidR="00027FE1" w:rsidRPr="00221890" w:rsidRDefault="00027FE1" w:rsidP="00027FE1">
            <w:pPr>
              <w:pStyle w:val="ENoteTableText"/>
            </w:pPr>
          </w:p>
        </w:tc>
        <w:tc>
          <w:tcPr>
            <w:tcW w:w="3517" w:type="pct"/>
            <w:gridSpan w:val="2"/>
            <w:shd w:val="clear" w:color="auto" w:fill="auto"/>
          </w:tcPr>
          <w:p w14:paraId="2BB8ADCA" w14:textId="77777777" w:rsidR="00027FE1" w:rsidRPr="00221890" w:rsidRDefault="00027FE1" w:rsidP="00027FE1">
            <w:pPr>
              <w:pStyle w:val="ENoteTableText"/>
            </w:pPr>
            <w:r w:rsidRPr="00221890">
              <w:t>am. 2004 No. 131; 2005 No. 240</w:t>
            </w:r>
          </w:p>
        </w:tc>
      </w:tr>
      <w:tr w:rsidR="00027FE1" w:rsidRPr="00221890" w14:paraId="7815CAE3" w14:textId="77777777" w:rsidTr="002A7DC4">
        <w:trPr>
          <w:cantSplit/>
        </w:trPr>
        <w:tc>
          <w:tcPr>
            <w:tcW w:w="1483" w:type="pct"/>
            <w:gridSpan w:val="2"/>
            <w:shd w:val="clear" w:color="auto" w:fill="auto"/>
          </w:tcPr>
          <w:p w14:paraId="1EF8958C" w14:textId="77777777" w:rsidR="00027FE1" w:rsidRPr="00221890" w:rsidRDefault="00027FE1" w:rsidP="00027FE1">
            <w:pPr>
              <w:pStyle w:val="ENoteTableText"/>
            </w:pPr>
          </w:p>
        </w:tc>
        <w:tc>
          <w:tcPr>
            <w:tcW w:w="3517" w:type="pct"/>
            <w:gridSpan w:val="2"/>
            <w:shd w:val="clear" w:color="auto" w:fill="auto"/>
          </w:tcPr>
          <w:p w14:paraId="418DCD9D" w14:textId="77777777" w:rsidR="00027FE1" w:rsidRPr="00221890" w:rsidRDefault="00027FE1" w:rsidP="00027FE1">
            <w:pPr>
              <w:pStyle w:val="ENoteTableText"/>
            </w:pPr>
            <w:r w:rsidRPr="00221890">
              <w:t>rep. 2012 No. 82</w:t>
            </w:r>
          </w:p>
        </w:tc>
      </w:tr>
      <w:tr w:rsidR="00027FE1" w:rsidRPr="00221890" w14:paraId="40D8943D" w14:textId="77777777" w:rsidTr="002A7DC4">
        <w:trPr>
          <w:cantSplit/>
        </w:trPr>
        <w:tc>
          <w:tcPr>
            <w:tcW w:w="1483" w:type="pct"/>
            <w:gridSpan w:val="2"/>
            <w:shd w:val="clear" w:color="auto" w:fill="auto"/>
          </w:tcPr>
          <w:p w14:paraId="771551E9" w14:textId="77777777" w:rsidR="00027FE1" w:rsidRPr="00221890" w:rsidRDefault="00027FE1" w:rsidP="00027FE1">
            <w:pPr>
              <w:pStyle w:val="ENoteTableText"/>
              <w:tabs>
                <w:tab w:val="center" w:leader="dot" w:pos="2268"/>
              </w:tabs>
            </w:pPr>
            <w:r w:rsidRPr="00221890">
              <w:t>c. 137.210</w:t>
            </w:r>
            <w:r w:rsidRPr="00221890">
              <w:tab/>
            </w:r>
          </w:p>
        </w:tc>
        <w:tc>
          <w:tcPr>
            <w:tcW w:w="3517" w:type="pct"/>
            <w:gridSpan w:val="2"/>
            <w:shd w:val="clear" w:color="auto" w:fill="auto"/>
          </w:tcPr>
          <w:p w14:paraId="07F443C5" w14:textId="77777777" w:rsidR="00027FE1" w:rsidRPr="00221890" w:rsidRDefault="00027FE1" w:rsidP="00027FE1">
            <w:pPr>
              <w:pStyle w:val="ENoteTableText"/>
            </w:pPr>
            <w:r w:rsidRPr="00221890">
              <w:t>ad. 2007 No. 257</w:t>
            </w:r>
          </w:p>
        </w:tc>
      </w:tr>
      <w:tr w:rsidR="00027FE1" w:rsidRPr="00221890" w14:paraId="40B32F2C" w14:textId="77777777" w:rsidTr="002A7DC4">
        <w:trPr>
          <w:cantSplit/>
        </w:trPr>
        <w:tc>
          <w:tcPr>
            <w:tcW w:w="1483" w:type="pct"/>
            <w:gridSpan w:val="2"/>
            <w:shd w:val="clear" w:color="auto" w:fill="auto"/>
          </w:tcPr>
          <w:p w14:paraId="4FBBC06D" w14:textId="77777777" w:rsidR="00027FE1" w:rsidRPr="00221890" w:rsidRDefault="00027FE1" w:rsidP="00027FE1">
            <w:pPr>
              <w:pStyle w:val="ENoteTableText"/>
            </w:pPr>
          </w:p>
        </w:tc>
        <w:tc>
          <w:tcPr>
            <w:tcW w:w="3517" w:type="pct"/>
            <w:gridSpan w:val="2"/>
            <w:shd w:val="clear" w:color="auto" w:fill="auto"/>
          </w:tcPr>
          <w:p w14:paraId="70D1EE63" w14:textId="77777777" w:rsidR="00027FE1" w:rsidRPr="00221890" w:rsidRDefault="00027FE1" w:rsidP="00027FE1">
            <w:pPr>
              <w:pStyle w:val="ENoteTableText"/>
            </w:pPr>
            <w:r w:rsidRPr="00221890">
              <w:t>rep. 2012 No. 82</w:t>
            </w:r>
          </w:p>
        </w:tc>
      </w:tr>
      <w:tr w:rsidR="00027FE1" w:rsidRPr="00221890" w14:paraId="7C4311F7" w14:textId="77777777" w:rsidTr="002A7DC4">
        <w:trPr>
          <w:cantSplit/>
        </w:trPr>
        <w:tc>
          <w:tcPr>
            <w:tcW w:w="1483" w:type="pct"/>
            <w:gridSpan w:val="2"/>
            <w:shd w:val="clear" w:color="auto" w:fill="auto"/>
          </w:tcPr>
          <w:p w14:paraId="35257158" w14:textId="77777777" w:rsidR="00027FE1" w:rsidRPr="00221890" w:rsidRDefault="00027FE1" w:rsidP="00027FE1">
            <w:pPr>
              <w:pStyle w:val="ENoteTableText"/>
              <w:tabs>
                <w:tab w:val="center" w:leader="dot" w:pos="2268"/>
              </w:tabs>
            </w:pPr>
            <w:r w:rsidRPr="00221890">
              <w:t>c. 137.211</w:t>
            </w:r>
            <w:r w:rsidRPr="00221890">
              <w:tab/>
            </w:r>
          </w:p>
        </w:tc>
        <w:tc>
          <w:tcPr>
            <w:tcW w:w="3517" w:type="pct"/>
            <w:gridSpan w:val="2"/>
            <w:shd w:val="clear" w:color="auto" w:fill="auto"/>
          </w:tcPr>
          <w:p w14:paraId="787A05F2" w14:textId="77777777" w:rsidR="00027FE1" w:rsidRPr="00221890" w:rsidRDefault="00027FE1" w:rsidP="00027FE1">
            <w:pPr>
              <w:pStyle w:val="ENoteTableText"/>
            </w:pPr>
            <w:r w:rsidRPr="00221890">
              <w:t>ad. 1999 No. 76</w:t>
            </w:r>
          </w:p>
        </w:tc>
      </w:tr>
      <w:tr w:rsidR="00027FE1" w:rsidRPr="00221890" w14:paraId="5F7A366E" w14:textId="77777777" w:rsidTr="002A7DC4">
        <w:trPr>
          <w:cantSplit/>
        </w:trPr>
        <w:tc>
          <w:tcPr>
            <w:tcW w:w="1483" w:type="pct"/>
            <w:gridSpan w:val="2"/>
            <w:shd w:val="clear" w:color="auto" w:fill="auto"/>
          </w:tcPr>
          <w:p w14:paraId="34153714" w14:textId="77777777" w:rsidR="00027FE1" w:rsidRPr="00221890" w:rsidRDefault="00027FE1" w:rsidP="00027FE1">
            <w:pPr>
              <w:pStyle w:val="ENoteTableText"/>
            </w:pPr>
          </w:p>
        </w:tc>
        <w:tc>
          <w:tcPr>
            <w:tcW w:w="3517" w:type="pct"/>
            <w:gridSpan w:val="2"/>
            <w:shd w:val="clear" w:color="auto" w:fill="auto"/>
          </w:tcPr>
          <w:p w14:paraId="2CEEC7F8" w14:textId="77777777" w:rsidR="00027FE1" w:rsidRPr="00221890" w:rsidRDefault="00027FE1" w:rsidP="00027FE1">
            <w:pPr>
              <w:pStyle w:val="ENoteTableText"/>
            </w:pPr>
            <w:r w:rsidRPr="00221890">
              <w:t>rs. 2004 No. 131</w:t>
            </w:r>
          </w:p>
        </w:tc>
      </w:tr>
      <w:tr w:rsidR="00027FE1" w:rsidRPr="00221890" w14:paraId="4DBE0C1D" w14:textId="77777777" w:rsidTr="002A7DC4">
        <w:trPr>
          <w:cantSplit/>
        </w:trPr>
        <w:tc>
          <w:tcPr>
            <w:tcW w:w="1483" w:type="pct"/>
            <w:gridSpan w:val="2"/>
            <w:shd w:val="clear" w:color="auto" w:fill="auto"/>
          </w:tcPr>
          <w:p w14:paraId="6E8702C8" w14:textId="77777777" w:rsidR="00027FE1" w:rsidRPr="00221890" w:rsidRDefault="00027FE1" w:rsidP="00027FE1">
            <w:pPr>
              <w:pStyle w:val="ENoteTableText"/>
            </w:pPr>
          </w:p>
        </w:tc>
        <w:tc>
          <w:tcPr>
            <w:tcW w:w="3517" w:type="pct"/>
            <w:gridSpan w:val="2"/>
            <w:shd w:val="clear" w:color="auto" w:fill="auto"/>
          </w:tcPr>
          <w:p w14:paraId="4C82B747" w14:textId="77777777" w:rsidR="00027FE1" w:rsidRPr="00221890" w:rsidRDefault="00027FE1" w:rsidP="00027FE1">
            <w:pPr>
              <w:pStyle w:val="ENoteTableText"/>
            </w:pPr>
            <w:r w:rsidRPr="00221890">
              <w:t>rep. 2006 No. 250</w:t>
            </w:r>
          </w:p>
        </w:tc>
      </w:tr>
      <w:tr w:rsidR="00027FE1" w:rsidRPr="00221890" w14:paraId="24291B7C" w14:textId="77777777" w:rsidTr="002A7DC4">
        <w:trPr>
          <w:cantSplit/>
        </w:trPr>
        <w:tc>
          <w:tcPr>
            <w:tcW w:w="1483" w:type="pct"/>
            <w:gridSpan w:val="2"/>
            <w:shd w:val="clear" w:color="auto" w:fill="auto"/>
          </w:tcPr>
          <w:p w14:paraId="0EE38EE7" w14:textId="77777777" w:rsidR="00027FE1" w:rsidRPr="00221890" w:rsidRDefault="00027FE1" w:rsidP="00027FE1">
            <w:pPr>
              <w:pStyle w:val="ENoteTableText"/>
              <w:tabs>
                <w:tab w:val="center" w:leader="dot" w:pos="2268"/>
              </w:tabs>
            </w:pPr>
            <w:r w:rsidRPr="00221890">
              <w:t>c. 137.212</w:t>
            </w:r>
            <w:r w:rsidRPr="00221890">
              <w:tab/>
            </w:r>
          </w:p>
        </w:tc>
        <w:tc>
          <w:tcPr>
            <w:tcW w:w="3517" w:type="pct"/>
            <w:gridSpan w:val="2"/>
            <w:shd w:val="clear" w:color="auto" w:fill="auto"/>
          </w:tcPr>
          <w:p w14:paraId="4AEDE9A4" w14:textId="77777777" w:rsidR="00027FE1" w:rsidRPr="00221890" w:rsidRDefault="00027FE1" w:rsidP="00027FE1">
            <w:pPr>
              <w:pStyle w:val="ENoteTableText"/>
            </w:pPr>
            <w:r w:rsidRPr="00221890">
              <w:t>ad. 1999 No. 76</w:t>
            </w:r>
          </w:p>
        </w:tc>
      </w:tr>
      <w:tr w:rsidR="00027FE1" w:rsidRPr="00221890" w14:paraId="62A11839" w14:textId="77777777" w:rsidTr="002A7DC4">
        <w:trPr>
          <w:cantSplit/>
        </w:trPr>
        <w:tc>
          <w:tcPr>
            <w:tcW w:w="1483" w:type="pct"/>
            <w:gridSpan w:val="2"/>
            <w:shd w:val="clear" w:color="auto" w:fill="auto"/>
          </w:tcPr>
          <w:p w14:paraId="581034E5" w14:textId="77777777" w:rsidR="00027FE1" w:rsidRPr="00221890" w:rsidRDefault="00027FE1" w:rsidP="00027FE1">
            <w:pPr>
              <w:pStyle w:val="ENoteTableText"/>
            </w:pPr>
          </w:p>
        </w:tc>
        <w:tc>
          <w:tcPr>
            <w:tcW w:w="3517" w:type="pct"/>
            <w:gridSpan w:val="2"/>
            <w:shd w:val="clear" w:color="auto" w:fill="auto"/>
          </w:tcPr>
          <w:p w14:paraId="00CA0EA9" w14:textId="77777777" w:rsidR="00027FE1" w:rsidRPr="00221890" w:rsidRDefault="00027FE1" w:rsidP="00027FE1">
            <w:pPr>
              <w:pStyle w:val="ENoteTableText"/>
            </w:pPr>
            <w:r w:rsidRPr="00221890">
              <w:t>rep. 2006 No. 250</w:t>
            </w:r>
          </w:p>
        </w:tc>
      </w:tr>
      <w:tr w:rsidR="00027FE1" w:rsidRPr="00221890" w14:paraId="16EA639A" w14:textId="77777777" w:rsidTr="002A7DC4">
        <w:trPr>
          <w:cantSplit/>
        </w:trPr>
        <w:tc>
          <w:tcPr>
            <w:tcW w:w="1483" w:type="pct"/>
            <w:gridSpan w:val="2"/>
            <w:shd w:val="clear" w:color="auto" w:fill="auto"/>
          </w:tcPr>
          <w:p w14:paraId="592B30B4" w14:textId="77777777" w:rsidR="00027FE1" w:rsidRPr="00221890" w:rsidRDefault="00027FE1" w:rsidP="00027FE1">
            <w:pPr>
              <w:pStyle w:val="ENoteTableText"/>
              <w:tabs>
                <w:tab w:val="center" w:leader="dot" w:pos="2268"/>
              </w:tabs>
            </w:pPr>
            <w:r w:rsidRPr="00221890">
              <w:t>c. 137.213</w:t>
            </w:r>
            <w:r w:rsidRPr="00221890">
              <w:tab/>
            </w:r>
          </w:p>
        </w:tc>
        <w:tc>
          <w:tcPr>
            <w:tcW w:w="3517" w:type="pct"/>
            <w:gridSpan w:val="2"/>
            <w:shd w:val="clear" w:color="auto" w:fill="auto"/>
          </w:tcPr>
          <w:p w14:paraId="68F84134" w14:textId="77777777" w:rsidR="00027FE1" w:rsidRPr="00221890" w:rsidRDefault="00027FE1" w:rsidP="00027FE1">
            <w:pPr>
              <w:pStyle w:val="ENoteTableText"/>
            </w:pPr>
            <w:r w:rsidRPr="00221890">
              <w:t>ad. 1999 No. 76</w:t>
            </w:r>
          </w:p>
        </w:tc>
      </w:tr>
      <w:tr w:rsidR="00027FE1" w:rsidRPr="00221890" w14:paraId="0FF937E8" w14:textId="77777777" w:rsidTr="002A7DC4">
        <w:trPr>
          <w:cantSplit/>
        </w:trPr>
        <w:tc>
          <w:tcPr>
            <w:tcW w:w="1483" w:type="pct"/>
            <w:gridSpan w:val="2"/>
            <w:shd w:val="clear" w:color="auto" w:fill="auto"/>
          </w:tcPr>
          <w:p w14:paraId="38FBBA27" w14:textId="77777777" w:rsidR="00027FE1" w:rsidRPr="00221890" w:rsidRDefault="00027FE1" w:rsidP="00027FE1">
            <w:pPr>
              <w:pStyle w:val="ENoteTableText"/>
            </w:pPr>
          </w:p>
        </w:tc>
        <w:tc>
          <w:tcPr>
            <w:tcW w:w="3517" w:type="pct"/>
            <w:gridSpan w:val="2"/>
            <w:shd w:val="clear" w:color="auto" w:fill="auto"/>
          </w:tcPr>
          <w:p w14:paraId="2C212E48" w14:textId="77777777" w:rsidR="00027FE1" w:rsidRPr="00221890" w:rsidRDefault="00027FE1" w:rsidP="00027FE1">
            <w:pPr>
              <w:pStyle w:val="ENoteTableText"/>
            </w:pPr>
            <w:r w:rsidRPr="00221890">
              <w:t>rs. 2004 No. 131</w:t>
            </w:r>
          </w:p>
        </w:tc>
      </w:tr>
      <w:tr w:rsidR="00027FE1" w:rsidRPr="00221890" w14:paraId="38E5A953" w14:textId="77777777" w:rsidTr="002A7DC4">
        <w:trPr>
          <w:cantSplit/>
        </w:trPr>
        <w:tc>
          <w:tcPr>
            <w:tcW w:w="1483" w:type="pct"/>
            <w:gridSpan w:val="2"/>
            <w:shd w:val="clear" w:color="auto" w:fill="auto"/>
          </w:tcPr>
          <w:p w14:paraId="66E27826" w14:textId="77777777" w:rsidR="00027FE1" w:rsidRPr="00221890" w:rsidRDefault="00027FE1" w:rsidP="00027FE1">
            <w:pPr>
              <w:pStyle w:val="ENoteTableText"/>
            </w:pPr>
          </w:p>
        </w:tc>
        <w:tc>
          <w:tcPr>
            <w:tcW w:w="3517" w:type="pct"/>
            <w:gridSpan w:val="2"/>
            <w:shd w:val="clear" w:color="auto" w:fill="auto"/>
          </w:tcPr>
          <w:p w14:paraId="192844D7" w14:textId="77777777" w:rsidR="00027FE1" w:rsidRPr="00221890" w:rsidRDefault="00027FE1" w:rsidP="00027FE1">
            <w:pPr>
              <w:pStyle w:val="ENoteTableText"/>
            </w:pPr>
            <w:r w:rsidRPr="00221890">
              <w:t>am. 2006 No. 159</w:t>
            </w:r>
          </w:p>
        </w:tc>
      </w:tr>
      <w:tr w:rsidR="00027FE1" w:rsidRPr="00221890" w14:paraId="07E57BE0" w14:textId="77777777" w:rsidTr="002A7DC4">
        <w:trPr>
          <w:cantSplit/>
        </w:trPr>
        <w:tc>
          <w:tcPr>
            <w:tcW w:w="1483" w:type="pct"/>
            <w:gridSpan w:val="2"/>
            <w:shd w:val="clear" w:color="auto" w:fill="auto"/>
          </w:tcPr>
          <w:p w14:paraId="5D9D97FD" w14:textId="77777777" w:rsidR="00027FE1" w:rsidRPr="00221890" w:rsidRDefault="00027FE1" w:rsidP="00027FE1">
            <w:pPr>
              <w:pStyle w:val="ENoteTableText"/>
            </w:pPr>
          </w:p>
        </w:tc>
        <w:tc>
          <w:tcPr>
            <w:tcW w:w="3517" w:type="pct"/>
            <w:gridSpan w:val="2"/>
            <w:shd w:val="clear" w:color="auto" w:fill="auto"/>
          </w:tcPr>
          <w:p w14:paraId="01DC9FA7" w14:textId="77777777" w:rsidR="00027FE1" w:rsidRPr="00221890" w:rsidRDefault="00027FE1" w:rsidP="00027FE1">
            <w:pPr>
              <w:pStyle w:val="ENoteTableText"/>
            </w:pPr>
            <w:r w:rsidRPr="00221890">
              <w:t>rs. 2006 No. 250</w:t>
            </w:r>
          </w:p>
        </w:tc>
      </w:tr>
      <w:tr w:rsidR="00027FE1" w:rsidRPr="00221890" w14:paraId="744D5E30" w14:textId="77777777" w:rsidTr="002A7DC4">
        <w:trPr>
          <w:cantSplit/>
        </w:trPr>
        <w:tc>
          <w:tcPr>
            <w:tcW w:w="1483" w:type="pct"/>
            <w:gridSpan w:val="2"/>
            <w:shd w:val="clear" w:color="auto" w:fill="auto"/>
          </w:tcPr>
          <w:p w14:paraId="09CDE851" w14:textId="77777777" w:rsidR="00027FE1" w:rsidRPr="00221890" w:rsidRDefault="00027FE1" w:rsidP="00027FE1">
            <w:pPr>
              <w:pStyle w:val="ENoteTableText"/>
            </w:pPr>
          </w:p>
        </w:tc>
        <w:tc>
          <w:tcPr>
            <w:tcW w:w="3517" w:type="pct"/>
            <w:gridSpan w:val="2"/>
            <w:shd w:val="clear" w:color="auto" w:fill="auto"/>
          </w:tcPr>
          <w:p w14:paraId="3B562EC7" w14:textId="77777777" w:rsidR="00027FE1" w:rsidRPr="00221890" w:rsidRDefault="00027FE1" w:rsidP="00027FE1">
            <w:pPr>
              <w:pStyle w:val="ENoteTableText"/>
            </w:pPr>
            <w:r w:rsidRPr="00221890">
              <w:t>rep. 2012 No. 82</w:t>
            </w:r>
          </w:p>
        </w:tc>
      </w:tr>
      <w:tr w:rsidR="00027FE1" w:rsidRPr="00221890" w14:paraId="5A9986D4" w14:textId="77777777" w:rsidTr="002A7DC4">
        <w:trPr>
          <w:cantSplit/>
        </w:trPr>
        <w:tc>
          <w:tcPr>
            <w:tcW w:w="1483" w:type="pct"/>
            <w:gridSpan w:val="2"/>
            <w:shd w:val="clear" w:color="auto" w:fill="auto"/>
          </w:tcPr>
          <w:p w14:paraId="57233ED6" w14:textId="77777777" w:rsidR="00027FE1" w:rsidRPr="00221890" w:rsidRDefault="00027FE1" w:rsidP="00027FE1">
            <w:pPr>
              <w:pStyle w:val="ENoteTableText"/>
              <w:tabs>
                <w:tab w:val="center" w:leader="dot" w:pos="2268"/>
              </w:tabs>
            </w:pPr>
            <w:r w:rsidRPr="00221890">
              <w:t>c. 137.214</w:t>
            </w:r>
            <w:r w:rsidRPr="00221890">
              <w:tab/>
            </w:r>
          </w:p>
        </w:tc>
        <w:tc>
          <w:tcPr>
            <w:tcW w:w="3517" w:type="pct"/>
            <w:gridSpan w:val="2"/>
            <w:shd w:val="clear" w:color="auto" w:fill="auto"/>
          </w:tcPr>
          <w:p w14:paraId="7E2E8B0E" w14:textId="77777777" w:rsidR="00027FE1" w:rsidRPr="00221890" w:rsidRDefault="00027FE1" w:rsidP="00027FE1">
            <w:pPr>
              <w:pStyle w:val="ENoteTableText"/>
            </w:pPr>
            <w:r w:rsidRPr="00221890">
              <w:t>ad. 1999 No. 76</w:t>
            </w:r>
          </w:p>
        </w:tc>
      </w:tr>
      <w:tr w:rsidR="00027FE1" w:rsidRPr="00221890" w14:paraId="733CD994" w14:textId="77777777" w:rsidTr="002A7DC4">
        <w:trPr>
          <w:cantSplit/>
        </w:trPr>
        <w:tc>
          <w:tcPr>
            <w:tcW w:w="1483" w:type="pct"/>
            <w:gridSpan w:val="2"/>
            <w:shd w:val="clear" w:color="auto" w:fill="auto"/>
          </w:tcPr>
          <w:p w14:paraId="4ED65ED6" w14:textId="77777777" w:rsidR="00027FE1" w:rsidRPr="00221890" w:rsidRDefault="00027FE1" w:rsidP="00027FE1">
            <w:pPr>
              <w:pStyle w:val="ENoteTableText"/>
            </w:pPr>
          </w:p>
        </w:tc>
        <w:tc>
          <w:tcPr>
            <w:tcW w:w="3517" w:type="pct"/>
            <w:gridSpan w:val="2"/>
            <w:shd w:val="clear" w:color="auto" w:fill="auto"/>
          </w:tcPr>
          <w:p w14:paraId="11012032" w14:textId="77777777" w:rsidR="00027FE1" w:rsidRPr="00221890" w:rsidRDefault="00027FE1" w:rsidP="00027FE1">
            <w:pPr>
              <w:pStyle w:val="ENoteTableText"/>
            </w:pPr>
            <w:r w:rsidRPr="00221890">
              <w:t>am. 2002 No. 86; 2003 No. 122; 2004 No. 131; 2005 No. 240; 2006 No. 250; 2009 No. 144</w:t>
            </w:r>
          </w:p>
        </w:tc>
      </w:tr>
      <w:tr w:rsidR="00027FE1" w:rsidRPr="00221890" w14:paraId="71EAA94C" w14:textId="77777777" w:rsidTr="002A7DC4">
        <w:trPr>
          <w:cantSplit/>
        </w:trPr>
        <w:tc>
          <w:tcPr>
            <w:tcW w:w="1483" w:type="pct"/>
            <w:gridSpan w:val="2"/>
            <w:shd w:val="clear" w:color="auto" w:fill="auto"/>
          </w:tcPr>
          <w:p w14:paraId="0074048C" w14:textId="77777777" w:rsidR="00027FE1" w:rsidRPr="00221890" w:rsidRDefault="00027FE1" w:rsidP="00027FE1">
            <w:pPr>
              <w:pStyle w:val="ENoteTableText"/>
            </w:pPr>
          </w:p>
        </w:tc>
        <w:tc>
          <w:tcPr>
            <w:tcW w:w="3517" w:type="pct"/>
            <w:gridSpan w:val="2"/>
            <w:shd w:val="clear" w:color="auto" w:fill="auto"/>
          </w:tcPr>
          <w:p w14:paraId="7DDF130C" w14:textId="77777777" w:rsidR="00027FE1" w:rsidRPr="00221890" w:rsidRDefault="00027FE1" w:rsidP="00027FE1">
            <w:pPr>
              <w:pStyle w:val="ENoteTableText"/>
            </w:pPr>
            <w:r w:rsidRPr="00221890">
              <w:t>rep. 2012 No. 82</w:t>
            </w:r>
          </w:p>
        </w:tc>
      </w:tr>
      <w:tr w:rsidR="00027FE1" w:rsidRPr="00221890" w14:paraId="3E42E4AB" w14:textId="77777777" w:rsidTr="002A7DC4">
        <w:trPr>
          <w:cantSplit/>
        </w:trPr>
        <w:tc>
          <w:tcPr>
            <w:tcW w:w="1483" w:type="pct"/>
            <w:gridSpan w:val="2"/>
            <w:shd w:val="clear" w:color="auto" w:fill="auto"/>
          </w:tcPr>
          <w:p w14:paraId="526DAA3D" w14:textId="77777777" w:rsidR="00027FE1" w:rsidRPr="00221890" w:rsidRDefault="00027FE1" w:rsidP="00027FE1">
            <w:pPr>
              <w:pStyle w:val="ENoteTableText"/>
              <w:tabs>
                <w:tab w:val="center" w:leader="dot" w:pos="2268"/>
              </w:tabs>
            </w:pPr>
            <w:r w:rsidRPr="00221890">
              <w:t>c. 137.215</w:t>
            </w:r>
            <w:r w:rsidRPr="00221890">
              <w:tab/>
            </w:r>
          </w:p>
        </w:tc>
        <w:tc>
          <w:tcPr>
            <w:tcW w:w="3517" w:type="pct"/>
            <w:gridSpan w:val="2"/>
            <w:shd w:val="clear" w:color="auto" w:fill="auto"/>
          </w:tcPr>
          <w:p w14:paraId="5428DA13" w14:textId="77777777" w:rsidR="00027FE1" w:rsidRPr="00221890" w:rsidRDefault="00027FE1" w:rsidP="00027FE1">
            <w:pPr>
              <w:pStyle w:val="ENoteTableText"/>
            </w:pPr>
            <w:r w:rsidRPr="00221890">
              <w:t>ad. 2004 No. 131</w:t>
            </w:r>
          </w:p>
        </w:tc>
      </w:tr>
      <w:tr w:rsidR="00027FE1" w:rsidRPr="00221890" w14:paraId="3D7DD31C" w14:textId="77777777" w:rsidTr="002A7DC4">
        <w:trPr>
          <w:cantSplit/>
        </w:trPr>
        <w:tc>
          <w:tcPr>
            <w:tcW w:w="1483" w:type="pct"/>
            <w:gridSpan w:val="2"/>
            <w:shd w:val="clear" w:color="auto" w:fill="auto"/>
          </w:tcPr>
          <w:p w14:paraId="274B3ED4" w14:textId="77777777" w:rsidR="00027FE1" w:rsidRPr="00221890" w:rsidRDefault="00027FE1" w:rsidP="00027FE1">
            <w:pPr>
              <w:pStyle w:val="ENoteTableText"/>
            </w:pPr>
          </w:p>
        </w:tc>
        <w:tc>
          <w:tcPr>
            <w:tcW w:w="3517" w:type="pct"/>
            <w:gridSpan w:val="2"/>
            <w:shd w:val="clear" w:color="auto" w:fill="auto"/>
          </w:tcPr>
          <w:p w14:paraId="0CB6022B" w14:textId="77777777" w:rsidR="00027FE1" w:rsidRPr="00221890" w:rsidRDefault="00027FE1" w:rsidP="00027FE1">
            <w:pPr>
              <w:pStyle w:val="ENoteTableText"/>
            </w:pPr>
            <w:r w:rsidRPr="00221890">
              <w:t>rs. 2006 No. 250</w:t>
            </w:r>
          </w:p>
        </w:tc>
      </w:tr>
      <w:tr w:rsidR="00027FE1" w:rsidRPr="00221890" w14:paraId="5DD6FEA5" w14:textId="77777777" w:rsidTr="002A7DC4">
        <w:trPr>
          <w:cantSplit/>
        </w:trPr>
        <w:tc>
          <w:tcPr>
            <w:tcW w:w="1483" w:type="pct"/>
            <w:gridSpan w:val="2"/>
            <w:shd w:val="clear" w:color="auto" w:fill="auto"/>
          </w:tcPr>
          <w:p w14:paraId="1F18A873" w14:textId="77777777" w:rsidR="00027FE1" w:rsidRPr="00221890" w:rsidRDefault="00027FE1" w:rsidP="00027FE1">
            <w:pPr>
              <w:pStyle w:val="ENoteTableText"/>
            </w:pPr>
          </w:p>
        </w:tc>
        <w:tc>
          <w:tcPr>
            <w:tcW w:w="3517" w:type="pct"/>
            <w:gridSpan w:val="2"/>
            <w:shd w:val="clear" w:color="auto" w:fill="auto"/>
          </w:tcPr>
          <w:p w14:paraId="1002FE00" w14:textId="77777777" w:rsidR="00027FE1" w:rsidRPr="00221890" w:rsidRDefault="00027FE1" w:rsidP="00027FE1">
            <w:pPr>
              <w:pStyle w:val="ENoteTableText"/>
            </w:pPr>
            <w:r w:rsidRPr="00221890">
              <w:t>rep. 2012 No. 82</w:t>
            </w:r>
          </w:p>
        </w:tc>
      </w:tr>
      <w:tr w:rsidR="00027FE1" w:rsidRPr="00221890" w14:paraId="596708F9" w14:textId="77777777" w:rsidTr="002A7DC4">
        <w:trPr>
          <w:cantSplit/>
        </w:trPr>
        <w:tc>
          <w:tcPr>
            <w:tcW w:w="1483" w:type="pct"/>
            <w:gridSpan w:val="2"/>
            <w:shd w:val="clear" w:color="auto" w:fill="auto"/>
          </w:tcPr>
          <w:p w14:paraId="1BF3E612" w14:textId="77777777" w:rsidR="00027FE1" w:rsidRPr="00221890" w:rsidRDefault="00027FE1" w:rsidP="00027FE1">
            <w:pPr>
              <w:pStyle w:val="ENoteTableText"/>
              <w:tabs>
                <w:tab w:val="center" w:leader="dot" w:pos="2268"/>
              </w:tabs>
            </w:pPr>
            <w:r w:rsidRPr="00221890">
              <w:t>c. 137.215A</w:t>
            </w:r>
            <w:r w:rsidRPr="00221890">
              <w:tab/>
            </w:r>
          </w:p>
        </w:tc>
        <w:tc>
          <w:tcPr>
            <w:tcW w:w="3517" w:type="pct"/>
            <w:gridSpan w:val="2"/>
            <w:shd w:val="clear" w:color="auto" w:fill="auto"/>
          </w:tcPr>
          <w:p w14:paraId="76CE0A1E" w14:textId="77777777" w:rsidR="00027FE1" w:rsidRPr="00221890" w:rsidRDefault="00027FE1" w:rsidP="00027FE1">
            <w:pPr>
              <w:pStyle w:val="ENoteTableText"/>
            </w:pPr>
            <w:r w:rsidRPr="00221890">
              <w:t>ad. 2006 No. 250</w:t>
            </w:r>
          </w:p>
        </w:tc>
      </w:tr>
      <w:tr w:rsidR="00027FE1" w:rsidRPr="00221890" w14:paraId="6FC4B9B5" w14:textId="77777777" w:rsidTr="002A7DC4">
        <w:trPr>
          <w:cantSplit/>
        </w:trPr>
        <w:tc>
          <w:tcPr>
            <w:tcW w:w="1483" w:type="pct"/>
            <w:gridSpan w:val="2"/>
            <w:shd w:val="clear" w:color="auto" w:fill="auto"/>
          </w:tcPr>
          <w:p w14:paraId="60D01DD5" w14:textId="77777777" w:rsidR="00027FE1" w:rsidRPr="00221890" w:rsidRDefault="00027FE1" w:rsidP="00027FE1">
            <w:pPr>
              <w:pStyle w:val="ENoteTableText"/>
            </w:pPr>
          </w:p>
        </w:tc>
        <w:tc>
          <w:tcPr>
            <w:tcW w:w="3517" w:type="pct"/>
            <w:gridSpan w:val="2"/>
            <w:shd w:val="clear" w:color="auto" w:fill="auto"/>
          </w:tcPr>
          <w:p w14:paraId="2B156B5E" w14:textId="77777777" w:rsidR="00027FE1" w:rsidRPr="00221890" w:rsidRDefault="00027FE1" w:rsidP="00027FE1">
            <w:pPr>
              <w:pStyle w:val="ENoteTableText"/>
            </w:pPr>
            <w:r w:rsidRPr="00221890">
              <w:t>rep. 2012 No. 82</w:t>
            </w:r>
          </w:p>
        </w:tc>
      </w:tr>
      <w:tr w:rsidR="00027FE1" w:rsidRPr="00221890" w14:paraId="149EB4B3" w14:textId="77777777" w:rsidTr="002A7DC4">
        <w:trPr>
          <w:cantSplit/>
        </w:trPr>
        <w:tc>
          <w:tcPr>
            <w:tcW w:w="1483" w:type="pct"/>
            <w:gridSpan w:val="2"/>
            <w:shd w:val="clear" w:color="auto" w:fill="auto"/>
          </w:tcPr>
          <w:p w14:paraId="6915364F" w14:textId="77777777" w:rsidR="00027FE1" w:rsidRPr="00221890" w:rsidRDefault="00027FE1" w:rsidP="00027FE1">
            <w:pPr>
              <w:pStyle w:val="ENoteTableText"/>
              <w:tabs>
                <w:tab w:val="center" w:leader="dot" w:pos="2268"/>
              </w:tabs>
            </w:pPr>
            <w:r w:rsidRPr="00221890">
              <w:t>c. 137.216</w:t>
            </w:r>
            <w:r w:rsidRPr="00221890">
              <w:tab/>
            </w:r>
          </w:p>
        </w:tc>
        <w:tc>
          <w:tcPr>
            <w:tcW w:w="3517" w:type="pct"/>
            <w:gridSpan w:val="2"/>
            <w:shd w:val="clear" w:color="auto" w:fill="auto"/>
          </w:tcPr>
          <w:p w14:paraId="6DD161B8" w14:textId="77777777" w:rsidR="00027FE1" w:rsidRPr="00221890" w:rsidRDefault="00027FE1" w:rsidP="00027FE1">
            <w:pPr>
              <w:pStyle w:val="ENoteTableText"/>
            </w:pPr>
            <w:r w:rsidRPr="00221890">
              <w:t>ad. 2004 No. 131</w:t>
            </w:r>
          </w:p>
        </w:tc>
      </w:tr>
      <w:tr w:rsidR="00027FE1" w:rsidRPr="00221890" w14:paraId="0273259C" w14:textId="77777777" w:rsidTr="002A7DC4">
        <w:trPr>
          <w:cantSplit/>
        </w:trPr>
        <w:tc>
          <w:tcPr>
            <w:tcW w:w="1483" w:type="pct"/>
            <w:gridSpan w:val="2"/>
            <w:shd w:val="clear" w:color="auto" w:fill="auto"/>
          </w:tcPr>
          <w:p w14:paraId="2786FD63" w14:textId="77777777" w:rsidR="00027FE1" w:rsidRPr="00221890" w:rsidRDefault="00027FE1" w:rsidP="00027FE1">
            <w:pPr>
              <w:pStyle w:val="ENoteTableText"/>
            </w:pPr>
          </w:p>
        </w:tc>
        <w:tc>
          <w:tcPr>
            <w:tcW w:w="3517" w:type="pct"/>
            <w:gridSpan w:val="2"/>
            <w:shd w:val="clear" w:color="auto" w:fill="auto"/>
          </w:tcPr>
          <w:p w14:paraId="00B387F3" w14:textId="77777777" w:rsidR="00027FE1" w:rsidRPr="00221890" w:rsidRDefault="00027FE1" w:rsidP="00027FE1">
            <w:pPr>
              <w:pStyle w:val="ENoteTableText"/>
            </w:pPr>
            <w:r w:rsidRPr="00221890">
              <w:t>rep. 2012 No. 82</w:t>
            </w:r>
          </w:p>
        </w:tc>
      </w:tr>
      <w:tr w:rsidR="00027FE1" w:rsidRPr="00221890" w14:paraId="748ACBFF" w14:textId="77777777" w:rsidTr="002A7DC4">
        <w:trPr>
          <w:cantSplit/>
        </w:trPr>
        <w:tc>
          <w:tcPr>
            <w:tcW w:w="1483" w:type="pct"/>
            <w:gridSpan w:val="2"/>
            <w:shd w:val="clear" w:color="auto" w:fill="auto"/>
          </w:tcPr>
          <w:p w14:paraId="16768B39" w14:textId="77777777" w:rsidR="00027FE1" w:rsidRPr="00221890" w:rsidRDefault="00027FE1" w:rsidP="00027FE1">
            <w:pPr>
              <w:pStyle w:val="ENoteTableText"/>
              <w:tabs>
                <w:tab w:val="center" w:leader="dot" w:pos="2268"/>
              </w:tabs>
            </w:pPr>
            <w:r w:rsidRPr="00221890">
              <w:t>c. 137.221</w:t>
            </w:r>
            <w:r w:rsidRPr="00221890">
              <w:tab/>
            </w:r>
          </w:p>
        </w:tc>
        <w:tc>
          <w:tcPr>
            <w:tcW w:w="3517" w:type="pct"/>
            <w:gridSpan w:val="2"/>
            <w:shd w:val="clear" w:color="auto" w:fill="auto"/>
          </w:tcPr>
          <w:p w14:paraId="5CC7B580" w14:textId="77777777" w:rsidR="00027FE1" w:rsidRPr="00221890" w:rsidRDefault="00027FE1" w:rsidP="00027FE1">
            <w:pPr>
              <w:pStyle w:val="ENoteTableText"/>
            </w:pPr>
            <w:r w:rsidRPr="00221890">
              <w:t>ad. 1999 No. 76</w:t>
            </w:r>
          </w:p>
        </w:tc>
      </w:tr>
      <w:tr w:rsidR="00027FE1" w:rsidRPr="00221890" w14:paraId="7D1C7671" w14:textId="77777777" w:rsidTr="002A7DC4">
        <w:trPr>
          <w:cantSplit/>
        </w:trPr>
        <w:tc>
          <w:tcPr>
            <w:tcW w:w="1483" w:type="pct"/>
            <w:gridSpan w:val="2"/>
            <w:shd w:val="clear" w:color="auto" w:fill="auto"/>
          </w:tcPr>
          <w:p w14:paraId="0BC0EBBA" w14:textId="77777777" w:rsidR="00027FE1" w:rsidRPr="00221890" w:rsidRDefault="00027FE1" w:rsidP="00027FE1">
            <w:pPr>
              <w:pStyle w:val="ENoteTableText"/>
            </w:pPr>
          </w:p>
        </w:tc>
        <w:tc>
          <w:tcPr>
            <w:tcW w:w="3517" w:type="pct"/>
            <w:gridSpan w:val="2"/>
            <w:shd w:val="clear" w:color="auto" w:fill="auto"/>
          </w:tcPr>
          <w:p w14:paraId="031FFC3E" w14:textId="77777777" w:rsidR="00027FE1" w:rsidRPr="00221890" w:rsidRDefault="00027FE1" w:rsidP="00027FE1">
            <w:pPr>
              <w:pStyle w:val="ENoteTableText"/>
            </w:pPr>
            <w:r w:rsidRPr="00221890">
              <w:t>rs. 2004 No. 131</w:t>
            </w:r>
          </w:p>
        </w:tc>
      </w:tr>
      <w:tr w:rsidR="00027FE1" w:rsidRPr="00221890" w14:paraId="7830A0F9" w14:textId="77777777" w:rsidTr="002A7DC4">
        <w:trPr>
          <w:cantSplit/>
        </w:trPr>
        <w:tc>
          <w:tcPr>
            <w:tcW w:w="1483" w:type="pct"/>
            <w:gridSpan w:val="2"/>
            <w:shd w:val="clear" w:color="auto" w:fill="auto"/>
          </w:tcPr>
          <w:p w14:paraId="47F8B56E" w14:textId="77777777" w:rsidR="00027FE1" w:rsidRPr="00221890" w:rsidRDefault="00027FE1" w:rsidP="00027FE1">
            <w:pPr>
              <w:pStyle w:val="ENoteTableText"/>
            </w:pPr>
          </w:p>
        </w:tc>
        <w:tc>
          <w:tcPr>
            <w:tcW w:w="3517" w:type="pct"/>
            <w:gridSpan w:val="2"/>
            <w:shd w:val="clear" w:color="auto" w:fill="auto"/>
          </w:tcPr>
          <w:p w14:paraId="2B55086A" w14:textId="77777777" w:rsidR="00027FE1" w:rsidRPr="00221890" w:rsidRDefault="00027FE1" w:rsidP="00027FE1">
            <w:pPr>
              <w:pStyle w:val="ENoteTableText"/>
            </w:pPr>
            <w:r w:rsidRPr="00221890">
              <w:t>am. 2009 No. 144</w:t>
            </w:r>
          </w:p>
        </w:tc>
      </w:tr>
      <w:tr w:rsidR="00027FE1" w:rsidRPr="00221890" w14:paraId="3C79C029" w14:textId="77777777" w:rsidTr="002A7DC4">
        <w:trPr>
          <w:cantSplit/>
        </w:trPr>
        <w:tc>
          <w:tcPr>
            <w:tcW w:w="1483" w:type="pct"/>
            <w:gridSpan w:val="2"/>
            <w:shd w:val="clear" w:color="auto" w:fill="auto"/>
          </w:tcPr>
          <w:p w14:paraId="7C9C61D2" w14:textId="77777777" w:rsidR="00027FE1" w:rsidRPr="00221890" w:rsidRDefault="00027FE1" w:rsidP="00027FE1">
            <w:pPr>
              <w:pStyle w:val="ENoteTableText"/>
            </w:pPr>
          </w:p>
        </w:tc>
        <w:tc>
          <w:tcPr>
            <w:tcW w:w="3517" w:type="pct"/>
            <w:gridSpan w:val="2"/>
            <w:shd w:val="clear" w:color="auto" w:fill="auto"/>
          </w:tcPr>
          <w:p w14:paraId="1661AEC0" w14:textId="77777777" w:rsidR="00027FE1" w:rsidRPr="00221890" w:rsidRDefault="00027FE1" w:rsidP="00027FE1">
            <w:pPr>
              <w:pStyle w:val="ENoteTableText"/>
            </w:pPr>
            <w:r w:rsidRPr="00221890">
              <w:t>rep. 2012 No. 82</w:t>
            </w:r>
          </w:p>
        </w:tc>
      </w:tr>
      <w:tr w:rsidR="00027FE1" w:rsidRPr="00221890" w14:paraId="239FC58F" w14:textId="77777777" w:rsidTr="002A7DC4">
        <w:trPr>
          <w:cantSplit/>
        </w:trPr>
        <w:tc>
          <w:tcPr>
            <w:tcW w:w="1483" w:type="pct"/>
            <w:gridSpan w:val="2"/>
            <w:shd w:val="clear" w:color="auto" w:fill="auto"/>
          </w:tcPr>
          <w:p w14:paraId="25CDB884" w14:textId="77777777" w:rsidR="00027FE1" w:rsidRPr="00221890" w:rsidRDefault="00027FE1" w:rsidP="00027FE1">
            <w:pPr>
              <w:pStyle w:val="ENoteTableText"/>
              <w:tabs>
                <w:tab w:val="center" w:leader="dot" w:pos="2268"/>
              </w:tabs>
            </w:pPr>
            <w:r w:rsidRPr="00221890">
              <w:t>c. 137.221A</w:t>
            </w:r>
            <w:r w:rsidRPr="00221890">
              <w:tab/>
            </w:r>
          </w:p>
        </w:tc>
        <w:tc>
          <w:tcPr>
            <w:tcW w:w="3517" w:type="pct"/>
            <w:gridSpan w:val="2"/>
            <w:shd w:val="clear" w:color="auto" w:fill="auto"/>
          </w:tcPr>
          <w:p w14:paraId="602C6EB3" w14:textId="77777777" w:rsidR="00027FE1" w:rsidRPr="00221890" w:rsidRDefault="00027FE1" w:rsidP="00027FE1">
            <w:pPr>
              <w:pStyle w:val="ENoteTableText"/>
            </w:pPr>
            <w:r w:rsidRPr="00221890">
              <w:t>ad. 2002 No. 86</w:t>
            </w:r>
          </w:p>
        </w:tc>
      </w:tr>
      <w:tr w:rsidR="00027FE1" w:rsidRPr="00221890" w14:paraId="5B87E7D1" w14:textId="77777777" w:rsidTr="002A7DC4">
        <w:trPr>
          <w:cantSplit/>
        </w:trPr>
        <w:tc>
          <w:tcPr>
            <w:tcW w:w="1483" w:type="pct"/>
            <w:gridSpan w:val="2"/>
            <w:shd w:val="clear" w:color="auto" w:fill="auto"/>
          </w:tcPr>
          <w:p w14:paraId="436AD471" w14:textId="77777777" w:rsidR="00027FE1" w:rsidRPr="00221890" w:rsidRDefault="00027FE1" w:rsidP="00027FE1">
            <w:pPr>
              <w:pStyle w:val="ENoteTableText"/>
            </w:pPr>
          </w:p>
        </w:tc>
        <w:tc>
          <w:tcPr>
            <w:tcW w:w="3517" w:type="pct"/>
            <w:gridSpan w:val="2"/>
            <w:shd w:val="clear" w:color="auto" w:fill="auto"/>
          </w:tcPr>
          <w:p w14:paraId="7464D68D" w14:textId="77777777" w:rsidR="00027FE1" w:rsidRPr="00221890" w:rsidRDefault="00027FE1" w:rsidP="00027FE1">
            <w:pPr>
              <w:pStyle w:val="ENoteTableText"/>
            </w:pPr>
            <w:r w:rsidRPr="00221890">
              <w:t>am. 2003 No. 122; 2004 No. 131; 2005 No. 240; 2006 No. 250; 2009 No. 144</w:t>
            </w:r>
          </w:p>
        </w:tc>
      </w:tr>
      <w:tr w:rsidR="00027FE1" w:rsidRPr="00221890" w14:paraId="68E24154" w14:textId="77777777" w:rsidTr="002A7DC4">
        <w:trPr>
          <w:cantSplit/>
        </w:trPr>
        <w:tc>
          <w:tcPr>
            <w:tcW w:w="1483" w:type="pct"/>
            <w:gridSpan w:val="2"/>
            <w:shd w:val="clear" w:color="auto" w:fill="auto"/>
          </w:tcPr>
          <w:p w14:paraId="07D51BDD" w14:textId="77777777" w:rsidR="00027FE1" w:rsidRPr="00221890" w:rsidRDefault="00027FE1" w:rsidP="00027FE1">
            <w:pPr>
              <w:pStyle w:val="ENoteTableText"/>
            </w:pPr>
          </w:p>
        </w:tc>
        <w:tc>
          <w:tcPr>
            <w:tcW w:w="3517" w:type="pct"/>
            <w:gridSpan w:val="2"/>
            <w:shd w:val="clear" w:color="auto" w:fill="auto"/>
          </w:tcPr>
          <w:p w14:paraId="159AA615" w14:textId="77777777" w:rsidR="00027FE1" w:rsidRPr="00221890" w:rsidRDefault="00027FE1" w:rsidP="00027FE1">
            <w:pPr>
              <w:pStyle w:val="ENoteTableText"/>
            </w:pPr>
            <w:r w:rsidRPr="00221890">
              <w:t>rep. 2012 No. 82</w:t>
            </w:r>
          </w:p>
        </w:tc>
      </w:tr>
      <w:tr w:rsidR="00027FE1" w:rsidRPr="00221890" w14:paraId="12BBBE19" w14:textId="77777777" w:rsidTr="002A7DC4">
        <w:trPr>
          <w:cantSplit/>
        </w:trPr>
        <w:tc>
          <w:tcPr>
            <w:tcW w:w="1483" w:type="pct"/>
            <w:gridSpan w:val="2"/>
            <w:shd w:val="clear" w:color="auto" w:fill="auto"/>
          </w:tcPr>
          <w:p w14:paraId="4AF11B37" w14:textId="77777777" w:rsidR="00027FE1" w:rsidRPr="00221890" w:rsidRDefault="00027FE1" w:rsidP="00027FE1">
            <w:pPr>
              <w:pStyle w:val="ENoteTableText"/>
              <w:tabs>
                <w:tab w:val="center" w:leader="dot" w:pos="2268"/>
              </w:tabs>
            </w:pPr>
            <w:r w:rsidRPr="00221890">
              <w:t>c. 137.221B</w:t>
            </w:r>
            <w:r w:rsidRPr="00221890">
              <w:tab/>
            </w:r>
          </w:p>
        </w:tc>
        <w:tc>
          <w:tcPr>
            <w:tcW w:w="3517" w:type="pct"/>
            <w:gridSpan w:val="2"/>
            <w:shd w:val="clear" w:color="auto" w:fill="auto"/>
          </w:tcPr>
          <w:p w14:paraId="1EADF5CF" w14:textId="77777777" w:rsidR="00027FE1" w:rsidRPr="00221890" w:rsidRDefault="00027FE1" w:rsidP="00027FE1">
            <w:pPr>
              <w:pStyle w:val="ENoteTableText"/>
            </w:pPr>
            <w:r w:rsidRPr="00221890">
              <w:t>ad. 2002 No. 86</w:t>
            </w:r>
          </w:p>
        </w:tc>
      </w:tr>
      <w:tr w:rsidR="00027FE1" w:rsidRPr="00221890" w14:paraId="45147FF1" w14:textId="77777777" w:rsidTr="002A7DC4">
        <w:trPr>
          <w:cantSplit/>
        </w:trPr>
        <w:tc>
          <w:tcPr>
            <w:tcW w:w="1483" w:type="pct"/>
            <w:gridSpan w:val="2"/>
            <w:shd w:val="clear" w:color="auto" w:fill="auto"/>
          </w:tcPr>
          <w:p w14:paraId="47788BE4" w14:textId="77777777" w:rsidR="00027FE1" w:rsidRPr="00221890" w:rsidRDefault="00027FE1" w:rsidP="00027FE1">
            <w:pPr>
              <w:pStyle w:val="ENoteTableText"/>
            </w:pPr>
          </w:p>
        </w:tc>
        <w:tc>
          <w:tcPr>
            <w:tcW w:w="3517" w:type="pct"/>
            <w:gridSpan w:val="2"/>
            <w:shd w:val="clear" w:color="auto" w:fill="auto"/>
          </w:tcPr>
          <w:p w14:paraId="769B7641" w14:textId="77777777" w:rsidR="00027FE1" w:rsidRPr="00221890" w:rsidRDefault="00027FE1" w:rsidP="00027FE1">
            <w:pPr>
              <w:pStyle w:val="ENoteTableText"/>
            </w:pPr>
            <w:r w:rsidRPr="00221890">
              <w:t>am. 2005 No. 240</w:t>
            </w:r>
          </w:p>
        </w:tc>
      </w:tr>
      <w:tr w:rsidR="00027FE1" w:rsidRPr="00221890" w14:paraId="25F46D25" w14:textId="77777777" w:rsidTr="002A7DC4">
        <w:trPr>
          <w:cantSplit/>
        </w:trPr>
        <w:tc>
          <w:tcPr>
            <w:tcW w:w="1483" w:type="pct"/>
            <w:gridSpan w:val="2"/>
            <w:shd w:val="clear" w:color="auto" w:fill="auto"/>
          </w:tcPr>
          <w:p w14:paraId="3E7D22C8" w14:textId="77777777" w:rsidR="00027FE1" w:rsidRPr="00221890" w:rsidRDefault="00027FE1" w:rsidP="00027FE1">
            <w:pPr>
              <w:pStyle w:val="ENoteTableText"/>
            </w:pPr>
          </w:p>
        </w:tc>
        <w:tc>
          <w:tcPr>
            <w:tcW w:w="3517" w:type="pct"/>
            <w:gridSpan w:val="2"/>
            <w:shd w:val="clear" w:color="auto" w:fill="auto"/>
          </w:tcPr>
          <w:p w14:paraId="61AC3184" w14:textId="77777777" w:rsidR="00027FE1" w:rsidRPr="00221890" w:rsidRDefault="00027FE1" w:rsidP="00027FE1">
            <w:pPr>
              <w:pStyle w:val="ENoteTableText"/>
            </w:pPr>
            <w:r w:rsidRPr="00221890">
              <w:t>rep. 2012 No. 82</w:t>
            </w:r>
          </w:p>
        </w:tc>
      </w:tr>
      <w:tr w:rsidR="00027FE1" w:rsidRPr="00221890" w14:paraId="1744191B" w14:textId="77777777" w:rsidTr="002A7DC4">
        <w:trPr>
          <w:cantSplit/>
        </w:trPr>
        <w:tc>
          <w:tcPr>
            <w:tcW w:w="1483" w:type="pct"/>
            <w:gridSpan w:val="2"/>
            <w:shd w:val="clear" w:color="auto" w:fill="auto"/>
          </w:tcPr>
          <w:p w14:paraId="2D0BF644" w14:textId="77777777" w:rsidR="00027FE1" w:rsidRPr="00221890" w:rsidRDefault="00027FE1" w:rsidP="00027FE1">
            <w:pPr>
              <w:pStyle w:val="ENoteTableText"/>
              <w:tabs>
                <w:tab w:val="center" w:leader="dot" w:pos="2268"/>
              </w:tabs>
            </w:pPr>
            <w:r w:rsidRPr="00221890">
              <w:t>c. 137.222</w:t>
            </w:r>
            <w:r w:rsidRPr="00221890">
              <w:tab/>
            </w:r>
          </w:p>
        </w:tc>
        <w:tc>
          <w:tcPr>
            <w:tcW w:w="3517" w:type="pct"/>
            <w:gridSpan w:val="2"/>
            <w:shd w:val="clear" w:color="auto" w:fill="auto"/>
          </w:tcPr>
          <w:p w14:paraId="3EF34FAB" w14:textId="77777777" w:rsidR="00027FE1" w:rsidRPr="00221890" w:rsidRDefault="00027FE1" w:rsidP="00027FE1">
            <w:pPr>
              <w:pStyle w:val="ENoteTableText"/>
            </w:pPr>
            <w:r w:rsidRPr="00221890">
              <w:t>ad. 1999 No. 76</w:t>
            </w:r>
          </w:p>
        </w:tc>
      </w:tr>
      <w:tr w:rsidR="00027FE1" w:rsidRPr="00221890" w14:paraId="3A6546AC" w14:textId="77777777" w:rsidTr="002A7DC4">
        <w:trPr>
          <w:cantSplit/>
        </w:trPr>
        <w:tc>
          <w:tcPr>
            <w:tcW w:w="1483" w:type="pct"/>
            <w:gridSpan w:val="2"/>
            <w:shd w:val="clear" w:color="auto" w:fill="auto"/>
          </w:tcPr>
          <w:p w14:paraId="2A83ED50" w14:textId="77777777" w:rsidR="00027FE1" w:rsidRPr="00221890" w:rsidRDefault="00027FE1" w:rsidP="00027FE1">
            <w:pPr>
              <w:pStyle w:val="ENoteTableText"/>
            </w:pPr>
          </w:p>
        </w:tc>
        <w:tc>
          <w:tcPr>
            <w:tcW w:w="3517" w:type="pct"/>
            <w:gridSpan w:val="2"/>
            <w:shd w:val="clear" w:color="auto" w:fill="auto"/>
          </w:tcPr>
          <w:p w14:paraId="2233DB00" w14:textId="77777777" w:rsidR="00027FE1" w:rsidRPr="00221890" w:rsidRDefault="00027FE1" w:rsidP="00027FE1">
            <w:pPr>
              <w:pStyle w:val="ENoteTableText"/>
            </w:pPr>
            <w:r w:rsidRPr="00221890">
              <w:t>rs. 2004 No. 131</w:t>
            </w:r>
          </w:p>
        </w:tc>
      </w:tr>
      <w:tr w:rsidR="00027FE1" w:rsidRPr="00221890" w14:paraId="51566356" w14:textId="77777777" w:rsidTr="002A7DC4">
        <w:trPr>
          <w:cantSplit/>
        </w:trPr>
        <w:tc>
          <w:tcPr>
            <w:tcW w:w="1483" w:type="pct"/>
            <w:gridSpan w:val="2"/>
            <w:shd w:val="clear" w:color="auto" w:fill="auto"/>
          </w:tcPr>
          <w:p w14:paraId="5A550CC0" w14:textId="77777777" w:rsidR="00027FE1" w:rsidRPr="00221890" w:rsidRDefault="00027FE1" w:rsidP="00027FE1">
            <w:pPr>
              <w:pStyle w:val="ENoteTableText"/>
            </w:pPr>
          </w:p>
        </w:tc>
        <w:tc>
          <w:tcPr>
            <w:tcW w:w="3517" w:type="pct"/>
            <w:gridSpan w:val="2"/>
            <w:shd w:val="clear" w:color="auto" w:fill="auto"/>
          </w:tcPr>
          <w:p w14:paraId="0BD6FA8B" w14:textId="77777777" w:rsidR="00027FE1" w:rsidRPr="00221890" w:rsidRDefault="00027FE1" w:rsidP="00027FE1">
            <w:pPr>
              <w:pStyle w:val="ENoteTableText"/>
            </w:pPr>
            <w:r w:rsidRPr="00221890">
              <w:t>am. 2009 No. 144</w:t>
            </w:r>
          </w:p>
        </w:tc>
      </w:tr>
      <w:tr w:rsidR="00027FE1" w:rsidRPr="00221890" w14:paraId="53A5AEF5" w14:textId="77777777" w:rsidTr="002A7DC4">
        <w:trPr>
          <w:cantSplit/>
        </w:trPr>
        <w:tc>
          <w:tcPr>
            <w:tcW w:w="1483" w:type="pct"/>
            <w:gridSpan w:val="2"/>
            <w:shd w:val="clear" w:color="auto" w:fill="auto"/>
          </w:tcPr>
          <w:p w14:paraId="7A2DC6F6" w14:textId="77777777" w:rsidR="00027FE1" w:rsidRPr="00221890" w:rsidRDefault="00027FE1" w:rsidP="00027FE1">
            <w:pPr>
              <w:pStyle w:val="ENoteTableText"/>
            </w:pPr>
          </w:p>
        </w:tc>
        <w:tc>
          <w:tcPr>
            <w:tcW w:w="3517" w:type="pct"/>
            <w:gridSpan w:val="2"/>
            <w:shd w:val="clear" w:color="auto" w:fill="auto"/>
          </w:tcPr>
          <w:p w14:paraId="4936BAB6" w14:textId="77777777" w:rsidR="00027FE1" w:rsidRPr="00221890" w:rsidRDefault="00027FE1" w:rsidP="00027FE1">
            <w:pPr>
              <w:pStyle w:val="ENoteTableText"/>
            </w:pPr>
            <w:r w:rsidRPr="00221890">
              <w:t>rep. 2012 No. 82</w:t>
            </w:r>
          </w:p>
        </w:tc>
      </w:tr>
      <w:tr w:rsidR="00027FE1" w:rsidRPr="00221890" w14:paraId="10739547" w14:textId="77777777" w:rsidTr="002A7DC4">
        <w:trPr>
          <w:cantSplit/>
        </w:trPr>
        <w:tc>
          <w:tcPr>
            <w:tcW w:w="1483" w:type="pct"/>
            <w:gridSpan w:val="2"/>
            <w:shd w:val="clear" w:color="auto" w:fill="auto"/>
          </w:tcPr>
          <w:p w14:paraId="1635DADA" w14:textId="77777777" w:rsidR="00027FE1" w:rsidRPr="00221890" w:rsidRDefault="00027FE1" w:rsidP="00027FE1">
            <w:pPr>
              <w:pStyle w:val="ENoteTableText"/>
              <w:tabs>
                <w:tab w:val="center" w:leader="dot" w:pos="2268"/>
              </w:tabs>
            </w:pPr>
            <w:r w:rsidRPr="00221890">
              <w:t>c. 137.223</w:t>
            </w:r>
            <w:r w:rsidRPr="00221890">
              <w:tab/>
            </w:r>
          </w:p>
        </w:tc>
        <w:tc>
          <w:tcPr>
            <w:tcW w:w="3517" w:type="pct"/>
            <w:gridSpan w:val="2"/>
            <w:shd w:val="clear" w:color="auto" w:fill="auto"/>
          </w:tcPr>
          <w:p w14:paraId="2B199B9D" w14:textId="77777777" w:rsidR="00027FE1" w:rsidRPr="00221890" w:rsidRDefault="00027FE1" w:rsidP="00027FE1">
            <w:pPr>
              <w:pStyle w:val="ENoteTableText"/>
            </w:pPr>
            <w:r w:rsidRPr="00221890">
              <w:t>ad. 1999 No. 76</w:t>
            </w:r>
          </w:p>
        </w:tc>
      </w:tr>
      <w:tr w:rsidR="00027FE1" w:rsidRPr="00221890" w14:paraId="6CA372FE" w14:textId="77777777" w:rsidTr="002A7DC4">
        <w:trPr>
          <w:cantSplit/>
        </w:trPr>
        <w:tc>
          <w:tcPr>
            <w:tcW w:w="1483" w:type="pct"/>
            <w:gridSpan w:val="2"/>
            <w:shd w:val="clear" w:color="auto" w:fill="auto"/>
          </w:tcPr>
          <w:p w14:paraId="3D3283F5" w14:textId="77777777" w:rsidR="00027FE1" w:rsidRPr="00221890" w:rsidRDefault="00027FE1" w:rsidP="00027FE1">
            <w:pPr>
              <w:pStyle w:val="ENoteTableText"/>
            </w:pPr>
          </w:p>
        </w:tc>
        <w:tc>
          <w:tcPr>
            <w:tcW w:w="3517" w:type="pct"/>
            <w:gridSpan w:val="2"/>
            <w:shd w:val="clear" w:color="auto" w:fill="auto"/>
          </w:tcPr>
          <w:p w14:paraId="55FD2C90" w14:textId="77777777" w:rsidR="00027FE1" w:rsidRPr="00221890" w:rsidRDefault="00027FE1" w:rsidP="00027FE1">
            <w:pPr>
              <w:pStyle w:val="ENoteTableText"/>
            </w:pPr>
            <w:r w:rsidRPr="00221890">
              <w:t>rep. 2012 No. 82</w:t>
            </w:r>
          </w:p>
        </w:tc>
      </w:tr>
      <w:tr w:rsidR="00027FE1" w:rsidRPr="00221890" w14:paraId="779EBE49" w14:textId="77777777" w:rsidTr="002A7DC4">
        <w:trPr>
          <w:cantSplit/>
        </w:trPr>
        <w:tc>
          <w:tcPr>
            <w:tcW w:w="1483" w:type="pct"/>
            <w:gridSpan w:val="2"/>
            <w:shd w:val="clear" w:color="auto" w:fill="auto"/>
          </w:tcPr>
          <w:p w14:paraId="557F5C94" w14:textId="77777777" w:rsidR="00027FE1" w:rsidRPr="00221890" w:rsidRDefault="00027FE1" w:rsidP="00027FE1">
            <w:pPr>
              <w:pStyle w:val="ENoteTableText"/>
              <w:tabs>
                <w:tab w:val="center" w:leader="dot" w:pos="2268"/>
              </w:tabs>
            </w:pPr>
            <w:r w:rsidRPr="00221890">
              <w:lastRenderedPageBreak/>
              <w:t>c. 137.224</w:t>
            </w:r>
            <w:r w:rsidRPr="00221890">
              <w:tab/>
            </w:r>
          </w:p>
        </w:tc>
        <w:tc>
          <w:tcPr>
            <w:tcW w:w="3517" w:type="pct"/>
            <w:gridSpan w:val="2"/>
            <w:shd w:val="clear" w:color="auto" w:fill="auto"/>
          </w:tcPr>
          <w:p w14:paraId="120F7F99" w14:textId="77777777" w:rsidR="00027FE1" w:rsidRPr="00221890" w:rsidRDefault="00027FE1" w:rsidP="00027FE1">
            <w:pPr>
              <w:pStyle w:val="ENoteTableText"/>
            </w:pPr>
            <w:r w:rsidRPr="00221890">
              <w:t>ad. 1999 No. 76</w:t>
            </w:r>
          </w:p>
        </w:tc>
      </w:tr>
      <w:tr w:rsidR="00027FE1" w:rsidRPr="00221890" w14:paraId="03DE8828" w14:textId="77777777" w:rsidTr="002A7DC4">
        <w:trPr>
          <w:cantSplit/>
        </w:trPr>
        <w:tc>
          <w:tcPr>
            <w:tcW w:w="1483" w:type="pct"/>
            <w:gridSpan w:val="2"/>
            <w:shd w:val="clear" w:color="auto" w:fill="auto"/>
          </w:tcPr>
          <w:p w14:paraId="1FF6EF15" w14:textId="77777777" w:rsidR="00027FE1" w:rsidRPr="00221890" w:rsidRDefault="00027FE1" w:rsidP="00027FE1">
            <w:pPr>
              <w:pStyle w:val="ENoteTableText"/>
            </w:pPr>
          </w:p>
        </w:tc>
        <w:tc>
          <w:tcPr>
            <w:tcW w:w="3517" w:type="pct"/>
            <w:gridSpan w:val="2"/>
            <w:shd w:val="clear" w:color="auto" w:fill="auto"/>
          </w:tcPr>
          <w:p w14:paraId="5F3EB625" w14:textId="77777777" w:rsidR="00027FE1" w:rsidRPr="00221890" w:rsidRDefault="00027FE1" w:rsidP="00027FE1">
            <w:pPr>
              <w:pStyle w:val="ENoteTableText"/>
            </w:pPr>
            <w:r w:rsidRPr="00221890">
              <w:t>am. 2006 No. 250</w:t>
            </w:r>
          </w:p>
        </w:tc>
      </w:tr>
      <w:tr w:rsidR="00027FE1" w:rsidRPr="00221890" w14:paraId="2ACE6930" w14:textId="77777777" w:rsidTr="002A7DC4">
        <w:trPr>
          <w:cantSplit/>
        </w:trPr>
        <w:tc>
          <w:tcPr>
            <w:tcW w:w="1483" w:type="pct"/>
            <w:gridSpan w:val="2"/>
            <w:shd w:val="clear" w:color="auto" w:fill="auto"/>
          </w:tcPr>
          <w:p w14:paraId="0B1A0A6D" w14:textId="77777777" w:rsidR="00027FE1" w:rsidRPr="00221890" w:rsidRDefault="00027FE1" w:rsidP="00027FE1">
            <w:pPr>
              <w:pStyle w:val="ENoteTableText"/>
            </w:pPr>
          </w:p>
        </w:tc>
        <w:tc>
          <w:tcPr>
            <w:tcW w:w="3517" w:type="pct"/>
            <w:gridSpan w:val="2"/>
            <w:shd w:val="clear" w:color="auto" w:fill="auto"/>
          </w:tcPr>
          <w:p w14:paraId="010EAB4D" w14:textId="77777777" w:rsidR="00027FE1" w:rsidRPr="00221890" w:rsidRDefault="00027FE1" w:rsidP="00027FE1">
            <w:pPr>
              <w:pStyle w:val="ENoteTableText"/>
            </w:pPr>
            <w:r w:rsidRPr="00221890">
              <w:t>rep. 2012 No. 82</w:t>
            </w:r>
          </w:p>
        </w:tc>
      </w:tr>
      <w:tr w:rsidR="00027FE1" w:rsidRPr="00221890" w14:paraId="2D9E6081" w14:textId="77777777" w:rsidTr="002A7DC4">
        <w:trPr>
          <w:cantSplit/>
        </w:trPr>
        <w:tc>
          <w:tcPr>
            <w:tcW w:w="1483" w:type="pct"/>
            <w:gridSpan w:val="2"/>
            <w:shd w:val="clear" w:color="auto" w:fill="auto"/>
          </w:tcPr>
          <w:p w14:paraId="4BA62377" w14:textId="77777777" w:rsidR="00027FE1" w:rsidRPr="00221890" w:rsidRDefault="00027FE1" w:rsidP="00027FE1">
            <w:pPr>
              <w:pStyle w:val="ENoteTableText"/>
              <w:tabs>
                <w:tab w:val="center" w:leader="dot" w:pos="2268"/>
              </w:tabs>
            </w:pPr>
            <w:r w:rsidRPr="00221890">
              <w:t>c. 137.225</w:t>
            </w:r>
            <w:r w:rsidRPr="00221890">
              <w:tab/>
            </w:r>
          </w:p>
        </w:tc>
        <w:tc>
          <w:tcPr>
            <w:tcW w:w="3517" w:type="pct"/>
            <w:gridSpan w:val="2"/>
            <w:shd w:val="clear" w:color="auto" w:fill="auto"/>
          </w:tcPr>
          <w:p w14:paraId="3FAB6715" w14:textId="77777777" w:rsidR="00027FE1" w:rsidRPr="00221890" w:rsidRDefault="00027FE1" w:rsidP="00027FE1">
            <w:pPr>
              <w:pStyle w:val="ENoteTableText"/>
            </w:pPr>
            <w:r w:rsidRPr="00221890">
              <w:t>ad. 1999 No. 76</w:t>
            </w:r>
          </w:p>
        </w:tc>
      </w:tr>
      <w:tr w:rsidR="00027FE1" w:rsidRPr="00221890" w14:paraId="27B564FA" w14:textId="77777777" w:rsidTr="002A7DC4">
        <w:trPr>
          <w:cantSplit/>
        </w:trPr>
        <w:tc>
          <w:tcPr>
            <w:tcW w:w="1483" w:type="pct"/>
            <w:gridSpan w:val="2"/>
            <w:shd w:val="clear" w:color="auto" w:fill="auto"/>
          </w:tcPr>
          <w:p w14:paraId="2FE90078" w14:textId="77777777" w:rsidR="00027FE1" w:rsidRPr="00221890" w:rsidRDefault="00027FE1" w:rsidP="00027FE1">
            <w:pPr>
              <w:pStyle w:val="ENoteTableText"/>
            </w:pPr>
          </w:p>
        </w:tc>
        <w:tc>
          <w:tcPr>
            <w:tcW w:w="3517" w:type="pct"/>
            <w:gridSpan w:val="2"/>
            <w:shd w:val="clear" w:color="auto" w:fill="auto"/>
          </w:tcPr>
          <w:p w14:paraId="18C3B9A3" w14:textId="77777777" w:rsidR="00027FE1" w:rsidRPr="00221890" w:rsidRDefault="00027FE1" w:rsidP="00027FE1">
            <w:pPr>
              <w:pStyle w:val="ENoteTableText"/>
            </w:pPr>
            <w:r w:rsidRPr="00221890">
              <w:t>rs. 2004 No. 131</w:t>
            </w:r>
          </w:p>
        </w:tc>
      </w:tr>
      <w:tr w:rsidR="00027FE1" w:rsidRPr="00221890" w14:paraId="555D197F" w14:textId="77777777" w:rsidTr="002A7DC4">
        <w:trPr>
          <w:cantSplit/>
        </w:trPr>
        <w:tc>
          <w:tcPr>
            <w:tcW w:w="1483" w:type="pct"/>
            <w:gridSpan w:val="2"/>
            <w:shd w:val="clear" w:color="auto" w:fill="auto"/>
          </w:tcPr>
          <w:p w14:paraId="74EF9E96" w14:textId="77777777" w:rsidR="00027FE1" w:rsidRPr="00221890" w:rsidRDefault="00027FE1" w:rsidP="00027FE1">
            <w:pPr>
              <w:pStyle w:val="ENoteTableText"/>
            </w:pPr>
          </w:p>
        </w:tc>
        <w:tc>
          <w:tcPr>
            <w:tcW w:w="3517" w:type="pct"/>
            <w:gridSpan w:val="2"/>
            <w:shd w:val="clear" w:color="auto" w:fill="auto"/>
          </w:tcPr>
          <w:p w14:paraId="27A3E38B" w14:textId="77777777" w:rsidR="00027FE1" w:rsidRPr="00221890" w:rsidRDefault="00027FE1" w:rsidP="00027FE1">
            <w:pPr>
              <w:pStyle w:val="ENoteTableText"/>
            </w:pPr>
            <w:r w:rsidRPr="00221890">
              <w:t>rep. 2012 No. 82</w:t>
            </w:r>
          </w:p>
        </w:tc>
      </w:tr>
      <w:tr w:rsidR="00027FE1" w:rsidRPr="00221890" w14:paraId="0AF2A652" w14:textId="77777777" w:rsidTr="002A7DC4">
        <w:trPr>
          <w:cantSplit/>
        </w:trPr>
        <w:tc>
          <w:tcPr>
            <w:tcW w:w="1483" w:type="pct"/>
            <w:gridSpan w:val="2"/>
            <w:shd w:val="clear" w:color="auto" w:fill="auto"/>
          </w:tcPr>
          <w:p w14:paraId="6FA7FA58" w14:textId="77777777" w:rsidR="00027FE1" w:rsidRPr="00221890" w:rsidRDefault="00027FE1" w:rsidP="00027FE1">
            <w:pPr>
              <w:pStyle w:val="ENoteTableText"/>
              <w:tabs>
                <w:tab w:val="center" w:leader="dot" w:pos="2268"/>
              </w:tabs>
            </w:pPr>
            <w:r w:rsidRPr="00221890">
              <w:t>c. 137.226</w:t>
            </w:r>
            <w:r w:rsidRPr="00221890">
              <w:tab/>
            </w:r>
          </w:p>
        </w:tc>
        <w:tc>
          <w:tcPr>
            <w:tcW w:w="3517" w:type="pct"/>
            <w:gridSpan w:val="2"/>
            <w:shd w:val="clear" w:color="auto" w:fill="auto"/>
          </w:tcPr>
          <w:p w14:paraId="1A3C00AD" w14:textId="77777777" w:rsidR="00027FE1" w:rsidRPr="00221890" w:rsidRDefault="00027FE1" w:rsidP="00027FE1">
            <w:pPr>
              <w:pStyle w:val="ENoteTableText"/>
            </w:pPr>
            <w:r w:rsidRPr="00221890">
              <w:t>ad. 1999 No. 76</w:t>
            </w:r>
          </w:p>
        </w:tc>
      </w:tr>
      <w:tr w:rsidR="00027FE1" w:rsidRPr="00221890" w14:paraId="2A6D4572" w14:textId="77777777" w:rsidTr="002A7DC4">
        <w:trPr>
          <w:cantSplit/>
        </w:trPr>
        <w:tc>
          <w:tcPr>
            <w:tcW w:w="1483" w:type="pct"/>
            <w:gridSpan w:val="2"/>
            <w:shd w:val="clear" w:color="auto" w:fill="auto"/>
          </w:tcPr>
          <w:p w14:paraId="19E3577B" w14:textId="77777777" w:rsidR="00027FE1" w:rsidRPr="00221890" w:rsidRDefault="00027FE1" w:rsidP="00027FE1">
            <w:pPr>
              <w:pStyle w:val="ENoteTableText"/>
            </w:pPr>
          </w:p>
        </w:tc>
        <w:tc>
          <w:tcPr>
            <w:tcW w:w="3517" w:type="pct"/>
            <w:gridSpan w:val="2"/>
            <w:shd w:val="clear" w:color="auto" w:fill="auto"/>
          </w:tcPr>
          <w:p w14:paraId="419FCC4C" w14:textId="77777777" w:rsidR="00027FE1" w:rsidRPr="00221890" w:rsidRDefault="00027FE1" w:rsidP="00027FE1">
            <w:pPr>
              <w:pStyle w:val="ENoteTableText"/>
            </w:pPr>
            <w:r w:rsidRPr="00221890">
              <w:t>rep. 2012 No. 82</w:t>
            </w:r>
          </w:p>
        </w:tc>
      </w:tr>
      <w:tr w:rsidR="00027FE1" w:rsidRPr="00221890" w14:paraId="45632CB5" w14:textId="77777777" w:rsidTr="002A7DC4">
        <w:trPr>
          <w:cantSplit/>
        </w:trPr>
        <w:tc>
          <w:tcPr>
            <w:tcW w:w="1483" w:type="pct"/>
            <w:gridSpan w:val="2"/>
            <w:shd w:val="clear" w:color="auto" w:fill="auto"/>
          </w:tcPr>
          <w:p w14:paraId="3D0DE4FB" w14:textId="77777777" w:rsidR="00027FE1" w:rsidRPr="00221890" w:rsidRDefault="00027FE1" w:rsidP="00027FE1">
            <w:pPr>
              <w:pStyle w:val="ENoteTableText"/>
              <w:tabs>
                <w:tab w:val="center" w:leader="dot" w:pos="2268"/>
              </w:tabs>
            </w:pPr>
            <w:r w:rsidRPr="00221890">
              <w:t>c. 137.227</w:t>
            </w:r>
            <w:r w:rsidRPr="00221890">
              <w:tab/>
            </w:r>
          </w:p>
        </w:tc>
        <w:tc>
          <w:tcPr>
            <w:tcW w:w="3517" w:type="pct"/>
            <w:gridSpan w:val="2"/>
            <w:shd w:val="clear" w:color="auto" w:fill="auto"/>
          </w:tcPr>
          <w:p w14:paraId="59163E5C" w14:textId="77777777" w:rsidR="00027FE1" w:rsidRPr="00221890" w:rsidRDefault="00027FE1" w:rsidP="00027FE1">
            <w:pPr>
              <w:pStyle w:val="ENoteTableText"/>
            </w:pPr>
            <w:r w:rsidRPr="00221890">
              <w:t>ad. 1999 No. 76</w:t>
            </w:r>
          </w:p>
        </w:tc>
      </w:tr>
      <w:tr w:rsidR="00027FE1" w:rsidRPr="00221890" w14:paraId="6748CB3C" w14:textId="77777777" w:rsidTr="002A7DC4">
        <w:trPr>
          <w:cantSplit/>
        </w:trPr>
        <w:tc>
          <w:tcPr>
            <w:tcW w:w="1483" w:type="pct"/>
            <w:gridSpan w:val="2"/>
            <w:shd w:val="clear" w:color="auto" w:fill="auto"/>
          </w:tcPr>
          <w:p w14:paraId="08B6FB11" w14:textId="77777777" w:rsidR="00027FE1" w:rsidRPr="00221890" w:rsidRDefault="00027FE1" w:rsidP="00027FE1">
            <w:pPr>
              <w:pStyle w:val="ENoteTableText"/>
            </w:pPr>
          </w:p>
        </w:tc>
        <w:tc>
          <w:tcPr>
            <w:tcW w:w="3517" w:type="pct"/>
            <w:gridSpan w:val="2"/>
            <w:shd w:val="clear" w:color="auto" w:fill="auto"/>
          </w:tcPr>
          <w:p w14:paraId="6ECA7073" w14:textId="77777777" w:rsidR="00027FE1" w:rsidRPr="00221890" w:rsidRDefault="00027FE1" w:rsidP="00027FE1">
            <w:pPr>
              <w:pStyle w:val="ENoteTableText"/>
            </w:pPr>
            <w:r w:rsidRPr="00221890">
              <w:t>am. 2004 No. 93</w:t>
            </w:r>
          </w:p>
        </w:tc>
      </w:tr>
      <w:tr w:rsidR="00027FE1" w:rsidRPr="00221890" w14:paraId="521EDAD3" w14:textId="77777777" w:rsidTr="002A7DC4">
        <w:trPr>
          <w:cantSplit/>
        </w:trPr>
        <w:tc>
          <w:tcPr>
            <w:tcW w:w="1483" w:type="pct"/>
            <w:gridSpan w:val="2"/>
            <w:shd w:val="clear" w:color="auto" w:fill="auto"/>
          </w:tcPr>
          <w:p w14:paraId="6EA9A685" w14:textId="77777777" w:rsidR="00027FE1" w:rsidRPr="00221890" w:rsidRDefault="00027FE1" w:rsidP="00027FE1">
            <w:pPr>
              <w:pStyle w:val="ENoteTableText"/>
            </w:pPr>
          </w:p>
        </w:tc>
        <w:tc>
          <w:tcPr>
            <w:tcW w:w="3517" w:type="pct"/>
            <w:gridSpan w:val="2"/>
            <w:shd w:val="clear" w:color="auto" w:fill="auto"/>
          </w:tcPr>
          <w:p w14:paraId="7D662177" w14:textId="77777777" w:rsidR="00027FE1" w:rsidRPr="00221890" w:rsidRDefault="00027FE1" w:rsidP="00027FE1">
            <w:pPr>
              <w:pStyle w:val="ENoteTableText"/>
            </w:pPr>
            <w:r w:rsidRPr="00221890">
              <w:t>rep. 2007 No. 257</w:t>
            </w:r>
          </w:p>
        </w:tc>
      </w:tr>
      <w:tr w:rsidR="00027FE1" w:rsidRPr="00221890" w14:paraId="0A54905F" w14:textId="77777777" w:rsidTr="002A7DC4">
        <w:trPr>
          <w:cantSplit/>
        </w:trPr>
        <w:tc>
          <w:tcPr>
            <w:tcW w:w="1483" w:type="pct"/>
            <w:gridSpan w:val="2"/>
            <w:shd w:val="clear" w:color="auto" w:fill="auto"/>
          </w:tcPr>
          <w:p w14:paraId="04BDAF97" w14:textId="77777777" w:rsidR="00027FE1" w:rsidRPr="00221890" w:rsidRDefault="00027FE1" w:rsidP="00027FE1">
            <w:pPr>
              <w:pStyle w:val="ENoteTableText"/>
              <w:tabs>
                <w:tab w:val="center" w:leader="dot" w:pos="2268"/>
              </w:tabs>
            </w:pPr>
            <w:r w:rsidRPr="00221890">
              <w:t>c. 137.228</w:t>
            </w:r>
            <w:r w:rsidRPr="00221890">
              <w:tab/>
            </w:r>
          </w:p>
        </w:tc>
        <w:tc>
          <w:tcPr>
            <w:tcW w:w="3517" w:type="pct"/>
            <w:gridSpan w:val="2"/>
            <w:shd w:val="clear" w:color="auto" w:fill="auto"/>
          </w:tcPr>
          <w:p w14:paraId="7C05ECA6" w14:textId="77777777" w:rsidR="00027FE1" w:rsidRPr="00221890" w:rsidRDefault="00027FE1" w:rsidP="00027FE1">
            <w:pPr>
              <w:pStyle w:val="ENoteTableText"/>
            </w:pPr>
            <w:r w:rsidRPr="00221890">
              <w:t>ad. 1999 No. 76</w:t>
            </w:r>
          </w:p>
        </w:tc>
      </w:tr>
      <w:tr w:rsidR="00027FE1" w:rsidRPr="00221890" w14:paraId="133B832F" w14:textId="77777777" w:rsidTr="002A7DC4">
        <w:trPr>
          <w:cantSplit/>
        </w:trPr>
        <w:tc>
          <w:tcPr>
            <w:tcW w:w="1483" w:type="pct"/>
            <w:gridSpan w:val="2"/>
            <w:shd w:val="clear" w:color="auto" w:fill="auto"/>
          </w:tcPr>
          <w:p w14:paraId="69334DEC" w14:textId="77777777" w:rsidR="00027FE1" w:rsidRPr="00221890" w:rsidRDefault="00027FE1" w:rsidP="00027FE1">
            <w:pPr>
              <w:pStyle w:val="ENoteTableText"/>
            </w:pPr>
          </w:p>
        </w:tc>
        <w:tc>
          <w:tcPr>
            <w:tcW w:w="3517" w:type="pct"/>
            <w:gridSpan w:val="2"/>
            <w:shd w:val="clear" w:color="auto" w:fill="auto"/>
          </w:tcPr>
          <w:p w14:paraId="70414686" w14:textId="77777777" w:rsidR="00027FE1" w:rsidRPr="00221890" w:rsidRDefault="00027FE1" w:rsidP="00027FE1">
            <w:pPr>
              <w:pStyle w:val="ENoteTableText"/>
            </w:pPr>
            <w:r w:rsidRPr="00221890">
              <w:t>am. 2004 No. 131</w:t>
            </w:r>
          </w:p>
        </w:tc>
      </w:tr>
      <w:tr w:rsidR="00027FE1" w:rsidRPr="00221890" w14:paraId="285504DE" w14:textId="77777777" w:rsidTr="002A7DC4">
        <w:trPr>
          <w:cantSplit/>
        </w:trPr>
        <w:tc>
          <w:tcPr>
            <w:tcW w:w="1483" w:type="pct"/>
            <w:gridSpan w:val="2"/>
            <w:shd w:val="clear" w:color="auto" w:fill="auto"/>
          </w:tcPr>
          <w:p w14:paraId="6D246954" w14:textId="77777777" w:rsidR="00027FE1" w:rsidRPr="00221890" w:rsidRDefault="00027FE1" w:rsidP="00027FE1">
            <w:pPr>
              <w:pStyle w:val="ENoteTableText"/>
            </w:pPr>
          </w:p>
        </w:tc>
        <w:tc>
          <w:tcPr>
            <w:tcW w:w="3517" w:type="pct"/>
            <w:gridSpan w:val="2"/>
            <w:shd w:val="clear" w:color="auto" w:fill="auto"/>
          </w:tcPr>
          <w:p w14:paraId="28E9B1C1" w14:textId="77777777" w:rsidR="00027FE1" w:rsidRPr="00221890" w:rsidRDefault="00027FE1" w:rsidP="00027FE1">
            <w:pPr>
              <w:pStyle w:val="ENoteTableText"/>
            </w:pPr>
            <w:r w:rsidRPr="00221890">
              <w:t>rep. 2012 No. 82</w:t>
            </w:r>
          </w:p>
        </w:tc>
      </w:tr>
      <w:tr w:rsidR="00027FE1" w:rsidRPr="00221890" w14:paraId="39B6543F" w14:textId="77777777" w:rsidTr="002A7DC4">
        <w:trPr>
          <w:cantSplit/>
        </w:trPr>
        <w:tc>
          <w:tcPr>
            <w:tcW w:w="1483" w:type="pct"/>
            <w:gridSpan w:val="2"/>
            <w:shd w:val="clear" w:color="auto" w:fill="auto"/>
          </w:tcPr>
          <w:p w14:paraId="60A884A0" w14:textId="77777777" w:rsidR="00027FE1" w:rsidRPr="00221890" w:rsidRDefault="00027FE1" w:rsidP="00027FE1">
            <w:pPr>
              <w:pStyle w:val="ENoteTableText"/>
              <w:tabs>
                <w:tab w:val="center" w:leader="dot" w:pos="2268"/>
              </w:tabs>
            </w:pPr>
            <w:r w:rsidRPr="00221890">
              <w:t>c. 137.229</w:t>
            </w:r>
            <w:r w:rsidRPr="00221890">
              <w:tab/>
            </w:r>
          </w:p>
        </w:tc>
        <w:tc>
          <w:tcPr>
            <w:tcW w:w="3517" w:type="pct"/>
            <w:gridSpan w:val="2"/>
            <w:shd w:val="clear" w:color="auto" w:fill="auto"/>
          </w:tcPr>
          <w:p w14:paraId="3BF4CF02" w14:textId="77777777" w:rsidR="00027FE1" w:rsidRPr="00221890" w:rsidRDefault="00027FE1" w:rsidP="00027FE1">
            <w:pPr>
              <w:pStyle w:val="ENoteTableText"/>
            </w:pPr>
            <w:r w:rsidRPr="00221890">
              <w:t>ad. 1999 No. 76</w:t>
            </w:r>
          </w:p>
        </w:tc>
      </w:tr>
      <w:tr w:rsidR="00027FE1" w:rsidRPr="00221890" w14:paraId="210F050A" w14:textId="77777777" w:rsidTr="002A7DC4">
        <w:trPr>
          <w:cantSplit/>
        </w:trPr>
        <w:tc>
          <w:tcPr>
            <w:tcW w:w="1483" w:type="pct"/>
            <w:gridSpan w:val="2"/>
            <w:shd w:val="clear" w:color="auto" w:fill="auto"/>
          </w:tcPr>
          <w:p w14:paraId="22CACA88" w14:textId="77777777" w:rsidR="00027FE1" w:rsidRPr="00221890" w:rsidRDefault="00027FE1" w:rsidP="00027FE1">
            <w:pPr>
              <w:pStyle w:val="ENoteTableText"/>
            </w:pPr>
          </w:p>
        </w:tc>
        <w:tc>
          <w:tcPr>
            <w:tcW w:w="3517" w:type="pct"/>
            <w:gridSpan w:val="2"/>
            <w:shd w:val="clear" w:color="auto" w:fill="auto"/>
          </w:tcPr>
          <w:p w14:paraId="58C88E7C" w14:textId="77777777" w:rsidR="00027FE1" w:rsidRPr="00221890" w:rsidRDefault="00027FE1" w:rsidP="00027FE1">
            <w:pPr>
              <w:pStyle w:val="ENoteTableText"/>
            </w:pPr>
            <w:r w:rsidRPr="00221890">
              <w:t>am. 2000 No. 62</w:t>
            </w:r>
          </w:p>
        </w:tc>
      </w:tr>
      <w:tr w:rsidR="00027FE1" w:rsidRPr="00221890" w14:paraId="68FB4C70" w14:textId="77777777" w:rsidTr="002A7DC4">
        <w:trPr>
          <w:cantSplit/>
        </w:trPr>
        <w:tc>
          <w:tcPr>
            <w:tcW w:w="1483" w:type="pct"/>
            <w:gridSpan w:val="2"/>
            <w:shd w:val="clear" w:color="auto" w:fill="auto"/>
          </w:tcPr>
          <w:p w14:paraId="584109E0" w14:textId="77777777" w:rsidR="00027FE1" w:rsidRPr="00221890" w:rsidRDefault="00027FE1" w:rsidP="00027FE1">
            <w:pPr>
              <w:pStyle w:val="ENoteTableText"/>
            </w:pPr>
          </w:p>
        </w:tc>
        <w:tc>
          <w:tcPr>
            <w:tcW w:w="3517" w:type="pct"/>
            <w:gridSpan w:val="2"/>
            <w:shd w:val="clear" w:color="auto" w:fill="auto"/>
          </w:tcPr>
          <w:p w14:paraId="5224CDE3" w14:textId="77777777" w:rsidR="00027FE1" w:rsidRPr="00221890" w:rsidRDefault="00027FE1" w:rsidP="00027FE1">
            <w:pPr>
              <w:pStyle w:val="ENoteTableText"/>
            </w:pPr>
            <w:r w:rsidRPr="00221890">
              <w:t>rep. 2012 No. 82</w:t>
            </w:r>
          </w:p>
        </w:tc>
      </w:tr>
      <w:tr w:rsidR="00027FE1" w:rsidRPr="00221890" w14:paraId="7E5B72B8" w14:textId="77777777" w:rsidTr="002A7DC4">
        <w:trPr>
          <w:cantSplit/>
        </w:trPr>
        <w:tc>
          <w:tcPr>
            <w:tcW w:w="1483" w:type="pct"/>
            <w:gridSpan w:val="2"/>
            <w:shd w:val="clear" w:color="auto" w:fill="auto"/>
          </w:tcPr>
          <w:p w14:paraId="0BB04FC3" w14:textId="77777777" w:rsidR="00027FE1" w:rsidRPr="00221890" w:rsidRDefault="00027FE1" w:rsidP="00027FE1">
            <w:pPr>
              <w:pStyle w:val="ENoteTableText"/>
              <w:tabs>
                <w:tab w:val="center" w:leader="dot" w:pos="2268"/>
              </w:tabs>
            </w:pPr>
            <w:r w:rsidRPr="00221890">
              <w:t>c. 137.230</w:t>
            </w:r>
            <w:r w:rsidRPr="00221890">
              <w:tab/>
            </w:r>
          </w:p>
        </w:tc>
        <w:tc>
          <w:tcPr>
            <w:tcW w:w="3517" w:type="pct"/>
            <w:gridSpan w:val="2"/>
            <w:shd w:val="clear" w:color="auto" w:fill="auto"/>
          </w:tcPr>
          <w:p w14:paraId="05F0B4F9" w14:textId="77777777" w:rsidR="00027FE1" w:rsidRPr="00221890" w:rsidRDefault="00027FE1" w:rsidP="00027FE1">
            <w:pPr>
              <w:pStyle w:val="ENoteTableText"/>
            </w:pPr>
            <w:r w:rsidRPr="00221890">
              <w:t>ad. 1999 No. 76</w:t>
            </w:r>
          </w:p>
        </w:tc>
      </w:tr>
      <w:tr w:rsidR="00027FE1" w:rsidRPr="00221890" w14:paraId="7018D835" w14:textId="77777777" w:rsidTr="002A7DC4">
        <w:trPr>
          <w:cantSplit/>
        </w:trPr>
        <w:tc>
          <w:tcPr>
            <w:tcW w:w="1483" w:type="pct"/>
            <w:gridSpan w:val="2"/>
            <w:shd w:val="clear" w:color="auto" w:fill="auto"/>
          </w:tcPr>
          <w:p w14:paraId="154CFAE0" w14:textId="77777777" w:rsidR="00027FE1" w:rsidRPr="00221890" w:rsidRDefault="00027FE1" w:rsidP="00027FE1">
            <w:pPr>
              <w:pStyle w:val="ENoteTableText"/>
            </w:pPr>
          </w:p>
        </w:tc>
        <w:tc>
          <w:tcPr>
            <w:tcW w:w="3517" w:type="pct"/>
            <w:gridSpan w:val="2"/>
            <w:shd w:val="clear" w:color="auto" w:fill="auto"/>
          </w:tcPr>
          <w:p w14:paraId="45412AEE" w14:textId="77777777" w:rsidR="00027FE1" w:rsidRPr="00221890" w:rsidRDefault="00027FE1" w:rsidP="00027FE1">
            <w:pPr>
              <w:pStyle w:val="ENoteTableText"/>
            </w:pPr>
            <w:r w:rsidRPr="00221890">
              <w:t>am. 2006 No. 250</w:t>
            </w:r>
          </w:p>
        </w:tc>
      </w:tr>
      <w:tr w:rsidR="00027FE1" w:rsidRPr="00221890" w14:paraId="034E0371" w14:textId="77777777" w:rsidTr="002A7DC4">
        <w:trPr>
          <w:cantSplit/>
        </w:trPr>
        <w:tc>
          <w:tcPr>
            <w:tcW w:w="1483" w:type="pct"/>
            <w:gridSpan w:val="2"/>
            <w:shd w:val="clear" w:color="auto" w:fill="auto"/>
          </w:tcPr>
          <w:p w14:paraId="042B4ABD" w14:textId="77777777" w:rsidR="00027FE1" w:rsidRPr="00221890" w:rsidRDefault="00027FE1" w:rsidP="00027FE1">
            <w:pPr>
              <w:pStyle w:val="ENoteTableText"/>
            </w:pPr>
          </w:p>
        </w:tc>
        <w:tc>
          <w:tcPr>
            <w:tcW w:w="3517" w:type="pct"/>
            <w:gridSpan w:val="2"/>
            <w:shd w:val="clear" w:color="auto" w:fill="auto"/>
          </w:tcPr>
          <w:p w14:paraId="0BDEF447" w14:textId="77777777" w:rsidR="00027FE1" w:rsidRPr="00221890" w:rsidRDefault="00027FE1" w:rsidP="00027FE1">
            <w:pPr>
              <w:pStyle w:val="ENoteTableText"/>
            </w:pPr>
            <w:r w:rsidRPr="00221890">
              <w:t>rep. 2012 No. 82</w:t>
            </w:r>
          </w:p>
        </w:tc>
      </w:tr>
      <w:tr w:rsidR="00027FE1" w:rsidRPr="00221890" w14:paraId="105E490E" w14:textId="77777777" w:rsidTr="002A7DC4">
        <w:trPr>
          <w:cantSplit/>
        </w:trPr>
        <w:tc>
          <w:tcPr>
            <w:tcW w:w="1483" w:type="pct"/>
            <w:gridSpan w:val="2"/>
            <w:shd w:val="clear" w:color="auto" w:fill="auto"/>
          </w:tcPr>
          <w:p w14:paraId="62E6A9A4" w14:textId="77777777" w:rsidR="00027FE1" w:rsidRPr="00221890" w:rsidRDefault="00027FE1" w:rsidP="00027FE1">
            <w:pPr>
              <w:pStyle w:val="ENoteTableText"/>
              <w:tabs>
                <w:tab w:val="center" w:leader="dot" w:pos="2268"/>
              </w:tabs>
            </w:pPr>
            <w:r w:rsidRPr="00221890">
              <w:t>c. 137.231</w:t>
            </w:r>
            <w:r w:rsidRPr="00221890">
              <w:tab/>
            </w:r>
          </w:p>
        </w:tc>
        <w:tc>
          <w:tcPr>
            <w:tcW w:w="3517" w:type="pct"/>
            <w:gridSpan w:val="2"/>
            <w:shd w:val="clear" w:color="auto" w:fill="auto"/>
          </w:tcPr>
          <w:p w14:paraId="4606DD22" w14:textId="77777777" w:rsidR="00027FE1" w:rsidRPr="00221890" w:rsidRDefault="00027FE1" w:rsidP="00027FE1">
            <w:pPr>
              <w:pStyle w:val="ENoteTableText"/>
            </w:pPr>
            <w:r w:rsidRPr="00221890">
              <w:t>ad. 2005 No. 134</w:t>
            </w:r>
          </w:p>
        </w:tc>
      </w:tr>
      <w:tr w:rsidR="00027FE1" w:rsidRPr="00221890" w14:paraId="3DCBA112" w14:textId="77777777" w:rsidTr="002A7DC4">
        <w:trPr>
          <w:cantSplit/>
        </w:trPr>
        <w:tc>
          <w:tcPr>
            <w:tcW w:w="1483" w:type="pct"/>
            <w:gridSpan w:val="2"/>
            <w:shd w:val="clear" w:color="auto" w:fill="auto"/>
          </w:tcPr>
          <w:p w14:paraId="0C25608D" w14:textId="77777777" w:rsidR="00027FE1" w:rsidRPr="00221890" w:rsidRDefault="00027FE1" w:rsidP="00027FE1">
            <w:pPr>
              <w:pStyle w:val="ENoteTableText"/>
            </w:pPr>
          </w:p>
        </w:tc>
        <w:tc>
          <w:tcPr>
            <w:tcW w:w="3517" w:type="pct"/>
            <w:gridSpan w:val="2"/>
            <w:shd w:val="clear" w:color="auto" w:fill="auto"/>
          </w:tcPr>
          <w:p w14:paraId="10F5B91F" w14:textId="77777777" w:rsidR="00027FE1" w:rsidRPr="00221890" w:rsidRDefault="00027FE1" w:rsidP="00027FE1">
            <w:pPr>
              <w:pStyle w:val="ENoteTableText"/>
            </w:pPr>
            <w:r w:rsidRPr="00221890">
              <w:t>rep. 2012 No. 82</w:t>
            </w:r>
          </w:p>
        </w:tc>
      </w:tr>
      <w:tr w:rsidR="00027FE1" w:rsidRPr="00221890" w14:paraId="13927C9C" w14:textId="77777777" w:rsidTr="002A7DC4">
        <w:trPr>
          <w:cantSplit/>
        </w:trPr>
        <w:tc>
          <w:tcPr>
            <w:tcW w:w="1483" w:type="pct"/>
            <w:gridSpan w:val="2"/>
            <w:shd w:val="clear" w:color="auto" w:fill="auto"/>
          </w:tcPr>
          <w:p w14:paraId="47EEFBF7" w14:textId="77777777" w:rsidR="00027FE1" w:rsidRPr="00221890" w:rsidRDefault="00027FE1" w:rsidP="00027FE1">
            <w:pPr>
              <w:pStyle w:val="ENoteTableText"/>
              <w:tabs>
                <w:tab w:val="center" w:leader="dot" w:pos="2268"/>
              </w:tabs>
            </w:pPr>
            <w:r w:rsidRPr="00221890">
              <w:t>c. 137.232</w:t>
            </w:r>
            <w:r w:rsidRPr="00221890">
              <w:tab/>
            </w:r>
          </w:p>
        </w:tc>
        <w:tc>
          <w:tcPr>
            <w:tcW w:w="3517" w:type="pct"/>
            <w:gridSpan w:val="2"/>
            <w:shd w:val="clear" w:color="auto" w:fill="auto"/>
          </w:tcPr>
          <w:p w14:paraId="3645170F" w14:textId="77777777" w:rsidR="00027FE1" w:rsidRPr="00221890" w:rsidRDefault="00027FE1" w:rsidP="00027FE1">
            <w:pPr>
              <w:pStyle w:val="ENoteTableText"/>
            </w:pPr>
            <w:r w:rsidRPr="00221890">
              <w:t>ad. 2005 No. 240</w:t>
            </w:r>
          </w:p>
        </w:tc>
      </w:tr>
      <w:tr w:rsidR="00027FE1" w:rsidRPr="00221890" w14:paraId="61F8178D" w14:textId="77777777" w:rsidTr="002A7DC4">
        <w:trPr>
          <w:cantSplit/>
        </w:trPr>
        <w:tc>
          <w:tcPr>
            <w:tcW w:w="1483" w:type="pct"/>
            <w:gridSpan w:val="2"/>
            <w:shd w:val="clear" w:color="auto" w:fill="auto"/>
          </w:tcPr>
          <w:p w14:paraId="75C31E32" w14:textId="77777777" w:rsidR="00027FE1" w:rsidRPr="00221890" w:rsidRDefault="00027FE1" w:rsidP="00027FE1">
            <w:pPr>
              <w:pStyle w:val="ENoteTableText"/>
            </w:pPr>
          </w:p>
        </w:tc>
        <w:tc>
          <w:tcPr>
            <w:tcW w:w="3517" w:type="pct"/>
            <w:gridSpan w:val="2"/>
            <w:shd w:val="clear" w:color="auto" w:fill="auto"/>
          </w:tcPr>
          <w:p w14:paraId="596A66D6" w14:textId="77777777" w:rsidR="00027FE1" w:rsidRPr="00221890" w:rsidRDefault="00027FE1" w:rsidP="00027FE1">
            <w:pPr>
              <w:pStyle w:val="ENoteTableText"/>
            </w:pPr>
            <w:r w:rsidRPr="00221890">
              <w:t>rep. 2012 No. 82</w:t>
            </w:r>
          </w:p>
        </w:tc>
      </w:tr>
      <w:tr w:rsidR="00027FE1" w:rsidRPr="00221890" w14:paraId="540DD49E" w14:textId="77777777" w:rsidTr="002A7DC4">
        <w:trPr>
          <w:cantSplit/>
        </w:trPr>
        <w:tc>
          <w:tcPr>
            <w:tcW w:w="1483" w:type="pct"/>
            <w:gridSpan w:val="2"/>
            <w:shd w:val="clear" w:color="auto" w:fill="auto"/>
          </w:tcPr>
          <w:p w14:paraId="05AC6713" w14:textId="77777777" w:rsidR="00027FE1" w:rsidRPr="00221890" w:rsidRDefault="00027FE1" w:rsidP="00027FE1">
            <w:pPr>
              <w:pStyle w:val="ENoteTableText"/>
              <w:tabs>
                <w:tab w:val="center" w:leader="dot" w:pos="2268"/>
              </w:tabs>
            </w:pPr>
            <w:r w:rsidRPr="00221890">
              <w:t>c. 137.311</w:t>
            </w:r>
            <w:r w:rsidRPr="00221890">
              <w:tab/>
            </w:r>
          </w:p>
        </w:tc>
        <w:tc>
          <w:tcPr>
            <w:tcW w:w="3517" w:type="pct"/>
            <w:gridSpan w:val="2"/>
            <w:shd w:val="clear" w:color="auto" w:fill="auto"/>
          </w:tcPr>
          <w:p w14:paraId="41FAF821" w14:textId="77777777" w:rsidR="00027FE1" w:rsidRPr="00221890" w:rsidRDefault="00027FE1" w:rsidP="00027FE1">
            <w:pPr>
              <w:pStyle w:val="ENoteTableText"/>
            </w:pPr>
            <w:r w:rsidRPr="00221890">
              <w:t>ad. 1999 No. 76</w:t>
            </w:r>
          </w:p>
        </w:tc>
      </w:tr>
      <w:tr w:rsidR="00027FE1" w:rsidRPr="00221890" w14:paraId="6EA8B594" w14:textId="77777777" w:rsidTr="002A7DC4">
        <w:trPr>
          <w:cantSplit/>
        </w:trPr>
        <w:tc>
          <w:tcPr>
            <w:tcW w:w="1483" w:type="pct"/>
            <w:gridSpan w:val="2"/>
            <w:shd w:val="clear" w:color="auto" w:fill="auto"/>
          </w:tcPr>
          <w:p w14:paraId="31A287F1" w14:textId="77777777" w:rsidR="00027FE1" w:rsidRPr="00221890" w:rsidRDefault="00027FE1" w:rsidP="00027FE1">
            <w:pPr>
              <w:pStyle w:val="ENoteTableText"/>
            </w:pPr>
          </w:p>
        </w:tc>
        <w:tc>
          <w:tcPr>
            <w:tcW w:w="3517" w:type="pct"/>
            <w:gridSpan w:val="2"/>
            <w:shd w:val="clear" w:color="auto" w:fill="auto"/>
          </w:tcPr>
          <w:p w14:paraId="4345FA86" w14:textId="77777777" w:rsidR="00027FE1" w:rsidRPr="00221890" w:rsidRDefault="00027FE1" w:rsidP="00027FE1">
            <w:pPr>
              <w:pStyle w:val="ENoteTableText"/>
            </w:pPr>
            <w:r w:rsidRPr="00221890">
              <w:t>rep. 2012 No. 82</w:t>
            </w:r>
          </w:p>
        </w:tc>
      </w:tr>
      <w:tr w:rsidR="00027FE1" w:rsidRPr="00221890" w14:paraId="5DFA2898" w14:textId="77777777" w:rsidTr="002A7DC4">
        <w:trPr>
          <w:cantSplit/>
        </w:trPr>
        <w:tc>
          <w:tcPr>
            <w:tcW w:w="1483" w:type="pct"/>
            <w:gridSpan w:val="2"/>
            <w:shd w:val="clear" w:color="auto" w:fill="auto"/>
          </w:tcPr>
          <w:p w14:paraId="594AD2DE" w14:textId="77777777" w:rsidR="00027FE1" w:rsidRPr="00221890" w:rsidRDefault="00027FE1" w:rsidP="00027FE1">
            <w:pPr>
              <w:pStyle w:val="ENoteTableText"/>
              <w:tabs>
                <w:tab w:val="center" w:leader="dot" w:pos="2268"/>
              </w:tabs>
            </w:pPr>
            <w:r w:rsidRPr="00221890">
              <w:t>c. 137.312</w:t>
            </w:r>
            <w:r w:rsidRPr="00221890">
              <w:tab/>
            </w:r>
          </w:p>
        </w:tc>
        <w:tc>
          <w:tcPr>
            <w:tcW w:w="3517" w:type="pct"/>
            <w:gridSpan w:val="2"/>
            <w:shd w:val="clear" w:color="auto" w:fill="auto"/>
          </w:tcPr>
          <w:p w14:paraId="26888244" w14:textId="77777777" w:rsidR="00027FE1" w:rsidRPr="00221890" w:rsidRDefault="00027FE1" w:rsidP="00027FE1">
            <w:pPr>
              <w:pStyle w:val="ENoteTableText"/>
            </w:pPr>
            <w:r w:rsidRPr="00221890">
              <w:t>ad. 2004 No. 131</w:t>
            </w:r>
          </w:p>
        </w:tc>
      </w:tr>
      <w:tr w:rsidR="00027FE1" w:rsidRPr="00221890" w14:paraId="65FD4EAE" w14:textId="77777777" w:rsidTr="002A7DC4">
        <w:trPr>
          <w:cantSplit/>
        </w:trPr>
        <w:tc>
          <w:tcPr>
            <w:tcW w:w="1483" w:type="pct"/>
            <w:gridSpan w:val="2"/>
            <w:shd w:val="clear" w:color="auto" w:fill="auto"/>
          </w:tcPr>
          <w:p w14:paraId="60F42A68" w14:textId="77777777" w:rsidR="00027FE1" w:rsidRPr="00221890" w:rsidRDefault="00027FE1" w:rsidP="00027FE1">
            <w:pPr>
              <w:pStyle w:val="ENoteTableText"/>
            </w:pPr>
          </w:p>
        </w:tc>
        <w:tc>
          <w:tcPr>
            <w:tcW w:w="3517" w:type="pct"/>
            <w:gridSpan w:val="2"/>
            <w:shd w:val="clear" w:color="auto" w:fill="auto"/>
          </w:tcPr>
          <w:p w14:paraId="120BB3CC" w14:textId="77777777" w:rsidR="00027FE1" w:rsidRPr="00221890" w:rsidRDefault="00027FE1" w:rsidP="00027FE1">
            <w:pPr>
              <w:pStyle w:val="ENoteTableText"/>
            </w:pPr>
            <w:r w:rsidRPr="00221890">
              <w:t>rep. 2012 No. 82</w:t>
            </w:r>
          </w:p>
        </w:tc>
      </w:tr>
      <w:tr w:rsidR="00027FE1" w:rsidRPr="00221890" w14:paraId="3BEFB035" w14:textId="77777777" w:rsidTr="002A7DC4">
        <w:trPr>
          <w:cantSplit/>
        </w:trPr>
        <w:tc>
          <w:tcPr>
            <w:tcW w:w="1483" w:type="pct"/>
            <w:gridSpan w:val="2"/>
            <w:shd w:val="clear" w:color="auto" w:fill="auto"/>
          </w:tcPr>
          <w:p w14:paraId="41C0648B" w14:textId="77777777" w:rsidR="00027FE1" w:rsidRPr="00221890" w:rsidRDefault="00027FE1" w:rsidP="00027FE1">
            <w:pPr>
              <w:pStyle w:val="ENoteTableText"/>
              <w:tabs>
                <w:tab w:val="center" w:leader="dot" w:pos="2268"/>
              </w:tabs>
            </w:pPr>
            <w:r w:rsidRPr="00221890">
              <w:t>c. 137.321</w:t>
            </w:r>
            <w:r w:rsidRPr="00221890">
              <w:tab/>
            </w:r>
          </w:p>
        </w:tc>
        <w:tc>
          <w:tcPr>
            <w:tcW w:w="3517" w:type="pct"/>
            <w:gridSpan w:val="2"/>
            <w:shd w:val="clear" w:color="auto" w:fill="auto"/>
          </w:tcPr>
          <w:p w14:paraId="0CDE0197" w14:textId="77777777" w:rsidR="00027FE1" w:rsidRPr="00221890" w:rsidRDefault="00027FE1" w:rsidP="00027FE1">
            <w:pPr>
              <w:pStyle w:val="ENoteTableText"/>
            </w:pPr>
            <w:r w:rsidRPr="00221890">
              <w:t>ad. 1999 No. 76</w:t>
            </w:r>
          </w:p>
        </w:tc>
      </w:tr>
      <w:tr w:rsidR="00027FE1" w:rsidRPr="00221890" w14:paraId="37FC675F" w14:textId="77777777" w:rsidTr="002A7DC4">
        <w:trPr>
          <w:cantSplit/>
        </w:trPr>
        <w:tc>
          <w:tcPr>
            <w:tcW w:w="1483" w:type="pct"/>
            <w:gridSpan w:val="2"/>
            <w:shd w:val="clear" w:color="auto" w:fill="auto"/>
          </w:tcPr>
          <w:p w14:paraId="7547BD7D" w14:textId="77777777" w:rsidR="00027FE1" w:rsidRPr="00221890" w:rsidRDefault="00027FE1" w:rsidP="00027FE1">
            <w:pPr>
              <w:pStyle w:val="ENoteTableText"/>
            </w:pPr>
          </w:p>
        </w:tc>
        <w:tc>
          <w:tcPr>
            <w:tcW w:w="3517" w:type="pct"/>
            <w:gridSpan w:val="2"/>
            <w:shd w:val="clear" w:color="auto" w:fill="auto"/>
          </w:tcPr>
          <w:p w14:paraId="5C3D5540" w14:textId="77777777" w:rsidR="00027FE1" w:rsidRPr="00221890" w:rsidRDefault="00027FE1" w:rsidP="00027FE1">
            <w:pPr>
              <w:pStyle w:val="ENoteTableText"/>
            </w:pPr>
            <w:r w:rsidRPr="00221890">
              <w:t>rep. 2012 No. 82</w:t>
            </w:r>
          </w:p>
        </w:tc>
      </w:tr>
      <w:tr w:rsidR="00027FE1" w:rsidRPr="00221890" w14:paraId="73DAC7A2" w14:textId="77777777" w:rsidTr="002A7DC4">
        <w:trPr>
          <w:cantSplit/>
        </w:trPr>
        <w:tc>
          <w:tcPr>
            <w:tcW w:w="1483" w:type="pct"/>
            <w:gridSpan w:val="2"/>
            <w:shd w:val="clear" w:color="auto" w:fill="auto"/>
          </w:tcPr>
          <w:p w14:paraId="6916694C" w14:textId="77777777" w:rsidR="00027FE1" w:rsidRPr="00221890" w:rsidRDefault="00027FE1" w:rsidP="00027FE1">
            <w:pPr>
              <w:pStyle w:val="ENoteTableText"/>
              <w:tabs>
                <w:tab w:val="center" w:leader="dot" w:pos="2268"/>
              </w:tabs>
            </w:pPr>
            <w:r w:rsidRPr="00221890">
              <w:t>c. 137.322</w:t>
            </w:r>
            <w:r w:rsidRPr="00221890">
              <w:tab/>
            </w:r>
          </w:p>
        </w:tc>
        <w:tc>
          <w:tcPr>
            <w:tcW w:w="3517" w:type="pct"/>
            <w:gridSpan w:val="2"/>
            <w:shd w:val="clear" w:color="auto" w:fill="auto"/>
          </w:tcPr>
          <w:p w14:paraId="1BD274E2" w14:textId="77777777" w:rsidR="00027FE1" w:rsidRPr="00221890" w:rsidRDefault="00027FE1" w:rsidP="00027FE1">
            <w:pPr>
              <w:pStyle w:val="ENoteTableText"/>
            </w:pPr>
            <w:r w:rsidRPr="00221890">
              <w:t>ad. 1999 No. 76</w:t>
            </w:r>
          </w:p>
        </w:tc>
      </w:tr>
      <w:tr w:rsidR="00027FE1" w:rsidRPr="00221890" w14:paraId="2B24C83B" w14:textId="77777777" w:rsidTr="002A7DC4">
        <w:trPr>
          <w:cantSplit/>
        </w:trPr>
        <w:tc>
          <w:tcPr>
            <w:tcW w:w="1483" w:type="pct"/>
            <w:gridSpan w:val="2"/>
            <w:shd w:val="clear" w:color="auto" w:fill="auto"/>
          </w:tcPr>
          <w:p w14:paraId="2B298146" w14:textId="77777777" w:rsidR="00027FE1" w:rsidRPr="00221890" w:rsidRDefault="00027FE1" w:rsidP="00027FE1">
            <w:pPr>
              <w:pStyle w:val="ENoteTableText"/>
            </w:pPr>
          </w:p>
        </w:tc>
        <w:tc>
          <w:tcPr>
            <w:tcW w:w="3517" w:type="pct"/>
            <w:gridSpan w:val="2"/>
            <w:shd w:val="clear" w:color="auto" w:fill="auto"/>
          </w:tcPr>
          <w:p w14:paraId="725111CD" w14:textId="77777777" w:rsidR="00027FE1" w:rsidRPr="00221890" w:rsidRDefault="00027FE1" w:rsidP="00027FE1">
            <w:pPr>
              <w:pStyle w:val="ENoteTableText"/>
            </w:pPr>
            <w:r w:rsidRPr="00221890">
              <w:t>rs. 2004 No. 131</w:t>
            </w:r>
          </w:p>
        </w:tc>
      </w:tr>
      <w:tr w:rsidR="00027FE1" w:rsidRPr="00221890" w14:paraId="37519413" w14:textId="77777777" w:rsidTr="002A7DC4">
        <w:trPr>
          <w:cantSplit/>
        </w:trPr>
        <w:tc>
          <w:tcPr>
            <w:tcW w:w="1483" w:type="pct"/>
            <w:gridSpan w:val="2"/>
            <w:shd w:val="clear" w:color="auto" w:fill="auto"/>
          </w:tcPr>
          <w:p w14:paraId="3D22427F" w14:textId="77777777" w:rsidR="00027FE1" w:rsidRPr="00221890" w:rsidRDefault="00027FE1" w:rsidP="00027FE1">
            <w:pPr>
              <w:pStyle w:val="ENoteTableText"/>
            </w:pPr>
          </w:p>
        </w:tc>
        <w:tc>
          <w:tcPr>
            <w:tcW w:w="3517" w:type="pct"/>
            <w:gridSpan w:val="2"/>
            <w:shd w:val="clear" w:color="auto" w:fill="auto"/>
          </w:tcPr>
          <w:p w14:paraId="665DCB6A" w14:textId="77777777" w:rsidR="00027FE1" w:rsidRPr="00221890" w:rsidRDefault="00027FE1" w:rsidP="00027FE1">
            <w:pPr>
              <w:pStyle w:val="ENoteTableText"/>
            </w:pPr>
            <w:r w:rsidRPr="00221890">
              <w:t>rep. 2012 No. 82</w:t>
            </w:r>
          </w:p>
        </w:tc>
      </w:tr>
      <w:tr w:rsidR="00027FE1" w:rsidRPr="00221890" w14:paraId="29DC8F41" w14:textId="77777777" w:rsidTr="002A7DC4">
        <w:trPr>
          <w:cantSplit/>
        </w:trPr>
        <w:tc>
          <w:tcPr>
            <w:tcW w:w="1483" w:type="pct"/>
            <w:gridSpan w:val="2"/>
            <w:shd w:val="clear" w:color="auto" w:fill="auto"/>
          </w:tcPr>
          <w:p w14:paraId="4FAA6C53" w14:textId="77777777" w:rsidR="00027FE1" w:rsidRPr="00221890" w:rsidRDefault="00027FE1" w:rsidP="00027FE1">
            <w:pPr>
              <w:pStyle w:val="ENoteTableText"/>
              <w:tabs>
                <w:tab w:val="center" w:leader="dot" w:pos="2268"/>
              </w:tabs>
            </w:pPr>
            <w:r w:rsidRPr="00221890">
              <w:t>c. 137.323</w:t>
            </w:r>
            <w:r w:rsidRPr="00221890">
              <w:tab/>
            </w:r>
          </w:p>
        </w:tc>
        <w:tc>
          <w:tcPr>
            <w:tcW w:w="3517" w:type="pct"/>
            <w:gridSpan w:val="2"/>
            <w:shd w:val="clear" w:color="auto" w:fill="auto"/>
          </w:tcPr>
          <w:p w14:paraId="580A9AAC" w14:textId="77777777" w:rsidR="00027FE1" w:rsidRPr="00221890" w:rsidRDefault="00027FE1" w:rsidP="00027FE1">
            <w:pPr>
              <w:pStyle w:val="ENoteTableText"/>
            </w:pPr>
            <w:r w:rsidRPr="00221890">
              <w:t>ad. 1999 No. 76</w:t>
            </w:r>
          </w:p>
        </w:tc>
      </w:tr>
      <w:tr w:rsidR="00027FE1" w:rsidRPr="00221890" w14:paraId="70FD16E8" w14:textId="77777777" w:rsidTr="002A7DC4">
        <w:trPr>
          <w:cantSplit/>
        </w:trPr>
        <w:tc>
          <w:tcPr>
            <w:tcW w:w="1483" w:type="pct"/>
            <w:gridSpan w:val="2"/>
            <w:shd w:val="clear" w:color="auto" w:fill="auto"/>
          </w:tcPr>
          <w:p w14:paraId="0D707121" w14:textId="77777777" w:rsidR="00027FE1" w:rsidRPr="00221890" w:rsidRDefault="00027FE1" w:rsidP="00027FE1">
            <w:pPr>
              <w:pStyle w:val="ENoteTableText"/>
            </w:pPr>
          </w:p>
        </w:tc>
        <w:tc>
          <w:tcPr>
            <w:tcW w:w="3517" w:type="pct"/>
            <w:gridSpan w:val="2"/>
            <w:shd w:val="clear" w:color="auto" w:fill="auto"/>
          </w:tcPr>
          <w:p w14:paraId="2DB0C187" w14:textId="77777777" w:rsidR="00027FE1" w:rsidRPr="00221890" w:rsidRDefault="00027FE1" w:rsidP="00027FE1">
            <w:pPr>
              <w:pStyle w:val="ENoteTableText"/>
            </w:pPr>
            <w:r w:rsidRPr="00221890">
              <w:t>rep. 2012 No. 82</w:t>
            </w:r>
          </w:p>
        </w:tc>
      </w:tr>
      <w:tr w:rsidR="00027FE1" w:rsidRPr="00221890" w14:paraId="6C12BBC2" w14:textId="77777777" w:rsidTr="002A7DC4">
        <w:trPr>
          <w:cantSplit/>
        </w:trPr>
        <w:tc>
          <w:tcPr>
            <w:tcW w:w="1483" w:type="pct"/>
            <w:gridSpan w:val="2"/>
            <w:shd w:val="clear" w:color="auto" w:fill="auto"/>
          </w:tcPr>
          <w:p w14:paraId="3864AB55" w14:textId="77777777" w:rsidR="00027FE1" w:rsidRPr="00221890" w:rsidRDefault="00027FE1" w:rsidP="00027FE1">
            <w:pPr>
              <w:pStyle w:val="ENoteTableText"/>
              <w:tabs>
                <w:tab w:val="center" w:leader="dot" w:pos="2268"/>
              </w:tabs>
            </w:pPr>
            <w:r w:rsidRPr="00221890">
              <w:t>c. 137.324</w:t>
            </w:r>
            <w:r w:rsidRPr="00221890">
              <w:tab/>
            </w:r>
          </w:p>
        </w:tc>
        <w:tc>
          <w:tcPr>
            <w:tcW w:w="3517" w:type="pct"/>
            <w:gridSpan w:val="2"/>
            <w:shd w:val="clear" w:color="auto" w:fill="auto"/>
          </w:tcPr>
          <w:p w14:paraId="090DA8D5" w14:textId="77777777" w:rsidR="00027FE1" w:rsidRPr="00221890" w:rsidRDefault="00027FE1" w:rsidP="00027FE1">
            <w:pPr>
              <w:pStyle w:val="ENoteTableText"/>
            </w:pPr>
            <w:r w:rsidRPr="00221890">
              <w:t>ad. 1999 No. 76</w:t>
            </w:r>
          </w:p>
        </w:tc>
      </w:tr>
      <w:tr w:rsidR="00027FE1" w:rsidRPr="00221890" w14:paraId="6794DE51" w14:textId="77777777" w:rsidTr="002A7DC4">
        <w:trPr>
          <w:cantSplit/>
        </w:trPr>
        <w:tc>
          <w:tcPr>
            <w:tcW w:w="1483" w:type="pct"/>
            <w:gridSpan w:val="2"/>
            <w:shd w:val="clear" w:color="auto" w:fill="auto"/>
          </w:tcPr>
          <w:p w14:paraId="25B9ED27" w14:textId="77777777" w:rsidR="00027FE1" w:rsidRPr="00221890" w:rsidRDefault="00027FE1" w:rsidP="00027FE1">
            <w:pPr>
              <w:pStyle w:val="ENoteTableText"/>
            </w:pPr>
          </w:p>
        </w:tc>
        <w:tc>
          <w:tcPr>
            <w:tcW w:w="3517" w:type="pct"/>
            <w:gridSpan w:val="2"/>
            <w:shd w:val="clear" w:color="auto" w:fill="auto"/>
          </w:tcPr>
          <w:p w14:paraId="68CBA564" w14:textId="77777777" w:rsidR="00027FE1" w:rsidRPr="00221890" w:rsidRDefault="00027FE1" w:rsidP="00027FE1">
            <w:pPr>
              <w:pStyle w:val="ENoteTableText"/>
            </w:pPr>
            <w:r w:rsidRPr="00221890">
              <w:t>am. 2004 No. 93</w:t>
            </w:r>
          </w:p>
        </w:tc>
      </w:tr>
      <w:tr w:rsidR="00027FE1" w:rsidRPr="00221890" w14:paraId="3F3C8618" w14:textId="77777777" w:rsidTr="002A7DC4">
        <w:trPr>
          <w:cantSplit/>
        </w:trPr>
        <w:tc>
          <w:tcPr>
            <w:tcW w:w="1483" w:type="pct"/>
            <w:gridSpan w:val="2"/>
            <w:shd w:val="clear" w:color="auto" w:fill="auto"/>
          </w:tcPr>
          <w:p w14:paraId="5521C655" w14:textId="77777777" w:rsidR="00027FE1" w:rsidRPr="00221890" w:rsidRDefault="00027FE1" w:rsidP="00027FE1">
            <w:pPr>
              <w:pStyle w:val="ENoteTableText"/>
            </w:pPr>
          </w:p>
        </w:tc>
        <w:tc>
          <w:tcPr>
            <w:tcW w:w="3517" w:type="pct"/>
            <w:gridSpan w:val="2"/>
            <w:shd w:val="clear" w:color="auto" w:fill="auto"/>
          </w:tcPr>
          <w:p w14:paraId="0BC27CDB" w14:textId="77777777" w:rsidR="00027FE1" w:rsidRPr="00221890" w:rsidRDefault="00027FE1" w:rsidP="00027FE1">
            <w:pPr>
              <w:pStyle w:val="ENoteTableText"/>
            </w:pPr>
            <w:r w:rsidRPr="00221890">
              <w:t>rep. 2007 No. 257</w:t>
            </w:r>
          </w:p>
        </w:tc>
      </w:tr>
      <w:tr w:rsidR="00027FE1" w:rsidRPr="00221890" w14:paraId="78905B2B" w14:textId="77777777" w:rsidTr="002A7DC4">
        <w:trPr>
          <w:cantSplit/>
        </w:trPr>
        <w:tc>
          <w:tcPr>
            <w:tcW w:w="1483" w:type="pct"/>
            <w:gridSpan w:val="2"/>
            <w:shd w:val="clear" w:color="auto" w:fill="auto"/>
          </w:tcPr>
          <w:p w14:paraId="0FF12AD4" w14:textId="77777777" w:rsidR="00027FE1" w:rsidRPr="00221890" w:rsidRDefault="00027FE1" w:rsidP="00027FE1">
            <w:pPr>
              <w:pStyle w:val="ENoteTableText"/>
              <w:tabs>
                <w:tab w:val="center" w:leader="dot" w:pos="2268"/>
              </w:tabs>
            </w:pPr>
            <w:r w:rsidRPr="00221890">
              <w:t>c. 137.325</w:t>
            </w:r>
            <w:r w:rsidRPr="00221890">
              <w:tab/>
            </w:r>
          </w:p>
        </w:tc>
        <w:tc>
          <w:tcPr>
            <w:tcW w:w="3517" w:type="pct"/>
            <w:gridSpan w:val="2"/>
            <w:shd w:val="clear" w:color="auto" w:fill="auto"/>
          </w:tcPr>
          <w:p w14:paraId="3204ADE8" w14:textId="77777777" w:rsidR="00027FE1" w:rsidRPr="00221890" w:rsidRDefault="00027FE1" w:rsidP="00027FE1">
            <w:pPr>
              <w:pStyle w:val="ENoteTableText"/>
            </w:pPr>
            <w:r w:rsidRPr="00221890">
              <w:t>ad. 1999 No. 76</w:t>
            </w:r>
          </w:p>
        </w:tc>
      </w:tr>
      <w:tr w:rsidR="00027FE1" w:rsidRPr="00221890" w14:paraId="626ECB71" w14:textId="77777777" w:rsidTr="002A7DC4">
        <w:trPr>
          <w:cantSplit/>
        </w:trPr>
        <w:tc>
          <w:tcPr>
            <w:tcW w:w="1483" w:type="pct"/>
            <w:gridSpan w:val="2"/>
            <w:shd w:val="clear" w:color="auto" w:fill="auto"/>
          </w:tcPr>
          <w:p w14:paraId="5506822C" w14:textId="77777777" w:rsidR="00027FE1" w:rsidRPr="00221890" w:rsidRDefault="00027FE1" w:rsidP="00027FE1">
            <w:pPr>
              <w:pStyle w:val="ENoteTableText"/>
            </w:pPr>
          </w:p>
        </w:tc>
        <w:tc>
          <w:tcPr>
            <w:tcW w:w="3517" w:type="pct"/>
            <w:gridSpan w:val="2"/>
            <w:shd w:val="clear" w:color="auto" w:fill="auto"/>
          </w:tcPr>
          <w:p w14:paraId="75BCAE11" w14:textId="77777777" w:rsidR="00027FE1" w:rsidRPr="00221890" w:rsidRDefault="00027FE1" w:rsidP="00027FE1">
            <w:pPr>
              <w:pStyle w:val="ENoteTableText"/>
            </w:pPr>
            <w:r w:rsidRPr="00221890">
              <w:t>am. 2000 No. 62</w:t>
            </w:r>
          </w:p>
        </w:tc>
      </w:tr>
      <w:tr w:rsidR="00027FE1" w:rsidRPr="00221890" w14:paraId="1B37B808" w14:textId="77777777" w:rsidTr="002A7DC4">
        <w:trPr>
          <w:cantSplit/>
        </w:trPr>
        <w:tc>
          <w:tcPr>
            <w:tcW w:w="1483" w:type="pct"/>
            <w:gridSpan w:val="2"/>
            <w:shd w:val="clear" w:color="auto" w:fill="auto"/>
          </w:tcPr>
          <w:p w14:paraId="4F7FA543" w14:textId="77777777" w:rsidR="00027FE1" w:rsidRPr="00221890" w:rsidRDefault="00027FE1" w:rsidP="00027FE1">
            <w:pPr>
              <w:pStyle w:val="ENoteTableText"/>
            </w:pPr>
          </w:p>
        </w:tc>
        <w:tc>
          <w:tcPr>
            <w:tcW w:w="3517" w:type="pct"/>
            <w:gridSpan w:val="2"/>
            <w:shd w:val="clear" w:color="auto" w:fill="auto"/>
          </w:tcPr>
          <w:p w14:paraId="6EF3D4CD" w14:textId="77777777" w:rsidR="00027FE1" w:rsidRPr="00221890" w:rsidRDefault="00027FE1" w:rsidP="00027FE1">
            <w:pPr>
              <w:pStyle w:val="ENoteTableText"/>
            </w:pPr>
            <w:r w:rsidRPr="00221890">
              <w:t>rep. 2012 No. 82</w:t>
            </w:r>
          </w:p>
        </w:tc>
      </w:tr>
      <w:tr w:rsidR="00027FE1" w:rsidRPr="00221890" w14:paraId="2A0D104D" w14:textId="77777777" w:rsidTr="002A7DC4">
        <w:trPr>
          <w:cantSplit/>
        </w:trPr>
        <w:tc>
          <w:tcPr>
            <w:tcW w:w="1483" w:type="pct"/>
            <w:gridSpan w:val="2"/>
            <w:shd w:val="clear" w:color="auto" w:fill="auto"/>
          </w:tcPr>
          <w:p w14:paraId="439BD29D" w14:textId="77777777" w:rsidR="00027FE1" w:rsidRPr="00221890" w:rsidRDefault="00027FE1" w:rsidP="00027FE1">
            <w:pPr>
              <w:pStyle w:val="ENoteTableText"/>
              <w:tabs>
                <w:tab w:val="center" w:leader="dot" w:pos="2268"/>
              </w:tabs>
            </w:pPr>
            <w:r w:rsidRPr="00221890">
              <w:t>c. 137.326</w:t>
            </w:r>
            <w:r w:rsidRPr="00221890">
              <w:tab/>
            </w:r>
          </w:p>
        </w:tc>
        <w:tc>
          <w:tcPr>
            <w:tcW w:w="3517" w:type="pct"/>
            <w:gridSpan w:val="2"/>
            <w:shd w:val="clear" w:color="auto" w:fill="auto"/>
          </w:tcPr>
          <w:p w14:paraId="4BEBA45B" w14:textId="77777777" w:rsidR="00027FE1" w:rsidRPr="00221890" w:rsidRDefault="00027FE1" w:rsidP="00027FE1">
            <w:pPr>
              <w:pStyle w:val="ENoteTableText"/>
            </w:pPr>
            <w:r w:rsidRPr="00221890">
              <w:t>ad. 2005 No. 134</w:t>
            </w:r>
          </w:p>
        </w:tc>
      </w:tr>
      <w:tr w:rsidR="00027FE1" w:rsidRPr="00221890" w14:paraId="78D1BE78" w14:textId="77777777" w:rsidTr="002A7DC4">
        <w:trPr>
          <w:cantSplit/>
        </w:trPr>
        <w:tc>
          <w:tcPr>
            <w:tcW w:w="1483" w:type="pct"/>
            <w:gridSpan w:val="2"/>
            <w:shd w:val="clear" w:color="auto" w:fill="auto"/>
          </w:tcPr>
          <w:p w14:paraId="52371A43" w14:textId="77777777" w:rsidR="00027FE1" w:rsidRPr="00221890" w:rsidRDefault="00027FE1" w:rsidP="00027FE1">
            <w:pPr>
              <w:pStyle w:val="ENoteTableText"/>
            </w:pPr>
          </w:p>
        </w:tc>
        <w:tc>
          <w:tcPr>
            <w:tcW w:w="3517" w:type="pct"/>
            <w:gridSpan w:val="2"/>
            <w:shd w:val="clear" w:color="auto" w:fill="auto"/>
          </w:tcPr>
          <w:p w14:paraId="26F75056" w14:textId="77777777" w:rsidR="00027FE1" w:rsidRPr="00221890" w:rsidRDefault="00027FE1" w:rsidP="00027FE1">
            <w:pPr>
              <w:pStyle w:val="ENoteTableText"/>
            </w:pPr>
            <w:r w:rsidRPr="00221890">
              <w:t>rep. 2012 No. 82</w:t>
            </w:r>
          </w:p>
        </w:tc>
      </w:tr>
      <w:tr w:rsidR="00027FE1" w:rsidRPr="00221890" w14:paraId="1BAF6D58" w14:textId="77777777" w:rsidTr="002A7DC4">
        <w:trPr>
          <w:cantSplit/>
        </w:trPr>
        <w:tc>
          <w:tcPr>
            <w:tcW w:w="1483" w:type="pct"/>
            <w:gridSpan w:val="2"/>
            <w:shd w:val="clear" w:color="auto" w:fill="auto"/>
          </w:tcPr>
          <w:p w14:paraId="2184E985" w14:textId="77777777" w:rsidR="00027FE1" w:rsidRPr="00221890" w:rsidRDefault="00027FE1" w:rsidP="00027FE1">
            <w:pPr>
              <w:pStyle w:val="ENoteTableText"/>
              <w:tabs>
                <w:tab w:val="center" w:leader="dot" w:pos="2268"/>
              </w:tabs>
            </w:pPr>
            <w:r w:rsidRPr="00221890">
              <w:t>c. 137.411</w:t>
            </w:r>
            <w:r w:rsidRPr="00221890">
              <w:tab/>
            </w:r>
          </w:p>
        </w:tc>
        <w:tc>
          <w:tcPr>
            <w:tcW w:w="3517" w:type="pct"/>
            <w:gridSpan w:val="2"/>
            <w:shd w:val="clear" w:color="auto" w:fill="auto"/>
          </w:tcPr>
          <w:p w14:paraId="02FF6AC3" w14:textId="77777777" w:rsidR="00027FE1" w:rsidRPr="00221890" w:rsidRDefault="00027FE1" w:rsidP="00027FE1">
            <w:pPr>
              <w:pStyle w:val="ENoteTableText"/>
            </w:pPr>
            <w:r w:rsidRPr="00221890">
              <w:t>ad. 1999 No. 76</w:t>
            </w:r>
          </w:p>
        </w:tc>
      </w:tr>
      <w:tr w:rsidR="00027FE1" w:rsidRPr="00221890" w14:paraId="001F10D9" w14:textId="77777777" w:rsidTr="002A7DC4">
        <w:trPr>
          <w:cantSplit/>
        </w:trPr>
        <w:tc>
          <w:tcPr>
            <w:tcW w:w="1483" w:type="pct"/>
            <w:gridSpan w:val="2"/>
            <w:shd w:val="clear" w:color="auto" w:fill="auto"/>
          </w:tcPr>
          <w:p w14:paraId="34028CC8" w14:textId="77777777" w:rsidR="00027FE1" w:rsidRPr="00221890" w:rsidRDefault="00027FE1" w:rsidP="00027FE1">
            <w:pPr>
              <w:pStyle w:val="ENoteTableText"/>
            </w:pPr>
          </w:p>
        </w:tc>
        <w:tc>
          <w:tcPr>
            <w:tcW w:w="3517" w:type="pct"/>
            <w:gridSpan w:val="2"/>
            <w:shd w:val="clear" w:color="auto" w:fill="auto"/>
          </w:tcPr>
          <w:p w14:paraId="60DFADE5" w14:textId="77777777" w:rsidR="00027FE1" w:rsidRPr="00221890" w:rsidRDefault="00027FE1" w:rsidP="00027FE1">
            <w:pPr>
              <w:pStyle w:val="ENoteTableText"/>
            </w:pPr>
            <w:r w:rsidRPr="00221890">
              <w:t>rs. 2004 No. 131</w:t>
            </w:r>
          </w:p>
        </w:tc>
      </w:tr>
      <w:tr w:rsidR="00027FE1" w:rsidRPr="00221890" w14:paraId="788030D0" w14:textId="77777777" w:rsidTr="002A7DC4">
        <w:trPr>
          <w:cantSplit/>
        </w:trPr>
        <w:tc>
          <w:tcPr>
            <w:tcW w:w="1483" w:type="pct"/>
            <w:gridSpan w:val="2"/>
            <w:shd w:val="clear" w:color="auto" w:fill="auto"/>
          </w:tcPr>
          <w:p w14:paraId="42D60277" w14:textId="77777777" w:rsidR="00027FE1" w:rsidRPr="00221890" w:rsidRDefault="00027FE1" w:rsidP="00027FE1">
            <w:pPr>
              <w:pStyle w:val="ENoteTableText"/>
            </w:pPr>
          </w:p>
        </w:tc>
        <w:tc>
          <w:tcPr>
            <w:tcW w:w="3517" w:type="pct"/>
            <w:gridSpan w:val="2"/>
            <w:shd w:val="clear" w:color="auto" w:fill="auto"/>
          </w:tcPr>
          <w:p w14:paraId="27295A76" w14:textId="77777777" w:rsidR="00027FE1" w:rsidRPr="00221890" w:rsidRDefault="00027FE1" w:rsidP="00027FE1">
            <w:pPr>
              <w:pStyle w:val="ENoteTableText"/>
            </w:pPr>
            <w:r w:rsidRPr="00221890">
              <w:t>rep. 2012 No. 82</w:t>
            </w:r>
          </w:p>
        </w:tc>
      </w:tr>
      <w:tr w:rsidR="00027FE1" w:rsidRPr="00221890" w14:paraId="0A672E1D" w14:textId="77777777" w:rsidTr="002A7DC4">
        <w:trPr>
          <w:cantSplit/>
        </w:trPr>
        <w:tc>
          <w:tcPr>
            <w:tcW w:w="1483" w:type="pct"/>
            <w:gridSpan w:val="2"/>
            <w:shd w:val="clear" w:color="auto" w:fill="auto"/>
          </w:tcPr>
          <w:p w14:paraId="68DD947F" w14:textId="77777777" w:rsidR="00027FE1" w:rsidRPr="00221890" w:rsidRDefault="00027FE1" w:rsidP="00027FE1">
            <w:pPr>
              <w:pStyle w:val="ENoteTableText"/>
              <w:tabs>
                <w:tab w:val="center" w:leader="dot" w:pos="2268"/>
              </w:tabs>
            </w:pPr>
            <w:r w:rsidRPr="00221890">
              <w:t>c. 137.412</w:t>
            </w:r>
            <w:r w:rsidRPr="00221890">
              <w:tab/>
            </w:r>
          </w:p>
        </w:tc>
        <w:tc>
          <w:tcPr>
            <w:tcW w:w="3517" w:type="pct"/>
            <w:gridSpan w:val="2"/>
            <w:shd w:val="clear" w:color="auto" w:fill="auto"/>
          </w:tcPr>
          <w:p w14:paraId="1796AC92" w14:textId="77777777" w:rsidR="00027FE1" w:rsidRPr="00221890" w:rsidRDefault="00027FE1" w:rsidP="00027FE1">
            <w:pPr>
              <w:pStyle w:val="ENoteTableText"/>
            </w:pPr>
            <w:r w:rsidRPr="00221890">
              <w:t>ad. 2004 No. 131</w:t>
            </w:r>
          </w:p>
        </w:tc>
      </w:tr>
      <w:tr w:rsidR="00027FE1" w:rsidRPr="00221890" w14:paraId="72A36E45" w14:textId="77777777" w:rsidTr="002A7DC4">
        <w:trPr>
          <w:cantSplit/>
        </w:trPr>
        <w:tc>
          <w:tcPr>
            <w:tcW w:w="1483" w:type="pct"/>
            <w:gridSpan w:val="2"/>
            <w:shd w:val="clear" w:color="auto" w:fill="auto"/>
          </w:tcPr>
          <w:p w14:paraId="3360D68B" w14:textId="77777777" w:rsidR="00027FE1" w:rsidRPr="00221890" w:rsidRDefault="00027FE1" w:rsidP="00027FE1">
            <w:pPr>
              <w:pStyle w:val="ENoteTableText"/>
            </w:pPr>
          </w:p>
        </w:tc>
        <w:tc>
          <w:tcPr>
            <w:tcW w:w="3517" w:type="pct"/>
            <w:gridSpan w:val="2"/>
            <w:shd w:val="clear" w:color="auto" w:fill="auto"/>
          </w:tcPr>
          <w:p w14:paraId="25135B54" w14:textId="77777777" w:rsidR="00027FE1" w:rsidRPr="00221890" w:rsidRDefault="00027FE1" w:rsidP="00027FE1">
            <w:pPr>
              <w:pStyle w:val="ENoteTableText"/>
            </w:pPr>
            <w:r w:rsidRPr="00221890">
              <w:t>rep. 2012 No. 82</w:t>
            </w:r>
          </w:p>
        </w:tc>
      </w:tr>
      <w:tr w:rsidR="00027FE1" w:rsidRPr="00221890" w14:paraId="1AED21E5" w14:textId="77777777" w:rsidTr="002A7DC4">
        <w:trPr>
          <w:cantSplit/>
        </w:trPr>
        <w:tc>
          <w:tcPr>
            <w:tcW w:w="1483" w:type="pct"/>
            <w:gridSpan w:val="2"/>
            <w:shd w:val="clear" w:color="auto" w:fill="auto"/>
          </w:tcPr>
          <w:p w14:paraId="02CA3539" w14:textId="77777777" w:rsidR="00027FE1" w:rsidRPr="00221890" w:rsidRDefault="00027FE1" w:rsidP="00027FE1">
            <w:pPr>
              <w:pStyle w:val="ENoteTableText"/>
              <w:tabs>
                <w:tab w:val="center" w:leader="dot" w:pos="2268"/>
              </w:tabs>
            </w:pPr>
            <w:r w:rsidRPr="00221890">
              <w:t>c. 137.511</w:t>
            </w:r>
            <w:r w:rsidRPr="00221890">
              <w:tab/>
            </w:r>
          </w:p>
        </w:tc>
        <w:tc>
          <w:tcPr>
            <w:tcW w:w="3517" w:type="pct"/>
            <w:gridSpan w:val="2"/>
            <w:shd w:val="clear" w:color="auto" w:fill="auto"/>
          </w:tcPr>
          <w:p w14:paraId="22686B67" w14:textId="77777777" w:rsidR="00027FE1" w:rsidRPr="00221890" w:rsidRDefault="00027FE1" w:rsidP="00027FE1">
            <w:pPr>
              <w:pStyle w:val="ENoteTableText"/>
            </w:pPr>
            <w:r w:rsidRPr="00221890">
              <w:t>ad. 1999 No. 76</w:t>
            </w:r>
          </w:p>
        </w:tc>
      </w:tr>
      <w:tr w:rsidR="00027FE1" w:rsidRPr="00221890" w14:paraId="10C2F017" w14:textId="77777777" w:rsidTr="002A7DC4">
        <w:trPr>
          <w:cantSplit/>
        </w:trPr>
        <w:tc>
          <w:tcPr>
            <w:tcW w:w="1483" w:type="pct"/>
            <w:gridSpan w:val="2"/>
            <w:shd w:val="clear" w:color="auto" w:fill="auto"/>
          </w:tcPr>
          <w:p w14:paraId="1639FFA6" w14:textId="77777777" w:rsidR="00027FE1" w:rsidRPr="00221890" w:rsidRDefault="00027FE1" w:rsidP="00027FE1">
            <w:pPr>
              <w:pStyle w:val="ENoteTableText"/>
            </w:pPr>
          </w:p>
        </w:tc>
        <w:tc>
          <w:tcPr>
            <w:tcW w:w="3517" w:type="pct"/>
            <w:gridSpan w:val="2"/>
            <w:shd w:val="clear" w:color="auto" w:fill="auto"/>
          </w:tcPr>
          <w:p w14:paraId="4A113249" w14:textId="77777777" w:rsidR="00027FE1" w:rsidRPr="00221890" w:rsidRDefault="00027FE1" w:rsidP="00027FE1">
            <w:pPr>
              <w:pStyle w:val="ENoteTableText"/>
            </w:pPr>
            <w:r w:rsidRPr="00221890">
              <w:t>rep. 2012 No. 82</w:t>
            </w:r>
          </w:p>
        </w:tc>
      </w:tr>
      <w:tr w:rsidR="00027FE1" w:rsidRPr="00221890" w14:paraId="74BA05D6" w14:textId="77777777" w:rsidTr="002A7DC4">
        <w:trPr>
          <w:cantSplit/>
        </w:trPr>
        <w:tc>
          <w:tcPr>
            <w:tcW w:w="1483" w:type="pct"/>
            <w:gridSpan w:val="2"/>
            <w:shd w:val="clear" w:color="auto" w:fill="auto"/>
          </w:tcPr>
          <w:p w14:paraId="21816678" w14:textId="77777777" w:rsidR="00027FE1" w:rsidRPr="00221890" w:rsidRDefault="00027FE1" w:rsidP="00027FE1">
            <w:pPr>
              <w:pStyle w:val="ENoteTableText"/>
              <w:tabs>
                <w:tab w:val="center" w:leader="dot" w:pos="2268"/>
              </w:tabs>
            </w:pPr>
            <w:r w:rsidRPr="00221890">
              <w:t>cc. 137.611, 137.612</w:t>
            </w:r>
            <w:r w:rsidRPr="00221890">
              <w:tab/>
            </w:r>
          </w:p>
        </w:tc>
        <w:tc>
          <w:tcPr>
            <w:tcW w:w="3517" w:type="pct"/>
            <w:gridSpan w:val="2"/>
            <w:shd w:val="clear" w:color="auto" w:fill="auto"/>
          </w:tcPr>
          <w:p w14:paraId="7C44C156" w14:textId="77777777" w:rsidR="00027FE1" w:rsidRPr="00221890" w:rsidRDefault="00027FE1" w:rsidP="00027FE1">
            <w:pPr>
              <w:pStyle w:val="ENoteTableText"/>
            </w:pPr>
            <w:r w:rsidRPr="00221890">
              <w:t>ad. 1999 No. 76</w:t>
            </w:r>
          </w:p>
        </w:tc>
      </w:tr>
      <w:tr w:rsidR="00027FE1" w:rsidRPr="00221890" w14:paraId="7FDE262F" w14:textId="77777777" w:rsidTr="002A7DC4">
        <w:trPr>
          <w:cantSplit/>
        </w:trPr>
        <w:tc>
          <w:tcPr>
            <w:tcW w:w="1483" w:type="pct"/>
            <w:gridSpan w:val="2"/>
            <w:shd w:val="clear" w:color="auto" w:fill="auto"/>
          </w:tcPr>
          <w:p w14:paraId="1F7EDDDA" w14:textId="77777777" w:rsidR="00027FE1" w:rsidRPr="00221890" w:rsidRDefault="00027FE1" w:rsidP="00027FE1">
            <w:pPr>
              <w:pStyle w:val="ENoteTableText"/>
            </w:pPr>
          </w:p>
        </w:tc>
        <w:tc>
          <w:tcPr>
            <w:tcW w:w="3517" w:type="pct"/>
            <w:gridSpan w:val="2"/>
            <w:shd w:val="clear" w:color="auto" w:fill="auto"/>
          </w:tcPr>
          <w:p w14:paraId="6111B874" w14:textId="77777777" w:rsidR="00027FE1" w:rsidRPr="00221890" w:rsidRDefault="00027FE1" w:rsidP="00027FE1">
            <w:pPr>
              <w:pStyle w:val="ENoteTableText"/>
            </w:pPr>
            <w:r w:rsidRPr="00221890">
              <w:t>rep. 2012 No. 82</w:t>
            </w:r>
          </w:p>
        </w:tc>
      </w:tr>
      <w:tr w:rsidR="00027FE1" w:rsidRPr="00221890" w14:paraId="3273B8A6" w14:textId="77777777" w:rsidTr="002A7DC4">
        <w:trPr>
          <w:cantSplit/>
        </w:trPr>
        <w:tc>
          <w:tcPr>
            <w:tcW w:w="1483" w:type="pct"/>
            <w:gridSpan w:val="2"/>
            <w:shd w:val="clear" w:color="auto" w:fill="auto"/>
          </w:tcPr>
          <w:p w14:paraId="086BD66F" w14:textId="77777777" w:rsidR="00027FE1" w:rsidRPr="00221890" w:rsidRDefault="00027FE1" w:rsidP="00027FE1">
            <w:pPr>
              <w:pStyle w:val="ENoteTableText"/>
              <w:tabs>
                <w:tab w:val="center" w:leader="dot" w:pos="2268"/>
              </w:tabs>
            </w:pPr>
            <w:r w:rsidRPr="00221890">
              <w:t>c. 137.613</w:t>
            </w:r>
            <w:r w:rsidRPr="00221890">
              <w:tab/>
            </w:r>
          </w:p>
        </w:tc>
        <w:tc>
          <w:tcPr>
            <w:tcW w:w="3517" w:type="pct"/>
            <w:gridSpan w:val="2"/>
            <w:shd w:val="clear" w:color="auto" w:fill="auto"/>
          </w:tcPr>
          <w:p w14:paraId="2C0E0F75" w14:textId="77777777" w:rsidR="00027FE1" w:rsidRPr="00221890" w:rsidRDefault="00027FE1" w:rsidP="00027FE1">
            <w:pPr>
              <w:pStyle w:val="ENoteTableText"/>
            </w:pPr>
            <w:r w:rsidRPr="00221890">
              <w:t>ad. 2001 No. 239</w:t>
            </w:r>
          </w:p>
        </w:tc>
      </w:tr>
      <w:tr w:rsidR="00027FE1" w:rsidRPr="00221890" w14:paraId="597928A8" w14:textId="77777777" w:rsidTr="002A7DC4">
        <w:trPr>
          <w:cantSplit/>
        </w:trPr>
        <w:tc>
          <w:tcPr>
            <w:tcW w:w="1483" w:type="pct"/>
            <w:gridSpan w:val="2"/>
            <w:shd w:val="clear" w:color="auto" w:fill="auto"/>
          </w:tcPr>
          <w:p w14:paraId="1C7F742D" w14:textId="77777777" w:rsidR="00027FE1" w:rsidRPr="00221890" w:rsidRDefault="00027FE1" w:rsidP="00027FE1">
            <w:pPr>
              <w:pStyle w:val="ENoteTableText"/>
            </w:pPr>
          </w:p>
        </w:tc>
        <w:tc>
          <w:tcPr>
            <w:tcW w:w="3517" w:type="pct"/>
            <w:gridSpan w:val="2"/>
            <w:shd w:val="clear" w:color="auto" w:fill="auto"/>
          </w:tcPr>
          <w:p w14:paraId="60989AD8" w14:textId="77777777" w:rsidR="00027FE1" w:rsidRPr="00221890" w:rsidRDefault="00027FE1" w:rsidP="00027FE1">
            <w:pPr>
              <w:pStyle w:val="ENoteTableText"/>
            </w:pPr>
            <w:r w:rsidRPr="00221890">
              <w:t>rep. 2012 No. 82</w:t>
            </w:r>
          </w:p>
        </w:tc>
      </w:tr>
      <w:tr w:rsidR="00027FE1" w:rsidRPr="00221890" w14:paraId="0926E2B0" w14:textId="77777777" w:rsidTr="002A7DC4">
        <w:trPr>
          <w:cantSplit/>
        </w:trPr>
        <w:tc>
          <w:tcPr>
            <w:tcW w:w="1483" w:type="pct"/>
            <w:gridSpan w:val="2"/>
            <w:shd w:val="clear" w:color="auto" w:fill="auto"/>
          </w:tcPr>
          <w:p w14:paraId="1819AD38" w14:textId="77777777" w:rsidR="00027FE1" w:rsidRPr="00221890" w:rsidRDefault="00027FE1" w:rsidP="00027FE1">
            <w:pPr>
              <w:pStyle w:val="ENoteTableText"/>
              <w:tabs>
                <w:tab w:val="center" w:leader="dot" w:pos="2268"/>
              </w:tabs>
            </w:pPr>
            <w:r w:rsidRPr="00221890">
              <w:t>c. 137.711</w:t>
            </w:r>
            <w:r w:rsidRPr="00221890">
              <w:tab/>
            </w:r>
          </w:p>
        </w:tc>
        <w:tc>
          <w:tcPr>
            <w:tcW w:w="3517" w:type="pct"/>
            <w:gridSpan w:val="2"/>
            <w:shd w:val="clear" w:color="auto" w:fill="auto"/>
          </w:tcPr>
          <w:p w14:paraId="2C16FE4F" w14:textId="77777777" w:rsidR="00027FE1" w:rsidRPr="00221890" w:rsidRDefault="00027FE1" w:rsidP="00027FE1">
            <w:pPr>
              <w:pStyle w:val="ENoteTableText"/>
            </w:pPr>
            <w:r w:rsidRPr="00221890">
              <w:t>ad. 1999 No. 76</w:t>
            </w:r>
          </w:p>
        </w:tc>
      </w:tr>
      <w:tr w:rsidR="00027FE1" w:rsidRPr="00221890" w14:paraId="364AD690" w14:textId="77777777" w:rsidTr="002A7DC4">
        <w:trPr>
          <w:cantSplit/>
        </w:trPr>
        <w:tc>
          <w:tcPr>
            <w:tcW w:w="1483" w:type="pct"/>
            <w:gridSpan w:val="2"/>
            <w:shd w:val="clear" w:color="auto" w:fill="auto"/>
          </w:tcPr>
          <w:p w14:paraId="33D32014" w14:textId="77777777" w:rsidR="00027FE1" w:rsidRPr="00221890" w:rsidRDefault="00027FE1" w:rsidP="00027FE1">
            <w:pPr>
              <w:pStyle w:val="ENoteTableText"/>
            </w:pPr>
          </w:p>
        </w:tc>
        <w:tc>
          <w:tcPr>
            <w:tcW w:w="3517" w:type="pct"/>
            <w:gridSpan w:val="2"/>
            <w:shd w:val="clear" w:color="auto" w:fill="auto"/>
          </w:tcPr>
          <w:p w14:paraId="45826433" w14:textId="77777777" w:rsidR="00027FE1" w:rsidRPr="00221890" w:rsidRDefault="00027FE1" w:rsidP="00027FE1">
            <w:pPr>
              <w:pStyle w:val="ENoteTableText"/>
            </w:pPr>
            <w:r w:rsidRPr="00221890">
              <w:t>rs. 2005 No. 134</w:t>
            </w:r>
          </w:p>
        </w:tc>
      </w:tr>
      <w:tr w:rsidR="00027FE1" w:rsidRPr="00221890" w14:paraId="5E2852DD" w14:textId="77777777" w:rsidTr="002A7DC4">
        <w:trPr>
          <w:cantSplit/>
        </w:trPr>
        <w:tc>
          <w:tcPr>
            <w:tcW w:w="1483" w:type="pct"/>
            <w:gridSpan w:val="2"/>
            <w:shd w:val="clear" w:color="auto" w:fill="auto"/>
          </w:tcPr>
          <w:p w14:paraId="70162A93" w14:textId="77777777" w:rsidR="00027FE1" w:rsidRPr="00221890" w:rsidRDefault="00027FE1" w:rsidP="00027FE1">
            <w:pPr>
              <w:pStyle w:val="ENoteTableText"/>
            </w:pPr>
          </w:p>
        </w:tc>
        <w:tc>
          <w:tcPr>
            <w:tcW w:w="3517" w:type="pct"/>
            <w:gridSpan w:val="2"/>
            <w:shd w:val="clear" w:color="auto" w:fill="auto"/>
          </w:tcPr>
          <w:p w14:paraId="1D6C488F" w14:textId="77777777" w:rsidR="00027FE1" w:rsidRPr="00221890" w:rsidRDefault="00027FE1" w:rsidP="00027FE1">
            <w:pPr>
              <w:pStyle w:val="ENoteTableText"/>
            </w:pPr>
            <w:r w:rsidRPr="00221890">
              <w:t>rep. 2012 No. 82</w:t>
            </w:r>
          </w:p>
        </w:tc>
      </w:tr>
      <w:tr w:rsidR="00027FE1" w:rsidRPr="00221890" w14:paraId="66BA4C47" w14:textId="77777777" w:rsidTr="002A7DC4">
        <w:trPr>
          <w:cantSplit/>
        </w:trPr>
        <w:tc>
          <w:tcPr>
            <w:tcW w:w="1483" w:type="pct"/>
            <w:gridSpan w:val="2"/>
            <w:shd w:val="clear" w:color="auto" w:fill="auto"/>
          </w:tcPr>
          <w:p w14:paraId="4BFFDBF9" w14:textId="77777777" w:rsidR="00027FE1" w:rsidRPr="00221890" w:rsidRDefault="00027FE1" w:rsidP="00027FE1">
            <w:pPr>
              <w:pStyle w:val="ENoteTableText"/>
              <w:tabs>
                <w:tab w:val="center" w:leader="dot" w:pos="2268"/>
              </w:tabs>
            </w:pPr>
            <w:r w:rsidRPr="00221890">
              <w:t>c. 137.712</w:t>
            </w:r>
            <w:r w:rsidRPr="00221890">
              <w:tab/>
            </w:r>
          </w:p>
        </w:tc>
        <w:tc>
          <w:tcPr>
            <w:tcW w:w="3517" w:type="pct"/>
            <w:gridSpan w:val="2"/>
            <w:shd w:val="clear" w:color="auto" w:fill="auto"/>
          </w:tcPr>
          <w:p w14:paraId="31A6CAAE" w14:textId="77777777" w:rsidR="00027FE1" w:rsidRPr="00221890" w:rsidRDefault="00027FE1" w:rsidP="00027FE1">
            <w:pPr>
              <w:pStyle w:val="ENoteTableText"/>
            </w:pPr>
            <w:r w:rsidRPr="00221890">
              <w:t>ad. 2005 No. 134</w:t>
            </w:r>
          </w:p>
        </w:tc>
      </w:tr>
      <w:tr w:rsidR="00027FE1" w:rsidRPr="00221890" w14:paraId="2F42575A" w14:textId="77777777" w:rsidTr="002A7DC4">
        <w:trPr>
          <w:cantSplit/>
        </w:trPr>
        <w:tc>
          <w:tcPr>
            <w:tcW w:w="1483" w:type="pct"/>
            <w:gridSpan w:val="2"/>
            <w:shd w:val="clear" w:color="auto" w:fill="auto"/>
          </w:tcPr>
          <w:p w14:paraId="140D1C2F" w14:textId="77777777" w:rsidR="00027FE1" w:rsidRPr="00221890" w:rsidRDefault="00027FE1" w:rsidP="00027FE1">
            <w:pPr>
              <w:pStyle w:val="ENoteTableText"/>
            </w:pPr>
          </w:p>
        </w:tc>
        <w:tc>
          <w:tcPr>
            <w:tcW w:w="3517" w:type="pct"/>
            <w:gridSpan w:val="2"/>
            <w:shd w:val="clear" w:color="auto" w:fill="auto"/>
          </w:tcPr>
          <w:p w14:paraId="55FEE920" w14:textId="77777777" w:rsidR="00027FE1" w:rsidRPr="00221890" w:rsidRDefault="00027FE1" w:rsidP="00027FE1">
            <w:pPr>
              <w:pStyle w:val="ENoteTableText"/>
            </w:pPr>
            <w:r w:rsidRPr="00221890">
              <w:t>rep. 2012 No. 82</w:t>
            </w:r>
          </w:p>
        </w:tc>
      </w:tr>
      <w:tr w:rsidR="00027FE1" w:rsidRPr="00221890" w14:paraId="38008ACD" w14:textId="77777777" w:rsidTr="002A7DC4">
        <w:trPr>
          <w:cantSplit/>
        </w:trPr>
        <w:tc>
          <w:tcPr>
            <w:tcW w:w="1483" w:type="pct"/>
            <w:gridSpan w:val="2"/>
            <w:shd w:val="clear" w:color="auto" w:fill="auto"/>
          </w:tcPr>
          <w:p w14:paraId="1F1DF2A9" w14:textId="77777777" w:rsidR="00027FE1" w:rsidRPr="00221890" w:rsidRDefault="00027FE1" w:rsidP="00027FE1">
            <w:pPr>
              <w:pStyle w:val="ENoteTableText"/>
              <w:tabs>
                <w:tab w:val="center" w:leader="dot" w:pos="2268"/>
              </w:tabs>
            </w:pPr>
            <w:r w:rsidRPr="00221890">
              <w:t>Part 138</w:t>
            </w:r>
            <w:r w:rsidRPr="00221890">
              <w:tab/>
            </w:r>
          </w:p>
        </w:tc>
        <w:tc>
          <w:tcPr>
            <w:tcW w:w="3517" w:type="pct"/>
            <w:gridSpan w:val="2"/>
            <w:shd w:val="clear" w:color="auto" w:fill="auto"/>
          </w:tcPr>
          <w:p w14:paraId="5AF30480" w14:textId="77777777" w:rsidR="00027FE1" w:rsidRPr="00221890" w:rsidRDefault="00027FE1" w:rsidP="00027FE1">
            <w:pPr>
              <w:pStyle w:val="ENoteTableText"/>
            </w:pPr>
            <w:r w:rsidRPr="00221890">
              <w:t>ad. 1999 No. 76</w:t>
            </w:r>
          </w:p>
        </w:tc>
      </w:tr>
      <w:tr w:rsidR="00027FE1" w:rsidRPr="00221890" w14:paraId="5B91186F" w14:textId="77777777" w:rsidTr="002A7DC4">
        <w:trPr>
          <w:cantSplit/>
        </w:trPr>
        <w:tc>
          <w:tcPr>
            <w:tcW w:w="1483" w:type="pct"/>
            <w:gridSpan w:val="2"/>
            <w:shd w:val="clear" w:color="auto" w:fill="auto"/>
          </w:tcPr>
          <w:p w14:paraId="07D9AE52" w14:textId="77777777" w:rsidR="00027FE1" w:rsidRPr="00221890" w:rsidRDefault="00027FE1" w:rsidP="00027FE1">
            <w:pPr>
              <w:pStyle w:val="ENoteTableText"/>
            </w:pPr>
          </w:p>
        </w:tc>
        <w:tc>
          <w:tcPr>
            <w:tcW w:w="3517" w:type="pct"/>
            <w:gridSpan w:val="2"/>
            <w:shd w:val="clear" w:color="auto" w:fill="auto"/>
          </w:tcPr>
          <w:p w14:paraId="45013D15" w14:textId="77777777" w:rsidR="00027FE1" w:rsidRPr="00221890" w:rsidRDefault="00027FE1" w:rsidP="00027FE1">
            <w:pPr>
              <w:pStyle w:val="ENoteTableText"/>
            </w:pPr>
            <w:r w:rsidRPr="00221890">
              <w:t>rep. 2012 No. 82</w:t>
            </w:r>
          </w:p>
        </w:tc>
      </w:tr>
      <w:tr w:rsidR="00027FE1" w:rsidRPr="00221890" w14:paraId="40BDBA8D" w14:textId="77777777" w:rsidTr="002A7DC4">
        <w:trPr>
          <w:cantSplit/>
        </w:trPr>
        <w:tc>
          <w:tcPr>
            <w:tcW w:w="1483" w:type="pct"/>
            <w:gridSpan w:val="2"/>
            <w:shd w:val="clear" w:color="auto" w:fill="auto"/>
          </w:tcPr>
          <w:p w14:paraId="686330F0" w14:textId="77777777" w:rsidR="00027FE1" w:rsidRPr="00221890" w:rsidRDefault="00027FE1" w:rsidP="00027FE1">
            <w:pPr>
              <w:pStyle w:val="ENoteTableText"/>
              <w:tabs>
                <w:tab w:val="center" w:leader="dot" w:pos="2268"/>
              </w:tabs>
            </w:pPr>
            <w:r w:rsidRPr="00221890">
              <w:t>c. 138.111</w:t>
            </w:r>
            <w:r w:rsidRPr="00221890">
              <w:tab/>
            </w:r>
          </w:p>
        </w:tc>
        <w:tc>
          <w:tcPr>
            <w:tcW w:w="3517" w:type="pct"/>
            <w:gridSpan w:val="2"/>
            <w:shd w:val="clear" w:color="auto" w:fill="auto"/>
          </w:tcPr>
          <w:p w14:paraId="4059667E" w14:textId="77777777" w:rsidR="00027FE1" w:rsidRPr="00221890" w:rsidRDefault="00027FE1" w:rsidP="00027FE1">
            <w:pPr>
              <w:pStyle w:val="ENoteTableText"/>
            </w:pPr>
            <w:r w:rsidRPr="00221890">
              <w:t>ad. 1999 No. 76</w:t>
            </w:r>
          </w:p>
        </w:tc>
      </w:tr>
      <w:tr w:rsidR="00027FE1" w:rsidRPr="00221890" w14:paraId="50E0DAE9" w14:textId="77777777" w:rsidTr="002A7DC4">
        <w:trPr>
          <w:cantSplit/>
        </w:trPr>
        <w:tc>
          <w:tcPr>
            <w:tcW w:w="1483" w:type="pct"/>
            <w:gridSpan w:val="2"/>
            <w:shd w:val="clear" w:color="auto" w:fill="auto"/>
          </w:tcPr>
          <w:p w14:paraId="49AA97B4" w14:textId="77777777" w:rsidR="00027FE1" w:rsidRPr="00221890" w:rsidRDefault="00027FE1" w:rsidP="00027FE1">
            <w:pPr>
              <w:pStyle w:val="ENoteTableText"/>
            </w:pPr>
          </w:p>
        </w:tc>
        <w:tc>
          <w:tcPr>
            <w:tcW w:w="3517" w:type="pct"/>
            <w:gridSpan w:val="2"/>
            <w:shd w:val="clear" w:color="auto" w:fill="auto"/>
          </w:tcPr>
          <w:p w14:paraId="308A9E1F" w14:textId="77777777" w:rsidR="00027FE1" w:rsidRPr="00221890" w:rsidRDefault="00027FE1" w:rsidP="00027FE1">
            <w:pPr>
              <w:pStyle w:val="ENoteTableText"/>
            </w:pPr>
            <w:r w:rsidRPr="00221890">
              <w:t>am. 2005 No. 240</w:t>
            </w:r>
          </w:p>
        </w:tc>
      </w:tr>
      <w:tr w:rsidR="00027FE1" w:rsidRPr="00221890" w14:paraId="69716988" w14:textId="77777777" w:rsidTr="002A7DC4">
        <w:trPr>
          <w:cantSplit/>
        </w:trPr>
        <w:tc>
          <w:tcPr>
            <w:tcW w:w="1483" w:type="pct"/>
            <w:gridSpan w:val="2"/>
            <w:shd w:val="clear" w:color="auto" w:fill="auto"/>
          </w:tcPr>
          <w:p w14:paraId="5D3AF9B4" w14:textId="77777777" w:rsidR="00027FE1" w:rsidRPr="00221890" w:rsidRDefault="00027FE1" w:rsidP="00027FE1">
            <w:pPr>
              <w:pStyle w:val="ENoteTableText"/>
            </w:pPr>
          </w:p>
        </w:tc>
        <w:tc>
          <w:tcPr>
            <w:tcW w:w="3517" w:type="pct"/>
            <w:gridSpan w:val="2"/>
            <w:shd w:val="clear" w:color="auto" w:fill="auto"/>
          </w:tcPr>
          <w:p w14:paraId="3A8A5F29" w14:textId="77777777" w:rsidR="00027FE1" w:rsidRPr="00221890" w:rsidRDefault="00027FE1" w:rsidP="00027FE1">
            <w:pPr>
              <w:pStyle w:val="ENoteTableText"/>
            </w:pPr>
            <w:r w:rsidRPr="00221890">
              <w:t>rep. 2012 No. 82</w:t>
            </w:r>
          </w:p>
        </w:tc>
      </w:tr>
      <w:tr w:rsidR="00027FE1" w:rsidRPr="00221890" w14:paraId="276A72C8" w14:textId="77777777" w:rsidTr="002A7DC4">
        <w:trPr>
          <w:cantSplit/>
        </w:trPr>
        <w:tc>
          <w:tcPr>
            <w:tcW w:w="1483" w:type="pct"/>
            <w:gridSpan w:val="2"/>
            <w:shd w:val="clear" w:color="auto" w:fill="auto"/>
          </w:tcPr>
          <w:p w14:paraId="3EEA64BE" w14:textId="77777777" w:rsidR="00027FE1" w:rsidRPr="00221890" w:rsidRDefault="00027FE1" w:rsidP="00027FE1">
            <w:pPr>
              <w:pStyle w:val="ENoteTableText"/>
              <w:tabs>
                <w:tab w:val="center" w:leader="dot" w:pos="2268"/>
              </w:tabs>
            </w:pPr>
            <w:r w:rsidRPr="00221890">
              <w:t>c. 138.210</w:t>
            </w:r>
            <w:r w:rsidRPr="00221890">
              <w:tab/>
            </w:r>
          </w:p>
        </w:tc>
        <w:tc>
          <w:tcPr>
            <w:tcW w:w="3517" w:type="pct"/>
            <w:gridSpan w:val="2"/>
            <w:shd w:val="clear" w:color="auto" w:fill="auto"/>
          </w:tcPr>
          <w:p w14:paraId="41279ACD" w14:textId="77777777" w:rsidR="00027FE1" w:rsidRPr="00221890" w:rsidRDefault="00027FE1" w:rsidP="00027FE1">
            <w:pPr>
              <w:pStyle w:val="ENoteTableText"/>
            </w:pPr>
            <w:r w:rsidRPr="00221890">
              <w:t>ad. 2007 No. 257</w:t>
            </w:r>
          </w:p>
        </w:tc>
      </w:tr>
      <w:tr w:rsidR="00027FE1" w:rsidRPr="00221890" w14:paraId="1CCF01B8" w14:textId="77777777" w:rsidTr="002A7DC4">
        <w:trPr>
          <w:cantSplit/>
        </w:trPr>
        <w:tc>
          <w:tcPr>
            <w:tcW w:w="1483" w:type="pct"/>
            <w:gridSpan w:val="2"/>
            <w:shd w:val="clear" w:color="auto" w:fill="auto"/>
          </w:tcPr>
          <w:p w14:paraId="39C220FF" w14:textId="77777777" w:rsidR="00027FE1" w:rsidRPr="00221890" w:rsidRDefault="00027FE1" w:rsidP="00027FE1">
            <w:pPr>
              <w:pStyle w:val="ENoteTableText"/>
            </w:pPr>
          </w:p>
        </w:tc>
        <w:tc>
          <w:tcPr>
            <w:tcW w:w="3517" w:type="pct"/>
            <w:gridSpan w:val="2"/>
            <w:shd w:val="clear" w:color="auto" w:fill="auto"/>
          </w:tcPr>
          <w:p w14:paraId="6778B545" w14:textId="77777777" w:rsidR="00027FE1" w:rsidRPr="00221890" w:rsidRDefault="00027FE1" w:rsidP="00027FE1">
            <w:pPr>
              <w:pStyle w:val="ENoteTableText"/>
            </w:pPr>
            <w:r w:rsidRPr="00221890">
              <w:t>rep. 2012 No. 82</w:t>
            </w:r>
          </w:p>
        </w:tc>
      </w:tr>
      <w:tr w:rsidR="00027FE1" w:rsidRPr="00221890" w14:paraId="0D534FEB" w14:textId="77777777" w:rsidTr="002A7DC4">
        <w:trPr>
          <w:cantSplit/>
        </w:trPr>
        <w:tc>
          <w:tcPr>
            <w:tcW w:w="1483" w:type="pct"/>
            <w:gridSpan w:val="2"/>
            <w:shd w:val="clear" w:color="auto" w:fill="auto"/>
          </w:tcPr>
          <w:p w14:paraId="4C81A7AA" w14:textId="77777777" w:rsidR="00027FE1" w:rsidRPr="00221890" w:rsidRDefault="00027FE1" w:rsidP="00027FE1">
            <w:pPr>
              <w:pStyle w:val="ENoteTableText"/>
              <w:tabs>
                <w:tab w:val="center" w:leader="dot" w:pos="2268"/>
              </w:tabs>
            </w:pPr>
            <w:r w:rsidRPr="00221890">
              <w:t>c. 138.211</w:t>
            </w:r>
            <w:r w:rsidRPr="00221890">
              <w:tab/>
            </w:r>
          </w:p>
        </w:tc>
        <w:tc>
          <w:tcPr>
            <w:tcW w:w="3517" w:type="pct"/>
            <w:gridSpan w:val="2"/>
            <w:shd w:val="clear" w:color="auto" w:fill="auto"/>
          </w:tcPr>
          <w:p w14:paraId="250A0AF6" w14:textId="77777777" w:rsidR="00027FE1" w:rsidRPr="00221890" w:rsidRDefault="00027FE1" w:rsidP="00027FE1">
            <w:pPr>
              <w:pStyle w:val="ENoteTableText"/>
            </w:pPr>
            <w:r w:rsidRPr="00221890">
              <w:t>ad. 1999 No. 76</w:t>
            </w:r>
          </w:p>
        </w:tc>
      </w:tr>
      <w:tr w:rsidR="00027FE1" w:rsidRPr="00221890" w14:paraId="2037887F" w14:textId="77777777" w:rsidTr="002A7DC4">
        <w:trPr>
          <w:cantSplit/>
        </w:trPr>
        <w:tc>
          <w:tcPr>
            <w:tcW w:w="1483" w:type="pct"/>
            <w:gridSpan w:val="2"/>
            <w:shd w:val="clear" w:color="auto" w:fill="auto"/>
          </w:tcPr>
          <w:p w14:paraId="502DA7F6" w14:textId="77777777" w:rsidR="00027FE1" w:rsidRPr="00221890" w:rsidRDefault="00027FE1" w:rsidP="00027FE1">
            <w:pPr>
              <w:pStyle w:val="ENoteTableText"/>
            </w:pPr>
          </w:p>
        </w:tc>
        <w:tc>
          <w:tcPr>
            <w:tcW w:w="3517" w:type="pct"/>
            <w:gridSpan w:val="2"/>
            <w:shd w:val="clear" w:color="auto" w:fill="auto"/>
          </w:tcPr>
          <w:p w14:paraId="02916E0D" w14:textId="77777777" w:rsidR="00027FE1" w:rsidRPr="00221890" w:rsidRDefault="00027FE1" w:rsidP="00027FE1">
            <w:pPr>
              <w:pStyle w:val="ENoteTableText"/>
            </w:pPr>
            <w:r w:rsidRPr="00221890">
              <w:t>am. 2005 No. 240; 2006 Nos. 250 and 354; 2009 No. 144</w:t>
            </w:r>
          </w:p>
        </w:tc>
      </w:tr>
      <w:tr w:rsidR="00027FE1" w:rsidRPr="00221890" w14:paraId="2B603391" w14:textId="77777777" w:rsidTr="002A7DC4">
        <w:trPr>
          <w:cantSplit/>
        </w:trPr>
        <w:tc>
          <w:tcPr>
            <w:tcW w:w="1483" w:type="pct"/>
            <w:gridSpan w:val="2"/>
            <w:shd w:val="clear" w:color="auto" w:fill="auto"/>
          </w:tcPr>
          <w:p w14:paraId="0D7C2438" w14:textId="77777777" w:rsidR="00027FE1" w:rsidRPr="00221890" w:rsidRDefault="00027FE1" w:rsidP="00027FE1">
            <w:pPr>
              <w:pStyle w:val="ENoteTableText"/>
            </w:pPr>
          </w:p>
        </w:tc>
        <w:tc>
          <w:tcPr>
            <w:tcW w:w="3517" w:type="pct"/>
            <w:gridSpan w:val="2"/>
            <w:shd w:val="clear" w:color="auto" w:fill="auto"/>
          </w:tcPr>
          <w:p w14:paraId="6E8625AC" w14:textId="77777777" w:rsidR="00027FE1" w:rsidRPr="00221890" w:rsidRDefault="00027FE1" w:rsidP="00027FE1">
            <w:pPr>
              <w:pStyle w:val="ENoteTableText"/>
            </w:pPr>
            <w:r w:rsidRPr="00221890">
              <w:t>rep. 2012 No. 82</w:t>
            </w:r>
          </w:p>
        </w:tc>
      </w:tr>
      <w:tr w:rsidR="00027FE1" w:rsidRPr="00221890" w14:paraId="4B3A96E3" w14:textId="77777777" w:rsidTr="002A7DC4">
        <w:trPr>
          <w:cantSplit/>
        </w:trPr>
        <w:tc>
          <w:tcPr>
            <w:tcW w:w="1483" w:type="pct"/>
            <w:gridSpan w:val="2"/>
            <w:shd w:val="clear" w:color="auto" w:fill="auto"/>
          </w:tcPr>
          <w:p w14:paraId="24A713B9" w14:textId="77777777" w:rsidR="00027FE1" w:rsidRPr="00221890" w:rsidRDefault="00027FE1" w:rsidP="00027FE1">
            <w:pPr>
              <w:pStyle w:val="ENoteTableText"/>
              <w:tabs>
                <w:tab w:val="center" w:leader="dot" w:pos="2268"/>
              </w:tabs>
            </w:pPr>
            <w:r w:rsidRPr="00221890">
              <w:t>c. 138.212</w:t>
            </w:r>
            <w:r w:rsidRPr="00221890">
              <w:tab/>
            </w:r>
          </w:p>
        </w:tc>
        <w:tc>
          <w:tcPr>
            <w:tcW w:w="3517" w:type="pct"/>
            <w:gridSpan w:val="2"/>
            <w:shd w:val="clear" w:color="auto" w:fill="auto"/>
          </w:tcPr>
          <w:p w14:paraId="38AC7613" w14:textId="77777777" w:rsidR="00027FE1" w:rsidRPr="00221890" w:rsidRDefault="00027FE1" w:rsidP="00027FE1">
            <w:pPr>
              <w:pStyle w:val="ENoteTableText"/>
            </w:pPr>
            <w:r w:rsidRPr="00221890">
              <w:t>ad. 1999 No. 76</w:t>
            </w:r>
          </w:p>
        </w:tc>
      </w:tr>
      <w:tr w:rsidR="00027FE1" w:rsidRPr="00221890" w14:paraId="52722FF0" w14:textId="77777777" w:rsidTr="002A7DC4">
        <w:trPr>
          <w:cantSplit/>
        </w:trPr>
        <w:tc>
          <w:tcPr>
            <w:tcW w:w="1483" w:type="pct"/>
            <w:gridSpan w:val="2"/>
            <w:shd w:val="clear" w:color="auto" w:fill="auto"/>
          </w:tcPr>
          <w:p w14:paraId="21BB5018" w14:textId="77777777" w:rsidR="00027FE1" w:rsidRPr="00221890" w:rsidRDefault="00027FE1" w:rsidP="00027FE1">
            <w:pPr>
              <w:pStyle w:val="ENoteTableText"/>
            </w:pPr>
          </w:p>
        </w:tc>
        <w:tc>
          <w:tcPr>
            <w:tcW w:w="3517" w:type="pct"/>
            <w:gridSpan w:val="2"/>
            <w:shd w:val="clear" w:color="auto" w:fill="auto"/>
          </w:tcPr>
          <w:p w14:paraId="29FC6317" w14:textId="77777777" w:rsidR="00027FE1" w:rsidRPr="00221890" w:rsidRDefault="00027FE1" w:rsidP="00027FE1">
            <w:pPr>
              <w:pStyle w:val="ENoteTableText"/>
            </w:pPr>
            <w:r w:rsidRPr="00221890">
              <w:t>rep. 2012 No. 82</w:t>
            </w:r>
          </w:p>
        </w:tc>
      </w:tr>
      <w:tr w:rsidR="00027FE1" w:rsidRPr="00221890" w14:paraId="21811778" w14:textId="77777777" w:rsidTr="002A7DC4">
        <w:trPr>
          <w:cantSplit/>
        </w:trPr>
        <w:tc>
          <w:tcPr>
            <w:tcW w:w="1483" w:type="pct"/>
            <w:gridSpan w:val="2"/>
            <w:shd w:val="clear" w:color="auto" w:fill="auto"/>
          </w:tcPr>
          <w:p w14:paraId="01A5E814" w14:textId="77777777" w:rsidR="00027FE1" w:rsidRPr="00221890" w:rsidRDefault="00027FE1" w:rsidP="00027FE1">
            <w:pPr>
              <w:pStyle w:val="ENoteTableText"/>
              <w:tabs>
                <w:tab w:val="center" w:leader="dot" w:pos="2268"/>
              </w:tabs>
            </w:pPr>
            <w:r w:rsidRPr="00221890">
              <w:t>c. 138.213</w:t>
            </w:r>
            <w:r w:rsidRPr="00221890">
              <w:tab/>
            </w:r>
          </w:p>
        </w:tc>
        <w:tc>
          <w:tcPr>
            <w:tcW w:w="3517" w:type="pct"/>
            <w:gridSpan w:val="2"/>
            <w:shd w:val="clear" w:color="auto" w:fill="auto"/>
          </w:tcPr>
          <w:p w14:paraId="54C4EB3B" w14:textId="77777777" w:rsidR="00027FE1" w:rsidRPr="00221890" w:rsidRDefault="00027FE1" w:rsidP="00027FE1">
            <w:pPr>
              <w:pStyle w:val="ENoteTableText"/>
            </w:pPr>
            <w:r w:rsidRPr="00221890">
              <w:t>ad. 1999 No. 76</w:t>
            </w:r>
          </w:p>
        </w:tc>
      </w:tr>
      <w:tr w:rsidR="00027FE1" w:rsidRPr="00221890" w14:paraId="28CE99DB" w14:textId="77777777" w:rsidTr="002A7DC4">
        <w:trPr>
          <w:cantSplit/>
        </w:trPr>
        <w:tc>
          <w:tcPr>
            <w:tcW w:w="1483" w:type="pct"/>
            <w:gridSpan w:val="2"/>
            <w:shd w:val="clear" w:color="auto" w:fill="auto"/>
          </w:tcPr>
          <w:p w14:paraId="706E1E26" w14:textId="77777777" w:rsidR="00027FE1" w:rsidRPr="00221890" w:rsidRDefault="00027FE1" w:rsidP="00027FE1">
            <w:pPr>
              <w:pStyle w:val="ENoteTableText"/>
            </w:pPr>
          </w:p>
        </w:tc>
        <w:tc>
          <w:tcPr>
            <w:tcW w:w="3517" w:type="pct"/>
            <w:gridSpan w:val="2"/>
            <w:shd w:val="clear" w:color="auto" w:fill="auto"/>
          </w:tcPr>
          <w:p w14:paraId="4B87838D" w14:textId="77777777" w:rsidR="00027FE1" w:rsidRPr="00221890" w:rsidRDefault="00027FE1" w:rsidP="00027FE1">
            <w:pPr>
              <w:pStyle w:val="ENoteTableText"/>
            </w:pPr>
            <w:r w:rsidRPr="00221890">
              <w:t>rep. 2004 No. 93</w:t>
            </w:r>
          </w:p>
        </w:tc>
      </w:tr>
      <w:tr w:rsidR="00027FE1" w:rsidRPr="00221890" w14:paraId="7E832AFF" w14:textId="77777777" w:rsidTr="002A7DC4">
        <w:trPr>
          <w:cantSplit/>
        </w:trPr>
        <w:tc>
          <w:tcPr>
            <w:tcW w:w="1483" w:type="pct"/>
            <w:gridSpan w:val="2"/>
            <w:shd w:val="clear" w:color="auto" w:fill="auto"/>
          </w:tcPr>
          <w:p w14:paraId="18F1340A" w14:textId="77777777" w:rsidR="00027FE1" w:rsidRPr="00221890" w:rsidRDefault="00027FE1" w:rsidP="00027FE1">
            <w:pPr>
              <w:pStyle w:val="ENoteTableText"/>
              <w:tabs>
                <w:tab w:val="center" w:leader="dot" w:pos="2268"/>
              </w:tabs>
            </w:pPr>
            <w:r w:rsidRPr="00221890">
              <w:t>c. 138.214</w:t>
            </w:r>
            <w:r w:rsidRPr="00221890">
              <w:tab/>
            </w:r>
          </w:p>
        </w:tc>
        <w:tc>
          <w:tcPr>
            <w:tcW w:w="3517" w:type="pct"/>
            <w:gridSpan w:val="2"/>
            <w:shd w:val="clear" w:color="auto" w:fill="auto"/>
          </w:tcPr>
          <w:p w14:paraId="78661010" w14:textId="77777777" w:rsidR="00027FE1" w:rsidRPr="00221890" w:rsidRDefault="00027FE1" w:rsidP="00027FE1">
            <w:pPr>
              <w:pStyle w:val="ENoteTableText"/>
            </w:pPr>
            <w:r w:rsidRPr="00221890">
              <w:t>ad. 1999 No. 76</w:t>
            </w:r>
          </w:p>
        </w:tc>
      </w:tr>
      <w:tr w:rsidR="00027FE1" w:rsidRPr="00221890" w14:paraId="216D3BBF" w14:textId="77777777" w:rsidTr="002A7DC4">
        <w:trPr>
          <w:cantSplit/>
        </w:trPr>
        <w:tc>
          <w:tcPr>
            <w:tcW w:w="1483" w:type="pct"/>
            <w:gridSpan w:val="2"/>
            <w:shd w:val="clear" w:color="auto" w:fill="auto"/>
          </w:tcPr>
          <w:p w14:paraId="09157C24" w14:textId="77777777" w:rsidR="00027FE1" w:rsidRPr="00221890" w:rsidRDefault="00027FE1" w:rsidP="00027FE1">
            <w:pPr>
              <w:pStyle w:val="ENoteTableText"/>
            </w:pPr>
          </w:p>
        </w:tc>
        <w:tc>
          <w:tcPr>
            <w:tcW w:w="3517" w:type="pct"/>
            <w:gridSpan w:val="2"/>
            <w:shd w:val="clear" w:color="auto" w:fill="auto"/>
          </w:tcPr>
          <w:p w14:paraId="18481C2A" w14:textId="77777777" w:rsidR="00027FE1" w:rsidRPr="00221890" w:rsidRDefault="00027FE1" w:rsidP="00027FE1">
            <w:pPr>
              <w:pStyle w:val="ENoteTableText"/>
            </w:pPr>
            <w:r w:rsidRPr="00221890">
              <w:t>rep. 2006 No. 250</w:t>
            </w:r>
          </w:p>
        </w:tc>
      </w:tr>
      <w:tr w:rsidR="00027FE1" w:rsidRPr="00221890" w14:paraId="3C510F4D" w14:textId="77777777" w:rsidTr="002A7DC4">
        <w:trPr>
          <w:cantSplit/>
        </w:trPr>
        <w:tc>
          <w:tcPr>
            <w:tcW w:w="1483" w:type="pct"/>
            <w:gridSpan w:val="2"/>
            <w:shd w:val="clear" w:color="auto" w:fill="auto"/>
          </w:tcPr>
          <w:p w14:paraId="7699C29C" w14:textId="77777777" w:rsidR="00027FE1" w:rsidRPr="00221890" w:rsidRDefault="00027FE1" w:rsidP="00027FE1">
            <w:pPr>
              <w:pStyle w:val="ENoteTableText"/>
              <w:tabs>
                <w:tab w:val="center" w:leader="dot" w:pos="2268"/>
              </w:tabs>
            </w:pPr>
            <w:r w:rsidRPr="00221890">
              <w:t>c. 138.215</w:t>
            </w:r>
            <w:r w:rsidRPr="00221890">
              <w:tab/>
            </w:r>
          </w:p>
        </w:tc>
        <w:tc>
          <w:tcPr>
            <w:tcW w:w="3517" w:type="pct"/>
            <w:gridSpan w:val="2"/>
            <w:shd w:val="clear" w:color="auto" w:fill="auto"/>
          </w:tcPr>
          <w:p w14:paraId="03CBCBAB" w14:textId="77777777" w:rsidR="00027FE1" w:rsidRPr="00221890" w:rsidRDefault="00027FE1" w:rsidP="00027FE1">
            <w:pPr>
              <w:pStyle w:val="ENoteTableText"/>
            </w:pPr>
            <w:r w:rsidRPr="00221890">
              <w:t>ad. 1999 No. 76</w:t>
            </w:r>
          </w:p>
        </w:tc>
      </w:tr>
      <w:tr w:rsidR="00027FE1" w:rsidRPr="00221890" w14:paraId="494757AB" w14:textId="77777777" w:rsidTr="002A7DC4">
        <w:trPr>
          <w:cantSplit/>
        </w:trPr>
        <w:tc>
          <w:tcPr>
            <w:tcW w:w="1483" w:type="pct"/>
            <w:gridSpan w:val="2"/>
            <w:shd w:val="clear" w:color="auto" w:fill="auto"/>
          </w:tcPr>
          <w:p w14:paraId="0CC4CEF3" w14:textId="77777777" w:rsidR="00027FE1" w:rsidRPr="00221890" w:rsidRDefault="00027FE1" w:rsidP="00027FE1">
            <w:pPr>
              <w:pStyle w:val="ENoteTableText"/>
            </w:pPr>
          </w:p>
        </w:tc>
        <w:tc>
          <w:tcPr>
            <w:tcW w:w="3517" w:type="pct"/>
            <w:gridSpan w:val="2"/>
            <w:shd w:val="clear" w:color="auto" w:fill="auto"/>
          </w:tcPr>
          <w:p w14:paraId="7543E8D0" w14:textId="77777777" w:rsidR="00027FE1" w:rsidRPr="00221890" w:rsidRDefault="00027FE1" w:rsidP="00027FE1">
            <w:pPr>
              <w:pStyle w:val="ENoteTableText"/>
            </w:pPr>
            <w:r w:rsidRPr="00221890">
              <w:t>rep. 2012 No. 82</w:t>
            </w:r>
          </w:p>
        </w:tc>
      </w:tr>
      <w:tr w:rsidR="00027FE1" w:rsidRPr="00221890" w14:paraId="5CC62264" w14:textId="77777777" w:rsidTr="002A7DC4">
        <w:trPr>
          <w:cantSplit/>
        </w:trPr>
        <w:tc>
          <w:tcPr>
            <w:tcW w:w="1483" w:type="pct"/>
            <w:gridSpan w:val="2"/>
            <w:shd w:val="clear" w:color="auto" w:fill="auto"/>
          </w:tcPr>
          <w:p w14:paraId="50FB085F" w14:textId="77777777" w:rsidR="00027FE1" w:rsidRPr="00221890" w:rsidRDefault="00027FE1" w:rsidP="00027FE1">
            <w:pPr>
              <w:pStyle w:val="ENoteTableText"/>
              <w:tabs>
                <w:tab w:val="center" w:leader="dot" w:pos="2268"/>
              </w:tabs>
            </w:pPr>
            <w:r w:rsidRPr="00221890">
              <w:t>c. 138.216</w:t>
            </w:r>
            <w:r w:rsidRPr="00221890">
              <w:tab/>
            </w:r>
          </w:p>
        </w:tc>
        <w:tc>
          <w:tcPr>
            <w:tcW w:w="3517" w:type="pct"/>
            <w:gridSpan w:val="2"/>
            <w:shd w:val="clear" w:color="auto" w:fill="auto"/>
          </w:tcPr>
          <w:p w14:paraId="497D08C4" w14:textId="77777777" w:rsidR="00027FE1" w:rsidRPr="00221890" w:rsidRDefault="00027FE1" w:rsidP="00027FE1">
            <w:pPr>
              <w:pStyle w:val="ENoteTableText"/>
            </w:pPr>
            <w:r w:rsidRPr="00221890">
              <w:t>ad. 1999 No. 76</w:t>
            </w:r>
          </w:p>
        </w:tc>
      </w:tr>
      <w:tr w:rsidR="00027FE1" w:rsidRPr="00221890" w14:paraId="6B4B1C76" w14:textId="77777777" w:rsidTr="002A7DC4">
        <w:trPr>
          <w:cantSplit/>
        </w:trPr>
        <w:tc>
          <w:tcPr>
            <w:tcW w:w="1483" w:type="pct"/>
            <w:gridSpan w:val="2"/>
            <w:shd w:val="clear" w:color="auto" w:fill="auto"/>
          </w:tcPr>
          <w:p w14:paraId="38223257" w14:textId="77777777" w:rsidR="00027FE1" w:rsidRPr="00221890" w:rsidRDefault="00027FE1" w:rsidP="00027FE1">
            <w:pPr>
              <w:pStyle w:val="ENoteTableText"/>
            </w:pPr>
          </w:p>
        </w:tc>
        <w:tc>
          <w:tcPr>
            <w:tcW w:w="3517" w:type="pct"/>
            <w:gridSpan w:val="2"/>
            <w:shd w:val="clear" w:color="auto" w:fill="auto"/>
          </w:tcPr>
          <w:p w14:paraId="12F20F8C" w14:textId="77777777" w:rsidR="00027FE1" w:rsidRPr="00221890" w:rsidRDefault="00027FE1" w:rsidP="00027FE1">
            <w:pPr>
              <w:pStyle w:val="ENoteTableText"/>
            </w:pPr>
            <w:r w:rsidRPr="00221890">
              <w:t>am. 2002 No. 86; 2003 No. 122; 2005 No. 240; 2006 No. 250</w:t>
            </w:r>
          </w:p>
        </w:tc>
      </w:tr>
      <w:tr w:rsidR="00027FE1" w:rsidRPr="00221890" w14:paraId="4C3494F8" w14:textId="77777777" w:rsidTr="002A7DC4">
        <w:trPr>
          <w:cantSplit/>
        </w:trPr>
        <w:tc>
          <w:tcPr>
            <w:tcW w:w="1483" w:type="pct"/>
            <w:gridSpan w:val="2"/>
            <w:shd w:val="clear" w:color="auto" w:fill="auto"/>
          </w:tcPr>
          <w:p w14:paraId="3B8FDA52" w14:textId="77777777" w:rsidR="00027FE1" w:rsidRPr="00221890" w:rsidRDefault="00027FE1" w:rsidP="00027FE1">
            <w:pPr>
              <w:pStyle w:val="ENoteTableText"/>
            </w:pPr>
          </w:p>
        </w:tc>
        <w:tc>
          <w:tcPr>
            <w:tcW w:w="3517" w:type="pct"/>
            <w:gridSpan w:val="2"/>
            <w:shd w:val="clear" w:color="auto" w:fill="auto"/>
          </w:tcPr>
          <w:p w14:paraId="18B75495" w14:textId="77777777" w:rsidR="00027FE1" w:rsidRPr="00221890" w:rsidRDefault="00027FE1" w:rsidP="00027FE1">
            <w:pPr>
              <w:pStyle w:val="ENoteTableText"/>
            </w:pPr>
            <w:r w:rsidRPr="00221890">
              <w:t>rep. 2012 No. 82</w:t>
            </w:r>
          </w:p>
        </w:tc>
      </w:tr>
      <w:tr w:rsidR="00027FE1" w:rsidRPr="00221890" w14:paraId="514936F9" w14:textId="77777777" w:rsidTr="002A7DC4">
        <w:trPr>
          <w:cantSplit/>
        </w:trPr>
        <w:tc>
          <w:tcPr>
            <w:tcW w:w="1483" w:type="pct"/>
            <w:gridSpan w:val="2"/>
            <w:shd w:val="clear" w:color="auto" w:fill="auto"/>
          </w:tcPr>
          <w:p w14:paraId="1843DAD1" w14:textId="77777777" w:rsidR="00027FE1" w:rsidRPr="00221890" w:rsidRDefault="00027FE1" w:rsidP="00027FE1">
            <w:pPr>
              <w:pStyle w:val="ENoteTableText"/>
              <w:tabs>
                <w:tab w:val="center" w:leader="dot" w:pos="2268"/>
              </w:tabs>
            </w:pPr>
            <w:r w:rsidRPr="00221890">
              <w:lastRenderedPageBreak/>
              <w:t>c. 138.217</w:t>
            </w:r>
            <w:r w:rsidRPr="00221890">
              <w:tab/>
            </w:r>
          </w:p>
        </w:tc>
        <w:tc>
          <w:tcPr>
            <w:tcW w:w="3517" w:type="pct"/>
            <w:gridSpan w:val="2"/>
            <w:shd w:val="clear" w:color="auto" w:fill="auto"/>
          </w:tcPr>
          <w:p w14:paraId="7E2E4CE7" w14:textId="77777777" w:rsidR="00027FE1" w:rsidRPr="00221890" w:rsidRDefault="00027FE1" w:rsidP="00027FE1">
            <w:pPr>
              <w:pStyle w:val="ENoteTableText"/>
            </w:pPr>
            <w:r w:rsidRPr="00221890">
              <w:t>ad. 2001 No. 27</w:t>
            </w:r>
          </w:p>
        </w:tc>
      </w:tr>
      <w:tr w:rsidR="00027FE1" w:rsidRPr="00221890" w14:paraId="6151D794" w14:textId="77777777" w:rsidTr="002A7DC4">
        <w:trPr>
          <w:cantSplit/>
        </w:trPr>
        <w:tc>
          <w:tcPr>
            <w:tcW w:w="1483" w:type="pct"/>
            <w:gridSpan w:val="2"/>
            <w:shd w:val="clear" w:color="auto" w:fill="auto"/>
          </w:tcPr>
          <w:p w14:paraId="00CECE72" w14:textId="77777777" w:rsidR="00027FE1" w:rsidRPr="00221890" w:rsidRDefault="00027FE1" w:rsidP="00027FE1">
            <w:pPr>
              <w:pStyle w:val="ENoteTableText"/>
            </w:pPr>
          </w:p>
        </w:tc>
        <w:tc>
          <w:tcPr>
            <w:tcW w:w="3517" w:type="pct"/>
            <w:gridSpan w:val="2"/>
            <w:shd w:val="clear" w:color="auto" w:fill="auto"/>
          </w:tcPr>
          <w:p w14:paraId="18D292AE" w14:textId="77777777" w:rsidR="00027FE1" w:rsidRPr="00221890" w:rsidRDefault="00027FE1" w:rsidP="00027FE1">
            <w:pPr>
              <w:pStyle w:val="ENoteTableText"/>
            </w:pPr>
            <w:r w:rsidRPr="00221890">
              <w:t>rep. 2006 No. 250</w:t>
            </w:r>
          </w:p>
        </w:tc>
      </w:tr>
      <w:tr w:rsidR="00027FE1" w:rsidRPr="00221890" w14:paraId="3783AFF9" w14:textId="77777777" w:rsidTr="002A7DC4">
        <w:trPr>
          <w:cantSplit/>
        </w:trPr>
        <w:tc>
          <w:tcPr>
            <w:tcW w:w="1483" w:type="pct"/>
            <w:gridSpan w:val="2"/>
            <w:shd w:val="clear" w:color="auto" w:fill="auto"/>
          </w:tcPr>
          <w:p w14:paraId="1BC84137" w14:textId="77777777" w:rsidR="00027FE1" w:rsidRPr="00221890" w:rsidRDefault="00027FE1" w:rsidP="00027FE1">
            <w:pPr>
              <w:pStyle w:val="ENoteTableText"/>
              <w:tabs>
                <w:tab w:val="center" w:leader="dot" w:pos="2268"/>
              </w:tabs>
            </w:pPr>
            <w:r w:rsidRPr="00221890">
              <w:t>c. 138.221</w:t>
            </w:r>
            <w:r w:rsidRPr="00221890">
              <w:tab/>
            </w:r>
          </w:p>
        </w:tc>
        <w:tc>
          <w:tcPr>
            <w:tcW w:w="3517" w:type="pct"/>
            <w:gridSpan w:val="2"/>
            <w:shd w:val="clear" w:color="auto" w:fill="auto"/>
          </w:tcPr>
          <w:p w14:paraId="6C7AA11C" w14:textId="77777777" w:rsidR="00027FE1" w:rsidRPr="00221890" w:rsidRDefault="00027FE1" w:rsidP="00027FE1">
            <w:pPr>
              <w:pStyle w:val="ENoteTableText"/>
            </w:pPr>
            <w:r w:rsidRPr="00221890">
              <w:t>ad. 1999 No. 76</w:t>
            </w:r>
          </w:p>
        </w:tc>
      </w:tr>
      <w:tr w:rsidR="00027FE1" w:rsidRPr="00221890" w14:paraId="618B93FC" w14:textId="77777777" w:rsidTr="002A7DC4">
        <w:trPr>
          <w:cantSplit/>
        </w:trPr>
        <w:tc>
          <w:tcPr>
            <w:tcW w:w="1483" w:type="pct"/>
            <w:gridSpan w:val="2"/>
            <w:shd w:val="clear" w:color="auto" w:fill="auto"/>
          </w:tcPr>
          <w:p w14:paraId="5202C696" w14:textId="77777777" w:rsidR="00027FE1" w:rsidRPr="00221890" w:rsidRDefault="00027FE1" w:rsidP="00027FE1">
            <w:pPr>
              <w:pStyle w:val="ENoteTableText"/>
            </w:pPr>
          </w:p>
        </w:tc>
        <w:tc>
          <w:tcPr>
            <w:tcW w:w="3517" w:type="pct"/>
            <w:gridSpan w:val="2"/>
            <w:shd w:val="clear" w:color="auto" w:fill="auto"/>
          </w:tcPr>
          <w:p w14:paraId="4F894E3F" w14:textId="77777777" w:rsidR="00027FE1" w:rsidRPr="00221890" w:rsidRDefault="00027FE1" w:rsidP="00027FE1">
            <w:pPr>
              <w:pStyle w:val="ENoteTableText"/>
            </w:pPr>
            <w:r w:rsidRPr="00221890">
              <w:t>rep. 2012 No. 82</w:t>
            </w:r>
          </w:p>
        </w:tc>
      </w:tr>
      <w:tr w:rsidR="00027FE1" w:rsidRPr="00221890" w14:paraId="54196CC3" w14:textId="77777777" w:rsidTr="002A7DC4">
        <w:trPr>
          <w:cantSplit/>
        </w:trPr>
        <w:tc>
          <w:tcPr>
            <w:tcW w:w="1483" w:type="pct"/>
            <w:gridSpan w:val="2"/>
            <w:shd w:val="clear" w:color="auto" w:fill="auto"/>
          </w:tcPr>
          <w:p w14:paraId="42B9273A" w14:textId="77777777" w:rsidR="00027FE1" w:rsidRPr="00221890" w:rsidRDefault="00027FE1" w:rsidP="00027FE1">
            <w:pPr>
              <w:pStyle w:val="ENoteTableText"/>
              <w:tabs>
                <w:tab w:val="center" w:leader="dot" w:pos="2268"/>
              </w:tabs>
            </w:pPr>
            <w:r w:rsidRPr="00221890">
              <w:t>c. 138.221A</w:t>
            </w:r>
            <w:r w:rsidRPr="00221890">
              <w:tab/>
            </w:r>
          </w:p>
        </w:tc>
        <w:tc>
          <w:tcPr>
            <w:tcW w:w="3517" w:type="pct"/>
            <w:gridSpan w:val="2"/>
            <w:shd w:val="clear" w:color="auto" w:fill="auto"/>
          </w:tcPr>
          <w:p w14:paraId="5422BF80" w14:textId="77777777" w:rsidR="00027FE1" w:rsidRPr="00221890" w:rsidRDefault="00027FE1" w:rsidP="00027FE1">
            <w:pPr>
              <w:pStyle w:val="ENoteTableText"/>
            </w:pPr>
            <w:r w:rsidRPr="00221890">
              <w:t>ad. 2005 No. 240</w:t>
            </w:r>
          </w:p>
        </w:tc>
      </w:tr>
      <w:tr w:rsidR="00027FE1" w:rsidRPr="00221890" w14:paraId="21E74027" w14:textId="77777777" w:rsidTr="002A7DC4">
        <w:trPr>
          <w:cantSplit/>
        </w:trPr>
        <w:tc>
          <w:tcPr>
            <w:tcW w:w="1483" w:type="pct"/>
            <w:gridSpan w:val="2"/>
            <w:shd w:val="clear" w:color="auto" w:fill="auto"/>
          </w:tcPr>
          <w:p w14:paraId="6E6E57D1" w14:textId="77777777" w:rsidR="00027FE1" w:rsidRPr="00221890" w:rsidRDefault="00027FE1" w:rsidP="00027FE1">
            <w:pPr>
              <w:pStyle w:val="ENoteTableText"/>
            </w:pPr>
          </w:p>
        </w:tc>
        <w:tc>
          <w:tcPr>
            <w:tcW w:w="3517" w:type="pct"/>
            <w:gridSpan w:val="2"/>
            <w:shd w:val="clear" w:color="auto" w:fill="auto"/>
          </w:tcPr>
          <w:p w14:paraId="1A2BEB1C" w14:textId="77777777" w:rsidR="00027FE1" w:rsidRPr="00221890" w:rsidRDefault="00027FE1" w:rsidP="00027FE1">
            <w:pPr>
              <w:pStyle w:val="ENoteTableText"/>
            </w:pPr>
            <w:r w:rsidRPr="00221890">
              <w:t>am. 2006 No. 250</w:t>
            </w:r>
          </w:p>
        </w:tc>
      </w:tr>
      <w:tr w:rsidR="00027FE1" w:rsidRPr="00221890" w14:paraId="444276AD" w14:textId="77777777" w:rsidTr="002A7DC4">
        <w:trPr>
          <w:cantSplit/>
        </w:trPr>
        <w:tc>
          <w:tcPr>
            <w:tcW w:w="1483" w:type="pct"/>
            <w:gridSpan w:val="2"/>
            <w:shd w:val="clear" w:color="auto" w:fill="auto"/>
          </w:tcPr>
          <w:p w14:paraId="3F94EDBD" w14:textId="77777777" w:rsidR="00027FE1" w:rsidRPr="00221890" w:rsidRDefault="00027FE1" w:rsidP="00027FE1">
            <w:pPr>
              <w:pStyle w:val="ENoteTableText"/>
            </w:pPr>
          </w:p>
        </w:tc>
        <w:tc>
          <w:tcPr>
            <w:tcW w:w="3517" w:type="pct"/>
            <w:gridSpan w:val="2"/>
            <w:shd w:val="clear" w:color="auto" w:fill="auto"/>
          </w:tcPr>
          <w:p w14:paraId="4F712FC5" w14:textId="77777777" w:rsidR="00027FE1" w:rsidRPr="00221890" w:rsidRDefault="00027FE1" w:rsidP="00027FE1">
            <w:pPr>
              <w:pStyle w:val="ENoteTableText"/>
            </w:pPr>
            <w:r w:rsidRPr="00221890">
              <w:t>rep. 2007 No. 257</w:t>
            </w:r>
          </w:p>
        </w:tc>
      </w:tr>
      <w:tr w:rsidR="00027FE1" w:rsidRPr="00221890" w14:paraId="7C909330" w14:textId="77777777" w:rsidTr="002A7DC4">
        <w:trPr>
          <w:cantSplit/>
        </w:trPr>
        <w:tc>
          <w:tcPr>
            <w:tcW w:w="1483" w:type="pct"/>
            <w:gridSpan w:val="2"/>
            <w:shd w:val="clear" w:color="auto" w:fill="auto"/>
          </w:tcPr>
          <w:p w14:paraId="44CFAA15" w14:textId="77777777" w:rsidR="00027FE1" w:rsidRPr="00221890" w:rsidRDefault="00027FE1" w:rsidP="00027FE1">
            <w:pPr>
              <w:pStyle w:val="ENoteTableText"/>
              <w:tabs>
                <w:tab w:val="center" w:leader="dot" w:pos="2268"/>
              </w:tabs>
            </w:pPr>
            <w:r w:rsidRPr="00221890">
              <w:t>c. 138.222</w:t>
            </w:r>
            <w:r w:rsidRPr="00221890">
              <w:tab/>
            </w:r>
          </w:p>
        </w:tc>
        <w:tc>
          <w:tcPr>
            <w:tcW w:w="3517" w:type="pct"/>
            <w:gridSpan w:val="2"/>
            <w:shd w:val="clear" w:color="auto" w:fill="auto"/>
          </w:tcPr>
          <w:p w14:paraId="6DBCBC4C" w14:textId="77777777" w:rsidR="00027FE1" w:rsidRPr="00221890" w:rsidRDefault="00027FE1" w:rsidP="00027FE1">
            <w:pPr>
              <w:pStyle w:val="ENoteTableText"/>
            </w:pPr>
            <w:r w:rsidRPr="00221890">
              <w:t>ad. 1999 No. 76</w:t>
            </w:r>
          </w:p>
        </w:tc>
      </w:tr>
      <w:tr w:rsidR="00027FE1" w:rsidRPr="00221890" w14:paraId="7934C6F7" w14:textId="77777777" w:rsidTr="002A7DC4">
        <w:trPr>
          <w:cantSplit/>
        </w:trPr>
        <w:tc>
          <w:tcPr>
            <w:tcW w:w="1483" w:type="pct"/>
            <w:gridSpan w:val="2"/>
            <w:shd w:val="clear" w:color="auto" w:fill="auto"/>
          </w:tcPr>
          <w:p w14:paraId="516B81B6" w14:textId="77777777" w:rsidR="00027FE1" w:rsidRPr="00221890" w:rsidRDefault="00027FE1" w:rsidP="00027FE1">
            <w:pPr>
              <w:pStyle w:val="ENoteTableText"/>
            </w:pPr>
          </w:p>
        </w:tc>
        <w:tc>
          <w:tcPr>
            <w:tcW w:w="3517" w:type="pct"/>
            <w:gridSpan w:val="2"/>
            <w:shd w:val="clear" w:color="auto" w:fill="auto"/>
          </w:tcPr>
          <w:p w14:paraId="245C04E7" w14:textId="77777777" w:rsidR="00027FE1" w:rsidRPr="00221890" w:rsidRDefault="00027FE1" w:rsidP="00027FE1">
            <w:pPr>
              <w:pStyle w:val="ENoteTableText"/>
            </w:pPr>
            <w:r w:rsidRPr="00221890">
              <w:t>am. 2004 No. 93</w:t>
            </w:r>
          </w:p>
        </w:tc>
      </w:tr>
      <w:tr w:rsidR="00027FE1" w:rsidRPr="00221890" w14:paraId="21F072C7" w14:textId="77777777" w:rsidTr="002A7DC4">
        <w:trPr>
          <w:cantSplit/>
        </w:trPr>
        <w:tc>
          <w:tcPr>
            <w:tcW w:w="1483" w:type="pct"/>
            <w:gridSpan w:val="2"/>
            <w:shd w:val="clear" w:color="auto" w:fill="auto"/>
          </w:tcPr>
          <w:p w14:paraId="78C1E2A5" w14:textId="77777777" w:rsidR="00027FE1" w:rsidRPr="00221890" w:rsidRDefault="00027FE1" w:rsidP="00027FE1">
            <w:pPr>
              <w:pStyle w:val="ENoteTableText"/>
            </w:pPr>
          </w:p>
        </w:tc>
        <w:tc>
          <w:tcPr>
            <w:tcW w:w="3517" w:type="pct"/>
            <w:gridSpan w:val="2"/>
            <w:shd w:val="clear" w:color="auto" w:fill="auto"/>
          </w:tcPr>
          <w:p w14:paraId="4120C9F4" w14:textId="77777777" w:rsidR="00027FE1" w:rsidRPr="00221890" w:rsidRDefault="00027FE1" w:rsidP="00027FE1">
            <w:pPr>
              <w:pStyle w:val="ENoteTableText"/>
            </w:pPr>
            <w:r w:rsidRPr="00221890">
              <w:t>rep. 2007 No. 257</w:t>
            </w:r>
          </w:p>
        </w:tc>
      </w:tr>
      <w:tr w:rsidR="00027FE1" w:rsidRPr="00221890" w14:paraId="0E7649ED" w14:textId="77777777" w:rsidTr="002A7DC4">
        <w:trPr>
          <w:cantSplit/>
        </w:trPr>
        <w:tc>
          <w:tcPr>
            <w:tcW w:w="1483" w:type="pct"/>
            <w:gridSpan w:val="2"/>
            <w:shd w:val="clear" w:color="auto" w:fill="auto"/>
          </w:tcPr>
          <w:p w14:paraId="20700DAB" w14:textId="77777777" w:rsidR="00027FE1" w:rsidRPr="00221890" w:rsidRDefault="00027FE1" w:rsidP="00027FE1">
            <w:pPr>
              <w:pStyle w:val="ENoteTableText"/>
              <w:tabs>
                <w:tab w:val="center" w:leader="dot" w:pos="2268"/>
              </w:tabs>
            </w:pPr>
            <w:r w:rsidRPr="00221890">
              <w:t>c. 138.223</w:t>
            </w:r>
            <w:r w:rsidRPr="00221890">
              <w:tab/>
            </w:r>
          </w:p>
        </w:tc>
        <w:tc>
          <w:tcPr>
            <w:tcW w:w="3517" w:type="pct"/>
            <w:gridSpan w:val="2"/>
            <w:shd w:val="clear" w:color="auto" w:fill="auto"/>
          </w:tcPr>
          <w:p w14:paraId="05C916A4" w14:textId="77777777" w:rsidR="00027FE1" w:rsidRPr="00221890" w:rsidRDefault="00027FE1" w:rsidP="00027FE1">
            <w:pPr>
              <w:pStyle w:val="ENoteTableText"/>
            </w:pPr>
            <w:r w:rsidRPr="00221890">
              <w:t>ad. 1999 No. 76</w:t>
            </w:r>
          </w:p>
        </w:tc>
      </w:tr>
      <w:tr w:rsidR="00027FE1" w:rsidRPr="00221890" w14:paraId="6D59E233" w14:textId="77777777" w:rsidTr="002A7DC4">
        <w:trPr>
          <w:cantSplit/>
        </w:trPr>
        <w:tc>
          <w:tcPr>
            <w:tcW w:w="1483" w:type="pct"/>
            <w:gridSpan w:val="2"/>
            <w:shd w:val="clear" w:color="auto" w:fill="auto"/>
          </w:tcPr>
          <w:p w14:paraId="6AFED359" w14:textId="77777777" w:rsidR="00027FE1" w:rsidRPr="00221890" w:rsidRDefault="00027FE1" w:rsidP="00027FE1">
            <w:pPr>
              <w:pStyle w:val="ENoteTableText"/>
            </w:pPr>
          </w:p>
        </w:tc>
        <w:tc>
          <w:tcPr>
            <w:tcW w:w="3517" w:type="pct"/>
            <w:gridSpan w:val="2"/>
            <w:shd w:val="clear" w:color="auto" w:fill="auto"/>
          </w:tcPr>
          <w:p w14:paraId="4CFEFDC2" w14:textId="77777777" w:rsidR="00027FE1" w:rsidRPr="00221890" w:rsidRDefault="00027FE1" w:rsidP="00027FE1">
            <w:pPr>
              <w:pStyle w:val="ENoteTableText"/>
            </w:pPr>
            <w:r w:rsidRPr="00221890">
              <w:t>rep. 2012 No. 82</w:t>
            </w:r>
          </w:p>
        </w:tc>
      </w:tr>
      <w:tr w:rsidR="00027FE1" w:rsidRPr="00221890" w14:paraId="7CA450CC" w14:textId="77777777" w:rsidTr="002A7DC4">
        <w:trPr>
          <w:cantSplit/>
        </w:trPr>
        <w:tc>
          <w:tcPr>
            <w:tcW w:w="1483" w:type="pct"/>
            <w:gridSpan w:val="2"/>
            <w:shd w:val="clear" w:color="auto" w:fill="auto"/>
          </w:tcPr>
          <w:p w14:paraId="2C47BFDB" w14:textId="77777777" w:rsidR="00027FE1" w:rsidRPr="00221890" w:rsidRDefault="00027FE1" w:rsidP="00027FE1">
            <w:pPr>
              <w:pStyle w:val="ENoteTableText"/>
              <w:tabs>
                <w:tab w:val="center" w:leader="dot" w:pos="2268"/>
              </w:tabs>
            </w:pPr>
            <w:r w:rsidRPr="00221890">
              <w:t>c. 138.224</w:t>
            </w:r>
            <w:r w:rsidRPr="00221890">
              <w:tab/>
            </w:r>
          </w:p>
        </w:tc>
        <w:tc>
          <w:tcPr>
            <w:tcW w:w="3517" w:type="pct"/>
            <w:gridSpan w:val="2"/>
            <w:shd w:val="clear" w:color="auto" w:fill="auto"/>
          </w:tcPr>
          <w:p w14:paraId="5797FBD0" w14:textId="77777777" w:rsidR="00027FE1" w:rsidRPr="00221890" w:rsidRDefault="00027FE1" w:rsidP="00027FE1">
            <w:pPr>
              <w:pStyle w:val="ENoteTableText"/>
            </w:pPr>
            <w:r w:rsidRPr="00221890">
              <w:t>ad. 1999 No. 76</w:t>
            </w:r>
          </w:p>
        </w:tc>
      </w:tr>
      <w:tr w:rsidR="00027FE1" w:rsidRPr="00221890" w14:paraId="75355654" w14:textId="77777777" w:rsidTr="002A7DC4">
        <w:trPr>
          <w:cantSplit/>
        </w:trPr>
        <w:tc>
          <w:tcPr>
            <w:tcW w:w="1483" w:type="pct"/>
            <w:gridSpan w:val="2"/>
            <w:shd w:val="clear" w:color="auto" w:fill="auto"/>
          </w:tcPr>
          <w:p w14:paraId="46BC9413" w14:textId="77777777" w:rsidR="00027FE1" w:rsidRPr="00221890" w:rsidRDefault="00027FE1" w:rsidP="00027FE1">
            <w:pPr>
              <w:pStyle w:val="ENoteTableText"/>
            </w:pPr>
          </w:p>
        </w:tc>
        <w:tc>
          <w:tcPr>
            <w:tcW w:w="3517" w:type="pct"/>
            <w:gridSpan w:val="2"/>
            <w:shd w:val="clear" w:color="auto" w:fill="auto"/>
          </w:tcPr>
          <w:p w14:paraId="4B898161" w14:textId="77777777" w:rsidR="00027FE1" w:rsidRPr="00221890" w:rsidRDefault="00027FE1" w:rsidP="00027FE1">
            <w:pPr>
              <w:pStyle w:val="ENoteTableText"/>
            </w:pPr>
            <w:r w:rsidRPr="00221890">
              <w:t>am. 2006 No. 159</w:t>
            </w:r>
          </w:p>
        </w:tc>
      </w:tr>
      <w:tr w:rsidR="00027FE1" w:rsidRPr="00221890" w14:paraId="4E4F0815" w14:textId="77777777" w:rsidTr="002A7DC4">
        <w:trPr>
          <w:cantSplit/>
        </w:trPr>
        <w:tc>
          <w:tcPr>
            <w:tcW w:w="1483" w:type="pct"/>
            <w:gridSpan w:val="2"/>
            <w:shd w:val="clear" w:color="auto" w:fill="auto"/>
          </w:tcPr>
          <w:p w14:paraId="1A3DCA88" w14:textId="77777777" w:rsidR="00027FE1" w:rsidRPr="00221890" w:rsidRDefault="00027FE1" w:rsidP="00027FE1">
            <w:pPr>
              <w:pStyle w:val="ENoteTableText"/>
            </w:pPr>
          </w:p>
        </w:tc>
        <w:tc>
          <w:tcPr>
            <w:tcW w:w="3517" w:type="pct"/>
            <w:gridSpan w:val="2"/>
            <w:shd w:val="clear" w:color="auto" w:fill="auto"/>
          </w:tcPr>
          <w:p w14:paraId="4F8F7A2E" w14:textId="77777777" w:rsidR="00027FE1" w:rsidRPr="00221890" w:rsidRDefault="00027FE1" w:rsidP="00027FE1">
            <w:pPr>
              <w:pStyle w:val="ENoteTableText"/>
            </w:pPr>
            <w:r w:rsidRPr="00221890">
              <w:t>rs. 2006 No. 250</w:t>
            </w:r>
          </w:p>
        </w:tc>
      </w:tr>
      <w:tr w:rsidR="00027FE1" w:rsidRPr="00221890" w14:paraId="6E2E4F70" w14:textId="77777777" w:rsidTr="002A7DC4">
        <w:trPr>
          <w:cantSplit/>
        </w:trPr>
        <w:tc>
          <w:tcPr>
            <w:tcW w:w="1483" w:type="pct"/>
            <w:gridSpan w:val="2"/>
            <w:shd w:val="clear" w:color="auto" w:fill="auto"/>
          </w:tcPr>
          <w:p w14:paraId="48F5F182" w14:textId="77777777" w:rsidR="00027FE1" w:rsidRPr="00221890" w:rsidRDefault="00027FE1" w:rsidP="00027FE1">
            <w:pPr>
              <w:pStyle w:val="ENoteTableText"/>
            </w:pPr>
          </w:p>
        </w:tc>
        <w:tc>
          <w:tcPr>
            <w:tcW w:w="3517" w:type="pct"/>
            <w:gridSpan w:val="2"/>
            <w:shd w:val="clear" w:color="auto" w:fill="auto"/>
          </w:tcPr>
          <w:p w14:paraId="1E3EE6F0" w14:textId="77777777" w:rsidR="00027FE1" w:rsidRPr="00221890" w:rsidRDefault="00027FE1" w:rsidP="00027FE1">
            <w:pPr>
              <w:pStyle w:val="ENoteTableText"/>
            </w:pPr>
            <w:r w:rsidRPr="00221890">
              <w:t>rep. 2012 No. 82</w:t>
            </w:r>
          </w:p>
        </w:tc>
      </w:tr>
      <w:tr w:rsidR="00027FE1" w:rsidRPr="00221890" w14:paraId="301C244E" w14:textId="77777777" w:rsidTr="002A7DC4">
        <w:trPr>
          <w:cantSplit/>
        </w:trPr>
        <w:tc>
          <w:tcPr>
            <w:tcW w:w="1483" w:type="pct"/>
            <w:gridSpan w:val="2"/>
            <w:shd w:val="clear" w:color="auto" w:fill="auto"/>
          </w:tcPr>
          <w:p w14:paraId="01AA7C1E" w14:textId="77777777" w:rsidR="00027FE1" w:rsidRPr="00221890" w:rsidRDefault="00027FE1" w:rsidP="00027FE1">
            <w:pPr>
              <w:pStyle w:val="ENoteTableText"/>
              <w:tabs>
                <w:tab w:val="center" w:leader="dot" w:pos="2268"/>
              </w:tabs>
            </w:pPr>
            <w:r w:rsidRPr="00221890">
              <w:t>c. 138.225</w:t>
            </w:r>
            <w:r w:rsidRPr="00221890">
              <w:tab/>
            </w:r>
          </w:p>
        </w:tc>
        <w:tc>
          <w:tcPr>
            <w:tcW w:w="3517" w:type="pct"/>
            <w:gridSpan w:val="2"/>
            <w:shd w:val="clear" w:color="auto" w:fill="auto"/>
          </w:tcPr>
          <w:p w14:paraId="04684B44" w14:textId="77777777" w:rsidR="00027FE1" w:rsidRPr="00221890" w:rsidRDefault="00027FE1" w:rsidP="00027FE1">
            <w:pPr>
              <w:pStyle w:val="ENoteTableText"/>
            </w:pPr>
            <w:r w:rsidRPr="00221890">
              <w:t>ad. 1999 No. 76</w:t>
            </w:r>
          </w:p>
        </w:tc>
      </w:tr>
      <w:tr w:rsidR="00027FE1" w:rsidRPr="00221890" w14:paraId="4B4119AF" w14:textId="77777777" w:rsidTr="002A7DC4">
        <w:trPr>
          <w:cantSplit/>
        </w:trPr>
        <w:tc>
          <w:tcPr>
            <w:tcW w:w="1483" w:type="pct"/>
            <w:gridSpan w:val="2"/>
            <w:shd w:val="clear" w:color="auto" w:fill="auto"/>
          </w:tcPr>
          <w:p w14:paraId="42A9A27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0C972AD" w14:textId="77777777" w:rsidR="00027FE1" w:rsidRPr="00221890" w:rsidRDefault="00027FE1" w:rsidP="00027FE1">
            <w:pPr>
              <w:pStyle w:val="ENoteTableText"/>
            </w:pPr>
            <w:r w:rsidRPr="00221890">
              <w:t>am. 2009 No. 144</w:t>
            </w:r>
          </w:p>
        </w:tc>
      </w:tr>
      <w:tr w:rsidR="00027FE1" w:rsidRPr="00221890" w14:paraId="2AC04D01" w14:textId="77777777" w:rsidTr="002A7DC4">
        <w:trPr>
          <w:cantSplit/>
        </w:trPr>
        <w:tc>
          <w:tcPr>
            <w:tcW w:w="1483" w:type="pct"/>
            <w:gridSpan w:val="2"/>
            <w:shd w:val="clear" w:color="auto" w:fill="auto"/>
          </w:tcPr>
          <w:p w14:paraId="1B832951" w14:textId="77777777" w:rsidR="00027FE1" w:rsidRPr="00221890" w:rsidRDefault="00027FE1" w:rsidP="00027FE1">
            <w:pPr>
              <w:pStyle w:val="ENoteTableText"/>
            </w:pPr>
          </w:p>
        </w:tc>
        <w:tc>
          <w:tcPr>
            <w:tcW w:w="3517" w:type="pct"/>
            <w:gridSpan w:val="2"/>
            <w:shd w:val="clear" w:color="auto" w:fill="auto"/>
          </w:tcPr>
          <w:p w14:paraId="11D4C618" w14:textId="77777777" w:rsidR="00027FE1" w:rsidRPr="00221890" w:rsidRDefault="00027FE1" w:rsidP="00027FE1">
            <w:pPr>
              <w:pStyle w:val="ENoteTableText"/>
            </w:pPr>
            <w:r w:rsidRPr="00221890">
              <w:t>rep. 2012 No. 82</w:t>
            </w:r>
          </w:p>
        </w:tc>
      </w:tr>
      <w:tr w:rsidR="00027FE1" w:rsidRPr="00221890" w14:paraId="646E1178" w14:textId="77777777" w:rsidTr="002A7DC4">
        <w:trPr>
          <w:cantSplit/>
        </w:trPr>
        <w:tc>
          <w:tcPr>
            <w:tcW w:w="1483" w:type="pct"/>
            <w:gridSpan w:val="2"/>
            <w:shd w:val="clear" w:color="auto" w:fill="auto"/>
          </w:tcPr>
          <w:p w14:paraId="2E56E160" w14:textId="77777777" w:rsidR="00027FE1" w:rsidRPr="00221890" w:rsidRDefault="00027FE1" w:rsidP="00027FE1">
            <w:pPr>
              <w:pStyle w:val="ENoteTableText"/>
              <w:tabs>
                <w:tab w:val="center" w:leader="dot" w:pos="2268"/>
              </w:tabs>
            </w:pPr>
            <w:r w:rsidRPr="00221890">
              <w:t>c. 138.225A</w:t>
            </w:r>
            <w:r w:rsidRPr="00221890">
              <w:tab/>
            </w:r>
          </w:p>
        </w:tc>
        <w:tc>
          <w:tcPr>
            <w:tcW w:w="3517" w:type="pct"/>
            <w:gridSpan w:val="2"/>
            <w:shd w:val="clear" w:color="auto" w:fill="auto"/>
          </w:tcPr>
          <w:p w14:paraId="5610FAB0" w14:textId="77777777" w:rsidR="00027FE1" w:rsidRPr="00221890" w:rsidRDefault="00027FE1" w:rsidP="00027FE1">
            <w:pPr>
              <w:pStyle w:val="ENoteTableText"/>
            </w:pPr>
            <w:r w:rsidRPr="00221890">
              <w:t>ad. 2002 No. 86</w:t>
            </w:r>
          </w:p>
        </w:tc>
      </w:tr>
      <w:tr w:rsidR="00027FE1" w:rsidRPr="00221890" w14:paraId="4933BDF9" w14:textId="77777777" w:rsidTr="002A7DC4">
        <w:trPr>
          <w:cantSplit/>
        </w:trPr>
        <w:tc>
          <w:tcPr>
            <w:tcW w:w="1483" w:type="pct"/>
            <w:gridSpan w:val="2"/>
            <w:shd w:val="clear" w:color="auto" w:fill="auto"/>
          </w:tcPr>
          <w:p w14:paraId="6DA11922" w14:textId="77777777" w:rsidR="00027FE1" w:rsidRPr="00221890" w:rsidRDefault="00027FE1" w:rsidP="00027FE1">
            <w:pPr>
              <w:pStyle w:val="ENoteTableText"/>
            </w:pPr>
          </w:p>
        </w:tc>
        <w:tc>
          <w:tcPr>
            <w:tcW w:w="3517" w:type="pct"/>
            <w:gridSpan w:val="2"/>
            <w:shd w:val="clear" w:color="auto" w:fill="auto"/>
          </w:tcPr>
          <w:p w14:paraId="584E26CF" w14:textId="77777777" w:rsidR="00027FE1" w:rsidRPr="00221890" w:rsidRDefault="00027FE1" w:rsidP="00027FE1">
            <w:pPr>
              <w:pStyle w:val="ENoteTableText"/>
            </w:pPr>
            <w:r w:rsidRPr="00221890">
              <w:t>am. 2003 No. 122; 2005 No. 240; 2006 No. 250</w:t>
            </w:r>
          </w:p>
        </w:tc>
      </w:tr>
      <w:tr w:rsidR="00027FE1" w:rsidRPr="00221890" w14:paraId="23FC3A9F" w14:textId="77777777" w:rsidTr="002A7DC4">
        <w:trPr>
          <w:cantSplit/>
        </w:trPr>
        <w:tc>
          <w:tcPr>
            <w:tcW w:w="1483" w:type="pct"/>
            <w:gridSpan w:val="2"/>
            <w:shd w:val="clear" w:color="auto" w:fill="auto"/>
          </w:tcPr>
          <w:p w14:paraId="610BCD13" w14:textId="77777777" w:rsidR="00027FE1" w:rsidRPr="00221890" w:rsidRDefault="00027FE1" w:rsidP="00027FE1">
            <w:pPr>
              <w:pStyle w:val="ENoteTableText"/>
            </w:pPr>
          </w:p>
        </w:tc>
        <w:tc>
          <w:tcPr>
            <w:tcW w:w="3517" w:type="pct"/>
            <w:gridSpan w:val="2"/>
            <w:shd w:val="clear" w:color="auto" w:fill="auto"/>
          </w:tcPr>
          <w:p w14:paraId="1CC74705" w14:textId="77777777" w:rsidR="00027FE1" w:rsidRPr="00221890" w:rsidRDefault="00027FE1" w:rsidP="00027FE1">
            <w:pPr>
              <w:pStyle w:val="ENoteTableText"/>
            </w:pPr>
            <w:r w:rsidRPr="00221890">
              <w:t>rep. 2012 No. 82</w:t>
            </w:r>
          </w:p>
        </w:tc>
      </w:tr>
      <w:tr w:rsidR="00027FE1" w:rsidRPr="00221890" w14:paraId="54FAB121" w14:textId="77777777" w:rsidTr="002A7DC4">
        <w:trPr>
          <w:cantSplit/>
        </w:trPr>
        <w:tc>
          <w:tcPr>
            <w:tcW w:w="1483" w:type="pct"/>
            <w:gridSpan w:val="2"/>
            <w:shd w:val="clear" w:color="auto" w:fill="auto"/>
          </w:tcPr>
          <w:p w14:paraId="1E61BB42" w14:textId="77777777" w:rsidR="00027FE1" w:rsidRPr="00221890" w:rsidRDefault="00027FE1" w:rsidP="00027FE1">
            <w:pPr>
              <w:pStyle w:val="ENoteTableText"/>
              <w:tabs>
                <w:tab w:val="center" w:leader="dot" w:pos="2268"/>
              </w:tabs>
            </w:pPr>
            <w:r w:rsidRPr="00221890">
              <w:t>c. 138.225B</w:t>
            </w:r>
            <w:r w:rsidRPr="00221890">
              <w:tab/>
            </w:r>
          </w:p>
        </w:tc>
        <w:tc>
          <w:tcPr>
            <w:tcW w:w="3517" w:type="pct"/>
            <w:gridSpan w:val="2"/>
            <w:shd w:val="clear" w:color="auto" w:fill="auto"/>
          </w:tcPr>
          <w:p w14:paraId="2659901F" w14:textId="77777777" w:rsidR="00027FE1" w:rsidRPr="00221890" w:rsidRDefault="00027FE1" w:rsidP="00027FE1">
            <w:pPr>
              <w:pStyle w:val="ENoteTableText"/>
            </w:pPr>
            <w:r w:rsidRPr="00221890">
              <w:t>ad. 2002 No. 86</w:t>
            </w:r>
          </w:p>
        </w:tc>
      </w:tr>
      <w:tr w:rsidR="00027FE1" w:rsidRPr="00221890" w14:paraId="34104601" w14:textId="77777777" w:rsidTr="002A7DC4">
        <w:trPr>
          <w:cantSplit/>
        </w:trPr>
        <w:tc>
          <w:tcPr>
            <w:tcW w:w="1483" w:type="pct"/>
            <w:gridSpan w:val="2"/>
            <w:shd w:val="clear" w:color="auto" w:fill="auto"/>
          </w:tcPr>
          <w:p w14:paraId="306A1DD9" w14:textId="77777777" w:rsidR="00027FE1" w:rsidRPr="00221890" w:rsidRDefault="00027FE1" w:rsidP="00027FE1">
            <w:pPr>
              <w:pStyle w:val="ENoteTableText"/>
            </w:pPr>
          </w:p>
        </w:tc>
        <w:tc>
          <w:tcPr>
            <w:tcW w:w="3517" w:type="pct"/>
            <w:gridSpan w:val="2"/>
            <w:shd w:val="clear" w:color="auto" w:fill="auto"/>
          </w:tcPr>
          <w:p w14:paraId="7207E605" w14:textId="77777777" w:rsidR="00027FE1" w:rsidRPr="00221890" w:rsidRDefault="00027FE1" w:rsidP="00027FE1">
            <w:pPr>
              <w:pStyle w:val="ENoteTableText"/>
            </w:pPr>
            <w:r w:rsidRPr="00221890">
              <w:t>am. 2005 No. 240</w:t>
            </w:r>
          </w:p>
        </w:tc>
      </w:tr>
      <w:tr w:rsidR="00027FE1" w:rsidRPr="00221890" w14:paraId="40AC2427" w14:textId="77777777" w:rsidTr="002A7DC4">
        <w:trPr>
          <w:cantSplit/>
        </w:trPr>
        <w:tc>
          <w:tcPr>
            <w:tcW w:w="1483" w:type="pct"/>
            <w:gridSpan w:val="2"/>
            <w:shd w:val="clear" w:color="auto" w:fill="auto"/>
          </w:tcPr>
          <w:p w14:paraId="6F5A5553" w14:textId="77777777" w:rsidR="00027FE1" w:rsidRPr="00221890" w:rsidRDefault="00027FE1" w:rsidP="00027FE1">
            <w:pPr>
              <w:pStyle w:val="ENoteTableText"/>
            </w:pPr>
          </w:p>
        </w:tc>
        <w:tc>
          <w:tcPr>
            <w:tcW w:w="3517" w:type="pct"/>
            <w:gridSpan w:val="2"/>
            <w:shd w:val="clear" w:color="auto" w:fill="auto"/>
          </w:tcPr>
          <w:p w14:paraId="77883D7F" w14:textId="77777777" w:rsidR="00027FE1" w:rsidRPr="00221890" w:rsidRDefault="00027FE1" w:rsidP="00027FE1">
            <w:pPr>
              <w:pStyle w:val="ENoteTableText"/>
            </w:pPr>
            <w:r w:rsidRPr="00221890">
              <w:t>rep. 2012 No. 82</w:t>
            </w:r>
          </w:p>
        </w:tc>
      </w:tr>
      <w:tr w:rsidR="00027FE1" w:rsidRPr="00221890" w14:paraId="089A7082" w14:textId="77777777" w:rsidTr="002A7DC4">
        <w:trPr>
          <w:cantSplit/>
        </w:trPr>
        <w:tc>
          <w:tcPr>
            <w:tcW w:w="1483" w:type="pct"/>
            <w:gridSpan w:val="2"/>
            <w:shd w:val="clear" w:color="auto" w:fill="auto"/>
          </w:tcPr>
          <w:p w14:paraId="26F3BF1E" w14:textId="77777777" w:rsidR="00027FE1" w:rsidRPr="00221890" w:rsidRDefault="00027FE1" w:rsidP="00027FE1">
            <w:pPr>
              <w:pStyle w:val="ENoteTableText"/>
              <w:tabs>
                <w:tab w:val="center" w:leader="dot" w:pos="2268"/>
              </w:tabs>
            </w:pPr>
            <w:r w:rsidRPr="00221890">
              <w:t>cc. 138.226, 138.227</w:t>
            </w:r>
            <w:r w:rsidRPr="00221890">
              <w:tab/>
            </w:r>
          </w:p>
        </w:tc>
        <w:tc>
          <w:tcPr>
            <w:tcW w:w="3517" w:type="pct"/>
            <w:gridSpan w:val="2"/>
            <w:shd w:val="clear" w:color="auto" w:fill="auto"/>
          </w:tcPr>
          <w:p w14:paraId="6FF7984B" w14:textId="77777777" w:rsidR="00027FE1" w:rsidRPr="00221890" w:rsidRDefault="00027FE1" w:rsidP="00027FE1">
            <w:pPr>
              <w:pStyle w:val="ENoteTableText"/>
            </w:pPr>
            <w:r w:rsidRPr="00221890">
              <w:t>ad. 1999 No. 76</w:t>
            </w:r>
          </w:p>
        </w:tc>
      </w:tr>
      <w:tr w:rsidR="00027FE1" w:rsidRPr="00221890" w14:paraId="73561B5A" w14:textId="77777777" w:rsidTr="002A7DC4">
        <w:trPr>
          <w:cantSplit/>
        </w:trPr>
        <w:tc>
          <w:tcPr>
            <w:tcW w:w="1483" w:type="pct"/>
            <w:gridSpan w:val="2"/>
            <w:shd w:val="clear" w:color="auto" w:fill="auto"/>
          </w:tcPr>
          <w:p w14:paraId="27DAD710" w14:textId="77777777" w:rsidR="00027FE1" w:rsidRPr="00221890" w:rsidRDefault="00027FE1" w:rsidP="00027FE1">
            <w:pPr>
              <w:pStyle w:val="ENoteTableText"/>
            </w:pPr>
          </w:p>
        </w:tc>
        <w:tc>
          <w:tcPr>
            <w:tcW w:w="3517" w:type="pct"/>
            <w:gridSpan w:val="2"/>
            <w:shd w:val="clear" w:color="auto" w:fill="auto"/>
          </w:tcPr>
          <w:p w14:paraId="11793E42" w14:textId="77777777" w:rsidR="00027FE1" w:rsidRPr="00221890" w:rsidRDefault="00027FE1" w:rsidP="00027FE1">
            <w:pPr>
              <w:pStyle w:val="ENoteTableText"/>
            </w:pPr>
            <w:r w:rsidRPr="00221890">
              <w:t>rep. 2012 No. 82</w:t>
            </w:r>
          </w:p>
        </w:tc>
      </w:tr>
      <w:tr w:rsidR="00027FE1" w:rsidRPr="00221890" w14:paraId="382768EE" w14:textId="77777777" w:rsidTr="002A7DC4">
        <w:trPr>
          <w:cantSplit/>
        </w:trPr>
        <w:tc>
          <w:tcPr>
            <w:tcW w:w="1483" w:type="pct"/>
            <w:gridSpan w:val="2"/>
            <w:shd w:val="clear" w:color="auto" w:fill="auto"/>
          </w:tcPr>
          <w:p w14:paraId="4964406F" w14:textId="77777777" w:rsidR="00027FE1" w:rsidRPr="00221890" w:rsidRDefault="00027FE1" w:rsidP="00027FE1">
            <w:pPr>
              <w:pStyle w:val="ENoteTableText"/>
              <w:tabs>
                <w:tab w:val="center" w:leader="dot" w:pos="2268"/>
              </w:tabs>
            </w:pPr>
            <w:r w:rsidRPr="00221890">
              <w:t>c. 138.228</w:t>
            </w:r>
            <w:r w:rsidRPr="00221890">
              <w:tab/>
            </w:r>
          </w:p>
        </w:tc>
        <w:tc>
          <w:tcPr>
            <w:tcW w:w="3517" w:type="pct"/>
            <w:gridSpan w:val="2"/>
            <w:shd w:val="clear" w:color="auto" w:fill="auto"/>
          </w:tcPr>
          <w:p w14:paraId="2608BC2A" w14:textId="77777777" w:rsidR="00027FE1" w:rsidRPr="00221890" w:rsidRDefault="00027FE1" w:rsidP="00027FE1">
            <w:pPr>
              <w:pStyle w:val="ENoteTableText"/>
            </w:pPr>
            <w:r w:rsidRPr="00221890">
              <w:t>ad. 1999 No. 76</w:t>
            </w:r>
          </w:p>
        </w:tc>
      </w:tr>
      <w:tr w:rsidR="00027FE1" w:rsidRPr="00221890" w14:paraId="3B6AD2FD" w14:textId="77777777" w:rsidTr="002A7DC4">
        <w:trPr>
          <w:cantSplit/>
        </w:trPr>
        <w:tc>
          <w:tcPr>
            <w:tcW w:w="1483" w:type="pct"/>
            <w:gridSpan w:val="2"/>
            <w:shd w:val="clear" w:color="auto" w:fill="auto"/>
          </w:tcPr>
          <w:p w14:paraId="5AF14BD9" w14:textId="77777777" w:rsidR="00027FE1" w:rsidRPr="00221890" w:rsidRDefault="00027FE1" w:rsidP="00027FE1">
            <w:pPr>
              <w:pStyle w:val="ENoteTableText"/>
            </w:pPr>
          </w:p>
        </w:tc>
        <w:tc>
          <w:tcPr>
            <w:tcW w:w="3517" w:type="pct"/>
            <w:gridSpan w:val="2"/>
            <w:shd w:val="clear" w:color="auto" w:fill="auto"/>
          </w:tcPr>
          <w:p w14:paraId="75F7B86B" w14:textId="77777777" w:rsidR="00027FE1" w:rsidRPr="00221890" w:rsidRDefault="00027FE1" w:rsidP="00027FE1">
            <w:pPr>
              <w:pStyle w:val="ENoteTableText"/>
            </w:pPr>
            <w:r w:rsidRPr="00221890">
              <w:t>rs. 2001 No. 27</w:t>
            </w:r>
          </w:p>
        </w:tc>
      </w:tr>
      <w:tr w:rsidR="00027FE1" w:rsidRPr="00221890" w14:paraId="67FEFCBD" w14:textId="77777777" w:rsidTr="002A7DC4">
        <w:trPr>
          <w:cantSplit/>
        </w:trPr>
        <w:tc>
          <w:tcPr>
            <w:tcW w:w="1483" w:type="pct"/>
            <w:gridSpan w:val="2"/>
            <w:shd w:val="clear" w:color="auto" w:fill="auto"/>
          </w:tcPr>
          <w:p w14:paraId="0C2CFFF7" w14:textId="77777777" w:rsidR="00027FE1" w:rsidRPr="00221890" w:rsidRDefault="00027FE1" w:rsidP="00027FE1">
            <w:pPr>
              <w:pStyle w:val="ENoteTableText"/>
            </w:pPr>
          </w:p>
        </w:tc>
        <w:tc>
          <w:tcPr>
            <w:tcW w:w="3517" w:type="pct"/>
            <w:gridSpan w:val="2"/>
            <w:shd w:val="clear" w:color="auto" w:fill="auto"/>
          </w:tcPr>
          <w:p w14:paraId="35646838" w14:textId="77777777" w:rsidR="00027FE1" w:rsidRPr="00221890" w:rsidRDefault="00027FE1" w:rsidP="00027FE1">
            <w:pPr>
              <w:pStyle w:val="ENoteTableText"/>
            </w:pPr>
            <w:r w:rsidRPr="00221890">
              <w:t>am. 2002 No. 86; 2009 No. 144</w:t>
            </w:r>
          </w:p>
        </w:tc>
      </w:tr>
      <w:tr w:rsidR="00027FE1" w:rsidRPr="00221890" w14:paraId="482A98F8" w14:textId="77777777" w:rsidTr="002A7DC4">
        <w:trPr>
          <w:cantSplit/>
        </w:trPr>
        <w:tc>
          <w:tcPr>
            <w:tcW w:w="1483" w:type="pct"/>
            <w:gridSpan w:val="2"/>
            <w:shd w:val="clear" w:color="auto" w:fill="auto"/>
          </w:tcPr>
          <w:p w14:paraId="3C32DB0B" w14:textId="77777777" w:rsidR="00027FE1" w:rsidRPr="00221890" w:rsidRDefault="00027FE1" w:rsidP="00027FE1">
            <w:pPr>
              <w:pStyle w:val="ENoteTableText"/>
            </w:pPr>
          </w:p>
        </w:tc>
        <w:tc>
          <w:tcPr>
            <w:tcW w:w="3517" w:type="pct"/>
            <w:gridSpan w:val="2"/>
            <w:shd w:val="clear" w:color="auto" w:fill="auto"/>
          </w:tcPr>
          <w:p w14:paraId="0609FC8E" w14:textId="77777777" w:rsidR="00027FE1" w:rsidRPr="00221890" w:rsidRDefault="00027FE1" w:rsidP="00027FE1">
            <w:pPr>
              <w:pStyle w:val="ENoteTableText"/>
            </w:pPr>
            <w:r w:rsidRPr="00221890">
              <w:t>rep. 2012 No. 82</w:t>
            </w:r>
          </w:p>
        </w:tc>
      </w:tr>
      <w:tr w:rsidR="00027FE1" w:rsidRPr="00221890" w14:paraId="1EF53F60" w14:textId="77777777" w:rsidTr="002A7DC4">
        <w:trPr>
          <w:cantSplit/>
        </w:trPr>
        <w:tc>
          <w:tcPr>
            <w:tcW w:w="1483" w:type="pct"/>
            <w:gridSpan w:val="2"/>
            <w:shd w:val="clear" w:color="auto" w:fill="auto"/>
          </w:tcPr>
          <w:p w14:paraId="253B4394" w14:textId="77777777" w:rsidR="00027FE1" w:rsidRPr="00221890" w:rsidRDefault="00027FE1" w:rsidP="00027FE1">
            <w:pPr>
              <w:pStyle w:val="ENoteTableText"/>
              <w:tabs>
                <w:tab w:val="center" w:leader="dot" w:pos="2268"/>
              </w:tabs>
            </w:pPr>
            <w:r w:rsidRPr="00221890">
              <w:t>cc. 138.229–138.231</w:t>
            </w:r>
            <w:r w:rsidRPr="00221890">
              <w:tab/>
            </w:r>
          </w:p>
        </w:tc>
        <w:tc>
          <w:tcPr>
            <w:tcW w:w="3517" w:type="pct"/>
            <w:gridSpan w:val="2"/>
            <w:shd w:val="clear" w:color="auto" w:fill="auto"/>
          </w:tcPr>
          <w:p w14:paraId="6D9C444D" w14:textId="77777777" w:rsidR="00027FE1" w:rsidRPr="00221890" w:rsidRDefault="00027FE1" w:rsidP="00027FE1">
            <w:pPr>
              <w:pStyle w:val="ENoteTableText"/>
            </w:pPr>
            <w:r w:rsidRPr="00221890">
              <w:t>ad. 1999 No. 76</w:t>
            </w:r>
          </w:p>
        </w:tc>
      </w:tr>
      <w:tr w:rsidR="00027FE1" w:rsidRPr="00221890" w14:paraId="07AD079E" w14:textId="77777777" w:rsidTr="002A7DC4">
        <w:trPr>
          <w:cantSplit/>
        </w:trPr>
        <w:tc>
          <w:tcPr>
            <w:tcW w:w="1483" w:type="pct"/>
            <w:gridSpan w:val="2"/>
            <w:shd w:val="clear" w:color="auto" w:fill="auto"/>
          </w:tcPr>
          <w:p w14:paraId="418D1407" w14:textId="77777777" w:rsidR="00027FE1" w:rsidRPr="00221890" w:rsidRDefault="00027FE1" w:rsidP="00027FE1">
            <w:pPr>
              <w:pStyle w:val="ENoteTableText"/>
            </w:pPr>
          </w:p>
        </w:tc>
        <w:tc>
          <w:tcPr>
            <w:tcW w:w="3517" w:type="pct"/>
            <w:gridSpan w:val="2"/>
            <w:shd w:val="clear" w:color="auto" w:fill="auto"/>
          </w:tcPr>
          <w:p w14:paraId="5C461553" w14:textId="77777777" w:rsidR="00027FE1" w:rsidRPr="00221890" w:rsidRDefault="00027FE1" w:rsidP="00027FE1">
            <w:pPr>
              <w:pStyle w:val="ENoteTableText"/>
            </w:pPr>
            <w:r w:rsidRPr="00221890">
              <w:t>rep. 2012 No. 82</w:t>
            </w:r>
          </w:p>
        </w:tc>
      </w:tr>
      <w:tr w:rsidR="00027FE1" w:rsidRPr="00221890" w14:paraId="175DF005" w14:textId="77777777" w:rsidTr="002A7DC4">
        <w:trPr>
          <w:cantSplit/>
        </w:trPr>
        <w:tc>
          <w:tcPr>
            <w:tcW w:w="1483" w:type="pct"/>
            <w:gridSpan w:val="2"/>
            <w:shd w:val="clear" w:color="auto" w:fill="auto"/>
          </w:tcPr>
          <w:p w14:paraId="1409F28C" w14:textId="77777777" w:rsidR="00027FE1" w:rsidRPr="00221890" w:rsidRDefault="00027FE1" w:rsidP="00027FE1">
            <w:pPr>
              <w:pStyle w:val="ENoteTableText"/>
              <w:tabs>
                <w:tab w:val="center" w:leader="dot" w:pos="2268"/>
              </w:tabs>
            </w:pPr>
            <w:r w:rsidRPr="00221890">
              <w:t>c. 138.232</w:t>
            </w:r>
            <w:r w:rsidRPr="00221890">
              <w:tab/>
            </w:r>
          </w:p>
        </w:tc>
        <w:tc>
          <w:tcPr>
            <w:tcW w:w="3517" w:type="pct"/>
            <w:gridSpan w:val="2"/>
            <w:shd w:val="clear" w:color="auto" w:fill="auto"/>
          </w:tcPr>
          <w:p w14:paraId="5CAA9689" w14:textId="77777777" w:rsidR="00027FE1" w:rsidRPr="00221890" w:rsidRDefault="00027FE1" w:rsidP="00027FE1">
            <w:pPr>
              <w:pStyle w:val="ENoteTableText"/>
            </w:pPr>
            <w:r w:rsidRPr="00221890">
              <w:t>ad. 1999 No. 76</w:t>
            </w:r>
          </w:p>
        </w:tc>
      </w:tr>
      <w:tr w:rsidR="00027FE1" w:rsidRPr="00221890" w14:paraId="1191160E" w14:textId="77777777" w:rsidTr="002A7DC4">
        <w:trPr>
          <w:cantSplit/>
        </w:trPr>
        <w:tc>
          <w:tcPr>
            <w:tcW w:w="1483" w:type="pct"/>
            <w:gridSpan w:val="2"/>
            <w:shd w:val="clear" w:color="auto" w:fill="auto"/>
          </w:tcPr>
          <w:p w14:paraId="09CDB906" w14:textId="77777777" w:rsidR="00027FE1" w:rsidRPr="00221890" w:rsidRDefault="00027FE1" w:rsidP="00027FE1">
            <w:pPr>
              <w:pStyle w:val="ENoteTableText"/>
            </w:pPr>
          </w:p>
        </w:tc>
        <w:tc>
          <w:tcPr>
            <w:tcW w:w="3517" w:type="pct"/>
            <w:gridSpan w:val="2"/>
            <w:shd w:val="clear" w:color="auto" w:fill="auto"/>
          </w:tcPr>
          <w:p w14:paraId="343FE06A" w14:textId="77777777" w:rsidR="00027FE1" w:rsidRPr="00221890" w:rsidRDefault="00027FE1" w:rsidP="00027FE1">
            <w:pPr>
              <w:pStyle w:val="ENoteTableText"/>
            </w:pPr>
            <w:r w:rsidRPr="00221890">
              <w:t>am. 2000 No. 62</w:t>
            </w:r>
          </w:p>
        </w:tc>
      </w:tr>
      <w:tr w:rsidR="00027FE1" w:rsidRPr="00221890" w14:paraId="0079004F" w14:textId="77777777" w:rsidTr="002A7DC4">
        <w:trPr>
          <w:cantSplit/>
        </w:trPr>
        <w:tc>
          <w:tcPr>
            <w:tcW w:w="1483" w:type="pct"/>
            <w:gridSpan w:val="2"/>
            <w:shd w:val="clear" w:color="auto" w:fill="auto"/>
          </w:tcPr>
          <w:p w14:paraId="0607DEDF" w14:textId="77777777" w:rsidR="00027FE1" w:rsidRPr="00221890" w:rsidRDefault="00027FE1" w:rsidP="00027FE1">
            <w:pPr>
              <w:pStyle w:val="ENoteTableText"/>
            </w:pPr>
          </w:p>
        </w:tc>
        <w:tc>
          <w:tcPr>
            <w:tcW w:w="3517" w:type="pct"/>
            <w:gridSpan w:val="2"/>
            <w:shd w:val="clear" w:color="auto" w:fill="auto"/>
          </w:tcPr>
          <w:p w14:paraId="76FDC4EF" w14:textId="77777777" w:rsidR="00027FE1" w:rsidRPr="00221890" w:rsidRDefault="00027FE1" w:rsidP="00027FE1">
            <w:pPr>
              <w:pStyle w:val="ENoteTableText"/>
            </w:pPr>
            <w:r w:rsidRPr="00221890">
              <w:t>rep. 2012 No. 82</w:t>
            </w:r>
          </w:p>
        </w:tc>
      </w:tr>
      <w:tr w:rsidR="00027FE1" w:rsidRPr="00221890" w14:paraId="0D751B6E" w14:textId="77777777" w:rsidTr="002A7DC4">
        <w:trPr>
          <w:cantSplit/>
        </w:trPr>
        <w:tc>
          <w:tcPr>
            <w:tcW w:w="1483" w:type="pct"/>
            <w:gridSpan w:val="2"/>
            <w:shd w:val="clear" w:color="auto" w:fill="auto"/>
          </w:tcPr>
          <w:p w14:paraId="3D0D975D" w14:textId="77777777" w:rsidR="00027FE1" w:rsidRPr="00221890" w:rsidRDefault="00027FE1" w:rsidP="00027FE1">
            <w:pPr>
              <w:pStyle w:val="ENoteTableText"/>
              <w:tabs>
                <w:tab w:val="center" w:leader="dot" w:pos="2268"/>
              </w:tabs>
            </w:pPr>
            <w:r w:rsidRPr="00221890">
              <w:t>c. 138.233</w:t>
            </w:r>
            <w:r w:rsidRPr="00221890">
              <w:tab/>
            </w:r>
          </w:p>
        </w:tc>
        <w:tc>
          <w:tcPr>
            <w:tcW w:w="3517" w:type="pct"/>
            <w:gridSpan w:val="2"/>
            <w:shd w:val="clear" w:color="auto" w:fill="auto"/>
          </w:tcPr>
          <w:p w14:paraId="4D749B42" w14:textId="77777777" w:rsidR="00027FE1" w:rsidRPr="00221890" w:rsidRDefault="00027FE1" w:rsidP="00027FE1">
            <w:pPr>
              <w:pStyle w:val="ENoteTableText"/>
            </w:pPr>
            <w:r w:rsidRPr="00221890">
              <w:t>ad. 1999 No. 76</w:t>
            </w:r>
          </w:p>
        </w:tc>
      </w:tr>
      <w:tr w:rsidR="00027FE1" w:rsidRPr="00221890" w14:paraId="6ADDDB38" w14:textId="77777777" w:rsidTr="002A7DC4">
        <w:trPr>
          <w:cantSplit/>
        </w:trPr>
        <w:tc>
          <w:tcPr>
            <w:tcW w:w="1483" w:type="pct"/>
            <w:gridSpan w:val="2"/>
            <w:shd w:val="clear" w:color="auto" w:fill="auto"/>
          </w:tcPr>
          <w:p w14:paraId="60AA0661" w14:textId="77777777" w:rsidR="00027FE1" w:rsidRPr="00221890" w:rsidRDefault="00027FE1" w:rsidP="00027FE1">
            <w:pPr>
              <w:pStyle w:val="ENoteTableText"/>
            </w:pPr>
          </w:p>
        </w:tc>
        <w:tc>
          <w:tcPr>
            <w:tcW w:w="3517" w:type="pct"/>
            <w:gridSpan w:val="2"/>
            <w:shd w:val="clear" w:color="auto" w:fill="auto"/>
          </w:tcPr>
          <w:p w14:paraId="75C392A6" w14:textId="77777777" w:rsidR="00027FE1" w:rsidRPr="00221890" w:rsidRDefault="00027FE1" w:rsidP="00027FE1">
            <w:pPr>
              <w:pStyle w:val="ENoteTableText"/>
            </w:pPr>
            <w:r w:rsidRPr="00221890">
              <w:t>am. 2006 No. 250</w:t>
            </w:r>
          </w:p>
        </w:tc>
      </w:tr>
      <w:tr w:rsidR="00027FE1" w:rsidRPr="00221890" w14:paraId="7A57C088" w14:textId="77777777" w:rsidTr="002A7DC4">
        <w:trPr>
          <w:cantSplit/>
        </w:trPr>
        <w:tc>
          <w:tcPr>
            <w:tcW w:w="1483" w:type="pct"/>
            <w:gridSpan w:val="2"/>
            <w:shd w:val="clear" w:color="auto" w:fill="auto"/>
          </w:tcPr>
          <w:p w14:paraId="5C2FE95B" w14:textId="77777777" w:rsidR="00027FE1" w:rsidRPr="00221890" w:rsidRDefault="00027FE1" w:rsidP="00027FE1">
            <w:pPr>
              <w:pStyle w:val="ENoteTableText"/>
            </w:pPr>
          </w:p>
        </w:tc>
        <w:tc>
          <w:tcPr>
            <w:tcW w:w="3517" w:type="pct"/>
            <w:gridSpan w:val="2"/>
            <w:shd w:val="clear" w:color="auto" w:fill="auto"/>
          </w:tcPr>
          <w:p w14:paraId="35182532" w14:textId="77777777" w:rsidR="00027FE1" w:rsidRPr="00221890" w:rsidRDefault="00027FE1" w:rsidP="00027FE1">
            <w:pPr>
              <w:pStyle w:val="ENoteTableText"/>
            </w:pPr>
            <w:r w:rsidRPr="00221890">
              <w:t>rep. 2012 No. 82</w:t>
            </w:r>
          </w:p>
        </w:tc>
      </w:tr>
      <w:tr w:rsidR="00027FE1" w:rsidRPr="00221890" w14:paraId="12136995" w14:textId="77777777" w:rsidTr="002A7DC4">
        <w:trPr>
          <w:cantSplit/>
        </w:trPr>
        <w:tc>
          <w:tcPr>
            <w:tcW w:w="1483" w:type="pct"/>
            <w:gridSpan w:val="2"/>
            <w:shd w:val="clear" w:color="auto" w:fill="auto"/>
          </w:tcPr>
          <w:p w14:paraId="13822BA7" w14:textId="77777777" w:rsidR="00027FE1" w:rsidRPr="00221890" w:rsidRDefault="00027FE1" w:rsidP="00027FE1">
            <w:pPr>
              <w:pStyle w:val="ENoteTableText"/>
              <w:tabs>
                <w:tab w:val="center" w:leader="dot" w:pos="2268"/>
              </w:tabs>
            </w:pPr>
            <w:r w:rsidRPr="00221890">
              <w:t>c. 138.234</w:t>
            </w:r>
            <w:r w:rsidRPr="00221890">
              <w:tab/>
            </w:r>
          </w:p>
        </w:tc>
        <w:tc>
          <w:tcPr>
            <w:tcW w:w="3517" w:type="pct"/>
            <w:gridSpan w:val="2"/>
            <w:shd w:val="clear" w:color="auto" w:fill="auto"/>
          </w:tcPr>
          <w:p w14:paraId="03D15E18" w14:textId="77777777" w:rsidR="00027FE1" w:rsidRPr="00221890" w:rsidRDefault="00027FE1" w:rsidP="00027FE1">
            <w:pPr>
              <w:pStyle w:val="ENoteTableText"/>
            </w:pPr>
            <w:r w:rsidRPr="00221890">
              <w:t>ad. 2005 No. 134</w:t>
            </w:r>
          </w:p>
        </w:tc>
      </w:tr>
      <w:tr w:rsidR="00027FE1" w:rsidRPr="00221890" w14:paraId="5DB37F42" w14:textId="77777777" w:rsidTr="002A7DC4">
        <w:trPr>
          <w:cantSplit/>
        </w:trPr>
        <w:tc>
          <w:tcPr>
            <w:tcW w:w="1483" w:type="pct"/>
            <w:gridSpan w:val="2"/>
            <w:shd w:val="clear" w:color="auto" w:fill="auto"/>
          </w:tcPr>
          <w:p w14:paraId="0DC628B6" w14:textId="77777777" w:rsidR="00027FE1" w:rsidRPr="00221890" w:rsidRDefault="00027FE1" w:rsidP="00027FE1">
            <w:pPr>
              <w:pStyle w:val="ENoteTableText"/>
            </w:pPr>
          </w:p>
        </w:tc>
        <w:tc>
          <w:tcPr>
            <w:tcW w:w="3517" w:type="pct"/>
            <w:gridSpan w:val="2"/>
            <w:shd w:val="clear" w:color="auto" w:fill="auto"/>
          </w:tcPr>
          <w:p w14:paraId="06148EB6" w14:textId="77777777" w:rsidR="00027FE1" w:rsidRPr="00221890" w:rsidRDefault="00027FE1" w:rsidP="00027FE1">
            <w:pPr>
              <w:pStyle w:val="ENoteTableText"/>
            </w:pPr>
            <w:r w:rsidRPr="00221890">
              <w:t>rep. 2012 No. 82</w:t>
            </w:r>
          </w:p>
        </w:tc>
      </w:tr>
      <w:tr w:rsidR="00027FE1" w:rsidRPr="00221890" w14:paraId="1E297D5E" w14:textId="77777777" w:rsidTr="002A7DC4">
        <w:trPr>
          <w:cantSplit/>
        </w:trPr>
        <w:tc>
          <w:tcPr>
            <w:tcW w:w="1483" w:type="pct"/>
            <w:gridSpan w:val="2"/>
            <w:shd w:val="clear" w:color="auto" w:fill="auto"/>
          </w:tcPr>
          <w:p w14:paraId="4A25E815" w14:textId="77777777" w:rsidR="00027FE1" w:rsidRPr="00221890" w:rsidRDefault="00027FE1" w:rsidP="00027FE1">
            <w:pPr>
              <w:pStyle w:val="ENoteTableText"/>
              <w:tabs>
                <w:tab w:val="center" w:leader="dot" w:pos="2268"/>
              </w:tabs>
            </w:pPr>
            <w:r w:rsidRPr="00221890">
              <w:t>cc. 138.311, 138.312</w:t>
            </w:r>
            <w:r w:rsidRPr="00221890">
              <w:tab/>
            </w:r>
          </w:p>
        </w:tc>
        <w:tc>
          <w:tcPr>
            <w:tcW w:w="3517" w:type="pct"/>
            <w:gridSpan w:val="2"/>
            <w:shd w:val="clear" w:color="auto" w:fill="auto"/>
          </w:tcPr>
          <w:p w14:paraId="2B45570E" w14:textId="77777777" w:rsidR="00027FE1" w:rsidRPr="00221890" w:rsidRDefault="00027FE1" w:rsidP="00027FE1">
            <w:pPr>
              <w:pStyle w:val="ENoteTableText"/>
            </w:pPr>
            <w:r w:rsidRPr="00221890">
              <w:t>ad. 1999 No. 76</w:t>
            </w:r>
          </w:p>
        </w:tc>
      </w:tr>
      <w:tr w:rsidR="00027FE1" w:rsidRPr="00221890" w14:paraId="2153EC6B" w14:textId="77777777" w:rsidTr="002A7DC4">
        <w:trPr>
          <w:cantSplit/>
        </w:trPr>
        <w:tc>
          <w:tcPr>
            <w:tcW w:w="1483" w:type="pct"/>
            <w:gridSpan w:val="2"/>
            <w:shd w:val="clear" w:color="auto" w:fill="auto"/>
          </w:tcPr>
          <w:p w14:paraId="38BB4B5A" w14:textId="77777777" w:rsidR="00027FE1" w:rsidRPr="00221890" w:rsidRDefault="00027FE1" w:rsidP="00027FE1">
            <w:pPr>
              <w:pStyle w:val="ENoteTableText"/>
            </w:pPr>
          </w:p>
        </w:tc>
        <w:tc>
          <w:tcPr>
            <w:tcW w:w="3517" w:type="pct"/>
            <w:gridSpan w:val="2"/>
            <w:shd w:val="clear" w:color="auto" w:fill="auto"/>
          </w:tcPr>
          <w:p w14:paraId="04468B20" w14:textId="77777777" w:rsidR="00027FE1" w:rsidRPr="00221890" w:rsidRDefault="00027FE1" w:rsidP="00027FE1">
            <w:pPr>
              <w:pStyle w:val="ENoteTableText"/>
            </w:pPr>
            <w:r w:rsidRPr="00221890">
              <w:t>rep. 2012 No. 82</w:t>
            </w:r>
          </w:p>
        </w:tc>
      </w:tr>
      <w:tr w:rsidR="00027FE1" w:rsidRPr="00221890" w14:paraId="38699242" w14:textId="77777777" w:rsidTr="002A7DC4">
        <w:trPr>
          <w:cantSplit/>
        </w:trPr>
        <w:tc>
          <w:tcPr>
            <w:tcW w:w="1483" w:type="pct"/>
            <w:gridSpan w:val="2"/>
            <w:shd w:val="clear" w:color="auto" w:fill="auto"/>
          </w:tcPr>
          <w:p w14:paraId="2BA19BA4" w14:textId="77777777" w:rsidR="00027FE1" w:rsidRPr="00221890" w:rsidRDefault="00027FE1" w:rsidP="00027FE1">
            <w:pPr>
              <w:pStyle w:val="ENoteTableText"/>
              <w:tabs>
                <w:tab w:val="center" w:leader="dot" w:pos="2268"/>
              </w:tabs>
            </w:pPr>
            <w:r w:rsidRPr="00221890">
              <w:t>c. 138.313</w:t>
            </w:r>
            <w:r w:rsidRPr="00221890">
              <w:tab/>
            </w:r>
          </w:p>
        </w:tc>
        <w:tc>
          <w:tcPr>
            <w:tcW w:w="3517" w:type="pct"/>
            <w:gridSpan w:val="2"/>
            <w:shd w:val="clear" w:color="auto" w:fill="auto"/>
          </w:tcPr>
          <w:p w14:paraId="71DCA317" w14:textId="77777777" w:rsidR="00027FE1" w:rsidRPr="00221890" w:rsidRDefault="00027FE1" w:rsidP="00027FE1">
            <w:pPr>
              <w:pStyle w:val="ENoteTableText"/>
            </w:pPr>
            <w:r w:rsidRPr="00221890">
              <w:t>ad. 1999 No. 76</w:t>
            </w:r>
          </w:p>
        </w:tc>
      </w:tr>
      <w:tr w:rsidR="00027FE1" w:rsidRPr="00221890" w14:paraId="6FDCD455" w14:textId="77777777" w:rsidTr="002A7DC4">
        <w:trPr>
          <w:cantSplit/>
        </w:trPr>
        <w:tc>
          <w:tcPr>
            <w:tcW w:w="1483" w:type="pct"/>
            <w:gridSpan w:val="2"/>
            <w:shd w:val="clear" w:color="auto" w:fill="auto"/>
          </w:tcPr>
          <w:p w14:paraId="451CACD7" w14:textId="77777777" w:rsidR="00027FE1" w:rsidRPr="00221890" w:rsidRDefault="00027FE1" w:rsidP="00027FE1">
            <w:pPr>
              <w:pStyle w:val="ENoteTableText"/>
            </w:pPr>
          </w:p>
        </w:tc>
        <w:tc>
          <w:tcPr>
            <w:tcW w:w="3517" w:type="pct"/>
            <w:gridSpan w:val="2"/>
            <w:shd w:val="clear" w:color="auto" w:fill="auto"/>
          </w:tcPr>
          <w:p w14:paraId="781F9D27" w14:textId="77777777" w:rsidR="00027FE1" w:rsidRPr="00221890" w:rsidRDefault="00027FE1" w:rsidP="00027FE1">
            <w:pPr>
              <w:pStyle w:val="ENoteTableText"/>
            </w:pPr>
            <w:r w:rsidRPr="00221890">
              <w:t>rep. 2004 No. 93</w:t>
            </w:r>
          </w:p>
        </w:tc>
      </w:tr>
      <w:tr w:rsidR="00027FE1" w:rsidRPr="00221890" w14:paraId="7B47A0EF" w14:textId="77777777" w:rsidTr="002A7DC4">
        <w:trPr>
          <w:cantSplit/>
        </w:trPr>
        <w:tc>
          <w:tcPr>
            <w:tcW w:w="1483" w:type="pct"/>
            <w:gridSpan w:val="2"/>
            <w:shd w:val="clear" w:color="auto" w:fill="auto"/>
          </w:tcPr>
          <w:p w14:paraId="05CAA1C4" w14:textId="77777777" w:rsidR="00027FE1" w:rsidRPr="00221890" w:rsidRDefault="00027FE1" w:rsidP="00027FE1">
            <w:pPr>
              <w:pStyle w:val="ENoteTableText"/>
              <w:tabs>
                <w:tab w:val="center" w:leader="dot" w:pos="2268"/>
              </w:tabs>
            </w:pPr>
            <w:r w:rsidRPr="00221890">
              <w:t>cc. 138.321, 138.322</w:t>
            </w:r>
            <w:r w:rsidRPr="00221890">
              <w:tab/>
            </w:r>
          </w:p>
        </w:tc>
        <w:tc>
          <w:tcPr>
            <w:tcW w:w="3517" w:type="pct"/>
            <w:gridSpan w:val="2"/>
            <w:shd w:val="clear" w:color="auto" w:fill="auto"/>
          </w:tcPr>
          <w:p w14:paraId="49AC8A6F" w14:textId="77777777" w:rsidR="00027FE1" w:rsidRPr="00221890" w:rsidRDefault="00027FE1" w:rsidP="00027FE1">
            <w:pPr>
              <w:pStyle w:val="ENoteTableText"/>
            </w:pPr>
            <w:r w:rsidRPr="00221890">
              <w:t>ad. 1999 No. 76</w:t>
            </w:r>
          </w:p>
        </w:tc>
      </w:tr>
      <w:tr w:rsidR="00027FE1" w:rsidRPr="00221890" w14:paraId="00CC99CC" w14:textId="77777777" w:rsidTr="002A7DC4">
        <w:trPr>
          <w:cantSplit/>
        </w:trPr>
        <w:tc>
          <w:tcPr>
            <w:tcW w:w="1483" w:type="pct"/>
            <w:gridSpan w:val="2"/>
            <w:shd w:val="clear" w:color="auto" w:fill="auto"/>
          </w:tcPr>
          <w:p w14:paraId="05F5DE26" w14:textId="77777777" w:rsidR="00027FE1" w:rsidRPr="00221890" w:rsidRDefault="00027FE1" w:rsidP="00027FE1">
            <w:pPr>
              <w:pStyle w:val="ENoteTableText"/>
            </w:pPr>
          </w:p>
        </w:tc>
        <w:tc>
          <w:tcPr>
            <w:tcW w:w="3517" w:type="pct"/>
            <w:gridSpan w:val="2"/>
            <w:shd w:val="clear" w:color="auto" w:fill="auto"/>
          </w:tcPr>
          <w:p w14:paraId="44580BE1" w14:textId="77777777" w:rsidR="00027FE1" w:rsidRPr="00221890" w:rsidRDefault="00027FE1" w:rsidP="00027FE1">
            <w:pPr>
              <w:pStyle w:val="ENoteTableText"/>
            </w:pPr>
            <w:r w:rsidRPr="00221890">
              <w:t>rep. 2012 No. 82</w:t>
            </w:r>
          </w:p>
        </w:tc>
      </w:tr>
      <w:tr w:rsidR="00027FE1" w:rsidRPr="00221890" w14:paraId="5AC642E5" w14:textId="77777777" w:rsidTr="002A7DC4">
        <w:trPr>
          <w:cantSplit/>
        </w:trPr>
        <w:tc>
          <w:tcPr>
            <w:tcW w:w="1483" w:type="pct"/>
            <w:gridSpan w:val="2"/>
            <w:shd w:val="clear" w:color="auto" w:fill="auto"/>
          </w:tcPr>
          <w:p w14:paraId="4434DF88" w14:textId="77777777" w:rsidR="00027FE1" w:rsidRPr="00221890" w:rsidRDefault="00027FE1" w:rsidP="00027FE1">
            <w:pPr>
              <w:pStyle w:val="ENoteTableText"/>
              <w:tabs>
                <w:tab w:val="center" w:leader="dot" w:pos="2268"/>
              </w:tabs>
            </w:pPr>
            <w:r w:rsidRPr="00221890">
              <w:t>c. 138.323</w:t>
            </w:r>
            <w:r w:rsidRPr="00221890">
              <w:tab/>
            </w:r>
          </w:p>
        </w:tc>
        <w:tc>
          <w:tcPr>
            <w:tcW w:w="3517" w:type="pct"/>
            <w:gridSpan w:val="2"/>
            <w:shd w:val="clear" w:color="auto" w:fill="auto"/>
          </w:tcPr>
          <w:p w14:paraId="3B7035A1" w14:textId="77777777" w:rsidR="00027FE1" w:rsidRPr="00221890" w:rsidRDefault="00027FE1" w:rsidP="00027FE1">
            <w:pPr>
              <w:pStyle w:val="ENoteTableText"/>
            </w:pPr>
            <w:r w:rsidRPr="00221890">
              <w:t>ad. 1999 No. 76</w:t>
            </w:r>
          </w:p>
        </w:tc>
      </w:tr>
      <w:tr w:rsidR="00027FE1" w:rsidRPr="00221890" w14:paraId="1DBDA8BA" w14:textId="77777777" w:rsidTr="002A7DC4">
        <w:trPr>
          <w:cantSplit/>
        </w:trPr>
        <w:tc>
          <w:tcPr>
            <w:tcW w:w="1483" w:type="pct"/>
            <w:gridSpan w:val="2"/>
            <w:shd w:val="clear" w:color="auto" w:fill="auto"/>
          </w:tcPr>
          <w:p w14:paraId="03012A21" w14:textId="77777777" w:rsidR="00027FE1" w:rsidRPr="00221890" w:rsidRDefault="00027FE1" w:rsidP="00027FE1">
            <w:pPr>
              <w:pStyle w:val="ENoteTableText"/>
            </w:pPr>
          </w:p>
        </w:tc>
        <w:tc>
          <w:tcPr>
            <w:tcW w:w="3517" w:type="pct"/>
            <w:gridSpan w:val="2"/>
            <w:shd w:val="clear" w:color="auto" w:fill="auto"/>
          </w:tcPr>
          <w:p w14:paraId="5EB9ECC8" w14:textId="77777777" w:rsidR="00027FE1" w:rsidRPr="00221890" w:rsidRDefault="00027FE1" w:rsidP="00027FE1">
            <w:pPr>
              <w:pStyle w:val="ENoteTableText"/>
            </w:pPr>
            <w:r w:rsidRPr="00221890">
              <w:t>am. 2004 No. 93</w:t>
            </w:r>
          </w:p>
        </w:tc>
      </w:tr>
      <w:tr w:rsidR="00027FE1" w:rsidRPr="00221890" w14:paraId="29A7DF7C" w14:textId="77777777" w:rsidTr="002A7DC4">
        <w:trPr>
          <w:cantSplit/>
        </w:trPr>
        <w:tc>
          <w:tcPr>
            <w:tcW w:w="1483" w:type="pct"/>
            <w:gridSpan w:val="2"/>
            <w:shd w:val="clear" w:color="auto" w:fill="auto"/>
          </w:tcPr>
          <w:p w14:paraId="0FFE998D" w14:textId="77777777" w:rsidR="00027FE1" w:rsidRPr="00221890" w:rsidRDefault="00027FE1" w:rsidP="00027FE1">
            <w:pPr>
              <w:pStyle w:val="ENoteTableText"/>
            </w:pPr>
          </w:p>
        </w:tc>
        <w:tc>
          <w:tcPr>
            <w:tcW w:w="3517" w:type="pct"/>
            <w:gridSpan w:val="2"/>
            <w:shd w:val="clear" w:color="auto" w:fill="auto"/>
          </w:tcPr>
          <w:p w14:paraId="35556F9E" w14:textId="77777777" w:rsidR="00027FE1" w:rsidRPr="00221890" w:rsidRDefault="00027FE1" w:rsidP="00027FE1">
            <w:pPr>
              <w:pStyle w:val="ENoteTableText"/>
            </w:pPr>
            <w:r w:rsidRPr="00221890">
              <w:t>rep. 2007 No. 257</w:t>
            </w:r>
          </w:p>
        </w:tc>
      </w:tr>
      <w:tr w:rsidR="00027FE1" w:rsidRPr="00221890" w14:paraId="6C1914FC" w14:textId="77777777" w:rsidTr="002A7DC4">
        <w:trPr>
          <w:cantSplit/>
        </w:trPr>
        <w:tc>
          <w:tcPr>
            <w:tcW w:w="1483" w:type="pct"/>
            <w:gridSpan w:val="2"/>
            <w:shd w:val="clear" w:color="auto" w:fill="auto"/>
          </w:tcPr>
          <w:p w14:paraId="28355EC8" w14:textId="77777777" w:rsidR="00027FE1" w:rsidRPr="00221890" w:rsidRDefault="00027FE1" w:rsidP="00027FE1">
            <w:pPr>
              <w:pStyle w:val="ENoteTableText"/>
              <w:tabs>
                <w:tab w:val="center" w:leader="dot" w:pos="2268"/>
              </w:tabs>
            </w:pPr>
            <w:r w:rsidRPr="00221890">
              <w:t>cc. 138.324, 138.325</w:t>
            </w:r>
            <w:r w:rsidRPr="00221890">
              <w:tab/>
            </w:r>
          </w:p>
        </w:tc>
        <w:tc>
          <w:tcPr>
            <w:tcW w:w="3517" w:type="pct"/>
            <w:gridSpan w:val="2"/>
            <w:shd w:val="clear" w:color="auto" w:fill="auto"/>
          </w:tcPr>
          <w:p w14:paraId="2281E41E" w14:textId="77777777" w:rsidR="00027FE1" w:rsidRPr="00221890" w:rsidRDefault="00027FE1" w:rsidP="00027FE1">
            <w:pPr>
              <w:pStyle w:val="ENoteTableText"/>
            </w:pPr>
            <w:r w:rsidRPr="00221890">
              <w:t>ad. 1999 No. 76</w:t>
            </w:r>
          </w:p>
        </w:tc>
      </w:tr>
      <w:tr w:rsidR="00027FE1" w:rsidRPr="00221890" w14:paraId="43E952E3" w14:textId="77777777" w:rsidTr="002A7DC4">
        <w:trPr>
          <w:cantSplit/>
        </w:trPr>
        <w:tc>
          <w:tcPr>
            <w:tcW w:w="1483" w:type="pct"/>
            <w:gridSpan w:val="2"/>
            <w:shd w:val="clear" w:color="auto" w:fill="auto"/>
          </w:tcPr>
          <w:p w14:paraId="1946E955" w14:textId="77777777" w:rsidR="00027FE1" w:rsidRPr="00221890" w:rsidRDefault="00027FE1" w:rsidP="00027FE1">
            <w:pPr>
              <w:pStyle w:val="ENoteTableText"/>
            </w:pPr>
          </w:p>
        </w:tc>
        <w:tc>
          <w:tcPr>
            <w:tcW w:w="3517" w:type="pct"/>
            <w:gridSpan w:val="2"/>
            <w:shd w:val="clear" w:color="auto" w:fill="auto"/>
          </w:tcPr>
          <w:p w14:paraId="50721701" w14:textId="77777777" w:rsidR="00027FE1" w:rsidRPr="00221890" w:rsidRDefault="00027FE1" w:rsidP="00027FE1">
            <w:pPr>
              <w:pStyle w:val="ENoteTableText"/>
            </w:pPr>
            <w:r w:rsidRPr="00221890">
              <w:t>rep. 2012 No. 82</w:t>
            </w:r>
          </w:p>
        </w:tc>
      </w:tr>
      <w:tr w:rsidR="00027FE1" w:rsidRPr="00221890" w14:paraId="26C1DD1C" w14:textId="77777777" w:rsidTr="002A7DC4">
        <w:trPr>
          <w:cantSplit/>
        </w:trPr>
        <w:tc>
          <w:tcPr>
            <w:tcW w:w="1483" w:type="pct"/>
            <w:gridSpan w:val="2"/>
            <w:shd w:val="clear" w:color="auto" w:fill="auto"/>
          </w:tcPr>
          <w:p w14:paraId="691D99EA" w14:textId="77777777" w:rsidR="00027FE1" w:rsidRPr="00221890" w:rsidRDefault="00027FE1" w:rsidP="00027FE1">
            <w:pPr>
              <w:pStyle w:val="ENoteTableText"/>
              <w:tabs>
                <w:tab w:val="center" w:leader="dot" w:pos="2268"/>
              </w:tabs>
            </w:pPr>
            <w:r w:rsidRPr="00221890">
              <w:t>c. 138.326</w:t>
            </w:r>
            <w:r w:rsidRPr="00221890">
              <w:tab/>
            </w:r>
          </w:p>
        </w:tc>
        <w:tc>
          <w:tcPr>
            <w:tcW w:w="3517" w:type="pct"/>
            <w:gridSpan w:val="2"/>
            <w:shd w:val="clear" w:color="auto" w:fill="auto"/>
          </w:tcPr>
          <w:p w14:paraId="2FA6A2D7" w14:textId="77777777" w:rsidR="00027FE1" w:rsidRPr="00221890" w:rsidRDefault="00027FE1" w:rsidP="00027FE1">
            <w:pPr>
              <w:pStyle w:val="ENoteTableText"/>
            </w:pPr>
            <w:r w:rsidRPr="00221890">
              <w:t>ad. 1999 No. 76</w:t>
            </w:r>
          </w:p>
        </w:tc>
      </w:tr>
      <w:tr w:rsidR="00027FE1" w:rsidRPr="00221890" w14:paraId="5BBBDF41" w14:textId="77777777" w:rsidTr="002A7DC4">
        <w:trPr>
          <w:cantSplit/>
        </w:trPr>
        <w:tc>
          <w:tcPr>
            <w:tcW w:w="1483" w:type="pct"/>
            <w:gridSpan w:val="2"/>
            <w:shd w:val="clear" w:color="auto" w:fill="auto"/>
          </w:tcPr>
          <w:p w14:paraId="764C4E30" w14:textId="77777777" w:rsidR="00027FE1" w:rsidRPr="00221890" w:rsidRDefault="00027FE1" w:rsidP="00027FE1">
            <w:pPr>
              <w:pStyle w:val="ENoteTableText"/>
            </w:pPr>
          </w:p>
        </w:tc>
        <w:tc>
          <w:tcPr>
            <w:tcW w:w="3517" w:type="pct"/>
            <w:gridSpan w:val="2"/>
            <w:shd w:val="clear" w:color="auto" w:fill="auto"/>
          </w:tcPr>
          <w:p w14:paraId="68609187" w14:textId="77777777" w:rsidR="00027FE1" w:rsidRPr="00221890" w:rsidRDefault="00027FE1" w:rsidP="00027FE1">
            <w:pPr>
              <w:pStyle w:val="ENoteTableText"/>
            </w:pPr>
            <w:r w:rsidRPr="00221890">
              <w:t>am. 2000 No. 62</w:t>
            </w:r>
          </w:p>
        </w:tc>
      </w:tr>
      <w:tr w:rsidR="00027FE1" w:rsidRPr="00221890" w14:paraId="42716480" w14:textId="77777777" w:rsidTr="002A7DC4">
        <w:trPr>
          <w:cantSplit/>
        </w:trPr>
        <w:tc>
          <w:tcPr>
            <w:tcW w:w="1483" w:type="pct"/>
            <w:gridSpan w:val="2"/>
            <w:shd w:val="clear" w:color="auto" w:fill="auto"/>
          </w:tcPr>
          <w:p w14:paraId="51709A14" w14:textId="77777777" w:rsidR="00027FE1" w:rsidRPr="00221890" w:rsidRDefault="00027FE1" w:rsidP="00027FE1">
            <w:pPr>
              <w:pStyle w:val="ENoteTableText"/>
            </w:pPr>
          </w:p>
        </w:tc>
        <w:tc>
          <w:tcPr>
            <w:tcW w:w="3517" w:type="pct"/>
            <w:gridSpan w:val="2"/>
            <w:shd w:val="clear" w:color="auto" w:fill="auto"/>
          </w:tcPr>
          <w:p w14:paraId="67D3C675" w14:textId="77777777" w:rsidR="00027FE1" w:rsidRPr="00221890" w:rsidRDefault="00027FE1" w:rsidP="00027FE1">
            <w:pPr>
              <w:pStyle w:val="ENoteTableText"/>
            </w:pPr>
            <w:r w:rsidRPr="00221890">
              <w:t>rep. 2012 No. 82</w:t>
            </w:r>
          </w:p>
        </w:tc>
      </w:tr>
      <w:tr w:rsidR="00027FE1" w:rsidRPr="00221890" w14:paraId="78E0D3DC" w14:textId="77777777" w:rsidTr="002A7DC4">
        <w:trPr>
          <w:cantSplit/>
        </w:trPr>
        <w:tc>
          <w:tcPr>
            <w:tcW w:w="1483" w:type="pct"/>
            <w:gridSpan w:val="2"/>
            <w:shd w:val="clear" w:color="auto" w:fill="auto"/>
          </w:tcPr>
          <w:p w14:paraId="13294EDB" w14:textId="77777777" w:rsidR="00027FE1" w:rsidRPr="00221890" w:rsidRDefault="00027FE1" w:rsidP="00027FE1">
            <w:pPr>
              <w:pStyle w:val="ENoteTableText"/>
              <w:tabs>
                <w:tab w:val="center" w:leader="dot" w:pos="2268"/>
              </w:tabs>
            </w:pPr>
            <w:r w:rsidRPr="00221890">
              <w:t>c. 138.327</w:t>
            </w:r>
            <w:r w:rsidRPr="00221890">
              <w:tab/>
            </w:r>
          </w:p>
        </w:tc>
        <w:tc>
          <w:tcPr>
            <w:tcW w:w="3517" w:type="pct"/>
            <w:gridSpan w:val="2"/>
            <w:shd w:val="clear" w:color="auto" w:fill="auto"/>
          </w:tcPr>
          <w:p w14:paraId="32C2DE8F" w14:textId="77777777" w:rsidR="00027FE1" w:rsidRPr="00221890" w:rsidRDefault="00027FE1" w:rsidP="00027FE1">
            <w:pPr>
              <w:pStyle w:val="ENoteTableText"/>
            </w:pPr>
            <w:r w:rsidRPr="00221890">
              <w:t>ad. 2005 No. 134</w:t>
            </w:r>
          </w:p>
        </w:tc>
      </w:tr>
      <w:tr w:rsidR="00027FE1" w:rsidRPr="00221890" w14:paraId="6CB14A63" w14:textId="77777777" w:rsidTr="002A7DC4">
        <w:trPr>
          <w:cantSplit/>
        </w:trPr>
        <w:tc>
          <w:tcPr>
            <w:tcW w:w="1483" w:type="pct"/>
            <w:gridSpan w:val="2"/>
            <w:shd w:val="clear" w:color="auto" w:fill="auto"/>
          </w:tcPr>
          <w:p w14:paraId="642C9CCD" w14:textId="77777777" w:rsidR="00027FE1" w:rsidRPr="00221890" w:rsidRDefault="00027FE1" w:rsidP="00027FE1">
            <w:pPr>
              <w:pStyle w:val="ENoteTableText"/>
            </w:pPr>
          </w:p>
        </w:tc>
        <w:tc>
          <w:tcPr>
            <w:tcW w:w="3517" w:type="pct"/>
            <w:gridSpan w:val="2"/>
            <w:shd w:val="clear" w:color="auto" w:fill="auto"/>
          </w:tcPr>
          <w:p w14:paraId="1E88444F" w14:textId="77777777" w:rsidR="00027FE1" w:rsidRPr="00221890" w:rsidRDefault="00027FE1" w:rsidP="00027FE1">
            <w:pPr>
              <w:pStyle w:val="ENoteTableText"/>
            </w:pPr>
            <w:r w:rsidRPr="00221890">
              <w:t>rep. 2012 No. 82</w:t>
            </w:r>
          </w:p>
        </w:tc>
      </w:tr>
      <w:tr w:rsidR="00027FE1" w:rsidRPr="00221890" w14:paraId="62E78B66" w14:textId="77777777" w:rsidTr="002A7DC4">
        <w:trPr>
          <w:cantSplit/>
        </w:trPr>
        <w:tc>
          <w:tcPr>
            <w:tcW w:w="1483" w:type="pct"/>
            <w:gridSpan w:val="2"/>
            <w:shd w:val="clear" w:color="auto" w:fill="auto"/>
          </w:tcPr>
          <w:p w14:paraId="687FA0F0" w14:textId="77777777" w:rsidR="00027FE1" w:rsidRPr="00221890" w:rsidRDefault="00027FE1" w:rsidP="00027FE1">
            <w:pPr>
              <w:pStyle w:val="ENoteTableText"/>
              <w:tabs>
                <w:tab w:val="center" w:leader="dot" w:pos="2268"/>
              </w:tabs>
            </w:pPr>
            <w:r w:rsidRPr="00221890">
              <w:t>c. 138.411</w:t>
            </w:r>
            <w:r w:rsidRPr="00221890">
              <w:tab/>
            </w:r>
          </w:p>
        </w:tc>
        <w:tc>
          <w:tcPr>
            <w:tcW w:w="3517" w:type="pct"/>
            <w:gridSpan w:val="2"/>
            <w:shd w:val="clear" w:color="auto" w:fill="auto"/>
          </w:tcPr>
          <w:p w14:paraId="034E0377" w14:textId="77777777" w:rsidR="00027FE1" w:rsidRPr="00221890" w:rsidRDefault="00027FE1" w:rsidP="00027FE1">
            <w:pPr>
              <w:pStyle w:val="ENoteTableText"/>
            </w:pPr>
            <w:r w:rsidRPr="00221890">
              <w:t>ad. 1999 No. 76</w:t>
            </w:r>
          </w:p>
        </w:tc>
      </w:tr>
      <w:tr w:rsidR="00027FE1" w:rsidRPr="00221890" w14:paraId="5D51537B" w14:textId="77777777" w:rsidTr="002A7DC4">
        <w:trPr>
          <w:cantSplit/>
        </w:trPr>
        <w:tc>
          <w:tcPr>
            <w:tcW w:w="1483" w:type="pct"/>
            <w:gridSpan w:val="2"/>
            <w:shd w:val="clear" w:color="auto" w:fill="auto"/>
          </w:tcPr>
          <w:p w14:paraId="67DBB779" w14:textId="77777777" w:rsidR="00027FE1" w:rsidRPr="00221890" w:rsidRDefault="00027FE1" w:rsidP="00027FE1">
            <w:pPr>
              <w:pStyle w:val="ENoteTableText"/>
            </w:pPr>
          </w:p>
        </w:tc>
        <w:tc>
          <w:tcPr>
            <w:tcW w:w="3517" w:type="pct"/>
            <w:gridSpan w:val="2"/>
            <w:shd w:val="clear" w:color="auto" w:fill="auto"/>
          </w:tcPr>
          <w:p w14:paraId="731A919E" w14:textId="77777777" w:rsidR="00027FE1" w:rsidRPr="00221890" w:rsidRDefault="00027FE1" w:rsidP="00027FE1">
            <w:pPr>
              <w:pStyle w:val="ENoteTableText"/>
            </w:pPr>
            <w:r w:rsidRPr="00221890">
              <w:t>rep. 2012 No. 82</w:t>
            </w:r>
          </w:p>
        </w:tc>
      </w:tr>
      <w:tr w:rsidR="00027FE1" w:rsidRPr="00221890" w14:paraId="63288D58" w14:textId="77777777" w:rsidTr="002A7DC4">
        <w:trPr>
          <w:cantSplit/>
        </w:trPr>
        <w:tc>
          <w:tcPr>
            <w:tcW w:w="1483" w:type="pct"/>
            <w:gridSpan w:val="2"/>
            <w:shd w:val="clear" w:color="auto" w:fill="auto"/>
          </w:tcPr>
          <w:p w14:paraId="13FC83E8" w14:textId="77777777" w:rsidR="00027FE1" w:rsidRPr="00221890" w:rsidRDefault="00027FE1" w:rsidP="00027FE1">
            <w:pPr>
              <w:pStyle w:val="ENoteTableText"/>
              <w:tabs>
                <w:tab w:val="center" w:leader="dot" w:pos="2268"/>
              </w:tabs>
            </w:pPr>
            <w:r w:rsidRPr="00221890">
              <w:t>c. 138.511</w:t>
            </w:r>
            <w:r w:rsidRPr="00221890">
              <w:tab/>
            </w:r>
          </w:p>
        </w:tc>
        <w:tc>
          <w:tcPr>
            <w:tcW w:w="3517" w:type="pct"/>
            <w:gridSpan w:val="2"/>
            <w:shd w:val="clear" w:color="auto" w:fill="auto"/>
          </w:tcPr>
          <w:p w14:paraId="595D162C" w14:textId="77777777" w:rsidR="00027FE1" w:rsidRPr="00221890" w:rsidRDefault="00027FE1" w:rsidP="00027FE1">
            <w:pPr>
              <w:pStyle w:val="ENoteTableText"/>
            </w:pPr>
            <w:r w:rsidRPr="00221890">
              <w:t>ad. 1999 No. 76</w:t>
            </w:r>
          </w:p>
        </w:tc>
      </w:tr>
      <w:tr w:rsidR="00027FE1" w:rsidRPr="00221890" w14:paraId="7FB0B29C" w14:textId="77777777" w:rsidTr="002A7DC4">
        <w:trPr>
          <w:cantSplit/>
        </w:trPr>
        <w:tc>
          <w:tcPr>
            <w:tcW w:w="1483" w:type="pct"/>
            <w:gridSpan w:val="2"/>
            <w:shd w:val="clear" w:color="auto" w:fill="auto"/>
          </w:tcPr>
          <w:p w14:paraId="25C3505F" w14:textId="77777777" w:rsidR="00027FE1" w:rsidRPr="00221890" w:rsidRDefault="00027FE1" w:rsidP="00027FE1">
            <w:pPr>
              <w:pStyle w:val="ENoteTableText"/>
            </w:pPr>
          </w:p>
        </w:tc>
        <w:tc>
          <w:tcPr>
            <w:tcW w:w="3517" w:type="pct"/>
            <w:gridSpan w:val="2"/>
            <w:shd w:val="clear" w:color="auto" w:fill="auto"/>
          </w:tcPr>
          <w:p w14:paraId="50EF1976" w14:textId="77777777" w:rsidR="00027FE1" w:rsidRPr="00221890" w:rsidRDefault="00027FE1" w:rsidP="00027FE1">
            <w:pPr>
              <w:pStyle w:val="ENoteTableText"/>
            </w:pPr>
            <w:r w:rsidRPr="00221890">
              <w:t>rep. 2012 No. 82</w:t>
            </w:r>
          </w:p>
        </w:tc>
      </w:tr>
      <w:tr w:rsidR="00027FE1" w:rsidRPr="00221890" w14:paraId="60330093" w14:textId="77777777" w:rsidTr="002A7DC4">
        <w:trPr>
          <w:cantSplit/>
        </w:trPr>
        <w:tc>
          <w:tcPr>
            <w:tcW w:w="1483" w:type="pct"/>
            <w:gridSpan w:val="2"/>
            <w:shd w:val="clear" w:color="auto" w:fill="auto"/>
          </w:tcPr>
          <w:p w14:paraId="38C0F658" w14:textId="77777777" w:rsidR="00027FE1" w:rsidRPr="00221890" w:rsidRDefault="00027FE1" w:rsidP="00027FE1">
            <w:pPr>
              <w:pStyle w:val="ENoteTableText"/>
              <w:tabs>
                <w:tab w:val="center" w:leader="dot" w:pos="2268"/>
              </w:tabs>
            </w:pPr>
            <w:r w:rsidRPr="00221890">
              <w:t>cc. 138.611, 138.612</w:t>
            </w:r>
            <w:r w:rsidRPr="00221890">
              <w:tab/>
            </w:r>
          </w:p>
        </w:tc>
        <w:tc>
          <w:tcPr>
            <w:tcW w:w="3517" w:type="pct"/>
            <w:gridSpan w:val="2"/>
            <w:shd w:val="clear" w:color="auto" w:fill="auto"/>
          </w:tcPr>
          <w:p w14:paraId="5DB7688E" w14:textId="77777777" w:rsidR="00027FE1" w:rsidRPr="00221890" w:rsidRDefault="00027FE1" w:rsidP="00027FE1">
            <w:pPr>
              <w:pStyle w:val="ENoteTableText"/>
            </w:pPr>
            <w:r w:rsidRPr="00221890">
              <w:t>ad. 1999 No. 76</w:t>
            </w:r>
          </w:p>
        </w:tc>
      </w:tr>
      <w:tr w:rsidR="00027FE1" w:rsidRPr="00221890" w14:paraId="797CC161" w14:textId="77777777" w:rsidTr="002A7DC4">
        <w:trPr>
          <w:cantSplit/>
        </w:trPr>
        <w:tc>
          <w:tcPr>
            <w:tcW w:w="1483" w:type="pct"/>
            <w:gridSpan w:val="2"/>
            <w:shd w:val="clear" w:color="auto" w:fill="auto"/>
          </w:tcPr>
          <w:p w14:paraId="1FAA044F" w14:textId="77777777" w:rsidR="00027FE1" w:rsidRPr="00221890" w:rsidRDefault="00027FE1" w:rsidP="00027FE1">
            <w:pPr>
              <w:pStyle w:val="ENoteTableText"/>
            </w:pPr>
          </w:p>
        </w:tc>
        <w:tc>
          <w:tcPr>
            <w:tcW w:w="3517" w:type="pct"/>
            <w:gridSpan w:val="2"/>
            <w:shd w:val="clear" w:color="auto" w:fill="auto"/>
          </w:tcPr>
          <w:p w14:paraId="58741CAB" w14:textId="77777777" w:rsidR="00027FE1" w:rsidRPr="00221890" w:rsidRDefault="00027FE1" w:rsidP="00027FE1">
            <w:pPr>
              <w:pStyle w:val="ENoteTableText"/>
            </w:pPr>
            <w:r w:rsidRPr="00221890">
              <w:t>rep. 2012 No. 82</w:t>
            </w:r>
          </w:p>
        </w:tc>
      </w:tr>
      <w:tr w:rsidR="00027FE1" w:rsidRPr="00221890" w14:paraId="2021539F" w14:textId="77777777" w:rsidTr="002A7DC4">
        <w:trPr>
          <w:cantSplit/>
        </w:trPr>
        <w:tc>
          <w:tcPr>
            <w:tcW w:w="1483" w:type="pct"/>
            <w:gridSpan w:val="2"/>
            <w:shd w:val="clear" w:color="auto" w:fill="auto"/>
          </w:tcPr>
          <w:p w14:paraId="4213B0B5" w14:textId="77777777" w:rsidR="00027FE1" w:rsidRPr="00221890" w:rsidRDefault="00027FE1" w:rsidP="00027FE1">
            <w:pPr>
              <w:pStyle w:val="ENoteTableText"/>
              <w:tabs>
                <w:tab w:val="center" w:leader="dot" w:pos="2268"/>
              </w:tabs>
            </w:pPr>
            <w:r w:rsidRPr="00221890">
              <w:t>c. 138.613</w:t>
            </w:r>
            <w:r w:rsidRPr="00221890">
              <w:tab/>
            </w:r>
          </w:p>
        </w:tc>
        <w:tc>
          <w:tcPr>
            <w:tcW w:w="3517" w:type="pct"/>
            <w:gridSpan w:val="2"/>
            <w:shd w:val="clear" w:color="auto" w:fill="auto"/>
          </w:tcPr>
          <w:p w14:paraId="086EDD02" w14:textId="77777777" w:rsidR="00027FE1" w:rsidRPr="00221890" w:rsidRDefault="00027FE1" w:rsidP="00027FE1">
            <w:pPr>
              <w:pStyle w:val="ENoteTableText"/>
            </w:pPr>
            <w:r w:rsidRPr="00221890">
              <w:t>ad. 2001 No. 239</w:t>
            </w:r>
          </w:p>
        </w:tc>
      </w:tr>
      <w:tr w:rsidR="00027FE1" w:rsidRPr="00221890" w14:paraId="084FD5CE" w14:textId="77777777" w:rsidTr="002A7DC4">
        <w:trPr>
          <w:cantSplit/>
        </w:trPr>
        <w:tc>
          <w:tcPr>
            <w:tcW w:w="1483" w:type="pct"/>
            <w:gridSpan w:val="2"/>
            <w:shd w:val="clear" w:color="auto" w:fill="auto"/>
          </w:tcPr>
          <w:p w14:paraId="3991AF96" w14:textId="77777777" w:rsidR="00027FE1" w:rsidRPr="00221890" w:rsidRDefault="00027FE1" w:rsidP="00027FE1">
            <w:pPr>
              <w:pStyle w:val="ENoteTableText"/>
            </w:pPr>
          </w:p>
        </w:tc>
        <w:tc>
          <w:tcPr>
            <w:tcW w:w="3517" w:type="pct"/>
            <w:gridSpan w:val="2"/>
            <w:shd w:val="clear" w:color="auto" w:fill="auto"/>
          </w:tcPr>
          <w:p w14:paraId="2509E982" w14:textId="77777777" w:rsidR="00027FE1" w:rsidRPr="00221890" w:rsidRDefault="00027FE1" w:rsidP="00027FE1">
            <w:pPr>
              <w:pStyle w:val="ENoteTableText"/>
            </w:pPr>
            <w:r w:rsidRPr="00221890">
              <w:t>rep. 2012 No. 82</w:t>
            </w:r>
          </w:p>
        </w:tc>
      </w:tr>
      <w:tr w:rsidR="00027FE1" w:rsidRPr="00221890" w14:paraId="26D5C3DF" w14:textId="77777777" w:rsidTr="002A7DC4">
        <w:trPr>
          <w:cantSplit/>
        </w:trPr>
        <w:tc>
          <w:tcPr>
            <w:tcW w:w="1483" w:type="pct"/>
            <w:gridSpan w:val="2"/>
            <w:shd w:val="clear" w:color="auto" w:fill="auto"/>
          </w:tcPr>
          <w:p w14:paraId="79C9EE70" w14:textId="77777777" w:rsidR="00027FE1" w:rsidRPr="00221890" w:rsidRDefault="00027FE1" w:rsidP="00027FE1">
            <w:pPr>
              <w:pStyle w:val="ENoteTableText"/>
              <w:tabs>
                <w:tab w:val="center" w:leader="dot" w:pos="2268"/>
              </w:tabs>
            </w:pPr>
            <w:r w:rsidRPr="00221890">
              <w:t>c. 138.711</w:t>
            </w:r>
            <w:r w:rsidRPr="00221890">
              <w:tab/>
            </w:r>
          </w:p>
        </w:tc>
        <w:tc>
          <w:tcPr>
            <w:tcW w:w="3517" w:type="pct"/>
            <w:gridSpan w:val="2"/>
            <w:shd w:val="clear" w:color="auto" w:fill="auto"/>
          </w:tcPr>
          <w:p w14:paraId="52CD3E24" w14:textId="77777777" w:rsidR="00027FE1" w:rsidRPr="00221890" w:rsidRDefault="00027FE1" w:rsidP="00027FE1">
            <w:pPr>
              <w:pStyle w:val="ENoteTableText"/>
            </w:pPr>
            <w:r w:rsidRPr="00221890">
              <w:t>ad. 1999 No. 76</w:t>
            </w:r>
          </w:p>
        </w:tc>
      </w:tr>
      <w:tr w:rsidR="00027FE1" w:rsidRPr="00221890" w14:paraId="3DB6496D" w14:textId="77777777" w:rsidTr="002A7DC4">
        <w:trPr>
          <w:cantSplit/>
        </w:trPr>
        <w:tc>
          <w:tcPr>
            <w:tcW w:w="1483" w:type="pct"/>
            <w:gridSpan w:val="2"/>
            <w:shd w:val="clear" w:color="auto" w:fill="auto"/>
          </w:tcPr>
          <w:p w14:paraId="71C7FEDA" w14:textId="77777777" w:rsidR="00027FE1" w:rsidRPr="00221890" w:rsidRDefault="00027FE1" w:rsidP="00027FE1">
            <w:pPr>
              <w:pStyle w:val="ENoteTableText"/>
            </w:pPr>
          </w:p>
        </w:tc>
        <w:tc>
          <w:tcPr>
            <w:tcW w:w="3517" w:type="pct"/>
            <w:gridSpan w:val="2"/>
            <w:shd w:val="clear" w:color="auto" w:fill="auto"/>
          </w:tcPr>
          <w:p w14:paraId="2088DDEB" w14:textId="77777777" w:rsidR="00027FE1" w:rsidRPr="00221890" w:rsidRDefault="00027FE1" w:rsidP="00027FE1">
            <w:pPr>
              <w:pStyle w:val="ENoteTableText"/>
            </w:pPr>
            <w:r w:rsidRPr="00221890">
              <w:t>rs. 2005 No. 134</w:t>
            </w:r>
          </w:p>
        </w:tc>
      </w:tr>
      <w:tr w:rsidR="00027FE1" w:rsidRPr="00221890" w14:paraId="00F3013D" w14:textId="77777777" w:rsidTr="002A7DC4">
        <w:trPr>
          <w:cantSplit/>
        </w:trPr>
        <w:tc>
          <w:tcPr>
            <w:tcW w:w="1483" w:type="pct"/>
            <w:gridSpan w:val="2"/>
            <w:shd w:val="clear" w:color="auto" w:fill="auto"/>
          </w:tcPr>
          <w:p w14:paraId="152BB843" w14:textId="77777777" w:rsidR="00027FE1" w:rsidRPr="00221890" w:rsidRDefault="00027FE1" w:rsidP="00027FE1">
            <w:pPr>
              <w:pStyle w:val="ENoteTableText"/>
            </w:pPr>
          </w:p>
        </w:tc>
        <w:tc>
          <w:tcPr>
            <w:tcW w:w="3517" w:type="pct"/>
            <w:gridSpan w:val="2"/>
            <w:shd w:val="clear" w:color="auto" w:fill="auto"/>
          </w:tcPr>
          <w:p w14:paraId="494897C3" w14:textId="77777777" w:rsidR="00027FE1" w:rsidRPr="00221890" w:rsidRDefault="00027FE1" w:rsidP="00027FE1">
            <w:pPr>
              <w:pStyle w:val="ENoteTableText"/>
            </w:pPr>
            <w:r w:rsidRPr="00221890">
              <w:t>rep. 2012 No. 82</w:t>
            </w:r>
          </w:p>
        </w:tc>
      </w:tr>
      <w:tr w:rsidR="00027FE1" w:rsidRPr="00221890" w14:paraId="0FD3A06C" w14:textId="77777777" w:rsidTr="002A7DC4">
        <w:trPr>
          <w:cantSplit/>
        </w:trPr>
        <w:tc>
          <w:tcPr>
            <w:tcW w:w="1483" w:type="pct"/>
            <w:gridSpan w:val="2"/>
            <w:shd w:val="clear" w:color="auto" w:fill="auto"/>
          </w:tcPr>
          <w:p w14:paraId="05833C22" w14:textId="77777777" w:rsidR="00027FE1" w:rsidRPr="00221890" w:rsidRDefault="00027FE1" w:rsidP="00027FE1">
            <w:pPr>
              <w:pStyle w:val="ENoteTableText"/>
              <w:tabs>
                <w:tab w:val="center" w:leader="dot" w:pos="2268"/>
              </w:tabs>
            </w:pPr>
            <w:r w:rsidRPr="00221890">
              <w:t>c. 138.712</w:t>
            </w:r>
            <w:r w:rsidRPr="00221890">
              <w:tab/>
            </w:r>
          </w:p>
        </w:tc>
        <w:tc>
          <w:tcPr>
            <w:tcW w:w="3517" w:type="pct"/>
            <w:gridSpan w:val="2"/>
            <w:shd w:val="clear" w:color="auto" w:fill="auto"/>
          </w:tcPr>
          <w:p w14:paraId="16A695F5" w14:textId="77777777" w:rsidR="00027FE1" w:rsidRPr="00221890" w:rsidRDefault="00027FE1" w:rsidP="00027FE1">
            <w:pPr>
              <w:pStyle w:val="ENoteTableText"/>
            </w:pPr>
            <w:r w:rsidRPr="00221890">
              <w:t>ad. 2005 No. 134</w:t>
            </w:r>
          </w:p>
        </w:tc>
      </w:tr>
      <w:tr w:rsidR="00027FE1" w:rsidRPr="00221890" w14:paraId="1D293F4D" w14:textId="77777777" w:rsidTr="002A7DC4">
        <w:trPr>
          <w:cantSplit/>
        </w:trPr>
        <w:tc>
          <w:tcPr>
            <w:tcW w:w="1483" w:type="pct"/>
            <w:gridSpan w:val="2"/>
            <w:shd w:val="clear" w:color="auto" w:fill="auto"/>
          </w:tcPr>
          <w:p w14:paraId="44BDFD39" w14:textId="77777777" w:rsidR="00027FE1" w:rsidRPr="00221890" w:rsidRDefault="00027FE1" w:rsidP="00027FE1">
            <w:pPr>
              <w:pStyle w:val="ENoteTableText"/>
            </w:pPr>
          </w:p>
        </w:tc>
        <w:tc>
          <w:tcPr>
            <w:tcW w:w="3517" w:type="pct"/>
            <w:gridSpan w:val="2"/>
            <w:shd w:val="clear" w:color="auto" w:fill="auto"/>
          </w:tcPr>
          <w:p w14:paraId="47A84343" w14:textId="77777777" w:rsidR="00027FE1" w:rsidRPr="00221890" w:rsidRDefault="00027FE1" w:rsidP="00027FE1">
            <w:pPr>
              <w:pStyle w:val="ENoteTableText"/>
            </w:pPr>
            <w:r w:rsidRPr="00221890">
              <w:t>rep. 2012 No. 82</w:t>
            </w:r>
          </w:p>
        </w:tc>
      </w:tr>
      <w:tr w:rsidR="00027FE1" w:rsidRPr="00221890" w14:paraId="42868EA7" w14:textId="77777777" w:rsidTr="002A7DC4">
        <w:trPr>
          <w:cantSplit/>
        </w:trPr>
        <w:tc>
          <w:tcPr>
            <w:tcW w:w="1483" w:type="pct"/>
            <w:gridSpan w:val="2"/>
            <w:shd w:val="clear" w:color="auto" w:fill="auto"/>
          </w:tcPr>
          <w:p w14:paraId="526E3E45" w14:textId="77777777" w:rsidR="00027FE1" w:rsidRPr="00221890" w:rsidRDefault="00027FE1" w:rsidP="00027FE1">
            <w:pPr>
              <w:pStyle w:val="ENoteTableText"/>
              <w:tabs>
                <w:tab w:val="center" w:leader="dot" w:pos="2268"/>
              </w:tabs>
            </w:pPr>
            <w:r w:rsidRPr="00221890">
              <w:t>Part 139 heading</w:t>
            </w:r>
            <w:r w:rsidRPr="00221890">
              <w:tab/>
            </w:r>
          </w:p>
        </w:tc>
        <w:tc>
          <w:tcPr>
            <w:tcW w:w="3517" w:type="pct"/>
            <w:gridSpan w:val="2"/>
            <w:shd w:val="clear" w:color="auto" w:fill="auto"/>
          </w:tcPr>
          <w:p w14:paraId="6A57B9FA" w14:textId="77777777" w:rsidR="00027FE1" w:rsidRPr="00221890" w:rsidRDefault="00027FE1" w:rsidP="00027FE1">
            <w:pPr>
              <w:pStyle w:val="ENoteTableText"/>
            </w:pPr>
            <w:r w:rsidRPr="00221890">
              <w:t>rs. 2001 No. 86</w:t>
            </w:r>
          </w:p>
        </w:tc>
      </w:tr>
      <w:tr w:rsidR="00027FE1" w:rsidRPr="00221890" w14:paraId="5D4A783B" w14:textId="77777777" w:rsidTr="002A7DC4">
        <w:trPr>
          <w:cantSplit/>
        </w:trPr>
        <w:tc>
          <w:tcPr>
            <w:tcW w:w="1483" w:type="pct"/>
            <w:gridSpan w:val="2"/>
            <w:shd w:val="clear" w:color="auto" w:fill="auto"/>
          </w:tcPr>
          <w:p w14:paraId="3F1B668C" w14:textId="77777777" w:rsidR="00027FE1" w:rsidRPr="00221890" w:rsidRDefault="00027FE1" w:rsidP="00027FE1">
            <w:pPr>
              <w:pStyle w:val="ENoteTableText"/>
            </w:pPr>
          </w:p>
        </w:tc>
        <w:tc>
          <w:tcPr>
            <w:tcW w:w="3517" w:type="pct"/>
            <w:gridSpan w:val="2"/>
            <w:shd w:val="clear" w:color="auto" w:fill="auto"/>
          </w:tcPr>
          <w:p w14:paraId="1939E673" w14:textId="77777777" w:rsidR="00027FE1" w:rsidRPr="00221890" w:rsidRDefault="00027FE1" w:rsidP="00027FE1">
            <w:pPr>
              <w:pStyle w:val="ENoteTableText"/>
            </w:pPr>
            <w:r w:rsidRPr="00221890">
              <w:t>rep. 2012 No. 82</w:t>
            </w:r>
          </w:p>
        </w:tc>
      </w:tr>
      <w:tr w:rsidR="00027FE1" w:rsidRPr="00221890" w14:paraId="46167849" w14:textId="77777777" w:rsidTr="002A7DC4">
        <w:trPr>
          <w:cantSplit/>
        </w:trPr>
        <w:tc>
          <w:tcPr>
            <w:tcW w:w="1483" w:type="pct"/>
            <w:gridSpan w:val="2"/>
            <w:shd w:val="clear" w:color="auto" w:fill="auto"/>
          </w:tcPr>
          <w:p w14:paraId="0CF360F4" w14:textId="77777777" w:rsidR="00027FE1" w:rsidRPr="00221890" w:rsidRDefault="00027FE1" w:rsidP="00027FE1">
            <w:pPr>
              <w:pStyle w:val="ENoteTableText"/>
              <w:tabs>
                <w:tab w:val="center" w:leader="dot" w:pos="2268"/>
              </w:tabs>
            </w:pPr>
            <w:r w:rsidRPr="00221890">
              <w:t>Part 139</w:t>
            </w:r>
            <w:r w:rsidRPr="00221890">
              <w:tab/>
            </w:r>
          </w:p>
        </w:tc>
        <w:tc>
          <w:tcPr>
            <w:tcW w:w="3517" w:type="pct"/>
            <w:gridSpan w:val="2"/>
            <w:shd w:val="clear" w:color="auto" w:fill="auto"/>
          </w:tcPr>
          <w:p w14:paraId="6FDB2B3B" w14:textId="77777777" w:rsidR="00027FE1" w:rsidRPr="00221890" w:rsidRDefault="00027FE1" w:rsidP="00027FE1">
            <w:pPr>
              <w:pStyle w:val="ENoteTableText"/>
            </w:pPr>
            <w:r w:rsidRPr="00221890">
              <w:t>ad. 1999 No. 76</w:t>
            </w:r>
          </w:p>
        </w:tc>
      </w:tr>
      <w:tr w:rsidR="00027FE1" w:rsidRPr="00221890" w14:paraId="647B3322" w14:textId="77777777" w:rsidTr="002A7DC4">
        <w:trPr>
          <w:cantSplit/>
        </w:trPr>
        <w:tc>
          <w:tcPr>
            <w:tcW w:w="1483" w:type="pct"/>
            <w:gridSpan w:val="2"/>
            <w:shd w:val="clear" w:color="auto" w:fill="auto"/>
          </w:tcPr>
          <w:p w14:paraId="67115A1D" w14:textId="77777777" w:rsidR="00027FE1" w:rsidRPr="00221890" w:rsidRDefault="00027FE1" w:rsidP="00027FE1">
            <w:pPr>
              <w:pStyle w:val="ENoteTableText"/>
            </w:pPr>
          </w:p>
        </w:tc>
        <w:tc>
          <w:tcPr>
            <w:tcW w:w="3517" w:type="pct"/>
            <w:gridSpan w:val="2"/>
            <w:shd w:val="clear" w:color="auto" w:fill="auto"/>
          </w:tcPr>
          <w:p w14:paraId="1FBB0352" w14:textId="77777777" w:rsidR="00027FE1" w:rsidRPr="00221890" w:rsidRDefault="00027FE1" w:rsidP="00027FE1">
            <w:pPr>
              <w:pStyle w:val="ENoteTableText"/>
            </w:pPr>
            <w:r w:rsidRPr="00221890">
              <w:t>rep. 2012 No. 82</w:t>
            </w:r>
          </w:p>
        </w:tc>
      </w:tr>
      <w:tr w:rsidR="00027FE1" w:rsidRPr="00221890" w14:paraId="2746D478" w14:textId="77777777" w:rsidTr="002A7DC4">
        <w:trPr>
          <w:cantSplit/>
        </w:trPr>
        <w:tc>
          <w:tcPr>
            <w:tcW w:w="1483" w:type="pct"/>
            <w:gridSpan w:val="2"/>
            <w:shd w:val="clear" w:color="auto" w:fill="auto"/>
          </w:tcPr>
          <w:p w14:paraId="65659117" w14:textId="77777777" w:rsidR="00027FE1" w:rsidRPr="00221890" w:rsidRDefault="00027FE1" w:rsidP="00027FE1">
            <w:pPr>
              <w:pStyle w:val="ENoteTableText"/>
              <w:tabs>
                <w:tab w:val="center" w:leader="dot" w:pos="2268"/>
              </w:tabs>
            </w:pPr>
            <w:r w:rsidRPr="00221890">
              <w:t>c. 139.111</w:t>
            </w:r>
            <w:r w:rsidRPr="00221890">
              <w:tab/>
            </w:r>
          </w:p>
        </w:tc>
        <w:tc>
          <w:tcPr>
            <w:tcW w:w="3517" w:type="pct"/>
            <w:gridSpan w:val="2"/>
            <w:shd w:val="clear" w:color="auto" w:fill="auto"/>
          </w:tcPr>
          <w:p w14:paraId="047C1539" w14:textId="77777777" w:rsidR="00027FE1" w:rsidRPr="00221890" w:rsidRDefault="00027FE1" w:rsidP="00027FE1">
            <w:pPr>
              <w:pStyle w:val="ENoteTableText"/>
            </w:pPr>
            <w:r w:rsidRPr="00221890">
              <w:t>ad. 1999 No. 76</w:t>
            </w:r>
          </w:p>
        </w:tc>
      </w:tr>
      <w:tr w:rsidR="00027FE1" w:rsidRPr="00221890" w14:paraId="49088286" w14:textId="77777777" w:rsidTr="002A7DC4">
        <w:trPr>
          <w:cantSplit/>
        </w:trPr>
        <w:tc>
          <w:tcPr>
            <w:tcW w:w="1483" w:type="pct"/>
            <w:gridSpan w:val="2"/>
            <w:shd w:val="clear" w:color="auto" w:fill="auto"/>
          </w:tcPr>
          <w:p w14:paraId="6351D23D" w14:textId="77777777" w:rsidR="00027FE1" w:rsidRPr="00221890" w:rsidRDefault="00027FE1" w:rsidP="00027FE1">
            <w:pPr>
              <w:pStyle w:val="ENoteTableText"/>
            </w:pPr>
          </w:p>
        </w:tc>
        <w:tc>
          <w:tcPr>
            <w:tcW w:w="3517" w:type="pct"/>
            <w:gridSpan w:val="2"/>
            <w:shd w:val="clear" w:color="auto" w:fill="auto"/>
          </w:tcPr>
          <w:p w14:paraId="54FB5569" w14:textId="77777777" w:rsidR="00027FE1" w:rsidRPr="00221890" w:rsidRDefault="00027FE1" w:rsidP="00027FE1">
            <w:pPr>
              <w:pStyle w:val="ENoteTableText"/>
            </w:pPr>
            <w:r w:rsidRPr="00221890">
              <w:t>am. 2005 No. 240; 2006 No. 250; 2010 No. 133</w:t>
            </w:r>
          </w:p>
        </w:tc>
      </w:tr>
      <w:tr w:rsidR="00027FE1" w:rsidRPr="00221890" w14:paraId="3DE8ADC0" w14:textId="77777777" w:rsidTr="002A7DC4">
        <w:trPr>
          <w:cantSplit/>
        </w:trPr>
        <w:tc>
          <w:tcPr>
            <w:tcW w:w="1483" w:type="pct"/>
            <w:gridSpan w:val="2"/>
            <w:shd w:val="clear" w:color="auto" w:fill="auto"/>
          </w:tcPr>
          <w:p w14:paraId="66841F4D" w14:textId="77777777" w:rsidR="00027FE1" w:rsidRPr="00221890" w:rsidRDefault="00027FE1" w:rsidP="00027FE1">
            <w:pPr>
              <w:pStyle w:val="ENoteTableText"/>
            </w:pPr>
          </w:p>
        </w:tc>
        <w:tc>
          <w:tcPr>
            <w:tcW w:w="3517" w:type="pct"/>
            <w:gridSpan w:val="2"/>
            <w:shd w:val="clear" w:color="auto" w:fill="auto"/>
          </w:tcPr>
          <w:p w14:paraId="75B1B7E4" w14:textId="77777777" w:rsidR="00027FE1" w:rsidRPr="00221890" w:rsidRDefault="00027FE1" w:rsidP="00027FE1">
            <w:pPr>
              <w:pStyle w:val="ENoteTableText"/>
            </w:pPr>
            <w:r w:rsidRPr="00221890">
              <w:t>rep. 2012 No. 82</w:t>
            </w:r>
          </w:p>
        </w:tc>
      </w:tr>
      <w:tr w:rsidR="00027FE1" w:rsidRPr="00221890" w14:paraId="3647D26C" w14:textId="77777777" w:rsidTr="002A7DC4">
        <w:trPr>
          <w:cantSplit/>
        </w:trPr>
        <w:tc>
          <w:tcPr>
            <w:tcW w:w="1483" w:type="pct"/>
            <w:gridSpan w:val="2"/>
            <w:shd w:val="clear" w:color="auto" w:fill="auto"/>
          </w:tcPr>
          <w:p w14:paraId="225E6569" w14:textId="77777777" w:rsidR="00027FE1" w:rsidRPr="00221890" w:rsidRDefault="00027FE1" w:rsidP="00027FE1">
            <w:pPr>
              <w:pStyle w:val="ENoteTableText"/>
              <w:tabs>
                <w:tab w:val="center" w:leader="dot" w:pos="2268"/>
              </w:tabs>
            </w:pPr>
            <w:r w:rsidRPr="00221890">
              <w:t>c. 139.211</w:t>
            </w:r>
            <w:r w:rsidRPr="00221890">
              <w:tab/>
            </w:r>
          </w:p>
        </w:tc>
        <w:tc>
          <w:tcPr>
            <w:tcW w:w="3517" w:type="pct"/>
            <w:gridSpan w:val="2"/>
            <w:shd w:val="clear" w:color="auto" w:fill="auto"/>
          </w:tcPr>
          <w:p w14:paraId="1A652BA3" w14:textId="77777777" w:rsidR="00027FE1" w:rsidRPr="00221890" w:rsidRDefault="00027FE1" w:rsidP="00027FE1">
            <w:pPr>
              <w:pStyle w:val="ENoteTableText"/>
            </w:pPr>
            <w:r w:rsidRPr="00221890">
              <w:t>ad. 1999 No. 76</w:t>
            </w:r>
          </w:p>
        </w:tc>
      </w:tr>
      <w:tr w:rsidR="00027FE1" w:rsidRPr="00221890" w14:paraId="76BF94D2" w14:textId="77777777" w:rsidTr="002A7DC4">
        <w:trPr>
          <w:cantSplit/>
        </w:trPr>
        <w:tc>
          <w:tcPr>
            <w:tcW w:w="1483" w:type="pct"/>
            <w:gridSpan w:val="2"/>
            <w:shd w:val="clear" w:color="auto" w:fill="auto"/>
          </w:tcPr>
          <w:p w14:paraId="7C605AA3" w14:textId="77777777" w:rsidR="00027FE1" w:rsidRPr="00221890" w:rsidRDefault="00027FE1" w:rsidP="00027FE1">
            <w:pPr>
              <w:pStyle w:val="ENoteTableText"/>
            </w:pPr>
          </w:p>
        </w:tc>
        <w:tc>
          <w:tcPr>
            <w:tcW w:w="3517" w:type="pct"/>
            <w:gridSpan w:val="2"/>
            <w:shd w:val="clear" w:color="auto" w:fill="auto"/>
          </w:tcPr>
          <w:p w14:paraId="17822484" w14:textId="77777777" w:rsidR="00027FE1" w:rsidRPr="00221890" w:rsidRDefault="00027FE1" w:rsidP="00027FE1">
            <w:pPr>
              <w:pStyle w:val="ENoteTableText"/>
            </w:pPr>
            <w:r w:rsidRPr="00221890">
              <w:t>am. 2005 No. 240</w:t>
            </w:r>
          </w:p>
        </w:tc>
      </w:tr>
      <w:tr w:rsidR="00027FE1" w:rsidRPr="00221890" w14:paraId="1D1F4717" w14:textId="77777777" w:rsidTr="002A7DC4">
        <w:trPr>
          <w:cantSplit/>
        </w:trPr>
        <w:tc>
          <w:tcPr>
            <w:tcW w:w="1483" w:type="pct"/>
            <w:gridSpan w:val="2"/>
            <w:shd w:val="clear" w:color="auto" w:fill="auto"/>
          </w:tcPr>
          <w:p w14:paraId="2EBD3753" w14:textId="77777777" w:rsidR="00027FE1" w:rsidRPr="00221890" w:rsidRDefault="00027FE1" w:rsidP="00027FE1">
            <w:pPr>
              <w:pStyle w:val="ENoteTableText"/>
            </w:pPr>
          </w:p>
        </w:tc>
        <w:tc>
          <w:tcPr>
            <w:tcW w:w="3517" w:type="pct"/>
            <w:gridSpan w:val="2"/>
            <w:shd w:val="clear" w:color="auto" w:fill="auto"/>
          </w:tcPr>
          <w:p w14:paraId="2C002885" w14:textId="77777777" w:rsidR="00027FE1" w:rsidRPr="00221890" w:rsidRDefault="00027FE1" w:rsidP="00027FE1">
            <w:pPr>
              <w:pStyle w:val="ENoteTableText"/>
            </w:pPr>
            <w:r w:rsidRPr="00221890">
              <w:t>rs. 2006 No. 159</w:t>
            </w:r>
          </w:p>
        </w:tc>
      </w:tr>
      <w:tr w:rsidR="00027FE1" w:rsidRPr="00221890" w14:paraId="404F23D9" w14:textId="77777777" w:rsidTr="002A7DC4">
        <w:trPr>
          <w:cantSplit/>
        </w:trPr>
        <w:tc>
          <w:tcPr>
            <w:tcW w:w="1483" w:type="pct"/>
            <w:gridSpan w:val="2"/>
            <w:shd w:val="clear" w:color="auto" w:fill="auto"/>
          </w:tcPr>
          <w:p w14:paraId="53F70FDA" w14:textId="77777777" w:rsidR="00027FE1" w:rsidRPr="00221890" w:rsidRDefault="00027FE1" w:rsidP="00027FE1">
            <w:pPr>
              <w:pStyle w:val="ENoteTableText"/>
            </w:pPr>
          </w:p>
        </w:tc>
        <w:tc>
          <w:tcPr>
            <w:tcW w:w="3517" w:type="pct"/>
            <w:gridSpan w:val="2"/>
            <w:shd w:val="clear" w:color="auto" w:fill="auto"/>
          </w:tcPr>
          <w:p w14:paraId="4827F782" w14:textId="77777777" w:rsidR="00027FE1" w:rsidRPr="00221890" w:rsidRDefault="00027FE1" w:rsidP="00027FE1">
            <w:pPr>
              <w:pStyle w:val="ENoteTableText"/>
            </w:pPr>
            <w:r w:rsidRPr="00221890">
              <w:t>rep. 2012 No. 82</w:t>
            </w:r>
          </w:p>
        </w:tc>
      </w:tr>
      <w:tr w:rsidR="00027FE1" w:rsidRPr="00221890" w14:paraId="4CFB8976" w14:textId="77777777" w:rsidTr="002A7DC4">
        <w:trPr>
          <w:cantSplit/>
        </w:trPr>
        <w:tc>
          <w:tcPr>
            <w:tcW w:w="1483" w:type="pct"/>
            <w:gridSpan w:val="2"/>
            <w:shd w:val="clear" w:color="auto" w:fill="auto"/>
          </w:tcPr>
          <w:p w14:paraId="371F0BB5" w14:textId="77777777" w:rsidR="00027FE1" w:rsidRPr="00221890" w:rsidRDefault="00027FE1" w:rsidP="00027FE1">
            <w:pPr>
              <w:pStyle w:val="ENoteTableText"/>
              <w:tabs>
                <w:tab w:val="center" w:leader="dot" w:pos="2268"/>
              </w:tabs>
            </w:pPr>
            <w:r w:rsidRPr="00221890">
              <w:t>c. 139.211A</w:t>
            </w:r>
            <w:r w:rsidRPr="00221890">
              <w:tab/>
            </w:r>
          </w:p>
        </w:tc>
        <w:tc>
          <w:tcPr>
            <w:tcW w:w="3517" w:type="pct"/>
            <w:gridSpan w:val="2"/>
            <w:shd w:val="clear" w:color="auto" w:fill="auto"/>
          </w:tcPr>
          <w:p w14:paraId="3D10EA5B" w14:textId="77777777" w:rsidR="00027FE1" w:rsidRPr="00221890" w:rsidRDefault="00027FE1" w:rsidP="00027FE1">
            <w:pPr>
              <w:pStyle w:val="ENoteTableText"/>
            </w:pPr>
            <w:r w:rsidRPr="00221890">
              <w:t>ad. 2006 No. 159</w:t>
            </w:r>
          </w:p>
        </w:tc>
      </w:tr>
      <w:tr w:rsidR="00027FE1" w:rsidRPr="00221890" w14:paraId="02D492B0" w14:textId="77777777" w:rsidTr="002A7DC4">
        <w:trPr>
          <w:cantSplit/>
        </w:trPr>
        <w:tc>
          <w:tcPr>
            <w:tcW w:w="1483" w:type="pct"/>
            <w:gridSpan w:val="2"/>
            <w:shd w:val="clear" w:color="auto" w:fill="auto"/>
          </w:tcPr>
          <w:p w14:paraId="68D55CFD" w14:textId="77777777" w:rsidR="00027FE1" w:rsidRPr="00221890" w:rsidRDefault="00027FE1" w:rsidP="00027FE1">
            <w:pPr>
              <w:pStyle w:val="ENoteTableText"/>
            </w:pPr>
          </w:p>
        </w:tc>
        <w:tc>
          <w:tcPr>
            <w:tcW w:w="3517" w:type="pct"/>
            <w:gridSpan w:val="2"/>
            <w:shd w:val="clear" w:color="auto" w:fill="auto"/>
          </w:tcPr>
          <w:p w14:paraId="5C5D500B" w14:textId="77777777" w:rsidR="00027FE1" w:rsidRPr="00221890" w:rsidRDefault="00027FE1" w:rsidP="00027FE1">
            <w:pPr>
              <w:pStyle w:val="ENoteTableText"/>
            </w:pPr>
            <w:r w:rsidRPr="00221890">
              <w:t>am. 2009 No. 144</w:t>
            </w:r>
          </w:p>
        </w:tc>
      </w:tr>
      <w:tr w:rsidR="00027FE1" w:rsidRPr="00221890" w14:paraId="0769397E" w14:textId="77777777" w:rsidTr="002A7DC4">
        <w:trPr>
          <w:cantSplit/>
        </w:trPr>
        <w:tc>
          <w:tcPr>
            <w:tcW w:w="1483" w:type="pct"/>
            <w:gridSpan w:val="2"/>
            <w:shd w:val="clear" w:color="auto" w:fill="auto"/>
          </w:tcPr>
          <w:p w14:paraId="300C1180" w14:textId="77777777" w:rsidR="00027FE1" w:rsidRPr="00221890" w:rsidRDefault="00027FE1" w:rsidP="00027FE1">
            <w:pPr>
              <w:pStyle w:val="ENoteTableText"/>
            </w:pPr>
          </w:p>
        </w:tc>
        <w:tc>
          <w:tcPr>
            <w:tcW w:w="3517" w:type="pct"/>
            <w:gridSpan w:val="2"/>
            <w:shd w:val="clear" w:color="auto" w:fill="auto"/>
          </w:tcPr>
          <w:p w14:paraId="5A0831BE" w14:textId="77777777" w:rsidR="00027FE1" w:rsidRPr="00221890" w:rsidRDefault="00027FE1" w:rsidP="00027FE1">
            <w:pPr>
              <w:pStyle w:val="ENoteTableText"/>
            </w:pPr>
            <w:r w:rsidRPr="00221890">
              <w:t>rep. 2012 No. 82</w:t>
            </w:r>
          </w:p>
        </w:tc>
      </w:tr>
      <w:tr w:rsidR="00027FE1" w:rsidRPr="00221890" w14:paraId="2339A857" w14:textId="77777777" w:rsidTr="002A7DC4">
        <w:trPr>
          <w:cantSplit/>
        </w:trPr>
        <w:tc>
          <w:tcPr>
            <w:tcW w:w="1483" w:type="pct"/>
            <w:gridSpan w:val="2"/>
            <w:shd w:val="clear" w:color="auto" w:fill="auto"/>
          </w:tcPr>
          <w:p w14:paraId="6ACF46BA" w14:textId="77777777" w:rsidR="00027FE1" w:rsidRPr="00221890" w:rsidRDefault="00027FE1" w:rsidP="00027FE1">
            <w:pPr>
              <w:pStyle w:val="ENoteTableText"/>
              <w:tabs>
                <w:tab w:val="center" w:leader="dot" w:pos="2268"/>
              </w:tabs>
            </w:pPr>
            <w:r w:rsidRPr="00221890">
              <w:t>cc. 139.212, 139.213</w:t>
            </w:r>
            <w:r w:rsidRPr="00221890">
              <w:tab/>
            </w:r>
          </w:p>
        </w:tc>
        <w:tc>
          <w:tcPr>
            <w:tcW w:w="3517" w:type="pct"/>
            <w:gridSpan w:val="2"/>
            <w:shd w:val="clear" w:color="auto" w:fill="auto"/>
          </w:tcPr>
          <w:p w14:paraId="2CD93100" w14:textId="77777777" w:rsidR="00027FE1" w:rsidRPr="00221890" w:rsidRDefault="00027FE1" w:rsidP="00027FE1">
            <w:pPr>
              <w:pStyle w:val="ENoteTableText"/>
            </w:pPr>
            <w:r w:rsidRPr="00221890">
              <w:t>ad. 1999 No. 76</w:t>
            </w:r>
          </w:p>
        </w:tc>
      </w:tr>
      <w:tr w:rsidR="00027FE1" w:rsidRPr="00221890" w14:paraId="69D0B9ED" w14:textId="77777777" w:rsidTr="002A7DC4">
        <w:trPr>
          <w:cantSplit/>
        </w:trPr>
        <w:tc>
          <w:tcPr>
            <w:tcW w:w="1483" w:type="pct"/>
            <w:gridSpan w:val="2"/>
            <w:shd w:val="clear" w:color="auto" w:fill="auto"/>
          </w:tcPr>
          <w:p w14:paraId="75FBD530" w14:textId="77777777" w:rsidR="00027FE1" w:rsidRPr="00221890" w:rsidRDefault="00027FE1" w:rsidP="00027FE1">
            <w:pPr>
              <w:pStyle w:val="ENoteTableText"/>
            </w:pPr>
          </w:p>
        </w:tc>
        <w:tc>
          <w:tcPr>
            <w:tcW w:w="3517" w:type="pct"/>
            <w:gridSpan w:val="2"/>
            <w:shd w:val="clear" w:color="auto" w:fill="auto"/>
          </w:tcPr>
          <w:p w14:paraId="592E8C7F" w14:textId="77777777" w:rsidR="00027FE1" w:rsidRPr="00221890" w:rsidRDefault="00027FE1" w:rsidP="00027FE1">
            <w:pPr>
              <w:pStyle w:val="ENoteTableText"/>
            </w:pPr>
            <w:r w:rsidRPr="00221890">
              <w:t>rep. 2012 No. 82</w:t>
            </w:r>
          </w:p>
        </w:tc>
      </w:tr>
      <w:tr w:rsidR="00027FE1" w:rsidRPr="00221890" w14:paraId="16A15689" w14:textId="77777777" w:rsidTr="002A7DC4">
        <w:trPr>
          <w:cantSplit/>
        </w:trPr>
        <w:tc>
          <w:tcPr>
            <w:tcW w:w="1483" w:type="pct"/>
            <w:gridSpan w:val="2"/>
            <w:shd w:val="clear" w:color="auto" w:fill="auto"/>
          </w:tcPr>
          <w:p w14:paraId="0779B87B" w14:textId="77777777" w:rsidR="00027FE1" w:rsidRPr="00221890" w:rsidRDefault="00027FE1" w:rsidP="00027FE1">
            <w:pPr>
              <w:pStyle w:val="ENoteTableText"/>
              <w:tabs>
                <w:tab w:val="center" w:leader="dot" w:pos="2268"/>
              </w:tabs>
            </w:pPr>
            <w:r w:rsidRPr="00221890">
              <w:t>c. 139.214</w:t>
            </w:r>
            <w:r w:rsidRPr="00221890">
              <w:tab/>
            </w:r>
          </w:p>
        </w:tc>
        <w:tc>
          <w:tcPr>
            <w:tcW w:w="3517" w:type="pct"/>
            <w:gridSpan w:val="2"/>
            <w:shd w:val="clear" w:color="auto" w:fill="auto"/>
          </w:tcPr>
          <w:p w14:paraId="63A6F211" w14:textId="77777777" w:rsidR="00027FE1" w:rsidRPr="00221890" w:rsidRDefault="00027FE1" w:rsidP="00027FE1">
            <w:pPr>
              <w:pStyle w:val="ENoteTableText"/>
            </w:pPr>
            <w:r w:rsidRPr="00221890">
              <w:t>ad. 1999 No. 76</w:t>
            </w:r>
          </w:p>
        </w:tc>
      </w:tr>
      <w:tr w:rsidR="00027FE1" w:rsidRPr="00221890" w14:paraId="10122D52" w14:textId="77777777" w:rsidTr="002A7DC4">
        <w:trPr>
          <w:cantSplit/>
        </w:trPr>
        <w:tc>
          <w:tcPr>
            <w:tcW w:w="1483" w:type="pct"/>
            <w:gridSpan w:val="2"/>
            <w:shd w:val="clear" w:color="auto" w:fill="auto"/>
          </w:tcPr>
          <w:p w14:paraId="46818FE0" w14:textId="77777777" w:rsidR="00027FE1" w:rsidRPr="00221890" w:rsidRDefault="00027FE1" w:rsidP="00027FE1">
            <w:pPr>
              <w:pStyle w:val="ENoteTableText"/>
            </w:pPr>
          </w:p>
        </w:tc>
        <w:tc>
          <w:tcPr>
            <w:tcW w:w="3517" w:type="pct"/>
            <w:gridSpan w:val="2"/>
            <w:shd w:val="clear" w:color="auto" w:fill="auto"/>
          </w:tcPr>
          <w:p w14:paraId="73795080" w14:textId="77777777" w:rsidR="00027FE1" w:rsidRPr="00221890" w:rsidRDefault="00027FE1" w:rsidP="00027FE1">
            <w:pPr>
              <w:pStyle w:val="ENoteTableText"/>
            </w:pPr>
            <w:r w:rsidRPr="00221890">
              <w:t>rep. 2004 No. 93</w:t>
            </w:r>
          </w:p>
        </w:tc>
      </w:tr>
      <w:tr w:rsidR="00027FE1" w:rsidRPr="00221890" w14:paraId="76FECFF6" w14:textId="77777777" w:rsidTr="002A7DC4">
        <w:trPr>
          <w:cantSplit/>
        </w:trPr>
        <w:tc>
          <w:tcPr>
            <w:tcW w:w="1483" w:type="pct"/>
            <w:gridSpan w:val="2"/>
            <w:shd w:val="clear" w:color="auto" w:fill="auto"/>
          </w:tcPr>
          <w:p w14:paraId="24616F25" w14:textId="77777777" w:rsidR="00027FE1" w:rsidRPr="00221890" w:rsidRDefault="00027FE1" w:rsidP="00027FE1">
            <w:pPr>
              <w:pStyle w:val="ENoteTableText"/>
              <w:tabs>
                <w:tab w:val="center" w:leader="dot" w:pos="2268"/>
              </w:tabs>
            </w:pPr>
            <w:r w:rsidRPr="00221890">
              <w:t>cc. 139.215, 139.216</w:t>
            </w:r>
            <w:r w:rsidRPr="00221890">
              <w:tab/>
            </w:r>
          </w:p>
        </w:tc>
        <w:tc>
          <w:tcPr>
            <w:tcW w:w="3517" w:type="pct"/>
            <w:gridSpan w:val="2"/>
            <w:shd w:val="clear" w:color="auto" w:fill="auto"/>
          </w:tcPr>
          <w:p w14:paraId="48F19570" w14:textId="77777777" w:rsidR="00027FE1" w:rsidRPr="00221890" w:rsidRDefault="00027FE1" w:rsidP="00027FE1">
            <w:pPr>
              <w:pStyle w:val="ENoteTableText"/>
            </w:pPr>
            <w:r w:rsidRPr="00221890">
              <w:t>ad. 1999 No. 76</w:t>
            </w:r>
          </w:p>
        </w:tc>
      </w:tr>
      <w:tr w:rsidR="00027FE1" w:rsidRPr="00221890" w14:paraId="51A986E5" w14:textId="77777777" w:rsidTr="002A7DC4">
        <w:trPr>
          <w:cantSplit/>
        </w:trPr>
        <w:tc>
          <w:tcPr>
            <w:tcW w:w="1483" w:type="pct"/>
            <w:gridSpan w:val="2"/>
            <w:shd w:val="clear" w:color="auto" w:fill="auto"/>
          </w:tcPr>
          <w:p w14:paraId="287D0E40" w14:textId="77777777" w:rsidR="00027FE1" w:rsidRPr="00221890" w:rsidRDefault="00027FE1" w:rsidP="00027FE1">
            <w:pPr>
              <w:pStyle w:val="ENoteTableText"/>
            </w:pPr>
          </w:p>
        </w:tc>
        <w:tc>
          <w:tcPr>
            <w:tcW w:w="3517" w:type="pct"/>
            <w:gridSpan w:val="2"/>
            <w:shd w:val="clear" w:color="auto" w:fill="auto"/>
          </w:tcPr>
          <w:p w14:paraId="609866B8" w14:textId="77777777" w:rsidR="00027FE1" w:rsidRPr="00221890" w:rsidRDefault="00027FE1" w:rsidP="00027FE1">
            <w:pPr>
              <w:pStyle w:val="ENoteTableText"/>
            </w:pPr>
            <w:r w:rsidRPr="00221890">
              <w:t>rep. 2012 No. 82</w:t>
            </w:r>
          </w:p>
        </w:tc>
      </w:tr>
      <w:tr w:rsidR="00027FE1" w:rsidRPr="00221890" w14:paraId="42296A12" w14:textId="77777777" w:rsidTr="002A7DC4">
        <w:trPr>
          <w:cantSplit/>
        </w:trPr>
        <w:tc>
          <w:tcPr>
            <w:tcW w:w="1483" w:type="pct"/>
            <w:gridSpan w:val="2"/>
            <w:shd w:val="clear" w:color="auto" w:fill="auto"/>
          </w:tcPr>
          <w:p w14:paraId="6FA8E82A" w14:textId="77777777" w:rsidR="00027FE1" w:rsidRPr="00221890" w:rsidRDefault="00027FE1" w:rsidP="00027FE1">
            <w:pPr>
              <w:pStyle w:val="ENoteTableText"/>
              <w:tabs>
                <w:tab w:val="center" w:leader="dot" w:pos="2268"/>
              </w:tabs>
            </w:pPr>
            <w:r w:rsidRPr="00221890">
              <w:t>c. 139.217</w:t>
            </w:r>
            <w:r w:rsidRPr="00221890">
              <w:tab/>
            </w:r>
          </w:p>
        </w:tc>
        <w:tc>
          <w:tcPr>
            <w:tcW w:w="3517" w:type="pct"/>
            <w:gridSpan w:val="2"/>
            <w:shd w:val="clear" w:color="auto" w:fill="auto"/>
          </w:tcPr>
          <w:p w14:paraId="3DDF7F74" w14:textId="77777777" w:rsidR="00027FE1" w:rsidRPr="00221890" w:rsidRDefault="00027FE1" w:rsidP="00027FE1">
            <w:pPr>
              <w:pStyle w:val="ENoteTableText"/>
            </w:pPr>
            <w:r w:rsidRPr="00221890">
              <w:t>ad. 1999 No. 76</w:t>
            </w:r>
          </w:p>
        </w:tc>
      </w:tr>
      <w:tr w:rsidR="00027FE1" w:rsidRPr="00221890" w14:paraId="682F8C83" w14:textId="77777777" w:rsidTr="002A7DC4">
        <w:trPr>
          <w:cantSplit/>
        </w:trPr>
        <w:tc>
          <w:tcPr>
            <w:tcW w:w="1483" w:type="pct"/>
            <w:gridSpan w:val="2"/>
            <w:shd w:val="clear" w:color="auto" w:fill="auto"/>
          </w:tcPr>
          <w:p w14:paraId="49D701B7" w14:textId="77777777" w:rsidR="00027FE1" w:rsidRPr="00221890" w:rsidRDefault="00027FE1" w:rsidP="00027FE1">
            <w:pPr>
              <w:pStyle w:val="ENoteTableText"/>
            </w:pPr>
          </w:p>
        </w:tc>
        <w:tc>
          <w:tcPr>
            <w:tcW w:w="3517" w:type="pct"/>
            <w:gridSpan w:val="2"/>
            <w:shd w:val="clear" w:color="auto" w:fill="auto"/>
          </w:tcPr>
          <w:p w14:paraId="5869A6C4" w14:textId="77777777" w:rsidR="00027FE1" w:rsidRPr="00221890" w:rsidRDefault="00027FE1" w:rsidP="00027FE1">
            <w:pPr>
              <w:pStyle w:val="ENoteTableText"/>
            </w:pPr>
            <w:r w:rsidRPr="00221890">
              <w:t>am. 2002 No. 86; 2003 No. 122; 2005 No. 240; 2006 No. 250</w:t>
            </w:r>
          </w:p>
        </w:tc>
      </w:tr>
      <w:tr w:rsidR="00027FE1" w:rsidRPr="00221890" w14:paraId="436F559F" w14:textId="77777777" w:rsidTr="002A7DC4">
        <w:trPr>
          <w:cantSplit/>
        </w:trPr>
        <w:tc>
          <w:tcPr>
            <w:tcW w:w="1483" w:type="pct"/>
            <w:gridSpan w:val="2"/>
            <w:shd w:val="clear" w:color="auto" w:fill="auto"/>
          </w:tcPr>
          <w:p w14:paraId="032E593B" w14:textId="77777777" w:rsidR="00027FE1" w:rsidRPr="00221890" w:rsidRDefault="00027FE1" w:rsidP="00027FE1">
            <w:pPr>
              <w:pStyle w:val="ENoteTableText"/>
            </w:pPr>
          </w:p>
        </w:tc>
        <w:tc>
          <w:tcPr>
            <w:tcW w:w="3517" w:type="pct"/>
            <w:gridSpan w:val="2"/>
            <w:shd w:val="clear" w:color="auto" w:fill="auto"/>
          </w:tcPr>
          <w:p w14:paraId="2421E588" w14:textId="77777777" w:rsidR="00027FE1" w:rsidRPr="00221890" w:rsidRDefault="00027FE1" w:rsidP="00027FE1">
            <w:pPr>
              <w:pStyle w:val="ENoteTableText"/>
            </w:pPr>
            <w:r w:rsidRPr="00221890">
              <w:t>rep. 2012 No. 82</w:t>
            </w:r>
          </w:p>
        </w:tc>
      </w:tr>
      <w:tr w:rsidR="00027FE1" w:rsidRPr="00221890" w14:paraId="3A42F008" w14:textId="77777777" w:rsidTr="002A7DC4">
        <w:trPr>
          <w:cantSplit/>
        </w:trPr>
        <w:tc>
          <w:tcPr>
            <w:tcW w:w="1483" w:type="pct"/>
            <w:gridSpan w:val="2"/>
            <w:shd w:val="clear" w:color="auto" w:fill="auto"/>
          </w:tcPr>
          <w:p w14:paraId="21347C9F" w14:textId="77777777" w:rsidR="00027FE1" w:rsidRPr="00221890" w:rsidRDefault="00027FE1" w:rsidP="00027FE1">
            <w:pPr>
              <w:pStyle w:val="ENoteTableText"/>
              <w:tabs>
                <w:tab w:val="center" w:leader="dot" w:pos="2268"/>
              </w:tabs>
            </w:pPr>
            <w:r w:rsidRPr="00221890">
              <w:t>c. 139.218</w:t>
            </w:r>
            <w:r w:rsidRPr="00221890">
              <w:tab/>
            </w:r>
          </w:p>
        </w:tc>
        <w:tc>
          <w:tcPr>
            <w:tcW w:w="3517" w:type="pct"/>
            <w:gridSpan w:val="2"/>
            <w:shd w:val="clear" w:color="auto" w:fill="auto"/>
          </w:tcPr>
          <w:p w14:paraId="759D9AA7" w14:textId="77777777" w:rsidR="00027FE1" w:rsidRPr="00221890" w:rsidRDefault="00027FE1" w:rsidP="00027FE1">
            <w:pPr>
              <w:pStyle w:val="ENoteTableText"/>
            </w:pPr>
            <w:r w:rsidRPr="00221890">
              <w:t>ad. 1999 No. 76</w:t>
            </w:r>
          </w:p>
        </w:tc>
      </w:tr>
      <w:tr w:rsidR="00027FE1" w:rsidRPr="00221890" w14:paraId="48D0C1EB" w14:textId="77777777" w:rsidTr="002A7DC4">
        <w:trPr>
          <w:cantSplit/>
        </w:trPr>
        <w:tc>
          <w:tcPr>
            <w:tcW w:w="1483" w:type="pct"/>
            <w:gridSpan w:val="2"/>
            <w:shd w:val="clear" w:color="auto" w:fill="auto"/>
          </w:tcPr>
          <w:p w14:paraId="34FF2405" w14:textId="77777777" w:rsidR="00027FE1" w:rsidRPr="00221890" w:rsidRDefault="00027FE1" w:rsidP="00027FE1">
            <w:pPr>
              <w:pStyle w:val="ENoteTableText"/>
            </w:pPr>
          </w:p>
        </w:tc>
        <w:tc>
          <w:tcPr>
            <w:tcW w:w="3517" w:type="pct"/>
            <w:gridSpan w:val="2"/>
            <w:shd w:val="clear" w:color="auto" w:fill="auto"/>
          </w:tcPr>
          <w:p w14:paraId="3B15A7BD" w14:textId="77777777" w:rsidR="00027FE1" w:rsidRPr="00221890" w:rsidRDefault="00027FE1" w:rsidP="00027FE1">
            <w:pPr>
              <w:pStyle w:val="ENoteTableText"/>
            </w:pPr>
            <w:r w:rsidRPr="00221890">
              <w:t>am. 2009 No. 144</w:t>
            </w:r>
          </w:p>
        </w:tc>
      </w:tr>
      <w:tr w:rsidR="00027FE1" w:rsidRPr="00221890" w14:paraId="534336B4" w14:textId="77777777" w:rsidTr="002A7DC4">
        <w:trPr>
          <w:cantSplit/>
        </w:trPr>
        <w:tc>
          <w:tcPr>
            <w:tcW w:w="1483" w:type="pct"/>
            <w:gridSpan w:val="2"/>
            <w:shd w:val="clear" w:color="auto" w:fill="auto"/>
          </w:tcPr>
          <w:p w14:paraId="0BAC406C" w14:textId="77777777" w:rsidR="00027FE1" w:rsidRPr="00221890" w:rsidRDefault="00027FE1" w:rsidP="00027FE1">
            <w:pPr>
              <w:pStyle w:val="ENoteTableText"/>
            </w:pPr>
          </w:p>
        </w:tc>
        <w:tc>
          <w:tcPr>
            <w:tcW w:w="3517" w:type="pct"/>
            <w:gridSpan w:val="2"/>
            <w:shd w:val="clear" w:color="auto" w:fill="auto"/>
          </w:tcPr>
          <w:p w14:paraId="6A301FDC" w14:textId="77777777" w:rsidR="00027FE1" w:rsidRPr="00221890" w:rsidRDefault="00027FE1" w:rsidP="00027FE1">
            <w:pPr>
              <w:pStyle w:val="ENoteTableText"/>
            </w:pPr>
            <w:r w:rsidRPr="00221890">
              <w:t>rep. 2012 No. 82</w:t>
            </w:r>
          </w:p>
        </w:tc>
      </w:tr>
      <w:tr w:rsidR="00027FE1" w:rsidRPr="00221890" w14:paraId="7577E742" w14:textId="77777777" w:rsidTr="002A7DC4">
        <w:trPr>
          <w:cantSplit/>
        </w:trPr>
        <w:tc>
          <w:tcPr>
            <w:tcW w:w="1483" w:type="pct"/>
            <w:gridSpan w:val="2"/>
            <w:shd w:val="clear" w:color="auto" w:fill="auto"/>
          </w:tcPr>
          <w:p w14:paraId="549673ED" w14:textId="77777777" w:rsidR="00027FE1" w:rsidRPr="00221890" w:rsidRDefault="00027FE1" w:rsidP="00027FE1">
            <w:pPr>
              <w:pStyle w:val="ENoteTableText"/>
              <w:tabs>
                <w:tab w:val="center" w:leader="dot" w:pos="2268"/>
              </w:tabs>
            </w:pPr>
            <w:r w:rsidRPr="00221890">
              <w:t>cc. 139.221, 139.222</w:t>
            </w:r>
            <w:r w:rsidRPr="00221890">
              <w:tab/>
            </w:r>
          </w:p>
        </w:tc>
        <w:tc>
          <w:tcPr>
            <w:tcW w:w="3517" w:type="pct"/>
            <w:gridSpan w:val="2"/>
            <w:shd w:val="clear" w:color="auto" w:fill="auto"/>
          </w:tcPr>
          <w:p w14:paraId="2AEA3174" w14:textId="77777777" w:rsidR="00027FE1" w:rsidRPr="00221890" w:rsidRDefault="00027FE1" w:rsidP="00027FE1">
            <w:pPr>
              <w:pStyle w:val="ENoteTableText"/>
            </w:pPr>
            <w:r w:rsidRPr="00221890">
              <w:t>ad. 1999 No. 76</w:t>
            </w:r>
          </w:p>
        </w:tc>
      </w:tr>
      <w:tr w:rsidR="00027FE1" w:rsidRPr="00221890" w14:paraId="47458542" w14:textId="77777777" w:rsidTr="002A7DC4">
        <w:trPr>
          <w:cantSplit/>
        </w:trPr>
        <w:tc>
          <w:tcPr>
            <w:tcW w:w="1483" w:type="pct"/>
            <w:gridSpan w:val="2"/>
            <w:shd w:val="clear" w:color="auto" w:fill="auto"/>
          </w:tcPr>
          <w:p w14:paraId="13EFD10E" w14:textId="77777777" w:rsidR="00027FE1" w:rsidRPr="00221890" w:rsidRDefault="00027FE1" w:rsidP="00027FE1">
            <w:pPr>
              <w:pStyle w:val="ENoteTableText"/>
            </w:pPr>
          </w:p>
        </w:tc>
        <w:tc>
          <w:tcPr>
            <w:tcW w:w="3517" w:type="pct"/>
            <w:gridSpan w:val="2"/>
            <w:shd w:val="clear" w:color="auto" w:fill="auto"/>
          </w:tcPr>
          <w:p w14:paraId="7233C626" w14:textId="77777777" w:rsidR="00027FE1" w:rsidRPr="00221890" w:rsidRDefault="00027FE1" w:rsidP="00027FE1">
            <w:pPr>
              <w:pStyle w:val="ENoteTableText"/>
            </w:pPr>
            <w:r w:rsidRPr="00221890">
              <w:t>rep. 2012 No. 82</w:t>
            </w:r>
          </w:p>
        </w:tc>
      </w:tr>
      <w:tr w:rsidR="00027FE1" w:rsidRPr="00221890" w14:paraId="5C51E708" w14:textId="77777777" w:rsidTr="002A7DC4">
        <w:trPr>
          <w:cantSplit/>
        </w:trPr>
        <w:tc>
          <w:tcPr>
            <w:tcW w:w="1483" w:type="pct"/>
            <w:gridSpan w:val="2"/>
            <w:shd w:val="clear" w:color="auto" w:fill="auto"/>
          </w:tcPr>
          <w:p w14:paraId="51160CB8" w14:textId="77777777" w:rsidR="00027FE1" w:rsidRPr="00221890" w:rsidRDefault="00027FE1" w:rsidP="00027FE1">
            <w:pPr>
              <w:pStyle w:val="ENoteTableText"/>
              <w:tabs>
                <w:tab w:val="center" w:leader="dot" w:pos="2268"/>
              </w:tabs>
            </w:pPr>
            <w:r w:rsidRPr="00221890">
              <w:t>c. 139.223</w:t>
            </w:r>
            <w:r w:rsidRPr="00221890">
              <w:tab/>
            </w:r>
          </w:p>
        </w:tc>
        <w:tc>
          <w:tcPr>
            <w:tcW w:w="3517" w:type="pct"/>
            <w:gridSpan w:val="2"/>
            <w:shd w:val="clear" w:color="auto" w:fill="auto"/>
          </w:tcPr>
          <w:p w14:paraId="55F2BD38" w14:textId="77777777" w:rsidR="00027FE1" w:rsidRPr="00221890" w:rsidRDefault="00027FE1" w:rsidP="00027FE1">
            <w:pPr>
              <w:pStyle w:val="ENoteTableText"/>
            </w:pPr>
            <w:r w:rsidRPr="00221890">
              <w:t>ad. 1999 No. 76</w:t>
            </w:r>
          </w:p>
        </w:tc>
      </w:tr>
      <w:tr w:rsidR="00027FE1" w:rsidRPr="00221890" w14:paraId="5987D71D" w14:textId="77777777" w:rsidTr="002A7DC4">
        <w:trPr>
          <w:cantSplit/>
        </w:trPr>
        <w:tc>
          <w:tcPr>
            <w:tcW w:w="1483" w:type="pct"/>
            <w:gridSpan w:val="2"/>
            <w:shd w:val="clear" w:color="auto" w:fill="auto"/>
          </w:tcPr>
          <w:p w14:paraId="4D190801" w14:textId="77777777" w:rsidR="00027FE1" w:rsidRPr="00221890" w:rsidRDefault="00027FE1" w:rsidP="00027FE1">
            <w:pPr>
              <w:pStyle w:val="ENoteTableText"/>
            </w:pPr>
          </w:p>
        </w:tc>
        <w:tc>
          <w:tcPr>
            <w:tcW w:w="3517" w:type="pct"/>
            <w:gridSpan w:val="2"/>
            <w:shd w:val="clear" w:color="auto" w:fill="auto"/>
          </w:tcPr>
          <w:p w14:paraId="5454EFFE" w14:textId="77777777" w:rsidR="00027FE1" w:rsidRPr="00221890" w:rsidRDefault="00027FE1" w:rsidP="00027FE1">
            <w:pPr>
              <w:pStyle w:val="ENoteTableText"/>
            </w:pPr>
            <w:r w:rsidRPr="00221890">
              <w:t>am. 2004 No. 93</w:t>
            </w:r>
          </w:p>
        </w:tc>
      </w:tr>
      <w:tr w:rsidR="00027FE1" w:rsidRPr="00221890" w14:paraId="54EA4B87" w14:textId="77777777" w:rsidTr="002A7DC4">
        <w:trPr>
          <w:cantSplit/>
        </w:trPr>
        <w:tc>
          <w:tcPr>
            <w:tcW w:w="1483" w:type="pct"/>
            <w:gridSpan w:val="2"/>
            <w:shd w:val="clear" w:color="auto" w:fill="auto"/>
          </w:tcPr>
          <w:p w14:paraId="4B544655" w14:textId="77777777" w:rsidR="00027FE1" w:rsidRPr="00221890" w:rsidRDefault="00027FE1" w:rsidP="00027FE1">
            <w:pPr>
              <w:pStyle w:val="ENoteTableText"/>
            </w:pPr>
          </w:p>
        </w:tc>
        <w:tc>
          <w:tcPr>
            <w:tcW w:w="3517" w:type="pct"/>
            <w:gridSpan w:val="2"/>
            <w:shd w:val="clear" w:color="auto" w:fill="auto"/>
          </w:tcPr>
          <w:p w14:paraId="7B1AF9B3" w14:textId="77777777" w:rsidR="00027FE1" w:rsidRPr="00221890" w:rsidRDefault="00027FE1" w:rsidP="00027FE1">
            <w:pPr>
              <w:pStyle w:val="ENoteTableText"/>
            </w:pPr>
            <w:r w:rsidRPr="00221890">
              <w:t>rep. 2007 No. 257</w:t>
            </w:r>
          </w:p>
        </w:tc>
      </w:tr>
      <w:tr w:rsidR="00027FE1" w:rsidRPr="00221890" w14:paraId="5333EF90" w14:textId="77777777" w:rsidTr="002A7DC4">
        <w:trPr>
          <w:cantSplit/>
        </w:trPr>
        <w:tc>
          <w:tcPr>
            <w:tcW w:w="1483" w:type="pct"/>
            <w:gridSpan w:val="2"/>
            <w:shd w:val="clear" w:color="auto" w:fill="auto"/>
          </w:tcPr>
          <w:p w14:paraId="3B604B7E" w14:textId="77777777" w:rsidR="00027FE1" w:rsidRPr="00221890" w:rsidRDefault="00027FE1" w:rsidP="00027FE1">
            <w:pPr>
              <w:pStyle w:val="ENoteTableText"/>
              <w:tabs>
                <w:tab w:val="center" w:leader="dot" w:pos="2268"/>
              </w:tabs>
            </w:pPr>
            <w:r w:rsidRPr="00221890">
              <w:t>c. 139.224</w:t>
            </w:r>
            <w:r w:rsidRPr="00221890">
              <w:tab/>
            </w:r>
          </w:p>
        </w:tc>
        <w:tc>
          <w:tcPr>
            <w:tcW w:w="3517" w:type="pct"/>
            <w:gridSpan w:val="2"/>
            <w:shd w:val="clear" w:color="auto" w:fill="auto"/>
          </w:tcPr>
          <w:p w14:paraId="783CE541" w14:textId="77777777" w:rsidR="00027FE1" w:rsidRPr="00221890" w:rsidRDefault="00027FE1" w:rsidP="00027FE1">
            <w:pPr>
              <w:pStyle w:val="ENoteTableText"/>
            </w:pPr>
            <w:r w:rsidRPr="00221890">
              <w:t>ad. 1999 No. 76</w:t>
            </w:r>
          </w:p>
        </w:tc>
      </w:tr>
      <w:tr w:rsidR="00027FE1" w:rsidRPr="00221890" w14:paraId="3A48B99A" w14:textId="77777777" w:rsidTr="002A7DC4">
        <w:trPr>
          <w:cantSplit/>
        </w:trPr>
        <w:tc>
          <w:tcPr>
            <w:tcW w:w="1483" w:type="pct"/>
            <w:gridSpan w:val="2"/>
            <w:shd w:val="clear" w:color="auto" w:fill="auto"/>
          </w:tcPr>
          <w:p w14:paraId="0A7A5862" w14:textId="77777777" w:rsidR="00027FE1" w:rsidRPr="00221890" w:rsidRDefault="00027FE1" w:rsidP="00027FE1">
            <w:pPr>
              <w:pStyle w:val="ENoteTableText"/>
            </w:pPr>
          </w:p>
        </w:tc>
        <w:tc>
          <w:tcPr>
            <w:tcW w:w="3517" w:type="pct"/>
            <w:gridSpan w:val="2"/>
            <w:shd w:val="clear" w:color="auto" w:fill="auto"/>
          </w:tcPr>
          <w:p w14:paraId="129D5EC0" w14:textId="77777777" w:rsidR="00027FE1" w:rsidRPr="00221890" w:rsidRDefault="00027FE1" w:rsidP="00027FE1">
            <w:pPr>
              <w:pStyle w:val="ENoteTableText"/>
            </w:pPr>
            <w:r w:rsidRPr="00221890">
              <w:t>rep. 2012 No. 82</w:t>
            </w:r>
          </w:p>
        </w:tc>
      </w:tr>
      <w:tr w:rsidR="00027FE1" w:rsidRPr="00221890" w14:paraId="33B9EF1C" w14:textId="77777777" w:rsidTr="002A7DC4">
        <w:trPr>
          <w:cantSplit/>
        </w:trPr>
        <w:tc>
          <w:tcPr>
            <w:tcW w:w="1483" w:type="pct"/>
            <w:gridSpan w:val="2"/>
            <w:shd w:val="clear" w:color="auto" w:fill="auto"/>
          </w:tcPr>
          <w:p w14:paraId="13051839" w14:textId="77777777" w:rsidR="00027FE1" w:rsidRPr="00221890" w:rsidRDefault="00027FE1" w:rsidP="00027FE1">
            <w:pPr>
              <w:pStyle w:val="ENoteTableText"/>
              <w:tabs>
                <w:tab w:val="center" w:leader="dot" w:pos="2268"/>
              </w:tabs>
            </w:pPr>
            <w:r w:rsidRPr="00221890">
              <w:t>c. 139.225</w:t>
            </w:r>
            <w:r w:rsidRPr="00221890">
              <w:tab/>
            </w:r>
          </w:p>
        </w:tc>
        <w:tc>
          <w:tcPr>
            <w:tcW w:w="3517" w:type="pct"/>
            <w:gridSpan w:val="2"/>
            <w:shd w:val="clear" w:color="auto" w:fill="auto"/>
          </w:tcPr>
          <w:p w14:paraId="457EFCED" w14:textId="77777777" w:rsidR="00027FE1" w:rsidRPr="00221890" w:rsidRDefault="00027FE1" w:rsidP="00027FE1">
            <w:pPr>
              <w:pStyle w:val="ENoteTableText"/>
            </w:pPr>
            <w:r w:rsidRPr="00221890">
              <w:t>ad. 1999 No. 76</w:t>
            </w:r>
          </w:p>
        </w:tc>
      </w:tr>
      <w:tr w:rsidR="00027FE1" w:rsidRPr="00221890" w14:paraId="0BF3EB6F" w14:textId="77777777" w:rsidTr="002A7DC4">
        <w:trPr>
          <w:cantSplit/>
        </w:trPr>
        <w:tc>
          <w:tcPr>
            <w:tcW w:w="1483" w:type="pct"/>
            <w:gridSpan w:val="2"/>
            <w:shd w:val="clear" w:color="auto" w:fill="auto"/>
          </w:tcPr>
          <w:p w14:paraId="7F16C4EF" w14:textId="77777777" w:rsidR="00027FE1" w:rsidRPr="00221890" w:rsidRDefault="00027FE1" w:rsidP="00027FE1">
            <w:pPr>
              <w:pStyle w:val="ENoteTableText"/>
            </w:pPr>
          </w:p>
        </w:tc>
        <w:tc>
          <w:tcPr>
            <w:tcW w:w="3517" w:type="pct"/>
            <w:gridSpan w:val="2"/>
            <w:shd w:val="clear" w:color="auto" w:fill="auto"/>
          </w:tcPr>
          <w:p w14:paraId="278DF4C5" w14:textId="77777777" w:rsidR="00027FE1" w:rsidRPr="00221890" w:rsidRDefault="00027FE1" w:rsidP="00027FE1">
            <w:pPr>
              <w:pStyle w:val="ENoteTableText"/>
            </w:pPr>
            <w:r w:rsidRPr="00221890">
              <w:t>am. 2006 No. 159</w:t>
            </w:r>
          </w:p>
        </w:tc>
      </w:tr>
      <w:tr w:rsidR="00027FE1" w:rsidRPr="00221890" w14:paraId="43EE4BBF" w14:textId="77777777" w:rsidTr="002A7DC4">
        <w:trPr>
          <w:cantSplit/>
        </w:trPr>
        <w:tc>
          <w:tcPr>
            <w:tcW w:w="1483" w:type="pct"/>
            <w:gridSpan w:val="2"/>
            <w:shd w:val="clear" w:color="auto" w:fill="auto"/>
          </w:tcPr>
          <w:p w14:paraId="279BA7D7" w14:textId="77777777" w:rsidR="00027FE1" w:rsidRPr="00221890" w:rsidRDefault="00027FE1" w:rsidP="00027FE1">
            <w:pPr>
              <w:pStyle w:val="ENoteTableText"/>
            </w:pPr>
          </w:p>
        </w:tc>
        <w:tc>
          <w:tcPr>
            <w:tcW w:w="3517" w:type="pct"/>
            <w:gridSpan w:val="2"/>
            <w:shd w:val="clear" w:color="auto" w:fill="auto"/>
          </w:tcPr>
          <w:p w14:paraId="1982A485" w14:textId="77777777" w:rsidR="00027FE1" w:rsidRPr="00221890" w:rsidRDefault="00027FE1" w:rsidP="00027FE1">
            <w:pPr>
              <w:pStyle w:val="ENoteTableText"/>
            </w:pPr>
            <w:r w:rsidRPr="00221890">
              <w:t>rep. 2012 No. 82</w:t>
            </w:r>
          </w:p>
        </w:tc>
      </w:tr>
      <w:tr w:rsidR="00027FE1" w:rsidRPr="00221890" w14:paraId="6483ABF9" w14:textId="77777777" w:rsidTr="002A7DC4">
        <w:trPr>
          <w:cantSplit/>
        </w:trPr>
        <w:tc>
          <w:tcPr>
            <w:tcW w:w="1483" w:type="pct"/>
            <w:gridSpan w:val="2"/>
            <w:shd w:val="clear" w:color="auto" w:fill="auto"/>
          </w:tcPr>
          <w:p w14:paraId="27DCB887" w14:textId="77777777" w:rsidR="00027FE1" w:rsidRPr="00221890" w:rsidRDefault="00027FE1" w:rsidP="00027FE1">
            <w:pPr>
              <w:pStyle w:val="ENoteTableText"/>
              <w:tabs>
                <w:tab w:val="center" w:leader="dot" w:pos="2268"/>
              </w:tabs>
            </w:pPr>
            <w:r w:rsidRPr="00221890">
              <w:t>c. 139.225A</w:t>
            </w:r>
            <w:r w:rsidRPr="00221890">
              <w:tab/>
            </w:r>
          </w:p>
        </w:tc>
        <w:tc>
          <w:tcPr>
            <w:tcW w:w="3517" w:type="pct"/>
            <w:gridSpan w:val="2"/>
            <w:shd w:val="clear" w:color="auto" w:fill="auto"/>
          </w:tcPr>
          <w:p w14:paraId="599FDA39" w14:textId="77777777" w:rsidR="00027FE1" w:rsidRPr="00221890" w:rsidRDefault="00027FE1" w:rsidP="00027FE1">
            <w:pPr>
              <w:pStyle w:val="ENoteTableText"/>
            </w:pPr>
            <w:r w:rsidRPr="00221890">
              <w:t>ad. 2002 No. 86</w:t>
            </w:r>
          </w:p>
        </w:tc>
      </w:tr>
      <w:tr w:rsidR="00027FE1" w:rsidRPr="00221890" w14:paraId="6F022653" w14:textId="77777777" w:rsidTr="002A7DC4">
        <w:trPr>
          <w:cantSplit/>
        </w:trPr>
        <w:tc>
          <w:tcPr>
            <w:tcW w:w="1483" w:type="pct"/>
            <w:gridSpan w:val="2"/>
            <w:shd w:val="clear" w:color="auto" w:fill="auto"/>
          </w:tcPr>
          <w:p w14:paraId="2A69658C" w14:textId="77777777" w:rsidR="00027FE1" w:rsidRPr="00221890" w:rsidRDefault="00027FE1" w:rsidP="00027FE1">
            <w:pPr>
              <w:pStyle w:val="ENoteTableText"/>
            </w:pPr>
          </w:p>
        </w:tc>
        <w:tc>
          <w:tcPr>
            <w:tcW w:w="3517" w:type="pct"/>
            <w:gridSpan w:val="2"/>
            <w:shd w:val="clear" w:color="auto" w:fill="auto"/>
          </w:tcPr>
          <w:p w14:paraId="28696987" w14:textId="77777777" w:rsidR="00027FE1" w:rsidRPr="00221890" w:rsidRDefault="00027FE1" w:rsidP="00027FE1">
            <w:pPr>
              <w:pStyle w:val="ENoteTableText"/>
            </w:pPr>
            <w:r w:rsidRPr="00221890">
              <w:t>am. 2003 No. 122; 2005 No. 240; 2006 No. 250</w:t>
            </w:r>
          </w:p>
        </w:tc>
      </w:tr>
      <w:tr w:rsidR="00027FE1" w:rsidRPr="00221890" w14:paraId="2EEC07F7" w14:textId="77777777" w:rsidTr="002A7DC4">
        <w:trPr>
          <w:cantSplit/>
        </w:trPr>
        <w:tc>
          <w:tcPr>
            <w:tcW w:w="1483" w:type="pct"/>
            <w:gridSpan w:val="2"/>
            <w:shd w:val="clear" w:color="auto" w:fill="auto"/>
          </w:tcPr>
          <w:p w14:paraId="40852687" w14:textId="77777777" w:rsidR="00027FE1" w:rsidRPr="00221890" w:rsidRDefault="00027FE1" w:rsidP="00027FE1">
            <w:pPr>
              <w:pStyle w:val="ENoteTableText"/>
            </w:pPr>
          </w:p>
        </w:tc>
        <w:tc>
          <w:tcPr>
            <w:tcW w:w="3517" w:type="pct"/>
            <w:gridSpan w:val="2"/>
            <w:shd w:val="clear" w:color="auto" w:fill="auto"/>
          </w:tcPr>
          <w:p w14:paraId="4F23E3EE" w14:textId="77777777" w:rsidR="00027FE1" w:rsidRPr="00221890" w:rsidRDefault="00027FE1" w:rsidP="00027FE1">
            <w:pPr>
              <w:pStyle w:val="ENoteTableText"/>
            </w:pPr>
            <w:r w:rsidRPr="00221890">
              <w:t>rep. 2012 No. 82</w:t>
            </w:r>
          </w:p>
        </w:tc>
      </w:tr>
      <w:tr w:rsidR="00027FE1" w:rsidRPr="00221890" w14:paraId="06F53E60" w14:textId="77777777" w:rsidTr="002A7DC4">
        <w:trPr>
          <w:cantSplit/>
        </w:trPr>
        <w:tc>
          <w:tcPr>
            <w:tcW w:w="1483" w:type="pct"/>
            <w:gridSpan w:val="2"/>
            <w:shd w:val="clear" w:color="auto" w:fill="auto"/>
          </w:tcPr>
          <w:p w14:paraId="2FFA54CA" w14:textId="77777777" w:rsidR="00027FE1" w:rsidRPr="00221890" w:rsidRDefault="00027FE1" w:rsidP="00027FE1">
            <w:pPr>
              <w:pStyle w:val="ENoteTableText"/>
              <w:tabs>
                <w:tab w:val="center" w:leader="dot" w:pos="2268"/>
              </w:tabs>
            </w:pPr>
            <w:r w:rsidRPr="00221890">
              <w:t>c. 139.225B</w:t>
            </w:r>
            <w:r w:rsidRPr="00221890">
              <w:tab/>
            </w:r>
          </w:p>
        </w:tc>
        <w:tc>
          <w:tcPr>
            <w:tcW w:w="3517" w:type="pct"/>
            <w:gridSpan w:val="2"/>
            <w:shd w:val="clear" w:color="auto" w:fill="auto"/>
          </w:tcPr>
          <w:p w14:paraId="31939CDB" w14:textId="77777777" w:rsidR="00027FE1" w:rsidRPr="00221890" w:rsidRDefault="00027FE1" w:rsidP="00027FE1">
            <w:pPr>
              <w:pStyle w:val="ENoteTableText"/>
            </w:pPr>
            <w:r w:rsidRPr="00221890">
              <w:t>ad. 2002 No. 86</w:t>
            </w:r>
          </w:p>
        </w:tc>
      </w:tr>
      <w:tr w:rsidR="00027FE1" w:rsidRPr="00221890" w14:paraId="28C0FCDF" w14:textId="77777777" w:rsidTr="002A7DC4">
        <w:trPr>
          <w:cantSplit/>
        </w:trPr>
        <w:tc>
          <w:tcPr>
            <w:tcW w:w="1483" w:type="pct"/>
            <w:gridSpan w:val="2"/>
            <w:shd w:val="clear" w:color="auto" w:fill="auto"/>
          </w:tcPr>
          <w:p w14:paraId="0966A0ED" w14:textId="77777777" w:rsidR="00027FE1" w:rsidRPr="00221890" w:rsidRDefault="00027FE1" w:rsidP="00027FE1">
            <w:pPr>
              <w:pStyle w:val="ENoteTableText"/>
            </w:pPr>
          </w:p>
        </w:tc>
        <w:tc>
          <w:tcPr>
            <w:tcW w:w="3517" w:type="pct"/>
            <w:gridSpan w:val="2"/>
            <w:shd w:val="clear" w:color="auto" w:fill="auto"/>
          </w:tcPr>
          <w:p w14:paraId="4138527B" w14:textId="77777777" w:rsidR="00027FE1" w:rsidRPr="00221890" w:rsidRDefault="00027FE1" w:rsidP="00027FE1">
            <w:pPr>
              <w:pStyle w:val="ENoteTableText"/>
            </w:pPr>
            <w:r w:rsidRPr="00221890">
              <w:t>am. 2005 No. 240</w:t>
            </w:r>
          </w:p>
        </w:tc>
      </w:tr>
      <w:tr w:rsidR="00027FE1" w:rsidRPr="00221890" w14:paraId="4BB6BD9E" w14:textId="77777777" w:rsidTr="002A7DC4">
        <w:trPr>
          <w:cantSplit/>
        </w:trPr>
        <w:tc>
          <w:tcPr>
            <w:tcW w:w="1483" w:type="pct"/>
            <w:gridSpan w:val="2"/>
            <w:shd w:val="clear" w:color="auto" w:fill="auto"/>
          </w:tcPr>
          <w:p w14:paraId="0EB1B5BB" w14:textId="77777777" w:rsidR="00027FE1" w:rsidRPr="00221890" w:rsidRDefault="00027FE1" w:rsidP="00027FE1">
            <w:pPr>
              <w:pStyle w:val="ENoteTableText"/>
            </w:pPr>
          </w:p>
        </w:tc>
        <w:tc>
          <w:tcPr>
            <w:tcW w:w="3517" w:type="pct"/>
            <w:gridSpan w:val="2"/>
            <w:shd w:val="clear" w:color="auto" w:fill="auto"/>
          </w:tcPr>
          <w:p w14:paraId="52957BAF" w14:textId="77777777" w:rsidR="00027FE1" w:rsidRPr="00221890" w:rsidRDefault="00027FE1" w:rsidP="00027FE1">
            <w:pPr>
              <w:pStyle w:val="ENoteTableText"/>
            </w:pPr>
            <w:r w:rsidRPr="00221890">
              <w:t>rep. 2012 No. 82</w:t>
            </w:r>
          </w:p>
        </w:tc>
      </w:tr>
      <w:tr w:rsidR="00027FE1" w:rsidRPr="00221890" w14:paraId="7AEBCAB1" w14:textId="77777777" w:rsidTr="002A7DC4">
        <w:trPr>
          <w:cantSplit/>
        </w:trPr>
        <w:tc>
          <w:tcPr>
            <w:tcW w:w="1483" w:type="pct"/>
            <w:gridSpan w:val="2"/>
            <w:shd w:val="clear" w:color="auto" w:fill="auto"/>
          </w:tcPr>
          <w:p w14:paraId="3C953675" w14:textId="77777777" w:rsidR="00027FE1" w:rsidRPr="00221890" w:rsidRDefault="00027FE1" w:rsidP="00027FE1">
            <w:pPr>
              <w:pStyle w:val="ENoteTableText"/>
              <w:tabs>
                <w:tab w:val="center" w:leader="dot" w:pos="2268"/>
              </w:tabs>
            </w:pPr>
            <w:r w:rsidRPr="00221890">
              <w:t>c. 139.226</w:t>
            </w:r>
            <w:r w:rsidRPr="00221890">
              <w:tab/>
            </w:r>
          </w:p>
        </w:tc>
        <w:tc>
          <w:tcPr>
            <w:tcW w:w="3517" w:type="pct"/>
            <w:gridSpan w:val="2"/>
            <w:shd w:val="clear" w:color="auto" w:fill="auto"/>
          </w:tcPr>
          <w:p w14:paraId="4356FB19" w14:textId="77777777" w:rsidR="00027FE1" w:rsidRPr="00221890" w:rsidRDefault="00027FE1" w:rsidP="00027FE1">
            <w:pPr>
              <w:pStyle w:val="ENoteTableText"/>
            </w:pPr>
            <w:r w:rsidRPr="00221890">
              <w:t>ad. 1999 No. 76</w:t>
            </w:r>
          </w:p>
        </w:tc>
      </w:tr>
      <w:tr w:rsidR="00027FE1" w:rsidRPr="00221890" w14:paraId="4286FA95" w14:textId="77777777" w:rsidTr="002A7DC4">
        <w:trPr>
          <w:cantSplit/>
        </w:trPr>
        <w:tc>
          <w:tcPr>
            <w:tcW w:w="1483" w:type="pct"/>
            <w:gridSpan w:val="2"/>
            <w:shd w:val="clear" w:color="auto" w:fill="auto"/>
          </w:tcPr>
          <w:p w14:paraId="42CBD59F" w14:textId="77777777" w:rsidR="00027FE1" w:rsidRPr="00221890" w:rsidRDefault="00027FE1" w:rsidP="00027FE1">
            <w:pPr>
              <w:pStyle w:val="ENoteTableText"/>
            </w:pPr>
          </w:p>
        </w:tc>
        <w:tc>
          <w:tcPr>
            <w:tcW w:w="3517" w:type="pct"/>
            <w:gridSpan w:val="2"/>
            <w:shd w:val="clear" w:color="auto" w:fill="auto"/>
          </w:tcPr>
          <w:p w14:paraId="20CF0F34" w14:textId="77777777" w:rsidR="00027FE1" w:rsidRPr="00221890" w:rsidRDefault="00027FE1" w:rsidP="00027FE1">
            <w:pPr>
              <w:pStyle w:val="ENoteTableText"/>
            </w:pPr>
            <w:r w:rsidRPr="00221890">
              <w:t>am. 2001 No. 27; 2006 No. 250</w:t>
            </w:r>
          </w:p>
        </w:tc>
      </w:tr>
      <w:tr w:rsidR="00027FE1" w:rsidRPr="00221890" w14:paraId="7D85EB5F" w14:textId="77777777" w:rsidTr="002A7DC4">
        <w:trPr>
          <w:cantSplit/>
        </w:trPr>
        <w:tc>
          <w:tcPr>
            <w:tcW w:w="1483" w:type="pct"/>
            <w:gridSpan w:val="2"/>
            <w:shd w:val="clear" w:color="auto" w:fill="auto"/>
          </w:tcPr>
          <w:p w14:paraId="4F4804EA" w14:textId="77777777" w:rsidR="00027FE1" w:rsidRPr="00221890" w:rsidRDefault="00027FE1" w:rsidP="00027FE1">
            <w:pPr>
              <w:pStyle w:val="ENoteTableText"/>
            </w:pPr>
          </w:p>
        </w:tc>
        <w:tc>
          <w:tcPr>
            <w:tcW w:w="3517" w:type="pct"/>
            <w:gridSpan w:val="2"/>
            <w:shd w:val="clear" w:color="auto" w:fill="auto"/>
          </w:tcPr>
          <w:p w14:paraId="18F1563C" w14:textId="77777777" w:rsidR="00027FE1" w:rsidRPr="00221890" w:rsidRDefault="00027FE1" w:rsidP="00027FE1">
            <w:pPr>
              <w:pStyle w:val="ENoteTableText"/>
            </w:pPr>
            <w:r w:rsidRPr="00221890">
              <w:t>rep. 2012 No. 82</w:t>
            </w:r>
          </w:p>
        </w:tc>
      </w:tr>
      <w:tr w:rsidR="00027FE1" w:rsidRPr="00221890" w14:paraId="3FF10D2A" w14:textId="77777777" w:rsidTr="002A7DC4">
        <w:trPr>
          <w:cantSplit/>
        </w:trPr>
        <w:tc>
          <w:tcPr>
            <w:tcW w:w="1483" w:type="pct"/>
            <w:gridSpan w:val="2"/>
            <w:shd w:val="clear" w:color="auto" w:fill="auto"/>
          </w:tcPr>
          <w:p w14:paraId="15A3A8D4" w14:textId="77777777" w:rsidR="00027FE1" w:rsidRPr="00221890" w:rsidRDefault="00027FE1" w:rsidP="00027FE1">
            <w:pPr>
              <w:pStyle w:val="ENoteTableText"/>
              <w:tabs>
                <w:tab w:val="center" w:leader="dot" w:pos="2268"/>
              </w:tabs>
            </w:pPr>
            <w:r w:rsidRPr="00221890">
              <w:t>c. 139.227</w:t>
            </w:r>
            <w:r w:rsidRPr="00221890">
              <w:tab/>
            </w:r>
          </w:p>
        </w:tc>
        <w:tc>
          <w:tcPr>
            <w:tcW w:w="3517" w:type="pct"/>
            <w:gridSpan w:val="2"/>
            <w:shd w:val="clear" w:color="auto" w:fill="auto"/>
          </w:tcPr>
          <w:p w14:paraId="429096AC" w14:textId="77777777" w:rsidR="00027FE1" w:rsidRPr="00221890" w:rsidRDefault="00027FE1" w:rsidP="00027FE1">
            <w:pPr>
              <w:pStyle w:val="ENoteTableText"/>
            </w:pPr>
            <w:r w:rsidRPr="00221890">
              <w:t>ad. 1999 No. 76</w:t>
            </w:r>
          </w:p>
        </w:tc>
      </w:tr>
      <w:tr w:rsidR="00027FE1" w:rsidRPr="00221890" w14:paraId="64B8ECC9" w14:textId="77777777" w:rsidTr="002A7DC4">
        <w:trPr>
          <w:cantSplit/>
        </w:trPr>
        <w:tc>
          <w:tcPr>
            <w:tcW w:w="1483" w:type="pct"/>
            <w:gridSpan w:val="2"/>
            <w:shd w:val="clear" w:color="auto" w:fill="auto"/>
          </w:tcPr>
          <w:p w14:paraId="1D92E571" w14:textId="77777777" w:rsidR="00027FE1" w:rsidRPr="00221890" w:rsidRDefault="00027FE1" w:rsidP="00027FE1">
            <w:pPr>
              <w:pStyle w:val="ENoteTableText"/>
            </w:pPr>
          </w:p>
        </w:tc>
        <w:tc>
          <w:tcPr>
            <w:tcW w:w="3517" w:type="pct"/>
            <w:gridSpan w:val="2"/>
            <w:shd w:val="clear" w:color="auto" w:fill="auto"/>
          </w:tcPr>
          <w:p w14:paraId="2778EA15" w14:textId="77777777" w:rsidR="00027FE1" w:rsidRPr="00221890" w:rsidRDefault="00027FE1" w:rsidP="00027FE1">
            <w:pPr>
              <w:pStyle w:val="ENoteTableText"/>
            </w:pPr>
            <w:r w:rsidRPr="00221890">
              <w:t>rep. 2012 No. 82</w:t>
            </w:r>
          </w:p>
        </w:tc>
      </w:tr>
      <w:tr w:rsidR="00027FE1" w:rsidRPr="00221890" w14:paraId="1E918AFC" w14:textId="77777777" w:rsidTr="002A7DC4">
        <w:trPr>
          <w:cantSplit/>
        </w:trPr>
        <w:tc>
          <w:tcPr>
            <w:tcW w:w="1483" w:type="pct"/>
            <w:gridSpan w:val="2"/>
            <w:shd w:val="clear" w:color="auto" w:fill="auto"/>
          </w:tcPr>
          <w:p w14:paraId="2560CDF6" w14:textId="77777777" w:rsidR="00027FE1" w:rsidRPr="00221890" w:rsidRDefault="00027FE1" w:rsidP="00027FE1">
            <w:pPr>
              <w:pStyle w:val="ENoteTableText"/>
              <w:tabs>
                <w:tab w:val="center" w:leader="dot" w:pos="2268"/>
              </w:tabs>
            </w:pPr>
            <w:r w:rsidRPr="00221890">
              <w:t>c. 139.228</w:t>
            </w:r>
            <w:r w:rsidRPr="00221890">
              <w:tab/>
            </w:r>
          </w:p>
        </w:tc>
        <w:tc>
          <w:tcPr>
            <w:tcW w:w="3517" w:type="pct"/>
            <w:gridSpan w:val="2"/>
            <w:shd w:val="clear" w:color="auto" w:fill="auto"/>
          </w:tcPr>
          <w:p w14:paraId="0DCA2246" w14:textId="77777777" w:rsidR="00027FE1" w:rsidRPr="00221890" w:rsidRDefault="00027FE1" w:rsidP="00027FE1">
            <w:pPr>
              <w:pStyle w:val="ENoteTableText"/>
            </w:pPr>
            <w:r w:rsidRPr="00221890">
              <w:t>ad. 1999 No. 76</w:t>
            </w:r>
          </w:p>
        </w:tc>
      </w:tr>
      <w:tr w:rsidR="00027FE1" w:rsidRPr="00221890" w14:paraId="040E8257" w14:textId="77777777" w:rsidTr="002A7DC4">
        <w:trPr>
          <w:cantSplit/>
        </w:trPr>
        <w:tc>
          <w:tcPr>
            <w:tcW w:w="1483" w:type="pct"/>
            <w:gridSpan w:val="2"/>
            <w:shd w:val="clear" w:color="auto" w:fill="auto"/>
          </w:tcPr>
          <w:p w14:paraId="508D97D3" w14:textId="77777777" w:rsidR="00027FE1" w:rsidRPr="00221890" w:rsidRDefault="00027FE1" w:rsidP="00027FE1">
            <w:pPr>
              <w:pStyle w:val="ENoteTableText"/>
            </w:pPr>
          </w:p>
        </w:tc>
        <w:tc>
          <w:tcPr>
            <w:tcW w:w="3517" w:type="pct"/>
            <w:gridSpan w:val="2"/>
            <w:shd w:val="clear" w:color="auto" w:fill="auto"/>
          </w:tcPr>
          <w:p w14:paraId="63064EEB" w14:textId="77777777" w:rsidR="00027FE1" w:rsidRPr="00221890" w:rsidRDefault="00027FE1" w:rsidP="00027FE1">
            <w:pPr>
              <w:pStyle w:val="ENoteTableText"/>
            </w:pPr>
            <w:r w:rsidRPr="00221890">
              <w:t>am. 2002 No. 86; 2009 No. 144</w:t>
            </w:r>
          </w:p>
        </w:tc>
      </w:tr>
      <w:tr w:rsidR="00027FE1" w:rsidRPr="00221890" w14:paraId="6E82D90E" w14:textId="77777777" w:rsidTr="002A7DC4">
        <w:trPr>
          <w:cantSplit/>
        </w:trPr>
        <w:tc>
          <w:tcPr>
            <w:tcW w:w="1483" w:type="pct"/>
            <w:gridSpan w:val="2"/>
            <w:shd w:val="clear" w:color="auto" w:fill="auto"/>
          </w:tcPr>
          <w:p w14:paraId="3BAAE579" w14:textId="77777777" w:rsidR="00027FE1" w:rsidRPr="00221890" w:rsidRDefault="00027FE1" w:rsidP="00027FE1">
            <w:pPr>
              <w:pStyle w:val="ENoteTableText"/>
            </w:pPr>
          </w:p>
        </w:tc>
        <w:tc>
          <w:tcPr>
            <w:tcW w:w="3517" w:type="pct"/>
            <w:gridSpan w:val="2"/>
            <w:shd w:val="clear" w:color="auto" w:fill="auto"/>
          </w:tcPr>
          <w:p w14:paraId="263230B2" w14:textId="77777777" w:rsidR="00027FE1" w:rsidRPr="00221890" w:rsidRDefault="00027FE1" w:rsidP="00027FE1">
            <w:pPr>
              <w:pStyle w:val="ENoteTableText"/>
            </w:pPr>
            <w:r w:rsidRPr="00221890">
              <w:t>rep. 2012 No. 82</w:t>
            </w:r>
          </w:p>
        </w:tc>
      </w:tr>
      <w:tr w:rsidR="00027FE1" w:rsidRPr="00221890" w14:paraId="777F944D" w14:textId="77777777" w:rsidTr="002A7DC4">
        <w:trPr>
          <w:cantSplit/>
        </w:trPr>
        <w:tc>
          <w:tcPr>
            <w:tcW w:w="1483" w:type="pct"/>
            <w:gridSpan w:val="2"/>
            <w:shd w:val="clear" w:color="auto" w:fill="auto"/>
          </w:tcPr>
          <w:p w14:paraId="2CCDD75D" w14:textId="77777777" w:rsidR="00027FE1" w:rsidRPr="00221890" w:rsidRDefault="00027FE1" w:rsidP="00027FE1">
            <w:pPr>
              <w:pStyle w:val="ENoteTableText"/>
              <w:tabs>
                <w:tab w:val="center" w:leader="dot" w:pos="2268"/>
              </w:tabs>
            </w:pPr>
            <w:r w:rsidRPr="00221890">
              <w:lastRenderedPageBreak/>
              <w:t>cc. 139.229–139.232</w:t>
            </w:r>
            <w:r w:rsidRPr="00221890">
              <w:tab/>
            </w:r>
          </w:p>
        </w:tc>
        <w:tc>
          <w:tcPr>
            <w:tcW w:w="3517" w:type="pct"/>
            <w:gridSpan w:val="2"/>
            <w:shd w:val="clear" w:color="auto" w:fill="auto"/>
          </w:tcPr>
          <w:p w14:paraId="6FCBC633" w14:textId="77777777" w:rsidR="00027FE1" w:rsidRPr="00221890" w:rsidRDefault="00027FE1" w:rsidP="00027FE1">
            <w:pPr>
              <w:pStyle w:val="ENoteTableText"/>
            </w:pPr>
            <w:r w:rsidRPr="00221890">
              <w:t>ad. 1999 No. 76</w:t>
            </w:r>
          </w:p>
        </w:tc>
      </w:tr>
      <w:tr w:rsidR="00027FE1" w:rsidRPr="00221890" w14:paraId="4FB3A575" w14:textId="77777777" w:rsidTr="002A7DC4">
        <w:trPr>
          <w:cantSplit/>
        </w:trPr>
        <w:tc>
          <w:tcPr>
            <w:tcW w:w="1483" w:type="pct"/>
            <w:gridSpan w:val="2"/>
            <w:shd w:val="clear" w:color="auto" w:fill="auto"/>
          </w:tcPr>
          <w:p w14:paraId="74693EE3" w14:textId="77777777" w:rsidR="00027FE1" w:rsidRPr="00221890" w:rsidRDefault="00027FE1" w:rsidP="00027FE1">
            <w:pPr>
              <w:pStyle w:val="ENoteTableText"/>
            </w:pPr>
          </w:p>
        </w:tc>
        <w:tc>
          <w:tcPr>
            <w:tcW w:w="3517" w:type="pct"/>
            <w:gridSpan w:val="2"/>
            <w:shd w:val="clear" w:color="auto" w:fill="auto"/>
          </w:tcPr>
          <w:p w14:paraId="049E807B" w14:textId="77777777" w:rsidR="00027FE1" w:rsidRPr="00221890" w:rsidRDefault="00027FE1" w:rsidP="00027FE1">
            <w:pPr>
              <w:pStyle w:val="ENoteTableText"/>
            </w:pPr>
            <w:r w:rsidRPr="00221890">
              <w:t>rep. 2012 No. 82</w:t>
            </w:r>
          </w:p>
        </w:tc>
      </w:tr>
      <w:tr w:rsidR="00027FE1" w:rsidRPr="00221890" w14:paraId="60483752" w14:textId="77777777" w:rsidTr="002A7DC4">
        <w:trPr>
          <w:cantSplit/>
        </w:trPr>
        <w:tc>
          <w:tcPr>
            <w:tcW w:w="1483" w:type="pct"/>
            <w:gridSpan w:val="2"/>
            <w:shd w:val="clear" w:color="auto" w:fill="auto"/>
          </w:tcPr>
          <w:p w14:paraId="39DF4AE0" w14:textId="77777777" w:rsidR="00027FE1" w:rsidRPr="00221890" w:rsidRDefault="00027FE1" w:rsidP="00027FE1">
            <w:pPr>
              <w:pStyle w:val="ENoteTableText"/>
              <w:tabs>
                <w:tab w:val="center" w:leader="dot" w:pos="2268"/>
              </w:tabs>
            </w:pPr>
            <w:r w:rsidRPr="00221890">
              <w:t>c. 139.233</w:t>
            </w:r>
            <w:r w:rsidRPr="00221890">
              <w:tab/>
            </w:r>
          </w:p>
        </w:tc>
        <w:tc>
          <w:tcPr>
            <w:tcW w:w="3517" w:type="pct"/>
            <w:gridSpan w:val="2"/>
            <w:shd w:val="clear" w:color="auto" w:fill="auto"/>
          </w:tcPr>
          <w:p w14:paraId="46485741" w14:textId="77777777" w:rsidR="00027FE1" w:rsidRPr="00221890" w:rsidRDefault="00027FE1" w:rsidP="00027FE1">
            <w:pPr>
              <w:pStyle w:val="ENoteTableText"/>
            </w:pPr>
            <w:r w:rsidRPr="00221890">
              <w:t>ad. 1999 No. 76</w:t>
            </w:r>
          </w:p>
        </w:tc>
      </w:tr>
      <w:tr w:rsidR="00027FE1" w:rsidRPr="00221890" w14:paraId="7AFD350B" w14:textId="77777777" w:rsidTr="002A7DC4">
        <w:trPr>
          <w:cantSplit/>
        </w:trPr>
        <w:tc>
          <w:tcPr>
            <w:tcW w:w="1483" w:type="pct"/>
            <w:gridSpan w:val="2"/>
            <w:shd w:val="clear" w:color="auto" w:fill="auto"/>
          </w:tcPr>
          <w:p w14:paraId="4D7F3568" w14:textId="77777777" w:rsidR="00027FE1" w:rsidRPr="00221890" w:rsidRDefault="00027FE1" w:rsidP="00027FE1">
            <w:pPr>
              <w:pStyle w:val="ENoteTableText"/>
            </w:pPr>
          </w:p>
        </w:tc>
        <w:tc>
          <w:tcPr>
            <w:tcW w:w="3517" w:type="pct"/>
            <w:gridSpan w:val="2"/>
            <w:shd w:val="clear" w:color="auto" w:fill="auto"/>
          </w:tcPr>
          <w:p w14:paraId="2430B0D9" w14:textId="77777777" w:rsidR="00027FE1" w:rsidRPr="00221890" w:rsidRDefault="00027FE1" w:rsidP="00027FE1">
            <w:pPr>
              <w:pStyle w:val="ENoteTableText"/>
            </w:pPr>
            <w:r w:rsidRPr="00221890">
              <w:t>am. 2000 No. 62</w:t>
            </w:r>
          </w:p>
        </w:tc>
      </w:tr>
      <w:tr w:rsidR="00027FE1" w:rsidRPr="00221890" w14:paraId="2266FF9E" w14:textId="77777777" w:rsidTr="002A7DC4">
        <w:trPr>
          <w:cantSplit/>
        </w:trPr>
        <w:tc>
          <w:tcPr>
            <w:tcW w:w="1483" w:type="pct"/>
            <w:gridSpan w:val="2"/>
            <w:shd w:val="clear" w:color="auto" w:fill="auto"/>
          </w:tcPr>
          <w:p w14:paraId="5EE8DA62" w14:textId="77777777" w:rsidR="00027FE1" w:rsidRPr="00221890" w:rsidRDefault="00027FE1" w:rsidP="00027FE1">
            <w:pPr>
              <w:pStyle w:val="ENoteTableText"/>
            </w:pPr>
          </w:p>
        </w:tc>
        <w:tc>
          <w:tcPr>
            <w:tcW w:w="3517" w:type="pct"/>
            <w:gridSpan w:val="2"/>
            <w:shd w:val="clear" w:color="auto" w:fill="auto"/>
          </w:tcPr>
          <w:p w14:paraId="260ED751" w14:textId="77777777" w:rsidR="00027FE1" w:rsidRPr="00221890" w:rsidRDefault="00027FE1" w:rsidP="00027FE1">
            <w:pPr>
              <w:pStyle w:val="ENoteTableText"/>
            </w:pPr>
            <w:r w:rsidRPr="00221890">
              <w:t>rep. 2012 No. 82</w:t>
            </w:r>
          </w:p>
        </w:tc>
      </w:tr>
      <w:tr w:rsidR="00027FE1" w:rsidRPr="00221890" w14:paraId="001EC239" w14:textId="77777777" w:rsidTr="002A7DC4">
        <w:trPr>
          <w:cantSplit/>
        </w:trPr>
        <w:tc>
          <w:tcPr>
            <w:tcW w:w="1483" w:type="pct"/>
            <w:gridSpan w:val="2"/>
            <w:shd w:val="clear" w:color="auto" w:fill="auto"/>
          </w:tcPr>
          <w:p w14:paraId="646904EC" w14:textId="77777777" w:rsidR="00027FE1" w:rsidRPr="00221890" w:rsidRDefault="00027FE1" w:rsidP="00027FE1">
            <w:pPr>
              <w:pStyle w:val="ENoteTableText"/>
              <w:tabs>
                <w:tab w:val="center" w:leader="dot" w:pos="2268"/>
              </w:tabs>
            </w:pPr>
            <w:r w:rsidRPr="00221890">
              <w:t>c. 139.234</w:t>
            </w:r>
            <w:r w:rsidRPr="00221890">
              <w:tab/>
            </w:r>
          </w:p>
        </w:tc>
        <w:tc>
          <w:tcPr>
            <w:tcW w:w="3517" w:type="pct"/>
            <w:gridSpan w:val="2"/>
            <w:shd w:val="clear" w:color="auto" w:fill="auto"/>
          </w:tcPr>
          <w:p w14:paraId="2BEEB83D" w14:textId="77777777" w:rsidR="00027FE1" w:rsidRPr="00221890" w:rsidRDefault="00027FE1" w:rsidP="00027FE1">
            <w:pPr>
              <w:pStyle w:val="ENoteTableText"/>
            </w:pPr>
            <w:r w:rsidRPr="00221890">
              <w:t>ad. 1999 No. 76</w:t>
            </w:r>
          </w:p>
        </w:tc>
      </w:tr>
      <w:tr w:rsidR="00027FE1" w:rsidRPr="00221890" w14:paraId="6944C274" w14:textId="77777777" w:rsidTr="002A7DC4">
        <w:trPr>
          <w:cantSplit/>
        </w:trPr>
        <w:tc>
          <w:tcPr>
            <w:tcW w:w="1483" w:type="pct"/>
            <w:gridSpan w:val="2"/>
            <w:shd w:val="clear" w:color="auto" w:fill="auto"/>
          </w:tcPr>
          <w:p w14:paraId="370DB1D1" w14:textId="77777777" w:rsidR="00027FE1" w:rsidRPr="00221890" w:rsidRDefault="00027FE1" w:rsidP="00027FE1">
            <w:pPr>
              <w:pStyle w:val="ENoteTableText"/>
            </w:pPr>
          </w:p>
        </w:tc>
        <w:tc>
          <w:tcPr>
            <w:tcW w:w="3517" w:type="pct"/>
            <w:gridSpan w:val="2"/>
            <w:shd w:val="clear" w:color="auto" w:fill="auto"/>
          </w:tcPr>
          <w:p w14:paraId="236B5FBE" w14:textId="77777777" w:rsidR="00027FE1" w:rsidRPr="00221890" w:rsidRDefault="00027FE1" w:rsidP="00027FE1">
            <w:pPr>
              <w:pStyle w:val="ENoteTableText"/>
            </w:pPr>
            <w:r w:rsidRPr="00221890">
              <w:t>am. 2006 No. 250</w:t>
            </w:r>
          </w:p>
        </w:tc>
      </w:tr>
      <w:tr w:rsidR="00027FE1" w:rsidRPr="00221890" w14:paraId="768BEC66" w14:textId="77777777" w:rsidTr="002A7DC4">
        <w:trPr>
          <w:cantSplit/>
        </w:trPr>
        <w:tc>
          <w:tcPr>
            <w:tcW w:w="1483" w:type="pct"/>
            <w:gridSpan w:val="2"/>
            <w:shd w:val="clear" w:color="auto" w:fill="auto"/>
          </w:tcPr>
          <w:p w14:paraId="0DE4D275" w14:textId="77777777" w:rsidR="00027FE1" w:rsidRPr="00221890" w:rsidRDefault="00027FE1" w:rsidP="00027FE1">
            <w:pPr>
              <w:pStyle w:val="ENoteTableText"/>
            </w:pPr>
          </w:p>
        </w:tc>
        <w:tc>
          <w:tcPr>
            <w:tcW w:w="3517" w:type="pct"/>
            <w:gridSpan w:val="2"/>
            <w:shd w:val="clear" w:color="auto" w:fill="auto"/>
          </w:tcPr>
          <w:p w14:paraId="1E6A7EB7" w14:textId="77777777" w:rsidR="00027FE1" w:rsidRPr="00221890" w:rsidRDefault="00027FE1" w:rsidP="00027FE1">
            <w:pPr>
              <w:pStyle w:val="ENoteTableText"/>
            </w:pPr>
            <w:r w:rsidRPr="00221890">
              <w:t>rep. 2012 No. 82</w:t>
            </w:r>
          </w:p>
        </w:tc>
      </w:tr>
      <w:tr w:rsidR="00027FE1" w:rsidRPr="00221890" w14:paraId="132212E7" w14:textId="77777777" w:rsidTr="002A7DC4">
        <w:trPr>
          <w:cantSplit/>
        </w:trPr>
        <w:tc>
          <w:tcPr>
            <w:tcW w:w="1483" w:type="pct"/>
            <w:gridSpan w:val="2"/>
            <w:shd w:val="clear" w:color="auto" w:fill="auto"/>
          </w:tcPr>
          <w:p w14:paraId="70F8EE8D" w14:textId="77777777" w:rsidR="00027FE1" w:rsidRPr="00221890" w:rsidRDefault="00027FE1" w:rsidP="00027FE1">
            <w:pPr>
              <w:pStyle w:val="ENoteTableText"/>
              <w:tabs>
                <w:tab w:val="center" w:leader="dot" w:pos="2268"/>
              </w:tabs>
            </w:pPr>
            <w:r w:rsidRPr="00221890">
              <w:t>c. 139.235</w:t>
            </w:r>
            <w:r w:rsidRPr="00221890">
              <w:tab/>
            </w:r>
          </w:p>
        </w:tc>
        <w:tc>
          <w:tcPr>
            <w:tcW w:w="3517" w:type="pct"/>
            <w:gridSpan w:val="2"/>
            <w:shd w:val="clear" w:color="auto" w:fill="auto"/>
          </w:tcPr>
          <w:p w14:paraId="18E48DD6" w14:textId="77777777" w:rsidR="00027FE1" w:rsidRPr="00221890" w:rsidRDefault="00027FE1" w:rsidP="00027FE1">
            <w:pPr>
              <w:pStyle w:val="ENoteTableText"/>
            </w:pPr>
            <w:r w:rsidRPr="00221890">
              <w:t>ad. 2005 No. 134</w:t>
            </w:r>
          </w:p>
        </w:tc>
      </w:tr>
      <w:tr w:rsidR="00027FE1" w:rsidRPr="00221890" w14:paraId="7AE16AA7" w14:textId="77777777" w:rsidTr="002A7DC4">
        <w:trPr>
          <w:cantSplit/>
        </w:trPr>
        <w:tc>
          <w:tcPr>
            <w:tcW w:w="1483" w:type="pct"/>
            <w:gridSpan w:val="2"/>
            <w:shd w:val="clear" w:color="auto" w:fill="auto"/>
          </w:tcPr>
          <w:p w14:paraId="1D3BD853" w14:textId="77777777" w:rsidR="00027FE1" w:rsidRPr="00221890" w:rsidRDefault="00027FE1" w:rsidP="00027FE1">
            <w:pPr>
              <w:pStyle w:val="ENoteTableText"/>
            </w:pPr>
          </w:p>
        </w:tc>
        <w:tc>
          <w:tcPr>
            <w:tcW w:w="3517" w:type="pct"/>
            <w:gridSpan w:val="2"/>
            <w:shd w:val="clear" w:color="auto" w:fill="auto"/>
          </w:tcPr>
          <w:p w14:paraId="1BE6A8AB" w14:textId="77777777" w:rsidR="00027FE1" w:rsidRPr="00221890" w:rsidRDefault="00027FE1" w:rsidP="00027FE1">
            <w:pPr>
              <w:pStyle w:val="ENoteTableText"/>
            </w:pPr>
            <w:r w:rsidRPr="00221890">
              <w:t>rep. 2012 No. 82</w:t>
            </w:r>
          </w:p>
        </w:tc>
      </w:tr>
      <w:tr w:rsidR="00027FE1" w:rsidRPr="00221890" w14:paraId="0E2C6638" w14:textId="77777777" w:rsidTr="002A7DC4">
        <w:trPr>
          <w:cantSplit/>
        </w:trPr>
        <w:tc>
          <w:tcPr>
            <w:tcW w:w="1483" w:type="pct"/>
            <w:gridSpan w:val="2"/>
            <w:shd w:val="clear" w:color="auto" w:fill="auto"/>
          </w:tcPr>
          <w:p w14:paraId="34C59443" w14:textId="77777777" w:rsidR="00027FE1" w:rsidRPr="00221890" w:rsidRDefault="00027FE1" w:rsidP="00027FE1">
            <w:pPr>
              <w:pStyle w:val="ENoteTableText"/>
              <w:tabs>
                <w:tab w:val="center" w:leader="dot" w:pos="2268"/>
              </w:tabs>
            </w:pPr>
            <w:r w:rsidRPr="00221890">
              <w:t>cc. 139.311, 139.312</w:t>
            </w:r>
            <w:r w:rsidRPr="00221890">
              <w:tab/>
            </w:r>
          </w:p>
        </w:tc>
        <w:tc>
          <w:tcPr>
            <w:tcW w:w="3517" w:type="pct"/>
            <w:gridSpan w:val="2"/>
            <w:shd w:val="clear" w:color="auto" w:fill="auto"/>
          </w:tcPr>
          <w:p w14:paraId="1AD5911B" w14:textId="77777777" w:rsidR="00027FE1" w:rsidRPr="00221890" w:rsidRDefault="00027FE1" w:rsidP="00027FE1">
            <w:pPr>
              <w:pStyle w:val="ENoteTableText"/>
            </w:pPr>
            <w:r w:rsidRPr="00221890">
              <w:t>ad. 1999 No. 76</w:t>
            </w:r>
          </w:p>
        </w:tc>
      </w:tr>
      <w:tr w:rsidR="00027FE1" w:rsidRPr="00221890" w14:paraId="72AA0099" w14:textId="77777777" w:rsidTr="002A7DC4">
        <w:trPr>
          <w:cantSplit/>
        </w:trPr>
        <w:tc>
          <w:tcPr>
            <w:tcW w:w="1483" w:type="pct"/>
            <w:gridSpan w:val="2"/>
            <w:shd w:val="clear" w:color="auto" w:fill="auto"/>
          </w:tcPr>
          <w:p w14:paraId="585A28AA" w14:textId="77777777" w:rsidR="00027FE1" w:rsidRPr="00221890" w:rsidRDefault="00027FE1" w:rsidP="00027FE1">
            <w:pPr>
              <w:pStyle w:val="ENoteTableText"/>
            </w:pPr>
          </w:p>
        </w:tc>
        <w:tc>
          <w:tcPr>
            <w:tcW w:w="3517" w:type="pct"/>
            <w:gridSpan w:val="2"/>
            <w:shd w:val="clear" w:color="auto" w:fill="auto"/>
          </w:tcPr>
          <w:p w14:paraId="15D6F60D" w14:textId="77777777" w:rsidR="00027FE1" w:rsidRPr="00221890" w:rsidRDefault="00027FE1" w:rsidP="00027FE1">
            <w:pPr>
              <w:pStyle w:val="ENoteTableText"/>
            </w:pPr>
            <w:r w:rsidRPr="00221890">
              <w:t>rep. 2012 No. 82</w:t>
            </w:r>
          </w:p>
        </w:tc>
      </w:tr>
      <w:tr w:rsidR="00027FE1" w:rsidRPr="00221890" w14:paraId="2286DEAF" w14:textId="77777777" w:rsidTr="002A7DC4">
        <w:trPr>
          <w:cantSplit/>
        </w:trPr>
        <w:tc>
          <w:tcPr>
            <w:tcW w:w="1483" w:type="pct"/>
            <w:gridSpan w:val="2"/>
            <w:shd w:val="clear" w:color="auto" w:fill="auto"/>
          </w:tcPr>
          <w:p w14:paraId="7EE5F067" w14:textId="77777777" w:rsidR="00027FE1" w:rsidRPr="00221890" w:rsidRDefault="00027FE1" w:rsidP="00027FE1">
            <w:pPr>
              <w:pStyle w:val="ENoteTableText"/>
              <w:tabs>
                <w:tab w:val="center" w:leader="dot" w:pos="2268"/>
              </w:tabs>
            </w:pPr>
            <w:r w:rsidRPr="00221890">
              <w:t>c. 139.313</w:t>
            </w:r>
            <w:r w:rsidRPr="00221890">
              <w:tab/>
            </w:r>
          </w:p>
        </w:tc>
        <w:tc>
          <w:tcPr>
            <w:tcW w:w="3517" w:type="pct"/>
            <w:gridSpan w:val="2"/>
            <w:shd w:val="clear" w:color="auto" w:fill="auto"/>
          </w:tcPr>
          <w:p w14:paraId="5644A550" w14:textId="77777777" w:rsidR="00027FE1" w:rsidRPr="00221890" w:rsidRDefault="00027FE1" w:rsidP="00027FE1">
            <w:pPr>
              <w:pStyle w:val="ENoteTableText"/>
            </w:pPr>
            <w:r w:rsidRPr="00221890">
              <w:t>ad. 1999 No. 76</w:t>
            </w:r>
          </w:p>
        </w:tc>
      </w:tr>
      <w:tr w:rsidR="00027FE1" w:rsidRPr="00221890" w14:paraId="50FFD8C1" w14:textId="77777777" w:rsidTr="002A7DC4">
        <w:trPr>
          <w:cantSplit/>
        </w:trPr>
        <w:tc>
          <w:tcPr>
            <w:tcW w:w="1483" w:type="pct"/>
            <w:gridSpan w:val="2"/>
            <w:shd w:val="clear" w:color="auto" w:fill="auto"/>
          </w:tcPr>
          <w:p w14:paraId="2B199347" w14:textId="77777777" w:rsidR="00027FE1" w:rsidRPr="00221890" w:rsidRDefault="00027FE1" w:rsidP="00027FE1">
            <w:pPr>
              <w:pStyle w:val="ENoteTableText"/>
            </w:pPr>
          </w:p>
        </w:tc>
        <w:tc>
          <w:tcPr>
            <w:tcW w:w="3517" w:type="pct"/>
            <w:gridSpan w:val="2"/>
            <w:shd w:val="clear" w:color="auto" w:fill="auto"/>
          </w:tcPr>
          <w:p w14:paraId="0F33CB03" w14:textId="77777777" w:rsidR="00027FE1" w:rsidRPr="00221890" w:rsidRDefault="00027FE1" w:rsidP="00027FE1">
            <w:pPr>
              <w:pStyle w:val="ENoteTableText"/>
            </w:pPr>
            <w:r w:rsidRPr="00221890">
              <w:t>rep. 2004 No. 93</w:t>
            </w:r>
          </w:p>
        </w:tc>
      </w:tr>
      <w:tr w:rsidR="00027FE1" w:rsidRPr="00221890" w14:paraId="250F6CC3" w14:textId="77777777" w:rsidTr="002A7DC4">
        <w:trPr>
          <w:cantSplit/>
        </w:trPr>
        <w:tc>
          <w:tcPr>
            <w:tcW w:w="1483" w:type="pct"/>
            <w:gridSpan w:val="2"/>
            <w:shd w:val="clear" w:color="auto" w:fill="auto"/>
          </w:tcPr>
          <w:p w14:paraId="022B3377" w14:textId="77777777" w:rsidR="00027FE1" w:rsidRPr="00221890" w:rsidRDefault="00027FE1" w:rsidP="00027FE1">
            <w:pPr>
              <w:pStyle w:val="ENoteTableText"/>
              <w:tabs>
                <w:tab w:val="center" w:leader="dot" w:pos="2268"/>
              </w:tabs>
            </w:pPr>
            <w:r w:rsidRPr="00221890">
              <w:t>cc. 139.321, 139.322</w:t>
            </w:r>
            <w:r w:rsidRPr="00221890">
              <w:tab/>
            </w:r>
          </w:p>
        </w:tc>
        <w:tc>
          <w:tcPr>
            <w:tcW w:w="3517" w:type="pct"/>
            <w:gridSpan w:val="2"/>
            <w:shd w:val="clear" w:color="auto" w:fill="auto"/>
          </w:tcPr>
          <w:p w14:paraId="4E621D6B" w14:textId="77777777" w:rsidR="00027FE1" w:rsidRPr="00221890" w:rsidRDefault="00027FE1" w:rsidP="00027FE1">
            <w:pPr>
              <w:pStyle w:val="ENoteTableText"/>
            </w:pPr>
            <w:r w:rsidRPr="00221890">
              <w:t>ad. 1999 No. 76</w:t>
            </w:r>
          </w:p>
        </w:tc>
      </w:tr>
      <w:tr w:rsidR="00027FE1" w:rsidRPr="00221890" w14:paraId="573FE56D" w14:textId="77777777" w:rsidTr="002A7DC4">
        <w:trPr>
          <w:cantSplit/>
        </w:trPr>
        <w:tc>
          <w:tcPr>
            <w:tcW w:w="1483" w:type="pct"/>
            <w:gridSpan w:val="2"/>
            <w:shd w:val="clear" w:color="auto" w:fill="auto"/>
          </w:tcPr>
          <w:p w14:paraId="5BCC4BFB" w14:textId="77777777" w:rsidR="00027FE1" w:rsidRPr="00221890" w:rsidRDefault="00027FE1" w:rsidP="00027FE1">
            <w:pPr>
              <w:pStyle w:val="ENoteTableText"/>
            </w:pPr>
          </w:p>
        </w:tc>
        <w:tc>
          <w:tcPr>
            <w:tcW w:w="3517" w:type="pct"/>
            <w:gridSpan w:val="2"/>
            <w:shd w:val="clear" w:color="auto" w:fill="auto"/>
          </w:tcPr>
          <w:p w14:paraId="478BBF8A" w14:textId="77777777" w:rsidR="00027FE1" w:rsidRPr="00221890" w:rsidRDefault="00027FE1" w:rsidP="00027FE1">
            <w:pPr>
              <w:pStyle w:val="ENoteTableText"/>
            </w:pPr>
            <w:r w:rsidRPr="00221890">
              <w:t>rep. 2012 No. 82</w:t>
            </w:r>
          </w:p>
        </w:tc>
      </w:tr>
      <w:tr w:rsidR="00027FE1" w:rsidRPr="00221890" w14:paraId="5D2B2B75" w14:textId="77777777" w:rsidTr="002A7DC4">
        <w:trPr>
          <w:cantSplit/>
        </w:trPr>
        <w:tc>
          <w:tcPr>
            <w:tcW w:w="1483" w:type="pct"/>
            <w:gridSpan w:val="2"/>
            <w:shd w:val="clear" w:color="auto" w:fill="auto"/>
          </w:tcPr>
          <w:p w14:paraId="49516DB3" w14:textId="77777777" w:rsidR="00027FE1" w:rsidRPr="00221890" w:rsidRDefault="00027FE1" w:rsidP="00027FE1">
            <w:pPr>
              <w:pStyle w:val="ENoteTableText"/>
              <w:tabs>
                <w:tab w:val="center" w:leader="dot" w:pos="2268"/>
              </w:tabs>
            </w:pPr>
            <w:r w:rsidRPr="00221890">
              <w:t>c. 139.323</w:t>
            </w:r>
            <w:r w:rsidRPr="00221890">
              <w:tab/>
            </w:r>
          </w:p>
        </w:tc>
        <w:tc>
          <w:tcPr>
            <w:tcW w:w="3517" w:type="pct"/>
            <w:gridSpan w:val="2"/>
            <w:shd w:val="clear" w:color="auto" w:fill="auto"/>
          </w:tcPr>
          <w:p w14:paraId="53EA4378" w14:textId="77777777" w:rsidR="00027FE1" w:rsidRPr="00221890" w:rsidRDefault="00027FE1" w:rsidP="00027FE1">
            <w:pPr>
              <w:pStyle w:val="ENoteTableText"/>
            </w:pPr>
            <w:r w:rsidRPr="00221890">
              <w:t>ad. 1999 No. 76</w:t>
            </w:r>
          </w:p>
        </w:tc>
      </w:tr>
      <w:tr w:rsidR="00027FE1" w:rsidRPr="00221890" w14:paraId="0B58BF23" w14:textId="77777777" w:rsidTr="002A7DC4">
        <w:trPr>
          <w:cantSplit/>
        </w:trPr>
        <w:tc>
          <w:tcPr>
            <w:tcW w:w="1483" w:type="pct"/>
            <w:gridSpan w:val="2"/>
            <w:shd w:val="clear" w:color="auto" w:fill="auto"/>
          </w:tcPr>
          <w:p w14:paraId="5C2F11AD" w14:textId="77777777" w:rsidR="00027FE1" w:rsidRPr="00221890" w:rsidRDefault="00027FE1" w:rsidP="00027FE1">
            <w:pPr>
              <w:pStyle w:val="ENoteTableText"/>
            </w:pPr>
          </w:p>
        </w:tc>
        <w:tc>
          <w:tcPr>
            <w:tcW w:w="3517" w:type="pct"/>
            <w:gridSpan w:val="2"/>
            <w:shd w:val="clear" w:color="auto" w:fill="auto"/>
          </w:tcPr>
          <w:p w14:paraId="14C60273" w14:textId="77777777" w:rsidR="00027FE1" w:rsidRPr="00221890" w:rsidRDefault="00027FE1" w:rsidP="00027FE1">
            <w:pPr>
              <w:pStyle w:val="ENoteTableText"/>
            </w:pPr>
            <w:r w:rsidRPr="00221890">
              <w:t>am. 2004 No. 93</w:t>
            </w:r>
          </w:p>
        </w:tc>
      </w:tr>
      <w:tr w:rsidR="00027FE1" w:rsidRPr="00221890" w14:paraId="22C1CD14" w14:textId="77777777" w:rsidTr="002A7DC4">
        <w:trPr>
          <w:cantSplit/>
        </w:trPr>
        <w:tc>
          <w:tcPr>
            <w:tcW w:w="1483" w:type="pct"/>
            <w:gridSpan w:val="2"/>
            <w:shd w:val="clear" w:color="auto" w:fill="auto"/>
          </w:tcPr>
          <w:p w14:paraId="66A94E85" w14:textId="77777777" w:rsidR="00027FE1" w:rsidRPr="00221890" w:rsidRDefault="00027FE1" w:rsidP="00027FE1">
            <w:pPr>
              <w:pStyle w:val="ENoteTableText"/>
            </w:pPr>
          </w:p>
        </w:tc>
        <w:tc>
          <w:tcPr>
            <w:tcW w:w="3517" w:type="pct"/>
            <w:gridSpan w:val="2"/>
            <w:shd w:val="clear" w:color="auto" w:fill="auto"/>
          </w:tcPr>
          <w:p w14:paraId="083635FD" w14:textId="77777777" w:rsidR="00027FE1" w:rsidRPr="00221890" w:rsidRDefault="00027FE1" w:rsidP="00027FE1">
            <w:pPr>
              <w:pStyle w:val="ENoteTableText"/>
            </w:pPr>
            <w:r w:rsidRPr="00221890">
              <w:t>rep. 2007 No. 257</w:t>
            </w:r>
          </w:p>
        </w:tc>
      </w:tr>
      <w:tr w:rsidR="00027FE1" w:rsidRPr="00221890" w14:paraId="6F708CD8" w14:textId="77777777" w:rsidTr="002A7DC4">
        <w:trPr>
          <w:cantSplit/>
        </w:trPr>
        <w:tc>
          <w:tcPr>
            <w:tcW w:w="1483" w:type="pct"/>
            <w:gridSpan w:val="2"/>
            <w:shd w:val="clear" w:color="auto" w:fill="auto"/>
          </w:tcPr>
          <w:p w14:paraId="7FE54B82" w14:textId="77777777" w:rsidR="00027FE1" w:rsidRPr="00221890" w:rsidRDefault="00027FE1" w:rsidP="00027FE1">
            <w:pPr>
              <w:pStyle w:val="ENoteTableText"/>
              <w:tabs>
                <w:tab w:val="center" w:leader="dot" w:pos="2268"/>
              </w:tabs>
            </w:pPr>
            <w:r w:rsidRPr="00221890">
              <w:t>cc. 139.324, 139.325</w:t>
            </w:r>
            <w:r w:rsidRPr="00221890">
              <w:tab/>
            </w:r>
          </w:p>
        </w:tc>
        <w:tc>
          <w:tcPr>
            <w:tcW w:w="3517" w:type="pct"/>
            <w:gridSpan w:val="2"/>
            <w:shd w:val="clear" w:color="auto" w:fill="auto"/>
          </w:tcPr>
          <w:p w14:paraId="1A8EB2DD" w14:textId="77777777" w:rsidR="00027FE1" w:rsidRPr="00221890" w:rsidRDefault="00027FE1" w:rsidP="00027FE1">
            <w:pPr>
              <w:pStyle w:val="ENoteTableText"/>
            </w:pPr>
            <w:r w:rsidRPr="00221890">
              <w:t>ad. 1999 No. 76</w:t>
            </w:r>
          </w:p>
        </w:tc>
      </w:tr>
      <w:tr w:rsidR="00027FE1" w:rsidRPr="00221890" w14:paraId="79C62C61" w14:textId="77777777" w:rsidTr="002A7DC4">
        <w:trPr>
          <w:cantSplit/>
        </w:trPr>
        <w:tc>
          <w:tcPr>
            <w:tcW w:w="1483" w:type="pct"/>
            <w:gridSpan w:val="2"/>
            <w:shd w:val="clear" w:color="auto" w:fill="auto"/>
          </w:tcPr>
          <w:p w14:paraId="4BD81C06" w14:textId="77777777" w:rsidR="00027FE1" w:rsidRPr="00221890" w:rsidRDefault="00027FE1" w:rsidP="00027FE1">
            <w:pPr>
              <w:pStyle w:val="ENoteTableText"/>
            </w:pPr>
          </w:p>
        </w:tc>
        <w:tc>
          <w:tcPr>
            <w:tcW w:w="3517" w:type="pct"/>
            <w:gridSpan w:val="2"/>
            <w:shd w:val="clear" w:color="auto" w:fill="auto"/>
          </w:tcPr>
          <w:p w14:paraId="3CB7FF33" w14:textId="77777777" w:rsidR="00027FE1" w:rsidRPr="00221890" w:rsidRDefault="00027FE1" w:rsidP="00027FE1">
            <w:pPr>
              <w:pStyle w:val="ENoteTableText"/>
            </w:pPr>
            <w:r w:rsidRPr="00221890">
              <w:t>rep. 2012 No. 82</w:t>
            </w:r>
          </w:p>
        </w:tc>
      </w:tr>
      <w:tr w:rsidR="00027FE1" w:rsidRPr="00221890" w14:paraId="4E6C401D" w14:textId="77777777" w:rsidTr="002A7DC4">
        <w:trPr>
          <w:cantSplit/>
        </w:trPr>
        <w:tc>
          <w:tcPr>
            <w:tcW w:w="1483" w:type="pct"/>
            <w:gridSpan w:val="2"/>
            <w:shd w:val="clear" w:color="auto" w:fill="auto"/>
          </w:tcPr>
          <w:p w14:paraId="42A171CF" w14:textId="77777777" w:rsidR="00027FE1" w:rsidRPr="00221890" w:rsidRDefault="00027FE1" w:rsidP="00027FE1">
            <w:pPr>
              <w:pStyle w:val="ENoteTableText"/>
              <w:tabs>
                <w:tab w:val="center" w:leader="dot" w:pos="2268"/>
              </w:tabs>
            </w:pPr>
            <w:r w:rsidRPr="00221890">
              <w:t>c. 139.326</w:t>
            </w:r>
            <w:r w:rsidRPr="00221890">
              <w:tab/>
            </w:r>
          </w:p>
        </w:tc>
        <w:tc>
          <w:tcPr>
            <w:tcW w:w="3517" w:type="pct"/>
            <w:gridSpan w:val="2"/>
            <w:shd w:val="clear" w:color="auto" w:fill="auto"/>
          </w:tcPr>
          <w:p w14:paraId="4697F3AE" w14:textId="77777777" w:rsidR="00027FE1" w:rsidRPr="00221890" w:rsidRDefault="00027FE1" w:rsidP="00027FE1">
            <w:pPr>
              <w:pStyle w:val="ENoteTableText"/>
            </w:pPr>
            <w:r w:rsidRPr="00221890">
              <w:t>ad. 1999 No. 76</w:t>
            </w:r>
          </w:p>
        </w:tc>
      </w:tr>
      <w:tr w:rsidR="00027FE1" w:rsidRPr="00221890" w14:paraId="7CA9D87F" w14:textId="77777777" w:rsidTr="002A7DC4">
        <w:trPr>
          <w:cantSplit/>
        </w:trPr>
        <w:tc>
          <w:tcPr>
            <w:tcW w:w="1483" w:type="pct"/>
            <w:gridSpan w:val="2"/>
            <w:shd w:val="clear" w:color="auto" w:fill="auto"/>
          </w:tcPr>
          <w:p w14:paraId="29E47393" w14:textId="77777777" w:rsidR="00027FE1" w:rsidRPr="00221890" w:rsidRDefault="00027FE1" w:rsidP="00027FE1">
            <w:pPr>
              <w:pStyle w:val="ENoteTableText"/>
            </w:pPr>
          </w:p>
        </w:tc>
        <w:tc>
          <w:tcPr>
            <w:tcW w:w="3517" w:type="pct"/>
            <w:gridSpan w:val="2"/>
            <w:shd w:val="clear" w:color="auto" w:fill="auto"/>
          </w:tcPr>
          <w:p w14:paraId="3C329C7A" w14:textId="77777777" w:rsidR="00027FE1" w:rsidRPr="00221890" w:rsidRDefault="00027FE1" w:rsidP="00027FE1">
            <w:pPr>
              <w:pStyle w:val="ENoteTableText"/>
            </w:pPr>
            <w:r w:rsidRPr="00221890">
              <w:t>am. 2000 No. 62</w:t>
            </w:r>
          </w:p>
        </w:tc>
      </w:tr>
      <w:tr w:rsidR="00027FE1" w:rsidRPr="00221890" w14:paraId="0D7C8663" w14:textId="77777777" w:rsidTr="002A7DC4">
        <w:trPr>
          <w:cantSplit/>
        </w:trPr>
        <w:tc>
          <w:tcPr>
            <w:tcW w:w="1483" w:type="pct"/>
            <w:gridSpan w:val="2"/>
            <w:shd w:val="clear" w:color="auto" w:fill="auto"/>
          </w:tcPr>
          <w:p w14:paraId="1AE37AB9" w14:textId="77777777" w:rsidR="00027FE1" w:rsidRPr="00221890" w:rsidRDefault="00027FE1" w:rsidP="00027FE1">
            <w:pPr>
              <w:pStyle w:val="ENoteTableText"/>
            </w:pPr>
          </w:p>
        </w:tc>
        <w:tc>
          <w:tcPr>
            <w:tcW w:w="3517" w:type="pct"/>
            <w:gridSpan w:val="2"/>
            <w:shd w:val="clear" w:color="auto" w:fill="auto"/>
          </w:tcPr>
          <w:p w14:paraId="23E7C4FB" w14:textId="77777777" w:rsidR="00027FE1" w:rsidRPr="00221890" w:rsidRDefault="00027FE1" w:rsidP="00027FE1">
            <w:pPr>
              <w:pStyle w:val="ENoteTableText"/>
            </w:pPr>
            <w:r w:rsidRPr="00221890">
              <w:t>rep. 2012 No. 82</w:t>
            </w:r>
          </w:p>
        </w:tc>
      </w:tr>
      <w:tr w:rsidR="00027FE1" w:rsidRPr="00221890" w14:paraId="70660F90" w14:textId="77777777" w:rsidTr="002A7DC4">
        <w:trPr>
          <w:cantSplit/>
        </w:trPr>
        <w:tc>
          <w:tcPr>
            <w:tcW w:w="1483" w:type="pct"/>
            <w:gridSpan w:val="2"/>
            <w:shd w:val="clear" w:color="auto" w:fill="auto"/>
          </w:tcPr>
          <w:p w14:paraId="7D3C3617" w14:textId="77777777" w:rsidR="00027FE1" w:rsidRPr="00221890" w:rsidRDefault="00027FE1" w:rsidP="00027FE1">
            <w:pPr>
              <w:pStyle w:val="ENoteTableText"/>
              <w:tabs>
                <w:tab w:val="center" w:leader="dot" w:pos="2268"/>
              </w:tabs>
            </w:pPr>
            <w:r w:rsidRPr="00221890">
              <w:t>c. 139.327</w:t>
            </w:r>
            <w:r w:rsidRPr="00221890">
              <w:tab/>
            </w:r>
          </w:p>
        </w:tc>
        <w:tc>
          <w:tcPr>
            <w:tcW w:w="3517" w:type="pct"/>
            <w:gridSpan w:val="2"/>
            <w:shd w:val="clear" w:color="auto" w:fill="auto"/>
          </w:tcPr>
          <w:p w14:paraId="09F3FE0E" w14:textId="77777777" w:rsidR="00027FE1" w:rsidRPr="00221890" w:rsidRDefault="00027FE1" w:rsidP="00027FE1">
            <w:pPr>
              <w:pStyle w:val="ENoteTableText"/>
            </w:pPr>
            <w:r w:rsidRPr="00221890">
              <w:t>ad. 2005 No. 134</w:t>
            </w:r>
          </w:p>
        </w:tc>
      </w:tr>
      <w:tr w:rsidR="00027FE1" w:rsidRPr="00221890" w14:paraId="4F75500B" w14:textId="77777777" w:rsidTr="002A7DC4">
        <w:trPr>
          <w:cantSplit/>
        </w:trPr>
        <w:tc>
          <w:tcPr>
            <w:tcW w:w="1483" w:type="pct"/>
            <w:gridSpan w:val="2"/>
            <w:shd w:val="clear" w:color="auto" w:fill="auto"/>
          </w:tcPr>
          <w:p w14:paraId="166FF529" w14:textId="77777777" w:rsidR="00027FE1" w:rsidRPr="00221890" w:rsidRDefault="00027FE1" w:rsidP="00027FE1">
            <w:pPr>
              <w:pStyle w:val="ENoteTableText"/>
            </w:pPr>
          </w:p>
        </w:tc>
        <w:tc>
          <w:tcPr>
            <w:tcW w:w="3517" w:type="pct"/>
            <w:gridSpan w:val="2"/>
            <w:shd w:val="clear" w:color="auto" w:fill="auto"/>
          </w:tcPr>
          <w:p w14:paraId="601CE475" w14:textId="77777777" w:rsidR="00027FE1" w:rsidRPr="00221890" w:rsidRDefault="00027FE1" w:rsidP="00027FE1">
            <w:pPr>
              <w:pStyle w:val="ENoteTableText"/>
            </w:pPr>
            <w:r w:rsidRPr="00221890">
              <w:t>rep. 2012 No. 82</w:t>
            </w:r>
          </w:p>
        </w:tc>
      </w:tr>
      <w:tr w:rsidR="00027FE1" w:rsidRPr="00221890" w14:paraId="4BB380DE" w14:textId="77777777" w:rsidTr="002A7DC4">
        <w:trPr>
          <w:cantSplit/>
        </w:trPr>
        <w:tc>
          <w:tcPr>
            <w:tcW w:w="1483" w:type="pct"/>
            <w:gridSpan w:val="2"/>
            <w:shd w:val="clear" w:color="auto" w:fill="auto"/>
          </w:tcPr>
          <w:p w14:paraId="628C9348" w14:textId="77777777" w:rsidR="00027FE1" w:rsidRPr="00221890" w:rsidRDefault="00027FE1" w:rsidP="00027FE1">
            <w:pPr>
              <w:pStyle w:val="ENoteTableText"/>
              <w:tabs>
                <w:tab w:val="center" w:leader="dot" w:pos="2268"/>
              </w:tabs>
            </w:pPr>
            <w:r w:rsidRPr="00221890">
              <w:t>c. 139.411</w:t>
            </w:r>
            <w:r w:rsidRPr="00221890">
              <w:tab/>
            </w:r>
          </w:p>
        </w:tc>
        <w:tc>
          <w:tcPr>
            <w:tcW w:w="3517" w:type="pct"/>
            <w:gridSpan w:val="2"/>
            <w:shd w:val="clear" w:color="auto" w:fill="auto"/>
          </w:tcPr>
          <w:p w14:paraId="45FB1077" w14:textId="77777777" w:rsidR="00027FE1" w:rsidRPr="00221890" w:rsidRDefault="00027FE1" w:rsidP="00027FE1">
            <w:pPr>
              <w:pStyle w:val="ENoteTableText"/>
            </w:pPr>
            <w:r w:rsidRPr="00221890">
              <w:t>ad. 1999 No. 76</w:t>
            </w:r>
          </w:p>
        </w:tc>
      </w:tr>
      <w:tr w:rsidR="00027FE1" w:rsidRPr="00221890" w14:paraId="6EF24BD1" w14:textId="77777777" w:rsidTr="002A7DC4">
        <w:trPr>
          <w:cantSplit/>
        </w:trPr>
        <w:tc>
          <w:tcPr>
            <w:tcW w:w="1483" w:type="pct"/>
            <w:gridSpan w:val="2"/>
            <w:shd w:val="clear" w:color="auto" w:fill="auto"/>
          </w:tcPr>
          <w:p w14:paraId="4063A41B" w14:textId="77777777" w:rsidR="00027FE1" w:rsidRPr="00221890" w:rsidRDefault="00027FE1" w:rsidP="00027FE1">
            <w:pPr>
              <w:pStyle w:val="ENoteTableText"/>
            </w:pPr>
          </w:p>
        </w:tc>
        <w:tc>
          <w:tcPr>
            <w:tcW w:w="3517" w:type="pct"/>
            <w:gridSpan w:val="2"/>
            <w:shd w:val="clear" w:color="auto" w:fill="auto"/>
          </w:tcPr>
          <w:p w14:paraId="499B8962" w14:textId="77777777" w:rsidR="00027FE1" w:rsidRPr="00221890" w:rsidRDefault="00027FE1" w:rsidP="00027FE1">
            <w:pPr>
              <w:pStyle w:val="ENoteTableText"/>
            </w:pPr>
            <w:r w:rsidRPr="00221890">
              <w:t>rep. 2012 No. 82</w:t>
            </w:r>
          </w:p>
        </w:tc>
      </w:tr>
      <w:tr w:rsidR="00027FE1" w:rsidRPr="00221890" w14:paraId="4DE7F495" w14:textId="77777777" w:rsidTr="002A7DC4">
        <w:trPr>
          <w:cantSplit/>
        </w:trPr>
        <w:tc>
          <w:tcPr>
            <w:tcW w:w="1483" w:type="pct"/>
            <w:gridSpan w:val="2"/>
            <w:shd w:val="clear" w:color="auto" w:fill="auto"/>
          </w:tcPr>
          <w:p w14:paraId="60537B3F" w14:textId="77777777" w:rsidR="00027FE1" w:rsidRPr="00221890" w:rsidRDefault="00027FE1" w:rsidP="00027FE1">
            <w:pPr>
              <w:pStyle w:val="ENoteTableText"/>
              <w:tabs>
                <w:tab w:val="center" w:leader="dot" w:pos="2268"/>
              </w:tabs>
            </w:pPr>
            <w:r w:rsidRPr="00221890">
              <w:t>c. 139.511</w:t>
            </w:r>
            <w:r w:rsidRPr="00221890">
              <w:tab/>
            </w:r>
          </w:p>
        </w:tc>
        <w:tc>
          <w:tcPr>
            <w:tcW w:w="3517" w:type="pct"/>
            <w:gridSpan w:val="2"/>
            <w:shd w:val="clear" w:color="auto" w:fill="auto"/>
          </w:tcPr>
          <w:p w14:paraId="7DAC167F" w14:textId="77777777" w:rsidR="00027FE1" w:rsidRPr="00221890" w:rsidRDefault="00027FE1" w:rsidP="00027FE1">
            <w:pPr>
              <w:pStyle w:val="ENoteTableText"/>
            </w:pPr>
            <w:r w:rsidRPr="00221890">
              <w:t>ad. 1999 No. 76</w:t>
            </w:r>
          </w:p>
        </w:tc>
      </w:tr>
      <w:tr w:rsidR="00027FE1" w:rsidRPr="00221890" w14:paraId="3D44E707" w14:textId="77777777" w:rsidTr="002A7DC4">
        <w:trPr>
          <w:cantSplit/>
        </w:trPr>
        <w:tc>
          <w:tcPr>
            <w:tcW w:w="1483" w:type="pct"/>
            <w:gridSpan w:val="2"/>
            <w:shd w:val="clear" w:color="auto" w:fill="auto"/>
          </w:tcPr>
          <w:p w14:paraId="569EC814" w14:textId="77777777" w:rsidR="00027FE1" w:rsidRPr="00221890" w:rsidRDefault="00027FE1" w:rsidP="00027FE1">
            <w:pPr>
              <w:pStyle w:val="ENoteTableText"/>
            </w:pPr>
          </w:p>
        </w:tc>
        <w:tc>
          <w:tcPr>
            <w:tcW w:w="3517" w:type="pct"/>
            <w:gridSpan w:val="2"/>
            <w:shd w:val="clear" w:color="auto" w:fill="auto"/>
          </w:tcPr>
          <w:p w14:paraId="246E79D7" w14:textId="77777777" w:rsidR="00027FE1" w:rsidRPr="00221890" w:rsidRDefault="00027FE1" w:rsidP="00027FE1">
            <w:pPr>
              <w:pStyle w:val="ENoteTableText"/>
            </w:pPr>
            <w:r w:rsidRPr="00221890">
              <w:t>rep. 2012 No. 82</w:t>
            </w:r>
          </w:p>
        </w:tc>
      </w:tr>
      <w:tr w:rsidR="00027FE1" w:rsidRPr="00221890" w14:paraId="0A6BF7F4" w14:textId="77777777" w:rsidTr="002A7DC4">
        <w:trPr>
          <w:cantSplit/>
        </w:trPr>
        <w:tc>
          <w:tcPr>
            <w:tcW w:w="1483" w:type="pct"/>
            <w:gridSpan w:val="2"/>
            <w:shd w:val="clear" w:color="auto" w:fill="auto"/>
          </w:tcPr>
          <w:p w14:paraId="175FBAAE" w14:textId="77777777" w:rsidR="00027FE1" w:rsidRPr="00221890" w:rsidRDefault="00027FE1" w:rsidP="00027FE1">
            <w:pPr>
              <w:pStyle w:val="ENoteTableText"/>
              <w:tabs>
                <w:tab w:val="center" w:leader="dot" w:pos="2268"/>
              </w:tabs>
            </w:pPr>
            <w:r w:rsidRPr="00221890">
              <w:t>cc. 139.611, 139.612</w:t>
            </w:r>
            <w:r w:rsidRPr="00221890">
              <w:tab/>
            </w:r>
          </w:p>
        </w:tc>
        <w:tc>
          <w:tcPr>
            <w:tcW w:w="3517" w:type="pct"/>
            <w:gridSpan w:val="2"/>
            <w:shd w:val="clear" w:color="auto" w:fill="auto"/>
          </w:tcPr>
          <w:p w14:paraId="4E897575" w14:textId="77777777" w:rsidR="00027FE1" w:rsidRPr="00221890" w:rsidRDefault="00027FE1" w:rsidP="00027FE1">
            <w:pPr>
              <w:pStyle w:val="ENoteTableText"/>
            </w:pPr>
            <w:r w:rsidRPr="00221890">
              <w:t>ad. 1999 No. 76</w:t>
            </w:r>
          </w:p>
        </w:tc>
      </w:tr>
      <w:tr w:rsidR="00027FE1" w:rsidRPr="00221890" w14:paraId="60679414" w14:textId="77777777" w:rsidTr="002A7DC4">
        <w:trPr>
          <w:cantSplit/>
        </w:trPr>
        <w:tc>
          <w:tcPr>
            <w:tcW w:w="1483" w:type="pct"/>
            <w:gridSpan w:val="2"/>
            <w:shd w:val="clear" w:color="auto" w:fill="auto"/>
          </w:tcPr>
          <w:p w14:paraId="6B13F513" w14:textId="77777777" w:rsidR="00027FE1" w:rsidRPr="00221890" w:rsidRDefault="00027FE1" w:rsidP="00027FE1">
            <w:pPr>
              <w:pStyle w:val="ENoteTableText"/>
            </w:pPr>
          </w:p>
        </w:tc>
        <w:tc>
          <w:tcPr>
            <w:tcW w:w="3517" w:type="pct"/>
            <w:gridSpan w:val="2"/>
            <w:shd w:val="clear" w:color="auto" w:fill="auto"/>
          </w:tcPr>
          <w:p w14:paraId="77ADC4E6" w14:textId="77777777" w:rsidR="00027FE1" w:rsidRPr="00221890" w:rsidRDefault="00027FE1" w:rsidP="00027FE1">
            <w:pPr>
              <w:pStyle w:val="ENoteTableText"/>
            </w:pPr>
            <w:r w:rsidRPr="00221890">
              <w:t>rep. 2012 No. 82</w:t>
            </w:r>
          </w:p>
        </w:tc>
      </w:tr>
      <w:tr w:rsidR="00027FE1" w:rsidRPr="00221890" w14:paraId="3B5C9035" w14:textId="77777777" w:rsidTr="002A7DC4">
        <w:trPr>
          <w:cantSplit/>
        </w:trPr>
        <w:tc>
          <w:tcPr>
            <w:tcW w:w="1483" w:type="pct"/>
            <w:gridSpan w:val="2"/>
            <w:shd w:val="clear" w:color="auto" w:fill="auto"/>
          </w:tcPr>
          <w:p w14:paraId="00A8AC18" w14:textId="77777777" w:rsidR="00027FE1" w:rsidRPr="00221890" w:rsidRDefault="00027FE1" w:rsidP="00027FE1">
            <w:pPr>
              <w:pStyle w:val="ENoteTableText"/>
              <w:tabs>
                <w:tab w:val="center" w:leader="dot" w:pos="2268"/>
              </w:tabs>
            </w:pPr>
            <w:r w:rsidRPr="00221890">
              <w:t>c. 139.613</w:t>
            </w:r>
            <w:r w:rsidRPr="00221890">
              <w:tab/>
            </w:r>
          </w:p>
        </w:tc>
        <w:tc>
          <w:tcPr>
            <w:tcW w:w="3517" w:type="pct"/>
            <w:gridSpan w:val="2"/>
            <w:shd w:val="clear" w:color="auto" w:fill="auto"/>
          </w:tcPr>
          <w:p w14:paraId="61DECC9D" w14:textId="77777777" w:rsidR="00027FE1" w:rsidRPr="00221890" w:rsidRDefault="00027FE1" w:rsidP="00027FE1">
            <w:pPr>
              <w:pStyle w:val="ENoteTableText"/>
            </w:pPr>
            <w:r w:rsidRPr="00221890">
              <w:t>ad. 2001 No. 239</w:t>
            </w:r>
          </w:p>
        </w:tc>
      </w:tr>
      <w:tr w:rsidR="00027FE1" w:rsidRPr="00221890" w14:paraId="6828C98F" w14:textId="77777777" w:rsidTr="002A7DC4">
        <w:trPr>
          <w:cantSplit/>
        </w:trPr>
        <w:tc>
          <w:tcPr>
            <w:tcW w:w="1483" w:type="pct"/>
            <w:gridSpan w:val="2"/>
            <w:shd w:val="clear" w:color="auto" w:fill="auto"/>
          </w:tcPr>
          <w:p w14:paraId="69151925" w14:textId="77777777" w:rsidR="00027FE1" w:rsidRPr="00221890" w:rsidRDefault="00027FE1" w:rsidP="00027FE1">
            <w:pPr>
              <w:pStyle w:val="ENoteTableText"/>
            </w:pPr>
          </w:p>
        </w:tc>
        <w:tc>
          <w:tcPr>
            <w:tcW w:w="3517" w:type="pct"/>
            <w:gridSpan w:val="2"/>
            <w:shd w:val="clear" w:color="auto" w:fill="auto"/>
          </w:tcPr>
          <w:p w14:paraId="69727CC0" w14:textId="77777777" w:rsidR="00027FE1" w:rsidRPr="00221890" w:rsidRDefault="00027FE1" w:rsidP="00027FE1">
            <w:pPr>
              <w:pStyle w:val="ENoteTableText"/>
            </w:pPr>
            <w:r w:rsidRPr="00221890">
              <w:t>rep. 2012 No. 82</w:t>
            </w:r>
          </w:p>
        </w:tc>
      </w:tr>
      <w:tr w:rsidR="00027FE1" w:rsidRPr="00221890" w14:paraId="4DB8DEBB" w14:textId="77777777" w:rsidTr="002A7DC4">
        <w:trPr>
          <w:cantSplit/>
        </w:trPr>
        <w:tc>
          <w:tcPr>
            <w:tcW w:w="1483" w:type="pct"/>
            <w:gridSpan w:val="2"/>
            <w:shd w:val="clear" w:color="auto" w:fill="auto"/>
          </w:tcPr>
          <w:p w14:paraId="7FC95DCB" w14:textId="77777777" w:rsidR="00027FE1" w:rsidRPr="00221890" w:rsidRDefault="00027FE1" w:rsidP="00027FE1">
            <w:pPr>
              <w:pStyle w:val="ENoteTableText"/>
              <w:tabs>
                <w:tab w:val="center" w:leader="dot" w:pos="2268"/>
              </w:tabs>
            </w:pPr>
            <w:r w:rsidRPr="00221890">
              <w:t>c. 139.711</w:t>
            </w:r>
            <w:r w:rsidRPr="00221890">
              <w:tab/>
            </w:r>
          </w:p>
        </w:tc>
        <w:tc>
          <w:tcPr>
            <w:tcW w:w="3517" w:type="pct"/>
            <w:gridSpan w:val="2"/>
            <w:shd w:val="clear" w:color="auto" w:fill="auto"/>
          </w:tcPr>
          <w:p w14:paraId="6B2035B2" w14:textId="77777777" w:rsidR="00027FE1" w:rsidRPr="00221890" w:rsidRDefault="00027FE1" w:rsidP="00027FE1">
            <w:pPr>
              <w:pStyle w:val="ENoteTableText"/>
            </w:pPr>
            <w:r w:rsidRPr="00221890">
              <w:t>ad. 1999 No. 76</w:t>
            </w:r>
          </w:p>
        </w:tc>
      </w:tr>
      <w:tr w:rsidR="00027FE1" w:rsidRPr="00221890" w14:paraId="1EA871DF" w14:textId="77777777" w:rsidTr="002A7DC4">
        <w:trPr>
          <w:cantSplit/>
        </w:trPr>
        <w:tc>
          <w:tcPr>
            <w:tcW w:w="1483" w:type="pct"/>
            <w:gridSpan w:val="2"/>
            <w:shd w:val="clear" w:color="auto" w:fill="auto"/>
          </w:tcPr>
          <w:p w14:paraId="48458985" w14:textId="77777777" w:rsidR="00027FE1" w:rsidRPr="00221890" w:rsidRDefault="00027FE1" w:rsidP="00027FE1">
            <w:pPr>
              <w:pStyle w:val="ENoteTableText"/>
            </w:pPr>
          </w:p>
        </w:tc>
        <w:tc>
          <w:tcPr>
            <w:tcW w:w="3517" w:type="pct"/>
            <w:gridSpan w:val="2"/>
            <w:shd w:val="clear" w:color="auto" w:fill="auto"/>
          </w:tcPr>
          <w:p w14:paraId="2EB98823" w14:textId="77777777" w:rsidR="00027FE1" w:rsidRPr="00221890" w:rsidRDefault="00027FE1" w:rsidP="00027FE1">
            <w:pPr>
              <w:pStyle w:val="ENoteTableText"/>
            </w:pPr>
            <w:r w:rsidRPr="00221890">
              <w:t>rs. 2005 No. 134</w:t>
            </w:r>
          </w:p>
        </w:tc>
      </w:tr>
      <w:tr w:rsidR="00027FE1" w:rsidRPr="00221890" w14:paraId="2A8346A2" w14:textId="77777777" w:rsidTr="002A7DC4">
        <w:trPr>
          <w:cantSplit/>
        </w:trPr>
        <w:tc>
          <w:tcPr>
            <w:tcW w:w="1483" w:type="pct"/>
            <w:gridSpan w:val="2"/>
            <w:shd w:val="clear" w:color="auto" w:fill="auto"/>
          </w:tcPr>
          <w:p w14:paraId="3F25329B" w14:textId="77777777" w:rsidR="00027FE1" w:rsidRPr="00221890" w:rsidRDefault="00027FE1" w:rsidP="00027FE1">
            <w:pPr>
              <w:pStyle w:val="ENoteTableText"/>
            </w:pPr>
          </w:p>
        </w:tc>
        <w:tc>
          <w:tcPr>
            <w:tcW w:w="3517" w:type="pct"/>
            <w:gridSpan w:val="2"/>
            <w:shd w:val="clear" w:color="auto" w:fill="auto"/>
          </w:tcPr>
          <w:p w14:paraId="11133FCD" w14:textId="77777777" w:rsidR="00027FE1" w:rsidRPr="00221890" w:rsidRDefault="00027FE1" w:rsidP="00027FE1">
            <w:pPr>
              <w:pStyle w:val="ENoteTableText"/>
            </w:pPr>
            <w:r w:rsidRPr="00221890">
              <w:t>rep. 2012 No. 82</w:t>
            </w:r>
          </w:p>
        </w:tc>
      </w:tr>
      <w:tr w:rsidR="00027FE1" w:rsidRPr="00221890" w14:paraId="489DD7D7" w14:textId="77777777" w:rsidTr="002A7DC4">
        <w:trPr>
          <w:cantSplit/>
        </w:trPr>
        <w:tc>
          <w:tcPr>
            <w:tcW w:w="1483" w:type="pct"/>
            <w:gridSpan w:val="2"/>
            <w:shd w:val="clear" w:color="auto" w:fill="auto"/>
          </w:tcPr>
          <w:p w14:paraId="0939804F" w14:textId="77777777" w:rsidR="00027FE1" w:rsidRPr="00221890" w:rsidRDefault="00027FE1" w:rsidP="00027FE1">
            <w:pPr>
              <w:pStyle w:val="ENoteTableText"/>
              <w:tabs>
                <w:tab w:val="center" w:leader="dot" w:pos="2268"/>
              </w:tabs>
            </w:pPr>
            <w:r w:rsidRPr="00221890">
              <w:t>c. 139.712</w:t>
            </w:r>
            <w:r w:rsidRPr="00221890">
              <w:tab/>
            </w:r>
          </w:p>
        </w:tc>
        <w:tc>
          <w:tcPr>
            <w:tcW w:w="3517" w:type="pct"/>
            <w:gridSpan w:val="2"/>
            <w:shd w:val="clear" w:color="auto" w:fill="auto"/>
          </w:tcPr>
          <w:p w14:paraId="7DFC06CD" w14:textId="77777777" w:rsidR="00027FE1" w:rsidRPr="00221890" w:rsidRDefault="00027FE1" w:rsidP="00027FE1">
            <w:pPr>
              <w:pStyle w:val="ENoteTableText"/>
            </w:pPr>
            <w:r w:rsidRPr="00221890">
              <w:t>ad. 2005 No. 134</w:t>
            </w:r>
          </w:p>
        </w:tc>
      </w:tr>
      <w:tr w:rsidR="00027FE1" w:rsidRPr="00221890" w14:paraId="3B5146B9" w14:textId="77777777" w:rsidTr="002A7DC4">
        <w:trPr>
          <w:cantSplit/>
        </w:trPr>
        <w:tc>
          <w:tcPr>
            <w:tcW w:w="1483" w:type="pct"/>
            <w:gridSpan w:val="2"/>
            <w:shd w:val="clear" w:color="auto" w:fill="auto"/>
          </w:tcPr>
          <w:p w14:paraId="6A6E2633" w14:textId="77777777" w:rsidR="00027FE1" w:rsidRPr="00221890" w:rsidRDefault="00027FE1" w:rsidP="00027FE1">
            <w:pPr>
              <w:pStyle w:val="ENoteTableText"/>
            </w:pPr>
          </w:p>
        </w:tc>
        <w:tc>
          <w:tcPr>
            <w:tcW w:w="3517" w:type="pct"/>
            <w:gridSpan w:val="2"/>
            <w:shd w:val="clear" w:color="auto" w:fill="auto"/>
          </w:tcPr>
          <w:p w14:paraId="1EBC5D3A" w14:textId="77777777" w:rsidR="00027FE1" w:rsidRPr="00221890" w:rsidRDefault="00027FE1" w:rsidP="00027FE1">
            <w:pPr>
              <w:pStyle w:val="ENoteTableText"/>
            </w:pPr>
            <w:r w:rsidRPr="00221890">
              <w:t>rep. 2012 No. 82</w:t>
            </w:r>
          </w:p>
        </w:tc>
      </w:tr>
      <w:tr w:rsidR="00027FE1" w:rsidRPr="00221890" w14:paraId="58E5C376" w14:textId="77777777" w:rsidTr="002A7DC4">
        <w:trPr>
          <w:cantSplit/>
        </w:trPr>
        <w:tc>
          <w:tcPr>
            <w:tcW w:w="1483" w:type="pct"/>
            <w:gridSpan w:val="2"/>
            <w:shd w:val="clear" w:color="auto" w:fill="auto"/>
          </w:tcPr>
          <w:p w14:paraId="3812FA14" w14:textId="77777777" w:rsidR="00027FE1" w:rsidRPr="00221890" w:rsidRDefault="00027FE1" w:rsidP="00027FE1">
            <w:pPr>
              <w:pStyle w:val="ENoteTableText"/>
            </w:pPr>
            <w:r w:rsidRPr="00221890">
              <w:rPr>
                <w:b/>
              </w:rPr>
              <w:t>Part 143</w:t>
            </w:r>
          </w:p>
        </w:tc>
        <w:tc>
          <w:tcPr>
            <w:tcW w:w="3517" w:type="pct"/>
            <w:gridSpan w:val="2"/>
            <w:shd w:val="clear" w:color="auto" w:fill="auto"/>
          </w:tcPr>
          <w:p w14:paraId="4B10A70F" w14:textId="77777777" w:rsidR="00027FE1" w:rsidRPr="00221890" w:rsidRDefault="00027FE1" w:rsidP="00027FE1">
            <w:pPr>
              <w:pStyle w:val="ENoteTableText"/>
            </w:pPr>
          </w:p>
        </w:tc>
      </w:tr>
      <w:tr w:rsidR="00027FE1" w:rsidRPr="00221890" w14:paraId="30BA6ED1" w14:textId="77777777" w:rsidTr="002A7DC4">
        <w:trPr>
          <w:cantSplit/>
        </w:trPr>
        <w:tc>
          <w:tcPr>
            <w:tcW w:w="1483" w:type="pct"/>
            <w:gridSpan w:val="2"/>
            <w:shd w:val="clear" w:color="auto" w:fill="auto"/>
          </w:tcPr>
          <w:p w14:paraId="01887DFB" w14:textId="77777777" w:rsidR="00027FE1" w:rsidRPr="00221890" w:rsidRDefault="00027FE1" w:rsidP="00027FE1">
            <w:pPr>
              <w:pStyle w:val="ENoteTableText"/>
              <w:tabs>
                <w:tab w:val="center" w:leader="dot" w:pos="2268"/>
              </w:tabs>
            </w:pPr>
            <w:r w:rsidRPr="00221890">
              <w:lastRenderedPageBreak/>
              <w:t>Part 143</w:t>
            </w:r>
            <w:r w:rsidRPr="00221890">
              <w:tab/>
            </w:r>
          </w:p>
        </w:tc>
        <w:tc>
          <w:tcPr>
            <w:tcW w:w="3517" w:type="pct"/>
            <w:gridSpan w:val="2"/>
            <w:shd w:val="clear" w:color="auto" w:fill="auto"/>
          </w:tcPr>
          <w:p w14:paraId="6C55C02D" w14:textId="77777777" w:rsidR="00027FE1" w:rsidRPr="00221890" w:rsidRDefault="00027FE1" w:rsidP="00027FE1">
            <w:pPr>
              <w:pStyle w:val="ENoteTableText"/>
            </w:pPr>
            <w:r w:rsidRPr="00221890">
              <w:t>ad. Act No. 5, 2003</w:t>
            </w:r>
          </w:p>
        </w:tc>
      </w:tr>
      <w:tr w:rsidR="00027FE1" w:rsidRPr="00221890" w14:paraId="76EF2EF9" w14:textId="77777777" w:rsidTr="002A7DC4">
        <w:trPr>
          <w:cantSplit/>
        </w:trPr>
        <w:tc>
          <w:tcPr>
            <w:tcW w:w="1483" w:type="pct"/>
            <w:gridSpan w:val="2"/>
            <w:shd w:val="clear" w:color="auto" w:fill="auto"/>
          </w:tcPr>
          <w:p w14:paraId="7B3A1FAA" w14:textId="77777777" w:rsidR="00027FE1" w:rsidRPr="00221890" w:rsidRDefault="004E70FB" w:rsidP="00027FE1">
            <w:pPr>
              <w:pStyle w:val="ENoteTableText"/>
              <w:tabs>
                <w:tab w:val="center" w:leader="dot" w:pos="2268"/>
              </w:tabs>
            </w:pPr>
            <w:r w:rsidRPr="00221890">
              <w:t>Division 1</w:t>
            </w:r>
            <w:r w:rsidR="00027FE1" w:rsidRPr="00221890">
              <w:t>43.1</w:t>
            </w:r>
            <w:r w:rsidR="00027FE1" w:rsidRPr="00221890">
              <w:tab/>
            </w:r>
          </w:p>
        </w:tc>
        <w:tc>
          <w:tcPr>
            <w:tcW w:w="3517" w:type="pct"/>
            <w:gridSpan w:val="2"/>
            <w:shd w:val="clear" w:color="auto" w:fill="auto"/>
          </w:tcPr>
          <w:p w14:paraId="7FDDB17E" w14:textId="77777777" w:rsidR="00027FE1" w:rsidRPr="00221890" w:rsidRDefault="00027FE1" w:rsidP="00027FE1">
            <w:pPr>
              <w:pStyle w:val="ENoteTableText"/>
            </w:pPr>
            <w:r w:rsidRPr="00221890">
              <w:t>ad. Act No. 5, 2003</w:t>
            </w:r>
          </w:p>
        </w:tc>
      </w:tr>
      <w:tr w:rsidR="00027FE1" w:rsidRPr="00221890" w14:paraId="63E3C03E" w14:textId="77777777" w:rsidTr="002A7DC4">
        <w:trPr>
          <w:cantSplit/>
        </w:trPr>
        <w:tc>
          <w:tcPr>
            <w:tcW w:w="1483" w:type="pct"/>
            <w:gridSpan w:val="2"/>
            <w:shd w:val="clear" w:color="auto" w:fill="auto"/>
          </w:tcPr>
          <w:p w14:paraId="50E9FE91" w14:textId="77777777" w:rsidR="00027FE1" w:rsidRPr="00221890" w:rsidRDefault="00027FE1" w:rsidP="00027FE1">
            <w:pPr>
              <w:pStyle w:val="ENoteTableText"/>
            </w:pPr>
          </w:p>
        </w:tc>
        <w:tc>
          <w:tcPr>
            <w:tcW w:w="3517" w:type="pct"/>
            <w:gridSpan w:val="2"/>
            <w:shd w:val="clear" w:color="auto" w:fill="auto"/>
          </w:tcPr>
          <w:p w14:paraId="3BD7E11C" w14:textId="77777777" w:rsidR="00027FE1" w:rsidRPr="00221890" w:rsidRDefault="00027FE1" w:rsidP="00027FE1">
            <w:pPr>
              <w:pStyle w:val="ENoteTableText"/>
            </w:pPr>
            <w:r w:rsidRPr="00221890">
              <w:t>rs. 2007 No. 274</w:t>
            </w:r>
          </w:p>
        </w:tc>
      </w:tr>
      <w:tr w:rsidR="00027FE1" w:rsidRPr="00221890" w14:paraId="0E42D8F0" w14:textId="77777777" w:rsidTr="002A7DC4">
        <w:trPr>
          <w:cantSplit/>
        </w:trPr>
        <w:tc>
          <w:tcPr>
            <w:tcW w:w="1483" w:type="pct"/>
            <w:gridSpan w:val="2"/>
            <w:shd w:val="clear" w:color="auto" w:fill="auto"/>
          </w:tcPr>
          <w:p w14:paraId="3352F8E5" w14:textId="77777777" w:rsidR="00027FE1" w:rsidRPr="00221890" w:rsidRDefault="00027FE1" w:rsidP="00027FE1">
            <w:pPr>
              <w:pStyle w:val="ENoteTableText"/>
              <w:tabs>
                <w:tab w:val="center" w:leader="dot" w:pos="2268"/>
              </w:tabs>
            </w:pPr>
            <w:r w:rsidRPr="00221890">
              <w:t>c. 143.111</w:t>
            </w:r>
            <w:r w:rsidRPr="00221890">
              <w:tab/>
            </w:r>
          </w:p>
        </w:tc>
        <w:tc>
          <w:tcPr>
            <w:tcW w:w="3517" w:type="pct"/>
            <w:gridSpan w:val="2"/>
            <w:shd w:val="clear" w:color="auto" w:fill="auto"/>
          </w:tcPr>
          <w:p w14:paraId="11233206" w14:textId="77777777" w:rsidR="00027FE1" w:rsidRPr="00221890" w:rsidRDefault="00027FE1" w:rsidP="00027FE1">
            <w:pPr>
              <w:pStyle w:val="ENoteTableText"/>
            </w:pPr>
            <w:r w:rsidRPr="00221890">
              <w:t>ad. 2007 No. 274</w:t>
            </w:r>
          </w:p>
        </w:tc>
      </w:tr>
      <w:tr w:rsidR="00027FE1" w:rsidRPr="00221890" w14:paraId="12774778" w14:textId="77777777" w:rsidTr="002A7DC4">
        <w:trPr>
          <w:cantSplit/>
        </w:trPr>
        <w:tc>
          <w:tcPr>
            <w:tcW w:w="1483" w:type="pct"/>
            <w:gridSpan w:val="2"/>
            <w:shd w:val="clear" w:color="auto" w:fill="auto"/>
          </w:tcPr>
          <w:p w14:paraId="358930F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B28ACBA" w14:textId="77777777" w:rsidR="00027FE1" w:rsidRPr="00221890" w:rsidRDefault="00027FE1" w:rsidP="00027FE1">
            <w:pPr>
              <w:pStyle w:val="ENoteTableText"/>
            </w:pPr>
            <w:r w:rsidRPr="00221890">
              <w:t>am 2009 No. 144; No 103, 2015</w:t>
            </w:r>
          </w:p>
        </w:tc>
      </w:tr>
      <w:tr w:rsidR="00027FE1" w:rsidRPr="00221890" w14:paraId="609DCF84" w14:textId="77777777" w:rsidTr="002A7DC4">
        <w:trPr>
          <w:cantSplit/>
        </w:trPr>
        <w:tc>
          <w:tcPr>
            <w:tcW w:w="1483" w:type="pct"/>
            <w:gridSpan w:val="2"/>
            <w:shd w:val="clear" w:color="auto" w:fill="auto"/>
          </w:tcPr>
          <w:p w14:paraId="04FD8FA7" w14:textId="77777777" w:rsidR="00027FE1" w:rsidRPr="00221890" w:rsidRDefault="00027FE1" w:rsidP="00027FE1">
            <w:pPr>
              <w:pStyle w:val="ENoteTableText"/>
              <w:tabs>
                <w:tab w:val="center" w:leader="dot" w:pos="2268"/>
              </w:tabs>
            </w:pPr>
            <w:r w:rsidRPr="00221890">
              <w:t>c 143.211</w:t>
            </w:r>
            <w:r w:rsidRPr="00221890">
              <w:tab/>
            </w:r>
          </w:p>
        </w:tc>
        <w:tc>
          <w:tcPr>
            <w:tcW w:w="3517" w:type="pct"/>
            <w:gridSpan w:val="2"/>
            <w:shd w:val="clear" w:color="auto" w:fill="auto"/>
          </w:tcPr>
          <w:p w14:paraId="0E7CB0F8" w14:textId="77777777" w:rsidR="00027FE1" w:rsidRPr="00221890" w:rsidRDefault="00027FE1" w:rsidP="00027FE1">
            <w:pPr>
              <w:pStyle w:val="ENoteTableText"/>
            </w:pPr>
            <w:r w:rsidRPr="00221890">
              <w:t>ad Act No 5, 2003</w:t>
            </w:r>
          </w:p>
        </w:tc>
      </w:tr>
      <w:tr w:rsidR="00027FE1" w:rsidRPr="00221890" w14:paraId="1EF274BA" w14:textId="77777777" w:rsidTr="002A7DC4">
        <w:trPr>
          <w:cantSplit/>
        </w:trPr>
        <w:tc>
          <w:tcPr>
            <w:tcW w:w="1483" w:type="pct"/>
            <w:gridSpan w:val="2"/>
            <w:shd w:val="clear" w:color="auto" w:fill="auto"/>
          </w:tcPr>
          <w:p w14:paraId="212EE85A" w14:textId="77777777" w:rsidR="00027FE1" w:rsidRPr="00221890" w:rsidRDefault="00027FE1" w:rsidP="00027FE1">
            <w:pPr>
              <w:pStyle w:val="ENoteTableText"/>
            </w:pPr>
          </w:p>
        </w:tc>
        <w:tc>
          <w:tcPr>
            <w:tcW w:w="3517" w:type="pct"/>
            <w:gridSpan w:val="2"/>
            <w:shd w:val="clear" w:color="auto" w:fill="auto"/>
          </w:tcPr>
          <w:p w14:paraId="1F947FAB" w14:textId="77777777" w:rsidR="00027FE1" w:rsidRPr="00221890" w:rsidRDefault="00027FE1" w:rsidP="00027FE1">
            <w:pPr>
              <w:pStyle w:val="ENoteTableText"/>
            </w:pPr>
            <w:r w:rsidRPr="00221890">
              <w:t>am No 10, 2006; No 38, 2010; No 32, 2013; F2018L01472</w:t>
            </w:r>
          </w:p>
        </w:tc>
      </w:tr>
      <w:tr w:rsidR="00027FE1" w:rsidRPr="00221890" w14:paraId="77383F84" w14:textId="77777777" w:rsidTr="002A7DC4">
        <w:trPr>
          <w:cantSplit/>
        </w:trPr>
        <w:tc>
          <w:tcPr>
            <w:tcW w:w="1483" w:type="pct"/>
            <w:gridSpan w:val="2"/>
            <w:shd w:val="clear" w:color="auto" w:fill="auto"/>
          </w:tcPr>
          <w:p w14:paraId="5674C07C" w14:textId="77777777" w:rsidR="00027FE1" w:rsidRPr="00221890" w:rsidRDefault="00027FE1" w:rsidP="00027FE1">
            <w:pPr>
              <w:pStyle w:val="ENoteTableText"/>
              <w:tabs>
                <w:tab w:val="center" w:leader="dot" w:pos="2268"/>
              </w:tabs>
            </w:pPr>
            <w:r w:rsidRPr="00221890">
              <w:t>c 143.212</w:t>
            </w:r>
            <w:r w:rsidRPr="00221890">
              <w:tab/>
            </w:r>
          </w:p>
        </w:tc>
        <w:tc>
          <w:tcPr>
            <w:tcW w:w="3517" w:type="pct"/>
            <w:gridSpan w:val="2"/>
            <w:shd w:val="clear" w:color="auto" w:fill="auto"/>
          </w:tcPr>
          <w:p w14:paraId="580948BC" w14:textId="77777777" w:rsidR="00027FE1" w:rsidRPr="00221890" w:rsidRDefault="00027FE1" w:rsidP="00027FE1">
            <w:pPr>
              <w:pStyle w:val="ENoteTableText"/>
            </w:pPr>
            <w:r w:rsidRPr="00221890">
              <w:t>ad Act No 5, 2003</w:t>
            </w:r>
          </w:p>
        </w:tc>
      </w:tr>
      <w:tr w:rsidR="00027FE1" w:rsidRPr="00221890" w14:paraId="3658E911" w14:textId="77777777" w:rsidTr="002A7DC4">
        <w:trPr>
          <w:cantSplit/>
        </w:trPr>
        <w:tc>
          <w:tcPr>
            <w:tcW w:w="1483" w:type="pct"/>
            <w:gridSpan w:val="2"/>
            <w:shd w:val="clear" w:color="auto" w:fill="auto"/>
          </w:tcPr>
          <w:p w14:paraId="43E9A862" w14:textId="77777777" w:rsidR="00027FE1" w:rsidRPr="00221890" w:rsidRDefault="00027FE1" w:rsidP="00027FE1">
            <w:pPr>
              <w:pStyle w:val="ENoteTableText"/>
            </w:pPr>
          </w:p>
        </w:tc>
        <w:tc>
          <w:tcPr>
            <w:tcW w:w="3517" w:type="pct"/>
            <w:gridSpan w:val="2"/>
            <w:shd w:val="clear" w:color="auto" w:fill="auto"/>
          </w:tcPr>
          <w:p w14:paraId="75ED9423" w14:textId="77777777" w:rsidR="00027FE1" w:rsidRPr="00221890" w:rsidRDefault="00027FE1" w:rsidP="00027FE1">
            <w:pPr>
              <w:pStyle w:val="ENoteTableText"/>
            </w:pPr>
            <w:r w:rsidRPr="00221890">
              <w:t>am No 116, 2009; No 144, 2009; No 38, 2010; No 32, 2013; F2018L01472</w:t>
            </w:r>
          </w:p>
        </w:tc>
      </w:tr>
      <w:tr w:rsidR="00027FE1" w:rsidRPr="00221890" w14:paraId="4697A004" w14:textId="77777777" w:rsidTr="002A7DC4">
        <w:trPr>
          <w:cantSplit/>
        </w:trPr>
        <w:tc>
          <w:tcPr>
            <w:tcW w:w="1483" w:type="pct"/>
            <w:gridSpan w:val="2"/>
            <w:shd w:val="clear" w:color="auto" w:fill="auto"/>
          </w:tcPr>
          <w:p w14:paraId="0BF20FD0" w14:textId="77777777" w:rsidR="00027FE1" w:rsidRPr="00221890" w:rsidRDefault="00027FE1" w:rsidP="00027FE1">
            <w:pPr>
              <w:pStyle w:val="ENoteTableText"/>
              <w:tabs>
                <w:tab w:val="center" w:leader="dot" w:pos="2268"/>
              </w:tabs>
            </w:pPr>
            <w:r w:rsidRPr="00221890">
              <w:t>c 143.213</w:t>
            </w:r>
            <w:r w:rsidRPr="00221890">
              <w:tab/>
            </w:r>
          </w:p>
        </w:tc>
        <w:tc>
          <w:tcPr>
            <w:tcW w:w="3517" w:type="pct"/>
            <w:gridSpan w:val="2"/>
            <w:shd w:val="clear" w:color="auto" w:fill="auto"/>
          </w:tcPr>
          <w:p w14:paraId="605561D9" w14:textId="77777777" w:rsidR="00027FE1" w:rsidRPr="00221890" w:rsidRDefault="00027FE1" w:rsidP="00027FE1">
            <w:pPr>
              <w:pStyle w:val="ENoteTableText"/>
            </w:pPr>
            <w:r w:rsidRPr="00221890">
              <w:t>ad Act No 5, 2003</w:t>
            </w:r>
          </w:p>
        </w:tc>
      </w:tr>
      <w:tr w:rsidR="00027FE1" w:rsidRPr="00221890" w14:paraId="46CFD1B8" w14:textId="77777777" w:rsidTr="002A7DC4">
        <w:trPr>
          <w:cantSplit/>
        </w:trPr>
        <w:tc>
          <w:tcPr>
            <w:tcW w:w="1483" w:type="pct"/>
            <w:gridSpan w:val="2"/>
            <w:shd w:val="clear" w:color="auto" w:fill="auto"/>
          </w:tcPr>
          <w:p w14:paraId="41E29FA8" w14:textId="77777777" w:rsidR="00027FE1" w:rsidRPr="00221890" w:rsidRDefault="00027FE1" w:rsidP="00027FE1">
            <w:pPr>
              <w:pStyle w:val="ENoteTableText"/>
              <w:tabs>
                <w:tab w:val="center" w:leader="dot" w:pos="2268"/>
              </w:tabs>
              <w:rPr>
                <w:rFonts w:ascii="Times Roman" w:hAnsi="Times Roman" w:cs="Arial"/>
              </w:rPr>
            </w:pPr>
          </w:p>
        </w:tc>
        <w:tc>
          <w:tcPr>
            <w:tcW w:w="3517" w:type="pct"/>
            <w:gridSpan w:val="2"/>
            <w:shd w:val="clear" w:color="auto" w:fill="auto"/>
          </w:tcPr>
          <w:p w14:paraId="2E13C095" w14:textId="77777777" w:rsidR="00027FE1" w:rsidRPr="00221890" w:rsidRDefault="00027FE1" w:rsidP="00027FE1">
            <w:pPr>
              <w:pStyle w:val="ENoteTableText"/>
            </w:pPr>
            <w:r w:rsidRPr="00221890">
              <w:t>rs No 10, 2006</w:t>
            </w:r>
          </w:p>
        </w:tc>
      </w:tr>
      <w:tr w:rsidR="00027FE1" w:rsidRPr="00221890" w14:paraId="122C8501" w14:textId="77777777" w:rsidTr="002A7DC4">
        <w:trPr>
          <w:cantSplit/>
        </w:trPr>
        <w:tc>
          <w:tcPr>
            <w:tcW w:w="1483" w:type="pct"/>
            <w:gridSpan w:val="2"/>
            <w:shd w:val="clear" w:color="auto" w:fill="auto"/>
          </w:tcPr>
          <w:p w14:paraId="2DAD658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01C8BCF" w14:textId="77777777" w:rsidR="00027FE1" w:rsidRPr="00221890" w:rsidRDefault="00027FE1" w:rsidP="00027FE1">
            <w:pPr>
              <w:pStyle w:val="ENoteTableText"/>
            </w:pPr>
            <w:r w:rsidRPr="00221890">
              <w:t>am No 32, 2013; F2018L01472</w:t>
            </w:r>
          </w:p>
        </w:tc>
      </w:tr>
      <w:tr w:rsidR="00027FE1" w:rsidRPr="00221890" w14:paraId="760A351F" w14:textId="77777777" w:rsidTr="002A7DC4">
        <w:trPr>
          <w:cantSplit/>
        </w:trPr>
        <w:tc>
          <w:tcPr>
            <w:tcW w:w="1483" w:type="pct"/>
            <w:gridSpan w:val="2"/>
            <w:shd w:val="clear" w:color="auto" w:fill="auto"/>
          </w:tcPr>
          <w:p w14:paraId="50F73421" w14:textId="77777777" w:rsidR="00027FE1" w:rsidRPr="00221890" w:rsidRDefault="00027FE1" w:rsidP="00027FE1">
            <w:pPr>
              <w:pStyle w:val="ENoteTableText"/>
              <w:tabs>
                <w:tab w:val="center" w:leader="dot" w:pos="2268"/>
              </w:tabs>
            </w:pPr>
            <w:r w:rsidRPr="00221890">
              <w:t>c 143.214</w:t>
            </w:r>
            <w:r w:rsidRPr="00221890">
              <w:tab/>
            </w:r>
          </w:p>
        </w:tc>
        <w:tc>
          <w:tcPr>
            <w:tcW w:w="3517" w:type="pct"/>
            <w:gridSpan w:val="2"/>
            <w:shd w:val="clear" w:color="auto" w:fill="auto"/>
          </w:tcPr>
          <w:p w14:paraId="3697BBBE" w14:textId="77777777" w:rsidR="00027FE1" w:rsidRPr="00221890" w:rsidRDefault="00027FE1" w:rsidP="00027FE1">
            <w:pPr>
              <w:pStyle w:val="ENoteTableText"/>
            </w:pPr>
            <w:r w:rsidRPr="00221890">
              <w:t>ad F2018L01472</w:t>
            </w:r>
          </w:p>
        </w:tc>
      </w:tr>
      <w:tr w:rsidR="00027FE1" w:rsidRPr="00221890" w14:paraId="1C4EEA73" w14:textId="77777777" w:rsidTr="002A7DC4">
        <w:trPr>
          <w:cantSplit/>
        </w:trPr>
        <w:tc>
          <w:tcPr>
            <w:tcW w:w="1483" w:type="pct"/>
            <w:gridSpan w:val="2"/>
            <w:shd w:val="clear" w:color="auto" w:fill="auto"/>
          </w:tcPr>
          <w:p w14:paraId="00A4E2F2" w14:textId="77777777" w:rsidR="00027FE1" w:rsidRPr="00221890" w:rsidRDefault="00027FE1" w:rsidP="00027FE1">
            <w:pPr>
              <w:pStyle w:val="ENoteTableText"/>
              <w:tabs>
                <w:tab w:val="center" w:leader="dot" w:pos="2268"/>
              </w:tabs>
            </w:pPr>
            <w:r w:rsidRPr="00221890">
              <w:t>c 143.221</w:t>
            </w:r>
            <w:r w:rsidRPr="00221890">
              <w:tab/>
            </w:r>
          </w:p>
        </w:tc>
        <w:tc>
          <w:tcPr>
            <w:tcW w:w="3517" w:type="pct"/>
            <w:gridSpan w:val="2"/>
            <w:shd w:val="clear" w:color="auto" w:fill="auto"/>
          </w:tcPr>
          <w:p w14:paraId="50A31AFB" w14:textId="77777777" w:rsidR="00027FE1" w:rsidRPr="00221890" w:rsidRDefault="00027FE1" w:rsidP="00027FE1">
            <w:pPr>
              <w:pStyle w:val="ENoteTableText"/>
            </w:pPr>
            <w:r w:rsidRPr="00221890">
              <w:t>ad Act No 5, 2003</w:t>
            </w:r>
          </w:p>
        </w:tc>
      </w:tr>
      <w:tr w:rsidR="00027FE1" w:rsidRPr="00221890" w14:paraId="0875B5D8" w14:textId="77777777" w:rsidTr="002A7DC4">
        <w:trPr>
          <w:cantSplit/>
        </w:trPr>
        <w:tc>
          <w:tcPr>
            <w:tcW w:w="1483" w:type="pct"/>
            <w:gridSpan w:val="2"/>
            <w:shd w:val="clear" w:color="auto" w:fill="auto"/>
          </w:tcPr>
          <w:p w14:paraId="1A8505D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C3E98B8" w14:textId="77777777" w:rsidR="00027FE1" w:rsidRPr="00221890" w:rsidRDefault="00027FE1" w:rsidP="00027FE1">
            <w:pPr>
              <w:pStyle w:val="ENoteTableText"/>
            </w:pPr>
            <w:r w:rsidRPr="00221890">
              <w:t>am F2018L01472</w:t>
            </w:r>
          </w:p>
        </w:tc>
      </w:tr>
      <w:tr w:rsidR="00027FE1" w:rsidRPr="00221890" w14:paraId="4CA2E973" w14:textId="77777777" w:rsidTr="002A7DC4">
        <w:trPr>
          <w:cantSplit/>
        </w:trPr>
        <w:tc>
          <w:tcPr>
            <w:tcW w:w="1483" w:type="pct"/>
            <w:gridSpan w:val="2"/>
            <w:shd w:val="clear" w:color="auto" w:fill="auto"/>
          </w:tcPr>
          <w:p w14:paraId="26CDE1A2" w14:textId="77777777" w:rsidR="00027FE1" w:rsidRPr="00221890" w:rsidRDefault="00027FE1" w:rsidP="00027FE1">
            <w:pPr>
              <w:pStyle w:val="ENoteTableText"/>
              <w:tabs>
                <w:tab w:val="center" w:leader="dot" w:pos="2268"/>
              </w:tabs>
            </w:pPr>
            <w:r w:rsidRPr="00221890">
              <w:t>c. 143.222</w:t>
            </w:r>
            <w:r w:rsidRPr="00221890">
              <w:tab/>
            </w:r>
          </w:p>
        </w:tc>
        <w:tc>
          <w:tcPr>
            <w:tcW w:w="3517" w:type="pct"/>
            <w:gridSpan w:val="2"/>
            <w:shd w:val="clear" w:color="auto" w:fill="auto"/>
          </w:tcPr>
          <w:p w14:paraId="4355C63D" w14:textId="77777777" w:rsidR="00027FE1" w:rsidRPr="00221890" w:rsidRDefault="00027FE1" w:rsidP="00027FE1">
            <w:pPr>
              <w:pStyle w:val="ENoteTableText"/>
            </w:pPr>
            <w:r w:rsidRPr="00221890">
              <w:t>ad. Act No. 5, 2003</w:t>
            </w:r>
          </w:p>
        </w:tc>
      </w:tr>
      <w:tr w:rsidR="00027FE1" w:rsidRPr="00221890" w14:paraId="319930B5" w14:textId="77777777" w:rsidTr="002A7DC4">
        <w:trPr>
          <w:cantSplit/>
        </w:trPr>
        <w:tc>
          <w:tcPr>
            <w:tcW w:w="1483" w:type="pct"/>
            <w:gridSpan w:val="2"/>
            <w:shd w:val="clear" w:color="auto" w:fill="auto"/>
          </w:tcPr>
          <w:p w14:paraId="20E2D212" w14:textId="77777777" w:rsidR="00027FE1" w:rsidRPr="00221890" w:rsidRDefault="00027FE1" w:rsidP="00027FE1">
            <w:pPr>
              <w:pStyle w:val="ENoteTableText"/>
            </w:pPr>
          </w:p>
        </w:tc>
        <w:tc>
          <w:tcPr>
            <w:tcW w:w="3517" w:type="pct"/>
            <w:gridSpan w:val="2"/>
            <w:shd w:val="clear" w:color="auto" w:fill="auto"/>
          </w:tcPr>
          <w:p w14:paraId="38A1C898" w14:textId="77777777" w:rsidR="00027FE1" w:rsidRPr="00221890" w:rsidRDefault="00027FE1" w:rsidP="00027FE1">
            <w:pPr>
              <w:pStyle w:val="ENoteTableText"/>
            </w:pPr>
            <w:r w:rsidRPr="00221890">
              <w:t>rs. 2009 No. 116</w:t>
            </w:r>
          </w:p>
        </w:tc>
      </w:tr>
      <w:tr w:rsidR="00027FE1" w:rsidRPr="00221890" w14:paraId="4ABA8EFE" w14:textId="77777777" w:rsidTr="002A7DC4">
        <w:trPr>
          <w:cantSplit/>
        </w:trPr>
        <w:tc>
          <w:tcPr>
            <w:tcW w:w="1483" w:type="pct"/>
            <w:gridSpan w:val="2"/>
            <w:shd w:val="clear" w:color="auto" w:fill="auto"/>
          </w:tcPr>
          <w:p w14:paraId="5CEE6027" w14:textId="77777777" w:rsidR="00027FE1" w:rsidRPr="00221890" w:rsidRDefault="00027FE1" w:rsidP="00027FE1">
            <w:pPr>
              <w:pStyle w:val="ENoteTableText"/>
              <w:tabs>
                <w:tab w:val="center" w:leader="dot" w:pos="2268"/>
              </w:tabs>
            </w:pPr>
            <w:r w:rsidRPr="00221890">
              <w:t>c 143.222A</w:t>
            </w:r>
            <w:r w:rsidRPr="00221890">
              <w:tab/>
            </w:r>
          </w:p>
        </w:tc>
        <w:tc>
          <w:tcPr>
            <w:tcW w:w="3517" w:type="pct"/>
            <w:gridSpan w:val="2"/>
            <w:shd w:val="clear" w:color="auto" w:fill="auto"/>
          </w:tcPr>
          <w:p w14:paraId="3FEB8E30" w14:textId="77777777" w:rsidR="00027FE1" w:rsidRPr="00221890" w:rsidRDefault="00027FE1" w:rsidP="00027FE1">
            <w:pPr>
              <w:pStyle w:val="ENoteTableText"/>
            </w:pPr>
            <w:r w:rsidRPr="00221890">
              <w:t>ad No 116, 2009</w:t>
            </w:r>
          </w:p>
        </w:tc>
      </w:tr>
      <w:tr w:rsidR="00027FE1" w:rsidRPr="00221890" w14:paraId="369A6896" w14:textId="77777777" w:rsidTr="002A7DC4">
        <w:trPr>
          <w:cantSplit/>
        </w:trPr>
        <w:tc>
          <w:tcPr>
            <w:tcW w:w="1483" w:type="pct"/>
            <w:gridSpan w:val="2"/>
            <w:shd w:val="clear" w:color="auto" w:fill="auto"/>
          </w:tcPr>
          <w:p w14:paraId="720C920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74AAB4C" w14:textId="77777777" w:rsidR="00027FE1" w:rsidRPr="00221890" w:rsidRDefault="00027FE1" w:rsidP="00027FE1">
            <w:pPr>
              <w:pStyle w:val="ENoteTableText"/>
            </w:pPr>
            <w:r w:rsidRPr="00221890">
              <w:t>am F2018L01472</w:t>
            </w:r>
          </w:p>
        </w:tc>
      </w:tr>
      <w:tr w:rsidR="00027FE1" w:rsidRPr="00221890" w14:paraId="2C7EA2B2" w14:textId="77777777" w:rsidTr="002A7DC4">
        <w:trPr>
          <w:cantSplit/>
        </w:trPr>
        <w:tc>
          <w:tcPr>
            <w:tcW w:w="1483" w:type="pct"/>
            <w:gridSpan w:val="2"/>
            <w:shd w:val="clear" w:color="auto" w:fill="auto"/>
          </w:tcPr>
          <w:p w14:paraId="5CAB247F" w14:textId="77777777" w:rsidR="00027FE1" w:rsidRPr="00221890" w:rsidRDefault="00027FE1" w:rsidP="00027FE1">
            <w:pPr>
              <w:pStyle w:val="ENoteTableText"/>
              <w:tabs>
                <w:tab w:val="center" w:leader="dot" w:pos="2268"/>
              </w:tabs>
            </w:pPr>
            <w:r w:rsidRPr="00221890">
              <w:t>c. 143.223</w:t>
            </w:r>
            <w:r w:rsidRPr="00221890">
              <w:tab/>
            </w:r>
          </w:p>
        </w:tc>
        <w:tc>
          <w:tcPr>
            <w:tcW w:w="3517" w:type="pct"/>
            <w:gridSpan w:val="2"/>
            <w:shd w:val="clear" w:color="auto" w:fill="auto"/>
          </w:tcPr>
          <w:p w14:paraId="2CA40C75" w14:textId="77777777" w:rsidR="00027FE1" w:rsidRPr="00221890" w:rsidRDefault="00027FE1" w:rsidP="00027FE1">
            <w:pPr>
              <w:pStyle w:val="ENoteTableText"/>
            </w:pPr>
            <w:r w:rsidRPr="00221890">
              <w:t>ad. Act No. 5, 2003</w:t>
            </w:r>
          </w:p>
        </w:tc>
      </w:tr>
      <w:tr w:rsidR="00027FE1" w:rsidRPr="00221890" w14:paraId="7AE4187F" w14:textId="77777777" w:rsidTr="002A7DC4">
        <w:trPr>
          <w:cantSplit/>
        </w:trPr>
        <w:tc>
          <w:tcPr>
            <w:tcW w:w="1483" w:type="pct"/>
            <w:gridSpan w:val="2"/>
            <w:shd w:val="clear" w:color="auto" w:fill="auto"/>
          </w:tcPr>
          <w:p w14:paraId="1134575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0085651" w14:textId="77777777" w:rsidR="00027FE1" w:rsidRPr="00221890" w:rsidRDefault="00027FE1" w:rsidP="00027FE1">
            <w:pPr>
              <w:pStyle w:val="ENoteTableText"/>
            </w:pPr>
            <w:r w:rsidRPr="00221890">
              <w:t>rs. 2006 No. 10</w:t>
            </w:r>
          </w:p>
        </w:tc>
      </w:tr>
      <w:tr w:rsidR="00027FE1" w:rsidRPr="00221890" w14:paraId="19AFE597" w14:textId="77777777" w:rsidTr="002A7DC4">
        <w:trPr>
          <w:cantSplit/>
        </w:trPr>
        <w:tc>
          <w:tcPr>
            <w:tcW w:w="1483" w:type="pct"/>
            <w:gridSpan w:val="2"/>
            <w:shd w:val="clear" w:color="auto" w:fill="auto"/>
          </w:tcPr>
          <w:p w14:paraId="1B8CAD6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EE45C25" w14:textId="77777777" w:rsidR="00027FE1" w:rsidRPr="00221890" w:rsidRDefault="00027FE1" w:rsidP="00027FE1">
            <w:pPr>
              <w:pStyle w:val="ENoteTableText"/>
            </w:pPr>
            <w:r w:rsidRPr="00221890">
              <w:t>rep. 2009 No. 116</w:t>
            </w:r>
          </w:p>
        </w:tc>
      </w:tr>
      <w:tr w:rsidR="00027FE1" w:rsidRPr="00221890" w14:paraId="6ACA4CBC" w14:textId="77777777" w:rsidTr="002A7DC4">
        <w:trPr>
          <w:cantSplit/>
        </w:trPr>
        <w:tc>
          <w:tcPr>
            <w:tcW w:w="1483" w:type="pct"/>
            <w:gridSpan w:val="2"/>
            <w:shd w:val="clear" w:color="auto" w:fill="auto"/>
          </w:tcPr>
          <w:p w14:paraId="0C0785EF" w14:textId="77777777" w:rsidR="00027FE1" w:rsidRPr="00221890" w:rsidRDefault="00027FE1" w:rsidP="00027FE1">
            <w:pPr>
              <w:pStyle w:val="ENoteTableText"/>
              <w:tabs>
                <w:tab w:val="center" w:leader="dot" w:pos="2268"/>
              </w:tabs>
            </w:pPr>
            <w:r w:rsidRPr="00221890">
              <w:t>c 143.224</w:t>
            </w:r>
            <w:r w:rsidRPr="00221890">
              <w:tab/>
            </w:r>
          </w:p>
        </w:tc>
        <w:tc>
          <w:tcPr>
            <w:tcW w:w="3517" w:type="pct"/>
            <w:gridSpan w:val="2"/>
            <w:shd w:val="clear" w:color="auto" w:fill="auto"/>
          </w:tcPr>
          <w:p w14:paraId="17A9DE85" w14:textId="77777777" w:rsidR="00027FE1" w:rsidRPr="00221890" w:rsidRDefault="00027FE1" w:rsidP="00027FE1">
            <w:pPr>
              <w:pStyle w:val="ENoteTableText"/>
            </w:pPr>
            <w:r w:rsidRPr="00221890">
              <w:t>ad Act No 5, 2003</w:t>
            </w:r>
          </w:p>
        </w:tc>
      </w:tr>
      <w:tr w:rsidR="00027FE1" w:rsidRPr="00221890" w14:paraId="7E34E805" w14:textId="77777777" w:rsidTr="002A7DC4">
        <w:trPr>
          <w:cantSplit/>
        </w:trPr>
        <w:tc>
          <w:tcPr>
            <w:tcW w:w="1483" w:type="pct"/>
            <w:gridSpan w:val="2"/>
            <w:shd w:val="clear" w:color="auto" w:fill="auto"/>
          </w:tcPr>
          <w:p w14:paraId="6DEEBFE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B44170B" w14:textId="77777777" w:rsidR="00027FE1" w:rsidRPr="00221890" w:rsidRDefault="00027FE1" w:rsidP="00027FE1">
            <w:pPr>
              <w:pStyle w:val="ENoteTableText"/>
            </w:pPr>
            <w:r w:rsidRPr="00221890">
              <w:t>rs No 314, 2007</w:t>
            </w:r>
          </w:p>
        </w:tc>
      </w:tr>
      <w:tr w:rsidR="00027FE1" w:rsidRPr="00221890" w14:paraId="314F1F3B" w14:textId="77777777" w:rsidTr="002A7DC4">
        <w:trPr>
          <w:cantSplit/>
        </w:trPr>
        <w:tc>
          <w:tcPr>
            <w:tcW w:w="1483" w:type="pct"/>
            <w:gridSpan w:val="2"/>
            <w:shd w:val="clear" w:color="auto" w:fill="auto"/>
          </w:tcPr>
          <w:p w14:paraId="4EB5FEB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6FA099A" w14:textId="77777777" w:rsidR="00027FE1" w:rsidRPr="00221890" w:rsidRDefault="00027FE1" w:rsidP="00027FE1">
            <w:pPr>
              <w:pStyle w:val="ENoteTableText"/>
            </w:pPr>
            <w:r w:rsidRPr="00221890">
              <w:t>am No 256, 2012; No 146, 2013; F2018L01472</w:t>
            </w:r>
          </w:p>
        </w:tc>
      </w:tr>
      <w:tr w:rsidR="00027FE1" w:rsidRPr="00221890" w14:paraId="17437C9B" w14:textId="77777777" w:rsidTr="002A7DC4">
        <w:trPr>
          <w:cantSplit/>
        </w:trPr>
        <w:tc>
          <w:tcPr>
            <w:tcW w:w="1483" w:type="pct"/>
            <w:gridSpan w:val="2"/>
            <w:shd w:val="clear" w:color="auto" w:fill="auto"/>
          </w:tcPr>
          <w:p w14:paraId="436DDC72" w14:textId="77777777" w:rsidR="00027FE1" w:rsidRPr="00221890" w:rsidRDefault="00027FE1" w:rsidP="00027FE1">
            <w:pPr>
              <w:pStyle w:val="ENoteTableText"/>
              <w:tabs>
                <w:tab w:val="center" w:leader="dot" w:pos="2268"/>
              </w:tabs>
            </w:pPr>
            <w:r w:rsidRPr="00221890">
              <w:t>c 143.225</w:t>
            </w:r>
            <w:r w:rsidRPr="00221890">
              <w:tab/>
            </w:r>
          </w:p>
        </w:tc>
        <w:tc>
          <w:tcPr>
            <w:tcW w:w="3517" w:type="pct"/>
            <w:gridSpan w:val="2"/>
            <w:shd w:val="clear" w:color="auto" w:fill="auto"/>
          </w:tcPr>
          <w:p w14:paraId="68AEDC3A" w14:textId="77777777" w:rsidR="00027FE1" w:rsidRPr="00221890" w:rsidRDefault="00027FE1" w:rsidP="00027FE1">
            <w:pPr>
              <w:pStyle w:val="ENoteTableText"/>
            </w:pPr>
            <w:r w:rsidRPr="00221890">
              <w:t>ad Act No 5, 2003</w:t>
            </w:r>
          </w:p>
        </w:tc>
      </w:tr>
      <w:tr w:rsidR="00027FE1" w:rsidRPr="00221890" w14:paraId="6817658F" w14:textId="77777777" w:rsidTr="002A7DC4">
        <w:trPr>
          <w:cantSplit/>
        </w:trPr>
        <w:tc>
          <w:tcPr>
            <w:tcW w:w="1483" w:type="pct"/>
            <w:gridSpan w:val="2"/>
            <w:shd w:val="clear" w:color="auto" w:fill="auto"/>
          </w:tcPr>
          <w:p w14:paraId="1310107E" w14:textId="77777777" w:rsidR="00027FE1" w:rsidRPr="00221890" w:rsidRDefault="00027FE1" w:rsidP="00027FE1">
            <w:pPr>
              <w:pStyle w:val="ENoteTableText"/>
            </w:pPr>
          </w:p>
        </w:tc>
        <w:tc>
          <w:tcPr>
            <w:tcW w:w="3517" w:type="pct"/>
            <w:gridSpan w:val="2"/>
            <w:shd w:val="clear" w:color="auto" w:fill="auto"/>
          </w:tcPr>
          <w:p w14:paraId="6A555E81" w14:textId="77777777" w:rsidR="00027FE1" w:rsidRPr="00221890" w:rsidRDefault="00027FE1" w:rsidP="00027FE1">
            <w:pPr>
              <w:pStyle w:val="ENoteTableText"/>
            </w:pPr>
            <w:r w:rsidRPr="00221890">
              <w:t>rs No 10, 2006</w:t>
            </w:r>
          </w:p>
        </w:tc>
      </w:tr>
      <w:tr w:rsidR="00027FE1" w:rsidRPr="00221890" w14:paraId="3F3D00BD" w14:textId="77777777" w:rsidTr="002A7DC4">
        <w:trPr>
          <w:cantSplit/>
        </w:trPr>
        <w:tc>
          <w:tcPr>
            <w:tcW w:w="1483" w:type="pct"/>
            <w:gridSpan w:val="2"/>
            <w:shd w:val="clear" w:color="auto" w:fill="auto"/>
          </w:tcPr>
          <w:p w14:paraId="64A011F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BDE0399" w14:textId="77777777" w:rsidR="00027FE1" w:rsidRPr="00221890" w:rsidRDefault="00027FE1" w:rsidP="00027FE1">
            <w:pPr>
              <w:pStyle w:val="ENoteTableText"/>
            </w:pPr>
            <w:r w:rsidRPr="00221890">
              <w:t>am No 32, 2013; F2018L01472</w:t>
            </w:r>
          </w:p>
        </w:tc>
      </w:tr>
      <w:tr w:rsidR="00027FE1" w:rsidRPr="00221890" w14:paraId="57F3DA77" w14:textId="77777777" w:rsidTr="002A7DC4">
        <w:trPr>
          <w:cantSplit/>
        </w:trPr>
        <w:tc>
          <w:tcPr>
            <w:tcW w:w="1483" w:type="pct"/>
            <w:gridSpan w:val="2"/>
            <w:shd w:val="clear" w:color="auto" w:fill="auto"/>
          </w:tcPr>
          <w:p w14:paraId="22522BC1" w14:textId="77777777" w:rsidR="00027FE1" w:rsidRPr="00221890" w:rsidRDefault="00027FE1" w:rsidP="00027FE1">
            <w:pPr>
              <w:pStyle w:val="ENoteTableText"/>
              <w:tabs>
                <w:tab w:val="center" w:leader="dot" w:pos="2268"/>
              </w:tabs>
            </w:pPr>
            <w:r w:rsidRPr="00221890">
              <w:t>c 143.225AA</w:t>
            </w:r>
            <w:r w:rsidRPr="00221890">
              <w:tab/>
            </w:r>
          </w:p>
        </w:tc>
        <w:tc>
          <w:tcPr>
            <w:tcW w:w="3517" w:type="pct"/>
            <w:gridSpan w:val="2"/>
            <w:shd w:val="clear" w:color="auto" w:fill="auto"/>
          </w:tcPr>
          <w:p w14:paraId="45653D77" w14:textId="77777777" w:rsidR="00027FE1" w:rsidRPr="00221890" w:rsidRDefault="00027FE1" w:rsidP="00027FE1">
            <w:pPr>
              <w:pStyle w:val="ENoteTableText"/>
            </w:pPr>
            <w:r w:rsidRPr="00221890">
              <w:t>ad F2018L01472</w:t>
            </w:r>
          </w:p>
        </w:tc>
      </w:tr>
      <w:tr w:rsidR="00027FE1" w:rsidRPr="00221890" w14:paraId="671E8A70" w14:textId="77777777" w:rsidTr="002A7DC4">
        <w:trPr>
          <w:cantSplit/>
        </w:trPr>
        <w:tc>
          <w:tcPr>
            <w:tcW w:w="1483" w:type="pct"/>
            <w:gridSpan w:val="2"/>
            <w:shd w:val="clear" w:color="auto" w:fill="auto"/>
          </w:tcPr>
          <w:p w14:paraId="4110F813" w14:textId="77777777" w:rsidR="00027FE1" w:rsidRPr="00221890" w:rsidRDefault="00027FE1" w:rsidP="00027FE1">
            <w:pPr>
              <w:pStyle w:val="ENoteTableText"/>
              <w:tabs>
                <w:tab w:val="center" w:leader="dot" w:pos="2268"/>
              </w:tabs>
            </w:pPr>
            <w:r w:rsidRPr="00221890">
              <w:t>c 143.225A</w:t>
            </w:r>
            <w:r w:rsidRPr="00221890">
              <w:tab/>
            </w:r>
          </w:p>
        </w:tc>
        <w:tc>
          <w:tcPr>
            <w:tcW w:w="3517" w:type="pct"/>
            <w:gridSpan w:val="2"/>
            <w:shd w:val="clear" w:color="auto" w:fill="auto"/>
          </w:tcPr>
          <w:p w14:paraId="4309B982" w14:textId="77777777" w:rsidR="00027FE1" w:rsidRPr="00221890" w:rsidRDefault="00027FE1" w:rsidP="00027FE1">
            <w:pPr>
              <w:pStyle w:val="ENoteTableText"/>
            </w:pPr>
            <w:r w:rsidRPr="00221890">
              <w:t>ad No 146, 2013</w:t>
            </w:r>
          </w:p>
        </w:tc>
      </w:tr>
      <w:tr w:rsidR="00027FE1" w:rsidRPr="00221890" w14:paraId="5E23C6F2" w14:textId="77777777" w:rsidTr="002A7DC4">
        <w:trPr>
          <w:cantSplit/>
        </w:trPr>
        <w:tc>
          <w:tcPr>
            <w:tcW w:w="1483" w:type="pct"/>
            <w:gridSpan w:val="2"/>
            <w:shd w:val="clear" w:color="auto" w:fill="auto"/>
          </w:tcPr>
          <w:p w14:paraId="19B1DF3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7CC92AC" w14:textId="77777777" w:rsidR="00027FE1" w:rsidRPr="00221890" w:rsidRDefault="00027FE1" w:rsidP="00027FE1">
            <w:pPr>
              <w:pStyle w:val="ENoteTableText"/>
            </w:pPr>
            <w:r w:rsidRPr="00221890">
              <w:t>am F2018L01472</w:t>
            </w:r>
          </w:p>
        </w:tc>
      </w:tr>
      <w:tr w:rsidR="00027FE1" w:rsidRPr="00221890" w14:paraId="3C3914AE" w14:textId="77777777" w:rsidTr="002A7DC4">
        <w:trPr>
          <w:cantSplit/>
        </w:trPr>
        <w:tc>
          <w:tcPr>
            <w:tcW w:w="1483" w:type="pct"/>
            <w:gridSpan w:val="2"/>
            <w:shd w:val="clear" w:color="auto" w:fill="auto"/>
          </w:tcPr>
          <w:p w14:paraId="1D94126D" w14:textId="77777777" w:rsidR="00027FE1" w:rsidRPr="00221890" w:rsidRDefault="00027FE1" w:rsidP="00027FE1">
            <w:pPr>
              <w:pStyle w:val="ENoteTableText"/>
              <w:tabs>
                <w:tab w:val="center" w:leader="dot" w:pos="2268"/>
              </w:tabs>
            </w:pPr>
            <w:r w:rsidRPr="00221890">
              <w:t>c 143.225B</w:t>
            </w:r>
            <w:r w:rsidRPr="00221890">
              <w:tab/>
            </w:r>
          </w:p>
        </w:tc>
        <w:tc>
          <w:tcPr>
            <w:tcW w:w="3517" w:type="pct"/>
            <w:gridSpan w:val="2"/>
            <w:shd w:val="clear" w:color="auto" w:fill="auto"/>
          </w:tcPr>
          <w:p w14:paraId="54939146" w14:textId="77777777" w:rsidR="00027FE1" w:rsidRPr="00221890" w:rsidRDefault="00027FE1" w:rsidP="00027FE1">
            <w:pPr>
              <w:pStyle w:val="ENoteTableText"/>
            </w:pPr>
            <w:r w:rsidRPr="00221890">
              <w:t>ad F2018L01472</w:t>
            </w:r>
          </w:p>
        </w:tc>
      </w:tr>
      <w:tr w:rsidR="00027FE1" w:rsidRPr="00221890" w14:paraId="21C7D55B" w14:textId="77777777" w:rsidTr="002A7DC4">
        <w:trPr>
          <w:cantSplit/>
        </w:trPr>
        <w:tc>
          <w:tcPr>
            <w:tcW w:w="1483" w:type="pct"/>
            <w:gridSpan w:val="2"/>
            <w:shd w:val="clear" w:color="auto" w:fill="auto"/>
          </w:tcPr>
          <w:p w14:paraId="74DB206A" w14:textId="77777777" w:rsidR="00027FE1" w:rsidRPr="00221890" w:rsidRDefault="00027FE1" w:rsidP="00027FE1">
            <w:pPr>
              <w:pStyle w:val="ENoteTableText"/>
              <w:tabs>
                <w:tab w:val="center" w:leader="dot" w:pos="2268"/>
              </w:tabs>
            </w:pPr>
            <w:r w:rsidRPr="00221890">
              <w:t>c. 143.226</w:t>
            </w:r>
            <w:r w:rsidRPr="00221890">
              <w:tab/>
            </w:r>
          </w:p>
        </w:tc>
        <w:tc>
          <w:tcPr>
            <w:tcW w:w="3517" w:type="pct"/>
            <w:gridSpan w:val="2"/>
            <w:shd w:val="clear" w:color="auto" w:fill="auto"/>
          </w:tcPr>
          <w:p w14:paraId="15776E1C" w14:textId="77777777" w:rsidR="00027FE1" w:rsidRPr="00221890" w:rsidRDefault="00027FE1" w:rsidP="00027FE1">
            <w:pPr>
              <w:pStyle w:val="ENoteTableText"/>
            </w:pPr>
            <w:r w:rsidRPr="00221890">
              <w:t>ad. Act No. 5, 2003</w:t>
            </w:r>
          </w:p>
        </w:tc>
      </w:tr>
      <w:tr w:rsidR="00027FE1" w:rsidRPr="00221890" w14:paraId="5F75E4CF" w14:textId="77777777" w:rsidTr="002A7DC4">
        <w:trPr>
          <w:cantSplit/>
        </w:trPr>
        <w:tc>
          <w:tcPr>
            <w:tcW w:w="1483" w:type="pct"/>
            <w:gridSpan w:val="2"/>
            <w:shd w:val="clear" w:color="auto" w:fill="auto"/>
          </w:tcPr>
          <w:p w14:paraId="0A50CBD8" w14:textId="77777777" w:rsidR="00027FE1" w:rsidRPr="00221890" w:rsidRDefault="00027FE1" w:rsidP="00027FE1">
            <w:pPr>
              <w:pStyle w:val="ENoteTableText"/>
              <w:tabs>
                <w:tab w:val="center" w:leader="dot" w:pos="2268"/>
              </w:tabs>
            </w:pPr>
            <w:r w:rsidRPr="00221890">
              <w:t>c. 143.227</w:t>
            </w:r>
            <w:r w:rsidRPr="00221890">
              <w:tab/>
            </w:r>
          </w:p>
        </w:tc>
        <w:tc>
          <w:tcPr>
            <w:tcW w:w="3517" w:type="pct"/>
            <w:gridSpan w:val="2"/>
            <w:shd w:val="clear" w:color="auto" w:fill="auto"/>
          </w:tcPr>
          <w:p w14:paraId="58A8D165" w14:textId="77777777" w:rsidR="00027FE1" w:rsidRPr="00221890" w:rsidRDefault="00027FE1" w:rsidP="00027FE1">
            <w:pPr>
              <w:pStyle w:val="ENoteTableText"/>
            </w:pPr>
            <w:r w:rsidRPr="00221890">
              <w:t>ad. Act No. 5, 2003</w:t>
            </w:r>
          </w:p>
        </w:tc>
      </w:tr>
      <w:tr w:rsidR="00027FE1" w:rsidRPr="00221890" w14:paraId="5D3D4E7B" w14:textId="77777777" w:rsidTr="002A7DC4">
        <w:trPr>
          <w:cantSplit/>
        </w:trPr>
        <w:tc>
          <w:tcPr>
            <w:tcW w:w="1483" w:type="pct"/>
            <w:gridSpan w:val="2"/>
            <w:shd w:val="clear" w:color="auto" w:fill="auto"/>
          </w:tcPr>
          <w:p w14:paraId="48D7C03A" w14:textId="77777777" w:rsidR="00027FE1" w:rsidRPr="00221890" w:rsidRDefault="00027FE1" w:rsidP="00027FE1">
            <w:pPr>
              <w:pStyle w:val="ENoteTableText"/>
              <w:tabs>
                <w:tab w:val="center" w:leader="dot" w:pos="2268"/>
              </w:tabs>
            </w:pPr>
            <w:r w:rsidRPr="00221890">
              <w:t>c 143.228</w:t>
            </w:r>
            <w:r w:rsidRPr="00221890">
              <w:tab/>
            </w:r>
          </w:p>
        </w:tc>
        <w:tc>
          <w:tcPr>
            <w:tcW w:w="3517" w:type="pct"/>
            <w:gridSpan w:val="2"/>
            <w:shd w:val="clear" w:color="auto" w:fill="auto"/>
          </w:tcPr>
          <w:p w14:paraId="17F6418C" w14:textId="77777777" w:rsidR="00027FE1" w:rsidRPr="00221890" w:rsidRDefault="00027FE1" w:rsidP="00027FE1">
            <w:pPr>
              <w:pStyle w:val="ENoteTableText"/>
            </w:pPr>
            <w:r w:rsidRPr="00221890">
              <w:t>ad Act No 5, 2003</w:t>
            </w:r>
          </w:p>
        </w:tc>
      </w:tr>
      <w:tr w:rsidR="00027FE1" w:rsidRPr="00221890" w14:paraId="35A20CCC" w14:textId="77777777" w:rsidTr="002A7DC4">
        <w:trPr>
          <w:cantSplit/>
        </w:trPr>
        <w:tc>
          <w:tcPr>
            <w:tcW w:w="1483" w:type="pct"/>
            <w:gridSpan w:val="2"/>
            <w:shd w:val="clear" w:color="auto" w:fill="auto"/>
          </w:tcPr>
          <w:p w14:paraId="13F8AE7C" w14:textId="77777777" w:rsidR="00027FE1" w:rsidRPr="00221890" w:rsidRDefault="00027FE1" w:rsidP="00027FE1">
            <w:pPr>
              <w:pStyle w:val="ENoteTableText"/>
            </w:pPr>
          </w:p>
        </w:tc>
        <w:tc>
          <w:tcPr>
            <w:tcW w:w="3517" w:type="pct"/>
            <w:gridSpan w:val="2"/>
            <w:shd w:val="clear" w:color="auto" w:fill="auto"/>
          </w:tcPr>
          <w:p w14:paraId="464A90CE" w14:textId="77777777" w:rsidR="00027FE1" w:rsidRPr="00221890" w:rsidRDefault="00027FE1" w:rsidP="00027FE1">
            <w:pPr>
              <w:pStyle w:val="ENoteTableText"/>
            </w:pPr>
            <w:r w:rsidRPr="00221890">
              <w:t>am No 93, 2004; No 30, 2014; F2018L01472</w:t>
            </w:r>
          </w:p>
        </w:tc>
      </w:tr>
      <w:tr w:rsidR="00027FE1" w:rsidRPr="00221890" w14:paraId="711ACA21" w14:textId="77777777" w:rsidTr="002A7DC4">
        <w:trPr>
          <w:cantSplit/>
        </w:trPr>
        <w:tc>
          <w:tcPr>
            <w:tcW w:w="1483" w:type="pct"/>
            <w:gridSpan w:val="2"/>
            <w:shd w:val="clear" w:color="auto" w:fill="auto"/>
          </w:tcPr>
          <w:p w14:paraId="24D1BF69" w14:textId="77777777" w:rsidR="00027FE1" w:rsidRPr="00221890" w:rsidRDefault="00027FE1" w:rsidP="00027FE1">
            <w:pPr>
              <w:pStyle w:val="ENoteTableText"/>
              <w:tabs>
                <w:tab w:val="center" w:leader="dot" w:pos="2268"/>
              </w:tabs>
            </w:pPr>
            <w:r w:rsidRPr="00221890">
              <w:t>c 143.229</w:t>
            </w:r>
            <w:r w:rsidRPr="00221890">
              <w:tab/>
            </w:r>
          </w:p>
        </w:tc>
        <w:tc>
          <w:tcPr>
            <w:tcW w:w="3517" w:type="pct"/>
            <w:gridSpan w:val="2"/>
            <w:shd w:val="clear" w:color="auto" w:fill="auto"/>
          </w:tcPr>
          <w:p w14:paraId="1DA8D5B2" w14:textId="77777777" w:rsidR="00027FE1" w:rsidRPr="00221890" w:rsidRDefault="00027FE1" w:rsidP="00027FE1">
            <w:pPr>
              <w:pStyle w:val="ENoteTableText"/>
            </w:pPr>
            <w:r w:rsidRPr="00221890">
              <w:t>ad Act No 5, 2003</w:t>
            </w:r>
          </w:p>
        </w:tc>
      </w:tr>
      <w:tr w:rsidR="00027FE1" w:rsidRPr="00221890" w14:paraId="5F0E7960" w14:textId="77777777" w:rsidTr="002A7DC4">
        <w:trPr>
          <w:cantSplit/>
        </w:trPr>
        <w:tc>
          <w:tcPr>
            <w:tcW w:w="1483" w:type="pct"/>
            <w:gridSpan w:val="2"/>
            <w:shd w:val="clear" w:color="auto" w:fill="auto"/>
          </w:tcPr>
          <w:p w14:paraId="2BC9443C" w14:textId="77777777" w:rsidR="00027FE1" w:rsidRPr="00221890" w:rsidRDefault="00027FE1" w:rsidP="00027FE1">
            <w:pPr>
              <w:pStyle w:val="ENoteTableText"/>
            </w:pPr>
          </w:p>
        </w:tc>
        <w:tc>
          <w:tcPr>
            <w:tcW w:w="3517" w:type="pct"/>
            <w:gridSpan w:val="2"/>
            <w:shd w:val="clear" w:color="auto" w:fill="auto"/>
          </w:tcPr>
          <w:p w14:paraId="634B692B" w14:textId="77777777" w:rsidR="00027FE1" w:rsidRPr="00221890" w:rsidRDefault="00027FE1" w:rsidP="00027FE1">
            <w:pPr>
              <w:pStyle w:val="ENoteTableText"/>
            </w:pPr>
            <w:r w:rsidRPr="00221890">
              <w:t>rs No 10, 2006</w:t>
            </w:r>
          </w:p>
        </w:tc>
      </w:tr>
      <w:tr w:rsidR="00027FE1" w:rsidRPr="00221890" w14:paraId="3B0CE609" w14:textId="77777777" w:rsidTr="002A7DC4">
        <w:trPr>
          <w:cantSplit/>
        </w:trPr>
        <w:tc>
          <w:tcPr>
            <w:tcW w:w="1483" w:type="pct"/>
            <w:gridSpan w:val="2"/>
            <w:shd w:val="clear" w:color="auto" w:fill="auto"/>
          </w:tcPr>
          <w:p w14:paraId="49534126" w14:textId="77777777" w:rsidR="00027FE1" w:rsidRPr="00221890" w:rsidRDefault="00027FE1" w:rsidP="00027FE1">
            <w:pPr>
              <w:pStyle w:val="ENoteTableText"/>
            </w:pPr>
          </w:p>
        </w:tc>
        <w:tc>
          <w:tcPr>
            <w:tcW w:w="3517" w:type="pct"/>
            <w:gridSpan w:val="2"/>
            <w:shd w:val="clear" w:color="auto" w:fill="auto"/>
          </w:tcPr>
          <w:p w14:paraId="19F73084" w14:textId="77777777" w:rsidR="00027FE1" w:rsidRPr="00221890" w:rsidRDefault="00027FE1" w:rsidP="00027FE1">
            <w:pPr>
              <w:pStyle w:val="ENoteTableText"/>
            </w:pPr>
            <w:r w:rsidRPr="00221890">
              <w:t>am No 314, 2007; No 32, 2013; F2018L01472</w:t>
            </w:r>
          </w:p>
        </w:tc>
      </w:tr>
      <w:tr w:rsidR="00027FE1" w:rsidRPr="00221890" w14:paraId="5B8F3639" w14:textId="77777777" w:rsidTr="002A7DC4">
        <w:trPr>
          <w:cantSplit/>
        </w:trPr>
        <w:tc>
          <w:tcPr>
            <w:tcW w:w="1483" w:type="pct"/>
            <w:gridSpan w:val="2"/>
            <w:shd w:val="clear" w:color="auto" w:fill="auto"/>
          </w:tcPr>
          <w:p w14:paraId="78E1B5F1" w14:textId="77777777" w:rsidR="00027FE1" w:rsidRPr="00221890" w:rsidRDefault="00027FE1" w:rsidP="00027FE1">
            <w:pPr>
              <w:pStyle w:val="ENoteTableText"/>
              <w:tabs>
                <w:tab w:val="center" w:leader="dot" w:pos="2268"/>
              </w:tabs>
            </w:pPr>
            <w:r w:rsidRPr="00221890">
              <w:t>c. 143.230</w:t>
            </w:r>
            <w:r w:rsidRPr="00221890">
              <w:tab/>
            </w:r>
          </w:p>
        </w:tc>
        <w:tc>
          <w:tcPr>
            <w:tcW w:w="3517" w:type="pct"/>
            <w:gridSpan w:val="2"/>
            <w:shd w:val="clear" w:color="auto" w:fill="auto"/>
          </w:tcPr>
          <w:p w14:paraId="060DD41E" w14:textId="77777777" w:rsidR="00027FE1" w:rsidRPr="00221890" w:rsidRDefault="00027FE1" w:rsidP="00027FE1">
            <w:pPr>
              <w:pStyle w:val="ENoteTableText"/>
            </w:pPr>
            <w:r w:rsidRPr="00221890">
              <w:t>ad. Act No. 5, 2003</w:t>
            </w:r>
          </w:p>
        </w:tc>
      </w:tr>
      <w:tr w:rsidR="00027FE1" w:rsidRPr="00221890" w14:paraId="4CFBAB12" w14:textId="77777777" w:rsidTr="002A7DC4">
        <w:trPr>
          <w:cantSplit/>
        </w:trPr>
        <w:tc>
          <w:tcPr>
            <w:tcW w:w="1483" w:type="pct"/>
            <w:gridSpan w:val="2"/>
            <w:shd w:val="clear" w:color="auto" w:fill="auto"/>
          </w:tcPr>
          <w:p w14:paraId="202012CF" w14:textId="77777777" w:rsidR="00027FE1" w:rsidRPr="00221890" w:rsidRDefault="00027FE1" w:rsidP="00027FE1">
            <w:pPr>
              <w:pStyle w:val="ENoteTableText"/>
            </w:pPr>
          </w:p>
        </w:tc>
        <w:tc>
          <w:tcPr>
            <w:tcW w:w="3517" w:type="pct"/>
            <w:gridSpan w:val="2"/>
            <w:shd w:val="clear" w:color="auto" w:fill="auto"/>
          </w:tcPr>
          <w:p w14:paraId="097E4A79" w14:textId="77777777" w:rsidR="00027FE1" w:rsidRPr="00221890" w:rsidRDefault="00027FE1" w:rsidP="00027FE1">
            <w:pPr>
              <w:pStyle w:val="ENoteTableText"/>
            </w:pPr>
            <w:r w:rsidRPr="00221890">
              <w:t>rs. 2006 No. 10</w:t>
            </w:r>
          </w:p>
        </w:tc>
      </w:tr>
      <w:tr w:rsidR="00027FE1" w:rsidRPr="00221890" w14:paraId="42B3D750" w14:textId="77777777" w:rsidTr="002A7DC4">
        <w:trPr>
          <w:cantSplit/>
        </w:trPr>
        <w:tc>
          <w:tcPr>
            <w:tcW w:w="1483" w:type="pct"/>
            <w:gridSpan w:val="2"/>
            <w:shd w:val="clear" w:color="auto" w:fill="auto"/>
          </w:tcPr>
          <w:p w14:paraId="6DDEA45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1534612" w14:textId="77777777" w:rsidR="00027FE1" w:rsidRPr="00221890" w:rsidRDefault="00027FE1" w:rsidP="00027FE1">
            <w:pPr>
              <w:pStyle w:val="ENoteTableText"/>
            </w:pPr>
            <w:r w:rsidRPr="00221890">
              <w:t>am. No. 32, 2013</w:t>
            </w:r>
          </w:p>
        </w:tc>
      </w:tr>
      <w:tr w:rsidR="00027FE1" w:rsidRPr="00221890" w14:paraId="21BD489A" w14:textId="77777777" w:rsidTr="002A7DC4">
        <w:trPr>
          <w:cantSplit/>
        </w:trPr>
        <w:tc>
          <w:tcPr>
            <w:tcW w:w="1483" w:type="pct"/>
            <w:gridSpan w:val="2"/>
            <w:shd w:val="clear" w:color="auto" w:fill="auto"/>
          </w:tcPr>
          <w:p w14:paraId="0857E970" w14:textId="77777777" w:rsidR="00027FE1" w:rsidRPr="00221890" w:rsidRDefault="00027FE1" w:rsidP="00027FE1">
            <w:pPr>
              <w:pStyle w:val="ENoteTableText"/>
              <w:tabs>
                <w:tab w:val="center" w:leader="dot" w:pos="2268"/>
              </w:tabs>
            </w:pPr>
            <w:r w:rsidRPr="00221890">
              <w:t>c. 143.231</w:t>
            </w:r>
            <w:r w:rsidRPr="00221890">
              <w:tab/>
            </w:r>
          </w:p>
        </w:tc>
        <w:tc>
          <w:tcPr>
            <w:tcW w:w="3517" w:type="pct"/>
            <w:gridSpan w:val="2"/>
            <w:shd w:val="clear" w:color="auto" w:fill="auto"/>
          </w:tcPr>
          <w:p w14:paraId="2FA32B34" w14:textId="77777777" w:rsidR="00027FE1" w:rsidRPr="00221890" w:rsidRDefault="00027FE1" w:rsidP="00027FE1">
            <w:pPr>
              <w:pStyle w:val="ENoteTableText"/>
            </w:pPr>
            <w:r w:rsidRPr="00221890">
              <w:t>ad. Act No. 5, 2003</w:t>
            </w:r>
          </w:p>
        </w:tc>
      </w:tr>
      <w:tr w:rsidR="00027FE1" w:rsidRPr="00221890" w14:paraId="494B0395" w14:textId="77777777" w:rsidTr="002A7DC4">
        <w:trPr>
          <w:cantSplit/>
        </w:trPr>
        <w:tc>
          <w:tcPr>
            <w:tcW w:w="1483" w:type="pct"/>
            <w:gridSpan w:val="2"/>
            <w:shd w:val="clear" w:color="auto" w:fill="auto"/>
          </w:tcPr>
          <w:p w14:paraId="75970632" w14:textId="77777777" w:rsidR="00027FE1" w:rsidRPr="00221890" w:rsidRDefault="00027FE1" w:rsidP="00027FE1">
            <w:pPr>
              <w:pStyle w:val="ENoteTableText"/>
              <w:tabs>
                <w:tab w:val="center" w:leader="dot" w:pos="2268"/>
              </w:tabs>
            </w:pPr>
            <w:r w:rsidRPr="00221890">
              <w:t>c. 143.232</w:t>
            </w:r>
            <w:r w:rsidRPr="00221890">
              <w:tab/>
            </w:r>
          </w:p>
        </w:tc>
        <w:tc>
          <w:tcPr>
            <w:tcW w:w="3517" w:type="pct"/>
            <w:gridSpan w:val="2"/>
            <w:shd w:val="clear" w:color="auto" w:fill="auto"/>
          </w:tcPr>
          <w:p w14:paraId="3DD5AC97" w14:textId="77777777" w:rsidR="00027FE1" w:rsidRPr="00221890" w:rsidRDefault="00027FE1" w:rsidP="00027FE1">
            <w:pPr>
              <w:pStyle w:val="ENoteTableText"/>
            </w:pPr>
            <w:r w:rsidRPr="00221890">
              <w:t>ad. Act No. 5, 2003</w:t>
            </w:r>
          </w:p>
        </w:tc>
      </w:tr>
      <w:tr w:rsidR="00027FE1" w:rsidRPr="00221890" w14:paraId="395AFFF4" w14:textId="77777777" w:rsidTr="002A7DC4">
        <w:trPr>
          <w:cantSplit/>
        </w:trPr>
        <w:tc>
          <w:tcPr>
            <w:tcW w:w="1483" w:type="pct"/>
            <w:gridSpan w:val="2"/>
            <w:shd w:val="clear" w:color="auto" w:fill="auto"/>
          </w:tcPr>
          <w:p w14:paraId="5DD5461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9EECDD3" w14:textId="77777777" w:rsidR="00027FE1" w:rsidRPr="00221890" w:rsidRDefault="00027FE1" w:rsidP="00027FE1">
            <w:pPr>
              <w:pStyle w:val="ENoteTableText"/>
            </w:pPr>
            <w:r w:rsidRPr="00221890">
              <w:t>rs No 103, 2015</w:t>
            </w:r>
          </w:p>
        </w:tc>
      </w:tr>
      <w:tr w:rsidR="00027FE1" w:rsidRPr="00221890" w14:paraId="7100DA58" w14:textId="77777777" w:rsidTr="002A7DC4">
        <w:trPr>
          <w:cantSplit/>
        </w:trPr>
        <w:tc>
          <w:tcPr>
            <w:tcW w:w="1483" w:type="pct"/>
            <w:gridSpan w:val="2"/>
            <w:shd w:val="clear" w:color="auto" w:fill="auto"/>
          </w:tcPr>
          <w:p w14:paraId="731A077C" w14:textId="77777777" w:rsidR="00027FE1" w:rsidRPr="00221890" w:rsidRDefault="00027FE1" w:rsidP="00027FE1">
            <w:pPr>
              <w:pStyle w:val="ENoteTableText"/>
              <w:tabs>
                <w:tab w:val="center" w:leader="dot" w:pos="2268"/>
              </w:tabs>
            </w:pPr>
            <w:r w:rsidRPr="00221890">
              <w:t>c. 143.233</w:t>
            </w:r>
            <w:r w:rsidRPr="00221890">
              <w:tab/>
            </w:r>
          </w:p>
        </w:tc>
        <w:tc>
          <w:tcPr>
            <w:tcW w:w="3517" w:type="pct"/>
            <w:gridSpan w:val="2"/>
            <w:shd w:val="clear" w:color="auto" w:fill="auto"/>
          </w:tcPr>
          <w:p w14:paraId="489E03B4" w14:textId="77777777" w:rsidR="00027FE1" w:rsidRPr="00221890" w:rsidRDefault="00027FE1" w:rsidP="00027FE1">
            <w:pPr>
              <w:pStyle w:val="ENoteTableText"/>
            </w:pPr>
            <w:r w:rsidRPr="00221890">
              <w:t>ad. 2005 No. 134</w:t>
            </w:r>
          </w:p>
        </w:tc>
      </w:tr>
      <w:tr w:rsidR="00027FE1" w:rsidRPr="00221890" w14:paraId="59A43B82" w14:textId="77777777" w:rsidTr="002A7DC4">
        <w:trPr>
          <w:cantSplit/>
        </w:trPr>
        <w:tc>
          <w:tcPr>
            <w:tcW w:w="1483" w:type="pct"/>
            <w:gridSpan w:val="2"/>
            <w:shd w:val="clear" w:color="auto" w:fill="auto"/>
          </w:tcPr>
          <w:p w14:paraId="48C54686" w14:textId="77777777" w:rsidR="00027FE1" w:rsidRPr="00221890" w:rsidRDefault="00027FE1" w:rsidP="00027FE1">
            <w:pPr>
              <w:pStyle w:val="ENoteTableText"/>
            </w:pPr>
          </w:p>
        </w:tc>
        <w:tc>
          <w:tcPr>
            <w:tcW w:w="3517" w:type="pct"/>
            <w:gridSpan w:val="2"/>
            <w:shd w:val="clear" w:color="auto" w:fill="auto"/>
          </w:tcPr>
          <w:p w14:paraId="532F5387" w14:textId="77777777" w:rsidR="00027FE1" w:rsidRPr="00221890" w:rsidRDefault="00027FE1" w:rsidP="00027FE1">
            <w:pPr>
              <w:pStyle w:val="ENoteTableText"/>
            </w:pPr>
            <w:r w:rsidRPr="00221890">
              <w:t>rep. 2012 No. 256</w:t>
            </w:r>
          </w:p>
        </w:tc>
      </w:tr>
      <w:tr w:rsidR="00027FE1" w:rsidRPr="00221890" w14:paraId="47F36600" w14:textId="77777777" w:rsidTr="002A7DC4">
        <w:trPr>
          <w:cantSplit/>
        </w:trPr>
        <w:tc>
          <w:tcPr>
            <w:tcW w:w="1483" w:type="pct"/>
            <w:gridSpan w:val="2"/>
            <w:shd w:val="clear" w:color="auto" w:fill="auto"/>
          </w:tcPr>
          <w:p w14:paraId="0C8BBF6C" w14:textId="77777777" w:rsidR="00027FE1" w:rsidRPr="00221890" w:rsidRDefault="00027FE1" w:rsidP="00027FE1">
            <w:pPr>
              <w:pStyle w:val="ENoteTableText"/>
              <w:tabs>
                <w:tab w:val="center" w:leader="dot" w:pos="2268"/>
              </w:tabs>
            </w:pPr>
            <w:r w:rsidRPr="00221890">
              <w:t>c 143.311</w:t>
            </w:r>
            <w:r w:rsidRPr="00221890">
              <w:tab/>
            </w:r>
          </w:p>
        </w:tc>
        <w:tc>
          <w:tcPr>
            <w:tcW w:w="3517" w:type="pct"/>
            <w:gridSpan w:val="2"/>
            <w:shd w:val="clear" w:color="auto" w:fill="auto"/>
          </w:tcPr>
          <w:p w14:paraId="683B59DD" w14:textId="77777777" w:rsidR="00027FE1" w:rsidRPr="00221890" w:rsidRDefault="00027FE1" w:rsidP="00027FE1">
            <w:pPr>
              <w:pStyle w:val="ENoteTableText"/>
            </w:pPr>
            <w:r w:rsidRPr="00221890">
              <w:t>ad Act No 5, 2003</w:t>
            </w:r>
          </w:p>
        </w:tc>
      </w:tr>
      <w:tr w:rsidR="00027FE1" w:rsidRPr="00221890" w14:paraId="2A86C08C" w14:textId="77777777" w:rsidTr="002A7DC4">
        <w:trPr>
          <w:cantSplit/>
        </w:trPr>
        <w:tc>
          <w:tcPr>
            <w:tcW w:w="1483" w:type="pct"/>
            <w:gridSpan w:val="2"/>
            <w:shd w:val="clear" w:color="auto" w:fill="auto"/>
          </w:tcPr>
          <w:p w14:paraId="5F9CEB5C" w14:textId="77777777" w:rsidR="00027FE1" w:rsidRPr="00221890" w:rsidRDefault="00027FE1" w:rsidP="00027FE1">
            <w:pPr>
              <w:pStyle w:val="ENoteTableText"/>
            </w:pPr>
          </w:p>
        </w:tc>
        <w:tc>
          <w:tcPr>
            <w:tcW w:w="3517" w:type="pct"/>
            <w:gridSpan w:val="2"/>
            <w:shd w:val="clear" w:color="auto" w:fill="auto"/>
          </w:tcPr>
          <w:p w14:paraId="21FE0EB3" w14:textId="77777777" w:rsidR="00027FE1" w:rsidRPr="00221890" w:rsidRDefault="00027FE1" w:rsidP="00027FE1">
            <w:pPr>
              <w:pStyle w:val="ENoteTableText"/>
            </w:pPr>
            <w:r w:rsidRPr="00221890">
              <w:t>rs No 38, 2010</w:t>
            </w:r>
          </w:p>
        </w:tc>
      </w:tr>
      <w:tr w:rsidR="00027FE1" w:rsidRPr="00221890" w14:paraId="11C8C3A7" w14:textId="77777777" w:rsidTr="002A7DC4">
        <w:trPr>
          <w:cantSplit/>
        </w:trPr>
        <w:tc>
          <w:tcPr>
            <w:tcW w:w="1483" w:type="pct"/>
            <w:gridSpan w:val="2"/>
            <w:shd w:val="clear" w:color="auto" w:fill="auto"/>
          </w:tcPr>
          <w:p w14:paraId="0E95745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69CA092" w14:textId="77777777" w:rsidR="00027FE1" w:rsidRPr="00221890" w:rsidRDefault="00027FE1" w:rsidP="00027FE1">
            <w:pPr>
              <w:pStyle w:val="ENoteTableText"/>
            </w:pPr>
            <w:r w:rsidRPr="00221890">
              <w:t>am No 32, 2013; F2018L01472</w:t>
            </w:r>
          </w:p>
        </w:tc>
      </w:tr>
      <w:tr w:rsidR="00027FE1" w:rsidRPr="00221890" w14:paraId="0F232B24" w14:textId="77777777" w:rsidTr="002A7DC4">
        <w:trPr>
          <w:cantSplit/>
        </w:trPr>
        <w:tc>
          <w:tcPr>
            <w:tcW w:w="1483" w:type="pct"/>
            <w:gridSpan w:val="2"/>
            <w:shd w:val="clear" w:color="auto" w:fill="auto"/>
          </w:tcPr>
          <w:p w14:paraId="5E06A380" w14:textId="77777777" w:rsidR="00027FE1" w:rsidRPr="00221890" w:rsidRDefault="00027FE1" w:rsidP="00027FE1">
            <w:pPr>
              <w:pStyle w:val="ENoteTableText"/>
              <w:tabs>
                <w:tab w:val="center" w:leader="dot" w:pos="2268"/>
              </w:tabs>
            </w:pPr>
            <w:r w:rsidRPr="00221890">
              <w:t>c 143.312</w:t>
            </w:r>
            <w:r w:rsidRPr="00221890">
              <w:tab/>
            </w:r>
          </w:p>
        </w:tc>
        <w:tc>
          <w:tcPr>
            <w:tcW w:w="3517" w:type="pct"/>
            <w:gridSpan w:val="2"/>
            <w:shd w:val="clear" w:color="auto" w:fill="auto"/>
          </w:tcPr>
          <w:p w14:paraId="3FBB4A6E" w14:textId="77777777" w:rsidR="00027FE1" w:rsidRPr="00221890" w:rsidRDefault="00027FE1" w:rsidP="00027FE1">
            <w:pPr>
              <w:pStyle w:val="ENoteTableText"/>
            </w:pPr>
            <w:r w:rsidRPr="00221890">
              <w:t>ad Act No 5, 2003</w:t>
            </w:r>
          </w:p>
        </w:tc>
      </w:tr>
      <w:tr w:rsidR="00027FE1" w:rsidRPr="00221890" w14:paraId="120B8857" w14:textId="77777777" w:rsidTr="002A7DC4">
        <w:trPr>
          <w:cantSplit/>
        </w:trPr>
        <w:tc>
          <w:tcPr>
            <w:tcW w:w="1483" w:type="pct"/>
            <w:gridSpan w:val="2"/>
            <w:shd w:val="clear" w:color="auto" w:fill="auto"/>
          </w:tcPr>
          <w:p w14:paraId="533ABB00" w14:textId="77777777" w:rsidR="00027FE1" w:rsidRPr="00221890" w:rsidRDefault="00027FE1" w:rsidP="00027FE1">
            <w:pPr>
              <w:pStyle w:val="ENoteTableText"/>
            </w:pPr>
          </w:p>
        </w:tc>
        <w:tc>
          <w:tcPr>
            <w:tcW w:w="3517" w:type="pct"/>
            <w:gridSpan w:val="2"/>
            <w:shd w:val="clear" w:color="auto" w:fill="auto"/>
          </w:tcPr>
          <w:p w14:paraId="0F24CE50" w14:textId="77777777" w:rsidR="00027FE1" w:rsidRPr="00221890" w:rsidRDefault="00027FE1" w:rsidP="00027FE1">
            <w:pPr>
              <w:pStyle w:val="ENoteTableText"/>
            </w:pPr>
            <w:r w:rsidRPr="00221890">
              <w:t>rs No 93, 2004</w:t>
            </w:r>
          </w:p>
        </w:tc>
      </w:tr>
      <w:tr w:rsidR="00027FE1" w:rsidRPr="00221890" w14:paraId="5C683129" w14:textId="77777777" w:rsidTr="002A7DC4">
        <w:trPr>
          <w:cantSplit/>
        </w:trPr>
        <w:tc>
          <w:tcPr>
            <w:tcW w:w="1483" w:type="pct"/>
            <w:gridSpan w:val="2"/>
            <w:shd w:val="clear" w:color="auto" w:fill="auto"/>
          </w:tcPr>
          <w:p w14:paraId="5F7A2AB3" w14:textId="77777777" w:rsidR="00027FE1" w:rsidRPr="00221890" w:rsidRDefault="00027FE1" w:rsidP="00027FE1">
            <w:pPr>
              <w:pStyle w:val="ENoteTableText"/>
            </w:pPr>
          </w:p>
        </w:tc>
        <w:tc>
          <w:tcPr>
            <w:tcW w:w="3517" w:type="pct"/>
            <w:gridSpan w:val="2"/>
            <w:shd w:val="clear" w:color="auto" w:fill="auto"/>
          </w:tcPr>
          <w:p w14:paraId="6CC4FE99" w14:textId="77777777" w:rsidR="00027FE1" w:rsidRPr="00221890" w:rsidRDefault="00027FE1" w:rsidP="00027FE1">
            <w:pPr>
              <w:pStyle w:val="ENoteTableText"/>
            </w:pPr>
            <w:r w:rsidRPr="00221890">
              <w:t>am F2018L01472</w:t>
            </w:r>
          </w:p>
        </w:tc>
      </w:tr>
      <w:tr w:rsidR="00027FE1" w:rsidRPr="00221890" w14:paraId="33E74F6E" w14:textId="77777777" w:rsidTr="002A7DC4">
        <w:trPr>
          <w:cantSplit/>
        </w:trPr>
        <w:tc>
          <w:tcPr>
            <w:tcW w:w="1483" w:type="pct"/>
            <w:gridSpan w:val="2"/>
            <w:shd w:val="clear" w:color="auto" w:fill="auto"/>
          </w:tcPr>
          <w:p w14:paraId="2432DC38" w14:textId="77777777" w:rsidR="00027FE1" w:rsidRPr="00221890" w:rsidRDefault="00027FE1" w:rsidP="00027FE1">
            <w:pPr>
              <w:pStyle w:val="ENoteTableText"/>
              <w:tabs>
                <w:tab w:val="center" w:leader="dot" w:pos="2268"/>
              </w:tabs>
            </w:pPr>
            <w:r w:rsidRPr="00221890">
              <w:t>c 143.313</w:t>
            </w:r>
            <w:r w:rsidRPr="00221890">
              <w:tab/>
            </w:r>
          </w:p>
        </w:tc>
        <w:tc>
          <w:tcPr>
            <w:tcW w:w="3517" w:type="pct"/>
            <w:gridSpan w:val="2"/>
            <w:shd w:val="clear" w:color="auto" w:fill="auto"/>
          </w:tcPr>
          <w:p w14:paraId="4E372084" w14:textId="77777777" w:rsidR="00027FE1" w:rsidRPr="00221890" w:rsidRDefault="00027FE1" w:rsidP="00027FE1">
            <w:pPr>
              <w:pStyle w:val="ENoteTableText"/>
            </w:pPr>
            <w:r w:rsidRPr="00221890">
              <w:t>ad F2018L01472</w:t>
            </w:r>
          </w:p>
        </w:tc>
      </w:tr>
      <w:tr w:rsidR="00027FE1" w:rsidRPr="00221890" w14:paraId="1BAA2179" w14:textId="77777777" w:rsidTr="002A7DC4">
        <w:trPr>
          <w:cantSplit/>
        </w:trPr>
        <w:tc>
          <w:tcPr>
            <w:tcW w:w="1483" w:type="pct"/>
            <w:gridSpan w:val="2"/>
            <w:shd w:val="clear" w:color="auto" w:fill="auto"/>
          </w:tcPr>
          <w:p w14:paraId="4BDF02E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57E5C5C" w14:textId="77777777" w:rsidR="00027FE1" w:rsidRPr="00221890" w:rsidRDefault="00027FE1" w:rsidP="00027FE1">
            <w:pPr>
              <w:pStyle w:val="ENoteTableText"/>
            </w:pPr>
            <w:r w:rsidRPr="00221890">
              <w:t>ed C194</w:t>
            </w:r>
          </w:p>
        </w:tc>
      </w:tr>
      <w:tr w:rsidR="00027FE1" w:rsidRPr="00221890" w14:paraId="1615012F" w14:textId="77777777" w:rsidTr="002A7DC4">
        <w:trPr>
          <w:cantSplit/>
        </w:trPr>
        <w:tc>
          <w:tcPr>
            <w:tcW w:w="1483" w:type="pct"/>
            <w:gridSpan w:val="2"/>
            <w:shd w:val="clear" w:color="auto" w:fill="auto"/>
          </w:tcPr>
          <w:p w14:paraId="68D2CF95" w14:textId="77777777" w:rsidR="00027FE1" w:rsidRPr="00221890" w:rsidRDefault="00027FE1" w:rsidP="00027FE1">
            <w:pPr>
              <w:pStyle w:val="ENoteTableText"/>
              <w:tabs>
                <w:tab w:val="center" w:leader="dot" w:pos="2268"/>
              </w:tabs>
            </w:pPr>
            <w:r w:rsidRPr="00221890">
              <w:t>c. 143.321</w:t>
            </w:r>
            <w:r w:rsidRPr="00221890">
              <w:tab/>
            </w:r>
          </w:p>
        </w:tc>
        <w:tc>
          <w:tcPr>
            <w:tcW w:w="3517" w:type="pct"/>
            <w:gridSpan w:val="2"/>
            <w:shd w:val="clear" w:color="auto" w:fill="auto"/>
          </w:tcPr>
          <w:p w14:paraId="7A7282E8" w14:textId="77777777" w:rsidR="00027FE1" w:rsidRPr="00221890" w:rsidRDefault="00027FE1" w:rsidP="00027FE1">
            <w:pPr>
              <w:pStyle w:val="ENoteTableText"/>
            </w:pPr>
            <w:r w:rsidRPr="00221890">
              <w:t>ad Act No. 5, 2003</w:t>
            </w:r>
          </w:p>
        </w:tc>
      </w:tr>
      <w:tr w:rsidR="00027FE1" w:rsidRPr="00221890" w14:paraId="209CC537" w14:textId="77777777" w:rsidTr="002A7DC4">
        <w:trPr>
          <w:cantSplit/>
        </w:trPr>
        <w:tc>
          <w:tcPr>
            <w:tcW w:w="1483" w:type="pct"/>
            <w:gridSpan w:val="2"/>
            <w:shd w:val="clear" w:color="auto" w:fill="auto"/>
          </w:tcPr>
          <w:p w14:paraId="3EDB2823" w14:textId="77777777" w:rsidR="00027FE1" w:rsidRPr="00221890" w:rsidRDefault="00027FE1" w:rsidP="00027FE1">
            <w:pPr>
              <w:pStyle w:val="ENoteTableText"/>
              <w:tabs>
                <w:tab w:val="center" w:leader="dot" w:pos="2268"/>
              </w:tabs>
            </w:pPr>
            <w:r w:rsidRPr="00221890">
              <w:t>c 143.322</w:t>
            </w:r>
            <w:r w:rsidRPr="00221890">
              <w:tab/>
            </w:r>
          </w:p>
        </w:tc>
        <w:tc>
          <w:tcPr>
            <w:tcW w:w="3517" w:type="pct"/>
            <w:gridSpan w:val="2"/>
            <w:shd w:val="clear" w:color="auto" w:fill="auto"/>
          </w:tcPr>
          <w:p w14:paraId="789FAC2A" w14:textId="77777777" w:rsidR="00027FE1" w:rsidRPr="00221890" w:rsidRDefault="00027FE1" w:rsidP="00027FE1">
            <w:pPr>
              <w:pStyle w:val="ENoteTableText"/>
            </w:pPr>
            <w:r w:rsidRPr="00221890">
              <w:t>ad Act No 5, 2003</w:t>
            </w:r>
          </w:p>
        </w:tc>
      </w:tr>
      <w:tr w:rsidR="00027FE1" w:rsidRPr="00221890" w14:paraId="6EA854B6" w14:textId="77777777" w:rsidTr="002A7DC4">
        <w:trPr>
          <w:cantSplit/>
        </w:trPr>
        <w:tc>
          <w:tcPr>
            <w:tcW w:w="1483" w:type="pct"/>
            <w:gridSpan w:val="2"/>
            <w:shd w:val="clear" w:color="auto" w:fill="auto"/>
          </w:tcPr>
          <w:p w14:paraId="39468F7F" w14:textId="77777777" w:rsidR="00027FE1" w:rsidRPr="00221890" w:rsidRDefault="00027FE1" w:rsidP="00027FE1">
            <w:pPr>
              <w:pStyle w:val="ENoteTableText"/>
            </w:pPr>
          </w:p>
        </w:tc>
        <w:tc>
          <w:tcPr>
            <w:tcW w:w="3517" w:type="pct"/>
            <w:gridSpan w:val="2"/>
            <w:shd w:val="clear" w:color="auto" w:fill="auto"/>
          </w:tcPr>
          <w:p w14:paraId="62FBBDAC" w14:textId="77777777" w:rsidR="00027FE1" w:rsidRPr="00221890" w:rsidRDefault="00027FE1" w:rsidP="00027FE1">
            <w:pPr>
              <w:pStyle w:val="ENoteTableText"/>
            </w:pPr>
            <w:r w:rsidRPr="00221890">
              <w:t>am No 93, 2004; F2018L01472</w:t>
            </w:r>
          </w:p>
        </w:tc>
      </w:tr>
      <w:tr w:rsidR="00027FE1" w:rsidRPr="00221890" w14:paraId="417DE0C9" w14:textId="77777777" w:rsidTr="002A7DC4">
        <w:trPr>
          <w:cantSplit/>
        </w:trPr>
        <w:tc>
          <w:tcPr>
            <w:tcW w:w="1483" w:type="pct"/>
            <w:gridSpan w:val="2"/>
            <w:shd w:val="clear" w:color="auto" w:fill="auto"/>
          </w:tcPr>
          <w:p w14:paraId="4AC6B32B" w14:textId="77777777" w:rsidR="00027FE1" w:rsidRPr="00221890" w:rsidRDefault="00027FE1" w:rsidP="00027FE1">
            <w:pPr>
              <w:pStyle w:val="ENoteTableText"/>
              <w:tabs>
                <w:tab w:val="center" w:leader="dot" w:pos="2268"/>
              </w:tabs>
            </w:pPr>
            <w:r w:rsidRPr="00221890">
              <w:t>c 143.323</w:t>
            </w:r>
            <w:r w:rsidRPr="00221890">
              <w:tab/>
            </w:r>
          </w:p>
        </w:tc>
        <w:tc>
          <w:tcPr>
            <w:tcW w:w="3517" w:type="pct"/>
            <w:gridSpan w:val="2"/>
            <w:shd w:val="clear" w:color="auto" w:fill="auto"/>
          </w:tcPr>
          <w:p w14:paraId="43D44593" w14:textId="77777777" w:rsidR="00027FE1" w:rsidRPr="00221890" w:rsidRDefault="00027FE1" w:rsidP="00027FE1">
            <w:pPr>
              <w:pStyle w:val="ENoteTableText"/>
            </w:pPr>
            <w:r w:rsidRPr="00221890">
              <w:t>ad Act No 5, 2003</w:t>
            </w:r>
          </w:p>
        </w:tc>
      </w:tr>
      <w:tr w:rsidR="00027FE1" w:rsidRPr="00221890" w14:paraId="13886792" w14:textId="77777777" w:rsidTr="002A7DC4">
        <w:trPr>
          <w:cantSplit/>
        </w:trPr>
        <w:tc>
          <w:tcPr>
            <w:tcW w:w="1483" w:type="pct"/>
            <w:gridSpan w:val="2"/>
            <w:shd w:val="clear" w:color="auto" w:fill="auto"/>
          </w:tcPr>
          <w:p w14:paraId="15254455" w14:textId="77777777" w:rsidR="00027FE1" w:rsidRPr="00221890" w:rsidRDefault="00027FE1" w:rsidP="00027FE1">
            <w:pPr>
              <w:pStyle w:val="ENoteTableText"/>
            </w:pPr>
          </w:p>
        </w:tc>
        <w:tc>
          <w:tcPr>
            <w:tcW w:w="3517" w:type="pct"/>
            <w:gridSpan w:val="2"/>
            <w:shd w:val="clear" w:color="auto" w:fill="auto"/>
          </w:tcPr>
          <w:p w14:paraId="51BB2507" w14:textId="77777777" w:rsidR="00027FE1" w:rsidRPr="00221890" w:rsidRDefault="00027FE1" w:rsidP="00027FE1">
            <w:pPr>
              <w:pStyle w:val="ENoteTableText"/>
            </w:pPr>
            <w:r w:rsidRPr="00221890">
              <w:t>rs No 314, 2007</w:t>
            </w:r>
          </w:p>
        </w:tc>
      </w:tr>
      <w:tr w:rsidR="00027FE1" w:rsidRPr="00221890" w14:paraId="22452C64" w14:textId="77777777" w:rsidTr="002A7DC4">
        <w:trPr>
          <w:cantSplit/>
        </w:trPr>
        <w:tc>
          <w:tcPr>
            <w:tcW w:w="1483" w:type="pct"/>
            <w:gridSpan w:val="2"/>
            <w:shd w:val="clear" w:color="auto" w:fill="auto"/>
          </w:tcPr>
          <w:p w14:paraId="72FA0056" w14:textId="77777777" w:rsidR="00027FE1" w:rsidRPr="00221890" w:rsidRDefault="00027FE1" w:rsidP="00027FE1">
            <w:pPr>
              <w:pStyle w:val="ENoteTableText"/>
            </w:pPr>
          </w:p>
        </w:tc>
        <w:tc>
          <w:tcPr>
            <w:tcW w:w="3517" w:type="pct"/>
            <w:gridSpan w:val="2"/>
            <w:shd w:val="clear" w:color="auto" w:fill="auto"/>
          </w:tcPr>
          <w:p w14:paraId="7BEBDB33" w14:textId="77777777" w:rsidR="00027FE1" w:rsidRPr="00221890" w:rsidRDefault="00027FE1" w:rsidP="00027FE1">
            <w:pPr>
              <w:pStyle w:val="ENoteTableText"/>
            </w:pPr>
            <w:r w:rsidRPr="00221890">
              <w:t>am No 256, 2012; No 146, 2013; F2018L01472</w:t>
            </w:r>
          </w:p>
        </w:tc>
      </w:tr>
      <w:tr w:rsidR="00027FE1" w:rsidRPr="00221890" w14:paraId="24220C46" w14:textId="77777777" w:rsidTr="002A7DC4">
        <w:trPr>
          <w:cantSplit/>
        </w:trPr>
        <w:tc>
          <w:tcPr>
            <w:tcW w:w="1483" w:type="pct"/>
            <w:gridSpan w:val="2"/>
            <w:shd w:val="clear" w:color="auto" w:fill="auto"/>
          </w:tcPr>
          <w:p w14:paraId="52C4AB5A" w14:textId="77777777" w:rsidR="00027FE1" w:rsidRPr="00221890" w:rsidRDefault="00027FE1" w:rsidP="00027FE1">
            <w:pPr>
              <w:pStyle w:val="ENoteTableText"/>
              <w:tabs>
                <w:tab w:val="center" w:leader="dot" w:pos="2268"/>
              </w:tabs>
            </w:pPr>
            <w:r w:rsidRPr="00221890">
              <w:t>c 143.324</w:t>
            </w:r>
            <w:r w:rsidRPr="00221890">
              <w:tab/>
            </w:r>
          </w:p>
        </w:tc>
        <w:tc>
          <w:tcPr>
            <w:tcW w:w="3517" w:type="pct"/>
            <w:gridSpan w:val="2"/>
            <w:shd w:val="clear" w:color="auto" w:fill="auto"/>
          </w:tcPr>
          <w:p w14:paraId="5DEE9048" w14:textId="77777777" w:rsidR="00027FE1" w:rsidRPr="00221890" w:rsidRDefault="00027FE1" w:rsidP="00027FE1">
            <w:pPr>
              <w:pStyle w:val="ENoteTableText"/>
            </w:pPr>
            <w:r w:rsidRPr="00221890">
              <w:t>ad Act No 5, 2003</w:t>
            </w:r>
          </w:p>
        </w:tc>
      </w:tr>
      <w:tr w:rsidR="00027FE1" w:rsidRPr="00221890" w14:paraId="4D38B947" w14:textId="77777777" w:rsidTr="002A7DC4">
        <w:trPr>
          <w:cantSplit/>
        </w:trPr>
        <w:tc>
          <w:tcPr>
            <w:tcW w:w="1483" w:type="pct"/>
            <w:gridSpan w:val="2"/>
            <w:shd w:val="clear" w:color="auto" w:fill="auto"/>
          </w:tcPr>
          <w:p w14:paraId="493DA568" w14:textId="77777777" w:rsidR="00027FE1" w:rsidRPr="00221890" w:rsidRDefault="00027FE1" w:rsidP="00027FE1">
            <w:pPr>
              <w:pStyle w:val="ENoteTableText"/>
            </w:pPr>
          </w:p>
        </w:tc>
        <w:tc>
          <w:tcPr>
            <w:tcW w:w="3517" w:type="pct"/>
            <w:gridSpan w:val="2"/>
            <w:shd w:val="clear" w:color="auto" w:fill="auto"/>
          </w:tcPr>
          <w:p w14:paraId="5CFF67A9" w14:textId="77777777" w:rsidR="00027FE1" w:rsidRPr="00221890" w:rsidRDefault="00027FE1" w:rsidP="00027FE1">
            <w:pPr>
              <w:pStyle w:val="ENoteTableText"/>
            </w:pPr>
            <w:r w:rsidRPr="00221890">
              <w:t>rs No 10, 2006</w:t>
            </w:r>
          </w:p>
        </w:tc>
      </w:tr>
      <w:tr w:rsidR="00027FE1" w:rsidRPr="00221890" w14:paraId="07213E32" w14:textId="77777777" w:rsidTr="002A7DC4">
        <w:trPr>
          <w:cantSplit/>
        </w:trPr>
        <w:tc>
          <w:tcPr>
            <w:tcW w:w="1483" w:type="pct"/>
            <w:gridSpan w:val="2"/>
            <w:shd w:val="clear" w:color="auto" w:fill="auto"/>
          </w:tcPr>
          <w:p w14:paraId="1428AE7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7B8C9C3" w14:textId="77777777" w:rsidR="00027FE1" w:rsidRPr="00221890" w:rsidRDefault="00027FE1" w:rsidP="00027FE1">
            <w:pPr>
              <w:pStyle w:val="ENoteTableText"/>
            </w:pPr>
            <w:r w:rsidRPr="00221890">
              <w:t>am No 32, 2013; F2018L01472</w:t>
            </w:r>
          </w:p>
        </w:tc>
      </w:tr>
      <w:tr w:rsidR="00027FE1" w:rsidRPr="00221890" w14:paraId="0E3C141D" w14:textId="77777777" w:rsidTr="002A7DC4">
        <w:trPr>
          <w:cantSplit/>
        </w:trPr>
        <w:tc>
          <w:tcPr>
            <w:tcW w:w="1483" w:type="pct"/>
            <w:gridSpan w:val="2"/>
            <w:shd w:val="clear" w:color="auto" w:fill="auto"/>
          </w:tcPr>
          <w:p w14:paraId="215BBD7D" w14:textId="77777777" w:rsidR="00027FE1" w:rsidRPr="00221890" w:rsidRDefault="00027FE1" w:rsidP="00027FE1">
            <w:pPr>
              <w:pStyle w:val="ENoteTableText"/>
              <w:tabs>
                <w:tab w:val="center" w:leader="dot" w:pos="2268"/>
              </w:tabs>
            </w:pPr>
            <w:r w:rsidRPr="00221890">
              <w:t>c 143.324A</w:t>
            </w:r>
            <w:r w:rsidRPr="00221890">
              <w:tab/>
            </w:r>
          </w:p>
        </w:tc>
        <w:tc>
          <w:tcPr>
            <w:tcW w:w="3517" w:type="pct"/>
            <w:gridSpan w:val="2"/>
            <w:shd w:val="clear" w:color="auto" w:fill="auto"/>
          </w:tcPr>
          <w:p w14:paraId="57811629" w14:textId="77777777" w:rsidR="00027FE1" w:rsidRPr="00221890" w:rsidRDefault="00027FE1" w:rsidP="00027FE1">
            <w:pPr>
              <w:pStyle w:val="ENoteTableText"/>
            </w:pPr>
            <w:r w:rsidRPr="00221890">
              <w:t>ad F2018L01472</w:t>
            </w:r>
          </w:p>
        </w:tc>
      </w:tr>
      <w:tr w:rsidR="00027FE1" w:rsidRPr="00221890" w14:paraId="1EC1CA8A" w14:textId="77777777" w:rsidTr="002A7DC4">
        <w:trPr>
          <w:cantSplit/>
        </w:trPr>
        <w:tc>
          <w:tcPr>
            <w:tcW w:w="1483" w:type="pct"/>
            <w:gridSpan w:val="2"/>
            <w:shd w:val="clear" w:color="auto" w:fill="auto"/>
          </w:tcPr>
          <w:p w14:paraId="31DC619F" w14:textId="77777777" w:rsidR="00027FE1" w:rsidRPr="00221890" w:rsidRDefault="00027FE1" w:rsidP="00027FE1">
            <w:pPr>
              <w:pStyle w:val="ENoteTableText"/>
              <w:tabs>
                <w:tab w:val="center" w:leader="dot" w:pos="2268"/>
              </w:tabs>
            </w:pPr>
            <w:r w:rsidRPr="00221890">
              <w:t>c. 143.325</w:t>
            </w:r>
            <w:r w:rsidRPr="00221890">
              <w:tab/>
            </w:r>
          </w:p>
        </w:tc>
        <w:tc>
          <w:tcPr>
            <w:tcW w:w="3517" w:type="pct"/>
            <w:gridSpan w:val="2"/>
            <w:shd w:val="clear" w:color="auto" w:fill="auto"/>
          </w:tcPr>
          <w:p w14:paraId="6E99D65E" w14:textId="77777777" w:rsidR="00027FE1" w:rsidRPr="00221890" w:rsidRDefault="00027FE1" w:rsidP="00027FE1">
            <w:pPr>
              <w:pStyle w:val="ENoteTableText"/>
            </w:pPr>
            <w:r w:rsidRPr="00221890">
              <w:t>ad. Act No. 5, 2003</w:t>
            </w:r>
          </w:p>
        </w:tc>
      </w:tr>
      <w:tr w:rsidR="00027FE1" w:rsidRPr="00221890" w14:paraId="6BFDA6CB" w14:textId="77777777" w:rsidTr="002A7DC4">
        <w:trPr>
          <w:cantSplit/>
        </w:trPr>
        <w:tc>
          <w:tcPr>
            <w:tcW w:w="1483" w:type="pct"/>
            <w:gridSpan w:val="2"/>
            <w:shd w:val="clear" w:color="auto" w:fill="auto"/>
          </w:tcPr>
          <w:p w14:paraId="0B83C350" w14:textId="77777777" w:rsidR="00027FE1" w:rsidRPr="00221890" w:rsidRDefault="00027FE1" w:rsidP="00027FE1">
            <w:pPr>
              <w:pStyle w:val="ENoteTableText"/>
              <w:tabs>
                <w:tab w:val="center" w:leader="dot" w:pos="2268"/>
              </w:tabs>
            </w:pPr>
            <w:r w:rsidRPr="00221890">
              <w:t>c. 143.326</w:t>
            </w:r>
            <w:r w:rsidRPr="00221890">
              <w:tab/>
            </w:r>
          </w:p>
        </w:tc>
        <w:tc>
          <w:tcPr>
            <w:tcW w:w="3517" w:type="pct"/>
            <w:gridSpan w:val="2"/>
            <w:shd w:val="clear" w:color="auto" w:fill="auto"/>
          </w:tcPr>
          <w:p w14:paraId="58E889DC" w14:textId="77777777" w:rsidR="00027FE1" w:rsidRPr="00221890" w:rsidRDefault="00027FE1" w:rsidP="00027FE1">
            <w:pPr>
              <w:pStyle w:val="ENoteTableText"/>
            </w:pPr>
            <w:r w:rsidRPr="00221890">
              <w:t>ad. Act No. 5, 2003</w:t>
            </w:r>
          </w:p>
        </w:tc>
      </w:tr>
      <w:tr w:rsidR="00027FE1" w:rsidRPr="00221890" w14:paraId="386D90E0" w14:textId="77777777" w:rsidTr="002A7DC4">
        <w:trPr>
          <w:cantSplit/>
        </w:trPr>
        <w:tc>
          <w:tcPr>
            <w:tcW w:w="1483" w:type="pct"/>
            <w:gridSpan w:val="2"/>
            <w:shd w:val="clear" w:color="auto" w:fill="auto"/>
          </w:tcPr>
          <w:p w14:paraId="7CF4ACD5" w14:textId="77777777" w:rsidR="00027FE1" w:rsidRPr="00221890" w:rsidRDefault="00027FE1" w:rsidP="00027FE1">
            <w:pPr>
              <w:pStyle w:val="ENoteTableText"/>
              <w:tabs>
                <w:tab w:val="center" w:leader="dot" w:pos="2268"/>
              </w:tabs>
            </w:pPr>
            <w:r w:rsidRPr="00221890">
              <w:t>c 143.327</w:t>
            </w:r>
            <w:r w:rsidRPr="00221890">
              <w:tab/>
            </w:r>
          </w:p>
        </w:tc>
        <w:tc>
          <w:tcPr>
            <w:tcW w:w="3517" w:type="pct"/>
            <w:gridSpan w:val="2"/>
            <w:shd w:val="clear" w:color="auto" w:fill="auto"/>
          </w:tcPr>
          <w:p w14:paraId="51976795" w14:textId="77777777" w:rsidR="00027FE1" w:rsidRPr="00221890" w:rsidRDefault="00027FE1" w:rsidP="00027FE1">
            <w:pPr>
              <w:pStyle w:val="ENoteTableText"/>
            </w:pPr>
            <w:r w:rsidRPr="00221890">
              <w:t>ad Act No 5, 2003</w:t>
            </w:r>
          </w:p>
        </w:tc>
      </w:tr>
      <w:tr w:rsidR="00027FE1" w:rsidRPr="00221890" w14:paraId="6009228B" w14:textId="77777777" w:rsidTr="002A7DC4">
        <w:trPr>
          <w:cantSplit/>
        </w:trPr>
        <w:tc>
          <w:tcPr>
            <w:tcW w:w="1483" w:type="pct"/>
            <w:gridSpan w:val="2"/>
            <w:shd w:val="clear" w:color="auto" w:fill="auto"/>
          </w:tcPr>
          <w:p w14:paraId="5E5BC1BB" w14:textId="77777777" w:rsidR="00027FE1" w:rsidRPr="00221890" w:rsidRDefault="00027FE1" w:rsidP="00027FE1">
            <w:pPr>
              <w:pStyle w:val="ENoteTableText"/>
            </w:pPr>
          </w:p>
        </w:tc>
        <w:tc>
          <w:tcPr>
            <w:tcW w:w="3517" w:type="pct"/>
            <w:gridSpan w:val="2"/>
            <w:shd w:val="clear" w:color="auto" w:fill="auto"/>
          </w:tcPr>
          <w:p w14:paraId="01241368" w14:textId="77777777" w:rsidR="00027FE1" w:rsidRPr="00221890" w:rsidRDefault="00027FE1" w:rsidP="00027FE1">
            <w:pPr>
              <w:pStyle w:val="ENoteTableText"/>
            </w:pPr>
            <w:r w:rsidRPr="00221890">
              <w:t>am No 93, 2004; No 30, 2014; F2018L01472</w:t>
            </w:r>
          </w:p>
        </w:tc>
      </w:tr>
      <w:tr w:rsidR="00027FE1" w:rsidRPr="00221890" w14:paraId="689F33FE" w14:textId="77777777" w:rsidTr="002A7DC4">
        <w:trPr>
          <w:cantSplit/>
        </w:trPr>
        <w:tc>
          <w:tcPr>
            <w:tcW w:w="1483" w:type="pct"/>
            <w:gridSpan w:val="2"/>
            <w:shd w:val="clear" w:color="auto" w:fill="auto"/>
          </w:tcPr>
          <w:p w14:paraId="597F1D51" w14:textId="77777777" w:rsidR="00027FE1" w:rsidRPr="00221890" w:rsidRDefault="00027FE1" w:rsidP="00027FE1">
            <w:pPr>
              <w:pStyle w:val="ENoteTableText"/>
              <w:tabs>
                <w:tab w:val="center" w:leader="dot" w:pos="2268"/>
              </w:tabs>
            </w:pPr>
            <w:r w:rsidRPr="00221890">
              <w:t>c. 143.328</w:t>
            </w:r>
            <w:r w:rsidRPr="00221890">
              <w:tab/>
            </w:r>
          </w:p>
        </w:tc>
        <w:tc>
          <w:tcPr>
            <w:tcW w:w="3517" w:type="pct"/>
            <w:gridSpan w:val="2"/>
            <w:shd w:val="clear" w:color="auto" w:fill="auto"/>
          </w:tcPr>
          <w:p w14:paraId="7C94842A" w14:textId="77777777" w:rsidR="00027FE1" w:rsidRPr="00221890" w:rsidRDefault="00027FE1" w:rsidP="00027FE1">
            <w:pPr>
              <w:pStyle w:val="ENoteTableText"/>
            </w:pPr>
            <w:r w:rsidRPr="00221890">
              <w:t>ad. Act No. 5, 2003</w:t>
            </w:r>
          </w:p>
        </w:tc>
      </w:tr>
      <w:tr w:rsidR="00027FE1" w:rsidRPr="00221890" w14:paraId="05108DAB" w14:textId="77777777" w:rsidTr="002A7DC4">
        <w:trPr>
          <w:cantSplit/>
        </w:trPr>
        <w:tc>
          <w:tcPr>
            <w:tcW w:w="1483" w:type="pct"/>
            <w:gridSpan w:val="2"/>
            <w:shd w:val="clear" w:color="auto" w:fill="auto"/>
          </w:tcPr>
          <w:p w14:paraId="3E9A977A" w14:textId="77777777" w:rsidR="00027FE1" w:rsidRPr="00221890" w:rsidRDefault="00027FE1" w:rsidP="00027FE1">
            <w:pPr>
              <w:pStyle w:val="ENoteTableText"/>
              <w:tabs>
                <w:tab w:val="center" w:leader="dot" w:pos="2268"/>
              </w:tabs>
            </w:pPr>
            <w:r w:rsidRPr="00221890">
              <w:t>c. 143.329</w:t>
            </w:r>
            <w:r w:rsidRPr="00221890">
              <w:tab/>
            </w:r>
          </w:p>
        </w:tc>
        <w:tc>
          <w:tcPr>
            <w:tcW w:w="3517" w:type="pct"/>
            <w:gridSpan w:val="2"/>
            <w:shd w:val="clear" w:color="auto" w:fill="auto"/>
          </w:tcPr>
          <w:p w14:paraId="4BB1F4FE" w14:textId="77777777" w:rsidR="00027FE1" w:rsidRPr="00221890" w:rsidRDefault="00027FE1" w:rsidP="00027FE1">
            <w:pPr>
              <w:pStyle w:val="ENoteTableText"/>
            </w:pPr>
            <w:r w:rsidRPr="00221890">
              <w:t>ad. Act No. 5, 2003</w:t>
            </w:r>
          </w:p>
        </w:tc>
      </w:tr>
      <w:tr w:rsidR="00027FE1" w:rsidRPr="00221890" w14:paraId="48A3C8F3" w14:textId="77777777" w:rsidTr="002A7DC4">
        <w:trPr>
          <w:cantSplit/>
        </w:trPr>
        <w:tc>
          <w:tcPr>
            <w:tcW w:w="1483" w:type="pct"/>
            <w:gridSpan w:val="2"/>
            <w:shd w:val="clear" w:color="auto" w:fill="auto"/>
          </w:tcPr>
          <w:p w14:paraId="671780F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BBC0F4E" w14:textId="77777777" w:rsidR="00027FE1" w:rsidRPr="00221890" w:rsidRDefault="00027FE1" w:rsidP="00027FE1">
            <w:pPr>
              <w:pStyle w:val="ENoteTableText"/>
            </w:pPr>
            <w:r w:rsidRPr="00221890">
              <w:t>rs No 103, 2015</w:t>
            </w:r>
          </w:p>
        </w:tc>
      </w:tr>
      <w:tr w:rsidR="00027FE1" w:rsidRPr="00221890" w14:paraId="2C7CF827" w14:textId="77777777" w:rsidTr="002A7DC4">
        <w:trPr>
          <w:cantSplit/>
        </w:trPr>
        <w:tc>
          <w:tcPr>
            <w:tcW w:w="1483" w:type="pct"/>
            <w:gridSpan w:val="2"/>
            <w:shd w:val="clear" w:color="auto" w:fill="auto"/>
          </w:tcPr>
          <w:p w14:paraId="4E60F329" w14:textId="77777777" w:rsidR="00027FE1" w:rsidRPr="00221890" w:rsidRDefault="00027FE1" w:rsidP="00027FE1">
            <w:pPr>
              <w:pStyle w:val="ENoteTableText"/>
              <w:tabs>
                <w:tab w:val="center" w:leader="dot" w:pos="2268"/>
              </w:tabs>
            </w:pPr>
            <w:r w:rsidRPr="00221890">
              <w:t>c. 143.330</w:t>
            </w:r>
            <w:r w:rsidRPr="00221890">
              <w:tab/>
            </w:r>
          </w:p>
        </w:tc>
        <w:tc>
          <w:tcPr>
            <w:tcW w:w="3517" w:type="pct"/>
            <w:gridSpan w:val="2"/>
            <w:shd w:val="clear" w:color="auto" w:fill="auto"/>
          </w:tcPr>
          <w:p w14:paraId="785D4069" w14:textId="77777777" w:rsidR="00027FE1" w:rsidRPr="00221890" w:rsidRDefault="00027FE1" w:rsidP="00027FE1">
            <w:pPr>
              <w:pStyle w:val="ENoteTableText"/>
            </w:pPr>
            <w:r w:rsidRPr="00221890">
              <w:t>ad. 2005 No. 134</w:t>
            </w:r>
          </w:p>
        </w:tc>
      </w:tr>
      <w:tr w:rsidR="00027FE1" w:rsidRPr="00221890" w14:paraId="38B38FE0" w14:textId="77777777" w:rsidTr="002A7DC4">
        <w:trPr>
          <w:cantSplit/>
        </w:trPr>
        <w:tc>
          <w:tcPr>
            <w:tcW w:w="1483" w:type="pct"/>
            <w:gridSpan w:val="2"/>
            <w:shd w:val="clear" w:color="auto" w:fill="auto"/>
          </w:tcPr>
          <w:p w14:paraId="5148BB52" w14:textId="77777777" w:rsidR="00027FE1" w:rsidRPr="00221890" w:rsidRDefault="00027FE1" w:rsidP="00027FE1">
            <w:pPr>
              <w:pStyle w:val="ENoteTableText"/>
            </w:pPr>
          </w:p>
        </w:tc>
        <w:tc>
          <w:tcPr>
            <w:tcW w:w="3517" w:type="pct"/>
            <w:gridSpan w:val="2"/>
            <w:shd w:val="clear" w:color="auto" w:fill="auto"/>
          </w:tcPr>
          <w:p w14:paraId="6E4719BE" w14:textId="77777777" w:rsidR="00027FE1" w:rsidRPr="00221890" w:rsidRDefault="00027FE1" w:rsidP="00027FE1">
            <w:pPr>
              <w:pStyle w:val="ENoteTableText"/>
            </w:pPr>
            <w:r w:rsidRPr="00221890">
              <w:t>rep. 2012 No. 256</w:t>
            </w:r>
          </w:p>
        </w:tc>
      </w:tr>
      <w:tr w:rsidR="00027FE1" w:rsidRPr="00221890" w14:paraId="616FA115" w14:textId="77777777" w:rsidTr="002A7DC4">
        <w:trPr>
          <w:cantSplit/>
        </w:trPr>
        <w:tc>
          <w:tcPr>
            <w:tcW w:w="1483" w:type="pct"/>
            <w:gridSpan w:val="2"/>
            <w:shd w:val="clear" w:color="auto" w:fill="auto"/>
          </w:tcPr>
          <w:p w14:paraId="5BA355F8" w14:textId="77777777" w:rsidR="00027FE1" w:rsidRPr="00221890" w:rsidRDefault="004E70FB" w:rsidP="00027FE1">
            <w:pPr>
              <w:pStyle w:val="ENoteTableText"/>
              <w:tabs>
                <w:tab w:val="center" w:leader="dot" w:pos="2268"/>
              </w:tabs>
            </w:pPr>
            <w:r w:rsidRPr="00221890">
              <w:t>Division 1</w:t>
            </w:r>
            <w:r w:rsidR="00027FE1" w:rsidRPr="00221890">
              <w:t>43.4</w:t>
            </w:r>
            <w:r w:rsidR="00027FE1" w:rsidRPr="00221890">
              <w:tab/>
            </w:r>
          </w:p>
        </w:tc>
        <w:tc>
          <w:tcPr>
            <w:tcW w:w="3517" w:type="pct"/>
            <w:gridSpan w:val="2"/>
            <w:shd w:val="clear" w:color="auto" w:fill="auto"/>
          </w:tcPr>
          <w:p w14:paraId="242603E1" w14:textId="77777777" w:rsidR="00027FE1" w:rsidRPr="00221890" w:rsidRDefault="00027FE1" w:rsidP="00027FE1">
            <w:pPr>
              <w:pStyle w:val="ENoteTableText"/>
            </w:pPr>
            <w:r w:rsidRPr="00221890">
              <w:t>ad. Act No. 5, 2003</w:t>
            </w:r>
          </w:p>
        </w:tc>
      </w:tr>
      <w:tr w:rsidR="00027FE1" w:rsidRPr="00221890" w14:paraId="113BD238" w14:textId="77777777" w:rsidTr="002A7DC4">
        <w:trPr>
          <w:cantSplit/>
        </w:trPr>
        <w:tc>
          <w:tcPr>
            <w:tcW w:w="1483" w:type="pct"/>
            <w:gridSpan w:val="2"/>
            <w:shd w:val="clear" w:color="auto" w:fill="auto"/>
          </w:tcPr>
          <w:p w14:paraId="12839460" w14:textId="77777777" w:rsidR="00027FE1" w:rsidRPr="00221890" w:rsidRDefault="00027FE1" w:rsidP="00027FE1">
            <w:pPr>
              <w:pStyle w:val="ENoteTableText"/>
            </w:pPr>
          </w:p>
        </w:tc>
        <w:tc>
          <w:tcPr>
            <w:tcW w:w="3517" w:type="pct"/>
            <w:gridSpan w:val="2"/>
            <w:shd w:val="clear" w:color="auto" w:fill="auto"/>
          </w:tcPr>
          <w:p w14:paraId="5CDFD002" w14:textId="77777777" w:rsidR="00027FE1" w:rsidRPr="00221890" w:rsidRDefault="00027FE1" w:rsidP="00027FE1">
            <w:pPr>
              <w:pStyle w:val="ENoteTableText"/>
            </w:pPr>
            <w:r w:rsidRPr="00221890">
              <w:t>rs. 2006 No. 10</w:t>
            </w:r>
          </w:p>
        </w:tc>
      </w:tr>
      <w:tr w:rsidR="00027FE1" w:rsidRPr="00221890" w14:paraId="597BAF40" w14:textId="77777777" w:rsidTr="002A7DC4">
        <w:trPr>
          <w:cantSplit/>
        </w:trPr>
        <w:tc>
          <w:tcPr>
            <w:tcW w:w="1483" w:type="pct"/>
            <w:gridSpan w:val="2"/>
            <w:shd w:val="clear" w:color="auto" w:fill="auto"/>
          </w:tcPr>
          <w:p w14:paraId="3EFC5AA0" w14:textId="77777777" w:rsidR="00027FE1" w:rsidRPr="00221890" w:rsidRDefault="00027FE1" w:rsidP="00027FE1">
            <w:pPr>
              <w:pStyle w:val="ENoteTableText"/>
              <w:tabs>
                <w:tab w:val="center" w:leader="dot" w:pos="2268"/>
              </w:tabs>
            </w:pPr>
            <w:r w:rsidRPr="00221890">
              <w:t>c 143.411</w:t>
            </w:r>
            <w:r w:rsidRPr="00221890">
              <w:tab/>
            </w:r>
          </w:p>
        </w:tc>
        <w:tc>
          <w:tcPr>
            <w:tcW w:w="3517" w:type="pct"/>
            <w:gridSpan w:val="2"/>
            <w:shd w:val="clear" w:color="auto" w:fill="auto"/>
          </w:tcPr>
          <w:p w14:paraId="722D9360" w14:textId="77777777" w:rsidR="00027FE1" w:rsidRPr="00221890" w:rsidRDefault="00027FE1" w:rsidP="00027FE1">
            <w:pPr>
              <w:pStyle w:val="ENoteTableText"/>
            </w:pPr>
            <w:r w:rsidRPr="00221890">
              <w:t>ad Act No 5, 2003</w:t>
            </w:r>
          </w:p>
        </w:tc>
      </w:tr>
      <w:tr w:rsidR="00027FE1" w:rsidRPr="00221890" w14:paraId="1B820F4B" w14:textId="77777777" w:rsidTr="002A7DC4">
        <w:trPr>
          <w:cantSplit/>
        </w:trPr>
        <w:tc>
          <w:tcPr>
            <w:tcW w:w="1483" w:type="pct"/>
            <w:gridSpan w:val="2"/>
            <w:shd w:val="clear" w:color="auto" w:fill="auto"/>
          </w:tcPr>
          <w:p w14:paraId="78FF214F" w14:textId="77777777" w:rsidR="00027FE1" w:rsidRPr="00221890" w:rsidRDefault="00027FE1" w:rsidP="00027FE1">
            <w:pPr>
              <w:pStyle w:val="ENoteTableText"/>
            </w:pPr>
          </w:p>
        </w:tc>
        <w:tc>
          <w:tcPr>
            <w:tcW w:w="3517" w:type="pct"/>
            <w:gridSpan w:val="2"/>
            <w:shd w:val="clear" w:color="auto" w:fill="auto"/>
          </w:tcPr>
          <w:p w14:paraId="6EADC596" w14:textId="77777777" w:rsidR="00027FE1" w:rsidRPr="00221890" w:rsidRDefault="00027FE1" w:rsidP="00027FE1">
            <w:pPr>
              <w:pStyle w:val="ENoteTableText"/>
            </w:pPr>
            <w:r w:rsidRPr="00221890">
              <w:t>rs No 10, 2006</w:t>
            </w:r>
          </w:p>
        </w:tc>
      </w:tr>
      <w:tr w:rsidR="00027FE1" w:rsidRPr="00221890" w14:paraId="0125F9B4" w14:textId="77777777" w:rsidTr="002A7DC4">
        <w:trPr>
          <w:cantSplit/>
        </w:trPr>
        <w:tc>
          <w:tcPr>
            <w:tcW w:w="1483" w:type="pct"/>
            <w:gridSpan w:val="2"/>
            <w:shd w:val="clear" w:color="auto" w:fill="auto"/>
          </w:tcPr>
          <w:p w14:paraId="67917733" w14:textId="77777777" w:rsidR="00027FE1" w:rsidRPr="00221890" w:rsidRDefault="00027FE1" w:rsidP="00027FE1">
            <w:pPr>
              <w:pStyle w:val="ENoteTableText"/>
            </w:pPr>
          </w:p>
        </w:tc>
        <w:tc>
          <w:tcPr>
            <w:tcW w:w="3517" w:type="pct"/>
            <w:gridSpan w:val="2"/>
            <w:shd w:val="clear" w:color="auto" w:fill="auto"/>
          </w:tcPr>
          <w:p w14:paraId="5296E041" w14:textId="77777777" w:rsidR="00027FE1" w:rsidRPr="00221890" w:rsidRDefault="00027FE1" w:rsidP="00027FE1">
            <w:pPr>
              <w:pStyle w:val="ENoteTableText"/>
            </w:pPr>
            <w:r w:rsidRPr="00221890">
              <w:t>am No 38, 2010; No 32, 2013; F2018L01472</w:t>
            </w:r>
          </w:p>
        </w:tc>
      </w:tr>
      <w:tr w:rsidR="00027FE1" w:rsidRPr="00221890" w14:paraId="4CCB2273" w14:textId="77777777" w:rsidTr="002A7DC4">
        <w:trPr>
          <w:cantSplit/>
        </w:trPr>
        <w:tc>
          <w:tcPr>
            <w:tcW w:w="1483" w:type="pct"/>
            <w:gridSpan w:val="2"/>
            <w:shd w:val="clear" w:color="auto" w:fill="auto"/>
          </w:tcPr>
          <w:p w14:paraId="28E92AEF" w14:textId="77777777" w:rsidR="00027FE1" w:rsidRPr="00221890" w:rsidRDefault="00027FE1" w:rsidP="00027FE1">
            <w:pPr>
              <w:pStyle w:val="ENoteTableText"/>
              <w:tabs>
                <w:tab w:val="center" w:leader="dot" w:pos="2268"/>
              </w:tabs>
            </w:pPr>
            <w:r w:rsidRPr="00221890">
              <w:t>c 143.412</w:t>
            </w:r>
            <w:r w:rsidRPr="00221890">
              <w:tab/>
            </w:r>
          </w:p>
        </w:tc>
        <w:tc>
          <w:tcPr>
            <w:tcW w:w="3517" w:type="pct"/>
            <w:gridSpan w:val="2"/>
            <w:shd w:val="clear" w:color="auto" w:fill="auto"/>
          </w:tcPr>
          <w:p w14:paraId="1420E3AD" w14:textId="77777777" w:rsidR="00027FE1" w:rsidRPr="00221890" w:rsidRDefault="00027FE1" w:rsidP="00027FE1">
            <w:pPr>
              <w:pStyle w:val="ENoteTableText"/>
            </w:pPr>
            <w:r w:rsidRPr="00221890">
              <w:t>ad Act No 5, 2003</w:t>
            </w:r>
          </w:p>
        </w:tc>
      </w:tr>
      <w:tr w:rsidR="00027FE1" w:rsidRPr="00221890" w14:paraId="478C7E44" w14:textId="77777777" w:rsidTr="002A7DC4">
        <w:trPr>
          <w:cantSplit/>
        </w:trPr>
        <w:tc>
          <w:tcPr>
            <w:tcW w:w="1483" w:type="pct"/>
            <w:gridSpan w:val="2"/>
            <w:shd w:val="clear" w:color="auto" w:fill="auto"/>
          </w:tcPr>
          <w:p w14:paraId="27F5799F" w14:textId="77777777" w:rsidR="00027FE1" w:rsidRPr="00221890" w:rsidRDefault="00027FE1" w:rsidP="00027FE1">
            <w:pPr>
              <w:pStyle w:val="ENoteTableText"/>
            </w:pPr>
          </w:p>
        </w:tc>
        <w:tc>
          <w:tcPr>
            <w:tcW w:w="3517" w:type="pct"/>
            <w:gridSpan w:val="2"/>
            <w:shd w:val="clear" w:color="auto" w:fill="auto"/>
          </w:tcPr>
          <w:p w14:paraId="0F4790D9" w14:textId="77777777" w:rsidR="00027FE1" w:rsidRPr="00221890" w:rsidRDefault="00027FE1" w:rsidP="00027FE1">
            <w:pPr>
              <w:pStyle w:val="ENoteTableText"/>
            </w:pPr>
            <w:r w:rsidRPr="00221890">
              <w:t>rs No 10, 2006; F2021L00293</w:t>
            </w:r>
          </w:p>
        </w:tc>
      </w:tr>
      <w:tr w:rsidR="00027FE1" w:rsidRPr="00221890" w14:paraId="5994A20C" w14:textId="77777777" w:rsidTr="002A7DC4">
        <w:trPr>
          <w:cantSplit/>
        </w:trPr>
        <w:tc>
          <w:tcPr>
            <w:tcW w:w="1483" w:type="pct"/>
            <w:gridSpan w:val="2"/>
            <w:shd w:val="clear" w:color="auto" w:fill="auto"/>
          </w:tcPr>
          <w:p w14:paraId="73D4E1B3" w14:textId="77777777" w:rsidR="00027FE1" w:rsidRPr="00221890" w:rsidRDefault="00027FE1" w:rsidP="00027FE1">
            <w:pPr>
              <w:pStyle w:val="ENoteTableText"/>
              <w:tabs>
                <w:tab w:val="center" w:leader="dot" w:pos="2268"/>
              </w:tabs>
            </w:pPr>
            <w:r w:rsidRPr="00221890">
              <w:t>c. 143.511</w:t>
            </w:r>
            <w:r w:rsidRPr="00221890">
              <w:tab/>
            </w:r>
          </w:p>
        </w:tc>
        <w:tc>
          <w:tcPr>
            <w:tcW w:w="3517" w:type="pct"/>
            <w:gridSpan w:val="2"/>
            <w:shd w:val="clear" w:color="auto" w:fill="auto"/>
          </w:tcPr>
          <w:p w14:paraId="48E3788D" w14:textId="77777777" w:rsidR="00027FE1" w:rsidRPr="00221890" w:rsidRDefault="00027FE1" w:rsidP="00027FE1">
            <w:pPr>
              <w:pStyle w:val="ENoteTableText"/>
            </w:pPr>
            <w:r w:rsidRPr="00221890">
              <w:t>ad. Act No. 5, 2003</w:t>
            </w:r>
          </w:p>
        </w:tc>
      </w:tr>
      <w:tr w:rsidR="00027FE1" w:rsidRPr="00221890" w14:paraId="32C74378" w14:textId="77777777" w:rsidTr="002A7DC4">
        <w:trPr>
          <w:cantSplit/>
        </w:trPr>
        <w:tc>
          <w:tcPr>
            <w:tcW w:w="1483" w:type="pct"/>
            <w:gridSpan w:val="2"/>
            <w:shd w:val="clear" w:color="auto" w:fill="auto"/>
          </w:tcPr>
          <w:p w14:paraId="3619849F" w14:textId="77777777" w:rsidR="00027FE1" w:rsidRPr="00221890" w:rsidRDefault="00027FE1" w:rsidP="00027FE1">
            <w:pPr>
              <w:pStyle w:val="ENoteTableText"/>
              <w:tabs>
                <w:tab w:val="center" w:leader="dot" w:pos="2268"/>
              </w:tabs>
            </w:pPr>
            <w:r w:rsidRPr="00221890">
              <w:t>c. 143.611</w:t>
            </w:r>
            <w:r w:rsidRPr="00221890">
              <w:tab/>
            </w:r>
          </w:p>
        </w:tc>
        <w:tc>
          <w:tcPr>
            <w:tcW w:w="3517" w:type="pct"/>
            <w:gridSpan w:val="2"/>
            <w:shd w:val="clear" w:color="auto" w:fill="auto"/>
          </w:tcPr>
          <w:p w14:paraId="0C018E93" w14:textId="77777777" w:rsidR="00027FE1" w:rsidRPr="00221890" w:rsidRDefault="00027FE1" w:rsidP="00027FE1">
            <w:pPr>
              <w:pStyle w:val="ENoteTableText"/>
            </w:pPr>
            <w:r w:rsidRPr="00221890">
              <w:t>ad. Act No. 5, 2003</w:t>
            </w:r>
          </w:p>
        </w:tc>
      </w:tr>
      <w:tr w:rsidR="00027FE1" w:rsidRPr="00221890" w14:paraId="725883B2" w14:textId="77777777" w:rsidTr="002A7DC4">
        <w:trPr>
          <w:cantSplit/>
        </w:trPr>
        <w:tc>
          <w:tcPr>
            <w:tcW w:w="1483" w:type="pct"/>
            <w:gridSpan w:val="2"/>
            <w:shd w:val="clear" w:color="auto" w:fill="auto"/>
          </w:tcPr>
          <w:p w14:paraId="21741090" w14:textId="77777777" w:rsidR="00027FE1" w:rsidRPr="00221890" w:rsidRDefault="00027FE1" w:rsidP="00027FE1">
            <w:pPr>
              <w:pStyle w:val="ENoteTableText"/>
              <w:tabs>
                <w:tab w:val="center" w:leader="dot" w:pos="2268"/>
              </w:tabs>
            </w:pPr>
            <w:r w:rsidRPr="00221890">
              <w:t>c. 143.612</w:t>
            </w:r>
            <w:r w:rsidRPr="00221890">
              <w:tab/>
            </w:r>
          </w:p>
        </w:tc>
        <w:tc>
          <w:tcPr>
            <w:tcW w:w="3517" w:type="pct"/>
            <w:gridSpan w:val="2"/>
            <w:shd w:val="clear" w:color="auto" w:fill="auto"/>
          </w:tcPr>
          <w:p w14:paraId="7CAC201A" w14:textId="77777777" w:rsidR="00027FE1" w:rsidRPr="00221890" w:rsidRDefault="00027FE1" w:rsidP="00027FE1">
            <w:pPr>
              <w:pStyle w:val="ENoteTableText"/>
            </w:pPr>
            <w:r w:rsidRPr="00221890">
              <w:t>ad. Act No. 5, 2003</w:t>
            </w:r>
          </w:p>
        </w:tc>
      </w:tr>
      <w:tr w:rsidR="00027FE1" w:rsidRPr="00221890" w14:paraId="42ACAC55" w14:textId="77777777" w:rsidTr="002A7DC4">
        <w:trPr>
          <w:cantSplit/>
        </w:trPr>
        <w:tc>
          <w:tcPr>
            <w:tcW w:w="1483" w:type="pct"/>
            <w:gridSpan w:val="2"/>
            <w:shd w:val="clear" w:color="auto" w:fill="auto"/>
          </w:tcPr>
          <w:p w14:paraId="48C1466A" w14:textId="77777777" w:rsidR="00027FE1" w:rsidRPr="00221890" w:rsidRDefault="004E70FB" w:rsidP="00027FE1">
            <w:pPr>
              <w:pStyle w:val="ENoteTableText"/>
              <w:tabs>
                <w:tab w:val="center" w:leader="dot" w:pos="2268"/>
              </w:tabs>
            </w:pPr>
            <w:r w:rsidRPr="00221890">
              <w:t>Division 1</w:t>
            </w:r>
            <w:r w:rsidR="00027FE1" w:rsidRPr="00221890">
              <w:t>43.7</w:t>
            </w:r>
            <w:r w:rsidR="00027FE1" w:rsidRPr="00221890">
              <w:tab/>
            </w:r>
          </w:p>
        </w:tc>
        <w:tc>
          <w:tcPr>
            <w:tcW w:w="3517" w:type="pct"/>
            <w:gridSpan w:val="2"/>
            <w:shd w:val="clear" w:color="auto" w:fill="auto"/>
          </w:tcPr>
          <w:p w14:paraId="39B72900" w14:textId="77777777" w:rsidR="00027FE1" w:rsidRPr="00221890" w:rsidRDefault="00027FE1" w:rsidP="00027FE1">
            <w:pPr>
              <w:pStyle w:val="ENoteTableText"/>
            </w:pPr>
            <w:r w:rsidRPr="00221890">
              <w:t>rep. 2012 No. 256</w:t>
            </w:r>
          </w:p>
        </w:tc>
      </w:tr>
      <w:tr w:rsidR="00027FE1" w:rsidRPr="00221890" w14:paraId="49388BDE" w14:textId="77777777" w:rsidTr="002A7DC4">
        <w:trPr>
          <w:cantSplit/>
        </w:trPr>
        <w:tc>
          <w:tcPr>
            <w:tcW w:w="1483" w:type="pct"/>
            <w:gridSpan w:val="2"/>
            <w:shd w:val="clear" w:color="auto" w:fill="auto"/>
          </w:tcPr>
          <w:p w14:paraId="755C0FB8" w14:textId="77777777" w:rsidR="00027FE1" w:rsidRPr="00221890" w:rsidRDefault="00027FE1" w:rsidP="00027FE1">
            <w:pPr>
              <w:pStyle w:val="ENoteTableText"/>
              <w:tabs>
                <w:tab w:val="center" w:leader="dot" w:pos="2268"/>
              </w:tabs>
            </w:pPr>
            <w:r w:rsidRPr="00221890">
              <w:t>c. 143.711</w:t>
            </w:r>
            <w:r w:rsidRPr="00221890">
              <w:tab/>
            </w:r>
          </w:p>
        </w:tc>
        <w:tc>
          <w:tcPr>
            <w:tcW w:w="3517" w:type="pct"/>
            <w:gridSpan w:val="2"/>
            <w:shd w:val="clear" w:color="auto" w:fill="auto"/>
          </w:tcPr>
          <w:p w14:paraId="67D3F3B0" w14:textId="77777777" w:rsidR="00027FE1" w:rsidRPr="00221890" w:rsidRDefault="00027FE1" w:rsidP="00027FE1">
            <w:pPr>
              <w:pStyle w:val="ENoteTableText"/>
            </w:pPr>
            <w:r w:rsidRPr="00221890">
              <w:t>ad. Act No. 5, 2003</w:t>
            </w:r>
          </w:p>
        </w:tc>
      </w:tr>
      <w:tr w:rsidR="00027FE1" w:rsidRPr="00221890" w14:paraId="4906957F" w14:textId="77777777" w:rsidTr="002A7DC4">
        <w:trPr>
          <w:cantSplit/>
        </w:trPr>
        <w:tc>
          <w:tcPr>
            <w:tcW w:w="1483" w:type="pct"/>
            <w:gridSpan w:val="2"/>
            <w:shd w:val="clear" w:color="auto" w:fill="auto"/>
          </w:tcPr>
          <w:p w14:paraId="195A90D4" w14:textId="77777777" w:rsidR="00027FE1" w:rsidRPr="00221890" w:rsidRDefault="00027FE1" w:rsidP="00027FE1">
            <w:pPr>
              <w:pStyle w:val="ENoteTableText"/>
            </w:pPr>
          </w:p>
        </w:tc>
        <w:tc>
          <w:tcPr>
            <w:tcW w:w="3517" w:type="pct"/>
            <w:gridSpan w:val="2"/>
            <w:shd w:val="clear" w:color="auto" w:fill="auto"/>
          </w:tcPr>
          <w:p w14:paraId="4272CBF0" w14:textId="77777777" w:rsidR="00027FE1" w:rsidRPr="00221890" w:rsidRDefault="00027FE1" w:rsidP="00027FE1">
            <w:pPr>
              <w:pStyle w:val="ENoteTableText"/>
            </w:pPr>
            <w:r w:rsidRPr="00221890">
              <w:t>rs. 2005 No. 134</w:t>
            </w:r>
          </w:p>
        </w:tc>
      </w:tr>
      <w:tr w:rsidR="00027FE1" w:rsidRPr="00221890" w14:paraId="5E5B628A" w14:textId="77777777" w:rsidTr="002A7DC4">
        <w:trPr>
          <w:cantSplit/>
        </w:trPr>
        <w:tc>
          <w:tcPr>
            <w:tcW w:w="1483" w:type="pct"/>
            <w:gridSpan w:val="2"/>
            <w:shd w:val="clear" w:color="auto" w:fill="auto"/>
          </w:tcPr>
          <w:p w14:paraId="1CA204C7" w14:textId="77777777" w:rsidR="00027FE1" w:rsidRPr="00221890" w:rsidRDefault="00027FE1" w:rsidP="00027FE1">
            <w:pPr>
              <w:pStyle w:val="ENoteTableText"/>
            </w:pPr>
          </w:p>
        </w:tc>
        <w:tc>
          <w:tcPr>
            <w:tcW w:w="3517" w:type="pct"/>
            <w:gridSpan w:val="2"/>
            <w:shd w:val="clear" w:color="auto" w:fill="auto"/>
          </w:tcPr>
          <w:p w14:paraId="0E9DFF64" w14:textId="77777777" w:rsidR="00027FE1" w:rsidRPr="00221890" w:rsidRDefault="00027FE1" w:rsidP="00027FE1">
            <w:pPr>
              <w:pStyle w:val="ENoteTableText"/>
            </w:pPr>
            <w:r w:rsidRPr="00221890">
              <w:t>rep. 2012 No. 256</w:t>
            </w:r>
          </w:p>
        </w:tc>
      </w:tr>
      <w:tr w:rsidR="00027FE1" w:rsidRPr="00221890" w14:paraId="230A9448" w14:textId="77777777" w:rsidTr="002A7DC4">
        <w:trPr>
          <w:cantSplit/>
        </w:trPr>
        <w:tc>
          <w:tcPr>
            <w:tcW w:w="1483" w:type="pct"/>
            <w:gridSpan w:val="2"/>
            <w:shd w:val="clear" w:color="auto" w:fill="auto"/>
          </w:tcPr>
          <w:p w14:paraId="72E01F59" w14:textId="77777777" w:rsidR="00027FE1" w:rsidRPr="00221890" w:rsidRDefault="00027FE1" w:rsidP="00027FE1">
            <w:pPr>
              <w:pStyle w:val="ENoteTableText"/>
              <w:tabs>
                <w:tab w:val="center" w:leader="dot" w:pos="2268"/>
              </w:tabs>
            </w:pPr>
            <w:r w:rsidRPr="00221890">
              <w:t>c. 143.712</w:t>
            </w:r>
            <w:r w:rsidRPr="00221890">
              <w:tab/>
            </w:r>
          </w:p>
        </w:tc>
        <w:tc>
          <w:tcPr>
            <w:tcW w:w="3517" w:type="pct"/>
            <w:gridSpan w:val="2"/>
            <w:shd w:val="clear" w:color="auto" w:fill="auto"/>
          </w:tcPr>
          <w:p w14:paraId="1B1F83A8" w14:textId="77777777" w:rsidR="00027FE1" w:rsidRPr="00221890" w:rsidRDefault="00027FE1" w:rsidP="00027FE1">
            <w:pPr>
              <w:pStyle w:val="ENoteTableText"/>
            </w:pPr>
            <w:r w:rsidRPr="00221890">
              <w:t>ad. 2005 No. 134</w:t>
            </w:r>
          </w:p>
        </w:tc>
      </w:tr>
      <w:tr w:rsidR="00027FE1" w:rsidRPr="00221890" w14:paraId="3D5D6F01" w14:textId="77777777" w:rsidTr="002A7DC4">
        <w:trPr>
          <w:cantSplit/>
        </w:trPr>
        <w:tc>
          <w:tcPr>
            <w:tcW w:w="1483" w:type="pct"/>
            <w:gridSpan w:val="2"/>
            <w:shd w:val="clear" w:color="auto" w:fill="auto"/>
          </w:tcPr>
          <w:p w14:paraId="67E7563C" w14:textId="77777777" w:rsidR="00027FE1" w:rsidRPr="00221890" w:rsidRDefault="00027FE1" w:rsidP="00027FE1">
            <w:pPr>
              <w:pStyle w:val="ENoteTableText"/>
            </w:pPr>
          </w:p>
        </w:tc>
        <w:tc>
          <w:tcPr>
            <w:tcW w:w="3517" w:type="pct"/>
            <w:gridSpan w:val="2"/>
            <w:shd w:val="clear" w:color="auto" w:fill="auto"/>
          </w:tcPr>
          <w:p w14:paraId="30E431F6" w14:textId="77777777" w:rsidR="00027FE1" w:rsidRPr="00221890" w:rsidRDefault="00027FE1" w:rsidP="00027FE1">
            <w:pPr>
              <w:pStyle w:val="ENoteTableText"/>
            </w:pPr>
            <w:r w:rsidRPr="00221890">
              <w:t>rep. 2012 No. 256</w:t>
            </w:r>
          </w:p>
        </w:tc>
      </w:tr>
      <w:tr w:rsidR="00027FE1" w:rsidRPr="00221890" w14:paraId="669C8F40" w14:textId="77777777" w:rsidTr="002A7DC4">
        <w:trPr>
          <w:cantSplit/>
        </w:trPr>
        <w:tc>
          <w:tcPr>
            <w:tcW w:w="1483" w:type="pct"/>
            <w:gridSpan w:val="2"/>
            <w:shd w:val="clear" w:color="auto" w:fill="auto"/>
          </w:tcPr>
          <w:p w14:paraId="44783B86" w14:textId="77777777" w:rsidR="00027FE1" w:rsidRPr="00221890" w:rsidRDefault="00027FE1" w:rsidP="00027FE1">
            <w:pPr>
              <w:pStyle w:val="ENoteTableText"/>
              <w:tabs>
                <w:tab w:val="center" w:leader="dot" w:pos="2268"/>
              </w:tabs>
            </w:pPr>
            <w:r w:rsidRPr="00221890">
              <w:t>Part 150</w:t>
            </w:r>
            <w:r w:rsidRPr="00221890">
              <w:tab/>
            </w:r>
          </w:p>
        </w:tc>
        <w:tc>
          <w:tcPr>
            <w:tcW w:w="3517" w:type="pct"/>
            <w:gridSpan w:val="2"/>
            <w:shd w:val="clear" w:color="auto" w:fill="auto"/>
          </w:tcPr>
          <w:p w14:paraId="53906C6E" w14:textId="77777777" w:rsidR="00027FE1" w:rsidRPr="00221890" w:rsidRDefault="00027FE1" w:rsidP="00027FE1">
            <w:pPr>
              <w:pStyle w:val="ENoteTableText"/>
            </w:pPr>
            <w:r w:rsidRPr="00221890">
              <w:t>rep. 2000 No. 62</w:t>
            </w:r>
          </w:p>
        </w:tc>
      </w:tr>
      <w:tr w:rsidR="00027FE1" w:rsidRPr="00221890" w14:paraId="00F895B7" w14:textId="77777777" w:rsidTr="002A7DC4">
        <w:trPr>
          <w:cantSplit/>
        </w:trPr>
        <w:tc>
          <w:tcPr>
            <w:tcW w:w="1483" w:type="pct"/>
            <w:gridSpan w:val="2"/>
            <w:shd w:val="clear" w:color="auto" w:fill="auto"/>
          </w:tcPr>
          <w:p w14:paraId="1F307B8B" w14:textId="77777777" w:rsidR="00027FE1" w:rsidRPr="00221890" w:rsidRDefault="00027FE1" w:rsidP="00027FE1">
            <w:pPr>
              <w:pStyle w:val="ENoteTableText"/>
              <w:tabs>
                <w:tab w:val="center" w:leader="dot" w:pos="2268"/>
              </w:tabs>
            </w:pPr>
            <w:r w:rsidRPr="00221890">
              <w:t>cc. 150.211, 150.212</w:t>
            </w:r>
            <w:r w:rsidRPr="00221890">
              <w:tab/>
            </w:r>
          </w:p>
        </w:tc>
        <w:tc>
          <w:tcPr>
            <w:tcW w:w="3517" w:type="pct"/>
            <w:gridSpan w:val="2"/>
            <w:shd w:val="clear" w:color="auto" w:fill="auto"/>
          </w:tcPr>
          <w:p w14:paraId="22004F8D" w14:textId="77777777" w:rsidR="00027FE1" w:rsidRPr="00221890" w:rsidRDefault="00027FE1" w:rsidP="00027FE1">
            <w:pPr>
              <w:pStyle w:val="ENoteTableText"/>
            </w:pPr>
            <w:r w:rsidRPr="00221890">
              <w:t>rep. 2000 No. 62</w:t>
            </w:r>
          </w:p>
        </w:tc>
      </w:tr>
      <w:tr w:rsidR="00027FE1" w:rsidRPr="00221890" w14:paraId="2A535B7B" w14:textId="77777777" w:rsidTr="002A7DC4">
        <w:trPr>
          <w:cantSplit/>
        </w:trPr>
        <w:tc>
          <w:tcPr>
            <w:tcW w:w="1483" w:type="pct"/>
            <w:gridSpan w:val="2"/>
            <w:shd w:val="clear" w:color="auto" w:fill="auto"/>
          </w:tcPr>
          <w:p w14:paraId="5B943784" w14:textId="77777777" w:rsidR="00027FE1" w:rsidRPr="00221890" w:rsidRDefault="00027FE1" w:rsidP="00027FE1">
            <w:pPr>
              <w:pStyle w:val="ENoteTableText"/>
              <w:tabs>
                <w:tab w:val="center" w:leader="dot" w:pos="2268"/>
              </w:tabs>
            </w:pPr>
            <w:r w:rsidRPr="00221890">
              <w:t>c. 150.221</w:t>
            </w:r>
            <w:r w:rsidRPr="00221890">
              <w:tab/>
            </w:r>
          </w:p>
        </w:tc>
        <w:tc>
          <w:tcPr>
            <w:tcW w:w="3517" w:type="pct"/>
            <w:gridSpan w:val="2"/>
            <w:shd w:val="clear" w:color="auto" w:fill="auto"/>
          </w:tcPr>
          <w:p w14:paraId="602298F8" w14:textId="77777777" w:rsidR="00027FE1" w:rsidRPr="00221890" w:rsidRDefault="00027FE1" w:rsidP="00027FE1">
            <w:pPr>
              <w:pStyle w:val="ENoteTableText"/>
            </w:pPr>
            <w:r w:rsidRPr="00221890">
              <w:t>am. 1995 No. 268</w:t>
            </w:r>
          </w:p>
        </w:tc>
      </w:tr>
      <w:tr w:rsidR="00027FE1" w:rsidRPr="00221890" w14:paraId="371D04A2" w14:textId="77777777" w:rsidTr="002A7DC4">
        <w:trPr>
          <w:cantSplit/>
        </w:trPr>
        <w:tc>
          <w:tcPr>
            <w:tcW w:w="1483" w:type="pct"/>
            <w:gridSpan w:val="2"/>
            <w:shd w:val="clear" w:color="auto" w:fill="auto"/>
          </w:tcPr>
          <w:p w14:paraId="5AE93B0C" w14:textId="77777777" w:rsidR="00027FE1" w:rsidRPr="00221890" w:rsidRDefault="00027FE1" w:rsidP="00027FE1">
            <w:pPr>
              <w:pStyle w:val="ENoteTableText"/>
            </w:pPr>
          </w:p>
        </w:tc>
        <w:tc>
          <w:tcPr>
            <w:tcW w:w="3517" w:type="pct"/>
            <w:gridSpan w:val="2"/>
            <w:shd w:val="clear" w:color="auto" w:fill="auto"/>
          </w:tcPr>
          <w:p w14:paraId="408B327F" w14:textId="77777777" w:rsidR="00027FE1" w:rsidRPr="00221890" w:rsidRDefault="00027FE1" w:rsidP="00027FE1">
            <w:pPr>
              <w:pStyle w:val="ENoteTableText"/>
            </w:pPr>
            <w:r w:rsidRPr="00221890">
              <w:t>rep. 2000 No. 62</w:t>
            </w:r>
          </w:p>
        </w:tc>
      </w:tr>
      <w:tr w:rsidR="00027FE1" w:rsidRPr="00221890" w14:paraId="6EF113AF" w14:textId="77777777" w:rsidTr="002A7DC4">
        <w:trPr>
          <w:cantSplit/>
        </w:trPr>
        <w:tc>
          <w:tcPr>
            <w:tcW w:w="1483" w:type="pct"/>
            <w:gridSpan w:val="2"/>
            <w:shd w:val="clear" w:color="auto" w:fill="auto"/>
          </w:tcPr>
          <w:p w14:paraId="6F47942A" w14:textId="77777777" w:rsidR="00027FE1" w:rsidRPr="00221890" w:rsidRDefault="00027FE1" w:rsidP="00027FE1">
            <w:pPr>
              <w:pStyle w:val="ENoteTableText"/>
              <w:tabs>
                <w:tab w:val="center" w:leader="dot" w:pos="2268"/>
              </w:tabs>
            </w:pPr>
            <w:r w:rsidRPr="00221890">
              <w:t>c. 150.222</w:t>
            </w:r>
            <w:r w:rsidRPr="00221890">
              <w:tab/>
            </w:r>
          </w:p>
        </w:tc>
        <w:tc>
          <w:tcPr>
            <w:tcW w:w="3517" w:type="pct"/>
            <w:gridSpan w:val="2"/>
            <w:shd w:val="clear" w:color="auto" w:fill="auto"/>
          </w:tcPr>
          <w:p w14:paraId="280BFCE1" w14:textId="77777777" w:rsidR="00027FE1" w:rsidRPr="00221890" w:rsidRDefault="00027FE1" w:rsidP="00027FE1">
            <w:pPr>
              <w:pStyle w:val="ENoteTableText"/>
            </w:pPr>
            <w:r w:rsidRPr="00221890">
              <w:t>am. 1996 No. 75</w:t>
            </w:r>
          </w:p>
        </w:tc>
      </w:tr>
      <w:tr w:rsidR="00027FE1" w:rsidRPr="00221890" w14:paraId="7DA6D477" w14:textId="77777777" w:rsidTr="002A7DC4">
        <w:trPr>
          <w:cantSplit/>
        </w:trPr>
        <w:tc>
          <w:tcPr>
            <w:tcW w:w="1483" w:type="pct"/>
            <w:gridSpan w:val="2"/>
            <w:shd w:val="clear" w:color="auto" w:fill="auto"/>
          </w:tcPr>
          <w:p w14:paraId="318D1982" w14:textId="77777777" w:rsidR="00027FE1" w:rsidRPr="00221890" w:rsidRDefault="00027FE1" w:rsidP="00027FE1">
            <w:pPr>
              <w:pStyle w:val="ENoteTableText"/>
            </w:pPr>
          </w:p>
        </w:tc>
        <w:tc>
          <w:tcPr>
            <w:tcW w:w="3517" w:type="pct"/>
            <w:gridSpan w:val="2"/>
            <w:shd w:val="clear" w:color="auto" w:fill="auto"/>
          </w:tcPr>
          <w:p w14:paraId="0D1870AA" w14:textId="77777777" w:rsidR="00027FE1" w:rsidRPr="00221890" w:rsidRDefault="00027FE1" w:rsidP="00027FE1">
            <w:pPr>
              <w:pStyle w:val="ENoteTableText"/>
            </w:pPr>
            <w:r w:rsidRPr="00221890">
              <w:t>rep. 2000 No. 62</w:t>
            </w:r>
          </w:p>
        </w:tc>
      </w:tr>
      <w:tr w:rsidR="00027FE1" w:rsidRPr="00221890" w14:paraId="4DDCA5EB" w14:textId="77777777" w:rsidTr="002A7DC4">
        <w:trPr>
          <w:cantSplit/>
        </w:trPr>
        <w:tc>
          <w:tcPr>
            <w:tcW w:w="1483" w:type="pct"/>
            <w:gridSpan w:val="2"/>
            <w:shd w:val="clear" w:color="auto" w:fill="auto"/>
          </w:tcPr>
          <w:p w14:paraId="0431C79B" w14:textId="77777777" w:rsidR="00027FE1" w:rsidRPr="00221890" w:rsidRDefault="00027FE1" w:rsidP="00027FE1">
            <w:pPr>
              <w:pStyle w:val="ENoteTableText"/>
              <w:tabs>
                <w:tab w:val="center" w:leader="dot" w:pos="2268"/>
              </w:tabs>
            </w:pPr>
            <w:r w:rsidRPr="00221890">
              <w:t>c. 150.223</w:t>
            </w:r>
            <w:r w:rsidRPr="00221890">
              <w:tab/>
            </w:r>
          </w:p>
        </w:tc>
        <w:tc>
          <w:tcPr>
            <w:tcW w:w="3517" w:type="pct"/>
            <w:gridSpan w:val="2"/>
            <w:shd w:val="clear" w:color="auto" w:fill="auto"/>
          </w:tcPr>
          <w:p w14:paraId="04C327DB" w14:textId="77777777" w:rsidR="00027FE1" w:rsidRPr="00221890" w:rsidRDefault="00027FE1" w:rsidP="00027FE1">
            <w:pPr>
              <w:pStyle w:val="ENoteTableText"/>
            </w:pPr>
            <w:r w:rsidRPr="00221890">
              <w:t>am. 1995 No. 268; 1996 No. 75; 1999 No. 81</w:t>
            </w:r>
          </w:p>
        </w:tc>
      </w:tr>
      <w:tr w:rsidR="00027FE1" w:rsidRPr="00221890" w14:paraId="0B306868" w14:textId="77777777" w:rsidTr="002A7DC4">
        <w:trPr>
          <w:cantSplit/>
        </w:trPr>
        <w:tc>
          <w:tcPr>
            <w:tcW w:w="1483" w:type="pct"/>
            <w:gridSpan w:val="2"/>
            <w:shd w:val="clear" w:color="auto" w:fill="auto"/>
          </w:tcPr>
          <w:p w14:paraId="24D60C67" w14:textId="77777777" w:rsidR="00027FE1" w:rsidRPr="00221890" w:rsidRDefault="00027FE1" w:rsidP="00027FE1">
            <w:pPr>
              <w:pStyle w:val="ENoteTableText"/>
            </w:pPr>
          </w:p>
        </w:tc>
        <w:tc>
          <w:tcPr>
            <w:tcW w:w="3517" w:type="pct"/>
            <w:gridSpan w:val="2"/>
            <w:shd w:val="clear" w:color="auto" w:fill="auto"/>
          </w:tcPr>
          <w:p w14:paraId="42A691B3" w14:textId="77777777" w:rsidR="00027FE1" w:rsidRPr="00221890" w:rsidRDefault="00027FE1" w:rsidP="00027FE1">
            <w:pPr>
              <w:pStyle w:val="ENoteTableText"/>
            </w:pPr>
            <w:r w:rsidRPr="00221890">
              <w:t>rep. 2000 No. 62</w:t>
            </w:r>
          </w:p>
        </w:tc>
      </w:tr>
      <w:tr w:rsidR="00027FE1" w:rsidRPr="00221890" w14:paraId="4E233446" w14:textId="77777777" w:rsidTr="002A7DC4">
        <w:trPr>
          <w:cantSplit/>
        </w:trPr>
        <w:tc>
          <w:tcPr>
            <w:tcW w:w="1483" w:type="pct"/>
            <w:gridSpan w:val="2"/>
            <w:shd w:val="clear" w:color="auto" w:fill="auto"/>
          </w:tcPr>
          <w:p w14:paraId="5B22123B" w14:textId="77777777" w:rsidR="00027FE1" w:rsidRPr="00221890" w:rsidRDefault="00027FE1" w:rsidP="00027FE1">
            <w:pPr>
              <w:pStyle w:val="ENoteTableText"/>
              <w:tabs>
                <w:tab w:val="center" w:leader="dot" w:pos="2268"/>
              </w:tabs>
            </w:pPr>
            <w:r w:rsidRPr="00221890">
              <w:t>c. 150.224</w:t>
            </w:r>
            <w:r w:rsidRPr="00221890">
              <w:tab/>
            </w:r>
          </w:p>
        </w:tc>
        <w:tc>
          <w:tcPr>
            <w:tcW w:w="3517" w:type="pct"/>
            <w:gridSpan w:val="2"/>
            <w:shd w:val="clear" w:color="auto" w:fill="auto"/>
          </w:tcPr>
          <w:p w14:paraId="452240F8" w14:textId="77777777" w:rsidR="00027FE1" w:rsidRPr="00221890" w:rsidRDefault="00027FE1" w:rsidP="00027FE1">
            <w:pPr>
              <w:pStyle w:val="ENoteTableText"/>
            </w:pPr>
            <w:r w:rsidRPr="00221890">
              <w:t>am. 1999 No. 81</w:t>
            </w:r>
          </w:p>
        </w:tc>
      </w:tr>
      <w:tr w:rsidR="00027FE1" w:rsidRPr="00221890" w14:paraId="6A9FCCE3" w14:textId="77777777" w:rsidTr="002A7DC4">
        <w:trPr>
          <w:cantSplit/>
        </w:trPr>
        <w:tc>
          <w:tcPr>
            <w:tcW w:w="1483" w:type="pct"/>
            <w:gridSpan w:val="2"/>
            <w:shd w:val="clear" w:color="auto" w:fill="auto"/>
          </w:tcPr>
          <w:p w14:paraId="37993487" w14:textId="77777777" w:rsidR="00027FE1" w:rsidRPr="00221890" w:rsidRDefault="00027FE1" w:rsidP="00027FE1">
            <w:pPr>
              <w:pStyle w:val="ENoteTableText"/>
            </w:pPr>
          </w:p>
        </w:tc>
        <w:tc>
          <w:tcPr>
            <w:tcW w:w="3517" w:type="pct"/>
            <w:gridSpan w:val="2"/>
            <w:shd w:val="clear" w:color="auto" w:fill="auto"/>
          </w:tcPr>
          <w:p w14:paraId="0B80E362" w14:textId="77777777" w:rsidR="00027FE1" w:rsidRPr="00221890" w:rsidRDefault="00027FE1" w:rsidP="00027FE1">
            <w:pPr>
              <w:pStyle w:val="ENoteTableText"/>
            </w:pPr>
            <w:r w:rsidRPr="00221890">
              <w:t>rep. 2000 No. 62</w:t>
            </w:r>
          </w:p>
        </w:tc>
      </w:tr>
      <w:tr w:rsidR="00027FE1" w:rsidRPr="00221890" w14:paraId="37B0FA4E" w14:textId="77777777" w:rsidTr="002A7DC4">
        <w:trPr>
          <w:cantSplit/>
        </w:trPr>
        <w:tc>
          <w:tcPr>
            <w:tcW w:w="1483" w:type="pct"/>
            <w:gridSpan w:val="2"/>
            <w:shd w:val="clear" w:color="auto" w:fill="auto"/>
          </w:tcPr>
          <w:p w14:paraId="0F8419B4" w14:textId="77777777" w:rsidR="00027FE1" w:rsidRPr="00221890" w:rsidRDefault="00027FE1" w:rsidP="00027FE1">
            <w:pPr>
              <w:pStyle w:val="ENoteTableText"/>
              <w:tabs>
                <w:tab w:val="center" w:leader="dot" w:pos="2268"/>
              </w:tabs>
            </w:pPr>
            <w:r w:rsidRPr="00221890">
              <w:t>c. 150.226</w:t>
            </w:r>
            <w:r w:rsidRPr="00221890">
              <w:tab/>
            </w:r>
          </w:p>
        </w:tc>
        <w:tc>
          <w:tcPr>
            <w:tcW w:w="3517" w:type="pct"/>
            <w:gridSpan w:val="2"/>
            <w:shd w:val="clear" w:color="auto" w:fill="auto"/>
          </w:tcPr>
          <w:p w14:paraId="59DABDD2" w14:textId="77777777" w:rsidR="00027FE1" w:rsidRPr="00221890" w:rsidRDefault="00027FE1" w:rsidP="00027FE1">
            <w:pPr>
              <w:pStyle w:val="ENoteTableText"/>
            </w:pPr>
            <w:r w:rsidRPr="00221890">
              <w:t>rep. 2000 No. 62</w:t>
            </w:r>
          </w:p>
        </w:tc>
      </w:tr>
      <w:tr w:rsidR="00027FE1" w:rsidRPr="00221890" w14:paraId="14BF7904" w14:textId="77777777" w:rsidTr="002A7DC4">
        <w:trPr>
          <w:cantSplit/>
        </w:trPr>
        <w:tc>
          <w:tcPr>
            <w:tcW w:w="1483" w:type="pct"/>
            <w:gridSpan w:val="2"/>
            <w:shd w:val="clear" w:color="auto" w:fill="auto"/>
          </w:tcPr>
          <w:p w14:paraId="1B7F5416" w14:textId="77777777" w:rsidR="00027FE1" w:rsidRPr="00221890" w:rsidRDefault="00027FE1" w:rsidP="00027FE1">
            <w:pPr>
              <w:pStyle w:val="ENoteTableText"/>
              <w:tabs>
                <w:tab w:val="center" w:leader="dot" w:pos="2268"/>
              </w:tabs>
            </w:pPr>
            <w:r w:rsidRPr="00221890">
              <w:t>c. 150.311</w:t>
            </w:r>
            <w:r w:rsidRPr="00221890">
              <w:tab/>
            </w:r>
          </w:p>
        </w:tc>
        <w:tc>
          <w:tcPr>
            <w:tcW w:w="3517" w:type="pct"/>
            <w:gridSpan w:val="2"/>
            <w:shd w:val="clear" w:color="auto" w:fill="auto"/>
          </w:tcPr>
          <w:p w14:paraId="7EC989FC" w14:textId="77777777" w:rsidR="00027FE1" w:rsidRPr="00221890" w:rsidRDefault="00027FE1" w:rsidP="00027FE1">
            <w:pPr>
              <w:pStyle w:val="ENoteTableText"/>
            </w:pPr>
            <w:r w:rsidRPr="00221890">
              <w:t>am. 1999 No. 81</w:t>
            </w:r>
          </w:p>
        </w:tc>
      </w:tr>
      <w:tr w:rsidR="00027FE1" w:rsidRPr="00221890" w14:paraId="50AD86A9" w14:textId="77777777" w:rsidTr="002A7DC4">
        <w:trPr>
          <w:cantSplit/>
        </w:trPr>
        <w:tc>
          <w:tcPr>
            <w:tcW w:w="1483" w:type="pct"/>
            <w:gridSpan w:val="2"/>
            <w:shd w:val="clear" w:color="auto" w:fill="auto"/>
          </w:tcPr>
          <w:p w14:paraId="10925AA9" w14:textId="77777777" w:rsidR="00027FE1" w:rsidRPr="00221890" w:rsidRDefault="00027FE1" w:rsidP="00027FE1">
            <w:pPr>
              <w:pStyle w:val="ENoteTableText"/>
            </w:pPr>
          </w:p>
        </w:tc>
        <w:tc>
          <w:tcPr>
            <w:tcW w:w="3517" w:type="pct"/>
            <w:gridSpan w:val="2"/>
            <w:shd w:val="clear" w:color="auto" w:fill="auto"/>
          </w:tcPr>
          <w:p w14:paraId="59ACAE74" w14:textId="77777777" w:rsidR="00027FE1" w:rsidRPr="00221890" w:rsidRDefault="00027FE1" w:rsidP="00027FE1">
            <w:pPr>
              <w:pStyle w:val="ENoteTableText"/>
            </w:pPr>
            <w:r w:rsidRPr="00221890">
              <w:t>rep. 2000 No. 62</w:t>
            </w:r>
          </w:p>
        </w:tc>
      </w:tr>
      <w:tr w:rsidR="00027FE1" w:rsidRPr="00221890" w14:paraId="2EC40578" w14:textId="77777777" w:rsidTr="002A7DC4">
        <w:trPr>
          <w:cantSplit/>
        </w:trPr>
        <w:tc>
          <w:tcPr>
            <w:tcW w:w="1483" w:type="pct"/>
            <w:gridSpan w:val="2"/>
            <w:shd w:val="clear" w:color="auto" w:fill="auto"/>
          </w:tcPr>
          <w:p w14:paraId="2C13D82A" w14:textId="77777777" w:rsidR="00027FE1" w:rsidRPr="00221890" w:rsidRDefault="00027FE1" w:rsidP="00027FE1">
            <w:pPr>
              <w:pStyle w:val="ENoteTableText"/>
              <w:tabs>
                <w:tab w:val="center" w:leader="dot" w:pos="2268"/>
              </w:tabs>
            </w:pPr>
            <w:r w:rsidRPr="00221890">
              <w:t>c. 150.321</w:t>
            </w:r>
            <w:r w:rsidRPr="00221890">
              <w:tab/>
            </w:r>
          </w:p>
        </w:tc>
        <w:tc>
          <w:tcPr>
            <w:tcW w:w="3517" w:type="pct"/>
            <w:gridSpan w:val="2"/>
            <w:shd w:val="clear" w:color="auto" w:fill="auto"/>
          </w:tcPr>
          <w:p w14:paraId="105883C6" w14:textId="77777777" w:rsidR="00027FE1" w:rsidRPr="00221890" w:rsidRDefault="00027FE1" w:rsidP="00027FE1">
            <w:pPr>
              <w:pStyle w:val="ENoteTableText"/>
            </w:pPr>
            <w:r w:rsidRPr="00221890">
              <w:t>am. 1999 No. 81</w:t>
            </w:r>
          </w:p>
        </w:tc>
      </w:tr>
      <w:tr w:rsidR="00027FE1" w:rsidRPr="00221890" w14:paraId="67254463" w14:textId="77777777" w:rsidTr="002A7DC4">
        <w:trPr>
          <w:cantSplit/>
        </w:trPr>
        <w:tc>
          <w:tcPr>
            <w:tcW w:w="1483" w:type="pct"/>
            <w:gridSpan w:val="2"/>
            <w:shd w:val="clear" w:color="auto" w:fill="auto"/>
          </w:tcPr>
          <w:p w14:paraId="31128B76" w14:textId="77777777" w:rsidR="00027FE1" w:rsidRPr="00221890" w:rsidRDefault="00027FE1" w:rsidP="00027FE1">
            <w:pPr>
              <w:pStyle w:val="ENoteTableText"/>
            </w:pPr>
          </w:p>
        </w:tc>
        <w:tc>
          <w:tcPr>
            <w:tcW w:w="3517" w:type="pct"/>
            <w:gridSpan w:val="2"/>
            <w:shd w:val="clear" w:color="auto" w:fill="auto"/>
          </w:tcPr>
          <w:p w14:paraId="2F7CF08E" w14:textId="77777777" w:rsidR="00027FE1" w:rsidRPr="00221890" w:rsidRDefault="00027FE1" w:rsidP="00027FE1">
            <w:pPr>
              <w:pStyle w:val="ENoteTableText"/>
            </w:pPr>
            <w:r w:rsidRPr="00221890">
              <w:t>rep. 2000 No. 62</w:t>
            </w:r>
          </w:p>
        </w:tc>
      </w:tr>
      <w:tr w:rsidR="00027FE1" w:rsidRPr="00221890" w14:paraId="7C7D7772" w14:textId="77777777" w:rsidTr="002A7DC4">
        <w:trPr>
          <w:cantSplit/>
        </w:trPr>
        <w:tc>
          <w:tcPr>
            <w:tcW w:w="1483" w:type="pct"/>
            <w:gridSpan w:val="2"/>
            <w:shd w:val="clear" w:color="auto" w:fill="auto"/>
          </w:tcPr>
          <w:p w14:paraId="1BBD6AC6" w14:textId="77777777" w:rsidR="00027FE1" w:rsidRPr="00221890" w:rsidRDefault="00027FE1" w:rsidP="00027FE1">
            <w:pPr>
              <w:pStyle w:val="ENoteTableText"/>
              <w:tabs>
                <w:tab w:val="center" w:leader="dot" w:pos="2268"/>
              </w:tabs>
            </w:pPr>
            <w:r w:rsidRPr="00221890">
              <w:t>c. 150.322</w:t>
            </w:r>
            <w:r w:rsidRPr="00221890">
              <w:tab/>
            </w:r>
          </w:p>
        </w:tc>
        <w:tc>
          <w:tcPr>
            <w:tcW w:w="3517" w:type="pct"/>
            <w:gridSpan w:val="2"/>
            <w:shd w:val="clear" w:color="auto" w:fill="auto"/>
          </w:tcPr>
          <w:p w14:paraId="4CB5FB7B" w14:textId="77777777" w:rsidR="00027FE1" w:rsidRPr="00221890" w:rsidRDefault="00027FE1" w:rsidP="00027FE1">
            <w:pPr>
              <w:pStyle w:val="ENoteTableText"/>
            </w:pPr>
            <w:r w:rsidRPr="00221890">
              <w:t>am. 1995 No. 268</w:t>
            </w:r>
          </w:p>
        </w:tc>
      </w:tr>
      <w:tr w:rsidR="00027FE1" w:rsidRPr="00221890" w14:paraId="1229D0F7" w14:textId="77777777" w:rsidTr="002A7DC4">
        <w:trPr>
          <w:cantSplit/>
        </w:trPr>
        <w:tc>
          <w:tcPr>
            <w:tcW w:w="1483" w:type="pct"/>
            <w:gridSpan w:val="2"/>
            <w:shd w:val="clear" w:color="auto" w:fill="auto"/>
          </w:tcPr>
          <w:p w14:paraId="745C417A" w14:textId="77777777" w:rsidR="00027FE1" w:rsidRPr="00221890" w:rsidRDefault="00027FE1" w:rsidP="00027FE1">
            <w:pPr>
              <w:pStyle w:val="ENoteTableText"/>
            </w:pPr>
          </w:p>
        </w:tc>
        <w:tc>
          <w:tcPr>
            <w:tcW w:w="3517" w:type="pct"/>
            <w:gridSpan w:val="2"/>
            <w:shd w:val="clear" w:color="auto" w:fill="auto"/>
          </w:tcPr>
          <w:p w14:paraId="1248E946" w14:textId="77777777" w:rsidR="00027FE1" w:rsidRPr="00221890" w:rsidRDefault="00027FE1" w:rsidP="00027FE1">
            <w:pPr>
              <w:pStyle w:val="ENoteTableText"/>
            </w:pPr>
            <w:r w:rsidRPr="00221890">
              <w:t>rep. 2000 No. 62</w:t>
            </w:r>
          </w:p>
        </w:tc>
      </w:tr>
      <w:tr w:rsidR="00027FE1" w:rsidRPr="00221890" w14:paraId="34A6FBC0" w14:textId="77777777" w:rsidTr="002A7DC4">
        <w:trPr>
          <w:cantSplit/>
        </w:trPr>
        <w:tc>
          <w:tcPr>
            <w:tcW w:w="1483" w:type="pct"/>
            <w:gridSpan w:val="2"/>
            <w:shd w:val="clear" w:color="auto" w:fill="auto"/>
          </w:tcPr>
          <w:p w14:paraId="69423F7D" w14:textId="77777777" w:rsidR="00027FE1" w:rsidRPr="00221890" w:rsidRDefault="00027FE1" w:rsidP="00027FE1">
            <w:pPr>
              <w:pStyle w:val="ENoteTableText"/>
              <w:tabs>
                <w:tab w:val="center" w:leader="dot" w:pos="2268"/>
              </w:tabs>
            </w:pPr>
            <w:r w:rsidRPr="00221890">
              <w:t>c. 150.323</w:t>
            </w:r>
            <w:r w:rsidRPr="00221890">
              <w:tab/>
            </w:r>
          </w:p>
        </w:tc>
        <w:tc>
          <w:tcPr>
            <w:tcW w:w="3517" w:type="pct"/>
            <w:gridSpan w:val="2"/>
            <w:shd w:val="clear" w:color="auto" w:fill="auto"/>
          </w:tcPr>
          <w:p w14:paraId="2D8A7B3F" w14:textId="77777777" w:rsidR="00027FE1" w:rsidRPr="00221890" w:rsidRDefault="00027FE1" w:rsidP="00027FE1">
            <w:pPr>
              <w:pStyle w:val="ENoteTableText"/>
            </w:pPr>
            <w:r w:rsidRPr="00221890">
              <w:t>am. 1996 No. 75</w:t>
            </w:r>
          </w:p>
        </w:tc>
      </w:tr>
      <w:tr w:rsidR="00027FE1" w:rsidRPr="00221890" w14:paraId="35E3E1B5" w14:textId="77777777" w:rsidTr="002A7DC4">
        <w:trPr>
          <w:cantSplit/>
        </w:trPr>
        <w:tc>
          <w:tcPr>
            <w:tcW w:w="1483" w:type="pct"/>
            <w:gridSpan w:val="2"/>
            <w:shd w:val="clear" w:color="auto" w:fill="auto"/>
          </w:tcPr>
          <w:p w14:paraId="0514C2C1" w14:textId="77777777" w:rsidR="00027FE1" w:rsidRPr="00221890" w:rsidRDefault="00027FE1" w:rsidP="00027FE1">
            <w:pPr>
              <w:pStyle w:val="ENoteTableText"/>
            </w:pPr>
          </w:p>
        </w:tc>
        <w:tc>
          <w:tcPr>
            <w:tcW w:w="3517" w:type="pct"/>
            <w:gridSpan w:val="2"/>
            <w:shd w:val="clear" w:color="auto" w:fill="auto"/>
          </w:tcPr>
          <w:p w14:paraId="08801CF7" w14:textId="77777777" w:rsidR="00027FE1" w:rsidRPr="00221890" w:rsidRDefault="00027FE1" w:rsidP="00027FE1">
            <w:pPr>
              <w:pStyle w:val="ENoteTableText"/>
            </w:pPr>
            <w:r w:rsidRPr="00221890">
              <w:t>rep. 2000 No. 62</w:t>
            </w:r>
          </w:p>
        </w:tc>
      </w:tr>
      <w:tr w:rsidR="00027FE1" w:rsidRPr="00221890" w14:paraId="6BDACF94" w14:textId="77777777" w:rsidTr="002A7DC4">
        <w:trPr>
          <w:cantSplit/>
        </w:trPr>
        <w:tc>
          <w:tcPr>
            <w:tcW w:w="1483" w:type="pct"/>
            <w:gridSpan w:val="2"/>
            <w:shd w:val="clear" w:color="auto" w:fill="auto"/>
          </w:tcPr>
          <w:p w14:paraId="0256BC84" w14:textId="77777777" w:rsidR="00027FE1" w:rsidRPr="00221890" w:rsidRDefault="00027FE1" w:rsidP="00027FE1">
            <w:pPr>
              <w:pStyle w:val="ENoteTableText"/>
              <w:tabs>
                <w:tab w:val="center" w:leader="dot" w:pos="2268"/>
              </w:tabs>
            </w:pPr>
            <w:r w:rsidRPr="00221890">
              <w:t>c. 150.324</w:t>
            </w:r>
            <w:r w:rsidRPr="00221890">
              <w:tab/>
            </w:r>
          </w:p>
        </w:tc>
        <w:tc>
          <w:tcPr>
            <w:tcW w:w="3517" w:type="pct"/>
            <w:gridSpan w:val="2"/>
            <w:shd w:val="clear" w:color="auto" w:fill="auto"/>
          </w:tcPr>
          <w:p w14:paraId="548ACCAC" w14:textId="77777777" w:rsidR="00027FE1" w:rsidRPr="00221890" w:rsidRDefault="00027FE1" w:rsidP="00027FE1">
            <w:pPr>
              <w:pStyle w:val="ENoteTableText"/>
            </w:pPr>
            <w:r w:rsidRPr="00221890">
              <w:t>rep. 2000 No. 62</w:t>
            </w:r>
          </w:p>
        </w:tc>
      </w:tr>
      <w:tr w:rsidR="00027FE1" w:rsidRPr="00221890" w14:paraId="7F100181" w14:textId="77777777" w:rsidTr="002A7DC4">
        <w:trPr>
          <w:cantSplit/>
        </w:trPr>
        <w:tc>
          <w:tcPr>
            <w:tcW w:w="1483" w:type="pct"/>
            <w:gridSpan w:val="2"/>
            <w:shd w:val="clear" w:color="auto" w:fill="auto"/>
          </w:tcPr>
          <w:p w14:paraId="445A6397" w14:textId="77777777" w:rsidR="00027FE1" w:rsidRPr="00221890" w:rsidRDefault="00027FE1" w:rsidP="00027FE1">
            <w:pPr>
              <w:pStyle w:val="ENoteTableText"/>
              <w:tabs>
                <w:tab w:val="center" w:leader="dot" w:pos="2268"/>
              </w:tabs>
            </w:pPr>
            <w:r w:rsidRPr="00221890">
              <w:t>c. 150.325</w:t>
            </w:r>
            <w:r w:rsidRPr="00221890">
              <w:tab/>
            </w:r>
          </w:p>
        </w:tc>
        <w:tc>
          <w:tcPr>
            <w:tcW w:w="3517" w:type="pct"/>
            <w:gridSpan w:val="2"/>
            <w:shd w:val="clear" w:color="auto" w:fill="auto"/>
          </w:tcPr>
          <w:p w14:paraId="5AAB7763" w14:textId="77777777" w:rsidR="00027FE1" w:rsidRPr="00221890" w:rsidRDefault="00027FE1" w:rsidP="00027FE1">
            <w:pPr>
              <w:pStyle w:val="ENoteTableText"/>
            </w:pPr>
            <w:r w:rsidRPr="00221890">
              <w:t>am. 1999 No. 81</w:t>
            </w:r>
          </w:p>
        </w:tc>
      </w:tr>
      <w:tr w:rsidR="00027FE1" w:rsidRPr="00221890" w14:paraId="580D8EEE" w14:textId="77777777" w:rsidTr="002A7DC4">
        <w:trPr>
          <w:cantSplit/>
        </w:trPr>
        <w:tc>
          <w:tcPr>
            <w:tcW w:w="1483" w:type="pct"/>
            <w:gridSpan w:val="2"/>
            <w:shd w:val="clear" w:color="auto" w:fill="auto"/>
          </w:tcPr>
          <w:p w14:paraId="2416AB53" w14:textId="77777777" w:rsidR="00027FE1" w:rsidRPr="00221890" w:rsidRDefault="00027FE1" w:rsidP="00027FE1">
            <w:pPr>
              <w:pStyle w:val="ENoteTableText"/>
            </w:pPr>
          </w:p>
        </w:tc>
        <w:tc>
          <w:tcPr>
            <w:tcW w:w="3517" w:type="pct"/>
            <w:gridSpan w:val="2"/>
            <w:shd w:val="clear" w:color="auto" w:fill="auto"/>
          </w:tcPr>
          <w:p w14:paraId="14B75391" w14:textId="77777777" w:rsidR="00027FE1" w:rsidRPr="00221890" w:rsidRDefault="00027FE1" w:rsidP="00027FE1">
            <w:pPr>
              <w:pStyle w:val="ENoteTableText"/>
            </w:pPr>
            <w:r w:rsidRPr="00221890">
              <w:t>rep. 2000 No. 62</w:t>
            </w:r>
          </w:p>
        </w:tc>
      </w:tr>
      <w:tr w:rsidR="00027FE1" w:rsidRPr="00221890" w14:paraId="5C5E9C88" w14:textId="77777777" w:rsidTr="002A7DC4">
        <w:trPr>
          <w:cantSplit/>
        </w:trPr>
        <w:tc>
          <w:tcPr>
            <w:tcW w:w="1483" w:type="pct"/>
            <w:gridSpan w:val="2"/>
            <w:shd w:val="clear" w:color="auto" w:fill="auto"/>
          </w:tcPr>
          <w:p w14:paraId="1B313594" w14:textId="77777777" w:rsidR="00027FE1" w:rsidRPr="00221890" w:rsidRDefault="00027FE1" w:rsidP="00027FE1">
            <w:pPr>
              <w:pStyle w:val="ENoteTableText"/>
              <w:tabs>
                <w:tab w:val="center" w:leader="dot" w:pos="2268"/>
              </w:tabs>
            </w:pPr>
            <w:r w:rsidRPr="00221890">
              <w:t>c. 150.411</w:t>
            </w:r>
            <w:r w:rsidRPr="00221890">
              <w:tab/>
            </w:r>
          </w:p>
        </w:tc>
        <w:tc>
          <w:tcPr>
            <w:tcW w:w="3517" w:type="pct"/>
            <w:gridSpan w:val="2"/>
            <w:shd w:val="clear" w:color="auto" w:fill="auto"/>
          </w:tcPr>
          <w:p w14:paraId="49E11E92" w14:textId="77777777" w:rsidR="00027FE1" w:rsidRPr="00221890" w:rsidRDefault="00027FE1" w:rsidP="00027FE1">
            <w:pPr>
              <w:pStyle w:val="ENoteTableText"/>
            </w:pPr>
            <w:r w:rsidRPr="00221890">
              <w:t>am 1997 No. 91</w:t>
            </w:r>
          </w:p>
        </w:tc>
      </w:tr>
      <w:tr w:rsidR="00027FE1" w:rsidRPr="00221890" w14:paraId="77DEFC3B" w14:textId="77777777" w:rsidTr="002A7DC4">
        <w:trPr>
          <w:cantSplit/>
        </w:trPr>
        <w:tc>
          <w:tcPr>
            <w:tcW w:w="1483" w:type="pct"/>
            <w:gridSpan w:val="2"/>
            <w:shd w:val="clear" w:color="auto" w:fill="auto"/>
          </w:tcPr>
          <w:p w14:paraId="34A7F0E9" w14:textId="77777777" w:rsidR="00027FE1" w:rsidRPr="00221890" w:rsidRDefault="00027FE1" w:rsidP="00027FE1">
            <w:pPr>
              <w:pStyle w:val="ENoteTableText"/>
            </w:pPr>
          </w:p>
        </w:tc>
        <w:tc>
          <w:tcPr>
            <w:tcW w:w="3517" w:type="pct"/>
            <w:gridSpan w:val="2"/>
            <w:shd w:val="clear" w:color="auto" w:fill="auto"/>
          </w:tcPr>
          <w:p w14:paraId="29D1FCE1" w14:textId="77777777" w:rsidR="00027FE1" w:rsidRPr="00221890" w:rsidRDefault="00027FE1" w:rsidP="00027FE1">
            <w:pPr>
              <w:pStyle w:val="ENoteTableText"/>
            </w:pPr>
            <w:r w:rsidRPr="00221890">
              <w:t>rep. 2000 No. 62</w:t>
            </w:r>
          </w:p>
        </w:tc>
      </w:tr>
      <w:tr w:rsidR="00027FE1" w:rsidRPr="00221890" w14:paraId="11FBE522" w14:textId="77777777" w:rsidTr="002A7DC4">
        <w:trPr>
          <w:cantSplit/>
        </w:trPr>
        <w:tc>
          <w:tcPr>
            <w:tcW w:w="1483" w:type="pct"/>
            <w:gridSpan w:val="2"/>
            <w:shd w:val="clear" w:color="auto" w:fill="auto"/>
          </w:tcPr>
          <w:p w14:paraId="407F61FD" w14:textId="77777777" w:rsidR="00027FE1" w:rsidRPr="00221890" w:rsidRDefault="00027FE1" w:rsidP="00027FE1">
            <w:pPr>
              <w:pStyle w:val="ENoteTableText"/>
              <w:tabs>
                <w:tab w:val="center" w:leader="dot" w:pos="2268"/>
              </w:tabs>
            </w:pPr>
            <w:r w:rsidRPr="00221890">
              <w:t>c. 150.511</w:t>
            </w:r>
            <w:r w:rsidRPr="00221890">
              <w:tab/>
            </w:r>
          </w:p>
        </w:tc>
        <w:tc>
          <w:tcPr>
            <w:tcW w:w="3517" w:type="pct"/>
            <w:gridSpan w:val="2"/>
            <w:shd w:val="clear" w:color="auto" w:fill="auto"/>
          </w:tcPr>
          <w:p w14:paraId="71DEF8CE" w14:textId="77777777" w:rsidR="00027FE1" w:rsidRPr="00221890" w:rsidRDefault="00027FE1" w:rsidP="00027FE1">
            <w:pPr>
              <w:pStyle w:val="ENoteTableText"/>
            </w:pPr>
            <w:r w:rsidRPr="00221890">
              <w:t>am. 1996 No. 211</w:t>
            </w:r>
          </w:p>
        </w:tc>
      </w:tr>
      <w:tr w:rsidR="00027FE1" w:rsidRPr="00221890" w14:paraId="0A17FE57" w14:textId="77777777" w:rsidTr="002A7DC4">
        <w:trPr>
          <w:cantSplit/>
        </w:trPr>
        <w:tc>
          <w:tcPr>
            <w:tcW w:w="1483" w:type="pct"/>
            <w:gridSpan w:val="2"/>
            <w:shd w:val="clear" w:color="auto" w:fill="auto"/>
          </w:tcPr>
          <w:p w14:paraId="07920B38" w14:textId="77777777" w:rsidR="00027FE1" w:rsidRPr="00221890" w:rsidRDefault="00027FE1" w:rsidP="00027FE1">
            <w:pPr>
              <w:pStyle w:val="ENoteTableText"/>
            </w:pPr>
          </w:p>
        </w:tc>
        <w:tc>
          <w:tcPr>
            <w:tcW w:w="3517" w:type="pct"/>
            <w:gridSpan w:val="2"/>
            <w:shd w:val="clear" w:color="auto" w:fill="auto"/>
          </w:tcPr>
          <w:p w14:paraId="08C509DC" w14:textId="77777777" w:rsidR="00027FE1" w:rsidRPr="00221890" w:rsidRDefault="00027FE1" w:rsidP="00027FE1">
            <w:pPr>
              <w:pStyle w:val="ENoteTableText"/>
            </w:pPr>
            <w:r w:rsidRPr="00221890">
              <w:t>rep. 2000 No. 62</w:t>
            </w:r>
          </w:p>
        </w:tc>
      </w:tr>
      <w:tr w:rsidR="00027FE1" w:rsidRPr="00221890" w14:paraId="0DF8E34F" w14:textId="77777777" w:rsidTr="002A7DC4">
        <w:trPr>
          <w:cantSplit/>
        </w:trPr>
        <w:tc>
          <w:tcPr>
            <w:tcW w:w="1483" w:type="pct"/>
            <w:gridSpan w:val="2"/>
            <w:shd w:val="clear" w:color="auto" w:fill="auto"/>
          </w:tcPr>
          <w:p w14:paraId="5584F2AC" w14:textId="77777777" w:rsidR="00027FE1" w:rsidRPr="00221890" w:rsidRDefault="00027FE1" w:rsidP="00027FE1">
            <w:pPr>
              <w:pStyle w:val="ENoteTableText"/>
              <w:tabs>
                <w:tab w:val="center" w:leader="dot" w:pos="2268"/>
              </w:tabs>
            </w:pPr>
            <w:r w:rsidRPr="00221890">
              <w:t>cc. 150.611, 150.612</w:t>
            </w:r>
            <w:r w:rsidRPr="00221890">
              <w:tab/>
            </w:r>
          </w:p>
        </w:tc>
        <w:tc>
          <w:tcPr>
            <w:tcW w:w="3517" w:type="pct"/>
            <w:gridSpan w:val="2"/>
            <w:shd w:val="clear" w:color="auto" w:fill="auto"/>
          </w:tcPr>
          <w:p w14:paraId="685E8A9F" w14:textId="77777777" w:rsidR="00027FE1" w:rsidRPr="00221890" w:rsidRDefault="00027FE1" w:rsidP="00027FE1">
            <w:pPr>
              <w:pStyle w:val="ENoteTableText"/>
            </w:pPr>
            <w:r w:rsidRPr="00221890">
              <w:t>rep. 2000 No. 62</w:t>
            </w:r>
          </w:p>
        </w:tc>
      </w:tr>
      <w:tr w:rsidR="00027FE1" w:rsidRPr="00221890" w14:paraId="358DFEF0" w14:textId="77777777" w:rsidTr="002A7DC4">
        <w:trPr>
          <w:cantSplit/>
        </w:trPr>
        <w:tc>
          <w:tcPr>
            <w:tcW w:w="1483" w:type="pct"/>
            <w:gridSpan w:val="2"/>
            <w:shd w:val="clear" w:color="auto" w:fill="auto"/>
          </w:tcPr>
          <w:p w14:paraId="2035169B" w14:textId="77777777" w:rsidR="00027FE1" w:rsidRPr="00221890" w:rsidRDefault="00027FE1" w:rsidP="00027FE1">
            <w:pPr>
              <w:pStyle w:val="ENoteTableText"/>
              <w:tabs>
                <w:tab w:val="center" w:leader="dot" w:pos="2268"/>
              </w:tabs>
            </w:pPr>
            <w:r w:rsidRPr="00221890">
              <w:t>c. 150.711</w:t>
            </w:r>
            <w:r w:rsidRPr="00221890">
              <w:tab/>
            </w:r>
          </w:p>
        </w:tc>
        <w:tc>
          <w:tcPr>
            <w:tcW w:w="3517" w:type="pct"/>
            <w:gridSpan w:val="2"/>
            <w:shd w:val="clear" w:color="auto" w:fill="auto"/>
          </w:tcPr>
          <w:p w14:paraId="2FB10809" w14:textId="77777777" w:rsidR="00027FE1" w:rsidRPr="00221890" w:rsidRDefault="00027FE1" w:rsidP="00027FE1">
            <w:pPr>
              <w:pStyle w:val="ENoteTableText"/>
            </w:pPr>
            <w:r w:rsidRPr="00221890">
              <w:t>rep. 2000 No. 62</w:t>
            </w:r>
          </w:p>
        </w:tc>
      </w:tr>
      <w:tr w:rsidR="00027FE1" w:rsidRPr="00221890" w14:paraId="371FD6E8" w14:textId="77777777" w:rsidTr="002A7DC4">
        <w:trPr>
          <w:cantSplit/>
        </w:trPr>
        <w:tc>
          <w:tcPr>
            <w:tcW w:w="1483" w:type="pct"/>
            <w:gridSpan w:val="2"/>
            <w:shd w:val="clear" w:color="auto" w:fill="auto"/>
          </w:tcPr>
          <w:p w14:paraId="237A0379" w14:textId="77777777" w:rsidR="00027FE1" w:rsidRPr="00221890" w:rsidRDefault="00027FE1" w:rsidP="00027FE1">
            <w:pPr>
              <w:pStyle w:val="ENoteTableText"/>
            </w:pPr>
            <w:r w:rsidRPr="00221890">
              <w:rPr>
                <w:b/>
              </w:rPr>
              <w:t>Part 151</w:t>
            </w:r>
          </w:p>
        </w:tc>
        <w:tc>
          <w:tcPr>
            <w:tcW w:w="3517" w:type="pct"/>
            <w:gridSpan w:val="2"/>
            <w:shd w:val="clear" w:color="auto" w:fill="auto"/>
          </w:tcPr>
          <w:p w14:paraId="1AE3FAF9" w14:textId="77777777" w:rsidR="00027FE1" w:rsidRPr="00221890" w:rsidRDefault="00027FE1" w:rsidP="00027FE1">
            <w:pPr>
              <w:pStyle w:val="ENoteTableText"/>
            </w:pPr>
          </w:p>
        </w:tc>
      </w:tr>
      <w:tr w:rsidR="00027FE1" w:rsidRPr="00221890" w14:paraId="7BCC33E7" w14:textId="77777777" w:rsidTr="002A7DC4">
        <w:trPr>
          <w:cantSplit/>
        </w:trPr>
        <w:tc>
          <w:tcPr>
            <w:tcW w:w="1483" w:type="pct"/>
            <w:gridSpan w:val="2"/>
            <w:shd w:val="clear" w:color="auto" w:fill="auto"/>
          </w:tcPr>
          <w:p w14:paraId="5B8461D0" w14:textId="77777777" w:rsidR="00027FE1" w:rsidRPr="00221890" w:rsidRDefault="00027FE1" w:rsidP="00027FE1">
            <w:pPr>
              <w:pStyle w:val="ENoteTableText"/>
              <w:tabs>
                <w:tab w:val="center" w:leader="dot" w:pos="2268"/>
              </w:tabs>
            </w:pPr>
            <w:r w:rsidRPr="00221890">
              <w:t>Part 151</w:t>
            </w:r>
            <w:r w:rsidRPr="00221890">
              <w:tab/>
            </w:r>
          </w:p>
        </w:tc>
        <w:tc>
          <w:tcPr>
            <w:tcW w:w="3517" w:type="pct"/>
            <w:gridSpan w:val="2"/>
            <w:shd w:val="clear" w:color="auto" w:fill="auto"/>
          </w:tcPr>
          <w:p w14:paraId="00A9591C" w14:textId="77777777" w:rsidR="00027FE1" w:rsidRPr="00221890" w:rsidRDefault="00027FE1" w:rsidP="00027FE1">
            <w:pPr>
              <w:pStyle w:val="ENoteTableText"/>
            </w:pPr>
            <w:r w:rsidRPr="00221890">
              <w:t>rs. 2005 No. 240</w:t>
            </w:r>
          </w:p>
        </w:tc>
      </w:tr>
      <w:tr w:rsidR="00027FE1" w:rsidRPr="00221890" w14:paraId="46B48AAD" w14:textId="77777777" w:rsidTr="002A7DC4">
        <w:trPr>
          <w:cantSplit/>
        </w:trPr>
        <w:tc>
          <w:tcPr>
            <w:tcW w:w="1483" w:type="pct"/>
            <w:gridSpan w:val="2"/>
            <w:shd w:val="clear" w:color="auto" w:fill="auto"/>
          </w:tcPr>
          <w:p w14:paraId="63F00F9D" w14:textId="77777777" w:rsidR="00027FE1" w:rsidRPr="00221890" w:rsidRDefault="004E70FB" w:rsidP="00027FE1">
            <w:pPr>
              <w:pStyle w:val="ENoteTableText"/>
              <w:tabs>
                <w:tab w:val="center" w:leader="dot" w:pos="2268"/>
              </w:tabs>
            </w:pPr>
            <w:r w:rsidRPr="00221890">
              <w:lastRenderedPageBreak/>
              <w:t>Division 1</w:t>
            </w:r>
            <w:r w:rsidR="00027FE1" w:rsidRPr="00221890">
              <w:t>51.1 heading</w:t>
            </w:r>
            <w:r w:rsidR="00027FE1" w:rsidRPr="00221890">
              <w:tab/>
            </w:r>
          </w:p>
        </w:tc>
        <w:tc>
          <w:tcPr>
            <w:tcW w:w="3517" w:type="pct"/>
            <w:gridSpan w:val="2"/>
            <w:shd w:val="clear" w:color="auto" w:fill="auto"/>
          </w:tcPr>
          <w:p w14:paraId="0B93F898" w14:textId="77777777" w:rsidR="00027FE1" w:rsidRPr="00221890" w:rsidRDefault="00027FE1" w:rsidP="00027FE1">
            <w:pPr>
              <w:pStyle w:val="ENoteTableText"/>
            </w:pPr>
            <w:r w:rsidRPr="00221890">
              <w:t>rs F2016L01390</w:t>
            </w:r>
          </w:p>
        </w:tc>
      </w:tr>
      <w:tr w:rsidR="00027FE1" w:rsidRPr="00221890" w14:paraId="2A1FA362" w14:textId="77777777" w:rsidTr="002A7DC4">
        <w:trPr>
          <w:cantSplit/>
        </w:trPr>
        <w:tc>
          <w:tcPr>
            <w:tcW w:w="1483" w:type="pct"/>
            <w:gridSpan w:val="2"/>
            <w:shd w:val="clear" w:color="auto" w:fill="auto"/>
          </w:tcPr>
          <w:p w14:paraId="1738F62D" w14:textId="77777777" w:rsidR="00027FE1" w:rsidRPr="00221890" w:rsidRDefault="004E70FB" w:rsidP="00027FE1">
            <w:pPr>
              <w:pStyle w:val="ENoteTableText"/>
              <w:tabs>
                <w:tab w:val="center" w:leader="dot" w:pos="2268"/>
              </w:tabs>
            </w:pPr>
            <w:r w:rsidRPr="00221890">
              <w:t>Division 1</w:t>
            </w:r>
            <w:r w:rsidR="00027FE1" w:rsidRPr="00221890">
              <w:t>51.1</w:t>
            </w:r>
            <w:r w:rsidR="00027FE1" w:rsidRPr="00221890">
              <w:tab/>
            </w:r>
          </w:p>
        </w:tc>
        <w:tc>
          <w:tcPr>
            <w:tcW w:w="3517" w:type="pct"/>
            <w:gridSpan w:val="2"/>
            <w:shd w:val="clear" w:color="auto" w:fill="auto"/>
          </w:tcPr>
          <w:p w14:paraId="7F48E254" w14:textId="77777777" w:rsidR="00027FE1" w:rsidRPr="00221890" w:rsidRDefault="00027FE1" w:rsidP="00027FE1">
            <w:pPr>
              <w:pStyle w:val="ENoteTableText"/>
            </w:pPr>
            <w:r w:rsidRPr="00221890">
              <w:t>rs. 2002 No. 348; 2005 No. 240</w:t>
            </w:r>
          </w:p>
        </w:tc>
      </w:tr>
      <w:tr w:rsidR="00027FE1" w:rsidRPr="00221890" w14:paraId="55BA14FE" w14:textId="77777777" w:rsidTr="002A7DC4">
        <w:trPr>
          <w:cantSplit/>
        </w:trPr>
        <w:tc>
          <w:tcPr>
            <w:tcW w:w="1483" w:type="pct"/>
            <w:gridSpan w:val="2"/>
            <w:shd w:val="clear" w:color="auto" w:fill="auto"/>
          </w:tcPr>
          <w:p w14:paraId="1ACBAB9D" w14:textId="77777777" w:rsidR="00027FE1" w:rsidRPr="00221890" w:rsidRDefault="00027FE1" w:rsidP="00027FE1">
            <w:pPr>
              <w:pStyle w:val="ENoteTableText"/>
              <w:tabs>
                <w:tab w:val="center" w:leader="dot" w:pos="2268"/>
              </w:tabs>
            </w:pPr>
            <w:r w:rsidRPr="00221890">
              <w:t>c 151.111</w:t>
            </w:r>
            <w:r w:rsidRPr="00221890">
              <w:tab/>
            </w:r>
          </w:p>
        </w:tc>
        <w:tc>
          <w:tcPr>
            <w:tcW w:w="3517" w:type="pct"/>
            <w:gridSpan w:val="2"/>
            <w:shd w:val="clear" w:color="auto" w:fill="auto"/>
          </w:tcPr>
          <w:p w14:paraId="128364AE" w14:textId="77777777" w:rsidR="00027FE1" w:rsidRPr="00221890" w:rsidRDefault="00027FE1" w:rsidP="00027FE1">
            <w:pPr>
              <w:pStyle w:val="ENoteTableText"/>
            </w:pPr>
            <w:r w:rsidRPr="00221890">
              <w:t>am F2016L01390</w:t>
            </w:r>
          </w:p>
        </w:tc>
      </w:tr>
      <w:tr w:rsidR="00027FE1" w:rsidRPr="00221890" w14:paraId="2C1171A1" w14:textId="77777777" w:rsidTr="002A7DC4">
        <w:trPr>
          <w:cantSplit/>
        </w:trPr>
        <w:tc>
          <w:tcPr>
            <w:tcW w:w="1483" w:type="pct"/>
            <w:gridSpan w:val="2"/>
            <w:shd w:val="clear" w:color="auto" w:fill="auto"/>
          </w:tcPr>
          <w:p w14:paraId="5EC42D70" w14:textId="77777777" w:rsidR="00027FE1" w:rsidRPr="00221890" w:rsidRDefault="004E70FB" w:rsidP="00027FE1">
            <w:pPr>
              <w:pStyle w:val="ENoteTableText"/>
              <w:tabs>
                <w:tab w:val="center" w:leader="dot" w:pos="2268"/>
              </w:tabs>
            </w:pPr>
            <w:r w:rsidRPr="00221890">
              <w:t>Division 1</w:t>
            </w:r>
            <w:r w:rsidR="00027FE1" w:rsidRPr="00221890">
              <w:t>51.2</w:t>
            </w:r>
            <w:r w:rsidR="00027FE1" w:rsidRPr="00221890">
              <w:tab/>
            </w:r>
          </w:p>
        </w:tc>
        <w:tc>
          <w:tcPr>
            <w:tcW w:w="3517" w:type="pct"/>
            <w:gridSpan w:val="2"/>
            <w:shd w:val="clear" w:color="auto" w:fill="auto"/>
          </w:tcPr>
          <w:p w14:paraId="2710015F" w14:textId="77777777" w:rsidR="00027FE1" w:rsidRPr="00221890" w:rsidRDefault="00027FE1" w:rsidP="00027FE1">
            <w:pPr>
              <w:pStyle w:val="ENoteTableText"/>
            </w:pPr>
            <w:r w:rsidRPr="00221890">
              <w:t>rs. 2005 No. 240</w:t>
            </w:r>
          </w:p>
        </w:tc>
      </w:tr>
      <w:tr w:rsidR="00027FE1" w:rsidRPr="00221890" w14:paraId="53F597B2" w14:textId="77777777" w:rsidTr="002A7DC4">
        <w:trPr>
          <w:cantSplit/>
        </w:trPr>
        <w:tc>
          <w:tcPr>
            <w:tcW w:w="1483" w:type="pct"/>
            <w:gridSpan w:val="2"/>
            <w:shd w:val="clear" w:color="auto" w:fill="auto"/>
          </w:tcPr>
          <w:p w14:paraId="3440F858" w14:textId="77777777" w:rsidR="00027FE1" w:rsidRPr="00221890" w:rsidRDefault="00027FE1" w:rsidP="00027FE1">
            <w:pPr>
              <w:pStyle w:val="ENoteTableText"/>
              <w:tabs>
                <w:tab w:val="center" w:leader="dot" w:pos="2268"/>
              </w:tabs>
            </w:pPr>
            <w:r w:rsidRPr="00221890">
              <w:t>c. 151.211</w:t>
            </w:r>
            <w:r w:rsidRPr="00221890">
              <w:tab/>
            </w:r>
          </w:p>
        </w:tc>
        <w:tc>
          <w:tcPr>
            <w:tcW w:w="3517" w:type="pct"/>
            <w:gridSpan w:val="2"/>
            <w:shd w:val="clear" w:color="auto" w:fill="auto"/>
          </w:tcPr>
          <w:p w14:paraId="3B840D0E" w14:textId="77777777" w:rsidR="00027FE1" w:rsidRPr="00221890" w:rsidRDefault="00027FE1" w:rsidP="00027FE1">
            <w:pPr>
              <w:pStyle w:val="ENoteTableText"/>
            </w:pPr>
            <w:r w:rsidRPr="00221890">
              <w:t>rs. 2000 No. 62; 2005 No. 240</w:t>
            </w:r>
          </w:p>
        </w:tc>
      </w:tr>
      <w:tr w:rsidR="00027FE1" w:rsidRPr="00221890" w14:paraId="3E25287C" w14:textId="77777777" w:rsidTr="002A7DC4">
        <w:trPr>
          <w:cantSplit/>
        </w:trPr>
        <w:tc>
          <w:tcPr>
            <w:tcW w:w="1483" w:type="pct"/>
            <w:gridSpan w:val="2"/>
            <w:shd w:val="clear" w:color="auto" w:fill="auto"/>
          </w:tcPr>
          <w:p w14:paraId="0FC957B1" w14:textId="77777777" w:rsidR="00027FE1" w:rsidRPr="00221890" w:rsidRDefault="00027FE1" w:rsidP="00027FE1">
            <w:pPr>
              <w:pStyle w:val="ENoteTableText"/>
              <w:tabs>
                <w:tab w:val="center" w:leader="dot" w:pos="2268"/>
              </w:tabs>
            </w:pPr>
            <w:r w:rsidRPr="00221890">
              <w:t>c. 151.212</w:t>
            </w:r>
            <w:r w:rsidRPr="00221890">
              <w:tab/>
            </w:r>
          </w:p>
        </w:tc>
        <w:tc>
          <w:tcPr>
            <w:tcW w:w="3517" w:type="pct"/>
            <w:gridSpan w:val="2"/>
            <w:shd w:val="clear" w:color="auto" w:fill="auto"/>
          </w:tcPr>
          <w:p w14:paraId="3A35D47A" w14:textId="77777777" w:rsidR="00027FE1" w:rsidRPr="00221890" w:rsidRDefault="00027FE1" w:rsidP="00027FE1">
            <w:pPr>
              <w:pStyle w:val="ENoteTableText"/>
            </w:pPr>
            <w:r w:rsidRPr="00221890">
              <w:t>ad. 2005 No. 240</w:t>
            </w:r>
          </w:p>
        </w:tc>
      </w:tr>
      <w:tr w:rsidR="00027FE1" w:rsidRPr="00221890" w14:paraId="58BFB8AF" w14:textId="77777777" w:rsidTr="002A7DC4">
        <w:trPr>
          <w:cantSplit/>
        </w:trPr>
        <w:tc>
          <w:tcPr>
            <w:tcW w:w="1483" w:type="pct"/>
            <w:gridSpan w:val="2"/>
            <w:shd w:val="clear" w:color="auto" w:fill="auto"/>
          </w:tcPr>
          <w:p w14:paraId="328EE08F" w14:textId="77777777" w:rsidR="00027FE1" w:rsidRPr="00221890" w:rsidRDefault="00027FE1" w:rsidP="00027FE1">
            <w:pPr>
              <w:pStyle w:val="ENoteTableText"/>
              <w:tabs>
                <w:tab w:val="center" w:leader="dot" w:pos="2268"/>
              </w:tabs>
            </w:pPr>
            <w:r w:rsidRPr="00221890">
              <w:t>c. 151.221</w:t>
            </w:r>
            <w:r w:rsidRPr="00221890">
              <w:tab/>
            </w:r>
          </w:p>
        </w:tc>
        <w:tc>
          <w:tcPr>
            <w:tcW w:w="3517" w:type="pct"/>
            <w:gridSpan w:val="2"/>
            <w:shd w:val="clear" w:color="auto" w:fill="auto"/>
          </w:tcPr>
          <w:p w14:paraId="2E499AAD" w14:textId="77777777" w:rsidR="00027FE1" w:rsidRPr="00221890" w:rsidRDefault="00027FE1" w:rsidP="00027FE1">
            <w:pPr>
              <w:pStyle w:val="ENoteTableText"/>
            </w:pPr>
            <w:r w:rsidRPr="00221890">
              <w:t>am. 1995 No. 268</w:t>
            </w:r>
          </w:p>
        </w:tc>
      </w:tr>
      <w:tr w:rsidR="00027FE1" w:rsidRPr="00221890" w14:paraId="53455709" w14:textId="77777777" w:rsidTr="002A7DC4">
        <w:trPr>
          <w:cantSplit/>
        </w:trPr>
        <w:tc>
          <w:tcPr>
            <w:tcW w:w="1483" w:type="pct"/>
            <w:gridSpan w:val="2"/>
            <w:shd w:val="clear" w:color="auto" w:fill="auto"/>
          </w:tcPr>
          <w:p w14:paraId="4E1D099C" w14:textId="77777777" w:rsidR="00027FE1" w:rsidRPr="00221890" w:rsidRDefault="00027FE1" w:rsidP="00027FE1">
            <w:pPr>
              <w:pStyle w:val="ENoteTableText"/>
            </w:pPr>
          </w:p>
        </w:tc>
        <w:tc>
          <w:tcPr>
            <w:tcW w:w="3517" w:type="pct"/>
            <w:gridSpan w:val="2"/>
            <w:shd w:val="clear" w:color="auto" w:fill="auto"/>
          </w:tcPr>
          <w:p w14:paraId="4B067F10" w14:textId="77777777" w:rsidR="00027FE1" w:rsidRPr="00221890" w:rsidRDefault="00027FE1" w:rsidP="00027FE1">
            <w:pPr>
              <w:pStyle w:val="ENoteTableText"/>
            </w:pPr>
            <w:r w:rsidRPr="00221890">
              <w:t>rs. 2002 No. 348; 2005 No. 240; 2007 No. 314</w:t>
            </w:r>
          </w:p>
        </w:tc>
      </w:tr>
      <w:tr w:rsidR="00027FE1" w:rsidRPr="00221890" w14:paraId="500B116F" w14:textId="77777777" w:rsidTr="002A7DC4">
        <w:trPr>
          <w:cantSplit/>
        </w:trPr>
        <w:tc>
          <w:tcPr>
            <w:tcW w:w="1483" w:type="pct"/>
            <w:gridSpan w:val="2"/>
            <w:shd w:val="clear" w:color="auto" w:fill="auto"/>
          </w:tcPr>
          <w:p w14:paraId="2628E663" w14:textId="77777777" w:rsidR="00027FE1" w:rsidRPr="00221890" w:rsidRDefault="00027FE1" w:rsidP="00027FE1">
            <w:pPr>
              <w:pStyle w:val="ENoteTableText"/>
            </w:pPr>
          </w:p>
        </w:tc>
        <w:tc>
          <w:tcPr>
            <w:tcW w:w="3517" w:type="pct"/>
            <w:gridSpan w:val="2"/>
            <w:shd w:val="clear" w:color="auto" w:fill="auto"/>
          </w:tcPr>
          <w:p w14:paraId="0A1B2FF2" w14:textId="77777777" w:rsidR="00027FE1" w:rsidRPr="00221890" w:rsidRDefault="00027FE1" w:rsidP="00027FE1">
            <w:pPr>
              <w:pStyle w:val="ENoteTableText"/>
            </w:pPr>
            <w:r w:rsidRPr="00221890">
              <w:t>am. 2012 No. 256</w:t>
            </w:r>
          </w:p>
        </w:tc>
      </w:tr>
      <w:tr w:rsidR="00027FE1" w:rsidRPr="00221890" w14:paraId="7CF4029C" w14:textId="77777777" w:rsidTr="002A7DC4">
        <w:trPr>
          <w:cantSplit/>
        </w:trPr>
        <w:tc>
          <w:tcPr>
            <w:tcW w:w="1483" w:type="pct"/>
            <w:gridSpan w:val="2"/>
            <w:shd w:val="clear" w:color="auto" w:fill="auto"/>
          </w:tcPr>
          <w:p w14:paraId="53A8A3D8" w14:textId="77777777" w:rsidR="00027FE1" w:rsidRPr="00221890" w:rsidRDefault="00027FE1" w:rsidP="00027FE1">
            <w:pPr>
              <w:pStyle w:val="ENoteTableText"/>
              <w:tabs>
                <w:tab w:val="center" w:leader="dot" w:pos="2268"/>
              </w:tabs>
            </w:pPr>
            <w:r w:rsidRPr="00221890">
              <w:t>c. 151.222</w:t>
            </w:r>
            <w:r w:rsidRPr="00221890">
              <w:tab/>
            </w:r>
          </w:p>
        </w:tc>
        <w:tc>
          <w:tcPr>
            <w:tcW w:w="3517" w:type="pct"/>
            <w:gridSpan w:val="2"/>
            <w:shd w:val="clear" w:color="auto" w:fill="auto"/>
          </w:tcPr>
          <w:p w14:paraId="07A26B1E" w14:textId="77777777" w:rsidR="00027FE1" w:rsidRPr="00221890" w:rsidRDefault="00027FE1" w:rsidP="00027FE1">
            <w:pPr>
              <w:pStyle w:val="ENoteTableText"/>
            </w:pPr>
            <w:r w:rsidRPr="00221890">
              <w:t>am. 1996 No. 75</w:t>
            </w:r>
          </w:p>
        </w:tc>
      </w:tr>
      <w:tr w:rsidR="00027FE1" w:rsidRPr="00221890" w14:paraId="3CEDBA67" w14:textId="77777777" w:rsidTr="002A7DC4">
        <w:trPr>
          <w:cantSplit/>
        </w:trPr>
        <w:tc>
          <w:tcPr>
            <w:tcW w:w="1483" w:type="pct"/>
            <w:gridSpan w:val="2"/>
            <w:shd w:val="clear" w:color="auto" w:fill="auto"/>
          </w:tcPr>
          <w:p w14:paraId="38151B06" w14:textId="77777777" w:rsidR="00027FE1" w:rsidRPr="00221890" w:rsidRDefault="00027FE1" w:rsidP="00027FE1">
            <w:pPr>
              <w:pStyle w:val="ENoteTableText"/>
            </w:pPr>
          </w:p>
        </w:tc>
        <w:tc>
          <w:tcPr>
            <w:tcW w:w="3517" w:type="pct"/>
            <w:gridSpan w:val="2"/>
            <w:shd w:val="clear" w:color="auto" w:fill="auto"/>
          </w:tcPr>
          <w:p w14:paraId="1CBA94DE" w14:textId="77777777" w:rsidR="00027FE1" w:rsidRPr="00221890" w:rsidRDefault="00027FE1" w:rsidP="00027FE1">
            <w:pPr>
              <w:pStyle w:val="ENoteTableText"/>
            </w:pPr>
            <w:r w:rsidRPr="00221890">
              <w:t>rs. 2005 No. 240</w:t>
            </w:r>
          </w:p>
        </w:tc>
      </w:tr>
      <w:tr w:rsidR="00027FE1" w:rsidRPr="00221890" w14:paraId="044FB391" w14:textId="77777777" w:rsidTr="002A7DC4">
        <w:trPr>
          <w:cantSplit/>
        </w:trPr>
        <w:tc>
          <w:tcPr>
            <w:tcW w:w="1483" w:type="pct"/>
            <w:gridSpan w:val="2"/>
            <w:shd w:val="clear" w:color="auto" w:fill="auto"/>
          </w:tcPr>
          <w:p w14:paraId="0714CC46" w14:textId="77777777" w:rsidR="00027FE1" w:rsidRPr="00221890" w:rsidRDefault="00027FE1" w:rsidP="00027FE1">
            <w:pPr>
              <w:pStyle w:val="ENoteTableText"/>
              <w:tabs>
                <w:tab w:val="center" w:leader="dot" w:pos="2268"/>
              </w:tabs>
            </w:pPr>
            <w:r w:rsidRPr="00221890">
              <w:t>c. 151.223</w:t>
            </w:r>
            <w:r w:rsidRPr="00221890">
              <w:tab/>
            </w:r>
          </w:p>
        </w:tc>
        <w:tc>
          <w:tcPr>
            <w:tcW w:w="3517" w:type="pct"/>
            <w:gridSpan w:val="2"/>
            <w:shd w:val="clear" w:color="auto" w:fill="auto"/>
          </w:tcPr>
          <w:p w14:paraId="43ED5E83" w14:textId="77777777" w:rsidR="00027FE1" w:rsidRPr="00221890" w:rsidRDefault="00027FE1" w:rsidP="00027FE1">
            <w:pPr>
              <w:pStyle w:val="ENoteTableText"/>
            </w:pPr>
            <w:r w:rsidRPr="00221890">
              <w:t>am. 2004 No. 93</w:t>
            </w:r>
          </w:p>
        </w:tc>
      </w:tr>
      <w:tr w:rsidR="00027FE1" w:rsidRPr="00221890" w14:paraId="75A723D1" w14:textId="77777777" w:rsidTr="002A7DC4">
        <w:trPr>
          <w:cantSplit/>
        </w:trPr>
        <w:tc>
          <w:tcPr>
            <w:tcW w:w="1483" w:type="pct"/>
            <w:gridSpan w:val="2"/>
            <w:shd w:val="clear" w:color="auto" w:fill="auto"/>
          </w:tcPr>
          <w:p w14:paraId="00A86B57" w14:textId="77777777" w:rsidR="00027FE1" w:rsidRPr="00221890" w:rsidRDefault="00027FE1" w:rsidP="00027FE1">
            <w:pPr>
              <w:pStyle w:val="ENoteTableText"/>
            </w:pPr>
          </w:p>
        </w:tc>
        <w:tc>
          <w:tcPr>
            <w:tcW w:w="3517" w:type="pct"/>
            <w:gridSpan w:val="2"/>
            <w:shd w:val="clear" w:color="auto" w:fill="auto"/>
          </w:tcPr>
          <w:p w14:paraId="582A9BC8" w14:textId="77777777" w:rsidR="00027FE1" w:rsidRPr="00221890" w:rsidRDefault="00027FE1" w:rsidP="00027FE1">
            <w:pPr>
              <w:pStyle w:val="ENoteTableText"/>
            </w:pPr>
            <w:r w:rsidRPr="00221890">
              <w:t>rs. 2005 No. 240</w:t>
            </w:r>
          </w:p>
        </w:tc>
      </w:tr>
      <w:tr w:rsidR="00027FE1" w:rsidRPr="00221890" w14:paraId="12A1DA62" w14:textId="77777777" w:rsidTr="002A7DC4">
        <w:trPr>
          <w:cantSplit/>
        </w:trPr>
        <w:tc>
          <w:tcPr>
            <w:tcW w:w="1483" w:type="pct"/>
            <w:gridSpan w:val="2"/>
            <w:shd w:val="clear" w:color="auto" w:fill="auto"/>
          </w:tcPr>
          <w:p w14:paraId="2815FE44" w14:textId="77777777" w:rsidR="00027FE1" w:rsidRPr="00221890" w:rsidRDefault="00027FE1" w:rsidP="00027FE1">
            <w:pPr>
              <w:pStyle w:val="ENoteTableText"/>
              <w:tabs>
                <w:tab w:val="center" w:leader="dot" w:pos="2268"/>
              </w:tabs>
            </w:pPr>
            <w:r w:rsidRPr="00221890">
              <w:t>c. 151.224</w:t>
            </w:r>
            <w:r w:rsidRPr="00221890">
              <w:tab/>
            </w:r>
          </w:p>
        </w:tc>
        <w:tc>
          <w:tcPr>
            <w:tcW w:w="3517" w:type="pct"/>
            <w:gridSpan w:val="2"/>
            <w:shd w:val="clear" w:color="auto" w:fill="auto"/>
          </w:tcPr>
          <w:p w14:paraId="6EC83B8F" w14:textId="77777777" w:rsidR="00027FE1" w:rsidRPr="00221890" w:rsidRDefault="00027FE1" w:rsidP="00027FE1">
            <w:pPr>
              <w:pStyle w:val="ENoteTableText"/>
            </w:pPr>
            <w:r w:rsidRPr="00221890">
              <w:t>am. 1995 No. 268; 1996 No. 75; 1999 No. 81</w:t>
            </w:r>
          </w:p>
        </w:tc>
      </w:tr>
      <w:tr w:rsidR="00027FE1" w:rsidRPr="00221890" w14:paraId="25C741A5" w14:textId="77777777" w:rsidTr="002A7DC4">
        <w:trPr>
          <w:cantSplit/>
        </w:trPr>
        <w:tc>
          <w:tcPr>
            <w:tcW w:w="1483" w:type="pct"/>
            <w:gridSpan w:val="2"/>
            <w:shd w:val="clear" w:color="auto" w:fill="auto"/>
          </w:tcPr>
          <w:p w14:paraId="664397C6" w14:textId="77777777" w:rsidR="00027FE1" w:rsidRPr="00221890" w:rsidRDefault="00027FE1" w:rsidP="00027FE1">
            <w:pPr>
              <w:pStyle w:val="ENoteTableText"/>
            </w:pPr>
          </w:p>
        </w:tc>
        <w:tc>
          <w:tcPr>
            <w:tcW w:w="3517" w:type="pct"/>
            <w:gridSpan w:val="2"/>
            <w:shd w:val="clear" w:color="auto" w:fill="auto"/>
          </w:tcPr>
          <w:p w14:paraId="4A226D48" w14:textId="77777777" w:rsidR="00027FE1" w:rsidRPr="00221890" w:rsidRDefault="00027FE1" w:rsidP="00027FE1">
            <w:pPr>
              <w:pStyle w:val="ENoteTableText"/>
            </w:pPr>
            <w:r w:rsidRPr="00221890">
              <w:t>rs. 2002 No. 348; 2005 No. 240</w:t>
            </w:r>
          </w:p>
        </w:tc>
      </w:tr>
      <w:tr w:rsidR="00027FE1" w:rsidRPr="00221890" w14:paraId="41611127" w14:textId="77777777" w:rsidTr="002A7DC4">
        <w:trPr>
          <w:cantSplit/>
        </w:trPr>
        <w:tc>
          <w:tcPr>
            <w:tcW w:w="1483" w:type="pct"/>
            <w:gridSpan w:val="2"/>
            <w:shd w:val="clear" w:color="auto" w:fill="auto"/>
          </w:tcPr>
          <w:p w14:paraId="682E0C4A" w14:textId="77777777" w:rsidR="00027FE1" w:rsidRPr="00221890" w:rsidRDefault="00027FE1" w:rsidP="00027FE1">
            <w:pPr>
              <w:pStyle w:val="ENoteTableText"/>
              <w:tabs>
                <w:tab w:val="center" w:leader="dot" w:pos="2268"/>
              </w:tabs>
            </w:pPr>
            <w:r w:rsidRPr="00221890">
              <w:t>c. 151.225</w:t>
            </w:r>
            <w:r w:rsidRPr="00221890">
              <w:tab/>
            </w:r>
          </w:p>
        </w:tc>
        <w:tc>
          <w:tcPr>
            <w:tcW w:w="3517" w:type="pct"/>
            <w:gridSpan w:val="2"/>
            <w:shd w:val="clear" w:color="auto" w:fill="auto"/>
          </w:tcPr>
          <w:p w14:paraId="499A594F" w14:textId="77777777" w:rsidR="00027FE1" w:rsidRPr="00221890" w:rsidRDefault="00027FE1" w:rsidP="00027FE1">
            <w:pPr>
              <w:pStyle w:val="ENoteTableText"/>
            </w:pPr>
            <w:r w:rsidRPr="00221890">
              <w:t>am. 1999 No. 81; 2000 No. 62</w:t>
            </w:r>
          </w:p>
        </w:tc>
      </w:tr>
      <w:tr w:rsidR="00027FE1" w:rsidRPr="00221890" w14:paraId="7158B6B9" w14:textId="77777777" w:rsidTr="002A7DC4">
        <w:trPr>
          <w:cantSplit/>
        </w:trPr>
        <w:tc>
          <w:tcPr>
            <w:tcW w:w="1483" w:type="pct"/>
            <w:gridSpan w:val="2"/>
            <w:shd w:val="clear" w:color="auto" w:fill="auto"/>
          </w:tcPr>
          <w:p w14:paraId="43DBDCC2" w14:textId="77777777" w:rsidR="00027FE1" w:rsidRPr="00221890" w:rsidRDefault="00027FE1" w:rsidP="00027FE1">
            <w:pPr>
              <w:pStyle w:val="ENoteTableText"/>
            </w:pPr>
          </w:p>
        </w:tc>
        <w:tc>
          <w:tcPr>
            <w:tcW w:w="3517" w:type="pct"/>
            <w:gridSpan w:val="2"/>
            <w:shd w:val="clear" w:color="auto" w:fill="auto"/>
          </w:tcPr>
          <w:p w14:paraId="64B0E547" w14:textId="77777777" w:rsidR="00027FE1" w:rsidRPr="00221890" w:rsidRDefault="00027FE1" w:rsidP="00027FE1">
            <w:pPr>
              <w:pStyle w:val="ENoteTableText"/>
            </w:pPr>
            <w:r w:rsidRPr="00221890">
              <w:t>rs. 2005 No. 240</w:t>
            </w:r>
          </w:p>
        </w:tc>
      </w:tr>
      <w:tr w:rsidR="00027FE1" w:rsidRPr="00221890" w14:paraId="4114CA7B" w14:textId="77777777" w:rsidTr="002A7DC4">
        <w:trPr>
          <w:cantSplit/>
        </w:trPr>
        <w:tc>
          <w:tcPr>
            <w:tcW w:w="1483" w:type="pct"/>
            <w:gridSpan w:val="2"/>
            <w:shd w:val="clear" w:color="auto" w:fill="auto"/>
          </w:tcPr>
          <w:p w14:paraId="7366C08E" w14:textId="77777777" w:rsidR="00027FE1" w:rsidRPr="00221890" w:rsidRDefault="00027FE1" w:rsidP="00027FE1">
            <w:pPr>
              <w:pStyle w:val="ENoteTableText"/>
            </w:pPr>
          </w:p>
        </w:tc>
        <w:tc>
          <w:tcPr>
            <w:tcW w:w="3517" w:type="pct"/>
            <w:gridSpan w:val="2"/>
            <w:shd w:val="clear" w:color="auto" w:fill="auto"/>
          </w:tcPr>
          <w:p w14:paraId="47F5F069" w14:textId="77777777" w:rsidR="00027FE1" w:rsidRPr="00221890" w:rsidRDefault="00027FE1" w:rsidP="00027FE1">
            <w:pPr>
              <w:pStyle w:val="ENoteTableText"/>
            </w:pPr>
            <w:r w:rsidRPr="00221890">
              <w:t>am. 2005 No. 339; 2007 No. 314</w:t>
            </w:r>
          </w:p>
        </w:tc>
      </w:tr>
      <w:tr w:rsidR="00027FE1" w:rsidRPr="00221890" w14:paraId="1AD8C5B1" w14:textId="77777777" w:rsidTr="002A7DC4">
        <w:trPr>
          <w:cantSplit/>
        </w:trPr>
        <w:tc>
          <w:tcPr>
            <w:tcW w:w="1483" w:type="pct"/>
            <w:gridSpan w:val="2"/>
            <w:shd w:val="clear" w:color="auto" w:fill="auto"/>
          </w:tcPr>
          <w:p w14:paraId="55A89E75" w14:textId="77777777" w:rsidR="00027FE1" w:rsidRPr="00221890" w:rsidRDefault="00027FE1" w:rsidP="00027FE1">
            <w:pPr>
              <w:pStyle w:val="ENoteTableText"/>
              <w:tabs>
                <w:tab w:val="center" w:leader="dot" w:pos="2268"/>
              </w:tabs>
            </w:pPr>
            <w:r w:rsidRPr="00221890">
              <w:t>c. 151.226</w:t>
            </w:r>
            <w:r w:rsidRPr="00221890">
              <w:tab/>
            </w:r>
          </w:p>
        </w:tc>
        <w:tc>
          <w:tcPr>
            <w:tcW w:w="3517" w:type="pct"/>
            <w:gridSpan w:val="2"/>
            <w:shd w:val="clear" w:color="auto" w:fill="auto"/>
          </w:tcPr>
          <w:p w14:paraId="40D3DD2C" w14:textId="77777777" w:rsidR="00027FE1" w:rsidRPr="00221890" w:rsidRDefault="00027FE1" w:rsidP="00027FE1">
            <w:pPr>
              <w:pStyle w:val="ENoteTableText"/>
            </w:pPr>
            <w:r w:rsidRPr="00221890">
              <w:t>ad. 2005 No. 134</w:t>
            </w:r>
          </w:p>
        </w:tc>
      </w:tr>
      <w:tr w:rsidR="00027FE1" w:rsidRPr="00221890" w14:paraId="6C80271F" w14:textId="77777777" w:rsidTr="002A7DC4">
        <w:trPr>
          <w:cantSplit/>
        </w:trPr>
        <w:tc>
          <w:tcPr>
            <w:tcW w:w="1483" w:type="pct"/>
            <w:gridSpan w:val="2"/>
            <w:shd w:val="clear" w:color="auto" w:fill="auto"/>
          </w:tcPr>
          <w:p w14:paraId="0924CF93" w14:textId="77777777" w:rsidR="00027FE1" w:rsidRPr="00221890" w:rsidRDefault="00027FE1" w:rsidP="00027FE1">
            <w:pPr>
              <w:pStyle w:val="ENoteTableText"/>
            </w:pPr>
          </w:p>
        </w:tc>
        <w:tc>
          <w:tcPr>
            <w:tcW w:w="3517" w:type="pct"/>
            <w:gridSpan w:val="2"/>
            <w:shd w:val="clear" w:color="auto" w:fill="auto"/>
          </w:tcPr>
          <w:p w14:paraId="643BFDB0" w14:textId="77777777" w:rsidR="00027FE1" w:rsidRPr="00221890" w:rsidRDefault="00027FE1" w:rsidP="00027FE1">
            <w:pPr>
              <w:pStyle w:val="ENoteTableText"/>
            </w:pPr>
            <w:r w:rsidRPr="00221890">
              <w:t>rs. 2005 No. 240</w:t>
            </w:r>
          </w:p>
        </w:tc>
      </w:tr>
      <w:tr w:rsidR="00027FE1" w:rsidRPr="00221890" w14:paraId="4D288D3F" w14:textId="77777777" w:rsidTr="002A7DC4">
        <w:trPr>
          <w:cantSplit/>
        </w:trPr>
        <w:tc>
          <w:tcPr>
            <w:tcW w:w="1483" w:type="pct"/>
            <w:gridSpan w:val="2"/>
            <w:shd w:val="clear" w:color="auto" w:fill="auto"/>
          </w:tcPr>
          <w:p w14:paraId="0B69B678" w14:textId="77777777" w:rsidR="00027FE1" w:rsidRPr="00221890" w:rsidRDefault="00027FE1" w:rsidP="00027FE1">
            <w:pPr>
              <w:pStyle w:val="ENoteTableText"/>
            </w:pPr>
          </w:p>
        </w:tc>
        <w:tc>
          <w:tcPr>
            <w:tcW w:w="3517" w:type="pct"/>
            <w:gridSpan w:val="2"/>
            <w:shd w:val="clear" w:color="auto" w:fill="auto"/>
          </w:tcPr>
          <w:p w14:paraId="7189C3C7" w14:textId="77777777" w:rsidR="00027FE1" w:rsidRPr="00221890" w:rsidRDefault="00027FE1" w:rsidP="00027FE1">
            <w:pPr>
              <w:pStyle w:val="ENoteTableText"/>
            </w:pPr>
            <w:r w:rsidRPr="00221890">
              <w:t>am. 2005 No. 339; 2007 No. 314</w:t>
            </w:r>
          </w:p>
        </w:tc>
      </w:tr>
      <w:tr w:rsidR="00027FE1" w:rsidRPr="00221890" w14:paraId="453B7A6B" w14:textId="77777777" w:rsidTr="002A7DC4">
        <w:trPr>
          <w:cantSplit/>
        </w:trPr>
        <w:tc>
          <w:tcPr>
            <w:tcW w:w="1483" w:type="pct"/>
            <w:gridSpan w:val="2"/>
            <w:shd w:val="clear" w:color="auto" w:fill="auto"/>
          </w:tcPr>
          <w:p w14:paraId="27BF8FB7" w14:textId="77777777" w:rsidR="00027FE1" w:rsidRPr="00221890" w:rsidRDefault="00027FE1" w:rsidP="00027FE1">
            <w:pPr>
              <w:pStyle w:val="ENoteTableText"/>
              <w:tabs>
                <w:tab w:val="center" w:leader="dot" w:pos="2268"/>
              </w:tabs>
            </w:pPr>
            <w:r w:rsidRPr="00221890">
              <w:t>c. 151.227</w:t>
            </w:r>
            <w:r w:rsidRPr="00221890">
              <w:tab/>
            </w:r>
          </w:p>
        </w:tc>
        <w:tc>
          <w:tcPr>
            <w:tcW w:w="3517" w:type="pct"/>
            <w:gridSpan w:val="2"/>
            <w:shd w:val="clear" w:color="auto" w:fill="auto"/>
          </w:tcPr>
          <w:p w14:paraId="7AF9338C" w14:textId="77777777" w:rsidR="00027FE1" w:rsidRPr="00221890" w:rsidRDefault="00027FE1" w:rsidP="00027FE1">
            <w:pPr>
              <w:pStyle w:val="ENoteTableText"/>
            </w:pPr>
            <w:r w:rsidRPr="00221890">
              <w:t>ad. 2005 No. 240</w:t>
            </w:r>
          </w:p>
        </w:tc>
      </w:tr>
      <w:tr w:rsidR="00027FE1" w:rsidRPr="00221890" w14:paraId="3F01BB1F" w14:textId="77777777" w:rsidTr="002A7DC4">
        <w:trPr>
          <w:cantSplit/>
        </w:trPr>
        <w:tc>
          <w:tcPr>
            <w:tcW w:w="1483" w:type="pct"/>
            <w:gridSpan w:val="2"/>
            <w:shd w:val="clear" w:color="auto" w:fill="auto"/>
          </w:tcPr>
          <w:p w14:paraId="15D43EC1" w14:textId="77777777" w:rsidR="00027FE1" w:rsidRPr="00221890" w:rsidRDefault="00027FE1" w:rsidP="00027FE1">
            <w:pPr>
              <w:pStyle w:val="ENoteTableText"/>
            </w:pPr>
          </w:p>
        </w:tc>
        <w:tc>
          <w:tcPr>
            <w:tcW w:w="3517" w:type="pct"/>
            <w:gridSpan w:val="2"/>
            <w:shd w:val="clear" w:color="auto" w:fill="auto"/>
          </w:tcPr>
          <w:p w14:paraId="0A782A77" w14:textId="77777777" w:rsidR="00027FE1" w:rsidRPr="00221890" w:rsidRDefault="00027FE1" w:rsidP="00027FE1">
            <w:pPr>
              <w:pStyle w:val="ENoteTableText"/>
            </w:pPr>
            <w:r w:rsidRPr="00221890">
              <w:t>am. 2005 No. 339; 2007 No. 314</w:t>
            </w:r>
          </w:p>
        </w:tc>
      </w:tr>
      <w:tr w:rsidR="00027FE1" w:rsidRPr="00221890" w14:paraId="58C16EF5" w14:textId="77777777" w:rsidTr="002A7DC4">
        <w:trPr>
          <w:cantSplit/>
        </w:trPr>
        <w:tc>
          <w:tcPr>
            <w:tcW w:w="1483" w:type="pct"/>
            <w:gridSpan w:val="2"/>
            <w:shd w:val="clear" w:color="auto" w:fill="auto"/>
          </w:tcPr>
          <w:p w14:paraId="40746E53" w14:textId="77777777" w:rsidR="00027FE1" w:rsidRPr="00221890" w:rsidRDefault="00027FE1" w:rsidP="00027FE1">
            <w:pPr>
              <w:pStyle w:val="ENoteTableText"/>
              <w:tabs>
                <w:tab w:val="center" w:leader="dot" w:pos="2268"/>
              </w:tabs>
            </w:pPr>
            <w:r w:rsidRPr="00221890">
              <w:t>c. 151.227A</w:t>
            </w:r>
            <w:r w:rsidRPr="00221890">
              <w:tab/>
            </w:r>
          </w:p>
        </w:tc>
        <w:tc>
          <w:tcPr>
            <w:tcW w:w="3517" w:type="pct"/>
            <w:gridSpan w:val="2"/>
            <w:shd w:val="clear" w:color="auto" w:fill="auto"/>
          </w:tcPr>
          <w:p w14:paraId="4DB94CBB" w14:textId="77777777" w:rsidR="00027FE1" w:rsidRPr="00221890" w:rsidRDefault="00027FE1" w:rsidP="00027FE1">
            <w:pPr>
              <w:pStyle w:val="ENoteTableText"/>
            </w:pPr>
            <w:r w:rsidRPr="00221890">
              <w:t>ad. 2005 No. 339</w:t>
            </w:r>
          </w:p>
        </w:tc>
      </w:tr>
      <w:tr w:rsidR="00027FE1" w:rsidRPr="00221890" w14:paraId="52DFC3CB" w14:textId="77777777" w:rsidTr="002A7DC4">
        <w:trPr>
          <w:cantSplit/>
        </w:trPr>
        <w:tc>
          <w:tcPr>
            <w:tcW w:w="1483" w:type="pct"/>
            <w:gridSpan w:val="2"/>
            <w:shd w:val="clear" w:color="auto" w:fill="auto"/>
          </w:tcPr>
          <w:p w14:paraId="0FCAA2B8" w14:textId="77777777" w:rsidR="00027FE1" w:rsidRPr="00221890" w:rsidRDefault="00027FE1" w:rsidP="00027FE1">
            <w:pPr>
              <w:pStyle w:val="ENoteTableText"/>
              <w:tabs>
                <w:tab w:val="center" w:leader="dot" w:pos="2268"/>
              </w:tabs>
            </w:pPr>
            <w:r w:rsidRPr="00221890">
              <w:t>c. 151.227B</w:t>
            </w:r>
            <w:r w:rsidRPr="00221890">
              <w:tab/>
            </w:r>
          </w:p>
        </w:tc>
        <w:tc>
          <w:tcPr>
            <w:tcW w:w="3517" w:type="pct"/>
            <w:gridSpan w:val="2"/>
            <w:shd w:val="clear" w:color="auto" w:fill="auto"/>
          </w:tcPr>
          <w:p w14:paraId="6BD12E07" w14:textId="77777777" w:rsidR="00027FE1" w:rsidRPr="00221890" w:rsidRDefault="00027FE1" w:rsidP="00027FE1">
            <w:pPr>
              <w:pStyle w:val="ENoteTableText"/>
            </w:pPr>
            <w:r w:rsidRPr="00221890">
              <w:t>ad. 2005 No. 339</w:t>
            </w:r>
          </w:p>
        </w:tc>
      </w:tr>
      <w:tr w:rsidR="00027FE1" w:rsidRPr="00221890" w14:paraId="58910E0F" w14:textId="77777777" w:rsidTr="002A7DC4">
        <w:trPr>
          <w:cantSplit/>
        </w:trPr>
        <w:tc>
          <w:tcPr>
            <w:tcW w:w="1483" w:type="pct"/>
            <w:gridSpan w:val="2"/>
            <w:shd w:val="clear" w:color="auto" w:fill="auto"/>
          </w:tcPr>
          <w:p w14:paraId="6D672952" w14:textId="77777777" w:rsidR="00027FE1" w:rsidRPr="00221890" w:rsidRDefault="00027FE1" w:rsidP="00027FE1">
            <w:pPr>
              <w:pStyle w:val="ENoteTableText"/>
              <w:tabs>
                <w:tab w:val="center" w:leader="dot" w:pos="2268"/>
              </w:tabs>
            </w:pPr>
            <w:r w:rsidRPr="00221890">
              <w:t>c. 151.228</w:t>
            </w:r>
            <w:r w:rsidRPr="00221890">
              <w:tab/>
            </w:r>
          </w:p>
        </w:tc>
        <w:tc>
          <w:tcPr>
            <w:tcW w:w="3517" w:type="pct"/>
            <w:gridSpan w:val="2"/>
            <w:shd w:val="clear" w:color="auto" w:fill="auto"/>
          </w:tcPr>
          <w:p w14:paraId="29A9222E" w14:textId="77777777" w:rsidR="00027FE1" w:rsidRPr="00221890" w:rsidRDefault="00027FE1" w:rsidP="00027FE1">
            <w:pPr>
              <w:pStyle w:val="ENoteTableText"/>
            </w:pPr>
            <w:r w:rsidRPr="00221890">
              <w:t>ad. 2005 No. 240</w:t>
            </w:r>
          </w:p>
        </w:tc>
      </w:tr>
      <w:tr w:rsidR="00027FE1" w:rsidRPr="00221890" w14:paraId="76AC01F7" w14:textId="77777777" w:rsidTr="002A7DC4">
        <w:trPr>
          <w:cantSplit/>
        </w:trPr>
        <w:tc>
          <w:tcPr>
            <w:tcW w:w="1483" w:type="pct"/>
            <w:gridSpan w:val="2"/>
            <w:shd w:val="clear" w:color="auto" w:fill="auto"/>
          </w:tcPr>
          <w:p w14:paraId="4FD53D00" w14:textId="77777777" w:rsidR="00027FE1" w:rsidRPr="00221890" w:rsidRDefault="00027FE1" w:rsidP="00027FE1">
            <w:pPr>
              <w:pStyle w:val="ENoteTableText"/>
              <w:tabs>
                <w:tab w:val="center" w:leader="dot" w:pos="2268"/>
              </w:tabs>
            </w:pPr>
            <w:r w:rsidRPr="00221890">
              <w:t>c. 151.229</w:t>
            </w:r>
            <w:r w:rsidRPr="00221890">
              <w:tab/>
            </w:r>
          </w:p>
        </w:tc>
        <w:tc>
          <w:tcPr>
            <w:tcW w:w="3517" w:type="pct"/>
            <w:gridSpan w:val="2"/>
            <w:shd w:val="clear" w:color="auto" w:fill="auto"/>
          </w:tcPr>
          <w:p w14:paraId="429203E3" w14:textId="77777777" w:rsidR="00027FE1" w:rsidRPr="00221890" w:rsidRDefault="00027FE1" w:rsidP="00027FE1">
            <w:pPr>
              <w:pStyle w:val="ENoteTableText"/>
            </w:pPr>
            <w:r w:rsidRPr="00221890">
              <w:t>ad. 2005 No. 240</w:t>
            </w:r>
          </w:p>
        </w:tc>
      </w:tr>
      <w:tr w:rsidR="00027FE1" w:rsidRPr="00221890" w14:paraId="03DBC844" w14:textId="77777777" w:rsidTr="002A7DC4">
        <w:trPr>
          <w:cantSplit/>
        </w:trPr>
        <w:tc>
          <w:tcPr>
            <w:tcW w:w="1483" w:type="pct"/>
            <w:gridSpan w:val="2"/>
            <w:shd w:val="clear" w:color="auto" w:fill="auto"/>
          </w:tcPr>
          <w:p w14:paraId="3FD44D27" w14:textId="77777777" w:rsidR="00027FE1" w:rsidRPr="00221890" w:rsidRDefault="00027FE1" w:rsidP="00027FE1">
            <w:pPr>
              <w:pStyle w:val="ENoteTableText"/>
              <w:tabs>
                <w:tab w:val="center" w:leader="dot" w:pos="2268"/>
              </w:tabs>
            </w:pPr>
            <w:r w:rsidRPr="00221890">
              <w:t>c. 151.229A</w:t>
            </w:r>
            <w:r w:rsidRPr="00221890">
              <w:tab/>
            </w:r>
          </w:p>
        </w:tc>
        <w:tc>
          <w:tcPr>
            <w:tcW w:w="3517" w:type="pct"/>
            <w:gridSpan w:val="2"/>
            <w:shd w:val="clear" w:color="auto" w:fill="auto"/>
          </w:tcPr>
          <w:p w14:paraId="4EA0A4B6" w14:textId="77777777" w:rsidR="00027FE1" w:rsidRPr="00221890" w:rsidRDefault="00027FE1" w:rsidP="00027FE1">
            <w:pPr>
              <w:pStyle w:val="ENoteTableText"/>
            </w:pPr>
            <w:r w:rsidRPr="00221890">
              <w:t>ad. 2005 No. 240</w:t>
            </w:r>
          </w:p>
        </w:tc>
      </w:tr>
      <w:tr w:rsidR="00027FE1" w:rsidRPr="00221890" w14:paraId="5AC70E55" w14:textId="77777777" w:rsidTr="002A7DC4">
        <w:trPr>
          <w:cantSplit/>
        </w:trPr>
        <w:tc>
          <w:tcPr>
            <w:tcW w:w="1483" w:type="pct"/>
            <w:gridSpan w:val="2"/>
            <w:shd w:val="clear" w:color="auto" w:fill="auto"/>
          </w:tcPr>
          <w:p w14:paraId="219E8CA1" w14:textId="77777777" w:rsidR="00027FE1" w:rsidRPr="00221890" w:rsidRDefault="00027FE1" w:rsidP="00027FE1">
            <w:pPr>
              <w:pStyle w:val="ENoteTableText"/>
              <w:tabs>
                <w:tab w:val="center" w:leader="dot" w:pos="2268"/>
              </w:tabs>
            </w:pPr>
            <w:r w:rsidRPr="00221890">
              <w:t>c. 151.229B</w:t>
            </w:r>
            <w:r w:rsidRPr="00221890">
              <w:tab/>
            </w:r>
          </w:p>
        </w:tc>
        <w:tc>
          <w:tcPr>
            <w:tcW w:w="3517" w:type="pct"/>
            <w:gridSpan w:val="2"/>
            <w:shd w:val="clear" w:color="auto" w:fill="auto"/>
          </w:tcPr>
          <w:p w14:paraId="5A85D19B" w14:textId="77777777" w:rsidR="00027FE1" w:rsidRPr="00221890" w:rsidRDefault="00027FE1" w:rsidP="00027FE1">
            <w:pPr>
              <w:pStyle w:val="ENoteTableText"/>
            </w:pPr>
            <w:r w:rsidRPr="00221890">
              <w:t>ad. 2005 No. 240</w:t>
            </w:r>
          </w:p>
        </w:tc>
      </w:tr>
      <w:tr w:rsidR="00027FE1" w:rsidRPr="00221890" w14:paraId="13BF1508" w14:textId="77777777" w:rsidTr="002A7DC4">
        <w:trPr>
          <w:cantSplit/>
        </w:trPr>
        <w:tc>
          <w:tcPr>
            <w:tcW w:w="1483" w:type="pct"/>
            <w:gridSpan w:val="2"/>
            <w:shd w:val="clear" w:color="auto" w:fill="auto"/>
          </w:tcPr>
          <w:p w14:paraId="217DC9B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1B04E77" w14:textId="77777777" w:rsidR="00027FE1" w:rsidRPr="00221890" w:rsidRDefault="00027FE1" w:rsidP="00027FE1">
            <w:pPr>
              <w:pStyle w:val="ENoteTableText"/>
            </w:pPr>
            <w:r w:rsidRPr="00221890">
              <w:t>am No 30, 2014</w:t>
            </w:r>
          </w:p>
        </w:tc>
      </w:tr>
      <w:tr w:rsidR="00027FE1" w:rsidRPr="00221890" w14:paraId="39332024" w14:textId="77777777" w:rsidTr="002A7DC4">
        <w:trPr>
          <w:cantSplit/>
        </w:trPr>
        <w:tc>
          <w:tcPr>
            <w:tcW w:w="1483" w:type="pct"/>
            <w:gridSpan w:val="2"/>
            <w:shd w:val="clear" w:color="auto" w:fill="auto"/>
          </w:tcPr>
          <w:p w14:paraId="249699AB" w14:textId="77777777" w:rsidR="00027FE1" w:rsidRPr="00221890" w:rsidRDefault="00027FE1" w:rsidP="00027FE1">
            <w:pPr>
              <w:pStyle w:val="ENoteTableText"/>
              <w:tabs>
                <w:tab w:val="center" w:leader="dot" w:pos="2268"/>
              </w:tabs>
            </w:pPr>
            <w:r w:rsidRPr="00221890">
              <w:t>c. 151.229C</w:t>
            </w:r>
            <w:r w:rsidRPr="00221890">
              <w:tab/>
            </w:r>
          </w:p>
        </w:tc>
        <w:tc>
          <w:tcPr>
            <w:tcW w:w="3517" w:type="pct"/>
            <w:gridSpan w:val="2"/>
            <w:shd w:val="clear" w:color="auto" w:fill="auto"/>
          </w:tcPr>
          <w:p w14:paraId="4091ECB8" w14:textId="77777777" w:rsidR="00027FE1" w:rsidRPr="00221890" w:rsidRDefault="00027FE1" w:rsidP="00027FE1">
            <w:pPr>
              <w:pStyle w:val="ENoteTableText"/>
            </w:pPr>
            <w:r w:rsidRPr="00221890">
              <w:t>ad. 2005 No. 240</w:t>
            </w:r>
          </w:p>
        </w:tc>
      </w:tr>
      <w:tr w:rsidR="00027FE1" w:rsidRPr="00221890" w14:paraId="303707FB" w14:textId="77777777" w:rsidTr="002A7DC4">
        <w:trPr>
          <w:cantSplit/>
        </w:trPr>
        <w:tc>
          <w:tcPr>
            <w:tcW w:w="1483" w:type="pct"/>
            <w:gridSpan w:val="2"/>
            <w:shd w:val="clear" w:color="auto" w:fill="auto"/>
          </w:tcPr>
          <w:p w14:paraId="7964E1FC" w14:textId="77777777" w:rsidR="00027FE1" w:rsidRPr="00221890" w:rsidRDefault="00027FE1" w:rsidP="00027FE1">
            <w:pPr>
              <w:pStyle w:val="ENoteTableText"/>
            </w:pPr>
          </w:p>
        </w:tc>
        <w:tc>
          <w:tcPr>
            <w:tcW w:w="3517" w:type="pct"/>
            <w:gridSpan w:val="2"/>
            <w:shd w:val="clear" w:color="auto" w:fill="auto"/>
          </w:tcPr>
          <w:p w14:paraId="2E3E89BE" w14:textId="77777777" w:rsidR="00027FE1" w:rsidRPr="00221890" w:rsidRDefault="00027FE1" w:rsidP="00027FE1">
            <w:pPr>
              <w:pStyle w:val="ENoteTableText"/>
            </w:pPr>
            <w:r w:rsidRPr="00221890">
              <w:t>rep. 2012 No. 256</w:t>
            </w:r>
          </w:p>
        </w:tc>
      </w:tr>
      <w:tr w:rsidR="00027FE1" w:rsidRPr="00221890" w14:paraId="1DD9EFEF" w14:textId="77777777" w:rsidTr="002A7DC4">
        <w:trPr>
          <w:cantSplit/>
        </w:trPr>
        <w:tc>
          <w:tcPr>
            <w:tcW w:w="1483" w:type="pct"/>
            <w:gridSpan w:val="2"/>
            <w:shd w:val="clear" w:color="auto" w:fill="auto"/>
          </w:tcPr>
          <w:p w14:paraId="4A39E660" w14:textId="77777777" w:rsidR="00027FE1" w:rsidRPr="00221890" w:rsidRDefault="004E70FB" w:rsidP="00027FE1">
            <w:pPr>
              <w:pStyle w:val="ENoteTableText"/>
              <w:tabs>
                <w:tab w:val="center" w:leader="dot" w:pos="2268"/>
              </w:tabs>
            </w:pPr>
            <w:r w:rsidRPr="00221890">
              <w:t>Division 1</w:t>
            </w:r>
            <w:r w:rsidR="00027FE1" w:rsidRPr="00221890">
              <w:t>51.3</w:t>
            </w:r>
            <w:r w:rsidR="00027FE1" w:rsidRPr="00221890">
              <w:tab/>
            </w:r>
          </w:p>
        </w:tc>
        <w:tc>
          <w:tcPr>
            <w:tcW w:w="3517" w:type="pct"/>
            <w:gridSpan w:val="2"/>
            <w:shd w:val="clear" w:color="auto" w:fill="auto"/>
          </w:tcPr>
          <w:p w14:paraId="2A47C193" w14:textId="77777777" w:rsidR="00027FE1" w:rsidRPr="00221890" w:rsidRDefault="00027FE1" w:rsidP="00027FE1">
            <w:pPr>
              <w:pStyle w:val="ENoteTableText"/>
            </w:pPr>
            <w:r w:rsidRPr="00221890">
              <w:t>rs. 2005 No. 240</w:t>
            </w:r>
          </w:p>
        </w:tc>
      </w:tr>
      <w:tr w:rsidR="00027FE1" w:rsidRPr="00221890" w14:paraId="3939CC15" w14:textId="77777777" w:rsidTr="002A7DC4">
        <w:trPr>
          <w:cantSplit/>
        </w:trPr>
        <w:tc>
          <w:tcPr>
            <w:tcW w:w="1483" w:type="pct"/>
            <w:gridSpan w:val="2"/>
            <w:shd w:val="clear" w:color="auto" w:fill="auto"/>
          </w:tcPr>
          <w:p w14:paraId="4CD65AE5" w14:textId="77777777" w:rsidR="00027FE1" w:rsidRPr="00221890" w:rsidRDefault="00027FE1" w:rsidP="00027FE1">
            <w:pPr>
              <w:pStyle w:val="ENoteTableText"/>
              <w:tabs>
                <w:tab w:val="center" w:leader="dot" w:pos="2268"/>
              </w:tabs>
            </w:pPr>
            <w:r w:rsidRPr="00221890">
              <w:t>c. 151.311</w:t>
            </w:r>
            <w:r w:rsidRPr="00221890">
              <w:tab/>
            </w:r>
          </w:p>
        </w:tc>
        <w:tc>
          <w:tcPr>
            <w:tcW w:w="3517" w:type="pct"/>
            <w:gridSpan w:val="2"/>
            <w:shd w:val="clear" w:color="auto" w:fill="auto"/>
          </w:tcPr>
          <w:p w14:paraId="5669F070" w14:textId="77777777" w:rsidR="00027FE1" w:rsidRPr="00221890" w:rsidRDefault="00027FE1" w:rsidP="00027FE1">
            <w:pPr>
              <w:pStyle w:val="ENoteTableText"/>
            </w:pPr>
            <w:r w:rsidRPr="00221890">
              <w:t>am. 1999 No. 81</w:t>
            </w:r>
          </w:p>
        </w:tc>
      </w:tr>
      <w:tr w:rsidR="00027FE1" w:rsidRPr="00221890" w14:paraId="5E69DEDF" w14:textId="77777777" w:rsidTr="002A7DC4">
        <w:trPr>
          <w:cantSplit/>
        </w:trPr>
        <w:tc>
          <w:tcPr>
            <w:tcW w:w="1483" w:type="pct"/>
            <w:gridSpan w:val="2"/>
            <w:shd w:val="clear" w:color="auto" w:fill="auto"/>
          </w:tcPr>
          <w:p w14:paraId="795721D5" w14:textId="77777777" w:rsidR="00027FE1" w:rsidRPr="00221890" w:rsidRDefault="00027FE1" w:rsidP="00027FE1">
            <w:pPr>
              <w:pStyle w:val="ENoteTableText"/>
            </w:pPr>
          </w:p>
        </w:tc>
        <w:tc>
          <w:tcPr>
            <w:tcW w:w="3517" w:type="pct"/>
            <w:gridSpan w:val="2"/>
            <w:shd w:val="clear" w:color="auto" w:fill="auto"/>
          </w:tcPr>
          <w:p w14:paraId="1EB9F146" w14:textId="77777777" w:rsidR="00027FE1" w:rsidRPr="00221890" w:rsidRDefault="00027FE1" w:rsidP="00027FE1">
            <w:pPr>
              <w:pStyle w:val="ENoteTableText"/>
            </w:pPr>
            <w:r w:rsidRPr="00221890">
              <w:t>rs. 2005 No. 240</w:t>
            </w:r>
          </w:p>
        </w:tc>
      </w:tr>
      <w:tr w:rsidR="00027FE1" w:rsidRPr="00221890" w14:paraId="5BFD0A59" w14:textId="77777777" w:rsidTr="002A7DC4">
        <w:trPr>
          <w:cantSplit/>
        </w:trPr>
        <w:tc>
          <w:tcPr>
            <w:tcW w:w="1483" w:type="pct"/>
            <w:gridSpan w:val="2"/>
            <w:shd w:val="clear" w:color="auto" w:fill="auto"/>
          </w:tcPr>
          <w:p w14:paraId="1E98060D" w14:textId="77777777" w:rsidR="00027FE1" w:rsidRPr="00221890" w:rsidRDefault="00027FE1" w:rsidP="00027FE1">
            <w:pPr>
              <w:pStyle w:val="ENoteTableText"/>
              <w:tabs>
                <w:tab w:val="center" w:leader="dot" w:pos="2268"/>
              </w:tabs>
            </w:pPr>
            <w:r w:rsidRPr="00221890">
              <w:t>c. 151.321</w:t>
            </w:r>
            <w:r w:rsidRPr="00221890">
              <w:tab/>
            </w:r>
          </w:p>
        </w:tc>
        <w:tc>
          <w:tcPr>
            <w:tcW w:w="3517" w:type="pct"/>
            <w:gridSpan w:val="2"/>
            <w:shd w:val="clear" w:color="auto" w:fill="auto"/>
          </w:tcPr>
          <w:p w14:paraId="492CEFEC" w14:textId="77777777" w:rsidR="00027FE1" w:rsidRPr="00221890" w:rsidRDefault="00027FE1" w:rsidP="00027FE1">
            <w:pPr>
              <w:pStyle w:val="ENoteTableText"/>
            </w:pPr>
            <w:r w:rsidRPr="00221890">
              <w:t>am. 1999 No. 81</w:t>
            </w:r>
          </w:p>
        </w:tc>
      </w:tr>
      <w:tr w:rsidR="00027FE1" w:rsidRPr="00221890" w14:paraId="63A557DC" w14:textId="77777777" w:rsidTr="002A7DC4">
        <w:trPr>
          <w:cantSplit/>
        </w:trPr>
        <w:tc>
          <w:tcPr>
            <w:tcW w:w="1483" w:type="pct"/>
            <w:gridSpan w:val="2"/>
            <w:shd w:val="clear" w:color="auto" w:fill="auto"/>
          </w:tcPr>
          <w:p w14:paraId="1582DB77" w14:textId="77777777" w:rsidR="00027FE1" w:rsidRPr="00221890" w:rsidRDefault="00027FE1" w:rsidP="00027FE1">
            <w:pPr>
              <w:pStyle w:val="ENoteTableText"/>
            </w:pPr>
          </w:p>
        </w:tc>
        <w:tc>
          <w:tcPr>
            <w:tcW w:w="3517" w:type="pct"/>
            <w:gridSpan w:val="2"/>
            <w:shd w:val="clear" w:color="auto" w:fill="auto"/>
          </w:tcPr>
          <w:p w14:paraId="582A239E" w14:textId="77777777" w:rsidR="00027FE1" w:rsidRPr="00221890" w:rsidRDefault="00027FE1" w:rsidP="00027FE1">
            <w:pPr>
              <w:pStyle w:val="ENoteTableText"/>
            </w:pPr>
            <w:r w:rsidRPr="00221890">
              <w:t>rs. 2005 No. 240</w:t>
            </w:r>
          </w:p>
        </w:tc>
      </w:tr>
      <w:tr w:rsidR="00027FE1" w:rsidRPr="00221890" w14:paraId="71414023" w14:textId="77777777" w:rsidTr="002A7DC4">
        <w:trPr>
          <w:cantSplit/>
        </w:trPr>
        <w:tc>
          <w:tcPr>
            <w:tcW w:w="1483" w:type="pct"/>
            <w:gridSpan w:val="2"/>
            <w:shd w:val="clear" w:color="auto" w:fill="auto"/>
          </w:tcPr>
          <w:p w14:paraId="59288F9A" w14:textId="77777777" w:rsidR="00027FE1" w:rsidRPr="00221890" w:rsidRDefault="00027FE1" w:rsidP="00027FE1">
            <w:pPr>
              <w:pStyle w:val="ENoteTableText"/>
              <w:tabs>
                <w:tab w:val="center" w:leader="dot" w:pos="2268"/>
              </w:tabs>
            </w:pPr>
            <w:r w:rsidRPr="00221890">
              <w:t>c. 151.322</w:t>
            </w:r>
            <w:r w:rsidRPr="00221890">
              <w:tab/>
            </w:r>
          </w:p>
        </w:tc>
        <w:tc>
          <w:tcPr>
            <w:tcW w:w="3517" w:type="pct"/>
            <w:gridSpan w:val="2"/>
            <w:shd w:val="clear" w:color="auto" w:fill="auto"/>
          </w:tcPr>
          <w:p w14:paraId="0419EA61" w14:textId="77777777" w:rsidR="00027FE1" w:rsidRPr="00221890" w:rsidRDefault="00027FE1" w:rsidP="00027FE1">
            <w:pPr>
              <w:pStyle w:val="ENoteTableText"/>
            </w:pPr>
            <w:r w:rsidRPr="00221890">
              <w:t>am. 1995 No. 268</w:t>
            </w:r>
          </w:p>
        </w:tc>
      </w:tr>
      <w:tr w:rsidR="00027FE1" w:rsidRPr="00221890" w14:paraId="08F440FA" w14:textId="77777777" w:rsidTr="002A7DC4">
        <w:trPr>
          <w:cantSplit/>
        </w:trPr>
        <w:tc>
          <w:tcPr>
            <w:tcW w:w="1483" w:type="pct"/>
            <w:gridSpan w:val="2"/>
            <w:shd w:val="clear" w:color="auto" w:fill="auto"/>
          </w:tcPr>
          <w:p w14:paraId="6F4661B1" w14:textId="77777777" w:rsidR="00027FE1" w:rsidRPr="00221890" w:rsidRDefault="00027FE1" w:rsidP="00027FE1">
            <w:pPr>
              <w:pStyle w:val="ENoteTableText"/>
            </w:pPr>
          </w:p>
        </w:tc>
        <w:tc>
          <w:tcPr>
            <w:tcW w:w="3517" w:type="pct"/>
            <w:gridSpan w:val="2"/>
            <w:shd w:val="clear" w:color="auto" w:fill="auto"/>
          </w:tcPr>
          <w:p w14:paraId="7A1EC18D" w14:textId="77777777" w:rsidR="00027FE1" w:rsidRPr="00221890" w:rsidRDefault="00027FE1" w:rsidP="00027FE1">
            <w:pPr>
              <w:pStyle w:val="ENoteTableText"/>
            </w:pPr>
            <w:r w:rsidRPr="00221890">
              <w:t>rs. 2002 No. 348; 2005 No. 240; 2007 No. 314</w:t>
            </w:r>
          </w:p>
        </w:tc>
      </w:tr>
      <w:tr w:rsidR="00027FE1" w:rsidRPr="00221890" w14:paraId="41F7AC84" w14:textId="77777777" w:rsidTr="002A7DC4">
        <w:trPr>
          <w:cantSplit/>
        </w:trPr>
        <w:tc>
          <w:tcPr>
            <w:tcW w:w="1483" w:type="pct"/>
            <w:gridSpan w:val="2"/>
            <w:shd w:val="clear" w:color="auto" w:fill="auto"/>
          </w:tcPr>
          <w:p w14:paraId="1D6D68F3" w14:textId="77777777" w:rsidR="00027FE1" w:rsidRPr="00221890" w:rsidRDefault="00027FE1" w:rsidP="00027FE1">
            <w:pPr>
              <w:pStyle w:val="ENoteTableText"/>
            </w:pPr>
          </w:p>
        </w:tc>
        <w:tc>
          <w:tcPr>
            <w:tcW w:w="3517" w:type="pct"/>
            <w:gridSpan w:val="2"/>
            <w:shd w:val="clear" w:color="auto" w:fill="auto"/>
          </w:tcPr>
          <w:p w14:paraId="095FF99D" w14:textId="77777777" w:rsidR="00027FE1" w:rsidRPr="00221890" w:rsidRDefault="00027FE1" w:rsidP="00027FE1">
            <w:pPr>
              <w:pStyle w:val="ENoteTableText"/>
            </w:pPr>
            <w:r w:rsidRPr="00221890">
              <w:t>am. 2012 No. 256</w:t>
            </w:r>
          </w:p>
        </w:tc>
      </w:tr>
      <w:tr w:rsidR="00027FE1" w:rsidRPr="00221890" w14:paraId="6A2E790C" w14:textId="77777777" w:rsidTr="002A7DC4">
        <w:trPr>
          <w:cantSplit/>
        </w:trPr>
        <w:tc>
          <w:tcPr>
            <w:tcW w:w="1483" w:type="pct"/>
            <w:gridSpan w:val="2"/>
            <w:shd w:val="clear" w:color="auto" w:fill="auto"/>
          </w:tcPr>
          <w:p w14:paraId="55A20B6F" w14:textId="77777777" w:rsidR="00027FE1" w:rsidRPr="00221890" w:rsidRDefault="00027FE1" w:rsidP="00027FE1">
            <w:pPr>
              <w:pStyle w:val="ENoteTableText"/>
              <w:tabs>
                <w:tab w:val="center" w:leader="dot" w:pos="2268"/>
              </w:tabs>
            </w:pPr>
            <w:r w:rsidRPr="00221890">
              <w:lastRenderedPageBreak/>
              <w:t>c. 151.323</w:t>
            </w:r>
            <w:r w:rsidRPr="00221890">
              <w:tab/>
            </w:r>
          </w:p>
        </w:tc>
        <w:tc>
          <w:tcPr>
            <w:tcW w:w="3517" w:type="pct"/>
            <w:gridSpan w:val="2"/>
            <w:shd w:val="clear" w:color="auto" w:fill="auto"/>
          </w:tcPr>
          <w:p w14:paraId="449D861A" w14:textId="77777777" w:rsidR="00027FE1" w:rsidRPr="00221890" w:rsidRDefault="00027FE1" w:rsidP="00027FE1">
            <w:pPr>
              <w:pStyle w:val="ENoteTableText"/>
            </w:pPr>
            <w:r w:rsidRPr="00221890">
              <w:t>am. 1996 No. 75</w:t>
            </w:r>
          </w:p>
        </w:tc>
      </w:tr>
      <w:tr w:rsidR="00027FE1" w:rsidRPr="00221890" w14:paraId="336E95DD" w14:textId="77777777" w:rsidTr="002A7DC4">
        <w:trPr>
          <w:cantSplit/>
        </w:trPr>
        <w:tc>
          <w:tcPr>
            <w:tcW w:w="1483" w:type="pct"/>
            <w:gridSpan w:val="2"/>
            <w:shd w:val="clear" w:color="auto" w:fill="auto"/>
          </w:tcPr>
          <w:p w14:paraId="13E6A6E4" w14:textId="77777777" w:rsidR="00027FE1" w:rsidRPr="00221890" w:rsidRDefault="00027FE1" w:rsidP="00027FE1">
            <w:pPr>
              <w:pStyle w:val="ENoteTableText"/>
            </w:pPr>
          </w:p>
        </w:tc>
        <w:tc>
          <w:tcPr>
            <w:tcW w:w="3517" w:type="pct"/>
            <w:gridSpan w:val="2"/>
            <w:shd w:val="clear" w:color="auto" w:fill="auto"/>
          </w:tcPr>
          <w:p w14:paraId="129D3107" w14:textId="77777777" w:rsidR="00027FE1" w:rsidRPr="00221890" w:rsidRDefault="00027FE1" w:rsidP="00027FE1">
            <w:pPr>
              <w:pStyle w:val="ENoteTableText"/>
            </w:pPr>
            <w:r w:rsidRPr="00221890">
              <w:t>rs. 2005 No. 240</w:t>
            </w:r>
          </w:p>
        </w:tc>
      </w:tr>
      <w:tr w:rsidR="00027FE1" w:rsidRPr="00221890" w14:paraId="31CDDCA0" w14:textId="77777777" w:rsidTr="002A7DC4">
        <w:trPr>
          <w:cantSplit/>
        </w:trPr>
        <w:tc>
          <w:tcPr>
            <w:tcW w:w="1483" w:type="pct"/>
            <w:gridSpan w:val="2"/>
            <w:shd w:val="clear" w:color="auto" w:fill="auto"/>
          </w:tcPr>
          <w:p w14:paraId="3477FB3B" w14:textId="77777777" w:rsidR="00027FE1" w:rsidRPr="00221890" w:rsidRDefault="00027FE1" w:rsidP="00027FE1">
            <w:pPr>
              <w:pStyle w:val="ENoteTableText"/>
              <w:tabs>
                <w:tab w:val="center" w:leader="dot" w:pos="2268"/>
              </w:tabs>
            </w:pPr>
            <w:r w:rsidRPr="00221890">
              <w:t>c. 151.324</w:t>
            </w:r>
            <w:r w:rsidRPr="00221890">
              <w:tab/>
            </w:r>
          </w:p>
        </w:tc>
        <w:tc>
          <w:tcPr>
            <w:tcW w:w="3517" w:type="pct"/>
            <w:gridSpan w:val="2"/>
            <w:shd w:val="clear" w:color="auto" w:fill="auto"/>
          </w:tcPr>
          <w:p w14:paraId="79EDC5E5" w14:textId="77777777" w:rsidR="00027FE1" w:rsidRPr="00221890" w:rsidRDefault="00027FE1" w:rsidP="00027FE1">
            <w:pPr>
              <w:pStyle w:val="ENoteTableText"/>
            </w:pPr>
            <w:r w:rsidRPr="00221890">
              <w:t>am. 2004 No. 93</w:t>
            </w:r>
          </w:p>
        </w:tc>
      </w:tr>
      <w:tr w:rsidR="00027FE1" w:rsidRPr="00221890" w14:paraId="5BE943BD" w14:textId="77777777" w:rsidTr="002A7DC4">
        <w:trPr>
          <w:cantSplit/>
        </w:trPr>
        <w:tc>
          <w:tcPr>
            <w:tcW w:w="1483" w:type="pct"/>
            <w:gridSpan w:val="2"/>
            <w:shd w:val="clear" w:color="auto" w:fill="auto"/>
          </w:tcPr>
          <w:p w14:paraId="4195B879" w14:textId="77777777" w:rsidR="00027FE1" w:rsidRPr="00221890" w:rsidRDefault="00027FE1" w:rsidP="00027FE1">
            <w:pPr>
              <w:pStyle w:val="ENoteTableText"/>
            </w:pPr>
          </w:p>
        </w:tc>
        <w:tc>
          <w:tcPr>
            <w:tcW w:w="3517" w:type="pct"/>
            <w:gridSpan w:val="2"/>
            <w:shd w:val="clear" w:color="auto" w:fill="auto"/>
          </w:tcPr>
          <w:p w14:paraId="27D2C556" w14:textId="77777777" w:rsidR="00027FE1" w:rsidRPr="00221890" w:rsidRDefault="00027FE1" w:rsidP="00027FE1">
            <w:pPr>
              <w:pStyle w:val="ENoteTableText"/>
            </w:pPr>
            <w:r w:rsidRPr="00221890">
              <w:t>rs. 2005 No. 240</w:t>
            </w:r>
          </w:p>
        </w:tc>
      </w:tr>
      <w:tr w:rsidR="00027FE1" w:rsidRPr="00221890" w14:paraId="76E7EE07" w14:textId="77777777" w:rsidTr="002A7DC4">
        <w:trPr>
          <w:cantSplit/>
        </w:trPr>
        <w:tc>
          <w:tcPr>
            <w:tcW w:w="1483" w:type="pct"/>
            <w:gridSpan w:val="2"/>
            <w:shd w:val="clear" w:color="auto" w:fill="auto"/>
          </w:tcPr>
          <w:p w14:paraId="1ED89F26" w14:textId="77777777" w:rsidR="00027FE1" w:rsidRPr="00221890" w:rsidRDefault="00027FE1" w:rsidP="00027FE1">
            <w:pPr>
              <w:pStyle w:val="ENoteTableText"/>
              <w:tabs>
                <w:tab w:val="center" w:leader="dot" w:pos="2268"/>
              </w:tabs>
            </w:pPr>
            <w:r w:rsidRPr="00221890">
              <w:t>c. 151.325</w:t>
            </w:r>
            <w:r w:rsidRPr="00221890">
              <w:tab/>
            </w:r>
          </w:p>
        </w:tc>
        <w:tc>
          <w:tcPr>
            <w:tcW w:w="3517" w:type="pct"/>
            <w:gridSpan w:val="2"/>
            <w:shd w:val="clear" w:color="auto" w:fill="auto"/>
          </w:tcPr>
          <w:p w14:paraId="775E4773" w14:textId="77777777" w:rsidR="00027FE1" w:rsidRPr="00221890" w:rsidRDefault="00027FE1" w:rsidP="00027FE1">
            <w:pPr>
              <w:pStyle w:val="ENoteTableText"/>
            </w:pPr>
            <w:r w:rsidRPr="00221890">
              <w:t>am. 1999 No. 81; 2000 No. 62</w:t>
            </w:r>
          </w:p>
        </w:tc>
      </w:tr>
      <w:tr w:rsidR="00027FE1" w:rsidRPr="00221890" w14:paraId="0555D6A3" w14:textId="77777777" w:rsidTr="002A7DC4">
        <w:trPr>
          <w:cantSplit/>
        </w:trPr>
        <w:tc>
          <w:tcPr>
            <w:tcW w:w="1483" w:type="pct"/>
            <w:gridSpan w:val="2"/>
            <w:shd w:val="clear" w:color="auto" w:fill="auto"/>
          </w:tcPr>
          <w:p w14:paraId="3AA36812" w14:textId="77777777" w:rsidR="00027FE1" w:rsidRPr="00221890" w:rsidRDefault="00027FE1" w:rsidP="00027FE1">
            <w:pPr>
              <w:pStyle w:val="ENoteTableText"/>
            </w:pPr>
          </w:p>
        </w:tc>
        <w:tc>
          <w:tcPr>
            <w:tcW w:w="3517" w:type="pct"/>
            <w:gridSpan w:val="2"/>
            <w:shd w:val="clear" w:color="auto" w:fill="auto"/>
          </w:tcPr>
          <w:p w14:paraId="29DC592D" w14:textId="77777777" w:rsidR="00027FE1" w:rsidRPr="00221890" w:rsidRDefault="00027FE1" w:rsidP="00027FE1">
            <w:pPr>
              <w:pStyle w:val="ENoteTableText"/>
            </w:pPr>
            <w:r w:rsidRPr="00221890">
              <w:t>rs. 2005 No. 240</w:t>
            </w:r>
          </w:p>
        </w:tc>
      </w:tr>
      <w:tr w:rsidR="00027FE1" w:rsidRPr="00221890" w14:paraId="6FFE1081" w14:textId="77777777" w:rsidTr="002A7DC4">
        <w:trPr>
          <w:cantSplit/>
        </w:trPr>
        <w:tc>
          <w:tcPr>
            <w:tcW w:w="1483" w:type="pct"/>
            <w:gridSpan w:val="2"/>
            <w:shd w:val="clear" w:color="auto" w:fill="auto"/>
          </w:tcPr>
          <w:p w14:paraId="4917E309" w14:textId="77777777" w:rsidR="00027FE1" w:rsidRPr="00221890" w:rsidRDefault="00027FE1" w:rsidP="00027FE1">
            <w:pPr>
              <w:pStyle w:val="ENoteTableText"/>
              <w:tabs>
                <w:tab w:val="center" w:leader="dot" w:pos="2268"/>
              </w:tabs>
            </w:pPr>
            <w:r w:rsidRPr="00221890">
              <w:t>c. 151.326</w:t>
            </w:r>
            <w:r w:rsidRPr="00221890">
              <w:tab/>
            </w:r>
          </w:p>
        </w:tc>
        <w:tc>
          <w:tcPr>
            <w:tcW w:w="3517" w:type="pct"/>
            <w:gridSpan w:val="2"/>
            <w:shd w:val="clear" w:color="auto" w:fill="auto"/>
          </w:tcPr>
          <w:p w14:paraId="346DB679" w14:textId="77777777" w:rsidR="00027FE1" w:rsidRPr="00221890" w:rsidRDefault="00027FE1" w:rsidP="00027FE1">
            <w:pPr>
              <w:pStyle w:val="ENoteTableText"/>
            </w:pPr>
            <w:r w:rsidRPr="00221890">
              <w:t>ad. 2005 No. 134</w:t>
            </w:r>
          </w:p>
        </w:tc>
      </w:tr>
      <w:tr w:rsidR="00027FE1" w:rsidRPr="00221890" w14:paraId="447E032F" w14:textId="77777777" w:rsidTr="002A7DC4">
        <w:trPr>
          <w:cantSplit/>
        </w:trPr>
        <w:tc>
          <w:tcPr>
            <w:tcW w:w="1483" w:type="pct"/>
            <w:gridSpan w:val="2"/>
            <w:shd w:val="clear" w:color="auto" w:fill="auto"/>
          </w:tcPr>
          <w:p w14:paraId="00CC08D2" w14:textId="77777777" w:rsidR="00027FE1" w:rsidRPr="00221890" w:rsidRDefault="00027FE1" w:rsidP="00027FE1">
            <w:pPr>
              <w:pStyle w:val="ENoteTableText"/>
            </w:pPr>
          </w:p>
        </w:tc>
        <w:tc>
          <w:tcPr>
            <w:tcW w:w="3517" w:type="pct"/>
            <w:gridSpan w:val="2"/>
            <w:shd w:val="clear" w:color="auto" w:fill="auto"/>
          </w:tcPr>
          <w:p w14:paraId="2E7B1FC1" w14:textId="77777777" w:rsidR="00027FE1" w:rsidRPr="00221890" w:rsidRDefault="00027FE1" w:rsidP="00027FE1">
            <w:pPr>
              <w:pStyle w:val="ENoteTableText"/>
            </w:pPr>
            <w:r w:rsidRPr="00221890">
              <w:t>rs. 2005 No. 240</w:t>
            </w:r>
          </w:p>
        </w:tc>
      </w:tr>
      <w:tr w:rsidR="00027FE1" w:rsidRPr="00221890" w14:paraId="1603D6E8" w14:textId="77777777" w:rsidTr="002A7DC4">
        <w:trPr>
          <w:cantSplit/>
        </w:trPr>
        <w:tc>
          <w:tcPr>
            <w:tcW w:w="1483" w:type="pct"/>
            <w:gridSpan w:val="2"/>
            <w:shd w:val="clear" w:color="auto" w:fill="auto"/>
          </w:tcPr>
          <w:p w14:paraId="314CFFC6" w14:textId="77777777" w:rsidR="00027FE1" w:rsidRPr="00221890" w:rsidRDefault="00027FE1" w:rsidP="00027FE1">
            <w:pPr>
              <w:pStyle w:val="ENoteTableText"/>
              <w:tabs>
                <w:tab w:val="center" w:leader="dot" w:pos="2268"/>
              </w:tabs>
            </w:pPr>
            <w:r w:rsidRPr="00221890">
              <w:t>c. 151.327</w:t>
            </w:r>
            <w:r w:rsidRPr="00221890">
              <w:tab/>
            </w:r>
          </w:p>
        </w:tc>
        <w:tc>
          <w:tcPr>
            <w:tcW w:w="3517" w:type="pct"/>
            <w:gridSpan w:val="2"/>
            <w:shd w:val="clear" w:color="auto" w:fill="auto"/>
          </w:tcPr>
          <w:p w14:paraId="71FD1B0E" w14:textId="77777777" w:rsidR="00027FE1" w:rsidRPr="00221890" w:rsidRDefault="00027FE1" w:rsidP="00027FE1">
            <w:pPr>
              <w:pStyle w:val="ENoteTableText"/>
            </w:pPr>
            <w:r w:rsidRPr="00221890">
              <w:t>ad. 2005 No. 240</w:t>
            </w:r>
          </w:p>
        </w:tc>
      </w:tr>
      <w:tr w:rsidR="00027FE1" w:rsidRPr="00221890" w14:paraId="2FD64FE5" w14:textId="77777777" w:rsidTr="002A7DC4">
        <w:trPr>
          <w:cantSplit/>
        </w:trPr>
        <w:tc>
          <w:tcPr>
            <w:tcW w:w="1483" w:type="pct"/>
            <w:gridSpan w:val="2"/>
            <w:shd w:val="clear" w:color="auto" w:fill="auto"/>
          </w:tcPr>
          <w:p w14:paraId="2C584EA2" w14:textId="77777777" w:rsidR="00027FE1" w:rsidRPr="00221890" w:rsidRDefault="00027FE1" w:rsidP="00027FE1">
            <w:pPr>
              <w:pStyle w:val="ENoteTableText"/>
              <w:tabs>
                <w:tab w:val="center" w:leader="dot" w:pos="2268"/>
              </w:tabs>
            </w:pPr>
            <w:r w:rsidRPr="00221890">
              <w:t>c. 151.328</w:t>
            </w:r>
            <w:r w:rsidRPr="00221890">
              <w:tab/>
            </w:r>
          </w:p>
        </w:tc>
        <w:tc>
          <w:tcPr>
            <w:tcW w:w="3517" w:type="pct"/>
            <w:gridSpan w:val="2"/>
            <w:shd w:val="clear" w:color="auto" w:fill="auto"/>
          </w:tcPr>
          <w:p w14:paraId="52CD7A36" w14:textId="77777777" w:rsidR="00027FE1" w:rsidRPr="00221890" w:rsidRDefault="00027FE1" w:rsidP="00027FE1">
            <w:pPr>
              <w:pStyle w:val="ENoteTableText"/>
            </w:pPr>
            <w:r w:rsidRPr="00221890">
              <w:t>ad. 2005 No. 240</w:t>
            </w:r>
          </w:p>
        </w:tc>
      </w:tr>
      <w:tr w:rsidR="00027FE1" w:rsidRPr="00221890" w14:paraId="62FAF68B" w14:textId="77777777" w:rsidTr="002A7DC4">
        <w:trPr>
          <w:cantSplit/>
        </w:trPr>
        <w:tc>
          <w:tcPr>
            <w:tcW w:w="1483" w:type="pct"/>
            <w:gridSpan w:val="2"/>
            <w:shd w:val="clear" w:color="auto" w:fill="auto"/>
          </w:tcPr>
          <w:p w14:paraId="4BC3DBB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3D08E97" w14:textId="77777777" w:rsidR="00027FE1" w:rsidRPr="00221890" w:rsidRDefault="00027FE1" w:rsidP="00027FE1">
            <w:pPr>
              <w:pStyle w:val="ENoteTableText"/>
            </w:pPr>
            <w:r w:rsidRPr="00221890">
              <w:t>am No 30, 2014</w:t>
            </w:r>
          </w:p>
        </w:tc>
      </w:tr>
      <w:tr w:rsidR="00027FE1" w:rsidRPr="00221890" w14:paraId="05CC4851" w14:textId="77777777" w:rsidTr="002A7DC4">
        <w:trPr>
          <w:cantSplit/>
        </w:trPr>
        <w:tc>
          <w:tcPr>
            <w:tcW w:w="1483" w:type="pct"/>
            <w:gridSpan w:val="2"/>
            <w:shd w:val="clear" w:color="auto" w:fill="auto"/>
          </w:tcPr>
          <w:p w14:paraId="50D11B78" w14:textId="77777777" w:rsidR="00027FE1" w:rsidRPr="00221890" w:rsidRDefault="00027FE1" w:rsidP="00027FE1">
            <w:pPr>
              <w:pStyle w:val="ENoteTableText"/>
              <w:tabs>
                <w:tab w:val="center" w:leader="dot" w:pos="2268"/>
              </w:tabs>
            </w:pPr>
            <w:r w:rsidRPr="00221890">
              <w:t>c. 151.329</w:t>
            </w:r>
            <w:r w:rsidRPr="00221890">
              <w:tab/>
            </w:r>
          </w:p>
        </w:tc>
        <w:tc>
          <w:tcPr>
            <w:tcW w:w="3517" w:type="pct"/>
            <w:gridSpan w:val="2"/>
            <w:shd w:val="clear" w:color="auto" w:fill="auto"/>
          </w:tcPr>
          <w:p w14:paraId="0117B6CB" w14:textId="77777777" w:rsidR="00027FE1" w:rsidRPr="00221890" w:rsidRDefault="00027FE1" w:rsidP="00027FE1">
            <w:pPr>
              <w:pStyle w:val="ENoteTableText"/>
            </w:pPr>
            <w:r w:rsidRPr="00221890">
              <w:t>ad. 2005 No. 240</w:t>
            </w:r>
          </w:p>
        </w:tc>
      </w:tr>
      <w:tr w:rsidR="00027FE1" w:rsidRPr="00221890" w14:paraId="0ED161E3" w14:textId="77777777" w:rsidTr="002A7DC4">
        <w:trPr>
          <w:cantSplit/>
        </w:trPr>
        <w:tc>
          <w:tcPr>
            <w:tcW w:w="1483" w:type="pct"/>
            <w:gridSpan w:val="2"/>
            <w:shd w:val="clear" w:color="auto" w:fill="auto"/>
          </w:tcPr>
          <w:p w14:paraId="08FEF23E" w14:textId="77777777" w:rsidR="00027FE1" w:rsidRPr="00221890" w:rsidRDefault="00027FE1" w:rsidP="00027FE1">
            <w:pPr>
              <w:pStyle w:val="ENoteTableText"/>
            </w:pPr>
          </w:p>
        </w:tc>
        <w:tc>
          <w:tcPr>
            <w:tcW w:w="3517" w:type="pct"/>
            <w:gridSpan w:val="2"/>
            <w:shd w:val="clear" w:color="auto" w:fill="auto"/>
          </w:tcPr>
          <w:p w14:paraId="379FF6F2" w14:textId="77777777" w:rsidR="00027FE1" w:rsidRPr="00221890" w:rsidRDefault="00027FE1" w:rsidP="00027FE1">
            <w:pPr>
              <w:pStyle w:val="ENoteTableText"/>
            </w:pPr>
            <w:r w:rsidRPr="00221890">
              <w:t>rep. 2012 No. 256</w:t>
            </w:r>
          </w:p>
        </w:tc>
      </w:tr>
      <w:tr w:rsidR="00027FE1" w:rsidRPr="00221890" w14:paraId="5DECDED6" w14:textId="77777777" w:rsidTr="002A7DC4">
        <w:trPr>
          <w:cantSplit/>
        </w:trPr>
        <w:tc>
          <w:tcPr>
            <w:tcW w:w="1483" w:type="pct"/>
            <w:gridSpan w:val="2"/>
            <w:shd w:val="clear" w:color="auto" w:fill="auto"/>
          </w:tcPr>
          <w:p w14:paraId="11A50175" w14:textId="77777777" w:rsidR="00027FE1" w:rsidRPr="00221890" w:rsidRDefault="004E70FB" w:rsidP="00027FE1">
            <w:pPr>
              <w:pStyle w:val="ENoteTableText"/>
              <w:tabs>
                <w:tab w:val="center" w:leader="dot" w:pos="2268"/>
              </w:tabs>
            </w:pPr>
            <w:r w:rsidRPr="00221890">
              <w:t>Division 1</w:t>
            </w:r>
            <w:r w:rsidR="00027FE1" w:rsidRPr="00221890">
              <w:t>51.4</w:t>
            </w:r>
            <w:r w:rsidR="00027FE1" w:rsidRPr="00221890">
              <w:tab/>
            </w:r>
          </w:p>
        </w:tc>
        <w:tc>
          <w:tcPr>
            <w:tcW w:w="3517" w:type="pct"/>
            <w:gridSpan w:val="2"/>
            <w:shd w:val="clear" w:color="auto" w:fill="auto"/>
          </w:tcPr>
          <w:p w14:paraId="02359DA1" w14:textId="77777777" w:rsidR="00027FE1" w:rsidRPr="00221890" w:rsidRDefault="00027FE1" w:rsidP="00027FE1">
            <w:pPr>
              <w:pStyle w:val="ENoteTableText"/>
            </w:pPr>
            <w:r w:rsidRPr="00221890">
              <w:t>rs. 2005 No. 240</w:t>
            </w:r>
          </w:p>
        </w:tc>
      </w:tr>
      <w:tr w:rsidR="00027FE1" w:rsidRPr="00221890" w14:paraId="41E9D1CA" w14:textId="77777777" w:rsidTr="002A7DC4">
        <w:trPr>
          <w:cantSplit/>
        </w:trPr>
        <w:tc>
          <w:tcPr>
            <w:tcW w:w="1483" w:type="pct"/>
            <w:gridSpan w:val="2"/>
            <w:shd w:val="clear" w:color="auto" w:fill="auto"/>
          </w:tcPr>
          <w:p w14:paraId="632D9E2B" w14:textId="77777777" w:rsidR="00027FE1" w:rsidRPr="00221890" w:rsidRDefault="00027FE1" w:rsidP="00027FE1">
            <w:pPr>
              <w:pStyle w:val="ENoteTableText"/>
              <w:tabs>
                <w:tab w:val="center" w:leader="dot" w:pos="2268"/>
              </w:tabs>
            </w:pPr>
            <w:r w:rsidRPr="00221890">
              <w:t>c. 151.411</w:t>
            </w:r>
            <w:r w:rsidRPr="00221890">
              <w:tab/>
            </w:r>
          </w:p>
        </w:tc>
        <w:tc>
          <w:tcPr>
            <w:tcW w:w="3517" w:type="pct"/>
            <w:gridSpan w:val="2"/>
            <w:shd w:val="clear" w:color="auto" w:fill="auto"/>
          </w:tcPr>
          <w:p w14:paraId="6819D413" w14:textId="77777777" w:rsidR="00027FE1" w:rsidRPr="00221890" w:rsidRDefault="00027FE1" w:rsidP="00027FE1">
            <w:pPr>
              <w:pStyle w:val="ENoteTableText"/>
            </w:pPr>
            <w:r w:rsidRPr="00221890">
              <w:t>am 1997 No. 91</w:t>
            </w:r>
          </w:p>
        </w:tc>
      </w:tr>
      <w:tr w:rsidR="00027FE1" w:rsidRPr="00221890" w14:paraId="63B95682" w14:textId="77777777" w:rsidTr="002A7DC4">
        <w:trPr>
          <w:cantSplit/>
        </w:trPr>
        <w:tc>
          <w:tcPr>
            <w:tcW w:w="1483" w:type="pct"/>
            <w:gridSpan w:val="2"/>
            <w:shd w:val="clear" w:color="auto" w:fill="auto"/>
          </w:tcPr>
          <w:p w14:paraId="42221A02" w14:textId="77777777" w:rsidR="00027FE1" w:rsidRPr="00221890" w:rsidRDefault="00027FE1" w:rsidP="00027FE1">
            <w:pPr>
              <w:pStyle w:val="ENoteTableText"/>
            </w:pPr>
          </w:p>
        </w:tc>
        <w:tc>
          <w:tcPr>
            <w:tcW w:w="3517" w:type="pct"/>
            <w:gridSpan w:val="2"/>
            <w:shd w:val="clear" w:color="auto" w:fill="auto"/>
          </w:tcPr>
          <w:p w14:paraId="314CA096" w14:textId="77777777" w:rsidR="00027FE1" w:rsidRPr="00221890" w:rsidRDefault="00027FE1" w:rsidP="00027FE1">
            <w:pPr>
              <w:pStyle w:val="ENoteTableText"/>
            </w:pPr>
            <w:r w:rsidRPr="00221890">
              <w:t>rs 2005 No. 240</w:t>
            </w:r>
          </w:p>
        </w:tc>
      </w:tr>
      <w:tr w:rsidR="00027FE1" w:rsidRPr="00221890" w14:paraId="6919388F" w14:textId="77777777" w:rsidTr="002A7DC4">
        <w:trPr>
          <w:cantSplit/>
        </w:trPr>
        <w:tc>
          <w:tcPr>
            <w:tcW w:w="1483" w:type="pct"/>
            <w:gridSpan w:val="2"/>
            <w:shd w:val="clear" w:color="auto" w:fill="auto"/>
          </w:tcPr>
          <w:p w14:paraId="5838A605" w14:textId="77777777" w:rsidR="00027FE1" w:rsidRPr="00221890" w:rsidRDefault="00027FE1" w:rsidP="00027FE1">
            <w:pPr>
              <w:pStyle w:val="ENoteTableText"/>
              <w:tabs>
                <w:tab w:val="center" w:leader="dot" w:pos="2268"/>
              </w:tabs>
            </w:pPr>
            <w:r w:rsidRPr="00221890">
              <w:t>c. 151.412</w:t>
            </w:r>
            <w:r w:rsidRPr="00221890">
              <w:tab/>
            </w:r>
          </w:p>
        </w:tc>
        <w:tc>
          <w:tcPr>
            <w:tcW w:w="3517" w:type="pct"/>
            <w:gridSpan w:val="2"/>
            <w:shd w:val="clear" w:color="auto" w:fill="auto"/>
          </w:tcPr>
          <w:p w14:paraId="10460422" w14:textId="77777777" w:rsidR="00027FE1" w:rsidRPr="00221890" w:rsidRDefault="00027FE1" w:rsidP="00027FE1">
            <w:pPr>
              <w:pStyle w:val="ENoteTableText"/>
            </w:pPr>
            <w:r w:rsidRPr="00221890">
              <w:t>ad. 2005 No. 240</w:t>
            </w:r>
          </w:p>
        </w:tc>
      </w:tr>
      <w:tr w:rsidR="00027FE1" w:rsidRPr="00221890" w14:paraId="695AB712" w14:textId="77777777" w:rsidTr="002A7DC4">
        <w:trPr>
          <w:cantSplit/>
        </w:trPr>
        <w:tc>
          <w:tcPr>
            <w:tcW w:w="1483" w:type="pct"/>
            <w:gridSpan w:val="2"/>
            <w:shd w:val="clear" w:color="auto" w:fill="auto"/>
          </w:tcPr>
          <w:p w14:paraId="079BA63C" w14:textId="77777777" w:rsidR="00027FE1" w:rsidRPr="00221890" w:rsidRDefault="004E70FB" w:rsidP="00027FE1">
            <w:pPr>
              <w:pStyle w:val="ENoteTableText"/>
              <w:tabs>
                <w:tab w:val="center" w:leader="dot" w:pos="2268"/>
              </w:tabs>
            </w:pPr>
            <w:r w:rsidRPr="00221890">
              <w:t>Division 1</w:t>
            </w:r>
            <w:r w:rsidR="00027FE1" w:rsidRPr="00221890">
              <w:t>51.5</w:t>
            </w:r>
            <w:r w:rsidR="00027FE1" w:rsidRPr="00221890">
              <w:tab/>
            </w:r>
          </w:p>
        </w:tc>
        <w:tc>
          <w:tcPr>
            <w:tcW w:w="3517" w:type="pct"/>
            <w:gridSpan w:val="2"/>
            <w:shd w:val="clear" w:color="auto" w:fill="auto"/>
          </w:tcPr>
          <w:p w14:paraId="79450EEE" w14:textId="77777777" w:rsidR="00027FE1" w:rsidRPr="00221890" w:rsidRDefault="00027FE1" w:rsidP="00027FE1">
            <w:pPr>
              <w:pStyle w:val="ENoteTableText"/>
            </w:pPr>
            <w:r w:rsidRPr="00221890">
              <w:t>rs. 2005 No. 240</w:t>
            </w:r>
          </w:p>
        </w:tc>
      </w:tr>
      <w:tr w:rsidR="00027FE1" w:rsidRPr="00221890" w14:paraId="57B41EDB" w14:textId="77777777" w:rsidTr="002A7DC4">
        <w:trPr>
          <w:cantSplit/>
        </w:trPr>
        <w:tc>
          <w:tcPr>
            <w:tcW w:w="1483" w:type="pct"/>
            <w:gridSpan w:val="2"/>
            <w:shd w:val="clear" w:color="auto" w:fill="auto"/>
          </w:tcPr>
          <w:p w14:paraId="582E1C0F" w14:textId="77777777" w:rsidR="00027FE1" w:rsidRPr="00221890" w:rsidRDefault="00027FE1" w:rsidP="00027FE1">
            <w:pPr>
              <w:pStyle w:val="ENoteTableText"/>
              <w:tabs>
                <w:tab w:val="center" w:leader="dot" w:pos="2268"/>
              </w:tabs>
            </w:pPr>
            <w:r w:rsidRPr="00221890">
              <w:t>c. 151.511</w:t>
            </w:r>
            <w:r w:rsidRPr="00221890">
              <w:tab/>
            </w:r>
          </w:p>
        </w:tc>
        <w:tc>
          <w:tcPr>
            <w:tcW w:w="3517" w:type="pct"/>
            <w:gridSpan w:val="2"/>
            <w:shd w:val="clear" w:color="auto" w:fill="auto"/>
          </w:tcPr>
          <w:p w14:paraId="7BF74236" w14:textId="77777777" w:rsidR="00027FE1" w:rsidRPr="00221890" w:rsidRDefault="00027FE1" w:rsidP="00027FE1">
            <w:pPr>
              <w:pStyle w:val="ENoteTableText"/>
            </w:pPr>
            <w:r w:rsidRPr="00221890">
              <w:t>am. 1996 No. 211</w:t>
            </w:r>
          </w:p>
        </w:tc>
      </w:tr>
      <w:tr w:rsidR="00027FE1" w:rsidRPr="00221890" w14:paraId="6ED891DF" w14:textId="77777777" w:rsidTr="002A7DC4">
        <w:trPr>
          <w:cantSplit/>
        </w:trPr>
        <w:tc>
          <w:tcPr>
            <w:tcW w:w="1483" w:type="pct"/>
            <w:gridSpan w:val="2"/>
            <w:shd w:val="clear" w:color="auto" w:fill="auto"/>
          </w:tcPr>
          <w:p w14:paraId="3410A089" w14:textId="77777777" w:rsidR="00027FE1" w:rsidRPr="00221890" w:rsidRDefault="00027FE1" w:rsidP="00027FE1">
            <w:pPr>
              <w:pStyle w:val="ENoteTableText"/>
            </w:pPr>
          </w:p>
        </w:tc>
        <w:tc>
          <w:tcPr>
            <w:tcW w:w="3517" w:type="pct"/>
            <w:gridSpan w:val="2"/>
            <w:shd w:val="clear" w:color="auto" w:fill="auto"/>
          </w:tcPr>
          <w:p w14:paraId="7CEB6D99" w14:textId="77777777" w:rsidR="00027FE1" w:rsidRPr="00221890" w:rsidRDefault="00027FE1" w:rsidP="00027FE1">
            <w:pPr>
              <w:pStyle w:val="ENoteTableText"/>
            </w:pPr>
            <w:r w:rsidRPr="00221890">
              <w:t>rs. 2005 No. 240</w:t>
            </w:r>
          </w:p>
        </w:tc>
      </w:tr>
      <w:tr w:rsidR="00027FE1" w:rsidRPr="00221890" w14:paraId="03C78D4D" w14:textId="77777777" w:rsidTr="002A7DC4">
        <w:trPr>
          <w:cantSplit/>
        </w:trPr>
        <w:tc>
          <w:tcPr>
            <w:tcW w:w="1483" w:type="pct"/>
            <w:gridSpan w:val="2"/>
            <w:shd w:val="clear" w:color="auto" w:fill="auto"/>
          </w:tcPr>
          <w:p w14:paraId="05610BA1" w14:textId="77777777" w:rsidR="00027FE1" w:rsidRPr="00221890" w:rsidRDefault="004E70FB" w:rsidP="00027FE1">
            <w:pPr>
              <w:pStyle w:val="ENoteTableText"/>
              <w:tabs>
                <w:tab w:val="center" w:leader="dot" w:pos="2268"/>
              </w:tabs>
            </w:pPr>
            <w:r w:rsidRPr="00221890">
              <w:t>Division 1</w:t>
            </w:r>
            <w:r w:rsidR="00027FE1" w:rsidRPr="00221890">
              <w:t>51.6</w:t>
            </w:r>
            <w:r w:rsidR="00027FE1" w:rsidRPr="00221890">
              <w:tab/>
            </w:r>
          </w:p>
        </w:tc>
        <w:tc>
          <w:tcPr>
            <w:tcW w:w="3517" w:type="pct"/>
            <w:gridSpan w:val="2"/>
            <w:shd w:val="clear" w:color="auto" w:fill="auto"/>
          </w:tcPr>
          <w:p w14:paraId="7707DD73" w14:textId="77777777" w:rsidR="00027FE1" w:rsidRPr="00221890" w:rsidRDefault="00027FE1" w:rsidP="00027FE1">
            <w:pPr>
              <w:pStyle w:val="ENoteTableText"/>
            </w:pPr>
            <w:r w:rsidRPr="00221890">
              <w:t>rs. 2005 No. 240</w:t>
            </w:r>
          </w:p>
        </w:tc>
      </w:tr>
      <w:tr w:rsidR="00027FE1" w:rsidRPr="00221890" w14:paraId="727B86CA" w14:textId="77777777" w:rsidTr="002A7DC4">
        <w:trPr>
          <w:cantSplit/>
        </w:trPr>
        <w:tc>
          <w:tcPr>
            <w:tcW w:w="1483" w:type="pct"/>
            <w:gridSpan w:val="2"/>
            <w:shd w:val="clear" w:color="auto" w:fill="auto"/>
          </w:tcPr>
          <w:p w14:paraId="198474A7" w14:textId="77777777" w:rsidR="00027FE1" w:rsidRPr="00221890" w:rsidRDefault="00027FE1" w:rsidP="00027FE1">
            <w:pPr>
              <w:pStyle w:val="ENoteTableText"/>
              <w:tabs>
                <w:tab w:val="center" w:leader="dot" w:pos="2268"/>
              </w:tabs>
            </w:pPr>
            <w:r w:rsidRPr="00221890">
              <w:t>c. 151.611</w:t>
            </w:r>
            <w:r w:rsidRPr="00221890">
              <w:tab/>
            </w:r>
          </w:p>
        </w:tc>
        <w:tc>
          <w:tcPr>
            <w:tcW w:w="3517" w:type="pct"/>
            <w:gridSpan w:val="2"/>
            <w:shd w:val="clear" w:color="auto" w:fill="auto"/>
          </w:tcPr>
          <w:p w14:paraId="097BEE8F" w14:textId="77777777" w:rsidR="00027FE1" w:rsidRPr="00221890" w:rsidRDefault="00027FE1" w:rsidP="00027FE1">
            <w:pPr>
              <w:pStyle w:val="ENoteTableText"/>
            </w:pPr>
            <w:r w:rsidRPr="00221890">
              <w:t>rs. 2005 No. 240</w:t>
            </w:r>
          </w:p>
        </w:tc>
      </w:tr>
      <w:tr w:rsidR="00027FE1" w:rsidRPr="00221890" w14:paraId="2F8DCBB7" w14:textId="77777777" w:rsidTr="002A7DC4">
        <w:trPr>
          <w:cantSplit/>
        </w:trPr>
        <w:tc>
          <w:tcPr>
            <w:tcW w:w="1483" w:type="pct"/>
            <w:gridSpan w:val="2"/>
            <w:shd w:val="clear" w:color="auto" w:fill="auto"/>
          </w:tcPr>
          <w:p w14:paraId="07EEDEFC" w14:textId="77777777" w:rsidR="00027FE1" w:rsidRPr="00221890" w:rsidRDefault="00027FE1" w:rsidP="00027FE1">
            <w:pPr>
              <w:pStyle w:val="ENoteTableText"/>
              <w:tabs>
                <w:tab w:val="center" w:leader="dot" w:pos="2268"/>
              </w:tabs>
            </w:pPr>
            <w:r w:rsidRPr="00221890">
              <w:t>c. 151.612</w:t>
            </w:r>
            <w:r w:rsidRPr="00221890">
              <w:tab/>
            </w:r>
          </w:p>
        </w:tc>
        <w:tc>
          <w:tcPr>
            <w:tcW w:w="3517" w:type="pct"/>
            <w:gridSpan w:val="2"/>
            <w:shd w:val="clear" w:color="auto" w:fill="auto"/>
          </w:tcPr>
          <w:p w14:paraId="71ED16BA" w14:textId="77777777" w:rsidR="00027FE1" w:rsidRPr="00221890" w:rsidRDefault="00027FE1" w:rsidP="00027FE1">
            <w:pPr>
              <w:pStyle w:val="ENoteTableText"/>
            </w:pPr>
            <w:r w:rsidRPr="00221890">
              <w:t>am. 2000 No. 62</w:t>
            </w:r>
          </w:p>
        </w:tc>
      </w:tr>
      <w:tr w:rsidR="00027FE1" w:rsidRPr="00221890" w14:paraId="6D1C9388" w14:textId="77777777" w:rsidTr="002A7DC4">
        <w:trPr>
          <w:cantSplit/>
        </w:trPr>
        <w:tc>
          <w:tcPr>
            <w:tcW w:w="1483" w:type="pct"/>
            <w:gridSpan w:val="2"/>
            <w:shd w:val="clear" w:color="auto" w:fill="auto"/>
          </w:tcPr>
          <w:p w14:paraId="6DCD05EB" w14:textId="77777777" w:rsidR="00027FE1" w:rsidRPr="00221890" w:rsidRDefault="00027FE1" w:rsidP="00027FE1">
            <w:pPr>
              <w:pStyle w:val="ENoteTableText"/>
            </w:pPr>
          </w:p>
        </w:tc>
        <w:tc>
          <w:tcPr>
            <w:tcW w:w="3517" w:type="pct"/>
            <w:gridSpan w:val="2"/>
            <w:shd w:val="clear" w:color="auto" w:fill="auto"/>
          </w:tcPr>
          <w:p w14:paraId="6D68EB6D" w14:textId="77777777" w:rsidR="00027FE1" w:rsidRPr="00221890" w:rsidRDefault="00027FE1" w:rsidP="00027FE1">
            <w:pPr>
              <w:pStyle w:val="ENoteTableText"/>
            </w:pPr>
            <w:r w:rsidRPr="00221890">
              <w:t>rep. 2005 No. 240</w:t>
            </w:r>
          </w:p>
        </w:tc>
      </w:tr>
      <w:tr w:rsidR="00027FE1" w:rsidRPr="00221890" w14:paraId="3BE21B6A" w14:textId="77777777" w:rsidTr="002A7DC4">
        <w:trPr>
          <w:cantSplit/>
        </w:trPr>
        <w:tc>
          <w:tcPr>
            <w:tcW w:w="1483" w:type="pct"/>
            <w:gridSpan w:val="2"/>
            <w:shd w:val="clear" w:color="auto" w:fill="auto"/>
          </w:tcPr>
          <w:p w14:paraId="7C54A7A3" w14:textId="77777777" w:rsidR="00027FE1" w:rsidRPr="00221890" w:rsidRDefault="004E70FB" w:rsidP="00027FE1">
            <w:pPr>
              <w:pStyle w:val="ENoteTableText"/>
              <w:tabs>
                <w:tab w:val="center" w:leader="dot" w:pos="2268"/>
              </w:tabs>
            </w:pPr>
            <w:r w:rsidRPr="00221890">
              <w:t>Division 1</w:t>
            </w:r>
            <w:r w:rsidR="00027FE1" w:rsidRPr="00221890">
              <w:t>51.7</w:t>
            </w:r>
            <w:r w:rsidR="00027FE1" w:rsidRPr="00221890">
              <w:tab/>
            </w:r>
          </w:p>
        </w:tc>
        <w:tc>
          <w:tcPr>
            <w:tcW w:w="3517" w:type="pct"/>
            <w:gridSpan w:val="2"/>
            <w:shd w:val="clear" w:color="auto" w:fill="auto"/>
          </w:tcPr>
          <w:p w14:paraId="56B01352" w14:textId="77777777" w:rsidR="00027FE1" w:rsidRPr="00221890" w:rsidRDefault="00027FE1" w:rsidP="00027FE1">
            <w:pPr>
              <w:pStyle w:val="ENoteTableText"/>
            </w:pPr>
            <w:r w:rsidRPr="00221890">
              <w:t>rs. 2005 No. 240</w:t>
            </w:r>
          </w:p>
        </w:tc>
      </w:tr>
      <w:tr w:rsidR="00027FE1" w:rsidRPr="00221890" w14:paraId="4B5E663D" w14:textId="77777777" w:rsidTr="002A7DC4">
        <w:trPr>
          <w:cantSplit/>
        </w:trPr>
        <w:tc>
          <w:tcPr>
            <w:tcW w:w="1483" w:type="pct"/>
            <w:gridSpan w:val="2"/>
            <w:shd w:val="clear" w:color="auto" w:fill="auto"/>
          </w:tcPr>
          <w:p w14:paraId="6C427730" w14:textId="77777777" w:rsidR="00027FE1" w:rsidRPr="00221890" w:rsidRDefault="00027FE1" w:rsidP="00027FE1">
            <w:pPr>
              <w:pStyle w:val="ENoteTableText"/>
            </w:pPr>
          </w:p>
        </w:tc>
        <w:tc>
          <w:tcPr>
            <w:tcW w:w="3517" w:type="pct"/>
            <w:gridSpan w:val="2"/>
            <w:shd w:val="clear" w:color="auto" w:fill="auto"/>
          </w:tcPr>
          <w:p w14:paraId="4CE369CB" w14:textId="77777777" w:rsidR="00027FE1" w:rsidRPr="00221890" w:rsidRDefault="00027FE1" w:rsidP="00027FE1">
            <w:pPr>
              <w:pStyle w:val="ENoteTableText"/>
            </w:pPr>
            <w:r w:rsidRPr="00221890">
              <w:t>rep. 2012 No. 256</w:t>
            </w:r>
          </w:p>
        </w:tc>
      </w:tr>
      <w:tr w:rsidR="00027FE1" w:rsidRPr="00221890" w14:paraId="34A254D8" w14:textId="77777777" w:rsidTr="002A7DC4">
        <w:trPr>
          <w:cantSplit/>
        </w:trPr>
        <w:tc>
          <w:tcPr>
            <w:tcW w:w="1483" w:type="pct"/>
            <w:gridSpan w:val="2"/>
            <w:shd w:val="clear" w:color="auto" w:fill="auto"/>
          </w:tcPr>
          <w:p w14:paraId="7F8515A9" w14:textId="77777777" w:rsidR="00027FE1" w:rsidRPr="00221890" w:rsidRDefault="00027FE1" w:rsidP="00027FE1">
            <w:pPr>
              <w:pStyle w:val="ENoteTableText"/>
              <w:tabs>
                <w:tab w:val="center" w:leader="dot" w:pos="2268"/>
              </w:tabs>
            </w:pPr>
            <w:r w:rsidRPr="00221890">
              <w:t>c. 151.711</w:t>
            </w:r>
            <w:r w:rsidRPr="00221890">
              <w:tab/>
            </w:r>
          </w:p>
        </w:tc>
        <w:tc>
          <w:tcPr>
            <w:tcW w:w="3517" w:type="pct"/>
            <w:gridSpan w:val="2"/>
            <w:shd w:val="clear" w:color="auto" w:fill="auto"/>
          </w:tcPr>
          <w:p w14:paraId="2F9CFCFD" w14:textId="77777777" w:rsidR="00027FE1" w:rsidRPr="00221890" w:rsidRDefault="00027FE1" w:rsidP="00027FE1">
            <w:pPr>
              <w:pStyle w:val="ENoteTableText"/>
            </w:pPr>
            <w:r w:rsidRPr="00221890">
              <w:t>rs. 2005 Nos. 134 and 240</w:t>
            </w:r>
          </w:p>
        </w:tc>
      </w:tr>
      <w:tr w:rsidR="00027FE1" w:rsidRPr="00221890" w14:paraId="472C1823" w14:textId="77777777" w:rsidTr="002A7DC4">
        <w:trPr>
          <w:cantSplit/>
        </w:trPr>
        <w:tc>
          <w:tcPr>
            <w:tcW w:w="1483" w:type="pct"/>
            <w:gridSpan w:val="2"/>
            <w:shd w:val="clear" w:color="auto" w:fill="auto"/>
          </w:tcPr>
          <w:p w14:paraId="529DC1A0" w14:textId="77777777" w:rsidR="00027FE1" w:rsidRPr="00221890" w:rsidRDefault="00027FE1" w:rsidP="00027FE1">
            <w:pPr>
              <w:pStyle w:val="ENoteTableText"/>
            </w:pPr>
          </w:p>
        </w:tc>
        <w:tc>
          <w:tcPr>
            <w:tcW w:w="3517" w:type="pct"/>
            <w:gridSpan w:val="2"/>
            <w:shd w:val="clear" w:color="auto" w:fill="auto"/>
          </w:tcPr>
          <w:p w14:paraId="091A0B31" w14:textId="77777777" w:rsidR="00027FE1" w:rsidRPr="00221890" w:rsidRDefault="00027FE1" w:rsidP="00027FE1">
            <w:pPr>
              <w:pStyle w:val="ENoteTableText"/>
            </w:pPr>
            <w:r w:rsidRPr="00221890">
              <w:t>rep. 2012 No. 256</w:t>
            </w:r>
          </w:p>
        </w:tc>
      </w:tr>
      <w:tr w:rsidR="00027FE1" w:rsidRPr="00221890" w14:paraId="50BBDC80" w14:textId="77777777" w:rsidTr="002A7DC4">
        <w:trPr>
          <w:cantSplit/>
        </w:trPr>
        <w:tc>
          <w:tcPr>
            <w:tcW w:w="1483" w:type="pct"/>
            <w:gridSpan w:val="2"/>
            <w:shd w:val="clear" w:color="auto" w:fill="auto"/>
          </w:tcPr>
          <w:p w14:paraId="01A6DF8B" w14:textId="77777777" w:rsidR="00027FE1" w:rsidRPr="00221890" w:rsidRDefault="00027FE1" w:rsidP="00027FE1">
            <w:pPr>
              <w:pStyle w:val="ENoteTableText"/>
              <w:tabs>
                <w:tab w:val="center" w:leader="dot" w:pos="2268"/>
              </w:tabs>
            </w:pPr>
            <w:r w:rsidRPr="00221890">
              <w:t>c. 151.712</w:t>
            </w:r>
            <w:r w:rsidRPr="00221890">
              <w:tab/>
            </w:r>
          </w:p>
        </w:tc>
        <w:tc>
          <w:tcPr>
            <w:tcW w:w="3517" w:type="pct"/>
            <w:gridSpan w:val="2"/>
            <w:shd w:val="clear" w:color="auto" w:fill="auto"/>
          </w:tcPr>
          <w:p w14:paraId="79DA8F64" w14:textId="77777777" w:rsidR="00027FE1" w:rsidRPr="00221890" w:rsidRDefault="00027FE1" w:rsidP="00027FE1">
            <w:pPr>
              <w:pStyle w:val="ENoteTableText"/>
            </w:pPr>
            <w:r w:rsidRPr="00221890">
              <w:t>ad. 2005 No. 134</w:t>
            </w:r>
          </w:p>
        </w:tc>
      </w:tr>
      <w:tr w:rsidR="00027FE1" w:rsidRPr="00221890" w14:paraId="08FDB2CF" w14:textId="77777777" w:rsidTr="002A7DC4">
        <w:trPr>
          <w:cantSplit/>
        </w:trPr>
        <w:tc>
          <w:tcPr>
            <w:tcW w:w="1483" w:type="pct"/>
            <w:gridSpan w:val="2"/>
            <w:shd w:val="clear" w:color="auto" w:fill="auto"/>
          </w:tcPr>
          <w:p w14:paraId="5206F28A" w14:textId="77777777" w:rsidR="00027FE1" w:rsidRPr="00221890" w:rsidRDefault="00027FE1" w:rsidP="00027FE1">
            <w:pPr>
              <w:pStyle w:val="ENoteTableText"/>
            </w:pPr>
          </w:p>
        </w:tc>
        <w:tc>
          <w:tcPr>
            <w:tcW w:w="3517" w:type="pct"/>
            <w:gridSpan w:val="2"/>
            <w:shd w:val="clear" w:color="auto" w:fill="auto"/>
          </w:tcPr>
          <w:p w14:paraId="6F938261" w14:textId="77777777" w:rsidR="00027FE1" w:rsidRPr="00221890" w:rsidRDefault="00027FE1" w:rsidP="00027FE1">
            <w:pPr>
              <w:pStyle w:val="ENoteTableText"/>
            </w:pPr>
            <w:r w:rsidRPr="00221890">
              <w:t>rs. 2005 No. 240</w:t>
            </w:r>
          </w:p>
        </w:tc>
      </w:tr>
      <w:tr w:rsidR="00027FE1" w:rsidRPr="00221890" w14:paraId="380E31AF" w14:textId="77777777" w:rsidTr="002A7DC4">
        <w:trPr>
          <w:cantSplit/>
        </w:trPr>
        <w:tc>
          <w:tcPr>
            <w:tcW w:w="1483" w:type="pct"/>
            <w:gridSpan w:val="2"/>
            <w:shd w:val="clear" w:color="auto" w:fill="auto"/>
          </w:tcPr>
          <w:p w14:paraId="07C17483" w14:textId="77777777" w:rsidR="00027FE1" w:rsidRPr="00221890" w:rsidRDefault="00027FE1" w:rsidP="00027FE1">
            <w:pPr>
              <w:pStyle w:val="ENoteTableText"/>
            </w:pPr>
          </w:p>
        </w:tc>
        <w:tc>
          <w:tcPr>
            <w:tcW w:w="3517" w:type="pct"/>
            <w:gridSpan w:val="2"/>
            <w:shd w:val="clear" w:color="auto" w:fill="auto"/>
          </w:tcPr>
          <w:p w14:paraId="239F79BE" w14:textId="77777777" w:rsidR="00027FE1" w:rsidRPr="00221890" w:rsidRDefault="00027FE1" w:rsidP="00027FE1">
            <w:pPr>
              <w:pStyle w:val="ENoteTableText"/>
            </w:pPr>
            <w:r w:rsidRPr="00221890">
              <w:t>rep. 2012 No. 256</w:t>
            </w:r>
          </w:p>
        </w:tc>
      </w:tr>
      <w:tr w:rsidR="00027FE1" w:rsidRPr="00221890" w14:paraId="5D838EE5" w14:textId="77777777" w:rsidTr="002A7DC4">
        <w:trPr>
          <w:cantSplit/>
        </w:trPr>
        <w:tc>
          <w:tcPr>
            <w:tcW w:w="1483" w:type="pct"/>
            <w:gridSpan w:val="2"/>
            <w:shd w:val="clear" w:color="auto" w:fill="auto"/>
          </w:tcPr>
          <w:p w14:paraId="1394E13E" w14:textId="77777777" w:rsidR="00027FE1" w:rsidRPr="00221890" w:rsidRDefault="00027FE1" w:rsidP="00027FE1">
            <w:pPr>
              <w:pStyle w:val="ENoteTableText"/>
              <w:tabs>
                <w:tab w:val="center" w:leader="dot" w:pos="2268"/>
              </w:tabs>
            </w:pPr>
            <w:r w:rsidRPr="00221890">
              <w:t>Part 152</w:t>
            </w:r>
            <w:r w:rsidRPr="00221890">
              <w:tab/>
            </w:r>
          </w:p>
        </w:tc>
        <w:tc>
          <w:tcPr>
            <w:tcW w:w="3517" w:type="pct"/>
            <w:gridSpan w:val="2"/>
            <w:shd w:val="clear" w:color="auto" w:fill="auto"/>
          </w:tcPr>
          <w:p w14:paraId="5191B2C2" w14:textId="77777777" w:rsidR="00027FE1" w:rsidRPr="00221890" w:rsidRDefault="00027FE1" w:rsidP="00027FE1">
            <w:pPr>
              <w:pStyle w:val="ENoteTableText"/>
            </w:pPr>
            <w:r w:rsidRPr="00221890">
              <w:t>rep. 2000 No. 62</w:t>
            </w:r>
          </w:p>
        </w:tc>
      </w:tr>
      <w:tr w:rsidR="00027FE1" w:rsidRPr="00221890" w14:paraId="616E6F1B" w14:textId="77777777" w:rsidTr="002A7DC4">
        <w:trPr>
          <w:cantSplit/>
        </w:trPr>
        <w:tc>
          <w:tcPr>
            <w:tcW w:w="1483" w:type="pct"/>
            <w:gridSpan w:val="2"/>
            <w:shd w:val="clear" w:color="auto" w:fill="auto"/>
          </w:tcPr>
          <w:p w14:paraId="1B0DDFE7" w14:textId="77777777" w:rsidR="00027FE1" w:rsidRPr="00221890" w:rsidRDefault="004E70FB" w:rsidP="00027FE1">
            <w:pPr>
              <w:pStyle w:val="ENoteTableText"/>
              <w:tabs>
                <w:tab w:val="center" w:leader="dot" w:pos="2268"/>
              </w:tabs>
            </w:pPr>
            <w:r w:rsidRPr="00221890">
              <w:t>Division 1</w:t>
            </w:r>
            <w:r w:rsidR="00027FE1" w:rsidRPr="00221890">
              <w:t>52.1</w:t>
            </w:r>
            <w:r w:rsidR="00027FE1" w:rsidRPr="00221890">
              <w:tab/>
            </w:r>
          </w:p>
        </w:tc>
        <w:tc>
          <w:tcPr>
            <w:tcW w:w="3517" w:type="pct"/>
            <w:gridSpan w:val="2"/>
            <w:shd w:val="clear" w:color="auto" w:fill="auto"/>
          </w:tcPr>
          <w:p w14:paraId="7E536C4B" w14:textId="77777777" w:rsidR="00027FE1" w:rsidRPr="00221890" w:rsidRDefault="00027FE1" w:rsidP="00027FE1">
            <w:pPr>
              <w:pStyle w:val="ENoteTableText"/>
            </w:pPr>
            <w:r w:rsidRPr="00221890">
              <w:t>rs. 1998 No. 284</w:t>
            </w:r>
          </w:p>
        </w:tc>
      </w:tr>
      <w:tr w:rsidR="00027FE1" w:rsidRPr="00221890" w14:paraId="3123A0C2" w14:textId="77777777" w:rsidTr="002A7DC4">
        <w:trPr>
          <w:cantSplit/>
        </w:trPr>
        <w:tc>
          <w:tcPr>
            <w:tcW w:w="1483" w:type="pct"/>
            <w:gridSpan w:val="2"/>
            <w:shd w:val="clear" w:color="auto" w:fill="auto"/>
          </w:tcPr>
          <w:p w14:paraId="64A9545F" w14:textId="77777777" w:rsidR="00027FE1" w:rsidRPr="00221890" w:rsidRDefault="00027FE1" w:rsidP="00027FE1">
            <w:pPr>
              <w:pStyle w:val="ENoteTableText"/>
            </w:pPr>
          </w:p>
        </w:tc>
        <w:tc>
          <w:tcPr>
            <w:tcW w:w="3517" w:type="pct"/>
            <w:gridSpan w:val="2"/>
            <w:shd w:val="clear" w:color="auto" w:fill="auto"/>
          </w:tcPr>
          <w:p w14:paraId="4F169A20" w14:textId="77777777" w:rsidR="00027FE1" w:rsidRPr="00221890" w:rsidRDefault="00027FE1" w:rsidP="00027FE1">
            <w:pPr>
              <w:pStyle w:val="ENoteTableText"/>
            </w:pPr>
            <w:r w:rsidRPr="00221890">
              <w:t>rep. 2000 No. 62</w:t>
            </w:r>
          </w:p>
        </w:tc>
      </w:tr>
      <w:tr w:rsidR="00027FE1" w:rsidRPr="00221890" w14:paraId="1E400212" w14:textId="77777777" w:rsidTr="002A7DC4">
        <w:trPr>
          <w:cantSplit/>
        </w:trPr>
        <w:tc>
          <w:tcPr>
            <w:tcW w:w="1483" w:type="pct"/>
            <w:gridSpan w:val="2"/>
            <w:shd w:val="clear" w:color="auto" w:fill="auto"/>
          </w:tcPr>
          <w:p w14:paraId="3EDAF1DE" w14:textId="77777777" w:rsidR="00027FE1" w:rsidRPr="00221890" w:rsidRDefault="00027FE1" w:rsidP="00027FE1">
            <w:pPr>
              <w:pStyle w:val="ENoteTableText"/>
              <w:tabs>
                <w:tab w:val="center" w:leader="dot" w:pos="2268"/>
              </w:tabs>
            </w:pPr>
            <w:r w:rsidRPr="00221890">
              <w:t>c. 152.111</w:t>
            </w:r>
            <w:r w:rsidRPr="00221890">
              <w:tab/>
            </w:r>
          </w:p>
        </w:tc>
        <w:tc>
          <w:tcPr>
            <w:tcW w:w="3517" w:type="pct"/>
            <w:gridSpan w:val="2"/>
            <w:shd w:val="clear" w:color="auto" w:fill="auto"/>
          </w:tcPr>
          <w:p w14:paraId="707D9EBF" w14:textId="77777777" w:rsidR="00027FE1" w:rsidRPr="00221890" w:rsidRDefault="00027FE1" w:rsidP="00027FE1">
            <w:pPr>
              <w:pStyle w:val="ENoteTableText"/>
            </w:pPr>
            <w:r w:rsidRPr="00221890">
              <w:t>rs. 1998 No. 284</w:t>
            </w:r>
          </w:p>
        </w:tc>
      </w:tr>
      <w:tr w:rsidR="00027FE1" w:rsidRPr="00221890" w14:paraId="063D9606" w14:textId="77777777" w:rsidTr="002A7DC4">
        <w:trPr>
          <w:cantSplit/>
        </w:trPr>
        <w:tc>
          <w:tcPr>
            <w:tcW w:w="1483" w:type="pct"/>
            <w:gridSpan w:val="2"/>
            <w:shd w:val="clear" w:color="auto" w:fill="auto"/>
          </w:tcPr>
          <w:p w14:paraId="189C299C" w14:textId="77777777" w:rsidR="00027FE1" w:rsidRPr="00221890" w:rsidRDefault="00027FE1" w:rsidP="00027FE1">
            <w:pPr>
              <w:pStyle w:val="ENoteTableText"/>
            </w:pPr>
          </w:p>
        </w:tc>
        <w:tc>
          <w:tcPr>
            <w:tcW w:w="3517" w:type="pct"/>
            <w:gridSpan w:val="2"/>
            <w:shd w:val="clear" w:color="auto" w:fill="auto"/>
          </w:tcPr>
          <w:p w14:paraId="39F4FA92" w14:textId="77777777" w:rsidR="00027FE1" w:rsidRPr="00221890" w:rsidRDefault="00027FE1" w:rsidP="00027FE1">
            <w:pPr>
              <w:pStyle w:val="ENoteTableText"/>
            </w:pPr>
            <w:r w:rsidRPr="00221890">
              <w:t>rep. 2000 No. 62</w:t>
            </w:r>
          </w:p>
        </w:tc>
      </w:tr>
      <w:tr w:rsidR="00027FE1" w:rsidRPr="00221890" w14:paraId="4741FCBB" w14:textId="77777777" w:rsidTr="002A7DC4">
        <w:trPr>
          <w:cantSplit/>
        </w:trPr>
        <w:tc>
          <w:tcPr>
            <w:tcW w:w="1483" w:type="pct"/>
            <w:gridSpan w:val="2"/>
            <w:shd w:val="clear" w:color="auto" w:fill="auto"/>
          </w:tcPr>
          <w:p w14:paraId="03B115A3" w14:textId="77777777" w:rsidR="00027FE1" w:rsidRPr="00221890" w:rsidRDefault="00027FE1" w:rsidP="00027FE1">
            <w:pPr>
              <w:pStyle w:val="ENoteTableText"/>
              <w:tabs>
                <w:tab w:val="center" w:leader="dot" w:pos="2268"/>
              </w:tabs>
            </w:pPr>
            <w:r w:rsidRPr="00221890">
              <w:t>c. 152.211</w:t>
            </w:r>
            <w:r w:rsidRPr="00221890">
              <w:tab/>
            </w:r>
          </w:p>
        </w:tc>
        <w:tc>
          <w:tcPr>
            <w:tcW w:w="3517" w:type="pct"/>
            <w:gridSpan w:val="2"/>
            <w:shd w:val="clear" w:color="auto" w:fill="auto"/>
          </w:tcPr>
          <w:p w14:paraId="3B97BD32" w14:textId="77777777" w:rsidR="00027FE1" w:rsidRPr="00221890" w:rsidRDefault="00027FE1" w:rsidP="00027FE1">
            <w:pPr>
              <w:pStyle w:val="ENoteTableText"/>
            </w:pPr>
            <w:r w:rsidRPr="00221890">
              <w:t>am. 1996 No. 276; 1998 No. 284</w:t>
            </w:r>
          </w:p>
        </w:tc>
      </w:tr>
      <w:tr w:rsidR="00027FE1" w:rsidRPr="00221890" w14:paraId="6F152D0F" w14:textId="77777777" w:rsidTr="002A7DC4">
        <w:trPr>
          <w:cantSplit/>
        </w:trPr>
        <w:tc>
          <w:tcPr>
            <w:tcW w:w="1483" w:type="pct"/>
            <w:gridSpan w:val="2"/>
            <w:shd w:val="clear" w:color="auto" w:fill="auto"/>
          </w:tcPr>
          <w:p w14:paraId="49897C68" w14:textId="77777777" w:rsidR="00027FE1" w:rsidRPr="00221890" w:rsidRDefault="00027FE1" w:rsidP="00027FE1">
            <w:pPr>
              <w:pStyle w:val="ENoteTableText"/>
            </w:pPr>
          </w:p>
        </w:tc>
        <w:tc>
          <w:tcPr>
            <w:tcW w:w="3517" w:type="pct"/>
            <w:gridSpan w:val="2"/>
            <w:shd w:val="clear" w:color="auto" w:fill="auto"/>
          </w:tcPr>
          <w:p w14:paraId="3A767FE4" w14:textId="77777777" w:rsidR="00027FE1" w:rsidRPr="00221890" w:rsidRDefault="00027FE1" w:rsidP="00027FE1">
            <w:pPr>
              <w:pStyle w:val="ENoteTableText"/>
            </w:pPr>
            <w:r w:rsidRPr="00221890">
              <w:t>rep. 2000 No. 62</w:t>
            </w:r>
          </w:p>
        </w:tc>
      </w:tr>
      <w:tr w:rsidR="00027FE1" w:rsidRPr="00221890" w14:paraId="2C01E848" w14:textId="77777777" w:rsidTr="002A7DC4">
        <w:trPr>
          <w:cantSplit/>
        </w:trPr>
        <w:tc>
          <w:tcPr>
            <w:tcW w:w="1483" w:type="pct"/>
            <w:gridSpan w:val="2"/>
            <w:shd w:val="clear" w:color="auto" w:fill="auto"/>
          </w:tcPr>
          <w:p w14:paraId="1A6E937C" w14:textId="77777777" w:rsidR="00027FE1" w:rsidRPr="00221890" w:rsidRDefault="00027FE1" w:rsidP="00027FE1">
            <w:pPr>
              <w:pStyle w:val="ENoteTableText"/>
              <w:tabs>
                <w:tab w:val="center" w:leader="dot" w:pos="2268"/>
              </w:tabs>
            </w:pPr>
            <w:r w:rsidRPr="00221890">
              <w:t>c. 152.212</w:t>
            </w:r>
            <w:r w:rsidRPr="00221890">
              <w:tab/>
            </w:r>
          </w:p>
        </w:tc>
        <w:tc>
          <w:tcPr>
            <w:tcW w:w="3517" w:type="pct"/>
            <w:gridSpan w:val="2"/>
            <w:shd w:val="clear" w:color="auto" w:fill="auto"/>
          </w:tcPr>
          <w:p w14:paraId="1F1CB96A" w14:textId="77777777" w:rsidR="00027FE1" w:rsidRPr="00221890" w:rsidRDefault="00027FE1" w:rsidP="00027FE1">
            <w:pPr>
              <w:pStyle w:val="ENoteTableText"/>
            </w:pPr>
            <w:r w:rsidRPr="00221890">
              <w:t>ad. 1998 No. 284</w:t>
            </w:r>
          </w:p>
        </w:tc>
      </w:tr>
      <w:tr w:rsidR="00027FE1" w:rsidRPr="00221890" w14:paraId="400D91CE" w14:textId="77777777" w:rsidTr="002A7DC4">
        <w:trPr>
          <w:cantSplit/>
        </w:trPr>
        <w:tc>
          <w:tcPr>
            <w:tcW w:w="1483" w:type="pct"/>
            <w:gridSpan w:val="2"/>
            <w:shd w:val="clear" w:color="auto" w:fill="auto"/>
          </w:tcPr>
          <w:p w14:paraId="6038E4A7" w14:textId="77777777" w:rsidR="00027FE1" w:rsidRPr="00221890" w:rsidRDefault="00027FE1" w:rsidP="00027FE1">
            <w:pPr>
              <w:pStyle w:val="ENoteTableText"/>
            </w:pPr>
          </w:p>
        </w:tc>
        <w:tc>
          <w:tcPr>
            <w:tcW w:w="3517" w:type="pct"/>
            <w:gridSpan w:val="2"/>
            <w:shd w:val="clear" w:color="auto" w:fill="auto"/>
          </w:tcPr>
          <w:p w14:paraId="01A8B3FD" w14:textId="77777777" w:rsidR="00027FE1" w:rsidRPr="00221890" w:rsidRDefault="00027FE1" w:rsidP="00027FE1">
            <w:pPr>
              <w:pStyle w:val="ENoteTableText"/>
            </w:pPr>
            <w:r w:rsidRPr="00221890">
              <w:t>rep. 2000 No. 62</w:t>
            </w:r>
          </w:p>
        </w:tc>
      </w:tr>
      <w:tr w:rsidR="00027FE1" w:rsidRPr="00221890" w14:paraId="3041E376" w14:textId="77777777" w:rsidTr="002A7DC4">
        <w:trPr>
          <w:cantSplit/>
        </w:trPr>
        <w:tc>
          <w:tcPr>
            <w:tcW w:w="1483" w:type="pct"/>
            <w:gridSpan w:val="2"/>
            <w:shd w:val="clear" w:color="auto" w:fill="auto"/>
          </w:tcPr>
          <w:p w14:paraId="639F5BB5" w14:textId="77777777" w:rsidR="00027FE1" w:rsidRPr="00221890" w:rsidRDefault="00027FE1" w:rsidP="00027FE1">
            <w:pPr>
              <w:pStyle w:val="ENoteTableText"/>
              <w:tabs>
                <w:tab w:val="center" w:leader="dot" w:pos="2268"/>
              </w:tabs>
            </w:pPr>
            <w:r w:rsidRPr="00221890">
              <w:lastRenderedPageBreak/>
              <w:t>c. 152.221</w:t>
            </w:r>
            <w:r w:rsidRPr="00221890">
              <w:tab/>
            </w:r>
          </w:p>
        </w:tc>
        <w:tc>
          <w:tcPr>
            <w:tcW w:w="3517" w:type="pct"/>
            <w:gridSpan w:val="2"/>
            <w:shd w:val="clear" w:color="auto" w:fill="auto"/>
          </w:tcPr>
          <w:p w14:paraId="738E2C2E" w14:textId="77777777" w:rsidR="00027FE1" w:rsidRPr="00221890" w:rsidRDefault="00027FE1" w:rsidP="00027FE1">
            <w:pPr>
              <w:pStyle w:val="ENoteTableText"/>
            </w:pPr>
            <w:r w:rsidRPr="00221890">
              <w:t>rep. 2000 No. 62</w:t>
            </w:r>
          </w:p>
        </w:tc>
      </w:tr>
      <w:tr w:rsidR="00027FE1" w:rsidRPr="00221890" w14:paraId="767480F4" w14:textId="77777777" w:rsidTr="002A7DC4">
        <w:trPr>
          <w:cantSplit/>
        </w:trPr>
        <w:tc>
          <w:tcPr>
            <w:tcW w:w="1483" w:type="pct"/>
            <w:gridSpan w:val="2"/>
            <w:shd w:val="clear" w:color="auto" w:fill="auto"/>
          </w:tcPr>
          <w:p w14:paraId="6ABFFE5B" w14:textId="77777777" w:rsidR="00027FE1" w:rsidRPr="00221890" w:rsidRDefault="00027FE1" w:rsidP="00027FE1">
            <w:pPr>
              <w:pStyle w:val="ENoteTableText"/>
              <w:tabs>
                <w:tab w:val="center" w:leader="dot" w:pos="2268"/>
              </w:tabs>
            </w:pPr>
            <w:r w:rsidRPr="00221890">
              <w:t>c. 152.222</w:t>
            </w:r>
            <w:r w:rsidRPr="00221890">
              <w:tab/>
            </w:r>
          </w:p>
        </w:tc>
        <w:tc>
          <w:tcPr>
            <w:tcW w:w="3517" w:type="pct"/>
            <w:gridSpan w:val="2"/>
            <w:shd w:val="clear" w:color="auto" w:fill="auto"/>
          </w:tcPr>
          <w:p w14:paraId="628DD6C0" w14:textId="77777777" w:rsidR="00027FE1" w:rsidRPr="00221890" w:rsidRDefault="00027FE1" w:rsidP="00027FE1">
            <w:pPr>
              <w:pStyle w:val="ENoteTableText"/>
            </w:pPr>
            <w:r w:rsidRPr="00221890">
              <w:t>am. 1995 No. 268; 1998 No. 284</w:t>
            </w:r>
          </w:p>
        </w:tc>
      </w:tr>
      <w:tr w:rsidR="00027FE1" w:rsidRPr="00221890" w14:paraId="5BBFA712" w14:textId="77777777" w:rsidTr="002A7DC4">
        <w:trPr>
          <w:cantSplit/>
        </w:trPr>
        <w:tc>
          <w:tcPr>
            <w:tcW w:w="1483" w:type="pct"/>
            <w:gridSpan w:val="2"/>
            <w:shd w:val="clear" w:color="auto" w:fill="auto"/>
          </w:tcPr>
          <w:p w14:paraId="6E83FE7C" w14:textId="77777777" w:rsidR="00027FE1" w:rsidRPr="00221890" w:rsidRDefault="00027FE1" w:rsidP="00027FE1">
            <w:pPr>
              <w:pStyle w:val="ENoteTableText"/>
            </w:pPr>
          </w:p>
        </w:tc>
        <w:tc>
          <w:tcPr>
            <w:tcW w:w="3517" w:type="pct"/>
            <w:gridSpan w:val="2"/>
            <w:shd w:val="clear" w:color="auto" w:fill="auto"/>
          </w:tcPr>
          <w:p w14:paraId="58C6BFF9" w14:textId="77777777" w:rsidR="00027FE1" w:rsidRPr="00221890" w:rsidRDefault="00027FE1" w:rsidP="00027FE1">
            <w:pPr>
              <w:pStyle w:val="ENoteTableText"/>
            </w:pPr>
            <w:r w:rsidRPr="00221890">
              <w:t>rep. 2000 No. 62</w:t>
            </w:r>
          </w:p>
        </w:tc>
      </w:tr>
      <w:tr w:rsidR="00027FE1" w:rsidRPr="00221890" w14:paraId="3B7E23D6" w14:textId="77777777" w:rsidTr="002A7DC4">
        <w:trPr>
          <w:cantSplit/>
        </w:trPr>
        <w:tc>
          <w:tcPr>
            <w:tcW w:w="1483" w:type="pct"/>
            <w:gridSpan w:val="2"/>
            <w:shd w:val="clear" w:color="auto" w:fill="auto"/>
          </w:tcPr>
          <w:p w14:paraId="627941CB" w14:textId="77777777" w:rsidR="00027FE1" w:rsidRPr="00221890" w:rsidRDefault="00027FE1" w:rsidP="00027FE1">
            <w:pPr>
              <w:pStyle w:val="ENoteTableText"/>
              <w:tabs>
                <w:tab w:val="center" w:leader="dot" w:pos="2268"/>
              </w:tabs>
            </w:pPr>
            <w:r w:rsidRPr="00221890">
              <w:t>c. 152.223</w:t>
            </w:r>
            <w:r w:rsidRPr="00221890">
              <w:tab/>
            </w:r>
          </w:p>
        </w:tc>
        <w:tc>
          <w:tcPr>
            <w:tcW w:w="3517" w:type="pct"/>
            <w:gridSpan w:val="2"/>
            <w:shd w:val="clear" w:color="auto" w:fill="auto"/>
          </w:tcPr>
          <w:p w14:paraId="60DDE3EF" w14:textId="77777777" w:rsidR="00027FE1" w:rsidRPr="00221890" w:rsidRDefault="00027FE1" w:rsidP="00027FE1">
            <w:pPr>
              <w:pStyle w:val="ENoteTableText"/>
            </w:pPr>
            <w:r w:rsidRPr="00221890">
              <w:t>am. 1995 No. 268</w:t>
            </w:r>
          </w:p>
        </w:tc>
      </w:tr>
      <w:tr w:rsidR="00027FE1" w:rsidRPr="00221890" w14:paraId="20B3C9F4" w14:textId="77777777" w:rsidTr="002A7DC4">
        <w:trPr>
          <w:cantSplit/>
        </w:trPr>
        <w:tc>
          <w:tcPr>
            <w:tcW w:w="1483" w:type="pct"/>
            <w:gridSpan w:val="2"/>
            <w:shd w:val="clear" w:color="auto" w:fill="auto"/>
          </w:tcPr>
          <w:p w14:paraId="7131A4AD" w14:textId="77777777" w:rsidR="00027FE1" w:rsidRPr="00221890" w:rsidRDefault="00027FE1" w:rsidP="00027FE1">
            <w:pPr>
              <w:pStyle w:val="ENoteTableText"/>
            </w:pPr>
          </w:p>
        </w:tc>
        <w:tc>
          <w:tcPr>
            <w:tcW w:w="3517" w:type="pct"/>
            <w:gridSpan w:val="2"/>
            <w:shd w:val="clear" w:color="auto" w:fill="auto"/>
          </w:tcPr>
          <w:p w14:paraId="18877C2F" w14:textId="77777777" w:rsidR="00027FE1" w:rsidRPr="00221890" w:rsidRDefault="00027FE1" w:rsidP="00027FE1">
            <w:pPr>
              <w:pStyle w:val="ENoteTableText"/>
            </w:pPr>
            <w:r w:rsidRPr="00221890">
              <w:t>rep. 2000 No. 62</w:t>
            </w:r>
          </w:p>
        </w:tc>
      </w:tr>
      <w:tr w:rsidR="00027FE1" w:rsidRPr="00221890" w14:paraId="63C2D6BB" w14:textId="77777777" w:rsidTr="002A7DC4">
        <w:trPr>
          <w:cantSplit/>
        </w:trPr>
        <w:tc>
          <w:tcPr>
            <w:tcW w:w="1483" w:type="pct"/>
            <w:gridSpan w:val="2"/>
            <w:shd w:val="clear" w:color="auto" w:fill="auto"/>
          </w:tcPr>
          <w:p w14:paraId="2C5755EE" w14:textId="77777777" w:rsidR="00027FE1" w:rsidRPr="00221890" w:rsidRDefault="00027FE1" w:rsidP="00027FE1">
            <w:pPr>
              <w:pStyle w:val="ENoteTableText"/>
              <w:tabs>
                <w:tab w:val="center" w:leader="dot" w:pos="2268"/>
              </w:tabs>
            </w:pPr>
            <w:r w:rsidRPr="00221890">
              <w:t>c. 152.224</w:t>
            </w:r>
            <w:r w:rsidRPr="00221890">
              <w:tab/>
            </w:r>
          </w:p>
        </w:tc>
        <w:tc>
          <w:tcPr>
            <w:tcW w:w="3517" w:type="pct"/>
            <w:gridSpan w:val="2"/>
            <w:shd w:val="clear" w:color="auto" w:fill="auto"/>
          </w:tcPr>
          <w:p w14:paraId="2D885F75" w14:textId="77777777" w:rsidR="00027FE1" w:rsidRPr="00221890" w:rsidRDefault="00027FE1" w:rsidP="00027FE1">
            <w:pPr>
              <w:pStyle w:val="ENoteTableText"/>
            </w:pPr>
            <w:r w:rsidRPr="00221890">
              <w:t>am. 1996 No. 75</w:t>
            </w:r>
          </w:p>
        </w:tc>
      </w:tr>
      <w:tr w:rsidR="00027FE1" w:rsidRPr="00221890" w14:paraId="308F5EC8" w14:textId="77777777" w:rsidTr="002A7DC4">
        <w:trPr>
          <w:cantSplit/>
        </w:trPr>
        <w:tc>
          <w:tcPr>
            <w:tcW w:w="1483" w:type="pct"/>
            <w:gridSpan w:val="2"/>
            <w:shd w:val="clear" w:color="auto" w:fill="auto"/>
          </w:tcPr>
          <w:p w14:paraId="44B4ABDC" w14:textId="77777777" w:rsidR="00027FE1" w:rsidRPr="00221890" w:rsidRDefault="00027FE1" w:rsidP="00027FE1">
            <w:pPr>
              <w:pStyle w:val="ENoteTableText"/>
            </w:pPr>
          </w:p>
        </w:tc>
        <w:tc>
          <w:tcPr>
            <w:tcW w:w="3517" w:type="pct"/>
            <w:gridSpan w:val="2"/>
            <w:shd w:val="clear" w:color="auto" w:fill="auto"/>
          </w:tcPr>
          <w:p w14:paraId="6231EE49" w14:textId="77777777" w:rsidR="00027FE1" w:rsidRPr="00221890" w:rsidRDefault="00027FE1" w:rsidP="00027FE1">
            <w:pPr>
              <w:pStyle w:val="ENoteTableText"/>
            </w:pPr>
            <w:r w:rsidRPr="00221890">
              <w:t>rep. 2000 No. 62</w:t>
            </w:r>
          </w:p>
        </w:tc>
      </w:tr>
      <w:tr w:rsidR="00027FE1" w:rsidRPr="00221890" w14:paraId="4A1C8FB8" w14:textId="77777777" w:rsidTr="002A7DC4">
        <w:trPr>
          <w:cantSplit/>
        </w:trPr>
        <w:tc>
          <w:tcPr>
            <w:tcW w:w="1483" w:type="pct"/>
            <w:gridSpan w:val="2"/>
            <w:shd w:val="clear" w:color="auto" w:fill="auto"/>
          </w:tcPr>
          <w:p w14:paraId="0733E697" w14:textId="77777777" w:rsidR="00027FE1" w:rsidRPr="00221890" w:rsidRDefault="00027FE1" w:rsidP="00027FE1">
            <w:pPr>
              <w:pStyle w:val="ENoteTableText"/>
              <w:tabs>
                <w:tab w:val="center" w:leader="dot" w:pos="2268"/>
              </w:tabs>
            </w:pPr>
            <w:r w:rsidRPr="00221890">
              <w:t>c. 152.225</w:t>
            </w:r>
            <w:r w:rsidRPr="00221890">
              <w:tab/>
            </w:r>
          </w:p>
        </w:tc>
        <w:tc>
          <w:tcPr>
            <w:tcW w:w="3517" w:type="pct"/>
            <w:gridSpan w:val="2"/>
            <w:shd w:val="clear" w:color="auto" w:fill="auto"/>
          </w:tcPr>
          <w:p w14:paraId="6D21F0B7" w14:textId="77777777" w:rsidR="00027FE1" w:rsidRPr="00221890" w:rsidRDefault="00027FE1" w:rsidP="00027FE1">
            <w:pPr>
              <w:pStyle w:val="ENoteTableText"/>
            </w:pPr>
            <w:r w:rsidRPr="00221890">
              <w:t>rep. 2000 No. 62</w:t>
            </w:r>
          </w:p>
        </w:tc>
      </w:tr>
      <w:tr w:rsidR="00027FE1" w:rsidRPr="00221890" w14:paraId="1D5CA3B9" w14:textId="77777777" w:rsidTr="002A7DC4">
        <w:trPr>
          <w:cantSplit/>
        </w:trPr>
        <w:tc>
          <w:tcPr>
            <w:tcW w:w="1483" w:type="pct"/>
            <w:gridSpan w:val="2"/>
            <w:shd w:val="clear" w:color="auto" w:fill="auto"/>
          </w:tcPr>
          <w:p w14:paraId="44C26DC5" w14:textId="77777777" w:rsidR="00027FE1" w:rsidRPr="00221890" w:rsidRDefault="00027FE1" w:rsidP="00027FE1">
            <w:pPr>
              <w:pStyle w:val="ENoteTableText"/>
              <w:tabs>
                <w:tab w:val="center" w:leader="dot" w:pos="2268"/>
              </w:tabs>
            </w:pPr>
            <w:r w:rsidRPr="00221890">
              <w:t>c. 152.226</w:t>
            </w:r>
            <w:r w:rsidRPr="00221890">
              <w:tab/>
            </w:r>
          </w:p>
        </w:tc>
        <w:tc>
          <w:tcPr>
            <w:tcW w:w="3517" w:type="pct"/>
            <w:gridSpan w:val="2"/>
            <w:shd w:val="clear" w:color="auto" w:fill="auto"/>
          </w:tcPr>
          <w:p w14:paraId="71F9F5EE" w14:textId="77777777" w:rsidR="00027FE1" w:rsidRPr="00221890" w:rsidRDefault="00027FE1" w:rsidP="00027FE1">
            <w:pPr>
              <w:pStyle w:val="ENoteTableText"/>
            </w:pPr>
            <w:r w:rsidRPr="00221890">
              <w:t>am. 1995 No. 268; 1996 No. 75; 1999 No. 81</w:t>
            </w:r>
          </w:p>
        </w:tc>
      </w:tr>
      <w:tr w:rsidR="00027FE1" w:rsidRPr="00221890" w14:paraId="54E49A51" w14:textId="77777777" w:rsidTr="002A7DC4">
        <w:trPr>
          <w:cantSplit/>
        </w:trPr>
        <w:tc>
          <w:tcPr>
            <w:tcW w:w="1483" w:type="pct"/>
            <w:gridSpan w:val="2"/>
            <w:shd w:val="clear" w:color="auto" w:fill="auto"/>
          </w:tcPr>
          <w:p w14:paraId="0601B838" w14:textId="77777777" w:rsidR="00027FE1" w:rsidRPr="00221890" w:rsidRDefault="00027FE1" w:rsidP="00027FE1">
            <w:pPr>
              <w:pStyle w:val="ENoteTableText"/>
            </w:pPr>
          </w:p>
        </w:tc>
        <w:tc>
          <w:tcPr>
            <w:tcW w:w="3517" w:type="pct"/>
            <w:gridSpan w:val="2"/>
            <w:shd w:val="clear" w:color="auto" w:fill="auto"/>
          </w:tcPr>
          <w:p w14:paraId="0B04DED0" w14:textId="77777777" w:rsidR="00027FE1" w:rsidRPr="00221890" w:rsidRDefault="00027FE1" w:rsidP="00027FE1">
            <w:pPr>
              <w:pStyle w:val="ENoteTableText"/>
            </w:pPr>
            <w:r w:rsidRPr="00221890">
              <w:t>rep. 2000 No. 62</w:t>
            </w:r>
          </w:p>
        </w:tc>
      </w:tr>
      <w:tr w:rsidR="00027FE1" w:rsidRPr="00221890" w14:paraId="4E7A9E61" w14:textId="77777777" w:rsidTr="002A7DC4">
        <w:trPr>
          <w:cantSplit/>
        </w:trPr>
        <w:tc>
          <w:tcPr>
            <w:tcW w:w="1483" w:type="pct"/>
            <w:gridSpan w:val="2"/>
            <w:shd w:val="clear" w:color="auto" w:fill="auto"/>
          </w:tcPr>
          <w:p w14:paraId="6100FD93" w14:textId="77777777" w:rsidR="00027FE1" w:rsidRPr="00221890" w:rsidRDefault="00027FE1" w:rsidP="00027FE1">
            <w:pPr>
              <w:pStyle w:val="ENoteTableText"/>
              <w:tabs>
                <w:tab w:val="center" w:leader="dot" w:pos="2268"/>
              </w:tabs>
            </w:pPr>
            <w:r w:rsidRPr="00221890">
              <w:t>c. 152.227</w:t>
            </w:r>
            <w:r w:rsidRPr="00221890">
              <w:tab/>
            </w:r>
          </w:p>
        </w:tc>
        <w:tc>
          <w:tcPr>
            <w:tcW w:w="3517" w:type="pct"/>
            <w:gridSpan w:val="2"/>
            <w:shd w:val="clear" w:color="auto" w:fill="auto"/>
          </w:tcPr>
          <w:p w14:paraId="7E0CDCAC" w14:textId="77777777" w:rsidR="00027FE1" w:rsidRPr="00221890" w:rsidRDefault="00027FE1" w:rsidP="00027FE1">
            <w:pPr>
              <w:pStyle w:val="ENoteTableText"/>
            </w:pPr>
            <w:r w:rsidRPr="00221890">
              <w:t>am. 1999 No. 81</w:t>
            </w:r>
          </w:p>
        </w:tc>
      </w:tr>
      <w:tr w:rsidR="00027FE1" w:rsidRPr="00221890" w14:paraId="43735217" w14:textId="77777777" w:rsidTr="002A7DC4">
        <w:trPr>
          <w:cantSplit/>
        </w:trPr>
        <w:tc>
          <w:tcPr>
            <w:tcW w:w="1483" w:type="pct"/>
            <w:gridSpan w:val="2"/>
            <w:shd w:val="clear" w:color="auto" w:fill="auto"/>
          </w:tcPr>
          <w:p w14:paraId="511ADEA8" w14:textId="77777777" w:rsidR="00027FE1" w:rsidRPr="00221890" w:rsidRDefault="00027FE1" w:rsidP="00027FE1">
            <w:pPr>
              <w:pStyle w:val="ENoteTableText"/>
            </w:pPr>
          </w:p>
        </w:tc>
        <w:tc>
          <w:tcPr>
            <w:tcW w:w="3517" w:type="pct"/>
            <w:gridSpan w:val="2"/>
            <w:shd w:val="clear" w:color="auto" w:fill="auto"/>
          </w:tcPr>
          <w:p w14:paraId="0EDCB0B2" w14:textId="77777777" w:rsidR="00027FE1" w:rsidRPr="00221890" w:rsidRDefault="00027FE1" w:rsidP="00027FE1">
            <w:pPr>
              <w:pStyle w:val="ENoteTableText"/>
            </w:pPr>
            <w:r w:rsidRPr="00221890">
              <w:t>rep. 2000 No. 62</w:t>
            </w:r>
          </w:p>
        </w:tc>
      </w:tr>
      <w:tr w:rsidR="00027FE1" w:rsidRPr="00221890" w14:paraId="51761193" w14:textId="77777777" w:rsidTr="002A7DC4">
        <w:trPr>
          <w:cantSplit/>
        </w:trPr>
        <w:tc>
          <w:tcPr>
            <w:tcW w:w="1483" w:type="pct"/>
            <w:gridSpan w:val="2"/>
            <w:shd w:val="clear" w:color="auto" w:fill="auto"/>
          </w:tcPr>
          <w:p w14:paraId="3A210363" w14:textId="77777777" w:rsidR="00027FE1" w:rsidRPr="00221890" w:rsidRDefault="00027FE1" w:rsidP="00027FE1">
            <w:pPr>
              <w:pStyle w:val="ENoteTableText"/>
              <w:tabs>
                <w:tab w:val="center" w:leader="dot" w:pos="2268"/>
              </w:tabs>
            </w:pPr>
            <w:r w:rsidRPr="00221890">
              <w:t>c. 152.228</w:t>
            </w:r>
            <w:r w:rsidRPr="00221890">
              <w:tab/>
            </w:r>
          </w:p>
        </w:tc>
        <w:tc>
          <w:tcPr>
            <w:tcW w:w="3517" w:type="pct"/>
            <w:gridSpan w:val="2"/>
            <w:shd w:val="clear" w:color="auto" w:fill="auto"/>
          </w:tcPr>
          <w:p w14:paraId="1F8BCE4D" w14:textId="77777777" w:rsidR="00027FE1" w:rsidRPr="00221890" w:rsidRDefault="00027FE1" w:rsidP="00027FE1">
            <w:pPr>
              <w:pStyle w:val="ENoteTableText"/>
            </w:pPr>
            <w:r w:rsidRPr="00221890">
              <w:t>rep. 2000 No. 62</w:t>
            </w:r>
          </w:p>
        </w:tc>
      </w:tr>
      <w:tr w:rsidR="00027FE1" w:rsidRPr="00221890" w14:paraId="46029FC7" w14:textId="77777777" w:rsidTr="002A7DC4">
        <w:trPr>
          <w:cantSplit/>
        </w:trPr>
        <w:tc>
          <w:tcPr>
            <w:tcW w:w="1483" w:type="pct"/>
            <w:gridSpan w:val="2"/>
            <w:shd w:val="clear" w:color="auto" w:fill="auto"/>
          </w:tcPr>
          <w:p w14:paraId="398D17AF" w14:textId="77777777" w:rsidR="00027FE1" w:rsidRPr="00221890" w:rsidRDefault="00027FE1" w:rsidP="00027FE1">
            <w:pPr>
              <w:pStyle w:val="ENoteTableText"/>
              <w:tabs>
                <w:tab w:val="center" w:leader="dot" w:pos="2268"/>
              </w:tabs>
            </w:pPr>
            <w:r w:rsidRPr="00221890">
              <w:t>c. 152.311</w:t>
            </w:r>
            <w:r w:rsidRPr="00221890">
              <w:tab/>
            </w:r>
          </w:p>
        </w:tc>
        <w:tc>
          <w:tcPr>
            <w:tcW w:w="3517" w:type="pct"/>
            <w:gridSpan w:val="2"/>
            <w:shd w:val="clear" w:color="auto" w:fill="auto"/>
          </w:tcPr>
          <w:p w14:paraId="74D261E6" w14:textId="77777777" w:rsidR="00027FE1" w:rsidRPr="00221890" w:rsidRDefault="00027FE1" w:rsidP="00027FE1">
            <w:pPr>
              <w:pStyle w:val="ENoteTableText"/>
            </w:pPr>
            <w:r w:rsidRPr="00221890">
              <w:t>am. 1999 No. 81</w:t>
            </w:r>
          </w:p>
        </w:tc>
      </w:tr>
      <w:tr w:rsidR="00027FE1" w:rsidRPr="00221890" w14:paraId="382704A8" w14:textId="77777777" w:rsidTr="002A7DC4">
        <w:trPr>
          <w:cantSplit/>
        </w:trPr>
        <w:tc>
          <w:tcPr>
            <w:tcW w:w="1483" w:type="pct"/>
            <w:gridSpan w:val="2"/>
            <w:shd w:val="clear" w:color="auto" w:fill="auto"/>
          </w:tcPr>
          <w:p w14:paraId="6DB86C6F" w14:textId="77777777" w:rsidR="00027FE1" w:rsidRPr="00221890" w:rsidRDefault="00027FE1" w:rsidP="00027FE1">
            <w:pPr>
              <w:pStyle w:val="ENoteTableText"/>
            </w:pPr>
          </w:p>
        </w:tc>
        <w:tc>
          <w:tcPr>
            <w:tcW w:w="3517" w:type="pct"/>
            <w:gridSpan w:val="2"/>
            <w:shd w:val="clear" w:color="auto" w:fill="auto"/>
          </w:tcPr>
          <w:p w14:paraId="5724C1AE" w14:textId="77777777" w:rsidR="00027FE1" w:rsidRPr="00221890" w:rsidRDefault="00027FE1" w:rsidP="00027FE1">
            <w:pPr>
              <w:pStyle w:val="ENoteTableText"/>
            </w:pPr>
            <w:r w:rsidRPr="00221890">
              <w:t>rep. 2000 No. 62</w:t>
            </w:r>
          </w:p>
        </w:tc>
      </w:tr>
      <w:tr w:rsidR="00027FE1" w:rsidRPr="00221890" w14:paraId="660B0741" w14:textId="77777777" w:rsidTr="002A7DC4">
        <w:trPr>
          <w:cantSplit/>
        </w:trPr>
        <w:tc>
          <w:tcPr>
            <w:tcW w:w="1483" w:type="pct"/>
            <w:gridSpan w:val="2"/>
            <w:shd w:val="clear" w:color="auto" w:fill="auto"/>
          </w:tcPr>
          <w:p w14:paraId="4BEA6FB5" w14:textId="77777777" w:rsidR="00027FE1" w:rsidRPr="00221890" w:rsidRDefault="00027FE1" w:rsidP="00027FE1">
            <w:pPr>
              <w:pStyle w:val="ENoteTableText"/>
              <w:tabs>
                <w:tab w:val="center" w:leader="dot" w:pos="2268"/>
              </w:tabs>
            </w:pPr>
            <w:r w:rsidRPr="00221890">
              <w:t>c. 152.321</w:t>
            </w:r>
            <w:r w:rsidRPr="00221890">
              <w:tab/>
            </w:r>
          </w:p>
        </w:tc>
        <w:tc>
          <w:tcPr>
            <w:tcW w:w="3517" w:type="pct"/>
            <w:gridSpan w:val="2"/>
            <w:shd w:val="clear" w:color="auto" w:fill="auto"/>
          </w:tcPr>
          <w:p w14:paraId="7BCC41F3" w14:textId="77777777" w:rsidR="00027FE1" w:rsidRPr="00221890" w:rsidRDefault="00027FE1" w:rsidP="00027FE1">
            <w:pPr>
              <w:pStyle w:val="ENoteTableText"/>
            </w:pPr>
            <w:r w:rsidRPr="00221890">
              <w:t>am. 1999 No. 81</w:t>
            </w:r>
          </w:p>
        </w:tc>
      </w:tr>
      <w:tr w:rsidR="00027FE1" w:rsidRPr="00221890" w14:paraId="56B88865" w14:textId="77777777" w:rsidTr="002A7DC4">
        <w:trPr>
          <w:cantSplit/>
        </w:trPr>
        <w:tc>
          <w:tcPr>
            <w:tcW w:w="1483" w:type="pct"/>
            <w:gridSpan w:val="2"/>
            <w:shd w:val="clear" w:color="auto" w:fill="auto"/>
          </w:tcPr>
          <w:p w14:paraId="50222BBE" w14:textId="77777777" w:rsidR="00027FE1" w:rsidRPr="00221890" w:rsidRDefault="00027FE1" w:rsidP="00027FE1">
            <w:pPr>
              <w:pStyle w:val="ENoteTableText"/>
            </w:pPr>
          </w:p>
        </w:tc>
        <w:tc>
          <w:tcPr>
            <w:tcW w:w="3517" w:type="pct"/>
            <w:gridSpan w:val="2"/>
            <w:shd w:val="clear" w:color="auto" w:fill="auto"/>
          </w:tcPr>
          <w:p w14:paraId="49F4FDC7" w14:textId="77777777" w:rsidR="00027FE1" w:rsidRPr="00221890" w:rsidRDefault="00027FE1" w:rsidP="00027FE1">
            <w:pPr>
              <w:pStyle w:val="ENoteTableText"/>
            </w:pPr>
            <w:r w:rsidRPr="00221890">
              <w:t>rep. 2000 No. 62</w:t>
            </w:r>
          </w:p>
        </w:tc>
      </w:tr>
      <w:tr w:rsidR="00027FE1" w:rsidRPr="00221890" w14:paraId="0EA372CC" w14:textId="77777777" w:rsidTr="002A7DC4">
        <w:trPr>
          <w:cantSplit/>
        </w:trPr>
        <w:tc>
          <w:tcPr>
            <w:tcW w:w="1483" w:type="pct"/>
            <w:gridSpan w:val="2"/>
            <w:shd w:val="clear" w:color="auto" w:fill="auto"/>
          </w:tcPr>
          <w:p w14:paraId="00556103" w14:textId="77777777" w:rsidR="00027FE1" w:rsidRPr="00221890" w:rsidRDefault="00027FE1" w:rsidP="00027FE1">
            <w:pPr>
              <w:pStyle w:val="ENoteTableText"/>
              <w:tabs>
                <w:tab w:val="center" w:leader="dot" w:pos="2268"/>
              </w:tabs>
            </w:pPr>
            <w:r w:rsidRPr="00221890">
              <w:t>c. 152.322</w:t>
            </w:r>
            <w:r w:rsidRPr="00221890">
              <w:tab/>
            </w:r>
          </w:p>
        </w:tc>
        <w:tc>
          <w:tcPr>
            <w:tcW w:w="3517" w:type="pct"/>
            <w:gridSpan w:val="2"/>
            <w:shd w:val="clear" w:color="auto" w:fill="auto"/>
          </w:tcPr>
          <w:p w14:paraId="66776D28" w14:textId="77777777" w:rsidR="00027FE1" w:rsidRPr="00221890" w:rsidRDefault="00027FE1" w:rsidP="00027FE1">
            <w:pPr>
              <w:pStyle w:val="ENoteTableText"/>
            </w:pPr>
            <w:r w:rsidRPr="00221890">
              <w:t>am. 1995 No. 268</w:t>
            </w:r>
          </w:p>
        </w:tc>
      </w:tr>
      <w:tr w:rsidR="00027FE1" w:rsidRPr="00221890" w14:paraId="28B70951" w14:textId="77777777" w:rsidTr="002A7DC4">
        <w:trPr>
          <w:cantSplit/>
        </w:trPr>
        <w:tc>
          <w:tcPr>
            <w:tcW w:w="1483" w:type="pct"/>
            <w:gridSpan w:val="2"/>
            <w:shd w:val="clear" w:color="auto" w:fill="auto"/>
          </w:tcPr>
          <w:p w14:paraId="2F77C71D" w14:textId="77777777" w:rsidR="00027FE1" w:rsidRPr="00221890" w:rsidRDefault="00027FE1" w:rsidP="00027FE1">
            <w:pPr>
              <w:pStyle w:val="ENoteTableText"/>
            </w:pPr>
          </w:p>
        </w:tc>
        <w:tc>
          <w:tcPr>
            <w:tcW w:w="3517" w:type="pct"/>
            <w:gridSpan w:val="2"/>
            <w:shd w:val="clear" w:color="auto" w:fill="auto"/>
          </w:tcPr>
          <w:p w14:paraId="211E768F" w14:textId="77777777" w:rsidR="00027FE1" w:rsidRPr="00221890" w:rsidRDefault="00027FE1" w:rsidP="00027FE1">
            <w:pPr>
              <w:pStyle w:val="ENoteTableText"/>
            </w:pPr>
            <w:r w:rsidRPr="00221890">
              <w:t>rep. 2000 No. 62</w:t>
            </w:r>
          </w:p>
        </w:tc>
      </w:tr>
      <w:tr w:rsidR="00027FE1" w:rsidRPr="00221890" w14:paraId="6F7DBB7E" w14:textId="77777777" w:rsidTr="002A7DC4">
        <w:trPr>
          <w:cantSplit/>
        </w:trPr>
        <w:tc>
          <w:tcPr>
            <w:tcW w:w="1483" w:type="pct"/>
            <w:gridSpan w:val="2"/>
            <w:shd w:val="clear" w:color="auto" w:fill="auto"/>
          </w:tcPr>
          <w:p w14:paraId="10ED3934" w14:textId="77777777" w:rsidR="00027FE1" w:rsidRPr="00221890" w:rsidRDefault="00027FE1" w:rsidP="00027FE1">
            <w:pPr>
              <w:pStyle w:val="ENoteTableText"/>
              <w:tabs>
                <w:tab w:val="center" w:leader="dot" w:pos="2268"/>
              </w:tabs>
            </w:pPr>
            <w:r w:rsidRPr="00221890">
              <w:t>c. 152.323</w:t>
            </w:r>
            <w:r w:rsidRPr="00221890">
              <w:tab/>
            </w:r>
          </w:p>
        </w:tc>
        <w:tc>
          <w:tcPr>
            <w:tcW w:w="3517" w:type="pct"/>
            <w:gridSpan w:val="2"/>
            <w:shd w:val="clear" w:color="auto" w:fill="auto"/>
          </w:tcPr>
          <w:p w14:paraId="77B82C05" w14:textId="77777777" w:rsidR="00027FE1" w:rsidRPr="00221890" w:rsidRDefault="00027FE1" w:rsidP="00027FE1">
            <w:pPr>
              <w:pStyle w:val="ENoteTableText"/>
            </w:pPr>
            <w:r w:rsidRPr="00221890">
              <w:t>am. 1996 No. 75</w:t>
            </w:r>
          </w:p>
        </w:tc>
      </w:tr>
      <w:tr w:rsidR="00027FE1" w:rsidRPr="00221890" w14:paraId="5B917E26" w14:textId="77777777" w:rsidTr="002A7DC4">
        <w:trPr>
          <w:cantSplit/>
        </w:trPr>
        <w:tc>
          <w:tcPr>
            <w:tcW w:w="1483" w:type="pct"/>
            <w:gridSpan w:val="2"/>
            <w:shd w:val="clear" w:color="auto" w:fill="auto"/>
          </w:tcPr>
          <w:p w14:paraId="458EBE65" w14:textId="77777777" w:rsidR="00027FE1" w:rsidRPr="00221890" w:rsidRDefault="00027FE1" w:rsidP="00027FE1">
            <w:pPr>
              <w:pStyle w:val="ENoteTableText"/>
            </w:pPr>
          </w:p>
        </w:tc>
        <w:tc>
          <w:tcPr>
            <w:tcW w:w="3517" w:type="pct"/>
            <w:gridSpan w:val="2"/>
            <w:shd w:val="clear" w:color="auto" w:fill="auto"/>
          </w:tcPr>
          <w:p w14:paraId="102AF8A5" w14:textId="77777777" w:rsidR="00027FE1" w:rsidRPr="00221890" w:rsidRDefault="00027FE1" w:rsidP="00027FE1">
            <w:pPr>
              <w:pStyle w:val="ENoteTableText"/>
            </w:pPr>
            <w:r w:rsidRPr="00221890">
              <w:t>rep. 2000 No. 62</w:t>
            </w:r>
          </w:p>
        </w:tc>
      </w:tr>
      <w:tr w:rsidR="00027FE1" w:rsidRPr="00221890" w14:paraId="0B870B06" w14:textId="77777777" w:rsidTr="002A7DC4">
        <w:trPr>
          <w:cantSplit/>
        </w:trPr>
        <w:tc>
          <w:tcPr>
            <w:tcW w:w="1483" w:type="pct"/>
            <w:gridSpan w:val="2"/>
            <w:shd w:val="clear" w:color="auto" w:fill="auto"/>
          </w:tcPr>
          <w:p w14:paraId="77A15816" w14:textId="77777777" w:rsidR="00027FE1" w:rsidRPr="00221890" w:rsidRDefault="00027FE1" w:rsidP="00027FE1">
            <w:pPr>
              <w:pStyle w:val="ENoteTableText"/>
              <w:tabs>
                <w:tab w:val="center" w:leader="dot" w:pos="2268"/>
              </w:tabs>
            </w:pPr>
            <w:r w:rsidRPr="00221890">
              <w:t>c. 152.324</w:t>
            </w:r>
            <w:r w:rsidRPr="00221890">
              <w:tab/>
            </w:r>
          </w:p>
        </w:tc>
        <w:tc>
          <w:tcPr>
            <w:tcW w:w="3517" w:type="pct"/>
            <w:gridSpan w:val="2"/>
            <w:shd w:val="clear" w:color="auto" w:fill="auto"/>
          </w:tcPr>
          <w:p w14:paraId="03BD2D7F" w14:textId="77777777" w:rsidR="00027FE1" w:rsidRPr="00221890" w:rsidRDefault="00027FE1" w:rsidP="00027FE1">
            <w:pPr>
              <w:pStyle w:val="ENoteTableText"/>
            </w:pPr>
            <w:r w:rsidRPr="00221890">
              <w:t>rep. 2000 No. 62</w:t>
            </w:r>
          </w:p>
        </w:tc>
      </w:tr>
      <w:tr w:rsidR="00027FE1" w:rsidRPr="00221890" w14:paraId="4B2A30B6" w14:textId="77777777" w:rsidTr="002A7DC4">
        <w:trPr>
          <w:cantSplit/>
        </w:trPr>
        <w:tc>
          <w:tcPr>
            <w:tcW w:w="1483" w:type="pct"/>
            <w:gridSpan w:val="2"/>
            <w:shd w:val="clear" w:color="auto" w:fill="auto"/>
          </w:tcPr>
          <w:p w14:paraId="56BEAD42" w14:textId="77777777" w:rsidR="00027FE1" w:rsidRPr="00221890" w:rsidRDefault="00027FE1" w:rsidP="00027FE1">
            <w:pPr>
              <w:pStyle w:val="ENoteTableText"/>
              <w:tabs>
                <w:tab w:val="center" w:leader="dot" w:pos="2268"/>
              </w:tabs>
            </w:pPr>
            <w:r w:rsidRPr="00221890">
              <w:t>c. 152.325</w:t>
            </w:r>
            <w:r w:rsidRPr="00221890">
              <w:tab/>
            </w:r>
          </w:p>
        </w:tc>
        <w:tc>
          <w:tcPr>
            <w:tcW w:w="3517" w:type="pct"/>
            <w:gridSpan w:val="2"/>
            <w:shd w:val="clear" w:color="auto" w:fill="auto"/>
          </w:tcPr>
          <w:p w14:paraId="6C09B323" w14:textId="77777777" w:rsidR="00027FE1" w:rsidRPr="00221890" w:rsidRDefault="00027FE1" w:rsidP="00027FE1">
            <w:pPr>
              <w:pStyle w:val="ENoteTableText"/>
            </w:pPr>
            <w:r w:rsidRPr="00221890">
              <w:t>am. 1999 No. 81</w:t>
            </w:r>
          </w:p>
        </w:tc>
      </w:tr>
      <w:tr w:rsidR="00027FE1" w:rsidRPr="00221890" w14:paraId="53F487CE" w14:textId="77777777" w:rsidTr="002A7DC4">
        <w:trPr>
          <w:cantSplit/>
        </w:trPr>
        <w:tc>
          <w:tcPr>
            <w:tcW w:w="1483" w:type="pct"/>
            <w:gridSpan w:val="2"/>
            <w:shd w:val="clear" w:color="auto" w:fill="auto"/>
          </w:tcPr>
          <w:p w14:paraId="2C9B9EA5" w14:textId="77777777" w:rsidR="00027FE1" w:rsidRPr="00221890" w:rsidRDefault="00027FE1" w:rsidP="00027FE1">
            <w:pPr>
              <w:pStyle w:val="ENoteTableText"/>
            </w:pPr>
          </w:p>
        </w:tc>
        <w:tc>
          <w:tcPr>
            <w:tcW w:w="3517" w:type="pct"/>
            <w:gridSpan w:val="2"/>
            <w:shd w:val="clear" w:color="auto" w:fill="auto"/>
          </w:tcPr>
          <w:p w14:paraId="6921E253" w14:textId="77777777" w:rsidR="00027FE1" w:rsidRPr="00221890" w:rsidRDefault="00027FE1" w:rsidP="00027FE1">
            <w:pPr>
              <w:pStyle w:val="ENoteTableText"/>
            </w:pPr>
            <w:r w:rsidRPr="00221890">
              <w:t>rep. 2000 No. 62</w:t>
            </w:r>
          </w:p>
        </w:tc>
      </w:tr>
      <w:tr w:rsidR="00027FE1" w:rsidRPr="00221890" w14:paraId="62E9607B" w14:textId="77777777" w:rsidTr="002A7DC4">
        <w:trPr>
          <w:cantSplit/>
        </w:trPr>
        <w:tc>
          <w:tcPr>
            <w:tcW w:w="1483" w:type="pct"/>
            <w:gridSpan w:val="2"/>
            <w:shd w:val="clear" w:color="auto" w:fill="auto"/>
          </w:tcPr>
          <w:p w14:paraId="670ADB20" w14:textId="77777777" w:rsidR="00027FE1" w:rsidRPr="00221890" w:rsidRDefault="00027FE1" w:rsidP="00027FE1">
            <w:pPr>
              <w:pStyle w:val="ENoteTableText"/>
              <w:tabs>
                <w:tab w:val="center" w:leader="dot" w:pos="2268"/>
              </w:tabs>
            </w:pPr>
            <w:r w:rsidRPr="00221890">
              <w:t>c. 152.411</w:t>
            </w:r>
            <w:r w:rsidRPr="00221890">
              <w:tab/>
            </w:r>
          </w:p>
        </w:tc>
        <w:tc>
          <w:tcPr>
            <w:tcW w:w="3517" w:type="pct"/>
            <w:gridSpan w:val="2"/>
            <w:shd w:val="clear" w:color="auto" w:fill="auto"/>
          </w:tcPr>
          <w:p w14:paraId="26854D0B" w14:textId="77777777" w:rsidR="00027FE1" w:rsidRPr="00221890" w:rsidRDefault="00027FE1" w:rsidP="00027FE1">
            <w:pPr>
              <w:pStyle w:val="ENoteTableText"/>
            </w:pPr>
            <w:r w:rsidRPr="00221890">
              <w:t>am 1997 No. 91</w:t>
            </w:r>
          </w:p>
        </w:tc>
      </w:tr>
      <w:tr w:rsidR="00027FE1" w:rsidRPr="00221890" w14:paraId="1BA3F5E2" w14:textId="77777777" w:rsidTr="002A7DC4">
        <w:trPr>
          <w:cantSplit/>
        </w:trPr>
        <w:tc>
          <w:tcPr>
            <w:tcW w:w="1483" w:type="pct"/>
            <w:gridSpan w:val="2"/>
            <w:shd w:val="clear" w:color="auto" w:fill="auto"/>
          </w:tcPr>
          <w:p w14:paraId="2E274572" w14:textId="77777777" w:rsidR="00027FE1" w:rsidRPr="00221890" w:rsidRDefault="00027FE1" w:rsidP="00027FE1">
            <w:pPr>
              <w:pStyle w:val="ENoteTableText"/>
            </w:pPr>
          </w:p>
        </w:tc>
        <w:tc>
          <w:tcPr>
            <w:tcW w:w="3517" w:type="pct"/>
            <w:gridSpan w:val="2"/>
            <w:shd w:val="clear" w:color="auto" w:fill="auto"/>
          </w:tcPr>
          <w:p w14:paraId="339FFC6F" w14:textId="77777777" w:rsidR="00027FE1" w:rsidRPr="00221890" w:rsidRDefault="00027FE1" w:rsidP="00027FE1">
            <w:pPr>
              <w:pStyle w:val="ENoteTableText"/>
            </w:pPr>
            <w:r w:rsidRPr="00221890">
              <w:t>rep. 2000 No. 62</w:t>
            </w:r>
          </w:p>
        </w:tc>
      </w:tr>
      <w:tr w:rsidR="00027FE1" w:rsidRPr="00221890" w14:paraId="14A3C306" w14:textId="77777777" w:rsidTr="002A7DC4">
        <w:trPr>
          <w:cantSplit/>
        </w:trPr>
        <w:tc>
          <w:tcPr>
            <w:tcW w:w="1483" w:type="pct"/>
            <w:gridSpan w:val="2"/>
            <w:shd w:val="clear" w:color="auto" w:fill="auto"/>
          </w:tcPr>
          <w:p w14:paraId="7C1CA47B" w14:textId="77777777" w:rsidR="00027FE1" w:rsidRPr="00221890" w:rsidRDefault="00027FE1" w:rsidP="00027FE1">
            <w:pPr>
              <w:pStyle w:val="ENoteTableText"/>
              <w:tabs>
                <w:tab w:val="center" w:leader="dot" w:pos="2268"/>
              </w:tabs>
            </w:pPr>
            <w:r w:rsidRPr="00221890">
              <w:t>c. 152.511</w:t>
            </w:r>
            <w:r w:rsidRPr="00221890">
              <w:tab/>
            </w:r>
          </w:p>
        </w:tc>
        <w:tc>
          <w:tcPr>
            <w:tcW w:w="3517" w:type="pct"/>
            <w:gridSpan w:val="2"/>
            <w:shd w:val="clear" w:color="auto" w:fill="auto"/>
          </w:tcPr>
          <w:p w14:paraId="71DF0A87" w14:textId="77777777" w:rsidR="00027FE1" w:rsidRPr="00221890" w:rsidRDefault="00027FE1" w:rsidP="00027FE1">
            <w:pPr>
              <w:pStyle w:val="ENoteTableText"/>
            </w:pPr>
            <w:r w:rsidRPr="00221890">
              <w:t>am. 1996 No. 276</w:t>
            </w:r>
          </w:p>
        </w:tc>
      </w:tr>
      <w:tr w:rsidR="00027FE1" w:rsidRPr="00221890" w14:paraId="7D1788C0" w14:textId="77777777" w:rsidTr="002A7DC4">
        <w:trPr>
          <w:cantSplit/>
        </w:trPr>
        <w:tc>
          <w:tcPr>
            <w:tcW w:w="1483" w:type="pct"/>
            <w:gridSpan w:val="2"/>
            <w:shd w:val="clear" w:color="auto" w:fill="auto"/>
          </w:tcPr>
          <w:p w14:paraId="697D78E5" w14:textId="77777777" w:rsidR="00027FE1" w:rsidRPr="00221890" w:rsidRDefault="00027FE1" w:rsidP="00027FE1">
            <w:pPr>
              <w:pStyle w:val="ENoteTableText"/>
            </w:pPr>
          </w:p>
        </w:tc>
        <w:tc>
          <w:tcPr>
            <w:tcW w:w="3517" w:type="pct"/>
            <w:gridSpan w:val="2"/>
            <w:shd w:val="clear" w:color="auto" w:fill="auto"/>
          </w:tcPr>
          <w:p w14:paraId="0D93E07B" w14:textId="77777777" w:rsidR="00027FE1" w:rsidRPr="00221890" w:rsidRDefault="00027FE1" w:rsidP="00027FE1">
            <w:pPr>
              <w:pStyle w:val="ENoteTableText"/>
            </w:pPr>
            <w:r w:rsidRPr="00221890">
              <w:t>rep. 2000 No. 62</w:t>
            </w:r>
          </w:p>
        </w:tc>
      </w:tr>
      <w:tr w:rsidR="00027FE1" w:rsidRPr="00221890" w14:paraId="7B5F1FFB" w14:textId="77777777" w:rsidTr="002A7DC4">
        <w:trPr>
          <w:cantSplit/>
        </w:trPr>
        <w:tc>
          <w:tcPr>
            <w:tcW w:w="1483" w:type="pct"/>
            <w:gridSpan w:val="2"/>
            <w:shd w:val="clear" w:color="auto" w:fill="auto"/>
          </w:tcPr>
          <w:p w14:paraId="0AE62530" w14:textId="77777777" w:rsidR="00027FE1" w:rsidRPr="00221890" w:rsidRDefault="00027FE1" w:rsidP="00027FE1">
            <w:pPr>
              <w:pStyle w:val="ENoteTableText"/>
              <w:tabs>
                <w:tab w:val="center" w:leader="dot" w:pos="2268"/>
              </w:tabs>
            </w:pPr>
            <w:r w:rsidRPr="00221890">
              <w:t>c. 152.611</w:t>
            </w:r>
            <w:r w:rsidRPr="00221890">
              <w:tab/>
            </w:r>
          </w:p>
        </w:tc>
        <w:tc>
          <w:tcPr>
            <w:tcW w:w="3517" w:type="pct"/>
            <w:gridSpan w:val="2"/>
            <w:shd w:val="clear" w:color="auto" w:fill="auto"/>
          </w:tcPr>
          <w:p w14:paraId="3A2D6A98" w14:textId="77777777" w:rsidR="00027FE1" w:rsidRPr="00221890" w:rsidRDefault="00027FE1" w:rsidP="00027FE1">
            <w:pPr>
              <w:pStyle w:val="ENoteTableText"/>
            </w:pPr>
            <w:r w:rsidRPr="00221890">
              <w:t>rep. 2000 No. 62</w:t>
            </w:r>
          </w:p>
        </w:tc>
      </w:tr>
      <w:tr w:rsidR="00027FE1" w:rsidRPr="00221890" w14:paraId="2493AA74" w14:textId="77777777" w:rsidTr="002A7DC4">
        <w:trPr>
          <w:cantSplit/>
        </w:trPr>
        <w:tc>
          <w:tcPr>
            <w:tcW w:w="1483" w:type="pct"/>
            <w:gridSpan w:val="2"/>
            <w:shd w:val="clear" w:color="auto" w:fill="auto"/>
          </w:tcPr>
          <w:p w14:paraId="0B5AED6D" w14:textId="77777777" w:rsidR="00027FE1" w:rsidRPr="00221890" w:rsidRDefault="00027FE1" w:rsidP="00027FE1">
            <w:pPr>
              <w:pStyle w:val="ENoteTableText"/>
              <w:tabs>
                <w:tab w:val="center" w:leader="dot" w:pos="2268"/>
              </w:tabs>
            </w:pPr>
            <w:r w:rsidRPr="00221890">
              <w:t>c. 152.612</w:t>
            </w:r>
            <w:r w:rsidRPr="00221890">
              <w:tab/>
            </w:r>
          </w:p>
        </w:tc>
        <w:tc>
          <w:tcPr>
            <w:tcW w:w="3517" w:type="pct"/>
            <w:gridSpan w:val="2"/>
            <w:shd w:val="clear" w:color="auto" w:fill="auto"/>
          </w:tcPr>
          <w:p w14:paraId="3A533136" w14:textId="77777777" w:rsidR="00027FE1" w:rsidRPr="00221890" w:rsidRDefault="00027FE1" w:rsidP="00027FE1">
            <w:pPr>
              <w:pStyle w:val="ENoteTableText"/>
            </w:pPr>
            <w:r w:rsidRPr="00221890">
              <w:t>am. 1999 No. 81</w:t>
            </w:r>
          </w:p>
        </w:tc>
      </w:tr>
      <w:tr w:rsidR="00027FE1" w:rsidRPr="00221890" w14:paraId="7FB2B5BE" w14:textId="77777777" w:rsidTr="002A7DC4">
        <w:trPr>
          <w:cantSplit/>
        </w:trPr>
        <w:tc>
          <w:tcPr>
            <w:tcW w:w="1483" w:type="pct"/>
            <w:gridSpan w:val="2"/>
            <w:shd w:val="clear" w:color="auto" w:fill="auto"/>
          </w:tcPr>
          <w:p w14:paraId="4FFEE2B5" w14:textId="77777777" w:rsidR="00027FE1" w:rsidRPr="00221890" w:rsidRDefault="00027FE1" w:rsidP="00027FE1">
            <w:pPr>
              <w:pStyle w:val="ENoteTableText"/>
            </w:pPr>
          </w:p>
        </w:tc>
        <w:tc>
          <w:tcPr>
            <w:tcW w:w="3517" w:type="pct"/>
            <w:gridSpan w:val="2"/>
            <w:shd w:val="clear" w:color="auto" w:fill="auto"/>
          </w:tcPr>
          <w:p w14:paraId="004C06EF" w14:textId="77777777" w:rsidR="00027FE1" w:rsidRPr="00221890" w:rsidRDefault="00027FE1" w:rsidP="00027FE1">
            <w:pPr>
              <w:pStyle w:val="ENoteTableText"/>
            </w:pPr>
            <w:r w:rsidRPr="00221890">
              <w:t>rep. 2000 No. 62</w:t>
            </w:r>
          </w:p>
        </w:tc>
      </w:tr>
      <w:tr w:rsidR="00027FE1" w:rsidRPr="00221890" w14:paraId="1B4C2F9A" w14:textId="77777777" w:rsidTr="002A7DC4">
        <w:trPr>
          <w:cantSplit/>
        </w:trPr>
        <w:tc>
          <w:tcPr>
            <w:tcW w:w="1483" w:type="pct"/>
            <w:gridSpan w:val="2"/>
            <w:shd w:val="clear" w:color="auto" w:fill="auto"/>
          </w:tcPr>
          <w:p w14:paraId="05F33FB3" w14:textId="77777777" w:rsidR="00027FE1" w:rsidRPr="00221890" w:rsidRDefault="00027FE1" w:rsidP="00027FE1">
            <w:pPr>
              <w:pStyle w:val="ENoteTableText"/>
              <w:tabs>
                <w:tab w:val="center" w:leader="dot" w:pos="2268"/>
              </w:tabs>
              <w:ind w:left="142" w:hanging="142"/>
            </w:pPr>
            <w:r w:rsidRPr="00221890">
              <w:t>c. 152.71</w:t>
            </w:r>
            <w:r w:rsidRPr="00221890">
              <w:tab/>
            </w:r>
          </w:p>
        </w:tc>
        <w:tc>
          <w:tcPr>
            <w:tcW w:w="3517" w:type="pct"/>
            <w:gridSpan w:val="2"/>
            <w:shd w:val="clear" w:color="auto" w:fill="auto"/>
          </w:tcPr>
          <w:p w14:paraId="5FDF79B0" w14:textId="77777777" w:rsidR="00027FE1" w:rsidRPr="00221890" w:rsidRDefault="00027FE1" w:rsidP="00027FE1">
            <w:pPr>
              <w:pStyle w:val="ENoteTableText"/>
            </w:pPr>
            <w:r w:rsidRPr="00221890">
              <w:t>renum 1999 No. 81</w:t>
            </w:r>
          </w:p>
        </w:tc>
      </w:tr>
      <w:tr w:rsidR="00027FE1" w:rsidRPr="00221890" w14:paraId="69820FB7" w14:textId="77777777" w:rsidTr="002A7DC4">
        <w:trPr>
          <w:cantSplit/>
        </w:trPr>
        <w:tc>
          <w:tcPr>
            <w:tcW w:w="1483" w:type="pct"/>
            <w:gridSpan w:val="2"/>
            <w:shd w:val="clear" w:color="auto" w:fill="auto"/>
          </w:tcPr>
          <w:p w14:paraId="54CAF88B" w14:textId="77777777" w:rsidR="00027FE1" w:rsidRPr="00221890" w:rsidRDefault="00027FE1" w:rsidP="00027FE1">
            <w:pPr>
              <w:pStyle w:val="ENoteTableText"/>
              <w:tabs>
                <w:tab w:val="center" w:leader="dot" w:pos="2268"/>
              </w:tabs>
            </w:pPr>
            <w:r w:rsidRPr="00221890">
              <w:t>c. 152.711 (prev c. 152. 71)</w:t>
            </w:r>
            <w:r w:rsidRPr="00221890">
              <w:tab/>
            </w:r>
          </w:p>
        </w:tc>
        <w:tc>
          <w:tcPr>
            <w:tcW w:w="3517" w:type="pct"/>
            <w:gridSpan w:val="2"/>
            <w:shd w:val="clear" w:color="auto" w:fill="auto"/>
          </w:tcPr>
          <w:p w14:paraId="09ADBEEC" w14:textId="77777777" w:rsidR="00027FE1" w:rsidRPr="00221890" w:rsidRDefault="00027FE1" w:rsidP="00027FE1">
            <w:pPr>
              <w:pStyle w:val="ENoteTableText"/>
            </w:pPr>
            <w:r w:rsidRPr="00221890">
              <w:t>rep. 2000 No. 62</w:t>
            </w:r>
          </w:p>
        </w:tc>
      </w:tr>
      <w:tr w:rsidR="00027FE1" w:rsidRPr="00221890" w14:paraId="678C8B60" w14:textId="77777777" w:rsidTr="002A7DC4">
        <w:trPr>
          <w:cantSplit/>
        </w:trPr>
        <w:tc>
          <w:tcPr>
            <w:tcW w:w="1483" w:type="pct"/>
            <w:gridSpan w:val="2"/>
            <w:shd w:val="clear" w:color="auto" w:fill="auto"/>
          </w:tcPr>
          <w:p w14:paraId="3DA1D139" w14:textId="77777777" w:rsidR="00027FE1" w:rsidRPr="00221890" w:rsidRDefault="00027FE1" w:rsidP="00027FE1">
            <w:pPr>
              <w:pStyle w:val="ENoteTableText"/>
            </w:pPr>
            <w:r w:rsidRPr="00221890">
              <w:rPr>
                <w:b/>
              </w:rPr>
              <w:t>Part 155</w:t>
            </w:r>
          </w:p>
        </w:tc>
        <w:tc>
          <w:tcPr>
            <w:tcW w:w="3517" w:type="pct"/>
            <w:gridSpan w:val="2"/>
            <w:shd w:val="clear" w:color="auto" w:fill="auto"/>
          </w:tcPr>
          <w:p w14:paraId="03E44736" w14:textId="77777777" w:rsidR="00027FE1" w:rsidRPr="00221890" w:rsidRDefault="00027FE1" w:rsidP="00027FE1">
            <w:pPr>
              <w:pStyle w:val="ENoteTableText"/>
            </w:pPr>
          </w:p>
        </w:tc>
      </w:tr>
      <w:tr w:rsidR="00027FE1" w:rsidRPr="00221890" w14:paraId="2F561D13" w14:textId="77777777" w:rsidTr="002A7DC4">
        <w:trPr>
          <w:cantSplit/>
        </w:trPr>
        <w:tc>
          <w:tcPr>
            <w:tcW w:w="1483" w:type="pct"/>
            <w:gridSpan w:val="2"/>
            <w:shd w:val="clear" w:color="auto" w:fill="auto"/>
          </w:tcPr>
          <w:p w14:paraId="15CBDAE3" w14:textId="77777777" w:rsidR="00027FE1" w:rsidRPr="00221890" w:rsidRDefault="00027FE1" w:rsidP="00027FE1">
            <w:pPr>
              <w:pStyle w:val="ENoteTableText"/>
              <w:tabs>
                <w:tab w:val="center" w:leader="dot" w:pos="2268"/>
              </w:tabs>
            </w:pPr>
            <w:r w:rsidRPr="00221890">
              <w:t>Part 155 heading</w:t>
            </w:r>
            <w:r w:rsidRPr="00221890">
              <w:tab/>
            </w:r>
          </w:p>
        </w:tc>
        <w:tc>
          <w:tcPr>
            <w:tcW w:w="3517" w:type="pct"/>
            <w:gridSpan w:val="2"/>
            <w:shd w:val="clear" w:color="auto" w:fill="auto"/>
          </w:tcPr>
          <w:p w14:paraId="4898F75A" w14:textId="77777777" w:rsidR="00027FE1" w:rsidRPr="00221890" w:rsidRDefault="00027FE1" w:rsidP="00027FE1">
            <w:pPr>
              <w:pStyle w:val="ENoteTableText"/>
            </w:pPr>
            <w:r w:rsidRPr="00221890">
              <w:t>rs. 1996 No. 211</w:t>
            </w:r>
          </w:p>
        </w:tc>
      </w:tr>
      <w:tr w:rsidR="00027FE1" w:rsidRPr="00221890" w14:paraId="5C61DA80" w14:textId="77777777" w:rsidTr="002A7DC4">
        <w:trPr>
          <w:cantSplit/>
        </w:trPr>
        <w:tc>
          <w:tcPr>
            <w:tcW w:w="1483" w:type="pct"/>
            <w:gridSpan w:val="2"/>
            <w:shd w:val="clear" w:color="auto" w:fill="auto"/>
          </w:tcPr>
          <w:p w14:paraId="15A63287" w14:textId="77777777" w:rsidR="00027FE1" w:rsidRPr="00221890" w:rsidRDefault="004E70FB" w:rsidP="00027FE1">
            <w:pPr>
              <w:pStyle w:val="ENoteTableText"/>
              <w:tabs>
                <w:tab w:val="center" w:leader="dot" w:pos="2268"/>
              </w:tabs>
            </w:pPr>
            <w:r w:rsidRPr="00221890">
              <w:t>Division 1</w:t>
            </w:r>
            <w:r w:rsidR="00027FE1" w:rsidRPr="00221890">
              <w:t>55.1</w:t>
            </w:r>
            <w:r w:rsidR="00027FE1" w:rsidRPr="00221890">
              <w:tab/>
            </w:r>
          </w:p>
        </w:tc>
        <w:tc>
          <w:tcPr>
            <w:tcW w:w="3517" w:type="pct"/>
            <w:gridSpan w:val="2"/>
            <w:shd w:val="clear" w:color="auto" w:fill="auto"/>
          </w:tcPr>
          <w:p w14:paraId="23ED299B" w14:textId="77777777" w:rsidR="00027FE1" w:rsidRPr="00221890" w:rsidRDefault="00027FE1" w:rsidP="00027FE1">
            <w:pPr>
              <w:pStyle w:val="ENoteTableText"/>
            </w:pPr>
            <w:r w:rsidRPr="00221890">
              <w:t>am 1996 No. 211</w:t>
            </w:r>
          </w:p>
        </w:tc>
      </w:tr>
      <w:tr w:rsidR="00027FE1" w:rsidRPr="00221890" w14:paraId="0C22A66A" w14:textId="77777777" w:rsidTr="002A7DC4">
        <w:trPr>
          <w:cantSplit/>
        </w:trPr>
        <w:tc>
          <w:tcPr>
            <w:tcW w:w="1483" w:type="pct"/>
            <w:gridSpan w:val="2"/>
            <w:shd w:val="clear" w:color="auto" w:fill="auto"/>
          </w:tcPr>
          <w:p w14:paraId="31084D5F" w14:textId="77777777" w:rsidR="00027FE1" w:rsidRPr="00221890" w:rsidRDefault="00027FE1" w:rsidP="00027FE1">
            <w:pPr>
              <w:pStyle w:val="ENoteTableText"/>
              <w:tabs>
                <w:tab w:val="center" w:leader="dot" w:pos="2268"/>
              </w:tabs>
            </w:pPr>
            <w:r w:rsidRPr="00221890">
              <w:t>c. 155.211</w:t>
            </w:r>
            <w:r w:rsidRPr="00221890">
              <w:tab/>
            </w:r>
          </w:p>
        </w:tc>
        <w:tc>
          <w:tcPr>
            <w:tcW w:w="3517" w:type="pct"/>
            <w:gridSpan w:val="2"/>
            <w:shd w:val="clear" w:color="auto" w:fill="auto"/>
          </w:tcPr>
          <w:p w14:paraId="268D0C6E" w14:textId="77777777" w:rsidR="00027FE1" w:rsidRPr="00221890" w:rsidRDefault="00027FE1" w:rsidP="00027FE1">
            <w:pPr>
              <w:pStyle w:val="ENoteTableText"/>
            </w:pPr>
            <w:r w:rsidRPr="00221890">
              <w:t xml:space="preserve">am. 1994 No. 280; 1995 No. 38 </w:t>
            </w:r>
          </w:p>
        </w:tc>
      </w:tr>
      <w:tr w:rsidR="00027FE1" w:rsidRPr="00221890" w14:paraId="606A3DC8" w14:textId="77777777" w:rsidTr="002A7DC4">
        <w:trPr>
          <w:cantSplit/>
        </w:trPr>
        <w:tc>
          <w:tcPr>
            <w:tcW w:w="1483" w:type="pct"/>
            <w:gridSpan w:val="2"/>
            <w:shd w:val="clear" w:color="auto" w:fill="auto"/>
          </w:tcPr>
          <w:p w14:paraId="2856EACE" w14:textId="77777777" w:rsidR="00027FE1" w:rsidRPr="00221890" w:rsidRDefault="00027FE1" w:rsidP="00027FE1">
            <w:pPr>
              <w:pStyle w:val="ENoteTableText"/>
            </w:pPr>
          </w:p>
        </w:tc>
        <w:tc>
          <w:tcPr>
            <w:tcW w:w="3517" w:type="pct"/>
            <w:gridSpan w:val="2"/>
            <w:shd w:val="clear" w:color="auto" w:fill="auto"/>
          </w:tcPr>
          <w:p w14:paraId="297AA074" w14:textId="77777777" w:rsidR="00027FE1" w:rsidRPr="00221890" w:rsidRDefault="00027FE1" w:rsidP="00027FE1">
            <w:pPr>
              <w:pStyle w:val="ENoteTableText"/>
            </w:pPr>
            <w:r w:rsidRPr="00221890">
              <w:t>rs. 1996 No. 211</w:t>
            </w:r>
          </w:p>
        </w:tc>
      </w:tr>
      <w:tr w:rsidR="00027FE1" w:rsidRPr="00221890" w14:paraId="32DBDDCA" w14:textId="77777777" w:rsidTr="002A7DC4">
        <w:trPr>
          <w:cantSplit/>
        </w:trPr>
        <w:tc>
          <w:tcPr>
            <w:tcW w:w="1483" w:type="pct"/>
            <w:gridSpan w:val="2"/>
            <w:shd w:val="clear" w:color="auto" w:fill="auto"/>
          </w:tcPr>
          <w:p w14:paraId="66D111F9" w14:textId="77777777" w:rsidR="00027FE1" w:rsidRPr="00221890" w:rsidRDefault="00027FE1" w:rsidP="00027FE1">
            <w:pPr>
              <w:pStyle w:val="ENoteTableText"/>
            </w:pPr>
          </w:p>
        </w:tc>
        <w:tc>
          <w:tcPr>
            <w:tcW w:w="3517" w:type="pct"/>
            <w:gridSpan w:val="2"/>
            <w:shd w:val="clear" w:color="auto" w:fill="auto"/>
          </w:tcPr>
          <w:p w14:paraId="7DAB6202" w14:textId="77777777" w:rsidR="00027FE1" w:rsidRPr="00221890" w:rsidRDefault="00027FE1" w:rsidP="00027FE1">
            <w:pPr>
              <w:pStyle w:val="ENoteTableText"/>
            </w:pPr>
            <w:r w:rsidRPr="00221890">
              <w:t>am. 1999 No. 68 (as am. by 1999 No. 81)</w:t>
            </w:r>
          </w:p>
        </w:tc>
      </w:tr>
      <w:tr w:rsidR="00027FE1" w:rsidRPr="00221890" w14:paraId="7AF4DF66" w14:textId="77777777" w:rsidTr="002A7DC4">
        <w:trPr>
          <w:cantSplit/>
        </w:trPr>
        <w:tc>
          <w:tcPr>
            <w:tcW w:w="1483" w:type="pct"/>
            <w:gridSpan w:val="2"/>
            <w:shd w:val="clear" w:color="auto" w:fill="auto"/>
          </w:tcPr>
          <w:p w14:paraId="37D859FC" w14:textId="77777777" w:rsidR="00027FE1" w:rsidRPr="00221890" w:rsidRDefault="00027FE1" w:rsidP="00027FE1">
            <w:pPr>
              <w:pStyle w:val="ENoteTableText"/>
              <w:tabs>
                <w:tab w:val="center" w:leader="dot" w:pos="2268"/>
              </w:tabs>
            </w:pPr>
            <w:r w:rsidRPr="00221890">
              <w:t>c. 155.212</w:t>
            </w:r>
            <w:r w:rsidRPr="00221890">
              <w:tab/>
            </w:r>
          </w:p>
        </w:tc>
        <w:tc>
          <w:tcPr>
            <w:tcW w:w="3517" w:type="pct"/>
            <w:gridSpan w:val="2"/>
            <w:shd w:val="clear" w:color="auto" w:fill="auto"/>
          </w:tcPr>
          <w:p w14:paraId="0200FCF4" w14:textId="77777777" w:rsidR="00027FE1" w:rsidRPr="00221890" w:rsidRDefault="00027FE1" w:rsidP="00027FE1">
            <w:pPr>
              <w:pStyle w:val="ENoteTableText"/>
            </w:pPr>
            <w:r w:rsidRPr="00221890">
              <w:t>ad. 1996 No. 211</w:t>
            </w:r>
          </w:p>
        </w:tc>
      </w:tr>
      <w:tr w:rsidR="00027FE1" w:rsidRPr="00221890" w14:paraId="148BFDB9" w14:textId="77777777" w:rsidTr="002A7DC4">
        <w:trPr>
          <w:cantSplit/>
        </w:trPr>
        <w:tc>
          <w:tcPr>
            <w:tcW w:w="1483" w:type="pct"/>
            <w:gridSpan w:val="2"/>
            <w:shd w:val="clear" w:color="auto" w:fill="auto"/>
          </w:tcPr>
          <w:p w14:paraId="1F2B4631" w14:textId="77777777" w:rsidR="00027FE1" w:rsidRPr="00221890" w:rsidRDefault="00027FE1" w:rsidP="00027FE1">
            <w:pPr>
              <w:pStyle w:val="ENoteTableText"/>
            </w:pPr>
          </w:p>
        </w:tc>
        <w:tc>
          <w:tcPr>
            <w:tcW w:w="3517" w:type="pct"/>
            <w:gridSpan w:val="2"/>
            <w:shd w:val="clear" w:color="auto" w:fill="auto"/>
          </w:tcPr>
          <w:p w14:paraId="5A309333" w14:textId="77777777" w:rsidR="00027FE1" w:rsidRPr="00221890" w:rsidRDefault="00027FE1" w:rsidP="00027FE1">
            <w:pPr>
              <w:pStyle w:val="ENoteTableText"/>
            </w:pPr>
            <w:r w:rsidRPr="00221890">
              <w:t>am. 1999 Nos. 68 and 81; 2002 No. 86; 2012 No. 106; No. 32, 2013</w:t>
            </w:r>
          </w:p>
        </w:tc>
      </w:tr>
      <w:tr w:rsidR="00027FE1" w:rsidRPr="00221890" w14:paraId="2C75F856" w14:textId="77777777" w:rsidTr="002A7DC4">
        <w:trPr>
          <w:cantSplit/>
        </w:trPr>
        <w:tc>
          <w:tcPr>
            <w:tcW w:w="1483" w:type="pct"/>
            <w:gridSpan w:val="2"/>
            <w:shd w:val="clear" w:color="auto" w:fill="auto"/>
          </w:tcPr>
          <w:p w14:paraId="59914ECA" w14:textId="77777777" w:rsidR="00027FE1" w:rsidRPr="00221890" w:rsidRDefault="00027FE1" w:rsidP="00027FE1">
            <w:pPr>
              <w:pStyle w:val="ENoteTableText"/>
              <w:tabs>
                <w:tab w:val="center" w:leader="dot" w:pos="2268"/>
              </w:tabs>
            </w:pPr>
            <w:r w:rsidRPr="00221890">
              <w:t>c. 155.221</w:t>
            </w:r>
            <w:r w:rsidRPr="00221890">
              <w:tab/>
            </w:r>
          </w:p>
        </w:tc>
        <w:tc>
          <w:tcPr>
            <w:tcW w:w="3517" w:type="pct"/>
            <w:gridSpan w:val="2"/>
            <w:shd w:val="clear" w:color="auto" w:fill="auto"/>
          </w:tcPr>
          <w:p w14:paraId="36887825" w14:textId="77777777" w:rsidR="00027FE1" w:rsidRPr="00221890" w:rsidRDefault="00027FE1" w:rsidP="00027FE1">
            <w:pPr>
              <w:pStyle w:val="ENoteTableText"/>
            </w:pPr>
            <w:r w:rsidRPr="00221890">
              <w:t>am. 2012 No. 106</w:t>
            </w:r>
          </w:p>
        </w:tc>
      </w:tr>
      <w:tr w:rsidR="00027FE1" w:rsidRPr="00221890" w14:paraId="2B06C0A0" w14:textId="77777777" w:rsidTr="002A7DC4">
        <w:trPr>
          <w:cantSplit/>
        </w:trPr>
        <w:tc>
          <w:tcPr>
            <w:tcW w:w="1483" w:type="pct"/>
            <w:gridSpan w:val="2"/>
            <w:shd w:val="clear" w:color="auto" w:fill="auto"/>
          </w:tcPr>
          <w:p w14:paraId="44C4CD5D" w14:textId="77777777" w:rsidR="00027FE1" w:rsidRPr="00221890" w:rsidRDefault="00027FE1" w:rsidP="00027FE1">
            <w:pPr>
              <w:pStyle w:val="ENoteTableText"/>
              <w:tabs>
                <w:tab w:val="center" w:leader="dot" w:pos="2268"/>
              </w:tabs>
            </w:pPr>
            <w:r w:rsidRPr="00221890">
              <w:t>c. 155.222</w:t>
            </w:r>
            <w:r w:rsidRPr="00221890">
              <w:tab/>
            </w:r>
          </w:p>
        </w:tc>
        <w:tc>
          <w:tcPr>
            <w:tcW w:w="3517" w:type="pct"/>
            <w:gridSpan w:val="2"/>
            <w:shd w:val="clear" w:color="auto" w:fill="auto"/>
          </w:tcPr>
          <w:p w14:paraId="4D07459F" w14:textId="77777777" w:rsidR="00027FE1" w:rsidRPr="00221890" w:rsidRDefault="00027FE1" w:rsidP="00027FE1">
            <w:pPr>
              <w:pStyle w:val="ENoteTableText"/>
            </w:pPr>
            <w:r w:rsidRPr="00221890">
              <w:t>ad. 2005 No. 134</w:t>
            </w:r>
          </w:p>
        </w:tc>
      </w:tr>
      <w:tr w:rsidR="00027FE1" w:rsidRPr="00221890" w14:paraId="1C31BA16" w14:textId="77777777" w:rsidTr="002A7DC4">
        <w:trPr>
          <w:cantSplit/>
        </w:trPr>
        <w:tc>
          <w:tcPr>
            <w:tcW w:w="1483" w:type="pct"/>
            <w:gridSpan w:val="2"/>
            <w:shd w:val="clear" w:color="auto" w:fill="auto"/>
          </w:tcPr>
          <w:p w14:paraId="3D188820" w14:textId="77777777" w:rsidR="00027FE1" w:rsidRPr="00221890" w:rsidRDefault="00027FE1" w:rsidP="00027FE1">
            <w:pPr>
              <w:pStyle w:val="ENoteTableText"/>
            </w:pPr>
          </w:p>
        </w:tc>
        <w:tc>
          <w:tcPr>
            <w:tcW w:w="3517" w:type="pct"/>
            <w:gridSpan w:val="2"/>
            <w:shd w:val="clear" w:color="auto" w:fill="auto"/>
          </w:tcPr>
          <w:p w14:paraId="712B10D5" w14:textId="77777777" w:rsidR="00027FE1" w:rsidRPr="00221890" w:rsidRDefault="00027FE1" w:rsidP="00027FE1">
            <w:pPr>
              <w:pStyle w:val="ENoteTableText"/>
            </w:pPr>
            <w:r w:rsidRPr="00221890">
              <w:t>rs. 2012 No. 256</w:t>
            </w:r>
          </w:p>
        </w:tc>
      </w:tr>
      <w:tr w:rsidR="00027FE1" w:rsidRPr="00221890" w14:paraId="01D1735A" w14:textId="77777777" w:rsidTr="002A7DC4">
        <w:trPr>
          <w:cantSplit/>
        </w:trPr>
        <w:tc>
          <w:tcPr>
            <w:tcW w:w="1483" w:type="pct"/>
            <w:gridSpan w:val="2"/>
            <w:shd w:val="clear" w:color="auto" w:fill="auto"/>
          </w:tcPr>
          <w:p w14:paraId="3ABC9776" w14:textId="77777777" w:rsidR="00027FE1" w:rsidRPr="00221890" w:rsidRDefault="00027FE1" w:rsidP="00027FE1">
            <w:pPr>
              <w:pStyle w:val="ENoteTableText"/>
              <w:tabs>
                <w:tab w:val="center" w:leader="dot" w:pos="2268"/>
              </w:tabs>
            </w:pPr>
            <w:r w:rsidRPr="00221890">
              <w:t>c 155.223</w:t>
            </w:r>
            <w:r w:rsidRPr="00221890">
              <w:tab/>
            </w:r>
          </w:p>
        </w:tc>
        <w:tc>
          <w:tcPr>
            <w:tcW w:w="3517" w:type="pct"/>
            <w:gridSpan w:val="2"/>
            <w:shd w:val="clear" w:color="auto" w:fill="auto"/>
          </w:tcPr>
          <w:p w14:paraId="700B6FEB" w14:textId="77777777" w:rsidR="00027FE1" w:rsidRPr="00221890" w:rsidRDefault="00027FE1" w:rsidP="00027FE1">
            <w:pPr>
              <w:pStyle w:val="ENoteTableText"/>
            </w:pPr>
            <w:r w:rsidRPr="00221890">
              <w:t>ad F2017L01425 (disallowed)</w:t>
            </w:r>
          </w:p>
        </w:tc>
      </w:tr>
      <w:tr w:rsidR="000736A4" w:rsidRPr="00221890" w14:paraId="1CA99DB6" w14:textId="77777777" w:rsidTr="002A7DC4">
        <w:trPr>
          <w:cantSplit/>
        </w:trPr>
        <w:tc>
          <w:tcPr>
            <w:tcW w:w="1483" w:type="pct"/>
            <w:gridSpan w:val="2"/>
            <w:shd w:val="clear" w:color="auto" w:fill="auto"/>
          </w:tcPr>
          <w:p w14:paraId="25E85294" w14:textId="0CA8F91E" w:rsidR="000736A4" w:rsidRPr="00221890" w:rsidRDefault="000736A4" w:rsidP="00027FE1">
            <w:pPr>
              <w:pStyle w:val="ENoteTableText"/>
              <w:tabs>
                <w:tab w:val="center" w:leader="dot" w:pos="2268"/>
              </w:tabs>
            </w:pPr>
            <w:r w:rsidRPr="00221890">
              <w:t>c 155.411</w:t>
            </w:r>
            <w:r w:rsidRPr="00221890">
              <w:tab/>
            </w:r>
          </w:p>
        </w:tc>
        <w:tc>
          <w:tcPr>
            <w:tcW w:w="3517" w:type="pct"/>
            <w:gridSpan w:val="2"/>
            <w:shd w:val="clear" w:color="auto" w:fill="auto"/>
          </w:tcPr>
          <w:p w14:paraId="5CB4BC53" w14:textId="0C279674" w:rsidR="000736A4" w:rsidRPr="00221890" w:rsidRDefault="000736A4" w:rsidP="00027FE1">
            <w:pPr>
              <w:pStyle w:val="ENoteTableText"/>
            </w:pPr>
            <w:r w:rsidRPr="00221890">
              <w:t>rs F2022L00255</w:t>
            </w:r>
          </w:p>
        </w:tc>
      </w:tr>
      <w:tr w:rsidR="00027FE1" w:rsidRPr="00221890" w14:paraId="1E8E2A82" w14:textId="77777777" w:rsidTr="002A7DC4">
        <w:trPr>
          <w:cantSplit/>
        </w:trPr>
        <w:tc>
          <w:tcPr>
            <w:tcW w:w="1483" w:type="pct"/>
            <w:gridSpan w:val="2"/>
            <w:shd w:val="clear" w:color="auto" w:fill="auto"/>
          </w:tcPr>
          <w:p w14:paraId="5B42E33D" w14:textId="7EEE1AC6" w:rsidR="00027FE1" w:rsidRPr="00221890" w:rsidRDefault="00027FE1" w:rsidP="00027FE1">
            <w:pPr>
              <w:pStyle w:val="ENoteTableText"/>
              <w:tabs>
                <w:tab w:val="center" w:leader="dot" w:pos="2268"/>
              </w:tabs>
            </w:pPr>
            <w:r w:rsidRPr="00221890">
              <w:t>c 155.412</w:t>
            </w:r>
            <w:r w:rsidRPr="00221890">
              <w:tab/>
            </w:r>
          </w:p>
        </w:tc>
        <w:tc>
          <w:tcPr>
            <w:tcW w:w="3517" w:type="pct"/>
            <w:gridSpan w:val="2"/>
            <w:shd w:val="clear" w:color="auto" w:fill="auto"/>
          </w:tcPr>
          <w:p w14:paraId="3014870F" w14:textId="535DE985" w:rsidR="00027FE1" w:rsidRPr="00221890" w:rsidRDefault="00027FE1" w:rsidP="00027FE1">
            <w:pPr>
              <w:pStyle w:val="ENoteTableText"/>
            </w:pPr>
            <w:r w:rsidRPr="00221890">
              <w:t>rs 2012 No 106</w:t>
            </w:r>
          </w:p>
        </w:tc>
      </w:tr>
      <w:tr w:rsidR="000736A4" w:rsidRPr="00221890" w14:paraId="777F846F" w14:textId="77777777" w:rsidTr="002A7DC4">
        <w:trPr>
          <w:cantSplit/>
        </w:trPr>
        <w:tc>
          <w:tcPr>
            <w:tcW w:w="1483" w:type="pct"/>
            <w:gridSpan w:val="2"/>
            <w:shd w:val="clear" w:color="auto" w:fill="auto"/>
          </w:tcPr>
          <w:p w14:paraId="5E993440" w14:textId="77777777" w:rsidR="000736A4" w:rsidRPr="00221890" w:rsidRDefault="000736A4" w:rsidP="00027FE1">
            <w:pPr>
              <w:pStyle w:val="ENoteTableText"/>
              <w:tabs>
                <w:tab w:val="center" w:leader="dot" w:pos="2268"/>
              </w:tabs>
            </w:pPr>
          </w:p>
        </w:tc>
        <w:tc>
          <w:tcPr>
            <w:tcW w:w="3517" w:type="pct"/>
            <w:gridSpan w:val="2"/>
            <w:shd w:val="clear" w:color="auto" w:fill="auto"/>
          </w:tcPr>
          <w:p w14:paraId="367667F9" w14:textId="3146CBBB" w:rsidR="000736A4" w:rsidRPr="00221890" w:rsidRDefault="000736A4" w:rsidP="00027FE1">
            <w:pPr>
              <w:pStyle w:val="ENoteTableText"/>
            </w:pPr>
            <w:r w:rsidRPr="00221890">
              <w:t>rep F2022L00255</w:t>
            </w:r>
          </w:p>
        </w:tc>
      </w:tr>
      <w:tr w:rsidR="00027FE1" w:rsidRPr="00221890" w14:paraId="6E09C1DF" w14:textId="77777777" w:rsidTr="002A7DC4">
        <w:trPr>
          <w:cantSplit/>
        </w:trPr>
        <w:tc>
          <w:tcPr>
            <w:tcW w:w="1483" w:type="pct"/>
            <w:gridSpan w:val="2"/>
            <w:shd w:val="clear" w:color="auto" w:fill="auto"/>
          </w:tcPr>
          <w:p w14:paraId="4F0191D2" w14:textId="77777777" w:rsidR="00027FE1" w:rsidRPr="00221890" w:rsidRDefault="00027FE1" w:rsidP="00027FE1">
            <w:pPr>
              <w:pStyle w:val="ENoteTableText"/>
              <w:tabs>
                <w:tab w:val="center" w:leader="dot" w:pos="2268"/>
              </w:tabs>
            </w:pPr>
            <w:r w:rsidRPr="00221890">
              <w:t>c. 155.511</w:t>
            </w:r>
            <w:r w:rsidRPr="00221890">
              <w:tab/>
            </w:r>
          </w:p>
        </w:tc>
        <w:tc>
          <w:tcPr>
            <w:tcW w:w="3517" w:type="pct"/>
            <w:gridSpan w:val="2"/>
            <w:shd w:val="clear" w:color="auto" w:fill="auto"/>
          </w:tcPr>
          <w:p w14:paraId="0A4401E7" w14:textId="77777777" w:rsidR="00027FE1" w:rsidRPr="00221890" w:rsidRDefault="00027FE1" w:rsidP="00027FE1">
            <w:pPr>
              <w:pStyle w:val="ENoteTableText"/>
            </w:pPr>
            <w:r w:rsidRPr="00221890">
              <w:t>rs. 1996 No. 211</w:t>
            </w:r>
          </w:p>
        </w:tc>
      </w:tr>
      <w:tr w:rsidR="00027FE1" w:rsidRPr="00221890" w14:paraId="5F62C008" w14:textId="77777777" w:rsidTr="002A7DC4">
        <w:trPr>
          <w:cantSplit/>
        </w:trPr>
        <w:tc>
          <w:tcPr>
            <w:tcW w:w="1483" w:type="pct"/>
            <w:gridSpan w:val="2"/>
            <w:shd w:val="clear" w:color="auto" w:fill="auto"/>
          </w:tcPr>
          <w:p w14:paraId="075F88BE" w14:textId="77777777" w:rsidR="00027FE1" w:rsidRPr="00221890" w:rsidRDefault="00027FE1" w:rsidP="00027FE1">
            <w:pPr>
              <w:pStyle w:val="ENoteTableText"/>
            </w:pPr>
          </w:p>
        </w:tc>
        <w:tc>
          <w:tcPr>
            <w:tcW w:w="3517" w:type="pct"/>
            <w:gridSpan w:val="2"/>
            <w:shd w:val="clear" w:color="auto" w:fill="auto"/>
          </w:tcPr>
          <w:p w14:paraId="770D96E5" w14:textId="77777777" w:rsidR="00027FE1" w:rsidRPr="00221890" w:rsidRDefault="00027FE1" w:rsidP="00027FE1">
            <w:pPr>
              <w:pStyle w:val="ENoteTableText"/>
            </w:pPr>
            <w:r w:rsidRPr="00221890">
              <w:t>am. 1999 Nos. 68 and 81; 2001 No. 162; 2012 No. 106</w:t>
            </w:r>
          </w:p>
        </w:tc>
      </w:tr>
      <w:tr w:rsidR="00027FE1" w:rsidRPr="00221890" w14:paraId="49D1CAC9" w14:textId="77777777" w:rsidTr="002A7DC4">
        <w:trPr>
          <w:cantSplit/>
        </w:trPr>
        <w:tc>
          <w:tcPr>
            <w:tcW w:w="1483" w:type="pct"/>
            <w:gridSpan w:val="2"/>
            <w:shd w:val="clear" w:color="auto" w:fill="auto"/>
          </w:tcPr>
          <w:p w14:paraId="6A6DE206" w14:textId="77777777" w:rsidR="00027FE1" w:rsidRPr="00221890" w:rsidRDefault="004E70FB" w:rsidP="00027FE1">
            <w:pPr>
              <w:pStyle w:val="ENoteTableText"/>
              <w:tabs>
                <w:tab w:val="center" w:leader="dot" w:pos="2268"/>
              </w:tabs>
            </w:pPr>
            <w:r w:rsidRPr="00221890">
              <w:t>Division 1</w:t>
            </w:r>
            <w:r w:rsidR="00027FE1" w:rsidRPr="00221890">
              <w:t>55.7</w:t>
            </w:r>
            <w:r w:rsidR="00027FE1" w:rsidRPr="00221890">
              <w:tab/>
            </w:r>
          </w:p>
        </w:tc>
        <w:tc>
          <w:tcPr>
            <w:tcW w:w="3517" w:type="pct"/>
            <w:gridSpan w:val="2"/>
            <w:shd w:val="clear" w:color="auto" w:fill="auto"/>
          </w:tcPr>
          <w:p w14:paraId="1484E855" w14:textId="77777777" w:rsidR="00027FE1" w:rsidRPr="00221890" w:rsidRDefault="00027FE1" w:rsidP="00027FE1">
            <w:pPr>
              <w:pStyle w:val="ENoteTableText"/>
            </w:pPr>
            <w:r w:rsidRPr="00221890">
              <w:t>rep. 2012 No. 256</w:t>
            </w:r>
          </w:p>
        </w:tc>
      </w:tr>
      <w:tr w:rsidR="00027FE1" w:rsidRPr="00221890" w14:paraId="01A2FF43" w14:textId="77777777" w:rsidTr="002A7DC4">
        <w:trPr>
          <w:cantSplit/>
        </w:trPr>
        <w:tc>
          <w:tcPr>
            <w:tcW w:w="1483" w:type="pct"/>
            <w:gridSpan w:val="2"/>
            <w:shd w:val="clear" w:color="auto" w:fill="auto"/>
          </w:tcPr>
          <w:p w14:paraId="105D6CEB" w14:textId="77777777" w:rsidR="00027FE1" w:rsidRPr="00221890" w:rsidRDefault="00027FE1" w:rsidP="00027FE1">
            <w:pPr>
              <w:pStyle w:val="ENoteTableText"/>
              <w:tabs>
                <w:tab w:val="center" w:leader="dot" w:pos="2268"/>
              </w:tabs>
            </w:pPr>
            <w:r w:rsidRPr="00221890">
              <w:t>c. 155.711</w:t>
            </w:r>
            <w:r w:rsidRPr="00221890">
              <w:tab/>
            </w:r>
          </w:p>
        </w:tc>
        <w:tc>
          <w:tcPr>
            <w:tcW w:w="3517" w:type="pct"/>
            <w:gridSpan w:val="2"/>
            <w:shd w:val="clear" w:color="auto" w:fill="auto"/>
          </w:tcPr>
          <w:p w14:paraId="6B283C6D" w14:textId="77777777" w:rsidR="00027FE1" w:rsidRPr="00221890" w:rsidRDefault="00027FE1" w:rsidP="00027FE1">
            <w:pPr>
              <w:pStyle w:val="ENoteTableText"/>
            </w:pPr>
            <w:r w:rsidRPr="00221890">
              <w:t>rs. 2001 No. 162; 2005 No. 134</w:t>
            </w:r>
          </w:p>
        </w:tc>
      </w:tr>
      <w:tr w:rsidR="00027FE1" w:rsidRPr="00221890" w14:paraId="34DC7E60" w14:textId="77777777" w:rsidTr="002A7DC4">
        <w:trPr>
          <w:cantSplit/>
        </w:trPr>
        <w:tc>
          <w:tcPr>
            <w:tcW w:w="1483" w:type="pct"/>
            <w:gridSpan w:val="2"/>
            <w:shd w:val="clear" w:color="auto" w:fill="auto"/>
          </w:tcPr>
          <w:p w14:paraId="652762E9" w14:textId="77777777" w:rsidR="00027FE1" w:rsidRPr="00221890" w:rsidRDefault="00027FE1" w:rsidP="00027FE1">
            <w:pPr>
              <w:pStyle w:val="ENoteTableText"/>
            </w:pPr>
          </w:p>
        </w:tc>
        <w:tc>
          <w:tcPr>
            <w:tcW w:w="3517" w:type="pct"/>
            <w:gridSpan w:val="2"/>
            <w:shd w:val="clear" w:color="auto" w:fill="auto"/>
          </w:tcPr>
          <w:p w14:paraId="330A7FFB" w14:textId="77777777" w:rsidR="00027FE1" w:rsidRPr="00221890" w:rsidRDefault="00027FE1" w:rsidP="00027FE1">
            <w:pPr>
              <w:pStyle w:val="ENoteTableText"/>
            </w:pPr>
            <w:r w:rsidRPr="00221890">
              <w:t>rep. 2012 No. 256</w:t>
            </w:r>
          </w:p>
        </w:tc>
      </w:tr>
      <w:tr w:rsidR="00027FE1" w:rsidRPr="00221890" w14:paraId="30C352E6" w14:textId="77777777" w:rsidTr="002A7DC4">
        <w:trPr>
          <w:cantSplit/>
        </w:trPr>
        <w:tc>
          <w:tcPr>
            <w:tcW w:w="1483" w:type="pct"/>
            <w:gridSpan w:val="2"/>
            <w:shd w:val="clear" w:color="auto" w:fill="auto"/>
          </w:tcPr>
          <w:p w14:paraId="09E8F994" w14:textId="77777777" w:rsidR="00027FE1" w:rsidRPr="00221890" w:rsidRDefault="00027FE1" w:rsidP="00027FE1">
            <w:pPr>
              <w:pStyle w:val="ENoteTableText"/>
              <w:tabs>
                <w:tab w:val="center" w:leader="dot" w:pos="2268"/>
              </w:tabs>
            </w:pPr>
            <w:r w:rsidRPr="00221890">
              <w:t>c. 155.712</w:t>
            </w:r>
            <w:r w:rsidRPr="00221890">
              <w:tab/>
            </w:r>
          </w:p>
        </w:tc>
        <w:tc>
          <w:tcPr>
            <w:tcW w:w="3517" w:type="pct"/>
            <w:gridSpan w:val="2"/>
            <w:shd w:val="clear" w:color="auto" w:fill="auto"/>
          </w:tcPr>
          <w:p w14:paraId="49BB47EE" w14:textId="77777777" w:rsidR="00027FE1" w:rsidRPr="00221890" w:rsidRDefault="00027FE1" w:rsidP="00027FE1">
            <w:pPr>
              <w:pStyle w:val="ENoteTableText"/>
            </w:pPr>
            <w:r w:rsidRPr="00221890">
              <w:t>ad. 2005 No. 134</w:t>
            </w:r>
          </w:p>
        </w:tc>
      </w:tr>
      <w:tr w:rsidR="00027FE1" w:rsidRPr="00221890" w14:paraId="76B7F9D5" w14:textId="77777777" w:rsidTr="002A7DC4">
        <w:trPr>
          <w:cantSplit/>
        </w:trPr>
        <w:tc>
          <w:tcPr>
            <w:tcW w:w="1483" w:type="pct"/>
            <w:gridSpan w:val="2"/>
            <w:shd w:val="clear" w:color="auto" w:fill="auto"/>
          </w:tcPr>
          <w:p w14:paraId="50500870" w14:textId="77777777" w:rsidR="00027FE1" w:rsidRPr="00221890" w:rsidRDefault="00027FE1" w:rsidP="00027FE1">
            <w:pPr>
              <w:pStyle w:val="ENoteTableText"/>
            </w:pPr>
          </w:p>
        </w:tc>
        <w:tc>
          <w:tcPr>
            <w:tcW w:w="3517" w:type="pct"/>
            <w:gridSpan w:val="2"/>
            <w:shd w:val="clear" w:color="auto" w:fill="auto"/>
          </w:tcPr>
          <w:p w14:paraId="29608416" w14:textId="77777777" w:rsidR="00027FE1" w:rsidRPr="00221890" w:rsidRDefault="00027FE1" w:rsidP="00027FE1">
            <w:pPr>
              <w:pStyle w:val="ENoteTableText"/>
            </w:pPr>
            <w:r w:rsidRPr="00221890">
              <w:t>rep. 2012 No. 256</w:t>
            </w:r>
          </w:p>
        </w:tc>
      </w:tr>
      <w:tr w:rsidR="00027FE1" w:rsidRPr="00221890" w14:paraId="423C3E0D" w14:textId="77777777" w:rsidTr="002A7DC4">
        <w:trPr>
          <w:cantSplit/>
        </w:trPr>
        <w:tc>
          <w:tcPr>
            <w:tcW w:w="1483" w:type="pct"/>
            <w:gridSpan w:val="2"/>
            <w:shd w:val="clear" w:color="auto" w:fill="auto"/>
          </w:tcPr>
          <w:p w14:paraId="0AF86947" w14:textId="77777777" w:rsidR="00027FE1" w:rsidRPr="00221890" w:rsidRDefault="00027FE1" w:rsidP="00027FE1">
            <w:pPr>
              <w:pStyle w:val="ENoteTableText"/>
              <w:tabs>
                <w:tab w:val="center" w:leader="dot" w:pos="2268"/>
              </w:tabs>
            </w:pPr>
            <w:r w:rsidRPr="00221890">
              <w:t>Part 156</w:t>
            </w:r>
            <w:r w:rsidRPr="00221890">
              <w:tab/>
            </w:r>
          </w:p>
        </w:tc>
        <w:tc>
          <w:tcPr>
            <w:tcW w:w="3517" w:type="pct"/>
            <w:gridSpan w:val="2"/>
            <w:shd w:val="clear" w:color="auto" w:fill="auto"/>
          </w:tcPr>
          <w:p w14:paraId="76EB76DF" w14:textId="77777777" w:rsidR="00027FE1" w:rsidRPr="00221890" w:rsidRDefault="00027FE1" w:rsidP="00027FE1">
            <w:pPr>
              <w:pStyle w:val="ENoteTableText"/>
            </w:pPr>
            <w:r w:rsidRPr="00221890">
              <w:t>rep. 1996 No. 211</w:t>
            </w:r>
          </w:p>
        </w:tc>
      </w:tr>
      <w:tr w:rsidR="00027FE1" w:rsidRPr="00221890" w14:paraId="1804C73F" w14:textId="77777777" w:rsidTr="002A7DC4">
        <w:trPr>
          <w:cantSplit/>
        </w:trPr>
        <w:tc>
          <w:tcPr>
            <w:tcW w:w="1483" w:type="pct"/>
            <w:gridSpan w:val="2"/>
            <w:shd w:val="clear" w:color="auto" w:fill="auto"/>
          </w:tcPr>
          <w:p w14:paraId="1C254813" w14:textId="77777777" w:rsidR="00027FE1" w:rsidRPr="00221890" w:rsidRDefault="00027FE1" w:rsidP="00027FE1">
            <w:pPr>
              <w:pStyle w:val="ENoteTableText"/>
              <w:tabs>
                <w:tab w:val="center" w:leader="dot" w:pos="2268"/>
              </w:tabs>
            </w:pPr>
            <w:r w:rsidRPr="00221890">
              <w:t>c. 156.211</w:t>
            </w:r>
            <w:r w:rsidRPr="00221890">
              <w:tab/>
            </w:r>
          </w:p>
        </w:tc>
        <w:tc>
          <w:tcPr>
            <w:tcW w:w="3517" w:type="pct"/>
            <w:gridSpan w:val="2"/>
            <w:shd w:val="clear" w:color="auto" w:fill="auto"/>
          </w:tcPr>
          <w:p w14:paraId="5D4AC217" w14:textId="77777777" w:rsidR="00027FE1" w:rsidRPr="00221890" w:rsidRDefault="00027FE1" w:rsidP="00027FE1">
            <w:pPr>
              <w:pStyle w:val="ENoteTableText"/>
            </w:pPr>
            <w:r w:rsidRPr="00221890">
              <w:t>rs. 1994 No. 280</w:t>
            </w:r>
          </w:p>
        </w:tc>
      </w:tr>
      <w:tr w:rsidR="00027FE1" w:rsidRPr="00221890" w14:paraId="6A7E8D6A" w14:textId="77777777" w:rsidTr="002A7DC4">
        <w:trPr>
          <w:cantSplit/>
        </w:trPr>
        <w:tc>
          <w:tcPr>
            <w:tcW w:w="1483" w:type="pct"/>
            <w:gridSpan w:val="2"/>
            <w:shd w:val="clear" w:color="auto" w:fill="auto"/>
          </w:tcPr>
          <w:p w14:paraId="0A5C7C07" w14:textId="77777777" w:rsidR="00027FE1" w:rsidRPr="00221890" w:rsidRDefault="00027FE1" w:rsidP="00027FE1">
            <w:pPr>
              <w:pStyle w:val="ENoteTableText"/>
            </w:pPr>
          </w:p>
        </w:tc>
        <w:tc>
          <w:tcPr>
            <w:tcW w:w="3517" w:type="pct"/>
            <w:gridSpan w:val="2"/>
            <w:shd w:val="clear" w:color="auto" w:fill="auto"/>
          </w:tcPr>
          <w:p w14:paraId="190EDE9B" w14:textId="77777777" w:rsidR="00027FE1" w:rsidRPr="00221890" w:rsidRDefault="00027FE1" w:rsidP="00027FE1">
            <w:pPr>
              <w:pStyle w:val="ENoteTableText"/>
            </w:pPr>
            <w:r w:rsidRPr="00221890">
              <w:t>rep. 1996 No. 211</w:t>
            </w:r>
          </w:p>
        </w:tc>
      </w:tr>
      <w:tr w:rsidR="00027FE1" w:rsidRPr="00221890" w14:paraId="706F854A" w14:textId="77777777" w:rsidTr="002A7DC4">
        <w:trPr>
          <w:cantSplit/>
        </w:trPr>
        <w:tc>
          <w:tcPr>
            <w:tcW w:w="1483" w:type="pct"/>
            <w:gridSpan w:val="2"/>
            <w:shd w:val="clear" w:color="auto" w:fill="auto"/>
          </w:tcPr>
          <w:p w14:paraId="140402B0" w14:textId="77777777" w:rsidR="00027FE1" w:rsidRPr="00221890" w:rsidRDefault="00027FE1" w:rsidP="00027FE1">
            <w:pPr>
              <w:pStyle w:val="ENoteTableText"/>
              <w:tabs>
                <w:tab w:val="center" w:leader="dot" w:pos="2268"/>
              </w:tabs>
            </w:pPr>
            <w:r w:rsidRPr="00221890">
              <w:t>c. 156.221</w:t>
            </w:r>
            <w:r w:rsidRPr="00221890">
              <w:tab/>
            </w:r>
          </w:p>
        </w:tc>
        <w:tc>
          <w:tcPr>
            <w:tcW w:w="3517" w:type="pct"/>
            <w:gridSpan w:val="2"/>
            <w:shd w:val="clear" w:color="auto" w:fill="auto"/>
          </w:tcPr>
          <w:p w14:paraId="78E7D1FB" w14:textId="77777777" w:rsidR="00027FE1" w:rsidRPr="00221890" w:rsidRDefault="00027FE1" w:rsidP="00027FE1">
            <w:pPr>
              <w:pStyle w:val="ENoteTableText"/>
            </w:pPr>
            <w:r w:rsidRPr="00221890">
              <w:t>rep. 1996 No. 211</w:t>
            </w:r>
          </w:p>
        </w:tc>
      </w:tr>
      <w:tr w:rsidR="00027FE1" w:rsidRPr="00221890" w14:paraId="6E154381" w14:textId="77777777" w:rsidTr="002A7DC4">
        <w:trPr>
          <w:cantSplit/>
        </w:trPr>
        <w:tc>
          <w:tcPr>
            <w:tcW w:w="1483" w:type="pct"/>
            <w:gridSpan w:val="2"/>
            <w:shd w:val="clear" w:color="auto" w:fill="auto"/>
          </w:tcPr>
          <w:p w14:paraId="01595283" w14:textId="77777777" w:rsidR="00027FE1" w:rsidRPr="00221890" w:rsidRDefault="00027FE1" w:rsidP="00027FE1">
            <w:pPr>
              <w:pStyle w:val="ENoteTableText"/>
              <w:tabs>
                <w:tab w:val="center" w:leader="dot" w:pos="2268"/>
              </w:tabs>
            </w:pPr>
            <w:r w:rsidRPr="00221890">
              <w:t>cc. 156.411, 156.412</w:t>
            </w:r>
            <w:r w:rsidRPr="00221890">
              <w:tab/>
            </w:r>
          </w:p>
        </w:tc>
        <w:tc>
          <w:tcPr>
            <w:tcW w:w="3517" w:type="pct"/>
            <w:gridSpan w:val="2"/>
            <w:shd w:val="clear" w:color="auto" w:fill="auto"/>
          </w:tcPr>
          <w:p w14:paraId="5ABF0AFC" w14:textId="77777777" w:rsidR="00027FE1" w:rsidRPr="00221890" w:rsidRDefault="00027FE1" w:rsidP="00027FE1">
            <w:pPr>
              <w:pStyle w:val="ENoteTableText"/>
            </w:pPr>
            <w:r w:rsidRPr="00221890">
              <w:t>rep. 1996 No. 211</w:t>
            </w:r>
          </w:p>
        </w:tc>
      </w:tr>
      <w:tr w:rsidR="00027FE1" w:rsidRPr="00221890" w14:paraId="163614B4" w14:textId="77777777" w:rsidTr="002A7DC4">
        <w:trPr>
          <w:cantSplit/>
        </w:trPr>
        <w:tc>
          <w:tcPr>
            <w:tcW w:w="1483" w:type="pct"/>
            <w:gridSpan w:val="2"/>
            <w:shd w:val="clear" w:color="auto" w:fill="auto"/>
          </w:tcPr>
          <w:p w14:paraId="40CBAEFD" w14:textId="77777777" w:rsidR="00027FE1" w:rsidRPr="00221890" w:rsidRDefault="00027FE1" w:rsidP="00027FE1">
            <w:pPr>
              <w:pStyle w:val="ENoteTableText"/>
              <w:tabs>
                <w:tab w:val="center" w:leader="dot" w:pos="2268"/>
              </w:tabs>
            </w:pPr>
            <w:r w:rsidRPr="00221890">
              <w:t>c. 156.511</w:t>
            </w:r>
            <w:r w:rsidRPr="00221890">
              <w:tab/>
            </w:r>
          </w:p>
        </w:tc>
        <w:tc>
          <w:tcPr>
            <w:tcW w:w="3517" w:type="pct"/>
            <w:gridSpan w:val="2"/>
            <w:shd w:val="clear" w:color="auto" w:fill="auto"/>
          </w:tcPr>
          <w:p w14:paraId="6104F4F4" w14:textId="77777777" w:rsidR="00027FE1" w:rsidRPr="00221890" w:rsidRDefault="00027FE1" w:rsidP="00027FE1">
            <w:pPr>
              <w:pStyle w:val="ENoteTableText"/>
            </w:pPr>
            <w:r w:rsidRPr="00221890">
              <w:t>rep. 1996 No. 211</w:t>
            </w:r>
          </w:p>
        </w:tc>
      </w:tr>
      <w:tr w:rsidR="00027FE1" w:rsidRPr="00221890" w14:paraId="45AA9CD5" w14:textId="77777777" w:rsidTr="002A7DC4">
        <w:trPr>
          <w:cantSplit/>
        </w:trPr>
        <w:tc>
          <w:tcPr>
            <w:tcW w:w="1483" w:type="pct"/>
            <w:gridSpan w:val="2"/>
            <w:shd w:val="clear" w:color="auto" w:fill="auto"/>
          </w:tcPr>
          <w:p w14:paraId="33C4EB9F" w14:textId="77777777" w:rsidR="00027FE1" w:rsidRPr="00221890" w:rsidRDefault="00027FE1" w:rsidP="00027FE1">
            <w:pPr>
              <w:pStyle w:val="ENoteTableText"/>
              <w:tabs>
                <w:tab w:val="center" w:leader="dot" w:pos="2268"/>
              </w:tabs>
            </w:pPr>
            <w:r w:rsidRPr="00221890">
              <w:t>c. 156.711</w:t>
            </w:r>
            <w:r w:rsidRPr="00221890">
              <w:tab/>
            </w:r>
          </w:p>
        </w:tc>
        <w:tc>
          <w:tcPr>
            <w:tcW w:w="3517" w:type="pct"/>
            <w:gridSpan w:val="2"/>
            <w:shd w:val="clear" w:color="auto" w:fill="auto"/>
          </w:tcPr>
          <w:p w14:paraId="24900F60" w14:textId="77777777" w:rsidR="00027FE1" w:rsidRPr="00221890" w:rsidRDefault="00027FE1" w:rsidP="00027FE1">
            <w:pPr>
              <w:pStyle w:val="ENoteTableText"/>
            </w:pPr>
            <w:r w:rsidRPr="00221890">
              <w:t>rep. 1996 No. 211</w:t>
            </w:r>
          </w:p>
        </w:tc>
      </w:tr>
      <w:tr w:rsidR="00027FE1" w:rsidRPr="00221890" w14:paraId="347FAF14" w14:textId="77777777" w:rsidTr="002A7DC4">
        <w:trPr>
          <w:cantSplit/>
        </w:trPr>
        <w:tc>
          <w:tcPr>
            <w:tcW w:w="1483" w:type="pct"/>
            <w:gridSpan w:val="2"/>
            <w:shd w:val="clear" w:color="auto" w:fill="auto"/>
          </w:tcPr>
          <w:p w14:paraId="3D4F71BE" w14:textId="77777777" w:rsidR="00027FE1" w:rsidRPr="00221890" w:rsidRDefault="00027FE1" w:rsidP="00027FE1">
            <w:pPr>
              <w:pStyle w:val="ENoteTableText"/>
            </w:pPr>
            <w:r w:rsidRPr="00221890">
              <w:rPr>
                <w:b/>
              </w:rPr>
              <w:t>Part 157</w:t>
            </w:r>
          </w:p>
        </w:tc>
        <w:tc>
          <w:tcPr>
            <w:tcW w:w="3517" w:type="pct"/>
            <w:gridSpan w:val="2"/>
            <w:shd w:val="clear" w:color="auto" w:fill="auto"/>
          </w:tcPr>
          <w:p w14:paraId="2BCB621D" w14:textId="77777777" w:rsidR="00027FE1" w:rsidRPr="00221890" w:rsidRDefault="00027FE1" w:rsidP="00027FE1">
            <w:pPr>
              <w:pStyle w:val="ENoteTableText"/>
            </w:pPr>
          </w:p>
        </w:tc>
      </w:tr>
      <w:tr w:rsidR="00027FE1" w:rsidRPr="00221890" w14:paraId="1DE8BA32" w14:textId="77777777" w:rsidTr="002A7DC4">
        <w:trPr>
          <w:cantSplit/>
        </w:trPr>
        <w:tc>
          <w:tcPr>
            <w:tcW w:w="1483" w:type="pct"/>
            <w:gridSpan w:val="2"/>
            <w:shd w:val="clear" w:color="auto" w:fill="auto"/>
          </w:tcPr>
          <w:p w14:paraId="216C631E" w14:textId="77777777" w:rsidR="00027FE1" w:rsidRPr="00221890" w:rsidRDefault="00027FE1" w:rsidP="00027FE1">
            <w:pPr>
              <w:pStyle w:val="ENoteTableText"/>
              <w:tabs>
                <w:tab w:val="center" w:leader="dot" w:pos="2268"/>
              </w:tabs>
            </w:pPr>
            <w:r w:rsidRPr="00221890">
              <w:t>Part 157 heading</w:t>
            </w:r>
            <w:r w:rsidRPr="00221890">
              <w:tab/>
            </w:r>
          </w:p>
        </w:tc>
        <w:tc>
          <w:tcPr>
            <w:tcW w:w="3517" w:type="pct"/>
            <w:gridSpan w:val="2"/>
            <w:shd w:val="clear" w:color="auto" w:fill="auto"/>
          </w:tcPr>
          <w:p w14:paraId="56232900" w14:textId="77777777" w:rsidR="00027FE1" w:rsidRPr="00221890" w:rsidRDefault="00027FE1" w:rsidP="00027FE1">
            <w:pPr>
              <w:pStyle w:val="ENoteTableText"/>
            </w:pPr>
            <w:r w:rsidRPr="00221890">
              <w:t>rs. 1996 No. 211</w:t>
            </w:r>
          </w:p>
        </w:tc>
      </w:tr>
      <w:tr w:rsidR="00027FE1" w:rsidRPr="00221890" w14:paraId="538A813A" w14:textId="77777777" w:rsidTr="002A7DC4">
        <w:trPr>
          <w:cantSplit/>
        </w:trPr>
        <w:tc>
          <w:tcPr>
            <w:tcW w:w="1483" w:type="pct"/>
            <w:gridSpan w:val="2"/>
            <w:shd w:val="clear" w:color="auto" w:fill="auto"/>
          </w:tcPr>
          <w:p w14:paraId="043BD7CD" w14:textId="77777777" w:rsidR="00027FE1" w:rsidRPr="00221890" w:rsidRDefault="004E70FB" w:rsidP="00027FE1">
            <w:pPr>
              <w:pStyle w:val="ENoteTableText"/>
              <w:tabs>
                <w:tab w:val="center" w:leader="dot" w:pos="2268"/>
              </w:tabs>
            </w:pPr>
            <w:r w:rsidRPr="00221890">
              <w:t>Division 1</w:t>
            </w:r>
            <w:r w:rsidR="00027FE1" w:rsidRPr="00221890">
              <w:t>57.1</w:t>
            </w:r>
            <w:r w:rsidR="00027FE1" w:rsidRPr="00221890">
              <w:tab/>
            </w:r>
          </w:p>
        </w:tc>
        <w:tc>
          <w:tcPr>
            <w:tcW w:w="3517" w:type="pct"/>
            <w:gridSpan w:val="2"/>
            <w:shd w:val="clear" w:color="auto" w:fill="auto"/>
          </w:tcPr>
          <w:p w14:paraId="06D27977" w14:textId="77777777" w:rsidR="00027FE1" w:rsidRPr="00221890" w:rsidRDefault="00027FE1" w:rsidP="00027FE1">
            <w:pPr>
              <w:pStyle w:val="ENoteTableText"/>
            </w:pPr>
            <w:r w:rsidRPr="00221890">
              <w:t>am 1996 No. 211</w:t>
            </w:r>
          </w:p>
        </w:tc>
      </w:tr>
      <w:tr w:rsidR="00027FE1" w:rsidRPr="00221890" w14:paraId="5D48D1AA" w14:textId="77777777" w:rsidTr="002A7DC4">
        <w:trPr>
          <w:cantSplit/>
        </w:trPr>
        <w:tc>
          <w:tcPr>
            <w:tcW w:w="1483" w:type="pct"/>
            <w:gridSpan w:val="2"/>
            <w:shd w:val="clear" w:color="auto" w:fill="auto"/>
          </w:tcPr>
          <w:p w14:paraId="038C745A" w14:textId="77777777" w:rsidR="00027FE1" w:rsidRPr="00221890" w:rsidRDefault="00027FE1" w:rsidP="00027FE1">
            <w:pPr>
              <w:pStyle w:val="ENoteTableText"/>
              <w:tabs>
                <w:tab w:val="center" w:leader="dot" w:pos="2268"/>
              </w:tabs>
            </w:pPr>
            <w:r w:rsidRPr="00221890">
              <w:t>c. 157.211</w:t>
            </w:r>
            <w:r w:rsidRPr="00221890">
              <w:tab/>
            </w:r>
          </w:p>
        </w:tc>
        <w:tc>
          <w:tcPr>
            <w:tcW w:w="3517" w:type="pct"/>
            <w:gridSpan w:val="2"/>
            <w:shd w:val="clear" w:color="auto" w:fill="auto"/>
          </w:tcPr>
          <w:p w14:paraId="3E5851D9" w14:textId="77777777" w:rsidR="00027FE1" w:rsidRPr="00221890" w:rsidRDefault="00027FE1" w:rsidP="00027FE1">
            <w:pPr>
              <w:pStyle w:val="ENoteTableText"/>
            </w:pPr>
            <w:r w:rsidRPr="00221890">
              <w:t>rs. 1994 No. 280; 1996 No. 211</w:t>
            </w:r>
          </w:p>
        </w:tc>
      </w:tr>
      <w:tr w:rsidR="00027FE1" w:rsidRPr="00221890" w14:paraId="7E54A62D" w14:textId="77777777" w:rsidTr="002A7DC4">
        <w:trPr>
          <w:cantSplit/>
        </w:trPr>
        <w:tc>
          <w:tcPr>
            <w:tcW w:w="1483" w:type="pct"/>
            <w:gridSpan w:val="2"/>
            <w:shd w:val="clear" w:color="auto" w:fill="auto"/>
          </w:tcPr>
          <w:p w14:paraId="4DA04CCF" w14:textId="77777777" w:rsidR="00027FE1" w:rsidRPr="00221890" w:rsidRDefault="00027FE1" w:rsidP="00027FE1">
            <w:pPr>
              <w:pStyle w:val="ENoteTableText"/>
            </w:pPr>
          </w:p>
        </w:tc>
        <w:tc>
          <w:tcPr>
            <w:tcW w:w="3517" w:type="pct"/>
            <w:gridSpan w:val="2"/>
            <w:shd w:val="clear" w:color="auto" w:fill="auto"/>
          </w:tcPr>
          <w:p w14:paraId="19AF8A2D" w14:textId="77777777" w:rsidR="00027FE1" w:rsidRPr="00221890" w:rsidRDefault="00027FE1" w:rsidP="00027FE1">
            <w:pPr>
              <w:pStyle w:val="ENoteTableText"/>
            </w:pPr>
            <w:r w:rsidRPr="00221890">
              <w:t>am. 1999 No. 68 (as am. by 1999 No. 81)</w:t>
            </w:r>
          </w:p>
        </w:tc>
      </w:tr>
      <w:tr w:rsidR="00027FE1" w:rsidRPr="00221890" w14:paraId="44459845" w14:textId="77777777" w:rsidTr="002A7DC4">
        <w:trPr>
          <w:cantSplit/>
        </w:trPr>
        <w:tc>
          <w:tcPr>
            <w:tcW w:w="1483" w:type="pct"/>
            <w:gridSpan w:val="2"/>
            <w:shd w:val="clear" w:color="auto" w:fill="auto"/>
          </w:tcPr>
          <w:p w14:paraId="107817A5" w14:textId="77777777" w:rsidR="00027FE1" w:rsidRPr="00221890" w:rsidRDefault="00027FE1" w:rsidP="00027FE1">
            <w:pPr>
              <w:pStyle w:val="ENoteTableText"/>
              <w:tabs>
                <w:tab w:val="center" w:leader="dot" w:pos="2268"/>
              </w:tabs>
            </w:pPr>
            <w:r w:rsidRPr="00221890">
              <w:t>c. 157.212</w:t>
            </w:r>
            <w:r w:rsidRPr="00221890">
              <w:tab/>
            </w:r>
          </w:p>
        </w:tc>
        <w:tc>
          <w:tcPr>
            <w:tcW w:w="3517" w:type="pct"/>
            <w:gridSpan w:val="2"/>
            <w:shd w:val="clear" w:color="auto" w:fill="auto"/>
          </w:tcPr>
          <w:p w14:paraId="6A2FBBD4" w14:textId="77777777" w:rsidR="00027FE1" w:rsidRPr="00221890" w:rsidRDefault="00027FE1" w:rsidP="00027FE1">
            <w:pPr>
              <w:pStyle w:val="ENoteTableText"/>
            </w:pPr>
            <w:r w:rsidRPr="00221890">
              <w:t>rs. 1996 No. 211</w:t>
            </w:r>
          </w:p>
        </w:tc>
      </w:tr>
      <w:tr w:rsidR="00027FE1" w:rsidRPr="00221890" w14:paraId="7C4CA50F" w14:textId="77777777" w:rsidTr="002A7DC4">
        <w:trPr>
          <w:cantSplit/>
        </w:trPr>
        <w:tc>
          <w:tcPr>
            <w:tcW w:w="1483" w:type="pct"/>
            <w:gridSpan w:val="2"/>
            <w:shd w:val="clear" w:color="auto" w:fill="auto"/>
          </w:tcPr>
          <w:p w14:paraId="3CEF6A41" w14:textId="77777777" w:rsidR="00027FE1" w:rsidRPr="00221890" w:rsidRDefault="00027FE1" w:rsidP="00027FE1">
            <w:pPr>
              <w:pStyle w:val="ENoteTableText"/>
            </w:pPr>
          </w:p>
        </w:tc>
        <w:tc>
          <w:tcPr>
            <w:tcW w:w="3517" w:type="pct"/>
            <w:gridSpan w:val="2"/>
            <w:shd w:val="clear" w:color="auto" w:fill="auto"/>
          </w:tcPr>
          <w:p w14:paraId="47CC1BA0" w14:textId="77777777" w:rsidR="00027FE1" w:rsidRPr="00221890" w:rsidRDefault="00027FE1" w:rsidP="00027FE1">
            <w:pPr>
              <w:pStyle w:val="ENoteTableText"/>
            </w:pPr>
            <w:r w:rsidRPr="00221890">
              <w:t>am. 2002 No. 86; 2012 No. 106; No. 32, 2013</w:t>
            </w:r>
          </w:p>
        </w:tc>
      </w:tr>
      <w:tr w:rsidR="00027FE1" w:rsidRPr="00221890" w14:paraId="64F0E7D7" w14:textId="77777777" w:rsidTr="002A7DC4">
        <w:trPr>
          <w:cantSplit/>
        </w:trPr>
        <w:tc>
          <w:tcPr>
            <w:tcW w:w="1483" w:type="pct"/>
            <w:gridSpan w:val="2"/>
            <w:shd w:val="clear" w:color="auto" w:fill="auto"/>
          </w:tcPr>
          <w:p w14:paraId="23652BC9" w14:textId="77777777" w:rsidR="00027FE1" w:rsidRPr="00221890" w:rsidRDefault="00027FE1" w:rsidP="00027FE1">
            <w:pPr>
              <w:pStyle w:val="ENoteTableText"/>
              <w:tabs>
                <w:tab w:val="center" w:leader="dot" w:pos="2268"/>
              </w:tabs>
            </w:pPr>
            <w:r w:rsidRPr="00221890">
              <w:t>c. 157.213</w:t>
            </w:r>
            <w:r w:rsidRPr="00221890">
              <w:tab/>
            </w:r>
          </w:p>
        </w:tc>
        <w:tc>
          <w:tcPr>
            <w:tcW w:w="3517" w:type="pct"/>
            <w:gridSpan w:val="2"/>
            <w:shd w:val="clear" w:color="auto" w:fill="auto"/>
          </w:tcPr>
          <w:p w14:paraId="7B4D70E4" w14:textId="77777777" w:rsidR="00027FE1" w:rsidRPr="00221890" w:rsidRDefault="00027FE1" w:rsidP="00027FE1">
            <w:pPr>
              <w:pStyle w:val="ENoteTableText"/>
            </w:pPr>
            <w:r w:rsidRPr="00221890">
              <w:t>rs. 1996 No. 211</w:t>
            </w:r>
          </w:p>
        </w:tc>
      </w:tr>
      <w:tr w:rsidR="00027FE1" w:rsidRPr="00221890" w14:paraId="721E2935" w14:textId="77777777" w:rsidTr="002A7DC4">
        <w:trPr>
          <w:cantSplit/>
        </w:trPr>
        <w:tc>
          <w:tcPr>
            <w:tcW w:w="1483" w:type="pct"/>
            <w:gridSpan w:val="2"/>
            <w:shd w:val="clear" w:color="auto" w:fill="auto"/>
          </w:tcPr>
          <w:p w14:paraId="08FB1D9E" w14:textId="77777777" w:rsidR="00027FE1" w:rsidRPr="00221890" w:rsidRDefault="00027FE1" w:rsidP="00027FE1">
            <w:pPr>
              <w:pStyle w:val="ENoteTableText"/>
              <w:tabs>
                <w:tab w:val="center" w:leader="dot" w:pos="2268"/>
              </w:tabs>
            </w:pPr>
            <w:r w:rsidRPr="00221890">
              <w:t>c. 157.221</w:t>
            </w:r>
            <w:r w:rsidRPr="00221890">
              <w:tab/>
            </w:r>
          </w:p>
        </w:tc>
        <w:tc>
          <w:tcPr>
            <w:tcW w:w="3517" w:type="pct"/>
            <w:gridSpan w:val="2"/>
            <w:shd w:val="clear" w:color="auto" w:fill="auto"/>
          </w:tcPr>
          <w:p w14:paraId="24ABE934" w14:textId="77777777" w:rsidR="00027FE1" w:rsidRPr="00221890" w:rsidRDefault="00027FE1" w:rsidP="00027FE1">
            <w:pPr>
              <w:pStyle w:val="ENoteTableText"/>
            </w:pPr>
            <w:r w:rsidRPr="00221890">
              <w:t>am. 2012 No. 106</w:t>
            </w:r>
          </w:p>
        </w:tc>
      </w:tr>
      <w:tr w:rsidR="00027FE1" w:rsidRPr="00221890" w14:paraId="2C1FCC41" w14:textId="77777777" w:rsidTr="002A7DC4">
        <w:trPr>
          <w:cantSplit/>
        </w:trPr>
        <w:tc>
          <w:tcPr>
            <w:tcW w:w="1483" w:type="pct"/>
            <w:gridSpan w:val="2"/>
            <w:shd w:val="clear" w:color="auto" w:fill="auto"/>
          </w:tcPr>
          <w:p w14:paraId="0A1FD4BD" w14:textId="77777777" w:rsidR="00027FE1" w:rsidRPr="00221890" w:rsidRDefault="00027FE1" w:rsidP="00027FE1">
            <w:pPr>
              <w:pStyle w:val="ENoteTableText"/>
              <w:tabs>
                <w:tab w:val="center" w:leader="dot" w:pos="2268"/>
              </w:tabs>
            </w:pPr>
            <w:r w:rsidRPr="00221890">
              <w:t>c. 157.222</w:t>
            </w:r>
            <w:r w:rsidRPr="00221890">
              <w:tab/>
            </w:r>
          </w:p>
        </w:tc>
        <w:tc>
          <w:tcPr>
            <w:tcW w:w="3517" w:type="pct"/>
            <w:gridSpan w:val="2"/>
            <w:shd w:val="clear" w:color="auto" w:fill="auto"/>
          </w:tcPr>
          <w:p w14:paraId="0230FB28" w14:textId="77777777" w:rsidR="00027FE1" w:rsidRPr="00221890" w:rsidRDefault="00027FE1" w:rsidP="00027FE1">
            <w:pPr>
              <w:pStyle w:val="ENoteTableText"/>
            </w:pPr>
            <w:r w:rsidRPr="00221890">
              <w:t>ad. 2005 No. 134</w:t>
            </w:r>
          </w:p>
        </w:tc>
      </w:tr>
      <w:tr w:rsidR="00027FE1" w:rsidRPr="00221890" w14:paraId="191BE0C6" w14:textId="77777777" w:rsidTr="002A7DC4">
        <w:trPr>
          <w:cantSplit/>
        </w:trPr>
        <w:tc>
          <w:tcPr>
            <w:tcW w:w="1483" w:type="pct"/>
            <w:gridSpan w:val="2"/>
            <w:shd w:val="clear" w:color="auto" w:fill="auto"/>
          </w:tcPr>
          <w:p w14:paraId="5AEB9F39" w14:textId="77777777" w:rsidR="00027FE1" w:rsidRPr="00221890" w:rsidRDefault="00027FE1" w:rsidP="00027FE1">
            <w:pPr>
              <w:pStyle w:val="ENoteTableText"/>
            </w:pPr>
          </w:p>
        </w:tc>
        <w:tc>
          <w:tcPr>
            <w:tcW w:w="3517" w:type="pct"/>
            <w:gridSpan w:val="2"/>
            <w:shd w:val="clear" w:color="auto" w:fill="auto"/>
          </w:tcPr>
          <w:p w14:paraId="1C4834BC" w14:textId="77777777" w:rsidR="00027FE1" w:rsidRPr="00221890" w:rsidRDefault="00027FE1" w:rsidP="00027FE1">
            <w:pPr>
              <w:pStyle w:val="ENoteTableText"/>
            </w:pPr>
            <w:r w:rsidRPr="00221890">
              <w:t>rs. 2012 No. 256</w:t>
            </w:r>
          </w:p>
        </w:tc>
      </w:tr>
      <w:tr w:rsidR="00027FE1" w:rsidRPr="00221890" w14:paraId="2539FCF1" w14:textId="77777777" w:rsidTr="002A7DC4">
        <w:trPr>
          <w:cantSplit/>
        </w:trPr>
        <w:tc>
          <w:tcPr>
            <w:tcW w:w="1483" w:type="pct"/>
            <w:gridSpan w:val="2"/>
            <w:shd w:val="clear" w:color="auto" w:fill="auto"/>
          </w:tcPr>
          <w:p w14:paraId="5D8AC28D" w14:textId="77777777" w:rsidR="00027FE1" w:rsidRPr="00221890" w:rsidRDefault="00027FE1" w:rsidP="00027FE1">
            <w:pPr>
              <w:pStyle w:val="ENoteTableText"/>
              <w:tabs>
                <w:tab w:val="center" w:leader="dot" w:pos="2268"/>
              </w:tabs>
            </w:pPr>
            <w:r w:rsidRPr="00221890">
              <w:t>c 157.223</w:t>
            </w:r>
            <w:r w:rsidRPr="00221890">
              <w:tab/>
            </w:r>
          </w:p>
        </w:tc>
        <w:tc>
          <w:tcPr>
            <w:tcW w:w="3517" w:type="pct"/>
            <w:gridSpan w:val="2"/>
            <w:shd w:val="clear" w:color="auto" w:fill="auto"/>
          </w:tcPr>
          <w:p w14:paraId="2F568506" w14:textId="77777777" w:rsidR="00027FE1" w:rsidRPr="00221890" w:rsidRDefault="00027FE1" w:rsidP="00027FE1">
            <w:pPr>
              <w:pStyle w:val="ENoteTableText"/>
            </w:pPr>
            <w:r w:rsidRPr="00221890">
              <w:t>ad F2017L01425 (disallowed)</w:t>
            </w:r>
          </w:p>
        </w:tc>
      </w:tr>
      <w:tr w:rsidR="000736A4" w:rsidRPr="00221890" w14:paraId="1F8142EF" w14:textId="77777777" w:rsidTr="002A7DC4">
        <w:trPr>
          <w:cantSplit/>
        </w:trPr>
        <w:tc>
          <w:tcPr>
            <w:tcW w:w="1483" w:type="pct"/>
            <w:gridSpan w:val="2"/>
            <w:shd w:val="clear" w:color="auto" w:fill="auto"/>
          </w:tcPr>
          <w:p w14:paraId="741CCD6A" w14:textId="104AE9DA" w:rsidR="000736A4" w:rsidRPr="00221890" w:rsidRDefault="000736A4" w:rsidP="00027FE1">
            <w:pPr>
              <w:pStyle w:val="ENoteTableText"/>
              <w:tabs>
                <w:tab w:val="center" w:leader="dot" w:pos="2268"/>
              </w:tabs>
            </w:pPr>
            <w:r w:rsidRPr="00221890">
              <w:t>c 157.411</w:t>
            </w:r>
            <w:r w:rsidRPr="00221890">
              <w:tab/>
            </w:r>
          </w:p>
        </w:tc>
        <w:tc>
          <w:tcPr>
            <w:tcW w:w="3517" w:type="pct"/>
            <w:gridSpan w:val="2"/>
            <w:shd w:val="clear" w:color="auto" w:fill="auto"/>
          </w:tcPr>
          <w:p w14:paraId="10015E09" w14:textId="225677D7" w:rsidR="000736A4" w:rsidRPr="00221890" w:rsidRDefault="000736A4" w:rsidP="00027FE1">
            <w:pPr>
              <w:pStyle w:val="ENoteTableText"/>
            </w:pPr>
            <w:r w:rsidRPr="00221890">
              <w:t>rs F2022L00255</w:t>
            </w:r>
          </w:p>
        </w:tc>
      </w:tr>
      <w:tr w:rsidR="00027FE1" w:rsidRPr="00221890" w14:paraId="3CD6825B" w14:textId="77777777" w:rsidTr="002A7DC4">
        <w:trPr>
          <w:cantSplit/>
        </w:trPr>
        <w:tc>
          <w:tcPr>
            <w:tcW w:w="1483" w:type="pct"/>
            <w:gridSpan w:val="2"/>
            <w:shd w:val="clear" w:color="auto" w:fill="auto"/>
          </w:tcPr>
          <w:p w14:paraId="3CA96126" w14:textId="0642AD05" w:rsidR="00027FE1" w:rsidRPr="00221890" w:rsidRDefault="00027FE1" w:rsidP="00027FE1">
            <w:pPr>
              <w:pStyle w:val="ENoteTableText"/>
              <w:tabs>
                <w:tab w:val="center" w:leader="dot" w:pos="2268"/>
              </w:tabs>
            </w:pPr>
            <w:r w:rsidRPr="00221890">
              <w:t>c 157.412</w:t>
            </w:r>
            <w:r w:rsidRPr="00221890">
              <w:tab/>
            </w:r>
          </w:p>
        </w:tc>
        <w:tc>
          <w:tcPr>
            <w:tcW w:w="3517" w:type="pct"/>
            <w:gridSpan w:val="2"/>
            <w:shd w:val="clear" w:color="auto" w:fill="auto"/>
          </w:tcPr>
          <w:p w14:paraId="4900C01A" w14:textId="2CEAC8F3" w:rsidR="00027FE1" w:rsidRPr="00221890" w:rsidRDefault="00027FE1" w:rsidP="00027FE1">
            <w:pPr>
              <w:pStyle w:val="ENoteTableText"/>
            </w:pPr>
            <w:r w:rsidRPr="00221890">
              <w:t>rs 2012 No 106</w:t>
            </w:r>
          </w:p>
        </w:tc>
      </w:tr>
      <w:tr w:rsidR="000736A4" w:rsidRPr="00221890" w14:paraId="7FCDA549" w14:textId="77777777" w:rsidTr="002A7DC4">
        <w:trPr>
          <w:cantSplit/>
        </w:trPr>
        <w:tc>
          <w:tcPr>
            <w:tcW w:w="1483" w:type="pct"/>
            <w:gridSpan w:val="2"/>
            <w:shd w:val="clear" w:color="auto" w:fill="auto"/>
          </w:tcPr>
          <w:p w14:paraId="0C177DCC" w14:textId="77777777" w:rsidR="000736A4" w:rsidRPr="00221890" w:rsidRDefault="000736A4" w:rsidP="00027FE1">
            <w:pPr>
              <w:pStyle w:val="ENoteTableText"/>
              <w:tabs>
                <w:tab w:val="center" w:leader="dot" w:pos="2268"/>
              </w:tabs>
            </w:pPr>
          </w:p>
        </w:tc>
        <w:tc>
          <w:tcPr>
            <w:tcW w:w="3517" w:type="pct"/>
            <w:gridSpan w:val="2"/>
            <w:shd w:val="clear" w:color="auto" w:fill="auto"/>
          </w:tcPr>
          <w:p w14:paraId="7C41B51A" w14:textId="4D80C299" w:rsidR="000736A4" w:rsidRPr="00221890" w:rsidRDefault="000736A4" w:rsidP="00027FE1">
            <w:pPr>
              <w:pStyle w:val="ENoteTableText"/>
            </w:pPr>
            <w:r w:rsidRPr="00221890">
              <w:t>rep F2022L00255</w:t>
            </w:r>
          </w:p>
        </w:tc>
      </w:tr>
      <w:tr w:rsidR="00027FE1" w:rsidRPr="00221890" w14:paraId="76329856" w14:textId="77777777" w:rsidTr="002A7DC4">
        <w:trPr>
          <w:cantSplit/>
        </w:trPr>
        <w:tc>
          <w:tcPr>
            <w:tcW w:w="1483" w:type="pct"/>
            <w:gridSpan w:val="2"/>
            <w:shd w:val="clear" w:color="auto" w:fill="auto"/>
          </w:tcPr>
          <w:p w14:paraId="0C53BFE4" w14:textId="77777777" w:rsidR="00027FE1" w:rsidRPr="00221890" w:rsidRDefault="004E70FB" w:rsidP="00027FE1">
            <w:pPr>
              <w:pStyle w:val="ENoteTableText"/>
              <w:tabs>
                <w:tab w:val="center" w:leader="dot" w:pos="2268"/>
              </w:tabs>
            </w:pPr>
            <w:r w:rsidRPr="00221890">
              <w:t>Division 1</w:t>
            </w:r>
            <w:r w:rsidR="00027FE1" w:rsidRPr="00221890">
              <w:t>57.7</w:t>
            </w:r>
            <w:r w:rsidR="00027FE1" w:rsidRPr="00221890">
              <w:tab/>
            </w:r>
          </w:p>
        </w:tc>
        <w:tc>
          <w:tcPr>
            <w:tcW w:w="3517" w:type="pct"/>
            <w:gridSpan w:val="2"/>
            <w:shd w:val="clear" w:color="auto" w:fill="auto"/>
          </w:tcPr>
          <w:p w14:paraId="03F557B6" w14:textId="77777777" w:rsidR="00027FE1" w:rsidRPr="00221890" w:rsidRDefault="00027FE1" w:rsidP="00027FE1">
            <w:pPr>
              <w:pStyle w:val="ENoteTableText"/>
            </w:pPr>
            <w:r w:rsidRPr="00221890">
              <w:t>rep. 2012 No. 256</w:t>
            </w:r>
          </w:p>
        </w:tc>
      </w:tr>
      <w:tr w:rsidR="00027FE1" w:rsidRPr="00221890" w14:paraId="67708CB5" w14:textId="77777777" w:rsidTr="002A7DC4">
        <w:trPr>
          <w:cantSplit/>
        </w:trPr>
        <w:tc>
          <w:tcPr>
            <w:tcW w:w="1483" w:type="pct"/>
            <w:gridSpan w:val="2"/>
            <w:shd w:val="clear" w:color="auto" w:fill="auto"/>
          </w:tcPr>
          <w:p w14:paraId="0E0B166D" w14:textId="77777777" w:rsidR="00027FE1" w:rsidRPr="00221890" w:rsidRDefault="00027FE1" w:rsidP="00027FE1">
            <w:pPr>
              <w:pStyle w:val="ENoteTableText"/>
              <w:tabs>
                <w:tab w:val="center" w:leader="dot" w:pos="2268"/>
              </w:tabs>
            </w:pPr>
            <w:r w:rsidRPr="00221890">
              <w:t>c. 157.711</w:t>
            </w:r>
            <w:r w:rsidRPr="00221890">
              <w:tab/>
            </w:r>
          </w:p>
        </w:tc>
        <w:tc>
          <w:tcPr>
            <w:tcW w:w="3517" w:type="pct"/>
            <w:gridSpan w:val="2"/>
            <w:shd w:val="clear" w:color="auto" w:fill="auto"/>
          </w:tcPr>
          <w:p w14:paraId="5A681EC0" w14:textId="77777777" w:rsidR="00027FE1" w:rsidRPr="00221890" w:rsidRDefault="00027FE1" w:rsidP="00027FE1">
            <w:pPr>
              <w:pStyle w:val="ENoteTableText"/>
            </w:pPr>
            <w:r w:rsidRPr="00221890">
              <w:t>rs. 2001 No. 162; 2005 No. 134</w:t>
            </w:r>
          </w:p>
        </w:tc>
      </w:tr>
      <w:tr w:rsidR="00027FE1" w:rsidRPr="00221890" w14:paraId="2C8492D0" w14:textId="77777777" w:rsidTr="002A7DC4">
        <w:trPr>
          <w:cantSplit/>
        </w:trPr>
        <w:tc>
          <w:tcPr>
            <w:tcW w:w="1483" w:type="pct"/>
            <w:gridSpan w:val="2"/>
            <w:shd w:val="clear" w:color="auto" w:fill="auto"/>
          </w:tcPr>
          <w:p w14:paraId="63D2D73D" w14:textId="77777777" w:rsidR="00027FE1" w:rsidRPr="00221890" w:rsidRDefault="00027FE1" w:rsidP="00027FE1">
            <w:pPr>
              <w:pStyle w:val="ENoteTableText"/>
            </w:pPr>
          </w:p>
        </w:tc>
        <w:tc>
          <w:tcPr>
            <w:tcW w:w="3517" w:type="pct"/>
            <w:gridSpan w:val="2"/>
            <w:shd w:val="clear" w:color="auto" w:fill="auto"/>
          </w:tcPr>
          <w:p w14:paraId="2A98370C" w14:textId="77777777" w:rsidR="00027FE1" w:rsidRPr="00221890" w:rsidRDefault="00027FE1" w:rsidP="00027FE1">
            <w:pPr>
              <w:pStyle w:val="ENoteTableText"/>
            </w:pPr>
            <w:r w:rsidRPr="00221890">
              <w:t>rep. 2012 No. 256</w:t>
            </w:r>
          </w:p>
        </w:tc>
      </w:tr>
      <w:tr w:rsidR="00027FE1" w:rsidRPr="00221890" w14:paraId="1A8112BE" w14:textId="77777777" w:rsidTr="002A7DC4">
        <w:trPr>
          <w:cantSplit/>
        </w:trPr>
        <w:tc>
          <w:tcPr>
            <w:tcW w:w="1483" w:type="pct"/>
            <w:gridSpan w:val="2"/>
            <w:shd w:val="clear" w:color="auto" w:fill="auto"/>
          </w:tcPr>
          <w:p w14:paraId="75010C07" w14:textId="77777777" w:rsidR="00027FE1" w:rsidRPr="00221890" w:rsidRDefault="00027FE1" w:rsidP="00027FE1">
            <w:pPr>
              <w:pStyle w:val="ENoteTableText"/>
              <w:tabs>
                <w:tab w:val="center" w:leader="dot" w:pos="2268"/>
              </w:tabs>
            </w:pPr>
            <w:r w:rsidRPr="00221890">
              <w:lastRenderedPageBreak/>
              <w:t>c. 157.712</w:t>
            </w:r>
            <w:r w:rsidRPr="00221890">
              <w:tab/>
            </w:r>
          </w:p>
        </w:tc>
        <w:tc>
          <w:tcPr>
            <w:tcW w:w="3517" w:type="pct"/>
            <w:gridSpan w:val="2"/>
            <w:shd w:val="clear" w:color="auto" w:fill="auto"/>
          </w:tcPr>
          <w:p w14:paraId="443759E9" w14:textId="77777777" w:rsidR="00027FE1" w:rsidRPr="00221890" w:rsidRDefault="00027FE1" w:rsidP="00027FE1">
            <w:pPr>
              <w:pStyle w:val="ENoteTableText"/>
            </w:pPr>
            <w:r w:rsidRPr="00221890">
              <w:t>ad. 2005 No. 134</w:t>
            </w:r>
          </w:p>
        </w:tc>
      </w:tr>
      <w:tr w:rsidR="00027FE1" w:rsidRPr="00221890" w14:paraId="5EFB68C5" w14:textId="77777777" w:rsidTr="002A7DC4">
        <w:trPr>
          <w:cantSplit/>
        </w:trPr>
        <w:tc>
          <w:tcPr>
            <w:tcW w:w="1483" w:type="pct"/>
            <w:gridSpan w:val="2"/>
            <w:shd w:val="clear" w:color="auto" w:fill="auto"/>
          </w:tcPr>
          <w:p w14:paraId="64B8C75B" w14:textId="77777777" w:rsidR="00027FE1" w:rsidRPr="00221890" w:rsidRDefault="00027FE1" w:rsidP="00027FE1">
            <w:pPr>
              <w:pStyle w:val="ENoteTableText"/>
            </w:pPr>
          </w:p>
        </w:tc>
        <w:tc>
          <w:tcPr>
            <w:tcW w:w="3517" w:type="pct"/>
            <w:gridSpan w:val="2"/>
            <w:shd w:val="clear" w:color="auto" w:fill="auto"/>
          </w:tcPr>
          <w:p w14:paraId="1FC4E113" w14:textId="77777777" w:rsidR="00027FE1" w:rsidRPr="00221890" w:rsidRDefault="00027FE1" w:rsidP="00027FE1">
            <w:pPr>
              <w:pStyle w:val="ENoteTableText"/>
            </w:pPr>
            <w:r w:rsidRPr="00221890">
              <w:t>rep. 2012 No. 256</w:t>
            </w:r>
          </w:p>
        </w:tc>
      </w:tr>
      <w:tr w:rsidR="00027FE1" w:rsidRPr="00221890" w14:paraId="6F43B774" w14:textId="77777777" w:rsidTr="002A7DC4">
        <w:trPr>
          <w:cantSplit/>
        </w:trPr>
        <w:tc>
          <w:tcPr>
            <w:tcW w:w="1483" w:type="pct"/>
            <w:gridSpan w:val="2"/>
            <w:shd w:val="clear" w:color="auto" w:fill="auto"/>
          </w:tcPr>
          <w:p w14:paraId="6DEF49B8" w14:textId="77777777" w:rsidR="00027FE1" w:rsidRPr="00221890" w:rsidRDefault="00027FE1" w:rsidP="00027FE1">
            <w:pPr>
              <w:pStyle w:val="ENoteTableText"/>
            </w:pPr>
            <w:r w:rsidRPr="00221890">
              <w:rPr>
                <w:b/>
              </w:rPr>
              <w:t>Part 159</w:t>
            </w:r>
          </w:p>
        </w:tc>
        <w:tc>
          <w:tcPr>
            <w:tcW w:w="3517" w:type="pct"/>
            <w:gridSpan w:val="2"/>
            <w:shd w:val="clear" w:color="auto" w:fill="auto"/>
          </w:tcPr>
          <w:p w14:paraId="0FEC173A" w14:textId="77777777" w:rsidR="00027FE1" w:rsidRPr="00221890" w:rsidRDefault="00027FE1" w:rsidP="00027FE1">
            <w:pPr>
              <w:pStyle w:val="ENoteTableText"/>
            </w:pPr>
          </w:p>
        </w:tc>
      </w:tr>
      <w:tr w:rsidR="00027FE1" w:rsidRPr="00221890" w14:paraId="7C5D432C" w14:textId="77777777" w:rsidTr="002A7DC4">
        <w:trPr>
          <w:cantSplit/>
        </w:trPr>
        <w:tc>
          <w:tcPr>
            <w:tcW w:w="1483" w:type="pct"/>
            <w:gridSpan w:val="2"/>
            <w:shd w:val="clear" w:color="auto" w:fill="auto"/>
          </w:tcPr>
          <w:p w14:paraId="13E1BD80" w14:textId="77777777" w:rsidR="00027FE1" w:rsidRPr="00221890" w:rsidRDefault="00027FE1" w:rsidP="00027FE1">
            <w:pPr>
              <w:pStyle w:val="ENoteTableText"/>
              <w:tabs>
                <w:tab w:val="center" w:leader="dot" w:pos="2268"/>
              </w:tabs>
            </w:pPr>
            <w:r w:rsidRPr="00221890">
              <w:t>Part 159 heading</w:t>
            </w:r>
            <w:r w:rsidRPr="00221890">
              <w:tab/>
            </w:r>
          </w:p>
        </w:tc>
        <w:tc>
          <w:tcPr>
            <w:tcW w:w="3517" w:type="pct"/>
            <w:gridSpan w:val="2"/>
            <w:shd w:val="clear" w:color="auto" w:fill="auto"/>
          </w:tcPr>
          <w:p w14:paraId="562FA1C1" w14:textId="77777777" w:rsidR="00027FE1" w:rsidRPr="00221890" w:rsidRDefault="00027FE1" w:rsidP="00027FE1">
            <w:pPr>
              <w:pStyle w:val="ENoteTableText"/>
            </w:pPr>
            <w:r w:rsidRPr="00221890">
              <w:t>rs. 1996 No. 211</w:t>
            </w:r>
          </w:p>
        </w:tc>
      </w:tr>
      <w:tr w:rsidR="00027FE1" w:rsidRPr="00221890" w14:paraId="4951FAD8" w14:textId="77777777" w:rsidTr="002A7DC4">
        <w:trPr>
          <w:cantSplit/>
        </w:trPr>
        <w:tc>
          <w:tcPr>
            <w:tcW w:w="1483" w:type="pct"/>
            <w:gridSpan w:val="2"/>
            <w:shd w:val="clear" w:color="auto" w:fill="auto"/>
          </w:tcPr>
          <w:p w14:paraId="20E6FBED" w14:textId="77777777" w:rsidR="00027FE1" w:rsidRPr="00221890" w:rsidRDefault="004E70FB" w:rsidP="00027FE1">
            <w:pPr>
              <w:pStyle w:val="ENoteTableText"/>
              <w:tabs>
                <w:tab w:val="center" w:leader="dot" w:pos="2268"/>
              </w:tabs>
            </w:pPr>
            <w:r w:rsidRPr="00221890">
              <w:t>Division 1</w:t>
            </w:r>
            <w:r w:rsidR="00027FE1" w:rsidRPr="00221890">
              <w:t>59.1</w:t>
            </w:r>
            <w:r w:rsidR="00027FE1" w:rsidRPr="00221890">
              <w:tab/>
            </w:r>
          </w:p>
        </w:tc>
        <w:tc>
          <w:tcPr>
            <w:tcW w:w="3517" w:type="pct"/>
            <w:gridSpan w:val="2"/>
            <w:shd w:val="clear" w:color="auto" w:fill="auto"/>
          </w:tcPr>
          <w:p w14:paraId="585B8033" w14:textId="77777777" w:rsidR="00027FE1" w:rsidRPr="00221890" w:rsidRDefault="00027FE1" w:rsidP="00027FE1">
            <w:pPr>
              <w:pStyle w:val="ENoteTableText"/>
            </w:pPr>
            <w:r w:rsidRPr="00221890">
              <w:t>am 1996 No. 211</w:t>
            </w:r>
          </w:p>
        </w:tc>
      </w:tr>
      <w:tr w:rsidR="00027FE1" w:rsidRPr="00221890" w14:paraId="47F7E9E8" w14:textId="77777777" w:rsidTr="002A7DC4">
        <w:trPr>
          <w:cantSplit/>
        </w:trPr>
        <w:tc>
          <w:tcPr>
            <w:tcW w:w="1483" w:type="pct"/>
            <w:gridSpan w:val="2"/>
            <w:shd w:val="clear" w:color="auto" w:fill="auto"/>
          </w:tcPr>
          <w:p w14:paraId="691113E5" w14:textId="77777777" w:rsidR="00027FE1" w:rsidRPr="00221890" w:rsidRDefault="004E70FB" w:rsidP="00027FE1">
            <w:pPr>
              <w:pStyle w:val="ENoteTableText"/>
              <w:tabs>
                <w:tab w:val="center" w:leader="dot" w:pos="2268"/>
              </w:tabs>
            </w:pPr>
            <w:r w:rsidRPr="00221890">
              <w:t>Division 1</w:t>
            </w:r>
            <w:r w:rsidR="00027FE1" w:rsidRPr="00221890">
              <w:t>59.2</w:t>
            </w:r>
            <w:r w:rsidR="00027FE1" w:rsidRPr="00221890">
              <w:tab/>
            </w:r>
          </w:p>
        </w:tc>
        <w:tc>
          <w:tcPr>
            <w:tcW w:w="3517" w:type="pct"/>
            <w:gridSpan w:val="2"/>
            <w:shd w:val="clear" w:color="auto" w:fill="auto"/>
          </w:tcPr>
          <w:p w14:paraId="4F3539D1" w14:textId="77777777" w:rsidR="00027FE1" w:rsidRPr="00221890" w:rsidRDefault="00027FE1" w:rsidP="00027FE1">
            <w:pPr>
              <w:pStyle w:val="ENoteTableText"/>
            </w:pPr>
            <w:r w:rsidRPr="00221890">
              <w:t>am F2016L00725</w:t>
            </w:r>
          </w:p>
        </w:tc>
      </w:tr>
      <w:tr w:rsidR="00027FE1" w:rsidRPr="00221890" w14:paraId="6987F82A" w14:textId="77777777" w:rsidTr="002A7DC4">
        <w:trPr>
          <w:cantSplit/>
        </w:trPr>
        <w:tc>
          <w:tcPr>
            <w:tcW w:w="1483" w:type="pct"/>
            <w:gridSpan w:val="2"/>
            <w:shd w:val="clear" w:color="auto" w:fill="auto"/>
          </w:tcPr>
          <w:p w14:paraId="0CD5411A" w14:textId="77777777" w:rsidR="00027FE1" w:rsidRPr="00221890" w:rsidRDefault="00027FE1" w:rsidP="00027FE1">
            <w:pPr>
              <w:pStyle w:val="ENoteTableText"/>
              <w:tabs>
                <w:tab w:val="center" w:leader="dot" w:pos="2268"/>
              </w:tabs>
            </w:pPr>
            <w:r w:rsidRPr="00221890">
              <w:t>c 159.211A</w:t>
            </w:r>
            <w:r w:rsidRPr="00221890">
              <w:tab/>
            </w:r>
          </w:p>
        </w:tc>
        <w:tc>
          <w:tcPr>
            <w:tcW w:w="3517" w:type="pct"/>
            <w:gridSpan w:val="2"/>
            <w:shd w:val="clear" w:color="auto" w:fill="auto"/>
          </w:tcPr>
          <w:p w14:paraId="6C2F316C" w14:textId="77777777" w:rsidR="00027FE1" w:rsidRPr="00221890" w:rsidRDefault="00027FE1" w:rsidP="00027FE1">
            <w:pPr>
              <w:pStyle w:val="ENoteTableText"/>
            </w:pPr>
            <w:r w:rsidRPr="00221890">
              <w:t>ad F2016L00725</w:t>
            </w:r>
          </w:p>
        </w:tc>
      </w:tr>
      <w:tr w:rsidR="00027FE1" w:rsidRPr="00221890" w14:paraId="13EBA204" w14:textId="77777777" w:rsidTr="002A7DC4">
        <w:trPr>
          <w:cantSplit/>
        </w:trPr>
        <w:tc>
          <w:tcPr>
            <w:tcW w:w="1483" w:type="pct"/>
            <w:gridSpan w:val="2"/>
            <w:shd w:val="clear" w:color="auto" w:fill="auto"/>
          </w:tcPr>
          <w:p w14:paraId="20484DE2" w14:textId="77777777" w:rsidR="00027FE1" w:rsidRPr="00221890" w:rsidRDefault="00027FE1" w:rsidP="00027FE1">
            <w:pPr>
              <w:pStyle w:val="ENoteTableText"/>
              <w:tabs>
                <w:tab w:val="center" w:leader="dot" w:pos="2268"/>
              </w:tabs>
            </w:pPr>
            <w:r w:rsidRPr="00221890">
              <w:t>c. 159.211</w:t>
            </w:r>
            <w:r w:rsidRPr="00221890">
              <w:tab/>
            </w:r>
          </w:p>
        </w:tc>
        <w:tc>
          <w:tcPr>
            <w:tcW w:w="3517" w:type="pct"/>
            <w:gridSpan w:val="2"/>
            <w:shd w:val="clear" w:color="auto" w:fill="auto"/>
          </w:tcPr>
          <w:p w14:paraId="10E09CCA" w14:textId="77777777" w:rsidR="00027FE1" w:rsidRPr="00221890" w:rsidRDefault="00027FE1" w:rsidP="00027FE1">
            <w:pPr>
              <w:pStyle w:val="ENoteTableText"/>
            </w:pPr>
            <w:r w:rsidRPr="00221890">
              <w:t>rs. 1994 No. 280</w:t>
            </w:r>
          </w:p>
        </w:tc>
      </w:tr>
      <w:tr w:rsidR="00027FE1" w:rsidRPr="00221890" w14:paraId="06936C32" w14:textId="77777777" w:rsidTr="002A7DC4">
        <w:trPr>
          <w:cantSplit/>
        </w:trPr>
        <w:tc>
          <w:tcPr>
            <w:tcW w:w="1483" w:type="pct"/>
            <w:gridSpan w:val="2"/>
            <w:shd w:val="clear" w:color="auto" w:fill="auto"/>
          </w:tcPr>
          <w:p w14:paraId="51B32282" w14:textId="77777777" w:rsidR="00027FE1" w:rsidRPr="00221890" w:rsidRDefault="00027FE1" w:rsidP="00027FE1">
            <w:pPr>
              <w:pStyle w:val="ENoteTableText"/>
              <w:tabs>
                <w:tab w:val="center" w:leader="dot" w:pos="2268"/>
              </w:tabs>
            </w:pPr>
            <w:r w:rsidRPr="00221890">
              <w:t>c. 159.212</w:t>
            </w:r>
            <w:r w:rsidRPr="00221890">
              <w:tab/>
            </w:r>
          </w:p>
        </w:tc>
        <w:tc>
          <w:tcPr>
            <w:tcW w:w="3517" w:type="pct"/>
            <w:gridSpan w:val="2"/>
            <w:shd w:val="clear" w:color="auto" w:fill="auto"/>
          </w:tcPr>
          <w:p w14:paraId="603FB1C3" w14:textId="77777777" w:rsidR="00027FE1" w:rsidRPr="00221890" w:rsidRDefault="00027FE1" w:rsidP="00027FE1">
            <w:pPr>
              <w:pStyle w:val="ENoteTableText"/>
            </w:pPr>
            <w:r w:rsidRPr="00221890">
              <w:t>am. 1996 No. 211</w:t>
            </w:r>
          </w:p>
        </w:tc>
      </w:tr>
      <w:tr w:rsidR="00027FE1" w:rsidRPr="00221890" w14:paraId="45005BDC" w14:textId="77777777" w:rsidTr="002A7DC4">
        <w:trPr>
          <w:cantSplit/>
        </w:trPr>
        <w:tc>
          <w:tcPr>
            <w:tcW w:w="1483" w:type="pct"/>
            <w:gridSpan w:val="2"/>
            <w:shd w:val="clear" w:color="auto" w:fill="auto"/>
          </w:tcPr>
          <w:p w14:paraId="60AA7249" w14:textId="77777777" w:rsidR="00027FE1" w:rsidRPr="00221890" w:rsidRDefault="00027FE1" w:rsidP="00027FE1">
            <w:pPr>
              <w:pStyle w:val="ENoteTableText"/>
              <w:tabs>
                <w:tab w:val="center" w:leader="dot" w:pos="2268"/>
              </w:tabs>
            </w:pPr>
            <w:r w:rsidRPr="00221890">
              <w:t>c. 159.212A</w:t>
            </w:r>
            <w:r w:rsidRPr="00221890">
              <w:tab/>
            </w:r>
          </w:p>
        </w:tc>
        <w:tc>
          <w:tcPr>
            <w:tcW w:w="3517" w:type="pct"/>
            <w:gridSpan w:val="2"/>
            <w:shd w:val="clear" w:color="auto" w:fill="auto"/>
          </w:tcPr>
          <w:p w14:paraId="05EF363C" w14:textId="77777777" w:rsidR="00027FE1" w:rsidRPr="00221890" w:rsidRDefault="00027FE1" w:rsidP="00027FE1">
            <w:pPr>
              <w:pStyle w:val="ENoteTableText"/>
            </w:pPr>
            <w:r w:rsidRPr="00221890">
              <w:t>ad. 1994 No. 280</w:t>
            </w:r>
          </w:p>
        </w:tc>
      </w:tr>
      <w:tr w:rsidR="00027FE1" w:rsidRPr="00221890" w14:paraId="35E41A08" w14:textId="77777777" w:rsidTr="002A7DC4">
        <w:trPr>
          <w:cantSplit/>
        </w:trPr>
        <w:tc>
          <w:tcPr>
            <w:tcW w:w="1483" w:type="pct"/>
            <w:gridSpan w:val="2"/>
            <w:shd w:val="clear" w:color="auto" w:fill="auto"/>
          </w:tcPr>
          <w:p w14:paraId="39D0EC60" w14:textId="77777777" w:rsidR="00027FE1" w:rsidRPr="00221890" w:rsidRDefault="00027FE1" w:rsidP="00027FE1">
            <w:pPr>
              <w:pStyle w:val="ENoteTableText"/>
              <w:tabs>
                <w:tab w:val="center" w:leader="dot" w:pos="2268"/>
              </w:tabs>
            </w:pPr>
            <w:r w:rsidRPr="00221890">
              <w:t>c 159.214</w:t>
            </w:r>
            <w:r w:rsidRPr="00221890">
              <w:tab/>
            </w:r>
          </w:p>
        </w:tc>
        <w:tc>
          <w:tcPr>
            <w:tcW w:w="3517" w:type="pct"/>
            <w:gridSpan w:val="2"/>
            <w:shd w:val="clear" w:color="auto" w:fill="auto"/>
          </w:tcPr>
          <w:p w14:paraId="1F08F678" w14:textId="77777777" w:rsidR="00027FE1" w:rsidRPr="00221890" w:rsidRDefault="00027FE1" w:rsidP="00027FE1">
            <w:pPr>
              <w:pStyle w:val="ENoteTableText"/>
            </w:pPr>
            <w:r w:rsidRPr="00221890">
              <w:t>ad F2016L00725</w:t>
            </w:r>
          </w:p>
        </w:tc>
      </w:tr>
      <w:tr w:rsidR="00027FE1" w:rsidRPr="00221890" w14:paraId="663FC007" w14:textId="77777777" w:rsidTr="002A7DC4">
        <w:trPr>
          <w:cantSplit/>
        </w:trPr>
        <w:tc>
          <w:tcPr>
            <w:tcW w:w="1483" w:type="pct"/>
            <w:gridSpan w:val="2"/>
            <w:shd w:val="clear" w:color="auto" w:fill="auto"/>
          </w:tcPr>
          <w:p w14:paraId="0AC786D7" w14:textId="77777777" w:rsidR="00027FE1" w:rsidRPr="00221890" w:rsidRDefault="00027FE1" w:rsidP="00027FE1">
            <w:pPr>
              <w:pStyle w:val="ENoteTableText"/>
              <w:tabs>
                <w:tab w:val="center" w:leader="dot" w:pos="2268"/>
              </w:tabs>
            </w:pPr>
            <w:r w:rsidRPr="00221890">
              <w:t>c 159.221A</w:t>
            </w:r>
            <w:r w:rsidRPr="00221890">
              <w:tab/>
            </w:r>
          </w:p>
        </w:tc>
        <w:tc>
          <w:tcPr>
            <w:tcW w:w="3517" w:type="pct"/>
            <w:gridSpan w:val="2"/>
            <w:shd w:val="clear" w:color="auto" w:fill="auto"/>
          </w:tcPr>
          <w:p w14:paraId="238CA918" w14:textId="77777777" w:rsidR="00027FE1" w:rsidRPr="00221890" w:rsidRDefault="00027FE1" w:rsidP="00027FE1">
            <w:pPr>
              <w:pStyle w:val="ENoteTableText"/>
            </w:pPr>
            <w:r w:rsidRPr="00221890">
              <w:t>ad F2016L00725</w:t>
            </w:r>
          </w:p>
        </w:tc>
      </w:tr>
      <w:tr w:rsidR="00027FE1" w:rsidRPr="00221890" w14:paraId="0916C9BA" w14:textId="77777777" w:rsidTr="002A7DC4">
        <w:trPr>
          <w:cantSplit/>
        </w:trPr>
        <w:tc>
          <w:tcPr>
            <w:tcW w:w="1483" w:type="pct"/>
            <w:gridSpan w:val="2"/>
            <w:shd w:val="clear" w:color="auto" w:fill="auto"/>
          </w:tcPr>
          <w:p w14:paraId="36B6C33B" w14:textId="77777777" w:rsidR="00027FE1" w:rsidRPr="00221890" w:rsidRDefault="00027FE1" w:rsidP="00027FE1">
            <w:pPr>
              <w:pStyle w:val="ENoteTableText"/>
              <w:tabs>
                <w:tab w:val="center" w:leader="dot" w:pos="2268"/>
              </w:tabs>
            </w:pPr>
            <w:r w:rsidRPr="00221890">
              <w:t>c. 159.221</w:t>
            </w:r>
            <w:r w:rsidRPr="00221890">
              <w:tab/>
            </w:r>
          </w:p>
        </w:tc>
        <w:tc>
          <w:tcPr>
            <w:tcW w:w="3517" w:type="pct"/>
            <w:gridSpan w:val="2"/>
            <w:shd w:val="clear" w:color="auto" w:fill="auto"/>
          </w:tcPr>
          <w:p w14:paraId="1C6C7D7C" w14:textId="77777777" w:rsidR="00027FE1" w:rsidRPr="00221890" w:rsidRDefault="00027FE1" w:rsidP="00027FE1">
            <w:pPr>
              <w:pStyle w:val="ENoteTableText"/>
            </w:pPr>
            <w:r w:rsidRPr="00221890">
              <w:t>am. 1996 No. 75</w:t>
            </w:r>
          </w:p>
        </w:tc>
      </w:tr>
      <w:tr w:rsidR="00027FE1" w:rsidRPr="00221890" w14:paraId="010A94B7" w14:textId="77777777" w:rsidTr="002A7DC4">
        <w:trPr>
          <w:cantSplit/>
        </w:trPr>
        <w:tc>
          <w:tcPr>
            <w:tcW w:w="1483" w:type="pct"/>
            <w:gridSpan w:val="2"/>
            <w:shd w:val="clear" w:color="auto" w:fill="auto"/>
          </w:tcPr>
          <w:p w14:paraId="4A45A994" w14:textId="77777777" w:rsidR="00027FE1" w:rsidRPr="00221890" w:rsidRDefault="00027FE1" w:rsidP="00027FE1">
            <w:pPr>
              <w:pStyle w:val="ENoteTableText"/>
              <w:tabs>
                <w:tab w:val="center" w:leader="dot" w:pos="2268"/>
              </w:tabs>
            </w:pPr>
            <w:r w:rsidRPr="00221890">
              <w:t>c. 159.222</w:t>
            </w:r>
            <w:r w:rsidRPr="00221890">
              <w:tab/>
            </w:r>
          </w:p>
        </w:tc>
        <w:tc>
          <w:tcPr>
            <w:tcW w:w="3517" w:type="pct"/>
            <w:gridSpan w:val="2"/>
            <w:shd w:val="clear" w:color="auto" w:fill="auto"/>
          </w:tcPr>
          <w:p w14:paraId="6D8777C4" w14:textId="77777777" w:rsidR="00027FE1" w:rsidRPr="00221890" w:rsidRDefault="00027FE1" w:rsidP="00027FE1">
            <w:pPr>
              <w:pStyle w:val="ENoteTableText"/>
            </w:pPr>
            <w:r w:rsidRPr="00221890">
              <w:t>ad. 2005 No. 134</w:t>
            </w:r>
          </w:p>
        </w:tc>
      </w:tr>
      <w:tr w:rsidR="00027FE1" w:rsidRPr="00221890" w14:paraId="3B5A259D" w14:textId="77777777" w:rsidTr="002A7DC4">
        <w:trPr>
          <w:cantSplit/>
        </w:trPr>
        <w:tc>
          <w:tcPr>
            <w:tcW w:w="1483" w:type="pct"/>
            <w:gridSpan w:val="2"/>
            <w:shd w:val="clear" w:color="auto" w:fill="auto"/>
          </w:tcPr>
          <w:p w14:paraId="0DF7E35C" w14:textId="77777777" w:rsidR="00027FE1" w:rsidRPr="00221890" w:rsidRDefault="00027FE1" w:rsidP="00027FE1">
            <w:pPr>
              <w:pStyle w:val="ENoteTableText"/>
            </w:pPr>
          </w:p>
        </w:tc>
        <w:tc>
          <w:tcPr>
            <w:tcW w:w="3517" w:type="pct"/>
            <w:gridSpan w:val="2"/>
            <w:shd w:val="clear" w:color="auto" w:fill="auto"/>
          </w:tcPr>
          <w:p w14:paraId="79DA00B5" w14:textId="77777777" w:rsidR="00027FE1" w:rsidRPr="00221890" w:rsidRDefault="00027FE1" w:rsidP="00027FE1">
            <w:pPr>
              <w:pStyle w:val="ENoteTableText"/>
            </w:pPr>
            <w:r w:rsidRPr="00221890">
              <w:t>rs. 2012 No. 256</w:t>
            </w:r>
          </w:p>
        </w:tc>
      </w:tr>
      <w:tr w:rsidR="00027FE1" w:rsidRPr="00221890" w14:paraId="19418988" w14:textId="77777777" w:rsidTr="002A7DC4">
        <w:trPr>
          <w:cantSplit/>
        </w:trPr>
        <w:tc>
          <w:tcPr>
            <w:tcW w:w="1483" w:type="pct"/>
            <w:gridSpan w:val="2"/>
            <w:shd w:val="clear" w:color="auto" w:fill="auto"/>
          </w:tcPr>
          <w:p w14:paraId="0C61D207" w14:textId="77777777" w:rsidR="00027FE1" w:rsidRPr="00221890" w:rsidRDefault="00027FE1" w:rsidP="00027FE1">
            <w:pPr>
              <w:pStyle w:val="ENoteTableText"/>
              <w:tabs>
                <w:tab w:val="center" w:leader="dot" w:pos="2268"/>
              </w:tabs>
            </w:pPr>
            <w:r w:rsidRPr="00221890">
              <w:t>c 159.223</w:t>
            </w:r>
            <w:r w:rsidRPr="00221890">
              <w:tab/>
            </w:r>
          </w:p>
        </w:tc>
        <w:tc>
          <w:tcPr>
            <w:tcW w:w="3517" w:type="pct"/>
            <w:gridSpan w:val="2"/>
            <w:shd w:val="clear" w:color="auto" w:fill="auto"/>
          </w:tcPr>
          <w:p w14:paraId="1FC30FCA" w14:textId="77777777" w:rsidR="00027FE1" w:rsidRPr="00221890" w:rsidRDefault="00027FE1" w:rsidP="00027FE1">
            <w:pPr>
              <w:pStyle w:val="ENoteTableText"/>
            </w:pPr>
            <w:r w:rsidRPr="00221890">
              <w:t>ad F2016L00725</w:t>
            </w:r>
          </w:p>
        </w:tc>
      </w:tr>
      <w:tr w:rsidR="00027FE1" w:rsidRPr="00221890" w14:paraId="41184732" w14:textId="77777777" w:rsidTr="002A7DC4">
        <w:trPr>
          <w:cantSplit/>
        </w:trPr>
        <w:tc>
          <w:tcPr>
            <w:tcW w:w="1483" w:type="pct"/>
            <w:gridSpan w:val="2"/>
            <w:shd w:val="clear" w:color="auto" w:fill="auto"/>
          </w:tcPr>
          <w:p w14:paraId="0245F56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0E3754F" w14:textId="77777777" w:rsidR="00027FE1" w:rsidRPr="00221890" w:rsidRDefault="00027FE1" w:rsidP="00027FE1">
            <w:pPr>
              <w:pStyle w:val="ENoteTableText"/>
            </w:pPr>
            <w:r w:rsidRPr="00221890">
              <w:t>ed C177</w:t>
            </w:r>
          </w:p>
        </w:tc>
      </w:tr>
      <w:tr w:rsidR="00027FE1" w:rsidRPr="00221890" w14:paraId="46AF8A54" w14:textId="77777777" w:rsidTr="002A7DC4">
        <w:trPr>
          <w:cantSplit/>
        </w:trPr>
        <w:tc>
          <w:tcPr>
            <w:tcW w:w="1483" w:type="pct"/>
            <w:gridSpan w:val="2"/>
            <w:shd w:val="clear" w:color="auto" w:fill="auto"/>
          </w:tcPr>
          <w:p w14:paraId="5B701E6E" w14:textId="77777777" w:rsidR="00027FE1" w:rsidRPr="00221890" w:rsidRDefault="00027FE1" w:rsidP="00027FE1">
            <w:pPr>
              <w:pStyle w:val="ENoteTableText"/>
              <w:tabs>
                <w:tab w:val="center" w:leader="dot" w:pos="2268"/>
              </w:tabs>
            </w:pPr>
            <w:r w:rsidRPr="00221890">
              <w:t>c 159.224</w:t>
            </w:r>
            <w:r w:rsidRPr="00221890">
              <w:tab/>
            </w:r>
          </w:p>
        </w:tc>
        <w:tc>
          <w:tcPr>
            <w:tcW w:w="3517" w:type="pct"/>
            <w:gridSpan w:val="2"/>
            <w:shd w:val="clear" w:color="auto" w:fill="auto"/>
          </w:tcPr>
          <w:p w14:paraId="774C56EC" w14:textId="77777777" w:rsidR="00027FE1" w:rsidRPr="00221890" w:rsidRDefault="00027FE1" w:rsidP="00027FE1">
            <w:pPr>
              <w:pStyle w:val="ENoteTableText"/>
            </w:pPr>
            <w:r w:rsidRPr="00221890">
              <w:t>ad F2017L01425 (disallowed)</w:t>
            </w:r>
          </w:p>
        </w:tc>
      </w:tr>
      <w:tr w:rsidR="00027FE1" w:rsidRPr="00221890" w14:paraId="293127A4" w14:textId="77777777" w:rsidTr="002A7DC4">
        <w:trPr>
          <w:cantSplit/>
        </w:trPr>
        <w:tc>
          <w:tcPr>
            <w:tcW w:w="1483" w:type="pct"/>
            <w:gridSpan w:val="2"/>
            <w:shd w:val="clear" w:color="auto" w:fill="auto"/>
          </w:tcPr>
          <w:p w14:paraId="575A9640" w14:textId="77777777" w:rsidR="00027FE1" w:rsidRPr="00221890" w:rsidRDefault="004E70FB" w:rsidP="00027FE1">
            <w:pPr>
              <w:pStyle w:val="ENoteTableText"/>
              <w:tabs>
                <w:tab w:val="center" w:leader="dot" w:pos="2268"/>
              </w:tabs>
            </w:pPr>
            <w:r w:rsidRPr="00221890">
              <w:t>Division 1</w:t>
            </w:r>
            <w:r w:rsidR="00027FE1" w:rsidRPr="00221890">
              <w:t>59.3</w:t>
            </w:r>
            <w:r w:rsidR="00027FE1" w:rsidRPr="00221890">
              <w:tab/>
            </w:r>
          </w:p>
        </w:tc>
        <w:tc>
          <w:tcPr>
            <w:tcW w:w="3517" w:type="pct"/>
            <w:gridSpan w:val="2"/>
            <w:shd w:val="clear" w:color="auto" w:fill="auto"/>
          </w:tcPr>
          <w:p w14:paraId="4942F801" w14:textId="77777777" w:rsidR="00027FE1" w:rsidRPr="00221890" w:rsidRDefault="00027FE1" w:rsidP="00027FE1">
            <w:pPr>
              <w:pStyle w:val="ENoteTableText"/>
            </w:pPr>
            <w:r w:rsidRPr="00221890">
              <w:t>rs F2016L00725</w:t>
            </w:r>
          </w:p>
        </w:tc>
      </w:tr>
      <w:tr w:rsidR="00027FE1" w:rsidRPr="00221890" w14:paraId="094FDE64" w14:textId="77777777" w:rsidTr="002A7DC4">
        <w:trPr>
          <w:cantSplit/>
        </w:trPr>
        <w:tc>
          <w:tcPr>
            <w:tcW w:w="1483" w:type="pct"/>
            <w:gridSpan w:val="2"/>
            <w:shd w:val="clear" w:color="auto" w:fill="auto"/>
          </w:tcPr>
          <w:p w14:paraId="5DCA79E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BB4272E" w14:textId="77777777" w:rsidR="00027FE1" w:rsidRPr="00221890" w:rsidRDefault="00027FE1" w:rsidP="00027FE1">
            <w:pPr>
              <w:pStyle w:val="ENoteTableText"/>
            </w:pPr>
            <w:r w:rsidRPr="00221890">
              <w:t>am F2017L00437</w:t>
            </w:r>
          </w:p>
        </w:tc>
      </w:tr>
      <w:tr w:rsidR="00027FE1" w:rsidRPr="00221890" w14:paraId="22FF4525" w14:textId="77777777" w:rsidTr="002A7DC4">
        <w:trPr>
          <w:cantSplit/>
        </w:trPr>
        <w:tc>
          <w:tcPr>
            <w:tcW w:w="1483" w:type="pct"/>
            <w:gridSpan w:val="2"/>
            <w:shd w:val="clear" w:color="auto" w:fill="auto"/>
          </w:tcPr>
          <w:p w14:paraId="58134B2A" w14:textId="77777777" w:rsidR="00027FE1" w:rsidRPr="00221890" w:rsidRDefault="00027FE1" w:rsidP="00027FE1">
            <w:pPr>
              <w:pStyle w:val="ENoteTableText"/>
              <w:tabs>
                <w:tab w:val="center" w:leader="dot" w:pos="2268"/>
              </w:tabs>
            </w:pPr>
            <w:r w:rsidRPr="00221890">
              <w:t>c 159.311</w:t>
            </w:r>
            <w:r w:rsidRPr="00221890">
              <w:tab/>
            </w:r>
          </w:p>
        </w:tc>
        <w:tc>
          <w:tcPr>
            <w:tcW w:w="3517" w:type="pct"/>
            <w:gridSpan w:val="2"/>
            <w:shd w:val="clear" w:color="auto" w:fill="auto"/>
          </w:tcPr>
          <w:p w14:paraId="773763DE" w14:textId="77777777" w:rsidR="00027FE1" w:rsidRPr="00221890" w:rsidRDefault="00027FE1" w:rsidP="00027FE1">
            <w:pPr>
              <w:pStyle w:val="ENoteTableText"/>
            </w:pPr>
            <w:r w:rsidRPr="00221890">
              <w:t>ad F2016L00725</w:t>
            </w:r>
          </w:p>
        </w:tc>
      </w:tr>
      <w:tr w:rsidR="00027FE1" w:rsidRPr="00221890" w14:paraId="7FD6F9E3" w14:textId="77777777" w:rsidTr="002A7DC4">
        <w:trPr>
          <w:cantSplit/>
        </w:trPr>
        <w:tc>
          <w:tcPr>
            <w:tcW w:w="1483" w:type="pct"/>
            <w:gridSpan w:val="2"/>
            <w:shd w:val="clear" w:color="auto" w:fill="auto"/>
          </w:tcPr>
          <w:p w14:paraId="360C5BE8" w14:textId="77777777" w:rsidR="00027FE1" w:rsidRPr="00221890" w:rsidRDefault="00027FE1" w:rsidP="00027FE1">
            <w:pPr>
              <w:pStyle w:val="ENoteTableText"/>
              <w:tabs>
                <w:tab w:val="center" w:leader="dot" w:pos="2268"/>
              </w:tabs>
            </w:pPr>
            <w:r w:rsidRPr="00221890">
              <w:t>c 159.321</w:t>
            </w:r>
            <w:r w:rsidRPr="00221890">
              <w:tab/>
            </w:r>
          </w:p>
        </w:tc>
        <w:tc>
          <w:tcPr>
            <w:tcW w:w="3517" w:type="pct"/>
            <w:gridSpan w:val="2"/>
            <w:shd w:val="clear" w:color="auto" w:fill="auto"/>
          </w:tcPr>
          <w:p w14:paraId="132EA75B" w14:textId="77777777" w:rsidR="00027FE1" w:rsidRPr="00221890" w:rsidRDefault="00027FE1" w:rsidP="00027FE1">
            <w:pPr>
              <w:pStyle w:val="ENoteTableText"/>
            </w:pPr>
            <w:r w:rsidRPr="00221890">
              <w:t>ad F2016L00725</w:t>
            </w:r>
          </w:p>
        </w:tc>
      </w:tr>
      <w:tr w:rsidR="00027FE1" w:rsidRPr="00221890" w14:paraId="2E1656AC" w14:textId="77777777" w:rsidTr="002A7DC4">
        <w:trPr>
          <w:cantSplit/>
        </w:trPr>
        <w:tc>
          <w:tcPr>
            <w:tcW w:w="1483" w:type="pct"/>
            <w:gridSpan w:val="2"/>
            <w:shd w:val="clear" w:color="auto" w:fill="auto"/>
          </w:tcPr>
          <w:p w14:paraId="753D83A1" w14:textId="77777777" w:rsidR="00027FE1" w:rsidRPr="00221890" w:rsidRDefault="00027FE1" w:rsidP="00027FE1">
            <w:pPr>
              <w:pStyle w:val="ENoteTableText"/>
              <w:tabs>
                <w:tab w:val="center" w:leader="dot" w:pos="2268"/>
              </w:tabs>
            </w:pPr>
            <w:r w:rsidRPr="00221890">
              <w:t>c 159.411A</w:t>
            </w:r>
            <w:r w:rsidRPr="00221890">
              <w:tab/>
            </w:r>
          </w:p>
        </w:tc>
        <w:tc>
          <w:tcPr>
            <w:tcW w:w="3517" w:type="pct"/>
            <w:gridSpan w:val="2"/>
            <w:shd w:val="clear" w:color="auto" w:fill="auto"/>
          </w:tcPr>
          <w:p w14:paraId="53EFB597" w14:textId="77777777" w:rsidR="00027FE1" w:rsidRPr="00221890" w:rsidRDefault="00027FE1" w:rsidP="00027FE1">
            <w:pPr>
              <w:pStyle w:val="ENoteTableText"/>
            </w:pPr>
            <w:r w:rsidRPr="00221890">
              <w:t>ad F2016L00725</w:t>
            </w:r>
          </w:p>
        </w:tc>
      </w:tr>
      <w:tr w:rsidR="00027FE1" w:rsidRPr="00221890" w14:paraId="4A463F13" w14:textId="77777777" w:rsidTr="002A7DC4">
        <w:trPr>
          <w:cantSplit/>
        </w:trPr>
        <w:tc>
          <w:tcPr>
            <w:tcW w:w="1483" w:type="pct"/>
            <w:gridSpan w:val="2"/>
            <w:shd w:val="clear" w:color="auto" w:fill="auto"/>
          </w:tcPr>
          <w:p w14:paraId="2A07BEC8" w14:textId="77777777" w:rsidR="00027FE1" w:rsidRPr="00221890" w:rsidRDefault="00027FE1" w:rsidP="00027FE1">
            <w:pPr>
              <w:pStyle w:val="ENoteTableText"/>
              <w:tabs>
                <w:tab w:val="center" w:leader="dot" w:pos="2268"/>
              </w:tabs>
            </w:pPr>
            <w:r w:rsidRPr="00221890">
              <w:t>c 159.412</w:t>
            </w:r>
            <w:r w:rsidRPr="00221890">
              <w:tab/>
            </w:r>
          </w:p>
        </w:tc>
        <w:tc>
          <w:tcPr>
            <w:tcW w:w="3517" w:type="pct"/>
            <w:gridSpan w:val="2"/>
            <w:shd w:val="clear" w:color="auto" w:fill="auto"/>
          </w:tcPr>
          <w:p w14:paraId="062EBE46" w14:textId="77777777" w:rsidR="00027FE1" w:rsidRPr="00221890" w:rsidRDefault="00027FE1" w:rsidP="00027FE1">
            <w:pPr>
              <w:pStyle w:val="ENoteTableText"/>
            </w:pPr>
            <w:r w:rsidRPr="00221890">
              <w:t>ad F2016L00725</w:t>
            </w:r>
          </w:p>
        </w:tc>
      </w:tr>
      <w:tr w:rsidR="00027FE1" w:rsidRPr="00221890" w14:paraId="2D27B43C" w14:textId="77777777" w:rsidTr="002A7DC4">
        <w:trPr>
          <w:cantSplit/>
        </w:trPr>
        <w:tc>
          <w:tcPr>
            <w:tcW w:w="1483" w:type="pct"/>
            <w:gridSpan w:val="2"/>
            <w:shd w:val="clear" w:color="auto" w:fill="auto"/>
          </w:tcPr>
          <w:p w14:paraId="03EE85DC" w14:textId="77777777" w:rsidR="00027FE1" w:rsidRPr="00221890" w:rsidRDefault="00027FE1" w:rsidP="00027FE1">
            <w:pPr>
              <w:pStyle w:val="ENoteTableText"/>
              <w:tabs>
                <w:tab w:val="center" w:leader="dot" w:pos="2268"/>
              </w:tabs>
            </w:pPr>
            <w:r w:rsidRPr="00221890">
              <w:t>c 159.511</w:t>
            </w:r>
            <w:r w:rsidRPr="00221890">
              <w:tab/>
            </w:r>
          </w:p>
        </w:tc>
        <w:tc>
          <w:tcPr>
            <w:tcW w:w="3517" w:type="pct"/>
            <w:gridSpan w:val="2"/>
            <w:shd w:val="clear" w:color="auto" w:fill="auto"/>
          </w:tcPr>
          <w:p w14:paraId="7092071C" w14:textId="77777777" w:rsidR="00027FE1" w:rsidRPr="00221890" w:rsidRDefault="00027FE1" w:rsidP="00027FE1">
            <w:pPr>
              <w:pStyle w:val="ENoteTableText"/>
            </w:pPr>
            <w:r w:rsidRPr="00221890">
              <w:t>am F2016L00725</w:t>
            </w:r>
          </w:p>
        </w:tc>
      </w:tr>
      <w:tr w:rsidR="00027FE1" w:rsidRPr="00221890" w14:paraId="35EF1FA1" w14:textId="77777777" w:rsidTr="002A7DC4">
        <w:trPr>
          <w:cantSplit/>
        </w:trPr>
        <w:tc>
          <w:tcPr>
            <w:tcW w:w="1483" w:type="pct"/>
            <w:gridSpan w:val="2"/>
            <w:shd w:val="clear" w:color="auto" w:fill="auto"/>
          </w:tcPr>
          <w:p w14:paraId="673A2D66" w14:textId="77777777" w:rsidR="00027FE1" w:rsidRPr="00221890" w:rsidRDefault="00027FE1" w:rsidP="00027FE1">
            <w:pPr>
              <w:pStyle w:val="ENoteTableText"/>
              <w:tabs>
                <w:tab w:val="center" w:leader="dot" w:pos="2268"/>
              </w:tabs>
            </w:pPr>
            <w:r w:rsidRPr="00221890">
              <w:t>c 159.512</w:t>
            </w:r>
            <w:r w:rsidRPr="00221890">
              <w:tab/>
            </w:r>
          </w:p>
        </w:tc>
        <w:tc>
          <w:tcPr>
            <w:tcW w:w="3517" w:type="pct"/>
            <w:gridSpan w:val="2"/>
            <w:shd w:val="clear" w:color="auto" w:fill="auto"/>
          </w:tcPr>
          <w:p w14:paraId="3DEC8676" w14:textId="77777777" w:rsidR="00027FE1" w:rsidRPr="00221890" w:rsidRDefault="00027FE1" w:rsidP="00027FE1">
            <w:pPr>
              <w:pStyle w:val="ENoteTableText"/>
            </w:pPr>
            <w:r w:rsidRPr="00221890">
              <w:t>ad F2016L00725</w:t>
            </w:r>
          </w:p>
        </w:tc>
      </w:tr>
      <w:tr w:rsidR="00027FE1" w:rsidRPr="00221890" w14:paraId="61F536AE" w14:textId="77777777" w:rsidTr="002A7DC4">
        <w:trPr>
          <w:cantSplit/>
        </w:trPr>
        <w:tc>
          <w:tcPr>
            <w:tcW w:w="1483" w:type="pct"/>
            <w:gridSpan w:val="2"/>
            <w:shd w:val="clear" w:color="auto" w:fill="auto"/>
          </w:tcPr>
          <w:p w14:paraId="319D3742" w14:textId="77777777" w:rsidR="00027FE1" w:rsidRPr="00221890" w:rsidRDefault="00027FE1" w:rsidP="00027FE1">
            <w:pPr>
              <w:pStyle w:val="ENoteTableText"/>
              <w:tabs>
                <w:tab w:val="center" w:leader="dot" w:pos="2268"/>
              </w:tabs>
            </w:pPr>
            <w:r w:rsidRPr="00221890">
              <w:t>c 159.611</w:t>
            </w:r>
            <w:r w:rsidRPr="00221890">
              <w:tab/>
            </w:r>
          </w:p>
        </w:tc>
        <w:tc>
          <w:tcPr>
            <w:tcW w:w="3517" w:type="pct"/>
            <w:gridSpan w:val="2"/>
            <w:shd w:val="clear" w:color="auto" w:fill="auto"/>
          </w:tcPr>
          <w:p w14:paraId="775DBBA9" w14:textId="77777777" w:rsidR="00027FE1" w:rsidRPr="00221890" w:rsidRDefault="00027FE1" w:rsidP="00027FE1">
            <w:pPr>
              <w:pStyle w:val="ENoteTableText"/>
            </w:pPr>
            <w:r w:rsidRPr="00221890">
              <w:t>am F2016L00725</w:t>
            </w:r>
          </w:p>
        </w:tc>
      </w:tr>
      <w:tr w:rsidR="00027FE1" w:rsidRPr="00221890" w14:paraId="5FB44059" w14:textId="77777777" w:rsidTr="002A7DC4">
        <w:trPr>
          <w:cantSplit/>
        </w:trPr>
        <w:tc>
          <w:tcPr>
            <w:tcW w:w="1483" w:type="pct"/>
            <w:gridSpan w:val="2"/>
            <w:shd w:val="clear" w:color="auto" w:fill="auto"/>
          </w:tcPr>
          <w:p w14:paraId="173FADD2" w14:textId="77777777" w:rsidR="00027FE1" w:rsidRPr="00221890" w:rsidRDefault="00027FE1" w:rsidP="00027FE1">
            <w:pPr>
              <w:pStyle w:val="ENoteTableText"/>
              <w:tabs>
                <w:tab w:val="center" w:leader="dot" w:pos="2268"/>
              </w:tabs>
            </w:pPr>
            <w:r w:rsidRPr="00221890">
              <w:t>c 159.612</w:t>
            </w:r>
            <w:r w:rsidRPr="00221890">
              <w:tab/>
            </w:r>
          </w:p>
        </w:tc>
        <w:tc>
          <w:tcPr>
            <w:tcW w:w="3517" w:type="pct"/>
            <w:gridSpan w:val="2"/>
            <w:shd w:val="clear" w:color="auto" w:fill="auto"/>
          </w:tcPr>
          <w:p w14:paraId="00FC0764" w14:textId="77777777" w:rsidR="00027FE1" w:rsidRPr="00221890" w:rsidRDefault="00027FE1" w:rsidP="00027FE1">
            <w:pPr>
              <w:pStyle w:val="ENoteTableText"/>
            </w:pPr>
            <w:r w:rsidRPr="00221890">
              <w:t>ad F2016L00725</w:t>
            </w:r>
          </w:p>
        </w:tc>
      </w:tr>
      <w:tr w:rsidR="00027FE1" w:rsidRPr="00221890" w14:paraId="18344CD8" w14:textId="77777777" w:rsidTr="002A7DC4">
        <w:trPr>
          <w:cantSplit/>
        </w:trPr>
        <w:tc>
          <w:tcPr>
            <w:tcW w:w="1483" w:type="pct"/>
            <w:gridSpan w:val="2"/>
            <w:shd w:val="clear" w:color="auto" w:fill="auto"/>
          </w:tcPr>
          <w:p w14:paraId="211578F1" w14:textId="77777777" w:rsidR="00027FE1" w:rsidRPr="00221890" w:rsidRDefault="004E70FB" w:rsidP="00027FE1">
            <w:pPr>
              <w:pStyle w:val="ENoteTableText"/>
              <w:tabs>
                <w:tab w:val="center" w:leader="dot" w:pos="2268"/>
              </w:tabs>
            </w:pPr>
            <w:r w:rsidRPr="00221890">
              <w:t>Division 1</w:t>
            </w:r>
            <w:r w:rsidR="00027FE1" w:rsidRPr="00221890">
              <w:t>59.7</w:t>
            </w:r>
            <w:r w:rsidR="00027FE1" w:rsidRPr="00221890">
              <w:tab/>
            </w:r>
          </w:p>
        </w:tc>
        <w:tc>
          <w:tcPr>
            <w:tcW w:w="3517" w:type="pct"/>
            <w:gridSpan w:val="2"/>
            <w:shd w:val="clear" w:color="auto" w:fill="auto"/>
          </w:tcPr>
          <w:p w14:paraId="4FCD75FD" w14:textId="77777777" w:rsidR="00027FE1" w:rsidRPr="00221890" w:rsidRDefault="00027FE1" w:rsidP="00027FE1">
            <w:pPr>
              <w:pStyle w:val="ENoteTableText"/>
            </w:pPr>
            <w:r w:rsidRPr="00221890">
              <w:t>rep 2012 No. 256</w:t>
            </w:r>
          </w:p>
        </w:tc>
      </w:tr>
      <w:tr w:rsidR="00027FE1" w:rsidRPr="00221890" w14:paraId="335A6940" w14:textId="77777777" w:rsidTr="002A7DC4">
        <w:trPr>
          <w:cantSplit/>
        </w:trPr>
        <w:tc>
          <w:tcPr>
            <w:tcW w:w="1483" w:type="pct"/>
            <w:gridSpan w:val="2"/>
            <w:shd w:val="clear" w:color="auto" w:fill="auto"/>
          </w:tcPr>
          <w:p w14:paraId="2974BD75" w14:textId="77777777" w:rsidR="00027FE1" w:rsidRPr="00221890" w:rsidRDefault="00027FE1" w:rsidP="00027FE1">
            <w:pPr>
              <w:pStyle w:val="ENoteTableText"/>
              <w:tabs>
                <w:tab w:val="center" w:leader="dot" w:pos="2268"/>
              </w:tabs>
            </w:pPr>
            <w:r w:rsidRPr="00221890">
              <w:t>c. 159.711</w:t>
            </w:r>
            <w:r w:rsidRPr="00221890">
              <w:tab/>
            </w:r>
          </w:p>
        </w:tc>
        <w:tc>
          <w:tcPr>
            <w:tcW w:w="3517" w:type="pct"/>
            <w:gridSpan w:val="2"/>
            <w:shd w:val="clear" w:color="auto" w:fill="auto"/>
          </w:tcPr>
          <w:p w14:paraId="7E94F3D0" w14:textId="77777777" w:rsidR="00027FE1" w:rsidRPr="00221890" w:rsidRDefault="00027FE1" w:rsidP="00027FE1">
            <w:pPr>
              <w:pStyle w:val="ENoteTableText"/>
            </w:pPr>
            <w:r w:rsidRPr="00221890">
              <w:t>rs. 2005 No. 134</w:t>
            </w:r>
          </w:p>
        </w:tc>
      </w:tr>
      <w:tr w:rsidR="00027FE1" w:rsidRPr="00221890" w14:paraId="254ACFAE" w14:textId="77777777" w:rsidTr="002A7DC4">
        <w:trPr>
          <w:cantSplit/>
        </w:trPr>
        <w:tc>
          <w:tcPr>
            <w:tcW w:w="1483" w:type="pct"/>
            <w:gridSpan w:val="2"/>
            <w:shd w:val="clear" w:color="auto" w:fill="auto"/>
          </w:tcPr>
          <w:p w14:paraId="2E848B4D" w14:textId="77777777" w:rsidR="00027FE1" w:rsidRPr="00221890" w:rsidRDefault="00027FE1" w:rsidP="00027FE1">
            <w:pPr>
              <w:pStyle w:val="ENoteTableText"/>
            </w:pPr>
          </w:p>
        </w:tc>
        <w:tc>
          <w:tcPr>
            <w:tcW w:w="3517" w:type="pct"/>
            <w:gridSpan w:val="2"/>
            <w:shd w:val="clear" w:color="auto" w:fill="auto"/>
          </w:tcPr>
          <w:p w14:paraId="2DE0D4A7" w14:textId="77777777" w:rsidR="00027FE1" w:rsidRPr="00221890" w:rsidRDefault="00027FE1" w:rsidP="00027FE1">
            <w:pPr>
              <w:pStyle w:val="ENoteTableText"/>
            </w:pPr>
            <w:r w:rsidRPr="00221890">
              <w:t>rep. 2012 No. 256</w:t>
            </w:r>
          </w:p>
        </w:tc>
      </w:tr>
      <w:tr w:rsidR="00027FE1" w:rsidRPr="00221890" w14:paraId="6D7029C5" w14:textId="77777777" w:rsidTr="002A7DC4">
        <w:trPr>
          <w:cantSplit/>
        </w:trPr>
        <w:tc>
          <w:tcPr>
            <w:tcW w:w="1483" w:type="pct"/>
            <w:gridSpan w:val="2"/>
            <w:shd w:val="clear" w:color="auto" w:fill="auto"/>
          </w:tcPr>
          <w:p w14:paraId="420E04DA" w14:textId="77777777" w:rsidR="00027FE1" w:rsidRPr="00221890" w:rsidRDefault="00027FE1" w:rsidP="00027FE1">
            <w:pPr>
              <w:pStyle w:val="ENoteTableText"/>
              <w:tabs>
                <w:tab w:val="center" w:leader="dot" w:pos="2268"/>
              </w:tabs>
            </w:pPr>
            <w:r w:rsidRPr="00221890">
              <w:t>c. 159.712</w:t>
            </w:r>
            <w:r w:rsidRPr="00221890">
              <w:tab/>
            </w:r>
          </w:p>
        </w:tc>
        <w:tc>
          <w:tcPr>
            <w:tcW w:w="3517" w:type="pct"/>
            <w:gridSpan w:val="2"/>
            <w:shd w:val="clear" w:color="auto" w:fill="auto"/>
          </w:tcPr>
          <w:p w14:paraId="2EDCF357" w14:textId="77777777" w:rsidR="00027FE1" w:rsidRPr="00221890" w:rsidRDefault="00027FE1" w:rsidP="00027FE1">
            <w:pPr>
              <w:pStyle w:val="ENoteTableText"/>
            </w:pPr>
            <w:r w:rsidRPr="00221890">
              <w:t>ad. 2005 No. 134</w:t>
            </w:r>
          </w:p>
        </w:tc>
      </w:tr>
      <w:tr w:rsidR="00027FE1" w:rsidRPr="00221890" w14:paraId="50D12DE0" w14:textId="77777777" w:rsidTr="002A7DC4">
        <w:trPr>
          <w:cantSplit/>
        </w:trPr>
        <w:tc>
          <w:tcPr>
            <w:tcW w:w="1483" w:type="pct"/>
            <w:gridSpan w:val="2"/>
            <w:shd w:val="clear" w:color="auto" w:fill="auto"/>
          </w:tcPr>
          <w:p w14:paraId="02FF4A41" w14:textId="77777777" w:rsidR="00027FE1" w:rsidRPr="00221890" w:rsidRDefault="00027FE1" w:rsidP="00027FE1">
            <w:pPr>
              <w:pStyle w:val="ENoteTableText"/>
            </w:pPr>
          </w:p>
        </w:tc>
        <w:tc>
          <w:tcPr>
            <w:tcW w:w="3517" w:type="pct"/>
            <w:gridSpan w:val="2"/>
            <w:shd w:val="clear" w:color="auto" w:fill="auto"/>
          </w:tcPr>
          <w:p w14:paraId="16D05172" w14:textId="77777777" w:rsidR="00027FE1" w:rsidRPr="00221890" w:rsidRDefault="00027FE1" w:rsidP="00027FE1">
            <w:pPr>
              <w:pStyle w:val="ENoteTableText"/>
            </w:pPr>
            <w:r w:rsidRPr="00221890">
              <w:t>rep. 2012 No. 256</w:t>
            </w:r>
          </w:p>
        </w:tc>
      </w:tr>
      <w:tr w:rsidR="00027FE1" w:rsidRPr="00221890" w14:paraId="54D4DFCA" w14:textId="77777777" w:rsidTr="002A7DC4">
        <w:trPr>
          <w:cantSplit/>
        </w:trPr>
        <w:tc>
          <w:tcPr>
            <w:tcW w:w="1483" w:type="pct"/>
            <w:gridSpan w:val="2"/>
            <w:shd w:val="clear" w:color="auto" w:fill="auto"/>
          </w:tcPr>
          <w:p w14:paraId="03D9C258" w14:textId="77777777" w:rsidR="00027FE1" w:rsidRPr="00221890" w:rsidRDefault="00027FE1" w:rsidP="00027FE1">
            <w:pPr>
              <w:pStyle w:val="ENoteTableText"/>
              <w:tabs>
                <w:tab w:val="center" w:leader="dot" w:pos="2268"/>
              </w:tabs>
              <w:ind w:left="142" w:hanging="142"/>
            </w:pPr>
            <w:r w:rsidRPr="00221890">
              <w:t>Part 173</w:t>
            </w:r>
            <w:r w:rsidRPr="00221890">
              <w:br/>
              <w:t>relocated after Part 165</w:t>
            </w:r>
            <w:r w:rsidRPr="00221890">
              <w:tab/>
            </w:r>
          </w:p>
        </w:tc>
        <w:tc>
          <w:tcPr>
            <w:tcW w:w="3517" w:type="pct"/>
            <w:gridSpan w:val="2"/>
            <w:shd w:val="clear" w:color="auto" w:fill="auto"/>
          </w:tcPr>
          <w:p w14:paraId="540166E2" w14:textId="77777777" w:rsidR="00027FE1" w:rsidRPr="00221890" w:rsidRDefault="00027FE1" w:rsidP="00027FE1">
            <w:pPr>
              <w:pStyle w:val="ENoteTableText"/>
            </w:pPr>
            <w:r w:rsidRPr="00221890">
              <w:br/>
              <w:t>2003 No. 239</w:t>
            </w:r>
          </w:p>
        </w:tc>
      </w:tr>
      <w:tr w:rsidR="00027FE1" w:rsidRPr="00221890" w14:paraId="1C747744" w14:textId="77777777" w:rsidTr="002A7DC4">
        <w:trPr>
          <w:cantSplit/>
        </w:trPr>
        <w:tc>
          <w:tcPr>
            <w:tcW w:w="1483" w:type="pct"/>
            <w:gridSpan w:val="2"/>
            <w:shd w:val="clear" w:color="auto" w:fill="auto"/>
          </w:tcPr>
          <w:p w14:paraId="059A339C" w14:textId="77777777" w:rsidR="00027FE1" w:rsidRPr="00221890" w:rsidRDefault="00027FE1" w:rsidP="00027FE1">
            <w:pPr>
              <w:pStyle w:val="ENoteTableText"/>
              <w:keepNext/>
            </w:pPr>
            <w:r w:rsidRPr="00221890">
              <w:rPr>
                <w:b/>
              </w:rPr>
              <w:t>Part 160</w:t>
            </w:r>
          </w:p>
        </w:tc>
        <w:tc>
          <w:tcPr>
            <w:tcW w:w="3517" w:type="pct"/>
            <w:gridSpan w:val="2"/>
            <w:shd w:val="clear" w:color="auto" w:fill="auto"/>
          </w:tcPr>
          <w:p w14:paraId="07BA9861" w14:textId="77777777" w:rsidR="00027FE1" w:rsidRPr="00221890" w:rsidRDefault="00027FE1" w:rsidP="00027FE1">
            <w:pPr>
              <w:pStyle w:val="ENoteTableText"/>
            </w:pPr>
          </w:p>
        </w:tc>
      </w:tr>
      <w:tr w:rsidR="00027FE1" w:rsidRPr="00221890" w14:paraId="169A2212" w14:textId="77777777" w:rsidTr="002A7DC4">
        <w:trPr>
          <w:cantSplit/>
        </w:trPr>
        <w:tc>
          <w:tcPr>
            <w:tcW w:w="1483" w:type="pct"/>
            <w:gridSpan w:val="2"/>
            <w:shd w:val="clear" w:color="auto" w:fill="auto"/>
          </w:tcPr>
          <w:p w14:paraId="3B101DC1" w14:textId="77777777" w:rsidR="00027FE1" w:rsidRPr="00221890" w:rsidRDefault="00027FE1" w:rsidP="00027FE1">
            <w:pPr>
              <w:pStyle w:val="ENoteTableText"/>
              <w:tabs>
                <w:tab w:val="center" w:leader="dot" w:pos="2268"/>
              </w:tabs>
            </w:pPr>
            <w:r w:rsidRPr="00221890">
              <w:t>Part 160</w:t>
            </w:r>
            <w:r w:rsidRPr="00221890">
              <w:tab/>
            </w:r>
          </w:p>
        </w:tc>
        <w:tc>
          <w:tcPr>
            <w:tcW w:w="3517" w:type="pct"/>
            <w:gridSpan w:val="2"/>
            <w:shd w:val="clear" w:color="auto" w:fill="auto"/>
          </w:tcPr>
          <w:p w14:paraId="74525BD6" w14:textId="77777777" w:rsidR="00027FE1" w:rsidRPr="00221890" w:rsidRDefault="00027FE1" w:rsidP="00027FE1">
            <w:pPr>
              <w:pStyle w:val="ENoteTableText"/>
            </w:pPr>
            <w:r w:rsidRPr="00221890">
              <w:t>ad. 2002 No. 348</w:t>
            </w:r>
          </w:p>
        </w:tc>
      </w:tr>
      <w:tr w:rsidR="00027FE1" w:rsidRPr="00221890" w14:paraId="3E687726" w14:textId="77777777" w:rsidTr="002A7DC4">
        <w:trPr>
          <w:cantSplit/>
        </w:trPr>
        <w:tc>
          <w:tcPr>
            <w:tcW w:w="1483" w:type="pct"/>
            <w:gridSpan w:val="2"/>
            <w:shd w:val="clear" w:color="auto" w:fill="auto"/>
          </w:tcPr>
          <w:p w14:paraId="3219D3CC" w14:textId="77777777" w:rsidR="00027FE1" w:rsidRPr="00221890" w:rsidRDefault="00027FE1" w:rsidP="00027FE1">
            <w:pPr>
              <w:pStyle w:val="ENoteTableText"/>
              <w:tabs>
                <w:tab w:val="center" w:leader="dot" w:pos="2268"/>
              </w:tabs>
            </w:pPr>
            <w:r w:rsidRPr="00221890">
              <w:t>c. 160.211</w:t>
            </w:r>
            <w:r w:rsidRPr="00221890">
              <w:tab/>
            </w:r>
          </w:p>
        </w:tc>
        <w:tc>
          <w:tcPr>
            <w:tcW w:w="3517" w:type="pct"/>
            <w:gridSpan w:val="2"/>
            <w:shd w:val="clear" w:color="auto" w:fill="auto"/>
          </w:tcPr>
          <w:p w14:paraId="23DF08FC" w14:textId="77777777" w:rsidR="00027FE1" w:rsidRPr="00221890" w:rsidRDefault="00027FE1" w:rsidP="00027FE1">
            <w:pPr>
              <w:pStyle w:val="ENoteTableText"/>
            </w:pPr>
            <w:r w:rsidRPr="00221890">
              <w:t>ad. 2002 No. 348</w:t>
            </w:r>
          </w:p>
        </w:tc>
      </w:tr>
      <w:tr w:rsidR="00027FE1" w:rsidRPr="00221890" w14:paraId="5862A802" w14:textId="77777777" w:rsidTr="002A7DC4">
        <w:trPr>
          <w:cantSplit/>
        </w:trPr>
        <w:tc>
          <w:tcPr>
            <w:tcW w:w="1483" w:type="pct"/>
            <w:gridSpan w:val="2"/>
            <w:shd w:val="clear" w:color="auto" w:fill="auto"/>
          </w:tcPr>
          <w:p w14:paraId="48AFD135" w14:textId="77777777" w:rsidR="00027FE1" w:rsidRPr="00221890" w:rsidRDefault="00027FE1" w:rsidP="00027FE1">
            <w:pPr>
              <w:pStyle w:val="ENoteTableText"/>
              <w:tabs>
                <w:tab w:val="center" w:leader="dot" w:pos="2268"/>
              </w:tabs>
            </w:pPr>
            <w:r w:rsidRPr="00221890">
              <w:t>c. 160.212</w:t>
            </w:r>
            <w:r w:rsidRPr="00221890">
              <w:tab/>
            </w:r>
          </w:p>
        </w:tc>
        <w:tc>
          <w:tcPr>
            <w:tcW w:w="3517" w:type="pct"/>
            <w:gridSpan w:val="2"/>
            <w:shd w:val="clear" w:color="auto" w:fill="auto"/>
          </w:tcPr>
          <w:p w14:paraId="1BF9C761" w14:textId="77777777" w:rsidR="00027FE1" w:rsidRPr="00221890" w:rsidRDefault="00027FE1" w:rsidP="00027FE1">
            <w:pPr>
              <w:pStyle w:val="ENoteTableText"/>
            </w:pPr>
            <w:r w:rsidRPr="00221890">
              <w:t>ad. 2002 No. 348</w:t>
            </w:r>
          </w:p>
        </w:tc>
      </w:tr>
      <w:tr w:rsidR="00027FE1" w:rsidRPr="00221890" w14:paraId="0770E192" w14:textId="77777777" w:rsidTr="002A7DC4">
        <w:trPr>
          <w:cantSplit/>
        </w:trPr>
        <w:tc>
          <w:tcPr>
            <w:tcW w:w="1483" w:type="pct"/>
            <w:gridSpan w:val="2"/>
            <w:shd w:val="clear" w:color="auto" w:fill="auto"/>
          </w:tcPr>
          <w:p w14:paraId="5BD43169" w14:textId="77777777" w:rsidR="00027FE1" w:rsidRPr="00221890" w:rsidRDefault="00027FE1" w:rsidP="00027FE1">
            <w:pPr>
              <w:pStyle w:val="ENoteTableText"/>
            </w:pPr>
          </w:p>
        </w:tc>
        <w:tc>
          <w:tcPr>
            <w:tcW w:w="3517" w:type="pct"/>
            <w:gridSpan w:val="2"/>
            <w:shd w:val="clear" w:color="auto" w:fill="auto"/>
          </w:tcPr>
          <w:p w14:paraId="76787D6E" w14:textId="77777777" w:rsidR="00027FE1" w:rsidRPr="00221890" w:rsidRDefault="00027FE1" w:rsidP="00027FE1">
            <w:pPr>
              <w:pStyle w:val="ENoteTableText"/>
            </w:pPr>
            <w:r w:rsidRPr="00221890">
              <w:t>am. 2009 No. 144</w:t>
            </w:r>
          </w:p>
        </w:tc>
      </w:tr>
      <w:tr w:rsidR="00027FE1" w:rsidRPr="00221890" w14:paraId="57FFE594" w14:textId="77777777" w:rsidTr="002A7DC4">
        <w:trPr>
          <w:cantSplit/>
        </w:trPr>
        <w:tc>
          <w:tcPr>
            <w:tcW w:w="1483" w:type="pct"/>
            <w:gridSpan w:val="2"/>
            <w:shd w:val="clear" w:color="auto" w:fill="auto"/>
          </w:tcPr>
          <w:p w14:paraId="108A5437" w14:textId="77777777" w:rsidR="00027FE1" w:rsidRPr="00221890" w:rsidRDefault="00027FE1" w:rsidP="00027FE1">
            <w:pPr>
              <w:pStyle w:val="ENoteTableText"/>
              <w:tabs>
                <w:tab w:val="center" w:leader="dot" w:pos="2268"/>
              </w:tabs>
            </w:pPr>
            <w:r w:rsidRPr="00221890">
              <w:lastRenderedPageBreak/>
              <w:t>c. 160.213</w:t>
            </w:r>
            <w:r w:rsidRPr="00221890">
              <w:tab/>
            </w:r>
          </w:p>
        </w:tc>
        <w:tc>
          <w:tcPr>
            <w:tcW w:w="3517" w:type="pct"/>
            <w:gridSpan w:val="2"/>
            <w:shd w:val="clear" w:color="auto" w:fill="auto"/>
          </w:tcPr>
          <w:p w14:paraId="25CD81F9" w14:textId="77777777" w:rsidR="00027FE1" w:rsidRPr="00221890" w:rsidRDefault="00027FE1" w:rsidP="00027FE1">
            <w:pPr>
              <w:pStyle w:val="ENoteTableText"/>
            </w:pPr>
            <w:r w:rsidRPr="00221890">
              <w:t>ad. 2002 No. 348</w:t>
            </w:r>
          </w:p>
        </w:tc>
      </w:tr>
      <w:tr w:rsidR="00027FE1" w:rsidRPr="00221890" w14:paraId="5B5FC4D7" w14:textId="77777777" w:rsidTr="002A7DC4">
        <w:trPr>
          <w:cantSplit/>
        </w:trPr>
        <w:tc>
          <w:tcPr>
            <w:tcW w:w="1483" w:type="pct"/>
            <w:gridSpan w:val="2"/>
            <w:shd w:val="clear" w:color="auto" w:fill="auto"/>
          </w:tcPr>
          <w:p w14:paraId="0F173A7B" w14:textId="77777777" w:rsidR="00027FE1" w:rsidRPr="00221890" w:rsidRDefault="00027FE1" w:rsidP="00027FE1">
            <w:pPr>
              <w:pStyle w:val="ENoteTableText"/>
              <w:tabs>
                <w:tab w:val="center" w:leader="dot" w:pos="2268"/>
              </w:tabs>
            </w:pPr>
            <w:r w:rsidRPr="00221890">
              <w:t>c. 160.214</w:t>
            </w:r>
            <w:r w:rsidRPr="00221890">
              <w:tab/>
            </w:r>
          </w:p>
        </w:tc>
        <w:tc>
          <w:tcPr>
            <w:tcW w:w="3517" w:type="pct"/>
            <w:gridSpan w:val="2"/>
            <w:shd w:val="clear" w:color="auto" w:fill="auto"/>
          </w:tcPr>
          <w:p w14:paraId="092B40C0" w14:textId="77777777" w:rsidR="00027FE1" w:rsidRPr="00221890" w:rsidRDefault="00027FE1" w:rsidP="00027FE1">
            <w:pPr>
              <w:pStyle w:val="ENoteTableText"/>
            </w:pPr>
            <w:r w:rsidRPr="00221890">
              <w:t>ad. 2002 No. 348</w:t>
            </w:r>
          </w:p>
        </w:tc>
      </w:tr>
      <w:tr w:rsidR="00027FE1" w:rsidRPr="00221890" w14:paraId="49C3B929" w14:textId="77777777" w:rsidTr="002A7DC4">
        <w:trPr>
          <w:cantSplit/>
        </w:trPr>
        <w:tc>
          <w:tcPr>
            <w:tcW w:w="1483" w:type="pct"/>
            <w:gridSpan w:val="2"/>
            <w:shd w:val="clear" w:color="auto" w:fill="auto"/>
          </w:tcPr>
          <w:p w14:paraId="040F43B3" w14:textId="77777777" w:rsidR="00027FE1" w:rsidRPr="00221890" w:rsidRDefault="00027FE1" w:rsidP="00027FE1">
            <w:pPr>
              <w:pStyle w:val="ENoteTableText"/>
            </w:pPr>
          </w:p>
        </w:tc>
        <w:tc>
          <w:tcPr>
            <w:tcW w:w="3517" w:type="pct"/>
            <w:gridSpan w:val="2"/>
            <w:shd w:val="clear" w:color="auto" w:fill="auto"/>
          </w:tcPr>
          <w:p w14:paraId="58A4EA77" w14:textId="77777777" w:rsidR="00027FE1" w:rsidRPr="00221890" w:rsidRDefault="00027FE1" w:rsidP="00027FE1">
            <w:pPr>
              <w:pStyle w:val="ENoteTableText"/>
            </w:pPr>
            <w:r w:rsidRPr="00221890">
              <w:t>am. 2009 No. 144; 2010 No. 70</w:t>
            </w:r>
          </w:p>
        </w:tc>
      </w:tr>
      <w:tr w:rsidR="00027FE1" w:rsidRPr="00221890" w14:paraId="575D96ED" w14:textId="77777777" w:rsidTr="002A7DC4">
        <w:trPr>
          <w:cantSplit/>
        </w:trPr>
        <w:tc>
          <w:tcPr>
            <w:tcW w:w="1483" w:type="pct"/>
            <w:gridSpan w:val="2"/>
            <w:shd w:val="clear" w:color="auto" w:fill="auto"/>
          </w:tcPr>
          <w:p w14:paraId="74A3433E" w14:textId="77777777" w:rsidR="00027FE1" w:rsidRPr="00221890" w:rsidRDefault="00027FE1" w:rsidP="00027FE1">
            <w:pPr>
              <w:pStyle w:val="ENoteTableText"/>
              <w:tabs>
                <w:tab w:val="center" w:leader="dot" w:pos="2268"/>
              </w:tabs>
            </w:pPr>
            <w:r w:rsidRPr="00221890">
              <w:t>c. 160.215</w:t>
            </w:r>
            <w:r w:rsidRPr="00221890">
              <w:tab/>
            </w:r>
          </w:p>
        </w:tc>
        <w:tc>
          <w:tcPr>
            <w:tcW w:w="3517" w:type="pct"/>
            <w:gridSpan w:val="2"/>
            <w:shd w:val="clear" w:color="auto" w:fill="auto"/>
          </w:tcPr>
          <w:p w14:paraId="36578A33" w14:textId="77777777" w:rsidR="00027FE1" w:rsidRPr="00221890" w:rsidRDefault="00027FE1" w:rsidP="00027FE1">
            <w:pPr>
              <w:pStyle w:val="ENoteTableText"/>
            </w:pPr>
            <w:r w:rsidRPr="00221890">
              <w:t>ad. 2002 No. 348</w:t>
            </w:r>
          </w:p>
        </w:tc>
      </w:tr>
      <w:tr w:rsidR="00027FE1" w:rsidRPr="00221890" w14:paraId="263553E4" w14:textId="77777777" w:rsidTr="002A7DC4">
        <w:trPr>
          <w:cantSplit/>
        </w:trPr>
        <w:tc>
          <w:tcPr>
            <w:tcW w:w="1483" w:type="pct"/>
            <w:gridSpan w:val="2"/>
            <w:shd w:val="clear" w:color="auto" w:fill="auto"/>
          </w:tcPr>
          <w:p w14:paraId="3C73D81E" w14:textId="77777777" w:rsidR="00027FE1" w:rsidRPr="00221890" w:rsidRDefault="00027FE1" w:rsidP="00027FE1">
            <w:pPr>
              <w:pStyle w:val="ENoteTableText"/>
              <w:tabs>
                <w:tab w:val="center" w:leader="dot" w:pos="2268"/>
              </w:tabs>
            </w:pPr>
            <w:r w:rsidRPr="00221890">
              <w:t>c. 160.216</w:t>
            </w:r>
            <w:r w:rsidRPr="00221890">
              <w:tab/>
            </w:r>
          </w:p>
        </w:tc>
        <w:tc>
          <w:tcPr>
            <w:tcW w:w="3517" w:type="pct"/>
            <w:gridSpan w:val="2"/>
            <w:shd w:val="clear" w:color="auto" w:fill="auto"/>
          </w:tcPr>
          <w:p w14:paraId="4336BE75" w14:textId="77777777" w:rsidR="00027FE1" w:rsidRPr="00221890" w:rsidRDefault="00027FE1" w:rsidP="00027FE1">
            <w:pPr>
              <w:pStyle w:val="ENoteTableText"/>
            </w:pPr>
            <w:r w:rsidRPr="00221890">
              <w:t>ad. 2002 No. 348</w:t>
            </w:r>
          </w:p>
        </w:tc>
      </w:tr>
      <w:tr w:rsidR="00027FE1" w:rsidRPr="00221890" w14:paraId="6AE37DF6" w14:textId="77777777" w:rsidTr="002A7DC4">
        <w:trPr>
          <w:cantSplit/>
        </w:trPr>
        <w:tc>
          <w:tcPr>
            <w:tcW w:w="1483" w:type="pct"/>
            <w:gridSpan w:val="2"/>
            <w:shd w:val="clear" w:color="auto" w:fill="auto"/>
          </w:tcPr>
          <w:p w14:paraId="66E00CF2" w14:textId="77777777" w:rsidR="00027FE1" w:rsidRPr="00221890" w:rsidRDefault="00027FE1" w:rsidP="00027FE1">
            <w:pPr>
              <w:pStyle w:val="ENoteTableText"/>
              <w:tabs>
                <w:tab w:val="center" w:leader="dot" w:pos="2268"/>
              </w:tabs>
            </w:pPr>
            <w:r w:rsidRPr="00221890">
              <w:t>c. 160.217</w:t>
            </w:r>
            <w:r w:rsidRPr="00221890">
              <w:tab/>
            </w:r>
          </w:p>
        </w:tc>
        <w:tc>
          <w:tcPr>
            <w:tcW w:w="3517" w:type="pct"/>
            <w:gridSpan w:val="2"/>
            <w:shd w:val="clear" w:color="auto" w:fill="auto"/>
          </w:tcPr>
          <w:p w14:paraId="3C5D85D1" w14:textId="77777777" w:rsidR="00027FE1" w:rsidRPr="00221890" w:rsidRDefault="00027FE1" w:rsidP="00027FE1">
            <w:pPr>
              <w:pStyle w:val="ENoteTableText"/>
            </w:pPr>
            <w:r w:rsidRPr="00221890">
              <w:t>ad. 2002 No. 348</w:t>
            </w:r>
          </w:p>
        </w:tc>
      </w:tr>
      <w:tr w:rsidR="00027FE1" w:rsidRPr="00221890" w14:paraId="606E8E6A" w14:textId="77777777" w:rsidTr="002A7DC4">
        <w:trPr>
          <w:cantSplit/>
        </w:trPr>
        <w:tc>
          <w:tcPr>
            <w:tcW w:w="1483" w:type="pct"/>
            <w:gridSpan w:val="2"/>
            <w:shd w:val="clear" w:color="auto" w:fill="auto"/>
          </w:tcPr>
          <w:p w14:paraId="34643ACF" w14:textId="77777777" w:rsidR="00027FE1" w:rsidRPr="00221890" w:rsidRDefault="00027FE1" w:rsidP="00027FE1">
            <w:pPr>
              <w:pStyle w:val="ENoteTableText"/>
              <w:tabs>
                <w:tab w:val="center" w:leader="dot" w:pos="2268"/>
              </w:tabs>
            </w:pPr>
            <w:r w:rsidRPr="00221890">
              <w:t>c. 160.218</w:t>
            </w:r>
            <w:r w:rsidRPr="00221890">
              <w:tab/>
            </w:r>
          </w:p>
        </w:tc>
        <w:tc>
          <w:tcPr>
            <w:tcW w:w="3517" w:type="pct"/>
            <w:gridSpan w:val="2"/>
            <w:shd w:val="clear" w:color="auto" w:fill="auto"/>
          </w:tcPr>
          <w:p w14:paraId="0430D52B" w14:textId="77777777" w:rsidR="00027FE1" w:rsidRPr="00221890" w:rsidRDefault="00027FE1" w:rsidP="00027FE1">
            <w:pPr>
              <w:pStyle w:val="ENoteTableText"/>
            </w:pPr>
            <w:r w:rsidRPr="00221890">
              <w:t>ad. 2002 No. 348</w:t>
            </w:r>
          </w:p>
        </w:tc>
      </w:tr>
      <w:tr w:rsidR="00027FE1" w:rsidRPr="00221890" w14:paraId="31CB2899" w14:textId="77777777" w:rsidTr="002A7DC4">
        <w:trPr>
          <w:cantSplit/>
        </w:trPr>
        <w:tc>
          <w:tcPr>
            <w:tcW w:w="1483" w:type="pct"/>
            <w:gridSpan w:val="2"/>
            <w:shd w:val="clear" w:color="auto" w:fill="auto"/>
          </w:tcPr>
          <w:p w14:paraId="0C5A5067" w14:textId="77777777" w:rsidR="00027FE1" w:rsidRPr="00221890" w:rsidRDefault="00027FE1" w:rsidP="00027FE1">
            <w:pPr>
              <w:pStyle w:val="ENoteTableText"/>
            </w:pPr>
          </w:p>
        </w:tc>
        <w:tc>
          <w:tcPr>
            <w:tcW w:w="3517" w:type="pct"/>
            <w:gridSpan w:val="2"/>
            <w:shd w:val="clear" w:color="auto" w:fill="auto"/>
          </w:tcPr>
          <w:p w14:paraId="7FCB355D" w14:textId="77777777" w:rsidR="00027FE1" w:rsidRPr="00221890" w:rsidRDefault="00027FE1" w:rsidP="00027FE1">
            <w:pPr>
              <w:pStyle w:val="ENoteTableText"/>
            </w:pPr>
            <w:r w:rsidRPr="00221890">
              <w:t>am. 2009 No. 144</w:t>
            </w:r>
          </w:p>
        </w:tc>
      </w:tr>
      <w:tr w:rsidR="00027FE1" w:rsidRPr="00221890" w14:paraId="46D52BB9" w14:textId="77777777" w:rsidTr="002A7DC4">
        <w:trPr>
          <w:cantSplit/>
        </w:trPr>
        <w:tc>
          <w:tcPr>
            <w:tcW w:w="1483" w:type="pct"/>
            <w:gridSpan w:val="2"/>
            <w:shd w:val="clear" w:color="auto" w:fill="auto"/>
          </w:tcPr>
          <w:p w14:paraId="59E13A24" w14:textId="77777777" w:rsidR="00027FE1" w:rsidRPr="00221890" w:rsidRDefault="00027FE1" w:rsidP="00027FE1">
            <w:pPr>
              <w:pStyle w:val="ENoteTableText"/>
              <w:tabs>
                <w:tab w:val="center" w:leader="dot" w:pos="2268"/>
              </w:tabs>
            </w:pPr>
            <w:r w:rsidRPr="00221890">
              <w:t>c. 160.219</w:t>
            </w:r>
            <w:r w:rsidRPr="00221890">
              <w:tab/>
            </w:r>
          </w:p>
        </w:tc>
        <w:tc>
          <w:tcPr>
            <w:tcW w:w="3517" w:type="pct"/>
            <w:gridSpan w:val="2"/>
            <w:shd w:val="clear" w:color="auto" w:fill="auto"/>
          </w:tcPr>
          <w:p w14:paraId="308058A3" w14:textId="77777777" w:rsidR="00027FE1" w:rsidRPr="00221890" w:rsidRDefault="00027FE1" w:rsidP="00027FE1">
            <w:pPr>
              <w:pStyle w:val="ENoteTableText"/>
            </w:pPr>
            <w:r w:rsidRPr="00221890">
              <w:t>ad. 2002 No. 348</w:t>
            </w:r>
          </w:p>
        </w:tc>
      </w:tr>
      <w:tr w:rsidR="00027FE1" w:rsidRPr="00221890" w14:paraId="1F3B92A3" w14:textId="77777777" w:rsidTr="002A7DC4">
        <w:trPr>
          <w:cantSplit/>
        </w:trPr>
        <w:tc>
          <w:tcPr>
            <w:tcW w:w="1483" w:type="pct"/>
            <w:gridSpan w:val="2"/>
            <w:shd w:val="clear" w:color="auto" w:fill="auto"/>
          </w:tcPr>
          <w:p w14:paraId="7AFB2F1F" w14:textId="77777777" w:rsidR="00027FE1" w:rsidRPr="00221890" w:rsidRDefault="00027FE1" w:rsidP="00027FE1">
            <w:pPr>
              <w:pStyle w:val="ENoteTableText"/>
              <w:tabs>
                <w:tab w:val="center" w:leader="dot" w:pos="2268"/>
              </w:tabs>
            </w:pPr>
            <w:r w:rsidRPr="00221890">
              <w:t>c. 160.219A</w:t>
            </w:r>
            <w:r w:rsidRPr="00221890">
              <w:tab/>
            </w:r>
          </w:p>
        </w:tc>
        <w:tc>
          <w:tcPr>
            <w:tcW w:w="3517" w:type="pct"/>
            <w:gridSpan w:val="2"/>
            <w:shd w:val="clear" w:color="auto" w:fill="auto"/>
          </w:tcPr>
          <w:p w14:paraId="114BAD14" w14:textId="77777777" w:rsidR="00027FE1" w:rsidRPr="00221890" w:rsidRDefault="00027FE1" w:rsidP="00027FE1">
            <w:pPr>
              <w:pStyle w:val="ENoteTableText"/>
            </w:pPr>
            <w:r w:rsidRPr="00221890">
              <w:t>ad. 2002 No. 348</w:t>
            </w:r>
          </w:p>
        </w:tc>
      </w:tr>
      <w:tr w:rsidR="00027FE1" w:rsidRPr="00221890" w14:paraId="3C8A38F7" w14:textId="77777777" w:rsidTr="002A7DC4">
        <w:trPr>
          <w:cantSplit/>
        </w:trPr>
        <w:tc>
          <w:tcPr>
            <w:tcW w:w="1483" w:type="pct"/>
            <w:gridSpan w:val="2"/>
            <w:shd w:val="clear" w:color="auto" w:fill="auto"/>
          </w:tcPr>
          <w:p w14:paraId="4B753DCC" w14:textId="77777777" w:rsidR="00027FE1" w:rsidRPr="00221890" w:rsidRDefault="00027FE1" w:rsidP="00027FE1">
            <w:pPr>
              <w:pStyle w:val="ENoteTableText"/>
              <w:tabs>
                <w:tab w:val="center" w:leader="dot" w:pos="2268"/>
              </w:tabs>
            </w:pPr>
            <w:r w:rsidRPr="00221890">
              <w:t>c. 160.219B</w:t>
            </w:r>
            <w:r w:rsidRPr="00221890">
              <w:tab/>
            </w:r>
          </w:p>
        </w:tc>
        <w:tc>
          <w:tcPr>
            <w:tcW w:w="3517" w:type="pct"/>
            <w:gridSpan w:val="2"/>
            <w:shd w:val="clear" w:color="auto" w:fill="auto"/>
          </w:tcPr>
          <w:p w14:paraId="6BD098FE" w14:textId="77777777" w:rsidR="00027FE1" w:rsidRPr="00221890" w:rsidRDefault="00027FE1" w:rsidP="00027FE1">
            <w:pPr>
              <w:pStyle w:val="ENoteTableText"/>
            </w:pPr>
            <w:r w:rsidRPr="00221890">
              <w:t>ad. 2002 No. 348</w:t>
            </w:r>
          </w:p>
        </w:tc>
      </w:tr>
      <w:tr w:rsidR="00027FE1" w:rsidRPr="00221890" w14:paraId="57591C02" w14:textId="77777777" w:rsidTr="002A7DC4">
        <w:trPr>
          <w:cantSplit/>
        </w:trPr>
        <w:tc>
          <w:tcPr>
            <w:tcW w:w="1483" w:type="pct"/>
            <w:gridSpan w:val="2"/>
            <w:shd w:val="clear" w:color="auto" w:fill="auto"/>
          </w:tcPr>
          <w:p w14:paraId="1DB83CC4" w14:textId="77777777" w:rsidR="00027FE1" w:rsidRPr="00221890" w:rsidRDefault="00027FE1" w:rsidP="00027FE1">
            <w:pPr>
              <w:pStyle w:val="ENoteTableText"/>
              <w:tabs>
                <w:tab w:val="center" w:leader="dot" w:pos="2268"/>
              </w:tabs>
            </w:pPr>
            <w:r w:rsidRPr="00221890">
              <w:t>c. 160.219C</w:t>
            </w:r>
            <w:r w:rsidRPr="00221890">
              <w:tab/>
            </w:r>
          </w:p>
        </w:tc>
        <w:tc>
          <w:tcPr>
            <w:tcW w:w="3517" w:type="pct"/>
            <w:gridSpan w:val="2"/>
            <w:shd w:val="clear" w:color="auto" w:fill="auto"/>
          </w:tcPr>
          <w:p w14:paraId="3FFFE74C" w14:textId="77777777" w:rsidR="00027FE1" w:rsidRPr="00221890" w:rsidRDefault="00027FE1" w:rsidP="00027FE1">
            <w:pPr>
              <w:pStyle w:val="ENoteTableText"/>
            </w:pPr>
            <w:r w:rsidRPr="00221890">
              <w:t>ad. 2002 No. 348</w:t>
            </w:r>
          </w:p>
        </w:tc>
      </w:tr>
      <w:tr w:rsidR="00027FE1" w:rsidRPr="00221890" w14:paraId="49D1DC30" w14:textId="77777777" w:rsidTr="002A7DC4">
        <w:trPr>
          <w:cantSplit/>
        </w:trPr>
        <w:tc>
          <w:tcPr>
            <w:tcW w:w="1483" w:type="pct"/>
            <w:gridSpan w:val="2"/>
            <w:shd w:val="clear" w:color="auto" w:fill="auto"/>
          </w:tcPr>
          <w:p w14:paraId="10946AEC" w14:textId="77777777" w:rsidR="00027FE1" w:rsidRPr="00221890" w:rsidRDefault="00027FE1" w:rsidP="00027FE1">
            <w:pPr>
              <w:pStyle w:val="ENoteTableText"/>
              <w:tabs>
                <w:tab w:val="center" w:leader="dot" w:pos="2268"/>
              </w:tabs>
            </w:pPr>
            <w:r w:rsidRPr="00221890">
              <w:t>c. 160.221</w:t>
            </w:r>
            <w:r w:rsidRPr="00221890">
              <w:tab/>
            </w:r>
          </w:p>
        </w:tc>
        <w:tc>
          <w:tcPr>
            <w:tcW w:w="3517" w:type="pct"/>
            <w:gridSpan w:val="2"/>
            <w:shd w:val="clear" w:color="auto" w:fill="auto"/>
          </w:tcPr>
          <w:p w14:paraId="28D68C52" w14:textId="77777777" w:rsidR="00027FE1" w:rsidRPr="00221890" w:rsidRDefault="00027FE1" w:rsidP="00027FE1">
            <w:pPr>
              <w:pStyle w:val="ENoteTableText"/>
            </w:pPr>
            <w:r w:rsidRPr="00221890">
              <w:t>ad. 2002 No. 348</w:t>
            </w:r>
          </w:p>
        </w:tc>
      </w:tr>
      <w:tr w:rsidR="00027FE1" w:rsidRPr="00221890" w14:paraId="7CAFD1D5" w14:textId="77777777" w:rsidTr="002A7DC4">
        <w:trPr>
          <w:cantSplit/>
        </w:trPr>
        <w:tc>
          <w:tcPr>
            <w:tcW w:w="1483" w:type="pct"/>
            <w:gridSpan w:val="2"/>
            <w:shd w:val="clear" w:color="auto" w:fill="auto"/>
          </w:tcPr>
          <w:p w14:paraId="12F8F256" w14:textId="77777777" w:rsidR="00027FE1" w:rsidRPr="00221890" w:rsidRDefault="00027FE1" w:rsidP="00027FE1">
            <w:pPr>
              <w:pStyle w:val="ENoteTableText"/>
              <w:tabs>
                <w:tab w:val="center" w:leader="dot" w:pos="2268"/>
              </w:tabs>
            </w:pPr>
            <w:r w:rsidRPr="00221890">
              <w:t>c. 160.222</w:t>
            </w:r>
            <w:r w:rsidRPr="00221890">
              <w:tab/>
            </w:r>
          </w:p>
        </w:tc>
        <w:tc>
          <w:tcPr>
            <w:tcW w:w="3517" w:type="pct"/>
            <w:gridSpan w:val="2"/>
            <w:shd w:val="clear" w:color="auto" w:fill="auto"/>
          </w:tcPr>
          <w:p w14:paraId="737578FF" w14:textId="77777777" w:rsidR="00027FE1" w:rsidRPr="00221890" w:rsidRDefault="00027FE1" w:rsidP="00027FE1">
            <w:pPr>
              <w:pStyle w:val="ENoteTableText"/>
            </w:pPr>
            <w:r w:rsidRPr="00221890">
              <w:t>ad. 2002 No. 348</w:t>
            </w:r>
          </w:p>
        </w:tc>
      </w:tr>
      <w:tr w:rsidR="00027FE1" w:rsidRPr="00221890" w14:paraId="209F0FAD" w14:textId="77777777" w:rsidTr="002A7DC4">
        <w:trPr>
          <w:cantSplit/>
        </w:trPr>
        <w:tc>
          <w:tcPr>
            <w:tcW w:w="1483" w:type="pct"/>
            <w:gridSpan w:val="2"/>
            <w:shd w:val="clear" w:color="auto" w:fill="auto"/>
          </w:tcPr>
          <w:p w14:paraId="0011DAAF" w14:textId="77777777" w:rsidR="00027FE1" w:rsidRPr="00221890" w:rsidRDefault="00027FE1" w:rsidP="00027FE1">
            <w:pPr>
              <w:pStyle w:val="ENoteTableText"/>
            </w:pPr>
          </w:p>
        </w:tc>
        <w:tc>
          <w:tcPr>
            <w:tcW w:w="3517" w:type="pct"/>
            <w:gridSpan w:val="2"/>
            <w:shd w:val="clear" w:color="auto" w:fill="auto"/>
          </w:tcPr>
          <w:p w14:paraId="47FF1A41" w14:textId="77777777" w:rsidR="00027FE1" w:rsidRPr="00221890" w:rsidRDefault="00027FE1" w:rsidP="00027FE1">
            <w:pPr>
              <w:pStyle w:val="ENoteTableText"/>
            </w:pPr>
            <w:r w:rsidRPr="00221890">
              <w:t>rs. 2007 No. 314</w:t>
            </w:r>
          </w:p>
        </w:tc>
      </w:tr>
      <w:tr w:rsidR="00027FE1" w:rsidRPr="00221890" w14:paraId="6B1453CB" w14:textId="77777777" w:rsidTr="002A7DC4">
        <w:trPr>
          <w:cantSplit/>
        </w:trPr>
        <w:tc>
          <w:tcPr>
            <w:tcW w:w="1483" w:type="pct"/>
            <w:gridSpan w:val="2"/>
            <w:shd w:val="clear" w:color="auto" w:fill="auto"/>
          </w:tcPr>
          <w:p w14:paraId="11291BB8" w14:textId="77777777" w:rsidR="00027FE1" w:rsidRPr="00221890" w:rsidRDefault="00027FE1" w:rsidP="00027FE1">
            <w:pPr>
              <w:pStyle w:val="ENoteTableText"/>
            </w:pPr>
          </w:p>
        </w:tc>
        <w:tc>
          <w:tcPr>
            <w:tcW w:w="3517" w:type="pct"/>
            <w:gridSpan w:val="2"/>
            <w:shd w:val="clear" w:color="auto" w:fill="auto"/>
          </w:tcPr>
          <w:p w14:paraId="71191A56" w14:textId="77777777" w:rsidR="00027FE1" w:rsidRPr="00221890" w:rsidRDefault="00027FE1" w:rsidP="00027FE1">
            <w:pPr>
              <w:pStyle w:val="ENoteTableText"/>
            </w:pPr>
            <w:r w:rsidRPr="00221890">
              <w:t>am. 2011 No. 199</w:t>
            </w:r>
          </w:p>
        </w:tc>
      </w:tr>
      <w:tr w:rsidR="00027FE1" w:rsidRPr="00221890" w14:paraId="3B045C21" w14:textId="77777777" w:rsidTr="002A7DC4">
        <w:trPr>
          <w:cantSplit/>
        </w:trPr>
        <w:tc>
          <w:tcPr>
            <w:tcW w:w="1483" w:type="pct"/>
            <w:gridSpan w:val="2"/>
            <w:shd w:val="clear" w:color="auto" w:fill="auto"/>
          </w:tcPr>
          <w:p w14:paraId="05DF8B03" w14:textId="77777777" w:rsidR="00027FE1" w:rsidRPr="00221890" w:rsidRDefault="00027FE1" w:rsidP="00027FE1">
            <w:pPr>
              <w:pStyle w:val="ENoteTableText"/>
              <w:tabs>
                <w:tab w:val="center" w:leader="dot" w:pos="2268"/>
              </w:tabs>
            </w:pPr>
            <w:r w:rsidRPr="00221890">
              <w:t>c. 160.223</w:t>
            </w:r>
            <w:r w:rsidRPr="00221890">
              <w:tab/>
            </w:r>
          </w:p>
        </w:tc>
        <w:tc>
          <w:tcPr>
            <w:tcW w:w="3517" w:type="pct"/>
            <w:gridSpan w:val="2"/>
            <w:shd w:val="clear" w:color="auto" w:fill="auto"/>
          </w:tcPr>
          <w:p w14:paraId="6BE493BB" w14:textId="77777777" w:rsidR="00027FE1" w:rsidRPr="00221890" w:rsidRDefault="00027FE1" w:rsidP="00027FE1">
            <w:pPr>
              <w:pStyle w:val="ENoteTableText"/>
            </w:pPr>
            <w:r w:rsidRPr="00221890">
              <w:t>ad. 2002 No. 348</w:t>
            </w:r>
          </w:p>
        </w:tc>
      </w:tr>
      <w:tr w:rsidR="00027FE1" w:rsidRPr="00221890" w14:paraId="1DB49742" w14:textId="77777777" w:rsidTr="002A7DC4">
        <w:trPr>
          <w:cantSplit/>
        </w:trPr>
        <w:tc>
          <w:tcPr>
            <w:tcW w:w="1483" w:type="pct"/>
            <w:gridSpan w:val="2"/>
            <w:shd w:val="clear" w:color="auto" w:fill="auto"/>
          </w:tcPr>
          <w:p w14:paraId="314F26BF" w14:textId="77777777" w:rsidR="00027FE1" w:rsidRPr="00221890" w:rsidRDefault="00027FE1" w:rsidP="00027FE1">
            <w:pPr>
              <w:pStyle w:val="ENoteTableText"/>
              <w:tabs>
                <w:tab w:val="center" w:leader="dot" w:pos="2268"/>
              </w:tabs>
            </w:pPr>
            <w:r w:rsidRPr="00221890">
              <w:t>c. 160.224</w:t>
            </w:r>
            <w:r w:rsidRPr="00221890">
              <w:tab/>
            </w:r>
          </w:p>
        </w:tc>
        <w:tc>
          <w:tcPr>
            <w:tcW w:w="3517" w:type="pct"/>
            <w:gridSpan w:val="2"/>
            <w:shd w:val="clear" w:color="auto" w:fill="auto"/>
          </w:tcPr>
          <w:p w14:paraId="448E2F2C" w14:textId="77777777" w:rsidR="00027FE1" w:rsidRPr="00221890" w:rsidRDefault="00027FE1" w:rsidP="00027FE1">
            <w:pPr>
              <w:pStyle w:val="ENoteTableText"/>
            </w:pPr>
            <w:r w:rsidRPr="00221890">
              <w:t>ad. 2002 No. 348</w:t>
            </w:r>
          </w:p>
        </w:tc>
      </w:tr>
      <w:tr w:rsidR="00027FE1" w:rsidRPr="00221890" w14:paraId="7BB6BD99" w14:textId="77777777" w:rsidTr="002A7DC4">
        <w:trPr>
          <w:cantSplit/>
        </w:trPr>
        <w:tc>
          <w:tcPr>
            <w:tcW w:w="1483" w:type="pct"/>
            <w:gridSpan w:val="2"/>
            <w:shd w:val="clear" w:color="auto" w:fill="auto"/>
          </w:tcPr>
          <w:p w14:paraId="341B8483" w14:textId="77777777" w:rsidR="00027FE1" w:rsidRPr="00221890" w:rsidRDefault="00027FE1" w:rsidP="00027FE1">
            <w:pPr>
              <w:pStyle w:val="ENoteTableText"/>
            </w:pPr>
          </w:p>
        </w:tc>
        <w:tc>
          <w:tcPr>
            <w:tcW w:w="3517" w:type="pct"/>
            <w:gridSpan w:val="2"/>
            <w:shd w:val="clear" w:color="auto" w:fill="auto"/>
          </w:tcPr>
          <w:p w14:paraId="1EB75EA6" w14:textId="77777777" w:rsidR="00027FE1" w:rsidRPr="00221890" w:rsidRDefault="00027FE1" w:rsidP="00027FE1">
            <w:pPr>
              <w:pStyle w:val="ENoteTableText"/>
            </w:pPr>
            <w:r w:rsidRPr="00221890">
              <w:t>am. 2007 No. 314; 2011 No. 199</w:t>
            </w:r>
          </w:p>
        </w:tc>
      </w:tr>
      <w:tr w:rsidR="00027FE1" w:rsidRPr="00221890" w14:paraId="29F1F6B8" w14:textId="77777777" w:rsidTr="002A7DC4">
        <w:trPr>
          <w:cantSplit/>
        </w:trPr>
        <w:tc>
          <w:tcPr>
            <w:tcW w:w="1483" w:type="pct"/>
            <w:gridSpan w:val="2"/>
            <w:shd w:val="clear" w:color="auto" w:fill="auto"/>
          </w:tcPr>
          <w:p w14:paraId="2C9498BC" w14:textId="77777777" w:rsidR="00027FE1" w:rsidRPr="00221890" w:rsidRDefault="00027FE1" w:rsidP="00027FE1">
            <w:pPr>
              <w:pStyle w:val="ENoteTableText"/>
              <w:tabs>
                <w:tab w:val="center" w:leader="dot" w:pos="2268"/>
              </w:tabs>
            </w:pPr>
            <w:r w:rsidRPr="00221890">
              <w:t>c. 160.225</w:t>
            </w:r>
            <w:r w:rsidRPr="00221890">
              <w:tab/>
            </w:r>
          </w:p>
        </w:tc>
        <w:tc>
          <w:tcPr>
            <w:tcW w:w="3517" w:type="pct"/>
            <w:gridSpan w:val="2"/>
            <w:shd w:val="clear" w:color="auto" w:fill="auto"/>
          </w:tcPr>
          <w:p w14:paraId="5BB42B67" w14:textId="77777777" w:rsidR="00027FE1" w:rsidRPr="00221890" w:rsidRDefault="00027FE1" w:rsidP="00027FE1">
            <w:pPr>
              <w:pStyle w:val="ENoteTableText"/>
            </w:pPr>
            <w:r w:rsidRPr="00221890">
              <w:t>ad. 2002 No. 348</w:t>
            </w:r>
          </w:p>
        </w:tc>
      </w:tr>
      <w:tr w:rsidR="00027FE1" w:rsidRPr="00221890" w14:paraId="2848CC06" w14:textId="77777777" w:rsidTr="002A7DC4">
        <w:trPr>
          <w:cantSplit/>
        </w:trPr>
        <w:tc>
          <w:tcPr>
            <w:tcW w:w="1483" w:type="pct"/>
            <w:gridSpan w:val="2"/>
            <w:shd w:val="clear" w:color="auto" w:fill="auto"/>
          </w:tcPr>
          <w:p w14:paraId="4292C4B0" w14:textId="77777777" w:rsidR="00027FE1" w:rsidRPr="00221890" w:rsidRDefault="00027FE1" w:rsidP="00027FE1">
            <w:pPr>
              <w:pStyle w:val="ENoteTableText"/>
              <w:tabs>
                <w:tab w:val="center" w:leader="dot" w:pos="2268"/>
              </w:tabs>
            </w:pPr>
            <w:r w:rsidRPr="00221890">
              <w:t>c. 160.226</w:t>
            </w:r>
            <w:r w:rsidRPr="00221890">
              <w:tab/>
            </w:r>
          </w:p>
        </w:tc>
        <w:tc>
          <w:tcPr>
            <w:tcW w:w="3517" w:type="pct"/>
            <w:gridSpan w:val="2"/>
            <w:shd w:val="clear" w:color="auto" w:fill="auto"/>
          </w:tcPr>
          <w:p w14:paraId="13907798" w14:textId="77777777" w:rsidR="00027FE1" w:rsidRPr="00221890" w:rsidRDefault="00027FE1" w:rsidP="00027FE1">
            <w:pPr>
              <w:pStyle w:val="ENoteTableText"/>
            </w:pPr>
            <w:r w:rsidRPr="00221890">
              <w:t>ad. 2005 No. 134</w:t>
            </w:r>
          </w:p>
        </w:tc>
      </w:tr>
      <w:tr w:rsidR="00027FE1" w:rsidRPr="00221890" w14:paraId="5E173480" w14:textId="77777777" w:rsidTr="002A7DC4">
        <w:trPr>
          <w:cantSplit/>
        </w:trPr>
        <w:tc>
          <w:tcPr>
            <w:tcW w:w="1483" w:type="pct"/>
            <w:gridSpan w:val="2"/>
            <w:shd w:val="clear" w:color="auto" w:fill="auto"/>
          </w:tcPr>
          <w:p w14:paraId="0BC7D8CD" w14:textId="77777777" w:rsidR="00027FE1" w:rsidRPr="00221890" w:rsidRDefault="00027FE1" w:rsidP="00027FE1">
            <w:pPr>
              <w:pStyle w:val="ENoteTableText"/>
              <w:tabs>
                <w:tab w:val="center" w:leader="dot" w:pos="2268"/>
              </w:tabs>
            </w:pPr>
            <w:r w:rsidRPr="00221890">
              <w:t>c. 160.311</w:t>
            </w:r>
            <w:r w:rsidRPr="00221890">
              <w:tab/>
            </w:r>
          </w:p>
        </w:tc>
        <w:tc>
          <w:tcPr>
            <w:tcW w:w="3517" w:type="pct"/>
            <w:gridSpan w:val="2"/>
            <w:shd w:val="clear" w:color="auto" w:fill="auto"/>
          </w:tcPr>
          <w:p w14:paraId="0CD4E30D" w14:textId="77777777" w:rsidR="00027FE1" w:rsidRPr="00221890" w:rsidRDefault="00027FE1" w:rsidP="00027FE1">
            <w:pPr>
              <w:pStyle w:val="ENoteTableText"/>
            </w:pPr>
            <w:r w:rsidRPr="00221890">
              <w:t>ad. 2002 No. 348</w:t>
            </w:r>
          </w:p>
        </w:tc>
      </w:tr>
      <w:tr w:rsidR="00027FE1" w:rsidRPr="00221890" w14:paraId="322F14A8" w14:textId="77777777" w:rsidTr="002A7DC4">
        <w:trPr>
          <w:cantSplit/>
        </w:trPr>
        <w:tc>
          <w:tcPr>
            <w:tcW w:w="1483" w:type="pct"/>
            <w:gridSpan w:val="2"/>
            <w:shd w:val="clear" w:color="auto" w:fill="auto"/>
          </w:tcPr>
          <w:p w14:paraId="3B45F6FB" w14:textId="77777777" w:rsidR="00027FE1" w:rsidRPr="00221890" w:rsidRDefault="00027FE1" w:rsidP="00027FE1">
            <w:pPr>
              <w:pStyle w:val="ENoteTableText"/>
            </w:pPr>
          </w:p>
        </w:tc>
        <w:tc>
          <w:tcPr>
            <w:tcW w:w="3517" w:type="pct"/>
            <w:gridSpan w:val="2"/>
            <w:shd w:val="clear" w:color="auto" w:fill="auto"/>
          </w:tcPr>
          <w:p w14:paraId="0620C4EB" w14:textId="77777777" w:rsidR="00027FE1" w:rsidRPr="00221890" w:rsidRDefault="00027FE1" w:rsidP="00027FE1">
            <w:pPr>
              <w:pStyle w:val="ENoteTableText"/>
            </w:pPr>
            <w:r w:rsidRPr="00221890">
              <w:t>rs. 2008 No. 166</w:t>
            </w:r>
          </w:p>
        </w:tc>
      </w:tr>
      <w:tr w:rsidR="00027FE1" w:rsidRPr="00221890" w14:paraId="7982C242" w14:textId="77777777" w:rsidTr="002A7DC4">
        <w:trPr>
          <w:cantSplit/>
        </w:trPr>
        <w:tc>
          <w:tcPr>
            <w:tcW w:w="1483" w:type="pct"/>
            <w:gridSpan w:val="2"/>
            <w:shd w:val="clear" w:color="auto" w:fill="auto"/>
          </w:tcPr>
          <w:p w14:paraId="53384E17" w14:textId="77777777" w:rsidR="00027FE1" w:rsidRPr="00221890" w:rsidRDefault="00027FE1" w:rsidP="00027FE1">
            <w:pPr>
              <w:pStyle w:val="ENoteTableText"/>
              <w:tabs>
                <w:tab w:val="center" w:leader="dot" w:pos="2268"/>
              </w:tabs>
            </w:pPr>
            <w:r w:rsidRPr="00221890">
              <w:t>c. 160.321</w:t>
            </w:r>
            <w:r w:rsidRPr="00221890">
              <w:tab/>
            </w:r>
          </w:p>
        </w:tc>
        <w:tc>
          <w:tcPr>
            <w:tcW w:w="3517" w:type="pct"/>
            <w:gridSpan w:val="2"/>
            <w:shd w:val="clear" w:color="auto" w:fill="auto"/>
          </w:tcPr>
          <w:p w14:paraId="3218B920" w14:textId="77777777" w:rsidR="00027FE1" w:rsidRPr="00221890" w:rsidRDefault="00027FE1" w:rsidP="00027FE1">
            <w:pPr>
              <w:pStyle w:val="ENoteTableText"/>
            </w:pPr>
            <w:r w:rsidRPr="00221890">
              <w:t>ad. 2002 No. 348</w:t>
            </w:r>
          </w:p>
        </w:tc>
      </w:tr>
      <w:tr w:rsidR="00027FE1" w:rsidRPr="00221890" w14:paraId="6B37264D" w14:textId="77777777" w:rsidTr="002A7DC4">
        <w:trPr>
          <w:cantSplit/>
        </w:trPr>
        <w:tc>
          <w:tcPr>
            <w:tcW w:w="1483" w:type="pct"/>
            <w:gridSpan w:val="2"/>
            <w:shd w:val="clear" w:color="auto" w:fill="auto"/>
          </w:tcPr>
          <w:p w14:paraId="286362AD" w14:textId="77777777" w:rsidR="00027FE1" w:rsidRPr="00221890" w:rsidRDefault="00027FE1" w:rsidP="00027FE1">
            <w:pPr>
              <w:pStyle w:val="ENoteTableText"/>
              <w:tabs>
                <w:tab w:val="center" w:leader="dot" w:pos="2268"/>
              </w:tabs>
            </w:pPr>
            <w:r w:rsidRPr="00221890">
              <w:t>c. 160.322</w:t>
            </w:r>
            <w:r w:rsidRPr="00221890">
              <w:tab/>
            </w:r>
          </w:p>
        </w:tc>
        <w:tc>
          <w:tcPr>
            <w:tcW w:w="3517" w:type="pct"/>
            <w:gridSpan w:val="2"/>
            <w:shd w:val="clear" w:color="auto" w:fill="auto"/>
          </w:tcPr>
          <w:p w14:paraId="07CD54B4" w14:textId="77777777" w:rsidR="00027FE1" w:rsidRPr="00221890" w:rsidRDefault="00027FE1" w:rsidP="00027FE1">
            <w:pPr>
              <w:pStyle w:val="ENoteTableText"/>
            </w:pPr>
            <w:r w:rsidRPr="00221890">
              <w:t>ad. 2002 No. 348</w:t>
            </w:r>
          </w:p>
        </w:tc>
      </w:tr>
      <w:tr w:rsidR="00027FE1" w:rsidRPr="00221890" w14:paraId="6A635337" w14:textId="77777777" w:rsidTr="002A7DC4">
        <w:trPr>
          <w:cantSplit/>
        </w:trPr>
        <w:tc>
          <w:tcPr>
            <w:tcW w:w="1483" w:type="pct"/>
            <w:gridSpan w:val="2"/>
            <w:shd w:val="clear" w:color="auto" w:fill="auto"/>
          </w:tcPr>
          <w:p w14:paraId="3DC5388E" w14:textId="77777777" w:rsidR="00027FE1" w:rsidRPr="00221890" w:rsidRDefault="00027FE1" w:rsidP="00027FE1">
            <w:pPr>
              <w:pStyle w:val="ENoteTableText"/>
            </w:pPr>
          </w:p>
        </w:tc>
        <w:tc>
          <w:tcPr>
            <w:tcW w:w="3517" w:type="pct"/>
            <w:gridSpan w:val="2"/>
            <w:shd w:val="clear" w:color="auto" w:fill="auto"/>
          </w:tcPr>
          <w:p w14:paraId="52177EAB" w14:textId="77777777" w:rsidR="00027FE1" w:rsidRPr="00221890" w:rsidRDefault="00027FE1" w:rsidP="00027FE1">
            <w:pPr>
              <w:pStyle w:val="ENoteTableText"/>
            </w:pPr>
            <w:r w:rsidRPr="00221890">
              <w:t>rs. 2007 No. 314</w:t>
            </w:r>
          </w:p>
        </w:tc>
      </w:tr>
      <w:tr w:rsidR="00027FE1" w:rsidRPr="00221890" w14:paraId="03742FAB" w14:textId="77777777" w:rsidTr="002A7DC4">
        <w:trPr>
          <w:cantSplit/>
        </w:trPr>
        <w:tc>
          <w:tcPr>
            <w:tcW w:w="1483" w:type="pct"/>
            <w:gridSpan w:val="2"/>
            <w:shd w:val="clear" w:color="auto" w:fill="auto"/>
          </w:tcPr>
          <w:p w14:paraId="7F7C50CC" w14:textId="77777777" w:rsidR="00027FE1" w:rsidRPr="00221890" w:rsidRDefault="00027FE1" w:rsidP="00027FE1">
            <w:pPr>
              <w:pStyle w:val="ENoteTableText"/>
            </w:pPr>
          </w:p>
        </w:tc>
        <w:tc>
          <w:tcPr>
            <w:tcW w:w="3517" w:type="pct"/>
            <w:gridSpan w:val="2"/>
            <w:shd w:val="clear" w:color="auto" w:fill="auto"/>
          </w:tcPr>
          <w:p w14:paraId="5F34B0EC" w14:textId="77777777" w:rsidR="00027FE1" w:rsidRPr="00221890" w:rsidRDefault="00027FE1" w:rsidP="00027FE1">
            <w:pPr>
              <w:pStyle w:val="ENoteTableText"/>
            </w:pPr>
            <w:r w:rsidRPr="00221890">
              <w:t>am. 2011 No. 199; 2012 No. 256</w:t>
            </w:r>
          </w:p>
        </w:tc>
      </w:tr>
      <w:tr w:rsidR="00027FE1" w:rsidRPr="00221890" w14:paraId="0CB7AF60" w14:textId="77777777" w:rsidTr="002A7DC4">
        <w:trPr>
          <w:cantSplit/>
        </w:trPr>
        <w:tc>
          <w:tcPr>
            <w:tcW w:w="1483" w:type="pct"/>
            <w:gridSpan w:val="2"/>
            <w:shd w:val="clear" w:color="auto" w:fill="auto"/>
          </w:tcPr>
          <w:p w14:paraId="1B55761C" w14:textId="77777777" w:rsidR="00027FE1" w:rsidRPr="00221890" w:rsidRDefault="00027FE1" w:rsidP="00027FE1">
            <w:pPr>
              <w:pStyle w:val="ENoteTableText"/>
              <w:tabs>
                <w:tab w:val="center" w:leader="dot" w:pos="2268"/>
              </w:tabs>
            </w:pPr>
            <w:r w:rsidRPr="00221890">
              <w:t>c. 160.323</w:t>
            </w:r>
            <w:r w:rsidRPr="00221890">
              <w:tab/>
            </w:r>
          </w:p>
        </w:tc>
        <w:tc>
          <w:tcPr>
            <w:tcW w:w="3517" w:type="pct"/>
            <w:gridSpan w:val="2"/>
            <w:shd w:val="clear" w:color="auto" w:fill="auto"/>
          </w:tcPr>
          <w:p w14:paraId="38A0D27C" w14:textId="77777777" w:rsidR="00027FE1" w:rsidRPr="00221890" w:rsidRDefault="00027FE1" w:rsidP="00027FE1">
            <w:pPr>
              <w:pStyle w:val="ENoteTableText"/>
            </w:pPr>
            <w:r w:rsidRPr="00221890">
              <w:t>ad. 2002 No. 348</w:t>
            </w:r>
          </w:p>
        </w:tc>
      </w:tr>
      <w:tr w:rsidR="00027FE1" w:rsidRPr="00221890" w14:paraId="02726670" w14:textId="77777777" w:rsidTr="002A7DC4">
        <w:trPr>
          <w:cantSplit/>
        </w:trPr>
        <w:tc>
          <w:tcPr>
            <w:tcW w:w="1483" w:type="pct"/>
            <w:gridSpan w:val="2"/>
            <w:shd w:val="clear" w:color="auto" w:fill="auto"/>
          </w:tcPr>
          <w:p w14:paraId="7DCF9E8F" w14:textId="77777777" w:rsidR="00027FE1" w:rsidRPr="00221890" w:rsidRDefault="00027FE1" w:rsidP="00027FE1">
            <w:pPr>
              <w:pStyle w:val="ENoteTableText"/>
              <w:tabs>
                <w:tab w:val="center" w:leader="dot" w:pos="2268"/>
              </w:tabs>
            </w:pPr>
            <w:r w:rsidRPr="00221890">
              <w:t>c. 160.324</w:t>
            </w:r>
            <w:r w:rsidRPr="00221890">
              <w:tab/>
            </w:r>
          </w:p>
        </w:tc>
        <w:tc>
          <w:tcPr>
            <w:tcW w:w="3517" w:type="pct"/>
            <w:gridSpan w:val="2"/>
            <w:shd w:val="clear" w:color="auto" w:fill="auto"/>
          </w:tcPr>
          <w:p w14:paraId="2102C5FE" w14:textId="77777777" w:rsidR="00027FE1" w:rsidRPr="00221890" w:rsidRDefault="00027FE1" w:rsidP="00027FE1">
            <w:pPr>
              <w:pStyle w:val="ENoteTableText"/>
            </w:pPr>
            <w:r w:rsidRPr="00221890">
              <w:t>ad. 2002 No. 348</w:t>
            </w:r>
          </w:p>
        </w:tc>
      </w:tr>
      <w:tr w:rsidR="00027FE1" w:rsidRPr="00221890" w14:paraId="1938EA35" w14:textId="77777777" w:rsidTr="002A7DC4">
        <w:trPr>
          <w:cantSplit/>
        </w:trPr>
        <w:tc>
          <w:tcPr>
            <w:tcW w:w="1483" w:type="pct"/>
            <w:gridSpan w:val="2"/>
            <w:shd w:val="clear" w:color="auto" w:fill="auto"/>
          </w:tcPr>
          <w:p w14:paraId="79D07CE6" w14:textId="77777777" w:rsidR="00027FE1" w:rsidRPr="00221890" w:rsidRDefault="00027FE1" w:rsidP="00027FE1">
            <w:pPr>
              <w:pStyle w:val="ENoteTableText"/>
              <w:tabs>
                <w:tab w:val="center" w:leader="dot" w:pos="2268"/>
              </w:tabs>
            </w:pPr>
            <w:r w:rsidRPr="00221890">
              <w:t>c. 160.325</w:t>
            </w:r>
            <w:r w:rsidRPr="00221890">
              <w:tab/>
            </w:r>
          </w:p>
        </w:tc>
        <w:tc>
          <w:tcPr>
            <w:tcW w:w="3517" w:type="pct"/>
            <w:gridSpan w:val="2"/>
            <w:shd w:val="clear" w:color="auto" w:fill="auto"/>
          </w:tcPr>
          <w:p w14:paraId="4E5475D2" w14:textId="77777777" w:rsidR="00027FE1" w:rsidRPr="00221890" w:rsidRDefault="00027FE1" w:rsidP="00027FE1">
            <w:pPr>
              <w:pStyle w:val="ENoteTableText"/>
            </w:pPr>
            <w:r w:rsidRPr="00221890">
              <w:t>ad. 2005 No. 134</w:t>
            </w:r>
          </w:p>
        </w:tc>
      </w:tr>
      <w:tr w:rsidR="00027FE1" w:rsidRPr="00221890" w14:paraId="413EA1B2" w14:textId="77777777" w:rsidTr="002A7DC4">
        <w:trPr>
          <w:cantSplit/>
        </w:trPr>
        <w:tc>
          <w:tcPr>
            <w:tcW w:w="1483" w:type="pct"/>
            <w:gridSpan w:val="2"/>
            <w:shd w:val="clear" w:color="auto" w:fill="auto"/>
          </w:tcPr>
          <w:p w14:paraId="377DC2D4" w14:textId="77777777" w:rsidR="00027FE1" w:rsidRPr="00221890" w:rsidRDefault="00027FE1" w:rsidP="00027FE1">
            <w:pPr>
              <w:pStyle w:val="ENoteTableText"/>
            </w:pPr>
          </w:p>
        </w:tc>
        <w:tc>
          <w:tcPr>
            <w:tcW w:w="3517" w:type="pct"/>
            <w:gridSpan w:val="2"/>
            <w:shd w:val="clear" w:color="auto" w:fill="auto"/>
          </w:tcPr>
          <w:p w14:paraId="6EA8151B" w14:textId="77777777" w:rsidR="00027FE1" w:rsidRPr="00221890" w:rsidRDefault="00027FE1" w:rsidP="00027FE1">
            <w:pPr>
              <w:pStyle w:val="ENoteTableText"/>
            </w:pPr>
            <w:r w:rsidRPr="00221890">
              <w:t>rep. 2012 No. 256</w:t>
            </w:r>
          </w:p>
        </w:tc>
      </w:tr>
      <w:tr w:rsidR="00027FE1" w:rsidRPr="00221890" w14:paraId="5F06A60A" w14:textId="77777777" w:rsidTr="002A7DC4">
        <w:trPr>
          <w:cantSplit/>
        </w:trPr>
        <w:tc>
          <w:tcPr>
            <w:tcW w:w="1483" w:type="pct"/>
            <w:gridSpan w:val="2"/>
            <w:shd w:val="clear" w:color="auto" w:fill="auto"/>
          </w:tcPr>
          <w:p w14:paraId="1ACE114B" w14:textId="77777777" w:rsidR="00027FE1" w:rsidRPr="00221890" w:rsidRDefault="00027FE1" w:rsidP="00027FE1">
            <w:pPr>
              <w:pStyle w:val="ENoteTableText"/>
              <w:tabs>
                <w:tab w:val="center" w:leader="dot" w:pos="2268"/>
              </w:tabs>
            </w:pPr>
            <w:r w:rsidRPr="00221890">
              <w:t>c. 160.411</w:t>
            </w:r>
            <w:r w:rsidRPr="00221890">
              <w:tab/>
            </w:r>
          </w:p>
        </w:tc>
        <w:tc>
          <w:tcPr>
            <w:tcW w:w="3517" w:type="pct"/>
            <w:gridSpan w:val="2"/>
            <w:shd w:val="clear" w:color="auto" w:fill="auto"/>
          </w:tcPr>
          <w:p w14:paraId="6E7A25BD" w14:textId="77777777" w:rsidR="00027FE1" w:rsidRPr="00221890" w:rsidRDefault="00027FE1" w:rsidP="00027FE1">
            <w:pPr>
              <w:pStyle w:val="ENoteTableText"/>
            </w:pPr>
            <w:r w:rsidRPr="00221890">
              <w:t>ad. 2002 No. 348</w:t>
            </w:r>
          </w:p>
        </w:tc>
      </w:tr>
      <w:tr w:rsidR="00027FE1" w:rsidRPr="00221890" w14:paraId="131C701C" w14:textId="77777777" w:rsidTr="002A7DC4">
        <w:trPr>
          <w:cantSplit/>
        </w:trPr>
        <w:tc>
          <w:tcPr>
            <w:tcW w:w="1483" w:type="pct"/>
            <w:gridSpan w:val="2"/>
            <w:shd w:val="clear" w:color="auto" w:fill="auto"/>
          </w:tcPr>
          <w:p w14:paraId="1D1CBA82" w14:textId="77777777" w:rsidR="00027FE1" w:rsidRPr="00221890" w:rsidRDefault="00027FE1" w:rsidP="00027FE1">
            <w:pPr>
              <w:pStyle w:val="ENoteTableText"/>
              <w:tabs>
                <w:tab w:val="center" w:leader="dot" w:pos="2268"/>
              </w:tabs>
            </w:pPr>
            <w:r w:rsidRPr="00221890">
              <w:t>c. 160.511</w:t>
            </w:r>
            <w:r w:rsidRPr="00221890">
              <w:tab/>
            </w:r>
          </w:p>
        </w:tc>
        <w:tc>
          <w:tcPr>
            <w:tcW w:w="3517" w:type="pct"/>
            <w:gridSpan w:val="2"/>
            <w:shd w:val="clear" w:color="auto" w:fill="auto"/>
          </w:tcPr>
          <w:p w14:paraId="722BBDC7" w14:textId="77777777" w:rsidR="00027FE1" w:rsidRPr="00221890" w:rsidRDefault="00027FE1" w:rsidP="00027FE1">
            <w:pPr>
              <w:pStyle w:val="ENoteTableText"/>
            </w:pPr>
            <w:r w:rsidRPr="00221890">
              <w:t>ad. 2002 No. 348</w:t>
            </w:r>
          </w:p>
        </w:tc>
      </w:tr>
      <w:tr w:rsidR="00027FE1" w:rsidRPr="00221890" w14:paraId="2CDAA827" w14:textId="77777777" w:rsidTr="002A7DC4">
        <w:trPr>
          <w:cantSplit/>
        </w:trPr>
        <w:tc>
          <w:tcPr>
            <w:tcW w:w="1483" w:type="pct"/>
            <w:gridSpan w:val="2"/>
            <w:shd w:val="clear" w:color="auto" w:fill="auto"/>
          </w:tcPr>
          <w:p w14:paraId="45059C8B" w14:textId="77777777" w:rsidR="00027FE1" w:rsidRPr="00221890" w:rsidRDefault="00027FE1" w:rsidP="00027FE1">
            <w:pPr>
              <w:pStyle w:val="ENoteTableText"/>
              <w:tabs>
                <w:tab w:val="center" w:leader="dot" w:pos="2268"/>
              </w:tabs>
            </w:pPr>
            <w:r w:rsidRPr="00221890">
              <w:t>c. 160.611</w:t>
            </w:r>
            <w:r w:rsidRPr="00221890">
              <w:tab/>
            </w:r>
          </w:p>
        </w:tc>
        <w:tc>
          <w:tcPr>
            <w:tcW w:w="3517" w:type="pct"/>
            <w:gridSpan w:val="2"/>
            <w:shd w:val="clear" w:color="auto" w:fill="auto"/>
          </w:tcPr>
          <w:p w14:paraId="03534715" w14:textId="77777777" w:rsidR="00027FE1" w:rsidRPr="00221890" w:rsidRDefault="00027FE1" w:rsidP="00027FE1">
            <w:pPr>
              <w:pStyle w:val="ENoteTableText"/>
            </w:pPr>
            <w:r w:rsidRPr="00221890">
              <w:t>ad. 2002 No. 348</w:t>
            </w:r>
          </w:p>
        </w:tc>
      </w:tr>
      <w:tr w:rsidR="00027FE1" w:rsidRPr="00221890" w14:paraId="4273EB60" w14:textId="77777777" w:rsidTr="002A7DC4">
        <w:trPr>
          <w:cantSplit/>
        </w:trPr>
        <w:tc>
          <w:tcPr>
            <w:tcW w:w="1483" w:type="pct"/>
            <w:gridSpan w:val="2"/>
            <w:shd w:val="clear" w:color="auto" w:fill="auto"/>
          </w:tcPr>
          <w:p w14:paraId="5B71AA7F" w14:textId="77777777" w:rsidR="00027FE1" w:rsidRPr="00221890" w:rsidRDefault="00027FE1" w:rsidP="00027FE1">
            <w:pPr>
              <w:pStyle w:val="ENoteTableText"/>
              <w:tabs>
                <w:tab w:val="center" w:leader="dot" w:pos="2268"/>
              </w:tabs>
            </w:pPr>
            <w:r w:rsidRPr="00221890">
              <w:t>c. 160.612</w:t>
            </w:r>
            <w:r w:rsidRPr="00221890">
              <w:tab/>
            </w:r>
          </w:p>
        </w:tc>
        <w:tc>
          <w:tcPr>
            <w:tcW w:w="3517" w:type="pct"/>
            <w:gridSpan w:val="2"/>
            <w:shd w:val="clear" w:color="auto" w:fill="auto"/>
          </w:tcPr>
          <w:p w14:paraId="32A6C22C" w14:textId="77777777" w:rsidR="00027FE1" w:rsidRPr="00221890" w:rsidRDefault="00027FE1" w:rsidP="00027FE1">
            <w:pPr>
              <w:pStyle w:val="ENoteTableText"/>
            </w:pPr>
            <w:r w:rsidRPr="00221890">
              <w:t>ad. 2002 No. 348</w:t>
            </w:r>
          </w:p>
        </w:tc>
      </w:tr>
      <w:tr w:rsidR="00027FE1" w:rsidRPr="00221890" w14:paraId="61CCCD94" w14:textId="77777777" w:rsidTr="002A7DC4">
        <w:trPr>
          <w:cantSplit/>
        </w:trPr>
        <w:tc>
          <w:tcPr>
            <w:tcW w:w="1483" w:type="pct"/>
            <w:gridSpan w:val="2"/>
            <w:shd w:val="clear" w:color="auto" w:fill="auto"/>
          </w:tcPr>
          <w:p w14:paraId="74199019" w14:textId="77777777" w:rsidR="00027FE1" w:rsidRPr="00221890" w:rsidRDefault="00027FE1" w:rsidP="00027FE1">
            <w:pPr>
              <w:pStyle w:val="ENoteTableText"/>
              <w:tabs>
                <w:tab w:val="center" w:leader="dot" w:pos="2268"/>
              </w:tabs>
            </w:pPr>
            <w:r w:rsidRPr="00221890">
              <w:t>c 160.613</w:t>
            </w:r>
            <w:r w:rsidRPr="00221890">
              <w:tab/>
            </w:r>
          </w:p>
        </w:tc>
        <w:tc>
          <w:tcPr>
            <w:tcW w:w="3517" w:type="pct"/>
            <w:gridSpan w:val="2"/>
            <w:shd w:val="clear" w:color="auto" w:fill="auto"/>
          </w:tcPr>
          <w:p w14:paraId="13BA0133" w14:textId="77777777" w:rsidR="00027FE1" w:rsidRPr="00221890" w:rsidRDefault="00027FE1" w:rsidP="00027FE1">
            <w:pPr>
              <w:pStyle w:val="ENoteTableText"/>
            </w:pPr>
            <w:r w:rsidRPr="00221890">
              <w:t>ad F2017L01425 (disallowed)</w:t>
            </w:r>
          </w:p>
        </w:tc>
      </w:tr>
      <w:tr w:rsidR="00027FE1" w:rsidRPr="00221890" w14:paraId="222F4F21" w14:textId="77777777" w:rsidTr="002A7DC4">
        <w:trPr>
          <w:cantSplit/>
        </w:trPr>
        <w:tc>
          <w:tcPr>
            <w:tcW w:w="1483" w:type="pct"/>
            <w:gridSpan w:val="2"/>
            <w:shd w:val="clear" w:color="auto" w:fill="auto"/>
          </w:tcPr>
          <w:p w14:paraId="08F78E9F" w14:textId="77777777" w:rsidR="00027FE1" w:rsidRPr="00221890" w:rsidRDefault="004E70FB" w:rsidP="00027FE1">
            <w:pPr>
              <w:pStyle w:val="ENoteTableText"/>
              <w:tabs>
                <w:tab w:val="center" w:leader="dot" w:pos="2268"/>
              </w:tabs>
            </w:pPr>
            <w:r w:rsidRPr="00221890">
              <w:t>Division 1</w:t>
            </w:r>
            <w:r w:rsidR="00027FE1" w:rsidRPr="00221890">
              <w:t>60.7</w:t>
            </w:r>
            <w:r w:rsidR="00027FE1" w:rsidRPr="00221890">
              <w:tab/>
            </w:r>
          </w:p>
        </w:tc>
        <w:tc>
          <w:tcPr>
            <w:tcW w:w="3517" w:type="pct"/>
            <w:gridSpan w:val="2"/>
            <w:shd w:val="clear" w:color="auto" w:fill="auto"/>
          </w:tcPr>
          <w:p w14:paraId="1C2713CD" w14:textId="77777777" w:rsidR="00027FE1" w:rsidRPr="00221890" w:rsidRDefault="00027FE1" w:rsidP="00027FE1">
            <w:pPr>
              <w:pStyle w:val="ENoteTableText"/>
            </w:pPr>
            <w:r w:rsidRPr="00221890">
              <w:t>rep. 2012 No. 256</w:t>
            </w:r>
          </w:p>
        </w:tc>
      </w:tr>
      <w:tr w:rsidR="00027FE1" w:rsidRPr="00221890" w14:paraId="13FCB802" w14:textId="77777777" w:rsidTr="002A7DC4">
        <w:trPr>
          <w:cantSplit/>
        </w:trPr>
        <w:tc>
          <w:tcPr>
            <w:tcW w:w="1483" w:type="pct"/>
            <w:gridSpan w:val="2"/>
            <w:shd w:val="clear" w:color="auto" w:fill="auto"/>
          </w:tcPr>
          <w:p w14:paraId="0BFB6C8C" w14:textId="77777777" w:rsidR="00027FE1" w:rsidRPr="00221890" w:rsidRDefault="00027FE1" w:rsidP="00027FE1">
            <w:pPr>
              <w:pStyle w:val="ENoteTableText"/>
              <w:tabs>
                <w:tab w:val="center" w:leader="dot" w:pos="2268"/>
              </w:tabs>
            </w:pPr>
            <w:r w:rsidRPr="00221890">
              <w:t>c. 160.711</w:t>
            </w:r>
            <w:r w:rsidRPr="00221890">
              <w:tab/>
            </w:r>
          </w:p>
        </w:tc>
        <w:tc>
          <w:tcPr>
            <w:tcW w:w="3517" w:type="pct"/>
            <w:gridSpan w:val="2"/>
            <w:shd w:val="clear" w:color="auto" w:fill="auto"/>
          </w:tcPr>
          <w:p w14:paraId="477FFC3E" w14:textId="77777777" w:rsidR="00027FE1" w:rsidRPr="00221890" w:rsidRDefault="00027FE1" w:rsidP="00027FE1">
            <w:pPr>
              <w:pStyle w:val="ENoteTableText"/>
            </w:pPr>
            <w:r w:rsidRPr="00221890">
              <w:t>ad. 2002 No. 348</w:t>
            </w:r>
          </w:p>
        </w:tc>
      </w:tr>
      <w:tr w:rsidR="00027FE1" w:rsidRPr="00221890" w14:paraId="2CF44A1A" w14:textId="77777777" w:rsidTr="002A7DC4">
        <w:trPr>
          <w:cantSplit/>
        </w:trPr>
        <w:tc>
          <w:tcPr>
            <w:tcW w:w="1483" w:type="pct"/>
            <w:gridSpan w:val="2"/>
            <w:shd w:val="clear" w:color="auto" w:fill="auto"/>
          </w:tcPr>
          <w:p w14:paraId="612BE444" w14:textId="77777777" w:rsidR="00027FE1" w:rsidRPr="00221890" w:rsidRDefault="00027FE1" w:rsidP="00027FE1">
            <w:pPr>
              <w:pStyle w:val="ENoteTableText"/>
            </w:pPr>
          </w:p>
        </w:tc>
        <w:tc>
          <w:tcPr>
            <w:tcW w:w="3517" w:type="pct"/>
            <w:gridSpan w:val="2"/>
            <w:shd w:val="clear" w:color="auto" w:fill="auto"/>
          </w:tcPr>
          <w:p w14:paraId="6BE0DFBD" w14:textId="77777777" w:rsidR="00027FE1" w:rsidRPr="00221890" w:rsidRDefault="00027FE1" w:rsidP="00027FE1">
            <w:pPr>
              <w:pStyle w:val="ENoteTableText"/>
            </w:pPr>
            <w:r w:rsidRPr="00221890">
              <w:t>rs. 2005 No. 134</w:t>
            </w:r>
          </w:p>
        </w:tc>
      </w:tr>
      <w:tr w:rsidR="00027FE1" w:rsidRPr="00221890" w14:paraId="11EE34DE" w14:textId="77777777" w:rsidTr="002A7DC4">
        <w:trPr>
          <w:cantSplit/>
        </w:trPr>
        <w:tc>
          <w:tcPr>
            <w:tcW w:w="1483" w:type="pct"/>
            <w:gridSpan w:val="2"/>
            <w:shd w:val="clear" w:color="auto" w:fill="auto"/>
          </w:tcPr>
          <w:p w14:paraId="32CB856A" w14:textId="77777777" w:rsidR="00027FE1" w:rsidRPr="00221890" w:rsidRDefault="00027FE1" w:rsidP="00027FE1">
            <w:pPr>
              <w:pStyle w:val="ENoteTableText"/>
            </w:pPr>
          </w:p>
        </w:tc>
        <w:tc>
          <w:tcPr>
            <w:tcW w:w="3517" w:type="pct"/>
            <w:gridSpan w:val="2"/>
            <w:shd w:val="clear" w:color="auto" w:fill="auto"/>
          </w:tcPr>
          <w:p w14:paraId="44C9EF4D" w14:textId="77777777" w:rsidR="00027FE1" w:rsidRPr="00221890" w:rsidRDefault="00027FE1" w:rsidP="00027FE1">
            <w:pPr>
              <w:pStyle w:val="ENoteTableText"/>
            </w:pPr>
            <w:r w:rsidRPr="00221890">
              <w:t>rep. 2012 No. 256</w:t>
            </w:r>
          </w:p>
        </w:tc>
      </w:tr>
      <w:tr w:rsidR="00027FE1" w:rsidRPr="00221890" w14:paraId="6256A877" w14:textId="77777777" w:rsidTr="002A7DC4">
        <w:trPr>
          <w:cantSplit/>
        </w:trPr>
        <w:tc>
          <w:tcPr>
            <w:tcW w:w="1483" w:type="pct"/>
            <w:gridSpan w:val="2"/>
            <w:shd w:val="clear" w:color="auto" w:fill="auto"/>
          </w:tcPr>
          <w:p w14:paraId="7A6EDE98" w14:textId="77777777" w:rsidR="00027FE1" w:rsidRPr="00221890" w:rsidRDefault="00027FE1" w:rsidP="00027FE1">
            <w:pPr>
              <w:pStyle w:val="ENoteTableText"/>
              <w:tabs>
                <w:tab w:val="center" w:leader="dot" w:pos="2268"/>
              </w:tabs>
            </w:pPr>
            <w:r w:rsidRPr="00221890">
              <w:lastRenderedPageBreak/>
              <w:t>c. 160.712</w:t>
            </w:r>
            <w:r w:rsidRPr="00221890">
              <w:tab/>
            </w:r>
          </w:p>
        </w:tc>
        <w:tc>
          <w:tcPr>
            <w:tcW w:w="3517" w:type="pct"/>
            <w:gridSpan w:val="2"/>
            <w:shd w:val="clear" w:color="auto" w:fill="auto"/>
          </w:tcPr>
          <w:p w14:paraId="0A5E6508" w14:textId="77777777" w:rsidR="00027FE1" w:rsidRPr="00221890" w:rsidRDefault="00027FE1" w:rsidP="00027FE1">
            <w:pPr>
              <w:pStyle w:val="ENoteTableText"/>
            </w:pPr>
            <w:r w:rsidRPr="00221890">
              <w:t>ad. 2005 No. 134</w:t>
            </w:r>
          </w:p>
        </w:tc>
      </w:tr>
      <w:tr w:rsidR="00027FE1" w:rsidRPr="00221890" w14:paraId="35E02EBF" w14:textId="77777777" w:rsidTr="002A7DC4">
        <w:trPr>
          <w:cantSplit/>
        </w:trPr>
        <w:tc>
          <w:tcPr>
            <w:tcW w:w="1483" w:type="pct"/>
            <w:gridSpan w:val="2"/>
            <w:shd w:val="clear" w:color="auto" w:fill="auto"/>
          </w:tcPr>
          <w:p w14:paraId="3189BECA" w14:textId="77777777" w:rsidR="00027FE1" w:rsidRPr="00221890" w:rsidRDefault="00027FE1" w:rsidP="00027FE1">
            <w:pPr>
              <w:pStyle w:val="ENoteTableText"/>
            </w:pPr>
          </w:p>
        </w:tc>
        <w:tc>
          <w:tcPr>
            <w:tcW w:w="3517" w:type="pct"/>
            <w:gridSpan w:val="2"/>
            <w:shd w:val="clear" w:color="auto" w:fill="auto"/>
          </w:tcPr>
          <w:p w14:paraId="0C6911E5" w14:textId="77777777" w:rsidR="00027FE1" w:rsidRPr="00221890" w:rsidRDefault="00027FE1" w:rsidP="00027FE1">
            <w:pPr>
              <w:pStyle w:val="ENoteTableText"/>
            </w:pPr>
            <w:r w:rsidRPr="00221890">
              <w:t>rep. 2012 No. 256</w:t>
            </w:r>
          </w:p>
        </w:tc>
      </w:tr>
      <w:tr w:rsidR="00027FE1" w:rsidRPr="00221890" w14:paraId="7DAC942E" w14:textId="77777777" w:rsidTr="002A7DC4">
        <w:trPr>
          <w:cantSplit/>
        </w:trPr>
        <w:tc>
          <w:tcPr>
            <w:tcW w:w="1483" w:type="pct"/>
            <w:gridSpan w:val="2"/>
            <w:shd w:val="clear" w:color="auto" w:fill="auto"/>
          </w:tcPr>
          <w:p w14:paraId="746E23D5" w14:textId="77777777" w:rsidR="00027FE1" w:rsidRPr="00221890" w:rsidRDefault="00027FE1" w:rsidP="00027FE1">
            <w:pPr>
              <w:pStyle w:val="ENoteTableText"/>
            </w:pPr>
            <w:r w:rsidRPr="00221890">
              <w:rPr>
                <w:b/>
              </w:rPr>
              <w:t>Part 161</w:t>
            </w:r>
          </w:p>
        </w:tc>
        <w:tc>
          <w:tcPr>
            <w:tcW w:w="3517" w:type="pct"/>
            <w:gridSpan w:val="2"/>
            <w:shd w:val="clear" w:color="auto" w:fill="auto"/>
          </w:tcPr>
          <w:p w14:paraId="4061A966" w14:textId="77777777" w:rsidR="00027FE1" w:rsidRPr="00221890" w:rsidRDefault="00027FE1" w:rsidP="00027FE1">
            <w:pPr>
              <w:pStyle w:val="ENoteTableText"/>
            </w:pPr>
          </w:p>
        </w:tc>
      </w:tr>
      <w:tr w:rsidR="00027FE1" w:rsidRPr="00221890" w14:paraId="6F5EEC11" w14:textId="77777777" w:rsidTr="002A7DC4">
        <w:trPr>
          <w:cantSplit/>
        </w:trPr>
        <w:tc>
          <w:tcPr>
            <w:tcW w:w="1483" w:type="pct"/>
            <w:gridSpan w:val="2"/>
            <w:shd w:val="clear" w:color="auto" w:fill="auto"/>
          </w:tcPr>
          <w:p w14:paraId="60BD98A7" w14:textId="77777777" w:rsidR="00027FE1" w:rsidRPr="00221890" w:rsidRDefault="00027FE1" w:rsidP="00027FE1">
            <w:pPr>
              <w:pStyle w:val="ENoteTableText"/>
              <w:tabs>
                <w:tab w:val="center" w:leader="dot" w:pos="2268"/>
              </w:tabs>
            </w:pPr>
            <w:r w:rsidRPr="00221890">
              <w:t>Part 161</w:t>
            </w:r>
            <w:r w:rsidRPr="00221890">
              <w:tab/>
            </w:r>
          </w:p>
        </w:tc>
        <w:tc>
          <w:tcPr>
            <w:tcW w:w="3517" w:type="pct"/>
            <w:gridSpan w:val="2"/>
            <w:shd w:val="clear" w:color="auto" w:fill="auto"/>
          </w:tcPr>
          <w:p w14:paraId="649626E4" w14:textId="77777777" w:rsidR="00027FE1" w:rsidRPr="00221890" w:rsidRDefault="00027FE1" w:rsidP="00027FE1">
            <w:pPr>
              <w:pStyle w:val="ENoteTableText"/>
            </w:pPr>
            <w:r w:rsidRPr="00221890">
              <w:t>ad. 2002 No. 348</w:t>
            </w:r>
          </w:p>
        </w:tc>
      </w:tr>
      <w:tr w:rsidR="00027FE1" w:rsidRPr="00221890" w14:paraId="1C9F058D" w14:textId="77777777" w:rsidTr="002A7DC4">
        <w:trPr>
          <w:cantSplit/>
        </w:trPr>
        <w:tc>
          <w:tcPr>
            <w:tcW w:w="1483" w:type="pct"/>
            <w:gridSpan w:val="2"/>
            <w:shd w:val="clear" w:color="auto" w:fill="auto"/>
          </w:tcPr>
          <w:p w14:paraId="27932FF4" w14:textId="77777777" w:rsidR="00027FE1" w:rsidRPr="00221890" w:rsidRDefault="00027FE1" w:rsidP="00027FE1">
            <w:pPr>
              <w:pStyle w:val="ENoteTableText"/>
              <w:tabs>
                <w:tab w:val="center" w:leader="dot" w:pos="2268"/>
              </w:tabs>
            </w:pPr>
            <w:r w:rsidRPr="00221890">
              <w:t>c. 161.111</w:t>
            </w:r>
            <w:r w:rsidRPr="00221890">
              <w:tab/>
            </w:r>
          </w:p>
        </w:tc>
        <w:tc>
          <w:tcPr>
            <w:tcW w:w="3517" w:type="pct"/>
            <w:gridSpan w:val="2"/>
            <w:shd w:val="clear" w:color="auto" w:fill="auto"/>
          </w:tcPr>
          <w:p w14:paraId="54A36D25" w14:textId="77777777" w:rsidR="00027FE1" w:rsidRPr="00221890" w:rsidRDefault="00027FE1" w:rsidP="00027FE1">
            <w:pPr>
              <w:pStyle w:val="ENoteTableText"/>
            </w:pPr>
            <w:r w:rsidRPr="00221890">
              <w:t>ad. 2002 No. 348</w:t>
            </w:r>
          </w:p>
        </w:tc>
      </w:tr>
      <w:tr w:rsidR="00027FE1" w:rsidRPr="00221890" w14:paraId="5132D6AD" w14:textId="77777777" w:rsidTr="002A7DC4">
        <w:trPr>
          <w:cantSplit/>
        </w:trPr>
        <w:tc>
          <w:tcPr>
            <w:tcW w:w="1483" w:type="pct"/>
            <w:gridSpan w:val="2"/>
            <w:shd w:val="clear" w:color="auto" w:fill="auto"/>
          </w:tcPr>
          <w:p w14:paraId="1BA4B549" w14:textId="77777777" w:rsidR="00027FE1" w:rsidRPr="00221890" w:rsidRDefault="00027FE1" w:rsidP="00027FE1">
            <w:pPr>
              <w:pStyle w:val="ENoteTableText"/>
              <w:tabs>
                <w:tab w:val="center" w:leader="dot" w:pos="2268"/>
              </w:tabs>
            </w:pPr>
            <w:r w:rsidRPr="00221890">
              <w:t>c. 161.211</w:t>
            </w:r>
            <w:r w:rsidRPr="00221890">
              <w:tab/>
            </w:r>
          </w:p>
        </w:tc>
        <w:tc>
          <w:tcPr>
            <w:tcW w:w="3517" w:type="pct"/>
            <w:gridSpan w:val="2"/>
            <w:shd w:val="clear" w:color="auto" w:fill="auto"/>
          </w:tcPr>
          <w:p w14:paraId="18CB7ACD" w14:textId="77777777" w:rsidR="00027FE1" w:rsidRPr="00221890" w:rsidRDefault="00027FE1" w:rsidP="00027FE1">
            <w:pPr>
              <w:pStyle w:val="ENoteTableText"/>
            </w:pPr>
            <w:r w:rsidRPr="00221890">
              <w:t>ad. 2002 No. 348</w:t>
            </w:r>
          </w:p>
        </w:tc>
      </w:tr>
      <w:tr w:rsidR="00027FE1" w:rsidRPr="00221890" w14:paraId="44392C42" w14:textId="77777777" w:rsidTr="002A7DC4">
        <w:trPr>
          <w:cantSplit/>
        </w:trPr>
        <w:tc>
          <w:tcPr>
            <w:tcW w:w="1483" w:type="pct"/>
            <w:gridSpan w:val="2"/>
            <w:shd w:val="clear" w:color="auto" w:fill="auto"/>
          </w:tcPr>
          <w:p w14:paraId="26627A46" w14:textId="77777777" w:rsidR="00027FE1" w:rsidRPr="00221890" w:rsidRDefault="00027FE1" w:rsidP="00027FE1">
            <w:pPr>
              <w:pStyle w:val="ENoteTableText"/>
              <w:tabs>
                <w:tab w:val="center" w:leader="dot" w:pos="2268"/>
              </w:tabs>
            </w:pPr>
            <w:r w:rsidRPr="00221890">
              <w:t>c. 161.212</w:t>
            </w:r>
            <w:r w:rsidRPr="00221890">
              <w:tab/>
            </w:r>
          </w:p>
        </w:tc>
        <w:tc>
          <w:tcPr>
            <w:tcW w:w="3517" w:type="pct"/>
            <w:gridSpan w:val="2"/>
            <w:shd w:val="clear" w:color="auto" w:fill="auto"/>
          </w:tcPr>
          <w:p w14:paraId="2AF99796" w14:textId="77777777" w:rsidR="00027FE1" w:rsidRPr="00221890" w:rsidRDefault="00027FE1" w:rsidP="00027FE1">
            <w:pPr>
              <w:pStyle w:val="ENoteTableText"/>
            </w:pPr>
            <w:r w:rsidRPr="00221890">
              <w:t>ad. 2002 No. 348</w:t>
            </w:r>
          </w:p>
        </w:tc>
      </w:tr>
      <w:tr w:rsidR="00027FE1" w:rsidRPr="00221890" w14:paraId="501BB7F2" w14:textId="77777777" w:rsidTr="002A7DC4">
        <w:trPr>
          <w:cantSplit/>
        </w:trPr>
        <w:tc>
          <w:tcPr>
            <w:tcW w:w="1483" w:type="pct"/>
            <w:gridSpan w:val="2"/>
            <w:shd w:val="clear" w:color="auto" w:fill="auto"/>
          </w:tcPr>
          <w:p w14:paraId="6063C6DA" w14:textId="77777777" w:rsidR="00027FE1" w:rsidRPr="00221890" w:rsidRDefault="00027FE1" w:rsidP="00027FE1">
            <w:pPr>
              <w:pStyle w:val="ENoteTableText"/>
              <w:tabs>
                <w:tab w:val="center" w:leader="dot" w:pos="2268"/>
              </w:tabs>
            </w:pPr>
            <w:r w:rsidRPr="00221890">
              <w:t>c. 161.213</w:t>
            </w:r>
            <w:r w:rsidRPr="00221890">
              <w:tab/>
            </w:r>
          </w:p>
        </w:tc>
        <w:tc>
          <w:tcPr>
            <w:tcW w:w="3517" w:type="pct"/>
            <w:gridSpan w:val="2"/>
            <w:shd w:val="clear" w:color="auto" w:fill="auto"/>
          </w:tcPr>
          <w:p w14:paraId="6ED08218" w14:textId="77777777" w:rsidR="00027FE1" w:rsidRPr="00221890" w:rsidRDefault="00027FE1" w:rsidP="00027FE1">
            <w:pPr>
              <w:pStyle w:val="ENoteTableText"/>
            </w:pPr>
            <w:r w:rsidRPr="00221890">
              <w:t>ad. 2002 No. 348</w:t>
            </w:r>
          </w:p>
        </w:tc>
      </w:tr>
      <w:tr w:rsidR="00027FE1" w:rsidRPr="00221890" w14:paraId="56FA5B1A" w14:textId="77777777" w:rsidTr="002A7DC4">
        <w:trPr>
          <w:cantSplit/>
        </w:trPr>
        <w:tc>
          <w:tcPr>
            <w:tcW w:w="1483" w:type="pct"/>
            <w:gridSpan w:val="2"/>
            <w:shd w:val="clear" w:color="auto" w:fill="auto"/>
          </w:tcPr>
          <w:p w14:paraId="526CA80A" w14:textId="77777777" w:rsidR="00027FE1" w:rsidRPr="00221890" w:rsidRDefault="00027FE1" w:rsidP="00027FE1">
            <w:pPr>
              <w:pStyle w:val="ENoteTableText"/>
            </w:pPr>
          </w:p>
        </w:tc>
        <w:tc>
          <w:tcPr>
            <w:tcW w:w="3517" w:type="pct"/>
            <w:gridSpan w:val="2"/>
            <w:shd w:val="clear" w:color="auto" w:fill="auto"/>
          </w:tcPr>
          <w:p w14:paraId="2D775B67" w14:textId="77777777" w:rsidR="00027FE1" w:rsidRPr="00221890" w:rsidRDefault="00027FE1" w:rsidP="00027FE1">
            <w:pPr>
              <w:pStyle w:val="ENoteTableText"/>
            </w:pPr>
            <w:r w:rsidRPr="00221890">
              <w:t>am. 2009 No. 144; 2010 No. 70</w:t>
            </w:r>
          </w:p>
        </w:tc>
      </w:tr>
      <w:tr w:rsidR="00027FE1" w:rsidRPr="00221890" w14:paraId="71BE6C97" w14:textId="77777777" w:rsidTr="002A7DC4">
        <w:trPr>
          <w:cantSplit/>
        </w:trPr>
        <w:tc>
          <w:tcPr>
            <w:tcW w:w="1483" w:type="pct"/>
            <w:gridSpan w:val="2"/>
            <w:shd w:val="clear" w:color="auto" w:fill="auto"/>
          </w:tcPr>
          <w:p w14:paraId="5D85E8BC" w14:textId="77777777" w:rsidR="00027FE1" w:rsidRPr="00221890" w:rsidRDefault="00027FE1" w:rsidP="00027FE1">
            <w:pPr>
              <w:pStyle w:val="ENoteTableText"/>
              <w:tabs>
                <w:tab w:val="center" w:leader="dot" w:pos="2268"/>
              </w:tabs>
            </w:pPr>
            <w:r w:rsidRPr="00221890">
              <w:t>c. 161.214</w:t>
            </w:r>
            <w:r w:rsidRPr="00221890">
              <w:tab/>
            </w:r>
          </w:p>
        </w:tc>
        <w:tc>
          <w:tcPr>
            <w:tcW w:w="3517" w:type="pct"/>
            <w:gridSpan w:val="2"/>
            <w:shd w:val="clear" w:color="auto" w:fill="auto"/>
          </w:tcPr>
          <w:p w14:paraId="753E4A89" w14:textId="77777777" w:rsidR="00027FE1" w:rsidRPr="00221890" w:rsidRDefault="00027FE1" w:rsidP="00027FE1">
            <w:pPr>
              <w:pStyle w:val="ENoteTableText"/>
            </w:pPr>
            <w:r w:rsidRPr="00221890">
              <w:t>ad. 2002 No. 348</w:t>
            </w:r>
          </w:p>
        </w:tc>
      </w:tr>
      <w:tr w:rsidR="00027FE1" w:rsidRPr="00221890" w14:paraId="25E98037" w14:textId="77777777" w:rsidTr="002A7DC4">
        <w:trPr>
          <w:cantSplit/>
        </w:trPr>
        <w:tc>
          <w:tcPr>
            <w:tcW w:w="1483" w:type="pct"/>
            <w:gridSpan w:val="2"/>
            <w:shd w:val="clear" w:color="auto" w:fill="auto"/>
          </w:tcPr>
          <w:p w14:paraId="3158E2C1" w14:textId="77777777" w:rsidR="00027FE1" w:rsidRPr="00221890" w:rsidRDefault="00027FE1" w:rsidP="00027FE1">
            <w:pPr>
              <w:pStyle w:val="ENoteTableText"/>
              <w:tabs>
                <w:tab w:val="center" w:leader="dot" w:pos="2268"/>
              </w:tabs>
            </w:pPr>
            <w:r w:rsidRPr="00221890">
              <w:t>c. 161.215</w:t>
            </w:r>
            <w:r w:rsidRPr="00221890">
              <w:tab/>
            </w:r>
          </w:p>
        </w:tc>
        <w:tc>
          <w:tcPr>
            <w:tcW w:w="3517" w:type="pct"/>
            <w:gridSpan w:val="2"/>
            <w:shd w:val="clear" w:color="auto" w:fill="auto"/>
          </w:tcPr>
          <w:p w14:paraId="39FFD05E" w14:textId="77777777" w:rsidR="00027FE1" w:rsidRPr="00221890" w:rsidRDefault="00027FE1" w:rsidP="00027FE1">
            <w:pPr>
              <w:pStyle w:val="ENoteTableText"/>
            </w:pPr>
            <w:r w:rsidRPr="00221890">
              <w:t>ad. 2002 No. 348</w:t>
            </w:r>
          </w:p>
        </w:tc>
      </w:tr>
      <w:tr w:rsidR="00027FE1" w:rsidRPr="00221890" w14:paraId="63265426" w14:textId="77777777" w:rsidTr="002A7DC4">
        <w:trPr>
          <w:cantSplit/>
        </w:trPr>
        <w:tc>
          <w:tcPr>
            <w:tcW w:w="1483" w:type="pct"/>
            <w:gridSpan w:val="2"/>
            <w:shd w:val="clear" w:color="auto" w:fill="auto"/>
          </w:tcPr>
          <w:p w14:paraId="09E87E33" w14:textId="77777777" w:rsidR="00027FE1" w:rsidRPr="00221890" w:rsidRDefault="00027FE1" w:rsidP="00027FE1">
            <w:pPr>
              <w:pStyle w:val="ENoteTableText"/>
              <w:tabs>
                <w:tab w:val="center" w:leader="dot" w:pos="2268"/>
              </w:tabs>
            </w:pPr>
            <w:r w:rsidRPr="00221890">
              <w:t>c. 161.216</w:t>
            </w:r>
            <w:r w:rsidRPr="00221890">
              <w:tab/>
            </w:r>
          </w:p>
        </w:tc>
        <w:tc>
          <w:tcPr>
            <w:tcW w:w="3517" w:type="pct"/>
            <w:gridSpan w:val="2"/>
            <w:shd w:val="clear" w:color="auto" w:fill="auto"/>
          </w:tcPr>
          <w:p w14:paraId="373E1131" w14:textId="77777777" w:rsidR="00027FE1" w:rsidRPr="00221890" w:rsidRDefault="00027FE1" w:rsidP="00027FE1">
            <w:pPr>
              <w:pStyle w:val="ENoteTableText"/>
            </w:pPr>
            <w:r w:rsidRPr="00221890">
              <w:t>ad. 2002 No. 348</w:t>
            </w:r>
          </w:p>
        </w:tc>
      </w:tr>
      <w:tr w:rsidR="00027FE1" w:rsidRPr="00221890" w14:paraId="234D586B" w14:textId="77777777" w:rsidTr="002A7DC4">
        <w:trPr>
          <w:cantSplit/>
        </w:trPr>
        <w:tc>
          <w:tcPr>
            <w:tcW w:w="1483" w:type="pct"/>
            <w:gridSpan w:val="2"/>
            <w:shd w:val="clear" w:color="auto" w:fill="auto"/>
          </w:tcPr>
          <w:p w14:paraId="50771D5B" w14:textId="77777777" w:rsidR="00027FE1" w:rsidRPr="00221890" w:rsidRDefault="00027FE1" w:rsidP="00027FE1">
            <w:pPr>
              <w:pStyle w:val="ENoteTableText"/>
            </w:pPr>
          </w:p>
        </w:tc>
        <w:tc>
          <w:tcPr>
            <w:tcW w:w="3517" w:type="pct"/>
            <w:gridSpan w:val="2"/>
            <w:shd w:val="clear" w:color="auto" w:fill="auto"/>
          </w:tcPr>
          <w:p w14:paraId="04AE06F3" w14:textId="77777777" w:rsidR="00027FE1" w:rsidRPr="00221890" w:rsidRDefault="00027FE1" w:rsidP="00027FE1">
            <w:pPr>
              <w:pStyle w:val="ENoteTableText"/>
            </w:pPr>
            <w:r w:rsidRPr="00221890">
              <w:t>am. 2009 No. 144</w:t>
            </w:r>
          </w:p>
        </w:tc>
      </w:tr>
      <w:tr w:rsidR="00027FE1" w:rsidRPr="00221890" w14:paraId="135270A4" w14:textId="77777777" w:rsidTr="002A7DC4">
        <w:trPr>
          <w:cantSplit/>
        </w:trPr>
        <w:tc>
          <w:tcPr>
            <w:tcW w:w="1483" w:type="pct"/>
            <w:gridSpan w:val="2"/>
            <w:shd w:val="clear" w:color="auto" w:fill="auto"/>
          </w:tcPr>
          <w:p w14:paraId="6945C6ED" w14:textId="77777777" w:rsidR="00027FE1" w:rsidRPr="00221890" w:rsidRDefault="00027FE1" w:rsidP="00027FE1">
            <w:pPr>
              <w:pStyle w:val="ENoteTableText"/>
              <w:tabs>
                <w:tab w:val="center" w:leader="dot" w:pos="2268"/>
              </w:tabs>
            </w:pPr>
            <w:r w:rsidRPr="00221890">
              <w:t>c. 161.217</w:t>
            </w:r>
            <w:r w:rsidRPr="00221890">
              <w:tab/>
            </w:r>
          </w:p>
        </w:tc>
        <w:tc>
          <w:tcPr>
            <w:tcW w:w="3517" w:type="pct"/>
            <w:gridSpan w:val="2"/>
            <w:shd w:val="clear" w:color="auto" w:fill="auto"/>
          </w:tcPr>
          <w:p w14:paraId="34ED6BEF" w14:textId="77777777" w:rsidR="00027FE1" w:rsidRPr="00221890" w:rsidRDefault="00027FE1" w:rsidP="00027FE1">
            <w:pPr>
              <w:pStyle w:val="ENoteTableText"/>
            </w:pPr>
            <w:r w:rsidRPr="00221890">
              <w:t>ad. 2002 No. 348</w:t>
            </w:r>
          </w:p>
        </w:tc>
      </w:tr>
      <w:tr w:rsidR="00027FE1" w:rsidRPr="00221890" w14:paraId="53E41832" w14:textId="77777777" w:rsidTr="002A7DC4">
        <w:trPr>
          <w:cantSplit/>
        </w:trPr>
        <w:tc>
          <w:tcPr>
            <w:tcW w:w="1483" w:type="pct"/>
            <w:gridSpan w:val="2"/>
            <w:shd w:val="clear" w:color="auto" w:fill="auto"/>
          </w:tcPr>
          <w:p w14:paraId="5CB7FBA0" w14:textId="77777777" w:rsidR="00027FE1" w:rsidRPr="00221890" w:rsidRDefault="00027FE1" w:rsidP="00027FE1">
            <w:pPr>
              <w:pStyle w:val="ENoteTableText"/>
              <w:tabs>
                <w:tab w:val="center" w:leader="dot" w:pos="2268"/>
              </w:tabs>
            </w:pPr>
            <w:r w:rsidRPr="00221890">
              <w:t>c. 161.218</w:t>
            </w:r>
            <w:r w:rsidRPr="00221890">
              <w:tab/>
            </w:r>
          </w:p>
        </w:tc>
        <w:tc>
          <w:tcPr>
            <w:tcW w:w="3517" w:type="pct"/>
            <w:gridSpan w:val="2"/>
            <w:shd w:val="clear" w:color="auto" w:fill="auto"/>
          </w:tcPr>
          <w:p w14:paraId="193CFDDF" w14:textId="77777777" w:rsidR="00027FE1" w:rsidRPr="00221890" w:rsidRDefault="00027FE1" w:rsidP="00027FE1">
            <w:pPr>
              <w:pStyle w:val="ENoteTableText"/>
            </w:pPr>
            <w:r w:rsidRPr="00221890">
              <w:t>ad. 2002 No. 348</w:t>
            </w:r>
          </w:p>
        </w:tc>
      </w:tr>
      <w:tr w:rsidR="00027FE1" w:rsidRPr="00221890" w14:paraId="06FBE643" w14:textId="77777777" w:rsidTr="002A7DC4">
        <w:trPr>
          <w:cantSplit/>
        </w:trPr>
        <w:tc>
          <w:tcPr>
            <w:tcW w:w="1483" w:type="pct"/>
            <w:gridSpan w:val="2"/>
            <w:shd w:val="clear" w:color="auto" w:fill="auto"/>
          </w:tcPr>
          <w:p w14:paraId="70811B3D" w14:textId="77777777" w:rsidR="00027FE1" w:rsidRPr="00221890" w:rsidRDefault="00027FE1" w:rsidP="00027FE1">
            <w:pPr>
              <w:pStyle w:val="ENoteTableText"/>
              <w:tabs>
                <w:tab w:val="center" w:leader="dot" w:pos="2268"/>
              </w:tabs>
            </w:pPr>
            <w:r w:rsidRPr="00221890">
              <w:t>c. 161.219</w:t>
            </w:r>
            <w:r w:rsidRPr="00221890">
              <w:tab/>
            </w:r>
          </w:p>
        </w:tc>
        <w:tc>
          <w:tcPr>
            <w:tcW w:w="3517" w:type="pct"/>
            <w:gridSpan w:val="2"/>
            <w:shd w:val="clear" w:color="auto" w:fill="auto"/>
          </w:tcPr>
          <w:p w14:paraId="23FEF4A3" w14:textId="77777777" w:rsidR="00027FE1" w:rsidRPr="00221890" w:rsidRDefault="00027FE1" w:rsidP="00027FE1">
            <w:pPr>
              <w:pStyle w:val="ENoteTableText"/>
            </w:pPr>
            <w:r w:rsidRPr="00221890">
              <w:t>ad. 2002 No. 348</w:t>
            </w:r>
          </w:p>
        </w:tc>
      </w:tr>
      <w:tr w:rsidR="00027FE1" w:rsidRPr="00221890" w14:paraId="5A31B5E5" w14:textId="77777777" w:rsidTr="002A7DC4">
        <w:trPr>
          <w:cantSplit/>
        </w:trPr>
        <w:tc>
          <w:tcPr>
            <w:tcW w:w="1483" w:type="pct"/>
            <w:gridSpan w:val="2"/>
            <w:shd w:val="clear" w:color="auto" w:fill="auto"/>
          </w:tcPr>
          <w:p w14:paraId="08BD520A" w14:textId="77777777" w:rsidR="00027FE1" w:rsidRPr="00221890" w:rsidRDefault="00027FE1" w:rsidP="00027FE1">
            <w:pPr>
              <w:pStyle w:val="ENoteTableText"/>
              <w:tabs>
                <w:tab w:val="center" w:leader="dot" w:pos="2268"/>
              </w:tabs>
            </w:pPr>
            <w:r w:rsidRPr="00221890">
              <w:t>c. 161.219A</w:t>
            </w:r>
            <w:r w:rsidRPr="00221890">
              <w:tab/>
            </w:r>
          </w:p>
        </w:tc>
        <w:tc>
          <w:tcPr>
            <w:tcW w:w="3517" w:type="pct"/>
            <w:gridSpan w:val="2"/>
            <w:shd w:val="clear" w:color="auto" w:fill="auto"/>
          </w:tcPr>
          <w:p w14:paraId="6200F7DD" w14:textId="77777777" w:rsidR="00027FE1" w:rsidRPr="00221890" w:rsidRDefault="00027FE1" w:rsidP="00027FE1">
            <w:pPr>
              <w:pStyle w:val="ENoteTableText"/>
            </w:pPr>
            <w:r w:rsidRPr="00221890">
              <w:t>ad. 2002 No. 348</w:t>
            </w:r>
          </w:p>
        </w:tc>
      </w:tr>
      <w:tr w:rsidR="00027FE1" w:rsidRPr="00221890" w14:paraId="0A7E52BB" w14:textId="77777777" w:rsidTr="002A7DC4">
        <w:trPr>
          <w:cantSplit/>
        </w:trPr>
        <w:tc>
          <w:tcPr>
            <w:tcW w:w="1483" w:type="pct"/>
            <w:gridSpan w:val="2"/>
            <w:shd w:val="clear" w:color="auto" w:fill="auto"/>
          </w:tcPr>
          <w:p w14:paraId="401BFF83" w14:textId="77777777" w:rsidR="00027FE1" w:rsidRPr="00221890" w:rsidRDefault="00027FE1" w:rsidP="00027FE1">
            <w:pPr>
              <w:pStyle w:val="ENoteTableText"/>
              <w:tabs>
                <w:tab w:val="center" w:leader="dot" w:pos="2268"/>
              </w:tabs>
            </w:pPr>
            <w:r w:rsidRPr="00221890">
              <w:t>c. 161.221</w:t>
            </w:r>
            <w:r w:rsidRPr="00221890">
              <w:tab/>
            </w:r>
          </w:p>
        </w:tc>
        <w:tc>
          <w:tcPr>
            <w:tcW w:w="3517" w:type="pct"/>
            <w:gridSpan w:val="2"/>
            <w:shd w:val="clear" w:color="auto" w:fill="auto"/>
          </w:tcPr>
          <w:p w14:paraId="0D261EF5" w14:textId="77777777" w:rsidR="00027FE1" w:rsidRPr="00221890" w:rsidRDefault="00027FE1" w:rsidP="00027FE1">
            <w:pPr>
              <w:pStyle w:val="ENoteTableText"/>
            </w:pPr>
            <w:r w:rsidRPr="00221890">
              <w:t>ad. 2002 No. 348</w:t>
            </w:r>
          </w:p>
        </w:tc>
      </w:tr>
      <w:tr w:rsidR="00027FE1" w:rsidRPr="00221890" w14:paraId="35D74C16" w14:textId="77777777" w:rsidTr="002A7DC4">
        <w:trPr>
          <w:cantSplit/>
        </w:trPr>
        <w:tc>
          <w:tcPr>
            <w:tcW w:w="1483" w:type="pct"/>
            <w:gridSpan w:val="2"/>
            <w:shd w:val="clear" w:color="auto" w:fill="auto"/>
          </w:tcPr>
          <w:p w14:paraId="2B388C7A" w14:textId="77777777" w:rsidR="00027FE1" w:rsidRPr="00221890" w:rsidRDefault="00027FE1" w:rsidP="00027FE1">
            <w:pPr>
              <w:pStyle w:val="ENoteTableText"/>
              <w:tabs>
                <w:tab w:val="center" w:leader="dot" w:pos="2268"/>
              </w:tabs>
            </w:pPr>
            <w:r w:rsidRPr="00221890">
              <w:t>c. 161.222</w:t>
            </w:r>
            <w:r w:rsidRPr="00221890">
              <w:tab/>
            </w:r>
          </w:p>
        </w:tc>
        <w:tc>
          <w:tcPr>
            <w:tcW w:w="3517" w:type="pct"/>
            <w:gridSpan w:val="2"/>
            <w:shd w:val="clear" w:color="auto" w:fill="auto"/>
          </w:tcPr>
          <w:p w14:paraId="3371F52B" w14:textId="77777777" w:rsidR="00027FE1" w:rsidRPr="00221890" w:rsidRDefault="00027FE1" w:rsidP="00027FE1">
            <w:pPr>
              <w:pStyle w:val="ENoteTableText"/>
            </w:pPr>
            <w:r w:rsidRPr="00221890">
              <w:t>ad. 2002 No. 348</w:t>
            </w:r>
          </w:p>
        </w:tc>
      </w:tr>
      <w:tr w:rsidR="00027FE1" w:rsidRPr="00221890" w14:paraId="13E258E5" w14:textId="77777777" w:rsidTr="002A7DC4">
        <w:trPr>
          <w:cantSplit/>
        </w:trPr>
        <w:tc>
          <w:tcPr>
            <w:tcW w:w="1483" w:type="pct"/>
            <w:gridSpan w:val="2"/>
            <w:shd w:val="clear" w:color="auto" w:fill="auto"/>
          </w:tcPr>
          <w:p w14:paraId="1F8EBD30" w14:textId="77777777" w:rsidR="00027FE1" w:rsidRPr="00221890" w:rsidRDefault="00027FE1" w:rsidP="00027FE1">
            <w:pPr>
              <w:pStyle w:val="ENoteTableText"/>
            </w:pPr>
          </w:p>
        </w:tc>
        <w:tc>
          <w:tcPr>
            <w:tcW w:w="3517" w:type="pct"/>
            <w:gridSpan w:val="2"/>
            <w:shd w:val="clear" w:color="auto" w:fill="auto"/>
          </w:tcPr>
          <w:p w14:paraId="41FCA212" w14:textId="77777777" w:rsidR="00027FE1" w:rsidRPr="00221890" w:rsidRDefault="00027FE1" w:rsidP="00027FE1">
            <w:pPr>
              <w:pStyle w:val="ENoteTableText"/>
            </w:pPr>
            <w:r w:rsidRPr="00221890">
              <w:t>rs. 2007 No. 314</w:t>
            </w:r>
          </w:p>
        </w:tc>
      </w:tr>
      <w:tr w:rsidR="00027FE1" w:rsidRPr="00221890" w14:paraId="35DF9F13" w14:textId="77777777" w:rsidTr="002A7DC4">
        <w:trPr>
          <w:cantSplit/>
        </w:trPr>
        <w:tc>
          <w:tcPr>
            <w:tcW w:w="1483" w:type="pct"/>
            <w:gridSpan w:val="2"/>
            <w:shd w:val="clear" w:color="auto" w:fill="auto"/>
          </w:tcPr>
          <w:p w14:paraId="6D790030" w14:textId="77777777" w:rsidR="00027FE1" w:rsidRPr="00221890" w:rsidRDefault="00027FE1" w:rsidP="00027FE1">
            <w:pPr>
              <w:pStyle w:val="ENoteTableText"/>
            </w:pPr>
          </w:p>
        </w:tc>
        <w:tc>
          <w:tcPr>
            <w:tcW w:w="3517" w:type="pct"/>
            <w:gridSpan w:val="2"/>
            <w:shd w:val="clear" w:color="auto" w:fill="auto"/>
          </w:tcPr>
          <w:p w14:paraId="560917B7" w14:textId="77777777" w:rsidR="00027FE1" w:rsidRPr="00221890" w:rsidRDefault="00027FE1" w:rsidP="00027FE1">
            <w:pPr>
              <w:pStyle w:val="ENoteTableText"/>
            </w:pPr>
            <w:r w:rsidRPr="00221890">
              <w:t>am. 2011 No. 199</w:t>
            </w:r>
          </w:p>
        </w:tc>
      </w:tr>
      <w:tr w:rsidR="00027FE1" w:rsidRPr="00221890" w14:paraId="05380C1F" w14:textId="77777777" w:rsidTr="002A7DC4">
        <w:trPr>
          <w:cantSplit/>
        </w:trPr>
        <w:tc>
          <w:tcPr>
            <w:tcW w:w="1483" w:type="pct"/>
            <w:gridSpan w:val="2"/>
            <w:shd w:val="clear" w:color="auto" w:fill="auto"/>
          </w:tcPr>
          <w:p w14:paraId="5EE65C57" w14:textId="77777777" w:rsidR="00027FE1" w:rsidRPr="00221890" w:rsidRDefault="00027FE1" w:rsidP="00027FE1">
            <w:pPr>
              <w:pStyle w:val="ENoteTableText"/>
              <w:tabs>
                <w:tab w:val="center" w:leader="dot" w:pos="2268"/>
              </w:tabs>
            </w:pPr>
            <w:r w:rsidRPr="00221890">
              <w:t>c. 161.223</w:t>
            </w:r>
            <w:r w:rsidRPr="00221890">
              <w:tab/>
            </w:r>
          </w:p>
        </w:tc>
        <w:tc>
          <w:tcPr>
            <w:tcW w:w="3517" w:type="pct"/>
            <w:gridSpan w:val="2"/>
            <w:shd w:val="clear" w:color="auto" w:fill="auto"/>
          </w:tcPr>
          <w:p w14:paraId="46715789" w14:textId="77777777" w:rsidR="00027FE1" w:rsidRPr="00221890" w:rsidRDefault="00027FE1" w:rsidP="00027FE1">
            <w:pPr>
              <w:pStyle w:val="ENoteTableText"/>
            </w:pPr>
            <w:r w:rsidRPr="00221890">
              <w:t>ad. 2002 No. 348</w:t>
            </w:r>
          </w:p>
        </w:tc>
      </w:tr>
      <w:tr w:rsidR="00027FE1" w:rsidRPr="00221890" w14:paraId="5CE7E49E" w14:textId="77777777" w:rsidTr="002A7DC4">
        <w:trPr>
          <w:cantSplit/>
        </w:trPr>
        <w:tc>
          <w:tcPr>
            <w:tcW w:w="1483" w:type="pct"/>
            <w:gridSpan w:val="2"/>
            <w:shd w:val="clear" w:color="auto" w:fill="auto"/>
          </w:tcPr>
          <w:p w14:paraId="5235C393" w14:textId="77777777" w:rsidR="00027FE1" w:rsidRPr="00221890" w:rsidRDefault="00027FE1" w:rsidP="00027FE1">
            <w:pPr>
              <w:pStyle w:val="ENoteTableText"/>
              <w:tabs>
                <w:tab w:val="center" w:leader="dot" w:pos="2268"/>
              </w:tabs>
            </w:pPr>
            <w:r w:rsidRPr="00221890">
              <w:t>c. 161.224</w:t>
            </w:r>
            <w:r w:rsidRPr="00221890">
              <w:tab/>
            </w:r>
          </w:p>
        </w:tc>
        <w:tc>
          <w:tcPr>
            <w:tcW w:w="3517" w:type="pct"/>
            <w:gridSpan w:val="2"/>
            <w:shd w:val="clear" w:color="auto" w:fill="auto"/>
          </w:tcPr>
          <w:p w14:paraId="739CAEB9" w14:textId="77777777" w:rsidR="00027FE1" w:rsidRPr="00221890" w:rsidRDefault="00027FE1" w:rsidP="00027FE1">
            <w:pPr>
              <w:pStyle w:val="ENoteTableText"/>
            </w:pPr>
            <w:r w:rsidRPr="00221890">
              <w:t>ad. 2002 No. 348</w:t>
            </w:r>
          </w:p>
        </w:tc>
      </w:tr>
      <w:tr w:rsidR="00027FE1" w:rsidRPr="00221890" w14:paraId="2CA33D58" w14:textId="77777777" w:rsidTr="002A7DC4">
        <w:trPr>
          <w:cantSplit/>
        </w:trPr>
        <w:tc>
          <w:tcPr>
            <w:tcW w:w="1483" w:type="pct"/>
            <w:gridSpan w:val="2"/>
            <w:shd w:val="clear" w:color="auto" w:fill="auto"/>
          </w:tcPr>
          <w:p w14:paraId="473A7384" w14:textId="77777777" w:rsidR="00027FE1" w:rsidRPr="00221890" w:rsidRDefault="00027FE1" w:rsidP="00027FE1">
            <w:pPr>
              <w:pStyle w:val="ENoteTableText"/>
            </w:pPr>
          </w:p>
        </w:tc>
        <w:tc>
          <w:tcPr>
            <w:tcW w:w="3517" w:type="pct"/>
            <w:gridSpan w:val="2"/>
            <w:shd w:val="clear" w:color="auto" w:fill="auto"/>
          </w:tcPr>
          <w:p w14:paraId="286E5AEF" w14:textId="77777777" w:rsidR="00027FE1" w:rsidRPr="00221890" w:rsidRDefault="00027FE1" w:rsidP="00027FE1">
            <w:pPr>
              <w:pStyle w:val="ENoteTableText"/>
            </w:pPr>
            <w:r w:rsidRPr="00221890">
              <w:t>am. 2007 No. 314; 2011 No. 199</w:t>
            </w:r>
          </w:p>
        </w:tc>
      </w:tr>
      <w:tr w:rsidR="00027FE1" w:rsidRPr="00221890" w14:paraId="4B45E62A" w14:textId="77777777" w:rsidTr="002A7DC4">
        <w:trPr>
          <w:cantSplit/>
        </w:trPr>
        <w:tc>
          <w:tcPr>
            <w:tcW w:w="1483" w:type="pct"/>
            <w:gridSpan w:val="2"/>
            <w:shd w:val="clear" w:color="auto" w:fill="auto"/>
          </w:tcPr>
          <w:p w14:paraId="0D752D7E" w14:textId="77777777" w:rsidR="00027FE1" w:rsidRPr="00221890" w:rsidRDefault="00027FE1" w:rsidP="00027FE1">
            <w:pPr>
              <w:pStyle w:val="ENoteTableText"/>
              <w:tabs>
                <w:tab w:val="center" w:leader="dot" w:pos="2268"/>
              </w:tabs>
            </w:pPr>
            <w:r w:rsidRPr="00221890">
              <w:t>c. 161.225</w:t>
            </w:r>
            <w:r w:rsidRPr="00221890">
              <w:tab/>
            </w:r>
          </w:p>
        </w:tc>
        <w:tc>
          <w:tcPr>
            <w:tcW w:w="3517" w:type="pct"/>
            <w:gridSpan w:val="2"/>
            <w:shd w:val="clear" w:color="auto" w:fill="auto"/>
          </w:tcPr>
          <w:p w14:paraId="635EEA0D" w14:textId="77777777" w:rsidR="00027FE1" w:rsidRPr="00221890" w:rsidRDefault="00027FE1" w:rsidP="00027FE1">
            <w:pPr>
              <w:pStyle w:val="ENoteTableText"/>
            </w:pPr>
            <w:r w:rsidRPr="00221890">
              <w:t>ad. 2002 No. 348</w:t>
            </w:r>
          </w:p>
        </w:tc>
      </w:tr>
      <w:tr w:rsidR="00027FE1" w:rsidRPr="00221890" w14:paraId="67817448" w14:textId="77777777" w:rsidTr="002A7DC4">
        <w:trPr>
          <w:cantSplit/>
        </w:trPr>
        <w:tc>
          <w:tcPr>
            <w:tcW w:w="1483" w:type="pct"/>
            <w:gridSpan w:val="2"/>
            <w:shd w:val="clear" w:color="auto" w:fill="auto"/>
          </w:tcPr>
          <w:p w14:paraId="539BB33F" w14:textId="77777777" w:rsidR="00027FE1" w:rsidRPr="00221890" w:rsidRDefault="00027FE1" w:rsidP="00027FE1">
            <w:pPr>
              <w:pStyle w:val="ENoteTableText"/>
              <w:tabs>
                <w:tab w:val="center" w:leader="dot" w:pos="2268"/>
              </w:tabs>
            </w:pPr>
            <w:r w:rsidRPr="00221890">
              <w:t>c. 161.226</w:t>
            </w:r>
            <w:r w:rsidRPr="00221890">
              <w:tab/>
            </w:r>
          </w:p>
        </w:tc>
        <w:tc>
          <w:tcPr>
            <w:tcW w:w="3517" w:type="pct"/>
            <w:gridSpan w:val="2"/>
            <w:shd w:val="clear" w:color="auto" w:fill="auto"/>
          </w:tcPr>
          <w:p w14:paraId="1738577F" w14:textId="77777777" w:rsidR="00027FE1" w:rsidRPr="00221890" w:rsidRDefault="00027FE1" w:rsidP="00027FE1">
            <w:pPr>
              <w:pStyle w:val="ENoteTableText"/>
            </w:pPr>
            <w:r w:rsidRPr="00221890">
              <w:t>ad. 2005 No. 134</w:t>
            </w:r>
          </w:p>
        </w:tc>
      </w:tr>
      <w:tr w:rsidR="00027FE1" w:rsidRPr="00221890" w14:paraId="40D1A50A" w14:textId="77777777" w:rsidTr="002A7DC4">
        <w:trPr>
          <w:cantSplit/>
        </w:trPr>
        <w:tc>
          <w:tcPr>
            <w:tcW w:w="1483" w:type="pct"/>
            <w:gridSpan w:val="2"/>
            <w:shd w:val="clear" w:color="auto" w:fill="auto"/>
          </w:tcPr>
          <w:p w14:paraId="6C56E37E" w14:textId="77777777" w:rsidR="00027FE1" w:rsidRPr="00221890" w:rsidRDefault="00027FE1" w:rsidP="00027FE1">
            <w:pPr>
              <w:pStyle w:val="ENoteTableText"/>
              <w:tabs>
                <w:tab w:val="center" w:leader="dot" w:pos="2268"/>
              </w:tabs>
            </w:pPr>
            <w:r w:rsidRPr="00221890">
              <w:t>c. 161.311</w:t>
            </w:r>
            <w:r w:rsidRPr="00221890">
              <w:tab/>
            </w:r>
          </w:p>
        </w:tc>
        <w:tc>
          <w:tcPr>
            <w:tcW w:w="3517" w:type="pct"/>
            <w:gridSpan w:val="2"/>
            <w:shd w:val="clear" w:color="auto" w:fill="auto"/>
          </w:tcPr>
          <w:p w14:paraId="5C6243D8" w14:textId="77777777" w:rsidR="00027FE1" w:rsidRPr="00221890" w:rsidRDefault="00027FE1" w:rsidP="00027FE1">
            <w:pPr>
              <w:pStyle w:val="ENoteTableText"/>
            </w:pPr>
            <w:r w:rsidRPr="00221890">
              <w:t>ad. 2002 No. 348</w:t>
            </w:r>
          </w:p>
        </w:tc>
      </w:tr>
      <w:tr w:rsidR="00027FE1" w:rsidRPr="00221890" w14:paraId="60CA9AF2" w14:textId="77777777" w:rsidTr="002A7DC4">
        <w:trPr>
          <w:cantSplit/>
        </w:trPr>
        <w:tc>
          <w:tcPr>
            <w:tcW w:w="1483" w:type="pct"/>
            <w:gridSpan w:val="2"/>
            <w:shd w:val="clear" w:color="auto" w:fill="auto"/>
          </w:tcPr>
          <w:p w14:paraId="45B535DE" w14:textId="77777777" w:rsidR="00027FE1" w:rsidRPr="00221890" w:rsidRDefault="00027FE1" w:rsidP="00027FE1">
            <w:pPr>
              <w:pStyle w:val="ENoteTableText"/>
            </w:pPr>
          </w:p>
        </w:tc>
        <w:tc>
          <w:tcPr>
            <w:tcW w:w="3517" w:type="pct"/>
            <w:gridSpan w:val="2"/>
            <w:shd w:val="clear" w:color="auto" w:fill="auto"/>
          </w:tcPr>
          <w:p w14:paraId="53E05931" w14:textId="77777777" w:rsidR="00027FE1" w:rsidRPr="00221890" w:rsidRDefault="00027FE1" w:rsidP="00027FE1">
            <w:pPr>
              <w:pStyle w:val="ENoteTableText"/>
            </w:pPr>
            <w:r w:rsidRPr="00221890">
              <w:t>rs. 2008 No. 166</w:t>
            </w:r>
          </w:p>
        </w:tc>
      </w:tr>
      <w:tr w:rsidR="00027FE1" w:rsidRPr="00221890" w14:paraId="1A46E3C1" w14:textId="77777777" w:rsidTr="002A7DC4">
        <w:trPr>
          <w:cantSplit/>
        </w:trPr>
        <w:tc>
          <w:tcPr>
            <w:tcW w:w="1483" w:type="pct"/>
            <w:gridSpan w:val="2"/>
            <w:shd w:val="clear" w:color="auto" w:fill="auto"/>
          </w:tcPr>
          <w:p w14:paraId="57A71034" w14:textId="77777777" w:rsidR="00027FE1" w:rsidRPr="00221890" w:rsidRDefault="00027FE1" w:rsidP="00027FE1">
            <w:pPr>
              <w:pStyle w:val="ENoteTableText"/>
              <w:tabs>
                <w:tab w:val="center" w:leader="dot" w:pos="2268"/>
              </w:tabs>
            </w:pPr>
            <w:r w:rsidRPr="00221890">
              <w:t>c. 161.321</w:t>
            </w:r>
            <w:r w:rsidRPr="00221890">
              <w:tab/>
            </w:r>
          </w:p>
        </w:tc>
        <w:tc>
          <w:tcPr>
            <w:tcW w:w="3517" w:type="pct"/>
            <w:gridSpan w:val="2"/>
            <w:shd w:val="clear" w:color="auto" w:fill="auto"/>
          </w:tcPr>
          <w:p w14:paraId="3F257002" w14:textId="77777777" w:rsidR="00027FE1" w:rsidRPr="00221890" w:rsidRDefault="00027FE1" w:rsidP="00027FE1">
            <w:pPr>
              <w:pStyle w:val="ENoteTableText"/>
            </w:pPr>
            <w:r w:rsidRPr="00221890">
              <w:t>ad. 2002 No. 348</w:t>
            </w:r>
          </w:p>
        </w:tc>
      </w:tr>
      <w:tr w:rsidR="00027FE1" w:rsidRPr="00221890" w14:paraId="1B2AD81F" w14:textId="77777777" w:rsidTr="002A7DC4">
        <w:trPr>
          <w:cantSplit/>
        </w:trPr>
        <w:tc>
          <w:tcPr>
            <w:tcW w:w="1483" w:type="pct"/>
            <w:gridSpan w:val="2"/>
            <w:shd w:val="clear" w:color="auto" w:fill="auto"/>
          </w:tcPr>
          <w:p w14:paraId="2C9C3396" w14:textId="77777777" w:rsidR="00027FE1" w:rsidRPr="00221890" w:rsidRDefault="00027FE1" w:rsidP="00027FE1">
            <w:pPr>
              <w:pStyle w:val="ENoteTableText"/>
              <w:tabs>
                <w:tab w:val="center" w:leader="dot" w:pos="2268"/>
              </w:tabs>
            </w:pPr>
            <w:r w:rsidRPr="00221890">
              <w:t>c. 161.322</w:t>
            </w:r>
            <w:r w:rsidRPr="00221890">
              <w:tab/>
            </w:r>
          </w:p>
        </w:tc>
        <w:tc>
          <w:tcPr>
            <w:tcW w:w="3517" w:type="pct"/>
            <w:gridSpan w:val="2"/>
            <w:shd w:val="clear" w:color="auto" w:fill="auto"/>
          </w:tcPr>
          <w:p w14:paraId="7F73DE7A" w14:textId="77777777" w:rsidR="00027FE1" w:rsidRPr="00221890" w:rsidRDefault="00027FE1" w:rsidP="00027FE1">
            <w:pPr>
              <w:pStyle w:val="ENoteTableText"/>
            </w:pPr>
            <w:r w:rsidRPr="00221890">
              <w:t>ad. 2002 No. 348</w:t>
            </w:r>
          </w:p>
        </w:tc>
      </w:tr>
      <w:tr w:rsidR="00027FE1" w:rsidRPr="00221890" w14:paraId="6EACE796" w14:textId="77777777" w:rsidTr="002A7DC4">
        <w:trPr>
          <w:cantSplit/>
        </w:trPr>
        <w:tc>
          <w:tcPr>
            <w:tcW w:w="1483" w:type="pct"/>
            <w:gridSpan w:val="2"/>
            <w:shd w:val="clear" w:color="auto" w:fill="auto"/>
          </w:tcPr>
          <w:p w14:paraId="55B1E305" w14:textId="77777777" w:rsidR="00027FE1" w:rsidRPr="00221890" w:rsidRDefault="00027FE1" w:rsidP="00027FE1">
            <w:pPr>
              <w:pStyle w:val="ENoteTableText"/>
            </w:pPr>
          </w:p>
        </w:tc>
        <w:tc>
          <w:tcPr>
            <w:tcW w:w="3517" w:type="pct"/>
            <w:gridSpan w:val="2"/>
            <w:shd w:val="clear" w:color="auto" w:fill="auto"/>
          </w:tcPr>
          <w:p w14:paraId="245F14C7" w14:textId="77777777" w:rsidR="00027FE1" w:rsidRPr="00221890" w:rsidRDefault="00027FE1" w:rsidP="00027FE1">
            <w:pPr>
              <w:pStyle w:val="ENoteTableText"/>
            </w:pPr>
            <w:r w:rsidRPr="00221890">
              <w:t>rs. 2007 No. 314</w:t>
            </w:r>
          </w:p>
        </w:tc>
      </w:tr>
      <w:tr w:rsidR="00027FE1" w:rsidRPr="00221890" w14:paraId="2732C53A" w14:textId="77777777" w:rsidTr="002A7DC4">
        <w:trPr>
          <w:cantSplit/>
        </w:trPr>
        <w:tc>
          <w:tcPr>
            <w:tcW w:w="1483" w:type="pct"/>
            <w:gridSpan w:val="2"/>
            <w:shd w:val="clear" w:color="auto" w:fill="auto"/>
          </w:tcPr>
          <w:p w14:paraId="7A3D68C3" w14:textId="77777777" w:rsidR="00027FE1" w:rsidRPr="00221890" w:rsidRDefault="00027FE1" w:rsidP="00027FE1">
            <w:pPr>
              <w:pStyle w:val="ENoteTableText"/>
            </w:pPr>
          </w:p>
        </w:tc>
        <w:tc>
          <w:tcPr>
            <w:tcW w:w="3517" w:type="pct"/>
            <w:gridSpan w:val="2"/>
            <w:shd w:val="clear" w:color="auto" w:fill="auto"/>
          </w:tcPr>
          <w:p w14:paraId="20E90A09" w14:textId="77777777" w:rsidR="00027FE1" w:rsidRPr="00221890" w:rsidRDefault="00027FE1" w:rsidP="00027FE1">
            <w:pPr>
              <w:pStyle w:val="ENoteTableText"/>
            </w:pPr>
            <w:r w:rsidRPr="00221890">
              <w:t>am. 2011 No. 199; 2012 No. 256</w:t>
            </w:r>
          </w:p>
        </w:tc>
      </w:tr>
      <w:tr w:rsidR="00027FE1" w:rsidRPr="00221890" w14:paraId="0B8ADA2A" w14:textId="77777777" w:rsidTr="002A7DC4">
        <w:trPr>
          <w:cantSplit/>
        </w:trPr>
        <w:tc>
          <w:tcPr>
            <w:tcW w:w="1483" w:type="pct"/>
            <w:gridSpan w:val="2"/>
            <w:shd w:val="clear" w:color="auto" w:fill="auto"/>
          </w:tcPr>
          <w:p w14:paraId="61C50042" w14:textId="77777777" w:rsidR="00027FE1" w:rsidRPr="00221890" w:rsidRDefault="00027FE1" w:rsidP="00027FE1">
            <w:pPr>
              <w:pStyle w:val="ENoteTableText"/>
              <w:tabs>
                <w:tab w:val="center" w:leader="dot" w:pos="2268"/>
              </w:tabs>
            </w:pPr>
            <w:r w:rsidRPr="00221890">
              <w:t>c. 161.323</w:t>
            </w:r>
            <w:r w:rsidRPr="00221890">
              <w:tab/>
            </w:r>
          </w:p>
        </w:tc>
        <w:tc>
          <w:tcPr>
            <w:tcW w:w="3517" w:type="pct"/>
            <w:gridSpan w:val="2"/>
            <w:shd w:val="clear" w:color="auto" w:fill="auto"/>
          </w:tcPr>
          <w:p w14:paraId="5DA7DB09" w14:textId="77777777" w:rsidR="00027FE1" w:rsidRPr="00221890" w:rsidRDefault="00027FE1" w:rsidP="00027FE1">
            <w:pPr>
              <w:pStyle w:val="ENoteTableText"/>
            </w:pPr>
            <w:r w:rsidRPr="00221890">
              <w:t>ad. 2002 No. 348</w:t>
            </w:r>
          </w:p>
        </w:tc>
      </w:tr>
      <w:tr w:rsidR="00027FE1" w:rsidRPr="00221890" w14:paraId="674D773C" w14:textId="77777777" w:rsidTr="002A7DC4">
        <w:trPr>
          <w:cantSplit/>
        </w:trPr>
        <w:tc>
          <w:tcPr>
            <w:tcW w:w="1483" w:type="pct"/>
            <w:gridSpan w:val="2"/>
            <w:shd w:val="clear" w:color="auto" w:fill="auto"/>
          </w:tcPr>
          <w:p w14:paraId="68E03454" w14:textId="77777777" w:rsidR="00027FE1" w:rsidRPr="00221890" w:rsidRDefault="00027FE1" w:rsidP="00027FE1">
            <w:pPr>
              <w:pStyle w:val="ENoteTableText"/>
              <w:tabs>
                <w:tab w:val="center" w:leader="dot" w:pos="2268"/>
              </w:tabs>
            </w:pPr>
            <w:r w:rsidRPr="00221890">
              <w:t>c. 161.324</w:t>
            </w:r>
            <w:r w:rsidRPr="00221890">
              <w:tab/>
            </w:r>
          </w:p>
        </w:tc>
        <w:tc>
          <w:tcPr>
            <w:tcW w:w="3517" w:type="pct"/>
            <w:gridSpan w:val="2"/>
            <w:shd w:val="clear" w:color="auto" w:fill="auto"/>
          </w:tcPr>
          <w:p w14:paraId="7C4467C2" w14:textId="77777777" w:rsidR="00027FE1" w:rsidRPr="00221890" w:rsidRDefault="00027FE1" w:rsidP="00027FE1">
            <w:pPr>
              <w:pStyle w:val="ENoteTableText"/>
            </w:pPr>
            <w:r w:rsidRPr="00221890">
              <w:t>ad. 2002 No. 348</w:t>
            </w:r>
          </w:p>
        </w:tc>
      </w:tr>
      <w:tr w:rsidR="00027FE1" w:rsidRPr="00221890" w14:paraId="75EE1873" w14:textId="77777777" w:rsidTr="002A7DC4">
        <w:trPr>
          <w:cantSplit/>
        </w:trPr>
        <w:tc>
          <w:tcPr>
            <w:tcW w:w="1483" w:type="pct"/>
            <w:gridSpan w:val="2"/>
            <w:shd w:val="clear" w:color="auto" w:fill="auto"/>
          </w:tcPr>
          <w:p w14:paraId="21E41915" w14:textId="77777777" w:rsidR="00027FE1" w:rsidRPr="00221890" w:rsidRDefault="00027FE1" w:rsidP="00027FE1">
            <w:pPr>
              <w:pStyle w:val="ENoteTableText"/>
              <w:tabs>
                <w:tab w:val="center" w:leader="dot" w:pos="2268"/>
              </w:tabs>
            </w:pPr>
            <w:r w:rsidRPr="00221890">
              <w:t>c. 161.325</w:t>
            </w:r>
            <w:r w:rsidRPr="00221890">
              <w:tab/>
            </w:r>
          </w:p>
        </w:tc>
        <w:tc>
          <w:tcPr>
            <w:tcW w:w="3517" w:type="pct"/>
            <w:gridSpan w:val="2"/>
            <w:shd w:val="clear" w:color="auto" w:fill="auto"/>
          </w:tcPr>
          <w:p w14:paraId="46A2FDC4" w14:textId="77777777" w:rsidR="00027FE1" w:rsidRPr="00221890" w:rsidRDefault="00027FE1" w:rsidP="00027FE1">
            <w:pPr>
              <w:pStyle w:val="ENoteTableText"/>
            </w:pPr>
            <w:r w:rsidRPr="00221890">
              <w:t>ad. 2005 No. 134</w:t>
            </w:r>
          </w:p>
        </w:tc>
      </w:tr>
      <w:tr w:rsidR="00027FE1" w:rsidRPr="00221890" w14:paraId="1B5B239B" w14:textId="77777777" w:rsidTr="002A7DC4">
        <w:trPr>
          <w:cantSplit/>
        </w:trPr>
        <w:tc>
          <w:tcPr>
            <w:tcW w:w="1483" w:type="pct"/>
            <w:gridSpan w:val="2"/>
            <w:shd w:val="clear" w:color="auto" w:fill="auto"/>
          </w:tcPr>
          <w:p w14:paraId="4A2CE239" w14:textId="77777777" w:rsidR="00027FE1" w:rsidRPr="00221890" w:rsidRDefault="00027FE1" w:rsidP="00027FE1">
            <w:pPr>
              <w:pStyle w:val="ENoteTableText"/>
            </w:pPr>
          </w:p>
        </w:tc>
        <w:tc>
          <w:tcPr>
            <w:tcW w:w="3517" w:type="pct"/>
            <w:gridSpan w:val="2"/>
            <w:shd w:val="clear" w:color="auto" w:fill="auto"/>
          </w:tcPr>
          <w:p w14:paraId="36EF74A8" w14:textId="77777777" w:rsidR="00027FE1" w:rsidRPr="00221890" w:rsidRDefault="00027FE1" w:rsidP="00027FE1">
            <w:pPr>
              <w:pStyle w:val="ENoteTableText"/>
            </w:pPr>
            <w:r w:rsidRPr="00221890">
              <w:t>rep. 2012 No. 256</w:t>
            </w:r>
          </w:p>
        </w:tc>
      </w:tr>
      <w:tr w:rsidR="00027FE1" w:rsidRPr="00221890" w14:paraId="2255E64A" w14:textId="77777777" w:rsidTr="002A7DC4">
        <w:trPr>
          <w:cantSplit/>
        </w:trPr>
        <w:tc>
          <w:tcPr>
            <w:tcW w:w="1483" w:type="pct"/>
            <w:gridSpan w:val="2"/>
            <w:shd w:val="clear" w:color="auto" w:fill="auto"/>
          </w:tcPr>
          <w:p w14:paraId="1271AB3B" w14:textId="77777777" w:rsidR="00027FE1" w:rsidRPr="00221890" w:rsidRDefault="00027FE1" w:rsidP="00027FE1">
            <w:pPr>
              <w:pStyle w:val="ENoteTableText"/>
              <w:tabs>
                <w:tab w:val="center" w:leader="dot" w:pos="2268"/>
              </w:tabs>
            </w:pPr>
            <w:r w:rsidRPr="00221890">
              <w:t>c. 161.411</w:t>
            </w:r>
            <w:r w:rsidRPr="00221890">
              <w:tab/>
            </w:r>
          </w:p>
        </w:tc>
        <w:tc>
          <w:tcPr>
            <w:tcW w:w="3517" w:type="pct"/>
            <w:gridSpan w:val="2"/>
            <w:shd w:val="clear" w:color="auto" w:fill="auto"/>
          </w:tcPr>
          <w:p w14:paraId="2DC2B992" w14:textId="77777777" w:rsidR="00027FE1" w:rsidRPr="00221890" w:rsidRDefault="00027FE1" w:rsidP="00027FE1">
            <w:pPr>
              <w:pStyle w:val="ENoteTableText"/>
            </w:pPr>
            <w:r w:rsidRPr="00221890">
              <w:t>ad. 2002 No. 348</w:t>
            </w:r>
          </w:p>
        </w:tc>
      </w:tr>
      <w:tr w:rsidR="00027FE1" w:rsidRPr="00221890" w14:paraId="418D990A" w14:textId="77777777" w:rsidTr="002A7DC4">
        <w:trPr>
          <w:cantSplit/>
        </w:trPr>
        <w:tc>
          <w:tcPr>
            <w:tcW w:w="1483" w:type="pct"/>
            <w:gridSpan w:val="2"/>
            <w:shd w:val="clear" w:color="auto" w:fill="auto"/>
          </w:tcPr>
          <w:p w14:paraId="54706CF7" w14:textId="77777777" w:rsidR="00027FE1" w:rsidRPr="00221890" w:rsidRDefault="00027FE1" w:rsidP="00027FE1">
            <w:pPr>
              <w:pStyle w:val="ENoteTableText"/>
              <w:tabs>
                <w:tab w:val="center" w:leader="dot" w:pos="2268"/>
              </w:tabs>
            </w:pPr>
            <w:r w:rsidRPr="00221890">
              <w:t>c. 161.511</w:t>
            </w:r>
            <w:r w:rsidRPr="00221890">
              <w:tab/>
            </w:r>
          </w:p>
        </w:tc>
        <w:tc>
          <w:tcPr>
            <w:tcW w:w="3517" w:type="pct"/>
            <w:gridSpan w:val="2"/>
            <w:shd w:val="clear" w:color="auto" w:fill="auto"/>
          </w:tcPr>
          <w:p w14:paraId="78110F87" w14:textId="77777777" w:rsidR="00027FE1" w:rsidRPr="00221890" w:rsidRDefault="00027FE1" w:rsidP="00027FE1">
            <w:pPr>
              <w:pStyle w:val="ENoteTableText"/>
            </w:pPr>
            <w:r w:rsidRPr="00221890">
              <w:t>ad. 2002 No. 348</w:t>
            </w:r>
          </w:p>
        </w:tc>
      </w:tr>
      <w:tr w:rsidR="00027FE1" w:rsidRPr="00221890" w14:paraId="3AA33199" w14:textId="77777777" w:rsidTr="002A7DC4">
        <w:trPr>
          <w:cantSplit/>
        </w:trPr>
        <w:tc>
          <w:tcPr>
            <w:tcW w:w="1483" w:type="pct"/>
            <w:gridSpan w:val="2"/>
            <w:shd w:val="clear" w:color="auto" w:fill="auto"/>
          </w:tcPr>
          <w:p w14:paraId="7034FD28" w14:textId="77777777" w:rsidR="00027FE1" w:rsidRPr="00221890" w:rsidRDefault="00027FE1" w:rsidP="00027FE1">
            <w:pPr>
              <w:pStyle w:val="ENoteTableText"/>
              <w:tabs>
                <w:tab w:val="center" w:leader="dot" w:pos="2268"/>
              </w:tabs>
            </w:pPr>
            <w:r w:rsidRPr="00221890">
              <w:t>c. 161.611</w:t>
            </w:r>
            <w:r w:rsidRPr="00221890">
              <w:tab/>
            </w:r>
          </w:p>
        </w:tc>
        <w:tc>
          <w:tcPr>
            <w:tcW w:w="3517" w:type="pct"/>
            <w:gridSpan w:val="2"/>
            <w:shd w:val="clear" w:color="auto" w:fill="auto"/>
          </w:tcPr>
          <w:p w14:paraId="3BE0D048" w14:textId="77777777" w:rsidR="00027FE1" w:rsidRPr="00221890" w:rsidRDefault="00027FE1" w:rsidP="00027FE1">
            <w:pPr>
              <w:pStyle w:val="ENoteTableText"/>
            </w:pPr>
            <w:r w:rsidRPr="00221890">
              <w:t>ad. 2002 No. 348</w:t>
            </w:r>
          </w:p>
        </w:tc>
      </w:tr>
      <w:tr w:rsidR="00027FE1" w:rsidRPr="00221890" w14:paraId="619F7117" w14:textId="77777777" w:rsidTr="002A7DC4">
        <w:trPr>
          <w:cantSplit/>
        </w:trPr>
        <w:tc>
          <w:tcPr>
            <w:tcW w:w="1483" w:type="pct"/>
            <w:gridSpan w:val="2"/>
            <w:shd w:val="clear" w:color="auto" w:fill="auto"/>
          </w:tcPr>
          <w:p w14:paraId="21B29373" w14:textId="77777777" w:rsidR="00027FE1" w:rsidRPr="00221890" w:rsidRDefault="00027FE1" w:rsidP="00027FE1">
            <w:pPr>
              <w:pStyle w:val="ENoteTableText"/>
              <w:tabs>
                <w:tab w:val="center" w:leader="dot" w:pos="2268"/>
              </w:tabs>
            </w:pPr>
            <w:r w:rsidRPr="00221890">
              <w:t>c. 161.612</w:t>
            </w:r>
            <w:r w:rsidRPr="00221890">
              <w:tab/>
            </w:r>
          </w:p>
        </w:tc>
        <w:tc>
          <w:tcPr>
            <w:tcW w:w="3517" w:type="pct"/>
            <w:gridSpan w:val="2"/>
            <w:shd w:val="clear" w:color="auto" w:fill="auto"/>
          </w:tcPr>
          <w:p w14:paraId="5ACF6696" w14:textId="77777777" w:rsidR="00027FE1" w:rsidRPr="00221890" w:rsidRDefault="00027FE1" w:rsidP="00027FE1">
            <w:pPr>
              <w:pStyle w:val="ENoteTableText"/>
            </w:pPr>
            <w:r w:rsidRPr="00221890">
              <w:t>ad. 2002 No. 348</w:t>
            </w:r>
          </w:p>
        </w:tc>
      </w:tr>
      <w:tr w:rsidR="00027FE1" w:rsidRPr="00221890" w14:paraId="54E54734" w14:textId="77777777" w:rsidTr="002A7DC4">
        <w:trPr>
          <w:cantSplit/>
        </w:trPr>
        <w:tc>
          <w:tcPr>
            <w:tcW w:w="1483" w:type="pct"/>
            <w:gridSpan w:val="2"/>
            <w:shd w:val="clear" w:color="auto" w:fill="auto"/>
          </w:tcPr>
          <w:p w14:paraId="3CC26F13" w14:textId="77777777" w:rsidR="00027FE1" w:rsidRPr="00221890" w:rsidRDefault="00027FE1" w:rsidP="00027FE1">
            <w:pPr>
              <w:pStyle w:val="ENoteTableText"/>
              <w:tabs>
                <w:tab w:val="center" w:leader="dot" w:pos="2268"/>
              </w:tabs>
            </w:pPr>
            <w:r w:rsidRPr="00221890">
              <w:lastRenderedPageBreak/>
              <w:t>c 161.613</w:t>
            </w:r>
            <w:r w:rsidRPr="00221890">
              <w:tab/>
            </w:r>
          </w:p>
        </w:tc>
        <w:tc>
          <w:tcPr>
            <w:tcW w:w="3517" w:type="pct"/>
            <w:gridSpan w:val="2"/>
            <w:shd w:val="clear" w:color="auto" w:fill="auto"/>
          </w:tcPr>
          <w:p w14:paraId="0A2BFF14" w14:textId="77777777" w:rsidR="00027FE1" w:rsidRPr="00221890" w:rsidRDefault="00027FE1" w:rsidP="00027FE1">
            <w:pPr>
              <w:pStyle w:val="ENoteTableText"/>
            </w:pPr>
            <w:r w:rsidRPr="00221890">
              <w:t>ad F2017L01425 (disallowed)</w:t>
            </w:r>
          </w:p>
        </w:tc>
      </w:tr>
      <w:tr w:rsidR="00027FE1" w:rsidRPr="00221890" w14:paraId="3D69910D" w14:textId="77777777" w:rsidTr="002A7DC4">
        <w:trPr>
          <w:cantSplit/>
        </w:trPr>
        <w:tc>
          <w:tcPr>
            <w:tcW w:w="1483" w:type="pct"/>
            <w:gridSpan w:val="2"/>
            <w:shd w:val="clear" w:color="auto" w:fill="auto"/>
          </w:tcPr>
          <w:p w14:paraId="7AE984C8" w14:textId="77777777" w:rsidR="00027FE1" w:rsidRPr="00221890" w:rsidRDefault="004E70FB" w:rsidP="00027FE1">
            <w:pPr>
              <w:pStyle w:val="ENoteTableText"/>
              <w:tabs>
                <w:tab w:val="center" w:leader="dot" w:pos="2268"/>
              </w:tabs>
            </w:pPr>
            <w:r w:rsidRPr="00221890">
              <w:t>Division 1</w:t>
            </w:r>
            <w:r w:rsidR="00027FE1" w:rsidRPr="00221890">
              <w:t>61.7</w:t>
            </w:r>
            <w:r w:rsidR="00027FE1" w:rsidRPr="00221890">
              <w:tab/>
            </w:r>
          </w:p>
        </w:tc>
        <w:tc>
          <w:tcPr>
            <w:tcW w:w="3517" w:type="pct"/>
            <w:gridSpan w:val="2"/>
            <w:shd w:val="clear" w:color="auto" w:fill="auto"/>
          </w:tcPr>
          <w:p w14:paraId="6B97E643" w14:textId="77777777" w:rsidR="00027FE1" w:rsidRPr="00221890" w:rsidRDefault="00027FE1" w:rsidP="00027FE1">
            <w:pPr>
              <w:pStyle w:val="ENoteTableText"/>
            </w:pPr>
            <w:r w:rsidRPr="00221890">
              <w:t>rep. 2012 No. 256</w:t>
            </w:r>
          </w:p>
        </w:tc>
      </w:tr>
      <w:tr w:rsidR="00027FE1" w:rsidRPr="00221890" w14:paraId="6B71E3ED" w14:textId="77777777" w:rsidTr="002A7DC4">
        <w:trPr>
          <w:cantSplit/>
        </w:trPr>
        <w:tc>
          <w:tcPr>
            <w:tcW w:w="1483" w:type="pct"/>
            <w:gridSpan w:val="2"/>
            <w:shd w:val="clear" w:color="auto" w:fill="auto"/>
          </w:tcPr>
          <w:p w14:paraId="15EE6B2E" w14:textId="77777777" w:rsidR="00027FE1" w:rsidRPr="00221890" w:rsidRDefault="00027FE1" w:rsidP="00027FE1">
            <w:pPr>
              <w:pStyle w:val="ENoteTableText"/>
              <w:tabs>
                <w:tab w:val="center" w:leader="dot" w:pos="2268"/>
              </w:tabs>
            </w:pPr>
            <w:r w:rsidRPr="00221890">
              <w:t>c. 161.711</w:t>
            </w:r>
            <w:r w:rsidRPr="00221890">
              <w:tab/>
            </w:r>
          </w:p>
        </w:tc>
        <w:tc>
          <w:tcPr>
            <w:tcW w:w="3517" w:type="pct"/>
            <w:gridSpan w:val="2"/>
            <w:shd w:val="clear" w:color="auto" w:fill="auto"/>
          </w:tcPr>
          <w:p w14:paraId="769273D0" w14:textId="77777777" w:rsidR="00027FE1" w:rsidRPr="00221890" w:rsidRDefault="00027FE1" w:rsidP="00027FE1">
            <w:pPr>
              <w:pStyle w:val="ENoteTableText"/>
            </w:pPr>
            <w:r w:rsidRPr="00221890">
              <w:t>ad. 2002 No. 348</w:t>
            </w:r>
          </w:p>
        </w:tc>
      </w:tr>
      <w:tr w:rsidR="00027FE1" w:rsidRPr="00221890" w14:paraId="1DDF5B0B" w14:textId="77777777" w:rsidTr="002A7DC4">
        <w:trPr>
          <w:cantSplit/>
        </w:trPr>
        <w:tc>
          <w:tcPr>
            <w:tcW w:w="1483" w:type="pct"/>
            <w:gridSpan w:val="2"/>
            <w:shd w:val="clear" w:color="auto" w:fill="auto"/>
          </w:tcPr>
          <w:p w14:paraId="0B41F48F" w14:textId="77777777" w:rsidR="00027FE1" w:rsidRPr="00221890" w:rsidRDefault="00027FE1" w:rsidP="00027FE1">
            <w:pPr>
              <w:pStyle w:val="ENoteTableText"/>
            </w:pPr>
          </w:p>
        </w:tc>
        <w:tc>
          <w:tcPr>
            <w:tcW w:w="3517" w:type="pct"/>
            <w:gridSpan w:val="2"/>
            <w:shd w:val="clear" w:color="auto" w:fill="auto"/>
          </w:tcPr>
          <w:p w14:paraId="7C4FD65B" w14:textId="77777777" w:rsidR="00027FE1" w:rsidRPr="00221890" w:rsidRDefault="00027FE1" w:rsidP="00027FE1">
            <w:pPr>
              <w:pStyle w:val="ENoteTableText"/>
            </w:pPr>
            <w:r w:rsidRPr="00221890">
              <w:t>rs. 2005 No. 134</w:t>
            </w:r>
          </w:p>
        </w:tc>
      </w:tr>
      <w:tr w:rsidR="00027FE1" w:rsidRPr="00221890" w14:paraId="2C017915" w14:textId="77777777" w:rsidTr="002A7DC4">
        <w:trPr>
          <w:cantSplit/>
        </w:trPr>
        <w:tc>
          <w:tcPr>
            <w:tcW w:w="1483" w:type="pct"/>
            <w:gridSpan w:val="2"/>
            <w:shd w:val="clear" w:color="auto" w:fill="auto"/>
          </w:tcPr>
          <w:p w14:paraId="1CB483C0" w14:textId="77777777" w:rsidR="00027FE1" w:rsidRPr="00221890" w:rsidRDefault="00027FE1" w:rsidP="00027FE1">
            <w:pPr>
              <w:pStyle w:val="ENoteTableText"/>
            </w:pPr>
          </w:p>
        </w:tc>
        <w:tc>
          <w:tcPr>
            <w:tcW w:w="3517" w:type="pct"/>
            <w:gridSpan w:val="2"/>
            <w:shd w:val="clear" w:color="auto" w:fill="auto"/>
          </w:tcPr>
          <w:p w14:paraId="542F0C8E" w14:textId="77777777" w:rsidR="00027FE1" w:rsidRPr="00221890" w:rsidRDefault="00027FE1" w:rsidP="00027FE1">
            <w:pPr>
              <w:pStyle w:val="ENoteTableText"/>
            </w:pPr>
            <w:r w:rsidRPr="00221890">
              <w:t>rep. 2012 No. 256</w:t>
            </w:r>
          </w:p>
        </w:tc>
      </w:tr>
      <w:tr w:rsidR="00027FE1" w:rsidRPr="00221890" w14:paraId="19BEAAF9" w14:textId="77777777" w:rsidTr="002A7DC4">
        <w:trPr>
          <w:cantSplit/>
        </w:trPr>
        <w:tc>
          <w:tcPr>
            <w:tcW w:w="1483" w:type="pct"/>
            <w:gridSpan w:val="2"/>
            <w:shd w:val="clear" w:color="auto" w:fill="auto"/>
          </w:tcPr>
          <w:p w14:paraId="4F8ED7C5" w14:textId="77777777" w:rsidR="00027FE1" w:rsidRPr="00221890" w:rsidRDefault="00027FE1" w:rsidP="00027FE1">
            <w:pPr>
              <w:pStyle w:val="ENoteTableText"/>
              <w:tabs>
                <w:tab w:val="center" w:leader="dot" w:pos="2268"/>
              </w:tabs>
            </w:pPr>
            <w:r w:rsidRPr="00221890">
              <w:t>c. 161.712</w:t>
            </w:r>
            <w:r w:rsidRPr="00221890">
              <w:tab/>
            </w:r>
          </w:p>
        </w:tc>
        <w:tc>
          <w:tcPr>
            <w:tcW w:w="3517" w:type="pct"/>
            <w:gridSpan w:val="2"/>
            <w:shd w:val="clear" w:color="auto" w:fill="auto"/>
          </w:tcPr>
          <w:p w14:paraId="35F882CC" w14:textId="77777777" w:rsidR="00027FE1" w:rsidRPr="00221890" w:rsidRDefault="00027FE1" w:rsidP="00027FE1">
            <w:pPr>
              <w:pStyle w:val="ENoteTableText"/>
            </w:pPr>
            <w:r w:rsidRPr="00221890">
              <w:t>ad. 2005 No. 134</w:t>
            </w:r>
          </w:p>
        </w:tc>
      </w:tr>
      <w:tr w:rsidR="00027FE1" w:rsidRPr="00221890" w14:paraId="50CE4EEE" w14:textId="77777777" w:rsidTr="002A7DC4">
        <w:trPr>
          <w:cantSplit/>
        </w:trPr>
        <w:tc>
          <w:tcPr>
            <w:tcW w:w="1483" w:type="pct"/>
            <w:gridSpan w:val="2"/>
            <w:shd w:val="clear" w:color="auto" w:fill="auto"/>
          </w:tcPr>
          <w:p w14:paraId="42B1C449" w14:textId="77777777" w:rsidR="00027FE1" w:rsidRPr="00221890" w:rsidRDefault="00027FE1" w:rsidP="00027FE1">
            <w:pPr>
              <w:pStyle w:val="ENoteTableText"/>
            </w:pPr>
          </w:p>
        </w:tc>
        <w:tc>
          <w:tcPr>
            <w:tcW w:w="3517" w:type="pct"/>
            <w:gridSpan w:val="2"/>
            <w:shd w:val="clear" w:color="auto" w:fill="auto"/>
          </w:tcPr>
          <w:p w14:paraId="38C3F658" w14:textId="77777777" w:rsidR="00027FE1" w:rsidRPr="00221890" w:rsidRDefault="00027FE1" w:rsidP="00027FE1">
            <w:pPr>
              <w:pStyle w:val="ENoteTableText"/>
            </w:pPr>
            <w:r w:rsidRPr="00221890">
              <w:t>rep. 2012 No. 256</w:t>
            </w:r>
          </w:p>
        </w:tc>
      </w:tr>
      <w:tr w:rsidR="00027FE1" w:rsidRPr="00221890" w14:paraId="27F3F754" w14:textId="77777777" w:rsidTr="002A7DC4">
        <w:trPr>
          <w:cantSplit/>
        </w:trPr>
        <w:tc>
          <w:tcPr>
            <w:tcW w:w="1483" w:type="pct"/>
            <w:gridSpan w:val="2"/>
            <w:shd w:val="clear" w:color="auto" w:fill="auto"/>
          </w:tcPr>
          <w:p w14:paraId="15B6ECCF" w14:textId="77777777" w:rsidR="00027FE1" w:rsidRPr="00221890" w:rsidRDefault="00027FE1" w:rsidP="00027FE1">
            <w:pPr>
              <w:pStyle w:val="ENoteTableText"/>
            </w:pPr>
            <w:r w:rsidRPr="00221890">
              <w:rPr>
                <w:b/>
              </w:rPr>
              <w:t>Part 162</w:t>
            </w:r>
          </w:p>
        </w:tc>
        <w:tc>
          <w:tcPr>
            <w:tcW w:w="3517" w:type="pct"/>
            <w:gridSpan w:val="2"/>
            <w:shd w:val="clear" w:color="auto" w:fill="auto"/>
          </w:tcPr>
          <w:p w14:paraId="25A78DB4" w14:textId="77777777" w:rsidR="00027FE1" w:rsidRPr="00221890" w:rsidRDefault="00027FE1" w:rsidP="00027FE1">
            <w:pPr>
              <w:pStyle w:val="ENoteTableText"/>
            </w:pPr>
          </w:p>
        </w:tc>
      </w:tr>
      <w:tr w:rsidR="00027FE1" w:rsidRPr="00221890" w14:paraId="07F5282F" w14:textId="77777777" w:rsidTr="002A7DC4">
        <w:trPr>
          <w:cantSplit/>
        </w:trPr>
        <w:tc>
          <w:tcPr>
            <w:tcW w:w="1483" w:type="pct"/>
            <w:gridSpan w:val="2"/>
            <w:shd w:val="clear" w:color="auto" w:fill="auto"/>
          </w:tcPr>
          <w:p w14:paraId="55640930" w14:textId="77777777" w:rsidR="00027FE1" w:rsidRPr="00221890" w:rsidRDefault="00027FE1" w:rsidP="00027FE1">
            <w:pPr>
              <w:pStyle w:val="ENoteTableText"/>
              <w:tabs>
                <w:tab w:val="center" w:leader="dot" w:pos="2268"/>
              </w:tabs>
            </w:pPr>
            <w:r w:rsidRPr="00221890">
              <w:t>Part 162</w:t>
            </w:r>
            <w:r w:rsidRPr="00221890">
              <w:tab/>
            </w:r>
          </w:p>
        </w:tc>
        <w:tc>
          <w:tcPr>
            <w:tcW w:w="3517" w:type="pct"/>
            <w:gridSpan w:val="2"/>
            <w:shd w:val="clear" w:color="auto" w:fill="auto"/>
          </w:tcPr>
          <w:p w14:paraId="79C14EB3" w14:textId="77777777" w:rsidR="00027FE1" w:rsidRPr="00221890" w:rsidRDefault="00027FE1" w:rsidP="00027FE1">
            <w:pPr>
              <w:pStyle w:val="ENoteTableText"/>
            </w:pPr>
            <w:r w:rsidRPr="00221890">
              <w:t>ad. 2002 No. 348</w:t>
            </w:r>
          </w:p>
        </w:tc>
      </w:tr>
      <w:tr w:rsidR="00027FE1" w:rsidRPr="00221890" w14:paraId="05E828CF" w14:textId="77777777" w:rsidTr="002A7DC4">
        <w:trPr>
          <w:cantSplit/>
        </w:trPr>
        <w:tc>
          <w:tcPr>
            <w:tcW w:w="1483" w:type="pct"/>
            <w:gridSpan w:val="2"/>
            <w:shd w:val="clear" w:color="auto" w:fill="auto"/>
          </w:tcPr>
          <w:p w14:paraId="63134FFD" w14:textId="77777777" w:rsidR="00027FE1" w:rsidRPr="00221890" w:rsidRDefault="00027FE1" w:rsidP="00027FE1">
            <w:pPr>
              <w:pStyle w:val="ENoteTableText"/>
              <w:tabs>
                <w:tab w:val="center" w:leader="dot" w:pos="2268"/>
              </w:tabs>
            </w:pPr>
            <w:r w:rsidRPr="00221890">
              <w:t>c. 162.111</w:t>
            </w:r>
            <w:r w:rsidRPr="00221890">
              <w:tab/>
            </w:r>
          </w:p>
        </w:tc>
        <w:tc>
          <w:tcPr>
            <w:tcW w:w="3517" w:type="pct"/>
            <w:gridSpan w:val="2"/>
            <w:shd w:val="clear" w:color="auto" w:fill="auto"/>
          </w:tcPr>
          <w:p w14:paraId="76F09099" w14:textId="77777777" w:rsidR="00027FE1" w:rsidRPr="00221890" w:rsidRDefault="00027FE1" w:rsidP="00027FE1">
            <w:pPr>
              <w:pStyle w:val="ENoteTableText"/>
            </w:pPr>
            <w:r w:rsidRPr="00221890">
              <w:t>ad. 2002 No. 348</w:t>
            </w:r>
          </w:p>
        </w:tc>
      </w:tr>
      <w:tr w:rsidR="00027FE1" w:rsidRPr="00221890" w14:paraId="0F7529A5" w14:textId="77777777" w:rsidTr="002A7DC4">
        <w:trPr>
          <w:cantSplit/>
        </w:trPr>
        <w:tc>
          <w:tcPr>
            <w:tcW w:w="1483" w:type="pct"/>
            <w:gridSpan w:val="2"/>
            <w:shd w:val="clear" w:color="auto" w:fill="auto"/>
          </w:tcPr>
          <w:p w14:paraId="36723DFA" w14:textId="77777777" w:rsidR="00027FE1" w:rsidRPr="00221890" w:rsidRDefault="00027FE1" w:rsidP="00027FE1">
            <w:pPr>
              <w:pStyle w:val="ENoteTableText"/>
              <w:tabs>
                <w:tab w:val="center" w:leader="dot" w:pos="2268"/>
              </w:tabs>
            </w:pPr>
            <w:r w:rsidRPr="00221890">
              <w:t>c. 162.211</w:t>
            </w:r>
            <w:r w:rsidRPr="00221890">
              <w:tab/>
            </w:r>
          </w:p>
        </w:tc>
        <w:tc>
          <w:tcPr>
            <w:tcW w:w="3517" w:type="pct"/>
            <w:gridSpan w:val="2"/>
            <w:shd w:val="clear" w:color="auto" w:fill="auto"/>
          </w:tcPr>
          <w:p w14:paraId="57C0832D" w14:textId="77777777" w:rsidR="00027FE1" w:rsidRPr="00221890" w:rsidRDefault="00027FE1" w:rsidP="00027FE1">
            <w:pPr>
              <w:pStyle w:val="ENoteTableText"/>
            </w:pPr>
            <w:r w:rsidRPr="00221890">
              <w:t>ad. 2002 No. 348</w:t>
            </w:r>
          </w:p>
        </w:tc>
      </w:tr>
      <w:tr w:rsidR="00027FE1" w:rsidRPr="00221890" w14:paraId="60D57888" w14:textId="77777777" w:rsidTr="002A7DC4">
        <w:trPr>
          <w:cantSplit/>
        </w:trPr>
        <w:tc>
          <w:tcPr>
            <w:tcW w:w="1483" w:type="pct"/>
            <w:gridSpan w:val="2"/>
            <w:shd w:val="clear" w:color="auto" w:fill="auto"/>
          </w:tcPr>
          <w:p w14:paraId="1CCB5FAF" w14:textId="77777777" w:rsidR="00027FE1" w:rsidRPr="00221890" w:rsidRDefault="00027FE1" w:rsidP="00027FE1">
            <w:pPr>
              <w:pStyle w:val="ENoteTableText"/>
              <w:tabs>
                <w:tab w:val="center" w:leader="dot" w:pos="2268"/>
              </w:tabs>
            </w:pPr>
            <w:r w:rsidRPr="00221890">
              <w:t>c. 162.212</w:t>
            </w:r>
            <w:r w:rsidRPr="00221890">
              <w:tab/>
            </w:r>
          </w:p>
        </w:tc>
        <w:tc>
          <w:tcPr>
            <w:tcW w:w="3517" w:type="pct"/>
            <w:gridSpan w:val="2"/>
            <w:shd w:val="clear" w:color="auto" w:fill="auto"/>
          </w:tcPr>
          <w:p w14:paraId="41226DA7" w14:textId="77777777" w:rsidR="00027FE1" w:rsidRPr="00221890" w:rsidRDefault="00027FE1" w:rsidP="00027FE1">
            <w:pPr>
              <w:pStyle w:val="ENoteTableText"/>
            </w:pPr>
            <w:r w:rsidRPr="00221890">
              <w:t>ad. 2002 No. 348</w:t>
            </w:r>
          </w:p>
        </w:tc>
      </w:tr>
      <w:tr w:rsidR="00027FE1" w:rsidRPr="00221890" w14:paraId="148C1882" w14:textId="77777777" w:rsidTr="002A7DC4">
        <w:trPr>
          <w:cantSplit/>
        </w:trPr>
        <w:tc>
          <w:tcPr>
            <w:tcW w:w="1483" w:type="pct"/>
            <w:gridSpan w:val="2"/>
            <w:shd w:val="clear" w:color="auto" w:fill="auto"/>
          </w:tcPr>
          <w:p w14:paraId="787DE394" w14:textId="77777777" w:rsidR="00027FE1" w:rsidRPr="00221890" w:rsidRDefault="00027FE1" w:rsidP="00027FE1">
            <w:pPr>
              <w:pStyle w:val="ENoteTableText"/>
            </w:pPr>
          </w:p>
        </w:tc>
        <w:tc>
          <w:tcPr>
            <w:tcW w:w="3517" w:type="pct"/>
            <w:gridSpan w:val="2"/>
            <w:shd w:val="clear" w:color="auto" w:fill="auto"/>
          </w:tcPr>
          <w:p w14:paraId="10908D5E" w14:textId="77777777" w:rsidR="00027FE1" w:rsidRPr="00221890" w:rsidRDefault="00027FE1" w:rsidP="00027FE1">
            <w:pPr>
              <w:pStyle w:val="ENoteTableText"/>
            </w:pPr>
            <w:r w:rsidRPr="00221890">
              <w:t>am. 2009 No. 144</w:t>
            </w:r>
          </w:p>
        </w:tc>
      </w:tr>
      <w:tr w:rsidR="00027FE1" w:rsidRPr="00221890" w14:paraId="0BE1C3F0" w14:textId="77777777" w:rsidTr="002A7DC4">
        <w:trPr>
          <w:cantSplit/>
        </w:trPr>
        <w:tc>
          <w:tcPr>
            <w:tcW w:w="1483" w:type="pct"/>
            <w:gridSpan w:val="2"/>
            <w:shd w:val="clear" w:color="auto" w:fill="auto"/>
          </w:tcPr>
          <w:p w14:paraId="5D94E008" w14:textId="77777777" w:rsidR="00027FE1" w:rsidRPr="00221890" w:rsidRDefault="00027FE1" w:rsidP="00027FE1">
            <w:pPr>
              <w:pStyle w:val="ENoteTableText"/>
              <w:tabs>
                <w:tab w:val="center" w:leader="dot" w:pos="2268"/>
              </w:tabs>
            </w:pPr>
            <w:r w:rsidRPr="00221890">
              <w:t>c. 162.213</w:t>
            </w:r>
            <w:r w:rsidRPr="00221890">
              <w:tab/>
            </w:r>
          </w:p>
        </w:tc>
        <w:tc>
          <w:tcPr>
            <w:tcW w:w="3517" w:type="pct"/>
            <w:gridSpan w:val="2"/>
            <w:shd w:val="clear" w:color="auto" w:fill="auto"/>
          </w:tcPr>
          <w:p w14:paraId="33638493" w14:textId="77777777" w:rsidR="00027FE1" w:rsidRPr="00221890" w:rsidRDefault="00027FE1" w:rsidP="00027FE1">
            <w:pPr>
              <w:pStyle w:val="ENoteTableText"/>
            </w:pPr>
            <w:r w:rsidRPr="00221890">
              <w:t>ad. 2002 No. 348</w:t>
            </w:r>
          </w:p>
        </w:tc>
      </w:tr>
      <w:tr w:rsidR="00027FE1" w:rsidRPr="00221890" w14:paraId="306C7720" w14:textId="77777777" w:rsidTr="002A7DC4">
        <w:trPr>
          <w:cantSplit/>
        </w:trPr>
        <w:tc>
          <w:tcPr>
            <w:tcW w:w="1483" w:type="pct"/>
            <w:gridSpan w:val="2"/>
            <w:shd w:val="clear" w:color="auto" w:fill="auto"/>
          </w:tcPr>
          <w:p w14:paraId="6F267B11" w14:textId="77777777" w:rsidR="00027FE1" w:rsidRPr="00221890" w:rsidRDefault="00027FE1" w:rsidP="00027FE1">
            <w:pPr>
              <w:pStyle w:val="ENoteTableText"/>
              <w:tabs>
                <w:tab w:val="center" w:leader="dot" w:pos="2268"/>
              </w:tabs>
            </w:pPr>
            <w:r w:rsidRPr="00221890">
              <w:t>c. 162.214</w:t>
            </w:r>
            <w:r w:rsidRPr="00221890">
              <w:tab/>
            </w:r>
          </w:p>
        </w:tc>
        <w:tc>
          <w:tcPr>
            <w:tcW w:w="3517" w:type="pct"/>
            <w:gridSpan w:val="2"/>
            <w:shd w:val="clear" w:color="auto" w:fill="auto"/>
          </w:tcPr>
          <w:p w14:paraId="324C33D0" w14:textId="77777777" w:rsidR="00027FE1" w:rsidRPr="00221890" w:rsidRDefault="00027FE1" w:rsidP="00027FE1">
            <w:pPr>
              <w:pStyle w:val="ENoteTableText"/>
            </w:pPr>
            <w:r w:rsidRPr="00221890">
              <w:t>ad. 2002 No. 348</w:t>
            </w:r>
          </w:p>
        </w:tc>
      </w:tr>
      <w:tr w:rsidR="00027FE1" w:rsidRPr="00221890" w14:paraId="7A387806" w14:textId="77777777" w:rsidTr="002A7DC4">
        <w:trPr>
          <w:cantSplit/>
        </w:trPr>
        <w:tc>
          <w:tcPr>
            <w:tcW w:w="1483" w:type="pct"/>
            <w:gridSpan w:val="2"/>
            <w:shd w:val="clear" w:color="auto" w:fill="auto"/>
          </w:tcPr>
          <w:p w14:paraId="4C22C1D1" w14:textId="77777777" w:rsidR="00027FE1" w:rsidRPr="00221890" w:rsidRDefault="00027FE1" w:rsidP="00027FE1">
            <w:pPr>
              <w:pStyle w:val="ENoteTableText"/>
              <w:tabs>
                <w:tab w:val="center" w:leader="dot" w:pos="2268"/>
              </w:tabs>
            </w:pPr>
            <w:r w:rsidRPr="00221890">
              <w:t>c. 162.215</w:t>
            </w:r>
            <w:r w:rsidRPr="00221890">
              <w:tab/>
            </w:r>
          </w:p>
        </w:tc>
        <w:tc>
          <w:tcPr>
            <w:tcW w:w="3517" w:type="pct"/>
            <w:gridSpan w:val="2"/>
            <w:shd w:val="clear" w:color="auto" w:fill="auto"/>
          </w:tcPr>
          <w:p w14:paraId="6C725BCB" w14:textId="77777777" w:rsidR="00027FE1" w:rsidRPr="00221890" w:rsidRDefault="00027FE1" w:rsidP="00027FE1">
            <w:pPr>
              <w:pStyle w:val="ENoteTableText"/>
            </w:pPr>
            <w:r w:rsidRPr="00221890">
              <w:t>ad. 2002 No. 348</w:t>
            </w:r>
          </w:p>
        </w:tc>
      </w:tr>
      <w:tr w:rsidR="00027FE1" w:rsidRPr="00221890" w14:paraId="13012250" w14:textId="77777777" w:rsidTr="002A7DC4">
        <w:trPr>
          <w:cantSplit/>
        </w:trPr>
        <w:tc>
          <w:tcPr>
            <w:tcW w:w="1483" w:type="pct"/>
            <w:gridSpan w:val="2"/>
            <w:shd w:val="clear" w:color="auto" w:fill="auto"/>
          </w:tcPr>
          <w:p w14:paraId="636172FE" w14:textId="77777777" w:rsidR="00027FE1" w:rsidRPr="00221890" w:rsidRDefault="00027FE1" w:rsidP="00027FE1">
            <w:pPr>
              <w:pStyle w:val="ENoteTableText"/>
              <w:tabs>
                <w:tab w:val="center" w:leader="dot" w:pos="2268"/>
              </w:tabs>
            </w:pPr>
            <w:r w:rsidRPr="00221890">
              <w:t>c. 162.216</w:t>
            </w:r>
            <w:r w:rsidRPr="00221890">
              <w:tab/>
            </w:r>
          </w:p>
        </w:tc>
        <w:tc>
          <w:tcPr>
            <w:tcW w:w="3517" w:type="pct"/>
            <w:gridSpan w:val="2"/>
            <w:shd w:val="clear" w:color="auto" w:fill="auto"/>
          </w:tcPr>
          <w:p w14:paraId="2C855B02" w14:textId="77777777" w:rsidR="00027FE1" w:rsidRPr="00221890" w:rsidRDefault="00027FE1" w:rsidP="00027FE1">
            <w:pPr>
              <w:pStyle w:val="ENoteTableText"/>
            </w:pPr>
            <w:r w:rsidRPr="00221890">
              <w:t>ad. 2002 No. 348</w:t>
            </w:r>
          </w:p>
        </w:tc>
      </w:tr>
      <w:tr w:rsidR="00027FE1" w:rsidRPr="00221890" w14:paraId="49F30B52" w14:textId="77777777" w:rsidTr="002A7DC4">
        <w:trPr>
          <w:cantSplit/>
        </w:trPr>
        <w:tc>
          <w:tcPr>
            <w:tcW w:w="1483" w:type="pct"/>
            <w:gridSpan w:val="2"/>
            <w:shd w:val="clear" w:color="auto" w:fill="auto"/>
          </w:tcPr>
          <w:p w14:paraId="2D8E0E96" w14:textId="77777777" w:rsidR="00027FE1" w:rsidRPr="00221890" w:rsidRDefault="00027FE1" w:rsidP="00027FE1">
            <w:pPr>
              <w:pStyle w:val="ENoteTableText"/>
            </w:pPr>
          </w:p>
        </w:tc>
        <w:tc>
          <w:tcPr>
            <w:tcW w:w="3517" w:type="pct"/>
            <w:gridSpan w:val="2"/>
            <w:shd w:val="clear" w:color="auto" w:fill="auto"/>
          </w:tcPr>
          <w:p w14:paraId="3DD25AD2" w14:textId="77777777" w:rsidR="00027FE1" w:rsidRPr="00221890" w:rsidRDefault="00027FE1" w:rsidP="00027FE1">
            <w:pPr>
              <w:pStyle w:val="ENoteTableText"/>
            </w:pPr>
            <w:r w:rsidRPr="00221890">
              <w:t>am. 2009 No. 144</w:t>
            </w:r>
          </w:p>
        </w:tc>
      </w:tr>
      <w:tr w:rsidR="00027FE1" w:rsidRPr="00221890" w14:paraId="52F72BB6" w14:textId="77777777" w:rsidTr="002A7DC4">
        <w:trPr>
          <w:cantSplit/>
        </w:trPr>
        <w:tc>
          <w:tcPr>
            <w:tcW w:w="1483" w:type="pct"/>
            <w:gridSpan w:val="2"/>
            <w:shd w:val="clear" w:color="auto" w:fill="auto"/>
          </w:tcPr>
          <w:p w14:paraId="0C062B40" w14:textId="77777777" w:rsidR="00027FE1" w:rsidRPr="00221890" w:rsidRDefault="00027FE1" w:rsidP="00027FE1">
            <w:pPr>
              <w:pStyle w:val="ENoteTableText"/>
              <w:tabs>
                <w:tab w:val="center" w:leader="dot" w:pos="2268"/>
              </w:tabs>
            </w:pPr>
            <w:r w:rsidRPr="00221890">
              <w:t>c. 162.217</w:t>
            </w:r>
            <w:r w:rsidRPr="00221890">
              <w:tab/>
            </w:r>
          </w:p>
        </w:tc>
        <w:tc>
          <w:tcPr>
            <w:tcW w:w="3517" w:type="pct"/>
            <w:gridSpan w:val="2"/>
            <w:shd w:val="clear" w:color="auto" w:fill="auto"/>
          </w:tcPr>
          <w:p w14:paraId="63B5DD49" w14:textId="77777777" w:rsidR="00027FE1" w:rsidRPr="00221890" w:rsidRDefault="00027FE1" w:rsidP="00027FE1">
            <w:pPr>
              <w:pStyle w:val="ENoteTableText"/>
            </w:pPr>
            <w:r w:rsidRPr="00221890">
              <w:t>ad. 2002 No. 348</w:t>
            </w:r>
          </w:p>
        </w:tc>
      </w:tr>
      <w:tr w:rsidR="00027FE1" w:rsidRPr="00221890" w14:paraId="70D64E71" w14:textId="77777777" w:rsidTr="002A7DC4">
        <w:trPr>
          <w:cantSplit/>
        </w:trPr>
        <w:tc>
          <w:tcPr>
            <w:tcW w:w="1483" w:type="pct"/>
            <w:gridSpan w:val="2"/>
            <w:shd w:val="clear" w:color="auto" w:fill="auto"/>
          </w:tcPr>
          <w:p w14:paraId="6F54B80F" w14:textId="77777777" w:rsidR="00027FE1" w:rsidRPr="00221890" w:rsidRDefault="00027FE1" w:rsidP="00027FE1">
            <w:pPr>
              <w:pStyle w:val="ENoteTableText"/>
              <w:tabs>
                <w:tab w:val="center" w:leader="dot" w:pos="2268"/>
              </w:tabs>
            </w:pPr>
            <w:r w:rsidRPr="00221890">
              <w:t>c. 162.218</w:t>
            </w:r>
            <w:r w:rsidRPr="00221890">
              <w:tab/>
            </w:r>
          </w:p>
        </w:tc>
        <w:tc>
          <w:tcPr>
            <w:tcW w:w="3517" w:type="pct"/>
            <w:gridSpan w:val="2"/>
            <w:shd w:val="clear" w:color="auto" w:fill="auto"/>
          </w:tcPr>
          <w:p w14:paraId="20261A93" w14:textId="77777777" w:rsidR="00027FE1" w:rsidRPr="00221890" w:rsidRDefault="00027FE1" w:rsidP="00027FE1">
            <w:pPr>
              <w:pStyle w:val="ENoteTableText"/>
            </w:pPr>
            <w:r w:rsidRPr="00221890">
              <w:t>ad. 2002 No. 348</w:t>
            </w:r>
          </w:p>
        </w:tc>
      </w:tr>
      <w:tr w:rsidR="00027FE1" w:rsidRPr="00221890" w14:paraId="2C70FE94" w14:textId="77777777" w:rsidTr="002A7DC4">
        <w:trPr>
          <w:cantSplit/>
        </w:trPr>
        <w:tc>
          <w:tcPr>
            <w:tcW w:w="1483" w:type="pct"/>
            <w:gridSpan w:val="2"/>
            <w:shd w:val="clear" w:color="auto" w:fill="auto"/>
          </w:tcPr>
          <w:p w14:paraId="688C4B78" w14:textId="77777777" w:rsidR="00027FE1" w:rsidRPr="00221890" w:rsidRDefault="00027FE1" w:rsidP="00027FE1">
            <w:pPr>
              <w:pStyle w:val="ENoteTableText"/>
            </w:pPr>
          </w:p>
        </w:tc>
        <w:tc>
          <w:tcPr>
            <w:tcW w:w="3517" w:type="pct"/>
            <w:gridSpan w:val="2"/>
            <w:shd w:val="clear" w:color="auto" w:fill="auto"/>
          </w:tcPr>
          <w:p w14:paraId="693835B3" w14:textId="77777777" w:rsidR="00027FE1" w:rsidRPr="00221890" w:rsidRDefault="00027FE1" w:rsidP="00027FE1">
            <w:pPr>
              <w:pStyle w:val="ENoteTableText"/>
            </w:pPr>
            <w:r w:rsidRPr="00221890">
              <w:t>am. 2009 No. 144</w:t>
            </w:r>
          </w:p>
        </w:tc>
      </w:tr>
      <w:tr w:rsidR="00027FE1" w:rsidRPr="00221890" w14:paraId="43AB2E27" w14:textId="77777777" w:rsidTr="002A7DC4">
        <w:trPr>
          <w:cantSplit/>
        </w:trPr>
        <w:tc>
          <w:tcPr>
            <w:tcW w:w="1483" w:type="pct"/>
            <w:gridSpan w:val="2"/>
            <w:shd w:val="clear" w:color="auto" w:fill="auto"/>
          </w:tcPr>
          <w:p w14:paraId="05E3327C" w14:textId="77777777" w:rsidR="00027FE1" w:rsidRPr="00221890" w:rsidRDefault="00027FE1" w:rsidP="00027FE1">
            <w:pPr>
              <w:pStyle w:val="ENoteTableText"/>
              <w:tabs>
                <w:tab w:val="center" w:leader="dot" w:pos="2268"/>
              </w:tabs>
            </w:pPr>
            <w:r w:rsidRPr="00221890">
              <w:t>c. 162.219</w:t>
            </w:r>
            <w:r w:rsidRPr="00221890">
              <w:tab/>
            </w:r>
          </w:p>
        </w:tc>
        <w:tc>
          <w:tcPr>
            <w:tcW w:w="3517" w:type="pct"/>
            <w:gridSpan w:val="2"/>
            <w:shd w:val="clear" w:color="auto" w:fill="auto"/>
          </w:tcPr>
          <w:p w14:paraId="781473CB" w14:textId="77777777" w:rsidR="00027FE1" w:rsidRPr="00221890" w:rsidRDefault="00027FE1" w:rsidP="00027FE1">
            <w:pPr>
              <w:pStyle w:val="ENoteTableText"/>
            </w:pPr>
            <w:r w:rsidRPr="00221890">
              <w:t>ad. 2002 No. 348</w:t>
            </w:r>
          </w:p>
        </w:tc>
      </w:tr>
      <w:tr w:rsidR="00027FE1" w:rsidRPr="00221890" w14:paraId="65CE6F42" w14:textId="77777777" w:rsidTr="002A7DC4">
        <w:trPr>
          <w:cantSplit/>
        </w:trPr>
        <w:tc>
          <w:tcPr>
            <w:tcW w:w="1483" w:type="pct"/>
            <w:gridSpan w:val="2"/>
            <w:shd w:val="clear" w:color="auto" w:fill="auto"/>
          </w:tcPr>
          <w:p w14:paraId="19166E4E" w14:textId="77777777" w:rsidR="00027FE1" w:rsidRPr="00221890" w:rsidRDefault="00027FE1" w:rsidP="00027FE1">
            <w:pPr>
              <w:pStyle w:val="ENoteTableText"/>
              <w:tabs>
                <w:tab w:val="center" w:leader="dot" w:pos="2268"/>
              </w:tabs>
            </w:pPr>
            <w:r w:rsidRPr="00221890">
              <w:t>c. 162.221</w:t>
            </w:r>
            <w:r w:rsidRPr="00221890">
              <w:tab/>
            </w:r>
          </w:p>
        </w:tc>
        <w:tc>
          <w:tcPr>
            <w:tcW w:w="3517" w:type="pct"/>
            <w:gridSpan w:val="2"/>
            <w:shd w:val="clear" w:color="auto" w:fill="auto"/>
          </w:tcPr>
          <w:p w14:paraId="0C925B8A" w14:textId="77777777" w:rsidR="00027FE1" w:rsidRPr="00221890" w:rsidRDefault="00027FE1" w:rsidP="00027FE1">
            <w:pPr>
              <w:pStyle w:val="ENoteTableText"/>
            </w:pPr>
            <w:r w:rsidRPr="00221890">
              <w:t>ad. 2002 No. 348</w:t>
            </w:r>
          </w:p>
        </w:tc>
      </w:tr>
      <w:tr w:rsidR="00027FE1" w:rsidRPr="00221890" w14:paraId="0065AB00" w14:textId="77777777" w:rsidTr="002A7DC4">
        <w:trPr>
          <w:cantSplit/>
        </w:trPr>
        <w:tc>
          <w:tcPr>
            <w:tcW w:w="1483" w:type="pct"/>
            <w:gridSpan w:val="2"/>
            <w:shd w:val="clear" w:color="auto" w:fill="auto"/>
          </w:tcPr>
          <w:p w14:paraId="3B8F24AC" w14:textId="77777777" w:rsidR="00027FE1" w:rsidRPr="00221890" w:rsidRDefault="00027FE1" w:rsidP="00027FE1">
            <w:pPr>
              <w:pStyle w:val="ENoteTableText"/>
              <w:tabs>
                <w:tab w:val="center" w:leader="dot" w:pos="2268"/>
              </w:tabs>
            </w:pPr>
            <w:r w:rsidRPr="00221890">
              <w:t>c. 162.222</w:t>
            </w:r>
            <w:r w:rsidRPr="00221890">
              <w:tab/>
            </w:r>
          </w:p>
        </w:tc>
        <w:tc>
          <w:tcPr>
            <w:tcW w:w="3517" w:type="pct"/>
            <w:gridSpan w:val="2"/>
            <w:shd w:val="clear" w:color="auto" w:fill="auto"/>
          </w:tcPr>
          <w:p w14:paraId="7D7EB153" w14:textId="77777777" w:rsidR="00027FE1" w:rsidRPr="00221890" w:rsidRDefault="00027FE1" w:rsidP="00027FE1">
            <w:pPr>
              <w:pStyle w:val="ENoteTableText"/>
            </w:pPr>
            <w:r w:rsidRPr="00221890">
              <w:t>ad. 2002 No. 348</w:t>
            </w:r>
          </w:p>
        </w:tc>
      </w:tr>
      <w:tr w:rsidR="00027FE1" w:rsidRPr="00221890" w14:paraId="5E9E26DE" w14:textId="77777777" w:rsidTr="002A7DC4">
        <w:trPr>
          <w:cantSplit/>
        </w:trPr>
        <w:tc>
          <w:tcPr>
            <w:tcW w:w="1483" w:type="pct"/>
            <w:gridSpan w:val="2"/>
            <w:shd w:val="clear" w:color="auto" w:fill="auto"/>
          </w:tcPr>
          <w:p w14:paraId="575DDD90" w14:textId="77777777" w:rsidR="00027FE1" w:rsidRPr="00221890" w:rsidRDefault="00027FE1" w:rsidP="00027FE1">
            <w:pPr>
              <w:pStyle w:val="ENoteTableText"/>
            </w:pPr>
          </w:p>
        </w:tc>
        <w:tc>
          <w:tcPr>
            <w:tcW w:w="3517" w:type="pct"/>
            <w:gridSpan w:val="2"/>
            <w:shd w:val="clear" w:color="auto" w:fill="auto"/>
          </w:tcPr>
          <w:p w14:paraId="4709D0DA" w14:textId="77777777" w:rsidR="00027FE1" w:rsidRPr="00221890" w:rsidRDefault="00027FE1" w:rsidP="00027FE1">
            <w:pPr>
              <w:pStyle w:val="ENoteTableText"/>
            </w:pPr>
            <w:r w:rsidRPr="00221890">
              <w:t>am. 2009 No. 144</w:t>
            </w:r>
          </w:p>
        </w:tc>
      </w:tr>
      <w:tr w:rsidR="00027FE1" w:rsidRPr="00221890" w14:paraId="03103D1D" w14:textId="77777777" w:rsidTr="002A7DC4">
        <w:trPr>
          <w:cantSplit/>
        </w:trPr>
        <w:tc>
          <w:tcPr>
            <w:tcW w:w="1483" w:type="pct"/>
            <w:gridSpan w:val="2"/>
            <w:shd w:val="clear" w:color="auto" w:fill="auto"/>
          </w:tcPr>
          <w:p w14:paraId="7445ED29" w14:textId="77777777" w:rsidR="00027FE1" w:rsidRPr="00221890" w:rsidRDefault="00027FE1" w:rsidP="00027FE1">
            <w:pPr>
              <w:pStyle w:val="ENoteTableText"/>
              <w:tabs>
                <w:tab w:val="center" w:leader="dot" w:pos="2268"/>
              </w:tabs>
            </w:pPr>
            <w:r w:rsidRPr="00221890">
              <w:t>c. 162.223</w:t>
            </w:r>
            <w:r w:rsidRPr="00221890">
              <w:tab/>
            </w:r>
          </w:p>
        </w:tc>
        <w:tc>
          <w:tcPr>
            <w:tcW w:w="3517" w:type="pct"/>
            <w:gridSpan w:val="2"/>
            <w:shd w:val="clear" w:color="auto" w:fill="auto"/>
          </w:tcPr>
          <w:p w14:paraId="39A827EB" w14:textId="77777777" w:rsidR="00027FE1" w:rsidRPr="00221890" w:rsidRDefault="00027FE1" w:rsidP="00027FE1">
            <w:pPr>
              <w:pStyle w:val="ENoteTableText"/>
            </w:pPr>
            <w:r w:rsidRPr="00221890">
              <w:t>ad. 2002 No. 348</w:t>
            </w:r>
          </w:p>
        </w:tc>
      </w:tr>
      <w:tr w:rsidR="00027FE1" w:rsidRPr="00221890" w14:paraId="649E7217" w14:textId="77777777" w:rsidTr="002A7DC4">
        <w:trPr>
          <w:cantSplit/>
        </w:trPr>
        <w:tc>
          <w:tcPr>
            <w:tcW w:w="1483" w:type="pct"/>
            <w:gridSpan w:val="2"/>
            <w:shd w:val="clear" w:color="auto" w:fill="auto"/>
          </w:tcPr>
          <w:p w14:paraId="210533BD" w14:textId="77777777" w:rsidR="00027FE1" w:rsidRPr="00221890" w:rsidRDefault="00027FE1" w:rsidP="00027FE1">
            <w:pPr>
              <w:pStyle w:val="ENoteTableText"/>
            </w:pPr>
          </w:p>
        </w:tc>
        <w:tc>
          <w:tcPr>
            <w:tcW w:w="3517" w:type="pct"/>
            <w:gridSpan w:val="2"/>
            <w:shd w:val="clear" w:color="auto" w:fill="auto"/>
          </w:tcPr>
          <w:p w14:paraId="5F9EA7F6" w14:textId="77777777" w:rsidR="00027FE1" w:rsidRPr="00221890" w:rsidRDefault="00027FE1" w:rsidP="00027FE1">
            <w:pPr>
              <w:pStyle w:val="ENoteTableText"/>
            </w:pPr>
            <w:r w:rsidRPr="00221890">
              <w:t>rs. 2007 No. 314</w:t>
            </w:r>
          </w:p>
        </w:tc>
      </w:tr>
      <w:tr w:rsidR="00027FE1" w:rsidRPr="00221890" w14:paraId="32DFF99F" w14:textId="77777777" w:rsidTr="002A7DC4">
        <w:trPr>
          <w:cantSplit/>
        </w:trPr>
        <w:tc>
          <w:tcPr>
            <w:tcW w:w="1483" w:type="pct"/>
            <w:gridSpan w:val="2"/>
            <w:shd w:val="clear" w:color="auto" w:fill="auto"/>
          </w:tcPr>
          <w:p w14:paraId="2D8BC183" w14:textId="77777777" w:rsidR="00027FE1" w:rsidRPr="00221890" w:rsidRDefault="00027FE1" w:rsidP="00027FE1">
            <w:pPr>
              <w:pStyle w:val="ENoteTableText"/>
            </w:pPr>
          </w:p>
        </w:tc>
        <w:tc>
          <w:tcPr>
            <w:tcW w:w="3517" w:type="pct"/>
            <w:gridSpan w:val="2"/>
            <w:shd w:val="clear" w:color="auto" w:fill="auto"/>
          </w:tcPr>
          <w:p w14:paraId="658B7A4E" w14:textId="77777777" w:rsidR="00027FE1" w:rsidRPr="00221890" w:rsidRDefault="00027FE1" w:rsidP="00027FE1">
            <w:pPr>
              <w:pStyle w:val="ENoteTableText"/>
            </w:pPr>
            <w:r w:rsidRPr="00221890">
              <w:t>am. 2011 No. 199</w:t>
            </w:r>
          </w:p>
        </w:tc>
      </w:tr>
      <w:tr w:rsidR="00027FE1" w:rsidRPr="00221890" w14:paraId="5DCDD02A" w14:textId="77777777" w:rsidTr="002A7DC4">
        <w:trPr>
          <w:cantSplit/>
        </w:trPr>
        <w:tc>
          <w:tcPr>
            <w:tcW w:w="1483" w:type="pct"/>
            <w:gridSpan w:val="2"/>
            <w:shd w:val="clear" w:color="auto" w:fill="auto"/>
          </w:tcPr>
          <w:p w14:paraId="55782932" w14:textId="77777777" w:rsidR="00027FE1" w:rsidRPr="00221890" w:rsidRDefault="00027FE1" w:rsidP="00027FE1">
            <w:pPr>
              <w:pStyle w:val="ENoteTableText"/>
              <w:tabs>
                <w:tab w:val="center" w:leader="dot" w:pos="2268"/>
              </w:tabs>
            </w:pPr>
            <w:r w:rsidRPr="00221890">
              <w:t>c. 162.224</w:t>
            </w:r>
            <w:r w:rsidRPr="00221890">
              <w:tab/>
            </w:r>
          </w:p>
        </w:tc>
        <w:tc>
          <w:tcPr>
            <w:tcW w:w="3517" w:type="pct"/>
            <w:gridSpan w:val="2"/>
            <w:shd w:val="clear" w:color="auto" w:fill="auto"/>
          </w:tcPr>
          <w:p w14:paraId="7DD1343C" w14:textId="77777777" w:rsidR="00027FE1" w:rsidRPr="00221890" w:rsidRDefault="00027FE1" w:rsidP="00027FE1">
            <w:pPr>
              <w:pStyle w:val="ENoteTableText"/>
            </w:pPr>
            <w:r w:rsidRPr="00221890">
              <w:t>ad. 2002 No. 348</w:t>
            </w:r>
          </w:p>
        </w:tc>
      </w:tr>
      <w:tr w:rsidR="00027FE1" w:rsidRPr="00221890" w14:paraId="27167F3C" w14:textId="77777777" w:rsidTr="002A7DC4">
        <w:trPr>
          <w:cantSplit/>
        </w:trPr>
        <w:tc>
          <w:tcPr>
            <w:tcW w:w="1483" w:type="pct"/>
            <w:gridSpan w:val="2"/>
            <w:shd w:val="clear" w:color="auto" w:fill="auto"/>
          </w:tcPr>
          <w:p w14:paraId="3BB7CA87" w14:textId="77777777" w:rsidR="00027FE1" w:rsidRPr="00221890" w:rsidRDefault="00027FE1" w:rsidP="00027FE1">
            <w:pPr>
              <w:pStyle w:val="ENoteTableText"/>
              <w:tabs>
                <w:tab w:val="center" w:leader="dot" w:pos="2268"/>
              </w:tabs>
            </w:pPr>
            <w:r w:rsidRPr="00221890">
              <w:t>c. 162.225</w:t>
            </w:r>
            <w:r w:rsidRPr="00221890">
              <w:tab/>
            </w:r>
          </w:p>
        </w:tc>
        <w:tc>
          <w:tcPr>
            <w:tcW w:w="3517" w:type="pct"/>
            <w:gridSpan w:val="2"/>
            <w:shd w:val="clear" w:color="auto" w:fill="auto"/>
          </w:tcPr>
          <w:p w14:paraId="14E16CC5" w14:textId="77777777" w:rsidR="00027FE1" w:rsidRPr="00221890" w:rsidRDefault="00027FE1" w:rsidP="00027FE1">
            <w:pPr>
              <w:pStyle w:val="ENoteTableText"/>
            </w:pPr>
            <w:r w:rsidRPr="00221890">
              <w:t>ad. 2002 No. 348</w:t>
            </w:r>
          </w:p>
        </w:tc>
      </w:tr>
      <w:tr w:rsidR="00027FE1" w:rsidRPr="00221890" w14:paraId="61A9B864" w14:textId="77777777" w:rsidTr="002A7DC4">
        <w:trPr>
          <w:cantSplit/>
        </w:trPr>
        <w:tc>
          <w:tcPr>
            <w:tcW w:w="1483" w:type="pct"/>
            <w:gridSpan w:val="2"/>
            <w:shd w:val="clear" w:color="auto" w:fill="auto"/>
          </w:tcPr>
          <w:p w14:paraId="251BE715" w14:textId="77777777" w:rsidR="00027FE1" w:rsidRPr="00221890" w:rsidRDefault="00027FE1" w:rsidP="00027FE1">
            <w:pPr>
              <w:pStyle w:val="ENoteTableText"/>
            </w:pPr>
          </w:p>
        </w:tc>
        <w:tc>
          <w:tcPr>
            <w:tcW w:w="3517" w:type="pct"/>
            <w:gridSpan w:val="2"/>
            <w:shd w:val="clear" w:color="auto" w:fill="auto"/>
          </w:tcPr>
          <w:p w14:paraId="3A7CD2A4" w14:textId="77777777" w:rsidR="00027FE1" w:rsidRPr="00221890" w:rsidRDefault="00027FE1" w:rsidP="00027FE1">
            <w:pPr>
              <w:pStyle w:val="ENoteTableText"/>
            </w:pPr>
            <w:r w:rsidRPr="00221890">
              <w:t>am. 2007 No. 314; 2011 No. 199</w:t>
            </w:r>
          </w:p>
        </w:tc>
      </w:tr>
      <w:tr w:rsidR="00027FE1" w:rsidRPr="00221890" w14:paraId="31DA7B54" w14:textId="77777777" w:rsidTr="002A7DC4">
        <w:trPr>
          <w:cantSplit/>
        </w:trPr>
        <w:tc>
          <w:tcPr>
            <w:tcW w:w="1483" w:type="pct"/>
            <w:gridSpan w:val="2"/>
            <w:shd w:val="clear" w:color="auto" w:fill="auto"/>
          </w:tcPr>
          <w:p w14:paraId="4713B3DD" w14:textId="77777777" w:rsidR="00027FE1" w:rsidRPr="00221890" w:rsidRDefault="00027FE1" w:rsidP="00027FE1">
            <w:pPr>
              <w:pStyle w:val="ENoteTableText"/>
              <w:tabs>
                <w:tab w:val="center" w:leader="dot" w:pos="2268"/>
              </w:tabs>
            </w:pPr>
            <w:r w:rsidRPr="00221890">
              <w:t>c. 162.226</w:t>
            </w:r>
            <w:r w:rsidRPr="00221890">
              <w:tab/>
            </w:r>
          </w:p>
        </w:tc>
        <w:tc>
          <w:tcPr>
            <w:tcW w:w="3517" w:type="pct"/>
            <w:gridSpan w:val="2"/>
            <w:shd w:val="clear" w:color="auto" w:fill="auto"/>
          </w:tcPr>
          <w:p w14:paraId="59E7EF77" w14:textId="77777777" w:rsidR="00027FE1" w:rsidRPr="00221890" w:rsidRDefault="00027FE1" w:rsidP="00027FE1">
            <w:pPr>
              <w:pStyle w:val="ENoteTableText"/>
            </w:pPr>
            <w:r w:rsidRPr="00221890">
              <w:t>ad. 2002 No. 348</w:t>
            </w:r>
          </w:p>
        </w:tc>
      </w:tr>
      <w:tr w:rsidR="00027FE1" w:rsidRPr="00221890" w14:paraId="6911A3B3" w14:textId="77777777" w:rsidTr="002A7DC4">
        <w:trPr>
          <w:cantSplit/>
        </w:trPr>
        <w:tc>
          <w:tcPr>
            <w:tcW w:w="1483" w:type="pct"/>
            <w:gridSpan w:val="2"/>
            <w:shd w:val="clear" w:color="auto" w:fill="auto"/>
          </w:tcPr>
          <w:p w14:paraId="25BA09DA" w14:textId="77777777" w:rsidR="00027FE1" w:rsidRPr="00221890" w:rsidRDefault="00027FE1" w:rsidP="00027FE1">
            <w:pPr>
              <w:pStyle w:val="ENoteTableText"/>
              <w:tabs>
                <w:tab w:val="center" w:leader="dot" w:pos="2268"/>
              </w:tabs>
            </w:pPr>
            <w:r w:rsidRPr="00221890">
              <w:t>c. 162.227</w:t>
            </w:r>
            <w:r w:rsidRPr="00221890">
              <w:tab/>
            </w:r>
          </w:p>
        </w:tc>
        <w:tc>
          <w:tcPr>
            <w:tcW w:w="3517" w:type="pct"/>
            <w:gridSpan w:val="2"/>
            <w:shd w:val="clear" w:color="auto" w:fill="auto"/>
          </w:tcPr>
          <w:p w14:paraId="6D18BCD8" w14:textId="77777777" w:rsidR="00027FE1" w:rsidRPr="00221890" w:rsidRDefault="00027FE1" w:rsidP="00027FE1">
            <w:pPr>
              <w:pStyle w:val="ENoteTableText"/>
            </w:pPr>
            <w:r w:rsidRPr="00221890">
              <w:t>ad. 2005 No. 134</w:t>
            </w:r>
          </w:p>
        </w:tc>
      </w:tr>
      <w:tr w:rsidR="00027FE1" w:rsidRPr="00221890" w14:paraId="1673A1E3" w14:textId="77777777" w:rsidTr="002A7DC4">
        <w:trPr>
          <w:cantSplit/>
        </w:trPr>
        <w:tc>
          <w:tcPr>
            <w:tcW w:w="1483" w:type="pct"/>
            <w:gridSpan w:val="2"/>
            <w:shd w:val="clear" w:color="auto" w:fill="auto"/>
          </w:tcPr>
          <w:p w14:paraId="64C20655" w14:textId="77777777" w:rsidR="00027FE1" w:rsidRPr="00221890" w:rsidRDefault="00027FE1" w:rsidP="00027FE1">
            <w:pPr>
              <w:pStyle w:val="ENoteTableText"/>
              <w:tabs>
                <w:tab w:val="center" w:leader="dot" w:pos="2268"/>
              </w:tabs>
            </w:pPr>
            <w:r w:rsidRPr="00221890">
              <w:t>c. 162.311</w:t>
            </w:r>
            <w:r w:rsidRPr="00221890">
              <w:tab/>
            </w:r>
          </w:p>
        </w:tc>
        <w:tc>
          <w:tcPr>
            <w:tcW w:w="3517" w:type="pct"/>
            <w:gridSpan w:val="2"/>
            <w:shd w:val="clear" w:color="auto" w:fill="auto"/>
          </w:tcPr>
          <w:p w14:paraId="0279D1D6" w14:textId="77777777" w:rsidR="00027FE1" w:rsidRPr="00221890" w:rsidRDefault="00027FE1" w:rsidP="00027FE1">
            <w:pPr>
              <w:pStyle w:val="ENoteTableText"/>
            </w:pPr>
            <w:r w:rsidRPr="00221890">
              <w:t>ad. 2002 No. 348</w:t>
            </w:r>
          </w:p>
        </w:tc>
      </w:tr>
      <w:tr w:rsidR="00027FE1" w:rsidRPr="00221890" w14:paraId="6249A2F0" w14:textId="77777777" w:rsidTr="002A7DC4">
        <w:trPr>
          <w:cantSplit/>
        </w:trPr>
        <w:tc>
          <w:tcPr>
            <w:tcW w:w="1483" w:type="pct"/>
            <w:gridSpan w:val="2"/>
            <w:shd w:val="clear" w:color="auto" w:fill="auto"/>
          </w:tcPr>
          <w:p w14:paraId="6D163C35" w14:textId="77777777" w:rsidR="00027FE1" w:rsidRPr="00221890" w:rsidRDefault="00027FE1" w:rsidP="00027FE1">
            <w:pPr>
              <w:pStyle w:val="ENoteTableText"/>
            </w:pPr>
          </w:p>
        </w:tc>
        <w:tc>
          <w:tcPr>
            <w:tcW w:w="3517" w:type="pct"/>
            <w:gridSpan w:val="2"/>
            <w:shd w:val="clear" w:color="auto" w:fill="auto"/>
          </w:tcPr>
          <w:p w14:paraId="0910BDAF" w14:textId="77777777" w:rsidR="00027FE1" w:rsidRPr="00221890" w:rsidRDefault="00027FE1" w:rsidP="00027FE1">
            <w:pPr>
              <w:pStyle w:val="ENoteTableText"/>
            </w:pPr>
            <w:r w:rsidRPr="00221890">
              <w:t>rs. 2008 No. 166</w:t>
            </w:r>
          </w:p>
        </w:tc>
      </w:tr>
      <w:tr w:rsidR="00027FE1" w:rsidRPr="00221890" w14:paraId="3ED434BB" w14:textId="77777777" w:rsidTr="002A7DC4">
        <w:trPr>
          <w:cantSplit/>
        </w:trPr>
        <w:tc>
          <w:tcPr>
            <w:tcW w:w="1483" w:type="pct"/>
            <w:gridSpan w:val="2"/>
            <w:shd w:val="clear" w:color="auto" w:fill="auto"/>
          </w:tcPr>
          <w:p w14:paraId="3DFCAC27" w14:textId="77777777" w:rsidR="00027FE1" w:rsidRPr="00221890" w:rsidRDefault="00027FE1" w:rsidP="00027FE1">
            <w:pPr>
              <w:pStyle w:val="ENoteTableText"/>
              <w:tabs>
                <w:tab w:val="center" w:leader="dot" w:pos="2268"/>
              </w:tabs>
            </w:pPr>
            <w:r w:rsidRPr="00221890">
              <w:t>c. 162.321</w:t>
            </w:r>
            <w:r w:rsidRPr="00221890">
              <w:tab/>
            </w:r>
          </w:p>
        </w:tc>
        <w:tc>
          <w:tcPr>
            <w:tcW w:w="3517" w:type="pct"/>
            <w:gridSpan w:val="2"/>
            <w:shd w:val="clear" w:color="auto" w:fill="auto"/>
          </w:tcPr>
          <w:p w14:paraId="21651B47" w14:textId="77777777" w:rsidR="00027FE1" w:rsidRPr="00221890" w:rsidRDefault="00027FE1" w:rsidP="00027FE1">
            <w:pPr>
              <w:pStyle w:val="ENoteTableText"/>
            </w:pPr>
            <w:r w:rsidRPr="00221890">
              <w:t>ad. 2002 No. 348</w:t>
            </w:r>
          </w:p>
        </w:tc>
      </w:tr>
      <w:tr w:rsidR="00027FE1" w:rsidRPr="00221890" w14:paraId="119F5A3C" w14:textId="77777777" w:rsidTr="002A7DC4">
        <w:trPr>
          <w:cantSplit/>
        </w:trPr>
        <w:tc>
          <w:tcPr>
            <w:tcW w:w="1483" w:type="pct"/>
            <w:gridSpan w:val="2"/>
            <w:shd w:val="clear" w:color="auto" w:fill="auto"/>
          </w:tcPr>
          <w:p w14:paraId="6DF7BDC7" w14:textId="77777777" w:rsidR="00027FE1" w:rsidRPr="00221890" w:rsidRDefault="00027FE1" w:rsidP="00027FE1">
            <w:pPr>
              <w:pStyle w:val="ENoteTableText"/>
              <w:tabs>
                <w:tab w:val="center" w:leader="dot" w:pos="2268"/>
              </w:tabs>
            </w:pPr>
            <w:r w:rsidRPr="00221890">
              <w:t>c. 162.322</w:t>
            </w:r>
            <w:r w:rsidRPr="00221890">
              <w:tab/>
            </w:r>
          </w:p>
        </w:tc>
        <w:tc>
          <w:tcPr>
            <w:tcW w:w="3517" w:type="pct"/>
            <w:gridSpan w:val="2"/>
            <w:shd w:val="clear" w:color="auto" w:fill="auto"/>
          </w:tcPr>
          <w:p w14:paraId="54385EF2" w14:textId="77777777" w:rsidR="00027FE1" w:rsidRPr="00221890" w:rsidRDefault="00027FE1" w:rsidP="00027FE1">
            <w:pPr>
              <w:pStyle w:val="ENoteTableText"/>
            </w:pPr>
            <w:r w:rsidRPr="00221890">
              <w:t>ad. 2002 No. 348</w:t>
            </w:r>
          </w:p>
        </w:tc>
      </w:tr>
      <w:tr w:rsidR="00027FE1" w:rsidRPr="00221890" w14:paraId="5CB95333" w14:textId="77777777" w:rsidTr="002A7DC4">
        <w:trPr>
          <w:cantSplit/>
        </w:trPr>
        <w:tc>
          <w:tcPr>
            <w:tcW w:w="1483" w:type="pct"/>
            <w:gridSpan w:val="2"/>
            <w:shd w:val="clear" w:color="auto" w:fill="auto"/>
          </w:tcPr>
          <w:p w14:paraId="29556DFD" w14:textId="77777777" w:rsidR="00027FE1" w:rsidRPr="00221890" w:rsidRDefault="00027FE1" w:rsidP="00027FE1">
            <w:pPr>
              <w:pStyle w:val="ENoteTableText"/>
            </w:pPr>
          </w:p>
        </w:tc>
        <w:tc>
          <w:tcPr>
            <w:tcW w:w="3517" w:type="pct"/>
            <w:gridSpan w:val="2"/>
            <w:shd w:val="clear" w:color="auto" w:fill="auto"/>
          </w:tcPr>
          <w:p w14:paraId="4D69539C" w14:textId="77777777" w:rsidR="00027FE1" w:rsidRPr="00221890" w:rsidRDefault="00027FE1" w:rsidP="00027FE1">
            <w:pPr>
              <w:pStyle w:val="ENoteTableText"/>
            </w:pPr>
            <w:r w:rsidRPr="00221890">
              <w:t>rs. 2007 No. 314</w:t>
            </w:r>
          </w:p>
        </w:tc>
      </w:tr>
      <w:tr w:rsidR="00027FE1" w:rsidRPr="00221890" w14:paraId="0703A46F" w14:textId="77777777" w:rsidTr="002A7DC4">
        <w:trPr>
          <w:cantSplit/>
        </w:trPr>
        <w:tc>
          <w:tcPr>
            <w:tcW w:w="1483" w:type="pct"/>
            <w:gridSpan w:val="2"/>
            <w:shd w:val="clear" w:color="auto" w:fill="auto"/>
          </w:tcPr>
          <w:p w14:paraId="4CB9A8F6" w14:textId="77777777" w:rsidR="00027FE1" w:rsidRPr="00221890" w:rsidRDefault="00027FE1" w:rsidP="00027FE1">
            <w:pPr>
              <w:pStyle w:val="ENoteTableText"/>
            </w:pPr>
          </w:p>
        </w:tc>
        <w:tc>
          <w:tcPr>
            <w:tcW w:w="3517" w:type="pct"/>
            <w:gridSpan w:val="2"/>
            <w:shd w:val="clear" w:color="auto" w:fill="auto"/>
          </w:tcPr>
          <w:p w14:paraId="0993D29E" w14:textId="77777777" w:rsidR="00027FE1" w:rsidRPr="00221890" w:rsidRDefault="00027FE1" w:rsidP="00027FE1">
            <w:pPr>
              <w:pStyle w:val="ENoteTableText"/>
            </w:pPr>
            <w:r w:rsidRPr="00221890">
              <w:t>am. 2011 No. 199; 2012 No. 256</w:t>
            </w:r>
          </w:p>
        </w:tc>
      </w:tr>
      <w:tr w:rsidR="00027FE1" w:rsidRPr="00221890" w14:paraId="11BBA08A" w14:textId="77777777" w:rsidTr="002A7DC4">
        <w:trPr>
          <w:cantSplit/>
        </w:trPr>
        <w:tc>
          <w:tcPr>
            <w:tcW w:w="1483" w:type="pct"/>
            <w:gridSpan w:val="2"/>
            <w:shd w:val="clear" w:color="auto" w:fill="auto"/>
          </w:tcPr>
          <w:p w14:paraId="31C7F02C" w14:textId="77777777" w:rsidR="00027FE1" w:rsidRPr="00221890" w:rsidRDefault="00027FE1" w:rsidP="00027FE1">
            <w:pPr>
              <w:pStyle w:val="ENoteTableText"/>
              <w:tabs>
                <w:tab w:val="center" w:leader="dot" w:pos="2268"/>
              </w:tabs>
            </w:pPr>
            <w:r w:rsidRPr="00221890">
              <w:t>c. 162.323</w:t>
            </w:r>
            <w:r w:rsidRPr="00221890">
              <w:tab/>
            </w:r>
          </w:p>
        </w:tc>
        <w:tc>
          <w:tcPr>
            <w:tcW w:w="3517" w:type="pct"/>
            <w:gridSpan w:val="2"/>
            <w:shd w:val="clear" w:color="auto" w:fill="auto"/>
          </w:tcPr>
          <w:p w14:paraId="5E558426" w14:textId="77777777" w:rsidR="00027FE1" w:rsidRPr="00221890" w:rsidRDefault="00027FE1" w:rsidP="00027FE1">
            <w:pPr>
              <w:pStyle w:val="ENoteTableText"/>
            </w:pPr>
            <w:r w:rsidRPr="00221890">
              <w:t>ad. 2002 No. 348</w:t>
            </w:r>
          </w:p>
        </w:tc>
      </w:tr>
      <w:tr w:rsidR="00027FE1" w:rsidRPr="00221890" w14:paraId="436C2AD6" w14:textId="77777777" w:rsidTr="002A7DC4">
        <w:trPr>
          <w:cantSplit/>
        </w:trPr>
        <w:tc>
          <w:tcPr>
            <w:tcW w:w="1483" w:type="pct"/>
            <w:gridSpan w:val="2"/>
            <w:shd w:val="clear" w:color="auto" w:fill="auto"/>
          </w:tcPr>
          <w:p w14:paraId="660A95D6" w14:textId="77777777" w:rsidR="00027FE1" w:rsidRPr="00221890" w:rsidRDefault="00027FE1" w:rsidP="00027FE1">
            <w:pPr>
              <w:pStyle w:val="ENoteTableText"/>
              <w:tabs>
                <w:tab w:val="center" w:leader="dot" w:pos="2268"/>
              </w:tabs>
            </w:pPr>
            <w:r w:rsidRPr="00221890">
              <w:lastRenderedPageBreak/>
              <w:t>c. 162.324</w:t>
            </w:r>
            <w:r w:rsidRPr="00221890">
              <w:tab/>
            </w:r>
          </w:p>
        </w:tc>
        <w:tc>
          <w:tcPr>
            <w:tcW w:w="3517" w:type="pct"/>
            <w:gridSpan w:val="2"/>
            <w:shd w:val="clear" w:color="auto" w:fill="auto"/>
          </w:tcPr>
          <w:p w14:paraId="3F232C6D" w14:textId="77777777" w:rsidR="00027FE1" w:rsidRPr="00221890" w:rsidRDefault="00027FE1" w:rsidP="00027FE1">
            <w:pPr>
              <w:pStyle w:val="ENoteTableText"/>
            </w:pPr>
            <w:r w:rsidRPr="00221890">
              <w:t>ad. 2002 No. 348</w:t>
            </w:r>
          </w:p>
        </w:tc>
      </w:tr>
      <w:tr w:rsidR="00027FE1" w:rsidRPr="00221890" w14:paraId="1C27132B" w14:textId="77777777" w:rsidTr="002A7DC4">
        <w:trPr>
          <w:cantSplit/>
        </w:trPr>
        <w:tc>
          <w:tcPr>
            <w:tcW w:w="1483" w:type="pct"/>
            <w:gridSpan w:val="2"/>
            <w:shd w:val="clear" w:color="auto" w:fill="auto"/>
          </w:tcPr>
          <w:p w14:paraId="27B43A65" w14:textId="77777777" w:rsidR="00027FE1" w:rsidRPr="00221890" w:rsidRDefault="00027FE1" w:rsidP="00027FE1">
            <w:pPr>
              <w:pStyle w:val="ENoteTableText"/>
              <w:tabs>
                <w:tab w:val="center" w:leader="dot" w:pos="2268"/>
              </w:tabs>
            </w:pPr>
            <w:r w:rsidRPr="00221890">
              <w:t>c. 162.325</w:t>
            </w:r>
            <w:r w:rsidRPr="00221890">
              <w:tab/>
            </w:r>
          </w:p>
        </w:tc>
        <w:tc>
          <w:tcPr>
            <w:tcW w:w="3517" w:type="pct"/>
            <w:gridSpan w:val="2"/>
            <w:shd w:val="clear" w:color="auto" w:fill="auto"/>
          </w:tcPr>
          <w:p w14:paraId="483108B0" w14:textId="77777777" w:rsidR="00027FE1" w:rsidRPr="00221890" w:rsidRDefault="00027FE1" w:rsidP="00027FE1">
            <w:pPr>
              <w:pStyle w:val="ENoteTableText"/>
            </w:pPr>
            <w:r w:rsidRPr="00221890">
              <w:t>ad. 2005 No. 134</w:t>
            </w:r>
          </w:p>
        </w:tc>
      </w:tr>
      <w:tr w:rsidR="00027FE1" w:rsidRPr="00221890" w14:paraId="1D3844F3" w14:textId="77777777" w:rsidTr="002A7DC4">
        <w:trPr>
          <w:cantSplit/>
        </w:trPr>
        <w:tc>
          <w:tcPr>
            <w:tcW w:w="1483" w:type="pct"/>
            <w:gridSpan w:val="2"/>
            <w:shd w:val="clear" w:color="auto" w:fill="auto"/>
          </w:tcPr>
          <w:p w14:paraId="22171A2F" w14:textId="77777777" w:rsidR="00027FE1" w:rsidRPr="00221890" w:rsidRDefault="00027FE1" w:rsidP="00027FE1">
            <w:pPr>
              <w:pStyle w:val="ENoteTableText"/>
            </w:pPr>
          </w:p>
        </w:tc>
        <w:tc>
          <w:tcPr>
            <w:tcW w:w="3517" w:type="pct"/>
            <w:gridSpan w:val="2"/>
            <w:shd w:val="clear" w:color="auto" w:fill="auto"/>
          </w:tcPr>
          <w:p w14:paraId="6B545470" w14:textId="77777777" w:rsidR="00027FE1" w:rsidRPr="00221890" w:rsidRDefault="00027FE1" w:rsidP="00027FE1">
            <w:pPr>
              <w:pStyle w:val="ENoteTableText"/>
            </w:pPr>
            <w:r w:rsidRPr="00221890">
              <w:t>rep. 2012 No. 256</w:t>
            </w:r>
          </w:p>
        </w:tc>
      </w:tr>
      <w:tr w:rsidR="00027FE1" w:rsidRPr="00221890" w14:paraId="04F21074" w14:textId="77777777" w:rsidTr="002A7DC4">
        <w:trPr>
          <w:cantSplit/>
        </w:trPr>
        <w:tc>
          <w:tcPr>
            <w:tcW w:w="1483" w:type="pct"/>
            <w:gridSpan w:val="2"/>
            <w:shd w:val="clear" w:color="auto" w:fill="auto"/>
          </w:tcPr>
          <w:p w14:paraId="12B9E649" w14:textId="77777777" w:rsidR="00027FE1" w:rsidRPr="00221890" w:rsidRDefault="00027FE1" w:rsidP="00027FE1">
            <w:pPr>
              <w:pStyle w:val="ENoteTableText"/>
              <w:tabs>
                <w:tab w:val="center" w:leader="dot" w:pos="2268"/>
              </w:tabs>
            </w:pPr>
            <w:r w:rsidRPr="00221890">
              <w:t>c. 162.411</w:t>
            </w:r>
            <w:r w:rsidRPr="00221890">
              <w:tab/>
            </w:r>
          </w:p>
        </w:tc>
        <w:tc>
          <w:tcPr>
            <w:tcW w:w="3517" w:type="pct"/>
            <w:gridSpan w:val="2"/>
            <w:shd w:val="clear" w:color="auto" w:fill="auto"/>
          </w:tcPr>
          <w:p w14:paraId="00C4475B" w14:textId="77777777" w:rsidR="00027FE1" w:rsidRPr="00221890" w:rsidRDefault="00027FE1" w:rsidP="00027FE1">
            <w:pPr>
              <w:pStyle w:val="ENoteTableText"/>
            </w:pPr>
            <w:r w:rsidRPr="00221890">
              <w:t>ad. 2002 No. 348</w:t>
            </w:r>
          </w:p>
        </w:tc>
      </w:tr>
      <w:tr w:rsidR="00027FE1" w:rsidRPr="00221890" w14:paraId="3AC78B3A" w14:textId="77777777" w:rsidTr="002A7DC4">
        <w:trPr>
          <w:cantSplit/>
        </w:trPr>
        <w:tc>
          <w:tcPr>
            <w:tcW w:w="1483" w:type="pct"/>
            <w:gridSpan w:val="2"/>
            <w:shd w:val="clear" w:color="auto" w:fill="auto"/>
          </w:tcPr>
          <w:p w14:paraId="556DF3EE" w14:textId="77777777" w:rsidR="00027FE1" w:rsidRPr="00221890" w:rsidRDefault="00027FE1" w:rsidP="00027FE1">
            <w:pPr>
              <w:pStyle w:val="ENoteTableText"/>
              <w:tabs>
                <w:tab w:val="center" w:leader="dot" w:pos="2268"/>
              </w:tabs>
            </w:pPr>
            <w:r w:rsidRPr="00221890">
              <w:t>c. 162.511</w:t>
            </w:r>
            <w:r w:rsidRPr="00221890">
              <w:tab/>
            </w:r>
          </w:p>
        </w:tc>
        <w:tc>
          <w:tcPr>
            <w:tcW w:w="3517" w:type="pct"/>
            <w:gridSpan w:val="2"/>
            <w:shd w:val="clear" w:color="auto" w:fill="auto"/>
          </w:tcPr>
          <w:p w14:paraId="7633C2DD" w14:textId="77777777" w:rsidR="00027FE1" w:rsidRPr="00221890" w:rsidRDefault="00027FE1" w:rsidP="00027FE1">
            <w:pPr>
              <w:pStyle w:val="ENoteTableText"/>
            </w:pPr>
            <w:r w:rsidRPr="00221890">
              <w:t>ad. 2002 No. 348</w:t>
            </w:r>
          </w:p>
        </w:tc>
      </w:tr>
      <w:tr w:rsidR="00027FE1" w:rsidRPr="00221890" w14:paraId="0B053DF0" w14:textId="77777777" w:rsidTr="002A7DC4">
        <w:trPr>
          <w:cantSplit/>
        </w:trPr>
        <w:tc>
          <w:tcPr>
            <w:tcW w:w="1483" w:type="pct"/>
            <w:gridSpan w:val="2"/>
            <w:shd w:val="clear" w:color="auto" w:fill="auto"/>
          </w:tcPr>
          <w:p w14:paraId="1434FC20" w14:textId="77777777" w:rsidR="00027FE1" w:rsidRPr="00221890" w:rsidRDefault="00027FE1" w:rsidP="00027FE1">
            <w:pPr>
              <w:pStyle w:val="ENoteTableText"/>
              <w:tabs>
                <w:tab w:val="center" w:leader="dot" w:pos="2268"/>
              </w:tabs>
            </w:pPr>
            <w:r w:rsidRPr="00221890">
              <w:t>c. 162.611</w:t>
            </w:r>
            <w:r w:rsidRPr="00221890">
              <w:tab/>
            </w:r>
          </w:p>
        </w:tc>
        <w:tc>
          <w:tcPr>
            <w:tcW w:w="3517" w:type="pct"/>
            <w:gridSpan w:val="2"/>
            <w:shd w:val="clear" w:color="auto" w:fill="auto"/>
          </w:tcPr>
          <w:p w14:paraId="4FB9191D" w14:textId="77777777" w:rsidR="00027FE1" w:rsidRPr="00221890" w:rsidRDefault="00027FE1" w:rsidP="00027FE1">
            <w:pPr>
              <w:pStyle w:val="ENoteTableText"/>
            </w:pPr>
            <w:r w:rsidRPr="00221890">
              <w:t>ad. 2002 No. 348</w:t>
            </w:r>
          </w:p>
        </w:tc>
      </w:tr>
      <w:tr w:rsidR="00027FE1" w:rsidRPr="00221890" w14:paraId="619B26ED" w14:textId="77777777" w:rsidTr="002A7DC4">
        <w:trPr>
          <w:cantSplit/>
        </w:trPr>
        <w:tc>
          <w:tcPr>
            <w:tcW w:w="1483" w:type="pct"/>
            <w:gridSpan w:val="2"/>
            <w:shd w:val="clear" w:color="auto" w:fill="auto"/>
          </w:tcPr>
          <w:p w14:paraId="6325CFD7" w14:textId="77777777" w:rsidR="00027FE1" w:rsidRPr="00221890" w:rsidRDefault="00027FE1" w:rsidP="00027FE1">
            <w:pPr>
              <w:pStyle w:val="ENoteTableText"/>
              <w:tabs>
                <w:tab w:val="center" w:leader="dot" w:pos="2268"/>
              </w:tabs>
            </w:pPr>
            <w:r w:rsidRPr="00221890">
              <w:t>c. 162.612</w:t>
            </w:r>
            <w:r w:rsidRPr="00221890">
              <w:tab/>
            </w:r>
          </w:p>
        </w:tc>
        <w:tc>
          <w:tcPr>
            <w:tcW w:w="3517" w:type="pct"/>
            <w:gridSpan w:val="2"/>
            <w:shd w:val="clear" w:color="auto" w:fill="auto"/>
          </w:tcPr>
          <w:p w14:paraId="3CA35907" w14:textId="77777777" w:rsidR="00027FE1" w:rsidRPr="00221890" w:rsidRDefault="00027FE1" w:rsidP="00027FE1">
            <w:pPr>
              <w:pStyle w:val="ENoteTableText"/>
            </w:pPr>
            <w:r w:rsidRPr="00221890">
              <w:t>ad. 2002 No. 348</w:t>
            </w:r>
          </w:p>
        </w:tc>
      </w:tr>
      <w:tr w:rsidR="00027FE1" w:rsidRPr="00221890" w14:paraId="09FE6D2A" w14:textId="77777777" w:rsidTr="002A7DC4">
        <w:trPr>
          <w:cantSplit/>
        </w:trPr>
        <w:tc>
          <w:tcPr>
            <w:tcW w:w="1483" w:type="pct"/>
            <w:gridSpan w:val="2"/>
            <w:shd w:val="clear" w:color="auto" w:fill="auto"/>
          </w:tcPr>
          <w:p w14:paraId="18313395" w14:textId="77777777" w:rsidR="00027FE1" w:rsidRPr="00221890" w:rsidRDefault="00027FE1" w:rsidP="00027FE1">
            <w:pPr>
              <w:pStyle w:val="ENoteTableText"/>
              <w:tabs>
                <w:tab w:val="center" w:leader="dot" w:pos="2268"/>
              </w:tabs>
            </w:pPr>
            <w:r w:rsidRPr="00221890">
              <w:t>c 162.613</w:t>
            </w:r>
            <w:r w:rsidRPr="00221890">
              <w:tab/>
            </w:r>
          </w:p>
        </w:tc>
        <w:tc>
          <w:tcPr>
            <w:tcW w:w="3517" w:type="pct"/>
            <w:gridSpan w:val="2"/>
            <w:shd w:val="clear" w:color="auto" w:fill="auto"/>
          </w:tcPr>
          <w:p w14:paraId="32949AAB" w14:textId="77777777" w:rsidR="00027FE1" w:rsidRPr="00221890" w:rsidRDefault="00027FE1" w:rsidP="00027FE1">
            <w:pPr>
              <w:pStyle w:val="ENoteTableText"/>
            </w:pPr>
            <w:r w:rsidRPr="00221890">
              <w:t>ad F2017L01425 (disallowed)</w:t>
            </w:r>
          </w:p>
        </w:tc>
      </w:tr>
      <w:tr w:rsidR="00027FE1" w:rsidRPr="00221890" w14:paraId="05048AA7" w14:textId="77777777" w:rsidTr="002A7DC4">
        <w:trPr>
          <w:cantSplit/>
        </w:trPr>
        <w:tc>
          <w:tcPr>
            <w:tcW w:w="1483" w:type="pct"/>
            <w:gridSpan w:val="2"/>
            <w:shd w:val="clear" w:color="auto" w:fill="auto"/>
          </w:tcPr>
          <w:p w14:paraId="00AE8BF9" w14:textId="77777777" w:rsidR="00027FE1" w:rsidRPr="00221890" w:rsidRDefault="004E70FB" w:rsidP="00027FE1">
            <w:pPr>
              <w:pStyle w:val="ENoteTableText"/>
              <w:tabs>
                <w:tab w:val="center" w:leader="dot" w:pos="2268"/>
              </w:tabs>
            </w:pPr>
            <w:r w:rsidRPr="00221890">
              <w:t>Division 1</w:t>
            </w:r>
            <w:r w:rsidR="00027FE1" w:rsidRPr="00221890">
              <w:t>62.7</w:t>
            </w:r>
            <w:r w:rsidR="00027FE1" w:rsidRPr="00221890">
              <w:tab/>
            </w:r>
          </w:p>
        </w:tc>
        <w:tc>
          <w:tcPr>
            <w:tcW w:w="3517" w:type="pct"/>
            <w:gridSpan w:val="2"/>
            <w:shd w:val="clear" w:color="auto" w:fill="auto"/>
          </w:tcPr>
          <w:p w14:paraId="433C8D46" w14:textId="77777777" w:rsidR="00027FE1" w:rsidRPr="00221890" w:rsidRDefault="00027FE1" w:rsidP="00027FE1">
            <w:pPr>
              <w:pStyle w:val="ENoteTableText"/>
            </w:pPr>
            <w:r w:rsidRPr="00221890">
              <w:t>rep. 2012 No. 256</w:t>
            </w:r>
          </w:p>
        </w:tc>
      </w:tr>
      <w:tr w:rsidR="00027FE1" w:rsidRPr="00221890" w14:paraId="1592BF04" w14:textId="77777777" w:rsidTr="002A7DC4">
        <w:trPr>
          <w:cantSplit/>
        </w:trPr>
        <w:tc>
          <w:tcPr>
            <w:tcW w:w="1483" w:type="pct"/>
            <w:gridSpan w:val="2"/>
            <w:shd w:val="clear" w:color="auto" w:fill="auto"/>
          </w:tcPr>
          <w:p w14:paraId="1A47EDE8" w14:textId="77777777" w:rsidR="00027FE1" w:rsidRPr="00221890" w:rsidRDefault="00027FE1" w:rsidP="00027FE1">
            <w:pPr>
              <w:pStyle w:val="ENoteTableText"/>
              <w:tabs>
                <w:tab w:val="center" w:leader="dot" w:pos="2268"/>
              </w:tabs>
            </w:pPr>
            <w:r w:rsidRPr="00221890">
              <w:t>c. 162.711</w:t>
            </w:r>
            <w:r w:rsidRPr="00221890">
              <w:tab/>
            </w:r>
          </w:p>
        </w:tc>
        <w:tc>
          <w:tcPr>
            <w:tcW w:w="3517" w:type="pct"/>
            <w:gridSpan w:val="2"/>
            <w:shd w:val="clear" w:color="auto" w:fill="auto"/>
          </w:tcPr>
          <w:p w14:paraId="547E8A76" w14:textId="77777777" w:rsidR="00027FE1" w:rsidRPr="00221890" w:rsidRDefault="00027FE1" w:rsidP="00027FE1">
            <w:pPr>
              <w:pStyle w:val="ENoteTableText"/>
            </w:pPr>
            <w:r w:rsidRPr="00221890">
              <w:t>ad. 2002 No. 348</w:t>
            </w:r>
          </w:p>
        </w:tc>
      </w:tr>
      <w:tr w:rsidR="00027FE1" w:rsidRPr="00221890" w14:paraId="045FE017" w14:textId="77777777" w:rsidTr="002A7DC4">
        <w:trPr>
          <w:cantSplit/>
        </w:trPr>
        <w:tc>
          <w:tcPr>
            <w:tcW w:w="1483" w:type="pct"/>
            <w:gridSpan w:val="2"/>
            <w:shd w:val="clear" w:color="auto" w:fill="auto"/>
          </w:tcPr>
          <w:p w14:paraId="39B6B061" w14:textId="77777777" w:rsidR="00027FE1" w:rsidRPr="00221890" w:rsidRDefault="00027FE1" w:rsidP="00027FE1">
            <w:pPr>
              <w:pStyle w:val="ENoteTableText"/>
            </w:pPr>
          </w:p>
        </w:tc>
        <w:tc>
          <w:tcPr>
            <w:tcW w:w="3517" w:type="pct"/>
            <w:gridSpan w:val="2"/>
            <w:shd w:val="clear" w:color="auto" w:fill="auto"/>
          </w:tcPr>
          <w:p w14:paraId="30994E5C" w14:textId="77777777" w:rsidR="00027FE1" w:rsidRPr="00221890" w:rsidRDefault="00027FE1" w:rsidP="00027FE1">
            <w:pPr>
              <w:pStyle w:val="ENoteTableText"/>
            </w:pPr>
            <w:r w:rsidRPr="00221890">
              <w:t>rs. 2005 No. 134</w:t>
            </w:r>
          </w:p>
        </w:tc>
      </w:tr>
      <w:tr w:rsidR="00027FE1" w:rsidRPr="00221890" w14:paraId="28D92DDB" w14:textId="77777777" w:rsidTr="002A7DC4">
        <w:trPr>
          <w:cantSplit/>
        </w:trPr>
        <w:tc>
          <w:tcPr>
            <w:tcW w:w="1483" w:type="pct"/>
            <w:gridSpan w:val="2"/>
            <w:shd w:val="clear" w:color="auto" w:fill="auto"/>
          </w:tcPr>
          <w:p w14:paraId="6D247C76" w14:textId="77777777" w:rsidR="00027FE1" w:rsidRPr="00221890" w:rsidRDefault="00027FE1" w:rsidP="00027FE1">
            <w:pPr>
              <w:pStyle w:val="ENoteTableText"/>
            </w:pPr>
          </w:p>
        </w:tc>
        <w:tc>
          <w:tcPr>
            <w:tcW w:w="3517" w:type="pct"/>
            <w:gridSpan w:val="2"/>
            <w:shd w:val="clear" w:color="auto" w:fill="auto"/>
          </w:tcPr>
          <w:p w14:paraId="2BC7BE38" w14:textId="77777777" w:rsidR="00027FE1" w:rsidRPr="00221890" w:rsidRDefault="00027FE1" w:rsidP="00027FE1">
            <w:pPr>
              <w:pStyle w:val="ENoteTableText"/>
            </w:pPr>
            <w:r w:rsidRPr="00221890">
              <w:t>rep. 2012 No. 256</w:t>
            </w:r>
          </w:p>
        </w:tc>
      </w:tr>
      <w:tr w:rsidR="00027FE1" w:rsidRPr="00221890" w14:paraId="6F97EC17" w14:textId="77777777" w:rsidTr="002A7DC4">
        <w:trPr>
          <w:cantSplit/>
        </w:trPr>
        <w:tc>
          <w:tcPr>
            <w:tcW w:w="1483" w:type="pct"/>
            <w:gridSpan w:val="2"/>
            <w:shd w:val="clear" w:color="auto" w:fill="auto"/>
          </w:tcPr>
          <w:p w14:paraId="2EC0F749" w14:textId="77777777" w:rsidR="00027FE1" w:rsidRPr="00221890" w:rsidRDefault="00027FE1" w:rsidP="00027FE1">
            <w:pPr>
              <w:pStyle w:val="ENoteTableText"/>
              <w:tabs>
                <w:tab w:val="center" w:leader="dot" w:pos="2268"/>
              </w:tabs>
            </w:pPr>
            <w:r w:rsidRPr="00221890">
              <w:t>c. 162.712</w:t>
            </w:r>
            <w:r w:rsidRPr="00221890">
              <w:tab/>
            </w:r>
          </w:p>
        </w:tc>
        <w:tc>
          <w:tcPr>
            <w:tcW w:w="3517" w:type="pct"/>
            <w:gridSpan w:val="2"/>
            <w:shd w:val="clear" w:color="auto" w:fill="auto"/>
          </w:tcPr>
          <w:p w14:paraId="3BDB855C" w14:textId="77777777" w:rsidR="00027FE1" w:rsidRPr="00221890" w:rsidRDefault="00027FE1" w:rsidP="00027FE1">
            <w:pPr>
              <w:pStyle w:val="ENoteTableText"/>
            </w:pPr>
            <w:r w:rsidRPr="00221890">
              <w:t>ad. 2005 No. 134</w:t>
            </w:r>
          </w:p>
        </w:tc>
      </w:tr>
      <w:tr w:rsidR="00027FE1" w:rsidRPr="00221890" w14:paraId="4AB712AD" w14:textId="77777777" w:rsidTr="002A7DC4">
        <w:trPr>
          <w:cantSplit/>
        </w:trPr>
        <w:tc>
          <w:tcPr>
            <w:tcW w:w="1483" w:type="pct"/>
            <w:gridSpan w:val="2"/>
            <w:shd w:val="clear" w:color="auto" w:fill="auto"/>
          </w:tcPr>
          <w:p w14:paraId="32492E1C" w14:textId="77777777" w:rsidR="00027FE1" w:rsidRPr="00221890" w:rsidRDefault="00027FE1" w:rsidP="00027FE1">
            <w:pPr>
              <w:pStyle w:val="ENoteTableText"/>
            </w:pPr>
          </w:p>
        </w:tc>
        <w:tc>
          <w:tcPr>
            <w:tcW w:w="3517" w:type="pct"/>
            <w:gridSpan w:val="2"/>
            <w:shd w:val="clear" w:color="auto" w:fill="auto"/>
          </w:tcPr>
          <w:p w14:paraId="3C7AB679" w14:textId="77777777" w:rsidR="00027FE1" w:rsidRPr="00221890" w:rsidRDefault="00027FE1" w:rsidP="00027FE1">
            <w:pPr>
              <w:pStyle w:val="ENoteTableText"/>
            </w:pPr>
            <w:r w:rsidRPr="00221890">
              <w:t>rep. 2012 No. 256</w:t>
            </w:r>
          </w:p>
        </w:tc>
      </w:tr>
      <w:tr w:rsidR="00027FE1" w:rsidRPr="00221890" w14:paraId="71BA5978" w14:textId="77777777" w:rsidTr="002A7DC4">
        <w:trPr>
          <w:cantSplit/>
        </w:trPr>
        <w:tc>
          <w:tcPr>
            <w:tcW w:w="1483" w:type="pct"/>
            <w:gridSpan w:val="2"/>
            <w:shd w:val="clear" w:color="auto" w:fill="auto"/>
          </w:tcPr>
          <w:p w14:paraId="6C546511" w14:textId="77777777" w:rsidR="00027FE1" w:rsidRPr="00221890" w:rsidRDefault="00027FE1" w:rsidP="00027FE1">
            <w:pPr>
              <w:pStyle w:val="ENoteTableText"/>
              <w:keepNext/>
              <w:keepLines/>
            </w:pPr>
            <w:r w:rsidRPr="00221890">
              <w:rPr>
                <w:b/>
              </w:rPr>
              <w:t>Part 163</w:t>
            </w:r>
          </w:p>
        </w:tc>
        <w:tc>
          <w:tcPr>
            <w:tcW w:w="3517" w:type="pct"/>
            <w:gridSpan w:val="2"/>
            <w:shd w:val="clear" w:color="auto" w:fill="auto"/>
          </w:tcPr>
          <w:p w14:paraId="7CB61E6E" w14:textId="77777777" w:rsidR="00027FE1" w:rsidRPr="00221890" w:rsidRDefault="00027FE1" w:rsidP="00027FE1">
            <w:pPr>
              <w:pStyle w:val="ENoteTableText"/>
              <w:keepNext/>
              <w:keepLines/>
            </w:pPr>
          </w:p>
        </w:tc>
      </w:tr>
      <w:tr w:rsidR="00027FE1" w:rsidRPr="00221890" w14:paraId="7BD4E8A8" w14:textId="77777777" w:rsidTr="002A7DC4">
        <w:trPr>
          <w:cantSplit/>
        </w:trPr>
        <w:tc>
          <w:tcPr>
            <w:tcW w:w="1483" w:type="pct"/>
            <w:gridSpan w:val="2"/>
            <w:shd w:val="clear" w:color="auto" w:fill="auto"/>
          </w:tcPr>
          <w:p w14:paraId="15074602" w14:textId="77777777" w:rsidR="00027FE1" w:rsidRPr="00221890" w:rsidRDefault="00027FE1" w:rsidP="00027FE1">
            <w:pPr>
              <w:pStyle w:val="ENoteTableText"/>
              <w:tabs>
                <w:tab w:val="center" w:leader="dot" w:pos="2268"/>
              </w:tabs>
            </w:pPr>
            <w:r w:rsidRPr="00221890">
              <w:t>Part 163</w:t>
            </w:r>
            <w:r w:rsidRPr="00221890">
              <w:tab/>
            </w:r>
          </w:p>
        </w:tc>
        <w:tc>
          <w:tcPr>
            <w:tcW w:w="3517" w:type="pct"/>
            <w:gridSpan w:val="2"/>
            <w:shd w:val="clear" w:color="auto" w:fill="auto"/>
          </w:tcPr>
          <w:p w14:paraId="5315867A" w14:textId="77777777" w:rsidR="00027FE1" w:rsidRPr="00221890" w:rsidRDefault="00027FE1" w:rsidP="00027FE1">
            <w:pPr>
              <w:pStyle w:val="ENoteTableText"/>
            </w:pPr>
            <w:r w:rsidRPr="00221890">
              <w:t>ad. 2002 No. 348</w:t>
            </w:r>
          </w:p>
        </w:tc>
      </w:tr>
      <w:tr w:rsidR="00027FE1" w:rsidRPr="00221890" w14:paraId="383DA694" w14:textId="77777777" w:rsidTr="002A7DC4">
        <w:trPr>
          <w:cantSplit/>
        </w:trPr>
        <w:tc>
          <w:tcPr>
            <w:tcW w:w="1483" w:type="pct"/>
            <w:gridSpan w:val="2"/>
            <w:shd w:val="clear" w:color="auto" w:fill="auto"/>
          </w:tcPr>
          <w:p w14:paraId="31EE7C47" w14:textId="77777777" w:rsidR="00027FE1" w:rsidRPr="00221890" w:rsidRDefault="004E70FB" w:rsidP="00027FE1">
            <w:pPr>
              <w:pStyle w:val="ENoteTableText"/>
              <w:tabs>
                <w:tab w:val="center" w:leader="dot" w:pos="2268"/>
              </w:tabs>
            </w:pPr>
            <w:r w:rsidRPr="00221890">
              <w:t>Division 1</w:t>
            </w:r>
            <w:r w:rsidR="00027FE1" w:rsidRPr="00221890">
              <w:t>63.1</w:t>
            </w:r>
            <w:r w:rsidR="00027FE1" w:rsidRPr="00221890">
              <w:tab/>
            </w:r>
          </w:p>
        </w:tc>
        <w:tc>
          <w:tcPr>
            <w:tcW w:w="3517" w:type="pct"/>
            <w:gridSpan w:val="2"/>
            <w:shd w:val="clear" w:color="auto" w:fill="auto"/>
          </w:tcPr>
          <w:p w14:paraId="25228464" w14:textId="77777777" w:rsidR="00027FE1" w:rsidRPr="00221890" w:rsidRDefault="00027FE1" w:rsidP="00027FE1">
            <w:pPr>
              <w:pStyle w:val="ENoteTableText"/>
            </w:pPr>
            <w:r w:rsidRPr="00221890">
              <w:t>ad. 2002 No. 348</w:t>
            </w:r>
          </w:p>
        </w:tc>
      </w:tr>
      <w:tr w:rsidR="00027FE1" w:rsidRPr="00221890" w14:paraId="3C2BF620" w14:textId="77777777" w:rsidTr="002A7DC4">
        <w:trPr>
          <w:cantSplit/>
        </w:trPr>
        <w:tc>
          <w:tcPr>
            <w:tcW w:w="1483" w:type="pct"/>
            <w:gridSpan w:val="2"/>
            <w:shd w:val="clear" w:color="auto" w:fill="auto"/>
          </w:tcPr>
          <w:p w14:paraId="302C42B9" w14:textId="77777777" w:rsidR="00027FE1" w:rsidRPr="00221890" w:rsidRDefault="00027FE1" w:rsidP="00027FE1">
            <w:pPr>
              <w:pStyle w:val="ENoteTableText"/>
            </w:pPr>
          </w:p>
        </w:tc>
        <w:tc>
          <w:tcPr>
            <w:tcW w:w="3517" w:type="pct"/>
            <w:gridSpan w:val="2"/>
            <w:shd w:val="clear" w:color="auto" w:fill="auto"/>
          </w:tcPr>
          <w:p w14:paraId="2D088D92" w14:textId="77777777" w:rsidR="00027FE1" w:rsidRPr="00221890" w:rsidRDefault="00027FE1" w:rsidP="00027FE1">
            <w:pPr>
              <w:pStyle w:val="ENoteTableText"/>
            </w:pPr>
            <w:r w:rsidRPr="00221890">
              <w:t>rs. 2006 No. 123</w:t>
            </w:r>
          </w:p>
        </w:tc>
      </w:tr>
      <w:tr w:rsidR="00027FE1" w:rsidRPr="00221890" w14:paraId="4AF52D27" w14:textId="77777777" w:rsidTr="002A7DC4">
        <w:trPr>
          <w:cantSplit/>
        </w:trPr>
        <w:tc>
          <w:tcPr>
            <w:tcW w:w="1483" w:type="pct"/>
            <w:gridSpan w:val="2"/>
            <w:shd w:val="clear" w:color="auto" w:fill="auto"/>
          </w:tcPr>
          <w:p w14:paraId="7D8E0C87" w14:textId="77777777" w:rsidR="00027FE1" w:rsidRPr="00221890" w:rsidRDefault="00027FE1" w:rsidP="00027FE1">
            <w:pPr>
              <w:pStyle w:val="ENoteTableText"/>
              <w:tabs>
                <w:tab w:val="center" w:leader="dot" w:pos="2268"/>
              </w:tabs>
            </w:pPr>
            <w:r w:rsidRPr="00221890">
              <w:t>c. 163.111</w:t>
            </w:r>
            <w:r w:rsidRPr="00221890">
              <w:tab/>
            </w:r>
          </w:p>
        </w:tc>
        <w:tc>
          <w:tcPr>
            <w:tcW w:w="3517" w:type="pct"/>
            <w:gridSpan w:val="2"/>
            <w:shd w:val="clear" w:color="auto" w:fill="auto"/>
          </w:tcPr>
          <w:p w14:paraId="4D838E41" w14:textId="77777777" w:rsidR="00027FE1" w:rsidRPr="00221890" w:rsidRDefault="00027FE1" w:rsidP="00027FE1">
            <w:pPr>
              <w:pStyle w:val="ENoteTableText"/>
            </w:pPr>
            <w:r w:rsidRPr="00221890">
              <w:t>ad. 2006 No. 123</w:t>
            </w:r>
          </w:p>
        </w:tc>
      </w:tr>
      <w:tr w:rsidR="00027FE1" w:rsidRPr="00221890" w14:paraId="31E47E0E" w14:textId="77777777" w:rsidTr="002A7DC4">
        <w:trPr>
          <w:cantSplit/>
        </w:trPr>
        <w:tc>
          <w:tcPr>
            <w:tcW w:w="1483" w:type="pct"/>
            <w:gridSpan w:val="2"/>
            <w:shd w:val="clear" w:color="auto" w:fill="auto"/>
          </w:tcPr>
          <w:p w14:paraId="3AD20D55" w14:textId="77777777" w:rsidR="00027FE1" w:rsidRPr="00221890" w:rsidRDefault="00027FE1" w:rsidP="00027FE1">
            <w:pPr>
              <w:pStyle w:val="ENoteTableText"/>
            </w:pPr>
          </w:p>
        </w:tc>
        <w:tc>
          <w:tcPr>
            <w:tcW w:w="3517" w:type="pct"/>
            <w:gridSpan w:val="2"/>
            <w:shd w:val="clear" w:color="auto" w:fill="auto"/>
          </w:tcPr>
          <w:p w14:paraId="27563964" w14:textId="77777777" w:rsidR="00027FE1" w:rsidRPr="00221890" w:rsidRDefault="00027FE1" w:rsidP="00027FE1">
            <w:pPr>
              <w:pStyle w:val="ENoteTableText"/>
            </w:pPr>
            <w:r w:rsidRPr="00221890">
              <w:t>rep. 2010 No. 70</w:t>
            </w:r>
          </w:p>
        </w:tc>
      </w:tr>
      <w:tr w:rsidR="00027FE1" w:rsidRPr="00221890" w14:paraId="53A3B7F4" w14:textId="77777777" w:rsidTr="002A7DC4">
        <w:trPr>
          <w:cantSplit/>
        </w:trPr>
        <w:tc>
          <w:tcPr>
            <w:tcW w:w="1483" w:type="pct"/>
            <w:gridSpan w:val="2"/>
            <w:shd w:val="clear" w:color="auto" w:fill="auto"/>
          </w:tcPr>
          <w:p w14:paraId="25C4B8ED" w14:textId="77777777" w:rsidR="00027FE1" w:rsidRPr="00221890" w:rsidRDefault="00027FE1" w:rsidP="00027FE1">
            <w:pPr>
              <w:pStyle w:val="ENoteTableText"/>
              <w:tabs>
                <w:tab w:val="center" w:leader="dot" w:pos="2268"/>
              </w:tabs>
            </w:pPr>
            <w:r w:rsidRPr="00221890">
              <w:t>c. 163.211</w:t>
            </w:r>
            <w:r w:rsidRPr="00221890">
              <w:tab/>
            </w:r>
          </w:p>
        </w:tc>
        <w:tc>
          <w:tcPr>
            <w:tcW w:w="3517" w:type="pct"/>
            <w:gridSpan w:val="2"/>
            <w:shd w:val="clear" w:color="auto" w:fill="auto"/>
          </w:tcPr>
          <w:p w14:paraId="06F72DC6" w14:textId="77777777" w:rsidR="00027FE1" w:rsidRPr="00221890" w:rsidRDefault="00027FE1" w:rsidP="00027FE1">
            <w:pPr>
              <w:pStyle w:val="ENoteTableText"/>
            </w:pPr>
            <w:r w:rsidRPr="00221890">
              <w:t>ad. 2002 No. 348</w:t>
            </w:r>
          </w:p>
        </w:tc>
      </w:tr>
      <w:tr w:rsidR="00027FE1" w:rsidRPr="00221890" w14:paraId="2A5F346B" w14:textId="77777777" w:rsidTr="002A7DC4">
        <w:trPr>
          <w:cantSplit/>
        </w:trPr>
        <w:tc>
          <w:tcPr>
            <w:tcW w:w="1483" w:type="pct"/>
            <w:gridSpan w:val="2"/>
            <w:shd w:val="clear" w:color="auto" w:fill="auto"/>
          </w:tcPr>
          <w:p w14:paraId="4AD5003B" w14:textId="77777777" w:rsidR="00027FE1" w:rsidRPr="00221890" w:rsidRDefault="00027FE1" w:rsidP="00027FE1">
            <w:pPr>
              <w:pStyle w:val="ENoteTableText"/>
              <w:tabs>
                <w:tab w:val="center" w:leader="dot" w:pos="2268"/>
              </w:tabs>
            </w:pPr>
            <w:r w:rsidRPr="00221890">
              <w:t>c. 163.212</w:t>
            </w:r>
            <w:r w:rsidRPr="00221890">
              <w:tab/>
            </w:r>
          </w:p>
        </w:tc>
        <w:tc>
          <w:tcPr>
            <w:tcW w:w="3517" w:type="pct"/>
            <w:gridSpan w:val="2"/>
            <w:shd w:val="clear" w:color="auto" w:fill="auto"/>
          </w:tcPr>
          <w:p w14:paraId="6876A32F" w14:textId="77777777" w:rsidR="00027FE1" w:rsidRPr="00221890" w:rsidRDefault="00027FE1" w:rsidP="00027FE1">
            <w:pPr>
              <w:pStyle w:val="ENoteTableText"/>
            </w:pPr>
            <w:r w:rsidRPr="00221890">
              <w:t>ad. 2002 No. 348</w:t>
            </w:r>
          </w:p>
        </w:tc>
      </w:tr>
      <w:tr w:rsidR="00027FE1" w:rsidRPr="00221890" w14:paraId="2830097A" w14:textId="77777777" w:rsidTr="002A7DC4">
        <w:trPr>
          <w:cantSplit/>
        </w:trPr>
        <w:tc>
          <w:tcPr>
            <w:tcW w:w="1483" w:type="pct"/>
            <w:gridSpan w:val="2"/>
            <w:shd w:val="clear" w:color="auto" w:fill="auto"/>
          </w:tcPr>
          <w:p w14:paraId="216AA764" w14:textId="77777777" w:rsidR="00027FE1" w:rsidRPr="00221890" w:rsidRDefault="00027FE1" w:rsidP="00027FE1">
            <w:pPr>
              <w:pStyle w:val="ENoteTableText"/>
            </w:pPr>
          </w:p>
        </w:tc>
        <w:tc>
          <w:tcPr>
            <w:tcW w:w="3517" w:type="pct"/>
            <w:gridSpan w:val="2"/>
            <w:shd w:val="clear" w:color="auto" w:fill="auto"/>
          </w:tcPr>
          <w:p w14:paraId="13A47BDA" w14:textId="77777777" w:rsidR="00027FE1" w:rsidRPr="00221890" w:rsidRDefault="00027FE1" w:rsidP="00027FE1">
            <w:pPr>
              <w:pStyle w:val="ENoteTableText"/>
            </w:pPr>
            <w:r w:rsidRPr="00221890">
              <w:t>am. 2006 No. 123</w:t>
            </w:r>
          </w:p>
        </w:tc>
      </w:tr>
      <w:tr w:rsidR="00027FE1" w:rsidRPr="00221890" w14:paraId="45DE549B" w14:textId="77777777" w:rsidTr="002A7DC4">
        <w:trPr>
          <w:cantSplit/>
        </w:trPr>
        <w:tc>
          <w:tcPr>
            <w:tcW w:w="1483" w:type="pct"/>
            <w:gridSpan w:val="2"/>
            <w:shd w:val="clear" w:color="auto" w:fill="auto"/>
          </w:tcPr>
          <w:p w14:paraId="55E85866" w14:textId="77777777" w:rsidR="00027FE1" w:rsidRPr="00221890" w:rsidRDefault="00027FE1" w:rsidP="00027FE1">
            <w:pPr>
              <w:pStyle w:val="ENoteTableText"/>
            </w:pPr>
          </w:p>
        </w:tc>
        <w:tc>
          <w:tcPr>
            <w:tcW w:w="3517" w:type="pct"/>
            <w:gridSpan w:val="2"/>
            <w:shd w:val="clear" w:color="auto" w:fill="auto"/>
          </w:tcPr>
          <w:p w14:paraId="4D941B0B" w14:textId="77777777" w:rsidR="00027FE1" w:rsidRPr="00221890" w:rsidRDefault="00027FE1" w:rsidP="00027FE1">
            <w:pPr>
              <w:pStyle w:val="ENoteTableText"/>
            </w:pPr>
            <w:r w:rsidRPr="00221890">
              <w:t>rs. 2010 No. 70</w:t>
            </w:r>
          </w:p>
        </w:tc>
      </w:tr>
      <w:tr w:rsidR="00027FE1" w:rsidRPr="00221890" w14:paraId="6172158A" w14:textId="77777777" w:rsidTr="002A7DC4">
        <w:trPr>
          <w:cantSplit/>
        </w:trPr>
        <w:tc>
          <w:tcPr>
            <w:tcW w:w="1483" w:type="pct"/>
            <w:gridSpan w:val="2"/>
            <w:shd w:val="clear" w:color="auto" w:fill="auto"/>
          </w:tcPr>
          <w:p w14:paraId="7D608F74" w14:textId="77777777" w:rsidR="00027FE1" w:rsidRPr="00221890" w:rsidRDefault="00027FE1" w:rsidP="00027FE1">
            <w:pPr>
              <w:pStyle w:val="ENoteTableText"/>
              <w:tabs>
                <w:tab w:val="center" w:leader="dot" w:pos="2268"/>
              </w:tabs>
            </w:pPr>
            <w:r w:rsidRPr="00221890">
              <w:t>c. 163.213</w:t>
            </w:r>
            <w:r w:rsidRPr="00221890">
              <w:tab/>
            </w:r>
          </w:p>
        </w:tc>
        <w:tc>
          <w:tcPr>
            <w:tcW w:w="3517" w:type="pct"/>
            <w:gridSpan w:val="2"/>
            <w:shd w:val="clear" w:color="auto" w:fill="auto"/>
          </w:tcPr>
          <w:p w14:paraId="7C6C4A7A" w14:textId="77777777" w:rsidR="00027FE1" w:rsidRPr="00221890" w:rsidRDefault="00027FE1" w:rsidP="00027FE1">
            <w:pPr>
              <w:pStyle w:val="ENoteTableText"/>
            </w:pPr>
            <w:r w:rsidRPr="00221890">
              <w:t>ad. 2002 No. 348</w:t>
            </w:r>
          </w:p>
        </w:tc>
      </w:tr>
      <w:tr w:rsidR="00027FE1" w:rsidRPr="00221890" w14:paraId="15E1717C" w14:textId="77777777" w:rsidTr="002A7DC4">
        <w:trPr>
          <w:cantSplit/>
        </w:trPr>
        <w:tc>
          <w:tcPr>
            <w:tcW w:w="1483" w:type="pct"/>
            <w:gridSpan w:val="2"/>
            <w:shd w:val="clear" w:color="auto" w:fill="auto"/>
          </w:tcPr>
          <w:p w14:paraId="70B14CA3" w14:textId="77777777" w:rsidR="00027FE1" w:rsidRPr="00221890" w:rsidRDefault="00027FE1" w:rsidP="00027FE1">
            <w:pPr>
              <w:pStyle w:val="ENoteTableText"/>
            </w:pPr>
          </w:p>
        </w:tc>
        <w:tc>
          <w:tcPr>
            <w:tcW w:w="3517" w:type="pct"/>
            <w:gridSpan w:val="2"/>
            <w:shd w:val="clear" w:color="auto" w:fill="auto"/>
          </w:tcPr>
          <w:p w14:paraId="5CD5EC91" w14:textId="77777777" w:rsidR="00027FE1" w:rsidRPr="00221890" w:rsidRDefault="00027FE1" w:rsidP="00027FE1">
            <w:pPr>
              <w:pStyle w:val="ENoteTableText"/>
            </w:pPr>
            <w:r w:rsidRPr="00221890">
              <w:t>am. 2009 No. 144; 2010 No. 70</w:t>
            </w:r>
          </w:p>
        </w:tc>
      </w:tr>
      <w:tr w:rsidR="00027FE1" w:rsidRPr="00221890" w14:paraId="0270C766" w14:textId="77777777" w:rsidTr="002A7DC4">
        <w:trPr>
          <w:cantSplit/>
        </w:trPr>
        <w:tc>
          <w:tcPr>
            <w:tcW w:w="1483" w:type="pct"/>
            <w:gridSpan w:val="2"/>
            <w:shd w:val="clear" w:color="auto" w:fill="auto"/>
          </w:tcPr>
          <w:p w14:paraId="04CB70BA" w14:textId="77777777" w:rsidR="00027FE1" w:rsidRPr="00221890" w:rsidRDefault="00027FE1" w:rsidP="00027FE1">
            <w:pPr>
              <w:pStyle w:val="ENoteTableText"/>
              <w:tabs>
                <w:tab w:val="center" w:leader="dot" w:pos="2268"/>
              </w:tabs>
            </w:pPr>
            <w:r w:rsidRPr="00221890">
              <w:t>c. 163.214</w:t>
            </w:r>
            <w:r w:rsidRPr="00221890">
              <w:tab/>
            </w:r>
          </w:p>
        </w:tc>
        <w:tc>
          <w:tcPr>
            <w:tcW w:w="3517" w:type="pct"/>
            <w:gridSpan w:val="2"/>
            <w:shd w:val="clear" w:color="auto" w:fill="auto"/>
          </w:tcPr>
          <w:p w14:paraId="0BB03869" w14:textId="77777777" w:rsidR="00027FE1" w:rsidRPr="00221890" w:rsidRDefault="00027FE1" w:rsidP="00027FE1">
            <w:pPr>
              <w:pStyle w:val="ENoteTableText"/>
            </w:pPr>
            <w:r w:rsidRPr="00221890">
              <w:t>ad. 2002 No. 348</w:t>
            </w:r>
          </w:p>
        </w:tc>
      </w:tr>
      <w:tr w:rsidR="00027FE1" w:rsidRPr="00221890" w14:paraId="707D8019" w14:textId="77777777" w:rsidTr="002A7DC4">
        <w:trPr>
          <w:cantSplit/>
        </w:trPr>
        <w:tc>
          <w:tcPr>
            <w:tcW w:w="1483" w:type="pct"/>
            <w:gridSpan w:val="2"/>
            <w:shd w:val="clear" w:color="auto" w:fill="auto"/>
          </w:tcPr>
          <w:p w14:paraId="3B9E50D2" w14:textId="77777777" w:rsidR="00027FE1" w:rsidRPr="00221890" w:rsidRDefault="00027FE1" w:rsidP="00027FE1">
            <w:pPr>
              <w:pStyle w:val="ENoteTableText"/>
              <w:tabs>
                <w:tab w:val="center" w:leader="dot" w:pos="2268"/>
              </w:tabs>
            </w:pPr>
            <w:r w:rsidRPr="00221890">
              <w:t>c. 163.215</w:t>
            </w:r>
            <w:r w:rsidRPr="00221890">
              <w:tab/>
            </w:r>
          </w:p>
        </w:tc>
        <w:tc>
          <w:tcPr>
            <w:tcW w:w="3517" w:type="pct"/>
            <w:gridSpan w:val="2"/>
            <w:shd w:val="clear" w:color="auto" w:fill="auto"/>
          </w:tcPr>
          <w:p w14:paraId="438F6E0B" w14:textId="77777777" w:rsidR="00027FE1" w:rsidRPr="00221890" w:rsidRDefault="00027FE1" w:rsidP="00027FE1">
            <w:pPr>
              <w:pStyle w:val="ENoteTableText"/>
            </w:pPr>
            <w:r w:rsidRPr="00221890">
              <w:t>ad. 2002 No. 348</w:t>
            </w:r>
          </w:p>
        </w:tc>
      </w:tr>
      <w:tr w:rsidR="00027FE1" w:rsidRPr="00221890" w14:paraId="77EB846D" w14:textId="77777777" w:rsidTr="002A7DC4">
        <w:trPr>
          <w:cantSplit/>
        </w:trPr>
        <w:tc>
          <w:tcPr>
            <w:tcW w:w="1483" w:type="pct"/>
            <w:gridSpan w:val="2"/>
            <w:shd w:val="clear" w:color="auto" w:fill="auto"/>
          </w:tcPr>
          <w:p w14:paraId="19A832B3" w14:textId="77777777" w:rsidR="00027FE1" w:rsidRPr="00221890" w:rsidRDefault="00027FE1" w:rsidP="00027FE1">
            <w:pPr>
              <w:pStyle w:val="ENoteTableText"/>
              <w:tabs>
                <w:tab w:val="center" w:leader="dot" w:pos="2268"/>
              </w:tabs>
            </w:pPr>
            <w:r w:rsidRPr="00221890">
              <w:t>c. 163.216</w:t>
            </w:r>
            <w:r w:rsidRPr="00221890">
              <w:tab/>
            </w:r>
          </w:p>
        </w:tc>
        <w:tc>
          <w:tcPr>
            <w:tcW w:w="3517" w:type="pct"/>
            <w:gridSpan w:val="2"/>
            <w:shd w:val="clear" w:color="auto" w:fill="auto"/>
          </w:tcPr>
          <w:p w14:paraId="64ADBAFE" w14:textId="77777777" w:rsidR="00027FE1" w:rsidRPr="00221890" w:rsidRDefault="00027FE1" w:rsidP="00027FE1">
            <w:pPr>
              <w:pStyle w:val="ENoteTableText"/>
            </w:pPr>
            <w:r w:rsidRPr="00221890">
              <w:t>ad. 2002 No. 348</w:t>
            </w:r>
          </w:p>
        </w:tc>
      </w:tr>
      <w:tr w:rsidR="00027FE1" w:rsidRPr="00221890" w14:paraId="3CBDF68B" w14:textId="77777777" w:rsidTr="002A7DC4">
        <w:trPr>
          <w:cantSplit/>
        </w:trPr>
        <w:tc>
          <w:tcPr>
            <w:tcW w:w="1483" w:type="pct"/>
            <w:gridSpan w:val="2"/>
            <w:shd w:val="clear" w:color="auto" w:fill="auto"/>
          </w:tcPr>
          <w:p w14:paraId="214447DB" w14:textId="77777777" w:rsidR="00027FE1" w:rsidRPr="00221890" w:rsidRDefault="00027FE1" w:rsidP="00027FE1">
            <w:pPr>
              <w:pStyle w:val="ENoteTableText"/>
            </w:pPr>
          </w:p>
        </w:tc>
        <w:tc>
          <w:tcPr>
            <w:tcW w:w="3517" w:type="pct"/>
            <w:gridSpan w:val="2"/>
            <w:shd w:val="clear" w:color="auto" w:fill="auto"/>
          </w:tcPr>
          <w:p w14:paraId="53855295" w14:textId="77777777" w:rsidR="00027FE1" w:rsidRPr="00221890" w:rsidRDefault="00027FE1" w:rsidP="00027FE1">
            <w:pPr>
              <w:pStyle w:val="ENoteTableText"/>
            </w:pPr>
            <w:r w:rsidRPr="00221890">
              <w:t>am. 2009 No. 144</w:t>
            </w:r>
          </w:p>
        </w:tc>
      </w:tr>
      <w:tr w:rsidR="00027FE1" w:rsidRPr="00221890" w14:paraId="325ADF98" w14:textId="77777777" w:rsidTr="002A7DC4">
        <w:trPr>
          <w:cantSplit/>
        </w:trPr>
        <w:tc>
          <w:tcPr>
            <w:tcW w:w="1483" w:type="pct"/>
            <w:gridSpan w:val="2"/>
            <w:shd w:val="clear" w:color="auto" w:fill="auto"/>
          </w:tcPr>
          <w:p w14:paraId="5EA81939" w14:textId="77777777" w:rsidR="00027FE1" w:rsidRPr="00221890" w:rsidRDefault="00027FE1" w:rsidP="00027FE1">
            <w:pPr>
              <w:pStyle w:val="ENoteTableText"/>
              <w:tabs>
                <w:tab w:val="center" w:leader="dot" w:pos="2268"/>
              </w:tabs>
            </w:pPr>
            <w:r w:rsidRPr="00221890">
              <w:t>c. 163.217</w:t>
            </w:r>
            <w:r w:rsidRPr="00221890">
              <w:tab/>
            </w:r>
          </w:p>
        </w:tc>
        <w:tc>
          <w:tcPr>
            <w:tcW w:w="3517" w:type="pct"/>
            <w:gridSpan w:val="2"/>
            <w:shd w:val="clear" w:color="auto" w:fill="auto"/>
          </w:tcPr>
          <w:p w14:paraId="71DC7AAB" w14:textId="77777777" w:rsidR="00027FE1" w:rsidRPr="00221890" w:rsidRDefault="00027FE1" w:rsidP="00027FE1">
            <w:pPr>
              <w:pStyle w:val="ENoteTableText"/>
            </w:pPr>
            <w:r w:rsidRPr="00221890">
              <w:t>ad. 2002 No. 348</w:t>
            </w:r>
          </w:p>
        </w:tc>
      </w:tr>
      <w:tr w:rsidR="00027FE1" w:rsidRPr="00221890" w14:paraId="336DE66C" w14:textId="77777777" w:rsidTr="002A7DC4">
        <w:trPr>
          <w:cantSplit/>
        </w:trPr>
        <w:tc>
          <w:tcPr>
            <w:tcW w:w="1483" w:type="pct"/>
            <w:gridSpan w:val="2"/>
            <w:shd w:val="clear" w:color="auto" w:fill="auto"/>
          </w:tcPr>
          <w:p w14:paraId="63408C3B" w14:textId="77777777" w:rsidR="00027FE1" w:rsidRPr="00221890" w:rsidRDefault="00027FE1" w:rsidP="00027FE1">
            <w:pPr>
              <w:pStyle w:val="ENoteTableText"/>
              <w:tabs>
                <w:tab w:val="center" w:leader="dot" w:pos="2268"/>
              </w:tabs>
            </w:pPr>
            <w:r w:rsidRPr="00221890">
              <w:t>c. 163.218</w:t>
            </w:r>
            <w:r w:rsidRPr="00221890">
              <w:tab/>
            </w:r>
          </w:p>
        </w:tc>
        <w:tc>
          <w:tcPr>
            <w:tcW w:w="3517" w:type="pct"/>
            <w:gridSpan w:val="2"/>
            <w:shd w:val="clear" w:color="auto" w:fill="auto"/>
          </w:tcPr>
          <w:p w14:paraId="3E508E3F" w14:textId="77777777" w:rsidR="00027FE1" w:rsidRPr="00221890" w:rsidRDefault="00027FE1" w:rsidP="00027FE1">
            <w:pPr>
              <w:pStyle w:val="ENoteTableText"/>
            </w:pPr>
            <w:r w:rsidRPr="00221890">
              <w:t>ad. 2002 No. 348</w:t>
            </w:r>
          </w:p>
        </w:tc>
      </w:tr>
      <w:tr w:rsidR="00027FE1" w:rsidRPr="00221890" w14:paraId="1AD9BEA5" w14:textId="77777777" w:rsidTr="002A7DC4">
        <w:trPr>
          <w:cantSplit/>
        </w:trPr>
        <w:tc>
          <w:tcPr>
            <w:tcW w:w="1483" w:type="pct"/>
            <w:gridSpan w:val="2"/>
            <w:shd w:val="clear" w:color="auto" w:fill="auto"/>
          </w:tcPr>
          <w:p w14:paraId="1A2D876B" w14:textId="77777777" w:rsidR="00027FE1" w:rsidRPr="00221890" w:rsidRDefault="00027FE1" w:rsidP="00027FE1">
            <w:pPr>
              <w:pStyle w:val="ENoteTableText"/>
              <w:tabs>
                <w:tab w:val="center" w:leader="dot" w:pos="2268"/>
              </w:tabs>
            </w:pPr>
            <w:r w:rsidRPr="00221890">
              <w:t>c. 163.219</w:t>
            </w:r>
            <w:r w:rsidRPr="00221890">
              <w:tab/>
            </w:r>
          </w:p>
        </w:tc>
        <w:tc>
          <w:tcPr>
            <w:tcW w:w="3517" w:type="pct"/>
            <w:gridSpan w:val="2"/>
            <w:shd w:val="clear" w:color="auto" w:fill="auto"/>
          </w:tcPr>
          <w:p w14:paraId="5FB0C09A" w14:textId="77777777" w:rsidR="00027FE1" w:rsidRPr="00221890" w:rsidRDefault="00027FE1" w:rsidP="00027FE1">
            <w:pPr>
              <w:pStyle w:val="ENoteTableText"/>
            </w:pPr>
            <w:r w:rsidRPr="00221890">
              <w:t>ad. 2002 No. 348</w:t>
            </w:r>
          </w:p>
        </w:tc>
      </w:tr>
      <w:tr w:rsidR="00027FE1" w:rsidRPr="00221890" w14:paraId="7AF02625" w14:textId="77777777" w:rsidTr="002A7DC4">
        <w:trPr>
          <w:cantSplit/>
        </w:trPr>
        <w:tc>
          <w:tcPr>
            <w:tcW w:w="1483" w:type="pct"/>
            <w:gridSpan w:val="2"/>
            <w:shd w:val="clear" w:color="auto" w:fill="auto"/>
          </w:tcPr>
          <w:p w14:paraId="2E738C98" w14:textId="77777777" w:rsidR="00027FE1" w:rsidRPr="00221890" w:rsidRDefault="00027FE1" w:rsidP="00027FE1">
            <w:pPr>
              <w:pStyle w:val="ENoteTableText"/>
              <w:tabs>
                <w:tab w:val="center" w:leader="dot" w:pos="2268"/>
              </w:tabs>
            </w:pPr>
            <w:r w:rsidRPr="00221890">
              <w:t>c. 163.221.</w:t>
            </w:r>
            <w:r w:rsidRPr="00221890">
              <w:tab/>
            </w:r>
          </w:p>
        </w:tc>
        <w:tc>
          <w:tcPr>
            <w:tcW w:w="3517" w:type="pct"/>
            <w:gridSpan w:val="2"/>
            <w:shd w:val="clear" w:color="auto" w:fill="auto"/>
          </w:tcPr>
          <w:p w14:paraId="21E57617" w14:textId="77777777" w:rsidR="00027FE1" w:rsidRPr="00221890" w:rsidRDefault="00027FE1" w:rsidP="00027FE1">
            <w:pPr>
              <w:pStyle w:val="ENoteTableText"/>
            </w:pPr>
            <w:r w:rsidRPr="00221890">
              <w:t>ad. 2002 No. 348</w:t>
            </w:r>
          </w:p>
        </w:tc>
      </w:tr>
      <w:tr w:rsidR="00027FE1" w:rsidRPr="00221890" w14:paraId="4AF233A1" w14:textId="77777777" w:rsidTr="002A7DC4">
        <w:trPr>
          <w:cantSplit/>
        </w:trPr>
        <w:tc>
          <w:tcPr>
            <w:tcW w:w="1483" w:type="pct"/>
            <w:gridSpan w:val="2"/>
            <w:shd w:val="clear" w:color="auto" w:fill="auto"/>
          </w:tcPr>
          <w:p w14:paraId="69F458D1" w14:textId="77777777" w:rsidR="00027FE1" w:rsidRPr="00221890" w:rsidRDefault="00027FE1" w:rsidP="00027FE1">
            <w:pPr>
              <w:pStyle w:val="ENoteTableText"/>
              <w:tabs>
                <w:tab w:val="center" w:leader="dot" w:pos="2268"/>
              </w:tabs>
            </w:pPr>
            <w:r w:rsidRPr="00221890">
              <w:t>c. 163.222.</w:t>
            </w:r>
            <w:r w:rsidRPr="00221890">
              <w:tab/>
            </w:r>
          </w:p>
        </w:tc>
        <w:tc>
          <w:tcPr>
            <w:tcW w:w="3517" w:type="pct"/>
            <w:gridSpan w:val="2"/>
            <w:shd w:val="clear" w:color="auto" w:fill="auto"/>
          </w:tcPr>
          <w:p w14:paraId="5E004209" w14:textId="77777777" w:rsidR="00027FE1" w:rsidRPr="00221890" w:rsidRDefault="00027FE1" w:rsidP="00027FE1">
            <w:pPr>
              <w:pStyle w:val="ENoteTableText"/>
            </w:pPr>
            <w:r w:rsidRPr="00221890">
              <w:t>ad. 2002 No. 348</w:t>
            </w:r>
          </w:p>
        </w:tc>
      </w:tr>
      <w:tr w:rsidR="00027FE1" w:rsidRPr="00221890" w14:paraId="1D293ECA" w14:textId="77777777" w:rsidTr="002A7DC4">
        <w:trPr>
          <w:cantSplit/>
        </w:trPr>
        <w:tc>
          <w:tcPr>
            <w:tcW w:w="1483" w:type="pct"/>
            <w:gridSpan w:val="2"/>
            <w:shd w:val="clear" w:color="auto" w:fill="auto"/>
          </w:tcPr>
          <w:p w14:paraId="48B37198" w14:textId="77777777" w:rsidR="00027FE1" w:rsidRPr="00221890" w:rsidRDefault="00027FE1" w:rsidP="00027FE1">
            <w:pPr>
              <w:pStyle w:val="ENoteTableText"/>
            </w:pPr>
          </w:p>
        </w:tc>
        <w:tc>
          <w:tcPr>
            <w:tcW w:w="3517" w:type="pct"/>
            <w:gridSpan w:val="2"/>
            <w:shd w:val="clear" w:color="auto" w:fill="auto"/>
          </w:tcPr>
          <w:p w14:paraId="2719A059" w14:textId="77777777" w:rsidR="00027FE1" w:rsidRPr="00221890" w:rsidRDefault="00027FE1" w:rsidP="00027FE1">
            <w:pPr>
              <w:pStyle w:val="ENoteTableText"/>
            </w:pPr>
            <w:r w:rsidRPr="00221890">
              <w:t>rs. 2008 No. 166</w:t>
            </w:r>
          </w:p>
        </w:tc>
      </w:tr>
      <w:tr w:rsidR="00027FE1" w:rsidRPr="00221890" w14:paraId="55B97D6B" w14:textId="77777777" w:rsidTr="002A7DC4">
        <w:trPr>
          <w:cantSplit/>
        </w:trPr>
        <w:tc>
          <w:tcPr>
            <w:tcW w:w="1483" w:type="pct"/>
            <w:gridSpan w:val="2"/>
            <w:shd w:val="clear" w:color="auto" w:fill="auto"/>
          </w:tcPr>
          <w:p w14:paraId="525A97A9" w14:textId="77777777" w:rsidR="00027FE1" w:rsidRPr="00221890" w:rsidRDefault="00027FE1" w:rsidP="00027FE1">
            <w:pPr>
              <w:pStyle w:val="ENoteTableText"/>
              <w:tabs>
                <w:tab w:val="center" w:leader="dot" w:pos="2268"/>
              </w:tabs>
            </w:pPr>
            <w:r w:rsidRPr="00221890">
              <w:t>c. 163.223</w:t>
            </w:r>
            <w:r w:rsidRPr="00221890">
              <w:tab/>
            </w:r>
          </w:p>
        </w:tc>
        <w:tc>
          <w:tcPr>
            <w:tcW w:w="3517" w:type="pct"/>
            <w:gridSpan w:val="2"/>
            <w:shd w:val="clear" w:color="auto" w:fill="auto"/>
          </w:tcPr>
          <w:p w14:paraId="787904C9" w14:textId="77777777" w:rsidR="00027FE1" w:rsidRPr="00221890" w:rsidRDefault="00027FE1" w:rsidP="00027FE1">
            <w:pPr>
              <w:pStyle w:val="ENoteTableText"/>
            </w:pPr>
            <w:r w:rsidRPr="00221890">
              <w:t>ad. 2002 No. 348</w:t>
            </w:r>
          </w:p>
        </w:tc>
      </w:tr>
      <w:tr w:rsidR="00027FE1" w:rsidRPr="00221890" w14:paraId="420D78B5" w14:textId="77777777" w:rsidTr="002A7DC4">
        <w:trPr>
          <w:cantSplit/>
        </w:trPr>
        <w:tc>
          <w:tcPr>
            <w:tcW w:w="1483" w:type="pct"/>
            <w:gridSpan w:val="2"/>
            <w:shd w:val="clear" w:color="auto" w:fill="auto"/>
          </w:tcPr>
          <w:p w14:paraId="480D4903" w14:textId="77777777" w:rsidR="00027FE1" w:rsidRPr="00221890" w:rsidRDefault="00027FE1" w:rsidP="00027FE1">
            <w:pPr>
              <w:pStyle w:val="ENoteTableText"/>
            </w:pPr>
          </w:p>
        </w:tc>
        <w:tc>
          <w:tcPr>
            <w:tcW w:w="3517" w:type="pct"/>
            <w:gridSpan w:val="2"/>
            <w:shd w:val="clear" w:color="auto" w:fill="auto"/>
          </w:tcPr>
          <w:p w14:paraId="40B6DB72" w14:textId="77777777" w:rsidR="00027FE1" w:rsidRPr="00221890" w:rsidRDefault="00027FE1" w:rsidP="00027FE1">
            <w:pPr>
              <w:pStyle w:val="ENoteTableText"/>
            </w:pPr>
            <w:r w:rsidRPr="00221890">
              <w:t>rs. 2007 No. 314</w:t>
            </w:r>
          </w:p>
        </w:tc>
      </w:tr>
      <w:tr w:rsidR="00027FE1" w:rsidRPr="00221890" w14:paraId="52974BDD" w14:textId="77777777" w:rsidTr="002A7DC4">
        <w:trPr>
          <w:cantSplit/>
        </w:trPr>
        <w:tc>
          <w:tcPr>
            <w:tcW w:w="1483" w:type="pct"/>
            <w:gridSpan w:val="2"/>
            <w:shd w:val="clear" w:color="auto" w:fill="auto"/>
          </w:tcPr>
          <w:p w14:paraId="19DC9EDC" w14:textId="77777777" w:rsidR="00027FE1" w:rsidRPr="00221890" w:rsidRDefault="00027FE1" w:rsidP="00027FE1">
            <w:pPr>
              <w:pStyle w:val="ENoteTableText"/>
            </w:pPr>
          </w:p>
        </w:tc>
        <w:tc>
          <w:tcPr>
            <w:tcW w:w="3517" w:type="pct"/>
            <w:gridSpan w:val="2"/>
            <w:shd w:val="clear" w:color="auto" w:fill="auto"/>
          </w:tcPr>
          <w:p w14:paraId="3FC70F00" w14:textId="77777777" w:rsidR="00027FE1" w:rsidRPr="00221890" w:rsidRDefault="00027FE1" w:rsidP="00027FE1">
            <w:pPr>
              <w:pStyle w:val="ENoteTableText"/>
            </w:pPr>
            <w:r w:rsidRPr="00221890">
              <w:t>am. 2011 No. 199</w:t>
            </w:r>
          </w:p>
        </w:tc>
      </w:tr>
      <w:tr w:rsidR="00027FE1" w:rsidRPr="00221890" w14:paraId="657EA129" w14:textId="77777777" w:rsidTr="002A7DC4">
        <w:trPr>
          <w:cantSplit/>
        </w:trPr>
        <w:tc>
          <w:tcPr>
            <w:tcW w:w="1483" w:type="pct"/>
            <w:gridSpan w:val="2"/>
            <w:shd w:val="clear" w:color="auto" w:fill="auto"/>
          </w:tcPr>
          <w:p w14:paraId="11464776" w14:textId="77777777" w:rsidR="00027FE1" w:rsidRPr="00221890" w:rsidRDefault="00027FE1" w:rsidP="00027FE1">
            <w:pPr>
              <w:pStyle w:val="ENoteTableText"/>
              <w:tabs>
                <w:tab w:val="center" w:leader="dot" w:pos="2268"/>
              </w:tabs>
            </w:pPr>
            <w:r w:rsidRPr="00221890">
              <w:t>c. 163.224</w:t>
            </w:r>
            <w:r w:rsidRPr="00221890">
              <w:tab/>
            </w:r>
          </w:p>
        </w:tc>
        <w:tc>
          <w:tcPr>
            <w:tcW w:w="3517" w:type="pct"/>
            <w:gridSpan w:val="2"/>
            <w:shd w:val="clear" w:color="auto" w:fill="auto"/>
          </w:tcPr>
          <w:p w14:paraId="50303C1A" w14:textId="77777777" w:rsidR="00027FE1" w:rsidRPr="00221890" w:rsidRDefault="00027FE1" w:rsidP="00027FE1">
            <w:pPr>
              <w:pStyle w:val="ENoteTableText"/>
            </w:pPr>
            <w:r w:rsidRPr="00221890">
              <w:t>ad. 2002 No. 348</w:t>
            </w:r>
          </w:p>
        </w:tc>
      </w:tr>
      <w:tr w:rsidR="00027FE1" w:rsidRPr="00221890" w14:paraId="2AAD773C" w14:textId="77777777" w:rsidTr="002A7DC4">
        <w:trPr>
          <w:cantSplit/>
        </w:trPr>
        <w:tc>
          <w:tcPr>
            <w:tcW w:w="1483" w:type="pct"/>
            <w:gridSpan w:val="2"/>
            <w:shd w:val="clear" w:color="auto" w:fill="auto"/>
          </w:tcPr>
          <w:p w14:paraId="45F99B6E" w14:textId="77777777" w:rsidR="00027FE1" w:rsidRPr="00221890" w:rsidRDefault="00027FE1" w:rsidP="00027FE1">
            <w:pPr>
              <w:pStyle w:val="ENoteTableText"/>
              <w:tabs>
                <w:tab w:val="center" w:leader="dot" w:pos="2268"/>
              </w:tabs>
            </w:pPr>
            <w:r w:rsidRPr="00221890">
              <w:lastRenderedPageBreak/>
              <w:t>c. 163.225</w:t>
            </w:r>
            <w:r w:rsidRPr="00221890">
              <w:tab/>
            </w:r>
          </w:p>
        </w:tc>
        <w:tc>
          <w:tcPr>
            <w:tcW w:w="3517" w:type="pct"/>
            <w:gridSpan w:val="2"/>
            <w:shd w:val="clear" w:color="auto" w:fill="auto"/>
          </w:tcPr>
          <w:p w14:paraId="13CC9644" w14:textId="77777777" w:rsidR="00027FE1" w:rsidRPr="00221890" w:rsidRDefault="00027FE1" w:rsidP="00027FE1">
            <w:pPr>
              <w:pStyle w:val="ENoteTableText"/>
            </w:pPr>
            <w:r w:rsidRPr="00221890">
              <w:t>ad. 2002 No. 348</w:t>
            </w:r>
          </w:p>
        </w:tc>
      </w:tr>
      <w:tr w:rsidR="00027FE1" w:rsidRPr="00221890" w14:paraId="52F21F7A" w14:textId="77777777" w:rsidTr="002A7DC4">
        <w:trPr>
          <w:cantSplit/>
        </w:trPr>
        <w:tc>
          <w:tcPr>
            <w:tcW w:w="1483" w:type="pct"/>
            <w:gridSpan w:val="2"/>
            <w:shd w:val="clear" w:color="auto" w:fill="auto"/>
          </w:tcPr>
          <w:p w14:paraId="5BC40C0A" w14:textId="77777777" w:rsidR="00027FE1" w:rsidRPr="00221890" w:rsidRDefault="00027FE1" w:rsidP="00027FE1">
            <w:pPr>
              <w:pStyle w:val="ENoteTableText"/>
            </w:pPr>
          </w:p>
        </w:tc>
        <w:tc>
          <w:tcPr>
            <w:tcW w:w="3517" w:type="pct"/>
            <w:gridSpan w:val="2"/>
            <w:shd w:val="clear" w:color="auto" w:fill="auto"/>
          </w:tcPr>
          <w:p w14:paraId="0B0ED445" w14:textId="77777777" w:rsidR="00027FE1" w:rsidRPr="00221890" w:rsidRDefault="00027FE1" w:rsidP="00027FE1">
            <w:pPr>
              <w:pStyle w:val="ENoteTableText"/>
            </w:pPr>
            <w:r w:rsidRPr="00221890">
              <w:t>am. 2007 No. 314; 2011 No. 199</w:t>
            </w:r>
          </w:p>
        </w:tc>
      </w:tr>
      <w:tr w:rsidR="00027FE1" w:rsidRPr="00221890" w14:paraId="7A33EA23" w14:textId="77777777" w:rsidTr="002A7DC4">
        <w:trPr>
          <w:cantSplit/>
        </w:trPr>
        <w:tc>
          <w:tcPr>
            <w:tcW w:w="1483" w:type="pct"/>
            <w:gridSpan w:val="2"/>
            <w:shd w:val="clear" w:color="auto" w:fill="auto"/>
          </w:tcPr>
          <w:p w14:paraId="2DAE5EF1" w14:textId="77777777" w:rsidR="00027FE1" w:rsidRPr="00221890" w:rsidRDefault="00027FE1" w:rsidP="00027FE1">
            <w:pPr>
              <w:pStyle w:val="ENoteTableText"/>
              <w:tabs>
                <w:tab w:val="center" w:leader="dot" w:pos="2268"/>
              </w:tabs>
            </w:pPr>
            <w:r w:rsidRPr="00221890">
              <w:t>c. 163.226</w:t>
            </w:r>
            <w:r w:rsidRPr="00221890">
              <w:tab/>
            </w:r>
          </w:p>
        </w:tc>
        <w:tc>
          <w:tcPr>
            <w:tcW w:w="3517" w:type="pct"/>
            <w:gridSpan w:val="2"/>
            <w:shd w:val="clear" w:color="auto" w:fill="auto"/>
          </w:tcPr>
          <w:p w14:paraId="157D124E" w14:textId="77777777" w:rsidR="00027FE1" w:rsidRPr="00221890" w:rsidRDefault="00027FE1" w:rsidP="00027FE1">
            <w:pPr>
              <w:pStyle w:val="ENoteTableText"/>
            </w:pPr>
            <w:r w:rsidRPr="00221890">
              <w:t>ad. 2002 No. 348</w:t>
            </w:r>
          </w:p>
        </w:tc>
      </w:tr>
      <w:tr w:rsidR="00027FE1" w:rsidRPr="00221890" w14:paraId="6BD2E698" w14:textId="77777777" w:rsidTr="002A7DC4">
        <w:trPr>
          <w:cantSplit/>
        </w:trPr>
        <w:tc>
          <w:tcPr>
            <w:tcW w:w="1483" w:type="pct"/>
            <w:gridSpan w:val="2"/>
            <w:shd w:val="clear" w:color="auto" w:fill="auto"/>
          </w:tcPr>
          <w:p w14:paraId="34AA3C93" w14:textId="77777777" w:rsidR="00027FE1" w:rsidRPr="00221890" w:rsidRDefault="00027FE1" w:rsidP="00027FE1">
            <w:pPr>
              <w:pStyle w:val="ENoteTableText"/>
              <w:tabs>
                <w:tab w:val="center" w:leader="dot" w:pos="2268"/>
              </w:tabs>
            </w:pPr>
            <w:r w:rsidRPr="00221890">
              <w:t>c. 163.227</w:t>
            </w:r>
            <w:r w:rsidRPr="00221890">
              <w:tab/>
            </w:r>
          </w:p>
        </w:tc>
        <w:tc>
          <w:tcPr>
            <w:tcW w:w="3517" w:type="pct"/>
            <w:gridSpan w:val="2"/>
            <w:shd w:val="clear" w:color="auto" w:fill="auto"/>
          </w:tcPr>
          <w:p w14:paraId="01E2909F" w14:textId="77777777" w:rsidR="00027FE1" w:rsidRPr="00221890" w:rsidRDefault="00027FE1" w:rsidP="00027FE1">
            <w:pPr>
              <w:pStyle w:val="ENoteTableText"/>
            </w:pPr>
            <w:r w:rsidRPr="00221890">
              <w:t>ad. 2005 No. 134</w:t>
            </w:r>
          </w:p>
        </w:tc>
      </w:tr>
      <w:tr w:rsidR="00027FE1" w:rsidRPr="00221890" w14:paraId="1448C9A9" w14:textId="77777777" w:rsidTr="002A7DC4">
        <w:trPr>
          <w:cantSplit/>
        </w:trPr>
        <w:tc>
          <w:tcPr>
            <w:tcW w:w="1483" w:type="pct"/>
            <w:gridSpan w:val="2"/>
            <w:shd w:val="clear" w:color="auto" w:fill="auto"/>
          </w:tcPr>
          <w:p w14:paraId="14E55653" w14:textId="77777777" w:rsidR="00027FE1" w:rsidRPr="00221890" w:rsidRDefault="00027FE1" w:rsidP="00027FE1">
            <w:pPr>
              <w:pStyle w:val="ENoteTableText"/>
              <w:tabs>
                <w:tab w:val="center" w:leader="dot" w:pos="2268"/>
              </w:tabs>
            </w:pPr>
            <w:r w:rsidRPr="00221890">
              <w:t>c. 163.311</w:t>
            </w:r>
            <w:r w:rsidRPr="00221890">
              <w:tab/>
            </w:r>
          </w:p>
        </w:tc>
        <w:tc>
          <w:tcPr>
            <w:tcW w:w="3517" w:type="pct"/>
            <w:gridSpan w:val="2"/>
            <w:shd w:val="clear" w:color="auto" w:fill="auto"/>
          </w:tcPr>
          <w:p w14:paraId="3D2D775C" w14:textId="77777777" w:rsidR="00027FE1" w:rsidRPr="00221890" w:rsidRDefault="00027FE1" w:rsidP="00027FE1">
            <w:pPr>
              <w:pStyle w:val="ENoteTableText"/>
            </w:pPr>
            <w:r w:rsidRPr="00221890">
              <w:t>ad. 2002 No. 348</w:t>
            </w:r>
          </w:p>
        </w:tc>
      </w:tr>
      <w:tr w:rsidR="00027FE1" w:rsidRPr="00221890" w14:paraId="737CC325" w14:textId="77777777" w:rsidTr="002A7DC4">
        <w:trPr>
          <w:cantSplit/>
        </w:trPr>
        <w:tc>
          <w:tcPr>
            <w:tcW w:w="1483" w:type="pct"/>
            <w:gridSpan w:val="2"/>
            <w:shd w:val="clear" w:color="auto" w:fill="auto"/>
          </w:tcPr>
          <w:p w14:paraId="476D0593" w14:textId="77777777" w:rsidR="00027FE1" w:rsidRPr="00221890" w:rsidRDefault="00027FE1" w:rsidP="00027FE1">
            <w:pPr>
              <w:pStyle w:val="ENoteTableText"/>
            </w:pPr>
          </w:p>
        </w:tc>
        <w:tc>
          <w:tcPr>
            <w:tcW w:w="3517" w:type="pct"/>
            <w:gridSpan w:val="2"/>
            <w:shd w:val="clear" w:color="auto" w:fill="auto"/>
          </w:tcPr>
          <w:p w14:paraId="3C7BC68C" w14:textId="77777777" w:rsidR="00027FE1" w:rsidRPr="00221890" w:rsidRDefault="00027FE1" w:rsidP="00027FE1">
            <w:pPr>
              <w:pStyle w:val="ENoteTableText"/>
            </w:pPr>
            <w:r w:rsidRPr="00221890">
              <w:t>rs. 2008 No. 166</w:t>
            </w:r>
          </w:p>
        </w:tc>
      </w:tr>
      <w:tr w:rsidR="00027FE1" w:rsidRPr="00221890" w14:paraId="010BC251" w14:textId="77777777" w:rsidTr="002A7DC4">
        <w:trPr>
          <w:cantSplit/>
        </w:trPr>
        <w:tc>
          <w:tcPr>
            <w:tcW w:w="1483" w:type="pct"/>
            <w:gridSpan w:val="2"/>
            <w:shd w:val="clear" w:color="auto" w:fill="auto"/>
          </w:tcPr>
          <w:p w14:paraId="14575DED" w14:textId="77777777" w:rsidR="00027FE1" w:rsidRPr="00221890" w:rsidRDefault="00027FE1" w:rsidP="00027FE1">
            <w:pPr>
              <w:pStyle w:val="ENoteTableText"/>
              <w:tabs>
                <w:tab w:val="center" w:leader="dot" w:pos="2268"/>
              </w:tabs>
            </w:pPr>
            <w:r w:rsidRPr="00221890">
              <w:t>c. 163.321</w:t>
            </w:r>
            <w:r w:rsidRPr="00221890">
              <w:tab/>
            </w:r>
          </w:p>
        </w:tc>
        <w:tc>
          <w:tcPr>
            <w:tcW w:w="3517" w:type="pct"/>
            <w:gridSpan w:val="2"/>
            <w:shd w:val="clear" w:color="auto" w:fill="auto"/>
          </w:tcPr>
          <w:p w14:paraId="76BB0DC2" w14:textId="77777777" w:rsidR="00027FE1" w:rsidRPr="00221890" w:rsidRDefault="00027FE1" w:rsidP="00027FE1">
            <w:pPr>
              <w:pStyle w:val="ENoteTableText"/>
            </w:pPr>
            <w:r w:rsidRPr="00221890">
              <w:t>ad. 2002 No. 348</w:t>
            </w:r>
          </w:p>
        </w:tc>
      </w:tr>
      <w:tr w:rsidR="00027FE1" w:rsidRPr="00221890" w14:paraId="5B3BDBE6" w14:textId="77777777" w:rsidTr="002A7DC4">
        <w:trPr>
          <w:cantSplit/>
        </w:trPr>
        <w:tc>
          <w:tcPr>
            <w:tcW w:w="1483" w:type="pct"/>
            <w:gridSpan w:val="2"/>
            <w:shd w:val="clear" w:color="auto" w:fill="auto"/>
          </w:tcPr>
          <w:p w14:paraId="3B2A5433" w14:textId="77777777" w:rsidR="00027FE1" w:rsidRPr="00221890" w:rsidRDefault="00027FE1" w:rsidP="00027FE1">
            <w:pPr>
              <w:pStyle w:val="ENoteTableText"/>
              <w:tabs>
                <w:tab w:val="center" w:leader="dot" w:pos="2268"/>
              </w:tabs>
            </w:pPr>
            <w:r w:rsidRPr="00221890">
              <w:t>c. 163.322</w:t>
            </w:r>
            <w:r w:rsidRPr="00221890">
              <w:tab/>
            </w:r>
          </w:p>
        </w:tc>
        <w:tc>
          <w:tcPr>
            <w:tcW w:w="3517" w:type="pct"/>
            <w:gridSpan w:val="2"/>
            <w:shd w:val="clear" w:color="auto" w:fill="auto"/>
          </w:tcPr>
          <w:p w14:paraId="61ECF9E6" w14:textId="77777777" w:rsidR="00027FE1" w:rsidRPr="00221890" w:rsidRDefault="00027FE1" w:rsidP="00027FE1">
            <w:pPr>
              <w:pStyle w:val="ENoteTableText"/>
            </w:pPr>
            <w:r w:rsidRPr="00221890">
              <w:t>ad. 2002 No. 348</w:t>
            </w:r>
          </w:p>
        </w:tc>
      </w:tr>
      <w:tr w:rsidR="00027FE1" w:rsidRPr="00221890" w14:paraId="4523EDC4" w14:textId="77777777" w:rsidTr="002A7DC4">
        <w:trPr>
          <w:cantSplit/>
        </w:trPr>
        <w:tc>
          <w:tcPr>
            <w:tcW w:w="1483" w:type="pct"/>
            <w:gridSpan w:val="2"/>
            <w:shd w:val="clear" w:color="auto" w:fill="auto"/>
          </w:tcPr>
          <w:p w14:paraId="226FDD40" w14:textId="77777777" w:rsidR="00027FE1" w:rsidRPr="00221890" w:rsidRDefault="00027FE1" w:rsidP="00027FE1">
            <w:pPr>
              <w:pStyle w:val="ENoteTableText"/>
            </w:pPr>
          </w:p>
        </w:tc>
        <w:tc>
          <w:tcPr>
            <w:tcW w:w="3517" w:type="pct"/>
            <w:gridSpan w:val="2"/>
            <w:shd w:val="clear" w:color="auto" w:fill="auto"/>
          </w:tcPr>
          <w:p w14:paraId="388799CC" w14:textId="77777777" w:rsidR="00027FE1" w:rsidRPr="00221890" w:rsidRDefault="00027FE1" w:rsidP="00027FE1">
            <w:pPr>
              <w:pStyle w:val="ENoteTableText"/>
            </w:pPr>
            <w:r w:rsidRPr="00221890">
              <w:t>rs. 2007 No. 314</w:t>
            </w:r>
          </w:p>
        </w:tc>
      </w:tr>
      <w:tr w:rsidR="00027FE1" w:rsidRPr="00221890" w14:paraId="3097E470" w14:textId="77777777" w:rsidTr="002A7DC4">
        <w:trPr>
          <w:cantSplit/>
        </w:trPr>
        <w:tc>
          <w:tcPr>
            <w:tcW w:w="1483" w:type="pct"/>
            <w:gridSpan w:val="2"/>
            <w:shd w:val="clear" w:color="auto" w:fill="auto"/>
          </w:tcPr>
          <w:p w14:paraId="0E655D0F" w14:textId="77777777" w:rsidR="00027FE1" w:rsidRPr="00221890" w:rsidRDefault="00027FE1" w:rsidP="00027FE1">
            <w:pPr>
              <w:pStyle w:val="ENoteTableText"/>
            </w:pPr>
          </w:p>
        </w:tc>
        <w:tc>
          <w:tcPr>
            <w:tcW w:w="3517" w:type="pct"/>
            <w:gridSpan w:val="2"/>
            <w:shd w:val="clear" w:color="auto" w:fill="auto"/>
          </w:tcPr>
          <w:p w14:paraId="61AFCEA8" w14:textId="77777777" w:rsidR="00027FE1" w:rsidRPr="00221890" w:rsidRDefault="00027FE1" w:rsidP="00027FE1">
            <w:pPr>
              <w:pStyle w:val="ENoteTableText"/>
            </w:pPr>
            <w:r w:rsidRPr="00221890">
              <w:t>am. 2011 No. 199; 2012 No. 256</w:t>
            </w:r>
          </w:p>
        </w:tc>
      </w:tr>
      <w:tr w:rsidR="00027FE1" w:rsidRPr="00221890" w14:paraId="3A9B6870" w14:textId="77777777" w:rsidTr="002A7DC4">
        <w:trPr>
          <w:cantSplit/>
        </w:trPr>
        <w:tc>
          <w:tcPr>
            <w:tcW w:w="1483" w:type="pct"/>
            <w:gridSpan w:val="2"/>
            <w:shd w:val="clear" w:color="auto" w:fill="auto"/>
          </w:tcPr>
          <w:p w14:paraId="4E237B9F" w14:textId="77777777" w:rsidR="00027FE1" w:rsidRPr="00221890" w:rsidRDefault="00027FE1" w:rsidP="00027FE1">
            <w:pPr>
              <w:pStyle w:val="ENoteTableText"/>
              <w:tabs>
                <w:tab w:val="center" w:leader="dot" w:pos="2268"/>
              </w:tabs>
            </w:pPr>
            <w:r w:rsidRPr="00221890">
              <w:t>c. 163.323</w:t>
            </w:r>
            <w:r w:rsidRPr="00221890">
              <w:tab/>
            </w:r>
          </w:p>
        </w:tc>
        <w:tc>
          <w:tcPr>
            <w:tcW w:w="3517" w:type="pct"/>
            <w:gridSpan w:val="2"/>
            <w:shd w:val="clear" w:color="auto" w:fill="auto"/>
          </w:tcPr>
          <w:p w14:paraId="424A61EC" w14:textId="77777777" w:rsidR="00027FE1" w:rsidRPr="00221890" w:rsidRDefault="00027FE1" w:rsidP="00027FE1">
            <w:pPr>
              <w:pStyle w:val="ENoteTableText"/>
            </w:pPr>
            <w:r w:rsidRPr="00221890">
              <w:t>ad. 2002 No. 348</w:t>
            </w:r>
          </w:p>
        </w:tc>
      </w:tr>
      <w:tr w:rsidR="00027FE1" w:rsidRPr="00221890" w14:paraId="512799B3" w14:textId="77777777" w:rsidTr="002A7DC4">
        <w:trPr>
          <w:cantSplit/>
        </w:trPr>
        <w:tc>
          <w:tcPr>
            <w:tcW w:w="1483" w:type="pct"/>
            <w:gridSpan w:val="2"/>
            <w:shd w:val="clear" w:color="auto" w:fill="auto"/>
          </w:tcPr>
          <w:p w14:paraId="77025206" w14:textId="77777777" w:rsidR="00027FE1" w:rsidRPr="00221890" w:rsidRDefault="00027FE1" w:rsidP="00027FE1">
            <w:pPr>
              <w:pStyle w:val="ENoteTableText"/>
              <w:tabs>
                <w:tab w:val="center" w:leader="dot" w:pos="2268"/>
              </w:tabs>
            </w:pPr>
            <w:r w:rsidRPr="00221890">
              <w:t>c. 163.324</w:t>
            </w:r>
            <w:r w:rsidRPr="00221890">
              <w:tab/>
            </w:r>
          </w:p>
        </w:tc>
        <w:tc>
          <w:tcPr>
            <w:tcW w:w="3517" w:type="pct"/>
            <w:gridSpan w:val="2"/>
            <w:shd w:val="clear" w:color="auto" w:fill="auto"/>
          </w:tcPr>
          <w:p w14:paraId="2F119901" w14:textId="77777777" w:rsidR="00027FE1" w:rsidRPr="00221890" w:rsidRDefault="00027FE1" w:rsidP="00027FE1">
            <w:pPr>
              <w:pStyle w:val="ENoteTableText"/>
            </w:pPr>
            <w:r w:rsidRPr="00221890">
              <w:t>ad. 2002 No. 348</w:t>
            </w:r>
          </w:p>
        </w:tc>
      </w:tr>
      <w:tr w:rsidR="00027FE1" w:rsidRPr="00221890" w14:paraId="084291DC" w14:textId="77777777" w:rsidTr="002A7DC4">
        <w:trPr>
          <w:cantSplit/>
        </w:trPr>
        <w:tc>
          <w:tcPr>
            <w:tcW w:w="1483" w:type="pct"/>
            <w:gridSpan w:val="2"/>
            <w:shd w:val="clear" w:color="auto" w:fill="auto"/>
          </w:tcPr>
          <w:p w14:paraId="774035CD" w14:textId="77777777" w:rsidR="00027FE1" w:rsidRPr="00221890" w:rsidRDefault="00027FE1" w:rsidP="00027FE1">
            <w:pPr>
              <w:pStyle w:val="ENoteTableText"/>
              <w:tabs>
                <w:tab w:val="center" w:leader="dot" w:pos="2268"/>
              </w:tabs>
            </w:pPr>
            <w:r w:rsidRPr="00221890">
              <w:t>c. 163.325</w:t>
            </w:r>
            <w:r w:rsidRPr="00221890">
              <w:tab/>
            </w:r>
          </w:p>
        </w:tc>
        <w:tc>
          <w:tcPr>
            <w:tcW w:w="3517" w:type="pct"/>
            <w:gridSpan w:val="2"/>
            <w:shd w:val="clear" w:color="auto" w:fill="auto"/>
          </w:tcPr>
          <w:p w14:paraId="755CE824" w14:textId="77777777" w:rsidR="00027FE1" w:rsidRPr="00221890" w:rsidRDefault="00027FE1" w:rsidP="00027FE1">
            <w:pPr>
              <w:pStyle w:val="ENoteTableText"/>
            </w:pPr>
            <w:r w:rsidRPr="00221890">
              <w:t>ad. 2005 No. 134</w:t>
            </w:r>
          </w:p>
        </w:tc>
      </w:tr>
      <w:tr w:rsidR="00027FE1" w:rsidRPr="00221890" w14:paraId="005E9DB0" w14:textId="77777777" w:rsidTr="002A7DC4">
        <w:trPr>
          <w:cantSplit/>
        </w:trPr>
        <w:tc>
          <w:tcPr>
            <w:tcW w:w="1483" w:type="pct"/>
            <w:gridSpan w:val="2"/>
            <w:shd w:val="clear" w:color="auto" w:fill="auto"/>
          </w:tcPr>
          <w:p w14:paraId="7CE2643C" w14:textId="77777777" w:rsidR="00027FE1" w:rsidRPr="00221890" w:rsidRDefault="00027FE1" w:rsidP="00027FE1">
            <w:pPr>
              <w:pStyle w:val="ENoteTableText"/>
            </w:pPr>
          </w:p>
        </w:tc>
        <w:tc>
          <w:tcPr>
            <w:tcW w:w="3517" w:type="pct"/>
            <w:gridSpan w:val="2"/>
            <w:shd w:val="clear" w:color="auto" w:fill="auto"/>
          </w:tcPr>
          <w:p w14:paraId="142C3E4C" w14:textId="77777777" w:rsidR="00027FE1" w:rsidRPr="00221890" w:rsidRDefault="00027FE1" w:rsidP="00027FE1">
            <w:pPr>
              <w:pStyle w:val="ENoteTableText"/>
            </w:pPr>
            <w:r w:rsidRPr="00221890">
              <w:t>rep. 2012 No. 256</w:t>
            </w:r>
          </w:p>
        </w:tc>
      </w:tr>
      <w:tr w:rsidR="00027FE1" w:rsidRPr="00221890" w14:paraId="5E440D09" w14:textId="77777777" w:rsidTr="002A7DC4">
        <w:trPr>
          <w:cantSplit/>
        </w:trPr>
        <w:tc>
          <w:tcPr>
            <w:tcW w:w="1483" w:type="pct"/>
            <w:gridSpan w:val="2"/>
            <w:shd w:val="clear" w:color="auto" w:fill="auto"/>
          </w:tcPr>
          <w:p w14:paraId="48D425A1" w14:textId="77777777" w:rsidR="00027FE1" w:rsidRPr="00221890" w:rsidRDefault="00027FE1" w:rsidP="00027FE1">
            <w:pPr>
              <w:pStyle w:val="ENoteTableText"/>
              <w:tabs>
                <w:tab w:val="center" w:leader="dot" w:pos="2268"/>
              </w:tabs>
            </w:pPr>
            <w:r w:rsidRPr="00221890">
              <w:t>c. 163.411</w:t>
            </w:r>
            <w:r w:rsidRPr="00221890">
              <w:tab/>
            </w:r>
          </w:p>
        </w:tc>
        <w:tc>
          <w:tcPr>
            <w:tcW w:w="3517" w:type="pct"/>
            <w:gridSpan w:val="2"/>
            <w:shd w:val="clear" w:color="auto" w:fill="auto"/>
          </w:tcPr>
          <w:p w14:paraId="0DB47047" w14:textId="77777777" w:rsidR="00027FE1" w:rsidRPr="00221890" w:rsidRDefault="00027FE1" w:rsidP="00027FE1">
            <w:pPr>
              <w:pStyle w:val="ENoteTableText"/>
            </w:pPr>
            <w:r w:rsidRPr="00221890">
              <w:t>ad. 2002 No. 348</w:t>
            </w:r>
          </w:p>
        </w:tc>
      </w:tr>
      <w:tr w:rsidR="00027FE1" w:rsidRPr="00221890" w14:paraId="0B0267B7" w14:textId="77777777" w:rsidTr="002A7DC4">
        <w:trPr>
          <w:cantSplit/>
        </w:trPr>
        <w:tc>
          <w:tcPr>
            <w:tcW w:w="1483" w:type="pct"/>
            <w:gridSpan w:val="2"/>
            <w:shd w:val="clear" w:color="auto" w:fill="auto"/>
          </w:tcPr>
          <w:p w14:paraId="73B509C7" w14:textId="77777777" w:rsidR="00027FE1" w:rsidRPr="00221890" w:rsidRDefault="00027FE1" w:rsidP="00027FE1">
            <w:pPr>
              <w:pStyle w:val="ENoteTableText"/>
              <w:tabs>
                <w:tab w:val="center" w:leader="dot" w:pos="2268"/>
              </w:tabs>
            </w:pPr>
            <w:r w:rsidRPr="00221890">
              <w:t>c. 163.511</w:t>
            </w:r>
            <w:r w:rsidRPr="00221890">
              <w:tab/>
            </w:r>
          </w:p>
        </w:tc>
        <w:tc>
          <w:tcPr>
            <w:tcW w:w="3517" w:type="pct"/>
            <w:gridSpan w:val="2"/>
            <w:shd w:val="clear" w:color="auto" w:fill="auto"/>
          </w:tcPr>
          <w:p w14:paraId="03450CA2" w14:textId="77777777" w:rsidR="00027FE1" w:rsidRPr="00221890" w:rsidRDefault="00027FE1" w:rsidP="00027FE1">
            <w:pPr>
              <w:pStyle w:val="ENoteTableText"/>
            </w:pPr>
            <w:r w:rsidRPr="00221890">
              <w:t>ad. 2002 No. 348</w:t>
            </w:r>
          </w:p>
        </w:tc>
      </w:tr>
      <w:tr w:rsidR="00027FE1" w:rsidRPr="00221890" w14:paraId="788156B7" w14:textId="77777777" w:rsidTr="002A7DC4">
        <w:trPr>
          <w:cantSplit/>
        </w:trPr>
        <w:tc>
          <w:tcPr>
            <w:tcW w:w="1483" w:type="pct"/>
            <w:gridSpan w:val="2"/>
            <w:shd w:val="clear" w:color="auto" w:fill="auto"/>
          </w:tcPr>
          <w:p w14:paraId="7651882F" w14:textId="77777777" w:rsidR="00027FE1" w:rsidRPr="00221890" w:rsidRDefault="00027FE1" w:rsidP="00027FE1">
            <w:pPr>
              <w:pStyle w:val="ENoteTableText"/>
              <w:tabs>
                <w:tab w:val="center" w:leader="dot" w:pos="2268"/>
              </w:tabs>
            </w:pPr>
            <w:r w:rsidRPr="00221890">
              <w:t>c. 163.611</w:t>
            </w:r>
            <w:r w:rsidRPr="00221890">
              <w:tab/>
            </w:r>
          </w:p>
        </w:tc>
        <w:tc>
          <w:tcPr>
            <w:tcW w:w="3517" w:type="pct"/>
            <w:gridSpan w:val="2"/>
            <w:shd w:val="clear" w:color="auto" w:fill="auto"/>
          </w:tcPr>
          <w:p w14:paraId="30E26675" w14:textId="77777777" w:rsidR="00027FE1" w:rsidRPr="00221890" w:rsidRDefault="00027FE1" w:rsidP="00027FE1">
            <w:pPr>
              <w:pStyle w:val="ENoteTableText"/>
            </w:pPr>
            <w:r w:rsidRPr="00221890">
              <w:t>ad. 2002 No. 348</w:t>
            </w:r>
          </w:p>
        </w:tc>
      </w:tr>
      <w:tr w:rsidR="00027FE1" w:rsidRPr="00221890" w14:paraId="210E07FA" w14:textId="77777777" w:rsidTr="002A7DC4">
        <w:trPr>
          <w:cantSplit/>
        </w:trPr>
        <w:tc>
          <w:tcPr>
            <w:tcW w:w="1483" w:type="pct"/>
            <w:gridSpan w:val="2"/>
            <w:shd w:val="clear" w:color="auto" w:fill="auto"/>
          </w:tcPr>
          <w:p w14:paraId="14E89DDF" w14:textId="77777777" w:rsidR="00027FE1" w:rsidRPr="00221890" w:rsidRDefault="00027FE1" w:rsidP="00027FE1">
            <w:pPr>
              <w:pStyle w:val="ENoteTableText"/>
              <w:tabs>
                <w:tab w:val="center" w:leader="dot" w:pos="2268"/>
              </w:tabs>
            </w:pPr>
            <w:r w:rsidRPr="00221890">
              <w:t>c. 163.612</w:t>
            </w:r>
            <w:r w:rsidRPr="00221890">
              <w:tab/>
            </w:r>
          </w:p>
        </w:tc>
        <w:tc>
          <w:tcPr>
            <w:tcW w:w="3517" w:type="pct"/>
            <w:gridSpan w:val="2"/>
            <w:shd w:val="clear" w:color="auto" w:fill="auto"/>
          </w:tcPr>
          <w:p w14:paraId="3AFD435D" w14:textId="77777777" w:rsidR="00027FE1" w:rsidRPr="00221890" w:rsidRDefault="00027FE1" w:rsidP="00027FE1">
            <w:pPr>
              <w:pStyle w:val="ENoteTableText"/>
            </w:pPr>
            <w:r w:rsidRPr="00221890">
              <w:t>ad. 2002 No. 348</w:t>
            </w:r>
          </w:p>
        </w:tc>
      </w:tr>
      <w:tr w:rsidR="00027FE1" w:rsidRPr="00221890" w14:paraId="2BBDCC04" w14:textId="77777777" w:rsidTr="002A7DC4">
        <w:trPr>
          <w:cantSplit/>
        </w:trPr>
        <w:tc>
          <w:tcPr>
            <w:tcW w:w="1483" w:type="pct"/>
            <w:gridSpan w:val="2"/>
            <w:shd w:val="clear" w:color="auto" w:fill="auto"/>
          </w:tcPr>
          <w:p w14:paraId="3254B659" w14:textId="77777777" w:rsidR="00027FE1" w:rsidRPr="00221890" w:rsidRDefault="00027FE1" w:rsidP="00027FE1">
            <w:pPr>
              <w:pStyle w:val="ENoteTableText"/>
              <w:tabs>
                <w:tab w:val="center" w:leader="dot" w:pos="2268"/>
              </w:tabs>
            </w:pPr>
            <w:r w:rsidRPr="00221890">
              <w:t>c 163.613</w:t>
            </w:r>
            <w:r w:rsidRPr="00221890">
              <w:tab/>
            </w:r>
          </w:p>
        </w:tc>
        <w:tc>
          <w:tcPr>
            <w:tcW w:w="3517" w:type="pct"/>
            <w:gridSpan w:val="2"/>
            <w:shd w:val="clear" w:color="auto" w:fill="auto"/>
          </w:tcPr>
          <w:p w14:paraId="76E43478" w14:textId="77777777" w:rsidR="00027FE1" w:rsidRPr="00221890" w:rsidRDefault="00027FE1" w:rsidP="00027FE1">
            <w:pPr>
              <w:pStyle w:val="ENoteTableText"/>
            </w:pPr>
            <w:r w:rsidRPr="00221890">
              <w:t>ad F2017L01425 (disallowed)</w:t>
            </w:r>
          </w:p>
        </w:tc>
      </w:tr>
      <w:tr w:rsidR="00027FE1" w:rsidRPr="00221890" w14:paraId="1471AEF3" w14:textId="77777777" w:rsidTr="002A7DC4">
        <w:trPr>
          <w:cantSplit/>
        </w:trPr>
        <w:tc>
          <w:tcPr>
            <w:tcW w:w="1483" w:type="pct"/>
            <w:gridSpan w:val="2"/>
            <w:shd w:val="clear" w:color="auto" w:fill="auto"/>
          </w:tcPr>
          <w:p w14:paraId="2B488900" w14:textId="77777777" w:rsidR="00027FE1" w:rsidRPr="00221890" w:rsidRDefault="004E70FB" w:rsidP="00027FE1">
            <w:pPr>
              <w:pStyle w:val="ENoteTableText"/>
              <w:tabs>
                <w:tab w:val="center" w:leader="dot" w:pos="2268"/>
              </w:tabs>
            </w:pPr>
            <w:r w:rsidRPr="00221890">
              <w:t>Division 1</w:t>
            </w:r>
            <w:r w:rsidR="00027FE1" w:rsidRPr="00221890">
              <w:t>63.7</w:t>
            </w:r>
            <w:r w:rsidR="00027FE1" w:rsidRPr="00221890">
              <w:tab/>
            </w:r>
          </w:p>
        </w:tc>
        <w:tc>
          <w:tcPr>
            <w:tcW w:w="3517" w:type="pct"/>
            <w:gridSpan w:val="2"/>
            <w:shd w:val="clear" w:color="auto" w:fill="auto"/>
          </w:tcPr>
          <w:p w14:paraId="18BC8CC9" w14:textId="77777777" w:rsidR="00027FE1" w:rsidRPr="00221890" w:rsidRDefault="00027FE1" w:rsidP="00027FE1">
            <w:pPr>
              <w:pStyle w:val="ENoteTableText"/>
            </w:pPr>
            <w:r w:rsidRPr="00221890">
              <w:t>rep. 2012 No. 256</w:t>
            </w:r>
          </w:p>
        </w:tc>
      </w:tr>
      <w:tr w:rsidR="00027FE1" w:rsidRPr="00221890" w14:paraId="672FBD4C" w14:textId="77777777" w:rsidTr="002A7DC4">
        <w:trPr>
          <w:cantSplit/>
        </w:trPr>
        <w:tc>
          <w:tcPr>
            <w:tcW w:w="1483" w:type="pct"/>
            <w:gridSpan w:val="2"/>
            <w:shd w:val="clear" w:color="auto" w:fill="auto"/>
          </w:tcPr>
          <w:p w14:paraId="68514F08" w14:textId="77777777" w:rsidR="00027FE1" w:rsidRPr="00221890" w:rsidRDefault="00027FE1" w:rsidP="00027FE1">
            <w:pPr>
              <w:pStyle w:val="ENoteTableText"/>
              <w:tabs>
                <w:tab w:val="center" w:leader="dot" w:pos="2268"/>
              </w:tabs>
            </w:pPr>
            <w:r w:rsidRPr="00221890">
              <w:t>c. 163.711</w:t>
            </w:r>
            <w:r w:rsidRPr="00221890">
              <w:tab/>
            </w:r>
          </w:p>
        </w:tc>
        <w:tc>
          <w:tcPr>
            <w:tcW w:w="3517" w:type="pct"/>
            <w:gridSpan w:val="2"/>
            <w:shd w:val="clear" w:color="auto" w:fill="auto"/>
          </w:tcPr>
          <w:p w14:paraId="1251CCF0" w14:textId="77777777" w:rsidR="00027FE1" w:rsidRPr="00221890" w:rsidRDefault="00027FE1" w:rsidP="00027FE1">
            <w:pPr>
              <w:pStyle w:val="ENoteTableText"/>
            </w:pPr>
            <w:r w:rsidRPr="00221890">
              <w:t>ad. 2002 No. 348</w:t>
            </w:r>
          </w:p>
        </w:tc>
      </w:tr>
      <w:tr w:rsidR="00027FE1" w:rsidRPr="00221890" w14:paraId="472BC393" w14:textId="77777777" w:rsidTr="002A7DC4">
        <w:trPr>
          <w:cantSplit/>
        </w:trPr>
        <w:tc>
          <w:tcPr>
            <w:tcW w:w="1483" w:type="pct"/>
            <w:gridSpan w:val="2"/>
            <w:shd w:val="clear" w:color="auto" w:fill="auto"/>
          </w:tcPr>
          <w:p w14:paraId="2D7DE999" w14:textId="77777777" w:rsidR="00027FE1" w:rsidRPr="00221890" w:rsidRDefault="00027FE1" w:rsidP="00027FE1">
            <w:pPr>
              <w:pStyle w:val="ENoteTableText"/>
            </w:pPr>
          </w:p>
        </w:tc>
        <w:tc>
          <w:tcPr>
            <w:tcW w:w="3517" w:type="pct"/>
            <w:gridSpan w:val="2"/>
            <w:shd w:val="clear" w:color="auto" w:fill="auto"/>
          </w:tcPr>
          <w:p w14:paraId="52775604" w14:textId="77777777" w:rsidR="00027FE1" w:rsidRPr="00221890" w:rsidRDefault="00027FE1" w:rsidP="00027FE1">
            <w:pPr>
              <w:pStyle w:val="ENoteTableText"/>
            </w:pPr>
            <w:r w:rsidRPr="00221890">
              <w:t>rs. 2005 No. 134</w:t>
            </w:r>
          </w:p>
        </w:tc>
      </w:tr>
      <w:tr w:rsidR="00027FE1" w:rsidRPr="00221890" w14:paraId="2617BB9E" w14:textId="77777777" w:rsidTr="002A7DC4">
        <w:trPr>
          <w:cantSplit/>
        </w:trPr>
        <w:tc>
          <w:tcPr>
            <w:tcW w:w="1483" w:type="pct"/>
            <w:gridSpan w:val="2"/>
            <w:shd w:val="clear" w:color="auto" w:fill="auto"/>
          </w:tcPr>
          <w:p w14:paraId="74FABC5C" w14:textId="77777777" w:rsidR="00027FE1" w:rsidRPr="00221890" w:rsidRDefault="00027FE1" w:rsidP="00027FE1">
            <w:pPr>
              <w:pStyle w:val="ENoteTableText"/>
            </w:pPr>
          </w:p>
        </w:tc>
        <w:tc>
          <w:tcPr>
            <w:tcW w:w="3517" w:type="pct"/>
            <w:gridSpan w:val="2"/>
            <w:shd w:val="clear" w:color="auto" w:fill="auto"/>
          </w:tcPr>
          <w:p w14:paraId="52190D15" w14:textId="77777777" w:rsidR="00027FE1" w:rsidRPr="00221890" w:rsidRDefault="00027FE1" w:rsidP="00027FE1">
            <w:pPr>
              <w:pStyle w:val="ENoteTableText"/>
            </w:pPr>
            <w:r w:rsidRPr="00221890">
              <w:t>rep. 2012 No. 256</w:t>
            </w:r>
          </w:p>
        </w:tc>
      </w:tr>
      <w:tr w:rsidR="00027FE1" w:rsidRPr="00221890" w14:paraId="522EBE89" w14:textId="77777777" w:rsidTr="002A7DC4">
        <w:trPr>
          <w:cantSplit/>
        </w:trPr>
        <w:tc>
          <w:tcPr>
            <w:tcW w:w="1483" w:type="pct"/>
            <w:gridSpan w:val="2"/>
            <w:shd w:val="clear" w:color="auto" w:fill="auto"/>
          </w:tcPr>
          <w:p w14:paraId="77855FD5" w14:textId="77777777" w:rsidR="00027FE1" w:rsidRPr="00221890" w:rsidRDefault="00027FE1" w:rsidP="00027FE1">
            <w:pPr>
              <w:pStyle w:val="ENoteTableText"/>
              <w:tabs>
                <w:tab w:val="center" w:leader="dot" w:pos="2268"/>
              </w:tabs>
            </w:pPr>
            <w:r w:rsidRPr="00221890">
              <w:t>c. 163.712</w:t>
            </w:r>
            <w:r w:rsidRPr="00221890">
              <w:tab/>
            </w:r>
          </w:p>
        </w:tc>
        <w:tc>
          <w:tcPr>
            <w:tcW w:w="3517" w:type="pct"/>
            <w:gridSpan w:val="2"/>
            <w:shd w:val="clear" w:color="auto" w:fill="auto"/>
          </w:tcPr>
          <w:p w14:paraId="52BA5A80" w14:textId="77777777" w:rsidR="00027FE1" w:rsidRPr="00221890" w:rsidRDefault="00027FE1" w:rsidP="00027FE1">
            <w:pPr>
              <w:pStyle w:val="ENoteTableText"/>
            </w:pPr>
            <w:r w:rsidRPr="00221890">
              <w:t>ad. 2005 No. 134</w:t>
            </w:r>
          </w:p>
        </w:tc>
      </w:tr>
      <w:tr w:rsidR="00027FE1" w:rsidRPr="00221890" w14:paraId="551162A7" w14:textId="77777777" w:rsidTr="002A7DC4">
        <w:trPr>
          <w:cantSplit/>
        </w:trPr>
        <w:tc>
          <w:tcPr>
            <w:tcW w:w="1483" w:type="pct"/>
            <w:gridSpan w:val="2"/>
            <w:shd w:val="clear" w:color="auto" w:fill="auto"/>
          </w:tcPr>
          <w:p w14:paraId="66506608" w14:textId="77777777" w:rsidR="00027FE1" w:rsidRPr="00221890" w:rsidRDefault="00027FE1" w:rsidP="00027FE1">
            <w:pPr>
              <w:pStyle w:val="ENoteTableText"/>
            </w:pPr>
          </w:p>
        </w:tc>
        <w:tc>
          <w:tcPr>
            <w:tcW w:w="3517" w:type="pct"/>
            <w:gridSpan w:val="2"/>
            <w:shd w:val="clear" w:color="auto" w:fill="auto"/>
          </w:tcPr>
          <w:p w14:paraId="3567400F" w14:textId="77777777" w:rsidR="00027FE1" w:rsidRPr="00221890" w:rsidRDefault="00027FE1" w:rsidP="00027FE1">
            <w:pPr>
              <w:pStyle w:val="ENoteTableText"/>
            </w:pPr>
            <w:r w:rsidRPr="00221890">
              <w:t>rep. 2012 No. 256</w:t>
            </w:r>
          </w:p>
        </w:tc>
      </w:tr>
      <w:tr w:rsidR="00027FE1" w:rsidRPr="00221890" w14:paraId="3986F364" w14:textId="77777777" w:rsidTr="002A7DC4">
        <w:trPr>
          <w:cantSplit/>
        </w:trPr>
        <w:tc>
          <w:tcPr>
            <w:tcW w:w="1483" w:type="pct"/>
            <w:gridSpan w:val="2"/>
            <w:shd w:val="clear" w:color="auto" w:fill="auto"/>
          </w:tcPr>
          <w:p w14:paraId="17028D64" w14:textId="77777777" w:rsidR="00027FE1" w:rsidRPr="00221890" w:rsidRDefault="00027FE1" w:rsidP="00027FE1">
            <w:pPr>
              <w:pStyle w:val="ENoteTableText"/>
              <w:keepNext/>
            </w:pPr>
            <w:r w:rsidRPr="00221890">
              <w:rPr>
                <w:b/>
              </w:rPr>
              <w:t>Part 164</w:t>
            </w:r>
          </w:p>
        </w:tc>
        <w:tc>
          <w:tcPr>
            <w:tcW w:w="3517" w:type="pct"/>
            <w:gridSpan w:val="2"/>
            <w:shd w:val="clear" w:color="auto" w:fill="auto"/>
          </w:tcPr>
          <w:p w14:paraId="57F6FE4F" w14:textId="77777777" w:rsidR="00027FE1" w:rsidRPr="00221890" w:rsidRDefault="00027FE1" w:rsidP="00027FE1">
            <w:pPr>
              <w:pStyle w:val="ENoteTableText"/>
            </w:pPr>
          </w:p>
        </w:tc>
      </w:tr>
      <w:tr w:rsidR="00027FE1" w:rsidRPr="00221890" w14:paraId="07A4B3C8" w14:textId="77777777" w:rsidTr="002A7DC4">
        <w:trPr>
          <w:cantSplit/>
        </w:trPr>
        <w:tc>
          <w:tcPr>
            <w:tcW w:w="1483" w:type="pct"/>
            <w:gridSpan w:val="2"/>
            <w:shd w:val="clear" w:color="auto" w:fill="auto"/>
          </w:tcPr>
          <w:p w14:paraId="0934233D" w14:textId="77777777" w:rsidR="00027FE1" w:rsidRPr="00221890" w:rsidRDefault="00027FE1" w:rsidP="00027FE1">
            <w:pPr>
              <w:pStyle w:val="ENoteTableText"/>
              <w:tabs>
                <w:tab w:val="center" w:leader="dot" w:pos="2268"/>
              </w:tabs>
            </w:pPr>
            <w:r w:rsidRPr="00221890">
              <w:t>Part 164</w:t>
            </w:r>
            <w:r w:rsidRPr="00221890">
              <w:tab/>
            </w:r>
          </w:p>
        </w:tc>
        <w:tc>
          <w:tcPr>
            <w:tcW w:w="3517" w:type="pct"/>
            <w:gridSpan w:val="2"/>
            <w:shd w:val="clear" w:color="auto" w:fill="auto"/>
          </w:tcPr>
          <w:p w14:paraId="3038A1D2" w14:textId="77777777" w:rsidR="00027FE1" w:rsidRPr="00221890" w:rsidRDefault="00027FE1" w:rsidP="00027FE1">
            <w:pPr>
              <w:pStyle w:val="ENoteTableText"/>
            </w:pPr>
            <w:r w:rsidRPr="00221890">
              <w:t>ad. 2002 No. 348</w:t>
            </w:r>
          </w:p>
        </w:tc>
      </w:tr>
      <w:tr w:rsidR="00027FE1" w:rsidRPr="00221890" w14:paraId="4E9BB53C" w14:textId="77777777" w:rsidTr="002A7DC4">
        <w:trPr>
          <w:cantSplit/>
        </w:trPr>
        <w:tc>
          <w:tcPr>
            <w:tcW w:w="1483" w:type="pct"/>
            <w:gridSpan w:val="2"/>
            <w:shd w:val="clear" w:color="auto" w:fill="auto"/>
          </w:tcPr>
          <w:p w14:paraId="5491C5DD" w14:textId="77777777" w:rsidR="00027FE1" w:rsidRPr="00221890" w:rsidRDefault="00027FE1" w:rsidP="00027FE1">
            <w:pPr>
              <w:pStyle w:val="ENoteTableText"/>
              <w:tabs>
                <w:tab w:val="center" w:leader="dot" w:pos="2268"/>
              </w:tabs>
            </w:pPr>
            <w:r w:rsidRPr="00221890">
              <w:t>c. 164.111</w:t>
            </w:r>
            <w:r w:rsidRPr="00221890">
              <w:tab/>
            </w:r>
          </w:p>
        </w:tc>
        <w:tc>
          <w:tcPr>
            <w:tcW w:w="3517" w:type="pct"/>
            <w:gridSpan w:val="2"/>
            <w:shd w:val="clear" w:color="auto" w:fill="auto"/>
          </w:tcPr>
          <w:p w14:paraId="776090B0" w14:textId="77777777" w:rsidR="00027FE1" w:rsidRPr="00221890" w:rsidRDefault="00027FE1" w:rsidP="00027FE1">
            <w:pPr>
              <w:pStyle w:val="ENoteTableText"/>
            </w:pPr>
            <w:r w:rsidRPr="00221890">
              <w:t>ad. 2002 No. 348</w:t>
            </w:r>
          </w:p>
        </w:tc>
      </w:tr>
      <w:tr w:rsidR="00027FE1" w:rsidRPr="00221890" w14:paraId="2D0B83FC" w14:textId="77777777" w:rsidTr="002A7DC4">
        <w:trPr>
          <w:cantSplit/>
        </w:trPr>
        <w:tc>
          <w:tcPr>
            <w:tcW w:w="1483" w:type="pct"/>
            <w:gridSpan w:val="2"/>
            <w:shd w:val="clear" w:color="auto" w:fill="auto"/>
          </w:tcPr>
          <w:p w14:paraId="46849E08" w14:textId="77777777" w:rsidR="00027FE1" w:rsidRPr="00221890" w:rsidRDefault="00027FE1" w:rsidP="00027FE1">
            <w:pPr>
              <w:pStyle w:val="ENoteTableText"/>
              <w:tabs>
                <w:tab w:val="center" w:leader="dot" w:pos="2268"/>
              </w:tabs>
            </w:pPr>
            <w:r w:rsidRPr="00221890">
              <w:t>c. 164.211</w:t>
            </w:r>
            <w:r w:rsidRPr="00221890">
              <w:tab/>
            </w:r>
          </w:p>
        </w:tc>
        <w:tc>
          <w:tcPr>
            <w:tcW w:w="3517" w:type="pct"/>
            <w:gridSpan w:val="2"/>
            <w:shd w:val="clear" w:color="auto" w:fill="auto"/>
          </w:tcPr>
          <w:p w14:paraId="68AF6D93" w14:textId="77777777" w:rsidR="00027FE1" w:rsidRPr="00221890" w:rsidRDefault="00027FE1" w:rsidP="00027FE1">
            <w:pPr>
              <w:pStyle w:val="ENoteTableText"/>
            </w:pPr>
            <w:r w:rsidRPr="00221890">
              <w:t>ad. 2002 No. 348</w:t>
            </w:r>
          </w:p>
        </w:tc>
      </w:tr>
      <w:tr w:rsidR="00027FE1" w:rsidRPr="00221890" w14:paraId="04C1C92D" w14:textId="77777777" w:rsidTr="002A7DC4">
        <w:trPr>
          <w:cantSplit/>
        </w:trPr>
        <w:tc>
          <w:tcPr>
            <w:tcW w:w="1483" w:type="pct"/>
            <w:gridSpan w:val="2"/>
            <w:shd w:val="clear" w:color="auto" w:fill="auto"/>
          </w:tcPr>
          <w:p w14:paraId="2DD31D62" w14:textId="77777777" w:rsidR="00027FE1" w:rsidRPr="00221890" w:rsidRDefault="00027FE1" w:rsidP="00027FE1">
            <w:pPr>
              <w:pStyle w:val="ENoteTableText"/>
              <w:tabs>
                <w:tab w:val="center" w:leader="dot" w:pos="2268"/>
              </w:tabs>
            </w:pPr>
            <w:r w:rsidRPr="00221890">
              <w:t>c. 164.212</w:t>
            </w:r>
            <w:r w:rsidRPr="00221890">
              <w:tab/>
            </w:r>
          </w:p>
        </w:tc>
        <w:tc>
          <w:tcPr>
            <w:tcW w:w="3517" w:type="pct"/>
            <w:gridSpan w:val="2"/>
            <w:shd w:val="clear" w:color="auto" w:fill="auto"/>
          </w:tcPr>
          <w:p w14:paraId="171B1358" w14:textId="77777777" w:rsidR="00027FE1" w:rsidRPr="00221890" w:rsidRDefault="00027FE1" w:rsidP="00027FE1">
            <w:pPr>
              <w:pStyle w:val="ENoteTableText"/>
            </w:pPr>
            <w:r w:rsidRPr="00221890">
              <w:t>ad. 2002 No. 348</w:t>
            </w:r>
          </w:p>
        </w:tc>
      </w:tr>
      <w:tr w:rsidR="00027FE1" w:rsidRPr="00221890" w14:paraId="5003EC61" w14:textId="77777777" w:rsidTr="002A7DC4">
        <w:trPr>
          <w:cantSplit/>
        </w:trPr>
        <w:tc>
          <w:tcPr>
            <w:tcW w:w="1483" w:type="pct"/>
            <w:gridSpan w:val="2"/>
            <w:shd w:val="clear" w:color="auto" w:fill="auto"/>
          </w:tcPr>
          <w:p w14:paraId="194F6B4A" w14:textId="77777777" w:rsidR="00027FE1" w:rsidRPr="00221890" w:rsidRDefault="00027FE1" w:rsidP="00027FE1">
            <w:pPr>
              <w:pStyle w:val="ENoteTableText"/>
              <w:tabs>
                <w:tab w:val="center" w:leader="dot" w:pos="2268"/>
              </w:tabs>
            </w:pPr>
            <w:r w:rsidRPr="00221890">
              <w:t>c. 164.213</w:t>
            </w:r>
            <w:r w:rsidRPr="00221890">
              <w:tab/>
            </w:r>
          </w:p>
        </w:tc>
        <w:tc>
          <w:tcPr>
            <w:tcW w:w="3517" w:type="pct"/>
            <w:gridSpan w:val="2"/>
            <w:shd w:val="clear" w:color="auto" w:fill="auto"/>
          </w:tcPr>
          <w:p w14:paraId="16D3A23E" w14:textId="77777777" w:rsidR="00027FE1" w:rsidRPr="00221890" w:rsidRDefault="00027FE1" w:rsidP="00027FE1">
            <w:pPr>
              <w:pStyle w:val="ENoteTableText"/>
            </w:pPr>
            <w:r w:rsidRPr="00221890">
              <w:t>ad. 2002 No. 348</w:t>
            </w:r>
          </w:p>
        </w:tc>
      </w:tr>
      <w:tr w:rsidR="00027FE1" w:rsidRPr="00221890" w14:paraId="7015AAC0" w14:textId="77777777" w:rsidTr="002A7DC4">
        <w:trPr>
          <w:cantSplit/>
        </w:trPr>
        <w:tc>
          <w:tcPr>
            <w:tcW w:w="1483" w:type="pct"/>
            <w:gridSpan w:val="2"/>
            <w:shd w:val="clear" w:color="auto" w:fill="auto"/>
          </w:tcPr>
          <w:p w14:paraId="4190267F" w14:textId="77777777" w:rsidR="00027FE1" w:rsidRPr="00221890" w:rsidRDefault="00027FE1" w:rsidP="00027FE1">
            <w:pPr>
              <w:pStyle w:val="ENoteTableText"/>
            </w:pPr>
          </w:p>
        </w:tc>
        <w:tc>
          <w:tcPr>
            <w:tcW w:w="3517" w:type="pct"/>
            <w:gridSpan w:val="2"/>
            <w:shd w:val="clear" w:color="auto" w:fill="auto"/>
          </w:tcPr>
          <w:p w14:paraId="5221A722" w14:textId="77777777" w:rsidR="00027FE1" w:rsidRPr="00221890" w:rsidRDefault="00027FE1" w:rsidP="00027FE1">
            <w:pPr>
              <w:pStyle w:val="ENoteTableText"/>
            </w:pPr>
            <w:r w:rsidRPr="00221890">
              <w:t>am. 2009 No. 144; 2010 No. 70</w:t>
            </w:r>
          </w:p>
        </w:tc>
      </w:tr>
      <w:tr w:rsidR="00027FE1" w:rsidRPr="00221890" w14:paraId="19C22A22" w14:textId="77777777" w:rsidTr="002A7DC4">
        <w:trPr>
          <w:cantSplit/>
        </w:trPr>
        <w:tc>
          <w:tcPr>
            <w:tcW w:w="1483" w:type="pct"/>
            <w:gridSpan w:val="2"/>
            <w:shd w:val="clear" w:color="auto" w:fill="auto"/>
          </w:tcPr>
          <w:p w14:paraId="0A447B11" w14:textId="77777777" w:rsidR="00027FE1" w:rsidRPr="00221890" w:rsidRDefault="00027FE1" w:rsidP="00027FE1">
            <w:pPr>
              <w:pStyle w:val="ENoteTableText"/>
              <w:tabs>
                <w:tab w:val="center" w:leader="dot" w:pos="2268"/>
              </w:tabs>
            </w:pPr>
            <w:r w:rsidRPr="00221890">
              <w:t>c. 164.214</w:t>
            </w:r>
            <w:r w:rsidRPr="00221890">
              <w:tab/>
            </w:r>
          </w:p>
        </w:tc>
        <w:tc>
          <w:tcPr>
            <w:tcW w:w="3517" w:type="pct"/>
            <w:gridSpan w:val="2"/>
            <w:shd w:val="clear" w:color="auto" w:fill="auto"/>
          </w:tcPr>
          <w:p w14:paraId="003203A3" w14:textId="77777777" w:rsidR="00027FE1" w:rsidRPr="00221890" w:rsidRDefault="00027FE1" w:rsidP="00027FE1">
            <w:pPr>
              <w:pStyle w:val="ENoteTableText"/>
            </w:pPr>
            <w:r w:rsidRPr="00221890">
              <w:t>ad. 2002 No. 348</w:t>
            </w:r>
          </w:p>
        </w:tc>
      </w:tr>
      <w:tr w:rsidR="00027FE1" w:rsidRPr="00221890" w14:paraId="72901493" w14:textId="77777777" w:rsidTr="002A7DC4">
        <w:trPr>
          <w:cantSplit/>
        </w:trPr>
        <w:tc>
          <w:tcPr>
            <w:tcW w:w="1483" w:type="pct"/>
            <w:gridSpan w:val="2"/>
            <w:shd w:val="clear" w:color="auto" w:fill="auto"/>
          </w:tcPr>
          <w:p w14:paraId="48D70A62" w14:textId="77777777" w:rsidR="00027FE1" w:rsidRPr="00221890" w:rsidRDefault="00027FE1" w:rsidP="00027FE1">
            <w:pPr>
              <w:pStyle w:val="ENoteTableText"/>
              <w:tabs>
                <w:tab w:val="center" w:leader="dot" w:pos="2268"/>
              </w:tabs>
            </w:pPr>
            <w:r w:rsidRPr="00221890">
              <w:t>c. 164.215</w:t>
            </w:r>
            <w:r w:rsidRPr="00221890">
              <w:tab/>
            </w:r>
          </w:p>
        </w:tc>
        <w:tc>
          <w:tcPr>
            <w:tcW w:w="3517" w:type="pct"/>
            <w:gridSpan w:val="2"/>
            <w:shd w:val="clear" w:color="auto" w:fill="auto"/>
          </w:tcPr>
          <w:p w14:paraId="7CB62400" w14:textId="77777777" w:rsidR="00027FE1" w:rsidRPr="00221890" w:rsidRDefault="00027FE1" w:rsidP="00027FE1">
            <w:pPr>
              <w:pStyle w:val="ENoteTableText"/>
            </w:pPr>
            <w:r w:rsidRPr="00221890">
              <w:t>ad. 2002 No. 348</w:t>
            </w:r>
          </w:p>
        </w:tc>
      </w:tr>
      <w:tr w:rsidR="00027FE1" w:rsidRPr="00221890" w14:paraId="4A22B180" w14:textId="77777777" w:rsidTr="002A7DC4">
        <w:trPr>
          <w:cantSplit/>
        </w:trPr>
        <w:tc>
          <w:tcPr>
            <w:tcW w:w="1483" w:type="pct"/>
            <w:gridSpan w:val="2"/>
            <w:shd w:val="clear" w:color="auto" w:fill="auto"/>
          </w:tcPr>
          <w:p w14:paraId="1C723FEB" w14:textId="77777777" w:rsidR="00027FE1" w:rsidRPr="00221890" w:rsidRDefault="00027FE1" w:rsidP="00027FE1">
            <w:pPr>
              <w:pStyle w:val="ENoteTableText"/>
            </w:pPr>
          </w:p>
        </w:tc>
        <w:tc>
          <w:tcPr>
            <w:tcW w:w="3517" w:type="pct"/>
            <w:gridSpan w:val="2"/>
            <w:shd w:val="clear" w:color="auto" w:fill="auto"/>
          </w:tcPr>
          <w:p w14:paraId="660ADF3A" w14:textId="77777777" w:rsidR="00027FE1" w:rsidRPr="00221890" w:rsidRDefault="00027FE1" w:rsidP="00027FE1">
            <w:pPr>
              <w:pStyle w:val="ENoteTableText"/>
            </w:pPr>
            <w:r w:rsidRPr="00221890">
              <w:t>am. 2009 No. 144</w:t>
            </w:r>
          </w:p>
        </w:tc>
      </w:tr>
      <w:tr w:rsidR="00027FE1" w:rsidRPr="00221890" w14:paraId="495BD977" w14:textId="77777777" w:rsidTr="002A7DC4">
        <w:trPr>
          <w:cantSplit/>
        </w:trPr>
        <w:tc>
          <w:tcPr>
            <w:tcW w:w="1483" w:type="pct"/>
            <w:gridSpan w:val="2"/>
            <w:shd w:val="clear" w:color="auto" w:fill="auto"/>
          </w:tcPr>
          <w:p w14:paraId="300057E3" w14:textId="77777777" w:rsidR="00027FE1" w:rsidRPr="00221890" w:rsidRDefault="00027FE1" w:rsidP="00027FE1">
            <w:pPr>
              <w:pStyle w:val="ENoteTableText"/>
              <w:tabs>
                <w:tab w:val="center" w:leader="dot" w:pos="2268"/>
              </w:tabs>
            </w:pPr>
            <w:r w:rsidRPr="00221890">
              <w:t>c. 164.216</w:t>
            </w:r>
            <w:r w:rsidRPr="00221890">
              <w:tab/>
            </w:r>
          </w:p>
        </w:tc>
        <w:tc>
          <w:tcPr>
            <w:tcW w:w="3517" w:type="pct"/>
            <w:gridSpan w:val="2"/>
            <w:shd w:val="clear" w:color="auto" w:fill="auto"/>
          </w:tcPr>
          <w:p w14:paraId="183877E2" w14:textId="77777777" w:rsidR="00027FE1" w:rsidRPr="00221890" w:rsidRDefault="00027FE1" w:rsidP="00027FE1">
            <w:pPr>
              <w:pStyle w:val="ENoteTableText"/>
            </w:pPr>
            <w:r w:rsidRPr="00221890">
              <w:t>ad. 2002 No. 348</w:t>
            </w:r>
          </w:p>
        </w:tc>
      </w:tr>
      <w:tr w:rsidR="00027FE1" w:rsidRPr="00221890" w14:paraId="420DBD5E" w14:textId="77777777" w:rsidTr="002A7DC4">
        <w:trPr>
          <w:cantSplit/>
        </w:trPr>
        <w:tc>
          <w:tcPr>
            <w:tcW w:w="1483" w:type="pct"/>
            <w:gridSpan w:val="2"/>
            <w:shd w:val="clear" w:color="auto" w:fill="auto"/>
          </w:tcPr>
          <w:p w14:paraId="63B28531" w14:textId="77777777" w:rsidR="00027FE1" w:rsidRPr="00221890" w:rsidRDefault="00027FE1" w:rsidP="00027FE1">
            <w:pPr>
              <w:pStyle w:val="ENoteTableText"/>
              <w:tabs>
                <w:tab w:val="center" w:leader="dot" w:pos="2268"/>
              </w:tabs>
            </w:pPr>
            <w:r w:rsidRPr="00221890">
              <w:t>c. 164.217</w:t>
            </w:r>
            <w:r w:rsidRPr="00221890">
              <w:tab/>
            </w:r>
          </w:p>
        </w:tc>
        <w:tc>
          <w:tcPr>
            <w:tcW w:w="3517" w:type="pct"/>
            <w:gridSpan w:val="2"/>
            <w:shd w:val="clear" w:color="auto" w:fill="auto"/>
          </w:tcPr>
          <w:p w14:paraId="52AC9645" w14:textId="77777777" w:rsidR="00027FE1" w:rsidRPr="00221890" w:rsidRDefault="00027FE1" w:rsidP="00027FE1">
            <w:pPr>
              <w:pStyle w:val="ENoteTableText"/>
            </w:pPr>
            <w:r w:rsidRPr="00221890">
              <w:t>ad. 2002 No. 348</w:t>
            </w:r>
          </w:p>
        </w:tc>
      </w:tr>
      <w:tr w:rsidR="00027FE1" w:rsidRPr="00221890" w14:paraId="56D75D44" w14:textId="77777777" w:rsidTr="002A7DC4">
        <w:trPr>
          <w:cantSplit/>
        </w:trPr>
        <w:tc>
          <w:tcPr>
            <w:tcW w:w="1483" w:type="pct"/>
            <w:gridSpan w:val="2"/>
            <w:shd w:val="clear" w:color="auto" w:fill="auto"/>
          </w:tcPr>
          <w:p w14:paraId="242692FF" w14:textId="77777777" w:rsidR="00027FE1" w:rsidRPr="00221890" w:rsidRDefault="00027FE1" w:rsidP="00027FE1">
            <w:pPr>
              <w:pStyle w:val="ENoteTableText"/>
              <w:tabs>
                <w:tab w:val="center" w:leader="dot" w:pos="2268"/>
              </w:tabs>
            </w:pPr>
            <w:r w:rsidRPr="00221890">
              <w:t>c. 164.218</w:t>
            </w:r>
            <w:r w:rsidRPr="00221890">
              <w:tab/>
            </w:r>
          </w:p>
        </w:tc>
        <w:tc>
          <w:tcPr>
            <w:tcW w:w="3517" w:type="pct"/>
            <w:gridSpan w:val="2"/>
            <w:shd w:val="clear" w:color="auto" w:fill="auto"/>
          </w:tcPr>
          <w:p w14:paraId="76E1FDED" w14:textId="77777777" w:rsidR="00027FE1" w:rsidRPr="00221890" w:rsidRDefault="00027FE1" w:rsidP="00027FE1">
            <w:pPr>
              <w:pStyle w:val="ENoteTableText"/>
            </w:pPr>
            <w:r w:rsidRPr="00221890">
              <w:t>ad. 2002 No. 348</w:t>
            </w:r>
          </w:p>
        </w:tc>
      </w:tr>
      <w:tr w:rsidR="00027FE1" w:rsidRPr="00221890" w14:paraId="34B8E49B" w14:textId="77777777" w:rsidTr="002A7DC4">
        <w:trPr>
          <w:cantSplit/>
        </w:trPr>
        <w:tc>
          <w:tcPr>
            <w:tcW w:w="1483" w:type="pct"/>
            <w:gridSpan w:val="2"/>
            <w:shd w:val="clear" w:color="auto" w:fill="auto"/>
          </w:tcPr>
          <w:p w14:paraId="1F21D066" w14:textId="77777777" w:rsidR="00027FE1" w:rsidRPr="00221890" w:rsidRDefault="00027FE1" w:rsidP="00027FE1">
            <w:pPr>
              <w:pStyle w:val="ENoteTableText"/>
              <w:tabs>
                <w:tab w:val="center" w:leader="dot" w:pos="2268"/>
              </w:tabs>
            </w:pPr>
            <w:r w:rsidRPr="00221890">
              <w:t>c. 164.221</w:t>
            </w:r>
            <w:r w:rsidRPr="00221890">
              <w:tab/>
            </w:r>
          </w:p>
        </w:tc>
        <w:tc>
          <w:tcPr>
            <w:tcW w:w="3517" w:type="pct"/>
            <w:gridSpan w:val="2"/>
            <w:shd w:val="clear" w:color="auto" w:fill="auto"/>
          </w:tcPr>
          <w:p w14:paraId="6F449299" w14:textId="77777777" w:rsidR="00027FE1" w:rsidRPr="00221890" w:rsidRDefault="00027FE1" w:rsidP="00027FE1">
            <w:pPr>
              <w:pStyle w:val="ENoteTableText"/>
            </w:pPr>
            <w:r w:rsidRPr="00221890">
              <w:t>ad. 2002 No. 348</w:t>
            </w:r>
          </w:p>
        </w:tc>
      </w:tr>
      <w:tr w:rsidR="00027FE1" w:rsidRPr="00221890" w14:paraId="28005083" w14:textId="77777777" w:rsidTr="002A7DC4">
        <w:trPr>
          <w:cantSplit/>
        </w:trPr>
        <w:tc>
          <w:tcPr>
            <w:tcW w:w="1483" w:type="pct"/>
            <w:gridSpan w:val="2"/>
            <w:shd w:val="clear" w:color="auto" w:fill="auto"/>
          </w:tcPr>
          <w:p w14:paraId="3426CCE0" w14:textId="77777777" w:rsidR="00027FE1" w:rsidRPr="00221890" w:rsidRDefault="00027FE1" w:rsidP="00027FE1">
            <w:pPr>
              <w:pStyle w:val="ENoteTableText"/>
              <w:tabs>
                <w:tab w:val="center" w:leader="dot" w:pos="2268"/>
              </w:tabs>
            </w:pPr>
            <w:r w:rsidRPr="00221890">
              <w:t>c. 164.222</w:t>
            </w:r>
            <w:r w:rsidRPr="00221890">
              <w:tab/>
            </w:r>
          </w:p>
        </w:tc>
        <w:tc>
          <w:tcPr>
            <w:tcW w:w="3517" w:type="pct"/>
            <w:gridSpan w:val="2"/>
            <w:shd w:val="clear" w:color="auto" w:fill="auto"/>
          </w:tcPr>
          <w:p w14:paraId="4F8E7A8D" w14:textId="77777777" w:rsidR="00027FE1" w:rsidRPr="00221890" w:rsidRDefault="00027FE1" w:rsidP="00027FE1">
            <w:pPr>
              <w:pStyle w:val="ENoteTableText"/>
            </w:pPr>
            <w:r w:rsidRPr="00221890">
              <w:t>ad. 2002 No. 348</w:t>
            </w:r>
          </w:p>
        </w:tc>
      </w:tr>
      <w:tr w:rsidR="00027FE1" w:rsidRPr="00221890" w14:paraId="3649A63E" w14:textId="77777777" w:rsidTr="002A7DC4">
        <w:trPr>
          <w:cantSplit/>
        </w:trPr>
        <w:tc>
          <w:tcPr>
            <w:tcW w:w="1483" w:type="pct"/>
            <w:gridSpan w:val="2"/>
            <w:shd w:val="clear" w:color="auto" w:fill="auto"/>
          </w:tcPr>
          <w:p w14:paraId="2F1D6A89" w14:textId="77777777" w:rsidR="00027FE1" w:rsidRPr="00221890" w:rsidRDefault="00027FE1" w:rsidP="00027FE1">
            <w:pPr>
              <w:pStyle w:val="ENoteTableText"/>
            </w:pPr>
          </w:p>
        </w:tc>
        <w:tc>
          <w:tcPr>
            <w:tcW w:w="3517" w:type="pct"/>
            <w:gridSpan w:val="2"/>
            <w:shd w:val="clear" w:color="auto" w:fill="auto"/>
          </w:tcPr>
          <w:p w14:paraId="168CE569" w14:textId="77777777" w:rsidR="00027FE1" w:rsidRPr="00221890" w:rsidRDefault="00027FE1" w:rsidP="00027FE1">
            <w:pPr>
              <w:pStyle w:val="ENoteTableText"/>
            </w:pPr>
            <w:r w:rsidRPr="00221890">
              <w:t>rs. 2008 No. 166</w:t>
            </w:r>
          </w:p>
        </w:tc>
      </w:tr>
      <w:tr w:rsidR="00027FE1" w:rsidRPr="00221890" w14:paraId="398215EA" w14:textId="77777777" w:rsidTr="002A7DC4">
        <w:trPr>
          <w:cantSplit/>
        </w:trPr>
        <w:tc>
          <w:tcPr>
            <w:tcW w:w="1483" w:type="pct"/>
            <w:gridSpan w:val="2"/>
            <w:shd w:val="clear" w:color="auto" w:fill="auto"/>
          </w:tcPr>
          <w:p w14:paraId="427B5BBC" w14:textId="77777777" w:rsidR="00027FE1" w:rsidRPr="00221890" w:rsidRDefault="00027FE1" w:rsidP="00027FE1">
            <w:pPr>
              <w:pStyle w:val="ENoteTableText"/>
              <w:tabs>
                <w:tab w:val="center" w:leader="dot" w:pos="2268"/>
              </w:tabs>
            </w:pPr>
            <w:r w:rsidRPr="00221890">
              <w:t>c. 164.223</w:t>
            </w:r>
            <w:r w:rsidRPr="00221890">
              <w:tab/>
            </w:r>
          </w:p>
        </w:tc>
        <w:tc>
          <w:tcPr>
            <w:tcW w:w="3517" w:type="pct"/>
            <w:gridSpan w:val="2"/>
            <w:shd w:val="clear" w:color="auto" w:fill="auto"/>
          </w:tcPr>
          <w:p w14:paraId="117B1284" w14:textId="77777777" w:rsidR="00027FE1" w:rsidRPr="00221890" w:rsidRDefault="00027FE1" w:rsidP="00027FE1">
            <w:pPr>
              <w:pStyle w:val="ENoteTableText"/>
            </w:pPr>
            <w:r w:rsidRPr="00221890">
              <w:t>ad. 2002 No. 348</w:t>
            </w:r>
          </w:p>
        </w:tc>
      </w:tr>
      <w:tr w:rsidR="00027FE1" w:rsidRPr="00221890" w14:paraId="0134335D" w14:textId="77777777" w:rsidTr="002A7DC4">
        <w:trPr>
          <w:cantSplit/>
        </w:trPr>
        <w:tc>
          <w:tcPr>
            <w:tcW w:w="1483" w:type="pct"/>
            <w:gridSpan w:val="2"/>
            <w:shd w:val="clear" w:color="auto" w:fill="auto"/>
          </w:tcPr>
          <w:p w14:paraId="4E8F822E" w14:textId="77777777" w:rsidR="00027FE1" w:rsidRPr="00221890" w:rsidRDefault="00027FE1" w:rsidP="00027FE1">
            <w:pPr>
              <w:pStyle w:val="ENoteTableText"/>
            </w:pPr>
          </w:p>
        </w:tc>
        <w:tc>
          <w:tcPr>
            <w:tcW w:w="3517" w:type="pct"/>
            <w:gridSpan w:val="2"/>
            <w:shd w:val="clear" w:color="auto" w:fill="auto"/>
          </w:tcPr>
          <w:p w14:paraId="7282062F" w14:textId="77777777" w:rsidR="00027FE1" w:rsidRPr="00221890" w:rsidRDefault="00027FE1" w:rsidP="00027FE1">
            <w:pPr>
              <w:pStyle w:val="ENoteTableText"/>
            </w:pPr>
            <w:r w:rsidRPr="00221890">
              <w:t>rs. 2007 No. 314</w:t>
            </w:r>
          </w:p>
        </w:tc>
      </w:tr>
      <w:tr w:rsidR="00027FE1" w:rsidRPr="00221890" w14:paraId="2DEA1D6F" w14:textId="77777777" w:rsidTr="002A7DC4">
        <w:trPr>
          <w:cantSplit/>
        </w:trPr>
        <w:tc>
          <w:tcPr>
            <w:tcW w:w="1483" w:type="pct"/>
            <w:gridSpan w:val="2"/>
            <w:shd w:val="clear" w:color="auto" w:fill="auto"/>
          </w:tcPr>
          <w:p w14:paraId="4AA314AE" w14:textId="77777777" w:rsidR="00027FE1" w:rsidRPr="00221890" w:rsidRDefault="00027FE1" w:rsidP="00027FE1">
            <w:pPr>
              <w:pStyle w:val="ENoteTableText"/>
            </w:pPr>
          </w:p>
        </w:tc>
        <w:tc>
          <w:tcPr>
            <w:tcW w:w="3517" w:type="pct"/>
            <w:gridSpan w:val="2"/>
            <w:shd w:val="clear" w:color="auto" w:fill="auto"/>
          </w:tcPr>
          <w:p w14:paraId="6D5D4342" w14:textId="77777777" w:rsidR="00027FE1" w:rsidRPr="00221890" w:rsidRDefault="00027FE1" w:rsidP="00027FE1">
            <w:pPr>
              <w:pStyle w:val="ENoteTableText"/>
            </w:pPr>
            <w:r w:rsidRPr="00221890">
              <w:t>am. 2011 No. 199</w:t>
            </w:r>
          </w:p>
        </w:tc>
      </w:tr>
      <w:tr w:rsidR="00027FE1" w:rsidRPr="00221890" w14:paraId="681AC6C8" w14:textId="77777777" w:rsidTr="002A7DC4">
        <w:trPr>
          <w:cantSplit/>
        </w:trPr>
        <w:tc>
          <w:tcPr>
            <w:tcW w:w="1483" w:type="pct"/>
            <w:gridSpan w:val="2"/>
            <w:shd w:val="clear" w:color="auto" w:fill="auto"/>
          </w:tcPr>
          <w:p w14:paraId="0977F8E1" w14:textId="77777777" w:rsidR="00027FE1" w:rsidRPr="00221890" w:rsidRDefault="00027FE1" w:rsidP="00027FE1">
            <w:pPr>
              <w:pStyle w:val="ENoteTableText"/>
              <w:tabs>
                <w:tab w:val="center" w:leader="dot" w:pos="2268"/>
              </w:tabs>
            </w:pPr>
            <w:r w:rsidRPr="00221890">
              <w:t>c. 164.224</w:t>
            </w:r>
            <w:r w:rsidRPr="00221890">
              <w:tab/>
            </w:r>
          </w:p>
        </w:tc>
        <w:tc>
          <w:tcPr>
            <w:tcW w:w="3517" w:type="pct"/>
            <w:gridSpan w:val="2"/>
            <w:shd w:val="clear" w:color="auto" w:fill="auto"/>
          </w:tcPr>
          <w:p w14:paraId="5A938323" w14:textId="77777777" w:rsidR="00027FE1" w:rsidRPr="00221890" w:rsidRDefault="00027FE1" w:rsidP="00027FE1">
            <w:pPr>
              <w:pStyle w:val="ENoteTableText"/>
            </w:pPr>
            <w:r w:rsidRPr="00221890">
              <w:t>ad. 2002 No. 348</w:t>
            </w:r>
          </w:p>
        </w:tc>
      </w:tr>
      <w:tr w:rsidR="00027FE1" w:rsidRPr="00221890" w14:paraId="104CB83C" w14:textId="77777777" w:rsidTr="002A7DC4">
        <w:trPr>
          <w:cantSplit/>
        </w:trPr>
        <w:tc>
          <w:tcPr>
            <w:tcW w:w="1483" w:type="pct"/>
            <w:gridSpan w:val="2"/>
            <w:shd w:val="clear" w:color="auto" w:fill="auto"/>
          </w:tcPr>
          <w:p w14:paraId="6648C42A" w14:textId="77777777" w:rsidR="00027FE1" w:rsidRPr="00221890" w:rsidRDefault="00027FE1" w:rsidP="00027FE1">
            <w:pPr>
              <w:pStyle w:val="ENoteTableText"/>
              <w:tabs>
                <w:tab w:val="center" w:leader="dot" w:pos="2268"/>
              </w:tabs>
            </w:pPr>
            <w:r w:rsidRPr="00221890">
              <w:t>c. 164.225</w:t>
            </w:r>
            <w:r w:rsidRPr="00221890">
              <w:tab/>
            </w:r>
          </w:p>
        </w:tc>
        <w:tc>
          <w:tcPr>
            <w:tcW w:w="3517" w:type="pct"/>
            <w:gridSpan w:val="2"/>
            <w:shd w:val="clear" w:color="auto" w:fill="auto"/>
          </w:tcPr>
          <w:p w14:paraId="109A737A" w14:textId="77777777" w:rsidR="00027FE1" w:rsidRPr="00221890" w:rsidRDefault="00027FE1" w:rsidP="00027FE1">
            <w:pPr>
              <w:pStyle w:val="ENoteTableText"/>
            </w:pPr>
            <w:r w:rsidRPr="00221890">
              <w:t>ad. 2002 No. 348</w:t>
            </w:r>
          </w:p>
        </w:tc>
      </w:tr>
      <w:tr w:rsidR="00027FE1" w:rsidRPr="00221890" w14:paraId="6CF83CFE" w14:textId="77777777" w:rsidTr="002A7DC4">
        <w:trPr>
          <w:cantSplit/>
        </w:trPr>
        <w:tc>
          <w:tcPr>
            <w:tcW w:w="1483" w:type="pct"/>
            <w:gridSpan w:val="2"/>
            <w:shd w:val="clear" w:color="auto" w:fill="auto"/>
          </w:tcPr>
          <w:p w14:paraId="6A449004" w14:textId="77777777" w:rsidR="00027FE1" w:rsidRPr="00221890" w:rsidRDefault="00027FE1" w:rsidP="00027FE1">
            <w:pPr>
              <w:pStyle w:val="ENoteTableText"/>
            </w:pPr>
          </w:p>
        </w:tc>
        <w:tc>
          <w:tcPr>
            <w:tcW w:w="3517" w:type="pct"/>
            <w:gridSpan w:val="2"/>
            <w:shd w:val="clear" w:color="auto" w:fill="auto"/>
          </w:tcPr>
          <w:p w14:paraId="6355C876" w14:textId="77777777" w:rsidR="00027FE1" w:rsidRPr="00221890" w:rsidRDefault="00027FE1" w:rsidP="00027FE1">
            <w:pPr>
              <w:pStyle w:val="ENoteTableText"/>
            </w:pPr>
            <w:r w:rsidRPr="00221890">
              <w:t>am. 2007 No. 314; 2011 No. 199</w:t>
            </w:r>
          </w:p>
        </w:tc>
      </w:tr>
      <w:tr w:rsidR="00027FE1" w:rsidRPr="00221890" w14:paraId="1B2BB822" w14:textId="77777777" w:rsidTr="002A7DC4">
        <w:trPr>
          <w:cantSplit/>
        </w:trPr>
        <w:tc>
          <w:tcPr>
            <w:tcW w:w="1483" w:type="pct"/>
            <w:gridSpan w:val="2"/>
            <w:shd w:val="clear" w:color="auto" w:fill="auto"/>
          </w:tcPr>
          <w:p w14:paraId="0A48CC38" w14:textId="77777777" w:rsidR="00027FE1" w:rsidRPr="00221890" w:rsidRDefault="00027FE1" w:rsidP="00027FE1">
            <w:pPr>
              <w:pStyle w:val="ENoteTableText"/>
              <w:tabs>
                <w:tab w:val="center" w:leader="dot" w:pos="2268"/>
              </w:tabs>
            </w:pPr>
            <w:r w:rsidRPr="00221890">
              <w:t>c. 164.226</w:t>
            </w:r>
            <w:r w:rsidRPr="00221890">
              <w:tab/>
            </w:r>
          </w:p>
        </w:tc>
        <w:tc>
          <w:tcPr>
            <w:tcW w:w="3517" w:type="pct"/>
            <w:gridSpan w:val="2"/>
            <w:shd w:val="clear" w:color="auto" w:fill="auto"/>
          </w:tcPr>
          <w:p w14:paraId="25CF4235" w14:textId="77777777" w:rsidR="00027FE1" w:rsidRPr="00221890" w:rsidRDefault="00027FE1" w:rsidP="00027FE1">
            <w:pPr>
              <w:pStyle w:val="ENoteTableText"/>
            </w:pPr>
            <w:r w:rsidRPr="00221890">
              <w:t>ad. 2002 No. 348</w:t>
            </w:r>
          </w:p>
        </w:tc>
      </w:tr>
      <w:tr w:rsidR="00027FE1" w:rsidRPr="00221890" w14:paraId="6838A1FD" w14:textId="77777777" w:rsidTr="002A7DC4">
        <w:trPr>
          <w:cantSplit/>
        </w:trPr>
        <w:tc>
          <w:tcPr>
            <w:tcW w:w="1483" w:type="pct"/>
            <w:gridSpan w:val="2"/>
            <w:shd w:val="clear" w:color="auto" w:fill="auto"/>
          </w:tcPr>
          <w:p w14:paraId="7743B1C3" w14:textId="77777777" w:rsidR="00027FE1" w:rsidRPr="00221890" w:rsidRDefault="00027FE1" w:rsidP="00027FE1">
            <w:pPr>
              <w:pStyle w:val="ENoteTableText"/>
              <w:tabs>
                <w:tab w:val="center" w:leader="dot" w:pos="2268"/>
              </w:tabs>
            </w:pPr>
            <w:r w:rsidRPr="00221890">
              <w:t>c. 164.227</w:t>
            </w:r>
            <w:r w:rsidRPr="00221890">
              <w:tab/>
            </w:r>
          </w:p>
        </w:tc>
        <w:tc>
          <w:tcPr>
            <w:tcW w:w="3517" w:type="pct"/>
            <w:gridSpan w:val="2"/>
            <w:shd w:val="clear" w:color="auto" w:fill="auto"/>
          </w:tcPr>
          <w:p w14:paraId="7B0775A1" w14:textId="77777777" w:rsidR="00027FE1" w:rsidRPr="00221890" w:rsidRDefault="00027FE1" w:rsidP="00027FE1">
            <w:pPr>
              <w:pStyle w:val="ENoteTableText"/>
            </w:pPr>
            <w:r w:rsidRPr="00221890">
              <w:t>ad. 2005 No. 134</w:t>
            </w:r>
          </w:p>
        </w:tc>
      </w:tr>
      <w:tr w:rsidR="00027FE1" w:rsidRPr="00221890" w14:paraId="29F556C3" w14:textId="77777777" w:rsidTr="002A7DC4">
        <w:trPr>
          <w:cantSplit/>
        </w:trPr>
        <w:tc>
          <w:tcPr>
            <w:tcW w:w="1483" w:type="pct"/>
            <w:gridSpan w:val="2"/>
            <w:shd w:val="clear" w:color="auto" w:fill="auto"/>
          </w:tcPr>
          <w:p w14:paraId="5FAB5487" w14:textId="77777777" w:rsidR="00027FE1" w:rsidRPr="00221890" w:rsidRDefault="00027FE1" w:rsidP="00027FE1">
            <w:pPr>
              <w:pStyle w:val="ENoteTableText"/>
              <w:tabs>
                <w:tab w:val="center" w:leader="dot" w:pos="2268"/>
              </w:tabs>
            </w:pPr>
            <w:r w:rsidRPr="00221890">
              <w:t>c. 164.311</w:t>
            </w:r>
            <w:r w:rsidRPr="00221890">
              <w:tab/>
            </w:r>
          </w:p>
        </w:tc>
        <w:tc>
          <w:tcPr>
            <w:tcW w:w="3517" w:type="pct"/>
            <w:gridSpan w:val="2"/>
            <w:shd w:val="clear" w:color="auto" w:fill="auto"/>
          </w:tcPr>
          <w:p w14:paraId="4AD6B548" w14:textId="77777777" w:rsidR="00027FE1" w:rsidRPr="00221890" w:rsidRDefault="00027FE1" w:rsidP="00027FE1">
            <w:pPr>
              <w:pStyle w:val="ENoteTableText"/>
            </w:pPr>
            <w:r w:rsidRPr="00221890">
              <w:t>ad. 2002 No. 348</w:t>
            </w:r>
          </w:p>
        </w:tc>
      </w:tr>
      <w:tr w:rsidR="00027FE1" w:rsidRPr="00221890" w14:paraId="1E68E60F" w14:textId="77777777" w:rsidTr="002A7DC4">
        <w:trPr>
          <w:cantSplit/>
        </w:trPr>
        <w:tc>
          <w:tcPr>
            <w:tcW w:w="1483" w:type="pct"/>
            <w:gridSpan w:val="2"/>
            <w:shd w:val="clear" w:color="auto" w:fill="auto"/>
          </w:tcPr>
          <w:p w14:paraId="440E34E1" w14:textId="77777777" w:rsidR="00027FE1" w:rsidRPr="00221890" w:rsidRDefault="00027FE1" w:rsidP="00027FE1">
            <w:pPr>
              <w:pStyle w:val="ENoteTableText"/>
            </w:pPr>
          </w:p>
        </w:tc>
        <w:tc>
          <w:tcPr>
            <w:tcW w:w="3517" w:type="pct"/>
            <w:gridSpan w:val="2"/>
            <w:shd w:val="clear" w:color="auto" w:fill="auto"/>
          </w:tcPr>
          <w:p w14:paraId="700F84DC" w14:textId="77777777" w:rsidR="00027FE1" w:rsidRPr="00221890" w:rsidRDefault="00027FE1" w:rsidP="00027FE1">
            <w:pPr>
              <w:pStyle w:val="ENoteTableText"/>
            </w:pPr>
            <w:r w:rsidRPr="00221890">
              <w:t>rs. 2008 No. 166</w:t>
            </w:r>
          </w:p>
        </w:tc>
      </w:tr>
      <w:tr w:rsidR="00027FE1" w:rsidRPr="00221890" w14:paraId="567A4B95" w14:textId="77777777" w:rsidTr="002A7DC4">
        <w:trPr>
          <w:cantSplit/>
        </w:trPr>
        <w:tc>
          <w:tcPr>
            <w:tcW w:w="1483" w:type="pct"/>
            <w:gridSpan w:val="2"/>
            <w:shd w:val="clear" w:color="auto" w:fill="auto"/>
          </w:tcPr>
          <w:p w14:paraId="394E83EC" w14:textId="77777777" w:rsidR="00027FE1" w:rsidRPr="00221890" w:rsidRDefault="00027FE1" w:rsidP="00027FE1">
            <w:pPr>
              <w:pStyle w:val="ENoteTableText"/>
              <w:tabs>
                <w:tab w:val="center" w:leader="dot" w:pos="2268"/>
              </w:tabs>
            </w:pPr>
            <w:r w:rsidRPr="00221890">
              <w:t>c. 164.321</w:t>
            </w:r>
            <w:r w:rsidRPr="00221890">
              <w:tab/>
            </w:r>
          </w:p>
        </w:tc>
        <w:tc>
          <w:tcPr>
            <w:tcW w:w="3517" w:type="pct"/>
            <w:gridSpan w:val="2"/>
            <w:shd w:val="clear" w:color="auto" w:fill="auto"/>
          </w:tcPr>
          <w:p w14:paraId="1427D099" w14:textId="77777777" w:rsidR="00027FE1" w:rsidRPr="00221890" w:rsidRDefault="00027FE1" w:rsidP="00027FE1">
            <w:pPr>
              <w:pStyle w:val="ENoteTableText"/>
            </w:pPr>
            <w:r w:rsidRPr="00221890">
              <w:t>ad. 2002 No. 348</w:t>
            </w:r>
          </w:p>
        </w:tc>
      </w:tr>
      <w:tr w:rsidR="00027FE1" w:rsidRPr="00221890" w14:paraId="2FC7D0AC" w14:textId="77777777" w:rsidTr="002A7DC4">
        <w:trPr>
          <w:cantSplit/>
        </w:trPr>
        <w:tc>
          <w:tcPr>
            <w:tcW w:w="1483" w:type="pct"/>
            <w:gridSpan w:val="2"/>
            <w:shd w:val="clear" w:color="auto" w:fill="auto"/>
          </w:tcPr>
          <w:p w14:paraId="2CB27057" w14:textId="77777777" w:rsidR="00027FE1" w:rsidRPr="00221890" w:rsidRDefault="00027FE1" w:rsidP="00027FE1">
            <w:pPr>
              <w:pStyle w:val="ENoteTableText"/>
              <w:tabs>
                <w:tab w:val="center" w:leader="dot" w:pos="2268"/>
              </w:tabs>
            </w:pPr>
            <w:r w:rsidRPr="00221890">
              <w:t>c. 164.322</w:t>
            </w:r>
            <w:r w:rsidRPr="00221890">
              <w:tab/>
            </w:r>
          </w:p>
        </w:tc>
        <w:tc>
          <w:tcPr>
            <w:tcW w:w="3517" w:type="pct"/>
            <w:gridSpan w:val="2"/>
            <w:shd w:val="clear" w:color="auto" w:fill="auto"/>
          </w:tcPr>
          <w:p w14:paraId="548C91F2" w14:textId="77777777" w:rsidR="00027FE1" w:rsidRPr="00221890" w:rsidRDefault="00027FE1" w:rsidP="00027FE1">
            <w:pPr>
              <w:pStyle w:val="ENoteTableText"/>
            </w:pPr>
            <w:r w:rsidRPr="00221890">
              <w:t>ad. 2002 No. 348</w:t>
            </w:r>
          </w:p>
        </w:tc>
      </w:tr>
      <w:tr w:rsidR="00027FE1" w:rsidRPr="00221890" w14:paraId="091AB964" w14:textId="77777777" w:rsidTr="002A7DC4">
        <w:trPr>
          <w:cantSplit/>
        </w:trPr>
        <w:tc>
          <w:tcPr>
            <w:tcW w:w="1483" w:type="pct"/>
            <w:gridSpan w:val="2"/>
            <w:shd w:val="clear" w:color="auto" w:fill="auto"/>
          </w:tcPr>
          <w:p w14:paraId="1F9D3592" w14:textId="77777777" w:rsidR="00027FE1" w:rsidRPr="00221890" w:rsidRDefault="00027FE1" w:rsidP="00027FE1">
            <w:pPr>
              <w:pStyle w:val="ENoteTableText"/>
            </w:pPr>
          </w:p>
        </w:tc>
        <w:tc>
          <w:tcPr>
            <w:tcW w:w="3517" w:type="pct"/>
            <w:gridSpan w:val="2"/>
            <w:shd w:val="clear" w:color="auto" w:fill="auto"/>
          </w:tcPr>
          <w:p w14:paraId="6D1CE8C5" w14:textId="77777777" w:rsidR="00027FE1" w:rsidRPr="00221890" w:rsidRDefault="00027FE1" w:rsidP="00027FE1">
            <w:pPr>
              <w:pStyle w:val="ENoteTableText"/>
            </w:pPr>
            <w:r w:rsidRPr="00221890">
              <w:t>rs. 2007 No. 314</w:t>
            </w:r>
          </w:p>
        </w:tc>
      </w:tr>
      <w:tr w:rsidR="00027FE1" w:rsidRPr="00221890" w14:paraId="37055B30" w14:textId="77777777" w:rsidTr="002A7DC4">
        <w:trPr>
          <w:cantSplit/>
        </w:trPr>
        <w:tc>
          <w:tcPr>
            <w:tcW w:w="1483" w:type="pct"/>
            <w:gridSpan w:val="2"/>
            <w:shd w:val="clear" w:color="auto" w:fill="auto"/>
          </w:tcPr>
          <w:p w14:paraId="6146F37D" w14:textId="77777777" w:rsidR="00027FE1" w:rsidRPr="00221890" w:rsidRDefault="00027FE1" w:rsidP="00027FE1">
            <w:pPr>
              <w:pStyle w:val="ENoteTableText"/>
            </w:pPr>
          </w:p>
        </w:tc>
        <w:tc>
          <w:tcPr>
            <w:tcW w:w="3517" w:type="pct"/>
            <w:gridSpan w:val="2"/>
            <w:shd w:val="clear" w:color="auto" w:fill="auto"/>
          </w:tcPr>
          <w:p w14:paraId="79F7EB28" w14:textId="77777777" w:rsidR="00027FE1" w:rsidRPr="00221890" w:rsidRDefault="00027FE1" w:rsidP="00027FE1">
            <w:pPr>
              <w:pStyle w:val="ENoteTableText"/>
            </w:pPr>
            <w:r w:rsidRPr="00221890">
              <w:t>am. 2011 No. 199; 2012 No. 256</w:t>
            </w:r>
          </w:p>
        </w:tc>
      </w:tr>
      <w:tr w:rsidR="00027FE1" w:rsidRPr="00221890" w14:paraId="2A9AB345" w14:textId="77777777" w:rsidTr="002A7DC4">
        <w:trPr>
          <w:cantSplit/>
        </w:trPr>
        <w:tc>
          <w:tcPr>
            <w:tcW w:w="1483" w:type="pct"/>
            <w:gridSpan w:val="2"/>
            <w:shd w:val="clear" w:color="auto" w:fill="auto"/>
          </w:tcPr>
          <w:p w14:paraId="63880B70" w14:textId="77777777" w:rsidR="00027FE1" w:rsidRPr="00221890" w:rsidRDefault="00027FE1" w:rsidP="00027FE1">
            <w:pPr>
              <w:pStyle w:val="ENoteTableText"/>
              <w:tabs>
                <w:tab w:val="center" w:leader="dot" w:pos="2268"/>
              </w:tabs>
            </w:pPr>
            <w:r w:rsidRPr="00221890">
              <w:t>c. 164.323</w:t>
            </w:r>
            <w:r w:rsidRPr="00221890">
              <w:tab/>
            </w:r>
          </w:p>
        </w:tc>
        <w:tc>
          <w:tcPr>
            <w:tcW w:w="3517" w:type="pct"/>
            <w:gridSpan w:val="2"/>
            <w:shd w:val="clear" w:color="auto" w:fill="auto"/>
          </w:tcPr>
          <w:p w14:paraId="752BC112" w14:textId="77777777" w:rsidR="00027FE1" w:rsidRPr="00221890" w:rsidRDefault="00027FE1" w:rsidP="00027FE1">
            <w:pPr>
              <w:pStyle w:val="ENoteTableText"/>
            </w:pPr>
            <w:r w:rsidRPr="00221890">
              <w:t>ad. 2002 No. 348</w:t>
            </w:r>
          </w:p>
        </w:tc>
      </w:tr>
      <w:tr w:rsidR="00027FE1" w:rsidRPr="00221890" w14:paraId="48191726" w14:textId="77777777" w:rsidTr="002A7DC4">
        <w:trPr>
          <w:cantSplit/>
        </w:trPr>
        <w:tc>
          <w:tcPr>
            <w:tcW w:w="1483" w:type="pct"/>
            <w:gridSpan w:val="2"/>
            <w:shd w:val="clear" w:color="auto" w:fill="auto"/>
          </w:tcPr>
          <w:p w14:paraId="0BDC2EEB" w14:textId="77777777" w:rsidR="00027FE1" w:rsidRPr="00221890" w:rsidRDefault="00027FE1" w:rsidP="00027FE1">
            <w:pPr>
              <w:pStyle w:val="ENoteTableText"/>
              <w:tabs>
                <w:tab w:val="center" w:leader="dot" w:pos="2268"/>
              </w:tabs>
            </w:pPr>
            <w:r w:rsidRPr="00221890">
              <w:t>c. 164.324</w:t>
            </w:r>
            <w:r w:rsidRPr="00221890">
              <w:tab/>
            </w:r>
          </w:p>
        </w:tc>
        <w:tc>
          <w:tcPr>
            <w:tcW w:w="3517" w:type="pct"/>
            <w:gridSpan w:val="2"/>
            <w:shd w:val="clear" w:color="auto" w:fill="auto"/>
          </w:tcPr>
          <w:p w14:paraId="1900A07A" w14:textId="77777777" w:rsidR="00027FE1" w:rsidRPr="00221890" w:rsidRDefault="00027FE1" w:rsidP="00027FE1">
            <w:pPr>
              <w:pStyle w:val="ENoteTableText"/>
            </w:pPr>
            <w:r w:rsidRPr="00221890">
              <w:t>ad. 2002 No. 348</w:t>
            </w:r>
          </w:p>
        </w:tc>
      </w:tr>
      <w:tr w:rsidR="00027FE1" w:rsidRPr="00221890" w14:paraId="090ABA04" w14:textId="77777777" w:rsidTr="002A7DC4">
        <w:trPr>
          <w:cantSplit/>
        </w:trPr>
        <w:tc>
          <w:tcPr>
            <w:tcW w:w="1483" w:type="pct"/>
            <w:gridSpan w:val="2"/>
            <w:shd w:val="clear" w:color="auto" w:fill="auto"/>
          </w:tcPr>
          <w:p w14:paraId="0599FACE" w14:textId="77777777" w:rsidR="00027FE1" w:rsidRPr="00221890" w:rsidRDefault="00027FE1" w:rsidP="00027FE1">
            <w:pPr>
              <w:pStyle w:val="ENoteTableText"/>
              <w:tabs>
                <w:tab w:val="center" w:leader="dot" w:pos="2268"/>
              </w:tabs>
            </w:pPr>
            <w:r w:rsidRPr="00221890">
              <w:t>c. 164.325</w:t>
            </w:r>
            <w:r w:rsidRPr="00221890">
              <w:tab/>
            </w:r>
          </w:p>
        </w:tc>
        <w:tc>
          <w:tcPr>
            <w:tcW w:w="3517" w:type="pct"/>
            <w:gridSpan w:val="2"/>
            <w:shd w:val="clear" w:color="auto" w:fill="auto"/>
          </w:tcPr>
          <w:p w14:paraId="7F3756D2" w14:textId="77777777" w:rsidR="00027FE1" w:rsidRPr="00221890" w:rsidRDefault="00027FE1" w:rsidP="00027FE1">
            <w:pPr>
              <w:pStyle w:val="ENoteTableText"/>
            </w:pPr>
            <w:r w:rsidRPr="00221890">
              <w:t>ad. 2005 No. 134</w:t>
            </w:r>
          </w:p>
        </w:tc>
      </w:tr>
      <w:tr w:rsidR="00027FE1" w:rsidRPr="00221890" w14:paraId="2B5EC986" w14:textId="77777777" w:rsidTr="002A7DC4">
        <w:trPr>
          <w:cantSplit/>
        </w:trPr>
        <w:tc>
          <w:tcPr>
            <w:tcW w:w="1483" w:type="pct"/>
            <w:gridSpan w:val="2"/>
            <w:shd w:val="clear" w:color="auto" w:fill="auto"/>
          </w:tcPr>
          <w:p w14:paraId="7B8EEB83" w14:textId="77777777" w:rsidR="00027FE1" w:rsidRPr="00221890" w:rsidRDefault="00027FE1" w:rsidP="00027FE1">
            <w:pPr>
              <w:pStyle w:val="ENoteTableText"/>
            </w:pPr>
          </w:p>
        </w:tc>
        <w:tc>
          <w:tcPr>
            <w:tcW w:w="3517" w:type="pct"/>
            <w:gridSpan w:val="2"/>
            <w:shd w:val="clear" w:color="auto" w:fill="auto"/>
          </w:tcPr>
          <w:p w14:paraId="34EE0C68" w14:textId="77777777" w:rsidR="00027FE1" w:rsidRPr="00221890" w:rsidRDefault="00027FE1" w:rsidP="00027FE1">
            <w:pPr>
              <w:pStyle w:val="ENoteTableText"/>
            </w:pPr>
            <w:r w:rsidRPr="00221890">
              <w:t>rep. 2012 No. 256</w:t>
            </w:r>
          </w:p>
        </w:tc>
      </w:tr>
      <w:tr w:rsidR="00027FE1" w:rsidRPr="00221890" w14:paraId="29CFA81B" w14:textId="77777777" w:rsidTr="002A7DC4">
        <w:trPr>
          <w:cantSplit/>
        </w:trPr>
        <w:tc>
          <w:tcPr>
            <w:tcW w:w="1483" w:type="pct"/>
            <w:gridSpan w:val="2"/>
            <w:shd w:val="clear" w:color="auto" w:fill="auto"/>
          </w:tcPr>
          <w:p w14:paraId="6E65E80D" w14:textId="77777777" w:rsidR="00027FE1" w:rsidRPr="00221890" w:rsidRDefault="00027FE1" w:rsidP="00027FE1">
            <w:pPr>
              <w:pStyle w:val="ENoteTableText"/>
              <w:tabs>
                <w:tab w:val="center" w:leader="dot" w:pos="2268"/>
              </w:tabs>
            </w:pPr>
            <w:r w:rsidRPr="00221890">
              <w:t>c. 164.411</w:t>
            </w:r>
            <w:r w:rsidRPr="00221890">
              <w:tab/>
            </w:r>
          </w:p>
        </w:tc>
        <w:tc>
          <w:tcPr>
            <w:tcW w:w="3517" w:type="pct"/>
            <w:gridSpan w:val="2"/>
            <w:shd w:val="clear" w:color="auto" w:fill="auto"/>
          </w:tcPr>
          <w:p w14:paraId="56843AC6" w14:textId="77777777" w:rsidR="00027FE1" w:rsidRPr="00221890" w:rsidRDefault="00027FE1" w:rsidP="00027FE1">
            <w:pPr>
              <w:pStyle w:val="ENoteTableText"/>
            </w:pPr>
            <w:r w:rsidRPr="00221890">
              <w:t>ad. 2002 No. 348</w:t>
            </w:r>
          </w:p>
        </w:tc>
      </w:tr>
      <w:tr w:rsidR="00027FE1" w:rsidRPr="00221890" w14:paraId="782866A6" w14:textId="77777777" w:rsidTr="002A7DC4">
        <w:trPr>
          <w:cantSplit/>
        </w:trPr>
        <w:tc>
          <w:tcPr>
            <w:tcW w:w="1483" w:type="pct"/>
            <w:gridSpan w:val="2"/>
            <w:shd w:val="clear" w:color="auto" w:fill="auto"/>
          </w:tcPr>
          <w:p w14:paraId="1E70D60C" w14:textId="77777777" w:rsidR="00027FE1" w:rsidRPr="00221890" w:rsidRDefault="00027FE1" w:rsidP="00027FE1">
            <w:pPr>
              <w:pStyle w:val="ENoteTableText"/>
              <w:tabs>
                <w:tab w:val="center" w:leader="dot" w:pos="2268"/>
              </w:tabs>
            </w:pPr>
            <w:r w:rsidRPr="00221890">
              <w:t>c. 164.511</w:t>
            </w:r>
            <w:r w:rsidRPr="00221890">
              <w:tab/>
            </w:r>
          </w:p>
        </w:tc>
        <w:tc>
          <w:tcPr>
            <w:tcW w:w="3517" w:type="pct"/>
            <w:gridSpan w:val="2"/>
            <w:shd w:val="clear" w:color="auto" w:fill="auto"/>
          </w:tcPr>
          <w:p w14:paraId="69D053B6" w14:textId="77777777" w:rsidR="00027FE1" w:rsidRPr="00221890" w:rsidRDefault="00027FE1" w:rsidP="00027FE1">
            <w:pPr>
              <w:pStyle w:val="ENoteTableText"/>
            </w:pPr>
            <w:r w:rsidRPr="00221890">
              <w:t>ad. 2002 No. 348</w:t>
            </w:r>
          </w:p>
        </w:tc>
      </w:tr>
      <w:tr w:rsidR="00027FE1" w:rsidRPr="00221890" w14:paraId="11706C08" w14:textId="77777777" w:rsidTr="002A7DC4">
        <w:trPr>
          <w:cantSplit/>
        </w:trPr>
        <w:tc>
          <w:tcPr>
            <w:tcW w:w="1483" w:type="pct"/>
            <w:gridSpan w:val="2"/>
            <w:shd w:val="clear" w:color="auto" w:fill="auto"/>
          </w:tcPr>
          <w:p w14:paraId="40F6DFF9" w14:textId="77777777" w:rsidR="00027FE1" w:rsidRPr="00221890" w:rsidRDefault="00027FE1" w:rsidP="00027FE1">
            <w:pPr>
              <w:pStyle w:val="ENoteTableText"/>
              <w:tabs>
                <w:tab w:val="center" w:leader="dot" w:pos="2268"/>
              </w:tabs>
            </w:pPr>
            <w:r w:rsidRPr="00221890">
              <w:t>c. 164.611</w:t>
            </w:r>
            <w:r w:rsidRPr="00221890">
              <w:tab/>
            </w:r>
          </w:p>
        </w:tc>
        <w:tc>
          <w:tcPr>
            <w:tcW w:w="3517" w:type="pct"/>
            <w:gridSpan w:val="2"/>
            <w:shd w:val="clear" w:color="auto" w:fill="auto"/>
          </w:tcPr>
          <w:p w14:paraId="59FB1C10" w14:textId="77777777" w:rsidR="00027FE1" w:rsidRPr="00221890" w:rsidRDefault="00027FE1" w:rsidP="00027FE1">
            <w:pPr>
              <w:pStyle w:val="ENoteTableText"/>
            </w:pPr>
            <w:r w:rsidRPr="00221890">
              <w:t>ad. 2002 No. 348</w:t>
            </w:r>
          </w:p>
        </w:tc>
      </w:tr>
      <w:tr w:rsidR="00027FE1" w:rsidRPr="00221890" w14:paraId="209C5EE1" w14:textId="77777777" w:rsidTr="002A7DC4">
        <w:trPr>
          <w:cantSplit/>
        </w:trPr>
        <w:tc>
          <w:tcPr>
            <w:tcW w:w="1483" w:type="pct"/>
            <w:gridSpan w:val="2"/>
            <w:shd w:val="clear" w:color="auto" w:fill="auto"/>
          </w:tcPr>
          <w:p w14:paraId="20ED16B2" w14:textId="77777777" w:rsidR="00027FE1" w:rsidRPr="00221890" w:rsidRDefault="00027FE1" w:rsidP="00027FE1">
            <w:pPr>
              <w:pStyle w:val="ENoteTableText"/>
              <w:tabs>
                <w:tab w:val="center" w:leader="dot" w:pos="2268"/>
              </w:tabs>
            </w:pPr>
            <w:r w:rsidRPr="00221890">
              <w:t>c. 164.612</w:t>
            </w:r>
            <w:r w:rsidRPr="00221890">
              <w:tab/>
            </w:r>
          </w:p>
        </w:tc>
        <w:tc>
          <w:tcPr>
            <w:tcW w:w="3517" w:type="pct"/>
            <w:gridSpan w:val="2"/>
            <w:shd w:val="clear" w:color="auto" w:fill="auto"/>
          </w:tcPr>
          <w:p w14:paraId="428C6F73" w14:textId="77777777" w:rsidR="00027FE1" w:rsidRPr="00221890" w:rsidRDefault="00027FE1" w:rsidP="00027FE1">
            <w:pPr>
              <w:pStyle w:val="ENoteTableText"/>
            </w:pPr>
            <w:r w:rsidRPr="00221890">
              <w:t>ad. 2002 No. 348</w:t>
            </w:r>
          </w:p>
        </w:tc>
      </w:tr>
      <w:tr w:rsidR="00027FE1" w:rsidRPr="00221890" w14:paraId="206FFC54" w14:textId="77777777" w:rsidTr="002A7DC4">
        <w:trPr>
          <w:cantSplit/>
        </w:trPr>
        <w:tc>
          <w:tcPr>
            <w:tcW w:w="1483" w:type="pct"/>
            <w:gridSpan w:val="2"/>
            <w:shd w:val="clear" w:color="auto" w:fill="auto"/>
          </w:tcPr>
          <w:p w14:paraId="29F097E2" w14:textId="77777777" w:rsidR="00027FE1" w:rsidRPr="00221890" w:rsidRDefault="00027FE1" w:rsidP="00027FE1">
            <w:pPr>
              <w:pStyle w:val="ENoteTableText"/>
              <w:tabs>
                <w:tab w:val="center" w:leader="dot" w:pos="2268"/>
              </w:tabs>
            </w:pPr>
            <w:r w:rsidRPr="00221890">
              <w:t>c 164.613</w:t>
            </w:r>
            <w:r w:rsidRPr="00221890">
              <w:tab/>
            </w:r>
          </w:p>
        </w:tc>
        <w:tc>
          <w:tcPr>
            <w:tcW w:w="3517" w:type="pct"/>
            <w:gridSpan w:val="2"/>
            <w:shd w:val="clear" w:color="auto" w:fill="auto"/>
          </w:tcPr>
          <w:p w14:paraId="0DFF9125" w14:textId="77777777" w:rsidR="00027FE1" w:rsidRPr="00221890" w:rsidRDefault="00027FE1" w:rsidP="00027FE1">
            <w:pPr>
              <w:pStyle w:val="ENoteTableText"/>
            </w:pPr>
            <w:r w:rsidRPr="00221890">
              <w:t>ad F2017L01425 (disallowed)</w:t>
            </w:r>
          </w:p>
        </w:tc>
      </w:tr>
      <w:tr w:rsidR="00027FE1" w:rsidRPr="00221890" w14:paraId="31A60B99" w14:textId="77777777" w:rsidTr="002A7DC4">
        <w:trPr>
          <w:cantSplit/>
        </w:trPr>
        <w:tc>
          <w:tcPr>
            <w:tcW w:w="1483" w:type="pct"/>
            <w:gridSpan w:val="2"/>
            <w:shd w:val="clear" w:color="auto" w:fill="auto"/>
          </w:tcPr>
          <w:p w14:paraId="032FEBB9" w14:textId="77777777" w:rsidR="00027FE1" w:rsidRPr="00221890" w:rsidRDefault="004E70FB" w:rsidP="00027FE1">
            <w:pPr>
              <w:pStyle w:val="ENoteTableText"/>
              <w:tabs>
                <w:tab w:val="center" w:leader="dot" w:pos="2268"/>
              </w:tabs>
            </w:pPr>
            <w:r w:rsidRPr="00221890">
              <w:t>Division 1</w:t>
            </w:r>
            <w:r w:rsidR="00027FE1" w:rsidRPr="00221890">
              <w:t>64.7</w:t>
            </w:r>
            <w:r w:rsidR="00027FE1" w:rsidRPr="00221890">
              <w:tab/>
            </w:r>
          </w:p>
        </w:tc>
        <w:tc>
          <w:tcPr>
            <w:tcW w:w="3517" w:type="pct"/>
            <w:gridSpan w:val="2"/>
            <w:shd w:val="clear" w:color="auto" w:fill="auto"/>
          </w:tcPr>
          <w:p w14:paraId="6072DD70" w14:textId="77777777" w:rsidR="00027FE1" w:rsidRPr="00221890" w:rsidRDefault="00027FE1" w:rsidP="00027FE1">
            <w:pPr>
              <w:pStyle w:val="ENoteTableText"/>
            </w:pPr>
            <w:r w:rsidRPr="00221890">
              <w:t>rep. 2012 No. 256</w:t>
            </w:r>
          </w:p>
        </w:tc>
      </w:tr>
      <w:tr w:rsidR="00027FE1" w:rsidRPr="00221890" w14:paraId="24B86075" w14:textId="77777777" w:rsidTr="002A7DC4">
        <w:trPr>
          <w:cantSplit/>
        </w:trPr>
        <w:tc>
          <w:tcPr>
            <w:tcW w:w="1483" w:type="pct"/>
            <w:gridSpan w:val="2"/>
            <w:shd w:val="clear" w:color="auto" w:fill="auto"/>
          </w:tcPr>
          <w:p w14:paraId="4A17CB5E" w14:textId="77777777" w:rsidR="00027FE1" w:rsidRPr="00221890" w:rsidRDefault="00027FE1" w:rsidP="00027FE1">
            <w:pPr>
              <w:pStyle w:val="ENoteTableText"/>
              <w:tabs>
                <w:tab w:val="center" w:leader="dot" w:pos="2268"/>
              </w:tabs>
            </w:pPr>
            <w:r w:rsidRPr="00221890">
              <w:t>c. 164.711</w:t>
            </w:r>
            <w:r w:rsidRPr="00221890">
              <w:tab/>
            </w:r>
          </w:p>
        </w:tc>
        <w:tc>
          <w:tcPr>
            <w:tcW w:w="3517" w:type="pct"/>
            <w:gridSpan w:val="2"/>
            <w:shd w:val="clear" w:color="auto" w:fill="auto"/>
          </w:tcPr>
          <w:p w14:paraId="0DE1A660" w14:textId="77777777" w:rsidR="00027FE1" w:rsidRPr="00221890" w:rsidRDefault="00027FE1" w:rsidP="00027FE1">
            <w:pPr>
              <w:pStyle w:val="ENoteTableText"/>
            </w:pPr>
            <w:r w:rsidRPr="00221890">
              <w:t>ad. 2002 No. 348</w:t>
            </w:r>
          </w:p>
        </w:tc>
      </w:tr>
      <w:tr w:rsidR="00027FE1" w:rsidRPr="00221890" w14:paraId="5EDB36D0" w14:textId="77777777" w:rsidTr="002A7DC4">
        <w:trPr>
          <w:cantSplit/>
        </w:trPr>
        <w:tc>
          <w:tcPr>
            <w:tcW w:w="1483" w:type="pct"/>
            <w:gridSpan w:val="2"/>
            <w:shd w:val="clear" w:color="auto" w:fill="auto"/>
          </w:tcPr>
          <w:p w14:paraId="50592917" w14:textId="77777777" w:rsidR="00027FE1" w:rsidRPr="00221890" w:rsidRDefault="00027FE1" w:rsidP="00027FE1">
            <w:pPr>
              <w:pStyle w:val="ENoteTableText"/>
            </w:pPr>
          </w:p>
        </w:tc>
        <w:tc>
          <w:tcPr>
            <w:tcW w:w="3517" w:type="pct"/>
            <w:gridSpan w:val="2"/>
            <w:shd w:val="clear" w:color="auto" w:fill="auto"/>
          </w:tcPr>
          <w:p w14:paraId="078A473A" w14:textId="77777777" w:rsidR="00027FE1" w:rsidRPr="00221890" w:rsidRDefault="00027FE1" w:rsidP="00027FE1">
            <w:pPr>
              <w:pStyle w:val="ENoteTableText"/>
            </w:pPr>
            <w:r w:rsidRPr="00221890">
              <w:t>rs. 2005 No. 134</w:t>
            </w:r>
          </w:p>
        </w:tc>
      </w:tr>
      <w:tr w:rsidR="00027FE1" w:rsidRPr="00221890" w14:paraId="6DE8ED00" w14:textId="77777777" w:rsidTr="002A7DC4">
        <w:trPr>
          <w:cantSplit/>
        </w:trPr>
        <w:tc>
          <w:tcPr>
            <w:tcW w:w="1483" w:type="pct"/>
            <w:gridSpan w:val="2"/>
            <w:shd w:val="clear" w:color="auto" w:fill="auto"/>
          </w:tcPr>
          <w:p w14:paraId="1AD2B2FD" w14:textId="77777777" w:rsidR="00027FE1" w:rsidRPr="00221890" w:rsidRDefault="00027FE1" w:rsidP="00027FE1">
            <w:pPr>
              <w:pStyle w:val="ENoteTableText"/>
            </w:pPr>
          </w:p>
        </w:tc>
        <w:tc>
          <w:tcPr>
            <w:tcW w:w="3517" w:type="pct"/>
            <w:gridSpan w:val="2"/>
            <w:shd w:val="clear" w:color="auto" w:fill="auto"/>
          </w:tcPr>
          <w:p w14:paraId="20295D31" w14:textId="77777777" w:rsidR="00027FE1" w:rsidRPr="00221890" w:rsidRDefault="00027FE1" w:rsidP="00027FE1">
            <w:pPr>
              <w:pStyle w:val="ENoteTableText"/>
            </w:pPr>
            <w:r w:rsidRPr="00221890">
              <w:t>rep. 2012 No. 256</w:t>
            </w:r>
          </w:p>
        </w:tc>
      </w:tr>
      <w:tr w:rsidR="00027FE1" w:rsidRPr="00221890" w14:paraId="6C753BE6" w14:textId="77777777" w:rsidTr="002A7DC4">
        <w:trPr>
          <w:cantSplit/>
        </w:trPr>
        <w:tc>
          <w:tcPr>
            <w:tcW w:w="1483" w:type="pct"/>
            <w:gridSpan w:val="2"/>
            <w:shd w:val="clear" w:color="auto" w:fill="auto"/>
          </w:tcPr>
          <w:p w14:paraId="1BD90ECA" w14:textId="77777777" w:rsidR="00027FE1" w:rsidRPr="00221890" w:rsidRDefault="00027FE1" w:rsidP="00027FE1">
            <w:pPr>
              <w:pStyle w:val="ENoteTableText"/>
              <w:tabs>
                <w:tab w:val="center" w:leader="dot" w:pos="2268"/>
              </w:tabs>
            </w:pPr>
            <w:r w:rsidRPr="00221890">
              <w:t>c. 164.712</w:t>
            </w:r>
            <w:r w:rsidRPr="00221890">
              <w:tab/>
            </w:r>
          </w:p>
        </w:tc>
        <w:tc>
          <w:tcPr>
            <w:tcW w:w="3517" w:type="pct"/>
            <w:gridSpan w:val="2"/>
            <w:shd w:val="clear" w:color="auto" w:fill="auto"/>
          </w:tcPr>
          <w:p w14:paraId="71192389" w14:textId="77777777" w:rsidR="00027FE1" w:rsidRPr="00221890" w:rsidRDefault="00027FE1" w:rsidP="00027FE1">
            <w:pPr>
              <w:pStyle w:val="ENoteTableText"/>
            </w:pPr>
            <w:r w:rsidRPr="00221890">
              <w:t>ad. 2005 No. 134</w:t>
            </w:r>
          </w:p>
        </w:tc>
      </w:tr>
      <w:tr w:rsidR="00027FE1" w:rsidRPr="00221890" w14:paraId="763BD9CD" w14:textId="77777777" w:rsidTr="002A7DC4">
        <w:trPr>
          <w:cantSplit/>
        </w:trPr>
        <w:tc>
          <w:tcPr>
            <w:tcW w:w="1483" w:type="pct"/>
            <w:gridSpan w:val="2"/>
            <w:shd w:val="clear" w:color="auto" w:fill="auto"/>
          </w:tcPr>
          <w:p w14:paraId="6887CD94" w14:textId="77777777" w:rsidR="00027FE1" w:rsidRPr="00221890" w:rsidRDefault="00027FE1" w:rsidP="00027FE1">
            <w:pPr>
              <w:pStyle w:val="ENoteTableText"/>
            </w:pPr>
          </w:p>
        </w:tc>
        <w:tc>
          <w:tcPr>
            <w:tcW w:w="3517" w:type="pct"/>
            <w:gridSpan w:val="2"/>
            <w:shd w:val="clear" w:color="auto" w:fill="auto"/>
          </w:tcPr>
          <w:p w14:paraId="3CE69DAD" w14:textId="77777777" w:rsidR="00027FE1" w:rsidRPr="00221890" w:rsidRDefault="00027FE1" w:rsidP="00027FE1">
            <w:pPr>
              <w:pStyle w:val="ENoteTableText"/>
            </w:pPr>
            <w:r w:rsidRPr="00221890">
              <w:t>rep. 2012 No. 256</w:t>
            </w:r>
          </w:p>
        </w:tc>
      </w:tr>
      <w:tr w:rsidR="00027FE1" w:rsidRPr="00221890" w14:paraId="0AEAF55C" w14:textId="77777777" w:rsidTr="002A7DC4">
        <w:trPr>
          <w:cantSplit/>
        </w:trPr>
        <w:tc>
          <w:tcPr>
            <w:tcW w:w="1483" w:type="pct"/>
            <w:gridSpan w:val="2"/>
            <w:shd w:val="clear" w:color="auto" w:fill="auto"/>
          </w:tcPr>
          <w:p w14:paraId="711F7326" w14:textId="77777777" w:rsidR="00027FE1" w:rsidRPr="00221890" w:rsidRDefault="00027FE1" w:rsidP="00027FE1">
            <w:pPr>
              <w:pStyle w:val="ENoteTableText"/>
            </w:pPr>
            <w:r w:rsidRPr="00221890">
              <w:rPr>
                <w:b/>
              </w:rPr>
              <w:t>Part 165</w:t>
            </w:r>
          </w:p>
        </w:tc>
        <w:tc>
          <w:tcPr>
            <w:tcW w:w="3517" w:type="pct"/>
            <w:gridSpan w:val="2"/>
            <w:shd w:val="clear" w:color="auto" w:fill="auto"/>
          </w:tcPr>
          <w:p w14:paraId="5E916560" w14:textId="77777777" w:rsidR="00027FE1" w:rsidRPr="00221890" w:rsidRDefault="00027FE1" w:rsidP="00027FE1">
            <w:pPr>
              <w:pStyle w:val="ENoteTableText"/>
            </w:pPr>
          </w:p>
        </w:tc>
      </w:tr>
      <w:tr w:rsidR="00027FE1" w:rsidRPr="00221890" w14:paraId="68B7CCEE" w14:textId="77777777" w:rsidTr="002A7DC4">
        <w:trPr>
          <w:cantSplit/>
        </w:trPr>
        <w:tc>
          <w:tcPr>
            <w:tcW w:w="1483" w:type="pct"/>
            <w:gridSpan w:val="2"/>
            <w:shd w:val="clear" w:color="auto" w:fill="auto"/>
          </w:tcPr>
          <w:p w14:paraId="72D389F5" w14:textId="77777777" w:rsidR="00027FE1" w:rsidRPr="00221890" w:rsidRDefault="00027FE1" w:rsidP="00027FE1">
            <w:pPr>
              <w:pStyle w:val="ENoteTableText"/>
              <w:tabs>
                <w:tab w:val="center" w:leader="dot" w:pos="2268"/>
              </w:tabs>
            </w:pPr>
            <w:r w:rsidRPr="00221890">
              <w:t>Part 165</w:t>
            </w:r>
            <w:r w:rsidRPr="00221890">
              <w:tab/>
            </w:r>
          </w:p>
        </w:tc>
        <w:tc>
          <w:tcPr>
            <w:tcW w:w="3517" w:type="pct"/>
            <w:gridSpan w:val="2"/>
            <w:shd w:val="clear" w:color="auto" w:fill="auto"/>
          </w:tcPr>
          <w:p w14:paraId="38607D68" w14:textId="77777777" w:rsidR="00027FE1" w:rsidRPr="00221890" w:rsidRDefault="00027FE1" w:rsidP="00027FE1">
            <w:pPr>
              <w:pStyle w:val="ENoteTableText"/>
            </w:pPr>
            <w:r w:rsidRPr="00221890">
              <w:t>ad. 2002 No. 348</w:t>
            </w:r>
          </w:p>
        </w:tc>
      </w:tr>
      <w:tr w:rsidR="00027FE1" w:rsidRPr="00221890" w14:paraId="7F8CCF25" w14:textId="77777777" w:rsidTr="002A7DC4">
        <w:trPr>
          <w:cantSplit/>
        </w:trPr>
        <w:tc>
          <w:tcPr>
            <w:tcW w:w="1483" w:type="pct"/>
            <w:gridSpan w:val="2"/>
            <w:shd w:val="clear" w:color="auto" w:fill="auto"/>
          </w:tcPr>
          <w:p w14:paraId="6E3DB19B" w14:textId="77777777" w:rsidR="00027FE1" w:rsidRPr="00221890" w:rsidRDefault="00027FE1" w:rsidP="00027FE1">
            <w:pPr>
              <w:pStyle w:val="ENoteTableText"/>
              <w:tabs>
                <w:tab w:val="center" w:leader="dot" w:pos="2268"/>
              </w:tabs>
            </w:pPr>
            <w:r w:rsidRPr="00221890">
              <w:t>c. 165.111</w:t>
            </w:r>
            <w:r w:rsidRPr="00221890">
              <w:tab/>
            </w:r>
          </w:p>
        </w:tc>
        <w:tc>
          <w:tcPr>
            <w:tcW w:w="3517" w:type="pct"/>
            <w:gridSpan w:val="2"/>
            <w:shd w:val="clear" w:color="auto" w:fill="auto"/>
          </w:tcPr>
          <w:p w14:paraId="4FD37DC5" w14:textId="77777777" w:rsidR="00027FE1" w:rsidRPr="00221890" w:rsidRDefault="00027FE1" w:rsidP="00027FE1">
            <w:pPr>
              <w:pStyle w:val="ENoteTableText"/>
            </w:pPr>
            <w:r w:rsidRPr="00221890">
              <w:t>ad. 2002 No. 348</w:t>
            </w:r>
          </w:p>
        </w:tc>
      </w:tr>
      <w:tr w:rsidR="00027FE1" w:rsidRPr="00221890" w14:paraId="070A97E2" w14:textId="77777777" w:rsidTr="002A7DC4">
        <w:trPr>
          <w:cantSplit/>
        </w:trPr>
        <w:tc>
          <w:tcPr>
            <w:tcW w:w="1483" w:type="pct"/>
            <w:gridSpan w:val="2"/>
            <w:shd w:val="clear" w:color="auto" w:fill="auto"/>
          </w:tcPr>
          <w:p w14:paraId="57F3C3D0" w14:textId="77777777" w:rsidR="00027FE1" w:rsidRPr="00221890" w:rsidRDefault="00027FE1" w:rsidP="00027FE1">
            <w:pPr>
              <w:pStyle w:val="ENoteTableText"/>
              <w:tabs>
                <w:tab w:val="center" w:leader="dot" w:pos="2268"/>
              </w:tabs>
            </w:pPr>
            <w:r w:rsidRPr="00221890">
              <w:t>c. 165.211</w:t>
            </w:r>
            <w:r w:rsidRPr="00221890">
              <w:tab/>
            </w:r>
          </w:p>
        </w:tc>
        <w:tc>
          <w:tcPr>
            <w:tcW w:w="3517" w:type="pct"/>
            <w:gridSpan w:val="2"/>
            <w:shd w:val="clear" w:color="auto" w:fill="auto"/>
          </w:tcPr>
          <w:p w14:paraId="3DABE8B1" w14:textId="77777777" w:rsidR="00027FE1" w:rsidRPr="00221890" w:rsidRDefault="00027FE1" w:rsidP="00027FE1">
            <w:pPr>
              <w:pStyle w:val="ENoteTableText"/>
            </w:pPr>
            <w:r w:rsidRPr="00221890">
              <w:t>ad. 2002 No. 348</w:t>
            </w:r>
          </w:p>
        </w:tc>
      </w:tr>
      <w:tr w:rsidR="00027FE1" w:rsidRPr="00221890" w14:paraId="46BAA84E" w14:textId="77777777" w:rsidTr="002A7DC4">
        <w:trPr>
          <w:cantSplit/>
        </w:trPr>
        <w:tc>
          <w:tcPr>
            <w:tcW w:w="1483" w:type="pct"/>
            <w:gridSpan w:val="2"/>
            <w:shd w:val="clear" w:color="auto" w:fill="auto"/>
          </w:tcPr>
          <w:p w14:paraId="3C717AD0" w14:textId="77777777" w:rsidR="00027FE1" w:rsidRPr="00221890" w:rsidRDefault="00027FE1" w:rsidP="00027FE1">
            <w:pPr>
              <w:pStyle w:val="ENoteTableText"/>
              <w:tabs>
                <w:tab w:val="center" w:leader="dot" w:pos="2268"/>
              </w:tabs>
            </w:pPr>
            <w:r w:rsidRPr="00221890">
              <w:t>c. 165.212</w:t>
            </w:r>
            <w:r w:rsidRPr="00221890">
              <w:tab/>
            </w:r>
          </w:p>
        </w:tc>
        <w:tc>
          <w:tcPr>
            <w:tcW w:w="3517" w:type="pct"/>
            <w:gridSpan w:val="2"/>
            <w:shd w:val="clear" w:color="auto" w:fill="auto"/>
          </w:tcPr>
          <w:p w14:paraId="688162DD" w14:textId="77777777" w:rsidR="00027FE1" w:rsidRPr="00221890" w:rsidRDefault="00027FE1" w:rsidP="00027FE1">
            <w:pPr>
              <w:pStyle w:val="ENoteTableText"/>
            </w:pPr>
            <w:r w:rsidRPr="00221890">
              <w:t>ad. 2002 No. 348</w:t>
            </w:r>
          </w:p>
        </w:tc>
      </w:tr>
      <w:tr w:rsidR="00027FE1" w:rsidRPr="00221890" w14:paraId="3A97D23F" w14:textId="77777777" w:rsidTr="002A7DC4">
        <w:trPr>
          <w:cantSplit/>
        </w:trPr>
        <w:tc>
          <w:tcPr>
            <w:tcW w:w="1483" w:type="pct"/>
            <w:gridSpan w:val="2"/>
            <w:shd w:val="clear" w:color="auto" w:fill="auto"/>
          </w:tcPr>
          <w:p w14:paraId="01D78105" w14:textId="77777777" w:rsidR="00027FE1" w:rsidRPr="00221890" w:rsidRDefault="00027FE1" w:rsidP="00027FE1">
            <w:pPr>
              <w:pStyle w:val="ENoteTableText"/>
            </w:pPr>
          </w:p>
        </w:tc>
        <w:tc>
          <w:tcPr>
            <w:tcW w:w="3517" w:type="pct"/>
            <w:gridSpan w:val="2"/>
            <w:shd w:val="clear" w:color="auto" w:fill="auto"/>
          </w:tcPr>
          <w:p w14:paraId="437D57A3" w14:textId="77777777" w:rsidR="00027FE1" w:rsidRPr="00221890" w:rsidRDefault="00027FE1" w:rsidP="00027FE1">
            <w:pPr>
              <w:pStyle w:val="ENoteTableText"/>
            </w:pPr>
            <w:r w:rsidRPr="00221890">
              <w:t>am. 2009 No. 144</w:t>
            </w:r>
          </w:p>
        </w:tc>
      </w:tr>
      <w:tr w:rsidR="00027FE1" w:rsidRPr="00221890" w14:paraId="23D4779A" w14:textId="77777777" w:rsidTr="002A7DC4">
        <w:trPr>
          <w:cantSplit/>
        </w:trPr>
        <w:tc>
          <w:tcPr>
            <w:tcW w:w="1483" w:type="pct"/>
            <w:gridSpan w:val="2"/>
            <w:shd w:val="clear" w:color="auto" w:fill="auto"/>
          </w:tcPr>
          <w:p w14:paraId="6D69970C" w14:textId="77777777" w:rsidR="00027FE1" w:rsidRPr="00221890" w:rsidRDefault="00027FE1" w:rsidP="00027FE1">
            <w:pPr>
              <w:pStyle w:val="ENoteTableText"/>
              <w:tabs>
                <w:tab w:val="center" w:leader="dot" w:pos="2268"/>
              </w:tabs>
            </w:pPr>
            <w:r w:rsidRPr="00221890">
              <w:t>c. 165.213</w:t>
            </w:r>
            <w:r w:rsidRPr="00221890">
              <w:tab/>
            </w:r>
          </w:p>
        </w:tc>
        <w:tc>
          <w:tcPr>
            <w:tcW w:w="3517" w:type="pct"/>
            <w:gridSpan w:val="2"/>
            <w:shd w:val="clear" w:color="auto" w:fill="auto"/>
          </w:tcPr>
          <w:p w14:paraId="06D4913D" w14:textId="77777777" w:rsidR="00027FE1" w:rsidRPr="00221890" w:rsidRDefault="00027FE1" w:rsidP="00027FE1">
            <w:pPr>
              <w:pStyle w:val="ENoteTableText"/>
            </w:pPr>
            <w:r w:rsidRPr="00221890">
              <w:t>ad. 2002 No. 348</w:t>
            </w:r>
          </w:p>
        </w:tc>
      </w:tr>
      <w:tr w:rsidR="00027FE1" w:rsidRPr="00221890" w14:paraId="496DA781" w14:textId="77777777" w:rsidTr="002A7DC4">
        <w:trPr>
          <w:cantSplit/>
        </w:trPr>
        <w:tc>
          <w:tcPr>
            <w:tcW w:w="1483" w:type="pct"/>
            <w:gridSpan w:val="2"/>
            <w:shd w:val="clear" w:color="auto" w:fill="auto"/>
          </w:tcPr>
          <w:p w14:paraId="28FD0964" w14:textId="77777777" w:rsidR="00027FE1" w:rsidRPr="00221890" w:rsidRDefault="00027FE1" w:rsidP="00027FE1">
            <w:pPr>
              <w:pStyle w:val="ENoteTableText"/>
              <w:tabs>
                <w:tab w:val="center" w:leader="dot" w:pos="2268"/>
              </w:tabs>
            </w:pPr>
            <w:r w:rsidRPr="00221890">
              <w:t>c. 165.214</w:t>
            </w:r>
            <w:r w:rsidRPr="00221890">
              <w:tab/>
            </w:r>
          </w:p>
        </w:tc>
        <w:tc>
          <w:tcPr>
            <w:tcW w:w="3517" w:type="pct"/>
            <w:gridSpan w:val="2"/>
            <w:shd w:val="clear" w:color="auto" w:fill="auto"/>
          </w:tcPr>
          <w:p w14:paraId="0E5E0EE2" w14:textId="77777777" w:rsidR="00027FE1" w:rsidRPr="00221890" w:rsidRDefault="00027FE1" w:rsidP="00027FE1">
            <w:pPr>
              <w:pStyle w:val="ENoteTableText"/>
            </w:pPr>
            <w:r w:rsidRPr="00221890">
              <w:t>ad. 2002 No. 348</w:t>
            </w:r>
          </w:p>
        </w:tc>
      </w:tr>
      <w:tr w:rsidR="00027FE1" w:rsidRPr="00221890" w14:paraId="7BECD149" w14:textId="77777777" w:rsidTr="002A7DC4">
        <w:trPr>
          <w:cantSplit/>
        </w:trPr>
        <w:tc>
          <w:tcPr>
            <w:tcW w:w="1483" w:type="pct"/>
            <w:gridSpan w:val="2"/>
            <w:shd w:val="clear" w:color="auto" w:fill="auto"/>
          </w:tcPr>
          <w:p w14:paraId="0EBFCA92" w14:textId="77777777" w:rsidR="00027FE1" w:rsidRPr="00221890" w:rsidRDefault="00027FE1" w:rsidP="00027FE1">
            <w:pPr>
              <w:pStyle w:val="ENoteTableText"/>
              <w:tabs>
                <w:tab w:val="center" w:leader="dot" w:pos="2268"/>
              </w:tabs>
            </w:pPr>
            <w:r w:rsidRPr="00221890">
              <w:t>c. 165.215</w:t>
            </w:r>
            <w:r w:rsidRPr="00221890">
              <w:tab/>
            </w:r>
          </w:p>
        </w:tc>
        <w:tc>
          <w:tcPr>
            <w:tcW w:w="3517" w:type="pct"/>
            <w:gridSpan w:val="2"/>
            <w:shd w:val="clear" w:color="auto" w:fill="auto"/>
          </w:tcPr>
          <w:p w14:paraId="6ECAFA2F" w14:textId="77777777" w:rsidR="00027FE1" w:rsidRPr="00221890" w:rsidRDefault="00027FE1" w:rsidP="00027FE1">
            <w:pPr>
              <w:pStyle w:val="ENoteTableText"/>
            </w:pPr>
            <w:r w:rsidRPr="00221890">
              <w:t>ad. 2002 No. 348</w:t>
            </w:r>
          </w:p>
        </w:tc>
      </w:tr>
      <w:tr w:rsidR="00027FE1" w:rsidRPr="00221890" w14:paraId="62C92F4E" w14:textId="77777777" w:rsidTr="002A7DC4">
        <w:trPr>
          <w:cantSplit/>
        </w:trPr>
        <w:tc>
          <w:tcPr>
            <w:tcW w:w="1483" w:type="pct"/>
            <w:gridSpan w:val="2"/>
            <w:shd w:val="clear" w:color="auto" w:fill="auto"/>
          </w:tcPr>
          <w:p w14:paraId="4725D33B" w14:textId="77777777" w:rsidR="00027FE1" w:rsidRPr="00221890" w:rsidRDefault="00027FE1" w:rsidP="00027FE1">
            <w:pPr>
              <w:pStyle w:val="ENoteTableText"/>
            </w:pPr>
          </w:p>
        </w:tc>
        <w:tc>
          <w:tcPr>
            <w:tcW w:w="3517" w:type="pct"/>
            <w:gridSpan w:val="2"/>
            <w:shd w:val="clear" w:color="auto" w:fill="auto"/>
          </w:tcPr>
          <w:p w14:paraId="11256610" w14:textId="77777777" w:rsidR="00027FE1" w:rsidRPr="00221890" w:rsidRDefault="00027FE1" w:rsidP="00027FE1">
            <w:pPr>
              <w:pStyle w:val="ENoteTableText"/>
            </w:pPr>
            <w:r w:rsidRPr="00221890">
              <w:t>am. 2009 No. 144</w:t>
            </w:r>
          </w:p>
        </w:tc>
      </w:tr>
      <w:tr w:rsidR="00027FE1" w:rsidRPr="00221890" w14:paraId="25B055BE" w14:textId="77777777" w:rsidTr="002A7DC4">
        <w:trPr>
          <w:cantSplit/>
        </w:trPr>
        <w:tc>
          <w:tcPr>
            <w:tcW w:w="1483" w:type="pct"/>
            <w:gridSpan w:val="2"/>
            <w:shd w:val="clear" w:color="auto" w:fill="auto"/>
          </w:tcPr>
          <w:p w14:paraId="5B28A5B7" w14:textId="77777777" w:rsidR="00027FE1" w:rsidRPr="00221890" w:rsidRDefault="00027FE1" w:rsidP="00027FE1">
            <w:pPr>
              <w:pStyle w:val="ENoteTableText"/>
              <w:tabs>
                <w:tab w:val="center" w:leader="dot" w:pos="2268"/>
              </w:tabs>
            </w:pPr>
            <w:r w:rsidRPr="00221890">
              <w:lastRenderedPageBreak/>
              <w:t>c. 165.216</w:t>
            </w:r>
            <w:r w:rsidRPr="00221890">
              <w:tab/>
            </w:r>
          </w:p>
        </w:tc>
        <w:tc>
          <w:tcPr>
            <w:tcW w:w="3517" w:type="pct"/>
            <w:gridSpan w:val="2"/>
            <w:shd w:val="clear" w:color="auto" w:fill="auto"/>
          </w:tcPr>
          <w:p w14:paraId="416A4A47" w14:textId="77777777" w:rsidR="00027FE1" w:rsidRPr="00221890" w:rsidRDefault="00027FE1" w:rsidP="00027FE1">
            <w:pPr>
              <w:pStyle w:val="ENoteTableText"/>
            </w:pPr>
            <w:r w:rsidRPr="00221890">
              <w:t>ad. 2002 No. 348</w:t>
            </w:r>
          </w:p>
        </w:tc>
      </w:tr>
      <w:tr w:rsidR="00027FE1" w:rsidRPr="00221890" w14:paraId="14824F14" w14:textId="77777777" w:rsidTr="002A7DC4">
        <w:trPr>
          <w:cantSplit/>
        </w:trPr>
        <w:tc>
          <w:tcPr>
            <w:tcW w:w="1483" w:type="pct"/>
            <w:gridSpan w:val="2"/>
            <w:shd w:val="clear" w:color="auto" w:fill="auto"/>
          </w:tcPr>
          <w:p w14:paraId="78D62C97" w14:textId="77777777" w:rsidR="00027FE1" w:rsidRPr="00221890" w:rsidRDefault="00027FE1" w:rsidP="00027FE1">
            <w:pPr>
              <w:pStyle w:val="ENoteTableText"/>
            </w:pPr>
          </w:p>
        </w:tc>
        <w:tc>
          <w:tcPr>
            <w:tcW w:w="3517" w:type="pct"/>
            <w:gridSpan w:val="2"/>
            <w:shd w:val="clear" w:color="auto" w:fill="auto"/>
          </w:tcPr>
          <w:p w14:paraId="4B79A380" w14:textId="77777777" w:rsidR="00027FE1" w:rsidRPr="00221890" w:rsidRDefault="00027FE1" w:rsidP="00027FE1">
            <w:pPr>
              <w:pStyle w:val="ENoteTableText"/>
            </w:pPr>
            <w:r w:rsidRPr="00221890">
              <w:t>am. 2009 No. 144</w:t>
            </w:r>
          </w:p>
        </w:tc>
      </w:tr>
      <w:tr w:rsidR="00027FE1" w:rsidRPr="00221890" w14:paraId="7B833AE1" w14:textId="77777777" w:rsidTr="002A7DC4">
        <w:trPr>
          <w:cantSplit/>
        </w:trPr>
        <w:tc>
          <w:tcPr>
            <w:tcW w:w="1483" w:type="pct"/>
            <w:gridSpan w:val="2"/>
            <w:shd w:val="clear" w:color="auto" w:fill="auto"/>
          </w:tcPr>
          <w:p w14:paraId="6620631E" w14:textId="77777777" w:rsidR="00027FE1" w:rsidRPr="00221890" w:rsidRDefault="00027FE1" w:rsidP="00027FE1">
            <w:pPr>
              <w:pStyle w:val="ENoteTableText"/>
              <w:tabs>
                <w:tab w:val="center" w:leader="dot" w:pos="2268"/>
              </w:tabs>
            </w:pPr>
            <w:r w:rsidRPr="00221890">
              <w:t>c. 165.217</w:t>
            </w:r>
            <w:r w:rsidRPr="00221890">
              <w:tab/>
            </w:r>
          </w:p>
        </w:tc>
        <w:tc>
          <w:tcPr>
            <w:tcW w:w="3517" w:type="pct"/>
            <w:gridSpan w:val="2"/>
            <w:shd w:val="clear" w:color="auto" w:fill="auto"/>
          </w:tcPr>
          <w:p w14:paraId="0387603A" w14:textId="77777777" w:rsidR="00027FE1" w:rsidRPr="00221890" w:rsidRDefault="00027FE1" w:rsidP="00027FE1">
            <w:pPr>
              <w:pStyle w:val="ENoteTableText"/>
            </w:pPr>
            <w:r w:rsidRPr="00221890">
              <w:t>ad. 2002 No. 348</w:t>
            </w:r>
          </w:p>
        </w:tc>
      </w:tr>
      <w:tr w:rsidR="00027FE1" w:rsidRPr="00221890" w14:paraId="333D6820" w14:textId="77777777" w:rsidTr="002A7DC4">
        <w:trPr>
          <w:cantSplit/>
        </w:trPr>
        <w:tc>
          <w:tcPr>
            <w:tcW w:w="1483" w:type="pct"/>
            <w:gridSpan w:val="2"/>
            <w:shd w:val="clear" w:color="auto" w:fill="auto"/>
          </w:tcPr>
          <w:p w14:paraId="7476B136" w14:textId="77777777" w:rsidR="00027FE1" w:rsidRPr="00221890" w:rsidRDefault="00027FE1" w:rsidP="00027FE1">
            <w:pPr>
              <w:pStyle w:val="ENoteTableText"/>
              <w:tabs>
                <w:tab w:val="center" w:leader="dot" w:pos="2268"/>
              </w:tabs>
            </w:pPr>
            <w:r w:rsidRPr="00221890">
              <w:t>c. 165.221</w:t>
            </w:r>
            <w:r w:rsidRPr="00221890">
              <w:tab/>
            </w:r>
          </w:p>
        </w:tc>
        <w:tc>
          <w:tcPr>
            <w:tcW w:w="3517" w:type="pct"/>
            <w:gridSpan w:val="2"/>
            <w:shd w:val="clear" w:color="auto" w:fill="auto"/>
          </w:tcPr>
          <w:p w14:paraId="08795EFB" w14:textId="77777777" w:rsidR="00027FE1" w:rsidRPr="00221890" w:rsidRDefault="00027FE1" w:rsidP="00027FE1">
            <w:pPr>
              <w:pStyle w:val="ENoteTableText"/>
            </w:pPr>
            <w:r w:rsidRPr="00221890">
              <w:t>ad. 2002 No. 348</w:t>
            </w:r>
          </w:p>
        </w:tc>
      </w:tr>
      <w:tr w:rsidR="00027FE1" w:rsidRPr="00221890" w14:paraId="148ACD91" w14:textId="77777777" w:rsidTr="002A7DC4">
        <w:trPr>
          <w:cantSplit/>
        </w:trPr>
        <w:tc>
          <w:tcPr>
            <w:tcW w:w="1483" w:type="pct"/>
            <w:gridSpan w:val="2"/>
            <w:shd w:val="clear" w:color="auto" w:fill="auto"/>
          </w:tcPr>
          <w:p w14:paraId="55D05C28" w14:textId="77777777" w:rsidR="00027FE1" w:rsidRPr="00221890" w:rsidRDefault="00027FE1" w:rsidP="00027FE1">
            <w:pPr>
              <w:pStyle w:val="ENoteTableText"/>
              <w:tabs>
                <w:tab w:val="center" w:leader="dot" w:pos="2268"/>
              </w:tabs>
            </w:pPr>
            <w:r w:rsidRPr="00221890">
              <w:t>c. 165.222</w:t>
            </w:r>
            <w:r w:rsidRPr="00221890">
              <w:tab/>
            </w:r>
          </w:p>
        </w:tc>
        <w:tc>
          <w:tcPr>
            <w:tcW w:w="3517" w:type="pct"/>
            <w:gridSpan w:val="2"/>
            <w:shd w:val="clear" w:color="auto" w:fill="auto"/>
          </w:tcPr>
          <w:p w14:paraId="356C3DC7" w14:textId="77777777" w:rsidR="00027FE1" w:rsidRPr="00221890" w:rsidRDefault="00027FE1" w:rsidP="00027FE1">
            <w:pPr>
              <w:pStyle w:val="ENoteTableText"/>
            </w:pPr>
            <w:r w:rsidRPr="00221890">
              <w:t>ad. 2002 No. 348</w:t>
            </w:r>
          </w:p>
        </w:tc>
      </w:tr>
      <w:tr w:rsidR="00027FE1" w:rsidRPr="00221890" w14:paraId="295050C9" w14:textId="77777777" w:rsidTr="002A7DC4">
        <w:trPr>
          <w:cantSplit/>
        </w:trPr>
        <w:tc>
          <w:tcPr>
            <w:tcW w:w="1483" w:type="pct"/>
            <w:gridSpan w:val="2"/>
            <w:shd w:val="clear" w:color="auto" w:fill="auto"/>
          </w:tcPr>
          <w:p w14:paraId="2BFCF816" w14:textId="77777777" w:rsidR="00027FE1" w:rsidRPr="00221890" w:rsidRDefault="00027FE1" w:rsidP="00027FE1">
            <w:pPr>
              <w:pStyle w:val="ENoteTableText"/>
            </w:pPr>
          </w:p>
        </w:tc>
        <w:tc>
          <w:tcPr>
            <w:tcW w:w="3517" w:type="pct"/>
            <w:gridSpan w:val="2"/>
            <w:shd w:val="clear" w:color="auto" w:fill="auto"/>
          </w:tcPr>
          <w:p w14:paraId="22C6379D" w14:textId="77777777" w:rsidR="00027FE1" w:rsidRPr="00221890" w:rsidRDefault="00027FE1" w:rsidP="00027FE1">
            <w:pPr>
              <w:pStyle w:val="ENoteTableText"/>
            </w:pPr>
            <w:r w:rsidRPr="00221890">
              <w:t>am. 2009 No. 144</w:t>
            </w:r>
          </w:p>
        </w:tc>
      </w:tr>
      <w:tr w:rsidR="00027FE1" w:rsidRPr="00221890" w14:paraId="3E07A8F7" w14:textId="77777777" w:rsidTr="002A7DC4">
        <w:trPr>
          <w:cantSplit/>
        </w:trPr>
        <w:tc>
          <w:tcPr>
            <w:tcW w:w="1483" w:type="pct"/>
            <w:gridSpan w:val="2"/>
            <w:shd w:val="clear" w:color="auto" w:fill="auto"/>
          </w:tcPr>
          <w:p w14:paraId="09380531" w14:textId="77777777" w:rsidR="00027FE1" w:rsidRPr="00221890" w:rsidRDefault="00027FE1" w:rsidP="00027FE1">
            <w:pPr>
              <w:pStyle w:val="ENoteTableText"/>
              <w:tabs>
                <w:tab w:val="center" w:leader="dot" w:pos="2268"/>
              </w:tabs>
            </w:pPr>
            <w:r w:rsidRPr="00221890">
              <w:t>c. 165.223</w:t>
            </w:r>
            <w:r w:rsidRPr="00221890">
              <w:tab/>
            </w:r>
          </w:p>
        </w:tc>
        <w:tc>
          <w:tcPr>
            <w:tcW w:w="3517" w:type="pct"/>
            <w:gridSpan w:val="2"/>
            <w:shd w:val="clear" w:color="auto" w:fill="auto"/>
          </w:tcPr>
          <w:p w14:paraId="452BD7EE" w14:textId="77777777" w:rsidR="00027FE1" w:rsidRPr="00221890" w:rsidRDefault="00027FE1" w:rsidP="00027FE1">
            <w:pPr>
              <w:pStyle w:val="ENoteTableText"/>
            </w:pPr>
            <w:r w:rsidRPr="00221890">
              <w:t>ad. 2002 No. 348</w:t>
            </w:r>
          </w:p>
        </w:tc>
      </w:tr>
      <w:tr w:rsidR="00027FE1" w:rsidRPr="00221890" w14:paraId="12B2EA44" w14:textId="77777777" w:rsidTr="002A7DC4">
        <w:trPr>
          <w:cantSplit/>
        </w:trPr>
        <w:tc>
          <w:tcPr>
            <w:tcW w:w="1483" w:type="pct"/>
            <w:gridSpan w:val="2"/>
            <w:shd w:val="clear" w:color="auto" w:fill="auto"/>
          </w:tcPr>
          <w:p w14:paraId="46E9EDF6" w14:textId="77777777" w:rsidR="00027FE1" w:rsidRPr="00221890" w:rsidRDefault="00027FE1" w:rsidP="00027FE1">
            <w:pPr>
              <w:pStyle w:val="ENoteTableText"/>
            </w:pPr>
          </w:p>
        </w:tc>
        <w:tc>
          <w:tcPr>
            <w:tcW w:w="3517" w:type="pct"/>
            <w:gridSpan w:val="2"/>
            <w:shd w:val="clear" w:color="auto" w:fill="auto"/>
          </w:tcPr>
          <w:p w14:paraId="175AD53B" w14:textId="77777777" w:rsidR="00027FE1" w:rsidRPr="00221890" w:rsidRDefault="00027FE1" w:rsidP="00027FE1">
            <w:pPr>
              <w:pStyle w:val="ENoteTableText"/>
            </w:pPr>
            <w:r w:rsidRPr="00221890">
              <w:t>rs. 2008 No. 166</w:t>
            </w:r>
          </w:p>
        </w:tc>
      </w:tr>
      <w:tr w:rsidR="00027FE1" w:rsidRPr="00221890" w14:paraId="1075FAC5" w14:textId="77777777" w:rsidTr="002A7DC4">
        <w:trPr>
          <w:cantSplit/>
        </w:trPr>
        <w:tc>
          <w:tcPr>
            <w:tcW w:w="1483" w:type="pct"/>
            <w:gridSpan w:val="2"/>
            <w:shd w:val="clear" w:color="auto" w:fill="auto"/>
          </w:tcPr>
          <w:p w14:paraId="74D1DE29" w14:textId="77777777" w:rsidR="00027FE1" w:rsidRPr="00221890" w:rsidRDefault="00027FE1" w:rsidP="00027FE1">
            <w:pPr>
              <w:pStyle w:val="ENoteTableText"/>
              <w:tabs>
                <w:tab w:val="center" w:leader="dot" w:pos="2268"/>
              </w:tabs>
            </w:pPr>
            <w:r w:rsidRPr="00221890">
              <w:t>c. 165.224</w:t>
            </w:r>
            <w:r w:rsidRPr="00221890">
              <w:tab/>
            </w:r>
          </w:p>
        </w:tc>
        <w:tc>
          <w:tcPr>
            <w:tcW w:w="3517" w:type="pct"/>
            <w:gridSpan w:val="2"/>
            <w:shd w:val="clear" w:color="auto" w:fill="auto"/>
          </w:tcPr>
          <w:p w14:paraId="3244B239" w14:textId="77777777" w:rsidR="00027FE1" w:rsidRPr="00221890" w:rsidRDefault="00027FE1" w:rsidP="00027FE1">
            <w:pPr>
              <w:pStyle w:val="ENoteTableText"/>
            </w:pPr>
            <w:r w:rsidRPr="00221890">
              <w:t>ad. 2002 No. 348</w:t>
            </w:r>
          </w:p>
        </w:tc>
      </w:tr>
      <w:tr w:rsidR="00027FE1" w:rsidRPr="00221890" w14:paraId="0A8A2ECF" w14:textId="77777777" w:rsidTr="002A7DC4">
        <w:trPr>
          <w:cantSplit/>
        </w:trPr>
        <w:tc>
          <w:tcPr>
            <w:tcW w:w="1483" w:type="pct"/>
            <w:gridSpan w:val="2"/>
            <w:shd w:val="clear" w:color="auto" w:fill="auto"/>
          </w:tcPr>
          <w:p w14:paraId="192204AD" w14:textId="77777777" w:rsidR="00027FE1" w:rsidRPr="00221890" w:rsidRDefault="00027FE1" w:rsidP="00027FE1">
            <w:pPr>
              <w:pStyle w:val="ENoteTableText"/>
              <w:tabs>
                <w:tab w:val="center" w:leader="dot" w:pos="2268"/>
              </w:tabs>
            </w:pPr>
            <w:r w:rsidRPr="00221890">
              <w:t>c. 165.225</w:t>
            </w:r>
            <w:r w:rsidRPr="00221890">
              <w:tab/>
            </w:r>
          </w:p>
        </w:tc>
        <w:tc>
          <w:tcPr>
            <w:tcW w:w="3517" w:type="pct"/>
            <w:gridSpan w:val="2"/>
            <w:shd w:val="clear" w:color="auto" w:fill="auto"/>
          </w:tcPr>
          <w:p w14:paraId="491A21A9" w14:textId="77777777" w:rsidR="00027FE1" w:rsidRPr="00221890" w:rsidRDefault="00027FE1" w:rsidP="00027FE1">
            <w:pPr>
              <w:pStyle w:val="ENoteTableText"/>
            </w:pPr>
            <w:r w:rsidRPr="00221890">
              <w:t>ad. 2002 No. 348</w:t>
            </w:r>
          </w:p>
        </w:tc>
      </w:tr>
      <w:tr w:rsidR="00027FE1" w:rsidRPr="00221890" w14:paraId="64820B4A" w14:textId="77777777" w:rsidTr="002A7DC4">
        <w:trPr>
          <w:cantSplit/>
        </w:trPr>
        <w:tc>
          <w:tcPr>
            <w:tcW w:w="1483" w:type="pct"/>
            <w:gridSpan w:val="2"/>
            <w:shd w:val="clear" w:color="auto" w:fill="auto"/>
          </w:tcPr>
          <w:p w14:paraId="72326994" w14:textId="77777777" w:rsidR="00027FE1" w:rsidRPr="00221890" w:rsidRDefault="00027FE1" w:rsidP="00027FE1">
            <w:pPr>
              <w:pStyle w:val="ENoteTableText"/>
            </w:pPr>
          </w:p>
        </w:tc>
        <w:tc>
          <w:tcPr>
            <w:tcW w:w="3517" w:type="pct"/>
            <w:gridSpan w:val="2"/>
            <w:shd w:val="clear" w:color="auto" w:fill="auto"/>
          </w:tcPr>
          <w:p w14:paraId="13093D51" w14:textId="77777777" w:rsidR="00027FE1" w:rsidRPr="00221890" w:rsidRDefault="00027FE1" w:rsidP="00027FE1">
            <w:pPr>
              <w:pStyle w:val="ENoteTableText"/>
            </w:pPr>
            <w:r w:rsidRPr="00221890">
              <w:t>rs. 2007 No. 314</w:t>
            </w:r>
          </w:p>
        </w:tc>
      </w:tr>
      <w:tr w:rsidR="00027FE1" w:rsidRPr="00221890" w14:paraId="11585203" w14:textId="77777777" w:rsidTr="002A7DC4">
        <w:trPr>
          <w:cantSplit/>
        </w:trPr>
        <w:tc>
          <w:tcPr>
            <w:tcW w:w="1483" w:type="pct"/>
            <w:gridSpan w:val="2"/>
            <w:shd w:val="clear" w:color="auto" w:fill="auto"/>
          </w:tcPr>
          <w:p w14:paraId="6BF7FEEE" w14:textId="77777777" w:rsidR="00027FE1" w:rsidRPr="00221890" w:rsidRDefault="00027FE1" w:rsidP="00027FE1">
            <w:pPr>
              <w:pStyle w:val="ENoteTableText"/>
            </w:pPr>
          </w:p>
        </w:tc>
        <w:tc>
          <w:tcPr>
            <w:tcW w:w="3517" w:type="pct"/>
            <w:gridSpan w:val="2"/>
            <w:shd w:val="clear" w:color="auto" w:fill="auto"/>
          </w:tcPr>
          <w:p w14:paraId="23FBE3A1" w14:textId="77777777" w:rsidR="00027FE1" w:rsidRPr="00221890" w:rsidRDefault="00027FE1" w:rsidP="00027FE1">
            <w:pPr>
              <w:pStyle w:val="ENoteTableText"/>
            </w:pPr>
            <w:r w:rsidRPr="00221890">
              <w:t>am. 2011 No. 199</w:t>
            </w:r>
          </w:p>
        </w:tc>
      </w:tr>
      <w:tr w:rsidR="00027FE1" w:rsidRPr="00221890" w14:paraId="3B121D7C" w14:textId="77777777" w:rsidTr="002A7DC4">
        <w:trPr>
          <w:cantSplit/>
        </w:trPr>
        <w:tc>
          <w:tcPr>
            <w:tcW w:w="1483" w:type="pct"/>
            <w:gridSpan w:val="2"/>
            <w:shd w:val="clear" w:color="auto" w:fill="auto"/>
          </w:tcPr>
          <w:p w14:paraId="044EEB40" w14:textId="77777777" w:rsidR="00027FE1" w:rsidRPr="00221890" w:rsidRDefault="00027FE1" w:rsidP="00027FE1">
            <w:pPr>
              <w:pStyle w:val="ENoteTableText"/>
              <w:tabs>
                <w:tab w:val="center" w:leader="dot" w:pos="2268"/>
              </w:tabs>
            </w:pPr>
            <w:r w:rsidRPr="00221890">
              <w:t>c. 165.226</w:t>
            </w:r>
            <w:r w:rsidRPr="00221890">
              <w:tab/>
            </w:r>
          </w:p>
        </w:tc>
        <w:tc>
          <w:tcPr>
            <w:tcW w:w="3517" w:type="pct"/>
            <w:gridSpan w:val="2"/>
            <w:shd w:val="clear" w:color="auto" w:fill="auto"/>
          </w:tcPr>
          <w:p w14:paraId="62A3A587" w14:textId="77777777" w:rsidR="00027FE1" w:rsidRPr="00221890" w:rsidRDefault="00027FE1" w:rsidP="00027FE1">
            <w:pPr>
              <w:pStyle w:val="ENoteTableText"/>
            </w:pPr>
            <w:r w:rsidRPr="00221890">
              <w:t>ad. 2002 No. 348</w:t>
            </w:r>
          </w:p>
        </w:tc>
      </w:tr>
      <w:tr w:rsidR="00027FE1" w:rsidRPr="00221890" w14:paraId="124C98E4" w14:textId="77777777" w:rsidTr="002A7DC4">
        <w:trPr>
          <w:cantSplit/>
        </w:trPr>
        <w:tc>
          <w:tcPr>
            <w:tcW w:w="1483" w:type="pct"/>
            <w:gridSpan w:val="2"/>
            <w:shd w:val="clear" w:color="auto" w:fill="auto"/>
          </w:tcPr>
          <w:p w14:paraId="4101F809" w14:textId="77777777" w:rsidR="00027FE1" w:rsidRPr="00221890" w:rsidRDefault="00027FE1" w:rsidP="00027FE1">
            <w:pPr>
              <w:pStyle w:val="ENoteTableText"/>
              <w:tabs>
                <w:tab w:val="center" w:leader="dot" w:pos="2268"/>
              </w:tabs>
            </w:pPr>
            <w:r w:rsidRPr="00221890">
              <w:t>c. 165.227</w:t>
            </w:r>
            <w:r w:rsidRPr="00221890">
              <w:tab/>
            </w:r>
          </w:p>
        </w:tc>
        <w:tc>
          <w:tcPr>
            <w:tcW w:w="3517" w:type="pct"/>
            <w:gridSpan w:val="2"/>
            <w:shd w:val="clear" w:color="auto" w:fill="auto"/>
          </w:tcPr>
          <w:p w14:paraId="039550E2" w14:textId="77777777" w:rsidR="00027FE1" w:rsidRPr="00221890" w:rsidRDefault="00027FE1" w:rsidP="00027FE1">
            <w:pPr>
              <w:pStyle w:val="ENoteTableText"/>
            </w:pPr>
            <w:r w:rsidRPr="00221890">
              <w:t>ad. 2002 No. 348</w:t>
            </w:r>
          </w:p>
        </w:tc>
      </w:tr>
      <w:tr w:rsidR="00027FE1" w:rsidRPr="00221890" w14:paraId="2E4FABF9" w14:textId="77777777" w:rsidTr="002A7DC4">
        <w:trPr>
          <w:cantSplit/>
        </w:trPr>
        <w:tc>
          <w:tcPr>
            <w:tcW w:w="1483" w:type="pct"/>
            <w:gridSpan w:val="2"/>
            <w:shd w:val="clear" w:color="auto" w:fill="auto"/>
          </w:tcPr>
          <w:p w14:paraId="1F920B71" w14:textId="77777777" w:rsidR="00027FE1" w:rsidRPr="00221890" w:rsidRDefault="00027FE1" w:rsidP="00027FE1">
            <w:pPr>
              <w:pStyle w:val="ENoteTableText"/>
            </w:pPr>
          </w:p>
        </w:tc>
        <w:tc>
          <w:tcPr>
            <w:tcW w:w="3517" w:type="pct"/>
            <w:gridSpan w:val="2"/>
            <w:shd w:val="clear" w:color="auto" w:fill="auto"/>
          </w:tcPr>
          <w:p w14:paraId="40CDB2C3" w14:textId="77777777" w:rsidR="00027FE1" w:rsidRPr="00221890" w:rsidRDefault="00027FE1" w:rsidP="00027FE1">
            <w:pPr>
              <w:pStyle w:val="ENoteTableText"/>
            </w:pPr>
            <w:r w:rsidRPr="00221890">
              <w:t>am. 2007 No. 314; 2011 No. 199</w:t>
            </w:r>
          </w:p>
        </w:tc>
      </w:tr>
      <w:tr w:rsidR="00027FE1" w:rsidRPr="00221890" w14:paraId="5513FDC8" w14:textId="77777777" w:rsidTr="002A7DC4">
        <w:trPr>
          <w:cantSplit/>
        </w:trPr>
        <w:tc>
          <w:tcPr>
            <w:tcW w:w="1483" w:type="pct"/>
            <w:gridSpan w:val="2"/>
            <w:shd w:val="clear" w:color="auto" w:fill="auto"/>
          </w:tcPr>
          <w:p w14:paraId="41852DB9" w14:textId="77777777" w:rsidR="00027FE1" w:rsidRPr="00221890" w:rsidRDefault="00027FE1" w:rsidP="00027FE1">
            <w:pPr>
              <w:pStyle w:val="ENoteTableText"/>
              <w:tabs>
                <w:tab w:val="center" w:leader="dot" w:pos="2268"/>
              </w:tabs>
            </w:pPr>
            <w:r w:rsidRPr="00221890">
              <w:t>c. 165.228</w:t>
            </w:r>
            <w:r w:rsidRPr="00221890">
              <w:tab/>
            </w:r>
          </w:p>
        </w:tc>
        <w:tc>
          <w:tcPr>
            <w:tcW w:w="3517" w:type="pct"/>
            <w:gridSpan w:val="2"/>
            <w:shd w:val="clear" w:color="auto" w:fill="auto"/>
          </w:tcPr>
          <w:p w14:paraId="2D37E9E0" w14:textId="77777777" w:rsidR="00027FE1" w:rsidRPr="00221890" w:rsidRDefault="00027FE1" w:rsidP="00027FE1">
            <w:pPr>
              <w:pStyle w:val="ENoteTableText"/>
            </w:pPr>
            <w:r w:rsidRPr="00221890">
              <w:t>ad. 2002 No. 348</w:t>
            </w:r>
          </w:p>
        </w:tc>
      </w:tr>
      <w:tr w:rsidR="00027FE1" w:rsidRPr="00221890" w14:paraId="723C72DE" w14:textId="77777777" w:rsidTr="002A7DC4">
        <w:trPr>
          <w:cantSplit/>
        </w:trPr>
        <w:tc>
          <w:tcPr>
            <w:tcW w:w="1483" w:type="pct"/>
            <w:gridSpan w:val="2"/>
            <w:shd w:val="clear" w:color="auto" w:fill="auto"/>
          </w:tcPr>
          <w:p w14:paraId="7AFBBF77" w14:textId="77777777" w:rsidR="00027FE1" w:rsidRPr="00221890" w:rsidRDefault="00027FE1" w:rsidP="00027FE1">
            <w:pPr>
              <w:pStyle w:val="ENoteTableText"/>
              <w:tabs>
                <w:tab w:val="center" w:leader="dot" w:pos="2268"/>
              </w:tabs>
            </w:pPr>
            <w:r w:rsidRPr="00221890">
              <w:t>c. 165.229</w:t>
            </w:r>
            <w:r w:rsidRPr="00221890">
              <w:tab/>
            </w:r>
          </w:p>
        </w:tc>
        <w:tc>
          <w:tcPr>
            <w:tcW w:w="3517" w:type="pct"/>
            <w:gridSpan w:val="2"/>
            <w:shd w:val="clear" w:color="auto" w:fill="auto"/>
          </w:tcPr>
          <w:p w14:paraId="26ED21F5" w14:textId="77777777" w:rsidR="00027FE1" w:rsidRPr="00221890" w:rsidRDefault="00027FE1" w:rsidP="00027FE1">
            <w:pPr>
              <w:pStyle w:val="ENoteTableText"/>
            </w:pPr>
            <w:r w:rsidRPr="00221890">
              <w:t>ad. 2005 No. 134</w:t>
            </w:r>
          </w:p>
        </w:tc>
      </w:tr>
      <w:tr w:rsidR="00027FE1" w:rsidRPr="00221890" w14:paraId="45E9B790" w14:textId="77777777" w:rsidTr="002A7DC4">
        <w:trPr>
          <w:cantSplit/>
        </w:trPr>
        <w:tc>
          <w:tcPr>
            <w:tcW w:w="1483" w:type="pct"/>
            <w:gridSpan w:val="2"/>
            <w:shd w:val="clear" w:color="auto" w:fill="auto"/>
          </w:tcPr>
          <w:p w14:paraId="140F97B3" w14:textId="77777777" w:rsidR="00027FE1" w:rsidRPr="00221890" w:rsidRDefault="00027FE1" w:rsidP="00027FE1">
            <w:pPr>
              <w:pStyle w:val="ENoteTableText"/>
              <w:tabs>
                <w:tab w:val="center" w:leader="dot" w:pos="2268"/>
              </w:tabs>
            </w:pPr>
            <w:r w:rsidRPr="00221890">
              <w:t>c. 165.311</w:t>
            </w:r>
            <w:r w:rsidRPr="00221890">
              <w:tab/>
            </w:r>
          </w:p>
        </w:tc>
        <w:tc>
          <w:tcPr>
            <w:tcW w:w="3517" w:type="pct"/>
            <w:gridSpan w:val="2"/>
            <w:shd w:val="clear" w:color="auto" w:fill="auto"/>
          </w:tcPr>
          <w:p w14:paraId="353B7AFB" w14:textId="77777777" w:rsidR="00027FE1" w:rsidRPr="00221890" w:rsidRDefault="00027FE1" w:rsidP="00027FE1">
            <w:pPr>
              <w:pStyle w:val="ENoteTableText"/>
            </w:pPr>
            <w:r w:rsidRPr="00221890">
              <w:t>ad. 2002 No. 348</w:t>
            </w:r>
          </w:p>
        </w:tc>
      </w:tr>
      <w:tr w:rsidR="00027FE1" w:rsidRPr="00221890" w14:paraId="5047D979" w14:textId="77777777" w:rsidTr="002A7DC4">
        <w:trPr>
          <w:cantSplit/>
        </w:trPr>
        <w:tc>
          <w:tcPr>
            <w:tcW w:w="1483" w:type="pct"/>
            <w:gridSpan w:val="2"/>
            <w:shd w:val="clear" w:color="auto" w:fill="auto"/>
          </w:tcPr>
          <w:p w14:paraId="3233FAFC" w14:textId="77777777" w:rsidR="00027FE1" w:rsidRPr="00221890" w:rsidRDefault="00027FE1" w:rsidP="00027FE1">
            <w:pPr>
              <w:pStyle w:val="ENoteTableText"/>
            </w:pPr>
          </w:p>
        </w:tc>
        <w:tc>
          <w:tcPr>
            <w:tcW w:w="3517" w:type="pct"/>
            <w:gridSpan w:val="2"/>
            <w:shd w:val="clear" w:color="auto" w:fill="auto"/>
          </w:tcPr>
          <w:p w14:paraId="0F307010" w14:textId="77777777" w:rsidR="00027FE1" w:rsidRPr="00221890" w:rsidRDefault="00027FE1" w:rsidP="00027FE1">
            <w:pPr>
              <w:pStyle w:val="ENoteTableText"/>
            </w:pPr>
            <w:r w:rsidRPr="00221890">
              <w:t>rs. 2008 No. 166</w:t>
            </w:r>
          </w:p>
        </w:tc>
      </w:tr>
      <w:tr w:rsidR="00027FE1" w:rsidRPr="00221890" w14:paraId="2537A5EB" w14:textId="77777777" w:rsidTr="002A7DC4">
        <w:trPr>
          <w:cantSplit/>
        </w:trPr>
        <w:tc>
          <w:tcPr>
            <w:tcW w:w="1483" w:type="pct"/>
            <w:gridSpan w:val="2"/>
            <w:shd w:val="clear" w:color="auto" w:fill="auto"/>
          </w:tcPr>
          <w:p w14:paraId="6F6ED19E" w14:textId="77777777" w:rsidR="00027FE1" w:rsidRPr="00221890" w:rsidRDefault="00027FE1" w:rsidP="00027FE1">
            <w:pPr>
              <w:pStyle w:val="ENoteTableText"/>
              <w:tabs>
                <w:tab w:val="center" w:leader="dot" w:pos="2268"/>
              </w:tabs>
            </w:pPr>
            <w:r w:rsidRPr="00221890">
              <w:t>c. 165.321</w:t>
            </w:r>
            <w:r w:rsidRPr="00221890">
              <w:tab/>
            </w:r>
          </w:p>
        </w:tc>
        <w:tc>
          <w:tcPr>
            <w:tcW w:w="3517" w:type="pct"/>
            <w:gridSpan w:val="2"/>
            <w:shd w:val="clear" w:color="auto" w:fill="auto"/>
          </w:tcPr>
          <w:p w14:paraId="096C925D" w14:textId="77777777" w:rsidR="00027FE1" w:rsidRPr="00221890" w:rsidRDefault="00027FE1" w:rsidP="00027FE1">
            <w:pPr>
              <w:pStyle w:val="ENoteTableText"/>
            </w:pPr>
            <w:r w:rsidRPr="00221890">
              <w:t>ad. 2002 No. 348</w:t>
            </w:r>
          </w:p>
        </w:tc>
      </w:tr>
      <w:tr w:rsidR="00027FE1" w:rsidRPr="00221890" w14:paraId="3EA2420A" w14:textId="77777777" w:rsidTr="002A7DC4">
        <w:trPr>
          <w:cantSplit/>
        </w:trPr>
        <w:tc>
          <w:tcPr>
            <w:tcW w:w="1483" w:type="pct"/>
            <w:gridSpan w:val="2"/>
            <w:shd w:val="clear" w:color="auto" w:fill="auto"/>
          </w:tcPr>
          <w:p w14:paraId="62E501AF" w14:textId="77777777" w:rsidR="00027FE1" w:rsidRPr="00221890" w:rsidRDefault="00027FE1" w:rsidP="00027FE1">
            <w:pPr>
              <w:pStyle w:val="ENoteTableText"/>
              <w:tabs>
                <w:tab w:val="center" w:leader="dot" w:pos="2268"/>
              </w:tabs>
            </w:pPr>
            <w:r w:rsidRPr="00221890">
              <w:t>c. 165.322</w:t>
            </w:r>
            <w:r w:rsidRPr="00221890">
              <w:tab/>
            </w:r>
          </w:p>
        </w:tc>
        <w:tc>
          <w:tcPr>
            <w:tcW w:w="3517" w:type="pct"/>
            <w:gridSpan w:val="2"/>
            <w:shd w:val="clear" w:color="auto" w:fill="auto"/>
          </w:tcPr>
          <w:p w14:paraId="067E8433" w14:textId="77777777" w:rsidR="00027FE1" w:rsidRPr="00221890" w:rsidRDefault="00027FE1" w:rsidP="00027FE1">
            <w:pPr>
              <w:pStyle w:val="ENoteTableText"/>
            </w:pPr>
            <w:r w:rsidRPr="00221890">
              <w:t>ad. 2002 No. 348</w:t>
            </w:r>
          </w:p>
        </w:tc>
      </w:tr>
      <w:tr w:rsidR="00027FE1" w:rsidRPr="00221890" w14:paraId="54E6D4A7" w14:textId="77777777" w:rsidTr="002A7DC4">
        <w:trPr>
          <w:cantSplit/>
        </w:trPr>
        <w:tc>
          <w:tcPr>
            <w:tcW w:w="1483" w:type="pct"/>
            <w:gridSpan w:val="2"/>
            <w:shd w:val="clear" w:color="auto" w:fill="auto"/>
          </w:tcPr>
          <w:p w14:paraId="71CC453C" w14:textId="77777777" w:rsidR="00027FE1" w:rsidRPr="00221890" w:rsidRDefault="00027FE1" w:rsidP="00027FE1">
            <w:pPr>
              <w:pStyle w:val="ENoteTableText"/>
            </w:pPr>
          </w:p>
        </w:tc>
        <w:tc>
          <w:tcPr>
            <w:tcW w:w="3517" w:type="pct"/>
            <w:gridSpan w:val="2"/>
            <w:shd w:val="clear" w:color="auto" w:fill="auto"/>
          </w:tcPr>
          <w:p w14:paraId="4488F333" w14:textId="77777777" w:rsidR="00027FE1" w:rsidRPr="00221890" w:rsidRDefault="00027FE1" w:rsidP="00027FE1">
            <w:pPr>
              <w:pStyle w:val="ENoteTableText"/>
            </w:pPr>
            <w:r w:rsidRPr="00221890">
              <w:t>rs. 2007 No. 314</w:t>
            </w:r>
          </w:p>
        </w:tc>
      </w:tr>
      <w:tr w:rsidR="00027FE1" w:rsidRPr="00221890" w14:paraId="7E2A6FCC" w14:textId="77777777" w:rsidTr="002A7DC4">
        <w:trPr>
          <w:cantSplit/>
        </w:trPr>
        <w:tc>
          <w:tcPr>
            <w:tcW w:w="1483" w:type="pct"/>
            <w:gridSpan w:val="2"/>
            <w:shd w:val="clear" w:color="auto" w:fill="auto"/>
          </w:tcPr>
          <w:p w14:paraId="3678DE70" w14:textId="77777777" w:rsidR="00027FE1" w:rsidRPr="00221890" w:rsidRDefault="00027FE1" w:rsidP="00027FE1">
            <w:pPr>
              <w:pStyle w:val="ENoteTableText"/>
            </w:pPr>
          </w:p>
        </w:tc>
        <w:tc>
          <w:tcPr>
            <w:tcW w:w="3517" w:type="pct"/>
            <w:gridSpan w:val="2"/>
            <w:shd w:val="clear" w:color="auto" w:fill="auto"/>
          </w:tcPr>
          <w:p w14:paraId="55FA4B5F" w14:textId="77777777" w:rsidR="00027FE1" w:rsidRPr="00221890" w:rsidRDefault="00027FE1" w:rsidP="00027FE1">
            <w:pPr>
              <w:pStyle w:val="ENoteTableText"/>
            </w:pPr>
            <w:r w:rsidRPr="00221890">
              <w:t>am. 2011 No. 199; 2012 No. 256</w:t>
            </w:r>
          </w:p>
        </w:tc>
      </w:tr>
      <w:tr w:rsidR="00027FE1" w:rsidRPr="00221890" w14:paraId="7D1AADCD" w14:textId="77777777" w:rsidTr="002A7DC4">
        <w:trPr>
          <w:cantSplit/>
        </w:trPr>
        <w:tc>
          <w:tcPr>
            <w:tcW w:w="1483" w:type="pct"/>
            <w:gridSpan w:val="2"/>
            <w:shd w:val="clear" w:color="auto" w:fill="auto"/>
          </w:tcPr>
          <w:p w14:paraId="3D0FE1B7" w14:textId="77777777" w:rsidR="00027FE1" w:rsidRPr="00221890" w:rsidRDefault="00027FE1" w:rsidP="00027FE1">
            <w:pPr>
              <w:pStyle w:val="ENoteTableText"/>
              <w:tabs>
                <w:tab w:val="center" w:leader="dot" w:pos="2268"/>
              </w:tabs>
            </w:pPr>
            <w:r w:rsidRPr="00221890">
              <w:t>c. 165.323</w:t>
            </w:r>
            <w:r w:rsidRPr="00221890">
              <w:tab/>
            </w:r>
          </w:p>
        </w:tc>
        <w:tc>
          <w:tcPr>
            <w:tcW w:w="3517" w:type="pct"/>
            <w:gridSpan w:val="2"/>
            <w:shd w:val="clear" w:color="auto" w:fill="auto"/>
          </w:tcPr>
          <w:p w14:paraId="25530605" w14:textId="77777777" w:rsidR="00027FE1" w:rsidRPr="00221890" w:rsidRDefault="00027FE1" w:rsidP="00027FE1">
            <w:pPr>
              <w:pStyle w:val="ENoteTableText"/>
            </w:pPr>
            <w:r w:rsidRPr="00221890">
              <w:t>ad. 2002 No. 348</w:t>
            </w:r>
          </w:p>
        </w:tc>
      </w:tr>
      <w:tr w:rsidR="00027FE1" w:rsidRPr="00221890" w14:paraId="31512BCD" w14:textId="77777777" w:rsidTr="002A7DC4">
        <w:trPr>
          <w:cantSplit/>
        </w:trPr>
        <w:tc>
          <w:tcPr>
            <w:tcW w:w="1483" w:type="pct"/>
            <w:gridSpan w:val="2"/>
            <w:shd w:val="clear" w:color="auto" w:fill="auto"/>
          </w:tcPr>
          <w:p w14:paraId="038A9653" w14:textId="77777777" w:rsidR="00027FE1" w:rsidRPr="00221890" w:rsidRDefault="00027FE1" w:rsidP="00027FE1">
            <w:pPr>
              <w:pStyle w:val="ENoteTableText"/>
              <w:tabs>
                <w:tab w:val="center" w:leader="dot" w:pos="2268"/>
              </w:tabs>
            </w:pPr>
            <w:r w:rsidRPr="00221890">
              <w:t>c. 165.324</w:t>
            </w:r>
            <w:r w:rsidRPr="00221890">
              <w:tab/>
            </w:r>
          </w:p>
        </w:tc>
        <w:tc>
          <w:tcPr>
            <w:tcW w:w="3517" w:type="pct"/>
            <w:gridSpan w:val="2"/>
            <w:shd w:val="clear" w:color="auto" w:fill="auto"/>
          </w:tcPr>
          <w:p w14:paraId="76B5A393" w14:textId="77777777" w:rsidR="00027FE1" w:rsidRPr="00221890" w:rsidRDefault="00027FE1" w:rsidP="00027FE1">
            <w:pPr>
              <w:pStyle w:val="ENoteTableText"/>
            </w:pPr>
            <w:r w:rsidRPr="00221890">
              <w:t>ad. 2002 No. 348</w:t>
            </w:r>
          </w:p>
        </w:tc>
      </w:tr>
      <w:tr w:rsidR="00027FE1" w:rsidRPr="00221890" w14:paraId="679AE9BB" w14:textId="77777777" w:rsidTr="002A7DC4">
        <w:trPr>
          <w:cantSplit/>
        </w:trPr>
        <w:tc>
          <w:tcPr>
            <w:tcW w:w="1483" w:type="pct"/>
            <w:gridSpan w:val="2"/>
            <w:shd w:val="clear" w:color="auto" w:fill="auto"/>
          </w:tcPr>
          <w:p w14:paraId="120A1272" w14:textId="77777777" w:rsidR="00027FE1" w:rsidRPr="00221890" w:rsidRDefault="00027FE1" w:rsidP="00027FE1">
            <w:pPr>
              <w:pStyle w:val="ENoteTableText"/>
              <w:tabs>
                <w:tab w:val="center" w:leader="dot" w:pos="2268"/>
              </w:tabs>
            </w:pPr>
            <w:r w:rsidRPr="00221890">
              <w:t>c. 165.325</w:t>
            </w:r>
            <w:r w:rsidRPr="00221890">
              <w:tab/>
            </w:r>
          </w:p>
        </w:tc>
        <w:tc>
          <w:tcPr>
            <w:tcW w:w="3517" w:type="pct"/>
            <w:gridSpan w:val="2"/>
            <w:shd w:val="clear" w:color="auto" w:fill="auto"/>
          </w:tcPr>
          <w:p w14:paraId="27725105" w14:textId="77777777" w:rsidR="00027FE1" w:rsidRPr="00221890" w:rsidRDefault="00027FE1" w:rsidP="00027FE1">
            <w:pPr>
              <w:pStyle w:val="ENoteTableText"/>
            </w:pPr>
            <w:r w:rsidRPr="00221890">
              <w:t>ad. 2005 No. 134</w:t>
            </w:r>
          </w:p>
        </w:tc>
      </w:tr>
      <w:tr w:rsidR="00027FE1" w:rsidRPr="00221890" w14:paraId="5CCEAE9D" w14:textId="77777777" w:rsidTr="002A7DC4">
        <w:trPr>
          <w:cantSplit/>
        </w:trPr>
        <w:tc>
          <w:tcPr>
            <w:tcW w:w="1483" w:type="pct"/>
            <w:gridSpan w:val="2"/>
            <w:shd w:val="clear" w:color="auto" w:fill="auto"/>
          </w:tcPr>
          <w:p w14:paraId="3D059EA0" w14:textId="77777777" w:rsidR="00027FE1" w:rsidRPr="00221890" w:rsidRDefault="00027FE1" w:rsidP="00027FE1">
            <w:pPr>
              <w:pStyle w:val="ENoteTableText"/>
            </w:pPr>
          </w:p>
        </w:tc>
        <w:tc>
          <w:tcPr>
            <w:tcW w:w="3517" w:type="pct"/>
            <w:gridSpan w:val="2"/>
            <w:shd w:val="clear" w:color="auto" w:fill="auto"/>
          </w:tcPr>
          <w:p w14:paraId="1BA324FD" w14:textId="77777777" w:rsidR="00027FE1" w:rsidRPr="00221890" w:rsidRDefault="00027FE1" w:rsidP="00027FE1">
            <w:pPr>
              <w:pStyle w:val="ENoteTableText"/>
            </w:pPr>
            <w:r w:rsidRPr="00221890">
              <w:t>rep. 2012 No. 256</w:t>
            </w:r>
          </w:p>
        </w:tc>
      </w:tr>
      <w:tr w:rsidR="00027FE1" w:rsidRPr="00221890" w14:paraId="7F5D7307" w14:textId="77777777" w:rsidTr="002A7DC4">
        <w:trPr>
          <w:cantSplit/>
        </w:trPr>
        <w:tc>
          <w:tcPr>
            <w:tcW w:w="1483" w:type="pct"/>
            <w:gridSpan w:val="2"/>
            <w:shd w:val="clear" w:color="auto" w:fill="auto"/>
          </w:tcPr>
          <w:p w14:paraId="000D996D" w14:textId="77777777" w:rsidR="00027FE1" w:rsidRPr="00221890" w:rsidRDefault="00027FE1" w:rsidP="00027FE1">
            <w:pPr>
              <w:pStyle w:val="ENoteTableText"/>
              <w:tabs>
                <w:tab w:val="center" w:leader="dot" w:pos="2268"/>
              </w:tabs>
            </w:pPr>
            <w:r w:rsidRPr="00221890">
              <w:t>c. 165.411</w:t>
            </w:r>
            <w:r w:rsidRPr="00221890">
              <w:tab/>
            </w:r>
          </w:p>
        </w:tc>
        <w:tc>
          <w:tcPr>
            <w:tcW w:w="3517" w:type="pct"/>
            <w:gridSpan w:val="2"/>
            <w:shd w:val="clear" w:color="auto" w:fill="auto"/>
          </w:tcPr>
          <w:p w14:paraId="24C39CA7" w14:textId="77777777" w:rsidR="00027FE1" w:rsidRPr="00221890" w:rsidRDefault="00027FE1" w:rsidP="00027FE1">
            <w:pPr>
              <w:pStyle w:val="ENoteTableText"/>
            </w:pPr>
            <w:r w:rsidRPr="00221890">
              <w:t>ad. 2002 No. 348</w:t>
            </w:r>
          </w:p>
        </w:tc>
      </w:tr>
      <w:tr w:rsidR="00027FE1" w:rsidRPr="00221890" w14:paraId="54A14D4C" w14:textId="77777777" w:rsidTr="002A7DC4">
        <w:trPr>
          <w:cantSplit/>
        </w:trPr>
        <w:tc>
          <w:tcPr>
            <w:tcW w:w="1483" w:type="pct"/>
            <w:gridSpan w:val="2"/>
            <w:shd w:val="clear" w:color="auto" w:fill="auto"/>
          </w:tcPr>
          <w:p w14:paraId="3F12E282" w14:textId="77777777" w:rsidR="00027FE1" w:rsidRPr="00221890" w:rsidRDefault="00027FE1" w:rsidP="00027FE1">
            <w:pPr>
              <w:pStyle w:val="ENoteTableText"/>
              <w:tabs>
                <w:tab w:val="center" w:leader="dot" w:pos="2268"/>
              </w:tabs>
            </w:pPr>
            <w:r w:rsidRPr="00221890">
              <w:t>c. 165.511</w:t>
            </w:r>
            <w:r w:rsidRPr="00221890">
              <w:tab/>
            </w:r>
          </w:p>
        </w:tc>
        <w:tc>
          <w:tcPr>
            <w:tcW w:w="3517" w:type="pct"/>
            <w:gridSpan w:val="2"/>
            <w:shd w:val="clear" w:color="auto" w:fill="auto"/>
          </w:tcPr>
          <w:p w14:paraId="52885E95" w14:textId="77777777" w:rsidR="00027FE1" w:rsidRPr="00221890" w:rsidRDefault="00027FE1" w:rsidP="00027FE1">
            <w:pPr>
              <w:pStyle w:val="ENoteTableText"/>
            </w:pPr>
            <w:r w:rsidRPr="00221890">
              <w:t>ad. 2002 No. 348</w:t>
            </w:r>
          </w:p>
        </w:tc>
      </w:tr>
      <w:tr w:rsidR="00027FE1" w:rsidRPr="00221890" w14:paraId="36CDBD66" w14:textId="77777777" w:rsidTr="002A7DC4">
        <w:trPr>
          <w:cantSplit/>
        </w:trPr>
        <w:tc>
          <w:tcPr>
            <w:tcW w:w="1483" w:type="pct"/>
            <w:gridSpan w:val="2"/>
            <w:shd w:val="clear" w:color="auto" w:fill="auto"/>
          </w:tcPr>
          <w:p w14:paraId="4B1F4E46" w14:textId="77777777" w:rsidR="00027FE1" w:rsidRPr="00221890" w:rsidRDefault="00027FE1" w:rsidP="00027FE1">
            <w:pPr>
              <w:pStyle w:val="ENoteTableText"/>
              <w:tabs>
                <w:tab w:val="center" w:leader="dot" w:pos="2268"/>
              </w:tabs>
            </w:pPr>
            <w:r w:rsidRPr="00221890">
              <w:t>c. 165.611</w:t>
            </w:r>
            <w:r w:rsidRPr="00221890">
              <w:tab/>
            </w:r>
          </w:p>
        </w:tc>
        <w:tc>
          <w:tcPr>
            <w:tcW w:w="3517" w:type="pct"/>
            <w:gridSpan w:val="2"/>
            <w:shd w:val="clear" w:color="auto" w:fill="auto"/>
          </w:tcPr>
          <w:p w14:paraId="0B0AC254" w14:textId="77777777" w:rsidR="00027FE1" w:rsidRPr="00221890" w:rsidRDefault="00027FE1" w:rsidP="00027FE1">
            <w:pPr>
              <w:pStyle w:val="ENoteTableText"/>
            </w:pPr>
            <w:r w:rsidRPr="00221890">
              <w:t>ad. 2002 No. 348</w:t>
            </w:r>
          </w:p>
        </w:tc>
      </w:tr>
      <w:tr w:rsidR="00027FE1" w:rsidRPr="00221890" w14:paraId="796EEDB7" w14:textId="77777777" w:rsidTr="002A7DC4">
        <w:trPr>
          <w:cantSplit/>
        </w:trPr>
        <w:tc>
          <w:tcPr>
            <w:tcW w:w="1483" w:type="pct"/>
            <w:gridSpan w:val="2"/>
            <w:shd w:val="clear" w:color="auto" w:fill="auto"/>
          </w:tcPr>
          <w:p w14:paraId="0DE7C454" w14:textId="77777777" w:rsidR="00027FE1" w:rsidRPr="00221890" w:rsidRDefault="00027FE1" w:rsidP="00027FE1">
            <w:pPr>
              <w:pStyle w:val="ENoteTableText"/>
              <w:tabs>
                <w:tab w:val="center" w:leader="dot" w:pos="2268"/>
              </w:tabs>
            </w:pPr>
            <w:r w:rsidRPr="00221890">
              <w:t>c. 165.612</w:t>
            </w:r>
            <w:r w:rsidRPr="00221890">
              <w:tab/>
            </w:r>
          </w:p>
        </w:tc>
        <w:tc>
          <w:tcPr>
            <w:tcW w:w="3517" w:type="pct"/>
            <w:gridSpan w:val="2"/>
            <w:shd w:val="clear" w:color="auto" w:fill="auto"/>
          </w:tcPr>
          <w:p w14:paraId="0F638EEE" w14:textId="77777777" w:rsidR="00027FE1" w:rsidRPr="00221890" w:rsidRDefault="00027FE1" w:rsidP="00027FE1">
            <w:pPr>
              <w:pStyle w:val="ENoteTableText"/>
            </w:pPr>
            <w:r w:rsidRPr="00221890">
              <w:t>ad. 2002 No. 348</w:t>
            </w:r>
          </w:p>
        </w:tc>
      </w:tr>
      <w:tr w:rsidR="00027FE1" w:rsidRPr="00221890" w14:paraId="21005E55" w14:textId="77777777" w:rsidTr="002A7DC4">
        <w:trPr>
          <w:cantSplit/>
        </w:trPr>
        <w:tc>
          <w:tcPr>
            <w:tcW w:w="1483" w:type="pct"/>
            <w:gridSpan w:val="2"/>
            <w:shd w:val="clear" w:color="auto" w:fill="auto"/>
          </w:tcPr>
          <w:p w14:paraId="2FA27A98" w14:textId="77777777" w:rsidR="00027FE1" w:rsidRPr="00221890" w:rsidRDefault="00027FE1" w:rsidP="00027FE1">
            <w:pPr>
              <w:pStyle w:val="ENoteTableText"/>
              <w:tabs>
                <w:tab w:val="center" w:leader="dot" w:pos="2268"/>
              </w:tabs>
            </w:pPr>
            <w:r w:rsidRPr="00221890">
              <w:t>c 165.613</w:t>
            </w:r>
            <w:r w:rsidRPr="00221890">
              <w:tab/>
            </w:r>
          </w:p>
        </w:tc>
        <w:tc>
          <w:tcPr>
            <w:tcW w:w="3517" w:type="pct"/>
            <w:gridSpan w:val="2"/>
            <w:shd w:val="clear" w:color="auto" w:fill="auto"/>
          </w:tcPr>
          <w:p w14:paraId="0745EF77" w14:textId="77777777" w:rsidR="00027FE1" w:rsidRPr="00221890" w:rsidRDefault="00027FE1" w:rsidP="00027FE1">
            <w:pPr>
              <w:pStyle w:val="ENoteTableText"/>
            </w:pPr>
            <w:r w:rsidRPr="00221890">
              <w:t>ad F2017L01425 (disallowed)</w:t>
            </w:r>
          </w:p>
        </w:tc>
      </w:tr>
      <w:tr w:rsidR="00027FE1" w:rsidRPr="00221890" w14:paraId="4872653B" w14:textId="77777777" w:rsidTr="002A7DC4">
        <w:trPr>
          <w:cantSplit/>
        </w:trPr>
        <w:tc>
          <w:tcPr>
            <w:tcW w:w="1483" w:type="pct"/>
            <w:gridSpan w:val="2"/>
            <w:shd w:val="clear" w:color="auto" w:fill="auto"/>
          </w:tcPr>
          <w:p w14:paraId="262F9BE7" w14:textId="77777777" w:rsidR="00027FE1" w:rsidRPr="00221890" w:rsidRDefault="004E70FB" w:rsidP="00027FE1">
            <w:pPr>
              <w:pStyle w:val="ENoteTableText"/>
              <w:tabs>
                <w:tab w:val="center" w:leader="dot" w:pos="2268"/>
              </w:tabs>
            </w:pPr>
            <w:r w:rsidRPr="00221890">
              <w:t>Division 1</w:t>
            </w:r>
            <w:r w:rsidR="00027FE1" w:rsidRPr="00221890">
              <w:t>65.7</w:t>
            </w:r>
            <w:r w:rsidR="00027FE1" w:rsidRPr="00221890">
              <w:tab/>
            </w:r>
          </w:p>
        </w:tc>
        <w:tc>
          <w:tcPr>
            <w:tcW w:w="3517" w:type="pct"/>
            <w:gridSpan w:val="2"/>
            <w:shd w:val="clear" w:color="auto" w:fill="auto"/>
          </w:tcPr>
          <w:p w14:paraId="0B7CA92A" w14:textId="77777777" w:rsidR="00027FE1" w:rsidRPr="00221890" w:rsidRDefault="00027FE1" w:rsidP="00027FE1">
            <w:pPr>
              <w:pStyle w:val="ENoteTableText"/>
            </w:pPr>
            <w:r w:rsidRPr="00221890">
              <w:t>rep. 2012 No. 256</w:t>
            </w:r>
          </w:p>
        </w:tc>
      </w:tr>
      <w:tr w:rsidR="00027FE1" w:rsidRPr="00221890" w14:paraId="643E5253" w14:textId="77777777" w:rsidTr="002A7DC4">
        <w:trPr>
          <w:cantSplit/>
        </w:trPr>
        <w:tc>
          <w:tcPr>
            <w:tcW w:w="1483" w:type="pct"/>
            <w:gridSpan w:val="2"/>
            <w:shd w:val="clear" w:color="auto" w:fill="auto"/>
          </w:tcPr>
          <w:p w14:paraId="67A27261" w14:textId="77777777" w:rsidR="00027FE1" w:rsidRPr="00221890" w:rsidRDefault="00027FE1" w:rsidP="00027FE1">
            <w:pPr>
              <w:pStyle w:val="ENoteTableText"/>
              <w:tabs>
                <w:tab w:val="center" w:leader="dot" w:pos="2268"/>
              </w:tabs>
            </w:pPr>
            <w:r w:rsidRPr="00221890">
              <w:t>c. 165.711</w:t>
            </w:r>
            <w:r w:rsidRPr="00221890">
              <w:tab/>
            </w:r>
          </w:p>
        </w:tc>
        <w:tc>
          <w:tcPr>
            <w:tcW w:w="3517" w:type="pct"/>
            <w:gridSpan w:val="2"/>
            <w:shd w:val="clear" w:color="auto" w:fill="auto"/>
          </w:tcPr>
          <w:p w14:paraId="5E0AED4C" w14:textId="77777777" w:rsidR="00027FE1" w:rsidRPr="00221890" w:rsidRDefault="00027FE1" w:rsidP="00027FE1">
            <w:pPr>
              <w:pStyle w:val="ENoteTableText"/>
            </w:pPr>
            <w:r w:rsidRPr="00221890">
              <w:t>ad. 2002 No. 348</w:t>
            </w:r>
          </w:p>
        </w:tc>
      </w:tr>
      <w:tr w:rsidR="00027FE1" w:rsidRPr="00221890" w14:paraId="6E5288B1" w14:textId="77777777" w:rsidTr="002A7DC4">
        <w:trPr>
          <w:cantSplit/>
        </w:trPr>
        <w:tc>
          <w:tcPr>
            <w:tcW w:w="1483" w:type="pct"/>
            <w:gridSpan w:val="2"/>
            <w:shd w:val="clear" w:color="auto" w:fill="auto"/>
          </w:tcPr>
          <w:p w14:paraId="45E93290" w14:textId="77777777" w:rsidR="00027FE1" w:rsidRPr="00221890" w:rsidRDefault="00027FE1" w:rsidP="00027FE1">
            <w:pPr>
              <w:pStyle w:val="ENoteTableText"/>
            </w:pPr>
          </w:p>
        </w:tc>
        <w:tc>
          <w:tcPr>
            <w:tcW w:w="3517" w:type="pct"/>
            <w:gridSpan w:val="2"/>
            <w:shd w:val="clear" w:color="auto" w:fill="auto"/>
          </w:tcPr>
          <w:p w14:paraId="1E45942F" w14:textId="77777777" w:rsidR="00027FE1" w:rsidRPr="00221890" w:rsidRDefault="00027FE1" w:rsidP="00027FE1">
            <w:pPr>
              <w:pStyle w:val="ENoteTableText"/>
            </w:pPr>
            <w:r w:rsidRPr="00221890">
              <w:t>rs. 2005 No. 134</w:t>
            </w:r>
          </w:p>
        </w:tc>
      </w:tr>
      <w:tr w:rsidR="00027FE1" w:rsidRPr="00221890" w14:paraId="3870A10E" w14:textId="77777777" w:rsidTr="002A7DC4">
        <w:trPr>
          <w:cantSplit/>
        </w:trPr>
        <w:tc>
          <w:tcPr>
            <w:tcW w:w="1483" w:type="pct"/>
            <w:gridSpan w:val="2"/>
            <w:shd w:val="clear" w:color="auto" w:fill="auto"/>
          </w:tcPr>
          <w:p w14:paraId="6F52E24A" w14:textId="77777777" w:rsidR="00027FE1" w:rsidRPr="00221890" w:rsidRDefault="00027FE1" w:rsidP="00027FE1">
            <w:pPr>
              <w:pStyle w:val="ENoteTableText"/>
            </w:pPr>
          </w:p>
        </w:tc>
        <w:tc>
          <w:tcPr>
            <w:tcW w:w="3517" w:type="pct"/>
            <w:gridSpan w:val="2"/>
            <w:shd w:val="clear" w:color="auto" w:fill="auto"/>
          </w:tcPr>
          <w:p w14:paraId="59C0119D" w14:textId="77777777" w:rsidR="00027FE1" w:rsidRPr="00221890" w:rsidRDefault="00027FE1" w:rsidP="00027FE1">
            <w:pPr>
              <w:pStyle w:val="ENoteTableText"/>
            </w:pPr>
            <w:r w:rsidRPr="00221890">
              <w:t>rep. 2012 No. 256</w:t>
            </w:r>
          </w:p>
        </w:tc>
      </w:tr>
      <w:tr w:rsidR="00027FE1" w:rsidRPr="00221890" w14:paraId="1B2734E3" w14:textId="77777777" w:rsidTr="002A7DC4">
        <w:trPr>
          <w:cantSplit/>
        </w:trPr>
        <w:tc>
          <w:tcPr>
            <w:tcW w:w="1483" w:type="pct"/>
            <w:gridSpan w:val="2"/>
            <w:shd w:val="clear" w:color="auto" w:fill="auto"/>
          </w:tcPr>
          <w:p w14:paraId="53DF7AF0" w14:textId="77777777" w:rsidR="00027FE1" w:rsidRPr="00221890" w:rsidRDefault="00027FE1" w:rsidP="00027FE1">
            <w:pPr>
              <w:pStyle w:val="ENoteTableText"/>
              <w:tabs>
                <w:tab w:val="center" w:leader="dot" w:pos="2268"/>
              </w:tabs>
            </w:pPr>
            <w:r w:rsidRPr="00221890">
              <w:t>c. 165.712</w:t>
            </w:r>
            <w:r w:rsidRPr="00221890">
              <w:tab/>
            </w:r>
          </w:p>
        </w:tc>
        <w:tc>
          <w:tcPr>
            <w:tcW w:w="3517" w:type="pct"/>
            <w:gridSpan w:val="2"/>
            <w:shd w:val="clear" w:color="auto" w:fill="auto"/>
          </w:tcPr>
          <w:p w14:paraId="3F7C35C2" w14:textId="77777777" w:rsidR="00027FE1" w:rsidRPr="00221890" w:rsidRDefault="00027FE1" w:rsidP="00027FE1">
            <w:pPr>
              <w:pStyle w:val="ENoteTableText"/>
            </w:pPr>
            <w:r w:rsidRPr="00221890">
              <w:t>ad. 2005 No. 134</w:t>
            </w:r>
          </w:p>
        </w:tc>
      </w:tr>
      <w:tr w:rsidR="00027FE1" w:rsidRPr="00221890" w14:paraId="6C370AA9" w14:textId="77777777" w:rsidTr="002A7DC4">
        <w:trPr>
          <w:cantSplit/>
        </w:trPr>
        <w:tc>
          <w:tcPr>
            <w:tcW w:w="1483" w:type="pct"/>
            <w:gridSpan w:val="2"/>
            <w:shd w:val="clear" w:color="auto" w:fill="auto"/>
          </w:tcPr>
          <w:p w14:paraId="4A24A109" w14:textId="77777777" w:rsidR="00027FE1" w:rsidRPr="00221890" w:rsidRDefault="00027FE1" w:rsidP="00027FE1">
            <w:pPr>
              <w:pStyle w:val="ENoteTableText"/>
            </w:pPr>
          </w:p>
        </w:tc>
        <w:tc>
          <w:tcPr>
            <w:tcW w:w="3517" w:type="pct"/>
            <w:gridSpan w:val="2"/>
            <w:shd w:val="clear" w:color="auto" w:fill="auto"/>
          </w:tcPr>
          <w:p w14:paraId="7A42B56D" w14:textId="77777777" w:rsidR="00027FE1" w:rsidRPr="00221890" w:rsidRDefault="00027FE1" w:rsidP="00027FE1">
            <w:pPr>
              <w:pStyle w:val="ENoteTableText"/>
            </w:pPr>
            <w:r w:rsidRPr="00221890">
              <w:t>rep. 2012 No. 256</w:t>
            </w:r>
          </w:p>
        </w:tc>
      </w:tr>
      <w:tr w:rsidR="00027FE1" w:rsidRPr="00221890" w14:paraId="3C065E85" w14:textId="77777777" w:rsidTr="002A7DC4">
        <w:trPr>
          <w:cantSplit/>
        </w:trPr>
        <w:tc>
          <w:tcPr>
            <w:tcW w:w="1483" w:type="pct"/>
            <w:gridSpan w:val="2"/>
            <w:shd w:val="clear" w:color="auto" w:fill="auto"/>
          </w:tcPr>
          <w:p w14:paraId="16A0DD2C" w14:textId="77777777" w:rsidR="00027FE1" w:rsidRPr="00221890" w:rsidRDefault="00027FE1" w:rsidP="00027FE1">
            <w:pPr>
              <w:pStyle w:val="ENoteTableText"/>
            </w:pPr>
            <w:r w:rsidRPr="00221890">
              <w:rPr>
                <w:b/>
              </w:rPr>
              <w:t>Part 173</w:t>
            </w:r>
          </w:p>
        </w:tc>
        <w:tc>
          <w:tcPr>
            <w:tcW w:w="3517" w:type="pct"/>
            <w:gridSpan w:val="2"/>
            <w:shd w:val="clear" w:color="auto" w:fill="auto"/>
          </w:tcPr>
          <w:p w14:paraId="3451AA7D" w14:textId="77777777" w:rsidR="00027FE1" w:rsidRPr="00221890" w:rsidRDefault="00027FE1" w:rsidP="00027FE1">
            <w:pPr>
              <w:pStyle w:val="ENoteTableText"/>
            </w:pPr>
          </w:p>
        </w:tc>
      </w:tr>
      <w:tr w:rsidR="00027FE1" w:rsidRPr="00221890" w14:paraId="20215385" w14:textId="77777777" w:rsidTr="002A7DC4">
        <w:trPr>
          <w:cantSplit/>
        </w:trPr>
        <w:tc>
          <w:tcPr>
            <w:tcW w:w="1483" w:type="pct"/>
            <w:gridSpan w:val="2"/>
            <w:shd w:val="clear" w:color="auto" w:fill="auto"/>
          </w:tcPr>
          <w:p w14:paraId="5B64D760" w14:textId="77777777" w:rsidR="00027FE1" w:rsidRPr="00221890" w:rsidRDefault="00027FE1" w:rsidP="00027FE1">
            <w:pPr>
              <w:pStyle w:val="ENoteTableText"/>
              <w:tabs>
                <w:tab w:val="center" w:leader="dot" w:pos="2268"/>
              </w:tabs>
            </w:pPr>
            <w:r w:rsidRPr="00221890">
              <w:t>Part 173</w:t>
            </w:r>
            <w:r w:rsidRPr="00221890">
              <w:tab/>
            </w:r>
          </w:p>
        </w:tc>
        <w:tc>
          <w:tcPr>
            <w:tcW w:w="3517" w:type="pct"/>
            <w:gridSpan w:val="2"/>
            <w:shd w:val="clear" w:color="auto" w:fill="auto"/>
          </w:tcPr>
          <w:p w14:paraId="46A76D85" w14:textId="77777777" w:rsidR="00027FE1" w:rsidRPr="00221890" w:rsidRDefault="00027FE1" w:rsidP="00027FE1">
            <w:pPr>
              <w:pStyle w:val="ENoteTableText"/>
            </w:pPr>
            <w:r w:rsidRPr="00221890">
              <w:t>ad. Act No. 5, 2003</w:t>
            </w:r>
          </w:p>
        </w:tc>
      </w:tr>
      <w:tr w:rsidR="00027FE1" w:rsidRPr="00221890" w14:paraId="26725C7B" w14:textId="77777777" w:rsidTr="002A7DC4">
        <w:trPr>
          <w:cantSplit/>
        </w:trPr>
        <w:tc>
          <w:tcPr>
            <w:tcW w:w="1483" w:type="pct"/>
            <w:gridSpan w:val="2"/>
            <w:shd w:val="clear" w:color="auto" w:fill="auto"/>
          </w:tcPr>
          <w:p w14:paraId="398DE4BE" w14:textId="77777777" w:rsidR="00027FE1" w:rsidRPr="00221890" w:rsidRDefault="004E70FB" w:rsidP="00027FE1">
            <w:pPr>
              <w:pStyle w:val="ENoteTableText"/>
              <w:tabs>
                <w:tab w:val="center" w:leader="dot" w:pos="2268"/>
              </w:tabs>
            </w:pPr>
            <w:r w:rsidRPr="00221890">
              <w:lastRenderedPageBreak/>
              <w:t>Division 1</w:t>
            </w:r>
            <w:r w:rsidR="00027FE1" w:rsidRPr="00221890">
              <w:t>73.1</w:t>
            </w:r>
            <w:r w:rsidR="00027FE1" w:rsidRPr="00221890">
              <w:tab/>
            </w:r>
          </w:p>
        </w:tc>
        <w:tc>
          <w:tcPr>
            <w:tcW w:w="3517" w:type="pct"/>
            <w:gridSpan w:val="2"/>
            <w:shd w:val="clear" w:color="auto" w:fill="auto"/>
          </w:tcPr>
          <w:p w14:paraId="138D152F" w14:textId="77777777" w:rsidR="00027FE1" w:rsidRPr="00221890" w:rsidRDefault="00027FE1" w:rsidP="00027FE1">
            <w:pPr>
              <w:pStyle w:val="ENoteTableText"/>
              <w:tabs>
                <w:tab w:val="center" w:leader="dot" w:pos="2268"/>
              </w:tabs>
            </w:pPr>
            <w:r w:rsidRPr="00221890">
              <w:t>am. 2009 No. 144; No 103, 2015</w:t>
            </w:r>
          </w:p>
        </w:tc>
      </w:tr>
      <w:tr w:rsidR="00027FE1" w:rsidRPr="00221890" w14:paraId="470D690A" w14:textId="77777777" w:rsidTr="002A7DC4">
        <w:trPr>
          <w:cantSplit/>
        </w:trPr>
        <w:tc>
          <w:tcPr>
            <w:tcW w:w="1483" w:type="pct"/>
            <w:gridSpan w:val="2"/>
            <w:shd w:val="clear" w:color="auto" w:fill="auto"/>
          </w:tcPr>
          <w:p w14:paraId="0C529B33" w14:textId="77777777" w:rsidR="00027FE1" w:rsidRPr="00221890" w:rsidRDefault="00027FE1" w:rsidP="00027FE1">
            <w:pPr>
              <w:pStyle w:val="ENoteTableText"/>
              <w:tabs>
                <w:tab w:val="center" w:leader="dot" w:pos="2268"/>
              </w:tabs>
            </w:pPr>
            <w:r w:rsidRPr="00221890">
              <w:t>c. 173.211</w:t>
            </w:r>
            <w:r w:rsidRPr="00221890">
              <w:tab/>
            </w:r>
          </w:p>
        </w:tc>
        <w:tc>
          <w:tcPr>
            <w:tcW w:w="3517" w:type="pct"/>
            <w:gridSpan w:val="2"/>
            <w:shd w:val="clear" w:color="auto" w:fill="auto"/>
          </w:tcPr>
          <w:p w14:paraId="5818B610" w14:textId="77777777" w:rsidR="00027FE1" w:rsidRPr="00221890" w:rsidRDefault="00027FE1" w:rsidP="00027FE1">
            <w:pPr>
              <w:pStyle w:val="ENoteTableText"/>
            </w:pPr>
            <w:r w:rsidRPr="00221890">
              <w:t>ad. Act No. 5, 2003</w:t>
            </w:r>
          </w:p>
        </w:tc>
      </w:tr>
      <w:tr w:rsidR="00027FE1" w:rsidRPr="00221890" w14:paraId="248F26AF" w14:textId="77777777" w:rsidTr="002A7DC4">
        <w:trPr>
          <w:cantSplit/>
        </w:trPr>
        <w:tc>
          <w:tcPr>
            <w:tcW w:w="1483" w:type="pct"/>
            <w:gridSpan w:val="2"/>
            <w:shd w:val="clear" w:color="auto" w:fill="auto"/>
          </w:tcPr>
          <w:p w14:paraId="68838DAE" w14:textId="77777777" w:rsidR="00027FE1" w:rsidRPr="00221890" w:rsidRDefault="00027FE1" w:rsidP="00027FE1">
            <w:pPr>
              <w:pStyle w:val="ENoteTableText"/>
              <w:tabs>
                <w:tab w:val="center" w:leader="dot" w:pos="2268"/>
              </w:tabs>
            </w:pPr>
            <w:r w:rsidRPr="00221890">
              <w:t>c. 173.212</w:t>
            </w:r>
            <w:r w:rsidRPr="00221890">
              <w:tab/>
            </w:r>
          </w:p>
        </w:tc>
        <w:tc>
          <w:tcPr>
            <w:tcW w:w="3517" w:type="pct"/>
            <w:gridSpan w:val="2"/>
            <w:shd w:val="clear" w:color="auto" w:fill="auto"/>
          </w:tcPr>
          <w:p w14:paraId="19DF3F61" w14:textId="77777777" w:rsidR="00027FE1" w:rsidRPr="00221890" w:rsidRDefault="00027FE1" w:rsidP="00027FE1">
            <w:pPr>
              <w:pStyle w:val="ENoteTableText"/>
            </w:pPr>
            <w:r w:rsidRPr="00221890">
              <w:t>ad. Act No. 5, 2003</w:t>
            </w:r>
          </w:p>
        </w:tc>
      </w:tr>
      <w:tr w:rsidR="00027FE1" w:rsidRPr="00221890" w14:paraId="484DF508" w14:textId="77777777" w:rsidTr="002A7DC4">
        <w:trPr>
          <w:cantSplit/>
        </w:trPr>
        <w:tc>
          <w:tcPr>
            <w:tcW w:w="1483" w:type="pct"/>
            <w:gridSpan w:val="2"/>
            <w:shd w:val="clear" w:color="auto" w:fill="auto"/>
          </w:tcPr>
          <w:p w14:paraId="22CBD521" w14:textId="77777777" w:rsidR="00027FE1" w:rsidRPr="00221890" w:rsidRDefault="00027FE1" w:rsidP="00027FE1">
            <w:pPr>
              <w:pStyle w:val="ENoteTableText"/>
            </w:pPr>
          </w:p>
        </w:tc>
        <w:tc>
          <w:tcPr>
            <w:tcW w:w="3517" w:type="pct"/>
            <w:gridSpan w:val="2"/>
            <w:shd w:val="clear" w:color="auto" w:fill="auto"/>
          </w:tcPr>
          <w:p w14:paraId="00BC0665" w14:textId="77777777" w:rsidR="00027FE1" w:rsidRPr="00221890" w:rsidRDefault="00027FE1" w:rsidP="00027FE1">
            <w:pPr>
              <w:pStyle w:val="ENoteTableText"/>
            </w:pPr>
            <w:r w:rsidRPr="00221890">
              <w:t>am. 2009 No. 144; 2010 No. 38</w:t>
            </w:r>
          </w:p>
        </w:tc>
      </w:tr>
      <w:tr w:rsidR="00027FE1" w:rsidRPr="00221890" w14:paraId="0DE66BB3" w14:textId="77777777" w:rsidTr="002A7DC4">
        <w:trPr>
          <w:cantSplit/>
        </w:trPr>
        <w:tc>
          <w:tcPr>
            <w:tcW w:w="1483" w:type="pct"/>
            <w:gridSpan w:val="2"/>
            <w:shd w:val="clear" w:color="auto" w:fill="auto"/>
          </w:tcPr>
          <w:p w14:paraId="71BE116A" w14:textId="77777777" w:rsidR="00027FE1" w:rsidRPr="00221890" w:rsidRDefault="00027FE1" w:rsidP="00027FE1">
            <w:pPr>
              <w:pStyle w:val="ENoteTableText"/>
              <w:tabs>
                <w:tab w:val="center" w:leader="dot" w:pos="2268"/>
              </w:tabs>
            </w:pPr>
            <w:r w:rsidRPr="00221890">
              <w:t>c. 173.213</w:t>
            </w:r>
            <w:r w:rsidRPr="00221890">
              <w:tab/>
            </w:r>
          </w:p>
        </w:tc>
        <w:tc>
          <w:tcPr>
            <w:tcW w:w="3517" w:type="pct"/>
            <w:gridSpan w:val="2"/>
            <w:shd w:val="clear" w:color="auto" w:fill="auto"/>
          </w:tcPr>
          <w:p w14:paraId="23AF0F30" w14:textId="77777777" w:rsidR="00027FE1" w:rsidRPr="00221890" w:rsidRDefault="00027FE1" w:rsidP="00027FE1">
            <w:pPr>
              <w:pStyle w:val="ENoteTableText"/>
            </w:pPr>
            <w:r w:rsidRPr="00221890">
              <w:t>ad. Act No. 5, 2003</w:t>
            </w:r>
          </w:p>
        </w:tc>
      </w:tr>
      <w:tr w:rsidR="00027FE1" w:rsidRPr="00221890" w14:paraId="64EC78B3" w14:textId="77777777" w:rsidTr="002A7DC4">
        <w:trPr>
          <w:cantSplit/>
        </w:trPr>
        <w:tc>
          <w:tcPr>
            <w:tcW w:w="1483" w:type="pct"/>
            <w:gridSpan w:val="2"/>
            <w:shd w:val="clear" w:color="auto" w:fill="auto"/>
          </w:tcPr>
          <w:p w14:paraId="5BBE5B89" w14:textId="77777777" w:rsidR="00027FE1" w:rsidRPr="00221890" w:rsidRDefault="00027FE1" w:rsidP="00027FE1">
            <w:pPr>
              <w:pStyle w:val="ENoteTableText"/>
              <w:tabs>
                <w:tab w:val="center" w:leader="dot" w:pos="2268"/>
              </w:tabs>
            </w:pPr>
            <w:r w:rsidRPr="00221890">
              <w:t>c. 173.221</w:t>
            </w:r>
            <w:r w:rsidRPr="00221890">
              <w:tab/>
            </w:r>
          </w:p>
        </w:tc>
        <w:tc>
          <w:tcPr>
            <w:tcW w:w="3517" w:type="pct"/>
            <w:gridSpan w:val="2"/>
            <w:shd w:val="clear" w:color="auto" w:fill="auto"/>
          </w:tcPr>
          <w:p w14:paraId="30CA88BD" w14:textId="77777777" w:rsidR="00027FE1" w:rsidRPr="00221890" w:rsidRDefault="00027FE1" w:rsidP="00027FE1">
            <w:pPr>
              <w:pStyle w:val="ENoteTableText"/>
            </w:pPr>
            <w:r w:rsidRPr="00221890">
              <w:t>ad. Act No. 5, 2003</w:t>
            </w:r>
          </w:p>
        </w:tc>
      </w:tr>
      <w:tr w:rsidR="00027FE1" w:rsidRPr="00221890" w14:paraId="40B7E6E0" w14:textId="77777777" w:rsidTr="002A7DC4">
        <w:trPr>
          <w:cantSplit/>
        </w:trPr>
        <w:tc>
          <w:tcPr>
            <w:tcW w:w="1483" w:type="pct"/>
            <w:gridSpan w:val="2"/>
            <w:shd w:val="clear" w:color="auto" w:fill="auto"/>
          </w:tcPr>
          <w:p w14:paraId="5EDF5426" w14:textId="77777777" w:rsidR="00027FE1" w:rsidRPr="00221890" w:rsidRDefault="00027FE1" w:rsidP="00027FE1">
            <w:pPr>
              <w:pStyle w:val="ENoteTableText"/>
              <w:tabs>
                <w:tab w:val="center" w:leader="dot" w:pos="2268"/>
              </w:tabs>
            </w:pPr>
            <w:r w:rsidRPr="00221890">
              <w:t>c. 173.222</w:t>
            </w:r>
            <w:r w:rsidRPr="00221890">
              <w:tab/>
            </w:r>
          </w:p>
        </w:tc>
        <w:tc>
          <w:tcPr>
            <w:tcW w:w="3517" w:type="pct"/>
            <w:gridSpan w:val="2"/>
            <w:shd w:val="clear" w:color="auto" w:fill="auto"/>
          </w:tcPr>
          <w:p w14:paraId="38AC2FF0" w14:textId="77777777" w:rsidR="00027FE1" w:rsidRPr="00221890" w:rsidRDefault="00027FE1" w:rsidP="00027FE1">
            <w:pPr>
              <w:pStyle w:val="ENoteTableText"/>
            </w:pPr>
            <w:r w:rsidRPr="00221890">
              <w:t>ad. Act No. 5, 2003</w:t>
            </w:r>
          </w:p>
        </w:tc>
      </w:tr>
      <w:tr w:rsidR="00027FE1" w:rsidRPr="00221890" w14:paraId="07030F72" w14:textId="77777777" w:rsidTr="002A7DC4">
        <w:trPr>
          <w:cantSplit/>
        </w:trPr>
        <w:tc>
          <w:tcPr>
            <w:tcW w:w="1483" w:type="pct"/>
            <w:gridSpan w:val="2"/>
            <w:shd w:val="clear" w:color="auto" w:fill="auto"/>
          </w:tcPr>
          <w:p w14:paraId="6A20ED4C" w14:textId="77777777" w:rsidR="00027FE1" w:rsidRPr="00221890" w:rsidRDefault="00027FE1" w:rsidP="00027FE1">
            <w:pPr>
              <w:pStyle w:val="ENoteTableText"/>
            </w:pPr>
          </w:p>
        </w:tc>
        <w:tc>
          <w:tcPr>
            <w:tcW w:w="3517" w:type="pct"/>
            <w:gridSpan w:val="2"/>
            <w:shd w:val="clear" w:color="auto" w:fill="auto"/>
          </w:tcPr>
          <w:p w14:paraId="0C3C7938" w14:textId="77777777" w:rsidR="00027FE1" w:rsidRPr="00221890" w:rsidRDefault="00027FE1" w:rsidP="00027FE1">
            <w:pPr>
              <w:pStyle w:val="ENoteTableText"/>
            </w:pPr>
            <w:r w:rsidRPr="00221890">
              <w:t>rs. 2009 No. 116</w:t>
            </w:r>
          </w:p>
        </w:tc>
      </w:tr>
      <w:tr w:rsidR="00027FE1" w:rsidRPr="00221890" w14:paraId="37C582CD" w14:textId="77777777" w:rsidTr="002A7DC4">
        <w:trPr>
          <w:cantSplit/>
        </w:trPr>
        <w:tc>
          <w:tcPr>
            <w:tcW w:w="1483" w:type="pct"/>
            <w:gridSpan w:val="2"/>
            <w:shd w:val="clear" w:color="auto" w:fill="auto"/>
          </w:tcPr>
          <w:p w14:paraId="1B744170" w14:textId="77777777" w:rsidR="00027FE1" w:rsidRPr="00221890" w:rsidRDefault="00027FE1" w:rsidP="00027FE1">
            <w:pPr>
              <w:pStyle w:val="ENoteTableText"/>
              <w:tabs>
                <w:tab w:val="center" w:leader="dot" w:pos="2268"/>
              </w:tabs>
            </w:pPr>
            <w:r w:rsidRPr="00221890">
              <w:t>c. 173.223</w:t>
            </w:r>
            <w:r w:rsidRPr="00221890">
              <w:tab/>
            </w:r>
          </w:p>
        </w:tc>
        <w:tc>
          <w:tcPr>
            <w:tcW w:w="3517" w:type="pct"/>
            <w:gridSpan w:val="2"/>
            <w:shd w:val="clear" w:color="auto" w:fill="auto"/>
          </w:tcPr>
          <w:p w14:paraId="55FF21EE" w14:textId="77777777" w:rsidR="00027FE1" w:rsidRPr="00221890" w:rsidRDefault="00027FE1" w:rsidP="00027FE1">
            <w:pPr>
              <w:pStyle w:val="ENoteTableText"/>
            </w:pPr>
            <w:r w:rsidRPr="00221890">
              <w:t>ad. Act No. 5, 2003</w:t>
            </w:r>
          </w:p>
        </w:tc>
      </w:tr>
      <w:tr w:rsidR="00027FE1" w:rsidRPr="00221890" w14:paraId="2A7A2E29" w14:textId="77777777" w:rsidTr="002A7DC4">
        <w:trPr>
          <w:cantSplit/>
        </w:trPr>
        <w:tc>
          <w:tcPr>
            <w:tcW w:w="1483" w:type="pct"/>
            <w:gridSpan w:val="2"/>
            <w:shd w:val="clear" w:color="auto" w:fill="auto"/>
          </w:tcPr>
          <w:p w14:paraId="2F37B60F" w14:textId="77777777" w:rsidR="00027FE1" w:rsidRPr="00221890" w:rsidRDefault="00027FE1" w:rsidP="00027FE1">
            <w:pPr>
              <w:pStyle w:val="ENoteTableText"/>
            </w:pPr>
          </w:p>
        </w:tc>
        <w:tc>
          <w:tcPr>
            <w:tcW w:w="3517" w:type="pct"/>
            <w:gridSpan w:val="2"/>
            <w:shd w:val="clear" w:color="auto" w:fill="auto"/>
          </w:tcPr>
          <w:p w14:paraId="07503126" w14:textId="77777777" w:rsidR="00027FE1" w:rsidRPr="00221890" w:rsidRDefault="00027FE1" w:rsidP="00027FE1">
            <w:pPr>
              <w:pStyle w:val="ENoteTableText"/>
            </w:pPr>
            <w:r w:rsidRPr="00221890">
              <w:t>rep. 2009 No. 116</w:t>
            </w:r>
          </w:p>
        </w:tc>
      </w:tr>
      <w:tr w:rsidR="00027FE1" w:rsidRPr="00221890" w14:paraId="3DCB3BDB" w14:textId="77777777" w:rsidTr="002A7DC4">
        <w:trPr>
          <w:cantSplit/>
        </w:trPr>
        <w:tc>
          <w:tcPr>
            <w:tcW w:w="1483" w:type="pct"/>
            <w:gridSpan w:val="2"/>
            <w:shd w:val="clear" w:color="auto" w:fill="auto"/>
          </w:tcPr>
          <w:p w14:paraId="2C49ACF1" w14:textId="77777777" w:rsidR="00027FE1" w:rsidRPr="00221890" w:rsidRDefault="00027FE1" w:rsidP="00027FE1">
            <w:pPr>
              <w:pStyle w:val="ENoteTableText"/>
              <w:tabs>
                <w:tab w:val="center" w:leader="dot" w:pos="2268"/>
              </w:tabs>
            </w:pPr>
            <w:r w:rsidRPr="00221890">
              <w:t>c. 173.224</w:t>
            </w:r>
            <w:r w:rsidRPr="00221890">
              <w:tab/>
            </w:r>
          </w:p>
        </w:tc>
        <w:tc>
          <w:tcPr>
            <w:tcW w:w="3517" w:type="pct"/>
            <w:gridSpan w:val="2"/>
            <w:shd w:val="clear" w:color="auto" w:fill="auto"/>
          </w:tcPr>
          <w:p w14:paraId="217C6F6C" w14:textId="77777777" w:rsidR="00027FE1" w:rsidRPr="00221890" w:rsidRDefault="00027FE1" w:rsidP="00027FE1">
            <w:pPr>
              <w:pStyle w:val="ENoteTableText"/>
            </w:pPr>
            <w:r w:rsidRPr="00221890">
              <w:t>ad. Act No. 5, 2003</w:t>
            </w:r>
          </w:p>
        </w:tc>
      </w:tr>
      <w:tr w:rsidR="00027FE1" w:rsidRPr="00221890" w14:paraId="288F28C9" w14:textId="77777777" w:rsidTr="002A7DC4">
        <w:trPr>
          <w:cantSplit/>
        </w:trPr>
        <w:tc>
          <w:tcPr>
            <w:tcW w:w="1483" w:type="pct"/>
            <w:gridSpan w:val="2"/>
            <w:shd w:val="clear" w:color="auto" w:fill="auto"/>
          </w:tcPr>
          <w:p w14:paraId="38C40E2F" w14:textId="77777777" w:rsidR="00027FE1" w:rsidRPr="00221890" w:rsidRDefault="00027FE1" w:rsidP="00027FE1">
            <w:pPr>
              <w:pStyle w:val="ENoteTableText"/>
            </w:pPr>
          </w:p>
        </w:tc>
        <w:tc>
          <w:tcPr>
            <w:tcW w:w="3517" w:type="pct"/>
            <w:gridSpan w:val="2"/>
            <w:shd w:val="clear" w:color="auto" w:fill="auto"/>
          </w:tcPr>
          <w:p w14:paraId="546101CE" w14:textId="77777777" w:rsidR="00027FE1" w:rsidRPr="00221890" w:rsidRDefault="00027FE1" w:rsidP="00027FE1">
            <w:pPr>
              <w:pStyle w:val="ENoteTableText"/>
            </w:pPr>
            <w:r w:rsidRPr="00221890">
              <w:t>rs. 2007 No. 314</w:t>
            </w:r>
          </w:p>
        </w:tc>
      </w:tr>
      <w:tr w:rsidR="00027FE1" w:rsidRPr="00221890" w14:paraId="2C82B3B0" w14:textId="77777777" w:rsidTr="002A7DC4">
        <w:trPr>
          <w:cantSplit/>
        </w:trPr>
        <w:tc>
          <w:tcPr>
            <w:tcW w:w="1483" w:type="pct"/>
            <w:gridSpan w:val="2"/>
            <w:shd w:val="clear" w:color="auto" w:fill="auto"/>
          </w:tcPr>
          <w:p w14:paraId="171C5E8B" w14:textId="77777777" w:rsidR="00027FE1" w:rsidRPr="00221890" w:rsidRDefault="00027FE1" w:rsidP="00027FE1">
            <w:pPr>
              <w:pStyle w:val="ENoteTableText"/>
            </w:pPr>
          </w:p>
        </w:tc>
        <w:tc>
          <w:tcPr>
            <w:tcW w:w="3517" w:type="pct"/>
            <w:gridSpan w:val="2"/>
            <w:shd w:val="clear" w:color="auto" w:fill="auto"/>
          </w:tcPr>
          <w:p w14:paraId="3663C4D3" w14:textId="77777777" w:rsidR="00027FE1" w:rsidRPr="00221890" w:rsidRDefault="00027FE1" w:rsidP="00027FE1">
            <w:pPr>
              <w:pStyle w:val="ENoteTableText"/>
            </w:pPr>
            <w:r w:rsidRPr="00221890">
              <w:t>am. 2012 No. 256; No. 146, 2013</w:t>
            </w:r>
          </w:p>
        </w:tc>
      </w:tr>
      <w:tr w:rsidR="00027FE1" w:rsidRPr="00221890" w14:paraId="1BF51D87" w14:textId="77777777" w:rsidTr="002A7DC4">
        <w:trPr>
          <w:cantSplit/>
        </w:trPr>
        <w:tc>
          <w:tcPr>
            <w:tcW w:w="1483" w:type="pct"/>
            <w:gridSpan w:val="2"/>
            <w:shd w:val="clear" w:color="auto" w:fill="auto"/>
          </w:tcPr>
          <w:p w14:paraId="2D342308" w14:textId="77777777" w:rsidR="00027FE1" w:rsidRPr="00221890" w:rsidRDefault="00027FE1" w:rsidP="00027FE1">
            <w:pPr>
              <w:pStyle w:val="ENoteTableText"/>
              <w:tabs>
                <w:tab w:val="center" w:leader="dot" w:pos="2268"/>
              </w:tabs>
            </w:pPr>
            <w:r w:rsidRPr="00221890">
              <w:t>c. 173.225</w:t>
            </w:r>
            <w:r w:rsidRPr="00221890">
              <w:tab/>
            </w:r>
          </w:p>
        </w:tc>
        <w:tc>
          <w:tcPr>
            <w:tcW w:w="3517" w:type="pct"/>
            <w:gridSpan w:val="2"/>
            <w:shd w:val="clear" w:color="auto" w:fill="auto"/>
          </w:tcPr>
          <w:p w14:paraId="4430B74F" w14:textId="77777777" w:rsidR="00027FE1" w:rsidRPr="00221890" w:rsidRDefault="00027FE1" w:rsidP="00027FE1">
            <w:pPr>
              <w:pStyle w:val="ENoteTableText"/>
            </w:pPr>
            <w:r w:rsidRPr="00221890">
              <w:t>ad. Act No. 5, 2003</w:t>
            </w:r>
          </w:p>
        </w:tc>
      </w:tr>
      <w:tr w:rsidR="00027FE1" w:rsidRPr="00221890" w14:paraId="5DFA4F60" w14:textId="77777777" w:rsidTr="002A7DC4">
        <w:trPr>
          <w:cantSplit/>
        </w:trPr>
        <w:tc>
          <w:tcPr>
            <w:tcW w:w="1483" w:type="pct"/>
            <w:gridSpan w:val="2"/>
            <w:shd w:val="clear" w:color="auto" w:fill="auto"/>
          </w:tcPr>
          <w:p w14:paraId="257A96FE" w14:textId="77777777" w:rsidR="00027FE1" w:rsidRPr="00221890" w:rsidRDefault="00027FE1" w:rsidP="00027FE1">
            <w:pPr>
              <w:pStyle w:val="ENoteTableText"/>
              <w:tabs>
                <w:tab w:val="center" w:leader="dot" w:pos="2268"/>
              </w:tabs>
            </w:pPr>
            <w:r w:rsidRPr="00221890">
              <w:t>c. 173.226</w:t>
            </w:r>
            <w:r w:rsidRPr="00221890">
              <w:tab/>
            </w:r>
          </w:p>
        </w:tc>
        <w:tc>
          <w:tcPr>
            <w:tcW w:w="3517" w:type="pct"/>
            <w:gridSpan w:val="2"/>
            <w:shd w:val="clear" w:color="auto" w:fill="auto"/>
          </w:tcPr>
          <w:p w14:paraId="6AFF44AB" w14:textId="77777777" w:rsidR="00027FE1" w:rsidRPr="00221890" w:rsidRDefault="00027FE1" w:rsidP="00027FE1">
            <w:pPr>
              <w:pStyle w:val="ENoteTableText"/>
            </w:pPr>
            <w:r w:rsidRPr="00221890">
              <w:t>ad. Act No. 5, 2003</w:t>
            </w:r>
          </w:p>
        </w:tc>
      </w:tr>
      <w:tr w:rsidR="00027FE1" w:rsidRPr="00221890" w14:paraId="36F475BB" w14:textId="77777777" w:rsidTr="002A7DC4">
        <w:trPr>
          <w:cantSplit/>
        </w:trPr>
        <w:tc>
          <w:tcPr>
            <w:tcW w:w="1483" w:type="pct"/>
            <w:gridSpan w:val="2"/>
            <w:shd w:val="clear" w:color="auto" w:fill="auto"/>
          </w:tcPr>
          <w:p w14:paraId="66C40E6F" w14:textId="77777777" w:rsidR="00027FE1" w:rsidRPr="00221890" w:rsidRDefault="00027FE1" w:rsidP="00027FE1">
            <w:pPr>
              <w:pStyle w:val="ENoteTableText"/>
            </w:pPr>
          </w:p>
        </w:tc>
        <w:tc>
          <w:tcPr>
            <w:tcW w:w="3517" w:type="pct"/>
            <w:gridSpan w:val="2"/>
            <w:shd w:val="clear" w:color="auto" w:fill="auto"/>
          </w:tcPr>
          <w:p w14:paraId="0A6A9C22" w14:textId="77777777" w:rsidR="00027FE1" w:rsidRPr="00221890" w:rsidRDefault="00027FE1" w:rsidP="00027FE1">
            <w:pPr>
              <w:pStyle w:val="ENoteTableText"/>
            </w:pPr>
            <w:r w:rsidRPr="00221890">
              <w:t>am. 2007 No. 314; No. 146, 2013</w:t>
            </w:r>
          </w:p>
        </w:tc>
      </w:tr>
      <w:tr w:rsidR="00027FE1" w:rsidRPr="00221890" w14:paraId="3DF46D10" w14:textId="77777777" w:rsidTr="002A7DC4">
        <w:trPr>
          <w:cantSplit/>
        </w:trPr>
        <w:tc>
          <w:tcPr>
            <w:tcW w:w="1483" w:type="pct"/>
            <w:gridSpan w:val="2"/>
            <w:shd w:val="clear" w:color="auto" w:fill="auto"/>
          </w:tcPr>
          <w:p w14:paraId="5B55554F" w14:textId="77777777" w:rsidR="00027FE1" w:rsidRPr="00221890" w:rsidRDefault="00027FE1" w:rsidP="00027FE1">
            <w:pPr>
              <w:pStyle w:val="ENoteTableText"/>
              <w:tabs>
                <w:tab w:val="center" w:leader="dot" w:pos="2268"/>
              </w:tabs>
            </w:pPr>
            <w:r w:rsidRPr="00221890">
              <w:t>c. 173.227</w:t>
            </w:r>
            <w:r w:rsidRPr="00221890">
              <w:tab/>
            </w:r>
          </w:p>
        </w:tc>
        <w:tc>
          <w:tcPr>
            <w:tcW w:w="3517" w:type="pct"/>
            <w:gridSpan w:val="2"/>
            <w:shd w:val="clear" w:color="auto" w:fill="auto"/>
          </w:tcPr>
          <w:p w14:paraId="73B69163" w14:textId="77777777" w:rsidR="00027FE1" w:rsidRPr="00221890" w:rsidRDefault="00027FE1" w:rsidP="00027FE1">
            <w:pPr>
              <w:pStyle w:val="ENoteTableText"/>
            </w:pPr>
            <w:r w:rsidRPr="00221890">
              <w:t>ad. Act No. 5, 2003</w:t>
            </w:r>
          </w:p>
        </w:tc>
      </w:tr>
      <w:tr w:rsidR="00027FE1" w:rsidRPr="00221890" w14:paraId="65EDF79F" w14:textId="77777777" w:rsidTr="002A7DC4">
        <w:trPr>
          <w:cantSplit/>
        </w:trPr>
        <w:tc>
          <w:tcPr>
            <w:tcW w:w="1483" w:type="pct"/>
            <w:gridSpan w:val="2"/>
            <w:shd w:val="clear" w:color="auto" w:fill="auto"/>
          </w:tcPr>
          <w:p w14:paraId="6508E071" w14:textId="77777777" w:rsidR="00027FE1" w:rsidRPr="00221890" w:rsidRDefault="00027FE1" w:rsidP="00027FE1">
            <w:pPr>
              <w:pStyle w:val="ENoteTableText"/>
              <w:tabs>
                <w:tab w:val="center" w:leader="dot" w:pos="2268"/>
              </w:tabs>
            </w:pPr>
            <w:r w:rsidRPr="00221890">
              <w:t>c. 173.228</w:t>
            </w:r>
            <w:r w:rsidRPr="00221890">
              <w:tab/>
            </w:r>
          </w:p>
        </w:tc>
        <w:tc>
          <w:tcPr>
            <w:tcW w:w="3517" w:type="pct"/>
            <w:gridSpan w:val="2"/>
            <w:shd w:val="clear" w:color="auto" w:fill="auto"/>
          </w:tcPr>
          <w:p w14:paraId="209742E4" w14:textId="77777777" w:rsidR="00027FE1" w:rsidRPr="00221890" w:rsidRDefault="00027FE1" w:rsidP="00027FE1">
            <w:pPr>
              <w:pStyle w:val="ENoteTableText"/>
            </w:pPr>
            <w:r w:rsidRPr="00221890">
              <w:t>ad. Act No. 5, 2003</w:t>
            </w:r>
          </w:p>
        </w:tc>
      </w:tr>
      <w:tr w:rsidR="00027FE1" w:rsidRPr="00221890" w14:paraId="77B459F4" w14:textId="77777777" w:rsidTr="002A7DC4">
        <w:trPr>
          <w:cantSplit/>
        </w:trPr>
        <w:tc>
          <w:tcPr>
            <w:tcW w:w="1483" w:type="pct"/>
            <w:gridSpan w:val="2"/>
            <w:shd w:val="clear" w:color="auto" w:fill="auto"/>
          </w:tcPr>
          <w:p w14:paraId="754183F2" w14:textId="77777777" w:rsidR="00027FE1" w:rsidRPr="00221890" w:rsidRDefault="00027FE1" w:rsidP="00027FE1">
            <w:pPr>
              <w:pStyle w:val="ENoteTableText"/>
              <w:tabs>
                <w:tab w:val="center" w:leader="dot" w:pos="2268"/>
              </w:tabs>
            </w:pPr>
            <w:r w:rsidRPr="00221890">
              <w:t>c. 173.229</w:t>
            </w:r>
            <w:r w:rsidRPr="00221890">
              <w:tab/>
            </w:r>
          </w:p>
        </w:tc>
        <w:tc>
          <w:tcPr>
            <w:tcW w:w="3517" w:type="pct"/>
            <w:gridSpan w:val="2"/>
            <w:shd w:val="clear" w:color="auto" w:fill="auto"/>
          </w:tcPr>
          <w:p w14:paraId="6D6FDE69" w14:textId="77777777" w:rsidR="00027FE1" w:rsidRPr="00221890" w:rsidRDefault="00027FE1" w:rsidP="00027FE1">
            <w:pPr>
              <w:pStyle w:val="ENoteTableText"/>
            </w:pPr>
            <w:r w:rsidRPr="00221890">
              <w:t>ad. Act No. 5, 2003</w:t>
            </w:r>
          </w:p>
        </w:tc>
      </w:tr>
      <w:tr w:rsidR="00027FE1" w:rsidRPr="00221890" w14:paraId="51C9E264" w14:textId="77777777" w:rsidTr="002A7DC4">
        <w:trPr>
          <w:cantSplit/>
        </w:trPr>
        <w:tc>
          <w:tcPr>
            <w:tcW w:w="1483" w:type="pct"/>
            <w:gridSpan w:val="2"/>
            <w:shd w:val="clear" w:color="auto" w:fill="auto"/>
          </w:tcPr>
          <w:p w14:paraId="5CEBD09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DAD05F1" w14:textId="77777777" w:rsidR="00027FE1" w:rsidRPr="00221890" w:rsidRDefault="00027FE1" w:rsidP="00027FE1">
            <w:pPr>
              <w:pStyle w:val="ENoteTableText"/>
            </w:pPr>
            <w:r w:rsidRPr="00221890">
              <w:t>rs No 103, 2015</w:t>
            </w:r>
          </w:p>
        </w:tc>
      </w:tr>
      <w:tr w:rsidR="00027FE1" w:rsidRPr="00221890" w14:paraId="6688FBE9" w14:textId="77777777" w:rsidTr="002A7DC4">
        <w:trPr>
          <w:cantSplit/>
        </w:trPr>
        <w:tc>
          <w:tcPr>
            <w:tcW w:w="1483" w:type="pct"/>
            <w:gridSpan w:val="2"/>
            <w:shd w:val="clear" w:color="auto" w:fill="auto"/>
          </w:tcPr>
          <w:p w14:paraId="48FEE920" w14:textId="77777777" w:rsidR="00027FE1" w:rsidRPr="00221890" w:rsidRDefault="00027FE1" w:rsidP="00027FE1">
            <w:pPr>
              <w:pStyle w:val="ENoteTableText"/>
              <w:tabs>
                <w:tab w:val="center" w:leader="dot" w:pos="2268"/>
              </w:tabs>
            </w:pPr>
            <w:r w:rsidRPr="00221890">
              <w:t>c. 173.230</w:t>
            </w:r>
            <w:r w:rsidRPr="00221890">
              <w:tab/>
            </w:r>
          </w:p>
        </w:tc>
        <w:tc>
          <w:tcPr>
            <w:tcW w:w="3517" w:type="pct"/>
            <w:gridSpan w:val="2"/>
            <w:shd w:val="clear" w:color="auto" w:fill="auto"/>
          </w:tcPr>
          <w:p w14:paraId="76423F72" w14:textId="77777777" w:rsidR="00027FE1" w:rsidRPr="00221890" w:rsidRDefault="00027FE1" w:rsidP="00027FE1">
            <w:pPr>
              <w:pStyle w:val="ENoteTableText"/>
            </w:pPr>
            <w:r w:rsidRPr="00221890">
              <w:t>ad. 2005 No. 135</w:t>
            </w:r>
          </w:p>
        </w:tc>
      </w:tr>
      <w:tr w:rsidR="00027FE1" w:rsidRPr="00221890" w14:paraId="2AB3B980" w14:textId="77777777" w:rsidTr="002A7DC4">
        <w:trPr>
          <w:cantSplit/>
        </w:trPr>
        <w:tc>
          <w:tcPr>
            <w:tcW w:w="1483" w:type="pct"/>
            <w:gridSpan w:val="2"/>
            <w:shd w:val="clear" w:color="auto" w:fill="auto"/>
          </w:tcPr>
          <w:p w14:paraId="30351175" w14:textId="77777777" w:rsidR="00027FE1" w:rsidRPr="00221890" w:rsidRDefault="00027FE1" w:rsidP="00027FE1">
            <w:pPr>
              <w:pStyle w:val="ENoteTableText"/>
            </w:pPr>
          </w:p>
        </w:tc>
        <w:tc>
          <w:tcPr>
            <w:tcW w:w="3517" w:type="pct"/>
            <w:gridSpan w:val="2"/>
            <w:shd w:val="clear" w:color="auto" w:fill="auto"/>
          </w:tcPr>
          <w:p w14:paraId="7EEB79FC" w14:textId="77777777" w:rsidR="00027FE1" w:rsidRPr="00221890" w:rsidRDefault="00027FE1" w:rsidP="00027FE1">
            <w:pPr>
              <w:pStyle w:val="ENoteTableText"/>
            </w:pPr>
            <w:r w:rsidRPr="00221890">
              <w:t>rep. 2012 No. 256</w:t>
            </w:r>
          </w:p>
        </w:tc>
      </w:tr>
      <w:tr w:rsidR="00027FE1" w:rsidRPr="00221890" w14:paraId="69876344" w14:textId="77777777" w:rsidTr="002A7DC4">
        <w:trPr>
          <w:cantSplit/>
        </w:trPr>
        <w:tc>
          <w:tcPr>
            <w:tcW w:w="1483" w:type="pct"/>
            <w:gridSpan w:val="2"/>
            <w:shd w:val="clear" w:color="auto" w:fill="auto"/>
          </w:tcPr>
          <w:p w14:paraId="4BE02E34" w14:textId="77777777" w:rsidR="00027FE1" w:rsidRPr="00221890" w:rsidRDefault="00027FE1" w:rsidP="00027FE1">
            <w:pPr>
              <w:pStyle w:val="ENoteTableText"/>
              <w:tabs>
                <w:tab w:val="center" w:leader="dot" w:pos="2268"/>
              </w:tabs>
            </w:pPr>
            <w:r w:rsidRPr="00221890">
              <w:t>c. 173.311</w:t>
            </w:r>
            <w:r w:rsidRPr="00221890">
              <w:tab/>
            </w:r>
          </w:p>
        </w:tc>
        <w:tc>
          <w:tcPr>
            <w:tcW w:w="3517" w:type="pct"/>
            <w:gridSpan w:val="2"/>
            <w:shd w:val="clear" w:color="auto" w:fill="auto"/>
          </w:tcPr>
          <w:p w14:paraId="72595E66" w14:textId="77777777" w:rsidR="00027FE1" w:rsidRPr="00221890" w:rsidRDefault="00027FE1" w:rsidP="00027FE1">
            <w:pPr>
              <w:pStyle w:val="ENoteTableText"/>
            </w:pPr>
            <w:r w:rsidRPr="00221890">
              <w:t>ad. Act No. 5, 2003</w:t>
            </w:r>
          </w:p>
        </w:tc>
      </w:tr>
      <w:tr w:rsidR="00027FE1" w:rsidRPr="00221890" w14:paraId="5EB84156" w14:textId="77777777" w:rsidTr="002A7DC4">
        <w:trPr>
          <w:cantSplit/>
        </w:trPr>
        <w:tc>
          <w:tcPr>
            <w:tcW w:w="1483" w:type="pct"/>
            <w:gridSpan w:val="2"/>
            <w:shd w:val="clear" w:color="auto" w:fill="auto"/>
          </w:tcPr>
          <w:p w14:paraId="09F81D6B" w14:textId="77777777" w:rsidR="00027FE1" w:rsidRPr="00221890" w:rsidRDefault="00027FE1" w:rsidP="00027FE1">
            <w:pPr>
              <w:pStyle w:val="ENoteTableText"/>
              <w:tabs>
                <w:tab w:val="center" w:leader="dot" w:pos="2268"/>
              </w:tabs>
            </w:pPr>
            <w:r w:rsidRPr="00221890">
              <w:t>c. 173.312</w:t>
            </w:r>
            <w:r w:rsidRPr="00221890">
              <w:tab/>
            </w:r>
          </w:p>
        </w:tc>
        <w:tc>
          <w:tcPr>
            <w:tcW w:w="3517" w:type="pct"/>
            <w:gridSpan w:val="2"/>
            <w:shd w:val="clear" w:color="auto" w:fill="auto"/>
          </w:tcPr>
          <w:p w14:paraId="0E8D5310" w14:textId="77777777" w:rsidR="00027FE1" w:rsidRPr="00221890" w:rsidRDefault="00027FE1" w:rsidP="00027FE1">
            <w:pPr>
              <w:pStyle w:val="ENoteTableText"/>
            </w:pPr>
            <w:r w:rsidRPr="00221890">
              <w:t>ad. Act No. 5, 2003</w:t>
            </w:r>
          </w:p>
        </w:tc>
      </w:tr>
      <w:tr w:rsidR="00027FE1" w:rsidRPr="00221890" w14:paraId="452AAFE2" w14:textId="77777777" w:rsidTr="002A7DC4">
        <w:trPr>
          <w:cantSplit/>
        </w:trPr>
        <w:tc>
          <w:tcPr>
            <w:tcW w:w="1483" w:type="pct"/>
            <w:gridSpan w:val="2"/>
            <w:shd w:val="clear" w:color="auto" w:fill="auto"/>
          </w:tcPr>
          <w:p w14:paraId="5DAF66BE" w14:textId="77777777" w:rsidR="00027FE1" w:rsidRPr="00221890" w:rsidRDefault="00027FE1" w:rsidP="00027FE1">
            <w:pPr>
              <w:pStyle w:val="ENoteTableText"/>
            </w:pPr>
          </w:p>
        </w:tc>
        <w:tc>
          <w:tcPr>
            <w:tcW w:w="3517" w:type="pct"/>
            <w:gridSpan w:val="2"/>
            <w:shd w:val="clear" w:color="auto" w:fill="auto"/>
          </w:tcPr>
          <w:p w14:paraId="2D057372" w14:textId="77777777" w:rsidR="00027FE1" w:rsidRPr="00221890" w:rsidRDefault="00027FE1" w:rsidP="00027FE1">
            <w:pPr>
              <w:pStyle w:val="ENoteTableText"/>
            </w:pPr>
            <w:r w:rsidRPr="00221890">
              <w:t>rs. 2009 No. 116</w:t>
            </w:r>
          </w:p>
        </w:tc>
      </w:tr>
      <w:tr w:rsidR="00027FE1" w:rsidRPr="00221890" w14:paraId="39A1F1A3" w14:textId="77777777" w:rsidTr="002A7DC4">
        <w:trPr>
          <w:cantSplit/>
        </w:trPr>
        <w:tc>
          <w:tcPr>
            <w:tcW w:w="1483" w:type="pct"/>
            <w:gridSpan w:val="2"/>
            <w:shd w:val="clear" w:color="auto" w:fill="auto"/>
          </w:tcPr>
          <w:p w14:paraId="11AA5848" w14:textId="77777777" w:rsidR="00027FE1" w:rsidRPr="00221890" w:rsidRDefault="00027FE1" w:rsidP="00027FE1">
            <w:pPr>
              <w:pStyle w:val="ENoteTableText"/>
              <w:tabs>
                <w:tab w:val="center" w:leader="dot" w:pos="2268"/>
              </w:tabs>
            </w:pPr>
            <w:r w:rsidRPr="00221890">
              <w:t>c. 173.321</w:t>
            </w:r>
            <w:r w:rsidRPr="00221890">
              <w:tab/>
            </w:r>
          </w:p>
        </w:tc>
        <w:tc>
          <w:tcPr>
            <w:tcW w:w="3517" w:type="pct"/>
            <w:gridSpan w:val="2"/>
            <w:shd w:val="clear" w:color="auto" w:fill="auto"/>
          </w:tcPr>
          <w:p w14:paraId="4F097A34" w14:textId="77777777" w:rsidR="00027FE1" w:rsidRPr="00221890" w:rsidRDefault="00027FE1" w:rsidP="00027FE1">
            <w:pPr>
              <w:pStyle w:val="ENoteTableText"/>
            </w:pPr>
            <w:r w:rsidRPr="00221890">
              <w:t>ad. Act No. 5, 2003</w:t>
            </w:r>
          </w:p>
        </w:tc>
      </w:tr>
      <w:tr w:rsidR="00027FE1" w:rsidRPr="00221890" w14:paraId="3EF4D777" w14:textId="77777777" w:rsidTr="002A7DC4">
        <w:trPr>
          <w:cantSplit/>
        </w:trPr>
        <w:tc>
          <w:tcPr>
            <w:tcW w:w="1483" w:type="pct"/>
            <w:gridSpan w:val="2"/>
            <w:shd w:val="clear" w:color="auto" w:fill="auto"/>
          </w:tcPr>
          <w:p w14:paraId="14BFBE67" w14:textId="77777777" w:rsidR="00027FE1" w:rsidRPr="00221890" w:rsidRDefault="00027FE1" w:rsidP="00027FE1">
            <w:pPr>
              <w:pStyle w:val="ENoteTableText"/>
            </w:pPr>
          </w:p>
        </w:tc>
        <w:tc>
          <w:tcPr>
            <w:tcW w:w="3517" w:type="pct"/>
            <w:gridSpan w:val="2"/>
            <w:shd w:val="clear" w:color="auto" w:fill="auto"/>
          </w:tcPr>
          <w:p w14:paraId="1AF83423" w14:textId="77777777" w:rsidR="00027FE1" w:rsidRPr="00221890" w:rsidRDefault="00027FE1" w:rsidP="00027FE1">
            <w:pPr>
              <w:pStyle w:val="ENoteTableText"/>
            </w:pPr>
            <w:r w:rsidRPr="00221890">
              <w:t>rs. 2004 No. 93</w:t>
            </w:r>
          </w:p>
        </w:tc>
      </w:tr>
      <w:tr w:rsidR="00027FE1" w:rsidRPr="00221890" w14:paraId="66C00601" w14:textId="77777777" w:rsidTr="002A7DC4">
        <w:trPr>
          <w:cantSplit/>
        </w:trPr>
        <w:tc>
          <w:tcPr>
            <w:tcW w:w="1483" w:type="pct"/>
            <w:gridSpan w:val="2"/>
            <w:shd w:val="clear" w:color="auto" w:fill="auto"/>
          </w:tcPr>
          <w:p w14:paraId="51FAC546" w14:textId="77777777" w:rsidR="00027FE1" w:rsidRPr="00221890" w:rsidRDefault="00027FE1" w:rsidP="00027FE1">
            <w:pPr>
              <w:pStyle w:val="ENoteTableText"/>
              <w:tabs>
                <w:tab w:val="center" w:leader="dot" w:pos="2268"/>
              </w:tabs>
            </w:pPr>
            <w:r w:rsidRPr="00221890">
              <w:t>c. 173.322</w:t>
            </w:r>
            <w:r w:rsidRPr="00221890">
              <w:tab/>
            </w:r>
          </w:p>
        </w:tc>
        <w:tc>
          <w:tcPr>
            <w:tcW w:w="3517" w:type="pct"/>
            <w:gridSpan w:val="2"/>
            <w:shd w:val="clear" w:color="auto" w:fill="auto"/>
          </w:tcPr>
          <w:p w14:paraId="1C6EEE7E" w14:textId="77777777" w:rsidR="00027FE1" w:rsidRPr="00221890" w:rsidRDefault="00027FE1" w:rsidP="00027FE1">
            <w:pPr>
              <w:pStyle w:val="ENoteTableText"/>
            </w:pPr>
            <w:r w:rsidRPr="00221890">
              <w:t>ad. Act No. 5, 2003</w:t>
            </w:r>
          </w:p>
        </w:tc>
      </w:tr>
      <w:tr w:rsidR="00027FE1" w:rsidRPr="00221890" w14:paraId="3F9985BB" w14:textId="77777777" w:rsidTr="002A7DC4">
        <w:trPr>
          <w:cantSplit/>
        </w:trPr>
        <w:tc>
          <w:tcPr>
            <w:tcW w:w="1483" w:type="pct"/>
            <w:gridSpan w:val="2"/>
            <w:shd w:val="clear" w:color="auto" w:fill="auto"/>
          </w:tcPr>
          <w:p w14:paraId="6FB330F9" w14:textId="77777777" w:rsidR="00027FE1" w:rsidRPr="00221890" w:rsidRDefault="00027FE1" w:rsidP="00027FE1">
            <w:pPr>
              <w:pStyle w:val="ENoteTableText"/>
            </w:pPr>
          </w:p>
        </w:tc>
        <w:tc>
          <w:tcPr>
            <w:tcW w:w="3517" w:type="pct"/>
            <w:gridSpan w:val="2"/>
            <w:shd w:val="clear" w:color="auto" w:fill="auto"/>
          </w:tcPr>
          <w:p w14:paraId="486AADC7" w14:textId="77777777" w:rsidR="00027FE1" w:rsidRPr="00221890" w:rsidRDefault="00027FE1" w:rsidP="00027FE1">
            <w:pPr>
              <w:pStyle w:val="ENoteTableText"/>
            </w:pPr>
            <w:r w:rsidRPr="00221890">
              <w:t>rs. 2004 No. 93; 2009 No. 116</w:t>
            </w:r>
          </w:p>
        </w:tc>
      </w:tr>
      <w:tr w:rsidR="00027FE1" w:rsidRPr="00221890" w14:paraId="7197E6F5" w14:textId="77777777" w:rsidTr="002A7DC4">
        <w:trPr>
          <w:cantSplit/>
        </w:trPr>
        <w:tc>
          <w:tcPr>
            <w:tcW w:w="1483" w:type="pct"/>
            <w:gridSpan w:val="2"/>
            <w:shd w:val="clear" w:color="auto" w:fill="auto"/>
          </w:tcPr>
          <w:p w14:paraId="7FAC39FC" w14:textId="77777777" w:rsidR="00027FE1" w:rsidRPr="00221890" w:rsidRDefault="00027FE1" w:rsidP="00027FE1">
            <w:pPr>
              <w:pStyle w:val="ENoteTableText"/>
              <w:tabs>
                <w:tab w:val="center" w:leader="dot" w:pos="2268"/>
              </w:tabs>
            </w:pPr>
            <w:r w:rsidRPr="00221890">
              <w:t>c. 173.322A</w:t>
            </w:r>
            <w:r w:rsidRPr="00221890">
              <w:tab/>
            </w:r>
          </w:p>
        </w:tc>
        <w:tc>
          <w:tcPr>
            <w:tcW w:w="3517" w:type="pct"/>
            <w:gridSpan w:val="2"/>
            <w:shd w:val="clear" w:color="auto" w:fill="auto"/>
          </w:tcPr>
          <w:p w14:paraId="0D397DB3" w14:textId="77777777" w:rsidR="00027FE1" w:rsidRPr="00221890" w:rsidRDefault="00027FE1" w:rsidP="00027FE1">
            <w:pPr>
              <w:pStyle w:val="ENoteTableText"/>
            </w:pPr>
            <w:r w:rsidRPr="00221890">
              <w:t>ad. 2004 No. 93</w:t>
            </w:r>
          </w:p>
        </w:tc>
      </w:tr>
      <w:tr w:rsidR="00027FE1" w:rsidRPr="00221890" w14:paraId="3C98FA14" w14:textId="77777777" w:rsidTr="002A7DC4">
        <w:trPr>
          <w:cantSplit/>
        </w:trPr>
        <w:tc>
          <w:tcPr>
            <w:tcW w:w="1483" w:type="pct"/>
            <w:gridSpan w:val="2"/>
            <w:shd w:val="clear" w:color="auto" w:fill="auto"/>
          </w:tcPr>
          <w:p w14:paraId="6B844847" w14:textId="77777777" w:rsidR="00027FE1" w:rsidRPr="00221890" w:rsidRDefault="00027FE1" w:rsidP="00027FE1">
            <w:pPr>
              <w:pStyle w:val="ENoteTableText"/>
              <w:tabs>
                <w:tab w:val="center" w:leader="dot" w:pos="2268"/>
              </w:tabs>
            </w:pPr>
            <w:r w:rsidRPr="00221890">
              <w:t>c. 173.323</w:t>
            </w:r>
            <w:r w:rsidRPr="00221890">
              <w:tab/>
            </w:r>
          </w:p>
        </w:tc>
        <w:tc>
          <w:tcPr>
            <w:tcW w:w="3517" w:type="pct"/>
            <w:gridSpan w:val="2"/>
            <w:shd w:val="clear" w:color="auto" w:fill="auto"/>
          </w:tcPr>
          <w:p w14:paraId="4CD5AE9F" w14:textId="77777777" w:rsidR="00027FE1" w:rsidRPr="00221890" w:rsidRDefault="00027FE1" w:rsidP="00027FE1">
            <w:pPr>
              <w:pStyle w:val="ENoteTableText"/>
            </w:pPr>
            <w:r w:rsidRPr="00221890">
              <w:t>ad. Act No. 5, 2003</w:t>
            </w:r>
          </w:p>
        </w:tc>
      </w:tr>
      <w:tr w:rsidR="00027FE1" w:rsidRPr="00221890" w14:paraId="2455FA71" w14:textId="77777777" w:rsidTr="002A7DC4">
        <w:trPr>
          <w:cantSplit/>
        </w:trPr>
        <w:tc>
          <w:tcPr>
            <w:tcW w:w="1483" w:type="pct"/>
            <w:gridSpan w:val="2"/>
            <w:shd w:val="clear" w:color="auto" w:fill="auto"/>
          </w:tcPr>
          <w:p w14:paraId="53BEB5D2" w14:textId="77777777" w:rsidR="00027FE1" w:rsidRPr="00221890" w:rsidRDefault="00027FE1" w:rsidP="00027FE1">
            <w:pPr>
              <w:pStyle w:val="ENoteTableText"/>
            </w:pPr>
          </w:p>
        </w:tc>
        <w:tc>
          <w:tcPr>
            <w:tcW w:w="3517" w:type="pct"/>
            <w:gridSpan w:val="2"/>
            <w:shd w:val="clear" w:color="auto" w:fill="auto"/>
          </w:tcPr>
          <w:p w14:paraId="565209FC" w14:textId="77777777" w:rsidR="00027FE1" w:rsidRPr="00221890" w:rsidRDefault="00027FE1" w:rsidP="00027FE1">
            <w:pPr>
              <w:pStyle w:val="ENoteTableText"/>
            </w:pPr>
            <w:r w:rsidRPr="00221890">
              <w:t>rs. 2004 No. 93; 2007 No. 314</w:t>
            </w:r>
          </w:p>
        </w:tc>
      </w:tr>
      <w:tr w:rsidR="00027FE1" w:rsidRPr="00221890" w14:paraId="030190A0" w14:textId="77777777" w:rsidTr="002A7DC4">
        <w:trPr>
          <w:cantSplit/>
        </w:trPr>
        <w:tc>
          <w:tcPr>
            <w:tcW w:w="1483" w:type="pct"/>
            <w:gridSpan w:val="2"/>
            <w:shd w:val="clear" w:color="auto" w:fill="auto"/>
          </w:tcPr>
          <w:p w14:paraId="11757820" w14:textId="77777777" w:rsidR="00027FE1" w:rsidRPr="00221890" w:rsidRDefault="00027FE1" w:rsidP="00027FE1">
            <w:pPr>
              <w:pStyle w:val="ENoteTableText"/>
              <w:tabs>
                <w:tab w:val="center" w:leader="dot" w:pos="2268"/>
              </w:tabs>
            </w:pPr>
            <w:r w:rsidRPr="00221890">
              <w:t>c. 173.324</w:t>
            </w:r>
            <w:r w:rsidRPr="00221890">
              <w:tab/>
            </w:r>
          </w:p>
        </w:tc>
        <w:tc>
          <w:tcPr>
            <w:tcW w:w="3517" w:type="pct"/>
            <w:gridSpan w:val="2"/>
            <w:shd w:val="clear" w:color="auto" w:fill="auto"/>
          </w:tcPr>
          <w:p w14:paraId="628E2A81" w14:textId="77777777" w:rsidR="00027FE1" w:rsidRPr="00221890" w:rsidRDefault="00027FE1" w:rsidP="00027FE1">
            <w:pPr>
              <w:pStyle w:val="ENoteTableText"/>
            </w:pPr>
            <w:r w:rsidRPr="00221890">
              <w:t>ad. Act No. 5, 2003</w:t>
            </w:r>
          </w:p>
        </w:tc>
      </w:tr>
      <w:tr w:rsidR="00027FE1" w:rsidRPr="00221890" w14:paraId="569A9C7F" w14:textId="77777777" w:rsidTr="002A7DC4">
        <w:trPr>
          <w:cantSplit/>
        </w:trPr>
        <w:tc>
          <w:tcPr>
            <w:tcW w:w="1483" w:type="pct"/>
            <w:gridSpan w:val="2"/>
            <w:shd w:val="clear" w:color="auto" w:fill="auto"/>
          </w:tcPr>
          <w:p w14:paraId="6E1603F8" w14:textId="77777777" w:rsidR="00027FE1" w:rsidRPr="00221890" w:rsidRDefault="00027FE1" w:rsidP="00027FE1">
            <w:pPr>
              <w:pStyle w:val="ENoteTableText"/>
            </w:pPr>
          </w:p>
        </w:tc>
        <w:tc>
          <w:tcPr>
            <w:tcW w:w="3517" w:type="pct"/>
            <w:gridSpan w:val="2"/>
            <w:shd w:val="clear" w:color="auto" w:fill="auto"/>
          </w:tcPr>
          <w:p w14:paraId="5DA323A0" w14:textId="77777777" w:rsidR="00027FE1" w:rsidRPr="00221890" w:rsidRDefault="00027FE1" w:rsidP="00027FE1">
            <w:pPr>
              <w:pStyle w:val="ENoteTableText"/>
            </w:pPr>
            <w:r w:rsidRPr="00221890">
              <w:t>rs. 2004 No. 93</w:t>
            </w:r>
          </w:p>
        </w:tc>
      </w:tr>
      <w:tr w:rsidR="00027FE1" w:rsidRPr="00221890" w14:paraId="651939DF" w14:textId="77777777" w:rsidTr="002A7DC4">
        <w:trPr>
          <w:cantSplit/>
        </w:trPr>
        <w:tc>
          <w:tcPr>
            <w:tcW w:w="1483" w:type="pct"/>
            <w:gridSpan w:val="2"/>
            <w:shd w:val="clear" w:color="auto" w:fill="auto"/>
          </w:tcPr>
          <w:p w14:paraId="04729925" w14:textId="77777777" w:rsidR="00027FE1" w:rsidRPr="00221890" w:rsidRDefault="00027FE1" w:rsidP="00027FE1">
            <w:pPr>
              <w:pStyle w:val="ENoteTableText"/>
              <w:tabs>
                <w:tab w:val="center" w:leader="dot" w:pos="2268"/>
              </w:tabs>
            </w:pPr>
            <w:r w:rsidRPr="00221890">
              <w:t>c. 173.325</w:t>
            </w:r>
            <w:r w:rsidRPr="00221890">
              <w:tab/>
            </w:r>
          </w:p>
        </w:tc>
        <w:tc>
          <w:tcPr>
            <w:tcW w:w="3517" w:type="pct"/>
            <w:gridSpan w:val="2"/>
            <w:shd w:val="clear" w:color="auto" w:fill="auto"/>
          </w:tcPr>
          <w:p w14:paraId="3B69CE39" w14:textId="77777777" w:rsidR="00027FE1" w:rsidRPr="00221890" w:rsidRDefault="00027FE1" w:rsidP="00027FE1">
            <w:pPr>
              <w:pStyle w:val="ENoteTableText"/>
            </w:pPr>
            <w:r w:rsidRPr="00221890">
              <w:t>ad. Act No. 5, 2003</w:t>
            </w:r>
          </w:p>
        </w:tc>
      </w:tr>
      <w:tr w:rsidR="00027FE1" w:rsidRPr="00221890" w14:paraId="391DEE83" w14:textId="77777777" w:rsidTr="002A7DC4">
        <w:trPr>
          <w:cantSplit/>
        </w:trPr>
        <w:tc>
          <w:tcPr>
            <w:tcW w:w="1483" w:type="pct"/>
            <w:gridSpan w:val="2"/>
            <w:shd w:val="clear" w:color="auto" w:fill="auto"/>
          </w:tcPr>
          <w:p w14:paraId="13CDFFB3" w14:textId="77777777" w:rsidR="00027FE1" w:rsidRPr="00221890" w:rsidRDefault="00027FE1" w:rsidP="00027FE1">
            <w:pPr>
              <w:pStyle w:val="ENoteTableText"/>
              <w:tabs>
                <w:tab w:val="center" w:leader="dot" w:pos="2268"/>
              </w:tabs>
            </w:pPr>
            <w:r w:rsidRPr="00221890">
              <w:t>c. 173.326</w:t>
            </w:r>
            <w:r w:rsidRPr="00221890">
              <w:tab/>
            </w:r>
          </w:p>
        </w:tc>
        <w:tc>
          <w:tcPr>
            <w:tcW w:w="3517" w:type="pct"/>
            <w:gridSpan w:val="2"/>
            <w:shd w:val="clear" w:color="auto" w:fill="auto"/>
          </w:tcPr>
          <w:p w14:paraId="60D727C7" w14:textId="77777777" w:rsidR="00027FE1" w:rsidRPr="00221890" w:rsidRDefault="00027FE1" w:rsidP="00027FE1">
            <w:pPr>
              <w:pStyle w:val="ENoteTableText"/>
            </w:pPr>
            <w:r w:rsidRPr="00221890">
              <w:t>ad. Act No. 5, 2003</w:t>
            </w:r>
          </w:p>
        </w:tc>
      </w:tr>
      <w:tr w:rsidR="00027FE1" w:rsidRPr="00221890" w14:paraId="31DCBE87" w14:textId="77777777" w:rsidTr="002A7DC4">
        <w:trPr>
          <w:cantSplit/>
        </w:trPr>
        <w:tc>
          <w:tcPr>
            <w:tcW w:w="1483" w:type="pct"/>
            <w:gridSpan w:val="2"/>
            <w:shd w:val="clear" w:color="auto" w:fill="auto"/>
          </w:tcPr>
          <w:p w14:paraId="4C53DCA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8459E75" w14:textId="77777777" w:rsidR="00027FE1" w:rsidRPr="00221890" w:rsidRDefault="00027FE1" w:rsidP="00027FE1">
            <w:pPr>
              <w:pStyle w:val="ENoteTableText"/>
            </w:pPr>
            <w:r w:rsidRPr="00221890">
              <w:t>rs No 103, 2015</w:t>
            </w:r>
          </w:p>
        </w:tc>
      </w:tr>
      <w:tr w:rsidR="00027FE1" w:rsidRPr="00221890" w14:paraId="5C7CDAE8" w14:textId="77777777" w:rsidTr="002A7DC4">
        <w:trPr>
          <w:cantSplit/>
        </w:trPr>
        <w:tc>
          <w:tcPr>
            <w:tcW w:w="1483" w:type="pct"/>
            <w:gridSpan w:val="2"/>
            <w:shd w:val="clear" w:color="auto" w:fill="auto"/>
          </w:tcPr>
          <w:p w14:paraId="7C861A94" w14:textId="77777777" w:rsidR="00027FE1" w:rsidRPr="00221890" w:rsidRDefault="00027FE1" w:rsidP="00027FE1">
            <w:pPr>
              <w:pStyle w:val="ENoteTableText"/>
              <w:tabs>
                <w:tab w:val="center" w:leader="dot" w:pos="2268"/>
              </w:tabs>
            </w:pPr>
            <w:r w:rsidRPr="00221890">
              <w:t>c. 173.327</w:t>
            </w:r>
            <w:r w:rsidRPr="00221890">
              <w:tab/>
            </w:r>
          </w:p>
        </w:tc>
        <w:tc>
          <w:tcPr>
            <w:tcW w:w="3517" w:type="pct"/>
            <w:gridSpan w:val="2"/>
            <w:shd w:val="clear" w:color="auto" w:fill="auto"/>
          </w:tcPr>
          <w:p w14:paraId="3FB6A24B" w14:textId="77777777" w:rsidR="00027FE1" w:rsidRPr="00221890" w:rsidRDefault="00027FE1" w:rsidP="00027FE1">
            <w:pPr>
              <w:pStyle w:val="ENoteTableText"/>
            </w:pPr>
            <w:r w:rsidRPr="00221890">
              <w:t>ad. 2004 No. 93</w:t>
            </w:r>
          </w:p>
        </w:tc>
      </w:tr>
      <w:tr w:rsidR="00027FE1" w:rsidRPr="00221890" w14:paraId="2DDC6503" w14:textId="77777777" w:rsidTr="002A7DC4">
        <w:trPr>
          <w:cantSplit/>
        </w:trPr>
        <w:tc>
          <w:tcPr>
            <w:tcW w:w="1483" w:type="pct"/>
            <w:gridSpan w:val="2"/>
            <w:shd w:val="clear" w:color="auto" w:fill="auto"/>
          </w:tcPr>
          <w:p w14:paraId="3CE6D0F2" w14:textId="77777777" w:rsidR="00027FE1" w:rsidRPr="00221890" w:rsidRDefault="00027FE1" w:rsidP="00027FE1">
            <w:pPr>
              <w:pStyle w:val="ENoteTableText"/>
              <w:tabs>
                <w:tab w:val="center" w:leader="dot" w:pos="2268"/>
              </w:tabs>
            </w:pPr>
            <w:r w:rsidRPr="00221890">
              <w:t>c. 173.328</w:t>
            </w:r>
            <w:r w:rsidRPr="00221890">
              <w:tab/>
            </w:r>
          </w:p>
        </w:tc>
        <w:tc>
          <w:tcPr>
            <w:tcW w:w="3517" w:type="pct"/>
            <w:gridSpan w:val="2"/>
            <w:shd w:val="clear" w:color="auto" w:fill="auto"/>
          </w:tcPr>
          <w:p w14:paraId="7DEAA582" w14:textId="77777777" w:rsidR="00027FE1" w:rsidRPr="00221890" w:rsidRDefault="00027FE1" w:rsidP="00027FE1">
            <w:pPr>
              <w:pStyle w:val="ENoteTableText"/>
            </w:pPr>
            <w:r w:rsidRPr="00221890">
              <w:t>ad. 2005 No. 134</w:t>
            </w:r>
          </w:p>
        </w:tc>
      </w:tr>
      <w:tr w:rsidR="00027FE1" w:rsidRPr="00221890" w14:paraId="305845D3" w14:textId="77777777" w:rsidTr="002A7DC4">
        <w:trPr>
          <w:cantSplit/>
        </w:trPr>
        <w:tc>
          <w:tcPr>
            <w:tcW w:w="1483" w:type="pct"/>
            <w:gridSpan w:val="2"/>
            <w:shd w:val="clear" w:color="auto" w:fill="auto"/>
          </w:tcPr>
          <w:p w14:paraId="7B1BF66F" w14:textId="77777777" w:rsidR="00027FE1" w:rsidRPr="00221890" w:rsidRDefault="00027FE1" w:rsidP="00027FE1">
            <w:pPr>
              <w:pStyle w:val="ENoteTableText"/>
            </w:pPr>
          </w:p>
        </w:tc>
        <w:tc>
          <w:tcPr>
            <w:tcW w:w="3517" w:type="pct"/>
            <w:gridSpan w:val="2"/>
            <w:shd w:val="clear" w:color="auto" w:fill="auto"/>
          </w:tcPr>
          <w:p w14:paraId="7AC9F210" w14:textId="77777777" w:rsidR="00027FE1" w:rsidRPr="00221890" w:rsidRDefault="00027FE1" w:rsidP="00027FE1">
            <w:pPr>
              <w:pStyle w:val="ENoteTableText"/>
            </w:pPr>
            <w:r w:rsidRPr="00221890">
              <w:t>rs. 2012 No. 256</w:t>
            </w:r>
          </w:p>
        </w:tc>
      </w:tr>
      <w:tr w:rsidR="00027FE1" w:rsidRPr="00221890" w14:paraId="1771B9FF" w14:textId="77777777" w:rsidTr="002A7DC4">
        <w:tblPrEx>
          <w:tblLook w:val="04A0" w:firstRow="1" w:lastRow="0" w:firstColumn="1" w:lastColumn="0" w:noHBand="0" w:noVBand="1"/>
        </w:tblPrEx>
        <w:trPr>
          <w:cantSplit/>
        </w:trPr>
        <w:tc>
          <w:tcPr>
            <w:tcW w:w="1483" w:type="pct"/>
            <w:gridSpan w:val="2"/>
          </w:tcPr>
          <w:p w14:paraId="457B8CCA" w14:textId="77777777" w:rsidR="00027FE1" w:rsidRPr="00221890" w:rsidRDefault="00027FE1" w:rsidP="00027FE1">
            <w:pPr>
              <w:pStyle w:val="ENoteTableText"/>
              <w:tabs>
                <w:tab w:val="center" w:leader="dot" w:pos="2268"/>
              </w:tabs>
            </w:pPr>
          </w:p>
        </w:tc>
        <w:tc>
          <w:tcPr>
            <w:tcW w:w="3517" w:type="pct"/>
            <w:gridSpan w:val="2"/>
            <w:hideMark/>
          </w:tcPr>
          <w:p w14:paraId="2FD4F2C2" w14:textId="77777777" w:rsidR="00027FE1" w:rsidRPr="00221890" w:rsidRDefault="00027FE1" w:rsidP="00027FE1">
            <w:pPr>
              <w:pStyle w:val="ENoteTableText"/>
            </w:pPr>
            <w:r w:rsidRPr="00221890">
              <w:t>am. No. 146, 2013</w:t>
            </w:r>
          </w:p>
        </w:tc>
      </w:tr>
      <w:tr w:rsidR="00027FE1" w:rsidRPr="00221890" w14:paraId="4CEA468A" w14:textId="77777777" w:rsidTr="002A7DC4">
        <w:trPr>
          <w:cantSplit/>
        </w:trPr>
        <w:tc>
          <w:tcPr>
            <w:tcW w:w="1483" w:type="pct"/>
            <w:gridSpan w:val="2"/>
            <w:shd w:val="clear" w:color="auto" w:fill="auto"/>
          </w:tcPr>
          <w:p w14:paraId="00F923FD" w14:textId="77777777" w:rsidR="00027FE1" w:rsidRPr="00221890" w:rsidRDefault="00027FE1" w:rsidP="00027FE1">
            <w:pPr>
              <w:pStyle w:val="ENoteTableText"/>
              <w:tabs>
                <w:tab w:val="center" w:leader="dot" w:pos="2268"/>
              </w:tabs>
            </w:pPr>
            <w:r w:rsidRPr="00221890">
              <w:t>c 173.411</w:t>
            </w:r>
            <w:r w:rsidRPr="00221890">
              <w:tab/>
            </w:r>
          </w:p>
        </w:tc>
        <w:tc>
          <w:tcPr>
            <w:tcW w:w="3517" w:type="pct"/>
            <w:gridSpan w:val="2"/>
            <w:shd w:val="clear" w:color="auto" w:fill="auto"/>
          </w:tcPr>
          <w:p w14:paraId="70E644CC" w14:textId="77777777" w:rsidR="00027FE1" w:rsidRPr="00221890" w:rsidRDefault="00027FE1" w:rsidP="00027FE1">
            <w:pPr>
              <w:pStyle w:val="ENoteTableText"/>
            </w:pPr>
            <w:r w:rsidRPr="00221890">
              <w:t>ad Act No 5, 2003</w:t>
            </w:r>
          </w:p>
        </w:tc>
      </w:tr>
      <w:tr w:rsidR="00027FE1" w:rsidRPr="00221890" w14:paraId="71DFBEEE" w14:textId="77777777" w:rsidTr="002A7DC4">
        <w:trPr>
          <w:cantSplit/>
        </w:trPr>
        <w:tc>
          <w:tcPr>
            <w:tcW w:w="1483" w:type="pct"/>
            <w:gridSpan w:val="2"/>
            <w:shd w:val="clear" w:color="auto" w:fill="auto"/>
          </w:tcPr>
          <w:p w14:paraId="52A0E7E2" w14:textId="77777777" w:rsidR="00027FE1" w:rsidRPr="00221890" w:rsidRDefault="00027FE1" w:rsidP="00027FE1">
            <w:pPr>
              <w:pStyle w:val="ENoteTableText"/>
            </w:pPr>
          </w:p>
        </w:tc>
        <w:tc>
          <w:tcPr>
            <w:tcW w:w="3517" w:type="pct"/>
            <w:gridSpan w:val="2"/>
            <w:shd w:val="clear" w:color="auto" w:fill="auto"/>
          </w:tcPr>
          <w:p w14:paraId="01ECBB72" w14:textId="77777777" w:rsidR="00027FE1" w:rsidRPr="00221890" w:rsidRDefault="00027FE1" w:rsidP="00027FE1">
            <w:pPr>
              <w:pStyle w:val="ENoteTableText"/>
            </w:pPr>
            <w:r w:rsidRPr="00221890">
              <w:t>am No 93, 2004</w:t>
            </w:r>
          </w:p>
        </w:tc>
      </w:tr>
      <w:tr w:rsidR="00027FE1" w:rsidRPr="00221890" w14:paraId="519CBE48" w14:textId="77777777" w:rsidTr="002A7DC4">
        <w:trPr>
          <w:cantSplit/>
        </w:trPr>
        <w:tc>
          <w:tcPr>
            <w:tcW w:w="1483" w:type="pct"/>
            <w:gridSpan w:val="2"/>
            <w:shd w:val="clear" w:color="auto" w:fill="auto"/>
          </w:tcPr>
          <w:p w14:paraId="2FACAB59" w14:textId="77777777" w:rsidR="00027FE1" w:rsidRPr="00221890" w:rsidRDefault="00027FE1" w:rsidP="00027FE1">
            <w:pPr>
              <w:pStyle w:val="ENoteTableText"/>
            </w:pPr>
          </w:p>
        </w:tc>
        <w:tc>
          <w:tcPr>
            <w:tcW w:w="3517" w:type="pct"/>
            <w:gridSpan w:val="2"/>
            <w:shd w:val="clear" w:color="auto" w:fill="auto"/>
          </w:tcPr>
          <w:p w14:paraId="0E363BB1" w14:textId="77777777" w:rsidR="00027FE1" w:rsidRPr="00221890" w:rsidRDefault="00027FE1" w:rsidP="00027FE1">
            <w:pPr>
              <w:pStyle w:val="ENoteTableText"/>
            </w:pPr>
            <w:r w:rsidRPr="00221890">
              <w:t>rs F2021L00293</w:t>
            </w:r>
          </w:p>
        </w:tc>
      </w:tr>
      <w:tr w:rsidR="00027FE1" w:rsidRPr="00221890" w14:paraId="74AAE9AE" w14:textId="77777777" w:rsidTr="002A7DC4">
        <w:trPr>
          <w:cantSplit/>
        </w:trPr>
        <w:tc>
          <w:tcPr>
            <w:tcW w:w="1483" w:type="pct"/>
            <w:gridSpan w:val="2"/>
            <w:shd w:val="clear" w:color="auto" w:fill="auto"/>
          </w:tcPr>
          <w:p w14:paraId="053CA6DA" w14:textId="77777777" w:rsidR="00027FE1" w:rsidRPr="00221890" w:rsidRDefault="00027FE1" w:rsidP="00027FE1">
            <w:pPr>
              <w:pStyle w:val="ENoteTableText"/>
              <w:tabs>
                <w:tab w:val="center" w:leader="dot" w:pos="2268"/>
              </w:tabs>
            </w:pPr>
            <w:r w:rsidRPr="00221890">
              <w:t>c. 173.412</w:t>
            </w:r>
            <w:r w:rsidRPr="00221890">
              <w:tab/>
            </w:r>
          </w:p>
        </w:tc>
        <w:tc>
          <w:tcPr>
            <w:tcW w:w="3517" w:type="pct"/>
            <w:gridSpan w:val="2"/>
            <w:shd w:val="clear" w:color="auto" w:fill="auto"/>
          </w:tcPr>
          <w:p w14:paraId="02D9B2BF" w14:textId="77777777" w:rsidR="00027FE1" w:rsidRPr="00221890" w:rsidRDefault="00027FE1" w:rsidP="00027FE1">
            <w:pPr>
              <w:pStyle w:val="ENoteTableText"/>
            </w:pPr>
            <w:r w:rsidRPr="00221890">
              <w:t>ad. 2004 No. 93</w:t>
            </w:r>
          </w:p>
        </w:tc>
      </w:tr>
      <w:tr w:rsidR="00027FE1" w:rsidRPr="00221890" w14:paraId="305CF82D" w14:textId="77777777" w:rsidTr="002A7DC4">
        <w:trPr>
          <w:cantSplit/>
        </w:trPr>
        <w:tc>
          <w:tcPr>
            <w:tcW w:w="1483" w:type="pct"/>
            <w:gridSpan w:val="2"/>
            <w:shd w:val="clear" w:color="auto" w:fill="auto"/>
          </w:tcPr>
          <w:p w14:paraId="5BD39D11" w14:textId="77777777" w:rsidR="00027FE1" w:rsidRPr="00221890" w:rsidRDefault="00027FE1" w:rsidP="00027FE1">
            <w:pPr>
              <w:pStyle w:val="ENoteTableText"/>
              <w:tabs>
                <w:tab w:val="center" w:leader="dot" w:pos="2268"/>
              </w:tabs>
            </w:pPr>
            <w:r w:rsidRPr="00221890">
              <w:t>c. 173.511</w:t>
            </w:r>
            <w:r w:rsidRPr="00221890">
              <w:tab/>
            </w:r>
          </w:p>
        </w:tc>
        <w:tc>
          <w:tcPr>
            <w:tcW w:w="3517" w:type="pct"/>
            <w:gridSpan w:val="2"/>
            <w:shd w:val="clear" w:color="auto" w:fill="auto"/>
          </w:tcPr>
          <w:p w14:paraId="603D7276" w14:textId="77777777" w:rsidR="00027FE1" w:rsidRPr="00221890" w:rsidRDefault="00027FE1" w:rsidP="00027FE1">
            <w:pPr>
              <w:pStyle w:val="ENoteTableText"/>
            </w:pPr>
            <w:r w:rsidRPr="00221890">
              <w:t>ad. Act No. 5, 2003</w:t>
            </w:r>
          </w:p>
        </w:tc>
      </w:tr>
      <w:tr w:rsidR="00027FE1" w:rsidRPr="00221890" w14:paraId="5D8D4016" w14:textId="77777777" w:rsidTr="002A7DC4">
        <w:trPr>
          <w:cantSplit/>
        </w:trPr>
        <w:tc>
          <w:tcPr>
            <w:tcW w:w="1483" w:type="pct"/>
            <w:gridSpan w:val="2"/>
            <w:shd w:val="clear" w:color="auto" w:fill="auto"/>
          </w:tcPr>
          <w:p w14:paraId="79A9B1FB" w14:textId="77777777" w:rsidR="00027FE1" w:rsidRPr="00221890" w:rsidRDefault="00027FE1" w:rsidP="00027FE1">
            <w:pPr>
              <w:pStyle w:val="ENoteTableText"/>
            </w:pPr>
          </w:p>
        </w:tc>
        <w:tc>
          <w:tcPr>
            <w:tcW w:w="3517" w:type="pct"/>
            <w:gridSpan w:val="2"/>
            <w:shd w:val="clear" w:color="auto" w:fill="auto"/>
          </w:tcPr>
          <w:p w14:paraId="7E1DF001" w14:textId="77777777" w:rsidR="00027FE1" w:rsidRPr="00221890" w:rsidRDefault="00027FE1" w:rsidP="00027FE1">
            <w:pPr>
              <w:pStyle w:val="ENoteTableText"/>
            </w:pPr>
            <w:r w:rsidRPr="00221890">
              <w:t>am. 2004 No. 93</w:t>
            </w:r>
          </w:p>
        </w:tc>
      </w:tr>
      <w:tr w:rsidR="00027FE1" w:rsidRPr="00221890" w14:paraId="4BECA17E" w14:textId="77777777" w:rsidTr="002A7DC4">
        <w:trPr>
          <w:cantSplit/>
        </w:trPr>
        <w:tc>
          <w:tcPr>
            <w:tcW w:w="1483" w:type="pct"/>
            <w:gridSpan w:val="2"/>
            <w:shd w:val="clear" w:color="auto" w:fill="auto"/>
          </w:tcPr>
          <w:p w14:paraId="0EE07139" w14:textId="77777777" w:rsidR="00027FE1" w:rsidRPr="00221890" w:rsidRDefault="00027FE1" w:rsidP="00027FE1">
            <w:pPr>
              <w:pStyle w:val="ENoteTableText"/>
              <w:tabs>
                <w:tab w:val="center" w:leader="dot" w:pos="2268"/>
              </w:tabs>
            </w:pPr>
            <w:r w:rsidRPr="00221890">
              <w:t>c. 173.512</w:t>
            </w:r>
            <w:r w:rsidRPr="00221890">
              <w:tab/>
            </w:r>
          </w:p>
        </w:tc>
        <w:tc>
          <w:tcPr>
            <w:tcW w:w="3517" w:type="pct"/>
            <w:gridSpan w:val="2"/>
            <w:shd w:val="clear" w:color="auto" w:fill="auto"/>
          </w:tcPr>
          <w:p w14:paraId="53645A64" w14:textId="77777777" w:rsidR="00027FE1" w:rsidRPr="00221890" w:rsidRDefault="00027FE1" w:rsidP="00027FE1">
            <w:pPr>
              <w:pStyle w:val="ENoteTableText"/>
            </w:pPr>
            <w:r w:rsidRPr="00221890">
              <w:t>ad. 2004 No. 93</w:t>
            </w:r>
          </w:p>
        </w:tc>
      </w:tr>
      <w:tr w:rsidR="00027FE1" w:rsidRPr="00221890" w14:paraId="366060FA" w14:textId="77777777" w:rsidTr="002A7DC4">
        <w:trPr>
          <w:cantSplit/>
        </w:trPr>
        <w:tc>
          <w:tcPr>
            <w:tcW w:w="1483" w:type="pct"/>
            <w:gridSpan w:val="2"/>
            <w:shd w:val="clear" w:color="auto" w:fill="auto"/>
          </w:tcPr>
          <w:p w14:paraId="4FFC3F95" w14:textId="77777777" w:rsidR="00027FE1" w:rsidRPr="00221890" w:rsidRDefault="00027FE1" w:rsidP="00027FE1">
            <w:pPr>
              <w:pStyle w:val="ENoteTableText"/>
              <w:tabs>
                <w:tab w:val="center" w:leader="dot" w:pos="2268"/>
              </w:tabs>
            </w:pPr>
            <w:r w:rsidRPr="00221890">
              <w:t>c. 173.611</w:t>
            </w:r>
            <w:r w:rsidRPr="00221890">
              <w:tab/>
            </w:r>
          </w:p>
        </w:tc>
        <w:tc>
          <w:tcPr>
            <w:tcW w:w="3517" w:type="pct"/>
            <w:gridSpan w:val="2"/>
            <w:shd w:val="clear" w:color="auto" w:fill="auto"/>
          </w:tcPr>
          <w:p w14:paraId="1B2004AF" w14:textId="77777777" w:rsidR="00027FE1" w:rsidRPr="00221890" w:rsidRDefault="00027FE1" w:rsidP="00027FE1">
            <w:pPr>
              <w:pStyle w:val="ENoteTableText"/>
            </w:pPr>
            <w:r w:rsidRPr="00221890">
              <w:t>ad. Act No. 5, 2003</w:t>
            </w:r>
          </w:p>
        </w:tc>
      </w:tr>
      <w:tr w:rsidR="00027FE1" w:rsidRPr="00221890" w14:paraId="484BF8A7" w14:textId="77777777" w:rsidTr="002A7DC4">
        <w:trPr>
          <w:cantSplit/>
        </w:trPr>
        <w:tc>
          <w:tcPr>
            <w:tcW w:w="1483" w:type="pct"/>
            <w:gridSpan w:val="2"/>
            <w:shd w:val="clear" w:color="auto" w:fill="auto"/>
          </w:tcPr>
          <w:p w14:paraId="2A752187" w14:textId="77777777" w:rsidR="00027FE1" w:rsidRPr="00221890" w:rsidRDefault="00027FE1" w:rsidP="00027FE1">
            <w:pPr>
              <w:pStyle w:val="ENoteTableText"/>
              <w:tabs>
                <w:tab w:val="center" w:leader="dot" w:pos="2268"/>
              </w:tabs>
            </w:pPr>
            <w:r w:rsidRPr="00221890">
              <w:t>c. 173.612</w:t>
            </w:r>
            <w:r w:rsidRPr="00221890">
              <w:tab/>
            </w:r>
          </w:p>
        </w:tc>
        <w:tc>
          <w:tcPr>
            <w:tcW w:w="3517" w:type="pct"/>
            <w:gridSpan w:val="2"/>
            <w:shd w:val="clear" w:color="auto" w:fill="auto"/>
          </w:tcPr>
          <w:p w14:paraId="6A93EF30" w14:textId="77777777" w:rsidR="00027FE1" w:rsidRPr="00221890" w:rsidRDefault="00027FE1" w:rsidP="00027FE1">
            <w:pPr>
              <w:pStyle w:val="ENoteTableText"/>
            </w:pPr>
            <w:r w:rsidRPr="00221890">
              <w:t>ad. Act No. 5, 2003</w:t>
            </w:r>
          </w:p>
        </w:tc>
      </w:tr>
      <w:tr w:rsidR="00027FE1" w:rsidRPr="00221890" w14:paraId="16C3525D" w14:textId="77777777" w:rsidTr="002A7DC4">
        <w:trPr>
          <w:cantSplit/>
        </w:trPr>
        <w:tc>
          <w:tcPr>
            <w:tcW w:w="1483" w:type="pct"/>
            <w:gridSpan w:val="2"/>
            <w:shd w:val="clear" w:color="auto" w:fill="auto"/>
          </w:tcPr>
          <w:p w14:paraId="258EEDF2" w14:textId="77777777" w:rsidR="00027FE1" w:rsidRPr="00221890" w:rsidRDefault="00027FE1" w:rsidP="00027FE1">
            <w:pPr>
              <w:pStyle w:val="ENoteTableText"/>
              <w:tabs>
                <w:tab w:val="center" w:leader="dot" w:pos="2268"/>
              </w:tabs>
            </w:pPr>
            <w:r w:rsidRPr="00221890">
              <w:t>c 173.613</w:t>
            </w:r>
            <w:r w:rsidRPr="00221890">
              <w:tab/>
            </w:r>
          </w:p>
        </w:tc>
        <w:tc>
          <w:tcPr>
            <w:tcW w:w="3517" w:type="pct"/>
            <w:gridSpan w:val="2"/>
            <w:shd w:val="clear" w:color="auto" w:fill="auto"/>
          </w:tcPr>
          <w:p w14:paraId="774B1721" w14:textId="77777777" w:rsidR="00027FE1" w:rsidRPr="00221890" w:rsidRDefault="00027FE1" w:rsidP="00027FE1">
            <w:pPr>
              <w:pStyle w:val="ENoteTableText"/>
            </w:pPr>
            <w:r w:rsidRPr="00221890">
              <w:t>ad F2017L01425 (disallowed)</w:t>
            </w:r>
          </w:p>
        </w:tc>
      </w:tr>
      <w:tr w:rsidR="00027FE1" w:rsidRPr="00221890" w14:paraId="2B40A38D" w14:textId="77777777" w:rsidTr="002A7DC4">
        <w:trPr>
          <w:cantSplit/>
        </w:trPr>
        <w:tc>
          <w:tcPr>
            <w:tcW w:w="1483" w:type="pct"/>
            <w:gridSpan w:val="2"/>
            <w:shd w:val="clear" w:color="auto" w:fill="auto"/>
          </w:tcPr>
          <w:p w14:paraId="5E3B798C" w14:textId="77777777" w:rsidR="00027FE1" w:rsidRPr="00221890" w:rsidRDefault="004E70FB" w:rsidP="00027FE1">
            <w:pPr>
              <w:pStyle w:val="ENoteTableText"/>
              <w:tabs>
                <w:tab w:val="center" w:leader="dot" w:pos="2268"/>
              </w:tabs>
            </w:pPr>
            <w:r w:rsidRPr="00221890">
              <w:t>Division 1</w:t>
            </w:r>
            <w:r w:rsidR="00027FE1" w:rsidRPr="00221890">
              <w:t>73.7</w:t>
            </w:r>
            <w:r w:rsidR="00027FE1" w:rsidRPr="00221890">
              <w:tab/>
            </w:r>
          </w:p>
        </w:tc>
        <w:tc>
          <w:tcPr>
            <w:tcW w:w="3517" w:type="pct"/>
            <w:gridSpan w:val="2"/>
            <w:shd w:val="clear" w:color="auto" w:fill="auto"/>
          </w:tcPr>
          <w:p w14:paraId="2AB2DFCE" w14:textId="77777777" w:rsidR="00027FE1" w:rsidRPr="00221890" w:rsidRDefault="00027FE1" w:rsidP="00027FE1">
            <w:pPr>
              <w:pStyle w:val="ENoteTableText"/>
            </w:pPr>
            <w:r w:rsidRPr="00221890">
              <w:t>rep. 2012 No. 256</w:t>
            </w:r>
          </w:p>
        </w:tc>
      </w:tr>
      <w:tr w:rsidR="00027FE1" w:rsidRPr="00221890" w14:paraId="66AA2CB0" w14:textId="77777777" w:rsidTr="002A7DC4">
        <w:trPr>
          <w:cantSplit/>
        </w:trPr>
        <w:tc>
          <w:tcPr>
            <w:tcW w:w="1483" w:type="pct"/>
            <w:gridSpan w:val="2"/>
            <w:shd w:val="clear" w:color="auto" w:fill="auto"/>
          </w:tcPr>
          <w:p w14:paraId="69CF1729" w14:textId="77777777" w:rsidR="00027FE1" w:rsidRPr="00221890" w:rsidRDefault="00027FE1" w:rsidP="00027FE1">
            <w:pPr>
              <w:pStyle w:val="ENoteTableText"/>
              <w:tabs>
                <w:tab w:val="center" w:leader="dot" w:pos="2268"/>
              </w:tabs>
            </w:pPr>
            <w:r w:rsidRPr="00221890">
              <w:t>c. 173.711</w:t>
            </w:r>
            <w:r w:rsidRPr="00221890">
              <w:tab/>
            </w:r>
          </w:p>
        </w:tc>
        <w:tc>
          <w:tcPr>
            <w:tcW w:w="3517" w:type="pct"/>
            <w:gridSpan w:val="2"/>
            <w:shd w:val="clear" w:color="auto" w:fill="auto"/>
          </w:tcPr>
          <w:p w14:paraId="48B86FEA" w14:textId="77777777" w:rsidR="00027FE1" w:rsidRPr="00221890" w:rsidRDefault="00027FE1" w:rsidP="00027FE1">
            <w:pPr>
              <w:pStyle w:val="ENoteTableText"/>
            </w:pPr>
            <w:r w:rsidRPr="00221890">
              <w:t>ad. Act No. 5, 2003</w:t>
            </w:r>
          </w:p>
        </w:tc>
      </w:tr>
      <w:tr w:rsidR="00027FE1" w:rsidRPr="00221890" w14:paraId="0A693A69" w14:textId="77777777" w:rsidTr="002A7DC4">
        <w:trPr>
          <w:cantSplit/>
        </w:trPr>
        <w:tc>
          <w:tcPr>
            <w:tcW w:w="1483" w:type="pct"/>
            <w:gridSpan w:val="2"/>
            <w:shd w:val="clear" w:color="auto" w:fill="auto"/>
          </w:tcPr>
          <w:p w14:paraId="29813D1F" w14:textId="77777777" w:rsidR="00027FE1" w:rsidRPr="00221890" w:rsidRDefault="00027FE1" w:rsidP="00027FE1">
            <w:pPr>
              <w:pStyle w:val="ENoteTableText"/>
            </w:pPr>
          </w:p>
        </w:tc>
        <w:tc>
          <w:tcPr>
            <w:tcW w:w="3517" w:type="pct"/>
            <w:gridSpan w:val="2"/>
            <w:shd w:val="clear" w:color="auto" w:fill="auto"/>
          </w:tcPr>
          <w:p w14:paraId="5E12984A" w14:textId="77777777" w:rsidR="00027FE1" w:rsidRPr="00221890" w:rsidRDefault="00027FE1" w:rsidP="00027FE1">
            <w:pPr>
              <w:pStyle w:val="ENoteTableText"/>
            </w:pPr>
            <w:r w:rsidRPr="00221890">
              <w:t>rs. 2005 No. 134</w:t>
            </w:r>
          </w:p>
        </w:tc>
      </w:tr>
      <w:tr w:rsidR="00027FE1" w:rsidRPr="00221890" w14:paraId="78E07F11" w14:textId="77777777" w:rsidTr="002A7DC4">
        <w:trPr>
          <w:cantSplit/>
        </w:trPr>
        <w:tc>
          <w:tcPr>
            <w:tcW w:w="1483" w:type="pct"/>
            <w:gridSpan w:val="2"/>
            <w:shd w:val="clear" w:color="auto" w:fill="auto"/>
          </w:tcPr>
          <w:p w14:paraId="01F2745D" w14:textId="77777777" w:rsidR="00027FE1" w:rsidRPr="00221890" w:rsidRDefault="00027FE1" w:rsidP="00027FE1">
            <w:pPr>
              <w:pStyle w:val="ENoteTableText"/>
            </w:pPr>
          </w:p>
        </w:tc>
        <w:tc>
          <w:tcPr>
            <w:tcW w:w="3517" w:type="pct"/>
            <w:gridSpan w:val="2"/>
            <w:shd w:val="clear" w:color="auto" w:fill="auto"/>
          </w:tcPr>
          <w:p w14:paraId="4D66B953" w14:textId="77777777" w:rsidR="00027FE1" w:rsidRPr="00221890" w:rsidRDefault="00027FE1" w:rsidP="00027FE1">
            <w:pPr>
              <w:pStyle w:val="ENoteTableText"/>
            </w:pPr>
            <w:r w:rsidRPr="00221890">
              <w:t>rep. 2012 No. 256</w:t>
            </w:r>
          </w:p>
        </w:tc>
      </w:tr>
      <w:tr w:rsidR="00027FE1" w:rsidRPr="00221890" w14:paraId="6AE332F0" w14:textId="77777777" w:rsidTr="002A7DC4">
        <w:trPr>
          <w:cantSplit/>
        </w:trPr>
        <w:tc>
          <w:tcPr>
            <w:tcW w:w="1483" w:type="pct"/>
            <w:gridSpan w:val="2"/>
            <w:shd w:val="clear" w:color="auto" w:fill="auto"/>
          </w:tcPr>
          <w:p w14:paraId="57779ED1" w14:textId="77777777" w:rsidR="00027FE1" w:rsidRPr="00221890" w:rsidRDefault="00027FE1" w:rsidP="00027FE1">
            <w:pPr>
              <w:pStyle w:val="ENoteTableText"/>
              <w:tabs>
                <w:tab w:val="center" w:leader="dot" w:pos="2268"/>
              </w:tabs>
            </w:pPr>
            <w:r w:rsidRPr="00221890">
              <w:t>c. 173.712</w:t>
            </w:r>
            <w:r w:rsidRPr="00221890">
              <w:tab/>
            </w:r>
          </w:p>
        </w:tc>
        <w:tc>
          <w:tcPr>
            <w:tcW w:w="3517" w:type="pct"/>
            <w:gridSpan w:val="2"/>
            <w:shd w:val="clear" w:color="auto" w:fill="auto"/>
          </w:tcPr>
          <w:p w14:paraId="2314AAA5" w14:textId="77777777" w:rsidR="00027FE1" w:rsidRPr="00221890" w:rsidRDefault="00027FE1" w:rsidP="00027FE1">
            <w:pPr>
              <w:pStyle w:val="ENoteTableText"/>
            </w:pPr>
            <w:r w:rsidRPr="00221890">
              <w:t>ad. 2005 No. 134</w:t>
            </w:r>
          </w:p>
        </w:tc>
      </w:tr>
      <w:tr w:rsidR="00027FE1" w:rsidRPr="00221890" w14:paraId="1DDF5A18" w14:textId="77777777" w:rsidTr="002A7DC4">
        <w:trPr>
          <w:cantSplit/>
        </w:trPr>
        <w:tc>
          <w:tcPr>
            <w:tcW w:w="1483" w:type="pct"/>
            <w:gridSpan w:val="2"/>
            <w:shd w:val="clear" w:color="auto" w:fill="auto"/>
          </w:tcPr>
          <w:p w14:paraId="29260777" w14:textId="77777777" w:rsidR="00027FE1" w:rsidRPr="00221890" w:rsidRDefault="00027FE1" w:rsidP="00027FE1">
            <w:pPr>
              <w:pStyle w:val="ENoteTableText"/>
            </w:pPr>
          </w:p>
        </w:tc>
        <w:tc>
          <w:tcPr>
            <w:tcW w:w="3517" w:type="pct"/>
            <w:gridSpan w:val="2"/>
            <w:shd w:val="clear" w:color="auto" w:fill="auto"/>
          </w:tcPr>
          <w:p w14:paraId="32F937D3" w14:textId="77777777" w:rsidR="00027FE1" w:rsidRPr="00221890" w:rsidRDefault="00027FE1" w:rsidP="00027FE1">
            <w:pPr>
              <w:pStyle w:val="ENoteTableText"/>
            </w:pPr>
            <w:r w:rsidRPr="00221890">
              <w:t>rep. 2012 No. 256</w:t>
            </w:r>
          </w:p>
        </w:tc>
      </w:tr>
      <w:tr w:rsidR="00027FE1" w:rsidRPr="00221890" w14:paraId="3890B853" w14:textId="77777777" w:rsidTr="002A7DC4">
        <w:trPr>
          <w:cantSplit/>
        </w:trPr>
        <w:tc>
          <w:tcPr>
            <w:tcW w:w="1483" w:type="pct"/>
            <w:gridSpan w:val="2"/>
            <w:shd w:val="clear" w:color="auto" w:fill="auto"/>
          </w:tcPr>
          <w:p w14:paraId="1C90064A" w14:textId="77777777" w:rsidR="00027FE1" w:rsidRPr="00221890" w:rsidRDefault="00027FE1" w:rsidP="00027FE1">
            <w:pPr>
              <w:pStyle w:val="ENoteTableText"/>
              <w:tabs>
                <w:tab w:val="center" w:leader="dot" w:pos="2268"/>
              </w:tabs>
            </w:pPr>
            <w:r w:rsidRPr="00221890">
              <w:t>Part 175</w:t>
            </w:r>
            <w:r w:rsidRPr="00221890">
              <w:tab/>
            </w:r>
          </w:p>
        </w:tc>
        <w:tc>
          <w:tcPr>
            <w:tcW w:w="3517" w:type="pct"/>
            <w:gridSpan w:val="2"/>
            <w:shd w:val="clear" w:color="auto" w:fill="auto"/>
          </w:tcPr>
          <w:p w14:paraId="5C4E07DE" w14:textId="77777777" w:rsidR="00027FE1" w:rsidRPr="00221890" w:rsidRDefault="00027FE1" w:rsidP="00027FE1">
            <w:pPr>
              <w:pStyle w:val="ENoteTableText"/>
            </w:pPr>
            <w:r w:rsidRPr="00221890">
              <w:t>ad. 2007 No. 257</w:t>
            </w:r>
          </w:p>
        </w:tc>
      </w:tr>
      <w:tr w:rsidR="00027FE1" w:rsidRPr="00221890" w14:paraId="10773B31" w14:textId="77777777" w:rsidTr="002A7DC4">
        <w:trPr>
          <w:cantSplit/>
        </w:trPr>
        <w:tc>
          <w:tcPr>
            <w:tcW w:w="1483" w:type="pct"/>
            <w:gridSpan w:val="2"/>
            <w:shd w:val="clear" w:color="auto" w:fill="auto"/>
          </w:tcPr>
          <w:p w14:paraId="22FC187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C43CF5F" w14:textId="77777777" w:rsidR="00027FE1" w:rsidRPr="00221890" w:rsidRDefault="00027FE1" w:rsidP="00027FE1">
            <w:pPr>
              <w:pStyle w:val="ENoteTableText"/>
            </w:pPr>
            <w:r w:rsidRPr="00221890">
              <w:t>rep. 2012 No. 82</w:t>
            </w:r>
          </w:p>
        </w:tc>
      </w:tr>
      <w:tr w:rsidR="00027FE1" w:rsidRPr="00221890" w14:paraId="17A6C40A" w14:textId="77777777" w:rsidTr="002A7DC4">
        <w:trPr>
          <w:cantSplit/>
        </w:trPr>
        <w:tc>
          <w:tcPr>
            <w:tcW w:w="1483" w:type="pct"/>
            <w:gridSpan w:val="2"/>
            <w:shd w:val="clear" w:color="auto" w:fill="auto"/>
          </w:tcPr>
          <w:p w14:paraId="49268BCF" w14:textId="77777777" w:rsidR="00027FE1" w:rsidRPr="00221890" w:rsidRDefault="00027FE1" w:rsidP="00027FE1">
            <w:pPr>
              <w:pStyle w:val="ENoteTableText"/>
              <w:tabs>
                <w:tab w:val="center" w:leader="dot" w:pos="2268"/>
              </w:tabs>
            </w:pPr>
            <w:r w:rsidRPr="00221890">
              <w:t>c. 175.111</w:t>
            </w:r>
            <w:r w:rsidRPr="00221890">
              <w:tab/>
            </w:r>
          </w:p>
        </w:tc>
        <w:tc>
          <w:tcPr>
            <w:tcW w:w="3517" w:type="pct"/>
            <w:gridSpan w:val="2"/>
            <w:shd w:val="clear" w:color="auto" w:fill="auto"/>
          </w:tcPr>
          <w:p w14:paraId="66CE6933" w14:textId="77777777" w:rsidR="00027FE1" w:rsidRPr="00221890" w:rsidRDefault="00027FE1" w:rsidP="00027FE1">
            <w:pPr>
              <w:pStyle w:val="ENoteTableText"/>
            </w:pPr>
            <w:r w:rsidRPr="00221890">
              <w:t>ad. 2007 No. 257</w:t>
            </w:r>
          </w:p>
        </w:tc>
      </w:tr>
      <w:tr w:rsidR="00027FE1" w:rsidRPr="00221890" w14:paraId="288274EB" w14:textId="77777777" w:rsidTr="002A7DC4">
        <w:trPr>
          <w:cantSplit/>
        </w:trPr>
        <w:tc>
          <w:tcPr>
            <w:tcW w:w="1483" w:type="pct"/>
            <w:gridSpan w:val="2"/>
            <w:shd w:val="clear" w:color="auto" w:fill="auto"/>
          </w:tcPr>
          <w:p w14:paraId="73BB666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7559001" w14:textId="77777777" w:rsidR="00027FE1" w:rsidRPr="00221890" w:rsidRDefault="00027FE1" w:rsidP="00027FE1">
            <w:pPr>
              <w:pStyle w:val="ENoteTableText"/>
            </w:pPr>
            <w:r w:rsidRPr="00221890">
              <w:t>am 2008 No. 56; 2009 No. 84; 2009 No. 144</w:t>
            </w:r>
          </w:p>
        </w:tc>
      </w:tr>
      <w:tr w:rsidR="00027FE1" w:rsidRPr="00221890" w14:paraId="389559DD" w14:textId="77777777" w:rsidTr="002A7DC4">
        <w:trPr>
          <w:cantSplit/>
        </w:trPr>
        <w:tc>
          <w:tcPr>
            <w:tcW w:w="1483" w:type="pct"/>
            <w:gridSpan w:val="2"/>
            <w:shd w:val="clear" w:color="auto" w:fill="auto"/>
          </w:tcPr>
          <w:p w14:paraId="2FCC2D4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6F177FF" w14:textId="77777777" w:rsidR="00027FE1" w:rsidRPr="00221890" w:rsidRDefault="00027FE1" w:rsidP="00027FE1">
            <w:pPr>
              <w:pStyle w:val="ENoteTableText"/>
            </w:pPr>
            <w:r w:rsidRPr="00221890">
              <w:t>rep. 2012 No. 82</w:t>
            </w:r>
          </w:p>
        </w:tc>
      </w:tr>
      <w:tr w:rsidR="00027FE1" w:rsidRPr="00221890" w14:paraId="7AD92BE9" w14:textId="77777777" w:rsidTr="002A7DC4">
        <w:trPr>
          <w:cantSplit/>
        </w:trPr>
        <w:tc>
          <w:tcPr>
            <w:tcW w:w="1483" w:type="pct"/>
            <w:gridSpan w:val="2"/>
            <w:shd w:val="clear" w:color="auto" w:fill="auto"/>
          </w:tcPr>
          <w:p w14:paraId="54A54029" w14:textId="77777777" w:rsidR="00027FE1" w:rsidRPr="00221890" w:rsidRDefault="004E70FB" w:rsidP="00027FE1">
            <w:pPr>
              <w:pStyle w:val="ENoteTableText"/>
              <w:tabs>
                <w:tab w:val="center" w:leader="dot" w:pos="2268"/>
              </w:tabs>
            </w:pPr>
            <w:r w:rsidRPr="00221890">
              <w:t>Division 1</w:t>
            </w:r>
            <w:r w:rsidR="00027FE1" w:rsidRPr="00221890">
              <w:t>75.2</w:t>
            </w:r>
            <w:r w:rsidR="00027FE1" w:rsidRPr="00221890">
              <w:tab/>
            </w:r>
          </w:p>
        </w:tc>
        <w:tc>
          <w:tcPr>
            <w:tcW w:w="3517" w:type="pct"/>
            <w:gridSpan w:val="2"/>
            <w:shd w:val="clear" w:color="auto" w:fill="auto"/>
          </w:tcPr>
          <w:p w14:paraId="629B4CAB" w14:textId="77777777" w:rsidR="00027FE1" w:rsidRPr="00221890" w:rsidRDefault="00027FE1" w:rsidP="00027FE1">
            <w:pPr>
              <w:pStyle w:val="ENoteTableText"/>
            </w:pPr>
            <w:r w:rsidRPr="00221890">
              <w:t>am 2009 No. 144; 2010 No. 90; 2010 No. 133</w:t>
            </w:r>
          </w:p>
        </w:tc>
      </w:tr>
      <w:tr w:rsidR="00027FE1" w:rsidRPr="00221890" w14:paraId="3DAF84C3" w14:textId="77777777" w:rsidTr="002A7DC4">
        <w:trPr>
          <w:cantSplit/>
        </w:trPr>
        <w:tc>
          <w:tcPr>
            <w:tcW w:w="1483" w:type="pct"/>
            <w:gridSpan w:val="2"/>
            <w:shd w:val="clear" w:color="auto" w:fill="auto"/>
          </w:tcPr>
          <w:p w14:paraId="78768A2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69E9B0F" w14:textId="77777777" w:rsidR="00027FE1" w:rsidRPr="00221890" w:rsidRDefault="00027FE1" w:rsidP="00027FE1">
            <w:pPr>
              <w:pStyle w:val="ENoteTableText"/>
            </w:pPr>
            <w:r w:rsidRPr="00221890">
              <w:t>rep. 2012 No. 82</w:t>
            </w:r>
          </w:p>
        </w:tc>
      </w:tr>
      <w:tr w:rsidR="00027FE1" w:rsidRPr="00221890" w14:paraId="549F8BFD" w14:textId="77777777" w:rsidTr="002A7DC4">
        <w:trPr>
          <w:cantSplit/>
        </w:trPr>
        <w:tc>
          <w:tcPr>
            <w:tcW w:w="1483" w:type="pct"/>
            <w:gridSpan w:val="2"/>
            <w:shd w:val="clear" w:color="auto" w:fill="auto"/>
          </w:tcPr>
          <w:p w14:paraId="1184FF7D" w14:textId="77777777" w:rsidR="00027FE1" w:rsidRPr="00221890" w:rsidRDefault="00027FE1" w:rsidP="00027FE1">
            <w:pPr>
              <w:pStyle w:val="ENoteTableText"/>
              <w:tabs>
                <w:tab w:val="center" w:leader="dot" w:pos="2268"/>
              </w:tabs>
            </w:pPr>
            <w:r w:rsidRPr="00221890">
              <w:t>c. 175.211</w:t>
            </w:r>
            <w:r w:rsidRPr="00221890">
              <w:tab/>
            </w:r>
          </w:p>
        </w:tc>
        <w:tc>
          <w:tcPr>
            <w:tcW w:w="3517" w:type="pct"/>
            <w:gridSpan w:val="2"/>
            <w:shd w:val="clear" w:color="auto" w:fill="auto"/>
          </w:tcPr>
          <w:p w14:paraId="364A1F4D" w14:textId="77777777" w:rsidR="00027FE1" w:rsidRPr="00221890" w:rsidRDefault="00027FE1" w:rsidP="00027FE1">
            <w:pPr>
              <w:pStyle w:val="ENoteTableText"/>
            </w:pPr>
            <w:r w:rsidRPr="00221890">
              <w:t>ad. 2007 No. 257</w:t>
            </w:r>
          </w:p>
        </w:tc>
      </w:tr>
      <w:tr w:rsidR="00027FE1" w:rsidRPr="00221890" w14:paraId="5855D512" w14:textId="77777777" w:rsidTr="002A7DC4">
        <w:trPr>
          <w:cantSplit/>
        </w:trPr>
        <w:tc>
          <w:tcPr>
            <w:tcW w:w="1483" w:type="pct"/>
            <w:gridSpan w:val="2"/>
            <w:shd w:val="clear" w:color="auto" w:fill="auto"/>
          </w:tcPr>
          <w:p w14:paraId="07CA3989" w14:textId="77777777" w:rsidR="00027FE1" w:rsidRPr="00221890" w:rsidRDefault="00027FE1" w:rsidP="00027FE1">
            <w:pPr>
              <w:pStyle w:val="ENoteTableText"/>
            </w:pPr>
          </w:p>
        </w:tc>
        <w:tc>
          <w:tcPr>
            <w:tcW w:w="3517" w:type="pct"/>
            <w:gridSpan w:val="2"/>
            <w:shd w:val="clear" w:color="auto" w:fill="auto"/>
          </w:tcPr>
          <w:p w14:paraId="740E0153" w14:textId="77777777" w:rsidR="00027FE1" w:rsidRPr="00221890" w:rsidRDefault="00027FE1" w:rsidP="00027FE1">
            <w:pPr>
              <w:pStyle w:val="ENoteTableText"/>
            </w:pPr>
            <w:r w:rsidRPr="00221890">
              <w:t>am. 2009 No. 84</w:t>
            </w:r>
          </w:p>
        </w:tc>
      </w:tr>
      <w:tr w:rsidR="00027FE1" w:rsidRPr="00221890" w14:paraId="4E8B6F31" w14:textId="77777777" w:rsidTr="002A7DC4">
        <w:trPr>
          <w:cantSplit/>
        </w:trPr>
        <w:tc>
          <w:tcPr>
            <w:tcW w:w="1483" w:type="pct"/>
            <w:gridSpan w:val="2"/>
            <w:shd w:val="clear" w:color="auto" w:fill="auto"/>
          </w:tcPr>
          <w:p w14:paraId="6FDC008F" w14:textId="77777777" w:rsidR="00027FE1" w:rsidRPr="00221890" w:rsidRDefault="00027FE1" w:rsidP="00027FE1">
            <w:pPr>
              <w:pStyle w:val="ENoteTableText"/>
            </w:pPr>
          </w:p>
        </w:tc>
        <w:tc>
          <w:tcPr>
            <w:tcW w:w="3517" w:type="pct"/>
            <w:gridSpan w:val="2"/>
            <w:shd w:val="clear" w:color="auto" w:fill="auto"/>
          </w:tcPr>
          <w:p w14:paraId="660E52CD" w14:textId="77777777" w:rsidR="00027FE1" w:rsidRPr="00221890" w:rsidRDefault="00027FE1" w:rsidP="00027FE1">
            <w:pPr>
              <w:pStyle w:val="ENoteTableText"/>
            </w:pPr>
            <w:r w:rsidRPr="00221890">
              <w:t>rs. 2009 No. 375</w:t>
            </w:r>
          </w:p>
        </w:tc>
      </w:tr>
      <w:tr w:rsidR="00027FE1" w:rsidRPr="00221890" w14:paraId="54137C42" w14:textId="77777777" w:rsidTr="002A7DC4">
        <w:trPr>
          <w:cantSplit/>
        </w:trPr>
        <w:tc>
          <w:tcPr>
            <w:tcW w:w="1483" w:type="pct"/>
            <w:gridSpan w:val="2"/>
            <w:shd w:val="clear" w:color="auto" w:fill="auto"/>
          </w:tcPr>
          <w:p w14:paraId="56359A2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1675422" w14:textId="77777777" w:rsidR="00027FE1" w:rsidRPr="00221890" w:rsidRDefault="00027FE1" w:rsidP="00027FE1">
            <w:pPr>
              <w:pStyle w:val="ENoteTableText"/>
            </w:pPr>
            <w:r w:rsidRPr="00221890">
              <w:t>rep. 2012 No. 82</w:t>
            </w:r>
          </w:p>
        </w:tc>
      </w:tr>
      <w:tr w:rsidR="00027FE1" w:rsidRPr="00221890" w14:paraId="706D32FB" w14:textId="77777777" w:rsidTr="002A7DC4">
        <w:trPr>
          <w:cantSplit/>
        </w:trPr>
        <w:tc>
          <w:tcPr>
            <w:tcW w:w="1483" w:type="pct"/>
            <w:gridSpan w:val="2"/>
            <w:shd w:val="clear" w:color="auto" w:fill="auto"/>
          </w:tcPr>
          <w:p w14:paraId="0A92DD00" w14:textId="77777777" w:rsidR="00027FE1" w:rsidRPr="00221890" w:rsidRDefault="00027FE1" w:rsidP="00027FE1">
            <w:pPr>
              <w:pStyle w:val="ENoteTableText"/>
              <w:tabs>
                <w:tab w:val="center" w:leader="dot" w:pos="2268"/>
              </w:tabs>
            </w:pPr>
            <w:r w:rsidRPr="00221890">
              <w:t>c. 175.212</w:t>
            </w:r>
            <w:r w:rsidRPr="00221890">
              <w:tab/>
            </w:r>
          </w:p>
        </w:tc>
        <w:tc>
          <w:tcPr>
            <w:tcW w:w="3517" w:type="pct"/>
            <w:gridSpan w:val="2"/>
            <w:shd w:val="clear" w:color="auto" w:fill="auto"/>
          </w:tcPr>
          <w:p w14:paraId="3F35077E" w14:textId="77777777" w:rsidR="00027FE1" w:rsidRPr="00221890" w:rsidRDefault="00027FE1" w:rsidP="00027FE1">
            <w:pPr>
              <w:pStyle w:val="ENoteTableText"/>
            </w:pPr>
            <w:r w:rsidRPr="00221890">
              <w:t>ad. 2007 No. 257</w:t>
            </w:r>
          </w:p>
        </w:tc>
      </w:tr>
      <w:tr w:rsidR="00027FE1" w:rsidRPr="00221890" w14:paraId="16C72F8B" w14:textId="77777777" w:rsidTr="002A7DC4">
        <w:trPr>
          <w:cantSplit/>
        </w:trPr>
        <w:tc>
          <w:tcPr>
            <w:tcW w:w="1483" w:type="pct"/>
            <w:gridSpan w:val="2"/>
            <w:shd w:val="clear" w:color="auto" w:fill="auto"/>
          </w:tcPr>
          <w:p w14:paraId="2849A89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CD587CB" w14:textId="77777777" w:rsidR="00027FE1" w:rsidRPr="00221890" w:rsidRDefault="00027FE1" w:rsidP="00027FE1">
            <w:pPr>
              <w:pStyle w:val="ENoteTableText"/>
            </w:pPr>
            <w:r w:rsidRPr="00221890">
              <w:t>rep. 2012 No. 82</w:t>
            </w:r>
          </w:p>
        </w:tc>
      </w:tr>
      <w:tr w:rsidR="00027FE1" w:rsidRPr="00221890" w14:paraId="4432D51C" w14:textId="77777777" w:rsidTr="002A7DC4">
        <w:trPr>
          <w:cantSplit/>
        </w:trPr>
        <w:tc>
          <w:tcPr>
            <w:tcW w:w="1483" w:type="pct"/>
            <w:gridSpan w:val="2"/>
            <w:shd w:val="clear" w:color="auto" w:fill="auto"/>
          </w:tcPr>
          <w:p w14:paraId="7277B532" w14:textId="77777777" w:rsidR="00027FE1" w:rsidRPr="00221890" w:rsidRDefault="00027FE1" w:rsidP="00027FE1">
            <w:pPr>
              <w:pStyle w:val="ENoteTableText"/>
              <w:tabs>
                <w:tab w:val="center" w:leader="dot" w:pos="2268"/>
              </w:tabs>
            </w:pPr>
            <w:r w:rsidRPr="00221890">
              <w:t>c. 175.213</w:t>
            </w:r>
            <w:r w:rsidRPr="00221890">
              <w:tab/>
            </w:r>
          </w:p>
        </w:tc>
        <w:tc>
          <w:tcPr>
            <w:tcW w:w="3517" w:type="pct"/>
            <w:gridSpan w:val="2"/>
            <w:shd w:val="clear" w:color="auto" w:fill="auto"/>
          </w:tcPr>
          <w:p w14:paraId="756F26DD" w14:textId="77777777" w:rsidR="00027FE1" w:rsidRPr="00221890" w:rsidRDefault="00027FE1" w:rsidP="00027FE1">
            <w:pPr>
              <w:pStyle w:val="ENoteTableText"/>
            </w:pPr>
            <w:r w:rsidRPr="00221890">
              <w:t>ad. 2007 No. 257</w:t>
            </w:r>
          </w:p>
        </w:tc>
      </w:tr>
      <w:tr w:rsidR="00027FE1" w:rsidRPr="00221890" w14:paraId="24392CD2" w14:textId="77777777" w:rsidTr="002A7DC4">
        <w:trPr>
          <w:cantSplit/>
        </w:trPr>
        <w:tc>
          <w:tcPr>
            <w:tcW w:w="1483" w:type="pct"/>
            <w:gridSpan w:val="2"/>
            <w:shd w:val="clear" w:color="auto" w:fill="auto"/>
          </w:tcPr>
          <w:p w14:paraId="6D267181" w14:textId="77777777" w:rsidR="00027FE1" w:rsidRPr="00221890" w:rsidRDefault="00027FE1" w:rsidP="00027FE1">
            <w:pPr>
              <w:pStyle w:val="ENoteTableText"/>
            </w:pPr>
          </w:p>
        </w:tc>
        <w:tc>
          <w:tcPr>
            <w:tcW w:w="3517" w:type="pct"/>
            <w:gridSpan w:val="2"/>
            <w:shd w:val="clear" w:color="auto" w:fill="auto"/>
          </w:tcPr>
          <w:p w14:paraId="76DD5600" w14:textId="77777777" w:rsidR="00027FE1" w:rsidRPr="00221890" w:rsidRDefault="00027FE1" w:rsidP="00027FE1">
            <w:pPr>
              <w:pStyle w:val="ENoteTableText"/>
            </w:pPr>
            <w:r w:rsidRPr="00221890">
              <w:t>am. 2008 No. 56</w:t>
            </w:r>
          </w:p>
        </w:tc>
      </w:tr>
      <w:tr w:rsidR="00027FE1" w:rsidRPr="00221890" w14:paraId="69DDCD76" w14:textId="77777777" w:rsidTr="002A7DC4">
        <w:trPr>
          <w:cantSplit/>
        </w:trPr>
        <w:tc>
          <w:tcPr>
            <w:tcW w:w="1483" w:type="pct"/>
            <w:gridSpan w:val="2"/>
            <w:shd w:val="clear" w:color="auto" w:fill="auto"/>
          </w:tcPr>
          <w:p w14:paraId="407940A4" w14:textId="77777777" w:rsidR="00027FE1" w:rsidRPr="00221890" w:rsidRDefault="00027FE1" w:rsidP="00027FE1">
            <w:pPr>
              <w:pStyle w:val="ENoteTableText"/>
            </w:pPr>
          </w:p>
        </w:tc>
        <w:tc>
          <w:tcPr>
            <w:tcW w:w="3517" w:type="pct"/>
            <w:gridSpan w:val="2"/>
            <w:shd w:val="clear" w:color="auto" w:fill="auto"/>
          </w:tcPr>
          <w:p w14:paraId="06B1B0F1" w14:textId="77777777" w:rsidR="00027FE1" w:rsidRPr="00221890" w:rsidRDefault="00027FE1" w:rsidP="00027FE1">
            <w:pPr>
              <w:pStyle w:val="ENoteTableText"/>
            </w:pPr>
            <w:r w:rsidRPr="00221890">
              <w:t>rs. 2009 No. 144</w:t>
            </w:r>
          </w:p>
        </w:tc>
      </w:tr>
      <w:tr w:rsidR="00027FE1" w:rsidRPr="00221890" w14:paraId="36907A79" w14:textId="77777777" w:rsidTr="002A7DC4">
        <w:trPr>
          <w:cantSplit/>
        </w:trPr>
        <w:tc>
          <w:tcPr>
            <w:tcW w:w="1483" w:type="pct"/>
            <w:gridSpan w:val="2"/>
            <w:shd w:val="clear" w:color="auto" w:fill="auto"/>
          </w:tcPr>
          <w:p w14:paraId="7D2025B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554F038" w14:textId="77777777" w:rsidR="00027FE1" w:rsidRPr="00221890" w:rsidRDefault="00027FE1" w:rsidP="00027FE1">
            <w:pPr>
              <w:pStyle w:val="ENoteTableText"/>
            </w:pPr>
            <w:r w:rsidRPr="00221890">
              <w:t>rep. 2012 No. 82</w:t>
            </w:r>
          </w:p>
        </w:tc>
      </w:tr>
      <w:tr w:rsidR="00027FE1" w:rsidRPr="00221890" w14:paraId="5EB47BC5" w14:textId="77777777" w:rsidTr="002A7DC4">
        <w:trPr>
          <w:cantSplit/>
        </w:trPr>
        <w:tc>
          <w:tcPr>
            <w:tcW w:w="1483" w:type="pct"/>
            <w:gridSpan w:val="2"/>
            <w:shd w:val="clear" w:color="auto" w:fill="auto"/>
          </w:tcPr>
          <w:p w14:paraId="5FB73D89" w14:textId="77777777" w:rsidR="00027FE1" w:rsidRPr="00221890" w:rsidRDefault="00027FE1" w:rsidP="00027FE1">
            <w:pPr>
              <w:pStyle w:val="ENoteTableText"/>
              <w:tabs>
                <w:tab w:val="center" w:leader="dot" w:pos="2268"/>
              </w:tabs>
            </w:pPr>
            <w:r w:rsidRPr="00221890">
              <w:t>c. 175.221</w:t>
            </w:r>
            <w:r w:rsidRPr="00221890">
              <w:tab/>
            </w:r>
          </w:p>
        </w:tc>
        <w:tc>
          <w:tcPr>
            <w:tcW w:w="3517" w:type="pct"/>
            <w:gridSpan w:val="2"/>
            <w:shd w:val="clear" w:color="auto" w:fill="auto"/>
          </w:tcPr>
          <w:p w14:paraId="13C098D9" w14:textId="77777777" w:rsidR="00027FE1" w:rsidRPr="00221890" w:rsidRDefault="00027FE1" w:rsidP="00027FE1">
            <w:pPr>
              <w:pStyle w:val="ENoteTableText"/>
            </w:pPr>
            <w:r w:rsidRPr="00221890">
              <w:t>ad. 2007 No. 257</w:t>
            </w:r>
          </w:p>
        </w:tc>
      </w:tr>
      <w:tr w:rsidR="00027FE1" w:rsidRPr="00221890" w14:paraId="652A142A" w14:textId="77777777" w:rsidTr="002A7DC4">
        <w:trPr>
          <w:cantSplit/>
        </w:trPr>
        <w:tc>
          <w:tcPr>
            <w:tcW w:w="1483" w:type="pct"/>
            <w:gridSpan w:val="2"/>
            <w:shd w:val="clear" w:color="auto" w:fill="auto"/>
          </w:tcPr>
          <w:p w14:paraId="4CFD249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671572D" w14:textId="77777777" w:rsidR="00027FE1" w:rsidRPr="00221890" w:rsidRDefault="00027FE1" w:rsidP="00027FE1">
            <w:pPr>
              <w:pStyle w:val="ENoteTableText"/>
            </w:pPr>
            <w:r w:rsidRPr="00221890">
              <w:t>am 2011 No. 74</w:t>
            </w:r>
          </w:p>
        </w:tc>
      </w:tr>
      <w:tr w:rsidR="00027FE1" w:rsidRPr="00221890" w14:paraId="63240797" w14:textId="77777777" w:rsidTr="002A7DC4">
        <w:trPr>
          <w:cantSplit/>
        </w:trPr>
        <w:tc>
          <w:tcPr>
            <w:tcW w:w="1483" w:type="pct"/>
            <w:gridSpan w:val="2"/>
            <w:shd w:val="clear" w:color="auto" w:fill="auto"/>
          </w:tcPr>
          <w:p w14:paraId="1A547FA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6B1EED4" w14:textId="77777777" w:rsidR="00027FE1" w:rsidRPr="00221890" w:rsidRDefault="00027FE1" w:rsidP="00027FE1">
            <w:pPr>
              <w:pStyle w:val="ENoteTableText"/>
            </w:pPr>
            <w:r w:rsidRPr="00221890">
              <w:t>rep. 2012 No. 82</w:t>
            </w:r>
          </w:p>
        </w:tc>
      </w:tr>
      <w:tr w:rsidR="00027FE1" w:rsidRPr="00221890" w14:paraId="22EA47FD" w14:textId="77777777" w:rsidTr="002A7DC4">
        <w:trPr>
          <w:cantSplit/>
        </w:trPr>
        <w:tc>
          <w:tcPr>
            <w:tcW w:w="1483" w:type="pct"/>
            <w:gridSpan w:val="2"/>
            <w:shd w:val="clear" w:color="auto" w:fill="auto"/>
          </w:tcPr>
          <w:p w14:paraId="78441E1E" w14:textId="77777777" w:rsidR="00027FE1" w:rsidRPr="00221890" w:rsidRDefault="00027FE1" w:rsidP="00027FE1">
            <w:pPr>
              <w:pStyle w:val="ENoteTableText"/>
              <w:tabs>
                <w:tab w:val="center" w:leader="dot" w:pos="2268"/>
              </w:tabs>
            </w:pPr>
            <w:r w:rsidRPr="00221890">
              <w:t>c. 175.222</w:t>
            </w:r>
            <w:r w:rsidRPr="00221890">
              <w:tab/>
            </w:r>
          </w:p>
        </w:tc>
        <w:tc>
          <w:tcPr>
            <w:tcW w:w="3517" w:type="pct"/>
            <w:gridSpan w:val="2"/>
            <w:shd w:val="clear" w:color="auto" w:fill="auto"/>
          </w:tcPr>
          <w:p w14:paraId="6844652C" w14:textId="77777777" w:rsidR="00027FE1" w:rsidRPr="00221890" w:rsidRDefault="00027FE1" w:rsidP="00027FE1">
            <w:pPr>
              <w:pStyle w:val="ENoteTableText"/>
            </w:pPr>
            <w:r w:rsidRPr="00221890">
              <w:t>ad. 2007 No. 257</w:t>
            </w:r>
          </w:p>
        </w:tc>
      </w:tr>
      <w:tr w:rsidR="00027FE1" w:rsidRPr="00221890" w14:paraId="6BB9264B" w14:textId="77777777" w:rsidTr="002A7DC4">
        <w:trPr>
          <w:cantSplit/>
        </w:trPr>
        <w:tc>
          <w:tcPr>
            <w:tcW w:w="1483" w:type="pct"/>
            <w:gridSpan w:val="2"/>
            <w:shd w:val="clear" w:color="auto" w:fill="auto"/>
          </w:tcPr>
          <w:p w14:paraId="10D88A2F" w14:textId="77777777" w:rsidR="00027FE1" w:rsidRPr="00221890" w:rsidRDefault="00027FE1" w:rsidP="00027FE1">
            <w:pPr>
              <w:pStyle w:val="ENoteTableText"/>
            </w:pPr>
          </w:p>
        </w:tc>
        <w:tc>
          <w:tcPr>
            <w:tcW w:w="3517" w:type="pct"/>
            <w:gridSpan w:val="2"/>
            <w:shd w:val="clear" w:color="auto" w:fill="auto"/>
          </w:tcPr>
          <w:p w14:paraId="5E39D54F" w14:textId="77777777" w:rsidR="00027FE1" w:rsidRPr="00221890" w:rsidRDefault="00027FE1" w:rsidP="00027FE1">
            <w:pPr>
              <w:pStyle w:val="ENoteTableText"/>
            </w:pPr>
            <w:r w:rsidRPr="00221890">
              <w:t>rep. 2011 No. 13</w:t>
            </w:r>
          </w:p>
        </w:tc>
      </w:tr>
      <w:tr w:rsidR="00027FE1" w:rsidRPr="00221890" w14:paraId="04D20B56" w14:textId="77777777" w:rsidTr="002A7DC4">
        <w:trPr>
          <w:cantSplit/>
        </w:trPr>
        <w:tc>
          <w:tcPr>
            <w:tcW w:w="1483" w:type="pct"/>
            <w:gridSpan w:val="2"/>
            <w:shd w:val="clear" w:color="auto" w:fill="auto"/>
          </w:tcPr>
          <w:p w14:paraId="38FEE8FB" w14:textId="77777777" w:rsidR="00027FE1" w:rsidRPr="00221890" w:rsidRDefault="00027FE1" w:rsidP="00027FE1">
            <w:pPr>
              <w:pStyle w:val="ENoteTableText"/>
              <w:tabs>
                <w:tab w:val="center" w:leader="dot" w:pos="2268"/>
              </w:tabs>
            </w:pPr>
            <w:r w:rsidRPr="00221890">
              <w:t>c. 175.223</w:t>
            </w:r>
            <w:r w:rsidRPr="00221890">
              <w:tab/>
            </w:r>
          </w:p>
        </w:tc>
        <w:tc>
          <w:tcPr>
            <w:tcW w:w="3517" w:type="pct"/>
            <w:gridSpan w:val="2"/>
            <w:shd w:val="clear" w:color="auto" w:fill="auto"/>
          </w:tcPr>
          <w:p w14:paraId="263CC804" w14:textId="77777777" w:rsidR="00027FE1" w:rsidRPr="00221890" w:rsidRDefault="00027FE1" w:rsidP="00027FE1">
            <w:pPr>
              <w:pStyle w:val="ENoteTableText"/>
            </w:pPr>
            <w:r w:rsidRPr="00221890">
              <w:t>ad. 2007 No. 257</w:t>
            </w:r>
          </w:p>
        </w:tc>
      </w:tr>
      <w:tr w:rsidR="00027FE1" w:rsidRPr="00221890" w14:paraId="57ECA0E0" w14:textId="77777777" w:rsidTr="002A7DC4">
        <w:trPr>
          <w:cantSplit/>
        </w:trPr>
        <w:tc>
          <w:tcPr>
            <w:tcW w:w="1483" w:type="pct"/>
            <w:gridSpan w:val="2"/>
            <w:shd w:val="clear" w:color="auto" w:fill="auto"/>
          </w:tcPr>
          <w:p w14:paraId="09099978" w14:textId="77777777" w:rsidR="00027FE1" w:rsidRPr="00221890" w:rsidRDefault="00027FE1" w:rsidP="00027FE1">
            <w:pPr>
              <w:pStyle w:val="ENoteTableText"/>
            </w:pPr>
          </w:p>
        </w:tc>
        <w:tc>
          <w:tcPr>
            <w:tcW w:w="3517" w:type="pct"/>
            <w:gridSpan w:val="2"/>
            <w:shd w:val="clear" w:color="auto" w:fill="auto"/>
          </w:tcPr>
          <w:p w14:paraId="50513F0C" w14:textId="77777777" w:rsidR="00027FE1" w:rsidRPr="00221890" w:rsidRDefault="00027FE1" w:rsidP="00027FE1">
            <w:pPr>
              <w:pStyle w:val="ENoteTableText"/>
            </w:pPr>
            <w:r w:rsidRPr="00221890">
              <w:t>rs. 2007 No. 314</w:t>
            </w:r>
          </w:p>
        </w:tc>
      </w:tr>
      <w:tr w:rsidR="00027FE1" w:rsidRPr="00221890" w14:paraId="6437C1AB" w14:textId="77777777" w:rsidTr="002A7DC4">
        <w:trPr>
          <w:cantSplit/>
        </w:trPr>
        <w:tc>
          <w:tcPr>
            <w:tcW w:w="1483" w:type="pct"/>
            <w:gridSpan w:val="2"/>
            <w:shd w:val="clear" w:color="auto" w:fill="auto"/>
          </w:tcPr>
          <w:p w14:paraId="2BE49255" w14:textId="77777777" w:rsidR="00027FE1" w:rsidRPr="00221890" w:rsidRDefault="00027FE1" w:rsidP="00027FE1">
            <w:pPr>
              <w:pStyle w:val="ENoteTableText"/>
            </w:pPr>
          </w:p>
        </w:tc>
        <w:tc>
          <w:tcPr>
            <w:tcW w:w="3517" w:type="pct"/>
            <w:gridSpan w:val="2"/>
            <w:shd w:val="clear" w:color="auto" w:fill="auto"/>
          </w:tcPr>
          <w:p w14:paraId="7ACEA25D" w14:textId="77777777" w:rsidR="00027FE1" w:rsidRPr="00221890" w:rsidRDefault="00027FE1" w:rsidP="00027FE1">
            <w:pPr>
              <w:pStyle w:val="ENoteTableText"/>
            </w:pPr>
            <w:r w:rsidRPr="00221890">
              <w:t>am. 2011 No. 13</w:t>
            </w:r>
          </w:p>
        </w:tc>
      </w:tr>
      <w:tr w:rsidR="00027FE1" w:rsidRPr="00221890" w14:paraId="4A820F09" w14:textId="77777777" w:rsidTr="002A7DC4">
        <w:trPr>
          <w:cantSplit/>
        </w:trPr>
        <w:tc>
          <w:tcPr>
            <w:tcW w:w="1483" w:type="pct"/>
            <w:gridSpan w:val="2"/>
            <w:shd w:val="clear" w:color="auto" w:fill="auto"/>
          </w:tcPr>
          <w:p w14:paraId="4A0DAEF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9FD03A9" w14:textId="77777777" w:rsidR="00027FE1" w:rsidRPr="00221890" w:rsidRDefault="00027FE1" w:rsidP="00027FE1">
            <w:pPr>
              <w:pStyle w:val="ENoteTableText"/>
            </w:pPr>
            <w:r w:rsidRPr="00221890">
              <w:t>rep. 2012 No. 82</w:t>
            </w:r>
          </w:p>
        </w:tc>
      </w:tr>
      <w:tr w:rsidR="00027FE1" w:rsidRPr="00221890" w14:paraId="77D500E1" w14:textId="77777777" w:rsidTr="002A7DC4">
        <w:trPr>
          <w:cantSplit/>
        </w:trPr>
        <w:tc>
          <w:tcPr>
            <w:tcW w:w="1483" w:type="pct"/>
            <w:gridSpan w:val="2"/>
            <w:shd w:val="clear" w:color="auto" w:fill="auto"/>
          </w:tcPr>
          <w:p w14:paraId="7A879F49" w14:textId="77777777" w:rsidR="00027FE1" w:rsidRPr="00221890" w:rsidRDefault="00027FE1" w:rsidP="00027FE1">
            <w:pPr>
              <w:pStyle w:val="ENoteTableText"/>
              <w:tabs>
                <w:tab w:val="center" w:leader="dot" w:pos="2268"/>
              </w:tabs>
            </w:pPr>
            <w:r w:rsidRPr="00221890">
              <w:t>c. 175.224</w:t>
            </w:r>
            <w:r w:rsidRPr="00221890">
              <w:tab/>
            </w:r>
          </w:p>
        </w:tc>
        <w:tc>
          <w:tcPr>
            <w:tcW w:w="3517" w:type="pct"/>
            <w:gridSpan w:val="2"/>
            <w:shd w:val="clear" w:color="auto" w:fill="auto"/>
          </w:tcPr>
          <w:p w14:paraId="3FF6BD9D" w14:textId="77777777" w:rsidR="00027FE1" w:rsidRPr="00221890" w:rsidRDefault="00027FE1" w:rsidP="00027FE1">
            <w:pPr>
              <w:pStyle w:val="ENoteTableText"/>
            </w:pPr>
            <w:r w:rsidRPr="00221890">
              <w:t>ad. 2007 No. 257</w:t>
            </w:r>
          </w:p>
        </w:tc>
      </w:tr>
      <w:tr w:rsidR="00027FE1" w:rsidRPr="00221890" w14:paraId="34ED9463" w14:textId="77777777" w:rsidTr="002A7DC4">
        <w:trPr>
          <w:cantSplit/>
        </w:trPr>
        <w:tc>
          <w:tcPr>
            <w:tcW w:w="1483" w:type="pct"/>
            <w:gridSpan w:val="2"/>
            <w:shd w:val="clear" w:color="auto" w:fill="auto"/>
          </w:tcPr>
          <w:p w14:paraId="418FB79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1820B05" w14:textId="77777777" w:rsidR="00027FE1" w:rsidRPr="00221890" w:rsidRDefault="00027FE1" w:rsidP="00027FE1">
            <w:pPr>
              <w:pStyle w:val="ENoteTableText"/>
            </w:pPr>
            <w:r w:rsidRPr="00221890">
              <w:t>rep. 2012 No. 82</w:t>
            </w:r>
          </w:p>
        </w:tc>
      </w:tr>
      <w:tr w:rsidR="00027FE1" w:rsidRPr="00221890" w14:paraId="748E9B52" w14:textId="77777777" w:rsidTr="002A7DC4">
        <w:trPr>
          <w:cantSplit/>
        </w:trPr>
        <w:tc>
          <w:tcPr>
            <w:tcW w:w="1483" w:type="pct"/>
            <w:gridSpan w:val="2"/>
            <w:shd w:val="clear" w:color="auto" w:fill="auto"/>
          </w:tcPr>
          <w:p w14:paraId="19625E14" w14:textId="77777777" w:rsidR="00027FE1" w:rsidRPr="00221890" w:rsidRDefault="00027FE1" w:rsidP="00027FE1">
            <w:pPr>
              <w:pStyle w:val="ENoteTableText"/>
              <w:tabs>
                <w:tab w:val="center" w:leader="dot" w:pos="2268"/>
              </w:tabs>
            </w:pPr>
            <w:r w:rsidRPr="00221890">
              <w:t>c. 175.225</w:t>
            </w:r>
            <w:r w:rsidRPr="00221890">
              <w:tab/>
            </w:r>
          </w:p>
        </w:tc>
        <w:tc>
          <w:tcPr>
            <w:tcW w:w="3517" w:type="pct"/>
            <w:gridSpan w:val="2"/>
            <w:shd w:val="clear" w:color="auto" w:fill="auto"/>
          </w:tcPr>
          <w:p w14:paraId="6DBFDD03" w14:textId="77777777" w:rsidR="00027FE1" w:rsidRPr="00221890" w:rsidRDefault="00027FE1" w:rsidP="00027FE1">
            <w:pPr>
              <w:pStyle w:val="ENoteTableText"/>
            </w:pPr>
            <w:r w:rsidRPr="00221890">
              <w:t>ad. 2007 No. 257</w:t>
            </w:r>
          </w:p>
        </w:tc>
      </w:tr>
      <w:tr w:rsidR="00027FE1" w:rsidRPr="00221890" w14:paraId="1901F19D" w14:textId="77777777" w:rsidTr="002A7DC4">
        <w:trPr>
          <w:cantSplit/>
        </w:trPr>
        <w:tc>
          <w:tcPr>
            <w:tcW w:w="1483" w:type="pct"/>
            <w:gridSpan w:val="2"/>
            <w:shd w:val="clear" w:color="auto" w:fill="auto"/>
          </w:tcPr>
          <w:p w14:paraId="1DE993E6" w14:textId="77777777" w:rsidR="00027FE1" w:rsidRPr="00221890" w:rsidRDefault="00027FE1" w:rsidP="00027FE1">
            <w:pPr>
              <w:pStyle w:val="ENoteTableText"/>
            </w:pPr>
          </w:p>
        </w:tc>
        <w:tc>
          <w:tcPr>
            <w:tcW w:w="3517" w:type="pct"/>
            <w:gridSpan w:val="2"/>
            <w:shd w:val="clear" w:color="auto" w:fill="auto"/>
          </w:tcPr>
          <w:p w14:paraId="24DBA2D1" w14:textId="77777777" w:rsidR="00027FE1" w:rsidRPr="00221890" w:rsidRDefault="00027FE1" w:rsidP="00027FE1">
            <w:pPr>
              <w:pStyle w:val="ENoteTableText"/>
            </w:pPr>
            <w:r w:rsidRPr="00221890">
              <w:t>am. 2007 No. 314; 2009 No. 144; 2011 No. 13</w:t>
            </w:r>
          </w:p>
        </w:tc>
      </w:tr>
      <w:tr w:rsidR="00027FE1" w:rsidRPr="00221890" w14:paraId="611431E2" w14:textId="77777777" w:rsidTr="002A7DC4">
        <w:trPr>
          <w:cantSplit/>
        </w:trPr>
        <w:tc>
          <w:tcPr>
            <w:tcW w:w="1483" w:type="pct"/>
            <w:gridSpan w:val="2"/>
            <w:shd w:val="clear" w:color="auto" w:fill="auto"/>
          </w:tcPr>
          <w:p w14:paraId="7A9EC4A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7EB832D" w14:textId="77777777" w:rsidR="00027FE1" w:rsidRPr="00221890" w:rsidRDefault="00027FE1" w:rsidP="00027FE1">
            <w:pPr>
              <w:pStyle w:val="ENoteTableText"/>
            </w:pPr>
            <w:r w:rsidRPr="00221890">
              <w:t>rep. 2012 No. 82</w:t>
            </w:r>
          </w:p>
        </w:tc>
      </w:tr>
      <w:tr w:rsidR="00027FE1" w:rsidRPr="00221890" w14:paraId="1BBAEED7" w14:textId="77777777" w:rsidTr="002A7DC4">
        <w:trPr>
          <w:cantSplit/>
        </w:trPr>
        <w:tc>
          <w:tcPr>
            <w:tcW w:w="1483" w:type="pct"/>
            <w:gridSpan w:val="2"/>
            <w:shd w:val="clear" w:color="auto" w:fill="auto"/>
          </w:tcPr>
          <w:p w14:paraId="5ECA9174" w14:textId="77777777" w:rsidR="00027FE1" w:rsidRPr="00221890" w:rsidRDefault="00027FE1" w:rsidP="00027FE1">
            <w:pPr>
              <w:pStyle w:val="ENoteTableText"/>
              <w:tabs>
                <w:tab w:val="center" w:leader="dot" w:pos="2268"/>
              </w:tabs>
            </w:pPr>
            <w:r w:rsidRPr="00221890">
              <w:t>c. 175.226</w:t>
            </w:r>
            <w:r w:rsidRPr="00221890">
              <w:tab/>
            </w:r>
          </w:p>
        </w:tc>
        <w:tc>
          <w:tcPr>
            <w:tcW w:w="3517" w:type="pct"/>
            <w:gridSpan w:val="2"/>
            <w:shd w:val="clear" w:color="auto" w:fill="auto"/>
          </w:tcPr>
          <w:p w14:paraId="1C3AEDA1" w14:textId="77777777" w:rsidR="00027FE1" w:rsidRPr="00221890" w:rsidRDefault="00027FE1" w:rsidP="00027FE1">
            <w:pPr>
              <w:pStyle w:val="ENoteTableText"/>
            </w:pPr>
            <w:r w:rsidRPr="00221890">
              <w:t>ad. 2007 No. 257</w:t>
            </w:r>
          </w:p>
        </w:tc>
      </w:tr>
      <w:tr w:rsidR="00027FE1" w:rsidRPr="00221890" w14:paraId="1FFDA9A5" w14:textId="77777777" w:rsidTr="002A7DC4">
        <w:trPr>
          <w:cantSplit/>
        </w:trPr>
        <w:tc>
          <w:tcPr>
            <w:tcW w:w="1483" w:type="pct"/>
            <w:gridSpan w:val="2"/>
            <w:shd w:val="clear" w:color="auto" w:fill="auto"/>
          </w:tcPr>
          <w:p w14:paraId="6D696E2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0B44D14" w14:textId="77777777" w:rsidR="00027FE1" w:rsidRPr="00221890" w:rsidRDefault="00027FE1" w:rsidP="00027FE1">
            <w:pPr>
              <w:pStyle w:val="ENoteTableText"/>
            </w:pPr>
            <w:r w:rsidRPr="00221890">
              <w:t>rep. 2012 No. 82</w:t>
            </w:r>
          </w:p>
        </w:tc>
      </w:tr>
      <w:tr w:rsidR="00027FE1" w:rsidRPr="00221890" w14:paraId="3F487CD2" w14:textId="77777777" w:rsidTr="002A7DC4">
        <w:trPr>
          <w:cantSplit/>
        </w:trPr>
        <w:tc>
          <w:tcPr>
            <w:tcW w:w="1483" w:type="pct"/>
            <w:gridSpan w:val="2"/>
            <w:shd w:val="clear" w:color="auto" w:fill="auto"/>
          </w:tcPr>
          <w:p w14:paraId="6161ED51" w14:textId="77777777" w:rsidR="00027FE1" w:rsidRPr="00221890" w:rsidRDefault="00027FE1" w:rsidP="00027FE1">
            <w:pPr>
              <w:pStyle w:val="ENoteTableText"/>
              <w:tabs>
                <w:tab w:val="center" w:leader="dot" w:pos="2268"/>
              </w:tabs>
            </w:pPr>
            <w:r w:rsidRPr="00221890">
              <w:t>c. 175.227</w:t>
            </w:r>
            <w:r w:rsidRPr="00221890">
              <w:tab/>
            </w:r>
          </w:p>
        </w:tc>
        <w:tc>
          <w:tcPr>
            <w:tcW w:w="3517" w:type="pct"/>
            <w:gridSpan w:val="2"/>
            <w:shd w:val="clear" w:color="auto" w:fill="auto"/>
          </w:tcPr>
          <w:p w14:paraId="04DA219F" w14:textId="77777777" w:rsidR="00027FE1" w:rsidRPr="00221890" w:rsidRDefault="00027FE1" w:rsidP="00027FE1">
            <w:pPr>
              <w:pStyle w:val="ENoteTableText"/>
            </w:pPr>
            <w:r w:rsidRPr="00221890">
              <w:t>ad. 2007 No. 257</w:t>
            </w:r>
          </w:p>
        </w:tc>
      </w:tr>
      <w:tr w:rsidR="00027FE1" w:rsidRPr="00221890" w14:paraId="4DAB74B8" w14:textId="77777777" w:rsidTr="002A7DC4">
        <w:trPr>
          <w:cantSplit/>
        </w:trPr>
        <w:tc>
          <w:tcPr>
            <w:tcW w:w="1483" w:type="pct"/>
            <w:gridSpan w:val="2"/>
            <w:shd w:val="clear" w:color="auto" w:fill="auto"/>
          </w:tcPr>
          <w:p w14:paraId="5AE956A2" w14:textId="77777777" w:rsidR="00027FE1" w:rsidRPr="00221890" w:rsidRDefault="00027FE1" w:rsidP="00027FE1">
            <w:pPr>
              <w:pStyle w:val="ENoteTableText"/>
            </w:pPr>
          </w:p>
        </w:tc>
        <w:tc>
          <w:tcPr>
            <w:tcW w:w="3517" w:type="pct"/>
            <w:gridSpan w:val="2"/>
            <w:shd w:val="clear" w:color="auto" w:fill="auto"/>
          </w:tcPr>
          <w:p w14:paraId="44AD7698" w14:textId="77777777" w:rsidR="00027FE1" w:rsidRPr="00221890" w:rsidRDefault="00027FE1" w:rsidP="00027FE1">
            <w:pPr>
              <w:pStyle w:val="ENoteTableText"/>
            </w:pPr>
            <w:r w:rsidRPr="00221890">
              <w:t>am. 2009 No. 144</w:t>
            </w:r>
          </w:p>
        </w:tc>
      </w:tr>
      <w:tr w:rsidR="00027FE1" w:rsidRPr="00221890" w14:paraId="7C0432E8" w14:textId="77777777" w:rsidTr="002A7DC4">
        <w:trPr>
          <w:cantSplit/>
        </w:trPr>
        <w:tc>
          <w:tcPr>
            <w:tcW w:w="1483" w:type="pct"/>
            <w:gridSpan w:val="2"/>
            <w:shd w:val="clear" w:color="auto" w:fill="auto"/>
          </w:tcPr>
          <w:p w14:paraId="45A985F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3854DBE" w14:textId="77777777" w:rsidR="00027FE1" w:rsidRPr="00221890" w:rsidRDefault="00027FE1" w:rsidP="00027FE1">
            <w:pPr>
              <w:pStyle w:val="ENoteTableText"/>
            </w:pPr>
            <w:r w:rsidRPr="00221890">
              <w:t>rep. 2012 No. 82</w:t>
            </w:r>
          </w:p>
        </w:tc>
      </w:tr>
      <w:tr w:rsidR="00027FE1" w:rsidRPr="00221890" w14:paraId="366CEB44" w14:textId="77777777" w:rsidTr="002A7DC4">
        <w:trPr>
          <w:cantSplit/>
        </w:trPr>
        <w:tc>
          <w:tcPr>
            <w:tcW w:w="1483" w:type="pct"/>
            <w:gridSpan w:val="2"/>
            <w:shd w:val="clear" w:color="auto" w:fill="auto"/>
          </w:tcPr>
          <w:p w14:paraId="4821FA06" w14:textId="77777777" w:rsidR="00027FE1" w:rsidRPr="00221890" w:rsidRDefault="00027FE1" w:rsidP="00027FE1">
            <w:pPr>
              <w:pStyle w:val="ENoteTableText"/>
              <w:tabs>
                <w:tab w:val="center" w:leader="dot" w:pos="2268"/>
              </w:tabs>
            </w:pPr>
            <w:r w:rsidRPr="00221890">
              <w:t>c. 175.228</w:t>
            </w:r>
            <w:r w:rsidRPr="00221890">
              <w:tab/>
            </w:r>
          </w:p>
        </w:tc>
        <w:tc>
          <w:tcPr>
            <w:tcW w:w="3517" w:type="pct"/>
            <w:gridSpan w:val="2"/>
            <w:shd w:val="clear" w:color="auto" w:fill="auto"/>
          </w:tcPr>
          <w:p w14:paraId="5A8188E0" w14:textId="77777777" w:rsidR="00027FE1" w:rsidRPr="00221890" w:rsidRDefault="00027FE1" w:rsidP="00027FE1">
            <w:pPr>
              <w:pStyle w:val="ENoteTableText"/>
            </w:pPr>
            <w:r w:rsidRPr="00221890">
              <w:t>ad. 2007 No. 257</w:t>
            </w:r>
          </w:p>
        </w:tc>
      </w:tr>
      <w:tr w:rsidR="00027FE1" w:rsidRPr="00221890" w14:paraId="3855E4C3" w14:textId="77777777" w:rsidTr="002A7DC4">
        <w:trPr>
          <w:cantSplit/>
        </w:trPr>
        <w:tc>
          <w:tcPr>
            <w:tcW w:w="1483" w:type="pct"/>
            <w:gridSpan w:val="2"/>
            <w:shd w:val="clear" w:color="auto" w:fill="auto"/>
          </w:tcPr>
          <w:p w14:paraId="0B8A6D2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889C4F6" w14:textId="77777777" w:rsidR="00027FE1" w:rsidRPr="00221890" w:rsidRDefault="00027FE1" w:rsidP="00027FE1">
            <w:pPr>
              <w:pStyle w:val="ENoteTableText"/>
            </w:pPr>
            <w:r w:rsidRPr="00221890">
              <w:t>rep. 2012 No. 82</w:t>
            </w:r>
          </w:p>
        </w:tc>
      </w:tr>
      <w:tr w:rsidR="00027FE1" w:rsidRPr="00221890" w14:paraId="4CA84A32" w14:textId="77777777" w:rsidTr="002A7DC4">
        <w:trPr>
          <w:cantSplit/>
        </w:trPr>
        <w:tc>
          <w:tcPr>
            <w:tcW w:w="1483" w:type="pct"/>
            <w:gridSpan w:val="2"/>
            <w:shd w:val="clear" w:color="auto" w:fill="auto"/>
          </w:tcPr>
          <w:p w14:paraId="5235ED0C" w14:textId="77777777" w:rsidR="00027FE1" w:rsidRPr="00221890" w:rsidRDefault="00027FE1" w:rsidP="00027FE1">
            <w:pPr>
              <w:pStyle w:val="ENoteTableText"/>
              <w:tabs>
                <w:tab w:val="center" w:leader="dot" w:pos="2268"/>
              </w:tabs>
            </w:pPr>
            <w:r w:rsidRPr="00221890">
              <w:t>c. 175.229</w:t>
            </w:r>
            <w:r w:rsidRPr="00221890">
              <w:tab/>
            </w:r>
          </w:p>
        </w:tc>
        <w:tc>
          <w:tcPr>
            <w:tcW w:w="3517" w:type="pct"/>
            <w:gridSpan w:val="2"/>
            <w:shd w:val="clear" w:color="auto" w:fill="auto"/>
          </w:tcPr>
          <w:p w14:paraId="79D3C7E3" w14:textId="77777777" w:rsidR="00027FE1" w:rsidRPr="00221890" w:rsidRDefault="00027FE1" w:rsidP="00027FE1">
            <w:pPr>
              <w:pStyle w:val="ENoteTableText"/>
            </w:pPr>
            <w:r w:rsidRPr="00221890">
              <w:t>ad. 2007 No. 257</w:t>
            </w:r>
          </w:p>
        </w:tc>
      </w:tr>
      <w:tr w:rsidR="00027FE1" w:rsidRPr="00221890" w14:paraId="6D6F5711" w14:textId="77777777" w:rsidTr="002A7DC4">
        <w:trPr>
          <w:cantSplit/>
        </w:trPr>
        <w:tc>
          <w:tcPr>
            <w:tcW w:w="1483" w:type="pct"/>
            <w:gridSpan w:val="2"/>
            <w:shd w:val="clear" w:color="auto" w:fill="auto"/>
          </w:tcPr>
          <w:p w14:paraId="6F334E6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52E6DC" w14:textId="77777777" w:rsidR="00027FE1" w:rsidRPr="00221890" w:rsidRDefault="00027FE1" w:rsidP="00027FE1">
            <w:pPr>
              <w:pStyle w:val="ENoteTableText"/>
            </w:pPr>
            <w:r w:rsidRPr="00221890">
              <w:t>rep. 2012 No. 82</w:t>
            </w:r>
          </w:p>
        </w:tc>
      </w:tr>
      <w:tr w:rsidR="00027FE1" w:rsidRPr="00221890" w14:paraId="0F54DAA2" w14:textId="77777777" w:rsidTr="002A7DC4">
        <w:trPr>
          <w:cantSplit/>
        </w:trPr>
        <w:tc>
          <w:tcPr>
            <w:tcW w:w="1483" w:type="pct"/>
            <w:gridSpan w:val="2"/>
            <w:shd w:val="clear" w:color="auto" w:fill="auto"/>
          </w:tcPr>
          <w:p w14:paraId="636C1C83" w14:textId="77777777" w:rsidR="00027FE1" w:rsidRPr="00221890" w:rsidRDefault="004E70FB" w:rsidP="00027FE1">
            <w:pPr>
              <w:pStyle w:val="ENoteTableText"/>
              <w:tabs>
                <w:tab w:val="center" w:leader="dot" w:pos="2268"/>
              </w:tabs>
            </w:pPr>
            <w:r w:rsidRPr="00221890">
              <w:t>Division 1</w:t>
            </w:r>
            <w:r w:rsidR="00027FE1" w:rsidRPr="00221890">
              <w:t>75.3</w:t>
            </w:r>
            <w:r w:rsidR="00027FE1" w:rsidRPr="00221890">
              <w:tab/>
            </w:r>
          </w:p>
        </w:tc>
        <w:tc>
          <w:tcPr>
            <w:tcW w:w="3517" w:type="pct"/>
            <w:gridSpan w:val="2"/>
            <w:shd w:val="clear" w:color="auto" w:fill="auto"/>
          </w:tcPr>
          <w:p w14:paraId="458EB8D0" w14:textId="77777777" w:rsidR="00027FE1" w:rsidRPr="00221890" w:rsidRDefault="00027FE1" w:rsidP="00027FE1">
            <w:pPr>
              <w:pStyle w:val="ENoteTableText"/>
            </w:pPr>
            <w:r w:rsidRPr="00221890">
              <w:t>am. 2009 No. 144; 2010 No. 90; 2010 No. 133</w:t>
            </w:r>
          </w:p>
        </w:tc>
      </w:tr>
      <w:tr w:rsidR="00027FE1" w:rsidRPr="00221890" w14:paraId="45AB6F1C" w14:textId="77777777" w:rsidTr="002A7DC4">
        <w:trPr>
          <w:cantSplit/>
        </w:trPr>
        <w:tc>
          <w:tcPr>
            <w:tcW w:w="1483" w:type="pct"/>
            <w:gridSpan w:val="2"/>
            <w:shd w:val="clear" w:color="auto" w:fill="auto"/>
          </w:tcPr>
          <w:p w14:paraId="45542EE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9971FCA" w14:textId="77777777" w:rsidR="00027FE1" w:rsidRPr="00221890" w:rsidRDefault="00027FE1" w:rsidP="00027FE1">
            <w:pPr>
              <w:pStyle w:val="ENoteTableText"/>
            </w:pPr>
            <w:r w:rsidRPr="00221890">
              <w:t>rep. 2012 No. 82</w:t>
            </w:r>
          </w:p>
        </w:tc>
      </w:tr>
      <w:tr w:rsidR="00027FE1" w:rsidRPr="00221890" w14:paraId="6F839196" w14:textId="77777777" w:rsidTr="002A7DC4">
        <w:trPr>
          <w:cantSplit/>
        </w:trPr>
        <w:tc>
          <w:tcPr>
            <w:tcW w:w="1483" w:type="pct"/>
            <w:gridSpan w:val="2"/>
            <w:shd w:val="clear" w:color="auto" w:fill="auto"/>
          </w:tcPr>
          <w:p w14:paraId="5CD26022" w14:textId="77777777" w:rsidR="00027FE1" w:rsidRPr="00221890" w:rsidRDefault="00027FE1" w:rsidP="00027FE1">
            <w:pPr>
              <w:pStyle w:val="ENoteTableText"/>
              <w:tabs>
                <w:tab w:val="center" w:leader="dot" w:pos="2268"/>
              </w:tabs>
            </w:pPr>
            <w:r w:rsidRPr="00221890">
              <w:t>c. 175.311</w:t>
            </w:r>
            <w:r w:rsidRPr="00221890">
              <w:tab/>
            </w:r>
          </w:p>
        </w:tc>
        <w:tc>
          <w:tcPr>
            <w:tcW w:w="3517" w:type="pct"/>
            <w:gridSpan w:val="2"/>
            <w:shd w:val="clear" w:color="auto" w:fill="auto"/>
          </w:tcPr>
          <w:p w14:paraId="0DBEE5D3" w14:textId="77777777" w:rsidR="00027FE1" w:rsidRPr="00221890" w:rsidRDefault="00027FE1" w:rsidP="00027FE1">
            <w:pPr>
              <w:pStyle w:val="ENoteTableText"/>
            </w:pPr>
            <w:r w:rsidRPr="00221890">
              <w:t>ad. 2007 No. 257</w:t>
            </w:r>
          </w:p>
        </w:tc>
      </w:tr>
      <w:tr w:rsidR="00027FE1" w:rsidRPr="00221890" w14:paraId="5EEEEA3F" w14:textId="77777777" w:rsidTr="002A7DC4">
        <w:trPr>
          <w:cantSplit/>
        </w:trPr>
        <w:tc>
          <w:tcPr>
            <w:tcW w:w="1483" w:type="pct"/>
            <w:gridSpan w:val="2"/>
            <w:shd w:val="clear" w:color="auto" w:fill="auto"/>
          </w:tcPr>
          <w:p w14:paraId="257521B4" w14:textId="77777777" w:rsidR="00027FE1" w:rsidRPr="00221890" w:rsidRDefault="00027FE1" w:rsidP="00027FE1">
            <w:pPr>
              <w:pStyle w:val="ENoteTableText"/>
            </w:pPr>
          </w:p>
        </w:tc>
        <w:tc>
          <w:tcPr>
            <w:tcW w:w="3517" w:type="pct"/>
            <w:gridSpan w:val="2"/>
            <w:shd w:val="clear" w:color="auto" w:fill="auto"/>
          </w:tcPr>
          <w:p w14:paraId="199AB3C2" w14:textId="77777777" w:rsidR="00027FE1" w:rsidRPr="00221890" w:rsidRDefault="00027FE1" w:rsidP="00027FE1">
            <w:pPr>
              <w:pStyle w:val="ENoteTableText"/>
            </w:pPr>
            <w:r w:rsidRPr="00221890">
              <w:t>rs. 2009 No. 144</w:t>
            </w:r>
          </w:p>
        </w:tc>
      </w:tr>
      <w:tr w:rsidR="00027FE1" w:rsidRPr="00221890" w14:paraId="27A05BA6" w14:textId="77777777" w:rsidTr="002A7DC4">
        <w:trPr>
          <w:cantSplit/>
        </w:trPr>
        <w:tc>
          <w:tcPr>
            <w:tcW w:w="1483" w:type="pct"/>
            <w:gridSpan w:val="2"/>
            <w:shd w:val="clear" w:color="auto" w:fill="auto"/>
          </w:tcPr>
          <w:p w14:paraId="0E9D6BC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83B57B3" w14:textId="77777777" w:rsidR="00027FE1" w:rsidRPr="00221890" w:rsidRDefault="00027FE1" w:rsidP="00027FE1">
            <w:pPr>
              <w:pStyle w:val="ENoteTableText"/>
            </w:pPr>
            <w:r w:rsidRPr="00221890">
              <w:t>rep. 2012 No. 82</w:t>
            </w:r>
          </w:p>
        </w:tc>
      </w:tr>
      <w:tr w:rsidR="00027FE1" w:rsidRPr="00221890" w14:paraId="5F20C877" w14:textId="77777777" w:rsidTr="002A7DC4">
        <w:trPr>
          <w:cantSplit/>
        </w:trPr>
        <w:tc>
          <w:tcPr>
            <w:tcW w:w="1483" w:type="pct"/>
            <w:gridSpan w:val="2"/>
            <w:shd w:val="clear" w:color="auto" w:fill="auto"/>
          </w:tcPr>
          <w:p w14:paraId="4DE8BF2D" w14:textId="77777777" w:rsidR="00027FE1" w:rsidRPr="00221890" w:rsidRDefault="00027FE1" w:rsidP="00027FE1">
            <w:pPr>
              <w:pStyle w:val="ENoteTableText"/>
              <w:tabs>
                <w:tab w:val="center" w:leader="dot" w:pos="2268"/>
              </w:tabs>
            </w:pPr>
            <w:r w:rsidRPr="00221890">
              <w:t>c. 175.321</w:t>
            </w:r>
            <w:r w:rsidRPr="00221890">
              <w:tab/>
            </w:r>
          </w:p>
        </w:tc>
        <w:tc>
          <w:tcPr>
            <w:tcW w:w="3517" w:type="pct"/>
            <w:gridSpan w:val="2"/>
            <w:shd w:val="clear" w:color="auto" w:fill="auto"/>
          </w:tcPr>
          <w:p w14:paraId="74FB1350" w14:textId="77777777" w:rsidR="00027FE1" w:rsidRPr="00221890" w:rsidRDefault="00027FE1" w:rsidP="00027FE1">
            <w:pPr>
              <w:pStyle w:val="ENoteTableText"/>
            </w:pPr>
            <w:r w:rsidRPr="00221890">
              <w:t>ad. 2007 No. 257</w:t>
            </w:r>
          </w:p>
        </w:tc>
      </w:tr>
      <w:tr w:rsidR="00027FE1" w:rsidRPr="00221890" w14:paraId="709A95B3" w14:textId="77777777" w:rsidTr="002A7DC4">
        <w:trPr>
          <w:cantSplit/>
        </w:trPr>
        <w:tc>
          <w:tcPr>
            <w:tcW w:w="1483" w:type="pct"/>
            <w:gridSpan w:val="2"/>
            <w:shd w:val="clear" w:color="auto" w:fill="auto"/>
          </w:tcPr>
          <w:p w14:paraId="07B7665C" w14:textId="77777777" w:rsidR="00027FE1" w:rsidRPr="00221890" w:rsidRDefault="00027FE1" w:rsidP="00027FE1">
            <w:pPr>
              <w:pStyle w:val="ENoteTableText"/>
            </w:pPr>
          </w:p>
        </w:tc>
        <w:tc>
          <w:tcPr>
            <w:tcW w:w="3517" w:type="pct"/>
            <w:gridSpan w:val="2"/>
            <w:shd w:val="clear" w:color="auto" w:fill="auto"/>
          </w:tcPr>
          <w:p w14:paraId="21DE84D5" w14:textId="77777777" w:rsidR="00027FE1" w:rsidRPr="00221890" w:rsidRDefault="00027FE1" w:rsidP="00027FE1">
            <w:pPr>
              <w:pStyle w:val="ENoteTableText"/>
            </w:pPr>
            <w:r w:rsidRPr="00221890">
              <w:t>rs. 2009 No. 144</w:t>
            </w:r>
          </w:p>
        </w:tc>
      </w:tr>
      <w:tr w:rsidR="00027FE1" w:rsidRPr="00221890" w14:paraId="17C219A9" w14:textId="77777777" w:rsidTr="002A7DC4">
        <w:trPr>
          <w:cantSplit/>
        </w:trPr>
        <w:tc>
          <w:tcPr>
            <w:tcW w:w="1483" w:type="pct"/>
            <w:gridSpan w:val="2"/>
            <w:shd w:val="clear" w:color="auto" w:fill="auto"/>
          </w:tcPr>
          <w:p w14:paraId="756DE85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47641AC" w14:textId="77777777" w:rsidR="00027FE1" w:rsidRPr="00221890" w:rsidRDefault="00027FE1" w:rsidP="00027FE1">
            <w:pPr>
              <w:pStyle w:val="ENoteTableText"/>
            </w:pPr>
            <w:r w:rsidRPr="00221890">
              <w:t>rep. 2012 No. 82</w:t>
            </w:r>
          </w:p>
        </w:tc>
      </w:tr>
      <w:tr w:rsidR="00027FE1" w:rsidRPr="00221890" w14:paraId="5A6525B4" w14:textId="77777777" w:rsidTr="002A7DC4">
        <w:trPr>
          <w:cantSplit/>
        </w:trPr>
        <w:tc>
          <w:tcPr>
            <w:tcW w:w="1483" w:type="pct"/>
            <w:gridSpan w:val="2"/>
            <w:shd w:val="clear" w:color="auto" w:fill="auto"/>
          </w:tcPr>
          <w:p w14:paraId="0C5F2863" w14:textId="77777777" w:rsidR="00027FE1" w:rsidRPr="00221890" w:rsidRDefault="00027FE1" w:rsidP="00027FE1">
            <w:pPr>
              <w:pStyle w:val="ENoteTableText"/>
              <w:tabs>
                <w:tab w:val="center" w:leader="dot" w:pos="2268"/>
              </w:tabs>
            </w:pPr>
            <w:r w:rsidRPr="00221890">
              <w:t>c. 175.322</w:t>
            </w:r>
            <w:r w:rsidRPr="00221890">
              <w:tab/>
            </w:r>
          </w:p>
        </w:tc>
        <w:tc>
          <w:tcPr>
            <w:tcW w:w="3517" w:type="pct"/>
            <w:gridSpan w:val="2"/>
            <w:shd w:val="clear" w:color="auto" w:fill="auto"/>
          </w:tcPr>
          <w:p w14:paraId="399D1616" w14:textId="77777777" w:rsidR="00027FE1" w:rsidRPr="00221890" w:rsidRDefault="00027FE1" w:rsidP="00027FE1">
            <w:pPr>
              <w:pStyle w:val="ENoteTableText"/>
            </w:pPr>
            <w:r w:rsidRPr="00221890">
              <w:t>ad. 2007 No. 257</w:t>
            </w:r>
          </w:p>
        </w:tc>
      </w:tr>
      <w:tr w:rsidR="00027FE1" w:rsidRPr="00221890" w14:paraId="75282BFA" w14:textId="77777777" w:rsidTr="002A7DC4">
        <w:trPr>
          <w:cantSplit/>
        </w:trPr>
        <w:tc>
          <w:tcPr>
            <w:tcW w:w="1483" w:type="pct"/>
            <w:gridSpan w:val="2"/>
            <w:shd w:val="clear" w:color="auto" w:fill="auto"/>
          </w:tcPr>
          <w:p w14:paraId="756450D1" w14:textId="77777777" w:rsidR="00027FE1" w:rsidRPr="00221890" w:rsidRDefault="00027FE1" w:rsidP="00027FE1">
            <w:pPr>
              <w:pStyle w:val="ENoteTableText"/>
            </w:pPr>
          </w:p>
        </w:tc>
        <w:tc>
          <w:tcPr>
            <w:tcW w:w="3517" w:type="pct"/>
            <w:gridSpan w:val="2"/>
            <w:shd w:val="clear" w:color="auto" w:fill="auto"/>
          </w:tcPr>
          <w:p w14:paraId="247D4761" w14:textId="77777777" w:rsidR="00027FE1" w:rsidRPr="00221890" w:rsidRDefault="00027FE1" w:rsidP="00027FE1">
            <w:pPr>
              <w:pStyle w:val="ENoteTableText"/>
            </w:pPr>
            <w:r w:rsidRPr="00221890">
              <w:t>rs. 2007 No. 314</w:t>
            </w:r>
          </w:p>
        </w:tc>
      </w:tr>
      <w:tr w:rsidR="00027FE1" w:rsidRPr="00221890" w14:paraId="121EBC0F" w14:textId="77777777" w:rsidTr="002A7DC4">
        <w:trPr>
          <w:cantSplit/>
        </w:trPr>
        <w:tc>
          <w:tcPr>
            <w:tcW w:w="1483" w:type="pct"/>
            <w:gridSpan w:val="2"/>
            <w:shd w:val="clear" w:color="auto" w:fill="auto"/>
          </w:tcPr>
          <w:p w14:paraId="212C0A90" w14:textId="77777777" w:rsidR="00027FE1" w:rsidRPr="00221890" w:rsidRDefault="00027FE1" w:rsidP="00027FE1">
            <w:pPr>
              <w:pStyle w:val="ENoteTableText"/>
            </w:pPr>
          </w:p>
        </w:tc>
        <w:tc>
          <w:tcPr>
            <w:tcW w:w="3517" w:type="pct"/>
            <w:gridSpan w:val="2"/>
            <w:shd w:val="clear" w:color="auto" w:fill="auto"/>
          </w:tcPr>
          <w:p w14:paraId="319DE9CA" w14:textId="77777777" w:rsidR="00027FE1" w:rsidRPr="00221890" w:rsidRDefault="00027FE1" w:rsidP="00027FE1">
            <w:pPr>
              <w:pStyle w:val="ENoteTableText"/>
            </w:pPr>
            <w:r w:rsidRPr="00221890">
              <w:t>am. 2011 No. 13; 2012 No. 256</w:t>
            </w:r>
          </w:p>
        </w:tc>
      </w:tr>
      <w:tr w:rsidR="00027FE1" w:rsidRPr="00221890" w14:paraId="3990729D" w14:textId="77777777" w:rsidTr="002A7DC4">
        <w:trPr>
          <w:cantSplit/>
        </w:trPr>
        <w:tc>
          <w:tcPr>
            <w:tcW w:w="1483" w:type="pct"/>
            <w:gridSpan w:val="2"/>
            <w:shd w:val="clear" w:color="auto" w:fill="auto"/>
          </w:tcPr>
          <w:p w14:paraId="40213E7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6669C8B" w14:textId="77777777" w:rsidR="00027FE1" w:rsidRPr="00221890" w:rsidRDefault="00027FE1" w:rsidP="00027FE1">
            <w:pPr>
              <w:pStyle w:val="ENoteTableText"/>
            </w:pPr>
            <w:r w:rsidRPr="00221890">
              <w:t>rep. 2012 No. 82</w:t>
            </w:r>
          </w:p>
        </w:tc>
      </w:tr>
      <w:tr w:rsidR="00027FE1" w:rsidRPr="00221890" w14:paraId="6609B10D" w14:textId="77777777" w:rsidTr="002A7DC4">
        <w:trPr>
          <w:cantSplit/>
        </w:trPr>
        <w:tc>
          <w:tcPr>
            <w:tcW w:w="1483" w:type="pct"/>
            <w:gridSpan w:val="2"/>
            <w:shd w:val="clear" w:color="auto" w:fill="auto"/>
          </w:tcPr>
          <w:p w14:paraId="7589BD02" w14:textId="77777777" w:rsidR="00027FE1" w:rsidRPr="00221890" w:rsidRDefault="00027FE1" w:rsidP="00027FE1">
            <w:pPr>
              <w:pStyle w:val="ENoteTableText"/>
              <w:tabs>
                <w:tab w:val="center" w:leader="dot" w:pos="2268"/>
              </w:tabs>
            </w:pPr>
            <w:r w:rsidRPr="00221890">
              <w:t>c. 175.323</w:t>
            </w:r>
            <w:r w:rsidRPr="00221890">
              <w:tab/>
            </w:r>
          </w:p>
        </w:tc>
        <w:tc>
          <w:tcPr>
            <w:tcW w:w="3517" w:type="pct"/>
            <w:gridSpan w:val="2"/>
            <w:shd w:val="clear" w:color="auto" w:fill="auto"/>
          </w:tcPr>
          <w:p w14:paraId="4024FCF9" w14:textId="77777777" w:rsidR="00027FE1" w:rsidRPr="00221890" w:rsidRDefault="00027FE1" w:rsidP="00027FE1">
            <w:pPr>
              <w:pStyle w:val="ENoteTableText"/>
            </w:pPr>
            <w:r w:rsidRPr="00221890">
              <w:t>ad. 2007 No. 257</w:t>
            </w:r>
          </w:p>
        </w:tc>
      </w:tr>
      <w:tr w:rsidR="00027FE1" w:rsidRPr="00221890" w14:paraId="548F3CE4" w14:textId="77777777" w:rsidTr="002A7DC4">
        <w:trPr>
          <w:cantSplit/>
        </w:trPr>
        <w:tc>
          <w:tcPr>
            <w:tcW w:w="1483" w:type="pct"/>
            <w:gridSpan w:val="2"/>
            <w:shd w:val="clear" w:color="auto" w:fill="auto"/>
          </w:tcPr>
          <w:p w14:paraId="1CDA1C5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67DD632" w14:textId="77777777" w:rsidR="00027FE1" w:rsidRPr="00221890" w:rsidRDefault="00027FE1" w:rsidP="00027FE1">
            <w:pPr>
              <w:pStyle w:val="ENoteTableText"/>
            </w:pPr>
            <w:r w:rsidRPr="00221890">
              <w:t>rep. 2012 No. 82</w:t>
            </w:r>
          </w:p>
        </w:tc>
      </w:tr>
      <w:tr w:rsidR="00027FE1" w:rsidRPr="00221890" w14:paraId="013FDEA4" w14:textId="77777777" w:rsidTr="002A7DC4">
        <w:trPr>
          <w:cantSplit/>
        </w:trPr>
        <w:tc>
          <w:tcPr>
            <w:tcW w:w="1483" w:type="pct"/>
            <w:gridSpan w:val="2"/>
            <w:shd w:val="clear" w:color="auto" w:fill="auto"/>
          </w:tcPr>
          <w:p w14:paraId="161FD311" w14:textId="77777777" w:rsidR="00027FE1" w:rsidRPr="00221890" w:rsidRDefault="00027FE1" w:rsidP="00027FE1">
            <w:pPr>
              <w:pStyle w:val="ENoteTableText"/>
              <w:tabs>
                <w:tab w:val="center" w:leader="dot" w:pos="2268"/>
              </w:tabs>
            </w:pPr>
            <w:r w:rsidRPr="00221890">
              <w:t>c. 175.324</w:t>
            </w:r>
            <w:r w:rsidRPr="00221890">
              <w:tab/>
            </w:r>
          </w:p>
        </w:tc>
        <w:tc>
          <w:tcPr>
            <w:tcW w:w="3517" w:type="pct"/>
            <w:gridSpan w:val="2"/>
            <w:shd w:val="clear" w:color="auto" w:fill="auto"/>
          </w:tcPr>
          <w:p w14:paraId="5DF0FDA7" w14:textId="77777777" w:rsidR="00027FE1" w:rsidRPr="00221890" w:rsidRDefault="00027FE1" w:rsidP="00027FE1">
            <w:pPr>
              <w:pStyle w:val="ENoteTableText"/>
            </w:pPr>
            <w:r w:rsidRPr="00221890">
              <w:t>ad. 2007 No. 257</w:t>
            </w:r>
          </w:p>
        </w:tc>
      </w:tr>
      <w:tr w:rsidR="00027FE1" w:rsidRPr="00221890" w14:paraId="02101FD3" w14:textId="77777777" w:rsidTr="002A7DC4">
        <w:trPr>
          <w:cantSplit/>
        </w:trPr>
        <w:tc>
          <w:tcPr>
            <w:tcW w:w="1483" w:type="pct"/>
            <w:gridSpan w:val="2"/>
            <w:shd w:val="clear" w:color="auto" w:fill="auto"/>
          </w:tcPr>
          <w:p w14:paraId="0A4CED6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43D631D" w14:textId="77777777" w:rsidR="00027FE1" w:rsidRPr="00221890" w:rsidRDefault="00027FE1" w:rsidP="00027FE1">
            <w:pPr>
              <w:pStyle w:val="ENoteTableText"/>
            </w:pPr>
            <w:r w:rsidRPr="00221890">
              <w:t>rep. 2012 No. 82</w:t>
            </w:r>
          </w:p>
        </w:tc>
      </w:tr>
      <w:tr w:rsidR="00027FE1" w:rsidRPr="00221890" w14:paraId="7F4BFAAD" w14:textId="77777777" w:rsidTr="002A7DC4">
        <w:trPr>
          <w:cantSplit/>
        </w:trPr>
        <w:tc>
          <w:tcPr>
            <w:tcW w:w="1483" w:type="pct"/>
            <w:gridSpan w:val="2"/>
            <w:shd w:val="clear" w:color="auto" w:fill="auto"/>
          </w:tcPr>
          <w:p w14:paraId="3FA19A00" w14:textId="77777777" w:rsidR="00027FE1" w:rsidRPr="00221890" w:rsidRDefault="00027FE1" w:rsidP="00027FE1">
            <w:pPr>
              <w:pStyle w:val="ENoteTableText"/>
              <w:tabs>
                <w:tab w:val="center" w:leader="dot" w:pos="2268"/>
              </w:tabs>
            </w:pPr>
            <w:r w:rsidRPr="00221890">
              <w:t>c. 175.325</w:t>
            </w:r>
            <w:r w:rsidRPr="00221890">
              <w:tab/>
            </w:r>
          </w:p>
        </w:tc>
        <w:tc>
          <w:tcPr>
            <w:tcW w:w="3517" w:type="pct"/>
            <w:gridSpan w:val="2"/>
            <w:shd w:val="clear" w:color="auto" w:fill="auto"/>
          </w:tcPr>
          <w:p w14:paraId="359DBC42" w14:textId="77777777" w:rsidR="00027FE1" w:rsidRPr="00221890" w:rsidRDefault="00027FE1" w:rsidP="00027FE1">
            <w:pPr>
              <w:pStyle w:val="ENoteTableText"/>
            </w:pPr>
            <w:r w:rsidRPr="00221890">
              <w:t>ad. 2007 No. 257</w:t>
            </w:r>
          </w:p>
        </w:tc>
      </w:tr>
      <w:tr w:rsidR="00027FE1" w:rsidRPr="00221890" w14:paraId="03606BBA" w14:textId="77777777" w:rsidTr="002A7DC4">
        <w:trPr>
          <w:cantSplit/>
        </w:trPr>
        <w:tc>
          <w:tcPr>
            <w:tcW w:w="1483" w:type="pct"/>
            <w:gridSpan w:val="2"/>
            <w:shd w:val="clear" w:color="auto" w:fill="auto"/>
          </w:tcPr>
          <w:p w14:paraId="20DCC2B9" w14:textId="77777777" w:rsidR="00027FE1" w:rsidRPr="00221890" w:rsidRDefault="00027FE1" w:rsidP="00027FE1">
            <w:pPr>
              <w:pStyle w:val="ENoteTableText"/>
            </w:pPr>
          </w:p>
        </w:tc>
        <w:tc>
          <w:tcPr>
            <w:tcW w:w="3517" w:type="pct"/>
            <w:gridSpan w:val="2"/>
            <w:shd w:val="clear" w:color="auto" w:fill="auto"/>
          </w:tcPr>
          <w:p w14:paraId="5027010F" w14:textId="77777777" w:rsidR="00027FE1" w:rsidRPr="00221890" w:rsidRDefault="00027FE1" w:rsidP="00027FE1">
            <w:pPr>
              <w:pStyle w:val="ENoteTableText"/>
            </w:pPr>
            <w:r w:rsidRPr="00221890">
              <w:t>rep. 2012 No. 256</w:t>
            </w:r>
          </w:p>
        </w:tc>
      </w:tr>
      <w:tr w:rsidR="00027FE1" w:rsidRPr="00221890" w14:paraId="696F2E74" w14:textId="77777777" w:rsidTr="002A7DC4">
        <w:trPr>
          <w:cantSplit/>
        </w:trPr>
        <w:tc>
          <w:tcPr>
            <w:tcW w:w="1483" w:type="pct"/>
            <w:gridSpan w:val="2"/>
            <w:shd w:val="clear" w:color="auto" w:fill="auto"/>
          </w:tcPr>
          <w:p w14:paraId="251178CB" w14:textId="77777777" w:rsidR="00027FE1" w:rsidRPr="00221890" w:rsidRDefault="00027FE1" w:rsidP="00027FE1">
            <w:pPr>
              <w:pStyle w:val="ENoteTableText"/>
              <w:tabs>
                <w:tab w:val="center" w:leader="dot" w:pos="2268"/>
              </w:tabs>
            </w:pPr>
            <w:r w:rsidRPr="00221890">
              <w:t>c. 175.411</w:t>
            </w:r>
            <w:r w:rsidRPr="00221890">
              <w:tab/>
            </w:r>
          </w:p>
        </w:tc>
        <w:tc>
          <w:tcPr>
            <w:tcW w:w="3517" w:type="pct"/>
            <w:gridSpan w:val="2"/>
            <w:shd w:val="clear" w:color="auto" w:fill="auto"/>
          </w:tcPr>
          <w:p w14:paraId="2A53BC65" w14:textId="77777777" w:rsidR="00027FE1" w:rsidRPr="00221890" w:rsidRDefault="00027FE1" w:rsidP="00027FE1">
            <w:pPr>
              <w:pStyle w:val="ENoteTableText"/>
            </w:pPr>
            <w:r w:rsidRPr="00221890">
              <w:t>ad. 2007 No. 257</w:t>
            </w:r>
          </w:p>
        </w:tc>
      </w:tr>
      <w:tr w:rsidR="00027FE1" w:rsidRPr="00221890" w14:paraId="025EDFB3" w14:textId="77777777" w:rsidTr="002A7DC4">
        <w:trPr>
          <w:cantSplit/>
        </w:trPr>
        <w:tc>
          <w:tcPr>
            <w:tcW w:w="1483" w:type="pct"/>
            <w:gridSpan w:val="2"/>
            <w:shd w:val="clear" w:color="auto" w:fill="auto"/>
          </w:tcPr>
          <w:p w14:paraId="6956081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480F5B5" w14:textId="77777777" w:rsidR="00027FE1" w:rsidRPr="00221890" w:rsidRDefault="00027FE1" w:rsidP="00027FE1">
            <w:pPr>
              <w:pStyle w:val="ENoteTableText"/>
            </w:pPr>
            <w:r w:rsidRPr="00221890">
              <w:t>rep. 2012 No. 82</w:t>
            </w:r>
          </w:p>
        </w:tc>
      </w:tr>
      <w:tr w:rsidR="00027FE1" w:rsidRPr="00221890" w14:paraId="21127EC6" w14:textId="77777777" w:rsidTr="002A7DC4">
        <w:trPr>
          <w:cantSplit/>
        </w:trPr>
        <w:tc>
          <w:tcPr>
            <w:tcW w:w="1483" w:type="pct"/>
            <w:gridSpan w:val="2"/>
            <w:shd w:val="clear" w:color="auto" w:fill="auto"/>
          </w:tcPr>
          <w:p w14:paraId="0CB87952" w14:textId="77777777" w:rsidR="00027FE1" w:rsidRPr="00221890" w:rsidRDefault="00027FE1" w:rsidP="00027FE1">
            <w:pPr>
              <w:pStyle w:val="ENoteTableText"/>
              <w:tabs>
                <w:tab w:val="center" w:leader="dot" w:pos="2268"/>
              </w:tabs>
            </w:pPr>
            <w:r w:rsidRPr="00221890">
              <w:t>c. 175.412</w:t>
            </w:r>
            <w:r w:rsidRPr="00221890">
              <w:tab/>
            </w:r>
          </w:p>
        </w:tc>
        <w:tc>
          <w:tcPr>
            <w:tcW w:w="3517" w:type="pct"/>
            <w:gridSpan w:val="2"/>
            <w:shd w:val="clear" w:color="auto" w:fill="auto"/>
          </w:tcPr>
          <w:p w14:paraId="1C130779" w14:textId="77777777" w:rsidR="00027FE1" w:rsidRPr="00221890" w:rsidRDefault="00027FE1" w:rsidP="00027FE1">
            <w:pPr>
              <w:pStyle w:val="ENoteTableText"/>
            </w:pPr>
            <w:r w:rsidRPr="00221890">
              <w:t>ad. 2007 No. 257</w:t>
            </w:r>
          </w:p>
        </w:tc>
      </w:tr>
      <w:tr w:rsidR="00027FE1" w:rsidRPr="00221890" w14:paraId="7B76FB22" w14:textId="77777777" w:rsidTr="002A7DC4">
        <w:trPr>
          <w:cantSplit/>
        </w:trPr>
        <w:tc>
          <w:tcPr>
            <w:tcW w:w="1483" w:type="pct"/>
            <w:gridSpan w:val="2"/>
            <w:shd w:val="clear" w:color="auto" w:fill="auto"/>
          </w:tcPr>
          <w:p w14:paraId="5D9623A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3E24B7E" w14:textId="77777777" w:rsidR="00027FE1" w:rsidRPr="00221890" w:rsidRDefault="00027FE1" w:rsidP="00027FE1">
            <w:pPr>
              <w:pStyle w:val="ENoteTableText"/>
            </w:pPr>
            <w:r w:rsidRPr="00221890">
              <w:t>rep. 2012 No. 82</w:t>
            </w:r>
          </w:p>
        </w:tc>
      </w:tr>
      <w:tr w:rsidR="00027FE1" w:rsidRPr="00221890" w14:paraId="35CAD9F5" w14:textId="77777777" w:rsidTr="002A7DC4">
        <w:trPr>
          <w:cantSplit/>
        </w:trPr>
        <w:tc>
          <w:tcPr>
            <w:tcW w:w="1483" w:type="pct"/>
            <w:gridSpan w:val="2"/>
            <w:shd w:val="clear" w:color="auto" w:fill="auto"/>
          </w:tcPr>
          <w:p w14:paraId="1E8D49CE" w14:textId="77777777" w:rsidR="00027FE1" w:rsidRPr="00221890" w:rsidRDefault="00027FE1" w:rsidP="00027FE1">
            <w:pPr>
              <w:pStyle w:val="ENoteTableText"/>
              <w:tabs>
                <w:tab w:val="center" w:leader="dot" w:pos="2268"/>
              </w:tabs>
            </w:pPr>
            <w:r w:rsidRPr="00221890">
              <w:t>c. 175.511</w:t>
            </w:r>
            <w:r w:rsidRPr="00221890">
              <w:tab/>
            </w:r>
          </w:p>
        </w:tc>
        <w:tc>
          <w:tcPr>
            <w:tcW w:w="3517" w:type="pct"/>
            <w:gridSpan w:val="2"/>
            <w:shd w:val="clear" w:color="auto" w:fill="auto"/>
          </w:tcPr>
          <w:p w14:paraId="2D552074" w14:textId="77777777" w:rsidR="00027FE1" w:rsidRPr="00221890" w:rsidRDefault="00027FE1" w:rsidP="00027FE1">
            <w:pPr>
              <w:pStyle w:val="ENoteTableText"/>
            </w:pPr>
            <w:r w:rsidRPr="00221890">
              <w:t>ad. 2007 No. 257</w:t>
            </w:r>
          </w:p>
        </w:tc>
      </w:tr>
      <w:tr w:rsidR="00027FE1" w:rsidRPr="00221890" w14:paraId="19D42A08" w14:textId="77777777" w:rsidTr="002A7DC4">
        <w:trPr>
          <w:cantSplit/>
        </w:trPr>
        <w:tc>
          <w:tcPr>
            <w:tcW w:w="1483" w:type="pct"/>
            <w:gridSpan w:val="2"/>
            <w:shd w:val="clear" w:color="auto" w:fill="auto"/>
          </w:tcPr>
          <w:p w14:paraId="4218615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C5B68E7" w14:textId="77777777" w:rsidR="00027FE1" w:rsidRPr="00221890" w:rsidRDefault="00027FE1" w:rsidP="00027FE1">
            <w:pPr>
              <w:pStyle w:val="ENoteTableText"/>
            </w:pPr>
            <w:r w:rsidRPr="00221890">
              <w:t>rep. 2012 No. 82</w:t>
            </w:r>
          </w:p>
        </w:tc>
      </w:tr>
      <w:tr w:rsidR="00027FE1" w:rsidRPr="00221890" w14:paraId="11952FAA" w14:textId="77777777" w:rsidTr="002A7DC4">
        <w:trPr>
          <w:cantSplit/>
        </w:trPr>
        <w:tc>
          <w:tcPr>
            <w:tcW w:w="1483" w:type="pct"/>
            <w:gridSpan w:val="2"/>
            <w:shd w:val="clear" w:color="auto" w:fill="auto"/>
          </w:tcPr>
          <w:p w14:paraId="7B5D2CA6" w14:textId="77777777" w:rsidR="00027FE1" w:rsidRPr="00221890" w:rsidRDefault="00027FE1" w:rsidP="00027FE1">
            <w:pPr>
              <w:pStyle w:val="ENoteTableText"/>
              <w:tabs>
                <w:tab w:val="center" w:leader="dot" w:pos="2268"/>
              </w:tabs>
            </w:pPr>
            <w:r w:rsidRPr="00221890">
              <w:t>c. 175.611</w:t>
            </w:r>
            <w:r w:rsidRPr="00221890">
              <w:tab/>
            </w:r>
          </w:p>
        </w:tc>
        <w:tc>
          <w:tcPr>
            <w:tcW w:w="3517" w:type="pct"/>
            <w:gridSpan w:val="2"/>
            <w:shd w:val="clear" w:color="auto" w:fill="auto"/>
          </w:tcPr>
          <w:p w14:paraId="4086E1E7" w14:textId="77777777" w:rsidR="00027FE1" w:rsidRPr="00221890" w:rsidRDefault="00027FE1" w:rsidP="00027FE1">
            <w:pPr>
              <w:pStyle w:val="ENoteTableText"/>
            </w:pPr>
            <w:r w:rsidRPr="00221890">
              <w:t>ad. 2007 No. 257</w:t>
            </w:r>
          </w:p>
        </w:tc>
      </w:tr>
      <w:tr w:rsidR="00027FE1" w:rsidRPr="00221890" w14:paraId="72EF8599" w14:textId="77777777" w:rsidTr="002A7DC4">
        <w:trPr>
          <w:cantSplit/>
        </w:trPr>
        <w:tc>
          <w:tcPr>
            <w:tcW w:w="1483" w:type="pct"/>
            <w:gridSpan w:val="2"/>
            <w:shd w:val="clear" w:color="auto" w:fill="auto"/>
          </w:tcPr>
          <w:p w14:paraId="235250F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7F812A1" w14:textId="77777777" w:rsidR="00027FE1" w:rsidRPr="00221890" w:rsidRDefault="00027FE1" w:rsidP="00027FE1">
            <w:pPr>
              <w:pStyle w:val="ENoteTableText"/>
            </w:pPr>
            <w:r w:rsidRPr="00221890">
              <w:t>rep. 2012 No. 82</w:t>
            </w:r>
          </w:p>
        </w:tc>
      </w:tr>
      <w:tr w:rsidR="00027FE1" w:rsidRPr="00221890" w14:paraId="6D8CA48E" w14:textId="77777777" w:rsidTr="002A7DC4">
        <w:trPr>
          <w:cantSplit/>
        </w:trPr>
        <w:tc>
          <w:tcPr>
            <w:tcW w:w="1483" w:type="pct"/>
            <w:gridSpan w:val="2"/>
            <w:shd w:val="clear" w:color="auto" w:fill="auto"/>
          </w:tcPr>
          <w:p w14:paraId="69E539FD" w14:textId="77777777" w:rsidR="00027FE1" w:rsidRPr="00221890" w:rsidRDefault="004E70FB" w:rsidP="00027FE1">
            <w:pPr>
              <w:pStyle w:val="ENoteTableText"/>
              <w:tabs>
                <w:tab w:val="center" w:leader="dot" w:pos="2268"/>
              </w:tabs>
            </w:pPr>
            <w:r w:rsidRPr="00221890">
              <w:t>Division 1</w:t>
            </w:r>
            <w:r w:rsidR="00027FE1" w:rsidRPr="00221890">
              <w:t>75.7</w:t>
            </w:r>
            <w:r w:rsidR="00027FE1" w:rsidRPr="00221890">
              <w:tab/>
            </w:r>
          </w:p>
        </w:tc>
        <w:tc>
          <w:tcPr>
            <w:tcW w:w="3517" w:type="pct"/>
            <w:gridSpan w:val="2"/>
            <w:shd w:val="clear" w:color="auto" w:fill="auto"/>
          </w:tcPr>
          <w:p w14:paraId="19EE7F0C" w14:textId="77777777" w:rsidR="00027FE1" w:rsidRPr="00221890" w:rsidRDefault="00027FE1" w:rsidP="00027FE1">
            <w:pPr>
              <w:pStyle w:val="ENoteTableText"/>
            </w:pPr>
            <w:r w:rsidRPr="00221890">
              <w:t>rep. 2012 No. 256</w:t>
            </w:r>
          </w:p>
        </w:tc>
      </w:tr>
      <w:tr w:rsidR="00027FE1" w:rsidRPr="00221890" w14:paraId="6363AE50" w14:textId="77777777" w:rsidTr="002A7DC4">
        <w:trPr>
          <w:cantSplit/>
        </w:trPr>
        <w:tc>
          <w:tcPr>
            <w:tcW w:w="1483" w:type="pct"/>
            <w:gridSpan w:val="2"/>
            <w:shd w:val="clear" w:color="auto" w:fill="auto"/>
          </w:tcPr>
          <w:p w14:paraId="4791DA70" w14:textId="77777777" w:rsidR="00027FE1" w:rsidRPr="00221890" w:rsidRDefault="00027FE1" w:rsidP="00027FE1">
            <w:pPr>
              <w:pStyle w:val="ENoteTableText"/>
              <w:tabs>
                <w:tab w:val="center" w:leader="dot" w:pos="2268"/>
              </w:tabs>
            </w:pPr>
            <w:r w:rsidRPr="00221890">
              <w:t>c. 175.711, 175.712</w:t>
            </w:r>
            <w:r w:rsidRPr="00221890">
              <w:tab/>
            </w:r>
          </w:p>
        </w:tc>
        <w:tc>
          <w:tcPr>
            <w:tcW w:w="3517" w:type="pct"/>
            <w:gridSpan w:val="2"/>
            <w:shd w:val="clear" w:color="auto" w:fill="auto"/>
          </w:tcPr>
          <w:p w14:paraId="4175E875" w14:textId="77777777" w:rsidR="00027FE1" w:rsidRPr="00221890" w:rsidRDefault="00027FE1" w:rsidP="00027FE1">
            <w:pPr>
              <w:pStyle w:val="ENoteTableText"/>
            </w:pPr>
            <w:r w:rsidRPr="00221890">
              <w:t>ad. 2007 No. 257</w:t>
            </w:r>
          </w:p>
        </w:tc>
      </w:tr>
      <w:tr w:rsidR="00027FE1" w:rsidRPr="00221890" w14:paraId="5988EA11" w14:textId="77777777" w:rsidTr="002A7DC4">
        <w:trPr>
          <w:cantSplit/>
        </w:trPr>
        <w:tc>
          <w:tcPr>
            <w:tcW w:w="1483" w:type="pct"/>
            <w:gridSpan w:val="2"/>
            <w:shd w:val="clear" w:color="auto" w:fill="auto"/>
          </w:tcPr>
          <w:p w14:paraId="02231CCA" w14:textId="77777777" w:rsidR="00027FE1" w:rsidRPr="00221890" w:rsidRDefault="00027FE1" w:rsidP="00027FE1">
            <w:pPr>
              <w:pStyle w:val="ENoteTableText"/>
            </w:pPr>
          </w:p>
        </w:tc>
        <w:tc>
          <w:tcPr>
            <w:tcW w:w="3517" w:type="pct"/>
            <w:gridSpan w:val="2"/>
            <w:shd w:val="clear" w:color="auto" w:fill="auto"/>
          </w:tcPr>
          <w:p w14:paraId="1814302D" w14:textId="77777777" w:rsidR="00027FE1" w:rsidRPr="00221890" w:rsidRDefault="00027FE1" w:rsidP="00027FE1">
            <w:pPr>
              <w:pStyle w:val="ENoteTableText"/>
            </w:pPr>
            <w:r w:rsidRPr="00221890">
              <w:t>rep. 2012 No. 256</w:t>
            </w:r>
          </w:p>
        </w:tc>
      </w:tr>
      <w:tr w:rsidR="00027FE1" w:rsidRPr="00221890" w14:paraId="346AEF9C" w14:textId="77777777" w:rsidTr="002A7DC4">
        <w:trPr>
          <w:cantSplit/>
        </w:trPr>
        <w:tc>
          <w:tcPr>
            <w:tcW w:w="1483" w:type="pct"/>
            <w:gridSpan w:val="2"/>
            <w:shd w:val="clear" w:color="auto" w:fill="auto"/>
          </w:tcPr>
          <w:p w14:paraId="74887619" w14:textId="77777777" w:rsidR="00027FE1" w:rsidRPr="00221890" w:rsidRDefault="00027FE1" w:rsidP="00027FE1">
            <w:pPr>
              <w:pStyle w:val="ENoteTableText"/>
              <w:tabs>
                <w:tab w:val="center" w:leader="dot" w:pos="2268"/>
              </w:tabs>
            </w:pPr>
            <w:r w:rsidRPr="00221890">
              <w:t>Part 176</w:t>
            </w:r>
            <w:r w:rsidRPr="00221890">
              <w:tab/>
            </w:r>
          </w:p>
        </w:tc>
        <w:tc>
          <w:tcPr>
            <w:tcW w:w="3517" w:type="pct"/>
            <w:gridSpan w:val="2"/>
            <w:shd w:val="clear" w:color="auto" w:fill="auto"/>
          </w:tcPr>
          <w:p w14:paraId="32279AD0" w14:textId="77777777" w:rsidR="00027FE1" w:rsidRPr="00221890" w:rsidRDefault="00027FE1" w:rsidP="00027FE1">
            <w:pPr>
              <w:pStyle w:val="ENoteTableText"/>
            </w:pPr>
            <w:r w:rsidRPr="00221890">
              <w:t>ad. 2007 No. 257</w:t>
            </w:r>
          </w:p>
        </w:tc>
      </w:tr>
      <w:tr w:rsidR="00027FE1" w:rsidRPr="00221890" w14:paraId="5470F386" w14:textId="77777777" w:rsidTr="002A7DC4">
        <w:trPr>
          <w:cantSplit/>
        </w:trPr>
        <w:tc>
          <w:tcPr>
            <w:tcW w:w="1483" w:type="pct"/>
            <w:gridSpan w:val="2"/>
            <w:shd w:val="clear" w:color="auto" w:fill="auto"/>
          </w:tcPr>
          <w:p w14:paraId="0577098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2B5D31E" w14:textId="77777777" w:rsidR="00027FE1" w:rsidRPr="00221890" w:rsidRDefault="00027FE1" w:rsidP="00027FE1">
            <w:pPr>
              <w:pStyle w:val="ENoteTableText"/>
            </w:pPr>
            <w:r w:rsidRPr="00221890">
              <w:t>rep. 2012 No. 82</w:t>
            </w:r>
          </w:p>
        </w:tc>
      </w:tr>
      <w:tr w:rsidR="00027FE1" w:rsidRPr="00221890" w14:paraId="4F5DD13D" w14:textId="77777777" w:rsidTr="002A7DC4">
        <w:trPr>
          <w:cantSplit/>
        </w:trPr>
        <w:tc>
          <w:tcPr>
            <w:tcW w:w="1483" w:type="pct"/>
            <w:gridSpan w:val="2"/>
            <w:shd w:val="clear" w:color="auto" w:fill="auto"/>
          </w:tcPr>
          <w:p w14:paraId="0C3B3C6A" w14:textId="77777777" w:rsidR="00027FE1" w:rsidRPr="00221890" w:rsidRDefault="00027FE1" w:rsidP="00027FE1">
            <w:pPr>
              <w:pStyle w:val="ENoteTableText"/>
              <w:tabs>
                <w:tab w:val="center" w:leader="dot" w:pos="2268"/>
              </w:tabs>
            </w:pPr>
            <w:r w:rsidRPr="00221890">
              <w:t>c. 176.111</w:t>
            </w:r>
            <w:r w:rsidRPr="00221890">
              <w:tab/>
            </w:r>
          </w:p>
        </w:tc>
        <w:tc>
          <w:tcPr>
            <w:tcW w:w="3517" w:type="pct"/>
            <w:gridSpan w:val="2"/>
            <w:shd w:val="clear" w:color="auto" w:fill="auto"/>
          </w:tcPr>
          <w:p w14:paraId="57897517" w14:textId="77777777" w:rsidR="00027FE1" w:rsidRPr="00221890" w:rsidRDefault="00027FE1" w:rsidP="00027FE1">
            <w:pPr>
              <w:pStyle w:val="ENoteTableText"/>
            </w:pPr>
            <w:r w:rsidRPr="00221890">
              <w:t>ad. 2007 No. 257</w:t>
            </w:r>
          </w:p>
        </w:tc>
      </w:tr>
      <w:tr w:rsidR="00027FE1" w:rsidRPr="00221890" w14:paraId="55A03886" w14:textId="77777777" w:rsidTr="002A7DC4">
        <w:trPr>
          <w:cantSplit/>
        </w:trPr>
        <w:tc>
          <w:tcPr>
            <w:tcW w:w="1483" w:type="pct"/>
            <w:gridSpan w:val="2"/>
            <w:shd w:val="clear" w:color="auto" w:fill="auto"/>
          </w:tcPr>
          <w:p w14:paraId="5D3101D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C20E93A" w14:textId="77777777" w:rsidR="00027FE1" w:rsidRPr="00221890" w:rsidRDefault="00027FE1" w:rsidP="00027FE1">
            <w:pPr>
              <w:pStyle w:val="ENoteTableText"/>
            </w:pPr>
            <w:r w:rsidRPr="00221890">
              <w:t>am 2008 No 56; 2009 No 84; 2009 No 144</w:t>
            </w:r>
          </w:p>
        </w:tc>
      </w:tr>
      <w:tr w:rsidR="00027FE1" w:rsidRPr="00221890" w14:paraId="0C0F3A79" w14:textId="77777777" w:rsidTr="002A7DC4">
        <w:trPr>
          <w:cantSplit/>
        </w:trPr>
        <w:tc>
          <w:tcPr>
            <w:tcW w:w="1483" w:type="pct"/>
            <w:gridSpan w:val="2"/>
            <w:shd w:val="clear" w:color="auto" w:fill="auto"/>
          </w:tcPr>
          <w:p w14:paraId="7EA5607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971C13E" w14:textId="77777777" w:rsidR="00027FE1" w:rsidRPr="00221890" w:rsidRDefault="00027FE1" w:rsidP="00027FE1">
            <w:pPr>
              <w:pStyle w:val="ENoteTableText"/>
            </w:pPr>
            <w:r w:rsidRPr="00221890">
              <w:t>rep. 2012 No. 82</w:t>
            </w:r>
          </w:p>
        </w:tc>
      </w:tr>
      <w:tr w:rsidR="00027FE1" w:rsidRPr="00221890" w14:paraId="09C457C4" w14:textId="77777777" w:rsidTr="002A7DC4">
        <w:trPr>
          <w:cantSplit/>
        </w:trPr>
        <w:tc>
          <w:tcPr>
            <w:tcW w:w="1483" w:type="pct"/>
            <w:gridSpan w:val="2"/>
            <w:shd w:val="clear" w:color="auto" w:fill="auto"/>
          </w:tcPr>
          <w:p w14:paraId="3F42EA5B" w14:textId="77777777" w:rsidR="00027FE1" w:rsidRPr="00221890" w:rsidRDefault="004E70FB" w:rsidP="00027FE1">
            <w:pPr>
              <w:pStyle w:val="ENoteTableText"/>
              <w:tabs>
                <w:tab w:val="center" w:leader="dot" w:pos="2268"/>
              </w:tabs>
            </w:pPr>
            <w:r w:rsidRPr="00221890">
              <w:t>Division 1</w:t>
            </w:r>
            <w:r w:rsidR="00027FE1" w:rsidRPr="00221890">
              <w:t>76.2</w:t>
            </w:r>
            <w:r w:rsidR="00027FE1" w:rsidRPr="00221890">
              <w:tab/>
            </w:r>
          </w:p>
        </w:tc>
        <w:tc>
          <w:tcPr>
            <w:tcW w:w="3517" w:type="pct"/>
            <w:gridSpan w:val="2"/>
            <w:shd w:val="clear" w:color="auto" w:fill="auto"/>
          </w:tcPr>
          <w:p w14:paraId="052579F5" w14:textId="77777777" w:rsidR="00027FE1" w:rsidRPr="00221890" w:rsidRDefault="00027FE1" w:rsidP="00027FE1">
            <w:pPr>
              <w:pStyle w:val="ENoteTableText"/>
            </w:pPr>
            <w:r w:rsidRPr="00221890">
              <w:t>am. 2009 No. 144; 2010 No. 90; 2010 No. 133</w:t>
            </w:r>
          </w:p>
        </w:tc>
      </w:tr>
      <w:tr w:rsidR="00027FE1" w:rsidRPr="00221890" w14:paraId="1447EC1F" w14:textId="77777777" w:rsidTr="002A7DC4">
        <w:trPr>
          <w:cantSplit/>
        </w:trPr>
        <w:tc>
          <w:tcPr>
            <w:tcW w:w="1483" w:type="pct"/>
            <w:gridSpan w:val="2"/>
            <w:shd w:val="clear" w:color="auto" w:fill="auto"/>
          </w:tcPr>
          <w:p w14:paraId="4C67B0A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0F1B8B6" w14:textId="77777777" w:rsidR="00027FE1" w:rsidRPr="00221890" w:rsidRDefault="00027FE1" w:rsidP="00027FE1">
            <w:pPr>
              <w:pStyle w:val="ENoteTableText"/>
            </w:pPr>
            <w:r w:rsidRPr="00221890">
              <w:t>rep. 2012 No. 82</w:t>
            </w:r>
          </w:p>
        </w:tc>
      </w:tr>
      <w:tr w:rsidR="00027FE1" w:rsidRPr="00221890" w14:paraId="4721FB59" w14:textId="77777777" w:rsidTr="002A7DC4">
        <w:trPr>
          <w:cantSplit/>
        </w:trPr>
        <w:tc>
          <w:tcPr>
            <w:tcW w:w="1483" w:type="pct"/>
            <w:gridSpan w:val="2"/>
            <w:shd w:val="clear" w:color="auto" w:fill="auto"/>
          </w:tcPr>
          <w:p w14:paraId="263A181C" w14:textId="77777777" w:rsidR="00027FE1" w:rsidRPr="00221890" w:rsidRDefault="00027FE1" w:rsidP="00027FE1">
            <w:pPr>
              <w:pStyle w:val="ENoteTableText"/>
              <w:tabs>
                <w:tab w:val="center" w:leader="dot" w:pos="2268"/>
              </w:tabs>
            </w:pPr>
            <w:r w:rsidRPr="00221890">
              <w:t>c. 176.211</w:t>
            </w:r>
            <w:r w:rsidRPr="00221890">
              <w:tab/>
            </w:r>
          </w:p>
        </w:tc>
        <w:tc>
          <w:tcPr>
            <w:tcW w:w="3517" w:type="pct"/>
            <w:gridSpan w:val="2"/>
            <w:shd w:val="clear" w:color="auto" w:fill="auto"/>
          </w:tcPr>
          <w:p w14:paraId="1DBBC284" w14:textId="77777777" w:rsidR="00027FE1" w:rsidRPr="00221890" w:rsidRDefault="00027FE1" w:rsidP="00027FE1">
            <w:pPr>
              <w:pStyle w:val="ENoteTableText"/>
            </w:pPr>
            <w:r w:rsidRPr="00221890">
              <w:t>ad. 2007 No. 257</w:t>
            </w:r>
          </w:p>
        </w:tc>
      </w:tr>
      <w:tr w:rsidR="00027FE1" w:rsidRPr="00221890" w14:paraId="37CBB6C5" w14:textId="77777777" w:rsidTr="002A7DC4">
        <w:trPr>
          <w:cantSplit/>
        </w:trPr>
        <w:tc>
          <w:tcPr>
            <w:tcW w:w="1483" w:type="pct"/>
            <w:gridSpan w:val="2"/>
            <w:shd w:val="clear" w:color="auto" w:fill="auto"/>
          </w:tcPr>
          <w:p w14:paraId="7DB4646A" w14:textId="77777777" w:rsidR="00027FE1" w:rsidRPr="00221890" w:rsidRDefault="00027FE1" w:rsidP="00027FE1">
            <w:pPr>
              <w:pStyle w:val="ENoteTableText"/>
            </w:pPr>
          </w:p>
        </w:tc>
        <w:tc>
          <w:tcPr>
            <w:tcW w:w="3517" w:type="pct"/>
            <w:gridSpan w:val="2"/>
            <w:shd w:val="clear" w:color="auto" w:fill="auto"/>
          </w:tcPr>
          <w:p w14:paraId="0C7D239B" w14:textId="77777777" w:rsidR="00027FE1" w:rsidRPr="00221890" w:rsidRDefault="00027FE1" w:rsidP="00027FE1">
            <w:pPr>
              <w:pStyle w:val="ENoteTableText"/>
            </w:pPr>
            <w:r w:rsidRPr="00221890">
              <w:t>am. 2009 No. 84</w:t>
            </w:r>
          </w:p>
        </w:tc>
      </w:tr>
      <w:tr w:rsidR="00027FE1" w:rsidRPr="00221890" w14:paraId="5B1AAC30" w14:textId="77777777" w:rsidTr="002A7DC4">
        <w:trPr>
          <w:cantSplit/>
        </w:trPr>
        <w:tc>
          <w:tcPr>
            <w:tcW w:w="1483" w:type="pct"/>
            <w:gridSpan w:val="2"/>
            <w:shd w:val="clear" w:color="auto" w:fill="auto"/>
          </w:tcPr>
          <w:p w14:paraId="1D2F65A8" w14:textId="77777777" w:rsidR="00027FE1" w:rsidRPr="00221890" w:rsidRDefault="00027FE1" w:rsidP="00027FE1">
            <w:pPr>
              <w:pStyle w:val="ENoteTableText"/>
            </w:pPr>
          </w:p>
        </w:tc>
        <w:tc>
          <w:tcPr>
            <w:tcW w:w="3517" w:type="pct"/>
            <w:gridSpan w:val="2"/>
            <w:shd w:val="clear" w:color="auto" w:fill="auto"/>
          </w:tcPr>
          <w:p w14:paraId="3E5B9973" w14:textId="77777777" w:rsidR="00027FE1" w:rsidRPr="00221890" w:rsidRDefault="00027FE1" w:rsidP="00027FE1">
            <w:pPr>
              <w:pStyle w:val="ENoteTableText"/>
            </w:pPr>
            <w:r w:rsidRPr="00221890">
              <w:t>rs. 2009 No. 375</w:t>
            </w:r>
          </w:p>
        </w:tc>
      </w:tr>
      <w:tr w:rsidR="00027FE1" w:rsidRPr="00221890" w14:paraId="407A94F2" w14:textId="77777777" w:rsidTr="002A7DC4">
        <w:trPr>
          <w:cantSplit/>
        </w:trPr>
        <w:tc>
          <w:tcPr>
            <w:tcW w:w="1483" w:type="pct"/>
            <w:gridSpan w:val="2"/>
            <w:shd w:val="clear" w:color="auto" w:fill="auto"/>
          </w:tcPr>
          <w:p w14:paraId="294C9E5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B63D8A1" w14:textId="77777777" w:rsidR="00027FE1" w:rsidRPr="00221890" w:rsidRDefault="00027FE1" w:rsidP="00027FE1">
            <w:pPr>
              <w:pStyle w:val="ENoteTableText"/>
            </w:pPr>
            <w:r w:rsidRPr="00221890">
              <w:t>rep. 2012 No. 82</w:t>
            </w:r>
          </w:p>
        </w:tc>
      </w:tr>
      <w:tr w:rsidR="00027FE1" w:rsidRPr="00221890" w14:paraId="4F1E3ECF" w14:textId="77777777" w:rsidTr="002A7DC4">
        <w:trPr>
          <w:cantSplit/>
        </w:trPr>
        <w:tc>
          <w:tcPr>
            <w:tcW w:w="1483" w:type="pct"/>
            <w:gridSpan w:val="2"/>
            <w:shd w:val="clear" w:color="auto" w:fill="auto"/>
          </w:tcPr>
          <w:p w14:paraId="39B0D684" w14:textId="77777777" w:rsidR="00027FE1" w:rsidRPr="00221890" w:rsidRDefault="00027FE1" w:rsidP="00027FE1">
            <w:pPr>
              <w:pStyle w:val="ENoteTableText"/>
              <w:tabs>
                <w:tab w:val="center" w:leader="dot" w:pos="2268"/>
              </w:tabs>
            </w:pPr>
            <w:r w:rsidRPr="00221890">
              <w:t>c. 176.212</w:t>
            </w:r>
            <w:r w:rsidRPr="00221890">
              <w:tab/>
            </w:r>
          </w:p>
        </w:tc>
        <w:tc>
          <w:tcPr>
            <w:tcW w:w="3517" w:type="pct"/>
            <w:gridSpan w:val="2"/>
            <w:shd w:val="clear" w:color="auto" w:fill="auto"/>
          </w:tcPr>
          <w:p w14:paraId="50224E2F" w14:textId="77777777" w:rsidR="00027FE1" w:rsidRPr="00221890" w:rsidRDefault="00027FE1" w:rsidP="00027FE1">
            <w:pPr>
              <w:pStyle w:val="ENoteTableText"/>
            </w:pPr>
            <w:r w:rsidRPr="00221890">
              <w:t>ad. 2007 No. 257</w:t>
            </w:r>
          </w:p>
        </w:tc>
      </w:tr>
      <w:tr w:rsidR="00027FE1" w:rsidRPr="00221890" w14:paraId="32297CB7" w14:textId="77777777" w:rsidTr="002A7DC4">
        <w:trPr>
          <w:cantSplit/>
        </w:trPr>
        <w:tc>
          <w:tcPr>
            <w:tcW w:w="1483" w:type="pct"/>
            <w:gridSpan w:val="2"/>
            <w:shd w:val="clear" w:color="auto" w:fill="auto"/>
          </w:tcPr>
          <w:p w14:paraId="565C6DF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2F312EA" w14:textId="77777777" w:rsidR="00027FE1" w:rsidRPr="00221890" w:rsidRDefault="00027FE1" w:rsidP="00027FE1">
            <w:pPr>
              <w:pStyle w:val="ENoteTableText"/>
            </w:pPr>
            <w:r w:rsidRPr="00221890">
              <w:t>rep. 2012 No. 82</w:t>
            </w:r>
          </w:p>
        </w:tc>
      </w:tr>
      <w:tr w:rsidR="00027FE1" w:rsidRPr="00221890" w14:paraId="096DF148" w14:textId="77777777" w:rsidTr="002A7DC4">
        <w:trPr>
          <w:cantSplit/>
        </w:trPr>
        <w:tc>
          <w:tcPr>
            <w:tcW w:w="1483" w:type="pct"/>
            <w:gridSpan w:val="2"/>
            <w:shd w:val="clear" w:color="auto" w:fill="auto"/>
          </w:tcPr>
          <w:p w14:paraId="7CA24CEC" w14:textId="77777777" w:rsidR="00027FE1" w:rsidRPr="00221890" w:rsidRDefault="00027FE1" w:rsidP="00027FE1">
            <w:pPr>
              <w:pStyle w:val="ENoteTableText"/>
              <w:tabs>
                <w:tab w:val="center" w:leader="dot" w:pos="2268"/>
              </w:tabs>
            </w:pPr>
            <w:r w:rsidRPr="00221890">
              <w:t>c. 176.213</w:t>
            </w:r>
            <w:r w:rsidRPr="00221890">
              <w:tab/>
            </w:r>
          </w:p>
        </w:tc>
        <w:tc>
          <w:tcPr>
            <w:tcW w:w="3517" w:type="pct"/>
            <w:gridSpan w:val="2"/>
            <w:shd w:val="clear" w:color="auto" w:fill="auto"/>
          </w:tcPr>
          <w:p w14:paraId="796DEEC5" w14:textId="77777777" w:rsidR="00027FE1" w:rsidRPr="00221890" w:rsidRDefault="00027FE1" w:rsidP="00027FE1">
            <w:pPr>
              <w:pStyle w:val="ENoteTableText"/>
            </w:pPr>
            <w:r w:rsidRPr="00221890">
              <w:t>ad. 2007 No. 257</w:t>
            </w:r>
          </w:p>
        </w:tc>
      </w:tr>
      <w:tr w:rsidR="00027FE1" w:rsidRPr="00221890" w14:paraId="51EE9BF3" w14:textId="77777777" w:rsidTr="002A7DC4">
        <w:trPr>
          <w:cantSplit/>
        </w:trPr>
        <w:tc>
          <w:tcPr>
            <w:tcW w:w="1483" w:type="pct"/>
            <w:gridSpan w:val="2"/>
            <w:shd w:val="clear" w:color="auto" w:fill="auto"/>
          </w:tcPr>
          <w:p w14:paraId="59CE186B" w14:textId="77777777" w:rsidR="00027FE1" w:rsidRPr="00221890" w:rsidRDefault="00027FE1" w:rsidP="00027FE1">
            <w:pPr>
              <w:pStyle w:val="ENoteTableText"/>
            </w:pPr>
          </w:p>
        </w:tc>
        <w:tc>
          <w:tcPr>
            <w:tcW w:w="3517" w:type="pct"/>
            <w:gridSpan w:val="2"/>
            <w:shd w:val="clear" w:color="auto" w:fill="auto"/>
          </w:tcPr>
          <w:p w14:paraId="528BA2BA" w14:textId="77777777" w:rsidR="00027FE1" w:rsidRPr="00221890" w:rsidRDefault="00027FE1" w:rsidP="00027FE1">
            <w:pPr>
              <w:pStyle w:val="ENoteTableText"/>
            </w:pPr>
            <w:r w:rsidRPr="00221890">
              <w:t>am. 2008 No. 56</w:t>
            </w:r>
          </w:p>
        </w:tc>
      </w:tr>
      <w:tr w:rsidR="00027FE1" w:rsidRPr="00221890" w14:paraId="3686DBC4" w14:textId="77777777" w:rsidTr="002A7DC4">
        <w:trPr>
          <w:cantSplit/>
        </w:trPr>
        <w:tc>
          <w:tcPr>
            <w:tcW w:w="1483" w:type="pct"/>
            <w:gridSpan w:val="2"/>
            <w:shd w:val="clear" w:color="auto" w:fill="auto"/>
          </w:tcPr>
          <w:p w14:paraId="49E1A613" w14:textId="77777777" w:rsidR="00027FE1" w:rsidRPr="00221890" w:rsidRDefault="00027FE1" w:rsidP="00027FE1">
            <w:pPr>
              <w:pStyle w:val="ENoteTableText"/>
            </w:pPr>
          </w:p>
        </w:tc>
        <w:tc>
          <w:tcPr>
            <w:tcW w:w="3517" w:type="pct"/>
            <w:gridSpan w:val="2"/>
            <w:shd w:val="clear" w:color="auto" w:fill="auto"/>
          </w:tcPr>
          <w:p w14:paraId="70ACF6D9" w14:textId="77777777" w:rsidR="00027FE1" w:rsidRPr="00221890" w:rsidRDefault="00027FE1" w:rsidP="00027FE1">
            <w:pPr>
              <w:pStyle w:val="ENoteTableText"/>
            </w:pPr>
            <w:r w:rsidRPr="00221890">
              <w:t>rs. 2009 No. 144</w:t>
            </w:r>
          </w:p>
        </w:tc>
      </w:tr>
      <w:tr w:rsidR="00027FE1" w:rsidRPr="00221890" w14:paraId="713C2309" w14:textId="77777777" w:rsidTr="002A7DC4">
        <w:trPr>
          <w:cantSplit/>
        </w:trPr>
        <w:tc>
          <w:tcPr>
            <w:tcW w:w="1483" w:type="pct"/>
            <w:gridSpan w:val="2"/>
            <w:shd w:val="clear" w:color="auto" w:fill="auto"/>
          </w:tcPr>
          <w:p w14:paraId="6EA9CEA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369144B" w14:textId="77777777" w:rsidR="00027FE1" w:rsidRPr="00221890" w:rsidRDefault="00027FE1" w:rsidP="00027FE1">
            <w:pPr>
              <w:pStyle w:val="ENoteTableText"/>
            </w:pPr>
            <w:r w:rsidRPr="00221890">
              <w:t>rep. 2012 No. 82</w:t>
            </w:r>
          </w:p>
        </w:tc>
      </w:tr>
      <w:tr w:rsidR="00027FE1" w:rsidRPr="00221890" w14:paraId="2BB19B1A" w14:textId="77777777" w:rsidTr="002A7DC4">
        <w:trPr>
          <w:cantSplit/>
        </w:trPr>
        <w:tc>
          <w:tcPr>
            <w:tcW w:w="1483" w:type="pct"/>
            <w:gridSpan w:val="2"/>
            <w:shd w:val="clear" w:color="auto" w:fill="auto"/>
          </w:tcPr>
          <w:p w14:paraId="2B190D67" w14:textId="77777777" w:rsidR="00027FE1" w:rsidRPr="00221890" w:rsidRDefault="00027FE1" w:rsidP="00027FE1">
            <w:pPr>
              <w:pStyle w:val="ENoteTableText"/>
              <w:tabs>
                <w:tab w:val="center" w:leader="dot" w:pos="2268"/>
              </w:tabs>
            </w:pPr>
            <w:r w:rsidRPr="00221890">
              <w:t>c. 176.221</w:t>
            </w:r>
            <w:r w:rsidRPr="00221890">
              <w:tab/>
            </w:r>
          </w:p>
        </w:tc>
        <w:tc>
          <w:tcPr>
            <w:tcW w:w="3517" w:type="pct"/>
            <w:gridSpan w:val="2"/>
            <w:shd w:val="clear" w:color="auto" w:fill="auto"/>
          </w:tcPr>
          <w:p w14:paraId="7B23E914" w14:textId="77777777" w:rsidR="00027FE1" w:rsidRPr="00221890" w:rsidRDefault="00027FE1" w:rsidP="00027FE1">
            <w:pPr>
              <w:pStyle w:val="ENoteTableText"/>
            </w:pPr>
            <w:r w:rsidRPr="00221890">
              <w:t>ad. 2007 No. 257</w:t>
            </w:r>
          </w:p>
        </w:tc>
      </w:tr>
      <w:tr w:rsidR="00027FE1" w:rsidRPr="00221890" w14:paraId="6854DC61" w14:textId="77777777" w:rsidTr="002A7DC4">
        <w:trPr>
          <w:cantSplit/>
        </w:trPr>
        <w:tc>
          <w:tcPr>
            <w:tcW w:w="1483" w:type="pct"/>
            <w:gridSpan w:val="2"/>
            <w:shd w:val="clear" w:color="auto" w:fill="auto"/>
          </w:tcPr>
          <w:p w14:paraId="5798119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FE7527F" w14:textId="77777777" w:rsidR="00027FE1" w:rsidRPr="00221890" w:rsidRDefault="00027FE1" w:rsidP="00027FE1">
            <w:pPr>
              <w:pStyle w:val="ENoteTableText"/>
            </w:pPr>
            <w:r w:rsidRPr="00221890">
              <w:t>am. 2011 No. 74</w:t>
            </w:r>
          </w:p>
        </w:tc>
      </w:tr>
      <w:tr w:rsidR="00027FE1" w:rsidRPr="00221890" w14:paraId="3E16B45C" w14:textId="77777777" w:rsidTr="002A7DC4">
        <w:trPr>
          <w:cantSplit/>
        </w:trPr>
        <w:tc>
          <w:tcPr>
            <w:tcW w:w="1483" w:type="pct"/>
            <w:gridSpan w:val="2"/>
            <w:shd w:val="clear" w:color="auto" w:fill="auto"/>
          </w:tcPr>
          <w:p w14:paraId="1A97540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A7F3B67" w14:textId="77777777" w:rsidR="00027FE1" w:rsidRPr="00221890" w:rsidRDefault="00027FE1" w:rsidP="00027FE1">
            <w:pPr>
              <w:pStyle w:val="ENoteTableText"/>
            </w:pPr>
            <w:r w:rsidRPr="00221890">
              <w:t>rep. 2012 No. 82</w:t>
            </w:r>
          </w:p>
        </w:tc>
      </w:tr>
      <w:tr w:rsidR="00027FE1" w:rsidRPr="00221890" w14:paraId="17781A59" w14:textId="77777777" w:rsidTr="002A7DC4">
        <w:trPr>
          <w:cantSplit/>
        </w:trPr>
        <w:tc>
          <w:tcPr>
            <w:tcW w:w="1483" w:type="pct"/>
            <w:gridSpan w:val="2"/>
            <w:shd w:val="clear" w:color="auto" w:fill="auto"/>
          </w:tcPr>
          <w:p w14:paraId="08121461" w14:textId="77777777" w:rsidR="00027FE1" w:rsidRPr="00221890" w:rsidRDefault="00027FE1" w:rsidP="00027FE1">
            <w:pPr>
              <w:pStyle w:val="ENoteTableText"/>
              <w:tabs>
                <w:tab w:val="center" w:leader="dot" w:pos="2268"/>
              </w:tabs>
            </w:pPr>
            <w:r w:rsidRPr="00221890">
              <w:t>c. 176.222</w:t>
            </w:r>
            <w:r w:rsidRPr="00221890">
              <w:tab/>
            </w:r>
          </w:p>
        </w:tc>
        <w:tc>
          <w:tcPr>
            <w:tcW w:w="3517" w:type="pct"/>
            <w:gridSpan w:val="2"/>
            <w:shd w:val="clear" w:color="auto" w:fill="auto"/>
          </w:tcPr>
          <w:p w14:paraId="38A47061" w14:textId="77777777" w:rsidR="00027FE1" w:rsidRPr="00221890" w:rsidRDefault="00027FE1" w:rsidP="00027FE1">
            <w:pPr>
              <w:pStyle w:val="ENoteTableText"/>
            </w:pPr>
            <w:r w:rsidRPr="00221890">
              <w:t>ad. 2007 No. 257</w:t>
            </w:r>
          </w:p>
        </w:tc>
      </w:tr>
      <w:tr w:rsidR="00027FE1" w:rsidRPr="00221890" w14:paraId="03D39ED0" w14:textId="77777777" w:rsidTr="002A7DC4">
        <w:trPr>
          <w:cantSplit/>
        </w:trPr>
        <w:tc>
          <w:tcPr>
            <w:tcW w:w="1483" w:type="pct"/>
            <w:gridSpan w:val="2"/>
            <w:shd w:val="clear" w:color="auto" w:fill="auto"/>
          </w:tcPr>
          <w:p w14:paraId="75978B64" w14:textId="77777777" w:rsidR="00027FE1" w:rsidRPr="00221890" w:rsidRDefault="00027FE1" w:rsidP="00027FE1">
            <w:pPr>
              <w:pStyle w:val="ENoteTableText"/>
            </w:pPr>
          </w:p>
        </w:tc>
        <w:tc>
          <w:tcPr>
            <w:tcW w:w="3517" w:type="pct"/>
            <w:gridSpan w:val="2"/>
            <w:shd w:val="clear" w:color="auto" w:fill="auto"/>
          </w:tcPr>
          <w:p w14:paraId="51CB6AF8" w14:textId="77777777" w:rsidR="00027FE1" w:rsidRPr="00221890" w:rsidRDefault="00027FE1" w:rsidP="00027FE1">
            <w:pPr>
              <w:pStyle w:val="ENoteTableText"/>
            </w:pPr>
            <w:r w:rsidRPr="00221890">
              <w:t>am. 2009 No. 144; 2010 No. 133</w:t>
            </w:r>
          </w:p>
        </w:tc>
      </w:tr>
      <w:tr w:rsidR="00027FE1" w:rsidRPr="00221890" w14:paraId="08E69497" w14:textId="77777777" w:rsidTr="002A7DC4">
        <w:trPr>
          <w:cantSplit/>
        </w:trPr>
        <w:tc>
          <w:tcPr>
            <w:tcW w:w="1483" w:type="pct"/>
            <w:gridSpan w:val="2"/>
            <w:shd w:val="clear" w:color="auto" w:fill="auto"/>
          </w:tcPr>
          <w:p w14:paraId="6880488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C6C7C3B" w14:textId="77777777" w:rsidR="00027FE1" w:rsidRPr="00221890" w:rsidRDefault="00027FE1" w:rsidP="00027FE1">
            <w:pPr>
              <w:pStyle w:val="ENoteTableText"/>
            </w:pPr>
            <w:r w:rsidRPr="00221890">
              <w:t>rep. 2012 No. 82</w:t>
            </w:r>
          </w:p>
        </w:tc>
      </w:tr>
      <w:tr w:rsidR="00027FE1" w:rsidRPr="00221890" w14:paraId="10617FDE" w14:textId="77777777" w:rsidTr="002A7DC4">
        <w:trPr>
          <w:cantSplit/>
        </w:trPr>
        <w:tc>
          <w:tcPr>
            <w:tcW w:w="1483" w:type="pct"/>
            <w:gridSpan w:val="2"/>
            <w:shd w:val="clear" w:color="auto" w:fill="auto"/>
          </w:tcPr>
          <w:p w14:paraId="10DF1E54" w14:textId="77777777" w:rsidR="00027FE1" w:rsidRPr="00221890" w:rsidRDefault="00027FE1" w:rsidP="00027FE1">
            <w:pPr>
              <w:pStyle w:val="ENoteTableText"/>
              <w:tabs>
                <w:tab w:val="center" w:leader="dot" w:pos="2268"/>
              </w:tabs>
            </w:pPr>
            <w:r w:rsidRPr="00221890">
              <w:t>c. 176.223</w:t>
            </w:r>
            <w:r w:rsidRPr="00221890">
              <w:tab/>
            </w:r>
          </w:p>
        </w:tc>
        <w:tc>
          <w:tcPr>
            <w:tcW w:w="3517" w:type="pct"/>
            <w:gridSpan w:val="2"/>
            <w:shd w:val="clear" w:color="auto" w:fill="auto"/>
          </w:tcPr>
          <w:p w14:paraId="5A9B3C34" w14:textId="77777777" w:rsidR="00027FE1" w:rsidRPr="00221890" w:rsidRDefault="00027FE1" w:rsidP="00027FE1">
            <w:pPr>
              <w:pStyle w:val="ENoteTableText"/>
            </w:pPr>
            <w:r w:rsidRPr="00221890">
              <w:t>ad. 2007 No. 257</w:t>
            </w:r>
          </w:p>
        </w:tc>
      </w:tr>
      <w:tr w:rsidR="00027FE1" w:rsidRPr="00221890" w14:paraId="107ED037" w14:textId="77777777" w:rsidTr="002A7DC4">
        <w:trPr>
          <w:cantSplit/>
        </w:trPr>
        <w:tc>
          <w:tcPr>
            <w:tcW w:w="1483" w:type="pct"/>
            <w:gridSpan w:val="2"/>
            <w:shd w:val="clear" w:color="auto" w:fill="auto"/>
          </w:tcPr>
          <w:p w14:paraId="07732D7C" w14:textId="77777777" w:rsidR="00027FE1" w:rsidRPr="00221890" w:rsidRDefault="00027FE1" w:rsidP="00027FE1">
            <w:pPr>
              <w:pStyle w:val="ENoteTableText"/>
            </w:pPr>
          </w:p>
        </w:tc>
        <w:tc>
          <w:tcPr>
            <w:tcW w:w="3517" w:type="pct"/>
            <w:gridSpan w:val="2"/>
            <w:shd w:val="clear" w:color="auto" w:fill="auto"/>
          </w:tcPr>
          <w:p w14:paraId="68A4AC9C" w14:textId="77777777" w:rsidR="00027FE1" w:rsidRPr="00221890" w:rsidRDefault="00027FE1" w:rsidP="00027FE1">
            <w:pPr>
              <w:pStyle w:val="ENoteTableText"/>
            </w:pPr>
            <w:r w:rsidRPr="00221890">
              <w:t>rep. 2011 No. 13</w:t>
            </w:r>
          </w:p>
        </w:tc>
      </w:tr>
      <w:tr w:rsidR="00027FE1" w:rsidRPr="00221890" w14:paraId="247599B6" w14:textId="77777777" w:rsidTr="002A7DC4">
        <w:trPr>
          <w:cantSplit/>
        </w:trPr>
        <w:tc>
          <w:tcPr>
            <w:tcW w:w="1483" w:type="pct"/>
            <w:gridSpan w:val="2"/>
            <w:shd w:val="clear" w:color="auto" w:fill="auto"/>
          </w:tcPr>
          <w:p w14:paraId="6C0684E7" w14:textId="77777777" w:rsidR="00027FE1" w:rsidRPr="00221890" w:rsidRDefault="00027FE1" w:rsidP="00027FE1">
            <w:pPr>
              <w:pStyle w:val="ENoteTableText"/>
              <w:tabs>
                <w:tab w:val="center" w:leader="dot" w:pos="2268"/>
              </w:tabs>
            </w:pPr>
            <w:r w:rsidRPr="00221890">
              <w:t>c. 176.224</w:t>
            </w:r>
            <w:r w:rsidRPr="00221890">
              <w:tab/>
            </w:r>
          </w:p>
        </w:tc>
        <w:tc>
          <w:tcPr>
            <w:tcW w:w="3517" w:type="pct"/>
            <w:gridSpan w:val="2"/>
            <w:shd w:val="clear" w:color="auto" w:fill="auto"/>
          </w:tcPr>
          <w:p w14:paraId="5125713A" w14:textId="77777777" w:rsidR="00027FE1" w:rsidRPr="00221890" w:rsidRDefault="00027FE1" w:rsidP="00027FE1">
            <w:pPr>
              <w:pStyle w:val="ENoteTableText"/>
            </w:pPr>
            <w:r w:rsidRPr="00221890">
              <w:t>ad. 2007 No. 257</w:t>
            </w:r>
          </w:p>
        </w:tc>
      </w:tr>
      <w:tr w:rsidR="00027FE1" w:rsidRPr="00221890" w14:paraId="5B59C004" w14:textId="77777777" w:rsidTr="002A7DC4">
        <w:trPr>
          <w:cantSplit/>
        </w:trPr>
        <w:tc>
          <w:tcPr>
            <w:tcW w:w="1483" w:type="pct"/>
            <w:gridSpan w:val="2"/>
            <w:shd w:val="clear" w:color="auto" w:fill="auto"/>
          </w:tcPr>
          <w:p w14:paraId="4E969436" w14:textId="77777777" w:rsidR="00027FE1" w:rsidRPr="00221890" w:rsidRDefault="00027FE1" w:rsidP="00027FE1">
            <w:pPr>
              <w:pStyle w:val="ENoteTableText"/>
            </w:pPr>
          </w:p>
        </w:tc>
        <w:tc>
          <w:tcPr>
            <w:tcW w:w="3517" w:type="pct"/>
            <w:gridSpan w:val="2"/>
            <w:shd w:val="clear" w:color="auto" w:fill="auto"/>
          </w:tcPr>
          <w:p w14:paraId="01C0C532" w14:textId="77777777" w:rsidR="00027FE1" w:rsidRPr="00221890" w:rsidRDefault="00027FE1" w:rsidP="00027FE1">
            <w:pPr>
              <w:pStyle w:val="ENoteTableText"/>
            </w:pPr>
            <w:r w:rsidRPr="00221890">
              <w:t>rs. 2007 No. 314</w:t>
            </w:r>
          </w:p>
        </w:tc>
      </w:tr>
      <w:tr w:rsidR="00027FE1" w:rsidRPr="00221890" w14:paraId="6C2DAA00" w14:textId="77777777" w:rsidTr="002A7DC4">
        <w:trPr>
          <w:cantSplit/>
        </w:trPr>
        <w:tc>
          <w:tcPr>
            <w:tcW w:w="1483" w:type="pct"/>
            <w:gridSpan w:val="2"/>
            <w:shd w:val="clear" w:color="auto" w:fill="auto"/>
          </w:tcPr>
          <w:p w14:paraId="1D2843C8" w14:textId="77777777" w:rsidR="00027FE1" w:rsidRPr="00221890" w:rsidRDefault="00027FE1" w:rsidP="00027FE1">
            <w:pPr>
              <w:pStyle w:val="ENoteTableText"/>
            </w:pPr>
          </w:p>
        </w:tc>
        <w:tc>
          <w:tcPr>
            <w:tcW w:w="3517" w:type="pct"/>
            <w:gridSpan w:val="2"/>
            <w:shd w:val="clear" w:color="auto" w:fill="auto"/>
          </w:tcPr>
          <w:p w14:paraId="2CBD1079" w14:textId="77777777" w:rsidR="00027FE1" w:rsidRPr="00221890" w:rsidRDefault="00027FE1" w:rsidP="00027FE1">
            <w:pPr>
              <w:pStyle w:val="ENoteTableText"/>
            </w:pPr>
            <w:r w:rsidRPr="00221890">
              <w:t>am. 2011 No. 13</w:t>
            </w:r>
          </w:p>
        </w:tc>
      </w:tr>
      <w:tr w:rsidR="00027FE1" w:rsidRPr="00221890" w14:paraId="73FF2B01" w14:textId="77777777" w:rsidTr="002A7DC4">
        <w:trPr>
          <w:cantSplit/>
        </w:trPr>
        <w:tc>
          <w:tcPr>
            <w:tcW w:w="1483" w:type="pct"/>
            <w:gridSpan w:val="2"/>
            <w:shd w:val="clear" w:color="auto" w:fill="auto"/>
          </w:tcPr>
          <w:p w14:paraId="2EDFBD1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8669F6E" w14:textId="77777777" w:rsidR="00027FE1" w:rsidRPr="00221890" w:rsidRDefault="00027FE1" w:rsidP="00027FE1">
            <w:pPr>
              <w:pStyle w:val="ENoteTableText"/>
            </w:pPr>
            <w:r w:rsidRPr="00221890">
              <w:t>rep. 2012 No. 82</w:t>
            </w:r>
          </w:p>
        </w:tc>
      </w:tr>
      <w:tr w:rsidR="00027FE1" w:rsidRPr="00221890" w14:paraId="13F2E0C0" w14:textId="77777777" w:rsidTr="002A7DC4">
        <w:trPr>
          <w:cantSplit/>
        </w:trPr>
        <w:tc>
          <w:tcPr>
            <w:tcW w:w="1483" w:type="pct"/>
            <w:gridSpan w:val="2"/>
            <w:shd w:val="clear" w:color="auto" w:fill="auto"/>
          </w:tcPr>
          <w:p w14:paraId="1F21C2B8" w14:textId="77777777" w:rsidR="00027FE1" w:rsidRPr="00221890" w:rsidRDefault="00027FE1" w:rsidP="00027FE1">
            <w:pPr>
              <w:pStyle w:val="ENoteTableText"/>
              <w:tabs>
                <w:tab w:val="center" w:leader="dot" w:pos="2268"/>
              </w:tabs>
            </w:pPr>
            <w:r w:rsidRPr="00221890">
              <w:t>c. 176.225</w:t>
            </w:r>
            <w:r w:rsidRPr="00221890">
              <w:tab/>
            </w:r>
          </w:p>
        </w:tc>
        <w:tc>
          <w:tcPr>
            <w:tcW w:w="3517" w:type="pct"/>
            <w:gridSpan w:val="2"/>
            <w:shd w:val="clear" w:color="auto" w:fill="auto"/>
          </w:tcPr>
          <w:p w14:paraId="6D37E256" w14:textId="77777777" w:rsidR="00027FE1" w:rsidRPr="00221890" w:rsidRDefault="00027FE1" w:rsidP="00027FE1">
            <w:pPr>
              <w:pStyle w:val="ENoteTableText"/>
            </w:pPr>
            <w:r w:rsidRPr="00221890">
              <w:t>ad. 2007 No. 257</w:t>
            </w:r>
          </w:p>
        </w:tc>
      </w:tr>
      <w:tr w:rsidR="00027FE1" w:rsidRPr="00221890" w14:paraId="5DB7412A" w14:textId="77777777" w:rsidTr="002A7DC4">
        <w:trPr>
          <w:cantSplit/>
        </w:trPr>
        <w:tc>
          <w:tcPr>
            <w:tcW w:w="1483" w:type="pct"/>
            <w:gridSpan w:val="2"/>
            <w:shd w:val="clear" w:color="auto" w:fill="auto"/>
          </w:tcPr>
          <w:p w14:paraId="67A4E19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B704942" w14:textId="77777777" w:rsidR="00027FE1" w:rsidRPr="00221890" w:rsidRDefault="00027FE1" w:rsidP="00027FE1">
            <w:pPr>
              <w:pStyle w:val="ENoteTableText"/>
            </w:pPr>
            <w:r w:rsidRPr="00221890">
              <w:t>rep. 2012 No. 82</w:t>
            </w:r>
          </w:p>
        </w:tc>
      </w:tr>
      <w:tr w:rsidR="00027FE1" w:rsidRPr="00221890" w14:paraId="6CA8ED38" w14:textId="77777777" w:rsidTr="002A7DC4">
        <w:trPr>
          <w:cantSplit/>
        </w:trPr>
        <w:tc>
          <w:tcPr>
            <w:tcW w:w="1483" w:type="pct"/>
            <w:gridSpan w:val="2"/>
            <w:shd w:val="clear" w:color="auto" w:fill="auto"/>
          </w:tcPr>
          <w:p w14:paraId="5A4BE071" w14:textId="77777777" w:rsidR="00027FE1" w:rsidRPr="00221890" w:rsidRDefault="00027FE1" w:rsidP="00027FE1">
            <w:pPr>
              <w:pStyle w:val="ENoteTableText"/>
              <w:tabs>
                <w:tab w:val="center" w:leader="dot" w:pos="2268"/>
              </w:tabs>
            </w:pPr>
            <w:r w:rsidRPr="00221890">
              <w:t>c. 176.226</w:t>
            </w:r>
            <w:r w:rsidRPr="00221890">
              <w:tab/>
            </w:r>
          </w:p>
        </w:tc>
        <w:tc>
          <w:tcPr>
            <w:tcW w:w="3517" w:type="pct"/>
            <w:gridSpan w:val="2"/>
            <w:shd w:val="clear" w:color="auto" w:fill="auto"/>
          </w:tcPr>
          <w:p w14:paraId="2BEE3661" w14:textId="77777777" w:rsidR="00027FE1" w:rsidRPr="00221890" w:rsidRDefault="00027FE1" w:rsidP="00027FE1">
            <w:pPr>
              <w:pStyle w:val="ENoteTableText"/>
            </w:pPr>
            <w:r w:rsidRPr="00221890">
              <w:t>ad. 2007 No. 257</w:t>
            </w:r>
          </w:p>
        </w:tc>
      </w:tr>
      <w:tr w:rsidR="00027FE1" w:rsidRPr="00221890" w14:paraId="67D1BB20" w14:textId="77777777" w:rsidTr="002A7DC4">
        <w:trPr>
          <w:cantSplit/>
        </w:trPr>
        <w:tc>
          <w:tcPr>
            <w:tcW w:w="1483" w:type="pct"/>
            <w:gridSpan w:val="2"/>
            <w:shd w:val="clear" w:color="auto" w:fill="auto"/>
          </w:tcPr>
          <w:p w14:paraId="27A17036" w14:textId="77777777" w:rsidR="00027FE1" w:rsidRPr="00221890" w:rsidRDefault="00027FE1" w:rsidP="00027FE1">
            <w:pPr>
              <w:pStyle w:val="ENoteTableText"/>
            </w:pPr>
          </w:p>
        </w:tc>
        <w:tc>
          <w:tcPr>
            <w:tcW w:w="3517" w:type="pct"/>
            <w:gridSpan w:val="2"/>
            <w:shd w:val="clear" w:color="auto" w:fill="auto"/>
          </w:tcPr>
          <w:p w14:paraId="775A8CA0" w14:textId="77777777" w:rsidR="00027FE1" w:rsidRPr="00221890" w:rsidRDefault="00027FE1" w:rsidP="00027FE1">
            <w:pPr>
              <w:pStyle w:val="ENoteTableText"/>
            </w:pPr>
            <w:r w:rsidRPr="00221890">
              <w:t>am. 2007 No. 314; 2009 No. 144; 2011 No. 13</w:t>
            </w:r>
          </w:p>
        </w:tc>
      </w:tr>
      <w:tr w:rsidR="00027FE1" w:rsidRPr="00221890" w14:paraId="36BE51CA" w14:textId="77777777" w:rsidTr="002A7DC4">
        <w:trPr>
          <w:cantSplit/>
        </w:trPr>
        <w:tc>
          <w:tcPr>
            <w:tcW w:w="1483" w:type="pct"/>
            <w:gridSpan w:val="2"/>
            <w:shd w:val="clear" w:color="auto" w:fill="auto"/>
          </w:tcPr>
          <w:p w14:paraId="7404B52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3A5B283" w14:textId="77777777" w:rsidR="00027FE1" w:rsidRPr="00221890" w:rsidRDefault="00027FE1" w:rsidP="00027FE1">
            <w:pPr>
              <w:pStyle w:val="ENoteTableText"/>
            </w:pPr>
            <w:r w:rsidRPr="00221890">
              <w:t>rep. 2012 No. 82</w:t>
            </w:r>
          </w:p>
        </w:tc>
      </w:tr>
      <w:tr w:rsidR="00027FE1" w:rsidRPr="00221890" w14:paraId="058BC8AE" w14:textId="77777777" w:rsidTr="002A7DC4">
        <w:trPr>
          <w:cantSplit/>
        </w:trPr>
        <w:tc>
          <w:tcPr>
            <w:tcW w:w="1483" w:type="pct"/>
            <w:gridSpan w:val="2"/>
            <w:shd w:val="clear" w:color="auto" w:fill="auto"/>
          </w:tcPr>
          <w:p w14:paraId="3E547226" w14:textId="77777777" w:rsidR="00027FE1" w:rsidRPr="00221890" w:rsidRDefault="00027FE1" w:rsidP="00027FE1">
            <w:pPr>
              <w:pStyle w:val="ENoteTableText"/>
              <w:tabs>
                <w:tab w:val="center" w:leader="dot" w:pos="2268"/>
              </w:tabs>
            </w:pPr>
            <w:r w:rsidRPr="00221890">
              <w:lastRenderedPageBreak/>
              <w:t>c. 176.227</w:t>
            </w:r>
            <w:r w:rsidRPr="00221890">
              <w:tab/>
            </w:r>
          </w:p>
        </w:tc>
        <w:tc>
          <w:tcPr>
            <w:tcW w:w="3517" w:type="pct"/>
            <w:gridSpan w:val="2"/>
            <w:shd w:val="clear" w:color="auto" w:fill="auto"/>
          </w:tcPr>
          <w:p w14:paraId="48ABE562" w14:textId="77777777" w:rsidR="00027FE1" w:rsidRPr="00221890" w:rsidRDefault="00027FE1" w:rsidP="00027FE1">
            <w:pPr>
              <w:pStyle w:val="ENoteTableText"/>
            </w:pPr>
            <w:r w:rsidRPr="00221890">
              <w:t>ad. 2007 No. 257</w:t>
            </w:r>
          </w:p>
        </w:tc>
      </w:tr>
      <w:tr w:rsidR="00027FE1" w:rsidRPr="00221890" w14:paraId="0556AE56" w14:textId="77777777" w:rsidTr="002A7DC4">
        <w:trPr>
          <w:cantSplit/>
        </w:trPr>
        <w:tc>
          <w:tcPr>
            <w:tcW w:w="1483" w:type="pct"/>
            <w:gridSpan w:val="2"/>
            <w:shd w:val="clear" w:color="auto" w:fill="auto"/>
          </w:tcPr>
          <w:p w14:paraId="5E9E7A2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0C0F3D4" w14:textId="77777777" w:rsidR="00027FE1" w:rsidRPr="00221890" w:rsidRDefault="00027FE1" w:rsidP="00027FE1">
            <w:pPr>
              <w:pStyle w:val="ENoteTableText"/>
            </w:pPr>
            <w:r w:rsidRPr="00221890">
              <w:t>rep. 2012 No. 82</w:t>
            </w:r>
          </w:p>
        </w:tc>
      </w:tr>
      <w:tr w:rsidR="00027FE1" w:rsidRPr="00221890" w14:paraId="01C8B8D0" w14:textId="77777777" w:rsidTr="002A7DC4">
        <w:trPr>
          <w:cantSplit/>
        </w:trPr>
        <w:tc>
          <w:tcPr>
            <w:tcW w:w="1483" w:type="pct"/>
            <w:gridSpan w:val="2"/>
            <w:shd w:val="clear" w:color="auto" w:fill="auto"/>
          </w:tcPr>
          <w:p w14:paraId="696AD40F" w14:textId="77777777" w:rsidR="00027FE1" w:rsidRPr="00221890" w:rsidRDefault="00027FE1" w:rsidP="00027FE1">
            <w:pPr>
              <w:pStyle w:val="ENoteTableText"/>
              <w:tabs>
                <w:tab w:val="center" w:leader="dot" w:pos="2268"/>
              </w:tabs>
            </w:pPr>
            <w:r w:rsidRPr="00221890">
              <w:t>c. 176.228</w:t>
            </w:r>
            <w:r w:rsidRPr="00221890">
              <w:tab/>
            </w:r>
          </w:p>
        </w:tc>
        <w:tc>
          <w:tcPr>
            <w:tcW w:w="3517" w:type="pct"/>
            <w:gridSpan w:val="2"/>
            <w:shd w:val="clear" w:color="auto" w:fill="auto"/>
          </w:tcPr>
          <w:p w14:paraId="42563F57" w14:textId="77777777" w:rsidR="00027FE1" w:rsidRPr="00221890" w:rsidRDefault="00027FE1" w:rsidP="00027FE1">
            <w:pPr>
              <w:pStyle w:val="ENoteTableText"/>
            </w:pPr>
            <w:r w:rsidRPr="00221890">
              <w:t>ad. 2007 No. 257</w:t>
            </w:r>
          </w:p>
        </w:tc>
      </w:tr>
      <w:tr w:rsidR="00027FE1" w:rsidRPr="00221890" w14:paraId="49D73DEB" w14:textId="77777777" w:rsidTr="002A7DC4">
        <w:trPr>
          <w:cantSplit/>
        </w:trPr>
        <w:tc>
          <w:tcPr>
            <w:tcW w:w="1483" w:type="pct"/>
            <w:gridSpan w:val="2"/>
            <w:shd w:val="clear" w:color="auto" w:fill="auto"/>
          </w:tcPr>
          <w:p w14:paraId="0C66ACA0" w14:textId="77777777" w:rsidR="00027FE1" w:rsidRPr="00221890" w:rsidRDefault="00027FE1" w:rsidP="00027FE1">
            <w:pPr>
              <w:pStyle w:val="ENoteTableText"/>
            </w:pPr>
          </w:p>
        </w:tc>
        <w:tc>
          <w:tcPr>
            <w:tcW w:w="3517" w:type="pct"/>
            <w:gridSpan w:val="2"/>
            <w:shd w:val="clear" w:color="auto" w:fill="auto"/>
          </w:tcPr>
          <w:p w14:paraId="59F93E48" w14:textId="77777777" w:rsidR="00027FE1" w:rsidRPr="00221890" w:rsidRDefault="00027FE1" w:rsidP="00027FE1">
            <w:pPr>
              <w:pStyle w:val="ENoteTableText"/>
            </w:pPr>
            <w:r w:rsidRPr="00221890">
              <w:t>am. 2009 No. 144</w:t>
            </w:r>
          </w:p>
        </w:tc>
      </w:tr>
      <w:tr w:rsidR="00027FE1" w:rsidRPr="00221890" w14:paraId="64E4A9C8" w14:textId="77777777" w:rsidTr="002A7DC4">
        <w:trPr>
          <w:cantSplit/>
        </w:trPr>
        <w:tc>
          <w:tcPr>
            <w:tcW w:w="1483" w:type="pct"/>
            <w:gridSpan w:val="2"/>
            <w:shd w:val="clear" w:color="auto" w:fill="auto"/>
          </w:tcPr>
          <w:p w14:paraId="616F2EE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166EED2" w14:textId="77777777" w:rsidR="00027FE1" w:rsidRPr="00221890" w:rsidRDefault="00027FE1" w:rsidP="00027FE1">
            <w:pPr>
              <w:pStyle w:val="ENoteTableText"/>
            </w:pPr>
            <w:r w:rsidRPr="00221890">
              <w:t>rep. 2012 No. 82</w:t>
            </w:r>
          </w:p>
        </w:tc>
      </w:tr>
      <w:tr w:rsidR="00027FE1" w:rsidRPr="00221890" w14:paraId="542ED656" w14:textId="77777777" w:rsidTr="002A7DC4">
        <w:trPr>
          <w:cantSplit/>
        </w:trPr>
        <w:tc>
          <w:tcPr>
            <w:tcW w:w="1483" w:type="pct"/>
            <w:gridSpan w:val="2"/>
            <w:shd w:val="clear" w:color="auto" w:fill="auto"/>
          </w:tcPr>
          <w:p w14:paraId="3352400A" w14:textId="77777777" w:rsidR="00027FE1" w:rsidRPr="00221890" w:rsidRDefault="00027FE1" w:rsidP="00027FE1">
            <w:pPr>
              <w:pStyle w:val="ENoteTableText"/>
              <w:tabs>
                <w:tab w:val="center" w:leader="dot" w:pos="2268"/>
              </w:tabs>
            </w:pPr>
            <w:r w:rsidRPr="00221890">
              <w:t>c. 176.229</w:t>
            </w:r>
            <w:r w:rsidRPr="00221890">
              <w:tab/>
            </w:r>
          </w:p>
        </w:tc>
        <w:tc>
          <w:tcPr>
            <w:tcW w:w="3517" w:type="pct"/>
            <w:gridSpan w:val="2"/>
            <w:shd w:val="clear" w:color="auto" w:fill="auto"/>
          </w:tcPr>
          <w:p w14:paraId="756F9187" w14:textId="77777777" w:rsidR="00027FE1" w:rsidRPr="00221890" w:rsidRDefault="00027FE1" w:rsidP="00027FE1">
            <w:pPr>
              <w:pStyle w:val="ENoteTableText"/>
            </w:pPr>
            <w:r w:rsidRPr="00221890">
              <w:t>ad. 2007 No. 257</w:t>
            </w:r>
          </w:p>
        </w:tc>
      </w:tr>
      <w:tr w:rsidR="00027FE1" w:rsidRPr="00221890" w14:paraId="6C371C5E" w14:textId="77777777" w:rsidTr="002A7DC4">
        <w:trPr>
          <w:cantSplit/>
        </w:trPr>
        <w:tc>
          <w:tcPr>
            <w:tcW w:w="1483" w:type="pct"/>
            <w:gridSpan w:val="2"/>
            <w:shd w:val="clear" w:color="auto" w:fill="auto"/>
          </w:tcPr>
          <w:p w14:paraId="23E1897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638D79" w14:textId="77777777" w:rsidR="00027FE1" w:rsidRPr="00221890" w:rsidRDefault="00027FE1" w:rsidP="00027FE1">
            <w:pPr>
              <w:pStyle w:val="ENoteTableText"/>
            </w:pPr>
            <w:r w:rsidRPr="00221890">
              <w:t>rep. 2012 No. 82</w:t>
            </w:r>
          </w:p>
        </w:tc>
      </w:tr>
      <w:tr w:rsidR="00027FE1" w:rsidRPr="00221890" w14:paraId="7576817B" w14:textId="77777777" w:rsidTr="002A7DC4">
        <w:trPr>
          <w:cantSplit/>
        </w:trPr>
        <w:tc>
          <w:tcPr>
            <w:tcW w:w="1483" w:type="pct"/>
            <w:gridSpan w:val="2"/>
            <w:shd w:val="clear" w:color="auto" w:fill="auto"/>
          </w:tcPr>
          <w:p w14:paraId="194831F2" w14:textId="77777777" w:rsidR="00027FE1" w:rsidRPr="00221890" w:rsidRDefault="00027FE1" w:rsidP="00027FE1">
            <w:pPr>
              <w:pStyle w:val="ENoteTableText"/>
              <w:tabs>
                <w:tab w:val="center" w:leader="dot" w:pos="2268"/>
              </w:tabs>
            </w:pPr>
            <w:r w:rsidRPr="00221890">
              <w:t>c. 176.230</w:t>
            </w:r>
            <w:r w:rsidRPr="00221890">
              <w:tab/>
            </w:r>
          </w:p>
        </w:tc>
        <w:tc>
          <w:tcPr>
            <w:tcW w:w="3517" w:type="pct"/>
            <w:gridSpan w:val="2"/>
            <w:shd w:val="clear" w:color="auto" w:fill="auto"/>
          </w:tcPr>
          <w:p w14:paraId="01B0C4B2" w14:textId="77777777" w:rsidR="00027FE1" w:rsidRPr="00221890" w:rsidRDefault="00027FE1" w:rsidP="00027FE1">
            <w:pPr>
              <w:pStyle w:val="ENoteTableText"/>
            </w:pPr>
            <w:r w:rsidRPr="00221890">
              <w:t>ad. 2007 No. 257</w:t>
            </w:r>
          </w:p>
        </w:tc>
      </w:tr>
      <w:tr w:rsidR="00027FE1" w:rsidRPr="00221890" w14:paraId="5D1EB61C" w14:textId="77777777" w:rsidTr="002A7DC4">
        <w:trPr>
          <w:cantSplit/>
        </w:trPr>
        <w:tc>
          <w:tcPr>
            <w:tcW w:w="1483" w:type="pct"/>
            <w:gridSpan w:val="2"/>
            <w:shd w:val="clear" w:color="auto" w:fill="auto"/>
          </w:tcPr>
          <w:p w14:paraId="5E523AF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3AC895F" w14:textId="77777777" w:rsidR="00027FE1" w:rsidRPr="00221890" w:rsidRDefault="00027FE1" w:rsidP="00027FE1">
            <w:pPr>
              <w:pStyle w:val="ENoteTableText"/>
            </w:pPr>
            <w:r w:rsidRPr="00221890">
              <w:t>rep. 2012 No. 82</w:t>
            </w:r>
          </w:p>
        </w:tc>
      </w:tr>
      <w:tr w:rsidR="00027FE1" w:rsidRPr="00221890" w14:paraId="5F2C1F95" w14:textId="77777777" w:rsidTr="002A7DC4">
        <w:trPr>
          <w:cantSplit/>
        </w:trPr>
        <w:tc>
          <w:tcPr>
            <w:tcW w:w="1483" w:type="pct"/>
            <w:gridSpan w:val="2"/>
            <w:shd w:val="clear" w:color="auto" w:fill="auto"/>
          </w:tcPr>
          <w:p w14:paraId="7E3D3DA3" w14:textId="77777777" w:rsidR="00027FE1" w:rsidRPr="00221890" w:rsidRDefault="004E70FB" w:rsidP="00027FE1">
            <w:pPr>
              <w:pStyle w:val="ENoteTableText"/>
              <w:tabs>
                <w:tab w:val="center" w:leader="dot" w:pos="2268"/>
              </w:tabs>
            </w:pPr>
            <w:r w:rsidRPr="00221890">
              <w:t>Division 1</w:t>
            </w:r>
            <w:r w:rsidR="00027FE1" w:rsidRPr="00221890">
              <w:t>76.3</w:t>
            </w:r>
            <w:r w:rsidR="00027FE1" w:rsidRPr="00221890">
              <w:tab/>
            </w:r>
          </w:p>
        </w:tc>
        <w:tc>
          <w:tcPr>
            <w:tcW w:w="3517" w:type="pct"/>
            <w:gridSpan w:val="2"/>
            <w:shd w:val="clear" w:color="auto" w:fill="auto"/>
          </w:tcPr>
          <w:p w14:paraId="0E72A4E2" w14:textId="77777777" w:rsidR="00027FE1" w:rsidRPr="00221890" w:rsidRDefault="00027FE1" w:rsidP="00027FE1">
            <w:pPr>
              <w:pStyle w:val="ENoteTableText"/>
            </w:pPr>
            <w:r w:rsidRPr="00221890">
              <w:t>am. 2009 No. 144; 2010 No. 90; 2010 No. 133</w:t>
            </w:r>
          </w:p>
        </w:tc>
      </w:tr>
      <w:tr w:rsidR="00027FE1" w:rsidRPr="00221890" w14:paraId="10888746" w14:textId="77777777" w:rsidTr="002A7DC4">
        <w:trPr>
          <w:cantSplit/>
        </w:trPr>
        <w:tc>
          <w:tcPr>
            <w:tcW w:w="1483" w:type="pct"/>
            <w:gridSpan w:val="2"/>
            <w:shd w:val="clear" w:color="auto" w:fill="auto"/>
          </w:tcPr>
          <w:p w14:paraId="3AC47AC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A73AD4" w14:textId="77777777" w:rsidR="00027FE1" w:rsidRPr="00221890" w:rsidRDefault="00027FE1" w:rsidP="00027FE1">
            <w:pPr>
              <w:pStyle w:val="ENoteTableText"/>
            </w:pPr>
            <w:r w:rsidRPr="00221890">
              <w:t>rep. 2012 No. 82</w:t>
            </w:r>
          </w:p>
        </w:tc>
      </w:tr>
      <w:tr w:rsidR="00027FE1" w:rsidRPr="00221890" w14:paraId="5512E757" w14:textId="77777777" w:rsidTr="002A7DC4">
        <w:trPr>
          <w:cantSplit/>
        </w:trPr>
        <w:tc>
          <w:tcPr>
            <w:tcW w:w="1483" w:type="pct"/>
            <w:gridSpan w:val="2"/>
            <w:shd w:val="clear" w:color="auto" w:fill="auto"/>
          </w:tcPr>
          <w:p w14:paraId="60BA3B01" w14:textId="77777777" w:rsidR="00027FE1" w:rsidRPr="00221890" w:rsidRDefault="00027FE1" w:rsidP="00027FE1">
            <w:pPr>
              <w:pStyle w:val="ENoteTableText"/>
              <w:tabs>
                <w:tab w:val="center" w:leader="dot" w:pos="2268"/>
              </w:tabs>
            </w:pPr>
            <w:r w:rsidRPr="00221890">
              <w:t>c. 176.311</w:t>
            </w:r>
            <w:r w:rsidRPr="00221890">
              <w:tab/>
            </w:r>
          </w:p>
        </w:tc>
        <w:tc>
          <w:tcPr>
            <w:tcW w:w="3517" w:type="pct"/>
            <w:gridSpan w:val="2"/>
            <w:shd w:val="clear" w:color="auto" w:fill="auto"/>
          </w:tcPr>
          <w:p w14:paraId="63768681" w14:textId="77777777" w:rsidR="00027FE1" w:rsidRPr="00221890" w:rsidRDefault="00027FE1" w:rsidP="00027FE1">
            <w:pPr>
              <w:pStyle w:val="ENoteTableText"/>
            </w:pPr>
            <w:r w:rsidRPr="00221890">
              <w:t>ad. 2007 No. 257</w:t>
            </w:r>
          </w:p>
        </w:tc>
      </w:tr>
      <w:tr w:rsidR="00027FE1" w:rsidRPr="00221890" w14:paraId="68A8A7E8" w14:textId="77777777" w:rsidTr="002A7DC4">
        <w:trPr>
          <w:cantSplit/>
        </w:trPr>
        <w:tc>
          <w:tcPr>
            <w:tcW w:w="1483" w:type="pct"/>
            <w:gridSpan w:val="2"/>
            <w:shd w:val="clear" w:color="auto" w:fill="auto"/>
          </w:tcPr>
          <w:p w14:paraId="5141E4B3" w14:textId="77777777" w:rsidR="00027FE1" w:rsidRPr="00221890" w:rsidRDefault="00027FE1" w:rsidP="00027FE1">
            <w:pPr>
              <w:pStyle w:val="ENoteTableText"/>
            </w:pPr>
          </w:p>
        </w:tc>
        <w:tc>
          <w:tcPr>
            <w:tcW w:w="3517" w:type="pct"/>
            <w:gridSpan w:val="2"/>
            <w:shd w:val="clear" w:color="auto" w:fill="auto"/>
          </w:tcPr>
          <w:p w14:paraId="67EF76AD" w14:textId="77777777" w:rsidR="00027FE1" w:rsidRPr="00221890" w:rsidRDefault="00027FE1" w:rsidP="00027FE1">
            <w:pPr>
              <w:pStyle w:val="ENoteTableText"/>
            </w:pPr>
            <w:r w:rsidRPr="00221890">
              <w:t>rs. 2009 No. 144</w:t>
            </w:r>
          </w:p>
        </w:tc>
      </w:tr>
      <w:tr w:rsidR="00027FE1" w:rsidRPr="00221890" w14:paraId="2D036BC2" w14:textId="77777777" w:rsidTr="002A7DC4">
        <w:trPr>
          <w:cantSplit/>
        </w:trPr>
        <w:tc>
          <w:tcPr>
            <w:tcW w:w="1483" w:type="pct"/>
            <w:gridSpan w:val="2"/>
            <w:shd w:val="clear" w:color="auto" w:fill="auto"/>
          </w:tcPr>
          <w:p w14:paraId="293E600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8F7945C" w14:textId="77777777" w:rsidR="00027FE1" w:rsidRPr="00221890" w:rsidRDefault="00027FE1" w:rsidP="00027FE1">
            <w:pPr>
              <w:pStyle w:val="ENoteTableText"/>
            </w:pPr>
            <w:r w:rsidRPr="00221890">
              <w:t>rep. 2012 No. 82</w:t>
            </w:r>
          </w:p>
        </w:tc>
      </w:tr>
      <w:tr w:rsidR="00027FE1" w:rsidRPr="00221890" w14:paraId="66066426" w14:textId="77777777" w:rsidTr="002A7DC4">
        <w:trPr>
          <w:cantSplit/>
        </w:trPr>
        <w:tc>
          <w:tcPr>
            <w:tcW w:w="1483" w:type="pct"/>
            <w:gridSpan w:val="2"/>
            <w:shd w:val="clear" w:color="auto" w:fill="auto"/>
          </w:tcPr>
          <w:p w14:paraId="7749BF40" w14:textId="77777777" w:rsidR="00027FE1" w:rsidRPr="00221890" w:rsidRDefault="00027FE1" w:rsidP="00027FE1">
            <w:pPr>
              <w:pStyle w:val="ENoteTableText"/>
              <w:tabs>
                <w:tab w:val="center" w:leader="dot" w:pos="2268"/>
              </w:tabs>
            </w:pPr>
            <w:r w:rsidRPr="00221890">
              <w:t>c. 176.321</w:t>
            </w:r>
            <w:r w:rsidRPr="00221890">
              <w:tab/>
            </w:r>
          </w:p>
        </w:tc>
        <w:tc>
          <w:tcPr>
            <w:tcW w:w="3517" w:type="pct"/>
            <w:gridSpan w:val="2"/>
            <w:shd w:val="clear" w:color="auto" w:fill="auto"/>
          </w:tcPr>
          <w:p w14:paraId="633AE8EB" w14:textId="77777777" w:rsidR="00027FE1" w:rsidRPr="00221890" w:rsidRDefault="00027FE1" w:rsidP="00027FE1">
            <w:pPr>
              <w:pStyle w:val="ENoteTableText"/>
            </w:pPr>
            <w:r w:rsidRPr="00221890">
              <w:t>ad. 2007 No. 257</w:t>
            </w:r>
          </w:p>
        </w:tc>
      </w:tr>
      <w:tr w:rsidR="00027FE1" w:rsidRPr="00221890" w14:paraId="3B06E742" w14:textId="77777777" w:rsidTr="002A7DC4">
        <w:trPr>
          <w:cantSplit/>
        </w:trPr>
        <w:tc>
          <w:tcPr>
            <w:tcW w:w="1483" w:type="pct"/>
            <w:gridSpan w:val="2"/>
            <w:shd w:val="clear" w:color="auto" w:fill="auto"/>
          </w:tcPr>
          <w:p w14:paraId="1E3CEB69" w14:textId="77777777" w:rsidR="00027FE1" w:rsidRPr="00221890" w:rsidRDefault="00027FE1" w:rsidP="00027FE1">
            <w:pPr>
              <w:pStyle w:val="ENoteTableText"/>
            </w:pPr>
          </w:p>
        </w:tc>
        <w:tc>
          <w:tcPr>
            <w:tcW w:w="3517" w:type="pct"/>
            <w:gridSpan w:val="2"/>
            <w:shd w:val="clear" w:color="auto" w:fill="auto"/>
          </w:tcPr>
          <w:p w14:paraId="221FDA50" w14:textId="77777777" w:rsidR="00027FE1" w:rsidRPr="00221890" w:rsidRDefault="00027FE1" w:rsidP="00027FE1">
            <w:pPr>
              <w:pStyle w:val="ENoteTableText"/>
            </w:pPr>
            <w:r w:rsidRPr="00221890">
              <w:t>rs. 2009 No. 144</w:t>
            </w:r>
          </w:p>
        </w:tc>
      </w:tr>
      <w:tr w:rsidR="00027FE1" w:rsidRPr="00221890" w14:paraId="5DD13511" w14:textId="77777777" w:rsidTr="002A7DC4">
        <w:trPr>
          <w:cantSplit/>
        </w:trPr>
        <w:tc>
          <w:tcPr>
            <w:tcW w:w="1483" w:type="pct"/>
            <w:gridSpan w:val="2"/>
            <w:shd w:val="clear" w:color="auto" w:fill="auto"/>
          </w:tcPr>
          <w:p w14:paraId="12E2B1A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DC65C57" w14:textId="77777777" w:rsidR="00027FE1" w:rsidRPr="00221890" w:rsidRDefault="00027FE1" w:rsidP="00027FE1">
            <w:pPr>
              <w:pStyle w:val="ENoteTableText"/>
            </w:pPr>
            <w:r w:rsidRPr="00221890">
              <w:t>rep. 2012 No. 82</w:t>
            </w:r>
          </w:p>
        </w:tc>
      </w:tr>
      <w:tr w:rsidR="00027FE1" w:rsidRPr="00221890" w14:paraId="7B5C9173" w14:textId="77777777" w:rsidTr="002A7DC4">
        <w:trPr>
          <w:cantSplit/>
        </w:trPr>
        <w:tc>
          <w:tcPr>
            <w:tcW w:w="1483" w:type="pct"/>
            <w:gridSpan w:val="2"/>
            <w:shd w:val="clear" w:color="auto" w:fill="auto"/>
          </w:tcPr>
          <w:p w14:paraId="3DEDC79C" w14:textId="77777777" w:rsidR="00027FE1" w:rsidRPr="00221890" w:rsidRDefault="00027FE1" w:rsidP="00027FE1">
            <w:pPr>
              <w:pStyle w:val="ENoteTableText"/>
              <w:tabs>
                <w:tab w:val="center" w:leader="dot" w:pos="2268"/>
              </w:tabs>
            </w:pPr>
            <w:r w:rsidRPr="00221890">
              <w:t>c. 176.322</w:t>
            </w:r>
            <w:r w:rsidRPr="00221890">
              <w:tab/>
            </w:r>
          </w:p>
        </w:tc>
        <w:tc>
          <w:tcPr>
            <w:tcW w:w="3517" w:type="pct"/>
            <w:gridSpan w:val="2"/>
            <w:shd w:val="clear" w:color="auto" w:fill="auto"/>
          </w:tcPr>
          <w:p w14:paraId="660F7DDE" w14:textId="77777777" w:rsidR="00027FE1" w:rsidRPr="00221890" w:rsidRDefault="00027FE1" w:rsidP="00027FE1">
            <w:pPr>
              <w:pStyle w:val="ENoteTableText"/>
            </w:pPr>
            <w:r w:rsidRPr="00221890">
              <w:t>ad. 2007 No. 257</w:t>
            </w:r>
          </w:p>
        </w:tc>
      </w:tr>
      <w:tr w:rsidR="00027FE1" w:rsidRPr="00221890" w14:paraId="478513E1" w14:textId="77777777" w:rsidTr="002A7DC4">
        <w:trPr>
          <w:cantSplit/>
        </w:trPr>
        <w:tc>
          <w:tcPr>
            <w:tcW w:w="1483" w:type="pct"/>
            <w:gridSpan w:val="2"/>
            <w:shd w:val="clear" w:color="auto" w:fill="auto"/>
          </w:tcPr>
          <w:p w14:paraId="2944E6E2" w14:textId="77777777" w:rsidR="00027FE1" w:rsidRPr="00221890" w:rsidRDefault="00027FE1" w:rsidP="00027FE1">
            <w:pPr>
              <w:pStyle w:val="ENoteTableText"/>
            </w:pPr>
          </w:p>
        </w:tc>
        <w:tc>
          <w:tcPr>
            <w:tcW w:w="3517" w:type="pct"/>
            <w:gridSpan w:val="2"/>
            <w:shd w:val="clear" w:color="auto" w:fill="auto"/>
          </w:tcPr>
          <w:p w14:paraId="535A3A8D" w14:textId="77777777" w:rsidR="00027FE1" w:rsidRPr="00221890" w:rsidRDefault="00027FE1" w:rsidP="00027FE1">
            <w:pPr>
              <w:pStyle w:val="ENoteTableText"/>
            </w:pPr>
            <w:r w:rsidRPr="00221890">
              <w:t>rs. 2007 No. 314</w:t>
            </w:r>
          </w:p>
        </w:tc>
      </w:tr>
      <w:tr w:rsidR="00027FE1" w:rsidRPr="00221890" w14:paraId="5E4B7F5D" w14:textId="77777777" w:rsidTr="002A7DC4">
        <w:trPr>
          <w:cantSplit/>
        </w:trPr>
        <w:tc>
          <w:tcPr>
            <w:tcW w:w="1483" w:type="pct"/>
            <w:gridSpan w:val="2"/>
            <w:shd w:val="clear" w:color="auto" w:fill="auto"/>
          </w:tcPr>
          <w:p w14:paraId="575884B7" w14:textId="77777777" w:rsidR="00027FE1" w:rsidRPr="00221890" w:rsidRDefault="00027FE1" w:rsidP="00027FE1">
            <w:pPr>
              <w:pStyle w:val="ENoteTableText"/>
            </w:pPr>
          </w:p>
        </w:tc>
        <w:tc>
          <w:tcPr>
            <w:tcW w:w="3517" w:type="pct"/>
            <w:gridSpan w:val="2"/>
            <w:shd w:val="clear" w:color="auto" w:fill="auto"/>
          </w:tcPr>
          <w:p w14:paraId="79E8427C" w14:textId="77777777" w:rsidR="00027FE1" w:rsidRPr="00221890" w:rsidRDefault="00027FE1" w:rsidP="00027FE1">
            <w:pPr>
              <w:pStyle w:val="ENoteTableText"/>
            </w:pPr>
            <w:r w:rsidRPr="00221890">
              <w:t>am. 2011 No. 13; 2012 No. 256</w:t>
            </w:r>
          </w:p>
        </w:tc>
      </w:tr>
      <w:tr w:rsidR="00027FE1" w:rsidRPr="00221890" w14:paraId="7A6506C0" w14:textId="77777777" w:rsidTr="002A7DC4">
        <w:trPr>
          <w:cantSplit/>
        </w:trPr>
        <w:tc>
          <w:tcPr>
            <w:tcW w:w="1483" w:type="pct"/>
            <w:gridSpan w:val="2"/>
            <w:shd w:val="clear" w:color="auto" w:fill="auto"/>
          </w:tcPr>
          <w:p w14:paraId="1161F76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65D752C" w14:textId="77777777" w:rsidR="00027FE1" w:rsidRPr="00221890" w:rsidRDefault="00027FE1" w:rsidP="00027FE1">
            <w:pPr>
              <w:pStyle w:val="ENoteTableText"/>
            </w:pPr>
            <w:r w:rsidRPr="00221890">
              <w:t>rep. 2012 No. 82</w:t>
            </w:r>
          </w:p>
        </w:tc>
      </w:tr>
      <w:tr w:rsidR="00027FE1" w:rsidRPr="00221890" w14:paraId="7B58716A" w14:textId="77777777" w:rsidTr="002A7DC4">
        <w:trPr>
          <w:cantSplit/>
        </w:trPr>
        <w:tc>
          <w:tcPr>
            <w:tcW w:w="1483" w:type="pct"/>
            <w:gridSpan w:val="2"/>
            <w:shd w:val="clear" w:color="auto" w:fill="auto"/>
          </w:tcPr>
          <w:p w14:paraId="10C0F800" w14:textId="77777777" w:rsidR="00027FE1" w:rsidRPr="00221890" w:rsidRDefault="00027FE1" w:rsidP="00027FE1">
            <w:pPr>
              <w:pStyle w:val="ENoteTableText"/>
              <w:tabs>
                <w:tab w:val="center" w:leader="dot" w:pos="2268"/>
              </w:tabs>
            </w:pPr>
            <w:r w:rsidRPr="00221890">
              <w:t>c. 176.323</w:t>
            </w:r>
            <w:r w:rsidRPr="00221890">
              <w:tab/>
            </w:r>
          </w:p>
        </w:tc>
        <w:tc>
          <w:tcPr>
            <w:tcW w:w="3517" w:type="pct"/>
            <w:gridSpan w:val="2"/>
            <w:shd w:val="clear" w:color="auto" w:fill="auto"/>
          </w:tcPr>
          <w:p w14:paraId="55F6E267" w14:textId="77777777" w:rsidR="00027FE1" w:rsidRPr="00221890" w:rsidRDefault="00027FE1" w:rsidP="00027FE1">
            <w:pPr>
              <w:pStyle w:val="ENoteTableText"/>
            </w:pPr>
            <w:r w:rsidRPr="00221890">
              <w:t>ad. 2007 No. 257</w:t>
            </w:r>
          </w:p>
        </w:tc>
      </w:tr>
      <w:tr w:rsidR="00027FE1" w:rsidRPr="00221890" w14:paraId="2332D216" w14:textId="77777777" w:rsidTr="002A7DC4">
        <w:trPr>
          <w:cantSplit/>
        </w:trPr>
        <w:tc>
          <w:tcPr>
            <w:tcW w:w="1483" w:type="pct"/>
            <w:gridSpan w:val="2"/>
            <w:shd w:val="clear" w:color="auto" w:fill="auto"/>
          </w:tcPr>
          <w:p w14:paraId="0B03F43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1BC631B" w14:textId="77777777" w:rsidR="00027FE1" w:rsidRPr="00221890" w:rsidRDefault="00027FE1" w:rsidP="00027FE1">
            <w:pPr>
              <w:pStyle w:val="ENoteTableText"/>
            </w:pPr>
            <w:r w:rsidRPr="00221890">
              <w:t>rep. 2012 No. 82</w:t>
            </w:r>
          </w:p>
        </w:tc>
      </w:tr>
      <w:tr w:rsidR="00027FE1" w:rsidRPr="00221890" w14:paraId="16570E41" w14:textId="77777777" w:rsidTr="002A7DC4">
        <w:trPr>
          <w:cantSplit/>
        </w:trPr>
        <w:tc>
          <w:tcPr>
            <w:tcW w:w="1483" w:type="pct"/>
            <w:gridSpan w:val="2"/>
            <w:shd w:val="clear" w:color="auto" w:fill="auto"/>
          </w:tcPr>
          <w:p w14:paraId="6FB25035" w14:textId="77777777" w:rsidR="00027FE1" w:rsidRPr="00221890" w:rsidRDefault="00027FE1" w:rsidP="00027FE1">
            <w:pPr>
              <w:pStyle w:val="ENoteTableText"/>
              <w:tabs>
                <w:tab w:val="center" w:leader="dot" w:pos="2268"/>
              </w:tabs>
            </w:pPr>
            <w:r w:rsidRPr="00221890">
              <w:t>c. 176.324</w:t>
            </w:r>
            <w:r w:rsidRPr="00221890">
              <w:tab/>
            </w:r>
          </w:p>
        </w:tc>
        <w:tc>
          <w:tcPr>
            <w:tcW w:w="3517" w:type="pct"/>
            <w:gridSpan w:val="2"/>
            <w:shd w:val="clear" w:color="auto" w:fill="auto"/>
          </w:tcPr>
          <w:p w14:paraId="26BC06A1" w14:textId="77777777" w:rsidR="00027FE1" w:rsidRPr="00221890" w:rsidRDefault="00027FE1" w:rsidP="00027FE1">
            <w:pPr>
              <w:pStyle w:val="ENoteTableText"/>
            </w:pPr>
            <w:r w:rsidRPr="00221890">
              <w:t>ad. 2007 No. 257</w:t>
            </w:r>
          </w:p>
        </w:tc>
      </w:tr>
      <w:tr w:rsidR="00027FE1" w:rsidRPr="00221890" w14:paraId="0EE19EAE" w14:textId="77777777" w:rsidTr="002A7DC4">
        <w:trPr>
          <w:cantSplit/>
        </w:trPr>
        <w:tc>
          <w:tcPr>
            <w:tcW w:w="1483" w:type="pct"/>
            <w:gridSpan w:val="2"/>
            <w:shd w:val="clear" w:color="auto" w:fill="auto"/>
          </w:tcPr>
          <w:p w14:paraId="24CA9D3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BFD48E1" w14:textId="77777777" w:rsidR="00027FE1" w:rsidRPr="00221890" w:rsidRDefault="00027FE1" w:rsidP="00027FE1">
            <w:pPr>
              <w:pStyle w:val="ENoteTableText"/>
            </w:pPr>
            <w:r w:rsidRPr="00221890">
              <w:t>rep. 2012 No. 82</w:t>
            </w:r>
          </w:p>
        </w:tc>
      </w:tr>
      <w:tr w:rsidR="00027FE1" w:rsidRPr="00221890" w14:paraId="3E8902B3" w14:textId="77777777" w:rsidTr="002A7DC4">
        <w:trPr>
          <w:cantSplit/>
        </w:trPr>
        <w:tc>
          <w:tcPr>
            <w:tcW w:w="1483" w:type="pct"/>
            <w:gridSpan w:val="2"/>
            <w:shd w:val="clear" w:color="auto" w:fill="auto"/>
          </w:tcPr>
          <w:p w14:paraId="009142DF" w14:textId="77777777" w:rsidR="00027FE1" w:rsidRPr="00221890" w:rsidRDefault="00027FE1" w:rsidP="00027FE1">
            <w:pPr>
              <w:pStyle w:val="ENoteTableText"/>
              <w:tabs>
                <w:tab w:val="center" w:leader="dot" w:pos="2268"/>
              </w:tabs>
            </w:pPr>
            <w:r w:rsidRPr="00221890">
              <w:t>c. 176.325</w:t>
            </w:r>
            <w:r w:rsidRPr="00221890">
              <w:tab/>
            </w:r>
          </w:p>
        </w:tc>
        <w:tc>
          <w:tcPr>
            <w:tcW w:w="3517" w:type="pct"/>
            <w:gridSpan w:val="2"/>
            <w:shd w:val="clear" w:color="auto" w:fill="auto"/>
          </w:tcPr>
          <w:p w14:paraId="5FBF0754" w14:textId="77777777" w:rsidR="00027FE1" w:rsidRPr="00221890" w:rsidRDefault="00027FE1" w:rsidP="00027FE1">
            <w:pPr>
              <w:pStyle w:val="ENoteTableText"/>
            </w:pPr>
            <w:r w:rsidRPr="00221890">
              <w:t>ad. 2007 No. 257</w:t>
            </w:r>
          </w:p>
        </w:tc>
      </w:tr>
      <w:tr w:rsidR="00027FE1" w:rsidRPr="00221890" w14:paraId="2E863985" w14:textId="77777777" w:rsidTr="002A7DC4">
        <w:trPr>
          <w:cantSplit/>
        </w:trPr>
        <w:tc>
          <w:tcPr>
            <w:tcW w:w="1483" w:type="pct"/>
            <w:gridSpan w:val="2"/>
            <w:shd w:val="clear" w:color="auto" w:fill="auto"/>
          </w:tcPr>
          <w:p w14:paraId="29396286" w14:textId="77777777" w:rsidR="00027FE1" w:rsidRPr="00221890" w:rsidRDefault="00027FE1" w:rsidP="00027FE1">
            <w:pPr>
              <w:pStyle w:val="ENoteTableText"/>
            </w:pPr>
          </w:p>
        </w:tc>
        <w:tc>
          <w:tcPr>
            <w:tcW w:w="3517" w:type="pct"/>
            <w:gridSpan w:val="2"/>
            <w:shd w:val="clear" w:color="auto" w:fill="auto"/>
          </w:tcPr>
          <w:p w14:paraId="19856BD3" w14:textId="77777777" w:rsidR="00027FE1" w:rsidRPr="00221890" w:rsidRDefault="00027FE1" w:rsidP="00027FE1">
            <w:pPr>
              <w:pStyle w:val="ENoteTableText"/>
            </w:pPr>
            <w:r w:rsidRPr="00221890">
              <w:t>rep. 2012 No. 256</w:t>
            </w:r>
          </w:p>
        </w:tc>
      </w:tr>
      <w:tr w:rsidR="00027FE1" w:rsidRPr="00221890" w14:paraId="10C41008" w14:textId="77777777" w:rsidTr="002A7DC4">
        <w:trPr>
          <w:cantSplit/>
        </w:trPr>
        <w:tc>
          <w:tcPr>
            <w:tcW w:w="1483" w:type="pct"/>
            <w:gridSpan w:val="2"/>
            <w:shd w:val="clear" w:color="auto" w:fill="auto"/>
          </w:tcPr>
          <w:p w14:paraId="6E59822C" w14:textId="77777777" w:rsidR="00027FE1" w:rsidRPr="00221890" w:rsidRDefault="00027FE1" w:rsidP="00027FE1">
            <w:pPr>
              <w:pStyle w:val="ENoteTableText"/>
              <w:tabs>
                <w:tab w:val="center" w:leader="dot" w:pos="2268"/>
              </w:tabs>
            </w:pPr>
            <w:r w:rsidRPr="00221890">
              <w:t>c. 176.411</w:t>
            </w:r>
            <w:r w:rsidRPr="00221890">
              <w:tab/>
            </w:r>
          </w:p>
        </w:tc>
        <w:tc>
          <w:tcPr>
            <w:tcW w:w="3517" w:type="pct"/>
            <w:gridSpan w:val="2"/>
            <w:shd w:val="clear" w:color="auto" w:fill="auto"/>
          </w:tcPr>
          <w:p w14:paraId="7AE3D089" w14:textId="77777777" w:rsidR="00027FE1" w:rsidRPr="00221890" w:rsidRDefault="00027FE1" w:rsidP="00027FE1">
            <w:pPr>
              <w:pStyle w:val="ENoteTableText"/>
            </w:pPr>
            <w:r w:rsidRPr="00221890">
              <w:t>ad. 2007 No. 257</w:t>
            </w:r>
          </w:p>
        </w:tc>
      </w:tr>
      <w:tr w:rsidR="00027FE1" w:rsidRPr="00221890" w14:paraId="5BA46FDC" w14:textId="77777777" w:rsidTr="002A7DC4">
        <w:trPr>
          <w:cantSplit/>
        </w:trPr>
        <w:tc>
          <w:tcPr>
            <w:tcW w:w="1483" w:type="pct"/>
            <w:gridSpan w:val="2"/>
            <w:shd w:val="clear" w:color="auto" w:fill="auto"/>
          </w:tcPr>
          <w:p w14:paraId="4CA7CAE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C203BD6" w14:textId="77777777" w:rsidR="00027FE1" w:rsidRPr="00221890" w:rsidRDefault="00027FE1" w:rsidP="00027FE1">
            <w:pPr>
              <w:pStyle w:val="ENoteTableText"/>
            </w:pPr>
            <w:r w:rsidRPr="00221890">
              <w:t>rep. 2012 No. 82</w:t>
            </w:r>
          </w:p>
        </w:tc>
      </w:tr>
      <w:tr w:rsidR="00027FE1" w:rsidRPr="00221890" w14:paraId="549F6218" w14:textId="77777777" w:rsidTr="002A7DC4">
        <w:trPr>
          <w:cantSplit/>
        </w:trPr>
        <w:tc>
          <w:tcPr>
            <w:tcW w:w="1483" w:type="pct"/>
            <w:gridSpan w:val="2"/>
            <w:shd w:val="clear" w:color="auto" w:fill="auto"/>
          </w:tcPr>
          <w:p w14:paraId="4E643312" w14:textId="77777777" w:rsidR="00027FE1" w:rsidRPr="00221890" w:rsidRDefault="00027FE1" w:rsidP="00027FE1">
            <w:pPr>
              <w:pStyle w:val="ENoteTableText"/>
              <w:tabs>
                <w:tab w:val="center" w:leader="dot" w:pos="2268"/>
              </w:tabs>
            </w:pPr>
            <w:r w:rsidRPr="00221890">
              <w:t>c. 176.412</w:t>
            </w:r>
            <w:r w:rsidRPr="00221890">
              <w:tab/>
            </w:r>
          </w:p>
        </w:tc>
        <w:tc>
          <w:tcPr>
            <w:tcW w:w="3517" w:type="pct"/>
            <w:gridSpan w:val="2"/>
            <w:shd w:val="clear" w:color="auto" w:fill="auto"/>
          </w:tcPr>
          <w:p w14:paraId="750825CF" w14:textId="77777777" w:rsidR="00027FE1" w:rsidRPr="00221890" w:rsidRDefault="00027FE1" w:rsidP="00027FE1">
            <w:pPr>
              <w:pStyle w:val="ENoteTableText"/>
            </w:pPr>
            <w:r w:rsidRPr="00221890">
              <w:t>ad. 2007 No. 257</w:t>
            </w:r>
          </w:p>
        </w:tc>
      </w:tr>
      <w:tr w:rsidR="00027FE1" w:rsidRPr="00221890" w14:paraId="7EE71CA9" w14:textId="77777777" w:rsidTr="002A7DC4">
        <w:trPr>
          <w:cantSplit/>
        </w:trPr>
        <w:tc>
          <w:tcPr>
            <w:tcW w:w="1483" w:type="pct"/>
            <w:gridSpan w:val="2"/>
            <w:shd w:val="clear" w:color="auto" w:fill="auto"/>
          </w:tcPr>
          <w:p w14:paraId="0183222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EC17661" w14:textId="77777777" w:rsidR="00027FE1" w:rsidRPr="00221890" w:rsidRDefault="00027FE1" w:rsidP="00027FE1">
            <w:pPr>
              <w:pStyle w:val="ENoteTableText"/>
            </w:pPr>
            <w:r w:rsidRPr="00221890">
              <w:t>rep. 2012 No. 82</w:t>
            </w:r>
          </w:p>
        </w:tc>
      </w:tr>
      <w:tr w:rsidR="00027FE1" w:rsidRPr="00221890" w14:paraId="6B5ECC99" w14:textId="77777777" w:rsidTr="002A7DC4">
        <w:trPr>
          <w:cantSplit/>
        </w:trPr>
        <w:tc>
          <w:tcPr>
            <w:tcW w:w="1483" w:type="pct"/>
            <w:gridSpan w:val="2"/>
            <w:shd w:val="clear" w:color="auto" w:fill="auto"/>
          </w:tcPr>
          <w:p w14:paraId="0343784C" w14:textId="77777777" w:rsidR="00027FE1" w:rsidRPr="00221890" w:rsidRDefault="00027FE1" w:rsidP="00027FE1">
            <w:pPr>
              <w:pStyle w:val="ENoteTableText"/>
              <w:tabs>
                <w:tab w:val="center" w:leader="dot" w:pos="2268"/>
              </w:tabs>
            </w:pPr>
            <w:r w:rsidRPr="00221890">
              <w:t>c. 176.511</w:t>
            </w:r>
            <w:r w:rsidRPr="00221890">
              <w:tab/>
            </w:r>
          </w:p>
        </w:tc>
        <w:tc>
          <w:tcPr>
            <w:tcW w:w="3517" w:type="pct"/>
            <w:gridSpan w:val="2"/>
            <w:shd w:val="clear" w:color="auto" w:fill="auto"/>
          </w:tcPr>
          <w:p w14:paraId="4E6A9EE6" w14:textId="77777777" w:rsidR="00027FE1" w:rsidRPr="00221890" w:rsidRDefault="00027FE1" w:rsidP="00027FE1">
            <w:pPr>
              <w:pStyle w:val="ENoteTableText"/>
            </w:pPr>
            <w:r w:rsidRPr="00221890">
              <w:t>ad. 2007 No. 257</w:t>
            </w:r>
          </w:p>
        </w:tc>
      </w:tr>
      <w:tr w:rsidR="00027FE1" w:rsidRPr="00221890" w14:paraId="365A5E64" w14:textId="77777777" w:rsidTr="002A7DC4">
        <w:trPr>
          <w:cantSplit/>
        </w:trPr>
        <w:tc>
          <w:tcPr>
            <w:tcW w:w="1483" w:type="pct"/>
            <w:gridSpan w:val="2"/>
            <w:shd w:val="clear" w:color="auto" w:fill="auto"/>
          </w:tcPr>
          <w:p w14:paraId="2EDC01C5"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93CA387" w14:textId="77777777" w:rsidR="00027FE1" w:rsidRPr="00221890" w:rsidRDefault="00027FE1" w:rsidP="00027FE1">
            <w:pPr>
              <w:pStyle w:val="ENoteTableText"/>
            </w:pPr>
            <w:r w:rsidRPr="00221890">
              <w:t>rep. 2012 No. 82</w:t>
            </w:r>
          </w:p>
        </w:tc>
      </w:tr>
      <w:tr w:rsidR="00027FE1" w:rsidRPr="00221890" w14:paraId="4320A919" w14:textId="77777777" w:rsidTr="002A7DC4">
        <w:trPr>
          <w:cantSplit/>
        </w:trPr>
        <w:tc>
          <w:tcPr>
            <w:tcW w:w="1483" w:type="pct"/>
            <w:gridSpan w:val="2"/>
            <w:shd w:val="clear" w:color="auto" w:fill="auto"/>
          </w:tcPr>
          <w:p w14:paraId="43E3EED4" w14:textId="77777777" w:rsidR="00027FE1" w:rsidRPr="00221890" w:rsidRDefault="00027FE1" w:rsidP="00027FE1">
            <w:pPr>
              <w:pStyle w:val="ENoteTableText"/>
              <w:tabs>
                <w:tab w:val="center" w:leader="dot" w:pos="2268"/>
              </w:tabs>
            </w:pPr>
            <w:r w:rsidRPr="00221890">
              <w:t>c. 176.611</w:t>
            </w:r>
            <w:r w:rsidRPr="00221890">
              <w:tab/>
            </w:r>
          </w:p>
        </w:tc>
        <w:tc>
          <w:tcPr>
            <w:tcW w:w="3517" w:type="pct"/>
            <w:gridSpan w:val="2"/>
            <w:shd w:val="clear" w:color="auto" w:fill="auto"/>
          </w:tcPr>
          <w:p w14:paraId="1A4E2651" w14:textId="77777777" w:rsidR="00027FE1" w:rsidRPr="00221890" w:rsidRDefault="00027FE1" w:rsidP="00027FE1">
            <w:pPr>
              <w:pStyle w:val="ENoteTableText"/>
            </w:pPr>
            <w:r w:rsidRPr="00221890">
              <w:t>ad. 2007 No. 257</w:t>
            </w:r>
          </w:p>
        </w:tc>
      </w:tr>
      <w:tr w:rsidR="00027FE1" w:rsidRPr="00221890" w14:paraId="1DBB7778" w14:textId="77777777" w:rsidTr="002A7DC4">
        <w:trPr>
          <w:cantSplit/>
        </w:trPr>
        <w:tc>
          <w:tcPr>
            <w:tcW w:w="1483" w:type="pct"/>
            <w:gridSpan w:val="2"/>
            <w:shd w:val="clear" w:color="auto" w:fill="auto"/>
          </w:tcPr>
          <w:p w14:paraId="5703FC5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EF4BB1F" w14:textId="77777777" w:rsidR="00027FE1" w:rsidRPr="00221890" w:rsidRDefault="00027FE1" w:rsidP="00027FE1">
            <w:pPr>
              <w:pStyle w:val="ENoteTableText"/>
            </w:pPr>
            <w:r w:rsidRPr="00221890">
              <w:t>rep. 2012 No. 82</w:t>
            </w:r>
          </w:p>
        </w:tc>
      </w:tr>
      <w:tr w:rsidR="00027FE1" w:rsidRPr="00221890" w14:paraId="6C8BDB74" w14:textId="77777777" w:rsidTr="002A7DC4">
        <w:trPr>
          <w:cantSplit/>
        </w:trPr>
        <w:tc>
          <w:tcPr>
            <w:tcW w:w="1483" w:type="pct"/>
            <w:gridSpan w:val="2"/>
            <w:shd w:val="clear" w:color="auto" w:fill="auto"/>
          </w:tcPr>
          <w:p w14:paraId="3BE2FCF4" w14:textId="77777777" w:rsidR="00027FE1" w:rsidRPr="00221890" w:rsidRDefault="004E70FB" w:rsidP="00027FE1">
            <w:pPr>
              <w:pStyle w:val="ENoteTableText"/>
              <w:tabs>
                <w:tab w:val="center" w:leader="dot" w:pos="2268"/>
              </w:tabs>
            </w:pPr>
            <w:r w:rsidRPr="00221890">
              <w:t>Division 1</w:t>
            </w:r>
            <w:r w:rsidR="00027FE1" w:rsidRPr="00221890">
              <w:t>76.7</w:t>
            </w:r>
            <w:r w:rsidR="00027FE1" w:rsidRPr="00221890">
              <w:tab/>
            </w:r>
          </w:p>
        </w:tc>
        <w:tc>
          <w:tcPr>
            <w:tcW w:w="3517" w:type="pct"/>
            <w:gridSpan w:val="2"/>
            <w:shd w:val="clear" w:color="auto" w:fill="auto"/>
          </w:tcPr>
          <w:p w14:paraId="0E0EE5A0" w14:textId="77777777" w:rsidR="00027FE1" w:rsidRPr="00221890" w:rsidRDefault="00027FE1" w:rsidP="00027FE1">
            <w:pPr>
              <w:pStyle w:val="ENoteTableText"/>
            </w:pPr>
            <w:r w:rsidRPr="00221890">
              <w:t>rep. 2012 No. 256</w:t>
            </w:r>
          </w:p>
        </w:tc>
      </w:tr>
      <w:tr w:rsidR="00027FE1" w:rsidRPr="00221890" w14:paraId="6139BC17" w14:textId="77777777" w:rsidTr="002A7DC4">
        <w:trPr>
          <w:cantSplit/>
        </w:trPr>
        <w:tc>
          <w:tcPr>
            <w:tcW w:w="1483" w:type="pct"/>
            <w:gridSpan w:val="2"/>
            <w:shd w:val="clear" w:color="auto" w:fill="auto"/>
          </w:tcPr>
          <w:p w14:paraId="4C6ED10C" w14:textId="77777777" w:rsidR="00027FE1" w:rsidRPr="00221890" w:rsidRDefault="00027FE1" w:rsidP="00027FE1">
            <w:pPr>
              <w:pStyle w:val="ENoteTableText"/>
              <w:tabs>
                <w:tab w:val="center" w:leader="dot" w:pos="2268"/>
              </w:tabs>
            </w:pPr>
            <w:r w:rsidRPr="00221890">
              <w:t>cc. 176.711, 176.712</w:t>
            </w:r>
            <w:r w:rsidRPr="00221890">
              <w:tab/>
            </w:r>
          </w:p>
        </w:tc>
        <w:tc>
          <w:tcPr>
            <w:tcW w:w="3517" w:type="pct"/>
            <w:gridSpan w:val="2"/>
            <w:shd w:val="clear" w:color="auto" w:fill="auto"/>
          </w:tcPr>
          <w:p w14:paraId="5256A661" w14:textId="77777777" w:rsidR="00027FE1" w:rsidRPr="00221890" w:rsidRDefault="00027FE1" w:rsidP="00027FE1">
            <w:pPr>
              <w:pStyle w:val="ENoteTableText"/>
            </w:pPr>
            <w:r w:rsidRPr="00221890">
              <w:t>ad. 2007 No. 257</w:t>
            </w:r>
          </w:p>
        </w:tc>
      </w:tr>
      <w:tr w:rsidR="00027FE1" w:rsidRPr="00221890" w14:paraId="16F35ECD" w14:textId="77777777" w:rsidTr="002A7DC4">
        <w:trPr>
          <w:cantSplit/>
        </w:trPr>
        <w:tc>
          <w:tcPr>
            <w:tcW w:w="1483" w:type="pct"/>
            <w:gridSpan w:val="2"/>
            <w:shd w:val="clear" w:color="auto" w:fill="auto"/>
          </w:tcPr>
          <w:p w14:paraId="7EF1AAEC" w14:textId="77777777" w:rsidR="00027FE1" w:rsidRPr="00221890" w:rsidRDefault="00027FE1" w:rsidP="00027FE1">
            <w:pPr>
              <w:pStyle w:val="ENoteTableText"/>
            </w:pPr>
          </w:p>
        </w:tc>
        <w:tc>
          <w:tcPr>
            <w:tcW w:w="3517" w:type="pct"/>
            <w:gridSpan w:val="2"/>
            <w:shd w:val="clear" w:color="auto" w:fill="auto"/>
          </w:tcPr>
          <w:p w14:paraId="18372782" w14:textId="77777777" w:rsidR="00027FE1" w:rsidRPr="00221890" w:rsidRDefault="00027FE1" w:rsidP="00027FE1">
            <w:pPr>
              <w:pStyle w:val="ENoteTableText"/>
            </w:pPr>
            <w:r w:rsidRPr="00221890">
              <w:t>rep. 2012 No. 256</w:t>
            </w:r>
          </w:p>
        </w:tc>
      </w:tr>
      <w:tr w:rsidR="00027FE1" w:rsidRPr="00221890" w14:paraId="26A3E9E8" w14:textId="77777777" w:rsidTr="002A7DC4">
        <w:trPr>
          <w:cantSplit/>
        </w:trPr>
        <w:tc>
          <w:tcPr>
            <w:tcW w:w="1483" w:type="pct"/>
            <w:gridSpan w:val="2"/>
            <w:shd w:val="clear" w:color="auto" w:fill="auto"/>
          </w:tcPr>
          <w:p w14:paraId="11889745" w14:textId="77777777" w:rsidR="00027FE1" w:rsidRPr="00221890" w:rsidRDefault="00027FE1" w:rsidP="00027FE1">
            <w:pPr>
              <w:pStyle w:val="ENoteTableText"/>
            </w:pPr>
            <w:r w:rsidRPr="00221890">
              <w:rPr>
                <w:b/>
              </w:rPr>
              <w:t>Part 186</w:t>
            </w:r>
          </w:p>
        </w:tc>
        <w:tc>
          <w:tcPr>
            <w:tcW w:w="3517" w:type="pct"/>
            <w:gridSpan w:val="2"/>
            <w:shd w:val="clear" w:color="auto" w:fill="auto"/>
          </w:tcPr>
          <w:p w14:paraId="401FFFC4" w14:textId="77777777" w:rsidR="00027FE1" w:rsidRPr="00221890" w:rsidRDefault="00027FE1" w:rsidP="00027FE1">
            <w:pPr>
              <w:pStyle w:val="ENoteTableText"/>
            </w:pPr>
          </w:p>
        </w:tc>
      </w:tr>
      <w:tr w:rsidR="00027FE1" w:rsidRPr="00221890" w14:paraId="5E80157A" w14:textId="77777777" w:rsidTr="002A7DC4">
        <w:trPr>
          <w:cantSplit/>
        </w:trPr>
        <w:tc>
          <w:tcPr>
            <w:tcW w:w="1483" w:type="pct"/>
            <w:gridSpan w:val="2"/>
            <w:shd w:val="clear" w:color="auto" w:fill="auto"/>
          </w:tcPr>
          <w:p w14:paraId="79512BBD" w14:textId="77777777" w:rsidR="00027FE1" w:rsidRPr="00221890" w:rsidRDefault="00027FE1" w:rsidP="00027FE1">
            <w:pPr>
              <w:pStyle w:val="ENoteTableText"/>
              <w:tabs>
                <w:tab w:val="center" w:leader="dot" w:pos="2268"/>
              </w:tabs>
            </w:pPr>
            <w:r w:rsidRPr="00221890">
              <w:t>Part 186</w:t>
            </w:r>
            <w:r w:rsidRPr="00221890">
              <w:tab/>
            </w:r>
          </w:p>
        </w:tc>
        <w:tc>
          <w:tcPr>
            <w:tcW w:w="3517" w:type="pct"/>
            <w:gridSpan w:val="2"/>
            <w:shd w:val="clear" w:color="auto" w:fill="auto"/>
          </w:tcPr>
          <w:p w14:paraId="3A07F649" w14:textId="77777777" w:rsidR="00027FE1" w:rsidRPr="00221890" w:rsidRDefault="00027FE1" w:rsidP="00027FE1">
            <w:pPr>
              <w:pStyle w:val="ENoteTableText"/>
            </w:pPr>
            <w:r w:rsidRPr="00221890">
              <w:t>ad 2012 No. 82</w:t>
            </w:r>
          </w:p>
        </w:tc>
      </w:tr>
      <w:tr w:rsidR="00027FE1" w:rsidRPr="00221890" w14:paraId="22EAF260" w14:textId="77777777" w:rsidTr="002A7DC4">
        <w:trPr>
          <w:cantSplit/>
        </w:trPr>
        <w:tc>
          <w:tcPr>
            <w:tcW w:w="1483" w:type="pct"/>
            <w:gridSpan w:val="2"/>
            <w:shd w:val="clear" w:color="auto" w:fill="auto"/>
          </w:tcPr>
          <w:p w14:paraId="72C4C3AE" w14:textId="77777777" w:rsidR="00027FE1" w:rsidRPr="00221890" w:rsidRDefault="00027FE1" w:rsidP="00027FE1">
            <w:pPr>
              <w:pStyle w:val="ENoteTableText"/>
              <w:tabs>
                <w:tab w:val="center" w:leader="dot" w:pos="2268"/>
              </w:tabs>
            </w:pPr>
            <w:r w:rsidRPr="00221890">
              <w:lastRenderedPageBreak/>
              <w:t>c. 186.111</w:t>
            </w:r>
            <w:r w:rsidRPr="00221890">
              <w:tab/>
            </w:r>
          </w:p>
        </w:tc>
        <w:tc>
          <w:tcPr>
            <w:tcW w:w="3517" w:type="pct"/>
            <w:gridSpan w:val="2"/>
            <w:shd w:val="clear" w:color="auto" w:fill="auto"/>
          </w:tcPr>
          <w:p w14:paraId="0193ECAA" w14:textId="77777777" w:rsidR="00027FE1" w:rsidRPr="00221890" w:rsidRDefault="00027FE1" w:rsidP="00027FE1">
            <w:pPr>
              <w:pStyle w:val="ENoteTableText"/>
            </w:pPr>
            <w:r w:rsidRPr="00221890">
              <w:t>ad. 2012 No. 82</w:t>
            </w:r>
          </w:p>
        </w:tc>
      </w:tr>
      <w:tr w:rsidR="00027FE1" w:rsidRPr="00221890" w14:paraId="2B861EA9" w14:textId="77777777" w:rsidTr="002A7DC4">
        <w:trPr>
          <w:cantSplit/>
        </w:trPr>
        <w:tc>
          <w:tcPr>
            <w:tcW w:w="1483" w:type="pct"/>
            <w:gridSpan w:val="2"/>
            <w:shd w:val="clear" w:color="auto" w:fill="auto"/>
          </w:tcPr>
          <w:p w14:paraId="2A6124B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BC97B25" w14:textId="77777777" w:rsidR="00027FE1" w:rsidRPr="00221890" w:rsidRDefault="00027FE1" w:rsidP="00027FE1">
            <w:pPr>
              <w:pStyle w:val="ENoteTableText"/>
            </w:pPr>
            <w:r w:rsidRPr="00221890">
              <w:t>am F2017L00816</w:t>
            </w:r>
          </w:p>
        </w:tc>
      </w:tr>
      <w:tr w:rsidR="00027FE1" w:rsidRPr="00221890" w14:paraId="46E87A09" w14:textId="77777777" w:rsidTr="002A7DC4">
        <w:trPr>
          <w:cantSplit/>
        </w:trPr>
        <w:tc>
          <w:tcPr>
            <w:tcW w:w="1483" w:type="pct"/>
            <w:gridSpan w:val="2"/>
            <w:shd w:val="clear" w:color="auto" w:fill="auto"/>
          </w:tcPr>
          <w:p w14:paraId="5352FDF4" w14:textId="77777777" w:rsidR="00027FE1" w:rsidRPr="00221890" w:rsidRDefault="004E70FB" w:rsidP="00027FE1">
            <w:pPr>
              <w:pStyle w:val="ENoteTableText"/>
              <w:tabs>
                <w:tab w:val="center" w:leader="dot" w:pos="2268"/>
              </w:tabs>
            </w:pPr>
            <w:r w:rsidRPr="00221890">
              <w:t>Division 1</w:t>
            </w:r>
            <w:r w:rsidR="00027FE1" w:rsidRPr="00221890">
              <w:t>86.2</w:t>
            </w:r>
            <w:r w:rsidR="00027FE1" w:rsidRPr="00221890">
              <w:tab/>
            </w:r>
          </w:p>
        </w:tc>
        <w:tc>
          <w:tcPr>
            <w:tcW w:w="3517" w:type="pct"/>
            <w:gridSpan w:val="2"/>
            <w:shd w:val="clear" w:color="auto" w:fill="auto"/>
          </w:tcPr>
          <w:p w14:paraId="31E55B33" w14:textId="77777777" w:rsidR="00027FE1" w:rsidRPr="00221890" w:rsidRDefault="00027FE1" w:rsidP="00027FE1">
            <w:pPr>
              <w:pStyle w:val="ENoteTableText"/>
            </w:pPr>
            <w:r w:rsidRPr="00221890">
              <w:t>am F2018L00262</w:t>
            </w:r>
          </w:p>
        </w:tc>
      </w:tr>
      <w:tr w:rsidR="00027FE1" w:rsidRPr="00221890" w14:paraId="00BA9A20" w14:textId="77777777" w:rsidTr="002A7DC4">
        <w:trPr>
          <w:cantSplit/>
        </w:trPr>
        <w:tc>
          <w:tcPr>
            <w:tcW w:w="1483" w:type="pct"/>
            <w:gridSpan w:val="2"/>
            <w:shd w:val="clear" w:color="auto" w:fill="auto"/>
          </w:tcPr>
          <w:p w14:paraId="5F9E822F" w14:textId="77777777" w:rsidR="00027FE1" w:rsidRPr="00221890" w:rsidRDefault="00027FE1" w:rsidP="00027FE1">
            <w:pPr>
              <w:pStyle w:val="ENoteTableText"/>
              <w:tabs>
                <w:tab w:val="center" w:leader="dot" w:pos="2268"/>
              </w:tabs>
            </w:pPr>
            <w:r w:rsidRPr="00221890">
              <w:t>c. 186.211</w:t>
            </w:r>
            <w:r w:rsidRPr="00221890">
              <w:tab/>
            </w:r>
          </w:p>
        </w:tc>
        <w:tc>
          <w:tcPr>
            <w:tcW w:w="3517" w:type="pct"/>
            <w:gridSpan w:val="2"/>
            <w:shd w:val="clear" w:color="auto" w:fill="auto"/>
          </w:tcPr>
          <w:p w14:paraId="5EF539E3" w14:textId="77777777" w:rsidR="00027FE1" w:rsidRPr="00221890" w:rsidRDefault="00027FE1" w:rsidP="00027FE1">
            <w:pPr>
              <w:pStyle w:val="ENoteTableText"/>
            </w:pPr>
            <w:r w:rsidRPr="00221890">
              <w:t>ad. 2012 No. 82</w:t>
            </w:r>
          </w:p>
        </w:tc>
      </w:tr>
      <w:tr w:rsidR="00027FE1" w:rsidRPr="00221890" w14:paraId="5A519A13" w14:textId="77777777" w:rsidTr="002A7DC4">
        <w:trPr>
          <w:cantSplit/>
        </w:trPr>
        <w:tc>
          <w:tcPr>
            <w:tcW w:w="1483" w:type="pct"/>
            <w:gridSpan w:val="2"/>
            <w:shd w:val="clear" w:color="auto" w:fill="auto"/>
          </w:tcPr>
          <w:p w14:paraId="11B77D3E" w14:textId="77777777" w:rsidR="00027FE1" w:rsidRPr="00221890" w:rsidRDefault="00027FE1" w:rsidP="00027FE1">
            <w:pPr>
              <w:pStyle w:val="ENoteTableText"/>
              <w:tabs>
                <w:tab w:val="center" w:leader="dot" w:pos="2268"/>
              </w:tabs>
            </w:pPr>
            <w:r w:rsidRPr="00221890">
              <w:t>c. 186.212</w:t>
            </w:r>
            <w:r w:rsidRPr="00221890">
              <w:tab/>
            </w:r>
          </w:p>
        </w:tc>
        <w:tc>
          <w:tcPr>
            <w:tcW w:w="3517" w:type="pct"/>
            <w:gridSpan w:val="2"/>
            <w:shd w:val="clear" w:color="auto" w:fill="auto"/>
          </w:tcPr>
          <w:p w14:paraId="474C6F2B" w14:textId="77777777" w:rsidR="00027FE1" w:rsidRPr="00221890" w:rsidRDefault="00027FE1" w:rsidP="00027FE1">
            <w:pPr>
              <w:pStyle w:val="ENoteTableText"/>
            </w:pPr>
            <w:r w:rsidRPr="00221890">
              <w:t>ad. 2012 No. 82</w:t>
            </w:r>
          </w:p>
        </w:tc>
      </w:tr>
      <w:tr w:rsidR="00027FE1" w:rsidRPr="00221890" w14:paraId="370664FD" w14:textId="77777777" w:rsidTr="002A7DC4">
        <w:trPr>
          <w:cantSplit/>
        </w:trPr>
        <w:tc>
          <w:tcPr>
            <w:tcW w:w="1483" w:type="pct"/>
            <w:gridSpan w:val="2"/>
            <w:shd w:val="clear" w:color="auto" w:fill="auto"/>
          </w:tcPr>
          <w:p w14:paraId="0790BE25" w14:textId="77777777" w:rsidR="00027FE1" w:rsidRPr="00221890" w:rsidRDefault="00027FE1" w:rsidP="00027FE1">
            <w:pPr>
              <w:pStyle w:val="ENoteTableText"/>
              <w:tabs>
                <w:tab w:val="center" w:leader="dot" w:pos="2268"/>
              </w:tabs>
            </w:pPr>
            <w:r w:rsidRPr="00221890">
              <w:t>c 186.212A</w:t>
            </w:r>
            <w:r w:rsidRPr="00221890">
              <w:tab/>
            </w:r>
          </w:p>
        </w:tc>
        <w:tc>
          <w:tcPr>
            <w:tcW w:w="3517" w:type="pct"/>
            <w:gridSpan w:val="2"/>
            <w:shd w:val="clear" w:color="auto" w:fill="auto"/>
          </w:tcPr>
          <w:p w14:paraId="56DB52DA" w14:textId="77777777" w:rsidR="00027FE1" w:rsidRPr="00221890" w:rsidRDefault="00027FE1" w:rsidP="00027FE1">
            <w:pPr>
              <w:pStyle w:val="ENoteTableText"/>
            </w:pPr>
            <w:r w:rsidRPr="00221890">
              <w:t>ad No 242, 2015</w:t>
            </w:r>
          </w:p>
        </w:tc>
      </w:tr>
      <w:tr w:rsidR="00027FE1" w:rsidRPr="00221890" w14:paraId="2DCE9A30" w14:textId="77777777" w:rsidTr="002A7DC4">
        <w:trPr>
          <w:cantSplit/>
        </w:trPr>
        <w:tc>
          <w:tcPr>
            <w:tcW w:w="1483" w:type="pct"/>
            <w:gridSpan w:val="2"/>
            <w:shd w:val="clear" w:color="auto" w:fill="auto"/>
          </w:tcPr>
          <w:p w14:paraId="0B5D180D" w14:textId="77777777" w:rsidR="00027FE1" w:rsidRPr="00221890" w:rsidRDefault="00027FE1" w:rsidP="00027FE1">
            <w:pPr>
              <w:pStyle w:val="ENoteTableText"/>
              <w:tabs>
                <w:tab w:val="center" w:leader="dot" w:pos="2268"/>
              </w:tabs>
            </w:pPr>
            <w:r w:rsidRPr="00221890">
              <w:t>c 186.212B</w:t>
            </w:r>
            <w:r w:rsidRPr="00221890">
              <w:tab/>
            </w:r>
          </w:p>
        </w:tc>
        <w:tc>
          <w:tcPr>
            <w:tcW w:w="3517" w:type="pct"/>
            <w:gridSpan w:val="2"/>
            <w:shd w:val="clear" w:color="auto" w:fill="auto"/>
          </w:tcPr>
          <w:p w14:paraId="0D7071E8" w14:textId="77777777" w:rsidR="00027FE1" w:rsidRPr="00221890" w:rsidRDefault="00027FE1" w:rsidP="00027FE1">
            <w:pPr>
              <w:pStyle w:val="ENoteTableText"/>
              <w:rPr>
                <w:u w:val="single"/>
              </w:rPr>
            </w:pPr>
            <w:r w:rsidRPr="00221890">
              <w:t>ad F2019L00578</w:t>
            </w:r>
          </w:p>
        </w:tc>
      </w:tr>
      <w:tr w:rsidR="00027FE1" w:rsidRPr="00221890" w14:paraId="4614FD61" w14:textId="77777777" w:rsidTr="002A7DC4">
        <w:trPr>
          <w:cantSplit/>
        </w:trPr>
        <w:tc>
          <w:tcPr>
            <w:tcW w:w="1483" w:type="pct"/>
            <w:gridSpan w:val="2"/>
            <w:shd w:val="clear" w:color="auto" w:fill="auto"/>
          </w:tcPr>
          <w:p w14:paraId="69FDF329" w14:textId="5607AA92" w:rsidR="00027FE1" w:rsidRPr="00221890" w:rsidRDefault="00027FE1" w:rsidP="00027FE1">
            <w:pPr>
              <w:pStyle w:val="ENoteTableText"/>
              <w:tabs>
                <w:tab w:val="center" w:leader="dot" w:pos="2268"/>
              </w:tabs>
            </w:pPr>
            <w:r w:rsidRPr="00221890">
              <w:t>c 186.213</w:t>
            </w:r>
            <w:r w:rsidRPr="00221890">
              <w:tab/>
            </w:r>
          </w:p>
        </w:tc>
        <w:tc>
          <w:tcPr>
            <w:tcW w:w="3517" w:type="pct"/>
            <w:gridSpan w:val="2"/>
            <w:shd w:val="clear" w:color="auto" w:fill="auto"/>
          </w:tcPr>
          <w:p w14:paraId="4E664FEC" w14:textId="76B83A76" w:rsidR="00027FE1" w:rsidRPr="00221890" w:rsidRDefault="00027FE1" w:rsidP="00027FE1">
            <w:pPr>
              <w:pStyle w:val="ENoteTableText"/>
            </w:pPr>
            <w:r w:rsidRPr="00221890">
              <w:t>ad 2012 No 82</w:t>
            </w:r>
          </w:p>
        </w:tc>
      </w:tr>
      <w:tr w:rsidR="00027FE1" w:rsidRPr="00221890" w14:paraId="02D44B5F" w14:textId="77777777" w:rsidTr="002A7DC4">
        <w:trPr>
          <w:cantSplit/>
        </w:trPr>
        <w:tc>
          <w:tcPr>
            <w:tcW w:w="1483" w:type="pct"/>
            <w:gridSpan w:val="2"/>
            <w:shd w:val="clear" w:color="auto" w:fill="auto"/>
          </w:tcPr>
          <w:p w14:paraId="2E495A9D" w14:textId="77777777" w:rsidR="00027FE1" w:rsidRPr="00221890" w:rsidRDefault="00027FE1" w:rsidP="00027FE1">
            <w:pPr>
              <w:pStyle w:val="ENoteTableText"/>
            </w:pPr>
          </w:p>
        </w:tc>
        <w:tc>
          <w:tcPr>
            <w:tcW w:w="3517" w:type="pct"/>
            <w:gridSpan w:val="2"/>
            <w:shd w:val="clear" w:color="auto" w:fill="auto"/>
          </w:tcPr>
          <w:p w14:paraId="4F2613D9" w14:textId="4E01FFED" w:rsidR="00027FE1" w:rsidRPr="00221890" w:rsidRDefault="00027FE1" w:rsidP="00027FE1">
            <w:pPr>
              <w:pStyle w:val="ENoteTableText"/>
            </w:pPr>
            <w:r w:rsidRPr="00221890">
              <w:t>am 2012 No 256</w:t>
            </w:r>
            <w:r w:rsidR="00667931" w:rsidRPr="00221890">
              <w:t>; F2022L00541</w:t>
            </w:r>
          </w:p>
        </w:tc>
      </w:tr>
      <w:tr w:rsidR="00027FE1" w:rsidRPr="00221890" w14:paraId="322CDE60" w14:textId="77777777" w:rsidTr="002A7DC4">
        <w:trPr>
          <w:cantSplit/>
        </w:trPr>
        <w:tc>
          <w:tcPr>
            <w:tcW w:w="1483" w:type="pct"/>
            <w:gridSpan w:val="2"/>
            <w:shd w:val="clear" w:color="auto" w:fill="auto"/>
          </w:tcPr>
          <w:p w14:paraId="255C1F54" w14:textId="77777777" w:rsidR="00027FE1" w:rsidRPr="00221890" w:rsidRDefault="00027FE1" w:rsidP="00027FE1">
            <w:pPr>
              <w:pStyle w:val="ENoteTableText"/>
              <w:tabs>
                <w:tab w:val="center" w:leader="dot" w:pos="2268"/>
              </w:tabs>
            </w:pPr>
            <w:r w:rsidRPr="00221890">
              <w:t>c. 186.214</w:t>
            </w:r>
            <w:r w:rsidRPr="00221890">
              <w:tab/>
            </w:r>
          </w:p>
        </w:tc>
        <w:tc>
          <w:tcPr>
            <w:tcW w:w="3517" w:type="pct"/>
            <w:gridSpan w:val="2"/>
            <w:shd w:val="clear" w:color="auto" w:fill="auto"/>
          </w:tcPr>
          <w:p w14:paraId="5A2AAC9D" w14:textId="77777777" w:rsidR="00027FE1" w:rsidRPr="00221890" w:rsidRDefault="00027FE1" w:rsidP="00027FE1">
            <w:pPr>
              <w:pStyle w:val="ENoteTableText"/>
            </w:pPr>
            <w:r w:rsidRPr="00221890">
              <w:t>ad. 2012 No. 82</w:t>
            </w:r>
          </w:p>
        </w:tc>
      </w:tr>
      <w:tr w:rsidR="00027FE1" w:rsidRPr="00221890" w14:paraId="2C32D01B" w14:textId="77777777" w:rsidTr="002A7DC4">
        <w:trPr>
          <w:cantSplit/>
        </w:trPr>
        <w:tc>
          <w:tcPr>
            <w:tcW w:w="1483" w:type="pct"/>
            <w:gridSpan w:val="2"/>
            <w:shd w:val="clear" w:color="auto" w:fill="auto"/>
          </w:tcPr>
          <w:p w14:paraId="7E5BCC75" w14:textId="77777777" w:rsidR="00027FE1" w:rsidRPr="00221890" w:rsidRDefault="00027FE1" w:rsidP="00027FE1">
            <w:pPr>
              <w:pStyle w:val="ENoteTableText"/>
              <w:tabs>
                <w:tab w:val="center" w:leader="dot" w:pos="2268"/>
              </w:tabs>
            </w:pPr>
            <w:r w:rsidRPr="00221890">
              <w:t>c. 186.215</w:t>
            </w:r>
            <w:r w:rsidRPr="00221890">
              <w:tab/>
            </w:r>
          </w:p>
        </w:tc>
        <w:tc>
          <w:tcPr>
            <w:tcW w:w="3517" w:type="pct"/>
            <w:gridSpan w:val="2"/>
            <w:shd w:val="clear" w:color="auto" w:fill="auto"/>
          </w:tcPr>
          <w:p w14:paraId="22BF9E90" w14:textId="77777777" w:rsidR="00027FE1" w:rsidRPr="00221890" w:rsidRDefault="00027FE1" w:rsidP="00027FE1">
            <w:pPr>
              <w:pStyle w:val="ENoteTableText"/>
            </w:pPr>
            <w:r w:rsidRPr="00221890">
              <w:t>ad. 2012 No. 82</w:t>
            </w:r>
          </w:p>
        </w:tc>
      </w:tr>
      <w:tr w:rsidR="00027FE1" w:rsidRPr="00221890" w14:paraId="66F5ED69" w14:textId="77777777" w:rsidTr="002A7DC4">
        <w:trPr>
          <w:cantSplit/>
        </w:trPr>
        <w:tc>
          <w:tcPr>
            <w:tcW w:w="1483" w:type="pct"/>
            <w:gridSpan w:val="2"/>
            <w:shd w:val="clear" w:color="auto" w:fill="auto"/>
          </w:tcPr>
          <w:p w14:paraId="346674D3" w14:textId="77777777" w:rsidR="00027FE1" w:rsidRPr="00221890" w:rsidRDefault="00027FE1" w:rsidP="00027FE1">
            <w:pPr>
              <w:pStyle w:val="ENoteTableText"/>
            </w:pPr>
          </w:p>
        </w:tc>
        <w:tc>
          <w:tcPr>
            <w:tcW w:w="3517" w:type="pct"/>
            <w:gridSpan w:val="2"/>
            <w:shd w:val="clear" w:color="auto" w:fill="auto"/>
          </w:tcPr>
          <w:p w14:paraId="599C9466" w14:textId="77777777" w:rsidR="00027FE1" w:rsidRPr="00221890" w:rsidRDefault="00027FE1" w:rsidP="00027FE1">
            <w:pPr>
              <w:pStyle w:val="ENoteTableText"/>
            </w:pPr>
            <w:r w:rsidRPr="00221890">
              <w:t>rep. 2012 No. 256</w:t>
            </w:r>
          </w:p>
        </w:tc>
      </w:tr>
      <w:tr w:rsidR="00027FE1" w:rsidRPr="00221890" w14:paraId="1F0BE7B7" w14:textId="77777777" w:rsidTr="002A7DC4">
        <w:trPr>
          <w:cantSplit/>
        </w:trPr>
        <w:tc>
          <w:tcPr>
            <w:tcW w:w="1483" w:type="pct"/>
            <w:gridSpan w:val="2"/>
            <w:shd w:val="clear" w:color="auto" w:fill="auto"/>
          </w:tcPr>
          <w:p w14:paraId="03A1C59E" w14:textId="77777777" w:rsidR="00027FE1" w:rsidRPr="00221890" w:rsidRDefault="00027FE1" w:rsidP="00027FE1">
            <w:pPr>
              <w:pStyle w:val="ENoteTableText"/>
              <w:tabs>
                <w:tab w:val="center" w:leader="dot" w:pos="2268"/>
              </w:tabs>
            </w:pPr>
            <w:r w:rsidRPr="00221890">
              <w:t>c 186.221</w:t>
            </w:r>
            <w:r w:rsidRPr="00221890">
              <w:tab/>
            </w:r>
          </w:p>
        </w:tc>
        <w:tc>
          <w:tcPr>
            <w:tcW w:w="3517" w:type="pct"/>
            <w:gridSpan w:val="2"/>
            <w:shd w:val="clear" w:color="auto" w:fill="auto"/>
          </w:tcPr>
          <w:p w14:paraId="7026E429" w14:textId="77777777" w:rsidR="00027FE1" w:rsidRPr="00221890" w:rsidRDefault="00027FE1" w:rsidP="00027FE1">
            <w:pPr>
              <w:pStyle w:val="ENoteTableText"/>
            </w:pPr>
            <w:r w:rsidRPr="00221890">
              <w:t>ad. 2012 No. 82</w:t>
            </w:r>
          </w:p>
        </w:tc>
      </w:tr>
      <w:tr w:rsidR="00027FE1" w:rsidRPr="00221890" w14:paraId="38BD5BF0" w14:textId="77777777" w:rsidTr="002A7DC4">
        <w:trPr>
          <w:cantSplit/>
        </w:trPr>
        <w:tc>
          <w:tcPr>
            <w:tcW w:w="1483" w:type="pct"/>
            <w:gridSpan w:val="2"/>
            <w:shd w:val="clear" w:color="auto" w:fill="auto"/>
          </w:tcPr>
          <w:p w14:paraId="26C523D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3FC7FBD" w14:textId="77777777" w:rsidR="00027FE1" w:rsidRPr="00221890" w:rsidRDefault="00027FE1" w:rsidP="00027FE1">
            <w:pPr>
              <w:pStyle w:val="ENoteTableText"/>
            </w:pPr>
            <w:r w:rsidRPr="00221890">
              <w:t>am F2018L00262</w:t>
            </w:r>
          </w:p>
        </w:tc>
      </w:tr>
      <w:tr w:rsidR="00027FE1" w:rsidRPr="00221890" w14:paraId="703E34A6" w14:textId="77777777" w:rsidTr="002A7DC4">
        <w:trPr>
          <w:cantSplit/>
        </w:trPr>
        <w:tc>
          <w:tcPr>
            <w:tcW w:w="1483" w:type="pct"/>
            <w:gridSpan w:val="2"/>
            <w:shd w:val="clear" w:color="auto" w:fill="auto"/>
          </w:tcPr>
          <w:p w14:paraId="537CDDC7" w14:textId="77777777" w:rsidR="00027FE1" w:rsidRPr="00221890" w:rsidRDefault="00027FE1" w:rsidP="00027FE1">
            <w:pPr>
              <w:pStyle w:val="ENoteTableText"/>
              <w:tabs>
                <w:tab w:val="center" w:leader="dot" w:pos="2268"/>
              </w:tabs>
            </w:pPr>
            <w:r w:rsidRPr="00221890">
              <w:t>c. 186.222</w:t>
            </w:r>
            <w:r w:rsidRPr="00221890">
              <w:tab/>
            </w:r>
          </w:p>
        </w:tc>
        <w:tc>
          <w:tcPr>
            <w:tcW w:w="3517" w:type="pct"/>
            <w:gridSpan w:val="2"/>
            <w:shd w:val="clear" w:color="auto" w:fill="auto"/>
          </w:tcPr>
          <w:p w14:paraId="78550217" w14:textId="77777777" w:rsidR="00027FE1" w:rsidRPr="00221890" w:rsidRDefault="00027FE1" w:rsidP="00027FE1">
            <w:pPr>
              <w:pStyle w:val="ENoteTableText"/>
            </w:pPr>
            <w:r w:rsidRPr="00221890">
              <w:t>ad. 2012 No. 82</w:t>
            </w:r>
          </w:p>
        </w:tc>
      </w:tr>
      <w:tr w:rsidR="00027FE1" w:rsidRPr="00221890" w14:paraId="5A8BF20D" w14:textId="77777777" w:rsidTr="002A7DC4">
        <w:trPr>
          <w:cantSplit/>
        </w:trPr>
        <w:tc>
          <w:tcPr>
            <w:tcW w:w="1483" w:type="pct"/>
            <w:gridSpan w:val="2"/>
            <w:shd w:val="clear" w:color="auto" w:fill="auto"/>
          </w:tcPr>
          <w:p w14:paraId="1D76ADB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CF3A849" w14:textId="77777777" w:rsidR="00027FE1" w:rsidRPr="00221890" w:rsidRDefault="00027FE1" w:rsidP="00027FE1">
            <w:pPr>
              <w:pStyle w:val="ENoteTableText"/>
            </w:pPr>
            <w:r w:rsidRPr="00221890">
              <w:t>am F2017L00816</w:t>
            </w:r>
          </w:p>
        </w:tc>
      </w:tr>
      <w:tr w:rsidR="00027FE1" w:rsidRPr="00221890" w14:paraId="58B990F3" w14:textId="77777777" w:rsidTr="002A7DC4">
        <w:trPr>
          <w:cantSplit/>
        </w:trPr>
        <w:tc>
          <w:tcPr>
            <w:tcW w:w="1483" w:type="pct"/>
            <w:gridSpan w:val="2"/>
            <w:shd w:val="clear" w:color="auto" w:fill="auto"/>
          </w:tcPr>
          <w:p w14:paraId="45D1CE8A" w14:textId="77777777" w:rsidR="00027FE1" w:rsidRPr="00221890" w:rsidRDefault="00027FE1" w:rsidP="00027FE1">
            <w:pPr>
              <w:pStyle w:val="ENoteTableText"/>
              <w:tabs>
                <w:tab w:val="center" w:leader="dot" w:pos="2268"/>
              </w:tabs>
            </w:pPr>
            <w:r w:rsidRPr="00221890">
              <w:t>c 186.223</w:t>
            </w:r>
            <w:r w:rsidRPr="00221890">
              <w:tab/>
            </w:r>
          </w:p>
        </w:tc>
        <w:tc>
          <w:tcPr>
            <w:tcW w:w="3517" w:type="pct"/>
            <w:gridSpan w:val="2"/>
            <w:shd w:val="clear" w:color="auto" w:fill="auto"/>
          </w:tcPr>
          <w:p w14:paraId="1CED5A9A" w14:textId="77777777" w:rsidR="00027FE1" w:rsidRPr="00221890" w:rsidRDefault="00027FE1" w:rsidP="00027FE1">
            <w:pPr>
              <w:pStyle w:val="ENoteTableText"/>
            </w:pPr>
            <w:r w:rsidRPr="00221890">
              <w:t>ad. 2012 No. 82</w:t>
            </w:r>
          </w:p>
        </w:tc>
      </w:tr>
      <w:tr w:rsidR="00027FE1" w:rsidRPr="00221890" w14:paraId="28475A61" w14:textId="77777777" w:rsidTr="002A7DC4">
        <w:trPr>
          <w:cantSplit/>
        </w:trPr>
        <w:tc>
          <w:tcPr>
            <w:tcW w:w="1483" w:type="pct"/>
            <w:gridSpan w:val="2"/>
            <w:shd w:val="clear" w:color="auto" w:fill="auto"/>
          </w:tcPr>
          <w:p w14:paraId="61FA8D4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40B8056" w14:textId="77777777" w:rsidR="00027FE1" w:rsidRPr="00221890" w:rsidRDefault="00027FE1" w:rsidP="00027FE1">
            <w:pPr>
              <w:pStyle w:val="ENoteTableText"/>
            </w:pPr>
            <w:r w:rsidRPr="00221890">
              <w:t>am. No. 32, 2013; No 242, 2015; F2018L00262</w:t>
            </w:r>
          </w:p>
        </w:tc>
      </w:tr>
      <w:tr w:rsidR="00027FE1" w:rsidRPr="00221890" w14:paraId="2527544B" w14:textId="77777777" w:rsidTr="002A7DC4">
        <w:trPr>
          <w:cantSplit/>
        </w:trPr>
        <w:tc>
          <w:tcPr>
            <w:tcW w:w="1483" w:type="pct"/>
            <w:gridSpan w:val="2"/>
            <w:shd w:val="clear" w:color="auto" w:fill="auto"/>
          </w:tcPr>
          <w:p w14:paraId="54630DBC" w14:textId="77777777" w:rsidR="00027FE1" w:rsidRPr="00221890" w:rsidRDefault="00027FE1" w:rsidP="00027FE1">
            <w:pPr>
              <w:pStyle w:val="ENoteTableText"/>
              <w:tabs>
                <w:tab w:val="center" w:leader="dot" w:pos="2268"/>
              </w:tabs>
            </w:pPr>
            <w:r w:rsidRPr="00221890">
              <w:t>c. 186.224</w:t>
            </w:r>
            <w:r w:rsidRPr="00221890">
              <w:tab/>
            </w:r>
          </w:p>
        </w:tc>
        <w:tc>
          <w:tcPr>
            <w:tcW w:w="3517" w:type="pct"/>
            <w:gridSpan w:val="2"/>
            <w:shd w:val="clear" w:color="auto" w:fill="auto"/>
          </w:tcPr>
          <w:p w14:paraId="7712BE9C" w14:textId="77777777" w:rsidR="00027FE1" w:rsidRPr="00221890" w:rsidRDefault="00027FE1" w:rsidP="00027FE1">
            <w:pPr>
              <w:pStyle w:val="ENoteTableText"/>
            </w:pPr>
            <w:r w:rsidRPr="00221890">
              <w:t>ad. 2012 No. 82</w:t>
            </w:r>
          </w:p>
        </w:tc>
      </w:tr>
      <w:tr w:rsidR="00027FE1" w:rsidRPr="00221890" w14:paraId="5F49F5BA" w14:textId="77777777" w:rsidTr="002A7DC4">
        <w:trPr>
          <w:cantSplit/>
        </w:trPr>
        <w:tc>
          <w:tcPr>
            <w:tcW w:w="1483" w:type="pct"/>
            <w:gridSpan w:val="2"/>
            <w:shd w:val="clear" w:color="auto" w:fill="auto"/>
          </w:tcPr>
          <w:p w14:paraId="70D99131" w14:textId="77777777" w:rsidR="00027FE1" w:rsidRPr="00221890" w:rsidRDefault="00027FE1" w:rsidP="00027FE1">
            <w:pPr>
              <w:pStyle w:val="ENoteTableText"/>
              <w:tabs>
                <w:tab w:val="center" w:leader="dot" w:pos="2268"/>
              </w:tabs>
            </w:pPr>
            <w:r w:rsidRPr="00221890">
              <w:t>c 186.225</w:t>
            </w:r>
            <w:r w:rsidRPr="00221890">
              <w:tab/>
            </w:r>
          </w:p>
        </w:tc>
        <w:tc>
          <w:tcPr>
            <w:tcW w:w="3517" w:type="pct"/>
            <w:gridSpan w:val="2"/>
            <w:shd w:val="clear" w:color="auto" w:fill="auto"/>
          </w:tcPr>
          <w:p w14:paraId="65A3FDBC" w14:textId="77777777" w:rsidR="00027FE1" w:rsidRPr="00221890" w:rsidRDefault="00027FE1" w:rsidP="00027FE1">
            <w:pPr>
              <w:pStyle w:val="ENoteTableText"/>
            </w:pPr>
            <w:r w:rsidRPr="00221890">
              <w:t>ad F2018L00262</w:t>
            </w:r>
          </w:p>
        </w:tc>
      </w:tr>
      <w:tr w:rsidR="00027FE1" w:rsidRPr="00221890" w14:paraId="5586D120" w14:textId="77777777" w:rsidTr="002A7DC4">
        <w:trPr>
          <w:cantSplit/>
        </w:trPr>
        <w:tc>
          <w:tcPr>
            <w:tcW w:w="1483" w:type="pct"/>
            <w:gridSpan w:val="2"/>
            <w:shd w:val="clear" w:color="auto" w:fill="auto"/>
          </w:tcPr>
          <w:p w14:paraId="3364D802" w14:textId="77777777" w:rsidR="00027FE1" w:rsidRPr="00221890" w:rsidRDefault="00027FE1" w:rsidP="00027FE1">
            <w:pPr>
              <w:pStyle w:val="ENoteTableText"/>
              <w:tabs>
                <w:tab w:val="center" w:leader="dot" w:pos="2268"/>
              </w:tabs>
            </w:pPr>
            <w:r w:rsidRPr="00221890">
              <w:t>c. 186.231</w:t>
            </w:r>
            <w:r w:rsidRPr="00221890">
              <w:tab/>
            </w:r>
          </w:p>
        </w:tc>
        <w:tc>
          <w:tcPr>
            <w:tcW w:w="3517" w:type="pct"/>
            <w:gridSpan w:val="2"/>
            <w:shd w:val="clear" w:color="auto" w:fill="auto"/>
          </w:tcPr>
          <w:p w14:paraId="3EBF8CBC" w14:textId="77777777" w:rsidR="00027FE1" w:rsidRPr="00221890" w:rsidRDefault="00027FE1" w:rsidP="00027FE1">
            <w:pPr>
              <w:pStyle w:val="ENoteTableText"/>
            </w:pPr>
            <w:r w:rsidRPr="00221890">
              <w:t>ad. 2012 No. 82</w:t>
            </w:r>
          </w:p>
        </w:tc>
      </w:tr>
      <w:tr w:rsidR="00027FE1" w:rsidRPr="00221890" w14:paraId="7CA8E041" w14:textId="77777777" w:rsidTr="002A7DC4">
        <w:trPr>
          <w:cantSplit/>
        </w:trPr>
        <w:tc>
          <w:tcPr>
            <w:tcW w:w="1483" w:type="pct"/>
            <w:gridSpan w:val="2"/>
            <w:shd w:val="clear" w:color="auto" w:fill="auto"/>
          </w:tcPr>
          <w:p w14:paraId="3011A7B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05D0C2D" w14:textId="77777777" w:rsidR="00027FE1" w:rsidRPr="00221890" w:rsidRDefault="00027FE1" w:rsidP="00027FE1">
            <w:pPr>
              <w:pStyle w:val="ENoteTableText"/>
            </w:pPr>
            <w:r w:rsidRPr="00221890">
              <w:t>am F2017L00816</w:t>
            </w:r>
          </w:p>
        </w:tc>
      </w:tr>
      <w:tr w:rsidR="00027FE1" w:rsidRPr="00221890" w14:paraId="5A842AAD" w14:textId="77777777" w:rsidTr="002A7DC4">
        <w:trPr>
          <w:cantSplit/>
        </w:trPr>
        <w:tc>
          <w:tcPr>
            <w:tcW w:w="1483" w:type="pct"/>
            <w:gridSpan w:val="2"/>
            <w:shd w:val="clear" w:color="auto" w:fill="auto"/>
          </w:tcPr>
          <w:p w14:paraId="75B00982" w14:textId="77777777" w:rsidR="00027FE1" w:rsidRPr="00221890" w:rsidRDefault="00027FE1" w:rsidP="00027FE1">
            <w:pPr>
              <w:pStyle w:val="ENoteTableText"/>
              <w:tabs>
                <w:tab w:val="center" w:leader="dot" w:pos="2268"/>
              </w:tabs>
            </w:pPr>
            <w:r w:rsidRPr="00221890">
              <w:t>c. 186.232</w:t>
            </w:r>
            <w:r w:rsidRPr="00221890">
              <w:tab/>
            </w:r>
          </w:p>
        </w:tc>
        <w:tc>
          <w:tcPr>
            <w:tcW w:w="3517" w:type="pct"/>
            <w:gridSpan w:val="2"/>
            <w:shd w:val="clear" w:color="auto" w:fill="auto"/>
          </w:tcPr>
          <w:p w14:paraId="7D69AFA4" w14:textId="77777777" w:rsidR="00027FE1" w:rsidRPr="00221890" w:rsidRDefault="00027FE1" w:rsidP="00027FE1">
            <w:pPr>
              <w:pStyle w:val="ENoteTableText"/>
            </w:pPr>
            <w:r w:rsidRPr="00221890">
              <w:t>ad. 2012 No. 82</w:t>
            </w:r>
          </w:p>
        </w:tc>
      </w:tr>
      <w:tr w:rsidR="00027FE1" w:rsidRPr="00221890" w14:paraId="49ACF1F1" w14:textId="77777777" w:rsidTr="002A7DC4">
        <w:trPr>
          <w:cantSplit/>
        </w:trPr>
        <w:tc>
          <w:tcPr>
            <w:tcW w:w="1483" w:type="pct"/>
            <w:gridSpan w:val="2"/>
            <w:shd w:val="clear" w:color="auto" w:fill="auto"/>
          </w:tcPr>
          <w:p w14:paraId="1B6611AE" w14:textId="77777777" w:rsidR="00027FE1" w:rsidRPr="00221890" w:rsidRDefault="00027FE1" w:rsidP="00027FE1">
            <w:pPr>
              <w:pStyle w:val="ENoteTableText"/>
              <w:tabs>
                <w:tab w:val="center" w:leader="dot" w:pos="2268"/>
              </w:tabs>
            </w:pPr>
            <w:r w:rsidRPr="00221890">
              <w:t>c 186.233</w:t>
            </w:r>
            <w:r w:rsidRPr="00221890">
              <w:tab/>
            </w:r>
          </w:p>
        </w:tc>
        <w:tc>
          <w:tcPr>
            <w:tcW w:w="3517" w:type="pct"/>
            <w:gridSpan w:val="2"/>
            <w:shd w:val="clear" w:color="auto" w:fill="auto"/>
          </w:tcPr>
          <w:p w14:paraId="35C10A17" w14:textId="77777777" w:rsidR="00027FE1" w:rsidRPr="00221890" w:rsidRDefault="00027FE1" w:rsidP="00027FE1">
            <w:pPr>
              <w:pStyle w:val="ENoteTableText"/>
            </w:pPr>
            <w:r w:rsidRPr="00221890">
              <w:t>ad. 2012 No. 82</w:t>
            </w:r>
          </w:p>
        </w:tc>
      </w:tr>
      <w:tr w:rsidR="00027FE1" w:rsidRPr="00221890" w14:paraId="30C29CB7" w14:textId="77777777" w:rsidTr="002A7DC4">
        <w:trPr>
          <w:cantSplit/>
        </w:trPr>
        <w:tc>
          <w:tcPr>
            <w:tcW w:w="1483" w:type="pct"/>
            <w:gridSpan w:val="2"/>
            <w:shd w:val="clear" w:color="auto" w:fill="auto"/>
          </w:tcPr>
          <w:p w14:paraId="0ACA7F6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5852AAB" w14:textId="77777777" w:rsidR="00027FE1" w:rsidRPr="00221890" w:rsidRDefault="00027FE1" w:rsidP="00027FE1">
            <w:pPr>
              <w:pStyle w:val="ENoteTableText"/>
            </w:pPr>
            <w:r w:rsidRPr="00221890">
              <w:t>am No 242, 2015; F2017L00816; F2018L00262</w:t>
            </w:r>
          </w:p>
        </w:tc>
      </w:tr>
      <w:tr w:rsidR="00027FE1" w:rsidRPr="00221890" w14:paraId="014672DB" w14:textId="77777777" w:rsidTr="002A7DC4">
        <w:trPr>
          <w:cantSplit/>
        </w:trPr>
        <w:tc>
          <w:tcPr>
            <w:tcW w:w="1483" w:type="pct"/>
            <w:gridSpan w:val="2"/>
            <w:shd w:val="clear" w:color="auto" w:fill="auto"/>
          </w:tcPr>
          <w:p w14:paraId="3502F3F8" w14:textId="77777777" w:rsidR="00027FE1" w:rsidRPr="00221890" w:rsidRDefault="00027FE1" w:rsidP="00027FE1">
            <w:pPr>
              <w:pStyle w:val="ENoteTableText"/>
              <w:tabs>
                <w:tab w:val="center" w:leader="dot" w:pos="2268"/>
              </w:tabs>
            </w:pPr>
            <w:r w:rsidRPr="00221890">
              <w:t>c. 186.234</w:t>
            </w:r>
            <w:r w:rsidRPr="00221890">
              <w:tab/>
            </w:r>
          </w:p>
        </w:tc>
        <w:tc>
          <w:tcPr>
            <w:tcW w:w="3517" w:type="pct"/>
            <w:gridSpan w:val="2"/>
            <w:shd w:val="clear" w:color="auto" w:fill="auto"/>
          </w:tcPr>
          <w:p w14:paraId="4D56429E" w14:textId="77777777" w:rsidR="00027FE1" w:rsidRPr="00221890" w:rsidRDefault="00027FE1" w:rsidP="00027FE1">
            <w:pPr>
              <w:pStyle w:val="ENoteTableText"/>
            </w:pPr>
            <w:r w:rsidRPr="00221890">
              <w:t>ad. 2012 No. 82</w:t>
            </w:r>
          </w:p>
        </w:tc>
      </w:tr>
      <w:tr w:rsidR="00027FE1" w:rsidRPr="00221890" w14:paraId="59904E5C" w14:textId="77777777" w:rsidTr="002A7DC4">
        <w:trPr>
          <w:cantSplit/>
        </w:trPr>
        <w:tc>
          <w:tcPr>
            <w:tcW w:w="1483" w:type="pct"/>
            <w:gridSpan w:val="2"/>
            <w:shd w:val="clear" w:color="auto" w:fill="auto"/>
          </w:tcPr>
          <w:p w14:paraId="06B0EBA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C4DA3C3" w14:textId="77777777" w:rsidR="00027FE1" w:rsidRPr="00221890" w:rsidRDefault="00027FE1" w:rsidP="00027FE1">
            <w:pPr>
              <w:pStyle w:val="ENoteTableText"/>
            </w:pPr>
            <w:r w:rsidRPr="00221890">
              <w:t>am No 146 and 233, 2013; No 82, 2014</w:t>
            </w:r>
          </w:p>
        </w:tc>
      </w:tr>
      <w:tr w:rsidR="00027FE1" w:rsidRPr="00221890" w14:paraId="08F6FBBB" w14:textId="77777777" w:rsidTr="002A7DC4">
        <w:trPr>
          <w:cantSplit/>
        </w:trPr>
        <w:tc>
          <w:tcPr>
            <w:tcW w:w="1483" w:type="pct"/>
            <w:gridSpan w:val="2"/>
            <w:shd w:val="clear" w:color="auto" w:fill="auto"/>
          </w:tcPr>
          <w:p w14:paraId="101B11C4" w14:textId="77777777" w:rsidR="00027FE1" w:rsidRPr="00221890" w:rsidRDefault="00027FE1" w:rsidP="00027FE1">
            <w:pPr>
              <w:pStyle w:val="ENoteTableText"/>
              <w:tabs>
                <w:tab w:val="center" w:leader="dot" w:pos="2268"/>
              </w:tabs>
            </w:pPr>
            <w:r w:rsidRPr="00221890">
              <w:t>c. 186.235</w:t>
            </w:r>
            <w:r w:rsidRPr="00221890">
              <w:tab/>
            </w:r>
          </w:p>
        </w:tc>
        <w:tc>
          <w:tcPr>
            <w:tcW w:w="3517" w:type="pct"/>
            <w:gridSpan w:val="2"/>
            <w:shd w:val="clear" w:color="auto" w:fill="auto"/>
          </w:tcPr>
          <w:p w14:paraId="798546B8" w14:textId="77777777" w:rsidR="00027FE1" w:rsidRPr="00221890" w:rsidRDefault="00027FE1" w:rsidP="00027FE1">
            <w:pPr>
              <w:pStyle w:val="ENoteTableText"/>
            </w:pPr>
            <w:r w:rsidRPr="00221890">
              <w:t>ad. 2012 No. 82</w:t>
            </w:r>
          </w:p>
        </w:tc>
      </w:tr>
      <w:tr w:rsidR="00027FE1" w:rsidRPr="00221890" w14:paraId="7E8B626F" w14:textId="77777777" w:rsidTr="002A7DC4">
        <w:trPr>
          <w:cantSplit/>
        </w:trPr>
        <w:tc>
          <w:tcPr>
            <w:tcW w:w="1483" w:type="pct"/>
            <w:gridSpan w:val="2"/>
            <w:shd w:val="clear" w:color="auto" w:fill="auto"/>
          </w:tcPr>
          <w:p w14:paraId="0623E438" w14:textId="1E4D7650" w:rsidR="00027FE1" w:rsidRPr="00221890" w:rsidRDefault="00233295" w:rsidP="00027FE1">
            <w:pPr>
              <w:pStyle w:val="ENoteTableText"/>
              <w:tabs>
                <w:tab w:val="center" w:leader="dot" w:pos="2268"/>
              </w:tabs>
            </w:pPr>
            <w:r w:rsidRPr="00221890">
              <w:t>Subdivision 1</w:t>
            </w:r>
            <w:r w:rsidR="00027FE1" w:rsidRPr="00221890">
              <w:t>86.24</w:t>
            </w:r>
            <w:r w:rsidR="00027FE1" w:rsidRPr="00221890">
              <w:tab/>
            </w:r>
          </w:p>
        </w:tc>
        <w:tc>
          <w:tcPr>
            <w:tcW w:w="3517" w:type="pct"/>
            <w:gridSpan w:val="2"/>
            <w:shd w:val="clear" w:color="auto" w:fill="auto"/>
          </w:tcPr>
          <w:p w14:paraId="29F6DD0F" w14:textId="77777777" w:rsidR="00027FE1" w:rsidRPr="00221890" w:rsidRDefault="00027FE1" w:rsidP="00027FE1">
            <w:pPr>
              <w:pStyle w:val="ENoteTableText"/>
            </w:pPr>
            <w:r w:rsidRPr="00221890">
              <w:t>am F2018L00262</w:t>
            </w:r>
          </w:p>
        </w:tc>
      </w:tr>
      <w:tr w:rsidR="00027FE1" w:rsidRPr="00221890" w14:paraId="35469774" w14:textId="77777777" w:rsidTr="002A7DC4">
        <w:trPr>
          <w:cantSplit/>
        </w:trPr>
        <w:tc>
          <w:tcPr>
            <w:tcW w:w="1483" w:type="pct"/>
            <w:gridSpan w:val="2"/>
            <w:shd w:val="clear" w:color="auto" w:fill="auto"/>
          </w:tcPr>
          <w:p w14:paraId="444C424C" w14:textId="77777777" w:rsidR="00027FE1" w:rsidRPr="00221890" w:rsidRDefault="00027FE1" w:rsidP="00027FE1">
            <w:pPr>
              <w:pStyle w:val="ENoteTableText"/>
              <w:tabs>
                <w:tab w:val="center" w:leader="dot" w:pos="2268"/>
              </w:tabs>
            </w:pPr>
            <w:r w:rsidRPr="00221890">
              <w:t>c 186.241</w:t>
            </w:r>
            <w:r w:rsidRPr="00221890">
              <w:tab/>
            </w:r>
          </w:p>
        </w:tc>
        <w:tc>
          <w:tcPr>
            <w:tcW w:w="3517" w:type="pct"/>
            <w:gridSpan w:val="2"/>
            <w:shd w:val="clear" w:color="auto" w:fill="auto"/>
          </w:tcPr>
          <w:p w14:paraId="3C982EC2" w14:textId="77777777" w:rsidR="00027FE1" w:rsidRPr="00221890" w:rsidRDefault="00027FE1" w:rsidP="00027FE1">
            <w:pPr>
              <w:pStyle w:val="ENoteTableText"/>
            </w:pPr>
            <w:r w:rsidRPr="00221890">
              <w:t>ad. 2012 No. 82</w:t>
            </w:r>
          </w:p>
        </w:tc>
      </w:tr>
      <w:tr w:rsidR="00027FE1" w:rsidRPr="00221890" w14:paraId="45E741C8" w14:textId="77777777" w:rsidTr="002A7DC4">
        <w:trPr>
          <w:cantSplit/>
        </w:trPr>
        <w:tc>
          <w:tcPr>
            <w:tcW w:w="1483" w:type="pct"/>
            <w:gridSpan w:val="2"/>
            <w:shd w:val="clear" w:color="auto" w:fill="auto"/>
          </w:tcPr>
          <w:p w14:paraId="702D01D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9ACD154" w14:textId="77777777" w:rsidR="00027FE1" w:rsidRPr="00221890" w:rsidRDefault="00027FE1" w:rsidP="00027FE1">
            <w:pPr>
              <w:pStyle w:val="ENoteTableText"/>
            </w:pPr>
            <w:r w:rsidRPr="00221890">
              <w:t>am F2018L00262</w:t>
            </w:r>
          </w:p>
        </w:tc>
      </w:tr>
      <w:tr w:rsidR="00027FE1" w:rsidRPr="00221890" w14:paraId="6CEEDBC2" w14:textId="77777777" w:rsidTr="002A7DC4">
        <w:trPr>
          <w:cantSplit/>
        </w:trPr>
        <w:tc>
          <w:tcPr>
            <w:tcW w:w="1483" w:type="pct"/>
            <w:gridSpan w:val="2"/>
            <w:shd w:val="clear" w:color="auto" w:fill="auto"/>
          </w:tcPr>
          <w:p w14:paraId="53D36D52" w14:textId="77777777" w:rsidR="00027FE1" w:rsidRPr="00221890" w:rsidRDefault="00027FE1" w:rsidP="00027FE1">
            <w:pPr>
              <w:pStyle w:val="ENoteTableText"/>
              <w:tabs>
                <w:tab w:val="center" w:leader="dot" w:pos="2268"/>
              </w:tabs>
            </w:pPr>
            <w:r w:rsidRPr="00221890">
              <w:t>c 186.242</w:t>
            </w:r>
            <w:r w:rsidRPr="00221890">
              <w:tab/>
            </w:r>
          </w:p>
        </w:tc>
        <w:tc>
          <w:tcPr>
            <w:tcW w:w="3517" w:type="pct"/>
            <w:gridSpan w:val="2"/>
            <w:shd w:val="clear" w:color="auto" w:fill="auto"/>
          </w:tcPr>
          <w:p w14:paraId="7115D08E" w14:textId="77777777" w:rsidR="00027FE1" w:rsidRPr="00221890" w:rsidRDefault="00027FE1" w:rsidP="00027FE1">
            <w:pPr>
              <w:pStyle w:val="ENoteTableText"/>
            </w:pPr>
            <w:r w:rsidRPr="00221890">
              <w:t>ad. 2012 No. 82</w:t>
            </w:r>
          </w:p>
        </w:tc>
      </w:tr>
      <w:tr w:rsidR="00027FE1" w:rsidRPr="00221890" w14:paraId="11BABD2A" w14:textId="77777777" w:rsidTr="002A7DC4">
        <w:trPr>
          <w:cantSplit/>
        </w:trPr>
        <w:tc>
          <w:tcPr>
            <w:tcW w:w="1483" w:type="pct"/>
            <w:gridSpan w:val="2"/>
            <w:shd w:val="clear" w:color="auto" w:fill="auto"/>
          </w:tcPr>
          <w:p w14:paraId="22718B3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8F608C1" w14:textId="77777777" w:rsidR="00027FE1" w:rsidRPr="00221890" w:rsidRDefault="00027FE1" w:rsidP="00027FE1">
            <w:pPr>
              <w:pStyle w:val="ENoteTableText"/>
            </w:pPr>
            <w:r w:rsidRPr="00221890">
              <w:t>am No 242, 2015; F2018L00262</w:t>
            </w:r>
          </w:p>
        </w:tc>
      </w:tr>
      <w:tr w:rsidR="00027FE1" w:rsidRPr="00221890" w14:paraId="50E5AE4F" w14:textId="77777777" w:rsidTr="002A7DC4">
        <w:trPr>
          <w:cantSplit/>
        </w:trPr>
        <w:tc>
          <w:tcPr>
            <w:tcW w:w="1483" w:type="pct"/>
            <w:gridSpan w:val="2"/>
            <w:shd w:val="clear" w:color="auto" w:fill="auto"/>
          </w:tcPr>
          <w:p w14:paraId="43F7C136" w14:textId="77777777" w:rsidR="00027FE1" w:rsidRPr="00221890" w:rsidRDefault="00027FE1" w:rsidP="00027FE1">
            <w:pPr>
              <w:pStyle w:val="ENoteTableText"/>
              <w:tabs>
                <w:tab w:val="center" w:leader="dot" w:pos="2268"/>
              </w:tabs>
            </w:pPr>
            <w:r w:rsidRPr="00221890">
              <w:t>c 186.243</w:t>
            </w:r>
            <w:r w:rsidRPr="00221890">
              <w:tab/>
            </w:r>
          </w:p>
        </w:tc>
        <w:tc>
          <w:tcPr>
            <w:tcW w:w="3517" w:type="pct"/>
            <w:gridSpan w:val="2"/>
            <w:shd w:val="clear" w:color="auto" w:fill="auto"/>
          </w:tcPr>
          <w:p w14:paraId="12BBFD00" w14:textId="77777777" w:rsidR="00027FE1" w:rsidRPr="00221890" w:rsidRDefault="00027FE1" w:rsidP="00027FE1">
            <w:pPr>
              <w:pStyle w:val="ENoteTableText"/>
            </w:pPr>
            <w:r w:rsidRPr="00221890">
              <w:t>ad. 2012 No. 82</w:t>
            </w:r>
          </w:p>
        </w:tc>
      </w:tr>
      <w:tr w:rsidR="00027FE1" w:rsidRPr="00221890" w14:paraId="0E692A3F" w14:textId="77777777" w:rsidTr="002A7DC4">
        <w:trPr>
          <w:cantSplit/>
        </w:trPr>
        <w:tc>
          <w:tcPr>
            <w:tcW w:w="1483" w:type="pct"/>
            <w:gridSpan w:val="2"/>
            <w:shd w:val="clear" w:color="auto" w:fill="auto"/>
          </w:tcPr>
          <w:p w14:paraId="165CE737"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51EECA5" w14:textId="77777777" w:rsidR="00027FE1" w:rsidRPr="00221890" w:rsidRDefault="00027FE1" w:rsidP="00027FE1">
            <w:pPr>
              <w:pStyle w:val="ENoteTableText"/>
            </w:pPr>
            <w:r w:rsidRPr="00221890">
              <w:t>am F2018L00262</w:t>
            </w:r>
          </w:p>
        </w:tc>
      </w:tr>
      <w:tr w:rsidR="00027FE1" w:rsidRPr="00221890" w14:paraId="120F14EC" w14:textId="77777777" w:rsidTr="002A7DC4">
        <w:trPr>
          <w:cantSplit/>
        </w:trPr>
        <w:tc>
          <w:tcPr>
            <w:tcW w:w="1483" w:type="pct"/>
            <w:gridSpan w:val="2"/>
            <w:shd w:val="clear" w:color="auto" w:fill="auto"/>
          </w:tcPr>
          <w:p w14:paraId="73865E1E" w14:textId="77777777" w:rsidR="00027FE1" w:rsidRPr="00221890" w:rsidRDefault="00027FE1" w:rsidP="00027FE1">
            <w:pPr>
              <w:pStyle w:val="ENoteTableText"/>
              <w:tabs>
                <w:tab w:val="center" w:leader="dot" w:pos="2268"/>
              </w:tabs>
            </w:pPr>
            <w:r w:rsidRPr="00221890">
              <w:t>c. 186.244</w:t>
            </w:r>
            <w:r w:rsidRPr="00221890">
              <w:tab/>
            </w:r>
          </w:p>
        </w:tc>
        <w:tc>
          <w:tcPr>
            <w:tcW w:w="3517" w:type="pct"/>
            <w:gridSpan w:val="2"/>
            <w:shd w:val="clear" w:color="auto" w:fill="auto"/>
          </w:tcPr>
          <w:p w14:paraId="04D59DB0" w14:textId="77777777" w:rsidR="00027FE1" w:rsidRPr="00221890" w:rsidRDefault="00027FE1" w:rsidP="00027FE1">
            <w:pPr>
              <w:pStyle w:val="ENoteTableText"/>
            </w:pPr>
            <w:r w:rsidRPr="00221890">
              <w:t>ad. 2012 No. 82</w:t>
            </w:r>
          </w:p>
        </w:tc>
      </w:tr>
      <w:tr w:rsidR="00027FE1" w:rsidRPr="00221890" w14:paraId="183A4566" w14:textId="77777777" w:rsidTr="002A7DC4">
        <w:trPr>
          <w:cantSplit/>
        </w:trPr>
        <w:tc>
          <w:tcPr>
            <w:tcW w:w="1483" w:type="pct"/>
            <w:gridSpan w:val="2"/>
            <w:shd w:val="clear" w:color="auto" w:fill="auto"/>
          </w:tcPr>
          <w:p w14:paraId="67A26D1C" w14:textId="77777777" w:rsidR="00027FE1" w:rsidRPr="00221890" w:rsidRDefault="00027FE1" w:rsidP="00027FE1">
            <w:pPr>
              <w:pStyle w:val="ENoteTableText"/>
              <w:tabs>
                <w:tab w:val="center" w:leader="dot" w:pos="2268"/>
              </w:tabs>
            </w:pPr>
            <w:r w:rsidRPr="00221890">
              <w:t>c. 186.311</w:t>
            </w:r>
            <w:r w:rsidRPr="00221890">
              <w:tab/>
            </w:r>
          </w:p>
        </w:tc>
        <w:tc>
          <w:tcPr>
            <w:tcW w:w="3517" w:type="pct"/>
            <w:gridSpan w:val="2"/>
            <w:shd w:val="clear" w:color="auto" w:fill="auto"/>
          </w:tcPr>
          <w:p w14:paraId="5D40C108" w14:textId="77777777" w:rsidR="00027FE1" w:rsidRPr="00221890" w:rsidRDefault="00027FE1" w:rsidP="00027FE1">
            <w:pPr>
              <w:pStyle w:val="ENoteTableText"/>
            </w:pPr>
            <w:r w:rsidRPr="00221890">
              <w:t>ad. 2012 No. 82</w:t>
            </w:r>
          </w:p>
        </w:tc>
      </w:tr>
      <w:tr w:rsidR="00027FE1" w:rsidRPr="00221890" w14:paraId="5D59DF26" w14:textId="77777777" w:rsidTr="002A7DC4">
        <w:trPr>
          <w:cantSplit/>
        </w:trPr>
        <w:tc>
          <w:tcPr>
            <w:tcW w:w="1483" w:type="pct"/>
            <w:gridSpan w:val="2"/>
            <w:shd w:val="clear" w:color="auto" w:fill="auto"/>
          </w:tcPr>
          <w:p w14:paraId="0E850657" w14:textId="77777777" w:rsidR="00027FE1" w:rsidRPr="00221890" w:rsidRDefault="00027FE1" w:rsidP="00027FE1">
            <w:pPr>
              <w:pStyle w:val="ENoteTableText"/>
              <w:tabs>
                <w:tab w:val="center" w:leader="dot" w:pos="2268"/>
              </w:tabs>
            </w:pPr>
            <w:r w:rsidRPr="00221890">
              <w:t>c. 186.312</w:t>
            </w:r>
            <w:r w:rsidRPr="00221890">
              <w:tab/>
            </w:r>
          </w:p>
        </w:tc>
        <w:tc>
          <w:tcPr>
            <w:tcW w:w="3517" w:type="pct"/>
            <w:gridSpan w:val="2"/>
            <w:shd w:val="clear" w:color="auto" w:fill="auto"/>
          </w:tcPr>
          <w:p w14:paraId="2050F87F" w14:textId="77777777" w:rsidR="00027FE1" w:rsidRPr="00221890" w:rsidRDefault="00027FE1" w:rsidP="00027FE1">
            <w:pPr>
              <w:pStyle w:val="ENoteTableText"/>
            </w:pPr>
            <w:r w:rsidRPr="00221890">
              <w:t>ad. 2012 No. 82</w:t>
            </w:r>
          </w:p>
        </w:tc>
      </w:tr>
      <w:tr w:rsidR="00027FE1" w:rsidRPr="00221890" w14:paraId="189044E5" w14:textId="77777777" w:rsidTr="002A7DC4">
        <w:trPr>
          <w:cantSplit/>
        </w:trPr>
        <w:tc>
          <w:tcPr>
            <w:tcW w:w="1483" w:type="pct"/>
            <w:gridSpan w:val="2"/>
            <w:shd w:val="clear" w:color="auto" w:fill="auto"/>
          </w:tcPr>
          <w:p w14:paraId="5BD2ABCA" w14:textId="77777777" w:rsidR="00027FE1" w:rsidRPr="00221890" w:rsidRDefault="00027FE1" w:rsidP="00027FE1">
            <w:pPr>
              <w:pStyle w:val="ENoteTableText"/>
              <w:tabs>
                <w:tab w:val="center" w:leader="dot" w:pos="2268"/>
              </w:tabs>
            </w:pPr>
            <w:r w:rsidRPr="00221890">
              <w:t>c 186.312A</w:t>
            </w:r>
            <w:r w:rsidRPr="00221890">
              <w:tab/>
            </w:r>
          </w:p>
        </w:tc>
        <w:tc>
          <w:tcPr>
            <w:tcW w:w="3517" w:type="pct"/>
            <w:gridSpan w:val="2"/>
            <w:shd w:val="clear" w:color="auto" w:fill="auto"/>
          </w:tcPr>
          <w:p w14:paraId="3C154F4E" w14:textId="77777777" w:rsidR="00027FE1" w:rsidRPr="00221890" w:rsidRDefault="00027FE1" w:rsidP="00027FE1">
            <w:pPr>
              <w:pStyle w:val="ENoteTableText"/>
            </w:pPr>
            <w:r w:rsidRPr="00221890">
              <w:t>ad No 242, 2015</w:t>
            </w:r>
          </w:p>
        </w:tc>
      </w:tr>
      <w:tr w:rsidR="00027FE1" w:rsidRPr="00221890" w14:paraId="5C94DA5D" w14:textId="77777777" w:rsidTr="002A7DC4">
        <w:trPr>
          <w:cantSplit/>
        </w:trPr>
        <w:tc>
          <w:tcPr>
            <w:tcW w:w="1483" w:type="pct"/>
            <w:gridSpan w:val="2"/>
            <w:shd w:val="clear" w:color="auto" w:fill="auto"/>
          </w:tcPr>
          <w:p w14:paraId="71AFCBB2" w14:textId="6DDB9E71" w:rsidR="00027FE1" w:rsidRPr="00221890" w:rsidRDefault="00027FE1" w:rsidP="00027FE1">
            <w:pPr>
              <w:pStyle w:val="ENoteTableText"/>
              <w:tabs>
                <w:tab w:val="center" w:leader="dot" w:pos="2268"/>
              </w:tabs>
            </w:pPr>
            <w:r w:rsidRPr="00221890">
              <w:t>c 186.313</w:t>
            </w:r>
            <w:r w:rsidRPr="00221890">
              <w:tab/>
            </w:r>
          </w:p>
        </w:tc>
        <w:tc>
          <w:tcPr>
            <w:tcW w:w="3517" w:type="pct"/>
            <w:gridSpan w:val="2"/>
            <w:shd w:val="clear" w:color="auto" w:fill="auto"/>
          </w:tcPr>
          <w:p w14:paraId="002668F3" w14:textId="768F17CD" w:rsidR="00027FE1" w:rsidRPr="00221890" w:rsidRDefault="00027FE1" w:rsidP="00027FE1">
            <w:pPr>
              <w:pStyle w:val="ENoteTableText"/>
            </w:pPr>
            <w:r w:rsidRPr="00221890">
              <w:t>ad 2012 No 82</w:t>
            </w:r>
          </w:p>
        </w:tc>
      </w:tr>
      <w:tr w:rsidR="00027FE1" w:rsidRPr="00221890" w14:paraId="6F7FC8B7" w14:textId="77777777" w:rsidTr="002A7DC4">
        <w:trPr>
          <w:cantSplit/>
        </w:trPr>
        <w:tc>
          <w:tcPr>
            <w:tcW w:w="1483" w:type="pct"/>
            <w:gridSpan w:val="2"/>
            <w:shd w:val="clear" w:color="auto" w:fill="auto"/>
          </w:tcPr>
          <w:p w14:paraId="558A0271" w14:textId="77777777" w:rsidR="00027FE1" w:rsidRPr="00221890" w:rsidRDefault="00027FE1" w:rsidP="00027FE1">
            <w:pPr>
              <w:pStyle w:val="ENoteTableText"/>
            </w:pPr>
          </w:p>
        </w:tc>
        <w:tc>
          <w:tcPr>
            <w:tcW w:w="3517" w:type="pct"/>
            <w:gridSpan w:val="2"/>
            <w:shd w:val="clear" w:color="auto" w:fill="auto"/>
          </w:tcPr>
          <w:p w14:paraId="2A8C9D6B" w14:textId="3EBFEA2B" w:rsidR="00027FE1" w:rsidRPr="00221890" w:rsidRDefault="00027FE1" w:rsidP="00027FE1">
            <w:pPr>
              <w:pStyle w:val="ENoteTableText"/>
            </w:pPr>
            <w:r w:rsidRPr="00221890">
              <w:t>am 2012 No 256</w:t>
            </w:r>
            <w:r w:rsidR="00667931" w:rsidRPr="00221890">
              <w:t>; F2022L00541</w:t>
            </w:r>
          </w:p>
        </w:tc>
      </w:tr>
      <w:tr w:rsidR="00027FE1" w:rsidRPr="00221890" w14:paraId="3EA19756" w14:textId="77777777" w:rsidTr="002A7DC4">
        <w:trPr>
          <w:cantSplit/>
        </w:trPr>
        <w:tc>
          <w:tcPr>
            <w:tcW w:w="1483" w:type="pct"/>
            <w:gridSpan w:val="2"/>
            <w:shd w:val="clear" w:color="auto" w:fill="auto"/>
          </w:tcPr>
          <w:p w14:paraId="14441330" w14:textId="77777777" w:rsidR="00027FE1" w:rsidRPr="00221890" w:rsidRDefault="00027FE1" w:rsidP="00027FE1">
            <w:pPr>
              <w:pStyle w:val="ENoteTableText"/>
              <w:tabs>
                <w:tab w:val="center" w:leader="dot" w:pos="2268"/>
              </w:tabs>
            </w:pPr>
            <w:r w:rsidRPr="00221890">
              <w:t>c. 186.314</w:t>
            </w:r>
            <w:r w:rsidRPr="00221890">
              <w:tab/>
            </w:r>
          </w:p>
        </w:tc>
        <w:tc>
          <w:tcPr>
            <w:tcW w:w="3517" w:type="pct"/>
            <w:gridSpan w:val="2"/>
            <w:shd w:val="clear" w:color="auto" w:fill="auto"/>
          </w:tcPr>
          <w:p w14:paraId="12A0D1E9" w14:textId="77777777" w:rsidR="00027FE1" w:rsidRPr="00221890" w:rsidRDefault="00027FE1" w:rsidP="00027FE1">
            <w:pPr>
              <w:pStyle w:val="ENoteTableText"/>
            </w:pPr>
            <w:r w:rsidRPr="00221890">
              <w:t>ad. 2012 No. 82</w:t>
            </w:r>
          </w:p>
        </w:tc>
      </w:tr>
      <w:tr w:rsidR="00027FE1" w:rsidRPr="00221890" w14:paraId="7C293C41" w14:textId="77777777" w:rsidTr="002A7DC4">
        <w:trPr>
          <w:cantSplit/>
        </w:trPr>
        <w:tc>
          <w:tcPr>
            <w:tcW w:w="1483" w:type="pct"/>
            <w:gridSpan w:val="2"/>
            <w:shd w:val="clear" w:color="auto" w:fill="auto"/>
          </w:tcPr>
          <w:p w14:paraId="583780DA" w14:textId="77777777" w:rsidR="00027FE1" w:rsidRPr="00221890" w:rsidRDefault="00027FE1" w:rsidP="00027FE1">
            <w:pPr>
              <w:pStyle w:val="ENoteTableText"/>
              <w:tabs>
                <w:tab w:val="center" w:leader="dot" w:pos="2268"/>
              </w:tabs>
            </w:pPr>
            <w:r w:rsidRPr="00221890">
              <w:t>c. 186.315</w:t>
            </w:r>
            <w:r w:rsidRPr="00221890">
              <w:tab/>
            </w:r>
          </w:p>
        </w:tc>
        <w:tc>
          <w:tcPr>
            <w:tcW w:w="3517" w:type="pct"/>
            <w:gridSpan w:val="2"/>
            <w:shd w:val="clear" w:color="auto" w:fill="auto"/>
          </w:tcPr>
          <w:p w14:paraId="64571764" w14:textId="77777777" w:rsidR="00027FE1" w:rsidRPr="00221890" w:rsidRDefault="00027FE1" w:rsidP="00027FE1">
            <w:pPr>
              <w:pStyle w:val="ENoteTableText"/>
            </w:pPr>
            <w:r w:rsidRPr="00221890">
              <w:t>ad. 2012 No. 82</w:t>
            </w:r>
          </w:p>
        </w:tc>
      </w:tr>
      <w:tr w:rsidR="00027FE1" w:rsidRPr="00221890" w14:paraId="63F9E730" w14:textId="77777777" w:rsidTr="002A7DC4">
        <w:trPr>
          <w:cantSplit/>
        </w:trPr>
        <w:tc>
          <w:tcPr>
            <w:tcW w:w="1483" w:type="pct"/>
            <w:gridSpan w:val="2"/>
            <w:shd w:val="clear" w:color="auto" w:fill="auto"/>
          </w:tcPr>
          <w:p w14:paraId="54F97D27" w14:textId="77777777" w:rsidR="00027FE1" w:rsidRPr="00221890" w:rsidRDefault="00027FE1" w:rsidP="00027FE1">
            <w:pPr>
              <w:pStyle w:val="ENoteTableText"/>
            </w:pPr>
          </w:p>
        </w:tc>
        <w:tc>
          <w:tcPr>
            <w:tcW w:w="3517" w:type="pct"/>
            <w:gridSpan w:val="2"/>
            <w:shd w:val="clear" w:color="auto" w:fill="auto"/>
          </w:tcPr>
          <w:p w14:paraId="02431E9C" w14:textId="77777777" w:rsidR="00027FE1" w:rsidRPr="00221890" w:rsidRDefault="00027FE1" w:rsidP="00027FE1">
            <w:pPr>
              <w:pStyle w:val="ENoteTableText"/>
            </w:pPr>
            <w:r w:rsidRPr="00221890">
              <w:t>rep. 2012 No. 256</w:t>
            </w:r>
          </w:p>
        </w:tc>
      </w:tr>
      <w:tr w:rsidR="00027FE1" w:rsidRPr="00221890" w14:paraId="4BD60357" w14:textId="77777777" w:rsidTr="002A7DC4">
        <w:trPr>
          <w:cantSplit/>
        </w:trPr>
        <w:tc>
          <w:tcPr>
            <w:tcW w:w="1483" w:type="pct"/>
            <w:gridSpan w:val="2"/>
            <w:shd w:val="clear" w:color="auto" w:fill="auto"/>
          </w:tcPr>
          <w:p w14:paraId="05271634" w14:textId="77777777" w:rsidR="00027FE1" w:rsidRPr="00221890" w:rsidRDefault="00027FE1" w:rsidP="00027FE1">
            <w:pPr>
              <w:pStyle w:val="ENoteTableText"/>
              <w:tabs>
                <w:tab w:val="center" w:leader="dot" w:pos="2268"/>
              </w:tabs>
            </w:pPr>
            <w:r w:rsidRPr="00221890">
              <w:t>c. 186.411</w:t>
            </w:r>
            <w:r w:rsidRPr="00221890">
              <w:tab/>
            </w:r>
          </w:p>
        </w:tc>
        <w:tc>
          <w:tcPr>
            <w:tcW w:w="3517" w:type="pct"/>
            <w:gridSpan w:val="2"/>
            <w:shd w:val="clear" w:color="auto" w:fill="auto"/>
          </w:tcPr>
          <w:p w14:paraId="478B7360" w14:textId="77777777" w:rsidR="00027FE1" w:rsidRPr="00221890" w:rsidRDefault="00027FE1" w:rsidP="00027FE1">
            <w:pPr>
              <w:pStyle w:val="ENoteTableText"/>
            </w:pPr>
            <w:r w:rsidRPr="00221890">
              <w:t>ad. 2012 No. 82</w:t>
            </w:r>
          </w:p>
        </w:tc>
      </w:tr>
      <w:tr w:rsidR="00027FE1" w:rsidRPr="00221890" w14:paraId="1799B52A" w14:textId="77777777" w:rsidTr="002A7DC4">
        <w:trPr>
          <w:cantSplit/>
        </w:trPr>
        <w:tc>
          <w:tcPr>
            <w:tcW w:w="1483" w:type="pct"/>
            <w:gridSpan w:val="2"/>
            <w:shd w:val="clear" w:color="auto" w:fill="auto"/>
          </w:tcPr>
          <w:p w14:paraId="6C4AF5CC" w14:textId="77777777" w:rsidR="00027FE1" w:rsidRPr="00221890" w:rsidRDefault="00027FE1" w:rsidP="00027FE1">
            <w:pPr>
              <w:pStyle w:val="ENoteTableText"/>
            </w:pPr>
          </w:p>
        </w:tc>
        <w:tc>
          <w:tcPr>
            <w:tcW w:w="3517" w:type="pct"/>
            <w:gridSpan w:val="2"/>
            <w:shd w:val="clear" w:color="auto" w:fill="auto"/>
          </w:tcPr>
          <w:p w14:paraId="12C4811B" w14:textId="77777777" w:rsidR="00027FE1" w:rsidRPr="00221890" w:rsidRDefault="00027FE1" w:rsidP="00027FE1">
            <w:pPr>
              <w:pStyle w:val="ENoteTableText"/>
            </w:pPr>
            <w:r w:rsidRPr="00221890">
              <w:t>rs. 2012 No. 256</w:t>
            </w:r>
          </w:p>
        </w:tc>
      </w:tr>
      <w:tr w:rsidR="00027FE1" w:rsidRPr="00221890" w14:paraId="5169546B" w14:textId="77777777" w:rsidTr="002A7DC4">
        <w:trPr>
          <w:cantSplit/>
        </w:trPr>
        <w:tc>
          <w:tcPr>
            <w:tcW w:w="1483" w:type="pct"/>
            <w:gridSpan w:val="2"/>
            <w:shd w:val="clear" w:color="auto" w:fill="auto"/>
          </w:tcPr>
          <w:p w14:paraId="7EC7C340" w14:textId="77777777" w:rsidR="00027FE1" w:rsidRPr="00221890" w:rsidRDefault="00027FE1" w:rsidP="00027FE1">
            <w:pPr>
              <w:pStyle w:val="ENoteTableText"/>
              <w:tabs>
                <w:tab w:val="center" w:leader="dot" w:pos="2268"/>
              </w:tabs>
            </w:pPr>
            <w:r w:rsidRPr="00221890">
              <w:t>c. 186.511</w:t>
            </w:r>
            <w:r w:rsidRPr="00221890">
              <w:tab/>
            </w:r>
          </w:p>
        </w:tc>
        <w:tc>
          <w:tcPr>
            <w:tcW w:w="3517" w:type="pct"/>
            <w:gridSpan w:val="2"/>
            <w:shd w:val="clear" w:color="auto" w:fill="auto"/>
          </w:tcPr>
          <w:p w14:paraId="509A7AE4" w14:textId="77777777" w:rsidR="00027FE1" w:rsidRPr="00221890" w:rsidRDefault="00027FE1" w:rsidP="00027FE1">
            <w:pPr>
              <w:pStyle w:val="ENoteTableText"/>
            </w:pPr>
            <w:r w:rsidRPr="00221890">
              <w:t>ad. 2012 No. 82</w:t>
            </w:r>
          </w:p>
        </w:tc>
      </w:tr>
      <w:tr w:rsidR="00027FE1" w:rsidRPr="00221890" w14:paraId="48F11EDB" w14:textId="77777777" w:rsidTr="002A7DC4">
        <w:trPr>
          <w:cantSplit/>
        </w:trPr>
        <w:tc>
          <w:tcPr>
            <w:tcW w:w="1483" w:type="pct"/>
            <w:gridSpan w:val="2"/>
            <w:shd w:val="clear" w:color="auto" w:fill="auto"/>
          </w:tcPr>
          <w:p w14:paraId="50D873A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ADA6F6B" w14:textId="77777777" w:rsidR="00027FE1" w:rsidRPr="00221890" w:rsidRDefault="00027FE1" w:rsidP="00027FE1">
            <w:pPr>
              <w:pStyle w:val="ENoteTableText"/>
              <w:tabs>
                <w:tab w:val="center" w:leader="dot" w:pos="2268"/>
              </w:tabs>
            </w:pPr>
            <w:r w:rsidRPr="00221890">
              <w:t>am No 30, 2014</w:t>
            </w:r>
          </w:p>
        </w:tc>
      </w:tr>
      <w:tr w:rsidR="00027FE1" w:rsidRPr="00221890" w14:paraId="13EFEA50" w14:textId="77777777" w:rsidTr="002A7DC4">
        <w:trPr>
          <w:cantSplit/>
        </w:trPr>
        <w:tc>
          <w:tcPr>
            <w:tcW w:w="1483" w:type="pct"/>
            <w:gridSpan w:val="2"/>
            <w:shd w:val="clear" w:color="auto" w:fill="auto"/>
          </w:tcPr>
          <w:p w14:paraId="6539A03B" w14:textId="77777777" w:rsidR="00027FE1" w:rsidRPr="00221890" w:rsidRDefault="00027FE1" w:rsidP="00027FE1">
            <w:pPr>
              <w:pStyle w:val="ENoteTableText"/>
              <w:tabs>
                <w:tab w:val="center" w:leader="dot" w:pos="2268"/>
              </w:tabs>
            </w:pPr>
            <w:r w:rsidRPr="00221890">
              <w:t>c. 186.611</w:t>
            </w:r>
            <w:r w:rsidRPr="00221890">
              <w:tab/>
            </w:r>
          </w:p>
        </w:tc>
        <w:tc>
          <w:tcPr>
            <w:tcW w:w="3517" w:type="pct"/>
            <w:gridSpan w:val="2"/>
            <w:shd w:val="clear" w:color="auto" w:fill="auto"/>
          </w:tcPr>
          <w:p w14:paraId="6EC4EE1E" w14:textId="77777777" w:rsidR="00027FE1" w:rsidRPr="00221890" w:rsidRDefault="00027FE1" w:rsidP="00027FE1">
            <w:pPr>
              <w:pStyle w:val="ENoteTableText"/>
            </w:pPr>
            <w:r w:rsidRPr="00221890">
              <w:t>ad. 2012 No. 82</w:t>
            </w:r>
          </w:p>
        </w:tc>
      </w:tr>
      <w:tr w:rsidR="00027FE1" w:rsidRPr="00221890" w14:paraId="0120A1F4" w14:textId="77777777" w:rsidTr="002A7DC4">
        <w:trPr>
          <w:cantSplit/>
        </w:trPr>
        <w:tc>
          <w:tcPr>
            <w:tcW w:w="1483" w:type="pct"/>
            <w:gridSpan w:val="2"/>
            <w:shd w:val="clear" w:color="auto" w:fill="auto"/>
          </w:tcPr>
          <w:p w14:paraId="75FCCAD0" w14:textId="77777777" w:rsidR="00027FE1" w:rsidRPr="00221890" w:rsidRDefault="00027FE1" w:rsidP="00027FE1">
            <w:pPr>
              <w:pStyle w:val="ENoteTableText"/>
              <w:keepNext/>
            </w:pPr>
            <w:r w:rsidRPr="00221890">
              <w:rPr>
                <w:b/>
              </w:rPr>
              <w:t>Part 187</w:t>
            </w:r>
          </w:p>
        </w:tc>
        <w:tc>
          <w:tcPr>
            <w:tcW w:w="3517" w:type="pct"/>
            <w:gridSpan w:val="2"/>
            <w:shd w:val="clear" w:color="auto" w:fill="auto"/>
          </w:tcPr>
          <w:p w14:paraId="7DFD7FE6" w14:textId="77777777" w:rsidR="00027FE1" w:rsidRPr="00221890" w:rsidRDefault="00027FE1" w:rsidP="00027FE1">
            <w:pPr>
              <w:pStyle w:val="ENoteTableText"/>
            </w:pPr>
          </w:p>
        </w:tc>
      </w:tr>
      <w:tr w:rsidR="00027FE1" w:rsidRPr="00221890" w14:paraId="25825A36" w14:textId="77777777" w:rsidTr="002A7DC4">
        <w:trPr>
          <w:cantSplit/>
        </w:trPr>
        <w:tc>
          <w:tcPr>
            <w:tcW w:w="1483" w:type="pct"/>
            <w:gridSpan w:val="2"/>
            <w:shd w:val="clear" w:color="auto" w:fill="auto"/>
          </w:tcPr>
          <w:p w14:paraId="5BF1C9CF" w14:textId="77777777" w:rsidR="00027FE1" w:rsidRPr="00221890" w:rsidRDefault="00027FE1" w:rsidP="00027FE1">
            <w:pPr>
              <w:pStyle w:val="ENoteTableText"/>
              <w:tabs>
                <w:tab w:val="center" w:leader="dot" w:pos="2268"/>
              </w:tabs>
            </w:pPr>
            <w:r w:rsidRPr="00221890">
              <w:t>Part 187</w:t>
            </w:r>
            <w:r w:rsidRPr="00221890">
              <w:tab/>
            </w:r>
          </w:p>
        </w:tc>
        <w:tc>
          <w:tcPr>
            <w:tcW w:w="3517" w:type="pct"/>
            <w:gridSpan w:val="2"/>
            <w:shd w:val="clear" w:color="auto" w:fill="auto"/>
          </w:tcPr>
          <w:p w14:paraId="65D7DE91" w14:textId="77777777" w:rsidR="00027FE1" w:rsidRPr="00221890" w:rsidRDefault="00027FE1" w:rsidP="00027FE1">
            <w:pPr>
              <w:pStyle w:val="ENoteTableText"/>
            </w:pPr>
            <w:r w:rsidRPr="00221890">
              <w:t>ad. 2012 No. 82</w:t>
            </w:r>
          </w:p>
        </w:tc>
      </w:tr>
      <w:tr w:rsidR="00027FE1" w:rsidRPr="00221890" w14:paraId="2D5405F3" w14:textId="77777777" w:rsidTr="002A7DC4">
        <w:trPr>
          <w:cantSplit/>
        </w:trPr>
        <w:tc>
          <w:tcPr>
            <w:tcW w:w="1483" w:type="pct"/>
            <w:gridSpan w:val="2"/>
            <w:shd w:val="clear" w:color="auto" w:fill="auto"/>
          </w:tcPr>
          <w:p w14:paraId="14CB94EC" w14:textId="77777777" w:rsidR="00027FE1" w:rsidRPr="00221890" w:rsidRDefault="00027FE1" w:rsidP="00027FE1">
            <w:pPr>
              <w:pStyle w:val="ENoteTableText"/>
              <w:tabs>
                <w:tab w:val="center" w:leader="dot" w:pos="2268"/>
              </w:tabs>
            </w:pPr>
            <w:r w:rsidRPr="00221890">
              <w:t>c 187.111</w:t>
            </w:r>
            <w:r w:rsidRPr="00221890">
              <w:tab/>
            </w:r>
          </w:p>
        </w:tc>
        <w:tc>
          <w:tcPr>
            <w:tcW w:w="3517" w:type="pct"/>
            <w:gridSpan w:val="2"/>
            <w:shd w:val="clear" w:color="auto" w:fill="auto"/>
          </w:tcPr>
          <w:p w14:paraId="611CEA43" w14:textId="77777777" w:rsidR="00027FE1" w:rsidRPr="00221890" w:rsidRDefault="00027FE1" w:rsidP="00027FE1">
            <w:pPr>
              <w:pStyle w:val="ENoteTableText"/>
            </w:pPr>
            <w:r w:rsidRPr="00221890">
              <w:t>ad. 2012 No. 82</w:t>
            </w:r>
          </w:p>
        </w:tc>
      </w:tr>
      <w:tr w:rsidR="00027FE1" w:rsidRPr="00221890" w14:paraId="1AF38079" w14:textId="77777777" w:rsidTr="002A7DC4">
        <w:trPr>
          <w:cantSplit/>
        </w:trPr>
        <w:tc>
          <w:tcPr>
            <w:tcW w:w="1483" w:type="pct"/>
            <w:gridSpan w:val="2"/>
            <w:shd w:val="clear" w:color="auto" w:fill="auto"/>
          </w:tcPr>
          <w:p w14:paraId="0B750D8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4959EA2" w14:textId="77777777" w:rsidR="00027FE1" w:rsidRPr="00221890" w:rsidRDefault="00027FE1" w:rsidP="00027FE1">
            <w:pPr>
              <w:pStyle w:val="ENoteTableText"/>
            </w:pPr>
            <w:r w:rsidRPr="00221890">
              <w:t>am F2017L00816; F2018L00262</w:t>
            </w:r>
          </w:p>
        </w:tc>
      </w:tr>
      <w:tr w:rsidR="00027FE1" w:rsidRPr="00221890" w14:paraId="5C4E243A" w14:textId="77777777" w:rsidTr="002A7DC4">
        <w:trPr>
          <w:cantSplit/>
        </w:trPr>
        <w:tc>
          <w:tcPr>
            <w:tcW w:w="1483" w:type="pct"/>
            <w:gridSpan w:val="2"/>
            <w:shd w:val="clear" w:color="auto" w:fill="auto"/>
          </w:tcPr>
          <w:p w14:paraId="0A9470B6" w14:textId="77777777" w:rsidR="00027FE1" w:rsidRPr="00221890" w:rsidRDefault="004E70FB" w:rsidP="00027FE1">
            <w:pPr>
              <w:pStyle w:val="ENoteTableText"/>
              <w:tabs>
                <w:tab w:val="center" w:leader="dot" w:pos="2268"/>
              </w:tabs>
            </w:pPr>
            <w:r w:rsidRPr="00221890">
              <w:t>Division 1</w:t>
            </w:r>
            <w:r w:rsidR="00027FE1" w:rsidRPr="00221890">
              <w:t>87.2</w:t>
            </w:r>
            <w:r w:rsidR="00027FE1" w:rsidRPr="00221890">
              <w:tab/>
            </w:r>
          </w:p>
        </w:tc>
        <w:tc>
          <w:tcPr>
            <w:tcW w:w="3517" w:type="pct"/>
            <w:gridSpan w:val="2"/>
            <w:shd w:val="clear" w:color="auto" w:fill="auto"/>
          </w:tcPr>
          <w:p w14:paraId="7BB4A5EB" w14:textId="77777777" w:rsidR="00027FE1" w:rsidRPr="00221890" w:rsidRDefault="00027FE1" w:rsidP="00027FE1">
            <w:pPr>
              <w:pStyle w:val="ENoteTableText"/>
            </w:pPr>
            <w:r w:rsidRPr="00221890">
              <w:t>am F2018L00262</w:t>
            </w:r>
          </w:p>
        </w:tc>
      </w:tr>
      <w:tr w:rsidR="00027FE1" w:rsidRPr="00221890" w14:paraId="378C1C9A" w14:textId="77777777" w:rsidTr="002A7DC4">
        <w:trPr>
          <w:cantSplit/>
        </w:trPr>
        <w:tc>
          <w:tcPr>
            <w:tcW w:w="1483" w:type="pct"/>
            <w:gridSpan w:val="2"/>
            <w:shd w:val="clear" w:color="auto" w:fill="auto"/>
          </w:tcPr>
          <w:p w14:paraId="3CD0A8A7" w14:textId="77777777" w:rsidR="00027FE1" w:rsidRPr="00221890" w:rsidRDefault="00027FE1" w:rsidP="00027FE1">
            <w:pPr>
              <w:pStyle w:val="ENoteTableText"/>
              <w:tabs>
                <w:tab w:val="center" w:leader="dot" w:pos="2268"/>
              </w:tabs>
            </w:pPr>
            <w:r w:rsidRPr="00221890">
              <w:t>c. 187.211</w:t>
            </w:r>
            <w:r w:rsidRPr="00221890">
              <w:tab/>
            </w:r>
          </w:p>
        </w:tc>
        <w:tc>
          <w:tcPr>
            <w:tcW w:w="3517" w:type="pct"/>
            <w:gridSpan w:val="2"/>
            <w:shd w:val="clear" w:color="auto" w:fill="auto"/>
          </w:tcPr>
          <w:p w14:paraId="2BE2D181" w14:textId="77777777" w:rsidR="00027FE1" w:rsidRPr="00221890" w:rsidRDefault="00027FE1" w:rsidP="00027FE1">
            <w:pPr>
              <w:pStyle w:val="ENoteTableText"/>
            </w:pPr>
            <w:r w:rsidRPr="00221890">
              <w:t>ad. 2012 No. 82</w:t>
            </w:r>
          </w:p>
        </w:tc>
      </w:tr>
      <w:tr w:rsidR="00027FE1" w:rsidRPr="00221890" w14:paraId="4E7E288C" w14:textId="77777777" w:rsidTr="002A7DC4">
        <w:trPr>
          <w:cantSplit/>
        </w:trPr>
        <w:tc>
          <w:tcPr>
            <w:tcW w:w="1483" w:type="pct"/>
            <w:gridSpan w:val="2"/>
            <w:shd w:val="clear" w:color="auto" w:fill="auto"/>
          </w:tcPr>
          <w:p w14:paraId="15321883" w14:textId="77777777" w:rsidR="00027FE1" w:rsidRPr="00221890" w:rsidRDefault="00027FE1" w:rsidP="00027FE1">
            <w:pPr>
              <w:pStyle w:val="ENoteTableText"/>
              <w:tabs>
                <w:tab w:val="center" w:leader="dot" w:pos="2268"/>
              </w:tabs>
            </w:pPr>
            <w:r w:rsidRPr="00221890">
              <w:t>c. 187.212</w:t>
            </w:r>
            <w:r w:rsidRPr="00221890">
              <w:tab/>
            </w:r>
          </w:p>
        </w:tc>
        <w:tc>
          <w:tcPr>
            <w:tcW w:w="3517" w:type="pct"/>
            <w:gridSpan w:val="2"/>
            <w:shd w:val="clear" w:color="auto" w:fill="auto"/>
          </w:tcPr>
          <w:p w14:paraId="3DE327E4" w14:textId="77777777" w:rsidR="00027FE1" w:rsidRPr="00221890" w:rsidRDefault="00027FE1" w:rsidP="00027FE1">
            <w:pPr>
              <w:pStyle w:val="ENoteTableText"/>
            </w:pPr>
            <w:r w:rsidRPr="00221890">
              <w:t>ad. 2012 No. 82</w:t>
            </w:r>
          </w:p>
        </w:tc>
      </w:tr>
      <w:tr w:rsidR="00027FE1" w:rsidRPr="00221890" w14:paraId="0880FEAE" w14:textId="77777777" w:rsidTr="002A7DC4">
        <w:trPr>
          <w:cantSplit/>
        </w:trPr>
        <w:tc>
          <w:tcPr>
            <w:tcW w:w="1483" w:type="pct"/>
            <w:gridSpan w:val="2"/>
            <w:shd w:val="clear" w:color="auto" w:fill="auto"/>
          </w:tcPr>
          <w:p w14:paraId="58E67114" w14:textId="77777777" w:rsidR="00027FE1" w:rsidRPr="00221890" w:rsidRDefault="00027FE1" w:rsidP="00027FE1">
            <w:pPr>
              <w:pStyle w:val="ENoteTableText"/>
              <w:tabs>
                <w:tab w:val="center" w:leader="dot" w:pos="2268"/>
              </w:tabs>
            </w:pPr>
            <w:r w:rsidRPr="00221890">
              <w:t>c 187.212A</w:t>
            </w:r>
            <w:r w:rsidRPr="00221890">
              <w:tab/>
            </w:r>
          </w:p>
        </w:tc>
        <w:tc>
          <w:tcPr>
            <w:tcW w:w="3517" w:type="pct"/>
            <w:gridSpan w:val="2"/>
            <w:shd w:val="clear" w:color="auto" w:fill="auto"/>
          </w:tcPr>
          <w:p w14:paraId="1B8CED86" w14:textId="77777777" w:rsidR="00027FE1" w:rsidRPr="00221890" w:rsidRDefault="00027FE1" w:rsidP="00027FE1">
            <w:pPr>
              <w:pStyle w:val="ENoteTableText"/>
            </w:pPr>
            <w:r w:rsidRPr="00221890">
              <w:t>ad No 242, 2015</w:t>
            </w:r>
          </w:p>
        </w:tc>
      </w:tr>
      <w:tr w:rsidR="00027FE1" w:rsidRPr="00221890" w14:paraId="38045146" w14:textId="77777777" w:rsidTr="002A7DC4">
        <w:trPr>
          <w:cantSplit/>
        </w:trPr>
        <w:tc>
          <w:tcPr>
            <w:tcW w:w="1483" w:type="pct"/>
            <w:gridSpan w:val="2"/>
            <w:shd w:val="clear" w:color="auto" w:fill="auto"/>
          </w:tcPr>
          <w:p w14:paraId="57B71A3F" w14:textId="33A3E58B" w:rsidR="00027FE1" w:rsidRPr="00221890" w:rsidRDefault="00027FE1" w:rsidP="00027FE1">
            <w:pPr>
              <w:pStyle w:val="ENoteTableText"/>
              <w:tabs>
                <w:tab w:val="center" w:leader="dot" w:pos="2268"/>
              </w:tabs>
            </w:pPr>
            <w:r w:rsidRPr="00221890">
              <w:t>c 187.213</w:t>
            </w:r>
            <w:r w:rsidRPr="00221890">
              <w:tab/>
            </w:r>
          </w:p>
        </w:tc>
        <w:tc>
          <w:tcPr>
            <w:tcW w:w="3517" w:type="pct"/>
            <w:gridSpan w:val="2"/>
            <w:shd w:val="clear" w:color="auto" w:fill="auto"/>
          </w:tcPr>
          <w:p w14:paraId="2676D634" w14:textId="426F958B" w:rsidR="00027FE1" w:rsidRPr="00221890" w:rsidRDefault="00027FE1" w:rsidP="00027FE1">
            <w:pPr>
              <w:pStyle w:val="ENoteTableText"/>
            </w:pPr>
            <w:r w:rsidRPr="00221890">
              <w:t>ad 2012 No 82</w:t>
            </w:r>
          </w:p>
        </w:tc>
      </w:tr>
      <w:tr w:rsidR="00027FE1" w:rsidRPr="00221890" w14:paraId="7F114201" w14:textId="77777777" w:rsidTr="002A7DC4">
        <w:trPr>
          <w:cantSplit/>
        </w:trPr>
        <w:tc>
          <w:tcPr>
            <w:tcW w:w="1483" w:type="pct"/>
            <w:gridSpan w:val="2"/>
            <w:shd w:val="clear" w:color="auto" w:fill="auto"/>
          </w:tcPr>
          <w:p w14:paraId="18AEAFBE" w14:textId="77777777" w:rsidR="00027FE1" w:rsidRPr="00221890" w:rsidRDefault="00027FE1" w:rsidP="00027FE1">
            <w:pPr>
              <w:pStyle w:val="ENoteTableText"/>
            </w:pPr>
          </w:p>
        </w:tc>
        <w:tc>
          <w:tcPr>
            <w:tcW w:w="3517" w:type="pct"/>
            <w:gridSpan w:val="2"/>
            <w:shd w:val="clear" w:color="auto" w:fill="auto"/>
          </w:tcPr>
          <w:p w14:paraId="0098C02D" w14:textId="3C2B6DB6" w:rsidR="00027FE1" w:rsidRPr="00221890" w:rsidRDefault="00027FE1" w:rsidP="00027FE1">
            <w:pPr>
              <w:pStyle w:val="ENoteTableText"/>
            </w:pPr>
            <w:r w:rsidRPr="00221890">
              <w:t>am 2012 No 256</w:t>
            </w:r>
            <w:r w:rsidR="00667931" w:rsidRPr="00221890">
              <w:t>; F2022L00541</w:t>
            </w:r>
          </w:p>
        </w:tc>
      </w:tr>
      <w:tr w:rsidR="00027FE1" w:rsidRPr="00221890" w14:paraId="7F776499" w14:textId="77777777" w:rsidTr="002A7DC4">
        <w:trPr>
          <w:cantSplit/>
        </w:trPr>
        <w:tc>
          <w:tcPr>
            <w:tcW w:w="1483" w:type="pct"/>
            <w:gridSpan w:val="2"/>
            <w:shd w:val="clear" w:color="auto" w:fill="auto"/>
          </w:tcPr>
          <w:p w14:paraId="541E2164" w14:textId="77777777" w:rsidR="00027FE1" w:rsidRPr="00221890" w:rsidRDefault="00027FE1" w:rsidP="00027FE1">
            <w:pPr>
              <w:pStyle w:val="ENoteTableText"/>
              <w:tabs>
                <w:tab w:val="center" w:leader="dot" w:pos="2268"/>
              </w:tabs>
            </w:pPr>
            <w:r w:rsidRPr="00221890">
              <w:t>c. 187.214</w:t>
            </w:r>
            <w:r w:rsidRPr="00221890">
              <w:tab/>
            </w:r>
          </w:p>
        </w:tc>
        <w:tc>
          <w:tcPr>
            <w:tcW w:w="3517" w:type="pct"/>
            <w:gridSpan w:val="2"/>
            <w:shd w:val="clear" w:color="auto" w:fill="auto"/>
          </w:tcPr>
          <w:p w14:paraId="22F3D677" w14:textId="77777777" w:rsidR="00027FE1" w:rsidRPr="00221890" w:rsidRDefault="00027FE1" w:rsidP="00027FE1">
            <w:pPr>
              <w:pStyle w:val="ENoteTableText"/>
            </w:pPr>
            <w:r w:rsidRPr="00221890">
              <w:t>ad. 2012 No. 82</w:t>
            </w:r>
          </w:p>
        </w:tc>
      </w:tr>
      <w:tr w:rsidR="00027FE1" w:rsidRPr="00221890" w14:paraId="69E1E5E8" w14:textId="77777777" w:rsidTr="002A7DC4">
        <w:trPr>
          <w:cantSplit/>
        </w:trPr>
        <w:tc>
          <w:tcPr>
            <w:tcW w:w="1483" w:type="pct"/>
            <w:gridSpan w:val="2"/>
            <w:shd w:val="clear" w:color="auto" w:fill="auto"/>
          </w:tcPr>
          <w:p w14:paraId="225B4BD4" w14:textId="77777777" w:rsidR="00027FE1" w:rsidRPr="00221890" w:rsidRDefault="00027FE1" w:rsidP="00027FE1">
            <w:pPr>
              <w:pStyle w:val="ENoteTableText"/>
              <w:tabs>
                <w:tab w:val="center" w:leader="dot" w:pos="2268"/>
              </w:tabs>
            </w:pPr>
            <w:r w:rsidRPr="00221890">
              <w:t>c. 187.215</w:t>
            </w:r>
            <w:r w:rsidRPr="00221890">
              <w:tab/>
            </w:r>
          </w:p>
        </w:tc>
        <w:tc>
          <w:tcPr>
            <w:tcW w:w="3517" w:type="pct"/>
            <w:gridSpan w:val="2"/>
            <w:shd w:val="clear" w:color="auto" w:fill="auto"/>
          </w:tcPr>
          <w:p w14:paraId="2378BC70" w14:textId="77777777" w:rsidR="00027FE1" w:rsidRPr="00221890" w:rsidRDefault="00027FE1" w:rsidP="00027FE1">
            <w:pPr>
              <w:pStyle w:val="ENoteTableText"/>
            </w:pPr>
            <w:r w:rsidRPr="00221890">
              <w:t>ad. 2012 No. 82</w:t>
            </w:r>
          </w:p>
        </w:tc>
      </w:tr>
      <w:tr w:rsidR="00027FE1" w:rsidRPr="00221890" w14:paraId="5BED54EB" w14:textId="77777777" w:rsidTr="002A7DC4">
        <w:trPr>
          <w:cantSplit/>
        </w:trPr>
        <w:tc>
          <w:tcPr>
            <w:tcW w:w="1483" w:type="pct"/>
            <w:gridSpan w:val="2"/>
            <w:shd w:val="clear" w:color="auto" w:fill="auto"/>
          </w:tcPr>
          <w:p w14:paraId="1A3DF197" w14:textId="77777777" w:rsidR="00027FE1" w:rsidRPr="00221890" w:rsidRDefault="00027FE1" w:rsidP="00027FE1">
            <w:pPr>
              <w:pStyle w:val="ENoteTableText"/>
            </w:pPr>
          </w:p>
        </w:tc>
        <w:tc>
          <w:tcPr>
            <w:tcW w:w="3517" w:type="pct"/>
            <w:gridSpan w:val="2"/>
            <w:shd w:val="clear" w:color="auto" w:fill="auto"/>
          </w:tcPr>
          <w:p w14:paraId="5569EE71" w14:textId="77777777" w:rsidR="00027FE1" w:rsidRPr="00221890" w:rsidRDefault="00027FE1" w:rsidP="00027FE1">
            <w:pPr>
              <w:pStyle w:val="ENoteTableText"/>
            </w:pPr>
            <w:r w:rsidRPr="00221890">
              <w:t>rep. 2012 No. 256</w:t>
            </w:r>
          </w:p>
        </w:tc>
      </w:tr>
      <w:tr w:rsidR="00027FE1" w:rsidRPr="00221890" w14:paraId="4A81B1AB" w14:textId="77777777" w:rsidTr="002A7DC4">
        <w:trPr>
          <w:cantSplit/>
        </w:trPr>
        <w:tc>
          <w:tcPr>
            <w:tcW w:w="1483" w:type="pct"/>
            <w:gridSpan w:val="2"/>
            <w:shd w:val="clear" w:color="auto" w:fill="auto"/>
          </w:tcPr>
          <w:p w14:paraId="3ADF9C7B" w14:textId="77777777" w:rsidR="00027FE1" w:rsidRPr="00221890" w:rsidRDefault="00027FE1" w:rsidP="00027FE1">
            <w:pPr>
              <w:pStyle w:val="ENoteTableText"/>
              <w:tabs>
                <w:tab w:val="center" w:leader="dot" w:pos="2268"/>
              </w:tabs>
            </w:pPr>
            <w:r w:rsidRPr="00221890">
              <w:t>c 187.221</w:t>
            </w:r>
            <w:r w:rsidRPr="00221890">
              <w:tab/>
            </w:r>
          </w:p>
        </w:tc>
        <w:tc>
          <w:tcPr>
            <w:tcW w:w="3517" w:type="pct"/>
            <w:gridSpan w:val="2"/>
            <w:shd w:val="clear" w:color="auto" w:fill="auto"/>
          </w:tcPr>
          <w:p w14:paraId="2F82DDBF" w14:textId="77777777" w:rsidR="00027FE1" w:rsidRPr="00221890" w:rsidRDefault="00027FE1" w:rsidP="00027FE1">
            <w:pPr>
              <w:pStyle w:val="ENoteTableText"/>
            </w:pPr>
            <w:r w:rsidRPr="00221890">
              <w:t>ad. 2012 No. 82</w:t>
            </w:r>
          </w:p>
        </w:tc>
      </w:tr>
      <w:tr w:rsidR="00027FE1" w:rsidRPr="00221890" w14:paraId="1F6019ED" w14:textId="77777777" w:rsidTr="002A7DC4">
        <w:trPr>
          <w:cantSplit/>
        </w:trPr>
        <w:tc>
          <w:tcPr>
            <w:tcW w:w="1483" w:type="pct"/>
            <w:gridSpan w:val="2"/>
            <w:shd w:val="clear" w:color="auto" w:fill="auto"/>
          </w:tcPr>
          <w:p w14:paraId="6C89B952"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A977493" w14:textId="77777777" w:rsidR="00027FE1" w:rsidRPr="00221890" w:rsidRDefault="00027FE1" w:rsidP="00027FE1">
            <w:pPr>
              <w:pStyle w:val="ENoteTableText"/>
            </w:pPr>
            <w:r w:rsidRPr="00221890">
              <w:t>am F2018L00262</w:t>
            </w:r>
          </w:p>
        </w:tc>
      </w:tr>
      <w:tr w:rsidR="00027FE1" w:rsidRPr="00221890" w14:paraId="2DCCA7AB" w14:textId="77777777" w:rsidTr="002A7DC4">
        <w:trPr>
          <w:cantSplit/>
        </w:trPr>
        <w:tc>
          <w:tcPr>
            <w:tcW w:w="1483" w:type="pct"/>
            <w:gridSpan w:val="2"/>
            <w:shd w:val="clear" w:color="auto" w:fill="auto"/>
          </w:tcPr>
          <w:p w14:paraId="44CF4994" w14:textId="77777777" w:rsidR="00027FE1" w:rsidRPr="00221890" w:rsidRDefault="00027FE1" w:rsidP="00027FE1">
            <w:pPr>
              <w:pStyle w:val="ENoteTableText"/>
              <w:tabs>
                <w:tab w:val="center" w:leader="dot" w:pos="2268"/>
              </w:tabs>
            </w:pPr>
            <w:r w:rsidRPr="00221890">
              <w:t>c. 187.222</w:t>
            </w:r>
            <w:r w:rsidRPr="00221890">
              <w:tab/>
            </w:r>
          </w:p>
        </w:tc>
        <w:tc>
          <w:tcPr>
            <w:tcW w:w="3517" w:type="pct"/>
            <w:gridSpan w:val="2"/>
            <w:shd w:val="clear" w:color="auto" w:fill="auto"/>
          </w:tcPr>
          <w:p w14:paraId="5F467A3F" w14:textId="77777777" w:rsidR="00027FE1" w:rsidRPr="00221890" w:rsidRDefault="00027FE1" w:rsidP="00027FE1">
            <w:pPr>
              <w:pStyle w:val="ENoteTableText"/>
            </w:pPr>
            <w:r w:rsidRPr="00221890">
              <w:t>ad. 2012 No. 82</w:t>
            </w:r>
          </w:p>
        </w:tc>
      </w:tr>
      <w:tr w:rsidR="00027FE1" w:rsidRPr="00221890" w14:paraId="5C7158D6" w14:textId="77777777" w:rsidTr="002A7DC4">
        <w:trPr>
          <w:cantSplit/>
        </w:trPr>
        <w:tc>
          <w:tcPr>
            <w:tcW w:w="1483" w:type="pct"/>
            <w:gridSpan w:val="2"/>
            <w:shd w:val="clear" w:color="auto" w:fill="auto"/>
          </w:tcPr>
          <w:p w14:paraId="1F490A5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01F50F3" w14:textId="77777777" w:rsidR="00027FE1" w:rsidRPr="00221890" w:rsidRDefault="00027FE1" w:rsidP="00027FE1">
            <w:pPr>
              <w:pStyle w:val="ENoteTableText"/>
            </w:pPr>
            <w:r w:rsidRPr="00221890">
              <w:t>am F2017L00816</w:t>
            </w:r>
          </w:p>
        </w:tc>
      </w:tr>
      <w:tr w:rsidR="00027FE1" w:rsidRPr="00221890" w14:paraId="3A9D0CF6" w14:textId="77777777" w:rsidTr="002A7DC4">
        <w:trPr>
          <w:cantSplit/>
        </w:trPr>
        <w:tc>
          <w:tcPr>
            <w:tcW w:w="1483" w:type="pct"/>
            <w:gridSpan w:val="2"/>
            <w:shd w:val="clear" w:color="auto" w:fill="auto"/>
          </w:tcPr>
          <w:p w14:paraId="0369EC6D" w14:textId="77777777" w:rsidR="00027FE1" w:rsidRPr="00221890" w:rsidRDefault="00027FE1" w:rsidP="00027FE1">
            <w:pPr>
              <w:pStyle w:val="ENoteTableText"/>
              <w:tabs>
                <w:tab w:val="center" w:leader="dot" w:pos="2268"/>
              </w:tabs>
            </w:pPr>
            <w:r w:rsidRPr="00221890">
              <w:t>c 187.223</w:t>
            </w:r>
            <w:r w:rsidRPr="00221890">
              <w:tab/>
            </w:r>
          </w:p>
        </w:tc>
        <w:tc>
          <w:tcPr>
            <w:tcW w:w="3517" w:type="pct"/>
            <w:gridSpan w:val="2"/>
            <w:shd w:val="clear" w:color="auto" w:fill="auto"/>
          </w:tcPr>
          <w:p w14:paraId="119FCD8B" w14:textId="77777777" w:rsidR="00027FE1" w:rsidRPr="00221890" w:rsidRDefault="00027FE1" w:rsidP="00027FE1">
            <w:pPr>
              <w:pStyle w:val="ENoteTableText"/>
            </w:pPr>
            <w:r w:rsidRPr="00221890">
              <w:t>ad. 2012 No. 82</w:t>
            </w:r>
          </w:p>
        </w:tc>
      </w:tr>
      <w:tr w:rsidR="00027FE1" w:rsidRPr="00221890" w14:paraId="2CEDE8E8" w14:textId="77777777" w:rsidTr="002A7DC4">
        <w:trPr>
          <w:cantSplit/>
        </w:trPr>
        <w:tc>
          <w:tcPr>
            <w:tcW w:w="1483" w:type="pct"/>
            <w:gridSpan w:val="2"/>
            <w:shd w:val="clear" w:color="auto" w:fill="auto"/>
          </w:tcPr>
          <w:p w14:paraId="36070D7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79B53E2" w14:textId="77777777" w:rsidR="00027FE1" w:rsidRPr="00221890" w:rsidRDefault="00027FE1" w:rsidP="00027FE1">
            <w:pPr>
              <w:pStyle w:val="ENoteTableText"/>
            </w:pPr>
            <w:r w:rsidRPr="00221890">
              <w:t>am. No. 32, 2013; No 242, 2015; F2018L00262</w:t>
            </w:r>
          </w:p>
        </w:tc>
      </w:tr>
      <w:tr w:rsidR="00027FE1" w:rsidRPr="00221890" w14:paraId="50478946" w14:textId="77777777" w:rsidTr="002A7DC4">
        <w:trPr>
          <w:cantSplit/>
        </w:trPr>
        <w:tc>
          <w:tcPr>
            <w:tcW w:w="1483" w:type="pct"/>
            <w:gridSpan w:val="2"/>
            <w:shd w:val="clear" w:color="auto" w:fill="auto"/>
          </w:tcPr>
          <w:p w14:paraId="3E0CE406" w14:textId="77777777" w:rsidR="00027FE1" w:rsidRPr="00221890" w:rsidRDefault="00027FE1" w:rsidP="00027FE1">
            <w:pPr>
              <w:pStyle w:val="ENoteTableText"/>
              <w:tabs>
                <w:tab w:val="center" w:leader="dot" w:pos="2268"/>
              </w:tabs>
            </w:pPr>
            <w:r w:rsidRPr="00221890">
              <w:t>c. 187.224</w:t>
            </w:r>
            <w:r w:rsidRPr="00221890">
              <w:tab/>
            </w:r>
          </w:p>
        </w:tc>
        <w:tc>
          <w:tcPr>
            <w:tcW w:w="3517" w:type="pct"/>
            <w:gridSpan w:val="2"/>
            <w:shd w:val="clear" w:color="auto" w:fill="auto"/>
          </w:tcPr>
          <w:p w14:paraId="0F94888F" w14:textId="77777777" w:rsidR="00027FE1" w:rsidRPr="00221890" w:rsidRDefault="00027FE1" w:rsidP="00027FE1">
            <w:pPr>
              <w:pStyle w:val="ENoteTableText"/>
            </w:pPr>
            <w:r w:rsidRPr="00221890">
              <w:t>ad. 2012 No. 82</w:t>
            </w:r>
          </w:p>
        </w:tc>
      </w:tr>
      <w:tr w:rsidR="00027FE1" w:rsidRPr="00221890" w14:paraId="252E7253" w14:textId="77777777" w:rsidTr="002A7DC4">
        <w:trPr>
          <w:cantSplit/>
        </w:trPr>
        <w:tc>
          <w:tcPr>
            <w:tcW w:w="1483" w:type="pct"/>
            <w:gridSpan w:val="2"/>
            <w:shd w:val="clear" w:color="auto" w:fill="auto"/>
          </w:tcPr>
          <w:p w14:paraId="636A2C87" w14:textId="77777777" w:rsidR="00027FE1" w:rsidRPr="00221890" w:rsidRDefault="00027FE1" w:rsidP="00027FE1">
            <w:pPr>
              <w:pStyle w:val="ENoteTableText"/>
              <w:tabs>
                <w:tab w:val="center" w:leader="dot" w:pos="2268"/>
              </w:tabs>
            </w:pPr>
            <w:r w:rsidRPr="00221890">
              <w:t>c 187.225</w:t>
            </w:r>
            <w:r w:rsidRPr="00221890">
              <w:tab/>
            </w:r>
          </w:p>
        </w:tc>
        <w:tc>
          <w:tcPr>
            <w:tcW w:w="3517" w:type="pct"/>
            <w:gridSpan w:val="2"/>
            <w:shd w:val="clear" w:color="auto" w:fill="auto"/>
          </w:tcPr>
          <w:p w14:paraId="7B3B18AC" w14:textId="77777777" w:rsidR="00027FE1" w:rsidRPr="00221890" w:rsidRDefault="00027FE1" w:rsidP="00027FE1">
            <w:pPr>
              <w:pStyle w:val="ENoteTableText"/>
            </w:pPr>
            <w:r w:rsidRPr="00221890">
              <w:t>ad F2018L00262</w:t>
            </w:r>
          </w:p>
        </w:tc>
      </w:tr>
      <w:tr w:rsidR="00027FE1" w:rsidRPr="00221890" w14:paraId="4A7C575D" w14:textId="77777777" w:rsidTr="002A7DC4">
        <w:trPr>
          <w:cantSplit/>
        </w:trPr>
        <w:tc>
          <w:tcPr>
            <w:tcW w:w="1483" w:type="pct"/>
            <w:gridSpan w:val="2"/>
            <w:shd w:val="clear" w:color="auto" w:fill="auto"/>
          </w:tcPr>
          <w:p w14:paraId="01E4AD1A" w14:textId="77777777" w:rsidR="00027FE1" w:rsidRPr="00221890" w:rsidRDefault="00027FE1" w:rsidP="00027FE1">
            <w:pPr>
              <w:pStyle w:val="ENoteTableText"/>
              <w:tabs>
                <w:tab w:val="center" w:leader="dot" w:pos="2268"/>
              </w:tabs>
            </w:pPr>
            <w:r w:rsidRPr="00221890">
              <w:t>c. 187.231</w:t>
            </w:r>
            <w:r w:rsidRPr="00221890">
              <w:tab/>
            </w:r>
          </w:p>
        </w:tc>
        <w:tc>
          <w:tcPr>
            <w:tcW w:w="3517" w:type="pct"/>
            <w:gridSpan w:val="2"/>
            <w:shd w:val="clear" w:color="auto" w:fill="auto"/>
          </w:tcPr>
          <w:p w14:paraId="3CD174D8" w14:textId="77777777" w:rsidR="00027FE1" w:rsidRPr="00221890" w:rsidRDefault="00027FE1" w:rsidP="00027FE1">
            <w:pPr>
              <w:pStyle w:val="ENoteTableText"/>
            </w:pPr>
            <w:r w:rsidRPr="00221890">
              <w:t>ad. 2012 No. 82</w:t>
            </w:r>
          </w:p>
        </w:tc>
      </w:tr>
      <w:tr w:rsidR="00027FE1" w:rsidRPr="00221890" w14:paraId="209A1032" w14:textId="77777777" w:rsidTr="002A7DC4">
        <w:trPr>
          <w:cantSplit/>
        </w:trPr>
        <w:tc>
          <w:tcPr>
            <w:tcW w:w="1483" w:type="pct"/>
            <w:gridSpan w:val="2"/>
            <w:shd w:val="clear" w:color="auto" w:fill="auto"/>
          </w:tcPr>
          <w:p w14:paraId="1F3073E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0DB856B" w14:textId="77777777" w:rsidR="00027FE1" w:rsidRPr="00221890" w:rsidRDefault="00027FE1" w:rsidP="00027FE1">
            <w:pPr>
              <w:pStyle w:val="ENoteTableText"/>
            </w:pPr>
            <w:r w:rsidRPr="00221890">
              <w:t>am F2017L00816</w:t>
            </w:r>
          </w:p>
        </w:tc>
      </w:tr>
      <w:tr w:rsidR="00027FE1" w:rsidRPr="00221890" w14:paraId="7D4BEE0A" w14:textId="77777777" w:rsidTr="002A7DC4">
        <w:trPr>
          <w:cantSplit/>
        </w:trPr>
        <w:tc>
          <w:tcPr>
            <w:tcW w:w="1483" w:type="pct"/>
            <w:gridSpan w:val="2"/>
            <w:shd w:val="clear" w:color="auto" w:fill="auto"/>
          </w:tcPr>
          <w:p w14:paraId="516C1C17" w14:textId="77777777" w:rsidR="00027FE1" w:rsidRPr="00221890" w:rsidRDefault="00027FE1" w:rsidP="00027FE1">
            <w:pPr>
              <w:pStyle w:val="ENoteTableText"/>
              <w:tabs>
                <w:tab w:val="center" w:leader="dot" w:pos="2268"/>
              </w:tabs>
            </w:pPr>
            <w:r w:rsidRPr="00221890">
              <w:t>c. 187.232</w:t>
            </w:r>
            <w:r w:rsidRPr="00221890">
              <w:tab/>
            </w:r>
          </w:p>
        </w:tc>
        <w:tc>
          <w:tcPr>
            <w:tcW w:w="3517" w:type="pct"/>
            <w:gridSpan w:val="2"/>
            <w:shd w:val="clear" w:color="auto" w:fill="auto"/>
          </w:tcPr>
          <w:p w14:paraId="3B7E7499" w14:textId="77777777" w:rsidR="00027FE1" w:rsidRPr="00221890" w:rsidRDefault="00027FE1" w:rsidP="00027FE1">
            <w:pPr>
              <w:pStyle w:val="ENoteTableText"/>
            </w:pPr>
            <w:r w:rsidRPr="00221890">
              <w:t>ad. 2012 No. 82</w:t>
            </w:r>
          </w:p>
        </w:tc>
      </w:tr>
      <w:tr w:rsidR="00027FE1" w:rsidRPr="00221890" w14:paraId="260B0BAE" w14:textId="77777777" w:rsidTr="002A7DC4">
        <w:trPr>
          <w:cantSplit/>
        </w:trPr>
        <w:tc>
          <w:tcPr>
            <w:tcW w:w="1483" w:type="pct"/>
            <w:gridSpan w:val="2"/>
            <w:shd w:val="clear" w:color="auto" w:fill="auto"/>
          </w:tcPr>
          <w:p w14:paraId="64F7FB61" w14:textId="77777777" w:rsidR="00027FE1" w:rsidRPr="00221890" w:rsidRDefault="00027FE1" w:rsidP="00027FE1">
            <w:pPr>
              <w:pStyle w:val="ENoteTableText"/>
              <w:tabs>
                <w:tab w:val="center" w:leader="dot" w:pos="2268"/>
              </w:tabs>
            </w:pPr>
            <w:r w:rsidRPr="00221890">
              <w:t>c 187.233</w:t>
            </w:r>
            <w:r w:rsidRPr="00221890">
              <w:tab/>
            </w:r>
          </w:p>
        </w:tc>
        <w:tc>
          <w:tcPr>
            <w:tcW w:w="3517" w:type="pct"/>
            <w:gridSpan w:val="2"/>
            <w:shd w:val="clear" w:color="auto" w:fill="auto"/>
          </w:tcPr>
          <w:p w14:paraId="18739AEC" w14:textId="77777777" w:rsidR="00027FE1" w:rsidRPr="00221890" w:rsidRDefault="00027FE1" w:rsidP="00027FE1">
            <w:pPr>
              <w:pStyle w:val="ENoteTableText"/>
            </w:pPr>
            <w:r w:rsidRPr="00221890">
              <w:t>ad. 2012 No. 82</w:t>
            </w:r>
          </w:p>
        </w:tc>
      </w:tr>
      <w:tr w:rsidR="00027FE1" w:rsidRPr="00221890" w14:paraId="5117E291" w14:textId="77777777" w:rsidTr="002A7DC4">
        <w:trPr>
          <w:cantSplit/>
        </w:trPr>
        <w:tc>
          <w:tcPr>
            <w:tcW w:w="1483" w:type="pct"/>
            <w:gridSpan w:val="2"/>
            <w:shd w:val="clear" w:color="auto" w:fill="auto"/>
          </w:tcPr>
          <w:p w14:paraId="10CBD1A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637ADEA" w14:textId="77777777" w:rsidR="00027FE1" w:rsidRPr="00221890" w:rsidRDefault="00027FE1" w:rsidP="00027FE1">
            <w:pPr>
              <w:pStyle w:val="ENoteTableText"/>
            </w:pPr>
            <w:r w:rsidRPr="00221890">
              <w:t>am No 103, 2015 (md not incorp); No 242, 2015; F2017L00816; F2018L00262</w:t>
            </w:r>
          </w:p>
        </w:tc>
      </w:tr>
      <w:tr w:rsidR="00027FE1" w:rsidRPr="00221890" w14:paraId="4AFF73DD" w14:textId="77777777" w:rsidTr="002A7DC4">
        <w:trPr>
          <w:cantSplit/>
        </w:trPr>
        <w:tc>
          <w:tcPr>
            <w:tcW w:w="1483" w:type="pct"/>
            <w:gridSpan w:val="2"/>
            <w:shd w:val="clear" w:color="auto" w:fill="auto"/>
          </w:tcPr>
          <w:p w14:paraId="1C5BB88F" w14:textId="77777777" w:rsidR="00027FE1" w:rsidRPr="00221890" w:rsidRDefault="00027FE1" w:rsidP="00027FE1">
            <w:pPr>
              <w:pStyle w:val="ENoteTableText"/>
              <w:tabs>
                <w:tab w:val="center" w:leader="dot" w:pos="2268"/>
              </w:tabs>
            </w:pPr>
            <w:r w:rsidRPr="00221890">
              <w:t>c 187.234</w:t>
            </w:r>
            <w:r w:rsidRPr="00221890">
              <w:tab/>
            </w:r>
          </w:p>
        </w:tc>
        <w:tc>
          <w:tcPr>
            <w:tcW w:w="3517" w:type="pct"/>
            <w:gridSpan w:val="2"/>
            <w:shd w:val="clear" w:color="auto" w:fill="auto"/>
          </w:tcPr>
          <w:p w14:paraId="05C3FE4D" w14:textId="77777777" w:rsidR="00027FE1" w:rsidRPr="00221890" w:rsidRDefault="00027FE1" w:rsidP="00027FE1">
            <w:pPr>
              <w:pStyle w:val="ENoteTableText"/>
            </w:pPr>
            <w:r w:rsidRPr="00221890">
              <w:t>ad. 2012 No. 82</w:t>
            </w:r>
          </w:p>
        </w:tc>
      </w:tr>
      <w:tr w:rsidR="00027FE1" w:rsidRPr="00221890" w14:paraId="79A47AAB" w14:textId="77777777" w:rsidTr="002A7DC4">
        <w:trPr>
          <w:cantSplit/>
        </w:trPr>
        <w:tc>
          <w:tcPr>
            <w:tcW w:w="1483" w:type="pct"/>
            <w:gridSpan w:val="2"/>
            <w:shd w:val="clear" w:color="auto" w:fill="auto"/>
          </w:tcPr>
          <w:p w14:paraId="450CBF5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5159FE9" w14:textId="77777777" w:rsidR="00027FE1" w:rsidRPr="00221890" w:rsidRDefault="00027FE1" w:rsidP="00027FE1">
            <w:pPr>
              <w:pStyle w:val="ENoteTableText"/>
            </w:pPr>
            <w:r w:rsidRPr="00221890">
              <w:t>am No 233, 2013; No 82, 2014; F2017L00816; F2018L00262</w:t>
            </w:r>
          </w:p>
        </w:tc>
      </w:tr>
      <w:tr w:rsidR="00027FE1" w:rsidRPr="00221890" w14:paraId="077A0E39" w14:textId="77777777" w:rsidTr="002A7DC4">
        <w:trPr>
          <w:cantSplit/>
        </w:trPr>
        <w:tc>
          <w:tcPr>
            <w:tcW w:w="1483" w:type="pct"/>
            <w:gridSpan w:val="2"/>
            <w:shd w:val="clear" w:color="auto" w:fill="auto"/>
          </w:tcPr>
          <w:p w14:paraId="3602E7D6" w14:textId="77777777" w:rsidR="00027FE1" w:rsidRPr="00221890" w:rsidRDefault="00027FE1" w:rsidP="00027FE1">
            <w:pPr>
              <w:pStyle w:val="ENoteTableText"/>
              <w:tabs>
                <w:tab w:val="center" w:leader="dot" w:pos="2268"/>
              </w:tabs>
            </w:pPr>
            <w:r w:rsidRPr="00221890">
              <w:t>c. 187.235</w:t>
            </w:r>
            <w:r w:rsidRPr="00221890">
              <w:tab/>
            </w:r>
          </w:p>
        </w:tc>
        <w:tc>
          <w:tcPr>
            <w:tcW w:w="3517" w:type="pct"/>
            <w:gridSpan w:val="2"/>
            <w:shd w:val="clear" w:color="auto" w:fill="auto"/>
          </w:tcPr>
          <w:p w14:paraId="2884BE02" w14:textId="77777777" w:rsidR="00027FE1" w:rsidRPr="00221890" w:rsidRDefault="00027FE1" w:rsidP="00027FE1">
            <w:pPr>
              <w:pStyle w:val="ENoteTableText"/>
            </w:pPr>
            <w:r w:rsidRPr="00221890">
              <w:t>ad. 2012 No. 82</w:t>
            </w:r>
          </w:p>
        </w:tc>
      </w:tr>
      <w:tr w:rsidR="00027FE1" w:rsidRPr="00221890" w14:paraId="3E298050" w14:textId="77777777" w:rsidTr="002A7DC4">
        <w:trPr>
          <w:cantSplit/>
        </w:trPr>
        <w:tc>
          <w:tcPr>
            <w:tcW w:w="1483" w:type="pct"/>
            <w:gridSpan w:val="2"/>
            <w:shd w:val="clear" w:color="auto" w:fill="auto"/>
          </w:tcPr>
          <w:p w14:paraId="70805CB9" w14:textId="24457D7E" w:rsidR="00027FE1" w:rsidRPr="00221890" w:rsidRDefault="00233295" w:rsidP="00027FE1">
            <w:pPr>
              <w:pStyle w:val="ENoteTableText"/>
              <w:tabs>
                <w:tab w:val="center" w:leader="dot" w:pos="2268"/>
              </w:tabs>
            </w:pPr>
            <w:r w:rsidRPr="00221890">
              <w:t>Subdivision 1</w:t>
            </w:r>
            <w:r w:rsidR="00027FE1" w:rsidRPr="00221890">
              <w:t>87.24</w:t>
            </w:r>
            <w:r w:rsidR="00027FE1" w:rsidRPr="00221890">
              <w:tab/>
            </w:r>
          </w:p>
        </w:tc>
        <w:tc>
          <w:tcPr>
            <w:tcW w:w="3517" w:type="pct"/>
            <w:gridSpan w:val="2"/>
            <w:shd w:val="clear" w:color="auto" w:fill="auto"/>
          </w:tcPr>
          <w:p w14:paraId="07721202" w14:textId="77777777" w:rsidR="00027FE1" w:rsidRPr="00221890" w:rsidRDefault="00027FE1" w:rsidP="00027FE1">
            <w:pPr>
              <w:pStyle w:val="ENoteTableText"/>
            </w:pPr>
            <w:r w:rsidRPr="00221890">
              <w:t>rep F2018L00262</w:t>
            </w:r>
          </w:p>
        </w:tc>
      </w:tr>
      <w:tr w:rsidR="00027FE1" w:rsidRPr="00221890" w14:paraId="267833DA" w14:textId="77777777" w:rsidTr="002A7DC4">
        <w:trPr>
          <w:cantSplit/>
        </w:trPr>
        <w:tc>
          <w:tcPr>
            <w:tcW w:w="1483" w:type="pct"/>
            <w:gridSpan w:val="2"/>
            <w:shd w:val="clear" w:color="auto" w:fill="auto"/>
          </w:tcPr>
          <w:p w14:paraId="592C4FA2" w14:textId="77777777" w:rsidR="00027FE1" w:rsidRPr="00221890" w:rsidRDefault="00027FE1" w:rsidP="00027FE1">
            <w:pPr>
              <w:pStyle w:val="ENoteTableText"/>
              <w:tabs>
                <w:tab w:val="center" w:leader="dot" w:pos="2268"/>
              </w:tabs>
            </w:pPr>
            <w:r w:rsidRPr="00221890">
              <w:t>c 187.241</w:t>
            </w:r>
            <w:r w:rsidRPr="00221890">
              <w:tab/>
            </w:r>
          </w:p>
        </w:tc>
        <w:tc>
          <w:tcPr>
            <w:tcW w:w="3517" w:type="pct"/>
            <w:gridSpan w:val="2"/>
            <w:shd w:val="clear" w:color="auto" w:fill="auto"/>
          </w:tcPr>
          <w:p w14:paraId="13F7DA23" w14:textId="77777777" w:rsidR="00027FE1" w:rsidRPr="00221890" w:rsidRDefault="00027FE1" w:rsidP="00027FE1">
            <w:pPr>
              <w:pStyle w:val="ENoteTableText"/>
            </w:pPr>
            <w:r w:rsidRPr="00221890">
              <w:t>ad. 2012 No. 82</w:t>
            </w:r>
          </w:p>
        </w:tc>
      </w:tr>
      <w:tr w:rsidR="00027FE1" w:rsidRPr="00221890" w14:paraId="447CB316" w14:textId="77777777" w:rsidTr="002A7DC4">
        <w:trPr>
          <w:cantSplit/>
        </w:trPr>
        <w:tc>
          <w:tcPr>
            <w:tcW w:w="1483" w:type="pct"/>
            <w:gridSpan w:val="2"/>
            <w:shd w:val="clear" w:color="auto" w:fill="auto"/>
          </w:tcPr>
          <w:p w14:paraId="6C6A027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9EC977F" w14:textId="77777777" w:rsidR="00027FE1" w:rsidRPr="00221890" w:rsidRDefault="00027FE1" w:rsidP="00027FE1">
            <w:pPr>
              <w:pStyle w:val="ENoteTableText"/>
            </w:pPr>
            <w:r w:rsidRPr="00221890">
              <w:t>rep F2018L00262</w:t>
            </w:r>
          </w:p>
        </w:tc>
      </w:tr>
      <w:tr w:rsidR="00027FE1" w:rsidRPr="00221890" w14:paraId="66F4E1CA" w14:textId="77777777" w:rsidTr="002A7DC4">
        <w:trPr>
          <w:cantSplit/>
        </w:trPr>
        <w:tc>
          <w:tcPr>
            <w:tcW w:w="1483" w:type="pct"/>
            <w:gridSpan w:val="2"/>
            <w:shd w:val="clear" w:color="auto" w:fill="auto"/>
          </w:tcPr>
          <w:p w14:paraId="7EEF258F" w14:textId="77777777" w:rsidR="00027FE1" w:rsidRPr="00221890" w:rsidRDefault="00027FE1" w:rsidP="00027FE1">
            <w:pPr>
              <w:pStyle w:val="ENoteTableText"/>
              <w:tabs>
                <w:tab w:val="center" w:leader="dot" w:pos="2268"/>
              </w:tabs>
            </w:pPr>
            <w:r w:rsidRPr="00221890">
              <w:t>c 187.242</w:t>
            </w:r>
            <w:r w:rsidRPr="00221890">
              <w:tab/>
            </w:r>
          </w:p>
        </w:tc>
        <w:tc>
          <w:tcPr>
            <w:tcW w:w="3517" w:type="pct"/>
            <w:gridSpan w:val="2"/>
            <w:shd w:val="clear" w:color="auto" w:fill="auto"/>
          </w:tcPr>
          <w:p w14:paraId="3780E599" w14:textId="77777777" w:rsidR="00027FE1" w:rsidRPr="00221890" w:rsidRDefault="00027FE1" w:rsidP="00027FE1">
            <w:pPr>
              <w:pStyle w:val="ENoteTableText"/>
            </w:pPr>
            <w:r w:rsidRPr="00221890">
              <w:t>ad. 2012 No. 82</w:t>
            </w:r>
          </w:p>
        </w:tc>
      </w:tr>
      <w:tr w:rsidR="00027FE1" w:rsidRPr="00221890" w14:paraId="2807D87A" w14:textId="77777777" w:rsidTr="002A7DC4">
        <w:trPr>
          <w:cantSplit/>
        </w:trPr>
        <w:tc>
          <w:tcPr>
            <w:tcW w:w="1483" w:type="pct"/>
            <w:gridSpan w:val="2"/>
            <w:shd w:val="clear" w:color="auto" w:fill="auto"/>
          </w:tcPr>
          <w:p w14:paraId="5B86FFF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5166AB0" w14:textId="77777777" w:rsidR="00027FE1" w:rsidRPr="00221890" w:rsidRDefault="00027FE1" w:rsidP="00027FE1">
            <w:pPr>
              <w:pStyle w:val="ENoteTableText"/>
            </w:pPr>
            <w:r w:rsidRPr="00221890">
              <w:t>am No 242, 2015</w:t>
            </w:r>
          </w:p>
        </w:tc>
      </w:tr>
      <w:tr w:rsidR="00027FE1" w:rsidRPr="00221890" w14:paraId="31385C26" w14:textId="77777777" w:rsidTr="002A7DC4">
        <w:trPr>
          <w:cantSplit/>
        </w:trPr>
        <w:tc>
          <w:tcPr>
            <w:tcW w:w="1483" w:type="pct"/>
            <w:gridSpan w:val="2"/>
            <w:shd w:val="clear" w:color="auto" w:fill="auto"/>
          </w:tcPr>
          <w:p w14:paraId="5008816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15A533E" w14:textId="77777777" w:rsidR="00027FE1" w:rsidRPr="00221890" w:rsidRDefault="00027FE1" w:rsidP="00027FE1">
            <w:pPr>
              <w:pStyle w:val="ENoteTableText"/>
            </w:pPr>
            <w:r w:rsidRPr="00221890">
              <w:t>rep F2018L00262</w:t>
            </w:r>
          </w:p>
        </w:tc>
      </w:tr>
      <w:tr w:rsidR="00027FE1" w:rsidRPr="00221890" w14:paraId="11DAF3BB" w14:textId="77777777" w:rsidTr="002A7DC4">
        <w:trPr>
          <w:cantSplit/>
        </w:trPr>
        <w:tc>
          <w:tcPr>
            <w:tcW w:w="1483" w:type="pct"/>
            <w:gridSpan w:val="2"/>
            <w:shd w:val="clear" w:color="auto" w:fill="auto"/>
          </w:tcPr>
          <w:p w14:paraId="5A33E390" w14:textId="77777777" w:rsidR="00027FE1" w:rsidRPr="00221890" w:rsidRDefault="00027FE1" w:rsidP="00027FE1">
            <w:pPr>
              <w:pStyle w:val="ENoteTableText"/>
              <w:tabs>
                <w:tab w:val="center" w:leader="dot" w:pos="2268"/>
              </w:tabs>
            </w:pPr>
            <w:r w:rsidRPr="00221890">
              <w:t>c 187.243</w:t>
            </w:r>
            <w:r w:rsidRPr="00221890">
              <w:tab/>
            </w:r>
          </w:p>
        </w:tc>
        <w:tc>
          <w:tcPr>
            <w:tcW w:w="3517" w:type="pct"/>
            <w:gridSpan w:val="2"/>
            <w:shd w:val="clear" w:color="auto" w:fill="auto"/>
          </w:tcPr>
          <w:p w14:paraId="13ADE947" w14:textId="77777777" w:rsidR="00027FE1" w:rsidRPr="00221890" w:rsidRDefault="00027FE1" w:rsidP="00027FE1">
            <w:pPr>
              <w:pStyle w:val="ENoteTableText"/>
            </w:pPr>
            <w:r w:rsidRPr="00221890">
              <w:t>ad. 2012 No. 82</w:t>
            </w:r>
          </w:p>
        </w:tc>
      </w:tr>
      <w:tr w:rsidR="00027FE1" w:rsidRPr="00221890" w14:paraId="756D59D4" w14:textId="77777777" w:rsidTr="002A7DC4">
        <w:trPr>
          <w:cantSplit/>
        </w:trPr>
        <w:tc>
          <w:tcPr>
            <w:tcW w:w="1483" w:type="pct"/>
            <w:gridSpan w:val="2"/>
            <w:shd w:val="clear" w:color="auto" w:fill="auto"/>
          </w:tcPr>
          <w:p w14:paraId="17C5037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C236883" w14:textId="77777777" w:rsidR="00027FE1" w:rsidRPr="00221890" w:rsidRDefault="00027FE1" w:rsidP="00027FE1">
            <w:pPr>
              <w:pStyle w:val="ENoteTableText"/>
            </w:pPr>
            <w:r w:rsidRPr="00221890">
              <w:t>rep F2018L00262</w:t>
            </w:r>
          </w:p>
        </w:tc>
      </w:tr>
      <w:tr w:rsidR="00027FE1" w:rsidRPr="00221890" w14:paraId="7058DD1A" w14:textId="77777777" w:rsidTr="002A7DC4">
        <w:trPr>
          <w:cantSplit/>
        </w:trPr>
        <w:tc>
          <w:tcPr>
            <w:tcW w:w="1483" w:type="pct"/>
            <w:gridSpan w:val="2"/>
            <w:shd w:val="clear" w:color="auto" w:fill="auto"/>
          </w:tcPr>
          <w:p w14:paraId="7F1C1E1C" w14:textId="77777777" w:rsidR="00027FE1" w:rsidRPr="00221890" w:rsidRDefault="00027FE1" w:rsidP="00027FE1">
            <w:pPr>
              <w:pStyle w:val="ENoteTableText"/>
              <w:tabs>
                <w:tab w:val="center" w:leader="dot" w:pos="2268"/>
              </w:tabs>
            </w:pPr>
            <w:r w:rsidRPr="00221890">
              <w:t>c 187.244</w:t>
            </w:r>
            <w:r w:rsidRPr="00221890">
              <w:tab/>
            </w:r>
          </w:p>
        </w:tc>
        <w:tc>
          <w:tcPr>
            <w:tcW w:w="3517" w:type="pct"/>
            <w:gridSpan w:val="2"/>
            <w:shd w:val="clear" w:color="auto" w:fill="auto"/>
          </w:tcPr>
          <w:p w14:paraId="74BC215D" w14:textId="77777777" w:rsidR="00027FE1" w:rsidRPr="00221890" w:rsidRDefault="00027FE1" w:rsidP="00027FE1">
            <w:pPr>
              <w:pStyle w:val="ENoteTableText"/>
            </w:pPr>
            <w:r w:rsidRPr="00221890">
              <w:t>ad. 2012 No. 82</w:t>
            </w:r>
          </w:p>
        </w:tc>
      </w:tr>
      <w:tr w:rsidR="00027FE1" w:rsidRPr="00221890" w14:paraId="64AD6351" w14:textId="77777777" w:rsidTr="002A7DC4">
        <w:trPr>
          <w:cantSplit/>
        </w:trPr>
        <w:tc>
          <w:tcPr>
            <w:tcW w:w="1483" w:type="pct"/>
            <w:gridSpan w:val="2"/>
            <w:shd w:val="clear" w:color="auto" w:fill="auto"/>
          </w:tcPr>
          <w:p w14:paraId="1C27131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21397A5" w14:textId="77777777" w:rsidR="00027FE1" w:rsidRPr="00221890" w:rsidRDefault="00027FE1" w:rsidP="00027FE1">
            <w:pPr>
              <w:pStyle w:val="ENoteTableText"/>
            </w:pPr>
            <w:r w:rsidRPr="00221890">
              <w:t>rep F2018L00262</w:t>
            </w:r>
          </w:p>
        </w:tc>
      </w:tr>
      <w:tr w:rsidR="00027FE1" w:rsidRPr="00221890" w14:paraId="0258B67D" w14:textId="77777777" w:rsidTr="002A7DC4">
        <w:trPr>
          <w:cantSplit/>
        </w:trPr>
        <w:tc>
          <w:tcPr>
            <w:tcW w:w="1483" w:type="pct"/>
            <w:gridSpan w:val="2"/>
            <w:shd w:val="clear" w:color="auto" w:fill="auto"/>
          </w:tcPr>
          <w:p w14:paraId="6AC7F41D" w14:textId="77777777" w:rsidR="00027FE1" w:rsidRPr="00221890" w:rsidRDefault="00027FE1" w:rsidP="00027FE1">
            <w:pPr>
              <w:pStyle w:val="ENoteTableText"/>
              <w:tabs>
                <w:tab w:val="center" w:leader="dot" w:pos="2268"/>
              </w:tabs>
            </w:pPr>
            <w:r w:rsidRPr="00221890">
              <w:t>c. 187.311</w:t>
            </w:r>
            <w:r w:rsidRPr="00221890">
              <w:tab/>
            </w:r>
          </w:p>
        </w:tc>
        <w:tc>
          <w:tcPr>
            <w:tcW w:w="3517" w:type="pct"/>
            <w:gridSpan w:val="2"/>
            <w:shd w:val="clear" w:color="auto" w:fill="auto"/>
          </w:tcPr>
          <w:p w14:paraId="13ECE6A3" w14:textId="77777777" w:rsidR="00027FE1" w:rsidRPr="00221890" w:rsidRDefault="00027FE1" w:rsidP="00027FE1">
            <w:pPr>
              <w:pStyle w:val="ENoteTableText"/>
            </w:pPr>
            <w:r w:rsidRPr="00221890">
              <w:t>ad. 2012 No. 82</w:t>
            </w:r>
          </w:p>
        </w:tc>
      </w:tr>
      <w:tr w:rsidR="00027FE1" w:rsidRPr="00221890" w14:paraId="49469926" w14:textId="77777777" w:rsidTr="002A7DC4">
        <w:trPr>
          <w:cantSplit/>
        </w:trPr>
        <w:tc>
          <w:tcPr>
            <w:tcW w:w="1483" w:type="pct"/>
            <w:gridSpan w:val="2"/>
            <w:shd w:val="clear" w:color="auto" w:fill="auto"/>
          </w:tcPr>
          <w:p w14:paraId="205D8086" w14:textId="77777777" w:rsidR="00027FE1" w:rsidRPr="00221890" w:rsidRDefault="00027FE1" w:rsidP="00027FE1">
            <w:pPr>
              <w:pStyle w:val="ENoteTableText"/>
              <w:tabs>
                <w:tab w:val="center" w:leader="dot" w:pos="2268"/>
              </w:tabs>
            </w:pPr>
            <w:r w:rsidRPr="00221890">
              <w:t>c. 187.312</w:t>
            </w:r>
            <w:r w:rsidRPr="00221890">
              <w:tab/>
            </w:r>
          </w:p>
        </w:tc>
        <w:tc>
          <w:tcPr>
            <w:tcW w:w="3517" w:type="pct"/>
            <w:gridSpan w:val="2"/>
            <w:shd w:val="clear" w:color="auto" w:fill="auto"/>
          </w:tcPr>
          <w:p w14:paraId="3E18677A" w14:textId="77777777" w:rsidR="00027FE1" w:rsidRPr="00221890" w:rsidRDefault="00027FE1" w:rsidP="00027FE1">
            <w:pPr>
              <w:pStyle w:val="ENoteTableText"/>
            </w:pPr>
            <w:r w:rsidRPr="00221890">
              <w:t>ad. 2012 No. 82</w:t>
            </w:r>
          </w:p>
        </w:tc>
      </w:tr>
      <w:tr w:rsidR="00027FE1" w:rsidRPr="00221890" w14:paraId="375325D8" w14:textId="77777777" w:rsidTr="002A7DC4">
        <w:trPr>
          <w:cantSplit/>
        </w:trPr>
        <w:tc>
          <w:tcPr>
            <w:tcW w:w="1483" w:type="pct"/>
            <w:gridSpan w:val="2"/>
            <w:shd w:val="clear" w:color="auto" w:fill="auto"/>
          </w:tcPr>
          <w:p w14:paraId="346E1AE0" w14:textId="77777777" w:rsidR="00027FE1" w:rsidRPr="00221890" w:rsidRDefault="00027FE1" w:rsidP="00027FE1">
            <w:pPr>
              <w:pStyle w:val="ENoteTableText"/>
              <w:tabs>
                <w:tab w:val="center" w:leader="dot" w:pos="2268"/>
              </w:tabs>
            </w:pPr>
            <w:r w:rsidRPr="00221890">
              <w:t>c 187.312A</w:t>
            </w:r>
            <w:r w:rsidRPr="00221890">
              <w:tab/>
            </w:r>
          </w:p>
        </w:tc>
        <w:tc>
          <w:tcPr>
            <w:tcW w:w="3517" w:type="pct"/>
            <w:gridSpan w:val="2"/>
            <w:shd w:val="clear" w:color="auto" w:fill="auto"/>
          </w:tcPr>
          <w:p w14:paraId="7F09D591" w14:textId="77777777" w:rsidR="00027FE1" w:rsidRPr="00221890" w:rsidRDefault="00027FE1" w:rsidP="00027FE1">
            <w:pPr>
              <w:pStyle w:val="ENoteTableText"/>
            </w:pPr>
            <w:r w:rsidRPr="00221890">
              <w:t>ad No 242, 2015</w:t>
            </w:r>
          </w:p>
        </w:tc>
      </w:tr>
      <w:tr w:rsidR="00027FE1" w:rsidRPr="00221890" w14:paraId="15AD39F7" w14:textId="77777777" w:rsidTr="002A7DC4">
        <w:trPr>
          <w:cantSplit/>
        </w:trPr>
        <w:tc>
          <w:tcPr>
            <w:tcW w:w="1483" w:type="pct"/>
            <w:gridSpan w:val="2"/>
            <w:shd w:val="clear" w:color="auto" w:fill="auto"/>
          </w:tcPr>
          <w:p w14:paraId="0BDFA737" w14:textId="2F17DBD9" w:rsidR="00027FE1" w:rsidRPr="00221890" w:rsidRDefault="00027FE1" w:rsidP="00027FE1">
            <w:pPr>
              <w:pStyle w:val="ENoteTableText"/>
              <w:tabs>
                <w:tab w:val="center" w:leader="dot" w:pos="2268"/>
              </w:tabs>
            </w:pPr>
            <w:r w:rsidRPr="00221890">
              <w:t>c 187.313</w:t>
            </w:r>
            <w:r w:rsidRPr="00221890">
              <w:tab/>
            </w:r>
          </w:p>
        </w:tc>
        <w:tc>
          <w:tcPr>
            <w:tcW w:w="3517" w:type="pct"/>
            <w:gridSpan w:val="2"/>
            <w:shd w:val="clear" w:color="auto" w:fill="auto"/>
          </w:tcPr>
          <w:p w14:paraId="1E1E90FF" w14:textId="0014449E" w:rsidR="00027FE1" w:rsidRPr="00221890" w:rsidRDefault="00027FE1" w:rsidP="00027FE1">
            <w:pPr>
              <w:pStyle w:val="ENoteTableText"/>
            </w:pPr>
            <w:r w:rsidRPr="00221890">
              <w:t>ad 2012 No 82</w:t>
            </w:r>
          </w:p>
        </w:tc>
      </w:tr>
      <w:tr w:rsidR="00027FE1" w:rsidRPr="00221890" w14:paraId="534465C3" w14:textId="77777777" w:rsidTr="002A7DC4">
        <w:trPr>
          <w:cantSplit/>
        </w:trPr>
        <w:tc>
          <w:tcPr>
            <w:tcW w:w="1483" w:type="pct"/>
            <w:gridSpan w:val="2"/>
            <w:shd w:val="clear" w:color="auto" w:fill="auto"/>
          </w:tcPr>
          <w:p w14:paraId="31957C78" w14:textId="77777777" w:rsidR="00027FE1" w:rsidRPr="00221890" w:rsidRDefault="00027FE1" w:rsidP="00027FE1">
            <w:pPr>
              <w:pStyle w:val="ENoteTableText"/>
            </w:pPr>
          </w:p>
        </w:tc>
        <w:tc>
          <w:tcPr>
            <w:tcW w:w="3517" w:type="pct"/>
            <w:gridSpan w:val="2"/>
            <w:shd w:val="clear" w:color="auto" w:fill="auto"/>
          </w:tcPr>
          <w:p w14:paraId="4ED4C2DD" w14:textId="2597B6EF" w:rsidR="00027FE1" w:rsidRPr="00221890" w:rsidRDefault="00027FE1" w:rsidP="00027FE1">
            <w:pPr>
              <w:pStyle w:val="ENoteTableText"/>
            </w:pPr>
            <w:r w:rsidRPr="00221890">
              <w:t>am 2012 No 256</w:t>
            </w:r>
            <w:r w:rsidR="00667931" w:rsidRPr="00221890">
              <w:t>; F2022L00541</w:t>
            </w:r>
          </w:p>
        </w:tc>
      </w:tr>
      <w:tr w:rsidR="00027FE1" w:rsidRPr="00221890" w14:paraId="5FDCC4C5" w14:textId="77777777" w:rsidTr="002A7DC4">
        <w:trPr>
          <w:cantSplit/>
        </w:trPr>
        <w:tc>
          <w:tcPr>
            <w:tcW w:w="1483" w:type="pct"/>
            <w:gridSpan w:val="2"/>
            <w:shd w:val="clear" w:color="auto" w:fill="auto"/>
          </w:tcPr>
          <w:p w14:paraId="0200BCA4" w14:textId="77777777" w:rsidR="00027FE1" w:rsidRPr="00221890" w:rsidRDefault="00027FE1" w:rsidP="00027FE1">
            <w:pPr>
              <w:pStyle w:val="ENoteTableText"/>
              <w:tabs>
                <w:tab w:val="center" w:leader="dot" w:pos="2268"/>
              </w:tabs>
            </w:pPr>
            <w:r w:rsidRPr="00221890">
              <w:t>c. 187.314</w:t>
            </w:r>
            <w:r w:rsidRPr="00221890">
              <w:tab/>
            </w:r>
          </w:p>
        </w:tc>
        <w:tc>
          <w:tcPr>
            <w:tcW w:w="3517" w:type="pct"/>
            <w:gridSpan w:val="2"/>
            <w:shd w:val="clear" w:color="auto" w:fill="auto"/>
          </w:tcPr>
          <w:p w14:paraId="71518809" w14:textId="77777777" w:rsidR="00027FE1" w:rsidRPr="00221890" w:rsidRDefault="00027FE1" w:rsidP="00027FE1">
            <w:pPr>
              <w:pStyle w:val="ENoteTableText"/>
            </w:pPr>
            <w:r w:rsidRPr="00221890">
              <w:t>ad. 2012 No. 82</w:t>
            </w:r>
          </w:p>
        </w:tc>
      </w:tr>
      <w:tr w:rsidR="00027FE1" w:rsidRPr="00221890" w14:paraId="1EED5052" w14:textId="77777777" w:rsidTr="002A7DC4">
        <w:trPr>
          <w:cantSplit/>
        </w:trPr>
        <w:tc>
          <w:tcPr>
            <w:tcW w:w="1483" w:type="pct"/>
            <w:gridSpan w:val="2"/>
            <w:shd w:val="clear" w:color="auto" w:fill="auto"/>
          </w:tcPr>
          <w:p w14:paraId="3375A1F1" w14:textId="77777777" w:rsidR="00027FE1" w:rsidRPr="00221890" w:rsidRDefault="00027FE1" w:rsidP="00027FE1">
            <w:pPr>
              <w:pStyle w:val="ENoteTableText"/>
              <w:tabs>
                <w:tab w:val="center" w:leader="dot" w:pos="2268"/>
              </w:tabs>
            </w:pPr>
            <w:r w:rsidRPr="00221890">
              <w:t>c. 187.315</w:t>
            </w:r>
            <w:r w:rsidRPr="00221890">
              <w:tab/>
            </w:r>
          </w:p>
        </w:tc>
        <w:tc>
          <w:tcPr>
            <w:tcW w:w="3517" w:type="pct"/>
            <w:gridSpan w:val="2"/>
            <w:shd w:val="clear" w:color="auto" w:fill="auto"/>
          </w:tcPr>
          <w:p w14:paraId="42D2755D" w14:textId="77777777" w:rsidR="00027FE1" w:rsidRPr="00221890" w:rsidRDefault="00027FE1" w:rsidP="00027FE1">
            <w:pPr>
              <w:pStyle w:val="ENoteTableText"/>
            </w:pPr>
            <w:r w:rsidRPr="00221890">
              <w:t>ad. 2012 No. 82</w:t>
            </w:r>
          </w:p>
        </w:tc>
      </w:tr>
      <w:tr w:rsidR="00027FE1" w:rsidRPr="00221890" w14:paraId="4FA48022" w14:textId="77777777" w:rsidTr="002A7DC4">
        <w:trPr>
          <w:cantSplit/>
        </w:trPr>
        <w:tc>
          <w:tcPr>
            <w:tcW w:w="1483" w:type="pct"/>
            <w:gridSpan w:val="2"/>
            <w:shd w:val="clear" w:color="auto" w:fill="auto"/>
          </w:tcPr>
          <w:p w14:paraId="112F23F9" w14:textId="77777777" w:rsidR="00027FE1" w:rsidRPr="00221890" w:rsidRDefault="00027FE1" w:rsidP="00027FE1">
            <w:pPr>
              <w:pStyle w:val="ENoteTableText"/>
            </w:pPr>
          </w:p>
        </w:tc>
        <w:tc>
          <w:tcPr>
            <w:tcW w:w="3517" w:type="pct"/>
            <w:gridSpan w:val="2"/>
            <w:shd w:val="clear" w:color="auto" w:fill="auto"/>
          </w:tcPr>
          <w:p w14:paraId="5883B430" w14:textId="77777777" w:rsidR="00027FE1" w:rsidRPr="00221890" w:rsidRDefault="00027FE1" w:rsidP="00027FE1">
            <w:pPr>
              <w:pStyle w:val="ENoteTableText"/>
            </w:pPr>
            <w:r w:rsidRPr="00221890">
              <w:t>rep. 2012 No. 256</w:t>
            </w:r>
          </w:p>
        </w:tc>
      </w:tr>
      <w:tr w:rsidR="00027FE1" w:rsidRPr="00221890" w14:paraId="4CEA5DC2" w14:textId="77777777" w:rsidTr="002A7DC4">
        <w:trPr>
          <w:cantSplit/>
        </w:trPr>
        <w:tc>
          <w:tcPr>
            <w:tcW w:w="1483" w:type="pct"/>
            <w:gridSpan w:val="2"/>
            <w:shd w:val="clear" w:color="auto" w:fill="auto"/>
          </w:tcPr>
          <w:p w14:paraId="74D48B5D" w14:textId="77777777" w:rsidR="00027FE1" w:rsidRPr="00221890" w:rsidRDefault="00027FE1" w:rsidP="00027FE1">
            <w:pPr>
              <w:pStyle w:val="ENoteTableText"/>
              <w:tabs>
                <w:tab w:val="center" w:leader="dot" w:pos="2268"/>
              </w:tabs>
            </w:pPr>
            <w:r w:rsidRPr="00221890">
              <w:t>c. 187.411</w:t>
            </w:r>
            <w:r w:rsidRPr="00221890">
              <w:tab/>
            </w:r>
          </w:p>
        </w:tc>
        <w:tc>
          <w:tcPr>
            <w:tcW w:w="3517" w:type="pct"/>
            <w:gridSpan w:val="2"/>
            <w:shd w:val="clear" w:color="auto" w:fill="auto"/>
          </w:tcPr>
          <w:p w14:paraId="18F36806" w14:textId="77777777" w:rsidR="00027FE1" w:rsidRPr="00221890" w:rsidRDefault="00027FE1" w:rsidP="00027FE1">
            <w:pPr>
              <w:pStyle w:val="ENoteTableText"/>
            </w:pPr>
            <w:r w:rsidRPr="00221890">
              <w:t>ad. 2012 No. 82</w:t>
            </w:r>
          </w:p>
        </w:tc>
      </w:tr>
      <w:tr w:rsidR="00027FE1" w:rsidRPr="00221890" w14:paraId="25041957" w14:textId="77777777" w:rsidTr="002A7DC4">
        <w:trPr>
          <w:cantSplit/>
        </w:trPr>
        <w:tc>
          <w:tcPr>
            <w:tcW w:w="1483" w:type="pct"/>
            <w:gridSpan w:val="2"/>
            <w:shd w:val="clear" w:color="auto" w:fill="auto"/>
          </w:tcPr>
          <w:p w14:paraId="561BC26D" w14:textId="77777777" w:rsidR="00027FE1" w:rsidRPr="00221890" w:rsidRDefault="00027FE1" w:rsidP="00027FE1">
            <w:pPr>
              <w:pStyle w:val="ENoteTableText"/>
            </w:pPr>
          </w:p>
        </w:tc>
        <w:tc>
          <w:tcPr>
            <w:tcW w:w="3517" w:type="pct"/>
            <w:gridSpan w:val="2"/>
            <w:shd w:val="clear" w:color="auto" w:fill="auto"/>
          </w:tcPr>
          <w:p w14:paraId="01FEBF78" w14:textId="77777777" w:rsidR="00027FE1" w:rsidRPr="00221890" w:rsidRDefault="00027FE1" w:rsidP="00027FE1">
            <w:pPr>
              <w:pStyle w:val="ENoteTableText"/>
            </w:pPr>
            <w:r w:rsidRPr="00221890">
              <w:t>rs. 2012 No. 256</w:t>
            </w:r>
          </w:p>
        </w:tc>
      </w:tr>
      <w:tr w:rsidR="00027FE1" w:rsidRPr="00221890" w14:paraId="3D9281EB" w14:textId="77777777" w:rsidTr="002A7DC4">
        <w:trPr>
          <w:cantSplit/>
        </w:trPr>
        <w:tc>
          <w:tcPr>
            <w:tcW w:w="1483" w:type="pct"/>
            <w:gridSpan w:val="2"/>
            <w:shd w:val="clear" w:color="auto" w:fill="auto"/>
          </w:tcPr>
          <w:p w14:paraId="294CE1AC" w14:textId="77777777" w:rsidR="00027FE1" w:rsidRPr="00221890" w:rsidRDefault="00027FE1" w:rsidP="00027FE1">
            <w:pPr>
              <w:pStyle w:val="ENoteTableText"/>
              <w:tabs>
                <w:tab w:val="center" w:leader="dot" w:pos="2268"/>
              </w:tabs>
            </w:pPr>
            <w:r w:rsidRPr="00221890">
              <w:t>c. 187.511</w:t>
            </w:r>
            <w:r w:rsidRPr="00221890">
              <w:tab/>
            </w:r>
          </w:p>
        </w:tc>
        <w:tc>
          <w:tcPr>
            <w:tcW w:w="3517" w:type="pct"/>
            <w:gridSpan w:val="2"/>
            <w:shd w:val="clear" w:color="auto" w:fill="auto"/>
          </w:tcPr>
          <w:p w14:paraId="057A3D68" w14:textId="77777777" w:rsidR="00027FE1" w:rsidRPr="00221890" w:rsidRDefault="00027FE1" w:rsidP="00027FE1">
            <w:pPr>
              <w:pStyle w:val="ENoteTableText"/>
            </w:pPr>
            <w:r w:rsidRPr="00221890">
              <w:t>ad. 2012 No. 82</w:t>
            </w:r>
          </w:p>
        </w:tc>
      </w:tr>
      <w:tr w:rsidR="00027FE1" w:rsidRPr="00221890" w14:paraId="69008144" w14:textId="77777777" w:rsidTr="002A7DC4">
        <w:trPr>
          <w:cantSplit/>
        </w:trPr>
        <w:tc>
          <w:tcPr>
            <w:tcW w:w="1483" w:type="pct"/>
            <w:gridSpan w:val="2"/>
            <w:shd w:val="clear" w:color="auto" w:fill="auto"/>
          </w:tcPr>
          <w:p w14:paraId="388EE49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CE56FD7" w14:textId="77777777" w:rsidR="00027FE1" w:rsidRPr="00221890" w:rsidRDefault="00027FE1" w:rsidP="00027FE1">
            <w:pPr>
              <w:pStyle w:val="ENoteTableText"/>
              <w:tabs>
                <w:tab w:val="center" w:leader="dot" w:pos="2268"/>
              </w:tabs>
            </w:pPr>
            <w:r w:rsidRPr="00221890">
              <w:t>am No 30, 2014</w:t>
            </w:r>
          </w:p>
        </w:tc>
      </w:tr>
      <w:tr w:rsidR="00027FE1" w:rsidRPr="00221890" w14:paraId="1C30B0FA" w14:textId="77777777" w:rsidTr="002A7DC4">
        <w:trPr>
          <w:cantSplit/>
        </w:trPr>
        <w:tc>
          <w:tcPr>
            <w:tcW w:w="1483" w:type="pct"/>
            <w:gridSpan w:val="2"/>
            <w:shd w:val="clear" w:color="auto" w:fill="auto"/>
          </w:tcPr>
          <w:p w14:paraId="536BF8B3" w14:textId="77777777" w:rsidR="00027FE1" w:rsidRPr="00221890" w:rsidRDefault="00027FE1" w:rsidP="00027FE1">
            <w:pPr>
              <w:pStyle w:val="ENoteTableText"/>
              <w:tabs>
                <w:tab w:val="center" w:leader="dot" w:pos="2268"/>
              </w:tabs>
            </w:pPr>
            <w:r w:rsidRPr="00221890">
              <w:t>c. 187.611</w:t>
            </w:r>
            <w:r w:rsidRPr="00221890">
              <w:tab/>
            </w:r>
          </w:p>
        </w:tc>
        <w:tc>
          <w:tcPr>
            <w:tcW w:w="3517" w:type="pct"/>
            <w:gridSpan w:val="2"/>
            <w:shd w:val="clear" w:color="auto" w:fill="auto"/>
          </w:tcPr>
          <w:p w14:paraId="7030D38D" w14:textId="77777777" w:rsidR="00027FE1" w:rsidRPr="00221890" w:rsidRDefault="00027FE1" w:rsidP="00027FE1">
            <w:pPr>
              <w:pStyle w:val="ENoteTableText"/>
            </w:pPr>
            <w:r w:rsidRPr="00221890">
              <w:t>ad. 2012 No. 82</w:t>
            </w:r>
          </w:p>
        </w:tc>
      </w:tr>
      <w:tr w:rsidR="00027FE1" w:rsidRPr="00221890" w14:paraId="21CC120C" w14:textId="77777777" w:rsidTr="002A7DC4">
        <w:trPr>
          <w:cantSplit/>
        </w:trPr>
        <w:tc>
          <w:tcPr>
            <w:tcW w:w="1483" w:type="pct"/>
            <w:gridSpan w:val="2"/>
            <w:shd w:val="clear" w:color="auto" w:fill="auto"/>
          </w:tcPr>
          <w:p w14:paraId="130217E7" w14:textId="77777777" w:rsidR="00027FE1" w:rsidRPr="00221890" w:rsidRDefault="00027FE1" w:rsidP="00027FE1">
            <w:pPr>
              <w:pStyle w:val="ENoteTableText"/>
              <w:keepNext/>
              <w:keepLines/>
            </w:pPr>
            <w:r w:rsidRPr="00221890">
              <w:rPr>
                <w:b/>
              </w:rPr>
              <w:t>Part 188</w:t>
            </w:r>
          </w:p>
        </w:tc>
        <w:tc>
          <w:tcPr>
            <w:tcW w:w="3517" w:type="pct"/>
            <w:gridSpan w:val="2"/>
            <w:shd w:val="clear" w:color="auto" w:fill="auto"/>
          </w:tcPr>
          <w:p w14:paraId="525BAB6B" w14:textId="77777777" w:rsidR="00027FE1" w:rsidRPr="00221890" w:rsidRDefault="00027FE1" w:rsidP="00027FE1">
            <w:pPr>
              <w:pStyle w:val="ENoteTableText"/>
            </w:pPr>
          </w:p>
        </w:tc>
      </w:tr>
      <w:tr w:rsidR="00027FE1" w:rsidRPr="00221890" w14:paraId="207DC05C" w14:textId="77777777" w:rsidTr="002A7DC4">
        <w:trPr>
          <w:cantSplit/>
        </w:trPr>
        <w:tc>
          <w:tcPr>
            <w:tcW w:w="1483" w:type="pct"/>
            <w:gridSpan w:val="2"/>
            <w:shd w:val="clear" w:color="auto" w:fill="auto"/>
          </w:tcPr>
          <w:p w14:paraId="2CDD1899" w14:textId="77777777" w:rsidR="00027FE1" w:rsidRPr="00221890" w:rsidRDefault="00027FE1" w:rsidP="00027FE1">
            <w:pPr>
              <w:pStyle w:val="ENoteTableText"/>
              <w:tabs>
                <w:tab w:val="center" w:leader="dot" w:pos="2268"/>
              </w:tabs>
            </w:pPr>
            <w:r w:rsidRPr="00221890">
              <w:t>Part 188 heading</w:t>
            </w:r>
            <w:r w:rsidRPr="00221890">
              <w:tab/>
            </w:r>
          </w:p>
        </w:tc>
        <w:tc>
          <w:tcPr>
            <w:tcW w:w="3517" w:type="pct"/>
            <w:gridSpan w:val="2"/>
            <w:shd w:val="clear" w:color="auto" w:fill="auto"/>
          </w:tcPr>
          <w:p w14:paraId="39056EF0" w14:textId="77777777" w:rsidR="00027FE1" w:rsidRPr="00221890" w:rsidRDefault="00027FE1" w:rsidP="00027FE1">
            <w:pPr>
              <w:pStyle w:val="ENoteTableText"/>
            </w:pPr>
            <w:r w:rsidRPr="00221890">
              <w:t>rs No 102, 2015</w:t>
            </w:r>
          </w:p>
        </w:tc>
      </w:tr>
      <w:tr w:rsidR="00027FE1" w:rsidRPr="00221890" w14:paraId="755CB4B0" w14:textId="77777777" w:rsidTr="002A7DC4">
        <w:trPr>
          <w:cantSplit/>
        </w:trPr>
        <w:tc>
          <w:tcPr>
            <w:tcW w:w="1483" w:type="pct"/>
            <w:gridSpan w:val="2"/>
            <w:shd w:val="clear" w:color="auto" w:fill="auto"/>
          </w:tcPr>
          <w:p w14:paraId="134954BA" w14:textId="77777777" w:rsidR="00027FE1" w:rsidRPr="00221890" w:rsidRDefault="00027FE1" w:rsidP="00027FE1">
            <w:pPr>
              <w:pStyle w:val="ENoteTableText"/>
              <w:tabs>
                <w:tab w:val="center" w:leader="dot" w:pos="2268"/>
              </w:tabs>
            </w:pPr>
            <w:r w:rsidRPr="00221890">
              <w:t>Part 188</w:t>
            </w:r>
            <w:r w:rsidRPr="00221890">
              <w:tab/>
            </w:r>
          </w:p>
        </w:tc>
        <w:tc>
          <w:tcPr>
            <w:tcW w:w="3517" w:type="pct"/>
            <w:gridSpan w:val="2"/>
            <w:shd w:val="clear" w:color="auto" w:fill="auto"/>
          </w:tcPr>
          <w:p w14:paraId="7F442C19" w14:textId="77777777" w:rsidR="00027FE1" w:rsidRPr="00221890" w:rsidRDefault="00027FE1" w:rsidP="00027FE1">
            <w:pPr>
              <w:pStyle w:val="ENoteTableText"/>
            </w:pPr>
            <w:r w:rsidRPr="00221890">
              <w:t>ad. 2012 No. 82</w:t>
            </w:r>
          </w:p>
        </w:tc>
      </w:tr>
      <w:tr w:rsidR="00027FE1" w:rsidRPr="00221890" w14:paraId="2886A3F2" w14:textId="77777777" w:rsidTr="002A7DC4">
        <w:trPr>
          <w:cantSplit/>
        </w:trPr>
        <w:tc>
          <w:tcPr>
            <w:tcW w:w="1483" w:type="pct"/>
            <w:gridSpan w:val="2"/>
            <w:shd w:val="clear" w:color="auto" w:fill="auto"/>
          </w:tcPr>
          <w:p w14:paraId="008CBCA7" w14:textId="77777777" w:rsidR="00027FE1" w:rsidRPr="00221890" w:rsidRDefault="00027FE1" w:rsidP="00027FE1">
            <w:pPr>
              <w:pStyle w:val="ENoteTableText"/>
              <w:tabs>
                <w:tab w:val="center" w:leader="dot" w:pos="2268"/>
              </w:tabs>
            </w:pPr>
            <w:r w:rsidRPr="00221890">
              <w:t>c. 188.111</w:t>
            </w:r>
            <w:r w:rsidRPr="00221890">
              <w:tab/>
            </w:r>
          </w:p>
        </w:tc>
        <w:tc>
          <w:tcPr>
            <w:tcW w:w="3517" w:type="pct"/>
            <w:gridSpan w:val="2"/>
            <w:shd w:val="clear" w:color="auto" w:fill="auto"/>
          </w:tcPr>
          <w:p w14:paraId="322DF7C2" w14:textId="77777777" w:rsidR="00027FE1" w:rsidRPr="00221890" w:rsidRDefault="00027FE1" w:rsidP="00027FE1">
            <w:pPr>
              <w:pStyle w:val="ENoteTableText"/>
            </w:pPr>
            <w:r w:rsidRPr="00221890">
              <w:t>ad. 2012 No. 82</w:t>
            </w:r>
          </w:p>
        </w:tc>
      </w:tr>
      <w:tr w:rsidR="00027FE1" w:rsidRPr="00221890" w14:paraId="12172D3D" w14:textId="77777777" w:rsidTr="002A7DC4">
        <w:trPr>
          <w:cantSplit/>
        </w:trPr>
        <w:tc>
          <w:tcPr>
            <w:tcW w:w="1483" w:type="pct"/>
            <w:gridSpan w:val="2"/>
            <w:shd w:val="clear" w:color="auto" w:fill="auto"/>
          </w:tcPr>
          <w:p w14:paraId="504C516B" w14:textId="77777777" w:rsidR="00027FE1" w:rsidRPr="00221890" w:rsidRDefault="00027FE1" w:rsidP="00027FE1">
            <w:pPr>
              <w:pStyle w:val="ENoteTableText"/>
              <w:tabs>
                <w:tab w:val="center" w:leader="dot" w:pos="2268"/>
              </w:tabs>
            </w:pPr>
            <w:r w:rsidRPr="00221890">
              <w:t>c. 188.112</w:t>
            </w:r>
            <w:r w:rsidRPr="00221890">
              <w:tab/>
            </w:r>
          </w:p>
        </w:tc>
        <w:tc>
          <w:tcPr>
            <w:tcW w:w="3517" w:type="pct"/>
            <w:gridSpan w:val="2"/>
            <w:shd w:val="clear" w:color="auto" w:fill="auto"/>
          </w:tcPr>
          <w:p w14:paraId="1ADC578B" w14:textId="77777777" w:rsidR="00027FE1" w:rsidRPr="00221890" w:rsidRDefault="00027FE1" w:rsidP="00027FE1">
            <w:pPr>
              <w:pStyle w:val="ENoteTableText"/>
            </w:pPr>
            <w:r w:rsidRPr="00221890">
              <w:t>ad. 2012 No. 82</w:t>
            </w:r>
          </w:p>
        </w:tc>
      </w:tr>
      <w:tr w:rsidR="00027FE1" w:rsidRPr="00221890" w14:paraId="07055E3F" w14:textId="77777777" w:rsidTr="002A7DC4">
        <w:trPr>
          <w:cantSplit/>
        </w:trPr>
        <w:tc>
          <w:tcPr>
            <w:tcW w:w="1483" w:type="pct"/>
            <w:gridSpan w:val="2"/>
            <w:shd w:val="clear" w:color="auto" w:fill="auto"/>
          </w:tcPr>
          <w:p w14:paraId="1E2F4A6A" w14:textId="77777777" w:rsidR="00027FE1" w:rsidRPr="00221890" w:rsidRDefault="00027FE1" w:rsidP="00027FE1">
            <w:pPr>
              <w:pStyle w:val="ENoteTableText"/>
              <w:tabs>
                <w:tab w:val="center" w:leader="dot" w:pos="2268"/>
              </w:tabs>
            </w:pPr>
            <w:r w:rsidRPr="00221890">
              <w:t>c 188.113</w:t>
            </w:r>
            <w:r w:rsidRPr="00221890">
              <w:tab/>
            </w:r>
          </w:p>
        </w:tc>
        <w:tc>
          <w:tcPr>
            <w:tcW w:w="3517" w:type="pct"/>
            <w:gridSpan w:val="2"/>
            <w:shd w:val="clear" w:color="auto" w:fill="auto"/>
          </w:tcPr>
          <w:p w14:paraId="17468267" w14:textId="77777777" w:rsidR="00027FE1" w:rsidRPr="00221890" w:rsidRDefault="00027FE1" w:rsidP="00027FE1">
            <w:pPr>
              <w:pStyle w:val="ENoteTableText"/>
            </w:pPr>
            <w:r w:rsidRPr="00221890">
              <w:t>ad No 82</w:t>
            </w:r>
            <w:r w:rsidR="00F01E5D" w:rsidRPr="00221890">
              <w:t>, 2012</w:t>
            </w:r>
          </w:p>
        </w:tc>
      </w:tr>
      <w:tr w:rsidR="00027FE1" w:rsidRPr="00221890" w14:paraId="31F797CC" w14:textId="77777777" w:rsidTr="002A7DC4">
        <w:trPr>
          <w:cantSplit/>
        </w:trPr>
        <w:tc>
          <w:tcPr>
            <w:tcW w:w="1483" w:type="pct"/>
            <w:gridSpan w:val="2"/>
            <w:shd w:val="clear" w:color="auto" w:fill="auto"/>
          </w:tcPr>
          <w:p w14:paraId="73FD4C8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76DFFB5" w14:textId="77777777" w:rsidR="00027FE1" w:rsidRPr="00221890" w:rsidRDefault="00027FE1" w:rsidP="00027FE1">
            <w:pPr>
              <w:pStyle w:val="ENoteTableText"/>
            </w:pPr>
            <w:r w:rsidRPr="00221890">
              <w:t>am No 255</w:t>
            </w:r>
            <w:r w:rsidR="00FA6B21" w:rsidRPr="00221890">
              <w:t>,</w:t>
            </w:r>
            <w:r w:rsidR="00F01E5D" w:rsidRPr="00221890">
              <w:t xml:space="preserve"> 2012</w:t>
            </w:r>
            <w:r w:rsidRPr="00221890">
              <w:t>; No 102, 2015; F2016L01391</w:t>
            </w:r>
            <w:r w:rsidR="00F01E5D" w:rsidRPr="00221890">
              <w:t>; F2021L00852</w:t>
            </w:r>
          </w:p>
        </w:tc>
      </w:tr>
      <w:tr w:rsidR="00027FE1" w:rsidRPr="00221890" w14:paraId="208DFD99" w14:textId="77777777" w:rsidTr="002A7DC4">
        <w:trPr>
          <w:cantSplit/>
        </w:trPr>
        <w:tc>
          <w:tcPr>
            <w:tcW w:w="1483" w:type="pct"/>
            <w:gridSpan w:val="2"/>
            <w:shd w:val="clear" w:color="auto" w:fill="auto"/>
          </w:tcPr>
          <w:p w14:paraId="02874D2C" w14:textId="77777777" w:rsidR="00027FE1" w:rsidRPr="00221890" w:rsidRDefault="004E70FB" w:rsidP="00027FE1">
            <w:pPr>
              <w:pStyle w:val="ENoteTableText"/>
              <w:keepNext/>
              <w:keepLines/>
              <w:tabs>
                <w:tab w:val="center" w:leader="dot" w:pos="2268"/>
              </w:tabs>
            </w:pPr>
            <w:r w:rsidRPr="00221890">
              <w:t>Division 1</w:t>
            </w:r>
            <w:r w:rsidR="00027FE1" w:rsidRPr="00221890">
              <w:t>88.2</w:t>
            </w:r>
            <w:r w:rsidR="00027FE1" w:rsidRPr="00221890">
              <w:tab/>
            </w:r>
          </w:p>
        </w:tc>
        <w:tc>
          <w:tcPr>
            <w:tcW w:w="3517" w:type="pct"/>
            <w:gridSpan w:val="2"/>
            <w:shd w:val="clear" w:color="auto" w:fill="auto"/>
          </w:tcPr>
          <w:p w14:paraId="1BA83F38" w14:textId="77777777" w:rsidR="00027FE1" w:rsidRPr="00221890" w:rsidRDefault="00027FE1" w:rsidP="00027FE1">
            <w:pPr>
              <w:pStyle w:val="ENoteTableText"/>
              <w:keepNext/>
              <w:keepLines/>
            </w:pPr>
            <w:r w:rsidRPr="00221890">
              <w:t>am No 255</w:t>
            </w:r>
            <w:r w:rsidR="00FA6B21" w:rsidRPr="00221890">
              <w:t>, 2012</w:t>
            </w:r>
            <w:r w:rsidRPr="00221890">
              <w:t>; No 102, 2015; F2016L01391</w:t>
            </w:r>
            <w:r w:rsidR="00F01E5D" w:rsidRPr="00221890">
              <w:t>; F2021L00852</w:t>
            </w:r>
          </w:p>
        </w:tc>
      </w:tr>
      <w:tr w:rsidR="00027FE1" w:rsidRPr="00221890" w14:paraId="3075C5A4" w14:textId="77777777" w:rsidTr="002A7DC4">
        <w:trPr>
          <w:cantSplit/>
        </w:trPr>
        <w:tc>
          <w:tcPr>
            <w:tcW w:w="1483" w:type="pct"/>
            <w:gridSpan w:val="2"/>
            <w:shd w:val="clear" w:color="auto" w:fill="auto"/>
          </w:tcPr>
          <w:p w14:paraId="02468E2F" w14:textId="77777777" w:rsidR="00027FE1" w:rsidRPr="00221890" w:rsidRDefault="00027FE1" w:rsidP="00027FE1">
            <w:pPr>
              <w:pStyle w:val="ENoteTableText"/>
              <w:tabs>
                <w:tab w:val="center" w:leader="dot" w:pos="2268"/>
              </w:tabs>
            </w:pPr>
            <w:r w:rsidRPr="00221890">
              <w:t>c. 188.211</w:t>
            </w:r>
            <w:r w:rsidRPr="00221890">
              <w:tab/>
            </w:r>
          </w:p>
        </w:tc>
        <w:tc>
          <w:tcPr>
            <w:tcW w:w="3517" w:type="pct"/>
            <w:gridSpan w:val="2"/>
            <w:shd w:val="clear" w:color="auto" w:fill="auto"/>
          </w:tcPr>
          <w:p w14:paraId="67C94C02" w14:textId="77777777" w:rsidR="00027FE1" w:rsidRPr="00221890" w:rsidRDefault="00027FE1" w:rsidP="00027FE1">
            <w:pPr>
              <w:pStyle w:val="ENoteTableText"/>
            </w:pPr>
            <w:r w:rsidRPr="00221890">
              <w:t>ad. 2012 No. 82</w:t>
            </w:r>
          </w:p>
        </w:tc>
      </w:tr>
      <w:tr w:rsidR="00027FE1" w:rsidRPr="00221890" w14:paraId="37A8252E" w14:textId="77777777" w:rsidTr="002A7DC4">
        <w:trPr>
          <w:cantSplit/>
        </w:trPr>
        <w:tc>
          <w:tcPr>
            <w:tcW w:w="1483" w:type="pct"/>
            <w:gridSpan w:val="2"/>
            <w:shd w:val="clear" w:color="auto" w:fill="auto"/>
          </w:tcPr>
          <w:p w14:paraId="312BF80D" w14:textId="77777777" w:rsidR="00027FE1" w:rsidRPr="00221890" w:rsidRDefault="00027FE1" w:rsidP="00027FE1">
            <w:pPr>
              <w:pStyle w:val="ENoteTableText"/>
              <w:tabs>
                <w:tab w:val="center" w:leader="dot" w:pos="2268"/>
              </w:tabs>
            </w:pPr>
            <w:r w:rsidRPr="00221890">
              <w:t>c. 188.212</w:t>
            </w:r>
            <w:r w:rsidRPr="00221890">
              <w:tab/>
            </w:r>
          </w:p>
        </w:tc>
        <w:tc>
          <w:tcPr>
            <w:tcW w:w="3517" w:type="pct"/>
            <w:gridSpan w:val="2"/>
            <w:shd w:val="clear" w:color="auto" w:fill="auto"/>
          </w:tcPr>
          <w:p w14:paraId="7ED7CB88" w14:textId="77777777" w:rsidR="00027FE1" w:rsidRPr="00221890" w:rsidRDefault="00027FE1" w:rsidP="00027FE1">
            <w:pPr>
              <w:pStyle w:val="ENoteTableText"/>
            </w:pPr>
            <w:r w:rsidRPr="00221890">
              <w:t>ad. 2012 No. 82</w:t>
            </w:r>
          </w:p>
        </w:tc>
      </w:tr>
      <w:tr w:rsidR="00027FE1" w:rsidRPr="00221890" w14:paraId="3FB2DB04" w14:textId="77777777" w:rsidTr="002A7DC4">
        <w:trPr>
          <w:cantSplit/>
        </w:trPr>
        <w:tc>
          <w:tcPr>
            <w:tcW w:w="1483" w:type="pct"/>
            <w:gridSpan w:val="2"/>
            <w:shd w:val="clear" w:color="auto" w:fill="auto"/>
          </w:tcPr>
          <w:p w14:paraId="48A72A74"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0148EB0" w14:textId="77777777" w:rsidR="00027FE1" w:rsidRPr="00221890" w:rsidRDefault="00027FE1" w:rsidP="00027FE1">
            <w:pPr>
              <w:pStyle w:val="ENoteTableText"/>
            </w:pPr>
            <w:r w:rsidRPr="00221890">
              <w:t>am No 102, 2015</w:t>
            </w:r>
          </w:p>
        </w:tc>
      </w:tr>
      <w:tr w:rsidR="00027FE1" w:rsidRPr="00221890" w14:paraId="4ABAC0E7" w14:textId="77777777" w:rsidTr="002A7DC4">
        <w:trPr>
          <w:cantSplit/>
        </w:trPr>
        <w:tc>
          <w:tcPr>
            <w:tcW w:w="1483" w:type="pct"/>
            <w:gridSpan w:val="2"/>
            <w:shd w:val="clear" w:color="auto" w:fill="auto"/>
          </w:tcPr>
          <w:p w14:paraId="4B890391" w14:textId="77777777" w:rsidR="00027FE1" w:rsidRPr="00221890" w:rsidRDefault="00027FE1" w:rsidP="00027FE1">
            <w:pPr>
              <w:pStyle w:val="ENoteTableText"/>
              <w:tabs>
                <w:tab w:val="center" w:leader="dot" w:pos="2268"/>
              </w:tabs>
            </w:pPr>
            <w:r w:rsidRPr="00221890">
              <w:t>c 188.212A</w:t>
            </w:r>
            <w:r w:rsidRPr="00221890">
              <w:tab/>
            </w:r>
          </w:p>
        </w:tc>
        <w:tc>
          <w:tcPr>
            <w:tcW w:w="3517" w:type="pct"/>
            <w:gridSpan w:val="2"/>
            <w:shd w:val="clear" w:color="auto" w:fill="auto"/>
          </w:tcPr>
          <w:p w14:paraId="625AA6B8" w14:textId="77777777" w:rsidR="00027FE1" w:rsidRPr="00221890" w:rsidRDefault="00027FE1" w:rsidP="00027FE1">
            <w:pPr>
              <w:pStyle w:val="ENoteTableText"/>
            </w:pPr>
            <w:r w:rsidRPr="00221890">
              <w:t>ad F2019L00578</w:t>
            </w:r>
          </w:p>
        </w:tc>
      </w:tr>
      <w:tr w:rsidR="00027FE1" w:rsidRPr="00221890" w14:paraId="51A699D9" w14:textId="77777777" w:rsidTr="002A7DC4">
        <w:trPr>
          <w:cantSplit/>
        </w:trPr>
        <w:tc>
          <w:tcPr>
            <w:tcW w:w="1483" w:type="pct"/>
            <w:gridSpan w:val="2"/>
            <w:shd w:val="clear" w:color="auto" w:fill="auto"/>
          </w:tcPr>
          <w:p w14:paraId="79873282" w14:textId="77777777" w:rsidR="00027FE1" w:rsidRPr="00221890" w:rsidRDefault="00027FE1" w:rsidP="00027FE1">
            <w:pPr>
              <w:pStyle w:val="ENoteTableText"/>
              <w:tabs>
                <w:tab w:val="center" w:leader="dot" w:pos="2268"/>
              </w:tabs>
            </w:pPr>
            <w:r w:rsidRPr="00221890">
              <w:t>c. 188.213</w:t>
            </w:r>
            <w:r w:rsidRPr="00221890">
              <w:tab/>
            </w:r>
          </w:p>
        </w:tc>
        <w:tc>
          <w:tcPr>
            <w:tcW w:w="3517" w:type="pct"/>
            <w:gridSpan w:val="2"/>
            <w:shd w:val="clear" w:color="auto" w:fill="auto"/>
          </w:tcPr>
          <w:p w14:paraId="52A9A833" w14:textId="77777777" w:rsidR="00027FE1" w:rsidRPr="00221890" w:rsidRDefault="00027FE1" w:rsidP="00027FE1">
            <w:pPr>
              <w:pStyle w:val="ENoteTableText"/>
            </w:pPr>
            <w:r w:rsidRPr="00221890">
              <w:t>ad. 2012 No. 82</w:t>
            </w:r>
          </w:p>
        </w:tc>
      </w:tr>
      <w:tr w:rsidR="00027FE1" w:rsidRPr="00221890" w14:paraId="0862C03C" w14:textId="77777777" w:rsidTr="002A7DC4">
        <w:trPr>
          <w:cantSplit/>
        </w:trPr>
        <w:tc>
          <w:tcPr>
            <w:tcW w:w="1483" w:type="pct"/>
            <w:gridSpan w:val="2"/>
            <w:shd w:val="clear" w:color="auto" w:fill="auto"/>
          </w:tcPr>
          <w:p w14:paraId="7F68F431" w14:textId="77777777" w:rsidR="00027FE1" w:rsidRPr="00221890" w:rsidRDefault="00027FE1" w:rsidP="00027FE1">
            <w:pPr>
              <w:pStyle w:val="ENoteTableText"/>
            </w:pPr>
          </w:p>
        </w:tc>
        <w:tc>
          <w:tcPr>
            <w:tcW w:w="3517" w:type="pct"/>
            <w:gridSpan w:val="2"/>
            <w:shd w:val="clear" w:color="auto" w:fill="auto"/>
          </w:tcPr>
          <w:p w14:paraId="786CFE3F" w14:textId="77777777" w:rsidR="00027FE1" w:rsidRPr="00221890" w:rsidRDefault="00027FE1" w:rsidP="00027FE1">
            <w:pPr>
              <w:pStyle w:val="ENoteTableText"/>
            </w:pPr>
            <w:r w:rsidRPr="00221890">
              <w:t>am. 2012 No. 256</w:t>
            </w:r>
          </w:p>
        </w:tc>
      </w:tr>
      <w:tr w:rsidR="00027FE1" w:rsidRPr="00221890" w14:paraId="1BBE69AE" w14:textId="77777777" w:rsidTr="002A7DC4">
        <w:trPr>
          <w:cantSplit/>
        </w:trPr>
        <w:tc>
          <w:tcPr>
            <w:tcW w:w="1483" w:type="pct"/>
            <w:gridSpan w:val="2"/>
            <w:shd w:val="clear" w:color="auto" w:fill="auto"/>
          </w:tcPr>
          <w:p w14:paraId="4F756F53" w14:textId="77777777" w:rsidR="00027FE1" w:rsidRPr="00221890" w:rsidRDefault="00027FE1" w:rsidP="00027FE1">
            <w:pPr>
              <w:pStyle w:val="ENoteTableText"/>
              <w:tabs>
                <w:tab w:val="center" w:leader="dot" w:pos="2268"/>
              </w:tabs>
            </w:pPr>
            <w:r w:rsidRPr="00221890">
              <w:t>c. 188.214</w:t>
            </w:r>
            <w:r w:rsidRPr="00221890">
              <w:tab/>
            </w:r>
          </w:p>
        </w:tc>
        <w:tc>
          <w:tcPr>
            <w:tcW w:w="3517" w:type="pct"/>
            <w:gridSpan w:val="2"/>
            <w:shd w:val="clear" w:color="auto" w:fill="auto"/>
          </w:tcPr>
          <w:p w14:paraId="673C9F76" w14:textId="77777777" w:rsidR="00027FE1" w:rsidRPr="00221890" w:rsidRDefault="00027FE1" w:rsidP="00027FE1">
            <w:pPr>
              <w:pStyle w:val="ENoteTableText"/>
            </w:pPr>
            <w:r w:rsidRPr="00221890">
              <w:t>ad. 2012 No. 82</w:t>
            </w:r>
          </w:p>
        </w:tc>
      </w:tr>
      <w:tr w:rsidR="00027FE1" w:rsidRPr="00221890" w14:paraId="15766F52" w14:textId="77777777" w:rsidTr="002A7DC4">
        <w:trPr>
          <w:cantSplit/>
        </w:trPr>
        <w:tc>
          <w:tcPr>
            <w:tcW w:w="1483" w:type="pct"/>
            <w:gridSpan w:val="2"/>
            <w:shd w:val="clear" w:color="auto" w:fill="auto"/>
          </w:tcPr>
          <w:p w14:paraId="72E8FCB1" w14:textId="77777777" w:rsidR="00027FE1" w:rsidRPr="00221890" w:rsidRDefault="00027FE1" w:rsidP="00027FE1">
            <w:pPr>
              <w:pStyle w:val="ENoteTableText"/>
              <w:tabs>
                <w:tab w:val="center" w:leader="dot" w:pos="2268"/>
              </w:tabs>
            </w:pPr>
            <w:r w:rsidRPr="00221890">
              <w:t>c. 188.215</w:t>
            </w:r>
            <w:r w:rsidRPr="00221890">
              <w:tab/>
            </w:r>
          </w:p>
        </w:tc>
        <w:tc>
          <w:tcPr>
            <w:tcW w:w="3517" w:type="pct"/>
            <w:gridSpan w:val="2"/>
            <w:shd w:val="clear" w:color="auto" w:fill="auto"/>
          </w:tcPr>
          <w:p w14:paraId="6F331340" w14:textId="77777777" w:rsidR="00027FE1" w:rsidRPr="00221890" w:rsidRDefault="00027FE1" w:rsidP="00027FE1">
            <w:pPr>
              <w:pStyle w:val="ENoteTableText"/>
            </w:pPr>
            <w:r w:rsidRPr="00221890">
              <w:t>ad. 2012 No. 82</w:t>
            </w:r>
          </w:p>
        </w:tc>
      </w:tr>
      <w:tr w:rsidR="00027FE1" w:rsidRPr="00221890" w14:paraId="51F374CC" w14:textId="77777777" w:rsidTr="002A7DC4">
        <w:trPr>
          <w:cantSplit/>
        </w:trPr>
        <w:tc>
          <w:tcPr>
            <w:tcW w:w="1483" w:type="pct"/>
            <w:gridSpan w:val="2"/>
            <w:shd w:val="clear" w:color="auto" w:fill="auto"/>
          </w:tcPr>
          <w:p w14:paraId="7B995402" w14:textId="77777777" w:rsidR="00027FE1" w:rsidRPr="00221890" w:rsidRDefault="00027FE1" w:rsidP="00027FE1">
            <w:pPr>
              <w:pStyle w:val="ENoteTableText"/>
            </w:pPr>
          </w:p>
        </w:tc>
        <w:tc>
          <w:tcPr>
            <w:tcW w:w="3517" w:type="pct"/>
            <w:gridSpan w:val="2"/>
            <w:shd w:val="clear" w:color="auto" w:fill="auto"/>
          </w:tcPr>
          <w:p w14:paraId="4438CBE9" w14:textId="77777777" w:rsidR="00027FE1" w:rsidRPr="00221890" w:rsidRDefault="00027FE1" w:rsidP="00027FE1">
            <w:pPr>
              <w:pStyle w:val="ENoteTableText"/>
            </w:pPr>
            <w:r w:rsidRPr="00221890">
              <w:t>rep. 2012 No. 256</w:t>
            </w:r>
          </w:p>
        </w:tc>
      </w:tr>
      <w:tr w:rsidR="00027FE1" w:rsidRPr="00221890" w14:paraId="576E4547" w14:textId="77777777" w:rsidTr="002A7DC4">
        <w:trPr>
          <w:cantSplit/>
        </w:trPr>
        <w:tc>
          <w:tcPr>
            <w:tcW w:w="1483" w:type="pct"/>
            <w:gridSpan w:val="2"/>
            <w:shd w:val="clear" w:color="auto" w:fill="auto"/>
          </w:tcPr>
          <w:p w14:paraId="03D49712" w14:textId="77777777" w:rsidR="00027FE1" w:rsidRPr="00221890" w:rsidRDefault="00027FE1" w:rsidP="00027FE1">
            <w:pPr>
              <w:pStyle w:val="ENoteTableText"/>
              <w:tabs>
                <w:tab w:val="center" w:leader="dot" w:pos="2268"/>
              </w:tabs>
            </w:pPr>
            <w:r w:rsidRPr="00221890">
              <w:t>c. 188.221</w:t>
            </w:r>
            <w:r w:rsidRPr="00221890">
              <w:tab/>
            </w:r>
          </w:p>
        </w:tc>
        <w:tc>
          <w:tcPr>
            <w:tcW w:w="3517" w:type="pct"/>
            <w:gridSpan w:val="2"/>
            <w:shd w:val="clear" w:color="auto" w:fill="auto"/>
          </w:tcPr>
          <w:p w14:paraId="0DB442AB" w14:textId="77777777" w:rsidR="00027FE1" w:rsidRPr="00221890" w:rsidRDefault="00027FE1" w:rsidP="00027FE1">
            <w:pPr>
              <w:pStyle w:val="ENoteTableText"/>
            </w:pPr>
            <w:r w:rsidRPr="00221890">
              <w:t>ad. 2012 No. 82</w:t>
            </w:r>
          </w:p>
        </w:tc>
      </w:tr>
      <w:tr w:rsidR="00027FE1" w:rsidRPr="00221890" w14:paraId="6AF88114" w14:textId="77777777" w:rsidTr="002A7DC4">
        <w:trPr>
          <w:cantSplit/>
        </w:trPr>
        <w:tc>
          <w:tcPr>
            <w:tcW w:w="1483" w:type="pct"/>
            <w:gridSpan w:val="2"/>
            <w:shd w:val="clear" w:color="auto" w:fill="auto"/>
          </w:tcPr>
          <w:p w14:paraId="3C64A69C" w14:textId="77777777" w:rsidR="00027FE1" w:rsidRPr="00221890" w:rsidRDefault="00027FE1" w:rsidP="00027FE1">
            <w:pPr>
              <w:pStyle w:val="ENoteTableText"/>
              <w:tabs>
                <w:tab w:val="center" w:leader="dot" w:pos="2268"/>
              </w:tabs>
            </w:pPr>
            <w:r w:rsidRPr="00221890">
              <w:t>c. 188.222</w:t>
            </w:r>
            <w:r w:rsidRPr="00221890">
              <w:tab/>
            </w:r>
          </w:p>
        </w:tc>
        <w:tc>
          <w:tcPr>
            <w:tcW w:w="3517" w:type="pct"/>
            <w:gridSpan w:val="2"/>
            <w:shd w:val="clear" w:color="auto" w:fill="auto"/>
          </w:tcPr>
          <w:p w14:paraId="7C588523" w14:textId="77777777" w:rsidR="00027FE1" w:rsidRPr="00221890" w:rsidRDefault="00027FE1" w:rsidP="00027FE1">
            <w:pPr>
              <w:pStyle w:val="ENoteTableText"/>
            </w:pPr>
            <w:r w:rsidRPr="00221890">
              <w:t>ad. 2012 No. 82</w:t>
            </w:r>
          </w:p>
        </w:tc>
      </w:tr>
      <w:tr w:rsidR="00027FE1" w:rsidRPr="00221890" w14:paraId="216BE4CE" w14:textId="77777777" w:rsidTr="002A7DC4">
        <w:trPr>
          <w:cantSplit/>
        </w:trPr>
        <w:tc>
          <w:tcPr>
            <w:tcW w:w="1483" w:type="pct"/>
            <w:gridSpan w:val="2"/>
            <w:shd w:val="clear" w:color="auto" w:fill="auto"/>
          </w:tcPr>
          <w:p w14:paraId="5A7CD5B9" w14:textId="77777777" w:rsidR="00027FE1" w:rsidRPr="00221890" w:rsidRDefault="00027FE1" w:rsidP="00027FE1">
            <w:pPr>
              <w:pStyle w:val="ENoteTableText"/>
            </w:pPr>
          </w:p>
        </w:tc>
        <w:tc>
          <w:tcPr>
            <w:tcW w:w="3517" w:type="pct"/>
            <w:gridSpan w:val="2"/>
            <w:shd w:val="clear" w:color="auto" w:fill="auto"/>
          </w:tcPr>
          <w:p w14:paraId="022004FC" w14:textId="77777777" w:rsidR="00027FE1" w:rsidRPr="00221890" w:rsidRDefault="00027FE1" w:rsidP="00027FE1">
            <w:pPr>
              <w:pStyle w:val="ENoteTableText"/>
            </w:pPr>
            <w:r w:rsidRPr="00221890">
              <w:t>am. 2012 No. 256</w:t>
            </w:r>
          </w:p>
        </w:tc>
      </w:tr>
      <w:tr w:rsidR="00027FE1" w:rsidRPr="00221890" w14:paraId="3C8BFA2F" w14:textId="77777777" w:rsidTr="002A7DC4">
        <w:trPr>
          <w:cantSplit/>
        </w:trPr>
        <w:tc>
          <w:tcPr>
            <w:tcW w:w="1483" w:type="pct"/>
            <w:gridSpan w:val="2"/>
            <w:shd w:val="clear" w:color="auto" w:fill="auto"/>
          </w:tcPr>
          <w:p w14:paraId="43358197" w14:textId="77777777" w:rsidR="00027FE1" w:rsidRPr="00221890" w:rsidRDefault="00027FE1" w:rsidP="00027FE1">
            <w:pPr>
              <w:pStyle w:val="ENoteTableText"/>
              <w:tabs>
                <w:tab w:val="center" w:leader="dot" w:pos="2268"/>
              </w:tabs>
            </w:pPr>
            <w:r w:rsidRPr="00221890">
              <w:t>c. 188.223</w:t>
            </w:r>
            <w:r w:rsidRPr="00221890">
              <w:tab/>
            </w:r>
          </w:p>
        </w:tc>
        <w:tc>
          <w:tcPr>
            <w:tcW w:w="3517" w:type="pct"/>
            <w:gridSpan w:val="2"/>
            <w:shd w:val="clear" w:color="auto" w:fill="auto"/>
          </w:tcPr>
          <w:p w14:paraId="76B944A9" w14:textId="77777777" w:rsidR="00027FE1" w:rsidRPr="00221890" w:rsidRDefault="00027FE1" w:rsidP="00027FE1">
            <w:pPr>
              <w:pStyle w:val="ENoteTableText"/>
            </w:pPr>
            <w:r w:rsidRPr="00221890">
              <w:t>ad. 2012 No. 82</w:t>
            </w:r>
          </w:p>
        </w:tc>
      </w:tr>
      <w:tr w:rsidR="00027FE1" w:rsidRPr="00221890" w14:paraId="0B97D54C" w14:textId="77777777" w:rsidTr="002A7DC4">
        <w:trPr>
          <w:cantSplit/>
        </w:trPr>
        <w:tc>
          <w:tcPr>
            <w:tcW w:w="1483" w:type="pct"/>
            <w:gridSpan w:val="2"/>
            <w:shd w:val="clear" w:color="auto" w:fill="auto"/>
          </w:tcPr>
          <w:p w14:paraId="6109C167" w14:textId="77777777" w:rsidR="00027FE1" w:rsidRPr="00221890" w:rsidRDefault="00027FE1" w:rsidP="00027FE1">
            <w:pPr>
              <w:pStyle w:val="ENoteTableText"/>
              <w:tabs>
                <w:tab w:val="center" w:leader="dot" w:pos="2268"/>
              </w:tabs>
            </w:pPr>
            <w:r w:rsidRPr="00221890">
              <w:t>c. 188.224</w:t>
            </w:r>
            <w:r w:rsidRPr="00221890">
              <w:tab/>
            </w:r>
          </w:p>
        </w:tc>
        <w:tc>
          <w:tcPr>
            <w:tcW w:w="3517" w:type="pct"/>
            <w:gridSpan w:val="2"/>
            <w:shd w:val="clear" w:color="auto" w:fill="auto"/>
          </w:tcPr>
          <w:p w14:paraId="4E4D6E93" w14:textId="77777777" w:rsidR="00027FE1" w:rsidRPr="00221890" w:rsidRDefault="00027FE1" w:rsidP="00027FE1">
            <w:pPr>
              <w:pStyle w:val="ENoteTableText"/>
            </w:pPr>
            <w:r w:rsidRPr="00221890">
              <w:t>ad. 2012 No. 82</w:t>
            </w:r>
          </w:p>
        </w:tc>
      </w:tr>
      <w:tr w:rsidR="00027FE1" w:rsidRPr="00221890" w14:paraId="2AA6BA8A" w14:textId="77777777" w:rsidTr="002A7DC4">
        <w:trPr>
          <w:cantSplit/>
        </w:trPr>
        <w:tc>
          <w:tcPr>
            <w:tcW w:w="1483" w:type="pct"/>
            <w:gridSpan w:val="2"/>
            <w:shd w:val="clear" w:color="auto" w:fill="auto"/>
          </w:tcPr>
          <w:p w14:paraId="5ADE7A8E" w14:textId="77777777" w:rsidR="00027FE1" w:rsidRPr="00221890" w:rsidRDefault="00027FE1" w:rsidP="00027FE1">
            <w:pPr>
              <w:pStyle w:val="ENoteTableText"/>
              <w:tabs>
                <w:tab w:val="center" w:leader="dot" w:pos="2268"/>
              </w:tabs>
            </w:pPr>
            <w:r w:rsidRPr="00221890">
              <w:t>c 188.225</w:t>
            </w:r>
            <w:r w:rsidRPr="00221890">
              <w:tab/>
            </w:r>
          </w:p>
        </w:tc>
        <w:tc>
          <w:tcPr>
            <w:tcW w:w="3517" w:type="pct"/>
            <w:gridSpan w:val="2"/>
            <w:shd w:val="clear" w:color="auto" w:fill="auto"/>
          </w:tcPr>
          <w:p w14:paraId="24109166" w14:textId="77777777" w:rsidR="00027FE1" w:rsidRPr="00221890" w:rsidRDefault="00027FE1" w:rsidP="00027FE1">
            <w:pPr>
              <w:pStyle w:val="ENoteTableText"/>
            </w:pPr>
            <w:r w:rsidRPr="00221890">
              <w:t>ad No 82</w:t>
            </w:r>
            <w:r w:rsidR="00F01E5D" w:rsidRPr="00221890">
              <w:t>, 2012</w:t>
            </w:r>
          </w:p>
        </w:tc>
      </w:tr>
      <w:tr w:rsidR="00F01E5D" w:rsidRPr="00221890" w14:paraId="67A3E948" w14:textId="77777777" w:rsidTr="002A7DC4">
        <w:trPr>
          <w:cantSplit/>
        </w:trPr>
        <w:tc>
          <w:tcPr>
            <w:tcW w:w="1483" w:type="pct"/>
            <w:gridSpan w:val="2"/>
            <w:shd w:val="clear" w:color="auto" w:fill="auto"/>
          </w:tcPr>
          <w:p w14:paraId="594F1AB8" w14:textId="77777777" w:rsidR="00F01E5D" w:rsidRPr="00221890" w:rsidRDefault="00F01E5D" w:rsidP="00027FE1">
            <w:pPr>
              <w:pStyle w:val="ENoteTableText"/>
              <w:tabs>
                <w:tab w:val="center" w:leader="dot" w:pos="2268"/>
              </w:tabs>
            </w:pPr>
          </w:p>
        </w:tc>
        <w:tc>
          <w:tcPr>
            <w:tcW w:w="3517" w:type="pct"/>
            <w:gridSpan w:val="2"/>
            <w:shd w:val="clear" w:color="auto" w:fill="auto"/>
          </w:tcPr>
          <w:p w14:paraId="4AC0F5D6" w14:textId="77777777" w:rsidR="00F01E5D" w:rsidRPr="00221890" w:rsidRDefault="00F01E5D" w:rsidP="00027FE1">
            <w:pPr>
              <w:pStyle w:val="ENoteTableText"/>
            </w:pPr>
            <w:r w:rsidRPr="00221890">
              <w:t>am F2021L00852</w:t>
            </w:r>
          </w:p>
        </w:tc>
      </w:tr>
      <w:tr w:rsidR="00027FE1" w:rsidRPr="00221890" w14:paraId="56E67996" w14:textId="77777777" w:rsidTr="002A7DC4">
        <w:trPr>
          <w:cantSplit/>
        </w:trPr>
        <w:tc>
          <w:tcPr>
            <w:tcW w:w="1483" w:type="pct"/>
            <w:gridSpan w:val="2"/>
            <w:shd w:val="clear" w:color="auto" w:fill="auto"/>
          </w:tcPr>
          <w:p w14:paraId="1639677E" w14:textId="77777777" w:rsidR="00027FE1" w:rsidRPr="00221890" w:rsidRDefault="00027FE1" w:rsidP="00027FE1">
            <w:pPr>
              <w:pStyle w:val="ENoteTableText"/>
              <w:tabs>
                <w:tab w:val="center" w:leader="dot" w:pos="2268"/>
              </w:tabs>
            </w:pPr>
            <w:r w:rsidRPr="00221890">
              <w:t>c 188.226</w:t>
            </w:r>
            <w:r w:rsidRPr="00221890">
              <w:tab/>
            </w:r>
          </w:p>
        </w:tc>
        <w:tc>
          <w:tcPr>
            <w:tcW w:w="3517" w:type="pct"/>
            <w:gridSpan w:val="2"/>
            <w:shd w:val="clear" w:color="auto" w:fill="auto"/>
          </w:tcPr>
          <w:p w14:paraId="33441BAD" w14:textId="77777777" w:rsidR="00027FE1" w:rsidRPr="00221890" w:rsidRDefault="00027FE1" w:rsidP="00027FE1">
            <w:pPr>
              <w:pStyle w:val="ENoteTableText"/>
            </w:pPr>
            <w:r w:rsidRPr="00221890">
              <w:t>ad No 82</w:t>
            </w:r>
            <w:r w:rsidR="00F01E5D" w:rsidRPr="00221890">
              <w:t>, 2012</w:t>
            </w:r>
          </w:p>
        </w:tc>
      </w:tr>
      <w:tr w:rsidR="00027FE1" w:rsidRPr="00221890" w14:paraId="78E62BFF" w14:textId="77777777" w:rsidTr="002A7DC4">
        <w:trPr>
          <w:cantSplit/>
        </w:trPr>
        <w:tc>
          <w:tcPr>
            <w:tcW w:w="1483" w:type="pct"/>
            <w:gridSpan w:val="2"/>
            <w:shd w:val="clear" w:color="auto" w:fill="auto"/>
          </w:tcPr>
          <w:p w14:paraId="62D3631B" w14:textId="77777777" w:rsidR="00027FE1" w:rsidRPr="00221890" w:rsidRDefault="00027FE1" w:rsidP="00027FE1">
            <w:pPr>
              <w:pStyle w:val="ENoteTableText"/>
            </w:pPr>
          </w:p>
        </w:tc>
        <w:tc>
          <w:tcPr>
            <w:tcW w:w="3517" w:type="pct"/>
            <w:gridSpan w:val="2"/>
            <w:shd w:val="clear" w:color="auto" w:fill="auto"/>
          </w:tcPr>
          <w:p w14:paraId="628DE710" w14:textId="77777777" w:rsidR="00027FE1" w:rsidRPr="00221890" w:rsidRDefault="00027FE1" w:rsidP="00027FE1">
            <w:pPr>
              <w:pStyle w:val="ENoteTableText"/>
            </w:pPr>
            <w:r w:rsidRPr="00221890">
              <w:t>am No 256</w:t>
            </w:r>
            <w:r w:rsidR="00F01E5D" w:rsidRPr="00221890">
              <w:t>, 2012; F2021L00852</w:t>
            </w:r>
          </w:p>
        </w:tc>
      </w:tr>
      <w:tr w:rsidR="00027FE1" w:rsidRPr="00221890" w14:paraId="3B012C83" w14:textId="77777777" w:rsidTr="002A7DC4">
        <w:trPr>
          <w:cantSplit/>
        </w:trPr>
        <w:tc>
          <w:tcPr>
            <w:tcW w:w="1483" w:type="pct"/>
            <w:gridSpan w:val="2"/>
            <w:shd w:val="clear" w:color="auto" w:fill="auto"/>
          </w:tcPr>
          <w:p w14:paraId="3132D803" w14:textId="77777777" w:rsidR="00027FE1" w:rsidRPr="00221890" w:rsidRDefault="00027FE1" w:rsidP="00027FE1">
            <w:pPr>
              <w:pStyle w:val="ENoteTableText"/>
              <w:tabs>
                <w:tab w:val="center" w:leader="dot" w:pos="2268"/>
              </w:tabs>
            </w:pPr>
            <w:r w:rsidRPr="00221890">
              <w:t>c. 188.227</w:t>
            </w:r>
            <w:r w:rsidRPr="00221890">
              <w:tab/>
            </w:r>
          </w:p>
        </w:tc>
        <w:tc>
          <w:tcPr>
            <w:tcW w:w="3517" w:type="pct"/>
            <w:gridSpan w:val="2"/>
            <w:shd w:val="clear" w:color="auto" w:fill="auto"/>
          </w:tcPr>
          <w:p w14:paraId="0695C708" w14:textId="77777777" w:rsidR="00027FE1" w:rsidRPr="00221890" w:rsidRDefault="00027FE1" w:rsidP="00027FE1">
            <w:pPr>
              <w:pStyle w:val="ENoteTableText"/>
            </w:pPr>
            <w:r w:rsidRPr="00221890">
              <w:t>ad. 2012 No. 82</w:t>
            </w:r>
          </w:p>
        </w:tc>
      </w:tr>
      <w:tr w:rsidR="00027FE1" w:rsidRPr="00221890" w14:paraId="612D6555" w14:textId="77777777" w:rsidTr="002A7DC4">
        <w:trPr>
          <w:cantSplit/>
        </w:trPr>
        <w:tc>
          <w:tcPr>
            <w:tcW w:w="1483" w:type="pct"/>
            <w:gridSpan w:val="2"/>
            <w:shd w:val="clear" w:color="auto" w:fill="auto"/>
          </w:tcPr>
          <w:p w14:paraId="371576AE" w14:textId="77777777" w:rsidR="00027FE1" w:rsidRPr="00221890" w:rsidRDefault="00027FE1" w:rsidP="00027FE1">
            <w:pPr>
              <w:pStyle w:val="ENoteTableText"/>
              <w:tabs>
                <w:tab w:val="center" w:leader="dot" w:pos="2268"/>
              </w:tabs>
            </w:pPr>
            <w:r w:rsidRPr="00221890">
              <w:t>c. 188.228</w:t>
            </w:r>
            <w:r w:rsidRPr="00221890">
              <w:tab/>
            </w:r>
          </w:p>
        </w:tc>
        <w:tc>
          <w:tcPr>
            <w:tcW w:w="3517" w:type="pct"/>
            <w:gridSpan w:val="2"/>
            <w:shd w:val="clear" w:color="auto" w:fill="auto"/>
          </w:tcPr>
          <w:p w14:paraId="4D76C9ED" w14:textId="77777777" w:rsidR="00027FE1" w:rsidRPr="00221890" w:rsidRDefault="00027FE1" w:rsidP="00027FE1">
            <w:pPr>
              <w:pStyle w:val="ENoteTableText"/>
            </w:pPr>
            <w:r w:rsidRPr="00221890">
              <w:t>ad. 2012 No. 82</w:t>
            </w:r>
          </w:p>
        </w:tc>
      </w:tr>
      <w:tr w:rsidR="00027FE1" w:rsidRPr="00221890" w14:paraId="66B5B0C6" w14:textId="77777777" w:rsidTr="002A7DC4">
        <w:trPr>
          <w:cantSplit/>
        </w:trPr>
        <w:tc>
          <w:tcPr>
            <w:tcW w:w="1483" w:type="pct"/>
            <w:gridSpan w:val="2"/>
            <w:shd w:val="clear" w:color="auto" w:fill="auto"/>
          </w:tcPr>
          <w:p w14:paraId="25955EB9" w14:textId="77777777" w:rsidR="00027FE1" w:rsidRPr="00221890" w:rsidRDefault="00027FE1" w:rsidP="00027FE1">
            <w:pPr>
              <w:pStyle w:val="ENoteTableText"/>
              <w:tabs>
                <w:tab w:val="center" w:leader="dot" w:pos="2268"/>
              </w:tabs>
            </w:pPr>
            <w:r w:rsidRPr="00221890">
              <w:t>c. 188.229</w:t>
            </w:r>
            <w:r w:rsidRPr="00221890">
              <w:tab/>
            </w:r>
          </w:p>
        </w:tc>
        <w:tc>
          <w:tcPr>
            <w:tcW w:w="3517" w:type="pct"/>
            <w:gridSpan w:val="2"/>
            <w:shd w:val="clear" w:color="auto" w:fill="auto"/>
          </w:tcPr>
          <w:p w14:paraId="6E5FA7CF" w14:textId="77777777" w:rsidR="00027FE1" w:rsidRPr="00221890" w:rsidRDefault="00027FE1" w:rsidP="00027FE1">
            <w:pPr>
              <w:pStyle w:val="ENoteTableText"/>
            </w:pPr>
            <w:r w:rsidRPr="00221890">
              <w:t>ad. 2012 No. 82</w:t>
            </w:r>
          </w:p>
        </w:tc>
      </w:tr>
      <w:tr w:rsidR="00027FE1" w:rsidRPr="00221890" w14:paraId="12ECB6A1" w14:textId="77777777" w:rsidTr="002A7DC4">
        <w:trPr>
          <w:cantSplit/>
        </w:trPr>
        <w:tc>
          <w:tcPr>
            <w:tcW w:w="1483" w:type="pct"/>
            <w:gridSpan w:val="2"/>
            <w:shd w:val="clear" w:color="auto" w:fill="auto"/>
          </w:tcPr>
          <w:p w14:paraId="634B9071" w14:textId="77777777" w:rsidR="00027FE1" w:rsidRPr="00221890" w:rsidRDefault="00027FE1" w:rsidP="00027FE1">
            <w:pPr>
              <w:pStyle w:val="ENoteTableText"/>
              <w:tabs>
                <w:tab w:val="center" w:leader="dot" w:pos="2268"/>
              </w:tabs>
            </w:pPr>
            <w:r w:rsidRPr="00221890">
              <w:t>c. 188.229A</w:t>
            </w:r>
            <w:r w:rsidRPr="00221890">
              <w:tab/>
            </w:r>
          </w:p>
        </w:tc>
        <w:tc>
          <w:tcPr>
            <w:tcW w:w="3517" w:type="pct"/>
            <w:gridSpan w:val="2"/>
            <w:shd w:val="clear" w:color="auto" w:fill="auto"/>
          </w:tcPr>
          <w:p w14:paraId="64F12A32" w14:textId="77777777" w:rsidR="00027FE1" w:rsidRPr="00221890" w:rsidRDefault="00027FE1" w:rsidP="00027FE1">
            <w:pPr>
              <w:pStyle w:val="ENoteTableText"/>
            </w:pPr>
            <w:r w:rsidRPr="00221890">
              <w:t>ad. 2012 No. 82</w:t>
            </w:r>
          </w:p>
        </w:tc>
      </w:tr>
      <w:tr w:rsidR="00027FE1" w:rsidRPr="00221890" w14:paraId="73CFB313" w14:textId="77777777" w:rsidTr="002A7DC4">
        <w:trPr>
          <w:cantSplit/>
        </w:trPr>
        <w:tc>
          <w:tcPr>
            <w:tcW w:w="1483" w:type="pct"/>
            <w:gridSpan w:val="2"/>
            <w:shd w:val="clear" w:color="auto" w:fill="auto"/>
          </w:tcPr>
          <w:p w14:paraId="1E26F8A3" w14:textId="3514BA6B" w:rsidR="00027FE1" w:rsidRPr="00221890" w:rsidRDefault="00233295" w:rsidP="00027FE1">
            <w:pPr>
              <w:pStyle w:val="ENoteTableText"/>
              <w:tabs>
                <w:tab w:val="center" w:leader="dot" w:pos="2268"/>
              </w:tabs>
            </w:pPr>
            <w:r w:rsidRPr="00221890">
              <w:t>Subdivision 1</w:t>
            </w:r>
            <w:r w:rsidR="00027FE1" w:rsidRPr="00221890">
              <w:t>88.23</w:t>
            </w:r>
            <w:r w:rsidR="00027FE1" w:rsidRPr="00221890">
              <w:tab/>
            </w:r>
          </w:p>
        </w:tc>
        <w:tc>
          <w:tcPr>
            <w:tcW w:w="3517" w:type="pct"/>
            <w:gridSpan w:val="2"/>
            <w:shd w:val="clear" w:color="auto" w:fill="auto"/>
          </w:tcPr>
          <w:p w14:paraId="581D36E4" w14:textId="77777777" w:rsidR="00027FE1" w:rsidRPr="00221890" w:rsidRDefault="00027FE1" w:rsidP="00027FE1">
            <w:pPr>
              <w:pStyle w:val="ENoteTableText"/>
            </w:pPr>
            <w:r w:rsidRPr="00221890">
              <w:t>rs. 2012 No. 255</w:t>
            </w:r>
          </w:p>
        </w:tc>
      </w:tr>
      <w:tr w:rsidR="00027FE1" w:rsidRPr="00221890" w14:paraId="398D7D38" w14:textId="77777777" w:rsidTr="002A7DC4">
        <w:trPr>
          <w:cantSplit/>
        </w:trPr>
        <w:tc>
          <w:tcPr>
            <w:tcW w:w="1483" w:type="pct"/>
            <w:gridSpan w:val="2"/>
            <w:shd w:val="clear" w:color="auto" w:fill="auto"/>
          </w:tcPr>
          <w:p w14:paraId="0215CF7A" w14:textId="77777777" w:rsidR="00027FE1" w:rsidRPr="00221890" w:rsidRDefault="00027FE1" w:rsidP="00027FE1">
            <w:pPr>
              <w:pStyle w:val="ENoteTableText"/>
              <w:tabs>
                <w:tab w:val="center" w:leader="dot" w:pos="2268"/>
              </w:tabs>
            </w:pPr>
            <w:r w:rsidRPr="00221890">
              <w:t>c. 188.231</w:t>
            </w:r>
            <w:r w:rsidRPr="00221890">
              <w:tab/>
            </w:r>
          </w:p>
        </w:tc>
        <w:tc>
          <w:tcPr>
            <w:tcW w:w="3517" w:type="pct"/>
            <w:gridSpan w:val="2"/>
            <w:shd w:val="clear" w:color="auto" w:fill="auto"/>
          </w:tcPr>
          <w:p w14:paraId="19C51A45" w14:textId="77777777" w:rsidR="00027FE1" w:rsidRPr="00221890" w:rsidRDefault="00027FE1" w:rsidP="00027FE1">
            <w:pPr>
              <w:pStyle w:val="ENoteTableText"/>
            </w:pPr>
            <w:r w:rsidRPr="00221890">
              <w:t>ad. 2012 No. 82</w:t>
            </w:r>
          </w:p>
        </w:tc>
      </w:tr>
      <w:tr w:rsidR="00027FE1" w:rsidRPr="00221890" w14:paraId="05EE1094" w14:textId="77777777" w:rsidTr="002A7DC4">
        <w:trPr>
          <w:cantSplit/>
        </w:trPr>
        <w:tc>
          <w:tcPr>
            <w:tcW w:w="1483" w:type="pct"/>
            <w:gridSpan w:val="2"/>
            <w:shd w:val="clear" w:color="auto" w:fill="auto"/>
          </w:tcPr>
          <w:p w14:paraId="0409A803" w14:textId="77777777" w:rsidR="00027FE1" w:rsidRPr="00221890" w:rsidRDefault="00027FE1" w:rsidP="00027FE1">
            <w:pPr>
              <w:pStyle w:val="ENoteTableText"/>
              <w:tabs>
                <w:tab w:val="center" w:leader="dot" w:pos="2268"/>
              </w:tabs>
            </w:pPr>
            <w:r w:rsidRPr="00221890">
              <w:t>c 188.232</w:t>
            </w:r>
            <w:r w:rsidRPr="00221890">
              <w:tab/>
            </w:r>
          </w:p>
        </w:tc>
        <w:tc>
          <w:tcPr>
            <w:tcW w:w="3517" w:type="pct"/>
            <w:gridSpan w:val="2"/>
            <w:shd w:val="clear" w:color="auto" w:fill="auto"/>
          </w:tcPr>
          <w:p w14:paraId="017F2654" w14:textId="77777777" w:rsidR="00027FE1" w:rsidRPr="00221890" w:rsidRDefault="00027FE1" w:rsidP="00027FE1">
            <w:pPr>
              <w:pStyle w:val="ENoteTableText"/>
            </w:pPr>
            <w:r w:rsidRPr="00221890">
              <w:t>ad No 82, 2012</w:t>
            </w:r>
          </w:p>
        </w:tc>
      </w:tr>
      <w:tr w:rsidR="00027FE1" w:rsidRPr="00221890" w14:paraId="60222DA6" w14:textId="77777777" w:rsidTr="002A7DC4">
        <w:trPr>
          <w:cantSplit/>
        </w:trPr>
        <w:tc>
          <w:tcPr>
            <w:tcW w:w="1483" w:type="pct"/>
            <w:gridSpan w:val="2"/>
            <w:shd w:val="clear" w:color="auto" w:fill="auto"/>
          </w:tcPr>
          <w:p w14:paraId="18FEA9C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CC3019F" w14:textId="77777777" w:rsidR="00027FE1" w:rsidRPr="00221890" w:rsidRDefault="00027FE1" w:rsidP="00027FE1">
            <w:pPr>
              <w:pStyle w:val="ENoteTableText"/>
            </w:pPr>
            <w:r w:rsidRPr="00221890">
              <w:t>am F2020L01181</w:t>
            </w:r>
          </w:p>
        </w:tc>
      </w:tr>
      <w:tr w:rsidR="00027FE1" w:rsidRPr="00221890" w14:paraId="464EE5ED" w14:textId="77777777" w:rsidTr="002A7DC4">
        <w:trPr>
          <w:cantSplit/>
        </w:trPr>
        <w:tc>
          <w:tcPr>
            <w:tcW w:w="1483" w:type="pct"/>
            <w:gridSpan w:val="2"/>
            <w:shd w:val="clear" w:color="auto" w:fill="auto"/>
          </w:tcPr>
          <w:p w14:paraId="1A3E1325" w14:textId="77777777" w:rsidR="00027FE1" w:rsidRPr="00221890" w:rsidRDefault="00027FE1" w:rsidP="00027FE1">
            <w:pPr>
              <w:pStyle w:val="ENoteTableText"/>
              <w:tabs>
                <w:tab w:val="center" w:leader="dot" w:pos="2268"/>
              </w:tabs>
            </w:pPr>
            <w:r w:rsidRPr="00221890">
              <w:t>c. 188.233</w:t>
            </w:r>
            <w:r w:rsidRPr="00221890">
              <w:tab/>
            </w:r>
          </w:p>
        </w:tc>
        <w:tc>
          <w:tcPr>
            <w:tcW w:w="3517" w:type="pct"/>
            <w:gridSpan w:val="2"/>
            <w:shd w:val="clear" w:color="auto" w:fill="auto"/>
          </w:tcPr>
          <w:p w14:paraId="5A71441D" w14:textId="77777777" w:rsidR="00027FE1" w:rsidRPr="00221890" w:rsidRDefault="00027FE1" w:rsidP="00027FE1">
            <w:pPr>
              <w:pStyle w:val="ENoteTableText"/>
            </w:pPr>
            <w:r w:rsidRPr="00221890">
              <w:t>ad. 2012 No. 82</w:t>
            </w:r>
          </w:p>
        </w:tc>
      </w:tr>
      <w:tr w:rsidR="00027FE1" w:rsidRPr="00221890" w14:paraId="2708DA43" w14:textId="77777777" w:rsidTr="002A7DC4">
        <w:trPr>
          <w:cantSplit/>
        </w:trPr>
        <w:tc>
          <w:tcPr>
            <w:tcW w:w="1483" w:type="pct"/>
            <w:gridSpan w:val="2"/>
            <w:shd w:val="clear" w:color="auto" w:fill="auto"/>
          </w:tcPr>
          <w:p w14:paraId="5BD78352" w14:textId="77777777" w:rsidR="00027FE1" w:rsidRPr="00221890" w:rsidRDefault="00027FE1" w:rsidP="00027FE1">
            <w:pPr>
              <w:pStyle w:val="ENoteTableText"/>
              <w:tabs>
                <w:tab w:val="center" w:leader="dot" w:pos="2268"/>
              </w:tabs>
            </w:pPr>
            <w:r w:rsidRPr="00221890">
              <w:t>c. 188.234</w:t>
            </w:r>
            <w:r w:rsidRPr="00221890">
              <w:tab/>
            </w:r>
          </w:p>
        </w:tc>
        <w:tc>
          <w:tcPr>
            <w:tcW w:w="3517" w:type="pct"/>
            <w:gridSpan w:val="2"/>
            <w:shd w:val="clear" w:color="auto" w:fill="auto"/>
          </w:tcPr>
          <w:p w14:paraId="75D5D2E7" w14:textId="77777777" w:rsidR="00027FE1" w:rsidRPr="00221890" w:rsidRDefault="00027FE1" w:rsidP="00027FE1">
            <w:pPr>
              <w:pStyle w:val="ENoteTableText"/>
            </w:pPr>
            <w:r w:rsidRPr="00221890">
              <w:t>ad. 2012 No. 82</w:t>
            </w:r>
          </w:p>
        </w:tc>
      </w:tr>
      <w:tr w:rsidR="00027FE1" w:rsidRPr="00221890" w14:paraId="4EA5DA79" w14:textId="77777777" w:rsidTr="002A7DC4">
        <w:trPr>
          <w:cantSplit/>
        </w:trPr>
        <w:tc>
          <w:tcPr>
            <w:tcW w:w="1483" w:type="pct"/>
            <w:gridSpan w:val="2"/>
            <w:shd w:val="clear" w:color="auto" w:fill="auto"/>
          </w:tcPr>
          <w:p w14:paraId="19A9F703" w14:textId="77777777" w:rsidR="00027FE1" w:rsidRPr="00221890" w:rsidRDefault="00027FE1" w:rsidP="00027FE1">
            <w:pPr>
              <w:pStyle w:val="ENoteTableText"/>
              <w:tabs>
                <w:tab w:val="center" w:leader="dot" w:pos="2268"/>
              </w:tabs>
            </w:pPr>
            <w:r w:rsidRPr="00221890">
              <w:t>c. 188.241</w:t>
            </w:r>
            <w:r w:rsidRPr="00221890">
              <w:tab/>
            </w:r>
          </w:p>
        </w:tc>
        <w:tc>
          <w:tcPr>
            <w:tcW w:w="3517" w:type="pct"/>
            <w:gridSpan w:val="2"/>
            <w:shd w:val="clear" w:color="auto" w:fill="auto"/>
          </w:tcPr>
          <w:p w14:paraId="2875EA2F" w14:textId="77777777" w:rsidR="00027FE1" w:rsidRPr="00221890" w:rsidRDefault="00027FE1" w:rsidP="00027FE1">
            <w:pPr>
              <w:pStyle w:val="ENoteTableText"/>
            </w:pPr>
            <w:r w:rsidRPr="00221890">
              <w:t>ad. 2012 No. 82</w:t>
            </w:r>
          </w:p>
        </w:tc>
      </w:tr>
      <w:tr w:rsidR="00027FE1" w:rsidRPr="00221890" w14:paraId="23338C83" w14:textId="77777777" w:rsidTr="002A7DC4">
        <w:trPr>
          <w:cantSplit/>
        </w:trPr>
        <w:tc>
          <w:tcPr>
            <w:tcW w:w="1483" w:type="pct"/>
            <w:gridSpan w:val="2"/>
            <w:shd w:val="clear" w:color="auto" w:fill="auto"/>
          </w:tcPr>
          <w:p w14:paraId="4BBB4626" w14:textId="77777777" w:rsidR="00027FE1" w:rsidRPr="00221890" w:rsidRDefault="00027FE1" w:rsidP="00027FE1">
            <w:pPr>
              <w:pStyle w:val="ENoteTableText"/>
              <w:tabs>
                <w:tab w:val="center" w:leader="dot" w:pos="2268"/>
              </w:tabs>
            </w:pPr>
            <w:r w:rsidRPr="00221890">
              <w:t>c. 188.242</w:t>
            </w:r>
            <w:r w:rsidRPr="00221890">
              <w:tab/>
            </w:r>
          </w:p>
        </w:tc>
        <w:tc>
          <w:tcPr>
            <w:tcW w:w="3517" w:type="pct"/>
            <w:gridSpan w:val="2"/>
            <w:shd w:val="clear" w:color="auto" w:fill="auto"/>
          </w:tcPr>
          <w:p w14:paraId="6A7EF2BF" w14:textId="77777777" w:rsidR="00027FE1" w:rsidRPr="00221890" w:rsidRDefault="00027FE1" w:rsidP="00027FE1">
            <w:pPr>
              <w:pStyle w:val="ENoteTableText"/>
            </w:pPr>
            <w:r w:rsidRPr="00221890">
              <w:t>ad. 2012 No. 82</w:t>
            </w:r>
          </w:p>
        </w:tc>
      </w:tr>
      <w:tr w:rsidR="00027FE1" w:rsidRPr="00221890" w14:paraId="45C21B75" w14:textId="77777777" w:rsidTr="002A7DC4">
        <w:trPr>
          <w:cantSplit/>
        </w:trPr>
        <w:tc>
          <w:tcPr>
            <w:tcW w:w="1483" w:type="pct"/>
            <w:gridSpan w:val="2"/>
            <w:shd w:val="clear" w:color="auto" w:fill="auto"/>
          </w:tcPr>
          <w:p w14:paraId="0BA2527D" w14:textId="77777777" w:rsidR="00027FE1" w:rsidRPr="00221890" w:rsidRDefault="00027FE1" w:rsidP="00027FE1">
            <w:pPr>
              <w:pStyle w:val="ENoteTableText"/>
            </w:pPr>
          </w:p>
        </w:tc>
        <w:tc>
          <w:tcPr>
            <w:tcW w:w="3517" w:type="pct"/>
            <w:gridSpan w:val="2"/>
            <w:shd w:val="clear" w:color="auto" w:fill="auto"/>
          </w:tcPr>
          <w:p w14:paraId="6D43312A" w14:textId="77777777" w:rsidR="00027FE1" w:rsidRPr="00221890" w:rsidRDefault="00027FE1" w:rsidP="00027FE1">
            <w:pPr>
              <w:pStyle w:val="ENoteTableText"/>
            </w:pPr>
            <w:r w:rsidRPr="00221890">
              <w:t>am. 2012 No. 256</w:t>
            </w:r>
          </w:p>
        </w:tc>
      </w:tr>
      <w:tr w:rsidR="00027FE1" w:rsidRPr="00221890" w14:paraId="7988D7E7" w14:textId="77777777" w:rsidTr="002A7DC4">
        <w:trPr>
          <w:cantSplit/>
        </w:trPr>
        <w:tc>
          <w:tcPr>
            <w:tcW w:w="1483" w:type="pct"/>
            <w:gridSpan w:val="2"/>
            <w:shd w:val="clear" w:color="auto" w:fill="auto"/>
          </w:tcPr>
          <w:p w14:paraId="42A43371" w14:textId="77777777" w:rsidR="00027FE1" w:rsidRPr="00221890" w:rsidRDefault="00027FE1" w:rsidP="00027FE1">
            <w:pPr>
              <w:pStyle w:val="ENoteTableText"/>
              <w:tabs>
                <w:tab w:val="center" w:leader="dot" w:pos="2268"/>
              </w:tabs>
            </w:pPr>
            <w:r w:rsidRPr="00221890">
              <w:t>c. 188.243</w:t>
            </w:r>
            <w:r w:rsidRPr="00221890">
              <w:tab/>
            </w:r>
          </w:p>
        </w:tc>
        <w:tc>
          <w:tcPr>
            <w:tcW w:w="3517" w:type="pct"/>
            <w:gridSpan w:val="2"/>
            <w:shd w:val="clear" w:color="auto" w:fill="auto"/>
          </w:tcPr>
          <w:p w14:paraId="30564B05" w14:textId="77777777" w:rsidR="00027FE1" w:rsidRPr="00221890" w:rsidRDefault="00027FE1" w:rsidP="00027FE1">
            <w:pPr>
              <w:pStyle w:val="ENoteTableText"/>
            </w:pPr>
            <w:r w:rsidRPr="00221890">
              <w:t>ad. 2012 No. 82</w:t>
            </w:r>
          </w:p>
        </w:tc>
      </w:tr>
      <w:tr w:rsidR="00027FE1" w:rsidRPr="00221890" w14:paraId="709994DA" w14:textId="77777777" w:rsidTr="002A7DC4">
        <w:trPr>
          <w:cantSplit/>
        </w:trPr>
        <w:tc>
          <w:tcPr>
            <w:tcW w:w="1483" w:type="pct"/>
            <w:gridSpan w:val="2"/>
            <w:shd w:val="clear" w:color="auto" w:fill="auto"/>
          </w:tcPr>
          <w:p w14:paraId="11CFB800" w14:textId="77777777" w:rsidR="00027FE1" w:rsidRPr="00221890" w:rsidRDefault="00027FE1" w:rsidP="00027FE1">
            <w:pPr>
              <w:pStyle w:val="ENoteTableText"/>
              <w:tabs>
                <w:tab w:val="center" w:leader="dot" w:pos="2268"/>
              </w:tabs>
            </w:pPr>
            <w:r w:rsidRPr="00221890">
              <w:t>c 188.244</w:t>
            </w:r>
            <w:r w:rsidRPr="00221890">
              <w:tab/>
            </w:r>
          </w:p>
        </w:tc>
        <w:tc>
          <w:tcPr>
            <w:tcW w:w="3517" w:type="pct"/>
            <w:gridSpan w:val="2"/>
            <w:shd w:val="clear" w:color="auto" w:fill="auto"/>
          </w:tcPr>
          <w:p w14:paraId="68D28DDF" w14:textId="77777777" w:rsidR="00027FE1" w:rsidRPr="00221890" w:rsidRDefault="00027FE1" w:rsidP="00027FE1">
            <w:pPr>
              <w:pStyle w:val="ENoteTableText"/>
            </w:pPr>
            <w:r w:rsidRPr="00221890">
              <w:t>ad No 82</w:t>
            </w:r>
            <w:r w:rsidR="00F01E5D" w:rsidRPr="00221890">
              <w:t>, 2012</w:t>
            </w:r>
          </w:p>
        </w:tc>
      </w:tr>
      <w:tr w:rsidR="00F01E5D" w:rsidRPr="00221890" w14:paraId="5AB40EFA" w14:textId="77777777" w:rsidTr="002A7DC4">
        <w:trPr>
          <w:cantSplit/>
        </w:trPr>
        <w:tc>
          <w:tcPr>
            <w:tcW w:w="1483" w:type="pct"/>
            <w:gridSpan w:val="2"/>
            <w:shd w:val="clear" w:color="auto" w:fill="auto"/>
          </w:tcPr>
          <w:p w14:paraId="4EF05E2A" w14:textId="77777777" w:rsidR="00F01E5D" w:rsidRPr="00221890" w:rsidRDefault="00F01E5D" w:rsidP="00027FE1">
            <w:pPr>
              <w:pStyle w:val="ENoteTableText"/>
              <w:tabs>
                <w:tab w:val="center" w:leader="dot" w:pos="2268"/>
              </w:tabs>
            </w:pPr>
          </w:p>
        </w:tc>
        <w:tc>
          <w:tcPr>
            <w:tcW w:w="3517" w:type="pct"/>
            <w:gridSpan w:val="2"/>
            <w:shd w:val="clear" w:color="auto" w:fill="auto"/>
          </w:tcPr>
          <w:p w14:paraId="76594B8B" w14:textId="77777777" w:rsidR="00F01E5D" w:rsidRPr="00221890" w:rsidRDefault="00F01E5D" w:rsidP="00027FE1">
            <w:pPr>
              <w:pStyle w:val="ENoteTableText"/>
            </w:pPr>
            <w:r w:rsidRPr="00221890">
              <w:t>am F2021L00852</w:t>
            </w:r>
          </w:p>
        </w:tc>
      </w:tr>
      <w:tr w:rsidR="00027FE1" w:rsidRPr="00221890" w14:paraId="1BD6B953" w14:textId="77777777" w:rsidTr="002A7DC4">
        <w:trPr>
          <w:cantSplit/>
        </w:trPr>
        <w:tc>
          <w:tcPr>
            <w:tcW w:w="1483" w:type="pct"/>
            <w:gridSpan w:val="2"/>
            <w:shd w:val="clear" w:color="auto" w:fill="auto"/>
          </w:tcPr>
          <w:p w14:paraId="48AF73D9" w14:textId="77777777" w:rsidR="00027FE1" w:rsidRPr="00221890" w:rsidRDefault="00027FE1" w:rsidP="00027FE1">
            <w:pPr>
              <w:pStyle w:val="ENoteTableText"/>
              <w:tabs>
                <w:tab w:val="center" w:leader="dot" w:pos="2268"/>
              </w:tabs>
            </w:pPr>
            <w:r w:rsidRPr="00221890">
              <w:t>c 188.245</w:t>
            </w:r>
            <w:r w:rsidRPr="00221890">
              <w:tab/>
            </w:r>
          </w:p>
        </w:tc>
        <w:tc>
          <w:tcPr>
            <w:tcW w:w="3517" w:type="pct"/>
            <w:gridSpan w:val="2"/>
            <w:shd w:val="clear" w:color="auto" w:fill="auto"/>
          </w:tcPr>
          <w:p w14:paraId="0DFC1C4F" w14:textId="77777777" w:rsidR="00027FE1" w:rsidRPr="00221890" w:rsidRDefault="00027FE1" w:rsidP="00027FE1">
            <w:pPr>
              <w:pStyle w:val="ENoteTableText"/>
            </w:pPr>
            <w:r w:rsidRPr="00221890">
              <w:t>ad No 82</w:t>
            </w:r>
            <w:r w:rsidR="00F01E5D" w:rsidRPr="00221890">
              <w:t>, 2012</w:t>
            </w:r>
          </w:p>
        </w:tc>
      </w:tr>
      <w:tr w:rsidR="00F01E5D" w:rsidRPr="00221890" w14:paraId="6D4E1AFE" w14:textId="77777777" w:rsidTr="002A7DC4">
        <w:trPr>
          <w:cantSplit/>
        </w:trPr>
        <w:tc>
          <w:tcPr>
            <w:tcW w:w="1483" w:type="pct"/>
            <w:gridSpan w:val="2"/>
            <w:shd w:val="clear" w:color="auto" w:fill="auto"/>
          </w:tcPr>
          <w:p w14:paraId="17906897" w14:textId="77777777" w:rsidR="00F01E5D" w:rsidRPr="00221890" w:rsidRDefault="00F01E5D" w:rsidP="00027FE1">
            <w:pPr>
              <w:pStyle w:val="ENoteTableText"/>
              <w:tabs>
                <w:tab w:val="center" w:leader="dot" w:pos="2268"/>
              </w:tabs>
            </w:pPr>
          </w:p>
        </w:tc>
        <w:tc>
          <w:tcPr>
            <w:tcW w:w="3517" w:type="pct"/>
            <w:gridSpan w:val="2"/>
            <w:shd w:val="clear" w:color="auto" w:fill="auto"/>
          </w:tcPr>
          <w:p w14:paraId="1A092E9E" w14:textId="77777777" w:rsidR="00F01E5D" w:rsidRPr="00221890" w:rsidRDefault="00F01E5D" w:rsidP="00027FE1">
            <w:pPr>
              <w:pStyle w:val="ENoteTableText"/>
            </w:pPr>
            <w:r w:rsidRPr="00221890">
              <w:t>am F2021L00852</w:t>
            </w:r>
          </w:p>
        </w:tc>
      </w:tr>
      <w:tr w:rsidR="00027FE1" w:rsidRPr="00221890" w14:paraId="0A9AC900" w14:textId="77777777" w:rsidTr="002A7DC4">
        <w:trPr>
          <w:cantSplit/>
        </w:trPr>
        <w:tc>
          <w:tcPr>
            <w:tcW w:w="1483" w:type="pct"/>
            <w:gridSpan w:val="2"/>
            <w:shd w:val="clear" w:color="auto" w:fill="auto"/>
          </w:tcPr>
          <w:p w14:paraId="686E79EF" w14:textId="77777777" w:rsidR="00027FE1" w:rsidRPr="00221890" w:rsidRDefault="00027FE1" w:rsidP="00027FE1">
            <w:pPr>
              <w:pStyle w:val="ENoteTableText"/>
              <w:tabs>
                <w:tab w:val="center" w:leader="dot" w:pos="2268"/>
              </w:tabs>
            </w:pPr>
            <w:r w:rsidRPr="00221890">
              <w:t>c 188.246</w:t>
            </w:r>
            <w:r w:rsidRPr="00221890">
              <w:tab/>
            </w:r>
          </w:p>
        </w:tc>
        <w:tc>
          <w:tcPr>
            <w:tcW w:w="3517" w:type="pct"/>
            <w:gridSpan w:val="2"/>
            <w:shd w:val="clear" w:color="auto" w:fill="auto"/>
          </w:tcPr>
          <w:p w14:paraId="7148A2CF" w14:textId="77777777" w:rsidR="00027FE1" w:rsidRPr="00221890" w:rsidRDefault="00027FE1" w:rsidP="00027FE1">
            <w:pPr>
              <w:pStyle w:val="ENoteTableText"/>
            </w:pPr>
            <w:r w:rsidRPr="00221890">
              <w:t>ad No 82</w:t>
            </w:r>
            <w:r w:rsidR="00F01E5D" w:rsidRPr="00221890">
              <w:t>, 2012</w:t>
            </w:r>
          </w:p>
        </w:tc>
      </w:tr>
      <w:tr w:rsidR="00F01E5D" w:rsidRPr="00221890" w14:paraId="257F6423" w14:textId="77777777" w:rsidTr="002A7DC4">
        <w:trPr>
          <w:cantSplit/>
        </w:trPr>
        <w:tc>
          <w:tcPr>
            <w:tcW w:w="1483" w:type="pct"/>
            <w:gridSpan w:val="2"/>
            <w:shd w:val="clear" w:color="auto" w:fill="auto"/>
          </w:tcPr>
          <w:p w14:paraId="6F1DCAC1" w14:textId="77777777" w:rsidR="00F01E5D" w:rsidRPr="00221890" w:rsidRDefault="00F01E5D" w:rsidP="00027FE1">
            <w:pPr>
              <w:pStyle w:val="ENoteTableText"/>
              <w:tabs>
                <w:tab w:val="center" w:leader="dot" w:pos="2268"/>
              </w:tabs>
            </w:pPr>
          </w:p>
        </w:tc>
        <w:tc>
          <w:tcPr>
            <w:tcW w:w="3517" w:type="pct"/>
            <w:gridSpan w:val="2"/>
            <w:shd w:val="clear" w:color="auto" w:fill="auto"/>
          </w:tcPr>
          <w:p w14:paraId="64F8526F" w14:textId="77777777" w:rsidR="00F01E5D" w:rsidRPr="00221890" w:rsidRDefault="00F01E5D" w:rsidP="00027FE1">
            <w:pPr>
              <w:pStyle w:val="ENoteTableText"/>
            </w:pPr>
            <w:r w:rsidRPr="00221890">
              <w:t>am F2021L00852</w:t>
            </w:r>
          </w:p>
        </w:tc>
      </w:tr>
      <w:tr w:rsidR="00F01E5D" w:rsidRPr="00221890" w14:paraId="7455BB86" w14:textId="77777777" w:rsidTr="002A7DC4">
        <w:trPr>
          <w:cantSplit/>
        </w:trPr>
        <w:tc>
          <w:tcPr>
            <w:tcW w:w="1483" w:type="pct"/>
            <w:gridSpan w:val="2"/>
            <w:shd w:val="clear" w:color="auto" w:fill="auto"/>
          </w:tcPr>
          <w:p w14:paraId="23315734" w14:textId="77777777" w:rsidR="00F01E5D" w:rsidRPr="00221890" w:rsidRDefault="00F01E5D" w:rsidP="00027FE1">
            <w:pPr>
              <w:pStyle w:val="ENoteTableText"/>
              <w:tabs>
                <w:tab w:val="center" w:leader="dot" w:pos="2268"/>
              </w:tabs>
            </w:pPr>
            <w:r w:rsidRPr="00221890">
              <w:t>c 188.246A</w:t>
            </w:r>
            <w:r w:rsidRPr="00221890">
              <w:tab/>
            </w:r>
          </w:p>
        </w:tc>
        <w:tc>
          <w:tcPr>
            <w:tcW w:w="3517" w:type="pct"/>
            <w:gridSpan w:val="2"/>
            <w:shd w:val="clear" w:color="auto" w:fill="auto"/>
          </w:tcPr>
          <w:p w14:paraId="36EB1A1E" w14:textId="77777777" w:rsidR="00F01E5D" w:rsidRPr="00221890" w:rsidRDefault="00F01E5D" w:rsidP="00027FE1">
            <w:pPr>
              <w:pStyle w:val="ENoteTableText"/>
            </w:pPr>
            <w:r w:rsidRPr="00221890">
              <w:t>ad F2021L00852</w:t>
            </w:r>
          </w:p>
        </w:tc>
      </w:tr>
      <w:tr w:rsidR="00027FE1" w:rsidRPr="00221890" w14:paraId="7A841FFF" w14:textId="77777777" w:rsidTr="002A7DC4">
        <w:trPr>
          <w:cantSplit/>
        </w:trPr>
        <w:tc>
          <w:tcPr>
            <w:tcW w:w="1483" w:type="pct"/>
            <w:gridSpan w:val="2"/>
            <w:shd w:val="clear" w:color="auto" w:fill="auto"/>
          </w:tcPr>
          <w:p w14:paraId="18080097" w14:textId="77777777" w:rsidR="00027FE1" w:rsidRPr="00221890" w:rsidRDefault="00027FE1" w:rsidP="00027FE1">
            <w:pPr>
              <w:pStyle w:val="ENoteTableText"/>
              <w:tabs>
                <w:tab w:val="center" w:leader="dot" w:pos="2268"/>
              </w:tabs>
            </w:pPr>
            <w:r w:rsidRPr="00221890">
              <w:t>c. 188.247</w:t>
            </w:r>
            <w:r w:rsidRPr="00221890">
              <w:tab/>
            </w:r>
          </w:p>
        </w:tc>
        <w:tc>
          <w:tcPr>
            <w:tcW w:w="3517" w:type="pct"/>
            <w:gridSpan w:val="2"/>
            <w:shd w:val="clear" w:color="auto" w:fill="auto"/>
          </w:tcPr>
          <w:p w14:paraId="060B4C8B" w14:textId="77777777" w:rsidR="00027FE1" w:rsidRPr="00221890" w:rsidRDefault="00027FE1" w:rsidP="00027FE1">
            <w:pPr>
              <w:pStyle w:val="ENoteTableText"/>
            </w:pPr>
            <w:r w:rsidRPr="00221890">
              <w:t>ad. 2012 No. 82</w:t>
            </w:r>
          </w:p>
        </w:tc>
      </w:tr>
      <w:tr w:rsidR="00027FE1" w:rsidRPr="00221890" w14:paraId="1A4DBC97" w14:textId="77777777" w:rsidTr="002A7DC4">
        <w:trPr>
          <w:cantSplit/>
        </w:trPr>
        <w:tc>
          <w:tcPr>
            <w:tcW w:w="1483" w:type="pct"/>
            <w:gridSpan w:val="2"/>
            <w:shd w:val="clear" w:color="auto" w:fill="auto"/>
          </w:tcPr>
          <w:p w14:paraId="39CC7FFC" w14:textId="77777777" w:rsidR="00027FE1" w:rsidRPr="00221890" w:rsidRDefault="00027FE1" w:rsidP="00027FE1">
            <w:pPr>
              <w:pStyle w:val="ENoteTableText"/>
              <w:tabs>
                <w:tab w:val="center" w:leader="dot" w:pos="2268"/>
              </w:tabs>
            </w:pPr>
            <w:r w:rsidRPr="00221890">
              <w:t>c 188.248</w:t>
            </w:r>
            <w:r w:rsidRPr="00221890">
              <w:tab/>
            </w:r>
          </w:p>
        </w:tc>
        <w:tc>
          <w:tcPr>
            <w:tcW w:w="3517" w:type="pct"/>
            <w:gridSpan w:val="2"/>
            <w:shd w:val="clear" w:color="auto" w:fill="auto"/>
          </w:tcPr>
          <w:p w14:paraId="7556B43F" w14:textId="77777777" w:rsidR="00027FE1" w:rsidRPr="00221890" w:rsidRDefault="00027FE1" w:rsidP="00027FE1">
            <w:pPr>
              <w:pStyle w:val="ENoteTableText"/>
            </w:pPr>
            <w:r w:rsidRPr="00221890">
              <w:t>ad No 82</w:t>
            </w:r>
            <w:r w:rsidR="00F01E5D" w:rsidRPr="00221890">
              <w:t>, 2012</w:t>
            </w:r>
          </w:p>
        </w:tc>
      </w:tr>
      <w:tr w:rsidR="00F01E5D" w:rsidRPr="00221890" w14:paraId="27A6EABF" w14:textId="77777777" w:rsidTr="002A7DC4">
        <w:trPr>
          <w:cantSplit/>
        </w:trPr>
        <w:tc>
          <w:tcPr>
            <w:tcW w:w="1483" w:type="pct"/>
            <w:gridSpan w:val="2"/>
            <w:shd w:val="clear" w:color="auto" w:fill="auto"/>
          </w:tcPr>
          <w:p w14:paraId="3348AF51" w14:textId="77777777" w:rsidR="00F01E5D" w:rsidRPr="00221890" w:rsidRDefault="00F01E5D" w:rsidP="00027FE1">
            <w:pPr>
              <w:pStyle w:val="ENoteTableText"/>
              <w:tabs>
                <w:tab w:val="center" w:leader="dot" w:pos="2268"/>
              </w:tabs>
            </w:pPr>
          </w:p>
        </w:tc>
        <w:tc>
          <w:tcPr>
            <w:tcW w:w="3517" w:type="pct"/>
            <w:gridSpan w:val="2"/>
            <w:shd w:val="clear" w:color="auto" w:fill="auto"/>
          </w:tcPr>
          <w:p w14:paraId="067A94B0" w14:textId="77777777" w:rsidR="00F01E5D" w:rsidRPr="00221890" w:rsidRDefault="00F01E5D" w:rsidP="00027FE1">
            <w:pPr>
              <w:pStyle w:val="ENoteTableText"/>
            </w:pPr>
            <w:r w:rsidRPr="00221890">
              <w:t>am F2021L00852</w:t>
            </w:r>
          </w:p>
        </w:tc>
      </w:tr>
      <w:tr w:rsidR="00027FE1" w:rsidRPr="00221890" w14:paraId="4C0114FC" w14:textId="77777777" w:rsidTr="002A7DC4">
        <w:trPr>
          <w:cantSplit/>
        </w:trPr>
        <w:tc>
          <w:tcPr>
            <w:tcW w:w="1483" w:type="pct"/>
            <w:gridSpan w:val="2"/>
            <w:shd w:val="clear" w:color="auto" w:fill="auto"/>
          </w:tcPr>
          <w:p w14:paraId="49886DD0" w14:textId="77777777" w:rsidR="00027FE1" w:rsidRPr="00221890" w:rsidRDefault="00027FE1" w:rsidP="00027FE1">
            <w:pPr>
              <w:pStyle w:val="ENoteTableText"/>
              <w:tabs>
                <w:tab w:val="center" w:leader="dot" w:pos="2268"/>
              </w:tabs>
            </w:pPr>
            <w:r w:rsidRPr="00221890">
              <w:t>c. 188.249</w:t>
            </w:r>
            <w:r w:rsidRPr="00221890">
              <w:tab/>
            </w:r>
          </w:p>
        </w:tc>
        <w:tc>
          <w:tcPr>
            <w:tcW w:w="3517" w:type="pct"/>
            <w:gridSpan w:val="2"/>
            <w:shd w:val="clear" w:color="auto" w:fill="auto"/>
          </w:tcPr>
          <w:p w14:paraId="11E9A8E5" w14:textId="77777777" w:rsidR="00027FE1" w:rsidRPr="00221890" w:rsidRDefault="00027FE1" w:rsidP="00027FE1">
            <w:pPr>
              <w:pStyle w:val="ENoteTableText"/>
            </w:pPr>
            <w:r w:rsidRPr="00221890">
              <w:t>ad. 2012 No. 82</w:t>
            </w:r>
          </w:p>
        </w:tc>
      </w:tr>
      <w:tr w:rsidR="00027FE1" w:rsidRPr="00221890" w14:paraId="071FD973" w14:textId="77777777" w:rsidTr="002A7DC4">
        <w:trPr>
          <w:cantSplit/>
        </w:trPr>
        <w:tc>
          <w:tcPr>
            <w:tcW w:w="1483" w:type="pct"/>
            <w:gridSpan w:val="2"/>
            <w:shd w:val="clear" w:color="auto" w:fill="auto"/>
          </w:tcPr>
          <w:p w14:paraId="608EDF70" w14:textId="7B32652C" w:rsidR="00027FE1" w:rsidRPr="00221890" w:rsidRDefault="00233295" w:rsidP="00027FE1">
            <w:pPr>
              <w:pStyle w:val="ENoteTableText"/>
              <w:tabs>
                <w:tab w:val="center" w:leader="dot" w:pos="2268"/>
              </w:tabs>
            </w:pPr>
            <w:r w:rsidRPr="00221890">
              <w:t>Subdivision 1</w:t>
            </w:r>
            <w:r w:rsidR="00027FE1" w:rsidRPr="00221890">
              <w:t>88.25</w:t>
            </w:r>
            <w:r w:rsidR="00027FE1" w:rsidRPr="00221890">
              <w:tab/>
            </w:r>
          </w:p>
        </w:tc>
        <w:tc>
          <w:tcPr>
            <w:tcW w:w="3517" w:type="pct"/>
            <w:gridSpan w:val="2"/>
            <w:shd w:val="clear" w:color="auto" w:fill="auto"/>
          </w:tcPr>
          <w:p w14:paraId="641EA7FF" w14:textId="77777777" w:rsidR="00027FE1" w:rsidRPr="00221890" w:rsidRDefault="00027FE1" w:rsidP="00027FE1">
            <w:pPr>
              <w:pStyle w:val="ENoteTableText"/>
            </w:pPr>
            <w:r w:rsidRPr="00221890">
              <w:t>ad. 2012 No. 255</w:t>
            </w:r>
          </w:p>
        </w:tc>
      </w:tr>
      <w:tr w:rsidR="00027FE1" w:rsidRPr="00221890" w14:paraId="290E862B" w14:textId="77777777" w:rsidTr="002A7DC4">
        <w:trPr>
          <w:cantSplit/>
        </w:trPr>
        <w:tc>
          <w:tcPr>
            <w:tcW w:w="1483" w:type="pct"/>
            <w:gridSpan w:val="2"/>
            <w:shd w:val="clear" w:color="auto" w:fill="auto"/>
          </w:tcPr>
          <w:p w14:paraId="6BE5D542" w14:textId="77777777" w:rsidR="00027FE1" w:rsidRPr="00221890" w:rsidRDefault="00027FE1" w:rsidP="00027FE1">
            <w:pPr>
              <w:pStyle w:val="ENoteTableText"/>
              <w:tabs>
                <w:tab w:val="center" w:leader="dot" w:pos="2268"/>
              </w:tabs>
            </w:pPr>
            <w:r w:rsidRPr="00221890">
              <w:t>c. 188.251</w:t>
            </w:r>
            <w:r w:rsidRPr="00221890">
              <w:tab/>
            </w:r>
          </w:p>
        </w:tc>
        <w:tc>
          <w:tcPr>
            <w:tcW w:w="3517" w:type="pct"/>
            <w:gridSpan w:val="2"/>
            <w:shd w:val="clear" w:color="auto" w:fill="auto"/>
          </w:tcPr>
          <w:p w14:paraId="6B3345ED" w14:textId="77777777" w:rsidR="00027FE1" w:rsidRPr="00221890" w:rsidRDefault="00027FE1" w:rsidP="00027FE1">
            <w:pPr>
              <w:pStyle w:val="ENoteTableText"/>
            </w:pPr>
            <w:r w:rsidRPr="00221890">
              <w:t>ad. 2012 No. 255</w:t>
            </w:r>
          </w:p>
        </w:tc>
      </w:tr>
      <w:tr w:rsidR="00027FE1" w:rsidRPr="00221890" w14:paraId="06A06F0A" w14:textId="77777777" w:rsidTr="002A7DC4">
        <w:trPr>
          <w:cantSplit/>
        </w:trPr>
        <w:tc>
          <w:tcPr>
            <w:tcW w:w="1483" w:type="pct"/>
            <w:gridSpan w:val="2"/>
            <w:shd w:val="clear" w:color="auto" w:fill="auto"/>
          </w:tcPr>
          <w:p w14:paraId="2D3DD6D8" w14:textId="77777777" w:rsidR="00027FE1" w:rsidRPr="00221890" w:rsidRDefault="00027FE1" w:rsidP="00027FE1">
            <w:pPr>
              <w:pStyle w:val="ENoteTableText"/>
              <w:tabs>
                <w:tab w:val="center" w:leader="dot" w:pos="2268"/>
              </w:tabs>
            </w:pPr>
            <w:r w:rsidRPr="00221890">
              <w:t>c 188.252</w:t>
            </w:r>
            <w:r w:rsidRPr="00221890">
              <w:tab/>
            </w:r>
          </w:p>
        </w:tc>
        <w:tc>
          <w:tcPr>
            <w:tcW w:w="3517" w:type="pct"/>
            <w:gridSpan w:val="2"/>
            <w:shd w:val="clear" w:color="auto" w:fill="auto"/>
          </w:tcPr>
          <w:p w14:paraId="3867F14A" w14:textId="77777777" w:rsidR="00027FE1" w:rsidRPr="00221890" w:rsidRDefault="00027FE1" w:rsidP="00027FE1">
            <w:pPr>
              <w:pStyle w:val="ENoteTableText"/>
            </w:pPr>
            <w:r w:rsidRPr="00221890">
              <w:t>ad No 255</w:t>
            </w:r>
            <w:r w:rsidR="00514409" w:rsidRPr="00221890">
              <w:t>, 2012</w:t>
            </w:r>
          </w:p>
        </w:tc>
      </w:tr>
      <w:tr w:rsidR="00027FE1" w:rsidRPr="00221890" w14:paraId="1E95D079" w14:textId="77777777" w:rsidTr="002A7DC4">
        <w:trPr>
          <w:cantSplit/>
        </w:trPr>
        <w:tc>
          <w:tcPr>
            <w:tcW w:w="1483" w:type="pct"/>
            <w:gridSpan w:val="2"/>
            <w:shd w:val="clear" w:color="auto" w:fill="auto"/>
          </w:tcPr>
          <w:p w14:paraId="53D08D3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2C6C590" w14:textId="77777777" w:rsidR="00027FE1" w:rsidRPr="00221890" w:rsidRDefault="00027FE1" w:rsidP="00027FE1">
            <w:pPr>
              <w:pStyle w:val="ENoteTableText"/>
            </w:pPr>
            <w:r w:rsidRPr="00221890">
              <w:t>rs No 102, 2015</w:t>
            </w:r>
          </w:p>
        </w:tc>
      </w:tr>
      <w:tr w:rsidR="00514409" w:rsidRPr="00221890" w14:paraId="3C51F969" w14:textId="77777777" w:rsidTr="002A7DC4">
        <w:trPr>
          <w:cantSplit/>
        </w:trPr>
        <w:tc>
          <w:tcPr>
            <w:tcW w:w="1483" w:type="pct"/>
            <w:gridSpan w:val="2"/>
            <w:shd w:val="clear" w:color="auto" w:fill="auto"/>
          </w:tcPr>
          <w:p w14:paraId="746B7D69"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5AB7129D" w14:textId="77777777" w:rsidR="00514409" w:rsidRPr="00221890" w:rsidRDefault="00514409" w:rsidP="00027FE1">
            <w:pPr>
              <w:pStyle w:val="ENoteTableText"/>
            </w:pPr>
            <w:r w:rsidRPr="00221890">
              <w:t>am F2021L00852</w:t>
            </w:r>
          </w:p>
        </w:tc>
      </w:tr>
      <w:tr w:rsidR="00027FE1" w:rsidRPr="00221890" w14:paraId="19BA9951" w14:textId="77777777" w:rsidTr="002A7DC4">
        <w:trPr>
          <w:cantSplit/>
        </w:trPr>
        <w:tc>
          <w:tcPr>
            <w:tcW w:w="1483" w:type="pct"/>
            <w:gridSpan w:val="2"/>
            <w:shd w:val="clear" w:color="auto" w:fill="auto"/>
          </w:tcPr>
          <w:p w14:paraId="2FDA0BF5" w14:textId="77777777" w:rsidR="00027FE1" w:rsidRPr="00221890" w:rsidRDefault="00027FE1" w:rsidP="00027FE1">
            <w:pPr>
              <w:pStyle w:val="ENoteTableText"/>
              <w:tabs>
                <w:tab w:val="center" w:leader="dot" w:pos="2268"/>
              </w:tabs>
            </w:pPr>
            <w:r w:rsidRPr="00221890">
              <w:t>c. 188.253</w:t>
            </w:r>
            <w:r w:rsidRPr="00221890">
              <w:tab/>
            </w:r>
          </w:p>
        </w:tc>
        <w:tc>
          <w:tcPr>
            <w:tcW w:w="3517" w:type="pct"/>
            <w:gridSpan w:val="2"/>
            <w:shd w:val="clear" w:color="auto" w:fill="auto"/>
          </w:tcPr>
          <w:p w14:paraId="5B099589" w14:textId="77777777" w:rsidR="00027FE1" w:rsidRPr="00221890" w:rsidRDefault="00027FE1" w:rsidP="00027FE1">
            <w:pPr>
              <w:pStyle w:val="ENoteTableText"/>
            </w:pPr>
            <w:r w:rsidRPr="00221890">
              <w:t>ad. 2012 No. 255</w:t>
            </w:r>
          </w:p>
        </w:tc>
      </w:tr>
      <w:tr w:rsidR="00027FE1" w:rsidRPr="00221890" w14:paraId="6AC29615" w14:textId="77777777" w:rsidTr="002A7DC4">
        <w:trPr>
          <w:cantSplit/>
        </w:trPr>
        <w:tc>
          <w:tcPr>
            <w:tcW w:w="1483" w:type="pct"/>
            <w:gridSpan w:val="2"/>
            <w:shd w:val="clear" w:color="auto" w:fill="auto"/>
          </w:tcPr>
          <w:p w14:paraId="26986529"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F6D9A3B" w14:textId="77777777" w:rsidR="00027FE1" w:rsidRPr="00221890" w:rsidRDefault="00027FE1" w:rsidP="00027FE1">
            <w:pPr>
              <w:pStyle w:val="ENoteTableText"/>
            </w:pPr>
            <w:r w:rsidRPr="00221890">
              <w:t>am No 102, 2015</w:t>
            </w:r>
          </w:p>
        </w:tc>
      </w:tr>
      <w:tr w:rsidR="00027FE1" w:rsidRPr="00221890" w14:paraId="11C3F849" w14:textId="77777777" w:rsidTr="002A7DC4">
        <w:trPr>
          <w:cantSplit/>
        </w:trPr>
        <w:tc>
          <w:tcPr>
            <w:tcW w:w="1483" w:type="pct"/>
            <w:gridSpan w:val="2"/>
            <w:shd w:val="clear" w:color="auto" w:fill="auto"/>
          </w:tcPr>
          <w:p w14:paraId="46049CDD" w14:textId="77777777" w:rsidR="00027FE1" w:rsidRPr="00221890" w:rsidRDefault="00027FE1" w:rsidP="00027FE1">
            <w:pPr>
              <w:pStyle w:val="ENoteTableText"/>
              <w:tabs>
                <w:tab w:val="center" w:leader="dot" w:pos="2268"/>
              </w:tabs>
            </w:pPr>
            <w:r w:rsidRPr="00221890">
              <w:t>c. 188.254</w:t>
            </w:r>
            <w:r w:rsidRPr="00221890">
              <w:tab/>
            </w:r>
          </w:p>
        </w:tc>
        <w:tc>
          <w:tcPr>
            <w:tcW w:w="3517" w:type="pct"/>
            <w:gridSpan w:val="2"/>
            <w:shd w:val="clear" w:color="auto" w:fill="auto"/>
          </w:tcPr>
          <w:p w14:paraId="3A02A014" w14:textId="77777777" w:rsidR="00027FE1" w:rsidRPr="00221890" w:rsidRDefault="00027FE1" w:rsidP="00027FE1">
            <w:pPr>
              <w:pStyle w:val="ENoteTableText"/>
            </w:pPr>
            <w:r w:rsidRPr="00221890">
              <w:t>ad. 2012 No. 255</w:t>
            </w:r>
          </w:p>
        </w:tc>
      </w:tr>
      <w:tr w:rsidR="00027FE1" w:rsidRPr="00221890" w14:paraId="3A97BEE6" w14:textId="77777777" w:rsidTr="002A7DC4">
        <w:trPr>
          <w:cantSplit/>
        </w:trPr>
        <w:tc>
          <w:tcPr>
            <w:tcW w:w="1483" w:type="pct"/>
            <w:gridSpan w:val="2"/>
            <w:shd w:val="clear" w:color="auto" w:fill="auto"/>
          </w:tcPr>
          <w:p w14:paraId="2618B3E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CBA8547" w14:textId="77777777" w:rsidR="00027FE1" w:rsidRPr="00221890" w:rsidRDefault="00027FE1" w:rsidP="00027FE1">
            <w:pPr>
              <w:pStyle w:val="ENoteTableText"/>
            </w:pPr>
            <w:r w:rsidRPr="00221890">
              <w:t>rs No 102, 2015</w:t>
            </w:r>
          </w:p>
        </w:tc>
      </w:tr>
      <w:tr w:rsidR="00027FE1" w:rsidRPr="00221890" w14:paraId="477F0A2F" w14:textId="77777777" w:rsidTr="002A7DC4">
        <w:trPr>
          <w:cantSplit/>
        </w:trPr>
        <w:tc>
          <w:tcPr>
            <w:tcW w:w="1483" w:type="pct"/>
            <w:gridSpan w:val="2"/>
            <w:shd w:val="clear" w:color="auto" w:fill="auto"/>
          </w:tcPr>
          <w:p w14:paraId="6A8349AE" w14:textId="77777777" w:rsidR="00027FE1" w:rsidRPr="00221890" w:rsidRDefault="00027FE1" w:rsidP="00027FE1">
            <w:pPr>
              <w:pStyle w:val="ENoteTableText"/>
              <w:tabs>
                <w:tab w:val="center" w:leader="dot" w:pos="2268"/>
              </w:tabs>
            </w:pPr>
            <w:r w:rsidRPr="00221890">
              <w:t>c. 188.255</w:t>
            </w:r>
            <w:r w:rsidRPr="00221890">
              <w:tab/>
            </w:r>
          </w:p>
        </w:tc>
        <w:tc>
          <w:tcPr>
            <w:tcW w:w="3517" w:type="pct"/>
            <w:gridSpan w:val="2"/>
            <w:shd w:val="clear" w:color="auto" w:fill="auto"/>
          </w:tcPr>
          <w:p w14:paraId="49AE8708" w14:textId="77777777" w:rsidR="00027FE1" w:rsidRPr="00221890" w:rsidRDefault="00027FE1" w:rsidP="00027FE1">
            <w:pPr>
              <w:pStyle w:val="ENoteTableText"/>
            </w:pPr>
            <w:r w:rsidRPr="00221890">
              <w:t>ad. 2012 No. 255</w:t>
            </w:r>
          </w:p>
        </w:tc>
      </w:tr>
      <w:tr w:rsidR="00027FE1" w:rsidRPr="00221890" w14:paraId="37AE35A1" w14:textId="77777777" w:rsidTr="002A7DC4">
        <w:trPr>
          <w:cantSplit/>
        </w:trPr>
        <w:tc>
          <w:tcPr>
            <w:tcW w:w="1483" w:type="pct"/>
            <w:gridSpan w:val="2"/>
            <w:shd w:val="clear" w:color="auto" w:fill="auto"/>
          </w:tcPr>
          <w:p w14:paraId="6FB68377" w14:textId="20413217" w:rsidR="00027FE1" w:rsidRPr="00221890" w:rsidRDefault="00233295" w:rsidP="00027FE1">
            <w:pPr>
              <w:pStyle w:val="ENoteTableText"/>
              <w:tabs>
                <w:tab w:val="center" w:leader="dot" w:pos="2268"/>
              </w:tabs>
            </w:pPr>
            <w:r w:rsidRPr="00221890">
              <w:t>Subdivision 1</w:t>
            </w:r>
            <w:r w:rsidR="00027FE1" w:rsidRPr="00221890">
              <w:t>88.26</w:t>
            </w:r>
            <w:r w:rsidR="00027FE1" w:rsidRPr="00221890">
              <w:tab/>
            </w:r>
          </w:p>
        </w:tc>
        <w:tc>
          <w:tcPr>
            <w:tcW w:w="3517" w:type="pct"/>
            <w:gridSpan w:val="2"/>
            <w:shd w:val="clear" w:color="auto" w:fill="auto"/>
          </w:tcPr>
          <w:p w14:paraId="47DE56A1" w14:textId="77777777" w:rsidR="00027FE1" w:rsidRPr="00221890" w:rsidRDefault="00027FE1" w:rsidP="00027FE1">
            <w:pPr>
              <w:pStyle w:val="ENoteTableText"/>
            </w:pPr>
            <w:r w:rsidRPr="00221890">
              <w:t>ad. 2012 No. 255</w:t>
            </w:r>
          </w:p>
        </w:tc>
      </w:tr>
      <w:tr w:rsidR="00027FE1" w:rsidRPr="00221890" w14:paraId="6F16ADF0" w14:textId="77777777" w:rsidTr="002A7DC4">
        <w:trPr>
          <w:cantSplit/>
        </w:trPr>
        <w:tc>
          <w:tcPr>
            <w:tcW w:w="1483" w:type="pct"/>
            <w:gridSpan w:val="2"/>
            <w:shd w:val="clear" w:color="auto" w:fill="auto"/>
          </w:tcPr>
          <w:p w14:paraId="314C44D8" w14:textId="77777777" w:rsidR="00027FE1" w:rsidRPr="00221890" w:rsidRDefault="00027FE1" w:rsidP="00027FE1">
            <w:pPr>
              <w:pStyle w:val="ENoteTableText"/>
              <w:tabs>
                <w:tab w:val="center" w:leader="dot" w:pos="2268"/>
              </w:tabs>
            </w:pPr>
            <w:r w:rsidRPr="00221890">
              <w:t>c 188.261</w:t>
            </w:r>
            <w:r w:rsidRPr="00221890">
              <w:tab/>
            </w:r>
          </w:p>
        </w:tc>
        <w:tc>
          <w:tcPr>
            <w:tcW w:w="3517" w:type="pct"/>
            <w:gridSpan w:val="2"/>
            <w:shd w:val="clear" w:color="auto" w:fill="auto"/>
          </w:tcPr>
          <w:p w14:paraId="55F9E6C3" w14:textId="77777777" w:rsidR="00027FE1" w:rsidRPr="00221890" w:rsidRDefault="00027FE1" w:rsidP="00027FE1">
            <w:pPr>
              <w:pStyle w:val="ENoteTableText"/>
            </w:pPr>
            <w:r w:rsidRPr="00221890">
              <w:t>ad No 255, 2012</w:t>
            </w:r>
          </w:p>
        </w:tc>
      </w:tr>
      <w:tr w:rsidR="00027FE1" w:rsidRPr="00221890" w14:paraId="0E56A2C3" w14:textId="77777777" w:rsidTr="002A7DC4">
        <w:trPr>
          <w:cantSplit/>
        </w:trPr>
        <w:tc>
          <w:tcPr>
            <w:tcW w:w="1483" w:type="pct"/>
            <w:gridSpan w:val="2"/>
            <w:shd w:val="clear" w:color="auto" w:fill="auto"/>
          </w:tcPr>
          <w:p w14:paraId="541BCDFE"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9BA6237" w14:textId="77777777" w:rsidR="00027FE1" w:rsidRPr="00221890" w:rsidRDefault="00027FE1" w:rsidP="00027FE1">
            <w:pPr>
              <w:pStyle w:val="ENoteTableText"/>
            </w:pPr>
            <w:r w:rsidRPr="00221890">
              <w:t>am No 102, 2015; F2020L01181</w:t>
            </w:r>
            <w:r w:rsidR="00514409" w:rsidRPr="00221890">
              <w:t>; F2021L00852</w:t>
            </w:r>
          </w:p>
        </w:tc>
      </w:tr>
      <w:tr w:rsidR="00027FE1" w:rsidRPr="00221890" w14:paraId="29F5CBF3" w14:textId="77777777" w:rsidTr="002A7DC4">
        <w:trPr>
          <w:cantSplit/>
        </w:trPr>
        <w:tc>
          <w:tcPr>
            <w:tcW w:w="1483" w:type="pct"/>
            <w:gridSpan w:val="2"/>
            <w:shd w:val="clear" w:color="auto" w:fill="auto"/>
          </w:tcPr>
          <w:p w14:paraId="2CAED0F5" w14:textId="77777777" w:rsidR="00027FE1" w:rsidRPr="00221890" w:rsidRDefault="00027FE1" w:rsidP="00027FE1">
            <w:pPr>
              <w:pStyle w:val="ENoteTableText"/>
              <w:tabs>
                <w:tab w:val="center" w:leader="dot" w:pos="2268"/>
              </w:tabs>
            </w:pPr>
            <w:r w:rsidRPr="00221890">
              <w:t>c. 188.262</w:t>
            </w:r>
            <w:r w:rsidRPr="00221890">
              <w:tab/>
            </w:r>
          </w:p>
        </w:tc>
        <w:tc>
          <w:tcPr>
            <w:tcW w:w="3517" w:type="pct"/>
            <w:gridSpan w:val="2"/>
            <w:shd w:val="clear" w:color="auto" w:fill="auto"/>
          </w:tcPr>
          <w:p w14:paraId="499310BC" w14:textId="77777777" w:rsidR="00027FE1" w:rsidRPr="00221890" w:rsidRDefault="00027FE1" w:rsidP="00027FE1">
            <w:pPr>
              <w:pStyle w:val="ENoteTableText"/>
            </w:pPr>
            <w:r w:rsidRPr="00221890">
              <w:t>ad. 2012 No. 255</w:t>
            </w:r>
          </w:p>
        </w:tc>
      </w:tr>
      <w:tr w:rsidR="00027FE1" w:rsidRPr="00221890" w14:paraId="199426B6" w14:textId="77777777" w:rsidTr="002A7DC4">
        <w:trPr>
          <w:cantSplit/>
        </w:trPr>
        <w:tc>
          <w:tcPr>
            <w:tcW w:w="1483" w:type="pct"/>
            <w:gridSpan w:val="2"/>
            <w:shd w:val="clear" w:color="auto" w:fill="auto"/>
          </w:tcPr>
          <w:p w14:paraId="559DDFF9" w14:textId="187D11BC" w:rsidR="00027FE1" w:rsidRPr="00221890" w:rsidRDefault="00233295" w:rsidP="00027FE1">
            <w:pPr>
              <w:pStyle w:val="ENoteTableText"/>
              <w:tabs>
                <w:tab w:val="center" w:leader="dot" w:pos="2268"/>
              </w:tabs>
            </w:pPr>
            <w:r w:rsidRPr="00221890">
              <w:t>Subdivision 1</w:t>
            </w:r>
            <w:r w:rsidR="00027FE1" w:rsidRPr="00221890">
              <w:t>88.27</w:t>
            </w:r>
            <w:r w:rsidR="00027FE1" w:rsidRPr="00221890">
              <w:tab/>
            </w:r>
          </w:p>
        </w:tc>
        <w:tc>
          <w:tcPr>
            <w:tcW w:w="3517" w:type="pct"/>
            <w:gridSpan w:val="2"/>
            <w:shd w:val="clear" w:color="auto" w:fill="auto"/>
          </w:tcPr>
          <w:p w14:paraId="24A6443A" w14:textId="77777777" w:rsidR="00027FE1" w:rsidRPr="00221890" w:rsidRDefault="00027FE1" w:rsidP="00027FE1">
            <w:pPr>
              <w:pStyle w:val="ENoteTableText"/>
            </w:pPr>
            <w:r w:rsidRPr="00221890">
              <w:t>ad No 102, 2015</w:t>
            </w:r>
          </w:p>
        </w:tc>
      </w:tr>
      <w:tr w:rsidR="00514409" w:rsidRPr="00221890" w14:paraId="43FA4CA8" w14:textId="77777777" w:rsidTr="002A7DC4">
        <w:trPr>
          <w:cantSplit/>
        </w:trPr>
        <w:tc>
          <w:tcPr>
            <w:tcW w:w="1483" w:type="pct"/>
            <w:gridSpan w:val="2"/>
            <w:shd w:val="clear" w:color="auto" w:fill="auto"/>
          </w:tcPr>
          <w:p w14:paraId="639DCC16"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37AB5C22" w14:textId="77777777" w:rsidR="00514409" w:rsidRPr="00221890" w:rsidRDefault="00514409" w:rsidP="00027FE1">
            <w:pPr>
              <w:pStyle w:val="ENoteTableText"/>
            </w:pPr>
            <w:r w:rsidRPr="00221890">
              <w:t>rep F2021L00852</w:t>
            </w:r>
          </w:p>
        </w:tc>
      </w:tr>
      <w:tr w:rsidR="00027FE1" w:rsidRPr="00221890" w14:paraId="2E490B30" w14:textId="77777777" w:rsidTr="002A7DC4">
        <w:trPr>
          <w:cantSplit/>
        </w:trPr>
        <w:tc>
          <w:tcPr>
            <w:tcW w:w="1483" w:type="pct"/>
            <w:gridSpan w:val="2"/>
            <w:shd w:val="clear" w:color="auto" w:fill="auto"/>
          </w:tcPr>
          <w:p w14:paraId="745BADBB" w14:textId="77777777" w:rsidR="00027FE1" w:rsidRPr="00221890" w:rsidRDefault="00027FE1" w:rsidP="00027FE1">
            <w:pPr>
              <w:pStyle w:val="ENoteTableText"/>
              <w:tabs>
                <w:tab w:val="center" w:leader="dot" w:pos="2268"/>
              </w:tabs>
            </w:pPr>
            <w:r w:rsidRPr="00221890">
              <w:t>c 188.271</w:t>
            </w:r>
            <w:r w:rsidRPr="00221890">
              <w:tab/>
            </w:r>
          </w:p>
        </w:tc>
        <w:tc>
          <w:tcPr>
            <w:tcW w:w="3517" w:type="pct"/>
            <w:gridSpan w:val="2"/>
            <w:shd w:val="clear" w:color="auto" w:fill="auto"/>
          </w:tcPr>
          <w:p w14:paraId="7C24E3EE" w14:textId="77777777" w:rsidR="00027FE1" w:rsidRPr="00221890" w:rsidRDefault="00027FE1" w:rsidP="00027FE1">
            <w:pPr>
              <w:pStyle w:val="ENoteTableText"/>
            </w:pPr>
            <w:r w:rsidRPr="00221890">
              <w:t>ad No 102, 2015</w:t>
            </w:r>
          </w:p>
        </w:tc>
      </w:tr>
      <w:tr w:rsidR="00514409" w:rsidRPr="00221890" w14:paraId="27DE20FC" w14:textId="77777777" w:rsidTr="002A7DC4">
        <w:trPr>
          <w:cantSplit/>
        </w:trPr>
        <w:tc>
          <w:tcPr>
            <w:tcW w:w="1483" w:type="pct"/>
            <w:gridSpan w:val="2"/>
            <w:shd w:val="clear" w:color="auto" w:fill="auto"/>
          </w:tcPr>
          <w:p w14:paraId="433EEF4D"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606F4605" w14:textId="77777777" w:rsidR="00514409" w:rsidRPr="00221890" w:rsidRDefault="00514409" w:rsidP="00027FE1">
            <w:pPr>
              <w:pStyle w:val="ENoteTableText"/>
            </w:pPr>
            <w:r w:rsidRPr="00221890">
              <w:t>rep F2021L00852</w:t>
            </w:r>
          </w:p>
        </w:tc>
      </w:tr>
      <w:tr w:rsidR="00027FE1" w:rsidRPr="00221890" w14:paraId="1DB8866B" w14:textId="77777777" w:rsidTr="002A7DC4">
        <w:trPr>
          <w:cantSplit/>
        </w:trPr>
        <w:tc>
          <w:tcPr>
            <w:tcW w:w="1483" w:type="pct"/>
            <w:gridSpan w:val="2"/>
            <w:shd w:val="clear" w:color="auto" w:fill="auto"/>
          </w:tcPr>
          <w:p w14:paraId="0FA41DFF" w14:textId="77777777" w:rsidR="00027FE1" w:rsidRPr="00221890" w:rsidRDefault="00027FE1" w:rsidP="00027FE1">
            <w:pPr>
              <w:pStyle w:val="ENoteTableText"/>
              <w:tabs>
                <w:tab w:val="center" w:leader="dot" w:pos="2268"/>
              </w:tabs>
            </w:pPr>
            <w:r w:rsidRPr="00221890">
              <w:t>c 188.272</w:t>
            </w:r>
            <w:r w:rsidRPr="00221890">
              <w:tab/>
            </w:r>
          </w:p>
        </w:tc>
        <w:tc>
          <w:tcPr>
            <w:tcW w:w="3517" w:type="pct"/>
            <w:gridSpan w:val="2"/>
            <w:shd w:val="clear" w:color="auto" w:fill="auto"/>
          </w:tcPr>
          <w:p w14:paraId="261F66D3" w14:textId="77777777" w:rsidR="00027FE1" w:rsidRPr="00221890" w:rsidRDefault="00027FE1" w:rsidP="00027FE1">
            <w:pPr>
              <w:pStyle w:val="ENoteTableText"/>
            </w:pPr>
            <w:r w:rsidRPr="00221890">
              <w:t>ad No 102, 2015</w:t>
            </w:r>
          </w:p>
        </w:tc>
      </w:tr>
      <w:tr w:rsidR="00514409" w:rsidRPr="00221890" w14:paraId="5267FBDC" w14:textId="77777777" w:rsidTr="002A7DC4">
        <w:trPr>
          <w:cantSplit/>
        </w:trPr>
        <w:tc>
          <w:tcPr>
            <w:tcW w:w="1483" w:type="pct"/>
            <w:gridSpan w:val="2"/>
            <w:shd w:val="clear" w:color="auto" w:fill="auto"/>
          </w:tcPr>
          <w:p w14:paraId="4B098193"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46BCC1EA" w14:textId="77777777" w:rsidR="00514409" w:rsidRPr="00221890" w:rsidRDefault="00514409" w:rsidP="00027FE1">
            <w:pPr>
              <w:pStyle w:val="ENoteTableText"/>
            </w:pPr>
            <w:r w:rsidRPr="00221890">
              <w:t>rep F2021L00852</w:t>
            </w:r>
          </w:p>
        </w:tc>
      </w:tr>
      <w:tr w:rsidR="00027FE1" w:rsidRPr="00221890" w14:paraId="4C7FCA78" w14:textId="77777777" w:rsidTr="002A7DC4">
        <w:trPr>
          <w:cantSplit/>
        </w:trPr>
        <w:tc>
          <w:tcPr>
            <w:tcW w:w="1483" w:type="pct"/>
            <w:gridSpan w:val="2"/>
            <w:shd w:val="clear" w:color="auto" w:fill="auto"/>
          </w:tcPr>
          <w:p w14:paraId="7A35F631" w14:textId="77777777" w:rsidR="00027FE1" w:rsidRPr="00221890" w:rsidRDefault="00027FE1" w:rsidP="00027FE1">
            <w:pPr>
              <w:pStyle w:val="ENoteTableText"/>
              <w:tabs>
                <w:tab w:val="center" w:leader="dot" w:pos="2268"/>
              </w:tabs>
            </w:pPr>
            <w:r w:rsidRPr="00221890">
              <w:t>c 188.273</w:t>
            </w:r>
            <w:r w:rsidRPr="00221890">
              <w:tab/>
            </w:r>
          </w:p>
        </w:tc>
        <w:tc>
          <w:tcPr>
            <w:tcW w:w="3517" w:type="pct"/>
            <w:gridSpan w:val="2"/>
            <w:shd w:val="clear" w:color="auto" w:fill="auto"/>
          </w:tcPr>
          <w:p w14:paraId="0332BCC0" w14:textId="77777777" w:rsidR="00027FE1" w:rsidRPr="00221890" w:rsidRDefault="00027FE1" w:rsidP="00027FE1">
            <w:pPr>
              <w:pStyle w:val="ENoteTableText"/>
            </w:pPr>
            <w:r w:rsidRPr="00221890">
              <w:t>ad No 102, 2015</w:t>
            </w:r>
          </w:p>
        </w:tc>
      </w:tr>
      <w:tr w:rsidR="00514409" w:rsidRPr="00221890" w14:paraId="57DFCC39" w14:textId="77777777" w:rsidTr="002A7DC4">
        <w:trPr>
          <w:cantSplit/>
        </w:trPr>
        <w:tc>
          <w:tcPr>
            <w:tcW w:w="1483" w:type="pct"/>
            <w:gridSpan w:val="2"/>
            <w:shd w:val="clear" w:color="auto" w:fill="auto"/>
          </w:tcPr>
          <w:p w14:paraId="5D874AB1"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2A4944C4" w14:textId="77777777" w:rsidR="00514409" w:rsidRPr="00221890" w:rsidRDefault="00514409" w:rsidP="00027FE1">
            <w:pPr>
              <w:pStyle w:val="ENoteTableText"/>
            </w:pPr>
            <w:r w:rsidRPr="00221890">
              <w:t>rep F2021L00852</w:t>
            </w:r>
          </w:p>
        </w:tc>
      </w:tr>
      <w:tr w:rsidR="00027FE1" w:rsidRPr="00221890" w14:paraId="3E3D3C01" w14:textId="77777777" w:rsidTr="002A7DC4">
        <w:trPr>
          <w:cantSplit/>
        </w:trPr>
        <w:tc>
          <w:tcPr>
            <w:tcW w:w="1483" w:type="pct"/>
            <w:gridSpan w:val="2"/>
            <w:shd w:val="clear" w:color="auto" w:fill="auto"/>
          </w:tcPr>
          <w:p w14:paraId="3FAA8950" w14:textId="77777777" w:rsidR="00027FE1" w:rsidRPr="00221890" w:rsidRDefault="00027FE1" w:rsidP="00027FE1">
            <w:pPr>
              <w:pStyle w:val="ENoteTableText"/>
              <w:tabs>
                <w:tab w:val="center" w:leader="dot" w:pos="2268"/>
              </w:tabs>
            </w:pPr>
            <w:r w:rsidRPr="00221890">
              <w:t>c 188.274</w:t>
            </w:r>
            <w:r w:rsidRPr="00221890">
              <w:tab/>
            </w:r>
          </w:p>
        </w:tc>
        <w:tc>
          <w:tcPr>
            <w:tcW w:w="3517" w:type="pct"/>
            <w:gridSpan w:val="2"/>
            <w:shd w:val="clear" w:color="auto" w:fill="auto"/>
          </w:tcPr>
          <w:p w14:paraId="0C629D67" w14:textId="77777777" w:rsidR="00027FE1" w:rsidRPr="00221890" w:rsidRDefault="00027FE1" w:rsidP="00027FE1">
            <w:pPr>
              <w:pStyle w:val="ENoteTableText"/>
            </w:pPr>
            <w:r w:rsidRPr="00221890">
              <w:t>ad No 102, 2015</w:t>
            </w:r>
          </w:p>
        </w:tc>
      </w:tr>
      <w:tr w:rsidR="00514409" w:rsidRPr="00221890" w14:paraId="06805AAC" w14:textId="77777777" w:rsidTr="002A7DC4">
        <w:trPr>
          <w:cantSplit/>
        </w:trPr>
        <w:tc>
          <w:tcPr>
            <w:tcW w:w="1483" w:type="pct"/>
            <w:gridSpan w:val="2"/>
            <w:shd w:val="clear" w:color="auto" w:fill="auto"/>
          </w:tcPr>
          <w:p w14:paraId="4E33C60F"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3342032B" w14:textId="77777777" w:rsidR="00514409" w:rsidRPr="00221890" w:rsidRDefault="00514409" w:rsidP="00027FE1">
            <w:pPr>
              <w:pStyle w:val="ENoteTableText"/>
            </w:pPr>
            <w:r w:rsidRPr="00221890">
              <w:t>rep F2021L00852</w:t>
            </w:r>
          </w:p>
        </w:tc>
      </w:tr>
      <w:tr w:rsidR="00027FE1" w:rsidRPr="00221890" w14:paraId="1BDCC2D2" w14:textId="77777777" w:rsidTr="002A7DC4">
        <w:trPr>
          <w:cantSplit/>
        </w:trPr>
        <w:tc>
          <w:tcPr>
            <w:tcW w:w="1483" w:type="pct"/>
            <w:gridSpan w:val="2"/>
            <w:shd w:val="clear" w:color="auto" w:fill="auto"/>
          </w:tcPr>
          <w:p w14:paraId="052327FE" w14:textId="4B132E7E" w:rsidR="00027FE1" w:rsidRPr="00221890" w:rsidRDefault="00233295" w:rsidP="00027FE1">
            <w:pPr>
              <w:pStyle w:val="ENoteTableText"/>
              <w:tabs>
                <w:tab w:val="center" w:leader="dot" w:pos="2268"/>
              </w:tabs>
            </w:pPr>
            <w:r w:rsidRPr="00221890">
              <w:t>Subdivision 1</w:t>
            </w:r>
            <w:r w:rsidR="00027FE1" w:rsidRPr="00221890">
              <w:t>88.28</w:t>
            </w:r>
            <w:r w:rsidR="00027FE1" w:rsidRPr="00221890">
              <w:tab/>
            </w:r>
          </w:p>
        </w:tc>
        <w:tc>
          <w:tcPr>
            <w:tcW w:w="3517" w:type="pct"/>
            <w:gridSpan w:val="2"/>
            <w:shd w:val="clear" w:color="auto" w:fill="auto"/>
          </w:tcPr>
          <w:p w14:paraId="30C1F4E5" w14:textId="77777777" w:rsidR="00027FE1" w:rsidRPr="00221890" w:rsidRDefault="00027FE1" w:rsidP="00027FE1">
            <w:pPr>
              <w:pStyle w:val="ENoteTableText"/>
            </w:pPr>
            <w:r w:rsidRPr="00221890">
              <w:t>ad F2016L01391</w:t>
            </w:r>
          </w:p>
        </w:tc>
      </w:tr>
      <w:tr w:rsidR="00027FE1" w:rsidRPr="00221890" w14:paraId="4D3C75DB" w14:textId="77777777" w:rsidTr="002A7DC4">
        <w:trPr>
          <w:cantSplit/>
        </w:trPr>
        <w:tc>
          <w:tcPr>
            <w:tcW w:w="1483" w:type="pct"/>
            <w:gridSpan w:val="2"/>
            <w:shd w:val="clear" w:color="auto" w:fill="auto"/>
          </w:tcPr>
          <w:p w14:paraId="7F2AACA8" w14:textId="77777777" w:rsidR="00027FE1" w:rsidRPr="00221890" w:rsidRDefault="00027FE1" w:rsidP="00027FE1">
            <w:pPr>
              <w:pStyle w:val="ENoteTableText"/>
              <w:tabs>
                <w:tab w:val="center" w:leader="dot" w:pos="2268"/>
              </w:tabs>
            </w:pPr>
            <w:r w:rsidRPr="00221890">
              <w:t>c 188.281</w:t>
            </w:r>
            <w:r w:rsidRPr="00221890">
              <w:tab/>
            </w:r>
          </w:p>
        </w:tc>
        <w:tc>
          <w:tcPr>
            <w:tcW w:w="3517" w:type="pct"/>
            <w:gridSpan w:val="2"/>
            <w:shd w:val="clear" w:color="auto" w:fill="auto"/>
          </w:tcPr>
          <w:p w14:paraId="232E95FB" w14:textId="77777777" w:rsidR="00027FE1" w:rsidRPr="00221890" w:rsidRDefault="00027FE1" w:rsidP="00027FE1">
            <w:pPr>
              <w:pStyle w:val="ENoteTableText"/>
            </w:pPr>
            <w:r w:rsidRPr="00221890">
              <w:t>ad F2016L01391</w:t>
            </w:r>
          </w:p>
        </w:tc>
      </w:tr>
      <w:tr w:rsidR="00027FE1" w:rsidRPr="00221890" w14:paraId="64240741" w14:textId="77777777" w:rsidTr="002A7DC4">
        <w:trPr>
          <w:cantSplit/>
        </w:trPr>
        <w:tc>
          <w:tcPr>
            <w:tcW w:w="1483" w:type="pct"/>
            <w:gridSpan w:val="2"/>
            <w:shd w:val="clear" w:color="auto" w:fill="auto"/>
          </w:tcPr>
          <w:p w14:paraId="23822AD4" w14:textId="77777777" w:rsidR="00027FE1" w:rsidRPr="00221890" w:rsidRDefault="00027FE1" w:rsidP="00027FE1">
            <w:pPr>
              <w:pStyle w:val="ENoteTableText"/>
              <w:tabs>
                <w:tab w:val="center" w:leader="dot" w:pos="2268"/>
              </w:tabs>
            </w:pPr>
            <w:r w:rsidRPr="00221890">
              <w:t>c 188.282</w:t>
            </w:r>
            <w:r w:rsidRPr="00221890">
              <w:tab/>
            </w:r>
          </w:p>
        </w:tc>
        <w:tc>
          <w:tcPr>
            <w:tcW w:w="3517" w:type="pct"/>
            <w:gridSpan w:val="2"/>
            <w:shd w:val="clear" w:color="auto" w:fill="auto"/>
          </w:tcPr>
          <w:p w14:paraId="53B1B971" w14:textId="77777777" w:rsidR="00027FE1" w:rsidRPr="00221890" w:rsidRDefault="00027FE1" w:rsidP="00027FE1">
            <w:pPr>
              <w:pStyle w:val="ENoteTableText"/>
            </w:pPr>
            <w:r w:rsidRPr="00221890">
              <w:t>ad F2016L01391</w:t>
            </w:r>
          </w:p>
        </w:tc>
      </w:tr>
      <w:tr w:rsidR="00514409" w:rsidRPr="00221890" w14:paraId="786A7A65" w14:textId="77777777" w:rsidTr="002A7DC4">
        <w:trPr>
          <w:cantSplit/>
        </w:trPr>
        <w:tc>
          <w:tcPr>
            <w:tcW w:w="1483" w:type="pct"/>
            <w:gridSpan w:val="2"/>
            <w:shd w:val="clear" w:color="auto" w:fill="auto"/>
          </w:tcPr>
          <w:p w14:paraId="55373555" w14:textId="77777777" w:rsidR="00514409" w:rsidRPr="00221890" w:rsidRDefault="00514409" w:rsidP="00027FE1">
            <w:pPr>
              <w:pStyle w:val="ENoteTableText"/>
              <w:tabs>
                <w:tab w:val="center" w:leader="dot" w:pos="2268"/>
              </w:tabs>
            </w:pPr>
          </w:p>
        </w:tc>
        <w:tc>
          <w:tcPr>
            <w:tcW w:w="3517" w:type="pct"/>
            <w:gridSpan w:val="2"/>
            <w:shd w:val="clear" w:color="auto" w:fill="auto"/>
          </w:tcPr>
          <w:p w14:paraId="4205ED39" w14:textId="77777777" w:rsidR="00514409" w:rsidRPr="00221890" w:rsidRDefault="00514409" w:rsidP="00027FE1">
            <w:pPr>
              <w:pStyle w:val="ENoteTableText"/>
            </w:pPr>
            <w:r w:rsidRPr="00221890">
              <w:t>am F2021L00852</w:t>
            </w:r>
          </w:p>
        </w:tc>
      </w:tr>
      <w:tr w:rsidR="00027FE1" w:rsidRPr="00221890" w14:paraId="6235E6D1" w14:textId="77777777" w:rsidTr="002A7DC4">
        <w:trPr>
          <w:cantSplit/>
        </w:trPr>
        <w:tc>
          <w:tcPr>
            <w:tcW w:w="1483" w:type="pct"/>
            <w:gridSpan w:val="2"/>
            <w:shd w:val="clear" w:color="auto" w:fill="auto"/>
          </w:tcPr>
          <w:p w14:paraId="27E67AF7" w14:textId="77777777" w:rsidR="00027FE1" w:rsidRPr="00221890" w:rsidRDefault="00027FE1" w:rsidP="00027FE1">
            <w:pPr>
              <w:pStyle w:val="ENoteTableText"/>
              <w:tabs>
                <w:tab w:val="center" w:leader="dot" w:pos="2268"/>
              </w:tabs>
            </w:pPr>
            <w:r w:rsidRPr="00221890">
              <w:t>c 188.283</w:t>
            </w:r>
            <w:r w:rsidRPr="00221890">
              <w:tab/>
            </w:r>
          </w:p>
        </w:tc>
        <w:tc>
          <w:tcPr>
            <w:tcW w:w="3517" w:type="pct"/>
            <w:gridSpan w:val="2"/>
            <w:shd w:val="clear" w:color="auto" w:fill="auto"/>
          </w:tcPr>
          <w:p w14:paraId="50081C63" w14:textId="77777777" w:rsidR="00027FE1" w:rsidRPr="00221890" w:rsidRDefault="00027FE1" w:rsidP="00027FE1">
            <w:pPr>
              <w:pStyle w:val="ENoteTableText"/>
            </w:pPr>
            <w:r w:rsidRPr="00221890">
              <w:t>ad F2016L01391</w:t>
            </w:r>
          </w:p>
        </w:tc>
      </w:tr>
      <w:tr w:rsidR="00027FE1" w:rsidRPr="00221890" w14:paraId="0C8F846F" w14:textId="77777777" w:rsidTr="002A7DC4">
        <w:trPr>
          <w:cantSplit/>
        </w:trPr>
        <w:tc>
          <w:tcPr>
            <w:tcW w:w="1483" w:type="pct"/>
            <w:gridSpan w:val="2"/>
            <w:shd w:val="clear" w:color="auto" w:fill="auto"/>
          </w:tcPr>
          <w:p w14:paraId="48E4CC7F" w14:textId="77777777" w:rsidR="00027FE1" w:rsidRPr="00221890" w:rsidRDefault="00027FE1" w:rsidP="00027FE1">
            <w:pPr>
              <w:pStyle w:val="ENoteTableText"/>
              <w:tabs>
                <w:tab w:val="center" w:leader="dot" w:pos="2268"/>
              </w:tabs>
            </w:pPr>
            <w:r w:rsidRPr="00221890">
              <w:t>c 188.284</w:t>
            </w:r>
            <w:r w:rsidRPr="00221890">
              <w:tab/>
            </w:r>
          </w:p>
        </w:tc>
        <w:tc>
          <w:tcPr>
            <w:tcW w:w="3517" w:type="pct"/>
            <w:gridSpan w:val="2"/>
            <w:shd w:val="clear" w:color="auto" w:fill="auto"/>
          </w:tcPr>
          <w:p w14:paraId="0C86058C" w14:textId="77777777" w:rsidR="00027FE1" w:rsidRPr="00221890" w:rsidRDefault="00027FE1" w:rsidP="00027FE1">
            <w:pPr>
              <w:pStyle w:val="ENoteTableText"/>
            </w:pPr>
            <w:r w:rsidRPr="00221890">
              <w:t>ad F2016L01391</w:t>
            </w:r>
          </w:p>
        </w:tc>
      </w:tr>
      <w:tr w:rsidR="00027FE1" w:rsidRPr="00221890" w14:paraId="0C9D3625" w14:textId="77777777" w:rsidTr="002A7DC4">
        <w:trPr>
          <w:cantSplit/>
        </w:trPr>
        <w:tc>
          <w:tcPr>
            <w:tcW w:w="1483" w:type="pct"/>
            <w:gridSpan w:val="2"/>
            <w:shd w:val="clear" w:color="auto" w:fill="auto"/>
          </w:tcPr>
          <w:p w14:paraId="78D84F1E" w14:textId="77777777" w:rsidR="00027FE1" w:rsidRPr="00221890" w:rsidRDefault="00027FE1" w:rsidP="00027FE1">
            <w:pPr>
              <w:pStyle w:val="ENoteTableText"/>
              <w:tabs>
                <w:tab w:val="center" w:leader="dot" w:pos="2268"/>
              </w:tabs>
            </w:pPr>
            <w:r w:rsidRPr="00221890">
              <w:t>c. 188.311</w:t>
            </w:r>
            <w:r w:rsidRPr="00221890">
              <w:tab/>
            </w:r>
          </w:p>
        </w:tc>
        <w:tc>
          <w:tcPr>
            <w:tcW w:w="3517" w:type="pct"/>
            <w:gridSpan w:val="2"/>
            <w:shd w:val="clear" w:color="auto" w:fill="auto"/>
          </w:tcPr>
          <w:p w14:paraId="1D6025F7" w14:textId="77777777" w:rsidR="00027FE1" w:rsidRPr="00221890" w:rsidRDefault="00027FE1" w:rsidP="00027FE1">
            <w:pPr>
              <w:pStyle w:val="ENoteTableText"/>
            </w:pPr>
            <w:r w:rsidRPr="00221890">
              <w:t>ad. 2012 No. 82</w:t>
            </w:r>
          </w:p>
        </w:tc>
      </w:tr>
      <w:tr w:rsidR="00027FE1" w:rsidRPr="00221890" w14:paraId="61C9B259" w14:textId="77777777" w:rsidTr="002A7DC4">
        <w:trPr>
          <w:cantSplit/>
        </w:trPr>
        <w:tc>
          <w:tcPr>
            <w:tcW w:w="1483" w:type="pct"/>
            <w:gridSpan w:val="2"/>
            <w:shd w:val="clear" w:color="auto" w:fill="auto"/>
          </w:tcPr>
          <w:p w14:paraId="0632F2E0" w14:textId="77777777" w:rsidR="00027FE1" w:rsidRPr="00221890" w:rsidRDefault="00027FE1" w:rsidP="00027FE1">
            <w:pPr>
              <w:pStyle w:val="ENoteTableText"/>
              <w:tabs>
                <w:tab w:val="center" w:leader="dot" w:pos="2268"/>
              </w:tabs>
            </w:pPr>
            <w:r w:rsidRPr="00221890">
              <w:t>c 188.311A</w:t>
            </w:r>
            <w:r w:rsidRPr="00221890">
              <w:tab/>
            </w:r>
          </w:p>
        </w:tc>
        <w:tc>
          <w:tcPr>
            <w:tcW w:w="3517" w:type="pct"/>
            <w:gridSpan w:val="2"/>
            <w:shd w:val="clear" w:color="auto" w:fill="auto"/>
          </w:tcPr>
          <w:p w14:paraId="6B9C2F26" w14:textId="77777777" w:rsidR="00027FE1" w:rsidRPr="00221890" w:rsidRDefault="00027FE1" w:rsidP="00027FE1">
            <w:pPr>
              <w:pStyle w:val="ENoteTableText"/>
            </w:pPr>
            <w:r w:rsidRPr="00221890">
              <w:t>ad No 255</w:t>
            </w:r>
            <w:r w:rsidR="00514409" w:rsidRPr="00221890">
              <w:t>, 2012</w:t>
            </w:r>
          </w:p>
        </w:tc>
      </w:tr>
      <w:tr w:rsidR="00027FE1" w:rsidRPr="00221890" w14:paraId="010075F0" w14:textId="77777777" w:rsidTr="002A7DC4">
        <w:trPr>
          <w:cantSplit/>
        </w:trPr>
        <w:tc>
          <w:tcPr>
            <w:tcW w:w="1483" w:type="pct"/>
            <w:gridSpan w:val="2"/>
            <w:shd w:val="clear" w:color="auto" w:fill="auto"/>
          </w:tcPr>
          <w:p w14:paraId="11CBEFC1"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7B97669" w14:textId="77777777" w:rsidR="00027FE1" w:rsidRPr="00221890" w:rsidRDefault="00027FE1" w:rsidP="00027FE1">
            <w:pPr>
              <w:pStyle w:val="ENoteTableText"/>
            </w:pPr>
            <w:r w:rsidRPr="00221890">
              <w:t>am No 102, 2015</w:t>
            </w:r>
            <w:r w:rsidR="00514409" w:rsidRPr="00221890">
              <w:t>; F2021L00852</w:t>
            </w:r>
          </w:p>
        </w:tc>
      </w:tr>
      <w:tr w:rsidR="00027FE1" w:rsidRPr="00221890" w14:paraId="7440904B" w14:textId="77777777" w:rsidTr="002A7DC4">
        <w:trPr>
          <w:cantSplit/>
        </w:trPr>
        <w:tc>
          <w:tcPr>
            <w:tcW w:w="1483" w:type="pct"/>
            <w:gridSpan w:val="2"/>
            <w:shd w:val="clear" w:color="auto" w:fill="auto"/>
          </w:tcPr>
          <w:p w14:paraId="09B918DC" w14:textId="77777777" w:rsidR="00027FE1" w:rsidRPr="00221890" w:rsidRDefault="00027FE1" w:rsidP="00027FE1">
            <w:pPr>
              <w:pStyle w:val="ENoteTableText"/>
              <w:tabs>
                <w:tab w:val="center" w:leader="dot" w:pos="2268"/>
              </w:tabs>
            </w:pPr>
            <w:r w:rsidRPr="00221890">
              <w:t>c. 188.312</w:t>
            </w:r>
            <w:r w:rsidRPr="00221890">
              <w:tab/>
            </w:r>
          </w:p>
        </w:tc>
        <w:tc>
          <w:tcPr>
            <w:tcW w:w="3517" w:type="pct"/>
            <w:gridSpan w:val="2"/>
            <w:shd w:val="clear" w:color="auto" w:fill="auto"/>
          </w:tcPr>
          <w:p w14:paraId="1CFB6AE5" w14:textId="77777777" w:rsidR="00027FE1" w:rsidRPr="00221890" w:rsidRDefault="00027FE1" w:rsidP="00027FE1">
            <w:pPr>
              <w:pStyle w:val="ENoteTableText"/>
            </w:pPr>
            <w:r w:rsidRPr="00221890">
              <w:t>ad. 2012 No. 82</w:t>
            </w:r>
          </w:p>
        </w:tc>
      </w:tr>
      <w:tr w:rsidR="00027FE1" w:rsidRPr="00221890" w14:paraId="6F6906E0" w14:textId="77777777" w:rsidTr="002A7DC4">
        <w:trPr>
          <w:cantSplit/>
        </w:trPr>
        <w:tc>
          <w:tcPr>
            <w:tcW w:w="1483" w:type="pct"/>
            <w:gridSpan w:val="2"/>
            <w:shd w:val="clear" w:color="auto" w:fill="auto"/>
          </w:tcPr>
          <w:p w14:paraId="6BEC7F2C" w14:textId="77777777" w:rsidR="00027FE1" w:rsidRPr="00221890" w:rsidRDefault="00027FE1" w:rsidP="00027FE1">
            <w:pPr>
              <w:pStyle w:val="ENoteTableText"/>
            </w:pPr>
          </w:p>
        </w:tc>
        <w:tc>
          <w:tcPr>
            <w:tcW w:w="3517" w:type="pct"/>
            <w:gridSpan w:val="2"/>
            <w:shd w:val="clear" w:color="auto" w:fill="auto"/>
          </w:tcPr>
          <w:p w14:paraId="6AD7AF32" w14:textId="77777777" w:rsidR="00027FE1" w:rsidRPr="00221890" w:rsidRDefault="00027FE1" w:rsidP="00027FE1">
            <w:pPr>
              <w:pStyle w:val="ENoteTableText"/>
            </w:pPr>
            <w:r w:rsidRPr="00221890">
              <w:t>am 2012 No 255; No 256, 2012; No 102, 2015; F2016L01391</w:t>
            </w:r>
          </w:p>
        </w:tc>
      </w:tr>
      <w:tr w:rsidR="00027FE1" w:rsidRPr="00221890" w14:paraId="71D36FCF" w14:textId="77777777" w:rsidTr="002A7DC4">
        <w:trPr>
          <w:cantSplit/>
        </w:trPr>
        <w:tc>
          <w:tcPr>
            <w:tcW w:w="1483" w:type="pct"/>
            <w:gridSpan w:val="2"/>
            <w:shd w:val="clear" w:color="auto" w:fill="auto"/>
          </w:tcPr>
          <w:p w14:paraId="2B39A701" w14:textId="77777777" w:rsidR="00027FE1" w:rsidRPr="00221890" w:rsidRDefault="00027FE1" w:rsidP="00027FE1">
            <w:pPr>
              <w:pStyle w:val="ENoteTableText"/>
              <w:tabs>
                <w:tab w:val="center" w:leader="dot" w:pos="2268"/>
              </w:tabs>
            </w:pPr>
            <w:r w:rsidRPr="00221890">
              <w:t>c. 188.313</w:t>
            </w:r>
            <w:r w:rsidRPr="00221890">
              <w:tab/>
            </w:r>
          </w:p>
        </w:tc>
        <w:tc>
          <w:tcPr>
            <w:tcW w:w="3517" w:type="pct"/>
            <w:gridSpan w:val="2"/>
            <w:shd w:val="clear" w:color="auto" w:fill="auto"/>
          </w:tcPr>
          <w:p w14:paraId="5DC88CEE" w14:textId="77777777" w:rsidR="00027FE1" w:rsidRPr="00221890" w:rsidRDefault="00027FE1" w:rsidP="00027FE1">
            <w:pPr>
              <w:pStyle w:val="ENoteTableText"/>
            </w:pPr>
            <w:r w:rsidRPr="00221890">
              <w:t>ad. 2012 No. 82</w:t>
            </w:r>
          </w:p>
        </w:tc>
      </w:tr>
      <w:tr w:rsidR="00027FE1" w:rsidRPr="00221890" w14:paraId="58B8FEF2" w14:textId="77777777" w:rsidTr="002A7DC4">
        <w:trPr>
          <w:cantSplit/>
        </w:trPr>
        <w:tc>
          <w:tcPr>
            <w:tcW w:w="1483" w:type="pct"/>
            <w:gridSpan w:val="2"/>
            <w:shd w:val="clear" w:color="auto" w:fill="auto"/>
          </w:tcPr>
          <w:p w14:paraId="577540DF" w14:textId="77777777" w:rsidR="00027FE1" w:rsidRPr="00221890" w:rsidRDefault="00027FE1" w:rsidP="00027FE1">
            <w:pPr>
              <w:pStyle w:val="ENoteTableText"/>
              <w:tabs>
                <w:tab w:val="center" w:leader="dot" w:pos="2268"/>
              </w:tabs>
            </w:pPr>
            <w:r w:rsidRPr="00221890">
              <w:t>c. 188.314</w:t>
            </w:r>
            <w:r w:rsidRPr="00221890">
              <w:tab/>
            </w:r>
          </w:p>
        </w:tc>
        <w:tc>
          <w:tcPr>
            <w:tcW w:w="3517" w:type="pct"/>
            <w:gridSpan w:val="2"/>
            <w:shd w:val="clear" w:color="auto" w:fill="auto"/>
          </w:tcPr>
          <w:p w14:paraId="4846A1C6" w14:textId="77777777" w:rsidR="00027FE1" w:rsidRPr="00221890" w:rsidRDefault="00027FE1" w:rsidP="00027FE1">
            <w:pPr>
              <w:pStyle w:val="ENoteTableText"/>
            </w:pPr>
            <w:r w:rsidRPr="00221890">
              <w:t>ad. 2012 No. 82</w:t>
            </w:r>
          </w:p>
        </w:tc>
      </w:tr>
      <w:tr w:rsidR="00027FE1" w:rsidRPr="00221890" w14:paraId="781F371B" w14:textId="77777777" w:rsidTr="002A7DC4">
        <w:trPr>
          <w:cantSplit/>
        </w:trPr>
        <w:tc>
          <w:tcPr>
            <w:tcW w:w="1483" w:type="pct"/>
            <w:gridSpan w:val="2"/>
            <w:shd w:val="clear" w:color="auto" w:fill="auto"/>
          </w:tcPr>
          <w:p w14:paraId="4C1977D5" w14:textId="77777777" w:rsidR="00027FE1" w:rsidRPr="00221890" w:rsidRDefault="00027FE1" w:rsidP="00027FE1">
            <w:pPr>
              <w:pStyle w:val="ENoteTableText"/>
            </w:pPr>
          </w:p>
        </w:tc>
        <w:tc>
          <w:tcPr>
            <w:tcW w:w="3517" w:type="pct"/>
            <w:gridSpan w:val="2"/>
            <w:shd w:val="clear" w:color="auto" w:fill="auto"/>
          </w:tcPr>
          <w:p w14:paraId="08171221" w14:textId="77777777" w:rsidR="00027FE1" w:rsidRPr="00221890" w:rsidRDefault="00027FE1" w:rsidP="00027FE1">
            <w:pPr>
              <w:pStyle w:val="ENoteTableText"/>
            </w:pPr>
            <w:r w:rsidRPr="00221890">
              <w:t>rep. 2012 No. 256</w:t>
            </w:r>
          </w:p>
        </w:tc>
      </w:tr>
      <w:tr w:rsidR="00027FE1" w:rsidRPr="00221890" w14:paraId="0F5B159C" w14:textId="77777777" w:rsidTr="002A7DC4">
        <w:trPr>
          <w:cantSplit/>
        </w:trPr>
        <w:tc>
          <w:tcPr>
            <w:tcW w:w="1483" w:type="pct"/>
            <w:gridSpan w:val="2"/>
            <w:shd w:val="clear" w:color="auto" w:fill="auto"/>
          </w:tcPr>
          <w:p w14:paraId="6091ECB6" w14:textId="77777777" w:rsidR="00027FE1" w:rsidRPr="00221890" w:rsidRDefault="00027FE1" w:rsidP="00027FE1">
            <w:pPr>
              <w:pStyle w:val="ENoteTableText"/>
              <w:tabs>
                <w:tab w:val="center" w:leader="dot" w:pos="2268"/>
              </w:tabs>
            </w:pPr>
            <w:r w:rsidRPr="00221890">
              <w:t>c. 188.411</w:t>
            </w:r>
            <w:r w:rsidRPr="00221890">
              <w:tab/>
            </w:r>
          </w:p>
        </w:tc>
        <w:tc>
          <w:tcPr>
            <w:tcW w:w="3517" w:type="pct"/>
            <w:gridSpan w:val="2"/>
            <w:shd w:val="clear" w:color="auto" w:fill="auto"/>
          </w:tcPr>
          <w:p w14:paraId="5932DD27" w14:textId="77777777" w:rsidR="00027FE1" w:rsidRPr="00221890" w:rsidRDefault="00027FE1" w:rsidP="00027FE1">
            <w:pPr>
              <w:pStyle w:val="ENoteTableText"/>
            </w:pPr>
            <w:r w:rsidRPr="00221890">
              <w:t>ad. 2012 No. 82</w:t>
            </w:r>
          </w:p>
        </w:tc>
      </w:tr>
      <w:tr w:rsidR="00027FE1" w:rsidRPr="00221890" w14:paraId="4486EA9F" w14:textId="77777777" w:rsidTr="002A7DC4">
        <w:trPr>
          <w:cantSplit/>
        </w:trPr>
        <w:tc>
          <w:tcPr>
            <w:tcW w:w="1483" w:type="pct"/>
            <w:gridSpan w:val="2"/>
            <w:shd w:val="clear" w:color="auto" w:fill="auto"/>
          </w:tcPr>
          <w:p w14:paraId="3458BF7D" w14:textId="77777777" w:rsidR="00027FE1" w:rsidRPr="00221890" w:rsidRDefault="00027FE1" w:rsidP="00027FE1">
            <w:pPr>
              <w:pStyle w:val="ENoteTableText"/>
            </w:pPr>
          </w:p>
        </w:tc>
        <w:tc>
          <w:tcPr>
            <w:tcW w:w="3517" w:type="pct"/>
            <w:gridSpan w:val="2"/>
            <w:shd w:val="clear" w:color="auto" w:fill="auto"/>
          </w:tcPr>
          <w:p w14:paraId="4BB6F2A1" w14:textId="77777777" w:rsidR="00027FE1" w:rsidRPr="00221890" w:rsidRDefault="00027FE1" w:rsidP="00027FE1">
            <w:pPr>
              <w:pStyle w:val="ENoteTableText"/>
            </w:pPr>
            <w:r w:rsidRPr="00221890">
              <w:t>rs. 2012 No. 256</w:t>
            </w:r>
          </w:p>
        </w:tc>
      </w:tr>
      <w:tr w:rsidR="00027FE1" w:rsidRPr="00221890" w14:paraId="4577A246" w14:textId="77777777" w:rsidTr="002A7DC4">
        <w:trPr>
          <w:cantSplit/>
        </w:trPr>
        <w:tc>
          <w:tcPr>
            <w:tcW w:w="1483" w:type="pct"/>
            <w:gridSpan w:val="2"/>
            <w:shd w:val="clear" w:color="auto" w:fill="auto"/>
          </w:tcPr>
          <w:p w14:paraId="06E3B154" w14:textId="77777777" w:rsidR="00027FE1" w:rsidRPr="00221890" w:rsidRDefault="00027FE1" w:rsidP="00027FE1">
            <w:pPr>
              <w:pStyle w:val="ENoteTableText"/>
              <w:tabs>
                <w:tab w:val="center" w:leader="dot" w:pos="2268"/>
              </w:tabs>
            </w:pPr>
            <w:r w:rsidRPr="00221890">
              <w:t>c 188.511</w:t>
            </w:r>
            <w:r w:rsidRPr="00221890">
              <w:tab/>
            </w:r>
          </w:p>
        </w:tc>
        <w:tc>
          <w:tcPr>
            <w:tcW w:w="3517" w:type="pct"/>
            <w:gridSpan w:val="2"/>
            <w:shd w:val="clear" w:color="auto" w:fill="auto"/>
          </w:tcPr>
          <w:p w14:paraId="681695A4" w14:textId="77777777" w:rsidR="00027FE1" w:rsidRPr="00221890" w:rsidRDefault="00027FE1" w:rsidP="00027FE1">
            <w:pPr>
              <w:pStyle w:val="ENoteTableText"/>
            </w:pPr>
            <w:r w:rsidRPr="00221890">
              <w:t>ad No 82</w:t>
            </w:r>
            <w:r w:rsidR="00514409" w:rsidRPr="00221890">
              <w:t>, 2012</w:t>
            </w:r>
          </w:p>
        </w:tc>
      </w:tr>
      <w:tr w:rsidR="00027FE1" w:rsidRPr="00221890" w14:paraId="68F6A16C" w14:textId="77777777" w:rsidTr="002A7DC4">
        <w:trPr>
          <w:cantSplit/>
        </w:trPr>
        <w:tc>
          <w:tcPr>
            <w:tcW w:w="1483" w:type="pct"/>
            <w:gridSpan w:val="2"/>
            <w:shd w:val="clear" w:color="auto" w:fill="auto"/>
          </w:tcPr>
          <w:p w14:paraId="19992E46" w14:textId="77777777" w:rsidR="00027FE1" w:rsidRPr="00221890" w:rsidRDefault="00027FE1" w:rsidP="00027FE1">
            <w:pPr>
              <w:pStyle w:val="ENoteTableText"/>
            </w:pPr>
          </w:p>
        </w:tc>
        <w:tc>
          <w:tcPr>
            <w:tcW w:w="3517" w:type="pct"/>
            <w:gridSpan w:val="2"/>
            <w:shd w:val="clear" w:color="auto" w:fill="auto"/>
          </w:tcPr>
          <w:p w14:paraId="2490FAEA" w14:textId="77777777" w:rsidR="00027FE1" w:rsidRPr="00221890" w:rsidRDefault="00027FE1" w:rsidP="00027FE1">
            <w:pPr>
              <w:pStyle w:val="ENoteTableText"/>
            </w:pPr>
            <w:r w:rsidRPr="00221890">
              <w:t>rs No 255</w:t>
            </w:r>
            <w:r w:rsidR="00514409" w:rsidRPr="00221890">
              <w:t>, 2012</w:t>
            </w:r>
            <w:r w:rsidRPr="00221890">
              <w:t>; No 102, 2015</w:t>
            </w:r>
          </w:p>
        </w:tc>
      </w:tr>
      <w:tr w:rsidR="00027FE1" w:rsidRPr="00221890" w:rsidDel="00E4500D" w14:paraId="4248C9A0" w14:textId="77777777" w:rsidTr="002A7DC4">
        <w:trPr>
          <w:cantSplit/>
        </w:trPr>
        <w:tc>
          <w:tcPr>
            <w:tcW w:w="1483" w:type="pct"/>
            <w:gridSpan w:val="2"/>
            <w:shd w:val="clear" w:color="auto" w:fill="auto"/>
          </w:tcPr>
          <w:p w14:paraId="589B91D6" w14:textId="77777777" w:rsidR="00027FE1" w:rsidRPr="00221890" w:rsidDel="00E4500D" w:rsidRDefault="00027FE1" w:rsidP="00027FE1">
            <w:pPr>
              <w:pStyle w:val="ENoteTableText"/>
            </w:pPr>
          </w:p>
        </w:tc>
        <w:tc>
          <w:tcPr>
            <w:tcW w:w="3517" w:type="pct"/>
            <w:gridSpan w:val="2"/>
            <w:shd w:val="clear" w:color="auto" w:fill="auto"/>
          </w:tcPr>
          <w:p w14:paraId="6336A445" w14:textId="77777777" w:rsidR="00027FE1" w:rsidRPr="00221890" w:rsidDel="00E4500D" w:rsidRDefault="00027FE1" w:rsidP="00027FE1">
            <w:pPr>
              <w:pStyle w:val="ENoteTableText"/>
            </w:pPr>
            <w:r w:rsidRPr="00221890">
              <w:t>am F2016L01391</w:t>
            </w:r>
            <w:r w:rsidR="00514409" w:rsidRPr="00221890">
              <w:t>; F2021L00852</w:t>
            </w:r>
          </w:p>
        </w:tc>
      </w:tr>
      <w:tr w:rsidR="00027FE1" w:rsidRPr="00221890" w14:paraId="766E10E7" w14:textId="77777777" w:rsidTr="002A7DC4">
        <w:trPr>
          <w:cantSplit/>
        </w:trPr>
        <w:tc>
          <w:tcPr>
            <w:tcW w:w="1483" w:type="pct"/>
            <w:gridSpan w:val="2"/>
            <w:shd w:val="clear" w:color="auto" w:fill="auto"/>
          </w:tcPr>
          <w:p w14:paraId="7D6BE1CD" w14:textId="77777777" w:rsidR="00027FE1" w:rsidRPr="00221890" w:rsidRDefault="00027FE1" w:rsidP="00027FE1">
            <w:pPr>
              <w:pStyle w:val="ENoteTableText"/>
              <w:tabs>
                <w:tab w:val="center" w:leader="dot" w:pos="2268"/>
              </w:tabs>
            </w:pPr>
            <w:r w:rsidRPr="00221890">
              <w:t>c 188.512</w:t>
            </w:r>
            <w:r w:rsidRPr="00221890">
              <w:tab/>
            </w:r>
          </w:p>
        </w:tc>
        <w:tc>
          <w:tcPr>
            <w:tcW w:w="3517" w:type="pct"/>
            <w:gridSpan w:val="2"/>
            <w:shd w:val="clear" w:color="auto" w:fill="auto"/>
          </w:tcPr>
          <w:p w14:paraId="2EC27E25" w14:textId="77777777" w:rsidR="00027FE1" w:rsidRPr="00221890" w:rsidRDefault="00027FE1" w:rsidP="00027FE1">
            <w:pPr>
              <w:pStyle w:val="ENoteTableText"/>
            </w:pPr>
            <w:r w:rsidRPr="00221890">
              <w:t>ad No 82, 2012</w:t>
            </w:r>
          </w:p>
        </w:tc>
      </w:tr>
      <w:tr w:rsidR="00027FE1" w:rsidRPr="00221890" w14:paraId="3B93CC73" w14:textId="77777777" w:rsidTr="002A7DC4">
        <w:trPr>
          <w:cantSplit/>
        </w:trPr>
        <w:tc>
          <w:tcPr>
            <w:tcW w:w="1483" w:type="pct"/>
            <w:gridSpan w:val="2"/>
            <w:shd w:val="clear" w:color="auto" w:fill="auto"/>
          </w:tcPr>
          <w:p w14:paraId="778B6859" w14:textId="77777777" w:rsidR="00027FE1" w:rsidRPr="00221890" w:rsidRDefault="00027FE1" w:rsidP="00027FE1">
            <w:pPr>
              <w:pStyle w:val="ENoteTableText"/>
            </w:pPr>
          </w:p>
        </w:tc>
        <w:tc>
          <w:tcPr>
            <w:tcW w:w="3517" w:type="pct"/>
            <w:gridSpan w:val="2"/>
            <w:shd w:val="clear" w:color="auto" w:fill="auto"/>
          </w:tcPr>
          <w:p w14:paraId="3A2F170B" w14:textId="77777777" w:rsidR="00027FE1" w:rsidRPr="00221890" w:rsidRDefault="00027FE1" w:rsidP="00027FE1">
            <w:pPr>
              <w:pStyle w:val="ENoteTableText"/>
            </w:pPr>
            <w:r w:rsidRPr="00221890">
              <w:t>am No 255, 2012</w:t>
            </w:r>
          </w:p>
        </w:tc>
      </w:tr>
      <w:tr w:rsidR="00027FE1" w:rsidRPr="00221890" w14:paraId="702D8AD9" w14:textId="77777777" w:rsidTr="002A7DC4">
        <w:trPr>
          <w:cantSplit/>
        </w:trPr>
        <w:tc>
          <w:tcPr>
            <w:tcW w:w="1483" w:type="pct"/>
            <w:gridSpan w:val="2"/>
            <w:shd w:val="clear" w:color="auto" w:fill="auto"/>
          </w:tcPr>
          <w:p w14:paraId="30172E3F" w14:textId="77777777" w:rsidR="00027FE1" w:rsidRPr="00221890" w:rsidRDefault="00027FE1" w:rsidP="00027FE1">
            <w:pPr>
              <w:pStyle w:val="ENoteTableText"/>
            </w:pPr>
          </w:p>
        </w:tc>
        <w:tc>
          <w:tcPr>
            <w:tcW w:w="3517" w:type="pct"/>
            <w:gridSpan w:val="2"/>
            <w:shd w:val="clear" w:color="auto" w:fill="auto"/>
          </w:tcPr>
          <w:p w14:paraId="0455F1E5" w14:textId="77777777" w:rsidR="00027FE1" w:rsidRPr="00221890" w:rsidRDefault="00027FE1" w:rsidP="00027FE1">
            <w:pPr>
              <w:pStyle w:val="ENoteTableText"/>
            </w:pPr>
            <w:r w:rsidRPr="00221890">
              <w:t>rs F2020L01181</w:t>
            </w:r>
          </w:p>
        </w:tc>
      </w:tr>
      <w:tr w:rsidR="00514409" w:rsidRPr="00221890" w14:paraId="08B2095D" w14:textId="77777777" w:rsidTr="002A7DC4">
        <w:trPr>
          <w:cantSplit/>
        </w:trPr>
        <w:tc>
          <w:tcPr>
            <w:tcW w:w="1483" w:type="pct"/>
            <w:gridSpan w:val="2"/>
            <w:shd w:val="clear" w:color="auto" w:fill="auto"/>
          </w:tcPr>
          <w:p w14:paraId="1E348A90" w14:textId="77777777" w:rsidR="00514409" w:rsidRPr="00221890" w:rsidRDefault="00514409" w:rsidP="00027FE1">
            <w:pPr>
              <w:pStyle w:val="ENoteTableText"/>
            </w:pPr>
          </w:p>
        </w:tc>
        <w:tc>
          <w:tcPr>
            <w:tcW w:w="3517" w:type="pct"/>
            <w:gridSpan w:val="2"/>
            <w:shd w:val="clear" w:color="auto" w:fill="auto"/>
          </w:tcPr>
          <w:p w14:paraId="60B48729" w14:textId="77777777" w:rsidR="00514409" w:rsidRPr="00221890" w:rsidRDefault="00514409" w:rsidP="00027FE1">
            <w:pPr>
              <w:pStyle w:val="ENoteTableText"/>
            </w:pPr>
            <w:r w:rsidRPr="00221890">
              <w:t>am F2021L00852</w:t>
            </w:r>
          </w:p>
        </w:tc>
      </w:tr>
      <w:tr w:rsidR="00027FE1" w:rsidRPr="00221890" w14:paraId="5EB8BB42" w14:textId="77777777" w:rsidTr="002A7DC4">
        <w:trPr>
          <w:cantSplit/>
        </w:trPr>
        <w:tc>
          <w:tcPr>
            <w:tcW w:w="1483" w:type="pct"/>
            <w:gridSpan w:val="2"/>
            <w:shd w:val="clear" w:color="auto" w:fill="auto"/>
          </w:tcPr>
          <w:p w14:paraId="311DE39E" w14:textId="77777777" w:rsidR="00027FE1" w:rsidRPr="00221890" w:rsidRDefault="00027FE1" w:rsidP="00027FE1">
            <w:pPr>
              <w:pStyle w:val="ENoteTableText"/>
              <w:tabs>
                <w:tab w:val="center" w:leader="dot" w:pos="2268"/>
              </w:tabs>
            </w:pPr>
            <w:r w:rsidRPr="00221890">
              <w:t>c 188.512A</w:t>
            </w:r>
            <w:r w:rsidRPr="00221890">
              <w:tab/>
            </w:r>
          </w:p>
        </w:tc>
        <w:tc>
          <w:tcPr>
            <w:tcW w:w="3517" w:type="pct"/>
            <w:gridSpan w:val="2"/>
            <w:shd w:val="clear" w:color="auto" w:fill="auto"/>
          </w:tcPr>
          <w:p w14:paraId="62B1EC07" w14:textId="77777777" w:rsidR="00027FE1" w:rsidRPr="00221890" w:rsidRDefault="00027FE1" w:rsidP="00027FE1">
            <w:pPr>
              <w:pStyle w:val="ENoteTableText"/>
            </w:pPr>
            <w:r w:rsidRPr="00221890">
              <w:t>ad No 255</w:t>
            </w:r>
            <w:r w:rsidR="00514409" w:rsidRPr="00221890">
              <w:t>, 2012</w:t>
            </w:r>
          </w:p>
        </w:tc>
      </w:tr>
      <w:tr w:rsidR="00027FE1" w:rsidRPr="00221890" w14:paraId="2462FAE9" w14:textId="77777777" w:rsidTr="002A7DC4">
        <w:trPr>
          <w:cantSplit/>
        </w:trPr>
        <w:tc>
          <w:tcPr>
            <w:tcW w:w="1483" w:type="pct"/>
            <w:gridSpan w:val="2"/>
            <w:shd w:val="clear" w:color="auto" w:fill="auto"/>
          </w:tcPr>
          <w:p w14:paraId="6FF4B056" w14:textId="77777777" w:rsidR="00027FE1" w:rsidRPr="00221890" w:rsidRDefault="00027FE1" w:rsidP="00027FE1">
            <w:pPr>
              <w:pStyle w:val="ENoteTableText"/>
            </w:pPr>
          </w:p>
        </w:tc>
        <w:tc>
          <w:tcPr>
            <w:tcW w:w="3517" w:type="pct"/>
            <w:gridSpan w:val="2"/>
            <w:shd w:val="clear" w:color="auto" w:fill="auto"/>
          </w:tcPr>
          <w:p w14:paraId="191DB986" w14:textId="77777777" w:rsidR="00027FE1" w:rsidRPr="00221890" w:rsidRDefault="00027FE1" w:rsidP="00027FE1">
            <w:pPr>
              <w:pStyle w:val="ENoteTableText"/>
            </w:pPr>
            <w:r w:rsidRPr="00221890">
              <w:t>am No 102, 2015</w:t>
            </w:r>
            <w:r w:rsidR="00514409" w:rsidRPr="00221890">
              <w:t>; F2021L00852</w:t>
            </w:r>
          </w:p>
        </w:tc>
      </w:tr>
      <w:tr w:rsidR="00027FE1" w:rsidRPr="00221890" w14:paraId="06EA074D" w14:textId="77777777" w:rsidTr="002A7DC4">
        <w:trPr>
          <w:cantSplit/>
        </w:trPr>
        <w:tc>
          <w:tcPr>
            <w:tcW w:w="1483" w:type="pct"/>
            <w:gridSpan w:val="2"/>
            <w:shd w:val="clear" w:color="auto" w:fill="auto"/>
          </w:tcPr>
          <w:p w14:paraId="04407D16" w14:textId="77777777" w:rsidR="00027FE1" w:rsidRPr="00221890" w:rsidRDefault="00027FE1" w:rsidP="00027FE1">
            <w:pPr>
              <w:pStyle w:val="ENoteTableText"/>
              <w:tabs>
                <w:tab w:val="center" w:leader="dot" w:pos="2268"/>
              </w:tabs>
            </w:pPr>
            <w:r w:rsidRPr="00221890">
              <w:t>c. 188.513</w:t>
            </w:r>
            <w:r w:rsidRPr="00221890">
              <w:tab/>
            </w:r>
          </w:p>
        </w:tc>
        <w:tc>
          <w:tcPr>
            <w:tcW w:w="3517" w:type="pct"/>
            <w:gridSpan w:val="2"/>
            <w:shd w:val="clear" w:color="auto" w:fill="auto"/>
          </w:tcPr>
          <w:p w14:paraId="390B7090" w14:textId="77777777" w:rsidR="00027FE1" w:rsidRPr="00221890" w:rsidRDefault="00027FE1" w:rsidP="00027FE1">
            <w:pPr>
              <w:pStyle w:val="ENoteTableText"/>
            </w:pPr>
            <w:r w:rsidRPr="00221890">
              <w:t>ad. 2012 No. 82</w:t>
            </w:r>
          </w:p>
        </w:tc>
      </w:tr>
      <w:tr w:rsidR="00027FE1" w:rsidRPr="00221890" w14:paraId="2087BC85" w14:textId="77777777" w:rsidTr="002A7DC4">
        <w:trPr>
          <w:cantSplit/>
        </w:trPr>
        <w:tc>
          <w:tcPr>
            <w:tcW w:w="1483" w:type="pct"/>
            <w:gridSpan w:val="2"/>
            <w:shd w:val="clear" w:color="auto" w:fill="auto"/>
          </w:tcPr>
          <w:p w14:paraId="5B26D748" w14:textId="77777777" w:rsidR="00027FE1" w:rsidRPr="00221890" w:rsidRDefault="00027FE1" w:rsidP="00027FE1">
            <w:pPr>
              <w:pStyle w:val="ENoteTableText"/>
              <w:tabs>
                <w:tab w:val="center" w:leader="dot" w:pos="2268"/>
              </w:tabs>
            </w:pPr>
            <w:r w:rsidRPr="00221890">
              <w:t>c. 188.611</w:t>
            </w:r>
            <w:r w:rsidRPr="00221890">
              <w:tab/>
            </w:r>
          </w:p>
        </w:tc>
        <w:tc>
          <w:tcPr>
            <w:tcW w:w="3517" w:type="pct"/>
            <w:gridSpan w:val="2"/>
            <w:shd w:val="clear" w:color="auto" w:fill="auto"/>
          </w:tcPr>
          <w:p w14:paraId="7C1DDBD7" w14:textId="77777777" w:rsidR="00027FE1" w:rsidRPr="00221890" w:rsidRDefault="00027FE1" w:rsidP="00027FE1">
            <w:pPr>
              <w:pStyle w:val="ENoteTableText"/>
            </w:pPr>
            <w:r w:rsidRPr="00221890">
              <w:t>ad. 2012 No. 82</w:t>
            </w:r>
          </w:p>
        </w:tc>
      </w:tr>
      <w:tr w:rsidR="00514409" w:rsidRPr="00221890" w14:paraId="1A0024D7" w14:textId="77777777" w:rsidTr="002A7DC4">
        <w:trPr>
          <w:cantSplit/>
        </w:trPr>
        <w:tc>
          <w:tcPr>
            <w:tcW w:w="1483" w:type="pct"/>
            <w:gridSpan w:val="2"/>
            <w:shd w:val="clear" w:color="auto" w:fill="auto"/>
          </w:tcPr>
          <w:p w14:paraId="12580612" w14:textId="77777777" w:rsidR="00514409" w:rsidRPr="00221890" w:rsidRDefault="00514409" w:rsidP="00027FE1">
            <w:pPr>
              <w:pStyle w:val="ENoteTableText"/>
              <w:tabs>
                <w:tab w:val="center" w:leader="dot" w:pos="2268"/>
              </w:tabs>
            </w:pPr>
            <w:r w:rsidRPr="00221890">
              <w:t>c 188.611A</w:t>
            </w:r>
            <w:r w:rsidRPr="00221890">
              <w:tab/>
            </w:r>
          </w:p>
        </w:tc>
        <w:tc>
          <w:tcPr>
            <w:tcW w:w="3517" w:type="pct"/>
            <w:gridSpan w:val="2"/>
            <w:shd w:val="clear" w:color="auto" w:fill="auto"/>
          </w:tcPr>
          <w:p w14:paraId="55EDAC84" w14:textId="77777777" w:rsidR="00514409" w:rsidRPr="00221890" w:rsidRDefault="00514409" w:rsidP="00027FE1">
            <w:pPr>
              <w:pStyle w:val="ENoteTableText"/>
            </w:pPr>
            <w:r w:rsidRPr="00221890">
              <w:t>ad F2021L00852</w:t>
            </w:r>
          </w:p>
        </w:tc>
      </w:tr>
      <w:tr w:rsidR="00027FE1" w:rsidRPr="00221890" w14:paraId="37CADBA0" w14:textId="77777777" w:rsidTr="002A7DC4">
        <w:trPr>
          <w:cantSplit/>
        </w:trPr>
        <w:tc>
          <w:tcPr>
            <w:tcW w:w="1483" w:type="pct"/>
            <w:gridSpan w:val="2"/>
            <w:shd w:val="clear" w:color="auto" w:fill="auto"/>
          </w:tcPr>
          <w:p w14:paraId="1291FA44" w14:textId="77777777" w:rsidR="00027FE1" w:rsidRPr="00221890" w:rsidRDefault="00027FE1" w:rsidP="00027FE1">
            <w:pPr>
              <w:pStyle w:val="ENoteTableText"/>
              <w:tabs>
                <w:tab w:val="center" w:leader="dot" w:pos="2268"/>
              </w:tabs>
            </w:pPr>
            <w:r w:rsidRPr="00221890">
              <w:t>c 188.612</w:t>
            </w:r>
            <w:r w:rsidRPr="00221890">
              <w:tab/>
            </w:r>
          </w:p>
        </w:tc>
        <w:tc>
          <w:tcPr>
            <w:tcW w:w="3517" w:type="pct"/>
            <w:gridSpan w:val="2"/>
            <w:shd w:val="clear" w:color="auto" w:fill="auto"/>
          </w:tcPr>
          <w:p w14:paraId="053AB1FD" w14:textId="77777777" w:rsidR="00027FE1" w:rsidRPr="00221890" w:rsidRDefault="00027FE1" w:rsidP="00027FE1">
            <w:pPr>
              <w:pStyle w:val="ENoteTableText"/>
            </w:pPr>
            <w:r w:rsidRPr="00221890">
              <w:t>ad No 255</w:t>
            </w:r>
            <w:r w:rsidR="00514409" w:rsidRPr="00221890">
              <w:t>, 2012</w:t>
            </w:r>
          </w:p>
        </w:tc>
      </w:tr>
      <w:tr w:rsidR="00027FE1" w:rsidRPr="00221890" w14:paraId="3E206F97" w14:textId="77777777" w:rsidTr="002A7DC4">
        <w:trPr>
          <w:cantSplit/>
        </w:trPr>
        <w:tc>
          <w:tcPr>
            <w:tcW w:w="1483" w:type="pct"/>
            <w:gridSpan w:val="2"/>
            <w:shd w:val="clear" w:color="auto" w:fill="auto"/>
          </w:tcPr>
          <w:p w14:paraId="7C58631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5DF2F24" w14:textId="77777777" w:rsidR="00027FE1" w:rsidRPr="00221890" w:rsidRDefault="00027FE1" w:rsidP="00027FE1">
            <w:pPr>
              <w:pStyle w:val="ENoteTableText"/>
            </w:pPr>
            <w:r w:rsidRPr="00221890">
              <w:t>am No 102, 2015</w:t>
            </w:r>
            <w:r w:rsidR="00514409" w:rsidRPr="00221890">
              <w:t>; F2021L00852</w:t>
            </w:r>
          </w:p>
        </w:tc>
      </w:tr>
      <w:tr w:rsidR="00027FE1" w:rsidRPr="00221890" w14:paraId="6F8B7D8F" w14:textId="77777777" w:rsidTr="002A7DC4">
        <w:trPr>
          <w:cantSplit/>
        </w:trPr>
        <w:tc>
          <w:tcPr>
            <w:tcW w:w="1483" w:type="pct"/>
            <w:gridSpan w:val="2"/>
            <w:shd w:val="clear" w:color="auto" w:fill="auto"/>
          </w:tcPr>
          <w:p w14:paraId="7D65C2D4" w14:textId="77777777" w:rsidR="00027FE1" w:rsidRPr="00221890" w:rsidRDefault="00027FE1" w:rsidP="00027FE1">
            <w:pPr>
              <w:pStyle w:val="ENoteTableText"/>
              <w:tabs>
                <w:tab w:val="center" w:leader="dot" w:pos="2268"/>
              </w:tabs>
            </w:pPr>
            <w:r w:rsidRPr="00221890">
              <w:t>c 188.613</w:t>
            </w:r>
            <w:r w:rsidRPr="00221890">
              <w:tab/>
            </w:r>
          </w:p>
        </w:tc>
        <w:tc>
          <w:tcPr>
            <w:tcW w:w="3517" w:type="pct"/>
            <w:gridSpan w:val="2"/>
            <w:shd w:val="clear" w:color="auto" w:fill="auto"/>
          </w:tcPr>
          <w:p w14:paraId="43F02A17" w14:textId="77777777" w:rsidR="00027FE1" w:rsidRPr="00221890" w:rsidRDefault="00027FE1" w:rsidP="00027FE1">
            <w:pPr>
              <w:pStyle w:val="ENoteTableText"/>
            </w:pPr>
            <w:r w:rsidRPr="00221890">
              <w:t>ad F2016L01391</w:t>
            </w:r>
          </w:p>
        </w:tc>
      </w:tr>
      <w:tr w:rsidR="00027FE1" w:rsidRPr="00221890" w14:paraId="3A068590" w14:textId="77777777" w:rsidTr="002A7DC4">
        <w:trPr>
          <w:cantSplit/>
        </w:trPr>
        <w:tc>
          <w:tcPr>
            <w:tcW w:w="1483" w:type="pct"/>
            <w:gridSpan w:val="2"/>
            <w:shd w:val="clear" w:color="auto" w:fill="auto"/>
          </w:tcPr>
          <w:p w14:paraId="555CC28C" w14:textId="77777777" w:rsidR="00027FE1" w:rsidRPr="00221890" w:rsidRDefault="00027FE1" w:rsidP="00027FE1">
            <w:pPr>
              <w:pStyle w:val="ENoteTableText"/>
              <w:tabs>
                <w:tab w:val="center" w:leader="dot" w:pos="2268"/>
              </w:tabs>
            </w:pPr>
            <w:r w:rsidRPr="00221890">
              <w:t>c 188.614</w:t>
            </w:r>
            <w:r w:rsidRPr="00221890">
              <w:tab/>
            </w:r>
          </w:p>
        </w:tc>
        <w:tc>
          <w:tcPr>
            <w:tcW w:w="3517" w:type="pct"/>
            <w:gridSpan w:val="2"/>
            <w:shd w:val="clear" w:color="auto" w:fill="auto"/>
          </w:tcPr>
          <w:p w14:paraId="62A04867" w14:textId="77777777" w:rsidR="00027FE1" w:rsidRPr="00221890" w:rsidRDefault="00027FE1" w:rsidP="00027FE1">
            <w:pPr>
              <w:pStyle w:val="ENoteTableText"/>
            </w:pPr>
            <w:r w:rsidRPr="00221890">
              <w:t>ad F2017L01425 (disallowed)</w:t>
            </w:r>
          </w:p>
        </w:tc>
      </w:tr>
      <w:tr w:rsidR="00027FE1" w:rsidRPr="00221890" w14:paraId="6FF7E8D6" w14:textId="77777777" w:rsidTr="002A7DC4">
        <w:trPr>
          <w:cantSplit/>
        </w:trPr>
        <w:tc>
          <w:tcPr>
            <w:tcW w:w="1483" w:type="pct"/>
            <w:gridSpan w:val="2"/>
            <w:shd w:val="clear" w:color="auto" w:fill="auto"/>
          </w:tcPr>
          <w:p w14:paraId="273EBF9A"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2D494C11" w14:textId="77777777" w:rsidR="00027FE1" w:rsidRPr="00221890" w:rsidRDefault="00027FE1" w:rsidP="00027FE1">
            <w:pPr>
              <w:pStyle w:val="ENoteTableText"/>
            </w:pPr>
            <w:r w:rsidRPr="00221890">
              <w:t>am F2017L01425 (disallowed)</w:t>
            </w:r>
          </w:p>
        </w:tc>
      </w:tr>
      <w:tr w:rsidR="00027FE1" w:rsidRPr="00221890" w14:paraId="4CC0E14A" w14:textId="77777777" w:rsidTr="002A7DC4">
        <w:trPr>
          <w:cantSplit/>
        </w:trPr>
        <w:tc>
          <w:tcPr>
            <w:tcW w:w="1483" w:type="pct"/>
            <w:gridSpan w:val="2"/>
            <w:shd w:val="clear" w:color="auto" w:fill="auto"/>
          </w:tcPr>
          <w:p w14:paraId="14AC5095" w14:textId="77777777" w:rsidR="00027FE1" w:rsidRPr="00221890" w:rsidRDefault="00027FE1" w:rsidP="00027FE1">
            <w:pPr>
              <w:pStyle w:val="ENoteTableText"/>
            </w:pPr>
            <w:r w:rsidRPr="00221890">
              <w:rPr>
                <w:b/>
              </w:rPr>
              <w:t>Part 189</w:t>
            </w:r>
          </w:p>
        </w:tc>
        <w:tc>
          <w:tcPr>
            <w:tcW w:w="3517" w:type="pct"/>
            <w:gridSpan w:val="2"/>
            <w:shd w:val="clear" w:color="auto" w:fill="auto"/>
          </w:tcPr>
          <w:p w14:paraId="319C1AE7" w14:textId="77777777" w:rsidR="00027FE1" w:rsidRPr="00221890" w:rsidRDefault="00027FE1" w:rsidP="00027FE1">
            <w:pPr>
              <w:pStyle w:val="ENoteTableText"/>
            </w:pPr>
          </w:p>
        </w:tc>
      </w:tr>
      <w:tr w:rsidR="00027FE1" w:rsidRPr="00221890" w14:paraId="5AC7F57A" w14:textId="77777777" w:rsidTr="002A7DC4">
        <w:trPr>
          <w:cantSplit/>
        </w:trPr>
        <w:tc>
          <w:tcPr>
            <w:tcW w:w="1483" w:type="pct"/>
            <w:gridSpan w:val="2"/>
            <w:shd w:val="clear" w:color="auto" w:fill="auto"/>
          </w:tcPr>
          <w:p w14:paraId="1E8FB7C4" w14:textId="77777777" w:rsidR="00027FE1" w:rsidRPr="00221890" w:rsidRDefault="00027FE1" w:rsidP="00027FE1">
            <w:pPr>
              <w:pStyle w:val="ENoteTableText"/>
              <w:tabs>
                <w:tab w:val="center" w:leader="dot" w:pos="2268"/>
              </w:tabs>
            </w:pPr>
            <w:r w:rsidRPr="00221890">
              <w:t>Part 189</w:t>
            </w:r>
            <w:r w:rsidRPr="00221890">
              <w:tab/>
            </w:r>
          </w:p>
        </w:tc>
        <w:tc>
          <w:tcPr>
            <w:tcW w:w="3517" w:type="pct"/>
            <w:gridSpan w:val="2"/>
            <w:shd w:val="clear" w:color="auto" w:fill="auto"/>
          </w:tcPr>
          <w:p w14:paraId="0A89928E" w14:textId="77777777" w:rsidR="00027FE1" w:rsidRPr="00221890" w:rsidRDefault="00027FE1" w:rsidP="00027FE1">
            <w:pPr>
              <w:pStyle w:val="ENoteTableText"/>
            </w:pPr>
            <w:r w:rsidRPr="00221890">
              <w:t>ad. 2012 No. 82</w:t>
            </w:r>
          </w:p>
        </w:tc>
      </w:tr>
      <w:tr w:rsidR="00027FE1" w:rsidRPr="00221890" w14:paraId="1E38AABD" w14:textId="77777777" w:rsidTr="002A7DC4">
        <w:trPr>
          <w:cantSplit/>
        </w:trPr>
        <w:tc>
          <w:tcPr>
            <w:tcW w:w="1483" w:type="pct"/>
            <w:gridSpan w:val="2"/>
            <w:shd w:val="clear" w:color="auto" w:fill="auto"/>
          </w:tcPr>
          <w:p w14:paraId="44212362" w14:textId="77777777" w:rsidR="00027FE1" w:rsidRPr="00221890" w:rsidRDefault="004E70FB" w:rsidP="00027FE1">
            <w:pPr>
              <w:pStyle w:val="ENoteTableText"/>
              <w:tabs>
                <w:tab w:val="center" w:leader="dot" w:pos="2268"/>
              </w:tabs>
            </w:pPr>
            <w:r w:rsidRPr="00221890">
              <w:t>Division 1</w:t>
            </w:r>
            <w:r w:rsidR="00027FE1" w:rsidRPr="00221890">
              <w:t>89.2</w:t>
            </w:r>
            <w:r w:rsidR="00027FE1" w:rsidRPr="00221890">
              <w:tab/>
            </w:r>
          </w:p>
        </w:tc>
        <w:tc>
          <w:tcPr>
            <w:tcW w:w="3517" w:type="pct"/>
            <w:gridSpan w:val="2"/>
            <w:shd w:val="clear" w:color="auto" w:fill="auto"/>
          </w:tcPr>
          <w:p w14:paraId="46574D2E" w14:textId="77777777" w:rsidR="00027FE1" w:rsidRPr="00221890" w:rsidRDefault="00027FE1" w:rsidP="00027FE1">
            <w:pPr>
              <w:pStyle w:val="ENoteTableText"/>
            </w:pPr>
            <w:r w:rsidRPr="00221890">
              <w:t>rs F2017L00549</w:t>
            </w:r>
          </w:p>
        </w:tc>
      </w:tr>
      <w:tr w:rsidR="00F47D68" w:rsidRPr="00221890" w14:paraId="03F5B169" w14:textId="77777777" w:rsidTr="002A7DC4">
        <w:trPr>
          <w:cantSplit/>
        </w:trPr>
        <w:tc>
          <w:tcPr>
            <w:tcW w:w="1483" w:type="pct"/>
            <w:gridSpan w:val="2"/>
            <w:shd w:val="clear" w:color="auto" w:fill="auto"/>
          </w:tcPr>
          <w:p w14:paraId="7B6F6FCF" w14:textId="77777777" w:rsidR="00F47D68" w:rsidRPr="00221890" w:rsidRDefault="00F47D68" w:rsidP="00027FE1">
            <w:pPr>
              <w:pStyle w:val="ENoteTableText"/>
              <w:tabs>
                <w:tab w:val="center" w:leader="dot" w:pos="2268"/>
              </w:tabs>
            </w:pPr>
          </w:p>
        </w:tc>
        <w:tc>
          <w:tcPr>
            <w:tcW w:w="3517" w:type="pct"/>
            <w:gridSpan w:val="2"/>
            <w:shd w:val="clear" w:color="auto" w:fill="auto"/>
          </w:tcPr>
          <w:p w14:paraId="7D215CE5" w14:textId="099029D4" w:rsidR="00F47D68" w:rsidRPr="00221890" w:rsidRDefault="00F47D68" w:rsidP="00027FE1">
            <w:pPr>
              <w:pStyle w:val="ENoteTableText"/>
            </w:pPr>
            <w:r w:rsidRPr="00221890">
              <w:t>am F2021L01479</w:t>
            </w:r>
          </w:p>
        </w:tc>
      </w:tr>
      <w:tr w:rsidR="00027FE1" w:rsidRPr="00221890" w14:paraId="6DEC66D4" w14:textId="77777777" w:rsidTr="002A7DC4">
        <w:trPr>
          <w:cantSplit/>
        </w:trPr>
        <w:tc>
          <w:tcPr>
            <w:tcW w:w="1483" w:type="pct"/>
            <w:gridSpan w:val="2"/>
            <w:shd w:val="clear" w:color="auto" w:fill="auto"/>
          </w:tcPr>
          <w:p w14:paraId="7EFAE401" w14:textId="1D231226" w:rsidR="00027FE1" w:rsidRPr="00221890" w:rsidRDefault="00027FE1" w:rsidP="00027FE1">
            <w:pPr>
              <w:pStyle w:val="ENoteTableText"/>
              <w:tabs>
                <w:tab w:val="center" w:leader="dot" w:pos="2268"/>
              </w:tabs>
            </w:pPr>
            <w:r w:rsidRPr="00221890">
              <w:t>c 189.211</w:t>
            </w:r>
            <w:r w:rsidRPr="00221890">
              <w:tab/>
            </w:r>
          </w:p>
        </w:tc>
        <w:tc>
          <w:tcPr>
            <w:tcW w:w="3517" w:type="pct"/>
            <w:gridSpan w:val="2"/>
            <w:shd w:val="clear" w:color="auto" w:fill="auto"/>
          </w:tcPr>
          <w:p w14:paraId="7A0A0846" w14:textId="1DEE11B5" w:rsidR="00027FE1" w:rsidRPr="00221890" w:rsidRDefault="00027FE1" w:rsidP="00027FE1">
            <w:pPr>
              <w:pStyle w:val="ENoteTableText"/>
            </w:pPr>
            <w:r w:rsidRPr="00221890">
              <w:t>ad 2012 No 82</w:t>
            </w:r>
          </w:p>
        </w:tc>
      </w:tr>
      <w:tr w:rsidR="00027FE1" w:rsidRPr="00221890" w14:paraId="2AC614C5" w14:textId="77777777" w:rsidTr="002A7DC4">
        <w:trPr>
          <w:cantSplit/>
        </w:trPr>
        <w:tc>
          <w:tcPr>
            <w:tcW w:w="1483" w:type="pct"/>
            <w:gridSpan w:val="2"/>
            <w:shd w:val="clear" w:color="auto" w:fill="auto"/>
          </w:tcPr>
          <w:p w14:paraId="2131C78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DC07145" w14:textId="77777777" w:rsidR="00027FE1" w:rsidRPr="00221890" w:rsidRDefault="00027FE1" w:rsidP="00027FE1">
            <w:pPr>
              <w:pStyle w:val="ENoteTableText"/>
            </w:pPr>
            <w:r w:rsidRPr="00221890">
              <w:t>rs F2017L00549</w:t>
            </w:r>
          </w:p>
        </w:tc>
      </w:tr>
      <w:tr w:rsidR="00667931" w:rsidRPr="00221890" w14:paraId="0B01AE64" w14:textId="77777777" w:rsidTr="002A7DC4">
        <w:trPr>
          <w:cantSplit/>
        </w:trPr>
        <w:tc>
          <w:tcPr>
            <w:tcW w:w="1483" w:type="pct"/>
            <w:gridSpan w:val="2"/>
            <w:shd w:val="clear" w:color="auto" w:fill="auto"/>
          </w:tcPr>
          <w:p w14:paraId="17CECA60" w14:textId="77777777" w:rsidR="00667931" w:rsidRPr="00221890" w:rsidRDefault="00667931" w:rsidP="00027FE1">
            <w:pPr>
              <w:pStyle w:val="ENoteTableText"/>
              <w:tabs>
                <w:tab w:val="center" w:leader="dot" w:pos="2268"/>
              </w:tabs>
            </w:pPr>
          </w:p>
        </w:tc>
        <w:tc>
          <w:tcPr>
            <w:tcW w:w="3517" w:type="pct"/>
            <w:gridSpan w:val="2"/>
            <w:shd w:val="clear" w:color="auto" w:fill="auto"/>
          </w:tcPr>
          <w:p w14:paraId="733673B4" w14:textId="28EB10F7" w:rsidR="00667931" w:rsidRPr="00221890" w:rsidRDefault="00667931" w:rsidP="00027FE1">
            <w:pPr>
              <w:pStyle w:val="ENoteTableText"/>
            </w:pPr>
            <w:r w:rsidRPr="00221890">
              <w:t>am F2022L00541</w:t>
            </w:r>
          </w:p>
        </w:tc>
      </w:tr>
      <w:tr w:rsidR="00027FE1" w:rsidRPr="00221890" w14:paraId="5FF9B1D0" w14:textId="77777777" w:rsidTr="002A7DC4">
        <w:trPr>
          <w:cantSplit/>
        </w:trPr>
        <w:tc>
          <w:tcPr>
            <w:tcW w:w="1483" w:type="pct"/>
            <w:gridSpan w:val="2"/>
            <w:shd w:val="clear" w:color="auto" w:fill="auto"/>
          </w:tcPr>
          <w:p w14:paraId="0C17A5F5" w14:textId="77777777" w:rsidR="00027FE1" w:rsidRPr="00221890" w:rsidRDefault="00027FE1" w:rsidP="00027FE1">
            <w:pPr>
              <w:pStyle w:val="ENoteTableText"/>
              <w:tabs>
                <w:tab w:val="center" w:leader="dot" w:pos="2268"/>
              </w:tabs>
            </w:pPr>
            <w:r w:rsidRPr="00221890">
              <w:t>c. 189.212</w:t>
            </w:r>
            <w:r w:rsidRPr="00221890">
              <w:tab/>
            </w:r>
          </w:p>
        </w:tc>
        <w:tc>
          <w:tcPr>
            <w:tcW w:w="3517" w:type="pct"/>
            <w:gridSpan w:val="2"/>
            <w:shd w:val="clear" w:color="auto" w:fill="auto"/>
          </w:tcPr>
          <w:p w14:paraId="02465A0F" w14:textId="77777777" w:rsidR="00027FE1" w:rsidRPr="00221890" w:rsidRDefault="00027FE1" w:rsidP="00027FE1">
            <w:pPr>
              <w:pStyle w:val="ENoteTableText"/>
            </w:pPr>
            <w:r w:rsidRPr="00221890">
              <w:t>ad. 2012 No. 82</w:t>
            </w:r>
          </w:p>
        </w:tc>
      </w:tr>
      <w:tr w:rsidR="00027FE1" w:rsidRPr="00221890" w14:paraId="04F5F768" w14:textId="77777777" w:rsidTr="002A7DC4">
        <w:trPr>
          <w:cantSplit/>
        </w:trPr>
        <w:tc>
          <w:tcPr>
            <w:tcW w:w="1483" w:type="pct"/>
            <w:gridSpan w:val="2"/>
            <w:shd w:val="clear" w:color="auto" w:fill="auto"/>
          </w:tcPr>
          <w:p w14:paraId="0927538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44BC4027" w14:textId="77777777" w:rsidR="00027FE1" w:rsidRPr="00221890" w:rsidRDefault="00027FE1" w:rsidP="00027FE1">
            <w:pPr>
              <w:pStyle w:val="ENoteTableText"/>
            </w:pPr>
            <w:r w:rsidRPr="00221890">
              <w:t>am No 233, 2013; No 82, 2014</w:t>
            </w:r>
          </w:p>
        </w:tc>
      </w:tr>
      <w:tr w:rsidR="00027FE1" w:rsidRPr="00221890" w14:paraId="11291451" w14:textId="77777777" w:rsidTr="002A7DC4">
        <w:trPr>
          <w:cantSplit/>
        </w:trPr>
        <w:tc>
          <w:tcPr>
            <w:tcW w:w="1483" w:type="pct"/>
            <w:gridSpan w:val="2"/>
            <w:shd w:val="clear" w:color="auto" w:fill="auto"/>
          </w:tcPr>
          <w:p w14:paraId="6B20FF1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BE6D292" w14:textId="77777777" w:rsidR="00027FE1" w:rsidRPr="00221890" w:rsidRDefault="00027FE1" w:rsidP="00027FE1">
            <w:pPr>
              <w:pStyle w:val="ENoteTableText"/>
            </w:pPr>
            <w:r w:rsidRPr="00221890">
              <w:t>rs F2017L00549</w:t>
            </w:r>
          </w:p>
        </w:tc>
      </w:tr>
      <w:tr w:rsidR="00027FE1" w:rsidRPr="00221890" w14:paraId="5EEC0FA7" w14:textId="77777777" w:rsidTr="002A7DC4">
        <w:trPr>
          <w:cantSplit/>
        </w:trPr>
        <w:tc>
          <w:tcPr>
            <w:tcW w:w="1483" w:type="pct"/>
            <w:gridSpan w:val="2"/>
            <w:shd w:val="clear" w:color="auto" w:fill="auto"/>
          </w:tcPr>
          <w:p w14:paraId="6FFD22D7" w14:textId="77777777" w:rsidR="00027FE1" w:rsidRPr="00221890" w:rsidRDefault="00027FE1" w:rsidP="00027FE1">
            <w:pPr>
              <w:pStyle w:val="ENoteTableText"/>
              <w:tabs>
                <w:tab w:val="center" w:leader="dot" w:pos="2268"/>
              </w:tabs>
            </w:pPr>
            <w:r w:rsidRPr="00221890">
              <w:t>c. 189.213</w:t>
            </w:r>
            <w:r w:rsidRPr="00221890">
              <w:tab/>
            </w:r>
          </w:p>
        </w:tc>
        <w:tc>
          <w:tcPr>
            <w:tcW w:w="3517" w:type="pct"/>
            <w:gridSpan w:val="2"/>
            <w:shd w:val="clear" w:color="auto" w:fill="auto"/>
          </w:tcPr>
          <w:p w14:paraId="5D2E93E1" w14:textId="77777777" w:rsidR="00027FE1" w:rsidRPr="00221890" w:rsidRDefault="00027FE1" w:rsidP="00027FE1">
            <w:pPr>
              <w:pStyle w:val="ENoteTableText"/>
            </w:pPr>
            <w:r w:rsidRPr="00221890">
              <w:t>ad. 2012 No. 82</w:t>
            </w:r>
          </w:p>
        </w:tc>
      </w:tr>
      <w:tr w:rsidR="00027FE1" w:rsidRPr="00221890" w14:paraId="54C934F1" w14:textId="77777777" w:rsidTr="002A7DC4">
        <w:trPr>
          <w:cantSplit/>
        </w:trPr>
        <w:tc>
          <w:tcPr>
            <w:tcW w:w="1483" w:type="pct"/>
            <w:gridSpan w:val="2"/>
            <w:shd w:val="clear" w:color="auto" w:fill="auto"/>
          </w:tcPr>
          <w:p w14:paraId="21216F9B"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1AC36367" w14:textId="77777777" w:rsidR="00027FE1" w:rsidRPr="00221890" w:rsidRDefault="00027FE1" w:rsidP="00027FE1">
            <w:pPr>
              <w:pStyle w:val="ENoteTableText"/>
            </w:pPr>
            <w:r w:rsidRPr="00221890">
              <w:t>rep F2017L00549</w:t>
            </w:r>
          </w:p>
        </w:tc>
      </w:tr>
      <w:tr w:rsidR="00027FE1" w:rsidRPr="00221890" w14:paraId="54B1BE45" w14:textId="77777777" w:rsidTr="002A7DC4">
        <w:trPr>
          <w:cantSplit/>
        </w:trPr>
        <w:tc>
          <w:tcPr>
            <w:tcW w:w="1483" w:type="pct"/>
            <w:gridSpan w:val="2"/>
            <w:shd w:val="clear" w:color="auto" w:fill="auto"/>
          </w:tcPr>
          <w:p w14:paraId="4600E92D" w14:textId="77777777" w:rsidR="00027FE1" w:rsidRPr="00221890" w:rsidRDefault="00027FE1" w:rsidP="00027FE1">
            <w:pPr>
              <w:pStyle w:val="ENoteTableText"/>
              <w:tabs>
                <w:tab w:val="center" w:leader="dot" w:pos="2268"/>
              </w:tabs>
            </w:pPr>
            <w:r w:rsidRPr="00221890">
              <w:t>c. 189.214</w:t>
            </w:r>
            <w:r w:rsidRPr="00221890">
              <w:tab/>
            </w:r>
          </w:p>
        </w:tc>
        <w:tc>
          <w:tcPr>
            <w:tcW w:w="3517" w:type="pct"/>
            <w:gridSpan w:val="2"/>
            <w:shd w:val="clear" w:color="auto" w:fill="auto"/>
          </w:tcPr>
          <w:p w14:paraId="2BFE4535" w14:textId="77777777" w:rsidR="00027FE1" w:rsidRPr="00221890" w:rsidRDefault="00027FE1" w:rsidP="00027FE1">
            <w:pPr>
              <w:pStyle w:val="ENoteTableText"/>
            </w:pPr>
            <w:r w:rsidRPr="00221890">
              <w:t>ad. 2012 No. 82</w:t>
            </w:r>
          </w:p>
        </w:tc>
      </w:tr>
      <w:tr w:rsidR="00027FE1" w:rsidRPr="00221890" w14:paraId="58BC975E" w14:textId="77777777" w:rsidTr="002A7DC4">
        <w:trPr>
          <w:cantSplit/>
        </w:trPr>
        <w:tc>
          <w:tcPr>
            <w:tcW w:w="1483" w:type="pct"/>
            <w:gridSpan w:val="2"/>
            <w:shd w:val="clear" w:color="auto" w:fill="auto"/>
          </w:tcPr>
          <w:p w14:paraId="41DD49DD"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167733B" w14:textId="77777777" w:rsidR="00027FE1" w:rsidRPr="00221890" w:rsidRDefault="00027FE1" w:rsidP="00027FE1">
            <w:pPr>
              <w:pStyle w:val="ENoteTableText"/>
            </w:pPr>
            <w:r w:rsidRPr="00221890">
              <w:t>rep F2017L00549</w:t>
            </w:r>
          </w:p>
        </w:tc>
      </w:tr>
      <w:tr w:rsidR="00027FE1" w:rsidRPr="00221890" w14:paraId="123A491E" w14:textId="77777777" w:rsidTr="002A7DC4">
        <w:trPr>
          <w:cantSplit/>
        </w:trPr>
        <w:tc>
          <w:tcPr>
            <w:tcW w:w="1483" w:type="pct"/>
            <w:gridSpan w:val="2"/>
            <w:shd w:val="clear" w:color="auto" w:fill="auto"/>
          </w:tcPr>
          <w:p w14:paraId="5607D16E" w14:textId="77777777" w:rsidR="00027FE1" w:rsidRPr="00221890" w:rsidRDefault="00027FE1" w:rsidP="00027FE1">
            <w:pPr>
              <w:pStyle w:val="ENoteTableText"/>
              <w:tabs>
                <w:tab w:val="center" w:leader="dot" w:pos="2268"/>
              </w:tabs>
            </w:pPr>
            <w:r w:rsidRPr="00221890">
              <w:t>c. 189.215</w:t>
            </w:r>
            <w:r w:rsidRPr="00221890">
              <w:tab/>
            </w:r>
          </w:p>
        </w:tc>
        <w:tc>
          <w:tcPr>
            <w:tcW w:w="3517" w:type="pct"/>
            <w:gridSpan w:val="2"/>
            <w:shd w:val="clear" w:color="auto" w:fill="auto"/>
          </w:tcPr>
          <w:p w14:paraId="04FA5277" w14:textId="77777777" w:rsidR="00027FE1" w:rsidRPr="00221890" w:rsidRDefault="00027FE1" w:rsidP="00027FE1">
            <w:pPr>
              <w:pStyle w:val="ENoteTableText"/>
            </w:pPr>
            <w:r w:rsidRPr="00221890">
              <w:t>ad. 2012 No. 82</w:t>
            </w:r>
          </w:p>
        </w:tc>
      </w:tr>
      <w:tr w:rsidR="00027FE1" w:rsidRPr="00221890" w14:paraId="42F5272E" w14:textId="77777777" w:rsidTr="002A7DC4">
        <w:trPr>
          <w:cantSplit/>
        </w:trPr>
        <w:tc>
          <w:tcPr>
            <w:tcW w:w="1483" w:type="pct"/>
            <w:gridSpan w:val="2"/>
            <w:shd w:val="clear" w:color="auto" w:fill="auto"/>
          </w:tcPr>
          <w:p w14:paraId="6113CBFA" w14:textId="77777777" w:rsidR="00027FE1" w:rsidRPr="00221890" w:rsidRDefault="00027FE1" w:rsidP="00027FE1">
            <w:pPr>
              <w:pStyle w:val="ENoteTableText"/>
            </w:pPr>
          </w:p>
        </w:tc>
        <w:tc>
          <w:tcPr>
            <w:tcW w:w="3517" w:type="pct"/>
            <w:gridSpan w:val="2"/>
            <w:shd w:val="clear" w:color="auto" w:fill="auto"/>
          </w:tcPr>
          <w:p w14:paraId="4F852BFB" w14:textId="77777777" w:rsidR="00027FE1" w:rsidRPr="00221890" w:rsidRDefault="00027FE1" w:rsidP="00027FE1">
            <w:pPr>
              <w:pStyle w:val="ENoteTableText"/>
            </w:pPr>
            <w:r w:rsidRPr="00221890">
              <w:t>am. 2012 No. 256</w:t>
            </w:r>
          </w:p>
        </w:tc>
      </w:tr>
      <w:tr w:rsidR="00027FE1" w:rsidRPr="00221890" w14:paraId="00611828" w14:textId="77777777" w:rsidTr="002A7DC4">
        <w:trPr>
          <w:cantSplit/>
        </w:trPr>
        <w:tc>
          <w:tcPr>
            <w:tcW w:w="1483" w:type="pct"/>
            <w:gridSpan w:val="2"/>
            <w:shd w:val="clear" w:color="auto" w:fill="auto"/>
          </w:tcPr>
          <w:p w14:paraId="51ECF83C" w14:textId="77777777" w:rsidR="00027FE1" w:rsidRPr="00221890" w:rsidRDefault="00027FE1" w:rsidP="00027FE1">
            <w:pPr>
              <w:pStyle w:val="ENoteTableText"/>
            </w:pPr>
          </w:p>
        </w:tc>
        <w:tc>
          <w:tcPr>
            <w:tcW w:w="3517" w:type="pct"/>
            <w:gridSpan w:val="2"/>
            <w:shd w:val="clear" w:color="auto" w:fill="auto"/>
          </w:tcPr>
          <w:p w14:paraId="0AFBFE8D" w14:textId="77777777" w:rsidR="00027FE1" w:rsidRPr="00221890" w:rsidRDefault="00027FE1" w:rsidP="00027FE1">
            <w:pPr>
              <w:pStyle w:val="ENoteTableText"/>
            </w:pPr>
            <w:r w:rsidRPr="00221890">
              <w:t>rep F2017L00549</w:t>
            </w:r>
          </w:p>
        </w:tc>
      </w:tr>
      <w:tr w:rsidR="00027FE1" w:rsidRPr="00221890" w14:paraId="2A550097" w14:textId="77777777" w:rsidTr="002A7DC4">
        <w:trPr>
          <w:cantSplit/>
        </w:trPr>
        <w:tc>
          <w:tcPr>
            <w:tcW w:w="1483" w:type="pct"/>
            <w:gridSpan w:val="2"/>
            <w:shd w:val="clear" w:color="auto" w:fill="auto"/>
          </w:tcPr>
          <w:p w14:paraId="27E85B19" w14:textId="77777777" w:rsidR="00027FE1" w:rsidRPr="00221890" w:rsidRDefault="00027FE1" w:rsidP="00027FE1">
            <w:pPr>
              <w:pStyle w:val="ENoteTableText"/>
              <w:tabs>
                <w:tab w:val="center" w:leader="dot" w:pos="2268"/>
              </w:tabs>
            </w:pPr>
            <w:r w:rsidRPr="00221890">
              <w:t>c. 189.216</w:t>
            </w:r>
            <w:r w:rsidRPr="00221890">
              <w:tab/>
            </w:r>
          </w:p>
        </w:tc>
        <w:tc>
          <w:tcPr>
            <w:tcW w:w="3517" w:type="pct"/>
            <w:gridSpan w:val="2"/>
            <w:shd w:val="clear" w:color="auto" w:fill="auto"/>
          </w:tcPr>
          <w:p w14:paraId="17FB9A23" w14:textId="77777777" w:rsidR="00027FE1" w:rsidRPr="00221890" w:rsidRDefault="00027FE1" w:rsidP="00027FE1">
            <w:pPr>
              <w:pStyle w:val="ENoteTableText"/>
            </w:pPr>
            <w:r w:rsidRPr="00221890">
              <w:t>ad. 2012 No. 82</w:t>
            </w:r>
          </w:p>
        </w:tc>
      </w:tr>
      <w:tr w:rsidR="00027FE1" w:rsidRPr="00221890" w14:paraId="3E79B568" w14:textId="77777777" w:rsidTr="002A7DC4">
        <w:trPr>
          <w:cantSplit/>
        </w:trPr>
        <w:tc>
          <w:tcPr>
            <w:tcW w:w="1483" w:type="pct"/>
            <w:gridSpan w:val="2"/>
            <w:shd w:val="clear" w:color="auto" w:fill="auto"/>
          </w:tcPr>
          <w:p w14:paraId="1A046C7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36C1A8E9" w14:textId="77777777" w:rsidR="00027FE1" w:rsidRPr="00221890" w:rsidRDefault="00027FE1" w:rsidP="00027FE1">
            <w:pPr>
              <w:pStyle w:val="ENoteTableText"/>
            </w:pPr>
            <w:r w:rsidRPr="00221890">
              <w:t>rep F2017L00549</w:t>
            </w:r>
          </w:p>
        </w:tc>
      </w:tr>
      <w:tr w:rsidR="00027FE1" w:rsidRPr="00221890" w14:paraId="18B29B93" w14:textId="77777777" w:rsidTr="002A7DC4">
        <w:trPr>
          <w:cantSplit/>
        </w:trPr>
        <w:tc>
          <w:tcPr>
            <w:tcW w:w="1483" w:type="pct"/>
            <w:gridSpan w:val="2"/>
            <w:shd w:val="clear" w:color="auto" w:fill="auto"/>
          </w:tcPr>
          <w:p w14:paraId="5E312A8D" w14:textId="77777777" w:rsidR="00027FE1" w:rsidRPr="00221890" w:rsidRDefault="00027FE1" w:rsidP="00027FE1">
            <w:pPr>
              <w:pStyle w:val="ENoteTableText"/>
              <w:tabs>
                <w:tab w:val="center" w:leader="dot" w:pos="2268"/>
              </w:tabs>
            </w:pPr>
            <w:r w:rsidRPr="00221890">
              <w:t>c. 189.217</w:t>
            </w:r>
            <w:r w:rsidRPr="00221890">
              <w:tab/>
            </w:r>
          </w:p>
        </w:tc>
        <w:tc>
          <w:tcPr>
            <w:tcW w:w="3517" w:type="pct"/>
            <w:gridSpan w:val="2"/>
            <w:shd w:val="clear" w:color="auto" w:fill="auto"/>
          </w:tcPr>
          <w:p w14:paraId="1F3A3FE9" w14:textId="77777777" w:rsidR="00027FE1" w:rsidRPr="00221890" w:rsidRDefault="00027FE1" w:rsidP="00027FE1">
            <w:pPr>
              <w:pStyle w:val="ENoteTableText"/>
            </w:pPr>
            <w:r w:rsidRPr="00221890">
              <w:t>ad. 2012 No. 82</w:t>
            </w:r>
          </w:p>
        </w:tc>
      </w:tr>
      <w:tr w:rsidR="00027FE1" w:rsidRPr="00221890" w14:paraId="335190C9" w14:textId="77777777" w:rsidTr="002A7DC4">
        <w:trPr>
          <w:cantSplit/>
        </w:trPr>
        <w:tc>
          <w:tcPr>
            <w:tcW w:w="1483" w:type="pct"/>
            <w:gridSpan w:val="2"/>
            <w:shd w:val="clear" w:color="auto" w:fill="auto"/>
          </w:tcPr>
          <w:p w14:paraId="17070649" w14:textId="77777777" w:rsidR="00027FE1" w:rsidRPr="00221890" w:rsidRDefault="00027FE1" w:rsidP="00027FE1">
            <w:pPr>
              <w:pStyle w:val="ENoteTableText"/>
            </w:pPr>
          </w:p>
        </w:tc>
        <w:tc>
          <w:tcPr>
            <w:tcW w:w="3517" w:type="pct"/>
            <w:gridSpan w:val="2"/>
            <w:shd w:val="clear" w:color="auto" w:fill="auto"/>
          </w:tcPr>
          <w:p w14:paraId="0388D49F" w14:textId="77777777" w:rsidR="00027FE1" w:rsidRPr="00221890" w:rsidRDefault="00027FE1" w:rsidP="00027FE1">
            <w:pPr>
              <w:pStyle w:val="ENoteTableText"/>
            </w:pPr>
            <w:r w:rsidRPr="00221890">
              <w:t>rep. 2012 No. 256</w:t>
            </w:r>
          </w:p>
        </w:tc>
      </w:tr>
      <w:tr w:rsidR="00027FE1" w:rsidRPr="00221890" w14:paraId="1EE2CACC" w14:textId="77777777" w:rsidTr="002A7DC4">
        <w:trPr>
          <w:cantSplit/>
        </w:trPr>
        <w:tc>
          <w:tcPr>
            <w:tcW w:w="1483" w:type="pct"/>
            <w:gridSpan w:val="2"/>
            <w:shd w:val="clear" w:color="auto" w:fill="auto"/>
          </w:tcPr>
          <w:p w14:paraId="5B2C2B43" w14:textId="77777777" w:rsidR="00027FE1" w:rsidRPr="00221890" w:rsidRDefault="00027FE1" w:rsidP="00027FE1">
            <w:pPr>
              <w:pStyle w:val="ENoteTableText"/>
              <w:tabs>
                <w:tab w:val="center" w:leader="dot" w:pos="2268"/>
              </w:tabs>
            </w:pPr>
            <w:r w:rsidRPr="00221890">
              <w:t>c 189.221</w:t>
            </w:r>
            <w:r w:rsidRPr="00221890">
              <w:tab/>
            </w:r>
          </w:p>
        </w:tc>
        <w:tc>
          <w:tcPr>
            <w:tcW w:w="3517" w:type="pct"/>
            <w:gridSpan w:val="2"/>
            <w:shd w:val="clear" w:color="auto" w:fill="auto"/>
          </w:tcPr>
          <w:p w14:paraId="488484AD" w14:textId="77777777" w:rsidR="00027FE1" w:rsidRPr="00221890" w:rsidRDefault="00027FE1" w:rsidP="00027FE1">
            <w:pPr>
              <w:pStyle w:val="ENoteTableText"/>
            </w:pPr>
            <w:r w:rsidRPr="00221890">
              <w:t>ad F2017L00549</w:t>
            </w:r>
          </w:p>
        </w:tc>
      </w:tr>
      <w:tr w:rsidR="00027FE1" w:rsidRPr="00221890" w14:paraId="769BBCA1" w14:textId="77777777" w:rsidTr="002A7DC4">
        <w:trPr>
          <w:cantSplit/>
        </w:trPr>
        <w:tc>
          <w:tcPr>
            <w:tcW w:w="1483" w:type="pct"/>
            <w:gridSpan w:val="2"/>
            <w:shd w:val="clear" w:color="auto" w:fill="auto"/>
          </w:tcPr>
          <w:p w14:paraId="7D8AC7CD" w14:textId="77777777" w:rsidR="00027FE1" w:rsidRPr="00221890" w:rsidRDefault="00027FE1" w:rsidP="00027FE1">
            <w:pPr>
              <w:pStyle w:val="ENoteTableText"/>
              <w:tabs>
                <w:tab w:val="center" w:leader="dot" w:pos="2268"/>
              </w:tabs>
            </w:pPr>
            <w:r w:rsidRPr="00221890">
              <w:t>c 189.222</w:t>
            </w:r>
            <w:r w:rsidRPr="00221890">
              <w:tab/>
            </w:r>
          </w:p>
        </w:tc>
        <w:tc>
          <w:tcPr>
            <w:tcW w:w="3517" w:type="pct"/>
            <w:gridSpan w:val="2"/>
            <w:shd w:val="clear" w:color="auto" w:fill="auto"/>
          </w:tcPr>
          <w:p w14:paraId="501FFF8E" w14:textId="77777777" w:rsidR="00027FE1" w:rsidRPr="00221890" w:rsidRDefault="00027FE1" w:rsidP="00027FE1">
            <w:pPr>
              <w:pStyle w:val="ENoteTableText"/>
            </w:pPr>
            <w:r w:rsidRPr="00221890">
              <w:t>ad F2017L00549</w:t>
            </w:r>
          </w:p>
        </w:tc>
      </w:tr>
      <w:tr w:rsidR="00027FE1" w:rsidRPr="00221890" w14:paraId="03896463" w14:textId="77777777" w:rsidTr="002A7DC4">
        <w:trPr>
          <w:cantSplit/>
        </w:trPr>
        <w:tc>
          <w:tcPr>
            <w:tcW w:w="1483" w:type="pct"/>
            <w:gridSpan w:val="2"/>
            <w:shd w:val="clear" w:color="auto" w:fill="auto"/>
          </w:tcPr>
          <w:p w14:paraId="4FA068B8" w14:textId="77777777" w:rsidR="00027FE1" w:rsidRPr="00221890" w:rsidRDefault="00027FE1" w:rsidP="00027FE1">
            <w:pPr>
              <w:pStyle w:val="ENoteTableText"/>
              <w:tabs>
                <w:tab w:val="center" w:leader="dot" w:pos="2268"/>
              </w:tabs>
            </w:pPr>
            <w:r w:rsidRPr="00221890">
              <w:t>c 189.223</w:t>
            </w:r>
            <w:r w:rsidRPr="00221890">
              <w:tab/>
            </w:r>
          </w:p>
        </w:tc>
        <w:tc>
          <w:tcPr>
            <w:tcW w:w="3517" w:type="pct"/>
            <w:gridSpan w:val="2"/>
            <w:shd w:val="clear" w:color="auto" w:fill="auto"/>
          </w:tcPr>
          <w:p w14:paraId="57DE3AFA" w14:textId="77777777" w:rsidR="00027FE1" w:rsidRPr="00221890" w:rsidRDefault="00027FE1" w:rsidP="00027FE1">
            <w:pPr>
              <w:pStyle w:val="ENoteTableText"/>
            </w:pPr>
            <w:r w:rsidRPr="00221890">
              <w:t>ad F2017L00549</w:t>
            </w:r>
          </w:p>
        </w:tc>
      </w:tr>
      <w:tr w:rsidR="00027FE1" w:rsidRPr="00221890" w14:paraId="46166591" w14:textId="77777777" w:rsidTr="002A7DC4">
        <w:trPr>
          <w:cantSplit/>
        </w:trPr>
        <w:tc>
          <w:tcPr>
            <w:tcW w:w="1483" w:type="pct"/>
            <w:gridSpan w:val="2"/>
            <w:shd w:val="clear" w:color="auto" w:fill="auto"/>
          </w:tcPr>
          <w:p w14:paraId="48DCDC17" w14:textId="77777777" w:rsidR="00027FE1" w:rsidRPr="00221890" w:rsidRDefault="00027FE1" w:rsidP="00027FE1">
            <w:pPr>
              <w:pStyle w:val="ENoteTableText"/>
              <w:tabs>
                <w:tab w:val="center" w:leader="dot" w:pos="2268"/>
              </w:tabs>
            </w:pPr>
            <w:r w:rsidRPr="00221890">
              <w:t>c 189.224</w:t>
            </w:r>
            <w:r w:rsidRPr="00221890">
              <w:tab/>
            </w:r>
          </w:p>
        </w:tc>
        <w:tc>
          <w:tcPr>
            <w:tcW w:w="3517" w:type="pct"/>
            <w:gridSpan w:val="2"/>
            <w:shd w:val="clear" w:color="auto" w:fill="auto"/>
          </w:tcPr>
          <w:p w14:paraId="5BF44C0D" w14:textId="77777777" w:rsidR="00027FE1" w:rsidRPr="00221890" w:rsidRDefault="00027FE1" w:rsidP="00027FE1">
            <w:pPr>
              <w:pStyle w:val="ENoteTableText"/>
            </w:pPr>
            <w:r w:rsidRPr="00221890">
              <w:t>ad F2017L00549</w:t>
            </w:r>
          </w:p>
        </w:tc>
      </w:tr>
      <w:tr w:rsidR="00027FE1" w:rsidRPr="00221890" w14:paraId="21113E4E" w14:textId="77777777" w:rsidTr="002A7DC4">
        <w:trPr>
          <w:cantSplit/>
        </w:trPr>
        <w:tc>
          <w:tcPr>
            <w:tcW w:w="1483" w:type="pct"/>
            <w:gridSpan w:val="2"/>
            <w:shd w:val="clear" w:color="auto" w:fill="auto"/>
          </w:tcPr>
          <w:p w14:paraId="64433328" w14:textId="77777777" w:rsidR="00027FE1" w:rsidRPr="00221890" w:rsidRDefault="00027FE1" w:rsidP="00027FE1">
            <w:pPr>
              <w:pStyle w:val="ENoteTableText"/>
              <w:tabs>
                <w:tab w:val="center" w:leader="dot" w:pos="2268"/>
              </w:tabs>
            </w:pPr>
            <w:r w:rsidRPr="00221890">
              <w:t>c 189.224A</w:t>
            </w:r>
            <w:r w:rsidRPr="00221890">
              <w:tab/>
            </w:r>
          </w:p>
        </w:tc>
        <w:tc>
          <w:tcPr>
            <w:tcW w:w="3517" w:type="pct"/>
            <w:gridSpan w:val="2"/>
            <w:shd w:val="clear" w:color="auto" w:fill="auto"/>
          </w:tcPr>
          <w:p w14:paraId="010E6A50" w14:textId="77777777" w:rsidR="00027FE1" w:rsidRPr="00221890" w:rsidRDefault="00027FE1" w:rsidP="00027FE1">
            <w:pPr>
              <w:pStyle w:val="ENoteTableText"/>
              <w:rPr>
                <w:u w:val="single"/>
              </w:rPr>
            </w:pPr>
            <w:r w:rsidRPr="00221890">
              <w:t>ad F2019L00578</w:t>
            </w:r>
          </w:p>
        </w:tc>
      </w:tr>
      <w:tr w:rsidR="00027FE1" w:rsidRPr="00221890" w14:paraId="12437448" w14:textId="77777777" w:rsidTr="002A7DC4">
        <w:trPr>
          <w:cantSplit/>
        </w:trPr>
        <w:tc>
          <w:tcPr>
            <w:tcW w:w="1483" w:type="pct"/>
            <w:gridSpan w:val="2"/>
            <w:shd w:val="clear" w:color="auto" w:fill="auto"/>
          </w:tcPr>
          <w:p w14:paraId="2D8FF581" w14:textId="77777777" w:rsidR="00027FE1" w:rsidRPr="00221890" w:rsidRDefault="00027FE1" w:rsidP="00027FE1">
            <w:pPr>
              <w:pStyle w:val="ENoteTableText"/>
              <w:tabs>
                <w:tab w:val="center" w:leader="dot" w:pos="2268"/>
              </w:tabs>
            </w:pPr>
            <w:r w:rsidRPr="00221890">
              <w:t>c 189.225</w:t>
            </w:r>
            <w:r w:rsidRPr="00221890">
              <w:tab/>
            </w:r>
          </w:p>
        </w:tc>
        <w:tc>
          <w:tcPr>
            <w:tcW w:w="3517" w:type="pct"/>
            <w:gridSpan w:val="2"/>
            <w:shd w:val="clear" w:color="auto" w:fill="auto"/>
          </w:tcPr>
          <w:p w14:paraId="06CA1991" w14:textId="77777777" w:rsidR="00027FE1" w:rsidRPr="00221890" w:rsidRDefault="00027FE1" w:rsidP="00027FE1">
            <w:pPr>
              <w:pStyle w:val="ENoteTableText"/>
            </w:pPr>
            <w:r w:rsidRPr="00221890">
              <w:t>ad F2017L00549</w:t>
            </w:r>
          </w:p>
        </w:tc>
      </w:tr>
      <w:tr w:rsidR="00027FE1" w:rsidRPr="00221890" w14:paraId="0E6E1327" w14:textId="77777777" w:rsidTr="002A7DC4">
        <w:trPr>
          <w:cantSplit/>
        </w:trPr>
        <w:tc>
          <w:tcPr>
            <w:tcW w:w="1483" w:type="pct"/>
            <w:gridSpan w:val="2"/>
            <w:shd w:val="clear" w:color="auto" w:fill="auto"/>
          </w:tcPr>
          <w:p w14:paraId="40D0AA83" w14:textId="77777777" w:rsidR="00027FE1" w:rsidRPr="00221890" w:rsidRDefault="00027FE1" w:rsidP="00027FE1">
            <w:pPr>
              <w:pStyle w:val="ENoteTableText"/>
              <w:tabs>
                <w:tab w:val="center" w:leader="dot" w:pos="2268"/>
              </w:tabs>
            </w:pPr>
            <w:r w:rsidRPr="00221890">
              <w:t>c 189.226</w:t>
            </w:r>
            <w:r w:rsidRPr="00221890">
              <w:tab/>
            </w:r>
          </w:p>
        </w:tc>
        <w:tc>
          <w:tcPr>
            <w:tcW w:w="3517" w:type="pct"/>
            <w:gridSpan w:val="2"/>
            <w:shd w:val="clear" w:color="auto" w:fill="auto"/>
          </w:tcPr>
          <w:p w14:paraId="202A3633" w14:textId="77777777" w:rsidR="00027FE1" w:rsidRPr="00221890" w:rsidRDefault="00027FE1" w:rsidP="00027FE1">
            <w:pPr>
              <w:pStyle w:val="ENoteTableText"/>
            </w:pPr>
            <w:r w:rsidRPr="00221890">
              <w:t>ad F2017L00549</w:t>
            </w:r>
          </w:p>
        </w:tc>
      </w:tr>
      <w:tr w:rsidR="00CA4AF7" w:rsidRPr="00221890" w14:paraId="774F3A17" w14:textId="77777777" w:rsidTr="002A7DC4">
        <w:trPr>
          <w:cantSplit/>
        </w:trPr>
        <w:tc>
          <w:tcPr>
            <w:tcW w:w="1483" w:type="pct"/>
            <w:gridSpan w:val="2"/>
            <w:shd w:val="clear" w:color="auto" w:fill="auto"/>
          </w:tcPr>
          <w:p w14:paraId="27F84420" w14:textId="32B9392B" w:rsidR="00CA4AF7" w:rsidRPr="00221890" w:rsidRDefault="00CA4AF7" w:rsidP="00027FE1">
            <w:pPr>
              <w:pStyle w:val="ENoteTableText"/>
              <w:tabs>
                <w:tab w:val="center" w:leader="dot" w:pos="2268"/>
              </w:tabs>
            </w:pPr>
            <w:r w:rsidRPr="00221890">
              <w:t>c 189.231A</w:t>
            </w:r>
            <w:r w:rsidRPr="00221890">
              <w:tab/>
            </w:r>
          </w:p>
        </w:tc>
        <w:tc>
          <w:tcPr>
            <w:tcW w:w="3517" w:type="pct"/>
            <w:gridSpan w:val="2"/>
            <w:shd w:val="clear" w:color="auto" w:fill="auto"/>
          </w:tcPr>
          <w:p w14:paraId="7A5A5A83" w14:textId="75E6713C" w:rsidR="00CA4AF7" w:rsidRPr="00221890" w:rsidRDefault="00CA4AF7" w:rsidP="00027FE1">
            <w:pPr>
              <w:pStyle w:val="ENoteTableText"/>
            </w:pPr>
            <w:r w:rsidRPr="00221890">
              <w:t>ad F2022L01623</w:t>
            </w:r>
          </w:p>
        </w:tc>
      </w:tr>
      <w:tr w:rsidR="005B7258" w:rsidRPr="00221890" w14:paraId="3E390753" w14:textId="77777777" w:rsidTr="002A7DC4">
        <w:trPr>
          <w:cantSplit/>
        </w:trPr>
        <w:tc>
          <w:tcPr>
            <w:tcW w:w="1483" w:type="pct"/>
            <w:gridSpan w:val="2"/>
            <w:shd w:val="clear" w:color="auto" w:fill="auto"/>
          </w:tcPr>
          <w:p w14:paraId="6D005F1D" w14:textId="77777777" w:rsidR="005B7258" w:rsidRPr="00221890" w:rsidRDefault="005B7258" w:rsidP="00027FE1">
            <w:pPr>
              <w:pStyle w:val="ENoteTableText"/>
              <w:tabs>
                <w:tab w:val="center" w:leader="dot" w:pos="2268"/>
              </w:tabs>
            </w:pPr>
          </w:p>
        </w:tc>
        <w:tc>
          <w:tcPr>
            <w:tcW w:w="3517" w:type="pct"/>
            <w:gridSpan w:val="2"/>
            <w:shd w:val="clear" w:color="auto" w:fill="auto"/>
          </w:tcPr>
          <w:p w14:paraId="424DD033" w14:textId="01B73359" w:rsidR="005B7258" w:rsidRPr="00221890" w:rsidRDefault="005B7258" w:rsidP="00027FE1">
            <w:pPr>
              <w:pStyle w:val="ENoteTableText"/>
            </w:pPr>
            <w:r w:rsidRPr="00221890">
              <w:t>rep F2023L00853</w:t>
            </w:r>
          </w:p>
        </w:tc>
      </w:tr>
      <w:tr w:rsidR="00CA4AF7" w:rsidRPr="00221890" w14:paraId="72BAA465" w14:textId="77777777" w:rsidTr="002A7DC4">
        <w:trPr>
          <w:cantSplit/>
        </w:trPr>
        <w:tc>
          <w:tcPr>
            <w:tcW w:w="1483" w:type="pct"/>
            <w:gridSpan w:val="2"/>
            <w:shd w:val="clear" w:color="auto" w:fill="auto"/>
          </w:tcPr>
          <w:p w14:paraId="5337A0D7" w14:textId="53CFE088" w:rsidR="00CA4AF7" w:rsidRPr="00221890" w:rsidRDefault="00CA4AF7" w:rsidP="00027FE1">
            <w:pPr>
              <w:pStyle w:val="ENoteTableText"/>
              <w:tabs>
                <w:tab w:val="center" w:leader="dot" w:pos="2268"/>
              </w:tabs>
            </w:pPr>
            <w:r w:rsidRPr="00221890">
              <w:t>c 189.231B</w:t>
            </w:r>
            <w:r w:rsidRPr="00221890">
              <w:tab/>
            </w:r>
          </w:p>
        </w:tc>
        <w:tc>
          <w:tcPr>
            <w:tcW w:w="3517" w:type="pct"/>
            <w:gridSpan w:val="2"/>
            <w:shd w:val="clear" w:color="auto" w:fill="auto"/>
          </w:tcPr>
          <w:p w14:paraId="182230E6" w14:textId="130F9E4E" w:rsidR="00CA4AF7" w:rsidRPr="00221890" w:rsidRDefault="00CA4AF7" w:rsidP="00027FE1">
            <w:pPr>
              <w:pStyle w:val="ENoteTableText"/>
            </w:pPr>
            <w:r w:rsidRPr="00221890">
              <w:t>ad F2022L01623</w:t>
            </w:r>
          </w:p>
        </w:tc>
      </w:tr>
      <w:tr w:rsidR="00027FE1" w:rsidRPr="00221890" w14:paraId="584CB07F" w14:textId="77777777" w:rsidTr="002A7DC4">
        <w:trPr>
          <w:cantSplit/>
        </w:trPr>
        <w:tc>
          <w:tcPr>
            <w:tcW w:w="1483" w:type="pct"/>
            <w:gridSpan w:val="2"/>
            <w:shd w:val="clear" w:color="auto" w:fill="auto"/>
          </w:tcPr>
          <w:p w14:paraId="2FE183BB" w14:textId="77777777" w:rsidR="00027FE1" w:rsidRPr="00221890" w:rsidRDefault="00027FE1" w:rsidP="00027FE1">
            <w:pPr>
              <w:pStyle w:val="ENoteTableText"/>
              <w:tabs>
                <w:tab w:val="center" w:leader="dot" w:pos="2268"/>
              </w:tabs>
            </w:pPr>
            <w:r w:rsidRPr="00221890">
              <w:lastRenderedPageBreak/>
              <w:t>c 189.231</w:t>
            </w:r>
            <w:r w:rsidRPr="00221890">
              <w:tab/>
            </w:r>
          </w:p>
        </w:tc>
        <w:tc>
          <w:tcPr>
            <w:tcW w:w="3517" w:type="pct"/>
            <w:gridSpan w:val="2"/>
            <w:shd w:val="clear" w:color="auto" w:fill="auto"/>
          </w:tcPr>
          <w:p w14:paraId="79875820" w14:textId="77777777" w:rsidR="00027FE1" w:rsidRPr="00221890" w:rsidRDefault="00027FE1" w:rsidP="00027FE1">
            <w:pPr>
              <w:pStyle w:val="ENoteTableText"/>
            </w:pPr>
            <w:r w:rsidRPr="00221890">
              <w:t>ad F2017L00549</w:t>
            </w:r>
          </w:p>
        </w:tc>
      </w:tr>
      <w:tr w:rsidR="005B7258" w:rsidRPr="00221890" w14:paraId="6ACD1A4F" w14:textId="77777777" w:rsidTr="002A7DC4">
        <w:trPr>
          <w:cantSplit/>
        </w:trPr>
        <w:tc>
          <w:tcPr>
            <w:tcW w:w="1483" w:type="pct"/>
            <w:gridSpan w:val="2"/>
            <w:shd w:val="clear" w:color="auto" w:fill="auto"/>
          </w:tcPr>
          <w:p w14:paraId="4876FF03" w14:textId="77777777" w:rsidR="005B7258" w:rsidRPr="00221890" w:rsidRDefault="005B7258" w:rsidP="00027FE1">
            <w:pPr>
              <w:pStyle w:val="ENoteTableText"/>
              <w:tabs>
                <w:tab w:val="center" w:leader="dot" w:pos="2268"/>
              </w:tabs>
            </w:pPr>
          </w:p>
        </w:tc>
        <w:tc>
          <w:tcPr>
            <w:tcW w:w="3517" w:type="pct"/>
            <w:gridSpan w:val="2"/>
            <w:shd w:val="clear" w:color="auto" w:fill="auto"/>
          </w:tcPr>
          <w:p w14:paraId="1821FBFF" w14:textId="28223630" w:rsidR="005B7258" w:rsidRPr="00221890" w:rsidRDefault="005B7258" w:rsidP="00027FE1">
            <w:pPr>
              <w:pStyle w:val="ENoteTableText"/>
            </w:pPr>
            <w:r w:rsidRPr="00221890">
              <w:t>rep F2023L00853</w:t>
            </w:r>
          </w:p>
        </w:tc>
      </w:tr>
      <w:tr w:rsidR="00027FE1" w:rsidRPr="00221890" w14:paraId="7BC44450" w14:textId="77777777" w:rsidTr="002A7DC4">
        <w:trPr>
          <w:cantSplit/>
        </w:trPr>
        <w:tc>
          <w:tcPr>
            <w:tcW w:w="1483" w:type="pct"/>
            <w:gridSpan w:val="2"/>
            <w:shd w:val="clear" w:color="auto" w:fill="auto"/>
          </w:tcPr>
          <w:p w14:paraId="111BCF22" w14:textId="77777777" w:rsidR="00027FE1" w:rsidRPr="00221890" w:rsidRDefault="00027FE1" w:rsidP="00027FE1">
            <w:pPr>
              <w:pStyle w:val="ENoteTableText"/>
              <w:tabs>
                <w:tab w:val="center" w:leader="dot" w:pos="2268"/>
              </w:tabs>
            </w:pPr>
            <w:r w:rsidRPr="00221890">
              <w:t>c 189.232</w:t>
            </w:r>
            <w:r w:rsidRPr="00221890">
              <w:tab/>
            </w:r>
          </w:p>
        </w:tc>
        <w:tc>
          <w:tcPr>
            <w:tcW w:w="3517" w:type="pct"/>
            <w:gridSpan w:val="2"/>
            <w:shd w:val="clear" w:color="auto" w:fill="auto"/>
          </w:tcPr>
          <w:p w14:paraId="72E5FA67" w14:textId="77777777" w:rsidR="00027FE1" w:rsidRPr="00221890" w:rsidRDefault="00027FE1" w:rsidP="00027FE1">
            <w:pPr>
              <w:pStyle w:val="ENoteTableText"/>
            </w:pPr>
            <w:r w:rsidRPr="00221890">
              <w:t>ad F2017L00549</w:t>
            </w:r>
          </w:p>
        </w:tc>
      </w:tr>
      <w:tr w:rsidR="004D1A16" w:rsidRPr="00221890" w14:paraId="03584CC5" w14:textId="77777777" w:rsidTr="002A7DC4">
        <w:trPr>
          <w:cantSplit/>
        </w:trPr>
        <w:tc>
          <w:tcPr>
            <w:tcW w:w="1483" w:type="pct"/>
            <w:gridSpan w:val="2"/>
            <w:shd w:val="clear" w:color="auto" w:fill="auto"/>
          </w:tcPr>
          <w:p w14:paraId="337DBDDB" w14:textId="77777777" w:rsidR="004D1A16" w:rsidRPr="00221890" w:rsidRDefault="004D1A16" w:rsidP="00027FE1">
            <w:pPr>
              <w:pStyle w:val="ENoteTableText"/>
              <w:tabs>
                <w:tab w:val="center" w:leader="dot" w:pos="2268"/>
              </w:tabs>
            </w:pPr>
          </w:p>
        </w:tc>
        <w:tc>
          <w:tcPr>
            <w:tcW w:w="3517" w:type="pct"/>
            <w:gridSpan w:val="2"/>
            <w:shd w:val="clear" w:color="auto" w:fill="auto"/>
          </w:tcPr>
          <w:p w14:paraId="79E939B8" w14:textId="77777777" w:rsidR="004D1A16" w:rsidRPr="00221890" w:rsidRDefault="004D1A16" w:rsidP="00027FE1">
            <w:pPr>
              <w:pStyle w:val="ENoteTableText"/>
            </w:pPr>
            <w:r w:rsidRPr="00221890">
              <w:t>am F2021L00668</w:t>
            </w:r>
          </w:p>
        </w:tc>
      </w:tr>
      <w:tr w:rsidR="005B7258" w:rsidRPr="00221890" w14:paraId="0FDAB7F3" w14:textId="77777777" w:rsidTr="002A7DC4">
        <w:trPr>
          <w:cantSplit/>
        </w:trPr>
        <w:tc>
          <w:tcPr>
            <w:tcW w:w="1483" w:type="pct"/>
            <w:gridSpan w:val="2"/>
            <w:shd w:val="clear" w:color="auto" w:fill="auto"/>
          </w:tcPr>
          <w:p w14:paraId="6AF328EF" w14:textId="77777777" w:rsidR="005B7258" w:rsidRPr="00221890" w:rsidRDefault="005B7258" w:rsidP="00027FE1">
            <w:pPr>
              <w:pStyle w:val="ENoteTableText"/>
              <w:tabs>
                <w:tab w:val="center" w:leader="dot" w:pos="2268"/>
              </w:tabs>
            </w:pPr>
          </w:p>
        </w:tc>
        <w:tc>
          <w:tcPr>
            <w:tcW w:w="3517" w:type="pct"/>
            <w:gridSpan w:val="2"/>
            <w:shd w:val="clear" w:color="auto" w:fill="auto"/>
          </w:tcPr>
          <w:p w14:paraId="0D765655" w14:textId="3C078213" w:rsidR="005B7258" w:rsidRPr="00221890" w:rsidRDefault="005B7258" w:rsidP="00027FE1">
            <w:pPr>
              <w:pStyle w:val="ENoteTableText"/>
            </w:pPr>
            <w:r w:rsidRPr="00221890">
              <w:t>rep F2023L00853</w:t>
            </w:r>
          </w:p>
        </w:tc>
      </w:tr>
      <w:tr w:rsidR="00027FE1" w:rsidRPr="00221890" w14:paraId="7D689489" w14:textId="77777777" w:rsidTr="002A7DC4">
        <w:trPr>
          <w:cantSplit/>
        </w:trPr>
        <w:tc>
          <w:tcPr>
            <w:tcW w:w="1483" w:type="pct"/>
            <w:gridSpan w:val="2"/>
            <w:shd w:val="clear" w:color="auto" w:fill="auto"/>
          </w:tcPr>
          <w:p w14:paraId="6D85DE08" w14:textId="77777777" w:rsidR="00027FE1" w:rsidRPr="00221890" w:rsidRDefault="00027FE1" w:rsidP="00027FE1">
            <w:pPr>
              <w:pStyle w:val="ENoteTableText"/>
              <w:tabs>
                <w:tab w:val="center" w:leader="dot" w:pos="2268"/>
              </w:tabs>
            </w:pPr>
            <w:r w:rsidRPr="00221890">
              <w:t>c 189.233</w:t>
            </w:r>
            <w:r w:rsidRPr="00221890">
              <w:tab/>
            </w:r>
          </w:p>
        </w:tc>
        <w:tc>
          <w:tcPr>
            <w:tcW w:w="3517" w:type="pct"/>
            <w:gridSpan w:val="2"/>
            <w:shd w:val="clear" w:color="auto" w:fill="auto"/>
          </w:tcPr>
          <w:p w14:paraId="43A3C926" w14:textId="77777777" w:rsidR="00027FE1" w:rsidRPr="00221890" w:rsidRDefault="00027FE1" w:rsidP="00027FE1">
            <w:pPr>
              <w:pStyle w:val="ENoteTableText"/>
            </w:pPr>
            <w:r w:rsidRPr="00221890">
              <w:t>ad F2017L00549</w:t>
            </w:r>
          </w:p>
        </w:tc>
      </w:tr>
      <w:tr w:rsidR="004D1A16" w:rsidRPr="00221890" w14:paraId="19BE011C" w14:textId="77777777" w:rsidTr="002A7DC4">
        <w:trPr>
          <w:cantSplit/>
        </w:trPr>
        <w:tc>
          <w:tcPr>
            <w:tcW w:w="1483" w:type="pct"/>
            <w:gridSpan w:val="2"/>
            <w:shd w:val="clear" w:color="auto" w:fill="auto"/>
          </w:tcPr>
          <w:p w14:paraId="301754E4" w14:textId="77777777" w:rsidR="004D1A16" w:rsidRPr="00221890" w:rsidRDefault="004D1A16" w:rsidP="00027FE1">
            <w:pPr>
              <w:pStyle w:val="ENoteTableText"/>
              <w:tabs>
                <w:tab w:val="center" w:leader="dot" w:pos="2268"/>
              </w:tabs>
            </w:pPr>
          </w:p>
        </w:tc>
        <w:tc>
          <w:tcPr>
            <w:tcW w:w="3517" w:type="pct"/>
            <w:gridSpan w:val="2"/>
            <w:shd w:val="clear" w:color="auto" w:fill="auto"/>
          </w:tcPr>
          <w:p w14:paraId="0A2071E4" w14:textId="77777777" w:rsidR="004D1A16" w:rsidRPr="00221890" w:rsidRDefault="004D1A16" w:rsidP="00027FE1">
            <w:pPr>
              <w:pStyle w:val="ENoteTableText"/>
            </w:pPr>
            <w:r w:rsidRPr="00221890">
              <w:t>am F2021L00668</w:t>
            </w:r>
          </w:p>
        </w:tc>
      </w:tr>
      <w:tr w:rsidR="005B7258" w:rsidRPr="00221890" w14:paraId="4A4DF71D" w14:textId="77777777" w:rsidTr="002A7DC4">
        <w:trPr>
          <w:cantSplit/>
        </w:trPr>
        <w:tc>
          <w:tcPr>
            <w:tcW w:w="1483" w:type="pct"/>
            <w:gridSpan w:val="2"/>
            <w:shd w:val="clear" w:color="auto" w:fill="auto"/>
          </w:tcPr>
          <w:p w14:paraId="0B859BE5" w14:textId="77777777" w:rsidR="005B7258" w:rsidRPr="00221890" w:rsidRDefault="005B7258" w:rsidP="00027FE1">
            <w:pPr>
              <w:pStyle w:val="ENoteTableText"/>
              <w:tabs>
                <w:tab w:val="center" w:leader="dot" w:pos="2268"/>
              </w:tabs>
            </w:pPr>
          </w:p>
        </w:tc>
        <w:tc>
          <w:tcPr>
            <w:tcW w:w="3517" w:type="pct"/>
            <w:gridSpan w:val="2"/>
            <w:shd w:val="clear" w:color="auto" w:fill="auto"/>
          </w:tcPr>
          <w:p w14:paraId="1FBA54A5" w14:textId="3AA0AC5C" w:rsidR="005B7258" w:rsidRPr="00221890" w:rsidRDefault="005B7258" w:rsidP="00027FE1">
            <w:pPr>
              <w:pStyle w:val="ENoteTableText"/>
            </w:pPr>
            <w:r w:rsidRPr="00221890">
              <w:t>rep F2023L00853</w:t>
            </w:r>
          </w:p>
        </w:tc>
      </w:tr>
      <w:tr w:rsidR="00027FE1" w:rsidRPr="00221890" w14:paraId="0FC0EF22" w14:textId="77777777" w:rsidTr="002A7DC4">
        <w:trPr>
          <w:cantSplit/>
        </w:trPr>
        <w:tc>
          <w:tcPr>
            <w:tcW w:w="1483" w:type="pct"/>
            <w:gridSpan w:val="2"/>
            <w:shd w:val="clear" w:color="auto" w:fill="auto"/>
          </w:tcPr>
          <w:p w14:paraId="293D5B60" w14:textId="77777777" w:rsidR="00027FE1" w:rsidRPr="00221890" w:rsidRDefault="00027FE1" w:rsidP="00027FE1">
            <w:pPr>
              <w:pStyle w:val="ENoteTableText"/>
              <w:tabs>
                <w:tab w:val="center" w:leader="dot" w:pos="2268"/>
              </w:tabs>
            </w:pPr>
            <w:r w:rsidRPr="00221890">
              <w:t>c 189.234</w:t>
            </w:r>
            <w:r w:rsidRPr="00221890">
              <w:tab/>
            </w:r>
          </w:p>
        </w:tc>
        <w:tc>
          <w:tcPr>
            <w:tcW w:w="3517" w:type="pct"/>
            <w:gridSpan w:val="2"/>
            <w:shd w:val="clear" w:color="auto" w:fill="auto"/>
          </w:tcPr>
          <w:p w14:paraId="31E7414D" w14:textId="77777777" w:rsidR="00027FE1" w:rsidRPr="00221890" w:rsidRDefault="00027FE1" w:rsidP="00027FE1">
            <w:pPr>
              <w:pStyle w:val="ENoteTableText"/>
            </w:pPr>
            <w:r w:rsidRPr="00221890">
              <w:t>ad F2017L00549</w:t>
            </w:r>
          </w:p>
        </w:tc>
      </w:tr>
      <w:tr w:rsidR="005B7258" w:rsidRPr="00221890" w14:paraId="7C059152" w14:textId="77777777" w:rsidTr="002A7DC4">
        <w:trPr>
          <w:cantSplit/>
        </w:trPr>
        <w:tc>
          <w:tcPr>
            <w:tcW w:w="1483" w:type="pct"/>
            <w:gridSpan w:val="2"/>
            <w:shd w:val="clear" w:color="auto" w:fill="auto"/>
          </w:tcPr>
          <w:p w14:paraId="7B014532" w14:textId="77777777" w:rsidR="005B7258" w:rsidRPr="00221890" w:rsidRDefault="005B7258" w:rsidP="00027FE1">
            <w:pPr>
              <w:pStyle w:val="ENoteTableText"/>
              <w:tabs>
                <w:tab w:val="center" w:leader="dot" w:pos="2268"/>
              </w:tabs>
            </w:pPr>
          </w:p>
        </w:tc>
        <w:tc>
          <w:tcPr>
            <w:tcW w:w="3517" w:type="pct"/>
            <w:gridSpan w:val="2"/>
            <w:shd w:val="clear" w:color="auto" w:fill="auto"/>
          </w:tcPr>
          <w:p w14:paraId="7AC894E8" w14:textId="78F25297" w:rsidR="005B7258" w:rsidRPr="00221890" w:rsidRDefault="005B7258" w:rsidP="00027FE1">
            <w:pPr>
              <w:pStyle w:val="ENoteTableText"/>
            </w:pPr>
            <w:r w:rsidRPr="00221890">
              <w:t>rep F2023L00853</w:t>
            </w:r>
          </w:p>
        </w:tc>
      </w:tr>
      <w:tr w:rsidR="00E46C48" w:rsidRPr="00221890" w14:paraId="0D8B28F7" w14:textId="77777777" w:rsidTr="002A7DC4">
        <w:trPr>
          <w:cantSplit/>
        </w:trPr>
        <w:tc>
          <w:tcPr>
            <w:tcW w:w="1483" w:type="pct"/>
            <w:gridSpan w:val="2"/>
            <w:shd w:val="clear" w:color="auto" w:fill="auto"/>
          </w:tcPr>
          <w:p w14:paraId="670B8A94" w14:textId="17E7B3F8" w:rsidR="00E46C48" w:rsidRPr="00221890" w:rsidRDefault="00233295" w:rsidP="00027FE1">
            <w:pPr>
              <w:pStyle w:val="ENoteTableText"/>
              <w:tabs>
                <w:tab w:val="center" w:leader="dot" w:pos="2268"/>
              </w:tabs>
            </w:pPr>
            <w:r w:rsidRPr="00221890">
              <w:t>Subdivision 1</w:t>
            </w:r>
            <w:r w:rsidR="00E46C48" w:rsidRPr="00221890">
              <w:t>89.24</w:t>
            </w:r>
            <w:r w:rsidR="00E46C48" w:rsidRPr="00221890">
              <w:tab/>
            </w:r>
          </w:p>
        </w:tc>
        <w:tc>
          <w:tcPr>
            <w:tcW w:w="3517" w:type="pct"/>
            <w:gridSpan w:val="2"/>
            <w:shd w:val="clear" w:color="auto" w:fill="auto"/>
          </w:tcPr>
          <w:p w14:paraId="40D02E40" w14:textId="3E4C5B42" w:rsidR="00E46C48" w:rsidRPr="00221890" w:rsidRDefault="00E46C48" w:rsidP="00027FE1">
            <w:pPr>
              <w:pStyle w:val="ENoteTableText"/>
            </w:pPr>
            <w:r w:rsidRPr="00221890">
              <w:t>ad F2021L01479</w:t>
            </w:r>
          </w:p>
        </w:tc>
      </w:tr>
      <w:tr w:rsidR="00F47D68" w:rsidRPr="00221890" w14:paraId="044A970D" w14:textId="77777777" w:rsidTr="002A7DC4">
        <w:trPr>
          <w:cantSplit/>
        </w:trPr>
        <w:tc>
          <w:tcPr>
            <w:tcW w:w="1483" w:type="pct"/>
            <w:gridSpan w:val="2"/>
            <w:shd w:val="clear" w:color="auto" w:fill="auto"/>
          </w:tcPr>
          <w:p w14:paraId="7A309099" w14:textId="26510713" w:rsidR="00F47D68" w:rsidRPr="00221890" w:rsidRDefault="00F47D68" w:rsidP="00027FE1">
            <w:pPr>
              <w:pStyle w:val="ENoteTableText"/>
              <w:tabs>
                <w:tab w:val="center" w:leader="dot" w:pos="2268"/>
              </w:tabs>
            </w:pPr>
            <w:r w:rsidRPr="00221890">
              <w:t>c 189.241</w:t>
            </w:r>
            <w:r w:rsidRPr="00221890">
              <w:tab/>
            </w:r>
          </w:p>
        </w:tc>
        <w:tc>
          <w:tcPr>
            <w:tcW w:w="3517" w:type="pct"/>
            <w:gridSpan w:val="2"/>
            <w:shd w:val="clear" w:color="auto" w:fill="auto"/>
          </w:tcPr>
          <w:p w14:paraId="34282CC7" w14:textId="78884031" w:rsidR="00F47D68" w:rsidRPr="00221890" w:rsidRDefault="00F47D68" w:rsidP="00027FE1">
            <w:pPr>
              <w:pStyle w:val="ENoteTableText"/>
            </w:pPr>
            <w:r w:rsidRPr="00221890">
              <w:t>ad F2021L01479</w:t>
            </w:r>
          </w:p>
        </w:tc>
      </w:tr>
      <w:tr w:rsidR="00F47D68" w:rsidRPr="00221890" w14:paraId="2E9E24A7" w14:textId="77777777" w:rsidTr="002A7DC4">
        <w:trPr>
          <w:cantSplit/>
        </w:trPr>
        <w:tc>
          <w:tcPr>
            <w:tcW w:w="1483" w:type="pct"/>
            <w:gridSpan w:val="2"/>
            <w:shd w:val="clear" w:color="auto" w:fill="auto"/>
          </w:tcPr>
          <w:p w14:paraId="6D3FB742" w14:textId="1502AD14" w:rsidR="00F47D68" w:rsidRPr="00221890" w:rsidRDefault="00F47D68" w:rsidP="00027FE1">
            <w:pPr>
              <w:pStyle w:val="ENoteTableText"/>
              <w:tabs>
                <w:tab w:val="center" w:leader="dot" w:pos="2268"/>
              </w:tabs>
            </w:pPr>
            <w:r w:rsidRPr="00221890">
              <w:t>c 189.242</w:t>
            </w:r>
            <w:r w:rsidRPr="00221890">
              <w:tab/>
            </w:r>
          </w:p>
        </w:tc>
        <w:tc>
          <w:tcPr>
            <w:tcW w:w="3517" w:type="pct"/>
            <w:gridSpan w:val="2"/>
            <w:shd w:val="clear" w:color="auto" w:fill="auto"/>
          </w:tcPr>
          <w:p w14:paraId="40664627" w14:textId="691970FD" w:rsidR="00F47D68" w:rsidRPr="00221890" w:rsidRDefault="00F47D68" w:rsidP="00027FE1">
            <w:pPr>
              <w:pStyle w:val="ENoteTableText"/>
            </w:pPr>
            <w:r w:rsidRPr="00221890">
              <w:t>ad F2021L01479</w:t>
            </w:r>
          </w:p>
        </w:tc>
      </w:tr>
      <w:tr w:rsidR="00F47D68" w:rsidRPr="00221890" w14:paraId="05A14148" w14:textId="77777777" w:rsidTr="002A7DC4">
        <w:trPr>
          <w:cantSplit/>
        </w:trPr>
        <w:tc>
          <w:tcPr>
            <w:tcW w:w="1483" w:type="pct"/>
            <w:gridSpan w:val="2"/>
            <w:shd w:val="clear" w:color="auto" w:fill="auto"/>
          </w:tcPr>
          <w:p w14:paraId="27939A64" w14:textId="0EB43CC7" w:rsidR="00F47D68" w:rsidRPr="00221890" w:rsidRDefault="00F47D68" w:rsidP="00027FE1">
            <w:pPr>
              <w:pStyle w:val="ENoteTableText"/>
              <w:tabs>
                <w:tab w:val="center" w:leader="dot" w:pos="2268"/>
              </w:tabs>
            </w:pPr>
            <w:r w:rsidRPr="00221890">
              <w:t>c 189.243</w:t>
            </w:r>
            <w:r w:rsidRPr="00221890">
              <w:tab/>
            </w:r>
          </w:p>
        </w:tc>
        <w:tc>
          <w:tcPr>
            <w:tcW w:w="3517" w:type="pct"/>
            <w:gridSpan w:val="2"/>
            <w:shd w:val="clear" w:color="auto" w:fill="auto"/>
          </w:tcPr>
          <w:p w14:paraId="6496BB6D" w14:textId="0EC46BE8" w:rsidR="00F47D68" w:rsidRPr="00221890" w:rsidRDefault="00F47D68" w:rsidP="00027FE1">
            <w:pPr>
              <w:pStyle w:val="ENoteTableText"/>
            </w:pPr>
            <w:r w:rsidRPr="00221890">
              <w:t>ad F2021L01479</w:t>
            </w:r>
          </w:p>
        </w:tc>
      </w:tr>
      <w:tr w:rsidR="00027FE1" w:rsidRPr="00221890" w14:paraId="4EAACFE2" w14:textId="77777777" w:rsidTr="002A7DC4">
        <w:trPr>
          <w:cantSplit/>
        </w:trPr>
        <w:tc>
          <w:tcPr>
            <w:tcW w:w="1483" w:type="pct"/>
            <w:gridSpan w:val="2"/>
            <w:shd w:val="clear" w:color="auto" w:fill="auto"/>
          </w:tcPr>
          <w:p w14:paraId="77A29BC1" w14:textId="77777777" w:rsidR="00027FE1" w:rsidRPr="00221890" w:rsidRDefault="004E70FB" w:rsidP="00027FE1">
            <w:pPr>
              <w:pStyle w:val="ENoteTableText"/>
              <w:tabs>
                <w:tab w:val="center" w:leader="dot" w:pos="2268"/>
              </w:tabs>
            </w:pPr>
            <w:r w:rsidRPr="00221890">
              <w:t>Division 1</w:t>
            </w:r>
            <w:r w:rsidR="00027FE1" w:rsidRPr="00221890">
              <w:t>89.3</w:t>
            </w:r>
            <w:r w:rsidR="00027FE1" w:rsidRPr="00221890">
              <w:tab/>
            </w:r>
          </w:p>
        </w:tc>
        <w:tc>
          <w:tcPr>
            <w:tcW w:w="3517" w:type="pct"/>
            <w:gridSpan w:val="2"/>
            <w:shd w:val="clear" w:color="auto" w:fill="auto"/>
          </w:tcPr>
          <w:p w14:paraId="343E21FE" w14:textId="77777777" w:rsidR="00027FE1" w:rsidRPr="00221890" w:rsidRDefault="00027FE1" w:rsidP="00027FE1">
            <w:pPr>
              <w:pStyle w:val="ENoteTableText"/>
            </w:pPr>
            <w:r w:rsidRPr="00221890">
              <w:t>rs F2017L00549</w:t>
            </w:r>
          </w:p>
        </w:tc>
      </w:tr>
      <w:tr w:rsidR="00027FE1" w:rsidRPr="00221890" w14:paraId="3E90484F" w14:textId="77777777" w:rsidTr="002A7DC4">
        <w:trPr>
          <w:cantSplit/>
        </w:trPr>
        <w:tc>
          <w:tcPr>
            <w:tcW w:w="1483" w:type="pct"/>
            <w:gridSpan w:val="2"/>
            <w:shd w:val="clear" w:color="auto" w:fill="auto"/>
          </w:tcPr>
          <w:p w14:paraId="09F5FD4D" w14:textId="77777777" w:rsidR="00027FE1" w:rsidRPr="00221890" w:rsidRDefault="00027FE1" w:rsidP="00027FE1">
            <w:pPr>
              <w:pStyle w:val="ENoteTableText"/>
              <w:tabs>
                <w:tab w:val="center" w:leader="dot" w:pos="2268"/>
              </w:tabs>
            </w:pPr>
            <w:r w:rsidRPr="00221890">
              <w:t>c. 189.311</w:t>
            </w:r>
            <w:r w:rsidRPr="00221890">
              <w:tab/>
            </w:r>
          </w:p>
        </w:tc>
        <w:tc>
          <w:tcPr>
            <w:tcW w:w="3517" w:type="pct"/>
            <w:gridSpan w:val="2"/>
            <w:shd w:val="clear" w:color="auto" w:fill="auto"/>
          </w:tcPr>
          <w:p w14:paraId="3D03318A" w14:textId="77777777" w:rsidR="00027FE1" w:rsidRPr="00221890" w:rsidRDefault="00027FE1" w:rsidP="00027FE1">
            <w:pPr>
              <w:pStyle w:val="ENoteTableText"/>
            </w:pPr>
            <w:r w:rsidRPr="00221890">
              <w:t>ad. 2012 No. 82</w:t>
            </w:r>
          </w:p>
        </w:tc>
      </w:tr>
      <w:tr w:rsidR="00027FE1" w:rsidRPr="00221890" w14:paraId="593B7A32" w14:textId="77777777" w:rsidTr="002A7DC4">
        <w:trPr>
          <w:cantSplit/>
        </w:trPr>
        <w:tc>
          <w:tcPr>
            <w:tcW w:w="1483" w:type="pct"/>
            <w:gridSpan w:val="2"/>
            <w:shd w:val="clear" w:color="auto" w:fill="auto"/>
          </w:tcPr>
          <w:p w14:paraId="4032DBFC"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A2E31DA" w14:textId="77777777" w:rsidR="00027FE1" w:rsidRPr="00221890" w:rsidRDefault="00027FE1" w:rsidP="00027FE1">
            <w:pPr>
              <w:pStyle w:val="ENoteTableText"/>
            </w:pPr>
            <w:r w:rsidRPr="00221890">
              <w:t>rs F2017L00549</w:t>
            </w:r>
          </w:p>
        </w:tc>
      </w:tr>
      <w:tr w:rsidR="00027FE1" w:rsidRPr="00221890" w14:paraId="4BE63459" w14:textId="77777777" w:rsidTr="002A7DC4">
        <w:trPr>
          <w:cantSplit/>
        </w:trPr>
        <w:tc>
          <w:tcPr>
            <w:tcW w:w="1483" w:type="pct"/>
            <w:gridSpan w:val="2"/>
            <w:shd w:val="clear" w:color="auto" w:fill="auto"/>
          </w:tcPr>
          <w:p w14:paraId="59CBAFB2" w14:textId="4DD444FD" w:rsidR="00027FE1" w:rsidRPr="00221890" w:rsidRDefault="00027FE1" w:rsidP="00027FE1">
            <w:pPr>
              <w:pStyle w:val="ENoteTableText"/>
              <w:tabs>
                <w:tab w:val="center" w:leader="dot" w:pos="2268"/>
              </w:tabs>
            </w:pPr>
            <w:r w:rsidRPr="00221890">
              <w:t>c 189.312</w:t>
            </w:r>
            <w:r w:rsidRPr="00221890">
              <w:tab/>
            </w:r>
          </w:p>
        </w:tc>
        <w:tc>
          <w:tcPr>
            <w:tcW w:w="3517" w:type="pct"/>
            <w:gridSpan w:val="2"/>
            <w:shd w:val="clear" w:color="auto" w:fill="auto"/>
          </w:tcPr>
          <w:p w14:paraId="76203034" w14:textId="6CDBB64A" w:rsidR="00027FE1" w:rsidRPr="00221890" w:rsidRDefault="00027FE1" w:rsidP="00027FE1">
            <w:pPr>
              <w:pStyle w:val="ENoteTableText"/>
            </w:pPr>
            <w:r w:rsidRPr="00221890">
              <w:t xml:space="preserve">ad </w:t>
            </w:r>
            <w:r w:rsidR="00F47D68" w:rsidRPr="00221890">
              <w:t xml:space="preserve">No 82, </w:t>
            </w:r>
            <w:r w:rsidRPr="00221890">
              <w:t>2012</w:t>
            </w:r>
          </w:p>
        </w:tc>
      </w:tr>
      <w:tr w:rsidR="00027FE1" w:rsidRPr="00221890" w14:paraId="4A115AB6" w14:textId="77777777" w:rsidTr="002A7DC4">
        <w:trPr>
          <w:cantSplit/>
        </w:trPr>
        <w:tc>
          <w:tcPr>
            <w:tcW w:w="1483" w:type="pct"/>
            <w:gridSpan w:val="2"/>
            <w:shd w:val="clear" w:color="auto" w:fill="auto"/>
          </w:tcPr>
          <w:p w14:paraId="5973251B" w14:textId="77777777" w:rsidR="00027FE1" w:rsidRPr="00221890" w:rsidRDefault="00027FE1" w:rsidP="00027FE1">
            <w:pPr>
              <w:pStyle w:val="ENoteTableText"/>
            </w:pPr>
          </w:p>
        </w:tc>
        <w:tc>
          <w:tcPr>
            <w:tcW w:w="3517" w:type="pct"/>
            <w:gridSpan w:val="2"/>
            <w:shd w:val="clear" w:color="auto" w:fill="auto"/>
          </w:tcPr>
          <w:p w14:paraId="3163506E" w14:textId="785F9D98" w:rsidR="00027FE1" w:rsidRPr="00221890" w:rsidRDefault="00027FE1" w:rsidP="00027FE1">
            <w:pPr>
              <w:pStyle w:val="ENoteTableText"/>
            </w:pPr>
            <w:r w:rsidRPr="00221890">
              <w:t xml:space="preserve">am </w:t>
            </w:r>
            <w:r w:rsidR="00F47D68" w:rsidRPr="00221890">
              <w:t xml:space="preserve">No 256, </w:t>
            </w:r>
            <w:r w:rsidRPr="00221890">
              <w:t>2012</w:t>
            </w:r>
          </w:p>
        </w:tc>
      </w:tr>
      <w:tr w:rsidR="00027FE1" w:rsidRPr="00221890" w14:paraId="7BE50297" w14:textId="77777777" w:rsidTr="002A7DC4">
        <w:trPr>
          <w:cantSplit/>
        </w:trPr>
        <w:tc>
          <w:tcPr>
            <w:tcW w:w="1483" w:type="pct"/>
            <w:gridSpan w:val="2"/>
            <w:shd w:val="clear" w:color="auto" w:fill="auto"/>
          </w:tcPr>
          <w:p w14:paraId="16D1CE4A" w14:textId="77777777" w:rsidR="00027FE1" w:rsidRPr="00221890" w:rsidRDefault="00027FE1" w:rsidP="00027FE1">
            <w:pPr>
              <w:pStyle w:val="ENoteTableText"/>
            </w:pPr>
          </w:p>
        </w:tc>
        <w:tc>
          <w:tcPr>
            <w:tcW w:w="3517" w:type="pct"/>
            <w:gridSpan w:val="2"/>
            <w:shd w:val="clear" w:color="auto" w:fill="auto"/>
          </w:tcPr>
          <w:p w14:paraId="09E39C04" w14:textId="77777777" w:rsidR="00027FE1" w:rsidRPr="00221890" w:rsidRDefault="00027FE1" w:rsidP="00027FE1">
            <w:pPr>
              <w:pStyle w:val="ENoteTableText"/>
            </w:pPr>
            <w:r w:rsidRPr="00221890">
              <w:t>rs F2017L00549</w:t>
            </w:r>
          </w:p>
        </w:tc>
      </w:tr>
      <w:tr w:rsidR="00F47D68" w:rsidRPr="00221890" w14:paraId="775C5395" w14:textId="77777777" w:rsidTr="002A7DC4">
        <w:trPr>
          <w:cantSplit/>
        </w:trPr>
        <w:tc>
          <w:tcPr>
            <w:tcW w:w="1483" w:type="pct"/>
            <w:gridSpan w:val="2"/>
            <w:shd w:val="clear" w:color="auto" w:fill="auto"/>
          </w:tcPr>
          <w:p w14:paraId="092DB2AE" w14:textId="77777777" w:rsidR="00F47D68" w:rsidRPr="00221890" w:rsidRDefault="00F47D68" w:rsidP="00027FE1">
            <w:pPr>
              <w:pStyle w:val="ENoteTableText"/>
            </w:pPr>
          </w:p>
        </w:tc>
        <w:tc>
          <w:tcPr>
            <w:tcW w:w="3517" w:type="pct"/>
            <w:gridSpan w:val="2"/>
            <w:shd w:val="clear" w:color="auto" w:fill="auto"/>
          </w:tcPr>
          <w:p w14:paraId="392C6646" w14:textId="432A3E30" w:rsidR="00F47D68" w:rsidRPr="00221890" w:rsidRDefault="00F47D68" w:rsidP="00027FE1">
            <w:pPr>
              <w:pStyle w:val="ENoteTableText"/>
            </w:pPr>
            <w:r w:rsidRPr="00221890">
              <w:t>am F2021L01479</w:t>
            </w:r>
            <w:r w:rsidR="00667931" w:rsidRPr="00221890">
              <w:t>; F2022L00541</w:t>
            </w:r>
            <w:r w:rsidR="001D4CAF" w:rsidRPr="00221890">
              <w:t>; F2022L01623</w:t>
            </w:r>
            <w:r w:rsidR="003C266B" w:rsidRPr="00221890">
              <w:t>; F2023L00853</w:t>
            </w:r>
          </w:p>
        </w:tc>
      </w:tr>
      <w:tr w:rsidR="00027FE1" w:rsidRPr="00221890" w14:paraId="21C15247" w14:textId="77777777" w:rsidTr="002A7DC4">
        <w:trPr>
          <w:cantSplit/>
        </w:trPr>
        <w:tc>
          <w:tcPr>
            <w:tcW w:w="1483" w:type="pct"/>
            <w:gridSpan w:val="2"/>
            <w:shd w:val="clear" w:color="auto" w:fill="auto"/>
          </w:tcPr>
          <w:p w14:paraId="1BA16374" w14:textId="7879D3C2" w:rsidR="00027FE1" w:rsidRPr="00221890" w:rsidRDefault="00027FE1" w:rsidP="00027FE1">
            <w:pPr>
              <w:pStyle w:val="ENoteTableText"/>
              <w:tabs>
                <w:tab w:val="center" w:leader="dot" w:pos="2268"/>
              </w:tabs>
            </w:pPr>
            <w:r w:rsidRPr="00221890">
              <w:t>c 189.313</w:t>
            </w:r>
            <w:r w:rsidRPr="00221890">
              <w:tab/>
            </w:r>
          </w:p>
        </w:tc>
        <w:tc>
          <w:tcPr>
            <w:tcW w:w="3517" w:type="pct"/>
            <w:gridSpan w:val="2"/>
            <w:shd w:val="clear" w:color="auto" w:fill="auto"/>
          </w:tcPr>
          <w:p w14:paraId="197111B7" w14:textId="2DE3B022" w:rsidR="00027FE1" w:rsidRPr="00221890" w:rsidRDefault="00027FE1" w:rsidP="00027FE1">
            <w:pPr>
              <w:pStyle w:val="ENoteTableText"/>
            </w:pPr>
            <w:r w:rsidRPr="00221890">
              <w:t xml:space="preserve">ad </w:t>
            </w:r>
            <w:r w:rsidR="00F47D68" w:rsidRPr="00221890">
              <w:t xml:space="preserve">No 82, </w:t>
            </w:r>
            <w:r w:rsidRPr="00221890">
              <w:t>2012</w:t>
            </w:r>
          </w:p>
        </w:tc>
      </w:tr>
      <w:tr w:rsidR="00027FE1" w:rsidRPr="00221890" w14:paraId="572C62C8" w14:textId="77777777" w:rsidTr="002A7DC4">
        <w:trPr>
          <w:cantSplit/>
        </w:trPr>
        <w:tc>
          <w:tcPr>
            <w:tcW w:w="1483" w:type="pct"/>
            <w:gridSpan w:val="2"/>
            <w:shd w:val="clear" w:color="auto" w:fill="auto"/>
          </w:tcPr>
          <w:p w14:paraId="107E3B7F"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55BD3879" w14:textId="77777777" w:rsidR="00027FE1" w:rsidRPr="00221890" w:rsidRDefault="00027FE1" w:rsidP="00027FE1">
            <w:pPr>
              <w:pStyle w:val="ENoteTableText"/>
            </w:pPr>
            <w:r w:rsidRPr="00221890">
              <w:t>rs F2017L00549</w:t>
            </w:r>
          </w:p>
        </w:tc>
      </w:tr>
      <w:tr w:rsidR="00F47D68" w:rsidRPr="00221890" w14:paraId="18E22498" w14:textId="77777777" w:rsidTr="002A7DC4">
        <w:trPr>
          <w:cantSplit/>
        </w:trPr>
        <w:tc>
          <w:tcPr>
            <w:tcW w:w="1483" w:type="pct"/>
            <w:gridSpan w:val="2"/>
            <w:shd w:val="clear" w:color="auto" w:fill="auto"/>
          </w:tcPr>
          <w:p w14:paraId="53092936" w14:textId="77777777" w:rsidR="00F47D68" w:rsidRPr="00221890" w:rsidRDefault="00F47D68" w:rsidP="00027FE1">
            <w:pPr>
              <w:pStyle w:val="ENoteTableText"/>
              <w:tabs>
                <w:tab w:val="center" w:leader="dot" w:pos="2268"/>
              </w:tabs>
            </w:pPr>
          </w:p>
        </w:tc>
        <w:tc>
          <w:tcPr>
            <w:tcW w:w="3517" w:type="pct"/>
            <w:gridSpan w:val="2"/>
            <w:shd w:val="clear" w:color="auto" w:fill="auto"/>
          </w:tcPr>
          <w:p w14:paraId="217ECF44" w14:textId="144E8682" w:rsidR="00F47D68" w:rsidRPr="00221890" w:rsidRDefault="00F47D68" w:rsidP="00027FE1">
            <w:pPr>
              <w:pStyle w:val="ENoteTableText"/>
            </w:pPr>
            <w:r w:rsidRPr="00221890">
              <w:t>am F2021L01479</w:t>
            </w:r>
          </w:p>
        </w:tc>
      </w:tr>
      <w:tr w:rsidR="00027FE1" w:rsidRPr="00221890" w14:paraId="6044E723" w14:textId="77777777" w:rsidTr="002A7DC4">
        <w:trPr>
          <w:cantSplit/>
        </w:trPr>
        <w:tc>
          <w:tcPr>
            <w:tcW w:w="1483" w:type="pct"/>
            <w:gridSpan w:val="2"/>
            <w:shd w:val="clear" w:color="auto" w:fill="auto"/>
          </w:tcPr>
          <w:p w14:paraId="5CD670EA" w14:textId="77777777" w:rsidR="00027FE1" w:rsidRPr="00221890" w:rsidRDefault="00027FE1" w:rsidP="00027FE1">
            <w:pPr>
              <w:pStyle w:val="ENoteTableText"/>
              <w:tabs>
                <w:tab w:val="center" w:leader="dot" w:pos="2268"/>
              </w:tabs>
            </w:pPr>
            <w:r w:rsidRPr="00221890">
              <w:t>c. 189.314</w:t>
            </w:r>
            <w:r w:rsidRPr="00221890">
              <w:tab/>
            </w:r>
          </w:p>
        </w:tc>
        <w:tc>
          <w:tcPr>
            <w:tcW w:w="3517" w:type="pct"/>
            <w:gridSpan w:val="2"/>
            <w:shd w:val="clear" w:color="auto" w:fill="auto"/>
          </w:tcPr>
          <w:p w14:paraId="29B6AE2E" w14:textId="77777777" w:rsidR="00027FE1" w:rsidRPr="00221890" w:rsidRDefault="00027FE1" w:rsidP="00027FE1">
            <w:pPr>
              <w:pStyle w:val="ENoteTableText"/>
            </w:pPr>
            <w:r w:rsidRPr="00221890">
              <w:t>ad. 2012 No. 82</w:t>
            </w:r>
          </w:p>
        </w:tc>
      </w:tr>
      <w:tr w:rsidR="00027FE1" w:rsidRPr="00221890" w14:paraId="746F160E" w14:textId="77777777" w:rsidTr="002A7DC4">
        <w:trPr>
          <w:cantSplit/>
        </w:trPr>
        <w:tc>
          <w:tcPr>
            <w:tcW w:w="1483" w:type="pct"/>
            <w:gridSpan w:val="2"/>
            <w:shd w:val="clear" w:color="auto" w:fill="auto"/>
          </w:tcPr>
          <w:p w14:paraId="4E640E0B" w14:textId="77777777" w:rsidR="00027FE1" w:rsidRPr="00221890" w:rsidRDefault="00027FE1" w:rsidP="00027FE1">
            <w:pPr>
              <w:pStyle w:val="ENoteTableText"/>
            </w:pPr>
          </w:p>
        </w:tc>
        <w:tc>
          <w:tcPr>
            <w:tcW w:w="3517" w:type="pct"/>
            <w:gridSpan w:val="2"/>
            <w:shd w:val="clear" w:color="auto" w:fill="auto"/>
          </w:tcPr>
          <w:p w14:paraId="6F7B9E26" w14:textId="77777777" w:rsidR="00027FE1" w:rsidRPr="00221890" w:rsidRDefault="00027FE1" w:rsidP="00027FE1">
            <w:pPr>
              <w:pStyle w:val="ENoteTableText"/>
            </w:pPr>
            <w:r w:rsidRPr="00221890">
              <w:t>rep. 2012 No. 256</w:t>
            </w:r>
          </w:p>
        </w:tc>
      </w:tr>
      <w:tr w:rsidR="00027FE1" w:rsidRPr="00221890" w14:paraId="61496820" w14:textId="77777777" w:rsidTr="002A7DC4">
        <w:trPr>
          <w:cantSplit/>
        </w:trPr>
        <w:tc>
          <w:tcPr>
            <w:tcW w:w="1483" w:type="pct"/>
            <w:gridSpan w:val="2"/>
            <w:shd w:val="clear" w:color="auto" w:fill="auto"/>
          </w:tcPr>
          <w:p w14:paraId="64AE19D5" w14:textId="77777777" w:rsidR="00027FE1" w:rsidRPr="00221890" w:rsidRDefault="00027FE1" w:rsidP="00027FE1">
            <w:pPr>
              <w:pStyle w:val="ENoteTableText"/>
              <w:tabs>
                <w:tab w:val="center" w:leader="dot" w:pos="2268"/>
              </w:tabs>
            </w:pPr>
            <w:r w:rsidRPr="00221890">
              <w:t>c. 189.411</w:t>
            </w:r>
            <w:r w:rsidRPr="00221890">
              <w:tab/>
            </w:r>
          </w:p>
        </w:tc>
        <w:tc>
          <w:tcPr>
            <w:tcW w:w="3517" w:type="pct"/>
            <w:gridSpan w:val="2"/>
            <w:shd w:val="clear" w:color="auto" w:fill="auto"/>
          </w:tcPr>
          <w:p w14:paraId="0621FF3D" w14:textId="77777777" w:rsidR="00027FE1" w:rsidRPr="00221890" w:rsidRDefault="00027FE1" w:rsidP="00027FE1">
            <w:pPr>
              <w:pStyle w:val="ENoteTableText"/>
            </w:pPr>
            <w:r w:rsidRPr="00221890">
              <w:t>ad. 2012 No. 82</w:t>
            </w:r>
          </w:p>
        </w:tc>
      </w:tr>
      <w:tr w:rsidR="00027FE1" w:rsidRPr="00221890" w14:paraId="2E2396B4" w14:textId="77777777" w:rsidTr="002A7DC4">
        <w:trPr>
          <w:cantSplit/>
        </w:trPr>
        <w:tc>
          <w:tcPr>
            <w:tcW w:w="1483" w:type="pct"/>
            <w:gridSpan w:val="2"/>
            <w:shd w:val="clear" w:color="auto" w:fill="auto"/>
          </w:tcPr>
          <w:p w14:paraId="582C90D4" w14:textId="77777777" w:rsidR="00027FE1" w:rsidRPr="00221890" w:rsidRDefault="00027FE1" w:rsidP="00027FE1">
            <w:pPr>
              <w:pStyle w:val="ENoteTableText"/>
            </w:pPr>
          </w:p>
        </w:tc>
        <w:tc>
          <w:tcPr>
            <w:tcW w:w="3517" w:type="pct"/>
            <w:gridSpan w:val="2"/>
            <w:shd w:val="clear" w:color="auto" w:fill="auto"/>
          </w:tcPr>
          <w:p w14:paraId="40BD02DC" w14:textId="77777777" w:rsidR="00027FE1" w:rsidRPr="00221890" w:rsidRDefault="00027FE1" w:rsidP="00027FE1">
            <w:pPr>
              <w:pStyle w:val="ENoteTableText"/>
            </w:pPr>
            <w:r w:rsidRPr="00221890">
              <w:t>rs. 2012 No. 256</w:t>
            </w:r>
          </w:p>
        </w:tc>
      </w:tr>
      <w:tr w:rsidR="00027FE1" w:rsidRPr="00221890" w14:paraId="394E0C03" w14:textId="77777777" w:rsidTr="002A7DC4">
        <w:trPr>
          <w:cantSplit/>
        </w:trPr>
        <w:tc>
          <w:tcPr>
            <w:tcW w:w="1483" w:type="pct"/>
            <w:gridSpan w:val="2"/>
            <w:shd w:val="clear" w:color="auto" w:fill="auto"/>
          </w:tcPr>
          <w:p w14:paraId="265936A2" w14:textId="77777777" w:rsidR="00027FE1" w:rsidRPr="00221890" w:rsidRDefault="00027FE1" w:rsidP="00027FE1">
            <w:pPr>
              <w:pStyle w:val="ENoteTableText"/>
              <w:tabs>
                <w:tab w:val="center" w:leader="dot" w:pos="2268"/>
              </w:tabs>
            </w:pPr>
            <w:r w:rsidRPr="00221890">
              <w:t>c. 189.511</w:t>
            </w:r>
            <w:r w:rsidRPr="00221890">
              <w:tab/>
            </w:r>
          </w:p>
        </w:tc>
        <w:tc>
          <w:tcPr>
            <w:tcW w:w="3517" w:type="pct"/>
            <w:gridSpan w:val="2"/>
            <w:shd w:val="clear" w:color="auto" w:fill="auto"/>
          </w:tcPr>
          <w:p w14:paraId="4791A404" w14:textId="77777777" w:rsidR="00027FE1" w:rsidRPr="00221890" w:rsidRDefault="00027FE1" w:rsidP="00027FE1">
            <w:pPr>
              <w:pStyle w:val="ENoteTableText"/>
            </w:pPr>
            <w:r w:rsidRPr="00221890">
              <w:t>ad. 2012 No. 82</w:t>
            </w:r>
          </w:p>
        </w:tc>
      </w:tr>
      <w:tr w:rsidR="00027FE1" w:rsidRPr="00221890" w14:paraId="40FEB4D8" w14:textId="77777777" w:rsidTr="002A7DC4">
        <w:trPr>
          <w:cantSplit/>
        </w:trPr>
        <w:tc>
          <w:tcPr>
            <w:tcW w:w="1483" w:type="pct"/>
            <w:gridSpan w:val="2"/>
            <w:shd w:val="clear" w:color="auto" w:fill="auto"/>
          </w:tcPr>
          <w:p w14:paraId="022FB1C6"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7AC3B4DE" w14:textId="77777777" w:rsidR="00027FE1" w:rsidRPr="00221890" w:rsidRDefault="00027FE1" w:rsidP="00027FE1">
            <w:pPr>
              <w:pStyle w:val="ENoteTableText"/>
              <w:tabs>
                <w:tab w:val="center" w:leader="dot" w:pos="2268"/>
              </w:tabs>
            </w:pPr>
            <w:r w:rsidRPr="00221890">
              <w:t>am No 30, 2014</w:t>
            </w:r>
          </w:p>
        </w:tc>
      </w:tr>
      <w:tr w:rsidR="00027FE1" w:rsidRPr="00221890" w14:paraId="40E1F4BC" w14:textId="77777777" w:rsidTr="002A7DC4">
        <w:trPr>
          <w:cantSplit/>
        </w:trPr>
        <w:tc>
          <w:tcPr>
            <w:tcW w:w="1483" w:type="pct"/>
            <w:gridSpan w:val="2"/>
            <w:shd w:val="clear" w:color="auto" w:fill="auto"/>
          </w:tcPr>
          <w:p w14:paraId="066C872F" w14:textId="77777777" w:rsidR="00027FE1" w:rsidRPr="00221890" w:rsidRDefault="00027FE1" w:rsidP="00027FE1">
            <w:pPr>
              <w:pStyle w:val="ENoteTableText"/>
              <w:tabs>
                <w:tab w:val="center" w:leader="dot" w:pos="2268"/>
              </w:tabs>
            </w:pPr>
            <w:r w:rsidRPr="00221890">
              <w:t>c. 189.611</w:t>
            </w:r>
            <w:r w:rsidRPr="00221890">
              <w:tab/>
            </w:r>
          </w:p>
        </w:tc>
        <w:tc>
          <w:tcPr>
            <w:tcW w:w="3517" w:type="pct"/>
            <w:gridSpan w:val="2"/>
            <w:shd w:val="clear" w:color="auto" w:fill="auto"/>
          </w:tcPr>
          <w:p w14:paraId="0C8AB8D8" w14:textId="77777777" w:rsidR="00027FE1" w:rsidRPr="00221890" w:rsidRDefault="00027FE1" w:rsidP="00027FE1">
            <w:pPr>
              <w:pStyle w:val="ENoteTableText"/>
            </w:pPr>
            <w:r w:rsidRPr="00221890">
              <w:t>ad. 2012 No. 82</w:t>
            </w:r>
          </w:p>
        </w:tc>
      </w:tr>
      <w:tr w:rsidR="00027FE1" w:rsidRPr="00221890" w14:paraId="1EBEFA87" w14:textId="77777777" w:rsidTr="002A7DC4">
        <w:trPr>
          <w:cantSplit/>
        </w:trPr>
        <w:tc>
          <w:tcPr>
            <w:tcW w:w="1483" w:type="pct"/>
            <w:gridSpan w:val="2"/>
            <w:shd w:val="clear" w:color="auto" w:fill="auto"/>
          </w:tcPr>
          <w:p w14:paraId="3776A7F7" w14:textId="77777777" w:rsidR="00027FE1" w:rsidRPr="00221890" w:rsidRDefault="00027FE1" w:rsidP="00027FE1">
            <w:pPr>
              <w:pStyle w:val="ENoteTableText"/>
              <w:keepNext/>
              <w:keepLines/>
            </w:pPr>
            <w:r w:rsidRPr="00221890">
              <w:rPr>
                <w:b/>
              </w:rPr>
              <w:t>Part 190</w:t>
            </w:r>
          </w:p>
        </w:tc>
        <w:tc>
          <w:tcPr>
            <w:tcW w:w="3517" w:type="pct"/>
            <w:gridSpan w:val="2"/>
            <w:shd w:val="clear" w:color="auto" w:fill="auto"/>
          </w:tcPr>
          <w:p w14:paraId="5E167623" w14:textId="77777777" w:rsidR="00027FE1" w:rsidRPr="00221890" w:rsidRDefault="00027FE1" w:rsidP="00027FE1">
            <w:pPr>
              <w:pStyle w:val="ENoteTableText"/>
              <w:keepNext/>
              <w:keepLines/>
            </w:pPr>
          </w:p>
        </w:tc>
      </w:tr>
      <w:tr w:rsidR="00027FE1" w:rsidRPr="00221890" w14:paraId="2E5D971F" w14:textId="77777777" w:rsidTr="002A7DC4">
        <w:trPr>
          <w:cantSplit/>
        </w:trPr>
        <w:tc>
          <w:tcPr>
            <w:tcW w:w="1483" w:type="pct"/>
            <w:gridSpan w:val="2"/>
            <w:shd w:val="clear" w:color="auto" w:fill="auto"/>
          </w:tcPr>
          <w:p w14:paraId="1F9DD068" w14:textId="77777777" w:rsidR="00027FE1" w:rsidRPr="00221890" w:rsidRDefault="00027FE1" w:rsidP="00027FE1">
            <w:pPr>
              <w:pStyle w:val="ENoteTableText"/>
              <w:tabs>
                <w:tab w:val="center" w:leader="dot" w:pos="2268"/>
              </w:tabs>
            </w:pPr>
            <w:r w:rsidRPr="00221890">
              <w:t>Part 190</w:t>
            </w:r>
            <w:r w:rsidRPr="00221890">
              <w:tab/>
            </w:r>
          </w:p>
        </w:tc>
        <w:tc>
          <w:tcPr>
            <w:tcW w:w="3517" w:type="pct"/>
            <w:gridSpan w:val="2"/>
            <w:shd w:val="clear" w:color="auto" w:fill="auto"/>
          </w:tcPr>
          <w:p w14:paraId="0450E493" w14:textId="77777777" w:rsidR="00027FE1" w:rsidRPr="00221890" w:rsidRDefault="00027FE1" w:rsidP="00027FE1">
            <w:pPr>
              <w:pStyle w:val="ENoteTableText"/>
            </w:pPr>
            <w:r w:rsidRPr="00221890">
              <w:t>ad. 2012 No. 82</w:t>
            </w:r>
          </w:p>
        </w:tc>
      </w:tr>
      <w:tr w:rsidR="00027FE1" w:rsidRPr="00221890" w14:paraId="0FDE444D" w14:textId="77777777" w:rsidTr="002A7DC4">
        <w:trPr>
          <w:cantSplit/>
        </w:trPr>
        <w:tc>
          <w:tcPr>
            <w:tcW w:w="1483" w:type="pct"/>
            <w:gridSpan w:val="2"/>
            <w:shd w:val="clear" w:color="auto" w:fill="auto"/>
          </w:tcPr>
          <w:p w14:paraId="577B512F" w14:textId="77777777" w:rsidR="00027FE1" w:rsidRPr="00221890" w:rsidRDefault="00027FE1" w:rsidP="00027FE1">
            <w:pPr>
              <w:pStyle w:val="ENoteTableText"/>
              <w:tabs>
                <w:tab w:val="center" w:leader="dot" w:pos="2268"/>
              </w:tabs>
            </w:pPr>
            <w:r w:rsidRPr="00221890">
              <w:t>c. 190.211</w:t>
            </w:r>
            <w:r w:rsidRPr="00221890">
              <w:tab/>
            </w:r>
          </w:p>
        </w:tc>
        <w:tc>
          <w:tcPr>
            <w:tcW w:w="3517" w:type="pct"/>
            <w:gridSpan w:val="2"/>
            <w:shd w:val="clear" w:color="auto" w:fill="auto"/>
          </w:tcPr>
          <w:p w14:paraId="30E65882" w14:textId="77777777" w:rsidR="00027FE1" w:rsidRPr="00221890" w:rsidRDefault="00027FE1" w:rsidP="00027FE1">
            <w:pPr>
              <w:pStyle w:val="ENoteTableText"/>
            </w:pPr>
            <w:r w:rsidRPr="00221890">
              <w:t>ad. 2012 No. 82</w:t>
            </w:r>
          </w:p>
        </w:tc>
      </w:tr>
      <w:tr w:rsidR="00027FE1" w:rsidRPr="00221890" w14:paraId="20DC5D36" w14:textId="77777777" w:rsidTr="002A7DC4">
        <w:trPr>
          <w:cantSplit/>
        </w:trPr>
        <w:tc>
          <w:tcPr>
            <w:tcW w:w="1483" w:type="pct"/>
            <w:gridSpan w:val="2"/>
            <w:shd w:val="clear" w:color="auto" w:fill="auto"/>
          </w:tcPr>
          <w:p w14:paraId="5CEF05FA" w14:textId="77777777" w:rsidR="00027FE1" w:rsidRPr="00221890" w:rsidRDefault="00027FE1" w:rsidP="00027FE1">
            <w:pPr>
              <w:pStyle w:val="ENoteTableText"/>
              <w:tabs>
                <w:tab w:val="center" w:leader="dot" w:pos="2268"/>
              </w:tabs>
            </w:pPr>
            <w:r w:rsidRPr="00221890">
              <w:t>c. 190.212</w:t>
            </w:r>
            <w:r w:rsidRPr="00221890">
              <w:tab/>
            </w:r>
          </w:p>
        </w:tc>
        <w:tc>
          <w:tcPr>
            <w:tcW w:w="3517" w:type="pct"/>
            <w:gridSpan w:val="2"/>
            <w:shd w:val="clear" w:color="auto" w:fill="auto"/>
          </w:tcPr>
          <w:p w14:paraId="58C53703" w14:textId="77777777" w:rsidR="00027FE1" w:rsidRPr="00221890" w:rsidRDefault="00027FE1" w:rsidP="00027FE1">
            <w:pPr>
              <w:pStyle w:val="ENoteTableText"/>
            </w:pPr>
            <w:r w:rsidRPr="00221890">
              <w:t>ad. 2012 No. 82</w:t>
            </w:r>
          </w:p>
        </w:tc>
      </w:tr>
      <w:tr w:rsidR="00027FE1" w:rsidRPr="00221890" w14:paraId="2C7F8CD6" w14:textId="77777777" w:rsidTr="002A7DC4">
        <w:trPr>
          <w:cantSplit/>
        </w:trPr>
        <w:tc>
          <w:tcPr>
            <w:tcW w:w="1483" w:type="pct"/>
            <w:gridSpan w:val="2"/>
            <w:shd w:val="clear" w:color="auto" w:fill="auto"/>
          </w:tcPr>
          <w:p w14:paraId="40F0A268"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6A9335B0" w14:textId="77777777" w:rsidR="00027FE1" w:rsidRPr="00221890" w:rsidRDefault="00027FE1" w:rsidP="00027FE1">
            <w:pPr>
              <w:pStyle w:val="ENoteTableText"/>
            </w:pPr>
            <w:r w:rsidRPr="00221890">
              <w:t>am No 233, 2013; No 82, 2014</w:t>
            </w:r>
          </w:p>
        </w:tc>
      </w:tr>
      <w:tr w:rsidR="00027FE1" w:rsidRPr="00221890" w14:paraId="6D729A5A" w14:textId="77777777" w:rsidTr="002A7DC4">
        <w:trPr>
          <w:cantSplit/>
        </w:trPr>
        <w:tc>
          <w:tcPr>
            <w:tcW w:w="1483" w:type="pct"/>
            <w:gridSpan w:val="2"/>
            <w:shd w:val="clear" w:color="auto" w:fill="auto"/>
          </w:tcPr>
          <w:p w14:paraId="344AB6CC" w14:textId="77777777" w:rsidR="00027FE1" w:rsidRPr="00221890" w:rsidRDefault="00027FE1" w:rsidP="00027FE1">
            <w:pPr>
              <w:pStyle w:val="ENoteTableText"/>
              <w:tabs>
                <w:tab w:val="center" w:leader="dot" w:pos="2268"/>
              </w:tabs>
            </w:pPr>
            <w:r w:rsidRPr="00221890">
              <w:t>c. 190.213</w:t>
            </w:r>
            <w:r w:rsidRPr="00221890">
              <w:tab/>
            </w:r>
          </w:p>
        </w:tc>
        <w:tc>
          <w:tcPr>
            <w:tcW w:w="3517" w:type="pct"/>
            <w:gridSpan w:val="2"/>
            <w:shd w:val="clear" w:color="auto" w:fill="auto"/>
          </w:tcPr>
          <w:p w14:paraId="31538DC5" w14:textId="77777777" w:rsidR="00027FE1" w:rsidRPr="00221890" w:rsidRDefault="00027FE1" w:rsidP="00027FE1">
            <w:pPr>
              <w:pStyle w:val="ENoteTableText"/>
            </w:pPr>
            <w:r w:rsidRPr="00221890">
              <w:t>ad. 2012 No. 82</w:t>
            </w:r>
          </w:p>
        </w:tc>
      </w:tr>
      <w:tr w:rsidR="00027FE1" w:rsidRPr="00221890" w14:paraId="53F39AE7" w14:textId="77777777" w:rsidTr="002A7DC4">
        <w:trPr>
          <w:cantSplit/>
        </w:trPr>
        <w:tc>
          <w:tcPr>
            <w:tcW w:w="1483" w:type="pct"/>
            <w:gridSpan w:val="2"/>
            <w:shd w:val="clear" w:color="auto" w:fill="auto"/>
          </w:tcPr>
          <w:p w14:paraId="60985C17" w14:textId="77777777" w:rsidR="00027FE1" w:rsidRPr="00221890" w:rsidRDefault="00027FE1" w:rsidP="00027FE1">
            <w:pPr>
              <w:pStyle w:val="ENoteTableText"/>
              <w:tabs>
                <w:tab w:val="center" w:leader="dot" w:pos="2268"/>
              </w:tabs>
            </w:pPr>
            <w:r w:rsidRPr="00221890">
              <w:t>c. 190.214</w:t>
            </w:r>
            <w:r w:rsidRPr="00221890">
              <w:tab/>
            </w:r>
          </w:p>
        </w:tc>
        <w:tc>
          <w:tcPr>
            <w:tcW w:w="3517" w:type="pct"/>
            <w:gridSpan w:val="2"/>
            <w:shd w:val="clear" w:color="auto" w:fill="auto"/>
          </w:tcPr>
          <w:p w14:paraId="5011BFB0" w14:textId="77777777" w:rsidR="00027FE1" w:rsidRPr="00221890" w:rsidRDefault="00027FE1" w:rsidP="00027FE1">
            <w:pPr>
              <w:pStyle w:val="ENoteTableText"/>
            </w:pPr>
            <w:r w:rsidRPr="00221890">
              <w:t>ad. 2012 No. 82</w:t>
            </w:r>
          </w:p>
        </w:tc>
      </w:tr>
      <w:tr w:rsidR="00027FE1" w:rsidRPr="00221890" w14:paraId="05FBEE6C" w14:textId="77777777" w:rsidTr="002A7DC4">
        <w:trPr>
          <w:cantSplit/>
        </w:trPr>
        <w:tc>
          <w:tcPr>
            <w:tcW w:w="1483" w:type="pct"/>
            <w:gridSpan w:val="2"/>
            <w:shd w:val="clear" w:color="auto" w:fill="auto"/>
          </w:tcPr>
          <w:p w14:paraId="438A7333" w14:textId="77777777" w:rsidR="00027FE1" w:rsidRPr="00221890" w:rsidRDefault="00027FE1" w:rsidP="00027FE1">
            <w:pPr>
              <w:pStyle w:val="ENoteTableText"/>
              <w:tabs>
                <w:tab w:val="center" w:leader="dot" w:pos="2268"/>
              </w:tabs>
            </w:pPr>
            <w:r w:rsidRPr="00221890">
              <w:t>c. 190.215</w:t>
            </w:r>
            <w:r w:rsidRPr="00221890">
              <w:tab/>
            </w:r>
          </w:p>
        </w:tc>
        <w:tc>
          <w:tcPr>
            <w:tcW w:w="3517" w:type="pct"/>
            <w:gridSpan w:val="2"/>
            <w:shd w:val="clear" w:color="auto" w:fill="auto"/>
          </w:tcPr>
          <w:p w14:paraId="317238DB" w14:textId="77777777" w:rsidR="00027FE1" w:rsidRPr="00221890" w:rsidRDefault="00027FE1" w:rsidP="00027FE1">
            <w:pPr>
              <w:pStyle w:val="ENoteTableText"/>
            </w:pPr>
            <w:r w:rsidRPr="00221890">
              <w:t>ad. 2012 No. 82</w:t>
            </w:r>
          </w:p>
        </w:tc>
      </w:tr>
      <w:tr w:rsidR="00027FE1" w:rsidRPr="00221890" w14:paraId="505B43D1" w14:textId="77777777" w:rsidTr="002A7DC4">
        <w:trPr>
          <w:cantSplit/>
        </w:trPr>
        <w:tc>
          <w:tcPr>
            <w:tcW w:w="1483" w:type="pct"/>
            <w:gridSpan w:val="2"/>
            <w:shd w:val="clear" w:color="auto" w:fill="auto"/>
          </w:tcPr>
          <w:p w14:paraId="2CF655F0" w14:textId="77777777" w:rsidR="00027FE1" w:rsidRPr="00221890" w:rsidRDefault="00027FE1" w:rsidP="00027FE1">
            <w:pPr>
              <w:pStyle w:val="ENoteTableText"/>
              <w:tabs>
                <w:tab w:val="center" w:leader="dot" w:pos="2268"/>
              </w:tabs>
            </w:pPr>
            <w:r w:rsidRPr="00221890">
              <w:t>c 190.215A</w:t>
            </w:r>
            <w:r w:rsidRPr="00221890">
              <w:tab/>
            </w:r>
          </w:p>
        </w:tc>
        <w:tc>
          <w:tcPr>
            <w:tcW w:w="3517" w:type="pct"/>
            <w:gridSpan w:val="2"/>
            <w:shd w:val="clear" w:color="auto" w:fill="auto"/>
          </w:tcPr>
          <w:p w14:paraId="014BB494" w14:textId="77777777" w:rsidR="00027FE1" w:rsidRPr="00221890" w:rsidRDefault="00027FE1" w:rsidP="00027FE1">
            <w:pPr>
              <w:pStyle w:val="ENoteTableText"/>
              <w:rPr>
                <w:u w:val="single"/>
              </w:rPr>
            </w:pPr>
            <w:r w:rsidRPr="00221890">
              <w:t>ad F2019L00578</w:t>
            </w:r>
          </w:p>
        </w:tc>
      </w:tr>
      <w:tr w:rsidR="00027FE1" w:rsidRPr="00221890" w14:paraId="7335DE2B" w14:textId="77777777" w:rsidTr="002A7DC4">
        <w:trPr>
          <w:cantSplit/>
        </w:trPr>
        <w:tc>
          <w:tcPr>
            <w:tcW w:w="1483" w:type="pct"/>
            <w:gridSpan w:val="2"/>
            <w:shd w:val="clear" w:color="auto" w:fill="auto"/>
          </w:tcPr>
          <w:p w14:paraId="58458FA7" w14:textId="77777777" w:rsidR="00027FE1" w:rsidRPr="00221890" w:rsidRDefault="00027FE1" w:rsidP="00027FE1">
            <w:pPr>
              <w:pStyle w:val="ENoteTableText"/>
              <w:tabs>
                <w:tab w:val="center" w:leader="dot" w:pos="2268"/>
              </w:tabs>
            </w:pPr>
            <w:r w:rsidRPr="00221890">
              <w:lastRenderedPageBreak/>
              <w:t>c. 190.216</w:t>
            </w:r>
            <w:r w:rsidRPr="00221890">
              <w:tab/>
            </w:r>
          </w:p>
        </w:tc>
        <w:tc>
          <w:tcPr>
            <w:tcW w:w="3517" w:type="pct"/>
            <w:gridSpan w:val="2"/>
            <w:shd w:val="clear" w:color="auto" w:fill="auto"/>
          </w:tcPr>
          <w:p w14:paraId="7FA4E017" w14:textId="77777777" w:rsidR="00027FE1" w:rsidRPr="00221890" w:rsidRDefault="00027FE1" w:rsidP="00027FE1">
            <w:pPr>
              <w:pStyle w:val="ENoteTableText"/>
            </w:pPr>
            <w:r w:rsidRPr="00221890">
              <w:t>ad. 2012 No. 82</w:t>
            </w:r>
          </w:p>
        </w:tc>
      </w:tr>
      <w:tr w:rsidR="00027FE1" w:rsidRPr="00221890" w14:paraId="3E5B538D" w14:textId="77777777" w:rsidTr="002A7DC4">
        <w:trPr>
          <w:cantSplit/>
        </w:trPr>
        <w:tc>
          <w:tcPr>
            <w:tcW w:w="1483" w:type="pct"/>
            <w:gridSpan w:val="2"/>
            <w:shd w:val="clear" w:color="auto" w:fill="auto"/>
          </w:tcPr>
          <w:p w14:paraId="749915B9" w14:textId="77777777" w:rsidR="00027FE1" w:rsidRPr="00221890" w:rsidRDefault="00027FE1" w:rsidP="00027FE1">
            <w:pPr>
              <w:pStyle w:val="ENoteTableText"/>
            </w:pPr>
          </w:p>
        </w:tc>
        <w:tc>
          <w:tcPr>
            <w:tcW w:w="3517" w:type="pct"/>
            <w:gridSpan w:val="2"/>
            <w:shd w:val="clear" w:color="auto" w:fill="auto"/>
          </w:tcPr>
          <w:p w14:paraId="2FE34F06" w14:textId="77777777" w:rsidR="00027FE1" w:rsidRPr="00221890" w:rsidRDefault="00027FE1" w:rsidP="00027FE1">
            <w:pPr>
              <w:pStyle w:val="ENoteTableText"/>
            </w:pPr>
            <w:r w:rsidRPr="00221890">
              <w:t>am. 2012 No. 256</w:t>
            </w:r>
          </w:p>
        </w:tc>
      </w:tr>
      <w:tr w:rsidR="00027FE1" w:rsidRPr="00221890" w14:paraId="1FBDCD8A" w14:textId="77777777" w:rsidTr="002A7DC4">
        <w:trPr>
          <w:cantSplit/>
        </w:trPr>
        <w:tc>
          <w:tcPr>
            <w:tcW w:w="1483" w:type="pct"/>
            <w:gridSpan w:val="2"/>
            <w:shd w:val="clear" w:color="auto" w:fill="auto"/>
          </w:tcPr>
          <w:p w14:paraId="50A10ECE" w14:textId="77777777" w:rsidR="00027FE1" w:rsidRPr="00221890" w:rsidRDefault="00027FE1" w:rsidP="00027FE1">
            <w:pPr>
              <w:pStyle w:val="ENoteTableText"/>
              <w:tabs>
                <w:tab w:val="center" w:leader="dot" w:pos="2268"/>
              </w:tabs>
            </w:pPr>
            <w:r w:rsidRPr="00221890">
              <w:t>c. 190.217</w:t>
            </w:r>
            <w:r w:rsidRPr="00221890">
              <w:tab/>
            </w:r>
          </w:p>
        </w:tc>
        <w:tc>
          <w:tcPr>
            <w:tcW w:w="3517" w:type="pct"/>
            <w:gridSpan w:val="2"/>
            <w:shd w:val="clear" w:color="auto" w:fill="auto"/>
          </w:tcPr>
          <w:p w14:paraId="4DC1D2B8" w14:textId="77777777" w:rsidR="00027FE1" w:rsidRPr="00221890" w:rsidRDefault="00027FE1" w:rsidP="00027FE1">
            <w:pPr>
              <w:pStyle w:val="ENoteTableText"/>
            </w:pPr>
            <w:r w:rsidRPr="00221890">
              <w:t>ad. 2012 No. 82</w:t>
            </w:r>
          </w:p>
        </w:tc>
      </w:tr>
      <w:tr w:rsidR="00027FE1" w:rsidRPr="00221890" w14:paraId="5FC312DC" w14:textId="77777777" w:rsidTr="002A7DC4">
        <w:trPr>
          <w:cantSplit/>
        </w:trPr>
        <w:tc>
          <w:tcPr>
            <w:tcW w:w="1483" w:type="pct"/>
            <w:gridSpan w:val="2"/>
            <w:shd w:val="clear" w:color="auto" w:fill="auto"/>
          </w:tcPr>
          <w:p w14:paraId="4F82E1CD" w14:textId="77777777" w:rsidR="00027FE1" w:rsidRPr="00221890" w:rsidRDefault="00027FE1" w:rsidP="00027FE1">
            <w:pPr>
              <w:pStyle w:val="ENoteTableText"/>
              <w:tabs>
                <w:tab w:val="center" w:leader="dot" w:pos="2268"/>
              </w:tabs>
            </w:pPr>
            <w:r w:rsidRPr="00221890">
              <w:t>c. 190.218</w:t>
            </w:r>
            <w:r w:rsidRPr="00221890">
              <w:tab/>
            </w:r>
          </w:p>
        </w:tc>
        <w:tc>
          <w:tcPr>
            <w:tcW w:w="3517" w:type="pct"/>
            <w:gridSpan w:val="2"/>
            <w:shd w:val="clear" w:color="auto" w:fill="auto"/>
          </w:tcPr>
          <w:p w14:paraId="6B1D57ED" w14:textId="77777777" w:rsidR="00027FE1" w:rsidRPr="00221890" w:rsidRDefault="00027FE1" w:rsidP="00027FE1">
            <w:pPr>
              <w:pStyle w:val="ENoteTableText"/>
            </w:pPr>
            <w:r w:rsidRPr="00221890">
              <w:t>ad. 2012 No. 82</w:t>
            </w:r>
          </w:p>
        </w:tc>
      </w:tr>
      <w:tr w:rsidR="00027FE1" w:rsidRPr="00221890" w14:paraId="58B26856" w14:textId="77777777" w:rsidTr="002A7DC4">
        <w:trPr>
          <w:cantSplit/>
        </w:trPr>
        <w:tc>
          <w:tcPr>
            <w:tcW w:w="1483" w:type="pct"/>
            <w:gridSpan w:val="2"/>
            <w:shd w:val="clear" w:color="auto" w:fill="auto"/>
          </w:tcPr>
          <w:p w14:paraId="59B77430" w14:textId="77777777" w:rsidR="00027FE1" w:rsidRPr="00221890" w:rsidRDefault="00027FE1" w:rsidP="00027FE1">
            <w:pPr>
              <w:pStyle w:val="ENoteTableText"/>
            </w:pPr>
          </w:p>
        </w:tc>
        <w:tc>
          <w:tcPr>
            <w:tcW w:w="3517" w:type="pct"/>
            <w:gridSpan w:val="2"/>
            <w:shd w:val="clear" w:color="auto" w:fill="auto"/>
          </w:tcPr>
          <w:p w14:paraId="6DF12F59" w14:textId="77777777" w:rsidR="00027FE1" w:rsidRPr="00221890" w:rsidRDefault="00027FE1" w:rsidP="00027FE1">
            <w:pPr>
              <w:pStyle w:val="ENoteTableText"/>
            </w:pPr>
            <w:r w:rsidRPr="00221890">
              <w:t>rep. 2012 No. 256</w:t>
            </w:r>
          </w:p>
        </w:tc>
      </w:tr>
      <w:tr w:rsidR="00027FE1" w:rsidRPr="00221890" w14:paraId="1588B9ED" w14:textId="77777777" w:rsidTr="002A7DC4">
        <w:trPr>
          <w:cantSplit/>
        </w:trPr>
        <w:tc>
          <w:tcPr>
            <w:tcW w:w="1483" w:type="pct"/>
            <w:gridSpan w:val="2"/>
            <w:shd w:val="clear" w:color="auto" w:fill="auto"/>
          </w:tcPr>
          <w:p w14:paraId="4F598096" w14:textId="77777777" w:rsidR="00027FE1" w:rsidRPr="00221890" w:rsidRDefault="00027FE1" w:rsidP="00027FE1">
            <w:pPr>
              <w:pStyle w:val="ENoteTableText"/>
              <w:tabs>
                <w:tab w:val="center" w:leader="dot" w:pos="2268"/>
              </w:tabs>
            </w:pPr>
            <w:r w:rsidRPr="00221890">
              <w:t>c. 190.311</w:t>
            </w:r>
            <w:r w:rsidRPr="00221890">
              <w:tab/>
            </w:r>
          </w:p>
        </w:tc>
        <w:tc>
          <w:tcPr>
            <w:tcW w:w="3517" w:type="pct"/>
            <w:gridSpan w:val="2"/>
            <w:shd w:val="clear" w:color="auto" w:fill="auto"/>
          </w:tcPr>
          <w:p w14:paraId="37A6D010" w14:textId="77777777" w:rsidR="00027FE1" w:rsidRPr="00221890" w:rsidRDefault="00027FE1" w:rsidP="00027FE1">
            <w:pPr>
              <w:pStyle w:val="ENoteTableText"/>
            </w:pPr>
            <w:r w:rsidRPr="00221890">
              <w:t>ad. 2012 No. 82</w:t>
            </w:r>
          </w:p>
        </w:tc>
      </w:tr>
      <w:tr w:rsidR="00027FE1" w:rsidRPr="00221890" w14:paraId="6245E70F" w14:textId="77777777" w:rsidTr="002A7DC4">
        <w:trPr>
          <w:cantSplit/>
        </w:trPr>
        <w:tc>
          <w:tcPr>
            <w:tcW w:w="1483" w:type="pct"/>
            <w:gridSpan w:val="2"/>
            <w:shd w:val="clear" w:color="auto" w:fill="auto"/>
          </w:tcPr>
          <w:p w14:paraId="395170D8" w14:textId="77777777" w:rsidR="00027FE1" w:rsidRPr="00221890" w:rsidRDefault="00027FE1" w:rsidP="00027FE1">
            <w:pPr>
              <w:pStyle w:val="ENoteTableText"/>
              <w:tabs>
                <w:tab w:val="center" w:leader="dot" w:pos="2268"/>
              </w:tabs>
            </w:pPr>
            <w:r w:rsidRPr="00221890">
              <w:t>c. 190.312</w:t>
            </w:r>
            <w:r w:rsidRPr="00221890">
              <w:tab/>
            </w:r>
          </w:p>
        </w:tc>
        <w:tc>
          <w:tcPr>
            <w:tcW w:w="3517" w:type="pct"/>
            <w:gridSpan w:val="2"/>
            <w:shd w:val="clear" w:color="auto" w:fill="auto"/>
          </w:tcPr>
          <w:p w14:paraId="0462EDB5" w14:textId="77777777" w:rsidR="00027FE1" w:rsidRPr="00221890" w:rsidRDefault="00027FE1" w:rsidP="00027FE1">
            <w:pPr>
              <w:pStyle w:val="ENoteTableText"/>
            </w:pPr>
            <w:r w:rsidRPr="00221890">
              <w:t>ad. 2012 No. 82</w:t>
            </w:r>
          </w:p>
        </w:tc>
      </w:tr>
      <w:tr w:rsidR="00027FE1" w:rsidRPr="00221890" w14:paraId="772852C2" w14:textId="77777777" w:rsidTr="002A7DC4">
        <w:trPr>
          <w:cantSplit/>
        </w:trPr>
        <w:tc>
          <w:tcPr>
            <w:tcW w:w="1483" w:type="pct"/>
            <w:gridSpan w:val="2"/>
            <w:shd w:val="clear" w:color="auto" w:fill="auto"/>
          </w:tcPr>
          <w:p w14:paraId="2EBE0E08" w14:textId="77777777" w:rsidR="00027FE1" w:rsidRPr="00221890" w:rsidRDefault="00027FE1" w:rsidP="00027FE1">
            <w:pPr>
              <w:pStyle w:val="ENoteTableText"/>
            </w:pPr>
          </w:p>
        </w:tc>
        <w:tc>
          <w:tcPr>
            <w:tcW w:w="3517" w:type="pct"/>
            <w:gridSpan w:val="2"/>
            <w:shd w:val="clear" w:color="auto" w:fill="auto"/>
          </w:tcPr>
          <w:p w14:paraId="4C2D0BBE" w14:textId="77777777" w:rsidR="00027FE1" w:rsidRPr="00221890" w:rsidRDefault="00027FE1" w:rsidP="00027FE1">
            <w:pPr>
              <w:pStyle w:val="ENoteTableText"/>
            </w:pPr>
            <w:r w:rsidRPr="00221890">
              <w:t>am. 2012 No. 256</w:t>
            </w:r>
          </w:p>
        </w:tc>
      </w:tr>
      <w:tr w:rsidR="00027FE1" w:rsidRPr="00221890" w14:paraId="26ABFF18" w14:textId="77777777" w:rsidTr="002A7DC4">
        <w:trPr>
          <w:cantSplit/>
        </w:trPr>
        <w:tc>
          <w:tcPr>
            <w:tcW w:w="1483" w:type="pct"/>
            <w:gridSpan w:val="2"/>
            <w:shd w:val="clear" w:color="auto" w:fill="auto"/>
          </w:tcPr>
          <w:p w14:paraId="60FBDB67" w14:textId="77777777" w:rsidR="00027FE1" w:rsidRPr="00221890" w:rsidRDefault="00027FE1" w:rsidP="00027FE1">
            <w:pPr>
              <w:pStyle w:val="ENoteTableText"/>
              <w:tabs>
                <w:tab w:val="center" w:leader="dot" w:pos="2268"/>
              </w:tabs>
            </w:pPr>
            <w:r w:rsidRPr="00221890">
              <w:t>c. 190.313</w:t>
            </w:r>
            <w:r w:rsidRPr="00221890">
              <w:tab/>
            </w:r>
          </w:p>
        </w:tc>
        <w:tc>
          <w:tcPr>
            <w:tcW w:w="3517" w:type="pct"/>
            <w:gridSpan w:val="2"/>
            <w:shd w:val="clear" w:color="auto" w:fill="auto"/>
          </w:tcPr>
          <w:p w14:paraId="391CF33B" w14:textId="77777777" w:rsidR="00027FE1" w:rsidRPr="00221890" w:rsidRDefault="00027FE1" w:rsidP="00027FE1">
            <w:pPr>
              <w:pStyle w:val="ENoteTableText"/>
            </w:pPr>
            <w:r w:rsidRPr="00221890">
              <w:t>ad. 2012 No. 82</w:t>
            </w:r>
          </w:p>
        </w:tc>
      </w:tr>
      <w:tr w:rsidR="00027FE1" w:rsidRPr="00221890" w14:paraId="0752476C" w14:textId="77777777" w:rsidTr="002A7DC4">
        <w:trPr>
          <w:cantSplit/>
        </w:trPr>
        <w:tc>
          <w:tcPr>
            <w:tcW w:w="1483" w:type="pct"/>
            <w:gridSpan w:val="2"/>
            <w:shd w:val="clear" w:color="auto" w:fill="auto"/>
          </w:tcPr>
          <w:p w14:paraId="2F65FB56" w14:textId="77777777" w:rsidR="00027FE1" w:rsidRPr="00221890" w:rsidRDefault="00027FE1" w:rsidP="00027FE1">
            <w:pPr>
              <w:pStyle w:val="ENoteTableText"/>
              <w:tabs>
                <w:tab w:val="center" w:leader="dot" w:pos="2268"/>
              </w:tabs>
            </w:pPr>
            <w:r w:rsidRPr="00221890">
              <w:t>c. 190.314</w:t>
            </w:r>
            <w:r w:rsidRPr="00221890">
              <w:tab/>
            </w:r>
          </w:p>
        </w:tc>
        <w:tc>
          <w:tcPr>
            <w:tcW w:w="3517" w:type="pct"/>
            <w:gridSpan w:val="2"/>
            <w:shd w:val="clear" w:color="auto" w:fill="auto"/>
          </w:tcPr>
          <w:p w14:paraId="7667CDE2" w14:textId="77777777" w:rsidR="00027FE1" w:rsidRPr="00221890" w:rsidRDefault="00027FE1" w:rsidP="00027FE1">
            <w:pPr>
              <w:pStyle w:val="ENoteTableText"/>
            </w:pPr>
            <w:r w:rsidRPr="00221890">
              <w:t>ad. 2012 No. 82</w:t>
            </w:r>
          </w:p>
        </w:tc>
      </w:tr>
      <w:tr w:rsidR="00027FE1" w:rsidRPr="00221890" w14:paraId="1F5BDF2E" w14:textId="77777777" w:rsidTr="002A7DC4">
        <w:trPr>
          <w:cantSplit/>
        </w:trPr>
        <w:tc>
          <w:tcPr>
            <w:tcW w:w="1483" w:type="pct"/>
            <w:gridSpan w:val="2"/>
            <w:shd w:val="clear" w:color="auto" w:fill="auto"/>
          </w:tcPr>
          <w:p w14:paraId="7A8AB87F" w14:textId="77777777" w:rsidR="00027FE1" w:rsidRPr="00221890" w:rsidRDefault="00027FE1" w:rsidP="00027FE1">
            <w:pPr>
              <w:pStyle w:val="ENoteTableText"/>
            </w:pPr>
          </w:p>
        </w:tc>
        <w:tc>
          <w:tcPr>
            <w:tcW w:w="3517" w:type="pct"/>
            <w:gridSpan w:val="2"/>
            <w:shd w:val="clear" w:color="auto" w:fill="auto"/>
          </w:tcPr>
          <w:p w14:paraId="36D4DE2B" w14:textId="77777777" w:rsidR="00027FE1" w:rsidRPr="00221890" w:rsidRDefault="00027FE1" w:rsidP="00027FE1">
            <w:pPr>
              <w:pStyle w:val="ENoteTableText"/>
            </w:pPr>
            <w:r w:rsidRPr="00221890">
              <w:t>rep. 2012 No. 256</w:t>
            </w:r>
          </w:p>
        </w:tc>
      </w:tr>
      <w:tr w:rsidR="00027FE1" w:rsidRPr="00221890" w14:paraId="2F22B16E" w14:textId="77777777" w:rsidTr="002A7DC4">
        <w:trPr>
          <w:cantSplit/>
        </w:trPr>
        <w:tc>
          <w:tcPr>
            <w:tcW w:w="1483" w:type="pct"/>
            <w:gridSpan w:val="2"/>
            <w:shd w:val="clear" w:color="auto" w:fill="auto"/>
          </w:tcPr>
          <w:p w14:paraId="228DAD19" w14:textId="77777777" w:rsidR="00027FE1" w:rsidRPr="00221890" w:rsidRDefault="00027FE1" w:rsidP="00027FE1">
            <w:pPr>
              <w:pStyle w:val="ENoteTableText"/>
              <w:tabs>
                <w:tab w:val="center" w:leader="dot" w:pos="2268"/>
              </w:tabs>
            </w:pPr>
            <w:r w:rsidRPr="00221890">
              <w:t>c. 190.411</w:t>
            </w:r>
            <w:r w:rsidRPr="00221890">
              <w:tab/>
            </w:r>
          </w:p>
        </w:tc>
        <w:tc>
          <w:tcPr>
            <w:tcW w:w="3517" w:type="pct"/>
            <w:gridSpan w:val="2"/>
            <w:shd w:val="clear" w:color="auto" w:fill="auto"/>
          </w:tcPr>
          <w:p w14:paraId="30365334" w14:textId="77777777" w:rsidR="00027FE1" w:rsidRPr="00221890" w:rsidRDefault="00027FE1" w:rsidP="00027FE1">
            <w:pPr>
              <w:pStyle w:val="ENoteTableText"/>
            </w:pPr>
            <w:r w:rsidRPr="00221890">
              <w:t>ad. 2012 No. 82</w:t>
            </w:r>
          </w:p>
        </w:tc>
      </w:tr>
      <w:tr w:rsidR="00027FE1" w:rsidRPr="00221890" w14:paraId="1A845716" w14:textId="77777777" w:rsidTr="002A7DC4">
        <w:trPr>
          <w:cantSplit/>
        </w:trPr>
        <w:tc>
          <w:tcPr>
            <w:tcW w:w="1483" w:type="pct"/>
            <w:gridSpan w:val="2"/>
            <w:shd w:val="clear" w:color="auto" w:fill="auto"/>
          </w:tcPr>
          <w:p w14:paraId="60FDA3FF" w14:textId="77777777" w:rsidR="00027FE1" w:rsidRPr="00221890" w:rsidRDefault="00027FE1" w:rsidP="00027FE1">
            <w:pPr>
              <w:pStyle w:val="ENoteTableText"/>
            </w:pPr>
          </w:p>
        </w:tc>
        <w:tc>
          <w:tcPr>
            <w:tcW w:w="3517" w:type="pct"/>
            <w:gridSpan w:val="2"/>
            <w:shd w:val="clear" w:color="auto" w:fill="auto"/>
          </w:tcPr>
          <w:p w14:paraId="7D896212" w14:textId="77777777" w:rsidR="00027FE1" w:rsidRPr="00221890" w:rsidRDefault="00027FE1" w:rsidP="00027FE1">
            <w:pPr>
              <w:pStyle w:val="ENoteTableText"/>
            </w:pPr>
            <w:r w:rsidRPr="00221890">
              <w:t>rs. 2012 No. 256</w:t>
            </w:r>
          </w:p>
        </w:tc>
      </w:tr>
      <w:tr w:rsidR="00027FE1" w:rsidRPr="00221890" w14:paraId="14BAD130" w14:textId="77777777" w:rsidTr="002A7DC4">
        <w:trPr>
          <w:cantSplit/>
        </w:trPr>
        <w:tc>
          <w:tcPr>
            <w:tcW w:w="1483" w:type="pct"/>
            <w:gridSpan w:val="2"/>
            <w:shd w:val="clear" w:color="auto" w:fill="auto"/>
          </w:tcPr>
          <w:p w14:paraId="620D94EC" w14:textId="77777777" w:rsidR="00027FE1" w:rsidRPr="00221890" w:rsidRDefault="00027FE1" w:rsidP="00027FE1">
            <w:pPr>
              <w:pStyle w:val="ENoteTableText"/>
              <w:tabs>
                <w:tab w:val="center" w:leader="dot" w:pos="2268"/>
              </w:tabs>
            </w:pPr>
            <w:r w:rsidRPr="00221890">
              <w:t>c. 190.511</w:t>
            </w:r>
            <w:r w:rsidRPr="00221890">
              <w:tab/>
            </w:r>
          </w:p>
        </w:tc>
        <w:tc>
          <w:tcPr>
            <w:tcW w:w="3517" w:type="pct"/>
            <w:gridSpan w:val="2"/>
            <w:shd w:val="clear" w:color="auto" w:fill="auto"/>
          </w:tcPr>
          <w:p w14:paraId="3E1708D6" w14:textId="77777777" w:rsidR="00027FE1" w:rsidRPr="00221890" w:rsidRDefault="00027FE1" w:rsidP="00027FE1">
            <w:pPr>
              <w:pStyle w:val="ENoteTableText"/>
            </w:pPr>
            <w:r w:rsidRPr="00221890">
              <w:t>ad. 2012 No. 82</w:t>
            </w:r>
          </w:p>
        </w:tc>
      </w:tr>
      <w:tr w:rsidR="00027FE1" w:rsidRPr="00221890" w14:paraId="2964BF06" w14:textId="77777777" w:rsidTr="002A7DC4">
        <w:trPr>
          <w:cantSplit/>
        </w:trPr>
        <w:tc>
          <w:tcPr>
            <w:tcW w:w="1483" w:type="pct"/>
            <w:gridSpan w:val="2"/>
            <w:shd w:val="clear" w:color="auto" w:fill="auto"/>
          </w:tcPr>
          <w:p w14:paraId="5DF7D0F0" w14:textId="77777777" w:rsidR="00027FE1" w:rsidRPr="00221890" w:rsidRDefault="00027FE1" w:rsidP="00027FE1">
            <w:pPr>
              <w:pStyle w:val="ENoteTableText"/>
              <w:tabs>
                <w:tab w:val="center" w:leader="dot" w:pos="2268"/>
              </w:tabs>
            </w:pPr>
          </w:p>
        </w:tc>
        <w:tc>
          <w:tcPr>
            <w:tcW w:w="3517" w:type="pct"/>
            <w:gridSpan w:val="2"/>
            <w:shd w:val="clear" w:color="auto" w:fill="auto"/>
          </w:tcPr>
          <w:p w14:paraId="0717715D" w14:textId="77777777" w:rsidR="00027FE1" w:rsidRPr="00221890" w:rsidRDefault="00027FE1" w:rsidP="00027FE1">
            <w:pPr>
              <w:pStyle w:val="ENoteTableText"/>
              <w:tabs>
                <w:tab w:val="center" w:leader="dot" w:pos="2268"/>
              </w:tabs>
            </w:pPr>
            <w:r w:rsidRPr="00221890">
              <w:t>am No 30, 2014</w:t>
            </w:r>
          </w:p>
        </w:tc>
      </w:tr>
      <w:tr w:rsidR="00027FE1" w:rsidRPr="00221890" w14:paraId="43CBBCDB" w14:textId="77777777" w:rsidTr="002A7DC4">
        <w:trPr>
          <w:cantSplit/>
        </w:trPr>
        <w:tc>
          <w:tcPr>
            <w:tcW w:w="1483" w:type="pct"/>
            <w:gridSpan w:val="2"/>
            <w:shd w:val="clear" w:color="auto" w:fill="auto"/>
          </w:tcPr>
          <w:p w14:paraId="1901128A" w14:textId="77777777" w:rsidR="00027FE1" w:rsidRPr="00221890" w:rsidRDefault="00027FE1" w:rsidP="00027FE1">
            <w:pPr>
              <w:pStyle w:val="ENoteTableText"/>
              <w:tabs>
                <w:tab w:val="center" w:leader="dot" w:pos="2268"/>
              </w:tabs>
            </w:pPr>
            <w:r w:rsidRPr="00221890">
              <w:t>c. 190.611</w:t>
            </w:r>
            <w:r w:rsidRPr="00221890">
              <w:tab/>
            </w:r>
          </w:p>
        </w:tc>
        <w:tc>
          <w:tcPr>
            <w:tcW w:w="3517" w:type="pct"/>
            <w:gridSpan w:val="2"/>
            <w:shd w:val="clear" w:color="auto" w:fill="auto"/>
          </w:tcPr>
          <w:p w14:paraId="5930E4F0" w14:textId="77777777" w:rsidR="00027FE1" w:rsidRPr="00221890" w:rsidRDefault="00027FE1" w:rsidP="00027FE1">
            <w:pPr>
              <w:pStyle w:val="ENoteTableText"/>
            </w:pPr>
            <w:r w:rsidRPr="00221890">
              <w:t>ad. 2012 No. 82</w:t>
            </w:r>
          </w:p>
        </w:tc>
      </w:tr>
      <w:tr w:rsidR="00027FE1" w:rsidRPr="00221890" w14:paraId="33A58D4B" w14:textId="77777777" w:rsidTr="002A7DC4">
        <w:trPr>
          <w:cantSplit/>
        </w:trPr>
        <w:tc>
          <w:tcPr>
            <w:tcW w:w="1483" w:type="pct"/>
            <w:gridSpan w:val="2"/>
            <w:shd w:val="clear" w:color="auto" w:fill="auto"/>
          </w:tcPr>
          <w:p w14:paraId="7A18E616" w14:textId="77777777" w:rsidR="00027FE1" w:rsidRPr="00221890" w:rsidRDefault="00027FE1" w:rsidP="00B87115">
            <w:pPr>
              <w:pStyle w:val="ENoteTableText"/>
              <w:keepNext/>
              <w:tabs>
                <w:tab w:val="center" w:leader="dot" w:pos="2268"/>
              </w:tabs>
              <w:rPr>
                <w:b/>
              </w:rPr>
            </w:pPr>
            <w:r w:rsidRPr="00221890">
              <w:rPr>
                <w:b/>
              </w:rPr>
              <w:t>Part 191</w:t>
            </w:r>
          </w:p>
        </w:tc>
        <w:tc>
          <w:tcPr>
            <w:tcW w:w="3517" w:type="pct"/>
            <w:gridSpan w:val="2"/>
            <w:shd w:val="clear" w:color="auto" w:fill="auto"/>
          </w:tcPr>
          <w:p w14:paraId="283FD39A" w14:textId="77777777" w:rsidR="00027FE1" w:rsidRPr="00221890" w:rsidRDefault="00027FE1" w:rsidP="00027FE1">
            <w:pPr>
              <w:pStyle w:val="ENoteTableText"/>
            </w:pPr>
          </w:p>
        </w:tc>
      </w:tr>
      <w:tr w:rsidR="00027FE1" w:rsidRPr="00221890" w14:paraId="7881D752" w14:textId="77777777" w:rsidTr="002A7DC4">
        <w:trPr>
          <w:cantSplit/>
        </w:trPr>
        <w:tc>
          <w:tcPr>
            <w:tcW w:w="1483" w:type="pct"/>
            <w:gridSpan w:val="2"/>
            <w:shd w:val="clear" w:color="auto" w:fill="auto"/>
          </w:tcPr>
          <w:p w14:paraId="712A419F" w14:textId="77777777" w:rsidR="00027FE1" w:rsidRPr="00221890" w:rsidRDefault="00027FE1" w:rsidP="00027FE1">
            <w:pPr>
              <w:pStyle w:val="ENoteTableText"/>
              <w:tabs>
                <w:tab w:val="center" w:leader="dot" w:pos="2268"/>
              </w:tabs>
            </w:pPr>
            <w:r w:rsidRPr="00221890">
              <w:t>Part 191</w:t>
            </w:r>
            <w:r w:rsidRPr="00221890">
              <w:tab/>
            </w:r>
          </w:p>
        </w:tc>
        <w:tc>
          <w:tcPr>
            <w:tcW w:w="3517" w:type="pct"/>
            <w:gridSpan w:val="2"/>
            <w:shd w:val="clear" w:color="auto" w:fill="auto"/>
          </w:tcPr>
          <w:p w14:paraId="7D24669F" w14:textId="77777777" w:rsidR="00027FE1" w:rsidRPr="00221890" w:rsidRDefault="00027FE1" w:rsidP="00027FE1">
            <w:pPr>
              <w:pStyle w:val="ENoteTableText"/>
              <w:rPr>
                <w:u w:val="single"/>
              </w:rPr>
            </w:pPr>
            <w:r w:rsidRPr="00221890">
              <w:t>ad F2019L00578</w:t>
            </w:r>
          </w:p>
        </w:tc>
      </w:tr>
      <w:tr w:rsidR="00027FE1" w:rsidRPr="00221890" w14:paraId="15C96A65" w14:textId="77777777" w:rsidTr="002A7DC4">
        <w:trPr>
          <w:cantSplit/>
        </w:trPr>
        <w:tc>
          <w:tcPr>
            <w:tcW w:w="1483" w:type="pct"/>
            <w:gridSpan w:val="2"/>
            <w:shd w:val="clear" w:color="auto" w:fill="auto"/>
          </w:tcPr>
          <w:p w14:paraId="282E64D8" w14:textId="77777777" w:rsidR="00027FE1" w:rsidRPr="00221890" w:rsidRDefault="004E70FB" w:rsidP="00027FE1">
            <w:pPr>
              <w:pStyle w:val="ENoteTableText"/>
              <w:tabs>
                <w:tab w:val="center" w:leader="dot" w:pos="2268"/>
              </w:tabs>
            </w:pPr>
            <w:r w:rsidRPr="00221890">
              <w:t>Division 1</w:t>
            </w:r>
            <w:r w:rsidR="00027FE1" w:rsidRPr="00221890">
              <w:t>91.1</w:t>
            </w:r>
            <w:r w:rsidR="00027FE1" w:rsidRPr="00221890">
              <w:tab/>
            </w:r>
          </w:p>
        </w:tc>
        <w:tc>
          <w:tcPr>
            <w:tcW w:w="3517" w:type="pct"/>
            <w:gridSpan w:val="2"/>
            <w:shd w:val="clear" w:color="auto" w:fill="auto"/>
          </w:tcPr>
          <w:p w14:paraId="16DF7648" w14:textId="77777777" w:rsidR="00027FE1" w:rsidRPr="00221890" w:rsidRDefault="00027FE1" w:rsidP="00027FE1">
            <w:pPr>
              <w:pStyle w:val="ENoteTableText"/>
              <w:rPr>
                <w:u w:val="single"/>
              </w:rPr>
            </w:pPr>
            <w:r w:rsidRPr="00221890">
              <w:t>ad F2019L00578</w:t>
            </w:r>
          </w:p>
        </w:tc>
      </w:tr>
      <w:tr w:rsidR="00027FE1" w:rsidRPr="00221890" w14:paraId="3AF24DDC" w14:textId="77777777" w:rsidTr="002A7DC4">
        <w:trPr>
          <w:cantSplit/>
        </w:trPr>
        <w:tc>
          <w:tcPr>
            <w:tcW w:w="1483" w:type="pct"/>
            <w:gridSpan w:val="2"/>
            <w:shd w:val="clear" w:color="auto" w:fill="auto"/>
          </w:tcPr>
          <w:p w14:paraId="6B036E0B" w14:textId="77777777" w:rsidR="00027FE1" w:rsidRPr="00221890" w:rsidRDefault="00027FE1" w:rsidP="00027FE1">
            <w:pPr>
              <w:pStyle w:val="ENoteTableText"/>
              <w:tabs>
                <w:tab w:val="center" w:leader="dot" w:pos="2268"/>
              </w:tabs>
            </w:pPr>
            <w:r w:rsidRPr="00221890">
              <w:t>c 191.111</w:t>
            </w:r>
            <w:r w:rsidRPr="00221890">
              <w:tab/>
            </w:r>
          </w:p>
        </w:tc>
        <w:tc>
          <w:tcPr>
            <w:tcW w:w="3517" w:type="pct"/>
            <w:gridSpan w:val="2"/>
            <w:shd w:val="clear" w:color="auto" w:fill="auto"/>
          </w:tcPr>
          <w:p w14:paraId="7DA19587" w14:textId="77777777" w:rsidR="00027FE1" w:rsidRPr="00221890" w:rsidRDefault="00027FE1" w:rsidP="00027FE1">
            <w:pPr>
              <w:pStyle w:val="ENoteTableText"/>
              <w:rPr>
                <w:u w:val="single"/>
              </w:rPr>
            </w:pPr>
            <w:r w:rsidRPr="00221890">
              <w:t>ad F2019L00578</w:t>
            </w:r>
          </w:p>
        </w:tc>
      </w:tr>
      <w:tr w:rsidR="00027FE1" w:rsidRPr="00221890" w14:paraId="45F183F1" w14:textId="77777777" w:rsidTr="002A7DC4">
        <w:trPr>
          <w:cantSplit/>
        </w:trPr>
        <w:tc>
          <w:tcPr>
            <w:tcW w:w="1483" w:type="pct"/>
            <w:gridSpan w:val="2"/>
            <w:shd w:val="clear" w:color="auto" w:fill="auto"/>
          </w:tcPr>
          <w:p w14:paraId="7CA1C776" w14:textId="77777777" w:rsidR="00027FE1" w:rsidRPr="00221890" w:rsidRDefault="004E70FB" w:rsidP="00027FE1">
            <w:pPr>
              <w:pStyle w:val="ENoteTableText"/>
              <w:tabs>
                <w:tab w:val="center" w:leader="dot" w:pos="2268"/>
              </w:tabs>
            </w:pPr>
            <w:r w:rsidRPr="00221890">
              <w:t>Division 1</w:t>
            </w:r>
            <w:r w:rsidR="00027FE1" w:rsidRPr="00221890">
              <w:t>91.2</w:t>
            </w:r>
            <w:r w:rsidR="00027FE1" w:rsidRPr="00221890">
              <w:tab/>
            </w:r>
          </w:p>
        </w:tc>
        <w:tc>
          <w:tcPr>
            <w:tcW w:w="3517" w:type="pct"/>
            <w:gridSpan w:val="2"/>
            <w:shd w:val="clear" w:color="auto" w:fill="auto"/>
          </w:tcPr>
          <w:p w14:paraId="656DF233" w14:textId="77777777" w:rsidR="00027FE1" w:rsidRPr="00221890" w:rsidRDefault="00027FE1" w:rsidP="00027FE1">
            <w:pPr>
              <w:pStyle w:val="ENoteTableText"/>
              <w:rPr>
                <w:u w:val="single"/>
              </w:rPr>
            </w:pPr>
            <w:r w:rsidRPr="00221890">
              <w:t>ad F2019L00578</w:t>
            </w:r>
          </w:p>
        </w:tc>
      </w:tr>
      <w:tr w:rsidR="00E05EFE" w:rsidRPr="00221890" w14:paraId="287E874F" w14:textId="77777777" w:rsidTr="002A7DC4">
        <w:trPr>
          <w:cantSplit/>
        </w:trPr>
        <w:tc>
          <w:tcPr>
            <w:tcW w:w="1483" w:type="pct"/>
            <w:gridSpan w:val="2"/>
            <w:shd w:val="clear" w:color="auto" w:fill="auto"/>
          </w:tcPr>
          <w:p w14:paraId="3F18ADDE" w14:textId="77777777" w:rsidR="00E05EFE" w:rsidRPr="00221890" w:rsidRDefault="00E05EFE" w:rsidP="00027FE1">
            <w:pPr>
              <w:pStyle w:val="ENoteTableText"/>
              <w:tabs>
                <w:tab w:val="center" w:leader="dot" w:pos="2268"/>
              </w:tabs>
            </w:pPr>
          </w:p>
        </w:tc>
        <w:tc>
          <w:tcPr>
            <w:tcW w:w="3517" w:type="pct"/>
            <w:gridSpan w:val="2"/>
            <w:shd w:val="clear" w:color="auto" w:fill="auto"/>
          </w:tcPr>
          <w:p w14:paraId="30D2F7F0" w14:textId="5008B445" w:rsidR="00E05EFE" w:rsidRPr="00221890" w:rsidRDefault="00E05EFE" w:rsidP="00027FE1">
            <w:pPr>
              <w:pStyle w:val="ENoteTableText"/>
            </w:pPr>
            <w:r w:rsidRPr="00221890">
              <w:t>rs F2021L01479</w:t>
            </w:r>
          </w:p>
        </w:tc>
      </w:tr>
      <w:tr w:rsidR="00027FE1" w:rsidRPr="00221890" w14:paraId="789B000D" w14:textId="77777777" w:rsidTr="002A7DC4">
        <w:trPr>
          <w:cantSplit/>
        </w:trPr>
        <w:tc>
          <w:tcPr>
            <w:tcW w:w="1483" w:type="pct"/>
            <w:gridSpan w:val="2"/>
            <w:shd w:val="clear" w:color="auto" w:fill="auto"/>
          </w:tcPr>
          <w:p w14:paraId="5D5F803A" w14:textId="77777777" w:rsidR="00027FE1" w:rsidRPr="00221890" w:rsidRDefault="00027FE1" w:rsidP="00027FE1">
            <w:pPr>
              <w:pStyle w:val="ENoteTableText"/>
              <w:tabs>
                <w:tab w:val="center" w:leader="dot" w:pos="2268"/>
              </w:tabs>
            </w:pPr>
            <w:r w:rsidRPr="00221890">
              <w:t>c 191.211</w:t>
            </w:r>
            <w:r w:rsidRPr="00221890">
              <w:tab/>
            </w:r>
          </w:p>
        </w:tc>
        <w:tc>
          <w:tcPr>
            <w:tcW w:w="3517" w:type="pct"/>
            <w:gridSpan w:val="2"/>
            <w:shd w:val="clear" w:color="auto" w:fill="auto"/>
          </w:tcPr>
          <w:p w14:paraId="33C71C72" w14:textId="77777777" w:rsidR="00027FE1" w:rsidRPr="00221890" w:rsidRDefault="00027FE1" w:rsidP="00027FE1">
            <w:pPr>
              <w:pStyle w:val="ENoteTableText"/>
              <w:rPr>
                <w:u w:val="single"/>
              </w:rPr>
            </w:pPr>
            <w:r w:rsidRPr="00221890">
              <w:t>ad F2019L00578</w:t>
            </w:r>
          </w:p>
        </w:tc>
      </w:tr>
      <w:tr w:rsidR="00E05EFE" w:rsidRPr="00221890" w14:paraId="44B12553" w14:textId="77777777" w:rsidTr="002A7DC4">
        <w:trPr>
          <w:cantSplit/>
        </w:trPr>
        <w:tc>
          <w:tcPr>
            <w:tcW w:w="1483" w:type="pct"/>
            <w:gridSpan w:val="2"/>
            <w:shd w:val="clear" w:color="auto" w:fill="auto"/>
          </w:tcPr>
          <w:p w14:paraId="4E5F8B49" w14:textId="77777777" w:rsidR="00E05EFE" w:rsidRPr="00221890" w:rsidRDefault="00E05EFE" w:rsidP="00027FE1">
            <w:pPr>
              <w:pStyle w:val="ENoteTableText"/>
              <w:tabs>
                <w:tab w:val="center" w:leader="dot" w:pos="2268"/>
              </w:tabs>
            </w:pPr>
          </w:p>
        </w:tc>
        <w:tc>
          <w:tcPr>
            <w:tcW w:w="3517" w:type="pct"/>
            <w:gridSpan w:val="2"/>
            <w:shd w:val="clear" w:color="auto" w:fill="auto"/>
          </w:tcPr>
          <w:p w14:paraId="426F58DE" w14:textId="665827D1" w:rsidR="00E05EFE" w:rsidRPr="00221890" w:rsidRDefault="00E05EFE" w:rsidP="00027FE1">
            <w:pPr>
              <w:pStyle w:val="ENoteTableText"/>
            </w:pPr>
            <w:r w:rsidRPr="00221890">
              <w:t>rs F2021L01479</w:t>
            </w:r>
          </w:p>
        </w:tc>
      </w:tr>
      <w:tr w:rsidR="00667931" w:rsidRPr="00221890" w14:paraId="7FA7AC88" w14:textId="77777777" w:rsidTr="002A7DC4">
        <w:trPr>
          <w:cantSplit/>
        </w:trPr>
        <w:tc>
          <w:tcPr>
            <w:tcW w:w="1483" w:type="pct"/>
            <w:gridSpan w:val="2"/>
            <w:shd w:val="clear" w:color="auto" w:fill="auto"/>
          </w:tcPr>
          <w:p w14:paraId="383251B0" w14:textId="77777777" w:rsidR="00667931" w:rsidRPr="00221890" w:rsidRDefault="00667931" w:rsidP="00027FE1">
            <w:pPr>
              <w:pStyle w:val="ENoteTableText"/>
              <w:tabs>
                <w:tab w:val="center" w:leader="dot" w:pos="2268"/>
              </w:tabs>
            </w:pPr>
          </w:p>
        </w:tc>
        <w:tc>
          <w:tcPr>
            <w:tcW w:w="3517" w:type="pct"/>
            <w:gridSpan w:val="2"/>
            <w:shd w:val="clear" w:color="auto" w:fill="auto"/>
          </w:tcPr>
          <w:p w14:paraId="7D74A9EC" w14:textId="35F24FBF" w:rsidR="00667931" w:rsidRPr="00221890" w:rsidRDefault="00667931" w:rsidP="00027FE1">
            <w:pPr>
              <w:pStyle w:val="ENoteTableText"/>
            </w:pPr>
            <w:r w:rsidRPr="00221890">
              <w:t>am F2022L00541</w:t>
            </w:r>
          </w:p>
        </w:tc>
      </w:tr>
      <w:tr w:rsidR="00027FE1" w:rsidRPr="00221890" w14:paraId="33DFB236" w14:textId="77777777" w:rsidTr="002A7DC4">
        <w:trPr>
          <w:cantSplit/>
        </w:trPr>
        <w:tc>
          <w:tcPr>
            <w:tcW w:w="1483" w:type="pct"/>
            <w:gridSpan w:val="2"/>
            <w:shd w:val="clear" w:color="auto" w:fill="auto"/>
          </w:tcPr>
          <w:p w14:paraId="6D5DED3A" w14:textId="77777777" w:rsidR="00027FE1" w:rsidRPr="00221890" w:rsidRDefault="00027FE1" w:rsidP="00027FE1">
            <w:pPr>
              <w:pStyle w:val="ENoteTableText"/>
              <w:tabs>
                <w:tab w:val="center" w:leader="dot" w:pos="2268"/>
              </w:tabs>
            </w:pPr>
            <w:r w:rsidRPr="00221890">
              <w:t>c 191.212</w:t>
            </w:r>
            <w:r w:rsidRPr="00221890">
              <w:tab/>
            </w:r>
          </w:p>
        </w:tc>
        <w:tc>
          <w:tcPr>
            <w:tcW w:w="3517" w:type="pct"/>
            <w:gridSpan w:val="2"/>
            <w:shd w:val="clear" w:color="auto" w:fill="auto"/>
          </w:tcPr>
          <w:p w14:paraId="4762C9AC" w14:textId="77777777" w:rsidR="00027FE1" w:rsidRPr="00221890" w:rsidRDefault="00027FE1" w:rsidP="00027FE1">
            <w:pPr>
              <w:pStyle w:val="ENoteTableText"/>
              <w:rPr>
                <w:u w:val="single"/>
              </w:rPr>
            </w:pPr>
            <w:r w:rsidRPr="00221890">
              <w:t>ad F2019L00578</w:t>
            </w:r>
          </w:p>
        </w:tc>
      </w:tr>
      <w:tr w:rsidR="00E05EFE" w:rsidRPr="00221890" w14:paraId="1DA4000A" w14:textId="77777777" w:rsidTr="002A7DC4">
        <w:trPr>
          <w:cantSplit/>
        </w:trPr>
        <w:tc>
          <w:tcPr>
            <w:tcW w:w="1483" w:type="pct"/>
            <w:gridSpan w:val="2"/>
            <w:shd w:val="clear" w:color="auto" w:fill="auto"/>
          </w:tcPr>
          <w:p w14:paraId="04D27BAB" w14:textId="77777777" w:rsidR="00E05EFE" w:rsidRPr="00221890" w:rsidRDefault="00E05EFE" w:rsidP="00027FE1">
            <w:pPr>
              <w:pStyle w:val="ENoteTableText"/>
              <w:tabs>
                <w:tab w:val="center" w:leader="dot" w:pos="2268"/>
              </w:tabs>
            </w:pPr>
          </w:p>
        </w:tc>
        <w:tc>
          <w:tcPr>
            <w:tcW w:w="3517" w:type="pct"/>
            <w:gridSpan w:val="2"/>
            <w:shd w:val="clear" w:color="auto" w:fill="auto"/>
          </w:tcPr>
          <w:p w14:paraId="19DF1136" w14:textId="40BD69B8" w:rsidR="00E05EFE" w:rsidRPr="00221890" w:rsidRDefault="00E05EFE" w:rsidP="00027FE1">
            <w:pPr>
              <w:pStyle w:val="ENoteTableText"/>
            </w:pPr>
            <w:r w:rsidRPr="00221890">
              <w:t>rs F2021L01479</w:t>
            </w:r>
          </w:p>
        </w:tc>
      </w:tr>
      <w:tr w:rsidR="00027FE1" w:rsidRPr="00221890" w14:paraId="71633118" w14:textId="77777777" w:rsidTr="002A7DC4">
        <w:trPr>
          <w:cantSplit/>
        </w:trPr>
        <w:tc>
          <w:tcPr>
            <w:tcW w:w="1483" w:type="pct"/>
            <w:gridSpan w:val="2"/>
            <w:shd w:val="clear" w:color="auto" w:fill="auto"/>
          </w:tcPr>
          <w:p w14:paraId="27C49C95" w14:textId="77777777" w:rsidR="00027FE1" w:rsidRPr="00221890" w:rsidRDefault="00027FE1" w:rsidP="00027FE1">
            <w:pPr>
              <w:pStyle w:val="ENoteTableText"/>
              <w:tabs>
                <w:tab w:val="center" w:leader="dot" w:pos="2268"/>
              </w:tabs>
            </w:pPr>
            <w:r w:rsidRPr="00221890">
              <w:t>c 191.213</w:t>
            </w:r>
            <w:r w:rsidRPr="00221890">
              <w:tab/>
            </w:r>
          </w:p>
        </w:tc>
        <w:tc>
          <w:tcPr>
            <w:tcW w:w="3517" w:type="pct"/>
            <w:gridSpan w:val="2"/>
            <w:shd w:val="clear" w:color="auto" w:fill="auto"/>
          </w:tcPr>
          <w:p w14:paraId="3CB7C73D" w14:textId="77777777" w:rsidR="00027FE1" w:rsidRPr="00221890" w:rsidRDefault="00027FE1" w:rsidP="00027FE1">
            <w:pPr>
              <w:pStyle w:val="ENoteTableText"/>
              <w:rPr>
                <w:u w:val="single"/>
              </w:rPr>
            </w:pPr>
            <w:r w:rsidRPr="00221890">
              <w:t>ad F2019L00578</w:t>
            </w:r>
          </w:p>
        </w:tc>
      </w:tr>
      <w:tr w:rsidR="00E05EFE" w:rsidRPr="00221890" w14:paraId="7A2CDA41" w14:textId="77777777" w:rsidTr="002A7DC4">
        <w:trPr>
          <w:cantSplit/>
        </w:trPr>
        <w:tc>
          <w:tcPr>
            <w:tcW w:w="1483" w:type="pct"/>
            <w:gridSpan w:val="2"/>
            <w:shd w:val="clear" w:color="auto" w:fill="auto"/>
          </w:tcPr>
          <w:p w14:paraId="55DC42EF" w14:textId="77777777" w:rsidR="00E05EFE" w:rsidRPr="00221890" w:rsidRDefault="00E05EFE" w:rsidP="00027FE1">
            <w:pPr>
              <w:pStyle w:val="ENoteTableText"/>
              <w:tabs>
                <w:tab w:val="center" w:leader="dot" w:pos="2268"/>
              </w:tabs>
            </w:pPr>
          </w:p>
        </w:tc>
        <w:tc>
          <w:tcPr>
            <w:tcW w:w="3517" w:type="pct"/>
            <w:gridSpan w:val="2"/>
            <w:shd w:val="clear" w:color="auto" w:fill="auto"/>
          </w:tcPr>
          <w:p w14:paraId="7E00A7A8" w14:textId="148E6F7D" w:rsidR="00E05EFE" w:rsidRPr="00221890" w:rsidRDefault="00E05EFE" w:rsidP="00027FE1">
            <w:pPr>
              <w:pStyle w:val="ENoteTableText"/>
            </w:pPr>
            <w:r w:rsidRPr="00221890">
              <w:t>rep F2021L01479</w:t>
            </w:r>
          </w:p>
        </w:tc>
      </w:tr>
      <w:tr w:rsidR="00027FE1" w:rsidRPr="00221890" w14:paraId="2D1097CA" w14:textId="77777777" w:rsidTr="002A7DC4">
        <w:trPr>
          <w:cantSplit/>
        </w:trPr>
        <w:tc>
          <w:tcPr>
            <w:tcW w:w="1483" w:type="pct"/>
            <w:gridSpan w:val="2"/>
            <w:shd w:val="clear" w:color="auto" w:fill="auto"/>
          </w:tcPr>
          <w:p w14:paraId="055F5FEE" w14:textId="77777777" w:rsidR="00027FE1" w:rsidRPr="00221890" w:rsidRDefault="00027FE1" w:rsidP="00027FE1">
            <w:pPr>
              <w:pStyle w:val="ENoteTableText"/>
              <w:tabs>
                <w:tab w:val="center" w:leader="dot" w:pos="2268"/>
              </w:tabs>
            </w:pPr>
            <w:r w:rsidRPr="00221890">
              <w:t>c 191.214</w:t>
            </w:r>
            <w:r w:rsidRPr="00221890">
              <w:tab/>
            </w:r>
          </w:p>
        </w:tc>
        <w:tc>
          <w:tcPr>
            <w:tcW w:w="3517" w:type="pct"/>
            <w:gridSpan w:val="2"/>
            <w:shd w:val="clear" w:color="auto" w:fill="auto"/>
          </w:tcPr>
          <w:p w14:paraId="36EFEAD4" w14:textId="77777777" w:rsidR="00027FE1" w:rsidRPr="00221890" w:rsidRDefault="00027FE1" w:rsidP="00027FE1">
            <w:pPr>
              <w:pStyle w:val="ENoteTableText"/>
              <w:rPr>
                <w:u w:val="single"/>
              </w:rPr>
            </w:pPr>
            <w:r w:rsidRPr="00221890">
              <w:t>ad F2019L00578</w:t>
            </w:r>
          </w:p>
        </w:tc>
      </w:tr>
      <w:tr w:rsidR="00E05EFE" w:rsidRPr="00221890" w14:paraId="23791A17" w14:textId="77777777" w:rsidTr="002A7DC4">
        <w:trPr>
          <w:cantSplit/>
        </w:trPr>
        <w:tc>
          <w:tcPr>
            <w:tcW w:w="1483" w:type="pct"/>
            <w:gridSpan w:val="2"/>
            <w:shd w:val="clear" w:color="auto" w:fill="auto"/>
          </w:tcPr>
          <w:p w14:paraId="4D995D91" w14:textId="77777777" w:rsidR="00E05EFE" w:rsidRPr="00221890" w:rsidRDefault="00E05EFE" w:rsidP="00027FE1">
            <w:pPr>
              <w:pStyle w:val="ENoteTableText"/>
              <w:tabs>
                <w:tab w:val="center" w:leader="dot" w:pos="2268"/>
              </w:tabs>
            </w:pPr>
          </w:p>
        </w:tc>
        <w:tc>
          <w:tcPr>
            <w:tcW w:w="3517" w:type="pct"/>
            <w:gridSpan w:val="2"/>
            <w:shd w:val="clear" w:color="auto" w:fill="auto"/>
          </w:tcPr>
          <w:p w14:paraId="0FA76277" w14:textId="65C2E985" w:rsidR="00E05EFE" w:rsidRPr="00221890" w:rsidRDefault="00E05EFE" w:rsidP="00027FE1">
            <w:pPr>
              <w:pStyle w:val="ENoteTableText"/>
            </w:pPr>
            <w:r w:rsidRPr="00221890">
              <w:t>rep F2021L01479</w:t>
            </w:r>
          </w:p>
        </w:tc>
      </w:tr>
      <w:tr w:rsidR="00601083" w:rsidRPr="00221890" w14:paraId="11D478DD" w14:textId="77777777" w:rsidTr="002A7DC4">
        <w:trPr>
          <w:cantSplit/>
        </w:trPr>
        <w:tc>
          <w:tcPr>
            <w:tcW w:w="1483" w:type="pct"/>
            <w:gridSpan w:val="2"/>
            <w:shd w:val="clear" w:color="auto" w:fill="auto"/>
          </w:tcPr>
          <w:p w14:paraId="580BD01E" w14:textId="56A20DF0" w:rsidR="00601083" w:rsidRPr="00221890" w:rsidRDefault="00601083" w:rsidP="00601083">
            <w:pPr>
              <w:pStyle w:val="ENoteTableText"/>
              <w:tabs>
                <w:tab w:val="center" w:leader="dot" w:pos="2268"/>
              </w:tabs>
            </w:pPr>
            <w:r w:rsidRPr="00221890">
              <w:t>c 191.221</w:t>
            </w:r>
            <w:r w:rsidRPr="00221890">
              <w:tab/>
            </w:r>
          </w:p>
        </w:tc>
        <w:tc>
          <w:tcPr>
            <w:tcW w:w="3517" w:type="pct"/>
            <w:gridSpan w:val="2"/>
            <w:shd w:val="clear" w:color="auto" w:fill="auto"/>
          </w:tcPr>
          <w:p w14:paraId="583C068F" w14:textId="17F12418" w:rsidR="00601083" w:rsidRPr="00221890" w:rsidRDefault="00601083" w:rsidP="00601083">
            <w:pPr>
              <w:pStyle w:val="ENoteTableText"/>
            </w:pPr>
            <w:r w:rsidRPr="00221890">
              <w:t>ad F2021L01479</w:t>
            </w:r>
          </w:p>
        </w:tc>
      </w:tr>
      <w:tr w:rsidR="00601083" w:rsidRPr="00221890" w14:paraId="70A18D4F" w14:textId="77777777" w:rsidTr="002A7DC4">
        <w:trPr>
          <w:cantSplit/>
        </w:trPr>
        <w:tc>
          <w:tcPr>
            <w:tcW w:w="1483" w:type="pct"/>
            <w:gridSpan w:val="2"/>
            <w:shd w:val="clear" w:color="auto" w:fill="auto"/>
          </w:tcPr>
          <w:p w14:paraId="10E5B9D2" w14:textId="04596D96" w:rsidR="00601083" w:rsidRPr="00221890" w:rsidRDefault="00601083" w:rsidP="00601083">
            <w:pPr>
              <w:pStyle w:val="ENoteTableText"/>
              <w:tabs>
                <w:tab w:val="center" w:leader="dot" w:pos="2268"/>
              </w:tabs>
            </w:pPr>
            <w:r w:rsidRPr="00221890">
              <w:t>c 191.222</w:t>
            </w:r>
            <w:r w:rsidRPr="00221890">
              <w:tab/>
            </w:r>
          </w:p>
        </w:tc>
        <w:tc>
          <w:tcPr>
            <w:tcW w:w="3517" w:type="pct"/>
            <w:gridSpan w:val="2"/>
            <w:shd w:val="clear" w:color="auto" w:fill="auto"/>
          </w:tcPr>
          <w:p w14:paraId="5816755E" w14:textId="6B4795A5" w:rsidR="00601083" w:rsidRPr="00221890" w:rsidRDefault="00601083" w:rsidP="00601083">
            <w:pPr>
              <w:pStyle w:val="ENoteTableText"/>
            </w:pPr>
            <w:r w:rsidRPr="00221890">
              <w:t>ad F2021L01479</w:t>
            </w:r>
          </w:p>
        </w:tc>
      </w:tr>
      <w:tr w:rsidR="00601083" w:rsidRPr="00221890" w14:paraId="7EE90BD2" w14:textId="77777777" w:rsidTr="002A7DC4">
        <w:trPr>
          <w:cantSplit/>
        </w:trPr>
        <w:tc>
          <w:tcPr>
            <w:tcW w:w="1483" w:type="pct"/>
            <w:gridSpan w:val="2"/>
            <w:shd w:val="clear" w:color="auto" w:fill="auto"/>
          </w:tcPr>
          <w:p w14:paraId="1557088E" w14:textId="73433A7E" w:rsidR="00601083" w:rsidRPr="00221890" w:rsidRDefault="00601083" w:rsidP="00601083">
            <w:pPr>
              <w:pStyle w:val="ENoteTableText"/>
              <w:tabs>
                <w:tab w:val="center" w:leader="dot" w:pos="2268"/>
              </w:tabs>
            </w:pPr>
            <w:r w:rsidRPr="00221890">
              <w:t>c 191.231</w:t>
            </w:r>
            <w:r w:rsidRPr="00221890">
              <w:tab/>
            </w:r>
          </w:p>
        </w:tc>
        <w:tc>
          <w:tcPr>
            <w:tcW w:w="3517" w:type="pct"/>
            <w:gridSpan w:val="2"/>
            <w:shd w:val="clear" w:color="auto" w:fill="auto"/>
          </w:tcPr>
          <w:p w14:paraId="46EFF724" w14:textId="61D0B87A" w:rsidR="00601083" w:rsidRPr="00221890" w:rsidRDefault="00601083" w:rsidP="00601083">
            <w:pPr>
              <w:pStyle w:val="ENoteTableText"/>
            </w:pPr>
            <w:r w:rsidRPr="00221890">
              <w:t>ad F2021L01479</w:t>
            </w:r>
          </w:p>
        </w:tc>
      </w:tr>
      <w:tr w:rsidR="00601083" w:rsidRPr="00221890" w14:paraId="3960D96A" w14:textId="77777777" w:rsidTr="002A7DC4">
        <w:trPr>
          <w:cantSplit/>
        </w:trPr>
        <w:tc>
          <w:tcPr>
            <w:tcW w:w="1483" w:type="pct"/>
            <w:gridSpan w:val="2"/>
            <w:shd w:val="clear" w:color="auto" w:fill="auto"/>
          </w:tcPr>
          <w:p w14:paraId="57AA7276" w14:textId="7336BCBC" w:rsidR="00601083" w:rsidRPr="00221890" w:rsidRDefault="00601083" w:rsidP="00601083">
            <w:pPr>
              <w:pStyle w:val="ENoteTableText"/>
              <w:tabs>
                <w:tab w:val="center" w:leader="dot" w:pos="2268"/>
              </w:tabs>
            </w:pPr>
            <w:r w:rsidRPr="00221890">
              <w:t>c 191.232</w:t>
            </w:r>
            <w:r w:rsidRPr="00221890">
              <w:tab/>
            </w:r>
          </w:p>
        </w:tc>
        <w:tc>
          <w:tcPr>
            <w:tcW w:w="3517" w:type="pct"/>
            <w:gridSpan w:val="2"/>
            <w:shd w:val="clear" w:color="auto" w:fill="auto"/>
          </w:tcPr>
          <w:p w14:paraId="40F6066A" w14:textId="797F3389" w:rsidR="00601083" w:rsidRPr="00221890" w:rsidRDefault="00601083" w:rsidP="00601083">
            <w:pPr>
              <w:pStyle w:val="ENoteTableText"/>
            </w:pPr>
            <w:r w:rsidRPr="00221890">
              <w:t>ad F2021L01479</w:t>
            </w:r>
          </w:p>
        </w:tc>
      </w:tr>
      <w:tr w:rsidR="00601083" w:rsidRPr="00221890" w14:paraId="7E9A8F57" w14:textId="77777777" w:rsidTr="002A7DC4">
        <w:trPr>
          <w:cantSplit/>
        </w:trPr>
        <w:tc>
          <w:tcPr>
            <w:tcW w:w="1483" w:type="pct"/>
            <w:gridSpan w:val="2"/>
            <w:shd w:val="clear" w:color="auto" w:fill="auto"/>
          </w:tcPr>
          <w:p w14:paraId="709BF2E0" w14:textId="77777777" w:rsidR="00601083" w:rsidRPr="00221890" w:rsidRDefault="00601083" w:rsidP="00601083">
            <w:pPr>
              <w:pStyle w:val="ENoteTableText"/>
              <w:tabs>
                <w:tab w:val="center" w:leader="dot" w:pos="2268"/>
              </w:tabs>
            </w:pPr>
            <w:r w:rsidRPr="00221890">
              <w:t>Division 191.3</w:t>
            </w:r>
            <w:r w:rsidRPr="00221890">
              <w:tab/>
            </w:r>
          </w:p>
        </w:tc>
        <w:tc>
          <w:tcPr>
            <w:tcW w:w="3517" w:type="pct"/>
            <w:gridSpan w:val="2"/>
            <w:shd w:val="clear" w:color="auto" w:fill="auto"/>
          </w:tcPr>
          <w:p w14:paraId="29C17B0E" w14:textId="77777777" w:rsidR="00601083" w:rsidRPr="00221890" w:rsidRDefault="00601083" w:rsidP="00601083">
            <w:pPr>
              <w:pStyle w:val="ENoteTableText"/>
              <w:rPr>
                <w:u w:val="single"/>
              </w:rPr>
            </w:pPr>
            <w:r w:rsidRPr="00221890">
              <w:t>ad F2019L00578</w:t>
            </w:r>
          </w:p>
        </w:tc>
      </w:tr>
      <w:tr w:rsidR="00601083" w:rsidRPr="00221890" w14:paraId="7E229AAE" w14:textId="77777777" w:rsidTr="002A7DC4">
        <w:trPr>
          <w:cantSplit/>
        </w:trPr>
        <w:tc>
          <w:tcPr>
            <w:tcW w:w="1483" w:type="pct"/>
            <w:gridSpan w:val="2"/>
            <w:shd w:val="clear" w:color="auto" w:fill="auto"/>
          </w:tcPr>
          <w:p w14:paraId="0A79F2D9" w14:textId="77777777" w:rsidR="00601083" w:rsidRPr="00221890" w:rsidRDefault="00601083" w:rsidP="00601083">
            <w:pPr>
              <w:pStyle w:val="ENoteTableText"/>
              <w:tabs>
                <w:tab w:val="center" w:leader="dot" w:pos="2268"/>
              </w:tabs>
            </w:pPr>
            <w:r w:rsidRPr="00221890">
              <w:t>c 191.311</w:t>
            </w:r>
            <w:r w:rsidRPr="00221890">
              <w:tab/>
            </w:r>
          </w:p>
        </w:tc>
        <w:tc>
          <w:tcPr>
            <w:tcW w:w="3517" w:type="pct"/>
            <w:gridSpan w:val="2"/>
            <w:shd w:val="clear" w:color="auto" w:fill="auto"/>
          </w:tcPr>
          <w:p w14:paraId="0366143A" w14:textId="77777777" w:rsidR="00601083" w:rsidRPr="00221890" w:rsidRDefault="00601083" w:rsidP="00601083">
            <w:pPr>
              <w:pStyle w:val="ENoteTableText"/>
              <w:rPr>
                <w:u w:val="single"/>
              </w:rPr>
            </w:pPr>
            <w:r w:rsidRPr="00221890">
              <w:t>ad F2019L00578</w:t>
            </w:r>
          </w:p>
        </w:tc>
      </w:tr>
      <w:tr w:rsidR="00601083" w:rsidRPr="00221890" w14:paraId="79C8D0B1" w14:textId="77777777" w:rsidTr="002A7DC4">
        <w:trPr>
          <w:cantSplit/>
        </w:trPr>
        <w:tc>
          <w:tcPr>
            <w:tcW w:w="1483" w:type="pct"/>
            <w:gridSpan w:val="2"/>
            <w:shd w:val="clear" w:color="auto" w:fill="auto"/>
          </w:tcPr>
          <w:p w14:paraId="10950C76" w14:textId="77777777" w:rsidR="00601083" w:rsidRPr="00221890" w:rsidRDefault="00601083" w:rsidP="00601083">
            <w:pPr>
              <w:pStyle w:val="ENoteTableText"/>
              <w:tabs>
                <w:tab w:val="center" w:leader="dot" w:pos="2268"/>
              </w:tabs>
            </w:pPr>
            <w:r w:rsidRPr="00221890">
              <w:t>c 191.312</w:t>
            </w:r>
            <w:r w:rsidRPr="00221890">
              <w:tab/>
            </w:r>
          </w:p>
        </w:tc>
        <w:tc>
          <w:tcPr>
            <w:tcW w:w="3517" w:type="pct"/>
            <w:gridSpan w:val="2"/>
            <w:shd w:val="clear" w:color="auto" w:fill="auto"/>
          </w:tcPr>
          <w:p w14:paraId="410BB919" w14:textId="77777777" w:rsidR="00601083" w:rsidRPr="00221890" w:rsidRDefault="00601083" w:rsidP="00601083">
            <w:pPr>
              <w:pStyle w:val="ENoteTableText"/>
              <w:rPr>
                <w:u w:val="single"/>
              </w:rPr>
            </w:pPr>
            <w:r w:rsidRPr="00221890">
              <w:t>ad F2019L00578</w:t>
            </w:r>
          </w:p>
        </w:tc>
      </w:tr>
      <w:tr w:rsidR="00667931" w:rsidRPr="00221890" w14:paraId="6861F0B1" w14:textId="77777777" w:rsidTr="002A7DC4">
        <w:trPr>
          <w:cantSplit/>
        </w:trPr>
        <w:tc>
          <w:tcPr>
            <w:tcW w:w="1483" w:type="pct"/>
            <w:gridSpan w:val="2"/>
            <w:shd w:val="clear" w:color="auto" w:fill="auto"/>
          </w:tcPr>
          <w:p w14:paraId="5220126E"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336FF049" w14:textId="2C59BDCF" w:rsidR="00667931" w:rsidRPr="00221890" w:rsidRDefault="00667931" w:rsidP="00601083">
            <w:pPr>
              <w:pStyle w:val="ENoteTableText"/>
            </w:pPr>
            <w:r w:rsidRPr="00221890">
              <w:t>am F2022L00541</w:t>
            </w:r>
          </w:p>
        </w:tc>
      </w:tr>
      <w:tr w:rsidR="00601083" w:rsidRPr="00221890" w14:paraId="5B881895" w14:textId="77777777" w:rsidTr="002A7DC4">
        <w:trPr>
          <w:cantSplit/>
        </w:trPr>
        <w:tc>
          <w:tcPr>
            <w:tcW w:w="1483" w:type="pct"/>
            <w:gridSpan w:val="2"/>
            <w:shd w:val="clear" w:color="auto" w:fill="auto"/>
          </w:tcPr>
          <w:p w14:paraId="27FB039F" w14:textId="77777777" w:rsidR="00601083" w:rsidRPr="00221890" w:rsidRDefault="00601083" w:rsidP="00601083">
            <w:pPr>
              <w:pStyle w:val="ENoteTableText"/>
              <w:tabs>
                <w:tab w:val="center" w:leader="dot" w:pos="2268"/>
              </w:tabs>
            </w:pPr>
            <w:r w:rsidRPr="00221890">
              <w:t>c 191.313</w:t>
            </w:r>
            <w:r w:rsidRPr="00221890">
              <w:tab/>
            </w:r>
          </w:p>
        </w:tc>
        <w:tc>
          <w:tcPr>
            <w:tcW w:w="3517" w:type="pct"/>
            <w:gridSpan w:val="2"/>
            <w:shd w:val="clear" w:color="auto" w:fill="auto"/>
          </w:tcPr>
          <w:p w14:paraId="63C6C533" w14:textId="77777777" w:rsidR="00601083" w:rsidRPr="00221890" w:rsidRDefault="00601083" w:rsidP="00601083">
            <w:pPr>
              <w:pStyle w:val="ENoteTableText"/>
              <w:rPr>
                <w:u w:val="single"/>
              </w:rPr>
            </w:pPr>
            <w:r w:rsidRPr="00221890">
              <w:t>ad F2019L00578</w:t>
            </w:r>
          </w:p>
        </w:tc>
      </w:tr>
      <w:tr w:rsidR="00601083" w:rsidRPr="00221890" w14:paraId="13FB8161" w14:textId="77777777" w:rsidTr="002A7DC4">
        <w:trPr>
          <w:cantSplit/>
        </w:trPr>
        <w:tc>
          <w:tcPr>
            <w:tcW w:w="1483" w:type="pct"/>
            <w:gridSpan w:val="2"/>
            <w:shd w:val="clear" w:color="auto" w:fill="auto"/>
          </w:tcPr>
          <w:p w14:paraId="0F23EAEB" w14:textId="77777777" w:rsidR="00601083" w:rsidRPr="00221890" w:rsidRDefault="00601083" w:rsidP="00601083">
            <w:pPr>
              <w:pStyle w:val="ENoteTableText"/>
              <w:tabs>
                <w:tab w:val="center" w:leader="dot" w:pos="2268"/>
              </w:tabs>
            </w:pPr>
            <w:r w:rsidRPr="00221890">
              <w:lastRenderedPageBreak/>
              <w:t>c 191.314</w:t>
            </w:r>
            <w:r w:rsidRPr="00221890">
              <w:tab/>
            </w:r>
          </w:p>
        </w:tc>
        <w:tc>
          <w:tcPr>
            <w:tcW w:w="3517" w:type="pct"/>
            <w:gridSpan w:val="2"/>
            <w:shd w:val="clear" w:color="auto" w:fill="auto"/>
          </w:tcPr>
          <w:p w14:paraId="6FF7E43A" w14:textId="77777777" w:rsidR="00601083" w:rsidRPr="00221890" w:rsidRDefault="00601083" w:rsidP="00601083">
            <w:pPr>
              <w:pStyle w:val="ENoteTableText"/>
              <w:rPr>
                <w:u w:val="single"/>
              </w:rPr>
            </w:pPr>
            <w:r w:rsidRPr="00221890">
              <w:t>ad F2019L00578</w:t>
            </w:r>
          </w:p>
        </w:tc>
      </w:tr>
      <w:tr w:rsidR="00601083" w:rsidRPr="00221890" w14:paraId="1DADA551" w14:textId="77777777" w:rsidTr="002A7DC4">
        <w:trPr>
          <w:cantSplit/>
        </w:trPr>
        <w:tc>
          <w:tcPr>
            <w:tcW w:w="1483" w:type="pct"/>
            <w:gridSpan w:val="2"/>
            <w:shd w:val="clear" w:color="auto" w:fill="auto"/>
          </w:tcPr>
          <w:p w14:paraId="329F26E7" w14:textId="77777777" w:rsidR="00601083" w:rsidRPr="00221890" w:rsidRDefault="00601083" w:rsidP="00601083">
            <w:pPr>
              <w:pStyle w:val="ENoteTableText"/>
              <w:tabs>
                <w:tab w:val="center" w:leader="dot" w:pos="2268"/>
              </w:tabs>
            </w:pPr>
            <w:r w:rsidRPr="00221890">
              <w:t>Division 191.4</w:t>
            </w:r>
            <w:r w:rsidRPr="00221890">
              <w:tab/>
            </w:r>
          </w:p>
        </w:tc>
        <w:tc>
          <w:tcPr>
            <w:tcW w:w="3517" w:type="pct"/>
            <w:gridSpan w:val="2"/>
            <w:shd w:val="clear" w:color="auto" w:fill="auto"/>
          </w:tcPr>
          <w:p w14:paraId="1EA43C65" w14:textId="77777777" w:rsidR="00601083" w:rsidRPr="00221890" w:rsidRDefault="00601083" w:rsidP="00601083">
            <w:pPr>
              <w:pStyle w:val="ENoteTableText"/>
              <w:rPr>
                <w:u w:val="single"/>
              </w:rPr>
            </w:pPr>
            <w:r w:rsidRPr="00221890">
              <w:t>ad F2019L00578</w:t>
            </w:r>
          </w:p>
        </w:tc>
      </w:tr>
      <w:tr w:rsidR="00601083" w:rsidRPr="00221890" w14:paraId="493926F5" w14:textId="77777777" w:rsidTr="002A7DC4">
        <w:trPr>
          <w:cantSplit/>
        </w:trPr>
        <w:tc>
          <w:tcPr>
            <w:tcW w:w="1483" w:type="pct"/>
            <w:gridSpan w:val="2"/>
            <w:shd w:val="clear" w:color="auto" w:fill="auto"/>
          </w:tcPr>
          <w:p w14:paraId="29ABD7DD" w14:textId="77777777" w:rsidR="00601083" w:rsidRPr="00221890" w:rsidRDefault="00601083" w:rsidP="00601083">
            <w:pPr>
              <w:pStyle w:val="ENoteTableText"/>
              <w:tabs>
                <w:tab w:val="center" w:leader="dot" w:pos="2268"/>
              </w:tabs>
            </w:pPr>
            <w:r w:rsidRPr="00221890">
              <w:t>c 191.411</w:t>
            </w:r>
            <w:r w:rsidRPr="00221890">
              <w:tab/>
            </w:r>
          </w:p>
        </w:tc>
        <w:tc>
          <w:tcPr>
            <w:tcW w:w="3517" w:type="pct"/>
            <w:gridSpan w:val="2"/>
            <w:shd w:val="clear" w:color="auto" w:fill="auto"/>
          </w:tcPr>
          <w:p w14:paraId="4084FF0B" w14:textId="77777777" w:rsidR="00601083" w:rsidRPr="00221890" w:rsidRDefault="00601083" w:rsidP="00601083">
            <w:pPr>
              <w:pStyle w:val="ENoteTableText"/>
              <w:rPr>
                <w:u w:val="single"/>
              </w:rPr>
            </w:pPr>
            <w:r w:rsidRPr="00221890">
              <w:t>ad F2019L00578</w:t>
            </w:r>
          </w:p>
        </w:tc>
      </w:tr>
      <w:tr w:rsidR="00601083" w:rsidRPr="00221890" w14:paraId="5B4954EE" w14:textId="77777777" w:rsidTr="002A7DC4">
        <w:trPr>
          <w:cantSplit/>
        </w:trPr>
        <w:tc>
          <w:tcPr>
            <w:tcW w:w="1483" w:type="pct"/>
            <w:gridSpan w:val="2"/>
            <w:shd w:val="clear" w:color="auto" w:fill="auto"/>
          </w:tcPr>
          <w:p w14:paraId="3098564D" w14:textId="77777777" w:rsidR="00601083" w:rsidRPr="00221890" w:rsidRDefault="00601083" w:rsidP="00601083">
            <w:pPr>
              <w:pStyle w:val="ENoteTableText"/>
              <w:tabs>
                <w:tab w:val="center" w:leader="dot" w:pos="2268"/>
              </w:tabs>
            </w:pPr>
            <w:r w:rsidRPr="00221890">
              <w:t>Division 191.5</w:t>
            </w:r>
            <w:r w:rsidRPr="00221890">
              <w:tab/>
            </w:r>
          </w:p>
        </w:tc>
        <w:tc>
          <w:tcPr>
            <w:tcW w:w="3517" w:type="pct"/>
            <w:gridSpan w:val="2"/>
            <w:shd w:val="clear" w:color="auto" w:fill="auto"/>
          </w:tcPr>
          <w:p w14:paraId="5F33A4E2" w14:textId="77777777" w:rsidR="00601083" w:rsidRPr="00221890" w:rsidRDefault="00601083" w:rsidP="00601083">
            <w:pPr>
              <w:pStyle w:val="ENoteTableText"/>
              <w:rPr>
                <w:u w:val="single"/>
              </w:rPr>
            </w:pPr>
            <w:r w:rsidRPr="00221890">
              <w:t>ad F2019L00578</w:t>
            </w:r>
          </w:p>
        </w:tc>
      </w:tr>
      <w:tr w:rsidR="00601083" w:rsidRPr="00221890" w14:paraId="515897A3" w14:textId="77777777" w:rsidTr="002A7DC4">
        <w:trPr>
          <w:cantSplit/>
        </w:trPr>
        <w:tc>
          <w:tcPr>
            <w:tcW w:w="1483" w:type="pct"/>
            <w:gridSpan w:val="2"/>
            <w:shd w:val="clear" w:color="auto" w:fill="auto"/>
          </w:tcPr>
          <w:p w14:paraId="274C1EB5" w14:textId="77777777" w:rsidR="00601083" w:rsidRPr="00221890" w:rsidRDefault="00601083" w:rsidP="00601083">
            <w:pPr>
              <w:pStyle w:val="ENoteTableText"/>
              <w:tabs>
                <w:tab w:val="center" w:leader="dot" w:pos="2268"/>
              </w:tabs>
            </w:pPr>
            <w:r w:rsidRPr="00221890">
              <w:t>c 191.511</w:t>
            </w:r>
            <w:r w:rsidRPr="00221890">
              <w:tab/>
            </w:r>
          </w:p>
        </w:tc>
        <w:tc>
          <w:tcPr>
            <w:tcW w:w="3517" w:type="pct"/>
            <w:gridSpan w:val="2"/>
            <w:shd w:val="clear" w:color="auto" w:fill="auto"/>
          </w:tcPr>
          <w:p w14:paraId="2E42BCFA" w14:textId="77777777" w:rsidR="00601083" w:rsidRPr="00221890" w:rsidRDefault="00601083" w:rsidP="00601083">
            <w:pPr>
              <w:pStyle w:val="ENoteTableText"/>
              <w:rPr>
                <w:u w:val="single"/>
              </w:rPr>
            </w:pPr>
            <w:r w:rsidRPr="00221890">
              <w:t>ad F2019L00578</w:t>
            </w:r>
          </w:p>
        </w:tc>
      </w:tr>
      <w:tr w:rsidR="00601083" w:rsidRPr="00221890" w14:paraId="559E5551" w14:textId="77777777" w:rsidTr="002A7DC4">
        <w:trPr>
          <w:cantSplit/>
        </w:trPr>
        <w:tc>
          <w:tcPr>
            <w:tcW w:w="1483" w:type="pct"/>
            <w:gridSpan w:val="2"/>
            <w:shd w:val="clear" w:color="auto" w:fill="auto"/>
          </w:tcPr>
          <w:p w14:paraId="4EBE39BB" w14:textId="77777777" w:rsidR="00601083" w:rsidRPr="00221890" w:rsidRDefault="00601083" w:rsidP="00601083">
            <w:pPr>
              <w:pStyle w:val="ENoteTableText"/>
            </w:pPr>
            <w:r w:rsidRPr="00221890">
              <w:rPr>
                <w:b/>
              </w:rPr>
              <w:t>Part 200</w:t>
            </w:r>
          </w:p>
        </w:tc>
        <w:tc>
          <w:tcPr>
            <w:tcW w:w="3517" w:type="pct"/>
            <w:gridSpan w:val="2"/>
            <w:shd w:val="clear" w:color="auto" w:fill="auto"/>
          </w:tcPr>
          <w:p w14:paraId="72B99BE3" w14:textId="77777777" w:rsidR="00601083" w:rsidRPr="00221890" w:rsidRDefault="00601083" w:rsidP="00601083">
            <w:pPr>
              <w:pStyle w:val="ENoteTableText"/>
            </w:pPr>
          </w:p>
        </w:tc>
      </w:tr>
      <w:tr w:rsidR="00601083" w:rsidRPr="00221890" w14:paraId="6468C44A" w14:textId="77777777" w:rsidTr="002A7DC4">
        <w:trPr>
          <w:cantSplit/>
        </w:trPr>
        <w:tc>
          <w:tcPr>
            <w:tcW w:w="1483" w:type="pct"/>
            <w:gridSpan w:val="2"/>
            <w:shd w:val="clear" w:color="auto" w:fill="auto"/>
          </w:tcPr>
          <w:p w14:paraId="363BD606" w14:textId="77777777" w:rsidR="00601083" w:rsidRPr="00221890" w:rsidRDefault="00601083" w:rsidP="00601083">
            <w:pPr>
              <w:pStyle w:val="ENoteTableText"/>
              <w:tabs>
                <w:tab w:val="center" w:leader="dot" w:pos="2268"/>
              </w:tabs>
            </w:pPr>
            <w:r w:rsidRPr="00221890">
              <w:t>Division 200.1</w:t>
            </w:r>
            <w:r w:rsidRPr="00221890">
              <w:tab/>
            </w:r>
          </w:p>
        </w:tc>
        <w:tc>
          <w:tcPr>
            <w:tcW w:w="3517" w:type="pct"/>
            <w:gridSpan w:val="2"/>
            <w:shd w:val="clear" w:color="auto" w:fill="auto"/>
          </w:tcPr>
          <w:p w14:paraId="308E769A" w14:textId="77777777" w:rsidR="00601083" w:rsidRPr="00221890" w:rsidRDefault="00601083" w:rsidP="00601083">
            <w:pPr>
              <w:pStyle w:val="ENoteTableText"/>
            </w:pPr>
            <w:r w:rsidRPr="00221890">
              <w:t>am. 1997 No. 137</w:t>
            </w:r>
          </w:p>
        </w:tc>
      </w:tr>
      <w:tr w:rsidR="00601083" w:rsidRPr="00221890" w14:paraId="4449EA40" w14:textId="77777777" w:rsidTr="002A7DC4">
        <w:trPr>
          <w:cantSplit/>
        </w:trPr>
        <w:tc>
          <w:tcPr>
            <w:tcW w:w="1483" w:type="pct"/>
            <w:gridSpan w:val="2"/>
            <w:shd w:val="clear" w:color="auto" w:fill="auto"/>
          </w:tcPr>
          <w:p w14:paraId="223F3CA0" w14:textId="77777777" w:rsidR="00601083" w:rsidRPr="00221890" w:rsidRDefault="00601083" w:rsidP="00601083">
            <w:pPr>
              <w:pStyle w:val="ENoteTableText"/>
              <w:tabs>
                <w:tab w:val="center" w:leader="dot" w:pos="2268"/>
              </w:tabs>
            </w:pPr>
            <w:r w:rsidRPr="00221890">
              <w:t>c. 200.111</w:t>
            </w:r>
            <w:r w:rsidRPr="00221890">
              <w:tab/>
            </w:r>
          </w:p>
        </w:tc>
        <w:tc>
          <w:tcPr>
            <w:tcW w:w="3517" w:type="pct"/>
            <w:gridSpan w:val="2"/>
            <w:shd w:val="clear" w:color="auto" w:fill="auto"/>
          </w:tcPr>
          <w:p w14:paraId="6F05959F" w14:textId="77777777" w:rsidR="00601083" w:rsidRPr="00221890" w:rsidRDefault="00601083" w:rsidP="00601083">
            <w:pPr>
              <w:pStyle w:val="ENoteTableText"/>
            </w:pPr>
            <w:r w:rsidRPr="00221890">
              <w:t>ad. 1997 No. 137</w:t>
            </w:r>
          </w:p>
        </w:tc>
      </w:tr>
      <w:tr w:rsidR="00601083" w:rsidRPr="00221890" w14:paraId="16F42F6E" w14:textId="77777777" w:rsidTr="002A7DC4">
        <w:trPr>
          <w:cantSplit/>
        </w:trPr>
        <w:tc>
          <w:tcPr>
            <w:tcW w:w="1483" w:type="pct"/>
            <w:gridSpan w:val="2"/>
            <w:shd w:val="clear" w:color="auto" w:fill="auto"/>
          </w:tcPr>
          <w:p w14:paraId="62AC6BE5" w14:textId="77777777" w:rsidR="00601083" w:rsidRPr="00221890" w:rsidRDefault="00601083" w:rsidP="00601083">
            <w:pPr>
              <w:pStyle w:val="ENoteTableText"/>
            </w:pPr>
          </w:p>
        </w:tc>
        <w:tc>
          <w:tcPr>
            <w:tcW w:w="3517" w:type="pct"/>
            <w:gridSpan w:val="2"/>
            <w:shd w:val="clear" w:color="auto" w:fill="auto"/>
          </w:tcPr>
          <w:p w14:paraId="0BB41772" w14:textId="77777777" w:rsidR="00601083" w:rsidRPr="00221890" w:rsidRDefault="00601083" w:rsidP="00601083">
            <w:pPr>
              <w:pStyle w:val="ENoteTableText"/>
            </w:pPr>
            <w:r w:rsidRPr="00221890">
              <w:t>am. 1999 No. 81; 2008 No. 33; 2012 No. 230; Nos. 75 and 95, 2013; No 30, 2014; F2017L00816</w:t>
            </w:r>
          </w:p>
        </w:tc>
      </w:tr>
      <w:tr w:rsidR="00601083" w:rsidRPr="00221890" w14:paraId="45D04E47" w14:textId="77777777" w:rsidTr="002A7DC4">
        <w:trPr>
          <w:cantSplit/>
        </w:trPr>
        <w:tc>
          <w:tcPr>
            <w:tcW w:w="1483" w:type="pct"/>
            <w:gridSpan w:val="2"/>
            <w:shd w:val="clear" w:color="auto" w:fill="auto"/>
          </w:tcPr>
          <w:p w14:paraId="30CC5F96" w14:textId="77777777" w:rsidR="00601083" w:rsidRPr="00221890" w:rsidRDefault="00601083" w:rsidP="00601083">
            <w:pPr>
              <w:pStyle w:val="ENoteTableText"/>
              <w:tabs>
                <w:tab w:val="center" w:leader="dot" w:pos="2268"/>
              </w:tabs>
            </w:pPr>
            <w:r w:rsidRPr="00221890">
              <w:t>Division 200.2</w:t>
            </w:r>
            <w:r w:rsidRPr="00221890">
              <w:tab/>
            </w:r>
          </w:p>
        </w:tc>
        <w:tc>
          <w:tcPr>
            <w:tcW w:w="3517" w:type="pct"/>
            <w:gridSpan w:val="2"/>
            <w:shd w:val="clear" w:color="auto" w:fill="auto"/>
          </w:tcPr>
          <w:p w14:paraId="2B7BC20E" w14:textId="77777777" w:rsidR="00601083" w:rsidRPr="00221890" w:rsidRDefault="00601083" w:rsidP="00601083">
            <w:pPr>
              <w:pStyle w:val="ENoteTableText"/>
            </w:pPr>
            <w:r w:rsidRPr="00221890">
              <w:t>am. 1997 No. 137</w:t>
            </w:r>
          </w:p>
        </w:tc>
      </w:tr>
      <w:tr w:rsidR="00601083" w:rsidRPr="00221890" w14:paraId="26C3614D" w14:textId="77777777" w:rsidTr="002A7DC4">
        <w:trPr>
          <w:cantSplit/>
        </w:trPr>
        <w:tc>
          <w:tcPr>
            <w:tcW w:w="1483" w:type="pct"/>
            <w:gridSpan w:val="2"/>
            <w:shd w:val="clear" w:color="auto" w:fill="auto"/>
          </w:tcPr>
          <w:p w14:paraId="6357E6A9" w14:textId="2F1137BC" w:rsidR="00601083" w:rsidRPr="00221890" w:rsidRDefault="00601083" w:rsidP="00601083">
            <w:pPr>
              <w:pStyle w:val="ENoteTableText"/>
              <w:tabs>
                <w:tab w:val="center" w:leader="dot" w:pos="2268"/>
              </w:tabs>
            </w:pPr>
            <w:r w:rsidRPr="00221890">
              <w:t>c 200.211</w:t>
            </w:r>
            <w:r w:rsidRPr="00221890">
              <w:tab/>
            </w:r>
          </w:p>
        </w:tc>
        <w:tc>
          <w:tcPr>
            <w:tcW w:w="3517" w:type="pct"/>
            <w:gridSpan w:val="2"/>
            <w:shd w:val="clear" w:color="auto" w:fill="auto"/>
          </w:tcPr>
          <w:p w14:paraId="3E38DEAD" w14:textId="0BC123DA" w:rsidR="00601083" w:rsidRPr="00221890" w:rsidRDefault="00601083" w:rsidP="00601083">
            <w:pPr>
              <w:pStyle w:val="ENoteTableText"/>
            </w:pPr>
            <w:r w:rsidRPr="00221890">
              <w:t>rs No 137</w:t>
            </w:r>
            <w:r w:rsidR="00F71866" w:rsidRPr="00221890">
              <w:t>, 1997</w:t>
            </w:r>
          </w:p>
        </w:tc>
      </w:tr>
      <w:tr w:rsidR="00601083" w:rsidRPr="00221890" w14:paraId="24A83C38" w14:textId="77777777" w:rsidTr="002A7DC4">
        <w:trPr>
          <w:cantSplit/>
        </w:trPr>
        <w:tc>
          <w:tcPr>
            <w:tcW w:w="1483" w:type="pct"/>
            <w:gridSpan w:val="2"/>
            <w:shd w:val="clear" w:color="auto" w:fill="auto"/>
          </w:tcPr>
          <w:p w14:paraId="30788145" w14:textId="77777777" w:rsidR="00601083" w:rsidRPr="00221890" w:rsidRDefault="00601083" w:rsidP="00601083">
            <w:pPr>
              <w:pStyle w:val="ENoteTableText"/>
            </w:pPr>
          </w:p>
        </w:tc>
        <w:tc>
          <w:tcPr>
            <w:tcW w:w="3517" w:type="pct"/>
            <w:gridSpan w:val="2"/>
            <w:shd w:val="clear" w:color="auto" w:fill="auto"/>
          </w:tcPr>
          <w:p w14:paraId="1A03F3AF" w14:textId="44B742F9" w:rsidR="00601083" w:rsidRPr="00221890" w:rsidRDefault="00601083" w:rsidP="00601083">
            <w:pPr>
              <w:pStyle w:val="ENoteTableText"/>
            </w:pPr>
            <w:r w:rsidRPr="00221890">
              <w:t>am No 304</w:t>
            </w:r>
            <w:r w:rsidR="009F3450" w:rsidRPr="00221890">
              <w:t>, 1998</w:t>
            </w:r>
            <w:r w:rsidRPr="00221890">
              <w:t>; No 81</w:t>
            </w:r>
            <w:r w:rsidR="009F3450" w:rsidRPr="00221890">
              <w:t>,</w:t>
            </w:r>
            <w:r w:rsidR="00F71866" w:rsidRPr="00221890">
              <w:t xml:space="preserve"> </w:t>
            </w:r>
            <w:r w:rsidR="009F3450" w:rsidRPr="00221890">
              <w:t>1999</w:t>
            </w:r>
            <w:r w:rsidRPr="00221890">
              <w:t>; No 33</w:t>
            </w:r>
            <w:r w:rsidR="009F3450" w:rsidRPr="00221890">
              <w:t>, 2008</w:t>
            </w:r>
            <w:r w:rsidRPr="00221890">
              <w:t>; No 230</w:t>
            </w:r>
            <w:r w:rsidR="009F3450" w:rsidRPr="00221890">
              <w:t>, 2012</w:t>
            </w:r>
            <w:r w:rsidRPr="00221890">
              <w:t>; No 95, 2013; F2017L00816</w:t>
            </w:r>
            <w:r w:rsidR="009F3450" w:rsidRPr="00221890">
              <w:t>; F2023L01550</w:t>
            </w:r>
          </w:p>
        </w:tc>
      </w:tr>
      <w:tr w:rsidR="00601083" w:rsidRPr="00221890" w14:paraId="60558DF4" w14:textId="77777777" w:rsidTr="002A7DC4">
        <w:trPr>
          <w:cantSplit/>
        </w:trPr>
        <w:tc>
          <w:tcPr>
            <w:tcW w:w="1483" w:type="pct"/>
            <w:gridSpan w:val="2"/>
            <w:shd w:val="clear" w:color="auto" w:fill="auto"/>
          </w:tcPr>
          <w:p w14:paraId="651AFA4C" w14:textId="77777777" w:rsidR="00601083" w:rsidRPr="00221890" w:rsidRDefault="00601083" w:rsidP="00601083">
            <w:pPr>
              <w:pStyle w:val="ENoteTableText"/>
              <w:tabs>
                <w:tab w:val="center" w:leader="dot" w:pos="2268"/>
              </w:tabs>
            </w:pPr>
            <w:r w:rsidRPr="00221890">
              <w:t>c. 200.212</w:t>
            </w:r>
            <w:r w:rsidRPr="00221890">
              <w:tab/>
            </w:r>
          </w:p>
        </w:tc>
        <w:tc>
          <w:tcPr>
            <w:tcW w:w="3517" w:type="pct"/>
            <w:gridSpan w:val="2"/>
            <w:shd w:val="clear" w:color="auto" w:fill="auto"/>
          </w:tcPr>
          <w:p w14:paraId="57011A29" w14:textId="77777777" w:rsidR="00601083" w:rsidRPr="00221890" w:rsidRDefault="00601083" w:rsidP="00601083">
            <w:pPr>
              <w:pStyle w:val="ENoteTableText"/>
            </w:pPr>
            <w:r w:rsidRPr="00221890">
              <w:t>rep. 1997 No. 137</w:t>
            </w:r>
          </w:p>
        </w:tc>
      </w:tr>
      <w:tr w:rsidR="00601083" w:rsidRPr="00221890" w14:paraId="39217E5A" w14:textId="77777777" w:rsidTr="002A7DC4">
        <w:trPr>
          <w:cantSplit/>
        </w:trPr>
        <w:tc>
          <w:tcPr>
            <w:tcW w:w="1483" w:type="pct"/>
            <w:gridSpan w:val="2"/>
            <w:shd w:val="clear" w:color="auto" w:fill="auto"/>
          </w:tcPr>
          <w:p w14:paraId="4D33BB88" w14:textId="77777777" w:rsidR="00601083" w:rsidRPr="00221890" w:rsidRDefault="00601083" w:rsidP="00601083">
            <w:pPr>
              <w:pStyle w:val="ENoteTableText"/>
            </w:pPr>
          </w:p>
        </w:tc>
        <w:tc>
          <w:tcPr>
            <w:tcW w:w="3517" w:type="pct"/>
            <w:gridSpan w:val="2"/>
            <w:shd w:val="clear" w:color="auto" w:fill="auto"/>
          </w:tcPr>
          <w:p w14:paraId="54AE2DD7" w14:textId="77777777" w:rsidR="00601083" w:rsidRPr="00221890" w:rsidRDefault="00601083" w:rsidP="00601083">
            <w:pPr>
              <w:pStyle w:val="ENoteTableText"/>
            </w:pPr>
            <w:r w:rsidRPr="00221890">
              <w:t>ad. Act No. 128, 2001</w:t>
            </w:r>
          </w:p>
        </w:tc>
      </w:tr>
      <w:tr w:rsidR="00601083" w:rsidRPr="00221890" w14:paraId="630C86D7" w14:textId="77777777" w:rsidTr="002A7DC4">
        <w:trPr>
          <w:cantSplit/>
        </w:trPr>
        <w:tc>
          <w:tcPr>
            <w:tcW w:w="1483" w:type="pct"/>
            <w:gridSpan w:val="2"/>
            <w:shd w:val="clear" w:color="auto" w:fill="auto"/>
          </w:tcPr>
          <w:p w14:paraId="54F91617" w14:textId="77777777" w:rsidR="00601083" w:rsidRPr="00221890" w:rsidRDefault="00601083" w:rsidP="00601083">
            <w:pPr>
              <w:pStyle w:val="ENoteTableText"/>
            </w:pPr>
          </w:p>
        </w:tc>
        <w:tc>
          <w:tcPr>
            <w:tcW w:w="3517" w:type="pct"/>
            <w:gridSpan w:val="2"/>
            <w:shd w:val="clear" w:color="auto" w:fill="auto"/>
          </w:tcPr>
          <w:p w14:paraId="72D15090" w14:textId="77777777" w:rsidR="00601083" w:rsidRPr="00221890" w:rsidRDefault="00601083" w:rsidP="00601083">
            <w:pPr>
              <w:pStyle w:val="ENoteTableText"/>
            </w:pPr>
            <w:r w:rsidRPr="00221890">
              <w:t>rep. 2008 No. 168</w:t>
            </w:r>
          </w:p>
        </w:tc>
      </w:tr>
      <w:tr w:rsidR="00601083" w:rsidRPr="00221890" w14:paraId="42F9EBEC" w14:textId="77777777" w:rsidTr="002A7DC4">
        <w:trPr>
          <w:cantSplit/>
        </w:trPr>
        <w:tc>
          <w:tcPr>
            <w:tcW w:w="1483" w:type="pct"/>
            <w:gridSpan w:val="2"/>
            <w:shd w:val="clear" w:color="auto" w:fill="auto"/>
          </w:tcPr>
          <w:p w14:paraId="729DE0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CA3FAF" w14:textId="77777777" w:rsidR="00601083" w:rsidRPr="00221890" w:rsidRDefault="00601083" w:rsidP="00601083">
            <w:pPr>
              <w:pStyle w:val="ENoteTableText"/>
            </w:pPr>
            <w:r w:rsidRPr="00221890">
              <w:t>ad. No. 75, 2013</w:t>
            </w:r>
          </w:p>
        </w:tc>
      </w:tr>
      <w:tr w:rsidR="00601083" w:rsidRPr="00221890" w14:paraId="3133FF49" w14:textId="77777777" w:rsidTr="002A7DC4">
        <w:trPr>
          <w:cantSplit/>
        </w:trPr>
        <w:tc>
          <w:tcPr>
            <w:tcW w:w="1483" w:type="pct"/>
            <w:gridSpan w:val="2"/>
            <w:shd w:val="clear" w:color="auto" w:fill="auto"/>
          </w:tcPr>
          <w:p w14:paraId="08DCA44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975F69" w14:textId="77777777" w:rsidR="00601083" w:rsidRPr="00221890" w:rsidRDefault="00601083" w:rsidP="00601083">
            <w:pPr>
              <w:pStyle w:val="ENoteTableText"/>
            </w:pPr>
            <w:r w:rsidRPr="00221890">
              <w:t>rep F2017L00816</w:t>
            </w:r>
          </w:p>
        </w:tc>
      </w:tr>
      <w:tr w:rsidR="00601083" w:rsidRPr="00221890" w14:paraId="7C2B22F8" w14:textId="77777777" w:rsidTr="002A7DC4">
        <w:trPr>
          <w:cantSplit/>
        </w:trPr>
        <w:tc>
          <w:tcPr>
            <w:tcW w:w="1483" w:type="pct"/>
            <w:gridSpan w:val="2"/>
            <w:shd w:val="clear" w:color="auto" w:fill="auto"/>
          </w:tcPr>
          <w:p w14:paraId="32D55994" w14:textId="77777777" w:rsidR="00601083" w:rsidRPr="00221890" w:rsidRDefault="00601083" w:rsidP="00601083">
            <w:pPr>
              <w:pStyle w:val="ENoteTableText"/>
              <w:tabs>
                <w:tab w:val="center" w:leader="dot" w:pos="2268"/>
              </w:tabs>
            </w:pPr>
            <w:r w:rsidRPr="00221890">
              <w:t>c. 200.221</w:t>
            </w:r>
            <w:r w:rsidRPr="00221890">
              <w:tab/>
            </w:r>
          </w:p>
        </w:tc>
        <w:tc>
          <w:tcPr>
            <w:tcW w:w="3517" w:type="pct"/>
            <w:gridSpan w:val="2"/>
            <w:shd w:val="clear" w:color="auto" w:fill="auto"/>
          </w:tcPr>
          <w:p w14:paraId="3DDA563C" w14:textId="77777777" w:rsidR="00601083" w:rsidRPr="00221890" w:rsidRDefault="00601083" w:rsidP="00601083">
            <w:pPr>
              <w:pStyle w:val="ENoteTableText"/>
            </w:pPr>
            <w:r w:rsidRPr="00221890">
              <w:t>am. 1997 No. 137; 1999 No. 132</w:t>
            </w:r>
          </w:p>
        </w:tc>
      </w:tr>
      <w:tr w:rsidR="00601083" w:rsidRPr="00221890" w14:paraId="3054C3E1" w14:textId="77777777" w:rsidTr="002A7DC4">
        <w:trPr>
          <w:cantSplit/>
        </w:trPr>
        <w:tc>
          <w:tcPr>
            <w:tcW w:w="1483" w:type="pct"/>
            <w:gridSpan w:val="2"/>
            <w:shd w:val="clear" w:color="auto" w:fill="auto"/>
          </w:tcPr>
          <w:p w14:paraId="1DE988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348165" w14:textId="77777777" w:rsidR="00601083" w:rsidRPr="00221890" w:rsidRDefault="00601083" w:rsidP="00601083">
            <w:pPr>
              <w:pStyle w:val="ENoteTableText"/>
            </w:pPr>
            <w:r w:rsidRPr="00221890">
              <w:t>rs. No. 75, 2013; F2017L00816</w:t>
            </w:r>
          </w:p>
        </w:tc>
      </w:tr>
      <w:tr w:rsidR="00601083" w:rsidRPr="00221890" w14:paraId="03B930A9" w14:textId="77777777" w:rsidTr="002A7DC4">
        <w:trPr>
          <w:cantSplit/>
        </w:trPr>
        <w:tc>
          <w:tcPr>
            <w:tcW w:w="1483" w:type="pct"/>
            <w:gridSpan w:val="2"/>
            <w:shd w:val="clear" w:color="auto" w:fill="auto"/>
          </w:tcPr>
          <w:p w14:paraId="3EEB4D74" w14:textId="77777777" w:rsidR="00601083" w:rsidRPr="00221890" w:rsidRDefault="00601083" w:rsidP="00601083">
            <w:pPr>
              <w:pStyle w:val="ENoteTableText"/>
              <w:tabs>
                <w:tab w:val="center" w:leader="dot" w:pos="2268"/>
              </w:tabs>
            </w:pPr>
            <w:r w:rsidRPr="00221890">
              <w:t>c. 200.222</w:t>
            </w:r>
            <w:r w:rsidRPr="00221890">
              <w:tab/>
            </w:r>
          </w:p>
        </w:tc>
        <w:tc>
          <w:tcPr>
            <w:tcW w:w="3517" w:type="pct"/>
            <w:gridSpan w:val="2"/>
            <w:shd w:val="clear" w:color="auto" w:fill="auto"/>
          </w:tcPr>
          <w:p w14:paraId="64073640" w14:textId="77777777" w:rsidR="00601083" w:rsidRPr="00221890" w:rsidRDefault="00601083" w:rsidP="00601083">
            <w:pPr>
              <w:pStyle w:val="ENoteTableText"/>
            </w:pPr>
            <w:r w:rsidRPr="00221890">
              <w:t>rs. 2012 No. 230</w:t>
            </w:r>
          </w:p>
        </w:tc>
      </w:tr>
      <w:tr w:rsidR="00601083" w:rsidRPr="00221890" w14:paraId="4615D9F7" w14:textId="77777777" w:rsidTr="002A7DC4">
        <w:trPr>
          <w:cantSplit/>
        </w:trPr>
        <w:tc>
          <w:tcPr>
            <w:tcW w:w="1483" w:type="pct"/>
            <w:gridSpan w:val="2"/>
            <w:shd w:val="clear" w:color="auto" w:fill="auto"/>
          </w:tcPr>
          <w:p w14:paraId="728C7D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A7AFF4" w14:textId="77777777" w:rsidR="00601083" w:rsidRPr="00221890" w:rsidRDefault="00601083" w:rsidP="00601083">
            <w:pPr>
              <w:pStyle w:val="ENoteTableText"/>
            </w:pPr>
            <w:r w:rsidRPr="00221890">
              <w:t>am. No. 75, 2013; F2017L00816</w:t>
            </w:r>
          </w:p>
        </w:tc>
      </w:tr>
      <w:tr w:rsidR="00601083" w:rsidRPr="00221890" w14:paraId="77B7C6E3" w14:textId="77777777" w:rsidTr="002A7DC4">
        <w:trPr>
          <w:cantSplit/>
        </w:trPr>
        <w:tc>
          <w:tcPr>
            <w:tcW w:w="1483" w:type="pct"/>
            <w:gridSpan w:val="2"/>
            <w:shd w:val="clear" w:color="auto" w:fill="auto"/>
          </w:tcPr>
          <w:p w14:paraId="4F57A6A8" w14:textId="77777777" w:rsidR="00601083" w:rsidRPr="00221890" w:rsidRDefault="00601083" w:rsidP="00601083">
            <w:pPr>
              <w:pStyle w:val="ENoteTableText"/>
              <w:tabs>
                <w:tab w:val="center" w:leader="dot" w:pos="2268"/>
              </w:tabs>
            </w:pPr>
            <w:r w:rsidRPr="00221890">
              <w:t>c. 200.225</w:t>
            </w:r>
            <w:r w:rsidRPr="00221890">
              <w:tab/>
            </w:r>
          </w:p>
        </w:tc>
        <w:tc>
          <w:tcPr>
            <w:tcW w:w="3517" w:type="pct"/>
            <w:gridSpan w:val="2"/>
            <w:shd w:val="clear" w:color="auto" w:fill="auto"/>
          </w:tcPr>
          <w:p w14:paraId="70A15145" w14:textId="77777777" w:rsidR="00601083" w:rsidRPr="00221890" w:rsidRDefault="00601083" w:rsidP="00601083">
            <w:pPr>
              <w:pStyle w:val="ENoteTableText"/>
            </w:pPr>
            <w:r w:rsidRPr="00221890">
              <w:t>am. 1999 No. 81; No 30, 2014</w:t>
            </w:r>
          </w:p>
        </w:tc>
      </w:tr>
      <w:tr w:rsidR="00601083" w:rsidRPr="00221890" w14:paraId="0EF7A3B3" w14:textId="77777777" w:rsidTr="002A7DC4">
        <w:trPr>
          <w:cantSplit/>
        </w:trPr>
        <w:tc>
          <w:tcPr>
            <w:tcW w:w="1483" w:type="pct"/>
            <w:gridSpan w:val="2"/>
            <w:shd w:val="clear" w:color="auto" w:fill="auto"/>
          </w:tcPr>
          <w:p w14:paraId="6055F85C" w14:textId="77777777" w:rsidR="00601083" w:rsidRPr="00221890" w:rsidRDefault="00601083" w:rsidP="00601083">
            <w:pPr>
              <w:pStyle w:val="ENoteTableText"/>
              <w:tabs>
                <w:tab w:val="center" w:leader="dot" w:pos="2268"/>
              </w:tabs>
            </w:pPr>
            <w:r w:rsidRPr="00221890">
              <w:t>c. 200.226</w:t>
            </w:r>
            <w:r w:rsidRPr="00221890">
              <w:tab/>
            </w:r>
          </w:p>
        </w:tc>
        <w:tc>
          <w:tcPr>
            <w:tcW w:w="3517" w:type="pct"/>
            <w:gridSpan w:val="2"/>
            <w:shd w:val="clear" w:color="auto" w:fill="auto"/>
          </w:tcPr>
          <w:p w14:paraId="5D25D20A" w14:textId="77777777" w:rsidR="00601083" w:rsidRPr="00221890" w:rsidRDefault="00601083" w:rsidP="00601083">
            <w:pPr>
              <w:pStyle w:val="ENoteTableText"/>
            </w:pPr>
            <w:r w:rsidRPr="00221890">
              <w:t>am. 1995 No. 268</w:t>
            </w:r>
          </w:p>
        </w:tc>
      </w:tr>
      <w:tr w:rsidR="00601083" w:rsidRPr="00221890" w14:paraId="0B59E593" w14:textId="77777777" w:rsidTr="002A7DC4">
        <w:trPr>
          <w:cantSplit/>
        </w:trPr>
        <w:tc>
          <w:tcPr>
            <w:tcW w:w="1483" w:type="pct"/>
            <w:gridSpan w:val="2"/>
            <w:shd w:val="clear" w:color="auto" w:fill="auto"/>
          </w:tcPr>
          <w:p w14:paraId="4D4FCA3E" w14:textId="77777777" w:rsidR="00601083" w:rsidRPr="00221890" w:rsidRDefault="00601083" w:rsidP="00601083">
            <w:pPr>
              <w:pStyle w:val="ENoteTableText"/>
            </w:pPr>
          </w:p>
        </w:tc>
        <w:tc>
          <w:tcPr>
            <w:tcW w:w="3517" w:type="pct"/>
            <w:gridSpan w:val="2"/>
            <w:shd w:val="clear" w:color="auto" w:fill="auto"/>
          </w:tcPr>
          <w:p w14:paraId="090E798E" w14:textId="77777777" w:rsidR="00601083" w:rsidRPr="00221890" w:rsidRDefault="00601083" w:rsidP="00601083">
            <w:pPr>
              <w:pStyle w:val="ENoteTableText"/>
            </w:pPr>
            <w:r w:rsidRPr="00221890">
              <w:t>rs. 2007 No. 314</w:t>
            </w:r>
          </w:p>
        </w:tc>
      </w:tr>
      <w:tr w:rsidR="00601083" w:rsidRPr="00221890" w14:paraId="21EF8F87" w14:textId="77777777" w:rsidTr="002A7DC4">
        <w:trPr>
          <w:cantSplit/>
        </w:trPr>
        <w:tc>
          <w:tcPr>
            <w:tcW w:w="1483" w:type="pct"/>
            <w:gridSpan w:val="2"/>
            <w:shd w:val="clear" w:color="auto" w:fill="auto"/>
          </w:tcPr>
          <w:p w14:paraId="12C8F998" w14:textId="77777777" w:rsidR="00601083" w:rsidRPr="00221890" w:rsidRDefault="00601083" w:rsidP="00601083">
            <w:pPr>
              <w:pStyle w:val="ENoteTableText"/>
              <w:tabs>
                <w:tab w:val="center" w:leader="dot" w:pos="2268"/>
              </w:tabs>
            </w:pPr>
            <w:r w:rsidRPr="00221890">
              <w:t>c. 200.227</w:t>
            </w:r>
            <w:r w:rsidRPr="00221890">
              <w:tab/>
            </w:r>
          </w:p>
        </w:tc>
        <w:tc>
          <w:tcPr>
            <w:tcW w:w="3517" w:type="pct"/>
            <w:gridSpan w:val="2"/>
            <w:shd w:val="clear" w:color="auto" w:fill="auto"/>
          </w:tcPr>
          <w:p w14:paraId="431BF0BE" w14:textId="77777777" w:rsidR="00601083" w:rsidRPr="00221890" w:rsidRDefault="00601083" w:rsidP="00601083">
            <w:pPr>
              <w:pStyle w:val="ENoteTableText"/>
            </w:pPr>
            <w:r w:rsidRPr="00221890">
              <w:t>am. 1996 No. 75; 1999 No. 81</w:t>
            </w:r>
          </w:p>
        </w:tc>
      </w:tr>
      <w:tr w:rsidR="00601083" w:rsidRPr="00221890" w14:paraId="039F6457" w14:textId="77777777" w:rsidTr="002A7DC4">
        <w:trPr>
          <w:cantSplit/>
        </w:trPr>
        <w:tc>
          <w:tcPr>
            <w:tcW w:w="1483" w:type="pct"/>
            <w:gridSpan w:val="2"/>
            <w:shd w:val="clear" w:color="auto" w:fill="auto"/>
          </w:tcPr>
          <w:p w14:paraId="7E61F419" w14:textId="77777777" w:rsidR="00601083" w:rsidRPr="00221890" w:rsidRDefault="00601083" w:rsidP="00601083">
            <w:pPr>
              <w:pStyle w:val="ENoteTableText"/>
              <w:tabs>
                <w:tab w:val="center" w:leader="dot" w:pos="2268"/>
              </w:tabs>
            </w:pPr>
            <w:r w:rsidRPr="00221890">
              <w:t>c. 200.228</w:t>
            </w:r>
            <w:r w:rsidRPr="00221890">
              <w:tab/>
            </w:r>
          </w:p>
        </w:tc>
        <w:tc>
          <w:tcPr>
            <w:tcW w:w="3517" w:type="pct"/>
            <w:gridSpan w:val="2"/>
            <w:shd w:val="clear" w:color="auto" w:fill="auto"/>
          </w:tcPr>
          <w:p w14:paraId="0EDE5CEB" w14:textId="77777777" w:rsidR="00601083" w:rsidRPr="00221890" w:rsidRDefault="00601083" w:rsidP="00601083">
            <w:pPr>
              <w:pStyle w:val="ENoteTableText"/>
            </w:pPr>
            <w:r w:rsidRPr="00221890">
              <w:t>am. 2000 No. 62</w:t>
            </w:r>
          </w:p>
        </w:tc>
      </w:tr>
      <w:tr w:rsidR="00601083" w:rsidRPr="00221890" w14:paraId="76A6DA55" w14:textId="77777777" w:rsidTr="002A7DC4">
        <w:trPr>
          <w:cantSplit/>
        </w:trPr>
        <w:tc>
          <w:tcPr>
            <w:tcW w:w="1483" w:type="pct"/>
            <w:gridSpan w:val="2"/>
            <w:shd w:val="clear" w:color="auto" w:fill="auto"/>
          </w:tcPr>
          <w:p w14:paraId="14D8FD3A" w14:textId="77777777" w:rsidR="00601083" w:rsidRPr="00221890" w:rsidRDefault="00601083" w:rsidP="00601083">
            <w:pPr>
              <w:pStyle w:val="ENoteTableText"/>
              <w:tabs>
                <w:tab w:val="center" w:leader="dot" w:pos="2268"/>
              </w:tabs>
            </w:pPr>
            <w:r w:rsidRPr="00221890">
              <w:t>c. 200.229</w:t>
            </w:r>
            <w:r w:rsidRPr="00221890">
              <w:tab/>
            </w:r>
          </w:p>
        </w:tc>
        <w:tc>
          <w:tcPr>
            <w:tcW w:w="3517" w:type="pct"/>
            <w:gridSpan w:val="2"/>
            <w:shd w:val="clear" w:color="auto" w:fill="auto"/>
          </w:tcPr>
          <w:p w14:paraId="63776692" w14:textId="77777777" w:rsidR="00601083" w:rsidRPr="00221890" w:rsidRDefault="00601083" w:rsidP="00601083">
            <w:pPr>
              <w:pStyle w:val="ENoteTableText"/>
            </w:pPr>
            <w:r w:rsidRPr="00221890">
              <w:t>am. 1995 No. 268; 1996 No. 75; 1999 No. 81; 2007 No. 314</w:t>
            </w:r>
          </w:p>
        </w:tc>
      </w:tr>
      <w:tr w:rsidR="00601083" w:rsidRPr="00221890" w14:paraId="1249CF30" w14:textId="77777777" w:rsidTr="002A7DC4">
        <w:trPr>
          <w:cantSplit/>
        </w:trPr>
        <w:tc>
          <w:tcPr>
            <w:tcW w:w="1483" w:type="pct"/>
            <w:gridSpan w:val="2"/>
            <w:shd w:val="clear" w:color="auto" w:fill="auto"/>
          </w:tcPr>
          <w:p w14:paraId="7A12F346" w14:textId="77777777" w:rsidR="00601083" w:rsidRPr="00221890" w:rsidRDefault="00601083" w:rsidP="00601083">
            <w:pPr>
              <w:pStyle w:val="ENoteTableText"/>
              <w:tabs>
                <w:tab w:val="center" w:leader="dot" w:pos="2268"/>
              </w:tabs>
            </w:pPr>
            <w:r w:rsidRPr="00221890">
              <w:t>Division 200.3</w:t>
            </w:r>
            <w:r w:rsidRPr="00221890">
              <w:tab/>
            </w:r>
          </w:p>
        </w:tc>
        <w:tc>
          <w:tcPr>
            <w:tcW w:w="3517" w:type="pct"/>
            <w:gridSpan w:val="2"/>
            <w:shd w:val="clear" w:color="auto" w:fill="auto"/>
          </w:tcPr>
          <w:p w14:paraId="440BC322" w14:textId="77777777" w:rsidR="00601083" w:rsidRPr="00221890" w:rsidRDefault="00601083" w:rsidP="00601083">
            <w:pPr>
              <w:pStyle w:val="ENoteTableText"/>
            </w:pPr>
            <w:r w:rsidRPr="00221890">
              <w:t>am 1997 No. 137</w:t>
            </w:r>
          </w:p>
        </w:tc>
      </w:tr>
      <w:tr w:rsidR="00601083" w:rsidRPr="00221890" w14:paraId="7E0881C6" w14:textId="77777777" w:rsidTr="002A7DC4">
        <w:trPr>
          <w:cantSplit/>
        </w:trPr>
        <w:tc>
          <w:tcPr>
            <w:tcW w:w="1483" w:type="pct"/>
            <w:gridSpan w:val="2"/>
            <w:shd w:val="clear" w:color="auto" w:fill="auto"/>
          </w:tcPr>
          <w:p w14:paraId="349E2421" w14:textId="77777777" w:rsidR="00601083" w:rsidRPr="00221890" w:rsidRDefault="00601083" w:rsidP="00601083">
            <w:pPr>
              <w:pStyle w:val="ENoteTableText"/>
              <w:tabs>
                <w:tab w:val="center" w:leader="dot" w:pos="2268"/>
              </w:tabs>
            </w:pPr>
            <w:r w:rsidRPr="00221890">
              <w:t>c. 200.311</w:t>
            </w:r>
            <w:r w:rsidRPr="00221890">
              <w:tab/>
            </w:r>
          </w:p>
        </w:tc>
        <w:tc>
          <w:tcPr>
            <w:tcW w:w="3517" w:type="pct"/>
            <w:gridSpan w:val="2"/>
            <w:shd w:val="clear" w:color="auto" w:fill="auto"/>
          </w:tcPr>
          <w:p w14:paraId="31DCC89A" w14:textId="77777777" w:rsidR="00601083" w:rsidRPr="00221890" w:rsidRDefault="00601083" w:rsidP="00601083">
            <w:pPr>
              <w:pStyle w:val="ENoteTableText"/>
            </w:pPr>
            <w:r w:rsidRPr="00221890">
              <w:t>rs. 1997 No. 137</w:t>
            </w:r>
          </w:p>
        </w:tc>
      </w:tr>
      <w:tr w:rsidR="00601083" w:rsidRPr="00221890" w14:paraId="71736A41" w14:textId="77777777" w:rsidTr="002A7DC4">
        <w:trPr>
          <w:cantSplit/>
        </w:trPr>
        <w:tc>
          <w:tcPr>
            <w:tcW w:w="1483" w:type="pct"/>
            <w:gridSpan w:val="2"/>
            <w:shd w:val="clear" w:color="auto" w:fill="auto"/>
          </w:tcPr>
          <w:p w14:paraId="27679439" w14:textId="77777777" w:rsidR="00601083" w:rsidRPr="00221890" w:rsidRDefault="00601083" w:rsidP="00601083">
            <w:pPr>
              <w:pStyle w:val="ENoteTableText"/>
            </w:pPr>
          </w:p>
        </w:tc>
        <w:tc>
          <w:tcPr>
            <w:tcW w:w="3517" w:type="pct"/>
            <w:gridSpan w:val="2"/>
            <w:shd w:val="clear" w:color="auto" w:fill="auto"/>
          </w:tcPr>
          <w:p w14:paraId="4BAE1BF5" w14:textId="77777777" w:rsidR="00601083" w:rsidRPr="00221890" w:rsidRDefault="00601083" w:rsidP="00601083">
            <w:pPr>
              <w:pStyle w:val="ENoteTableText"/>
            </w:pPr>
            <w:r w:rsidRPr="00221890">
              <w:t>am. 1999 No. 81; 2008 No. 33; No. 75, 2013; F2017L00816</w:t>
            </w:r>
          </w:p>
        </w:tc>
      </w:tr>
      <w:tr w:rsidR="00601083" w:rsidRPr="00221890" w14:paraId="19C946F4" w14:textId="77777777" w:rsidTr="002A7DC4">
        <w:trPr>
          <w:cantSplit/>
        </w:trPr>
        <w:tc>
          <w:tcPr>
            <w:tcW w:w="1483" w:type="pct"/>
            <w:gridSpan w:val="2"/>
            <w:shd w:val="clear" w:color="auto" w:fill="auto"/>
          </w:tcPr>
          <w:p w14:paraId="73C04129" w14:textId="77777777" w:rsidR="00601083" w:rsidRPr="00221890" w:rsidRDefault="00601083" w:rsidP="00601083">
            <w:pPr>
              <w:pStyle w:val="ENoteTableText"/>
              <w:tabs>
                <w:tab w:val="center" w:leader="dot" w:pos="2268"/>
              </w:tabs>
            </w:pPr>
            <w:r w:rsidRPr="00221890">
              <w:t>c. 200.321</w:t>
            </w:r>
            <w:r w:rsidRPr="00221890">
              <w:tab/>
            </w:r>
          </w:p>
        </w:tc>
        <w:tc>
          <w:tcPr>
            <w:tcW w:w="3517" w:type="pct"/>
            <w:gridSpan w:val="2"/>
            <w:shd w:val="clear" w:color="auto" w:fill="auto"/>
          </w:tcPr>
          <w:p w14:paraId="3190C459" w14:textId="77777777" w:rsidR="00601083" w:rsidRPr="00221890" w:rsidRDefault="00601083" w:rsidP="00601083">
            <w:pPr>
              <w:pStyle w:val="ENoteTableText"/>
            </w:pPr>
            <w:r w:rsidRPr="00221890">
              <w:t>rs. 1997 No. 137</w:t>
            </w:r>
          </w:p>
        </w:tc>
      </w:tr>
      <w:tr w:rsidR="00601083" w:rsidRPr="00221890" w14:paraId="47606161" w14:textId="77777777" w:rsidTr="002A7DC4">
        <w:trPr>
          <w:cantSplit/>
        </w:trPr>
        <w:tc>
          <w:tcPr>
            <w:tcW w:w="1483" w:type="pct"/>
            <w:gridSpan w:val="2"/>
            <w:shd w:val="clear" w:color="auto" w:fill="auto"/>
          </w:tcPr>
          <w:p w14:paraId="59B3B018" w14:textId="77777777" w:rsidR="00601083" w:rsidRPr="00221890" w:rsidRDefault="00601083" w:rsidP="00601083">
            <w:pPr>
              <w:pStyle w:val="ENoteTableText"/>
            </w:pPr>
          </w:p>
        </w:tc>
        <w:tc>
          <w:tcPr>
            <w:tcW w:w="3517" w:type="pct"/>
            <w:gridSpan w:val="2"/>
            <w:shd w:val="clear" w:color="auto" w:fill="auto"/>
          </w:tcPr>
          <w:p w14:paraId="5D775E10" w14:textId="77777777" w:rsidR="00601083" w:rsidRPr="00221890" w:rsidRDefault="00601083" w:rsidP="00601083">
            <w:pPr>
              <w:pStyle w:val="ENoteTableText"/>
            </w:pPr>
            <w:r w:rsidRPr="00221890">
              <w:t>am. 1999 No. 81; 2008 No. 33; No. 75, 2013; F2017L00816</w:t>
            </w:r>
          </w:p>
        </w:tc>
      </w:tr>
      <w:tr w:rsidR="00601083" w:rsidRPr="00221890" w14:paraId="6B20D44D" w14:textId="77777777" w:rsidTr="002A7DC4">
        <w:trPr>
          <w:cantSplit/>
        </w:trPr>
        <w:tc>
          <w:tcPr>
            <w:tcW w:w="1483" w:type="pct"/>
            <w:gridSpan w:val="2"/>
            <w:shd w:val="clear" w:color="auto" w:fill="auto"/>
          </w:tcPr>
          <w:p w14:paraId="5784B0B6" w14:textId="77777777" w:rsidR="00601083" w:rsidRPr="00221890" w:rsidRDefault="00601083" w:rsidP="00601083">
            <w:pPr>
              <w:pStyle w:val="ENoteTableText"/>
              <w:tabs>
                <w:tab w:val="center" w:leader="dot" w:pos="2268"/>
              </w:tabs>
            </w:pPr>
            <w:r w:rsidRPr="00221890">
              <w:t>c. 200.322</w:t>
            </w:r>
            <w:r w:rsidRPr="00221890">
              <w:tab/>
            </w:r>
          </w:p>
        </w:tc>
        <w:tc>
          <w:tcPr>
            <w:tcW w:w="3517" w:type="pct"/>
            <w:gridSpan w:val="2"/>
            <w:shd w:val="clear" w:color="auto" w:fill="auto"/>
          </w:tcPr>
          <w:p w14:paraId="187C143B" w14:textId="77777777" w:rsidR="00601083" w:rsidRPr="00221890" w:rsidRDefault="00601083" w:rsidP="00601083">
            <w:pPr>
              <w:pStyle w:val="ENoteTableText"/>
            </w:pPr>
            <w:r w:rsidRPr="00221890">
              <w:t>am. 1999 No. 81; 2000 No. 62</w:t>
            </w:r>
          </w:p>
        </w:tc>
      </w:tr>
      <w:tr w:rsidR="00601083" w:rsidRPr="00221890" w14:paraId="72FE9C7D" w14:textId="77777777" w:rsidTr="002A7DC4">
        <w:trPr>
          <w:cantSplit/>
        </w:trPr>
        <w:tc>
          <w:tcPr>
            <w:tcW w:w="1483" w:type="pct"/>
            <w:gridSpan w:val="2"/>
            <w:shd w:val="clear" w:color="auto" w:fill="auto"/>
          </w:tcPr>
          <w:p w14:paraId="657D8901" w14:textId="77777777" w:rsidR="00601083" w:rsidRPr="00221890" w:rsidRDefault="00601083" w:rsidP="00601083">
            <w:pPr>
              <w:pStyle w:val="ENoteTableText"/>
              <w:tabs>
                <w:tab w:val="center" w:leader="dot" w:pos="2268"/>
              </w:tabs>
            </w:pPr>
            <w:r w:rsidRPr="00221890">
              <w:t>c. 200.323</w:t>
            </w:r>
            <w:r w:rsidRPr="00221890">
              <w:tab/>
            </w:r>
          </w:p>
        </w:tc>
        <w:tc>
          <w:tcPr>
            <w:tcW w:w="3517" w:type="pct"/>
            <w:gridSpan w:val="2"/>
            <w:shd w:val="clear" w:color="auto" w:fill="auto"/>
          </w:tcPr>
          <w:p w14:paraId="1BFDCF18" w14:textId="77777777" w:rsidR="00601083" w:rsidRPr="00221890" w:rsidRDefault="00601083" w:rsidP="00601083">
            <w:pPr>
              <w:pStyle w:val="ENoteTableText"/>
            </w:pPr>
            <w:r w:rsidRPr="00221890">
              <w:t>am. 1995 No. 268; 1996 No. 75; 1999 No. 81; 2007 No. 314</w:t>
            </w:r>
          </w:p>
        </w:tc>
      </w:tr>
      <w:tr w:rsidR="00601083" w:rsidRPr="00221890" w14:paraId="204C26BB" w14:textId="77777777" w:rsidTr="002A7DC4">
        <w:trPr>
          <w:cantSplit/>
        </w:trPr>
        <w:tc>
          <w:tcPr>
            <w:tcW w:w="1483" w:type="pct"/>
            <w:gridSpan w:val="2"/>
            <w:shd w:val="clear" w:color="auto" w:fill="auto"/>
          </w:tcPr>
          <w:p w14:paraId="2CC66045" w14:textId="77777777" w:rsidR="00601083" w:rsidRPr="00221890" w:rsidRDefault="00601083" w:rsidP="00601083">
            <w:pPr>
              <w:pStyle w:val="ENoteTableText"/>
              <w:tabs>
                <w:tab w:val="center" w:leader="dot" w:pos="2268"/>
              </w:tabs>
            </w:pPr>
            <w:r w:rsidRPr="00221890">
              <w:t>c 200.411</w:t>
            </w:r>
            <w:r w:rsidRPr="00221890">
              <w:tab/>
            </w:r>
          </w:p>
        </w:tc>
        <w:tc>
          <w:tcPr>
            <w:tcW w:w="3517" w:type="pct"/>
            <w:gridSpan w:val="2"/>
            <w:shd w:val="clear" w:color="auto" w:fill="auto"/>
          </w:tcPr>
          <w:p w14:paraId="51681075" w14:textId="77777777" w:rsidR="00601083" w:rsidRPr="00221890" w:rsidRDefault="00601083" w:rsidP="00601083">
            <w:pPr>
              <w:pStyle w:val="ENoteTableText"/>
            </w:pPr>
            <w:r w:rsidRPr="00221890">
              <w:t>am No 75, 2013; F2017L00816</w:t>
            </w:r>
          </w:p>
        </w:tc>
      </w:tr>
      <w:tr w:rsidR="00601083" w:rsidRPr="00221890" w14:paraId="1E5267E4" w14:textId="77777777" w:rsidTr="002A7DC4">
        <w:trPr>
          <w:cantSplit/>
        </w:trPr>
        <w:tc>
          <w:tcPr>
            <w:tcW w:w="1483" w:type="pct"/>
            <w:gridSpan w:val="2"/>
            <w:shd w:val="clear" w:color="auto" w:fill="auto"/>
          </w:tcPr>
          <w:p w14:paraId="24769FB0" w14:textId="77777777" w:rsidR="00601083" w:rsidRPr="00221890" w:rsidRDefault="00601083" w:rsidP="00601083">
            <w:pPr>
              <w:pStyle w:val="ENoteTableText"/>
              <w:tabs>
                <w:tab w:val="center" w:leader="dot" w:pos="2268"/>
              </w:tabs>
            </w:pPr>
            <w:r w:rsidRPr="00221890">
              <w:t>c. 200.511</w:t>
            </w:r>
            <w:r w:rsidRPr="00221890">
              <w:tab/>
            </w:r>
          </w:p>
        </w:tc>
        <w:tc>
          <w:tcPr>
            <w:tcW w:w="3517" w:type="pct"/>
            <w:gridSpan w:val="2"/>
            <w:shd w:val="clear" w:color="auto" w:fill="auto"/>
          </w:tcPr>
          <w:p w14:paraId="75D8EEE9" w14:textId="77777777" w:rsidR="00601083" w:rsidRPr="00221890" w:rsidRDefault="00601083" w:rsidP="00601083">
            <w:pPr>
              <w:pStyle w:val="ENoteTableText"/>
            </w:pPr>
            <w:r w:rsidRPr="00221890">
              <w:t>am. 1996 No. 211</w:t>
            </w:r>
          </w:p>
        </w:tc>
      </w:tr>
      <w:tr w:rsidR="00601083" w:rsidRPr="00221890" w14:paraId="6C9984C9" w14:textId="77777777" w:rsidTr="002A7DC4">
        <w:trPr>
          <w:cantSplit/>
        </w:trPr>
        <w:tc>
          <w:tcPr>
            <w:tcW w:w="1483" w:type="pct"/>
            <w:gridSpan w:val="2"/>
            <w:shd w:val="clear" w:color="auto" w:fill="auto"/>
          </w:tcPr>
          <w:p w14:paraId="5A686A6C" w14:textId="77777777" w:rsidR="00601083" w:rsidRPr="00221890" w:rsidRDefault="00601083" w:rsidP="00601083">
            <w:pPr>
              <w:pStyle w:val="ENoteTableText"/>
              <w:tabs>
                <w:tab w:val="center" w:leader="dot" w:pos="2268"/>
              </w:tabs>
            </w:pPr>
            <w:r w:rsidRPr="00221890">
              <w:t>Division 200.7</w:t>
            </w:r>
            <w:r w:rsidRPr="00221890">
              <w:tab/>
            </w:r>
          </w:p>
        </w:tc>
        <w:tc>
          <w:tcPr>
            <w:tcW w:w="3517" w:type="pct"/>
            <w:gridSpan w:val="2"/>
            <w:shd w:val="clear" w:color="auto" w:fill="auto"/>
          </w:tcPr>
          <w:p w14:paraId="72C78DD8" w14:textId="77777777" w:rsidR="00601083" w:rsidRPr="00221890" w:rsidRDefault="00601083" w:rsidP="00601083">
            <w:pPr>
              <w:pStyle w:val="ENoteTableText"/>
            </w:pPr>
            <w:r w:rsidRPr="00221890">
              <w:t>rep. 2012 No. 156</w:t>
            </w:r>
          </w:p>
        </w:tc>
      </w:tr>
      <w:tr w:rsidR="00601083" w:rsidRPr="00221890" w14:paraId="3599E8A0" w14:textId="77777777" w:rsidTr="002A7DC4">
        <w:trPr>
          <w:cantSplit/>
        </w:trPr>
        <w:tc>
          <w:tcPr>
            <w:tcW w:w="1483" w:type="pct"/>
            <w:gridSpan w:val="2"/>
            <w:shd w:val="clear" w:color="auto" w:fill="auto"/>
          </w:tcPr>
          <w:p w14:paraId="588813D2" w14:textId="77777777" w:rsidR="00601083" w:rsidRPr="00221890" w:rsidRDefault="00601083" w:rsidP="00601083">
            <w:pPr>
              <w:pStyle w:val="ENoteTableText"/>
              <w:tabs>
                <w:tab w:val="center" w:leader="dot" w:pos="2268"/>
              </w:tabs>
            </w:pPr>
            <w:r w:rsidRPr="00221890">
              <w:t>c. 200.711</w:t>
            </w:r>
            <w:r w:rsidRPr="00221890">
              <w:tab/>
            </w:r>
          </w:p>
        </w:tc>
        <w:tc>
          <w:tcPr>
            <w:tcW w:w="3517" w:type="pct"/>
            <w:gridSpan w:val="2"/>
            <w:shd w:val="clear" w:color="auto" w:fill="auto"/>
          </w:tcPr>
          <w:p w14:paraId="776D426B" w14:textId="77777777" w:rsidR="00601083" w:rsidRPr="00221890" w:rsidRDefault="00601083" w:rsidP="00601083">
            <w:pPr>
              <w:pStyle w:val="ENoteTableText"/>
            </w:pPr>
            <w:r w:rsidRPr="00221890">
              <w:t>rs. 2005 No. 134</w:t>
            </w:r>
          </w:p>
        </w:tc>
      </w:tr>
      <w:tr w:rsidR="00601083" w:rsidRPr="00221890" w14:paraId="71915F53" w14:textId="77777777" w:rsidTr="002A7DC4">
        <w:trPr>
          <w:cantSplit/>
        </w:trPr>
        <w:tc>
          <w:tcPr>
            <w:tcW w:w="1483" w:type="pct"/>
            <w:gridSpan w:val="2"/>
            <w:shd w:val="clear" w:color="auto" w:fill="auto"/>
          </w:tcPr>
          <w:p w14:paraId="6C7E0F60" w14:textId="77777777" w:rsidR="00601083" w:rsidRPr="00221890" w:rsidRDefault="00601083" w:rsidP="00601083">
            <w:pPr>
              <w:pStyle w:val="ENoteTableText"/>
            </w:pPr>
          </w:p>
        </w:tc>
        <w:tc>
          <w:tcPr>
            <w:tcW w:w="3517" w:type="pct"/>
            <w:gridSpan w:val="2"/>
            <w:shd w:val="clear" w:color="auto" w:fill="auto"/>
          </w:tcPr>
          <w:p w14:paraId="3B20BA21" w14:textId="77777777" w:rsidR="00601083" w:rsidRPr="00221890" w:rsidRDefault="00601083" w:rsidP="00601083">
            <w:pPr>
              <w:pStyle w:val="ENoteTableText"/>
            </w:pPr>
            <w:r w:rsidRPr="00221890">
              <w:t>rep. 2012 No. 256</w:t>
            </w:r>
          </w:p>
        </w:tc>
      </w:tr>
      <w:tr w:rsidR="00601083" w:rsidRPr="00221890" w14:paraId="2709B49D" w14:textId="77777777" w:rsidTr="002A7DC4">
        <w:trPr>
          <w:cantSplit/>
        </w:trPr>
        <w:tc>
          <w:tcPr>
            <w:tcW w:w="1483" w:type="pct"/>
            <w:gridSpan w:val="2"/>
            <w:shd w:val="clear" w:color="auto" w:fill="auto"/>
          </w:tcPr>
          <w:p w14:paraId="7102DD19" w14:textId="77777777" w:rsidR="00601083" w:rsidRPr="00221890" w:rsidRDefault="00601083" w:rsidP="00601083">
            <w:pPr>
              <w:pStyle w:val="ENoteTableText"/>
              <w:tabs>
                <w:tab w:val="center" w:leader="dot" w:pos="2268"/>
              </w:tabs>
            </w:pPr>
            <w:r w:rsidRPr="00221890">
              <w:t>c. 200.712</w:t>
            </w:r>
            <w:r w:rsidRPr="00221890">
              <w:tab/>
            </w:r>
          </w:p>
        </w:tc>
        <w:tc>
          <w:tcPr>
            <w:tcW w:w="3517" w:type="pct"/>
            <w:gridSpan w:val="2"/>
            <w:shd w:val="clear" w:color="auto" w:fill="auto"/>
          </w:tcPr>
          <w:p w14:paraId="15E9024B" w14:textId="77777777" w:rsidR="00601083" w:rsidRPr="00221890" w:rsidRDefault="00601083" w:rsidP="00601083">
            <w:pPr>
              <w:pStyle w:val="ENoteTableText"/>
            </w:pPr>
            <w:r w:rsidRPr="00221890">
              <w:t>ad. 2005 No. 134</w:t>
            </w:r>
          </w:p>
        </w:tc>
      </w:tr>
      <w:tr w:rsidR="00601083" w:rsidRPr="00221890" w14:paraId="3C9273FB" w14:textId="77777777" w:rsidTr="002A7DC4">
        <w:trPr>
          <w:cantSplit/>
        </w:trPr>
        <w:tc>
          <w:tcPr>
            <w:tcW w:w="1483" w:type="pct"/>
            <w:gridSpan w:val="2"/>
            <w:shd w:val="clear" w:color="auto" w:fill="auto"/>
          </w:tcPr>
          <w:p w14:paraId="3A62BBCF" w14:textId="77777777" w:rsidR="00601083" w:rsidRPr="00221890" w:rsidRDefault="00601083" w:rsidP="00601083">
            <w:pPr>
              <w:pStyle w:val="ENoteTableText"/>
            </w:pPr>
          </w:p>
        </w:tc>
        <w:tc>
          <w:tcPr>
            <w:tcW w:w="3517" w:type="pct"/>
            <w:gridSpan w:val="2"/>
            <w:shd w:val="clear" w:color="auto" w:fill="auto"/>
          </w:tcPr>
          <w:p w14:paraId="78CBC6B1" w14:textId="77777777" w:rsidR="00601083" w:rsidRPr="00221890" w:rsidRDefault="00601083" w:rsidP="00601083">
            <w:pPr>
              <w:pStyle w:val="ENoteTableText"/>
            </w:pPr>
            <w:r w:rsidRPr="00221890">
              <w:t>rep. 2012 No. 256</w:t>
            </w:r>
          </w:p>
        </w:tc>
      </w:tr>
      <w:tr w:rsidR="00601083" w:rsidRPr="00221890" w14:paraId="6B4B18B3" w14:textId="77777777" w:rsidTr="002A7DC4">
        <w:trPr>
          <w:cantSplit/>
        </w:trPr>
        <w:tc>
          <w:tcPr>
            <w:tcW w:w="1483" w:type="pct"/>
            <w:gridSpan w:val="2"/>
            <w:shd w:val="clear" w:color="auto" w:fill="auto"/>
          </w:tcPr>
          <w:p w14:paraId="59782B70" w14:textId="77777777" w:rsidR="00601083" w:rsidRPr="00221890" w:rsidRDefault="00601083" w:rsidP="00601083">
            <w:pPr>
              <w:pStyle w:val="ENoteTableText"/>
            </w:pPr>
            <w:r w:rsidRPr="00221890">
              <w:rPr>
                <w:b/>
              </w:rPr>
              <w:t>Part 201</w:t>
            </w:r>
          </w:p>
        </w:tc>
        <w:tc>
          <w:tcPr>
            <w:tcW w:w="3517" w:type="pct"/>
            <w:gridSpan w:val="2"/>
            <w:shd w:val="clear" w:color="auto" w:fill="auto"/>
          </w:tcPr>
          <w:p w14:paraId="72275DEC" w14:textId="77777777" w:rsidR="00601083" w:rsidRPr="00221890" w:rsidRDefault="00601083" w:rsidP="00601083">
            <w:pPr>
              <w:pStyle w:val="ENoteTableText"/>
            </w:pPr>
          </w:p>
        </w:tc>
      </w:tr>
      <w:tr w:rsidR="00601083" w:rsidRPr="00221890" w14:paraId="78864185" w14:textId="77777777" w:rsidTr="002A7DC4">
        <w:trPr>
          <w:cantSplit/>
        </w:trPr>
        <w:tc>
          <w:tcPr>
            <w:tcW w:w="1483" w:type="pct"/>
            <w:gridSpan w:val="2"/>
            <w:shd w:val="clear" w:color="auto" w:fill="auto"/>
          </w:tcPr>
          <w:p w14:paraId="3AFF6F82" w14:textId="77777777" w:rsidR="00601083" w:rsidRPr="00221890" w:rsidRDefault="00601083" w:rsidP="00601083">
            <w:pPr>
              <w:pStyle w:val="ENoteTableText"/>
              <w:tabs>
                <w:tab w:val="center" w:leader="dot" w:pos="2268"/>
              </w:tabs>
            </w:pPr>
            <w:r w:rsidRPr="00221890">
              <w:t>Division 201.1</w:t>
            </w:r>
            <w:r w:rsidRPr="00221890">
              <w:tab/>
            </w:r>
          </w:p>
        </w:tc>
        <w:tc>
          <w:tcPr>
            <w:tcW w:w="3517" w:type="pct"/>
            <w:gridSpan w:val="2"/>
            <w:shd w:val="clear" w:color="auto" w:fill="auto"/>
          </w:tcPr>
          <w:p w14:paraId="74659807" w14:textId="77777777" w:rsidR="00601083" w:rsidRPr="00221890" w:rsidRDefault="00601083" w:rsidP="00601083">
            <w:pPr>
              <w:pStyle w:val="ENoteTableText"/>
            </w:pPr>
            <w:r w:rsidRPr="00221890">
              <w:t>am 1997 No. 137</w:t>
            </w:r>
          </w:p>
        </w:tc>
      </w:tr>
      <w:tr w:rsidR="00601083" w:rsidRPr="00221890" w14:paraId="2620327C" w14:textId="77777777" w:rsidTr="002A7DC4">
        <w:trPr>
          <w:cantSplit/>
        </w:trPr>
        <w:tc>
          <w:tcPr>
            <w:tcW w:w="1483" w:type="pct"/>
            <w:gridSpan w:val="2"/>
            <w:shd w:val="clear" w:color="auto" w:fill="auto"/>
          </w:tcPr>
          <w:p w14:paraId="518C8A9E" w14:textId="77777777" w:rsidR="00601083" w:rsidRPr="00221890" w:rsidRDefault="00601083" w:rsidP="00601083">
            <w:pPr>
              <w:pStyle w:val="ENoteTableText"/>
              <w:tabs>
                <w:tab w:val="center" w:leader="dot" w:pos="2268"/>
              </w:tabs>
            </w:pPr>
            <w:r w:rsidRPr="00221890">
              <w:t>c. 201.111</w:t>
            </w:r>
            <w:r w:rsidRPr="00221890">
              <w:tab/>
            </w:r>
          </w:p>
        </w:tc>
        <w:tc>
          <w:tcPr>
            <w:tcW w:w="3517" w:type="pct"/>
            <w:gridSpan w:val="2"/>
            <w:shd w:val="clear" w:color="auto" w:fill="auto"/>
          </w:tcPr>
          <w:p w14:paraId="17AEC09E" w14:textId="77777777" w:rsidR="00601083" w:rsidRPr="00221890" w:rsidRDefault="00601083" w:rsidP="00601083">
            <w:pPr>
              <w:pStyle w:val="ENoteTableText"/>
            </w:pPr>
            <w:r w:rsidRPr="00221890">
              <w:t>ad. 1997 No. 137</w:t>
            </w:r>
          </w:p>
        </w:tc>
      </w:tr>
      <w:tr w:rsidR="00601083" w:rsidRPr="00221890" w14:paraId="4E2A7FA0" w14:textId="77777777" w:rsidTr="002A7DC4">
        <w:trPr>
          <w:cantSplit/>
        </w:trPr>
        <w:tc>
          <w:tcPr>
            <w:tcW w:w="1483" w:type="pct"/>
            <w:gridSpan w:val="2"/>
            <w:shd w:val="clear" w:color="auto" w:fill="auto"/>
          </w:tcPr>
          <w:p w14:paraId="3C3D84A8" w14:textId="77777777" w:rsidR="00601083" w:rsidRPr="00221890" w:rsidRDefault="00601083" w:rsidP="00601083">
            <w:pPr>
              <w:pStyle w:val="ENoteTableText"/>
            </w:pPr>
          </w:p>
        </w:tc>
        <w:tc>
          <w:tcPr>
            <w:tcW w:w="3517" w:type="pct"/>
            <w:gridSpan w:val="2"/>
            <w:shd w:val="clear" w:color="auto" w:fill="auto"/>
          </w:tcPr>
          <w:p w14:paraId="1F16F10F" w14:textId="63B506B0" w:rsidR="00601083" w:rsidRPr="00221890" w:rsidRDefault="00601083" w:rsidP="00601083">
            <w:pPr>
              <w:pStyle w:val="ENoteTableText"/>
              <w:rPr>
                <w:b/>
              </w:rPr>
            </w:pPr>
            <w:r w:rsidRPr="00221890">
              <w:t>am. 1999 No. 812; 2008 No. 33; No. 75, 2013; No 30, 2014; F2017L00816</w:t>
            </w:r>
          </w:p>
        </w:tc>
      </w:tr>
      <w:tr w:rsidR="00601083" w:rsidRPr="00221890" w14:paraId="1018A26C" w14:textId="77777777" w:rsidTr="002A7DC4">
        <w:trPr>
          <w:cantSplit/>
        </w:trPr>
        <w:tc>
          <w:tcPr>
            <w:tcW w:w="1483" w:type="pct"/>
            <w:gridSpan w:val="2"/>
            <w:shd w:val="clear" w:color="auto" w:fill="auto"/>
          </w:tcPr>
          <w:p w14:paraId="4F6EF949" w14:textId="77777777" w:rsidR="00601083" w:rsidRPr="00221890" w:rsidRDefault="00601083" w:rsidP="00601083">
            <w:pPr>
              <w:pStyle w:val="ENoteTableText"/>
              <w:tabs>
                <w:tab w:val="center" w:leader="dot" w:pos="2268"/>
              </w:tabs>
            </w:pPr>
            <w:r w:rsidRPr="00221890">
              <w:t>Division 201.2</w:t>
            </w:r>
            <w:r w:rsidRPr="00221890">
              <w:tab/>
            </w:r>
          </w:p>
        </w:tc>
        <w:tc>
          <w:tcPr>
            <w:tcW w:w="3517" w:type="pct"/>
            <w:gridSpan w:val="2"/>
            <w:shd w:val="clear" w:color="auto" w:fill="auto"/>
          </w:tcPr>
          <w:p w14:paraId="6F5E4F64" w14:textId="77777777" w:rsidR="00601083" w:rsidRPr="00221890" w:rsidRDefault="00601083" w:rsidP="00601083">
            <w:pPr>
              <w:pStyle w:val="ENoteTableText"/>
            </w:pPr>
            <w:r w:rsidRPr="00221890">
              <w:t>am 1997 No. 137</w:t>
            </w:r>
          </w:p>
        </w:tc>
      </w:tr>
      <w:tr w:rsidR="00601083" w:rsidRPr="00221890" w14:paraId="3BB815C6" w14:textId="77777777" w:rsidTr="002A7DC4">
        <w:trPr>
          <w:cantSplit/>
        </w:trPr>
        <w:tc>
          <w:tcPr>
            <w:tcW w:w="1483" w:type="pct"/>
            <w:gridSpan w:val="2"/>
            <w:shd w:val="clear" w:color="auto" w:fill="auto"/>
          </w:tcPr>
          <w:p w14:paraId="1C1BBCB6" w14:textId="77777777" w:rsidR="00601083" w:rsidRPr="00221890" w:rsidRDefault="00601083" w:rsidP="00601083">
            <w:pPr>
              <w:pStyle w:val="ENoteTableText"/>
              <w:tabs>
                <w:tab w:val="center" w:leader="dot" w:pos="2268"/>
              </w:tabs>
            </w:pPr>
            <w:r w:rsidRPr="00221890">
              <w:t>c. 201.211</w:t>
            </w:r>
            <w:r w:rsidRPr="00221890">
              <w:tab/>
            </w:r>
          </w:p>
        </w:tc>
        <w:tc>
          <w:tcPr>
            <w:tcW w:w="3517" w:type="pct"/>
            <w:gridSpan w:val="2"/>
            <w:shd w:val="clear" w:color="auto" w:fill="auto"/>
          </w:tcPr>
          <w:p w14:paraId="6F2363C9" w14:textId="77777777" w:rsidR="00601083" w:rsidRPr="00221890" w:rsidRDefault="00601083" w:rsidP="00601083">
            <w:pPr>
              <w:pStyle w:val="ENoteTableText"/>
            </w:pPr>
            <w:r w:rsidRPr="00221890">
              <w:t>rs. 1997 No. 137</w:t>
            </w:r>
          </w:p>
        </w:tc>
      </w:tr>
      <w:tr w:rsidR="00601083" w:rsidRPr="00221890" w14:paraId="2999BB64" w14:textId="77777777" w:rsidTr="002A7DC4">
        <w:trPr>
          <w:cantSplit/>
        </w:trPr>
        <w:tc>
          <w:tcPr>
            <w:tcW w:w="1483" w:type="pct"/>
            <w:gridSpan w:val="2"/>
            <w:shd w:val="clear" w:color="auto" w:fill="auto"/>
          </w:tcPr>
          <w:p w14:paraId="20281B3B" w14:textId="77777777" w:rsidR="00601083" w:rsidRPr="00221890" w:rsidRDefault="00601083" w:rsidP="00601083">
            <w:pPr>
              <w:pStyle w:val="ENoteTableText"/>
            </w:pPr>
          </w:p>
        </w:tc>
        <w:tc>
          <w:tcPr>
            <w:tcW w:w="3517" w:type="pct"/>
            <w:gridSpan w:val="2"/>
            <w:shd w:val="clear" w:color="auto" w:fill="auto"/>
          </w:tcPr>
          <w:p w14:paraId="3DA97928" w14:textId="2D6A6E31" w:rsidR="00601083" w:rsidRPr="00221890" w:rsidRDefault="00601083" w:rsidP="00601083">
            <w:pPr>
              <w:pStyle w:val="ENoteTableText"/>
            </w:pPr>
            <w:r w:rsidRPr="00221890">
              <w:t>am. 1998 No. 304; 1999 No. 81; 2008 No. 33; No. 75, 2013; F2017L00816; F2021L01546</w:t>
            </w:r>
          </w:p>
        </w:tc>
      </w:tr>
      <w:tr w:rsidR="00601083" w:rsidRPr="00221890" w14:paraId="706245CA" w14:textId="77777777" w:rsidTr="002A7DC4">
        <w:trPr>
          <w:cantSplit/>
        </w:trPr>
        <w:tc>
          <w:tcPr>
            <w:tcW w:w="1483" w:type="pct"/>
            <w:gridSpan w:val="2"/>
            <w:shd w:val="clear" w:color="auto" w:fill="auto"/>
          </w:tcPr>
          <w:p w14:paraId="09B6A63A" w14:textId="77777777" w:rsidR="00601083" w:rsidRPr="00221890" w:rsidRDefault="00601083" w:rsidP="00601083">
            <w:pPr>
              <w:pStyle w:val="ENoteTableText"/>
              <w:tabs>
                <w:tab w:val="center" w:leader="dot" w:pos="2268"/>
              </w:tabs>
            </w:pPr>
            <w:r w:rsidRPr="00221890">
              <w:t>c. 201.212</w:t>
            </w:r>
            <w:r w:rsidRPr="00221890">
              <w:tab/>
            </w:r>
          </w:p>
        </w:tc>
        <w:tc>
          <w:tcPr>
            <w:tcW w:w="3517" w:type="pct"/>
            <w:gridSpan w:val="2"/>
            <w:shd w:val="clear" w:color="auto" w:fill="auto"/>
          </w:tcPr>
          <w:p w14:paraId="3F13A9B4" w14:textId="77777777" w:rsidR="00601083" w:rsidRPr="00221890" w:rsidRDefault="00601083" w:rsidP="00601083">
            <w:pPr>
              <w:pStyle w:val="ENoteTableText"/>
            </w:pPr>
            <w:r w:rsidRPr="00221890">
              <w:t>rep. 1997 No. 137</w:t>
            </w:r>
          </w:p>
        </w:tc>
      </w:tr>
      <w:tr w:rsidR="00601083" w:rsidRPr="00221890" w14:paraId="359F0153" w14:textId="77777777" w:rsidTr="002A7DC4">
        <w:trPr>
          <w:cantSplit/>
        </w:trPr>
        <w:tc>
          <w:tcPr>
            <w:tcW w:w="1483" w:type="pct"/>
            <w:gridSpan w:val="2"/>
            <w:shd w:val="clear" w:color="auto" w:fill="auto"/>
          </w:tcPr>
          <w:p w14:paraId="051C49B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44207C" w14:textId="77777777" w:rsidR="00601083" w:rsidRPr="00221890" w:rsidRDefault="00601083" w:rsidP="00601083">
            <w:pPr>
              <w:pStyle w:val="ENoteTableText"/>
            </w:pPr>
            <w:r w:rsidRPr="00221890">
              <w:t>ad. No. 75, 2013</w:t>
            </w:r>
          </w:p>
        </w:tc>
      </w:tr>
      <w:tr w:rsidR="00601083" w:rsidRPr="00221890" w14:paraId="3A0E2955" w14:textId="77777777" w:rsidTr="002A7DC4">
        <w:trPr>
          <w:cantSplit/>
        </w:trPr>
        <w:tc>
          <w:tcPr>
            <w:tcW w:w="1483" w:type="pct"/>
            <w:gridSpan w:val="2"/>
            <w:shd w:val="clear" w:color="auto" w:fill="auto"/>
          </w:tcPr>
          <w:p w14:paraId="3002A3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48F5E4" w14:textId="77777777" w:rsidR="00601083" w:rsidRPr="00221890" w:rsidRDefault="00601083" w:rsidP="00601083">
            <w:pPr>
              <w:pStyle w:val="ENoteTableText"/>
            </w:pPr>
            <w:r w:rsidRPr="00221890">
              <w:t>rep F2017L00816</w:t>
            </w:r>
          </w:p>
        </w:tc>
      </w:tr>
      <w:tr w:rsidR="00601083" w:rsidRPr="00221890" w14:paraId="2CFD7A59" w14:textId="77777777" w:rsidTr="002A7DC4">
        <w:trPr>
          <w:cantSplit/>
        </w:trPr>
        <w:tc>
          <w:tcPr>
            <w:tcW w:w="1483" w:type="pct"/>
            <w:gridSpan w:val="2"/>
            <w:shd w:val="clear" w:color="auto" w:fill="auto"/>
          </w:tcPr>
          <w:p w14:paraId="4C54854F" w14:textId="5BCFCE93" w:rsidR="00601083" w:rsidRPr="00221890" w:rsidRDefault="00601083" w:rsidP="00601083">
            <w:pPr>
              <w:pStyle w:val="ENoteTableText"/>
              <w:tabs>
                <w:tab w:val="center" w:leader="dot" w:pos="2268"/>
              </w:tabs>
            </w:pPr>
            <w:r w:rsidRPr="00221890">
              <w:t>c 201.221</w:t>
            </w:r>
            <w:r w:rsidRPr="00221890">
              <w:tab/>
            </w:r>
          </w:p>
        </w:tc>
        <w:tc>
          <w:tcPr>
            <w:tcW w:w="3517" w:type="pct"/>
            <w:gridSpan w:val="2"/>
            <w:shd w:val="clear" w:color="auto" w:fill="auto"/>
          </w:tcPr>
          <w:p w14:paraId="618B02F6" w14:textId="6B241DA4" w:rsidR="00601083" w:rsidRPr="00221890" w:rsidRDefault="00601083" w:rsidP="00601083">
            <w:pPr>
              <w:pStyle w:val="ENoteTableText"/>
            </w:pPr>
            <w:r w:rsidRPr="00221890">
              <w:t>am No 137</w:t>
            </w:r>
            <w:r w:rsidR="00B61189" w:rsidRPr="00221890">
              <w:t>, 1997</w:t>
            </w:r>
            <w:r w:rsidRPr="00221890">
              <w:t>; No 132</w:t>
            </w:r>
            <w:r w:rsidR="00B61189" w:rsidRPr="00221890">
              <w:t>, 1999</w:t>
            </w:r>
          </w:p>
        </w:tc>
      </w:tr>
      <w:tr w:rsidR="00601083" w:rsidRPr="00221890" w14:paraId="149F1260" w14:textId="77777777" w:rsidTr="002A7DC4">
        <w:trPr>
          <w:cantSplit/>
        </w:trPr>
        <w:tc>
          <w:tcPr>
            <w:tcW w:w="1483" w:type="pct"/>
            <w:gridSpan w:val="2"/>
            <w:shd w:val="clear" w:color="auto" w:fill="auto"/>
          </w:tcPr>
          <w:p w14:paraId="134B802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800726" w14:textId="106D6A4B" w:rsidR="00601083" w:rsidRPr="00221890" w:rsidRDefault="00601083" w:rsidP="00601083">
            <w:pPr>
              <w:pStyle w:val="ENoteTableText"/>
            </w:pPr>
            <w:r w:rsidRPr="00221890">
              <w:t>rs No 75, 2013</w:t>
            </w:r>
            <w:r w:rsidR="006B28F1" w:rsidRPr="00221890">
              <w:t>; F2017L00816</w:t>
            </w:r>
          </w:p>
        </w:tc>
      </w:tr>
      <w:tr w:rsidR="00B61189" w:rsidRPr="00221890" w14:paraId="6D000328" w14:textId="77777777" w:rsidTr="002A7DC4">
        <w:trPr>
          <w:cantSplit/>
        </w:trPr>
        <w:tc>
          <w:tcPr>
            <w:tcW w:w="1483" w:type="pct"/>
            <w:gridSpan w:val="2"/>
            <w:shd w:val="clear" w:color="auto" w:fill="auto"/>
          </w:tcPr>
          <w:p w14:paraId="1D71912A" w14:textId="77777777" w:rsidR="00B61189" w:rsidRPr="00221890" w:rsidRDefault="00B61189" w:rsidP="00601083">
            <w:pPr>
              <w:pStyle w:val="ENoteTableText"/>
              <w:tabs>
                <w:tab w:val="center" w:leader="dot" w:pos="2268"/>
              </w:tabs>
            </w:pPr>
          </w:p>
        </w:tc>
        <w:tc>
          <w:tcPr>
            <w:tcW w:w="3517" w:type="pct"/>
            <w:gridSpan w:val="2"/>
            <w:shd w:val="clear" w:color="auto" w:fill="auto"/>
          </w:tcPr>
          <w:p w14:paraId="28DACD3A" w14:textId="60E1DC14" w:rsidR="00B61189" w:rsidRPr="00221890" w:rsidRDefault="00B61189" w:rsidP="00601083">
            <w:pPr>
              <w:pStyle w:val="ENoteTableText"/>
            </w:pPr>
            <w:r w:rsidRPr="00221890">
              <w:t>am F2023L01550</w:t>
            </w:r>
          </w:p>
        </w:tc>
      </w:tr>
      <w:tr w:rsidR="00601083" w:rsidRPr="00221890" w14:paraId="30FAB944" w14:textId="77777777" w:rsidTr="002A7DC4">
        <w:trPr>
          <w:cantSplit/>
        </w:trPr>
        <w:tc>
          <w:tcPr>
            <w:tcW w:w="1483" w:type="pct"/>
            <w:gridSpan w:val="2"/>
            <w:shd w:val="clear" w:color="auto" w:fill="auto"/>
          </w:tcPr>
          <w:p w14:paraId="3590B0FC" w14:textId="77777777" w:rsidR="00601083" w:rsidRPr="00221890" w:rsidRDefault="00601083" w:rsidP="00601083">
            <w:pPr>
              <w:pStyle w:val="ENoteTableText"/>
              <w:tabs>
                <w:tab w:val="center" w:leader="dot" w:pos="2268"/>
              </w:tabs>
            </w:pPr>
            <w:r w:rsidRPr="00221890">
              <w:t>c. 201.222</w:t>
            </w:r>
            <w:r w:rsidRPr="00221890">
              <w:tab/>
            </w:r>
          </w:p>
        </w:tc>
        <w:tc>
          <w:tcPr>
            <w:tcW w:w="3517" w:type="pct"/>
            <w:gridSpan w:val="2"/>
            <w:shd w:val="clear" w:color="auto" w:fill="auto"/>
          </w:tcPr>
          <w:p w14:paraId="0AE291A9" w14:textId="77777777" w:rsidR="00601083" w:rsidRPr="00221890" w:rsidRDefault="00601083" w:rsidP="00601083">
            <w:pPr>
              <w:pStyle w:val="ENoteTableText"/>
            </w:pPr>
            <w:r w:rsidRPr="00221890">
              <w:t>am. No. 75, 2013; F2017L00816</w:t>
            </w:r>
          </w:p>
        </w:tc>
      </w:tr>
      <w:tr w:rsidR="00601083" w:rsidRPr="00221890" w14:paraId="49DC858E" w14:textId="77777777" w:rsidTr="002A7DC4">
        <w:trPr>
          <w:cantSplit/>
        </w:trPr>
        <w:tc>
          <w:tcPr>
            <w:tcW w:w="1483" w:type="pct"/>
            <w:gridSpan w:val="2"/>
            <w:shd w:val="clear" w:color="auto" w:fill="auto"/>
          </w:tcPr>
          <w:p w14:paraId="1DA23A60" w14:textId="77777777" w:rsidR="00601083" w:rsidRPr="00221890" w:rsidRDefault="00601083" w:rsidP="00601083">
            <w:pPr>
              <w:pStyle w:val="ENoteTableText"/>
              <w:tabs>
                <w:tab w:val="center" w:leader="dot" w:pos="2268"/>
              </w:tabs>
            </w:pPr>
            <w:r w:rsidRPr="00221890">
              <w:t>c. 201.225</w:t>
            </w:r>
            <w:r w:rsidRPr="00221890">
              <w:tab/>
            </w:r>
          </w:p>
        </w:tc>
        <w:tc>
          <w:tcPr>
            <w:tcW w:w="3517" w:type="pct"/>
            <w:gridSpan w:val="2"/>
            <w:shd w:val="clear" w:color="auto" w:fill="auto"/>
          </w:tcPr>
          <w:p w14:paraId="73A63217" w14:textId="77777777" w:rsidR="00601083" w:rsidRPr="00221890" w:rsidRDefault="00601083" w:rsidP="00601083">
            <w:pPr>
              <w:pStyle w:val="ENoteTableText"/>
            </w:pPr>
            <w:r w:rsidRPr="00221890">
              <w:t>am. 1999 No. 81; No 30, 2014</w:t>
            </w:r>
          </w:p>
        </w:tc>
      </w:tr>
      <w:tr w:rsidR="00601083" w:rsidRPr="00221890" w14:paraId="6B24D424" w14:textId="77777777" w:rsidTr="002A7DC4">
        <w:trPr>
          <w:cantSplit/>
        </w:trPr>
        <w:tc>
          <w:tcPr>
            <w:tcW w:w="1483" w:type="pct"/>
            <w:gridSpan w:val="2"/>
            <w:shd w:val="clear" w:color="auto" w:fill="auto"/>
          </w:tcPr>
          <w:p w14:paraId="2BFC7353" w14:textId="77777777" w:rsidR="00601083" w:rsidRPr="00221890" w:rsidRDefault="00601083" w:rsidP="00601083">
            <w:pPr>
              <w:pStyle w:val="ENoteTableText"/>
              <w:tabs>
                <w:tab w:val="center" w:leader="dot" w:pos="2268"/>
              </w:tabs>
            </w:pPr>
            <w:r w:rsidRPr="00221890">
              <w:t>c. 201.226</w:t>
            </w:r>
            <w:r w:rsidRPr="00221890">
              <w:tab/>
            </w:r>
          </w:p>
        </w:tc>
        <w:tc>
          <w:tcPr>
            <w:tcW w:w="3517" w:type="pct"/>
            <w:gridSpan w:val="2"/>
            <w:shd w:val="clear" w:color="auto" w:fill="auto"/>
          </w:tcPr>
          <w:p w14:paraId="0EE10FB9" w14:textId="77777777" w:rsidR="00601083" w:rsidRPr="00221890" w:rsidRDefault="00601083" w:rsidP="00601083">
            <w:pPr>
              <w:pStyle w:val="ENoteTableText"/>
            </w:pPr>
            <w:r w:rsidRPr="00221890">
              <w:t>am. 1995 No. 268</w:t>
            </w:r>
          </w:p>
        </w:tc>
      </w:tr>
      <w:tr w:rsidR="00601083" w:rsidRPr="00221890" w14:paraId="51FB12DE" w14:textId="77777777" w:rsidTr="002A7DC4">
        <w:trPr>
          <w:cantSplit/>
        </w:trPr>
        <w:tc>
          <w:tcPr>
            <w:tcW w:w="1483" w:type="pct"/>
            <w:gridSpan w:val="2"/>
            <w:shd w:val="clear" w:color="auto" w:fill="auto"/>
          </w:tcPr>
          <w:p w14:paraId="7EEB6229" w14:textId="77777777" w:rsidR="00601083" w:rsidRPr="00221890" w:rsidRDefault="00601083" w:rsidP="00601083">
            <w:pPr>
              <w:pStyle w:val="ENoteTableText"/>
            </w:pPr>
          </w:p>
        </w:tc>
        <w:tc>
          <w:tcPr>
            <w:tcW w:w="3517" w:type="pct"/>
            <w:gridSpan w:val="2"/>
            <w:shd w:val="clear" w:color="auto" w:fill="auto"/>
          </w:tcPr>
          <w:p w14:paraId="2721AD1E" w14:textId="77777777" w:rsidR="00601083" w:rsidRPr="00221890" w:rsidRDefault="00601083" w:rsidP="00601083">
            <w:pPr>
              <w:pStyle w:val="ENoteTableText"/>
            </w:pPr>
            <w:r w:rsidRPr="00221890">
              <w:t>rs. 2007 No. 314</w:t>
            </w:r>
          </w:p>
        </w:tc>
      </w:tr>
      <w:tr w:rsidR="00601083" w:rsidRPr="00221890" w14:paraId="3AE6C8C1" w14:textId="77777777" w:rsidTr="002A7DC4">
        <w:trPr>
          <w:cantSplit/>
        </w:trPr>
        <w:tc>
          <w:tcPr>
            <w:tcW w:w="1483" w:type="pct"/>
            <w:gridSpan w:val="2"/>
            <w:shd w:val="clear" w:color="auto" w:fill="auto"/>
          </w:tcPr>
          <w:p w14:paraId="280FA69E" w14:textId="77777777" w:rsidR="00601083" w:rsidRPr="00221890" w:rsidRDefault="00601083" w:rsidP="00601083">
            <w:pPr>
              <w:pStyle w:val="ENoteTableText"/>
              <w:tabs>
                <w:tab w:val="center" w:leader="dot" w:pos="2268"/>
              </w:tabs>
            </w:pPr>
            <w:r w:rsidRPr="00221890">
              <w:t>c. 201.227</w:t>
            </w:r>
            <w:r w:rsidRPr="00221890">
              <w:tab/>
            </w:r>
          </w:p>
        </w:tc>
        <w:tc>
          <w:tcPr>
            <w:tcW w:w="3517" w:type="pct"/>
            <w:gridSpan w:val="2"/>
            <w:shd w:val="clear" w:color="auto" w:fill="auto"/>
          </w:tcPr>
          <w:p w14:paraId="7B77B850" w14:textId="77777777" w:rsidR="00601083" w:rsidRPr="00221890" w:rsidRDefault="00601083" w:rsidP="00601083">
            <w:pPr>
              <w:pStyle w:val="ENoteTableText"/>
            </w:pPr>
            <w:r w:rsidRPr="00221890">
              <w:t>am. 1996 No. 75; 1999 No. 81</w:t>
            </w:r>
          </w:p>
        </w:tc>
      </w:tr>
      <w:tr w:rsidR="00601083" w:rsidRPr="00221890" w14:paraId="23903411" w14:textId="77777777" w:rsidTr="002A7DC4">
        <w:trPr>
          <w:cantSplit/>
        </w:trPr>
        <w:tc>
          <w:tcPr>
            <w:tcW w:w="1483" w:type="pct"/>
            <w:gridSpan w:val="2"/>
            <w:shd w:val="clear" w:color="auto" w:fill="auto"/>
          </w:tcPr>
          <w:p w14:paraId="42B058F9" w14:textId="77777777" w:rsidR="00601083" w:rsidRPr="00221890" w:rsidRDefault="00601083" w:rsidP="00601083">
            <w:pPr>
              <w:pStyle w:val="ENoteTableText"/>
              <w:tabs>
                <w:tab w:val="center" w:leader="dot" w:pos="2268"/>
              </w:tabs>
            </w:pPr>
            <w:r w:rsidRPr="00221890">
              <w:t>c. 201.228</w:t>
            </w:r>
            <w:r w:rsidRPr="00221890">
              <w:tab/>
            </w:r>
          </w:p>
        </w:tc>
        <w:tc>
          <w:tcPr>
            <w:tcW w:w="3517" w:type="pct"/>
            <w:gridSpan w:val="2"/>
            <w:shd w:val="clear" w:color="auto" w:fill="auto"/>
          </w:tcPr>
          <w:p w14:paraId="02521F87" w14:textId="77777777" w:rsidR="00601083" w:rsidRPr="00221890" w:rsidRDefault="00601083" w:rsidP="00601083">
            <w:pPr>
              <w:pStyle w:val="ENoteTableText"/>
            </w:pPr>
            <w:r w:rsidRPr="00221890">
              <w:t>am. 2000 No. 62</w:t>
            </w:r>
          </w:p>
        </w:tc>
      </w:tr>
      <w:tr w:rsidR="00601083" w:rsidRPr="00221890" w14:paraId="2EE23A8A" w14:textId="77777777" w:rsidTr="002A7DC4">
        <w:trPr>
          <w:cantSplit/>
        </w:trPr>
        <w:tc>
          <w:tcPr>
            <w:tcW w:w="1483" w:type="pct"/>
            <w:gridSpan w:val="2"/>
            <w:shd w:val="clear" w:color="auto" w:fill="auto"/>
          </w:tcPr>
          <w:p w14:paraId="6E2A4897" w14:textId="77777777" w:rsidR="00601083" w:rsidRPr="00221890" w:rsidRDefault="00601083" w:rsidP="00601083">
            <w:pPr>
              <w:pStyle w:val="ENoteTableText"/>
              <w:tabs>
                <w:tab w:val="center" w:leader="dot" w:pos="2268"/>
              </w:tabs>
            </w:pPr>
            <w:r w:rsidRPr="00221890">
              <w:t>c. 201.229</w:t>
            </w:r>
            <w:r w:rsidRPr="00221890">
              <w:tab/>
            </w:r>
          </w:p>
        </w:tc>
        <w:tc>
          <w:tcPr>
            <w:tcW w:w="3517" w:type="pct"/>
            <w:gridSpan w:val="2"/>
            <w:shd w:val="clear" w:color="auto" w:fill="auto"/>
          </w:tcPr>
          <w:p w14:paraId="672FC695" w14:textId="7545B3D0" w:rsidR="00601083" w:rsidRPr="00221890" w:rsidRDefault="00601083" w:rsidP="00601083">
            <w:pPr>
              <w:pStyle w:val="ENoteTableText"/>
            </w:pPr>
            <w:r w:rsidRPr="00221890">
              <w:t>am. 1995 No. 268; 1996 No. 75; 1999 No. 81; 2007 No. 314; F2021L01546</w:t>
            </w:r>
          </w:p>
        </w:tc>
      </w:tr>
      <w:tr w:rsidR="00601083" w:rsidRPr="00221890" w14:paraId="55795A2C" w14:textId="77777777" w:rsidTr="002A7DC4">
        <w:trPr>
          <w:cantSplit/>
        </w:trPr>
        <w:tc>
          <w:tcPr>
            <w:tcW w:w="1483" w:type="pct"/>
            <w:gridSpan w:val="2"/>
            <w:shd w:val="clear" w:color="auto" w:fill="auto"/>
          </w:tcPr>
          <w:p w14:paraId="37EC9600" w14:textId="77777777" w:rsidR="00601083" w:rsidRPr="00221890" w:rsidRDefault="00601083" w:rsidP="00601083">
            <w:pPr>
              <w:pStyle w:val="ENoteTableText"/>
              <w:tabs>
                <w:tab w:val="center" w:leader="dot" w:pos="2268"/>
              </w:tabs>
            </w:pPr>
            <w:r w:rsidRPr="00221890">
              <w:t>Division 201.3</w:t>
            </w:r>
            <w:r w:rsidRPr="00221890">
              <w:tab/>
            </w:r>
          </w:p>
        </w:tc>
        <w:tc>
          <w:tcPr>
            <w:tcW w:w="3517" w:type="pct"/>
            <w:gridSpan w:val="2"/>
            <w:shd w:val="clear" w:color="auto" w:fill="auto"/>
          </w:tcPr>
          <w:p w14:paraId="0A435DFD" w14:textId="77777777" w:rsidR="00601083" w:rsidRPr="00221890" w:rsidRDefault="00601083" w:rsidP="00601083">
            <w:pPr>
              <w:pStyle w:val="ENoteTableText"/>
            </w:pPr>
            <w:r w:rsidRPr="00221890">
              <w:t>am 1997 No. 137</w:t>
            </w:r>
          </w:p>
        </w:tc>
      </w:tr>
      <w:tr w:rsidR="00601083" w:rsidRPr="00221890" w14:paraId="478B827C" w14:textId="77777777" w:rsidTr="002A7DC4">
        <w:trPr>
          <w:cantSplit/>
        </w:trPr>
        <w:tc>
          <w:tcPr>
            <w:tcW w:w="1483" w:type="pct"/>
            <w:gridSpan w:val="2"/>
            <w:shd w:val="clear" w:color="auto" w:fill="auto"/>
          </w:tcPr>
          <w:p w14:paraId="2B852AB8" w14:textId="77777777" w:rsidR="00601083" w:rsidRPr="00221890" w:rsidRDefault="00601083" w:rsidP="00601083">
            <w:pPr>
              <w:pStyle w:val="ENoteTableText"/>
              <w:keepNext/>
              <w:tabs>
                <w:tab w:val="center" w:leader="dot" w:pos="2268"/>
              </w:tabs>
            </w:pPr>
            <w:r w:rsidRPr="00221890">
              <w:t>c. 201.311</w:t>
            </w:r>
            <w:r w:rsidRPr="00221890">
              <w:tab/>
            </w:r>
          </w:p>
        </w:tc>
        <w:tc>
          <w:tcPr>
            <w:tcW w:w="3517" w:type="pct"/>
            <w:gridSpan w:val="2"/>
            <w:shd w:val="clear" w:color="auto" w:fill="auto"/>
          </w:tcPr>
          <w:p w14:paraId="2EC49B6D" w14:textId="77777777" w:rsidR="00601083" w:rsidRPr="00221890" w:rsidRDefault="00601083" w:rsidP="00601083">
            <w:pPr>
              <w:pStyle w:val="ENoteTableText"/>
              <w:keepNext/>
            </w:pPr>
            <w:r w:rsidRPr="00221890">
              <w:t>rs. 1997 No. 137</w:t>
            </w:r>
          </w:p>
        </w:tc>
      </w:tr>
      <w:tr w:rsidR="00601083" w:rsidRPr="00221890" w14:paraId="5F171EBC" w14:textId="77777777" w:rsidTr="002A7DC4">
        <w:trPr>
          <w:cantSplit/>
        </w:trPr>
        <w:tc>
          <w:tcPr>
            <w:tcW w:w="1483" w:type="pct"/>
            <w:gridSpan w:val="2"/>
            <w:shd w:val="clear" w:color="auto" w:fill="auto"/>
          </w:tcPr>
          <w:p w14:paraId="4E199960" w14:textId="77777777" w:rsidR="00601083" w:rsidRPr="00221890" w:rsidRDefault="00601083" w:rsidP="00601083">
            <w:pPr>
              <w:pStyle w:val="ENoteTableText"/>
            </w:pPr>
          </w:p>
        </w:tc>
        <w:tc>
          <w:tcPr>
            <w:tcW w:w="3517" w:type="pct"/>
            <w:gridSpan w:val="2"/>
            <w:shd w:val="clear" w:color="auto" w:fill="auto"/>
          </w:tcPr>
          <w:p w14:paraId="471DD8E8" w14:textId="31DC5E4C" w:rsidR="00601083" w:rsidRPr="00221890" w:rsidRDefault="00601083" w:rsidP="00601083">
            <w:pPr>
              <w:pStyle w:val="ENoteTableText"/>
            </w:pPr>
            <w:r w:rsidRPr="00221890">
              <w:t>am. 1999 No. 81; 2008 No. 33; No. 75, 2013; F2017L00816; F2021L01546</w:t>
            </w:r>
          </w:p>
        </w:tc>
      </w:tr>
      <w:tr w:rsidR="00601083" w:rsidRPr="00221890" w14:paraId="65BDE986" w14:textId="77777777" w:rsidTr="002A7DC4">
        <w:trPr>
          <w:cantSplit/>
        </w:trPr>
        <w:tc>
          <w:tcPr>
            <w:tcW w:w="1483" w:type="pct"/>
            <w:gridSpan w:val="2"/>
            <w:shd w:val="clear" w:color="auto" w:fill="auto"/>
          </w:tcPr>
          <w:p w14:paraId="15030610" w14:textId="77777777" w:rsidR="00601083" w:rsidRPr="00221890" w:rsidRDefault="00601083" w:rsidP="00601083">
            <w:pPr>
              <w:pStyle w:val="ENoteTableText"/>
              <w:tabs>
                <w:tab w:val="center" w:leader="dot" w:pos="2268"/>
              </w:tabs>
            </w:pPr>
            <w:r w:rsidRPr="00221890">
              <w:t>c. 201.321</w:t>
            </w:r>
            <w:r w:rsidRPr="00221890">
              <w:tab/>
            </w:r>
          </w:p>
        </w:tc>
        <w:tc>
          <w:tcPr>
            <w:tcW w:w="3517" w:type="pct"/>
            <w:gridSpan w:val="2"/>
            <w:shd w:val="clear" w:color="auto" w:fill="auto"/>
          </w:tcPr>
          <w:p w14:paraId="300C5FA4" w14:textId="77777777" w:rsidR="00601083" w:rsidRPr="00221890" w:rsidRDefault="00601083" w:rsidP="00601083">
            <w:pPr>
              <w:pStyle w:val="ENoteTableText"/>
            </w:pPr>
            <w:r w:rsidRPr="00221890">
              <w:t>rs. 1997 No. 137</w:t>
            </w:r>
          </w:p>
        </w:tc>
      </w:tr>
      <w:tr w:rsidR="00601083" w:rsidRPr="00221890" w14:paraId="337AB309" w14:textId="77777777" w:rsidTr="002A7DC4">
        <w:trPr>
          <w:cantSplit/>
        </w:trPr>
        <w:tc>
          <w:tcPr>
            <w:tcW w:w="1483" w:type="pct"/>
            <w:gridSpan w:val="2"/>
            <w:shd w:val="clear" w:color="auto" w:fill="auto"/>
          </w:tcPr>
          <w:p w14:paraId="41B49671" w14:textId="77777777" w:rsidR="00601083" w:rsidRPr="00221890" w:rsidRDefault="00601083" w:rsidP="00601083">
            <w:pPr>
              <w:pStyle w:val="ENoteTableText"/>
            </w:pPr>
          </w:p>
        </w:tc>
        <w:tc>
          <w:tcPr>
            <w:tcW w:w="3517" w:type="pct"/>
            <w:gridSpan w:val="2"/>
            <w:shd w:val="clear" w:color="auto" w:fill="auto"/>
          </w:tcPr>
          <w:p w14:paraId="47FC41F2" w14:textId="46D9AE5D" w:rsidR="00601083" w:rsidRPr="00221890" w:rsidRDefault="00601083" w:rsidP="00601083">
            <w:pPr>
              <w:pStyle w:val="ENoteTableText"/>
            </w:pPr>
            <w:r w:rsidRPr="00221890">
              <w:t>am. 1999 No. 81; 2008 No. 33; No. 75, 2013; F2017L00816; F2021L01546</w:t>
            </w:r>
          </w:p>
        </w:tc>
      </w:tr>
      <w:tr w:rsidR="00601083" w:rsidRPr="00221890" w14:paraId="5ED8647C" w14:textId="77777777" w:rsidTr="002A7DC4">
        <w:trPr>
          <w:cantSplit/>
        </w:trPr>
        <w:tc>
          <w:tcPr>
            <w:tcW w:w="1483" w:type="pct"/>
            <w:gridSpan w:val="2"/>
            <w:shd w:val="clear" w:color="auto" w:fill="auto"/>
          </w:tcPr>
          <w:p w14:paraId="05333D1C" w14:textId="77777777" w:rsidR="00601083" w:rsidRPr="00221890" w:rsidRDefault="00601083" w:rsidP="00601083">
            <w:pPr>
              <w:pStyle w:val="ENoteTableText"/>
              <w:tabs>
                <w:tab w:val="center" w:leader="dot" w:pos="2268"/>
              </w:tabs>
            </w:pPr>
            <w:r w:rsidRPr="00221890">
              <w:t>c. 201.322</w:t>
            </w:r>
            <w:r w:rsidRPr="00221890">
              <w:tab/>
            </w:r>
          </w:p>
        </w:tc>
        <w:tc>
          <w:tcPr>
            <w:tcW w:w="3517" w:type="pct"/>
            <w:gridSpan w:val="2"/>
            <w:shd w:val="clear" w:color="auto" w:fill="auto"/>
          </w:tcPr>
          <w:p w14:paraId="19BC10AC" w14:textId="77777777" w:rsidR="00601083" w:rsidRPr="00221890" w:rsidRDefault="00601083" w:rsidP="00601083">
            <w:pPr>
              <w:pStyle w:val="ENoteTableText"/>
            </w:pPr>
            <w:r w:rsidRPr="00221890">
              <w:t>am. 1999 No. 81; 2000 No. 62</w:t>
            </w:r>
          </w:p>
        </w:tc>
      </w:tr>
      <w:tr w:rsidR="00601083" w:rsidRPr="00221890" w14:paraId="3777C52F" w14:textId="77777777" w:rsidTr="002A7DC4">
        <w:trPr>
          <w:cantSplit/>
        </w:trPr>
        <w:tc>
          <w:tcPr>
            <w:tcW w:w="1483" w:type="pct"/>
            <w:gridSpan w:val="2"/>
            <w:shd w:val="clear" w:color="auto" w:fill="auto"/>
          </w:tcPr>
          <w:p w14:paraId="2E93C642" w14:textId="77777777" w:rsidR="00601083" w:rsidRPr="00221890" w:rsidRDefault="00601083" w:rsidP="00601083">
            <w:pPr>
              <w:pStyle w:val="ENoteTableText"/>
              <w:tabs>
                <w:tab w:val="center" w:leader="dot" w:pos="2268"/>
              </w:tabs>
            </w:pPr>
            <w:r w:rsidRPr="00221890">
              <w:t>c. 201.323</w:t>
            </w:r>
            <w:r w:rsidRPr="00221890">
              <w:tab/>
            </w:r>
          </w:p>
        </w:tc>
        <w:tc>
          <w:tcPr>
            <w:tcW w:w="3517" w:type="pct"/>
            <w:gridSpan w:val="2"/>
            <w:shd w:val="clear" w:color="auto" w:fill="auto"/>
          </w:tcPr>
          <w:p w14:paraId="7629AA50" w14:textId="77777777" w:rsidR="00601083" w:rsidRPr="00221890" w:rsidRDefault="00601083" w:rsidP="00601083">
            <w:pPr>
              <w:pStyle w:val="ENoteTableText"/>
            </w:pPr>
            <w:r w:rsidRPr="00221890">
              <w:t>am. 1995 No. 268; 1996 No. 75; 1999 No. 81; 2007 No. 314</w:t>
            </w:r>
          </w:p>
        </w:tc>
      </w:tr>
      <w:tr w:rsidR="00601083" w:rsidRPr="00221890" w14:paraId="2F16ABBB" w14:textId="77777777" w:rsidTr="002A7DC4">
        <w:trPr>
          <w:cantSplit/>
        </w:trPr>
        <w:tc>
          <w:tcPr>
            <w:tcW w:w="1483" w:type="pct"/>
            <w:gridSpan w:val="2"/>
            <w:shd w:val="clear" w:color="auto" w:fill="auto"/>
          </w:tcPr>
          <w:p w14:paraId="08D47B50" w14:textId="77777777" w:rsidR="00601083" w:rsidRPr="00221890" w:rsidRDefault="00601083" w:rsidP="00601083">
            <w:pPr>
              <w:pStyle w:val="ENoteTableText"/>
              <w:tabs>
                <w:tab w:val="center" w:leader="dot" w:pos="2268"/>
              </w:tabs>
            </w:pPr>
            <w:r w:rsidRPr="00221890">
              <w:t>c. 201.411</w:t>
            </w:r>
            <w:r w:rsidRPr="00221890">
              <w:tab/>
            </w:r>
          </w:p>
        </w:tc>
        <w:tc>
          <w:tcPr>
            <w:tcW w:w="3517" w:type="pct"/>
            <w:gridSpan w:val="2"/>
            <w:shd w:val="clear" w:color="auto" w:fill="auto"/>
          </w:tcPr>
          <w:p w14:paraId="5A8B5A5E" w14:textId="2A8BFA0D" w:rsidR="00601083" w:rsidRPr="00221890" w:rsidRDefault="00601083" w:rsidP="00601083">
            <w:pPr>
              <w:pStyle w:val="ENoteTableText"/>
            </w:pPr>
            <w:r w:rsidRPr="00221890">
              <w:t>am No. 75, 2013; F2017L00816; F2021L01546</w:t>
            </w:r>
          </w:p>
        </w:tc>
      </w:tr>
      <w:tr w:rsidR="00601083" w:rsidRPr="00221890" w14:paraId="7C73C7E6" w14:textId="77777777" w:rsidTr="002A7DC4">
        <w:trPr>
          <w:cantSplit/>
        </w:trPr>
        <w:tc>
          <w:tcPr>
            <w:tcW w:w="1483" w:type="pct"/>
            <w:gridSpan w:val="2"/>
            <w:shd w:val="clear" w:color="auto" w:fill="auto"/>
          </w:tcPr>
          <w:p w14:paraId="13C6E7C6" w14:textId="77777777" w:rsidR="00601083" w:rsidRPr="00221890" w:rsidRDefault="00601083" w:rsidP="00601083">
            <w:pPr>
              <w:pStyle w:val="ENoteTableText"/>
              <w:tabs>
                <w:tab w:val="center" w:leader="dot" w:pos="2268"/>
              </w:tabs>
            </w:pPr>
            <w:r w:rsidRPr="00221890">
              <w:t>c. 201.511</w:t>
            </w:r>
            <w:r w:rsidRPr="00221890">
              <w:tab/>
            </w:r>
          </w:p>
        </w:tc>
        <w:tc>
          <w:tcPr>
            <w:tcW w:w="3517" w:type="pct"/>
            <w:gridSpan w:val="2"/>
            <w:shd w:val="clear" w:color="auto" w:fill="auto"/>
          </w:tcPr>
          <w:p w14:paraId="50B64B4E" w14:textId="77777777" w:rsidR="00601083" w:rsidRPr="00221890" w:rsidRDefault="00601083" w:rsidP="00601083">
            <w:pPr>
              <w:pStyle w:val="ENoteTableText"/>
            </w:pPr>
            <w:r w:rsidRPr="00221890">
              <w:t>am. 1996 No. 211</w:t>
            </w:r>
          </w:p>
        </w:tc>
      </w:tr>
      <w:tr w:rsidR="00601083" w:rsidRPr="00221890" w14:paraId="31DC7D1A" w14:textId="77777777" w:rsidTr="002A7DC4">
        <w:trPr>
          <w:cantSplit/>
        </w:trPr>
        <w:tc>
          <w:tcPr>
            <w:tcW w:w="1483" w:type="pct"/>
            <w:gridSpan w:val="2"/>
            <w:shd w:val="clear" w:color="auto" w:fill="auto"/>
          </w:tcPr>
          <w:p w14:paraId="2E28692A" w14:textId="5341D517" w:rsidR="00601083" w:rsidRPr="00221890" w:rsidRDefault="00601083" w:rsidP="00601083">
            <w:pPr>
              <w:pStyle w:val="ENoteTableText"/>
              <w:tabs>
                <w:tab w:val="center" w:leader="dot" w:pos="2268"/>
              </w:tabs>
            </w:pPr>
            <w:r w:rsidRPr="00221890">
              <w:t>c 201.611</w:t>
            </w:r>
            <w:r w:rsidRPr="00221890">
              <w:tab/>
            </w:r>
          </w:p>
        </w:tc>
        <w:tc>
          <w:tcPr>
            <w:tcW w:w="3517" w:type="pct"/>
            <w:gridSpan w:val="2"/>
            <w:shd w:val="clear" w:color="auto" w:fill="auto"/>
          </w:tcPr>
          <w:p w14:paraId="5F57441A" w14:textId="2236FF47" w:rsidR="00601083" w:rsidRPr="00221890" w:rsidRDefault="00601083" w:rsidP="00601083">
            <w:pPr>
              <w:pStyle w:val="ENoteTableText"/>
            </w:pPr>
            <w:r w:rsidRPr="00221890">
              <w:t>am F2021L01546</w:t>
            </w:r>
          </w:p>
        </w:tc>
      </w:tr>
      <w:tr w:rsidR="00601083" w:rsidRPr="00221890" w14:paraId="6DA3DDE7" w14:textId="77777777" w:rsidTr="002A7DC4">
        <w:trPr>
          <w:cantSplit/>
        </w:trPr>
        <w:tc>
          <w:tcPr>
            <w:tcW w:w="1483" w:type="pct"/>
            <w:gridSpan w:val="2"/>
            <w:shd w:val="clear" w:color="auto" w:fill="auto"/>
          </w:tcPr>
          <w:p w14:paraId="00C8B739" w14:textId="77777777" w:rsidR="00601083" w:rsidRPr="00221890" w:rsidRDefault="00601083" w:rsidP="00601083">
            <w:pPr>
              <w:pStyle w:val="ENoteTableText"/>
              <w:tabs>
                <w:tab w:val="center" w:leader="dot" w:pos="2268"/>
              </w:tabs>
            </w:pPr>
            <w:r w:rsidRPr="00221890">
              <w:t>Division 201.7</w:t>
            </w:r>
            <w:r w:rsidRPr="00221890">
              <w:tab/>
            </w:r>
          </w:p>
        </w:tc>
        <w:tc>
          <w:tcPr>
            <w:tcW w:w="3517" w:type="pct"/>
            <w:gridSpan w:val="2"/>
            <w:shd w:val="clear" w:color="auto" w:fill="auto"/>
          </w:tcPr>
          <w:p w14:paraId="2F29B224" w14:textId="77777777" w:rsidR="00601083" w:rsidRPr="00221890" w:rsidRDefault="00601083" w:rsidP="00601083">
            <w:pPr>
              <w:pStyle w:val="ENoteTableText"/>
            </w:pPr>
            <w:r w:rsidRPr="00221890">
              <w:t>rep. 2012 No. 256</w:t>
            </w:r>
          </w:p>
        </w:tc>
      </w:tr>
      <w:tr w:rsidR="00601083" w:rsidRPr="00221890" w14:paraId="40742068" w14:textId="77777777" w:rsidTr="002A7DC4">
        <w:trPr>
          <w:cantSplit/>
        </w:trPr>
        <w:tc>
          <w:tcPr>
            <w:tcW w:w="1483" w:type="pct"/>
            <w:gridSpan w:val="2"/>
            <w:shd w:val="clear" w:color="auto" w:fill="auto"/>
          </w:tcPr>
          <w:p w14:paraId="4284CF8E" w14:textId="77777777" w:rsidR="00601083" w:rsidRPr="00221890" w:rsidRDefault="00601083" w:rsidP="00601083">
            <w:pPr>
              <w:pStyle w:val="ENoteTableText"/>
              <w:tabs>
                <w:tab w:val="center" w:leader="dot" w:pos="2268"/>
              </w:tabs>
            </w:pPr>
            <w:r w:rsidRPr="00221890">
              <w:t>c. 201.711</w:t>
            </w:r>
            <w:r w:rsidRPr="00221890">
              <w:tab/>
            </w:r>
          </w:p>
        </w:tc>
        <w:tc>
          <w:tcPr>
            <w:tcW w:w="3517" w:type="pct"/>
            <w:gridSpan w:val="2"/>
            <w:shd w:val="clear" w:color="auto" w:fill="auto"/>
          </w:tcPr>
          <w:p w14:paraId="7C1B5AB7" w14:textId="77777777" w:rsidR="00601083" w:rsidRPr="00221890" w:rsidRDefault="00601083" w:rsidP="00601083">
            <w:pPr>
              <w:pStyle w:val="ENoteTableText"/>
            </w:pPr>
            <w:r w:rsidRPr="00221890">
              <w:t>rs. 2005 No. 134</w:t>
            </w:r>
          </w:p>
        </w:tc>
      </w:tr>
      <w:tr w:rsidR="00601083" w:rsidRPr="00221890" w14:paraId="770F9576" w14:textId="77777777" w:rsidTr="002A7DC4">
        <w:trPr>
          <w:cantSplit/>
        </w:trPr>
        <w:tc>
          <w:tcPr>
            <w:tcW w:w="1483" w:type="pct"/>
            <w:gridSpan w:val="2"/>
            <w:shd w:val="clear" w:color="auto" w:fill="auto"/>
          </w:tcPr>
          <w:p w14:paraId="420C0E6C" w14:textId="77777777" w:rsidR="00601083" w:rsidRPr="00221890" w:rsidRDefault="00601083" w:rsidP="00601083">
            <w:pPr>
              <w:pStyle w:val="ENoteTableText"/>
            </w:pPr>
          </w:p>
        </w:tc>
        <w:tc>
          <w:tcPr>
            <w:tcW w:w="3517" w:type="pct"/>
            <w:gridSpan w:val="2"/>
            <w:shd w:val="clear" w:color="auto" w:fill="auto"/>
          </w:tcPr>
          <w:p w14:paraId="63921A80" w14:textId="77777777" w:rsidR="00601083" w:rsidRPr="00221890" w:rsidRDefault="00601083" w:rsidP="00601083">
            <w:pPr>
              <w:pStyle w:val="ENoteTableText"/>
            </w:pPr>
            <w:r w:rsidRPr="00221890">
              <w:t>rep. 2012 No. 256</w:t>
            </w:r>
          </w:p>
        </w:tc>
      </w:tr>
      <w:tr w:rsidR="00601083" w:rsidRPr="00221890" w14:paraId="54AD00B3" w14:textId="77777777" w:rsidTr="002A7DC4">
        <w:trPr>
          <w:cantSplit/>
        </w:trPr>
        <w:tc>
          <w:tcPr>
            <w:tcW w:w="1483" w:type="pct"/>
            <w:gridSpan w:val="2"/>
            <w:shd w:val="clear" w:color="auto" w:fill="auto"/>
          </w:tcPr>
          <w:p w14:paraId="2BE5BE77" w14:textId="77777777" w:rsidR="00601083" w:rsidRPr="00221890" w:rsidRDefault="00601083" w:rsidP="00601083">
            <w:pPr>
              <w:pStyle w:val="ENoteTableText"/>
              <w:tabs>
                <w:tab w:val="center" w:leader="dot" w:pos="2268"/>
              </w:tabs>
            </w:pPr>
            <w:r w:rsidRPr="00221890">
              <w:t>c. 201.712</w:t>
            </w:r>
            <w:r w:rsidRPr="00221890">
              <w:tab/>
            </w:r>
          </w:p>
        </w:tc>
        <w:tc>
          <w:tcPr>
            <w:tcW w:w="3517" w:type="pct"/>
            <w:gridSpan w:val="2"/>
            <w:shd w:val="clear" w:color="auto" w:fill="auto"/>
          </w:tcPr>
          <w:p w14:paraId="27C8929B" w14:textId="77777777" w:rsidR="00601083" w:rsidRPr="00221890" w:rsidRDefault="00601083" w:rsidP="00601083">
            <w:pPr>
              <w:pStyle w:val="ENoteTableText"/>
            </w:pPr>
            <w:r w:rsidRPr="00221890">
              <w:t>ad. 2005 No. 134</w:t>
            </w:r>
          </w:p>
        </w:tc>
      </w:tr>
      <w:tr w:rsidR="00601083" w:rsidRPr="00221890" w14:paraId="4E4762A8" w14:textId="77777777" w:rsidTr="002A7DC4">
        <w:trPr>
          <w:cantSplit/>
        </w:trPr>
        <w:tc>
          <w:tcPr>
            <w:tcW w:w="1483" w:type="pct"/>
            <w:gridSpan w:val="2"/>
            <w:shd w:val="clear" w:color="auto" w:fill="auto"/>
          </w:tcPr>
          <w:p w14:paraId="0C00BC4E" w14:textId="77777777" w:rsidR="00601083" w:rsidRPr="00221890" w:rsidRDefault="00601083" w:rsidP="00601083">
            <w:pPr>
              <w:pStyle w:val="ENoteTableText"/>
            </w:pPr>
          </w:p>
        </w:tc>
        <w:tc>
          <w:tcPr>
            <w:tcW w:w="3517" w:type="pct"/>
            <w:gridSpan w:val="2"/>
            <w:shd w:val="clear" w:color="auto" w:fill="auto"/>
          </w:tcPr>
          <w:p w14:paraId="1344B7AF" w14:textId="77777777" w:rsidR="00601083" w:rsidRPr="00221890" w:rsidRDefault="00601083" w:rsidP="00601083">
            <w:pPr>
              <w:pStyle w:val="ENoteTableText"/>
            </w:pPr>
            <w:r w:rsidRPr="00221890">
              <w:t>rep. 2012 No. 256</w:t>
            </w:r>
          </w:p>
        </w:tc>
      </w:tr>
      <w:tr w:rsidR="00601083" w:rsidRPr="00221890" w14:paraId="181CDD42" w14:textId="77777777" w:rsidTr="002A7DC4">
        <w:trPr>
          <w:cantSplit/>
        </w:trPr>
        <w:tc>
          <w:tcPr>
            <w:tcW w:w="1483" w:type="pct"/>
            <w:gridSpan w:val="2"/>
            <w:shd w:val="clear" w:color="auto" w:fill="auto"/>
          </w:tcPr>
          <w:p w14:paraId="23A095B5" w14:textId="77777777" w:rsidR="00601083" w:rsidRPr="00221890" w:rsidRDefault="00601083" w:rsidP="00601083">
            <w:pPr>
              <w:pStyle w:val="ENoteTableText"/>
              <w:keepNext/>
              <w:keepLines/>
            </w:pPr>
            <w:r w:rsidRPr="00221890">
              <w:rPr>
                <w:b/>
              </w:rPr>
              <w:lastRenderedPageBreak/>
              <w:t>Part 202</w:t>
            </w:r>
          </w:p>
        </w:tc>
        <w:tc>
          <w:tcPr>
            <w:tcW w:w="3517" w:type="pct"/>
            <w:gridSpan w:val="2"/>
            <w:shd w:val="clear" w:color="auto" w:fill="auto"/>
          </w:tcPr>
          <w:p w14:paraId="629C0FF4" w14:textId="77777777" w:rsidR="00601083" w:rsidRPr="00221890" w:rsidRDefault="00601083" w:rsidP="00601083">
            <w:pPr>
              <w:pStyle w:val="ENoteTableText"/>
              <w:keepNext/>
              <w:keepLines/>
            </w:pPr>
          </w:p>
        </w:tc>
      </w:tr>
      <w:tr w:rsidR="00601083" w:rsidRPr="00221890" w14:paraId="2241B665" w14:textId="77777777" w:rsidTr="002A7DC4">
        <w:trPr>
          <w:cantSplit/>
        </w:trPr>
        <w:tc>
          <w:tcPr>
            <w:tcW w:w="1483" w:type="pct"/>
            <w:gridSpan w:val="2"/>
            <w:shd w:val="clear" w:color="auto" w:fill="auto"/>
          </w:tcPr>
          <w:p w14:paraId="2660E9BF" w14:textId="77777777" w:rsidR="00601083" w:rsidRPr="00221890" w:rsidRDefault="00601083" w:rsidP="00601083">
            <w:pPr>
              <w:pStyle w:val="ENoteTableText"/>
              <w:tabs>
                <w:tab w:val="center" w:leader="dot" w:pos="2268"/>
              </w:tabs>
            </w:pPr>
            <w:r w:rsidRPr="00221890">
              <w:t>Division 202.1</w:t>
            </w:r>
            <w:r w:rsidRPr="00221890">
              <w:tab/>
            </w:r>
          </w:p>
        </w:tc>
        <w:tc>
          <w:tcPr>
            <w:tcW w:w="3517" w:type="pct"/>
            <w:gridSpan w:val="2"/>
            <w:shd w:val="clear" w:color="auto" w:fill="auto"/>
          </w:tcPr>
          <w:p w14:paraId="6EF403C6" w14:textId="77777777" w:rsidR="00601083" w:rsidRPr="00221890" w:rsidRDefault="00601083" w:rsidP="00601083">
            <w:pPr>
              <w:pStyle w:val="ENoteTableText"/>
            </w:pPr>
            <w:r w:rsidRPr="00221890">
              <w:t>am 1997 No. 137</w:t>
            </w:r>
          </w:p>
        </w:tc>
      </w:tr>
      <w:tr w:rsidR="00601083" w:rsidRPr="00221890" w14:paraId="0C87C2B0" w14:textId="77777777" w:rsidTr="002A7DC4">
        <w:trPr>
          <w:cantSplit/>
        </w:trPr>
        <w:tc>
          <w:tcPr>
            <w:tcW w:w="1483" w:type="pct"/>
            <w:gridSpan w:val="2"/>
            <w:shd w:val="clear" w:color="auto" w:fill="auto"/>
          </w:tcPr>
          <w:p w14:paraId="4DFF1715" w14:textId="77777777" w:rsidR="00601083" w:rsidRPr="00221890" w:rsidRDefault="00601083" w:rsidP="00601083">
            <w:pPr>
              <w:pStyle w:val="ENoteTableText"/>
              <w:tabs>
                <w:tab w:val="center" w:leader="dot" w:pos="2268"/>
              </w:tabs>
            </w:pPr>
            <w:r w:rsidRPr="00221890">
              <w:t>c. 202.111</w:t>
            </w:r>
            <w:r w:rsidRPr="00221890">
              <w:tab/>
            </w:r>
          </w:p>
        </w:tc>
        <w:tc>
          <w:tcPr>
            <w:tcW w:w="3517" w:type="pct"/>
            <w:gridSpan w:val="2"/>
            <w:shd w:val="clear" w:color="auto" w:fill="auto"/>
          </w:tcPr>
          <w:p w14:paraId="4E256B07" w14:textId="77777777" w:rsidR="00601083" w:rsidRPr="00221890" w:rsidRDefault="00601083" w:rsidP="00601083">
            <w:pPr>
              <w:pStyle w:val="ENoteTableText"/>
            </w:pPr>
            <w:r w:rsidRPr="00221890">
              <w:t>ad. 1997 No. 137</w:t>
            </w:r>
          </w:p>
        </w:tc>
      </w:tr>
      <w:tr w:rsidR="00601083" w:rsidRPr="00221890" w14:paraId="78135F36" w14:textId="77777777" w:rsidTr="002A7DC4">
        <w:trPr>
          <w:cantSplit/>
        </w:trPr>
        <w:tc>
          <w:tcPr>
            <w:tcW w:w="1483" w:type="pct"/>
            <w:gridSpan w:val="2"/>
            <w:shd w:val="clear" w:color="auto" w:fill="auto"/>
          </w:tcPr>
          <w:p w14:paraId="4F4496EE" w14:textId="77777777" w:rsidR="00601083" w:rsidRPr="00221890" w:rsidRDefault="00601083" w:rsidP="00601083">
            <w:pPr>
              <w:pStyle w:val="ENoteTableText"/>
            </w:pPr>
          </w:p>
        </w:tc>
        <w:tc>
          <w:tcPr>
            <w:tcW w:w="3517" w:type="pct"/>
            <w:gridSpan w:val="2"/>
            <w:shd w:val="clear" w:color="auto" w:fill="auto"/>
          </w:tcPr>
          <w:p w14:paraId="155EFCC2" w14:textId="77777777" w:rsidR="00601083" w:rsidRPr="00221890" w:rsidRDefault="00601083" w:rsidP="00601083">
            <w:pPr>
              <w:pStyle w:val="ENoteTableText"/>
            </w:pPr>
            <w:r w:rsidRPr="00221890">
              <w:t>am. 1999 No. 81; 2000 No. 259; 2012 No. 230; Nos. 75 and 95, 2013; No 30, 2014; F2017L00816</w:t>
            </w:r>
          </w:p>
        </w:tc>
      </w:tr>
      <w:tr w:rsidR="00601083" w:rsidRPr="00221890" w14:paraId="0A76C921" w14:textId="77777777" w:rsidTr="002A7DC4">
        <w:trPr>
          <w:cantSplit/>
        </w:trPr>
        <w:tc>
          <w:tcPr>
            <w:tcW w:w="1483" w:type="pct"/>
            <w:gridSpan w:val="2"/>
            <w:shd w:val="clear" w:color="auto" w:fill="auto"/>
          </w:tcPr>
          <w:p w14:paraId="1A38986D" w14:textId="77777777" w:rsidR="00601083" w:rsidRPr="00221890" w:rsidRDefault="00601083" w:rsidP="00601083">
            <w:pPr>
              <w:pStyle w:val="ENoteTableText"/>
              <w:tabs>
                <w:tab w:val="center" w:leader="dot" w:pos="2268"/>
              </w:tabs>
            </w:pPr>
            <w:r w:rsidRPr="00221890">
              <w:t>Division 202.2</w:t>
            </w:r>
            <w:r w:rsidRPr="00221890">
              <w:tab/>
            </w:r>
          </w:p>
        </w:tc>
        <w:tc>
          <w:tcPr>
            <w:tcW w:w="3517" w:type="pct"/>
            <w:gridSpan w:val="2"/>
            <w:shd w:val="clear" w:color="auto" w:fill="auto"/>
          </w:tcPr>
          <w:p w14:paraId="083C402E" w14:textId="77777777" w:rsidR="00601083" w:rsidRPr="00221890" w:rsidRDefault="00601083" w:rsidP="00601083">
            <w:pPr>
              <w:pStyle w:val="ENoteTableText"/>
            </w:pPr>
            <w:r w:rsidRPr="00221890">
              <w:t>am 1997 No. 137</w:t>
            </w:r>
          </w:p>
        </w:tc>
      </w:tr>
      <w:tr w:rsidR="00601083" w:rsidRPr="00221890" w14:paraId="3C09FBC8" w14:textId="77777777" w:rsidTr="002A7DC4">
        <w:trPr>
          <w:cantSplit/>
        </w:trPr>
        <w:tc>
          <w:tcPr>
            <w:tcW w:w="1483" w:type="pct"/>
            <w:gridSpan w:val="2"/>
            <w:shd w:val="clear" w:color="auto" w:fill="auto"/>
          </w:tcPr>
          <w:p w14:paraId="0A0EB51C" w14:textId="77777777" w:rsidR="00601083" w:rsidRPr="00221890" w:rsidRDefault="00601083" w:rsidP="00601083">
            <w:pPr>
              <w:pStyle w:val="ENoteTableText"/>
              <w:tabs>
                <w:tab w:val="center" w:leader="dot" w:pos="2268"/>
              </w:tabs>
            </w:pPr>
            <w:r w:rsidRPr="00221890">
              <w:t>c. 202.211</w:t>
            </w:r>
            <w:r w:rsidRPr="00221890">
              <w:tab/>
            </w:r>
          </w:p>
        </w:tc>
        <w:tc>
          <w:tcPr>
            <w:tcW w:w="3517" w:type="pct"/>
            <w:gridSpan w:val="2"/>
            <w:shd w:val="clear" w:color="auto" w:fill="auto"/>
          </w:tcPr>
          <w:p w14:paraId="71469689" w14:textId="77777777" w:rsidR="00601083" w:rsidRPr="00221890" w:rsidRDefault="00601083" w:rsidP="00601083">
            <w:pPr>
              <w:pStyle w:val="ENoteTableText"/>
            </w:pPr>
            <w:r w:rsidRPr="00221890">
              <w:t>rs. 1997 No. 137</w:t>
            </w:r>
          </w:p>
        </w:tc>
      </w:tr>
      <w:tr w:rsidR="00601083" w:rsidRPr="00221890" w14:paraId="1D00AFC8" w14:textId="77777777" w:rsidTr="002A7DC4">
        <w:trPr>
          <w:cantSplit/>
        </w:trPr>
        <w:tc>
          <w:tcPr>
            <w:tcW w:w="1483" w:type="pct"/>
            <w:gridSpan w:val="2"/>
            <w:shd w:val="clear" w:color="auto" w:fill="auto"/>
          </w:tcPr>
          <w:p w14:paraId="660D04CA" w14:textId="77777777" w:rsidR="00601083" w:rsidRPr="00221890" w:rsidRDefault="00601083" w:rsidP="00601083">
            <w:pPr>
              <w:pStyle w:val="ENoteTableText"/>
            </w:pPr>
          </w:p>
        </w:tc>
        <w:tc>
          <w:tcPr>
            <w:tcW w:w="3517" w:type="pct"/>
            <w:gridSpan w:val="2"/>
            <w:shd w:val="clear" w:color="auto" w:fill="auto"/>
          </w:tcPr>
          <w:p w14:paraId="1C7DB11F" w14:textId="77777777" w:rsidR="00601083" w:rsidRPr="00221890" w:rsidRDefault="00601083" w:rsidP="00601083">
            <w:pPr>
              <w:pStyle w:val="ENoteTableText"/>
            </w:pPr>
            <w:r w:rsidRPr="00221890">
              <w:t>am. 1998 No. 304; 1999 No. 81; 2000 No. 259; 2008 No. 168; 2012 No. 230; Nos. 75 and 95, 2013; No 30, 2014</w:t>
            </w:r>
          </w:p>
        </w:tc>
      </w:tr>
      <w:tr w:rsidR="00601083" w:rsidRPr="00221890" w14:paraId="19651B77" w14:textId="77777777" w:rsidTr="002A7DC4">
        <w:trPr>
          <w:cantSplit/>
        </w:trPr>
        <w:tc>
          <w:tcPr>
            <w:tcW w:w="1483" w:type="pct"/>
            <w:gridSpan w:val="2"/>
            <w:shd w:val="clear" w:color="auto" w:fill="auto"/>
          </w:tcPr>
          <w:p w14:paraId="3E644401" w14:textId="77777777" w:rsidR="00601083" w:rsidRPr="00221890" w:rsidRDefault="00601083" w:rsidP="00601083">
            <w:pPr>
              <w:pStyle w:val="ENoteTableText"/>
              <w:tabs>
                <w:tab w:val="center" w:leader="dot" w:pos="2268"/>
              </w:tabs>
            </w:pPr>
            <w:r w:rsidRPr="00221890">
              <w:t>c. 202.212</w:t>
            </w:r>
            <w:r w:rsidRPr="00221890">
              <w:tab/>
            </w:r>
          </w:p>
        </w:tc>
        <w:tc>
          <w:tcPr>
            <w:tcW w:w="3517" w:type="pct"/>
            <w:gridSpan w:val="2"/>
            <w:shd w:val="clear" w:color="auto" w:fill="auto"/>
          </w:tcPr>
          <w:p w14:paraId="2791A49E" w14:textId="77777777" w:rsidR="00601083" w:rsidRPr="00221890" w:rsidRDefault="00601083" w:rsidP="00601083">
            <w:pPr>
              <w:pStyle w:val="ENoteTableText"/>
            </w:pPr>
            <w:r w:rsidRPr="00221890">
              <w:t>rep. 1997 No. 137</w:t>
            </w:r>
          </w:p>
        </w:tc>
      </w:tr>
      <w:tr w:rsidR="00601083" w:rsidRPr="00221890" w14:paraId="2B9A5C67" w14:textId="77777777" w:rsidTr="002A7DC4">
        <w:trPr>
          <w:cantSplit/>
        </w:trPr>
        <w:tc>
          <w:tcPr>
            <w:tcW w:w="1483" w:type="pct"/>
            <w:gridSpan w:val="2"/>
            <w:shd w:val="clear" w:color="auto" w:fill="auto"/>
          </w:tcPr>
          <w:p w14:paraId="56DB6471" w14:textId="77777777" w:rsidR="00601083" w:rsidRPr="00221890" w:rsidRDefault="00601083" w:rsidP="00601083">
            <w:pPr>
              <w:pStyle w:val="ENoteTableText"/>
            </w:pPr>
          </w:p>
        </w:tc>
        <w:tc>
          <w:tcPr>
            <w:tcW w:w="3517" w:type="pct"/>
            <w:gridSpan w:val="2"/>
            <w:shd w:val="clear" w:color="auto" w:fill="auto"/>
          </w:tcPr>
          <w:p w14:paraId="39A93671" w14:textId="77777777" w:rsidR="00601083" w:rsidRPr="00221890" w:rsidRDefault="00601083" w:rsidP="00601083">
            <w:pPr>
              <w:pStyle w:val="ENoteTableText"/>
            </w:pPr>
            <w:r w:rsidRPr="00221890">
              <w:t>ad. Act No. 128, 2001</w:t>
            </w:r>
          </w:p>
        </w:tc>
      </w:tr>
      <w:tr w:rsidR="00601083" w:rsidRPr="00221890" w14:paraId="00C381AC" w14:textId="77777777" w:rsidTr="002A7DC4">
        <w:trPr>
          <w:cantSplit/>
        </w:trPr>
        <w:tc>
          <w:tcPr>
            <w:tcW w:w="1483" w:type="pct"/>
            <w:gridSpan w:val="2"/>
            <w:shd w:val="clear" w:color="auto" w:fill="auto"/>
          </w:tcPr>
          <w:p w14:paraId="5BD79C9B" w14:textId="77777777" w:rsidR="00601083" w:rsidRPr="00221890" w:rsidRDefault="00601083" w:rsidP="00601083">
            <w:pPr>
              <w:pStyle w:val="ENoteTableText"/>
            </w:pPr>
          </w:p>
        </w:tc>
        <w:tc>
          <w:tcPr>
            <w:tcW w:w="3517" w:type="pct"/>
            <w:gridSpan w:val="2"/>
            <w:shd w:val="clear" w:color="auto" w:fill="auto"/>
          </w:tcPr>
          <w:p w14:paraId="799FC132" w14:textId="77777777" w:rsidR="00601083" w:rsidRPr="00221890" w:rsidRDefault="00601083" w:rsidP="00601083">
            <w:pPr>
              <w:pStyle w:val="ENoteTableText"/>
            </w:pPr>
            <w:r w:rsidRPr="00221890">
              <w:t>rep. 2008 No. 168</w:t>
            </w:r>
          </w:p>
        </w:tc>
      </w:tr>
      <w:tr w:rsidR="00601083" w:rsidRPr="00221890" w14:paraId="369B4A5A" w14:textId="77777777" w:rsidTr="002A7DC4">
        <w:trPr>
          <w:cantSplit/>
        </w:trPr>
        <w:tc>
          <w:tcPr>
            <w:tcW w:w="1483" w:type="pct"/>
            <w:gridSpan w:val="2"/>
            <w:shd w:val="clear" w:color="auto" w:fill="auto"/>
          </w:tcPr>
          <w:p w14:paraId="6752432D" w14:textId="77777777" w:rsidR="00601083" w:rsidRPr="00221890" w:rsidRDefault="00601083" w:rsidP="00601083">
            <w:pPr>
              <w:pStyle w:val="ENoteTableText"/>
            </w:pPr>
          </w:p>
        </w:tc>
        <w:tc>
          <w:tcPr>
            <w:tcW w:w="3517" w:type="pct"/>
            <w:gridSpan w:val="2"/>
            <w:shd w:val="clear" w:color="auto" w:fill="auto"/>
          </w:tcPr>
          <w:p w14:paraId="59E80F2E" w14:textId="77777777" w:rsidR="00601083" w:rsidRPr="00221890" w:rsidRDefault="00601083" w:rsidP="00601083">
            <w:pPr>
              <w:pStyle w:val="ENoteTableText"/>
            </w:pPr>
            <w:r w:rsidRPr="00221890">
              <w:t>ad. No. 75, 2013</w:t>
            </w:r>
          </w:p>
        </w:tc>
      </w:tr>
      <w:tr w:rsidR="00601083" w:rsidRPr="00221890" w14:paraId="5CCE0E78" w14:textId="77777777" w:rsidTr="002A7DC4">
        <w:trPr>
          <w:cantSplit/>
        </w:trPr>
        <w:tc>
          <w:tcPr>
            <w:tcW w:w="1483" w:type="pct"/>
            <w:gridSpan w:val="2"/>
            <w:shd w:val="clear" w:color="auto" w:fill="auto"/>
          </w:tcPr>
          <w:p w14:paraId="7E803516" w14:textId="77777777" w:rsidR="00601083" w:rsidRPr="00221890" w:rsidRDefault="00601083" w:rsidP="00601083">
            <w:pPr>
              <w:pStyle w:val="ENoteTableText"/>
              <w:tabs>
                <w:tab w:val="center" w:leader="dot" w:pos="2268"/>
              </w:tabs>
            </w:pPr>
            <w:r w:rsidRPr="00221890">
              <w:t>c. 202.221</w:t>
            </w:r>
            <w:r w:rsidRPr="00221890">
              <w:tab/>
            </w:r>
          </w:p>
        </w:tc>
        <w:tc>
          <w:tcPr>
            <w:tcW w:w="3517" w:type="pct"/>
            <w:gridSpan w:val="2"/>
            <w:shd w:val="clear" w:color="auto" w:fill="auto"/>
          </w:tcPr>
          <w:p w14:paraId="17817765" w14:textId="77777777" w:rsidR="00601083" w:rsidRPr="00221890" w:rsidRDefault="00601083" w:rsidP="00601083">
            <w:pPr>
              <w:pStyle w:val="ENoteTableText"/>
            </w:pPr>
            <w:r w:rsidRPr="00221890">
              <w:t>am. 1997 No. 137; 1999 No. 81</w:t>
            </w:r>
          </w:p>
        </w:tc>
      </w:tr>
      <w:tr w:rsidR="00601083" w:rsidRPr="00221890" w14:paraId="5752E224" w14:textId="77777777" w:rsidTr="002A7DC4">
        <w:trPr>
          <w:cantSplit/>
        </w:trPr>
        <w:tc>
          <w:tcPr>
            <w:tcW w:w="1483" w:type="pct"/>
            <w:gridSpan w:val="2"/>
            <w:shd w:val="clear" w:color="auto" w:fill="auto"/>
          </w:tcPr>
          <w:p w14:paraId="680DF4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7AE292" w14:textId="77777777" w:rsidR="00601083" w:rsidRPr="00221890" w:rsidRDefault="00601083" w:rsidP="00601083">
            <w:pPr>
              <w:pStyle w:val="ENoteTableText"/>
            </w:pPr>
            <w:r w:rsidRPr="00221890">
              <w:t>rs. No. 75, 2013</w:t>
            </w:r>
          </w:p>
        </w:tc>
      </w:tr>
      <w:tr w:rsidR="00601083" w:rsidRPr="00221890" w14:paraId="0A519FE3" w14:textId="77777777" w:rsidTr="002A7DC4">
        <w:trPr>
          <w:cantSplit/>
        </w:trPr>
        <w:tc>
          <w:tcPr>
            <w:tcW w:w="1483" w:type="pct"/>
            <w:gridSpan w:val="2"/>
            <w:shd w:val="clear" w:color="auto" w:fill="auto"/>
          </w:tcPr>
          <w:p w14:paraId="21BA5686" w14:textId="77777777" w:rsidR="00601083" w:rsidRPr="00221890" w:rsidRDefault="00601083" w:rsidP="00601083">
            <w:pPr>
              <w:pStyle w:val="ENoteTableText"/>
              <w:tabs>
                <w:tab w:val="center" w:leader="dot" w:pos="2268"/>
              </w:tabs>
            </w:pPr>
            <w:r w:rsidRPr="00221890">
              <w:t>c. 202.222</w:t>
            </w:r>
            <w:r w:rsidRPr="00221890">
              <w:tab/>
            </w:r>
          </w:p>
        </w:tc>
        <w:tc>
          <w:tcPr>
            <w:tcW w:w="3517" w:type="pct"/>
            <w:gridSpan w:val="2"/>
            <w:shd w:val="clear" w:color="auto" w:fill="auto"/>
          </w:tcPr>
          <w:p w14:paraId="0496052F" w14:textId="77777777" w:rsidR="00601083" w:rsidRPr="00221890" w:rsidRDefault="00601083" w:rsidP="00601083">
            <w:pPr>
              <w:pStyle w:val="ENoteTableText"/>
            </w:pPr>
            <w:r w:rsidRPr="00221890">
              <w:t>rs. 2012 No. 230</w:t>
            </w:r>
          </w:p>
        </w:tc>
      </w:tr>
      <w:tr w:rsidR="00601083" w:rsidRPr="00221890" w14:paraId="7E1E7DA1" w14:textId="77777777" w:rsidTr="002A7DC4">
        <w:trPr>
          <w:cantSplit/>
        </w:trPr>
        <w:tc>
          <w:tcPr>
            <w:tcW w:w="1483" w:type="pct"/>
            <w:gridSpan w:val="2"/>
            <w:shd w:val="clear" w:color="auto" w:fill="auto"/>
          </w:tcPr>
          <w:p w14:paraId="786F89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0287BE" w14:textId="77777777" w:rsidR="00601083" w:rsidRPr="00221890" w:rsidRDefault="00601083" w:rsidP="00601083">
            <w:pPr>
              <w:pStyle w:val="ENoteTableText"/>
            </w:pPr>
            <w:r w:rsidRPr="00221890">
              <w:t>am. Nos. 33 and 75, 2013; No 32, 2014; F2016L00523</w:t>
            </w:r>
          </w:p>
        </w:tc>
      </w:tr>
      <w:tr w:rsidR="00601083" w:rsidRPr="00221890" w14:paraId="35AB4EB5" w14:textId="77777777" w:rsidTr="002A7DC4">
        <w:trPr>
          <w:cantSplit/>
        </w:trPr>
        <w:tc>
          <w:tcPr>
            <w:tcW w:w="1483" w:type="pct"/>
            <w:gridSpan w:val="2"/>
            <w:shd w:val="clear" w:color="auto" w:fill="auto"/>
          </w:tcPr>
          <w:p w14:paraId="72C6821F" w14:textId="77777777" w:rsidR="00601083" w:rsidRPr="00221890" w:rsidRDefault="00601083" w:rsidP="00601083">
            <w:pPr>
              <w:pStyle w:val="ENoteTableText"/>
              <w:tabs>
                <w:tab w:val="center" w:leader="dot" w:pos="2268"/>
              </w:tabs>
            </w:pPr>
            <w:r w:rsidRPr="00221890">
              <w:t>c 202.223</w:t>
            </w:r>
            <w:r w:rsidRPr="00221890">
              <w:tab/>
            </w:r>
          </w:p>
        </w:tc>
        <w:tc>
          <w:tcPr>
            <w:tcW w:w="3517" w:type="pct"/>
            <w:gridSpan w:val="2"/>
            <w:shd w:val="clear" w:color="auto" w:fill="auto"/>
          </w:tcPr>
          <w:p w14:paraId="447ACA2F" w14:textId="77777777" w:rsidR="00601083" w:rsidRPr="00221890" w:rsidRDefault="00601083" w:rsidP="00601083">
            <w:pPr>
              <w:pStyle w:val="ENoteTableText"/>
            </w:pPr>
            <w:r w:rsidRPr="00221890">
              <w:t>am F2017L00816</w:t>
            </w:r>
          </w:p>
        </w:tc>
      </w:tr>
      <w:tr w:rsidR="00601083" w:rsidRPr="00221890" w14:paraId="73CB0341" w14:textId="77777777" w:rsidTr="002A7DC4">
        <w:trPr>
          <w:cantSplit/>
        </w:trPr>
        <w:tc>
          <w:tcPr>
            <w:tcW w:w="1483" w:type="pct"/>
            <w:gridSpan w:val="2"/>
            <w:shd w:val="clear" w:color="auto" w:fill="auto"/>
          </w:tcPr>
          <w:p w14:paraId="07F7433C" w14:textId="77777777" w:rsidR="00601083" w:rsidRPr="00221890" w:rsidRDefault="00601083" w:rsidP="00601083">
            <w:pPr>
              <w:pStyle w:val="ENoteTableText"/>
              <w:tabs>
                <w:tab w:val="center" w:leader="dot" w:pos="2268"/>
              </w:tabs>
            </w:pPr>
            <w:r w:rsidRPr="00221890">
              <w:t>c. 202.225</w:t>
            </w:r>
            <w:r w:rsidRPr="00221890">
              <w:tab/>
            </w:r>
          </w:p>
        </w:tc>
        <w:tc>
          <w:tcPr>
            <w:tcW w:w="3517" w:type="pct"/>
            <w:gridSpan w:val="2"/>
            <w:shd w:val="clear" w:color="auto" w:fill="auto"/>
          </w:tcPr>
          <w:p w14:paraId="33DB013B" w14:textId="77777777" w:rsidR="00601083" w:rsidRPr="00221890" w:rsidRDefault="00601083" w:rsidP="00601083">
            <w:pPr>
              <w:pStyle w:val="ENoteTableText"/>
            </w:pPr>
            <w:r w:rsidRPr="00221890">
              <w:t>am. 2012 No. 230; No. 95, 2013; F2017L00816</w:t>
            </w:r>
          </w:p>
        </w:tc>
      </w:tr>
      <w:tr w:rsidR="00601083" w:rsidRPr="00221890" w14:paraId="632E0508" w14:textId="77777777" w:rsidTr="002A7DC4">
        <w:trPr>
          <w:cantSplit/>
        </w:trPr>
        <w:tc>
          <w:tcPr>
            <w:tcW w:w="1483" w:type="pct"/>
            <w:gridSpan w:val="2"/>
            <w:shd w:val="clear" w:color="auto" w:fill="auto"/>
          </w:tcPr>
          <w:p w14:paraId="4E48D81D" w14:textId="77777777" w:rsidR="00601083" w:rsidRPr="00221890" w:rsidRDefault="00601083" w:rsidP="00601083">
            <w:pPr>
              <w:pStyle w:val="ENoteTableText"/>
              <w:tabs>
                <w:tab w:val="center" w:leader="dot" w:pos="2268"/>
              </w:tabs>
            </w:pPr>
            <w:r w:rsidRPr="00221890">
              <w:t>c. 202.226</w:t>
            </w:r>
            <w:r w:rsidRPr="00221890">
              <w:tab/>
            </w:r>
          </w:p>
        </w:tc>
        <w:tc>
          <w:tcPr>
            <w:tcW w:w="3517" w:type="pct"/>
            <w:gridSpan w:val="2"/>
            <w:shd w:val="clear" w:color="auto" w:fill="auto"/>
          </w:tcPr>
          <w:p w14:paraId="5B97A1FB" w14:textId="77777777" w:rsidR="00601083" w:rsidRPr="00221890" w:rsidRDefault="00601083" w:rsidP="00601083">
            <w:pPr>
              <w:pStyle w:val="ENoteTableText"/>
            </w:pPr>
            <w:r w:rsidRPr="00221890">
              <w:t>am. 1999 No. 81; No 30, 2014</w:t>
            </w:r>
          </w:p>
        </w:tc>
      </w:tr>
      <w:tr w:rsidR="00601083" w:rsidRPr="00221890" w14:paraId="0254CDC0" w14:textId="77777777" w:rsidTr="002A7DC4">
        <w:trPr>
          <w:cantSplit/>
        </w:trPr>
        <w:tc>
          <w:tcPr>
            <w:tcW w:w="1483" w:type="pct"/>
            <w:gridSpan w:val="2"/>
            <w:shd w:val="clear" w:color="auto" w:fill="auto"/>
          </w:tcPr>
          <w:p w14:paraId="7783DE7E" w14:textId="77777777" w:rsidR="00601083" w:rsidRPr="00221890" w:rsidRDefault="00601083" w:rsidP="00601083">
            <w:pPr>
              <w:pStyle w:val="ENoteTableText"/>
              <w:tabs>
                <w:tab w:val="center" w:leader="dot" w:pos="2268"/>
              </w:tabs>
            </w:pPr>
            <w:r w:rsidRPr="00221890">
              <w:t>c. 202.227</w:t>
            </w:r>
            <w:r w:rsidRPr="00221890">
              <w:tab/>
            </w:r>
          </w:p>
        </w:tc>
        <w:tc>
          <w:tcPr>
            <w:tcW w:w="3517" w:type="pct"/>
            <w:gridSpan w:val="2"/>
            <w:shd w:val="clear" w:color="auto" w:fill="auto"/>
          </w:tcPr>
          <w:p w14:paraId="18FB78C5" w14:textId="77777777" w:rsidR="00601083" w:rsidRPr="00221890" w:rsidRDefault="00601083" w:rsidP="00601083">
            <w:pPr>
              <w:pStyle w:val="ENoteTableText"/>
            </w:pPr>
            <w:r w:rsidRPr="00221890">
              <w:t>am. 1995 No. 268; 1996 No. 75; 1999 No. 81; 2007 No. 314</w:t>
            </w:r>
          </w:p>
        </w:tc>
      </w:tr>
      <w:tr w:rsidR="00601083" w:rsidRPr="00221890" w14:paraId="641936E3" w14:textId="77777777" w:rsidTr="002A7DC4">
        <w:trPr>
          <w:cantSplit/>
        </w:trPr>
        <w:tc>
          <w:tcPr>
            <w:tcW w:w="1483" w:type="pct"/>
            <w:gridSpan w:val="2"/>
            <w:shd w:val="clear" w:color="auto" w:fill="auto"/>
          </w:tcPr>
          <w:p w14:paraId="0A65EA5D" w14:textId="77777777" w:rsidR="00601083" w:rsidRPr="00221890" w:rsidRDefault="00601083" w:rsidP="00601083">
            <w:pPr>
              <w:pStyle w:val="ENoteTableText"/>
              <w:tabs>
                <w:tab w:val="center" w:leader="dot" w:pos="2268"/>
              </w:tabs>
            </w:pPr>
            <w:r w:rsidRPr="00221890">
              <w:t>c 202.227A</w:t>
            </w:r>
            <w:r w:rsidRPr="00221890">
              <w:tab/>
            </w:r>
          </w:p>
        </w:tc>
        <w:tc>
          <w:tcPr>
            <w:tcW w:w="3517" w:type="pct"/>
            <w:gridSpan w:val="2"/>
            <w:shd w:val="clear" w:color="auto" w:fill="auto"/>
          </w:tcPr>
          <w:p w14:paraId="02DC9A54" w14:textId="77777777" w:rsidR="00601083" w:rsidRPr="00221890" w:rsidRDefault="00601083" w:rsidP="00601083">
            <w:pPr>
              <w:pStyle w:val="ENoteTableText"/>
            </w:pPr>
            <w:r w:rsidRPr="00221890">
              <w:t>ad F2017L00816</w:t>
            </w:r>
          </w:p>
        </w:tc>
      </w:tr>
      <w:tr w:rsidR="00EC11AC" w:rsidRPr="00221890" w14:paraId="5980D6E3" w14:textId="77777777" w:rsidTr="002A7DC4">
        <w:trPr>
          <w:cantSplit/>
        </w:trPr>
        <w:tc>
          <w:tcPr>
            <w:tcW w:w="1483" w:type="pct"/>
            <w:gridSpan w:val="2"/>
            <w:shd w:val="clear" w:color="auto" w:fill="auto"/>
          </w:tcPr>
          <w:p w14:paraId="04DA5D5E" w14:textId="77777777" w:rsidR="00EC11AC" w:rsidRPr="00221890" w:rsidRDefault="00EC11AC" w:rsidP="00601083">
            <w:pPr>
              <w:pStyle w:val="ENoteTableText"/>
              <w:tabs>
                <w:tab w:val="center" w:leader="dot" w:pos="2268"/>
              </w:tabs>
            </w:pPr>
          </w:p>
        </w:tc>
        <w:tc>
          <w:tcPr>
            <w:tcW w:w="3517" w:type="pct"/>
            <w:gridSpan w:val="2"/>
            <w:shd w:val="clear" w:color="auto" w:fill="auto"/>
          </w:tcPr>
          <w:p w14:paraId="483CA488" w14:textId="1DDF58A3" w:rsidR="00EC11AC" w:rsidRPr="00221890" w:rsidRDefault="00EC11AC" w:rsidP="00601083">
            <w:pPr>
              <w:pStyle w:val="ENoteTableText"/>
            </w:pPr>
            <w:r w:rsidRPr="00221890">
              <w:t>am F2022L01087</w:t>
            </w:r>
          </w:p>
        </w:tc>
      </w:tr>
      <w:tr w:rsidR="00601083" w:rsidRPr="00221890" w14:paraId="2EA7D408" w14:textId="77777777" w:rsidTr="002A7DC4">
        <w:trPr>
          <w:cantSplit/>
        </w:trPr>
        <w:tc>
          <w:tcPr>
            <w:tcW w:w="1483" w:type="pct"/>
            <w:gridSpan w:val="2"/>
            <w:shd w:val="clear" w:color="auto" w:fill="auto"/>
          </w:tcPr>
          <w:p w14:paraId="365B7DC2" w14:textId="77777777" w:rsidR="00601083" w:rsidRPr="00221890" w:rsidRDefault="00601083" w:rsidP="00601083">
            <w:pPr>
              <w:pStyle w:val="ENoteTableText"/>
              <w:tabs>
                <w:tab w:val="center" w:leader="dot" w:pos="2268"/>
              </w:tabs>
            </w:pPr>
            <w:r w:rsidRPr="00221890">
              <w:t>c. 202.228</w:t>
            </w:r>
            <w:r w:rsidRPr="00221890">
              <w:tab/>
            </w:r>
          </w:p>
        </w:tc>
        <w:tc>
          <w:tcPr>
            <w:tcW w:w="3517" w:type="pct"/>
            <w:gridSpan w:val="2"/>
            <w:shd w:val="clear" w:color="auto" w:fill="auto"/>
          </w:tcPr>
          <w:p w14:paraId="6EF45683" w14:textId="77777777" w:rsidR="00601083" w:rsidRPr="00221890" w:rsidRDefault="00601083" w:rsidP="00601083">
            <w:pPr>
              <w:pStyle w:val="ENoteTableText"/>
            </w:pPr>
            <w:r w:rsidRPr="00221890">
              <w:t>am. 2000 No. 62</w:t>
            </w:r>
          </w:p>
        </w:tc>
      </w:tr>
      <w:tr w:rsidR="00601083" w:rsidRPr="00221890" w14:paraId="355BD6AA" w14:textId="77777777" w:rsidTr="002A7DC4">
        <w:trPr>
          <w:cantSplit/>
        </w:trPr>
        <w:tc>
          <w:tcPr>
            <w:tcW w:w="1483" w:type="pct"/>
            <w:gridSpan w:val="2"/>
            <w:shd w:val="clear" w:color="auto" w:fill="auto"/>
          </w:tcPr>
          <w:p w14:paraId="777DF4DE" w14:textId="77777777" w:rsidR="00601083" w:rsidRPr="00221890" w:rsidRDefault="00601083" w:rsidP="00601083">
            <w:pPr>
              <w:pStyle w:val="ENoteTableText"/>
              <w:tabs>
                <w:tab w:val="center" w:leader="dot" w:pos="2268"/>
              </w:tabs>
            </w:pPr>
            <w:r w:rsidRPr="00221890">
              <w:t>c. 202.229</w:t>
            </w:r>
            <w:r w:rsidRPr="00221890">
              <w:tab/>
            </w:r>
          </w:p>
        </w:tc>
        <w:tc>
          <w:tcPr>
            <w:tcW w:w="3517" w:type="pct"/>
            <w:gridSpan w:val="2"/>
            <w:shd w:val="clear" w:color="auto" w:fill="auto"/>
          </w:tcPr>
          <w:p w14:paraId="3627F12B" w14:textId="77777777" w:rsidR="00601083" w:rsidRPr="00221890" w:rsidRDefault="00601083" w:rsidP="00601083">
            <w:pPr>
              <w:pStyle w:val="ENoteTableText"/>
            </w:pPr>
            <w:r w:rsidRPr="00221890">
              <w:t>am. 1995 No. 268; 1996 No. 75; 1999 No. 81; 2007 No. 314</w:t>
            </w:r>
          </w:p>
        </w:tc>
      </w:tr>
      <w:tr w:rsidR="00601083" w:rsidRPr="00221890" w14:paraId="442F210A" w14:textId="77777777" w:rsidTr="002A7DC4">
        <w:trPr>
          <w:cantSplit/>
        </w:trPr>
        <w:tc>
          <w:tcPr>
            <w:tcW w:w="1483" w:type="pct"/>
            <w:gridSpan w:val="2"/>
            <w:shd w:val="clear" w:color="auto" w:fill="auto"/>
          </w:tcPr>
          <w:p w14:paraId="1F46FBA5" w14:textId="77777777" w:rsidR="00601083" w:rsidRPr="00221890" w:rsidRDefault="00601083" w:rsidP="00601083">
            <w:pPr>
              <w:pStyle w:val="ENoteTableText"/>
              <w:tabs>
                <w:tab w:val="center" w:leader="dot" w:pos="2268"/>
              </w:tabs>
            </w:pPr>
            <w:r w:rsidRPr="00221890">
              <w:t>Division 202.3</w:t>
            </w:r>
            <w:r w:rsidRPr="00221890">
              <w:tab/>
            </w:r>
          </w:p>
        </w:tc>
        <w:tc>
          <w:tcPr>
            <w:tcW w:w="3517" w:type="pct"/>
            <w:gridSpan w:val="2"/>
            <w:shd w:val="clear" w:color="auto" w:fill="auto"/>
          </w:tcPr>
          <w:p w14:paraId="0130B227" w14:textId="77777777" w:rsidR="00601083" w:rsidRPr="00221890" w:rsidRDefault="00601083" w:rsidP="00601083">
            <w:pPr>
              <w:pStyle w:val="ENoteTableText"/>
            </w:pPr>
            <w:r w:rsidRPr="00221890">
              <w:t>am 1997 No. 137</w:t>
            </w:r>
          </w:p>
        </w:tc>
      </w:tr>
      <w:tr w:rsidR="00601083" w:rsidRPr="00221890" w14:paraId="76BED446" w14:textId="77777777" w:rsidTr="002A7DC4">
        <w:trPr>
          <w:cantSplit/>
        </w:trPr>
        <w:tc>
          <w:tcPr>
            <w:tcW w:w="1483" w:type="pct"/>
            <w:gridSpan w:val="2"/>
            <w:shd w:val="clear" w:color="auto" w:fill="auto"/>
          </w:tcPr>
          <w:p w14:paraId="5F13502D" w14:textId="77777777" w:rsidR="00601083" w:rsidRPr="00221890" w:rsidRDefault="00601083" w:rsidP="00601083">
            <w:pPr>
              <w:pStyle w:val="ENoteTableText"/>
              <w:tabs>
                <w:tab w:val="center" w:leader="dot" w:pos="2268"/>
              </w:tabs>
            </w:pPr>
            <w:r w:rsidRPr="00221890">
              <w:t>c. 202.311</w:t>
            </w:r>
            <w:r w:rsidRPr="00221890">
              <w:tab/>
            </w:r>
          </w:p>
        </w:tc>
        <w:tc>
          <w:tcPr>
            <w:tcW w:w="3517" w:type="pct"/>
            <w:gridSpan w:val="2"/>
            <w:shd w:val="clear" w:color="auto" w:fill="auto"/>
          </w:tcPr>
          <w:p w14:paraId="02F7C7F6" w14:textId="77777777" w:rsidR="00601083" w:rsidRPr="00221890" w:rsidRDefault="00601083" w:rsidP="00601083">
            <w:pPr>
              <w:pStyle w:val="ENoteTableText"/>
            </w:pPr>
            <w:r w:rsidRPr="00221890">
              <w:t>rs. 1997 No. 137</w:t>
            </w:r>
          </w:p>
        </w:tc>
      </w:tr>
      <w:tr w:rsidR="00601083" w:rsidRPr="00221890" w14:paraId="4D071AA3" w14:textId="77777777" w:rsidTr="002A7DC4">
        <w:trPr>
          <w:cantSplit/>
        </w:trPr>
        <w:tc>
          <w:tcPr>
            <w:tcW w:w="1483" w:type="pct"/>
            <w:gridSpan w:val="2"/>
            <w:shd w:val="clear" w:color="auto" w:fill="auto"/>
          </w:tcPr>
          <w:p w14:paraId="11E26C35" w14:textId="77777777" w:rsidR="00601083" w:rsidRPr="00221890" w:rsidRDefault="00601083" w:rsidP="00601083">
            <w:pPr>
              <w:pStyle w:val="ENoteTableText"/>
            </w:pPr>
          </w:p>
        </w:tc>
        <w:tc>
          <w:tcPr>
            <w:tcW w:w="3517" w:type="pct"/>
            <w:gridSpan w:val="2"/>
            <w:shd w:val="clear" w:color="auto" w:fill="auto"/>
          </w:tcPr>
          <w:p w14:paraId="365DF184" w14:textId="77777777" w:rsidR="00601083" w:rsidRPr="00221890" w:rsidRDefault="00601083" w:rsidP="00601083">
            <w:pPr>
              <w:pStyle w:val="ENoteTableText"/>
            </w:pPr>
            <w:r w:rsidRPr="00221890">
              <w:t>am. 1999 No. 81; No. 75, 2013</w:t>
            </w:r>
          </w:p>
        </w:tc>
      </w:tr>
      <w:tr w:rsidR="00601083" w:rsidRPr="00221890" w14:paraId="12007706" w14:textId="77777777" w:rsidTr="002A7DC4">
        <w:trPr>
          <w:cantSplit/>
        </w:trPr>
        <w:tc>
          <w:tcPr>
            <w:tcW w:w="1483" w:type="pct"/>
            <w:gridSpan w:val="2"/>
            <w:shd w:val="clear" w:color="auto" w:fill="auto"/>
          </w:tcPr>
          <w:p w14:paraId="2495B635" w14:textId="77777777" w:rsidR="00601083" w:rsidRPr="00221890" w:rsidRDefault="00601083" w:rsidP="00601083">
            <w:pPr>
              <w:pStyle w:val="ENoteTableText"/>
              <w:tabs>
                <w:tab w:val="center" w:leader="dot" w:pos="2268"/>
              </w:tabs>
            </w:pPr>
            <w:r w:rsidRPr="00221890">
              <w:t>c 202.312</w:t>
            </w:r>
            <w:r w:rsidRPr="00221890">
              <w:tab/>
            </w:r>
          </w:p>
        </w:tc>
        <w:tc>
          <w:tcPr>
            <w:tcW w:w="3517" w:type="pct"/>
            <w:gridSpan w:val="2"/>
            <w:shd w:val="clear" w:color="auto" w:fill="auto"/>
          </w:tcPr>
          <w:p w14:paraId="1E7BE4AD" w14:textId="77777777" w:rsidR="00601083" w:rsidRPr="00221890" w:rsidRDefault="00601083" w:rsidP="00601083">
            <w:pPr>
              <w:pStyle w:val="ENoteTableText"/>
            </w:pPr>
            <w:r w:rsidRPr="00221890">
              <w:t>rs F2017L00816</w:t>
            </w:r>
          </w:p>
        </w:tc>
      </w:tr>
      <w:tr w:rsidR="00601083" w:rsidRPr="00221890" w14:paraId="4634A085" w14:textId="77777777" w:rsidTr="002A7DC4">
        <w:trPr>
          <w:cantSplit/>
        </w:trPr>
        <w:tc>
          <w:tcPr>
            <w:tcW w:w="1483" w:type="pct"/>
            <w:gridSpan w:val="2"/>
            <w:shd w:val="clear" w:color="auto" w:fill="auto"/>
          </w:tcPr>
          <w:p w14:paraId="36E2E12B" w14:textId="77777777" w:rsidR="00601083" w:rsidRPr="00221890" w:rsidRDefault="00601083" w:rsidP="00601083">
            <w:pPr>
              <w:pStyle w:val="ENoteTableText"/>
              <w:tabs>
                <w:tab w:val="center" w:leader="dot" w:pos="2268"/>
              </w:tabs>
            </w:pPr>
            <w:r w:rsidRPr="00221890">
              <w:t>c. 202.321</w:t>
            </w:r>
            <w:r w:rsidRPr="00221890">
              <w:tab/>
            </w:r>
          </w:p>
        </w:tc>
        <w:tc>
          <w:tcPr>
            <w:tcW w:w="3517" w:type="pct"/>
            <w:gridSpan w:val="2"/>
            <w:shd w:val="clear" w:color="auto" w:fill="auto"/>
          </w:tcPr>
          <w:p w14:paraId="38E50D1B" w14:textId="77777777" w:rsidR="00601083" w:rsidRPr="00221890" w:rsidRDefault="00601083" w:rsidP="00601083">
            <w:pPr>
              <w:pStyle w:val="ENoteTableText"/>
            </w:pPr>
            <w:r w:rsidRPr="00221890">
              <w:t>rs. 1997 No. 137</w:t>
            </w:r>
          </w:p>
        </w:tc>
      </w:tr>
      <w:tr w:rsidR="00601083" w:rsidRPr="00221890" w14:paraId="2E6BDA10" w14:textId="77777777" w:rsidTr="002A7DC4">
        <w:trPr>
          <w:cantSplit/>
        </w:trPr>
        <w:tc>
          <w:tcPr>
            <w:tcW w:w="1483" w:type="pct"/>
            <w:gridSpan w:val="2"/>
            <w:shd w:val="clear" w:color="auto" w:fill="auto"/>
          </w:tcPr>
          <w:p w14:paraId="6BFEF4BE" w14:textId="77777777" w:rsidR="00601083" w:rsidRPr="00221890" w:rsidRDefault="00601083" w:rsidP="00601083">
            <w:pPr>
              <w:pStyle w:val="ENoteTableText"/>
            </w:pPr>
          </w:p>
        </w:tc>
        <w:tc>
          <w:tcPr>
            <w:tcW w:w="3517" w:type="pct"/>
            <w:gridSpan w:val="2"/>
            <w:shd w:val="clear" w:color="auto" w:fill="auto"/>
          </w:tcPr>
          <w:p w14:paraId="2F00027A" w14:textId="77777777" w:rsidR="00601083" w:rsidRPr="00221890" w:rsidRDefault="00601083" w:rsidP="00601083">
            <w:pPr>
              <w:pStyle w:val="ENoteTableText"/>
            </w:pPr>
            <w:r w:rsidRPr="00221890">
              <w:t>am. 1999 No. 81; No. 75, 2013</w:t>
            </w:r>
          </w:p>
        </w:tc>
      </w:tr>
      <w:tr w:rsidR="00601083" w:rsidRPr="00221890" w14:paraId="07BACACD" w14:textId="77777777" w:rsidTr="002A7DC4">
        <w:trPr>
          <w:cantSplit/>
        </w:trPr>
        <w:tc>
          <w:tcPr>
            <w:tcW w:w="1483" w:type="pct"/>
            <w:gridSpan w:val="2"/>
            <w:shd w:val="clear" w:color="auto" w:fill="auto"/>
          </w:tcPr>
          <w:p w14:paraId="7A99662F" w14:textId="77777777" w:rsidR="00601083" w:rsidRPr="00221890" w:rsidRDefault="00601083" w:rsidP="00601083">
            <w:pPr>
              <w:pStyle w:val="ENoteTableText"/>
              <w:tabs>
                <w:tab w:val="center" w:leader="dot" w:pos="2268"/>
              </w:tabs>
            </w:pPr>
            <w:r w:rsidRPr="00221890">
              <w:t>c. 202.322</w:t>
            </w:r>
            <w:r w:rsidRPr="00221890">
              <w:tab/>
            </w:r>
          </w:p>
        </w:tc>
        <w:tc>
          <w:tcPr>
            <w:tcW w:w="3517" w:type="pct"/>
            <w:gridSpan w:val="2"/>
            <w:shd w:val="clear" w:color="auto" w:fill="auto"/>
          </w:tcPr>
          <w:p w14:paraId="69F21920" w14:textId="77777777" w:rsidR="00601083" w:rsidRPr="00221890" w:rsidRDefault="00601083" w:rsidP="00601083">
            <w:pPr>
              <w:pStyle w:val="ENoteTableText"/>
            </w:pPr>
            <w:r w:rsidRPr="00221890">
              <w:t>am. 1999 No. 81; 2000 No. 62</w:t>
            </w:r>
          </w:p>
        </w:tc>
      </w:tr>
      <w:tr w:rsidR="00601083" w:rsidRPr="00221890" w14:paraId="71912420" w14:textId="77777777" w:rsidTr="002A7DC4">
        <w:trPr>
          <w:cantSplit/>
        </w:trPr>
        <w:tc>
          <w:tcPr>
            <w:tcW w:w="1483" w:type="pct"/>
            <w:gridSpan w:val="2"/>
            <w:shd w:val="clear" w:color="auto" w:fill="auto"/>
          </w:tcPr>
          <w:p w14:paraId="2402DCB6" w14:textId="77777777" w:rsidR="00601083" w:rsidRPr="00221890" w:rsidRDefault="00601083" w:rsidP="00601083">
            <w:pPr>
              <w:pStyle w:val="ENoteTableText"/>
              <w:tabs>
                <w:tab w:val="center" w:leader="dot" w:pos="2268"/>
              </w:tabs>
            </w:pPr>
            <w:r w:rsidRPr="00221890">
              <w:t>c 202.322A</w:t>
            </w:r>
            <w:r w:rsidRPr="00221890">
              <w:tab/>
            </w:r>
          </w:p>
        </w:tc>
        <w:tc>
          <w:tcPr>
            <w:tcW w:w="3517" w:type="pct"/>
            <w:gridSpan w:val="2"/>
            <w:shd w:val="clear" w:color="auto" w:fill="auto"/>
          </w:tcPr>
          <w:p w14:paraId="1CD9FB79" w14:textId="77777777" w:rsidR="00601083" w:rsidRPr="00221890" w:rsidRDefault="00601083" w:rsidP="00601083">
            <w:pPr>
              <w:pStyle w:val="ENoteTableText"/>
            </w:pPr>
            <w:r w:rsidRPr="00221890">
              <w:t>ad F2017L00816</w:t>
            </w:r>
          </w:p>
        </w:tc>
      </w:tr>
      <w:tr w:rsidR="00EC11AC" w:rsidRPr="00221890" w14:paraId="0AE7A347" w14:textId="77777777" w:rsidTr="002A7DC4">
        <w:trPr>
          <w:cantSplit/>
        </w:trPr>
        <w:tc>
          <w:tcPr>
            <w:tcW w:w="1483" w:type="pct"/>
            <w:gridSpan w:val="2"/>
            <w:shd w:val="clear" w:color="auto" w:fill="auto"/>
          </w:tcPr>
          <w:p w14:paraId="7B95FD1D" w14:textId="77777777" w:rsidR="00EC11AC" w:rsidRPr="00221890" w:rsidRDefault="00EC11AC" w:rsidP="00601083">
            <w:pPr>
              <w:pStyle w:val="ENoteTableText"/>
              <w:tabs>
                <w:tab w:val="center" w:leader="dot" w:pos="2268"/>
              </w:tabs>
            </w:pPr>
          </w:p>
        </w:tc>
        <w:tc>
          <w:tcPr>
            <w:tcW w:w="3517" w:type="pct"/>
            <w:gridSpan w:val="2"/>
            <w:shd w:val="clear" w:color="auto" w:fill="auto"/>
          </w:tcPr>
          <w:p w14:paraId="441C409D" w14:textId="54FF5417" w:rsidR="00EC11AC" w:rsidRPr="00221890" w:rsidRDefault="00EC11AC" w:rsidP="00601083">
            <w:pPr>
              <w:pStyle w:val="ENoteTableText"/>
            </w:pPr>
            <w:r w:rsidRPr="00221890">
              <w:t>am F2022L01087</w:t>
            </w:r>
          </w:p>
        </w:tc>
      </w:tr>
      <w:tr w:rsidR="00601083" w:rsidRPr="00221890" w14:paraId="28116F69" w14:textId="77777777" w:rsidTr="002A7DC4">
        <w:trPr>
          <w:cantSplit/>
        </w:trPr>
        <w:tc>
          <w:tcPr>
            <w:tcW w:w="1483" w:type="pct"/>
            <w:gridSpan w:val="2"/>
            <w:shd w:val="clear" w:color="auto" w:fill="auto"/>
          </w:tcPr>
          <w:p w14:paraId="6823D14A" w14:textId="77777777" w:rsidR="00601083" w:rsidRPr="00221890" w:rsidRDefault="00601083" w:rsidP="00601083">
            <w:pPr>
              <w:pStyle w:val="ENoteTableText"/>
              <w:tabs>
                <w:tab w:val="center" w:leader="dot" w:pos="2268"/>
              </w:tabs>
            </w:pPr>
            <w:r w:rsidRPr="00221890">
              <w:t>c. 202.323</w:t>
            </w:r>
            <w:r w:rsidRPr="00221890">
              <w:tab/>
            </w:r>
          </w:p>
        </w:tc>
        <w:tc>
          <w:tcPr>
            <w:tcW w:w="3517" w:type="pct"/>
            <w:gridSpan w:val="2"/>
            <w:shd w:val="clear" w:color="auto" w:fill="auto"/>
          </w:tcPr>
          <w:p w14:paraId="4120F2DA" w14:textId="77777777" w:rsidR="00601083" w:rsidRPr="00221890" w:rsidRDefault="00601083" w:rsidP="00601083">
            <w:pPr>
              <w:pStyle w:val="ENoteTableText"/>
            </w:pPr>
            <w:r w:rsidRPr="00221890">
              <w:t>am. 1995 No. 268; 1996 No. 75; 1999 No. 81; 2007 No. 314</w:t>
            </w:r>
          </w:p>
        </w:tc>
      </w:tr>
      <w:tr w:rsidR="00601083" w:rsidRPr="00221890" w14:paraId="3E2BFFCA" w14:textId="77777777" w:rsidTr="002A7DC4">
        <w:trPr>
          <w:cantSplit/>
        </w:trPr>
        <w:tc>
          <w:tcPr>
            <w:tcW w:w="1483" w:type="pct"/>
            <w:gridSpan w:val="2"/>
            <w:shd w:val="clear" w:color="auto" w:fill="auto"/>
          </w:tcPr>
          <w:p w14:paraId="3FEBDD4C" w14:textId="77777777" w:rsidR="00601083" w:rsidRPr="00221890" w:rsidRDefault="00601083" w:rsidP="00601083">
            <w:pPr>
              <w:pStyle w:val="ENoteTableText"/>
              <w:tabs>
                <w:tab w:val="center" w:leader="dot" w:pos="2268"/>
              </w:tabs>
            </w:pPr>
            <w:r w:rsidRPr="00221890">
              <w:t>c. 202.411</w:t>
            </w:r>
            <w:r w:rsidRPr="00221890">
              <w:tab/>
            </w:r>
          </w:p>
        </w:tc>
        <w:tc>
          <w:tcPr>
            <w:tcW w:w="3517" w:type="pct"/>
            <w:gridSpan w:val="2"/>
            <w:shd w:val="clear" w:color="auto" w:fill="auto"/>
          </w:tcPr>
          <w:p w14:paraId="56957164" w14:textId="77777777" w:rsidR="00601083" w:rsidRPr="00221890" w:rsidRDefault="00601083" w:rsidP="00601083">
            <w:pPr>
              <w:pStyle w:val="ENoteTableText"/>
            </w:pPr>
            <w:r w:rsidRPr="00221890">
              <w:t>am No. 75, 2013</w:t>
            </w:r>
          </w:p>
        </w:tc>
      </w:tr>
      <w:tr w:rsidR="00601083" w:rsidRPr="00221890" w14:paraId="02D2F0E7" w14:textId="77777777" w:rsidTr="002A7DC4">
        <w:trPr>
          <w:cantSplit/>
        </w:trPr>
        <w:tc>
          <w:tcPr>
            <w:tcW w:w="1483" w:type="pct"/>
            <w:gridSpan w:val="2"/>
            <w:shd w:val="clear" w:color="auto" w:fill="auto"/>
          </w:tcPr>
          <w:p w14:paraId="3900C8E4" w14:textId="77777777" w:rsidR="00601083" w:rsidRPr="00221890" w:rsidRDefault="00601083" w:rsidP="00601083">
            <w:pPr>
              <w:pStyle w:val="ENoteTableText"/>
              <w:tabs>
                <w:tab w:val="center" w:leader="dot" w:pos="2268"/>
              </w:tabs>
            </w:pPr>
            <w:r w:rsidRPr="00221890">
              <w:t>c. 202.511</w:t>
            </w:r>
            <w:r w:rsidRPr="00221890">
              <w:tab/>
            </w:r>
          </w:p>
        </w:tc>
        <w:tc>
          <w:tcPr>
            <w:tcW w:w="3517" w:type="pct"/>
            <w:gridSpan w:val="2"/>
            <w:shd w:val="clear" w:color="auto" w:fill="auto"/>
          </w:tcPr>
          <w:p w14:paraId="6E27AADE" w14:textId="77777777" w:rsidR="00601083" w:rsidRPr="00221890" w:rsidRDefault="00601083" w:rsidP="00601083">
            <w:pPr>
              <w:pStyle w:val="ENoteTableText"/>
            </w:pPr>
            <w:r w:rsidRPr="00221890">
              <w:t>am. 1996 No. 211</w:t>
            </w:r>
          </w:p>
        </w:tc>
      </w:tr>
      <w:tr w:rsidR="00601083" w:rsidRPr="00221890" w14:paraId="3589CD4F" w14:textId="77777777" w:rsidTr="002A7DC4">
        <w:trPr>
          <w:cantSplit/>
        </w:trPr>
        <w:tc>
          <w:tcPr>
            <w:tcW w:w="1483" w:type="pct"/>
            <w:gridSpan w:val="2"/>
            <w:shd w:val="clear" w:color="auto" w:fill="auto"/>
          </w:tcPr>
          <w:p w14:paraId="717070E8" w14:textId="77777777" w:rsidR="00601083" w:rsidRPr="00221890" w:rsidRDefault="00601083" w:rsidP="00601083">
            <w:pPr>
              <w:pStyle w:val="ENoteTableText"/>
              <w:tabs>
                <w:tab w:val="center" w:leader="dot" w:pos="2268"/>
              </w:tabs>
            </w:pPr>
            <w:r w:rsidRPr="00221890">
              <w:t>Division 202.7</w:t>
            </w:r>
            <w:r w:rsidRPr="00221890">
              <w:tab/>
            </w:r>
          </w:p>
        </w:tc>
        <w:tc>
          <w:tcPr>
            <w:tcW w:w="3517" w:type="pct"/>
            <w:gridSpan w:val="2"/>
            <w:shd w:val="clear" w:color="auto" w:fill="auto"/>
          </w:tcPr>
          <w:p w14:paraId="01A86DD2" w14:textId="77777777" w:rsidR="00601083" w:rsidRPr="00221890" w:rsidRDefault="00601083" w:rsidP="00601083">
            <w:pPr>
              <w:pStyle w:val="ENoteTableText"/>
            </w:pPr>
            <w:r w:rsidRPr="00221890">
              <w:t>rep. 2012 No. 256</w:t>
            </w:r>
          </w:p>
        </w:tc>
      </w:tr>
      <w:tr w:rsidR="00601083" w:rsidRPr="00221890" w14:paraId="5AD6B6C2" w14:textId="77777777" w:rsidTr="002A7DC4">
        <w:trPr>
          <w:cantSplit/>
        </w:trPr>
        <w:tc>
          <w:tcPr>
            <w:tcW w:w="1483" w:type="pct"/>
            <w:gridSpan w:val="2"/>
            <w:shd w:val="clear" w:color="auto" w:fill="auto"/>
          </w:tcPr>
          <w:p w14:paraId="02961623" w14:textId="77777777" w:rsidR="00601083" w:rsidRPr="00221890" w:rsidRDefault="00601083" w:rsidP="00601083">
            <w:pPr>
              <w:pStyle w:val="ENoteTableText"/>
              <w:tabs>
                <w:tab w:val="center" w:leader="dot" w:pos="2268"/>
              </w:tabs>
            </w:pPr>
            <w:r w:rsidRPr="00221890">
              <w:t>c. 202.711</w:t>
            </w:r>
            <w:r w:rsidRPr="00221890">
              <w:tab/>
            </w:r>
          </w:p>
        </w:tc>
        <w:tc>
          <w:tcPr>
            <w:tcW w:w="3517" w:type="pct"/>
            <w:gridSpan w:val="2"/>
            <w:shd w:val="clear" w:color="auto" w:fill="auto"/>
          </w:tcPr>
          <w:p w14:paraId="52DBF1C3" w14:textId="77777777" w:rsidR="00601083" w:rsidRPr="00221890" w:rsidRDefault="00601083" w:rsidP="00601083">
            <w:pPr>
              <w:pStyle w:val="ENoteTableText"/>
            </w:pPr>
            <w:r w:rsidRPr="00221890">
              <w:t>rs. 2005 No. 134</w:t>
            </w:r>
          </w:p>
        </w:tc>
      </w:tr>
      <w:tr w:rsidR="00601083" w:rsidRPr="00221890" w14:paraId="43C9C4E2" w14:textId="77777777" w:rsidTr="002A7DC4">
        <w:trPr>
          <w:cantSplit/>
        </w:trPr>
        <w:tc>
          <w:tcPr>
            <w:tcW w:w="1483" w:type="pct"/>
            <w:gridSpan w:val="2"/>
            <w:shd w:val="clear" w:color="auto" w:fill="auto"/>
          </w:tcPr>
          <w:p w14:paraId="7A2E170D" w14:textId="77777777" w:rsidR="00601083" w:rsidRPr="00221890" w:rsidRDefault="00601083" w:rsidP="00601083">
            <w:pPr>
              <w:pStyle w:val="ENoteTableText"/>
            </w:pPr>
          </w:p>
        </w:tc>
        <w:tc>
          <w:tcPr>
            <w:tcW w:w="3517" w:type="pct"/>
            <w:gridSpan w:val="2"/>
            <w:shd w:val="clear" w:color="auto" w:fill="auto"/>
          </w:tcPr>
          <w:p w14:paraId="5537411C" w14:textId="77777777" w:rsidR="00601083" w:rsidRPr="00221890" w:rsidRDefault="00601083" w:rsidP="00601083">
            <w:pPr>
              <w:pStyle w:val="ENoteTableText"/>
            </w:pPr>
            <w:r w:rsidRPr="00221890">
              <w:t>rep. 2012 No. 256</w:t>
            </w:r>
          </w:p>
        </w:tc>
      </w:tr>
      <w:tr w:rsidR="00601083" w:rsidRPr="00221890" w14:paraId="71856C16" w14:textId="77777777" w:rsidTr="002A7DC4">
        <w:trPr>
          <w:cantSplit/>
        </w:trPr>
        <w:tc>
          <w:tcPr>
            <w:tcW w:w="1483" w:type="pct"/>
            <w:gridSpan w:val="2"/>
            <w:shd w:val="clear" w:color="auto" w:fill="auto"/>
          </w:tcPr>
          <w:p w14:paraId="2E92F9A7" w14:textId="77777777" w:rsidR="00601083" w:rsidRPr="00221890" w:rsidRDefault="00601083" w:rsidP="00601083">
            <w:pPr>
              <w:pStyle w:val="ENoteTableText"/>
              <w:tabs>
                <w:tab w:val="center" w:leader="dot" w:pos="2268"/>
              </w:tabs>
            </w:pPr>
            <w:r w:rsidRPr="00221890">
              <w:lastRenderedPageBreak/>
              <w:t>c. 202.712</w:t>
            </w:r>
            <w:r w:rsidRPr="00221890">
              <w:tab/>
            </w:r>
          </w:p>
        </w:tc>
        <w:tc>
          <w:tcPr>
            <w:tcW w:w="3517" w:type="pct"/>
            <w:gridSpan w:val="2"/>
            <w:shd w:val="clear" w:color="auto" w:fill="auto"/>
          </w:tcPr>
          <w:p w14:paraId="5780568E" w14:textId="77777777" w:rsidR="00601083" w:rsidRPr="00221890" w:rsidRDefault="00601083" w:rsidP="00601083">
            <w:pPr>
              <w:pStyle w:val="ENoteTableText"/>
            </w:pPr>
            <w:r w:rsidRPr="00221890">
              <w:t>ad. 2005 No. 134</w:t>
            </w:r>
          </w:p>
        </w:tc>
      </w:tr>
      <w:tr w:rsidR="00601083" w:rsidRPr="00221890" w14:paraId="309012DE" w14:textId="77777777" w:rsidTr="002A7DC4">
        <w:trPr>
          <w:cantSplit/>
        </w:trPr>
        <w:tc>
          <w:tcPr>
            <w:tcW w:w="1483" w:type="pct"/>
            <w:gridSpan w:val="2"/>
            <w:shd w:val="clear" w:color="auto" w:fill="auto"/>
          </w:tcPr>
          <w:p w14:paraId="2690746A" w14:textId="77777777" w:rsidR="00601083" w:rsidRPr="00221890" w:rsidRDefault="00601083" w:rsidP="00601083">
            <w:pPr>
              <w:pStyle w:val="ENoteTableText"/>
            </w:pPr>
          </w:p>
        </w:tc>
        <w:tc>
          <w:tcPr>
            <w:tcW w:w="3517" w:type="pct"/>
            <w:gridSpan w:val="2"/>
            <w:shd w:val="clear" w:color="auto" w:fill="auto"/>
          </w:tcPr>
          <w:p w14:paraId="0ECEDA0E" w14:textId="77777777" w:rsidR="00601083" w:rsidRPr="00221890" w:rsidRDefault="00601083" w:rsidP="00601083">
            <w:pPr>
              <w:pStyle w:val="ENoteTableText"/>
            </w:pPr>
            <w:r w:rsidRPr="00221890">
              <w:t>rep. 2012 No. 256</w:t>
            </w:r>
          </w:p>
        </w:tc>
      </w:tr>
      <w:tr w:rsidR="00601083" w:rsidRPr="00221890" w14:paraId="56569B5C" w14:textId="77777777" w:rsidTr="002A7DC4">
        <w:trPr>
          <w:cantSplit/>
        </w:trPr>
        <w:tc>
          <w:tcPr>
            <w:tcW w:w="1483" w:type="pct"/>
            <w:gridSpan w:val="2"/>
            <w:shd w:val="clear" w:color="auto" w:fill="auto"/>
          </w:tcPr>
          <w:p w14:paraId="2230A8F0" w14:textId="77777777" w:rsidR="00601083" w:rsidRPr="00221890" w:rsidRDefault="00601083" w:rsidP="00601083">
            <w:pPr>
              <w:pStyle w:val="ENoteTableText"/>
            </w:pPr>
            <w:r w:rsidRPr="00221890">
              <w:rPr>
                <w:b/>
              </w:rPr>
              <w:t>Part 203</w:t>
            </w:r>
          </w:p>
        </w:tc>
        <w:tc>
          <w:tcPr>
            <w:tcW w:w="3517" w:type="pct"/>
            <w:gridSpan w:val="2"/>
            <w:shd w:val="clear" w:color="auto" w:fill="auto"/>
          </w:tcPr>
          <w:p w14:paraId="3FCDD44E" w14:textId="77777777" w:rsidR="00601083" w:rsidRPr="00221890" w:rsidRDefault="00601083" w:rsidP="00601083">
            <w:pPr>
              <w:pStyle w:val="ENoteTableText"/>
            </w:pPr>
          </w:p>
        </w:tc>
      </w:tr>
      <w:tr w:rsidR="00601083" w:rsidRPr="00221890" w14:paraId="347F4E2B" w14:textId="77777777" w:rsidTr="002A7DC4">
        <w:trPr>
          <w:cantSplit/>
        </w:trPr>
        <w:tc>
          <w:tcPr>
            <w:tcW w:w="1483" w:type="pct"/>
            <w:gridSpan w:val="2"/>
            <w:shd w:val="clear" w:color="auto" w:fill="auto"/>
          </w:tcPr>
          <w:p w14:paraId="53930F42" w14:textId="77777777" w:rsidR="00601083" w:rsidRPr="00221890" w:rsidRDefault="00601083" w:rsidP="00601083">
            <w:pPr>
              <w:pStyle w:val="ENoteTableText"/>
              <w:tabs>
                <w:tab w:val="center" w:leader="dot" w:pos="2268"/>
              </w:tabs>
            </w:pPr>
            <w:r w:rsidRPr="00221890">
              <w:t>Division 203.1</w:t>
            </w:r>
            <w:r w:rsidRPr="00221890">
              <w:tab/>
            </w:r>
          </w:p>
        </w:tc>
        <w:tc>
          <w:tcPr>
            <w:tcW w:w="3517" w:type="pct"/>
            <w:gridSpan w:val="2"/>
            <w:shd w:val="clear" w:color="auto" w:fill="auto"/>
          </w:tcPr>
          <w:p w14:paraId="4BBD33F6" w14:textId="77777777" w:rsidR="00601083" w:rsidRPr="00221890" w:rsidRDefault="00601083" w:rsidP="00601083">
            <w:pPr>
              <w:pStyle w:val="ENoteTableText"/>
            </w:pPr>
            <w:r w:rsidRPr="00221890">
              <w:t>am. 1997 No. 137; F2017L00816</w:t>
            </w:r>
          </w:p>
        </w:tc>
      </w:tr>
      <w:tr w:rsidR="00601083" w:rsidRPr="00221890" w14:paraId="457095D3" w14:textId="77777777" w:rsidTr="002A7DC4">
        <w:trPr>
          <w:cantSplit/>
        </w:trPr>
        <w:tc>
          <w:tcPr>
            <w:tcW w:w="1483" w:type="pct"/>
            <w:gridSpan w:val="2"/>
            <w:shd w:val="clear" w:color="auto" w:fill="auto"/>
          </w:tcPr>
          <w:p w14:paraId="12E68D62" w14:textId="77777777" w:rsidR="00601083" w:rsidRPr="00221890" w:rsidRDefault="00601083" w:rsidP="00601083">
            <w:pPr>
              <w:pStyle w:val="ENoteTableText"/>
              <w:tabs>
                <w:tab w:val="center" w:leader="dot" w:pos="2268"/>
              </w:tabs>
            </w:pPr>
            <w:r w:rsidRPr="00221890">
              <w:t>c. 203.111</w:t>
            </w:r>
            <w:r w:rsidRPr="00221890">
              <w:tab/>
            </w:r>
          </w:p>
        </w:tc>
        <w:tc>
          <w:tcPr>
            <w:tcW w:w="3517" w:type="pct"/>
            <w:gridSpan w:val="2"/>
            <w:shd w:val="clear" w:color="auto" w:fill="auto"/>
          </w:tcPr>
          <w:p w14:paraId="31CAA033" w14:textId="77777777" w:rsidR="00601083" w:rsidRPr="00221890" w:rsidRDefault="00601083" w:rsidP="00601083">
            <w:pPr>
              <w:pStyle w:val="ENoteTableText"/>
            </w:pPr>
            <w:r w:rsidRPr="00221890">
              <w:t>ad. 1997 No. 137</w:t>
            </w:r>
          </w:p>
        </w:tc>
      </w:tr>
      <w:tr w:rsidR="00601083" w:rsidRPr="00221890" w14:paraId="24980C53" w14:textId="77777777" w:rsidTr="002A7DC4">
        <w:trPr>
          <w:cantSplit/>
        </w:trPr>
        <w:tc>
          <w:tcPr>
            <w:tcW w:w="1483" w:type="pct"/>
            <w:gridSpan w:val="2"/>
            <w:shd w:val="clear" w:color="auto" w:fill="auto"/>
          </w:tcPr>
          <w:p w14:paraId="0B309C91" w14:textId="77777777" w:rsidR="00601083" w:rsidRPr="00221890" w:rsidRDefault="00601083" w:rsidP="00601083">
            <w:pPr>
              <w:pStyle w:val="ENoteTableText"/>
            </w:pPr>
          </w:p>
        </w:tc>
        <w:tc>
          <w:tcPr>
            <w:tcW w:w="3517" w:type="pct"/>
            <w:gridSpan w:val="2"/>
            <w:shd w:val="clear" w:color="auto" w:fill="auto"/>
          </w:tcPr>
          <w:p w14:paraId="62F32324" w14:textId="77777777" w:rsidR="00601083" w:rsidRPr="00221890" w:rsidRDefault="00601083" w:rsidP="00601083">
            <w:pPr>
              <w:pStyle w:val="ENoteTableText"/>
            </w:pPr>
            <w:r w:rsidRPr="00221890">
              <w:t>am. 1999 No. 81; 2012 No. 230; Nos. 75 and 95, 2013; No 30, 2014</w:t>
            </w:r>
          </w:p>
        </w:tc>
      </w:tr>
      <w:tr w:rsidR="00601083" w:rsidRPr="00221890" w14:paraId="54174DD1" w14:textId="77777777" w:rsidTr="002A7DC4">
        <w:trPr>
          <w:cantSplit/>
        </w:trPr>
        <w:tc>
          <w:tcPr>
            <w:tcW w:w="1483" w:type="pct"/>
            <w:gridSpan w:val="2"/>
            <w:shd w:val="clear" w:color="auto" w:fill="auto"/>
          </w:tcPr>
          <w:p w14:paraId="781D835F" w14:textId="77777777" w:rsidR="00601083" w:rsidRPr="00221890" w:rsidRDefault="00601083" w:rsidP="00601083">
            <w:pPr>
              <w:pStyle w:val="ENoteTableText"/>
            </w:pPr>
          </w:p>
        </w:tc>
        <w:tc>
          <w:tcPr>
            <w:tcW w:w="3517" w:type="pct"/>
            <w:gridSpan w:val="2"/>
            <w:shd w:val="clear" w:color="auto" w:fill="auto"/>
          </w:tcPr>
          <w:p w14:paraId="1F45CEB2" w14:textId="77777777" w:rsidR="00601083" w:rsidRPr="00221890" w:rsidRDefault="00601083" w:rsidP="00601083">
            <w:pPr>
              <w:pStyle w:val="ENoteTableText"/>
            </w:pPr>
            <w:r w:rsidRPr="00221890">
              <w:t>rep F2017L00816</w:t>
            </w:r>
          </w:p>
        </w:tc>
      </w:tr>
      <w:tr w:rsidR="00601083" w:rsidRPr="00221890" w14:paraId="7ECC6A60" w14:textId="77777777" w:rsidTr="002A7DC4">
        <w:trPr>
          <w:cantSplit/>
        </w:trPr>
        <w:tc>
          <w:tcPr>
            <w:tcW w:w="1483" w:type="pct"/>
            <w:gridSpan w:val="2"/>
            <w:shd w:val="clear" w:color="auto" w:fill="auto"/>
          </w:tcPr>
          <w:p w14:paraId="1D112BE3" w14:textId="77777777" w:rsidR="00601083" w:rsidRPr="00221890" w:rsidRDefault="00601083" w:rsidP="00601083">
            <w:pPr>
              <w:pStyle w:val="ENoteTableText"/>
              <w:tabs>
                <w:tab w:val="center" w:leader="dot" w:pos="2268"/>
              </w:tabs>
            </w:pPr>
            <w:r w:rsidRPr="00221890">
              <w:t>Division 203.2</w:t>
            </w:r>
            <w:r w:rsidRPr="00221890">
              <w:tab/>
            </w:r>
          </w:p>
        </w:tc>
        <w:tc>
          <w:tcPr>
            <w:tcW w:w="3517" w:type="pct"/>
            <w:gridSpan w:val="2"/>
            <w:shd w:val="clear" w:color="auto" w:fill="auto"/>
          </w:tcPr>
          <w:p w14:paraId="36CD5897" w14:textId="77777777" w:rsidR="00601083" w:rsidRPr="00221890" w:rsidRDefault="00601083" w:rsidP="00601083">
            <w:pPr>
              <w:pStyle w:val="ENoteTableText"/>
            </w:pPr>
            <w:r w:rsidRPr="00221890">
              <w:t>am 1997 No. 137</w:t>
            </w:r>
          </w:p>
        </w:tc>
      </w:tr>
      <w:tr w:rsidR="00601083" w:rsidRPr="00221890" w14:paraId="7C68A270" w14:textId="77777777" w:rsidTr="002A7DC4">
        <w:trPr>
          <w:cantSplit/>
        </w:trPr>
        <w:tc>
          <w:tcPr>
            <w:tcW w:w="1483" w:type="pct"/>
            <w:gridSpan w:val="2"/>
            <w:shd w:val="clear" w:color="auto" w:fill="auto"/>
          </w:tcPr>
          <w:p w14:paraId="0319D6B2" w14:textId="77777777" w:rsidR="00601083" w:rsidRPr="00221890" w:rsidRDefault="00601083" w:rsidP="00601083">
            <w:pPr>
              <w:pStyle w:val="ENoteTableText"/>
              <w:tabs>
                <w:tab w:val="center" w:leader="dot" w:pos="2268"/>
              </w:tabs>
            </w:pPr>
            <w:r w:rsidRPr="00221890">
              <w:t>c. 203.211</w:t>
            </w:r>
            <w:r w:rsidRPr="00221890">
              <w:tab/>
            </w:r>
          </w:p>
        </w:tc>
        <w:tc>
          <w:tcPr>
            <w:tcW w:w="3517" w:type="pct"/>
            <w:gridSpan w:val="2"/>
            <w:shd w:val="clear" w:color="auto" w:fill="auto"/>
          </w:tcPr>
          <w:p w14:paraId="114E1AD9" w14:textId="77777777" w:rsidR="00601083" w:rsidRPr="00221890" w:rsidRDefault="00601083" w:rsidP="00601083">
            <w:pPr>
              <w:pStyle w:val="ENoteTableText"/>
            </w:pPr>
            <w:r w:rsidRPr="00221890">
              <w:t>rs. 1997 No. 137</w:t>
            </w:r>
          </w:p>
        </w:tc>
      </w:tr>
      <w:tr w:rsidR="00601083" w:rsidRPr="00221890" w14:paraId="00875E4A" w14:textId="77777777" w:rsidTr="002A7DC4">
        <w:trPr>
          <w:cantSplit/>
        </w:trPr>
        <w:tc>
          <w:tcPr>
            <w:tcW w:w="1483" w:type="pct"/>
            <w:gridSpan w:val="2"/>
            <w:shd w:val="clear" w:color="auto" w:fill="auto"/>
          </w:tcPr>
          <w:p w14:paraId="552CAEF4" w14:textId="77777777" w:rsidR="00601083" w:rsidRPr="00221890" w:rsidRDefault="00601083" w:rsidP="00601083">
            <w:pPr>
              <w:pStyle w:val="ENoteTableText"/>
            </w:pPr>
          </w:p>
        </w:tc>
        <w:tc>
          <w:tcPr>
            <w:tcW w:w="3517" w:type="pct"/>
            <w:gridSpan w:val="2"/>
            <w:shd w:val="clear" w:color="auto" w:fill="auto"/>
          </w:tcPr>
          <w:p w14:paraId="2E40A1AE" w14:textId="77777777" w:rsidR="00601083" w:rsidRPr="00221890" w:rsidRDefault="00601083" w:rsidP="00601083">
            <w:pPr>
              <w:pStyle w:val="ENoteTableText"/>
            </w:pPr>
            <w:r w:rsidRPr="00221890">
              <w:t>am. 1998 No. 304; 1999 No. 81; 2012 No. 230; Nos. 75 and 95, 2013; F2017L00816</w:t>
            </w:r>
          </w:p>
        </w:tc>
      </w:tr>
      <w:tr w:rsidR="00601083" w:rsidRPr="00221890" w14:paraId="2296517C" w14:textId="77777777" w:rsidTr="002A7DC4">
        <w:trPr>
          <w:cantSplit/>
        </w:trPr>
        <w:tc>
          <w:tcPr>
            <w:tcW w:w="1483" w:type="pct"/>
            <w:gridSpan w:val="2"/>
            <w:shd w:val="clear" w:color="auto" w:fill="auto"/>
          </w:tcPr>
          <w:p w14:paraId="6438FAB2" w14:textId="77777777" w:rsidR="00601083" w:rsidRPr="00221890" w:rsidRDefault="00601083" w:rsidP="00601083">
            <w:pPr>
              <w:pStyle w:val="ENoteTableText"/>
              <w:tabs>
                <w:tab w:val="center" w:leader="dot" w:pos="2268"/>
              </w:tabs>
            </w:pPr>
            <w:r w:rsidRPr="00221890">
              <w:t>c. 203.212</w:t>
            </w:r>
            <w:r w:rsidRPr="00221890">
              <w:tab/>
            </w:r>
          </w:p>
        </w:tc>
        <w:tc>
          <w:tcPr>
            <w:tcW w:w="3517" w:type="pct"/>
            <w:gridSpan w:val="2"/>
            <w:shd w:val="clear" w:color="auto" w:fill="auto"/>
          </w:tcPr>
          <w:p w14:paraId="78F6793F" w14:textId="77777777" w:rsidR="00601083" w:rsidRPr="00221890" w:rsidRDefault="00601083" w:rsidP="00601083">
            <w:pPr>
              <w:pStyle w:val="ENoteTableText"/>
            </w:pPr>
            <w:r w:rsidRPr="00221890">
              <w:t>ad. No. 75, 2013</w:t>
            </w:r>
          </w:p>
        </w:tc>
      </w:tr>
      <w:tr w:rsidR="00601083" w:rsidRPr="00221890" w14:paraId="30DA0A71" w14:textId="77777777" w:rsidTr="002A7DC4">
        <w:trPr>
          <w:cantSplit/>
        </w:trPr>
        <w:tc>
          <w:tcPr>
            <w:tcW w:w="1483" w:type="pct"/>
            <w:gridSpan w:val="2"/>
            <w:shd w:val="clear" w:color="auto" w:fill="auto"/>
          </w:tcPr>
          <w:p w14:paraId="7BC0D5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CEF000" w14:textId="77777777" w:rsidR="00601083" w:rsidRPr="00221890" w:rsidRDefault="00601083" w:rsidP="00601083">
            <w:pPr>
              <w:pStyle w:val="ENoteTableText"/>
            </w:pPr>
            <w:r w:rsidRPr="00221890">
              <w:t>rep F2017L00816</w:t>
            </w:r>
          </w:p>
        </w:tc>
      </w:tr>
      <w:tr w:rsidR="00601083" w:rsidRPr="00221890" w14:paraId="6CB6E66B" w14:textId="77777777" w:rsidTr="002A7DC4">
        <w:trPr>
          <w:cantSplit/>
        </w:trPr>
        <w:tc>
          <w:tcPr>
            <w:tcW w:w="1483" w:type="pct"/>
            <w:gridSpan w:val="2"/>
            <w:shd w:val="clear" w:color="auto" w:fill="auto"/>
          </w:tcPr>
          <w:p w14:paraId="37CF4DBE" w14:textId="77777777" w:rsidR="00601083" w:rsidRPr="00221890" w:rsidRDefault="00601083" w:rsidP="00601083">
            <w:pPr>
              <w:pStyle w:val="ENoteTableText"/>
              <w:keepNext/>
              <w:tabs>
                <w:tab w:val="center" w:leader="dot" w:pos="2268"/>
              </w:tabs>
            </w:pPr>
            <w:r w:rsidRPr="00221890">
              <w:t>c. 203.221</w:t>
            </w:r>
            <w:r w:rsidRPr="00221890">
              <w:tab/>
            </w:r>
          </w:p>
        </w:tc>
        <w:tc>
          <w:tcPr>
            <w:tcW w:w="3517" w:type="pct"/>
            <w:gridSpan w:val="2"/>
            <w:shd w:val="clear" w:color="auto" w:fill="auto"/>
          </w:tcPr>
          <w:p w14:paraId="26E650CF" w14:textId="77777777" w:rsidR="00601083" w:rsidRPr="00221890" w:rsidRDefault="00601083" w:rsidP="00601083">
            <w:pPr>
              <w:pStyle w:val="ENoteTableText"/>
              <w:keepNext/>
            </w:pPr>
            <w:r w:rsidRPr="00221890">
              <w:t>rs. 1997 No. 137</w:t>
            </w:r>
          </w:p>
        </w:tc>
      </w:tr>
      <w:tr w:rsidR="00601083" w:rsidRPr="00221890" w14:paraId="62788F59" w14:textId="77777777" w:rsidTr="002A7DC4">
        <w:trPr>
          <w:cantSplit/>
        </w:trPr>
        <w:tc>
          <w:tcPr>
            <w:tcW w:w="1483" w:type="pct"/>
            <w:gridSpan w:val="2"/>
            <w:shd w:val="clear" w:color="auto" w:fill="auto"/>
          </w:tcPr>
          <w:p w14:paraId="3FB2932D" w14:textId="77777777" w:rsidR="00601083" w:rsidRPr="00221890" w:rsidRDefault="00601083" w:rsidP="00601083">
            <w:pPr>
              <w:pStyle w:val="ENoteTableText"/>
            </w:pPr>
          </w:p>
        </w:tc>
        <w:tc>
          <w:tcPr>
            <w:tcW w:w="3517" w:type="pct"/>
            <w:gridSpan w:val="2"/>
            <w:shd w:val="clear" w:color="auto" w:fill="auto"/>
          </w:tcPr>
          <w:p w14:paraId="40C50C60" w14:textId="77777777" w:rsidR="00601083" w:rsidRPr="00221890" w:rsidRDefault="00601083" w:rsidP="00601083">
            <w:pPr>
              <w:pStyle w:val="ENoteTableText"/>
            </w:pPr>
            <w:r w:rsidRPr="00221890">
              <w:t>am. 1999 No. 81</w:t>
            </w:r>
          </w:p>
        </w:tc>
      </w:tr>
      <w:tr w:rsidR="00601083" w:rsidRPr="00221890" w14:paraId="506905D4" w14:textId="77777777" w:rsidTr="002A7DC4">
        <w:trPr>
          <w:cantSplit/>
        </w:trPr>
        <w:tc>
          <w:tcPr>
            <w:tcW w:w="1483" w:type="pct"/>
            <w:gridSpan w:val="2"/>
            <w:shd w:val="clear" w:color="auto" w:fill="auto"/>
          </w:tcPr>
          <w:p w14:paraId="4620265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6ADB39" w14:textId="77777777" w:rsidR="00601083" w:rsidRPr="00221890" w:rsidRDefault="00601083" w:rsidP="00601083">
            <w:pPr>
              <w:pStyle w:val="ENoteTableText"/>
            </w:pPr>
            <w:r w:rsidRPr="00221890">
              <w:t>rs. No. 75, 2013; F2017L00816</w:t>
            </w:r>
          </w:p>
        </w:tc>
      </w:tr>
      <w:tr w:rsidR="00601083" w:rsidRPr="00221890" w14:paraId="579FCECF" w14:textId="77777777" w:rsidTr="002A7DC4">
        <w:trPr>
          <w:cantSplit/>
        </w:trPr>
        <w:tc>
          <w:tcPr>
            <w:tcW w:w="1483" w:type="pct"/>
            <w:gridSpan w:val="2"/>
            <w:shd w:val="clear" w:color="auto" w:fill="auto"/>
          </w:tcPr>
          <w:p w14:paraId="681173F9" w14:textId="77777777" w:rsidR="00601083" w:rsidRPr="00221890" w:rsidRDefault="00601083" w:rsidP="00601083">
            <w:pPr>
              <w:pStyle w:val="ENoteTableText"/>
              <w:tabs>
                <w:tab w:val="center" w:leader="dot" w:pos="2268"/>
              </w:tabs>
            </w:pPr>
            <w:r w:rsidRPr="00221890">
              <w:t>c. 203.222</w:t>
            </w:r>
            <w:r w:rsidRPr="00221890">
              <w:tab/>
            </w:r>
          </w:p>
        </w:tc>
        <w:tc>
          <w:tcPr>
            <w:tcW w:w="3517" w:type="pct"/>
            <w:gridSpan w:val="2"/>
            <w:shd w:val="clear" w:color="auto" w:fill="auto"/>
          </w:tcPr>
          <w:p w14:paraId="009B0F1F" w14:textId="77777777" w:rsidR="00601083" w:rsidRPr="00221890" w:rsidRDefault="00601083" w:rsidP="00601083">
            <w:pPr>
              <w:pStyle w:val="ENoteTableText"/>
            </w:pPr>
            <w:r w:rsidRPr="00221890">
              <w:t>rs. 2012 No. 230</w:t>
            </w:r>
          </w:p>
        </w:tc>
      </w:tr>
      <w:tr w:rsidR="00601083" w:rsidRPr="00221890" w14:paraId="352F82D2" w14:textId="77777777" w:rsidTr="002A7DC4">
        <w:trPr>
          <w:cantSplit/>
        </w:trPr>
        <w:tc>
          <w:tcPr>
            <w:tcW w:w="1483" w:type="pct"/>
            <w:gridSpan w:val="2"/>
            <w:shd w:val="clear" w:color="auto" w:fill="auto"/>
          </w:tcPr>
          <w:p w14:paraId="28CDBE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000E3F" w14:textId="77777777" w:rsidR="00601083" w:rsidRPr="00221890" w:rsidRDefault="00601083" w:rsidP="00601083">
            <w:pPr>
              <w:pStyle w:val="ENoteTableText"/>
            </w:pPr>
            <w:r w:rsidRPr="00221890">
              <w:t>am. No. 75, 2013; F2017L00816</w:t>
            </w:r>
          </w:p>
        </w:tc>
      </w:tr>
      <w:tr w:rsidR="00601083" w:rsidRPr="00221890" w14:paraId="0E28CF6D" w14:textId="77777777" w:rsidTr="002A7DC4">
        <w:trPr>
          <w:cantSplit/>
        </w:trPr>
        <w:tc>
          <w:tcPr>
            <w:tcW w:w="1483" w:type="pct"/>
            <w:gridSpan w:val="2"/>
            <w:shd w:val="clear" w:color="auto" w:fill="auto"/>
          </w:tcPr>
          <w:p w14:paraId="7ABA768C" w14:textId="77777777" w:rsidR="00601083" w:rsidRPr="00221890" w:rsidRDefault="00601083" w:rsidP="00601083">
            <w:pPr>
              <w:pStyle w:val="ENoteTableText"/>
              <w:tabs>
                <w:tab w:val="center" w:leader="dot" w:pos="2268"/>
              </w:tabs>
            </w:pPr>
            <w:r w:rsidRPr="00221890">
              <w:t>c. 203.225</w:t>
            </w:r>
            <w:r w:rsidRPr="00221890">
              <w:tab/>
            </w:r>
          </w:p>
        </w:tc>
        <w:tc>
          <w:tcPr>
            <w:tcW w:w="3517" w:type="pct"/>
            <w:gridSpan w:val="2"/>
            <w:shd w:val="clear" w:color="auto" w:fill="auto"/>
          </w:tcPr>
          <w:p w14:paraId="5E62C4E8" w14:textId="77777777" w:rsidR="00601083" w:rsidRPr="00221890" w:rsidRDefault="00601083" w:rsidP="00601083">
            <w:pPr>
              <w:pStyle w:val="ENoteTableText"/>
            </w:pPr>
            <w:r w:rsidRPr="00221890">
              <w:t>am. 1999 No. 81; No 30, 2014</w:t>
            </w:r>
          </w:p>
        </w:tc>
      </w:tr>
      <w:tr w:rsidR="00601083" w:rsidRPr="00221890" w14:paraId="2DF346E8" w14:textId="77777777" w:rsidTr="002A7DC4">
        <w:trPr>
          <w:cantSplit/>
        </w:trPr>
        <w:tc>
          <w:tcPr>
            <w:tcW w:w="1483" w:type="pct"/>
            <w:gridSpan w:val="2"/>
            <w:shd w:val="clear" w:color="auto" w:fill="auto"/>
          </w:tcPr>
          <w:p w14:paraId="4EAA4597" w14:textId="77777777" w:rsidR="00601083" w:rsidRPr="00221890" w:rsidRDefault="00601083" w:rsidP="00601083">
            <w:pPr>
              <w:pStyle w:val="ENoteTableText"/>
              <w:tabs>
                <w:tab w:val="center" w:leader="dot" w:pos="2268"/>
              </w:tabs>
            </w:pPr>
            <w:r w:rsidRPr="00221890">
              <w:t>c. 203.226</w:t>
            </w:r>
            <w:r w:rsidRPr="00221890">
              <w:tab/>
            </w:r>
          </w:p>
        </w:tc>
        <w:tc>
          <w:tcPr>
            <w:tcW w:w="3517" w:type="pct"/>
            <w:gridSpan w:val="2"/>
            <w:shd w:val="clear" w:color="auto" w:fill="auto"/>
          </w:tcPr>
          <w:p w14:paraId="753C8626" w14:textId="77777777" w:rsidR="00601083" w:rsidRPr="00221890" w:rsidRDefault="00601083" w:rsidP="00601083">
            <w:pPr>
              <w:pStyle w:val="ENoteTableText"/>
            </w:pPr>
            <w:r w:rsidRPr="00221890">
              <w:t>am. 1995 No. 268</w:t>
            </w:r>
          </w:p>
        </w:tc>
      </w:tr>
      <w:tr w:rsidR="00601083" w:rsidRPr="00221890" w14:paraId="47B8B7B6" w14:textId="77777777" w:rsidTr="002A7DC4">
        <w:trPr>
          <w:cantSplit/>
        </w:trPr>
        <w:tc>
          <w:tcPr>
            <w:tcW w:w="1483" w:type="pct"/>
            <w:gridSpan w:val="2"/>
            <w:shd w:val="clear" w:color="auto" w:fill="auto"/>
          </w:tcPr>
          <w:p w14:paraId="68F409B8" w14:textId="77777777" w:rsidR="00601083" w:rsidRPr="00221890" w:rsidRDefault="00601083" w:rsidP="00601083">
            <w:pPr>
              <w:pStyle w:val="ENoteTableText"/>
            </w:pPr>
          </w:p>
        </w:tc>
        <w:tc>
          <w:tcPr>
            <w:tcW w:w="3517" w:type="pct"/>
            <w:gridSpan w:val="2"/>
            <w:shd w:val="clear" w:color="auto" w:fill="auto"/>
          </w:tcPr>
          <w:p w14:paraId="7525D712" w14:textId="77777777" w:rsidR="00601083" w:rsidRPr="00221890" w:rsidRDefault="00601083" w:rsidP="00601083">
            <w:pPr>
              <w:pStyle w:val="ENoteTableText"/>
            </w:pPr>
            <w:r w:rsidRPr="00221890">
              <w:t>rs. 2007 No. 314</w:t>
            </w:r>
          </w:p>
        </w:tc>
      </w:tr>
      <w:tr w:rsidR="00601083" w:rsidRPr="00221890" w14:paraId="3DC1FE97" w14:textId="77777777" w:rsidTr="002A7DC4">
        <w:trPr>
          <w:cantSplit/>
        </w:trPr>
        <w:tc>
          <w:tcPr>
            <w:tcW w:w="1483" w:type="pct"/>
            <w:gridSpan w:val="2"/>
            <w:shd w:val="clear" w:color="auto" w:fill="auto"/>
          </w:tcPr>
          <w:p w14:paraId="146CA9CC" w14:textId="77777777" w:rsidR="00601083" w:rsidRPr="00221890" w:rsidRDefault="00601083" w:rsidP="00601083">
            <w:pPr>
              <w:pStyle w:val="ENoteTableText"/>
              <w:tabs>
                <w:tab w:val="center" w:leader="dot" w:pos="2268"/>
              </w:tabs>
            </w:pPr>
            <w:r w:rsidRPr="00221890">
              <w:t>c. 203.227</w:t>
            </w:r>
            <w:r w:rsidRPr="00221890">
              <w:tab/>
            </w:r>
          </w:p>
        </w:tc>
        <w:tc>
          <w:tcPr>
            <w:tcW w:w="3517" w:type="pct"/>
            <w:gridSpan w:val="2"/>
            <w:shd w:val="clear" w:color="auto" w:fill="auto"/>
          </w:tcPr>
          <w:p w14:paraId="27BAA112" w14:textId="77777777" w:rsidR="00601083" w:rsidRPr="00221890" w:rsidRDefault="00601083" w:rsidP="00601083">
            <w:pPr>
              <w:pStyle w:val="ENoteTableText"/>
            </w:pPr>
            <w:r w:rsidRPr="00221890">
              <w:t>am. 1996 No. 75; 1999 No. 81</w:t>
            </w:r>
          </w:p>
        </w:tc>
      </w:tr>
      <w:tr w:rsidR="00601083" w:rsidRPr="00221890" w14:paraId="0E51154D" w14:textId="77777777" w:rsidTr="002A7DC4">
        <w:trPr>
          <w:cantSplit/>
        </w:trPr>
        <w:tc>
          <w:tcPr>
            <w:tcW w:w="1483" w:type="pct"/>
            <w:gridSpan w:val="2"/>
            <w:shd w:val="clear" w:color="auto" w:fill="auto"/>
          </w:tcPr>
          <w:p w14:paraId="5650B288" w14:textId="77777777" w:rsidR="00601083" w:rsidRPr="00221890" w:rsidRDefault="00601083" w:rsidP="00601083">
            <w:pPr>
              <w:pStyle w:val="ENoteTableText"/>
              <w:tabs>
                <w:tab w:val="center" w:leader="dot" w:pos="2268"/>
              </w:tabs>
            </w:pPr>
            <w:r w:rsidRPr="00221890">
              <w:t>c. 203.228</w:t>
            </w:r>
            <w:r w:rsidRPr="00221890">
              <w:tab/>
            </w:r>
          </w:p>
        </w:tc>
        <w:tc>
          <w:tcPr>
            <w:tcW w:w="3517" w:type="pct"/>
            <w:gridSpan w:val="2"/>
            <w:shd w:val="clear" w:color="auto" w:fill="auto"/>
          </w:tcPr>
          <w:p w14:paraId="70DDF6C7" w14:textId="77777777" w:rsidR="00601083" w:rsidRPr="00221890" w:rsidRDefault="00601083" w:rsidP="00601083">
            <w:pPr>
              <w:pStyle w:val="ENoteTableText"/>
            </w:pPr>
            <w:r w:rsidRPr="00221890">
              <w:t>am. 2000 No. 62</w:t>
            </w:r>
          </w:p>
        </w:tc>
      </w:tr>
      <w:tr w:rsidR="00601083" w:rsidRPr="00221890" w14:paraId="4B1DAC7A" w14:textId="77777777" w:rsidTr="002A7DC4">
        <w:trPr>
          <w:cantSplit/>
        </w:trPr>
        <w:tc>
          <w:tcPr>
            <w:tcW w:w="1483" w:type="pct"/>
            <w:gridSpan w:val="2"/>
            <w:shd w:val="clear" w:color="auto" w:fill="auto"/>
          </w:tcPr>
          <w:p w14:paraId="57AAD8C1" w14:textId="77777777" w:rsidR="00601083" w:rsidRPr="00221890" w:rsidRDefault="00601083" w:rsidP="00601083">
            <w:pPr>
              <w:pStyle w:val="ENoteTableText"/>
              <w:tabs>
                <w:tab w:val="center" w:leader="dot" w:pos="2268"/>
              </w:tabs>
            </w:pPr>
            <w:r w:rsidRPr="00221890">
              <w:t>c. 203.229</w:t>
            </w:r>
            <w:r w:rsidRPr="00221890">
              <w:tab/>
            </w:r>
          </w:p>
        </w:tc>
        <w:tc>
          <w:tcPr>
            <w:tcW w:w="3517" w:type="pct"/>
            <w:gridSpan w:val="2"/>
            <w:shd w:val="clear" w:color="auto" w:fill="auto"/>
          </w:tcPr>
          <w:p w14:paraId="504A3D47" w14:textId="77777777" w:rsidR="00601083" w:rsidRPr="00221890" w:rsidRDefault="00601083" w:rsidP="00601083">
            <w:pPr>
              <w:pStyle w:val="ENoteTableText"/>
            </w:pPr>
            <w:r w:rsidRPr="00221890">
              <w:t>am. 1995 No. 268; 1996 No. 75; 1999 No. 81; 2007 No. 314</w:t>
            </w:r>
          </w:p>
        </w:tc>
      </w:tr>
      <w:tr w:rsidR="00601083" w:rsidRPr="00221890" w14:paraId="68B67C94" w14:textId="77777777" w:rsidTr="002A7DC4">
        <w:trPr>
          <w:cantSplit/>
        </w:trPr>
        <w:tc>
          <w:tcPr>
            <w:tcW w:w="1483" w:type="pct"/>
            <w:gridSpan w:val="2"/>
            <w:shd w:val="clear" w:color="auto" w:fill="auto"/>
          </w:tcPr>
          <w:p w14:paraId="4C6E9C70" w14:textId="77777777" w:rsidR="00601083" w:rsidRPr="00221890" w:rsidRDefault="00601083" w:rsidP="00601083">
            <w:pPr>
              <w:pStyle w:val="ENoteTableText"/>
              <w:tabs>
                <w:tab w:val="center" w:leader="dot" w:pos="2268"/>
              </w:tabs>
            </w:pPr>
            <w:r w:rsidRPr="00221890">
              <w:t>Division 203.3</w:t>
            </w:r>
            <w:r w:rsidRPr="00221890">
              <w:tab/>
            </w:r>
          </w:p>
        </w:tc>
        <w:tc>
          <w:tcPr>
            <w:tcW w:w="3517" w:type="pct"/>
            <w:gridSpan w:val="2"/>
            <w:shd w:val="clear" w:color="auto" w:fill="auto"/>
          </w:tcPr>
          <w:p w14:paraId="4A743F8A" w14:textId="77777777" w:rsidR="00601083" w:rsidRPr="00221890" w:rsidRDefault="00601083" w:rsidP="00601083">
            <w:pPr>
              <w:pStyle w:val="ENoteTableText"/>
            </w:pPr>
            <w:r w:rsidRPr="00221890">
              <w:t>am 1997 No. 137</w:t>
            </w:r>
          </w:p>
        </w:tc>
      </w:tr>
      <w:tr w:rsidR="00601083" w:rsidRPr="00221890" w14:paraId="43987A1D" w14:textId="77777777" w:rsidTr="002A7DC4">
        <w:trPr>
          <w:cantSplit/>
        </w:trPr>
        <w:tc>
          <w:tcPr>
            <w:tcW w:w="1483" w:type="pct"/>
            <w:gridSpan w:val="2"/>
            <w:shd w:val="clear" w:color="auto" w:fill="auto"/>
          </w:tcPr>
          <w:p w14:paraId="3BD625BD" w14:textId="77777777" w:rsidR="00601083" w:rsidRPr="00221890" w:rsidRDefault="00601083" w:rsidP="00601083">
            <w:pPr>
              <w:pStyle w:val="ENoteTableText"/>
              <w:tabs>
                <w:tab w:val="center" w:leader="dot" w:pos="2268"/>
              </w:tabs>
            </w:pPr>
            <w:r w:rsidRPr="00221890">
              <w:t>c. 203.311</w:t>
            </w:r>
            <w:r w:rsidRPr="00221890">
              <w:tab/>
            </w:r>
          </w:p>
        </w:tc>
        <w:tc>
          <w:tcPr>
            <w:tcW w:w="3517" w:type="pct"/>
            <w:gridSpan w:val="2"/>
            <w:shd w:val="clear" w:color="auto" w:fill="auto"/>
          </w:tcPr>
          <w:p w14:paraId="217293B0" w14:textId="77777777" w:rsidR="00601083" w:rsidRPr="00221890" w:rsidRDefault="00601083" w:rsidP="00601083">
            <w:pPr>
              <w:pStyle w:val="ENoteTableText"/>
            </w:pPr>
            <w:r w:rsidRPr="00221890">
              <w:t xml:space="preserve">rs. 1997 No. 137 </w:t>
            </w:r>
          </w:p>
        </w:tc>
      </w:tr>
      <w:tr w:rsidR="00601083" w:rsidRPr="00221890" w14:paraId="17F72EDD" w14:textId="77777777" w:rsidTr="002A7DC4">
        <w:trPr>
          <w:cantSplit/>
        </w:trPr>
        <w:tc>
          <w:tcPr>
            <w:tcW w:w="1483" w:type="pct"/>
            <w:gridSpan w:val="2"/>
            <w:shd w:val="clear" w:color="auto" w:fill="auto"/>
          </w:tcPr>
          <w:p w14:paraId="4B9186B2" w14:textId="77777777" w:rsidR="00601083" w:rsidRPr="00221890" w:rsidRDefault="00601083" w:rsidP="00601083">
            <w:pPr>
              <w:pStyle w:val="ENoteTableText"/>
            </w:pPr>
          </w:p>
        </w:tc>
        <w:tc>
          <w:tcPr>
            <w:tcW w:w="3517" w:type="pct"/>
            <w:gridSpan w:val="2"/>
            <w:shd w:val="clear" w:color="auto" w:fill="auto"/>
          </w:tcPr>
          <w:p w14:paraId="28E9448A" w14:textId="77777777" w:rsidR="00601083" w:rsidRPr="00221890" w:rsidRDefault="00601083" w:rsidP="00601083">
            <w:pPr>
              <w:pStyle w:val="ENoteTableText"/>
            </w:pPr>
            <w:r w:rsidRPr="00221890">
              <w:t>am. 1999 No. 81; No. 75, 2013; F2017L00816</w:t>
            </w:r>
          </w:p>
        </w:tc>
      </w:tr>
      <w:tr w:rsidR="00601083" w:rsidRPr="00221890" w14:paraId="4DEC1BFB" w14:textId="77777777" w:rsidTr="002A7DC4">
        <w:trPr>
          <w:cantSplit/>
        </w:trPr>
        <w:tc>
          <w:tcPr>
            <w:tcW w:w="1483" w:type="pct"/>
            <w:gridSpan w:val="2"/>
            <w:shd w:val="clear" w:color="auto" w:fill="auto"/>
          </w:tcPr>
          <w:p w14:paraId="00CD87C4" w14:textId="77777777" w:rsidR="00601083" w:rsidRPr="00221890" w:rsidRDefault="00601083" w:rsidP="00601083">
            <w:pPr>
              <w:pStyle w:val="ENoteTableText"/>
              <w:tabs>
                <w:tab w:val="center" w:leader="dot" w:pos="2268"/>
              </w:tabs>
            </w:pPr>
            <w:r w:rsidRPr="00221890">
              <w:t>c. 203.321</w:t>
            </w:r>
            <w:r w:rsidRPr="00221890">
              <w:tab/>
            </w:r>
          </w:p>
        </w:tc>
        <w:tc>
          <w:tcPr>
            <w:tcW w:w="3517" w:type="pct"/>
            <w:gridSpan w:val="2"/>
            <w:shd w:val="clear" w:color="auto" w:fill="auto"/>
          </w:tcPr>
          <w:p w14:paraId="67DE1582" w14:textId="77777777" w:rsidR="00601083" w:rsidRPr="00221890" w:rsidRDefault="00601083" w:rsidP="00601083">
            <w:pPr>
              <w:pStyle w:val="ENoteTableText"/>
            </w:pPr>
            <w:r w:rsidRPr="00221890">
              <w:t>rs. 1997 No. 137</w:t>
            </w:r>
          </w:p>
        </w:tc>
      </w:tr>
      <w:tr w:rsidR="00601083" w:rsidRPr="00221890" w14:paraId="3CF521CE" w14:textId="77777777" w:rsidTr="002A7DC4">
        <w:trPr>
          <w:cantSplit/>
        </w:trPr>
        <w:tc>
          <w:tcPr>
            <w:tcW w:w="1483" w:type="pct"/>
            <w:gridSpan w:val="2"/>
            <w:shd w:val="clear" w:color="auto" w:fill="auto"/>
          </w:tcPr>
          <w:p w14:paraId="75FA45DF" w14:textId="77777777" w:rsidR="00601083" w:rsidRPr="00221890" w:rsidRDefault="00601083" w:rsidP="00601083">
            <w:pPr>
              <w:pStyle w:val="ENoteTableText"/>
            </w:pPr>
          </w:p>
        </w:tc>
        <w:tc>
          <w:tcPr>
            <w:tcW w:w="3517" w:type="pct"/>
            <w:gridSpan w:val="2"/>
            <w:shd w:val="clear" w:color="auto" w:fill="auto"/>
          </w:tcPr>
          <w:p w14:paraId="1D57661D" w14:textId="77777777" w:rsidR="00601083" w:rsidRPr="00221890" w:rsidRDefault="00601083" w:rsidP="00601083">
            <w:pPr>
              <w:pStyle w:val="ENoteTableText"/>
            </w:pPr>
            <w:r w:rsidRPr="00221890">
              <w:t>am. 1999 No. 81; No. 75, 2013; F2017L00816</w:t>
            </w:r>
          </w:p>
        </w:tc>
      </w:tr>
      <w:tr w:rsidR="00601083" w:rsidRPr="00221890" w14:paraId="6EC2AABE" w14:textId="77777777" w:rsidTr="002A7DC4">
        <w:trPr>
          <w:cantSplit/>
        </w:trPr>
        <w:tc>
          <w:tcPr>
            <w:tcW w:w="1483" w:type="pct"/>
            <w:gridSpan w:val="2"/>
            <w:shd w:val="clear" w:color="auto" w:fill="auto"/>
          </w:tcPr>
          <w:p w14:paraId="231EA950" w14:textId="77777777" w:rsidR="00601083" w:rsidRPr="00221890" w:rsidRDefault="00601083" w:rsidP="00601083">
            <w:pPr>
              <w:pStyle w:val="ENoteTableText"/>
              <w:tabs>
                <w:tab w:val="center" w:leader="dot" w:pos="2268"/>
              </w:tabs>
            </w:pPr>
            <w:r w:rsidRPr="00221890">
              <w:t>c. 203.322</w:t>
            </w:r>
            <w:r w:rsidRPr="00221890">
              <w:tab/>
            </w:r>
          </w:p>
        </w:tc>
        <w:tc>
          <w:tcPr>
            <w:tcW w:w="3517" w:type="pct"/>
            <w:gridSpan w:val="2"/>
            <w:shd w:val="clear" w:color="auto" w:fill="auto"/>
          </w:tcPr>
          <w:p w14:paraId="6A5234DB" w14:textId="77777777" w:rsidR="00601083" w:rsidRPr="00221890" w:rsidRDefault="00601083" w:rsidP="00601083">
            <w:pPr>
              <w:pStyle w:val="ENoteTableText"/>
            </w:pPr>
            <w:r w:rsidRPr="00221890">
              <w:t>am. 1999 No. 81; 2000 No. 62</w:t>
            </w:r>
          </w:p>
        </w:tc>
      </w:tr>
      <w:tr w:rsidR="00601083" w:rsidRPr="00221890" w14:paraId="2CE4F279" w14:textId="77777777" w:rsidTr="002A7DC4">
        <w:trPr>
          <w:cantSplit/>
        </w:trPr>
        <w:tc>
          <w:tcPr>
            <w:tcW w:w="1483" w:type="pct"/>
            <w:gridSpan w:val="2"/>
            <w:shd w:val="clear" w:color="auto" w:fill="auto"/>
          </w:tcPr>
          <w:p w14:paraId="3D1D3E86" w14:textId="77777777" w:rsidR="00601083" w:rsidRPr="00221890" w:rsidRDefault="00601083" w:rsidP="00601083">
            <w:pPr>
              <w:pStyle w:val="ENoteTableText"/>
              <w:tabs>
                <w:tab w:val="center" w:leader="dot" w:pos="2268"/>
              </w:tabs>
            </w:pPr>
            <w:r w:rsidRPr="00221890">
              <w:t>c. 203.323</w:t>
            </w:r>
            <w:r w:rsidRPr="00221890">
              <w:tab/>
            </w:r>
          </w:p>
        </w:tc>
        <w:tc>
          <w:tcPr>
            <w:tcW w:w="3517" w:type="pct"/>
            <w:gridSpan w:val="2"/>
            <w:shd w:val="clear" w:color="auto" w:fill="auto"/>
          </w:tcPr>
          <w:p w14:paraId="25F46C21" w14:textId="77777777" w:rsidR="00601083" w:rsidRPr="00221890" w:rsidRDefault="00601083" w:rsidP="00601083">
            <w:pPr>
              <w:pStyle w:val="ENoteTableText"/>
            </w:pPr>
            <w:r w:rsidRPr="00221890">
              <w:t>am. 1995 No. 268; 1996 No. 75; 1999 No. 81; 2007 No. 314</w:t>
            </w:r>
          </w:p>
        </w:tc>
      </w:tr>
      <w:tr w:rsidR="00601083" w:rsidRPr="00221890" w14:paraId="5C8AB8F3" w14:textId="77777777" w:rsidTr="002A7DC4">
        <w:trPr>
          <w:cantSplit/>
        </w:trPr>
        <w:tc>
          <w:tcPr>
            <w:tcW w:w="1483" w:type="pct"/>
            <w:gridSpan w:val="2"/>
            <w:shd w:val="clear" w:color="auto" w:fill="auto"/>
          </w:tcPr>
          <w:p w14:paraId="6636E68B" w14:textId="77777777" w:rsidR="00601083" w:rsidRPr="00221890" w:rsidRDefault="00601083" w:rsidP="00601083">
            <w:pPr>
              <w:pStyle w:val="ENoteTableText"/>
              <w:tabs>
                <w:tab w:val="center" w:leader="dot" w:pos="2268"/>
              </w:tabs>
            </w:pPr>
            <w:r w:rsidRPr="00221890">
              <w:t>c. 203.411</w:t>
            </w:r>
            <w:r w:rsidRPr="00221890">
              <w:tab/>
            </w:r>
          </w:p>
        </w:tc>
        <w:tc>
          <w:tcPr>
            <w:tcW w:w="3517" w:type="pct"/>
            <w:gridSpan w:val="2"/>
            <w:shd w:val="clear" w:color="auto" w:fill="auto"/>
          </w:tcPr>
          <w:p w14:paraId="6337537C" w14:textId="77777777" w:rsidR="00601083" w:rsidRPr="00221890" w:rsidRDefault="00601083" w:rsidP="00601083">
            <w:pPr>
              <w:pStyle w:val="ENoteTableText"/>
            </w:pPr>
            <w:r w:rsidRPr="00221890">
              <w:t>am No. 75, 2013; F2017L00816</w:t>
            </w:r>
          </w:p>
        </w:tc>
      </w:tr>
      <w:tr w:rsidR="00601083" w:rsidRPr="00221890" w14:paraId="1F971FEE" w14:textId="77777777" w:rsidTr="002A7DC4">
        <w:trPr>
          <w:cantSplit/>
        </w:trPr>
        <w:tc>
          <w:tcPr>
            <w:tcW w:w="1483" w:type="pct"/>
            <w:gridSpan w:val="2"/>
            <w:shd w:val="clear" w:color="auto" w:fill="auto"/>
          </w:tcPr>
          <w:p w14:paraId="50E63A9D" w14:textId="77777777" w:rsidR="00601083" w:rsidRPr="00221890" w:rsidRDefault="00601083" w:rsidP="00601083">
            <w:pPr>
              <w:pStyle w:val="ENoteTableText"/>
              <w:tabs>
                <w:tab w:val="center" w:leader="dot" w:pos="2268"/>
              </w:tabs>
            </w:pPr>
            <w:r w:rsidRPr="00221890">
              <w:t>c. 203.511</w:t>
            </w:r>
            <w:r w:rsidRPr="00221890">
              <w:tab/>
            </w:r>
          </w:p>
        </w:tc>
        <w:tc>
          <w:tcPr>
            <w:tcW w:w="3517" w:type="pct"/>
            <w:gridSpan w:val="2"/>
            <w:shd w:val="clear" w:color="auto" w:fill="auto"/>
          </w:tcPr>
          <w:p w14:paraId="2B6367F0" w14:textId="77777777" w:rsidR="00601083" w:rsidRPr="00221890" w:rsidRDefault="00601083" w:rsidP="00601083">
            <w:pPr>
              <w:pStyle w:val="ENoteTableText"/>
            </w:pPr>
            <w:r w:rsidRPr="00221890">
              <w:t>am. 1996 No. 211</w:t>
            </w:r>
          </w:p>
        </w:tc>
      </w:tr>
      <w:tr w:rsidR="00601083" w:rsidRPr="00221890" w14:paraId="140263B4" w14:textId="77777777" w:rsidTr="002A7DC4">
        <w:trPr>
          <w:cantSplit/>
        </w:trPr>
        <w:tc>
          <w:tcPr>
            <w:tcW w:w="1483" w:type="pct"/>
            <w:gridSpan w:val="2"/>
            <w:shd w:val="clear" w:color="auto" w:fill="auto"/>
          </w:tcPr>
          <w:p w14:paraId="03B0BAB7" w14:textId="77777777" w:rsidR="00601083" w:rsidRPr="00221890" w:rsidRDefault="00601083" w:rsidP="00601083">
            <w:pPr>
              <w:pStyle w:val="ENoteTableText"/>
              <w:tabs>
                <w:tab w:val="center" w:leader="dot" w:pos="2268"/>
              </w:tabs>
            </w:pPr>
            <w:r w:rsidRPr="00221890">
              <w:t>Division 203.7</w:t>
            </w:r>
            <w:r w:rsidRPr="00221890">
              <w:tab/>
            </w:r>
          </w:p>
        </w:tc>
        <w:tc>
          <w:tcPr>
            <w:tcW w:w="3517" w:type="pct"/>
            <w:gridSpan w:val="2"/>
            <w:shd w:val="clear" w:color="auto" w:fill="auto"/>
          </w:tcPr>
          <w:p w14:paraId="2DF7BC5F" w14:textId="77777777" w:rsidR="00601083" w:rsidRPr="00221890" w:rsidRDefault="00601083" w:rsidP="00601083">
            <w:pPr>
              <w:pStyle w:val="ENoteTableText"/>
            </w:pPr>
            <w:r w:rsidRPr="00221890">
              <w:t>rep. 2012 No. 256</w:t>
            </w:r>
          </w:p>
        </w:tc>
      </w:tr>
      <w:tr w:rsidR="00601083" w:rsidRPr="00221890" w14:paraId="1A9B1B03" w14:textId="77777777" w:rsidTr="002A7DC4">
        <w:trPr>
          <w:cantSplit/>
        </w:trPr>
        <w:tc>
          <w:tcPr>
            <w:tcW w:w="1483" w:type="pct"/>
            <w:gridSpan w:val="2"/>
            <w:shd w:val="clear" w:color="auto" w:fill="auto"/>
          </w:tcPr>
          <w:p w14:paraId="3AB7A60A" w14:textId="77777777" w:rsidR="00601083" w:rsidRPr="00221890" w:rsidRDefault="00601083" w:rsidP="00601083">
            <w:pPr>
              <w:pStyle w:val="ENoteTableText"/>
              <w:tabs>
                <w:tab w:val="center" w:leader="dot" w:pos="2268"/>
              </w:tabs>
            </w:pPr>
            <w:r w:rsidRPr="00221890">
              <w:t>c. 203.711</w:t>
            </w:r>
            <w:r w:rsidRPr="00221890">
              <w:tab/>
            </w:r>
          </w:p>
        </w:tc>
        <w:tc>
          <w:tcPr>
            <w:tcW w:w="3517" w:type="pct"/>
            <w:gridSpan w:val="2"/>
            <w:shd w:val="clear" w:color="auto" w:fill="auto"/>
          </w:tcPr>
          <w:p w14:paraId="3269A992" w14:textId="77777777" w:rsidR="00601083" w:rsidRPr="00221890" w:rsidRDefault="00601083" w:rsidP="00601083">
            <w:pPr>
              <w:pStyle w:val="ENoteTableText"/>
            </w:pPr>
            <w:r w:rsidRPr="00221890">
              <w:t>rs. 2005 No. 134</w:t>
            </w:r>
          </w:p>
        </w:tc>
      </w:tr>
      <w:tr w:rsidR="00601083" w:rsidRPr="00221890" w14:paraId="082F45D2" w14:textId="77777777" w:rsidTr="002A7DC4">
        <w:trPr>
          <w:cantSplit/>
        </w:trPr>
        <w:tc>
          <w:tcPr>
            <w:tcW w:w="1483" w:type="pct"/>
            <w:gridSpan w:val="2"/>
            <w:shd w:val="clear" w:color="auto" w:fill="auto"/>
          </w:tcPr>
          <w:p w14:paraId="4B67F4D1" w14:textId="77777777" w:rsidR="00601083" w:rsidRPr="00221890" w:rsidRDefault="00601083" w:rsidP="00601083">
            <w:pPr>
              <w:pStyle w:val="ENoteTableText"/>
            </w:pPr>
          </w:p>
        </w:tc>
        <w:tc>
          <w:tcPr>
            <w:tcW w:w="3517" w:type="pct"/>
            <w:gridSpan w:val="2"/>
            <w:shd w:val="clear" w:color="auto" w:fill="auto"/>
          </w:tcPr>
          <w:p w14:paraId="6E27CEA3" w14:textId="77777777" w:rsidR="00601083" w:rsidRPr="00221890" w:rsidRDefault="00601083" w:rsidP="00601083">
            <w:pPr>
              <w:pStyle w:val="ENoteTableText"/>
            </w:pPr>
            <w:r w:rsidRPr="00221890">
              <w:t>rep. 2012 No. 256</w:t>
            </w:r>
          </w:p>
        </w:tc>
      </w:tr>
      <w:tr w:rsidR="00601083" w:rsidRPr="00221890" w14:paraId="58C69511" w14:textId="77777777" w:rsidTr="002A7DC4">
        <w:trPr>
          <w:cantSplit/>
        </w:trPr>
        <w:tc>
          <w:tcPr>
            <w:tcW w:w="1483" w:type="pct"/>
            <w:gridSpan w:val="2"/>
            <w:shd w:val="clear" w:color="auto" w:fill="auto"/>
          </w:tcPr>
          <w:p w14:paraId="18962D7B" w14:textId="77777777" w:rsidR="00601083" w:rsidRPr="00221890" w:rsidRDefault="00601083" w:rsidP="00601083">
            <w:pPr>
              <w:pStyle w:val="ENoteTableText"/>
              <w:tabs>
                <w:tab w:val="center" w:leader="dot" w:pos="2268"/>
              </w:tabs>
            </w:pPr>
            <w:r w:rsidRPr="00221890">
              <w:t>c. 203.712</w:t>
            </w:r>
            <w:r w:rsidRPr="00221890">
              <w:tab/>
            </w:r>
          </w:p>
        </w:tc>
        <w:tc>
          <w:tcPr>
            <w:tcW w:w="3517" w:type="pct"/>
            <w:gridSpan w:val="2"/>
            <w:shd w:val="clear" w:color="auto" w:fill="auto"/>
          </w:tcPr>
          <w:p w14:paraId="545B9742" w14:textId="77777777" w:rsidR="00601083" w:rsidRPr="00221890" w:rsidRDefault="00601083" w:rsidP="00601083">
            <w:pPr>
              <w:pStyle w:val="ENoteTableText"/>
            </w:pPr>
            <w:r w:rsidRPr="00221890">
              <w:t>ad. 2005 No. 134</w:t>
            </w:r>
          </w:p>
        </w:tc>
      </w:tr>
      <w:tr w:rsidR="00601083" w:rsidRPr="00221890" w14:paraId="54CCD58B" w14:textId="77777777" w:rsidTr="002A7DC4">
        <w:trPr>
          <w:cantSplit/>
        </w:trPr>
        <w:tc>
          <w:tcPr>
            <w:tcW w:w="1483" w:type="pct"/>
            <w:gridSpan w:val="2"/>
            <w:shd w:val="clear" w:color="auto" w:fill="auto"/>
          </w:tcPr>
          <w:p w14:paraId="5551A210" w14:textId="77777777" w:rsidR="00601083" w:rsidRPr="00221890" w:rsidRDefault="00601083" w:rsidP="00601083">
            <w:pPr>
              <w:pStyle w:val="ENoteTableText"/>
            </w:pPr>
          </w:p>
        </w:tc>
        <w:tc>
          <w:tcPr>
            <w:tcW w:w="3517" w:type="pct"/>
            <w:gridSpan w:val="2"/>
            <w:shd w:val="clear" w:color="auto" w:fill="auto"/>
          </w:tcPr>
          <w:p w14:paraId="37C32770" w14:textId="77777777" w:rsidR="00601083" w:rsidRPr="00221890" w:rsidRDefault="00601083" w:rsidP="00601083">
            <w:pPr>
              <w:pStyle w:val="ENoteTableText"/>
            </w:pPr>
            <w:r w:rsidRPr="00221890">
              <w:t>rep. 2012 No. 256</w:t>
            </w:r>
          </w:p>
        </w:tc>
      </w:tr>
      <w:tr w:rsidR="00601083" w:rsidRPr="00221890" w14:paraId="19E93CEF" w14:textId="77777777" w:rsidTr="002A7DC4">
        <w:trPr>
          <w:cantSplit/>
        </w:trPr>
        <w:tc>
          <w:tcPr>
            <w:tcW w:w="1483" w:type="pct"/>
            <w:gridSpan w:val="2"/>
            <w:shd w:val="clear" w:color="auto" w:fill="auto"/>
          </w:tcPr>
          <w:p w14:paraId="512917E0" w14:textId="77777777" w:rsidR="00601083" w:rsidRPr="00221890" w:rsidRDefault="00601083" w:rsidP="00601083">
            <w:pPr>
              <w:pStyle w:val="ENoteTableText"/>
            </w:pPr>
            <w:r w:rsidRPr="00221890">
              <w:rPr>
                <w:b/>
              </w:rPr>
              <w:t>Part 204</w:t>
            </w:r>
          </w:p>
        </w:tc>
        <w:tc>
          <w:tcPr>
            <w:tcW w:w="3517" w:type="pct"/>
            <w:gridSpan w:val="2"/>
            <w:shd w:val="clear" w:color="auto" w:fill="auto"/>
          </w:tcPr>
          <w:p w14:paraId="3085D92C" w14:textId="77777777" w:rsidR="00601083" w:rsidRPr="00221890" w:rsidRDefault="00601083" w:rsidP="00601083">
            <w:pPr>
              <w:pStyle w:val="ENoteTableText"/>
            </w:pPr>
          </w:p>
        </w:tc>
      </w:tr>
      <w:tr w:rsidR="00601083" w:rsidRPr="00221890" w14:paraId="27A01AF5" w14:textId="77777777" w:rsidTr="002A7DC4">
        <w:trPr>
          <w:cantSplit/>
        </w:trPr>
        <w:tc>
          <w:tcPr>
            <w:tcW w:w="1483" w:type="pct"/>
            <w:gridSpan w:val="2"/>
            <w:shd w:val="clear" w:color="auto" w:fill="auto"/>
          </w:tcPr>
          <w:p w14:paraId="23D36F66" w14:textId="77777777" w:rsidR="00601083" w:rsidRPr="00221890" w:rsidRDefault="00601083" w:rsidP="00601083">
            <w:pPr>
              <w:pStyle w:val="ENoteTableText"/>
              <w:tabs>
                <w:tab w:val="center" w:leader="dot" w:pos="2268"/>
              </w:tabs>
            </w:pPr>
            <w:r w:rsidRPr="00221890">
              <w:t>Division 204.1</w:t>
            </w:r>
            <w:r w:rsidRPr="00221890">
              <w:tab/>
            </w:r>
          </w:p>
        </w:tc>
        <w:tc>
          <w:tcPr>
            <w:tcW w:w="3517" w:type="pct"/>
            <w:gridSpan w:val="2"/>
            <w:shd w:val="clear" w:color="auto" w:fill="auto"/>
          </w:tcPr>
          <w:p w14:paraId="016555FA" w14:textId="77777777" w:rsidR="00601083" w:rsidRPr="00221890" w:rsidRDefault="00601083" w:rsidP="00601083">
            <w:pPr>
              <w:pStyle w:val="ENoteTableText"/>
            </w:pPr>
            <w:r w:rsidRPr="00221890">
              <w:t>am 1997 No. 137; F2017L00816</w:t>
            </w:r>
          </w:p>
        </w:tc>
      </w:tr>
      <w:tr w:rsidR="00601083" w:rsidRPr="00221890" w14:paraId="37CB8A93" w14:textId="77777777" w:rsidTr="002A7DC4">
        <w:trPr>
          <w:cantSplit/>
        </w:trPr>
        <w:tc>
          <w:tcPr>
            <w:tcW w:w="1483" w:type="pct"/>
            <w:gridSpan w:val="2"/>
            <w:shd w:val="clear" w:color="auto" w:fill="auto"/>
          </w:tcPr>
          <w:p w14:paraId="4436F941" w14:textId="77777777" w:rsidR="00601083" w:rsidRPr="00221890" w:rsidRDefault="00601083" w:rsidP="00601083">
            <w:pPr>
              <w:pStyle w:val="ENoteTableText"/>
              <w:keepNext/>
              <w:tabs>
                <w:tab w:val="center" w:leader="dot" w:pos="2268"/>
              </w:tabs>
            </w:pPr>
            <w:r w:rsidRPr="00221890">
              <w:lastRenderedPageBreak/>
              <w:t>c. 204.111</w:t>
            </w:r>
            <w:r w:rsidRPr="00221890">
              <w:tab/>
            </w:r>
          </w:p>
        </w:tc>
        <w:tc>
          <w:tcPr>
            <w:tcW w:w="3517" w:type="pct"/>
            <w:gridSpan w:val="2"/>
            <w:shd w:val="clear" w:color="auto" w:fill="auto"/>
          </w:tcPr>
          <w:p w14:paraId="0C050633" w14:textId="77777777" w:rsidR="00601083" w:rsidRPr="00221890" w:rsidRDefault="00601083" w:rsidP="00601083">
            <w:pPr>
              <w:pStyle w:val="ENoteTableText"/>
              <w:keepNext/>
            </w:pPr>
            <w:r w:rsidRPr="00221890">
              <w:t>ad. 1997 No. 137</w:t>
            </w:r>
          </w:p>
        </w:tc>
      </w:tr>
      <w:tr w:rsidR="00601083" w:rsidRPr="00221890" w14:paraId="35D9BDFD" w14:textId="77777777" w:rsidTr="002A7DC4">
        <w:trPr>
          <w:cantSplit/>
        </w:trPr>
        <w:tc>
          <w:tcPr>
            <w:tcW w:w="1483" w:type="pct"/>
            <w:gridSpan w:val="2"/>
            <w:shd w:val="clear" w:color="auto" w:fill="auto"/>
          </w:tcPr>
          <w:p w14:paraId="168FFE26" w14:textId="77777777" w:rsidR="00601083" w:rsidRPr="00221890" w:rsidRDefault="00601083" w:rsidP="00601083">
            <w:pPr>
              <w:pStyle w:val="ENoteTableText"/>
            </w:pPr>
          </w:p>
        </w:tc>
        <w:tc>
          <w:tcPr>
            <w:tcW w:w="3517" w:type="pct"/>
            <w:gridSpan w:val="2"/>
            <w:shd w:val="clear" w:color="auto" w:fill="auto"/>
          </w:tcPr>
          <w:p w14:paraId="2D15BBFE" w14:textId="77777777" w:rsidR="00601083" w:rsidRPr="00221890" w:rsidRDefault="00601083" w:rsidP="00601083">
            <w:pPr>
              <w:pStyle w:val="ENoteTableText"/>
            </w:pPr>
            <w:r w:rsidRPr="00221890">
              <w:t>am. 1999 No. 81; 2012 No. 230; Nos. 75 and 95, 2013; No 30, 2014</w:t>
            </w:r>
          </w:p>
        </w:tc>
      </w:tr>
      <w:tr w:rsidR="00601083" w:rsidRPr="00221890" w14:paraId="3A0AB7D7" w14:textId="77777777" w:rsidTr="002A7DC4">
        <w:trPr>
          <w:cantSplit/>
        </w:trPr>
        <w:tc>
          <w:tcPr>
            <w:tcW w:w="1483" w:type="pct"/>
            <w:gridSpan w:val="2"/>
            <w:shd w:val="clear" w:color="auto" w:fill="auto"/>
          </w:tcPr>
          <w:p w14:paraId="7D5A6E05" w14:textId="77777777" w:rsidR="00601083" w:rsidRPr="00221890" w:rsidRDefault="00601083" w:rsidP="00601083">
            <w:pPr>
              <w:pStyle w:val="ENoteTableText"/>
            </w:pPr>
          </w:p>
        </w:tc>
        <w:tc>
          <w:tcPr>
            <w:tcW w:w="3517" w:type="pct"/>
            <w:gridSpan w:val="2"/>
            <w:shd w:val="clear" w:color="auto" w:fill="auto"/>
          </w:tcPr>
          <w:p w14:paraId="113BB13A" w14:textId="77777777" w:rsidR="00601083" w:rsidRPr="00221890" w:rsidRDefault="00601083" w:rsidP="00601083">
            <w:pPr>
              <w:pStyle w:val="ENoteTableText"/>
            </w:pPr>
            <w:r w:rsidRPr="00221890">
              <w:t>rep F2017L00816</w:t>
            </w:r>
          </w:p>
        </w:tc>
      </w:tr>
      <w:tr w:rsidR="00601083" w:rsidRPr="00221890" w14:paraId="4E86645E" w14:textId="77777777" w:rsidTr="002A7DC4">
        <w:trPr>
          <w:cantSplit/>
        </w:trPr>
        <w:tc>
          <w:tcPr>
            <w:tcW w:w="1483" w:type="pct"/>
            <w:gridSpan w:val="2"/>
            <w:shd w:val="clear" w:color="auto" w:fill="auto"/>
          </w:tcPr>
          <w:p w14:paraId="483B8EAB" w14:textId="77777777" w:rsidR="00601083" w:rsidRPr="00221890" w:rsidRDefault="00601083" w:rsidP="00601083">
            <w:pPr>
              <w:pStyle w:val="ENoteTableText"/>
              <w:tabs>
                <w:tab w:val="center" w:leader="dot" w:pos="2268"/>
              </w:tabs>
            </w:pPr>
            <w:r w:rsidRPr="00221890">
              <w:t>Division 204.2</w:t>
            </w:r>
            <w:r w:rsidRPr="00221890">
              <w:tab/>
            </w:r>
          </w:p>
        </w:tc>
        <w:tc>
          <w:tcPr>
            <w:tcW w:w="3517" w:type="pct"/>
            <w:gridSpan w:val="2"/>
            <w:shd w:val="clear" w:color="auto" w:fill="auto"/>
          </w:tcPr>
          <w:p w14:paraId="2FDD0E9D" w14:textId="77777777" w:rsidR="00601083" w:rsidRPr="00221890" w:rsidRDefault="00601083" w:rsidP="00601083">
            <w:pPr>
              <w:pStyle w:val="ENoteTableText"/>
            </w:pPr>
            <w:r w:rsidRPr="00221890">
              <w:t>am 1997 No. 137</w:t>
            </w:r>
          </w:p>
        </w:tc>
      </w:tr>
      <w:tr w:rsidR="00601083" w:rsidRPr="00221890" w14:paraId="37AB2BE5" w14:textId="77777777" w:rsidTr="002A7DC4">
        <w:trPr>
          <w:cantSplit/>
        </w:trPr>
        <w:tc>
          <w:tcPr>
            <w:tcW w:w="1483" w:type="pct"/>
            <w:gridSpan w:val="2"/>
            <w:shd w:val="clear" w:color="auto" w:fill="auto"/>
          </w:tcPr>
          <w:p w14:paraId="14C540FE" w14:textId="77777777" w:rsidR="00601083" w:rsidRPr="00221890" w:rsidRDefault="00601083" w:rsidP="00601083">
            <w:pPr>
              <w:pStyle w:val="ENoteTableText"/>
              <w:tabs>
                <w:tab w:val="center" w:leader="dot" w:pos="2268"/>
              </w:tabs>
            </w:pPr>
            <w:r w:rsidRPr="00221890">
              <w:t>c. 204.211</w:t>
            </w:r>
            <w:r w:rsidRPr="00221890">
              <w:tab/>
            </w:r>
          </w:p>
        </w:tc>
        <w:tc>
          <w:tcPr>
            <w:tcW w:w="3517" w:type="pct"/>
            <w:gridSpan w:val="2"/>
            <w:shd w:val="clear" w:color="auto" w:fill="auto"/>
          </w:tcPr>
          <w:p w14:paraId="6E5B17C1" w14:textId="77777777" w:rsidR="00601083" w:rsidRPr="00221890" w:rsidRDefault="00601083" w:rsidP="00601083">
            <w:pPr>
              <w:pStyle w:val="ENoteTableText"/>
            </w:pPr>
            <w:r w:rsidRPr="00221890">
              <w:t>rs. 1997 No. 137</w:t>
            </w:r>
          </w:p>
        </w:tc>
      </w:tr>
      <w:tr w:rsidR="00601083" w:rsidRPr="00221890" w14:paraId="072BA7DD" w14:textId="77777777" w:rsidTr="002A7DC4">
        <w:trPr>
          <w:cantSplit/>
        </w:trPr>
        <w:tc>
          <w:tcPr>
            <w:tcW w:w="1483" w:type="pct"/>
            <w:gridSpan w:val="2"/>
            <w:shd w:val="clear" w:color="auto" w:fill="auto"/>
          </w:tcPr>
          <w:p w14:paraId="3CBFAF82" w14:textId="77777777" w:rsidR="00601083" w:rsidRPr="00221890" w:rsidRDefault="00601083" w:rsidP="00601083">
            <w:pPr>
              <w:pStyle w:val="ENoteTableText"/>
            </w:pPr>
          </w:p>
        </w:tc>
        <w:tc>
          <w:tcPr>
            <w:tcW w:w="3517" w:type="pct"/>
            <w:gridSpan w:val="2"/>
            <w:shd w:val="clear" w:color="auto" w:fill="auto"/>
          </w:tcPr>
          <w:p w14:paraId="20BCD45D" w14:textId="77777777" w:rsidR="00601083" w:rsidRPr="00221890" w:rsidRDefault="00601083" w:rsidP="00601083">
            <w:pPr>
              <w:pStyle w:val="ENoteTableText"/>
            </w:pPr>
            <w:r w:rsidRPr="00221890">
              <w:t>am. 1998 No. 304; 1999 No. 81; 2012 No. 230; Nos. 75 and 95, 2013; F2017L00816</w:t>
            </w:r>
          </w:p>
        </w:tc>
      </w:tr>
      <w:tr w:rsidR="00601083" w:rsidRPr="00221890" w14:paraId="2F4F5988" w14:textId="77777777" w:rsidTr="002A7DC4">
        <w:trPr>
          <w:cantSplit/>
        </w:trPr>
        <w:tc>
          <w:tcPr>
            <w:tcW w:w="1483" w:type="pct"/>
            <w:gridSpan w:val="2"/>
            <w:shd w:val="clear" w:color="auto" w:fill="auto"/>
          </w:tcPr>
          <w:p w14:paraId="30D385FA" w14:textId="77777777" w:rsidR="00601083" w:rsidRPr="00221890" w:rsidRDefault="00601083" w:rsidP="00601083">
            <w:pPr>
              <w:pStyle w:val="ENoteTableText"/>
              <w:tabs>
                <w:tab w:val="center" w:leader="dot" w:pos="2268"/>
              </w:tabs>
            </w:pPr>
            <w:r w:rsidRPr="00221890">
              <w:t>c. 204.211A</w:t>
            </w:r>
            <w:r w:rsidRPr="00221890">
              <w:tab/>
            </w:r>
          </w:p>
        </w:tc>
        <w:tc>
          <w:tcPr>
            <w:tcW w:w="3517" w:type="pct"/>
            <w:gridSpan w:val="2"/>
            <w:shd w:val="clear" w:color="auto" w:fill="auto"/>
          </w:tcPr>
          <w:p w14:paraId="3DC7A69B" w14:textId="77777777" w:rsidR="00601083" w:rsidRPr="00221890" w:rsidRDefault="00601083" w:rsidP="00601083">
            <w:pPr>
              <w:pStyle w:val="ENoteTableText"/>
            </w:pPr>
            <w:r w:rsidRPr="00221890">
              <w:t>ad. No. 75, 2013</w:t>
            </w:r>
          </w:p>
        </w:tc>
      </w:tr>
      <w:tr w:rsidR="00601083" w:rsidRPr="00221890" w14:paraId="7971CF05" w14:textId="77777777" w:rsidTr="002A7DC4">
        <w:trPr>
          <w:cantSplit/>
        </w:trPr>
        <w:tc>
          <w:tcPr>
            <w:tcW w:w="1483" w:type="pct"/>
            <w:gridSpan w:val="2"/>
            <w:shd w:val="clear" w:color="auto" w:fill="auto"/>
          </w:tcPr>
          <w:p w14:paraId="122A8C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57194A" w14:textId="77777777" w:rsidR="00601083" w:rsidRPr="00221890" w:rsidRDefault="00601083" w:rsidP="00601083">
            <w:pPr>
              <w:pStyle w:val="ENoteTableText"/>
            </w:pPr>
            <w:r w:rsidRPr="00221890">
              <w:t>rep F2017L00816</w:t>
            </w:r>
          </w:p>
        </w:tc>
      </w:tr>
      <w:tr w:rsidR="00601083" w:rsidRPr="00221890" w14:paraId="45BE2C32" w14:textId="77777777" w:rsidTr="002A7DC4">
        <w:trPr>
          <w:cantSplit/>
        </w:trPr>
        <w:tc>
          <w:tcPr>
            <w:tcW w:w="1483" w:type="pct"/>
            <w:gridSpan w:val="2"/>
            <w:shd w:val="clear" w:color="auto" w:fill="auto"/>
          </w:tcPr>
          <w:p w14:paraId="1E1FFA4A" w14:textId="77777777" w:rsidR="00601083" w:rsidRPr="00221890" w:rsidRDefault="00601083" w:rsidP="00601083">
            <w:pPr>
              <w:pStyle w:val="ENoteTableText"/>
              <w:tabs>
                <w:tab w:val="center" w:leader="dot" w:pos="2268"/>
              </w:tabs>
            </w:pPr>
            <w:r w:rsidRPr="00221890">
              <w:t>c. 204.212</w:t>
            </w:r>
            <w:r w:rsidRPr="00221890">
              <w:tab/>
            </w:r>
          </w:p>
        </w:tc>
        <w:tc>
          <w:tcPr>
            <w:tcW w:w="3517" w:type="pct"/>
            <w:gridSpan w:val="2"/>
            <w:shd w:val="clear" w:color="auto" w:fill="auto"/>
          </w:tcPr>
          <w:p w14:paraId="4BD1ABF1" w14:textId="77777777" w:rsidR="00601083" w:rsidRPr="00221890" w:rsidRDefault="00601083" w:rsidP="00601083">
            <w:pPr>
              <w:pStyle w:val="ENoteTableText"/>
            </w:pPr>
            <w:r w:rsidRPr="00221890">
              <w:t>rs. 1997 No. 137</w:t>
            </w:r>
          </w:p>
        </w:tc>
      </w:tr>
      <w:tr w:rsidR="00601083" w:rsidRPr="00221890" w14:paraId="188CF690" w14:textId="77777777" w:rsidTr="002A7DC4">
        <w:trPr>
          <w:cantSplit/>
        </w:trPr>
        <w:tc>
          <w:tcPr>
            <w:tcW w:w="1483" w:type="pct"/>
            <w:gridSpan w:val="2"/>
            <w:shd w:val="clear" w:color="auto" w:fill="auto"/>
          </w:tcPr>
          <w:p w14:paraId="2BB2465E" w14:textId="77777777" w:rsidR="00601083" w:rsidRPr="00221890" w:rsidRDefault="00601083" w:rsidP="00601083">
            <w:pPr>
              <w:pStyle w:val="ENoteTableText"/>
            </w:pPr>
          </w:p>
        </w:tc>
        <w:tc>
          <w:tcPr>
            <w:tcW w:w="3517" w:type="pct"/>
            <w:gridSpan w:val="2"/>
            <w:shd w:val="clear" w:color="auto" w:fill="auto"/>
          </w:tcPr>
          <w:p w14:paraId="71425392" w14:textId="77777777" w:rsidR="00601083" w:rsidRPr="00221890" w:rsidRDefault="00601083" w:rsidP="00601083">
            <w:pPr>
              <w:pStyle w:val="ENoteTableText"/>
            </w:pPr>
            <w:r w:rsidRPr="00221890">
              <w:t>am. 2009 No. 144</w:t>
            </w:r>
          </w:p>
        </w:tc>
      </w:tr>
      <w:tr w:rsidR="00601083" w:rsidRPr="00221890" w14:paraId="16654F00" w14:textId="77777777" w:rsidTr="002A7DC4">
        <w:trPr>
          <w:cantSplit/>
        </w:trPr>
        <w:tc>
          <w:tcPr>
            <w:tcW w:w="1483" w:type="pct"/>
            <w:gridSpan w:val="2"/>
            <w:shd w:val="clear" w:color="auto" w:fill="auto"/>
          </w:tcPr>
          <w:p w14:paraId="72DBA2CA" w14:textId="77777777" w:rsidR="00601083" w:rsidRPr="00221890" w:rsidRDefault="00601083" w:rsidP="00601083">
            <w:pPr>
              <w:pStyle w:val="ENoteTableText"/>
              <w:tabs>
                <w:tab w:val="center" w:leader="dot" w:pos="2268"/>
              </w:tabs>
            </w:pPr>
            <w:r w:rsidRPr="00221890">
              <w:t>c. 204.213</w:t>
            </w:r>
            <w:r w:rsidRPr="00221890">
              <w:tab/>
            </w:r>
          </w:p>
        </w:tc>
        <w:tc>
          <w:tcPr>
            <w:tcW w:w="3517" w:type="pct"/>
            <w:gridSpan w:val="2"/>
            <w:shd w:val="clear" w:color="auto" w:fill="auto"/>
          </w:tcPr>
          <w:p w14:paraId="6F010D3A" w14:textId="77777777" w:rsidR="00601083" w:rsidRPr="00221890" w:rsidRDefault="00601083" w:rsidP="00601083">
            <w:pPr>
              <w:pStyle w:val="ENoteTableText"/>
            </w:pPr>
            <w:r w:rsidRPr="00221890">
              <w:t>ad. Act No. 128, 2001</w:t>
            </w:r>
          </w:p>
        </w:tc>
      </w:tr>
      <w:tr w:rsidR="00601083" w:rsidRPr="00221890" w14:paraId="1EA55F0E" w14:textId="77777777" w:rsidTr="002A7DC4">
        <w:trPr>
          <w:cantSplit/>
        </w:trPr>
        <w:tc>
          <w:tcPr>
            <w:tcW w:w="1483" w:type="pct"/>
            <w:gridSpan w:val="2"/>
            <w:shd w:val="clear" w:color="auto" w:fill="auto"/>
          </w:tcPr>
          <w:p w14:paraId="47948040" w14:textId="77777777" w:rsidR="00601083" w:rsidRPr="00221890" w:rsidRDefault="00601083" w:rsidP="00601083">
            <w:pPr>
              <w:pStyle w:val="ENoteTableText"/>
            </w:pPr>
          </w:p>
        </w:tc>
        <w:tc>
          <w:tcPr>
            <w:tcW w:w="3517" w:type="pct"/>
            <w:gridSpan w:val="2"/>
            <w:shd w:val="clear" w:color="auto" w:fill="auto"/>
          </w:tcPr>
          <w:p w14:paraId="2708FB82" w14:textId="77777777" w:rsidR="00601083" w:rsidRPr="00221890" w:rsidRDefault="00601083" w:rsidP="00601083">
            <w:pPr>
              <w:pStyle w:val="ENoteTableText"/>
            </w:pPr>
            <w:r w:rsidRPr="00221890">
              <w:t>rep. 2008 No. 168</w:t>
            </w:r>
          </w:p>
        </w:tc>
      </w:tr>
      <w:tr w:rsidR="00601083" w:rsidRPr="00221890" w14:paraId="075653C5" w14:textId="77777777" w:rsidTr="002A7DC4">
        <w:trPr>
          <w:cantSplit/>
        </w:trPr>
        <w:tc>
          <w:tcPr>
            <w:tcW w:w="1483" w:type="pct"/>
            <w:gridSpan w:val="2"/>
            <w:shd w:val="clear" w:color="auto" w:fill="auto"/>
          </w:tcPr>
          <w:p w14:paraId="493C51BC" w14:textId="77777777" w:rsidR="00601083" w:rsidRPr="00221890" w:rsidRDefault="00601083" w:rsidP="00601083">
            <w:pPr>
              <w:pStyle w:val="ENoteTableText"/>
              <w:tabs>
                <w:tab w:val="center" w:leader="dot" w:pos="2268"/>
              </w:tabs>
            </w:pPr>
            <w:r w:rsidRPr="00221890">
              <w:t>c. 204.221</w:t>
            </w:r>
            <w:r w:rsidRPr="00221890">
              <w:tab/>
            </w:r>
          </w:p>
        </w:tc>
        <w:tc>
          <w:tcPr>
            <w:tcW w:w="3517" w:type="pct"/>
            <w:gridSpan w:val="2"/>
            <w:shd w:val="clear" w:color="auto" w:fill="auto"/>
          </w:tcPr>
          <w:p w14:paraId="2A18753C" w14:textId="77777777" w:rsidR="00601083" w:rsidRPr="00221890" w:rsidRDefault="00601083" w:rsidP="00601083">
            <w:pPr>
              <w:pStyle w:val="ENoteTableText"/>
            </w:pPr>
            <w:r w:rsidRPr="00221890">
              <w:t>rs. 1997 No. 137</w:t>
            </w:r>
          </w:p>
        </w:tc>
      </w:tr>
      <w:tr w:rsidR="00601083" w:rsidRPr="00221890" w14:paraId="4C14F19A" w14:textId="77777777" w:rsidTr="002A7DC4">
        <w:trPr>
          <w:cantSplit/>
        </w:trPr>
        <w:tc>
          <w:tcPr>
            <w:tcW w:w="1483" w:type="pct"/>
            <w:gridSpan w:val="2"/>
            <w:shd w:val="clear" w:color="auto" w:fill="auto"/>
          </w:tcPr>
          <w:p w14:paraId="15D85F4C" w14:textId="77777777" w:rsidR="00601083" w:rsidRPr="00221890" w:rsidRDefault="00601083" w:rsidP="00601083">
            <w:pPr>
              <w:pStyle w:val="ENoteTableText"/>
            </w:pPr>
          </w:p>
        </w:tc>
        <w:tc>
          <w:tcPr>
            <w:tcW w:w="3517" w:type="pct"/>
            <w:gridSpan w:val="2"/>
            <w:shd w:val="clear" w:color="auto" w:fill="auto"/>
          </w:tcPr>
          <w:p w14:paraId="28CC98F7" w14:textId="77777777" w:rsidR="00601083" w:rsidRPr="00221890" w:rsidRDefault="00601083" w:rsidP="00601083">
            <w:pPr>
              <w:pStyle w:val="ENoteTableText"/>
            </w:pPr>
            <w:r w:rsidRPr="00221890">
              <w:t>am. 1999 No. 81</w:t>
            </w:r>
          </w:p>
        </w:tc>
      </w:tr>
      <w:tr w:rsidR="00601083" w:rsidRPr="00221890" w14:paraId="3BB05620" w14:textId="77777777" w:rsidTr="002A7DC4">
        <w:trPr>
          <w:cantSplit/>
        </w:trPr>
        <w:tc>
          <w:tcPr>
            <w:tcW w:w="1483" w:type="pct"/>
            <w:gridSpan w:val="2"/>
            <w:shd w:val="clear" w:color="auto" w:fill="auto"/>
          </w:tcPr>
          <w:p w14:paraId="5A8591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36BAFD" w14:textId="77777777" w:rsidR="00601083" w:rsidRPr="00221890" w:rsidRDefault="00601083" w:rsidP="00601083">
            <w:pPr>
              <w:pStyle w:val="ENoteTableText"/>
            </w:pPr>
            <w:r w:rsidRPr="00221890">
              <w:t>rs. No. 75, 2013; F2017L00816</w:t>
            </w:r>
          </w:p>
        </w:tc>
      </w:tr>
      <w:tr w:rsidR="00601083" w:rsidRPr="00221890" w14:paraId="015A7985" w14:textId="77777777" w:rsidTr="002A7DC4">
        <w:trPr>
          <w:cantSplit/>
        </w:trPr>
        <w:tc>
          <w:tcPr>
            <w:tcW w:w="1483" w:type="pct"/>
            <w:gridSpan w:val="2"/>
            <w:shd w:val="clear" w:color="auto" w:fill="auto"/>
          </w:tcPr>
          <w:p w14:paraId="76E4D7C6" w14:textId="77777777" w:rsidR="00601083" w:rsidRPr="00221890" w:rsidRDefault="00601083" w:rsidP="00601083">
            <w:pPr>
              <w:pStyle w:val="ENoteTableText"/>
              <w:tabs>
                <w:tab w:val="center" w:leader="dot" w:pos="2268"/>
              </w:tabs>
            </w:pPr>
            <w:r w:rsidRPr="00221890">
              <w:t>c. 204.222</w:t>
            </w:r>
            <w:r w:rsidRPr="00221890">
              <w:tab/>
            </w:r>
          </w:p>
        </w:tc>
        <w:tc>
          <w:tcPr>
            <w:tcW w:w="3517" w:type="pct"/>
            <w:gridSpan w:val="2"/>
            <w:shd w:val="clear" w:color="auto" w:fill="auto"/>
          </w:tcPr>
          <w:p w14:paraId="4436B214" w14:textId="77777777" w:rsidR="00601083" w:rsidRPr="00221890" w:rsidRDefault="00601083" w:rsidP="00601083">
            <w:pPr>
              <w:pStyle w:val="ENoteTableText"/>
            </w:pPr>
            <w:r w:rsidRPr="00221890">
              <w:t>rs. 1997 No. 137; 1998 No. 304</w:t>
            </w:r>
          </w:p>
        </w:tc>
      </w:tr>
      <w:tr w:rsidR="00601083" w:rsidRPr="00221890" w14:paraId="4077D4AD" w14:textId="77777777" w:rsidTr="002A7DC4">
        <w:trPr>
          <w:cantSplit/>
        </w:trPr>
        <w:tc>
          <w:tcPr>
            <w:tcW w:w="1483" w:type="pct"/>
            <w:gridSpan w:val="2"/>
            <w:shd w:val="clear" w:color="auto" w:fill="auto"/>
          </w:tcPr>
          <w:p w14:paraId="06F4850A" w14:textId="77777777" w:rsidR="00601083" w:rsidRPr="00221890" w:rsidRDefault="00601083" w:rsidP="00601083">
            <w:pPr>
              <w:pStyle w:val="ENoteTableText"/>
              <w:tabs>
                <w:tab w:val="center" w:leader="dot" w:pos="2268"/>
              </w:tabs>
            </w:pPr>
            <w:r w:rsidRPr="00221890">
              <w:t>c. 204.222A</w:t>
            </w:r>
            <w:r w:rsidRPr="00221890">
              <w:tab/>
            </w:r>
          </w:p>
        </w:tc>
        <w:tc>
          <w:tcPr>
            <w:tcW w:w="3517" w:type="pct"/>
            <w:gridSpan w:val="2"/>
            <w:shd w:val="clear" w:color="auto" w:fill="auto"/>
          </w:tcPr>
          <w:p w14:paraId="6DA07A11" w14:textId="77777777" w:rsidR="00601083" w:rsidRPr="00221890" w:rsidRDefault="00601083" w:rsidP="00601083">
            <w:pPr>
              <w:pStyle w:val="ENoteTableText"/>
            </w:pPr>
            <w:r w:rsidRPr="00221890">
              <w:t>ad. 1998 No. 304</w:t>
            </w:r>
          </w:p>
        </w:tc>
      </w:tr>
      <w:tr w:rsidR="00601083" w:rsidRPr="00221890" w14:paraId="603BFE2E" w14:textId="77777777" w:rsidTr="002A7DC4">
        <w:trPr>
          <w:cantSplit/>
        </w:trPr>
        <w:tc>
          <w:tcPr>
            <w:tcW w:w="1483" w:type="pct"/>
            <w:gridSpan w:val="2"/>
            <w:shd w:val="clear" w:color="auto" w:fill="auto"/>
          </w:tcPr>
          <w:p w14:paraId="5026C1B2" w14:textId="77777777" w:rsidR="00601083" w:rsidRPr="00221890" w:rsidRDefault="00601083" w:rsidP="00601083">
            <w:pPr>
              <w:pStyle w:val="ENoteTableText"/>
              <w:tabs>
                <w:tab w:val="center" w:leader="dot" w:pos="2268"/>
              </w:tabs>
            </w:pPr>
            <w:r w:rsidRPr="00221890">
              <w:t>c. 204.224</w:t>
            </w:r>
            <w:r w:rsidRPr="00221890">
              <w:tab/>
            </w:r>
          </w:p>
        </w:tc>
        <w:tc>
          <w:tcPr>
            <w:tcW w:w="3517" w:type="pct"/>
            <w:gridSpan w:val="2"/>
            <w:shd w:val="clear" w:color="auto" w:fill="auto"/>
          </w:tcPr>
          <w:p w14:paraId="79E1A320" w14:textId="77777777" w:rsidR="00601083" w:rsidRPr="00221890" w:rsidRDefault="00601083" w:rsidP="00601083">
            <w:pPr>
              <w:pStyle w:val="ENoteTableText"/>
            </w:pPr>
            <w:r w:rsidRPr="00221890">
              <w:t>am. 1997 No. 137</w:t>
            </w:r>
          </w:p>
        </w:tc>
      </w:tr>
      <w:tr w:rsidR="00601083" w:rsidRPr="00221890" w14:paraId="0015E710" w14:textId="77777777" w:rsidTr="002A7DC4">
        <w:trPr>
          <w:cantSplit/>
        </w:trPr>
        <w:tc>
          <w:tcPr>
            <w:tcW w:w="1483" w:type="pct"/>
            <w:gridSpan w:val="2"/>
            <w:shd w:val="clear" w:color="auto" w:fill="auto"/>
          </w:tcPr>
          <w:p w14:paraId="789318C7" w14:textId="77777777" w:rsidR="00601083" w:rsidRPr="00221890" w:rsidRDefault="00601083" w:rsidP="00601083">
            <w:pPr>
              <w:pStyle w:val="ENoteTableText"/>
            </w:pPr>
          </w:p>
        </w:tc>
        <w:tc>
          <w:tcPr>
            <w:tcW w:w="3517" w:type="pct"/>
            <w:gridSpan w:val="2"/>
            <w:shd w:val="clear" w:color="auto" w:fill="auto"/>
          </w:tcPr>
          <w:p w14:paraId="3E2A83FA" w14:textId="77777777" w:rsidR="00601083" w:rsidRPr="00221890" w:rsidRDefault="00601083" w:rsidP="00601083">
            <w:pPr>
              <w:pStyle w:val="ENoteTableText"/>
            </w:pPr>
            <w:r w:rsidRPr="00221890">
              <w:t>rs. 2012 No. 230</w:t>
            </w:r>
          </w:p>
        </w:tc>
      </w:tr>
      <w:tr w:rsidR="00601083" w:rsidRPr="00221890" w14:paraId="357F55EB" w14:textId="77777777" w:rsidTr="002A7DC4">
        <w:trPr>
          <w:cantSplit/>
        </w:trPr>
        <w:tc>
          <w:tcPr>
            <w:tcW w:w="1483" w:type="pct"/>
            <w:gridSpan w:val="2"/>
            <w:shd w:val="clear" w:color="auto" w:fill="auto"/>
          </w:tcPr>
          <w:p w14:paraId="634E11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F2E671" w14:textId="77777777" w:rsidR="00601083" w:rsidRPr="00221890" w:rsidRDefault="00601083" w:rsidP="00601083">
            <w:pPr>
              <w:pStyle w:val="ENoteTableText"/>
            </w:pPr>
            <w:r w:rsidRPr="00221890">
              <w:t>am. No. 75, 2013; F2017L00816</w:t>
            </w:r>
          </w:p>
        </w:tc>
      </w:tr>
      <w:tr w:rsidR="00601083" w:rsidRPr="00221890" w14:paraId="0097FB6C" w14:textId="77777777" w:rsidTr="002A7DC4">
        <w:trPr>
          <w:cantSplit/>
        </w:trPr>
        <w:tc>
          <w:tcPr>
            <w:tcW w:w="1483" w:type="pct"/>
            <w:gridSpan w:val="2"/>
            <w:shd w:val="clear" w:color="auto" w:fill="auto"/>
          </w:tcPr>
          <w:p w14:paraId="710FDC2E" w14:textId="77777777" w:rsidR="00601083" w:rsidRPr="00221890" w:rsidRDefault="00601083" w:rsidP="00601083">
            <w:pPr>
              <w:pStyle w:val="ENoteTableText"/>
              <w:tabs>
                <w:tab w:val="center" w:leader="dot" w:pos="2268"/>
              </w:tabs>
            </w:pPr>
            <w:r w:rsidRPr="00221890">
              <w:t>c. 204.225</w:t>
            </w:r>
            <w:r w:rsidRPr="00221890">
              <w:tab/>
            </w:r>
          </w:p>
        </w:tc>
        <w:tc>
          <w:tcPr>
            <w:tcW w:w="3517" w:type="pct"/>
            <w:gridSpan w:val="2"/>
            <w:shd w:val="clear" w:color="auto" w:fill="auto"/>
          </w:tcPr>
          <w:p w14:paraId="087EB951" w14:textId="77777777" w:rsidR="00601083" w:rsidRPr="00221890" w:rsidRDefault="00601083" w:rsidP="00601083">
            <w:pPr>
              <w:pStyle w:val="ENoteTableText"/>
            </w:pPr>
            <w:r w:rsidRPr="00221890">
              <w:t>am. 1999 No. 81; No 30, 2014</w:t>
            </w:r>
          </w:p>
        </w:tc>
      </w:tr>
      <w:tr w:rsidR="00601083" w:rsidRPr="00221890" w14:paraId="70420DF7" w14:textId="77777777" w:rsidTr="002A7DC4">
        <w:trPr>
          <w:cantSplit/>
        </w:trPr>
        <w:tc>
          <w:tcPr>
            <w:tcW w:w="1483" w:type="pct"/>
            <w:gridSpan w:val="2"/>
            <w:shd w:val="clear" w:color="auto" w:fill="auto"/>
          </w:tcPr>
          <w:p w14:paraId="61950B0A" w14:textId="77777777" w:rsidR="00601083" w:rsidRPr="00221890" w:rsidRDefault="00601083" w:rsidP="00601083">
            <w:pPr>
              <w:pStyle w:val="ENoteTableText"/>
              <w:tabs>
                <w:tab w:val="center" w:leader="dot" w:pos="2268"/>
              </w:tabs>
            </w:pPr>
            <w:r w:rsidRPr="00221890">
              <w:t>c. 204.226</w:t>
            </w:r>
            <w:r w:rsidRPr="00221890">
              <w:tab/>
            </w:r>
          </w:p>
        </w:tc>
        <w:tc>
          <w:tcPr>
            <w:tcW w:w="3517" w:type="pct"/>
            <w:gridSpan w:val="2"/>
            <w:shd w:val="clear" w:color="auto" w:fill="auto"/>
          </w:tcPr>
          <w:p w14:paraId="2DD5704D" w14:textId="77777777" w:rsidR="00601083" w:rsidRPr="00221890" w:rsidRDefault="00601083" w:rsidP="00601083">
            <w:pPr>
              <w:pStyle w:val="ENoteTableText"/>
            </w:pPr>
            <w:r w:rsidRPr="00221890">
              <w:t>am. 1995 No. 268</w:t>
            </w:r>
          </w:p>
        </w:tc>
      </w:tr>
      <w:tr w:rsidR="00601083" w:rsidRPr="00221890" w14:paraId="3A21AED9" w14:textId="77777777" w:rsidTr="002A7DC4">
        <w:trPr>
          <w:cantSplit/>
        </w:trPr>
        <w:tc>
          <w:tcPr>
            <w:tcW w:w="1483" w:type="pct"/>
            <w:gridSpan w:val="2"/>
            <w:shd w:val="clear" w:color="auto" w:fill="auto"/>
          </w:tcPr>
          <w:p w14:paraId="311EAE53" w14:textId="77777777" w:rsidR="00601083" w:rsidRPr="00221890" w:rsidRDefault="00601083" w:rsidP="00601083">
            <w:pPr>
              <w:pStyle w:val="ENoteTableText"/>
            </w:pPr>
          </w:p>
        </w:tc>
        <w:tc>
          <w:tcPr>
            <w:tcW w:w="3517" w:type="pct"/>
            <w:gridSpan w:val="2"/>
            <w:shd w:val="clear" w:color="auto" w:fill="auto"/>
          </w:tcPr>
          <w:p w14:paraId="011267B8" w14:textId="77777777" w:rsidR="00601083" w:rsidRPr="00221890" w:rsidRDefault="00601083" w:rsidP="00601083">
            <w:pPr>
              <w:pStyle w:val="ENoteTableText"/>
            </w:pPr>
            <w:r w:rsidRPr="00221890">
              <w:t>rs. 2007 No. 314</w:t>
            </w:r>
          </w:p>
        </w:tc>
      </w:tr>
      <w:tr w:rsidR="00601083" w:rsidRPr="00221890" w14:paraId="5ED537B9" w14:textId="77777777" w:rsidTr="002A7DC4">
        <w:trPr>
          <w:cantSplit/>
        </w:trPr>
        <w:tc>
          <w:tcPr>
            <w:tcW w:w="1483" w:type="pct"/>
            <w:gridSpan w:val="2"/>
            <w:shd w:val="clear" w:color="auto" w:fill="auto"/>
          </w:tcPr>
          <w:p w14:paraId="393D8CBB" w14:textId="77777777" w:rsidR="00601083" w:rsidRPr="00221890" w:rsidRDefault="00601083" w:rsidP="00601083">
            <w:pPr>
              <w:pStyle w:val="ENoteTableText"/>
              <w:tabs>
                <w:tab w:val="center" w:leader="dot" w:pos="2268"/>
              </w:tabs>
            </w:pPr>
            <w:r w:rsidRPr="00221890">
              <w:t>c. 204.227</w:t>
            </w:r>
            <w:r w:rsidRPr="00221890">
              <w:tab/>
            </w:r>
          </w:p>
        </w:tc>
        <w:tc>
          <w:tcPr>
            <w:tcW w:w="3517" w:type="pct"/>
            <w:gridSpan w:val="2"/>
            <w:shd w:val="clear" w:color="auto" w:fill="auto"/>
          </w:tcPr>
          <w:p w14:paraId="094CB555" w14:textId="77777777" w:rsidR="00601083" w:rsidRPr="00221890" w:rsidRDefault="00601083" w:rsidP="00601083">
            <w:pPr>
              <w:pStyle w:val="ENoteTableText"/>
            </w:pPr>
            <w:r w:rsidRPr="00221890">
              <w:t>am. 1996 No. 75; 1999 No. 81</w:t>
            </w:r>
          </w:p>
        </w:tc>
      </w:tr>
      <w:tr w:rsidR="00601083" w:rsidRPr="00221890" w14:paraId="493DEB9D" w14:textId="77777777" w:rsidTr="002A7DC4">
        <w:trPr>
          <w:cantSplit/>
        </w:trPr>
        <w:tc>
          <w:tcPr>
            <w:tcW w:w="1483" w:type="pct"/>
            <w:gridSpan w:val="2"/>
            <w:shd w:val="clear" w:color="auto" w:fill="auto"/>
          </w:tcPr>
          <w:p w14:paraId="34C796BD" w14:textId="77777777" w:rsidR="00601083" w:rsidRPr="00221890" w:rsidRDefault="00601083" w:rsidP="00601083">
            <w:pPr>
              <w:pStyle w:val="ENoteTableText"/>
              <w:tabs>
                <w:tab w:val="center" w:leader="dot" w:pos="2268"/>
              </w:tabs>
            </w:pPr>
            <w:r w:rsidRPr="00221890">
              <w:t>c. 204.228</w:t>
            </w:r>
            <w:r w:rsidRPr="00221890">
              <w:tab/>
            </w:r>
          </w:p>
        </w:tc>
        <w:tc>
          <w:tcPr>
            <w:tcW w:w="3517" w:type="pct"/>
            <w:gridSpan w:val="2"/>
            <w:shd w:val="clear" w:color="auto" w:fill="auto"/>
          </w:tcPr>
          <w:p w14:paraId="67EEA507" w14:textId="77777777" w:rsidR="00601083" w:rsidRPr="00221890" w:rsidRDefault="00601083" w:rsidP="00601083">
            <w:pPr>
              <w:pStyle w:val="ENoteTableText"/>
            </w:pPr>
            <w:r w:rsidRPr="00221890">
              <w:t>am. 2000 No. 62</w:t>
            </w:r>
          </w:p>
        </w:tc>
      </w:tr>
      <w:tr w:rsidR="00601083" w:rsidRPr="00221890" w14:paraId="2CE99743" w14:textId="77777777" w:rsidTr="002A7DC4">
        <w:trPr>
          <w:cantSplit/>
        </w:trPr>
        <w:tc>
          <w:tcPr>
            <w:tcW w:w="1483" w:type="pct"/>
            <w:gridSpan w:val="2"/>
            <w:shd w:val="clear" w:color="auto" w:fill="auto"/>
          </w:tcPr>
          <w:p w14:paraId="6784B95A" w14:textId="77777777" w:rsidR="00601083" w:rsidRPr="00221890" w:rsidRDefault="00601083" w:rsidP="00601083">
            <w:pPr>
              <w:pStyle w:val="ENoteTableText"/>
              <w:tabs>
                <w:tab w:val="center" w:leader="dot" w:pos="2268"/>
              </w:tabs>
            </w:pPr>
            <w:r w:rsidRPr="00221890">
              <w:t>c. 204.229</w:t>
            </w:r>
            <w:r w:rsidRPr="00221890">
              <w:tab/>
            </w:r>
          </w:p>
        </w:tc>
        <w:tc>
          <w:tcPr>
            <w:tcW w:w="3517" w:type="pct"/>
            <w:gridSpan w:val="2"/>
            <w:shd w:val="clear" w:color="auto" w:fill="auto"/>
          </w:tcPr>
          <w:p w14:paraId="69C7B14C" w14:textId="77777777" w:rsidR="00601083" w:rsidRPr="00221890" w:rsidRDefault="00601083" w:rsidP="00601083">
            <w:pPr>
              <w:pStyle w:val="ENoteTableText"/>
            </w:pPr>
            <w:r w:rsidRPr="00221890">
              <w:t>am. 1995 No. 268; 1996 No. 75; 1999 No. 81; 2007 No. 314</w:t>
            </w:r>
          </w:p>
        </w:tc>
      </w:tr>
      <w:tr w:rsidR="00601083" w:rsidRPr="00221890" w14:paraId="5FA95A85" w14:textId="77777777" w:rsidTr="002A7DC4">
        <w:trPr>
          <w:cantSplit/>
        </w:trPr>
        <w:tc>
          <w:tcPr>
            <w:tcW w:w="1483" w:type="pct"/>
            <w:gridSpan w:val="2"/>
            <w:shd w:val="clear" w:color="auto" w:fill="auto"/>
          </w:tcPr>
          <w:p w14:paraId="185CB956" w14:textId="77777777" w:rsidR="00601083" w:rsidRPr="00221890" w:rsidRDefault="00601083" w:rsidP="00601083">
            <w:pPr>
              <w:pStyle w:val="ENoteTableText"/>
              <w:tabs>
                <w:tab w:val="center" w:leader="dot" w:pos="2268"/>
              </w:tabs>
            </w:pPr>
            <w:r w:rsidRPr="00221890">
              <w:t>Division 204.3</w:t>
            </w:r>
            <w:r w:rsidRPr="00221890">
              <w:tab/>
            </w:r>
          </w:p>
        </w:tc>
        <w:tc>
          <w:tcPr>
            <w:tcW w:w="3517" w:type="pct"/>
            <w:gridSpan w:val="2"/>
            <w:shd w:val="clear" w:color="auto" w:fill="auto"/>
          </w:tcPr>
          <w:p w14:paraId="383EE379" w14:textId="77777777" w:rsidR="00601083" w:rsidRPr="00221890" w:rsidRDefault="00601083" w:rsidP="00601083">
            <w:pPr>
              <w:pStyle w:val="ENoteTableText"/>
            </w:pPr>
            <w:r w:rsidRPr="00221890">
              <w:t>am 1997 No. 137</w:t>
            </w:r>
          </w:p>
        </w:tc>
      </w:tr>
      <w:tr w:rsidR="00601083" w:rsidRPr="00221890" w14:paraId="17BA57F7" w14:textId="77777777" w:rsidTr="002A7DC4">
        <w:trPr>
          <w:cantSplit/>
        </w:trPr>
        <w:tc>
          <w:tcPr>
            <w:tcW w:w="1483" w:type="pct"/>
            <w:gridSpan w:val="2"/>
            <w:shd w:val="clear" w:color="auto" w:fill="auto"/>
          </w:tcPr>
          <w:p w14:paraId="7F0277AE" w14:textId="77777777" w:rsidR="00601083" w:rsidRPr="00221890" w:rsidRDefault="00601083" w:rsidP="00601083">
            <w:pPr>
              <w:pStyle w:val="ENoteTableText"/>
              <w:tabs>
                <w:tab w:val="center" w:leader="dot" w:pos="2268"/>
              </w:tabs>
            </w:pPr>
            <w:r w:rsidRPr="00221890">
              <w:t>c. 204.311</w:t>
            </w:r>
            <w:r w:rsidRPr="00221890">
              <w:tab/>
            </w:r>
          </w:p>
        </w:tc>
        <w:tc>
          <w:tcPr>
            <w:tcW w:w="3517" w:type="pct"/>
            <w:gridSpan w:val="2"/>
            <w:shd w:val="clear" w:color="auto" w:fill="auto"/>
          </w:tcPr>
          <w:p w14:paraId="1CB64679" w14:textId="77777777" w:rsidR="00601083" w:rsidRPr="00221890" w:rsidRDefault="00601083" w:rsidP="00601083">
            <w:pPr>
              <w:pStyle w:val="ENoteTableText"/>
            </w:pPr>
            <w:r w:rsidRPr="00221890">
              <w:t>rs. 1997 No. 137</w:t>
            </w:r>
          </w:p>
        </w:tc>
      </w:tr>
      <w:tr w:rsidR="00601083" w:rsidRPr="00221890" w14:paraId="21AA1C54" w14:textId="77777777" w:rsidTr="002A7DC4">
        <w:trPr>
          <w:cantSplit/>
        </w:trPr>
        <w:tc>
          <w:tcPr>
            <w:tcW w:w="1483" w:type="pct"/>
            <w:gridSpan w:val="2"/>
            <w:shd w:val="clear" w:color="auto" w:fill="auto"/>
          </w:tcPr>
          <w:p w14:paraId="62CD678F" w14:textId="77777777" w:rsidR="00601083" w:rsidRPr="00221890" w:rsidRDefault="00601083" w:rsidP="00601083">
            <w:pPr>
              <w:pStyle w:val="ENoteTableText"/>
            </w:pPr>
          </w:p>
        </w:tc>
        <w:tc>
          <w:tcPr>
            <w:tcW w:w="3517" w:type="pct"/>
            <w:gridSpan w:val="2"/>
            <w:shd w:val="clear" w:color="auto" w:fill="auto"/>
          </w:tcPr>
          <w:p w14:paraId="7D0AC811" w14:textId="77777777" w:rsidR="00601083" w:rsidRPr="00221890" w:rsidRDefault="00601083" w:rsidP="00601083">
            <w:pPr>
              <w:pStyle w:val="ENoteTableText"/>
            </w:pPr>
            <w:r w:rsidRPr="00221890">
              <w:t>am. 1999 No. 81; No. 75, 2013; F2017L00816</w:t>
            </w:r>
          </w:p>
        </w:tc>
      </w:tr>
      <w:tr w:rsidR="00601083" w:rsidRPr="00221890" w14:paraId="693B4C30" w14:textId="77777777" w:rsidTr="002A7DC4">
        <w:trPr>
          <w:cantSplit/>
        </w:trPr>
        <w:tc>
          <w:tcPr>
            <w:tcW w:w="1483" w:type="pct"/>
            <w:gridSpan w:val="2"/>
            <w:shd w:val="clear" w:color="auto" w:fill="auto"/>
          </w:tcPr>
          <w:p w14:paraId="160D8894" w14:textId="77777777" w:rsidR="00601083" w:rsidRPr="00221890" w:rsidRDefault="00601083" w:rsidP="00601083">
            <w:pPr>
              <w:pStyle w:val="ENoteTableText"/>
              <w:tabs>
                <w:tab w:val="center" w:leader="dot" w:pos="2268"/>
              </w:tabs>
            </w:pPr>
            <w:r w:rsidRPr="00221890">
              <w:t>c. 204.321</w:t>
            </w:r>
            <w:r w:rsidRPr="00221890">
              <w:tab/>
            </w:r>
          </w:p>
        </w:tc>
        <w:tc>
          <w:tcPr>
            <w:tcW w:w="3517" w:type="pct"/>
            <w:gridSpan w:val="2"/>
            <w:shd w:val="clear" w:color="auto" w:fill="auto"/>
          </w:tcPr>
          <w:p w14:paraId="203D42E0" w14:textId="77777777" w:rsidR="00601083" w:rsidRPr="00221890" w:rsidRDefault="00601083" w:rsidP="00601083">
            <w:pPr>
              <w:pStyle w:val="ENoteTableText"/>
            </w:pPr>
            <w:r w:rsidRPr="00221890">
              <w:t>rs. 1997 No. 137</w:t>
            </w:r>
          </w:p>
        </w:tc>
      </w:tr>
      <w:tr w:rsidR="00601083" w:rsidRPr="00221890" w14:paraId="7E2D89F2" w14:textId="77777777" w:rsidTr="002A7DC4">
        <w:trPr>
          <w:cantSplit/>
        </w:trPr>
        <w:tc>
          <w:tcPr>
            <w:tcW w:w="1483" w:type="pct"/>
            <w:gridSpan w:val="2"/>
            <w:shd w:val="clear" w:color="auto" w:fill="auto"/>
          </w:tcPr>
          <w:p w14:paraId="22E6ABD9" w14:textId="77777777" w:rsidR="00601083" w:rsidRPr="00221890" w:rsidRDefault="00601083" w:rsidP="00601083">
            <w:pPr>
              <w:pStyle w:val="ENoteTableText"/>
            </w:pPr>
          </w:p>
        </w:tc>
        <w:tc>
          <w:tcPr>
            <w:tcW w:w="3517" w:type="pct"/>
            <w:gridSpan w:val="2"/>
            <w:shd w:val="clear" w:color="auto" w:fill="auto"/>
          </w:tcPr>
          <w:p w14:paraId="065B7894" w14:textId="77777777" w:rsidR="00601083" w:rsidRPr="00221890" w:rsidRDefault="00601083" w:rsidP="00601083">
            <w:pPr>
              <w:pStyle w:val="ENoteTableText"/>
            </w:pPr>
            <w:r w:rsidRPr="00221890">
              <w:t>am. 1999 No. 81; No. 75, 2013; F2017L00816</w:t>
            </w:r>
          </w:p>
        </w:tc>
      </w:tr>
      <w:tr w:rsidR="00601083" w:rsidRPr="00221890" w14:paraId="095FC6E7" w14:textId="77777777" w:rsidTr="002A7DC4">
        <w:trPr>
          <w:cantSplit/>
        </w:trPr>
        <w:tc>
          <w:tcPr>
            <w:tcW w:w="1483" w:type="pct"/>
            <w:gridSpan w:val="2"/>
            <w:shd w:val="clear" w:color="auto" w:fill="auto"/>
          </w:tcPr>
          <w:p w14:paraId="3412145B" w14:textId="77777777" w:rsidR="00601083" w:rsidRPr="00221890" w:rsidRDefault="00601083" w:rsidP="00601083">
            <w:pPr>
              <w:pStyle w:val="ENoteTableText"/>
              <w:tabs>
                <w:tab w:val="center" w:leader="dot" w:pos="2268"/>
              </w:tabs>
            </w:pPr>
            <w:r w:rsidRPr="00221890">
              <w:t>c. 204.322</w:t>
            </w:r>
            <w:r w:rsidRPr="00221890">
              <w:tab/>
            </w:r>
          </w:p>
        </w:tc>
        <w:tc>
          <w:tcPr>
            <w:tcW w:w="3517" w:type="pct"/>
            <w:gridSpan w:val="2"/>
            <w:shd w:val="clear" w:color="auto" w:fill="auto"/>
          </w:tcPr>
          <w:p w14:paraId="34A3C23F" w14:textId="77777777" w:rsidR="00601083" w:rsidRPr="00221890" w:rsidRDefault="00601083" w:rsidP="00601083">
            <w:pPr>
              <w:pStyle w:val="ENoteTableText"/>
            </w:pPr>
            <w:r w:rsidRPr="00221890">
              <w:t>am. 1999 No. 81; 2000 No. 62</w:t>
            </w:r>
          </w:p>
        </w:tc>
      </w:tr>
      <w:tr w:rsidR="00601083" w:rsidRPr="00221890" w14:paraId="13B0791E" w14:textId="77777777" w:rsidTr="002A7DC4">
        <w:trPr>
          <w:cantSplit/>
        </w:trPr>
        <w:tc>
          <w:tcPr>
            <w:tcW w:w="1483" w:type="pct"/>
            <w:gridSpan w:val="2"/>
            <w:shd w:val="clear" w:color="auto" w:fill="auto"/>
          </w:tcPr>
          <w:p w14:paraId="3A5E417E" w14:textId="77777777" w:rsidR="00601083" w:rsidRPr="00221890" w:rsidRDefault="00601083" w:rsidP="00601083">
            <w:pPr>
              <w:pStyle w:val="ENoteTableText"/>
              <w:tabs>
                <w:tab w:val="center" w:leader="dot" w:pos="2268"/>
              </w:tabs>
            </w:pPr>
            <w:r w:rsidRPr="00221890">
              <w:t>c. 204.323</w:t>
            </w:r>
            <w:r w:rsidRPr="00221890">
              <w:tab/>
            </w:r>
          </w:p>
        </w:tc>
        <w:tc>
          <w:tcPr>
            <w:tcW w:w="3517" w:type="pct"/>
            <w:gridSpan w:val="2"/>
            <w:shd w:val="clear" w:color="auto" w:fill="auto"/>
          </w:tcPr>
          <w:p w14:paraId="4D0353BE" w14:textId="77777777" w:rsidR="00601083" w:rsidRPr="00221890" w:rsidRDefault="00601083" w:rsidP="00601083">
            <w:pPr>
              <w:pStyle w:val="ENoteTableText"/>
            </w:pPr>
            <w:r w:rsidRPr="00221890">
              <w:t>am. 1995 No. 268; 1996 No. 75; 1999 No. 81; 2007 No. 314</w:t>
            </w:r>
          </w:p>
        </w:tc>
      </w:tr>
      <w:tr w:rsidR="00601083" w:rsidRPr="00221890" w14:paraId="440022F7" w14:textId="77777777" w:rsidTr="002A7DC4">
        <w:trPr>
          <w:cantSplit/>
        </w:trPr>
        <w:tc>
          <w:tcPr>
            <w:tcW w:w="1483" w:type="pct"/>
            <w:gridSpan w:val="2"/>
            <w:shd w:val="clear" w:color="auto" w:fill="auto"/>
          </w:tcPr>
          <w:p w14:paraId="7423263F" w14:textId="77777777" w:rsidR="00601083" w:rsidRPr="00221890" w:rsidRDefault="00601083" w:rsidP="00601083">
            <w:pPr>
              <w:pStyle w:val="ENoteTableText"/>
              <w:tabs>
                <w:tab w:val="center" w:leader="dot" w:pos="2268"/>
              </w:tabs>
            </w:pPr>
            <w:r w:rsidRPr="00221890">
              <w:t>c. 204.411</w:t>
            </w:r>
            <w:r w:rsidRPr="00221890">
              <w:tab/>
            </w:r>
          </w:p>
        </w:tc>
        <w:tc>
          <w:tcPr>
            <w:tcW w:w="3517" w:type="pct"/>
            <w:gridSpan w:val="2"/>
            <w:shd w:val="clear" w:color="auto" w:fill="auto"/>
          </w:tcPr>
          <w:p w14:paraId="037F417E" w14:textId="77777777" w:rsidR="00601083" w:rsidRPr="00221890" w:rsidRDefault="00601083" w:rsidP="00601083">
            <w:pPr>
              <w:pStyle w:val="ENoteTableText"/>
            </w:pPr>
            <w:r w:rsidRPr="00221890">
              <w:t>am No. 75, 2013; F2017L00816</w:t>
            </w:r>
          </w:p>
        </w:tc>
      </w:tr>
      <w:tr w:rsidR="00601083" w:rsidRPr="00221890" w14:paraId="1B604D7D" w14:textId="77777777" w:rsidTr="002A7DC4">
        <w:trPr>
          <w:cantSplit/>
        </w:trPr>
        <w:tc>
          <w:tcPr>
            <w:tcW w:w="1483" w:type="pct"/>
            <w:gridSpan w:val="2"/>
            <w:shd w:val="clear" w:color="auto" w:fill="auto"/>
          </w:tcPr>
          <w:p w14:paraId="544A2D4E" w14:textId="77777777" w:rsidR="00601083" w:rsidRPr="00221890" w:rsidRDefault="00601083" w:rsidP="00601083">
            <w:pPr>
              <w:pStyle w:val="ENoteTableText"/>
              <w:tabs>
                <w:tab w:val="center" w:leader="dot" w:pos="2268"/>
              </w:tabs>
            </w:pPr>
            <w:r w:rsidRPr="00221890">
              <w:t>c. 204.511</w:t>
            </w:r>
            <w:r w:rsidRPr="00221890">
              <w:tab/>
            </w:r>
          </w:p>
        </w:tc>
        <w:tc>
          <w:tcPr>
            <w:tcW w:w="3517" w:type="pct"/>
            <w:gridSpan w:val="2"/>
            <w:shd w:val="clear" w:color="auto" w:fill="auto"/>
          </w:tcPr>
          <w:p w14:paraId="3CB8DF6E" w14:textId="77777777" w:rsidR="00601083" w:rsidRPr="00221890" w:rsidRDefault="00601083" w:rsidP="00601083">
            <w:pPr>
              <w:pStyle w:val="ENoteTableText"/>
            </w:pPr>
            <w:r w:rsidRPr="00221890">
              <w:t>am. 1996 No. 211</w:t>
            </w:r>
          </w:p>
        </w:tc>
      </w:tr>
      <w:tr w:rsidR="00601083" w:rsidRPr="00221890" w14:paraId="7F62D0FC" w14:textId="77777777" w:rsidTr="002A7DC4">
        <w:trPr>
          <w:cantSplit/>
        </w:trPr>
        <w:tc>
          <w:tcPr>
            <w:tcW w:w="1483" w:type="pct"/>
            <w:gridSpan w:val="2"/>
            <w:shd w:val="clear" w:color="auto" w:fill="auto"/>
          </w:tcPr>
          <w:p w14:paraId="588975AC" w14:textId="77777777" w:rsidR="00601083" w:rsidRPr="00221890" w:rsidRDefault="00601083" w:rsidP="00601083">
            <w:pPr>
              <w:pStyle w:val="ENoteTableText"/>
              <w:tabs>
                <w:tab w:val="center" w:leader="dot" w:pos="2268"/>
              </w:tabs>
            </w:pPr>
            <w:r w:rsidRPr="00221890">
              <w:t>Division 204.7</w:t>
            </w:r>
            <w:r w:rsidRPr="00221890">
              <w:tab/>
            </w:r>
          </w:p>
        </w:tc>
        <w:tc>
          <w:tcPr>
            <w:tcW w:w="3517" w:type="pct"/>
            <w:gridSpan w:val="2"/>
            <w:shd w:val="clear" w:color="auto" w:fill="auto"/>
          </w:tcPr>
          <w:p w14:paraId="2C742958" w14:textId="77777777" w:rsidR="00601083" w:rsidRPr="00221890" w:rsidRDefault="00601083" w:rsidP="00601083">
            <w:pPr>
              <w:pStyle w:val="ENoteTableText"/>
            </w:pPr>
            <w:r w:rsidRPr="00221890">
              <w:t>rep. 2012 No. 256</w:t>
            </w:r>
          </w:p>
        </w:tc>
      </w:tr>
      <w:tr w:rsidR="00601083" w:rsidRPr="00221890" w14:paraId="05A5ECF2" w14:textId="77777777" w:rsidTr="002A7DC4">
        <w:trPr>
          <w:cantSplit/>
        </w:trPr>
        <w:tc>
          <w:tcPr>
            <w:tcW w:w="1483" w:type="pct"/>
            <w:gridSpan w:val="2"/>
            <w:shd w:val="clear" w:color="auto" w:fill="auto"/>
          </w:tcPr>
          <w:p w14:paraId="0CF84059" w14:textId="77777777" w:rsidR="00601083" w:rsidRPr="00221890" w:rsidRDefault="00601083" w:rsidP="00601083">
            <w:pPr>
              <w:pStyle w:val="ENoteTableText"/>
              <w:tabs>
                <w:tab w:val="center" w:leader="dot" w:pos="2268"/>
              </w:tabs>
            </w:pPr>
            <w:r w:rsidRPr="00221890">
              <w:t>c. 204.711</w:t>
            </w:r>
            <w:r w:rsidRPr="00221890">
              <w:tab/>
            </w:r>
          </w:p>
        </w:tc>
        <w:tc>
          <w:tcPr>
            <w:tcW w:w="3517" w:type="pct"/>
            <w:gridSpan w:val="2"/>
            <w:shd w:val="clear" w:color="auto" w:fill="auto"/>
          </w:tcPr>
          <w:p w14:paraId="2AC93FEB" w14:textId="77777777" w:rsidR="00601083" w:rsidRPr="00221890" w:rsidRDefault="00601083" w:rsidP="00601083">
            <w:pPr>
              <w:pStyle w:val="ENoteTableText"/>
            </w:pPr>
            <w:r w:rsidRPr="00221890">
              <w:t>rs. 2005 No. 134</w:t>
            </w:r>
          </w:p>
        </w:tc>
      </w:tr>
      <w:tr w:rsidR="00601083" w:rsidRPr="00221890" w14:paraId="29CCCCFD" w14:textId="77777777" w:rsidTr="002A7DC4">
        <w:trPr>
          <w:cantSplit/>
        </w:trPr>
        <w:tc>
          <w:tcPr>
            <w:tcW w:w="1483" w:type="pct"/>
            <w:gridSpan w:val="2"/>
            <w:shd w:val="clear" w:color="auto" w:fill="auto"/>
          </w:tcPr>
          <w:p w14:paraId="497FB9D5" w14:textId="77777777" w:rsidR="00601083" w:rsidRPr="00221890" w:rsidRDefault="00601083" w:rsidP="00601083">
            <w:pPr>
              <w:pStyle w:val="ENoteTableText"/>
            </w:pPr>
          </w:p>
        </w:tc>
        <w:tc>
          <w:tcPr>
            <w:tcW w:w="3517" w:type="pct"/>
            <w:gridSpan w:val="2"/>
            <w:shd w:val="clear" w:color="auto" w:fill="auto"/>
          </w:tcPr>
          <w:p w14:paraId="440909E1" w14:textId="77777777" w:rsidR="00601083" w:rsidRPr="00221890" w:rsidRDefault="00601083" w:rsidP="00601083">
            <w:pPr>
              <w:pStyle w:val="ENoteTableText"/>
            </w:pPr>
            <w:r w:rsidRPr="00221890">
              <w:t>rep. 2012 No. 256</w:t>
            </w:r>
          </w:p>
        </w:tc>
      </w:tr>
      <w:tr w:rsidR="00601083" w:rsidRPr="00221890" w14:paraId="54A4F289" w14:textId="77777777" w:rsidTr="002A7DC4">
        <w:trPr>
          <w:cantSplit/>
        </w:trPr>
        <w:tc>
          <w:tcPr>
            <w:tcW w:w="1483" w:type="pct"/>
            <w:gridSpan w:val="2"/>
            <w:shd w:val="clear" w:color="auto" w:fill="auto"/>
          </w:tcPr>
          <w:p w14:paraId="30E0CDFE" w14:textId="77777777" w:rsidR="00601083" w:rsidRPr="00221890" w:rsidRDefault="00601083" w:rsidP="00601083">
            <w:pPr>
              <w:pStyle w:val="ENoteTableText"/>
              <w:tabs>
                <w:tab w:val="center" w:leader="dot" w:pos="2268"/>
              </w:tabs>
            </w:pPr>
            <w:r w:rsidRPr="00221890">
              <w:t>c. 204.712</w:t>
            </w:r>
            <w:r w:rsidRPr="00221890">
              <w:tab/>
            </w:r>
          </w:p>
        </w:tc>
        <w:tc>
          <w:tcPr>
            <w:tcW w:w="3517" w:type="pct"/>
            <w:gridSpan w:val="2"/>
            <w:shd w:val="clear" w:color="auto" w:fill="auto"/>
          </w:tcPr>
          <w:p w14:paraId="3B4B5913" w14:textId="77777777" w:rsidR="00601083" w:rsidRPr="00221890" w:rsidRDefault="00601083" w:rsidP="00601083">
            <w:pPr>
              <w:pStyle w:val="ENoteTableText"/>
            </w:pPr>
            <w:r w:rsidRPr="00221890">
              <w:t>ad. 2005 No. 134</w:t>
            </w:r>
          </w:p>
        </w:tc>
      </w:tr>
      <w:tr w:rsidR="00601083" w:rsidRPr="00221890" w14:paraId="0FB028EE" w14:textId="77777777" w:rsidTr="002A7DC4">
        <w:trPr>
          <w:cantSplit/>
        </w:trPr>
        <w:tc>
          <w:tcPr>
            <w:tcW w:w="1483" w:type="pct"/>
            <w:gridSpan w:val="2"/>
            <w:shd w:val="clear" w:color="auto" w:fill="auto"/>
          </w:tcPr>
          <w:p w14:paraId="56F95A4B" w14:textId="77777777" w:rsidR="00601083" w:rsidRPr="00221890" w:rsidRDefault="00601083" w:rsidP="00601083">
            <w:pPr>
              <w:pStyle w:val="ENoteTableText"/>
            </w:pPr>
          </w:p>
        </w:tc>
        <w:tc>
          <w:tcPr>
            <w:tcW w:w="3517" w:type="pct"/>
            <w:gridSpan w:val="2"/>
            <w:shd w:val="clear" w:color="auto" w:fill="auto"/>
          </w:tcPr>
          <w:p w14:paraId="3709D7FF" w14:textId="77777777" w:rsidR="00601083" w:rsidRPr="00221890" w:rsidRDefault="00601083" w:rsidP="00601083">
            <w:pPr>
              <w:pStyle w:val="ENoteTableText"/>
            </w:pPr>
            <w:r w:rsidRPr="00221890">
              <w:t>rep. 2012 No. 256</w:t>
            </w:r>
          </w:p>
        </w:tc>
      </w:tr>
      <w:tr w:rsidR="00601083" w:rsidRPr="00221890" w14:paraId="6400BE29" w14:textId="77777777" w:rsidTr="002A7DC4">
        <w:trPr>
          <w:cantSplit/>
        </w:trPr>
        <w:tc>
          <w:tcPr>
            <w:tcW w:w="1483" w:type="pct"/>
            <w:gridSpan w:val="2"/>
            <w:shd w:val="clear" w:color="auto" w:fill="auto"/>
          </w:tcPr>
          <w:p w14:paraId="741EFD63" w14:textId="77777777" w:rsidR="00601083" w:rsidRPr="00221890" w:rsidRDefault="00601083" w:rsidP="00601083">
            <w:pPr>
              <w:pStyle w:val="ENoteTableText"/>
              <w:tabs>
                <w:tab w:val="center" w:leader="dot" w:pos="2268"/>
              </w:tabs>
            </w:pPr>
            <w:r w:rsidRPr="00221890">
              <w:lastRenderedPageBreak/>
              <w:t>Part 205</w:t>
            </w:r>
            <w:r w:rsidRPr="00221890">
              <w:tab/>
            </w:r>
          </w:p>
        </w:tc>
        <w:tc>
          <w:tcPr>
            <w:tcW w:w="3517" w:type="pct"/>
            <w:gridSpan w:val="2"/>
            <w:shd w:val="clear" w:color="auto" w:fill="auto"/>
          </w:tcPr>
          <w:p w14:paraId="63EBB161" w14:textId="77777777" w:rsidR="00601083" w:rsidRPr="00221890" w:rsidRDefault="00601083" w:rsidP="00601083">
            <w:pPr>
              <w:pStyle w:val="ENoteTableText"/>
            </w:pPr>
            <w:r w:rsidRPr="00221890">
              <w:t>rep. 1997 No. 263</w:t>
            </w:r>
          </w:p>
        </w:tc>
      </w:tr>
      <w:tr w:rsidR="00601083" w:rsidRPr="00221890" w14:paraId="5047321C" w14:textId="77777777" w:rsidTr="002A7DC4">
        <w:trPr>
          <w:cantSplit/>
        </w:trPr>
        <w:tc>
          <w:tcPr>
            <w:tcW w:w="1483" w:type="pct"/>
            <w:gridSpan w:val="2"/>
            <w:shd w:val="clear" w:color="auto" w:fill="auto"/>
          </w:tcPr>
          <w:p w14:paraId="0B8C28A1" w14:textId="77777777" w:rsidR="00601083" w:rsidRPr="00221890" w:rsidRDefault="00601083" w:rsidP="00601083">
            <w:pPr>
              <w:pStyle w:val="ENoteTableText"/>
              <w:tabs>
                <w:tab w:val="center" w:leader="dot" w:pos="2268"/>
              </w:tabs>
            </w:pPr>
            <w:r w:rsidRPr="00221890">
              <w:t>Division 205.1</w:t>
            </w:r>
            <w:r w:rsidRPr="00221890">
              <w:tab/>
            </w:r>
          </w:p>
        </w:tc>
        <w:tc>
          <w:tcPr>
            <w:tcW w:w="3517" w:type="pct"/>
            <w:gridSpan w:val="2"/>
            <w:shd w:val="clear" w:color="auto" w:fill="auto"/>
          </w:tcPr>
          <w:p w14:paraId="1AFF5406" w14:textId="77777777" w:rsidR="00601083" w:rsidRPr="00221890" w:rsidRDefault="00601083" w:rsidP="00601083">
            <w:pPr>
              <w:pStyle w:val="ENoteTableText"/>
            </w:pPr>
            <w:r w:rsidRPr="00221890">
              <w:t>am 1997 No. 137</w:t>
            </w:r>
          </w:p>
        </w:tc>
      </w:tr>
      <w:tr w:rsidR="00601083" w:rsidRPr="00221890" w14:paraId="4C95973C" w14:textId="77777777" w:rsidTr="002A7DC4">
        <w:trPr>
          <w:cantSplit/>
        </w:trPr>
        <w:tc>
          <w:tcPr>
            <w:tcW w:w="1483" w:type="pct"/>
            <w:gridSpan w:val="2"/>
            <w:shd w:val="clear" w:color="auto" w:fill="auto"/>
          </w:tcPr>
          <w:p w14:paraId="565A4465" w14:textId="77777777" w:rsidR="00601083" w:rsidRPr="00221890" w:rsidRDefault="00601083" w:rsidP="00601083">
            <w:pPr>
              <w:pStyle w:val="ENoteTableText"/>
            </w:pPr>
          </w:p>
        </w:tc>
        <w:tc>
          <w:tcPr>
            <w:tcW w:w="3517" w:type="pct"/>
            <w:gridSpan w:val="2"/>
            <w:shd w:val="clear" w:color="auto" w:fill="auto"/>
          </w:tcPr>
          <w:p w14:paraId="5FFEC9EE" w14:textId="77777777" w:rsidR="00601083" w:rsidRPr="00221890" w:rsidRDefault="00601083" w:rsidP="00601083">
            <w:pPr>
              <w:pStyle w:val="ENoteTableText"/>
            </w:pPr>
            <w:r w:rsidRPr="00221890">
              <w:t>rep. 1997 No. 263</w:t>
            </w:r>
          </w:p>
        </w:tc>
      </w:tr>
      <w:tr w:rsidR="00601083" w:rsidRPr="00221890" w14:paraId="544657D1" w14:textId="77777777" w:rsidTr="002A7DC4">
        <w:trPr>
          <w:cantSplit/>
        </w:trPr>
        <w:tc>
          <w:tcPr>
            <w:tcW w:w="1483" w:type="pct"/>
            <w:gridSpan w:val="2"/>
            <w:shd w:val="clear" w:color="auto" w:fill="auto"/>
          </w:tcPr>
          <w:p w14:paraId="21D7C898" w14:textId="77777777" w:rsidR="00601083" w:rsidRPr="00221890" w:rsidRDefault="00601083" w:rsidP="00601083">
            <w:pPr>
              <w:pStyle w:val="ENoteTableText"/>
              <w:tabs>
                <w:tab w:val="center" w:leader="dot" w:pos="2268"/>
              </w:tabs>
            </w:pPr>
            <w:r w:rsidRPr="00221890">
              <w:t>c. 205.111</w:t>
            </w:r>
            <w:r w:rsidRPr="00221890">
              <w:tab/>
            </w:r>
          </w:p>
        </w:tc>
        <w:tc>
          <w:tcPr>
            <w:tcW w:w="3517" w:type="pct"/>
            <w:gridSpan w:val="2"/>
            <w:shd w:val="clear" w:color="auto" w:fill="auto"/>
          </w:tcPr>
          <w:p w14:paraId="6E3722FE" w14:textId="77777777" w:rsidR="00601083" w:rsidRPr="00221890" w:rsidRDefault="00601083" w:rsidP="00601083">
            <w:pPr>
              <w:pStyle w:val="ENoteTableText"/>
            </w:pPr>
            <w:r w:rsidRPr="00221890">
              <w:t>ad. 1997 No. 137</w:t>
            </w:r>
          </w:p>
        </w:tc>
      </w:tr>
      <w:tr w:rsidR="00601083" w:rsidRPr="00221890" w14:paraId="209D7147" w14:textId="77777777" w:rsidTr="002A7DC4">
        <w:trPr>
          <w:cantSplit/>
        </w:trPr>
        <w:tc>
          <w:tcPr>
            <w:tcW w:w="1483" w:type="pct"/>
            <w:gridSpan w:val="2"/>
            <w:shd w:val="clear" w:color="auto" w:fill="auto"/>
          </w:tcPr>
          <w:p w14:paraId="29A3DC59" w14:textId="77777777" w:rsidR="00601083" w:rsidRPr="00221890" w:rsidRDefault="00601083" w:rsidP="00601083">
            <w:pPr>
              <w:pStyle w:val="ENoteTableText"/>
            </w:pPr>
          </w:p>
        </w:tc>
        <w:tc>
          <w:tcPr>
            <w:tcW w:w="3517" w:type="pct"/>
            <w:gridSpan w:val="2"/>
            <w:shd w:val="clear" w:color="auto" w:fill="auto"/>
          </w:tcPr>
          <w:p w14:paraId="0E48F9A2" w14:textId="77777777" w:rsidR="00601083" w:rsidRPr="00221890" w:rsidRDefault="00601083" w:rsidP="00601083">
            <w:pPr>
              <w:pStyle w:val="ENoteTableText"/>
            </w:pPr>
            <w:r w:rsidRPr="00221890">
              <w:t>rep. 1997 No. 263</w:t>
            </w:r>
          </w:p>
        </w:tc>
      </w:tr>
      <w:tr w:rsidR="00601083" w:rsidRPr="00221890" w14:paraId="00362D84" w14:textId="77777777" w:rsidTr="002A7DC4">
        <w:trPr>
          <w:cantSplit/>
        </w:trPr>
        <w:tc>
          <w:tcPr>
            <w:tcW w:w="1483" w:type="pct"/>
            <w:gridSpan w:val="2"/>
            <w:shd w:val="clear" w:color="auto" w:fill="auto"/>
          </w:tcPr>
          <w:p w14:paraId="530F77D3" w14:textId="77777777" w:rsidR="00601083" w:rsidRPr="00221890" w:rsidRDefault="00601083" w:rsidP="00601083">
            <w:pPr>
              <w:pStyle w:val="ENoteTableText"/>
              <w:tabs>
                <w:tab w:val="center" w:leader="dot" w:pos="2268"/>
              </w:tabs>
            </w:pPr>
            <w:r w:rsidRPr="00221890">
              <w:t>Division 205.2</w:t>
            </w:r>
            <w:r w:rsidRPr="00221890">
              <w:tab/>
            </w:r>
          </w:p>
        </w:tc>
        <w:tc>
          <w:tcPr>
            <w:tcW w:w="3517" w:type="pct"/>
            <w:gridSpan w:val="2"/>
            <w:shd w:val="clear" w:color="auto" w:fill="auto"/>
          </w:tcPr>
          <w:p w14:paraId="1374BAFD" w14:textId="77777777" w:rsidR="00601083" w:rsidRPr="00221890" w:rsidRDefault="00601083" w:rsidP="00601083">
            <w:pPr>
              <w:pStyle w:val="ENoteTableText"/>
            </w:pPr>
            <w:r w:rsidRPr="00221890">
              <w:t>am 1997 No. 137</w:t>
            </w:r>
          </w:p>
        </w:tc>
      </w:tr>
      <w:tr w:rsidR="00601083" w:rsidRPr="00221890" w14:paraId="0C66B9DB" w14:textId="77777777" w:rsidTr="002A7DC4">
        <w:trPr>
          <w:cantSplit/>
        </w:trPr>
        <w:tc>
          <w:tcPr>
            <w:tcW w:w="1483" w:type="pct"/>
            <w:gridSpan w:val="2"/>
            <w:shd w:val="clear" w:color="auto" w:fill="auto"/>
          </w:tcPr>
          <w:p w14:paraId="397CDDDF" w14:textId="77777777" w:rsidR="00601083" w:rsidRPr="00221890" w:rsidRDefault="00601083" w:rsidP="00601083">
            <w:pPr>
              <w:pStyle w:val="ENoteTableText"/>
            </w:pPr>
          </w:p>
        </w:tc>
        <w:tc>
          <w:tcPr>
            <w:tcW w:w="3517" w:type="pct"/>
            <w:gridSpan w:val="2"/>
            <w:shd w:val="clear" w:color="auto" w:fill="auto"/>
          </w:tcPr>
          <w:p w14:paraId="06588158" w14:textId="77777777" w:rsidR="00601083" w:rsidRPr="00221890" w:rsidRDefault="00601083" w:rsidP="00601083">
            <w:pPr>
              <w:pStyle w:val="ENoteTableText"/>
            </w:pPr>
            <w:r w:rsidRPr="00221890">
              <w:t>rep. 1997 No. 263</w:t>
            </w:r>
          </w:p>
        </w:tc>
      </w:tr>
      <w:tr w:rsidR="00601083" w:rsidRPr="00221890" w14:paraId="2E427BFC" w14:textId="77777777" w:rsidTr="002A7DC4">
        <w:trPr>
          <w:cantSplit/>
        </w:trPr>
        <w:tc>
          <w:tcPr>
            <w:tcW w:w="1483" w:type="pct"/>
            <w:gridSpan w:val="2"/>
            <w:shd w:val="clear" w:color="auto" w:fill="auto"/>
          </w:tcPr>
          <w:p w14:paraId="5BF4B277" w14:textId="77777777" w:rsidR="00601083" w:rsidRPr="00221890" w:rsidRDefault="00601083" w:rsidP="00601083">
            <w:pPr>
              <w:pStyle w:val="ENoteTableText"/>
              <w:tabs>
                <w:tab w:val="center" w:leader="dot" w:pos="2268"/>
              </w:tabs>
            </w:pPr>
            <w:r w:rsidRPr="00221890">
              <w:t>c. 205.211</w:t>
            </w:r>
            <w:r w:rsidRPr="00221890">
              <w:tab/>
            </w:r>
          </w:p>
        </w:tc>
        <w:tc>
          <w:tcPr>
            <w:tcW w:w="3517" w:type="pct"/>
            <w:gridSpan w:val="2"/>
            <w:shd w:val="clear" w:color="auto" w:fill="auto"/>
          </w:tcPr>
          <w:p w14:paraId="556F6A01" w14:textId="77777777" w:rsidR="00601083" w:rsidRPr="00221890" w:rsidRDefault="00601083" w:rsidP="00601083">
            <w:pPr>
              <w:pStyle w:val="ENoteTableText"/>
            </w:pPr>
            <w:r w:rsidRPr="00221890">
              <w:t>rs. 1997 No. 137</w:t>
            </w:r>
          </w:p>
        </w:tc>
      </w:tr>
      <w:tr w:rsidR="00601083" w:rsidRPr="00221890" w14:paraId="625065C9" w14:textId="77777777" w:rsidTr="002A7DC4">
        <w:trPr>
          <w:cantSplit/>
        </w:trPr>
        <w:tc>
          <w:tcPr>
            <w:tcW w:w="1483" w:type="pct"/>
            <w:gridSpan w:val="2"/>
            <w:shd w:val="clear" w:color="auto" w:fill="auto"/>
          </w:tcPr>
          <w:p w14:paraId="479B414C" w14:textId="77777777" w:rsidR="00601083" w:rsidRPr="00221890" w:rsidRDefault="00601083" w:rsidP="00601083">
            <w:pPr>
              <w:pStyle w:val="ENoteTableText"/>
            </w:pPr>
          </w:p>
        </w:tc>
        <w:tc>
          <w:tcPr>
            <w:tcW w:w="3517" w:type="pct"/>
            <w:gridSpan w:val="2"/>
            <w:shd w:val="clear" w:color="auto" w:fill="auto"/>
          </w:tcPr>
          <w:p w14:paraId="2A24D6C7" w14:textId="77777777" w:rsidR="00601083" w:rsidRPr="00221890" w:rsidRDefault="00601083" w:rsidP="00601083">
            <w:pPr>
              <w:pStyle w:val="ENoteTableText"/>
            </w:pPr>
            <w:r w:rsidRPr="00221890">
              <w:t>rep. 1997 No. 263</w:t>
            </w:r>
          </w:p>
        </w:tc>
      </w:tr>
      <w:tr w:rsidR="00601083" w:rsidRPr="00221890" w14:paraId="6765B280" w14:textId="77777777" w:rsidTr="002A7DC4">
        <w:trPr>
          <w:cantSplit/>
        </w:trPr>
        <w:tc>
          <w:tcPr>
            <w:tcW w:w="1483" w:type="pct"/>
            <w:gridSpan w:val="2"/>
            <w:shd w:val="clear" w:color="auto" w:fill="auto"/>
          </w:tcPr>
          <w:p w14:paraId="415DB386" w14:textId="77777777" w:rsidR="00601083" w:rsidRPr="00221890" w:rsidRDefault="00601083" w:rsidP="00601083">
            <w:pPr>
              <w:pStyle w:val="ENoteTableText"/>
              <w:tabs>
                <w:tab w:val="center" w:leader="dot" w:pos="2268"/>
              </w:tabs>
            </w:pPr>
            <w:r w:rsidRPr="00221890">
              <w:t>cc. 205.212, 205.213</w:t>
            </w:r>
            <w:r w:rsidRPr="00221890">
              <w:tab/>
            </w:r>
          </w:p>
        </w:tc>
        <w:tc>
          <w:tcPr>
            <w:tcW w:w="3517" w:type="pct"/>
            <w:gridSpan w:val="2"/>
            <w:shd w:val="clear" w:color="auto" w:fill="auto"/>
          </w:tcPr>
          <w:p w14:paraId="42BCFDE9" w14:textId="77777777" w:rsidR="00601083" w:rsidRPr="00221890" w:rsidRDefault="00601083" w:rsidP="00601083">
            <w:pPr>
              <w:pStyle w:val="ENoteTableText"/>
            </w:pPr>
            <w:r w:rsidRPr="00221890">
              <w:t>rep. 1997 No. 137</w:t>
            </w:r>
          </w:p>
        </w:tc>
      </w:tr>
      <w:tr w:rsidR="00601083" w:rsidRPr="00221890" w14:paraId="74DF7C9B" w14:textId="77777777" w:rsidTr="002A7DC4">
        <w:trPr>
          <w:cantSplit/>
        </w:trPr>
        <w:tc>
          <w:tcPr>
            <w:tcW w:w="1483" w:type="pct"/>
            <w:gridSpan w:val="2"/>
            <w:shd w:val="clear" w:color="auto" w:fill="auto"/>
          </w:tcPr>
          <w:p w14:paraId="437DD70E" w14:textId="77777777" w:rsidR="00601083" w:rsidRPr="00221890" w:rsidRDefault="00601083" w:rsidP="00601083">
            <w:pPr>
              <w:pStyle w:val="ENoteTableText"/>
              <w:tabs>
                <w:tab w:val="center" w:leader="dot" w:pos="2268"/>
              </w:tabs>
            </w:pPr>
            <w:r w:rsidRPr="00221890">
              <w:t>c. 205.221</w:t>
            </w:r>
            <w:r w:rsidRPr="00221890">
              <w:tab/>
            </w:r>
          </w:p>
        </w:tc>
        <w:tc>
          <w:tcPr>
            <w:tcW w:w="3517" w:type="pct"/>
            <w:gridSpan w:val="2"/>
            <w:shd w:val="clear" w:color="auto" w:fill="auto"/>
          </w:tcPr>
          <w:p w14:paraId="4DB005E8" w14:textId="77777777" w:rsidR="00601083" w:rsidRPr="00221890" w:rsidRDefault="00601083" w:rsidP="00601083">
            <w:pPr>
              <w:pStyle w:val="ENoteTableText"/>
            </w:pPr>
            <w:r w:rsidRPr="00221890">
              <w:t>rep. 1997 No. 263</w:t>
            </w:r>
          </w:p>
        </w:tc>
      </w:tr>
      <w:tr w:rsidR="00601083" w:rsidRPr="00221890" w14:paraId="0995C373" w14:textId="77777777" w:rsidTr="002A7DC4">
        <w:trPr>
          <w:cantSplit/>
        </w:trPr>
        <w:tc>
          <w:tcPr>
            <w:tcW w:w="1483" w:type="pct"/>
            <w:gridSpan w:val="2"/>
            <w:shd w:val="clear" w:color="auto" w:fill="auto"/>
          </w:tcPr>
          <w:p w14:paraId="3CBC32A8" w14:textId="77777777" w:rsidR="00601083" w:rsidRPr="00221890" w:rsidRDefault="00601083" w:rsidP="00601083">
            <w:pPr>
              <w:pStyle w:val="ENoteTableText"/>
              <w:tabs>
                <w:tab w:val="center" w:leader="dot" w:pos="2268"/>
              </w:tabs>
            </w:pPr>
            <w:r w:rsidRPr="00221890">
              <w:t>c. 205.221A</w:t>
            </w:r>
            <w:r w:rsidRPr="00221890">
              <w:tab/>
            </w:r>
          </w:p>
        </w:tc>
        <w:tc>
          <w:tcPr>
            <w:tcW w:w="3517" w:type="pct"/>
            <w:gridSpan w:val="2"/>
            <w:shd w:val="clear" w:color="auto" w:fill="auto"/>
          </w:tcPr>
          <w:p w14:paraId="1AF023AF" w14:textId="77777777" w:rsidR="00601083" w:rsidRPr="00221890" w:rsidRDefault="00601083" w:rsidP="00601083">
            <w:pPr>
              <w:pStyle w:val="ENoteTableText"/>
            </w:pPr>
            <w:r w:rsidRPr="00221890">
              <w:t>ad. 1997 No. 137</w:t>
            </w:r>
          </w:p>
        </w:tc>
      </w:tr>
      <w:tr w:rsidR="00601083" w:rsidRPr="00221890" w14:paraId="26E1DCD1" w14:textId="77777777" w:rsidTr="002A7DC4">
        <w:trPr>
          <w:cantSplit/>
        </w:trPr>
        <w:tc>
          <w:tcPr>
            <w:tcW w:w="1483" w:type="pct"/>
            <w:gridSpan w:val="2"/>
            <w:shd w:val="clear" w:color="auto" w:fill="auto"/>
          </w:tcPr>
          <w:p w14:paraId="5177C235" w14:textId="77777777" w:rsidR="00601083" w:rsidRPr="00221890" w:rsidRDefault="00601083" w:rsidP="00601083">
            <w:pPr>
              <w:pStyle w:val="ENoteTableText"/>
            </w:pPr>
          </w:p>
        </w:tc>
        <w:tc>
          <w:tcPr>
            <w:tcW w:w="3517" w:type="pct"/>
            <w:gridSpan w:val="2"/>
            <w:shd w:val="clear" w:color="auto" w:fill="auto"/>
          </w:tcPr>
          <w:p w14:paraId="7A624444" w14:textId="77777777" w:rsidR="00601083" w:rsidRPr="00221890" w:rsidRDefault="00601083" w:rsidP="00601083">
            <w:pPr>
              <w:pStyle w:val="ENoteTableText"/>
            </w:pPr>
            <w:r w:rsidRPr="00221890">
              <w:t>rep. 1997 No. 263</w:t>
            </w:r>
          </w:p>
        </w:tc>
      </w:tr>
      <w:tr w:rsidR="00601083" w:rsidRPr="00221890" w14:paraId="28B88820" w14:textId="77777777" w:rsidTr="002A7DC4">
        <w:trPr>
          <w:cantSplit/>
        </w:trPr>
        <w:tc>
          <w:tcPr>
            <w:tcW w:w="1483" w:type="pct"/>
            <w:gridSpan w:val="2"/>
            <w:shd w:val="clear" w:color="auto" w:fill="auto"/>
          </w:tcPr>
          <w:p w14:paraId="41E0F7FF" w14:textId="77777777" w:rsidR="00601083" w:rsidRPr="00221890" w:rsidRDefault="00601083" w:rsidP="00601083">
            <w:pPr>
              <w:pStyle w:val="ENoteTableText"/>
              <w:tabs>
                <w:tab w:val="center" w:leader="dot" w:pos="2268"/>
              </w:tabs>
            </w:pPr>
            <w:r w:rsidRPr="00221890">
              <w:t>c. 205.222</w:t>
            </w:r>
            <w:r w:rsidRPr="00221890">
              <w:tab/>
            </w:r>
          </w:p>
        </w:tc>
        <w:tc>
          <w:tcPr>
            <w:tcW w:w="3517" w:type="pct"/>
            <w:gridSpan w:val="2"/>
            <w:shd w:val="clear" w:color="auto" w:fill="auto"/>
          </w:tcPr>
          <w:p w14:paraId="6E96C2B5" w14:textId="77777777" w:rsidR="00601083" w:rsidRPr="00221890" w:rsidRDefault="00601083" w:rsidP="00601083">
            <w:pPr>
              <w:pStyle w:val="ENoteTableText"/>
            </w:pPr>
            <w:r w:rsidRPr="00221890">
              <w:t>rep. 1997 No. 263</w:t>
            </w:r>
          </w:p>
        </w:tc>
      </w:tr>
      <w:tr w:rsidR="00601083" w:rsidRPr="00221890" w14:paraId="18527F05" w14:textId="77777777" w:rsidTr="002A7DC4">
        <w:trPr>
          <w:cantSplit/>
        </w:trPr>
        <w:tc>
          <w:tcPr>
            <w:tcW w:w="1483" w:type="pct"/>
            <w:gridSpan w:val="2"/>
            <w:shd w:val="clear" w:color="auto" w:fill="auto"/>
          </w:tcPr>
          <w:p w14:paraId="4A4AFC88" w14:textId="77777777" w:rsidR="00601083" w:rsidRPr="00221890" w:rsidRDefault="00601083" w:rsidP="00601083">
            <w:pPr>
              <w:pStyle w:val="ENoteTableText"/>
              <w:tabs>
                <w:tab w:val="center" w:leader="dot" w:pos="2268"/>
              </w:tabs>
            </w:pPr>
            <w:r w:rsidRPr="00221890">
              <w:t>c. 205.223</w:t>
            </w:r>
            <w:r w:rsidRPr="00221890">
              <w:tab/>
            </w:r>
          </w:p>
        </w:tc>
        <w:tc>
          <w:tcPr>
            <w:tcW w:w="3517" w:type="pct"/>
            <w:gridSpan w:val="2"/>
            <w:shd w:val="clear" w:color="auto" w:fill="auto"/>
          </w:tcPr>
          <w:p w14:paraId="39C6BD21" w14:textId="77777777" w:rsidR="00601083" w:rsidRPr="00221890" w:rsidRDefault="00601083" w:rsidP="00601083">
            <w:pPr>
              <w:pStyle w:val="ENoteTableText"/>
            </w:pPr>
            <w:r w:rsidRPr="00221890">
              <w:t>am. 1995 No. 268</w:t>
            </w:r>
          </w:p>
        </w:tc>
      </w:tr>
      <w:tr w:rsidR="00601083" w:rsidRPr="00221890" w14:paraId="3655BF51" w14:textId="77777777" w:rsidTr="002A7DC4">
        <w:trPr>
          <w:cantSplit/>
        </w:trPr>
        <w:tc>
          <w:tcPr>
            <w:tcW w:w="1483" w:type="pct"/>
            <w:gridSpan w:val="2"/>
            <w:shd w:val="clear" w:color="auto" w:fill="auto"/>
          </w:tcPr>
          <w:p w14:paraId="2FDFA91A" w14:textId="77777777" w:rsidR="00601083" w:rsidRPr="00221890" w:rsidRDefault="00601083" w:rsidP="00601083">
            <w:pPr>
              <w:pStyle w:val="ENoteTableText"/>
            </w:pPr>
          </w:p>
        </w:tc>
        <w:tc>
          <w:tcPr>
            <w:tcW w:w="3517" w:type="pct"/>
            <w:gridSpan w:val="2"/>
            <w:shd w:val="clear" w:color="auto" w:fill="auto"/>
          </w:tcPr>
          <w:p w14:paraId="32670C75" w14:textId="77777777" w:rsidR="00601083" w:rsidRPr="00221890" w:rsidRDefault="00601083" w:rsidP="00601083">
            <w:pPr>
              <w:pStyle w:val="ENoteTableText"/>
            </w:pPr>
            <w:r w:rsidRPr="00221890">
              <w:t>rep. 1997 No. 263</w:t>
            </w:r>
          </w:p>
        </w:tc>
      </w:tr>
      <w:tr w:rsidR="00601083" w:rsidRPr="00221890" w14:paraId="0FF6C5F5" w14:textId="77777777" w:rsidTr="002A7DC4">
        <w:trPr>
          <w:cantSplit/>
        </w:trPr>
        <w:tc>
          <w:tcPr>
            <w:tcW w:w="1483" w:type="pct"/>
            <w:gridSpan w:val="2"/>
            <w:shd w:val="clear" w:color="auto" w:fill="auto"/>
          </w:tcPr>
          <w:p w14:paraId="129965F6" w14:textId="77777777" w:rsidR="00601083" w:rsidRPr="00221890" w:rsidRDefault="00601083" w:rsidP="00601083">
            <w:pPr>
              <w:pStyle w:val="ENoteTableText"/>
              <w:tabs>
                <w:tab w:val="center" w:leader="dot" w:pos="2268"/>
              </w:tabs>
            </w:pPr>
            <w:r w:rsidRPr="00221890">
              <w:t>c. 205.224</w:t>
            </w:r>
            <w:r w:rsidRPr="00221890">
              <w:tab/>
            </w:r>
          </w:p>
        </w:tc>
        <w:tc>
          <w:tcPr>
            <w:tcW w:w="3517" w:type="pct"/>
            <w:gridSpan w:val="2"/>
            <w:shd w:val="clear" w:color="auto" w:fill="auto"/>
          </w:tcPr>
          <w:p w14:paraId="21E9588C" w14:textId="77777777" w:rsidR="00601083" w:rsidRPr="00221890" w:rsidRDefault="00601083" w:rsidP="00601083">
            <w:pPr>
              <w:pStyle w:val="ENoteTableText"/>
            </w:pPr>
            <w:r w:rsidRPr="00221890">
              <w:t>am. 1996 No. 75</w:t>
            </w:r>
          </w:p>
        </w:tc>
      </w:tr>
      <w:tr w:rsidR="00601083" w:rsidRPr="00221890" w14:paraId="689FE0D8" w14:textId="77777777" w:rsidTr="002A7DC4">
        <w:trPr>
          <w:cantSplit/>
        </w:trPr>
        <w:tc>
          <w:tcPr>
            <w:tcW w:w="1483" w:type="pct"/>
            <w:gridSpan w:val="2"/>
            <w:shd w:val="clear" w:color="auto" w:fill="auto"/>
          </w:tcPr>
          <w:p w14:paraId="09150C58" w14:textId="77777777" w:rsidR="00601083" w:rsidRPr="00221890" w:rsidRDefault="00601083" w:rsidP="00601083">
            <w:pPr>
              <w:pStyle w:val="ENoteTableText"/>
            </w:pPr>
          </w:p>
        </w:tc>
        <w:tc>
          <w:tcPr>
            <w:tcW w:w="3517" w:type="pct"/>
            <w:gridSpan w:val="2"/>
            <w:shd w:val="clear" w:color="auto" w:fill="auto"/>
          </w:tcPr>
          <w:p w14:paraId="07873243" w14:textId="77777777" w:rsidR="00601083" w:rsidRPr="00221890" w:rsidRDefault="00601083" w:rsidP="00601083">
            <w:pPr>
              <w:pStyle w:val="ENoteTableText"/>
            </w:pPr>
            <w:r w:rsidRPr="00221890">
              <w:t>rep. 1997 No. 263</w:t>
            </w:r>
          </w:p>
        </w:tc>
      </w:tr>
      <w:tr w:rsidR="00601083" w:rsidRPr="00221890" w14:paraId="78F1E7D2" w14:textId="77777777" w:rsidTr="002A7DC4">
        <w:trPr>
          <w:cantSplit/>
        </w:trPr>
        <w:tc>
          <w:tcPr>
            <w:tcW w:w="1483" w:type="pct"/>
            <w:gridSpan w:val="2"/>
            <w:shd w:val="clear" w:color="auto" w:fill="auto"/>
          </w:tcPr>
          <w:p w14:paraId="5881BAA0" w14:textId="77777777" w:rsidR="00601083" w:rsidRPr="00221890" w:rsidRDefault="00601083" w:rsidP="00601083">
            <w:pPr>
              <w:pStyle w:val="ENoteTableText"/>
              <w:tabs>
                <w:tab w:val="center" w:leader="dot" w:pos="2268"/>
              </w:tabs>
            </w:pPr>
            <w:r w:rsidRPr="00221890">
              <w:t>c. 205.225</w:t>
            </w:r>
            <w:r w:rsidRPr="00221890">
              <w:tab/>
            </w:r>
          </w:p>
        </w:tc>
        <w:tc>
          <w:tcPr>
            <w:tcW w:w="3517" w:type="pct"/>
            <w:gridSpan w:val="2"/>
            <w:shd w:val="clear" w:color="auto" w:fill="auto"/>
          </w:tcPr>
          <w:p w14:paraId="03E16525" w14:textId="77777777" w:rsidR="00601083" w:rsidRPr="00221890" w:rsidRDefault="00601083" w:rsidP="00601083">
            <w:pPr>
              <w:pStyle w:val="ENoteTableText"/>
            </w:pPr>
            <w:r w:rsidRPr="00221890">
              <w:t>rep. 1997 No. 263</w:t>
            </w:r>
          </w:p>
        </w:tc>
      </w:tr>
      <w:tr w:rsidR="00601083" w:rsidRPr="00221890" w14:paraId="14DB6D1C" w14:textId="77777777" w:rsidTr="002A7DC4">
        <w:trPr>
          <w:cantSplit/>
        </w:trPr>
        <w:tc>
          <w:tcPr>
            <w:tcW w:w="1483" w:type="pct"/>
            <w:gridSpan w:val="2"/>
            <w:shd w:val="clear" w:color="auto" w:fill="auto"/>
          </w:tcPr>
          <w:p w14:paraId="73576A02" w14:textId="77777777" w:rsidR="00601083" w:rsidRPr="00221890" w:rsidRDefault="00601083" w:rsidP="00601083">
            <w:pPr>
              <w:pStyle w:val="ENoteTableText"/>
              <w:tabs>
                <w:tab w:val="center" w:leader="dot" w:pos="2268"/>
              </w:tabs>
            </w:pPr>
            <w:r w:rsidRPr="00221890">
              <w:t>c. 205.226</w:t>
            </w:r>
            <w:r w:rsidRPr="00221890">
              <w:tab/>
            </w:r>
          </w:p>
        </w:tc>
        <w:tc>
          <w:tcPr>
            <w:tcW w:w="3517" w:type="pct"/>
            <w:gridSpan w:val="2"/>
            <w:shd w:val="clear" w:color="auto" w:fill="auto"/>
          </w:tcPr>
          <w:p w14:paraId="7B8ABF57" w14:textId="77777777" w:rsidR="00601083" w:rsidRPr="00221890" w:rsidRDefault="00601083" w:rsidP="00601083">
            <w:pPr>
              <w:pStyle w:val="ENoteTableText"/>
            </w:pPr>
            <w:r w:rsidRPr="00221890">
              <w:t>am. 1995 No. 268; 1996 No. 75</w:t>
            </w:r>
          </w:p>
        </w:tc>
      </w:tr>
      <w:tr w:rsidR="00601083" w:rsidRPr="00221890" w14:paraId="098CBE59" w14:textId="77777777" w:rsidTr="002A7DC4">
        <w:trPr>
          <w:cantSplit/>
        </w:trPr>
        <w:tc>
          <w:tcPr>
            <w:tcW w:w="1483" w:type="pct"/>
            <w:gridSpan w:val="2"/>
            <w:shd w:val="clear" w:color="auto" w:fill="auto"/>
          </w:tcPr>
          <w:p w14:paraId="40F5926E" w14:textId="77777777" w:rsidR="00601083" w:rsidRPr="00221890" w:rsidRDefault="00601083" w:rsidP="00601083">
            <w:pPr>
              <w:pStyle w:val="ENoteTableText"/>
            </w:pPr>
          </w:p>
        </w:tc>
        <w:tc>
          <w:tcPr>
            <w:tcW w:w="3517" w:type="pct"/>
            <w:gridSpan w:val="2"/>
            <w:shd w:val="clear" w:color="auto" w:fill="auto"/>
          </w:tcPr>
          <w:p w14:paraId="27FF55D6" w14:textId="77777777" w:rsidR="00601083" w:rsidRPr="00221890" w:rsidRDefault="00601083" w:rsidP="00601083">
            <w:pPr>
              <w:pStyle w:val="ENoteTableText"/>
            </w:pPr>
            <w:r w:rsidRPr="00221890">
              <w:t>rep. 1997 No. 263</w:t>
            </w:r>
          </w:p>
        </w:tc>
      </w:tr>
      <w:tr w:rsidR="00601083" w:rsidRPr="00221890" w14:paraId="2DED1C10" w14:textId="77777777" w:rsidTr="002A7DC4">
        <w:trPr>
          <w:cantSplit/>
        </w:trPr>
        <w:tc>
          <w:tcPr>
            <w:tcW w:w="1483" w:type="pct"/>
            <w:gridSpan w:val="2"/>
            <w:shd w:val="clear" w:color="auto" w:fill="auto"/>
          </w:tcPr>
          <w:p w14:paraId="776F1A5F" w14:textId="77777777" w:rsidR="00601083" w:rsidRPr="00221890" w:rsidRDefault="00601083" w:rsidP="00601083">
            <w:pPr>
              <w:pStyle w:val="ENoteTableText"/>
              <w:tabs>
                <w:tab w:val="center" w:leader="dot" w:pos="2268"/>
              </w:tabs>
            </w:pPr>
            <w:r w:rsidRPr="00221890">
              <w:t>Division 205.3</w:t>
            </w:r>
            <w:r w:rsidRPr="00221890">
              <w:tab/>
            </w:r>
          </w:p>
        </w:tc>
        <w:tc>
          <w:tcPr>
            <w:tcW w:w="3517" w:type="pct"/>
            <w:gridSpan w:val="2"/>
            <w:shd w:val="clear" w:color="auto" w:fill="auto"/>
          </w:tcPr>
          <w:p w14:paraId="7C5397A2" w14:textId="77777777" w:rsidR="00601083" w:rsidRPr="00221890" w:rsidRDefault="00601083" w:rsidP="00601083">
            <w:pPr>
              <w:pStyle w:val="ENoteTableText"/>
            </w:pPr>
            <w:r w:rsidRPr="00221890">
              <w:t>am 1997 No. 137</w:t>
            </w:r>
          </w:p>
        </w:tc>
      </w:tr>
      <w:tr w:rsidR="00601083" w:rsidRPr="00221890" w14:paraId="1E612FB2" w14:textId="77777777" w:rsidTr="002A7DC4">
        <w:trPr>
          <w:cantSplit/>
        </w:trPr>
        <w:tc>
          <w:tcPr>
            <w:tcW w:w="1483" w:type="pct"/>
            <w:gridSpan w:val="2"/>
            <w:shd w:val="clear" w:color="auto" w:fill="auto"/>
          </w:tcPr>
          <w:p w14:paraId="7C5A4F2D" w14:textId="77777777" w:rsidR="00601083" w:rsidRPr="00221890" w:rsidRDefault="00601083" w:rsidP="00601083">
            <w:pPr>
              <w:pStyle w:val="ENoteTableText"/>
            </w:pPr>
          </w:p>
        </w:tc>
        <w:tc>
          <w:tcPr>
            <w:tcW w:w="3517" w:type="pct"/>
            <w:gridSpan w:val="2"/>
            <w:shd w:val="clear" w:color="auto" w:fill="auto"/>
          </w:tcPr>
          <w:p w14:paraId="2F9C687C" w14:textId="77777777" w:rsidR="00601083" w:rsidRPr="00221890" w:rsidRDefault="00601083" w:rsidP="00601083">
            <w:pPr>
              <w:pStyle w:val="ENoteTableText"/>
            </w:pPr>
            <w:r w:rsidRPr="00221890">
              <w:t>rep. 1997 No. 263</w:t>
            </w:r>
          </w:p>
        </w:tc>
      </w:tr>
      <w:tr w:rsidR="00601083" w:rsidRPr="00221890" w14:paraId="056F9292" w14:textId="77777777" w:rsidTr="002A7DC4">
        <w:trPr>
          <w:cantSplit/>
        </w:trPr>
        <w:tc>
          <w:tcPr>
            <w:tcW w:w="1483" w:type="pct"/>
            <w:gridSpan w:val="2"/>
            <w:shd w:val="clear" w:color="auto" w:fill="auto"/>
          </w:tcPr>
          <w:p w14:paraId="116F808E" w14:textId="77777777" w:rsidR="00601083" w:rsidRPr="00221890" w:rsidRDefault="00601083" w:rsidP="00601083">
            <w:pPr>
              <w:pStyle w:val="ENoteTableText"/>
              <w:tabs>
                <w:tab w:val="center" w:leader="dot" w:pos="2268"/>
              </w:tabs>
            </w:pPr>
            <w:r w:rsidRPr="00221890">
              <w:t>c. 205.311</w:t>
            </w:r>
            <w:r w:rsidRPr="00221890">
              <w:tab/>
            </w:r>
          </w:p>
        </w:tc>
        <w:tc>
          <w:tcPr>
            <w:tcW w:w="3517" w:type="pct"/>
            <w:gridSpan w:val="2"/>
            <w:shd w:val="clear" w:color="auto" w:fill="auto"/>
          </w:tcPr>
          <w:p w14:paraId="7DA38699" w14:textId="77777777" w:rsidR="00601083" w:rsidRPr="00221890" w:rsidRDefault="00601083" w:rsidP="00601083">
            <w:pPr>
              <w:pStyle w:val="ENoteTableText"/>
            </w:pPr>
            <w:r w:rsidRPr="00221890">
              <w:t>rs. 1997 No. 137</w:t>
            </w:r>
          </w:p>
        </w:tc>
      </w:tr>
      <w:tr w:rsidR="00601083" w:rsidRPr="00221890" w14:paraId="6010C596" w14:textId="77777777" w:rsidTr="002A7DC4">
        <w:trPr>
          <w:cantSplit/>
        </w:trPr>
        <w:tc>
          <w:tcPr>
            <w:tcW w:w="1483" w:type="pct"/>
            <w:gridSpan w:val="2"/>
            <w:shd w:val="clear" w:color="auto" w:fill="auto"/>
          </w:tcPr>
          <w:p w14:paraId="2456AF9A" w14:textId="77777777" w:rsidR="00601083" w:rsidRPr="00221890" w:rsidRDefault="00601083" w:rsidP="00601083">
            <w:pPr>
              <w:pStyle w:val="ENoteTableText"/>
            </w:pPr>
          </w:p>
        </w:tc>
        <w:tc>
          <w:tcPr>
            <w:tcW w:w="3517" w:type="pct"/>
            <w:gridSpan w:val="2"/>
            <w:shd w:val="clear" w:color="auto" w:fill="auto"/>
          </w:tcPr>
          <w:p w14:paraId="2C9B6224" w14:textId="77777777" w:rsidR="00601083" w:rsidRPr="00221890" w:rsidRDefault="00601083" w:rsidP="00601083">
            <w:pPr>
              <w:pStyle w:val="ENoteTableText"/>
            </w:pPr>
            <w:r w:rsidRPr="00221890">
              <w:t>rep. 1997 No. 263</w:t>
            </w:r>
          </w:p>
        </w:tc>
      </w:tr>
      <w:tr w:rsidR="00601083" w:rsidRPr="00221890" w14:paraId="5AC13BF3" w14:textId="77777777" w:rsidTr="002A7DC4">
        <w:trPr>
          <w:cantSplit/>
        </w:trPr>
        <w:tc>
          <w:tcPr>
            <w:tcW w:w="1483" w:type="pct"/>
            <w:gridSpan w:val="2"/>
            <w:shd w:val="clear" w:color="auto" w:fill="auto"/>
          </w:tcPr>
          <w:p w14:paraId="7E78E268" w14:textId="77777777" w:rsidR="00601083" w:rsidRPr="00221890" w:rsidRDefault="00601083" w:rsidP="00601083">
            <w:pPr>
              <w:pStyle w:val="ENoteTableText"/>
              <w:tabs>
                <w:tab w:val="center" w:leader="dot" w:pos="2268"/>
              </w:tabs>
            </w:pPr>
            <w:r w:rsidRPr="00221890">
              <w:t>c. 205.321</w:t>
            </w:r>
            <w:r w:rsidRPr="00221890">
              <w:tab/>
            </w:r>
          </w:p>
        </w:tc>
        <w:tc>
          <w:tcPr>
            <w:tcW w:w="3517" w:type="pct"/>
            <w:gridSpan w:val="2"/>
            <w:shd w:val="clear" w:color="auto" w:fill="auto"/>
          </w:tcPr>
          <w:p w14:paraId="7E92A497" w14:textId="77777777" w:rsidR="00601083" w:rsidRPr="00221890" w:rsidRDefault="00601083" w:rsidP="00601083">
            <w:pPr>
              <w:pStyle w:val="ENoteTableText"/>
            </w:pPr>
            <w:r w:rsidRPr="00221890">
              <w:t>rs. 1997 No. 137</w:t>
            </w:r>
          </w:p>
        </w:tc>
      </w:tr>
      <w:tr w:rsidR="00601083" w:rsidRPr="00221890" w14:paraId="1A773971" w14:textId="77777777" w:rsidTr="002A7DC4">
        <w:trPr>
          <w:cantSplit/>
        </w:trPr>
        <w:tc>
          <w:tcPr>
            <w:tcW w:w="1483" w:type="pct"/>
            <w:gridSpan w:val="2"/>
            <w:shd w:val="clear" w:color="auto" w:fill="auto"/>
          </w:tcPr>
          <w:p w14:paraId="4225C64C" w14:textId="77777777" w:rsidR="00601083" w:rsidRPr="00221890" w:rsidRDefault="00601083" w:rsidP="00601083">
            <w:pPr>
              <w:pStyle w:val="ENoteTableText"/>
            </w:pPr>
          </w:p>
        </w:tc>
        <w:tc>
          <w:tcPr>
            <w:tcW w:w="3517" w:type="pct"/>
            <w:gridSpan w:val="2"/>
            <w:shd w:val="clear" w:color="auto" w:fill="auto"/>
          </w:tcPr>
          <w:p w14:paraId="3E353677" w14:textId="77777777" w:rsidR="00601083" w:rsidRPr="00221890" w:rsidRDefault="00601083" w:rsidP="00601083">
            <w:pPr>
              <w:pStyle w:val="ENoteTableText"/>
            </w:pPr>
            <w:r w:rsidRPr="00221890">
              <w:t>rep. 1997 No. 263</w:t>
            </w:r>
          </w:p>
        </w:tc>
      </w:tr>
      <w:tr w:rsidR="00601083" w:rsidRPr="00221890" w14:paraId="0C73B7E8" w14:textId="77777777" w:rsidTr="002A7DC4">
        <w:trPr>
          <w:cantSplit/>
        </w:trPr>
        <w:tc>
          <w:tcPr>
            <w:tcW w:w="1483" w:type="pct"/>
            <w:gridSpan w:val="2"/>
            <w:shd w:val="clear" w:color="auto" w:fill="auto"/>
          </w:tcPr>
          <w:p w14:paraId="6AE35F18" w14:textId="77777777" w:rsidR="00601083" w:rsidRPr="00221890" w:rsidRDefault="00601083" w:rsidP="00601083">
            <w:pPr>
              <w:pStyle w:val="ENoteTableText"/>
              <w:tabs>
                <w:tab w:val="center" w:leader="dot" w:pos="2268"/>
              </w:tabs>
            </w:pPr>
            <w:r w:rsidRPr="00221890">
              <w:t>c. 205.322</w:t>
            </w:r>
            <w:r w:rsidRPr="00221890">
              <w:tab/>
            </w:r>
          </w:p>
        </w:tc>
        <w:tc>
          <w:tcPr>
            <w:tcW w:w="3517" w:type="pct"/>
            <w:gridSpan w:val="2"/>
            <w:shd w:val="clear" w:color="auto" w:fill="auto"/>
          </w:tcPr>
          <w:p w14:paraId="2FC3FAA7" w14:textId="77777777" w:rsidR="00601083" w:rsidRPr="00221890" w:rsidRDefault="00601083" w:rsidP="00601083">
            <w:pPr>
              <w:pStyle w:val="ENoteTableText"/>
            </w:pPr>
            <w:r w:rsidRPr="00221890">
              <w:t>am. 1995 No. 268; 1996 No. 75</w:t>
            </w:r>
          </w:p>
        </w:tc>
      </w:tr>
      <w:tr w:rsidR="00601083" w:rsidRPr="00221890" w14:paraId="1E81D6BE" w14:textId="77777777" w:rsidTr="002A7DC4">
        <w:trPr>
          <w:cantSplit/>
        </w:trPr>
        <w:tc>
          <w:tcPr>
            <w:tcW w:w="1483" w:type="pct"/>
            <w:gridSpan w:val="2"/>
            <w:shd w:val="clear" w:color="auto" w:fill="auto"/>
          </w:tcPr>
          <w:p w14:paraId="4E62ED96" w14:textId="77777777" w:rsidR="00601083" w:rsidRPr="00221890" w:rsidRDefault="00601083" w:rsidP="00601083">
            <w:pPr>
              <w:pStyle w:val="ENoteTableText"/>
            </w:pPr>
          </w:p>
        </w:tc>
        <w:tc>
          <w:tcPr>
            <w:tcW w:w="3517" w:type="pct"/>
            <w:gridSpan w:val="2"/>
            <w:shd w:val="clear" w:color="auto" w:fill="auto"/>
          </w:tcPr>
          <w:p w14:paraId="44417712" w14:textId="77777777" w:rsidR="00601083" w:rsidRPr="00221890" w:rsidRDefault="00601083" w:rsidP="00601083">
            <w:pPr>
              <w:pStyle w:val="ENoteTableText"/>
            </w:pPr>
            <w:r w:rsidRPr="00221890">
              <w:t>rep. 1997 No. 263</w:t>
            </w:r>
          </w:p>
        </w:tc>
      </w:tr>
      <w:tr w:rsidR="00601083" w:rsidRPr="00221890" w14:paraId="57892236" w14:textId="77777777" w:rsidTr="002A7DC4">
        <w:trPr>
          <w:cantSplit/>
        </w:trPr>
        <w:tc>
          <w:tcPr>
            <w:tcW w:w="1483" w:type="pct"/>
            <w:gridSpan w:val="2"/>
            <w:shd w:val="clear" w:color="auto" w:fill="auto"/>
          </w:tcPr>
          <w:p w14:paraId="7617EB65" w14:textId="77777777" w:rsidR="00601083" w:rsidRPr="00221890" w:rsidRDefault="00601083" w:rsidP="00601083">
            <w:pPr>
              <w:pStyle w:val="ENoteTableText"/>
              <w:tabs>
                <w:tab w:val="center" w:leader="dot" w:pos="2268"/>
              </w:tabs>
            </w:pPr>
            <w:r w:rsidRPr="00221890">
              <w:t>c. 205.323</w:t>
            </w:r>
            <w:r w:rsidRPr="00221890">
              <w:tab/>
            </w:r>
          </w:p>
        </w:tc>
        <w:tc>
          <w:tcPr>
            <w:tcW w:w="3517" w:type="pct"/>
            <w:gridSpan w:val="2"/>
            <w:shd w:val="clear" w:color="auto" w:fill="auto"/>
          </w:tcPr>
          <w:p w14:paraId="0EAE80A0" w14:textId="77777777" w:rsidR="00601083" w:rsidRPr="00221890" w:rsidRDefault="00601083" w:rsidP="00601083">
            <w:pPr>
              <w:pStyle w:val="ENoteTableText"/>
            </w:pPr>
            <w:r w:rsidRPr="00221890">
              <w:t>rep. 1997 No. 263</w:t>
            </w:r>
          </w:p>
        </w:tc>
      </w:tr>
      <w:tr w:rsidR="00601083" w:rsidRPr="00221890" w14:paraId="1019D0CA" w14:textId="77777777" w:rsidTr="002A7DC4">
        <w:trPr>
          <w:cantSplit/>
        </w:trPr>
        <w:tc>
          <w:tcPr>
            <w:tcW w:w="1483" w:type="pct"/>
            <w:gridSpan w:val="2"/>
            <w:shd w:val="clear" w:color="auto" w:fill="auto"/>
          </w:tcPr>
          <w:p w14:paraId="42F25246" w14:textId="77777777" w:rsidR="00601083" w:rsidRPr="00221890" w:rsidRDefault="00601083" w:rsidP="00601083">
            <w:pPr>
              <w:pStyle w:val="ENoteTableText"/>
              <w:tabs>
                <w:tab w:val="center" w:leader="dot" w:pos="2268"/>
              </w:tabs>
            </w:pPr>
            <w:r w:rsidRPr="00221890">
              <w:t>c. 205.411</w:t>
            </w:r>
            <w:r w:rsidRPr="00221890">
              <w:tab/>
            </w:r>
          </w:p>
        </w:tc>
        <w:tc>
          <w:tcPr>
            <w:tcW w:w="3517" w:type="pct"/>
            <w:gridSpan w:val="2"/>
            <w:shd w:val="clear" w:color="auto" w:fill="auto"/>
          </w:tcPr>
          <w:p w14:paraId="654B2D68" w14:textId="77777777" w:rsidR="00601083" w:rsidRPr="00221890" w:rsidRDefault="00601083" w:rsidP="00601083">
            <w:pPr>
              <w:pStyle w:val="ENoteTableText"/>
            </w:pPr>
            <w:r w:rsidRPr="00221890">
              <w:t>rep. 1997 No. 263</w:t>
            </w:r>
          </w:p>
        </w:tc>
      </w:tr>
      <w:tr w:rsidR="00601083" w:rsidRPr="00221890" w14:paraId="01F584D0" w14:textId="77777777" w:rsidTr="002A7DC4">
        <w:trPr>
          <w:cantSplit/>
        </w:trPr>
        <w:tc>
          <w:tcPr>
            <w:tcW w:w="1483" w:type="pct"/>
            <w:gridSpan w:val="2"/>
            <w:shd w:val="clear" w:color="auto" w:fill="auto"/>
          </w:tcPr>
          <w:p w14:paraId="496B9F56" w14:textId="77777777" w:rsidR="00601083" w:rsidRPr="00221890" w:rsidRDefault="00601083" w:rsidP="00601083">
            <w:pPr>
              <w:pStyle w:val="ENoteTableText"/>
              <w:tabs>
                <w:tab w:val="center" w:leader="dot" w:pos="2268"/>
              </w:tabs>
            </w:pPr>
            <w:r w:rsidRPr="00221890">
              <w:t>c. 205.511</w:t>
            </w:r>
            <w:r w:rsidRPr="00221890">
              <w:tab/>
            </w:r>
          </w:p>
        </w:tc>
        <w:tc>
          <w:tcPr>
            <w:tcW w:w="3517" w:type="pct"/>
            <w:gridSpan w:val="2"/>
            <w:shd w:val="clear" w:color="auto" w:fill="auto"/>
          </w:tcPr>
          <w:p w14:paraId="40CC8ACC" w14:textId="77777777" w:rsidR="00601083" w:rsidRPr="00221890" w:rsidRDefault="00601083" w:rsidP="00601083">
            <w:pPr>
              <w:pStyle w:val="ENoteTableText"/>
            </w:pPr>
            <w:r w:rsidRPr="00221890">
              <w:t>am. 1996 No. 211</w:t>
            </w:r>
          </w:p>
        </w:tc>
      </w:tr>
      <w:tr w:rsidR="00601083" w:rsidRPr="00221890" w14:paraId="07C9B79E" w14:textId="77777777" w:rsidTr="002A7DC4">
        <w:trPr>
          <w:cantSplit/>
        </w:trPr>
        <w:tc>
          <w:tcPr>
            <w:tcW w:w="1483" w:type="pct"/>
            <w:gridSpan w:val="2"/>
            <w:shd w:val="clear" w:color="auto" w:fill="auto"/>
          </w:tcPr>
          <w:p w14:paraId="42F4C4BA" w14:textId="77777777" w:rsidR="00601083" w:rsidRPr="00221890" w:rsidRDefault="00601083" w:rsidP="00601083">
            <w:pPr>
              <w:pStyle w:val="ENoteTableText"/>
            </w:pPr>
          </w:p>
        </w:tc>
        <w:tc>
          <w:tcPr>
            <w:tcW w:w="3517" w:type="pct"/>
            <w:gridSpan w:val="2"/>
            <w:shd w:val="clear" w:color="auto" w:fill="auto"/>
          </w:tcPr>
          <w:p w14:paraId="432BF102" w14:textId="77777777" w:rsidR="00601083" w:rsidRPr="00221890" w:rsidRDefault="00601083" w:rsidP="00601083">
            <w:pPr>
              <w:pStyle w:val="ENoteTableText"/>
            </w:pPr>
            <w:r w:rsidRPr="00221890">
              <w:t>rep. 1997 No. 263</w:t>
            </w:r>
          </w:p>
        </w:tc>
      </w:tr>
      <w:tr w:rsidR="00601083" w:rsidRPr="00221890" w14:paraId="1002F063" w14:textId="77777777" w:rsidTr="002A7DC4">
        <w:trPr>
          <w:cantSplit/>
        </w:trPr>
        <w:tc>
          <w:tcPr>
            <w:tcW w:w="1483" w:type="pct"/>
            <w:gridSpan w:val="2"/>
            <w:shd w:val="clear" w:color="auto" w:fill="auto"/>
          </w:tcPr>
          <w:p w14:paraId="6095CC5D" w14:textId="77777777" w:rsidR="00601083" w:rsidRPr="00221890" w:rsidRDefault="00601083" w:rsidP="00601083">
            <w:pPr>
              <w:pStyle w:val="ENoteTableText"/>
              <w:tabs>
                <w:tab w:val="center" w:leader="dot" w:pos="2268"/>
              </w:tabs>
            </w:pPr>
            <w:r w:rsidRPr="00221890">
              <w:t>cc. 205.611, 205.612</w:t>
            </w:r>
            <w:r w:rsidRPr="00221890">
              <w:tab/>
            </w:r>
          </w:p>
        </w:tc>
        <w:tc>
          <w:tcPr>
            <w:tcW w:w="3517" w:type="pct"/>
            <w:gridSpan w:val="2"/>
            <w:shd w:val="clear" w:color="auto" w:fill="auto"/>
          </w:tcPr>
          <w:p w14:paraId="6DCDECD1" w14:textId="77777777" w:rsidR="00601083" w:rsidRPr="00221890" w:rsidRDefault="00601083" w:rsidP="00601083">
            <w:pPr>
              <w:pStyle w:val="ENoteTableText"/>
            </w:pPr>
            <w:r w:rsidRPr="00221890">
              <w:t>rep. 1997 No. 263</w:t>
            </w:r>
          </w:p>
        </w:tc>
      </w:tr>
      <w:tr w:rsidR="00601083" w:rsidRPr="00221890" w14:paraId="79ADBD86" w14:textId="77777777" w:rsidTr="002A7DC4">
        <w:trPr>
          <w:cantSplit/>
        </w:trPr>
        <w:tc>
          <w:tcPr>
            <w:tcW w:w="1483" w:type="pct"/>
            <w:gridSpan w:val="2"/>
            <w:shd w:val="clear" w:color="auto" w:fill="auto"/>
          </w:tcPr>
          <w:p w14:paraId="5BCCAD27" w14:textId="77777777" w:rsidR="00601083" w:rsidRPr="00221890" w:rsidRDefault="00601083" w:rsidP="00601083">
            <w:pPr>
              <w:pStyle w:val="ENoteTableText"/>
              <w:tabs>
                <w:tab w:val="center" w:leader="dot" w:pos="2268"/>
              </w:tabs>
            </w:pPr>
            <w:r w:rsidRPr="00221890">
              <w:t>c. 205.711</w:t>
            </w:r>
            <w:r w:rsidRPr="00221890">
              <w:tab/>
            </w:r>
          </w:p>
        </w:tc>
        <w:tc>
          <w:tcPr>
            <w:tcW w:w="3517" w:type="pct"/>
            <w:gridSpan w:val="2"/>
            <w:shd w:val="clear" w:color="auto" w:fill="auto"/>
          </w:tcPr>
          <w:p w14:paraId="561B8AEE" w14:textId="77777777" w:rsidR="00601083" w:rsidRPr="00221890" w:rsidRDefault="00601083" w:rsidP="00601083">
            <w:pPr>
              <w:pStyle w:val="ENoteTableText"/>
            </w:pPr>
            <w:r w:rsidRPr="00221890">
              <w:t>rep. 1997 No. 263</w:t>
            </w:r>
          </w:p>
        </w:tc>
      </w:tr>
      <w:tr w:rsidR="00601083" w:rsidRPr="00221890" w14:paraId="0C5DC1F7" w14:textId="77777777" w:rsidTr="002A7DC4">
        <w:trPr>
          <w:cantSplit/>
        </w:trPr>
        <w:tc>
          <w:tcPr>
            <w:tcW w:w="1483" w:type="pct"/>
            <w:gridSpan w:val="2"/>
            <w:shd w:val="clear" w:color="auto" w:fill="auto"/>
          </w:tcPr>
          <w:p w14:paraId="194CC18E" w14:textId="77777777" w:rsidR="00601083" w:rsidRPr="00221890" w:rsidRDefault="00601083" w:rsidP="00601083">
            <w:pPr>
              <w:pStyle w:val="ENoteTableText"/>
              <w:tabs>
                <w:tab w:val="center" w:leader="dot" w:pos="2268"/>
              </w:tabs>
            </w:pPr>
            <w:r w:rsidRPr="00221890">
              <w:t>Part 208</w:t>
            </w:r>
            <w:r w:rsidRPr="00221890">
              <w:tab/>
            </w:r>
          </w:p>
        </w:tc>
        <w:tc>
          <w:tcPr>
            <w:tcW w:w="3517" w:type="pct"/>
            <w:gridSpan w:val="2"/>
            <w:shd w:val="clear" w:color="auto" w:fill="auto"/>
          </w:tcPr>
          <w:p w14:paraId="30AA3270" w14:textId="77777777" w:rsidR="00601083" w:rsidRPr="00221890" w:rsidRDefault="00601083" w:rsidP="00601083">
            <w:pPr>
              <w:pStyle w:val="ENoteTableText"/>
            </w:pPr>
            <w:r w:rsidRPr="00221890">
              <w:t>rep. 1997 No. 263</w:t>
            </w:r>
          </w:p>
        </w:tc>
      </w:tr>
      <w:tr w:rsidR="00601083" w:rsidRPr="00221890" w14:paraId="720885A5" w14:textId="77777777" w:rsidTr="002A7DC4">
        <w:trPr>
          <w:cantSplit/>
        </w:trPr>
        <w:tc>
          <w:tcPr>
            <w:tcW w:w="1483" w:type="pct"/>
            <w:gridSpan w:val="2"/>
            <w:shd w:val="clear" w:color="auto" w:fill="auto"/>
          </w:tcPr>
          <w:p w14:paraId="03E6DAF4" w14:textId="77777777" w:rsidR="00601083" w:rsidRPr="00221890" w:rsidRDefault="00601083" w:rsidP="00601083">
            <w:pPr>
              <w:pStyle w:val="ENoteTableText"/>
              <w:tabs>
                <w:tab w:val="center" w:leader="dot" w:pos="2268"/>
              </w:tabs>
            </w:pPr>
            <w:r w:rsidRPr="00221890">
              <w:t>Part 208 heading</w:t>
            </w:r>
            <w:r w:rsidRPr="00221890">
              <w:tab/>
            </w:r>
          </w:p>
        </w:tc>
        <w:tc>
          <w:tcPr>
            <w:tcW w:w="3517" w:type="pct"/>
            <w:gridSpan w:val="2"/>
            <w:shd w:val="clear" w:color="auto" w:fill="auto"/>
          </w:tcPr>
          <w:p w14:paraId="4A6A7B49" w14:textId="77777777" w:rsidR="00601083" w:rsidRPr="00221890" w:rsidRDefault="00601083" w:rsidP="00601083">
            <w:pPr>
              <w:pStyle w:val="ENoteTableText"/>
            </w:pPr>
            <w:r w:rsidRPr="00221890">
              <w:t>rs. 1994 No. 452</w:t>
            </w:r>
          </w:p>
        </w:tc>
      </w:tr>
      <w:tr w:rsidR="00601083" w:rsidRPr="00221890" w14:paraId="22E49B65" w14:textId="77777777" w:rsidTr="002A7DC4">
        <w:trPr>
          <w:cantSplit/>
        </w:trPr>
        <w:tc>
          <w:tcPr>
            <w:tcW w:w="1483" w:type="pct"/>
            <w:gridSpan w:val="2"/>
            <w:shd w:val="clear" w:color="auto" w:fill="auto"/>
          </w:tcPr>
          <w:p w14:paraId="4BFBFAE2" w14:textId="77777777" w:rsidR="00601083" w:rsidRPr="00221890" w:rsidRDefault="00601083" w:rsidP="00601083">
            <w:pPr>
              <w:pStyle w:val="ENoteTableText"/>
            </w:pPr>
          </w:p>
        </w:tc>
        <w:tc>
          <w:tcPr>
            <w:tcW w:w="3517" w:type="pct"/>
            <w:gridSpan w:val="2"/>
            <w:shd w:val="clear" w:color="auto" w:fill="auto"/>
          </w:tcPr>
          <w:p w14:paraId="1CD49854" w14:textId="77777777" w:rsidR="00601083" w:rsidRPr="00221890" w:rsidRDefault="00601083" w:rsidP="00601083">
            <w:pPr>
              <w:pStyle w:val="ENoteTableText"/>
            </w:pPr>
            <w:r w:rsidRPr="00221890">
              <w:t>rep. 1997 No. 263</w:t>
            </w:r>
          </w:p>
        </w:tc>
      </w:tr>
      <w:tr w:rsidR="00601083" w:rsidRPr="00221890" w14:paraId="749A6A4C" w14:textId="77777777" w:rsidTr="002A7DC4">
        <w:trPr>
          <w:cantSplit/>
        </w:trPr>
        <w:tc>
          <w:tcPr>
            <w:tcW w:w="1483" w:type="pct"/>
            <w:gridSpan w:val="2"/>
            <w:shd w:val="clear" w:color="auto" w:fill="auto"/>
          </w:tcPr>
          <w:p w14:paraId="372A331B" w14:textId="77777777" w:rsidR="00601083" w:rsidRPr="00221890" w:rsidRDefault="00601083" w:rsidP="00601083">
            <w:pPr>
              <w:pStyle w:val="ENoteTableText"/>
              <w:tabs>
                <w:tab w:val="center" w:leader="dot" w:pos="2268"/>
              </w:tabs>
            </w:pPr>
            <w:r w:rsidRPr="00221890">
              <w:t>c. 208.111</w:t>
            </w:r>
            <w:r w:rsidRPr="00221890">
              <w:tab/>
            </w:r>
          </w:p>
        </w:tc>
        <w:tc>
          <w:tcPr>
            <w:tcW w:w="3517" w:type="pct"/>
            <w:gridSpan w:val="2"/>
            <w:shd w:val="clear" w:color="auto" w:fill="auto"/>
          </w:tcPr>
          <w:p w14:paraId="68F75C3C" w14:textId="77777777" w:rsidR="00601083" w:rsidRPr="00221890" w:rsidRDefault="00601083" w:rsidP="00601083">
            <w:pPr>
              <w:pStyle w:val="ENoteTableText"/>
            </w:pPr>
            <w:r w:rsidRPr="00221890">
              <w:t>am 1997 No. 137</w:t>
            </w:r>
          </w:p>
        </w:tc>
      </w:tr>
      <w:tr w:rsidR="00601083" w:rsidRPr="00221890" w14:paraId="2B384E27" w14:textId="77777777" w:rsidTr="002A7DC4">
        <w:trPr>
          <w:cantSplit/>
        </w:trPr>
        <w:tc>
          <w:tcPr>
            <w:tcW w:w="1483" w:type="pct"/>
            <w:gridSpan w:val="2"/>
            <w:shd w:val="clear" w:color="auto" w:fill="auto"/>
          </w:tcPr>
          <w:p w14:paraId="62ECD327" w14:textId="77777777" w:rsidR="00601083" w:rsidRPr="00221890" w:rsidRDefault="00601083" w:rsidP="00601083">
            <w:pPr>
              <w:pStyle w:val="ENoteTableText"/>
            </w:pPr>
          </w:p>
        </w:tc>
        <w:tc>
          <w:tcPr>
            <w:tcW w:w="3517" w:type="pct"/>
            <w:gridSpan w:val="2"/>
            <w:shd w:val="clear" w:color="auto" w:fill="auto"/>
          </w:tcPr>
          <w:p w14:paraId="326D6E96" w14:textId="77777777" w:rsidR="00601083" w:rsidRPr="00221890" w:rsidRDefault="00601083" w:rsidP="00601083">
            <w:pPr>
              <w:pStyle w:val="ENoteTableText"/>
            </w:pPr>
            <w:r w:rsidRPr="00221890">
              <w:t>rep. 1997 No. 263</w:t>
            </w:r>
          </w:p>
        </w:tc>
      </w:tr>
      <w:tr w:rsidR="00601083" w:rsidRPr="00221890" w14:paraId="109C119B" w14:textId="77777777" w:rsidTr="002A7DC4">
        <w:trPr>
          <w:cantSplit/>
        </w:trPr>
        <w:tc>
          <w:tcPr>
            <w:tcW w:w="1483" w:type="pct"/>
            <w:gridSpan w:val="2"/>
            <w:shd w:val="clear" w:color="auto" w:fill="auto"/>
          </w:tcPr>
          <w:p w14:paraId="2A1B09F5" w14:textId="77777777" w:rsidR="00601083" w:rsidRPr="00221890" w:rsidRDefault="00601083" w:rsidP="00601083">
            <w:pPr>
              <w:pStyle w:val="ENoteTableText"/>
              <w:tabs>
                <w:tab w:val="center" w:leader="dot" w:pos="2268"/>
              </w:tabs>
            </w:pPr>
            <w:r w:rsidRPr="00221890">
              <w:lastRenderedPageBreak/>
              <w:t>c. 208.112</w:t>
            </w:r>
            <w:r w:rsidRPr="00221890">
              <w:tab/>
            </w:r>
          </w:p>
        </w:tc>
        <w:tc>
          <w:tcPr>
            <w:tcW w:w="3517" w:type="pct"/>
            <w:gridSpan w:val="2"/>
            <w:shd w:val="clear" w:color="auto" w:fill="auto"/>
          </w:tcPr>
          <w:p w14:paraId="6A59C309" w14:textId="77777777" w:rsidR="00601083" w:rsidRPr="00221890" w:rsidRDefault="00601083" w:rsidP="00601083">
            <w:pPr>
              <w:pStyle w:val="ENoteTableText"/>
            </w:pPr>
            <w:r w:rsidRPr="00221890">
              <w:t>ad. 1997 No. 137</w:t>
            </w:r>
          </w:p>
        </w:tc>
      </w:tr>
      <w:tr w:rsidR="00601083" w:rsidRPr="00221890" w14:paraId="0002A26E" w14:textId="77777777" w:rsidTr="002A7DC4">
        <w:trPr>
          <w:cantSplit/>
        </w:trPr>
        <w:tc>
          <w:tcPr>
            <w:tcW w:w="1483" w:type="pct"/>
            <w:gridSpan w:val="2"/>
            <w:shd w:val="clear" w:color="auto" w:fill="auto"/>
          </w:tcPr>
          <w:p w14:paraId="4E5C18E9" w14:textId="77777777" w:rsidR="00601083" w:rsidRPr="00221890" w:rsidRDefault="00601083" w:rsidP="00601083">
            <w:pPr>
              <w:pStyle w:val="ENoteTableText"/>
            </w:pPr>
          </w:p>
        </w:tc>
        <w:tc>
          <w:tcPr>
            <w:tcW w:w="3517" w:type="pct"/>
            <w:gridSpan w:val="2"/>
            <w:shd w:val="clear" w:color="auto" w:fill="auto"/>
          </w:tcPr>
          <w:p w14:paraId="3E3485ED" w14:textId="77777777" w:rsidR="00601083" w:rsidRPr="00221890" w:rsidRDefault="00601083" w:rsidP="00601083">
            <w:pPr>
              <w:pStyle w:val="ENoteTableText"/>
            </w:pPr>
            <w:r w:rsidRPr="00221890">
              <w:t>rep. 1997 No. 263</w:t>
            </w:r>
          </w:p>
        </w:tc>
      </w:tr>
      <w:tr w:rsidR="00601083" w:rsidRPr="00221890" w14:paraId="37EDE243" w14:textId="77777777" w:rsidTr="002A7DC4">
        <w:trPr>
          <w:cantSplit/>
        </w:trPr>
        <w:tc>
          <w:tcPr>
            <w:tcW w:w="1483" w:type="pct"/>
            <w:gridSpan w:val="2"/>
            <w:shd w:val="clear" w:color="auto" w:fill="auto"/>
          </w:tcPr>
          <w:p w14:paraId="001DF476" w14:textId="77777777" w:rsidR="00601083" w:rsidRPr="00221890" w:rsidRDefault="00601083" w:rsidP="00601083">
            <w:pPr>
              <w:pStyle w:val="ENoteTableText"/>
              <w:tabs>
                <w:tab w:val="center" w:leader="dot" w:pos="2268"/>
              </w:tabs>
            </w:pPr>
            <w:r w:rsidRPr="00221890">
              <w:t>c. 208.211</w:t>
            </w:r>
            <w:r w:rsidRPr="00221890">
              <w:tab/>
            </w:r>
          </w:p>
        </w:tc>
        <w:tc>
          <w:tcPr>
            <w:tcW w:w="3517" w:type="pct"/>
            <w:gridSpan w:val="2"/>
            <w:shd w:val="clear" w:color="auto" w:fill="auto"/>
          </w:tcPr>
          <w:p w14:paraId="18380393" w14:textId="77777777" w:rsidR="00601083" w:rsidRPr="00221890" w:rsidRDefault="00601083" w:rsidP="00601083">
            <w:pPr>
              <w:pStyle w:val="ENoteTableText"/>
            </w:pPr>
            <w:r w:rsidRPr="00221890">
              <w:t>am. 1994 No. 452</w:t>
            </w:r>
          </w:p>
        </w:tc>
      </w:tr>
      <w:tr w:rsidR="00601083" w:rsidRPr="00221890" w14:paraId="7F84FAAA" w14:textId="77777777" w:rsidTr="002A7DC4">
        <w:trPr>
          <w:cantSplit/>
        </w:trPr>
        <w:tc>
          <w:tcPr>
            <w:tcW w:w="1483" w:type="pct"/>
            <w:gridSpan w:val="2"/>
            <w:shd w:val="clear" w:color="auto" w:fill="auto"/>
          </w:tcPr>
          <w:p w14:paraId="3C0DF312" w14:textId="77777777" w:rsidR="00601083" w:rsidRPr="00221890" w:rsidRDefault="00601083" w:rsidP="00601083">
            <w:pPr>
              <w:pStyle w:val="ENoteTableText"/>
            </w:pPr>
          </w:p>
        </w:tc>
        <w:tc>
          <w:tcPr>
            <w:tcW w:w="3517" w:type="pct"/>
            <w:gridSpan w:val="2"/>
            <w:shd w:val="clear" w:color="auto" w:fill="auto"/>
          </w:tcPr>
          <w:p w14:paraId="7E32D792" w14:textId="77777777" w:rsidR="00601083" w:rsidRPr="00221890" w:rsidRDefault="00601083" w:rsidP="00601083">
            <w:pPr>
              <w:pStyle w:val="ENoteTableText"/>
            </w:pPr>
            <w:r w:rsidRPr="00221890">
              <w:t>rs. 1997 No. 137</w:t>
            </w:r>
          </w:p>
        </w:tc>
      </w:tr>
      <w:tr w:rsidR="00601083" w:rsidRPr="00221890" w14:paraId="1F3DB835" w14:textId="77777777" w:rsidTr="002A7DC4">
        <w:trPr>
          <w:cantSplit/>
        </w:trPr>
        <w:tc>
          <w:tcPr>
            <w:tcW w:w="1483" w:type="pct"/>
            <w:gridSpan w:val="2"/>
            <w:shd w:val="clear" w:color="auto" w:fill="auto"/>
          </w:tcPr>
          <w:p w14:paraId="2B914B10" w14:textId="77777777" w:rsidR="00601083" w:rsidRPr="00221890" w:rsidRDefault="00601083" w:rsidP="00601083">
            <w:pPr>
              <w:pStyle w:val="ENoteTableText"/>
            </w:pPr>
          </w:p>
        </w:tc>
        <w:tc>
          <w:tcPr>
            <w:tcW w:w="3517" w:type="pct"/>
            <w:gridSpan w:val="2"/>
            <w:shd w:val="clear" w:color="auto" w:fill="auto"/>
          </w:tcPr>
          <w:p w14:paraId="7FF96FAA" w14:textId="77777777" w:rsidR="00601083" w:rsidRPr="00221890" w:rsidRDefault="00601083" w:rsidP="00601083">
            <w:pPr>
              <w:pStyle w:val="ENoteTableText"/>
            </w:pPr>
            <w:r w:rsidRPr="00221890">
              <w:t>rep. 1997 No. 263</w:t>
            </w:r>
          </w:p>
        </w:tc>
      </w:tr>
      <w:tr w:rsidR="00601083" w:rsidRPr="00221890" w14:paraId="7C3E7804" w14:textId="77777777" w:rsidTr="002A7DC4">
        <w:trPr>
          <w:cantSplit/>
        </w:trPr>
        <w:tc>
          <w:tcPr>
            <w:tcW w:w="1483" w:type="pct"/>
            <w:gridSpan w:val="2"/>
            <w:shd w:val="clear" w:color="auto" w:fill="auto"/>
          </w:tcPr>
          <w:p w14:paraId="1DD08F04" w14:textId="77777777" w:rsidR="00601083" w:rsidRPr="00221890" w:rsidRDefault="00601083" w:rsidP="00601083">
            <w:pPr>
              <w:pStyle w:val="ENoteTableText"/>
              <w:tabs>
                <w:tab w:val="center" w:leader="dot" w:pos="2268"/>
              </w:tabs>
            </w:pPr>
            <w:r w:rsidRPr="00221890">
              <w:t>c. 208.212</w:t>
            </w:r>
            <w:r w:rsidRPr="00221890">
              <w:tab/>
            </w:r>
          </w:p>
        </w:tc>
        <w:tc>
          <w:tcPr>
            <w:tcW w:w="3517" w:type="pct"/>
            <w:gridSpan w:val="2"/>
            <w:shd w:val="clear" w:color="auto" w:fill="auto"/>
          </w:tcPr>
          <w:p w14:paraId="650B440C" w14:textId="77777777" w:rsidR="00601083" w:rsidRPr="00221890" w:rsidRDefault="00601083" w:rsidP="00601083">
            <w:pPr>
              <w:pStyle w:val="ENoteTableText"/>
            </w:pPr>
            <w:r w:rsidRPr="00221890">
              <w:t>rep. 1997 No. 137</w:t>
            </w:r>
          </w:p>
        </w:tc>
      </w:tr>
      <w:tr w:rsidR="00601083" w:rsidRPr="00221890" w14:paraId="568A874C" w14:textId="77777777" w:rsidTr="002A7DC4">
        <w:trPr>
          <w:cantSplit/>
        </w:trPr>
        <w:tc>
          <w:tcPr>
            <w:tcW w:w="1483" w:type="pct"/>
            <w:gridSpan w:val="2"/>
            <w:shd w:val="clear" w:color="auto" w:fill="auto"/>
          </w:tcPr>
          <w:p w14:paraId="038F34BB" w14:textId="77777777" w:rsidR="00601083" w:rsidRPr="00221890" w:rsidRDefault="00601083" w:rsidP="00601083">
            <w:pPr>
              <w:pStyle w:val="ENoteTableText"/>
              <w:tabs>
                <w:tab w:val="center" w:leader="dot" w:pos="2268"/>
              </w:tabs>
            </w:pPr>
            <w:r w:rsidRPr="00221890">
              <w:t>cc. 208.213, 208.214</w:t>
            </w:r>
            <w:r w:rsidRPr="00221890">
              <w:tab/>
            </w:r>
          </w:p>
        </w:tc>
        <w:tc>
          <w:tcPr>
            <w:tcW w:w="3517" w:type="pct"/>
            <w:gridSpan w:val="2"/>
            <w:shd w:val="clear" w:color="auto" w:fill="auto"/>
          </w:tcPr>
          <w:p w14:paraId="27E6A667" w14:textId="77777777" w:rsidR="00601083" w:rsidRPr="00221890" w:rsidRDefault="00601083" w:rsidP="00601083">
            <w:pPr>
              <w:pStyle w:val="ENoteTableText"/>
            </w:pPr>
            <w:r w:rsidRPr="00221890">
              <w:t>am. 1994 No. 452</w:t>
            </w:r>
          </w:p>
        </w:tc>
      </w:tr>
      <w:tr w:rsidR="00601083" w:rsidRPr="00221890" w14:paraId="51F504B3" w14:textId="77777777" w:rsidTr="002A7DC4">
        <w:trPr>
          <w:cantSplit/>
        </w:trPr>
        <w:tc>
          <w:tcPr>
            <w:tcW w:w="1483" w:type="pct"/>
            <w:gridSpan w:val="2"/>
            <w:shd w:val="clear" w:color="auto" w:fill="auto"/>
          </w:tcPr>
          <w:p w14:paraId="1B754C33" w14:textId="77777777" w:rsidR="00601083" w:rsidRPr="00221890" w:rsidRDefault="00601083" w:rsidP="00601083">
            <w:pPr>
              <w:pStyle w:val="ENoteTableText"/>
            </w:pPr>
          </w:p>
        </w:tc>
        <w:tc>
          <w:tcPr>
            <w:tcW w:w="3517" w:type="pct"/>
            <w:gridSpan w:val="2"/>
            <w:shd w:val="clear" w:color="auto" w:fill="auto"/>
          </w:tcPr>
          <w:p w14:paraId="7DF8EEFB" w14:textId="77777777" w:rsidR="00601083" w:rsidRPr="00221890" w:rsidRDefault="00601083" w:rsidP="00601083">
            <w:pPr>
              <w:pStyle w:val="ENoteTableText"/>
            </w:pPr>
            <w:r w:rsidRPr="00221890">
              <w:t>rep. 1997 No. 137</w:t>
            </w:r>
          </w:p>
        </w:tc>
      </w:tr>
      <w:tr w:rsidR="00601083" w:rsidRPr="00221890" w14:paraId="6D8DF6AE" w14:textId="77777777" w:rsidTr="002A7DC4">
        <w:trPr>
          <w:cantSplit/>
        </w:trPr>
        <w:tc>
          <w:tcPr>
            <w:tcW w:w="1483" w:type="pct"/>
            <w:gridSpan w:val="2"/>
            <w:shd w:val="clear" w:color="auto" w:fill="auto"/>
          </w:tcPr>
          <w:p w14:paraId="3FC2280F" w14:textId="77777777" w:rsidR="00601083" w:rsidRPr="00221890" w:rsidRDefault="00601083" w:rsidP="00601083">
            <w:pPr>
              <w:pStyle w:val="ENoteTableText"/>
              <w:tabs>
                <w:tab w:val="center" w:leader="dot" w:pos="2268"/>
              </w:tabs>
            </w:pPr>
            <w:r w:rsidRPr="00221890">
              <w:t>c. 208.215</w:t>
            </w:r>
            <w:r w:rsidRPr="00221890">
              <w:tab/>
            </w:r>
          </w:p>
        </w:tc>
        <w:tc>
          <w:tcPr>
            <w:tcW w:w="3517" w:type="pct"/>
            <w:gridSpan w:val="2"/>
            <w:shd w:val="clear" w:color="auto" w:fill="auto"/>
          </w:tcPr>
          <w:p w14:paraId="1687A9E8" w14:textId="77777777" w:rsidR="00601083" w:rsidRPr="00221890" w:rsidRDefault="00601083" w:rsidP="00601083">
            <w:pPr>
              <w:pStyle w:val="ENoteTableText"/>
            </w:pPr>
            <w:r w:rsidRPr="00221890">
              <w:t>am. 1994 No. 376</w:t>
            </w:r>
          </w:p>
        </w:tc>
      </w:tr>
      <w:tr w:rsidR="00601083" w:rsidRPr="00221890" w14:paraId="4F74819F" w14:textId="77777777" w:rsidTr="002A7DC4">
        <w:trPr>
          <w:cantSplit/>
        </w:trPr>
        <w:tc>
          <w:tcPr>
            <w:tcW w:w="1483" w:type="pct"/>
            <w:gridSpan w:val="2"/>
            <w:shd w:val="clear" w:color="auto" w:fill="auto"/>
          </w:tcPr>
          <w:p w14:paraId="7A3D6366" w14:textId="77777777" w:rsidR="00601083" w:rsidRPr="00221890" w:rsidRDefault="00601083" w:rsidP="00601083">
            <w:pPr>
              <w:pStyle w:val="ENoteTableText"/>
            </w:pPr>
          </w:p>
        </w:tc>
        <w:tc>
          <w:tcPr>
            <w:tcW w:w="3517" w:type="pct"/>
            <w:gridSpan w:val="2"/>
            <w:shd w:val="clear" w:color="auto" w:fill="auto"/>
          </w:tcPr>
          <w:p w14:paraId="201B395E" w14:textId="77777777" w:rsidR="00601083" w:rsidRPr="00221890" w:rsidRDefault="00601083" w:rsidP="00601083">
            <w:pPr>
              <w:pStyle w:val="ENoteTableText"/>
            </w:pPr>
            <w:r w:rsidRPr="00221890">
              <w:t>rep. 1997 No. 263</w:t>
            </w:r>
          </w:p>
        </w:tc>
      </w:tr>
      <w:tr w:rsidR="00601083" w:rsidRPr="00221890" w14:paraId="482D3CD6" w14:textId="77777777" w:rsidTr="002A7DC4">
        <w:trPr>
          <w:cantSplit/>
        </w:trPr>
        <w:tc>
          <w:tcPr>
            <w:tcW w:w="1483" w:type="pct"/>
            <w:gridSpan w:val="2"/>
            <w:shd w:val="clear" w:color="auto" w:fill="auto"/>
          </w:tcPr>
          <w:p w14:paraId="439D8CA0" w14:textId="77777777" w:rsidR="00601083" w:rsidRPr="00221890" w:rsidRDefault="00601083" w:rsidP="00601083">
            <w:pPr>
              <w:pStyle w:val="ENoteTableText"/>
              <w:tabs>
                <w:tab w:val="center" w:leader="dot" w:pos="2268"/>
              </w:tabs>
            </w:pPr>
            <w:r w:rsidRPr="00221890">
              <w:t>c. 208.221</w:t>
            </w:r>
            <w:r w:rsidRPr="00221890">
              <w:tab/>
            </w:r>
          </w:p>
        </w:tc>
        <w:tc>
          <w:tcPr>
            <w:tcW w:w="3517" w:type="pct"/>
            <w:gridSpan w:val="2"/>
            <w:shd w:val="clear" w:color="auto" w:fill="auto"/>
          </w:tcPr>
          <w:p w14:paraId="0E28A421" w14:textId="77777777" w:rsidR="00601083" w:rsidRPr="00221890" w:rsidRDefault="00601083" w:rsidP="00601083">
            <w:pPr>
              <w:pStyle w:val="ENoteTableText"/>
            </w:pPr>
            <w:r w:rsidRPr="00221890">
              <w:t>rep. 1997 No. 263</w:t>
            </w:r>
          </w:p>
        </w:tc>
      </w:tr>
      <w:tr w:rsidR="00601083" w:rsidRPr="00221890" w14:paraId="19736C0D" w14:textId="77777777" w:rsidTr="002A7DC4">
        <w:trPr>
          <w:cantSplit/>
        </w:trPr>
        <w:tc>
          <w:tcPr>
            <w:tcW w:w="1483" w:type="pct"/>
            <w:gridSpan w:val="2"/>
            <w:shd w:val="clear" w:color="auto" w:fill="auto"/>
          </w:tcPr>
          <w:p w14:paraId="0A83B616" w14:textId="77777777" w:rsidR="00601083" w:rsidRPr="00221890" w:rsidRDefault="00601083" w:rsidP="00601083">
            <w:pPr>
              <w:pStyle w:val="ENoteTableText"/>
              <w:tabs>
                <w:tab w:val="center" w:leader="dot" w:pos="2268"/>
              </w:tabs>
            </w:pPr>
            <w:r w:rsidRPr="00221890">
              <w:t>c. 208.221A</w:t>
            </w:r>
            <w:r w:rsidRPr="00221890">
              <w:tab/>
            </w:r>
          </w:p>
        </w:tc>
        <w:tc>
          <w:tcPr>
            <w:tcW w:w="3517" w:type="pct"/>
            <w:gridSpan w:val="2"/>
            <w:shd w:val="clear" w:color="auto" w:fill="auto"/>
          </w:tcPr>
          <w:p w14:paraId="79ED2362" w14:textId="77777777" w:rsidR="00601083" w:rsidRPr="00221890" w:rsidRDefault="00601083" w:rsidP="00601083">
            <w:pPr>
              <w:pStyle w:val="ENoteTableText"/>
            </w:pPr>
            <w:r w:rsidRPr="00221890">
              <w:t>ad. 1997 No. 137</w:t>
            </w:r>
          </w:p>
        </w:tc>
      </w:tr>
      <w:tr w:rsidR="00601083" w:rsidRPr="00221890" w14:paraId="36AD85B5" w14:textId="77777777" w:rsidTr="002A7DC4">
        <w:trPr>
          <w:cantSplit/>
        </w:trPr>
        <w:tc>
          <w:tcPr>
            <w:tcW w:w="1483" w:type="pct"/>
            <w:gridSpan w:val="2"/>
            <w:shd w:val="clear" w:color="auto" w:fill="auto"/>
          </w:tcPr>
          <w:p w14:paraId="7C04F587" w14:textId="77777777" w:rsidR="00601083" w:rsidRPr="00221890" w:rsidRDefault="00601083" w:rsidP="00601083">
            <w:pPr>
              <w:pStyle w:val="ENoteTableText"/>
            </w:pPr>
          </w:p>
        </w:tc>
        <w:tc>
          <w:tcPr>
            <w:tcW w:w="3517" w:type="pct"/>
            <w:gridSpan w:val="2"/>
            <w:shd w:val="clear" w:color="auto" w:fill="auto"/>
          </w:tcPr>
          <w:p w14:paraId="654C2ED5" w14:textId="77777777" w:rsidR="00601083" w:rsidRPr="00221890" w:rsidRDefault="00601083" w:rsidP="00601083">
            <w:pPr>
              <w:pStyle w:val="ENoteTableText"/>
            </w:pPr>
            <w:r w:rsidRPr="00221890">
              <w:t>rep. 1997 No. 263</w:t>
            </w:r>
          </w:p>
        </w:tc>
      </w:tr>
      <w:tr w:rsidR="00601083" w:rsidRPr="00221890" w14:paraId="6CB84014" w14:textId="77777777" w:rsidTr="002A7DC4">
        <w:trPr>
          <w:cantSplit/>
        </w:trPr>
        <w:tc>
          <w:tcPr>
            <w:tcW w:w="1483" w:type="pct"/>
            <w:gridSpan w:val="2"/>
            <w:shd w:val="clear" w:color="auto" w:fill="auto"/>
          </w:tcPr>
          <w:p w14:paraId="39EF52E9" w14:textId="77777777" w:rsidR="00601083" w:rsidRPr="00221890" w:rsidRDefault="00601083" w:rsidP="00601083">
            <w:pPr>
              <w:pStyle w:val="ENoteTableText"/>
              <w:tabs>
                <w:tab w:val="center" w:leader="dot" w:pos="2268"/>
              </w:tabs>
            </w:pPr>
            <w:r w:rsidRPr="00221890">
              <w:t>c. 208.222</w:t>
            </w:r>
            <w:r w:rsidRPr="00221890">
              <w:tab/>
            </w:r>
          </w:p>
        </w:tc>
        <w:tc>
          <w:tcPr>
            <w:tcW w:w="3517" w:type="pct"/>
            <w:gridSpan w:val="2"/>
            <w:shd w:val="clear" w:color="auto" w:fill="auto"/>
          </w:tcPr>
          <w:p w14:paraId="2D4C8C89" w14:textId="77777777" w:rsidR="00601083" w:rsidRPr="00221890" w:rsidRDefault="00601083" w:rsidP="00601083">
            <w:pPr>
              <w:pStyle w:val="ENoteTableText"/>
            </w:pPr>
            <w:r w:rsidRPr="00221890">
              <w:t>rep. 1997 No. 263</w:t>
            </w:r>
          </w:p>
        </w:tc>
      </w:tr>
      <w:tr w:rsidR="00601083" w:rsidRPr="00221890" w14:paraId="6A558648" w14:textId="77777777" w:rsidTr="002A7DC4">
        <w:trPr>
          <w:cantSplit/>
        </w:trPr>
        <w:tc>
          <w:tcPr>
            <w:tcW w:w="1483" w:type="pct"/>
            <w:gridSpan w:val="2"/>
            <w:shd w:val="clear" w:color="auto" w:fill="auto"/>
          </w:tcPr>
          <w:p w14:paraId="737F3713" w14:textId="77777777" w:rsidR="00601083" w:rsidRPr="00221890" w:rsidRDefault="00601083" w:rsidP="00601083">
            <w:pPr>
              <w:pStyle w:val="ENoteTableText"/>
              <w:tabs>
                <w:tab w:val="center" w:leader="dot" w:pos="2268"/>
              </w:tabs>
            </w:pPr>
            <w:r w:rsidRPr="00221890">
              <w:t>c. 208.223</w:t>
            </w:r>
            <w:r w:rsidRPr="00221890">
              <w:tab/>
            </w:r>
          </w:p>
        </w:tc>
        <w:tc>
          <w:tcPr>
            <w:tcW w:w="3517" w:type="pct"/>
            <w:gridSpan w:val="2"/>
            <w:shd w:val="clear" w:color="auto" w:fill="auto"/>
          </w:tcPr>
          <w:p w14:paraId="7270BED3" w14:textId="77777777" w:rsidR="00601083" w:rsidRPr="00221890" w:rsidRDefault="00601083" w:rsidP="00601083">
            <w:pPr>
              <w:pStyle w:val="ENoteTableText"/>
            </w:pPr>
            <w:r w:rsidRPr="00221890">
              <w:t>am. 1995 No. 268</w:t>
            </w:r>
          </w:p>
        </w:tc>
      </w:tr>
      <w:tr w:rsidR="00601083" w:rsidRPr="00221890" w14:paraId="23CC2331" w14:textId="77777777" w:rsidTr="002A7DC4">
        <w:trPr>
          <w:cantSplit/>
        </w:trPr>
        <w:tc>
          <w:tcPr>
            <w:tcW w:w="1483" w:type="pct"/>
            <w:gridSpan w:val="2"/>
            <w:shd w:val="clear" w:color="auto" w:fill="auto"/>
          </w:tcPr>
          <w:p w14:paraId="6E0D6C11" w14:textId="77777777" w:rsidR="00601083" w:rsidRPr="00221890" w:rsidRDefault="00601083" w:rsidP="00601083">
            <w:pPr>
              <w:pStyle w:val="ENoteTableText"/>
            </w:pPr>
          </w:p>
        </w:tc>
        <w:tc>
          <w:tcPr>
            <w:tcW w:w="3517" w:type="pct"/>
            <w:gridSpan w:val="2"/>
            <w:shd w:val="clear" w:color="auto" w:fill="auto"/>
          </w:tcPr>
          <w:p w14:paraId="13F7C84E" w14:textId="77777777" w:rsidR="00601083" w:rsidRPr="00221890" w:rsidRDefault="00601083" w:rsidP="00601083">
            <w:pPr>
              <w:pStyle w:val="ENoteTableText"/>
            </w:pPr>
            <w:r w:rsidRPr="00221890">
              <w:t>rep. 1997 No. 263</w:t>
            </w:r>
          </w:p>
        </w:tc>
      </w:tr>
      <w:tr w:rsidR="00601083" w:rsidRPr="00221890" w14:paraId="73D5B5EC" w14:textId="77777777" w:rsidTr="002A7DC4">
        <w:trPr>
          <w:cantSplit/>
        </w:trPr>
        <w:tc>
          <w:tcPr>
            <w:tcW w:w="1483" w:type="pct"/>
            <w:gridSpan w:val="2"/>
            <w:shd w:val="clear" w:color="auto" w:fill="auto"/>
          </w:tcPr>
          <w:p w14:paraId="696ED3E2" w14:textId="77777777" w:rsidR="00601083" w:rsidRPr="00221890" w:rsidRDefault="00601083" w:rsidP="00601083">
            <w:pPr>
              <w:pStyle w:val="ENoteTableText"/>
              <w:tabs>
                <w:tab w:val="center" w:leader="dot" w:pos="2268"/>
              </w:tabs>
            </w:pPr>
            <w:r w:rsidRPr="00221890">
              <w:t>c. 208.224</w:t>
            </w:r>
            <w:r w:rsidRPr="00221890">
              <w:tab/>
            </w:r>
          </w:p>
        </w:tc>
        <w:tc>
          <w:tcPr>
            <w:tcW w:w="3517" w:type="pct"/>
            <w:gridSpan w:val="2"/>
            <w:shd w:val="clear" w:color="auto" w:fill="auto"/>
          </w:tcPr>
          <w:p w14:paraId="5BC37112" w14:textId="77777777" w:rsidR="00601083" w:rsidRPr="00221890" w:rsidRDefault="00601083" w:rsidP="00601083">
            <w:pPr>
              <w:pStyle w:val="ENoteTableText"/>
            </w:pPr>
            <w:r w:rsidRPr="00221890">
              <w:t>am. 1996 No. 75</w:t>
            </w:r>
          </w:p>
        </w:tc>
      </w:tr>
      <w:tr w:rsidR="00601083" w:rsidRPr="00221890" w14:paraId="58B63F9E" w14:textId="77777777" w:rsidTr="002A7DC4">
        <w:trPr>
          <w:cantSplit/>
        </w:trPr>
        <w:tc>
          <w:tcPr>
            <w:tcW w:w="1483" w:type="pct"/>
            <w:gridSpan w:val="2"/>
            <w:shd w:val="clear" w:color="auto" w:fill="auto"/>
          </w:tcPr>
          <w:p w14:paraId="68B11EA3" w14:textId="77777777" w:rsidR="00601083" w:rsidRPr="00221890" w:rsidRDefault="00601083" w:rsidP="00601083">
            <w:pPr>
              <w:pStyle w:val="ENoteTableText"/>
            </w:pPr>
          </w:p>
        </w:tc>
        <w:tc>
          <w:tcPr>
            <w:tcW w:w="3517" w:type="pct"/>
            <w:gridSpan w:val="2"/>
            <w:shd w:val="clear" w:color="auto" w:fill="auto"/>
          </w:tcPr>
          <w:p w14:paraId="6DF12F73" w14:textId="77777777" w:rsidR="00601083" w:rsidRPr="00221890" w:rsidRDefault="00601083" w:rsidP="00601083">
            <w:pPr>
              <w:pStyle w:val="ENoteTableText"/>
            </w:pPr>
            <w:r w:rsidRPr="00221890">
              <w:t>rep. 1997 No. 263</w:t>
            </w:r>
          </w:p>
        </w:tc>
      </w:tr>
      <w:tr w:rsidR="00601083" w:rsidRPr="00221890" w14:paraId="14C278B8" w14:textId="77777777" w:rsidTr="002A7DC4">
        <w:trPr>
          <w:cantSplit/>
        </w:trPr>
        <w:tc>
          <w:tcPr>
            <w:tcW w:w="1483" w:type="pct"/>
            <w:gridSpan w:val="2"/>
            <w:shd w:val="clear" w:color="auto" w:fill="auto"/>
          </w:tcPr>
          <w:p w14:paraId="62B37F84" w14:textId="77777777" w:rsidR="00601083" w:rsidRPr="00221890" w:rsidRDefault="00601083" w:rsidP="00601083">
            <w:pPr>
              <w:pStyle w:val="ENoteTableText"/>
              <w:tabs>
                <w:tab w:val="center" w:leader="dot" w:pos="2268"/>
              </w:tabs>
            </w:pPr>
            <w:r w:rsidRPr="00221890">
              <w:t>c. 208.225</w:t>
            </w:r>
            <w:r w:rsidRPr="00221890">
              <w:tab/>
            </w:r>
          </w:p>
        </w:tc>
        <w:tc>
          <w:tcPr>
            <w:tcW w:w="3517" w:type="pct"/>
            <w:gridSpan w:val="2"/>
            <w:shd w:val="clear" w:color="auto" w:fill="auto"/>
          </w:tcPr>
          <w:p w14:paraId="1B2FD31B" w14:textId="77777777" w:rsidR="00601083" w:rsidRPr="00221890" w:rsidRDefault="00601083" w:rsidP="00601083">
            <w:pPr>
              <w:pStyle w:val="ENoteTableText"/>
            </w:pPr>
            <w:r w:rsidRPr="00221890">
              <w:t>rep. 1997 No. 263</w:t>
            </w:r>
          </w:p>
        </w:tc>
      </w:tr>
      <w:tr w:rsidR="00601083" w:rsidRPr="00221890" w14:paraId="036254E9" w14:textId="77777777" w:rsidTr="002A7DC4">
        <w:trPr>
          <w:cantSplit/>
        </w:trPr>
        <w:tc>
          <w:tcPr>
            <w:tcW w:w="1483" w:type="pct"/>
            <w:gridSpan w:val="2"/>
            <w:shd w:val="clear" w:color="auto" w:fill="auto"/>
          </w:tcPr>
          <w:p w14:paraId="039DF062" w14:textId="77777777" w:rsidR="00601083" w:rsidRPr="00221890" w:rsidRDefault="00601083" w:rsidP="00601083">
            <w:pPr>
              <w:pStyle w:val="ENoteTableText"/>
              <w:tabs>
                <w:tab w:val="center" w:leader="dot" w:pos="2268"/>
              </w:tabs>
            </w:pPr>
            <w:r w:rsidRPr="00221890">
              <w:t>c. 208.226</w:t>
            </w:r>
            <w:r w:rsidRPr="00221890">
              <w:tab/>
            </w:r>
          </w:p>
        </w:tc>
        <w:tc>
          <w:tcPr>
            <w:tcW w:w="3517" w:type="pct"/>
            <w:gridSpan w:val="2"/>
            <w:shd w:val="clear" w:color="auto" w:fill="auto"/>
          </w:tcPr>
          <w:p w14:paraId="5D1B824B" w14:textId="77777777" w:rsidR="00601083" w:rsidRPr="00221890" w:rsidRDefault="00601083" w:rsidP="00601083">
            <w:pPr>
              <w:pStyle w:val="ENoteTableText"/>
            </w:pPr>
            <w:r w:rsidRPr="00221890">
              <w:t>am. 1995 No. 268; 1996 No. 75</w:t>
            </w:r>
          </w:p>
        </w:tc>
      </w:tr>
      <w:tr w:rsidR="00601083" w:rsidRPr="00221890" w14:paraId="3BC7FB5F" w14:textId="77777777" w:rsidTr="002A7DC4">
        <w:trPr>
          <w:cantSplit/>
        </w:trPr>
        <w:tc>
          <w:tcPr>
            <w:tcW w:w="1483" w:type="pct"/>
            <w:gridSpan w:val="2"/>
            <w:shd w:val="clear" w:color="auto" w:fill="auto"/>
          </w:tcPr>
          <w:p w14:paraId="6E602411" w14:textId="77777777" w:rsidR="00601083" w:rsidRPr="00221890" w:rsidRDefault="00601083" w:rsidP="00601083">
            <w:pPr>
              <w:pStyle w:val="ENoteTableText"/>
            </w:pPr>
          </w:p>
        </w:tc>
        <w:tc>
          <w:tcPr>
            <w:tcW w:w="3517" w:type="pct"/>
            <w:gridSpan w:val="2"/>
            <w:shd w:val="clear" w:color="auto" w:fill="auto"/>
          </w:tcPr>
          <w:p w14:paraId="79548D91" w14:textId="77777777" w:rsidR="00601083" w:rsidRPr="00221890" w:rsidRDefault="00601083" w:rsidP="00601083">
            <w:pPr>
              <w:pStyle w:val="ENoteTableText"/>
            </w:pPr>
            <w:r w:rsidRPr="00221890">
              <w:t>rep. 1997 No. 263</w:t>
            </w:r>
          </w:p>
        </w:tc>
      </w:tr>
      <w:tr w:rsidR="00601083" w:rsidRPr="00221890" w14:paraId="7E258529" w14:textId="77777777" w:rsidTr="002A7DC4">
        <w:trPr>
          <w:cantSplit/>
        </w:trPr>
        <w:tc>
          <w:tcPr>
            <w:tcW w:w="1483" w:type="pct"/>
            <w:gridSpan w:val="2"/>
            <w:shd w:val="clear" w:color="auto" w:fill="auto"/>
          </w:tcPr>
          <w:p w14:paraId="0203438E" w14:textId="77777777" w:rsidR="00601083" w:rsidRPr="00221890" w:rsidRDefault="00601083" w:rsidP="00601083">
            <w:pPr>
              <w:pStyle w:val="ENoteTableText"/>
              <w:tabs>
                <w:tab w:val="center" w:leader="dot" w:pos="2268"/>
              </w:tabs>
            </w:pPr>
            <w:r w:rsidRPr="00221890">
              <w:t>c. 208.227</w:t>
            </w:r>
            <w:r w:rsidRPr="00221890">
              <w:tab/>
            </w:r>
          </w:p>
        </w:tc>
        <w:tc>
          <w:tcPr>
            <w:tcW w:w="3517" w:type="pct"/>
            <w:gridSpan w:val="2"/>
            <w:shd w:val="clear" w:color="auto" w:fill="auto"/>
          </w:tcPr>
          <w:p w14:paraId="52436278" w14:textId="77777777" w:rsidR="00601083" w:rsidRPr="00221890" w:rsidRDefault="00601083" w:rsidP="00601083">
            <w:pPr>
              <w:pStyle w:val="ENoteTableText"/>
            </w:pPr>
            <w:r w:rsidRPr="00221890">
              <w:t>rep. 1997 No. 263</w:t>
            </w:r>
          </w:p>
        </w:tc>
      </w:tr>
      <w:tr w:rsidR="00601083" w:rsidRPr="00221890" w14:paraId="135AD7E1" w14:textId="77777777" w:rsidTr="002A7DC4">
        <w:trPr>
          <w:cantSplit/>
        </w:trPr>
        <w:tc>
          <w:tcPr>
            <w:tcW w:w="1483" w:type="pct"/>
            <w:gridSpan w:val="2"/>
            <w:shd w:val="clear" w:color="auto" w:fill="auto"/>
          </w:tcPr>
          <w:p w14:paraId="00727880" w14:textId="77777777" w:rsidR="00601083" w:rsidRPr="00221890" w:rsidRDefault="00601083" w:rsidP="00601083">
            <w:pPr>
              <w:pStyle w:val="ENoteTableText"/>
              <w:tabs>
                <w:tab w:val="center" w:leader="dot" w:pos="2268"/>
              </w:tabs>
            </w:pPr>
            <w:r w:rsidRPr="00221890">
              <w:t>Division 208.3</w:t>
            </w:r>
            <w:r w:rsidRPr="00221890">
              <w:tab/>
            </w:r>
          </w:p>
        </w:tc>
        <w:tc>
          <w:tcPr>
            <w:tcW w:w="3517" w:type="pct"/>
            <w:gridSpan w:val="2"/>
            <w:shd w:val="clear" w:color="auto" w:fill="auto"/>
          </w:tcPr>
          <w:p w14:paraId="42856AB1" w14:textId="77777777" w:rsidR="00601083" w:rsidRPr="00221890" w:rsidRDefault="00601083" w:rsidP="00601083">
            <w:pPr>
              <w:pStyle w:val="ENoteTableText"/>
            </w:pPr>
            <w:r w:rsidRPr="00221890">
              <w:t>am 1997 No. 137</w:t>
            </w:r>
          </w:p>
        </w:tc>
      </w:tr>
      <w:tr w:rsidR="00601083" w:rsidRPr="00221890" w14:paraId="6F8A23CB" w14:textId="77777777" w:rsidTr="002A7DC4">
        <w:trPr>
          <w:cantSplit/>
        </w:trPr>
        <w:tc>
          <w:tcPr>
            <w:tcW w:w="1483" w:type="pct"/>
            <w:gridSpan w:val="2"/>
            <w:shd w:val="clear" w:color="auto" w:fill="auto"/>
          </w:tcPr>
          <w:p w14:paraId="1F188DEF" w14:textId="77777777" w:rsidR="00601083" w:rsidRPr="00221890" w:rsidRDefault="00601083" w:rsidP="00601083">
            <w:pPr>
              <w:pStyle w:val="ENoteTableText"/>
            </w:pPr>
          </w:p>
        </w:tc>
        <w:tc>
          <w:tcPr>
            <w:tcW w:w="3517" w:type="pct"/>
            <w:gridSpan w:val="2"/>
            <w:shd w:val="clear" w:color="auto" w:fill="auto"/>
          </w:tcPr>
          <w:p w14:paraId="0C09D056" w14:textId="77777777" w:rsidR="00601083" w:rsidRPr="00221890" w:rsidRDefault="00601083" w:rsidP="00601083">
            <w:pPr>
              <w:pStyle w:val="ENoteTableText"/>
            </w:pPr>
            <w:r w:rsidRPr="00221890">
              <w:t>rep. 1997 No. 263</w:t>
            </w:r>
          </w:p>
        </w:tc>
      </w:tr>
      <w:tr w:rsidR="00601083" w:rsidRPr="00221890" w14:paraId="7B2A6527" w14:textId="77777777" w:rsidTr="002A7DC4">
        <w:trPr>
          <w:cantSplit/>
        </w:trPr>
        <w:tc>
          <w:tcPr>
            <w:tcW w:w="1483" w:type="pct"/>
            <w:gridSpan w:val="2"/>
            <w:shd w:val="clear" w:color="auto" w:fill="auto"/>
          </w:tcPr>
          <w:p w14:paraId="218C1790" w14:textId="77777777" w:rsidR="00601083" w:rsidRPr="00221890" w:rsidRDefault="00601083" w:rsidP="00601083">
            <w:pPr>
              <w:pStyle w:val="ENoteTableText"/>
              <w:tabs>
                <w:tab w:val="center" w:leader="dot" w:pos="2268"/>
              </w:tabs>
            </w:pPr>
            <w:r w:rsidRPr="00221890">
              <w:t>cc. 208.311, 208.312</w:t>
            </w:r>
            <w:r w:rsidRPr="00221890">
              <w:tab/>
            </w:r>
          </w:p>
        </w:tc>
        <w:tc>
          <w:tcPr>
            <w:tcW w:w="3517" w:type="pct"/>
            <w:gridSpan w:val="2"/>
            <w:shd w:val="clear" w:color="auto" w:fill="auto"/>
          </w:tcPr>
          <w:p w14:paraId="1670A9AF" w14:textId="77777777" w:rsidR="00601083" w:rsidRPr="00221890" w:rsidRDefault="00601083" w:rsidP="00601083">
            <w:pPr>
              <w:pStyle w:val="ENoteTableText"/>
            </w:pPr>
            <w:r w:rsidRPr="00221890">
              <w:t>rs. 1997 No. 137</w:t>
            </w:r>
          </w:p>
        </w:tc>
      </w:tr>
      <w:tr w:rsidR="00601083" w:rsidRPr="00221890" w14:paraId="53D8C16E" w14:textId="77777777" w:rsidTr="002A7DC4">
        <w:trPr>
          <w:cantSplit/>
        </w:trPr>
        <w:tc>
          <w:tcPr>
            <w:tcW w:w="1483" w:type="pct"/>
            <w:gridSpan w:val="2"/>
            <w:shd w:val="clear" w:color="auto" w:fill="auto"/>
          </w:tcPr>
          <w:p w14:paraId="24778D6B" w14:textId="77777777" w:rsidR="00601083" w:rsidRPr="00221890" w:rsidRDefault="00601083" w:rsidP="00601083">
            <w:pPr>
              <w:pStyle w:val="ENoteTableText"/>
            </w:pPr>
          </w:p>
        </w:tc>
        <w:tc>
          <w:tcPr>
            <w:tcW w:w="3517" w:type="pct"/>
            <w:gridSpan w:val="2"/>
            <w:shd w:val="clear" w:color="auto" w:fill="auto"/>
          </w:tcPr>
          <w:p w14:paraId="19790C47" w14:textId="77777777" w:rsidR="00601083" w:rsidRPr="00221890" w:rsidRDefault="00601083" w:rsidP="00601083">
            <w:pPr>
              <w:pStyle w:val="ENoteTableText"/>
            </w:pPr>
            <w:r w:rsidRPr="00221890">
              <w:t>rep. 1997 No. 263</w:t>
            </w:r>
          </w:p>
        </w:tc>
      </w:tr>
      <w:tr w:rsidR="00601083" w:rsidRPr="00221890" w14:paraId="32ACDA46" w14:textId="77777777" w:rsidTr="002A7DC4">
        <w:trPr>
          <w:cantSplit/>
        </w:trPr>
        <w:tc>
          <w:tcPr>
            <w:tcW w:w="1483" w:type="pct"/>
            <w:gridSpan w:val="2"/>
            <w:shd w:val="clear" w:color="auto" w:fill="auto"/>
          </w:tcPr>
          <w:p w14:paraId="3D81774C" w14:textId="77777777" w:rsidR="00601083" w:rsidRPr="00221890" w:rsidRDefault="00601083" w:rsidP="00601083">
            <w:pPr>
              <w:pStyle w:val="ENoteTableText"/>
              <w:tabs>
                <w:tab w:val="center" w:leader="dot" w:pos="2268"/>
              </w:tabs>
            </w:pPr>
            <w:r w:rsidRPr="00221890">
              <w:t>c. 208.321</w:t>
            </w:r>
            <w:r w:rsidRPr="00221890">
              <w:tab/>
            </w:r>
          </w:p>
        </w:tc>
        <w:tc>
          <w:tcPr>
            <w:tcW w:w="3517" w:type="pct"/>
            <w:gridSpan w:val="2"/>
            <w:shd w:val="clear" w:color="auto" w:fill="auto"/>
          </w:tcPr>
          <w:p w14:paraId="2ACA6C63" w14:textId="77777777" w:rsidR="00601083" w:rsidRPr="00221890" w:rsidRDefault="00601083" w:rsidP="00601083">
            <w:pPr>
              <w:pStyle w:val="ENoteTableText"/>
            </w:pPr>
            <w:r w:rsidRPr="00221890">
              <w:t>rs. 1997 No. 137</w:t>
            </w:r>
          </w:p>
        </w:tc>
      </w:tr>
      <w:tr w:rsidR="00601083" w:rsidRPr="00221890" w14:paraId="6ACF772D" w14:textId="77777777" w:rsidTr="002A7DC4">
        <w:trPr>
          <w:cantSplit/>
        </w:trPr>
        <w:tc>
          <w:tcPr>
            <w:tcW w:w="1483" w:type="pct"/>
            <w:gridSpan w:val="2"/>
            <w:shd w:val="clear" w:color="auto" w:fill="auto"/>
          </w:tcPr>
          <w:p w14:paraId="2C3E6DC6" w14:textId="77777777" w:rsidR="00601083" w:rsidRPr="00221890" w:rsidRDefault="00601083" w:rsidP="00601083">
            <w:pPr>
              <w:pStyle w:val="ENoteTableText"/>
            </w:pPr>
          </w:p>
        </w:tc>
        <w:tc>
          <w:tcPr>
            <w:tcW w:w="3517" w:type="pct"/>
            <w:gridSpan w:val="2"/>
            <w:shd w:val="clear" w:color="auto" w:fill="auto"/>
          </w:tcPr>
          <w:p w14:paraId="7205FD33" w14:textId="77777777" w:rsidR="00601083" w:rsidRPr="00221890" w:rsidRDefault="00601083" w:rsidP="00601083">
            <w:pPr>
              <w:pStyle w:val="ENoteTableText"/>
            </w:pPr>
            <w:r w:rsidRPr="00221890">
              <w:t>rep. 1997 No. 263</w:t>
            </w:r>
          </w:p>
        </w:tc>
      </w:tr>
      <w:tr w:rsidR="00601083" w:rsidRPr="00221890" w14:paraId="23EB7EE0" w14:textId="77777777" w:rsidTr="002A7DC4">
        <w:trPr>
          <w:cantSplit/>
        </w:trPr>
        <w:tc>
          <w:tcPr>
            <w:tcW w:w="1483" w:type="pct"/>
            <w:gridSpan w:val="2"/>
            <w:shd w:val="clear" w:color="auto" w:fill="auto"/>
          </w:tcPr>
          <w:p w14:paraId="341BD7AF" w14:textId="77777777" w:rsidR="00601083" w:rsidRPr="00221890" w:rsidRDefault="00601083" w:rsidP="00601083">
            <w:pPr>
              <w:pStyle w:val="ENoteTableText"/>
              <w:tabs>
                <w:tab w:val="center" w:leader="dot" w:pos="2268"/>
              </w:tabs>
            </w:pPr>
            <w:r w:rsidRPr="00221890">
              <w:t>c. 208.322</w:t>
            </w:r>
            <w:r w:rsidRPr="00221890">
              <w:tab/>
            </w:r>
          </w:p>
        </w:tc>
        <w:tc>
          <w:tcPr>
            <w:tcW w:w="3517" w:type="pct"/>
            <w:gridSpan w:val="2"/>
            <w:shd w:val="clear" w:color="auto" w:fill="auto"/>
          </w:tcPr>
          <w:p w14:paraId="2B2E226D" w14:textId="77777777" w:rsidR="00601083" w:rsidRPr="00221890" w:rsidRDefault="00601083" w:rsidP="00601083">
            <w:pPr>
              <w:pStyle w:val="ENoteTableText"/>
            </w:pPr>
            <w:r w:rsidRPr="00221890">
              <w:t>rep. 1997 No. 263</w:t>
            </w:r>
          </w:p>
        </w:tc>
      </w:tr>
      <w:tr w:rsidR="00601083" w:rsidRPr="00221890" w14:paraId="436E3E33" w14:textId="77777777" w:rsidTr="002A7DC4">
        <w:trPr>
          <w:cantSplit/>
        </w:trPr>
        <w:tc>
          <w:tcPr>
            <w:tcW w:w="1483" w:type="pct"/>
            <w:gridSpan w:val="2"/>
            <w:shd w:val="clear" w:color="auto" w:fill="auto"/>
          </w:tcPr>
          <w:p w14:paraId="1C6F1199" w14:textId="77777777" w:rsidR="00601083" w:rsidRPr="00221890" w:rsidRDefault="00601083" w:rsidP="00601083">
            <w:pPr>
              <w:pStyle w:val="ENoteTableText"/>
              <w:tabs>
                <w:tab w:val="center" w:leader="dot" w:pos="2268"/>
              </w:tabs>
            </w:pPr>
            <w:r w:rsidRPr="00221890">
              <w:t>c. 208.323</w:t>
            </w:r>
            <w:r w:rsidRPr="00221890">
              <w:tab/>
            </w:r>
          </w:p>
        </w:tc>
        <w:tc>
          <w:tcPr>
            <w:tcW w:w="3517" w:type="pct"/>
            <w:gridSpan w:val="2"/>
            <w:shd w:val="clear" w:color="auto" w:fill="auto"/>
          </w:tcPr>
          <w:p w14:paraId="6C02D33A" w14:textId="77777777" w:rsidR="00601083" w:rsidRPr="00221890" w:rsidRDefault="00601083" w:rsidP="00601083">
            <w:pPr>
              <w:pStyle w:val="ENoteTableText"/>
            </w:pPr>
            <w:r w:rsidRPr="00221890">
              <w:t>am. 1995 No. 268; 1996 No. 75</w:t>
            </w:r>
          </w:p>
        </w:tc>
      </w:tr>
      <w:tr w:rsidR="00601083" w:rsidRPr="00221890" w14:paraId="58870872" w14:textId="77777777" w:rsidTr="002A7DC4">
        <w:trPr>
          <w:cantSplit/>
        </w:trPr>
        <w:tc>
          <w:tcPr>
            <w:tcW w:w="1483" w:type="pct"/>
            <w:gridSpan w:val="2"/>
            <w:shd w:val="clear" w:color="auto" w:fill="auto"/>
          </w:tcPr>
          <w:p w14:paraId="7754F42E" w14:textId="77777777" w:rsidR="00601083" w:rsidRPr="00221890" w:rsidRDefault="00601083" w:rsidP="00601083">
            <w:pPr>
              <w:pStyle w:val="ENoteTableText"/>
            </w:pPr>
          </w:p>
        </w:tc>
        <w:tc>
          <w:tcPr>
            <w:tcW w:w="3517" w:type="pct"/>
            <w:gridSpan w:val="2"/>
            <w:shd w:val="clear" w:color="auto" w:fill="auto"/>
          </w:tcPr>
          <w:p w14:paraId="112877C2" w14:textId="77777777" w:rsidR="00601083" w:rsidRPr="00221890" w:rsidRDefault="00601083" w:rsidP="00601083">
            <w:pPr>
              <w:pStyle w:val="ENoteTableText"/>
            </w:pPr>
            <w:r w:rsidRPr="00221890">
              <w:t>rep. 1997 No. 263</w:t>
            </w:r>
          </w:p>
        </w:tc>
      </w:tr>
      <w:tr w:rsidR="00601083" w:rsidRPr="00221890" w14:paraId="0C7A34A5" w14:textId="77777777" w:rsidTr="002A7DC4">
        <w:trPr>
          <w:cantSplit/>
        </w:trPr>
        <w:tc>
          <w:tcPr>
            <w:tcW w:w="1483" w:type="pct"/>
            <w:gridSpan w:val="2"/>
            <w:shd w:val="clear" w:color="auto" w:fill="auto"/>
          </w:tcPr>
          <w:p w14:paraId="4F5BD561" w14:textId="77777777" w:rsidR="00601083" w:rsidRPr="00221890" w:rsidRDefault="00601083" w:rsidP="00601083">
            <w:pPr>
              <w:pStyle w:val="ENoteTableText"/>
              <w:tabs>
                <w:tab w:val="center" w:leader="dot" w:pos="2268"/>
              </w:tabs>
            </w:pPr>
            <w:r w:rsidRPr="00221890">
              <w:t>c. 208.411</w:t>
            </w:r>
            <w:r w:rsidRPr="00221890">
              <w:tab/>
            </w:r>
          </w:p>
        </w:tc>
        <w:tc>
          <w:tcPr>
            <w:tcW w:w="3517" w:type="pct"/>
            <w:gridSpan w:val="2"/>
            <w:shd w:val="clear" w:color="auto" w:fill="auto"/>
          </w:tcPr>
          <w:p w14:paraId="1115CD85" w14:textId="77777777" w:rsidR="00601083" w:rsidRPr="00221890" w:rsidRDefault="00601083" w:rsidP="00601083">
            <w:pPr>
              <w:pStyle w:val="ENoteTableText"/>
            </w:pPr>
            <w:r w:rsidRPr="00221890">
              <w:t>rep. 1997 No. 263</w:t>
            </w:r>
          </w:p>
        </w:tc>
      </w:tr>
      <w:tr w:rsidR="00601083" w:rsidRPr="00221890" w14:paraId="04A76F86" w14:textId="77777777" w:rsidTr="002A7DC4">
        <w:trPr>
          <w:cantSplit/>
        </w:trPr>
        <w:tc>
          <w:tcPr>
            <w:tcW w:w="1483" w:type="pct"/>
            <w:gridSpan w:val="2"/>
            <w:shd w:val="clear" w:color="auto" w:fill="auto"/>
          </w:tcPr>
          <w:p w14:paraId="474262CD" w14:textId="77777777" w:rsidR="00601083" w:rsidRPr="00221890" w:rsidRDefault="00601083" w:rsidP="00601083">
            <w:pPr>
              <w:pStyle w:val="ENoteTableText"/>
              <w:tabs>
                <w:tab w:val="center" w:leader="dot" w:pos="2268"/>
              </w:tabs>
            </w:pPr>
            <w:r w:rsidRPr="00221890">
              <w:t>c. 208.511</w:t>
            </w:r>
            <w:r w:rsidRPr="00221890">
              <w:tab/>
            </w:r>
          </w:p>
        </w:tc>
        <w:tc>
          <w:tcPr>
            <w:tcW w:w="3517" w:type="pct"/>
            <w:gridSpan w:val="2"/>
            <w:shd w:val="clear" w:color="auto" w:fill="auto"/>
          </w:tcPr>
          <w:p w14:paraId="58D5298A" w14:textId="77777777" w:rsidR="00601083" w:rsidRPr="00221890" w:rsidRDefault="00601083" w:rsidP="00601083">
            <w:pPr>
              <w:pStyle w:val="ENoteTableText"/>
            </w:pPr>
            <w:r w:rsidRPr="00221890">
              <w:t>am. 1996 No. 211</w:t>
            </w:r>
          </w:p>
        </w:tc>
      </w:tr>
      <w:tr w:rsidR="00601083" w:rsidRPr="00221890" w14:paraId="27F28B5C" w14:textId="77777777" w:rsidTr="002A7DC4">
        <w:trPr>
          <w:cantSplit/>
        </w:trPr>
        <w:tc>
          <w:tcPr>
            <w:tcW w:w="1483" w:type="pct"/>
            <w:gridSpan w:val="2"/>
            <w:shd w:val="clear" w:color="auto" w:fill="auto"/>
          </w:tcPr>
          <w:p w14:paraId="266E19BC" w14:textId="77777777" w:rsidR="00601083" w:rsidRPr="00221890" w:rsidRDefault="00601083" w:rsidP="00601083">
            <w:pPr>
              <w:pStyle w:val="ENoteTableText"/>
            </w:pPr>
          </w:p>
        </w:tc>
        <w:tc>
          <w:tcPr>
            <w:tcW w:w="3517" w:type="pct"/>
            <w:gridSpan w:val="2"/>
            <w:shd w:val="clear" w:color="auto" w:fill="auto"/>
          </w:tcPr>
          <w:p w14:paraId="68DE01A8" w14:textId="77777777" w:rsidR="00601083" w:rsidRPr="00221890" w:rsidRDefault="00601083" w:rsidP="00601083">
            <w:pPr>
              <w:pStyle w:val="ENoteTableText"/>
            </w:pPr>
            <w:r w:rsidRPr="00221890">
              <w:t>rep. 1997 No. 263</w:t>
            </w:r>
          </w:p>
        </w:tc>
      </w:tr>
      <w:tr w:rsidR="00601083" w:rsidRPr="00221890" w14:paraId="0AD581D1" w14:textId="77777777" w:rsidTr="002A7DC4">
        <w:trPr>
          <w:cantSplit/>
        </w:trPr>
        <w:tc>
          <w:tcPr>
            <w:tcW w:w="1483" w:type="pct"/>
            <w:gridSpan w:val="2"/>
            <w:shd w:val="clear" w:color="auto" w:fill="auto"/>
          </w:tcPr>
          <w:p w14:paraId="1ED90F88" w14:textId="77777777" w:rsidR="00601083" w:rsidRPr="00221890" w:rsidRDefault="00601083" w:rsidP="00601083">
            <w:pPr>
              <w:pStyle w:val="ENoteTableText"/>
              <w:tabs>
                <w:tab w:val="center" w:leader="dot" w:pos="2268"/>
              </w:tabs>
            </w:pPr>
            <w:r w:rsidRPr="00221890">
              <w:t>cc. 208.611, 208.612</w:t>
            </w:r>
            <w:r w:rsidRPr="00221890">
              <w:tab/>
            </w:r>
          </w:p>
        </w:tc>
        <w:tc>
          <w:tcPr>
            <w:tcW w:w="3517" w:type="pct"/>
            <w:gridSpan w:val="2"/>
            <w:shd w:val="clear" w:color="auto" w:fill="auto"/>
          </w:tcPr>
          <w:p w14:paraId="08359659" w14:textId="77777777" w:rsidR="00601083" w:rsidRPr="00221890" w:rsidRDefault="00601083" w:rsidP="00601083">
            <w:pPr>
              <w:pStyle w:val="ENoteTableText"/>
            </w:pPr>
            <w:r w:rsidRPr="00221890">
              <w:t>rep. 1997 No. 263</w:t>
            </w:r>
          </w:p>
        </w:tc>
      </w:tr>
      <w:tr w:rsidR="00601083" w:rsidRPr="00221890" w14:paraId="7A368A6B" w14:textId="77777777" w:rsidTr="002A7DC4">
        <w:trPr>
          <w:cantSplit/>
        </w:trPr>
        <w:tc>
          <w:tcPr>
            <w:tcW w:w="1483" w:type="pct"/>
            <w:gridSpan w:val="2"/>
            <w:shd w:val="clear" w:color="auto" w:fill="auto"/>
          </w:tcPr>
          <w:p w14:paraId="3BE1EC38" w14:textId="77777777" w:rsidR="00601083" w:rsidRPr="00221890" w:rsidRDefault="00601083" w:rsidP="00601083">
            <w:pPr>
              <w:pStyle w:val="ENoteTableText"/>
              <w:tabs>
                <w:tab w:val="center" w:leader="dot" w:pos="2268"/>
              </w:tabs>
            </w:pPr>
            <w:r w:rsidRPr="00221890">
              <w:t>c. 208.711</w:t>
            </w:r>
            <w:r w:rsidRPr="00221890">
              <w:tab/>
            </w:r>
          </w:p>
        </w:tc>
        <w:tc>
          <w:tcPr>
            <w:tcW w:w="3517" w:type="pct"/>
            <w:gridSpan w:val="2"/>
            <w:shd w:val="clear" w:color="auto" w:fill="auto"/>
          </w:tcPr>
          <w:p w14:paraId="652FEA25" w14:textId="77777777" w:rsidR="00601083" w:rsidRPr="00221890" w:rsidRDefault="00601083" w:rsidP="00601083">
            <w:pPr>
              <w:pStyle w:val="ENoteTableText"/>
            </w:pPr>
            <w:r w:rsidRPr="00221890">
              <w:t>rep. 1997 No. 263</w:t>
            </w:r>
          </w:p>
        </w:tc>
      </w:tr>
      <w:tr w:rsidR="00601083" w:rsidRPr="00221890" w14:paraId="45174EF9" w14:textId="77777777" w:rsidTr="002A7DC4">
        <w:trPr>
          <w:cantSplit/>
        </w:trPr>
        <w:tc>
          <w:tcPr>
            <w:tcW w:w="1483" w:type="pct"/>
            <w:gridSpan w:val="2"/>
            <w:shd w:val="clear" w:color="auto" w:fill="auto"/>
          </w:tcPr>
          <w:p w14:paraId="19692A2D" w14:textId="77777777" w:rsidR="00601083" w:rsidRPr="00221890" w:rsidRDefault="00601083" w:rsidP="00601083">
            <w:pPr>
              <w:pStyle w:val="ENoteTableText"/>
              <w:tabs>
                <w:tab w:val="center" w:leader="dot" w:pos="2268"/>
              </w:tabs>
            </w:pPr>
            <w:r w:rsidRPr="00221890">
              <w:t>Part 209</w:t>
            </w:r>
            <w:r w:rsidRPr="00221890">
              <w:tab/>
            </w:r>
          </w:p>
        </w:tc>
        <w:tc>
          <w:tcPr>
            <w:tcW w:w="3517" w:type="pct"/>
            <w:gridSpan w:val="2"/>
            <w:shd w:val="clear" w:color="auto" w:fill="auto"/>
          </w:tcPr>
          <w:p w14:paraId="7283CB33" w14:textId="77777777" w:rsidR="00601083" w:rsidRPr="00221890" w:rsidRDefault="00601083" w:rsidP="00601083">
            <w:pPr>
              <w:pStyle w:val="ENoteTableText"/>
            </w:pPr>
            <w:r w:rsidRPr="00221890">
              <w:t>rep. 2000 No. 259</w:t>
            </w:r>
          </w:p>
        </w:tc>
      </w:tr>
      <w:tr w:rsidR="00601083" w:rsidRPr="00221890" w14:paraId="37A751DE" w14:textId="77777777" w:rsidTr="002A7DC4">
        <w:trPr>
          <w:cantSplit/>
        </w:trPr>
        <w:tc>
          <w:tcPr>
            <w:tcW w:w="1483" w:type="pct"/>
            <w:gridSpan w:val="2"/>
            <w:shd w:val="clear" w:color="auto" w:fill="auto"/>
          </w:tcPr>
          <w:p w14:paraId="2A3D9295" w14:textId="77777777" w:rsidR="00601083" w:rsidRPr="00221890" w:rsidRDefault="00601083" w:rsidP="00601083">
            <w:pPr>
              <w:pStyle w:val="ENoteTableText"/>
              <w:tabs>
                <w:tab w:val="center" w:leader="dot" w:pos="2268"/>
              </w:tabs>
            </w:pPr>
            <w:r w:rsidRPr="00221890">
              <w:t>c. 209.111</w:t>
            </w:r>
            <w:r w:rsidRPr="00221890">
              <w:tab/>
            </w:r>
          </w:p>
        </w:tc>
        <w:tc>
          <w:tcPr>
            <w:tcW w:w="3517" w:type="pct"/>
            <w:gridSpan w:val="2"/>
            <w:shd w:val="clear" w:color="auto" w:fill="auto"/>
          </w:tcPr>
          <w:p w14:paraId="172D15BB" w14:textId="77777777" w:rsidR="00601083" w:rsidRPr="00221890" w:rsidRDefault="00601083" w:rsidP="00601083">
            <w:pPr>
              <w:pStyle w:val="ENoteTableText"/>
            </w:pPr>
            <w:r w:rsidRPr="00221890">
              <w:t>am. 1997 No. 137; 1999 No. 81</w:t>
            </w:r>
          </w:p>
        </w:tc>
      </w:tr>
      <w:tr w:rsidR="00601083" w:rsidRPr="00221890" w14:paraId="23A3508A" w14:textId="77777777" w:rsidTr="002A7DC4">
        <w:trPr>
          <w:cantSplit/>
        </w:trPr>
        <w:tc>
          <w:tcPr>
            <w:tcW w:w="1483" w:type="pct"/>
            <w:gridSpan w:val="2"/>
            <w:shd w:val="clear" w:color="auto" w:fill="auto"/>
          </w:tcPr>
          <w:p w14:paraId="28FC8E90" w14:textId="77777777" w:rsidR="00601083" w:rsidRPr="00221890" w:rsidRDefault="00601083" w:rsidP="00601083">
            <w:pPr>
              <w:pStyle w:val="ENoteTableText"/>
            </w:pPr>
          </w:p>
        </w:tc>
        <w:tc>
          <w:tcPr>
            <w:tcW w:w="3517" w:type="pct"/>
            <w:gridSpan w:val="2"/>
            <w:shd w:val="clear" w:color="auto" w:fill="auto"/>
          </w:tcPr>
          <w:p w14:paraId="7BF5E6C7" w14:textId="77777777" w:rsidR="00601083" w:rsidRPr="00221890" w:rsidRDefault="00601083" w:rsidP="00601083">
            <w:pPr>
              <w:pStyle w:val="ENoteTableText"/>
            </w:pPr>
            <w:r w:rsidRPr="00221890">
              <w:t>rep. 2000 No. 259</w:t>
            </w:r>
          </w:p>
        </w:tc>
      </w:tr>
      <w:tr w:rsidR="00601083" w:rsidRPr="00221890" w14:paraId="467C6EAC" w14:textId="77777777" w:rsidTr="002A7DC4">
        <w:trPr>
          <w:cantSplit/>
        </w:trPr>
        <w:tc>
          <w:tcPr>
            <w:tcW w:w="1483" w:type="pct"/>
            <w:gridSpan w:val="2"/>
            <w:shd w:val="clear" w:color="auto" w:fill="auto"/>
          </w:tcPr>
          <w:p w14:paraId="4B557581" w14:textId="77777777" w:rsidR="00601083" w:rsidRPr="00221890" w:rsidRDefault="00601083" w:rsidP="00601083">
            <w:pPr>
              <w:pStyle w:val="ENoteTableText"/>
              <w:tabs>
                <w:tab w:val="center" w:leader="dot" w:pos="2268"/>
              </w:tabs>
            </w:pPr>
            <w:r w:rsidRPr="00221890">
              <w:t>c. 209.112</w:t>
            </w:r>
            <w:r w:rsidRPr="00221890">
              <w:tab/>
            </w:r>
          </w:p>
        </w:tc>
        <w:tc>
          <w:tcPr>
            <w:tcW w:w="3517" w:type="pct"/>
            <w:gridSpan w:val="2"/>
            <w:shd w:val="clear" w:color="auto" w:fill="auto"/>
          </w:tcPr>
          <w:p w14:paraId="2889B89F" w14:textId="77777777" w:rsidR="00601083" w:rsidRPr="00221890" w:rsidRDefault="00601083" w:rsidP="00601083">
            <w:pPr>
              <w:pStyle w:val="ENoteTableText"/>
            </w:pPr>
            <w:r w:rsidRPr="00221890">
              <w:t>ad. 1997 No. 137</w:t>
            </w:r>
          </w:p>
        </w:tc>
      </w:tr>
      <w:tr w:rsidR="00601083" w:rsidRPr="00221890" w14:paraId="63B2498F" w14:textId="77777777" w:rsidTr="002A7DC4">
        <w:trPr>
          <w:cantSplit/>
        </w:trPr>
        <w:tc>
          <w:tcPr>
            <w:tcW w:w="1483" w:type="pct"/>
            <w:gridSpan w:val="2"/>
            <w:shd w:val="clear" w:color="auto" w:fill="auto"/>
          </w:tcPr>
          <w:p w14:paraId="2EAE9E31" w14:textId="77777777" w:rsidR="00601083" w:rsidRPr="00221890" w:rsidRDefault="00601083" w:rsidP="00601083">
            <w:pPr>
              <w:pStyle w:val="ENoteTableText"/>
            </w:pPr>
          </w:p>
        </w:tc>
        <w:tc>
          <w:tcPr>
            <w:tcW w:w="3517" w:type="pct"/>
            <w:gridSpan w:val="2"/>
            <w:shd w:val="clear" w:color="auto" w:fill="auto"/>
          </w:tcPr>
          <w:p w14:paraId="7BF7923E" w14:textId="77777777" w:rsidR="00601083" w:rsidRPr="00221890" w:rsidRDefault="00601083" w:rsidP="00601083">
            <w:pPr>
              <w:pStyle w:val="ENoteTableText"/>
            </w:pPr>
            <w:r w:rsidRPr="00221890">
              <w:t>rep. 1999 No. 81</w:t>
            </w:r>
          </w:p>
        </w:tc>
      </w:tr>
      <w:tr w:rsidR="00601083" w:rsidRPr="00221890" w14:paraId="194A58CE" w14:textId="77777777" w:rsidTr="002A7DC4">
        <w:trPr>
          <w:cantSplit/>
        </w:trPr>
        <w:tc>
          <w:tcPr>
            <w:tcW w:w="1483" w:type="pct"/>
            <w:gridSpan w:val="2"/>
            <w:shd w:val="clear" w:color="auto" w:fill="auto"/>
          </w:tcPr>
          <w:p w14:paraId="49BCE8A9" w14:textId="77777777" w:rsidR="00601083" w:rsidRPr="00221890" w:rsidRDefault="00601083" w:rsidP="00601083">
            <w:pPr>
              <w:pStyle w:val="ENoteTableText"/>
              <w:tabs>
                <w:tab w:val="center" w:leader="dot" w:pos="2268"/>
              </w:tabs>
            </w:pPr>
            <w:r w:rsidRPr="00221890">
              <w:t>c. 209.211</w:t>
            </w:r>
            <w:r w:rsidRPr="00221890">
              <w:tab/>
            </w:r>
          </w:p>
        </w:tc>
        <w:tc>
          <w:tcPr>
            <w:tcW w:w="3517" w:type="pct"/>
            <w:gridSpan w:val="2"/>
            <w:shd w:val="clear" w:color="auto" w:fill="auto"/>
          </w:tcPr>
          <w:p w14:paraId="6F3682F1" w14:textId="77777777" w:rsidR="00601083" w:rsidRPr="00221890" w:rsidRDefault="00601083" w:rsidP="00601083">
            <w:pPr>
              <w:pStyle w:val="ENoteTableText"/>
            </w:pPr>
            <w:r w:rsidRPr="00221890">
              <w:t>rs. 1997 No. 137</w:t>
            </w:r>
          </w:p>
        </w:tc>
      </w:tr>
      <w:tr w:rsidR="00601083" w:rsidRPr="00221890" w14:paraId="65B58719" w14:textId="77777777" w:rsidTr="002A7DC4">
        <w:trPr>
          <w:cantSplit/>
        </w:trPr>
        <w:tc>
          <w:tcPr>
            <w:tcW w:w="1483" w:type="pct"/>
            <w:gridSpan w:val="2"/>
            <w:shd w:val="clear" w:color="auto" w:fill="auto"/>
          </w:tcPr>
          <w:p w14:paraId="543D970C" w14:textId="77777777" w:rsidR="00601083" w:rsidRPr="00221890" w:rsidRDefault="00601083" w:rsidP="00601083">
            <w:pPr>
              <w:pStyle w:val="ENoteTableText"/>
            </w:pPr>
          </w:p>
        </w:tc>
        <w:tc>
          <w:tcPr>
            <w:tcW w:w="3517" w:type="pct"/>
            <w:gridSpan w:val="2"/>
            <w:shd w:val="clear" w:color="auto" w:fill="auto"/>
          </w:tcPr>
          <w:p w14:paraId="59D89ABF" w14:textId="77777777" w:rsidR="00601083" w:rsidRPr="00221890" w:rsidRDefault="00601083" w:rsidP="00601083">
            <w:pPr>
              <w:pStyle w:val="ENoteTableText"/>
            </w:pPr>
            <w:r w:rsidRPr="00221890">
              <w:t>am. 1998 No. 304; 1999 No. 81</w:t>
            </w:r>
          </w:p>
        </w:tc>
      </w:tr>
      <w:tr w:rsidR="00601083" w:rsidRPr="00221890" w14:paraId="72302F29" w14:textId="77777777" w:rsidTr="002A7DC4">
        <w:trPr>
          <w:cantSplit/>
        </w:trPr>
        <w:tc>
          <w:tcPr>
            <w:tcW w:w="1483" w:type="pct"/>
            <w:gridSpan w:val="2"/>
            <w:shd w:val="clear" w:color="auto" w:fill="auto"/>
          </w:tcPr>
          <w:p w14:paraId="000CB1A3" w14:textId="77777777" w:rsidR="00601083" w:rsidRPr="00221890" w:rsidRDefault="00601083" w:rsidP="00601083">
            <w:pPr>
              <w:pStyle w:val="ENoteTableText"/>
            </w:pPr>
          </w:p>
        </w:tc>
        <w:tc>
          <w:tcPr>
            <w:tcW w:w="3517" w:type="pct"/>
            <w:gridSpan w:val="2"/>
            <w:shd w:val="clear" w:color="auto" w:fill="auto"/>
          </w:tcPr>
          <w:p w14:paraId="02076EBE" w14:textId="77777777" w:rsidR="00601083" w:rsidRPr="00221890" w:rsidRDefault="00601083" w:rsidP="00601083">
            <w:pPr>
              <w:pStyle w:val="ENoteTableText"/>
            </w:pPr>
            <w:r w:rsidRPr="00221890">
              <w:t>rep. 2000 No. 259</w:t>
            </w:r>
          </w:p>
        </w:tc>
      </w:tr>
      <w:tr w:rsidR="00601083" w:rsidRPr="00221890" w14:paraId="4A98C4B7" w14:textId="77777777" w:rsidTr="002A7DC4">
        <w:trPr>
          <w:cantSplit/>
        </w:trPr>
        <w:tc>
          <w:tcPr>
            <w:tcW w:w="1483" w:type="pct"/>
            <w:gridSpan w:val="2"/>
            <w:shd w:val="clear" w:color="auto" w:fill="auto"/>
          </w:tcPr>
          <w:p w14:paraId="3D8E31F9" w14:textId="77777777" w:rsidR="00601083" w:rsidRPr="00221890" w:rsidRDefault="00601083" w:rsidP="00601083">
            <w:pPr>
              <w:pStyle w:val="ENoteTableText"/>
              <w:tabs>
                <w:tab w:val="center" w:leader="dot" w:pos="2268"/>
              </w:tabs>
            </w:pPr>
            <w:r w:rsidRPr="00221890">
              <w:t>c. 209.212</w:t>
            </w:r>
            <w:r w:rsidRPr="00221890">
              <w:tab/>
            </w:r>
          </w:p>
        </w:tc>
        <w:tc>
          <w:tcPr>
            <w:tcW w:w="3517" w:type="pct"/>
            <w:gridSpan w:val="2"/>
            <w:shd w:val="clear" w:color="auto" w:fill="auto"/>
          </w:tcPr>
          <w:p w14:paraId="131FEB76" w14:textId="77777777" w:rsidR="00601083" w:rsidRPr="00221890" w:rsidRDefault="00601083" w:rsidP="00601083">
            <w:pPr>
              <w:pStyle w:val="ENoteTableText"/>
            </w:pPr>
            <w:r w:rsidRPr="00221890">
              <w:t>rep. 1997 No. 137</w:t>
            </w:r>
          </w:p>
        </w:tc>
      </w:tr>
      <w:tr w:rsidR="00601083" w:rsidRPr="00221890" w14:paraId="3227DB72" w14:textId="77777777" w:rsidTr="002A7DC4">
        <w:trPr>
          <w:cantSplit/>
        </w:trPr>
        <w:tc>
          <w:tcPr>
            <w:tcW w:w="1483" w:type="pct"/>
            <w:gridSpan w:val="2"/>
            <w:shd w:val="clear" w:color="auto" w:fill="auto"/>
          </w:tcPr>
          <w:p w14:paraId="61BF78D2" w14:textId="77777777" w:rsidR="00601083" w:rsidRPr="00221890" w:rsidRDefault="00601083" w:rsidP="00601083">
            <w:pPr>
              <w:pStyle w:val="ENoteTableText"/>
              <w:tabs>
                <w:tab w:val="center" w:leader="dot" w:pos="2268"/>
              </w:tabs>
            </w:pPr>
            <w:r w:rsidRPr="00221890">
              <w:t>c. 209.213</w:t>
            </w:r>
            <w:r w:rsidRPr="00221890">
              <w:tab/>
            </w:r>
          </w:p>
        </w:tc>
        <w:tc>
          <w:tcPr>
            <w:tcW w:w="3517" w:type="pct"/>
            <w:gridSpan w:val="2"/>
            <w:shd w:val="clear" w:color="auto" w:fill="auto"/>
          </w:tcPr>
          <w:p w14:paraId="098AF00D" w14:textId="77777777" w:rsidR="00601083" w:rsidRPr="00221890" w:rsidRDefault="00601083" w:rsidP="00601083">
            <w:pPr>
              <w:pStyle w:val="ENoteTableText"/>
            </w:pPr>
            <w:r w:rsidRPr="00221890">
              <w:t>am. 1994 No. 376; 1997 No. 137</w:t>
            </w:r>
          </w:p>
        </w:tc>
      </w:tr>
      <w:tr w:rsidR="00601083" w:rsidRPr="00221890" w14:paraId="473330CA" w14:textId="77777777" w:rsidTr="002A7DC4">
        <w:trPr>
          <w:cantSplit/>
        </w:trPr>
        <w:tc>
          <w:tcPr>
            <w:tcW w:w="1483" w:type="pct"/>
            <w:gridSpan w:val="2"/>
            <w:shd w:val="clear" w:color="auto" w:fill="auto"/>
          </w:tcPr>
          <w:p w14:paraId="3E1A6B26" w14:textId="77777777" w:rsidR="00601083" w:rsidRPr="00221890" w:rsidRDefault="00601083" w:rsidP="00601083">
            <w:pPr>
              <w:pStyle w:val="ENoteTableText"/>
            </w:pPr>
          </w:p>
        </w:tc>
        <w:tc>
          <w:tcPr>
            <w:tcW w:w="3517" w:type="pct"/>
            <w:gridSpan w:val="2"/>
            <w:shd w:val="clear" w:color="auto" w:fill="auto"/>
          </w:tcPr>
          <w:p w14:paraId="168D5644" w14:textId="77777777" w:rsidR="00601083" w:rsidRPr="00221890" w:rsidRDefault="00601083" w:rsidP="00601083">
            <w:pPr>
              <w:pStyle w:val="ENoteTableText"/>
            </w:pPr>
            <w:r w:rsidRPr="00221890">
              <w:t>rep. 2000 No. 259</w:t>
            </w:r>
          </w:p>
        </w:tc>
      </w:tr>
      <w:tr w:rsidR="00601083" w:rsidRPr="00221890" w14:paraId="03EBEE0B" w14:textId="77777777" w:rsidTr="002A7DC4">
        <w:trPr>
          <w:cantSplit/>
        </w:trPr>
        <w:tc>
          <w:tcPr>
            <w:tcW w:w="1483" w:type="pct"/>
            <w:gridSpan w:val="2"/>
            <w:shd w:val="clear" w:color="auto" w:fill="auto"/>
          </w:tcPr>
          <w:p w14:paraId="11E3972B" w14:textId="77777777" w:rsidR="00601083" w:rsidRPr="00221890" w:rsidRDefault="00601083" w:rsidP="00601083">
            <w:pPr>
              <w:pStyle w:val="ENoteTableText"/>
              <w:tabs>
                <w:tab w:val="center" w:leader="dot" w:pos="2268"/>
              </w:tabs>
            </w:pPr>
            <w:r w:rsidRPr="00221890">
              <w:t>cc. 209.214, 209.215</w:t>
            </w:r>
            <w:r w:rsidRPr="00221890">
              <w:tab/>
            </w:r>
          </w:p>
        </w:tc>
        <w:tc>
          <w:tcPr>
            <w:tcW w:w="3517" w:type="pct"/>
            <w:gridSpan w:val="2"/>
            <w:shd w:val="clear" w:color="auto" w:fill="auto"/>
          </w:tcPr>
          <w:p w14:paraId="632B01AB" w14:textId="77777777" w:rsidR="00601083" w:rsidRPr="00221890" w:rsidRDefault="00601083" w:rsidP="00601083">
            <w:pPr>
              <w:pStyle w:val="ENoteTableText"/>
            </w:pPr>
            <w:r w:rsidRPr="00221890">
              <w:t>rep. 1997 No. 137</w:t>
            </w:r>
          </w:p>
        </w:tc>
      </w:tr>
      <w:tr w:rsidR="00601083" w:rsidRPr="00221890" w14:paraId="564B1CDB" w14:textId="77777777" w:rsidTr="002A7DC4">
        <w:trPr>
          <w:cantSplit/>
        </w:trPr>
        <w:tc>
          <w:tcPr>
            <w:tcW w:w="1483" w:type="pct"/>
            <w:gridSpan w:val="2"/>
            <w:shd w:val="clear" w:color="auto" w:fill="auto"/>
          </w:tcPr>
          <w:p w14:paraId="0D17C536" w14:textId="77777777" w:rsidR="00601083" w:rsidRPr="00221890" w:rsidRDefault="00601083" w:rsidP="00601083">
            <w:pPr>
              <w:pStyle w:val="ENoteTableText"/>
              <w:tabs>
                <w:tab w:val="center" w:leader="dot" w:pos="2268"/>
              </w:tabs>
            </w:pPr>
            <w:r w:rsidRPr="00221890">
              <w:t>c. 209.221</w:t>
            </w:r>
            <w:r w:rsidRPr="00221890">
              <w:tab/>
            </w:r>
          </w:p>
        </w:tc>
        <w:tc>
          <w:tcPr>
            <w:tcW w:w="3517" w:type="pct"/>
            <w:gridSpan w:val="2"/>
            <w:shd w:val="clear" w:color="auto" w:fill="auto"/>
          </w:tcPr>
          <w:p w14:paraId="63F55858" w14:textId="77777777" w:rsidR="00601083" w:rsidRPr="00221890" w:rsidRDefault="00601083" w:rsidP="00601083">
            <w:pPr>
              <w:pStyle w:val="ENoteTableText"/>
            </w:pPr>
            <w:r w:rsidRPr="00221890">
              <w:t>rs. 1997 No. 137</w:t>
            </w:r>
          </w:p>
        </w:tc>
      </w:tr>
      <w:tr w:rsidR="00601083" w:rsidRPr="00221890" w14:paraId="774815D7" w14:textId="77777777" w:rsidTr="002A7DC4">
        <w:trPr>
          <w:cantSplit/>
        </w:trPr>
        <w:tc>
          <w:tcPr>
            <w:tcW w:w="1483" w:type="pct"/>
            <w:gridSpan w:val="2"/>
            <w:shd w:val="clear" w:color="auto" w:fill="auto"/>
          </w:tcPr>
          <w:p w14:paraId="1A9EE530" w14:textId="77777777" w:rsidR="00601083" w:rsidRPr="00221890" w:rsidRDefault="00601083" w:rsidP="00601083">
            <w:pPr>
              <w:pStyle w:val="ENoteTableText"/>
            </w:pPr>
          </w:p>
        </w:tc>
        <w:tc>
          <w:tcPr>
            <w:tcW w:w="3517" w:type="pct"/>
            <w:gridSpan w:val="2"/>
            <w:shd w:val="clear" w:color="auto" w:fill="auto"/>
          </w:tcPr>
          <w:p w14:paraId="5CCB1DEE" w14:textId="77777777" w:rsidR="00601083" w:rsidRPr="00221890" w:rsidRDefault="00601083" w:rsidP="00601083">
            <w:pPr>
              <w:pStyle w:val="ENoteTableText"/>
            </w:pPr>
            <w:r w:rsidRPr="00221890">
              <w:t>am. 1999 No. 81</w:t>
            </w:r>
          </w:p>
        </w:tc>
      </w:tr>
      <w:tr w:rsidR="00601083" w:rsidRPr="00221890" w14:paraId="7F6C5D37" w14:textId="77777777" w:rsidTr="002A7DC4">
        <w:trPr>
          <w:cantSplit/>
        </w:trPr>
        <w:tc>
          <w:tcPr>
            <w:tcW w:w="1483" w:type="pct"/>
            <w:gridSpan w:val="2"/>
            <w:shd w:val="clear" w:color="auto" w:fill="auto"/>
          </w:tcPr>
          <w:p w14:paraId="237AC5E7" w14:textId="77777777" w:rsidR="00601083" w:rsidRPr="00221890" w:rsidRDefault="00601083" w:rsidP="00601083">
            <w:pPr>
              <w:pStyle w:val="ENoteTableText"/>
            </w:pPr>
          </w:p>
        </w:tc>
        <w:tc>
          <w:tcPr>
            <w:tcW w:w="3517" w:type="pct"/>
            <w:gridSpan w:val="2"/>
            <w:shd w:val="clear" w:color="auto" w:fill="auto"/>
          </w:tcPr>
          <w:p w14:paraId="3806FEDE" w14:textId="77777777" w:rsidR="00601083" w:rsidRPr="00221890" w:rsidRDefault="00601083" w:rsidP="00601083">
            <w:pPr>
              <w:pStyle w:val="ENoteTableText"/>
            </w:pPr>
            <w:r w:rsidRPr="00221890">
              <w:t>rep. 2000 No. 259</w:t>
            </w:r>
          </w:p>
        </w:tc>
      </w:tr>
      <w:tr w:rsidR="00601083" w:rsidRPr="00221890" w14:paraId="70EC5651" w14:textId="77777777" w:rsidTr="002A7DC4">
        <w:trPr>
          <w:cantSplit/>
        </w:trPr>
        <w:tc>
          <w:tcPr>
            <w:tcW w:w="1483" w:type="pct"/>
            <w:gridSpan w:val="2"/>
            <w:shd w:val="clear" w:color="auto" w:fill="auto"/>
          </w:tcPr>
          <w:p w14:paraId="7B410DA0" w14:textId="77777777" w:rsidR="00601083" w:rsidRPr="00221890" w:rsidRDefault="00601083" w:rsidP="00601083">
            <w:pPr>
              <w:pStyle w:val="ENoteTableText"/>
              <w:tabs>
                <w:tab w:val="center" w:leader="dot" w:pos="2268"/>
              </w:tabs>
            </w:pPr>
            <w:r w:rsidRPr="00221890">
              <w:t>c. 209.221A</w:t>
            </w:r>
            <w:r w:rsidRPr="00221890">
              <w:tab/>
            </w:r>
          </w:p>
        </w:tc>
        <w:tc>
          <w:tcPr>
            <w:tcW w:w="3517" w:type="pct"/>
            <w:gridSpan w:val="2"/>
            <w:shd w:val="clear" w:color="auto" w:fill="auto"/>
          </w:tcPr>
          <w:p w14:paraId="09B49CB4" w14:textId="77777777" w:rsidR="00601083" w:rsidRPr="00221890" w:rsidRDefault="00601083" w:rsidP="00601083">
            <w:pPr>
              <w:pStyle w:val="ENoteTableText"/>
            </w:pPr>
            <w:r w:rsidRPr="00221890">
              <w:t>ad. 1997 No. 137</w:t>
            </w:r>
          </w:p>
        </w:tc>
      </w:tr>
      <w:tr w:rsidR="00601083" w:rsidRPr="00221890" w14:paraId="670FC10A" w14:textId="77777777" w:rsidTr="002A7DC4">
        <w:trPr>
          <w:cantSplit/>
        </w:trPr>
        <w:tc>
          <w:tcPr>
            <w:tcW w:w="1483" w:type="pct"/>
            <w:gridSpan w:val="2"/>
            <w:shd w:val="clear" w:color="auto" w:fill="auto"/>
          </w:tcPr>
          <w:p w14:paraId="35B852B8" w14:textId="77777777" w:rsidR="00601083" w:rsidRPr="00221890" w:rsidRDefault="00601083" w:rsidP="00601083">
            <w:pPr>
              <w:pStyle w:val="ENoteTableText"/>
            </w:pPr>
          </w:p>
        </w:tc>
        <w:tc>
          <w:tcPr>
            <w:tcW w:w="3517" w:type="pct"/>
            <w:gridSpan w:val="2"/>
            <w:shd w:val="clear" w:color="auto" w:fill="auto"/>
          </w:tcPr>
          <w:p w14:paraId="7B4A28E5" w14:textId="77777777" w:rsidR="00601083" w:rsidRPr="00221890" w:rsidRDefault="00601083" w:rsidP="00601083">
            <w:pPr>
              <w:pStyle w:val="ENoteTableText"/>
            </w:pPr>
            <w:r w:rsidRPr="00221890">
              <w:t>am. 1999 No. 81</w:t>
            </w:r>
          </w:p>
        </w:tc>
      </w:tr>
      <w:tr w:rsidR="00601083" w:rsidRPr="00221890" w14:paraId="523D6474" w14:textId="77777777" w:rsidTr="002A7DC4">
        <w:trPr>
          <w:cantSplit/>
        </w:trPr>
        <w:tc>
          <w:tcPr>
            <w:tcW w:w="1483" w:type="pct"/>
            <w:gridSpan w:val="2"/>
            <w:shd w:val="clear" w:color="auto" w:fill="auto"/>
          </w:tcPr>
          <w:p w14:paraId="626D938B" w14:textId="77777777" w:rsidR="00601083" w:rsidRPr="00221890" w:rsidRDefault="00601083" w:rsidP="00601083">
            <w:pPr>
              <w:pStyle w:val="ENoteTableText"/>
            </w:pPr>
          </w:p>
        </w:tc>
        <w:tc>
          <w:tcPr>
            <w:tcW w:w="3517" w:type="pct"/>
            <w:gridSpan w:val="2"/>
            <w:shd w:val="clear" w:color="auto" w:fill="auto"/>
          </w:tcPr>
          <w:p w14:paraId="20C21F74" w14:textId="77777777" w:rsidR="00601083" w:rsidRPr="00221890" w:rsidRDefault="00601083" w:rsidP="00601083">
            <w:pPr>
              <w:pStyle w:val="ENoteTableText"/>
            </w:pPr>
            <w:r w:rsidRPr="00221890">
              <w:t>rep. 2000 No. 259</w:t>
            </w:r>
          </w:p>
        </w:tc>
      </w:tr>
      <w:tr w:rsidR="00601083" w:rsidRPr="00221890" w14:paraId="59EEE6B9" w14:textId="77777777" w:rsidTr="002A7DC4">
        <w:trPr>
          <w:cantSplit/>
        </w:trPr>
        <w:tc>
          <w:tcPr>
            <w:tcW w:w="1483" w:type="pct"/>
            <w:gridSpan w:val="2"/>
            <w:shd w:val="clear" w:color="auto" w:fill="auto"/>
          </w:tcPr>
          <w:p w14:paraId="1843A2A4" w14:textId="77777777" w:rsidR="00601083" w:rsidRPr="00221890" w:rsidRDefault="00601083" w:rsidP="00601083">
            <w:pPr>
              <w:pStyle w:val="ENoteTableText"/>
              <w:tabs>
                <w:tab w:val="center" w:leader="dot" w:pos="2268"/>
              </w:tabs>
            </w:pPr>
            <w:r w:rsidRPr="00221890">
              <w:t>c. 209.222</w:t>
            </w:r>
            <w:r w:rsidRPr="00221890">
              <w:tab/>
            </w:r>
          </w:p>
        </w:tc>
        <w:tc>
          <w:tcPr>
            <w:tcW w:w="3517" w:type="pct"/>
            <w:gridSpan w:val="2"/>
            <w:shd w:val="clear" w:color="auto" w:fill="auto"/>
          </w:tcPr>
          <w:p w14:paraId="75C321A6" w14:textId="77777777" w:rsidR="00601083" w:rsidRPr="00221890" w:rsidRDefault="00601083" w:rsidP="00601083">
            <w:pPr>
              <w:pStyle w:val="ENoteTableText"/>
            </w:pPr>
            <w:r w:rsidRPr="00221890">
              <w:t>rep. 2000 No. 259</w:t>
            </w:r>
          </w:p>
        </w:tc>
      </w:tr>
      <w:tr w:rsidR="00601083" w:rsidRPr="00221890" w14:paraId="51427BDC" w14:textId="77777777" w:rsidTr="002A7DC4">
        <w:trPr>
          <w:cantSplit/>
        </w:trPr>
        <w:tc>
          <w:tcPr>
            <w:tcW w:w="1483" w:type="pct"/>
            <w:gridSpan w:val="2"/>
            <w:shd w:val="clear" w:color="auto" w:fill="auto"/>
          </w:tcPr>
          <w:p w14:paraId="3D162624" w14:textId="77777777" w:rsidR="00601083" w:rsidRPr="00221890" w:rsidRDefault="00601083" w:rsidP="00601083">
            <w:pPr>
              <w:pStyle w:val="ENoteTableText"/>
              <w:tabs>
                <w:tab w:val="center" w:leader="dot" w:pos="2268"/>
              </w:tabs>
            </w:pPr>
            <w:r w:rsidRPr="00221890">
              <w:t>c. 209.223</w:t>
            </w:r>
            <w:r w:rsidRPr="00221890">
              <w:tab/>
            </w:r>
          </w:p>
        </w:tc>
        <w:tc>
          <w:tcPr>
            <w:tcW w:w="3517" w:type="pct"/>
            <w:gridSpan w:val="2"/>
            <w:shd w:val="clear" w:color="auto" w:fill="auto"/>
          </w:tcPr>
          <w:p w14:paraId="15C2123D" w14:textId="77777777" w:rsidR="00601083" w:rsidRPr="00221890" w:rsidRDefault="00601083" w:rsidP="00601083">
            <w:pPr>
              <w:pStyle w:val="ENoteTableText"/>
            </w:pPr>
            <w:r w:rsidRPr="00221890">
              <w:t>am. 1999 No. 81</w:t>
            </w:r>
          </w:p>
        </w:tc>
      </w:tr>
      <w:tr w:rsidR="00601083" w:rsidRPr="00221890" w14:paraId="686F22D3" w14:textId="77777777" w:rsidTr="002A7DC4">
        <w:trPr>
          <w:cantSplit/>
        </w:trPr>
        <w:tc>
          <w:tcPr>
            <w:tcW w:w="1483" w:type="pct"/>
            <w:gridSpan w:val="2"/>
            <w:shd w:val="clear" w:color="auto" w:fill="auto"/>
          </w:tcPr>
          <w:p w14:paraId="7E968E9E" w14:textId="77777777" w:rsidR="00601083" w:rsidRPr="00221890" w:rsidRDefault="00601083" w:rsidP="00601083">
            <w:pPr>
              <w:pStyle w:val="ENoteTableText"/>
            </w:pPr>
          </w:p>
        </w:tc>
        <w:tc>
          <w:tcPr>
            <w:tcW w:w="3517" w:type="pct"/>
            <w:gridSpan w:val="2"/>
            <w:shd w:val="clear" w:color="auto" w:fill="auto"/>
          </w:tcPr>
          <w:p w14:paraId="70EA5295" w14:textId="77777777" w:rsidR="00601083" w:rsidRPr="00221890" w:rsidRDefault="00601083" w:rsidP="00601083">
            <w:pPr>
              <w:pStyle w:val="ENoteTableText"/>
            </w:pPr>
            <w:r w:rsidRPr="00221890">
              <w:t>rep. 2000 No. 259</w:t>
            </w:r>
          </w:p>
        </w:tc>
      </w:tr>
      <w:tr w:rsidR="00601083" w:rsidRPr="00221890" w14:paraId="60437151" w14:textId="77777777" w:rsidTr="002A7DC4">
        <w:trPr>
          <w:cantSplit/>
        </w:trPr>
        <w:tc>
          <w:tcPr>
            <w:tcW w:w="1483" w:type="pct"/>
            <w:gridSpan w:val="2"/>
            <w:shd w:val="clear" w:color="auto" w:fill="auto"/>
          </w:tcPr>
          <w:p w14:paraId="0A97ECDF" w14:textId="77777777" w:rsidR="00601083" w:rsidRPr="00221890" w:rsidRDefault="00601083" w:rsidP="00601083">
            <w:pPr>
              <w:pStyle w:val="ENoteTableText"/>
              <w:tabs>
                <w:tab w:val="center" w:leader="dot" w:pos="2268"/>
              </w:tabs>
            </w:pPr>
            <w:r w:rsidRPr="00221890">
              <w:t>c. 209.224</w:t>
            </w:r>
            <w:r w:rsidRPr="00221890">
              <w:tab/>
            </w:r>
          </w:p>
        </w:tc>
        <w:tc>
          <w:tcPr>
            <w:tcW w:w="3517" w:type="pct"/>
            <w:gridSpan w:val="2"/>
            <w:shd w:val="clear" w:color="auto" w:fill="auto"/>
          </w:tcPr>
          <w:p w14:paraId="0166CFED" w14:textId="77777777" w:rsidR="00601083" w:rsidRPr="00221890" w:rsidRDefault="00601083" w:rsidP="00601083">
            <w:pPr>
              <w:pStyle w:val="ENoteTableText"/>
            </w:pPr>
            <w:r w:rsidRPr="00221890">
              <w:t>am. 1995 No. 268</w:t>
            </w:r>
          </w:p>
        </w:tc>
      </w:tr>
      <w:tr w:rsidR="00601083" w:rsidRPr="00221890" w14:paraId="487626EF" w14:textId="77777777" w:rsidTr="002A7DC4">
        <w:trPr>
          <w:cantSplit/>
        </w:trPr>
        <w:tc>
          <w:tcPr>
            <w:tcW w:w="1483" w:type="pct"/>
            <w:gridSpan w:val="2"/>
            <w:shd w:val="clear" w:color="auto" w:fill="auto"/>
          </w:tcPr>
          <w:p w14:paraId="165F0F70" w14:textId="77777777" w:rsidR="00601083" w:rsidRPr="00221890" w:rsidRDefault="00601083" w:rsidP="00601083">
            <w:pPr>
              <w:pStyle w:val="ENoteTableText"/>
            </w:pPr>
          </w:p>
        </w:tc>
        <w:tc>
          <w:tcPr>
            <w:tcW w:w="3517" w:type="pct"/>
            <w:gridSpan w:val="2"/>
            <w:shd w:val="clear" w:color="auto" w:fill="auto"/>
          </w:tcPr>
          <w:p w14:paraId="57E006EA" w14:textId="77777777" w:rsidR="00601083" w:rsidRPr="00221890" w:rsidRDefault="00601083" w:rsidP="00601083">
            <w:pPr>
              <w:pStyle w:val="ENoteTableText"/>
            </w:pPr>
            <w:r w:rsidRPr="00221890">
              <w:t>rep. 2000 No. 259</w:t>
            </w:r>
          </w:p>
        </w:tc>
      </w:tr>
      <w:tr w:rsidR="00601083" w:rsidRPr="00221890" w14:paraId="16CB2609" w14:textId="77777777" w:rsidTr="002A7DC4">
        <w:trPr>
          <w:cantSplit/>
        </w:trPr>
        <w:tc>
          <w:tcPr>
            <w:tcW w:w="1483" w:type="pct"/>
            <w:gridSpan w:val="2"/>
            <w:shd w:val="clear" w:color="auto" w:fill="auto"/>
          </w:tcPr>
          <w:p w14:paraId="77C07630" w14:textId="77777777" w:rsidR="00601083" w:rsidRPr="00221890" w:rsidRDefault="00601083" w:rsidP="00601083">
            <w:pPr>
              <w:pStyle w:val="ENoteTableText"/>
              <w:tabs>
                <w:tab w:val="center" w:leader="dot" w:pos="2268"/>
              </w:tabs>
            </w:pPr>
            <w:r w:rsidRPr="00221890">
              <w:t>c. 209.225</w:t>
            </w:r>
            <w:r w:rsidRPr="00221890">
              <w:tab/>
            </w:r>
          </w:p>
        </w:tc>
        <w:tc>
          <w:tcPr>
            <w:tcW w:w="3517" w:type="pct"/>
            <w:gridSpan w:val="2"/>
            <w:shd w:val="clear" w:color="auto" w:fill="auto"/>
          </w:tcPr>
          <w:p w14:paraId="2D8307B3" w14:textId="77777777" w:rsidR="00601083" w:rsidRPr="00221890" w:rsidRDefault="00601083" w:rsidP="00601083">
            <w:pPr>
              <w:pStyle w:val="ENoteTableText"/>
            </w:pPr>
            <w:r w:rsidRPr="00221890">
              <w:t>am. 1996 No. 75</w:t>
            </w:r>
          </w:p>
        </w:tc>
      </w:tr>
      <w:tr w:rsidR="00601083" w:rsidRPr="00221890" w14:paraId="6ED232AD" w14:textId="77777777" w:rsidTr="002A7DC4">
        <w:trPr>
          <w:cantSplit/>
        </w:trPr>
        <w:tc>
          <w:tcPr>
            <w:tcW w:w="1483" w:type="pct"/>
            <w:gridSpan w:val="2"/>
            <w:shd w:val="clear" w:color="auto" w:fill="auto"/>
          </w:tcPr>
          <w:p w14:paraId="0A7EF01A" w14:textId="77777777" w:rsidR="00601083" w:rsidRPr="00221890" w:rsidRDefault="00601083" w:rsidP="00601083">
            <w:pPr>
              <w:pStyle w:val="ENoteTableText"/>
            </w:pPr>
          </w:p>
        </w:tc>
        <w:tc>
          <w:tcPr>
            <w:tcW w:w="3517" w:type="pct"/>
            <w:gridSpan w:val="2"/>
            <w:shd w:val="clear" w:color="auto" w:fill="auto"/>
          </w:tcPr>
          <w:p w14:paraId="42CDDE33" w14:textId="77777777" w:rsidR="00601083" w:rsidRPr="00221890" w:rsidRDefault="00601083" w:rsidP="00601083">
            <w:pPr>
              <w:pStyle w:val="ENoteTableText"/>
            </w:pPr>
            <w:r w:rsidRPr="00221890">
              <w:t>rep. 2000 No. 259</w:t>
            </w:r>
          </w:p>
        </w:tc>
      </w:tr>
      <w:tr w:rsidR="00601083" w:rsidRPr="00221890" w14:paraId="041E180A" w14:textId="77777777" w:rsidTr="002A7DC4">
        <w:trPr>
          <w:cantSplit/>
        </w:trPr>
        <w:tc>
          <w:tcPr>
            <w:tcW w:w="1483" w:type="pct"/>
            <w:gridSpan w:val="2"/>
            <w:shd w:val="clear" w:color="auto" w:fill="auto"/>
          </w:tcPr>
          <w:p w14:paraId="10EF031F" w14:textId="77777777" w:rsidR="00601083" w:rsidRPr="00221890" w:rsidRDefault="00601083" w:rsidP="00601083">
            <w:pPr>
              <w:pStyle w:val="ENoteTableText"/>
              <w:tabs>
                <w:tab w:val="center" w:leader="dot" w:pos="2268"/>
              </w:tabs>
            </w:pPr>
            <w:r w:rsidRPr="00221890">
              <w:t>c. 209.226</w:t>
            </w:r>
            <w:r w:rsidRPr="00221890">
              <w:tab/>
            </w:r>
          </w:p>
        </w:tc>
        <w:tc>
          <w:tcPr>
            <w:tcW w:w="3517" w:type="pct"/>
            <w:gridSpan w:val="2"/>
            <w:shd w:val="clear" w:color="auto" w:fill="auto"/>
          </w:tcPr>
          <w:p w14:paraId="3C5781DF" w14:textId="77777777" w:rsidR="00601083" w:rsidRPr="00221890" w:rsidRDefault="00601083" w:rsidP="00601083">
            <w:pPr>
              <w:pStyle w:val="ENoteTableText"/>
            </w:pPr>
            <w:r w:rsidRPr="00221890">
              <w:t>am. 1995 No. 268; 1996 No. 75; 1999 No. 81</w:t>
            </w:r>
          </w:p>
        </w:tc>
      </w:tr>
      <w:tr w:rsidR="00601083" w:rsidRPr="00221890" w14:paraId="63D72A4B" w14:textId="77777777" w:rsidTr="002A7DC4">
        <w:trPr>
          <w:cantSplit/>
        </w:trPr>
        <w:tc>
          <w:tcPr>
            <w:tcW w:w="1483" w:type="pct"/>
            <w:gridSpan w:val="2"/>
            <w:shd w:val="clear" w:color="auto" w:fill="auto"/>
          </w:tcPr>
          <w:p w14:paraId="118CEAD0" w14:textId="77777777" w:rsidR="00601083" w:rsidRPr="00221890" w:rsidRDefault="00601083" w:rsidP="00601083">
            <w:pPr>
              <w:pStyle w:val="ENoteTableText"/>
            </w:pPr>
          </w:p>
        </w:tc>
        <w:tc>
          <w:tcPr>
            <w:tcW w:w="3517" w:type="pct"/>
            <w:gridSpan w:val="2"/>
            <w:shd w:val="clear" w:color="auto" w:fill="auto"/>
          </w:tcPr>
          <w:p w14:paraId="6618E35C" w14:textId="77777777" w:rsidR="00601083" w:rsidRPr="00221890" w:rsidRDefault="00601083" w:rsidP="00601083">
            <w:pPr>
              <w:pStyle w:val="ENoteTableText"/>
            </w:pPr>
            <w:r w:rsidRPr="00221890">
              <w:t>rep. 2000 No. 259</w:t>
            </w:r>
          </w:p>
        </w:tc>
      </w:tr>
      <w:tr w:rsidR="00601083" w:rsidRPr="00221890" w14:paraId="60E9224D" w14:textId="77777777" w:rsidTr="002A7DC4">
        <w:trPr>
          <w:cantSplit/>
        </w:trPr>
        <w:tc>
          <w:tcPr>
            <w:tcW w:w="1483" w:type="pct"/>
            <w:gridSpan w:val="2"/>
            <w:shd w:val="clear" w:color="auto" w:fill="auto"/>
          </w:tcPr>
          <w:p w14:paraId="507E7256" w14:textId="77777777" w:rsidR="00601083" w:rsidRPr="00221890" w:rsidRDefault="00601083" w:rsidP="00601083">
            <w:pPr>
              <w:pStyle w:val="ENoteTableText"/>
              <w:tabs>
                <w:tab w:val="center" w:leader="dot" w:pos="2268"/>
              </w:tabs>
            </w:pPr>
            <w:r w:rsidRPr="00221890">
              <w:t>c. 209.227</w:t>
            </w:r>
            <w:r w:rsidRPr="00221890">
              <w:tab/>
            </w:r>
          </w:p>
        </w:tc>
        <w:tc>
          <w:tcPr>
            <w:tcW w:w="3517" w:type="pct"/>
            <w:gridSpan w:val="2"/>
            <w:shd w:val="clear" w:color="auto" w:fill="auto"/>
          </w:tcPr>
          <w:p w14:paraId="1DF52715" w14:textId="77777777" w:rsidR="00601083" w:rsidRPr="00221890" w:rsidRDefault="00601083" w:rsidP="00601083">
            <w:pPr>
              <w:pStyle w:val="ENoteTableText"/>
            </w:pPr>
            <w:r w:rsidRPr="00221890">
              <w:t>am. 2000 No. 62</w:t>
            </w:r>
          </w:p>
        </w:tc>
      </w:tr>
      <w:tr w:rsidR="00601083" w:rsidRPr="00221890" w14:paraId="1D52A9D8" w14:textId="77777777" w:rsidTr="002A7DC4">
        <w:trPr>
          <w:cantSplit/>
        </w:trPr>
        <w:tc>
          <w:tcPr>
            <w:tcW w:w="1483" w:type="pct"/>
            <w:gridSpan w:val="2"/>
            <w:shd w:val="clear" w:color="auto" w:fill="auto"/>
          </w:tcPr>
          <w:p w14:paraId="6AD5BD5C" w14:textId="77777777" w:rsidR="00601083" w:rsidRPr="00221890" w:rsidRDefault="00601083" w:rsidP="00601083">
            <w:pPr>
              <w:pStyle w:val="ENoteTableText"/>
            </w:pPr>
          </w:p>
        </w:tc>
        <w:tc>
          <w:tcPr>
            <w:tcW w:w="3517" w:type="pct"/>
            <w:gridSpan w:val="2"/>
            <w:shd w:val="clear" w:color="auto" w:fill="auto"/>
          </w:tcPr>
          <w:p w14:paraId="24CE6703" w14:textId="77777777" w:rsidR="00601083" w:rsidRPr="00221890" w:rsidRDefault="00601083" w:rsidP="00601083">
            <w:pPr>
              <w:pStyle w:val="ENoteTableText"/>
            </w:pPr>
            <w:r w:rsidRPr="00221890">
              <w:t>rep. 2000 No. 259</w:t>
            </w:r>
          </w:p>
        </w:tc>
      </w:tr>
      <w:tr w:rsidR="00601083" w:rsidRPr="00221890" w14:paraId="5D9BDD21" w14:textId="77777777" w:rsidTr="002A7DC4">
        <w:trPr>
          <w:cantSplit/>
        </w:trPr>
        <w:tc>
          <w:tcPr>
            <w:tcW w:w="1483" w:type="pct"/>
            <w:gridSpan w:val="2"/>
            <w:shd w:val="clear" w:color="auto" w:fill="auto"/>
          </w:tcPr>
          <w:p w14:paraId="074A8F73" w14:textId="77777777" w:rsidR="00601083" w:rsidRPr="00221890" w:rsidRDefault="00601083" w:rsidP="00601083">
            <w:pPr>
              <w:pStyle w:val="ENoteTableText"/>
              <w:tabs>
                <w:tab w:val="center" w:leader="dot" w:pos="2268"/>
              </w:tabs>
            </w:pPr>
            <w:r w:rsidRPr="00221890">
              <w:t>c. 209.228</w:t>
            </w:r>
            <w:r w:rsidRPr="00221890">
              <w:tab/>
            </w:r>
          </w:p>
        </w:tc>
        <w:tc>
          <w:tcPr>
            <w:tcW w:w="3517" w:type="pct"/>
            <w:gridSpan w:val="2"/>
            <w:shd w:val="clear" w:color="auto" w:fill="auto"/>
          </w:tcPr>
          <w:p w14:paraId="526DE94C" w14:textId="77777777" w:rsidR="00601083" w:rsidRPr="00221890" w:rsidRDefault="00601083" w:rsidP="00601083">
            <w:pPr>
              <w:pStyle w:val="ENoteTableText"/>
            </w:pPr>
            <w:r w:rsidRPr="00221890">
              <w:t>rep. 2000 No. 259</w:t>
            </w:r>
          </w:p>
        </w:tc>
      </w:tr>
      <w:tr w:rsidR="00601083" w:rsidRPr="00221890" w14:paraId="11C14174" w14:textId="77777777" w:rsidTr="002A7DC4">
        <w:trPr>
          <w:cantSplit/>
        </w:trPr>
        <w:tc>
          <w:tcPr>
            <w:tcW w:w="1483" w:type="pct"/>
            <w:gridSpan w:val="2"/>
            <w:shd w:val="clear" w:color="auto" w:fill="auto"/>
          </w:tcPr>
          <w:p w14:paraId="3F7F10A2" w14:textId="77777777" w:rsidR="00601083" w:rsidRPr="00221890" w:rsidRDefault="00601083" w:rsidP="00601083">
            <w:pPr>
              <w:pStyle w:val="ENoteTableText"/>
              <w:tabs>
                <w:tab w:val="center" w:leader="dot" w:pos="2268"/>
              </w:tabs>
            </w:pPr>
            <w:r w:rsidRPr="00221890">
              <w:t>c. 209.229</w:t>
            </w:r>
            <w:r w:rsidRPr="00221890">
              <w:tab/>
            </w:r>
          </w:p>
        </w:tc>
        <w:tc>
          <w:tcPr>
            <w:tcW w:w="3517" w:type="pct"/>
            <w:gridSpan w:val="2"/>
            <w:shd w:val="clear" w:color="auto" w:fill="auto"/>
          </w:tcPr>
          <w:p w14:paraId="08ADE1EF" w14:textId="77777777" w:rsidR="00601083" w:rsidRPr="00221890" w:rsidRDefault="00601083" w:rsidP="00601083">
            <w:pPr>
              <w:pStyle w:val="ENoteTableText"/>
            </w:pPr>
            <w:r w:rsidRPr="00221890">
              <w:t>ad. 1997 No. 109</w:t>
            </w:r>
          </w:p>
        </w:tc>
      </w:tr>
      <w:tr w:rsidR="00601083" w:rsidRPr="00221890" w14:paraId="1F074A83" w14:textId="77777777" w:rsidTr="002A7DC4">
        <w:trPr>
          <w:cantSplit/>
        </w:trPr>
        <w:tc>
          <w:tcPr>
            <w:tcW w:w="1483" w:type="pct"/>
            <w:gridSpan w:val="2"/>
            <w:shd w:val="clear" w:color="auto" w:fill="auto"/>
          </w:tcPr>
          <w:p w14:paraId="3DF8B863" w14:textId="77777777" w:rsidR="00601083" w:rsidRPr="00221890" w:rsidRDefault="00601083" w:rsidP="00601083">
            <w:pPr>
              <w:pStyle w:val="ENoteTableText"/>
            </w:pPr>
          </w:p>
        </w:tc>
        <w:tc>
          <w:tcPr>
            <w:tcW w:w="3517" w:type="pct"/>
            <w:gridSpan w:val="2"/>
            <w:shd w:val="clear" w:color="auto" w:fill="auto"/>
          </w:tcPr>
          <w:p w14:paraId="09C67F1E" w14:textId="77777777" w:rsidR="00601083" w:rsidRPr="00221890" w:rsidRDefault="00601083" w:rsidP="00601083">
            <w:pPr>
              <w:pStyle w:val="ENoteTableText"/>
            </w:pPr>
            <w:r w:rsidRPr="00221890">
              <w:t>am. 1998 No. 304</w:t>
            </w:r>
          </w:p>
        </w:tc>
      </w:tr>
      <w:tr w:rsidR="00601083" w:rsidRPr="00221890" w14:paraId="2BEB7913" w14:textId="77777777" w:rsidTr="002A7DC4">
        <w:trPr>
          <w:cantSplit/>
        </w:trPr>
        <w:tc>
          <w:tcPr>
            <w:tcW w:w="1483" w:type="pct"/>
            <w:gridSpan w:val="2"/>
            <w:shd w:val="clear" w:color="auto" w:fill="auto"/>
          </w:tcPr>
          <w:p w14:paraId="75C2484C" w14:textId="77777777" w:rsidR="00601083" w:rsidRPr="00221890" w:rsidRDefault="00601083" w:rsidP="00601083">
            <w:pPr>
              <w:pStyle w:val="ENoteTableText"/>
            </w:pPr>
          </w:p>
        </w:tc>
        <w:tc>
          <w:tcPr>
            <w:tcW w:w="3517" w:type="pct"/>
            <w:gridSpan w:val="2"/>
            <w:shd w:val="clear" w:color="auto" w:fill="auto"/>
          </w:tcPr>
          <w:p w14:paraId="395C7B1A" w14:textId="77777777" w:rsidR="00601083" w:rsidRPr="00221890" w:rsidRDefault="00601083" w:rsidP="00601083">
            <w:pPr>
              <w:pStyle w:val="ENoteTableText"/>
            </w:pPr>
            <w:r w:rsidRPr="00221890">
              <w:t>rep. 2000 No. 259</w:t>
            </w:r>
          </w:p>
        </w:tc>
      </w:tr>
      <w:tr w:rsidR="00601083" w:rsidRPr="00221890" w14:paraId="4D078839" w14:textId="77777777" w:rsidTr="002A7DC4">
        <w:trPr>
          <w:cantSplit/>
        </w:trPr>
        <w:tc>
          <w:tcPr>
            <w:tcW w:w="1483" w:type="pct"/>
            <w:gridSpan w:val="2"/>
            <w:shd w:val="clear" w:color="auto" w:fill="auto"/>
          </w:tcPr>
          <w:p w14:paraId="0390A593" w14:textId="77777777" w:rsidR="00601083" w:rsidRPr="00221890" w:rsidRDefault="00601083" w:rsidP="00601083">
            <w:pPr>
              <w:pStyle w:val="ENoteTableText"/>
              <w:tabs>
                <w:tab w:val="center" w:leader="dot" w:pos="2268"/>
              </w:tabs>
            </w:pPr>
            <w:r w:rsidRPr="00221890">
              <w:t>Division 209.3</w:t>
            </w:r>
            <w:r w:rsidRPr="00221890">
              <w:tab/>
            </w:r>
          </w:p>
        </w:tc>
        <w:tc>
          <w:tcPr>
            <w:tcW w:w="3517" w:type="pct"/>
            <w:gridSpan w:val="2"/>
            <w:shd w:val="clear" w:color="auto" w:fill="auto"/>
          </w:tcPr>
          <w:p w14:paraId="5F2C9972" w14:textId="77777777" w:rsidR="00601083" w:rsidRPr="00221890" w:rsidRDefault="00601083" w:rsidP="00601083">
            <w:pPr>
              <w:pStyle w:val="ENoteTableText"/>
            </w:pPr>
            <w:r w:rsidRPr="00221890">
              <w:t>am 1997 No. 137</w:t>
            </w:r>
          </w:p>
        </w:tc>
      </w:tr>
      <w:tr w:rsidR="00601083" w:rsidRPr="00221890" w14:paraId="7305339D" w14:textId="77777777" w:rsidTr="002A7DC4">
        <w:trPr>
          <w:cantSplit/>
        </w:trPr>
        <w:tc>
          <w:tcPr>
            <w:tcW w:w="1483" w:type="pct"/>
            <w:gridSpan w:val="2"/>
            <w:shd w:val="clear" w:color="auto" w:fill="auto"/>
          </w:tcPr>
          <w:p w14:paraId="3501DC6F" w14:textId="77777777" w:rsidR="00601083" w:rsidRPr="00221890" w:rsidRDefault="00601083" w:rsidP="00601083">
            <w:pPr>
              <w:pStyle w:val="ENoteTableText"/>
            </w:pPr>
          </w:p>
        </w:tc>
        <w:tc>
          <w:tcPr>
            <w:tcW w:w="3517" w:type="pct"/>
            <w:gridSpan w:val="2"/>
            <w:shd w:val="clear" w:color="auto" w:fill="auto"/>
          </w:tcPr>
          <w:p w14:paraId="23724D1E" w14:textId="77777777" w:rsidR="00601083" w:rsidRPr="00221890" w:rsidRDefault="00601083" w:rsidP="00601083">
            <w:pPr>
              <w:pStyle w:val="ENoteTableText"/>
            </w:pPr>
            <w:r w:rsidRPr="00221890">
              <w:t>rep. 2000 No. 259</w:t>
            </w:r>
          </w:p>
        </w:tc>
      </w:tr>
      <w:tr w:rsidR="00601083" w:rsidRPr="00221890" w14:paraId="4A148AC7" w14:textId="77777777" w:rsidTr="002A7DC4">
        <w:trPr>
          <w:cantSplit/>
        </w:trPr>
        <w:tc>
          <w:tcPr>
            <w:tcW w:w="1483" w:type="pct"/>
            <w:gridSpan w:val="2"/>
            <w:shd w:val="clear" w:color="auto" w:fill="auto"/>
          </w:tcPr>
          <w:p w14:paraId="299A0553" w14:textId="77777777" w:rsidR="00601083" w:rsidRPr="00221890" w:rsidRDefault="00601083" w:rsidP="00601083">
            <w:pPr>
              <w:pStyle w:val="ENoteTableText"/>
              <w:tabs>
                <w:tab w:val="center" w:leader="dot" w:pos="2268"/>
              </w:tabs>
            </w:pPr>
            <w:r w:rsidRPr="00221890">
              <w:t>c. 209.311</w:t>
            </w:r>
            <w:r w:rsidRPr="00221890">
              <w:tab/>
            </w:r>
          </w:p>
        </w:tc>
        <w:tc>
          <w:tcPr>
            <w:tcW w:w="3517" w:type="pct"/>
            <w:gridSpan w:val="2"/>
            <w:shd w:val="clear" w:color="auto" w:fill="auto"/>
          </w:tcPr>
          <w:p w14:paraId="14CAFB3A" w14:textId="77777777" w:rsidR="00601083" w:rsidRPr="00221890" w:rsidRDefault="00601083" w:rsidP="00601083">
            <w:pPr>
              <w:pStyle w:val="ENoteTableText"/>
            </w:pPr>
            <w:r w:rsidRPr="00221890">
              <w:t>rs. 1997 No. 137</w:t>
            </w:r>
          </w:p>
        </w:tc>
      </w:tr>
      <w:tr w:rsidR="00601083" w:rsidRPr="00221890" w14:paraId="065CD59D" w14:textId="77777777" w:rsidTr="002A7DC4">
        <w:trPr>
          <w:cantSplit/>
        </w:trPr>
        <w:tc>
          <w:tcPr>
            <w:tcW w:w="1483" w:type="pct"/>
            <w:gridSpan w:val="2"/>
            <w:shd w:val="clear" w:color="auto" w:fill="auto"/>
          </w:tcPr>
          <w:p w14:paraId="111CE2AA" w14:textId="77777777" w:rsidR="00601083" w:rsidRPr="00221890" w:rsidRDefault="00601083" w:rsidP="00601083">
            <w:pPr>
              <w:pStyle w:val="ENoteTableText"/>
            </w:pPr>
          </w:p>
        </w:tc>
        <w:tc>
          <w:tcPr>
            <w:tcW w:w="3517" w:type="pct"/>
            <w:gridSpan w:val="2"/>
            <w:shd w:val="clear" w:color="auto" w:fill="auto"/>
          </w:tcPr>
          <w:p w14:paraId="1C305C97" w14:textId="77777777" w:rsidR="00601083" w:rsidRPr="00221890" w:rsidRDefault="00601083" w:rsidP="00601083">
            <w:pPr>
              <w:pStyle w:val="ENoteTableText"/>
            </w:pPr>
            <w:r w:rsidRPr="00221890">
              <w:t>am. 1999 No. 81</w:t>
            </w:r>
          </w:p>
        </w:tc>
      </w:tr>
      <w:tr w:rsidR="00601083" w:rsidRPr="00221890" w14:paraId="16F75ED9" w14:textId="77777777" w:rsidTr="002A7DC4">
        <w:trPr>
          <w:cantSplit/>
        </w:trPr>
        <w:tc>
          <w:tcPr>
            <w:tcW w:w="1483" w:type="pct"/>
            <w:gridSpan w:val="2"/>
            <w:shd w:val="clear" w:color="auto" w:fill="auto"/>
          </w:tcPr>
          <w:p w14:paraId="327BA9D3" w14:textId="77777777" w:rsidR="00601083" w:rsidRPr="00221890" w:rsidRDefault="00601083" w:rsidP="00601083">
            <w:pPr>
              <w:pStyle w:val="ENoteTableText"/>
            </w:pPr>
          </w:p>
        </w:tc>
        <w:tc>
          <w:tcPr>
            <w:tcW w:w="3517" w:type="pct"/>
            <w:gridSpan w:val="2"/>
            <w:shd w:val="clear" w:color="auto" w:fill="auto"/>
          </w:tcPr>
          <w:p w14:paraId="4D2EC98F" w14:textId="77777777" w:rsidR="00601083" w:rsidRPr="00221890" w:rsidRDefault="00601083" w:rsidP="00601083">
            <w:pPr>
              <w:pStyle w:val="ENoteTableText"/>
            </w:pPr>
            <w:r w:rsidRPr="00221890">
              <w:t>rep. 2000 No. 259</w:t>
            </w:r>
          </w:p>
        </w:tc>
      </w:tr>
      <w:tr w:rsidR="00601083" w:rsidRPr="00221890" w14:paraId="5A550C69" w14:textId="77777777" w:rsidTr="002A7DC4">
        <w:trPr>
          <w:cantSplit/>
        </w:trPr>
        <w:tc>
          <w:tcPr>
            <w:tcW w:w="1483" w:type="pct"/>
            <w:gridSpan w:val="2"/>
            <w:shd w:val="clear" w:color="auto" w:fill="auto"/>
          </w:tcPr>
          <w:p w14:paraId="2AFE73E4" w14:textId="77777777" w:rsidR="00601083" w:rsidRPr="00221890" w:rsidRDefault="00601083" w:rsidP="00601083">
            <w:pPr>
              <w:pStyle w:val="ENoteTableText"/>
              <w:tabs>
                <w:tab w:val="center" w:leader="dot" w:pos="2268"/>
              </w:tabs>
            </w:pPr>
            <w:r w:rsidRPr="00221890">
              <w:t>c. 209.312</w:t>
            </w:r>
            <w:r w:rsidRPr="00221890">
              <w:tab/>
            </w:r>
          </w:p>
        </w:tc>
        <w:tc>
          <w:tcPr>
            <w:tcW w:w="3517" w:type="pct"/>
            <w:gridSpan w:val="2"/>
            <w:shd w:val="clear" w:color="auto" w:fill="auto"/>
          </w:tcPr>
          <w:p w14:paraId="7EB0A91F" w14:textId="77777777" w:rsidR="00601083" w:rsidRPr="00221890" w:rsidRDefault="00601083" w:rsidP="00601083">
            <w:pPr>
              <w:pStyle w:val="ENoteTableText"/>
            </w:pPr>
            <w:r w:rsidRPr="00221890">
              <w:t>rs. 1997 No. 137</w:t>
            </w:r>
          </w:p>
        </w:tc>
      </w:tr>
      <w:tr w:rsidR="00601083" w:rsidRPr="00221890" w14:paraId="021EF717" w14:textId="77777777" w:rsidTr="002A7DC4">
        <w:trPr>
          <w:cantSplit/>
        </w:trPr>
        <w:tc>
          <w:tcPr>
            <w:tcW w:w="1483" w:type="pct"/>
            <w:gridSpan w:val="2"/>
            <w:shd w:val="clear" w:color="auto" w:fill="auto"/>
          </w:tcPr>
          <w:p w14:paraId="0BCA059E" w14:textId="77777777" w:rsidR="00601083" w:rsidRPr="00221890" w:rsidRDefault="00601083" w:rsidP="00601083">
            <w:pPr>
              <w:pStyle w:val="ENoteTableText"/>
            </w:pPr>
          </w:p>
        </w:tc>
        <w:tc>
          <w:tcPr>
            <w:tcW w:w="3517" w:type="pct"/>
            <w:gridSpan w:val="2"/>
            <w:shd w:val="clear" w:color="auto" w:fill="auto"/>
          </w:tcPr>
          <w:p w14:paraId="60464055" w14:textId="77777777" w:rsidR="00601083" w:rsidRPr="00221890" w:rsidRDefault="00601083" w:rsidP="00601083">
            <w:pPr>
              <w:pStyle w:val="ENoteTableText"/>
            </w:pPr>
            <w:r w:rsidRPr="00221890">
              <w:t>rep. 2000 No. 259</w:t>
            </w:r>
          </w:p>
        </w:tc>
      </w:tr>
      <w:tr w:rsidR="00601083" w:rsidRPr="00221890" w14:paraId="22F69BCB" w14:textId="77777777" w:rsidTr="002A7DC4">
        <w:trPr>
          <w:cantSplit/>
        </w:trPr>
        <w:tc>
          <w:tcPr>
            <w:tcW w:w="1483" w:type="pct"/>
            <w:gridSpan w:val="2"/>
            <w:shd w:val="clear" w:color="auto" w:fill="auto"/>
          </w:tcPr>
          <w:p w14:paraId="78F9EAA5" w14:textId="77777777" w:rsidR="00601083" w:rsidRPr="00221890" w:rsidRDefault="00601083" w:rsidP="00601083">
            <w:pPr>
              <w:pStyle w:val="ENoteTableText"/>
              <w:tabs>
                <w:tab w:val="center" w:leader="dot" w:pos="2268"/>
              </w:tabs>
            </w:pPr>
            <w:r w:rsidRPr="00221890">
              <w:t>c. 209.321</w:t>
            </w:r>
            <w:r w:rsidRPr="00221890">
              <w:tab/>
            </w:r>
          </w:p>
        </w:tc>
        <w:tc>
          <w:tcPr>
            <w:tcW w:w="3517" w:type="pct"/>
            <w:gridSpan w:val="2"/>
            <w:shd w:val="clear" w:color="auto" w:fill="auto"/>
          </w:tcPr>
          <w:p w14:paraId="26ABAC1D" w14:textId="77777777" w:rsidR="00601083" w:rsidRPr="00221890" w:rsidRDefault="00601083" w:rsidP="00601083">
            <w:pPr>
              <w:pStyle w:val="ENoteTableText"/>
            </w:pPr>
            <w:r w:rsidRPr="00221890">
              <w:t>rs. 1997 No. 137</w:t>
            </w:r>
          </w:p>
        </w:tc>
      </w:tr>
      <w:tr w:rsidR="00601083" w:rsidRPr="00221890" w14:paraId="446BF130" w14:textId="77777777" w:rsidTr="002A7DC4">
        <w:trPr>
          <w:cantSplit/>
        </w:trPr>
        <w:tc>
          <w:tcPr>
            <w:tcW w:w="1483" w:type="pct"/>
            <w:gridSpan w:val="2"/>
            <w:shd w:val="clear" w:color="auto" w:fill="auto"/>
          </w:tcPr>
          <w:p w14:paraId="69C38A9E" w14:textId="77777777" w:rsidR="00601083" w:rsidRPr="00221890" w:rsidRDefault="00601083" w:rsidP="00601083">
            <w:pPr>
              <w:pStyle w:val="ENoteTableText"/>
            </w:pPr>
          </w:p>
        </w:tc>
        <w:tc>
          <w:tcPr>
            <w:tcW w:w="3517" w:type="pct"/>
            <w:gridSpan w:val="2"/>
            <w:shd w:val="clear" w:color="auto" w:fill="auto"/>
          </w:tcPr>
          <w:p w14:paraId="0DA9C15E" w14:textId="77777777" w:rsidR="00601083" w:rsidRPr="00221890" w:rsidRDefault="00601083" w:rsidP="00601083">
            <w:pPr>
              <w:pStyle w:val="ENoteTableText"/>
            </w:pPr>
            <w:r w:rsidRPr="00221890">
              <w:t>am. 1999 No. 81</w:t>
            </w:r>
          </w:p>
        </w:tc>
      </w:tr>
      <w:tr w:rsidR="00601083" w:rsidRPr="00221890" w14:paraId="5F5DE977" w14:textId="77777777" w:rsidTr="002A7DC4">
        <w:trPr>
          <w:cantSplit/>
        </w:trPr>
        <w:tc>
          <w:tcPr>
            <w:tcW w:w="1483" w:type="pct"/>
            <w:gridSpan w:val="2"/>
            <w:shd w:val="clear" w:color="auto" w:fill="auto"/>
          </w:tcPr>
          <w:p w14:paraId="7C10A78F" w14:textId="77777777" w:rsidR="00601083" w:rsidRPr="00221890" w:rsidRDefault="00601083" w:rsidP="00601083">
            <w:pPr>
              <w:pStyle w:val="ENoteTableText"/>
            </w:pPr>
          </w:p>
        </w:tc>
        <w:tc>
          <w:tcPr>
            <w:tcW w:w="3517" w:type="pct"/>
            <w:gridSpan w:val="2"/>
            <w:shd w:val="clear" w:color="auto" w:fill="auto"/>
          </w:tcPr>
          <w:p w14:paraId="25F91316" w14:textId="77777777" w:rsidR="00601083" w:rsidRPr="00221890" w:rsidRDefault="00601083" w:rsidP="00601083">
            <w:pPr>
              <w:pStyle w:val="ENoteTableText"/>
            </w:pPr>
            <w:r w:rsidRPr="00221890">
              <w:t>rep. 2000 No. 259</w:t>
            </w:r>
          </w:p>
        </w:tc>
      </w:tr>
      <w:tr w:rsidR="00601083" w:rsidRPr="00221890" w14:paraId="27E5040E" w14:textId="77777777" w:rsidTr="002A7DC4">
        <w:trPr>
          <w:cantSplit/>
        </w:trPr>
        <w:tc>
          <w:tcPr>
            <w:tcW w:w="1483" w:type="pct"/>
            <w:gridSpan w:val="2"/>
            <w:shd w:val="clear" w:color="auto" w:fill="auto"/>
          </w:tcPr>
          <w:p w14:paraId="30D25618" w14:textId="77777777" w:rsidR="00601083" w:rsidRPr="00221890" w:rsidRDefault="00601083" w:rsidP="00601083">
            <w:pPr>
              <w:pStyle w:val="ENoteTableText"/>
              <w:tabs>
                <w:tab w:val="center" w:leader="dot" w:pos="2268"/>
              </w:tabs>
            </w:pPr>
            <w:r w:rsidRPr="00221890">
              <w:t>c. 209.322</w:t>
            </w:r>
            <w:r w:rsidRPr="00221890">
              <w:tab/>
            </w:r>
          </w:p>
        </w:tc>
        <w:tc>
          <w:tcPr>
            <w:tcW w:w="3517" w:type="pct"/>
            <w:gridSpan w:val="2"/>
            <w:shd w:val="clear" w:color="auto" w:fill="auto"/>
          </w:tcPr>
          <w:p w14:paraId="103DA4B9" w14:textId="77777777" w:rsidR="00601083" w:rsidRPr="00221890" w:rsidRDefault="00601083" w:rsidP="00601083">
            <w:pPr>
              <w:pStyle w:val="ENoteTableText"/>
            </w:pPr>
            <w:r w:rsidRPr="00221890">
              <w:t>am. 1995 No. 268; 1996 No. 75</w:t>
            </w:r>
          </w:p>
        </w:tc>
      </w:tr>
      <w:tr w:rsidR="00601083" w:rsidRPr="00221890" w14:paraId="5ED61024" w14:textId="77777777" w:rsidTr="002A7DC4">
        <w:trPr>
          <w:cantSplit/>
        </w:trPr>
        <w:tc>
          <w:tcPr>
            <w:tcW w:w="1483" w:type="pct"/>
            <w:gridSpan w:val="2"/>
            <w:shd w:val="clear" w:color="auto" w:fill="auto"/>
          </w:tcPr>
          <w:p w14:paraId="17D9656E" w14:textId="77777777" w:rsidR="00601083" w:rsidRPr="00221890" w:rsidRDefault="00601083" w:rsidP="00601083">
            <w:pPr>
              <w:pStyle w:val="ENoteTableText"/>
            </w:pPr>
          </w:p>
        </w:tc>
        <w:tc>
          <w:tcPr>
            <w:tcW w:w="3517" w:type="pct"/>
            <w:gridSpan w:val="2"/>
            <w:shd w:val="clear" w:color="auto" w:fill="auto"/>
          </w:tcPr>
          <w:p w14:paraId="0A14E65C" w14:textId="77777777" w:rsidR="00601083" w:rsidRPr="00221890" w:rsidRDefault="00601083" w:rsidP="00601083">
            <w:pPr>
              <w:pStyle w:val="ENoteTableText"/>
            </w:pPr>
            <w:r w:rsidRPr="00221890">
              <w:t>rep. 2000 No. 259</w:t>
            </w:r>
          </w:p>
        </w:tc>
      </w:tr>
      <w:tr w:rsidR="00601083" w:rsidRPr="00221890" w14:paraId="134F104A" w14:textId="77777777" w:rsidTr="002A7DC4">
        <w:trPr>
          <w:cantSplit/>
        </w:trPr>
        <w:tc>
          <w:tcPr>
            <w:tcW w:w="1483" w:type="pct"/>
            <w:gridSpan w:val="2"/>
            <w:shd w:val="clear" w:color="auto" w:fill="auto"/>
          </w:tcPr>
          <w:p w14:paraId="5536222C" w14:textId="77777777" w:rsidR="00601083" w:rsidRPr="00221890" w:rsidRDefault="00601083" w:rsidP="00601083">
            <w:pPr>
              <w:pStyle w:val="ENoteTableText"/>
              <w:tabs>
                <w:tab w:val="center" w:leader="dot" w:pos="2268"/>
              </w:tabs>
            </w:pPr>
            <w:r w:rsidRPr="00221890">
              <w:t>c. 209.323</w:t>
            </w:r>
            <w:r w:rsidRPr="00221890">
              <w:tab/>
            </w:r>
          </w:p>
        </w:tc>
        <w:tc>
          <w:tcPr>
            <w:tcW w:w="3517" w:type="pct"/>
            <w:gridSpan w:val="2"/>
            <w:shd w:val="clear" w:color="auto" w:fill="auto"/>
          </w:tcPr>
          <w:p w14:paraId="18C9DDCF" w14:textId="77777777" w:rsidR="00601083" w:rsidRPr="00221890" w:rsidRDefault="00601083" w:rsidP="00601083">
            <w:pPr>
              <w:pStyle w:val="ENoteTableText"/>
            </w:pPr>
            <w:r w:rsidRPr="00221890">
              <w:t>am. 1999 No. 81; 2000 No. 62</w:t>
            </w:r>
          </w:p>
        </w:tc>
      </w:tr>
      <w:tr w:rsidR="00601083" w:rsidRPr="00221890" w14:paraId="70BF8384" w14:textId="77777777" w:rsidTr="002A7DC4">
        <w:trPr>
          <w:cantSplit/>
        </w:trPr>
        <w:tc>
          <w:tcPr>
            <w:tcW w:w="1483" w:type="pct"/>
            <w:gridSpan w:val="2"/>
            <w:shd w:val="clear" w:color="auto" w:fill="auto"/>
          </w:tcPr>
          <w:p w14:paraId="5B30A24D" w14:textId="77777777" w:rsidR="00601083" w:rsidRPr="00221890" w:rsidRDefault="00601083" w:rsidP="00601083">
            <w:pPr>
              <w:pStyle w:val="ENoteTableText"/>
            </w:pPr>
          </w:p>
        </w:tc>
        <w:tc>
          <w:tcPr>
            <w:tcW w:w="3517" w:type="pct"/>
            <w:gridSpan w:val="2"/>
            <w:shd w:val="clear" w:color="auto" w:fill="auto"/>
          </w:tcPr>
          <w:p w14:paraId="73CF3F62" w14:textId="77777777" w:rsidR="00601083" w:rsidRPr="00221890" w:rsidRDefault="00601083" w:rsidP="00601083">
            <w:pPr>
              <w:pStyle w:val="ENoteTableText"/>
            </w:pPr>
            <w:r w:rsidRPr="00221890">
              <w:t>rep. 2000 No. 259</w:t>
            </w:r>
          </w:p>
        </w:tc>
      </w:tr>
      <w:tr w:rsidR="00601083" w:rsidRPr="00221890" w14:paraId="29DF6A19" w14:textId="77777777" w:rsidTr="002A7DC4">
        <w:trPr>
          <w:cantSplit/>
        </w:trPr>
        <w:tc>
          <w:tcPr>
            <w:tcW w:w="1483" w:type="pct"/>
            <w:gridSpan w:val="2"/>
            <w:shd w:val="clear" w:color="auto" w:fill="auto"/>
          </w:tcPr>
          <w:p w14:paraId="7E2554F6" w14:textId="77777777" w:rsidR="00601083" w:rsidRPr="00221890" w:rsidRDefault="00601083" w:rsidP="00601083">
            <w:pPr>
              <w:pStyle w:val="ENoteTableText"/>
              <w:tabs>
                <w:tab w:val="center" w:leader="dot" w:pos="2268"/>
              </w:tabs>
            </w:pPr>
            <w:r w:rsidRPr="00221890">
              <w:t>c. 209.411</w:t>
            </w:r>
            <w:r w:rsidRPr="00221890">
              <w:tab/>
            </w:r>
          </w:p>
        </w:tc>
        <w:tc>
          <w:tcPr>
            <w:tcW w:w="3517" w:type="pct"/>
            <w:gridSpan w:val="2"/>
            <w:shd w:val="clear" w:color="auto" w:fill="auto"/>
          </w:tcPr>
          <w:p w14:paraId="793964DD" w14:textId="77777777" w:rsidR="00601083" w:rsidRPr="00221890" w:rsidRDefault="00601083" w:rsidP="00601083">
            <w:pPr>
              <w:pStyle w:val="ENoteTableText"/>
            </w:pPr>
            <w:r w:rsidRPr="00221890">
              <w:t>rep. 2000 No. 259</w:t>
            </w:r>
          </w:p>
        </w:tc>
      </w:tr>
      <w:tr w:rsidR="00601083" w:rsidRPr="00221890" w14:paraId="6EE6735F" w14:textId="77777777" w:rsidTr="002A7DC4">
        <w:trPr>
          <w:cantSplit/>
        </w:trPr>
        <w:tc>
          <w:tcPr>
            <w:tcW w:w="1483" w:type="pct"/>
            <w:gridSpan w:val="2"/>
            <w:shd w:val="clear" w:color="auto" w:fill="auto"/>
          </w:tcPr>
          <w:p w14:paraId="7AF605A3" w14:textId="77777777" w:rsidR="00601083" w:rsidRPr="00221890" w:rsidRDefault="00601083" w:rsidP="00601083">
            <w:pPr>
              <w:pStyle w:val="ENoteTableText"/>
              <w:tabs>
                <w:tab w:val="center" w:leader="dot" w:pos="2268"/>
              </w:tabs>
            </w:pPr>
            <w:r w:rsidRPr="00221890">
              <w:t>c. 209.511</w:t>
            </w:r>
            <w:r w:rsidRPr="00221890">
              <w:tab/>
            </w:r>
          </w:p>
        </w:tc>
        <w:tc>
          <w:tcPr>
            <w:tcW w:w="3517" w:type="pct"/>
            <w:gridSpan w:val="2"/>
            <w:shd w:val="clear" w:color="auto" w:fill="auto"/>
          </w:tcPr>
          <w:p w14:paraId="4B434622" w14:textId="77777777" w:rsidR="00601083" w:rsidRPr="00221890" w:rsidRDefault="00601083" w:rsidP="00601083">
            <w:pPr>
              <w:pStyle w:val="ENoteTableText"/>
            </w:pPr>
            <w:r w:rsidRPr="00221890">
              <w:t>am. 1996 No. 211</w:t>
            </w:r>
          </w:p>
        </w:tc>
      </w:tr>
      <w:tr w:rsidR="00601083" w:rsidRPr="00221890" w14:paraId="5C8C5835" w14:textId="77777777" w:rsidTr="002A7DC4">
        <w:trPr>
          <w:cantSplit/>
        </w:trPr>
        <w:tc>
          <w:tcPr>
            <w:tcW w:w="1483" w:type="pct"/>
            <w:gridSpan w:val="2"/>
            <w:shd w:val="clear" w:color="auto" w:fill="auto"/>
          </w:tcPr>
          <w:p w14:paraId="19E4E85E" w14:textId="77777777" w:rsidR="00601083" w:rsidRPr="00221890" w:rsidRDefault="00601083" w:rsidP="00601083">
            <w:pPr>
              <w:pStyle w:val="ENoteTableText"/>
            </w:pPr>
          </w:p>
        </w:tc>
        <w:tc>
          <w:tcPr>
            <w:tcW w:w="3517" w:type="pct"/>
            <w:gridSpan w:val="2"/>
            <w:shd w:val="clear" w:color="auto" w:fill="auto"/>
          </w:tcPr>
          <w:p w14:paraId="7DB32481" w14:textId="77777777" w:rsidR="00601083" w:rsidRPr="00221890" w:rsidRDefault="00601083" w:rsidP="00601083">
            <w:pPr>
              <w:pStyle w:val="ENoteTableText"/>
            </w:pPr>
            <w:r w:rsidRPr="00221890">
              <w:t>rep. 2000 No. 259</w:t>
            </w:r>
          </w:p>
        </w:tc>
      </w:tr>
      <w:tr w:rsidR="00601083" w:rsidRPr="00221890" w14:paraId="327DE718" w14:textId="77777777" w:rsidTr="002A7DC4">
        <w:trPr>
          <w:cantSplit/>
        </w:trPr>
        <w:tc>
          <w:tcPr>
            <w:tcW w:w="1483" w:type="pct"/>
            <w:gridSpan w:val="2"/>
            <w:shd w:val="clear" w:color="auto" w:fill="auto"/>
          </w:tcPr>
          <w:p w14:paraId="0F20C019" w14:textId="77777777" w:rsidR="00601083" w:rsidRPr="00221890" w:rsidRDefault="00601083" w:rsidP="00601083">
            <w:pPr>
              <w:pStyle w:val="ENoteTableText"/>
              <w:tabs>
                <w:tab w:val="center" w:leader="dot" w:pos="2268"/>
              </w:tabs>
            </w:pPr>
            <w:r w:rsidRPr="00221890">
              <w:t>cc. 209.611, 209.612</w:t>
            </w:r>
            <w:r w:rsidRPr="00221890">
              <w:tab/>
            </w:r>
          </w:p>
        </w:tc>
        <w:tc>
          <w:tcPr>
            <w:tcW w:w="3517" w:type="pct"/>
            <w:gridSpan w:val="2"/>
            <w:shd w:val="clear" w:color="auto" w:fill="auto"/>
          </w:tcPr>
          <w:p w14:paraId="76764690" w14:textId="77777777" w:rsidR="00601083" w:rsidRPr="00221890" w:rsidRDefault="00601083" w:rsidP="00601083">
            <w:pPr>
              <w:pStyle w:val="ENoteTableText"/>
            </w:pPr>
            <w:r w:rsidRPr="00221890">
              <w:t>rep. 2000 No. 259</w:t>
            </w:r>
          </w:p>
        </w:tc>
      </w:tr>
      <w:tr w:rsidR="00601083" w:rsidRPr="00221890" w14:paraId="3E9227DB" w14:textId="77777777" w:rsidTr="002A7DC4">
        <w:trPr>
          <w:cantSplit/>
        </w:trPr>
        <w:tc>
          <w:tcPr>
            <w:tcW w:w="1483" w:type="pct"/>
            <w:gridSpan w:val="2"/>
            <w:shd w:val="clear" w:color="auto" w:fill="auto"/>
          </w:tcPr>
          <w:p w14:paraId="23174309" w14:textId="77777777" w:rsidR="00601083" w:rsidRPr="00221890" w:rsidRDefault="00601083" w:rsidP="00601083">
            <w:pPr>
              <w:pStyle w:val="ENoteTableText"/>
              <w:tabs>
                <w:tab w:val="center" w:leader="dot" w:pos="2268"/>
              </w:tabs>
            </w:pPr>
            <w:r w:rsidRPr="00221890">
              <w:t>c. 209.711</w:t>
            </w:r>
            <w:r w:rsidRPr="00221890">
              <w:tab/>
            </w:r>
          </w:p>
        </w:tc>
        <w:tc>
          <w:tcPr>
            <w:tcW w:w="3517" w:type="pct"/>
            <w:gridSpan w:val="2"/>
            <w:shd w:val="clear" w:color="auto" w:fill="auto"/>
          </w:tcPr>
          <w:p w14:paraId="4E737667" w14:textId="77777777" w:rsidR="00601083" w:rsidRPr="00221890" w:rsidRDefault="00601083" w:rsidP="00601083">
            <w:pPr>
              <w:pStyle w:val="ENoteTableText"/>
            </w:pPr>
            <w:r w:rsidRPr="00221890">
              <w:t>rep. 2000 No. 259</w:t>
            </w:r>
          </w:p>
        </w:tc>
      </w:tr>
      <w:tr w:rsidR="00601083" w:rsidRPr="00221890" w14:paraId="4B7C1183" w14:textId="77777777" w:rsidTr="002A7DC4">
        <w:trPr>
          <w:cantSplit/>
        </w:trPr>
        <w:tc>
          <w:tcPr>
            <w:tcW w:w="1483" w:type="pct"/>
            <w:gridSpan w:val="2"/>
            <w:shd w:val="clear" w:color="auto" w:fill="auto"/>
          </w:tcPr>
          <w:p w14:paraId="080FDF9E" w14:textId="77777777" w:rsidR="00601083" w:rsidRPr="00221890" w:rsidRDefault="00601083" w:rsidP="00601083">
            <w:pPr>
              <w:pStyle w:val="ENoteTableText"/>
              <w:tabs>
                <w:tab w:val="center" w:leader="dot" w:pos="2268"/>
              </w:tabs>
            </w:pPr>
            <w:r w:rsidRPr="00221890">
              <w:t>Part 210</w:t>
            </w:r>
            <w:r w:rsidRPr="00221890">
              <w:tab/>
            </w:r>
          </w:p>
        </w:tc>
        <w:tc>
          <w:tcPr>
            <w:tcW w:w="3517" w:type="pct"/>
            <w:gridSpan w:val="2"/>
            <w:shd w:val="clear" w:color="auto" w:fill="auto"/>
          </w:tcPr>
          <w:p w14:paraId="640268D1" w14:textId="77777777" w:rsidR="00601083" w:rsidRPr="00221890" w:rsidRDefault="00601083" w:rsidP="00601083">
            <w:pPr>
              <w:pStyle w:val="ENoteTableText"/>
            </w:pPr>
            <w:r w:rsidRPr="00221890">
              <w:t>rep. 1999 No. 68</w:t>
            </w:r>
          </w:p>
        </w:tc>
      </w:tr>
      <w:tr w:rsidR="00601083" w:rsidRPr="00221890" w14:paraId="5DEE7F13" w14:textId="77777777" w:rsidTr="002A7DC4">
        <w:trPr>
          <w:cantSplit/>
        </w:trPr>
        <w:tc>
          <w:tcPr>
            <w:tcW w:w="1483" w:type="pct"/>
            <w:gridSpan w:val="2"/>
            <w:shd w:val="clear" w:color="auto" w:fill="auto"/>
          </w:tcPr>
          <w:p w14:paraId="71B8A488" w14:textId="77777777" w:rsidR="00601083" w:rsidRPr="00221890" w:rsidRDefault="00601083" w:rsidP="00601083">
            <w:pPr>
              <w:pStyle w:val="ENoteTableText"/>
              <w:tabs>
                <w:tab w:val="center" w:leader="dot" w:pos="2268"/>
              </w:tabs>
            </w:pPr>
            <w:r w:rsidRPr="00221890">
              <w:t>c. 210.111</w:t>
            </w:r>
            <w:r w:rsidRPr="00221890">
              <w:tab/>
            </w:r>
          </w:p>
        </w:tc>
        <w:tc>
          <w:tcPr>
            <w:tcW w:w="3517" w:type="pct"/>
            <w:gridSpan w:val="2"/>
            <w:shd w:val="clear" w:color="auto" w:fill="auto"/>
          </w:tcPr>
          <w:p w14:paraId="538CDC5B" w14:textId="77777777" w:rsidR="00601083" w:rsidRPr="00221890" w:rsidRDefault="00601083" w:rsidP="00601083">
            <w:pPr>
              <w:pStyle w:val="ENoteTableText"/>
            </w:pPr>
            <w:r w:rsidRPr="00221890">
              <w:t>am 1997 No. 137</w:t>
            </w:r>
          </w:p>
        </w:tc>
      </w:tr>
      <w:tr w:rsidR="00601083" w:rsidRPr="00221890" w14:paraId="7B97B41C" w14:textId="77777777" w:rsidTr="002A7DC4">
        <w:trPr>
          <w:cantSplit/>
        </w:trPr>
        <w:tc>
          <w:tcPr>
            <w:tcW w:w="1483" w:type="pct"/>
            <w:gridSpan w:val="2"/>
            <w:shd w:val="clear" w:color="auto" w:fill="auto"/>
          </w:tcPr>
          <w:p w14:paraId="218DEAF3" w14:textId="77777777" w:rsidR="00601083" w:rsidRPr="00221890" w:rsidRDefault="00601083" w:rsidP="00601083">
            <w:pPr>
              <w:pStyle w:val="ENoteTableText"/>
            </w:pPr>
          </w:p>
        </w:tc>
        <w:tc>
          <w:tcPr>
            <w:tcW w:w="3517" w:type="pct"/>
            <w:gridSpan w:val="2"/>
            <w:shd w:val="clear" w:color="auto" w:fill="auto"/>
          </w:tcPr>
          <w:p w14:paraId="5C7B2718" w14:textId="77777777" w:rsidR="00601083" w:rsidRPr="00221890" w:rsidRDefault="00601083" w:rsidP="00601083">
            <w:pPr>
              <w:pStyle w:val="ENoteTableText"/>
            </w:pPr>
            <w:r w:rsidRPr="00221890">
              <w:t>rep. 1999 No. 68</w:t>
            </w:r>
          </w:p>
        </w:tc>
      </w:tr>
      <w:tr w:rsidR="00601083" w:rsidRPr="00221890" w14:paraId="24D5344C" w14:textId="77777777" w:rsidTr="002A7DC4">
        <w:trPr>
          <w:cantSplit/>
        </w:trPr>
        <w:tc>
          <w:tcPr>
            <w:tcW w:w="1483" w:type="pct"/>
            <w:gridSpan w:val="2"/>
            <w:shd w:val="clear" w:color="auto" w:fill="auto"/>
          </w:tcPr>
          <w:p w14:paraId="05E581B3" w14:textId="77777777" w:rsidR="00601083" w:rsidRPr="00221890" w:rsidRDefault="00601083" w:rsidP="00601083">
            <w:pPr>
              <w:pStyle w:val="ENoteTableText"/>
              <w:tabs>
                <w:tab w:val="center" w:leader="dot" w:pos="2268"/>
              </w:tabs>
            </w:pPr>
            <w:r w:rsidRPr="00221890">
              <w:t>c. 210.112</w:t>
            </w:r>
            <w:r w:rsidRPr="00221890">
              <w:tab/>
            </w:r>
          </w:p>
        </w:tc>
        <w:tc>
          <w:tcPr>
            <w:tcW w:w="3517" w:type="pct"/>
            <w:gridSpan w:val="2"/>
            <w:shd w:val="clear" w:color="auto" w:fill="auto"/>
          </w:tcPr>
          <w:p w14:paraId="50AD5651" w14:textId="77777777" w:rsidR="00601083" w:rsidRPr="00221890" w:rsidRDefault="00601083" w:rsidP="00601083">
            <w:pPr>
              <w:pStyle w:val="ENoteTableText"/>
            </w:pPr>
            <w:r w:rsidRPr="00221890">
              <w:t>ad. 1997 No. 137</w:t>
            </w:r>
          </w:p>
        </w:tc>
      </w:tr>
      <w:tr w:rsidR="00601083" w:rsidRPr="00221890" w14:paraId="7AF76111" w14:textId="77777777" w:rsidTr="002A7DC4">
        <w:trPr>
          <w:cantSplit/>
        </w:trPr>
        <w:tc>
          <w:tcPr>
            <w:tcW w:w="1483" w:type="pct"/>
            <w:gridSpan w:val="2"/>
            <w:shd w:val="clear" w:color="auto" w:fill="auto"/>
          </w:tcPr>
          <w:p w14:paraId="22441D68" w14:textId="77777777" w:rsidR="00601083" w:rsidRPr="00221890" w:rsidRDefault="00601083" w:rsidP="00601083">
            <w:pPr>
              <w:pStyle w:val="ENoteTableText"/>
            </w:pPr>
          </w:p>
        </w:tc>
        <w:tc>
          <w:tcPr>
            <w:tcW w:w="3517" w:type="pct"/>
            <w:gridSpan w:val="2"/>
            <w:shd w:val="clear" w:color="auto" w:fill="auto"/>
          </w:tcPr>
          <w:p w14:paraId="2A28D16F" w14:textId="77777777" w:rsidR="00601083" w:rsidRPr="00221890" w:rsidRDefault="00601083" w:rsidP="00601083">
            <w:pPr>
              <w:pStyle w:val="ENoteTableText"/>
            </w:pPr>
            <w:r w:rsidRPr="00221890">
              <w:t>rep. 1999 No. 68</w:t>
            </w:r>
          </w:p>
        </w:tc>
      </w:tr>
      <w:tr w:rsidR="00601083" w:rsidRPr="00221890" w14:paraId="489D0356" w14:textId="77777777" w:rsidTr="002A7DC4">
        <w:trPr>
          <w:cantSplit/>
        </w:trPr>
        <w:tc>
          <w:tcPr>
            <w:tcW w:w="1483" w:type="pct"/>
            <w:gridSpan w:val="2"/>
            <w:shd w:val="clear" w:color="auto" w:fill="auto"/>
          </w:tcPr>
          <w:p w14:paraId="7F53CFE5" w14:textId="77777777" w:rsidR="00601083" w:rsidRPr="00221890" w:rsidRDefault="00601083" w:rsidP="00601083">
            <w:pPr>
              <w:pStyle w:val="ENoteTableText"/>
              <w:tabs>
                <w:tab w:val="center" w:leader="dot" w:pos="2268"/>
              </w:tabs>
            </w:pPr>
            <w:r w:rsidRPr="00221890">
              <w:t>Division 210.2</w:t>
            </w:r>
            <w:r w:rsidRPr="00221890">
              <w:tab/>
            </w:r>
          </w:p>
        </w:tc>
        <w:tc>
          <w:tcPr>
            <w:tcW w:w="3517" w:type="pct"/>
            <w:gridSpan w:val="2"/>
            <w:shd w:val="clear" w:color="auto" w:fill="auto"/>
          </w:tcPr>
          <w:p w14:paraId="4D5B74CF" w14:textId="77777777" w:rsidR="00601083" w:rsidRPr="00221890" w:rsidRDefault="00601083" w:rsidP="00601083">
            <w:pPr>
              <w:pStyle w:val="ENoteTableText"/>
            </w:pPr>
            <w:r w:rsidRPr="00221890">
              <w:t>am 1997 No. 137</w:t>
            </w:r>
          </w:p>
        </w:tc>
      </w:tr>
      <w:tr w:rsidR="00601083" w:rsidRPr="00221890" w14:paraId="720D5B9B" w14:textId="77777777" w:rsidTr="002A7DC4">
        <w:trPr>
          <w:cantSplit/>
        </w:trPr>
        <w:tc>
          <w:tcPr>
            <w:tcW w:w="1483" w:type="pct"/>
            <w:gridSpan w:val="2"/>
            <w:shd w:val="clear" w:color="auto" w:fill="auto"/>
          </w:tcPr>
          <w:p w14:paraId="4A95E7C9" w14:textId="77777777" w:rsidR="00601083" w:rsidRPr="00221890" w:rsidRDefault="00601083" w:rsidP="00601083">
            <w:pPr>
              <w:pStyle w:val="ENoteTableText"/>
            </w:pPr>
          </w:p>
        </w:tc>
        <w:tc>
          <w:tcPr>
            <w:tcW w:w="3517" w:type="pct"/>
            <w:gridSpan w:val="2"/>
            <w:shd w:val="clear" w:color="auto" w:fill="auto"/>
          </w:tcPr>
          <w:p w14:paraId="73E9F949" w14:textId="77777777" w:rsidR="00601083" w:rsidRPr="00221890" w:rsidRDefault="00601083" w:rsidP="00601083">
            <w:pPr>
              <w:pStyle w:val="ENoteTableText"/>
            </w:pPr>
            <w:r w:rsidRPr="00221890">
              <w:t>rep. 1999 No. 68</w:t>
            </w:r>
          </w:p>
        </w:tc>
      </w:tr>
      <w:tr w:rsidR="00601083" w:rsidRPr="00221890" w14:paraId="4E2854B6" w14:textId="77777777" w:rsidTr="002A7DC4">
        <w:trPr>
          <w:cantSplit/>
        </w:trPr>
        <w:tc>
          <w:tcPr>
            <w:tcW w:w="1483" w:type="pct"/>
            <w:gridSpan w:val="2"/>
            <w:shd w:val="clear" w:color="auto" w:fill="auto"/>
          </w:tcPr>
          <w:p w14:paraId="05802D57" w14:textId="77777777" w:rsidR="00601083" w:rsidRPr="00221890" w:rsidRDefault="00601083" w:rsidP="00601083">
            <w:pPr>
              <w:pStyle w:val="ENoteTableText"/>
              <w:tabs>
                <w:tab w:val="center" w:leader="dot" w:pos="2268"/>
              </w:tabs>
            </w:pPr>
            <w:r w:rsidRPr="00221890">
              <w:t>c. 210.211</w:t>
            </w:r>
            <w:r w:rsidRPr="00221890">
              <w:tab/>
            </w:r>
          </w:p>
        </w:tc>
        <w:tc>
          <w:tcPr>
            <w:tcW w:w="3517" w:type="pct"/>
            <w:gridSpan w:val="2"/>
            <w:shd w:val="clear" w:color="auto" w:fill="auto"/>
          </w:tcPr>
          <w:p w14:paraId="215828F7" w14:textId="77777777" w:rsidR="00601083" w:rsidRPr="00221890" w:rsidRDefault="00601083" w:rsidP="00601083">
            <w:pPr>
              <w:pStyle w:val="ENoteTableText"/>
            </w:pPr>
            <w:r w:rsidRPr="00221890">
              <w:t>rs. 1997 No. 137</w:t>
            </w:r>
          </w:p>
        </w:tc>
      </w:tr>
      <w:tr w:rsidR="00601083" w:rsidRPr="00221890" w14:paraId="1594C9D5" w14:textId="77777777" w:rsidTr="002A7DC4">
        <w:trPr>
          <w:cantSplit/>
        </w:trPr>
        <w:tc>
          <w:tcPr>
            <w:tcW w:w="1483" w:type="pct"/>
            <w:gridSpan w:val="2"/>
            <w:shd w:val="clear" w:color="auto" w:fill="auto"/>
          </w:tcPr>
          <w:p w14:paraId="7C46A0CE" w14:textId="77777777" w:rsidR="00601083" w:rsidRPr="00221890" w:rsidRDefault="00601083" w:rsidP="00601083">
            <w:pPr>
              <w:pStyle w:val="ENoteTableText"/>
            </w:pPr>
          </w:p>
        </w:tc>
        <w:tc>
          <w:tcPr>
            <w:tcW w:w="3517" w:type="pct"/>
            <w:gridSpan w:val="2"/>
            <w:shd w:val="clear" w:color="auto" w:fill="auto"/>
          </w:tcPr>
          <w:p w14:paraId="3C94051C" w14:textId="77777777" w:rsidR="00601083" w:rsidRPr="00221890" w:rsidRDefault="00601083" w:rsidP="00601083">
            <w:pPr>
              <w:pStyle w:val="ENoteTableText"/>
            </w:pPr>
            <w:r w:rsidRPr="00221890">
              <w:t>am. 1998 No. 304</w:t>
            </w:r>
          </w:p>
        </w:tc>
      </w:tr>
      <w:tr w:rsidR="00601083" w:rsidRPr="00221890" w14:paraId="0FE8B0C1" w14:textId="77777777" w:rsidTr="002A7DC4">
        <w:trPr>
          <w:cantSplit/>
        </w:trPr>
        <w:tc>
          <w:tcPr>
            <w:tcW w:w="1483" w:type="pct"/>
            <w:gridSpan w:val="2"/>
            <w:shd w:val="clear" w:color="auto" w:fill="auto"/>
          </w:tcPr>
          <w:p w14:paraId="080FAEDF" w14:textId="77777777" w:rsidR="00601083" w:rsidRPr="00221890" w:rsidRDefault="00601083" w:rsidP="00601083">
            <w:pPr>
              <w:pStyle w:val="ENoteTableText"/>
            </w:pPr>
          </w:p>
        </w:tc>
        <w:tc>
          <w:tcPr>
            <w:tcW w:w="3517" w:type="pct"/>
            <w:gridSpan w:val="2"/>
            <w:shd w:val="clear" w:color="auto" w:fill="auto"/>
          </w:tcPr>
          <w:p w14:paraId="5CB46738" w14:textId="77777777" w:rsidR="00601083" w:rsidRPr="00221890" w:rsidRDefault="00601083" w:rsidP="00601083">
            <w:pPr>
              <w:pStyle w:val="ENoteTableText"/>
            </w:pPr>
            <w:r w:rsidRPr="00221890">
              <w:t>rep. 1999 No. 68</w:t>
            </w:r>
          </w:p>
        </w:tc>
      </w:tr>
      <w:tr w:rsidR="00601083" w:rsidRPr="00221890" w14:paraId="5CBDE625" w14:textId="77777777" w:rsidTr="002A7DC4">
        <w:trPr>
          <w:cantSplit/>
        </w:trPr>
        <w:tc>
          <w:tcPr>
            <w:tcW w:w="1483" w:type="pct"/>
            <w:gridSpan w:val="2"/>
            <w:shd w:val="clear" w:color="auto" w:fill="auto"/>
          </w:tcPr>
          <w:p w14:paraId="6CD194AF" w14:textId="77777777" w:rsidR="00601083" w:rsidRPr="00221890" w:rsidRDefault="00601083" w:rsidP="00601083">
            <w:pPr>
              <w:pStyle w:val="ENoteTableText"/>
              <w:tabs>
                <w:tab w:val="center" w:leader="dot" w:pos="2268"/>
              </w:tabs>
            </w:pPr>
            <w:r w:rsidRPr="00221890">
              <w:t>cc. 210.212–210.214</w:t>
            </w:r>
            <w:r w:rsidRPr="00221890">
              <w:tab/>
            </w:r>
          </w:p>
        </w:tc>
        <w:tc>
          <w:tcPr>
            <w:tcW w:w="3517" w:type="pct"/>
            <w:gridSpan w:val="2"/>
            <w:shd w:val="clear" w:color="auto" w:fill="auto"/>
          </w:tcPr>
          <w:p w14:paraId="3F41DCBC" w14:textId="77777777" w:rsidR="00601083" w:rsidRPr="00221890" w:rsidRDefault="00601083" w:rsidP="00601083">
            <w:pPr>
              <w:pStyle w:val="ENoteTableText"/>
            </w:pPr>
            <w:r w:rsidRPr="00221890">
              <w:t>rep. 1997 No. 137</w:t>
            </w:r>
          </w:p>
        </w:tc>
      </w:tr>
      <w:tr w:rsidR="00601083" w:rsidRPr="00221890" w14:paraId="32352DEB" w14:textId="77777777" w:rsidTr="002A7DC4">
        <w:trPr>
          <w:cantSplit/>
        </w:trPr>
        <w:tc>
          <w:tcPr>
            <w:tcW w:w="1483" w:type="pct"/>
            <w:gridSpan w:val="2"/>
            <w:shd w:val="clear" w:color="auto" w:fill="auto"/>
          </w:tcPr>
          <w:p w14:paraId="7C330F13" w14:textId="77777777" w:rsidR="00601083" w:rsidRPr="00221890" w:rsidRDefault="00601083" w:rsidP="00601083">
            <w:pPr>
              <w:pStyle w:val="ENoteTableText"/>
              <w:tabs>
                <w:tab w:val="center" w:leader="dot" w:pos="2268"/>
              </w:tabs>
            </w:pPr>
            <w:r w:rsidRPr="00221890">
              <w:t>c. 210.215</w:t>
            </w:r>
            <w:r w:rsidRPr="00221890">
              <w:tab/>
            </w:r>
          </w:p>
        </w:tc>
        <w:tc>
          <w:tcPr>
            <w:tcW w:w="3517" w:type="pct"/>
            <w:gridSpan w:val="2"/>
            <w:shd w:val="clear" w:color="auto" w:fill="auto"/>
          </w:tcPr>
          <w:p w14:paraId="4DD652D9" w14:textId="77777777" w:rsidR="00601083" w:rsidRPr="00221890" w:rsidRDefault="00601083" w:rsidP="00601083">
            <w:pPr>
              <w:pStyle w:val="ENoteTableText"/>
            </w:pPr>
            <w:r w:rsidRPr="00221890">
              <w:t>am. 1994 No. 376; 1996 No. 75; 1998 No. 304</w:t>
            </w:r>
          </w:p>
        </w:tc>
      </w:tr>
      <w:tr w:rsidR="00601083" w:rsidRPr="00221890" w14:paraId="559F5527" w14:textId="77777777" w:rsidTr="002A7DC4">
        <w:trPr>
          <w:cantSplit/>
        </w:trPr>
        <w:tc>
          <w:tcPr>
            <w:tcW w:w="1483" w:type="pct"/>
            <w:gridSpan w:val="2"/>
            <w:shd w:val="clear" w:color="auto" w:fill="auto"/>
          </w:tcPr>
          <w:p w14:paraId="3D2F571B" w14:textId="77777777" w:rsidR="00601083" w:rsidRPr="00221890" w:rsidRDefault="00601083" w:rsidP="00601083">
            <w:pPr>
              <w:pStyle w:val="ENoteTableText"/>
            </w:pPr>
          </w:p>
        </w:tc>
        <w:tc>
          <w:tcPr>
            <w:tcW w:w="3517" w:type="pct"/>
            <w:gridSpan w:val="2"/>
            <w:shd w:val="clear" w:color="auto" w:fill="auto"/>
          </w:tcPr>
          <w:p w14:paraId="5C2D6C44" w14:textId="77777777" w:rsidR="00601083" w:rsidRPr="00221890" w:rsidRDefault="00601083" w:rsidP="00601083">
            <w:pPr>
              <w:pStyle w:val="ENoteTableText"/>
            </w:pPr>
            <w:r w:rsidRPr="00221890">
              <w:t>rep. 1999 No. 68</w:t>
            </w:r>
          </w:p>
        </w:tc>
      </w:tr>
      <w:tr w:rsidR="00601083" w:rsidRPr="00221890" w14:paraId="1D184BDB" w14:textId="77777777" w:rsidTr="002A7DC4">
        <w:trPr>
          <w:cantSplit/>
        </w:trPr>
        <w:tc>
          <w:tcPr>
            <w:tcW w:w="1483" w:type="pct"/>
            <w:gridSpan w:val="2"/>
            <w:shd w:val="clear" w:color="auto" w:fill="auto"/>
          </w:tcPr>
          <w:p w14:paraId="5C929AF3" w14:textId="77777777" w:rsidR="00601083" w:rsidRPr="00221890" w:rsidRDefault="00601083" w:rsidP="00601083">
            <w:pPr>
              <w:pStyle w:val="ENoteTableText"/>
              <w:tabs>
                <w:tab w:val="center" w:leader="dot" w:pos="2268"/>
              </w:tabs>
            </w:pPr>
            <w:r w:rsidRPr="00221890">
              <w:t>c. 210.221</w:t>
            </w:r>
            <w:r w:rsidRPr="00221890">
              <w:tab/>
            </w:r>
          </w:p>
        </w:tc>
        <w:tc>
          <w:tcPr>
            <w:tcW w:w="3517" w:type="pct"/>
            <w:gridSpan w:val="2"/>
            <w:shd w:val="clear" w:color="auto" w:fill="auto"/>
          </w:tcPr>
          <w:p w14:paraId="7F4F37B0" w14:textId="77777777" w:rsidR="00601083" w:rsidRPr="00221890" w:rsidRDefault="00601083" w:rsidP="00601083">
            <w:pPr>
              <w:pStyle w:val="ENoteTableText"/>
            </w:pPr>
            <w:r w:rsidRPr="00221890">
              <w:t>rs. 1997 No. 137</w:t>
            </w:r>
          </w:p>
        </w:tc>
      </w:tr>
      <w:tr w:rsidR="00601083" w:rsidRPr="00221890" w14:paraId="0AFDA3D5" w14:textId="77777777" w:rsidTr="002A7DC4">
        <w:trPr>
          <w:cantSplit/>
        </w:trPr>
        <w:tc>
          <w:tcPr>
            <w:tcW w:w="1483" w:type="pct"/>
            <w:gridSpan w:val="2"/>
            <w:shd w:val="clear" w:color="auto" w:fill="auto"/>
          </w:tcPr>
          <w:p w14:paraId="4822E035" w14:textId="77777777" w:rsidR="00601083" w:rsidRPr="00221890" w:rsidRDefault="00601083" w:rsidP="00601083">
            <w:pPr>
              <w:pStyle w:val="ENoteTableText"/>
            </w:pPr>
          </w:p>
        </w:tc>
        <w:tc>
          <w:tcPr>
            <w:tcW w:w="3517" w:type="pct"/>
            <w:gridSpan w:val="2"/>
            <w:shd w:val="clear" w:color="auto" w:fill="auto"/>
          </w:tcPr>
          <w:p w14:paraId="7D002E50" w14:textId="77777777" w:rsidR="00601083" w:rsidRPr="00221890" w:rsidRDefault="00601083" w:rsidP="00601083">
            <w:pPr>
              <w:pStyle w:val="ENoteTableText"/>
            </w:pPr>
            <w:r w:rsidRPr="00221890">
              <w:t>rep. 1999 No. 68</w:t>
            </w:r>
          </w:p>
        </w:tc>
      </w:tr>
      <w:tr w:rsidR="00601083" w:rsidRPr="00221890" w14:paraId="7918BC0C" w14:textId="77777777" w:rsidTr="002A7DC4">
        <w:trPr>
          <w:cantSplit/>
        </w:trPr>
        <w:tc>
          <w:tcPr>
            <w:tcW w:w="1483" w:type="pct"/>
            <w:gridSpan w:val="2"/>
            <w:shd w:val="clear" w:color="auto" w:fill="auto"/>
          </w:tcPr>
          <w:p w14:paraId="3F82E417" w14:textId="77777777" w:rsidR="00601083" w:rsidRPr="00221890" w:rsidRDefault="00601083" w:rsidP="00601083">
            <w:pPr>
              <w:pStyle w:val="ENoteTableText"/>
              <w:tabs>
                <w:tab w:val="center" w:leader="dot" w:pos="2268"/>
              </w:tabs>
            </w:pPr>
            <w:r w:rsidRPr="00221890">
              <w:t>cc. 210.222, 210.223</w:t>
            </w:r>
            <w:r w:rsidRPr="00221890">
              <w:tab/>
            </w:r>
          </w:p>
        </w:tc>
        <w:tc>
          <w:tcPr>
            <w:tcW w:w="3517" w:type="pct"/>
            <w:gridSpan w:val="2"/>
            <w:shd w:val="clear" w:color="auto" w:fill="auto"/>
          </w:tcPr>
          <w:p w14:paraId="1B752BA9" w14:textId="77777777" w:rsidR="00601083" w:rsidRPr="00221890" w:rsidRDefault="00601083" w:rsidP="00601083">
            <w:pPr>
              <w:pStyle w:val="ENoteTableText"/>
            </w:pPr>
            <w:r w:rsidRPr="00221890">
              <w:t>rep. 1999 No. 68</w:t>
            </w:r>
          </w:p>
        </w:tc>
      </w:tr>
      <w:tr w:rsidR="00601083" w:rsidRPr="00221890" w14:paraId="704E2CB7" w14:textId="77777777" w:rsidTr="002A7DC4">
        <w:trPr>
          <w:cantSplit/>
        </w:trPr>
        <w:tc>
          <w:tcPr>
            <w:tcW w:w="1483" w:type="pct"/>
            <w:gridSpan w:val="2"/>
            <w:shd w:val="clear" w:color="auto" w:fill="auto"/>
          </w:tcPr>
          <w:p w14:paraId="44F30767" w14:textId="77777777" w:rsidR="00601083" w:rsidRPr="00221890" w:rsidRDefault="00601083" w:rsidP="00601083">
            <w:pPr>
              <w:pStyle w:val="ENoteTableText"/>
              <w:tabs>
                <w:tab w:val="center" w:leader="dot" w:pos="2268"/>
              </w:tabs>
            </w:pPr>
            <w:r w:rsidRPr="00221890">
              <w:t>c. 210.224</w:t>
            </w:r>
            <w:r w:rsidRPr="00221890">
              <w:tab/>
            </w:r>
          </w:p>
        </w:tc>
        <w:tc>
          <w:tcPr>
            <w:tcW w:w="3517" w:type="pct"/>
            <w:gridSpan w:val="2"/>
            <w:shd w:val="clear" w:color="auto" w:fill="auto"/>
          </w:tcPr>
          <w:p w14:paraId="3A6FDBC0" w14:textId="77777777" w:rsidR="00601083" w:rsidRPr="00221890" w:rsidRDefault="00601083" w:rsidP="00601083">
            <w:pPr>
              <w:pStyle w:val="ENoteTableText"/>
            </w:pPr>
            <w:r w:rsidRPr="00221890">
              <w:t>rs. 1998 No. 304</w:t>
            </w:r>
          </w:p>
        </w:tc>
      </w:tr>
      <w:tr w:rsidR="00601083" w:rsidRPr="00221890" w14:paraId="441E275A" w14:textId="77777777" w:rsidTr="002A7DC4">
        <w:trPr>
          <w:cantSplit/>
        </w:trPr>
        <w:tc>
          <w:tcPr>
            <w:tcW w:w="1483" w:type="pct"/>
            <w:gridSpan w:val="2"/>
            <w:shd w:val="clear" w:color="auto" w:fill="auto"/>
          </w:tcPr>
          <w:p w14:paraId="02164BC4" w14:textId="77777777" w:rsidR="00601083" w:rsidRPr="00221890" w:rsidRDefault="00601083" w:rsidP="00601083">
            <w:pPr>
              <w:pStyle w:val="ENoteTableText"/>
            </w:pPr>
          </w:p>
        </w:tc>
        <w:tc>
          <w:tcPr>
            <w:tcW w:w="3517" w:type="pct"/>
            <w:gridSpan w:val="2"/>
            <w:shd w:val="clear" w:color="auto" w:fill="auto"/>
          </w:tcPr>
          <w:p w14:paraId="2C65453E" w14:textId="77777777" w:rsidR="00601083" w:rsidRPr="00221890" w:rsidRDefault="00601083" w:rsidP="00601083">
            <w:pPr>
              <w:pStyle w:val="ENoteTableText"/>
            </w:pPr>
            <w:r w:rsidRPr="00221890">
              <w:t>rep. 1999 No. 68</w:t>
            </w:r>
          </w:p>
        </w:tc>
      </w:tr>
      <w:tr w:rsidR="00601083" w:rsidRPr="00221890" w14:paraId="71CE54EE" w14:textId="77777777" w:rsidTr="002A7DC4">
        <w:trPr>
          <w:cantSplit/>
        </w:trPr>
        <w:tc>
          <w:tcPr>
            <w:tcW w:w="1483" w:type="pct"/>
            <w:gridSpan w:val="2"/>
            <w:shd w:val="clear" w:color="auto" w:fill="auto"/>
          </w:tcPr>
          <w:p w14:paraId="53D891A5" w14:textId="77777777" w:rsidR="00601083" w:rsidRPr="00221890" w:rsidRDefault="00601083" w:rsidP="00601083">
            <w:pPr>
              <w:pStyle w:val="ENoteTableText"/>
              <w:tabs>
                <w:tab w:val="center" w:leader="dot" w:pos="2268"/>
              </w:tabs>
            </w:pPr>
            <w:r w:rsidRPr="00221890">
              <w:t>c. 210.225</w:t>
            </w:r>
            <w:r w:rsidRPr="00221890">
              <w:tab/>
            </w:r>
          </w:p>
        </w:tc>
        <w:tc>
          <w:tcPr>
            <w:tcW w:w="3517" w:type="pct"/>
            <w:gridSpan w:val="2"/>
            <w:shd w:val="clear" w:color="auto" w:fill="auto"/>
          </w:tcPr>
          <w:p w14:paraId="36583AA3" w14:textId="77777777" w:rsidR="00601083" w:rsidRPr="00221890" w:rsidRDefault="00601083" w:rsidP="00601083">
            <w:pPr>
              <w:pStyle w:val="ENoteTableText"/>
            </w:pPr>
            <w:r w:rsidRPr="00221890">
              <w:t>am. 1996 No. 75</w:t>
            </w:r>
          </w:p>
        </w:tc>
      </w:tr>
      <w:tr w:rsidR="00601083" w:rsidRPr="00221890" w14:paraId="1DEF8D98" w14:textId="77777777" w:rsidTr="002A7DC4">
        <w:trPr>
          <w:cantSplit/>
        </w:trPr>
        <w:tc>
          <w:tcPr>
            <w:tcW w:w="1483" w:type="pct"/>
            <w:gridSpan w:val="2"/>
            <w:shd w:val="clear" w:color="auto" w:fill="auto"/>
          </w:tcPr>
          <w:p w14:paraId="139D26E0" w14:textId="77777777" w:rsidR="00601083" w:rsidRPr="00221890" w:rsidRDefault="00601083" w:rsidP="00601083">
            <w:pPr>
              <w:pStyle w:val="ENoteTableText"/>
            </w:pPr>
          </w:p>
        </w:tc>
        <w:tc>
          <w:tcPr>
            <w:tcW w:w="3517" w:type="pct"/>
            <w:gridSpan w:val="2"/>
            <w:shd w:val="clear" w:color="auto" w:fill="auto"/>
          </w:tcPr>
          <w:p w14:paraId="0EE90EF5" w14:textId="77777777" w:rsidR="00601083" w:rsidRPr="00221890" w:rsidRDefault="00601083" w:rsidP="00601083">
            <w:pPr>
              <w:pStyle w:val="ENoteTableText"/>
            </w:pPr>
            <w:r w:rsidRPr="00221890">
              <w:t>rep. 1999 No. 68</w:t>
            </w:r>
          </w:p>
        </w:tc>
      </w:tr>
      <w:tr w:rsidR="00601083" w:rsidRPr="00221890" w14:paraId="72C6A97C" w14:textId="77777777" w:rsidTr="002A7DC4">
        <w:trPr>
          <w:cantSplit/>
        </w:trPr>
        <w:tc>
          <w:tcPr>
            <w:tcW w:w="1483" w:type="pct"/>
            <w:gridSpan w:val="2"/>
            <w:shd w:val="clear" w:color="auto" w:fill="auto"/>
          </w:tcPr>
          <w:p w14:paraId="0A17C9BA" w14:textId="77777777" w:rsidR="00601083" w:rsidRPr="00221890" w:rsidRDefault="00601083" w:rsidP="00601083">
            <w:pPr>
              <w:pStyle w:val="ENoteTableText"/>
              <w:tabs>
                <w:tab w:val="center" w:leader="dot" w:pos="2268"/>
              </w:tabs>
            </w:pPr>
            <w:r w:rsidRPr="00221890">
              <w:t>c. 210.226</w:t>
            </w:r>
            <w:r w:rsidRPr="00221890">
              <w:tab/>
            </w:r>
          </w:p>
        </w:tc>
        <w:tc>
          <w:tcPr>
            <w:tcW w:w="3517" w:type="pct"/>
            <w:gridSpan w:val="2"/>
            <w:shd w:val="clear" w:color="auto" w:fill="auto"/>
          </w:tcPr>
          <w:p w14:paraId="4DA29F50" w14:textId="77777777" w:rsidR="00601083" w:rsidRPr="00221890" w:rsidRDefault="00601083" w:rsidP="00601083">
            <w:pPr>
              <w:pStyle w:val="ENoteTableText"/>
            </w:pPr>
            <w:r w:rsidRPr="00221890">
              <w:t xml:space="preserve">am. 1995 No. 268; 1996 No. 75 </w:t>
            </w:r>
          </w:p>
        </w:tc>
      </w:tr>
      <w:tr w:rsidR="00601083" w:rsidRPr="00221890" w14:paraId="17B69F08" w14:textId="77777777" w:rsidTr="002A7DC4">
        <w:trPr>
          <w:cantSplit/>
        </w:trPr>
        <w:tc>
          <w:tcPr>
            <w:tcW w:w="1483" w:type="pct"/>
            <w:gridSpan w:val="2"/>
            <w:shd w:val="clear" w:color="auto" w:fill="auto"/>
          </w:tcPr>
          <w:p w14:paraId="4A60E9B1" w14:textId="77777777" w:rsidR="00601083" w:rsidRPr="00221890" w:rsidRDefault="00601083" w:rsidP="00601083">
            <w:pPr>
              <w:pStyle w:val="ENoteTableText"/>
            </w:pPr>
          </w:p>
        </w:tc>
        <w:tc>
          <w:tcPr>
            <w:tcW w:w="3517" w:type="pct"/>
            <w:gridSpan w:val="2"/>
            <w:shd w:val="clear" w:color="auto" w:fill="auto"/>
          </w:tcPr>
          <w:p w14:paraId="02F1F7A8" w14:textId="77777777" w:rsidR="00601083" w:rsidRPr="00221890" w:rsidRDefault="00601083" w:rsidP="00601083">
            <w:pPr>
              <w:pStyle w:val="ENoteTableText"/>
            </w:pPr>
            <w:r w:rsidRPr="00221890">
              <w:t>rep. 1999 No. 68</w:t>
            </w:r>
          </w:p>
        </w:tc>
      </w:tr>
      <w:tr w:rsidR="00601083" w:rsidRPr="00221890" w14:paraId="58D706F7" w14:textId="77777777" w:rsidTr="002A7DC4">
        <w:trPr>
          <w:cantSplit/>
        </w:trPr>
        <w:tc>
          <w:tcPr>
            <w:tcW w:w="1483" w:type="pct"/>
            <w:gridSpan w:val="2"/>
            <w:shd w:val="clear" w:color="auto" w:fill="auto"/>
          </w:tcPr>
          <w:p w14:paraId="53FFB5D2" w14:textId="77777777" w:rsidR="00601083" w:rsidRPr="00221890" w:rsidRDefault="00601083" w:rsidP="00601083">
            <w:pPr>
              <w:pStyle w:val="ENoteTableText"/>
              <w:tabs>
                <w:tab w:val="center" w:leader="dot" w:pos="2268"/>
              </w:tabs>
            </w:pPr>
            <w:r w:rsidRPr="00221890">
              <w:t>c. 210.227</w:t>
            </w:r>
            <w:r w:rsidRPr="00221890">
              <w:tab/>
            </w:r>
          </w:p>
        </w:tc>
        <w:tc>
          <w:tcPr>
            <w:tcW w:w="3517" w:type="pct"/>
            <w:gridSpan w:val="2"/>
            <w:shd w:val="clear" w:color="auto" w:fill="auto"/>
          </w:tcPr>
          <w:p w14:paraId="13EF27D0" w14:textId="77777777" w:rsidR="00601083" w:rsidRPr="00221890" w:rsidRDefault="00601083" w:rsidP="00601083">
            <w:pPr>
              <w:pStyle w:val="ENoteTableText"/>
            </w:pPr>
            <w:r w:rsidRPr="00221890">
              <w:t>am. 1996 No. 75</w:t>
            </w:r>
          </w:p>
        </w:tc>
      </w:tr>
      <w:tr w:rsidR="00601083" w:rsidRPr="00221890" w14:paraId="493D657B" w14:textId="77777777" w:rsidTr="002A7DC4">
        <w:trPr>
          <w:cantSplit/>
        </w:trPr>
        <w:tc>
          <w:tcPr>
            <w:tcW w:w="1483" w:type="pct"/>
            <w:gridSpan w:val="2"/>
            <w:shd w:val="clear" w:color="auto" w:fill="auto"/>
          </w:tcPr>
          <w:p w14:paraId="4C33189B" w14:textId="77777777" w:rsidR="00601083" w:rsidRPr="00221890" w:rsidRDefault="00601083" w:rsidP="00601083">
            <w:pPr>
              <w:pStyle w:val="ENoteTableText"/>
            </w:pPr>
          </w:p>
        </w:tc>
        <w:tc>
          <w:tcPr>
            <w:tcW w:w="3517" w:type="pct"/>
            <w:gridSpan w:val="2"/>
            <w:shd w:val="clear" w:color="auto" w:fill="auto"/>
          </w:tcPr>
          <w:p w14:paraId="5F43DB35" w14:textId="77777777" w:rsidR="00601083" w:rsidRPr="00221890" w:rsidRDefault="00601083" w:rsidP="00601083">
            <w:pPr>
              <w:pStyle w:val="ENoteTableText"/>
            </w:pPr>
            <w:r w:rsidRPr="00221890">
              <w:t>rep. 1999 No. 68</w:t>
            </w:r>
          </w:p>
        </w:tc>
      </w:tr>
      <w:tr w:rsidR="00601083" w:rsidRPr="00221890" w14:paraId="09DA5CE5" w14:textId="77777777" w:rsidTr="002A7DC4">
        <w:trPr>
          <w:cantSplit/>
        </w:trPr>
        <w:tc>
          <w:tcPr>
            <w:tcW w:w="1483" w:type="pct"/>
            <w:gridSpan w:val="2"/>
            <w:shd w:val="clear" w:color="auto" w:fill="auto"/>
          </w:tcPr>
          <w:p w14:paraId="536B08BB" w14:textId="77777777" w:rsidR="00601083" w:rsidRPr="00221890" w:rsidRDefault="00601083" w:rsidP="00601083">
            <w:pPr>
              <w:pStyle w:val="ENoteTableText"/>
              <w:tabs>
                <w:tab w:val="center" w:leader="dot" w:pos="2268"/>
              </w:tabs>
            </w:pPr>
            <w:r w:rsidRPr="00221890">
              <w:t>c. 210.228</w:t>
            </w:r>
            <w:r w:rsidRPr="00221890">
              <w:tab/>
            </w:r>
          </w:p>
        </w:tc>
        <w:tc>
          <w:tcPr>
            <w:tcW w:w="3517" w:type="pct"/>
            <w:gridSpan w:val="2"/>
            <w:shd w:val="clear" w:color="auto" w:fill="auto"/>
          </w:tcPr>
          <w:p w14:paraId="4C3AE119" w14:textId="77777777" w:rsidR="00601083" w:rsidRPr="00221890" w:rsidRDefault="00601083" w:rsidP="00601083">
            <w:pPr>
              <w:pStyle w:val="ENoteTableText"/>
            </w:pPr>
            <w:r w:rsidRPr="00221890">
              <w:t>rep. 1999 No. 68</w:t>
            </w:r>
          </w:p>
        </w:tc>
      </w:tr>
      <w:tr w:rsidR="00601083" w:rsidRPr="00221890" w14:paraId="2ECE6C11" w14:textId="77777777" w:rsidTr="002A7DC4">
        <w:trPr>
          <w:cantSplit/>
        </w:trPr>
        <w:tc>
          <w:tcPr>
            <w:tcW w:w="1483" w:type="pct"/>
            <w:gridSpan w:val="2"/>
            <w:shd w:val="clear" w:color="auto" w:fill="auto"/>
          </w:tcPr>
          <w:p w14:paraId="192A6462" w14:textId="77777777" w:rsidR="00601083" w:rsidRPr="00221890" w:rsidRDefault="00601083" w:rsidP="00601083">
            <w:pPr>
              <w:pStyle w:val="ENoteTableText"/>
              <w:tabs>
                <w:tab w:val="center" w:leader="dot" w:pos="2268"/>
              </w:tabs>
            </w:pPr>
            <w:r w:rsidRPr="00221890">
              <w:t>Division 210.3</w:t>
            </w:r>
            <w:r w:rsidRPr="00221890">
              <w:tab/>
            </w:r>
          </w:p>
        </w:tc>
        <w:tc>
          <w:tcPr>
            <w:tcW w:w="3517" w:type="pct"/>
            <w:gridSpan w:val="2"/>
            <w:shd w:val="clear" w:color="auto" w:fill="auto"/>
          </w:tcPr>
          <w:p w14:paraId="0A59B702" w14:textId="77777777" w:rsidR="00601083" w:rsidRPr="00221890" w:rsidRDefault="00601083" w:rsidP="00601083">
            <w:pPr>
              <w:pStyle w:val="ENoteTableText"/>
            </w:pPr>
            <w:r w:rsidRPr="00221890">
              <w:t>am 1997 No. 137</w:t>
            </w:r>
          </w:p>
        </w:tc>
      </w:tr>
      <w:tr w:rsidR="00601083" w:rsidRPr="00221890" w14:paraId="721AFAA7" w14:textId="77777777" w:rsidTr="002A7DC4">
        <w:trPr>
          <w:cantSplit/>
        </w:trPr>
        <w:tc>
          <w:tcPr>
            <w:tcW w:w="1483" w:type="pct"/>
            <w:gridSpan w:val="2"/>
            <w:shd w:val="clear" w:color="auto" w:fill="auto"/>
          </w:tcPr>
          <w:p w14:paraId="4014A5B0" w14:textId="77777777" w:rsidR="00601083" w:rsidRPr="00221890" w:rsidRDefault="00601083" w:rsidP="00601083">
            <w:pPr>
              <w:pStyle w:val="ENoteTableText"/>
            </w:pPr>
          </w:p>
        </w:tc>
        <w:tc>
          <w:tcPr>
            <w:tcW w:w="3517" w:type="pct"/>
            <w:gridSpan w:val="2"/>
            <w:shd w:val="clear" w:color="auto" w:fill="auto"/>
          </w:tcPr>
          <w:p w14:paraId="73251EC9" w14:textId="77777777" w:rsidR="00601083" w:rsidRPr="00221890" w:rsidRDefault="00601083" w:rsidP="00601083">
            <w:pPr>
              <w:pStyle w:val="ENoteTableText"/>
            </w:pPr>
            <w:r w:rsidRPr="00221890">
              <w:t>rep. 1999 No. 68</w:t>
            </w:r>
          </w:p>
        </w:tc>
      </w:tr>
      <w:tr w:rsidR="00601083" w:rsidRPr="00221890" w14:paraId="324B64C7" w14:textId="77777777" w:rsidTr="002A7DC4">
        <w:trPr>
          <w:cantSplit/>
        </w:trPr>
        <w:tc>
          <w:tcPr>
            <w:tcW w:w="1483" w:type="pct"/>
            <w:gridSpan w:val="2"/>
            <w:shd w:val="clear" w:color="auto" w:fill="auto"/>
          </w:tcPr>
          <w:p w14:paraId="100EDFC4" w14:textId="77777777" w:rsidR="00601083" w:rsidRPr="00221890" w:rsidRDefault="00601083" w:rsidP="00601083">
            <w:pPr>
              <w:pStyle w:val="ENoteTableText"/>
              <w:tabs>
                <w:tab w:val="center" w:leader="dot" w:pos="2268"/>
              </w:tabs>
            </w:pPr>
            <w:r w:rsidRPr="00221890">
              <w:t>cc. 210.311, 210.312</w:t>
            </w:r>
            <w:r w:rsidRPr="00221890">
              <w:tab/>
            </w:r>
          </w:p>
        </w:tc>
        <w:tc>
          <w:tcPr>
            <w:tcW w:w="3517" w:type="pct"/>
            <w:gridSpan w:val="2"/>
            <w:shd w:val="clear" w:color="auto" w:fill="auto"/>
          </w:tcPr>
          <w:p w14:paraId="25AB28DD" w14:textId="77777777" w:rsidR="00601083" w:rsidRPr="00221890" w:rsidRDefault="00601083" w:rsidP="00601083">
            <w:pPr>
              <w:pStyle w:val="ENoteTableText"/>
            </w:pPr>
            <w:r w:rsidRPr="00221890">
              <w:t>rs. 1997 No. 137</w:t>
            </w:r>
          </w:p>
        </w:tc>
      </w:tr>
      <w:tr w:rsidR="00601083" w:rsidRPr="00221890" w14:paraId="34516237" w14:textId="77777777" w:rsidTr="002A7DC4">
        <w:trPr>
          <w:cantSplit/>
        </w:trPr>
        <w:tc>
          <w:tcPr>
            <w:tcW w:w="1483" w:type="pct"/>
            <w:gridSpan w:val="2"/>
            <w:shd w:val="clear" w:color="auto" w:fill="auto"/>
          </w:tcPr>
          <w:p w14:paraId="1165EC81" w14:textId="77777777" w:rsidR="00601083" w:rsidRPr="00221890" w:rsidRDefault="00601083" w:rsidP="00601083">
            <w:pPr>
              <w:pStyle w:val="ENoteTableText"/>
            </w:pPr>
          </w:p>
        </w:tc>
        <w:tc>
          <w:tcPr>
            <w:tcW w:w="3517" w:type="pct"/>
            <w:gridSpan w:val="2"/>
            <w:shd w:val="clear" w:color="auto" w:fill="auto"/>
          </w:tcPr>
          <w:p w14:paraId="0E2ECBE9" w14:textId="77777777" w:rsidR="00601083" w:rsidRPr="00221890" w:rsidRDefault="00601083" w:rsidP="00601083">
            <w:pPr>
              <w:pStyle w:val="ENoteTableText"/>
            </w:pPr>
            <w:r w:rsidRPr="00221890">
              <w:t>rep. 1999 No. 68</w:t>
            </w:r>
          </w:p>
        </w:tc>
      </w:tr>
      <w:tr w:rsidR="00601083" w:rsidRPr="00221890" w14:paraId="015692FF" w14:textId="77777777" w:rsidTr="002A7DC4">
        <w:trPr>
          <w:cantSplit/>
        </w:trPr>
        <w:tc>
          <w:tcPr>
            <w:tcW w:w="1483" w:type="pct"/>
            <w:gridSpan w:val="2"/>
            <w:shd w:val="clear" w:color="auto" w:fill="auto"/>
          </w:tcPr>
          <w:p w14:paraId="3131B724" w14:textId="77777777" w:rsidR="00601083" w:rsidRPr="00221890" w:rsidRDefault="00601083" w:rsidP="00601083">
            <w:pPr>
              <w:pStyle w:val="ENoteTableText"/>
              <w:tabs>
                <w:tab w:val="center" w:leader="dot" w:pos="2268"/>
              </w:tabs>
            </w:pPr>
            <w:r w:rsidRPr="00221890">
              <w:t>c. 210.321</w:t>
            </w:r>
            <w:r w:rsidRPr="00221890">
              <w:tab/>
            </w:r>
          </w:p>
        </w:tc>
        <w:tc>
          <w:tcPr>
            <w:tcW w:w="3517" w:type="pct"/>
            <w:gridSpan w:val="2"/>
            <w:shd w:val="clear" w:color="auto" w:fill="auto"/>
          </w:tcPr>
          <w:p w14:paraId="5B4BADC7" w14:textId="77777777" w:rsidR="00601083" w:rsidRPr="00221890" w:rsidRDefault="00601083" w:rsidP="00601083">
            <w:pPr>
              <w:pStyle w:val="ENoteTableText"/>
            </w:pPr>
            <w:r w:rsidRPr="00221890">
              <w:t>rs. 1997 No. 137</w:t>
            </w:r>
          </w:p>
        </w:tc>
      </w:tr>
      <w:tr w:rsidR="00601083" w:rsidRPr="00221890" w14:paraId="2A0C6651" w14:textId="77777777" w:rsidTr="002A7DC4">
        <w:trPr>
          <w:cantSplit/>
        </w:trPr>
        <w:tc>
          <w:tcPr>
            <w:tcW w:w="1483" w:type="pct"/>
            <w:gridSpan w:val="2"/>
            <w:shd w:val="clear" w:color="auto" w:fill="auto"/>
          </w:tcPr>
          <w:p w14:paraId="71520318" w14:textId="77777777" w:rsidR="00601083" w:rsidRPr="00221890" w:rsidRDefault="00601083" w:rsidP="00601083">
            <w:pPr>
              <w:pStyle w:val="ENoteTableText"/>
            </w:pPr>
          </w:p>
        </w:tc>
        <w:tc>
          <w:tcPr>
            <w:tcW w:w="3517" w:type="pct"/>
            <w:gridSpan w:val="2"/>
            <w:shd w:val="clear" w:color="auto" w:fill="auto"/>
          </w:tcPr>
          <w:p w14:paraId="724DB457" w14:textId="77777777" w:rsidR="00601083" w:rsidRPr="00221890" w:rsidRDefault="00601083" w:rsidP="00601083">
            <w:pPr>
              <w:pStyle w:val="ENoteTableText"/>
            </w:pPr>
            <w:r w:rsidRPr="00221890">
              <w:t>rep. 1999 No. 68</w:t>
            </w:r>
          </w:p>
        </w:tc>
      </w:tr>
      <w:tr w:rsidR="00601083" w:rsidRPr="00221890" w14:paraId="38492E42" w14:textId="77777777" w:rsidTr="002A7DC4">
        <w:trPr>
          <w:cantSplit/>
        </w:trPr>
        <w:tc>
          <w:tcPr>
            <w:tcW w:w="1483" w:type="pct"/>
            <w:gridSpan w:val="2"/>
            <w:shd w:val="clear" w:color="auto" w:fill="auto"/>
          </w:tcPr>
          <w:p w14:paraId="38BDFCE1" w14:textId="77777777" w:rsidR="00601083" w:rsidRPr="00221890" w:rsidRDefault="00601083" w:rsidP="00601083">
            <w:pPr>
              <w:pStyle w:val="ENoteTableText"/>
              <w:tabs>
                <w:tab w:val="center" w:leader="dot" w:pos="2268"/>
              </w:tabs>
            </w:pPr>
            <w:r w:rsidRPr="00221890">
              <w:t>c. 210.322</w:t>
            </w:r>
            <w:r w:rsidRPr="00221890">
              <w:tab/>
            </w:r>
          </w:p>
        </w:tc>
        <w:tc>
          <w:tcPr>
            <w:tcW w:w="3517" w:type="pct"/>
            <w:gridSpan w:val="2"/>
            <w:shd w:val="clear" w:color="auto" w:fill="auto"/>
          </w:tcPr>
          <w:p w14:paraId="6B9B1A34" w14:textId="77777777" w:rsidR="00601083" w:rsidRPr="00221890" w:rsidRDefault="00601083" w:rsidP="00601083">
            <w:pPr>
              <w:pStyle w:val="ENoteTableText"/>
            </w:pPr>
            <w:r w:rsidRPr="00221890">
              <w:t>am. 1995 No. 268; 1996 No. 75</w:t>
            </w:r>
          </w:p>
        </w:tc>
      </w:tr>
      <w:tr w:rsidR="00601083" w:rsidRPr="00221890" w14:paraId="035E8ED1" w14:textId="77777777" w:rsidTr="002A7DC4">
        <w:trPr>
          <w:cantSplit/>
        </w:trPr>
        <w:tc>
          <w:tcPr>
            <w:tcW w:w="1483" w:type="pct"/>
            <w:gridSpan w:val="2"/>
            <w:shd w:val="clear" w:color="auto" w:fill="auto"/>
          </w:tcPr>
          <w:p w14:paraId="6A806D12" w14:textId="77777777" w:rsidR="00601083" w:rsidRPr="00221890" w:rsidRDefault="00601083" w:rsidP="00601083">
            <w:pPr>
              <w:pStyle w:val="ENoteTableText"/>
            </w:pPr>
          </w:p>
        </w:tc>
        <w:tc>
          <w:tcPr>
            <w:tcW w:w="3517" w:type="pct"/>
            <w:gridSpan w:val="2"/>
            <w:shd w:val="clear" w:color="auto" w:fill="auto"/>
          </w:tcPr>
          <w:p w14:paraId="5BE5363C" w14:textId="77777777" w:rsidR="00601083" w:rsidRPr="00221890" w:rsidRDefault="00601083" w:rsidP="00601083">
            <w:pPr>
              <w:pStyle w:val="ENoteTableText"/>
            </w:pPr>
            <w:r w:rsidRPr="00221890">
              <w:t>rep. 1999 No. 68</w:t>
            </w:r>
          </w:p>
        </w:tc>
      </w:tr>
      <w:tr w:rsidR="00601083" w:rsidRPr="00221890" w14:paraId="206F23EA" w14:textId="77777777" w:rsidTr="002A7DC4">
        <w:trPr>
          <w:cantSplit/>
        </w:trPr>
        <w:tc>
          <w:tcPr>
            <w:tcW w:w="1483" w:type="pct"/>
            <w:gridSpan w:val="2"/>
            <w:shd w:val="clear" w:color="auto" w:fill="auto"/>
          </w:tcPr>
          <w:p w14:paraId="5D99946F" w14:textId="77777777" w:rsidR="00601083" w:rsidRPr="00221890" w:rsidRDefault="00601083" w:rsidP="00601083">
            <w:pPr>
              <w:pStyle w:val="ENoteTableText"/>
              <w:tabs>
                <w:tab w:val="center" w:leader="dot" w:pos="2268"/>
              </w:tabs>
            </w:pPr>
            <w:r w:rsidRPr="00221890">
              <w:t>c. 210.323</w:t>
            </w:r>
            <w:r w:rsidRPr="00221890">
              <w:tab/>
            </w:r>
          </w:p>
        </w:tc>
        <w:tc>
          <w:tcPr>
            <w:tcW w:w="3517" w:type="pct"/>
            <w:gridSpan w:val="2"/>
            <w:shd w:val="clear" w:color="auto" w:fill="auto"/>
          </w:tcPr>
          <w:p w14:paraId="67E03C1D" w14:textId="77777777" w:rsidR="00601083" w:rsidRPr="00221890" w:rsidRDefault="00601083" w:rsidP="00601083">
            <w:pPr>
              <w:pStyle w:val="ENoteTableText"/>
            </w:pPr>
            <w:r w:rsidRPr="00221890">
              <w:t>rep. 1999 No. 68</w:t>
            </w:r>
          </w:p>
        </w:tc>
      </w:tr>
      <w:tr w:rsidR="00601083" w:rsidRPr="00221890" w14:paraId="4C8C2910" w14:textId="77777777" w:rsidTr="002A7DC4">
        <w:trPr>
          <w:cantSplit/>
        </w:trPr>
        <w:tc>
          <w:tcPr>
            <w:tcW w:w="1483" w:type="pct"/>
            <w:gridSpan w:val="2"/>
            <w:shd w:val="clear" w:color="auto" w:fill="auto"/>
          </w:tcPr>
          <w:p w14:paraId="62C199C1" w14:textId="77777777" w:rsidR="00601083" w:rsidRPr="00221890" w:rsidRDefault="00601083" w:rsidP="00601083">
            <w:pPr>
              <w:pStyle w:val="ENoteTableText"/>
              <w:tabs>
                <w:tab w:val="center" w:leader="dot" w:pos="2268"/>
              </w:tabs>
            </w:pPr>
            <w:r w:rsidRPr="00221890">
              <w:t>c. 210.411</w:t>
            </w:r>
            <w:r w:rsidRPr="00221890">
              <w:tab/>
            </w:r>
          </w:p>
        </w:tc>
        <w:tc>
          <w:tcPr>
            <w:tcW w:w="3517" w:type="pct"/>
            <w:gridSpan w:val="2"/>
            <w:shd w:val="clear" w:color="auto" w:fill="auto"/>
          </w:tcPr>
          <w:p w14:paraId="38346179" w14:textId="77777777" w:rsidR="00601083" w:rsidRPr="00221890" w:rsidRDefault="00601083" w:rsidP="00601083">
            <w:pPr>
              <w:pStyle w:val="ENoteTableText"/>
            </w:pPr>
            <w:r w:rsidRPr="00221890">
              <w:t>rep. 1999 No. 68</w:t>
            </w:r>
          </w:p>
        </w:tc>
      </w:tr>
      <w:tr w:rsidR="00601083" w:rsidRPr="00221890" w14:paraId="0CD3ED02" w14:textId="77777777" w:rsidTr="002A7DC4">
        <w:trPr>
          <w:cantSplit/>
        </w:trPr>
        <w:tc>
          <w:tcPr>
            <w:tcW w:w="1483" w:type="pct"/>
            <w:gridSpan w:val="2"/>
            <w:shd w:val="clear" w:color="auto" w:fill="auto"/>
          </w:tcPr>
          <w:p w14:paraId="381016F1" w14:textId="77777777" w:rsidR="00601083" w:rsidRPr="00221890" w:rsidRDefault="00601083" w:rsidP="00601083">
            <w:pPr>
              <w:pStyle w:val="ENoteTableText"/>
              <w:tabs>
                <w:tab w:val="center" w:leader="dot" w:pos="2268"/>
              </w:tabs>
            </w:pPr>
            <w:r w:rsidRPr="00221890">
              <w:t>c. 210.511</w:t>
            </w:r>
            <w:r w:rsidRPr="00221890">
              <w:tab/>
            </w:r>
          </w:p>
        </w:tc>
        <w:tc>
          <w:tcPr>
            <w:tcW w:w="3517" w:type="pct"/>
            <w:gridSpan w:val="2"/>
            <w:shd w:val="clear" w:color="auto" w:fill="auto"/>
          </w:tcPr>
          <w:p w14:paraId="5C4CE401" w14:textId="77777777" w:rsidR="00601083" w:rsidRPr="00221890" w:rsidRDefault="00601083" w:rsidP="00601083">
            <w:pPr>
              <w:pStyle w:val="ENoteTableText"/>
            </w:pPr>
            <w:r w:rsidRPr="00221890">
              <w:t>am. 1996 No. 211</w:t>
            </w:r>
          </w:p>
        </w:tc>
      </w:tr>
      <w:tr w:rsidR="00601083" w:rsidRPr="00221890" w14:paraId="2EA0B3BC" w14:textId="77777777" w:rsidTr="002A7DC4">
        <w:trPr>
          <w:cantSplit/>
        </w:trPr>
        <w:tc>
          <w:tcPr>
            <w:tcW w:w="1483" w:type="pct"/>
            <w:gridSpan w:val="2"/>
            <w:shd w:val="clear" w:color="auto" w:fill="auto"/>
          </w:tcPr>
          <w:p w14:paraId="393815C2" w14:textId="77777777" w:rsidR="00601083" w:rsidRPr="00221890" w:rsidRDefault="00601083" w:rsidP="00601083">
            <w:pPr>
              <w:pStyle w:val="ENoteTableText"/>
            </w:pPr>
          </w:p>
        </w:tc>
        <w:tc>
          <w:tcPr>
            <w:tcW w:w="3517" w:type="pct"/>
            <w:gridSpan w:val="2"/>
            <w:shd w:val="clear" w:color="auto" w:fill="auto"/>
          </w:tcPr>
          <w:p w14:paraId="37A77783" w14:textId="77777777" w:rsidR="00601083" w:rsidRPr="00221890" w:rsidRDefault="00601083" w:rsidP="00601083">
            <w:pPr>
              <w:pStyle w:val="ENoteTableText"/>
            </w:pPr>
            <w:r w:rsidRPr="00221890">
              <w:t>rep. 1999 No. 68</w:t>
            </w:r>
          </w:p>
        </w:tc>
      </w:tr>
      <w:tr w:rsidR="00601083" w:rsidRPr="00221890" w14:paraId="5BC57473" w14:textId="77777777" w:rsidTr="002A7DC4">
        <w:trPr>
          <w:cantSplit/>
        </w:trPr>
        <w:tc>
          <w:tcPr>
            <w:tcW w:w="1483" w:type="pct"/>
            <w:gridSpan w:val="2"/>
            <w:shd w:val="clear" w:color="auto" w:fill="auto"/>
          </w:tcPr>
          <w:p w14:paraId="661BF049" w14:textId="77777777" w:rsidR="00601083" w:rsidRPr="00221890" w:rsidRDefault="00601083" w:rsidP="00601083">
            <w:pPr>
              <w:pStyle w:val="ENoteTableText"/>
              <w:tabs>
                <w:tab w:val="center" w:leader="dot" w:pos="2268"/>
              </w:tabs>
            </w:pPr>
            <w:r w:rsidRPr="00221890">
              <w:t>cc. 210.611, 210.612</w:t>
            </w:r>
            <w:r w:rsidRPr="00221890">
              <w:tab/>
            </w:r>
          </w:p>
        </w:tc>
        <w:tc>
          <w:tcPr>
            <w:tcW w:w="3517" w:type="pct"/>
            <w:gridSpan w:val="2"/>
            <w:shd w:val="clear" w:color="auto" w:fill="auto"/>
          </w:tcPr>
          <w:p w14:paraId="58DE1B2D" w14:textId="77777777" w:rsidR="00601083" w:rsidRPr="00221890" w:rsidRDefault="00601083" w:rsidP="00601083">
            <w:pPr>
              <w:pStyle w:val="ENoteTableText"/>
            </w:pPr>
            <w:r w:rsidRPr="00221890">
              <w:t>rep. 1999 No. 68</w:t>
            </w:r>
          </w:p>
        </w:tc>
      </w:tr>
      <w:tr w:rsidR="00601083" w:rsidRPr="00221890" w14:paraId="6DF9336D" w14:textId="77777777" w:rsidTr="002A7DC4">
        <w:trPr>
          <w:cantSplit/>
        </w:trPr>
        <w:tc>
          <w:tcPr>
            <w:tcW w:w="1483" w:type="pct"/>
            <w:gridSpan w:val="2"/>
            <w:shd w:val="clear" w:color="auto" w:fill="auto"/>
          </w:tcPr>
          <w:p w14:paraId="41113738" w14:textId="77777777" w:rsidR="00601083" w:rsidRPr="00221890" w:rsidRDefault="00601083" w:rsidP="00601083">
            <w:pPr>
              <w:pStyle w:val="ENoteTableText"/>
              <w:tabs>
                <w:tab w:val="center" w:leader="dot" w:pos="2268"/>
              </w:tabs>
            </w:pPr>
            <w:r w:rsidRPr="00221890">
              <w:t>c. 210.711</w:t>
            </w:r>
            <w:r w:rsidRPr="00221890">
              <w:tab/>
            </w:r>
          </w:p>
        </w:tc>
        <w:tc>
          <w:tcPr>
            <w:tcW w:w="3517" w:type="pct"/>
            <w:gridSpan w:val="2"/>
            <w:shd w:val="clear" w:color="auto" w:fill="auto"/>
          </w:tcPr>
          <w:p w14:paraId="4C803835" w14:textId="77777777" w:rsidR="00601083" w:rsidRPr="00221890" w:rsidRDefault="00601083" w:rsidP="00601083">
            <w:pPr>
              <w:pStyle w:val="ENoteTableText"/>
            </w:pPr>
            <w:r w:rsidRPr="00221890">
              <w:t>rep. 1999 No. 68</w:t>
            </w:r>
          </w:p>
        </w:tc>
      </w:tr>
      <w:tr w:rsidR="00601083" w:rsidRPr="00221890" w14:paraId="7B39F745" w14:textId="77777777" w:rsidTr="002A7DC4">
        <w:trPr>
          <w:cantSplit/>
        </w:trPr>
        <w:tc>
          <w:tcPr>
            <w:tcW w:w="1483" w:type="pct"/>
            <w:gridSpan w:val="2"/>
            <w:shd w:val="clear" w:color="auto" w:fill="auto"/>
          </w:tcPr>
          <w:p w14:paraId="0C36C533" w14:textId="77777777" w:rsidR="00601083" w:rsidRPr="00221890" w:rsidRDefault="00601083" w:rsidP="00601083">
            <w:pPr>
              <w:pStyle w:val="ENoteTableText"/>
              <w:tabs>
                <w:tab w:val="center" w:leader="dot" w:pos="2268"/>
              </w:tabs>
            </w:pPr>
            <w:r w:rsidRPr="00221890">
              <w:t>Part 211</w:t>
            </w:r>
            <w:r w:rsidRPr="00221890">
              <w:tab/>
            </w:r>
          </w:p>
        </w:tc>
        <w:tc>
          <w:tcPr>
            <w:tcW w:w="3517" w:type="pct"/>
            <w:gridSpan w:val="2"/>
            <w:shd w:val="clear" w:color="auto" w:fill="auto"/>
          </w:tcPr>
          <w:p w14:paraId="2C37FEE2" w14:textId="77777777" w:rsidR="00601083" w:rsidRPr="00221890" w:rsidRDefault="00601083" w:rsidP="00601083">
            <w:pPr>
              <w:pStyle w:val="ENoteTableText"/>
            </w:pPr>
            <w:r w:rsidRPr="00221890">
              <w:t>rep. 2000 No. 259</w:t>
            </w:r>
          </w:p>
        </w:tc>
      </w:tr>
      <w:tr w:rsidR="00601083" w:rsidRPr="00221890" w14:paraId="00D17736" w14:textId="77777777" w:rsidTr="002A7DC4">
        <w:trPr>
          <w:cantSplit/>
        </w:trPr>
        <w:tc>
          <w:tcPr>
            <w:tcW w:w="1483" w:type="pct"/>
            <w:gridSpan w:val="2"/>
            <w:shd w:val="clear" w:color="auto" w:fill="auto"/>
          </w:tcPr>
          <w:p w14:paraId="79D003BB" w14:textId="77777777" w:rsidR="00601083" w:rsidRPr="00221890" w:rsidRDefault="00601083" w:rsidP="00601083">
            <w:pPr>
              <w:pStyle w:val="ENoteTableText"/>
              <w:tabs>
                <w:tab w:val="center" w:leader="dot" w:pos="2268"/>
              </w:tabs>
            </w:pPr>
            <w:r w:rsidRPr="00221890">
              <w:t>c. 211.111</w:t>
            </w:r>
            <w:r w:rsidRPr="00221890">
              <w:tab/>
            </w:r>
          </w:p>
        </w:tc>
        <w:tc>
          <w:tcPr>
            <w:tcW w:w="3517" w:type="pct"/>
            <w:gridSpan w:val="2"/>
            <w:shd w:val="clear" w:color="auto" w:fill="auto"/>
          </w:tcPr>
          <w:p w14:paraId="3C2C0BE7" w14:textId="77777777" w:rsidR="00601083" w:rsidRPr="00221890" w:rsidRDefault="00601083" w:rsidP="00601083">
            <w:pPr>
              <w:pStyle w:val="ENoteTableText"/>
            </w:pPr>
            <w:r w:rsidRPr="00221890">
              <w:t>am. 1997 No. 137; 1999 No. 81</w:t>
            </w:r>
          </w:p>
        </w:tc>
      </w:tr>
      <w:tr w:rsidR="00601083" w:rsidRPr="00221890" w14:paraId="0CBC0A39" w14:textId="77777777" w:rsidTr="002A7DC4">
        <w:trPr>
          <w:cantSplit/>
        </w:trPr>
        <w:tc>
          <w:tcPr>
            <w:tcW w:w="1483" w:type="pct"/>
            <w:gridSpan w:val="2"/>
            <w:shd w:val="clear" w:color="auto" w:fill="auto"/>
          </w:tcPr>
          <w:p w14:paraId="7ED7015E" w14:textId="77777777" w:rsidR="00601083" w:rsidRPr="00221890" w:rsidRDefault="00601083" w:rsidP="00601083">
            <w:pPr>
              <w:pStyle w:val="ENoteTableText"/>
            </w:pPr>
          </w:p>
        </w:tc>
        <w:tc>
          <w:tcPr>
            <w:tcW w:w="3517" w:type="pct"/>
            <w:gridSpan w:val="2"/>
            <w:shd w:val="clear" w:color="auto" w:fill="auto"/>
          </w:tcPr>
          <w:p w14:paraId="195C808B" w14:textId="77777777" w:rsidR="00601083" w:rsidRPr="00221890" w:rsidRDefault="00601083" w:rsidP="00601083">
            <w:pPr>
              <w:pStyle w:val="ENoteTableText"/>
            </w:pPr>
            <w:r w:rsidRPr="00221890">
              <w:t>rep. 2000 No. 259</w:t>
            </w:r>
          </w:p>
        </w:tc>
      </w:tr>
      <w:tr w:rsidR="00601083" w:rsidRPr="00221890" w14:paraId="1D40518D" w14:textId="77777777" w:rsidTr="002A7DC4">
        <w:trPr>
          <w:cantSplit/>
        </w:trPr>
        <w:tc>
          <w:tcPr>
            <w:tcW w:w="1483" w:type="pct"/>
            <w:gridSpan w:val="2"/>
            <w:shd w:val="clear" w:color="auto" w:fill="auto"/>
          </w:tcPr>
          <w:p w14:paraId="24E0E940" w14:textId="77777777" w:rsidR="00601083" w:rsidRPr="00221890" w:rsidRDefault="00601083" w:rsidP="00601083">
            <w:pPr>
              <w:pStyle w:val="ENoteTableText"/>
              <w:tabs>
                <w:tab w:val="center" w:leader="dot" w:pos="2268"/>
              </w:tabs>
            </w:pPr>
            <w:r w:rsidRPr="00221890">
              <w:t>c. 211.112</w:t>
            </w:r>
            <w:r w:rsidRPr="00221890">
              <w:tab/>
            </w:r>
          </w:p>
        </w:tc>
        <w:tc>
          <w:tcPr>
            <w:tcW w:w="3517" w:type="pct"/>
            <w:gridSpan w:val="2"/>
            <w:shd w:val="clear" w:color="auto" w:fill="auto"/>
          </w:tcPr>
          <w:p w14:paraId="63610D19" w14:textId="77777777" w:rsidR="00601083" w:rsidRPr="00221890" w:rsidRDefault="00601083" w:rsidP="00601083">
            <w:pPr>
              <w:pStyle w:val="ENoteTableText"/>
            </w:pPr>
            <w:r w:rsidRPr="00221890">
              <w:t>ad. 1997 No. 137</w:t>
            </w:r>
          </w:p>
        </w:tc>
      </w:tr>
      <w:tr w:rsidR="00601083" w:rsidRPr="00221890" w14:paraId="2D75A432" w14:textId="77777777" w:rsidTr="002A7DC4">
        <w:trPr>
          <w:cantSplit/>
        </w:trPr>
        <w:tc>
          <w:tcPr>
            <w:tcW w:w="1483" w:type="pct"/>
            <w:gridSpan w:val="2"/>
            <w:shd w:val="clear" w:color="auto" w:fill="auto"/>
          </w:tcPr>
          <w:p w14:paraId="47853D0D" w14:textId="77777777" w:rsidR="00601083" w:rsidRPr="00221890" w:rsidRDefault="00601083" w:rsidP="00601083">
            <w:pPr>
              <w:pStyle w:val="ENoteTableText"/>
            </w:pPr>
          </w:p>
        </w:tc>
        <w:tc>
          <w:tcPr>
            <w:tcW w:w="3517" w:type="pct"/>
            <w:gridSpan w:val="2"/>
            <w:shd w:val="clear" w:color="auto" w:fill="auto"/>
          </w:tcPr>
          <w:p w14:paraId="5D8409B7" w14:textId="77777777" w:rsidR="00601083" w:rsidRPr="00221890" w:rsidRDefault="00601083" w:rsidP="00601083">
            <w:pPr>
              <w:pStyle w:val="ENoteTableText"/>
            </w:pPr>
            <w:r w:rsidRPr="00221890">
              <w:t>rep. 1999 No. 81</w:t>
            </w:r>
          </w:p>
        </w:tc>
      </w:tr>
      <w:tr w:rsidR="00601083" w:rsidRPr="00221890" w14:paraId="01DF0786" w14:textId="77777777" w:rsidTr="002A7DC4">
        <w:trPr>
          <w:cantSplit/>
        </w:trPr>
        <w:tc>
          <w:tcPr>
            <w:tcW w:w="1483" w:type="pct"/>
            <w:gridSpan w:val="2"/>
            <w:shd w:val="clear" w:color="auto" w:fill="auto"/>
          </w:tcPr>
          <w:p w14:paraId="1528EF87" w14:textId="77777777" w:rsidR="00601083" w:rsidRPr="00221890" w:rsidRDefault="00601083" w:rsidP="00601083">
            <w:pPr>
              <w:pStyle w:val="ENoteTableText"/>
              <w:tabs>
                <w:tab w:val="center" w:leader="dot" w:pos="2268"/>
              </w:tabs>
            </w:pPr>
            <w:r w:rsidRPr="00221890">
              <w:t>Division 211.2</w:t>
            </w:r>
            <w:r w:rsidRPr="00221890">
              <w:tab/>
            </w:r>
          </w:p>
        </w:tc>
        <w:tc>
          <w:tcPr>
            <w:tcW w:w="3517" w:type="pct"/>
            <w:gridSpan w:val="2"/>
            <w:shd w:val="clear" w:color="auto" w:fill="auto"/>
          </w:tcPr>
          <w:p w14:paraId="5E79CDF5" w14:textId="77777777" w:rsidR="00601083" w:rsidRPr="00221890" w:rsidRDefault="00601083" w:rsidP="00601083">
            <w:pPr>
              <w:pStyle w:val="ENoteTableText"/>
            </w:pPr>
            <w:r w:rsidRPr="00221890">
              <w:t>am 1997 No. 137</w:t>
            </w:r>
          </w:p>
        </w:tc>
      </w:tr>
      <w:tr w:rsidR="00601083" w:rsidRPr="00221890" w14:paraId="76038D88" w14:textId="77777777" w:rsidTr="002A7DC4">
        <w:trPr>
          <w:cantSplit/>
        </w:trPr>
        <w:tc>
          <w:tcPr>
            <w:tcW w:w="1483" w:type="pct"/>
            <w:gridSpan w:val="2"/>
            <w:shd w:val="clear" w:color="auto" w:fill="auto"/>
          </w:tcPr>
          <w:p w14:paraId="64305926" w14:textId="77777777" w:rsidR="00601083" w:rsidRPr="00221890" w:rsidRDefault="00601083" w:rsidP="00601083">
            <w:pPr>
              <w:pStyle w:val="ENoteTableText"/>
            </w:pPr>
          </w:p>
        </w:tc>
        <w:tc>
          <w:tcPr>
            <w:tcW w:w="3517" w:type="pct"/>
            <w:gridSpan w:val="2"/>
            <w:shd w:val="clear" w:color="auto" w:fill="auto"/>
          </w:tcPr>
          <w:p w14:paraId="2DD8ECDC" w14:textId="77777777" w:rsidR="00601083" w:rsidRPr="00221890" w:rsidRDefault="00601083" w:rsidP="00601083">
            <w:pPr>
              <w:pStyle w:val="ENoteTableText"/>
            </w:pPr>
            <w:r w:rsidRPr="00221890">
              <w:t>rep. 2000 No. 259</w:t>
            </w:r>
          </w:p>
        </w:tc>
      </w:tr>
      <w:tr w:rsidR="00601083" w:rsidRPr="00221890" w14:paraId="5CD647AC" w14:textId="77777777" w:rsidTr="002A7DC4">
        <w:trPr>
          <w:cantSplit/>
        </w:trPr>
        <w:tc>
          <w:tcPr>
            <w:tcW w:w="1483" w:type="pct"/>
            <w:gridSpan w:val="2"/>
            <w:shd w:val="clear" w:color="auto" w:fill="auto"/>
          </w:tcPr>
          <w:p w14:paraId="0159A3E7" w14:textId="77777777" w:rsidR="00601083" w:rsidRPr="00221890" w:rsidRDefault="00601083" w:rsidP="00601083">
            <w:pPr>
              <w:pStyle w:val="ENoteTableText"/>
              <w:tabs>
                <w:tab w:val="center" w:leader="dot" w:pos="2268"/>
              </w:tabs>
            </w:pPr>
            <w:r w:rsidRPr="00221890">
              <w:t>c. 211.211</w:t>
            </w:r>
            <w:r w:rsidRPr="00221890">
              <w:tab/>
            </w:r>
          </w:p>
        </w:tc>
        <w:tc>
          <w:tcPr>
            <w:tcW w:w="3517" w:type="pct"/>
            <w:gridSpan w:val="2"/>
            <w:shd w:val="clear" w:color="auto" w:fill="auto"/>
          </w:tcPr>
          <w:p w14:paraId="66F19461" w14:textId="77777777" w:rsidR="00601083" w:rsidRPr="00221890" w:rsidRDefault="00601083" w:rsidP="00601083">
            <w:pPr>
              <w:pStyle w:val="ENoteTableText"/>
            </w:pPr>
            <w:r w:rsidRPr="00221890">
              <w:t>ad. 1997 No. 137</w:t>
            </w:r>
          </w:p>
        </w:tc>
      </w:tr>
      <w:tr w:rsidR="00601083" w:rsidRPr="00221890" w14:paraId="1D213078" w14:textId="77777777" w:rsidTr="002A7DC4">
        <w:trPr>
          <w:cantSplit/>
        </w:trPr>
        <w:tc>
          <w:tcPr>
            <w:tcW w:w="1483" w:type="pct"/>
            <w:gridSpan w:val="2"/>
            <w:shd w:val="clear" w:color="auto" w:fill="auto"/>
          </w:tcPr>
          <w:p w14:paraId="23886F26" w14:textId="77777777" w:rsidR="00601083" w:rsidRPr="00221890" w:rsidRDefault="00601083" w:rsidP="00601083">
            <w:pPr>
              <w:pStyle w:val="ENoteTableText"/>
            </w:pPr>
          </w:p>
        </w:tc>
        <w:tc>
          <w:tcPr>
            <w:tcW w:w="3517" w:type="pct"/>
            <w:gridSpan w:val="2"/>
            <w:shd w:val="clear" w:color="auto" w:fill="auto"/>
          </w:tcPr>
          <w:p w14:paraId="441CBA3B" w14:textId="77777777" w:rsidR="00601083" w:rsidRPr="00221890" w:rsidRDefault="00601083" w:rsidP="00601083">
            <w:pPr>
              <w:pStyle w:val="ENoteTableText"/>
            </w:pPr>
            <w:r w:rsidRPr="00221890">
              <w:t>am. 1998 No. 304; 1999 No. 81</w:t>
            </w:r>
          </w:p>
        </w:tc>
      </w:tr>
      <w:tr w:rsidR="00601083" w:rsidRPr="00221890" w14:paraId="63419912" w14:textId="77777777" w:rsidTr="002A7DC4">
        <w:trPr>
          <w:cantSplit/>
        </w:trPr>
        <w:tc>
          <w:tcPr>
            <w:tcW w:w="1483" w:type="pct"/>
            <w:gridSpan w:val="2"/>
            <w:shd w:val="clear" w:color="auto" w:fill="auto"/>
          </w:tcPr>
          <w:p w14:paraId="1D4D2691" w14:textId="77777777" w:rsidR="00601083" w:rsidRPr="00221890" w:rsidRDefault="00601083" w:rsidP="00601083">
            <w:pPr>
              <w:pStyle w:val="ENoteTableText"/>
            </w:pPr>
          </w:p>
        </w:tc>
        <w:tc>
          <w:tcPr>
            <w:tcW w:w="3517" w:type="pct"/>
            <w:gridSpan w:val="2"/>
            <w:shd w:val="clear" w:color="auto" w:fill="auto"/>
          </w:tcPr>
          <w:p w14:paraId="33CD3A48" w14:textId="77777777" w:rsidR="00601083" w:rsidRPr="00221890" w:rsidRDefault="00601083" w:rsidP="00601083">
            <w:pPr>
              <w:pStyle w:val="ENoteTableText"/>
            </w:pPr>
            <w:r w:rsidRPr="00221890">
              <w:t>rep. 2000 No. 259</w:t>
            </w:r>
          </w:p>
        </w:tc>
      </w:tr>
      <w:tr w:rsidR="00601083" w:rsidRPr="00221890" w14:paraId="18C11351" w14:textId="77777777" w:rsidTr="002A7DC4">
        <w:trPr>
          <w:cantSplit/>
        </w:trPr>
        <w:tc>
          <w:tcPr>
            <w:tcW w:w="1483" w:type="pct"/>
            <w:gridSpan w:val="2"/>
            <w:shd w:val="clear" w:color="auto" w:fill="auto"/>
          </w:tcPr>
          <w:p w14:paraId="669A3B3A" w14:textId="77777777" w:rsidR="00601083" w:rsidRPr="00221890" w:rsidRDefault="00601083" w:rsidP="00601083">
            <w:pPr>
              <w:pStyle w:val="ENoteTableText"/>
              <w:tabs>
                <w:tab w:val="center" w:leader="dot" w:pos="2268"/>
              </w:tabs>
            </w:pPr>
            <w:r w:rsidRPr="00221890">
              <w:t>c. 211.212</w:t>
            </w:r>
            <w:r w:rsidRPr="00221890">
              <w:tab/>
            </w:r>
          </w:p>
        </w:tc>
        <w:tc>
          <w:tcPr>
            <w:tcW w:w="3517" w:type="pct"/>
            <w:gridSpan w:val="2"/>
            <w:shd w:val="clear" w:color="auto" w:fill="auto"/>
          </w:tcPr>
          <w:p w14:paraId="45DF0B4B" w14:textId="77777777" w:rsidR="00601083" w:rsidRPr="00221890" w:rsidRDefault="00601083" w:rsidP="00601083">
            <w:pPr>
              <w:pStyle w:val="ENoteTableText"/>
            </w:pPr>
            <w:r w:rsidRPr="00221890">
              <w:t>rep. 1997 No. 137</w:t>
            </w:r>
          </w:p>
        </w:tc>
      </w:tr>
      <w:tr w:rsidR="00601083" w:rsidRPr="00221890" w14:paraId="6D4E4286" w14:textId="77777777" w:rsidTr="002A7DC4">
        <w:trPr>
          <w:cantSplit/>
        </w:trPr>
        <w:tc>
          <w:tcPr>
            <w:tcW w:w="1483" w:type="pct"/>
            <w:gridSpan w:val="2"/>
            <w:shd w:val="clear" w:color="auto" w:fill="auto"/>
          </w:tcPr>
          <w:p w14:paraId="420EC073" w14:textId="77777777" w:rsidR="00601083" w:rsidRPr="00221890" w:rsidRDefault="00601083" w:rsidP="00601083">
            <w:pPr>
              <w:pStyle w:val="ENoteTableText"/>
              <w:tabs>
                <w:tab w:val="center" w:leader="dot" w:pos="2268"/>
              </w:tabs>
            </w:pPr>
            <w:r w:rsidRPr="00221890">
              <w:t>c. 211.213</w:t>
            </w:r>
            <w:r w:rsidRPr="00221890">
              <w:tab/>
            </w:r>
          </w:p>
        </w:tc>
        <w:tc>
          <w:tcPr>
            <w:tcW w:w="3517" w:type="pct"/>
            <w:gridSpan w:val="2"/>
            <w:shd w:val="clear" w:color="auto" w:fill="auto"/>
          </w:tcPr>
          <w:p w14:paraId="4AF9D431" w14:textId="77777777" w:rsidR="00601083" w:rsidRPr="00221890" w:rsidRDefault="00601083" w:rsidP="00601083">
            <w:pPr>
              <w:pStyle w:val="ENoteTableText"/>
            </w:pPr>
            <w:r w:rsidRPr="00221890">
              <w:t>am. 1994 No. 376; 1998 No. 304</w:t>
            </w:r>
          </w:p>
        </w:tc>
      </w:tr>
      <w:tr w:rsidR="00601083" w:rsidRPr="00221890" w14:paraId="30140A7F" w14:textId="77777777" w:rsidTr="002A7DC4">
        <w:trPr>
          <w:cantSplit/>
        </w:trPr>
        <w:tc>
          <w:tcPr>
            <w:tcW w:w="1483" w:type="pct"/>
            <w:gridSpan w:val="2"/>
            <w:shd w:val="clear" w:color="auto" w:fill="auto"/>
          </w:tcPr>
          <w:p w14:paraId="6E5B1001" w14:textId="77777777" w:rsidR="00601083" w:rsidRPr="00221890" w:rsidRDefault="00601083" w:rsidP="00601083">
            <w:pPr>
              <w:pStyle w:val="ENoteTableText"/>
            </w:pPr>
          </w:p>
        </w:tc>
        <w:tc>
          <w:tcPr>
            <w:tcW w:w="3517" w:type="pct"/>
            <w:gridSpan w:val="2"/>
            <w:shd w:val="clear" w:color="auto" w:fill="auto"/>
          </w:tcPr>
          <w:p w14:paraId="3681E3FC" w14:textId="77777777" w:rsidR="00601083" w:rsidRPr="00221890" w:rsidRDefault="00601083" w:rsidP="00601083">
            <w:pPr>
              <w:pStyle w:val="ENoteTableText"/>
            </w:pPr>
            <w:r w:rsidRPr="00221890">
              <w:t>rep. 2000 No. 259</w:t>
            </w:r>
          </w:p>
        </w:tc>
      </w:tr>
      <w:tr w:rsidR="00601083" w:rsidRPr="00221890" w14:paraId="34BE9EC5" w14:textId="77777777" w:rsidTr="002A7DC4">
        <w:trPr>
          <w:cantSplit/>
        </w:trPr>
        <w:tc>
          <w:tcPr>
            <w:tcW w:w="1483" w:type="pct"/>
            <w:gridSpan w:val="2"/>
            <w:shd w:val="clear" w:color="auto" w:fill="auto"/>
          </w:tcPr>
          <w:p w14:paraId="0BE37CB6" w14:textId="77777777" w:rsidR="00601083" w:rsidRPr="00221890" w:rsidRDefault="00601083" w:rsidP="00601083">
            <w:pPr>
              <w:pStyle w:val="ENoteTableText"/>
              <w:tabs>
                <w:tab w:val="center" w:leader="dot" w:pos="2268"/>
              </w:tabs>
            </w:pPr>
            <w:r w:rsidRPr="00221890">
              <w:t>c. 211.221</w:t>
            </w:r>
            <w:r w:rsidRPr="00221890">
              <w:tab/>
            </w:r>
          </w:p>
        </w:tc>
        <w:tc>
          <w:tcPr>
            <w:tcW w:w="3517" w:type="pct"/>
            <w:gridSpan w:val="2"/>
            <w:shd w:val="clear" w:color="auto" w:fill="auto"/>
          </w:tcPr>
          <w:p w14:paraId="31340C0A" w14:textId="77777777" w:rsidR="00601083" w:rsidRPr="00221890" w:rsidRDefault="00601083" w:rsidP="00601083">
            <w:pPr>
              <w:pStyle w:val="ENoteTableText"/>
            </w:pPr>
            <w:r w:rsidRPr="00221890">
              <w:t>rep. 2000 No. 259</w:t>
            </w:r>
          </w:p>
        </w:tc>
      </w:tr>
      <w:tr w:rsidR="00601083" w:rsidRPr="00221890" w14:paraId="33156187" w14:textId="77777777" w:rsidTr="002A7DC4">
        <w:trPr>
          <w:cantSplit/>
        </w:trPr>
        <w:tc>
          <w:tcPr>
            <w:tcW w:w="1483" w:type="pct"/>
            <w:gridSpan w:val="2"/>
            <w:shd w:val="clear" w:color="auto" w:fill="auto"/>
          </w:tcPr>
          <w:p w14:paraId="0FDDBBD1" w14:textId="77777777" w:rsidR="00601083" w:rsidRPr="00221890" w:rsidRDefault="00601083" w:rsidP="00601083">
            <w:pPr>
              <w:pStyle w:val="ENoteTableText"/>
              <w:tabs>
                <w:tab w:val="center" w:leader="dot" w:pos="2268"/>
              </w:tabs>
            </w:pPr>
            <w:r w:rsidRPr="00221890">
              <w:t>c. 211.221A</w:t>
            </w:r>
            <w:r w:rsidRPr="00221890">
              <w:tab/>
            </w:r>
          </w:p>
        </w:tc>
        <w:tc>
          <w:tcPr>
            <w:tcW w:w="3517" w:type="pct"/>
            <w:gridSpan w:val="2"/>
            <w:shd w:val="clear" w:color="auto" w:fill="auto"/>
          </w:tcPr>
          <w:p w14:paraId="487B0902" w14:textId="77777777" w:rsidR="00601083" w:rsidRPr="00221890" w:rsidRDefault="00601083" w:rsidP="00601083">
            <w:pPr>
              <w:pStyle w:val="ENoteTableText"/>
            </w:pPr>
            <w:r w:rsidRPr="00221890">
              <w:t>ad. 1997 No. 137</w:t>
            </w:r>
          </w:p>
        </w:tc>
      </w:tr>
      <w:tr w:rsidR="00601083" w:rsidRPr="00221890" w14:paraId="4C32A243" w14:textId="77777777" w:rsidTr="002A7DC4">
        <w:trPr>
          <w:cantSplit/>
        </w:trPr>
        <w:tc>
          <w:tcPr>
            <w:tcW w:w="1483" w:type="pct"/>
            <w:gridSpan w:val="2"/>
            <w:shd w:val="clear" w:color="auto" w:fill="auto"/>
          </w:tcPr>
          <w:p w14:paraId="564B3CAD" w14:textId="77777777" w:rsidR="00601083" w:rsidRPr="00221890" w:rsidRDefault="00601083" w:rsidP="00601083">
            <w:pPr>
              <w:pStyle w:val="ENoteTableText"/>
            </w:pPr>
          </w:p>
        </w:tc>
        <w:tc>
          <w:tcPr>
            <w:tcW w:w="3517" w:type="pct"/>
            <w:gridSpan w:val="2"/>
            <w:shd w:val="clear" w:color="auto" w:fill="auto"/>
          </w:tcPr>
          <w:p w14:paraId="1F63A160" w14:textId="77777777" w:rsidR="00601083" w:rsidRPr="00221890" w:rsidRDefault="00601083" w:rsidP="00601083">
            <w:pPr>
              <w:pStyle w:val="ENoteTableText"/>
            </w:pPr>
            <w:r w:rsidRPr="00221890">
              <w:t>am. 1999 No. 81</w:t>
            </w:r>
          </w:p>
        </w:tc>
      </w:tr>
      <w:tr w:rsidR="00601083" w:rsidRPr="00221890" w14:paraId="11C8C4B6" w14:textId="77777777" w:rsidTr="002A7DC4">
        <w:trPr>
          <w:cantSplit/>
        </w:trPr>
        <w:tc>
          <w:tcPr>
            <w:tcW w:w="1483" w:type="pct"/>
            <w:gridSpan w:val="2"/>
            <w:shd w:val="clear" w:color="auto" w:fill="auto"/>
          </w:tcPr>
          <w:p w14:paraId="4D87BBA1" w14:textId="77777777" w:rsidR="00601083" w:rsidRPr="00221890" w:rsidRDefault="00601083" w:rsidP="00601083">
            <w:pPr>
              <w:pStyle w:val="ENoteTableText"/>
            </w:pPr>
          </w:p>
        </w:tc>
        <w:tc>
          <w:tcPr>
            <w:tcW w:w="3517" w:type="pct"/>
            <w:gridSpan w:val="2"/>
            <w:shd w:val="clear" w:color="auto" w:fill="auto"/>
          </w:tcPr>
          <w:p w14:paraId="6B3600C7" w14:textId="77777777" w:rsidR="00601083" w:rsidRPr="00221890" w:rsidRDefault="00601083" w:rsidP="00601083">
            <w:pPr>
              <w:pStyle w:val="ENoteTableText"/>
            </w:pPr>
            <w:r w:rsidRPr="00221890">
              <w:t>rep. 2000 No. 259</w:t>
            </w:r>
          </w:p>
        </w:tc>
      </w:tr>
      <w:tr w:rsidR="00601083" w:rsidRPr="00221890" w14:paraId="15A654AA" w14:textId="77777777" w:rsidTr="002A7DC4">
        <w:trPr>
          <w:cantSplit/>
        </w:trPr>
        <w:tc>
          <w:tcPr>
            <w:tcW w:w="1483" w:type="pct"/>
            <w:gridSpan w:val="2"/>
            <w:shd w:val="clear" w:color="auto" w:fill="auto"/>
          </w:tcPr>
          <w:p w14:paraId="5E2F3BAE" w14:textId="77777777" w:rsidR="00601083" w:rsidRPr="00221890" w:rsidRDefault="00601083" w:rsidP="00601083">
            <w:pPr>
              <w:pStyle w:val="ENoteTableText"/>
              <w:tabs>
                <w:tab w:val="center" w:leader="dot" w:pos="2268"/>
              </w:tabs>
            </w:pPr>
            <w:r w:rsidRPr="00221890">
              <w:t>c. 211.222</w:t>
            </w:r>
            <w:r w:rsidRPr="00221890">
              <w:tab/>
            </w:r>
          </w:p>
        </w:tc>
        <w:tc>
          <w:tcPr>
            <w:tcW w:w="3517" w:type="pct"/>
            <w:gridSpan w:val="2"/>
            <w:shd w:val="clear" w:color="auto" w:fill="auto"/>
          </w:tcPr>
          <w:p w14:paraId="55115994" w14:textId="77777777" w:rsidR="00601083" w:rsidRPr="00221890" w:rsidRDefault="00601083" w:rsidP="00601083">
            <w:pPr>
              <w:pStyle w:val="ENoteTableText"/>
            </w:pPr>
            <w:r w:rsidRPr="00221890">
              <w:t>am. 1994 No. 376; 1997 No. 137; 1999 No. 81</w:t>
            </w:r>
          </w:p>
        </w:tc>
      </w:tr>
      <w:tr w:rsidR="00601083" w:rsidRPr="00221890" w14:paraId="74EDED22" w14:textId="77777777" w:rsidTr="002A7DC4">
        <w:trPr>
          <w:cantSplit/>
        </w:trPr>
        <w:tc>
          <w:tcPr>
            <w:tcW w:w="1483" w:type="pct"/>
            <w:gridSpan w:val="2"/>
            <w:shd w:val="clear" w:color="auto" w:fill="auto"/>
          </w:tcPr>
          <w:p w14:paraId="290AC5B1" w14:textId="77777777" w:rsidR="00601083" w:rsidRPr="00221890" w:rsidRDefault="00601083" w:rsidP="00601083">
            <w:pPr>
              <w:pStyle w:val="ENoteTableText"/>
            </w:pPr>
          </w:p>
        </w:tc>
        <w:tc>
          <w:tcPr>
            <w:tcW w:w="3517" w:type="pct"/>
            <w:gridSpan w:val="2"/>
            <w:shd w:val="clear" w:color="auto" w:fill="auto"/>
          </w:tcPr>
          <w:p w14:paraId="1D4ED92A" w14:textId="77777777" w:rsidR="00601083" w:rsidRPr="00221890" w:rsidRDefault="00601083" w:rsidP="00601083">
            <w:pPr>
              <w:pStyle w:val="ENoteTableText"/>
            </w:pPr>
            <w:r w:rsidRPr="00221890">
              <w:t>rep. 2000 No. 259</w:t>
            </w:r>
          </w:p>
        </w:tc>
      </w:tr>
      <w:tr w:rsidR="00601083" w:rsidRPr="00221890" w14:paraId="1E4252E2" w14:textId="77777777" w:rsidTr="002A7DC4">
        <w:trPr>
          <w:cantSplit/>
        </w:trPr>
        <w:tc>
          <w:tcPr>
            <w:tcW w:w="1483" w:type="pct"/>
            <w:gridSpan w:val="2"/>
            <w:shd w:val="clear" w:color="auto" w:fill="auto"/>
          </w:tcPr>
          <w:p w14:paraId="66AF1920" w14:textId="77777777" w:rsidR="00601083" w:rsidRPr="00221890" w:rsidRDefault="00601083" w:rsidP="00601083">
            <w:pPr>
              <w:pStyle w:val="ENoteTableText"/>
              <w:tabs>
                <w:tab w:val="center" w:leader="dot" w:pos="2268"/>
              </w:tabs>
            </w:pPr>
            <w:r w:rsidRPr="00221890">
              <w:t>c. 211.223</w:t>
            </w:r>
            <w:r w:rsidRPr="00221890">
              <w:tab/>
            </w:r>
          </w:p>
        </w:tc>
        <w:tc>
          <w:tcPr>
            <w:tcW w:w="3517" w:type="pct"/>
            <w:gridSpan w:val="2"/>
            <w:shd w:val="clear" w:color="auto" w:fill="auto"/>
          </w:tcPr>
          <w:p w14:paraId="6663D07E" w14:textId="77777777" w:rsidR="00601083" w:rsidRPr="00221890" w:rsidRDefault="00601083" w:rsidP="00601083">
            <w:pPr>
              <w:pStyle w:val="ENoteTableText"/>
            </w:pPr>
            <w:r w:rsidRPr="00221890">
              <w:t>am. 1995 No. 268</w:t>
            </w:r>
          </w:p>
        </w:tc>
      </w:tr>
      <w:tr w:rsidR="00601083" w:rsidRPr="00221890" w14:paraId="26DCC17D" w14:textId="77777777" w:rsidTr="002A7DC4">
        <w:trPr>
          <w:cantSplit/>
        </w:trPr>
        <w:tc>
          <w:tcPr>
            <w:tcW w:w="1483" w:type="pct"/>
            <w:gridSpan w:val="2"/>
            <w:shd w:val="clear" w:color="auto" w:fill="auto"/>
          </w:tcPr>
          <w:p w14:paraId="71726B29" w14:textId="77777777" w:rsidR="00601083" w:rsidRPr="00221890" w:rsidRDefault="00601083" w:rsidP="00601083">
            <w:pPr>
              <w:pStyle w:val="ENoteTableText"/>
            </w:pPr>
          </w:p>
        </w:tc>
        <w:tc>
          <w:tcPr>
            <w:tcW w:w="3517" w:type="pct"/>
            <w:gridSpan w:val="2"/>
            <w:shd w:val="clear" w:color="auto" w:fill="auto"/>
          </w:tcPr>
          <w:p w14:paraId="4D85F38A" w14:textId="77777777" w:rsidR="00601083" w:rsidRPr="00221890" w:rsidRDefault="00601083" w:rsidP="00601083">
            <w:pPr>
              <w:pStyle w:val="ENoteTableText"/>
            </w:pPr>
            <w:r w:rsidRPr="00221890">
              <w:t>rep. 2000 No. 259</w:t>
            </w:r>
          </w:p>
        </w:tc>
      </w:tr>
      <w:tr w:rsidR="00601083" w:rsidRPr="00221890" w14:paraId="0BC26A0B" w14:textId="77777777" w:rsidTr="002A7DC4">
        <w:trPr>
          <w:cantSplit/>
        </w:trPr>
        <w:tc>
          <w:tcPr>
            <w:tcW w:w="1483" w:type="pct"/>
            <w:gridSpan w:val="2"/>
            <w:shd w:val="clear" w:color="auto" w:fill="auto"/>
          </w:tcPr>
          <w:p w14:paraId="7DF78F67" w14:textId="77777777" w:rsidR="00601083" w:rsidRPr="00221890" w:rsidRDefault="00601083" w:rsidP="00601083">
            <w:pPr>
              <w:pStyle w:val="ENoteTableText"/>
              <w:tabs>
                <w:tab w:val="center" w:leader="dot" w:pos="2268"/>
              </w:tabs>
            </w:pPr>
            <w:r w:rsidRPr="00221890">
              <w:t>c. 211.224</w:t>
            </w:r>
            <w:r w:rsidRPr="00221890">
              <w:tab/>
            </w:r>
          </w:p>
        </w:tc>
        <w:tc>
          <w:tcPr>
            <w:tcW w:w="3517" w:type="pct"/>
            <w:gridSpan w:val="2"/>
            <w:shd w:val="clear" w:color="auto" w:fill="auto"/>
          </w:tcPr>
          <w:p w14:paraId="1D456F10" w14:textId="77777777" w:rsidR="00601083" w:rsidRPr="00221890" w:rsidRDefault="00601083" w:rsidP="00601083">
            <w:pPr>
              <w:pStyle w:val="ENoteTableText"/>
            </w:pPr>
            <w:r w:rsidRPr="00221890">
              <w:t>am. 1995 No. 117; 1996 No. 75</w:t>
            </w:r>
          </w:p>
        </w:tc>
      </w:tr>
      <w:tr w:rsidR="00601083" w:rsidRPr="00221890" w14:paraId="4B9FC2F6" w14:textId="77777777" w:rsidTr="002A7DC4">
        <w:trPr>
          <w:cantSplit/>
        </w:trPr>
        <w:tc>
          <w:tcPr>
            <w:tcW w:w="1483" w:type="pct"/>
            <w:gridSpan w:val="2"/>
            <w:shd w:val="clear" w:color="auto" w:fill="auto"/>
          </w:tcPr>
          <w:p w14:paraId="3C6AE86F" w14:textId="77777777" w:rsidR="00601083" w:rsidRPr="00221890" w:rsidRDefault="00601083" w:rsidP="00601083">
            <w:pPr>
              <w:pStyle w:val="ENoteTableText"/>
            </w:pPr>
          </w:p>
        </w:tc>
        <w:tc>
          <w:tcPr>
            <w:tcW w:w="3517" w:type="pct"/>
            <w:gridSpan w:val="2"/>
            <w:shd w:val="clear" w:color="auto" w:fill="auto"/>
          </w:tcPr>
          <w:p w14:paraId="6C63CC41" w14:textId="77777777" w:rsidR="00601083" w:rsidRPr="00221890" w:rsidRDefault="00601083" w:rsidP="00601083">
            <w:pPr>
              <w:pStyle w:val="ENoteTableText"/>
            </w:pPr>
            <w:r w:rsidRPr="00221890">
              <w:t>rep. 2000 No. 259</w:t>
            </w:r>
          </w:p>
        </w:tc>
      </w:tr>
      <w:tr w:rsidR="00601083" w:rsidRPr="00221890" w14:paraId="745C0A9E" w14:textId="77777777" w:rsidTr="002A7DC4">
        <w:trPr>
          <w:cantSplit/>
        </w:trPr>
        <w:tc>
          <w:tcPr>
            <w:tcW w:w="1483" w:type="pct"/>
            <w:gridSpan w:val="2"/>
            <w:shd w:val="clear" w:color="auto" w:fill="auto"/>
          </w:tcPr>
          <w:p w14:paraId="4B074031" w14:textId="77777777" w:rsidR="00601083" w:rsidRPr="00221890" w:rsidRDefault="00601083" w:rsidP="00601083">
            <w:pPr>
              <w:pStyle w:val="ENoteTableText"/>
              <w:tabs>
                <w:tab w:val="center" w:leader="dot" w:pos="2268"/>
              </w:tabs>
            </w:pPr>
            <w:r w:rsidRPr="00221890">
              <w:t>c. 211.225</w:t>
            </w:r>
            <w:r w:rsidRPr="00221890">
              <w:tab/>
            </w:r>
          </w:p>
        </w:tc>
        <w:tc>
          <w:tcPr>
            <w:tcW w:w="3517" w:type="pct"/>
            <w:gridSpan w:val="2"/>
            <w:shd w:val="clear" w:color="auto" w:fill="auto"/>
          </w:tcPr>
          <w:p w14:paraId="7036760F" w14:textId="77777777" w:rsidR="00601083" w:rsidRPr="00221890" w:rsidRDefault="00601083" w:rsidP="00601083">
            <w:pPr>
              <w:pStyle w:val="ENoteTableText"/>
            </w:pPr>
            <w:r w:rsidRPr="00221890">
              <w:t>am. 1995 Nos. 117 and 268; 1996 No. 75; 1999 No. 81</w:t>
            </w:r>
          </w:p>
        </w:tc>
      </w:tr>
      <w:tr w:rsidR="00601083" w:rsidRPr="00221890" w14:paraId="005AFE20" w14:textId="77777777" w:rsidTr="002A7DC4">
        <w:trPr>
          <w:cantSplit/>
        </w:trPr>
        <w:tc>
          <w:tcPr>
            <w:tcW w:w="1483" w:type="pct"/>
            <w:gridSpan w:val="2"/>
            <w:shd w:val="clear" w:color="auto" w:fill="auto"/>
          </w:tcPr>
          <w:p w14:paraId="0A104244" w14:textId="77777777" w:rsidR="00601083" w:rsidRPr="00221890" w:rsidRDefault="00601083" w:rsidP="00601083">
            <w:pPr>
              <w:pStyle w:val="ENoteTableText"/>
            </w:pPr>
          </w:p>
        </w:tc>
        <w:tc>
          <w:tcPr>
            <w:tcW w:w="3517" w:type="pct"/>
            <w:gridSpan w:val="2"/>
            <w:shd w:val="clear" w:color="auto" w:fill="auto"/>
          </w:tcPr>
          <w:p w14:paraId="2CCAEFB7" w14:textId="77777777" w:rsidR="00601083" w:rsidRPr="00221890" w:rsidRDefault="00601083" w:rsidP="00601083">
            <w:pPr>
              <w:pStyle w:val="ENoteTableText"/>
            </w:pPr>
            <w:r w:rsidRPr="00221890">
              <w:t>rep. 2000 No. 259</w:t>
            </w:r>
          </w:p>
        </w:tc>
      </w:tr>
      <w:tr w:rsidR="00601083" w:rsidRPr="00221890" w14:paraId="0D1D1EFD" w14:textId="77777777" w:rsidTr="002A7DC4">
        <w:trPr>
          <w:cantSplit/>
        </w:trPr>
        <w:tc>
          <w:tcPr>
            <w:tcW w:w="1483" w:type="pct"/>
            <w:gridSpan w:val="2"/>
            <w:shd w:val="clear" w:color="auto" w:fill="auto"/>
          </w:tcPr>
          <w:p w14:paraId="3DD3BF68" w14:textId="77777777" w:rsidR="00601083" w:rsidRPr="00221890" w:rsidRDefault="00601083" w:rsidP="00601083">
            <w:pPr>
              <w:pStyle w:val="ENoteTableText"/>
              <w:tabs>
                <w:tab w:val="center" w:leader="dot" w:pos="2268"/>
              </w:tabs>
            </w:pPr>
            <w:r w:rsidRPr="00221890">
              <w:t>c. 211.226</w:t>
            </w:r>
            <w:r w:rsidRPr="00221890">
              <w:tab/>
            </w:r>
          </w:p>
        </w:tc>
        <w:tc>
          <w:tcPr>
            <w:tcW w:w="3517" w:type="pct"/>
            <w:gridSpan w:val="2"/>
            <w:shd w:val="clear" w:color="auto" w:fill="auto"/>
          </w:tcPr>
          <w:p w14:paraId="7F62D1F2" w14:textId="77777777" w:rsidR="00601083" w:rsidRPr="00221890" w:rsidRDefault="00601083" w:rsidP="00601083">
            <w:pPr>
              <w:pStyle w:val="ENoteTableText"/>
            </w:pPr>
            <w:r w:rsidRPr="00221890">
              <w:t>am. 2000 No. 62</w:t>
            </w:r>
          </w:p>
        </w:tc>
      </w:tr>
      <w:tr w:rsidR="00601083" w:rsidRPr="00221890" w14:paraId="19FB3A03" w14:textId="77777777" w:rsidTr="002A7DC4">
        <w:trPr>
          <w:cantSplit/>
        </w:trPr>
        <w:tc>
          <w:tcPr>
            <w:tcW w:w="1483" w:type="pct"/>
            <w:gridSpan w:val="2"/>
            <w:shd w:val="clear" w:color="auto" w:fill="auto"/>
          </w:tcPr>
          <w:p w14:paraId="313A7CF1" w14:textId="77777777" w:rsidR="00601083" w:rsidRPr="00221890" w:rsidRDefault="00601083" w:rsidP="00601083">
            <w:pPr>
              <w:pStyle w:val="ENoteTableText"/>
            </w:pPr>
          </w:p>
        </w:tc>
        <w:tc>
          <w:tcPr>
            <w:tcW w:w="3517" w:type="pct"/>
            <w:gridSpan w:val="2"/>
            <w:shd w:val="clear" w:color="auto" w:fill="auto"/>
          </w:tcPr>
          <w:p w14:paraId="2BD809C3" w14:textId="77777777" w:rsidR="00601083" w:rsidRPr="00221890" w:rsidRDefault="00601083" w:rsidP="00601083">
            <w:pPr>
              <w:pStyle w:val="ENoteTableText"/>
            </w:pPr>
            <w:r w:rsidRPr="00221890">
              <w:t>rep. 2000 No. 259</w:t>
            </w:r>
          </w:p>
        </w:tc>
      </w:tr>
      <w:tr w:rsidR="00601083" w:rsidRPr="00221890" w14:paraId="06F3D1B5" w14:textId="77777777" w:rsidTr="002A7DC4">
        <w:trPr>
          <w:cantSplit/>
        </w:trPr>
        <w:tc>
          <w:tcPr>
            <w:tcW w:w="1483" w:type="pct"/>
            <w:gridSpan w:val="2"/>
            <w:shd w:val="clear" w:color="auto" w:fill="auto"/>
          </w:tcPr>
          <w:p w14:paraId="55ED3318" w14:textId="77777777" w:rsidR="00601083" w:rsidRPr="00221890" w:rsidRDefault="00601083" w:rsidP="00601083">
            <w:pPr>
              <w:pStyle w:val="ENoteTableText"/>
              <w:tabs>
                <w:tab w:val="center" w:leader="dot" w:pos="2268"/>
              </w:tabs>
            </w:pPr>
            <w:r w:rsidRPr="00221890">
              <w:t>c. 211.227</w:t>
            </w:r>
            <w:r w:rsidRPr="00221890">
              <w:tab/>
            </w:r>
          </w:p>
        </w:tc>
        <w:tc>
          <w:tcPr>
            <w:tcW w:w="3517" w:type="pct"/>
            <w:gridSpan w:val="2"/>
            <w:shd w:val="clear" w:color="auto" w:fill="auto"/>
          </w:tcPr>
          <w:p w14:paraId="07CE0DCB" w14:textId="77777777" w:rsidR="00601083" w:rsidRPr="00221890" w:rsidRDefault="00601083" w:rsidP="00601083">
            <w:pPr>
              <w:pStyle w:val="ENoteTableText"/>
            </w:pPr>
            <w:r w:rsidRPr="00221890">
              <w:t>rep. 2000 No. 259</w:t>
            </w:r>
          </w:p>
        </w:tc>
      </w:tr>
      <w:tr w:rsidR="00601083" w:rsidRPr="00221890" w14:paraId="3DE8BB13" w14:textId="77777777" w:rsidTr="002A7DC4">
        <w:trPr>
          <w:cantSplit/>
        </w:trPr>
        <w:tc>
          <w:tcPr>
            <w:tcW w:w="1483" w:type="pct"/>
            <w:gridSpan w:val="2"/>
            <w:shd w:val="clear" w:color="auto" w:fill="auto"/>
          </w:tcPr>
          <w:p w14:paraId="52C0BFA1" w14:textId="77777777" w:rsidR="00601083" w:rsidRPr="00221890" w:rsidRDefault="00601083" w:rsidP="00601083">
            <w:pPr>
              <w:pStyle w:val="ENoteTableText"/>
              <w:tabs>
                <w:tab w:val="center" w:leader="dot" w:pos="2268"/>
              </w:tabs>
            </w:pPr>
            <w:r w:rsidRPr="00221890">
              <w:t>c. 211.228</w:t>
            </w:r>
            <w:r w:rsidRPr="00221890">
              <w:tab/>
            </w:r>
          </w:p>
        </w:tc>
        <w:tc>
          <w:tcPr>
            <w:tcW w:w="3517" w:type="pct"/>
            <w:gridSpan w:val="2"/>
            <w:shd w:val="clear" w:color="auto" w:fill="auto"/>
          </w:tcPr>
          <w:p w14:paraId="47846A24" w14:textId="77777777" w:rsidR="00601083" w:rsidRPr="00221890" w:rsidRDefault="00601083" w:rsidP="00601083">
            <w:pPr>
              <w:pStyle w:val="ENoteTableText"/>
            </w:pPr>
            <w:r w:rsidRPr="00221890">
              <w:t>ad. 1997 No. 109</w:t>
            </w:r>
          </w:p>
        </w:tc>
      </w:tr>
      <w:tr w:rsidR="00601083" w:rsidRPr="00221890" w14:paraId="66E1285F" w14:textId="77777777" w:rsidTr="002A7DC4">
        <w:trPr>
          <w:cantSplit/>
        </w:trPr>
        <w:tc>
          <w:tcPr>
            <w:tcW w:w="1483" w:type="pct"/>
            <w:gridSpan w:val="2"/>
            <w:shd w:val="clear" w:color="auto" w:fill="auto"/>
          </w:tcPr>
          <w:p w14:paraId="245D9322" w14:textId="77777777" w:rsidR="00601083" w:rsidRPr="00221890" w:rsidRDefault="00601083" w:rsidP="00601083">
            <w:pPr>
              <w:pStyle w:val="ENoteTableText"/>
            </w:pPr>
          </w:p>
        </w:tc>
        <w:tc>
          <w:tcPr>
            <w:tcW w:w="3517" w:type="pct"/>
            <w:gridSpan w:val="2"/>
            <w:shd w:val="clear" w:color="auto" w:fill="auto"/>
          </w:tcPr>
          <w:p w14:paraId="34E240EA" w14:textId="77777777" w:rsidR="00601083" w:rsidRPr="00221890" w:rsidRDefault="00601083" w:rsidP="00601083">
            <w:pPr>
              <w:pStyle w:val="ENoteTableText"/>
            </w:pPr>
            <w:r w:rsidRPr="00221890">
              <w:t>am. 1998 No. 304</w:t>
            </w:r>
          </w:p>
        </w:tc>
      </w:tr>
      <w:tr w:rsidR="00601083" w:rsidRPr="00221890" w14:paraId="52114325" w14:textId="77777777" w:rsidTr="002A7DC4">
        <w:trPr>
          <w:cantSplit/>
        </w:trPr>
        <w:tc>
          <w:tcPr>
            <w:tcW w:w="1483" w:type="pct"/>
            <w:gridSpan w:val="2"/>
            <w:shd w:val="clear" w:color="auto" w:fill="auto"/>
          </w:tcPr>
          <w:p w14:paraId="66D6BCC5" w14:textId="77777777" w:rsidR="00601083" w:rsidRPr="00221890" w:rsidRDefault="00601083" w:rsidP="00601083">
            <w:pPr>
              <w:pStyle w:val="ENoteTableText"/>
            </w:pPr>
          </w:p>
        </w:tc>
        <w:tc>
          <w:tcPr>
            <w:tcW w:w="3517" w:type="pct"/>
            <w:gridSpan w:val="2"/>
            <w:shd w:val="clear" w:color="auto" w:fill="auto"/>
          </w:tcPr>
          <w:p w14:paraId="5714BFDC" w14:textId="77777777" w:rsidR="00601083" w:rsidRPr="00221890" w:rsidRDefault="00601083" w:rsidP="00601083">
            <w:pPr>
              <w:pStyle w:val="ENoteTableText"/>
            </w:pPr>
            <w:r w:rsidRPr="00221890">
              <w:t>rep. 2000 No. 259</w:t>
            </w:r>
          </w:p>
        </w:tc>
      </w:tr>
      <w:tr w:rsidR="00601083" w:rsidRPr="00221890" w14:paraId="7BB0C269" w14:textId="77777777" w:rsidTr="002A7DC4">
        <w:trPr>
          <w:cantSplit/>
        </w:trPr>
        <w:tc>
          <w:tcPr>
            <w:tcW w:w="1483" w:type="pct"/>
            <w:gridSpan w:val="2"/>
            <w:shd w:val="clear" w:color="auto" w:fill="auto"/>
          </w:tcPr>
          <w:p w14:paraId="7B49D5AE" w14:textId="77777777" w:rsidR="00601083" w:rsidRPr="00221890" w:rsidRDefault="00601083" w:rsidP="00601083">
            <w:pPr>
              <w:pStyle w:val="ENoteTableText"/>
              <w:tabs>
                <w:tab w:val="center" w:leader="dot" w:pos="2268"/>
              </w:tabs>
            </w:pPr>
            <w:r w:rsidRPr="00221890">
              <w:t>Division 211.3</w:t>
            </w:r>
            <w:r w:rsidRPr="00221890">
              <w:tab/>
            </w:r>
          </w:p>
        </w:tc>
        <w:tc>
          <w:tcPr>
            <w:tcW w:w="3517" w:type="pct"/>
            <w:gridSpan w:val="2"/>
            <w:shd w:val="clear" w:color="auto" w:fill="auto"/>
          </w:tcPr>
          <w:p w14:paraId="5A975BFC" w14:textId="77777777" w:rsidR="00601083" w:rsidRPr="00221890" w:rsidRDefault="00601083" w:rsidP="00601083">
            <w:pPr>
              <w:pStyle w:val="ENoteTableText"/>
            </w:pPr>
            <w:r w:rsidRPr="00221890">
              <w:t>am 1997 No. 137</w:t>
            </w:r>
          </w:p>
        </w:tc>
      </w:tr>
      <w:tr w:rsidR="00601083" w:rsidRPr="00221890" w14:paraId="4A8B0D26" w14:textId="77777777" w:rsidTr="002A7DC4">
        <w:trPr>
          <w:cantSplit/>
        </w:trPr>
        <w:tc>
          <w:tcPr>
            <w:tcW w:w="1483" w:type="pct"/>
            <w:gridSpan w:val="2"/>
            <w:shd w:val="clear" w:color="auto" w:fill="auto"/>
          </w:tcPr>
          <w:p w14:paraId="471F3D9D" w14:textId="77777777" w:rsidR="00601083" w:rsidRPr="00221890" w:rsidRDefault="00601083" w:rsidP="00601083">
            <w:pPr>
              <w:pStyle w:val="ENoteTableText"/>
            </w:pPr>
          </w:p>
        </w:tc>
        <w:tc>
          <w:tcPr>
            <w:tcW w:w="3517" w:type="pct"/>
            <w:gridSpan w:val="2"/>
            <w:shd w:val="clear" w:color="auto" w:fill="auto"/>
          </w:tcPr>
          <w:p w14:paraId="148B9976" w14:textId="77777777" w:rsidR="00601083" w:rsidRPr="00221890" w:rsidRDefault="00601083" w:rsidP="00601083">
            <w:pPr>
              <w:pStyle w:val="ENoteTableText"/>
            </w:pPr>
            <w:r w:rsidRPr="00221890">
              <w:t>rep. 2000 No. 259</w:t>
            </w:r>
          </w:p>
        </w:tc>
      </w:tr>
      <w:tr w:rsidR="00601083" w:rsidRPr="00221890" w14:paraId="1967FB54" w14:textId="77777777" w:rsidTr="002A7DC4">
        <w:trPr>
          <w:cantSplit/>
        </w:trPr>
        <w:tc>
          <w:tcPr>
            <w:tcW w:w="1483" w:type="pct"/>
            <w:gridSpan w:val="2"/>
            <w:shd w:val="clear" w:color="auto" w:fill="auto"/>
          </w:tcPr>
          <w:p w14:paraId="53843702" w14:textId="77777777" w:rsidR="00601083" w:rsidRPr="00221890" w:rsidRDefault="00601083" w:rsidP="00601083">
            <w:pPr>
              <w:pStyle w:val="ENoteTableText"/>
              <w:tabs>
                <w:tab w:val="center" w:leader="dot" w:pos="2268"/>
              </w:tabs>
            </w:pPr>
            <w:r w:rsidRPr="00221890">
              <w:lastRenderedPageBreak/>
              <w:t>c. 211.311</w:t>
            </w:r>
            <w:r w:rsidRPr="00221890">
              <w:tab/>
            </w:r>
          </w:p>
        </w:tc>
        <w:tc>
          <w:tcPr>
            <w:tcW w:w="3517" w:type="pct"/>
            <w:gridSpan w:val="2"/>
            <w:shd w:val="clear" w:color="auto" w:fill="auto"/>
          </w:tcPr>
          <w:p w14:paraId="123F1727" w14:textId="77777777" w:rsidR="00601083" w:rsidRPr="00221890" w:rsidRDefault="00601083" w:rsidP="00601083">
            <w:pPr>
              <w:pStyle w:val="ENoteTableText"/>
            </w:pPr>
            <w:r w:rsidRPr="00221890">
              <w:t>rs. 1997 No. 137</w:t>
            </w:r>
          </w:p>
        </w:tc>
      </w:tr>
      <w:tr w:rsidR="00601083" w:rsidRPr="00221890" w14:paraId="65AB1CC9" w14:textId="77777777" w:rsidTr="002A7DC4">
        <w:trPr>
          <w:cantSplit/>
        </w:trPr>
        <w:tc>
          <w:tcPr>
            <w:tcW w:w="1483" w:type="pct"/>
            <w:gridSpan w:val="2"/>
            <w:shd w:val="clear" w:color="auto" w:fill="auto"/>
          </w:tcPr>
          <w:p w14:paraId="452175EB" w14:textId="77777777" w:rsidR="00601083" w:rsidRPr="00221890" w:rsidRDefault="00601083" w:rsidP="00601083">
            <w:pPr>
              <w:pStyle w:val="ENoteTableText"/>
            </w:pPr>
          </w:p>
        </w:tc>
        <w:tc>
          <w:tcPr>
            <w:tcW w:w="3517" w:type="pct"/>
            <w:gridSpan w:val="2"/>
            <w:shd w:val="clear" w:color="auto" w:fill="auto"/>
          </w:tcPr>
          <w:p w14:paraId="2FB59F40" w14:textId="77777777" w:rsidR="00601083" w:rsidRPr="00221890" w:rsidRDefault="00601083" w:rsidP="00601083">
            <w:pPr>
              <w:pStyle w:val="ENoteTableText"/>
            </w:pPr>
            <w:r w:rsidRPr="00221890">
              <w:t>am. 1999 No. 81</w:t>
            </w:r>
          </w:p>
        </w:tc>
      </w:tr>
      <w:tr w:rsidR="00601083" w:rsidRPr="00221890" w14:paraId="1476C924" w14:textId="77777777" w:rsidTr="002A7DC4">
        <w:trPr>
          <w:cantSplit/>
        </w:trPr>
        <w:tc>
          <w:tcPr>
            <w:tcW w:w="1483" w:type="pct"/>
            <w:gridSpan w:val="2"/>
            <w:shd w:val="clear" w:color="auto" w:fill="auto"/>
          </w:tcPr>
          <w:p w14:paraId="707C303F" w14:textId="77777777" w:rsidR="00601083" w:rsidRPr="00221890" w:rsidRDefault="00601083" w:rsidP="00601083">
            <w:pPr>
              <w:pStyle w:val="ENoteTableText"/>
            </w:pPr>
          </w:p>
        </w:tc>
        <w:tc>
          <w:tcPr>
            <w:tcW w:w="3517" w:type="pct"/>
            <w:gridSpan w:val="2"/>
            <w:shd w:val="clear" w:color="auto" w:fill="auto"/>
          </w:tcPr>
          <w:p w14:paraId="6753C9EF" w14:textId="77777777" w:rsidR="00601083" w:rsidRPr="00221890" w:rsidRDefault="00601083" w:rsidP="00601083">
            <w:pPr>
              <w:pStyle w:val="ENoteTableText"/>
            </w:pPr>
            <w:r w:rsidRPr="00221890">
              <w:t>rep. 2000 No. 259</w:t>
            </w:r>
          </w:p>
        </w:tc>
      </w:tr>
      <w:tr w:rsidR="00601083" w:rsidRPr="00221890" w14:paraId="1833FEDD" w14:textId="77777777" w:rsidTr="002A7DC4">
        <w:trPr>
          <w:cantSplit/>
        </w:trPr>
        <w:tc>
          <w:tcPr>
            <w:tcW w:w="1483" w:type="pct"/>
            <w:gridSpan w:val="2"/>
            <w:shd w:val="clear" w:color="auto" w:fill="auto"/>
          </w:tcPr>
          <w:p w14:paraId="2C0F3276" w14:textId="77777777" w:rsidR="00601083" w:rsidRPr="00221890" w:rsidRDefault="00601083" w:rsidP="00601083">
            <w:pPr>
              <w:pStyle w:val="ENoteTableText"/>
              <w:tabs>
                <w:tab w:val="center" w:leader="dot" w:pos="2268"/>
              </w:tabs>
            </w:pPr>
            <w:r w:rsidRPr="00221890">
              <w:t>c. 211.312</w:t>
            </w:r>
            <w:r w:rsidRPr="00221890">
              <w:tab/>
            </w:r>
          </w:p>
        </w:tc>
        <w:tc>
          <w:tcPr>
            <w:tcW w:w="3517" w:type="pct"/>
            <w:gridSpan w:val="2"/>
            <w:shd w:val="clear" w:color="auto" w:fill="auto"/>
          </w:tcPr>
          <w:p w14:paraId="5E0F9E2D" w14:textId="77777777" w:rsidR="00601083" w:rsidRPr="00221890" w:rsidRDefault="00601083" w:rsidP="00601083">
            <w:pPr>
              <w:pStyle w:val="ENoteTableText"/>
            </w:pPr>
            <w:r w:rsidRPr="00221890">
              <w:t>rs. 1997 No. 137</w:t>
            </w:r>
          </w:p>
        </w:tc>
      </w:tr>
      <w:tr w:rsidR="00601083" w:rsidRPr="00221890" w14:paraId="4D05845D" w14:textId="77777777" w:rsidTr="002A7DC4">
        <w:trPr>
          <w:cantSplit/>
        </w:trPr>
        <w:tc>
          <w:tcPr>
            <w:tcW w:w="1483" w:type="pct"/>
            <w:gridSpan w:val="2"/>
            <w:shd w:val="clear" w:color="auto" w:fill="auto"/>
          </w:tcPr>
          <w:p w14:paraId="1DC527F3" w14:textId="77777777" w:rsidR="00601083" w:rsidRPr="00221890" w:rsidRDefault="00601083" w:rsidP="00601083">
            <w:pPr>
              <w:pStyle w:val="ENoteTableText"/>
            </w:pPr>
          </w:p>
        </w:tc>
        <w:tc>
          <w:tcPr>
            <w:tcW w:w="3517" w:type="pct"/>
            <w:gridSpan w:val="2"/>
            <w:shd w:val="clear" w:color="auto" w:fill="auto"/>
          </w:tcPr>
          <w:p w14:paraId="2F9A4994" w14:textId="77777777" w:rsidR="00601083" w:rsidRPr="00221890" w:rsidRDefault="00601083" w:rsidP="00601083">
            <w:pPr>
              <w:pStyle w:val="ENoteTableText"/>
            </w:pPr>
            <w:r w:rsidRPr="00221890">
              <w:t>rep. 2000 No. 259</w:t>
            </w:r>
          </w:p>
        </w:tc>
      </w:tr>
      <w:tr w:rsidR="00601083" w:rsidRPr="00221890" w14:paraId="6A189C52" w14:textId="77777777" w:rsidTr="002A7DC4">
        <w:trPr>
          <w:cantSplit/>
        </w:trPr>
        <w:tc>
          <w:tcPr>
            <w:tcW w:w="1483" w:type="pct"/>
            <w:gridSpan w:val="2"/>
            <w:shd w:val="clear" w:color="auto" w:fill="auto"/>
          </w:tcPr>
          <w:p w14:paraId="67B3B634" w14:textId="77777777" w:rsidR="00601083" w:rsidRPr="00221890" w:rsidRDefault="00601083" w:rsidP="00601083">
            <w:pPr>
              <w:pStyle w:val="ENoteTableText"/>
              <w:tabs>
                <w:tab w:val="center" w:leader="dot" w:pos="2268"/>
              </w:tabs>
            </w:pPr>
            <w:r w:rsidRPr="00221890">
              <w:t>Subdivision 211.32</w:t>
            </w:r>
            <w:r w:rsidRPr="00221890">
              <w:tab/>
            </w:r>
          </w:p>
        </w:tc>
        <w:tc>
          <w:tcPr>
            <w:tcW w:w="3517" w:type="pct"/>
            <w:gridSpan w:val="2"/>
            <w:shd w:val="clear" w:color="auto" w:fill="auto"/>
          </w:tcPr>
          <w:p w14:paraId="7461E199" w14:textId="77777777" w:rsidR="00601083" w:rsidRPr="00221890" w:rsidRDefault="00601083" w:rsidP="00601083">
            <w:pPr>
              <w:pStyle w:val="ENoteTableText"/>
            </w:pPr>
            <w:r w:rsidRPr="00221890">
              <w:t>rs. 1998 No. 304</w:t>
            </w:r>
          </w:p>
        </w:tc>
      </w:tr>
      <w:tr w:rsidR="00601083" w:rsidRPr="00221890" w14:paraId="3DC4F62C" w14:textId="77777777" w:rsidTr="002A7DC4">
        <w:trPr>
          <w:cantSplit/>
        </w:trPr>
        <w:tc>
          <w:tcPr>
            <w:tcW w:w="1483" w:type="pct"/>
            <w:gridSpan w:val="2"/>
            <w:shd w:val="clear" w:color="auto" w:fill="auto"/>
          </w:tcPr>
          <w:p w14:paraId="4D31EBCD" w14:textId="77777777" w:rsidR="00601083" w:rsidRPr="00221890" w:rsidRDefault="00601083" w:rsidP="00601083">
            <w:pPr>
              <w:pStyle w:val="ENoteTableText"/>
            </w:pPr>
          </w:p>
        </w:tc>
        <w:tc>
          <w:tcPr>
            <w:tcW w:w="3517" w:type="pct"/>
            <w:gridSpan w:val="2"/>
            <w:shd w:val="clear" w:color="auto" w:fill="auto"/>
          </w:tcPr>
          <w:p w14:paraId="0F2FF489" w14:textId="77777777" w:rsidR="00601083" w:rsidRPr="00221890" w:rsidRDefault="00601083" w:rsidP="00601083">
            <w:pPr>
              <w:pStyle w:val="ENoteTableText"/>
            </w:pPr>
            <w:r w:rsidRPr="00221890">
              <w:t>rep. 2000 No. 259</w:t>
            </w:r>
          </w:p>
        </w:tc>
      </w:tr>
      <w:tr w:rsidR="00601083" w:rsidRPr="00221890" w14:paraId="3F93ADE1" w14:textId="77777777" w:rsidTr="002A7DC4">
        <w:trPr>
          <w:cantSplit/>
        </w:trPr>
        <w:tc>
          <w:tcPr>
            <w:tcW w:w="1483" w:type="pct"/>
            <w:gridSpan w:val="2"/>
            <w:shd w:val="clear" w:color="auto" w:fill="auto"/>
          </w:tcPr>
          <w:p w14:paraId="4824DDFC" w14:textId="77777777" w:rsidR="00601083" w:rsidRPr="00221890" w:rsidRDefault="00601083" w:rsidP="00601083">
            <w:pPr>
              <w:pStyle w:val="ENoteTableText"/>
              <w:tabs>
                <w:tab w:val="center" w:leader="dot" w:pos="2268"/>
              </w:tabs>
            </w:pPr>
            <w:r w:rsidRPr="00221890">
              <w:t>c. 213.321</w:t>
            </w:r>
            <w:r w:rsidRPr="00221890">
              <w:tab/>
            </w:r>
          </w:p>
        </w:tc>
        <w:tc>
          <w:tcPr>
            <w:tcW w:w="3517" w:type="pct"/>
            <w:gridSpan w:val="2"/>
            <w:shd w:val="clear" w:color="auto" w:fill="auto"/>
          </w:tcPr>
          <w:p w14:paraId="4964EAE2" w14:textId="77777777" w:rsidR="00601083" w:rsidRPr="00221890" w:rsidRDefault="00601083" w:rsidP="00601083">
            <w:pPr>
              <w:pStyle w:val="ENoteTableText"/>
            </w:pPr>
            <w:r w:rsidRPr="00221890">
              <w:t>rep. 1998 No. 304</w:t>
            </w:r>
          </w:p>
        </w:tc>
      </w:tr>
      <w:tr w:rsidR="00601083" w:rsidRPr="00221890" w14:paraId="77F8B4A9" w14:textId="77777777" w:rsidTr="002A7DC4">
        <w:trPr>
          <w:cantSplit/>
        </w:trPr>
        <w:tc>
          <w:tcPr>
            <w:tcW w:w="1483" w:type="pct"/>
            <w:gridSpan w:val="2"/>
            <w:shd w:val="clear" w:color="auto" w:fill="auto"/>
          </w:tcPr>
          <w:p w14:paraId="1F82590C" w14:textId="77777777" w:rsidR="00601083" w:rsidRPr="00221890" w:rsidRDefault="00601083" w:rsidP="00601083">
            <w:pPr>
              <w:pStyle w:val="ENoteTableText"/>
              <w:tabs>
                <w:tab w:val="center" w:leader="dot" w:pos="2268"/>
              </w:tabs>
            </w:pPr>
            <w:r w:rsidRPr="00221890">
              <w:t>cc. 211.321, 211.322</w:t>
            </w:r>
            <w:r w:rsidRPr="00221890">
              <w:tab/>
            </w:r>
          </w:p>
        </w:tc>
        <w:tc>
          <w:tcPr>
            <w:tcW w:w="3517" w:type="pct"/>
            <w:gridSpan w:val="2"/>
            <w:shd w:val="clear" w:color="auto" w:fill="auto"/>
          </w:tcPr>
          <w:p w14:paraId="669EDFB3" w14:textId="77777777" w:rsidR="00601083" w:rsidRPr="00221890" w:rsidRDefault="00601083" w:rsidP="00601083">
            <w:pPr>
              <w:pStyle w:val="ENoteTableText"/>
            </w:pPr>
            <w:r w:rsidRPr="00221890">
              <w:t>ad. 1998 No. 304</w:t>
            </w:r>
          </w:p>
        </w:tc>
      </w:tr>
      <w:tr w:rsidR="00601083" w:rsidRPr="00221890" w14:paraId="2681E7A8" w14:textId="77777777" w:rsidTr="002A7DC4">
        <w:trPr>
          <w:cantSplit/>
        </w:trPr>
        <w:tc>
          <w:tcPr>
            <w:tcW w:w="1483" w:type="pct"/>
            <w:gridSpan w:val="2"/>
            <w:shd w:val="clear" w:color="auto" w:fill="auto"/>
          </w:tcPr>
          <w:p w14:paraId="1B37A10C" w14:textId="77777777" w:rsidR="00601083" w:rsidRPr="00221890" w:rsidRDefault="00601083" w:rsidP="00601083">
            <w:pPr>
              <w:pStyle w:val="ENoteTableText"/>
            </w:pPr>
          </w:p>
        </w:tc>
        <w:tc>
          <w:tcPr>
            <w:tcW w:w="3517" w:type="pct"/>
            <w:gridSpan w:val="2"/>
            <w:shd w:val="clear" w:color="auto" w:fill="auto"/>
          </w:tcPr>
          <w:p w14:paraId="402A0155" w14:textId="77777777" w:rsidR="00601083" w:rsidRPr="00221890" w:rsidRDefault="00601083" w:rsidP="00601083">
            <w:pPr>
              <w:pStyle w:val="ENoteTableText"/>
            </w:pPr>
            <w:r w:rsidRPr="00221890">
              <w:t>rep. 2000 No. 259</w:t>
            </w:r>
          </w:p>
        </w:tc>
      </w:tr>
      <w:tr w:rsidR="00601083" w:rsidRPr="00221890" w14:paraId="0AC84D8D" w14:textId="77777777" w:rsidTr="002A7DC4">
        <w:trPr>
          <w:cantSplit/>
        </w:trPr>
        <w:tc>
          <w:tcPr>
            <w:tcW w:w="1483" w:type="pct"/>
            <w:gridSpan w:val="2"/>
            <w:shd w:val="clear" w:color="auto" w:fill="auto"/>
          </w:tcPr>
          <w:p w14:paraId="60A0E056" w14:textId="77777777" w:rsidR="00601083" w:rsidRPr="00221890" w:rsidRDefault="00601083" w:rsidP="00601083">
            <w:pPr>
              <w:pStyle w:val="ENoteTableText"/>
              <w:tabs>
                <w:tab w:val="center" w:leader="dot" w:pos="2268"/>
              </w:tabs>
            </w:pPr>
            <w:r w:rsidRPr="00221890">
              <w:t>c. 211.323</w:t>
            </w:r>
            <w:r w:rsidRPr="00221890">
              <w:tab/>
            </w:r>
          </w:p>
        </w:tc>
        <w:tc>
          <w:tcPr>
            <w:tcW w:w="3517" w:type="pct"/>
            <w:gridSpan w:val="2"/>
            <w:shd w:val="clear" w:color="auto" w:fill="auto"/>
          </w:tcPr>
          <w:p w14:paraId="16CB27F3" w14:textId="77777777" w:rsidR="00601083" w:rsidRPr="00221890" w:rsidRDefault="00601083" w:rsidP="00601083">
            <w:pPr>
              <w:pStyle w:val="ENoteTableText"/>
            </w:pPr>
            <w:r w:rsidRPr="00221890">
              <w:t>am. 1995 No. 268; 1996 No. 75</w:t>
            </w:r>
          </w:p>
        </w:tc>
      </w:tr>
      <w:tr w:rsidR="00601083" w:rsidRPr="00221890" w14:paraId="5B147C58" w14:textId="77777777" w:rsidTr="002A7DC4">
        <w:trPr>
          <w:cantSplit/>
        </w:trPr>
        <w:tc>
          <w:tcPr>
            <w:tcW w:w="1483" w:type="pct"/>
            <w:gridSpan w:val="2"/>
            <w:shd w:val="clear" w:color="auto" w:fill="auto"/>
          </w:tcPr>
          <w:p w14:paraId="4153DD82" w14:textId="77777777" w:rsidR="00601083" w:rsidRPr="00221890" w:rsidRDefault="00601083" w:rsidP="00601083">
            <w:pPr>
              <w:pStyle w:val="ENoteTableText"/>
            </w:pPr>
          </w:p>
        </w:tc>
        <w:tc>
          <w:tcPr>
            <w:tcW w:w="3517" w:type="pct"/>
            <w:gridSpan w:val="2"/>
            <w:shd w:val="clear" w:color="auto" w:fill="auto"/>
          </w:tcPr>
          <w:p w14:paraId="4965A269" w14:textId="77777777" w:rsidR="00601083" w:rsidRPr="00221890" w:rsidRDefault="00601083" w:rsidP="00601083">
            <w:pPr>
              <w:pStyle w:val="ENoteTableText"/>
            </w:pPr>
            <w:r w:rsidRPr="00221890">
              <w:t>rs. 1998 No. 304</w:t>
            </w:r>
          </w:p>
        </w:tc>
      </w:tr>
      <w:tr w:rsidR="00601083" w:rsidRPr="00221890" w14:paraId="51F3FCFA" w14:textId="77777777" w:rsidTr="002A7DC4">
        <w:trPr>
          <w:cantSplit/>
        </w:trPr>
        <w:tc>
          <w:tcPr>
            <w:tcW w:w="1483" w:type="pct"/>
            <w:gridSpan w:val="2"/>
            <w:shd w:val="clear" w:color="auto" w:fill="auto"/>
          </w:tcPr>
          <w:p w14:paraId="3BF332E1" w14:textId="77777777" w:rsidR="00601083" w:rsidRPr="00221890" w:rsidRDefault="00601083" w:rsidP="00601083">
            <w:pPr>
              <w:pStyle w:val="ENoteTableText"/>
            </w:pPr>
          </w:p>
        </w:tc>
        <w:tc>
          <w:tcPr>
            <w:tcW w:w="3517" w:type="pct"/>
            <w:gridSpan w:val="2"/>
            <w:shd w:val="clear" w:color="auto" w:fill="auto"/>
          </w:tcPr>
          <w:p w14:paraId="7BF3C5B0" w14:textId="77777777" w:rsidR="00601083" w:rsidRPr="00221890" w:rsidRDefault="00601083" w:rsidP="00601083">
            <w:pPr>
              <w:pStyle w:val="ENoteTableText"/>
            </w:pPr>
            <w:r w:rsidRPr="00221890">
              <w:t>am. 2000 No. 62</w:t>
            </w:r>
          </w:p>
        </w:tc>
      </w:tr>
      <w:tr w:rsidR="00601083" w:rsidRPr="00221890" w14:paraId="6C60FB3B" w14:textId="77777777" w:rsidTr="002A7DC4">
        <w:trPr>
          <w:cantSplit/>
        </w:trPr>
        <w:tc>
          <w:tcPr>
            <w:tcW w:w="1483" w:type="pct"/>
            <w:gridSpan w:val="2"/>
            <w:shd w:val="clear" w:color="auto" w:fill="auto"/>
          </w:tcPr>
          <w:p w14:paraId="183CEF65" w14:textId="77777777" w:rsidR="00601083" w:rsidRPr="00221890" w:rsidRDefault="00601083" w:rsidP="00601083">
            <w:pPr>
              <w:pStyle w:val="ENoteTableText"/>
            </w:pPr>
          </w:p>
        </w:tc>
        <w:tc>
          <w:tcPr>
            <w:tcW w:w="3517" w:type="pct"/>
            <w:gridSpan w:val="2"/>
            <w:shd w:val="clear" w:color="auto" w:fill="auto"/>
          </w:tcPr>
          <w:p w14:paraId="74B8B0BB" w14:textId="77777777" w:rsidR="00601083" w:rsidRPr="00221890" w:rsidRDefault="00601083" w:rsidP="00601083">
            <w:pPr>
              <w:pStyle w:val="ENoteTableText"/>
            </w:pPr>
            <w:r w:rsidRPr="00221890">
              <w:t>rep. 2000 No. 259</w:t>
            </w:r>
          </w:p>
        </w:tc>
      </w:tr>
      <w:tr w:rsidR="00601083" w:rsidRPr="00221890" w14:paraId="05C4F9D6" w14:textId="77777777" w:rsidTr="002A7DC4">
        <w:trPr>
          <w:cantSplit/>
        </w:trPr>
        <w:tc>
          <w:tcPr>
            <w:tcW w:w="1483" w:type="pct"/>
            <w:gridSpan w:val="2"/>
            <w:shd w:val="clear" w:color="auto" w:fill="auto"/>
          </w:tcPr>
          <w:p w14:paraId="5F92E5AA" w14:textId="77777777" w:rsidR="00601083" w:rsidRPr="00221890" w:rsidRDefault="00601083" w:rsidP="00601083">
            <w:pPr>
              <w:pStyle w:val="ENoteTableText"/>
              <w:tabs>
                <w:tab w:val="center" w:leader="dot" w:pos="2268"/>
              </w:tabs>
            </w:pPr>
            <w:r w:rsidRPr="00221890">
              <w:t>c. 211.324</w:t>
            </w:r>
            <w:r w:rsidRPr="00221890">
              <w:tab/>
            </w:r>
          </w:p>
        </w:tc>
        <w:tc>
          <w:tcPr>
            <w:tcW w:w="3517" w:type="pct"/>
            <w:gridSpan w:val="2"/>
            <w:shd w:val="clear" w:color="auto" w:fill="auto"/>
          </w:tcPr>
          <w:p w14:paraId="2181A5DE" w14:textId="77777777" w:rsidR="00601083" w:rsidRPr="00221890" w:rsidRDefault="00601083" w:rsidP="00601083">
            <w:pPr>
              <w:pStyle w:val="ENoteTableText"/>
            </w:pPr>
            <w:r w:rsidRPr="00221890">
              <w:t>rep. 1998 No. 304</w:t>
            </w:r>
          </w:p>
        </w:tc>
      </w:tr>
      <w:tr w:rsidR="00601083" w:rsidRPr="00221890" w14:paraId="4E00A671" w14:textId="77777777" w:rsidTr="002A7DC4">
        <w:trPr>
          <w:cantSplit/>
        </w:trPr>
        <w:tc>
          <w:tcPr>
            <w:tcW w:w="1483" w:type="pct"/>
            <w:gridSpan w:val="2"/>
            <w:shd w:val="clear" w:color="auto" w:fill="auto"/>
          </w:tcPr>
          <w:p w14:paraId="70B14574" w14:textId="77777777" w:rsidR="00601083" w:rsidRPr="00221890" w:rsidRDefault="00601083" w:rsidP="00601083">
            <w:pPr>
              <w:pStyle w:val="ENoteTableText"/>
              <w:tabs>
                <w:tab w:val="center" w:leader="dot" w:pos="2268"/>
              </w:tabs>
            </w:pPr>
            <w:r w:rsidRPr="00221890">
              <w:t>c. 211.411</w:t>
            </w:r>
            <w:r w:rsidRPr="00221890">
              <w:tab/>
            </w:r>
          </w:p>
        </w:tc>
        <w:tc>
          <w:tcPr>
            <w:tcW w:w="3517" w:type="pct"/>
            <w:gridSpan w:val="2"/>
            <w:shd w:val="clear" w:color="auto" w:fill="auto"/>
          </w:tcPr>
          <w:p w14:paraId="5BC2749E" w14:textId="77777777" w:rsidR="00601083" w:rsidRPr="00221890" w:rsidRDefault="00601083" w:rsidP="00601083">
            <w:pPr>
              <w:pStyle w:val="ENoteTableText"/>
            </w:pPr>
            <w:r w:rsidRPr="00221890">
              <w:t>rep. 2000 No. 259</w:t>
            </w:r>
          </w:p>
        </w:tc>
      </w:tr>
      <w:tr w:rsidR="00601083" w:rsidRPr="00221890" w14:paraId="0E2B2ED1" w14:textId="77777777" w:rsidTr="002A7DC4">
        <w:trPr>
          <w:cantSplit/>
        </w:trPr>
        <w:tc>
          <w:tcPr>
            <w:tcW w:w="1483" w:type="pct"/>
            <w:gridSpan w:val="2"/>
            <w:shd w:val="clear" w:color="auto" w:fill="auto"/>
          </w:tcPr>
          <w:p w14:paraId="09FE1D1D" w14:textId="77777777" w:rsidR="00601083" w:rsidRPr="00221890" w:rsidRDefault="00601083" w:rsidP="00601083">
            <w:pPr>
              <w:pStyle w:val="ENoteTableText"/>
              <w:tabs>
                <w:tab w:val="center" w:leader="dot" w:pos="2268"/>
              </w:tabs>
            </w:pPr>
            <w:r w:rsidRPr="00221890">
              <w:t>c. 211.511</w:t>
            </w:r>
            <w:r w:rsidRPr="00221890">
              <w:tab/>
            </w:r>
          </w:p>
        </w:tc>
        <w:tc>
          <w:tcPr>
            <w:tcW w:w="3517" w:type="pct"/>
            <w:gridSpan w:val="2"/>
            <w:shd w:val="clear" w:color="auto" w:fill="auto"/>
          </w:tcPr>
          <w:p w14:paraId="74AF8FC3" w14:textId="77777777" w:rsidR="00601083" w:rsidRPr="00221890" w:rsidRDefault="00601083" w:rsidP="00601083">
            <w:pPr>
              <w:pStyle w:val="ENoteTableText"/>
            </w:pPr>
            <w:r w:rsidRPr="00221890">
              <w:t>am. 1996 No. 211</w:t>
            </w:r>
          </w:p>
        </w:tc>
      </w:tr>
      <w:tr w:rsidR="00601083" w:rsidRPr="00221890" w14:paraId="22864752" w14:textId="77777777" w:rsidTr="002A7DC4">
        <w:trPr>
          <w:cantSplit/>
        </w:trPr>
        <w:tc>
          <w:tcPr>
            <w:tcW w:w="1483" w:type="pct"/>
            <w:gridSpan w:val="2"/>
            <w:shd w:val="clear" w:color="auto" w:fill="auto"/>
          </w:tcPr>
          <w:p w14:paraId="29AFCEE2" w14:textId="77777777" w:rsidR="00601083" w:rsidRPr="00221890" w:rsidRDefault="00601083" w:rsidP="00601083">
            <w:pPr>
              <w:pStyle w:val="ENoteTableText"/>
            </w:pPr>
          </w:p>
        </w:tc>
        <w:tc>
          <w:tcPr>
            <w:tcW w:w="3517" w:type="pct"/>
            <w:gridSpan w:val="2"/>
            <w:shd w:val="clear" w:color="auto" w:fill="auto"/>
          </w:tcPr>
          <w:p w14:paraId="58A08E77" w14:textId="77777777" w:rsidR="00601083" w:rsidRPr="00221890" w:rsidRDefault="00601083" w:rsidP="00601083">
            <w:pPr>
              <w:pStyle w:val="ENoteTableText"/>
            </w:pPr>
            <w:r w:rsidRPr="00221890">
              <w:t>rep. 2000 No. 259</w:t>
            </w:r>
          </w:p>
        </w:tc>
      </w:tr>
      <w:tr w:rsidR="00601083" w:rsidRPr="00221890" w14:paraId="118A0B0A" w14:textId="77777777" w:rsidTr="002A7DC4">
        <w:trPr>
          <w:cantSplit/>
        </w:trPr>
        <w:tc>
          <w:tcPr>
            <w:tcW w:w="1483" w:type="pct"/>
            <w:gridSpan w:val="2"/>
            <w:shd w:val="clear" w:color="auto" w:fill="auto"/>
          </w:tcPr>
          <w:p w14:paraId="146AD156" w14:textId="77777777" w:rsidR="00601083" w:rsidRPr="00221890" w:rsidRDefault="00601083" w:rsidP="00601083">
            <w:pPr>
              <w:pStyle w:val="ENoteTableText"/>
              <w:tabs>
                <w:tab w:val="center" w:leader="dot" w:pos="2268"/>
              </w:tabs>
            </w:pPr>
            <w:r w:rsidRPr="00221890">
              <w:t>cc. 211.611, 211.612</w:t>
            </w:r>
            <w:r w:rsidRPr="00221890">
              <w:tab/>
            </w:r>
          </w:p>
        </w:tc>
        <w:tc>
          <w:tcPr>
            <w:tcW w:w="3517" w:type="pct"/>
            <w:gridSpan w:val="2"/>
            <w:shd w:val="clear" w:color="auto" w:fill="auto"/>
          </w:tcPr>
          <w:p w14:paraId="60ED7ABA" w14:textId="77777777" w:rsidR="00601083" w:rsidRPr="00221890" w:rsidRDefault="00601083" w:rsidP="00601083">
            <w:pPr>
              <w:pStyle w:val="ENoteTableText"/>
            </w:pPr>
            <w:r w:rsidRPr="00221890">
              <w:t>rep. 2000 No. 259</w:t>
            </w:r>
          </w:p>
        </w:tc>
      </w:tr>
      <w:tr w:rsidR="00601083" w:rsidRPr="00221890" w14:paraId="49D6EBA3" w14:textId="77777777" w:rsidTr="002A7DC4">
        <w:trPr>
          <w:cantSplit/>
        </w:trPr>
        <w:tc>
          <w:tcPr>
            <w:tcW w:w="1483" w:type="pct"/>
            <w:gridSpan w:val="2"/>
            <w:shd w:val="clear" w:color="auto" w:fill="auto"/>
          </w:tcPr>
          <w:p w14:paraId="77D62D76" w14:textId="77777777" w:rsidR="00601083" w:rsidRPr="00221890" w:rsidRDefault="00601083" w:rsidP="00601083">
            <w:pPr>
              <w:pStyle w:val="ENoteTableText"/>
              <w:tabs>
                <w:tab w:val="center" w:leader="dot" w:pos="2268"/>
              </w:tabs>
            </w:pPr>
            <w:r w:rsidRPr="00221890">
              <w:t>c. 211.711</w:t>
            </w:r>
            <w:r w:rsidRPr="00221890">
              <w:tab/>
            </w:r>
          </w:p>
        </w:tc>
        <w:tc>
          <w:tcPr>
            <w:tcW w:w="3517" w:type="pct"/>
            <w:gridSpan w:val="2"/>
            <w:shd w:val="clear" w:color="auto" w:fill="auto"/>
          </w:tcPr>
          <w:p w14:paraId="6E9AF5DC" w14:textId="77777777" w:rsidR="00601083" w:rsidRPr="00221890" w:rsidRDefault="00601083" w:rsidP="00601083">
            <w:pPr>
              <w:pStyle w:val="ENoteTableText"/>
            </w:pPr>
            <w:r w:rsidRPr="00221890">
              <w:t>rep. 2000 No. 259</w:t>
            </w:r>
          </w:p>
        </w:tc>
      </w:tr>
      <w:tr w:rsidR="00601083" w:rsidRPr="00221890" w14:paraId="2BFF1E9F" w14:textId="77777777" w:rsidTr="002A7DC4">
        <w:trPr>
          <w:cantSplit/>
        </w:trPr>
        <w:tc>
          <w:tcPr>
            <w:tcW w:w="1483" w:type="pct"/>
            <w:gridSpan w:val="2"/>
            <w:shd w:val="clear" w:color="auto" w:fill="auto"/>
          </w:tcPr>
          <w:p w14:paraId="551AA9A6" w14:textId="77777777" w:rsidR="00601083" w:rsidRPr="00221890" w:rsidRDefault="00601083" w:rsidP="00601083">
            <w:pPr>
              <w:pStyle w:val="ENoteTableText"/>
              <w:tabs>
                <w:tab w:val="center" w:leader="dot" w:pos="2268"/>
              </w:tabs>
            </w:pPr>
            <w:r w:rsidRPr="00221890">
              <w:t>Part 212</w:t>
            </w:r>
            <w:r w:rsidRPr="00221890">
              <w:tab/>
            </w:r>
          </w:p>
        </w:tc>
        <w:tc>
          <w:tcPr>
            <w:tcW w:w="3517" w:type="pct"/>
            <w:gridSpan w:val="2"/>
            <w:shd w:val="clear" w:color="auto" w:fill="auto"/>
          </w:tcPr>
          <w:p w14:paraId="7AEB328C" w14:textId="77777777" w:rsidR="00601083" w:rsidRPr="00221890" w:rsidRDefault="00601083" w:rsidP="00601083">
            <w:pPr>
              <w:pStyle w:val="ENoteTableText"/>
            </w:pPr>
            <w:r w:rsidRPr="00221890">
              <w:t>rep. 2000 No. 259</w:t>
            </w:r>
          </w:p>
        </w:tc>
      </w:tr>
      <w:tr w:rsidR="00601083" w:rsidRPr="00221890" w14:paraId="25F0ED5E" w14:textId="77777777" w:rsidTr="002A7DC4">
        <w:trPr>
          <w:cantSplit/>
        </w:trPr>
        <w:tc>
          <w:tcPr>
            <w:tcW w:w="1483" w:type="pct"/>
            <w:gridSpan w:val="2"/>
            <w:shd w:val="clear" w:color="auto" w:fill="auto"/>
          </w:tcPr>
          <w:p w14:paraId="754673AE" w14:textId="77777777" w:rsidR="00601083" w:rsidRPr="00221890" w:rsidRDefault="00601083" w:rsidP="00601083">
            <w:pPr>
              <w:pStyle w:val="ENoteTableText"/>
              <w:tabs>
                <w:tab w:val="center" w:leader="dot" w:pos="2268"/>
              </w:tabs>
            </w:pPr>
            <w:r w:rsidRPr="00221890">
              <w:t>c. 212.111</w:t>
            </w:r>
            <w:r w:rsidRPr="00221890">
              <w:tab/>
            </w:r>
          </w:p>
        </w:tc>
        <w:tc>
          <w:tcPr>
            <w:tcW w:w="3517" w:type="pct"/>
            <w:gridSpan w:val="2"/>
            <w:shd w:val="clear" w:color="auto" w:fill="auto"/>
          </w:tcPr>
          <w:p w14:paraId="2AD0C3B6" w14:textId="77777777" w:rsidR="00601083" w:rsidRPr="00221890" w:rsidRDefault="00601083" w:rsidP="00601083">
            <w:pPr>
              <w:pStyle w:val="ENoteTableText"/>
            </w:pPr>
            <w:r w:rsidRPr="00221890">
              <w:t>am. 1997 No. 137; 1999 No. 81</w:t>
            </w:r>
          </w:p>
        </w:tc>
      </w:tr>
      <w:tr w:rsidR="00601083" w:rsidRPr="00221890" w14:paraId="36985C6F" w14:textId="77777777" w:rsidTr="002A7DC4">
        <w:trPr>
          <w:cantSplit/>
        </w:trPr>
        <w:tc>
          <w:tcPr>
            <w:tcW w:w="1483" w:type="pct"/>
            <w:gridSpan w:val="2"/>
            <w:shd w:val="clear" w:color="auto" w:fill="auto"/>
          </w:tcPr>
          <w:p w14:paraId="26CEF73B" w14:textId="77777777" w:rsidR="00601083" w:rsidRPr="00221890" w:rsidRDefault="00601083" w:rsidP="00601083">
            <w:pPr>
              <w:pStyle w:val="ENoteTableText"/>
            </w:pPr>
          </w:p>
        </w:tc>
        <w:tc>
          <w:tcPr>
            <w:tcW w:w="3517" w:type="pct"/>
            <w:gridSpan w:val="2"/>
            <w:shd w:val="clear" w:color="auto" w:fill="auto"/>
          </w:tcPr>
          <w:p w14:paraId="6CEF623B" w14:textId="77777777" w:rsidR="00601083" w:rsidRPr="00221890" w:rsidRDefault="00601083" w:rsidP="00601083">
            <w:pPr>
              <w:pStyle w:val="ENoteTableText"/>
            </w:pPr>
            <w:r w:rsidRPr="00221890">
              <w:t>rep. 2000 No. 259</w:t>
            </w:r>
          </w:p>
        </w:tc>
      </w:tr>
      <w:tr w:rsidR="00601083" w:rsidRPr="00221890" w14:paraId="27EB2267" w14:textId="77777777" w:rsidTr="002A7DC4">
        <w:trPr>
          <w:cantSplit/>
        </w:trPr>
        <w:tc>
          <w:tcPr>
            <w:tcW w:w="1483" w:type="pct"/>
            <w:gridSpan w:val="2"/>
            <w:shd w:val="clear" w:color="auto" w:fill="auto"/>
          </w:tcPr>
          <w:p w14:paraId="0E1ED07D" w14:textId="77777777" w:rsidR="00601083" w:rsidRPr="00221890" w:rsidRDefault="00601083" w:rsidP="00601083">
            <w:pPr>
              <w:pStyle w:val="ENoteTableText"/>
              <w:tabs>
                <w:tab w:val="center" w:leader="dot" w:pos="2268"/>
              </w:tabs>
            </w:pPr>
            <w:r w:rsidRPr="00221890">
              <w:t>c. 212.112</w:t>
            </w:r>
            <w:r w:rsidRPr="00221890">
              <w:tab/>
            </w:r>
          </w:p>
        </w:tc>
        <w:tc>
          <w:tcPr>
            <w:tcW w:w="3517" w:type="pct"/>
            <w:gridSpan w:val="2"/>
            <w:shd w:val="clear" w:color="auto" w:fill="auto"/>
          </w:tcPr>
          <w:p w14:paraId="4F310DCC" w14:textId="77777777" w:rsidR="00601083" w:rsidRPr="00221890" w:rsidRDefault="00601083" w:rsidP="00601083">
            <w:pPr>
              <w:pStyle w:val="ENoteTableText"/>
            </w:pPr>
            <w:r w:rsidRPr="00221890">
              <w:t>ad. 1997 No. 137</w:t>
            </w:r>
          </w:p>
        </w:tc>
      </w:tr>
      <w:tr w:rsidR="00601083" w:rsidRPr="00221890" w14:paraId="3AC92575" w14:textId="77777777" w:rsidTr="002A7DC4">
        <w:trPr>
          <w:cantSplit/>
        </w:trPr>
        <w:tc>
          <w:tcPr>
            <w:tcW w:w="1483" w:type="pct"/>
            <w:gridSpan w:val="2"/>
            <w:shd w:val="clear" w:color="auto" w:fill="auto"/>
          </w:tcPr>
          <w:p w14:paraId="0293945A" w14:textId="77777777" w:rsidR="00601083" w:rsidRPr="00221890" w:rsidRDefault="00601083" w:rsidP="00601083">
            <w:pPr>
              <w:pStyle w:val="ENoteTableText"/>
            </w:pPr>
          </w:p>
        </w:tc>
        <w:tc>
          <w:tcPr>
            <w:tcW w:w="3517" w:type="pct"/>
            <w:gridSpan w:val="2"/>
            <w:shd w:val="clear" w:color="auto" w:fill="auto"/>
          </w:tcPr>
          <w:p w14:paraId="72AEE662" w14:textId="77777777" w:rsidR="00601083" w:rsidRPr="00221890" w:rsidRDefault="00601083" w:rsidP="00601083">
            <w:pPr>
              <w:pStyle w:val="ENoteTableText"/>
            </w:pPr>
            <w:r w:rsidRPr="00221890">
              <w:t>rep. 1999 No. 81</w:t>
            </w:r>
          </w:p>
        </w:tc>
      </w:tr>
      <w:tr w:rsidR="00601083" w:rsidRPr="00221890" w14:paraId="4A03F50C" w14:textId="77777777" w:rsidTr="002A7DC4">
        <w:trPr>
          <w:cantSplit/>
        </w:trPr>
        <w:tc>
          <w:tcPr>
            <w:tcW w:w="1483" w:type="pct"/>
            <w:gridSpan w:val="2"/>
            <w:shd w:val="clear" w:color="auto" w:fill="auto"/>
          </w:tcPr>
          <w:p w14:paraId="51AEBA9E" w14:textId="77777777" w:rsidR="00601083" w:rsidRPr="00221890" w:rsidRDefault="00601083" w:rsidP="00601083">
            <w:pPr>
              <w:pStyle w:val="ENoteTableText"/>
              <w:tabs>
                <w:tab w:val="center" w:leader="dot" w:pos="2268"/>
              </w:tabs>
            </w:pPr>
            <w:r w:rsidRPr="00221890">
              <w:t>Division 212.2</w:t>
            </w:r>
            <w:r w:rsidRPr="00221890">
              <w:tab/>
            </w:r>
          </w:p>
        </w:tc>
        <w:tc>
          <w:tcPr>
            <w:tcW w:w="3517" w:type="pct"/>
            <w:gridSpan w:val="2"/>
            <w:shd w:val="clear" w:color="auto" w:fill="auto"/>
          </w:tcPr>
          <w:p w14:paraId="373A1352" w14:textId="77777777" w:rsidR="00601083" w:rsidRPr="00221890" w:rsidRDefault="00601083" w:rsidP="00601083">
            <w:pPr>
              <w:pStyle w:val="ENoteTableText"/>
            </w:pPr>
            <w:r w:rsidRPr="00221890">
              <w:t>am 1997 No. 137</w:t>
            </w:r>
          </w:p>
        </w:tc>
      </w:tr>
      <w:tr w:rsidR="00601083" w:rsidRPr="00221890" w14:paraId="0967FE5A" w14:textId="77777777" w:rsidTr="002A7DC4">
        <w:trPr>
          <w:cantSplit/>
        </w:trPr>
        <w:tc>
          <w:tcPr>
            <w:tcW w:w="1483" w:type="pct"/>
            <w:gridSpan w:val="2"/>
            <w:shd w:val="clear" w:color="auto" w:fill="auto"/>
          </w:tcPr>
          <w:p w14:paraId="14DCB969" w14:textId="77777777" w:rsidR="00601083" w:rsidRPr="00221890" w:rsidRDefault="00601083" w:rsidP="00601083">
            <w:pPr>
              <w:pStyle w:val="ENoteTableText"/>
            </w:pPr>
          </w:p>
        </w:tc>
        <w:tc>
          <w:tcPr>
            <w:tcW w:w="3517" w:type="pct"/>
            <w:gridSpan w:val="2"/>
            <w:shd w:val="clear" w:color="auto" w:fill="auto"/>
          </w:tcPr>
          <w:p w14:paraId="72C1A1C5" w14:textId="77777777" w:rsidR="00601083" w:rsidRPr="00221890" w:rsidRDefault="00601083" w:rsidP="00601083">
            <w:pPr>
              <w:pStyle w:val="ENoteTableText"/>
            </w:pPr>
            <w:r w:rsidRPr="00221890">
              <w:t>rep. 2000 No. 259</w:t>
            </w:r>
          </w:p>
        </w:tc>
      </w:tr>
      <w:tr w:rsidR="00601083" w:rsidRPr="00221890" w14:paraId="0927B5A3" w14:textId="77777777" w:rsidTr="002A7DC4">
        <w:trPr>
          <w:cantSplit/>
        </w:trPr>
        <w:tc>
          <w:tcPr>
            <w:tcW w:w="1483" w:type="pct"/>
            <w:gridSpan w:val="2"/>
            <w:shd w:val="clear" w:color="auto" w:fill="auto"/>
          </w:tcPr>
          <w:p w14:paraId="759578DE" w14:textId="77777777" w:rsidR="00601083" w:rsidRPr="00221890" w:rsidRDefault="00601083" w:rsidP="00601083">
            <w:pPr>
              <w:pStyle w:val="ENoteTableText"/>
              <w:tabs>
                <w:tab w:val="center" w:leader="dot" w:pos="2268"/>
              </w:tabs>
            </w:pPr>
            <w:r w:rsidRPr="00221890">
              <w:t>c. 212.211</w:t>
            </w:r>
            <w:r w:rsidRPr="00221890">
              <w:tab/>
            </w:r>
          </w:p>
        </w:tc>
        <w:tc>
          <w:tcPr>
            <w:tcW w:w="3517" w:type="pct"/>
            <w:gridSpan w:val="2"/>
            <w:shd w:val="clear" w:color="auto" w:fill="auto"/>
          </w:tcPr>
          <w:p w14:paraId="024AC301" w14:textId="77777777" w:rsidR="00601083" w:rsidRPr="00221890" w:rsidRDefault="00601083" w:rsidP="00601083">
            <w:pPr>
              <w:pStyle w:val="ENoteTableText"/>
            </w:pPr>
            <w:r w:rsidRPr="00221890">
              <w:t>rs. 1997 No. 137</w:t>
            </w:r>
          </w:p>
        </w:tc>
      </w:tr>
      <w:tr w:rsidR="00601083" w:rsidRPr="00221890" w14:paraId="31D6D110" w14:textId="77777777" w:rsidTr="002A7DC4">
        <w:trPr>
          <w:cantSplit/>
        </w:trPr>
        <w:tc>
          <w:tcPr>
            <w:tcW w:w="1483" w:type="pct"/>
            <w:gridSpan w:val="2"/>
            <w:shd w:val="clear" w:color="auto" w:fill="auto"/>
          </w:tcPr>
          <w:p w14:paraId="536FF180" w14:textId="77777777" w:rsidR="00601083" w:rsidRPr="00221890" w:rsidRDefault="00601083" w:rsidP="00601083">
            <w:pPr>
              <w:pStyle w:val="ENoteTableText"/>
            </w:pPr>
          </w:p>
        </w:tc>
        <w:tc>
          <w:tcPr>
            <w:tcW w:w="3517" w:type="pct"/>
            <w:gridSpan w:val="2"/>
            <w:shd w:val="clear" w:color="auto" w:fill="auto"/>
          </w:tcPr>
          <w:p w14:paraId="0890B0AF" w14:textId="77777777" w:rsidR="00601083" w:rsidRPr="00221890" w:rsidRDefault="00601083" w:rsidP="00601083">
            <w:pPr>
              <w:pStyle w:val="ENoteTableText"/>
            </w:pPr>
            <w:r w:rsidRPr="00221890">
              <w:t>am. 1998 No. 304; 1999 No. 81</w:t>
            </w:r>
          </w:p>
        </w:tc>
      </w:tr>
      <w:tr w:rsidR="00601083" w:rsidRPr="00221890" w14:paraId="6A169469" w14:textId="77777777" w:rsidTr="002A7DC4">
        <w:trPr>
          <w:cantSplit/>
        </w:trPr>
        <w:tc>
          <w:tcPr>
            <w:tcW w:w="1483" w:type="pct"/>
            <w:gridSpan w:val="2"/>
            <w:shd w:val="clear" w:color="auto" w:fill="auto"/>
          </w:tcPr>
          <w:p w14:paraId="191F2217" w14:textId="77777777" w:rsidR="00601083" w:rsidRPr="00221890" w:rsidRDefault="00601083" w:rsidP="00601083">
            <w:pPr>
              <w:pStyle w:val="ENoteTableText"/>
            </w:pPr>
          </w:p>
        </w:tc>
        <w:tc>
          <w:tcPr>
            <w:tcW w:w="3517" w:type="pct"/>
            <w:gridSpan w:val="2"/>
            <w:shd w:val="clear" w:color="auto" w:fill="auto"/>
          </w:tcPr>
          <w:p w14:paraId="5A6B8693" w14:textId="77777777" w:rsidR="00601083" w:rsidRPr="00221890" w:rsidRDefault="00601083" w:rsidP="00601083">
            <w:pPr>
              <w:pStyle w:val="ENoteTableText"/>
            </w:pPr>
            <w:r w:rsidRPr="00221890">
              <w:t>rep. 2000 No. 259</w:t>
            </w:r>
          </w:p>
        </w:tc>
      </w:tr>
      <w:tr w:rsidR="00601083" w:rsidRPr="00221890" w14:paraId="643215F3" w14:textId="77777777" w:rsidTr="002A7DC4">
        <w:trPr>
          <w:cantSplit/>
        </w:trPr>
        <w:tc>
          <w:tcPr>
            <w:tcW w:w="1483" w:type="pct"/>
            <w:gridSpan w:val="2"/>
            <w:shd w:val="clear" w:color="auto" w:fill="auto"/>
          </w:tcPr>
          <w:p w14:paraId="7F486645" w14:textId="77777777" w:rsidR="00601083" w:rsidRPr="00221890" w:rsidRDefault="00601083" w:rsidP="00601083">
            <w:pPr>
              <w:pStyle w:val="ENoteTableText"/>
              <w:tabs>
                <w:tab w:val="center" w:leader="dot" w:pos="2268"/>
              </w:tabs>
            </w:pPr>
            <w:r w:rsidRPr="00221890">
              <w:t>c. 212.212</w:t>
            </w:r>
            <w:r w:rsidRPr="00221890">
              <w:tab/>
            </w:r>
          </w:p>
        </w:tc>
        <w:tc>
          <w:tcPr>
            <w:tcW w:w="3517" w:type="pct"/>
            <w:gridSpan w:val="2"/>
            <w:shd w:val="clear" w:color="auto" w:fill="auto"/>
          </w:tcPr>
          <w:p w14:paraId="17885503" w14:textId="77777777" w:rsidR="00601083" w:rsidRPr="00221890" w:rsidRDefault="00601083" w:rsidP="00601083">
            <w:pPr>
              <w:pStyle w:val="ENoteTableText"/>
            </w:pPr>
            <w:r w:rsidRPr="00221890">
              <w:t>rep. 1997 No. 137</w:t>
            </w:r>
          </w:p>
        </w:tc>
      </w:tr>
      <w:tr w:rsidR="00601083" w:rsidRPr="00221890" w14:paraId="62CFD070" w14:textId="77777777" w:rsidTr="002A7DC4">
        <w:trPr>
          <w:cantSplit/>
        </w:trPr>
        <w:tc>
          <w:tcPr>
            <w:tcW w:w="1483" w:type="pct"/>
            <w:gridSpan w:val="2"/>
            <w:shd w:val="clear" w:color="auto" w:fill="auto"/>
          </w:tcPr>
          <w:p w14:paraId="7080FE84" w14:textId="77777777" w:rsidR="00601083" w:rsidRPr="00221890" w:rsidRDefault="00601083" w:rsidP="00601083">
            <w:pPr>
              <w:pStyle w:val="ENoteTableText"/>
              <w:tabs>
                <w:tab w:val="center" w:leader="dot" w:pos="2268"/>
              </w:tabs>
            </w:pPr>
            <w:r w:rsidRPr="00221890">
              <w:t>c. 212.213</w:t>
            </w:r>
            <w:r w:rsidRPr="00221890">
              <w:tab/>
            </w:r>
          </w:p>
        </w:tc>
        <w:tc>
          <w:tcPr>
            <w:tcW w:w="3517" w:type="pct"/>
            <w:gridSpan w:val="2"/>
            <w:shd w:val="clear" w:color="auto" w:fill="auto"/>
          </w:tcPr>
          <w:p w14:paraId="1FB0F5BB" w14:textId="77777777" w:rsidR="00601083" w:rsidRPr="00221890" w:rsidRDefault="00601083" w:rsidP="00601083">
            <w:pPr>
              <w:pStyle w:val="ENoteTableText"/>
            </w:pPr>
            <w:r w:rsidRPr="00221890">
              <w:t>am. 1994 No. 376; 1996 No. 75; 1997 No. 137; 1999 No. 81</w:t>
            </w:r>
          </w:p>
        </w:tc>
      </w:tr>
      <w:tr w:rsidR="00601083" w:rsidRPr="00221890" w14:paraId="680D0343" w14:textId="77777777" w:rsidTr="002A7DC4">
        <w:trPr>
          <w:cantSplit/>
        </w:trPr>
        <w:tc>
          <w:tcPr>
            <w:tcW w:w="1483" w:type="pct"/>
            <w:gridSpan w:val="2"/>
            <w:shd w:val="clear" w:color="auto" w:fill="auto"/>
          </w:tcPr>
          <w:p w14:paraId="597C39CB" w14:textId="77777777" w:rsidR="00601083" w:rsidRPr="00221890" w:rsidRDefault="00601083" w:rsidP="00601083">
            <w:pPr>
              <w:pStyle w:val="ENoteTableText"/>
            </w:pPr>
          </w:p>
        </w:tc>
        <w:tc>
          <w:tcPr>
            <w:tcW w:w="3517" w:type="pct"/>
            <w:gridSpan w:val="2"/>
            <w:shd w:val="clear" w:color="auto" w:fill="auto"/>
          </w:tcPr>
          <w:p w14:paraId="0DC20A2C" w14:textId="77777777" w:rsidR="00601083" w:rsidRPr="00221890" w:rsidRDefault="00601083" w:rsidP="00601083">
            <w:pPr>
              <w:pStyle w:val="ENoteTableText"/>
            </w:pPr>
            <w:r w:rsidRPr="00221890">
              <w:t>rep. 2000 No. 259</w:t>
            </w:r>
          </w:p>
        </w:tc>
      </w:tr>
      <w:tr w:rsidR="00601083" w:rsidRPr="00221890" w14:paraId="77F339E8" w14:textId="77777777" w:rsidTr="002A7DC4">
        <w:trPr>
          <w:cantSplit/>
        </w:trPr>
        <w:tc>
          <w:tcPr>
            <w:tcW w:w="1483" w:type="pct"/>
            <w:gridSpan w:val="2"/>
            <w:shd w:val="clear" w:color="auto" w:fill="auto"/>
          </w:tcPr>
          <w:p w14:paraId="564313E7" w14:textId="77777777" w:rsidR="00601083" w:rsidRPr="00221890" w:rsidRDefault="00601083" w:rsidP="00601083">
            <w:pPr>
              <w:pStyle w:val="ENoteTableText"/>
              <w:tabs>
                <w:tab w:val="center" w:leader="dot" w:pos="2268"/>
              </w:tabs>
            </w:pPr>
            <w:r w:rsidRPr="00221890">
              <w:t>c. 212.221</w:t>
            </w:r>
            <w:r w:rsidRPr="00221890">
              <w:tab/>
            </w:r>
          </w:p>
        </w:tc>
        <w:tc>
          <w:tcPr>
            <w:tcW w:w="3517" w:type="pct"/>
            <w:gridSpan w:val="2"/>
            <w:shd w:val="clear" w:color="auto" w:fill="auto"/>
          </w:tcPr>
          <w:p w14:paraId="665F7AB4" w14:textId="77777777" w:rsidR="00601083" w:rsidRPr="00221890" w:rsidRDefault="00601083" w:rsidP="00601083">
            <w:pPr>
              <w:pStyle w:val="ENoteTableText"/>
            </w:pPr>
            <w:r w:rsidRPr="00221890">
              <w:t>rep. 2000 No. 259</w:t>
            </w:r>
          </w:p>
        </w:tc>
      </w:tr>
      <w:tr w:rsidR="00601083" w:rsidRPr="00221890" w14:paraId="24F04576" w14:textId="77777777" w:rsidTr="002A7DC4">
        <w:trPr>
          <w:cantSplit/>
        </w:trPr>
        <w:tc>
          <w:tcPr>
            <w:tcW w:w="1483" w:type="pct"/>
            <w:gridSpan w:val="2"/>
            <w:shd w:val="clear" w:color="auto" w:fill="auto"/>
          </w:tcPr>
          <w:p w14:paraId="49017669" w14:textId="77777777" w:rsidR="00601083" w:rsidRPr="00221890" w:rsidRDefault="00601083" w:rsidP="00601083">
            <w:pPr>
              <w:pStyle w:val="ENoteTableText"/>
              <w:tabs>
                <w:tab w:val="center" w:leader="dot" w:pos="2268"/>
              </w:tabs>
            </w:pPr>
            <w:r w:rsidRPr="00221890">
              <w:t>c. 212.221A</w:t>
            </w:r>
            <w:r w:rsidRPr="00221890">
              <w:tab/>
            </w:r>
          </w:p>
        </w:tc>
        <w:tc>
          <w:tcPr>
            <w:tcW w:w="3517" w:type="pct"/>
            <w:gridSpan w:val="2"/>
            <w:shd w:val="clear" w:color="auto" w:fill="auto"/>
          </w:tcPr>
          <w:p w14:paraId="5828812B" w14:textId="77777777" w:rsidR="00601083" w:rsidRPr="00221890" w:rsidRDefault="00601083" w:rsidP="00601083">
            <w:pPr>
              <w:pStyle w:val="ENoteTableText"/>
            </w:pPr>
            <w:r w:rsidRPr="00221890">
              <w:t>ad. 1997 No. 137</w:t>
            </w:r>
          </w:p>
        </w:tc>
      </w:tr>
      <w:tr w:rsidR="00601083" w:rsidRPr="00221890" w14:paraId="0C197461" w14:textId="77777777" w:rsidTr="002A7DC4">
        <w:trPr>
          <w:cantSplit/>
        </w:trPr>
        <w:tc>
          <w:tcPr>
            <w:tcW w:w="1483" w:type="pct"/>
            <w:gridSpan w:val="2"/>
            <w:shd w:val="clear" w:color="auto" w:fill="auto"/>
          </w:tcPr>
          <w:p w14:paraId="30A5767E" w14:textId="77777777" w:rsidR="00601083" w:rsidRPr="00221890" w:rsidRDefault="00601083" w:rsidP="00601083">
            <w:pPr>
              <w:pStyle w:val="ENoteTableText"/>
            </w:pPr>
          </w:p>
        </w:tc>
        <w:tc>
          <w:tcPr>
            <w:tcW w:w="3517" w:type="pct"/>
            <w:gridSpan w:val="2"/>
            <w:shd w:val="clear" w:color="auto" w:fill="auto"/>
          </w:tcPr>
          <w:p w14:paraId="56BF8335" w14:textId="77777777" w:rsidR="00601083" w:rsidRPr="00221890" w:rsidRDefault="00601083" w:rsidP="00601083">
            <w:pPr>
              <w:pStyle w:val="ENoteTableText"/>
            </w:pPr>
            <w:r w:rsidRPr="00221890">
              <w:t>am. 1999 No. 81</w:t>
            </w:r>
          </w:p>
        </w:tc>
      </w:tr>
      <w:tr w:rsidR="00601083" w:rsidRPr="00221890" w14:paraId="05D3578C" w14:textId="77777777" w:rsidTr="002A7DC4">
        <w:trPr>
          <w:cantSplit/>
        </w:trPr>
        <w:tc>
          <w:tcPr>
            <w:tcW w:w="1483" w:type="pct"/>
            <w:gridSpan w:val="2"/>
            <w:shd w:val="clear" w:color="auto" w:fill="auto"/>
          </w:tcPr>
          <w:p w14:paraId="479264D6" w14:textId="77777777" w:rsidR="00601083" w:rsidRPr="00221890" w:rsidRDefault="00601083" w:rsidP="00601083">
            <w:pPr>
              <w:pStyle w:val="ENoteTableText"/>
            </w:pPr>
          </w:p>
        </w:tc>
        <w:tc>
          <w:tcPr>
            <w:tcW w:w="3517" w:type="pct"/>
            <w:gridSpan w:val="2"/>
            <w:shd w:val="clear" w:color="auto" w:fill="auto"/>
          </w:tcPr>
          <w:p w14:paraId="5633370A" w14:textId="77777777" w:rsidR="00601083" w:rsidRPr="00221890" w:rsidRDefault="00601083" w:rsidP="00601083">
            <w:pPr>
              <w:pStyle w:val="ENoteTableText"/>
            </w:pPr>
            <w:r w:rsidRPr="00221890">
              <w:t>rep. 2000 No. 259</w:t>
            </w:r>
          </w:p>
        </w:tc>
      </w:tr>
      <w:tr w:rsidR="00601083" w:rsidRPr="00221890" w14:paraId="60404246" w14:textId="77777777" w:rsidTr="002A7DC4">
        <w:trPr>
          <w:cantSplit/>
        </w:trPr>
        <w:tc>
          <w:tcPr>
            <w:tcW w:w="1483" w:type="pct"/>
            <w:gridSpan w:val="2"/>
            <w:shd w:val="clear" w:color="auto" w:fill="auto"/>
          </w:tcPr>
          <w:p w14:paraId="17D25254" w14:textId="77777777" w:rsidR="00601083" w:rsidRPr="00221890" w:rsidRDefault="00601083" w:rsidP="00601083">
            <w:pPr>
              <w:pStyle w:val="ENoteTableText"/>
              <w:tabs>
                <w:tab w:val="center" w:leader="dot" w:pos="2268"/>
              </w:tabs>
            </w:pPr>
            <w:r w:rsidRPr="00221890">
              <w:t>c. 212.222</w:t>
            </w:r>
            <w:r w:rsidRPr="00221890">
              <w:tab/>
            </w:r>
          </w:p>
        </w:tc>
        <w:tc>
          <w:tcPr>
            <w:tcW w:w="3517" w:type="pct"/>
            <w:gridSpan w:val="2"/>
            <w:shd w:val="clear" w:color="auto" w:fill="auto"/>
          </w:tcPr>
          <w:p w14:paraId="7AAD2A64" w14:textId="77777777" w:rsidR="00601083" w:rsidRPr="00221890" w:rsidRDefault="00601083" w:rsidP="00601083">
            <w:pPr>
              <w:pStyle w:val="ENoteTableText"/>
            </w:pPr>
            <w:r w:rsidRPr="00221890">
              <w:t>rep. 2000 No. 259</w:t>
            </w:r>
          </w:p>
        </w:tc>
      </w:tr>
      <w:tr w:rsidR="00601083" w:rsidRPr="00221890" w14:paraId="658EC849" w14:textId="77777777" w:rsidTr="002A7DC4">
        <w:trPr>
          <w:cantSplit/>
        </w:trPr>
        <w:tc>
          <w:tcPr>
            <w:tcW w:w="1483" w:type="pct"/>
            <w:gridSpan w:val="2"/>
            <w:shd w:val="clear" w:color="auto" w:fill="auto"/>
          </w:tcPr>
          <w:p w14:paraId="1C3B72B0" w14:textId="77777777" w:rsidR="00601083" w:rsidRPr="00221890" w:rsidRDefault="00601083" w:rsidP="00601083">
            <w:pPr>
              <w:pStyle w:val="ENoteTableText"/>
              <w:tabs>
                <w:tab w:val="center" w:leader="dot" w:pos="2268"/>
              </w:tabs>
            </w:pPr>
            <w:r w:rsidRPr="00221890">
              <w:t>c. 212.223</w:t>
            </w:r>
            <w:r w:rsidRPr="00221890">
              <w:tab/>
            </w:r>
          </w:p>
        </w:tc>
        <w:tc>
          <w:tcPr>
            <w:tcW w:w="3517" w:type="pct"/>
            <w:gridSpan w:val="2"/>
            <w:shd w:val="clear" w:color="auto" w:fill="auto"/>
          </w:tcPr>
          <w:p w14:paraId="2FAB9C0F" w14:textId="77777777" w:rsidR="00601083" w:rsidRPr="00221890" w:rsidRDefault="00601083" w:rsidP="00601083">
            <w:pPr>
              <w:pStyle w:val="ENoteTableText"/>
            </w:pPr>
            <w:r w:rsidRPr="00221890">
              <w:t>am. 1999 No. 81</w:t>
            </w:r>
          </w:p>
        </w:tc>
      </w:tr>
      <w:tr w:rsidR="00601083" w:rsidRPr="00221890" w14:paraId="74036E27" w14:textId="77777777" w:rsidTr="002A7DC4">
        <w:trPr>
          <w:cantSplit/>
        </w:trPr>
        <w:tc>
          <w:tcPr>
            <w:tcW w:w="1483" w:type="pct"/>
            <w:gridSpan w:val="2"/>
            <w:shd w:val="clear" w:color="auto" w:fill="auto"/>
          </w:tcPr>
          <w:p w14:paraId="31A67462" w14:textId="77777777" w:rsidR="00601083" w:rsidRPr="00221890" w:rsidRDefault="00601083" w:rsidP="00601083">
            <w:pPr>
              <w:pStyle w:val="ENoteTableText"/>
            </w:pPr>
          </w:p>
        </w:tc>
        <w:tc>
          <w:tcPr>
            <w:tcW w:w="3517" w:type="pct"/>
            <w:gridSpan w:val="2"/>
            <w:shd w:val="clear" w:color="auto" w:fill="auto"/>
          </w:tcPr>
          <w:p w14:paraId="59CBA19A" w14:textId="77777777" w:rsidR="00601083" w:rsidRPr="00221890" w:rsidRDefault="00601083" w:rsidP="00601083">
            <w:pPr>
              <w:pStyle w:val="ENoteTableText"/>
            </w:pPr>
            <w:r w:rsidRPr="00221890">
              <w:t>rep. 2000 No. 259</w:t>
            </w:r>
          </w:p>
        </w:tc>
      </w:tr>
      <w:tr w:rsidR="00601083" w:rsidRPr="00221890" w14:paraId="49C35285" w14:textId="77777777" w:rsidTr="002A7DC4">
        <w:trPr>
          <w:cantSplit/>
        </w:trPr>
        <w:tc>
          <w:tcPr>
            <w:tcW w:w="1483" w:type="pct"/>
            <w:gridSpan w:val="2"/>
            <w:shd w:val="clear" w:color="auto" w:fill="auto"/>
          </w:tcPr>
          <w:p w14:paraId="42A5CCDF" w14:textId="77777777" w:rsidR="00601083" w:rsidRPr="00221890" w:rsidRDefault="00601083" w:rsidP="00601083">
            <w:pPr>
              <w:pStyle w:val="ENoteTableText"/>
              <w:tabs>
                <w:tab w:val="center" w:leader="dot" w:pos="2268"/>
              </w:tabs>
            </w:pPr>
            <w:r w:rsidRPr="00221890">
              <w:lastRenderedPageBreak/>
              <w:t>c. 212.224</w:t>
            </w:r>
            <w:r w:rsidRPr="00221890">
              <w:tab/>
            </w:r>
          </w:p>
        </w:tc>
        <w:tc>
          <w:tcPr>
            <w:tcW w:w="3517" w:type="pct"/>
            <w:gridSpan w:val="2"/>
            <w:shd w:val="clear" w:color="auto" w:fill="auto"/>
          </w:tcPr>
          <w:p w14:paraId="6DB166D8" w14:textId="77777777" w:rsidR="00601083" w:rsidRPr="00221890" w:rsidRDefault="00601083" w:rsidP="00601083">
            <w:pPr>
              <w:pStyle w:val="ENoteTableText"/>
            </w:pPr>
            <w:r w:rsidRPr="00221890">
              <w:t>am. 1995 No. 268</w:t>
            </w:r>
          </w:p>
        </w:tc>
      </w:tr>
      <w:tr w:rsidR="00601083" w:rsidRPr="00221890" w14:paraId="732C37F9" w14:textId="77777777" w:rsidTr="002A7DC4">
        <w:trPr>
          <w:cantSplit/>
        </w:trPr>
        <w:tc>
          <w:tcPr>
            <w:tcW w:w="1483" w:type="pct"/>
            <w:gridSpan w:val="2"/>
            <w:shd w:val="clear" w:color="auto" w:fill="auto"/>
          </w:tcPr>
          <w:p w14:paraId="6541A170" w14:textId="77777777" w:rsidR="00601083" w:rsidRPr="00221890" w:rsidRDefault="00601083" w:rsidP="00601083">
            <w:pPr>
              <w:pStyle w:val="ENoteTableText"/>
            </w:pPr>
          </w:p>
        </w:tc>
        <w:tc>
          <w:tcPr>
            <w:tcW w:w="3517" w:type="pct"/>
            <w:gridSpan w:val="2"/>
            <w:shd w:val="clear" w:color="auto" w:fill="auto"/>
          </w:tcPr>
          <w:p w14:paraId="21DB3FD3" w14:textId="77777777" w:rsidR="00601083" w:rsidRPr="00221890" w:rsidRDefault="00601083" w:rsidP="00601083">
            <w:pPr>
              <w:pStyle w:val="ENoteTableText"/>
            </w:pPr>
            <w:r w:rsidRPr="00221890">
              <w:t>rep. 2000 No. 259</w:t>
            </w:r>
          </w:p>
        </w:tc>
      </w:tr>
      <w:tr w:rsidR="00601083" w:rsidRPr="00221890" w14:paraId="7312F4F3" w14:textId="77777777" w:rsidTr="002A7DC4">
        <w:trPr>
          <w:cantSplit/>
        </w:trPr>
        <w:tc>
          <w:tcPr>
            <w:tcW w:w="1483" w:type="pct"/>
            <w:gridSpan w:val="2"/>
            <w:shd w:val="clear" w:color="auto" w:fill="auto"/>
          </w:tcPr>
          <w:p w14:paraId="026C3FC0" w14:textId="77777777" w:rsidR="00601083" w:rsidRPr="00221890" w:rsidRDefault="00601083" w:rsidP="00601083">
            <w:pPr>
              <w:pStyle w:val="ENoteTableText"/>
              <w:tabs>
                <w:tab w:val="center" w:leader="dot" w:pos="2268"/>
              </w:tabs>
            </w:pPr>
            <w:r w:rsidRPr="00221890">
              <w:t>c. 212.225</w:t>
            </w:r>
            <w:r w:rsidRPr="00221890">
              <w:tab/>
            </w:r>
          </w:p>
        </w:tc>
        <w:tc>
          <w:tcPr>
            <w:tcW w:w="3517" w:type="pct"/>
            <w:gridSpan w:val="2"/>
            <w:shd w:val="clear" w:color="auto" w:fill="auto"/>
          </w:tcPr>
          <w:p w14:paraId="0DD658A2" w14:textId="77777777" w:rsidR="00601083" w:rsidRPr="00221890" w:rsidRDefault="00601083" w:rsidP="00601083">
            <w:pPr>
              <w:pStyle w:val="ENoteTableText"/>
            </w:pPr>
            <w:r w:rsidRPr="00221890">
              <w:t>rs. 1998 No. 304</w:t>
            </w:r>
          </w:p>
        </w:tc>
      </w:tr>
      <w:tr w:rsidR="00601083" w:rsidRPr="00221890" w14:paraId="3FF98AC6" w14:textId="77777777" w:rsidTr="002A7DC4">
        <w:trPr>
          <w:cantSplit/>
        </w:trPr>
        <w:tc>
          <w:tcPr>
            <w:tcW w:w="1483" w:type="pct"/>
            <w:gridSpan w:val="2"/>
            <w:shd w:val="clear" w:color="auto" w:fill="auto"/>
          </w:tcPr>
          <w:p w14:paraId="394C04AA" w14:textId="77777777" w:rsidR="00601083" w:rsidRPr="00221890" w:rsidRDefault="00601083" w:rsidP="00601083">
            <w:pPr>
              <w:pStyle w:val="ENoteTableText"/>
            </w:pPr>
          </w:p>
        </w:tc>
        <w:tc>
          <w:tcPr>
            <w:tcW w:w="3517" w:type="pct"/>
            <w:gridSpan w:val="2"/>
            <w:shd w:val="clear" w:color="auto" w:fill="auto"/>
          </w:tcPr>
          <w:p w14:paraId="345BC74C" w14:textId="77777777" w:rsidR="00601083" w:rsidRPr="00221890" w:rsidRDefault="00601083" w:rsidP="00601083">
            <w:pPr>
              <w:pStyle w:val="ENoteTableText"/>
            </w:pPr>
            <w:r w:rsidRPr="00221890">
              <w:t>rep. 2000 No. 259</w:t>
            </w:r>
          </w:p>
        </w:tc>
      </w:tr>
      <w:tr w:rsidR="00601083" w:rsidRPr="00221890" w14:paraId="49AD7422" w14:textId="77777777" w:rsidTr="002A7DC4">
        <w:trPr>
          <w:cantSplit/>
        </w:trPr>
        <w:tc>
          <w:tcPr>
            <w:tcW w:w="1483" w:type="pct"/>
            <w:gridSpan w:val="2"/>
            <w:shd w:val="clear" w:color="auto" w:fill="auto"/>
          </w:tcPr>
          <w:p w14:paraId="634D9170" w14:textId="77777777" w:rsidR="00601083" w:rsidRPr="00221890" w:rsidRDefault="00601083" w:rsidP="00601083">
            <w:pPr>
              <w:pStyle w:val="ENoteTableText"/>
              <w:tabs>
                <w:tab w:val="center" w:leader="dot" w:pos="2268"/>
              </w:tabs>
            </w:pPr>
            <w:r w:rsidRPr="00221890">
              <w:t>c. 212.226</w:t>
            </w:r>
            <w:r w:rsidRPr="00221890">
              <w:tab/>
            </w:r>
          </w:p>
        </w:tc>
        <w:tc>
          <w:tcPr>
            <w:tcW w:w="3517" w:type="pct"/>
            <w:gridSpan w:val="2"/>
            <w:shd w:val="clear" w:color="auto" w:fill="auto"/>
          </w:tcPr>
          <w:p w14:paraId="31D168C7" w14:textId="77777777" w:rsidR="00601083" w:rsidRPr="00221890" w:rsidRDefault="00601083" w:rsidP="00601083">
            <w:pPr>
              <w:pStyle w:val="ENoteTableText"/>
            </w:pPr>
            <w:r w:rsidRPr="00221890">
              <w:t>am. 1995 No. 268; 1996 No. 75; 1999 No. 81</w:t>
            </w:r>
          </w:p>
        </w:tc>
      </w:tr>
      <w:tr w:rsidR="00601083" w:rsidRPr="00221890" w14:paraId="19511044" w14:textId="77777777" w:rsidTr="002A7DC4">
        <w:trPr>
          <w:cantSplit/>
        </w:trPr>
        <w:tc>
          <w:tcPr>
            <w:tcW w:w="1483" w:type="pct"/>
            <w:gridSpan w:val="2"/>
            <w:shd w:val="clear" w:color="auto" w:fill="auto"/>
          </w:tcPr>
          <w:p w14:paraId="1E4D0E07" w14:textId="77777777" w:rsidR="00601083" w:rsidRPr="00221890" w:rsidRDefault="00601083" w:rsidP="00601083">
            <w:pPr>
              <w:pStyle w:val="ENoteTableText"/>
            </w:pPr>
          </w:p>
        </w:tc>
        <w:tc>
          <w:tcPr>
            <w:tcW w:w="3517" w:type="pct"/>
            <w:gridSpan w:val="2"/>
            <w:shd w:val="clear" w:color="auto" w:fill="auto"/>
          </w:tcPr>
          <w:p w14:paraId="0D1FD593" w14:textId="77777777" w:rsidR="00601083" w:rsidRPr="00221890" w:rsidRDefault="00601083" w:rsidP="00601083">
            <w:pPr>
              <w:pStyle w:val="ENoteTableText"/>
            </w:pPr>
            <w:r w:rsidRPr="00221890">
              <w:t>rep. 2000 No. 259</w:t>
            </w:r>
          </w:p>
        </w:tc>
      </w:tr>
      <w:tr w:rsidR="00601083" w:rsidRPr="00221890" w14:paraId="39C8FF91" w14:textId="77777777" w:rsidTr="002A7DC4">
        <w:trPr>
          <w:cantSplit/>
        </w:trPr>
        <w:tc>
          <w:tcPr>
            <w:tcW w:w="1483" w:type="pct"/>
            <w:gridSpan w:val="2"/>
            <w:shd w:val="clear" w:color="auto" w:fill="auto"/>
          </w:tcPr>
          <w:p w14:paraId="55E9CC74" w14:textId="77777777" w:rsidR="00601083" w:rsidRPr="00221890" w:rsidRDefault="00601083" w:rsidP="00601083">
            <w:pPr>
              <w:pStyle w:val="ENoteTableText"/>
              <w:tabs>
                <w:tab w:val="center" w:leader="dot" w:pos="2268"/>
              </w:tabs>
            </w:pPr>
            <w:r w:rsidRPr="00221890">
              <w:t>c. 212.227</w:t>
            </w:r>
            <w:r w:rsidRPr="00221890">
              <w:tab/>
            </w:r>
          </w:p>
        </w:tc>
        <w:tc>
          <w:tcPr>
            <w:tcW w:w="3517" w:type="pct"/>
            <w:gridSpan w:val="2"/>
            <w:shd w:val="clear" w:color="auto" w:fill="auto"/>
          </w:tcPr>
          <w:p w14:paraId="0555707C" w14:textId="77777777" w:rsidR="00601083" w:rsidRPr="00221890" w:rsidRDefault="00601083" w:rsidP="00601083">
            <w:pPr>
              <w:pStyle w:val="ENoteTableText"/>
            </w:pPr>
            <w:r w:rsidRPr="00221890">
              <w:t>am. 2000 No. 62</w:t>
            </w:r>
          </w:p>
        </w:tc>
      </w:tr>
      <w:tr w:rsidR="00601083" w:rsidRPr="00221890" w14:paraId="4DBA395A" w14:textId="77777777" w:rsidTr="002A7DC4">
        <w:trPr>
          <w:cantSplit/>
        </w:trPr>
        <w:tc>
          <w:tcPr>
            <w:tcW w:w="1483" w:type="pct"/>
            <w:gridSpan w:val="2"/>
            <w:shd w:val="clear" w:color="auto" w:fill="auto"/>
          </w:tcPr>
          <w:p w14:paraId="6F013231" w14:textId="77777777" w:rsidR="00601083" w:rsidRPr="00221890" w:rsidRDefault="00601083" w:rsidP="00601083">
            <w:pPr>
              <w:pStyle w:val="ENoteTableText"/>
            </w:pPr>
          </w:p>
        </w:tc>
        <w:tc>
          <w:tcPr>
            <w:tcW w:w="3517" w:type="pct"/>
            <w:gridSpan w:val="2"/>
            <w:shd w:val="clear" w:color="auto" w:fill="auto"/>
          </w:tcPr>
          <w:p w14:paraId="1BEF7DCF" w14:textId="77777777" w:rsidR="00601083" w:rsidRPr="00221890" w:rsidRDefault="00601083" w:rsidP="00601083">
            <w:pPr>
              <w:pStyle w:val="ENoteTableText"/>
            </w:pPr>
            <w:r w:rsidRPr="00221890">
              <w:t>rep. 2000 No. 259</w:t>
            </w:r>
          </w:p>
        </w:tc>
      </w:tr>
      <w:tr w:rsidR="00601083" w:rsidRPr="00221890" w14:paraId="34E90C21" w14:textId="77777777" w:rsidTr="002A7DC4">
        <w:trPr>
          <w:cantSplit/>
        </w:trPr>
        <w:tc>
          <w:tcPr>
            <w:tcW w:w="1483" w:type="pct"/>
            <w:gridSpan w:val="2"/>
            <w:shd w:val="clear" w:color="auto" w:fill="auto"/>
          </w:tcPr>
          <w:p w14:paraId="7C3712A6" w14:textId="77777777" w:rsidR="00601083" w:rsidRPr="00221890" w:rsidRDefault="00601083" w:rsidP="00601083">
            <w:pPr>
              <w:pStyle w:val="ENoteTableText"/>
              <w:tabs>
                <w:tab w:val="center" w:leader="dot" w:pos="2268"/>
              </w:tabs>
            </w:pPr>
            <w:r w:rsidRPr="00221890">
              <w:t>c. 212.228</w:t>
            </w:r>
            <w:r w:rsidRPr="00221890">
              <w:tab/>
            </w:r>
          </w:p>
        </w:tc>
        <w:tc>
          <w:tcPr>
            <w:tcW w:w="3517" w:type="pct"/>
            <w:gridSpan w:val="2"/>
            <w:shd w:val="clear" w:color="auto" w:fill="auto"/>
          </w:tcPr>
          <w:p w14:paraId="67D36C27" w14:textId="77777777" w:rsidR="00601083" w:rsidRPr="00221890" w:rsidRDefault="00601083" w:rsidP="00601083">
            <w:pPr>
              <w:pStyle w:val="ENoteTableText"/>
            </w:pPr>
            <w:r w:rsidRPr="00221890">
              <w:t>ad. 1997 No. 109</w:t>
            </w:r>
          </w:p>
        </w:tc>
      </w:tr>
      <w:tr w:rsidR="00601083" w:rsidRPr="00221890" w14:paraId="4A27633A" w14:textId="77777777" w:rsidTr="002A7DC4">
        <w:trPr>
          <w:cantSplit/>
        </w:trPr>
        <w:tc>
          <w:tcPr>
            <w:tcW w:w="1483" w:type="pct"/>
            <w:gridSpan w:val="2"/>
            <w:shd w:val="clear" w:color="auto" w:fill="auto"/>
          </w:tcPr>
          <w:p w14:paraId="6B832068" w14:textId="77777777" w:rsidR="00601083" w:rsidRPr="00221890" w:rsidRDefault="00601083" w:rsidP="00601083">
            <w:pPr>
              <w:pStyle w:val="ENoteTableText"/>
            </w:pPr>
          </w:p>
        </w:tc>
        <w:tc>
          <w:tcPr>
            <w:tcW w:w="3517" w:type="pct"/>
            <w:gridSpan w:val="2"/>
            <w:shd w:val="clear" w:color="auto" w:fill="auto"/>
          </w:tcPr>
          <w:p w14:paraId="207F2E7E" w14:textId="77777777" w:rsidR="00601083" w:rsidRPr="00221890" w:rsidRDefault="00601083" w:rsidP="00601083">
            <w:pPr>
              <w:pStyle w:val="ENoteTableText"/>
            </w:pPr>
            <w:r w:rsidRPr="00221890">
              <w:t>am. 1998 No. 304</w:t>
            </w:r>
          </w:p>
        </w:tc>
      </w:tr>
      <w:tr w:rsidR="00601083" w:rsidRPr="00221890" w14:paraId="20DFF4BD" w14:textId="77777777" w:rsidTr="002A7DC4">
        <w:trPr>
          <w:cantSplit/>
        </w:trPr>
        <w:tc>
          <w:tcPr>
            <w:tcW w:w="1483" w:type="pct"/>
            <w:gridSpan w:val="2"/>
            <w:shd w:val="clear" w:color="auto" w:fill="auto"/>
          </w:tcPr>
          <w:p w14:paraId="64167E89" w14:textId="77777777" w:rsidR="00601083" w:rsidRPr="00221890" w:rsidRDefault="00601083" w:rsidP="00601083">
            <w:pPr>
              <w:pStyle w:val="ENoteTableText"/>
            </w:pPr>
          </w:p>
        </w:tc>
        <w:tc>
          <w:tcPr>
            <w:tcW w:w="3517" w:type="pct"/>
            <w:gridSpan w:val="2"/>
            <w:shd w:val="clear" w:color="auto" w:fill="auto"/>
          </w:tcPr>
          <w:p w14:paraId="4E013F23" w14:textId="77777777" w:rsidR="00601083" w:rsidRPr="00221890" w:rsidRDefault="00601083" w:rsidP="00601083">
            <w:pPr>
              <w:pStyle w:val="ENoteTableText"/>
            </w:pPr>
            <w:r w:rsidRPr="00221890">
              <w:t>rep. 2000 No. 259</w:t>
            </w:r>
          </w:p>
        </w:tc>
      </w:tr>
      <w:tr w:rsidR="00601083" w:rsidRPr="00221890" w14:paraId="48FD92EC" w14:textId="77777777" w:rsidTr="002A7DC4">
        <w:trPr>
          <w:cantSplit/>
        </w:trPr>
        <w:tc>
          <w:tcPr>
            <w:tcW w:w="1483" w:type="pct"/>
            <w:gridSpan w:val="2"/>
            <w:shd w:val="clear" w:color="auto" w:fill="auto"/>
          </w:tcPr>
          <w:p w14:paraId="4ABCB407" w14:textId="77777777" w:rsidR="00601083" w:rsidRPr="00221890" w:rsidRDefault="00601083" w:rsidP="00601083">
            <w:pPr>
              <w:pStyle w:val="ENoteTableText"/>
              <w:tabs>
                <w:tab w:val="center" w:leader="dot" w:pos="2268"/>
              </w:tabs>
            </w:pPr>
            <w:r w:rsidRPr="00221890">
              <w:t>Division 212.3</w:t>
            </w:r>
            <w:r w:rsidRPr="00221890">
              <w:tab/>
            </w:r>
          </w:p>
        </w:tc>
        <w:tc>
          <w:tcPr>
            <w:tcW w:w="3517" w:type="pct"/>
            <w:gridSpan w:val="2"/>
            <w:shd w:val="clear" w:color="auto" w:fill="auto"/>
          </w:tcPr>
          <w:p w14:paraId="44534151" w14:textId="77777777" w:rsidR="00601083" w:rsidRPr="00221890" w:rsidRDefault="00601083" w:rsidP="00601083">
            <w:pPr>
              <w:pStyle w:val="ENoteTableText"/>
            </w:pPr>
            <w:r w:rsidRPr="00221890">
              <w:t>am 1997 No. 137</w:t>
            </w:r>
          </w:p>
        </w:tc>
      </w:tr>
      <w:tr w:rsidR="00601083" w:rsidRPr="00221890" w14:paraId="767BAB0E" w14:textId="77777777" w:rsidTr="002A7DC4">
        <w:trPr>
          <w:cantSplit/>
        </w:trPr>
        <w:tc>
          <w:tcPr>
            <w:tcW w:w="1483" w:type="pct"/>
            <w:gridSpan w:val="2"/>
            <w:shd w:val="clear" w:color="auto" w:fill="auto"/>
          </w:tcPr>
          <w:p w14:paraId="42FA410D" w14:textId="77777777" w:rsidR="00601083" w:rsidRPr="00221890" w:rsidRDefault="00601083" w:rsidP="00601083">
            <w:pPr>
              <w:pStyle w:val="ENoteTableText"/>
            </w:pPr>
          </w:p>
        </w:tc>
        <w:tc>
          <w:tcPr>
            <w:tcW w:w="3517" w:type="pct"/>
            <w:gridSpan w:val="2"/>
            <w:shd w:val="clear" w:color="auto" w:fill="auto"/>
          </w:tcPr>
          <w:p w14:paraId="159E56FB" w14:textId="77777777" w:rsidR="00601083" w:rsidRPr="00221890" w:rsidRDefault="00601083" w:rsidP="00601083">
            <w:pPr>
              <w:pStyle w:val="ENoteTableText"/>
            </w:pPr>
            <w:r w:rsidRPr="00221890">
              <w:t>rep. 2000 No. 259</w:t>
            </w:r>
          </w:p>
        </w:tc>
      </w:tr>
      <w:tr w:rsidR="00601083" w:rsidRPr="00221890" w14:paraId="1153A9A0" w14:textId="77777777" w:rsidTr="002A7DC4">
        <w:trPr>
          <w:cantSplit/>
        </w:trPr>
        <w:tc>
          <w:tcPr>
            <w:tcW w:w="1483" w:type="pct"/>
            <w:gridSpan w:val="2"/>
            <w:shd w:val="clear" w:color="auto" w:fill="auto"/>
          </w:tcPr>
          <w:p w14:paraId="015E2A0E" w14:textId="77777777" w:rsidR="00601083" w:rsidRPr="00221890" w:rsidRDefault="00601083" w:rsidP="00601083">
            <w:pPr>
              <w:pStyle w:val="ENoteTableText"/>
              <w:tabs>
                <w:tab w:val="center" w:leader="dot" w:pos="2268"/>
              </w:tabs>
            </w:pPr>
            <w:r w:rsidRPr="00221890">
              <w:t>c. 212.311</w:t>
            </w:r>
            <w:r w:rsidRPr="00221890">
              <w:tab/>
            </w:r>
          </w:p>
        </w:tc>
        <w:tc>
          <w:tcPr>
            <w:tcW w:w="3517" w:type="pct"/>
            <w:gridSpan w:val="2"/>
            <w:shd w:val="clear" w:color="auto" w:fill="auto"/>
          </w:tcPr>
          <w:p w14:paraId="14801934" w14:textId="77777777" w:rsidR="00601083" w:rsidRPr="00221890" w:rsidRDefault="00601083" w:rsidP="00601083">
            <w:pPr>
              <w:pStyle w:val="ENoteTableText"/>
            </w:pPr>
            <w:r w:rsidRPr="00221890">
              <w:t>rs. 1997 No. 137</w:t>
            </w:r>
          </w:p>
        </w:tc>
      </w:tr>
      <w:tr w:rsidR="00601083" w:rsidRPr="00221890" w14:paraId="492C16D6" w14:textId="77777777" w:rsidTr="002A7DC4">
        <w:trPr>
          <w:cantSplit/>
        </w:trPr>
        <w:tc>
          <w:tcPr>
            <w:tcW w:w="1483" w:type="pct"/>
            <w:gridSpan w:val="2"/>
            <w:shd w:val="clear" w:color="auto" w:fill="auto"/>
          </w:tcPr>
          <w:p w14:paraId="519F13E9" w14:textId="77777777" w:rsidR="00601083" w:rsidRPr="00221890" w:rsidRDefault="00601083" w:rsidP="00601083">
            <w:pPr>
              <w:pStyle w:val="ENoteTableText"/>
            </w:pPr>
          </w:p>
        </w:tc>
        <w:tc>
          <w:tcPr>
            <w:tcW w:w="3517" w:type="pct"/>
            <w:gridSpan w:val="2"/>
            <w:shd w:val="clear" w:color="auto" w:fill="auto"/>
          </w:tcPr>
          <w:p w14:paraId="5ECBBD5A" w14:textId="77777777" w:rsidR="00601083" w:rsidRPr="00221890" w:rsidRDefault="00601083" w:rsidP="00601083">
            <w:pPr>
              <w:pStyle w:val="ENoteTableText"/>
            </w:pPr>
            <w:r w:rsidRPr="00221890">
              <w:t>am. 1999 No. 81</w:t>
            </w:r>
          </w:p>
        </w:tc>
      </w:tr>
      <w:tr w:rsidR="00601083" w:rsidRPr="00221890" w14:paraId="2F4CB056" w14:textId="77777777" w:rsidTr="002A7DC4">
        <w:trPr>
          <w:cantSplit/>
        </w:trPr>
        <w:tc>
          <w:tcPr>
            <w:tcW w:w="1483" w:type="pct"/>
            <w:gridSpan w:val="2"/>
            <w:shd w:val="clear" w:color="auto" w:fill="auto"/>
          </w:tcPr>
          <w:p w14:paraId="3B74F439" w14:textId="77777777" w:rsidR="00601083" w:rsidRPr="00221890" w:rsidRDefault="00601083" w:rsidP="00601083">
            <w:pPr>
              <w:pStyle w:val="ENoteTableText"/>
            </w:pPr>
          </w:p>
        </w:tc>
        <w:tc>
          <w:tcPr>
            <w:tcW w:w="3517" w:type="pct"/>
            <w:gridSpan w:val="2"/>
            <w:shd w:val="clear" w:color="auto" w:fill="auto"/>
          </w:tcPr>
          <w:p w14:paraId="10C9F871" w14:textId="77777777" w:rsidR="00601083" w:rsidRPr="00221890" w:rsidRDefault="00601083" w:rsidP="00601083">
            <w:pPr>
              <w:pStyle w:val="ENoteTableText"/>
            </w:pPr>
            <w:r w:rsidRPr="00221890">
              <w:t>rep. 2000 No. 259</w:t>
            </w:r>
          </w:p>
        </w:tc>
      </w:tr>
      <w:tr w:rsidR="00601083" w:rsidRPr="00221890" w14:paraId="0520BCAA" w14:textId="77777777" w:rsidTr="002A7DC4">
        <w:trPr>
          <w:cantSplit/>
        </w:trPr>
        <w:tc>
          <w:tcPr>
            <w:tcW w:w="1483" w:type="pct"/>
            <w:gridSpan w:val="2"/>
            <w:shd w:val="clear" w:color="auto" w:fill="auto"/>
          </w:tcPr>
          <w:p w14:paraId="2C15B04E" w14:textId="77777777" w:rsidR="00601083" w:rsidRPr="00221890" w:rsidRDefault="00601083" w:rsidP="00601083">
            <w:pPr>
              <w:pStyle w:val="ENoteTableText"/>
              <w:tabs>
                <w:tab w:val="center" w:leader="dot" w:pos="2268"/>
              </w:tabs>
            </w:pPr>
            <w:r w:rsidRPr="00221890">
              <w:t>c. 212.312</w:t>
            </w:r>
            <w:r w:rsidRPr="00221890">
              <w:tab/>
            </w:r>
          </w:p>
        </w:tc>
        <w:tc>
          <w:tcPr>
            <w:tcW w:w="3517" w:type="pct"/>
            <w:gridSpan w:val="2"/>
            <w:shd w:val="clear" w:color="auto" w:fill="auto"/>
          </w:tcPr>
          <w:p w14:paraId="57196ABD" w14:textId="77777777" w:rsidR="00601083" w:rsidRPr="00221890" w:rsidRDefault="00601083" w:rsidP="00601083">
            <w:pPr>
              <w:pStyle w:val="ENoteTableText"/>
            </w:pPr>
            <w:r w:rsidRPr="00221890">
              <w:t>rs. 1997 No. 137</w:t>
            </w:r>
          </w:p>
        </w:tc>
      </w:tr>
      <w:tr w:rsidR="00601083" w:rsidRPr="00221890" w14:paraId="3AFBDA6C" w14:textId="77777777" w:rsidTr="002A7DC4">
        <w:trPr>
          <w:cantSplit/>
        </w:trPr>
        <w:tc>
          <w:tcPr>
            <w:tcW w:w="1483" w:type="pct"/>
            <w:gridSpan w:val="2"/>
            <w:shd w:val="clear" w:color="auto" w:fill="auto"/>
          </w:tcPr>
          <w:p w14:paraId="53F27DBA" w14:textId="77777777" w:rsidR="00601083" w:rsidRPr="00221890" w:rsidRDefault="00601083" w:rsidP="00601083">
            <w:pPr>
              <w:pStyle w:val="ENoteTableText"/>
            </w:pPr>
          </w:p>
        </w:tc>
        <w:tc>
          <w:tcPr>
            <w:tcW w:w="3517" w:type="pct"/>
            <w:gridSpan w:val="2"/>
            <w:shd w:val="clear" w:color="auto" w:fill="auto"/>
          </w:tcPr>
          <w:p w14:paraId="18CE3CB6" w14:textId="77777777" w:rsidR="00601083" w:rsidRPr="00221890" w:rsidRDefault="00601083" w:rsidP="00601083">
            <w:pPr>
              <w:pStyle w:val="ENoteTableText"/>
            </w:pPr>
            <w:r w:rsidRPr="00221890">
              <w:t>rep. 2000 No. 259</w:t>
            </w:r>
          </w:p>
        </w:tc>
      </w:tr>
      <w:tr w:rsidR="00601083" w:rsidRPr="00221890" w14:paraId="409DF003" w14:textId="77777777" w:rsidTr="002A7DC4">
        <w:trPr>
          <w:cantSplit/>
        </w:trPr>
        <w:tc>
          <w:tcPr>
            <w:tcW w:w="1483" w:type="pct"/>
            <w:gridSpan w:val="2"/>
            <w:shd w:val="clear" w:color="auto" w:fill="auto"/>
          </w:tcPr>
          <w:p w14:paraId="6AF745F0" w14:textId="77777777" w:rsidR="00601083" w:rsidRPr="00221890" w:rsidRDefault="00601083" w:rsidP="00601083">
            <w:pPr>
              <w:pStyle w:val="ENoteTableText"/>
              <w:tabs>
                <w:tab w:val="center" w:leader="dot" w:pos="2268"/>
              </w:tabs>
            </w:pPr>
            <w:r w:rsidRPr="00221890">
              <w:t>c. 212.321</w:t>
            </w:r>
            <w:r w:rsidRPr="00221890">
              <w:tab/>
            </w:r>
          </w:p>
        </w:tc>
        <w:tc>
          <w:tcPr>
            <w:tcW w:w="3517" w:type="pct"/>
            <w:gridSpan w:val="2"/>
            <w:shd w:val="clear" w:color="auto" w:fill="auto"/>
          </w:tcPr>
          <w:p w14:paraId="2B42E6D3" w14:textId="77777777" w:rsidR="00601083" w:rsidRPr="00221890" w:rsidRDefault="00601083" w:rsidP="00601083">
            <w:pPr>
              <w:pStyle w:val="ENoteTableText"/>
            </w:pPr>
            <w:r w:rsidRPr="00221890">
              <w:t>rs. 1997 No. 137</w:t>
            </w:r>
          </w:p>
        </w:tc>
      </w:tr>
      <w:tr w:rsidR="00601083" w:rsidRPr="00221890" w14:paraId="72C1CF3A" w14:textId="77777777" w:rsidTr="002A7DC4">
        <w:trPr>
          <w:cantSplit/>
        </w:trPr>
        <w:tc>
          <w:tcPr>
            <w:tcW w:w="1483" w:type="pct"/>
            <w:gridSpan w:val="2"/>
            <w:shd w:val="clear" w:color="auto" w:fill="auto"/>
          </w:tcPr>
          <w:p w14:paraId="060D883F" w14:textId="77777777" w:rsidR="00601083" w:rsidRPr="00221890" w:rsidRDefault="00601083" w:rsidP="00601083">
            <w:pPr>
              <w:pStyle w:val="ENoteTableText"/>
            </w:pPr>
          </w:p>
        </w:tc>
        <w:tc>
          <w:tcPr>
            <w:tcW w:w="3517" w:type="pct"/>
            <w:gridSpan w:val="2"/>
            <w:shd w:val="clear" w:color="auto" w:fill="auto"/>
          </w:tcPr>
          <w:p w14:paraId="5030949B" w14:textId="77777777" w:rsidR="00601083" w:rsidRPr="00221890" w:rsidRDefault="00601083" w:rsidP="00601083">
            <w:pPr>
              <w:pStyle w:val="ENoteTableText"/>
            </w:pPr>
            <w:r w:rsidRPr="00221890">
              <w:t>am. 1999 No. 81</w:t>
            </w:r>
          </w:p>
        </w:tc>
      </w:tr>
      <w:tr w:rsidR="00601083" w:rsidRPr="00221890" w14:paraId="6BAFBC15" w14:textId="77777777" w:rsidTr="002A7DC4">
        <w:trPr>
          <w:cantSplit/>
        </w:trPr>
        <w:tc>
          <w:tcPr>
            <w:tcW w:w="1483" w:type="pct"/>
            <w:gridSpan w:val="2"/>
            <w:shd w:val="clear" w:color="auto" w:fill="auto"/>
          </w:tcPr>
          <w:p w14:paraId="1037EADF" w14:textId="77777777" w:rsidR="00601083" w:rsidRPr="00221890" w:rsidRDefault="00601083" w:rsidP="00601083">
            <w:pPr>
              <w:pStyle w:val="ENoteTableText"/>
            </w:pPr>
          </w:p>
        </w:tc>
        <w:tc>
          <w:tcPr>
            <w:tcW w:w="3517" w:type="pct"/>
            <w:gridSpan w:val="2"/>
            <w:shd w:val="clear" w:color="auto" w:fill="auto"/>
          </w:tcPr>
          <w:p w14:paraId="4C3A17CC" w14:textId="77777777" w:rsidR="00601083" w:rsidRPr="00221890" w:rsidRDefault="00601083" w:rsidP="00601083">
            <w:pPr>
              <w:pStyle w:val="ENoteTableText"/>
            </w:pPr>
            <w:r w:rsidRPr="00221890">
              <w:t>rep. 2000 No. 259</w:t>
            </w:r>
          </w:p>
        </w:tc>
      </w:tr>
      <w:tr w:rsidR="00601083" w:rsidRPr="00221890" w14:paraId="441C68D1" w14:textId="77777777" w:rsidTr="002A7DC4">
        <w:trPr>
          <w:cantSplit/>
        </w:trPr>
        <w:tc>
          <w:tcPr>
            <w:tcW w:w="1483" w:type="pct"/>
            <w:gridSpan w:val="2"/>
            <w:shd w:val="clear" w:color="auto" w:fill="auto"/>
          </w:tcPr>
          <w:p w14:paraId="4FCF5CB3" w14:textId="77777777" w:rsidR="00601083" w:rsidRPr="00221890" w:rsidRDefault="00601083" w:rsidP="00601083">
            <w:pPr>
              <w:pStyle w:val="ENoteTableText"/>
              <w:tabs>
                <w:tab w:val="center" w:leader="dot" w:pos="2268"/>
              </w:tabs>
            </w:pPr>
            <w:r w:rsidRPr="00221890">
              <w:t>c. 212.322</w:t>
            </w:r>
            <w:r w:rsidRPr="00221890">
              <w:tab/>
            </w:r>
          </w:p>
        </w:tc>
        <w:tc>
          <w:tcPr>
            <w:tcW w:w="3517" w:type="pct"/>
            <w:gridSpan w:val="2"/>
            <w:shd w:val="clear" w:color="auto" w:fill="auto"/>
          </w:tcPr>
          <w:p w14:paraId="61242E98" w14:textId="77777777" w:rsidR="00601083" w:rsidRPr="00221890" w:rsidRDefault="00601083" w:rsidP="00601083">
            <w:pPr>
              <w:pStyle w:val="ENoteTableText"/>
            </w:pPr>
            <w:r w:rsidRPr="00221890">
              <w:t>am. 1995 No. 268; 1996 No. 75</w:t>
            </w:r>
          </w:p>
        </w:tc>
      </w:tr>
      <w:tr w:rsidR="00601083" w:rsidRPr="00221890" w14:paraId="51C1E6F3" w14:textId="77777777" w:rsidTr="002A7DC4">
        <w:trPr>
          <w:cantSplit/>
        </w:trPr>
        <w:tc>
          <w:tcPr>
            <w:tcW w:w="1483" w:type="pct"/>
            <w:gridSpan w:val="2"/>
            <w:shd w:val="clear" w:color="auto" w:fill="auto"/>
          </w:tcPr>
          <w:p w14:paraId="10EDED79" w14:textId="77777777" w:rsidR="00601083" w:rsidRPr="00221890" w:rsidRDefault="00601083" w:rsidP="00601083">
            <w:pPr>
              <w:pStyle w:val="ENoteTableText"/>
            </w:pPr>
          </w:p>
        </w:tc>
        <w:tc>
          <w:tcPr>
            <w:tcW w:w="3517" w:type="pct"/>
            <w:gridSpan w:val="2"/>
            <w:shd w:val="clear" w:color="auto" w:fill="auto"/>
          </w:tcPr>
          <w:p w14:paraId="12BC02BE" w14:textId="77777777" w:rsidR="00601083" w:rsidRPr="00221890" w:rsidRDefault="00601083" w:rsidP="00601083">
            <w:pPr>
              <w:pStyle w:val="ENoteTableText"/>
            </w:pPr>
            <w:r w:rsidRPr="00221890">
              <w:t>rep. 2000 No. 259</w:t>
            </w:r>
          </w:p>
        </w:tc>
      </w:tr>
      <w:tr w:rsidR="00601083" w:rsidRPr="00221890" w14:paraId="7A549D50" w14:textId="77777777" w:rsidTr="002A7DC4">
        <w:trPr>
          <w:cantSplit/>
        </w:trPr>
        <w:tc>
          <w:tcPr>
            <w:tcW w:w="1483" w:type="pct"/>
            <w:gridSpan w:val="2"/>
            <w:shd w:val="clear" w:color="auto" w:fill="auto"/>
          </w:tcPr>
          <w:p w14:paraId="16C5CD66" w14:textId="77777777" w:rsidR="00601083" w:rsidRPr="00221890" w:rsidRDefault="00601083" w:rsidP="00601083">
            <w:pPr>
              <w:pStyle w:val="ENoteTableText"/>
              <w:tabs>
                <w:tab w:val="center" w:leader="dot" w:pos="2268"/>
              </w:tabs>
            </w:pPr>
            <w:r w:rsidRPr="00221890">
              <w:t>c. 212.323</w:t>
            </w:r>
            <w:r w:rsidRPr="00221890">
              <w:tab/>
            </w:r>
          </w:p>
        </w:tc>
        <w:tc>
          <w:tcPr>
            <w:tcW w:w="3517" w:type="pct"/>
            <w:gridSpan w:val="2"/>
            <w:shd w:val="clear" w:color="auto" w:fill="auto"/>
          </w:tcPr>
          <w:p w14:paraId="3D6582B8" w14:textId="77777777" w:rsidR="00601083" w:rsidRPr="00221890" w:rsidRDefault="00601083" w:rsidP="00601083">
            <w:pPr>
              <w:pStyle w:val="ENoteTableText"/>
            </w:pPr>
            <w:r w:rsidRPr="00221890">
              <w:t>am. 1999 No. 81; 2000 No. 62</w:t>
            </w:r>
          </w:p>
        </w:tc>
      </w:tr>
      <w:tr w:rsidR="00601083" w:rsidRPr="00221890" w14:paraId="5609EB8B" w14:textId="77777777" w:rsidTr="002A7DC4">
        <w:trPr>
          <w:cantSplit/>
        </w:trPr>
        <w:tc>
          <w:tcPr>
            <w:tcW w:w="1483" w:type="pct"/>
            <w:gridSpan w:val="2"/>
            <w:shd w:val="clear" w:color="auto" w:fill="auto"/>
          </w:tcPr>
          <w:p w14:paraId="1B24096A" w14:textId="77777777" w:rsidR="00601083" w:rsidRPr="00221890" w:rsidRDefault="00601083" w:rsidP="00601083">
            <w:pPr>
              <w:pStyle w:val="ENoteTableText"/>
            </w:pPr>
          </w:p>
        </w:tc>
        <w:tc>
          <w:tcPr>
            <w:tcW w:w="3517" w:type="pct"/>
            <w:gridSpan w:val="2"/>
            <w:shd w:val="clear" w:color="auto" w:fill="auto"/>
          </w:tcPr>
          <w:p w14:paraId="5089EB04" w14:textId="77777777" w:rsidR="00601083" w:rsidRPr="00221890" w:rsidRDefault="00601083" w:rsidP="00601083">
            <w:pPr>
              <w:pStyle w:val="ENoteTableText"/>
            </w:pPr>
            <w:r w:rsidRPr="00221890">
              <w:t>rep. 2000 No. 259</w:t>
            </w:r>
          </w:p>
        </w:tc>
      </w:tr>
      <w:tr w:rsidR="00601083" w:rsidRPr="00221890" w14:paraId="5FEF8365" w14:textId="77777777" w:rsidTr="002A7DC4">
        <w:trPr>
          <w:cantSplit/>
        </w:trPr>
        <w:tc>
          <w:tcPr>
            <w:tcW w:w="1483" w:type="pct"/>
            <w:gridSpan w:val="2"/>
            <w:shd w:val="clear" w:color="auto" w:fill="auto"/>
          </w:tcPr>
          <w:p w14:paraId="559E0D56" w14:textId="77777777" w:rsidR="00601083" w:rsidRPr="00221890" w:rsidRDefault="00601083" w:rsidP="00601083">
            <w:pPr>
              <w:pStyle w:val="ENoteTableText"/>
              <w:tabs>
                <w:tab w:val="center" w:leader="dot" w:pos="2268"/>
              </w:tabs>
            </w:pPr>
            <w:r w:rsidRPr="00221890">
              <w:t>c. 212.411</w:t>
            </w:r>
            <w:r w:rsidRPr="00221890">
              <w:tab/>
            </w:r>
          </w:p>
        </w:tc>
        <w:tc>
          <w:tcPr>
            <w:tcW w:w="3517" w:type="pct"/>
            <w:gridSpan w:val="2"/>
            <w:shd w:val="clear" w:color="auto" w:fill="auto"/>
          </w:tcPr>
          <w:p w14:paraId="2B726DEA" w14:textId="77777777" w:rsidR="00601083" w:rsidRPr="00221890" w:rsidRDefault="00601083" w:rsidP="00601083">
            <w:pPr>
              <w:pStyle w:val="ENoteTableText"/>
            </w:pPr>
            <w:r w:rsidRPr="00221890">
              <w:t>rep. 2000 No. 259</w:t>
            </w:r>
          </w:p>
        </w:tc>
      </w:tr>
      <w:tr w:rsidR="00601083" w:rsidRPr="00221890" w14:paraId="18ED75A0" w14:textId="77777777" w:rsidTr="002A7DC4">
        <w:trPr>
          <w:cantSplit/>
        </w:trPr>
        <w:tc>
          <w:tcPr>
            <w:tcW w:w="1483" w:type="pct"/>
            <w:gridSpan w:val="2"/>
            <w:shd w:val="clear" w:color="auto" w:fill="auto"/>
          </w:tcPr>
          <w:p w14:paraId="0290AE49" w14:textId="77777777" w:rsidR="00601083" w:rsidRPr="00221890" w:rsidRDefault="00601083" w:rsidP="00601083">
            <w:pPr>
              <w:pStyle w:val="ENoteTableText"/>
              <w:tabs>
                <w:tab w:val="center" w:leader="dot" w:pos="2268"/>
              </w:tabs>
            </w:pPr>
            <w:r w:rsidRPr="00221890">
              <w:t>c. 212.511</w:t>
            </w:r>
            <w:r w:rsidRPr="00221890">
              <w:tab/>
            </w:r>
          </w:p>
        </w:tc>
        <w:tc>
          <w:tcPr>
            <w:tcW w:w="3517" w:type="pct"/>
            <w:gridSpan w:val="2"/>
            <w:shd w:val="clear" w:color="auto" w:fill="auto"/>
          </w:tcPr>
          <w:p w14:paraId="037ACBEA" w14:textId="77777777" w:rsidR="00601083" w:rsidRPr="00221890" w:rsidRDefault="00601083" w:rsidP="00601083">
            <w:pPr>
              <w:pStyle w:val="ENoteTableText"/>
            </w:pPr>
            <w:r w:rsidRPr="00221890">
              <w:t>am. 1996 No. 211</w:t>
            </w:r>
          </w:p>
        </w:tc>
      </w:tr>
      <w:tr w:rsidR="00601083" w:rsidRPr="00221890" w14:paraId="5F4042A7" w14:textId="77777777" w:rsidTr="002A7DC4">
        <w:trPr>
          <w:cantSplit/>
        </w:trPr>
        <w:tc>
          <w:tcPr>
            <w:tcW w:w="1483" w:type="pct"/>
            <w:gridSpan w:val="2"/>
            <w:shd w:val="clear" w:color="auto" w:fill="auto"/>
          </w:tcPr>
          <w:p w14:paraId="68C64CA3" w14:textId="77777777" w:rsidR="00601083" w:rsidRPr="00221890" w:rsidRDefault="00601083" w:rsidP="00601083">
            <w:pPr>
              <w:pStyle w:val="ENoteTableText"/>
            </w:pPr>
          </w:p>
        </w:tc>
        <w:tc>
          <w:tcPr>
            <w:tcW w:w="3517" w:type="pct"/>
            <w:gridSpan w:val="2"/>
            <w:shd w:val="clear" w:color="auto" w:fill="auto"/>
          </w:tcPr>
          <w:p w14:paraId="1A76EBC9" w14:textId="77777777" w:rsidR="00601083" w:rsidRPr="00221890" w:rsidRDefault="00601083" w:rsidP="00601083">
            <w:pPr>
              <w:pStyle w:val="ENoteTableText"/>
            </w:pPr>
            <w:r w:rsidRPr="00221890">
              <w:t>rep. 2000 No. 259</w:t>
            </w:r>
          </w:p>
        </w:tc>
      </w:tr>
      <w:tr w:rsidR="00601083" w:rsidRPr="00221890" w14:paraId="0C0A2985" w14:textId="77777777" w:rsidTr="002A7DC4">
        <w:trPr>
          <w:cantSplit/>
        </w:trPr>
        <w:tc>
          <w:tcPr>
            <w:tcW w:w="1483" w:type="pct"/>
            <w:gridSpan w:val="2"/>
            <w:shd w:val="clear" w:color="auto" w:fill="auto"/>
          </w:tcPr>
          <w:p w14:paraId="3F49E931" w14:textId="77777777" w:rsidR="00601083" w:rsidRPr="00221890" w:rsidRDefault="00601083" w:rsidP="00601083">
            <w:pPr>
              <w:pStyle w:val="ENoteTableText"/>
              <w:tabs>
                <w:tab w:val="center" w:leader="dot" w:pos="2268"/>
              </w:tabs>
            </w:pPr>
            <w:r w:rsidRPr="00221890">
              <w:t>cc. 212.611, 212.612</w:t>
            </w:r>
            <w:r w:rsidRPr="00221890">
              <w:tab/>
            </w:r>
          </w:p>
        </w:tc>
        <w:tc>
          <w:tcPr>
            <w:tcW w:w="3517" w:type="pct"/>
            <w:gridSpan w:val="2"/>
            <w:shd w:val="clear" w:color="auto" w:fill="auto"/>
          </w:tcPr>
          <w:p w14:paraId="1183E58E" w14:textId="77777777" w:rsidR="00601083" w:rsidRPr="00221890" w:rsidRDefault="00601083" w:rsidP="00601083">
            <w:pPr>
              <w:pStyle w:val="ENoteTableText"/>
            </w:pPr>
            <w:r w:rsidRPr="00221890">
              <w:t>rep. 2000 No. 259</w:t>
            </w:r>
          </w:p>
        </w:tc>
      </w:tr>
      <w:tr w:rsidR="00601083" w:rsidRPr="00221890" w14:paraId="25D9F118" w14:textId="77777777" w:rsidTr="002A7DC4">
        <w:trPr>
          <w:cantSplit/>
        </w:trPr>
        <w:tc>
          <w:tcPr>
            <w:tcW w:w="1483" w:type="pct"/>
            <w:gridSpan w:val="2"/>
            <w:shd w:val="clear" w:color="auto" w:fill="auto"/>
          </w:tcPr>
          <w:p w14:paraId="7CE777E1" w14:textId="77777777" w:rsidR="00601083" w:rsidRPr="00221890" w:rsidRDefault="00601083" w:rsidP="00601083">
            <w:pPr>
              <w:pStyle w:val="ENoteTableText"/>
              <w:tabs>
                <w:tab w:val="center" w:leader="dot" w:pos="2268"/>
              </w:tabs>
            </w:pPr>
            <w:r w:rsidRPr="00221890">
              <w:t>c. 212.711</w:t>
            </w:r>
            <w:r w:rsidRPr="00221890">
              <w:tab/>
            </w:r>
          </w:p>
        </w:tc>
        <w:tc>
          <w:tcPr>
            <w:tcW w:w="3517" w:type="pct"/>
            <w:gridSpan w:val="2"/>
            <w:shd w:val="clear" w:color="auto" w:fill="auto"/>
          </w:tcPr>
          <w:p w14:paraId="56EEE527" w14:textId="77777777" w:rsidR="00601083" w:rsidRPr="00221890" w:rsidRDefault="00601083" w:rsidP="00601083">
            <w:pPr>
              <w:pStyle w:val="ENoteTableText"/>
            </w:pPr>
            <w:r w:rsidRPr="00221890">
              <w:t>rep. 2000 No. 259</w:t>
            </w:r>
          </w:p>
        </w:tc>
      </w:tr>
      <w:tr w:rsidR="00601083" w:rsidRPr="00221890" w14:paraId="6B7920C2" w14:textId="77777777" w:rsidTr="002A7DC4">
        <w:trPr>
          <w:cantSplit/>
        </w:trPr>
        <w:tc>
          <w:tcPr>
            <w:tcW w:w="1483" w:type="pct"/>
            <w:gridSpan w:val="2"/>
            <w:shd w:val="clear" w:color="auto" w:fill="auto"/>
          </w:tcPr>
          <w:p w14:paraId="3502FD16" w14:textId="77777777" w:rsidR="00601083" w:rsidRPr="00221890" w:rsidRDefault="00601083" w:rsidP="00601083">
            <w:pPr>
              <w:pStyle w:val="ENoteTableText"/>
              <w:tabs>
                <w:tab w:val="center" w:leader="dot" w:pos="2268"/>
              </w:tabs>
            </w:pPr>
            <w:r w:rsidRPr="00221890">
              <w:t>Part 213</w:t>
            </w:r>
            <w:r w:rsidRPr="00221890">
              <w:tab/>
            </w:r>
          </w:p>
        </w:tc>
        <w:tc>
          <w:tcPr>
            <w:tcW w:w="3517" w:type="pct"/>
            <w:gridSpan w:val="2"/>
            <w:shd w:val="clear" w:color="auto" w:fill="auto"/>
          </w:tcPr>
          <w:p w14:paraId="4EB406E3" w14:textId="77777777" w:rsidR="00601083" w:rsidRPr="00221890" w:rsidRDefault="00601083" w:rsidP="00601083">
            <w:pPr>
              <w:pStyle w:val="ENoteTableText"/>
            </w:pPr>
            <w:r w:rsidRPr="00221890">
              <w:t>rep. 2000 No. 259</w:t>
            </w:r>
          </w:p>
        </w:tc>
      </w:tr>
      <w:tr w:rsidR="00601083" w:rsidRPr="00221890" w14:paraId="51D5D059" w14:textId="77777777" w:rsidTr="002A7DC4">
        <w:trPr>
          <w:cantSplit/>
        </w:trPr>
        <w:tc>
          <w:tcPr>
            <w:tcW w:w="1483" w:type="pct"/>
            <w:gridSpan w:val="2"/>
            <w:shd w:val="clear" w:color="auto" w:fill="auto"/>
          </w:tcPr>
          <w:p w14:paraId="20EA9AB4" w14:textId="77777777" w:rsidR="00601083" w:rsidRPr="00221890" w:rsidRDefault="00601083" w:rsidP="00601083">
            <w:pPr>
              <w:pStyle w:val="ENoteTableText"/>
              <w:tabs>
                <w:tab w:val="center" w:leader="dot" w:pos="2268"/>
              </w:tabs>
            </w:pPr>
            <w:r w:rsidRPr="00221890">
              <w:t>Division 213.1</w:t>
            </w:r>
            <w:r w:rsidRPr="00221890">
              <w:tab/>
            </w:r>
          </w:p>
        </w:tc>
        <w:tc>
          <w:tcPr>
            <w:tcW w:w="3517" w:type="pct"/>
            <w:gridSpan w:val="2"/>
            <w:shd w:val="clear" w:color="auto" w:fill="auto"/>
          </w:tcPr>
          <w:p w14:paraId="633DB857" w14:textId="77777777" w:rsidR="00601083" w:rsidRPr="00221890" w:rsidRDefault="00601083" w:rsidP="00601083">
            <w:pPr>
              <w:pStyle w:val="ENoteTableText"/>
            </w:pPr>
            <w:r w:rsidRPr="00221890">
              <w:t>am 1997 No. 137</w:t>
            </w:r>
          </w:p>
        </w:tc>
      </w:tr>
      <w:tr w:rsidR="00601083" w:rsidRPr="00221890" w14:paraId="58EC5D66" w14:textId="77777777" w:rsidTr="002A7DC4">
        <w:trPr>
          <w:cantSplit/>
        </w:trPr>
        <w:tc>
          <w:tcPr>
            <w:tcW w:w="1483" w:type="pct"/>
            <w:gridSpan w:val="2"/>
            <w:shd w:val="clear" w:color="auto" w:fill="auto"/>
          </w:tcPr>
          <w:p w14:paraId="12A6D202" w14:textId="77777777" w:rsidR="00601083" w:rsidRPr="00221890" w:rsidRDefault="00601083" w:rsidP="00601083">
            <w:pPr>
              <w:pStyle w:val="ENoteTableText"/>
            </w:pPr>
          </w:p>
        </w:tc>
        <w:tc>
          <w:tcPr>
            <w:tcW w:w="3517" w:type="pct"/>
            <w:gridSpan w:val="2"/>
            <w:shd w:val="clear" w:color="auto" w:fill="auto"/>
          </w:tcPr>
          <w:p w14:paraId="24D34AE1" w14:textId="77777777" w:rsidR="00601083" w:rsidRPr="00221890" w:rsidRDefault="00601083" w:rsidP="00601083">
            <w:pPr>
              <w:pStyle w:val="ENoteTableText"/>
            </w:pPr>
            <w:r w:rsidRPr="00221890">
              <w:t>rep. 2000 No. 259</w:t>
            </w:r>
          </w:p>
        </w:tc>
      </w:tr>
      <w:tr w:rsidR="00601083" w:rsidRPr="00221890" w14:paraId="2FD6618C" w14:textId="77777777" w:rsidTr="002A7DC4">
        <w:trPr>
          <w:cantSplit/>
        </w:trPr>
        <w:tc>
          <w:tcPr>
            <w:tcW w:w="1483" w:type="pct"/>
            <w:gridSpan w:val="2"/>
            <w:shd w:val="clear" w:color="auto" w:fill="auto"/>
          </w:tcPr>
          <w:p w14:paraId="7EC7ECB7" w14:textId="77777777" w:rsidR="00601083" w:rsidRPr="00221890" w:rsidRDefault="00601083" w:rsidP="00601083">
            <w:pPr>
              <w:pStyle w:val="ENoteTableText"/>
              <w:tabs>
                <w:tab w:val="center" w:leader="dot" w:pos="2268"/>
              </w:tabs>
            </w:pPr>
            <w:r w:rsidRPr="00221890">
              <w:t>c. 213.111</w:t>
            </w:r>
            <w:r w:rsidRPr="00221890">
              <w:tab/>
            </w:r>
          </w:p>
        </w:tc>
        <w:tc>
          <w:tcPr>
            <w:tcW w:w="3517" w:type="pct"/>
            <w:gridSpan w:val="2"/>
            <w:shd w:val="clear" w:color="auto" w:fill="auto"/>
          </w:tcPr>
          <w:p w14:paraId="56D12071" w14:textId="77777777" w:rsidR="00601083" w:rsidRPr="00221890" w:rsidRDefault="00601083" w:rsidP="00601083">
            <w:pPr>
              <w:pStyle w:val="ENoteTableText"/>
            </w:pPr>
            <w:r w:rsidRPr="00221890">
              <w:t>ad. 1997 No. 137</w:t>
            </w:r>
          </w:p>
        </w:tc>
      </w:tr>
      <w:tr w:rsidR="00601083" w:rsidRPr="00221890" w14:paraId="2804B42F" w14:textId="77777777" w:rsidTr="002A7DC4">
        <w:trPr>
          <w:cantSplit/>
        </w:trPr>
        <w:tc>
          <w:tcPr>
            <w:tcW w:w="1483" w:type="pct"/>
            <w:gridSpan w:val="2"/>
            <w:shd w:val="clear" w:color="auto" w:fill="auto"/>
          </w:tcPr>
          <w:p w14:paraId="4E69112C" w14:textId="77777777" w:rsidR="00601083" w:rsidRPr="00221890" w:rsidRDefault="00601083" w:rsidP="00601083">
            <w:pPr>
              <w:pStyle w:val="ENoteTableText"/>
            </w:pPr>
          </w:p>
        </w:tc>
        <w:tc>
          <w:tcPr>
            <w:tcW w:w="3517" w:type="pct"/>
            <w:gridSpan w:val="2"/>
            <w:shd w:val="clear" w:color="auto" w:fill="auto"/>
          </w:tcPr>
          <w:p w14:paraId="2FC4B29B" w14:textId="77777777" w:rsidR="00601083" w:rsidRPr="00221890" w:rsidRDefault="00601083" w:rsidP="00601083">
            <w:pPr>
              <w:pStyle w:val="ENoteTableText"/>
            </w:pPr>
            <w:r w:rsidRPr="00221890">
              <w:t>am. 1999 No. 81</w:t>
            </w:r>
          </w:p>
        </w:tc>
      </w:tr>
      <w:tr w:rsidR="00601083" w:rsidRPr="00221890" w14:paraId="1D7EF760" w14:textId="77777777" w:rsidTr="002A7DC4">
        <w:trPr>
          <w:cantSplit/>
        </w:trPr>
        <w:tc>
          <w:tcPr>
            <w:tcW w:w="1483" w:type="pct"/>
            <w:gridSpan w:val="2"/>
            <w:shd w:val="clear" w:color="auto" w:fill="auto"/>
          </w:tcPr>
          <w:p w14:paraId="57813AAD" w14:textId="77777777" w:rsidR="00601083" w:rsidRPr="00221890" w:rsidRDefault="00601083" w:rsidP="00601083">
            <w:pPr>
              <w:pStyle w:val="ENoteTableText"/>
            </w:pPr>
          </w:p>
        </w:tc>
        <w:tc>
          <w:tcPr>
            <w:tcW w:w="3517" w:type="pct"/>
            <w:gridSpan w:val="2"/>
            <w:shd w:val="clear" w:color="auto" w:fill="auto"/>
          </w:tcPr>
          <w:p w14:paraId="13B4E341" w14:textId="77777777" w:rsidR="00601083" w:rsidRPr="00221890" w:rsidRDefault="00601083" w:rsidP="00601083">
            <w:pPr>
              <w:pStyle w:val="ENoteTableText"/>
            </w:pPr>
            <w:r w:rsidRPr="00221890">
              <w:t>rep. 2000 No. 259</w:t>
            </w:r>
          </w:p>
        </w:tc>
      </w:tr>
      <w:tr w:rsidR="00601083" w:rsidRPr="00221890" w14:paraId="0EBEA56B" w14:textId="77777777" w:rsidTr="002A7DC4">
        <w:trPr>
          <w:cantSplit/>
        </w:trPr>
        <w:tc>
          <w:tcPr>
            <w:tcW w:w="1483" w:type="pct"/>
            <w:gridSpan w:val="2"/>
            <w:shd w:val="clear" w:color="auto" w:fill="auto"/>
          </w:tcPr>
          <w:p w14:paraId="2AE4F1A5" w14:textId="77777777" w:rsidR="00601083" w:rsidRPr="00221890" w:rsidRDefault="00601083" w:rsidP="00601083">
            <w:pPr>
              <w:pStyle w:val="ENoteTableText"/>
              <w:tabs>
                <w:tab w:val="center" w:leader="dot" w:pos="2268"/>
              </w:tabs>
            </w:pPr>
            <w:r w:rsidRPr="00221890">
              <w:t>Division 213.2</w:t>
            </w:r>
            <w:r w:rsidRPr="00221890">
              <w:tab/>
            </w:r>
          </w:p>
        </w:tc>
        <w:tc>
          <w:tcPr>
            <w:tcW w:w="3517" w:type="pct"/>
            <w:gridSpan w:val="2"/>
            <w:shd w:val="clear" w:color="auto" w:fill="auto"/>
          </w:tcPr>
          <w:p w14:paraId="2C1723A1" w14:textId="77777777" w:rsidR="00601083" w:rsidRPr="00221890" w:rsidRDefault="00601083" w:rsidP="00601083">
            <w:pPr>
              <w:pStyle w:val="ENoteTableText"/>
            </w:pPr>
            <w:r w:rsidRPr="00221890">
              <w:t>am 1997 No. 137</w:t>
            </w:r>
          </w:p>
        </w:tc>
      </w:tr>
      <w:tr w:rsidR="00601083" w:rsidRPr="00221890" w14:paraId="26468201" w14:textId="77777777" w:rsidTr="002A7DC4">
        <w:trPr>
          <w:cantSplit/>
        </w:trPr>
        <w:tc>
          <w:tcPr>
            <w:tcW w:w="1483" w:type="pct"/>
            <w:gridSpan w:val="2"/>
            <w:shd w:val="clear" w:color="auto" w:fill="auto"/>
          </w:tcPr>
          <w:p w14:paraId="42DCA9C0" w14:textId="77777777" w:rsidR="00601083" w:rsidRPr="00221890" w:rsidRDefault="00601083" w:rsidP="00601083">
            <w:pPr>
              <w:pStyle w:val="ENoteTableText"/>
            </w:pPr>
          </w:p>
        </w:tc>
        <w:tc>
          <w:tcPr>
            <w:tcW w:w="3517" w:type="pct"/>
            <w:gridSpan w:val="2"/>
            <w:shd w:val="clear" w:color="auto" w:fill="auto"/>
          </w:tcPr>
          <w:p w14:paraId="26690737" w14:textId="77777777" w:rsidR="00601083" w:rsidRPr="00221890" w:rsidRDefault="00601083" w:rsidP="00601083">
            <w:pPr>
              <w:pStyle w:val="ENoteTableText"/>
            </w:pPr>
            <w:r w:rsidRPr="00221890">
              <w:t>rep. 2000 No. 259</w:t>
            </w:r>
          </w:p>
        </w:tc>
      </w:tr>
      <w:tr w:rsidR="00601083" w:rsidRPr="00221890" w14:paraId="2B4740F7" w14:textId="77777777" w:rsidTr="002A7DC4">
        <w:trPr>
          <w:cantSplit/>
        </w:trPr>
        <w:tc>
          <w:tcPr>
            <w:tcW w:w="1483" w:type="pct"/>
            <w:gridSpan w:val="2"/>
            <w:shd w:val="clear" w:color="auto" w:fill="auto"/>
          </w:tcPr>
          <w:p w14:paraId="79F61C9A" w14:textId="77777777" w:rsidR="00601083" w:rsidRPr="00221890" w:rsidRDefault="00601083" w:rsidP="00601083">
            <w:pPr>
              <w:pStyle w:val="ENoteTableText"/>
              <w:tabs>
                <w:tab w:val="center" w:leader="dot" w:pos="2268"/>
              </w:tabs>
            </w:pPr>
            <w:r w:rsidRPr="00221890">
              <w:t>c. 213.211</w:t>
            </w:r>
            <w:r w:rsidRPr="00221890">
              <w:tab/>
            </w:r>
          </w:p>
        </w:tc>
        <w:tc>
          <w:tcPr>
            <w:tcW w:w="3517" w:type="pct"/>
            <w:gridSpan w:val="2"/>
            <w:shd w:val="clear" w:color="auto" w:fill="auto"/>
          </w:tcPr>
          <w:p w14:paraId="71B441A5" w14:textId="77777777" w:rsidR="00601083" w:rsidRPr="00221890" w:rsidRDefault="00601083" w:rsidP="00601083">
            <w:pPr>
              <w:pStyle w:val="ENoteTableText"/>
            </w:pPr>
            <w:r w:rsidRPr="00221890">
              <w:t>ad. 1997 No. 137</w:t>
            </w:r>
          </w:p>
        </w:tc>
      </w:tr>
      <w:tr w:rsidR="00601083" w:rsidRPr="00221890" w14:paraId="182F8533" w14:textId="77777777" w:rsidTr="002A7DC4">
        <w:trPr>
          <w:cantSplit/>
        </w:trPr>
        <w:tc>
          <w:tcPr>
            <w:tcW w:w="1483" w:type="pct"/>
            <w:gridSpan w:val="2"/>
            <w:shd w:val="clear" w:color="auto" w:fill="auto"/>
          </w:tcPr>
          <w:p w14:paraId="67941E77" w14:textId="77777777" w:rsidR="00601083" w:rsidRPr="00221890" w:rsidRDefault="00601083" w:rsidP="00601083">
            <w:pPr>
              <w:pStyle w:val="ENoteTableText"/>
            </w:pPr>
          </w:p>
        </w:tc>
        <w:tc>
          <w:tcPr>
            <w:tcW w:w="3517" w:type="pct"/>
            <w:gridSpan w:val="2"/>
            <w:shd w:val="clear" w:color="auto" w:fill="auto"/>
          </w:tcPr>
          <w:p w14:paraId="3861BA29" w14:textId="77777777" w:rsidR="00601083" w:rsidRPr="00221890" w:rsidRDefault="00601083" w:rsidP="00601083">
            <w:pPr>
              <w:pStyle w:val="ENoteTableText"/>
            </w:pPr>
            <w:r w:rsidRPr="00221890">
              <w:t>am. 1998 No. 304; 1999 No. 81</w:t>
            </w:r>
          </w:p>
        </w:tc>
      </w:tr>
      <w:tr w:rsidR="00601083" w:rsidRPr="00221890" w14:paraId="1739B020" w14:textId="77777777" w:rsidTr="002A7DC4">
        <w:trPr>
          <w:cantSplit/>
        </w:trPr>
        <w:tc>
          <w:tcPr>
            <w:tcW w:w="1483" w:type="pct"/>
            <w:gridSpan w:val="2"/>
            <w:shd w:val="clear" w:color="auto" w:fill="auto"/>
          </w:tcPr>
          <w:p w14:paraId="7215A1E2" w14:textId="77777777" w:rsidR="00601083" w:rsidRPr="00221890" w:rsidRDefault="00601083" w:rsidP="00601083">
            <w:pPr>
              <w:pStyle w:val="ENoteTableText"/>
            </w:pPr>
          </w:p>
        </w:tc>
        <w:tc>
          <w:tcPr>
            <w:tcW w:w="3517" w:type="pct"/>
            <w:gridSpan w:val="2"/>
            <w:shd w:val="clear" w:color="auto" w:fill="auto"/>
          </w:tcPr>
          <w:p w14:paraId="42F04952" w14:textId="77777777" w:rsidR="00601083" w:rsidRPr="00221890" w:rsidRDefault="00601083" w:rsidP="00601083">
            <w:pPr>
              <w:pStyle w:val="ENoteTableText"/>
            </w:pPr>
            <w:r w:rsidRPr="00221890">
              <w:t>rep. 2000 No. 259</w:t>
            </w:r>
          </w:p>
        </w:tc>
      </w:tr>
      <w:tr w:rsidR="00601083" w:rsidRPr="00221890" w14:paraId="288DA306" w14:textId="77777777" w:rsidTr="002A7DC4">
        <w:trPr>
          <w:cantSplit/>
        </w:trPr>
        <w:tc>
          <w:tcPr>
            <w:tcW w:w="1483" w:type="pct"/>
            <w:gridSpan w:val="2"/>
            <w:shd w:val="clear" w:color="auto" w:fill="auto"/>
          </w:tcPr>
          <w:p w14:paraId="1B266D3B" w14:textId="77777777" w:rsidR="00601083" w:rsidRPr="00221890" w:rsidRDefault="00601083" w:rsidP="00601083">
            <w:pPr>
              <w:pStyle w:val="ENoteTableText"/>
              <w:tabs>
                <w:tab w:val="center" w:leader="dot" w:pos="2268"/>
              </w:tabs>
            </w:pPr>
            <w:r w:rsidRPr="00221890">
              <w:t>c. 213.212</w:t>
            </w:r>
            <w:r w:rsidRPr="00221890">
              <w:tab/>
            </w:r>
          </w:p>
        </w:tc>
        <w:tc>
          <w:tcPr>
            <w:tcW w:w="3517" w:type="pct"/>
            <w:gridSpan w:val="2"/>
            <w:shd w:val="clear" w:color="auto" w:fill="auto"/>
          </w:tcPr>
          <w:p w14:paraId="2C392D5A" w14:textId="77777777" w:rsidR="00601083" w:rsidRPr="00221890" w:rsidRDefault="00601083" w:rsidP="00601083">
            <w:pPr>
              <w:pStyle w:val="ENoteTableText"/>
            </w:pPr>
            <w:r w:rsidRPr="00221890">
              <w:t>rep. 1997 No. 137</w:t>
            </w:r>
          </w:p>
        </w:tc>
      </w:tr>
      <w:tr w:rsidR="00601083" w:rsidRPr="00221890" w14:paraId="45375F6A" w14:textId="77777777" w:rsidTr="002A7DC4">
        <w:trPr>
          <w:cantSplit/>
        </w:trPr>
        <w:tc>
          <w:tcPr>
            <w:tcW w:w="1483" w:type="pct"/>
            <w:gridSpan w:val="2"/>
            <w:shd w:val="clear" w:color="auto" w:fill="auto"/>
          </w:tcPr>
          <w:p w14:paraId="5CB3E20A" w14:textId="77777777" w:rsidR="00601083" w:rsidRPr="00221890" w:rsidRDefault="00601083" w:rsidP="00601083">
            <w:pPr>
              <w:pStyle w:val="ENoteTableText"/>
              <w:tabs>
                <w:tab w:val="center" w:leader="dot" w:pos="2268"/>
              </w:tabs>
            </w:pPr>
            <w:r w:rsidRPr="00221890">
              <w:t>c. 213.213</w:t>
            </w:r>
            <w:r w:rsidRPr="00221890">
              <w:tab/>
            </w:r>
          </w:p>
        </w:tc>
        <w:tc>
          <w:tcPr>
            <w:tcW w:w="3517" w:type="pct"/>
            <w:gridSpan w:val="2"/>
            <w:shd w:val="clear" w:color="auto" w:fill="auto"/>
          </w:tcPr>
          <w:p w14:paraId="7BF370B2" w14:textId="77777777" w:rsidR="00601083" w:rsidRPr="00221890" w:rsidRDefault="00601083" w:rsidP="00601083">
            <w:pPr>
              <w:pStyle w:val="ENoteTableText"/>
            </w:pPr>
            <w:r w:rsidRPr="00221890">
              <w:t>am. 1994 No. 376; 1998 No. 304</w:t>
            </w:r>
          </w:p>
        </w:tc>
      </w:tr>
      <w:tr w:rsidR="00601083" w:rsidRPr="00221890" w14:paraId="42328CB9" w14:textId="77777777" w:rsidTr="002A7DC4">
        <w:trPr>
          <w:cantSplit/>
        </w:trPr>
        <w:tc>
          <w:tcPr>
            <w:tcW w:w="1483" w:type="pct"/>
            <w:gridSpan w:val="2"/>
            <w:shd w:val="clear" w:color="auto" w:fill="auto"/>
          </w:tcPr>
          <w:p w14:paraId="78543DFF" w14:textId="77777777" w:rsidR="00601083" w:rsidRPr="00221890" w:rsidRDefault="00601083" w:rsidP="00601083">
            <w:pPr>
              <w:pStyle w:val="ENoteTableText"/>
            </w:pPr>
          </w:p>
        </w:tc>
        <w:tc>
          <w:tcPr>
            <w:tcW w:w="3517" w:type="pct"/>
            <w:gridSpan w:val="2"/>
            <w:shd w:val="clear" w:color="auto" w:fill="auto"/>
          </w:tcPr>
          <w:p w14:paraId="52DB4D55" w14:textId="77777777" w:rsidR="00601083" w:rsidRPr="00221890" w:rsidRDefault="00601083" w:rsidP="00601083">
            <w:pPr>
              <w:pStyle w:val="ENoteTableText"/>
            </w:pPr>
            <w:r w:rsidRPr="00221890">
              <w:t>rep. 2000 No. 259</w:t>
            </w:r>
          </w:p>
        </w:tc>
      </w:tr>
      <w:tr w:rsidR="00601083" w:rsidRPr="00221890" w14:paraId="322D4216" w14:textId="77777777" w:rsidTr="002A7DC4">
        <w:trPr>
          <w:cantSplit/>
        </w:trPr>
        <w:tc>
          <w:tcPr>
            <w:tcW w:w="1483" w:type="pct"/>
            <w:gridSpan w:val="2"/>
            <w:shd w:val="clear" w:color="auto" w:fill="auto"/>
          </w:tcPr>
          <w:p w14:paraId="284D5CB1" w14:textId="77777777" w:rsidR="00601083" w:rsidRPr="00221890" w:rsidRDefault="00601083" w:rsidP="00601083">
            <w:pPr>
              <w:pStyle w:val="ENoteTableText"/>
              <w:tabs>
                <w:tab w:val="center" w:leader="dot" w:pos="2268"/>
              </w:tabs>
            </w:pPr>
            <w:r w:rsidRPr="00221890">
              <w:t>c. 213.221</w:t>
            </w:r>
            <w:r w:rsidRPr="00221890">
              <w:tab/>
            </w:r>
          </w:p>
        </w:tc>
        <w:tc>
          <w:tcPr>
            <w:tcW w:w="3517" w:type="pct"/>
            <w:gridSpan w:val="2"/>
            <w:shd w:val="clear" w:color="auto" w:fill="auto"/>
          </w:tcPr>
          <w:p w14:paraId="3AE9B0B7" w14:textId="77777777" w:rsidR="00601083" w:rsidRPr="00221890" w:rsidRDefault="00601083" w:rsidP="00601083">
            <w:pPr>
              <w:pStyle w:val="ENoteTableText"/>
            </w:pPr>
            <w:r w:rsidRPr="00221890">
              <w:t>rep. 2000 No. 259</w:t>
            </w:r>
          </w:p>
        </w:tc>
      </w:tr>
      <w:tr w:rsidR="00601083" w:rsidRPr="00221890" w14:paraId="46E28B09" w14:textId="77777777" w:rsidTr="002A7DC4">
        <w:trPr>
          <w:cantSplit/>
        </w:trPr>
        <w:tc>
          <w:tcPr>
            <w:tcW w:w="1483" w:type="pct"/>
            <w:gridSpan w:val="2"/>
            <w:shd w:val="clear" w:color="auto" w:fill="auto"/>
          </w:tcPr>
          <w:p w14:paraId="0D4D0529" w14:textId="77777777" w:rsidR="00601083" w:rsidRPr="00221890" w:rsidRDefault="00601083" w:rsidP="00601083">
            <w:pPr>
              <w:pStyle w:val="ENoteTableText"/>
              <w:tabs>
                <w:tab w:val="center" w:leader="dot" w:pos="2268"/>
              </w:tabs>
            </w:pPr>
            <w:r w:rsidRPr="00221890">
              <w:t>c. 213.221A</w:t>
            </w:r>
            <w:r w:rsidRPr="00221890">
              <w:tab/>
            </w:r>
          </w:p>
        </w:tc>
        <w:tc>
          <w:tcPr>
            <w:tcW w:w="3517" w:type="pct"/>
            <w:gridSpan w:val="2"/>
            <w:shd w:val="clear" w:color="auto" w:fill="auto"/>
          </w:tcPr>
          <w:p w14:paraId="5ECBAE17" w14:textId="77777777" w:rsidR="00601083" w:rsidRPr="00221890" w:rsidRDefault="00601083" w:rsidP="00601083">
            <w:pPr>
              <w:pStyle w:val="ENoteTableText"/>
            </w:pPr>
            <w:r w:rsidRPr="00221890">
              <w:t>ad. 1997 No. 137</w:t>
            </w:r>
          </w:p>
        </w:tc>
      </w:tr>
      <w:tr w:rsidR="00601083" w:rsidRPr="00221890" w14:paraId="5AB3CE94" w14:textId="77777777" w:rsidTr="002A7DC4">
        <w:trPr>
          <w:cantSplit/>
        </w:trPr>
        <w:tc>
          <w:tcPr>
            <w:tcW w:w="1483" w:type="pct"/>
            <w:gridSpan w:val="2"/>
            <w:shd w:val="clear" w:color="auto" w:fill="auto"/>
          </w:tcPr>
          <w:p w14:paraId="7BFCBA92" w14:textId="77777777" w:rsidR="00601083" w:rsidRPr="00221890" w:rsidRDefault="00601083" w:rsidP="00601083">
            <w:pPr>
              <w:pStyle w:val="ENoteTableText"/>
            </w:pPr>
          </w:p>
        </w:tc>
        <w:tc>
          <w:tcPr>
            <w:tcW w:w="3517" w:type="pct"/>
            <w:gridSpan w:val="2"/>
            <w:shd w:val="clear" w:color="auto" w:fill="auto"/>
          </w:tcPr>
          <w:p w14:paraId="298E7F3B" w14:textId="77777777" w:rsidR="00601083" w:rsidRPr="00221890" w:rsidRDefault="00601083" w:rsidP="00601083">
            <w:pPr>
              <w:pStyle w:val="ENoteTableText"/>
            </w:pPr>
            <w:r w:rsidRPr="00221890">
              <w:t>am. 1999 No. 81</w:t>
            </w:r>
          </w:p>
        </w:tc>
      </w:tr>
      <w:tr w:rsidR="00601083" w:rsidRPr="00221890" w14:paraId="5C91418E" w14:textId="77777777" w:rsidTr="002A7DC4">
        <w:trPr>
          <w:cantSplit/>
        </w:trPr>
        <w:tc>
          <w:tcPr>
            <w:tcW w:w="1483" w:type="pct"/>
            <w:gridSpan w:val="2"/>
            <w:shd w:val="clear" w:color="auto" w:fill="auto"/>
          </w:tcPr>
          <w:p w14:paraId="3F08DCEE" w14:textId="77777777" w:rsidR="00601083" w:rsidRPr="00221890" w:rsidRDefault="00601083" w:rsidP="00601083">
            <w:pPr>
              <w:pStyle w:val="ENoteTableText"/>
            </w:pPr>
          </w:p>
        </w:tc>
        <w:tc>
          <w:tcPr>
            <w:tcW w:w="3517" w:type="pct"/>
            <w:gridSpan w:val="2"/>
            <w:shd w:val="clear" w:color="auto" w:fill="auto"/>
          </w:tcPr>
          <w:p w14:paraId="52107625" w14:textId="77777777" w:rsidR="00601083" w:rsidRPr="00221890" w:rsidRDefault="00601083" w:rsidP="00601083">
            <w:pPr>
              <w:pStyle w:val="ENoteTableText"/>
            </w:pPr>
            <w:r w:rsidRPr="00221890">
              <w:t>rep. 2000 No. 259</w:t>
            </w:r>
          </w:p>
        </w:tc>
      </w:tr>
      <w:tr w:rsidR="00601083" w:rsidRPr="00221890" w14:paraId="2A109758" w14:textId="77777777" w:rsidTr="002A7DC4">
        <w:trPr>
          <w:cantSplit/>
        </w:trPr>
        <w:tc>
          <w:tcPr>
            <w:tcW w:w="1483" w:type="pct"/>
            <w:gridSpan w:val="2"/>
            <w:shd w:val="clear" w:color="auto" w:fill="auto"/>
          </w:tcPr>
          <w:p w14:paraId="4B8CD5CD" w14:textId="77777777" w:rsidR="00601083" w:rsidRPr="00221890" w:rsidRDefault="00601083" w:rsidP="00601083">
            <w:pPr>
              <w:pStyle w:val="ENoteTableText"/>
              <w:tabs>
                <w:tab w:val="center" w:leader="dot" w:pos="2268"/>
              </w:tabs>
            </w:pPr>
            <w:r w:rsidRPr="00221890">
              <w:t>c. 213.222</w:t>
            </w:r>
            <w:r w:rsidRPr="00221890">
              <w:tab/>
            </w:r>
          </w:p>
        </w:tc>
        <w:tc>
          <w:tcPr>
            <w:tcW w:w="3517" w:type="pct"/>
            <w:gridSpan w:val="2"/>
            <w:shd w:val="clear" w:color="auto" w:fill="auto"/>
          </w:tcPr>
          <w:p w14:paraId="74F304EB" w14:textId="77777777" w:rsidR="00601083" w:rsidRPr="00221890" w:rsidRDefault="00601083" w:rsidP="00601083">
            <w:pPr>
              <w:pStyle w:val="ENoteTableText"/>
            </w:pPr>
            <w:r w:rsidRPr="00221890">
              <w:t>am. 1999 No. 81</w:t>
            </w:r>
          </w:p>
        </w:tc>
      </w:tr>
      <w:tr w:rsidR="00601083" w:rsidRPr="00221890" w14:paraId="707E409D" w14:textId="77777777" w:rsidTr="002A7DC4">
        <w:trPr>
          <w:cantSplit/>
        </w:trPr>
        <w:tc>
          <w:tcPr>
            <w:tcW w:w="1483" w:type="pct"/>
            <w:gridSpan w:val="2"/>
            <w:shd w:val="clear" w:color="auto" w:fill="auto"/>
          </w:tcPr>
          <w:p w14:paraId="598ADB11" w14:textId="77777777" w:rsidR="00601083" w:rsidRPr="00221890" w:rsidRDefault="00601083" w:rsidP="00601083">
            <w:pPr>
              <w:pStyle w:val="ENoteTableText"/>
            </w:pPr>
          </w:p>
        </w:tc>
        <w:tc>
          <w:tcPr>
            <w:tcW w:w="3517" w:type="pct"/>
            <w:gridSpan w:val="2"/>
            <w:shd w:val="clear" w:color="auto" w:fill="auto"/>
          </w:tcPr>
          <w:p w14:paraId="3F02FBAF" w14:textId="77777777" w:rsidR="00601083" w:rsidRPr="00221890" w:rsidRDefault="00601083" w:rsidP="00601083">
            <w:pPr>
              <w:pStyle w:val="ENoteTableText"/>
            </w:pPr>
            <w:r w:rsidRPr="00221890">
              <w:t>rep. 2000 No. 259</w:t>
            </w:r>
          </w:p>
        </w:tc>
      </w:tr>
      <w:tr w:rsidR="00601083" w:rsidRPr="00221890" w14:paraId="12C3928C" w14:textId="77777777" w:rsidTr="002A7DC4">
        <w:trPr>
          <w:cantSplit/>
        </w:trPr>
        <w:tc>
          <w:tcPr>
            <w:tcW w:w="1483" w:type="pct"/>
            <w:gridSpan w:val="2"/>
            <w:shd w:val="clear" w:color="auto" w:fill="auto"/>
          </w:tcPr>
          <w:p w14:paraId="3681B149" w14:textId="77777777" w:rsidR="00601083" w:rsidRPr="00221890" w:rsidRDefault="00601083" w:rsidP="00601083">
            <w:pPr>
              <w:pStyle w:val="ENoteTableText"/>
              <w:tabs>
                <w:tab w:val="center" w:leader="dot" w:pos="2268"/>
              </w:tabs>
            </w:pPr>
            <w:r w:rsidRPr="00221890">
              <w:t>c. 213.223</w:t>
            </w:r>
            <w:r w:rsidRPr="00221890">
              <w:tab/>
            </w:r>
          </w:p>
        </w:tc>
        <w:tc>
          <w:tcPr>
            <w:tcW w:w="3517" w:type="pct"/>
            <w:gridSpan w:val="2"/>
            <w:shd w:val="clear" w:color="auto" w:fill="auto"/>
          </w:tcPr>
          <w:p w14:paraId="287B06E0" w14:textId="77777777" w:rsidR="00601083" w:rsidRPr="00221890" w:rsidRDefault="00601083" w:rsidP="00601083">
            <w:pPr>
              <w:pStyle w:val="ENoteTableText"/>
            </w:pPr>
            <w:r w:rsidRPr="00221890">
              <w:t>am. 1995 No. 268</w:t>
            </w:r>
          </w:p>
        </w:tc>
      </w:tr>
      <w:tr w:rsidR="00601083" w:rsidRPr="00221890" w14:paraId="3A7F4FA1" w14:textId="77777777" w:rsidTr="002A7DC4">
        <w:trPr>
          <w:cantSplit/>
        </w:trPr>
        <w:tc>
          <w:tcPr>
            <w:tcW w:w="1483" w:type="pct"/>
            <w:gridSpan w:val="2"/>
            <w:shd w:val="clear" w:color="auto" w:fill="auto"/>
          </w:tcPr>
          <w:p w14:paraId="73D9D029" w14:textId="77777777" w:rsidR="00601083" w:rsidRPr="00221890" w:rsidRDefault="00601083" w:rsidP="00601083">
            <w:pPr>
              <w:pStyle w:val="ENoteTableText"/>
            </w:pPr>
          </w:p>
        </w:tc>
        <w:tc>
          <w:tcPr>
            <w:tcW w:w="3517" w:type="pct"/>
            <w:gridSpan w:val="2"/>
            <w:shd w:val="clear" w:color="auto" w:fill="auto"/>
          </w:tcPr>
          <w:p w14:paraId="0613A3CB" w14:textId="77777777" w:rsidR="00601083" w:rsidRPr="00221890" w:rsidRDefault="00601083" w:rsidP="00601083">
            <w:pPr>
              <w:pStyle w:val="ENoteTableText"/>
            </w:pPr>
            <w:r w:rsidRPr="00221890">
              <w:t>rep. 2000 No. 259</w:t>
            </w:r>
          </w:p>
        </w:tc>
      </w:tr>
      <w:tr w:rsidR="00601083" w:rsidRPr="00221890" w14:paraId="10C5E0E0" w14:textId="77777777" w:rsidTr="002A7DC4">
        <w:trPr>
          <w:cantSplit/>
        </w:trPr>
        <w:tc>
          <w:tcPr>
            <w:tcW w:w="1483" w:type="pct"/>
            <w:gridSpan w:val="2"/>
            <w:shd w:val="clear" w:color="auto" w:fill="auto"/>
          </w:tcPr>
          <w:p w14:paraId="411EA5C3" w14:textId="77777777" w:rsidR="00601083" w:rsidRPr="00221890" w:rsidRDefault="00601083" w:rsidP="00601083">
            <w:pPr>
              <w:pStyle w:val="ENoteTableText"/>
              <w:tabs>
                <w:tab w:val="center" w:leader="dot" w:pos="2268"/>
              </w:tabs>
            </w:pPr>
            <w:r w:rsidRPr="00221890">
              <w:t>c. 213.224</w:t>
            </w:r>
            <w:r w:rsidRPr="00221890">
              <w:tab/>
            </w:r>
          </w:p>
        </w:tc>
        <w:tc>
          <w:tcPr>
            <w:tcW w:w="3517" w:type="pct"/>
            <w:gridSpan w:val="2"/>
            <w:shd w:val="clear" w:color="auto" w:fill="auto"/>
          </w:tcPr>
          <w:p w14:paraId="4FC9EE40" w14:textId="77777777" w:rsidR="00601083" w:rsidRPr="00221890" w:rsidRDefault="00601083" w:rsidP="00601083">
            <w:pPr>
              <w:pStyle w:val="ENoteTableText"/>
            </w:pPr>
            <w:r w:rsidRPr="00221890">
              <w:t>am. 1996 No. 75</w:t>
            </w:r>
          </w:p>
        </w:tc>
      </w:tr>
      <w:tr w:rsidR="00601083" w:rsidRPr="00221890" w14:paraId="40CBB638" w14:textId="77777777" w:rsidTr="002A7DC4">
        <w:trPr>
          <w:cantSplit/>
        </w:trPr>
        <w:tc>
          <w:tcPr>
            <w:tcW w:w="1483" w:type="pct"/>
            <w:gridSpan w:val="2"/>
            <w:shd w:val="clear" w:color="auto" w:fill="auto"/>
          </w:tcPr>
          <w:p w14:paraId="125099C4" w14:textId="77777777" w:rsidR="00601083" w:rsidRPr="00221890" w:rsidRDefault="00601083" w:rsidP="00601083">
            <w:pPr>
              <w:pStyle w:val="ENoteTableText"/>
            </w:pPr>
          </w:p>
        </w:tc>
        <w:tc>
          <w:tcPr>
            <w:tcW w:w="3517" w:type="pct"/>
            <w:gridSpan w:val="2"/>
            <w:shd w:val="clear" w:color="auto" w:fill="auto"/>
          </w:tcPr>
          <w:p w14:paraId="3927A402" w14:textId="77777777" w:rsidR="00601083" w:rsidRPr="00221890" w:rsidRDefault="00601083" w:rsidP="00601083">
            <w:pPr>
              <w:pStyle w:val="ENoteTableText"/>
            </w:pPr>
            <w:r w:rsidRPr="00221890">
              <w:t>rep. 2000 No. 259</w:t>
            </w:r>
          </w:p>
        </w:tc>
      </w:tr>
      <w:tr w:rsidR="00601083" w:rsidRPr="00221890" w14:paraId="1621FCAD" w14:textId="77777777" w:rsidTr="002A7DC4">
        <w:trPr>
          <w:cantSplit/>
        </w:trPr>
        <w:tc>
          <w:tcPr>
            <w:tcW w:w="1483" w:type="pct"/>
            <w:gridSpan w:val="2"/>
            <w:shd w:val="clear" w:color="auto" w:fill="auto"/>
          </w:tcPr>
          <w:p w14:paraId="621A65D9" w14:textId="77777777" w:rsidR="00601083" w:rsidRPr="00221890" w:rsidRDefault="00601083" w:rsidP="00601083">
            <w:pPr>
              <w:pStyle w:val="ENoteTableText"/>
              <w:tabs>
                <w:tab w:val="center" w:leader="dot" w:pos="2268"/>
              </w:tabs>
            </w:pPr>
            <w:r w:rsidRPr="00221890">
              <w:t>c. 213.225</w:t>
            </w:r>
            <w:r w:rsidRPr="00221890">
              <w:tab/>
            </w:r>
          </w:p>
        </w:tc>
        <w:tc>
          <w:tcPr>
            <w:tcW w:w="3517" w:type="pct"/>
            <w:gridSpan w:val="2"/>
            <w:shd w:val="clear" w:color="auto" w:fill="auto"/>
          </w:tcPr>
          <w:p w14:paraId="29C21811" w14:textId="77777777" w:rsidR="00601083" w:rsidRPr="00221890" w:rsidRDefault="00601083" w:rsidP="00601083">
            <w:pPr>
              <w:pStyle w:val="ENoteTableText"/>
            </w:pPr>
            <w:r w:rsidRPr="00221890">
              <w:t>am. 1995 No. 268; 1996 No. 75; 1999 No. 81</w:t>
            </w:r>
          </w:p>
        </w:tc>
      </w:tr>
      <w:tr w:rsidR="00601083" w:rsidRPr="00221890" w14:paraId="1DEF8773" w14:textId="77777777" w:rsidTr="002A7DC4">
        <w:trPr>
          <w:cantSplit/>
        </w:trPr>
        <w:tc>
          <w:tcPr>
            <w:tcW w:w="1483" w:type="pct"/>
            <w:gridSpan w:val="2"/>
            <w:shd w:val="clear" w:color="auto" w:fill="auto"/>
          </w:tcPr>
          <w:p w14:paraId="30E72AAD" w14:textId="77777777" w:rsidR="00601083" w:rsidRPr="00221890" w:rsidRDefault="00601083" w:rsidP="00601083">
            <w:pPr>
              <w:pStyle w:val="ENoteTableText"/>
            </w:pPr>
          </w:p>
        </w:tc>
        <w:tc>
          <w:tcPr>
            <w:tcW w:w="3517" w:type="pct"/>
            <w:gridSpan w:val="2"/>
            <w:shd w:val="clear" w:color="auto" w:fill="auto"/>
          </w:tcPr>
          <w:p w14:paraId="2F5D00AC" w14:textId="77777777" w:rsidR="00601083" w:rsidRPr="00221890" w:rsidRDefault="00601083" w:rsidP="00601083">
            <w:pPr>
              <w:pStyle w:val="ENoteTableText"/>
            </w:pPr>
            <w:r w:rsidRPr="00221890">
              <w:t>rep. 2000 No. 259</w:t>
            </w:r>
          </w:p>
        </w:tc>
      </w:tr>
      <w:tr w:rsidR="00601083" w:rsidRPr="00221890" w14:paraId="628D31E7" w14:textId="77777777" w:rsidTr="002A7DC4">
        <w:trPr>
          <w:cantSplit/>
        </w:trPr>
        <w:tc>
          <w:tcPr>
            <w:tcW w:w="1483" w:type="pct"/>
            <w:gridSpan w:val="2"/>
            <w:shd w:val="clear" w:color="auto" w:fill="auto"/>
          </w:tcPr>
          <w:p w14:paraId="092C0CC4" w14:textId="77777777" w:rsidR="00601083" w:rsidRPr="00221890" w:rsidRDefault="00601083" w:rsidP="00601083">
            <w:pPr>
              <w:pStyle w:val="ENoteTableText"/>
              <w:tabs>
                <w:tab w:val="center" w:leader="dot" w:pos="2268"/>
              </w:tabs>
            </w:pPr>
            <w:r w:rsidRPr="00221890">
              <w:t>c. 213.226</w:t>
            </w:r>
            <w:r w:rsidRPr="00221890">
              <w:tab/>
            </w:r>
          </w:p>
        </w:tc>
        <w:tc>
          <w:tcPr>
            <w:tcW w:w="3517" w:type="pct"/>
            <w:gridSpan w:val="2"/>
            <w:shd w:val="clear" w:color="auto" w:fill="auto"/>
          </w:tcPr>
          <w:p w14:paraId="79F26157" w14:textId="77777777" w:rsidR="00601083" w:rsidRPr="00221890" w:rsidRDefault="00601083" w:rsidP="00601083">
            <w:pPr>
              <w:pStyle w:val="ENoteTableText"/>
            </w:pPr>
            <w:r w:rsidRPr="00221890">
              <w:t>am. 2000 No. 62</w:t>
            </w:r>
          </w:p>
        </w:tc>
      </w:tr>
      <w:tr w:rsidR="00601083" w:rsidRPr="00221890" w14:paraId="1AB2ED13" w14:textId="77777777" w:rsidTr="002A7DC4">
        <w:trPr>
          <w:cantSplit/>
        </w:trPr>
        <w:tc>
          <w:tcPr>
            <w:tcW w:w="1483" w:type="pct"/>
            <w:gridSpan w:val="2"/>
            <w:shd w:val="clear" w:color="auto" w:fill="auto"/>
          </w:tcPr>
          <w:p w14:paraId="5DC048F4" w14:textId="77777777" w:rsidR="00601083" w:rsidRPr="00221890" w:rsidRDefault="00601083" w:rsidP="00601083">
            <w:pPr>
              <w:pStyle w:val="ENoteTableText"/>
            </w:pPr>
          </w:p>
        </w:tc>
        <w:tc>
          <w:tcPr>
            <w:tcW w:w="3517" w:type="pct"/>
            <w:gridSpan w:val="2"/>
            <w:shd w:val="clear" w:color="auto" w:fill="auto"/>
          </w:tcPr>
          <w:p w14:paraId="34BB90E8" w14:textId="77777777" w:rsidR="00601083" w:rsidRPr="00221890" w:rsidRDefault="00601083" w:rsidP="00601083">
            <w:pPr>
              <w:pStyle w:val="ENoteTableText"/>
            </w:pPr>
            <w:r w:rsidRPr="00221890">
              <w:t>rep. 2000 No. 259</w:t>
            </w:r>
          </w:p>
        </w:tc>
      </w:tr>
      <w:tr w:rsidR="00601083" w:rsidRPr="00221890" w14:paraId="2F14B75E" w14:textId="77777777" w:rsidTr="002A7DC4">
        <w:trPr>
          <w:cantSplit/>
        </w:trPr>
        <w:tc>
          <w:tcPr>
            <w:tcW w:w="1483" w:type="pct"/>
            <w:gridSpan w:val="2"/>
            <w:shd w:val="clear" w:color="auto" w:fill="auto"/>
          </w:tcPr>
          <w:p w14:paraId="5D3DAEBE" w14:textId="77777777" w:rsidR="00601083" w:rsidRPr="00221890" w:rsidRDefault="00601083" w:rsidP="00601083">
            <w:pPr>
              <w:pStyle w:val="ENoteTableText"/>
              <w:tabs>
                <w:tab w:val="center" w:leader="dot" w:pos="2268"/>
              </w:tabs>
            </w:pPr>
            <w:r w:rsidRPr="00221890">
              <w:t>c. 213.227</w:t>
            </w:r>
            <w:r w:rsidRPr="00221890">
              <w:tab/>
            </w:r>
          </w:p>
        </w:tc>
        <w:tc>
          <w:tcPr>
            <w:tcW w:w="3517" w:type="pct"/>
            <w:gridSpan w:val="2"/>
            <w:shd w:val="clear" w:color="auto" w:fill="auto"/>
          </w:tcPr>
          <w:p w14:paraId="22659BBF" w14:textId="77777777" w:rsidR="00601083" w:rsidRPr="00221890" w:rsidRDefault="00601083" w:rsidP="00601083">
            <w:pPr>
              <w:pStyle w:val="ENoteTableText"/>
            </w:pPr>
            <w:r w:rsidRPr="00221890">
              <w:t>rep. 2000 No. 259</w:t>
            </w:r>
          </w:p>
        </w:tc>
      </w:tr>
      <w:tr w:rsidR="00601083" w:rsidRPr="00221890" w14:paraId="57BDF71C" w14:textId="77777777" w:rsidTr="002A7DC4">
        <w:trPr>
          <w:cantSplit/>
        </w:trPr>
        <w:tc>
          <w:tcPr>
            <w:tcW w:w="1483" w:type="pct"/>
            <w:gridSpan w:val="2"/>
            <w:shd w:val="clear" w:color="auto" w:fill="auto"/>
          </w:tcPr>
          <w:p w14:paraId="48CB67D7" w14:textId="77777777" w:rsidR="00601083" w:rsidRPr="00221890" w:rsidRDefault="00601083" w:rsidP="00601083">
            <w:pPr>
              <w:pStyle w:val="ENoteTableText"/>
              <w:tabs>
                <w:tab w:val="center" w:leader="dot" w:pos="2268"/>
              </w:tabs>
            </w:pPr>
            <w:r w:rsidRPr="00221890">
              <w:t>c. 213.228</w:t>
            </w:r>
            <w:r w:rsidRPr="00221890">
              <w:tab/>
            </w:r>
          </w:p>
        </w:tc>
        <w:tc>
          <w:tcPr>
            <w:tcW w:w="3517" w:type="pct"/>
            <w:gridSpan w:val="2"/>
            <w:shd w:val="clear" w:color="auto" w:fill="auto"/>
          </w:tcPr>
          <w:p w14:paraId="3E5B8304" w14:textId="77777777" w:rsidR="00601083" w:rsidRPr="00221890" w:rsidRDefault="00601083" w:rsidP="00601083">
            <w:pPr>
              <w:pStyle w:val="ENoteTableText"/>
            </w:pPr>
            <w:r w:rsidRPr="00221890">
              <w:t>ad. 1997 No. 109</w:t>
            </w:r>
          </w:p>
        </w:tc>
      </w:tr>
      <w:tr w:rsidR="00601083" w:rsidRPr="00221890" w14:paraId="386ED328" w14:textId="77777777" w:rsidTr="002A7DC4">
        <w:trPr>
          <w:cantSplit/>
        </w:trPr>
        <w:tc>
          <w:tcPr>
            <w:tcW w:w="1483" w:type="pct"/>
            <w:gridSpan w:val="2"/>
            <w:shd w:val="clear" w:color="auto" w:fill="auto"/>
          </w:tcPr>
          <w:p w14:paraId="2DBDD207" w14:textId="77777777" w:rsidR="00601083" w:rsidRPr="00221890" w:rsidRDefault="00601083" w:rsidP="00601083">
            <w:pPr>
              <w:pStyle w:val="ENoteTableText"/>
            </w:pPr>
          </w:p>
        </w:tc>
        <w:tc>
          <w:tcPr>
            <w:tcW w:w="3517" w:type="pct"/>
            <w:gridSpan w:val="2"/>
            <w:shd w:val="clear" w:color="auto" w:fill="auto"/>
          </w:tcPr>
          <w:p w14:paraId="662F1CC0" w14:textId="77777777" w:rsidR="00601083" w:rsidRPr="00221890" w:rsidRDefault="00601083" w:rsidP="00601083">
            <w:pPr>
              <w:pStyle w:val="ENoteTableText"/>
            </w:pPr>
            <w:r w:rsidRPr="00221890">
              <w:t>am. 1998 No. 304</w:t>
            </w:r>
          </w:p>
        </w:tc>
      </w:tr>
      <w:tr w:rsidR="00601083" w:rsidRPr="00221890" w14:paraId="2DF5D208" w14:textId="77777777" w:rsidTr="002A7DC4">
        <w:trPr>
          <w:cantSplit/>
        </w:trPr>
        <w:tc>
          <w:tcPr>
            <w:tcW w:w="1483" w:type="pct"/>
            <w:gridSpan w:val="2"/>
            <w:shd w:val="clear" w:color="auto" w:fill="auto"/>
          </w:tcPr>
          <w:p w14:paraId="0EA78478" w14:textId="77777777" w:rsidR="00601083" w:rsidRPr="00221890" w:rsidRDefault="00601083" w:rsidP="00601083">
            <w:pPr>
              <w:pStyle w:val="ENoteTableText"/>
            </w:pPr>
          </w:p>
        </w:tc>
        <w:tc>
          <w:tcPr>
            <w:tcW w:w="3517" w:type="pct"/>
            <w:gridSpan w:val="2"/>
            <w:shd w:val="clear" w:color="auto" w:fill="auto"/>
          </w:tcPr>
          <w:p w14:paraId="4B91A864" w14:textId="77777777" w:rsidR="00601083" w:rsidRPr="00221890" w:rsidRDefault="00601083" w:rsidP="00601083">
            <w:pPr>
              <w:pStyle w:val="ENoteTableText"/>
            </w:pPr>
            <w:r w:rsidRPr="00221890">
              <w:t>rep. 2000 No. 259</w:t>
            </w:r>
          </w:p>
        </w:tc>
      </w:tr>
      <w:tr w:rsidR="00601083" w:rsidRPr="00221890" w14:paraId="5CB26997" w14:textId="77777777" w:rsidTr="002A7DC4">
        <w:trPr>
          <w:cantSplit/>
        </w:trPr>
        <w:tc>
          <w:tcPr>
            <w:tcW w:w="1483" w:type="pct"/>
            <w:gridSpan w:val="2"/>
            <w:shd w:val="clear" w:color="auto" w:fill="auto"/>
          </w:tcPr>
          <w:p w14:paraId="4A873E3E" w14:textId="77777777" w:rsidR="00601083" w:rsidRPr="00221890" w:rsidRDefault="00601083" w:rsidP="00601083">
            <w:pPr>
              <w:pStyle w:val="ENoteTableText"/>
              <w:tabs>
                <w:tab w:val="center" w:leader="dot" w:pos="2268"/>
              </w:tabs>
            </w:pPr>
            <w:r w:rsidRPr="00221890">
              <w:t>Division 213.3</w:t>
            </w:r>
            <w:r w:rsidRPr="00221890">
              <w:tab/>
            </w:r>
          </w:p>
        </w:tc>
        <w:tc>
          <w:tcPr>
            <w:tcW w:w="3517" w:type="pct"/>
            <w:gridSpan w:val="2"/>
            <w:shd w:val="clear" w:color="auto" w:fill="auto"/>
          </w:tcPr>
          <w:p w14:paraId="416BB959" w14:textId="77777777" w:rsidR="00601083" w:rsidRPr="00221890" w:rsidRDefault="00601083" w:rsidP="00601083">
            <w:pPr>
              <w:pStyle w:val="ENoteTableText"/>
            </w:pPr>
            <w:r w:rsidRPr="00221890">
              <w:t>am 1997 No. 137</w:t>
            </w:r>
          </w:p>
        </w:tc>
      </w:tr>
      <w:tr w:rsidR="00601083" w:rsidRPr="00221890" w14:paraId="3A8E116C" w14:textId="77777777" w:rsidTr="002A7DC4">
        <w:trPr>
          <w:cantSplit/>
        </w:trPr>
        <w:tc>
          <w:tcPr>
            <w:tcW w:w="1483" w:type="pct"/>
            <w:gridSpan w:val="2"/>
            <w:shd w:val="clear" w:color="auto" w:fill="auto"/>
          </w:tcPr>
          <w:p w14:paraId="4389B307" w14:textId="77777777" w:rsidR="00601083" w:rsidRPr="00221890" w:rsidRDefault="00601083" w:rsidP="00601083">
            <w:pPr>
              <w:pStyle w:val="ENoteTableText"/>
            </w:pPr>
          </w:p>
        </w:tc>
        <w:tc>
          <w:tcPr>
            <w:tcW w:w="3517" w:type="pct"/>
            <w:gridSpan w:val="2"/>
            <w:shd w:val="clear" w:color="auto" w:fill="auto"/>
          </w:tcPr>
          <w:p w14:paraId="14A5DFF9" w14:textId="77777777" w:rsidR="00601083" w:rsidRPr="00221890" w:rsidRDefault="00601083" w:rsidP="00601083">
            <w:pPr>
              <w:pStyle w:val="ENoteTableText"/>
            </w:pPr>
            <w:r w:rsidRPr="00221890">
              <w:t>rep. 2000 No. 259</w:t>
            </w:r>
          </w:p>
        </w:tc>
      </w:tr>
      <w:tr w:rsidR="00601083" w:rsidRPr="00221890" w14:paraId="2916F2BB" w14:textId="77777777" w:rsidTr="002A7DC4">
        <w:trPr>
          <w:cantSplit/>
        </w:trPr>
        <w:tc>
          <w:tcPr>
            <w:tcW w:w="1483" w:type="pct"/>
            <w:gridSpan w:val="2"/>
            <w:shd w:val="clear" w:color="auto" w:fill="auto"/>
          </w:tcPr>
          <w:p w14:paraId="773F3E63" w14:textId="77777777" w:rsidR="00601083" w:rsidRPr="00221890" w:rsidRDefault="00601083" w:rsidP="00601083">
            <w:pPr>
              <w:pStyle w:val="ENoteTableText"/>
              <w:tabs>
                <w:tab w:val="center" w:leader="dot" w:pos="2268"/>
              </w:tabs>
            </w:pPr>
            <w:r w:rsidRPr="00221890">
              <w:t>c. 213.311</w:t>
            </w:r>
            <w:r w:rsidRPr="00221890">
              <w:tab/>
            </w:r>
          </w:p>
        </w:tc>
        <w:tc>
          <w:tcPr>
            <w:tcW w:w="3517" w:type="pct"/>
            <w:gridSpan w:val="2"/>
            <w:shd w:val="clear" w:color="auto" w:fill="auto"/>
          </w:tcPr>
          <w:p w14:paraId="50495A38" w14:textId="77777777" w:rsidR="00601083" w:rsidRPr="00221890" w:rsidRDefault="00601083" w:rsidP="00601083">
            <w:pPr>
              <w:pStyle w:val="ENoteTableText"/>
            </w:pPr>
            <w:r w:rsidRPr="00221890">
              <w:t>rs. 1997 No. 137</w:t>
            </w:r>
          </w:p>
        </w:tc>
      </w:tr>
      <w:tr w:rsidR="00601083" w:rsidRPr="00221890" w14:paraId="2A244B7D" w14:textId="77777777" w:rsidTr="002A7DC4">
        <w:trPr>
          <w:cantSplit/>
        </w:trPr>
        <w:tc>
          <w:tcPr>
            <w:tcW w:w="1483" w:type="pct"/>
            <w:gridSpan w:val="2"/>
            <w:shd w:val="clear" w:color="auto" w:fill="auto"/>
          </w:tcPr>
          <w:p w14:paraId="706AC859" w14:textId="77777777" w:rsidR="00601083" w:rsidRPr="00221890" w:rsidRDefault="00601083" w:rsidP="00601083">
            <w:pPr>
              <w:pStyle w:val="ENoteTableText"/>
            </w:pPr>
          </w:p>
        </w:tc>
        <w:tc>
          <w:tcPr>
            <w:tcW w:w="3517" w:type="pct"/>
            <w:gridSpan w:val="2"/>
            <w:shd w:val="clear" w:color="auto" w:fill="auto"/>
          </w:tcPr>
          <w:p w14:paraId="4B94E50F" w14:textId="77777777" w:rsidR="00601083" w:rsidRPr="00221890" w:rsidRDefault="00601083" w:rsidP="00601083">
            <w:pPr>
              <w:pStyle w:val="ENoteTableText"/>
            </w:pPr>
            <w:r w:rsidRPr="00221890">
              <w:t>am. 1999 No. 81</w:t>
            </w:r>
          </w:p>
        </w:tc>
      </w:tr>
      <w:tr w:rsidR="00601083" w:rsidRPr="00221890" w14:paraId="6AAF824A" w14:textId="77777777" w:rsidTr="002A7DC4">
        <w:trPr>
          <w:cantSplit/>
        </w:trPr>
        <w:tc>
          <w:tcPr>
            <w:tcW w:w="1483" w:type="pct"/>
            <w:gridSpan w:val="2"/>
            <w:shd w:val="clear" w:color="auto" w:fill="auto"/>
          </w:tcPr>
          <w:p w14:paraId="4D70C87C" w14:textId="77777777" w:rsidR="00601083" w:rsidRPr="00221890" w:rsidRDefault="00601083" w:rsidP="00601083">
            <w:pPr>
              <w:pStyle w:val="ENoteTableText"/>
            </w:pPr>
          </w:p>
        </w:tc>
        <w:tc>
          <w:tcPr>
            <w:tcW w:w="3517" w:type="pct"/>
            <w:gridSpan w:val="2"/>
            <w:shd w:val="clear" w:color="auto" w:fill="auto"/>
          </w:tcPr>
          <w:p w14:paraId="7AC82139" w14:textId="77777777" w:rsidR="00601083" w:rsidRPr="00221890" w:rsidRDefault="00601083" w:rsidP="00601083">
            <w:pPr>
              <w:pStyle w:val="ENoteTableText"/>
            </w:pPr>
            <w:r w:rsidRPr="00221890">
              <w:t>rep. 2000 No. 259</w:t>
            </w:r>
          </w:p>
        </w:tc>
      </w:tr>
      <w:tr w:rsidR="00601083" w:rsidRPr="00221890" w14:paraId="07786BF2" w14:textId="77777777" w:rsidTr="002A7DC4">
        <w:trPr>
          <w:cantSplit/>
        </w:trPr>
        <w:tc>
          <w:tcPr>
            <w:tcW w:w="1483" w:type="pct"/>
            <w:gridSpan w:val="2"/>
            <w:shd w:val="clear" w:color="auto" w:fill="auto"/>
          </w:tcPr>
          <w:p w14:paraId="6A263103" w14:textId="77777777" w:rsidR="00601083" w:rsidRPr="00221890" w:rsidRDefault="00601083" w:rsidP="00601083">
            <w:pPr>
              <w:pStyle w:val="ENoteTableText"/>
              <w:tabs>
                <w:tab w:val="center" w:leader="dot" w:pos="2268"/>
              </w:tabs>
            </w:pPr>
            <w:r w:rsidRPr="00221890">
              <w:t>c. 213.312</w:t>
            </w:r>
            <w:r w:rsidRPr="00221890">
              <w:tab/>
            </w:r>
          </w:p>
        </w:tc>
        <w:tc>
          <w:tcPr>
            <w:tcW w:w="3517" w:type="pct"/>
            <w:gridSpan w:val="2"/>
            <w:shd w:val="clear" w:color="auto" w:fill="auto"/>
          </w:tcPr>
          <w:p w14:paraId="56334204" w14:textId="77777777" w:rsidR="00601083" w:rsidRPr="00221890" w:rsidRDefault="00601083" w:rsidP="00601083">
            <w:pPr>
              <w:pStyle w:val="ENoteTableText"/>
            </w:pPr>
            <w:r w:rsidRPr="00221890">
              <w:t>rs. 1997 No. 137</w:t>
            </w:r>
          </w:p>
        </w:tc>
      </w:tr>
      <w:tr w:rsidR="00601083" w:rsidRPr="00221890" w14:paraId="6E5D526A" w14:textId="77777777" w:rsidTr="002A7DC4">
        <w:trPr>
          <w:cantSplit/>
        </w:trPr>
        <w:tc>
          <w:tcPr>
            <w:tcW w:w="1483" w:type="pct"/>
            <w:gridSpan w:val="2"/>
            <w:shd w:val="clear" w:color="auto" w:fill="auto"/>
          </w:tcPr>
          <w:p w14:paraId="31D1EA3F" w14:textId="77777777" w:rsidR="00601083" w:rsidRPr="00221890" w:rsidRDefault="00601083" w:rsidP="00601083">
            <w:pPr>
              <w:pStyle w:val="ENoteTableText"/>
            </w:pPr>
          </w:p>
        </w:tc>
        <w:tc>
          <w:tcPr>
            <w:tcW w:w="3517" w:type="pct"/>
            <w:gridSpan w:val="2"/>
            <w:shd w:val="clear" w:color="auto" w:fill="auto"/>
          </w:tcPr>
          <w:p w14:paraId="5D1449BA" w14:textId="77777777" w:rsidR="00601083" w:rsidRPr="00221890" w:rsidRDefault="00601083" w:rsidP="00601083">
            <w:pPr>
              <w:pStyle w:val="ENoteTableText"/>
            </w:pPr>
            <w:r w:rsidRPr="00221890">
              <w:t>rep. 2000 No. 259</w:t>
            </w:r>
          </w:p>
        </w:tc>
      </w:tr>
      <w:tr w:rsidR="00601083" w:rsidRPr="00221890" w14:paraId="23E701AA" w14:textId="77777777" w:rsidTr="002A7DC4">
        <w:trPr>
          <w:cantSplit/>
        </w:trPr>
        <w:tc>
          <w:tcPr>
            <w:tcW w:w="1483" w:type="pct"/>
            <w:gridSpan w:val="2"/>
            <w:shd w:val="clear" w:color="auto" w:fill="auto"/>
          </w:tcPr>
          <w:p w14:paraId="0D2F914A" w14:textId="77777777" w:rsidR="00601083" w:rsidRPr="00221890" w:rsidRDefault="00601083" w:rsidP="00601083">
            <w:pPr>
              <w:pStyle w:val="ENoteTableText"/>
              <w:tabs>
                <w:tab w:val="center" w:leader="dot" w:pos="2268"/>
              </w:tabs>
            </w:pPr>
            <w:r w:rsidRPr="00221890">
              <w:t>c. 213.321</w:t>
            </w:r>
            <w:r w:rsidRPr="00221890">
              <w:tab/>
            </w:r>
          </w:p>
        </w:tc>
        <w:tc>
          <w:tcPr>
            <w:tcW w:w="3517" w:type="pct"/>
            <w:gridSpan w:val="2"/>
            <w:shd w:val="clear" w:color="auto" w:fill="auto"/>
          </w:tcPr>
          <w:p w14:paraId="74E58332" w14:textId="77777777" w:rsidR="00601083" w:rsidRPr="00221890" w:rsidRDefault="00601083" w:rsidP="00601083">
            <w:pPr>
              <w:pStyle w:val="ENoteTableText"/>
            </w:pPr>
            <w:r w:rsidRPr="00221890">
              <w:t>rs. 1997 No. 137</w:t>
            </w:r>
          </w:p>
        </w:tc>
      </w:tr>
      <w:tr w:rsidR="00601083" w:rsidRPr="00221890" w14:paraId="3375B142" w14:textId="77777777" w:rsidTr="002A7DC4">
        <w:trPr>
          <w:cantSplit/>
        </w:trPr>
        <w:tc>
          <w:tcPr>
            <w:tcW w:w="1483" w:type="pct"/>
            <w:gridSpan w:val="2"/>
            <w:shd w:val="clear" w:color="auto" w:fill="auto"/>
          </w:tcPr>
          <w:p w14:paraId="70378AD5" w14:textId="77777777" w:rsidR="00601083" w:rsidRPr="00221890" w:rsidRDefault="00601083" w:rsidP="00601083">
            <w:pPr>
              <w:pStyle w:val="ENoteTableText"/>
            </w:pPr>
          </w:p>
        </w:tc>
        <w:tc>
          <w:tcPr>
            <w:tcW w:w="3517" w:type="pct"/>
            <w:gridSpan w:val="2"/>
            <w:shd w:val="clear" w:color="auto" w:fill="auto"/>
          </w:tcPr>
          <w:p w14:paraId="1DD5F070" w14:textId="77777777" w:rsidR="00601083" w:rsidRPr="00221890" w:rsidRDefault="00601083" w:rsidP="00601083">
            <w:pPr>
              <w:pStyle w:val="ENoteTableText"/>
            </w:pPr>
            <w:r w:rsidRPr="00221890">
              <w:t>am. 1999 No. 81</w:t>
            </w:r>
          </w:p>
        </w:tc>
      </w:tr>
      <w:tr w:rsidR="00601083" w:rsidRPr="00221890" w14:paraId="04DDB636" w14:textId="77777777" w:rsidTr="002A7DC4">
        <w:trPr>
          <w:cantSplit/>
        </w:trPr>
        <w:tc>
          <w:tcPr>
            <w:tcW w:w="1483" w:type="pct"/>
            <w:gridSpan w:val="2"/>
            <w:shd w:val="clear" w:color="auto" w:fill="auto"/>
          </w:tcPr>
          <w:p w14:paraId="451E1023" w14:textId="77777777" w:rsidR="00601083" w:rsidRPr="00221890" w:rsidRDefault="00601083" w:rsidP="00601083">
            <w:pPr>
              <w:pStyle w:val="ENoteTableText"/>
            </w:pPr>
          </w:p>
        </w:tc>
        <w:tc>
          <w:tcPr>
            <w:tcW w:w="3517" w:type="pct"/>
            <w:gridSpan w:val="2"/>
            <w:shd w:val="clear" w:color="auto" w:fill="auto"/>
          </w:tcPr>
          <w:p w14:paraId="2D5DDC6B" w14:textId="77777777" w:rsidR="00601083" w:rsidRPr="00221890" w:rsidRDefault="00601083" w:rsidP="00601083">
            <w:pPr>
              <w:pStyle w:val="ENoteTableText"/>
            </w:pPr>
            <w:r w:rsidRPr="00221890">
              <w:t>rep. 2000 No. 259</w:t>
            </w:r>
          </w:p>
        </w:tc>
      </w:tr>
      <w:tr w:rsidR="00601083" w:rsidRPr="00221890" w14:paraId="698802D9" w14:textId="77777777" w:rsidTr="002A7DC4">
        <w:trPr>
          <w:cantSplit/>
        </w:trPr>
        <w:tc>
          <w:tcPr>
            <w:tcW w:w="1483" w:type="pct"/>
            <w:gridSpan w:val="2"/>
            <w:shd w:val="clear" w:color="auto" w:fill="auto"/>
          </w:tcPr>
          <w:p w14:paraId="48A3F814" w14:textId="77777777" w:rsidR="00601083" w:rsidRPr="00221890" w:rsidRDefault="00601083" w:rsidP="00601083">
            <w:pPr>
              <w:pStyle w:val="ENoteTableText"/>
              <w:tabs>
                <w:tab w:val="center" w:leader="dot" w:pos="2268"/>
              </w:tabs>
            </w:pPr>
            <w:r w:rsidRPr="00221890">
              <w:t>c. 213.323</w:t>
            </w:r>
            <w:r w:rsidRPr="00221890">
              <w:tab/>
            </w:r>
          </w:p>
        </w:tc>
        <w:tc>
          <w:tcPr>
            <w:tcW w:w="3517" w:type="pct"/>
            <w:gridSpan w:val="2"/>
            <w:shd w:val="clear" w:color="auto" w:fill="auto"/>
          </w:tcPr>
          <w:p w14:paraId="5570F586" w14:textId="77777777" w:rsidR="00601083" w:rsidRPr="00221890" w:rsidRDefault="00601083" w:rsidP="00601083">
            <w:pPr>
              <w:pStyle w:val="ENoteTableText"/>
            </w:pPr>
            <w:r w:rsidRPr="00221890">
              <w:t>am. 1995 No. 268; 1996 No. 75</w:t>
            </w:r>
          </w:p>
        </w:tc>
      </w:tr>
      <w:tr w:rsidR="00601083" w:rsidRPr="00221890" w14:paraId="127CA584" w14:textId="77777777" w:rsidTr="002A7DC4">
        <w:trPr>
          <w:cantSplit/>
        </w:trPr>
        <w:tc>
          <w:tcPr>
            <w:tcW w:w="1483" w:type="pct"/>
            <w:gridSpan w:val="2"/>
            <w:shd w:val="clear" w:color="auto" w:fill="auto"/>
          </w:tcPr>
          <w:p w14:paraId="21E231A0" w14:textId="77777777" w:rsidR="00601083" w:rsidRPr="00221890" w:rsidRDefault="00601083" w:rsidP="00601083">
            <w:pPr>
              <w:pStyle w:val="ENoteTableText"/>
            </w:pPr>
          </w:p>
        </w:tc>
        <w:tc>
          <w:tcPr>
            <w:tcW w:w="3517" w:type="pct"/>
            <w:gridSpan w:val="2"/>
            <w:shd w:val="clear" w:color="auto" w:fill="auto"/>
          </w:tcPr>
          <w:p w14:paraId="7D968516" w14:textId="77777777" w:rsidR="00601083" w:rsidRPr="00221890" w:rsidRDefault="00601083" w:rsidP="00601083">
            <w:pPr>
              <w:pStyle w:val="ENoteTableText"/>
            </w:pPr>
            <w:r w:rsidRPr="00221890">
              <w:t>rep. 2000 No. 259</w:t>
            </w:r>
          </w:p>
        </w:tc>
      </w:tr>
      <w:tr w:rsidR="00601083" w:rsidRPr="00221890" w14:paraId="4044F7DE" w14:textId="77777777" w:rsidTr="002A7DC4">
        <w:trPr>
          <w:cantSplit/>
        </w:trPr>
        <w:tc>
          <w:tcPr>
            <w:tcW w:w="1483" w:type="pct"/>
            <w:gridSpan w:val="2"/>
            <w:shd w:val="clear" w:color="auto" w:fill="auto"/>
          </w:tcPr>
          <w:p w14:paraId="52E66AA1" w14:textId="77777777" w:rsidR="00601083" w:rsidRPr="00221890" w:rsidRDefault="00601083" w:rsidP="00601083">
            <w:pPr>
              <w:pStyle w:val="ENoteTableText"/>
              <w:tabs>
                <w:tab w:val="center" w:leader="dot" w:pos="2268"/>
              </w:tabs>
            </w:pPr>
            <w:r w:rsidRPr="00221890">
              <w:t>c. 213.324</w:t>
            </w:r>
            <w:r w:rsidRPr="00221890">
              <w:tab/>
            </w:r>
          </w:p>
        </w:tc>
        <w:tc>
          <w:tcPr>
            <w:tcW w:w="3517" w:type="pct"/>
            <w:gridSpan w:val="2"/>
            <w:shd w:val="clear" w:color="auto" w:fill="auto"/>
          </w:tcPr>
          <w:p w14:paraId="6C958CBC" w14:textId="77777777" w:rsidR="00601083" w:rsidRPr="00221890" w:rsidRDefault="00601083" w:rsidP="00601083">
            <w:pPr>
              <w:pStyle w:val="ENoteTableText"/>
            </w:pPr>
            <w:r w:rsidRPr="00221890">
              <w:t>am. 1999 No. 81; 2000 No. 62</w:t>
            </w:r>
          </w:p>
        </w:tc>
      </w:tr>
      <w:tr w:rsidR="00601083" w:rsidRPr="00221890" w14:paraId="19C342FB" w14:textId="77777777" w:rsidTr="002A7DC4">
        <w:trPr>
          <w:cantSplit/>
        </w:trPr>
        <w:tc>
          <w:tcPr>
            <w:tcW w:w="1483" w:type="pct"/>
            <w:gridSpan w:val="2"/>
            <w:shd w:val="clear" w:color="auto" w:fill="auto"/>
          </w:tcPr>
          <w:p w14:paraId="30E5C4F5" w14:textId="77777777" w:rsidR="00601083" w:rsidRPr="00221890" w:rsidRDefault="00601083" w:rsidP="00601083">
            <w:pPr>
              <w:pStyle w:val="ENoteTableText"/>
            </w:pPr>
          </w:p>
        </w:tc>
        <w:tc>
          <w:tcPr>
            <w:tcW w:w="3517" w:type="pct"/>
            <w:gridSpan w:val="2"/>
            <w:shd w:val="clear" w:color="auto" w:fill="auto"/>
          </w:tcPr>
          <w:p w14:paraId="79C1C584" w14:textId="77777777" w:rsidR="00601083" w:rsidRPr="00221890" w:rsidRDefault="00601083" w:rsidP="00601083">
            <w:pPr>
              <w:pStyle w:val="ENoteTableText"/>
            </w:pPr>
            <w:r w:rsidRPr="00221890">
              <w:t>rep. 2000 No. 259</w:t>
            </w:r>
          </w:p>
        </w:tc>
      </w:tr>
      <w:tr w:rsidR="00601083" w:rsidRPr="00221890" w14:paraId="6EA6E767" w14:textId="77777777" w:rsidTr="002A7DC4">
        <w:trPr>
          <w:cantSplit/>
        </w:trPr>
        <w:tc>
          <w:tcPr>
            <w:tcW w:w="1483" w:type="pct"/>
            <w:gridSpan w:val="2"/>
            <w:shd w:val="clear" w:color="auto" w:fill="auto"/>
          </w:tcPr>
          <w:p w14:paraId="72ED4B8E" w14:textId="77777777" w:rsidR="00601083" w:rsidRPr="00221890" w:rsidRDefault="00601083" w:rsidP="00601083">
            <w:pPr>
              <w:pStyle w:val="ENoteTableText"/>
              <w:tabs>
                <w:tab w:val="center" w:leader="dot" w:pos="2268"/>
              </w:tabs>
            </w:pPr>
            <w:r w:rsidRPr="00221890">
              <w:t>c. 213.411</w:t>
            </w:r>
            <w:r w:rsidRPr="00221890">
              <w:tab/>
            </w:r>
          </w:p>
        </w:tc>
        <w:tc>
          <w:tcPr>
            <w:tcW w:w="3517" w:type="pct"/>
            <w:gridSpan w:val="2"/>
            <w:shd w:val="clear" w:color="auto" w:fill="auto"/>
          </w:tcPr>
          <w:p w14:paraId="14788584" w14:textId="77777777" w:rsidR="00601083" w:rsidRPr="00221890" w:rsidRDefault="00601083" w:rsidP="00601083">
            <w:pPr>
              <w:pStyle w:val="ENoteTableText"/>
            </w:pPr>
            <w:r w:rsidRPr="00221890">
              <w:t>rep. 2000 No. 259</w:t>
            </w:r>
          </w:p>
        </w:tc>
      </w:tr>
      <w:tr w:rsidR="00601083" w:rsidRPr="00221890" w14:paraId="1925B27D" w14:textId="77777777" w:rsidTr="002A7DC4">
        <w:trPr>
          <w:cantSplit/>
        </w:trPr>
        <w:tc>
          <w:tcPr>
            <w:tcW w:w="1483" w:type="pct"/>
            <w:gridSpan w:val="2"/>
            <w:shd w:val="clear" w:color="auto" w:fill="auto"/>
          </w:tcPr>
          <w:p w14:paraId="14083B14" w14:textId="77777777" w:rsidR="00601083" w:rsidRPr="00221890" w:rsidRDefault="00601083" w:rsidP="00601083">
            <w:pPr>
              <w:pStyle w:val="ENoteTableText"/>
              <w:tabs>
                <w:tab w:val="center" w:leader="dot" w:pos="2268"/>
              </w:tabs>
            </w:pPr>
            <w:r w:rsidRPr="00221890">
              <w:t>c. 213.511</w:t>
            </w:r>
            <w:r w:rsidRPr="00221890">
              <w:tab/>
            </w:r>
          </w:p>
        </w:tc>
        <w:tc>
          <w:tcPr>
            <w:tcW w:w="3517" w:type="pct"/>
            <w:gridSpan w:val="2"/>
            <w:shd w:val="clear" w:color="auto" w:fill="auto"/>
          </w:tcPr>
          <w:p w14:paraId="1ACF2E08" w14:textId="77777777" w:rsidR="00601083" w:rsidRPr="00221890" w:rsidRDefault="00601083" w:rsidP="00601083">
            <w:pPr>
              <w:pStyle w:val="ENoteTableText"/>
            </w:pPr>
            <w:r w:rsidRPr="00221890">
              <w:t>am. 1996 No. 211</w:t>
            </w:r>
          </w:p>
        </w:tc>
      </w:tr>
      <w:tr w:rsidR="00601083" w:rsidRPr="00221890" w14:paraId="7FCC4554" w14:textId="77777777" w:rsidTr="002A7DC4">
        <w:trPr>
          <w:cantSplit/>
        </w:trPr>
        <w:tc>
          <w:tcPr>
            <w:tcW w:w="1483" w:type="pct"/>
            <w:gridSpan w:val="2"/>
            <w:shd w:val="clear" w:color="auto" w:fill="auto"/>
          </w:tcPr>
          <w:p w14:paraId="563D271F" w14:textId="77777777" w:rsidR="00601083" w:rsidRPr="00221890" w:rsidRDefault="00601083" w:rsidP="00601083">
            <w:pPr>
              <w:pStyle w:val="ENoteTableText"/>
            </w:pPr>
          </w:p>
        </w:tc>
        <w:tc>
          <w:tcPr>
            <w:tcW w:w="3517" w:type="pct"/>
            <w:gridSpan w:val="2"/>
            <w:shd w:val="clear" w:color="auto" w:fill="auto"/>
          </w:tcPr>
          <w:p w14:paraId="0312B592" w14:textId="77777777" w:rsidR="00601083" w:rsidRPr="00221890" w:rsidRDefault="00601083" w:rsidP="00601083">
            <w:pPr>
              <w:pStyle w:val="ENoteTableText"/>
            </w:pPr>
            <w:r w:rsidRPr="00221890">
              <w:t>rep. 2000 No. 259</w:t>
            </w:r>
          </w:p>
        </w:tc>
      </w:tr>
      <w:tr w:rsidR="00601083" w:rsidRPr="00221890" w14:paraId="5ED7B38C" w14:textId="77777777" w:rsidTr="002A7DC4">
        <w:trPr>
          <w:cantSplit/>
        </w:trPr>
        <w:tc>
          <w:tcPr>
            <w:tcW w:w="1483" w:type="pct"/>
            <w:gridSpan w:val="2"/>
            <w:shd w:val="clear" w:color="auto" w:fill="auto"/>
          </w:tcPr>
          <w:p w14:paraId="5A8C968F" w14:textId="77777777" w:rsidR="00601083" w:rsidRPr="00221890" w:rsidRDefault="00601083" w:rsidP="00601083">
            <w:pPr>
              <w:pStyle w:val="ENoteTableText"/>
              <w:tabs>
                <w:tab w:val="center" w:leader="dot" w:pos="2268"/>
              </w:tabs>
            </w:pPr>
            <w:r w:rsidRPr="00221890">
              <w:t>cc. 213.611, 213.612</w:t>
            </w:r>
            <w:r w:rsidRPr="00221890">
              <w:tab/>
            </w:r>
          </w:p>
        </w:tc>
        <w:tc>
          <w:tcPr>
            <w:tcW w:w="3517" w:type="pct"/>
            <w:gridSpan w:val="2"/>
            <w:shd w:val="clear" w:color="auto" w:fill="auto"/>
          </w:tcPr>
          <w:p w14:paraId="5E78E435" w14:textId="77777777" w:rsidR="00601083" w:rsidRPr="00221890" w:rsidRDefault="00601083" w:rsidP="00601083">
            <w:pPr>
              <w:pStyle w:val="ENoteTableText"/>
            </w:pPr>
            <w:r w:rsidRPr="00221890">
              <w:t>rep. 2000 No. 259</w:t>
            </w:r>
          </w:p>
        </w:tc>
      </w:tr>
      <w:tr w:rsidR="00601083" w:rsidRPr="00221890" w14:paraId="69D79E6C" w14:textId="77777777" w:rsidTr="002A7DC4">
        <w:trPr>
          <w:cantSplit/>
        </w:trPr>
        <w:tc>
          <w:tcPr>
            <w:tcW w:w="1483" w:type="pct"/>
            <w:gridSpan w:val="2"/>
            <w:shd w:val="clear" w:color="auto" w:fill="auto"/>
          </w:tcPr>
          <w:p w14:paraId="140FEA16" w14:textId="77777777" w:rsidR="00601083" w:rsidRPr="00221890" w:rsidRDefault="00601083" w:rsidP="00601083">
            <w:pPr>
              <w:pStyle w:val="ENoteTableText"/>
              <w:tabs>
                <w:tab w:val="center" w:leader="dot" w:pos="2268"/>
              </w:tabs>
            </w:pPr>
            <w:r w:rsidRPr="00221890">
              <w:lastRenderedPageBreak/>
              <w:t>c. 213.711</w:t>
            </w:r>
            <w:r w:rsidRPr="00221890">
              <w:tab/>
            </w:r>
          </w:p>
        </w:tc>
        <w:tc>
          <w:tcPr>
            <w:tcW w:w="3517" w:type="pct"/>
            <w:gridSpan w:val="2"/>
            <w:shd w:val="clear" w:color="auto" w:fill="auto"/>
          </w:tcPr>
          <w:p w14:paraId="41941ADE" w14:textId="77777777" w:rsidR="00601083" w:rsidRPr="00221890" w:rsidRDefault="00601083" w:rsidP="00601083">
            <w:pPr>
              <w:pStyle w:val="ENoteTableText"/>
            </w:pPr>
            <w:r w:rsidRPr="00221890">
              <w:t>rep. 2000 No. 259</w:t>
            </w:r>
          </w:p>
        </w:tc>
      </w:tr>
      <w:tr w:rsidR="00601083" w:rsidRPr="00221890" w14:paraId="28BDFBC2" w14:textId="77777777" w:rsidTr="002A7DC4">
        <w:trPr>
          <w:cantSplit/>
        </w:trPr>
        <w:tc>
          <w:tcPr>
            <w:tcW w:w="1483" w:type="pct"/>
            <w:gridSpan w:val="2"/>
            <w:shd w:val="clear" w:color="auto" w:fill="auto"/>
          </w:tcPr>
          <w:p w14:paraId="0FE58508" w14:textId="77777777" w:rsidR="00601083" w:rsidRPr="00221890" w:rsidRDefault="00601083" w:rsidP="00601083">
            <w:pPr>
              <w:pStyle w:val="ENoteTableText"/>
              <w:tabs>
                <w:tab w:val="center" w:leader="dot" w:pos="2268"/>
              </w:tabs>
            </w:pPr>
            <w:r w:rsidRPr="00221890">
              <w:t>Part 214</w:t>
            </w:r>
            <w:r w:rsidRPr="00221890">
              <w:tab/>
            </w:r>
          </w:p>
        </w:tc>
        <w:tc>
          <w:tcPr>
            <w:tcW w:w="3517" w:type="pct"/>
            <w:gridSpan w:val="2"/>
            <w:shd w:val="clear" w:color="auto" w:fill="auto"/>
          </w:tcPr>
          <w:p w14:paraId="732D37AE" w14:textId="77777777" w:rsidR="00601083" w:rsidRPr="00221890" w:rsidRDefault="00601083" w:rsidP="00601083">
            <w:pPr>
              <w:pStyle w:val="ENoteTableText"/>
            </w:pPr>
            <w:r w:rsidRPr="00221890">
              <w:t>rep. 1997 No. 263</w:t>
            </w:r>
          </w:p>
        </w:tc>
      </w:tr>
      <w:tr w:rsidR="00601083" w:rsidRPr="00221890" w14:paraId="1DD724F7" w14:textId="77777777" w:rsidTr="002A7DC4">
        <w:trPr>
          <w:cantSplit/>
        </w:trPr>
        <w:tc>
          <w:tcPr>
            <w:tcW w:w="1483" w:type="pct"/>
            <w:gridSpan w:val="2"/>
            <w:shd w:val="clear" w:color="auto" w:fill="auto"/>
          </w:tcPr>
          <w:p w14:paraId="1B700A89" w14:textId="77777777" w:rsidR="00601083" w:rsidRPr="00221890" w:rsidRDefault="00601083" w:rsidP="00601083">
            <w:pPr>
              <w:pStyle w:val="ENoteTableText"/>
              <w:tabs>
                <w:tab w:val="center" w:leader="dot" w:pos="2268"/>
              </w:tabs>
            </w:pPr>
            <w:r w:rsidRPr="00221890">
              <w:t>c. 214.111</w:t>
            </w:r>
            <w:r w:rsidRPr="00221890">
              <w:tab/>
            </w:r>
          </w:p>
        </w:tc>
        <w:tc>
          <w:tcPr>
            <w:tcW w:w="3517" w:type="pct"/>
            <w:gridSpan w:val="2"/>
            <w:shd w:val="clear" w:color="auto" w:fill="auto"/>
          </w:tcPr>
          <w:p w14:paraId="3450E111" w14:textId="77777777" w:rsidR="00601083" w:rsidRPr="00221890" w:rsidRDefault="00601083" w:rsidP="00601083">
            <w:pPr>
              <w:pStyle w:val="ENoteTableText"/>
            </w:pPr>
            <w:r w:rsidRPr="00221890">
              <w:t>am. 1994 No. 376</w:t>
            </w:r>
          </w:p>
        </w:tc>
      </w:tr>
      <w:tr w:rsidR="00601083" w:rsidRPr="00221890" w14:paraId="60C82FF3" w14:textId="77777777" w:rsidTr="002A7DC4">
        <w:trPr>
          <w:cantSplit/>
        </w:trPr>
        <w:tc>
          <w:tcPr>
            <w:tcW w:w="1483" w:type="pct"/>
            <w:gridSpan w:val="2"/>
            <w:shd w:val="clear" w:color="auto" w:fill="auto"/>
          </w:tcPr>
          <w:p w14:paraId="61B1DEC3" w14:textId="77777777" w:rsidR="00601083" w:rsidRPr="00221890" w:rsidRDefault="00601083" w:rsidP="00601083">
            <w:pPr>
              <w:pStyle w:val="ENoteTableText"/>
            </w:pPr>
          </w:p>
        </w:tc>
        <w:tc>
          <w:tcPr>
            <w:tcW w:w="3517" w:type="pct"/>
            <w:gridSpan w:val="2"/>
            <w:shd w:val="clear" w:color="auto" w:fill="auto"/>
          </w:tcPr>
          <w:p w14:paraId="7FBBC02B" w14:textId="77777777" w:rsidR="00601083" w:rsidRPr="00221890" w:rsidRDefault="00601083" w:rsidP="00601083">
            <w:pPr>
              <w:pStyle w:val="ENoteTableText"/>
            </w:pPr>
            <w:r w:rsidRPr="00221890">
              <w:t>rep. 1997 No. 263</w:t>
            </w:r>
          </w:p>
        </w:tc>
      </w:tr>
      <w:tr w:rsidR="00601083" w:rsidRPr="00221890" w14:paraId="20050B96" w14:textId="77777777" w:rsidTr="002A7DC4">
        <w:trPr>
          <w:cantSplit/>
        </w:trPr>
        <w:tc>
          <w:tcPr>
            <w:tcW w:w="1483" w:type="pct"/>
            <w:gridSpan w:val="2"/>
            <w:shd w:val="clear" w:color="auto" w:fill="auto"/>
          </w:tcPr>
          <w:p w14:paraId="7AE460B4" w14:textId="77777777" w:rsidR="00601083" w:rsidRPr="00221890" w:rsidRDefault="00601083" w:rsidP="00601083">
            <w:pPr>
              <w:pStyle w:val="ENoteTableText"/>
              <w:tabs>
                <w:tab w:val="center" w:leader="dot" w:pos="2268"/>
              </w:tabs>
            </w:pPr>
            <w:r w:rsidRPr="00221890">
              <w:t>c. 214.112</w:t>
            </w:r>
            <w:r w:rsidRPr="00221890">
              <w:tab/>
            </w:r>
          </w:p>
        </w:tc>
        <w:tc>
          <w:tcPr>
            <w:tcW w:w="3517" w:type="pct"/>
            <w:gridSpan w:val="2"/>
            <w:shd w:val="clear" w:color="auto" w:fill="auto"/>
          </w:tcPr>
          <w:p w14:paraId="265EDB05" w14:textId="77777777" w:rsidR="00601083" w:rsidRPr="00221890" w:rsidRDefault="00601083" w:rsidP="00601083">
            <w:pPr>
              <w:pStyle w:val="ENoteTableText"/>
            </w:pPr>
            <w:r w:rsidRPr="00221890">
              <w:t>ad. 1994 No. 376</w:t>
            </w:r>
          </w:p>
        </w:tc>
      </w:tr>
      <w:tr w:rsidR="00601083" w:rsidRPr="00221890" w14:paraId="60D8B848" w14:textId="77777777" w:rsidTr="002A7DC4">
        <w:trPr>
          <w:cantSplit/>
        </w:trPr>
        <w:tc>
          <w:tcPr>
            <w:tcW w:w="1483" w:type="pct"/>
            <w:gridSpan w:val="2"/>
            <w:shd w:val="clear" w:color="auto" w:fill="auto"/>
          </w:tcPr>
          <w:p w14:paraId="7C9A38E1" w14:textId="77777777" w:rsidR="00601083" w:rsidRPr="00221890" w:rsidRDefault="00601083" w:rsidP="00601083">
            <w:pPr>
              <w:pStyle w:val="ENoteTableText"/>
            </w:pPr>
          </w:p>
        </w:tc>
        <w:tc>
          <w:tcPr>
            <w:tcW w:w="3517" w:type="pct"/>
            <w:gridSpan w:val="2"/>
            <w:shd w:val="clear" w:color="auto" w:fill="auto"/>
          </w:tcPr>
          <w:p w14:paraId="43850334" w14:textId="77777777" w:rsidR="00601083" w:rsidRPr="00221890" w:rsidRDefault="00601083" w:rsidP="00601083">
            <w:pPr>
              <w:pStyle w:val="ENoteTableText"/>
            </w:pPr>
            <w:r w:rsidRPr="00221890">
              <w:t>am. 1997 No. 137</w:t>
            </w:r>
          </w:p>
        </w:tc>
      </w:tr>
      <w:tr w:rsidR="00601083" w:rsidRPr="00221890" w14:paraId="747D94FF" w14:textId="77777777" w:rsidTr="002A7DC4">
        <w:trPr>
          <w:cantSplit/>
        </w:trPr>
        <w:tc>
          <w:tcPr>
            <w:tcW w:w="1483" w:type="pct"/>
            <w:gridSpan w:val="2"/>
            <w:shd w:val="clear" w:color="auto" w:fill="auto"/>
          </w:tcPr>
          <w:p w14:paraId="75228C8D" w14:textId="77777777" w:rsidR="00601083" w:rsidRPr="00221890" w:rsidRDefault="00601083" w:rsidP="00601083">
            <w:pPr>
              <w:pStyle w:val="ENoteTableText"/>
            </w:pPr>
          </w:p>
        </w:tc>
        <w:tc>
          <w:tcPr>
            <w:tcW w:w="3517" w:type="pct"/>
            <w:gridSpan w:val="2"/>
            <w:shd w:val="clear" w:color="auto" w:fill="auto"/>
          </w:tcPr>
          <w:p w14:paraId="4976FABA" w14:textId="77777777" w:rsidR="00601083" w:rsidRPr="00221890" w:rsidRDefault="00601083" w:rsidP="00601083">
            <w:pPr>
              <w:pStyle w:val="ENoteTableText"/>
            </w:pPr>
            <w:r w:rsidRPr="00221890">
              <w:t>rep. 1997 No. 263</w:t>
            </w:r>
          </w:p>
        </w:tc>
      </w:tr>
      <w:tr w:rsidR="00601083" w:rsidRPr="00221890" w14:paraId="2B43D659" w14:textId="77777777" w:rsidTr="002A7DC4">
        <w:trPr>
          <w:cantSplit/>
        </w:trPr>
        <w:tc>
          <w:tcPr>
            <w:tcW w:w="1483" w:type="pct"/>
            <w:gridSpan w:val="2"/>
            <w:shd w:val="clear" w:color="auto" w:fill="auto"/>
          </w:tcPr>
          <w:p w14:paraId="10C9FC44" w14:textId="77777777" w:rsidR="00601083" w:rsidRPr="00221890" w:rsidRDefault="00601083" w:rsidP="00601083">
            <w:pPr>
              <w:pStyle w:val="ENoteTableText"/>
              <w:tabs>
                <w:tab w:val="center" w:leader="dot" w:pos="2268"/>
              </w:tabs>
            </w:pPr>
            <w:r w:rsidRPr="00221890">
              <w:t>c. 214.113</w:t>
            </w:r>
            <w:r w:rsidRPr="00221890">
              <w:tab/>
            </w:r>
          </w:p>
        </w:tc>
        <w:tc>
          <w:tcPr>
            <w:tcW w:w="3517" w:type="pct"/>
            <w:gridSpan w:val="2"/>
            <w:shd w:val="clear" w:color="auto" w:fill="auto"/>
          </w:tcPr>
          <w:p w14:paraId="2FDF7979" w14:textId="77777777" w:rsidR="00601083" w:rsidRPr="00221890" w:rsidRDefault="00601083" w:rsidP="00601083">
            <w:pPr>
              <w:pStyle w:val="ENoteTableText"/>
            </w:pPr>
            <w:r w:rsidRPr="00221890">
              <w:t>ad. 1997 No. 137</w:t>
            </w:r>
          </w:p>
        </w:tc>
      </w:tr>
      <w:tr w:rsidR="00601083" w:rsidRPr="00221890" w14:paraId="3E89B802" w14:textId="77777777" w:rsidTr="002A7DC4">
        <w:trPr>
          <w:cantSplit/>
        </w:trPr>
        <w:tc>
          <w:tcPr>
            <w:tcW w:w="1483" w:type="pct"/>
            <w:gridSpan w:val="2"/>
            <w:shd w:val="clear" w:color="auto" w:fill="auto"/>
          </w:tcPr>
          <w:p w14:paraId="6482E16E" w14:textId="77777777" w:rsidR="00601083" w:rsidRPr="00221890" w:rsidRDefault="00601083" w:rsidP="00601083">
            <w:pPr>
              <w:pStyle w:val="ENoteTableText"/>
            </w:pPr>
          </w:p>
        </w:tc>
        <w:tc>
          <w:tcPr>
            <w:tcW w:w="3517" w:type="pct"/>
            <w:gridSpan w:val="2"/>
            <w:shd w:val="clear" w:color="auto" w:fill="auto"/>
          </w:tcPr>
          <w:p w14:paraId="0C0F35A5" w14:textId="77777777" w:rsidR="00601083" w:rsidRPr="00221890" w:rsidRDefault="00601083" w:rsidP="00601083">
            <w:pPr>
              <w:pStyle w:val="ENoteTableText"/>
            </w:pPr>
            <w:r w:rsidRPr="00221890">
              <w:t>rep. 1997 No. 263</w:t>
            </w:r>
          </w:p>
        </w:tc>
      </w:tr>
      <w:tr w:rsidR="00601083" w:rsidRPr="00221890" w14:paraId="0B7A55A6" w14:textId="77777777" w:rsidTr="002A7DC4">
        <w:trPr>
          <w:cantSplit/>
        </w:trPr>
        <w:tc>
          <w:tcPr>
            <w:tcW w:w="1483" w:type="pct"/>
            <w:gridSpan w:val="2"/>
            <w:shd w:val="clear" w:color="auto" w:fill="auto"/>
          </w:tcPr>
          <w:p w14:paraId="4464FFFD" w14:textId="77777777" w:rsidR="00601083" w:rsidRPr="00221890" w:rsidRDefault="00601083" w:rsidP="00601083">
            <w:pPr>
              <w:pStyle w:val="ENoteTableText"/>
              <w:tabs>
                <w:tab w:val="center" w:leader="dot" w:pos="2268"/>
              </w:tabs>
            </w:pPr>
            <w:r w:rsidRPr="00221890">
              <w:t>Division 214.2</w:t>
            </w:r>
            <w:r w:rsidRPr="00221890">
              <w:tab/>
            </w:r>
          </w:p>
        </w:tc>
        <w:tc>
          <w:tcPr>
            <w:tcW w:w="3517" w:type="pct"/>
            <w:gridSpan w:val="2"/>
            <w:shd w:val="clear" w:color="auto" w:fill="auto"/>
          </w:tcPr>
          <w:p w14:paraId="71BD6FE3" w14:textId="77777777" w:rsidR="00601083" w:rsidRPr="00221890" w:rsidRDefault="00601083" w:rsidP="00601083">
            <w:pPr>
              <w:pStyle w:val="ENoteTableText"/>
            </w:pPr>
            <w:r w:rsidRPr="00221890">
              <w:t>am 1997 No. 137</w:t>
            </w:r>
          </w:p>
        </w:tc>
      </w:tr>
      <w:tr w:rsidR="00601083" w:rsidRPr="00221890" w14:paraId="10F3149E" w14:textId="77777777" w:rsidTr="002A7DC4">
        <w:trPr>
          <w:cantSplit/>
        </w:trPr>
        <w:tc>
          <w:tcPr>
            <w:tcW w:w="1483" w:type="pct"/>
            <w:gridSpan w:val="2"/>
            <w:shd w:val="clear" w:color="auto" w:fill="auto"/>
          </w:tcPr>
          <w:p w14:paraId="6F347048" w14:textId="77777777" w:rsidR="00601083" w:rsidRPr="00221890" w:rsidRDefault="00601083" w:rsidP="00601083">
            <w:pPr>
              <w:pStyle w:val="ENoteTableText"/>
            </w:pPr>
          </w:p>
        </w:tc>
        <w:tc>
          <w:tcPr>
            <w:tcW w:w="3517" w:type="pct"/>
            <w:gridSpan w:val="2"/>
            <w:shd w:val="clear" w:color="auto" w:fill="auto"/>
          </w:tcPr>
          <w:p w14:paraId="49C47616" w14:textId="77777777" w:rsidR="00601083" w:rsidRPr="00221890" w:rsidRDefault="00601083" w:rsidP="00601083">
            <w:pPr>
              <w:pStyle w:val="ENoteTableText"/>
            </w:pPr>
            <w:r w:rsidRPr="00221890">
              <w:t>rep. 1997 No. 263</w:t>
            </w:r>
          </w:p>
        </w:tc>
      </w:tr>
      <w:tr w:rsidR="00601083" w:rsidRPr="00221890" w14:paraId="0D3FE42F" w14:textId="77777777" w:rsidTr="002A7DC4">
        <w:trPr>
          <w:cantSplit/>
        </w:trPr>
        <w:tc>
          <w:tcPr>
            <w:tcW w:w="1483" w:type="pct"/>
            <w:gridSpan w:val="2"/>
            <w:shd w:val="clear" w:color="auto" w:fill="auto"/>
          </w:tcPr>
          <w:p w14:paraId="586AB715" w14:textId="77777777" w:rsidR="00601083" w:rsidRPr="00221890" w:rsidRDefault="00601083" w:rsidP="00601083">
            <w:pPr>
              <w:pStyle w:val="ENoteTableText"/>
              <w:tabs>
                <w:tab w:val="center" w:leader="dot" w:pos="2268"/>
              </w:tabs>
            </w:pPr>
            <w:r w:rsidRPr="00221890">
              <w:t>c. 214.211</w:t>
            </w:r>
            <w:r w:rsidRPr="00221890">
              <w:tab/>
            </w:r>
          </w:p>
        </w:tc>
        <w:tc>
          <w:tcPr>
            <w:tcW w:w="3517" w:type="pct"/>
            <w:gridSpan w:val="2"/>
            <w:shd w:val="clear" w:color="auto" w:fill="auto"/>
          </w:tcPr>
          <w:p w14:paraId="10FE77A0" w14:textId="77777777" w:rsidR="00601083" w:rsidRPr="00221890" w:rsidRDefault="00601083" w:rsidP="00601083">
            <w:pPr>
              <w:pStyle w:val="ENoteTableText"/>
            </w:pPr>
            <w:r w:rsidRPr="00221890">
              <w:t>rs. 1994 No. 376; 1997 No. 137</w:t>
            </w:r>
          </w:p>
        </w:tc>
      </w:tr>
      <w:tr w:rsidR="00601083" w:rsidRPr="00221890" w14:paraId="327C9AA5" w14:textId="77777777" w:rsidTr="002A7DC4">
        <w:trPr>
          <w:cantSplit/>
        </w:trPr>
        <w:tc>
          <w:tcPr>
            <w:tcW w:w="1483" w:type="pct"/>
            <w:gridSpan w:val="2"/>
            <w:shd w:val="clear" w:color="auto" w:fill="auto"/>
          </w:tcPr>
          <w:p w14:paraId="6721953F" w14:textId="77777777" w:rsidR="00601083" w:rsidRPr="00221890" w:rsidRDefault="00601083" w:rsidP="00601083">
            <w:pPr>
              <w:pStyle w:val="ENoteTableText"/>
            </w:pPr>
          </w:p>
        </w:tc>
        <w:tc>
          <w:tcPr>
            <w:tcW w:w="3517" w:type="pct"/>
            <w:gridSpan w:val="2"/>
            <w:shd w:val="clear" w:color="auto" w:fill="auto"/>
          </w:tcPr>
          <w:p w14:paraId="0E67783E" w14:textId="77777777" w:rsidR="00601083" w:rsidRPr="00221890" w:rsidRDefault="00601083" w:rsidP="00601083">
            <w:pPr>
              <w:pStyle w:val="ENoteTableText"/>
            </w:pPr>
            <w:r w:rsidRPr="00221890">
              <w:t>rep. 1997 No. 263</w:t>
            </w:r>
          </w:p>
        </w:tc>
      </w:tr>
      <w:tr w:rsidR="00601083" w:rsidRPr="00221890" w14:paraId="16479640" w14:textId="77777777" w:rsidTr="002A7DC4">
        <w:trPr>
          <w:cantSplit/>
        </w:trPr>
        <w:tc>
          <w:tcPr>
            <w:tcW w:w="1483" w:type="pct"/>
            <w:gridSpan w:val="2"/>
            <w:shd w:val="clear" w:color="auto" w:fill="auto"/>
          </w:tcPr>
          <w:p w14:paraId="714587A7" w14:textId="77777777" w:rsidR="00601083" w:rsidRPr="00221890" w:rsidRDefault="00601083" w:rsidP="00601083">
            <w:pPr>
              <w:pStyle w:val="ENoteTableText"/>
              <w:tabs>
                <w:tab w:val="center" w:leader="dot" w:pos="2268"/>
              </w:tabs>
            </w:pPr>
            <w:r w:rsidRPr="00221890">
              <w:t>c. 214.212</w:t>
            </w:r>
            <w:r w:rsidRPr="00221890">
              <w:tab/>
            </w:r>
          </w:p>
        </w:tc>
        <w:tc>
          <w:tcPr>
            <w:tcW w:w="3517" w:type="pct"/>
            <w:gridSpan w:val="2"/>
            <w:shd w:val="clear" w:color="auto" w:fill="auto"/>
          </w:tcPr>
          <w:p w14:paraId="1371F819" w14:textId="77777777" w:rsidR="00601083" w:rsidRPr="00221890" w:rsidRDefault="00601083" w:rsidP="00601083">
            <w:pPr>
              <w:pStyle w:val="ENoteTableText"/>
            </w:pPr>
            <w:r w:rsidRPr="00221890">
              <w:t>am. 1994 No. 376</w:t>
            </w:r>
          </w:p>
        </w:tc>
      </w:tr>
      <w:tr w:rsidR="00601083" w:rsidRPr="00221890" w14:paraId="14308807" w14:textId="77777777" w:rsidTr="002A7DC4">
        <w:trPr>
          <w:cantSplit/>
        </w:trPr>
        <w:tc>
          <w:tcPr>
            <w:tcW w:w="1483" w:type="pct"/>
            <w:gridSpan w:val="2"/>
            <w:shd w:val="clear" w:color="auto" w:fill="auto"/>
          </w:tcPr>
          <w:p w14:paraId="535BCD72" w14:textId="77777777" w:rsidR="00601083" w:rsidRPr="00221890" w:rsidRDefault="00601083" w:rsidP="00601083">
            <w:pPr>
              <w:pStyle w:val="ENoteTableText"/>
            </w:pPr>
          </w:p>
        </w:tc>
        <w:tc>
          <w:tcPr>
            <w:tcW w:w="3517" w:type="pct"/>
            <w:gridSpan w:val="2"/>
            <w:shd w:val="clear" w:color="auto" w:fill="auto"/>
          </w:tcPr>
          <w:p w14:paraId="03E57119" w14:textId="77777777" w:rsidR="00601083" w:rsidRPr="00221890" w:rsidRDefault="00601083" w:rsidP="00601083">
            <w:pPr>
              <w:pStyle w:val="ENoteTableText"/>
            </w:pPr>
            <w:r w:rsidRPr="00221890">
              <w:t>rep. 1997 No. 263</w:t>
            </w:r>
          </w:p>
        </w:tc>
      </w:tr>
      <w:tr w:rsidR="00601083" w:rsidRPr="00221890" w14:paraId="6A53D84E" w14:textId="77777777" w:rsidTr="002A7DC4">
        <w:trPr>
          <w:cantSplit/>
        </w:trPr>
        <w:tc>
          <w:tcPr>
            <w:tcW w:w="1483" w:type="pct"/>
            <w:gridSpan w:val="2"/>
            <w:shd w:val="clear" w:color="auto" w:fill="auto"/>
          </w:tcPr>
          <w:p w14:paraId="24DF3402" w14:textId="77777777" w:rsidR="00601083" w:rsidRPr="00221890" w:rsidRDefault="00601083" w:rsidP="00601083">
            <w:pPr>
              <w:pStyle w:val="ENoteTableText"/>
              <w:tabs>
                <w:tab w:val="center" w:leader="dot" w:pos="2268"/>
              </w:tabs>
            </w:pPr>
            <w:r w:rsidRPr="00221890">
              <w:t>c. 214.221</w:t>
            </w:r>
            <w:r w:rsidRPr="00221890">
              <w:tab/>
            </w:r>
          </w:p>
        </w:tc>
        <w:tc>
          <w:tcPr>
            <w:tcW w:w="3517" w:type="pct"/>
            <w:gridSpan w:val="2"/>
            <w:shd w:val="clear" w:color="auto" w:fill="auto"/>
          </w:tcPr>
          <w:p w14:paraId="21DB04CC" w14:textId="77777777" w:rsidR="00601083" w:rsidRPr="00221890" w:rsidRDefault="00601083" w:rsidP="00601083">
            <w:pPr>
              <w:pStyle w:val="ENoteTableText"/>
            </w:pPr>
            <w:r w:rsidRPr="00221890">
              <w:t>rep. 1997 No. 263</w:t>
            </w:r>
          </w:p>
        </w:tc>
      </w:tr>
      <w:tr w:rsidR="00601083" w:rsidRPr="00221890" w14:paraId="19A77EAB" w14:textId="77777777" w:rsidTr="002A7DC4">
        <w:trPr>
          <w:cantSplit/>
        </w:trPr>
        <w:tc>
          <w:tcPr>
            <w:tcW w:w="1483" w:type="pct"/>
            <w:gridSpan w:val="2"/>
            <w:shd w:val="clear" w:color="auto" w:fill="auto"/>
          </w:tcPr>
          <w:p w14:paraId="2D9E0C24" w14:textId="77777777" w:rsidR="00601083" w:rsidRPr="00221890" w:rsidRDefault="00601083" w:rsidP="00601083">
            <w:pPr>
              <w:pStyle w:val="ENoteTableText"/>
              <w:tabs>
                <w:tab w:val="center" w:leader="dot" w:pos="2268"/>
              </w:tabs>
            </w:pPr>
            <w:r w:rsidRPr="00221890">
              <w:t>c. 214.221A</w:t>
            </w:r>
            <w:r w:rsidRPr="00221890">
              <w:tab/>
            </w:r>
          </w:p>
        </w:tc>
        <w:tc>
          <w:tcPr>
            <w:tcW w:w="3517" w:type="pct"/>
            <w:gridSpan w:val="2"/>
            <w:shd w:val="clear" w:color="auto" w:fill="auto"/>
          </w:tcPr>
          <w:p w14:paraId="234498D2" w14:textId="77777777" w:rsidR="00601083" w:rsidRPr="00221890" w:rsidRDefault="00601083" w:rsidP="00601083">
            <w:pPr>
              <w:pStyle w:val="ENoteTableText"/>
            </w:pPr>
            <w:r w:rsidRPr="00221890">
              <w:t>ad. 1997 No. 137</w:t>
            </w:r>
          </w:p>
        </w:tc>
      </w:tr>
      <w:tr w:rsidR="00601083" w:rsidRPr="00221890" w14:paraId="26F3C739" w14:textId="77777777" w:rsidTr="002A7DC4">
        <w:trPr>
          <w:cantSplit/>
        </w:trPr>
        <w:tc>
          <w:tcPr>
            <w:tcW w:w="1483" w:type="pct"/>
            <w:gridSpan w:val="2"/>
            <w:shd w:val="clear" w:color="auto" w:fill="auto"/>
          </w:tcPr>
          <w:p w14:paraId="49B31972" w14:textId="77777777" w:rsidR="00601083" w:rsidRPr="00221890" w:rsidRDefault="00601083" w:rsidP="00601083">
            <w:pPr>
              <w:pStyle w:val="ENoteTableText"/>
            </w:pPr>
          </w:p>
        </w:tc>
        <w:tc>
          <w:tcPr>
            <w:tcW w:w="3517" w:type="pct"/>
            <w:gridSpan w:val="2"/>
            <w:shd w:val="clear" w:color="auto" w:fill="auto"/>
          </w:tcPr>
          <w:p w14:paraId="76E41482" w14:textId="77777777" w:rsidR="00601083" w:rsidRPr="00221890" w:rsidRDefault="00601083" w:rsidP="00601083">
            <w:pPr>
              <w:pStyle w:val="ENoteTableText"/>
            </w:pPr>
            <w:r w:rsidRPr="00221890">
              <w:t>rep. 1997 No. 263</w:t>
            </w:r>
          </w:p>
        </w:tc>
      </w:tr>
      <w:tr w:rsidR="00601083" w:rsidRPr="00221890" w14:paraId="3B6EE7E1" w14:textId="77777777" w:rsidTr="002A7DC4">
        <w:trPr>
          <w:cantSplit/>
        </w:trPr>
        <w:tc>
          <w:tcPr>
            <w:tcW w:w="1483" w:type="pct"/>
            <w:gridSpan w:val="2"/>
            <w:shd w:val="clear" w:color="auto" w:fill="auto"/>
          </w:tcPr>
          <w:p w14:paraId="712EA341" w14:textId="77777777" w:rsidR="00601083" w:rsidRPr="00221890" w:rsidRDefault="00601083" w:rsidP="00601083">
            <w:pPr>
              <w:pStyle w:val="ENoteTableText"/>
              <w:tabs>
                <w:tab w:val="center" w:leader="dot" w:pos="2268"/>
              </w:tabs>
            </w:pPr>
            <w:r w:rsidRPr="00221890">
              <w:t>c. 214.222</w:t>
            </w:r>
            <w:r w:rsidRPr="00221890">
              <w:tab/>
            </w:r>
          </w:p>
        </w:tc>
        <w:tc>
          <w:tcPr>
            <w:tcW w:w="3517" w:type="pct"/>
            <w:gridSpan w:val="2"/>
            <w:shd w:val="clear" w:color="auto" w:fill="auto"/>
          </w:tcPr>
          <w:p w14:paraId="2539F4BE" w14:textId="77777777" w:rsidR="00601083" w:rsidRPr="00221890" w:rsidRDefault="00601083" w:rsidP="00601083">
            <w:pPr>
              <w:pStyle w:val="ENoteTableText"/>
            </w:pPr>
            <w:r w:rsidRPr="00221890">
              <w:t>rep. 1997 No. 263</w:t>
            </w:r>
          </w:p>
        </w:tc>
      </w:tr>
      <w:tr w:rsidR="00601083" w:rsidRPr="00221890" w14:paraId="70BD0D5C" w14:textId="77777777" w:rsidTr="002A7DC4">
        <w:trPr>
          <w:cantSplit/>
        </w:trPr>
        <w:tc>
          <w:tcPr>
            <w:tcW w:w="1483" w:type="pct"/>
            <w:gridSpan w:val="2"/>
            <w:shd w:val="clear" w:color="auto" w:fill="auto"/>
          </w:tcPr>
          <w:p w14:paraId="28C267D3" w14:textId="77777777" w:rsidR="00601083" w:rsidRPr="00221890" w:rsidRDefault="00601083" w:rsidP="00601083">
            <w:pPr>
              <w:pStyle w:val="ENoteTableText"/>
              <w:tabs>
                <w:tab w:val="center" w:leader="dot" w:pos="2268"/>
              </w:tabs>
            </w:pPr>
            <w:r w:rsidRPr="00221890">
              <w:t>c. 214.224</w:t>
            </w:r>
            <w:r w:rsidRPr="00221890">
              <w:tab/>
            </w:r>
          </w:p>
        </w:tc>
        <w:tc>
          <w:tcPr>
            <w:tcW w:w="3517" w:type="pct"/>
            <w:gridSpan w:val="2"/>
            <w:shd w:val="clear" w:color="auto" w:fill="auto"/>
          </w:tcPr>
          <w:p w14:paraId="4515CF43" w14:textId="77777777" w:rsidR="00601083" w:rsidRPr="00221890" w:rsidRDefault="00601083" w:rsidP="00601083">
            <w:pPr>
              <w:pStyle w:val="ENoteTableText"/>
            </w:pPr>
            <w:r w:rsidRPr="00221890">
              <w:t>rep. 1997 No. 263</w:t>
            </w:r>
          </w:p>
        </w:tc>
      </w:tr>
      <w:tr w:rsidR="00601083" w:rsidRPr="00221890" w14:paraId="56DA74CE" w14:textId="77777777" w:rsidTr="002A7DC4">
        <w:trPr>
          <w:cantSplit/>
        </w:trPr>
        <w:tc>
          <w:tcPr>
            <w:tcW w:w="1483" w:type="pct"/>
            <w:gridSpan w:val="2"/>
            <w:shd w:val="clear" w:color="auto" w:fill="auto"/>
          </w:tcPr>
          <w:p w14:paraId="1FB68254" w14:textId="77777777" w:rsidR="00601083" w:rsidRPr="00221890" w:rsidRDefault="00601083" w:rsidP="00601083">
            <w:pPr>
              <w:pStyle w:val="ENoteTableText"/>
              <w:tabs>
                <w:tab w:val="center" w:leader="dot" w:pos="2268"/>
              </w:tabs>
            </w:pPr>
            <w:r w:rsidRPr="00221890">
              <w:t>c. 214.225</w:t>
            </w:r>
            <w:r w:rsidRPr="00221890">
              <w:tab/>
            </w:r>
          </w:p>
        </w:tc>
        <w:tc>
          <w:tcPr>
            <w:tcW w:w="3517" w:type="pct"/>
            <w:gridSpan w:val="2"/>
            <w:shd w:val="clear" w:color="auto" w:fill="auto"/>
          </w:tcPr>
          <w:p w14:paraId="37B28664" w14:textId="77777777" w:rsidR="00601083" w:rsidRPr="00221890" w:rsidRDefault="00601083" w:rsidP="00601083">
            <w:pPr>
              <w:pStyle w:val="ENoteTableText"/>
            </w:pPr>
            <w:r w:rsidRPr="00221890">
              <w:t>am. 1995 No. 268</w:t>
            </w:r>
          </w:p>
        </w:tc>
      </w:tr>
      <w:tr w:rsidR="00601083" w:rsidRPr="00221890" w14:paraId="0F082EE0" w14:textId="77777777" w:rsidTr="002A7DC4">
        <w:trPr>
          <w:cantSplit/>
        </w:trPr>
        <w:tc>
          <w:tcPr>
            <w:tcW w:w="1483" w:type="pct"/>
            <w:gridSpan w:val="2"/>
            <w:shd w:val="clear" w:color="auto" w:fill="auto"/>
          </w:tcPr>
          <w:p w14:paraId="15BFF1CF" w14:textId="77777777" w:rsidR="00601083" w:rsidRPr="00221890" w:rsidRDefault="00601083" w:rsidP="00601083">
            <w:pPr>
              <w:pStyle w:val="ENoteTableText"/>
            </w:pPr>
          </w:p>
        </w:tc>
        <w:tc>
          <w:tcPr>
            <w:tcW w:w="3517" w:type="pct"/>
            <w:gridSpan w:val="2"/>
            <w:shd w:val="clear" w:color="auto" w:fill="auto"/>
          </w:tcPr>
          <w:p w14:paraId="7FAC460C" w14:textId="77777777" w:rsidR="00601083" w:rsidRPr="00221890" w:rsidRDefault="00601083" w:rsidP="00601083">
            <w:pPr>
              <w:pStyle w:val="ENoteTableText"/>
            </w:pPr>
            <w:r w:rsidRPr="00221890">
              <w:t>rep. 1997 No. 263</w:t>
            </w:r>
          </w:p>
        </w:tc>
      </w:tr>
      <w:tr w:rsidR="00601083" w:rsidRPr="00221890" w14:paraId="7F8C6AAB" w14:textId="77777777" w:rsidTr="002A7DC4">
        <w:trPr>
          <w:cantSplit/>
        </w:trPr>
        <w:tc>
          <w:tcPr>
            <w:tcW w:w="1483" w:type="pct"/>
            <w:gridSpan w:val="2"/>
            <w:shd w:val="clear" w:color="auto" w:fill="auto"/>
          </w:tcPr>
          <w:p w14:paraId="47FB0C3C" w14:textId="77777777" w:rsidR="00601083" w:rsidRPr="00221890" w:rsidRDefault="00601083" w:rsidP="00601083">
            <w:pPr>
              <w:pStyle w:val="ENoteTableText"/>
              <w:tabs>
                <w:tab w:val="center" w:leader="dot" w:pos="2268"/>
              </w:tabs>
            </w:pPr>
            <w:r w:rsidRPr="00221890">
              <w:t>c. 214.226</w:t>
            </w:r>
            <w:r w:rsidRPr="00221890">
              <w:tab/>
            </w:r>
          </w:p>
        </w:tc>
        <w:tc>
          <w:tcPr>
            <w:tcW w:w="3517" w:type="pct"/>
            <w:gridSpan w:val="2"/>
            <w:shd w:val="clear" w:color="auto" w:fill="auto"/>
          </w:tcPr>
          <w:p w14:paraId="051130DE" w14:textId="77777777" w:rsidR="00601083" w:rsidRPr="00221890" w:rsidRDefault="00601083" w:rsidP="00601083">
            <w:pPr>
              <w:pStyle w:val="ENoteTableText"/>
            </w:pPr>
            <w:r w:rsidRPr="00221890">
              <w:t>am. 1995 No. 117; 1996 No. 75</w:t>
            </w:r>
          </w:p>
        </w:tc>
      </w:tr>
      <w:tr w:rsidR="00601083" w:rsidRPr="00221890" w14:paraId="47C6EB1E" w14:textId="77777777" w:rsidTr="002A7DC4">
        <w:trPr>
          <w:cantSplit/>
        </w:trPr>
        <w:tc>
          <w:tcPr>
            <w:tcW w:w="1483" w:type="pct"/>
            <w:gridSpan w:val="2"/>
            <w:shd w:val="clear" w:color="auto" w:fill="auto"/>
          </w:tcPr>
          <w:p w14:paraId="48E520E6" w14:textId="77777777" w:rsidR="00601083" w:rsidRPr="00221890" w:rsidRDefault="00601083" w:rsidP="00601083">
            <w:pPr>
              <w:pStyle w:val="ENoteTableText"/>
            </w:pPr>
          </w:p>
        </w:tc>
        <w:tc>
          <w:tcPr>
            <w:tcW w:w="3517" w:type="pct"/>
            <w:gridSpan w:val="2"/>
            <w:shd w:val="clear" w:color="auto" w:fill="auto"/>
          </w:tcPr>
          <w:p w14:paraId="192BFE49" w14:textId="77777777" w:rsidR="00601083" w:rsidRPr="00221890" w:rsidRDefault="00601083" w:rsidP="00601083">
            <w:pPr>
              <w:pStyle w:val="ENoteTableText"/>
            </w:pPr>
            <w:r w:rsidRPr="00221890">
              <w:t>rep. 1997 No. 263</w:t>
            </w:r>
          </w:p>
        </w:tc>
      </w:tr>
      <w:tr w:rsidR="00601083" w:rsidRPr="00221890" w14:paraId="2684B8A0" w14:textId="77777777" w:rsidTr="002A7DC4">
        <w:trPr>
          <w:cantSplit/>
        </w:trPr>
        <w:tc>
          <w:tcPr>
            <w:tcW w:w="1483" w:type="pct"/>
            <w:gridSpan w:val="2"/>
            <w:shd w:val="clear" w:color="auto" w:fill="auto"/>
          </w:tcPr>
          <w:p w14:paraId="3536CB5F" w14:textId="77777777" w:rsidR="00601083" w:rsidRPr="00221890" w:rsidRDefault="00601083" w:rsidP="00601083">
            <w:pPr>
              <w:pStyle w:val="ENoteTableText"/>
              <w:tabs>
                <w:tab w:val="center" w:leader="dot" w:pos="2268"/>
              </w:tabs>
            </w:pPr>
            <w:r w:rsidRPr="00221890">
              <w:t>c. 214.227</w:t>
            </w:r>
            <w:r w:rsidRPr="00221890">
              <w:tab/>
            </w:r>
          </w:p>
        </w:tc>
        <w:tc>
          <w:tcPr>
            <w:tcW w:w="3517" w:type="pct"/>
            <w:gridSpan w:val="2"/>
            <w:shd w:val="clear" w:color="auto" w:fill="auto"/>
          </w:tcPr>
          <w:p w14:paraId="1224BD74" w14:textId="77777777" w:rsidR="00601083" w:rsidRPr="00221890" w:rsidRDefault="00601083" w:rsidP="00601083">
            <w:pPr>
              <w:pStyle w:val="ENoteTableText"/>
            </w:pPr>
            <w:r w:rsidRPr="00221890">
              <w:t>am. 1995 No. 268; 1996 No. 75</w:t>
            </w:r>
          </w:p>
        </w:tc>
      </w:tr>
      <w:tr w:rsidR="00601083" w:rsidRPr="00221890" w14:paraId="48115477" w14:textId="77777777" w:rsidTr="002A7DC4">
        <w:trPr>
          <w:cantSplit/>
        </w:trPr>
        <w:tc>
          <w:tcPr>
            <w:tcW w:w="1483" w:type="pct"/>
            <w:gridSpan w:val="2"/>
            <w:shd w:val="clear" w:color="auto" w:fill="auto"/>
          </w:tcPr>
          <w:p w14:paraId="4CAB8F6A" w14:textId="77777777" w:rsidR="00601083" w:rsidRPr="00221890" w:rsidRDefault="00601083" w:rsidP="00601083">
            <w:pPr>
              <w:pStyle w:val="ENoteTableText"/>
            </w:pPr>
          </w:p>
        </w:tc>
        <w:tc>
          <w:tcPr>
            <w:tcW w:w="3517" w:type="pct"/>
            <w:gridSpan w:val="2"/>
            <w:shd w:val="clear" w:color="auto" w:fill="auto"/>
          </w:tcPr>
          <w:p w14:paraId="6CA9C5AC" w14:textId="77777777" w:rsidR="00601083" w:rsidRPr="00221890" w:rsidRDefault="00601083" w:rsidP="00601083">
            <w:pPr>
              <w:pStyle w:val="ENoteTableText"/>
            </w:pPr>
            <w:r w:rsidRPr="00221890">
              <w:t>rep. 1997 No. 263</w:t>
            </w:r>
          </w:p>
        </w:tc>
      </w:tr>
      <w:tr w:rsidR="00601083" w:rsidRPr="00221890" w14:paraId="4343F952" w14:textId="77777777" w:rsidTr="002A7DC4">
        <w:trPr>
          <w:cantSplit/>
        </w:trPr>
        <w:tc>
          <w:tcPr>
            <w:tcW w:w="1483" w:type="pct"/>
            <w:gridSpan w:val="2"/>
            <w:shd w:val="clear" w:color="auto" w:fill="auto"/>
          </w:tcPr>
          <w:p w14:paraId="5BE2322B" w14:textId="77777777" w:rsidR="00601083" w:rsidRPr="00221890" w:rsidRDefault="00601083" w:rsidP="00601083">
            <w:pPr>
              <w:pStyle w:val="ENoteTableText"/>
              <w:tabs>
                <w:tab w:val="center" w:leader="dot" w:pos="2268"/>
              </w:tabs>
            </w:pPr>
            <w:r w:rsidRPr="00221890">
              <w:t>cc. 214.228, 214.229</w:t>
            </w:r>
            <w:r w:rsidRPr="00221890">
              <w:tab/>
            </w:r>
          </w:p>
        </w:tc>
        <w:tc>
          <w:tcPr>
            <w:tcW w:w="3517" w:type="pct"/>
            <w:gridSpan w:val="2"/>
            <w:shd w:val="clear" w:color="auto" w:fill="auto"/>
          </w:tcPr>
          <w:p w14:paraId="0FAB8CC4" w14:textId="77777777" w:rsidR="00601083" w:rsidRPr="00221890" w:rsidRDefault="00601083" w:rsidP="00601083">
            <w:pPr>
              <w:pStyle w:val="ENoteTableText"/>
            </w:pPr>
            <w:r w:rsidRPr="00221890">
              <w:t>rep. 1997 No. 263</w:t>
            </w:r>
          </w:p>
        </w:tc>
      </w:tr>
      <w:tr w:rsidR="00601083" w:rsidRPr="00221890" w14:paraId="6EB751CA" w14:textId="77777777" w:rsidTr="002A7DC4">
        <w:trPr>
          <w:cantSplit/>
        </w:trPr>
        <w:tc>
          <w:tcPr>
            <w:tcW w:w="1483" w:type="pct"/>
            <w:gridSpan w:val="2"/>
            <w:shd w:val="clear" w:color="auto" w:fill="auto"/>
          </w:tcPr>
          <w:p w14:paraId="21C08885" w14:textId="77777777" w:rsidR="00601083" w:rsidRPr="00221890" w:rsidRDefault="00601083" w:rsidP="00601083">
            <w:pPr>
              <w:pStyle w:val="ENoteTableText"/>
              <w:tabs>
                <w:tab w:val="center" w:leader="dot" w:pos="2268"/>
              </w:tabs>
            </w:pPr>
            <w:r w:rsidRPr="00221890">
              <w:t>Division 214.3</w:t>
            </w:r>
            <w:r w:rsidRPr="00221890">
              <w:tab/>
            </w:r>
          </w:p>
        </w:tc>
        <w:tc>
          <w:tcPr>
            <w:tcW w:w="3517" w:type="pct"/>
            <w:gridSpan w:val="2"/>
            <w:shd w:val="clear" w:color="auto" w:fill="auto"/>
          </w:tcPr>
          <w:p w14:paraId="724225F6" w14:textId="77777777" w:rsidR="00601083" w:rsidRPr="00221890" w:rsidRDefault="00601083" w:rsidP="00601083">
            <w:pPr>
              <w:pStyle w:val="ENoteTableText"/>
            </w:pPr>
            <w:r w:rsidRPr="00221890">
              <w:t>am 1997 No. 137</w:t>
            </w:r>
          </w:p>
        </w:tc>
      </w:tr>
      <w:tr w:rsidR="00601083" w:rsidRPr="00221890" w14:paraId="39DB00D3" w14:textId="77777777" w:rsidTr="002A7DC4">
        <w:trPr>
          <w:cantSplit/>
        </w:trPr>
        <w:tc>
          <w:tcPr>
            <w:tcW w:w="1483" w:type="pct"/>
            <w:gridSpan w:val="2"/>
            <w:shd w:val="clear" w:color="auto" w:fill="auto"/>
          </w:tcPr>
          <w:p w14:paraId="09C9A34E" w14:textId="77777777" w:rsidR="00601083" w:rsidRPr="00221890" w:rsidRDefault="00601083" w:rsidP="00601083">
            <w:pPr>
              <w:pStyle w:val="ENoteTableText"/>
            </w:pPr>
          </w:p>
        </w:tc>
        <w:tc>
          <w:tcPr>
            <w:tcW w:w="3517" w:type="pct"/>
            <w:gridSpan w:val="2"/>
            <w:shd w:val="clear" w:color="auto" w:fill="auto"/>
          </w:tcPr>
          <w:p w14:paraId="178A90A0" w14:textId="77777777" w:rsidR="00601083" w:rsidRPr="00221890" w:rsidRDefault="00601083" w:rsidP="00601083">
            <w:pPr>
              <w:pStyle w:val="ENoteTableText"/>
            </w:pPr>
            <w:r w:rsidRPr="00221890">
              <w:t>rep. 1997 No. 263</w:t>
            </w:r>
          </w:p>
        </w:tc>
      </w:tr>
      <w:tr w:rsidR="00601083" w:rsidRPr="00221890" w14:paraId="5953F853" w14:textId="77777777" w:rsidTr="002A7DC4">
        <w:trPr>
          <w:cantSplit/>
        </w:trPr>
        <w:tc>
          <w:tcPr>
            <w:tcW w:w="1483" w:type="pct"/>
            <w:gridSpan w:val="2"/>
            <w:shd w:val="clear" w:color="auto" w:fill="auto"/>
          </w:tcPr>
          <w:p w14:paraId="21BB690F" w14:textId="77777777" w:rsidR="00601083" w:rsidRPr="00221890" w:rsidRDefault="00601083" w:rsidP="00601083">
            <w:pPr>
              <w:pStyle w:val="ENoteTableText"/>
              <w:tabs>
                <w:tab w:val="center" w:leader="dot" w:pos="2268"/>
              </w:tabs>
            </w:pPr>
            <w:r w:rsidRPr="00221890">
              <w:t>cc. 214.311, 214.312</w:t>
            </w:r>
            <w:r w:rsidRPr="00221890">
              <w:tab/>
            </w:r>
          </w:p>
        </w:tc>
        <w:tc>
          <w:tcPr>
            <w:tcW w:w="3517" w:type="pct"/>
            <w:gridSpan w:val="2"/>
            <w:shd w:val="clear" w:color="auto" w:fill="auto"/>
          </w:tcPr>
          <w:p w14:paraId="2DBA2616" w14:textId="77777777" w:rsidR="00601083" w:rsidRPr="00221890" w:rsidRDefault="00601083" w:rsidP="00601083">
            <w:pPr>
              <w:pStyle w:val="ENoteTableText"/>
            </w:pPr>
            <w:r w:rsidRPr="00221890">
              <w:t>rs. 1997 No. 137</w:t>
            </w:r>
          </w:p>
        </w:tc>
      </w:tr>
      <w:tr w:rsidR="00601083" w:rsidRPr="00221890" w14:paraId="65C132ED" w14:textId="77777777" w:rsidTr="002A7DC4">
        <w:trPr>
          <w:cantSplit/>
        </w:trPr>
        <w:tc>
          <w:tcPr>
            <w:tcW w:w="1483" w:type="pct"/>
            <w:gridSpan w:val="2"/>
            <w:shd w:val="clear" w:color="auto" w:fill="auto"/>
          </w:tcPr>
          <w:p w14:paraId="056A7C4C" w14:textId="77777777" w:rsidR="00601083" w:rsidRPr="00221890" w:rsidRDefault="00601083" w:rsidP="00601083">
            <w:pPr>
              <w:pStyle w:val="ENoteTableText"/>
            </w:pPr>
          </w:p>
        </w:tc>
        <w:tc>
          <w:tcPr>
            <w:tcW w:w="3517" w:type="pct"/>
            <w:gridSpan w:val="2"/>
            <w:shd w:val="clear" w:color="auto" w:fill="auto"/>
          </w:tcPr>
          <w:p w14:paraId="612F118D" w14:textId="77777777" w:rsidR="00601083" w:rsidRPr="00221890" w:rsidRDefault="00601083" w:rsidP="00601083">
            <w:pPr>
              <w:pStyle w:val="ENoteTableText"/>
            </w:pPr>
            <w:r w:rsidRPr="00221890">
              <w:t>rep. 1997 No. 263</w:t>
            </w:r>
          </w:p>
        </w:tc>
      </w:tr>
      <w:tr w:rsidR="00601083" w:rsidRPr="00221890" w14:paraId="5DA8F150" w14:textId="77777777" w:rsidTr="002A7DC4">
        <w:trPr>
          <w:cantSplit/>
        </w:trPr>
        <w:tc>
          <w:tcPr>
            <w:tcW w:w="1483" w:type="pct"/>
            <w:gridSpan w:val="2"/>
            <w:shd w:val="clear" w:color="auto" w:fill="auto"/>
          </w:tcPr>
          <w:p w14:paraId="3FCB8CBC" w14:textId="77777777" w:rsidR="00601083" w:rsidRPr="00221890" w:rsidRDefault="00601083" w:rsidP="00601083">
            <w:pPr>
              <w:pStyle w:val="ENoteTableText"/>
              <w:tabs>
                <w:tab w:val="center" w:leader="dot" w:pos="2268"/>
              </w:tabs>
            </w:pPr>
            <w:r w:rsidRPr="00221890">
              <w:t>c. 214.321</w:t>
            </w:r>
            <w:r w:rsidRPr="00221890">
              <w:tab/>
            </w:r>
          </w:p>
        </w:tc>
        <w:tc>
          <w:tcPr>
            <w:tcW w:w="3517" w:type="pct"/>
            <w:gridSpan w:val="2"/>
            <w:shd w:val="clear" w:color="auto" w:fill="auto"/>
          </w:tcPr>
          <w:p w14:paraId="7EE2CB94" w14:textId="77777777" w:rsidR="00601083" w:rsidRPr="00221890" w:rsidRDefault="00601083" w:rsidP="00601083">
            <w:pPr>
              <w:pStyle w:val="ENoteTableText"/>
            </w:pPr>
            <w:r w:rsidRPr="00221890">
              <w:t>rs. 1997 No. 137</w:t>
            </w:r>
          </w:p>
        </w:tc>
      </w:tr>
      <w:tr w:rsidR="00601083" w:rsidRPr="00221890" w14:paraId="41943218" w14:textId="77777777" w:rsidTr="002A7DC4">
        <w:trPr>
          <w:cantSplit/>
        </w:trPr>
        <w:tc>
          <w:tcPr>
            <w:tcW w:w="1483" w:type="pct"/>
            <w:gridSpan w:val="2"/>
            <w:shd w:val="clear" w:color="auto" w:fill="auto"/>
          </w:tcPr>
          <w:p w14:paraId="353E7057" w14:textId="77777777" w:rsidR="00601083" w:rsidRPr="00221890" w:rsidRDefault="00601083" w:rsidP="00601083">
            <w:pPr>
              <w:pStyle w:val="ENoteTableText"/>
            </w:pPr>
          </w:p>
        </w:tc>
        <w:tc>
          <w:tcPr>
            <w:tcW w:w="3517" w:type="pct"/>
            <w:gridSpan w:val="2"/>
            <w:shd w:val="clear" w:color="auto" w:fill="auto"/>
          </w:tcPr>
          <w:p w14:paraId="3768911F" w14:textId="77777777" w:rsidR="00601083" w:rsidRPr="00221890" w:rsidRDefault="00601083" w:rsidP="00601083">
            <w:pPr>
              <w:pStyle w:val="ENoteTableText"/>
            </w:pPr>
            <w:r w:rsidRPr="00221890">
              <w:t>rep. 1997 No. 263</w:t>
            </w:r>
          </w:p>
        </w:tc>
      </w:tr>
      <w:tr w:rsidR="00601083" w:rsidRPr="00221890" w14:paraId="79CD7867" w14:textId="77777777" w:rsidTr="002A7DC4">
        <w:trPr>
          <w:cantSplit/>
        </w:trPr>
        <w:tc>
          <w:tcPr>
            <w:tcW w:w="1483" w:type="pct"/>
            <w:gridSpan w:val="2"/>
            <w:shd w:val="clear" w:color="auto" w:fill="auto"/>
          </w:tcPr>
          <w:p w14:paraId="6D52A8C5" w14:textId="77777777" w:rsidR="00601083" w:rsidRPr="00221890" w:rsidRDefault="00601083" w:rsidP="00601083">
            <w:pPr>
              <w:pStyle w:val="ENoteTableText"/>
              <w:tabs>
                <w:tab w:val="center" w:leader="dot" w:pos="2268"/>
              </w:tabs>
            </w:pPr>
            <w:r w:rsidRPr="00221890">
              <w:t>c. 214.322</w:t>
            </w:r>
            <w:r w:rsidRPr="00221890">
              <w:tab/>
            </w:r>
          </w:p>
        </w:tc>
        <w:tc>
          <w:tcPr>
            <w:tcW w:w="3517" w:type="pct"/>
            <w:gridSpan w:val="2"/>
            <w:shd w:val="clear" w:color="auto" w:fill="auto"/>
          </w:tcPr>
          <w:p w14:paraId="1721768B" w14:textId="77777777" w:rsidR="00601083" w:rsidRPr="00221890" w:rsidRDefault="00601083" w:rsidP="00601083">
            <w:pPr>
              <w:pStyle w:val="ENoteTableText"/>
            </w:pPr>
            <w:r w:rsidRPr="00221890">
              <w:t>rep. 1997 No. 263</w:t>
            </w:r>
          </w:p>
        </w:tc>
      </w:tr>
      <w:tr w:rsidR="00601083" w:rsidRPr="00221890" w14:paraId="126AD359" w14:textId="77777777" w:rsidTr="002A7DC4">
        <w:trPr>
          <w:cantSplit/>
        </w:trPr>
        <w:tc>
          <w:tcPr>
            <w:tcW w:w="1483" w:type="pct"/>
            <w:gridSpan w:val="2"/>
            <w:shd w:val="clear" w:color="auto" w:fill="auto"/>
          </w:tcPr>
          <w:p w14:paraId="5A90F350" w14:textId="77777777" w:rsidR="00601083" w:rsidRPr="00221890" w:rsidRDefault="00601083" w:rsidP="00601083">
            <w:pPr>
              <w:pStyle w:val="ENoteTableText"/>
              <w:tabs>
                <w:tab w:val="center" w:leader="dot" w:pos="2268"/>
              </w:tabs>
            </w:pPr>
            <w:r w:rsidRPr="00221890">
              <w:t>c. 214.323</w:t>
            </w:r>
            <w:r w:rsidRPr="00221890">
              <w:tab/>
            </w:r>
          </w:p>
        </w:tc>
        <w:tc>
          <w:tcPr>
            <w:tcW w:w="3517" w:type="pct"/>
            <w:gridSpan w:val="2"/>
            <w:shd w:val="clear" w:color="auto" w:fill="auto"/>
          </w:tcPr>
          <w:p w14:paraId="05D3337C" w14:textId="77777777" w:rsidR="00601083" w:rsidRPr="00221890" w:rsidRDefault="00601083" w:rsidP="00601083">
            <w:pPr>
              <w:pStyle w:val="ENoteTableText"/>
            </w:pPr>
            <w:r w:rsidRPr="00221890">
              <w:t xml:space="preserve">am. 1995 No. 268; 1996 No. 75 </w:t>
            </w:r>
          </w:p>
        </w:tc>
      </w:tr>
      <w:tr w:rsidR="00601083" w:rsidRPr="00221890" w14:paraId="2009F390" w14:textId="77777777" w:rsidTr="002A7DC4">
        <w:trPr>
          <w:cantSplit/>
        </w:trPr>
        <w:tc>
          <w:tcPr>
            <w:tcW w:w="1483" w:type="pct"/>
            <w:gridSpan w:val="2"/>
            <w:shd w:val="clear" w:color="auto" w:fill="auto"/>
          </w:tcPr>
          <w:p w14:paraId="273AB2C2" w14:textId="77777777" w:rsidR="00601083" w:rsidRPr="00221890" w:rsidRDefault="00601083" w:rsidP="00601083">
            <w:pPr>
              <w:pStyle w:val="ENoteTableText"/>
            </w:pPr>
          </w:p>
        </w:tc>
        <w:tc>
          <w:tcPr>
            <w:tcW w:w="3517" w:type="pct"/>
            <w:gridSpan w:val="2"/>
            <w:shd w:val="clear" w:color="auto" w:fill="auto"/>
          </w:tcPr>
          <w:p w14:paraId="11E88383" w14:textId="77777777" w:rsidR="00601083" w:rsidRPr="00221890" w:rsidRDefault="00601083" w:rsidP="00601083">
            <w:pPr>
              <w:pStyle w:val="ENoteTableText"/>
            </w:pPr>
            <w:r w:rsidRPr="00221890">
              <w:t>rep. 1997 No. 263</w:t>
            </w:r>
          </w:p>
        </w:tc>
      </w:tr>
      <w:tr w:rsidR="00601083" w:rsidRPr="00221890" w14:paraId="5E9E7435" w14:textId="77777777" w:rsidTr="002A7DC4">
        <w:trPr>
          <w:cantSplit/>
        </w:trPr>
        <w:tc>
          <w:tcPr>
            <w:tcW w:w="1483" w:type="pct"/>
            <w:gridSpan w:val="2"/>
            <w:shd w:val="clear" w:color="auto" w:fill="auto"/>
          </w:tcPr>
          <w:p w14:paraId="38D18CEA" w14:textId="77777777" w:rsidR="00601083" w:rsidRPr="00221890" w:rsidRDefault="00601083" w:rsidP="00601083">
            <w:pPr>
              <w:pStyle w:val="ENoteTableText"/>
              <w:tabs>
                <w:tab w:val="center" w:leader="dot" w:pos="2268"/>
              </w:tabs>
            </w:pPr>
            <w:r w:rsidRPr="00221890">
              <w:t>c. 214.324</w:t>
            </w:r>
            <w:r w:rsidRPr="00221890">
              <w:tab/>
            </w:r>
          </w:p>
        </w:tc>
        <w:tc>
          <w:tcPr>
            <w:tcW w:w="3517" w:type="pct"/>
            <w:gridSpan w:val="2"/>
            <w:shd w:val="clear" w:color="auto" w:fill="auto"/>
          </w:tcPr>
          <w:p w14:paraId="5A17D049" w14:textId="77777777" w:rsidR="00601083" w:rsidRPr="00221890" w:rsidRDefault="00601083" w:rsidP="00601083">
            <w:pPr>
              <w:pStyle w:val="ENoteTableText"/>
            </w:pPr>
            <w:r w:rsidRPr="00221890">
              <w:t>rep. 1997 No. 263</w:t>
            </w:r>
          </w:p>
        </w:tc>
      </w:tr>
      <w:tr w:rsidR="00601083" w:rsidRPr="00221890" w14:paraId="2188F581" w14:textId="77777777" w:rsidTr="002A7DC4">
        <w:trPr>
          <w:cantSplit/>
        </w:trPr>
        <w:tc>
          <w:tcPr>
            <w:tcW w:w="1483" w:type="pct"/>
            <w:gridSpan w:val="2"/>
            <w:shd w:val="clear" w:color="auto" w:fill="auto"/>
          </w:tcPr>
          <w:p w14:paraId="7FDD0079" w14:textId="77777777" w:rsidR="00601083" w:rsidRPr="00221890" w:rsidRDefault="00601083" w:rsidP="00601083">
            <w:pPr>
              <w:pStyle w:val="ENoteTableText"/>
              <w:tabs>
                <w:tab w:val="center" w:leader="dot" w:pos="2268"/>
              </w:tabs>
            </w:pPr>
            <w:r w:rsidRPr="00221890">
              <w:t>c. 214.411</w:t>
            </w:r>
            <w:r w:rsidRPr="00221890">
              <w:tab/>
            </w:r>
          </w:p>
        </w:tc>
        <w:tc>
          <w:tcPr>
            <w:tcW w:w="3517" w:type="pct"/>
            <w:gridSpan w:val="2"/>
            <w:shd w:val="clear" w:color="auto" w:fill="auto"/>
          </w:tcPr>
          <w:p w14:paraId="5C681F63" w14:textId="77777777" w:rsidR="00601083" w:rsidRPr="00221890" w:rsidRDefault="00601083" w:rsidP="00601083">
            <w:pPr>
              <w:pStyle w:val="ENoteTableText"/>
            </w:pPr>
            <w:r w:rsidRPr="00221890">
              <w:t>rep. 1997 No. 263</w:t>
            </w:r>
          </w:p>
        </w:tc>
      </w:tr>
      <w:tr w:rsidR="00601083" w:rsidRPr="00221890" w14:paraId="3A1030ED" w14:textId="77777777" w:rsidTr="002A7DC4">
        <w:trPr>
          <w:cantSplit/>
        </w:trPr>
        <w:tc>
          <w:tcPr>
            <w:tcW w:w="1483" w:type="pct"/>
            <w:gridSpan w:val="2"/>
            <w:shd w:val="clear" w:color="auto" w:fill="auto"/>
          </w:tcPr>
          <w:p w14:paraId="1E3F15DB" w14:textId="77777777" w:rsidR="00601083" w:rsidRPr="00221890" w:rsidRDefault="00601083" w:rsidP="00601083">
            <w:pPr>
              <w:pStyle w:val="ENoteTableText"/>
              <w:tabs>
                <w:tab w:val="center" w:leader="dot" w:pos="2268"/>
              </w:tabs>
            </w:pPr>
            <w:r w:rsidRPr="00221890">
              <w:t>c. 214.511</w:t>
            </w:r>
            <w:r w:rsidRPr="00221890">
              <w:tab/>
            </w:r>
          </w:p>
        </w:tc>
        <w:tc>
          <w:tcPr>
            <w:tcW w:w="3517" w:type="pct"/>
            <w:gridSpan w:val="2"/>
            <w:shd w:val="clear" w:color="auto" w:fill="auto"/>
          </w:tcPr>
          <w:p w14:paraId="75362AAD" w14:textId="77777777" w:rsidR="00601083" w:rsidRPr="00221890" w:rsidRDefault="00601083" w:rsidP="00601083">
            <w:pPr>
              <w:pStyle w:val="ENoteTableText"/>
            </w:pPr>
            <w:r w:rsidRPr="00221890">
              <w:t>am. 1996 No. 211</w:t>
            </w:r>
          </w:p>
        </w:tc>
      </w:tr>
      <w:tr w:rsidR="00601083" w:rsidRPr="00221890" w14:paraId="536B23EC" w14:textId="77777777" w:rsidTr="002A7DC4">
        <w:trPr>
          <w:cantSplit/>
        </w:trPr>
        <w:tc>
          <w:tcPr>
            <w:tcW w:w="1483" w:type="pct"/>
            <w:gridSpan w:val="2"/>
            <w:shd w:val="clear" w:color="auto" w:fill="auto"/>
          </w:tcPr>
          <w:p w14:paraId="1A31B42A" w14:textId="77777777" w:rsidR="00601083" w:rsidRPr="00221890" w:rsidRDefault="00601083" w:rsidP="00601083">
            <w:pPr>
              <w:pStyle w:val="ENoteTableText"/>
            </w:pPr>
          </w:p>
        </w:tc>
        <w:tc>
          <w:tcPr>
            <w:tcW w:w="3517" w:type="pct"/>
            <w:gridSpan w:val="2"/>
            <w:shd w:val="clear" w:color="auto" w:fill="auto"/>
          </w:tcPr>
          <w:p w14:paraId="7FD96E58" w14:textId="77777777" w:rsidR="00601083" w:rsidRPr="00221890" w:rsidRDefault="00601083" w:rsidP="00601083">
            <w:pPr>
              <w:pStyle w:val="ENoteTableText"/>
            </w:pPr>
            <w:r w:rsidRPr="00221890">
              <w:t>rep. 1997 No. 263</w:t>
            </w:r>
          </w:p>
        </w:tc>
      </w:tr>
      <w:tr w:rsidR="00601083" w:rsidRPr="00221890" w14:paraId="3EB05E45" w14:textId="77777777" w:rsidTr="002A7DC4">
        <w:trPr>
          <w:cantSplit/>
        </w:trPr>
        <w:tc>
          <w:tcPr>
            <w:tcW w:w="1483" w:type="pct"/>
            <w:gridSpan w:val="2"/>
            <w:shd w:val="clear" w:color="auto" w:fill="auto"/>
          </w:tcPr>
          <w:p w14:paraId="504DFB9C" w14:textId="77777777" w:rsidR="00601083" w:rsidRPr="00221890" w:rsidRDefault="00601083" w:rsidP="00601083">
            <w:pPr>
              <w:pStyle w:val="ENoteTableText"/>
              <w:tabs>
                <w:tab w:val="center" w:leader="dot" w:pos="2268"/>
              </w:tabs>
            </w:pPr>
            <w:r w:rsidRPr="00221890">
              <w:lastRenderedPageBreak/>
              <w:t>cc. 214.611, 214.612</w:t>
            </w:r>
            <w:r w:rsidRPr="00221890">
              <w:tab/>
            </w:r>
          </w:p>
        </w:tc>
        <w:tc>
          <w:tcPr>
            <w:tcW w:w="3517" w:type="pct"/>
            <w:gridSpan w:val="2"/>
            <w:shd w:val="clear" w:color="auto" w:fill="auto"/>
          </w:tcPr>
          <w:p w14:paraId="5ABA7892" w14:textId="77777777" w:rsidR="00601083" w:rsidRPr="00221890" w:rsidRDefault="00601083" w:rsidP="00601083">
            <w:pPr>
              <w:pStyle w:val="ENoteTableText"/>
            </w:pPr>
            <w:r w:rsidRPr="00221890">
              <w:t>rep. 1997 No. 263</w:t>
            </w:r>
          </w:p>
        </w:tc>
      </w:tr>
      <w:tr w:rsidR="00601083" w:rsidRPr="00221890" w14:paraId="212140D1" w14:textId="77777777" w:rsidTr="002A7DC4">
        <w:trPr>
          <w:cantSplit/>
        </w:trPr>
        <w:tc>
          <w:tcPr>
            <w:tcW w:w="1483" w:type="pct"/>
            <w:gridSpan w:val="2"/>
            <w:shd w:val="clear" w:color="auto" w:fill="auto"/>
          </w:tcPr>
          <w:p w14:paraId="0F1D3FC2" w14:textId="77777777" w:rsidR="00601083" w:rsidRPr="00221890" w:rsidRDefault="00601083" w:rsidP="00601083">
            <w:pPr>
              <w:pStyle w:val="ENoteTableText"/>
              <w:tabs>
                <w:tab w:val="center" w:leader="dot" w:pos="2268"/>
              </w:tabs>
            </w:pPr>
            <w:r w:rsidRPr="00221890">
              <w:t>c. 214.711</w:t>
            </w:r>
            <w:r w:rsidRPr="00221890">
              <w:tab/>
            </w:r>
          </w:p>
        </w:tc>
        <w:tc>
          <w:tcPr>
            <w:tcW w:w="3517" w:type="pct"/>
            <w:gridSpan w:val="2"/>
            <w:shd w:val="clear" w:color="auto" w:fill="auto"/>
          </w:tcPr>
          <w:p w14:paraId="70239BEA" w14:textId="77777777" w:rsidR="00601083" w:rsidRPr="00221890" w:rsidRDefault="00601083" w:rsidP="00601083">
            <w:pPr>
              <w:pStyle w:val="ENoteTableText"/>
            </w:pPr>
            <w:r w:rsidRPr="00221890">
              <w:t>rep. 1997 No. 263</w:t>
            </w:r>
          </w:p>
        </w:tc>
      </w:tr>
      <w:tr w:rsidR="00601083" w:rsidRPr="00221890" w14:paraId="7D9907B1" w14:textId="77777777" w:rsidTr="002A7DC4">
        <w:trPr>
          <w:cantSplit/>
        </w:trPr>
        <w:tc>
          <w:tcPr>
            <w:tcW w:w="1483" w:type="pct"/>
            <w:gridSpan w:val="2"/>
            <w:shd w:val="clear" w:color="auto" w:fill="auto"/>
          </w:tcPr>
          <w:p w14:paraId="13C05F7B" w14:textId="77777777" w:rsidR="00601083" w:rsidRPr="00221890" w:rsidRDefault="00601083" w:rsidP="00601083">
            <w:pPr>
              <w:pStyle w:val="ENoteTableText"/>
              <w:tabs>
                <w:tab w:val="center" w:leader="dot" w:pos="2268"/>
              </w:tabs>
            </w:pPr>
            <w:r w:rsidRPr="00221890">
              <w:t>Part 215</w:t>
            </w:r>
            <w:r w:rsidRPr="00221890">
              <w:tab/>
            </w:r>
          </w:p>
        </w:tc>
        <w:tc>
          <w:tcPr>
            <w:tcW w:w="3517" w:type="pct"/>
            <w:gridSpan w:val="2"/>
            <w:shd w:val="clear" w:color="auto" w:fill="auto"/>
          </w:tcPr>
          <w:p w14:paraId="561BA515" w14:textId="77777777" w:rsidR="00601083" w:rsidRPr="00221890" w:rsidRDefault="00601083" w:rsidP="00601083">
            <w:pPr>
              <w:pStyle w:val="ENoteTableText"/>
            </w:pPr>
            <w:r w:rsidRPr="00221890">
              <w:t>ad. 1994 No. 452</w:t>
            </w:r>
          </w:p>
        </w:tc>
      </w:tr>
      <w:tr w:rsidR="00601083" w:rsidRPr="00221890" w14:paraId="1758CCE1" w14:textId="77777777" w:rsidTr="002A7DC4">
        <w:trPr>
          <w:cantSplit/>
        </w:trPr>
        <w:tc>
          <w:tcPr>
            <w:tcW w:w="1483" w:type="pct"/>
            <w:gridSpan w:val="2"/>
            <w:shd w:val="clear" w:color="auto" w:fill="auto"/>
          </w:tcPr>
          <w:p w14:paraId="72C9152C" w14:textId="77777777" w:rsidR="00601083" w:rsidRPr="00221890" w:rsidRDefault="00601083" w:rsidP="00601083">
            <w:pPr>
              <w:pStyle w:val="ENoteTableText"/>
            </w:pPr>
          </w:p>
        </w:tc>
        <w:tc>
          <w:tcPr>
            <w:tcW w:w="3517" w:type="pct"/>
            <w:gridSpan w:val="2"/>
            <w:shd w:val="clear" w:color="auto" w:fill="auto"/>
          </w:tcPr>
          <w:p w14:paraId="273E2D33" w14:textId="77777777" w:rsidR="00601083" w:rsidRPr="00221890" w:rsidRDefault="00601083" w:rsidP="00601083">
            <w:pPr>
              <w:pStyle w:val="ENoteTableText"/>
            </w:pPr>
            <w:r w:rsidRPr="00221890">
              <w:t>rep. 2000 No. 259</w:t>
            </w:r>
          </w:p>
        </w:tc>
      </w:tr>
      <w:tr w:rsidR="00601083" w:rsidRPr="00221890" w14:paraId="4FE9040C" w14:textId="77777777" w:rsidTr="002A7DC4">
        <w:trPr>
          <w:cantSplit/>
        </w:trPr>
        <w:tc>
          <w:tcPr>
            <w:tcW w:w="1483" w:type="pct"/>
            <w:gridSpan w:val="2"/>
            <w:shd w:val="clear" w:color="auto" w:fill="auto"/>
          </w:tcPr>
          <w:p w14:paraId="44B894ED" w14:textId="77777777" w:rsidR="00601083" w:rsidRPr="00221890" w:rsidRDefault="00601083" w:rsidP="00601083">
            <w:pPr>
              <w:pStyle w:val="ENoteTableText"/>
              <w:tabs>
                <w:tab w:val="center" w:leader="dot" w:pos="2268"/>
              </w:tabs>
            </w:pPr>
            <w:r w:rsidRPr="00221890">
              <w:t>c. 215.111</w:t>
            </w:r>
            <w:r w:rsidRPr="00221890">
              <w:tab/>
            </w:r>
          </w:p>
        </w:tc>
        <w:tc>
          <w:tcPr>
            <w:tcW w:w="3517" w:type="pct"/>
            <w:gridSpan w:val="2"/>
            <w:shd w:val="clear" w:color="auto" w:fill="auto"/>
          </w:tcPr>
          <w:p w14:paraId="783622FC" w14:textId="77777777" w:rsidR="00601083" w:rsidRPr="00221890" w:rsidRDefault="00601083" w:rsidP="00601083">
            <w:pPr>
              <w:pStyle w:val="ENoteTableText"/>
            </w:pPr>
            <w:r w:rsidRPr="00221890">
              <w:t>ad. 1994 No. 452</w:t>
            </w:r>
          </w:p>
        </w:tc>
      </w:tr>
      <w:tr w:rsidR="00601083" w:rsidRPr="00221890" w14:paraId="1EF95ACE" w14:textId="77777777" w:rsidTr="002A7DC4">
        <w:trPr>
          <w:cantSplit/>
        </w:trPr>
        <w:tc>
          <w:tcPr>
            <w:tcW w:w="1483" w:type="pct"/>
            <w:gridSpan w:val="2"/>
            <w:shd w:val="clear" w:color="auto" w:fill="auto"/>
          </w:tcPr>
          <w:p w14:paraId="394D2CC8" w14:textId="77777777" w:rsidR="00601083" w:rsidRPr="00221890" w:rsidRDefault="00601083" w:rsidP="00601083">
            <w:pPr>
              <w:pStyle w:val="ENoteTableText"/>
            </w:pPr>
          </w:p>
        </w:tc>
        <w:tc>
          <w:tcPr>
            <w:tcW w:w="3517" w:type="pct"/>
            <w:gridSpan w:val="2"/>
            <w:shd w:val="clear" w:color="auto" w:fill="auto"/>
          </w:tcPr>
          <w:p w14:paraId="60BBC820" w14:textId="77777777" w:rsidR="00601083" w:rsidRPr="00221890" w:rsidRDefault="00601083" w:rsidP="00601083">
            <w:pPr>
              <w:pStyle w:val="ENoteTableText"/>
            </w:pPr>
            <w:r w:rsidRPr="00221890">
              <w:t>am. 1997 No. 137; 1999 No. 81</w:t>
            </w:r>
          </w:p>
        </w:tc>
      </w:tr>
      <w:tr w:rsidR="00601083" w:rsidRPr="00221890" w14:paraId="6DB57B04" w14:textId="77777777" w:rsidTr="002A7DC4">
        <w:trPr>
          <w:cantSplit/>
        </w:trPr>
        <w:tc>
          <w:tcPr>
            <w:tcW w:w="1483" w:type="pct"/>
            <w:gridSpan w:val="2"/>
            <w:shd w:val="clear" w:color="auto" w:fill="auto"/>
          </w:tcPr>
          <w:p w14:paraId="5F1D48E1" w14:textId="77777777" w:rsidR="00601083" w:rsidRPr="00221890" w:rsidRDefault="00601083" w:rsidP="00601083">
            <w:pPr>
              <w:pStyle w:val="ENoteTableText"/>
            </w:pPr>
          </w:p>
        </w:tc>
        <w:tc>
          <w:tcPr>
            <w:tcW w:w="3517" w:type="pct"/>
            <w:gridSpan w:val="2"/>
            <w:shd w:val="clear" w:color="auto" w:fill="auto"/>
          </w:tcPr>
          <w:p w14:paraId="0181DAD9" w14:textId="77777777" w:rsidR="00601083" w:rsidRPr="00221890" w:rsidRDefault="00601083" w:rsidP="00601083">
            <w:pPr>
              <w:pStyle w:val="ENoteTableText"/>
            </w:pPr>
            <w:r w:rsidRPr="00221890">
              <w:t>rep. 2000 No. 259</w:t>
            </w:r>
          </w:p>
        </w:tc>
      </w:tr>
      <w:tr w:rsidR="00601083" w:rsidRPr="00221890" w14:paraId="6A1A7050" w14:textId="77777777" w:rsidTr="002A7DC4">
        <w:trPr>
          <w:cantSplit/>
        </w:trPr>
        <w:tc>
          <w:tcPr>
            <w:tcW w:w="1483" w:type="pct"/>
            <w:gridSpan w:val="2"/>
            <w:shd w:val="clear" w:color="auto" w:fill="auto"/>
          </w:tcPr>
          <w:p w14:paraId="663D2D88" w14:textId="77777777" w:rsidR="00601083" w:rsidRPr="00221890" w:rsidRDefault="00601083" w:rsidP="00601083">
            <w:pPr>
              <w:pStyle w:val="ENoteTableText"/>
              <w:tabs>
                <w:tab w:val="center" w:leader="dot" w:pos="2268"/>
              </w:tabs>
            </w:pPr>
            <w:r w:rsidRPr="00221890">
              <w:t>Division 215.2</w:t>
            </w:r>
            <w:r w:rsidRPr="00221890">
              <w:tab/>
            </w:r>
          </w:p>
        </w:tc>
        <w:tc>
          <w:tcPr>
            <w:tcW w:w="3517" w:type="pct"/>
            <w:gridSpan w:val="2"/>
            <w:shd w:val="clear" w:color="auto" w:fill="auto"/>
          </w:tcPr>
          <w:p w14:paraId="5408A122" w14:textId="77777777" w:rsidR="00601083" w:rsidRPr="00221890" w:rsidRDefault="00601083" w:rsidP="00601083">
            <w:pPr>
              <w:pStyle w:val="ENoteTableText"/>
            </w:pPr>
            <w:r w:rsidRPr="00221890">
              <w:t>am 1997 No. 137</w:t>
            </w:r>
          </w:p>
        </w:tc>
      </w:tr>
      <w:tr w:rsidR="00601083" w:rsidRPr="00221890" w14:paraId="326B629A" w14:textId="77777777" w:rsidTr="002A7DC4">
        <w:trPr>
          <w:cantSplit/>
        </w:trPr>
        <w:tc>
          <w:tcPr>
            <w:tcW w:w="1483" w:type="pct"/>
            <w:gridSpan w:val="2"/>
            <w:shd w:val="clear" w:color="auto" w:fill="auto"/>
          </w:tcPr>
          <w:p w14:paraId="13539A89" w14:textId="77777777" w:rsidR="00601083" w:rsidRPr="00221890" w:rsidRDefault="00601083" w:rsidP="00601083">
            <w:pPr>
              <w:pStyle w:val="ENoteTableText"/>
            </w:pPr>
          </w:p>
        </w:tc>
        <w:tc>
          <w:tcPr>
            <w:tcW w:w="3517" w:type="pct"/>
            <w:gridSpan w:val="2"/>
            <w:shd w:val="clear" w:color="auto" w:fill="auto"/>
          </w:tcPr>
          <w:p w14:paraId="095C3BB6" w14:textId="77777777" w:rsidR="00601083" w:rsidRPr="00221890" w:rsidRDefault="00601083" w:rsidP="00601083">
            <w:pPr>
              <w:pStyle w:val="ENoteTableText"/>
            </w:pPr>
            <w:r w:rsidRPr="00221890">
              <w:t>rep. 2000 No. 259</w:t>
            </w:r>
          </w:p>
        </w:tc>
      </w:tr>
      <w:tr w:rsidR="00601083" w:rsidRPr="00221890" w14:paraId="096BF65A" w14:textId="77777777" w:rsidTr="002A7DC4">
        <w:trPr>
          <w:cantSplit/>
        </w:trPr>
        <w:tc>
          <w:tcPr>
            <w:tcW w:w="1483" w:type="pct"/>
            <w:gridSpan w:val="2"/>
            <w:shd w:val="clear" w:color="auto" w:fill="auto"/>
          </w:tcPr>
          <w:p w14:paraId="5CB26B3C" w14:textId="77777777" w:rsidR="00601083" w:rsidRPr="00221890" w:rsidRDefault="00601083" w:rsidP="00601083">
            <w:pPr>
              <w:pStyle w:val="ENoteTableText"/>
              <w:tabs>
                <w:tab w:val="center" w:leader="dot" w:pos="2268"/>
              </w:tabs>
            </w:pPr>
            <w:r w:rsidRPr="00221890">
              <w:t>c. 215.211</w:t>
            </w:r>
            <w:r w:rsidRPr="00221890">
              <w:tab/>
            </w:r>
          </w:p>
        </w:tc>
        <w:tc>
          <w:tcPr>
            <w:tcW w:w="3517" w:type="pct"/>
            <w:gridSpan w:val="2"/>
            <w:shd w:val="clear" w:color="auto" w:fill="auto"/>
          </w:tcPr>
          <w:p w14:paraId="43C8CCF7" w14:textId="77777777" w:rsidR="00601083" w:rsidRPr="00221890" w:rsidRDefault="00601083" w:rsidP="00601083">
            <w:pPr>
              <w:pStyle w:val="ENoteTableText"/>
            </w:pPr>
            <w:r w:rsidRPr="00221890">
              <w:t>ad. 1994 No. 452</w:t>
            </w:r>
          </w:p>
        </w:tc>
      </w:tr>
      <w:tr w:rsidR="00601083" w:rsidRPr="00221890" w14:paraId="5DC7B2BB" w14:textId="77777777" w:rsidTr="002A7DC4">
        <w:trPr>
          <w:cantSplit/>
        </w:trPr>
        <w:tc>
          <w:tcPr>
            <w:tcW w:w="1483" w:type="pct"/>
            <w:gridSpan w:val="2"/>
            <w:shd w:val="clear" w:color="auto" w:fill="auto"/>
          </w:tcPr>
          <w:p w14:paraId="0DD68D46" w14:textId="77777777" w:rsidR="00601083" w:rsidRPr="00221890" w:rsidRDefault="00601083" w:rsidP="00601083">
            <w:pPr>
              <w:pStyle w:val="ENoteTableText"/>
            </w:pPr>
          </w:p>
        </w:tc>
        <w:tc>
          <w:tcPr>
            <w:tcW w:w="3517" w:type="pct"/>
            <w:gridSpan w:val="2"/>
            <w:shd w:val="clear" w:color="auto" w:fill="auto"/>
          </w:tcPr>
          <w:p w14:paraId="7AF68134" w14:textId="77777777" w:rsidR="00601083" w:rsidRPr="00221890" w:rsidRDefault="00601083" w:rsidP="00601083">
            <w:pPr>
              <w:pStyle w:val="ENoteTableText"/>
            </w:pPr>
            <w:r w:rsidRPr="00221890">
              <w:t>rs. 1997 No. 137</w:t>
            </w:r>
          </w:p>
        </w:tc>
      </w:tr>
      <w:tr w:rsidR="00601083" w:rsidRPr="00221890" w14:paraId="14C92AC1" w14:textId="77777777" w:rsidTr="002A7DC4">
        <w:trPr>
          <w:cantSplit/>
        </w:trPr>
        <w:tc>
          <w:tcPr>
            <w:tcW w:w="1483" w:type="pct"/>
            <w:gridSpan w:val="2"/>
            <w:shd w:val="clear" w:color="auto" w:fill="auto"/>
          </w:tcPr>
          <w:p w14:paraId="5120A01A" w14:textId="77777777" w:rsidR="00601083" w:rsidRPr="00221890" w:rsidRDefault="00601083" w:rsidP="00601083">
            <w:pPr>
              <w:pStyle w:val="ENoteTableText"/>
            </w:pPr>
          </w:p>
        </w:tc>
        <w:tc>
          <w:tcPr>
            <w:tcW w:w="3517" w:type="pct"/>
            <w:gridSpan w:val="2"/>
            <w:shd w:val="clear" w:color="auto" w:fill="auto"/>
          </w:tcPr>
          <w:p w14:paraId="6BAADC0F" w14:textId="77777777" w:rsidR="00601083" w:rsidRPr="00221890" w:rsidRDefault="00601083" w:rsidP="00601083">
            <w:pPr>
              <w:pStyle w:val="ENoteTableText"/>
            </w:pPr>
            <w:r w:rsidRPr="00221890">
              <w:t>am. 1998 No. 304; 1999 No. 81</w:t>
            </w:r>
          </w:p>
        </w:tc>
      </w:tr>
      <w:tr w:rsidR="00601083" w:rsidRPr="00221890" w14:paraId="7D8D3551" w14:textId="77777777" w:rsidTr="002A7DC4">
        <w:trPr>
          <w:cantSplit/>
        </w:trPr>
        <w:tc>
          <w:tcPr>
            <w:tcW w:w="1483" w:type="pct"/>
            <w:gridSpan w:val="2"/>
            <w:shd w:val="clear" w:color="auto" w:fill="auto"/>
          </w:tcPr>
          <w:p w14:paraId="0479F8F8" w14:textId="77777777" w:rsidR="00601083" w:rsidRPr="00221890" w:rsidRDefault="00601083" w:rsidP="00601083">
            <w:pPr>
              <w:pStyle w:val="ENoteTableText"/>
            </w:pPr>
          </w:p>
        </w:tc>
        <w:tc>
          <w:tcPr>
            <w:tcW w:w="3517" w:type="pct"/>
            <w:gridSpan w:val="2"/>
            <w:shd w:val="clear" w:color="auto" w:fill="auto"/>
          </w:tcPr>
          <w:p w14:paraId="5651072D" w14:textId="77777777" w:rsidR="00601083" w:rsidRPr="00221890" w:rsidRDefault="00601083" w:rsidP="00601083">
            <w:pPr>
              <w:pStyle w:val="ENoteTableText"/>
            </w:pPr>
            <w:r w:rsidRPr="00221890">
              <w:t>rep. 2000 No. 259</w:t>
            </w:r>
          </w:p>
        </w:tc>
      </w:tr>
      <w:tr w:rsidR="00601083" w:rsidRPr="00221890" w14:paraId="6C203C9B" w14:textId="77777777" w:rsidTr="002A7DC4">
        <w:trPr>
          <w:cantSplit/>
        </w:trPr>
        <w:tc>
          <w:tcPr>
            <w:tcW w:w="1483" w:type="pct"/>
            <w:gridSpan w:val="2"/>
            <w:shd w:val="clear" w:color="auto" w:fill="auto"/>
          </w:tcPr>
          <w:p w14:paraId="2D435AD0" w14:textId="77777777" w:rsidR="00601083" w:rsidRPr="00221890" w:rsidRDefault="00601083" w:rsidP="00601083">
            <w:pPr>
              <w:pStyle w:val="ENoteTableText"/>
              <w:tabs>
                <w:tab w:val="center" w:leader="dot" w:pos="2268"/>
              </w:tabs>
            </w:pPr>
            <w:r w:rsidRPr="00221890">
              <w:t>cc. 215.212–215.214</w:t>
            </w:r>
            <w:r w:rsidRPr="00221890">
              <w:tab/>
            </w:r>
          </w:p>
        </w:tc>
        <w:tc>
          <w:tcPr>
            <w:tcW w:w="3517" w:type="pct"/>
            <w:gridSpan w:val="2"/>
            <w:shd w:val="clear" w:color="auto" w:fill="auto"/>
          </w:tcPr>
          <w:p w14:paraId="0BFFB71B" w14:textId="77777777" w:rsidR="00601083" w:rsidRPr="00221890" w:rsidRDefault="00601083" w:rsidP="00601083">
            <w:pPr>
              <w:pStyle w:val="ENoteTableText"/>
            </w:pPr>
            <w:r w:rsidRPr="00221890">
              <w:t>ad. 1994 No. 452</w:t>
            </w:r>
          </w:p>
        </w:tc>
      </w:tr>
      <w:tr w:rsidR="00601083" w:rsidRPr="00221890" w14:paraId="7CC2FD2E" w14:textId="77777777" w:rsidTr="002A7DC4">
        <w:trPr>
          <w:cantSplit/>
        </w:trPr>
        <w:tc>
          <w:tcPr>
            <w:tcW w:w="1483" w:type="pct"/>
            <w:gridSpan w:val="2"/>
            <w:shd w:val="clear" w:color="auto" w:fill="auto"/>
          </w:tcPr>
          <w:p w14:paraId="2BC1F02F" w14:textId="77777777" w:rsidR="00601083" w:rsidRPr="00221890" w:rsidRDefault="00601083" w:rsidP="00601083">
            <w:pPr>
              <w:pStyle w:val="ENoteTableText"/>
            </w:pPr>
          </w:p>
        </w:tc>
        <w:tc>
          <w:tcPr>
            <w:tcW w:w="3517" w:type="pct"/>
            <w:gridSpan w:val="2"/>
            <w:shd w:val="clear" w:color="auto" w:fill="auto"/>
          </w:tcPr>
          <w:p w14:paraId="4A2807E0" w14:textId="77777777" w:rsidR="00601083" w:rsidRPr="00221890" w:rsidRDefault="00601083" w:rsidP="00601083">
            <w:pPr>
              <w:pStyle w:val="ENoteTableText"/>
            </w:pPr>
            <w:r w:rsidRPr="00221890">
              <w:t>rep. 1997 No. 137</w:t>
            </w:r>
          </w:p>
        </w:tc>
      </w:tr>
      <w:tr w:rsidR="00601083" w:rsidRPr="00221890" w14:paraId="4C680567" w14:textId="77777777" w:rsidTr="002A7DC4">
        <w:trPr>
          <w:cantSplit/>
        </w:trPr>
        <w:tc>
          <w:tcPr>
            <w:tcW w:w="1483" w:type="pct"/>
            <w:gridSpan w:val="2"/>
            <w:shd w:val="clear" w:color="auto" w:fill="auto"/>
          </w:tcPr>
          <w:p w14:paraId="5F77C1A0" w14:textId="77777777" w:rsidR="00601083" w:rsidRPr="00221890" w:rsidRDefault="00601083" w:rsidP="00601083">
            <w:pPr>
              <w:pStyle w:val="ENoteTableText"/>
              <w:tabs>
                <w:tab w:val="center" w:leader="dot" w:pos="2268"/>
              </w:tabs>
            </w:pPr>
            <w:r w:rsidRPr="00221890">
              <w:t>c. 215.215</w:t>
            </w:r>
            <w:r w:rsidRPr="00221890">
              <w:tab/>
            </w:r>
          </w:p>
        </w:tc>
        <w:tc>
          <w:tcPr>
            <w:tcW w:w="3517" w:type="pct"/>
            <w:gridSpan w:val="2"/>
            <w:shd w:val="clear" w:color="auto" w:fill="auto"/>
          </w:tcPr>
          <w:p w14:paraId="104BF0F8" w14:textId="77777777" w:rsidR="00601083" w:rsidRPr="00221890" w:rsidRDefault="00601083" w:rsidP="00601083">
            <w:pPr>
              <w:pStyle w:val="ENoteTableText"/>
            </w:pPr>
            <w:r w:rsidRPr="00221890">
              <w:t>ad. 1994 No. 452</w:t>
            </w:r>
          </w:p>
        </w:tc>
      </w:tr>
      <w:tr w:rsidR="00601083" w:rsidRPr="00221890" w14:paraId="3EA7695A" w14:textId="77777777" w:rsidTr="002A7DC4">
        <w:trPr>
          <w:cantSplit/>
        </w:trPr>
        <w:tc>
          <w:tcPr>
            <w:tcW w:w="1483" w:type="pct"/>
            <w:gridSpan w:val="2"/>
            <w:shd w:val="clear" w:color="auto" w:fill="auto"/>
          </w:tcPr>
          <w:p w14:paraId="4DA419CF" w14:textId="77777777" w:rsidR="00601083" w:rsidRPr="00221890" w:rsidRDefault="00601083" w:rsidP="00601083">
            <w:pPr>
              <w:pStyle w:val="ENoteTableText"/>
            </w:pPr>
          </w:p>
        </w:tc>
        <w:tc>
          <w:tcPr>
            <w:tcW w:w="3517" w:type="pct"/>
            <w:gridSpan w:val="2"/>
            <w:shd w:val="clear" w:color="auto" w:fill="auto"/>
          </w:tcPr>
          <w:p w14:paraId="2B7EE86D" w14:textId="77777777" w:rsidR="00601083" w:rsidRPr="00221890" w:rsidRDefault="00601083" w:rsidP="00601083">
            <w:pPr>
              <w:pStyle w:val="ENoteTableText"/>
            </w:pPr>
            <w:r w:rsidRPr="00221890">
              <w:t>am. 1997 No. 137</w:t>
            </w:r>
          </w:p>
        </w:tc>
      </w:tr>
      <w:tr w:rsidR="00601083" w:rsidRPr="00221890" w14:paraId="2A072AAB" w14:textId="77777777" w:rsidTr="002A7DC4">
        <w:trPr>
          <w:cantSplit/>
        </w:trPr>
        <w:tc>
          <w:tcPr>
            <w:tcW w:w="1483" w:type="pct"/>
            <w:gridSpan w:val="2"/>
            <w:shd w:val="clear" w:color="auto" w:fill="auto"/>
          </w:tcPr>
          <w:p w14:paraId="37816DAC" w14:textId="77777777" w:rsidR="00601083" w:rsidRPr="00221890" w:rsidRDefault="00601083" w:rsidP="00601083">
            <w:pPr>
              <w:pStyle w:val="ENoteTableText"/>
            </w:pPr>
          </w:p>
        </w:tc>
        <w:tc>
          <w:tcPr>
            <w:tcW w:w="3517" w:type="pct"/>
            <w:gridSpan w:val="2"/>
            <w:shd w:val="clear" w:color="auto" w:fill="auto"/>
          </w:tcPr>
          <w:p w14:paraId="7B59405D" w14:textId="77777777" w:rsidR="00601083" w:rsidRPr="00221890" w:rsidRDefault="00601083" w:rsidP="00601083">
            <w:pPr>
              <w:pStyle w:val="ENoteTableText"/>
            </w:pPr>
            <w:r w:rsidRPr="00221890">
              <w:t>rep. 2000 No. 259</w:t>
            </w:r>
          </w:p>
        </w:tc>
      </w:tr>
      <w:tr w:rsidR="00601083" w:rsidRPr="00221890" w14:paraId="452B954C" w14:textId="77777777" w:rsidTr="002A7DC4">
        <w:trPr>
          <w:cantSplit/>
        </w:trPr>
        <w:tc>
          <w:tcPr>
            <w:tcW w:w="1483" w:type="pct"/>
            <w:gridSpan w:val="2"/>
            <w:shd w:val="clear" w:color="auto" w:fill="auto"/>
          </w:tcPr>
          <w:p w14:paraId="6FFCB7C3" w14:textId="77777777" w:rsidR="00601083" w:rsidRPr="00221890" w:rsidRDefault="00601083" w:rsidP="00601083">
            <w:pPr>
              <w:pStyle w:val="ENoteTableText"/>
              <w:tabs>
                <w:tab w:val="center" w:leader="dot" w:pos="2268"/>
              </w:tabs>
            </w:pPr>
            <w:r w:rsidRPr="00221890">
              <w:t>c. 215.221</w:t>
            </w:r>
            <w:r w:rsidRPr="00221890">
              <w:tab/>
            </w:r>
          </w:p>
        </w:tc>
        <w:tc>
          <w:tcPr>
            <w:tcW w:w="3517" w:type="pct"/>
            <w:gridSpan w:val="2"/>
            <w:shd w:val="clear" w:color="auto" w:fill="auto"/>
          </w:tcPr>
          <w:p w14:paraId="4D22A548" w14:textId="77777777" w:rsidR="00601083" w:rsidRPr="00221890" w:rsidRDefault="00601083" w:rsidP="00601083">
            <w:pPr>
              <w:pStyle w:val="ENoteTableText"/>
            </w:pPr>
            <w:r w:rsidRPr="00221890">
              <w:t>ad. 1994 No. 452</w:t>
            </w:r>
          </w:p>
        </w:tc>
      </w:tr>
      <w:tr w:rsidR="00601083" w:rsidRPr="00221890" w14:paraId="0BCC9D65" w14:textId="77777777" w:rsidTr="002A7DC4">
        <w:trPr>
          <w:cantSplit/>
        </w:trPr>
        <w:tc>
          <w:tcPr>
            <w:tcW w:w="1483" w:type="pct"/>
            <w:gridSpan w:val="2"/>
            <w:shd w:val="clear" w:color="auto" w:fill="auto"/>
          </w:tcPr>
          <w:p w14:paraId="340B4BCB" w14:textId="77777777" w:rsidR="00601083" w:rsidRPr="00221890" w:rsidRDefault="00601083" w:rsidP="00601083">
            <w:pPr>
              <w:pStyle w:val="ENoteTableText"/>
            </w:pPr>
          </w:p>
        </w:tc>
        <w:tc>
          <w:tcPr>
            <w:tcW w:w="3517" w:type="pct"/>
            <w:gridSpan w:val="2"/>
            <w:shd w:val="clear" w:color="auto" w:fill="auto"/>
          </w:tcPr>
          <w:p w14:paraId="306773A7" w14:textId="77777777" w:rsidR="00601083" w:rsidRPr="00221890" w:rsidRDefault="00601083" w:rsidP="00601083">
            <w:pPr>
              <w:pStyle w:val="ENoteTableText"/>
            </w:pPr>
            <w:r w:rsidRPr="00221890">
              <w:t>rep. 2000 No. 259</w:t>
            </w:r>
          </w:p>
        </w:tc>
      </w:tr>
      <w:tr w:rsidR="00601083" w:rsidRPr="00221890" w14:paraId="5EF1C5C4" w14:textId="77777777" w:rsidTr="002A7DC4">
        <w:trPr>
          <w:cantSplit/>
        </w:trPr>
        <w:tc>
          <w:tcPr>
            <w:tcW w:w="1483" w:type="pct"/>
            <w:gridSpan w:val="2"/>
            <w:shd w:val="clear" w:color="auto" w:fill="auto"/>
          </w:tcPr>
          <w:p w14:paraId="43BEE95C" w14:textId="77777777" w:rsidR="00601083" w:rsidRPr="00221890" w:rsidRDefault="00601083" w:rsidP="00601083">
            <w:pPr>
              <w:pStyle w:val="ENoteTableText"/>
              <w:tabs>
                <w:tab w:val="center" w:leader="dot" w:pos="2268"/>
              </w:tabs>
            </w:pPr>
            <w:r w:rsidRPr="00221890">
              <w:t>c. 215.221A</w:t>
            </w:r>
            <w:r w:rsidRPr="00221890">
              <w:tab/>
            </w:r>
          </w:p>
        </w:tc>
        <w:tc>
          <w:tcPr>
            <w:tcW w:w="3517" w:type="pct"/>
            <w:gridSpan w:val="2"/>
            <w:shd w:val="clear" w:color="auto" w:fill="auto"/>
          </w:tcPr>
          <w:p w14:paraId="0E0B34B5" w14:textId="77777777" w:rsidR="00601083" w:rsidRPr="00221890" w:rsidRDefault="00601083" w:rsidP="00601083">
            <w:pPr>
              <w:pStyle w:val="ENoteTableText"/>
            </w:pPr>
            <w:r w:rsidRPr="00221890">
              <w:t>ad. 1997 No. 137</w:t>
            </w:r>
          </w:p>
        </w:tc>
      </w:tr>
      <w:tr w:rsidR="00601083" w:rsidRPr="00221890" w14:paraId="5181AF2A" w14:textId="77777777" w:rsidTr="002A7DC4">
        <w:trPr>
          <w:cantSplit/>
        </w:trPr>
        <w:tc>
          <w:tcPr>
            <w:tcW w:w="1483" w:type="pct"/>
            <w:gridSpan w:val="2"/>
            <w:shd w:val="clear" w:color="auto" w:fill="auto"/>
          </w:tcPr>
          <w:p w14:paraId="7C3CCB03" w14:textId="77777777" w:rsidR="00601083" w:rsidRPr="00221890" w:rsidRDefault="00601083" w:rsidP="00601083">
            <w:pPr>
              <w:pStyle w:val="ENoteTableText"/>
            </w:pPr>
          </w:p>
        </w:tc>
        <w:tc>
          <w:tcPr>
            <w:tcW w:w="3517" w:type="pct"/>
            <w:gridSpan w:val="2"/>
            <w:shd w:val="clear" w:color="auto" w:fill="auto"/>
          </w:tcPr>
          <w:p w14:paraId="434537FD" w14:textId="77777777" w:rsidR="00601083" w:rsidRPr="00221890" w:rsidRDefault="00601083" w:rsidP="00601083">
            <w:pPr>
              <w:pStyle w:val="ENoteTableText"/>
            </w:pPr>
            <w:r w:rsidRPr="00221890">
              <w:t>am. 1999 No. 81</w:t>
            </w:r>
          </w:p>
        </w:tc>
      </w:tr>
      <w:tr w:rsidR="00601083" w:rsidRPr="00221890" w14:paraId="54FACB40" w14:textId="77777777" w:rsidTr="002A7DC4">
        <w:trPr>
          <w:cantSplit/>
        </w:trPr>
        <w:tc>
          <w:tcPr>
            <w:tcW w:w="1483" w:type="pct"/>
            <w:gridSpan w:val="2"/>
            <w:shd w:val="clear" w:color="auto" w:fill="auto"/>
          </w:tcPr>
          <w:p w14:paraId="7729B852" w14:textId="77777777" w:rsidR="00601083" w:rsidRPr="00221890" w:rsidRDefault="00601083" w:rsidP="00601083">
            <w:pPr>
              <w:pStyle w:val="ENoteTableText"/>
            </w:pPr>
          </w:p>
        </w:tc>
        <w:tc>
          <w:tcPr>
            <w:tcW w:w="3517" w:type="pct"/>
            <w:gridSpan w:val="2"/>
            <w:shd w:val="clear" w:color="auto" w:fill="auto"/>
          </w:tcPr>
          <w:p w14:paraId="1691085E" w14:textId="77777777" w:rsidR="00601083" w:rsidRPr="00221890" w:rsidRDefault="00601083" w:rsidP="00601083">
            <w:pPr>
              <w:pStyle w:val="ENoteTableText"/>
            </w:pPr>
            <w:r w:rsidRPr="00221890">
              <w:t>rep. 2000 No. 259</w:t>
            </w:r>
          </w:p>
        </w:tc>
      </w:tr>
      <w:tr w:rsidR="00601083" w:rsidRPr="00221890" w14:paraId="28AAD913" w14:textId="77777777" w:rsidTr="002A7DC4">
        <w:trPr>
          <w:cantSplit/>
        </w:trPr>
        <w:tc>
          <w:tcPr>
            <w:tcW w:w="1483" w:type="pct"/>
            <w:gridSpan w:val="2"/>
            <w:shd w:val="clear" w:color="auto" w:fill="auto"/>
          </w:tcPr>
          <w:p w14:paraId="34542C92" w14:textId="77777777" w:rsidR="00601083" w:rsidRPr="00221890" w:rsidRDefault="00601083" w:rsidP="00601083">
            <w:pPr>
              <w:pStyle w:val="ENoteTableText"/>
              <w:tabs>
                <w:tab w:val="center" w:leader="dot" w:pos="2268"/>
              </w:tabs>
            </w:pPr>
            <w:r w:rsidRPr="00221890">
              <w:t>c. 215.222</w:t>
            </w:r>
            <w:r w:rsidRPr="00221890">
              <w:tab/>
            </w:r>
          </w:p>
        </w:tc>
        <w:tc>
          <w:tcPr>
            <w:tcW w:w="3517" w:type="pct"/>
            <w:gridSpan w:val="2"/>
            <w:shd w:val="clear" w:color="auto" w:fill="auto"/>
          </w:tcPr>
          <w:p w14:paraId="1C3E9A1C" w14:textId="77777777" w:rsidR="00601083" w:rsidRPr="00221890" w:rsidRDefault="00601083" w:rsidP="00601083">
            <w:pPr>
              <w:pStyle w:val="ENoteTableText"/>
            </w:pPr>
            <w:r w:rsidRPr="00221890">
              <w:t>ad. 1994 No. 452</w:t>
            </w:r>
          </w:p>
        </w:tc>
      </w:tr>
      <w:tr w:rsidR="00601083" w:rsidRPr="00221890" w14:paraId="5E7915B1" w14:textId="77777777" w:rsidTr="002A7DC4">
        <w:trPr>
          <w:cantSplit/>
        </w:trPr>
        <w:tc>
          <w:tcPr>
            <w:tcW w:w="1483" w:type="pct"/>
            <w:gridSpan w:val="2"/>
            <w:shd w:val="clear" w:color="auto" w:fill="auto"/>
          </w:tcPr>
          <w:p w14:paraId="3D566A85" w14:textId="77777777" w:rsidR="00601083" w:rsidRPr="00221890" w:rsidRDefault="00601083" w:rsidP="00601083">
            <w:pPr>
              <w:pStyle w:val="ENoteTableText"/>
            </w:pPr>
          </w:p>
        </w:tc>
        <w:tc>
          <w:tcPr>
            <w:tcW w:w="3517" w:type="pct"/>
            <w:gridSpan w:val="2"/>
            <w:shd w:val="clear" w:color="auto" w:fill="auto"/>
          </w:tcPr>
          <w:p w14:paraId="37414822" w14:textId="77777777" w:rsidR="00601083" w:rsidRPr="00221890" w:rsidRDefault="00601083" w:rsidP="00601083">
            <w:pPr>
              <w:pStyle w:val="ENoteTableText"/>
            </w:pPr>
            <w:r w:rsidRPr="00221890">
              <w:t>rep. 2000 No. 259</w:t>
            </w:r>
          </w:p>
        </w:tc>
      </w:tr>
      <w:tr w:rsidR="00601083" w:rsidRPr="00221890" w14:paraId="67813A64" w14:textId="77777777" w:rsidTr="002A7DC4">
        <w:trPr>
          <w:cantSplit/>
        </w:trPr>
        <w:tc>
          <w:tcPr>
            <w:tcW w:w="1483" w:type="pct"/>
            <w:gridSpan w:val="2"/>
            <w:shd w:val="clear" w:color="auto" w:fill="auto"/>
          </w:tcPr>
          <w:p w14:paraId="6642233B" w14:textId="77777777" w:rsidR="00601083" w:rsidRPr="00221890" w:rsidRDefault="00601083" w:rsidP="00601083">
            <w:pPr>
              <w:pStyle w:val="ENoteTableText"/>
              <w:tabs>
                <w:tab w:val="center" w:leader="dot" w:pos="2268"/>
              </w:tabs>
            </w:pPr>
            <w:r w:rsidRPr="00221890">
              <w:t>c. 215.223</w:t>
            </w:r>
            <w:r w:rsidRPr="00221890">
              <w:tab/>
            </w:r>
          </w:p>
        </w:tc>
        <w:tc>
          <w:tcPr>
            <w:tcW w:w="3517" w:type="pct"/>
            <w:gridSpan w:val="2"/>
            <w:shd w:val="clear" w:color="auto" w:fill="auto"/>
          </w:tcPr>
          <w:p w14:paraId="124E78E9" w14:textId="77777777" w:rsidR="00601083" w:rsidRPr="00221890" w:rsidRDefault="00601083" w:rsidP="00601083">
            <w:pPr>
              <w:pStyle w:val="ENoteTableText"/>
            </w:pPr>
            <w:r w:rsidRPr="00221890">
              <w:t>ad. 1994 No. 452</w:t>
            </w:r>
          </w:p>
        </w:tc>
      </w:tr>
      <w:tr w:rsidR="00601083" w:rsidRPr="00221890" w14:paraId="19865DC4" w14:textId="77777777" w:rsidTr="002A7DC4">
        <w:trPr>
          <w:cantSplit/>
        </w:trPr>
        <w:tc>
          <w:tcPr>
            <w:tcW w:w="1483" w:type="pct"/>
            <w:gridSpan w:val="2"/>
            <w:shd w:val="clear" w:color="auto" w:fill="auto"/>
          </w:tcPr>
          <w:p w14:paraId="63A9ED8F" w14:textId="77777777" w:rsidR="00601083" w:rsidRPr="00221890" w:rsidRDefault="00601083" w:rsidP="00601083">
            <w:pPr>
              <w:pStyle w:val="ENoteTableText"/>
            </w:pPr>
          </w:p>
        </w:tc>
        <w:tc>
          <w:tcPr>
            <w:tcW w:w="3517" w:type="pct"/>
            <w:gridSpan w:val="2"/>
            <w:shd w:val="clear" w:color="auto" w:fill="auto"/>
          </w:tcPr>
          <w:p w14:paraId="090B81FC" w14:textId="77777777" w:rsidR="00601083" w:rsidRPr="00221890" w:rsidRDefault="00601083" w:rsidP="00601083">
            <w:pPr>
              <w:pStyle w:val="ENoteTableText"/>
            </w:pPr>
            <w:r w:rsidRPr="00221890">
              <w:t>am. 1999 No. 81</w:t>
            </w:r>
          </w:p>
        </w:tc>
      </w:tr>
      <w:tr w:rsidR="00601083" w:rsidRPr="00221890" w14:paraId="7D244A13" w14:textId="77777777" w:rsidTr="002A7DC4">
        <w:trPr>
          <w:cantSplit/>
        </w:trPr>
        <w:tc>
          <w:tcPr>
            <w:tcW w:w="1483" w:type="pct"/>
            <w:gridSpan w:val="2"/>
            <w:shd w:val="clear" w:color="auto" w:fill="auto"/>
          </w:tcPr>
          <w:p w14:paraId="52C7EB0A" w14:textId="77777777" w:rsidR="00601083" w:rsidRPr="00221890" w:rsidRDefault="00601083" w:rsidP="00601083">
            <w:pPr>
              <w:pStyle w:val="ENoteTableText"/>
            </w:pPr>
          </w:p>
        </w:tc>
        <w:tc>
          <w:tcPr>
            <w:tcW w:w="3517" w:type="pct"/>
            <w:gridSpan w:val="2"/>
            <w:shd w:val="clear" w:color="auto" w:fill="auto"/>
          </w:tcPr>
          <w:p w14:paraId="5A90B95F" w14:textId="77777777" w:rsidR="00601083" w:rsidRPr="00221890" w:rsidRDefault="00601083" w:rsidP="00601083">
            <w:pPr>
              <w:pStyle w:val="ENoteTableText"/>
            </w:pPr>
            <w:r w:rsidRPr="00221890">
              <w:t>rep. 2000 No. 259</w:t>
            </w:r>
          </w:p>
        </w:tc>
      </w:tr>
      <w:tr w:rsidR="00601083" w:rsidRPr="00221890" w14:paraId="3DE090DB" w14:textId="77777777" w:rsidTr="002A7DC4">
        <w:trPr>
          <w:cantSplit/>
        </w:trPr>
        <w:tc>
          <w:tcPr>
            <w:tcW w:w="1483" w:type="pct"/>
            <w:gridSpan w:val="2"/>
            <w:shd w:val="clear" w:color="auto" w:fill="auto"/>
          </w:tcPr>
          <w:p w14:paraId="743AAF90" w14:textId="77777777" w:rsidR="00601083" w:rsidRPr="00221890" w:rsidRDefault="00601083" w:rsidP="00601083">
            <w:pPr>
              <w:pStyle w:val="ENoteTableText"/>
              <w:tabs>
                <w:tab w:val="center" w:leader="dot" w:pos="2268"/>
              </w:tabs>
            </w:pPr>
            <w:r w:rsidRPr="00221890">
              <w:t>c. 215.224</w:t>
            </w:r>
            <w:r w:rsidRPr="00221890">
              <w:tab/>
            </w:r>
          </w:p>
        </w:tc>
        <w:tc>
          <w:tcPr>
            <w:tcW w:w="3517" w:type="pct"/>
            <w:gridSpan w:val="2"/>
            <w:shd w:val="clear" w:color="auto" w:fill="auto"/>
          </w:tcPr>
          <w:p w14:paraId="0A6E207A" w14:textId="77777777" w:rsidR="00601083" w:rsidRPr="00221890" w:rsidRDefault="00601083" w:rsidP="00601083">
            <w:pPr>
              <w:pStyle w:val="ENoteTableText"/>
            </w:pPr>
            <w:r w:rsidRPr="00221890">
              <w:t>ad. 1994 No. 452</w:t>
            </w:r>
          </w:p>
        </w:tc>
      </w:tr>
      <w:tr w:rsidR="00601083" w:rsidRPr="00221890" w14:paraId="1CE5E90F" w14:textId="77777777" w:rsidTr="002A7DC4">
        <w:trPr>
          <w:cantSplit/>
        </w:trPr>
        <w:tc>
          <w:tcPr>
            <w:tcW w:w="1483" w:type="pct"/>
            <w:gridSpan w:val="2"/>
            <w:shd w:val="clear" w:color="auto" w:fill="auto"/>
          </w:tcPr>
          <w:p w14:paraId="6B2205A9" w14:textId="77777777" w:rsidR="00601083" w:rsidRPr="00221890" w:rsidRDefault="00601083" w:rsidP="00601083">
            <w:pPr>
              <w:pStyle w:val="ENoteTableText"/>
            </w:pPr>
          </w:p>
        </w:tc>
        <w:tc>
          <w:tcPr>
            <w:tcW w:w="3517" w:type="pct"/>
            <w:gridSpan w:val="2"/>
            <w:shd w:val="clear" w:color="auto" w:fill="auto"/>
          </w:tcPr>
          <w:p w14:paraId="13401803" w14:textId="77777777" w:rsidR="00601083" w:rsidRPr="00221890" w:rsidRDefault="00601083" w:rsidP="00601083">
            <w:pPr>
              <w:pStyle w:val="ENoteTableText"/>
            </w:pPr>
            <w:r w:rsidRPr="00221890">
              <w:t>am. 1998 No. 304</w:t>
            </w:r>
          </w:p>
        </w:tc>
      </w:tr>
      <w:tr w:rsidR="00601083" w:rsidRPr="00221890" w14:paraId="07CAB8D3" w14:textId="77777777" w:rsidTr="002A7DC4">
        <w:trPr>
          <w:cantSplit/>
        </w:trPr>
        <w:tc>
          <w:tcPr>
            <w:tcW w:w="1483" w:type="pct"/>
            <w:gridSpan w:val="2"/>
            <w:shd w:val="clear" w:color="auto" w:fill="auto"/>
          </w:tcPr>
          <w:p w14:paraId="3B2AA03E" w14:textId="77777777" w:rsidR="00601083" w:rsidRPr="00221890" w:rsidRDefault="00601083" w:rsidP="00601083">
            <w:pPr>
              <w:pStyle w:val="ENoteTableText"/>
            </w:pPr>
          </w:p>
        </w:tc>
        <w:tc>
          <w:tcPr>
            <w:tcW w:w="3517" w:type="pct"/>
            <w:gridSpan w:val="2"/>
            <w:shd w:val="clear" w:color="auto" w:fill="auto"/>
          </w:tcPr>
          <w:p w14:paraId="6D524269" w14:textId="77777777" w:rsidR="00601083" w:rsidRPr="00221890" w:rsidRDefault="00601083" w:rsidP="00601083">
            <w:pPr>
              <w:pStyle w:val="ENoteTableText"/>
            </w:pPr>
            <w:r w:rsidRPr="00221890">
              <w:t>rep. 2000 No. 259</w:t>
            </w:r>
          </w:p>
        </w:tc>
      </w:tr>
      <w:tr w:rsidR="00601083" w:rsidRPr="00221890" w14:paraId="3FC9AA08" w14:textId="77777777" w:rsidTr="002A7DC4">
        <w:trPr>
          <w:cantSplit/>
        </w:trPr>
        <w:tc>
          <w:tcPr>
            <w:tcW w:w="1483" w:type="pct"/>
            <w:gridSpan w:val="2"/>
            <w:shd w:val="clear" w:color="auto" w:fill="auto"/>
          </w:tcPr>
          <w:p w14:paraId="072121BD" w14:textId="77777777" w:rsidR="00601083" w:rsidRPr="00221890" w:rsidRDefault="00601083" w:rsidP="00601083">
            <w:pPr>
              <w:pStyle w:val="ENoteTableText"/>
              <w:tabs>
                <w:tab w:val="center" w:leader="dot" w:pos="2268"/>
              </w:tabs>
            </w:pPr>
            <w:r w:rsidRPr="00221890">
              <w:t>c. 215.225</w:t>
            </w:r>
            <w:r w:rsidRPr="00221890">
              <w:tab/>
            </w:r>
          </w:p>
        </w:tc>
        <w:tc>
          <w:tcPr>
            <w:tcW w:w="3517" w:type="pct"/>
            <w:gridSpan w:val="2"/>
            <w:shd w:val="clear" w:color="auto" w:fill="auto"/>
          </w:tcPr>
          <w:p w14:paraId="1D181426" w14:textId="77777777" w:rsidR="00601083" w:rsidRPr="00221890" w:rsidRDefault="00601083" w:rsidP="00601083">
            <w:pPr>
              <w:pStyle w:val="ENoteTableText"/>
            </w:pPr>
            <w:r w:rsidRPr="00221890">
              <w:t>ad. 1994 No. 452</w:t>
            </w:r>
          </w:p>
        </w:tc>
      </w:tr>
      <w:tr w:rsidR="00601083" w:rsidRPr="00221890" w14:paraId="28B0EC09" w14:textId="77777777" w:rsidTr="002A7DC4">
        <w:trPr>
          <w:cantSplit/>
        </w:trPr>
        <w:tc>
          <w:tcPr>
            <w:tcW w:w="1483" w:type="pct"/>
            <w:gridSpan w:val="2"/>
            <w:shd w:val="clear" w:color="auto" w:fill="auto"/>
          </w:tcPr>
          <w:p w14:paraId="368CBF89" w14:textId="77777777" w:rsidR="00601083" w:rsidRPr="00221890" w:rsidRDefault="00601083" w:rsidP="00601083">
            <w:pPr>
              <w:pStyle w:val="ENoteTableText"/>
            </w:pPr>
          </w:p>
        </w:tc>
        <w:tc>
          <w:tcPr>
            <w:tcW w:w="3517" w:type="pct"/>
            <w:gridSpan w:val="2"/>
            <w:shd w:val="clear" w:color="auto" w:fill="auto"/>
          </w:tcPr>
          <w:p w14:paraId="509CC150" w14:textId="77777777" w:rsidR="00601083" w:rsidRPr="00221890" w:rsidRDefault="00601083" w:rsidP="00601083">
            <w:pPr>
              <w:pStyle w:val="ENoteTableText"/>
            </w:pPr>
            <w:r w:rsidRPr="00221890">
              <w:t>am. 1995 No. 268</w:t>
            </w:r>
          </w:p>
        </w:tc>
      </w:tr>
      <w:tr w:rsidR="00601083" w:rsidRPr="00221890" w14:paraId="614691D2" w14:textId="77777777" w:rsidTr="002A7DC4">
        <w:trPr>
          <w:cantSplit/>
        </w:trPr>
        <w:tc>
          <w:tcPr>
            <w:tcW w:w="1483" w:type="pct"/>
            <w:gridSpan w:val="2"/>
            <w:shd w:val="clear" w:color="auto" w:fill="auto"/>
          </w:tcPr>
          <w:p w14:paraId="265BE42C" w14:textId="77777777" w:rsidR="00601083" w:rsidRPr="00221890" w:rsidRDefault="00601083" w:rsidP="00601083">
            <w:pPr>
              <w:pStyle w:val="ENoteTableText"/>
            </w:pPr>
          </w:p>
        </w:tc>
        <w:tc>
          <w:tcPr>
            <w:tcW w:w="3517" w:type="pct"/>
            <w:gridSpan w:val="2"/>
            <w:shd w:val="clear" w:color="auto" w:fill="auto"/>
          </w:tcPr>
          <w:p w14:paraId="2E4D29BA" w14:textId="77777777" w:rsidR="00601083" w:rsidRPr="00221890" w:rsidRDefault="00601083" w:rsidP="00601083">
            <w:pPr>
              <w:pStyle w:val="ENoteTableText"/>
            </w:pPr>
            <w:r w:rsidRPr="00221890">
              <w:t>rep. 2000 No. 259</w:t>
            </w:r>
          </w:p>
        </w:tc>
      </w:tr>
      <w:tr w:rsidR="00601083" w:rsidRPr="00221890" w14:paraId="3AC6B9A9" w14:textId="77777777" w:rsidTr="002A7DC4">
        <w:trPr>
          <w:cantSplit/>
        </w:trPr>
        <w:tc>
          <w:tcPr>
            <w:tcW w:w="1483" w:type="pct"/>
            <w:gridSpan w:val="2"/>
            <w:shd w:val="clear" w:color="auto" w:fill="auto"/>
          </w:tcPr>
          <w:p w14:paraId="6B55098A" w14:textId="77777777" w:rsidR="00601083" w:rsidRPr="00221890" w:rsidRDefault="00601083" w:rsidP="00601083">
            <w:pPr>
              <w:pStyle w:val="ENoteTableText"/>
              <w:tabs>
                <w:tab w:val="center" w:leader="dot" w:pos="2268"/>
              </w:tabs>
            </w:pPr>
            <w:r w:rsidRPr="00221890">
              <w:t>c. 215.226</w:t>
            </w:r>
            <w:r w:rsidRPr="00221890">
              <w:tab/>
            </w:r>
          </w:p>
        </w:tc>
        <w:tc>
          <w:tcPr>
            <w:tcW w:w="3517" w:type="pct"/>
            <w:gridSpan w:val="2"/>
            <w:shd w:val="clear" w:color="auto" w:fill="auto"/>
          </w:tcPr>
          <w:p w14:paraId="385BF4AF" w14:textId="77777777" w:rsidR="00601083" w:rsidRPr="00221890" w:rsidRDefault="00601083" w:rsidP="00601083">
            <w:pPr>
              <w:pStyle w:val="ENoteTableText"/>
            </w:pPr>
            <w:r w:rsidRPr="00221890">
              <w:t>ad. 1994 No. 452</w:t>
            </w:r>
          </w:p>
        </w:tc>
      </w:tr>
      <w:tr w:rsidR="00601083" w:rsidRPr="00221890" w14:paraId="42A906D4" w14:textId="77777777" w:rsidTr="002A7DC4">
        <w:trPr>
          <w:cantSplit/>
        </w:trPr>
        <w:tc>
          <w:tcPr>
            <w:tcW w:w="1483" w:type="pct"/>
            <w:gridSpan w:val="2"/>
            <w:shd w:val="clear" w:color="auto" w:fill="auto"/>
          </w:tcPr>
          <w:p w14:paraId="74CD6B4C" w14:textId="77777777" w:rsidR="00601083" w:rsidRPr="00221890" w:rsidRDefault="00601083" w:rsidP="00601083">
            <w:pPr>
              <w:pStyle w:val="ENoteTableText"/>
            </w:pPr>
          </w:p>
        </w:tc>
        <w:tc>
          <w:tcPr>
            <w:tcW w:w="3517" w:type="pct"/>
            <w:gridSpan w:val="2"/>
            <w:shd w:val="clear" w:color="auto" w:fill="auto"/>
          </w:tcPr>
          <w:p w14:paraId="079A39D3" w14:textId="77777777" w:rsidR="00601083" w:rsidRPr="00221890" w:rsidRDefault="00601083" w:rsidP="00601083">
            <w:pPr>
              <w:pStyle w:val="ENoteTableText"/>
            </w:pPr>
            <w:r w:rsidRPr="00221890">
              <w:t>am. 1996 No. 75</w:t>
            </w:r>
          </w:p>
        </w:tc>
      </w:tr>
      <w:tr w:rsidR="00601083" w:rsidRPr="00221890" w14:paraId="100DE670" w14:textId="77777777" w:rsidTr="002A7DC4">
        <w:trPr>
          <w:cantSplit/>
        </w:trPr>
        <w:tc>
          <w:tcPr>
            <w:tcW w:w="1483" w:type="pct"/>
            <w:gridSpan w:val="2"/>
            <w:shd w:val="clear" w:color="auto" w:fill="auto"/>
          </w:tcPr>
          <w:p w14:paraId="6977CF2D" w14:textId="77777777" w:rsidR="00601083" w:rsidRPr="00221890" w:rsidRDefault="00601083" w:rsidP="00601083">
            <w:pPr>
              <w:pStyle w:val="ENoteTableText"/>
            </w:pPr>
          </w:p>
        </w:tc>
        <w:tc>
          <w:tcPr>
            <w:tcW w:w="3517" w:type="pct"/>
            <w:gridSpan w:val="2"/>
            <w:shd w:val="clear" w:color="auto" w:fill="auto"/>
          </w:tcPr>
          <w:p w14:paraId="3453DB39" w14:textId="77777777" w:rsidR="00601083" w:rsidRPr="00221890" w:rsidRDefault="00601083" w:rsidP="00601083">
            <w:pPr>
              <w:pStyle w:val="ENoteTableText"/>
            </w:pPr>
            <w:r w:rsidRPr="00221890">
              <w:t>rep. 2000 No. 259</w:t>
            </w:r>
          </w:p>
        </w:tc>
      </w:tr>
      <w:tr w:rsidR="00601083" w:rsidRPr="00221890" w14:paraId="17F189DB" w14:textId="77777777" w:rsidTr="002A7DC4">
        <w:trPr>
          <w:cantSplit/>
        </w:trPr>
        <w:tc>
          <w:tcPr>
            <w:tcW w:w="1483" w:type="pct"/>
            <w:gridSpan w:val="2"/>
            <w:shd w:val="clear" w:color="auto" w:fill="auto"/>
          </w:tcPr>
          <w:p w14:paraId="004E0A2B" w14:textId="77777777" w:rsidR="00601083" w:rsidRPr="00221890" w:rsidRDefault="00601083" w:rsidP="00601083">
            <w:pPr>
              <w:pStyle w:val="ENoteTableText"/>
              <w:tabs>
                <w:tab w:val="center" w:leader="dot" w:pos="2268"/>
              </w:tabs>
            </w:pPr>
            <w:r w:rsidRPr="00221890">
              <w:t>c. 215.227</w:t>
            </w:r>
            <w:r w:rsidRPr="00221890">
              <w:tab/>
            </w:r>
          </w:p>
        </w:tc>
        <w:tc>
          <w:tcPr>
            <w:tcW w:w="3517" w:type="pct"/>
            <w:gridSpan w:val="2"/>
            <w:shd w:val="clear" w:color="auto" w:fill="auto"/>
          </w:tcPr>
          <w:p w14:paraId="4CE8BEEE" w14:textId="77777777" w:rsidR="00601083" w:rsidRPr="00221890" w:rsidRDefault="00601083" w:rsidP="00601083">
            <w:pPr>
              <w:pStyle w:val="ENoteTableText"/>
            </w:pPr>
            <w:r w:rsidRPr="00221890">
              <w:t>ad. 1994 No. 452</w:t>
            </w:r>
          </w:p>
        </w:tc>
      </w:tr>
      <w:tr w:rsidR="00601083" w:rsidRPr="00221890" w14:paraId="3C6DA0E5" w14:textId="77777777" w:rsidTr="002A7DC4">
        <w:trPr>
          <w:cantSplit/>
        </w:trPr>
        <w:tc>
          <w:tcPr>
            <w:tcW w:w="1483" w:type="pct"/>
            <w:gridSpan w:val="2"/>
            <w:shd w:val="clear" w:color="auto" w:fill="auto"/>
          </w:tcPr>
          <w:p w14:paraId="28424CCF" w14:textId="77777777" w:rsidR="00601083" w:rsidRPr="00221890" w:rsidRDefault="00601083" w:rsidP="00601083">
            <w:pPr>
              <w:pStyle w:val="ENoteTableText"/>
            </w:pPr>
          </w:p>
        </w:tc>
        <w:tc>
          <w:tcPr>
            <w:tcW w:w="3517" w:type="pct"/>
            <w:gridSpan w:val="2"/>
            <w:shd w:val="clear" w:color="auto" w:fill="auto"/>
          </w:tcPr>
          <w:p w14:paraId="12896829" w14:textId="77777777" w:rsidR="00601083" w:rsidRPr="00221890" w:rsidRDefault="00601083" w:rsidP="00601083">
            <w:pPr>
              <w:pStyle w:val="ENoteTableText"/>
            </w:pPr>
            <w:r w:rsidRPr="00221890">
              <w:t>am. 1995 No. 268; 1996 No. 75; 1999 No. 81</w:t>
            </w:r>
          </w:p>
        </w:tc>
      </w:tr>
      <w:tr w:rsidR="00601083" w:rsidRPr="00221890" w14:paraId="62FEC6E0" w14:textId="77777777" w:rsidTr="002A7DC4">
        <w:trPr>
          <w:cantSplit/>
        </w:trPr>
        <w:tc>
          <w:tcPr>
            <w:tcW w:w="1483" w:type="pct"/>
            <w:gridSpan w:val="2"/>
            <w:shd w:val="clear" w:color="auto" w:fill="auto"/>
          </w:tcPr>
          <w:p w14:paraId="54C24D47" w14:textId="77777777" w:rsidR="00601083" w:rsidRPr="00221890" w:rsidRDefault="00601083" w:rsidP="00601083">
            <w:pPr>
              <w:pStyle w:val="ENoteTableText"/>
            </w:pPr>
          </w:p>
        </w:tc>
        <w:tc>
          <w:tcPr>
            <w:tcW w:w="3517" w:type="pct"/>
            <w:gridSpan w:val="2"/>
            <w:shd w:val="clear" w:color="auto" w:fill="auto"/>
          </w:tcPr>
          <w:p w14:paraId="3D1B7FB3" w14:textId="77777777" w:rsidR="00601083" w:rsidRPr="00221890" w:rsidRDefault="00601083" w:rsidP="00601083">
            <w:pPr>
              <w:pStyle w:val="ENoteTableText"/>
            </w:pPr>
            <w:r w:rsidRPr="00221890">
              <w:t>rep. 2000 No. 259</w:t>
            </w:r>
          </w:p>
        </w:tc>
      </w:tr>
      <w:tr w:rsidR="00601083" w:rsidRPr="00221890" w14:paraId="07C1229C" w14:textId="77777777" w:rsidTr="002A7DC4">
        <w:trPr>
          <w:cantSplit/>
        </w:trPr>
        <w:tc>
          <w:tcPr>
            <w:tcW w:w="1483" w:type="pct"/>
            <w:gridSpan w:val="2"/>
            <w:shd w:val="clear" w:color="auto" w:fill="auto"/>
          </w:tcPr>
          <w:p w14:paraId="632058D6" w14:textId="77777777" w:rsidR="00601083" w:rsidRPr="00221890" w:rsidRDefault="00601083" w:rsidP="00601083">
            <w:pPr>
              <w:pStyle w:val="ENoteTableText"/>
              <w:tabs>
                <w:tab w:val="center" w:leader="dot" w:pos="2268"/>
              </w:tabs>
            </w:pPr>
            <w:r w:rsidRPr="00221890">
              <w:lastRenderedPageBreak/>
              <w:t>c. 215.228</w:t>
            </w:r>
            <w:r w:rsidRPr="00221890">
              <w:tab/>
            </w:r>
          </w:p>
        </w:tc>
        <w:tc>
          <w:tcPr>
            <w:tcW w:w="3517" w:type="pct"/>
            <w:gridSpan w:val="2"/>
            <w:shd w:val="clear" w:color="auto" w:fill="auto"/>
          </w:tcPr>
          <w:p w14:paraId="6AFD054C" w14:textId="77777777" w:rsidR="00601083" w:rsidRPr="00221890" w:rsidRDefault="00601083" w:rsidP="00601083">
            <w:pPr>
              <w:pStyle w:val="ENoteTableText"/>
            </w:pPr>
            <w:r w:rsidRPr="00221890">
              <w:t>ad. 1994 No. 452</w:t>
            </w:r>
          </w:p>
        </w:tc>
      </w:tr>
      <w:tr w:rsidR="00601083" w:rsidRPr="00221890" w14:paraId="1435A265" w14:textId="77777777" w:rsidTr="002A7DC4">
        <w:trPr>
          <w:cantSplit/>
        </w:trPr>
        <w:tc>
          <w:tcPr>
            <w:tcW w:w="1483" w:type="pct"/>
            <w:gridSpan w:val="2"/>
            <w:shd w:val="clear" w:color="auto" w:fill="auto"/>
          </w:tcPr>
          <w:p w14:paraId="175960AA" w14:textId="77777777" w:rsidR="00601083" w:rsidRPr="00221890" w:rsidRDefault="00601083" w:rsidP="00601083">
            <w:pPr>
              <w:pStyle w:val="ENoteTableText"/>
            </w:pPr>
          </w:p>
        </w:tc>
        <w:tc>
          <w:tcPr>
            <w:tcW w:w="3517" w:type="pct"/>
            <w:gridSpan w:val="2"/>
            <w:shd w:val="clear" w:color="auto" w:fill="auto"/>
          </w:tcPr>
          <w:p w14:paraId="5ADE10C1" w14:textId="77777777" w:rsidR="00601083" w:rsidRPr="00221890" w:rsidRDefault="00601083" w:rsidP="00601083">
            <w:pPr>
              <w:pStyle w:val="ENoteTableText"/>
            </w:pPr>
            <w:r w:rsidRPr="00221890">
              <w:t>am. 2000 No. 62</w:t>
            </w:r>
          </w:p>
        </w:tc>
      </w:tr>
      <w:tr w:rsidR="00601083" w:rsidRPr="00221890" w14:paraId="43F7CB06" w14:textId="77777777" w:rsidTr="002A7DC4">
        <w:trPr>
          <w:cantSplit/>
        </w:trPr>
        <w:tc>
          <w:tcPr>
            <w:tcW w:w="1483" w:type="pct"/>
            <w:gridSpan w:val="2"/>
            <w:shd w:val="clear" w:color="auto" w:fill="auto"/>
          </w:tcPr>
          <w:p w14:paraId="68A3ADD8" w14:textId="77777777" w:rsidR="00601083" w:rsidRPr="00221890" w:rsidRDefault="00601083" w:rsidP="00601083">
            <w:pPr>
              <w:pStyle w:val="ENoteTableText"/>
            </w:pPr>
          </w:p>
        </w:tc>
        <w:tc>
          <w:tcPr>
            <w:tcW w:w="3517" w:type="pct"/>
            <w:gridSpan w:val="2"/>
            <w:shd w:val="clear" w:color="auto" w:fill="auto"/>
          </w:tcPr>
          <w:p w14:paraId="6A51174D" w14:textId="77777777" w:rsidR="00601083" w:rsidRPr="00221890" w:rsidRDefault="00601083" w:rsidP="00601083">
            <w:pPr>
              <w:pStyle w:val="ENoteTableText"/>
            </w:pPr>
            <w:r w:rsidRPr="00221890">
              <w:t>rep. 2000 No. 259</w:t>
            </w:r>
          </w:p>
        </w:tc>
      </w:tr>
      <w:tr w:rsidR="00601083" w:rsidRPr="00221890" w14:paraId="561D86B6" w14:textId="77777777" w:rsidTr="002A7DC4">
        <w:trPr>
          <w:cantSplit/>
        </w:trPr>
        <w:tc>
          <w:tcPr>
            <w:tcW w:w="1483" w:type="pct"/>
            <w:gridSpan w:val="2"/>
            <w:shd w:val="clear" w:color="auto" w:fill="auto"/>
          </w:tcPr>
          <w:p w14:paraId="14348E28" w14:textId="77777777" w:rsidR="00601083" w:rsidRPr="00221890" w:rsidRDefault="00601083" w:rsidP="00601083">
            <w:pPr>
              <w:pStyle w:val="ENoteTableText"/>
              <w:tabs>
                <w:tab w:val="center" w:leader="dot" w:pos="2268"/>
              </w:tabs>
            </w:pPr>
            <w:r w:rsidRPr="00221890">
              <w:t>Division 215.3</w:t>
            </w:r>
            <w:r w:rsidRPr="00221890">
              <w:tab/>
            </w:r>
          </w:p>
        </w:tc>
        <w:tc>
          <w:tcPr>
            <w:tcW w:w="3517" w:type="pct"/>
            <w:gridSpan w:val="2"/>
            <w:shd w:val="clear" w:color="auto" w:fill="auto"/>
          </w:tcPr>
          <w:p w14:paraId="3F3E5A5D" w14:textId="77777777" w:rsidR="00601083" w:rsidRPr="00221890" w:rsidRDefault="00601083" w:rsidP="00601083">
            <w:pPr>
              <w:pStyle w:val="ENoteTableText"/>
            </w:pPr>
            <w:r w:rsidRPr="00221890">
              <w:t>am 1997 No. 137</w:t>
            </w:r>
          </w:p>
        </w:tc>
      </w:tr>
      <w:tr w:rsidR="00601083" w:rsidRPr="00221890" w14:paraId="5A5403BC" w14:textId="77777777" w:rsidTr="002A7DC4">
        <w:trPr>
          <w:cantSplit/>
        </w:trPr>
        <w:tc>
          <w:tcPr>
            <w:tcW w:w="1483" w:type="pct"/>
            <w:gridSpan w:val="2"/>
            <w:shd w:val="clear" w:color="auto" w:fill="auto"/>
          </w:tcPr>
          <w:p w14:paraId="45C5E7A8" w14:textId="77777777" w:rsidR="00601083" w:rsidRPr="00221890" w:rsidRDefault="00601083" w:rsidP="00601083">
            <w:pPr>
              <w:pStyle w:val="ENoteTableText"/>
            </w:pPr>
          </w:p>
        </w:tc>
        <w:tc>
          <w:tcPr>
            <w:tcW w:w="3517" w:type="pct"/>
            <w:gridSpan w:val="2"/>
            <w:shd w:val="clear" w:color="auto" w:fill="auto"/>
          </w:tcPr>
          <w:p w14:paraId="5454F551" w14:textId="77777777" w:rsidR="00601083" w:rsidRPr="00221890" w:rsidRDefault="00601083" w:rsidP="00601083">
            <w:pPr>
              <w:pStyle w:val="ENoteTableText"/>
            </w:pPr>
            <w:r w:rsidRPr="00221890">
              <w:t>rep. 2000 No. 259</w:t>
            </w:r>
          </w:p>
        </w:tc>
      </w:tr>
      <w:tr w:rsidR="00601083" w:rsidRPr="00221890" w14:paraId="6B4531BA" w14:textId="77777777" w:rsidTr="002A7DC4">
        <w:trPr>
          <w:cantSplit/>
        </w:trPr>
        <w:tc>
          <w:tcPr>
            <w:tcW w:w="1483" w:type="pct"/>
            <w:gridSpan w:val="2"/>
            <w:shd w:val="clear" w:color="auto" w:fill="auto"/>
          </w:tcPr>
          <w:p w14:paraId="64201EEF" w14:textId="77777777" w:rsidR="00601083" w:rsidRPr="00221890" w:rsidRDefault="00601083" w:rsidP="00601083">
            <w:pPr>
              <w:pStyle w:val="ENoteTableText"/>
              <w:tabs>
                <w:tab w:val="center" w:leader="dot" w:pos="2268"/>
              </w:tabs>
            </w:pPr>
            <w:r w:rsidRPr="00221890">
              <w:t>c. 215.311</w:t>
            </w:r>
            <w:r w:rsidRPr="00221890">
              <w:tab/>
            </w:r>
          </w:p>
        </w:tc>
        <w:tc>
          <w:tcPr>
            <w:tcW w:w="3517" w:type="pct"/>
            <w:gridSpan w:val="2"/>
            <w:shd w:val="clear" w:color="auto" w:fill="auto"/>
          </w:tcPr>
          <w:p w14:paraId="3F4F9649" w14:textId="77777777" w:rsidR="00601083" w:rsidRPr="00221890" w:rsidRDefault="00601083" w:rsidP="00601083">
            <w:pPr>
              <w:pStyle w:val="ENoteTableText"/>
            </w:pPr>
            <w:r w:rsidRPr="00221890">
              <w:t>ad. 1994 No. 452</w:t>
            </w:r>
          </w:p>
        </w:tc>
      </w:tr>
      <w:tr w:rsidR="00601083" w:rsidRPr="00221890" w14:paraId="1EDCE82A" w14:textId="77777777" w:rsidTr="002A7DC4">
        <w:trPr>
          <w:cantSplit/>
        </w:trPr>
        <w:tc>
          <w:tcPr>
            <w:tcW w:w="1483" w:type="pct"/>
            <w:gridSpan w:val="2"/>
            <w:shd w:val="clear" w:color="auto" w:fill="auto"/>
          </w:tcPr>
          <w:p w14:paraId="5891AA26" w14:textId="77777777" w:rsidR="00601083" w:rsidRPr="00221890" w:rsidRDefault="00601083" w:rsidP="00601083">
            <w:pPr>
              <w:pStyle w:val="ENoteTableText"/>
            </w:pPr>
          </w:p>
        </w:tc>
        <w:tc>
          <w:tcPr>
            <w:tcW w:w="3517" w:type="pct"/>
            <w:gridSpan w:val="2"/>
            <w:shd w:val="clear" w:color="auto" w:fill="auto"/>
          </w:tcPr>
          <w:p w14:paraId="67395E20" w14:textId="77777777" w:rsidR="00601083" w:rsidRPr="00221890" w:rsidRDefault="00601083" w:rsidP="00601083">
            <w:pPr>
              <w:pStyle w:val="ENoteTableText"/>
            </w:pPr>
            <w:r w:rsidRPr="00221890">
              <w:t>rs. 1997 No. 137</w:t>
            </w:r>
          </w:p>
        </w:tc>
      </w:tr>
      <w:tr w:rsidR="00601083" w:rsidRPr="00221890" w14:paraId="25B32A96" w14:textId="77777777" w:rsidTr="002A7DC4">
        <w:trPr>
          <w:cantSplit/>
        </w:trPr>
        <w:tc>
          <w:tcPr>
            <w:tcW w:w="1483" w:type="pct"/>
            <w:gridSpan w:val="2"/>
            <w:shd w:val="clear" w:color="auto" w:fill="auto"/>
          </w:tcPr>
          <w:p w14:paraId="1BC3545F" w14:textId="77777777" w:rsidR="00601083" w:rsidRPr="00221890" w:rsidRDefault="00601083" w:rsidP="00601083">
            <w:pPr>
              <w:pStyle w:val="ENoteTableText"/>
            </w:pPr>
          </w:p>
        </w:tc>
        <w:tc>
          <w:tcPr>
            <w:tcW w:w="3517" w:type="pct"/>
            <w:gridSpan w:val="2"/>
            <w:shd w:val="clear" w:color="auto" w:fill="auto"/>
          </w:tcPr>
          <w:p w14:paraId="2F88946F" w14:textId="77777777" w:rsidR="00601083" w:rsidRPr="00221890" w:rsidRDefault="00601083" w:rsidP="00601083">
            <w:pPr>
              <w:pStyle w:val="ENoteTableText"/>
            </w:pPr>
            <w:r w:rsidRPr="00221890">
              <w:t>am. 1999 No. 81</w:t>
            </w:r>
          </w:p>
        </w:tc>
      </w:tr>
      <w:tr w:rsidR="00601083" w:rsidRPr="00221890" w14:paraId="41921206" w14:textId="77777777" w:rsidTr="002A7DC4">
        <w:trPr>
          <w:cantSplit/>
        </w:trPr>
        <w:tc>
          <w:tcPr>
            <w:tcW w:w="1483" w:type="pct"/>
            <w:gridSpan w:val="2"/>
            <w:shd w:val="clear" w:color="auto" w:fill="auto"/>
          </w:tcPr>
          <w:p w14:paraId="6575822C" w14:textId="77777777" w:rsidR="00601083" w:rsidRPr="00221890" w:rsidRDefault="00601083" w:rsidP="00601083">
            <w:pPr>
              <w:pStyle w:val="ENoteTableText"/>
            </w:pPr>
          </w:p>
        </w:tc>
        <w:tc>
          <w:tcPr>
            <w:tcW w:w="3517" w:type="pct"/>
            <w:gridSpan w:val="2"/>
            <w:shd w:val="clear" w:color="auto" w:fill="auto"/>
          </w:tcPr>
          <w:p w14:paraId="680FCF56" w14:textId="77777777" w:rsidR="00601083" w:rsidRPr="00221890" w:rsidRDefault="00601083" w:rsidP="00601083">
            <w:pPr>
              <w:pStyle w:val="ENoteTableText"/>
            </w:pPr>
            <w:r w:rsidRPr="00221890">
              <w:t>rep. 2000 No. 259</w:t>
            </w:r>
          </w:p>
        </w:tc>
      </w:tr>
      <w:tr w:rsidR="00601083" w:rsidRPr="00221890" w14:paraId="54F03FDD" w14:textId="77777777" w:rsidTr="002A7DC4">
        <w:trPr>
          <w:cantSplit/>
        </w:trPr>
        <w:tc>
          <w:tcPr>
            <w:tcW w:w="1483" w:type="pct"/>
            <w:gridSpan w:val="2"/>
            <w:shd w:val="clear" w:color="auto" w:fill="auto"/>
          </w:tcPr>
          <w:p w14:paraId="1BCA4CB8" w14:textId="77777777" w:rsidR="00601083" w:rsidRPr="00221890" w:rsidRDefault="00601083" w:rsidP="00601083">
            <w:pPr>
              <w:pStyle w:val="ENoteTableText"/>
              <w:tabs>
                <w:tab w:val="center" w:leader="dot" w:pos="2268"/>
              </w:tabs>
            </w:pPr>
            <w:r w:rsidRPr="00221890">
              <w:t>c. 215.312</w:t>
            </w:r>
            <w:r w:rsidRPr="00221890">
              <w:tab/>
            </w:r>
          </w:p>
        </w:tc>
        <w:tc>
          <w:tcPr>
            <w:tcW w:w="3517" w:type="pct"/>
            <w:gridSpan w:val="2"/>
            <w:shd w:val="clear" w:color="auto" w:fill="auto"/>
          </w:tcPr>
          <w:p w14:paraId="3AEDEED5" w14:textId="77777777" w:rsidR="00601083" w:rsidRPr="00221890" w:rsidRDefault="00601083" w:rsidP="00601083">
            <w:pPr>
              <w:pStyle w:val="ENoteTableText"/>
            </w:pPr>
            <w:r w:rsidRPr="00221890">
              <w:t>ad. 1994 No. 452</w:t>
            </w:r>
          </w:p>
        </w:tc>
      </w:tr>
      <w:tr w:rsidR="00601083" w:rsidRPr="00221890" w14:paraId="68C59043" w14:textId="77777777" w:rsidTr="002A7DC4">
        <w:trPr>
          <w:cantSplit/>
        </w:trPr>
        <w:tc>
          <w:tcPr>
            <w:tcW w:w="1483" w:type="pct"/>
            <w:gridSpan w:val="2"/>
            <w:shd w:val="clear" w:color="auto" w:fill="auto"/>
          </w:tcPr>
          <w:p w14:paraId="1FCEDD00" w14:textId="77777777" w:rsidR="00601083" w:rsidRPr="00221890" w:rsidRDefault="00601083" w:rsidP="00601083">
            <w:pPr>
              <w:pStyle w:val="ENoteTableText"/>
            </w:pPr>
          </w:p>
        </w:tc>
        <w:tc>
          <w:tcPr>
            <w:tcW w:w="3517" w:type="pct"/>
            <w:gridSpan w:val="2"/>
            <w:shd w:val="clear" w:color="auto" w:fill="auto"/>
          </w:tcPr>
          <w:p w14:paraId="5E010910" w14:textId="77777777" w:rsidR="00601083" w:rsidRPr="00221890" w:rsidRDefault="00601083" w:rsidP="00601083">
            <w:pPr>
              <w:pStyle w:val="ENoteTableText"/>
            </w:pPr>
            <w:r w:rsidRPr="00221890">
              <w:t>rs. 1997 No. 137</w:t>
            </w:r>
          </w:p>
        </w:tc>
      </w:tr>
      <w:tr w:rsidR="00601083" w:rsidRPr="00221890" w14:paraId="5A84DA4A" w14:textId="77777777" w:rsidTr="002A7DC4">
        <w:trPr>
          <w:cantSplit/>
        </w:trPr>
        <w:tc>
          <w:tcPr>
            <w:tcW w:w="1483" w:type="pct"/>
            <w:gridSpan w:val="2"/>
            <w:shd w:val="clear" w:color="auto" w:fill="auto"/>
          </w:tcPr>
          <w:p w14:paraId="7E3C584A" w14:textId="77777777" w:rsidR="00601083" w:rsidRPr="00221890" w:rsidRDefault="00601083" w:rsidP="00601083">
            <w:pPr>
              <w:pStyle w:val="ENoteTableText"/>
            </w:pPr>
          </w:p>
        </w:tc>
        <w:tc>
          <w:tcPr>
            <w:tcW w:w="3517" w:type="pct"/>
            <w:gridSpan w:val="2"/>
            <w:shd w:val="clear" w:color="auto" w:fill="auto"/>
          </w:tcPr>
          <w:p w14:paraId="6C141C0C" w14:textId="77777777" w:rsidR="00601083" w:rsidRPr="00221890" w:rsidRDefault="00601083" w:rsidP="00601083">
            <w:pPr>
              <w:pStyle w:val="ENoteTableText"/>
            </w:pPr>
            <w:r w:rsidRPr="00221890">
              <w:t>rep. 2000 No. 259</w:t>
            </w:r>
          </w:p>
        </w:tc>
      </w:tr>
      <w:tr w:rsidR="00601083" w:rsidRPr="00221890" w14:paraId="557E6E62" w14:textId="77777777" w:rsidTr="002A7DC4">
        <w:trPr>
          <w:cantSplit/>
        </w:trPr>
        <w:tc>
          <w:tcPr>
            <w:tcW w:w="1483" w:type="pct"/>
            <w:gridSpan w:val="2"/>
            <w:shd w:val="clear" w:color="auto" w:fill="auto"/>
          </w:tcPr>
          <w:p w14:paraId="35B7324F" w14:textId="77777777" w:rsidR="00601083" w:rsidRPr="00221890" w:rsidRDefault="00601083" w:rsidP="00601083">
            <w:pPr>
              <w:pStyle w:val="ENoteTableText"/>
              <w:tabs>
                <w:tab w:val="center" w:leader="dot" w:pos="2268"/>
              </w:tabs>
            </w:pPr>
            <w:r w:rsidRPr="00221890">
              <w:t>c. 215.321</w:t>
            </w:r>
            <w:r w:rsidRPr="00221890">
              <w:tab/>
            </w:r>
          </w:p>
        </w:tc>
        <w:tc>
          <w:tcPr>
            <w:tcW w:w="3517" w:type="pct"/>
            <w:gridSpan w:val="2"/>
            <w:shd w:val="clear" w:color="auto" w:fill="auto"/>
          </w:tcPr>
          <w:p w14:paraId="5011C9FA" w14:textId="77777777" w:rsidR="00601083" w:rsidRPr="00221890" w:rsidRDefault="00601083" w:rsidP="00601083">
            <w:pPr>
              <w:pStyle w:val="ENoteTableText"/>
            </w:pPr>
            <w:r w:rsidRPr="00221890">
              <w:t>ad. 1994 No. 452</w:t>
            </w:r>
          </w:p>
        </w:tc>
      </w:tr>
      <w:tr w:rsidR="00601083" w:rsidRPr="00221890" w14:paraId="7B3B52E3" w14:textId="77777777" w:rsidTr="002A7DC4">
        <w:trPr>
          <w:cantSplit/>
        </w:trPr>
        <w:tc>
          <w:tcPr>
            <w:tcW w:w="1483" w:type="pct"/>
            <w:gridSpan w:val="2"/>
            <w:shd w:val="clear" w:color="auto" w:fill="auto"/>
          </w:tcPr>
          <w:p w14:paraId="6E5D9B63" w14:textId="77777777" w:rsidR="00601083" w:rsidRPr="00221890" w:rsidRDefault="00601083" w:rsidP="00601083">
            <w:pPr>
              <w:pStyle w:val="ENoteTableText"/>
            </w:pPr>
          </w:p>
        </w:tc>
        <w:tc>
          <w:tcPr>
            <w:tcW w:w="3517" w:type="pct"/>
            <w:gridSpan w:val="2"/>
            <w:shd w:val="clear" w:color="auto" w:fill="auto"/>
          </w:tcPr>
          <w:p w14:paraId="181F137D" w14:textId="77777777" w:rsidR="00601083" w:rsidRPr="00221890" w:rsidRDefault="00601083" w:rsidP="00601083">
            <w:pPr>
              <w:pStyle w:val="ENoteTableText"/>
            </w:pPr>
            <w:r w:rsidRPr="00221890">
              <w:t>rs. 1997 No. 137</w:t>
            </w:r>
          </w:p>
        </w:tc>
      </w:tr>
      <w:tr w:rsidR="00601083" w:rsidRPr="00221890" w14:paraId="03A178AB" w14:textId="77777777" w:rsidTr="002A7DC4">
        <w:trPr>
          <w:cantSplit/>
        </w:trPr>
        <w:tc>
          <w:tcPr>
            <w:tcW w:w="1483" w:type="pct"/>
            <w:gridSpan w:val="2"/>
            <w:shd w:val="clear" w:color="auto" w:fill="auto"/>
          </w:tcPr>
          <w:p w14:paraId="2DE7BC50" w14:textId="77777777" w:rsidR="00601083" w:rsidRPr="00221890" w:rsidRDefault="00601083" w:rsidP="00601083">
            <w:pPr>
              <w:pStyle w:val="ENoteTableText"/>
            </w:pPr>
          </w:p>
        </w:tc>
        <w:tc>
          <w:tcPr>
            <w:tcW w:w="3517" w:type="pct"/>
            <w:gridSpan w:val="2"/>
            <w:shd w:val="clear" w:color="auto" w:fill="auto"/>
          </w:tcPr>
          <w:p w14:paraId="2E3007A1" w14:textId="77777777" w:rsidR="00601083" w:rsidRPr="00221890" w:rsidRDefault="00601083" w:rsidP="00601083">
            <w:pPr>
              <w:pStyle w:val="ENoteTableText"/>
            </w:pPr>
            <w:r w:rsidRPr="00221890">
              <w:t>am. 1999 No. 81</w:t>
            </w:r>
          </w:p>
        </w:tc>
      </w:tr>
      <w:tr w:rsidR="00601083" w:rsidRPr="00221890" w14:paraId="3F5983F9" w14:textId="77777777" w:rsidTr="002A7DC4">
        <w:trPr>
          <w:cantSplit/>
        </w:trPr>
        <w:tc>
          <w:tcPr>
            <w:tcW w:w="1483" w:type="pct"/>
            <w:gridSpan w:val="2"/>
            <w:shd w:val="clear" w:color="auto" w:fill="auto"/>
          </w:tcPr>
          <w:p w14:paraId="649EEF0B" w14:textId="77777777" w:rsidR="00601083" w:rsidRPr="00221890" w:rsidRDefault="00601083" w:rsidP="00601083">
            <w:pPr>
              <w:pStyle w:val="ENoteTableText"/>
            </w:pPr>
          </w:p>
        </w:tc>
        <w:tc>
          <w:tcPr>
            <w:tcW w:w="3517" w:type="pct"/>
            <w:gridSpan w:val="2"/>
            <w:shd w:val="clear" w:color="auto" w:fill="auto"/>
          </w:tcPr>
          <w:p w14:paraId="4045584E" w14:textId="77777777" w:rsidR="00601083" w:rsidRPr="00221890" w:rsidRDefault="00601083" w:rsidP="00601083">
            <w:pPr>
              <w:pStyle w:val="ENoteTableText"/>
            </w:pPr>
            <w:r w:rsidRPr="00221890">
              <w:t>rep. 2000 No. 259</w:t>
            </w:r>
          </w:p>
        </w:tc>
      </w:tr>
      <w:tr w:rsidR="00601083" w:rsidRPr="00221890" w14:paraId="36DE7359" w14:textId="77777777" w:rsidTr="002A7DC4">
        <w:trPr>
          <w:cantSplit/>
        </w:trPr>
        <w:tc>
          <w:tcPr>
            <w:tcW w:w="1483" w:type="pct"/>
            <w:gridSpan w:val="2"/>
            <w:shd w:val="clear" w:color="auto" w:fill="auto"/>
          </w:tcPr>
          <w:p w14:paraId="6828C6EA" w14:textId="77777777" w:rsidR="00601083" w:rsidRPr="00221890" w:rsidRDefault="00601083" w:rsidP="00601083">
            <w:pPr>
              <w:pStyle w:val="ENoteTableText"/>
              <w:tabs>
                <w:tab w:val="center" w:leader="dot" w:pos="2268"/>
              </w:tabs>
            </w:pPr>
            <w:r w:rsidRPr="00221890">
              <w:t>c. 215.322</w:t>
            </w:r>
            <w:r w:rsidRPr="00221890">
              <w:tab/>
            </w:r>
          </w:p>
        </w:tc>
        <w:tc>
          <w:tcPr>
            <w:tcW w:w="3517" w:type="pct"/>
            <w:gridSpan w:val="2"/>
            <w:shd w:val="clear" w:color="auto" w:fill="auto"/>
          </w:tcPr>
          <w:p w14:paraId="7F63E894" w14:textId="77777777" w:rsidR="00601083" w:rsidRPr="00221890" w:rsidRDefault="00601083" w:rsidP="00601083">
            <w:pPr>
              <w:pStyle w:val="ENoteTableText"/>
            </w:pPr>
            <w:r w:rsidRPr="00221890">
              <w:t>ad. 1994 No. 452</w:t>
            </w:r>
          </w:p>
        </w:tc>
      </w:tr>
      <w:tr w:rsidR="00601083" w:rsidRPr="00221890" w14:paraId="1CA85259" w14:textId="77777777" w:rsidTr="002A7DC4">
        <w:trPr>
          <w:cantSplit/>
        </w:trPr>
        <w:tc>
          <w:tcPr>
            <w:tcW w:w="1483" w:type="pct"/>
            <w:gridSpan w:val="2"/>
            <w:shd w:val="clear" w:color="auto" w:fill="auto"/>
          </w:tcPr>
          <w:p w14:paraId="0EFBE14C" w14:textId="77777777" w:rsidR="00601083" w:rsidRPr="00221890" w:rsidRDefault="00601083" w:rsidP="00601083">
            <w:pPr>
              <w:pStyle w:val="ENoteTableText"/>
            </w:pPr>
          </w:p>
        </w:tc>
        <w:tc>
          <w:tcPr>
            <w:tcW w:w="3517" w:type="pct"/>
            <w:gridSpan w:val="2"/>
            <w:shd w:val="clear" w:color="auto" w:fill="auto"/>
          </w:tcPr>
          <w:p w14:paraId="6FFECA6B" w14:textId="77777777" w:rsidR="00601083" w:rsidRPr="00221890" w:rsidRDefault="00601083" w:rsidP="00601083">
            <w:pPr>
              <w:pStyle w:val="ENoteTableText"/>
            </w:pPr>
            <w:r w:rsidRPr="00221890">
              <w:t>am. 1995 No. 268; 1996 No. 75</w:t>
            </w:r>
          </w:p>
        </w:tc>
      </w:tr>
      <w:tr w:rsidR="00601083" w:rsidRPr="00221890" w14:paraId="4BAE31F3" w14:textId="77777777" w:rsidTr="002A7DC4">
        <w:trPr>
          <w:cantSplit/>
        </w:trPr>
        <w:tc>
          <w:tcPr>
            <w:tcW w:w="1483" w:type="pct"/>
            <w:gridSpan w:val="2"/>
            <w:shd w:val="clear" w:color="auto" w:fill="auto"/>
          </w:tcPr>
          <w:p w14:paraId="006BF455" w14:textId="77777777" w:rsidR="00601083" w:rsidRPr="00221890" w:rsidRDefault="00601083" w:rsidP="00601083">
            <w:pPr>
              <w:pStyle w:val="ENoteTableText"/>
            </w:pPr>
          </w:p>
        </w:tc>
        <w:tc>
          <w:tcPr>
            <w:tcW w:w="3517" w:type="pct"/>
            <w:gridSpan w:val="2"/>
            <w:shd w:val="clear" w:color="auto" w:fill="auto"/>
          </w:tcPr>
          <w:p w14:paraId="488905BE" w14:textId="77777777" w:rsidR="00601083" w:rsidRPr="00221890" w:rsidRDefault="00601083" w:rsidP="00601083">
            <w:pPr>
              <w:pStyle w:val="ENoteTableText"/>
            </w:pPr>
            <w:r w:rsidRPr="00221890">
              <w:t>rep. 2000 No. 259</w:t>
            </w:r>
          </w:p>
        </w:tc>
      </w:tr>
      <w:tr w:rsidR="00601083" w:rsidRPr="00221890" w14:paraId="1BDFC676" w14:textId="77777777" w:rsidTr="002A7DC4">
        <w:trPr>
          <w:cantSplit/>
        </w:trPr>
        <w:tc>
          <w:tcPr>
            <w:tcW w:w="1483" w:type="pct"/>
            <w:gridSpan w:val="2"/>
            <w:shd w:val="clear" w:color="auto" w:fill="auto"/>
          </w:tcPr>
          <w:p w14:paraId="74BF1A1B" w14:textId="77777777" w:rsidR="00601083" w:rsidRPr="00221890" w:rsidRDefault="00601083" w:rsidP="00601083">
            <w:pPr>
              <w:pStyle w:val="ENoteTableText"/>
              <w:tabs>
                <w:tab w:val="center" w:leader="dot" w:pos="2268"/>
              </w:tabs>
            </w:pPr>
            <w:r w:rsidRPr="00221890">
              <w:t>c. 215.323</w:t>
            </w:r>
            <w:r w:rsidRPr="00221890">
              <w:tab/>
            </w:r>
          </w:p>
        </w:tc>
        <w:tc>
          <w:tcPr>
            <w:tcW w:w="3517" w:type="pct"/>
            <w:gridSpan w:val="2"/>
            <w:shd w:val="clear" w:color="auto" w:fill="auto"/>
          </w:tcPr>
          <w:p w14:paraId="62596E0D" w14:textId="77777777" w:rsidR="00601083" w:rsidRPr="00221890" w:rsidRDefault="00601083" w:rsidP="00601083">
            <w:pPr>
              <w:pStyle w:val="ENoteTableText"/>
            </w:pPr>
            <w:r w:rsidRPr="00221890">
              <w:t>ad. 1994 No. 452</w:t>
            </w:r>
          </w:p>
        </w:tc>
      </w:tr>
      <w:tr w:rsidR="00601083" w:rsidRPr="00221890" w14:paraId="79BCD307" w14:textId="77777777" w:rsidTr="002A7DC4">
        <w:trPr>
          <w:cantSplit/>
        </w:trPr>
        <w:tc>
          <w:tcPr>
            <w:tcW w:w="1483" w:type="pct"/>
            <w:gridSpan w:val="2"/>
            <w:shd w:val="clear" w:color="auto" w:fill="auto"/>
          </w:tcPr>
          <w:p w14:paraId="72CD5942" w14:textId="77777777" w:rsidR="00601083" w:rsidRPr="00221890" w:rsidRDefault="00601083" w:rsidP="00601083">
            <w:pPr>
              <w:pStyle w:val="ENoteTableText"/>
            </w:pPr>
          </w:p>
        </w:tc>
        <w:tc>
          <w:tcPr>
            <w:tcW w:w="3517" w:type="pct"/>
            <w:gridSpan w:val="2"/>
            <w:shd w:val="clear" w:color="auto" w:fill="auto"/>
          </w:tcPr>
          <w:p w14:paraId="4AE62240" w14:textId="77777777" w:rsidR="00601083" w:rsidRPr="00221890" w:rsidRDefault="00601083" w:rsidP="00601083">
            <w:pPr>
              <w:pStyle w:val="ENoteTableText"/>
            </w:pPr>
            <w:r w:rsidRPr="00221890">
              <w:t>am. 1999 No. 81; 2000 No. 62</w:t>
            </w:r>
          </w:p>
        </w:tc>
      </w:tr>
      <w:tr w:rsidR="00601083" w:rsidRPr="00221890" w14:paraId="0B15608C" w14:textId="77777777" w:rsidTr="002A7DC4">
        <w:trPr>
          <w:cantSplit/>
        </w:trPr>
        <w:tc>
          <w:tcPr>
            <w:tcW w:w="1483" w:type="pct"/>
            <w:gridSpan w:val="2"/>
            <w:shd w:val="clear" w:color="auto" w:fill="auto"/>
          </w:tcPr>
          <w:p w14:paraId="5BF8B551" w14:textId="77777777" w:rsidR="00601083" w:rsidRPr="00221890" w:rsidRDefault="00601083" w:rsidP="00601083">
            <w:pPr>
              <w:pStyle w:val="ENoteTableText"/>
            </w:pPr>
          </w:p>
        </w:tc>
        <w:tc>
          <w:tcPr>
            <w:tcW w:w="3517" w:type="pct"/>
            <w:gridSpan w:val="2"/>
            <w:shd w:val="clear" w:color="auto" w:fill="auto"/>
          </w:tcPr>
          <w:p w14:paraId="6F50D557" w14:textId="77777777" w:rsidR="00601083" w:rsidRPr="00221890" w:rsidRDefault="00601083" w:rsidP="00601083">
            <w:pPr>
              <w:pStyle w:val="ENoteTableText"/>
            </w:pPr>
            <w:r w:rsidRPr="00221890">
              <w:t>rep. 2000 No. 259</w:t>
            </w:r>
          </w:p>
        </w:tc>
      </w:tr>
      <w:tr w:rsidR="00601083" w:rsidRPr="00221890" w14:paraId="1E5CF1A6" w14:textId="77777777" w:rsidTr="002A7DC4">
        <w:trPr>
          <w:cantSplit/>
        </w:trPr>
        <w:tc>
          <w:tcPr>
            <w:tcW w:w="1483" w:type="pct"/>
            <w:gridSpan w:val="2"/>
            <w:shd w:val="clear" w:color="auto" w:fill="auto"/>
          </w:tcPr>
          <w:p w14:paraId="4E258ABD" w14:textId="77777777" w:rsidR="00601083" w:rsidRPr="00221890" w:rsidRDefault="00601083" w:rsidP="00601083">
            <w:pPr>
              <w:pStyle w:val="ENoteTableText"/>
              <w:tabs>
                <w:tab w:val="center" w:leader="dot" w:pos="2268"/>
              </w:tabs>
            </w:pPr>
            <w:r w:rsidRPr="00221890">
              <w:t>c. 215.411</w:t>
            </w:r>
            <w:r w:rsidRPr="00221890">
              <w:tab/>
            </w:r>
          </w:p>
        </w:tc>
        <w:tc>
          <w:tcPr>
            <w:tcW w:w="3517" w:type="pct"/>
            <w:gridSpan w:val="2"/>
            <w:shd w:val="clear" w:color="auto" w:fill="auto"/>
          </w:tcPr>
          <w:p w14:paraId="11485120" w14:textId="77777777" w:rsidR="00601083" w:rsidRPr="00221890" w:rsidRDefault="00601083" w:rsidP="00601083">
            <w:pPr>
              <w:pStyle w:val="ENoteTableText"/>
            </w:pPr>
            <w:r w:rsidRPr="00221890">
              <w:t>ad. 1994 No. 452</w:t>
            </w:r>
          </w:p>
        </w:tc>
      </w:tr>
      <w:tr w:rsidR="00601083" w:rsidRPr="00221890" w14:paraId="4BEF5730" w14:textId="77777777" w:rsidTr="002A7DC4">
        <w:trPr>
          <w:cantSplit/>
        </w:trPr>
        <w:tc>
          <w:tcPr>
            <w:tcW w:w="1483" w:type="pct"/>
            <w:gridSpan w:val="2"/>
            <w:shd w:val="clear" w:color="auto" w:fill="auto"/>
          </w:tcPr>
          <w:p w14:paraId="6EAF298B" w14:textId="77777777" w:rsidR="00601083" w:rsidRPr="00221890" w:rsidRDefault="00601083" w:rsidP="00601083">
            <w:pPr>
              <w:pStyle w:val="ENoteTableText"/>
            </w:pPr>
          </w:p>
        </w:tc>
        <w:tc>
          <w:tcPr>
            <w:tcW w:w="3517" w:type="pct"/>
            <w:gridSpan w:val="2"/>
            <w:shd w:val="clear" w:color="auto" w:fill="auto"/>
          </w:tcPr>
          <w:p w14:paraId="50D9BB32" w14:textId="77777777" w:rsidR="00601083" w:rsidRPr="00221890" w:rsidRDefault="00601083" w:rsidP="00601083">
            <w:pPr>
              <w:pStyle w:val="ENoteTableText"/>
            </w:pPr>
            <w:r w:rsidRPr="00221890">
              <w:t>rep. 2000 No. 259</w:t>
            </w:r>
          </w:p>
        </w:tc>
      </w:tr>
      <w:tr w:rsidR="00601083" w:rsidRPr="00221890" w14:paraId="1B89126B" w14:textId="77777777" w:rsidTr="002A7DC4">
        <w:trPr>
          <w:cantSplit/>
        </w:trPr>
        <w:tc>
          <w:tcPr>
            <w:tcW w:w="1483" w:type="pct"/>
            <w:gridSpan w:val="2"/>
            <w:shd w:val="clear" w:color="auto" w:fill="auto"/>
          </w:tcPr>
          <w:p w14:paraId="37F0A71A" w14:textId="77777777" w:rsidR="00601083" w:rsidRPr="00221890" w:rsidRDefault="00601083" w:rsidP="00601083">
            <w:pPr>
              <w:pStyle w:val="ENoteTableText"/>
              <w:tabs>
                <w:tab w:val="center" w:leader="dot" w:pos="2268"/>
              </w:tabs>
            </w:pPr>
            <w:r w:rsidRPr="00221890">
              <w:t>c. 215.511</w:t>
            </w:r>
            <w:r w:rsidRPr="00221890">
              <w:tab/>
            </w:r>
          </w:p>
        </w:tc>
        <w:tc>
          <w:tcPr>
            <w:tcW w:w="3517" w:type="pct"/>
            <w:gridSpan w:val="2"/>
            <w:shd w:val="clear" w:color="auto" w:fill="auto"/>
          </w:tcPr>
          <w:p w14:paraId="2647620B" w14:textId="77777777" w:rsidR="00601083" w:rsidRPr="00221890" w:rsidRDefault="00601083" w:rsidP="00601083">
            <w:pPr>
              <w:pStyle w:val="ENoteTableText"/>
            </w:pPr>
            <w:r w:rsidRPr="00221890">
              <w:t>ad. 1994 No. 452</w:t>
            </w:r>
          </w:p>
        </w:tc>
      </w:tr>
      <w:tr w:rsidR="00601083" w:rsidRPr="00221890" w14:paraId="08E8E8DC" w14:textId="77777777" w:rsidTr="002A7DC4">
        <w:trPr>
          <w:cantSplit/>
        </w:trPr>
        <w:tc>
          <w:tcPr>
            <w:tcW w:w="1483" w:type="pct"/>
            <w:gridSpan w:val="2"/>
            <w:shd w:val="clear" w:color="auto" w:fill="auto"/>
          </w:tcPr>
          <w:p w14:paraId="74946537" w14:textId="77777777" w:rsidR="00601083" w:rsidRPr="00221890" w:rsidRDefault="00601083" w:rsidP="00601083">
            <w:pPr>
              <w:pStyle w:val="ENoteTableText"/>
            </w:pPr>
          </w:p>
        </w:tc>
        <w:tc>
          <w:tcPr>
            <w:tcW w:w="3517" w:type="pct"/>
            <w:gridSpan w:val="2"/>
            <w:shd w:val="clear" w:color="auto" w:fill="auto"/>
          </w:tcPr>
          <w:p w14:paraId="7BFBE0B8" w14:textId="77777777" w:rsidR="00601083" w:rsidRPr="00221890" w:rsidRDefault="00601083" w:rsidP="00601083">
            <w:pPr>
              <w:pStyle w:val="ENoteTableText"/>
            </w:pPr>
            <w:r w:rsidRPr="00221890">
              <w:t>am. 1996 No. 211</w:t>
            </w:r>
          </w:p>
        </w:tc>
      </w:tr>
      <w:tr w:rsidR="00601083" w:rsidRPr="00221890" w14:paraId="113B2927" w14:textId="77777777" w:rsidTr="002A7DC4">
        <w:trPr>
          <w:cantSplit/>
        </w:trPr>
        <w:tc>
          <w:tcPr>
            <w:tcW w:w="1483" w:type="pct"/>
            <w:gridSpan w:val="2"/>
            <w:shd w:val="clear" w:color="auto" w:fill="auto"/>
          </w:tcPr>
          <w:p w14:paraId="6A39F6B1" w14:textId="77777777" w:rsidR="00601083" w:rsidRPr="00221890" w:rsidRDefault="00601083" w:rsidP="00601083">
            <w:pPr>
              <w:pStyle w:val="ENoteTableText"/>
            </w:pPr>
          </w:p>
        </w:tc>
        <w:tc>
          <w:tcPr>
            <w:tcW w:w="3517" w:type="pct"/>
            <w:gridSpan w:val="2"/>
            <w:shd w:val="clear" w:color="auto" w:fill="auto"/>
          </w:tcPr>
          <w:p w14:paraId="4CB9DC09" w14:textId="77777777" w:rsidR="00601083" w:rsidRPr="00221890" w:rsidRDefault="00601083" w:rsidP="00601083">
            <w:pPr>
              <w:pStyle w:val="ENoteTableText"/>
            </w:pPr>
            <w:r w:rsidRPr="00221890">
              <w:t>rep. 2000 No. 259</w:t>
            </w:r>
          </w:p>
        </w:tc>
      </w:tr>
      <w:tr w:rsidR="00601083" w:rsidRPr="00221890" w14:paraId="0AA8B252" w14:textId="77777777" w:rsidTr="002A7DC4">
        <w:trPr>
          <w:cantSplit/>
        </w:trPr>
        <w:tc>
          <w:tcPr>
            <w:tcW w:w="1483" w:type="pct"/>
            <w:gridSpan w:val="2"/>
            <w:shd w:val="clear" w:color="auto" w:fill="auto"/>
          </w:tcPr>
          <w:p w14:paraId="25A67584" w14:textId="77777777" w:rsidR="00601083" w:rsidRPr="00221890" w:rsidRDefault="00601083" w:rsidP="00601083">
            <w:pPr>
              <w:pStyle w:val="ENoteTableText"/>
              <w:tabs>
                <w:tab w:val="center" w:leader="dot" w:pos="2268"/>
              </w:tabs>
            </w:pPr>
            <w:r w:rsidRPr="00221890">
              <w:t>cc. 215.611, 215.612</w:t>
            </w:r>
            <w:r w:rsidRPr="00221890">
              <w:tab/>
            </w:r>
          </w:p>
        </w:tc>
        <w:tc>
          <w:tcPr>
            <w:tcW w:w="3517" w:type="pct"/>
            <w:gridSpan w:val="2"/>
            <w:shd w:val="clear" w:color="auto" w:fill="auto"/>
          </w:tcPr>
          <w:p w14:paraId="7DF71334" w14:textId="77777777" w:rsidR="00601083" w:rsidRPr="00221890" w:rsidRDefault="00601083" w:rsidP="00601083">
            <w:pPr>
              <w:pStyle w:val="ENoteTableText"/>
            </w:pPr>
            <w:r w:rsidRPr="00221890">
              <w:t>ad. 1994 No. 452</w:t>
            </w:r>
          </w:p>
        </w:tc>
      </w:tr>
      <w:tr w:rsidR="00601083" w:rsidRPr="00221890" w14:paraId="26D53A76" w14:textId="77777777" w:rsidTr="002A7DC4">
        <w:trPr>
          <w:cantSplit/>
        </w:trPr>
        <w:tc>
          <w:tcPr>
            <w:tcW w:w="1483" w:type="pct"/>
            <w:gridSpan w:val="2"/>
            <w:shd w:val="clear" w:color="auto" w:fill="auto"/>
          </w:tcPr>
          <w:p w14:paraId="04CDB428" w14:textId="77777777" w:rsidR="00601083" w:rsidRPr="00221890" w:rsidRDefault="00601083" w:rsidP="00601083">
            <w:pPr>
              <w:pStyle w:val="ENoteTableText"/>
            </w:pPr>
          </w:p>
        </w:tc>
        <w:tc>
          <w:tcPr>
            <w:tcW w:w="3517" w:type="pct"/>
            <w:gridSpan w:val="2"/>
            <w:shd w:val="clear" w:color="auto" w:fill="auto"/>
          </w:tcPr>
          <w:p w14:paraId="62851721" w14:textId="77777777" w:rsidR="00601083" w:rsidRPr="00221890" w:rsidRDefault="00601083" w:rsidP="00601083">
            <w:pPr>
              <w:pStyle w:val="ENoteTableText"/>
            </w:pPr>
            <w:r w:rsidRPr="00221890">
              <w:t>rep. 2000 No. 259</w:t>
            </w:r>
          </w:p>
        </w:tc>
      </w:tr>
      <w:tr w:rsidR="00601083" w:rsidRPr="00221890" w14:paraId="6F82B2DD" w14:textId="77777777" w:rsidTr="002A7DC4">
        <w:trPr>
          <w:cantSplit/>
        </w:trPr>
        <w:tc>
          <w:tcPr>
            <w:tcW w:w="1483" w:type="pct"/>
            <w:gridSpan w:val="2"/>
            <w:shd w:val="clear" w:color="auto" w:fill="auto"/>
          </w:tcPr>
          <w:p w14:paraId="5D3082CD" w14:textId="77777777" w:rsidR="00601083" w:rsidRPr="00221890" w:rsidRDefault="00601083" w:rsidP="00601083">
            <w:pPr>
              <w:pStyle w:val="ENoteTableText"/>
              <w:tabs>
                <w:tab w:val="center" w:leader="dot" w:pos="2268"/>
              </w:tabs>
            </w:pPr>
            <w:r w:rsidRPr="00221890">
              <w:t>c. 215.711</w:t>
            </w:r>
            <w:r w:rsidRPr="00221890">
              <w:tab/>
            </w:r>
          </w:p>
        </w:tc>
        <w:tc>
          <w:tcPr>
            <w:tcW w:w="3517" w:type="pct"/>
            <w:gridSpan w:val="2"/>
            <w:shd w:val="clear" w:color="auto" w:fill="auto"/>
          </w:tcPr>
          <w:p w14:paraId="2916ECAF" w14:textId="77777777" w:rsidR="00601083" w:rsidRPr="00221890" w:rsidRDefault="00601083" w:rsidP="00601083">
            <w:pPr>
              <w:pStyle w:val="ENoteTableText"/>
            </w:pPr>
            <w:r w:rsidRPr="00221890">
              <w:t>ad. 1994 No. 452</w:t>
            </w:r>
          </w:p>
        </w:tc>
      </w:tr>
      <w:tr w:rsidR="00601083" w:rsidRPr="00221890" w14:paraId="39939B4A" w14:textId="77777777" w:rsidTr="002A7DC4">
        <w:trPr>
          <w:cantSplit/>
        </w:trPr>
        <w:tc>
          <w:tcPr>
            <w:tcW w:w="1483" w:type="pct"/>
            <w:gridSpan w:val="2"/>
            <w:shd w:val="clear" w:color="auto" w:fill="auto"/>
          </w:tcPr>
          <w:p w14:paraId="0414B875" w14:textId="77777777" w:rsidR="00601083" w:rsidRPr="00221890" w:rsidRDefault="00601083" w:rsidP="00601083">
            <w:pPr>
              <w:pStyle w:val="ENoteTableText"/>
            </w:pPr>
          </w:p>
        </w:tc>
        <w:tc>
          <w:tcPr>
            <w:tcW w:w="3517" w:type="pct"/>
            <w:gridSpan w:val="2"/>
            <w:shd w:val="clear" w:color="auto" w:fill="auto"/>
          </w:tcPr>
          <w:p w14:paraId="29F510D6" w14:textId="77777777" w:rsidR="00601083" w:rsidRPr="00221890" w:rsidRDefault="00601083" w:rsidP="00601083">
            <w:pPr>
              <w:pStyle w:val="ENoteTableText"/>
            </w:pPr>
            <w:r w:rsidRPr="00221890">
              <w:t>rep. 2000 No. 259</w:t>
            </w:r>
          </w:p>
        </w:tc>
      </w:tr>
      <w:tr w:rsidR="00601083" w:rsidRPr="00221890" w14:paraId="6AF04644" w14:textId="77777777" w:rsidTr="002A7DC4">
        <w:trPr>
          <w:cantSplit/>
        </w:trPr>
        <w:tc>
          <w:tcPr>
            <w:tcW w:w="1483" w:type="pct"/>
            <w:gridSpan w:val="2"/>
            <w:shd w:val="clear" w:color="auto" w:fill="auto"/>
          </w:tcPr>
          <w:p w14:paraId="6EB92C8A" w14:textId="77777777" w:rsidR="00601083" w:rsidRPr="00221890" w:rsidRDefault="00601083" w:rsidP="00601083">
            <w:pPr>
              <w:pStyle w:val="ENoteTableText"/>
              <w:tabs>
                <w:tab w:val="center" w:leader="dot" w:pos="2268"/>
              </w:tabs>
            </w:pPr>
            <w:r w:rsidRPr="00221890">
              <w:t>Part 216</w:t>
            </w:r>
            <w:r w:rsidRPr="00221890">
              <w:tab/>
            </w:r>
          </w:p>
        </w:tc>
        <w:tc>
          <w:tcPr>
            <w:tcW w:w="3517" w:type="pct"/>
            <w:gridSpan w:val="2"/>
            <w:shd w:val="clear" w:color="auto" w:fill="auto"/>
          </w:tcPr>
          <w:p w14:paraId="50EE8EFC" w14:textId="77777777" w:rsidR="00601083" w:rsidRPr="00221890" w:rsidRDefault="00601083" w:rsidP="00601083">
            <w:pPr>
              <w:pStyle w:val="ENoteTableText"/>
            </w:pPr>
            <w:r w:rsidRPr="00221890">
              <w:t>ad. 1995 No. 268</w:t>
            </w:r>
          </w:p>
        </w:tc>
      </w:tr>
      <w:tr w:rsidR="00601083" w:rsidRPr="00221890" w14:paraId="52C1475F" w14:textId="77777777" w:rsidTr="002A7DC4">
        <w:trPr>
          <w:cantSplit/>
        </w:trPr>
        <w:tc>
          <w:tcPr>
            <w:tcW w:w="1483" w:type="pct"/>
            <w:gridSpan w:val="2"/>
            <w:shd w:val="clear" w:color="auto" w:fill="auto"/>
          </w:tcPr>
          <w:p w14:paraId="1EC48E0D" w14:textId="77777777" w:rsidR="00601083" w:rsidRPr="00221890" w:rsidRDefault="00601083" w:rsidP="00601083">
            <w:pPr>
              <w:pStyle w:val="ENoteTableText"/>
            </w:pPr>
          </w:p>
        </w:tc>
        <w:tc>
          <w:tcPr>
            <w:tcW w:w="3517" w:type="pct"/>
            <w:gridSpan w:val="2"/>
            <w:shd w:val="clear" w:color="auto" w:fill="auto"/>
          </w:tcPr>
          <w:p w14:paraId="758A3933" w14:textId="77777777" w:rsidR="00601083" w:rsidRPr="00221890" w:rsidRDefault="00601083" w:rsidP="00601083">
            <w:pPr>
              <w:pStyle w:val="ENoteTableText"/>
            </w:pPr>
            <w:r w:rsidRPr="00221890">
              <w:t>rep. 2000 No. 259</w:t>
            </w:r>
          </w:p>
        </w:tc>
      </w:tr>
      <w:tr w:rsidR="00601083" w:rsidRPr="00221890" w14:paraId="6FB3265A" w14:textId="77777777" w:rsidTr="002A7DC4">
        <w:trPr>
          <w:cantSplit/>
        </w:trPr>
        <w:tc>
          <w:tcPr>
            <w:tcW w:w="1483" w:type="pct"/>
            <w:gridSpan w:val="2"/>
            <w:shd w:val="clear" w:color="auto" w:fill="auto"/>
          </w:tcPr>
          <w:p w14:paraId="5BDBEC70" w14:textId="77777777" w:rsidR="00601083" w:rsidRPr="00221890" w:rsidRDefault="00601083" w:rsidP="00601083">
            <w:pPr>
              <w:pStyle w:val="ENoteTableText"/>
              <w:tabs>
                <w:tab w:val="center" w:leader="dot" w:pos="2268"/>
              </w:tabs>
            </w:pPr>
            <w:r w:rsidRPr="00221890">
              <w:t>Division 216.1</w:t>
            </w:r>
            <w:r w:rsidRPr="00221890">
              <w:tab/>
            </w:r>
          </w:p>
        </w:tc>
        <w:tc>
          <w:tcPr>
            <w:tcW w:w="3517" w:type="pct"/>
            <w:gridSpan w:val="2"/>
            <w:shd w:val="clear" w:color="auto" w:fill="auto"/>
          </w:tcPr>
          <w:p w14:paraId="1F0A783B" w14:textId="77777777" w:rsidR="00601083" w:rsidRPr="00221890" w:rsidRDefault="00601083" w:rsidP="00601083">
            <w:pPr>
              <w:pStyle w:val="ENoteTableText"/>
            </w:pPr>
            <w:r w:rsidRPr="00221890">
              <w:t>am 1995 No. 268; 1997 No. 137</w:t>
            </w:r>
          </w:p>
        </w:tc>
      </w:tr>
      <w:tr w:rsidR="00601083" w:rsidRPr="00221890" w14:paraId="41B45B7A" w14:textId="77777777" w:rsidTr="002A7DC4">
        <w:trPr>
          <w:cantSplit/>
        </w:trPr>
        <w:tc>
          <w:tcPr>
            <w:tcW w:w="1483" w:type="pct"/>
            <w:gridSpan w:val="2"/>
            <w:shd w:val="clear" w:color="auto" w:fill="auto"/>
          </w:tcPr>
          <w:p w14:paraId="46D3505E" w14:textId="77777777" w:rsidR="00601083" w:rsidRPr="00221890" w:rsidRDefault="00601083" w:rsidP="00601083">
            <w:pPr>
              <w:pStyle w:val="ENoteTableText"/>
            </w:pPr>
          </w:p>
        </w:tc>
        <w:tc>
          <w:tcPr>
            <w:tcW w:w="3517" w:type="pct"/>
            <w:gridSpan w:val="2"/>
            <w:shd w:val="clear" w:color="auto" w:fill="auto"/>
          </w:tcPr>
          <w:p w14:paraId="33BF01C9" w14:textId="77777777" w:rsidR="00601083" w:rsidRPr="00221890" w:rsidRDefault="00601083" w:rsidP="00601083">
            <w:pPr>
              <w:pStyle w:val="ENoteTableText"/>
            </w:pPr>
            <w:r w:rsidRPr="00221890">
              <w:t>rep. 2000 No. 259</w:t>
            </w:r>
          </w:p>
        </w:tc>
      </w:tr>
      <w:tr w:rsidR="00601083" w:rsidRPr="00221890" w14:paraId="0D76481C" w14:textId="77777777" w:rsidTr="002A7DC4">
        <w:trPr>
          <w:cantSplit/>
        </w:trPr>
        <w:tc>
          <w:tcPr>
            <w:tcW w:w="1483" w:type="pct"/>
            <w:gridSpan w:val="2"/>
            <w:shd w:val="clear" w:color="auto" w:fill="auto"/>
          </w:tcPr>
          <w:p w14:paraId="3F2640E5" w14:textId="77777777" w:rsidR="00601083" w:rsidRPr="00221890" w:rsidRDefault="00601083" w:rsidP="00601083">
            <w:pPr>
              <w:pStyle w:val="ENoteTableText"/>
              <w:tabs>
                <w:tab w:val="center" w:leader="dot" w:pos="2268"/>
              </w:tabs>
            </w:pPr>
            <w:r w:rsidRPr="00221890">
              <w:t>Division 216.2</w:t>
            </w:r>
            <w:r w:rsidRPr="00221890">
              <w:tab/>
            </w:r>
          </w:p>
        </w:tc>
        <w:tc>
          <w:tcPr>
            <w:tcW w:w="3517" w:type="pct"/>
            <w:gridSpan w:val="2"/>
            <w:shd w:val="clear" w:color="auto" w:fill="auto"/>
          </w:tcPr>
          <w:p w14:paraId="39946869" w14:textId="77777777" w:rsidR="00601083" w:rsidRPr="00221890" w:rsidRDefault="00601083" w:rsidP="00601083">
            <w:pPr>
              <w:pStyle w:val="ENoteTableText"/>
            </w:pPr>
            <w:r w:rsidRPr="00221890">
              <w:t>am 1995 No. 268; 1997 No. 137</w:t>
            </w:r>
          </w:p>
        </w:tc>
      </w:tr>
      <w:tr w:rsidR="00601083" w:rsidRPr="00221890" w14:paraId="16927651" w14:textId="77777777" w:rsidTr="002A7DC4">
        <w:trPr>
          <w:cantSplit/>
        </w:trPr>
        <w:tc>
          <w:tcPr>
            <w:tcW w:w="1483" w:type="pct"/>
            <w:gridSpan w:val="2"/>
            <w:shd w:val="clear" w:color="auto" w:fill="auto"/>
          </w:tcPr>
          <w:p w14:paraId="0DB903FC" w14:textId="77777777" w:rsidR="00601083" w:rsidRPr="00221890" w:rsidRDefault="00601083" w:rsidP="00601083">
            <w:pPr>
              <w:pStyle w:val="ENoteTableText"/>
            </w:pPr>
          </w:p>
        </w:tc>
        <w:tc>
          <w:tcPr>
            <w:tcW w:w="3517" w:type="pct"/>
            <w:gridSpan w:val="2"/>
            <w:shd w:val="clear" w:color="auto" w:fill="auto"/>
          </w:tcPr>
          <w:p w14:paraId="0DDA9BAA" w14:textId="77777777" w:rsidR="00601083" w:rsidRPr="00221890" w:rsidRDefault="00601083" w:rsidP="00601083">
            <w:pPr>
              <w:pStyle w:val="ENoteTableText"/>
            </w:pPr>
            <w:r w:rsidRPr="00221890">
              <w:t>rep. 2000 No. 259</w:t>
            </w:r>
          </w:p>
        </w:tc>
      </w:tr>
      <w:tr w:rsidR="00601083" w:rsidRPr="00221890" w14:paraId="68FFC8C0" w14:textId="77777777" w:rsidTr="002A7DC4">
        <w:trPr>
          <w:cantSplit/>
        </w:trPr>
        <w:tc>
          <w:tcPr>
            <w:tcW w:w="1483" w:type="pct"/>
            <w:gridSpan w:val="2"/>
            <w:shd w:val="clear" w:color="auto" w:fill="auto"/>
          </w:tcPr>
          <w:p w14:paraId="0BD1C5B0" w14:textId="77777777" w:rsidR="00601083" w:rsidRPr="00221890" w:rsidRDefault="00601083" w:rsidP="00601083">
            <w:pPr>
              <w:pStyle w:val="ENoteTableText"/>
              <w:tabs>
                <w:tab w:val="center" w:leader="dot" w:pos="2268"/>
              </w:tabs>
            </w:pPr>
            <w:r w:rsidRPr="00221890">
              <w:t>c. 216.211</w:t>
            </w:r>
            <w:r w:rsidRPr="00221890">
              <w:tab/>
            </w:r>
          </w:p>
        </w:tc>
        <w:tc>
          <w:tcPr>
            <w:tcW w:w="3517" w:type="pct"/>
            <w:gridSpan w:val="2"/>
            <w:shd w:val="clear" w:color="auto" w:fill="auto"/>
          </w:tcPr>
          <w:p w14:paraId="0999B6A0" w14:textId="77777777" w:rsidR="00601083" w:rsidRPr="00221890" w:rsidRDefault="00601083" w:rsidP="00601083">
            <w:pPr>
              <w:pStyle w:val="ENoteTableText"/>
            </w:pPr>
            <w:r w:rsidRPr="00221890">
              <w:t>ad. 1995 No. 268</w:t>
            </w:r>
          </w:p>
        </w:tc>
      </w:tr>
      <w:tr w:rsidR="00601083" w:rsidRPr="00221890" w14:paraId="44D69DE7" w14:textId="77777777" w:rsidTr="002A7DC4">
        <w:trPr>
          <w:cantSplit/>
        </w:trPr>
        <w:tc>
          <w:tcPr>
            <w:tcW w:w="1483" w:type="pct"/>
            <w:gridSpan w:val="2"/>
            <w:shd w:val="clear" w:color="auto" w:fill="auto"/>
          </w:tcPr>
          <w:p w14:paraId="37C56988" w14:textId="77777777" w:rsidR="00601083" w:rsidRPr="00221890" w:rsidRDefault="00601083" w:rsidP="00601083">
            <w:pPr>
              <w:pStyle w:val="ENoteTableText"/>
            </w:pPr>
          </w:p>
        </w:tc>
        <w:tc>
          <w:tcPr>
            <w:tcW w:w="3517" w:type="pct"/>
            <w:gridSpan w:val="2"/>
            <w:shd w:val="clear" w:color="auto" w:fill="auto"/>
          </w:tcPr>
          <w:p w14:paraId="2B6E62F2" w14:textId="77777777" w:rsidR="00601083" w:rsidRPr="00221890" w:rsidRDefault="00601083" w:rsidP="00601083">
            <w:pPr>
              <w:pStyle w:val="ENoteTableText"/>
            </w:pPr>
            <w:r w:rsidRPr="00221890">
              <w:t>rs. 1997 No. 137</w:t>
            </w:r>
          </w:p>
        </w:tc>
      </w:tr>
      <w:tr w:rsidR="00601083" w:rsidRPr="00221890" w14:paraId="7C288469" w14:textId="77777777" w:rsidTr="002A7DC4">
        <w:trPr>
          <w:cantSplit/>
        </w:trPr>
        <w:tc>
          <w:tcPr>
            <w:tcW w:w="1483" w:type="pct"/>
            <w:gridSpan w:val="2"/>
            <w:shd w:val="clear" w:color="auto" w:fill="auto"/>
          </w:tcPr>
          <w:p w14:paraId="78748566" w14:textId="77777777" w:rsidR="00601083" w:rsidRPr="00221890" w:rsidRDefault="00601083" w:rsidP="00601083">
            <w:pPr>
              <w:pStyle w:val="ENoteTableText"/>
            </w:pPr>
          </w:p>
        </w:tc>
        <w:tc>
          <w:tcPr>
            <w:tcW w:w="3517" w:type="pct"/>
            <w:gridSpan w:val="2"/>
            <w:shd w:val="clear" w:color="auto" w:fill="auto"/>
          </w:tcPr>
          <w:p w14:paraId="292E9C22" w14:textId="77777777" w:rsidR="00601083" w:rsidRPr="00221890" w:rsidRDefault="00601083" w:rsidP="00601083">
            <w:pPr>
              <w:pStyle w:val="ENoteTableText"/>
            </w:pPr>
            <w:r w:rsidRPr="00221890">
              <w:t>am. 1998 No. 304; 1999 No. 81</w:t>
            </w:r>
          </w:p>
        </w:tc>
      </w:tr>
      <w:tr w:rsidR="00601083" w:rsidRPr="00221890" w14:paraId="3E6B948C" w14:textId="77777777" w:rsidTr="002A7DC4">
        <w:trPr>
          <w:cantSplit/>
        </w:trPr>
        <w:tc>
          <w:tcPr>
            <w:tcW w:w="1483" w:type="pct"/>
            <w:gridSpan w:val="2"/>
            <w:shd w:val="clear" w:color="auto" w:fill="auto"/>
          </w:tcPr>
          <w:p w14:paraId="396CBBF6" w14:textId="77777777" w:rsidR="00601083" w:rsidRPr="00221890" w:rsidRDefault="00601083" w:rsidP="00601083">
            <w:pPr>
              <w:pStyle w:val="ENoteTableText"/>
            </w:pPr>
          </w:p>
        </w:tc>
        <w:tc>
          <w:tcPr>
            <w:tcW w:w="3517" w:type="pct"/>
            <w:gridSpan w:val="2"/>
            <w:shd w:val="clear" w:color="auto" w:fill="auto"/>
          </w:tcPr>
          <w:p w14:paraId="1B73A41C" w14:textId="77777777" w:rsidR="00601083" w:rsidRPr="00221890" w:rsidRDefault="00601083" w:rsidP="00601083">
            <w:pPr>
              <w:pStyle w:val="ENoteTableText"/>
            </w:pPr>
            <w:r w:rsidRPr="00221890">
              <w:t>rep. 2000 No. 259</w:t>
            </w:r>
          </w:p>
        </w:tc>
      </w:tr>
      <w:tr w:rsidR="00601083" w:rsidRPr="00221890" w14:paraId="3126C4A3" w14:textId="77777777" w:rsidTr="002A7DC4">
        <w:trPr>
          <w:cantSplit/>
        </w:trPr>
        <w:tc>
          <w:tcPr>
            <w:tcW w:w="1483" w:type="pct"/>
            <w:gridSpan w:val="2"/>
            <w:shd w:val="clear" w:color="auto" w:fill="auto"/>
          </w:tcPr>
          <w:p w14:paraId="402E988D" w14:textId="77777777" w:rsidR="00601083" w:rsidRPr="00221890" w:rsidRDefault="00601083" w:rsidP="00601083">
            <w:pPr>
              <w:pStyle w:val="ENoteTableText"/>
              <w:tabs>
                <w:tab w:val="center" w:leader="dot" w:pos="2268"/>
              </w:tabs>
            </w:pPr>
            <w:r w:rsidRPr="00221890">
              <w:t>c. 216.212</w:t>
            </w:r>
            <w:r w:rsidRPr="00221890">
              <w:tab/>
            </w:r>
          </w:p>
        </w:tc>
        <w:tc>
          <w:tcPr>
            <w:tcW w:w="3517" w:type="pct"/>
            <w:gridSpan w:val="2"/>
            <w:shd w:val="clear" w:color="auto" w:fill="auto"/>
          </w:tcPr>
          <w:p w14:paraId="569F1CF5" w14:textId="77777777" w:rsidR="00601083" w:rsidRPr="00221890" w:rsidRDefault="00601083" w:rsidP="00601083">
            <w:pPr>
              <w:pStyle w:val="ENoteTableText"/>
            </w:pPr>
            <w:r w:rsidRPr="00221890">
              <w:t>ad. 1995 No. 268</w:t>
            </w:r>
          </w:p>
        </w:tc>
      </w:tr>
      <w:tr w:rsidR="00601083" w:rsidRPr="00221890" w14:paraId="2C8040E8" w14:textId="77777777" w:rsidTr="002A7DC4">
        <w:trPr>
          <w:cantSplit/>
        </w:trPr>
        <w:tc>
          <w:tcPr>
            <w:tcW w:w="1483" w:type="pct"/>
            <w:gridSpan w:val="2"/>
            <w:shd w:val="clear" w:color="auto" w:fill="auto"/>
          </w:tcPr>
          <w:p w14:paraId="37526EB1" w14:textId="77777777" w:rsidR="00601083" w:rsidRPr="00221890" w:rsidRDefault="00601083" w:rsidP="00601083">
            <w:pPr>
              <w:pStyle w:val="ENoteTableText"/>
            </w:pPr>
          </w:p>
        </w:tc>
        <w:tc>
          <w:tcPr>
            <w:tcW w:w="3517" w:type="pct"/>
            <w:gridSpan w:val="2"/>
            <w:shd w:val="clear" w:color="auto" w:fill="auto"/>
          </w:tcPr>
          <w:p w14:paraId="706D4F18" w14:textId="77777777" w:rsidR="00601083" w:rsidRPr="00221890" w:rsidRDefault="00601083" w:rsidP="00601083">
            <w:pPr>
              <w:pStyle w:val="ENoteTableText"/>
            </w:pPr>
            <w:r w:rsidRPr="00221890">
              <w:t>rep. 1997 No. 137</w:t>
            </w:r>
          </w:p>
        </w:tc>
      </w:tr>
      <w:tr w:rsidR="00601083" w:rsidRPr="00221890" w14:paraId="2EB10967" w14:textId="77777777" w:rsidTr="002A7DC4">
        <w:trPr>
          <w:cantSplit/>
        </w:trPr>
        <w:tc>
          <w:tcPr>
            <w:tcW w:w="1483" w:type="pct"/>
            <w:gridSpan w:val="2"/>
            <w:shd w:val="clear" w:color="auto" w:fill="auto"/>
          </w:tcPr>
          <w:p w14:paraId="4F46E16B" w14:textId="77777777" w:rsidR="00601083" w:rsidRPr="00221890" w:rsidRDefault="00601083" w:rsidP="00601083">
            <w:pPr>
              <w:pStyle w:val="ENoteTableText"/>
              <w:tabs>
                <w:tab w:val="center" w:leader="dot" w:pos="2268"/>
              </w:tabs>
            </w:pPr>
            <w:r w:rsidRPr="00221890">
              <w:t>c. 216.213</w:t>
            </w:r>
            <w:r w:rsidRPr="00221890">
              <w:tab/>
            </w:r>
          </w:p>
        </w:tc>
        <w:tc>
          <w:tcPr>
            <w:tcW w:w="3517" w:type="pct"/>
            <w:gridSpan w:val="2"/>
            <w:shd w:val="clear" w:color="auto" w:fill="auto"/>
          </w:tcPr>
          <w:p w14:paraId="6D42973E" w14:textId="77777777" w:rsidR="00601083" w:rsidRPr="00221890" w:rsidRDefault="00601083" w:rsidP="00601083">
            <w:pPr>
              <w:pStyle w:val="ENoteTableText"/>
            </w:pPr>
            <w:r w:rsidRPr="00221890">
              <w:t>ad. 1995 No. 268</w:t>
            </w:r>
          </w:p>
        </w:tc>
      </w:tr>
      <w:tr w:rsidR="00601083" w:rsidRPr="00221890" w14:paraId="0502457B" w14:textId="77777777" w:rsidTr="002A7DC4">
        <w:trPr>
          <w:cantSplit/>
        </w:trPr>
        <w:tc>
          <w:tcPr>
            <w:tcW w:w="1483" w:type="pct"/>
            <w:gridSpan w:val="2"/>
            <w:shd w:val="clear" w:color="auto" w:fill="auto"/>
          </w:tcPr>
          <w:p w14:paraId="58C29333" w14:textId="77777777" w:rsidR="00601083" w:rsidRPr="00221890" w:rsidRDefault="00601083" w:rsidP="00601083">
            <w:pPr>
              <w:pStyle w:val="ENoteTableText"/>
            </w:pPr>
          </w:p>
        </w:tc>
        <w:tc>
          <w:tcPr>
            <w:tcW w:w="3517" w:type="pct"/>
            <w:gridSpan w:val="2"/>
            <w:shd w:val="clear" w:color="auto" w:fill="auto"/>
          </w:tcPr>
          <w:p w14:paraId="3B96031D" w14:textId="77777777" w:rsidR="00601083" w:rsidRPr="00221890" w:rsidRDefault="00601083" w:rsidP="00601083">
            <w:pPr>
              <w:pStyle w:val="ENoteTableText"/>
            </w:pPr>
            <w:r w:rsidRPr="00221890">
              <w:t>am. 1998 No. 304</w:t>
            </w:r>
          </w:p>
        </w:tc>
      </w:tr>
      <w:tr w:rsidR="00601083" w:rsidRPr="00221890" w14:paraId="072B5FEF" w14:textId="77777777" w:rsidTr="002A7DC4">
        <w:trPr>
          <w:cantSplit/>
        </w:trPr>
        <w:tc>
          <w:tcPr>
            <w:tcW w:w="1483" w:type="pct"/>
            <w:gridSpan w:val="2"/>
            <w:shd w:val="clear" w:color="auto" w:fill="auto"/>
          </w:tcPr>
          <w:p w14:paraId="43304046" w14:textId="77777777" w:rsidR="00601083" w:rsidRPr="00221890" w:rsidRDefault="00601083" w:rsidP="00601083">
            <w:pPr>
              <w:pStyle w:val="ENoteTableText"/>
            </w:pPr>
          </w:p>
        </w:tc>
        <w:tc>
          <w:tcPr>
            <w:tcW w:w="3517" w:type="pct"/>
            <w:gridSpan w:val="2"/>
            <w:shd w:val="clear" w:color="auto" w:fill="auto"/>
          </w:tcPr>
          <w:p w14:paraId="2D1E86F0" w14:textId="77777777" w:rsidR="00601083" w:rsidRPr="00221890" w:rsidRDefault="00601083" w:rsidP="00601083">
            <w:pPr>
              <w:pStyle w:val="ENoteTableText"/>
            </w:pPr>
            <w:r w:rsidRPr="00221890">
              <w:t>rep. 2000 No. 259</w:t>
            </w:r>
          </w:p>
        </w:tc>
      </w:tr>
      <w:tr w:rsidR="00601083" w:rsidRPr="00221890" w14:paraId="23532A97" w14:textId="77777777" w:rsidTr="002A7DC4">
        <w:trPr>
          <w:cantSplit/>
        </w:trPr>
        <w:tc>
          <w:tcPr>
            <w:tcW w:w="1483" w:type="pct"/>
            <w:gridSpan w:val="2"/>
            <w:shd w:val="clear" w:color="auto" w:fill="auto"/>
          </w:tcPr>
          <w:p w14:paraId="260C16E3" w14:textId="77777777" w:rsidR="00601083" w:rsidRPr="00221890" w:rsidRDefault="00601083" w:rsidP="00601083">
            <w:pPr>
              <w:pStyle w:val="ENoteTableText"/>
              <w:tabs>
                <w:tab w:val="center" w:leader="dot" w:pos="2268"/>
              </w:tabs>
            </w:pPr>
            <w:r w:rsidRPr="00221890">
              <w:t>c. 216.221</w:t>
            </w:r>
            <w:r w:rsidRPr="00221890">
              <w:tab/>
            </w:r>
          </w:p>
        </w:tc>
        <w:tc>
          <w:tcPr>
            <w:tcW w:w="3517" w:type="pct"/>
            <w:gridSpan w:val="2"/>
            <w:shd w:val="clear" w:color="auto" w:fill="auto"/>
          </w:tcPr>
          <w:p w14:paraId="38D6CBBF" w14:textId="77777777" w:rsidR="00601083" w:rsidRPr="00221890" w:rsidRDefault="00601083" w:rsidP="00601083">
            <w:pPr>
              <w:pStyle w:val="ENoteTableText"/>
            </w:pPr>
            <w:r w:rsidRPr="00221890">
              <w:t>ad. 1995 No. 268</w:t>
            </w:r>
          </w:p>
        </w:tc>
      </w:tr>
      <w:tr w:rsidR="00601083" w:rsidRPr="00221890" w14:paraId="42479FD4" w14:textId="77777777" w:rsidTr="002A7DC4">
        <w:trPr>
          <w:cantSplit/>
        </w:trPr>
        <w:tc>
          <w:tcPr>
            <w:tcW w:w="1483" w:type="pct"/>
            <w:gridSpan w:val="2"/>
            <w:shd w:val="clear" w:color="auto" w:fill="auto"/>
          </w:tcPr>
          <w:p w14:paraId="4895B247" w14:textId="77777777" w:rsidR="00601083" w:rsidRPr="00221890" w:rsidRDefault="00601083" w:rsidP="00601083">
            <w:pPr>
              <w:pStyle w:val="ENoteTableText"/>
            </w:pPr>
          </w:p>
        </w:tc>
        <w:tc>
          <w:tcPr>
            <w:tcW w:w="3517" w:type="pct"/>
            <w:gridSpan w:val="2"/>
            <w:shd w:val="clear" w:color="auto" w:fill="auto"/>
          </w:tcPr>
          <w:p w14:paraId="31E53C50" w14:textId="77777777" w:rsidR="00601083" w:rsidRPr="00221890" w:rsidRDefault="00601083" w:rsidP="00601083">
            <w:pPr>
              <w:pStyle w:val="ENoteTableText"/>
            </w:pPr>
            <w:r w:rsidRPr="00221890">
              <w:t>rep. 2000 No. 259</w:t>
            </w:r>
          </w:p>
        </w:tc>
      </w:tr>
      <w:tr w:rsidR="00601083" w:rsidRPr="00221890" w14:paraId="2A0409CD" w14:textId="77777777" w:rsidTr="002A7DC4">
        <w:trPr>
          <w:cantSplit/>
        </w:trPr>
        <w:tc>
          <w:tcPr>
            <w:tcW w:w="1483" w:type="pct"/>
            <w:gridSpan w:val="2"/>
            <w:shd w:val="clear" w:color="auto" w:fill="auto"/>
          </w:tcPr>
          <w:p w14:paraId="50CB6EE4" w14:textId="77777777" w:rsidR="00601083" w:rsidRPr="00221890" w:rsidRDefault="00601083" w:rsidP="00601083">
            <w:pPr>
              <w:pStyle w:val="ENoteTableText"/>
              <w:tabs>
                <w:tab w:val="center" w:leader="dot" w:pos="2268"/>
              </w:tabs>
            </w:pPr>
            <w:r w:rsidRPr="00221890">
              <w:t>c. 216.221A</w:t>
            </w:r>
            <w:r w:rsidRPr="00221890">
              <w:tab/>
            </w:r>
          </w:p>
        </w:tc>
        <w:tc>
          <w:tcPr>
            <w:tcW w:w="3517" w:type="pct"/>
            <w:gridSpan w:val="2"/>
            <w:shd w:val="clear" w:color="auto" w:fill="auto"/>
          </w:tcPr>
          <w:p w14:paraId="276A09BB" w14:textId="77777777" w:rsidR="00601083" w:rsidRPr="00221890" w:rsidRDefault="00601083" w:rsidP="00601083">
            <w:pPr>
              <w:pStyle w:val="ENoteTableText"/>
            </w:pPr>
            <w:r w:rsidRPr="00221890">
              <w:t>ad. 1997 No. 137</w:t>
            </w:r>
          </w:p>
        </w:tc>
      </w:tr>
      <w:tr w:rsidR="00601083" w:rsidRPr="00221890" w14:paraId="58DDDA8C" w14:textId="77777777" w:rsidTr="002A7DC4">
        <w:trPr>
          <w:cantSplit/>
        </w:trPr>
        <w:tc>
          <w:tcPr>
            <w:tcW w:w="1483" w:type="pct"/>
            <w:gridSpan w:val="2"/>
            <w:shd w:val="clear" w:color="auto" w:fill="auto"/>
          </w:tcPr>
          <w:p w14:paraId="77F8C028" w14:textId="77777777" w:rsidR="00601083" w:rsidRPr="00221890" w:rsidRDefault="00601083" w:rsidP="00601083">
            <w:pPr>
              <w:pStyle w:val="ENoteTableText"/>
            </w:pPr>
          </w:p>
        </w:tc>
        <w:tc>
          <w:tcPr>
            <w:tcW w:w="3517" w:type="pct"/>
            <w:gridSpan w:val="2"/>
            <w:shd w:val="clear" w:color="auto" w:fill="auto"/>
          </w:tcPr>
          <w:p w14:paraId="1CF0B1B3" w14:textId="77777777" w:rsidR="00601083" w:rsidRPr="00221890" w:rsidRDefault="00601083" w:rsidP="00601083">
            <w:pPr>
              <w:pStyle w:val="ENoteTableText"/>
            </w:pPr>
            <w:r w:rsidRPr="00221890">
              <w:t>am. 1999 No. 81</w:t>
            </w:r>
          </w:p>
        </w:tc>
      </w:tr>
      <w:tr w:rsidR="00601083" w:rsidRPr="00221890" w14:paraId="7517982D" w14:textId="77777777" w:rsidTr="002A7DC4">
        <w:trPr>
          <w:cantSplit/>
        </w:trPr>
        <w:tc>
          <w:tcPr>
            <w:tcW w:w="1483" w:type="pct"/>
            <w:gridSpan w:val="2"/>
            <w:shd w:val="clear" w:color="auto" w:fill="auto"/>
          </w:tcPr>
          <w:p w14:paraId="52160161" w14:textId="77777777" w:rsidR="00601083" w:rsidRPr="00221890" w:rsidRDefault="00601083" w:rsidP="00601083">
            <w:pPr>
              <w:pStyle w:val="ENoteTableText"/>
            </w:pPr>
          </w:p>
        </w:tc>
        <w:tc>
          <w:tcPr>
            <w:tcW w:w="3517" w:type="pct"/>
            <w:gridSpan w:val="2"/>
            <w:shd w:val="clear" w:color="auto" w:fill="auto"/>
          </w:tcPr>
          <w:p w14:paraId="313FBBE2" w14:textId="77777777" w:rsidR="00601083" w:rsidRPr="00221890" w:rsidRDefault="00601083" w:rsidP="00601083">
            <w:pPr>
              <w:pStyle w:val="ENoteTableText"/>
            </w:pPr>
            <w:r w:rsidRPr="00221890">
              <w:t>rep. 2000 No. 259</w:t>
            </w:r>
          </w:p>
        </w:tc>
      </w:tr>
      <w:tr w:rsidR="00601083" w:rsidRPr="00221890" w14:paraId="74FBEE3B" w14:textId="77777777" w:rsidTr="002A7DC4">
        <w:trPr>
          <w:cantSplit/>
        </w:trPr>
        <w:tc>
          <w:tcPr>
            <w:tcW w:w="1483" w:type="pct"/>
            <w:gridSpan w:val="2"/>
            <w:shd w:val="clear" w:color="auto" w:fill="auto"/>
          </w:tcPr>
          <w:p w14:paraId="2535F6B4" w14:textId="77777777" w:rsidR="00601083" w:rsidRPr="00221890" w:rsidRDefault="00601083" w:rsidP="00601083">
            <w:pPr>
              <w:pStyle w:val="ENoteTableText"/>
              <w:tabs>
                <w:tab w:val="center" w:leader="dot" w:pos="2268"/>
              </w:tabs>
            </w:pPr>
            <w:r w:rsidRPr="00221890">
              <w:t>cc. 216.222, 216.223</w:t>
            </w:r>
            <w:r w:rsidRPr="00221890">
              <w:tab/>
            </w:r>
          </w:p>
        </w:tc>
        <w:tc>
          <w:tcPr>
            <w:tcW w:w="3517" w:type="pct"/>
            <w:gridSpan w:val="2"/>
            <w:shd w:val="clear" w:color="auto" w:fill="auto"/>
          </w:tcPr>
          <w:p w14:paraId="224610B7" w14:textId="77777777" w:rsidR="00601083" w:rsidRPr="00221890" w:rsidRDefault="00601083" w:rsidP="00601083">
            <w:pPr>
              <w:pStyle w:val="ENoteTableText"/>
            </w:pPr>
            <w:r w:rsidRPr="00221890">
              <w:t>ad. 1995 No. 268</w:t>
            </w:r>
          </w:p>
        </w:tc>
      </w:tr>
      <w:tr w:rsidR="00601083" w:rsidRPr="00221890" w14:paraId="69A6FEAA" w14:textId="77777777" w:rsidTr="002A7DC4">
        <w:trPr>
          <w:cantSplit/>
        </w:trPr>
        <w:tc>
          <w:tcPr>
            <w:tcW w:w="1483" w:type="pct"/>
            <w:gridSpan w:val="2"/>
            <w:shd w:val="clear" w:color="auto" w:fill="auto"/>
          </w:tcPr>
          <w:p w14:paraId="7FEF3EA6" w14:textId="77777777" w:rsidR="00601083" w:rsidRPr="00221890" w:rsidRDefault="00601083" w:rsidP="00601083">
            <w:pPr>
              <w:pStyle w:val="ENoteTableText"/>
            </w:pPr>
          </w:p>
        </w:tc>
        <w:tc>
          <w:tcPr>
            <w:tcW w:w="3517" w:type="pct"/>
            <w:gridSpan w:val="2"/>
            <w:shd w:val="clear" w:color="auto" w:fill="auto"/>
          </w:tcPr>
          <w:p w14:paraId="184351D4" w14:textId="77777777" w:rsidR="00601083" w:rsidRPr="00221890" w:rsidRDefault="00601083" w:rsidP="00601083">
            <w:pPr>
              <w:pStyle w:val="ENoteTableText"/>
            </w:pPr>
            <w:r w:rsidRPr="00221890">
              <w:t>rep. 2000 No. 259</w:t>
            </w:r>
          </w:p>
        </w:tc>
      </w:tr>
      <w:tr w:rsidR="00601083" w:rsidRPr="00221890" w14:paraId="2CBD6B31" w14:textId="77777777" w:rsidTr="002A7DC4">
        <w:trPr>
          <w:cantSplit/>
        </w:trPr>
        <w:tc>
          <w:tcPr>
            <w:tcW w:w="1483" w:type="pct"/>
            <w:gridSpan w:val="2"/>
            <w:shd w:val="clear" w:color="auto" w:fill="auto"/>
          </w:tcPr>
          <w:p w14:paraId="4684B8FE" w14:textId="77777777" w:rsidR="00601083" w:rsidRPr="00221890" w:rsidRDefault="00601083" w:rsidP="00601083">
            <w:pPr>
              <w:pStyle w:val="ENoteTableText"/>
              <w:tabs>
                <w:tab w:val="center" w:leader="dot" w:pos="2268"/>
              </w:tabs>
            </w:pPr>
            <w:r w:rsidRPr="00221890">
              <w:t>c. 216.224</w:t>
            </w:r>
            <w:r w:rsidRPr="00221890">
              <w:tab/>
            </w:r>
          </w:p>
        </w:tc>
        <w:tc>
          <w:tcPr>
            <w:tcW w:w="3517" w:type="pct"/>
            <w:gridSpan w:val="2"/>
            <w:shd w:val="clear" w:color="auto" w:fill="auto"/>
          </w:tcPr>
          <w:p w14:paraId="6CB9BE10" w14:textId="77777777" w:rsidR="00601083" w:rsidRPr="00221890" w:rsidRDefault="00601083" w:rsidP="00601083">
            <w:pPr>
              <w:pStyle w:val="ENoteTableText"/>
            </w:pPr>
            <w:r w:rsidRPr="00221890">
              <w:t>ad. 1995 No. 268</w:t>
            </w:r>
          </w:p>
        </w:tc>
      </w:tr>
      <w:tr w:rsidR="00601083" w:rsidRPr="00221890" w14:paraId="45480599" w14:textId="77777777" w:rsidTr="002A7DC4">
        <w:trPr>
          <w:cantSplit/>
        </w:trPr>
        <w:tc>
          <w:tcPr>
            <w:tcW w:w="1483" w:type="pct"/>
            <w:gridSpan w:val="2"/>
            <w:shd w:val="clear" w:color="auto" w:fill="auto"/>
          </w:tcPr>
          <w:p w14:paraId="79C6088B" w14:textId="77777777" w:rsidR="00601083" w:rsidRPr="00221890" w:rsidRDefault="00601083" w:rsidP="00601083">
            <w:pPr>
              <w:pStyle w:val="ENoteTableText"/>
            </w:pPr>
          </w:p>
        </w:tc>
        <w:tc>
          <w:tcPr>
            <w:tcW w:w="3517" w:type="pct"/>
            <w:gridSpan w:val="2"/>
            <w:shd w:val="clear" w:color="auto" w:fill="auto"/>
          </w:tcPr>
          <w:p w14:paraId="3D42C338" w14:textId="77777777" w:rsidR="00601083" w:rsidRPr="00221890" w:rsidRDefault="00601083" w:rsidP="00601083">
            <w:pPr>
              <w:pStyle w:val="ENoteTableText"/>
            </w:pPr>
            <w:r w:rsidRPr="00221890">
              <w:t>am. 1998 No. 304</w:t>
            </w:r>
          </w:p>
        </w:tc>
      </w:tr>
      <w:tr w:rsidR="00601083" w:rsidRPr="00221890" w14:paraId="7CDE336A" w14:textId="77777777" w:rsidTr="002A7DC4">
        <w:trPr>
          <w:cantSplit/>
        </w:trPr>
        <w:tc>
          <w:tcPr>
            <w:tcW w:w="1483" w:type="pct"/>
            <w:gridSpan w:val="2"/>
            <w:shd w:val="clear" w:color="auto" w:fill="auto"/>
          </w:tcPr>
          <w:p w14:paraId="770B98A5" w14:textId="77777777" w:rsidR="00601083" w:rsidRPr="00221890" w:rsidRDefault="00601083" w:rsidP="00601083">
            <w:pPr>
              <w:pStyle w:val="ENoteTableText"/>
            </w:pPr>
          </w:p>
        </w:tc>
        <w:tc>
          <w:tcPr>
            <w:tcW w:w="3517" w:type="pct"/>
            <w:gridSpan w:val="2"/>
            <w:shd w:val="clear" w:color="auto" w:fill="auto"/>
          </w:tcPr>
          <w:p w14:paraId="12EBD885" w14:textId="77777777" w:rsidR="00601083" w:rsidRPr="00221890" w:rsidRDefault="00601083" w:rsidP="00601083">
            <w:pPr>
              <w:pStyle w:val="ENoteTableText"/>
            </w:pPr>
            <w:r w:rsidRPr="00221890">
              <w:t>rep. 2000 No. 259</w:t>
            </w:r>
          </w:p>
        </w:tc>
      </w:tr>
      <w:tr w:rsidR="00601083" w:rsidRPr="00221890" w14:paraId="78EE79FC" w14:textId="77777777" w:rsidTr="002A7DC4">
        <w:trPr>
          <w:cantSplit/>
        </w:trPr>
        <w:tc>
          <w:tcPr>
            <w:tcW w:w="1483" w:type="pct"/>
            <w:gridSpan w:val="2"/>
            <w:shd w:val="clear" w:color="auto" w:fill="auto"/>
          </w:tcPr>
          <w:p w14:paraId="73676630" w14:textId="77777777" w:rsidR="00601083" w:rsidRPr="00221890" w:rsidRDefault="00601083" w:rsidP="00601083">
            <w:pPr>
              <w:pStyle w:val="ENoteTableText"/>
              <w:tabs>
                <w:tab w:val="center" w:leader="dot" w:pos="2268"/>
              </w:tabs>
            </w:pPr>
            <w:r w:rsidRPr="00221890">
              <w:t>c. 216.225</w:t>
            </w:r>
            <w:r w:rsidRPr="00221890">
              <w:tab/>
            </w:r>
          </w:p>
        </w:tc>
        <w:tc>
          <w:tcPr>
            <w:tcW w:w="3517" w:type="pct"/>
            <w:gridSpan w:val="2"/>
            <w:shd w:val="clear" w:color="auto" w:fill="auto"/>
          </w:tcPr>
          <w:p w14:paraId="60C822DE" w14:textId="77777777" w:rsidR="00601083" w:rsidRPr="00221890" w:rsidRDefault="00601083" w:rsidP="00601083">
            <w:pPr>
              <w:pStyle w:val="ENoteTableText"/>
            </w:pPr>
            <w:r w:rsidRPr="00221890">
              <w:t>ad. 1995 No. 268</w:t>
            </w:r>
          </w:p>
        </w:tc>
      </w:tr>
      <w:tr w:rsidR="00601083" w:rsidRPr="00221890" w14:paraId="6DFA41E9" w14:textId="77777777" w:rsidTr="002A7DC4">
        <w:trPr>
          <w:cantSplit/>
        </w:trPr>
        <w:tc>
          <w:tcPr>
            <w:tcW w:w="1483" w:type="pct"/>
            <w:gridSpan w:val="2"/>
            <w:shd w:val="clear" w:color="auto" w:fill="auto"/>
          </w:tcPr>
          <w:p w14:paraId="6FCAA27E" w14:textId="77777777" w:rsidR="00601083" w:rsidRPr="00221890" w:rsidRDefault="00601083" w:rsidP="00601083">
            <w:pPr>
              <w:pStyle w:val="ENoteTableText"/>
            </w:pPr>
          </w:p>
        </w:tc>
        <w:tc>
          <w:tcPr>
            <w:tcW w:w="3517" w:type="pct"/>
            <w:gridSpan w:val="2"/>
            <w:shd w:val="clear" w:color="auto" w:fill="auto"/>
          </w:tcPr>
          <w:p w14:paraId="4BC8B5FB" w14:textId="77777777" w:rsidR="00601083" w:rsidRPr="00221890" w:rsidRDefault="00601083" w:rsidP="00601083">
            <w:pPr>
              <w:pStyle w:val="ENoteTableText"/>
            </w:pPr>
            <w:r w:rsidRPr="00221890">
              <w:t>rep. 2000 No. 259</w:t>
            </w:r>
          </w:p>
        </w:tc>
      </w:tr>
      <w:tr w:rsidR="00601083" w:rsidRPr="00221890" w14:paraId="20261E3A" w14:textId="77777777" w:rsidTr="002A7DC4">
        <w:trPr>
          <w:cantSplit/>
        </w:trPr>
        <w:tc>
          <w:tcPr>
            <w:tcW w:w="1483" w:type="pct"/>
            <w:gridSpan w:val="2"/>
            <w:shd w:val="clear" w:color="auto" w:fill="auto"/>
          </w:tcPr>
          <w:p w14:paraId="34BF7EC8" w14:textId="77777777" w:rsidR="00601083" w:rsidRPr="00221890" w:rsidRDefault="00601083" w:rsidP="00601083">
            <w:pPr>
              <w:pStyle w:val="ENoteTableText"/>
              <w:tabs>
                <w:tab w:val="center" w:leader="dot" w:pos="2268"/>
              </w:tabs>
            </w:pPr>
            <w:r w:rsidRPr="00221890">
              <w:t>cc. 216.226, 216.227</w:t>
            </w:r>
            <w:r w:rsidRPr="00221890">
              <w:tab/>
            </w:r>
          </w:p>
        </w:tc>
        <w:tc>
          <w:tcPr>
            <w:tcW w:w="3517" w:type="pct"/>
            <w:gridSpan w:val="2"/>
            <w:shd w:val="clear" w:color="auto" w:fill="auto"/>
          </w:tcPr>
          <w:p w14:paraId="316F914E" w14:textId="77777777" w:rsidR="00601083" w:rsidRPr="00221890" w:rsidRDefault="00601083" w:rsidP="00601083">
            <w:pPr>
              <w:pStyle w:val="ENoteTableText"/>
            </w:pPr>
            <w:r w:rsidRPr="00221890">
              <w:t>ad. 1995 No. 268</w:t>
            </w:r>
          </w:p>
        </w:tc>
      </w:tr>
      <w:tr w:rsidR="00601083" w:rsidRPr="00221890" w14:paraId="1DDA23F6" w14:textId="77777777" w:rsidTr="002A7DC4">
        <w:trPr>
          <w:cantSplit/>
        </w:trPr>
        <w:tc>
          <w:tcPr>
            <w:tcW w:w="1483" w:type="pct"/>
            <w:gridSpan w:val="2"/>
            <w:shd w:val="clear" w:color="auto" w:fill="auto"/>
          </w:tcPr>
          <w:p w14:paraId="71625615" w14:textId="77777777" w:rsidR="00601083" w:rsidRPr="00221890" w:rsidRDefault="00601083" w:rsidP="00601083">
            <w:pPr>
              <w:pStyle w:val="ENoteTableText"/>
            </w:pPr>
          </w:p>
        </w:tc>
        <w:tc>
          <w:tcPr>
            <w:tcW w:w="3517" w:type="pct"/>
            <w:gridSpan w:val="2"/>
            <w:shd w:val="clear" w:color="auto" w:fill="auto"/>
          </w:tcPr>
          <w:p w14:paraId="648D5A9D" w14:textId="77777777" w:rsidR="00601083" w:rsidRPr="00221890" w:rsidRDefault="00601083" w:rsidP="00601083">
            <w:pPr>
              <w:pStyle w:val="ENoteTableText"/>
            </w:pPr>
            <w:r w:rsidRPr="00221890">
              <w:t>am. 1996 No. 75</w:t>
            </w:r>
          </w:p>
        </w:tc>
      </w:tr>
      <w:tr w:rsidR="00601083" w:rsidRPr="00221890" w14:paraId="48C60835" w14:textId="77777777" w:rsidTr="002A7DC4">
        <w:trPr>
          <w:cantSplit/>
        </w:trPr>
        <w:tc>
          <w:tcPr>
            <w:tcW w:w="1483" w:type="pct"/>
            <w:gridSpan w:val="2"/>
            <w:shd w:val="clear" w:color="auto" w:fill="auto"/>
          </w:tcPr>
          <w:p w14:paraId="54A24F8F" w14:textId="77777777" w:rsidR="00601083" w:rsidRPr="00221890" w:rsidRDefault="00601083" w:rsidP="00601083">
            <w:pPr>
              <w:pStyle w:val="ENoteTableText"/>
            </w:pPr>
          </w:p>
        </w:tc>
        <w:tc>
          <w:tcPr>
            <w:tcW w:w="3517" w:type="pct"/>
            <w:gridSpan w:val="2"/>
            <w:shd w:val="clear" w:color="auto" w:fill="auto"/>
          </w:tcPr>
          <w:p w14:paraId="71D30DD1" w14:textId="77777777" w:rsidR="00601083" w:rsidRPr="00221890" w:rsidRDefault="00601083" w:rsidP="00601083">
            <w:pPr>
              <w:pStyle w:val="ENoteTableText"/>
            </w:pPr>
            <w:r w:rsidRPr="00221890">
              <w:t>rep. 2000 No. 259</w:t>
            </w:r>
          </w:p>
        </w:tc>
      </w:tr>
      <w:tr w:rsidR="00601083" w:rsidRPr="00221890" w14:paraId="3250037D" w14:textId="77777777" w:rsidTr="002A7DC4">
        <w:trPr>
          <w:cantSplit/>
        </w:trPr>
        <w:tc>
          <w:tcPr>
            <w:tcW w:w="1483" w:type="pct"/>
            <w:gridSpan w:val="2"/>
            <w:shd w:val="clear" w:color="auto" w:fill="auto"/>
          </w:tcPr>
          <w:p w14:paraId="7035A7B4" w14:textId="77777777" w:rsidR="00601083" w:rsidRPr="00221890" w:rsidRDefault="00601083" w:rsidP="00601083">
            <w:pPr>
              <w:pStyle w:val="ENoteTableText"/>
              <w:tabs>
                <w:tab w:val="center" w:leader="dot" w:pos="2268"/>
              </w:tabs>
            </w:pPr>
            <w:r w:rsidRPr="00221890">
              <w:t>c. 216.228</w:t>
            </w:r>
            <w:r w:rsidRPr="00221890">
              <w:tab/>
            </w:r>
          </w:p>
        </w:tc>
        <w:tc>
          <w:tcPr>
            <w:tcW w:w="3517" w:type="pct"/>
            <w:gridSpan w:val="2"/>
            <w:shd w:val="clear" w:color="auto" w:fill="auto"/>
          </w:tcPr>
          <w:p w14:paraId="556F850C" w14:textId="77777777" w:rsidR="00601083" w:rsidRPr="00221890" w:rsidRDefault="00601083" w:rsidP="00601083">
            <w:pPr>
              <w:pStyle w:val="ENoteTableText"/>
            </w:pPr>
            <w:r w:rsidRPr="00221890">
              <w:t>ad. 1995 No. 268</w:t>
            </w:r>
          </w:p>
        </w:tc>
      </w:tr>
      <w:tr w:rsidR="00601083" w:rsidRPr="00221890" w14:paraId="0AC948DA" w14:textId="77777777" w:rsidTr="002A7DC4">
        <w:trPr>
          <w:cantSplit/>
        </w:trPr>
        <w:tc>
          <w:tcPr>
            <w:tcW w:w="1483" w:type="pct"/>
            <w:gridSpan w:val="2"/>
            <w:shd w:val="clear" w:color="auto" w:fill="auto"/>
          </w:tcPr>
          <w:p w14:paraId="42A29BFD" w14:textId="77777777" w:rsidR="00601083" w:rsidRPr="00221890" w:rsidRDefault="00601083" w:rsidP="00601083">
            <w:pPr>
              <w:pStyle w:val="ENoteTableText"/>
            </w:pPr>
          </w:p>
        </w:tc>
        <w:tc>
          <w:tcPr>
            <w:tcW w:w="3517" w:type="pct"/>
            <w:gridSpan w:val="2"/>
            <w:shd w:val="clear" w:color="auto" w:fill="auto"/>
          </w:tcPr>
          <w:p w14:paraId="734720FC" w14:textId="77777777" w:rsidR="00601083" w:rsidRPr="00221890" w:rsidRDefault="00601083" w:rsidP="00601083">
            <w:pPr>
              <w:pStyle w:val="ENoteTableText"/>
            </w:pPr>
            <w:r w:rsidRPr="00221890">
              <w:t>am. 2000 No. 62</w:t>
            </w:r>
          </w:p>
        </w:tc>
      </w:tr>
      <w:tr w:rsidR="00601083" w:rsidRPr="00221890" w14:paraId="7945B58E" w14:textId="77777777" w:rsidTr="002A7DC4">
        <w:trPr>
          <w:cantSplit/>
        </w:trPr>
        <w:tc>
          <w:tcPr>
            <w:tcW w:w="1483" w:type="pct"/>
            <w:gridSpan w:val="2"/>
            <w:shd w:val="clear" w:color="auto" w:fill="auto"/>
          </w:tcPr>
          <w:p w14:paraId="66FC9CD9" w14:textId="77777777" w:rsidR="00601083" w:rsidRPr="00221890" w:rsidRDefault="00601083" w:rsidP="00601083">
            <w:pPr>
              <w:pStyle w:val="ENoteTableText"/>
            </w:pPr>
          </w:p>
        </w:tc>
        <w:tc>
          <w:tcPr>
            <w:tcW w:w="3517" w:type="pct"/>
            <w:gridSpan w:val="2"/>
            <w:shd w:val="clear" w:color="auto" w:fill="auto"/>
          </w:tcPr>
          <w:p w14:paraId="041A1FE1" w14:textId="77777777" w:rsidR="00601083" w:rsidRPr="00221890" w:rsidRDefault="00601083" w:rsidP="00601083">
            <w:pPr>
              <w:pStyle w:val="ENoteTableText"/>
            </w:pPr>
            <w:r w:rsidRPr="00221890">
              <w:t>rep. 2000 No. 259</w:t>
            </w:r>
          </w:p>
        </w:tc>
      </w:tr>
      <w:tr w:rsidR="00601083" w:rsidRPr="00221890" w14:paraId="13304E8D" w14:textId="77777777" w:rsidTr="002A7DC4">
        <w:trPr>
          <w:cantSplit/>
        </w:trPr>
        <w:tc>
          <w:tcPr>
            <w:tcW w:w="1483" w:type="pct"/>
            <w:gridSpan w:val="2"/>
            <w:shd w:val="clear" w:color="auto" w:fill="auto"/>
          </w:tcPr>
          <w:p w14:paraId="0252F8FC" w14:textId="77777777" w:rsidR="00601083" w:rsidRPr="00221890" w:rsidRDefault="00601083" w:rsidP="00601083">
            <w:pPr>
              <w:pStyle w:val="ENoteTableText"/>
              <w:tabs>
                <w:tab w:val="center" w:leader="dot" w:pos="2268"/>
              </w:tabs>
            </w:pPr>
            <w:r w:rsidRPr="00221890">
              <w:t>Division 216.3</w:t>
            </w:r>
            <w:r w:rsidRPr="00221890">
              <w:tab/>
            </w:r>
          </w:p>
        </w:tc>
        <w:tc>
          <w:tcPr>
            <w:tcW w:w="3517" w:type="pct"/>
            <w:gridSpan w:val="2"/>
            <w:shd w:val="clear" w:color="auto" w:fill="auto"/>
          </w:tcPr>
          <w:p w14:paraId="44267A58" w14:textId="77777777" w:rsidR="00601083" w:rsidRPr="00221890" w:rsidRDefault="00601083" w:rsidP="00601083">
            <w:pPr>
              <w:pStyle w:val="ENoteTableText"/>
            </w:pPr>
            <w:r w:rsidRPr="00221890">
              <w:t>am 1995 No. 268; 1997 No. 137</w:t>
            </w:r>
          </w:p>
        </w:tc>
      </w:tr>
      <w:tr w:rsidR="00601083" w:rsidRPr="00221890" w14:paraId="54234730" w14:textId="77777777" w:rsidTr="002A7DC4">
        <w:trPr>
          <w:cantSplit/>
        </w:trPr>
        <w:tc>
          <w:tcPr>
            <w:tcW w:w="1483" w:type="pct"/>
            <w:gridSpan w:val="2"/>
            <w:shd w:val="clear" w:color="auto" w:fill="auto"/>
          </w:tcPr>
          <w:p w14:paraId="3F4233C4" w14:textId="77777777" w:rsidR="00601083" w:rsidRPr="00221890" w:rsidRDefault="00601083" w:rsidP="00601083">
            <w:pPr>
              <w:pStyle w:val="ENoteTableText"/>
            </w:pPr>
          </w:p>
        </w:tc>
        <w:tc>
          <w:tcPr>
            <w:tcW w:w="3517" w:type="pct"/>
            <w:gridSpan w:val="2"/>
            <w:shd w:val="clear" w:color="auto" w:fill="auto"/>
          </w:tcPr>
          <w:p w14:paraId="69C8B70C" w14:textId="77777777" w:rsidR="00601083" w:rsidRPr="00221890" w:rsidRDefault="00601083" w:rsidP="00601083">
            <w:pPr>
              <w:pStyle w:val="ENoteTableText"/>
            </w:pPr>
            <w:r w:rsidRPr="00221890">
              <w:t>rep. 2000 No. 259</w:t>
            </w:r>
          </w:p>
        </w:tc>
      </w:tr>
      <w:tr w:rsidR="00601083" w:rsidRPr="00221890" w14:paraId="35F89066" w14:textId="77777777" w:rsidTr="002A7DC4">
        <w:trPr>
          <w:cantSplit/>
        </w:trPr>
        <w:tc>
          <w:tcPr>
            <w:tcW w:w="1483" w:type="pct"/>
            <w:gridSpan w:val="2"/>
            <w:shd w:val="clear" w:color="auto" w:fill="auto"/>
          </w:tcPr>
          <w:p w14:paraId="686ED1A1" w14:textId="77777777" w:rsidR="00601083" w:rsidRPr="00221890" w:rsidRDefault="00601083" w:rsidP="00601083">
            <w:pPr>
              <w:pStyle w:val="ENoteTableText"/>
              <w:tabs>
                <w:tab w:val="center" w:leader="dot" w:pos="2268"/>
              </w:tabs>
            </w:pPr>
            <w:r w:rsidRPr="00221890">
              <w:t>c. 216.311</w:t>
            </w:r>
            <w:r w:rsidRPr="00221890">
              <w:tab/>
            </w:r>
          </w:p>
        </w:tc>
        <w:tc>
          <w:tcPr>
            <w:tcW w:w="3517" w:type="pct"/>
            <w:gridSpan w:val="2"/>
            <w:shd w:val="clear" w:color="auto" w:fill="auto"/>
          </w:tcPr>
          <w:p w14:paraId="7E6CFB7B" w14:textId="77777777" w:rsidR="00601083" w:rsidRPr="00221890" w:rsidRDefault="00601083" w:rsidP="00601083">
            <w:pPr>
              <w:pStyle w:val="ENoteTableText"/>
            </w:pPr>
            <w:r w:rsidRPr="00221890">
              <w:t>ad. 1995 No. 268</w:t>
            </w:r>
          </w:p>
        </w:tc>
      </w:tr>
      <w:tr w:rsidR="00601083" w:rsidRPr="00221890" w14:paraId="0218AE6E" w14:textId="77777777" w:rsidTr="002A7DC4">
        <w:trPr>
          <w:cantSplit/>
        </w:trPr>
        <w:tc>
          <w:tcPr>
            <w:tcW w:w="1483" w:type="pct"/>
            <w:gridSpan w:val="2"/>
            <w:shd w:val="clear" w:color="auto" w:fill="auto"/>
          </w:tcPr>
          <w:p w14:paraId="1BC8767E" w14:textId="77777777" w:rsidR="00601083" w:rsidRPr="00221890" w:rsidRDefault="00601083" w:rsidP="00601083">
            <w:pPr>
              <w:pStyle w:val="ENoteTableText"/>
            </w:pPr>
          </w:p>
        </w:tc>
        <w:tc>
          <w:tcPr>
            <w:tcW w:w="3517" w:type="pct"/>
            <w:gridSpan w:val="2"/>
            <w:shd w:val="clear" w:color="auto" w:fill="auto"/>
          </w:tcPr>
          <w:p w14:paraId="747686A7" w14:textId="77777777" w:rsidR="00601083" w:rsidRPr="00221890" w:rsidRDefault="00601083" w:rsidP="00601083">
            <w:pPr>
              <w:pStyle w:val="ENoteTableText"/>
            </w:pPr>
            <w:r w:rsidRPr="00221890">
              <w:t>rs. 1997 No. 137</w:t>
            </w:r>
          </w:p>
        </w:tc>
      </w:tr>
      <w:tr w:rsidR="00601083" w:rsidRPr="00221890" w14:paraId="08678B68" w14:textId="77777777" w:rsidTr="002A7DC4">
        <w:trPr>
          <w:cantSplit/>
        </w:trPr>
        <w:tc>
          <w:tcPr>
            <w:tcW w:w="1483" w:type="pct"/>
            <w:gridSpan w:val="2"/>
            <w:shd w:val="clear" w:color="auto" w:fill="auto"/>
          </w:tcPr>
          <w:p w14:paraId="07E86BE2" w14:textId="77777777" w:rsidR="00601083" w:rsidRPr="00221890" w:rsidRDefault="00601083" w:rsidP="00601083">
            <w:pPr>
              <w:pStyle w:val="ENoteTableText"/>
            </w:pPr>
          </w:p>
        </w:tc>
        <w:tc>
          <w:tcPr>
            <w:tcW w:w="3517" w:type="pct"/>
            <w:gridSpan w:val="2"/>
            <w:shd w:val="clear" w:color="auto" w:fill="auto"/>
          </w:tcPr>
          <w:p w14:paraId="7A7F803D" w14:textId="77777777" w:rsidR="00601083" w:rsidRPr="00221890" w:rsidRDefault="00601083" w:rsidP="00601083">
            <w:pPr>
              <w:pStyle w:val="ENoteTableText"/>
            </w:pPr>
            <w:r w:rsidRPr="00221890">
              <w:t>am. 1999 No. 81</w:t>
            </w:r>
          </w:p>
        </w:tc>
      </w:tr>
      <w:tr w:rsidR="00601083" w:rsidRPr="00221890" w14:paraId="65C7A7F1" w14:textId="77777777" w:rsidTr="002A7DC4">
        <w:trPr>
          <w:cantSplit/>
        </w:trPr>
        <w:tc>
          <w:tcPr>
            <w:tcW w:w="1483" w:type="pct"/>
            <w:gridSpan w:val="2"/>
            <w:shd w:val="clear" w:color="auto" w:fill="auto"/>
          </w:tcPr>
          <w:p w14:paraId="075BC4AA" w14:textId="77777777" w:rsidR="00601083" w:rsidRPr="00221890" w:rsidRDefault="00601083" w:rsidP="00601083">
            <w:pPr>
              <w:pStyle w:val="ENoteTableText"/>
            </w:pPr>
          </w:p>
        </w:tc>
        <w:tc>
          <w:tcPr>
            <w:tcW w:w="3517" w:type="pct"/>
            <w:gridSpan w:val="2"/>
            <w:shd w:val="clear" w:color="auto" w:fill="auto"/>
          </w:tcPr>
          <w:p w14:paraId="669463DB" w14:textId="77777777" w:rsidR="00601083" w:rsidRPr="00221890" w:rsidRDefault="00601083" w:rsidP="00601083">
            <w:pPr>
              <w:pStyle w:val="ENoteTableText"/>
            </w:pPr>
            <w:r w:rsidRPr="00221890">
              <w:t>rep. 2000 No. 259</w:t>
            </w:r>
          </w:p>
        </w:tc>
      </w:tr>
      <w:tr w:rsidR="00601083" w:rsidRPr="00221890" w14:paraId="60144698" w14:textId="77777777" w:rsidTr="002A7DC4">
        <w:trPr>
          <w:cantSplit/>
        </w:trPr>
        <w:tc>
          <w:tcPr>
            <w:tcW w:w="1483" w:type="pct"/>
            <w:gridSpan w:val="2"/>
            <w:shd w:val="clear" w:color="auto" w:fill="auto"/>
          </w:tcPr>
          <w:p w14:paraId="3782AB28" w14:textId="77777777" w:rsidR="00601083" w:rsidRPr="00221890" w:rsidRDefault="00601083" w:rsidP="00601083">
            <w:pPr>
              <w:pStyle w:val="ENoteTableText"/>
              <w:tabs>
                <w:tab w:val="center" w:leader="dot" w:pos="2268"/>
              </w:tabs>
            </w:pPr>
            <w:r w:rsidRPr="00221890">
              <w:t>c. 216.312</w:t>
            </w:r>
            <w:r w:rsidRPr="00221890">
              <w:tab/>
            </w:r>
          </w:p>
        </w:tc>
        <w:tc>
          <w:tcPr>
            <w:tcW w:w="3517" w:type="pct"/>
            <w:gridSpan w:val="2"/>
            <w:shd w:val="clear" w:color="auto" w:fill="auto"/>
          </w:tcPr>
          <w:p w14:paraId="2AECF8DF" w14:textId="77777777" w:rsidR="00601083" w:rsidRPr="00221890" w:rsidRDefault="00601083" w:rsidP="00601083">
            <w:pPr>
              <w:pStyle w:val="ENoteTableText"/>
            </w:pPr>
            <w:r w:rsidRPr="00221890">
              <w:t>ad. 1995 No. 268</w:t>
            </w:r>
          </w:p>
        </w:tc>
      </w:tr>
      <w:tr w:rsidR="00601083" w:rsidRPr="00221890" w14:paraId="0B424FA4" w14:textId="77777777" w:rsidTr="002A7DC4">
        <w:trPr>
          <w:cantSplit/>
        </w:trPr>
        <w:tc>
          <w:tcPr>
            <w:tcW w:w="1483" w:type="pct"/>
            <w:gridSpan w:val="2"/>
            <w:shd w:val="clear" w:color="auto" w:fill="auto"/>
          </w:tcPr>
          <w:p w14:paraId="04E52F48" w14:textId="77777777" w:rsidR="00601083" w:rsidRPr="00221890" w:rsidRDefault="00601083" w:rsidP="00601083">
            <w:pPr>
              <w:pStyle w:val="ENoteTableText"/>
            </w:pPr>
          </w:p>
        </w:tc>
        <w:tc>
          <w:tcPr>
            <w:tcW w:w="3517" w:type="pct"/>
            <w:gridSpan w:val="2"/>
            <w:shd w:val="clear" w:color="auto" w:fill="auto"/>
          </w:tcPr>
          <w:p w14:paraId="67538C82" w14:textId="77777777" w:rsidR="00601083" w:rsidRPr="00221890" w:rsidRDefault="00601083" w:rsidP="00601083">
            <w:pPr>
              <w:pStyle w:val="ENoteTableText"/>
            </w:pPr>
            <w:r w:rsidRPr="00221890">
              <w:t>rs. 1997 No. 137</w:t>
            </w:r>
          </w:p>
        </w:tc>
      </w:tr>
      <w:tr w:rsidR="00601083" w:rsidRPr="00221890" w14:paraId="43704BA9" w14:textId="77777777" w:rsidTr="002A7DC4">
        <w:trPr>
          <w:cantSplit/>
        </w:trPr>
        <w:tc>
          <w:tcPr>
            <w:tcW w:w="1483" w:type="pct"/>
            <w:gridSpan w:val="2"/>
            <w:shd w:val="clear" w:color="auto" w:fill="auto"/>
          </w:tcPr>
          <w:p w14:paraId="09F5F616" w14:textId="77777777" w:rsidR="00601083" w:rsidRPr="00221890" w:rsidRDefault="00601083" w:rsidP="00601083">
            <w:pPr>
              <w:pStyle w:val="ENoteTableText"/>
            </w:pPr>
          </w:p>
        </w:tc>
        <w:tc>
          <w:tcPr>
            <w:tcW w:w="3517" w:type="pct"/>
            <w:gridSpan w:val="2"/>
            <w:shd w:val="clear" w:color="auto" w:fill="auto"/>
          </w:tcPr>
          <w:p w14:paraId="3BEE639D" w14:textId="77777777" w:rsidR="00601083" w:rsidRPr="00221890" w:rsidRDefault="00601083" w:rsidP="00601083">
            <w:pPr>
              <w:pStyle w:val="ENoteTableText"/>
            </w:pPr>
            <w:r w:rsidRPr="00221890">
              <w:t>rep. 2000 No. 259</w:t>
            </w:r>
          </w:p>
        </w:tc>
      </w:tr>
      <w:tr w:rsidR="00601083" w:rsidRPr="00221890" w14:paraId="400EE1ED" w14:textId="77777777" w:rsidTr="002A7DC4">
        <w:trPr>
          <w:cantSplit/>
        </w:trPr>
        <w:tc>
          <w:tcPr>
            <w:tcW w:w="1483" w:type="pct"/>
            <w:gridSpan w:val="2"/>
            <w:shd w:val="clear" w:color="auto" w:fill="auto"/>
          </w:tcPr>
          <w:p w14:paraId="46137320" w14:textId="77777777" w:rsidR="00601083" w:rsidRPr="00221890" w:rsidRDefault="00601083" w:rsidP="00601083">
            <w:pPr>
              <w:pStyle w:val="ENoteTableText"/>
              <w:tabs>
                <w:tab w:val="center" w:leader="dot" w:pos="2268"/>
              </w:tabs>
            </w:pPr>
            <w:r w:rsidRPr="00221890">
              <w:t>c. 216.321</w:t>
            </w:r>
            <w:r w:rsidRPr="00221890">
              <w:tab/>
            </w:r>
          </w:p>
        </w:tc>
        <w:tc>
          <w:tcPr>
            <w:tcW w:w="3517" w:type="pct"/>
            <w:gridSpan w:val="2"/>
            <w:shd w:val="clear" w:color="auto" w:fill="auto"/>
          </w:tcPr>
          <w:p w14:paraId="73347F91" w14:textId="77777777" w:rsidR="00601083" w:rsidRPr="00221890" w:rsidRDefault="00601083" w:rsidP="00601083">
            <w:pPr>
              <w:pStyle w:val="ENoteTableText"/>
            </w:pPr>
            <w:r w:rsidRPr="00221890">
              <w:t>ad. 1995 No. 268</w:t>
            </w:r>
          </w:p>
        </w:tc>
      </w:tr>
      <w:tr w:rsidR="00601083" w:rsidRPr="00221890" w14:paraId="40A1ADD6" w14:textId="77777777" w:rsidTr="002A7DC4">
        <w:trPr>
          <w:cantSplit/>
        </w:trPr>
        <w:tc>
          <w:tcPr>
            <w:tcW w:w="1483" w:type="pct"/>
            <w:gridSpan w:val="2"/>
            <w:shd w:val="clear" w:color="auto" w:fill="auto"/>
          </w:tcPr>
          <w:p w14:paraId="15FE0B81" w14:textId="77777777" w:rsidR="00601083" w:rsidRPr="00221890" w:rsidRDefault="00601083" w:rsidP="00601083">
            <w:pPr>
              <w:pStyle w:val="ENoteTableText"/>
            </w:pPr>
          </w:p>
        </w:tc>
        <w:tc>
          <w:tcPr>
            <w:tcW w:w="3517" w:type="pct"/>
            <w:gridSpan w:val="2"/>
            <w:shd w:val="clear" w:color="auto" w:fill="auto"/>
          </w:tcPr>
          <w:p w14:paraId="4E0C1580" w14:textId="77777777" w:rsidR="00601083" w:rsidRPr="00221890" w:rsidRDefault="00601083" w:rsidP="00601083">
            <w:pPr>
              <w:pStyle w:val="ENoteTableText"/>
            </w:pPr>
            <w:r w:rsidRPr="00221890">
              <w:t>rs. 1997 No. 137</w:t>
            </w:r>
          </w:p>
        </w:tc>
      </w:tr>
      <w:tr w:rsidR="00601083" w:rsidRPr="00221890" w14:paraId="52394E77" w14:textId="77777777" w:rsidTr="002A7DC4">
        <w:trPr>
          <w:cantSplit/>
        </w:trPr>
        <w:tc>
          <w:tcPr>
            <w:tcW w:w="1483" w:type="pct"/>
            <w:gridSpan w:val="2"/>
            <w:shd w:val="clear" w:color="auto" w:fill="auto"/>
          </w:tcPr>
          <w:p w14:paraId="1596B885" w14:textId="77777777" w:rsidR="00601083" w:rsidRPr="00221890" w:rsidRDefault="00601083" w:rsidP="00601083">
            <w:pPr>
              <w:pStyle w:val="ENoteTableText"/>
            </w:pPr>
          </w:p>
        </w:tc>
        <w:tc>
          <w:tcPr>
            <w:tcW w:w="3517" w:type="pct"/>
            <w:gridSpan w:val="2"/>
            <w:shd w:val="clear" w:color="auto" w:fill="auto"/>
          </w:tcPr>
          <w:p w14:paraId="52318E9F" w14:textId="77777777" w:rsidR="00601083" w:rsidRPr="00221890" w:rsidRDefault="00601083" w:rsidP="00601083">
            <w:pPr>
              <w:pStyle w:val="ENoteTableText"/>
            </w:pPr>
            <w:r w:rsidRPr="00221890">
              <w:t>am. 1999 No. 81</w:t>
            </w:r>
          </w:p>
        </w:tc>
      </w:tr>
      <w:tr w:rsidR="00601083" w:rsidRPr="00221890" w14:paraId="7C434B28" w14:textId="77777777" w:rsidTr="002A7DC4">
        <w:trPr>
          <w:cantSplit/>
        </w:trPr>
        <w:tc>
          <w:tcPr>
            <w:tcW w:w="1483" w:type="pct"/>
            <w:gridSpan w:val="2"/>
            <w:shd w:val="clear" w:color="auto" w:fill="auto"/>
          </w:tcPr>
          <w:p w14:paraId="7B8409DD" w14:textId="77777777" w:rsidR="00601083" w:rsidRPr="00221890" w:rsidRDefault="00601083" w:rsidP="00601083">
            <w:pPr>
              <w:pStyle w:val="ENoteTableText"/>
            </w:pPr>
          </w:p>
        </w:tc>
        <w:tc>
          <w:tcPr>
            <w:tcW w:w="3517" w:type="pct"/>
            <w:gridSpan w:val="2"/>
            <w:shd w:val="clear" w:color="auto" w:fill="auto"/>
          </w:tcPr>
          <w:p w14:paraId="137B4CF0" w14:textId="77777777" w:rsidR="00601083" w:rsidRPr="00221890" w:rsidRDefault="00601083" w:rsidP="00601083">
            <w:pPr>
              <w:pStyle w:val="ENoteTableText"/>
            </w:pPr>
            <w:r w:rsidRPr="00221890">
              <w:t>rep. 2000 No. 259</w:t>
            </w:r>
          </w:p>
        </w:tc>
      </w:tr>
      <w:tr w:rsidR="00601083" w:rsidRPr="00221890" w14:paraId="4EB8F8D4" w14:textId="77777777" w:rsidTr="002A7DC4">
        <w:trPr>
          <w:cantSplit/>
        </w:trPr>
        <w:tc>
          <w:tcPr>
            <w:tcW w:w="1483" w:type="pct"/>
            <w:gridSpan w:val="2"/>
            <w:shd w:val="clear" w:color="auto" w:fill="auto"/>
          </w:tcPr>
          <w:p w14:paraId="3CA731AC" w14:textId="77777777" w:rsidR="00601083" w:rsidRPr="00221890" w:rsidRDefault="00601083" w:rsidP="00601083">
            <w:pPr>
              <w:pStyle w:val="ENoteTableText"/>
              <w:tabs>
                <w:tab w:val="center" w:leader="dot" w:pos="2268"/>
              </w:tabs>
            </w:pPr>
            <w:r w:rsidRPr="00221890">
              <w:t>c. 216.322</w:t>
            </w:r>
            <w:r w:rsidRPr="00221890">
              <w:tab/>
            </w:r>
          </w:p>
        </w:tc>
        <w:tc>
          <w:tcPr>
            <w:tcW w:w="3517" w:type="pct"/>
            <w:gridSpan w:val="2"/>
            <w:shd w:val="clear" w:color="auto" w:fill="auto"/>
          </w:tcPr>
          <w:p w14:paraId="75295BF0" w14:textId="77777777" w:rsidR="00601083" w:rsidRPr="00221890" w:rsidRDefault="00601083" w:rsidP="00601083">
            <w:pPr>
              <w:pStyle w:val="ENoteTableText"/>
            </w:pPr>
            <w:r w:rsidRPr="00221890">
              <w:t>ad. 1995 No. 268</w:t>
            </w:r>
          </w:p>
        </w:tc>
      </w:tr>
      <w:tr w:rsidR="00601083" w:rsidRPr="00221890" w14:paraId="68CC9AA2" w14:textId="77777777" w:rsidTr="002A7DC4">
        <w:trPr>
          <w:cantSplit/>
        </w:trPr>
        <w:tc>
          <w:tcPr>
            <w:tcW w:w="1483" w:type="pct"/>
            <w:gridSpan w:val="2"/>
            <w:shd w:val="clear" w:color="auto" w:fill="auto"/>
          </w:tcPr>
          <w:p w14:paraId="292EB38F" w14:textId="77777777" w:rsidR="00601083" w:rsidRPr="00221890" w:rsidRDefault="00601083" w:rsidP="00601083">
            <w:pPr>
              <w:pStyle w:val="ENoteTableText"/>
            </w:pPr>
          </w:p>
        </w:tc>
        <w:tc>
          <w:tcPr>
            <w:tcW w:w="3517" w:type="pct"/>
            <w:gridSpan w:val="2"/>
            <w:shd w:val="clear" w:color="auto" w:fill="auto"/>
          </w:tcPr>
          <w:p w14:paraId="7FAB46EB" w14:textId="77777777" w:rsidR="00601083" w:rsidRPr="00221890" w:rsidRDefault="00601083" w:rsidP="00601083">
            <w:pPr>
              <w:pStyle w:val="ENoteTableText"/>
            </w:pPr>
            <w:r w:rsidRPr="00221890">
              <w:t>am. 1996 No. 75</w:t>
            </w:r>
          </w:p>
        </w:tc>
      </w:tr>
      <w:tr w:rsidR="00601083" w:rsidRPr="00221890" w14:paraId="2C70FBC2" w14:textId="77777777" w:rsidTr="002A7DC4">
        <w:trPr>
          <w:cantSplit/>
        </w:trPr>
        <w:tc>
          <w:tcPr>
            <w:tcW w:w="1483" w:type="pct"/>
            <w:gridSpan w:val="2"/>
            <w:shd w:val="clear" w:color="auto" w:fill="auto"/>
          </w:tcPr>
          <w:p w14:paraId="0C551D09" w14:textId="77777777" w:rsidR="00601083" w:rsidRPr="00221890" w:rsidRDefault="00601083" w:rsidP="00601083">
            <w:pPr>
              <w:pStyle w:val="ENoteTableText"/>
            </w:pPr>
          </w:p>
        </w:tc>
        <w:tc>
          <w:tcPr>
            <w:tcW w:w="3517" w:type="pct"/>
            <w:gridSpan w:val="2"/>
            <w:shd w:val="clear" w:color="auto" w:fill="auto"/>
          </w:tcPr>
          <w:p w14:paraId="38479020" w14:textId="77777777" w:rsidR="00601083" w:rsidRPr="00221890" w:rsidRDefault="00601083" w:rsidP="00601083">
            <w:pPr>
              <w:pStyle w:val="ENoteTableText"/>
            </w:pPr>
            <w:r w:rsidRPr="00221890">
              <w:t>rep. 2000 No. 259</w:t>
            </w:r>
          </w:p>
        </w:tc>
      </w:tr>
      <w:tr w:rsidR="00601083" w:rsidRPr="00221890" w14:paraId="6E464FF4" w14:textId="77777777" w:rsidTr="002A7DC4">
        <w:trPr>
          <w:cantSplit/>
        </w:trPr>
        <w:tc>
          <w:tcPr>
            <w:tcW w:w="1483" w:type="pct"/>
            <w:gridSpan w:val="2"/>
            <w:shd w:val="clear" w:color="auto" w:fill="auto"/>
          </w:tcPr>
          <w:p w14:paraId="05771D0B" w14:textId="77777777" w:rsidR="00601083" w:rsidRPr="00221890" w:rsidRDefault="00601083" w:rsidP="00601083">
            <w:pPr>
              <w:pStyle w:val="ENoteTableText"/>
              <w:tabs>
                <w:tab w:val="center" w:leader="dot" w:pos="2268"/>
              </w:tabs>
            </w:pPr>
            <w:r w:rsidRPr="00221890">
              <w:lastRenderedPageBreak/>
              <w:t>c. 216.323</w:t>
            </w:r>
            <w:r w:rsidRPr="00221890">
              <w:tab/>
            </w:r>
          </w:p>
        </w:tc>
        <w:tc>
          <w:tcPr>
            <w:tcW w:w="3517" w:type="pct"/>
            <w:gridSpan w:val="2"/>
            <w:shd w:val="clear" w:color="auto" w:fill="auto"/>
          </w:tcPr>
          <w:p w14:paraId="45A1E120" w14:textId="77777777" w:rsidR="00601083" w:rsidRPr="00221890" w:rsidRDefault="00601083" w:rsidP="00601083">
            <w:pPr>
              <w:pStyle w:val="ENoteTableText"/>
            </w:pPr>
            <w:r w:rsidRPr="00221890">
              <w:t>ad. 1995 No. 268</w:t>
            </w:r>
          </w:p>
        </w:tc>
      </w:tr>
      <w:tr w:rsidR="00601083" w:rsidRPr="00221890" w14:paraId="07F09DB7" w14:textId="77777777" w:rsidTr="002A7DC4">
        <w:trPr>
          <w:cantSplit/>
        </w:trPr>
        <w:tc>
          <w:tcPr>
            <w:tcW w:w="1483" w:type="pct"/>
            <w:gridSpan w:val="2"/>
            <w:shd w:val="clear" w:color="auto" w:fill="auto"/>
          </w:tcPr>
          <w:p w14:paraId="1A7640D9" w14:textId="77777777" w:rsidR="00601083" w:rsidRPr="00221890" w:rsidRDefault="00601083" w:rsidP="00601083">
            <w:pPr>
              <w:pStyle w:val="ENoteTableText"/>
            </w:pPr>
          </w:p>
        </w:tc>
        <w:tc>
          <w:tcPr>
            <w:tcW w:w="3517" w:type="pct"/>
            <w:gridSpan w:val="2"/>
            <w:shd w:val="clear" w:color="auto" w:fill="auto"/>
          </w:tcPr>
          <w:p w14:paraId="45A28C63" w14:textId="77777777" w:rsidR="00601083" w:rsidRPr="00221890" w:rsidRDefault="00601083" w:rsidP="00601083">
            <w:pPr>
              <w:pStyle w:val="ENoteTableText"/>
            </w:pPr>
            <w:r w:rsidRPr="00221890">
              <w:t>am. 2000 No. 62</w:t>
            </w:r>
          </w:p>
        </w:tc>
      </w:tr>
      <w:tr w:rsidR="00601083" w:rsidRPr="00221890" w14:paraId="6221C715" w14:textId="77777777" w:rsidTr="002A7DC4">
        <w:trPr>
          <w:cantSplit/>
        </w:trPr>
        <w:tc>
          <w:tcPr>
            <w:tcW w:w="1483" w:type="pct"/>
            <w:gridSpan w:val="2"/>
            <w:shd w:val="clear" w:color="auto" w:fill="auto"/>
          </w:tcPr>
          <w:p w14:paraId="34DF309A" w14:textId="77777777" w:rsidR="00601083" w:rsidRPr="00221890" w:rsidRDefault="00601083" w:rsidP="00601083">
            <w:pPr>
              <w:pStyle w:val="ENoteTableText"/>
            </w:pPr>
          </w:p>
        </w:tc>
        <w:tc>
          <w:tcPr>
            <w:tcW w:w="3517" w:type="pct"/>
            <w:gridSpan w:val="2"/>
            <w:shd w:val="clear" w:color="auto" w:fill="auto"/>
          </w:tcPr>
          <w:p w14:paraId="7158437B" w14:textId="77777777" w:rsidR="00601083" w:rsidRPr="00221890" w:rsidRDefault="00601083" w:rsidP="00601083">
            <w:pPr>
              <w:pStyle w:val="ENoteTableText"/>
            </w:pPr>
            <w:r w:rsidRPr="00221890">
              <w:t>rep. 2000 No. 259</w:t>
            </w:r>
          </w:p>
        </w:tc>
      </w:tr>
      <w:tr w:rsidR="00601083" w:rsidRPr="00221890" w14:paraId="0493DE2C" w14:textId="77777777" w:rsidTr="002A7DC4">
        <w:trPr>
          <w:cantSplit/>
        </w:trPr>
        <w:tc>
          <w:tcPr>
            <w:tcW w:w="1483" w:type="pct"/>
            <w:gridSpan w:val="2"/>
            <w:shd w:val="clear" w:color="auto" w:fill="auto"/>
          </w:tcPr>
          <w:p w14:paraId="44DF6524" w14:textId="77777777" w:rsidR="00601083" w:rsidRPr="00221890" w:rsidRDefault="00601083" w:rsidP="00601083">
            <w:pPr>
              <w:pStyle w:val="ENoteTableText"/>
              <w:tabs>
                <w:tab w:val="center" w:leader="dot" w:pos="2268"/>
              </w:tabs>
            </w:pPr>
            <w:r w:rsidRPr="00221890">
              <w:t>c. 216.411</w:t>
            </w:r>
            <w:r w:rsidRPr="00221890">
              <w:tab/>
            </w:r>
          </w:p>
        </w:tc>
        <w:tc>
          <w:tcPr>
            <w:tcW w:w="3517" w:type="pct"/>
            <w:gridSpan w:val="2"/>
            <w:shd w:val="clear" w:color="auto" w:fill="auto"/>
          </w:tcPr>
          <w:p w14:paraId="4938013A" w14:textId="77777777" w:rsidR="00601083" w:rsidRPr="00221890" w:rsidRDefault="00601083" w:rsidP="00601083">
            <w:pPr>
              <w:pStyle w:val="ENoteTableText"/>
            </w:pPr>
            <w:r w:rsidRPr="00221890">
              <w:t>ad. 1995 No. 268</w:t>
            </w:r>
          </w:p>
        </w:tc>
      </w:tr>
      <w:tr w:rsidR="00601083" w:rsidRPr="00221890" w14:paraId="5E8910CA" w14:textId="77777777" w:rsidTr="002A7DC4">
        <w:trPr>
          <w:cantSplit/>
        </w:trPr>
        <w:tc>
          <w:tcPr>
            <w:tcW w:w="1483" w:type="pct"/>
            <w:gridSpan w:val="2"/>
            <w:shd w:val="clear" w:color="auto" w:fill="auto"/>
          </w:tcPr>
          <w:p w14:paraId="37BEF821" w14:textId="77777777" w:rsidR="00601083" w:rsidRPr="00221890" w:rsidRDefault="00601083" w:rsidP="00601083">
            <w:pPr>
              <w:pStyle w:val="ENoteTableText"/>
            </w:pPr>
          </w:p>
        </w:tc>
        <w:tc>
          <w:tcPr>
            <w:tcW w:w="3517" w:type="pct"/>
            <w:gridSpan w:val="2"/>
            <w:shd w:val="clear" w:color="auto" w:fill="auto"/>
          </w:tcPr>
          <w:p w14:paraId="3441E208" w14:textId="77777777" w:rsidR="00601083" w:rsidRPr="00221890" w:rsidRDefault="00601083" w:rsidP="00601083">
            <w:pPr>
              <w:pStyle w:val="ENoteTableText"/>
            </w:pPr>
            <w:r w:rsidRPr="00221890">
              <w:t>rep. 2000 No. 259</w:t>
            </w:r>
          </w:p>
        </w:tc>
      </w:tr>
      <w:tr w:rsidR="00601083" w:rsidRPr="00221890" w14:paraId="723569EB" w14:textId="77777777" w:rsidTr="002A7DC4">
        <w:trPr>
          <w:cantSplit/>
        </w:trPr>
        <w:tc>
          <w:tcPr>
            <w:tcW w:w="1483" w:type="pct"/>
            <w:gridSpan w:val="2"/>
            <w:shd w:val="clear" w:color="auto" w:fill="auto"/>
          </w:tcPr>
          <w:p w14:paraId="4B5604F3" w14:textId="77777777" w:rsidR="00601083" w:rsidRPr="00221890" w:rsidRDefault="00601083" w:rsidP="00601083">
            <w:pPr>
              <w:pStyle w:val="ENoteTableText"/>
              <w:tabs>
                <w:tab w:val="center" w:leader="dot" w:pos="2268"/>
              </w:tabs>
            </w:pPr>
            <w:r w:rsidRPr="00221890">
              <w:t>c. 216.511</w:t>
            </w:r>
            <w:r w:rsidRPr="00221890">
              <w:tab/>
            </w:r>
          </w:p>
        </w:tc>
        <w:tc>
          <w:tcPr>
            <w:tcW w:w="3517" w:type="pct"/>
            <w:gridSpan w:val="2"/>
            <w:shd w:val="clear" w:color="auto" w:fill="auto"/>
          </w:tcPr>
          <w:p w14:paraId="3E08C9E0" w14:textId="77777777" w:rsidR="00601083" w:rsidRPr="00221890" w:rsidRDefault="00601083" w:rsidP="00601083">
            <w:pPr>
              <w:pStyle w:val="ENoteTableText"/>
            </w:pPr>
            <w:r w:rsidRPr="00221890">
              <w:t>ad. 1995 No. 268</w:t>
            </w:r>
          </w:p>
        </w:tc>
      </w:tr>
      <w:tr w:rsidR="00601083" w:rsidRPr="00221890" w14:paraId="4D33D362" w14:textId="77777777" w:rsidTr="002A7DC4">
        <w:trPr>
          <w:cantSplit/>
        </w:trPr>
        <w:tc>
          <w:tcPr>
            <w:tcW w:w="1483" w:type="pct"/>
            <w:gridSpan w:val="2"/>
            <w:shd w:val="clear" w:color="auto" w:fill="auto"/>
          </w:tcPr>
          <w:p w14:paraId="062D4A85" w14:textId="77777777" w:rsidR="00601083" w:rsidRPr="00221890" w:rsidRDefault="00601083" w:rsidP="00601083">
            <w:pPr>
              <w:pStyle w:val="ENoteTableText"/>
            </w:pPr>
          </w:p>
        </w:tc>
        <w:tc>
          <w:tcPr>
            <w:tcW w:w="3517" w:type="pct"/>
            <w:gridSpan w:val="2"/>
            <w:shd w:val="clear" w:color="auto" w:fill="auto"/>
          </w:tcPr>
          <w:p w14:paraId="12908465" w14:textId="77777777" w:rsidR="00601083" w:rsidRPr="00221890" w:rsidRDefault="00601083" w:rsidP="00601083">
            <w:pPr>
              <w:pStyle w:val="ENoteTableText"/>
            </w:pPr>
            <w:r w:rsidRPr="00221890">
              <w:t>am. 1996 No. 211</w:t>
            </w:r>
          </w:p>
        </w:tc>
      </w:tr>
      <w:tr w:rsidR="00601083" w:rsidRPr="00221890" w14:paraId="093D4F62" w14:textId="77777777" w:rsidTr="002A7DC4">
        <w:trPr>
          <w:cantSplit/>
        </w:trPr>
        <w:tc>
          <w:tcPr>
            <w:tcW w:w="1483" w:type="pct"/>
            <w:gridSpan w:val="2"/>
            <w:shd w:val="clear" w:color="auto" w:fill="auto"/>
          </w:tcPr>
          <w:p w14:paraId="58413562" w14:textId="77777777" w:rsidR="00601083" w:rsidRPr="00221890" w:rsidRDefault="00601083" w:rsidP="00601083">
            <w:pPr>
              <w:pStyle w:val="ENoteTableText"/>
            </w:pPr>
          </w:p>
        </w:tc>
        <w:tc>
          <w:tcPr>
            <w:tcW w:w="3517" w:type="pct"/>
            <w:gridSpan w:val="2"/>
            <w:shd w:val="clear" w:color="auto" w:fill="auto"/>
          </w:tcPr>
          <w:p w14:paraId="58A9E830" w14:textId="77777777" w:rsidR="00601083" w:rsidRPr="00221890" w:rsidRDefault="00601083" w:rsidP="00601083">
            <w:pPr>
              <w:pStyle w:val="ENoteTableText"/>
            </w:pPr>
            <w:r w:rsidRPr="00221890">
              <w:t>rep. 2000 No. 259</w:t>
            </w:r>
          </w:p>
        </w:tc>
      </w:tr>
      <w:tr w:rsidR="00601083" w:rsidRPr="00221890" w14:paraId="39740972" w14:textId="77777777" w:rsidTr="002A7DC4">
        <w:trPr>
          <w:cantSplit/>
        </w:trPr>
        <w:tc>
          <w:tcPr>
            <w:tcW w:w="1483" w:type="pct"/>
            <w:gridSpan w:val="2"/>
            <w:shd w:val="clear" w:color="auto" w:fill="auto"/>
          </w:tcPr>
          <w:p w14:paraId="101B2331" w14:textId="77777777" w:rsidR="00601083" w:rsidRPr="00221890" w:rsidRDefault="00601083" w:rsidP="00601083">
            <w:pPr>
              <w:pStyle w:val="ENoteTableText"/>
              <w:tabs>
                <w:tab w:val="center" w:leader="dot" w:pos="2268"/>
              </w:tabs>
            </w:pPr>
            <w:r w:rsidRPr="00221890">
              <w:t>cc. 216.611, 216.612</w:t>
            </w:r>
            <w:r w:rsidRPr="00221890">
              <w:tab/>
            </w:r>
          </w:p>
        </w:tc>
        <w:tc>
          <w:tcPr>
            <w:tcW w:w="3517" w:type="pct"/>
            <w:gridSpan w:val="2"/>
            <w:shd w:val="clear" w:color="auto" w:fill="auto"/>
          </w:tcPr>
          <w:p w14:paraId="7C21D84D" w14:textId="77777777" w:rsidR="00601083" w:rsidRPr="00221890" w:rsidRDefault="00601083" w:rsidP="00601083">
            <w:pPr>
              <w:pStyle w:val="ENoteTableText"/>
            </w:pPr>
            <w:r w:rsidRPr="00221890">
              <w:t>ad. 1995 No. 268</w:t>
            </w:r>
          </w:p>
        </w:tc>
      </w:tr>
      <w:tr w:rsidR="00601083" w:rsidRPr="00221890" w14:paraId="3E25D226" w14:textId="77777777" w:rsidTr="002A7DC4">
        <w:trPr>
          <w:cantSplit/>
        </w:trPr>
        <w:tc>
          <w:tcPr>
            <w:tcW w:w="1483" w:type="pct"/>
            <w:gridSpan w:val="2"/>
            <w:shd w:val="clear" w:color="auto" w:fill="auto"/>
          </w:tcPr>
          <w:p w14:paraId="339B1D7A" w14:textId="77777777" w:rsidR="00601083" w:rsidRPr="00221890" w:rsidRDefault="00601083" w:rsidP="00601083">
            <w:pPr>
              <w:pStyle w:val="ENoteTableText"/>
            </w:pPr>
          </w:p>
        </w:tc>
        <w:tc>
          <w:tcPr>
            <w:tcW w:w="3517" w:type="pct"/>
            <w:gridSpan w:val="2"/>
            <w:shd w:val="clear" w:color="auto" w:fill="auto"/>
          </w:tcPr>
          <w:p w14:paraId="60C69A99" w14:textId="77777777" w:rsidR="00601083" w:rsidRPr="00221890" w:rsidRDefault="00601083" w:rsidP="00601083">
            <w:pPr>
              <w:pStyle w:val="ENoteTableText"/>
            </w:pPr>
            <w:r w:rsidRPr="00221890">
              <w:t>rep. 2000 No. 259</w:t>
            </w:r>
          </w:p>
        </w:tc>
      </w:tr>
      <w:tr w:rsidR="00601083" w:rsidRPr="00221890" w14:paraId="2A299DA0" w14:textId="77777777" w:rsidTr="002A7DC4">
        <w:trPr>
          <w:cantSplit/>
        </w:trPr>
        <w:tc>
          <w:tcPr>
            <w:tcW w:w="1483" w:type="pct"/>
            <w:gridSpan w:val="2"/>
            <w:shd w:val="clear" w:color="auto" w:fill="auto"/>
          </w:tcPr>
          <w:p w14:paraId="4BFBCB3A" w14:textId="77777777" w:rsidR="00601083" w:rsidRPr="00221890" w:rsidRDefault="00601083" w:rsidP="00601083">
            <w:pPr>
              <w:pStyle w:val="ENoteTableText"/>
              <w:tabs>
                <w:tab w:val="center" w:leader="dot" w:pos="2268"/>
              </w:tabs>
            </w:pPr>
            <w:r w:rsidRPr="00221890">
              <w:t>c. 216.711</w:t>
            </w:r>
            <w:r w:rsidRPr="00221890">
              <w:tab/>
            </w:r>
          </w:p>
        </w:tc>
        <w:tc>
          <w:tcPr>
            <w:tcW w:w="3517" w:type="pct"/>
            <w:gridSpan w:val="2"/>
            <w:shd w:val="clear" w:color="auto" w:fill="auto"/>
          </w:tcPr>
          <w:p w14:paraId="15B05E98" w14:textId="77777777" w:rsidR="00601083" w:rsidRPr="00221890" w:rsidRDefault="00601083" w:rsidP="00601083">
            <w:pPr>
              <w:pStyle w:val="ENoteTableText"/>
            </w:pPr>
            <w:r w:rsidRPr="00221890">
              <w:t>ad. 1995 No. 268</w:t>
            </w:r>
          </w:p>
        </w:tc>
      </w:tr>
      <w:tr w:rsidR="00601083" w:rsidRPr="00221890" w14:paraId="720596C3" w14:textId="77777777" w:rsidTr="002A7DC4">
        <w:trPr>
          <w:cantSplit/>
        </w:trPr>
        <w:tc>
          <w:tcPr>
            <w:tcW w:w="1483" w:type="pct"/>
            <w:gridSpan w:val="2"/>
            <w:shd w:val="clear" w:color="auto" w:fill="auto"/>
          </w:tcPr>
          <w:p w14:paraId="1990C3A4" w14:textId="77777777" w:rsidR="00601083" w:rsidRPr="00221890" w:rsidRDefault="00601083" w:rsidP="00601083">
            <w:pPr>
              <w:pStyle w:val="ENoteTableText"/>
            </w:pPr>
          </w:p>
        </w:tc>
        <w:tc>
          <w:tcPr>
            <w:tcW w:w="3517" w:type="pct"/>
            <w:gridSpan w:val="2"/>
            <w:shd w:val="clear" w:color="auto" w:fill="auto"/>
          </w:tcPr>
          <w:p w14:paraId="61AE2D1D" w14:textId="77777777" w:rsidR="00601083" w:rsidRPr="00221890" w:rsidRDefault="00601083" w:rsidP="00601083">
            <w:pPr>
              <w:pStyle w:val="ENoteTableText"/>
            </w:pPr>
            <w:r w:rsidRPr="00221890">
              <w:t>rep. 2000 No. 259</w:t>
            </w:r>
          </w:p>
        </w:tc>
      </w:tr>
      <w:tr w:rsidR="00601083" w:rsidRPr="00221890" w14:paraId="3AA1530A" w14:textId="77777777" w:rsidTr="002A7DC4">
        <w:trPr>
          <w:cantSplit/>
        </w:trPr>
        <w:tc>
          <w:tcPr>
            <w:tcW w:w="1483" w:type="pct"/>
            <w:gridSpan w:val="2"/>
            <w:shd w:val="clear" w:color="auto" w:fill="auto"/>
          </w:tcPr>
          <w:p w14:paraId="5B759FE3" w14:textId="77777777" w:rsidR="00601083" w:rsidRPr="00221890" w:rsidRDefault="00601083" w:rsidP="00601083">
            <w:pPr>
              <w:pStyle w:val="ENoteTableText"/>
              <w:tabs>
                <w:tab w:val="center" w:leader="dot" w:pos="2268"/>
              </w:tabs>
            </w:pPr>
            <w:r w:rsidRPr="00221890">
              <w:t>Part 217</w:t>
            </w:r>
            <w:r w:rsidRPr="00221890">
              <w:tab/>
            </w:r>
          </w:p>
        </w:tc>
        <w:tc>
          <w:tcPr>
            <w:tcW w:w="3517" w:type="pct"/>
            <w:gridSpan w:val="2"/>
            <w:shd w:val="clear" w:color="auto" w:fill="auto"/>
          </w:tcPr>
          <w:p w14:paraId="4A83BAC7" w14:textId="77777777" w:rsidR="00601083" w:rsidRPr="00221890" w:rsidRDefault="00601083" w:rsidP="00601083">
            <w:pPr>
              <w:pStyle w:val="ENoteTableText"/>
            </w:pPr>
            <w:r w:rsidRPr="00221890">
              <w:t>ad. 1995 No. 268</w:t>
            </w:r>
          </w:p>
        </w:tc>
      </w:tr>
      <w:tr w:rsidR="00601083" w:rsidRPr="00221890" w14:paraId="5A0F6AD6" w14:textId="77777777" w:rsidTr="002A7DC4">
        <w:trPr>
          <w:cantSplit/>
        </w:trPr>
        <w:tc>
          <w:tcPr>
            <w:tcW w:w="1483" w:type="pct"/>
            <w:gridSpan w:val="2"/>
            <w:shd w:val="clear" w:color="auto" w:fill="auto"/>
          </w:tcPr>
          <w:p w14:paraId="59FB6BF1" w14:textId="77777777" w:rsidR="00601083" w:rsidRPr="00221890" w:rsidRDefault="00601083" w:rsidP="00601083">
            <w:pPr>
              <w:pStyle w:val="ENoteTableText"/>
            </w:pPr>
          </w:p>
        </w:tc>
        <w:tc>
          <w:tcPr>
            <w:tcW w:w="3517" w:type="pct"/>
            <w:gridSpan w:val="2"/>
            <w:shd w:val="clear" w:color="auto" w:fill="auto"/>
          </w:tcPr>
          <w:p w14:paraId="1D68D711" w14:textId="77777777" w:rsidR="00601083" w:rsidRPr="00221890" w:rsidRDefault="00601083" w:rsidP="00601083">
            <w:pPr>
              <w:pStyle w:val="ENoteTableText"/>
            </w:pPr>
            <w:r w:rsidRPr="00221890">
              <w:t>rep. 1999 No. 68</w:t>
            </w:r>
          </w:p>
        </w:tc>
      </w:tr>
      <w:tr w:rsidR="00601083" w:rsidRPr="00221890" w14:paraId="6B5524A8" w14:textId="77777777" w:rsidTr="002A7DC4">
        <w:trPr>
          <w:cantSplit/>
        </w:trPr>
        <w:tc>
          <w:tcPr>
            <w:tcW w:w="1483" w:type="pct"/>
            <w:gridSpan w:val="2"/>
            <w:shd w:val="clear" w:color="auto" w:fill="auto"/>
          </w:tcPr>
          <w:p w14:paraId="1C826E68" w14:textId="77777777" w:rsidR="00601083" w:rsidRPr="00221890" w:rsidRDefault="00601083" w:rsidP="00601083">
            <w:pPr>
              <w:pStyle w:val="ENoteTableText"/>
              <w:tabs>
                <w:tab w:val="center" w:leader="dot" w:pos="2268"/>
              </w:tabs>
            </w:pPr>
            <w:r w:rsidRPr="00221890">
              <w:t>c. 217.111</w:t>
            </w:r>
            <w:r w:rsidRPr="00221890">
              <w:tab/>
            </w:r>
          </w:p>
        </w:tc>
        <w:tc>
          <w:tcPr>
            <w:tcW w:w="3517" w:type="pct"/>
            <w:gridSpan w:val="2"/>
            <w:shd w:val="clear" w:color="auto" w:fill="auto"/>
          </w:tcPr>
          <w:p w14:paraId="52D25D61" w14:textId="77777777" w:rsidR="00601083" w:rsidRPr="00221890" w:rsidRDefault="00601083" w:rsidP="00601083">
            <w:pPr>
              <w:pStyle w:val="ENoteTableText"/>
            </w:pPr>
            <w:r w:rsidRPr="00221890">
              <w:t>ad. 1995 No. 268</w:t>
            </w:r>
          </w:p>
        </w:tc>
      </w:tr>
      <w:tr w:rsidR="00601083" w:rsidRPr="00221890" w14:paraId="774293C9" w14:textId="77777777" w:rsidTr="002A7DC4">
        <w:trPr>
          <w:cantSplit/>
        </w:trPr>
        <w:tc>
          <w:tcPr>
            <w:tcW w:w="1483" w:type="pct"/>
            <w:gridSpan w:val="2"/>
            <w:shd w:val="clear" w:color="auto" w:fill="auto"/>
          </w:tcPr>
          <w:p w14:paraId="3C6C39B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EFF97B" w14:textId="77777777" w:rsidR="00601083" w:rsidRPr="00221890" w:rsidRDefault="00601083" w:rsidP="00601083">
            <w:pPr>
              <w:pStyle w:val="ENoteTableText"/>
            </w:pPr>
            <w:r w:rsidRPr="00221890">
              <w:t>am 1997 No. 137</w:t>
            </w:r>
          </w:p>
        </w:tc>
      </w:tr>
      <w:tr w:rsidR="00601083" w:rsidRPr="00221890" w14:paraId="1EF5FE26" w14:textId="77777777" w:rsidTr="002A7DC4">
        <w:trPr>
          <w:cantSplit/>
        </w:trPr>
        <w:tc>
          <w:tcPr>
            <w:tcW w:w="1483" w:type="pct"/>
            <w:gridSpan w:val="2"/>
            <w:shd w:val="clear" w:color="auto" w:fill="auto"/>
          </w:tcPr>
          <w:p w14:paraId="502C7763" w14:textId="77777777" w:rsidR="00601083" w:rsidRPr="00221890" w:rsidRDefault="00601083" w:rsidP="00601083">
            <w:pPr>
              <w:pStyle w:val="ENoteTableText"/>
            </w:pPr>
          </w:p>
        </w:tc>
        <w:tc>
          <w:tcPr>
            <w:tcW w:w="3517" w:type="pct"/>
            <w:gridSpan w:val="2"/>
            <w:shd w:val="clear" w:color="auto" w:fill="auto"/>
          </w:tcPr>
          <w:p w14:paraId="54ECE40F" w14:textId="77777777" w:rsidR="00601083" w:rsidRPr="00221890" w:rsidRDefault="00601083" w:rsidP="00601083">
            <w:pPr>
              <w:pStyle w:val="ENoteTableText"/>
            </w:pPr>
            <w:r w:rsidRPr="00221890">
              <w:t>rep. 1999 No. 68</w:t>
            </w:r>
          </w:p>
        </w:tc>
      </w:tr>
      <w:tr w:rsidR="00601083" w:rsidRPr="00221890" w14:paraId="046D2BAC" w14:textId="77777777" w:rsidTr="002A7DC4">
        <w:trPr>
          <w:cantSplit/>
        </w:trPr>
        <w:tc>
          <w:tcPr>
            <w:tcW w:w="1483" w:type="pct"/>
            <w:gridSpan w:val="2"/>
            <w:shd w:val="clear" w:color="auto" w:fill="auto"/>
          </w:tcPr>
          <w:p w14:paraId="5E23C474" w14:textId="77777777" w:rsidR="00601083" w:rsidRPr="00221890" w:rsidRDefault="00601083" w:rsidP="00601083">
            <w:pPr>
              <w:pStyle w:val="ENoteTableText"/>
              <w:tabs>
                <w:tab w:val="center" w:leader="dot" w:pos="2268"/>
              </w:tabs>
            </w:pPr>
            <w:r w:rsidRPr="00221890">
              <w:t>Division 217.2</w:t>
            </w:r>
            <w:r w:rsidRPr="00221890">
              <w:tab/>
            </w:r>
          </w:p>
        </w:tc>
        <w:tc>
          <w:tcPr>
            <w:tcW w:w="3517" w:type="pct"/>
            <w:gridSpan w:val="2"/>
            <w:shd w:val="clear" w:color="auto" w:fill="auto"/>
          </w:tcPr>
          <w:p w14:paraId="1D348F61" w14:textId="77777777" w:rsidR="00601083" w:rsidRPr="00221890" w:rsidRDefault="00601083" w:rsidP="00601083">
            <w:pPr>
              <w:pStyle w:val="ENoteTableText"/>
            </w:pPr>
            <w:r w:rsidRPr="00221890">
              <w:t>am. 1995 No. 268; 1997 No. 137</w:t>
            </w:r>
          </w:p>
        </w:tc>
      </w:tr>
      <w:tr w:rsidR="00601083" w:rsidRPr="00221890" w14:paraId="6F52374C" w14:textId="77777777" w:rsidTr="002A7DC4">
        <w:trPr>
          <w:cantSplit/>
        </w:trPr>
        <w:tc>
          <w:tcPr>
            <w:tcW w:w="1483" w:type="pct"/>
            <w:gridSpan w:val="2"/>
            <w:shd w:val="clear" w:color="auto" w:fill="auto"/>
          </w:tcPr>
          <w:p w14:paraId="6B311822" w14:textId="77777777" w:rsidR="00601083" w:rsidRPr="00221890" w:rsidRDefault="00601083" w:rsidP="00601083">
            <w:pPr>
              <w:pStyle w:val="ENoteTableText"/>
            </w:pPr>
          </w:p>
        </w:tc>
        <w:tc>
          <w:tcPr>
            <w:tcW w:w="3517" w:type="pct"/>
            <w:gridSpan w:val="2"/>
            <w:shd w:val="clear" w:color="auto" w:fill="auto"/>
          </w:tcPr>
          <w:p w14:paraId="5577C876" w14:textId="77777777" w:rsidR="00601083" w:rsidRPr="00221890" w:rsidRDefault="00601083" w:rsidP="00601083">
            <w:pPr>
              <w:pStyle w:val="ENoteTableText"/>
            </w:pPr>
            <w:r w:rsidRPr="00221890">
              <w:t>rep. 1999 No. 68</w:t>
            </w:r>
          </w:p>
        </w:tc>
      </w:tr>
      <w:tr w:rsidR="00601083" w:rsidRPr="00221890" w14:paraId="7C45E8B7" w14:textId="77777777" w:rsidTr="002A7DC4">
        <w:trPr>
          <w:cantSplit/>
        </w:trPr>
        <w:tc>
          <w:tcPr>
            <w:tcW w:w="1483" w:type="pct"/>
            <w:gridSpan w:val="2"/>
            <w:shd w:val="clear" w:color="auto" w:fill="auto"/>
          </w:tcPr>
          <w:p w14:paraId="4020560C" w14:textId="77777777" w:rsidR="00601083" w:rsidRPr="00221890" w:rsidRDefault="00601083" w:rsidP="00601083">
            <w:pPr>
              <w:pStyle w:val="ENoteTableText"/>
              <w:tabs>
                <w:tab w:val="center" w:leader="dot" w:pos="2268"/>
              </w:tabs>
            </w:pPr>
            <w:r w:rsidRPr="00221890">
              <w:t>c. 217.211</w:t>
            </w:r>
            <w:r w:rsidRPr="00221890">
              <w:tab/>
            </w:r>
          </w:p>
        </w:tc>
        <w:tc>
          <w:tcPr>
            <w:tcW w:w="3517" w:type="pct"/>
            <w:gridSpan w:val="2"/>
            <w:shd w:val="clear" w:color="auto" w:fill="auto"/>
          </w:tcPr>
          <w:p w14:paraId="3391D284" w14:textId="77777777" w:rsidR="00601083" w:rsidRPr="00221890" w:rsidRDefault="00601083" w:rsidP="00601083">
            <w:pPr>
              <w:pStyle w:val="ENoteTableText"/>
            </w:pPr>
            <w:r w:rsidRPr="00221890">
              <w:t>ad. 1995 No. 268</w:t>
            </w:r>
          </w:p>
        </w:tc>
      </w:tr>
      <w:tr w:rsidR="00601083" w:rsidRPr="00221890" w14:paraId="38DC761F" w14:textId="77777777" w:rsidTr="002A7DC4">
        <w:trPr>
          <w:cantSplit/>
        </w:trPr>
        <w:tc>
          <w:tcPr>
            <w:tcW w:w="1483" w:type="pct"/>
            <w:gridSpan w:val="2"/>
            <w:shd w:val="clear" w:color="auto" w:fill="auto"/>
          </w:tcPr>
          <w:p w14:paraId="20FDC1B9" w14:textId="77777777" w:rsidR="00601083" w:rsidRPr="00221890" w:rsidRDefault="00601083" w:rsidP="00601083">
            <w:pPr>
              <w:pStyle w:val="ENoteTableText"/>
            </w:pPr>
          </w:p>
        </w:tc>
        <w:tc>
          <w:tcPr>
            <w:tcW w:w="3517" w:type="pct"/>
            <w:gridSpan w:val="2"/>
            <w:shd w:val="clear" w:color="auto" w:fill="auto"/>
          </w:tcPr>
          <w:p w14:paraId="41FD98D2" w14:textId="77777777" w:rsidR="00601083" w:rsidRPr="00221890" w:rsidRDefault="00601083" w:rsidP="00601083">
            <w:pPr>
              <w:pStyle w:val="ENoteTableText"/>
            </w:pPr>
            <w:r w:rsidRPr="00221890">
              <w:t>rs. 1997 No. 137</w:t>
            </w:r>
          </w:p>
        </w:tc>
      </w:tr>
      <w:tr w:rsidR="00601083" w:rsidRPr="00221890" w14:paraId="33011042" w14:textId="77777777" w:rsidTr="002A7DC4">
        <w:trPr>
          <w:cantSplit/>
        </w:trPr>
        <w:tc>
          <w:tcPr>
            <w:tcW w:w="1483" w:type="pct"/>
            <w:gridSpan w:val="2"/>
            <w:shd w:val="clear" w:color="auto" w:fill="auto"/>
          </w:tcPr>
          <w:p w14:paraId="7CAC6830" w14:textId="77777777" w:rsidR="00601083" w:rsidRPr="00221890" w:rsidRDefault="00601083" w:rsidP="00601083">
            <w:pPr>
              <w:pStyle w:val="ENoteTableText"/>
            </w:pPr>
          </w:p>
        </w:tc>
        <w:tc>
          <w:tcPr>
            <w:tcW w:w="3517" w:type="pct"/>
            <w:gridSpan w:val="2"/>
            <w:shd w:val="clear" w:color="auto" w:fill="auto"/>
          </w:tcPr>
          <w:p w14:paraId="7D25ECF9" w14:textId="77777777" w:rsidR="00601083" w:rsidRPr="00221890" w:rsidRDefault="00601083" w:rsidP="00601083">
            <w:pPr>
              <w:pStyle w:val="ENoteTableText"/>
            </w:pPr>
            <w:r w:rsidRPr="00221890">
              <w:t>am. 1998 No. 304</w:t>
            </w:r>
          </w:p>
        </w:tc>
      </w:tr>
      <w:tr w:rsidR="00601083" w:rsidRPr="00221890" w14:paraId="0EF6F687" w14:textId="77777777" w:rsidTr="002A7DC4">
        <w:trPr>
          <w:cantSplit/>
        </w:trPr>
        <w:tc>
          <w:tcPr>
            <w:tcW w:w="1483" w:type="pct"/>
            <w:gridSpan w:val="2"/>
            <w:shd w:val="clear" w:color="auto" w:fill="auto"/>
          </w:tcPr>
          <w:p w14:paraId="4AD97AEF" w14:textId="77777777" w:rsidR="00601083" w:rsidRPr="00221890" w:rsidRDefault="00601083" w:rsidP="00601083">
            <w:pPr>
              <w:pStyle w:val="ENoteTableText"/>
            </w:pPr>
          </w:p>
        </w:tc>
        <w:tc>
          <w:tcPr>
            <w:tcW w:w="3517" w:type="pct"/>
            <w:gridSpan w:val="2"/>
            <w:shd w:val="clear" w:color="auto" w:fill="auto"/>
          </w:tcPr>
          <w:p w14:paraId="144DFD31" w14:textId="77777777" w:rsidR="00601083" w:rsidRPr="00221890" w:rsidRDefault="00601083" w:rsidP="00601083">
            <w:pPr>
              <w:pStyle w:val="ENoteTableText"/>
            </w:pPr>
            <w:r w:rsidRPr="00221890">
              <w:t>rep. 1999 No. 68</w:t>
            </w:r>
          </w:p>
        </w:tc>
      </w:tr>
      <w:tr w:rsidR="00601083" w:rsidRPr="00221890" w14:paraId="1D4DDF13" w14:textId="77777777" w:rsidTr="002A7DC4">
        <w:trPr>
          <w:cantSplit/>
        </w:trPr>
        <w:tc>
          <w:tcPr>
            <w:tcW w:w="1483" w:type="pct"/>
            <w:gridSpan w:val="2"/>
            <w:shd w:val="clear" w:color="auto" w:fill="auto"/>
          </w:tcPr>
          <w:p w14:paraId="335C5596" w14:textId="77777777" w:rsidR="00601083" w:rsidRPr="00221890" w:rsidRDefault="00601083" w:rsidP="00601083">
            <w:pPr>
              <w:pStyle w:val="ENoteTableText"/>
              <w:tabs>
                <w:tab w:val="center" w:leader="dot" w:pos="2268"/>
              </w:tabs>
            </w:pPr>
            <w:r w:rsidRPr="00221890">
              <w:t>c. 217.212</w:t>
            </w:r>
            <w:r w:rsidRPr="00221890">
              <w:tab/>
            </w:r>
          </w:p>
        </w:tc>
        <w:tc>
          <w:tcPr>
            <w:tcW w:w="3517" w:type="pct"/>
            <w:gridSpan w:val="2"/>
            <w:shd w:val="clear" w:color="auto" w:fill="auto"/>
          </w:tcPr>
          <w:p w14:paraId="784C2C56" w14:textId="77777777" w:rsidR="00601083" w:rsidRPr="00221890" w:rsidRDefault="00601083" w:rsidP="00601083">
            <w:pPr>
              <w:pStyle w:val="ENoteTableText"/>
            </w:pPr>
            <w:r w:rsidRPr="00221890">
              <w:t>ad. 1995 No. 268</w:t>
            </w:r>
          </w:p>
        </w:tc>
      </w:tr>
      <w:tr w:rsidR="00601083" w:rsidRPr="00221890" w14:paraId="0E48EB99" w14:textId="77777777" w:rsidTr="002A7DC4">
        <w:trPr>
          <w:cantSplit/>
        </w:trPr>
        <w:tc>
          <w:tcPr>
            <w:tcW w:w="1483" w:type="pct"/>
            <w:gridSpan w:val="2"/>
            <w:shd w:val="clear" w:color="auto" w:fill="auto"/>
          </w:tcPr>
          <w:p w14:paraId="4F738AE2" w14:textId="77777777" w:rsidR="00601083" w:rsidRPr="00221890" w:rsidRDefault="00601083" w:rsidP="00601083">
            <w:pPr>
              <w:pStyle w:val="ENoteTableText"/>
            </w:pPr>
          </w:p>
        </w:tc>
        <w:tc>
          <w:tcPr>
            <w:tcW w:w="3517" w:type="pct"/>
            <w:gridSpan w:val="2"/>
            <w:shd w:val="clear" w:color="auto" w:fill="auto"/>
          </w:tcPr>
          <w:p w14:paraId="1EA3D5AC" w14:textId="77777777" w:rsidR="00601083" w:rsidRPr="00221890" w:rsidRDefault="00601083" w:rsidP="00601083">
            <w:pPr>
              <w:pStyle w:val="ENoteTableText"/>
            </w:pPr>
            <w:r w:rsidRPr="00221890">
              <w:t>am. 1997 No. 137</w:t>
            </w:r>
          </w:p>
        </w:tc>
      </w:tr>
      <w:tr w:rsidR="00601083" w:rsidRPr="00221890" w14:paraId="65993F6B" w14:textId="77777777" w:rsidTr="002A7DC4">
        <w:trPr>
          <w:cantSplit/>
        </w:trPr>
        <w:tc>
          <w:tcPr>
            <w:tcW w:w="1483" w:type="pct"/>
            <w:gridSpan w:val="2"/>
            <w:shd w:val="clear" w:color="auto" w:fill="auto"/>
          </w:tcPr>
          <w:p w14:paraId="1E830455" w14:textId="77777777" w:rsidR="00601083" w:rsidRPr="00221890" w:rsidRDefault="00601083" w:rsidP="00601083">
            <w:pPr>
              <w:pStyle w:val="ENoteTableText"/>
            </w:pPr>
          </w:p>
        </w:tc>
        <w:tc>
          <w:tcPr>
            <w:tcW w:w="3517" w:type="pct"/>
            <w:gridSpan w:val="2"/>
            <w:shd w:val="clear" w:color="auto" w:fill="auto"/>
          </w:tcPr>
          <w:p w14:paraId="2349E9C0" w14:textId="77777777" w:rsidR="00601083" w:rsidRPr="00221890" w:rsidRDefault="00601083" w:rsidP="00601083">
            <w:pPr>
              <w:pStyle w:val="ENoteTableText"/>
            </w:pPr>
            <w:r w:rsidRPr="00221890">
              <w:t>rep. 1999 No. 68</w:t>
            </w:r>
          </w:p>
        </w:tc>
      </w:tr>
      <w:tr w:rsidR="00601083" w:rsidRPr="00221890" w14:paraId="48A4EC8F" w14:textId="77777777" w:rsidTr="002A7DC4">
        <w:trPr>
          <w:cantSplit/>
        </w:trPr>
        <w:tc>
          <w:tcPr>
            <w:tcW w:w="1483" w:type="pct"/>
            <w:gridSpan w:val="2"/>
            <w:shd w:val="clear" w:color="auto" w:fill="auto"/>
          </w:tcPr>
          <w:p w14:paraId="4322CF73" w14:textId="77777777" w:rsidR="00601083" w:rsidRPr="00221890" w:rsidRDefault="00601083" w:rsidP="00601083">
            <w:pPr>
              <w:pStyle w:val="ENoteTableText"/>
              <w:tabs>
                <w:tab w:val="center" w:leader="dot" w:pos="2268"/>
              </w:tabs>
            </w:pPr>
            <w:r w:rsidRPr="00221890">
              <w:t>c. 217.221</w:t>
            </w:r>
            <w:r w:rsidRPr="00221890">
              <w:tab/>
            </w:r>
          </w:p>
        </w:tc>
        <w:tc>
          <w:tcPr>
            <w:tcW w:w="3517" w:type="pct"/>
            <w:gridSpan w:val="2"/>
            <w:shd w:val="clear" w:color="auto" w:fill="auto"/>
          </w:tcPr>
          <w:p w14:paraId="297D57FA" w14:textId="77777777" w:rsidR="00601083" w:rsidRPr="00221890" w:rsidRDefault="00601083" w:rsidP="00601083">
            <w:pPr>
              <w:pStyle w:val="ENoteTableText"/>
            </w:pPr>
            <w:r w:rsidRPr="00221890">
              <w:t>ad. 1995 No. 268</w:t>
            </w:r>
          </w:p>
        </w:tc>
      </w:tr>
      <w:tr w:rsidR="00601083" w:rsidRPr="00221890" w14:paraId="6960A068" w14:textId="77777777" w:rsidTr="002A7DC4">
        <w:trPr>
          <w:cantSplit/>
        </w:trPr>
        <w:tc>
          <w:tcPr>
            <w:tcW w:w="1483" w:type="pct"/>
            <w:gridSpan w:val="2"/>
            <w:shd w:val="clear" w:color="auto" w:fill="auto"/>
          </w:tcPr>
          <w:p w14:paraId="7A140283" w14:textId="77777777" w:rsidR="00601083" w:rsidRPr="00221890" w:rsidRDefault="00601083" w:rsidP="00601083">
            <w:pPr>
              <w:pStyle w:val="ENoteTableText"/>
            </w:pPr>
          </w:p>
        </w:tc>
        <w:tc>
          <w:tcPr>
            <w:tcW w:w="3517" w:type="pct"/>
            <w:gridSpan w:val="2"/>
            <w:shd w:val="clear" w:color="auto" w:fill="auto"/>
          </w:tcPr>
          <w:p w14:paraId="6CB15040" w14:textId="77777777" w:rsidR="00601083" w:rsidRPr="00221890" w:rsidRDefault="00601083" w:rsidP="00601083">
            <w:pPr>
              <w:pStyle w:val="ENoteTableText"/>
            </w:pPr>
            <w:r w:rsidRPr="00221890">
              <w:t>rep. 1999 No. 68</w:t>
            </w:r>
          </w:p>
        </w:tc>
      </w:tr>
      <w:tr w:rsidR="00601083" w:rsidRPr="00221890" w14:paraId="14C017B3" w14:textId="77777777" w:rsidTr="002A7DC4">
        <w:trPr>
          <w:cantSplit/>
        </w:trPr>
        <w:tc>
          <w:tcPr>
            <w:tcW w:w="1483" w:type="pct"/>
            <w:gridSpan w:val="2"/>
            <w:shd w:val="clear" w:color="auto" w:fill="auto"/>
          </w:tcPr>
          <w:p w14:paraId="3AF6AB0B" w14:textId="77777777" w:rsidR="00601083" w:rsidRPr="00221890" w:rsidRDefault="00601083" w:rsidP="00601083">
            <w:pPr>
              <w:pStyle w:val="ENoteTableText"/>
              <w:tabs>
                <w:tab w:val="center" w:leader="dot" w:pos="2268"/>
              </w:tabs>
            </w:pPr>
            <w:r w:rsidRPr="00221890">
              <w:t>c. 217.221A</w:t>
            </w:r>
            <w:r w:rsidRPr="00221890">
              <w:tab/>
            </w:r>
          </w:p>
        </w:tc>
        <w:tc>
          <w:tcPr>
            <w:tcW w:w="3517" w:type="pct"/>
            <w:gridSpan w:val="2"/>
            <w:shd w:val="clear" w:color="auto" w:fill="auto"/>
          </w:tcPr>
          <w:p w14:paraId="240CA91A" w14:textId="77777777" w:rsidR="00601083" w:rsidRPr="00221890" w:rsidRDefault="00601083" w:rsidP="00601083">
            <w:pPr>
              <w:pStyle w:val="ENoteTableText"/>
            </w:pPr>
            <w:r w:rsidRPr="00221890">
              <w:t>ad. 1997 No. 137</w:t>
            </w:r>
          </w:p>
        </w:tc>
      </w:tr>
      <w:tr w:rsidR="00601083" w:rsidRPr="00221890" w14:paraId="045D56F7" w14:textId="77777777" w:rsidTr="002A7DC4">
        <w:trPr>
          <w:cantSplit/>
        </w:trPr>
        <w:tc>
          <w:tcPr>
            <w:tcW w:w="1483" w:type="pct"/>
            <w:gridSpan w:val="2"/>
            <w:shd w:val="clear" w:color="auto" w:fill="auto"/>
          </w:tcPr>
          <w:p w14:paraId="2859EBEB" w14:textId="77777777" w:rsidR="00601083" w:rsidRPr="00221890" w:rsidRDefault="00601083" w:rsidP="00601083">
            <w:pPr>
              <w:pStyle w:val="ENoteTableText"/>
            </w:pPr>
          </w:p>
        </w:tc>
        <w:tc>
          <w:tcPr>
            <w:tcW w:w="3517" w:type="pct"/>
            <w:gridSpan w:val="2"/>
            <w:shd w:val="clear" w:color="auto" w:fill="auto"/>
          </w:tcPr>
          <w:p w14:paraId="1CBC7190" w14:textId="77777777" w:rsidR="00601083" w:rsidRPr="00221890" w:rsidRDefault="00601083" w:rsidP="00601083">
            <w:pPr>
              <w:pStyle w:val="ENoteTableText"/>
            </w:pPr>
            <w:r w:rsidRPr="00221890">
              <w:t>rep. 1999 No. 68</w:t>
            </w:r>
          </w:p>
        </w:tc>
      </w:tr>
      <w:tr w:rsidR="00601083" w:rsidRPr="00221890" w14:paraId="1060C96E" w14:textId="77777777" w:rsidTr="002A7DC4">
        <w:trPr>
          <w:cantSplit/>
        </w:trPr>
        <w:tc>
          <w:tcPr>
            <w:tcW w:w="1483" w:type="pct"/>
            <w:gridSpan w:val="2"/>
            <w:shd w:val="clear" w:color="auto" w:fill="auto"/>
          </w:tcPr>
          <w:p w14:paraId="0BDDF74F" w14:textId="77777777" w:rsidR="00601083" w:rsidRPr="00221890" w:rsidRDefault="00601083" w:rsidP="00601083">
            <w:pPr>
              <w:pStyle w:val="ENoteTableText"/>
              <w:tabs>
                <w:tab w:val="center" w:leader="dot" w:pos="2268"/>
              </w:tabs>
            </w:pPr>
            <w:r w:rsidRPr="00221890">
              <w:t>cc. 217.222, 217.223</w:t>
            </w:r>
            <w:r w:rsidRPr="00221890">
              <w:tab/>
            </w:r>
          </w:p>
        </w:tc>
        <w:tc>
          <w:tcPr>
            <w:tcW w:w="3517" w:type="pct"/>
            <w:gridSpan w:val="2"/>
            <w:shd w:val="clear" w:color="auto" w:fill="auto"/>
          </w:tcPr>
          <w:p w14:paraId="5D65404E" w14:textId="77777777" w:rsidR="00601083" w:rsidRPr="00221890" w:rsidRDefault="00601083" w:rsidP="00601083">
            <w:pPr>
              <w:pStyle w:val="ENoteTableText"/>
            </w:pPr>
            <w:r w:rsidRPr="00221890">
              <w:t>ad. 1995 No. 268</w:t>
            </w:r>
          </w:p>
        </w:tc>
      </w:tr>
      <w:tr w:rsidR="00601083" w:rsidRPr="00221890" w14:paraId="64203486" w14:textId="77777777" w:rsidTr="002A7DC4">
        <w:trPr>
          <w:cantSplit/>
        </w:trPr>
        <w:tc>
          <w:tcPr>
            <w:tcW w:w="1483" w:type="pct"/>
            <w:gridSpan w:val="2"/>
            <w:shd w:val="clear" w:color="auto" w:fill="auto"/>
          </w:tcPr>
          <w:p w14:paraId="6C1C334F" w14:textId="77777777" w:rsidR="00601083" w:rsidRPr="00221890" w:rsidRDefault="00601083" w:rsidP="00601083">
            <w:pPr>
              <w:pStyle w:val="ENoteTableText"/>
            </w:pPr>
          </w:p>
        </w:tc>
        <w:tc>
          <w:tcPr>
            <w:tcW w:w="3517" w:type="pct"/>
            <w:gridSpan w:val="2"/>
            <w:shd w:val="clear" w:color="auto" w:fill="auto"/>
          </w:tcPr>
          <w:p w14:paraId="10E9604D" w14:textId="77777777" w:rsidR="00601083" w:rsidRPr="00221890" w:rsidRDefault="00601083" w:rsidP="00601083">
            <w:pPr>
              <w:pStyle w:val="ENoteTableText"/>
            </w:pPr>
            <w:r w:rsidRPr="00221890">
              <w:t>rep. 1999 No. 68</w:t>
            </w:r>
          </w:p>
        </w:tc>
      </w:tr>
      <w:tr w:rsidR="00601083" w:rsidRPr="00221890" w14:paraId="0369254D" w14:textId="77777777" w:rsidTr="002A7DC4">
        <w:trPr>
          <w:cantSplit/>
        </w:trPr>
        <w:tc>
          <w:tcPr>
            <w:tcW w:w="1483" w:type="pct"/>
            <w:gridSpan w:val="2"/>
            <w:shd w:val="clear" w:color="auto" w:fill="auto"/>
          </w:tcPr>
          <w:p w14:paraId="428BEE9E" w14:textId="77777777" w:rsidR="00601083" w:rsidRPr="00221890" w:rsidRDefault="00601083" w:rsidP="00601083">
            <w:pPr>
              <w:pStyle w:val="ENoteTableText"/>
              <w:tabs>
                <w:tab w:val="center" w:leader="dot" w:pos="2268"/>
              </w:tabs>
            </w:pPr>
            <w:r w:rsidRPr="00221890">
              <w:t>c. 217.224</w:t>
            </w:r>
            <w:r w:rsidRPr="00221890">
              <w:tab/>
            </w:r>
          </w:p>
        </w:tc>
        <w:tc>
          <w:tcPr>
            <w:tcW w:w="3517" w:type="pct"/>
            <w:gridSpan w:val="2"/>
            <w:shd w:val="clear" w:color="auto" w:fill="auto"/>
          </w:tcPr>
          <w:p w14:paraId="0D4DF97F" w14:textId="77777777" w:rsidR="00601083" w:rsidRPr="00221890" w:rsidRDefault="00601083" w:rsidP="00601083">
            <w:pPr>
              <w:pStyle w:val="ENoteTableText"/>
            </w:pPr>
            <w:r w:rsidRPr="00221890">
              <w:t>ad. 1995 No. 268</w:t>
            </w:r>
          </w:p>
        </w:tc>
      </w:tr>
      <w:tr w:rsidR="00601083" w:rsidRPr="00221890" w14:paraId="10998834" w14:textId="77777777" w:rsidTr="002A7DC4">
        <w:trPr>
          <w:cantSplit/>
        </w:trPr>
        <w:tc>
          <w:tcPr>
            <w:tcW w:w="1483" w:type="pct"/>
            <w:gridSpan w:val="2"/>
            <w:shd w:val="clear" w:color="auto" w:fill="auto"/>
          </w:tcPr>
          <w:p w14:paraId="73C8BC3B" w14:textId="77777777" w:rsidR="00601083" w:rsidRPr="00221890" w:rsidRDefault="00601083" w:rsidP="00601083">
            <w:pPr>
              <w:pStyle w:val="ENoteTableText"/>
            </w:pPr>
          </w:p>
        </w:tc>
        <w:tc>
          <w:tcPr>
            <w:tcW w:w="3517" w:type="pct"/>
            <w:gridSpan w:val="2"/>
            <w:shd w:val="clear" w:color="auto" w:fill="auto"/>
          </w:tcPr>
          <w:p w14:paraId="76EA2BA6" w14:textId="77777777" w:rsidR="00601083" w:rsidRPr="00221890" w:rsidRDefault="00601083" w:rsidP="00601083">
            <w:pPr>
              <w:pStyle w:val="ENoteTableText"/>
            </w:pPr>
            <w:r w:rsidRPr="00221890">
              <w:t>am. 1998 No. 304</w:t>
            </w:r>
          </w:p>
        </w:tc>
      </w:tr>
      <w:tr w:rsidR="00601083" w:rsidRPr="00221890" w14:paraId="31CB0AB4" w14:textId="77777777" w:rsidTr="002A7DC4">
        <w:trPr>
          <w:cantSplit/>
        </w:trPr>
        <w:tc>
          <w:tcPr>
            <w:tcW w:w="1483" w:type="pct"/>
            <w:gridSpan w:val="2"/>
            <w:shd w:val="clear" w:color="auto" w:fill="auto"/>
          </w:tcPr>
          <w:p w14:paraId="6D0AE0F8" w14:textId="77777777" w:rsidR="00601083" w:rsidRPr="00221890" w:rsidRDefault="00601083" w:rsidP="00601083">
            <w:pPr>
              <w:pStyle w:val="ENoteTableText"/>
            </w:pPr>
          </w:p>
        </w:tc>
        <w:tc>
          <w:tcPr>
            <w:tcW w:w="3517" w:type="pct"/>
            <w:gridSpan w:val="2"/>
            <w:shd w:val="clear" w:color="auto" w:fill="auto"/>
          </w:tcPr>
          <w:p w14:paraId="55657F21" w14:textId="77777777" w:rsidR="00601083" w:rsidRPr="00221890" w:rsidRDefault="00601083" w:rsidP="00601083">
            <w:pPr>
              <w:pStyle w:val="ENoteTableText"/>
            </w:pPr>
            <w:r w:rsidRPr="00221890">
              <w:t>rep. 1999 No. 68</w:t>
            </w:r>
          </w:p>
        </w:tc>
      </w:tr>
      <w:tr w:rsidR="00601083" w:rsidRPr="00221890" w14:paraId="6D5A112B" w14:textId="77777777" w:rsidTr="002A7DC4">
        <w:trPr>
          <w:cantSplit/>
        </w:trPr>
        <w:tc>
          <w:tcPr>
            <w:tcW w:w="1483" w:type="pct"/>
            <w:gridSpan w:val="2"/>
            <w:shd w:val="clear" w:color="auto" w:fill="auto"/>
          </w:tcPr>
          <w:p w14:paraId="55665C94" w14:textId="77777777" w:rsidR="00601083" w:rsidRPr="00221890" w:rsidRDefault="00601083" w:rsidP="00601083">
            <w:pPr>
              <w:pStyle w:val="ENoteTableText"/>
              <w:tabs>
                <w:tab w:val="center" w:leader="dot" w:pos="2268"/>
              </w:tabs>
            </w:pPr>
            <w:r w:rsidRPr="00221890">
              <w:t>c. 217.225</w:t>
            </w:r>
            <w:r w:rsidRPr="00221890">
              <w:tab/>
            </w:r>
          </w:p>
        </w:tc>
        <w:tc>
          <w:tcPr>
            <w:tcW w:w="3517" w:type="pct"/>
            <w:gridSpan w:val="2"/>
            <w:shd w:val="clear" w:color="auto" w:fill="auto"/>
          </w:tcPr>
          <w:p w14:paraId="52FA74A7" w14:textId="77777777" w:rsidR="00601083" w:rsidRPr="00221890" w:rsidRDefault="00601083" w:rsidP="00601083">
            <w:pPr>
              <w:pStyle w:val="ENoteTableText"/>
            </w:pPr>
            <w:r w:rsidRPr="00221890">
              <w:t>ad. 1995 No. 268</w:t>
            </w:r>
          </w:p>
        </w:tc>
      </w:tr>
      <w:tr w:rsidR="00601083" w:rsidRPr="00221890" w14:paraId="48FEB447" w14:textId="77777777" w:rsidTr="002A7DC4">
        <w:trPr>
          <w:cantSplit/>
        </w:trPr>
        <w:tc>
          <w:tcPr>
            <w:tcW w:w="1483" w:type="pct"/>
            <w:gridSpan w:val="2"/>
            <w:shd w:val="clear" w:color="auto" w:fill="auto"/>
          </w:tcPr>
          <w:p w14:paraId="33518B0B" w14:textId="77777777" w:rsidR="00601083" w:rsidRPr="00221890" w:rsidRDefault="00601083" w:rsidP="00601083">
            <w:pPr>
              <w:pStyle w:val="ENoteTableText"/>
            </w:pPr>
          </w:p>
        </w:tc>
        <w:tc>
          <w:tcPr>
            <w:tcW w:w="3517" w:type="pct"/>
            <w:gridSpan w:val="2"/>
            <w:shd w:val="clear" w:color="auto" w:fill="auto"/>
          </w:tcPr>
          <w:p w14:paraId="5A4FF88A" w14:textId="77777777" w:rsidR="00601083" w:rsidRPr="00221890" w:rsidRDefault="00601083" w:rsidP="00601083">
            <w:pPr>
              <w:pStyle w:val="ENoteTableText"/>
            </w:pPr>
            <w:r w:rsidRPr="00221890">
              <w:t>rep. 1999 No. 68</w:t>
            </w:r>
          </w:p>
        </w:tc>
      </w:tr>
      <w:tr w:rsidR="00601083" w:rsidRPr="00221890" w14:paraId="3424CA6A" w14:textId="77777777" w:rsidTr="002A7DC4">
        <w:trPr>
          <w:cantSplit/>
        </w:trPr>
        <w:tc>
          <w:tcPr>
            <w:tcW w:w="1483" w:type="pct"/>
            <w:gridSpan w:val="2"/>
            <w:shd w:val="clear" w:color="auto" w:fill="auto"/>
          </w:tcPr>
          <w:p w14:paraId="6E56E214" w14:textId="77777777" w:rsidR="00601083" w:rsidRPr="00221890" w:rsidRDefault="00601083" w:rsidP="00601083">
            <w:pPr>
              <w:pStyle w:val="ENoteTableText"/>
              <w:tabs>
                <w:tab w:val="center" w:leader="dot" w:pos="2268"/>
              </w:tabs>
            </w:pPr>
            <w:r w:rsidRPr="00221890">
              <w:t>cc. 217.226, 217.227</w:t>
            </w:r>
            <w:r w:rsidRPr="00221890">
              <w:tab/>
            </w:r>
          </w:p>
        </w:tc>
        <w:tc>
          <w:tcPr>
            <w:tcW w:w="3517" w:type="pct"/>
            <w:gridSpan w:val="2"/>
            <w:shd w:val="clear" w:color="auto" w:fill="auto"/>
          </w:tcPr>
          <w:p w14:paraId="162C14C0" w14:textId="77777777" w:rsidR="00601083" w:rsidRPr="00221890" w:rsidRDefault="00601083" w:rsidP="00601083">
            <w:pPr>
              <w:pStyle w:val="ENoteTableText"/>
            </w:pPr>
            <w:r w:rsidRPr="00221890">
              <w:t>ad. 1995 No. 268</w:t>
            </w:r>
          </w:p>
        </w:tc>
      </w:tr>
      <w:tr w:rsidR="00601083" w:rsidRPr="00221890" w14:paraId="01FF616D" w14:textId="77777777" w:rsidTr="002A7DC4">
        <w:trPr>
          <w:cantSplit/>
        </w:trPr>
        <w:tc>
          <w:tcPr>
            <w:tcW w:w="1483" w:type="pct"/>
            <w:gridSpan w:val="2"/>
            <w:shd w:val="clear" w:color="auto" w:fill="auto"/>
          </w:tcPr>
          <w:p w14:paraId="027614FC" w14:textId="77777777" w:rsidR="00601083" w:rsidRPr="00221890" w:rsidRDefault="00601083" w:rsidP="00601083">
            <w:pPr>
              <w:pStyle w:val="ENoteTableText"/>
            </w:pPr>
          </w:p>
        </w:tc>
        <w:tc>
          <w:tcPr>
            <w:tcW w:w="3517" w:type="pct"/>
            <w:gridSpan w:val="2"/>
            <w:shd w:val="clear" w:color="auto" w:fill="auto"/>
          </w:tcPr>
          <w:p w14:paraId="070FBE2C" w14:textId="77777777" w:rsidR="00601083" w:rsidRPr="00221890" w:rsidRDefault="00601083" w:rsidP="00601083">
            <w:pPr>
              <w:pStyle w:val="ENoteTableText"/>
            </w:pPr>
            <w:r w:rsidRPr="00221890">
              <w:t>am. 1996 No. 75</w:t>
            </w:r>
          </w:p>
        </w:tc>
      </w:tr>
      <w:tr w:rsidR="00601083" w:rsidRPr="00221890" w14:paraId="7337044D" w14:textId="77777777" w:rsidTr="002A7DC4">
        <w:trPr>
          <w:cantSplit/>
        </w:trPr>
        <w:tc>
          <w:tcPr>
            <w:tcW w:w="1483" w:type="pct"/>
            <w:gridSpan w:val="2"/>
            <w:shd w:val="clear" w:color="auto" w:fill="auto"/>
          </w:tcPr>
          <w:p w14:paraId="3D4948FD" w14:textId="77777777" w:rsidR="00601083" w:rsidRPr="00221890" w:rsidRDefault="00601083" w:rsidP="00601083">
            <w:pPr>
              <w:pStyle w:val="ENoteTableText"/>
            </w:pPr>
          </w:p>
        </w:tc>
        <w:tc>
          <w:tcPr>
            <w:tcW w:w="3517" w:type="pct"/>
            <w:gridSpan w:val="2"/>
            <w:shd w:val="clear" w:color="auto" w:fill="auto"/>
          </w:tcPr>
          <w:p w14:paraId="3F81D78D" w14:textId="77777777" w:rsidR="00601083" w:rsidRPr="00221890" w:rsidRDefault="00601083" w:rsidP="00601083">
            <w:pPr>
              <w:pStyle w:val="ENoteTableText"/>
            </w:pPr>
            <w:r w:rsidRPr="00221890">
              <w:t>rep. 1999 No. 68</w:t>
            </w:r>
          </w:p>
        </w:tc>
      </w:tr>
      <w:tr w:rsidR="00601083" w:rsidRPr="00221890" w14:paraId="0109C9BB" w14:textId="77777777" w:rsidTr="002A7DC4">
        <w:trPr>
          <w:cantSplit/>
        </w:trPr>
        <w:tc>
          <w:tcPr>
            <w:tcW w:w="1483" w:type="pct"/>
            <w:gridSpan w:val="2"/>
            <w:shd w:val="clear" w:color="auto" w:fill="auto"/>
          </w:tcPr>
          <w:p w14:paraId="20ACF423" w14:textId="77777777" w:rsidR="00601083" w:rsidRPr="00221890" w:rsidRDefault="00601083" w:rsidP="00601083">
            <w:pPr>
              <w:pStyle w:val="ENoteTableText"/>
              <w:tabs>
                <w:tab w:val="center" w:leader="dot" w:pos="2268"/>
              </w:tabs>
            </w:pPr>
            <w:r w:rsidRPr="00221890">
              <w:lastRenderedPageBreak/>
              <w:t>c. 217.228</w:t>
            </w:r>
            <w:r w:rsidRPr="00221890">
              <w:tab/>
            </w:r>
          </w:p>
        </w:tc>
        <w:tc>
          <w:tcPr>
            <w:tcW w:w="3517" w:type="pct"/>
            <w:gridSpan w:val="2"/>
            <w:shd w:val="clear" w:color="auto" w:fill="auto"/>
          </w:tcPr>
          <w:p w14:paraId="261EA76D" w14:textId="77777777" w:rsidR="00601083" w:rsidRPr="00221890" w:rsidRDefault="00601083" w:rsidP="00601083">
            <w:pPr>
              <w:pStyle w:val="ENoteTableText"/>
            </w:pPr>
            <w:r w:rsidRPr="00221890">
              <w:t>ad. 1995 No. 268</w:t>
            </w:r>
          </w:p>
        </w:tc>
      </w:tr>
      <w:tr w:rsidR="00601083" w:rsidRPr="00221890" w14:paraId="78DC2E1B" w14:textId="77777777" w:rsidTr="002A7DC4">
        <w:trPr>
          <w:cantSplit/>
        </w:trPr>
        <w:tc>
          <w:tcPr>
            <w:tcW w:w="1483" w:type="pct"/>
            <w:gridSpan w:val="2"/>
            <w:shd w:val="clear" w:color="auto" w:fill="auto"/>
          </w:tcPr>
          <w:p w14:paraId="6F8CC932" w14:textId="77777777" w:rsidR="00601083" w:rsidRPr="00221890" w:rsidRDefault="00601083" w:rsidP="00601083">
            <w:pPr>
              <w:pStyle w:val="ENoteTableText"/>
            </w:pPr>
          </w:p>
        </w:tc>
        <w:tc>
          <w:tcPr>
            <w:tcW w:w="3517" w:type="pct"/>
            <w:gridSpan w:val="2"/>
            <w:shd w:val="clear" w:color="auto" w:fill="auto"/>
          </w:tcPr>
          <w:p w14:paraId="070F8133" w14:textId="77777777" w:rsidR="00601083" w:rsidRPr="00221890" w:rsidRDefault="00601083" w:rsidP="00601083">
            <w:pPr>
              <w:pStyle w:val="ENoteTableText"/>
            </w:pPr>
            <w:r w:rsidRPr="00221890">
              <w:t>rep. 1999 No. 68</w:t>
            </w:r>
          </w:p>
        </w:tc>
      </w:tr>
      <w:tr w:rsidR="00601083" w:rsidRPr="00221890" w14:paraId="484EF9B5" w14:textId="77777777" w:rsidTr="002A7DC4">
        <w:trPr>
          <w:cantSplit/>
        </w:trPr>
        <w:tc>
          <w:tcPr>
            <w:tcW w:w="1483" w:type="pct"/>
            <w:gridSpan w:val="2"/>
            <w:shd w:val="clear" w:color="auto" w:fill="auto"/>
          </w:tcPr>
          <w:p w14:paraId="31E1C4EF" w14:textId="77777777" w:rsidR="00601083" w:rsidRPr="00221890" w:rsidRDefault="00601083" w:rsidP="00601083">
            <w:pPr>
              <w:pStyle w:val="ENoteTableText"/>
              <w:tabs>
                <w:tab w:val="center" w:leader="dot" w:pos="2268"/>
              </w:tabs>
            </w:pPr>
            <w:r w:rsidRPr="00221890">
              <w:t>Division 217.3</w:t>
            </w:r>
            <w:r w:rsidRPr="00221890">
              <w:tab/>
            </w:r>
          </w:p>
        </w:tc>
        <w:tc>
          <w:tcPr>
            <w:tcW w:w="3517" w:type="pct"/>
            <w:gridSpan w:val="2"/>
            <w:shd w:val="clear" w:color="auto" w:fill="auto"/>
          </w:tcPr>
          <w:p w14:paraId="3D4CD9DE" w14:textId="77777777" w:rsidR="00601083" w:rsidRPr="00221890" w:rsidRDefault="00601083" w:rsidP="00601083">
            <w:pPr>
              <w:pStyle w:val="ENoteTableText"/>
            </w:pPr>
            <w:r w:rsidRPr="00221890">
              <w:t>am 1995 No. 268; 1997 No. 137</w:t>
            </w:r>
          </w:p>
        </w:tc>
      </w:tr>
      <w:tr w:rsidR="00601083" w:rsidRPr="00221890" w14:paraId="0BB6A5E0" w14:textId="77777777" w:rsidTr="002A7DC4">
        <w:trPr>
          <w:cantSplit/>
        </w:trPr>
        <w:tc>
          <w:tcPr>
            <w:tcW w:w="1483" w:type="pct"/>
            <w:gridSpan w:val="2"/>
            <w:shd w:val="clear" w:color="auto" w:fill="auto"/>
          </w:tcPr>
          <w:p w14:paraId="18CE695A" w14:textId="77777777" w:rsidR="00601083" w:rsidRPr="00221890" w:rsidRDefault="00601083" w:rsidP="00601083">
            <w:pPr>
              <w:pStyle w:val="ENoteTableText"/>
            </w:pPr>
          </w:p>
        </w:tc>
        <w:tc>
          <w:tcPr>
            <w:tcW w:w="3517" w:type="pct"/>
            <w:gridSpan w:val="2"/>
            <w:shd w:val="clear" w:color="auto" w:fill="auto"/>
          </w:tcPr>
          <w:p w14:paraId="41AC57F2" w14:textId="77777777" w:rsidR="00601083" w:rsidRPr="00221890" w:rsidRDefault="00601083" w:rsidP="00601083">
            <w:pPr>
              <w:pStyle w:val="ENoteTableText"/>
            </w:pPr>
            <w:r w:rsidRPr="00221890">
              <w:t>rep. 1999 No. 68</w:t>
            </w:r>
          </w:p>
        </w:tc>
      </w:tr>
      <w:tr w:rsidR="00601083" w:rsidRPr="00221890" w14:paraId="6509AC58" w14:textId="77777777" w:rsidTr="002A7DC4">
        <w:trPr>
          <w:cantSplit/>
        </w:trPr>
        <w:tc>
          <w:tcPr>
            <w:tcW w:w="1483" w:type="pct"/>
            <w:gridSpan w:val="2"/>
            <w:shd w:val="clear" w:color="auto" w:fill="auto"/>
          </w:tcPr>
          <w:p w14:paraId="7906365F" w14:textId="77777777" w:rsidR="00601083" w:rsidRPr="00221890" w:rsidRDefault="00601083" w:rsidP="00601083">
            <w:pPr>
              <w:pStyle w:val="ENoteTableText"/>
              <w:tabs>
                <w:tab w:val="center" w:leader="dot" w:pos="2268"/>
              </w:tabs>
            </w:pPr>
            <w:r w:rsidRPr="00221890">
              <w:t>cc. 217.311, 217.312</w:t>
            </w:r>
            <w:r w:rsidRPr="00221890">
              <w:tab/>
            </w:r>
          </w:p>
        </w:tc>
        <w:tc>
          <w:tcPr>
            <w:tcW w:w="3517" w:type="pct"/>
            <w:gridSpan w:val="2"/>
            <w:shd w:val="clear" w:color="auto" w:fill="auto"/>
          </w:tcPr>
          <w:p w14:paraId="7E60DCF5" w14:textId="77777777" w:rsidR="00601083" w:rsidRPr="00221890" w:rsidRDefault="00601083" w:rsidP="00601083">
            <w:pPr>
              <w:pStyle w:val="ENoteTableText"/>
            </w:pPr>
            <w:r w:rsidRPr="00221890">
              <w:t>ad. 1995 No. 268</w:t>
            </w:r>
          </w:p>
        </w:tc>
      </w:tr>
      <w:tr w:rsidR="00601083" w:rsidRPr="00221890" w14:paraId="58327643" w14:textId="77777777" w:rsidTr="002A7DC4">
        <w:trPr>
          <w:cantSplit/>
        </w:trPr>
        <w:tc>
          <w:tcPr>
            <w:tcW w:w="1483" w:type="pct"/>
            <w:gridSpan w:val="2"/>
            <w:shd w:val="clear" w:color="auto" w:fill="auto"/>
          </w:tcPr>
          <w:p w14:paraId="3F25AA39" w14:textId="77777777" w:rsidR="00601083" w:rsidRPr="00221890" w:rsidRDefault="00601083" w:rsidP="00601083">
            <w:pPr>
              <w:pStyle w:val="ENoteTableText"/>
            </w:pPr>
          </w:p>
        </w:tc>
        <w:tc>
          <w:tcPr>
            <w:tcW w:w="3517" w:type="pct"/>
            <w:gridSpan w:val="2"/>
            <w:shd w:val="clear" w:color="auto" w:fill="auto"/>
          </w:tcPr>
          <w:p w14:paraId="23002905" w14:textId="77777777" w:rsidR="00601083" w:rsidRPr="00221890" w:rsidRDefault="00601083" w:rsidP="00601083">
            <w:pPr>
              <w:pStyle w:val="ENoteTableText"/>
            </w:pPr>
            <w:r w:rsidRPr="00221890">
              <w:t>rs. 1997 No. 137</w:t>
            </w:r>
          </w:p>
        </w:tc>
      </w:tr>
      <w:tr w:rsidR="00601083" w:rsidRPr="00221890" w14:paraId="5531DE2C" w14:textId="77777777" w:rsidTr="002A7DC4">
        <w:trPr>
          <w:cantSplit/>
        </w:trPr>
        <w:tc>
          <w:tcPr>
            <w:tcW w:w="1483" w:type="pct"/>
            <w:gridSpan w:val="2"/>
            <w:shd w:val="clear" w:color="auto" w:fill="auto"/>
          </w:tcPr>
          <w:p w14:paraId="22EFD331" w14:textId="77777777" w:rsidR="00601083" w:rsidRPr="00221890" w:rsidRDefault="00601083" w:rsidP="00601083">
            <w:pPr>
              <w:pStyle w:val="ENoteTableText"/>
            </w:pPr>
          </w:p>
        </w:tc>
        <w:tc>
          <w:tcPr>
            <w:tcW w:w="3517" w:type="pct"/>
            <w:gridSpan w:val="2"/>
            <w:shd w:val="clear" w:color="auto" w:fill="auto"/>
          </w:tcPr>
          <w:p w14:paraId="6585B306" w14:textId="77777777" w:rsidR="00601083" w:rsidRPr="00221890" w:rsidRDefault="00601083" w:rsidP="00601083">
            <w:pPr>
              <w:pStyle w:val="ENoteTableText"/>
            </w:pPr>
            <w:r w:rsidRPr="00221890">
              <w:t>rep. 1999 No. 68</w:t>
            </w:r>
          </w:p>
        </w:tc>
      </w:tr>
      <w:tr w:rsidR="00601083" w:rsidRPr="00221890" w14:paraId="23DDD581" w14:textId="77777777" w:rsidTr="002A7DC4">
        <w:trPr>
          <w:cantSplit/>
        </w:trPr>
        <w:tc>
          <w:tcPr>
            <w:tcW w:w="1483" w:type="pct"/>
            <w:gridSpan w:val="2"/>
            <w:shd w:val="clear" w:color="auto" w:fill="auto"/>
          </w:tcPr>
          <w:p w14:paraId="75251486" w14:textId="77777777" w:rsidR="00601083" w:rsidRPr="00221890" w:rsidRDefault="00601083" w:rsidP="00601083">
            <w:pPr>
              <w:pStyle w:val="ENoteTableText"/>
              <w:tabs>
                <w:tab w:val="center" w:leader="dot" w:pos="2268"/>
              </w:tabs>
            </w:pPr>
            <w:r w:rsidRPr="00221890">
              <w:t>c. 217.321</w:t>
            </w:r>
            <w:r w:rsidRPr="00221890">
              <w:tab/>
            </w:r>
          </w:p>
        </w:tc>
        <w:tc>
          <w:tcPr>
            <w:tcW w:w="3517" w:type="pct"/>
            <w:gridSpan w:val="2"/>
            <w:shd w:val="clear" w:color="auto" w:fill="auto"/>
          </w:tcPr>
          <w:p w14:paraId="2A915104" w14:textId="77777777" w:rsidR="00601083" w:rsidRPr="00221890" w:rsidRDefault="00601083" w:rsidP="00601083">
            <w:pPr>
              <w:pStyle w:val="ENoteTableText"/>
            </w:pPr>
            <w:r w:rsidRPr="00221890">
              <w:t>ad. 1995 No. 268</w:t>
            </w:r>
          </w:p>
        </w:tc>
      </w:tr>
      <w:tr w:rsidR="00601083" w:rsidRPr="00221890" w14:paraId="67A117DD" w14:textId="77777777" w:rsidTr="002A7DC4">
        <w:trPr>
          <w:cantSplit/>
        </w:trPr>
        <w:tc>
          <w:tcPr>
            <w:tcW w:w="1483" w:type="pct"/>
            <w:gridSpan w:val="2"/>
            <w:shd w:val="clear" w:color="auto" w:fill="auto"/>
          </w:tcPr>
          <w:p w14:paraId="1054818B" w14:textId="77777777" w:rsidR="00601083" w:rsidRPr="00221890" w:rsidRDefault="00601083" w:rsidP="00601083">
            <w:pPr>
              <w:pStyle w:val="ENoteTableText"/>
            </w:pPr>
          </w:p>
        </w:tc>
        <w:tc>
          <w:tcPr>
            <w:tcW w:w="3517" w:type="pct"/>
            <w:gridSpan w:val="2"/>
            <w:shd w:val="clear" w:color="auto" w:fill="auto"/>
          </w:tcPr>
          <w:p w14:paraId="14FA7682" w14:textId="77777777" w:rsidR="00601083" w:rsidRPr="00221890" w:rsidRDefault="00601083" w:rsidP="00601083">
            <w:pPr>
              <w:pStyle w:val="ENoteTableText"/>
            </w:pPr>
            <w:r w:rsidRPr="00221890">
              <w:t>rs. 1997 No. 137</w:t>
            </w:r>
          </w:p>
        </w:tc>
      </w:tr>
      <w:tr w:rsidR="00601083" w:rsidRPr="00221890" w14:paraId="0205C955" w14:textId="77777777" w:rsidTr="002A7DC4">
        <w:trPr>
          <w:cantSplit/>
        </w:trPr>
        <w:tc>
          <w:tcPr>
            <w:tcW w:w="1483" w:type="pct"/>
            <w:gridSpan w:val="2"/>
            <w:shd w:val="clear" w:color="auto" w:fill="auto"/>
          </w:tcPr>
          <w:p w14:paraId="2A1D73CB" w14:textId="77777777" w:rsidR="00601083" w:rsidRPr="00221890" w:rsidRDefault="00601083" w:rsidP="00601083">
            <w:pPr>
              <w:pStyle w:val="ENoteTableText"/>
            </w:pPr>
          </w:p>
        </w:tc>
        <w:tc>
          <w:tcPr>
            <w:tcW w:w="3517" w:type="pct"/>
            <w:gridSpan w:val="2"/>
            <w:shd w:val="clear" w:color="auto" w:fill="auto"/>
          </w:tcPr>
          <w:p w14:paraId="46F00BE9" w14:textId="77777777" w:rsidR="00601083" w:rsidRPr="00221890" w:rsidRDefault="00601083" w:rsidP="00601083">
            <w:pPr>
              <w:pStyle w:val="ENoteTableText"/>
            </w:pPr>
            <w:r w:rsidRPr="00221890">
              <w:t>rep. 1999 No. 68</w:t>
            </w:r>
          </w:p>
        </w:tc>
      </w:tr>
      <w:tr w:rsidR="00601083" w:rsidRPr="00221890" w14:paraId="517773D7" w14:textId="77777777" w:rsidTr="002A7DC4">
        <w:trPr>
          <w:cantSplit/>
        </w:trPr>
        <w:tc>
          <w:tcPr>
            <w:tcW w:w="1483" w:type="pct"/>
            <w:gridSpan w:val="2"/>
            <w:shd w:val="clear" w:color="auto" w:fill="auto"/>
          </w:tcPr>
          <w:p w14:paraId="330973A2" w14:textId="77777777" w:rsidR="00601083" w:rsidRPr="00221890" w:rsidRDefault="00601083" w:rsidP="00601083">
            <w:pPr>
              <w:pStyle w:val="ENoteTableText"/>
              <w:tabs>
                <w:tab w:val="center" w:leader="dot" w:pos="2268"/>
              </w:tabs>
            </w:pPr>
            <w:r w:rsidRPr="00221890">
              <w:t>c. 217.322</w:t>
            </w:r>
            <w:r w:rsidRPr="00221890">
              <w:tab/>
            </w:r>
          </w:p>
        </w:tc>
        <w:tc>
          <w:tcPr>
            <w:tcW w:w="3517" w:type="pct"/>
            <w:gridSpan w:val="2"/>
            <w:shd w:val="clear" w:color="auto" w:fill="auto"/>
          </w:tcPr>
          <w:p w14:paraId="0CA5D8B6" w14:textId="77777777" w:rsidR="00601083" w:rsidRPr="00221890" w:rsidRDefault="00601083" w:rsidP="00601083">
            <w:pPr>
              <w:pStyle w:val="ENoteTableText"/>
            </w:pPr>
            <w:r w:rsidRPr="00221890">
              <w:t>ad. 1995 No. 268</w:t>
            </w:r>
          </w:p>
        </w:tc>
      </w:tr>
      <w:tr w:rsidR="00601083" w:rsidRPr="00221890" w14:paraId="617A99BA" w14:textId="77777777" w:rsidTr="002A7DC4">
        <w:trPr>
          <w:cantSplit/>
        </w:trPr>
        <w:tc>
          <w:tcPr>
            <w:tcW w:w="1483" w:type="pct"/>
            <w:gridSpan w:val="2"/>
            <w:shd w:val="clear" w:color="auto" w:fill="auto"/>
          </w:tcPr>
          <w:p w14:paraId="6EA3E202" w14:textId="77777777" w:rsidR="00601083" w:rsidRPr="00221890" w:rsidRDefault="00601083" w:rsidP="00601083">
            <w:pPr>
              <w:pStyle w:val="ENoteTableText"/>
            </w:pPr>
          </w:p>
        </w:tc>
        <w:tc>
          <w:tcPr>
            <w:tcW w:w="3517" w:type="pct"/>
            <w:gridSpan w:val="2"/>
            <w:shd w:val="clear" w:color="auto" w:fill="auto"/>
          </w:tcPr>
          <w:p w14:paraId="20225DF1" w14:textId="77777777" w:rsidR="00601083" w:rsidRPr="00221890" w:rsidRDefault="00601083" w:rsidP="00601083">
            <w:pPr>
              <w:pStyle w:val="ENoteTableText"/>
            </w:pPr>
            <w:r w:rsidRPr="00221890">
              <w:t>am. 1996 No. 75</w:t>
            </w:r>
          </w:p>
        </w:tc>
      </w:tr>
      <w:tr w:rsidR="00601083" w:rsidRPr="00221890" w14:paraId="407B74ED" w14:textId="77777777" w:rsidTr="002A7DC4">
        <w:trPr>
          <w:cantSplit/>
        </w:trPr>
        <w:tc>
          <w:tcPr>
            <w:tcW w:w="1483" w:type="pct"/>
            <w:gridSpan w:val="2"/>
            <w:shd w:val="clear" w:color="auto" w:fill="auto"/>
          </w:tcPr>
          <w:p w14:paraId="376850BC" w14:textId="77777777" w:rsidR="00601083" w:rsidRPr="00221890" w:rsidRDefault="00601083" w:rsidP="00601083">
            <w:pPr>
              <w:pStyle w:val="ENoteTableText"/>
            </w:pPr>
          </w:p>
        </w:tc>
        <w:tc>
          <w:tcPr>
            <w:tcW w:w="3517" w:type="pct"/>
            <w:gridSpan w:val="2"/>
            <w:shd w:val="clear" w:color="auto" w:fill="auto"/>
          </w:tcPr>
          <w:p w14:paraId="37EDFFCF" w14:textId="77777777" w:rsidR="00601083" w:rsidRPr="00221890" w:rsidRDefault="00601083" w:rsidP="00601083">
            <w:pPr>
              <w:pStyle w:val="ENoteTableText"/>
            </w:pPr>
            <w:r w:rsidRPr="00221890">
              <w:t>rep. 1999 No. 68</w:t>
            </w:r>
          </w:p>
        </w:tc>
      </w:tr>
      <w:tr w:rsidR="00601083" w:rsidRPr="00221890" w14:paraId="7B41C24F" w14:textId="77777777" w:rsidTr="002A7DC4">
        <w:trPr>
          <w:cantSplit/>
        </w:trPr>
        <w:tc>
          <w:tcPr>
            <w:tcW w:w="1483" w:type="pct"/>
            <w:gridSpan w:val="2"/>
            <w:shd w:val="clear" w:color="auto" w:fill="auto"/>
          </w:tcPr>
          <w:p w14:paraId="5B4181EF" w14:textId="77777777" w:rsidR="00601083" w:rsidRPr="00221890" w:rsidRDefault="00601083" w:rsidP="00601083">
            <w:pPr>
              <w:pStyle w:val="ENoteTableText"/>
              <w:tabs>
                <w:tab w:val="center" w:leader="dot" w:pos="2268"/>
              </w:tabs>
            </w:pPr>
            <w:r w:rsidRPr="00221890">
              <w:t>c. 217.323</w:t>
            </w:r>
            <w:r w:rsidRPr="00221890">
              <w:tab/>
            </w:r>
          </w:p>
        </w:tc>
        <w:tc>
          <w:tcPr>
            <w:tcW w:w="3517" w:type="pct"/>
            <w:gridSpan w:val="2"/>
            <w:shd w:val="clear" w:color="auto" w:fill="auto"/>
          </w:tcPr>
          <w:p w14:paraId="7B22A5DB" w14:textId="77777777" w:rsidR="00601083" w:rsidRPr="00221890" w:rsidRDefault="00601083" w:rsidP="00601083">
            <w:pPr>
              <w:pStyle w:val="ENoteTableText"/>
            </w:pPr>
            <w:r w:rsidRPr="00221890">
              <w:t>ad. 1995 No. 268</w:t>
            </w:r>
          </w:p>
        </w:tc>
      </w:tr>
      <w:tr w:rsidR="00601083" w:rsidRPr="00221890" w14:paraId="23D6C9F5" w14:textId="77777777" w:rsidTr="002A7DC4">
        <w:trPr>
          <w:cantSplit/>
        </w:trPr>
        <w:tc>
          <w:tcPr>
            <w:tcW w:w="1483" w:type="pct"/>
            <w:gridSpan w:val="2"/>
            <w:shd w:val="clear" w:color="auto" w:fill="auto"/>
          </w:tcPr>
          <w:p w14:paraId="24C8455D" w14:textId="77777777" w:rsidR="00601083" w:rsidRPr="00221890" w:rsidRDefault="00601083" w:rsidP="00601083">
            <w:pPr>
              <w:pStyle w:val="ENoteTableText"/>
            </w:pPr>
          </w:p>
        </w:tc>
        <w:tc>
          <w:tcPr>
            <w:tcW w:w="3517" w:type="pct"/>
            <w:gridSpan w:val="2"/>
            <w:shd w:val="clear" w:color="auto" w:fill="auto"/>
          </w:tcPr>
          <w:p w14:paraId="3219D395" w14:textId="77777777" w:rsidR="00601083" w:rsidRPr="00221890" w:rsidRDefault="00601083" w:rsidP="00601083">
            <w:pPr>
              <w:pStyle w:val="ENoteTableText"/>
            </w:pPr>
            <w:r w:rsidRPr="00221890">
              <w:t>rep. 1999 No. 68</w:t>
            </w:r>
          </w:p>
        </w:tc>
      </w:tr>
      <w:tr w:rsidR="00601083" w:rsidRPr="00221890" w14:paraId="235716A4" w14:textId="77777777" w:rsidTr="002A7DC4">
        <w:trPr>
          <w:cantSplit/>
        </w:trPr>
        <w:tc>
          <w:tcPr>
            <w:tcW w:w="1483" w:type="pct"/>
            <w:gridSpan w:val="2"/>
            <w:shd w:val="clear" w:color="auto" w:fill="auto"/>
          </w:tcPr>
          <w:p w14:paraId="020E72C8" w14:textId="77777777" w:rsidR="00601083" w:rsidRPr="00221890" w:rsidRDefault="00601083" w:rsidP="00601083">
            <w:pPr>
              <w:pStyle w:val="ENoteTableText"/>
              <w:tabs>
                <w:tab w:val="center" w:leader="dot" w:pos="2268"/>
              </w:tabs>
            </w:pPr>
            <w:r w:rsidRPr="00221890">
              <w:t>c. 217.411</w:t>
            </w:r>
            <w:r w:rsidRPr="00221890">
              <w:tab/>
            </w:r>
          </w:p>
        </w:tc>
        <w:tc>
          <w:tcPr>
            <w:tcW w:w="3517" w:type="pct"/>
            <w:gridSpan w:val="2"/>
            <w:shd w:val="clear" w:color="auto" w:fill="auto"/>
          </w:tcPr>
          <w:p w14:paraId="7F560DA9" w14:textId="77777777" w:rsidR="00601083" w:rsidRPr="00221890" w:rsidRDefault="00601083" w:rsidP="00601083">
            <w:pPr>
              <w:pStyle w:val="ENoteTableText"/>
            </w:pPr>
            <w:r w:rsidRPr="00221890">
              <w:t>ad. 1995 No. 268</w:t>
            </w:r>
          </w:p>
        </w:tc>
      </w:tr>
      <w:tr w:rsidR="00601083" w:rsidRPr="00221890" w14:paraId="0F35FA32" w14:textId="77777777" w:rsidTr="002A7DC4">
        <w:trPr>
          <w:cantSplit/>
        </w:trPr>
        <w:tc>
          <w:tcPr>
            <w:tcW w:w="1483" w:type="pct"/>
            <w:gridSpan w:val="2"/>
            <w:shd w:val="clear" w:color="auto" w:fill="auto"/>
          </w:tcPr>
          <w:p w14:paraId="5F0C60ED" w14:textId="77777777" w:rsidR="00601083" w:rsidRPr="00221890" w:rsidRDefault="00601083" w:rsidP="00601083">
            <w:pPr>
              <w:pStyle w:val="ENoteTableText"/>
            </w:pPr>
          </w:p>
        </w:tc>
        <w:tc>
          <w:tcPr>
            <w:tcW w:w="3517" w:type="pct"/>
            <w:gridSpan w:val="2"/>
            <w:shd w:val="clear" w:color="auto" w:fill="auto"/>
          </w:tcPr>
          <w:p w14:paraId="78EF4BA5" w14:textId="77777777" w:rsidR="00601083" w:rsidRPr="00221890" w:rsidRDefault="00601083" w:rsidP="00601083">
            <w:pPr>
              <w:pStyle w:val="ENoteTableText"/>
            </w:pPr>
            <w:r w:rsidRPr="00221890">
              <w:t>rep. 1999 No. 68</w:t>
            </w:r>
          </w:p>
        </w:tc>
      </w:tr>
      <w:tr w:rsidR="00601083" w:rsidRPr="00221890" w14:paraId="7ED1CE0C" w14:textId="77777777" w:rsidTr="002A7DC4">
        <w:trPr>
          <w:cantSplit/>
        </w:trPr>
        <w:tc>
          <w:tcPr>
            <w:tcW w:w="1483" w:type="pct"/>
            <w:gridSpan w:val="2"/>
            <w:shd w:val="clear" w:color="auto" w:fill="auto"/>
          </w:tcPr>
          <w:p w14:paraId="24CC1061" w14:textId="77777777" w:rsidR="00601083" w:rsidRPr="00221890" w:rsidRDefault="00601083" w:rsidP="00601083">
            <w:pPr>
              <w:pStyle w:val="ENoteTableText"/>
              <w:tabs>
                <w:tab w:val="center" w:leader="dot" w:pos="2268"/>
              </w:tabs>
            </w:pPr>
            <w:r w:rsidRPr="00221890">
              <w:t>c. 217.511</w:t>
            </w:r>
            <w:r w:rsidRPr="00221890">
              <w:tab/>
            </w:r>
          </w:p>
        </w:tc>
        <w:tc>
          <w:tcPr>
            <w:tcW w:w="3517" w:type="pct"/>
            <w:gridSpan w:val="2"/>
            <w:shd w:val="clear" w:color="auto" w:fill="auto"/>
          </w:tcPr>
          <w:p w14:paraId="439D2644" w14:textId="77777777" w:rsidR="00601083" w:rsidRPr="00221890" w:rsidRDefault="00601083" w:rsidP="00601083">
            <w:pPr>
              <w:pStyle w:val="ENoteTableText"/>
            </w:pPr>
            <w:r w:rsidRPr="00221890">
              <w:t>ad. 1995 No. 268</w:t>
            </w:r>
          </w:p>
        </w:tc>
      </w:tr>
      <w:tr w:rsidR="00601083" w:rsidRPr="00221890" w14:paraId="724DF1AB" w14:textId="77777777" w:rsidTr="002A7DC4">
        <w:trPr>
          <w:cantSplit/>
        </w:trPr>
        <w:tc>
          <w:tcPr>
            <w:tcW w:w="1483" w:type="pct"/>
            <w:gridSpan w:val="2"/>
            <w:shd w:val="clear" w:color="auto" w:fill="auto"/>
          </w:tcPr>
          <w:p w14:paraId="51DAB046" w14:textId="77777777" w:rsidR="00601083" w:rsidRPr="00221890" w:rsidRDefault="00601083" w:rsidP="00601083">
            <w:pPr>
              <w:pStyle w:val="ENoteTableText"/>
            </w:pPr>
          </w:p>
        </w:tc>
        <w:tc>
          <w:tcPr>
            <w:tcW w:w="3517" w:type="pct"/>
            <w:gridSpan w:val="2"/>
            <w:shd w:val="clear" w:color="auto" w:fill="auto"/>
          </w:tcPr>
          <w:p w14:paraId="4DA94878" w14:textId="77777777" w:rsidR="00601083" w:rsidRPr="00221890" w:rsidRDefault="00601083" w:rsidP="00601083">
            <w:pPr>
              <w:pStyle w:val="ENoteTableText"/>
            </w:pPr>
            <w:r w:rsidRPr="00221890">
              <w:t>am. 1996 No. 211</w:t>
            </w:r>
          </w:p>
        </w:tc>
      </w:tr>
      <w:tr w:rsidR="00601083" w:rsidRPr="00221890" w14:paraId="106496CF" w14:textId="77777777" w:rsidTr="002A7DC4">
        <w:trPr>
          <w:cantSplit/>
        </w:trPr>
        <w:tc>
          <w:tcPr>
            <w:tcW w:w="1483" w:type="pct"/>
            <w:gridSpan w:val="2"/>
            <w:shd w:val="clear" w:color="auto" w:fill="auto"/>
          </w:tcPr>
          <w:p w14:paraId="333D114D" w14:textId="77777777" w:rsidR="00601083" w:rsidRPr="00221890" w:rsidRDefault="00601083" w:rsidP="00601083">
            <w:pPr>
              <w:pStyle w:val="ENoteTableText"/>
            </w:pPr>
          </w:p>
        </w:tc>
        <w:tc>
          <w:tcPr>
            <w:tcW w:w="3517" w:type="pct"/>
            <w:gridSpan w:val="2"/>
            <w:shd w:val="clear" w:color="auto" w:fill="auto"/>
          </w:tcPr>
          <w:p w14:paraId="48CD8B44" w14:textId="77777777" w:rsidR="00601083" w:rsidRPr="00221890" w:rsidRDefault="00601083" w:rsidP="00601083">
            <w:pPr>
              <w:pStyle w:val="ENoteTableText"/>
            </w:pPr>
            <w:r w:rsidRPr="00221890">
              <w:t>rep. 1999 No. 68</w:t>
            </w:r>
          </w:p>
        </w:tc>
      </w:tr>
      <w:tr w:rsidR="00601083" w:rsidRPr="00221890" w14:paraId="5CECF75A" w14:textId="77777777" w:rsidTr="002A7DC4">
        <w:trPr>
          <w:cantSplit/>
        </w:trPr>
        <w:tc>
          <w:tcPr>
            <w:tcW w:w="1483" w:type="pct"/>
            <w:gridSpan w:val="2"/>
            <w:shd w:val="clear" w:color="auto" w:fill="auto"/>
          </w:tcPr>
          <w:p w14:paraId="7DFA3446" w14:textId="77777777" w:rsidR="00601083" w:rsidRPr="00221890" w:rsidRDefault="00601083" w:rsidP="00601083">
            <w:pPr>
              <w:pStyle w:val="ENoteTableText"/>
              <w:tabs>
                <w:tab w:val="center" w:leader="dot" w:pos="2268"/>
              </w:tabs>
            </w:pPr>
            <w:r w:rsidRPr="00221890">
              <w:t>cc. 217.611, 217.612</w:t>
            </w:r>
            <w:r w:rsidRPr="00221890">
              <w:tab/>
            </w:r>
          </w:p>
        </w:tc>
        <w:tc>
          <w:tcPr>
            <w:tcW w:w="3517" w:type="pct"/>
            <w:gridSpan w:val="2"/>
            <w:shd w:val="clear" w:color="auto" w:fill="auto"/>
          </w:tcPr>
          <w:p w14:paraId="02B460A9" w14:textId="77777777" w:rsidR="00601083" w:rsidRPr="00221890" w:rsidRDefault="00601083" w:rsidP="00601083">
            <w:pPr>
              <w:pStyle w:val="ENoteTableText"/>
            </w:pPr>
            <w:r w:rsidRPr="00221890">
              <w:t>ad. 1995 No. 268</w:t>
            </w:r>
          </w:p>
        </w:tc>
      </w:tr>
      <w:tr w:rsidR="00601083" w:rsidRPr="00221890" w14:paraId="52005ADC" w14:textId="77777777" w:rsidTr="002A7DC4">
        <w:trPr>
          <w:cantSplit/>
        </w:trPr>
        <w:tc>
          <w:tcPr>
            <w:tcW w:w="1483" w:type="pct"/>
            <w:gridSpan w:val="2"/>
            <w:shd w:val="clear" w:color="auto" w:fill="auto"/>
          </w:tcPr>
          <w:p w14:paraId="09DA2E3D" w14:textId="77777777" w:rsidR="00601083" w:rsidRPr="00221890" w:rsidRDefault="00601083" w:rsidP="00601083">
            <w:pPr>
              <w:pStyle w:val="ENoteTableText"/>
            </w:pPr>
          </w:p>
        </w:tc>
        <w:tc>
          <w:tcPr>
            <w:tcW w:w="3517" w:type="pct"/>
            <w:gridSpan w:val="2"/>
            <w:shd w:val="clear" w:color="auto" w:fill="auto"/>
          </w:tcPr>
          <w:p w14:paraId="122C8BEA" w14:textId="77777777" w:rsidR="00601083" w:rsidRPr="00221890" w:rsidRDefault="00601083" w:rsidP="00601083">
            <w:pPr>
              <w:pStyle w:val="ENoteTableText"/>
            </w:pPr>
            <w:r w:rsidRPr="00221890">
              <w:t>rep. 1999 No. 68</w:t>
            </w:r>
          </w:p>
        </w:tc>
      </w:tr>
      <w:tr w:rsidR="00601083" w:rsidRPr="00221890" w14:paraId="191D2C5D" w14:textId="77777777" w:rsidTr="002A7DC4">
        <w:trPr>
          <w:cantSplit/>
        </w:trPr>
        <w:tc>
          <w:tcPr>
            <w:tcW w:w="1483" w:type="pct"/>
            <w:gridSpan w:val="2"/>
            <w:shd w:val="clear" w:color="auto" w:fill="auto"/>
          </w:tcPr>
          <w:p w14:paraId="72AA955E" w14:textId="77777777" w:rsidR="00601083" w:rsidRPr="00221890" w:rsidRDefault="00601083" w:rsidP="00601083">
            <w:pPr>
              <w:pStyle w:val="ENoteTableText"/>
              <w:tabs>
                <w:tab w:val="center" w:leader="dot" w:pos="2268"/>
              </w:tabs>
            </w:pPr>
            <w:r w:rsidRPr="00221890">
              <w:t>c. 217.711</w:t>
            </w:r>
            <w:r w:rsidRPr="00221890">
              <w:tab/>
            </w:r>
          </w:p>
        </w:tc>
        <w:tc>
          <w:tcPr>
            <w:tcW w:w="3517" w:type="pct"/>
            <w:gridSpan w:val="2"/>
            <w:shd w:val="clear" w:color="auto" w:fill="auto"/>
          </w:tcPr>
          <w:p w14:paraId="15312320" w14:textId="77777777" w:rsidR="00601083" w:rsidRPr="00221890" w:rsidRDefault="00601083" w:rsidP="00601083">
            <w:pPr>
              <w:pStyle w:val="ENoteTableText"/>
            </w:pPr>
            <w:r w:rsidRPr="00221890">
              <w:t>ad. 1995 No. 268</w:t>
            </w:r>
          </w:p>
        </w:tc>
      </w:tr>
      <w:tr w:rsidR="00601083" w:rsidRPr="00221890" w14:paraId="48B0DFC0" w14:textId="77777777" w:rsidTr="002A7DC4">
        <w:trPr>
          <w:cantSplit/>
        </w:trPr>
        <w:tc>
          <w:tcPr>
            <w:tcW w:w="1483" w:type="pct"/>
            <w:gridSpan w:val="2"/>
            <w:shd w:val="clear" w:color="auto" w:fill="auto"/>
          </w:tcPr>
          <w:p w14:paraId="0F3BA5EF" w14:textId="77777777" w:rsidR="00601083" w:rsidRPr="00221890" w:rsidRDefault="00601083" w:rsidP="00601083">
            <w:pPr>
              <w:pStyle w:val="ENoteTableText"/>
            </w:pPr>
          </w:p>
        </w:tc>
        <w:tc>
          <w:tcPr>
            <w:tcW w:w="3517" w:type="pct"/>
            <w:gridSpan w:val="2"/>
            <w:shd w:val="clear" w:color="auto" w:fill="auto"/>
          </w:tcPr>
          <w:p w14:paraId="7E597380" w14:textId="77777777" w:rsidR="00601083" w:rsidRPr="00221890" w:rsidRDefault="00601083" w:rsidP="00601083">
            <w:pPr>
              <w:pStyle w:val="ENoteTableText"/>
            </w:pPr>
            <w:r w:rsidRPr="00221890">
              <w:t>rep. 1999 No. 68</w:t>
            </w:r>
          </w:p>
        </w:tc>
      </w:tr>
      <w:tr w:rsidR="00601083" w:rsidRPr="00221890" w14:paraId="0B27B07D" w14:textId="77777777" w:rsidTr="002A7DC4">
        <w:trPr>
          <w:cantSplit/>
        </w:trPr>
        <w:tc>
          <w:tcPr>
            <w:tcW w:w="1483" w:type="pct"/>
            <w:gridSpan w:val="2"/>
            <w:shd w:val="clear" w:color="auto" w:fill="auto"/>
          </w:tcPr>
          <w:p w14:paraId="4484921B" w14:textId="77777777" w:rsidR="00601083" w:rsidRPr="00221890" w:rsidRDefault="00601083" w:rsidP="00601083">
            <w:pPr>
              <w:pStyle w:val="ENoteTableText"/>
            </w:pPr>
            <w:r w:rsidRPr="00221890">
              <w:rPr>
                <w:b/>
              </w:rPr>
              <w:t>Part 300</w:t>
            </w:r>
          </w:p>
        </w:tc>
        <w:tc>
          <w:tcPr>
            <w:tcW w:w="3517" w:type="pct"/>
            <w:gridSpan w:val="2"/>
            <w:shd w:val="clear" w:color="auto" w:fill="auto"/>
          </w:tcPr>
          <w:p w14:paraId="2CE5E8FB" w14:textId="77777777" w:rsidR="00601083" w:rsidRPr="00221890" w:rsidRDefault="00601083" w:rsidP="00601083">
            <w:pPr>
              <w:pStyle w:val="ENoteTableText"/>
            </w:pPr>
          </w:p>
        </w:tc>
      </w:tr>
      <w:tr w:rsidR="00601083" w:rsidRPr="00221890" w14:paraId="554DDF61" w14:textId="77777777" w:rsidTr="002A7DC4">
        <w:trPr>
          <w:cantSplit/>
        </w:trPr>
        <w:tc>
          <w:tcPr>
            <w:tcW w:w="1483" w:type="pct"/>
            <w:gridSpan w:val="2"/>
            <w:shd w:val="clear" w:color="auto" w:fill="auto"/>
          </w:tcPr>
          <w:p w14:paraId="0CAA73F2" w14:textId="77777777" w:rsidR="00601083" w:rsidRPr="00221890" w:rsidRDefault="00601083" w:rsidP="00601083">
            <w:pPr>
              <w:pStyle w:val="ENoteTableText"/>
              <w:tabs>
                <w:tab w:val="center" w:leader="dot" w:pos="2268"/>
              </w:tabs>
            </w:pPr>
            <w:r w:rsidRPr="00221890">
              <w:t>c. 300.111</w:t>
            </w:r>
            <w:r w:rsidRPr="00221890">
              <w:tab/>
            </w:r>
          </w:p>
        </w:tc>
        <w:tc>
          <w:tcPr>
            <w:tcW w:w="3517" w:type="pct"/>
            <w:gridSpan w:val="2"/>
            <w:shd w:val="clear" w:color="auto" w:fill="auto"/>
          </w:tcPr>
          <w:p w14:paraId="022EB7CD" w14:textId="77777777" w:rsidR="00601083" w:rsidRPr="00221890" w:rsidRDefault="00601083" w:rsidP="00601083">
            <w:pPr>
              <w:pStyle w:val="ENoteTableText"/>
            </w:pPr>
            <w:r w:rsidRPr="00221890">
              <w:t>am. 1996 No. 211; 2009 No. 144; No 30, 2014</w:t>
            </w:r>
          </w:p>
        </w:tc>
      </w:tr>
      <w:tr w:rsidR="00601083" w:rsidRPr="00221890" w14:paraId="51C06A2A" w14:textId="77777777" w:rsidTr="002A7DC4">
        <w:trPr>
          <w:cantSplit/>
        </w:trPr>
        <w:tc>
          <w:tcPr>
            <w:tcW w:w="1483" w:type="pct"/>
            <w:gridSpan w:val="2"/>
            <w:shd w:val="clear" w:color="auto" w:fill="auto"/>
          </w:tcPr>
          <w:p w14:paraId="277F7704" w14:textId="77777777" w:rsidR="00601083" w:rsidRPr="00221890" w:rsidRDefault="00601083" w:rsidP="00601083">
            <w:pPr>
              <w:pStyle w:val="ENoteTableText"/>
              <w:tabs>
                <w:tab w:val="center" w:leader="dot" w:pos="2268"/>
              </w:tabs>
            </w:pPr>
            <w:r w:rsidRPr="00221890">
              <w:t>c. 300.212A</w:t>
            </w:r>
            <w:r w:rsidRPr="00221890">
              <w:tab/>
            </w:r>
          </w:p>
        </w:tc>
        <w:tc>
          <w:tcPr>
            <w:tcW w:w="3517" w:type="pct"/>
            <w:gridSpan w:val="2"/>
            <w:shd w:val="clear" w:color="auto" w:fill="auto"/>
          </w:tcPr>
          <w:p w14:paraId="600598B6" w14:textId="77777777" w:rsidR="00601083" w:rsidRPr="00221890" w:rsidRDefault="00601083" w:rsidP="00601083">
            <w:pPr>
              <w:pStyle w:val="ENoteTableText"/>
            </w:pPr>
            <w:r w:rsidRPr="00221890">
              <w:t>ad. No. 146, 2013</w:t>
            </w:r>
          </w:p>
        </w:tc>
      </w:tr>
      <w:tr w:rsidR="00601083" w:rsidRPr="00221890" w14:paraId="50057CA8" w14:textId="77777777" w:rsidTr="002A7DC4">
        <w:trPr>
          <w:cantSplit/>
        </w:trPr>
        <w:tc>
          <w:tcPr>
            <w:tcW w:w="1483" w:type="pct"/>
            <w:gridSpan w:val="2"/>
            <w:shd w:val="clear" w:color="auto" w:fill="auto"/>
          </w:tcPr>
          <w:p w14:paraId="5DB5A440" w14:textId="77777777" w:rsidR="00601083" w:rsidRPr="00221890" w:rsidRDefault="00601083" w:rsidP="00601083">
            <w:pPr>
              <w:pStyle w:val="ENoteTableText"/>
              <w:tabs>
                <w:tab w:val="center" w:leader="dot" w:pos="2268"/>
              </w:tabs>
            </w:pPr>
            <w:r w:rsidRPr="00221890">
              <w:t>c. 300.212</w:t>
            </w:r>
            <w:r w:rsidRPr="00221890">
              <w:tab/>
            </w:r>
          </w:p>
        </w:tc>
        <w:tc>
          <w:tcPr>
            <w:tcW w:w="3517" w:type="pct"/>
            <w:gridSpan w:val="2"/>
            <w:shd w:val="clear" w:color="auto" w:fill="auto"/>
          </w:tcPr>
          <w:p w14:paraId="1C6B00AC" w14:textId="77777777" w:rsidR="00601083" w:rsidRPr="00221890" w:rsidRDefault="00601083" w:rsidP="00601083">
            <w:pPr>
              <w:pStyle w:val="ENoteTableText"/>
            </w:pPr>
            <w:r w:rsidRPr="00221890">
              <w:t>rep. 1994 No. 376</w:t>
            </w:r>
          </w:p>
        </w:tc>
      </w:tr>
      <w:tr w:rsidR="00601083" w:rsidRPr="00221890" w14:paraId="320E14C8" w14:textId="77777777" w:rsidTr="002A7DC4">
        <w:trPr>
          <w:cantSplit/>
        </w:trPr>
        <w:tc>
          <w:tcPr>
            <w:tcW w:w="1483" w:type="pct"/>
            <w:gridSpan w:val="2"/>
            <w:shd w:val="clear" w:color="auto" w:fill="auto"/>
          </w:tcPr>
          <w:p w14:paraId="7D8C1F61" w14:textId="77777777" w:rsidR="00601083" w:rsidRPr="00221890" w:rsidRDefault="00601083" w:rsidP="00601083">
            <w:pPr>
              <w:pStyle w:val="ENoteTableText"/>
            </w:pPr>
          </w:p>
        </w:tc>
        <w:tc>
          <w:tcPr>
            <w:tcW w:w="3517" w:type="pct"/>
            <w:gridSpan w:val="2"/>
            <w:shd w:val="clear" w:color="auto" w:fill="auto"/>
          </w:tcPr>
          <w:p w14:paraId="039CD117" w14:textId="77777777" w:rsidR="00601083" w:rsidRPr="00221890" w:rsidRDefault="00601083" w:rsidP="00601083">
            <w:pPr>
              <w:pStyle w:val="ENoteTableText"/>
            </w:pPr>
            <w:r w:rsidRPr="00221890">
              <w:t>ad. 1996 No. 211</w:t>
            </w:r>
          </w:p>
        </w:tc>
      </w:tr>
      <w:tr w:rsidR="00601083" w:rsidRPr="00221890" w14:paraId="26792709" w14:textId="77777777" w:rsidTr="002A7DC4">
        <w:trPr>
          <w:cantSplit/>
        </w:trPr>
        <w:tc>
          <w:tcPr>
            <w:tcW w:w="1483" w:type="pct"/>
            <w:gridSpan w:val="2"/>
            <w:shd w:val="clear" w:color="auto" w:fill="auto"/>
          </w:tcPr>
          <w:p w14:paraId="614003B0" w14:textId="77777777" w:rsidR="00601083" w:rsidRPr="00221890" w:rsidRDefault="00601083" w:rsidP="00601083">
            <w:pPr>
              <w:pStyle w:val="ENoteTableText"/>
            </w:pPr>
          </w:p>
        </w:tc>
        <w:tc>
          <w:tcPr>
            <w:tcW w:w="3517" w:type="pct"/>
            <w:gridSpan w:val="2"/>
            <w:shd w:val="clear" w:color="auto" w:fill="auto"/>
          </w:tcPr>
          <w:p w14:paraId="6FDA5844" w14:textId="77777777" w:rsidR="00601083" w:rsidRPr="00221890" w:rsidRDefault="00601083" w:rsidP="00601083">
            <w:pPr>
              <w:pStyle w:val="ENoteTableText"/>
            </w:pPr>
            <w:r w:rsidRPr="00221890">
              <w:t>am. 2009 No. 144; No 30, 2014</w:t>
            </w:r>
          </w:p>
        </w:tc>
      </w:tr>
      <w:tr w:rsidR="00601083" w:rsidRPr="00221890" w14:paraId="5FD146D8" w14:textId="77777777" w:rsidTr="002A7DC4">
        <w:trPr>
          <w:cantSplit/>
        </w:trPr>
        <w:tc>
          <w:tcPr>
            <w:tcW w:w="1483" w:type="pct"/>
            <w:gridSpan w:val="2"/>
            <w:shd w:val="clear" w:color="auto" w:fill="auto"/>
          </w:tcPr>
          <w:p w14:paraId="10DB4157" w14:textId="77777777" w:rsidR="00601083" w:rsidRPr="00221890" w:rsidRDefault="00601083" w:rsidP="00601083">
            <w:pPr>
              <w:pStyle w:val="ENoteTableText"/>
              <w:tabs>
                <w:tab w:val="center" w:leader="dot" w:pos="2268"/>
              </w:tabs>
            </w:pPr>
            <w:r w:rsidRPr="00221890">
              <w:t>c. 300.213</w:t>
            </w:r>
            <w:r w:rsidRPr="00221890">
              <w:tab/>
            </w:r>
          </w:p>
        </w:tc>
        <w:tc>
          <w:tcPr>
            <w:tcW w:w="3517" w:type="pct"/>
            <w:gridSpan w:val="2"/>
            <w:shd w:val="clear" w:color="auto" w:fill="auto"/>
          </w:tcPr>
          <w:p w14:paraId="46665B81" w14:textId="77777777" w:rsidR="00601083" w:rsidRPr="00221890" w:rsidRDefault="00601083" w:rsidP="00601083">
            <w:pPr>
              <w:pStyle w:val="ENoteTableText"/>
            </w:pPr>
            <w:r w:rsidRPr="00221890">
              <w:t>rs. No. 146, 2013</w:t>
            </w:r>
          </w:p>
        </w:tc>
      </w:tr>
      <w:tr w:rsidR="00601083" w:rsidRPr="00221890" w14:paraId="0B3248EF" w14:textId="77777777" w:rsidTr="002A7DC4">
        <w:trPr>
          <w:cantSplit/>
        </w:trPr>
        <w:tc>
          <w:tcPr>
            <w:tcW w:w="1483" w:type="pct"/>
            <w:gridSpan w:val="2"/>
            <w:shd w:val="clear" w:color="auto" w:fill="auto"/>
          </w:tcPr>
          <w:p w14:paraId="7A97A448" w14:textId="77777777" w:rsidR="00601083" w:rsidRPr="00221890" w:rsidRDefault="00601083" w:rsidP="00601083">
            <w:pPr>
              <w:pStyle w:val="ENoteTableText"/>
              <w:tabs>
                <w:tab w:val="center" w:leader="dot" w:pos="2268"/>
              </w:tabs>
            </w:pPr>
            <w:r w:rsidRPr="00221890">
              <w:t>c. 300.214</w:t>
            </w:r>
            <w:r w:rsidRPr="00221890">
              <w:tab/>
            </w:r>
          </w:p>
        </w:tc>
        <w:tc>
          <w:tcPr>
            <w:tcW w:w="3517" w:type="pct"/>
            <w:gridSpan w:val="2"/>
            <w:shd w:val="clear" w:color="auto" w:fill="auto"/>
          </w:tcPr>
          <w:p w14:paraId="268659DD" w14:textId="77777777" w:rsidR="00601083" w:rsidRPr="00221890" w:rsidRDefault="00601083" w:rsidP="00601083">
            <w:pPr>
              <w:pStyle w:val="ENoteTableText"/>
            </w:pPr>
            <w:r w:rsidRPr="00221890">
              <w:t>rs. 1996 No. 211; No. 146, 2013</w:t>
            </w:r>
          </w:p>
        </w:tc>
      </w:tr>
      <w:tr w:rsidR="00601083" w:rsidRPr="00221890" w14:paraId="331831DF" w14:textId="77777777" w:rsidTr="002A7DC4">
        <w:trPr>
          <w:cantSplit/>
        </w:trPr>
        <w:tc>
          <w:tcPr>
            <w:tcW w:w="1483" w:type="pct"/>
            <w:gridSpan w:val="2"/>
            <w:shd w:val="clear" w:color="auto" w:fill="auto"/>
          </w:tcPr>
          <w:p w14:paraId="23249D8B" w14:textId="77777777" w:rsidR="00601083" w:rsidRPr="00221890" w:rsidRDefault="00601083" w:rsidP="00601083">
            <w:pPr>
              <w:pStyle w:val="ENoteTableText"/>
              <w:tabs>
                <w:tab w:val="center" w:leader="dot" w:pos="2268"/>
              </w:tabs>
            </w:pPr>
            <w:r w:rsidRPr="00221890">
              <w:t>c. 300.215</w:t>
            </w:r>
            <w:r w:rsidRPr="00221890">
              <w:tab/>
            </w:r>
          </w:p>
        </w:tc>
        <w:tc>
          <w:tcPr>
            <w:tcW w:w="3517" w:type="pct"/>
            <w:gridSpan w:val="2"/>
            <w:shd w:val="clear" w:color="auto" w:fill="auto"/>
          </w:tcPr>
          <w:p w14:paraId="4EBC911F" w14:textId="77777777" w:rsidR="00601083" w:rsidRPr="00221890" w:rsidRDefault="00601083" w:rsidP="00601083">
            <w:pPr>
              <w:pStyle w:val="ENoteTableText"/>
            </w:pPr>
            <w:r w:rsidRPr="00221890">
              <w:t>am. 1995 No. 117</w:t>
            </w:r>
          </w:p>
        </w:tc>
      </w:tr>
      <w:tr w:rsidR="00601083" w:rsidRPr="00221890" w14:paraId="477C87B9" w14:textId="77777777" w:rsidTr="002A7DC4">
        <w:trPr>
          <w:cantSplit/>
        </w:trPr>
        <w:tc>
          <w:tcPr>
            <w:tcW w:w="1483" w:type="pct"/>
            <w:gridSpan w:val="2"/>
            <w:shd w:val="clear" w:color="auto" w:fill="auto"/>
          </w:tcPr>
          <w:p w14:paraId="423E0929" w14:textId="77777777" w:rsidR="00601083" w:rsidRPr="00221890" w:rsidRDefault="00601083" w:rsidP="00601083">
            <w:pPr>
              <w:pStyle w:val="ENoteTableText"/>
              <w:tabs>
                <w:tab w:val="center" w:leader="dot" w:pos="2268"/>
              </w:tabs>
            </w:pPr>
            <w:r w:rsidRPr="00221890">
              <w:t>c. 300.216</w:t>
            </w:r>
            <w:r w:rsidRPr="00221890">
              <w:tab/>
            </w:r>
          </w:p>
        </w:tc>
        <w:tc>
          <w:tcPr>
            <w:tcW w:w="3517" w:type="pct"/>
            <w:gridSpan w:val="2"/>
            <w:shd w:val="clear" w:color="auto" w:fill="auto"/>
          </w:tcPr>
          <w:p w14:paraId="60F238DE" w14:textId="77777777" w:rsidR="00601083" w:rsidRPr="00221890" w:rsidRDefault="00601083" w:rsidP="00601083">
            <w:pPr>
              <w:pStyle w:val="ENoteTableText"/>
            </w:pPr>
            <w:r w:rsidRPr="00221890">
              <w:t>rs. 1994 No. 376</w:t>
            </w:r>
          </w:p>
        </w:tc>
      </w:tr>
      <w:tr w:rsidR="00601083" w:rsidRPr="00221890" w14:paraId="73C442AD" w14:textId="77777777" w:rsidTr="002A7DC4">
        <w:trPr>
          <w:cantSplit/>
        </w:trPr>
        <w:tc>
          <w:tcPr>
            <w:tcW w:w="1483" w:type="pct"/>
            <w:gridSpan w:val="2"/>
            <w:shd w:val="clear" w:color="auto" w:fill="auto"/>
          </w:tcPr>
          <w:p w14:paraId="0F6F8D57" w14:textId="77777777" w:rsidR="00601083" w:rsidRPr="00221890" w:rsidRDefault="00601083" w:rsidP="00601083">
            <w:pPr>
              <w:pStyle w:val="ENoteTableText"/>
              <w:tabs>
                <w:tab w:val="center" w:leader="dot" w:pos="2268"/>
              </w:tabs>
            </w:pPr>
            <w:r w:rsidRPr="00221890">
              <w:t>c. 300.221</w:t>
            </w:r>
            <w:r w:rsidRPr="00221890">
              <w:tab/>
            </w:r>
          </w:p>
        </w:tc>
        <w:tc>
          <w:tcPr>
            <w:tcW w:w="3517" w:type="pct"/>
            <w:gridSpan w:val="2"/>
            <w:shd w:val="clear" w:color="auto" w:fill="auto"/>
          </w:tcPr>
          <w:p w14:paraId="458E00DF" w14:textId="77777777" w:rsidR="00601083" w:rsidRPr="00221890" w:rsidRDefault="00601083" w:rsidP="00601083">
            <w:pPr>
              <w:pStyle w:val="ENoteTableText"/>
            </w:pPr>
            <w:r w:rsidRPr="00221890">
              <w:t>rs. 1994 No. 376</w:t>
            </w:r>
          </w:p>
        </w:tc>
      </w:tr>
      <w:tr w:rsidR="00601083" w:rsidRPr="00221890" w14:paraId="06D8ADDA" w14:textId="77777777" w:rsidTr="002A7DC4">
        <w:trPr>
          <w:cantSplit/>
        </w:trPr>
        <w:tc>
          <w:tcPr>
            <w:tcW w:w="1483" w:type="pct"/>
            <w:gridSpan w:val="2"/>
            <w:shd w:val="clear" w:color="auto" w:fill="auto"/>
          </w:tcPr>
          <w:p w14:paraId="4B3ED49E" w14:textId="77777777" w:rsidR="00601083" w:rsidRPr="00221890" w:rsidRDefault="00601083" w:rsidP="00601083">
            <w:pPr>
              <w:pStyle w:val="ENoteTableText"/>
              <w:tabs>
                <w:tab w:val="center" w:leader="dot" w:pos="2268"/>
              </w:tabs>
            </w:pPr>
            <w:r w:rsidRPr="00221890">
              <w:t>c. 300.221A</w:t>
            </w:r>
            <w:r w:rsidRPr="00221890">
              <w:tab/>
            </w:r>
          </w:p>
        </w:tc>
        <w:tc>
          <w:tcPr>
            <w:tcW w:w="3517" w:type="pct"/>
            <w:gridSpan w:val="2"/>
            <w:shd w:val="clear" w:color="auto" w:fill="auto"/>
          </w:tcPr>
          <w:p w14:paraId="446F8F49" w14:textId="77777777" w:rsidR="00601083" w:rsidRPr="00221890" w:rsidRDefault="00601083" w:rsidP="00601083">
            <w:pPr>
              <w:pStyle w:val="ENoteTableText"/>
            </w:pPr>
            <w:r w:rsidRPr="00221890">
              <w:t>ad. 1994 No. 376</w:t>
            </w:r>
          </w:p>
        </w:tc>
      </w:tr>
      <w:tr w:rsidR="00601083" w:rsidRPr="00221890" w14:paraId="0477F46E" w14:textId="77777777" w:rsidTr="002A7DC4">
        <w:trPr>
          <w:cantSplit/>
        </w:trPr>
        <w:tc>
          <w:tcPr>
            <w:tcW w:w="1483" w:type="pct"/>
            <w:gridSpan w:val="2"/>
            <w:shd w:val="clear" w:color="auto" w:fill="auto"/>
          </w:tcPr>
          <w:p w14:paraId="41923ED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8286BE" w14:textId="77777777" w:rsidR="00601083" w:rsidRPr="00221890" w:rsidRDefault="00601083" w:rsidP="00601083">
            <w:pPr>
              <w:pStyle w:val="ENoteTableText"/>
            </w:pPr>
            <w:r w:rsidRPr="00221890">
              <w:t>am. No. 146, 2013</w:t>
            </w:r>
          </w:p>
        </w:tc>
      </w:tr>
      <w:tr w:rsidR="00601083" w:rsidRPr="00221890" w14:paraId="1BDCE643" w14:textId="77777777" w:rsidTr="002A7DC4">
        <w:trPr>
          <w:cantSplit/>
        </w:trPr>
        <w:tc>
          <w:tcPr>
            <w:tcW w:w="1483" w:type="pct"/>
            <w:gridSpan w:val="2"/>
            <w:shd w:val="clear" w:color="auto" w:fill="auto"/>
          </w:tcPr>
          <w:p w14:paraId="08E8C56E" w14:textId="77777777" w:rsidR="00601083" w:rsidRPr="00221890" w:rsidRDefault="00601083" w:rsidP="00601083">
            <w:pPr>
              <w:pStyle w:val="ENoteTableText"/>
              <w:tabs>
                <w:tab w:val="center" w:leader="dot" w:pos="2268"/>
              </w:tabs>
            </w:pPr>
            <w:r w:rsidRPr="00221890">
              <w:t>c. 300.221B</w:t>
            </w:r>
            <w:r w:rsidRPr="00221890">
              <w:tab/>
            </w:r>
          </w:p>
        </w:tc>
        <w:tc>
          <w:tcPr>
            <w:tcW w:w="3517" w:type="pct"/>
            <w:gridSpan w:val="2"/>
            <w:shd w:val="clear" w:color="auto" w:fill="auto"/>
          </w:tcPr>
          <w:p w14:paraId="64EAB98B" w14:textId="77777777" w:rsidR="00601083" w:rsidRPr="00221890" w:rsidRDefault="00601083" w:rsidP="00601083">
            <w:pPr>
              <w:pStyle w:val="ENoteTableText"/>
            </w:pPr>
            <w:r w:rsidRPr="00221890">
              <w:t>ad. 1994 No. 376</w:t>
            </w:r>
          </w:p>
        </w:tc>
      </w:tr>
      <w:tr w:rsidR="00601083" w:rsidRPr="00221890" w14:paraId="5B9B1430" w14:textId="77777777" w:rsidTr="002A7DC4">
        <w:trPr>
          <w:cantSplit/>
        </w:trPr>
        <w:tc>
          <w:tcPr>
            <w:tcW w:w="1483" w:type="pct"/>
            <w:gridSpan w:val="2"/>
            <w:shd w:val="clear" w:color="auto" w:fill="auto"/>
          </w:tcPr>
          <w:p w14:paraId="047A46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FDAB22" w14:textId="77777777" w:rsidR="00601083" w:rsidRPr="00221890" w:rsidRDefault="00601083" w:rsidP="00601083">
            <w:pPr>
              <w:pStyle w:val="ENoteTableText"/>
            </w:pPr>
            <w:r w:rsidRPr="00221890">
              <w:t>am 1994 No. 376</w:t>
            </w:r>
          </w:p>
        </w:tc>
      </w:tr>
      <w:tr w:rsidR="00601083" w:rsidRPr="00221890" w14:paraId="40F261AB" w14:textId="77777777" w:rsidTr="002A7DC4">
        <w:trPr>
          <w:cantSplit/>
        </w:trPr>
        <w:tc>
          <w:tcPr>
            <w:tcW w:w="1483" w:type="pct"/>
            <w:gridSpan w:val="2"/>
            <w:shd w:val="clear" w:color="auto" w:fill="auto"/>
          </w:tcPr>
          <w:p w14:paraId="676251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D5C4F9" w14:textId="77777777" w:rsidR="00601083" w:rsidRPr="00221890" w:rsidRDefault="00601083" w:rsidP="00601083">
            <w:pPr>
              <w:pStyle w:val="ENoteTableText"/>
            </w:pPr>
            <w:r w:rsidRPr="00221890">
              <w:t>rep. No. 146, 2013</w:t>
            </w:r>
          </w:p>
        </w:tc>
      </w:tr>
      <w:tr w:rsidR="00601083" w:rsidRPr="00221890" w14:paraId="51A28C35" w14:textId="77777777" w:rsidTr="002A7DC4">
        <w:trPr>
          <w:cantSplit/>
        </w:trPr>
        <w:tc>
          <w:tcPr>
            <w:tcW w:w="1483" w:type="pct"/>
            <w:gridSpan w:val="2"/>
            <w:shd w:val="clear" w:color="auto" w:fill="auto"/>
          </w:tcPr>
          <w:p w14:paraId="2D99B577" w14:textId="77777777" w:rsidR="00601083" w:rsidRPr="00221890" w:rsidRDefault="00601083" w:rsidP="00601083">
            <w:pPr>
              <w:pStyle w:val="ENoteTableText"/>
              <w:tabs>
                <w:tab w:val="center" w:leader="dot" w:pos="2268"/>
              </w:tabs>
            </w:pPr>
            <w:r w:rsidRPr="00221890">
              <w:lastRenderedPageBreak/>
              <w:t>c. 300.222</w:t>
            </w:r>
            <w:r w:rsidRPr="00221890">
              <w:tab/>
            </w:r>
          </w:p>
        </w:tc>
        <w:tc>
          <w:tcPr>
            <w:tcW w:w="3517" w:type="pct"/>
            <w:gridSpan w:val="2"/>
            <w:shd w:val="clear" w:color="auto" w:fill="auto"/>
          </w:tcPr>
          <w:p w14:paraId="7CD34F9F" w14:textId="77777777" w:rsidR="00601083" w:rsidRPr="00221890" w:rsidRDefault="00601083" w:rsidP="00601083">
            <w:pPr>
              <w:pStyle w:val="ENoteTableText"/>
            </w:pPr>
            <w:r w:rsidRPr="00221890">
              <w:t>am 1996 No. 211; 2009 No. 116; 2010 No. 50; F2016L01390</w:t>
            </w:r>
          </w:p>
        </w:tc>
      </w:tr>
      <w:tr w:rsidR="00601083" w:rsidRPr="00221890" w14:paraId="0E842E83" w14:textId="77777777" w:rsidTr="002A7DC4">
        <w:trPr>
          <w:cantSplit/>
        </w:trPr>
        <w:tc>
          <w:tcPr>
            <w:tcW w:w="1483" w:type="pct"/>
            <w:gridSpan w:val="2"/>
            <w:shd w:val="clear" w:color="auto" w:fill="auto"/>
          </w:tcPr>
          <w:p w14:paraId="63E9BA6C" w14:textId="77777777" w:rsidR="00601083" w:rsidRPr="00221890" w:rsidRDefault="00601083" w:rsidP="00601083">
            <w:pPr>
              <w:pStyle w:val="ENoteTableText"/>
              <w:tabs>
                <w:tab w:val="center" w:leader="dot" w:pos="2268"/>
              </w:tabs>
            </w:pPr>
            <w:r w:rsidRPr="00221890">
              <w:t>c. 300.223</w:t>
            </w:r>
            <w:r w:rsidRPr="00221890">
              <w:tab/>
            </w:r>
          </w:p>
        </w:tc>
        <w:tc>
          <w:tcPr>
            <w:tcW w:w="3517" w:type="pct"/>
            <w:gridSpan w:val="2"/>
            <w:shd w:val="clear" w:color="auto" w:fill="auto"/>
          </w:tcPr>
          <w:p w14:paraId="18A1B407" w14:textId="77777777" w:rsidR="00601083" w:rsidRPr="00221890" w:rsidRDefault="00601083" w:rsidP="00601083">
            <w:pPr>
              <w:pStyle w:val="ENoteTableText"/>
            </w:pPr>
            <w:r w:rsidRPr="00221890">
              <w:t>am. 1995 No. 268</w:t>
            </w:r>
          </w:p>
        </w:tc>
      </w:tr>
      <w:tr w:rsidR="00601083" w:rsidRPr="00221890" w14:paraId="14C0B42A" w14:textId="77777777" w:rsidTr="002A7DC4">
        <w:trPr>
          <w:cantSplit/>
        </w:trPr>
        <w:tc>
          <w:tcPr>
            <w:tcW w:w="1483" w:type="pct"/>
            <w:gridSpan w:val="2"/>
            <w:shd w:val="clear" w:color="auto" w:fill="auto"/>
          </w:tcPr>
          <w:p w14:paraId="7FF91361" w14:textId="77777777" w:rsidR="00601083" w:rsidRPr="00221890" w:rsidRDefault="00601083" w:rsidP="00601083">
            <w:pPr>
              <w:pStyle w:val="ENoteTableText"/>
            </w:pPr>
          </w:p>
        </w:tc>
        <w:tc>
          <w:tcPr>
            <w:tcW w:w="3517" w:type="pct"/>
            <w:gridSpan w:val="2"/>
            <w:shd w:val="clear" w:color="auto" w:fill="auto"/>
          </w:tcPr>
          <w:p w14:paraId="11696E7F" w14:textId="77777777" w:rsidR="00601083" w:rsidRPr="00221890" w:rsidRDefault="00601083" w:rsidP="00601083">
            <w:pPr>
              <w:pStyle w:val="ENoteTableText"/>
            </w:pPr>
            <w:r w:rsidRPr="00221890">
              <w:t>rs. 2007 No. 314</w:t>
            </w:r>
          </w:p>
        </w:tc>
      </w:tr>
      <w:tr w:rsidR="00601083" w:rsidRPr="00221890" w14:paraId="793D028F" w14:textId="77777777" w:rsidTr="002A7DC4">
        <w:trPr>
          <w:cantSplit/>
        </w:trPr>
        <w:tc>
          <w:tcPr>
            <w:tcW w:w="1483" w:type="pct"/>
            <w:gridSpan w:val="2"/>
            <w:shd w:val="clear" w:color="auto" w:fill="auto"/>
          </w:tcPr>
          <w:p w14:paraId="3FCC614F" w14:textId="77777777" w:rsidR="00601083" w:rsidRPr="00221890" w:rsidRDefault="00601083" w:rsidP="00601083">
            <w:pPr>
              <w:pStyle w:val="ENoteTableText"/>
            </w:pPr>
          </w:p>
        </w:tc>
        <w:tc>
          <w:tcPr>
            <w:tcW w:w="3517" w:type="pct"/>
            <w:gridSpan w:val="2"/>
            <w:shd w:val="clear" w:color="auto" w:fill="auto"/>
          </w:tcPr>
          <w:p w14:paraId="1EBDFA6E" w14:textId="77777777" w:rsidR="00601083" w:rsidRPr="00221890" w:rsidRDefault="00601083" w:rsidP="00601083">
            <w:pPr>
              <w:pStyle w:val="ENoteTableText"/>
            </w:pPr>
            <w:r w:rsidRPr="00221890">
              <w:t>am. 2012 No. 256</w:t>
            </w:r>
          </w:p>
        </w:tc>
      </w:tr>
      <w:tr w:rsidR="00601083" w:rsidRPr="00221890" w14:paraId="7E4955B2" w14:textId="77777777" w:rsidTr="002A7DC4">
        <w:trPr>
          <w:cantSplit/>
        </w:trPr>
        <w:tc>
          <w:tcPr>
            <w:tcW w:w="1483" w:type="pct"/>
            <w:gridSpan w:val="2"/>
            <w:shd w:val="clear" w:color="auto" w:fill="auto"/>
          </w:tcPr>
          <w:p w14:paraId="3498156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7A923F" w14:textId="77777777" w:rsidR="00601083" w:rsidRPr="00221890" w:rsidRDefault="00601083" w:rsidP="00601083">
            <w:pPr>
              <w:pStyle w:val="ENoteTableText"/>
            </w:pPr>
            <w:r w:rsidRPr="00221890">
              <w:t>rs. No. 146, 2013</w:t>
            </w:r>
          </w:p>
        </w:tc>
      </w:tr>
      <w:tr w:rsidR="00601083" w:rsidRPr="00221890" w14:paraId="4FFE25BD" w14:textId="77777777" w:rsidTr="002A7DC4">
        <w:trPr>
          <w:cantSplit/>
        </w:trPr>
        <w:tc>
          <w:tcPr>
            <w:tcW w:w="1483" w:type="pct"/>
            <w:gridSpan w:val="2"/>
            <w:shd w:val="clear" w:color="auto" w:fill="auto"/>
          </w:tcPr>
          <w:p w14:paraId="5E69938F" w14:textId="77777777" w:rsidR="00601083" w:rsidRPr="00221890" w:rsidRDefault="00601083" w:rsidP="00601083">
            <w:pPr>
              <w:pStyle w:val="ENoteTableText"/>
              <w:tabs>
                <w:tab w:val="center" w:leader="dot" w:pos="2268"/>
              </w:tabs>
            </w:pPr>
            <w:r w:rsidRPr="00221890">
              <w:t>c. 300.224</w:t>
            </w:r>
            <w:r w:rsidRPr="00221890">
              <w:tab/>
            </w:r>
          </w:p>
        </w:tc>
        <w:tc>
          <w:tcPr>
            <w:tcW w:w="3517" w:type="pct"/>
            <w:gridSpan w:val="2"/>
            <w:shd w:val="clear" w:color="auto" w:fill="auto"/>
          </w:tcPr>
          <w:p w14:paraId="134EC592" w14:textId="77777777" w:rsidR="00601083" w:rsidRPr="00221890" w:rsidRDefault="00601083" w:rsidP="00601083">
            <w:pPr>
              <w:pStyle w:val="ENoteTableText"/>
            </w:pPr>
            <w:r w:rsidRPr="00221890">
              <w:t>am. 1996 No. 75</w:t>
            </w:r>
          </w:p>
        </w:tc>
      </w:tr>
      <w:tr w:rsidR="00601083" w:rsidRPr="00221890" w14:paraId="192407CA" w14:textId="77777777" w:rsidTr="002A7DC4">
        <w:trPr>
          <w:cantSplit/>
        </w:trPr>
        <w:tc>
          <w:tcPr>
            <w:tcW w:w="1483" w:type="pct"/>
            <w:gridSpan w:val="2"/>
            <w:shd w:val="clear" w:color="auto" w:fill="auto"/>
          </w:tcPr>
          <w:p w14:paraId="63FAAA3C" w14:textId="77777777" w:rsidR="00601083" w:rsidRPr="00221890" w:rsidRDefault="00601083" w:rsidP="00601083">
            <w:pPr>
              <w:pStyle w:val="ENoteTableText"/>
              <w:tabs>
                <w:tab w:val="center" w:leader="dot" w:pos="2268"/>
              </w:tabs>
            </w:pPr>
            <w:r w:rsidRPr="00221890">
              <w:t>c. 300.225</w:t>
            </w:r>
            <w:r w:rsidRPr="00221890">
              <w:tab/>
            </w:r>
          </w:p>
        </w:tc>
        <w:tc>
          <w:tcPr>
            <w:tcW w:w="3517" w:type="pct"/>
            <w:gridSpan w:val="2"/>
            <w:shd w:val="clear" w:color="auto" w:fill="auto"/>
          </w:tcPr>
          <w:p w14:paraId="2261B330" w14:textId="77777777" w:rsidR="00601083" w:rsidRPr="00221890" w:rsidRDefault="00601083" w:rsidP="00601083">
            <w:pPr>
              <w:pStyle w:val="ENoteTableText"/>
            </w:pPr>
            <w:r w:rsidRPr="00221890">
              <w:t>am. 2004 No. 93</w:t>
            </w:r>
          </w:p>
        </w:tc>
      </w:tr>
      <w:tr w:rsidR="00601083" w:rsidRPr="00221890" w14:paraId="18F2329A" w14:textId="77777777" w:rsidTr="002A7DC4">
        <w:trPr>
          <w:cantSplit/>
        </w:trPr>
        <w:tc>
          <w:tcPr>
            <w:tcW w:w="1483" w:type="pct"/>
            <w:gridSpan w:val="2"/>
            <w:shd w:val="clear" w:color="auto" w:fill="auto"/>
          </w:tcPr>
          <w:p w14:paraId="164B9193" w14:textId="77777777" w:rsidR="00601083" w:rsidRPr="00221890" w:rsidRDefault="00601083" w:rsidP="00601083">
            <w:pPr>
              <w:pStyle w:val="ENoteTableText"/>
            </w:pPr>
          </w:p>
        </w:tc>
        <w:tc>
          <w:tcPr>
            <w:tcW w:w="3517" w:type="pct"/>
            <w:gridSpan w:val="2"/>
            <w:shd w:val="clear" w:color="auto" w:fill="auto"/>
          </w:tcPr>
          <w:p w14:paraId="6C1C68ED" w14:textId="77777777" w:rsidR="00601083" w:rsidRPr="00221890" w:rsidRDefault="00601083" w:rsidP="00601083">
            <w:pPr>
              <w:pStyle w:val="ENoteTableText"/>
            </w:pPr>
            <w:r w:rsidRPr="00221890">
              <w:t>rep. 2011 No. 250</w:t>
            </w:r>
          </w:p>
        </w:tc>
      </w:tr>
      <w:tr w:rsidR="00601083" w:rsidRPr="00221890" w14:paraId="32BC6B8E" w14:textId="77777777" w:rsidTr="002A7DC4">
        <w:trPr>
          <w:cantSplit/>
        </w:trPr>
        <w:tc>
          <w:tcPr>
            <w:tcW w:w="1483" w:type="pct"/>
            <w:gridSpan w:val="2"/>
            <w:shd w:val="clear" w:color="auto" w:fill="auto"/>
          </w:tcPr>
          <w:p w14:paraId="1E8C0401" w14:textId="77777777" w:rsidR="00601083" w:rsidRPr="00221890" w:rsidRDefault="00601083" w:rsidP="00601083">
            <w:pPr>
              <w:pStyle w:val="ENoteTableText"/>
              <w:tabs>
                <w:tab w:val="center" w:leader="dot" w:pos="2268"/>
              </w:tabs>
            </w:pPr>
            <w:r w:rsidRPr="00221890">
              <w:t>c. 300.226</w:t>
            </w:r>
            <w:r w:rsidRPr="00221890">
              <w:tab/>
            </w:r>
          </w:p>
        </w:tc>
        <w:tc>
          <w:tcPr>
            <w:tcW w:w="3517" w:type="pct"/>
            <w:gridSpan w:val="2"/>
            <w:shd w:val="clear" w:color="auto" w:fill="auto"/>
          </w:tcPr>
          <w:p w14:paraId="7C826DD4" w14:textId="77777777" w:rsidR="00601083" w:rsidRPr="00221890" w:rsidRDefault="00601083" w:rsidP="00601083">
            <w:pPr>
              <w:pStyle w:val="ENoteTableText"/>
            </w:pPr>
            <w:r w:rsidRPr="00221890">
              <w:t>am. 1995 No. 268; 1996 No. 75; 1999 No. 81; 2007 No. 314; No. 146, 2013</w:t>
            </w:r>
          </w:p>
        </w:tc>
      </w:tr>
      <w:tr w:rsidR="00601083" w:rsidRPr="00221890" w14:paraId="7EF500AD" w14:textId="77777777" w:rsidTr="002A7DC4">
        <w:trPr>
          <w:cantSplit/>
        </w:trPr>
        <w:tc>
          <w:tcPr>
            <w:tcW w:w="1483" w:type="pct"/>
            <w:gridSpan w:val="2"/>
            <w:shd w:val="clear" w:color="auto" w:fill="auto"/>
          </w:tcPr>
          <w:p w14:paraId="01770513" w14:textId="77777777" w:rsidR="00601083" w:rsidRPr="00221890" w:rsidRDefault="00601083" w:rsidP="00601083">
            <w:pPr>
              <w:pStyle w:val="ENoteTableText"/>
              <w:tabs>
                <w:tab w:val="center" w:leader="dot" w:pos="2268"/>
              </w:tabs>
            </w:pPr>
            <w:r w:rsidRPr="00221890">
              <w:t>c. 300.227</w:t>
            </w:r>
            <w:r w:rsidRPr="00221890">
              <w:tab/>
            </w:r>
          </w:p>
        </w:tc>
        <w:tc>
          <w:tcPr>
            <w:tcW w:w="3517" w:type="pct"/>
            <w:gridSpan w:val="2"/>
            <w:shd w:val="clear" w:color="auto" w:fill="auto"/>
          </w:tcPr>
          <w:p w14:paraId="4E0A5F40" w14:textId="77777777" w:rsidR="00601083" w:rsidRPr="00221890" w:rsidRDefault="00601083" w:rsidP="00601083">
            <w:pPr>
              <w:pStyle w:val="ENoteTableText"/>
            </w:pPr>
            <w:r w:rsidRPr="00221890">
              <w:t>am. 1999 No. 81; 2000 No. 62</w:t>
            </w:r>
          </w:p>
        </w:tc>
      </w:tr>
      <w:tr w:rsidR="00601083" w:rsidRPr="00221890" w14:paraId="04C9C343" w14:textId="77777777" w:rsidTr="002A7DC4">
        <w:trPr>
          <w:cantSplit/>
        </w:trPr>
        <w:tc>
          <w:tcPr>
            <w:tcW w:w="1483" w:type="pct"/>
            <w:gridSpan w:val="2"/>
            <w:shd w:val="clear" w:color="auto" w:fill="auto"/>
          </w:tcPr>
          <w:p w14:paraId="1827DDC4" w14:textId="77777777" w:rsidR="00601083" w:rsidRPr="00221890" w:rsidRDefault="00601083" w:rsidP="00601083">
            <w:pPr>
              <w:pStyle w:val="ENoteTableText"/>
              <w:tabs>
                <w:tab w:val="center" w:leader="dot" w:pos="2268"/>
              </w:tabs>
            </w:pPr>
            <w:r w:rsidRPr="00221890">
              <w:t>c. 300.228</w:t>
            </w:r>
            <w:r w:rsidRPr="00221890">
              <w:tab/>
            </w:r>
          </w:p>
        </w:tc>
        <w:tc>
          <w:tcPr>
            <w:tcW w:w="3517" w:type="pct"/>
            <w:gridSpan w:val="2"/>
            <w:shd w:val="clear" w:color="auto" w:fill="auto"/>
          </w:tcPr>
          <w:p w14:paraId="4C7377DA" w14:textId="77777777" w:rsidR="00601083" w:rsidRPr="00221890" w:rsidRDefault="00601083" w:rsidP="00601083">
            <w:pPr>
              <w:pStyle w:val="ENoteTableText"/>
            </w:pPr>
            <w:r w:rsidRPr="00221890">
              <w:t>ad. 2005 No. 134</w:t>
            </w:r>
          </w:p>
        </w:tc>
      </w:tr>
      <w:tr w:rsidR="00601083" w:rsidRPr="00221890" w14:paraId="4D617C7F" w14:textId="77777777" w:rsidTr="002A7DC4">
        <w:trPr>
          <w:cantSplit/>
        </w:trPr>
        <w:tc>
          <w:tcPr>
            <w:tcW w:w="1483" w:type="pct"/>
            <w:gridSpan w:val="2"/>
            <w:shd w:val="clear" w:color="auto" w:fill="auto"/>
          </w:tcPr>
          <w:p w14:paraId="4B548561" w14:textId="77777777" w:rsidR="00601083" w:rsidRPr="00221890" w:rsidRDefault="00601083" w:rsidP="00601083">
            <w:pPr>
              <w:pStyle w:val="ENoteTableText"/>
            </w:pPr>
          </w:p>
        </w:tc>
        <w:tc>
          <w:tcPr>
            <w:tcW w:w="3517" w:type="pct"/>
            <w:gridSpan w:val="2"/>
            <w:shd w:val="clear" w:color="auto" w:fill="auto"/>
          </w:tcPr>
          <w:p w14:paraId="048DC23E" w14:textId="77777777" w:rsidR="00601083" w:rsidRPr="00221890" w:rsidRDefault="00601083" w:rsidP="00601083">
            <w:pPr>
              <w:pStyle w:val="ENoteTableText"/>
            </w:pPr>
            <w:r w:rsidRPr="00221890">
              <w:t>rep. 2012 No. 256</w:t>
            </w:r>
          </w:p>
        </w:tc>
      </w:tr>
      <w:tr w:rsidR="00601083" w:rsidRPr="00221890" w14:paraId="2CB75FC5" w14:textId="77777777" w:rsidTr="002A7DC4">
        <w:trPr>
          <w:cantSplit/>
        </w:trPr>
        <w:tc>
          <w:tcPr>
            <w:tcW w:w="1483" w:type="pct"/>
            <w:gridSpan w:val="2"/>
            <w:shd w:val="clear" w:color="auto" w:fill="auto"/>
          </w:tcPr>
          <w:p w14:paraId="2FF1E1EA" w14:textId="77777777" w:rsidR="00601083" w:rsidRPr="00221890" w:rsidRDefault="00601083" w:rsidP="00601083">
            <w:pPr>
              <w:pStyle w:val="ENoteTableText"/>
              <w:tabs>
                <w:tab w:val="center" w:leader="dot" w:pos="2268"/>
              </w:tabs>
            </w:pPr>
            <w:r w:rsidRPr="00221890">
              <w:t>c. 300.321</w:t>
            </w:r>
            <w:r w:rsidRPr="00221890">
              <w:tab/>
            </w:r>
          </w:p>
        </w:tc>
        <w:tc>
          <w:tcPr>
            <w:tcW w:w="3517" w:type="pct"/>
            <w:gridSpan w:val="2"/>
            <w:shd w:val="clear" w:color="auto" w:fill="auto"/>
          </w:tcPr>
          <w:p w14:paraId="6D749650" w14:textId="77777777" w:rsidR="00601083" w:rsidRPr="00221890" w:rsidRDefault="00601083" w:rsidP="00601083">
            <w:pPr>
              <w:pStyle w:val="ENoteTableText"/>
            </w:pPr>
            <w:r w:rsidRPr="00221890">
              <w:t>am. 1999 No. 81</w:t>
            </w:r>
          </w:p>
        </w:tc>
      </w:tr>
      <w:tr w:rsidR="00601083" w:rsidRPr="00221890" w14:paraId="1CB4C984" w14:textId="77777777" w:rsidTr="002A7DC4">
        <w:trPr>
          <w:cantSplit/>
        </w:trPr>
        <w:tc>
          <w:tcPr>
            <w:tcW w:w="1483" w:type="pct"/>
            <w:gridSpan w:val="2"/>
            <w:shd w:val="clear" w:color="auto" w:fill="auto"/>
          </w:tcPr>
          <w:p w14:paraId="11E1C0D7" w14:textId="77777777" w:rsidR="00601083" w:rsidRPr="00221890" w:rsidRDefault="00601083" w:rsidP="00601083">
            <w:pPr>
              <w:pStyle w:val="ENoteTableText"/>
              <w:tabs>
                <w:tab w:val="center" w:leader="dot" w:pos="2268"/>
              </w:tabs>
            </w:pPr>
            <w:r w:rsidRPr="00221890">
              <w:t>c. 300.323</w:t>
            </w:r>
            <w:r w:rsidRPr="00221890">
              <w:tab/>
            </w:r>
          </w:p>
        </w:tc>
        <w:tc>
          <w:tcPr>
            <w:tcW w:w="3517" w:type="pct"/>
            <w:gridSpan w:val="2"/>
            <w:shd w:val="clear" w:color="auto" w:fill="auto"/>
          </w:tcPr>
          <w:p w14:paraId="1CAFBB65" w14:textId="77777777" w:rsidR="00601083" w:rsidRPr="00221890" w:rsidRDefault="00601083" w:rsidP="00601083">
            <w:pPr>
              <w:pStyle w:val="ENoteTableText"/>
            </w:pPr>
            <w:r w:rsidRPr="00221890">
              <w:t>am. 1995 No. 268</w:t>
            </w:r>
          </w:p>
        </w:tc>
      </w:tr>
      <w:tr w:rsidR="00601083" w:rsidRPr="00221890" w14:paraId="6579D933" w14:textId="77777777" w:rsidTr="002A7DC4">
        <w:trPr>
          <w:cantSplit/>
        </w:trPr>
        <w:tc>
          <w:tcPr>
            <w:tcW w:w="1483" w:type="pct"/>
            <w:gridSpan w:val="2"/>
            <w:shd w:val="clear" w:color="auto" w:fill="auto"/>
          </w:tcPr>
          <w:p w14:paraId="5EA38CCA" w14:textId="77777777" w:rsidR="00601083" w:rsidRPr="00221890" w:rsidRDefault="00601083" w:rsidP="00601083">
            <w:pPr>
              <w:pStyle w:val="ENoteTableText"/>
            </w:pPr>
          </w:p>
        </w:tc>
        <w:tc>
          <w:tcPr>
            <w:tcW w:w="3517" w:type="pct"/>
            <w:gridSpan w:val="2"/>
            <w:shd w:val="clear" w:color="auto" w:fill="auto"/>
          </w:tcPr>
          <w:p w14:paraId="435D184B" w14:textId="77777777" w:rsidR="00601083" w:rsidRPr="00221890" w:rsidRDefault="00601083" w:rsidP="00601083">
            <w:pPr>
              <w:pStyle w:val="ENoteTableText"/>
            </w:pPr>
            <w:r w:rsidRPr="00221890">
              <w:t>rs. 2007 No. 314</w:t>
            </w:r>
          </w:p>
        </w:tc>
      </w:tr>
      <w:tr w:rsidR="00601083" w:rsidRPr="00221890" w14:paraId="6FB7C267" w14:textId="77777777" w:rsidTr="002A7DC4">
        <w:trPr>
          <w:cantSplit/>
        </w:trPr>
        <w:tc>
          <w:tcPr>
            <w:tcW w:w="1483" w:type="pct"/>
            <w:gridSpan w:val="2"/>
            <w:shd w:val="clear" w:color="auto" w:fill="auto"/>
          </w:tcPr>
          <w:p w14:paraId="0E8E5F35" w14:textId="77777777" w:rsidR="00601083" w:rsidRPr="00221890" w:rsidRDefault="00601083" w:rsidP="00601083">
            <w:pPr>
              <w:pStyle w:val="ENoteTableText"/>
            </w:pPr>
          </w:p>
        </w:tc>
        <w:tc>
          <w:tcPr>
            <w:tcW w:w="3517" w:type="pct"/>
            <w:gridSpan w:val="2"/>
            <w:shd w:val="clear" w:color="auto" w:fill="auto"/>
          </w:tcPr>
          <w:p w14:paraId="06E73A64" w14:textId="77777777" w:rsidR="00601083" w:rsidRPr="00221890" w:rsidRDefault="00601083" w:rsidP="00601083">
            <w:pPr>
              <w:pStyle w:val="ENoteTableText"/>
            </w:pPr>
            <w:r w:rsidRPr="00221890">
              <w:t>am. 2012 No. 256; No. 146, 2013</w:t>
            </w:r>
          </w:p>
        </w:tc>
      </w:tr>
      <w:tr w:rsidR="00601083" w:rsidRPr="00221890" w14:paraId="135F3611" w14:textId="77777777" w:rsidTr="002A7DC4">
        <w:trPr>
          <w:cantSplit/>
        </w:trPr>
        <w:tc>
          <w:tcPr>
            <w:tcW w:w="1483" w:type="pct"/>
            <w:gridSpan w:val="2"/>
            <w:shd w:val="clear" w:color="auto" w:fill="auto"/>
          </w:tcPr>
          <w:p w14:paraId="77A9CC78" w14:textId="77777777" w:rsidR="00601083" w:rsidRPr="00221890" w:rsidRDefault="00601083" w:rsidP="00601083">
            <w:pPr>
              <w:pStyle w:val="ENoteTableText"/>
              <w:tabs>
                <w:tab w:val="center" w:leader="dot" w:pos="2268"/>
              </w:tabs>
            </w:pPr>
            <w:r w:rsidRPr="00221890">
              <w:t>c. 300.324</w:t>
            </w:r>
            <w:r w:rsidRPr="00221890">
              <w:tab/>
            </w:r>
          </w:p>
        </w:tc>
        <w:tc>
          <w:tcPr>
            <w:tcW w:w="3517" w:type="pct"/>
            <w:gridSpan w:val="2"/>
            <w:shd w:val="clear" w:color="auto" w:fill="auto"/>
          </w:tcPr>
          <w:p w14:paraId="48161CE4" w14:textId="77777777" w:rsidR="00601083" w:rsidRPr="00221890" w:rsidRDefault="00601083" w:rsidP="00601083">
            <w:pPr>
              <w:pStyle w:val="ENoteTableText"/>
            </w:pPr>
            <w:r w:rsidRPr="00221890">
              <w:t>am. 1996 No. 75</w:t>
            </w:r>
          </w:p>
        </w:tc>
      </w:tr>
      <w:tr w:rsidR="00601083" w:rsidRPr="00221890" w14:paraId="2376558B" w14:textId="77777777" w:rsidTr="002A7DC4">
        <w:trPr>
          <w:cantSplit/>
        </w:trPr>
        <w:tc>
          <w:tcPr>
            <w:tcW w:w="1483" w:type="pct"/>
            <w:gridSpan w:val="2"/>
            <w:shd w:val="clear" w:color="auto" w:fill="auto"/>
          </w:tcPr>
          <w:p w14:paraId="46A9D87B" w14:textId="77777777" w:rsidR="00601083" w:rsidRPr="00221890" w:rsidRDefault="00601083" w:rsidP="00601083">
            <w:pPr>
              <w:pStyle w:val="ENoteTableText"/>
              <w:tabs>
                <w:tab w:val="center" w:leader="dot" w:pos="2268"/>
              </w:tabs>
            </w:pPr>
            <w:r w:rsidRPr="00221890">
              <w:t>c. 300.325</w:t>
            </w:r>
            <w:r w:rsidRPr="00221890">
              <w:tab/>
            </w:r>
          </w:p>
        </w:tc>
        <w:tc>
          <w:tcPr>
            <w:tcW w:w="3517" w:type="pct"/>
            <w:gridSpan w:val="2"/>
            <w:shd w:val="clear" w:color="auto" w:fill="auto"/>
          </w:tcPr>
          <w:p w14:paraId="7CE2CA43" w14:textId="77777777" w:rsidR="00601083" w:rsidRPr="00221890" w:rsidRDefault="00601083" w:rsidP="00601083">
            <w:pPr>
              <w:pStyle w:val="ENoteTableText"/>
            </w:pPr>
            <w:r w:rsidRPr="00221890">
              <w:t>am. 2004 No. 93</w:t>
            </w:r>
          </w:p>
        </w:tc>
      </w:tr>
      <w:tr w:rsidR="00601083" w:rsidRPr="00221890" w14:paraId="1256C412" w14:textId="77777777" w:rsidTr="002A7DC4">
        <w:trPr>
          <w:cantSplit/>
        </w:trPr>
        <w:tc>
          <w:tcPr>
            <w:tcW w:w="1483" w:type="pct"/>
            <w:gridSpan w:val="2"/>
            <w:shd w:val="clear" w:color="auto" w:fill="auto"/>
          </w:tcPr>
          <w:p w14:paraId="0DBC69E0" w14:textId="77777777" w:rsidR="00601083" w:rsidRPr="00221890" w:rsidRDefault="00601083" w:rsidP="00601083">
            <w:pPr>
              <w:pStyle w:val="ENoteTableText"/>
            </w:pPr>
          </w:p>
        </w:tc>
        <w:tc>
          <w:tcPr>
            <w:tcW w:w="3517" w:type="pct"/>
            <w:gridSpan w:val="2"/>
            <w:shd w:val="clear" w:color="auto" w:fill="auto"/>
          </w:tcPr>
          <w:p w14:paraId="10366895" w14:textId="77777777" w:rsidR="00601083" w:rsidRPr="00221890" w:rsidRDefault="00601083" w:rsidP="00601083">
            <w:pPr>
              <w:pStyle w:val="ENoteTableText"/>
            </w:pPr>
            <w:r w:rsidRPr="00221890">
              <w:t>rep. 2011 No. 250</w:t>
            </w:r>
          </w:p>
        </w:tc>
      </w:tr>
      <w:tr w:rsidR="00601083" w:rsidRPr="00221890" w14:paraId="68E92266" w14:textId="77777777" w:rsidTr="002A7DC4">
        <w:trPr>
          <w:cantSplit/>
        </w:trPr>
        <w:tc>
          <w:tcPr>
            <w:tcW w:w="1483" w:type="pct"/>
            <w:gridSpan w:val="2"/>
            <w:shd w:val="clear" w:color="auto" w:fill="auto"/>
          </w:tcPr>
          <w:p w14:paraId="25AC92E6" w14:textId="77777777" w:rsidR="00601083" w:rsidRPr="00221890" w:rsidRDefault="00601083" w:rsidP="00601083">
            <w:pPr>
              <w:pStyle w:val="ENoteTableText"/>
              <w:tabs>
                <w:tab w:val="center" w:leader="dot" w:pos="2268"/>
              </w:tabs>
            </w:pPr>
            <w:r w:rsidRPr="00221890">
              <w:t>c. 300.326</w:t>
            </w:r>
            <w:r w:rsidRPr="00221890">
              <w:tab/>
            </w:r>
          </w:p>
        </w:tc>
        <w:tc>
          <w:tcPr>
            <w:tcW w:w="3517" w:type="pct"/>
            <w:gridSpan w:val="2"/>
            <w:shd w:val="clear" w:color="auto" w:fill="auto"/>
          </w:tcPr>
          <w:p w14:paraId="688C4969" w14:textId="77777777" w:rsidR="00601083" w:rsidRPr="00221890" w:rsidRDefault="00601083" w:rsidP="00601083">
            <w:pPr>
              <w:pStyle w:val="ENoteTableText"/>
            </w:pPr>
            <w:r w:rsidRPr="00221890">
              <w:t>am. 1999 No. 81; 2000 No. 62</w:t>
            </w:r>
          </w:p>
        </w:tc>
      </w:tr>
      <w:tr w:rsidR="00601083" w:rsidRPr="00221890" w14:paraId="5406A698" w14:textId="77777777" w:rsidTr="002A7DC4">
        <w:trPr>
          <w:cantSplit/>
        </w:trPr>
        <w:tc>
          <w:tcPr>
            <w:tcW w:w="1483" w:type="pct"/>
            <w:gridSpan w:val="2"/>
            <w:shd w:val="clear" w:color="auto" w:fill="auto"/>
          </w:tcPr>
          <w:p w14:paraId="52D99A6A" w14:textId="77777777" w:rsidR="00601083" w:rsidRPr="00221890" w:rsidRDefault="00601083" w:rsidP="00601083">
            <w:pPr>
              <w:pStyle w:val="ENoteTableText"/>
              <w:tabs>
                <w:tab w:val="center" w:leader="dot" w:pos="2268"/>
              </w:tabs>
            </w:pPr>
            <w:r w:rsidRPr="00221890">
              <w:t>c. 300.327</w:t>
            </w:r>
            <w:r w:rsidRPr="00221890">
              <w:tab/>
            </w:r>
          </w:p>
        </w:tc>
        <w:tc>
          <w:tcPr>
            <w:tcW w:w="3517" w:type="pct"/>
            <w:gridSpan w:val="2"/>
            <w:shd w:val="clear" w:color="auto" w:fill="auto"/>
          </w:tcPr>
          <w:p w14:paraId="0105BBEA" w14:textId="77777777" w:rsidR="00601083" w:rsidRPr="00221890" w:rsidRDefault="00601083" w:rsidP="00601083">
            <w:pPr>
              <w:pStyle w:val="ENoteTableText"/>
            </w:pPr>
            <w:r w:rsidRPr="00221890">
              <w:t>ad. 2005 No. 134</w:t>
            </w:r>
          </w:p>
        </w:tc>
      </w:tr>
      <w:tr w:rsidR="00601083" w:rsidRPr="00221890" w14:paraId="402D865C" w14:textId="77777777" w:rsidTr="002A7DC4">
        <w:trPr>
          <w:cantSplit/>
        </w:trPr>
        <w:tc>
          <w:tcPr>
            <w:tcW w:w="1483" w:type="pct"/>
            <w:gridSpan w:val="2"/>
            <w:shd w:val="clear" w:color="auto" w:fill="auto"/>
          </w:tcPr>
          <w:p w14:paraId="1E3203F7" w14:textId="77777777" w:rsidR="00601083" w:rsidRPr="00221890" w:rsidRDefault="00601083" w:rsidP="00601083">
            <w:pPr>
              <w:pStyle w:val="ENoteTableText"/>
            </w:pPr>
          </w:p>
        </w:tc>
        <w:tc>
          <w:tcPr>
            <w:tcW w:w="3517" w:type="pct"/>
            <w:gridSpan w:val="2"/>
            <w:shd w:val="clear" w:color="auto" w:fill="auto"/>
          </w:tcPr>
          <w:p w14:paraId="7FCEEB80" w14:textId="77777777" w:rsidR="00601083" w:rsidRPr="00221890" w:rsidRDefault="00601083" w:rsidP="00601083">
            <w:pPr>
              <w:pStyle w:val="ENoteTableText"/>
            </w:pPr>
            <w:r w:rsidRPr="00221890">
              <w:t>rep. 2012 No. 256</w:t>
            </w:r>
          </w:p>
        </w:tc>
      </w:tr>
      <w:tr w:rsidR="00601083" w:rsidRPr="00221890" w14:paraId="14315623" w14:textId="77777777" w:rsidTr="002A7DC4">
        <w:trPr>
          <w:cantSplit/>
        </w:trPr>
        <w:tc>
          <w:tcPr>
            <w:tcW w:w="1483" w:type="pct"/>
            <w:gridSpan w:val="2"/>
            <w:shd w:val="clear" w:color="auto" w:fill="auto"/>
          </w:tcPr>
          <w:p w14:paraId="2D8850D0" w14:textId="77777777" w:rsidR="00601083" w:rsidRPr="00221890" w:rsidRDefault="00601083" w:rsidP="00601083">
            <w:pPr>
              <w:pStyle w:val="ENoteTableText"/>
              <w:tabs>
                <w:tab w:val="center" w:leader="dot" w:pos="2268"/>
              </w:tabs>
            </w:pPr>
            <w:r w:rsidRPr="00221890">
              <w:t>c 300.411</w:t>
            </w:r>
            <w:r w:rsidRPr="00221890">
              <w:tab/>
            </w:r>
          </w:p>
        </w:tc>
        <w:tc>
          <w:tcPr>
            <w:tcW w:w="3517" w:type="pct"/>
            <w:gridSpan w:val="2"/>
            <w:shd w:val="clear" w:color="auto" w:fill="auto"/>
          </w:tcPr>
          <w:p w14:paraId="619109C9" w14:textId="77777777" w:rsidR="00601083" w:rsidRPr="00221890" w:rsidRDefault="00601083" w:rsidP="00601083">
            <w:pPr>
              <w:pStyle w:val="ENoteTableText"/>
            </w:pPr>
            <w:r w:rsidRPr="00221890">
              <w:t>rs No 259, 2000</w:t>
            </w:r>
          </w:p>
        </w:tc>
      </w:tr>
      <w:tr w:rsidR="00601083" w:rsidRPr="00221890" w14:paraId="2C60D298" w14:textId="77777777" w:rsidTr="002A7DC4">
        <w:trPr>
          <w:cantSplit/>
        </w:trPr>
        <w:tc>
          <w:tcPr>
            <w:tcW w:w="1483" w:type="pct"/>
            <w:gridSpan w:val="2"/>
            <w:shd w:val="clear" w:color="auto" w:fill="auto"/>
          </w:tcPr>
          <w:p w14:paraId="43C248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6B8F30" w14:textId="77777777" w:rsidR="00601083" w:rsidRPr="00221890" w:rsidRDefault="00601083" w:rsidP="00601083">
            <w:pPr>
              <w:pStyle w:val="ENoteTableText"/>
            </w:pPr>
            <w:r w:rsidRPr="00221890">
              <w:t>rep F2017L00437</w:t>
            </w:r>
          </w:p>
        </w:tc>
      </w:tr>
      <w:tr w:rsidR="00601083" w:rsidRPr="00221890" w14:paraId="607404C6" w14:textId="77777777" w:rsidTr="002A7DC4">
        <w:trPr>
          <w:cantSplit/>
        </w:trPr>
        <w:tc>
          <w:tcPr>
            <w:tcW w:w="1483" w:type="pct"/>
            <w:gridSpan w:val="2"/>
            <w:shd w:val="clear" w:color="auto" w:fill="auto"/>
          </w:tcPr>
          <w:p w14:paraId="197BE6DD" w14:textId="77777777" w:rsidR="00601083" w:rsidRPr="00221890" w:rsidRDefault="00601083" w:rsidP="00601083">
            <w:pPr>
              <w:pStyle w:val="ENoteTableText"/>
              <w:tabs>
                <w:tab w:val="center" w:leader="dot" w:pos="2268"/>
              </w:tabs>
            </w:pPr>
            <w:r w:rsidRPr="00221890">
              <w:t>c 300.412</w:t>
            </w:r>
            <w:r w:rsidRPr="00221890">
              <w:tab/>
            </w:r>
          </w:p>
        </w:tc>
        <w:tc>
          <w:tcPr>
            <w:tcW w:w="3517" w:type="pct"/>
            <w:gridSpan w:val="2"/>
            <w:shd w:val="clear" w:color="auto" w:fill="auto"/>
          </w:tcPr>
          <w:p w14:paraId="4154775D" w14:textId="77777777" w:rsidR="00601083" w:rsidRPr="00221890" w:rsidRDefault="00601083" w:rsidP="00601083">
            <w:pPr>
              <w:pStyle w:val="ENoteTableText"/>
            </w:pPr>
            <w:r w:rsidRPr="00221890">
              <w:t>ad No 259, 2000</w:t>
            </w:r>
          </w:p>
        </w:tc>
      </w:tr>
      <w:tr w:rsidR="00601083" w:rsidRPr="00221890" w14:paraId="3286F322" w14:textId="77777777" w:rsidTr="002A7DC4">
        <w:trPr>
          <w:cantSplit/>
        </w:trPr>
        <w:tc>
          <w:tcPr>
            <w:tcW w:w="1483" w:type="pct"/>
            <w:gridSpan w:val="2"/>
            <w:shd w:val="clear" w:color="auto" w:fill="auto"/>
          </w:tcPr>
          <w:p w14:paraId="5DE7FF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432248" w14:textId="77777777" w:rsidR="00601083" w:rsidRPr="00221890" w:rsidRDefault="00601083" w:rsidP="00601083">
            <w:pPr>
              <w:pStyle w:val="ENoteTableText"/>
            </w:pPr>
            <w:r w:rsidRPr="00221890">
              <w:t>am F2017L00437</w:t>
            </w:r>
          </w:p>
        </w:tc>
      </w:tr>
      <w:tr w:rsidR="00601083" w:rsidRPr="00221890" w14:paraId="3832FC2E" w14:textId="77777777" w:rsidTr="002A7DC4">
        <w:trPr>
          <w:cantSplit/>
        </w:trPr>
        <w:tc>
          <w:tcPr>
            <w:tcW w:w="1483" w:type="pct"/>
            <w:gridSpan w:val="2"/>
            <w:shd w:val="clear" w:color="auto" w:fill="auto"/>
          </w:tcPr>
          <w:p w14:paraId="7E2A24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B642F2" w14:textId="77777777" w:rsidR="00601083" w:rsidRPr="00221890" w:rsidRDefault="00601083" w:rsidP="00601083">
            <w:pPr>
              <w:pStyle w:val="ENoteTableText"/>
            </w:pPr>
            <w:r w:rsidRPr="00221890">
              <w:t>rs F2021L00136</w:t>
            </w:r>
          </w:p>
        </w:tc>
      </w:tr>
      <w:tr w:rsidR="00601083" w:rsidRPr="00221890" w14:paraId="3C1B2FC1" w14:textId="77777777" w:rsidTr="002A7DC4">
        <w:trPr>
          <w:cantSplit/>
        </w:trPr>
        <w:tc>
          <w:tcPr>
            <w:tcW w:w="1483" w:type="pct"/>
            <w:gridSpan w:val="2"/>
            <w:shd w:val="clear" w:color="auto" w:fill="auto"/>
          </w:tcPr>
          <w:p w14:paraId="17014861" w14:textId="77777777" w:rsidR="00601083" w:rsidRPr="00221890" w:rsidRDefault="00601083" w:rsidP="00601083">
            <w:pPr>
              <w:pStyle w:val="ENoteTableText"/>
              <w:tabs>
                <w:tab w:val="center" w:leader="dot" w:pos="2268"/>
              </w:tabs>
            </w:pPr>
            <w:r w:rsidRPr="00221890">
              <w:t>c 300.511</w:t>
            </w:r>
            <w:r w:rsidRPr="00221890">
              <w:tab/>
            </w:r>
          </w:p>
        </w:tc>
        <w:tc>
          <w:tcPr>
            <w:tcW w:w="3517" w:type="pct"/>
            <w:gridSpan w:val="2"/>
            <w:shd w:val="clear" w:color="auto" w:fill="auto"/>
          </w:tcPr>
          <w:p w14:paraId="274278A6" w14:textId="77777777" w:rsidR="00601083" w:rsidRPr="00221890" w:rsidRDefault="00601083" w:rsidP="00601083">
            <w:pPr>
              <w:pStyle w:val="ENoteTableText"/>
            </w:pPr>
            <w:r w:rsidRPr="00221890">
              <w:t>rs 1995 No. 117; F2021L00136</w:t>
            </w:r>
          </w:p>
        </w:tc>
      </w:tr>
      <w:tr w:rsidR="00601083" w:rsidRPr="00221890" w14:paraId="618DF167" w14:textId="77777777" w:rsidTr="002A7DC4">
        <w:trPr>
          <w:cantSplit/>
        </w:trPr>
        <w:tc>
          <w:tcPr>
            <w:tcW w:w="1483" w:type="pct"/>
            <w:gridSpan w:val="2"/>
            <w:shd w:val="clear" w:color="auto" w:fill="auto"/>
          </w:tcPr>
          <w:p w14:paraId="7A03C278" w14:textId="2DB23630" w:rsidR="00601083" w:rsidRPr="00221890" w:rsidRDefault="00601083" w:rsidP="00601083">
            <w:pPr>
              <w:pStyle w:val="ENoteTableText"/>
              <w:tabs>
                <w:tab w:val="center" w:leader="dot" w:pos="2268"/>
              </w:tabs>
            </w:pPr>
            <w:r w:rsidRPr="00221890">
              <w:t>c 300.512</w:t>
            </w:r>
            <w:r w:rsidRPr="00221890">
              <w:tab/>
            </w:r>
          </w:p>
        </w:tc>
        <w:tc>
          <w:tcPr>
            <w:tcW w:w="3517" w:type="pct"/>
            <w:gridSpan w:val="2"/>
            <w:shd w:val="clear" w:color="auto" w:fill="auto"/>
          </w:tcPr>
          <w:p w14:paraId="7D48811B" w14:textId="77777777" w:rsidR="00601083" w:rsidRPr="00221890" w:rsidRDefault="00601083" w:rsidP="00601083">
            <w:pPr>
              <w:pStyle w:val="ENoteTableText"/>
            </w:pPr>
            <w:r w:rsidRPr="00221890">
              <w:t>ad F2020L01577</w:t>
            </w:r>
          </w:p>
        </w:tc>
      </w:tr>
      <w:tr w:rsidR="00601083" w:rsidRPr="00221890" w14:paraId="4B9CADA1" w14:textId="77777777" w:rsidTr="002A7DC4">
        <w:trPr>
          <w:cantSplit/>
        </w:trPr>
        <w:tc>
          <w:tcPr>
            <w:tcW w:w="1483" w:type="pct"/>
            <w:gridSpan w:val="2"/>
            <w:shd w:val="clear" w:color="auto" w:fill="auto"/>
          </w:tcPr>
          <w:p w14:paraId="2B37E3DB" w14:textId="0628CCE5" w:rsidR="00601083" w:rsidRPr="00221890" w:rsidRDefault="00601083" w:rsidP="00601083">
            <w:pPr>
              <w:pStyle w:val="ENoteTableText"/>
              <w:tabs>
                <w:tab w:val="center" w:leader="dot" w:pos="2268"/>
              </w:tabs>
            </w:pPr>
            <w:r w:rsidRPr="00221890">
              <w:t>c 300.513</w:t>
            </w:r>
            <w:r w:rsidRPr="00221890">
              <w:tab/>
            </w:r>
          </w:p>
        </w:tc>
        <w:tc>
          <w:tcPr>
            <w:tcW w:w="3517" w:type="pct"/>
            <w:gridSpan w:val="2"/>
            <w:shd w:val="clear" w:color="auto" w:fill="auto"/>
          </w:tcPr>
          <w:p w14:paraId="1A2D016F" w14:textId="2CC39EC3" w:rsidR="00601083" w:rsidRPr="00221890" w:rsidRDefault="00601083" w:rsidP="00601083">
            <w:pPr>
              <w:pStyle w:val="ENoteTableText"/>
            </w:pPr>
            <w:r w:rsidRPr="00221890">
              <w:t>ad F2021L01481</w:t>
            </w:r>
          </w:p>
        </w:tc>
      </w:tr>
      <w:tr w:rsidR="00601083" w:rsidRPr="00221890" w14:paraId="2D1FA143" w14:textId="77777777" w:rsidTr="002A7DC4">
        <w:trPr>
          <w:cantSplit/>
        </w:trPr>
        <w:tc>
          <w:tcPr>
            <w:tcW w:w="1483" w:type="pct"/>
            <w:gridSpan w:val="2"/>
            <w:shd w:val="clear" w:color="auto" w:fill="auto"/>
          </w:tcPr>
          <w:p w14:paraId="1D72DB5B" w14:textId="77777777" w:rsidR="00601083" w:rsidRPr="00221890" w:rsidRDefault="00601083" w:rsidP="00601083">
            <w:pPr>
              <w:pStyle w:val="ENoteTableText"/>
              <w:tabs>
                <w:tab w:val="center" w:leader="dot" w:pos="2268"/>
              </w:tabs>
            </w:pPr>
            <w:r w:rsidRPr="00221890">
              <w:t>c. 300.615</w:t>
            </w:r>
            <w:r w:rsidRPr="00221890">
              <w:tab/>
            </w:r>
          </w:p>
        </w:tc>
        <w:tc>
          <w:tcPr>
            <w:tcW w:w="3517" w:type="pct"/>
            <w:gridSpan w:val="2"/>
            <w:shd w:val="clear" w:color="auto" w:fill="auto"/>
          </w:tcPr>
          <w:p w14:paraId="5A55EADA" w14:textId="77777777" w:rsidR="00601083" w:rsidRPr="00221890" w:rsidRDefault="00601083" w:rsidP="00601083">
            <w:pPr>
              <w:pStyle w:val="ENoteTableText"/>
            </w:pPr>
            <w:r w:rsidRPr="00221890">
              <w:t>am. 1999 No. 81</w:t>
            </w:r>
          </w:p>
        </w:tc>
      </w:tr>
      <w:tr w:rsidR="00601083" w:rsidRPr="00221890" w14:paraId="140A8DBF" w14:textId="77777777" w:rsidTr="002A7DC4">
        <w:trPr>
          <w:cantSplit/>
        </w:trPr>
        <w:tc>
          <w:tcPr>
            <w:tcW w:w="1483" w:type="pct"/>
            <w:gridSpan w:val="2"/>
            <w:shd w:val="clear" w:color="auto" w:fill="auto"/>
          </w:tcPr>
          <w:p w14:paraId="317A48AE" w14:textId="77777777" w:rsidR="00601083" w:rsidRPr="00221890" w:rsidRDefault="00601083" w:rsidP="00601083">
            <w:pPr>
              <w:pStyle w:val="ENoteTableText"/>
              <w:tabs>
                <w:tab w:val="center" w:leader="dot" w:pos="2268"/>
              </w:tabs>
            </w:pPr>
            <w:r w:rsidRPr="00221890">
              <w:t>c 300.616</w:t>
            </w:r>
            <w:r w:rsidRPr="00221890">
              <w:tab/>
            </w:r>
          </w:p>
        </w:tc>
        <w:tc>
          <w:tcPr>
            <w:tcW w:w="3517" w:type="pct"/>
            <w:gridSpan w:val="2"/>
            <w:shd w:val="clear" w:color="auto" w:fill="auto"/>
          </w:tcPr>
          <w:p w14:paraId="3B42FDAC" w14:textId="77777777" w:rsidR="00601083" w:rsidRPr="00221890" w:rsidRDefault="00601083" w:rsidP="00601083">
            <w:pPr>
              <w:pStyle w:val="ENoteTableText"/>
            </w:pPr>
            <w:r w:rsidRPr="00221890">
              <w:t>ad F2017L01425 (disallowed)</w:t>
            </w:r>
          </w:p>
        </w:tc>
      </w:tr>
      <w:tr w:rsidR="00601083" w:rsidRPr="00221890" w14:paraId="4BAA3E2F" w14:textId="77777777" w:rsidTr="002A7DC4">
        <w:trPr>
          <w:cantSplit/>
        </w:trPr>
        <w:tc>
          <w:tcPr>
            <w:tcW w:w="1483" w:type="pct"/>
            <w:gridSpan w:val="2"/>
            <w:shd w:val="clear" w:color="auto" w:fill="auto"/>
          </w:tcPr>
          <w:p w14:paraId="73EC9F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A40D97" w14:textId="77777777" w:rsidR="00601083" w:rsidRPr="00221890" w:rsidRDefault="00601083" w:rsidP="00601083">
            <w:pPr>
              <w:pStyle w:val="ENoteTableText"/>
            </w:pPr>
            <w:r w:rsidRPr="00221890">
              <w:t>am F2017L01425 (disallowed)</w:t>
            </w:r>
          </w:p>
        </w:tc>
      </w:tr>
      <w:tr w:rsidR="00601083" w:rsidRPr="00221890" w14:paraId="0A552A78" w14:textId="77777777" w:rsidTr="002A7DC4">
        <w:trPr>
          <w:cantSplit/>
        </w:trPr>
        <w:tc>
          <w:tcPr>
            <w:tcW w:w="1483" w:type="pct"/>
            <w:gridSpan w:val="2"/>
            <w:shd w:val="clear" w:color="auto" w:fill="auto"/>
          </w:tcPr>
          <w:p w14:paraId="5D20733B" w14:textId="77777777" w:rsidR="00601083" w:rsidRPr="00221890" w:rsidRDefault="00601083" w:rsidP="00601083">
            <w:pPr>
              <w:pStyle w:val="ENoteTableText"/>
              <w:tabs>
                <w:tab w:val="center" w:leader="dot" w:pos="2268"/>
              </w:tabs>
            </w:pPr>
            <w:r w:rsidRPr="00221890">
              <w:t>Division 300.7</w:t>
            </w:r>
            <w:r w:rsidRPr="00221890">
              <w:tab/>
            </w:r>
          </w:p>
        </w:tc>
        <w:tc>
          <w:tcPr>
            <w:tcW w:w="3517" w:type="pct"/>
            <w:gridSpan w:val="2"/>
            <w:shd w:val="clear" w:color="auto" w:fill="auto"/>
          </w:tcPr>
          <w:p w14:paraId="40F17653" w14:textId="77777777" w:rsidR="00601083" w:rsidRPr="00221890" w:rsidRDefault="00601083" w:rsidP="00601083">
            <w:pPr>
              <w:pStyle w:val="ENoteTableText"/>
            </w:pPr>
            <w:r w:rsidRPr="00221890">
              <w:t>rep. 2012 No. 256</w:t>
            </w:r>
          </w:p>
        </w:tc>
      </w:tr>
      <w:tr w:rsidR="00601083" w:rsidRPr="00221890" w14:paraId="5C45CA41" w14:textId="77777777" w:rsidTr="002A7DC4">
        <w:trPr>
          <w:cantSplit/>
        </w:trPr>
        <w:tc>
          <w:tcPr>
            <w:tcW w:w="1483" w:type="pct"/>
            <w:gridSpan w:val="2"/>
            <w:shd w:val="clear" w:color="auto" w:fill="auto"/>
          </w:tcPr>
          <w:p w14:paraId="004AE8AF" w14:textId="77777777" w:rsidR="00601083" w:rsidRPr="00221890" w:rsidRDefault="00601083" w:rsidP="00601083">
            <w:pPr>
              <w:pStyle w:val="ENoteTableText"/>
              <w:tabs>
                <w:tab w:val="center" w:leader="dot" w:pos="2268"/>
              </w:tabs>
              <w:ind w:left="142" w:hanging="142"/>
            </w:pPr>
            <w:r w:rsidRPr="00221890">
              <w:t>Subdiv. 300.71</w:t>
            </w:r>
            <w:r w:rsidRPr="00221890">
              <w:br/>
              <w:t>Renumbered c. 300.711</w:t>
            </w:r>
            <w:r w:rsidRPr="00221890">
              <w:tab/>
            </w:r>
          </w:p>
        </w:tc>
        <w:tc>
          <w:tcPr>
            <w:tcW w:w="3517" w:type="pct"/>
            <w:gridSpan w:val="2"/>
            <w:shd w:val="clear" w:color="auto" w:fill="auto"/>
          </w:tcPr>
          <w:p w14:paraId="54CD1FB2" w14:textId="77777777" w:rsidR="00601083" w:rsidRPr="00221890" w:rsidRDefault="00601083" w:rsidP="00601083">
            <w:pPr>
              <w:pStyle w:val="ENoteTableText"/>
            </w:pPr>
            <w:r w:rsidRPr="00221890">
              <w:br/>
              <w:t>1999 No. 81</w:t>
            </w:r>
          </w:p>
        </w:tc>
      </w:tr>
      <w:tr w:rsidR="00601083" w:rsidRPr="00221890" w14:paraId="2014803B" w14:textId="77777777" w:rsidTr="002A7DC4">
        <w:trPr>
          <w:cantSplit/>
        </w:trPr>
        <w:tc>
          <w:tcPr>
            <w:tcW w:w="1483" w:type="pct"/>
            <w:gridSpan w:val="2"/>
            <w:shd w:val="clear" w:color="auto" w:fill="auto"/>
          </w:tcPr>
          <w:p w14:paraId="7C6CF8A0" w14:textId="77777777" w:rsidR="00601083" w:rsidRPr="00221890" w:rsidRDefault="00601083" w:rsidP="00601083">
            <w:pPr>
              <w:pStyle w:val="ENoteTableText"/>
              <w:tabs>
                <w:tab w:val="center" w:leader="dot" w:pos="2268"/>
              </w:tabs>
            </w:pPr>
            <w:r w:rsidRPr="00221890">
              <w:t>c. 300.711</w:t>
            </w:r>
            <w:r w:rsidRPr="00221890">
              <w:tab/>
            </w:r>
          </w:p>
        </w:tc>
        <w:tc>
          <w:tcPr>
            <w:tcW w:w="3517" w:type="pct"/>
            <w:gridSpan w:val="2"/>
            <w:shd w:val="clear" w:color="auto" w:fill="auto"/>
          </w:tcPr>
          <w:p w14:paraId="7B8B0A3B" w14:textId="77777777" w:rsidR="00601083" w:rsidRPr="00221890" w:rsidRDefault="00601083" w:rsidP="00601083">
            <w:pPr>
              <w:pStyle w:val="ENoteTableText"/>
            </w:pPr>
            <w:r w:rsidRPr="00221890">
              <w:t>rs. 2005 No. 134</w:t>
            </w:r>
          </w:p>
        </w:tc>
      </w:tr>
      <w:tr w:rsidR="00601083" w:rsidRPr="00221890" w14:paraId="6B75EF84" w14:textId="77777777" w:rsidTr="002A7DC4">
        <w:trPr>
          <w:cantSplit/>
        </w:trPr>
        <w:tc>
          <w:tcPr>
            <w:tcW w:w="1483" w:type="pct"/>
            <w:gridSpan w:val="2"/>
            <w:shd w:val="clear" w:color="auto" w:fill="auto"/>
          </w:tcPr>
          <w:p w14:paraId="4D882895" w14:textId="77777777" w:rsidR="00601083" w:rsidRPr="00221890" w:rsidRDefault="00601083" w:rsidP="00601083">
            <w:pPr>
              <w:pStyle w:val="ENoteTableText"/>
            </w:pPr>
          </w:p>
        </w:tc>
        <w:tc>
          <w:tcPr>
            <w:tcW w:w="3517" w:type="pct"/>
            <w:gridSpan w:val="2"/>
            <w:shd w:val="clear" w:color="auto" w:fill="auto"/>
          </w:tcPr>
          <w:p w14:paraId="7B89AB1A" w14:textId="77777777" w:rsidR="00601083" w:rsidRPr="00221890" w:rsidRDefault="00601083" w:rsidP="00601083">
            <w:pPr>
              <w:pStyle w:val="ENoteTableText"/>
            </w:pPr>
            <w:r w:rsidRPr="00221890">
              <w:t>rep. 2012 No. 256</w:t>
            </w:r>
          </w:p>
        </w:tc>
      </w:tr>
      <w:tr w:rsidR="00601083" w:rsidRPr="00221890" w14:paraId="0C27F36D" w14:textId="77777777" w:rsidTr="002A7DC4">
        <w:trPr>
          <w:cantSplit/>
        </w:trPr>
        <w:tc>
          <w:tcPr>
            <w:tcW w:w="1483" w:type="pct"/>
            <w:gridSpan w:val="2"/>
            <w:shd w:val="clear" w:color="auto" w:fill="auto"/>
          </w:tcPr>
          <w:p w14:paraId="26728A86" w14:textId="77777777" w:rsidR="00601083" w:rsidRPr="00221890" w:rsidRDefault="00601083" w:rsidP="00601083">
            <w:pPr>
              <w:pStyle w:val="ENoteTableText"/>
              <w:tabs>
                <w:tab w:val="center" w:leader="dot" w:pos="2268"/>
              </w:tabs>
            </w:pPr>
            <w:r w:rsidRPr="00221890">
              <w:t>c. 300.712</w:t>
            </w:r>
            <w:r w:rsidRPr="00221890">
              <w:tab/>
            </w:r>
          </w:p>
        </w:tc>
        <w:tc>
          <w:tcPr>
            <w:tcW w:w="3517" w:type="pct"/>
            <w:gridSpan w:val="2"/>
            <w:shd w:val="clear" w:color="auto" w:fill="auto"/>
          </w:tcPr>
          <w:p w14:paraId="1338FBFE" w14:textId="77777777" w:rsidR="00601083" w:rsidRPr="00221890" w:rsidRDefault="00601083" w:rsidP="00601083">
            <w:pPr>
              <w:pStyle w:val="ENoteTableText"/>
            </w:pPr>
            <w:r w:rsidRPr="00221890">
              <w:t>ad. 2005 No. 134</w:t>
            </w:r>
          </w:p>
        </w:tc>
      </w:tr>
      <w:tr w:rsidR="00601083" w:rsidRPr="00221890" w14:paraId="7A89CB52" w14:textId="77777777" w:rsidTr="002A7DC4">
        <w:trPr>
          <w:cantSplit/>
        </w:trPr>
        <w:tc>
          <w:tcPr>
            <w:tcW w:w="1483" w:type="pct"/>
            <w:gridSpan w:val="2"/>
            <w:shd w:val="clear" w:color="auto" w:fill="auto"/>
          </w:tcPr>
          <w:p w14:paraId="73B26041" w14:textId="77777777" w:rsidR="00601083" w:rsidRPr="00221890" w:rsidRDefault="00601083" w:rsidP="00601083">
            <w:pPr>
              <w:pStyle w:val="ENoteTableText"/>
            </w:pPr>
          </w:p>
        </w:tc>
        <w:tc>
          <w:tcPr>
            <w:tcW w:w="3517" w:type="pct"/>
            <w:gridSpan w:val="2"/>
            <w:shd w:val="clear" w:color="auto" w:fill="auto"/>
          </w:tcPr>
          <w:p w14:paraId="1D239EA4" w14:textId="77777777" w:rsidR="00601083" w:rsidRPr="00221890" w:rsidRDefault="00601083" w:rsidP="00601083">
            <w:pPr>
              <w:pStyle w:val="ENoteTableText"/>
            </w:pPr>
            <w:r w:rsidRPr="00221890">
              <w:t>rep. 2012 No. 256</w:t>
            </w:r>
          </w:p>
        </w:tc>
      </w:tr>
      <w:tr w:rsidR="00601083" w:rsidRPr="00221890" w14:paraId="490EDE88" w14:textId="77777777" w:rsidTr="002A7DC4">
        <w:trPr>
          <w:cantSplit/>
        </w:trPr>
        <w:tc>
          <w:tcPr>
            <w:tcW w:w="1483" w:type="pct"/>
            <w:gridSpan w:val="2"/>
            <w:shd w:val="clear" w:color="auto" w:fill="auto"/>
          </w:tcPr>
          <w:p w14:paraId="134A0F83" w14:textId="77777777" w:rsidR="00601083" w:rsidRPr="00221890" w:rsidRDefault="00601083" w:rsidP="00601083">
            <w:pPr>
              <w:pStyle w:val="ENoteTableText"/>
              <w:tabs>
                <w:tab w:val="center" w:leader="dot" w:pos="2268"/>
              </w:tabs>
            </w:pPr>
            <w:r w:rsidRPr="00221890">
              <w:lastRenderedPageBreak/>
              <w:t>Part 302</w:t>
            </w:r>
            <w:r w:rsidRPr="00221890">
              <w:tab/>
            </w:r>
          </w:p>
        </w:tc>
        <w:tc>
          <w:tcPr>
            <w:tcW w:w="3517" w:type="pct"/>
            <w:gridSpan w:val="2"/>
            <w:shd w:val="clear" w:color="auto" w:fill="auto"/>
          </w:tcPr>
          <w:p w14:paraId="1B41DED9" w14:textId="77777777" w:rsidR="00601083" w:rsidRPr="00221890" w:rsidRDefault="00601083" w:rsidP="00601083">
            <w:pPr>
              <w:pStyle w:val="ENoteTableText"/>
              <w:tabs>
                <w:tab w:val="center" w:leader="dot" w:pos="2268"/>
              </w:tabs>
            </w:pPr>
            <w:r w:rsidRPr="00221890">
              <w:t>rep No 30, 2014</w:t>
            </w:r>
          </w:p>
        </w:tc>
      </w:tr>
      <w:tr w:rsidR="00601083" w:rsidRPr="00221890" w14:paraId="5A273BC0" w14:textId="77777777" w:rsidTr="002A7DC4">
        <w:trPr>
          <w:cantSplit/>
        </w:trPr>
        <w:tc>
          <w:tcPr>
            <w:tcW w:w="1483" w:type="pct"/>
            <w:gridSpan w:val="2"/>
            <w:shd w:val="clear" w:color="auto" w:fill="auto"/>
          </w:tcPr>
          <w:p w14:paraId="5A7BEDFB" w14:textId="77777777" w:rsidR="00601083" w:rsidRPr="00221890" w:rsidRDefault="00601083" w:rsidP="00601083">
            <w:pPr>
              <w:pStyle w:val="ENoteTableText"/>
              <w:tabs>
                <w:tab w:val="center" w:leader="dot" w:pos="2268"/>
              </w:tabs>
            </w:pPr>
            <w:r w:rsidRPr="00221890">
              <w:t>c. 302.111</w:t>
            </w:r>
            <w:r w:rsidRPr="00221890">
              <w:tab/>
            </w:r>
          </w:p>
        </w:tc>
        <w:tc>
          <w:tcPr>
            <w:tcW w:w="3517" w:type="pct"/>
            <w:gridSpan w:val="2"/>
            <w:shd w:val="clear" w:color="auto" w:fill="auto"/>
          </w:tcPr>
          <w:p w14:paraId="5F65A992" w14:textId="77777777" w:rsidR="00601083" w:rsidRPr="00221890" w:rsidRDefault="00601083" w:rsidP="00601083">
            <w:pPr>
              <w:pStyle w:val="ENoteTableText"/>
            </w:pPr>
            <w:r w:rsidRPr="00221890">
              <w:t>rs. 1996 No. 211</w:t>
            </w:r>
          </w:p>
        </w:tc>
      </w:tr>
      <w:tr w:rsidR="00601083" w:rsidRPr="00221890" w14:paraId="47302E6C" w14:textId="77777777" w:rsidTr="002A7DC4">
        <w:trPr>
          <w:cantSplit/>
        </w:trPr>
        <w:tc>
          <w:tcPr>
            <w:tcW w:w="1483" w:type="pct"/>
            <w:gridSpan w:val="2"/>
            <w:shd w:val="clear" w:color="auto" w:fill="auto"/>
          </w:tcPr>
          <w:p w14:paraId="2E2C1C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4690DC" w14:textId="77777777" w:rsidR="00601083" w:rsidRPr="00221890" w:rsidRDefault="00601083" w:rsidP="00601083">
            <w:pPr>
              <w:pStyle w:val="ENoteTableText"/>
              <w:tabs>
                <w:tab w:val="center" w:leader="dot" w:pos="2268"/>
              </w:tabs>
            </w:pPr>
            <w:r w:rsidRPr="00221890">
              <w:t>am. 2000 No. 62</w:t>
            </w:r>
          </w:p>
        </w:tc>
      </w:tr>
      <w:tr w:rsidR="00601083" w:rsidRPr="00221890" w14:paraId="79982EAC" w14:textId="77777777" w:rsidTr="002A7DC4">
        <w:trPr>
          <w:cantSplit/>
        </w:trPr>
        <w:tc>
          <w:tcPr>
            <w:tcW w:w="1483" w:type="pct"/>
            <w:gridSpan w:val="2"/>
            <w:shd w:val="clear" w:color="auto" w:fill="auto"/>
          </w:tcPr>
          <w:p w14:paraId="1E71D1A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84ED81" w14:textId="77777777" w:rsidR="00601083" w:rsidRPr="00221890" w:rsidRDefault="00601083" w:rsidP="00601083">
            <w:pPr>
              <w:pStyle w:val="ENoteTableText"/>
              <w:tabs>
                <w:tab w:val="center" w:leader="dot" w:pos="2268"/>
              </w:tabs>
            </w:pPr>
            <w:r w:rsidRPr="00221890">
              <w:t>rep No 30, 2014</w:t>
            </w:r>
          </w:p>
        </w:tc>
      </w:tr>
      <w:tr w:rsidR="00601083" w:rsidRPr="00221890" w14:paraId="69F69E64" w14:textId="77777777" w:rsidTr="002A7DC4">
        <w:trPr>
          <w:cantSplit/>
        </w:trPr>
        <w:tc>
          <w:tcPr>
            <w:tcW w:w="1483" w:type="pct"/>
            <w:gridSpan w:val="2"/>
            <w:shd w:val="clear" w:color="auto" w:fill="auto"/>
          </w:tcPr>
          <w:p w14:paraId="5E438141" w14:textId="77777777" w:rsidR="00601083" w:rsidRPr="00221890" w:rsidRDefault="00601083" w:rsidP="00601083">
            <w:pPr>
              <w:pStyle w:val="ENoteTableText"/>
              <w:tabs>
                <w:tab w:val="center" w:leader="dot" w:pos="2268"/>
              </w:tabs>
            </w:pPr>
            <w:r w:rsidRPr="00221890">
              <w:t>c 302.211</w:t>
            </w:r>
            <w:r w:rsidRPr="00221890">
              <w:tab/>
            </w:r>
          </w:p>
        </w:tc>
        <w:tc>
          <w:tcPr>
            <w:tcW w:w="3517" w:type="pct"/>
            <w:gridSpan w:val="2"/>
            <w:shd w:val="clear" w:color="auto" w:fill="auto"/>
          </w:tcPr>
          <w:p w14:paraId="5EC295B8" w14:textId="77777777" w:rsidR="00601083" w:rsidRPr="00221890" w:rsidRDefault="00601083" w:rsidP="00601083">
            <w:pPr>
              <w:pStyle w:val="ENoteTableText"/>
              <w:tabs>
                <w:tab w:val="center" w:leader="dot" w:pos="2268"/>
              </w:tabs>
            </w:pPr>
            <w:r w:rsidRPr="00221890">
              <w:t>rep No 30, 2014</w:t>
            </w:r>
          </w:p>
        </w:tc>
      </w:tr>
      <w:tr w:rsidR="00601083" w:rsidRPr="00221890" w14:paraId="6165953C" w14:textId="77777777" w:rsidTr="002A7DC4">
        <w:trPr>
          <w:cantSplit/>
        </w:trPr>
        <w:tc>
          <w:tcPr>
            <w:tcW w:w="1483" w:type="pct"/>
            <w:gridSpan w:val="2"/>
            <w:shd w:val="clear" w:color="auto" w:fill="auto"/>
          </w:tcPr>
          <w:p w14:paraId="35274768" w14:textId="77777777" w:rsidR="00601083" w:rsidRPr="00221890" w:rsidRDefault="00601083" w:rsidP="00601083">
            <w:pPr>
              <w:pStyle w:val="ENoteTableText"/>
              <w:tabs>
                <w:tab w:val="center" w:leader="dot" w:pos="2268"/>
              </w:tabs>
            </w:pPr>
            <w:r w:rsidRPr="00221890">
              <w:t>c. 302.212</w:t>
            </w:r>
            <w:r w:rsidRPr="00221890">
              <w:tab/>
            </w:r>
          </w:p>
        </w:tc>
        <w:tc>
          <w:tcPr>
            <w:tcW w:w="3517" w:type="pct"/>
            <w:gridSpan w:val="2"/>
            <w:shd w:val="clear" w:color="auto" w:fill="auto"/>
          </w:tcPr>
          <w:p w14:paraId="3EEB3BE5" w14:textId="77777777" w:rsidR="00601083" w:rsidRPr="00221890" w:rsidRDefault="00601083" w:rsidP="00601083">
            <w:pPr>
              <w:pStyle w:val="ENoteTableText"/>
            </w:pPr>
            <w:r w:rsidRPr="00221890">
              <w:t>am. 1999 No. 81</w:t>
            </w:r>
          </w:p>
        </w:tc>
      </w:tr>
      <w:tr w:rsidR="00601083" w:rsidRPr="00221890" w14:paraId="1F0370C8" w14:textId="77777777" w:rsidTr="002A7DC4">
        <w:trPr>
          <w:cantSplit/>
        </w:trPr>
        <w:tc>
          <w:tcPr>
            <w:tcW w:w="1483" w:type="pct"/>
            <w:gridSpan w:val="2"/>
            <w:shd w:val="clear" w:color="auto" w:fill="auto"/>
          </w:tcPr>
          <w:p w14:paraId="111AFED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AFEC27" w14:textId="77777777" w:rsidR="00601083" w:rsidRPr="00221890" w:rsidRDefault="00601083" w:rsidP="00601083">
            <w:pPr>
              <w:pStyle w:val="ENoteTableText"/>
              <w:tabs>
                <w:tab w:val="center" w:leader="dot" w:pos="2268"/>
              </w:tabs>
            </w:pPr>
            <w:r w:rsidRPr="00221890">
              <w:t>rep No 30, 2014</w:t>
            </w:r>
          </w:p>
        </w:tc>
      </w:tr>
      <w:tr w:rsidR="00601083" w:rsidRPr="00221890" w14:paraId="5CDD8924" w14:textId="77777777" w:rsidTr="002A7DC4">
        <w:trPr>
          <w:cantSplit/>
        </w:trPr>
        <w:tc>
          <w:tcPr>
            <w:tcW w:w="1483" w:type="pct"/>
            <w:gridSpan w:val="2"/>
            <w:shd w:val="clear" w:color="auto" w:fill="auto"/>
          </w:tcPr>
          <w:p w14:paraId="620A6F9D" w14:textId="77777777" w:rsidR="00601083" w:rsidRPr="00221890" w:rsidRDefault="00601083" w:rsidP="00601083">
            <w:pPr>
              <w:pStyle w:val="ENoteTableText"/>
              <w:tabs>
                <w:tab w:val="center" w:leader="dot" w:pos="2268"/>
              </w:tabs>
            </w:pPr>
            <w:r w:rsidRPr="00221890">
              <w:t>c 302.221</w:t>
            </w:r>
            <w:r w:rsidRPr="00221890">
              <w:tab/>
            </w:r>
          </w:p>
        </w:tc>
        <w:tc>
          <w:tcPr>
            <w:tcW w:w="3517" w:type="pct"/>
            <w:gridSpan w:val="2"/>
            <w:shd w:val="clear" w:color="auto" w:fill="auto"/>
          </w:tcPr>
          <w:p w14:paraId="4568B466" w14:textId="77777777" w:rsidR="00601083" w:rsidRPr="00221890" w:rsidRDefault="00601083" w:rsidP="00601083">
            <w:pPr>
              <w:pStyle w:val="ENoteTableText"/>
              <w:tabs>
                <w:tab w:val="center" w:leader="dot" w:pos="2268"/>
              </w:tabs>
            </w:pPr>
            <w:r w:rsidRPr="00221890">
              <w:t>rep No 30, 2014</w:t>
            </w:r>
          </w:p>
        </w:tc>
      </w:tr>
      <w:tr w:rsidR="00601083" w:rsidRPr="00221890" w14:paraId="05942C29" w14:textId="77777777" w:rsidTr="002A7DC4">
        <w:trPr>
          <w:cantSplit/>
        </w:trPr>
        <w:tc>
          <w:tcPr>
            <w:tcW w:w="1483" w:type="pct"/>
            <w:gridSpan w:val="2"/>
            <w:shd w:val="clear" w:color="auto" w:fill="auto"/>
          </w:tcPr>
          <w:p w14:paraId="39E30CFC" w14:textId="77777777" w:rsidR="00601083" w:rsidRPr="00221890" w:rsidRDefault="00601083" w:rsidP="00601083">
            <w:pPr>
              <w:pStyle w:val="ENoteTableText"/>
              <w:tabs>
                <w:tab w:val="center" w:leader="dot" w:pos="2268"/>
              </w:tabs>
            </w:pPr>
            <w:r w:rsidRPr="00221890">
              <w:t>c 302.222</w:t>
            </w:r>
            <w:r w:rsidRPr="00221890">
              <w:tab/>
            </w:r>
          </w:p>
        </w:tc>
        <w:tc>
          <w:tcPr>
            <w:tcW w:w="3517" w:type="pct"/>
            <w:gridSpan w:val="2"/>
            <w:shd w:val="clear" w:color="auto" w:fill="auto"/>
          </w:tcPr>
          <w:p w14:paraId="5675F065" w14:textId="77777777" w:rsidR="00601083" w:rsidRPr="00221890" w:rsidRDefault="00601083" w:rsidP="00601083">
            <w:pPr>
              <w:pStyle w:val="ENoteTableText"/>
              <w:tabs>
                <w:tab w:val="center" w:leader="dot" w:pos="2268"/>
              </w:tabs>
            </w:pPr>
            <w:r w:rsidRPr="00221890">
              <w:t>rep No 30, 2014</w:t>
            </w:r>
          </w:p>
        </w:tc>
      </w:tr>
      <w:tr w:rsidR="00601083" w:rsidRPr="00221890" w14:paraId="3876C93E" w14:textId="77777777" w:rsidTr="002A7DC4">
        <w:trPr>
          <w:cantSplit/>
        </w:trPr>
        <w:tc>
          <w:tcPr>
            <w:tcW w:w="1483" w:type="pct"/>
            <w:gridSpan w:val="2"/>
            <w:shd w:val="clear" w:color="auto" w:fill="auto"/>
          </w:tcPr>
          <w:p w14:paraId="206ECFBA" w14:textId="77777777" w:rsidR="00601083" w:rsidRPr="00221890" w:rsidRDefault="00601083" w:rsidP="00601083">
            <w:pPr>
              <w:pStyle w:val="ENoteTableText"/>
              <w:tabs>
                <w:tab w:val="center" w:leader="dot" w:pos="2268"/>
              </w:tabs>
            </w:pPr>
            <w:r w:rsidRPr="00221890">
              <w:t>c. 302.223</w:t>
            </w:r>
            <w:r w:rsidRPr="00221890">
              <w:tab/>
            </w:r>
          </w:p>
        </w:tc>
        <w:tc>
          <w:tcPr>
            <w:tcW w:w="3517" w:type="pct"/>
            <w:gridSpan w:val="2"/>
            <w:shd w:val="clear" w:color="auto" w:fill="auto"/>
          </w:tcPr>
          <w:p w14:paraId="5623DA33" w14:textId="77777777" w:rsidR="00601083" w:rsidRPr="00221890" w:rsidRDefault="00601083" w:rsidP="00601083">
            <w:pPr>
              <w:pStyle w:val="ENoteTableText"/>
            </w:pPr>
            <w:r w:rsidRPr="00221890">
              <w:t>am. 1999 No. 81</w:t>
            </w:r>
          </w:p>
        </w:tc>
      </w:tr>
      <w:tr w:rsidR="00601083" w:rsidRPr="00221890" w14:paraId="36BA20C1" w14:textId="77777777" w:rsidTr="002A7DC4">
        <w:trPr>
          <w:cantSplit/>
        </w:trPr>
        <w:tc>
          <w:tcPr>
            <w:tcW w:w="1483" w:type="pct"/>
            <w:gridSpan w:val="2"/>
            <w:shd w:val="clear" w:color="auto" w:fill="auto"/>
          </w:tcPr>
          <w:p w14:paraId="40132CE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ADC061" w14:textId="77777777" w:rsidR="00601083" w:rsidRPr="00221890" w:rsidRDefault="00601083" w:rsidP="00601083">
            <w:pPr>
              <w:pStyle w:val="ENoteTableText"/>
              <w:tabs>
                <w:tab w:val="center" w:leader="dot" w:pos="2268"/>
              </w:tabs>
            </w:pPr>
            <w:r w:rsidRPr="00221890">
              <w:t>rep No 30, 2014</w:t>
            </w:r>
          </w:p>
        </w:tc>
      </w:tr>
      <w:tr w:rsidR="00601083" w:rsidRPr="00221890" w14:paraId="4675D4B4" w14:textId="77777777" w:rsidTr="002A7DC4">
        <w:trPr>
          <w:cantSplit/>
        </w:trPr>
        <w:tc>
          <w:tcPr>
            <w:tcW w:w="1483" w:type="pct"/>
            <w:gridSpan w:val="2"/>
            <w:shd w:val="clear" w:color="auto" w:fill="auto"/>
          </w:tcPr>
          <w:p w14:paraId="1D876BF3" w14:textId="77777777" w:rsidR="00601083" w:rsidRPr="00221890" w:rsidRDefault="00601083" w:rsidP="00601083">
            <w:pPr>
              <w:pStyle w:val="ENoteTableText"/>
              <w:tabs>
                <w:tab w:val="center" w:leader="dot" w:pos="2268"/>
              </w:tabs>
            </w:pPr>
            <w:r w:rsidRPr="00221890">
              <w:t>c 302.224</w:t>
            </w:r>
            <w:r w:rsidRPr="00221890">
              <w:tab/>
            </w:r>
          </w:p>
        </w:tc>
        <w:tc>
          <w:tcPr>
            <w:tcW w:w="3517" w:type="pct"/>
            <w:gridSpan w:val="2"/>
            <w:shd w:val="clear" w:color="auto" w:fill="auto"/>
          </w:tcPr>
          <w:p w14:paraId="6F4508F7" w14:textId="77777777" w:rsidR="00601083" w:rsidRPr="00221890" w:rsidRDefault="00601083" w:rsidP="00601083">
            <w:pPr>
              <w:pStyle w:val="ENoteTableText"/>
              <w:tabs>
                <w:tab w:val="center" w:leader="dot" w:pos="2268"/>
              </w:tabs>
            </w:pPr>
            <w:r w:rsidRPr="00221890">
              <w:t>rep No 30, 2014</w:t>
            </w:r>
          </w:p>
        </w:tc>
      </w:tr>
      <w:tr w:rsidR="00601083" w:rsidRPr="00221890" w14:paraId="70A7DA4C" w14:textId="77777777" w:rsidTr="002A7DC4">
        <w:trPr>
          <w:cantSplit/>
        </w:trPr>
        <w:tc>
          <w:tcPr>
            <w:tcW w:w="1483" w:type="pct"/>
            <w:gridSpan w:val="2"/>
            <w:shd w:val="clear" w:color="auto" w:fill="auto"/>
          </w:tcPr>
          <w:p w14:paraId="316DE9AA" w14:textId="77777777" w:rsidR="00601083" w:rsidRPr="00221890" w:rsidRDefault="00601083" w:rsidP="00601083">
            <w:pPr>
              <w:pStyle w:val="ENoteTableText"/>
              <w:tabs>
                <w:tab w:val="center" w:leader="dot" w:pos="2268"/>
              </w:tabs>
            </w:pPr>
            <w:r w:rsidRPr="00221890">
              <w:t>c 302.225</w:t>
            </w:r>
            <w:r w:rsidRPr="00221890">
              <w:tab/>
            </w:r>
          </w:p>
        </w:tc>
        <w:tc>
          <w:tcPr>
            <w:tcW w:w="3517" w:type="pct"/>
            <w:gridSpan w:val="2"/>
            <w:shd w:val="clear" w:color="auto" w:fill="auto"/>
          </w:tcPr>
          <w:p w14:paraId="60A9E44A" w14:textId="77777777" w:rsidR="00601083" w:rsidRPr="00221890" w:rsidRDefault="00601083" w:rsidP="00601083">
            <w:pPr>
              <w:pStyle w:val="ENoteTableText"/>
              <w:tabs>
                <w:tab w:val="center" w:leader="dot" w:pos="2268"/>
              </w:tabs>
            </w:pPr>
            <w:r w:rsidRPr="00221890">
              <w:t>rep No 30, 2014</w:t>
            </w:r>
          </w:p>
        </w:tc>
      </w:tr>
      <w:tr w:rsidR="00601083" w:rsidRPr="00221890" w14:paraId="217F956E" w14:textId="77777777" w:rsidTr="002A7DC4">
        <w:trPr>
          <w:cantSplit/>
        </w:trPr>
        <w:tc>
          <w:tcPr>
            <w:tcW w:w="1483" w:type="pct"/>
            <w:gridSpan w:val="2"/>
            <w:shd w:val="clear" w:color="auto" w:fill="auto"/>
          </w:tcPr>
          <w:p w14:paraId="726E99A1" w14:textId="77777777" w:rsidR="00601083" w:rsidRPr="00221890" w:rsidRDefault="00601083" w:rsidP="00601083">
            <w:pPr>
              <w:pStyle w:val="ENoteTableText"/>
              <w:tabs>
                <w:tab w:val="center" w:leader="dot" w:pos="2268"/>
              </w:tabs>
            </w:pPr>
            <w:r w:rsidRPr="00221890">
              <w:t>c 302.226</w:t>
            </w:r>
            <w:r w:rsidRPr="00221890">
              <w:tab/>
            </w:r>
          </w:p>
        </w:tc>
        <w:tc>
          <w:tcPr>
            <w:tcW w:w="3517" w:type="pct"/>
            <w:gridSpan w:val="2"/>
            <w:shd w:val="clear" w:color="auto" w:fill="auto"/>
          </w:tcPr>
          <w:p w14:paraId="1808B7CB" w14:textId="77777777" w:rsidR="00601083" w:rsidRPr="00221890" w:rsidRDefault="00601083" w:rsidP="00601083">
            <w:pPr>
              <w:pStyle w:val="ENoteTableText"/>
              <w:tabs>
                <w:tab w:val="center" w:leader="dot" w:pos="2268"/>
              </w:tabs>
            </w:pPr>
            <w:r w:rsidRPr="00221890">
              <w:t>rep No 30, 2014</w:t>
            </w:r>
          </w:p>
        </w:tc>
      </w:tr>
      <w:tr w:rsidR="00601083" w:rsidRPr="00221890" w14:paraId="240EB9BD" w14:textId="77777777" w:rsidTr="002A7DC4">
        <w:trPr>
          <w:cantSplit/>
        </w:trPr>
        <w:tc>
          <w:tcPr>
            <w:tcW w:w="1483" w:type="pct"/>
            <w:gridSpan w:val="2"/>
            <w:shd w:val="clear" w:color="auto" w:fill="auto"/>
          </w:tcPr>
          <w:p w14:paraId="369456A8" w14:textId="77777777" w:rsidR="00601083" w:rsidRPr="00221890" w:rsidRDefault="00601083" w:rsidP="00601083">
            <w:pPr>
              <w:pStyle w:val="ENoteTableText"/>
              <w:tabs>
                <w:tab w:val="center" w:leader="dot" w:pos="2268"/>
              </w:tabs>
            </w:pPr>
            <w:r w:rsidRPr="00221890">
              <w:t>c. 302.227</w:t>
            </w:r>
            <w:r w:rsidRPr="00221890">
              <w:tab/>
            </w:r>
          </w:p>
        </w:tc>
        <w:tc>
          <w:tcPr>
            <w:tcW w:w="3517" w:type="pct"/>
            <w:gridSpan w:val="2"/>
            <w:shd w:val="clear" w:color="auto" w:fill="auto"/>
          </w:tcPr>
          <w:p w14:paraId="73CD3F9F" w14:textId="77777777" w:rsidR="00601083" w:rsidRPr="00221890" w:rsidRDefault="00601083" w:rsidP="00601083">
            <w:pPr>
              <w:pStyle w:val="ENoteTableText"/>
            </w:pPr>
            <w:r w:rsidRPr="00221890">
              <w:t>ad. 2005 No. 134</w:t>
            </w:r>
          </w:p>
        </w:tc>
      </w:tr>
      <w:tr w:rsidR="00601083" w:rsidRPr="00221890" w14:paraId="65045DED" w14:textId="77777777" w:rsidTr="002A7DC4">
        <w:trPr>
          <w:cantSplit/>
        </w:trPr>
        <w:tc>
          <w:tcPr>
            <w:tcW w:w="1483" w:type="pct"/>
            <w:gridSpan w:val="2"/>
            <w:shd w:val="clear" w:color="auto" w:fill="auto"/>
          </w:tcPr>
          <w:p w14:paraId="63F84E9E" w14:textId="77777777" w:rsidR="00601083" w:rsidRPr="00221890" w:rsidRDefault="00601083" w:rsidP="00601083">
            <w:pPr>
              <w:pStyle w:val="ENoteTableText"/>
            </w:pPr>
          </w:p>
        </w:tc>
        <w:tc>
          <w:tcPr>
            <w:tcW w:w="3517" w:type="pct"/>
            <w:gridSpan w:val="2"/>
            <w:shd w:val="clear" w:color="auto" w:fill="auto"/>
          </w:tcPr>
          <w:p w14:paraId="47ECDDC3" w14:textId="77777777" w:rsidR="00601083" w:rsidRPr="00221890" w:rsidRDefault="00601083" w:rsidP="00601083">
            <w:pPr>
              <w:pStyle w:val="ENoteTableText"/>
            </w:pPr>
            <w:r w:rsidRPr="00221890">
              <w:t>rs. 2012 No. 256</w:t>
            </w:r>
          </w:p>
        </w:tc>
      </w:tr>
      <w:tr w:rsidR="00601083" w:rsidRPr="00221890" w14:paraId="523E5C28" w14:textId="77777777" w:rsidTr="002A7DC4">
        <w:trPr>
          <w:cantSplit/>
        </w:trPr>
        <w:tc>
          <w:tcPr>
            <w:tcW w:w="1483" w:type="pct"/>
            <w:gridSpan w:val="2"/>
            <w:shd w:val="clear" w:color="auto" w:fill="auto"/>
          </w:tcPr>
          <w:p w14:paraId="73943000" w14:textId="77777777" w:rsidR="00601083" w:rsidRPr="00221890" w:rsidRDefault="00601083" w:rsidP="00601083">
            <w:pPr>
              <w:pStyle w:val="ENoteTableText"/>
            </w:pPr>
          </w:p>
        </w:tc>
        <w:tc>
          <w:tcPr>
            <w:tcW w:w="3517" w:type="pct"/>
            <w:gridSpan w:val="2"/>
            <w:shd w:val="clear" w:color="auto" w:fill="auto"/>
          </w:tcPr>
          <w:p w14:paraId="17026737" w14:textId="77777777" w:rsidR="00601083" w:rsidRPr="00221890" w:rsidRDefault="00601083" w:rsidP="00601083">
            <w:pPr>
              <w:pStyle w:val="ENoteTableText"/>
            </w:pPr>
            <w:r w:rsidRPr="00221890">
              <w:t>rep No 30, 2014</w:t>
            </w:r>
          </w:p>
        </w:tc>
      </w:tr>
      <w:tr w:rsidR="00601083" w:rsidRPr="00221890" w14:paraId="4CDE3113" w14:textId="77777777" w:rsidTr="002A7DC4">
        <w:trPr>
          <w:cantSplit/>
        </w:trPr>
        <w:tc>
          <w:tcPr>
            <w:tcW w:w="1483" w:type="pct"/>
            <w:gridSpan w:val="2"/>
            <w:shd w:val="clear" w:color="auto" w:fill="auto"/>
          </w:tcPr>
          <w:p w14:paraId="3D6246B2" w14:textId="77777777" w:rsidR="00601083" w:rsidRPr="00221890" w:rsidRDefault="00601083" w:rsidP="00601083">
            <w:pPr>
              <w:pStyle w:val="ENoteTableText"/>
              <w:tabs>
                <w:tab w:val="center" w:leader="dot" w:pos="2268"/>
              </w:tabs>
            </w:pPr>
            <w:r w:rsidRPr="00221890">
              <w:t>c. 302.311</w:t>
            </w:r>
            <w:r w:rsidRPr="00221890">
              <w:tab/>
            </w:r>
          </w:p>
        </w:tc>
        <w:tc>
          <w:tcPr>
            <w:tcW w:w="3517" w:type="pct"/>
            <w:gridSpan w:val="2"/>
            <w:shd w:val="clear" w:color="auto" w:fill="auto"/>
          </w:tcPr>
          <w:p w14:paraId="7E3EDE2C" w14:textId="77777777" w:rsidR="00601083" w:rsidRPr="00221890" w:rsidRDefault="00601083" w:rsidP="00601083">
            <w:pPr>
              <w:pStyle w:val="ENoteTableText"/>
            </w:pPr>
            <w:r w:rsidRPr="00221890">
              <w:t>am. 1999 No. 81</w:t>
            </w:r>
          </w:p>
        </w:tc>
      </w:tr>
      <w:tr w:rsidR="00601083" w:rsidRPr="00221890" w14:paraId="377F1F0F" w14:textId="77777777" w:rsidTr="002A7DC4">
        <w:trPr>
          <w:cantSplit/>
        </w:trPr>
        <w:tc>
          <w:tcPr>
            <w:tcW w:w="1483" w:type="pct"/>
            <w:gridSpan w:val="2"/>
            <w:shd w:val="clear" w:color="auto" w:fill="auto"/>
          </w:tcPr>
          <w:p w14:paraId="030D7F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EA6DB2" w14:textId="77777777" w:rsidR="00601083" w:rsidRPr="00221890" w:rsidRDefault="00601083" w:rsidP="00601083">
            <w:pPr>
              <w:pStyle w:val="ENoteTableText"/>
            </w:pPr>
            <w:r w:rsidRPr="00221890">
              <w:t>rep No 30, 2014</w:t>
            </w:r>
          </w:p>
        </w:tc>
      </w:tr>
      <w:tr w:rsidR="00601083" w:rsidRPr="00221890" w14:paraId="6A3FBC56" w14:textId="77777777" w:rsidTr="002A7DC4">
        <w:trPr>
          <w:cantSplit/>
        </w:trPr>
        <w:tc>
          <w:tcPr>
            <w:tcW w:w="1483" w:type="pct"/>
            <w:gridSpan w:val="2"/>
            <w:shd w:val="clear" w:color="auto" w:fill="auto"/>
          </w:tcPr>
          <w:p w14:paraId="22D74151" w14:textId="77777777" w:rsidR="00601083" w:rsidRPr="00221890" w:rsidRDefault="00601083" w:rsidP="00601083">
            <w:pPr>
              <w:pStyle w:val="ENoteTableText"/>
              <w:tabs>
                <w:tab w:val="center" w:leader="dot" w:pos="2268"/>
              </w:tabs>
            </w:pPr>
            <w:r w:rsidRPr="00221890">
              <w:t>c 302.312</w:t>
            </w:r>
            <w:r w:rsidRPr="00221890">
              <w:tab/>
            </w:r>
          </w:p>
        </w:tc>
        <w:tc>
          <w:tcPr>
            <w:tcW w:w="3517" w:type="pct"/>
            <w:gridSpan w:val="2"/>
            <w:shd w:val="clear" w:color="auto" w:fill="auto"/>
          </w:tcPr>
          <w:p w14:paraId="36F1831D" w14:textId="77777777" w:rsidR="00601083" w:rsidRPr="00221890" w:rsidRDefault="00601083" w:rsidP="00601083">
            <w:pPr>
              <w:pStyle w:val="ENoteTableText"/>
            </w:pPr>
            <w:r w:rsidRPr="00221890">
              <w:t>rep No 30, 2014</w:t>
            </w:r>
          </w:p>
        </w:tc>
      </w:tr>
      <w:tr w:rsidR="00601083" w:rsidRPr="00221890" w14:paraId="7B00A731" w14:textId="77777777" w:rsidTr="002A7DC4">
        <w:trPr>
          <w:cantSplit/>
        </w:trPr>
        <w:tc>
          <w:tcPr>
            <w:tcW w:w="1483" w:type="pct"/>
            <w:gridSpan w:val="2"/>
            <w:shd w:val="clear" w:color="auto" w:fill="auto"/>
          </w:tcPr>
          <w:p w14:paraId="2A29100D" w14:textId="77777777" w:rsidR="00601083" w:rsidRPr="00221890" w:rsidRDefault="00601083" w:rsidP="00601083">
            <w:pPr>
              <w:pStyle w:val="ENoteTableText"/>
              <w:tabs>
                <w:tab w:val="center" w:leader="dot" w:pos="2268"/>
              </w:tabs>
            </w:pPr>
            <w:r w:rsidRPr="00221890">
              <w:t>c. 302.321</w:t>
            </w:r>
            <w:r w:rsidRPr="00221890">
              <w:tab/>
            </w:r>
          </w:p>
        </w:tc>
        <w:tc>
          <w:tcPr>
            <w:tcW w:w="3517" w:type="pct"/>
            <w:gridSpan w:val="2"/>
            <w:shd w:val="clear" w:color="auto" w:fill="auto"/>
          </w:tcPr>
          <w:p w14:paraId="04599047" w14:textId="77777777" w:rsidR="00601083" w:rsidRPr="00221890" w:rsidRDefault="00601083" w:rsidP="00601083">
            <w:pPr>
              <w:pStyle w:val="ENoteTableText"/>
            </w:pPr>
            <w:r w:rsidRPr="00221890">
              <w:t>am. 1999 No. 81</w:t>
            </w:r>
          </w:p>
        </w:tc>
      </w:tr>
      <w:tr w:rsidR="00601083" w:rsidRPr="00221890" w14:paraId="5673F79D" w14:textId="77777777" w:rsidTr="002A7DC4">
        <w:trPr>
          <w:cantSplit/>
        </w:trPr>
        <w:tc>
          <w:tcPr>
            <w:tcW w:w="1483" w:type="pct"/>
            <w:gridSpan w:val="2"/>
            <w:shd w:val="clear" w:color="auto" w:fill="auto"/>
          </w:tcPr>
          <w:p w14:paraId="631AF3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0A693D" w14:textId="77777777" w:rsidR="00601083" w:rsidRPr="00221890" w:rsidRDefault="00601083" w:rsidP="00601083">
            <w:pPr>
              <w:pStyle w:val="ENoteTableText"/>
            </w:pPr>
            <w:r w:rsidRPr="00221890">
              <w:t>rep No 30, 2014</w:t>
            </w:r>
          </w:p>
        </w:tc>
      </w:tr>
      <w:tr w:rsidR="00601083" w:rsidRPr="00221890" w14:paraId="25308533" w14:textId="77777777" w:rsidTr="002A7DC4">
        <w:trPr>
          <w:cantSplit/>
        </w:trPr>
        <w:tc>
          <w:tcPr>
            <w:tcW w:w="1483" w:type="pct"/>
            <w:gridSpan w:val="2"/>
            <w:shd w:val="clear" w:color="auto" w:fill="auto"/>
          </w:tcPr>
          <w:p w14:paraId="39EF338D" w14:textId="77777777" w:rsidR="00601083" w:rsidRPr="00221890" w:rsidRDefault="00601083" w:rsidP="00601083">
            <w:pPr>
              <w:pStyle w:val="ENoteTableText"/>
              <w:tabs>
                <w:tab w:val="center" w:leader="dot" w:pos="2268"/>
              </w:tabs>
            </w:pPr>
            <w:r w:rsidRPr="00221890">
              <w:t>c 302. 322</w:t>
            </w:r>
            <w:r w:rsidRPr="00221890">
              <w:tab/>
            </w:r>
          </w:p>
        </w:tc>
        <w:tc>
          <w:tcPr>
            <w:tcW w:w="3517" w:type="pct"/>
            <w:gridSpan w:val="2"/>
            <w:shd w:val="clear" w:color="auto" w:fill="auto"/>
          </w:tcPr>
          <w:p w14:paraId="2899892E" w14:textId="77777777" w:rsidR="00601083" w:rsidRPr="00221890" w:rsidRDefault="00601083" w:rsidP="00601083">
            <w:pPr>
              <w:pStyle w:val="ENoteTableText"/>
            </w:pPr>
            <w:r w:rsidRPr="00221890">
              <w:t>rep No 30, 2014</w:t>
            </w:r>
          </w:p>
        </w:tc>
      </w:tr>
      <w:tr w:rsidR="00601083" w:rsidRPr="00221890" w14:paraId="48ABD9D1" w14:textId="77777777" w:rsidTr="002A7DC4">
        <w:trPr>
          <w:cantSplit/>
        </w:trPr>
        <w:tc>
          <w:tcPr>
            <w:tcW w:w="1483" w:type="pct"/>
            <w:gridSpan w:val="2"/>
            <w:shd w:val="clear" w:color="auto" w:fill="auto"/>
          </w:tcPr>
          <w:p w14:paraId="5172C70C" w14:textId="77777777" w:rsidR="00601083" w:rsidRPr="00221890" w:rsidRDefault="00601083" w:rsidP="00601083">
            <w:pPr>
              <w:pStyle w:val="ENoteTableText"/>
              <w:tabs>
                <w:tab w:val="center" w:leader="dot" w:pos="2268"/>
              </w:tabs>
            </w:pPr>
            <w:r w:rsidRPr="00221890">
              <w:t>c. 302.323</w:t>
            </w:r>
            <w:r w:rsidRPr="00221890">
              <w:tab/>
            </w:r>
          </w:p>
        </w:tc>
        <w:tc>
          <w:tcPr>
            <w:tcW w:w="3517" w:type="pct"/>
            <w:gridSpan w:val="2"/>
            <w:shd w:val="clear" w:color="auto" w:fill="auto"/>
          </w:tcPr>
          <w:p w14:paraId="3B4B092D" w14:textId="77777777" w:rsidR="00601083" w:rsidRPr="00221890" w:rsidRDefault="00601083" w:rsidP="00601083">
            <w:pPr>
              <w:pStyle w:val="ENoteTableText"/>
            </w:pPr>
            <w:r w:rsidRPr="00221890">
              <w:t>am. 1999 No. 81; 2000 No. 62</w:t>
            </w:r>
          </w:p>
        </w:tc>
      </w:tr>
      <w:tr w:rsidR="00601083" w:rsidRPr="00221890" w14:paraId="007BF46B" w14:textId="77777777" w:rsidTr="002A7DC4">
        <w:trPr>
          <w:cantSplit/>
        </w:trPr>
        <w:tc>
          <w:tcPr>
            <w:tcW w:w="1483" w:type="pct"/>
            <w:gridSpan w:val="2"/>
            <w:shd w:val="clear" w:color="auto" w:fill="auto"/>
          </w:tcPr>
          <w:p w14:paraId="03CFF1E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810A7B" w14:textId="77777777" w:rsidR="00601083" w:rsidRPr="00221890" w:rsidRDefault="00601083" w:rsidP="00601083">
            <w:pPr>
              <w:pStyle w:val="ENoteTableText"/>
              <w:tabs>
                <w:tab w:val="center" w:leader="dot" w:pos="2268"/>
              </w:tabs>
            </w:pPr>
            <w:r w:rsidRPr="00221890">
              <w:t>rs. 2012 No. 256</w:t>
            </w:r>
          </w:p>
        </w:tc>
      </w:tr>
      <w:tr w:rsidR="00601083" w:rsidRPr="00221890" w14:paraId="6F9CE67B" w14:textId="77777777" w:rsidTr="002A7DC4">
        <w:trPr>
          <w:cantSplit/>
        </w:trPr>
        <w:tc>
          <w:tcPr>
            <w:tcW w:w="1483" w:type="pct"/>
            <w:gridSpan w:val="2"/>
            <w:shd w:val="clear" w:color="auto" w:fill="auto"/>
          </w:tcPr>
          <w:p w14:paraId="2E5C57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8D37A8" w14:textId="77777777" w:rsidR="00601083" w:rsidRPr="00221890" w:rsidRDefault="00601083" w:rsidP="00601083">
            <w:pPr>
              <w:pStyle w:val="ENoteTableText"/>
              <w:tabs>
                <w:tab w:val="center" w:leader="dot" w:pos="2268"/>
              </w:tabs>
            </w:pPr>
            <w:r w:rsidRPr="00221890">
              <w:t>rep No 30, 2014</w:t>
            </w:r>
          </w:p>
        </w:tc>
      </w:tr>
      <w:tr w:rsidR="00601083" w:rsidRPr="00221890" w14:paraId="37114ABA" w14:textId="77777777" w:rsidTr="002A7DC4">
        <w:trPr>
          <w:cantSplit/>
        </w:trPr>
        <w:tc>
          <w:tcPr>
            <w:tcW w:w="1483" w:type="pct"/>
            <w:gridSpan w:val="2"/>
            <w:shd w:val="clear" w:color="auto" w:fill="auto"/>
          </w:tcPr>
          <w:p w14:paraId="7142F8F3" w14:textId="77777777" w:rsidR="00601083" w:rsidRPr="00221890" w:rsidRDefault="00601083" w:rsidP="00601083">
            <w:pPr>
              <w:pStyle w:val="ENoteTableText"/>
              <w:tabs>
                <w:tab w:val="center" w:leader="dot" w:pos="2268"/>
              </w:tabs>
            </w:pPr>
            <w:r w:rsidRPr="00221890">
              <w:t>c. 302.324</w:t>
            </w:r>
            <w:r w:rsidRPr="00221890">
              <w:tab/>
            </w:r>
          </w:p>
        </w:tc>
        <w:tc>
          <w:tcPr>
            <w:tcW w:w="3517" w:type="pct"/>
            <w:gridSpan w:val="2"/>
            <w:shd w:val="clear" w:color="auto" w:fill="auto"/>
          </w:tcPr>
          <w:p w14:paraId="3155790A" w14:textId="77777777" w:rsidR="00601083" w:rsidRPr="00221890" w:rsidRDefault="00601083" w:rsidP="00601083">
            <w:pPr>
              <w:pStyle w:val="ENoteTableText"/>
            </w:pPr>
            <w:r w:rsidRPr="00221890">
              <w:t>ad. 2005 No. 134</w:t>
            </w:r>
          </w:p>
        </w:tc>
      </w:tr>
      <w:tr w:rsidR="00601083" w:rsidRPr="00221890" w14:paraId="23A5A1D4" w14:textId="77777777" w:rsidTr="002A7DC4">
        <w:trPr>
          <w:cantSplit/>
        </w:trPr>
        <w:tc>
          <w:tcPr>
            <w:tcW w:w="1483" w:type="pct"/>
            <w:gridSpan w:val="2"/>
            <w:shd w:val="clear" w:color="auto" w:fill="auto"/>
          </w:tcPr>
          <w:p w14:paraId="2D6C90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E0D058" w14:textId="77777777" w:rsidR="00601083" w:rsidRPr="00221890" w:rsidRDefault="00601083" w:rsidP="00601083">
            <w:pPr>
              <w:pStyle w:val="ENoteTableText"/>
              <w:tabs>
                <w:tab w:val="center" w:leader="dot" w:pos="2268"/>
              </w:tabs>
            </w:pPr>
            <w:r w:rsidRPr="00221890">
              <w:t>rep. 2012 No. 256</w:t>
            </w:r>
          </w:p>
        </w:tc>
      </w:tr>
      <w:tr w:rsidR="00601083" w:rsidRPr="00221890" w14:paraId="43157A57" w14:textId="77777777" w:rsidTr="002A7DC4">
        <w:trPr>
          <w:cantSplit/>
        </w:trPr>
        <w:tc>
          <w:tcPr>
            <w:tcW w:w="1483" w:type="pct"/>
            <w:gridSpan w:val="2"/>
            <w:shd w:val="clear" w:color="auto" w:fill="auto"/>
          </w:tcPr>
          <w:p w14:paraId="243DFE09" w14:textId="77777777" w:rsidR="00601083" w:rsidRPr="00221890" w:rsidRDefault="00601083" w:rsidP="00601083">
            <w:pPr>
              <w:pStyle w:val="ENoteTableText"/>
              <w:tabs>
                <w:tab w:val="center" w:leader="dot" w:pos="2268"/>
              </w:tabs>
            </w:pPr>
            <w:r w:rsidRPr="00221890">
              <w:t>c 302.411</w:t>
            </w:r>
            <w:r w:rsidRPr="00221890">
              <w:tab/>
            </w:r>
          </w:p>
        </w:tc>
        <w:tc>
          <w:tcPr>
            <w:tcW w:w="3517" w:type="pct"/>
            <w:gridSpan w:val="2"/>
            <w:shd w:val="clear" w:color="auto" w:fill="auto"/>
          </w:tcPr>
          <w:p w14:paraId="794765B3" w14:textId="77777777" w:rsidR="00601083" w:rsidRPr="00221890" w:rsidRDefault="00601083" w:rsidP="00601083">
            <w:pPr>
              <w:pStyle w:val="ENoteTableText"/>
              <w:tabs>
                <w:tab w:val="center" w:leader="dot" w:pos="2268"/>
              </w:tabs>
            </w:pPr>
            <w:r w:rsidRPr="00221890">
              <w:t>rep No 30, 2014</w:t>
            </w:r>
          </w:p>
        </w:tc>
      </w:tr>
      <w:tr w:rsidR="00601083" w:rsidRPr="00221890" w14:paraId="7074F7E0" w14:textId="77777777" w:rsidTr="002A7DC4">
        <w:trPr>
          <w:cantSplit/>
        </w:trPr>
        <w:tc>
          <w:tcPr>
            <w:tcW w:w="1483" w:type="pct"/>
            <w:gridSpan w:val="2"/>
            <w:shd w:val="clear" w:color="auto" w:fill="auto"/>
          </w:tcPr>
          <w:p w14:paraId="2A032E41" w14:textId="77777777" w:rsidR="00601083" w:rsidRPr="00221890" w:rsidRDefault="00601083" w:rsidP="00601083">
            <w:pPr>
              <w:pStyle w:val="ENoteTableText"/>
              <w:tabs>
                <w:tab w:val="center" w:leader="dot" w:pos="2268"/>
              </w:tabs>
            </w:pPr>
            <w:r w:rsidRPr="00221890">
              <w:t>c 302.412</w:t>
            </w:r>
            <w:r w:rsidRPr="00221890">
              <w:tab/>
            </w:r>
          </w:p>
        </w:tc>
        <w:tc>
          <w:tcPr>
            <w:tcW w:w="3517" w:type="pct"/>
            <w:gridSpan w:val="2"/>
            <w:shd w:val="clear" w:color="auto" w:fill="auto"/>
          </w:tcPr>
          <w:p w14:paraId="57123480" w14:textId="77777777" w:rsidR="00601083" w:rsidRPr="00221890" w:rsidRDefault="00601083" w:rsidP="00601083">
            <w:pPr>
              <w:pStyle w:val="ENoteTableText"/>
              <w:tabs>
                <w:tab w:val="center" w:leader="dot" w:pos="2268"/>
              </w:tabs>
            </w:pPr>
            <w:r w:rsidRPr="00221890">
              <w:t>rep No 30, 2014</w:t>
            </w:r>
          </w:p>
        </w:tc>
      </w:tr>
      <w:tr w:rsidR="00601083" w:rsidRPr="00221890" w14:paraId="3CB71087" w14:textId="77777777" w:rsidTr="002A7DC4">
        <w:trPr>
          <w:cantSplit/>
        </w:trPr>
        <w:tc>
          <w:tcPr>
            <w:tcW w:w="1483" w:type="pct"/>
            <w:gridSpan w:val="2"/>
            <w:shd w:val="clear" w:color="auto" w:fill="auto"/>
          </w:tcPr>
          <w:p w14:paraId="5256435C" w14:textId="77777777" w:rsidR="00601083" w:rsidRPr="00221890" w:rsidRDefault="00601083" w:rsidP="00601083">
            <w:pPr>
              <w:pStyle w:val="ENoteTableText"/>
              <w:tabs>
                <w:tab w:val="center" w:leader="dot" w:pos="2268"/>
              </w:tabs>
            </w:pPr>
            <w:r w:rsidRPr="00221890">
              <w:t>c 302.511</w:t>
            </w:r>
            <w:r w:rsidRPr="00221890">
              <w:tab/>
            </w:r>
          </w:p>
        </w:tc>
        <w:tc>
          <w:tcPr>
            <w:tcW w:w="3517" w:type="pct"/>
            <w:gridSpan w:val="2"/>
            <w:shd w:val="clear" w:color="auto" w:fill="auto"/>
          </w:tcPr>
          <w:p w14:paraId="52630B58" w14:textId="77777777" w:rsidR="00601083" w:rsidRPr="00221890" w:rsidRDefault="00601083" w:rsidP="00601083">
            <w:pPr>
              <w:pStyle w:val="ENoteTableText"/>
              <w:tabs>
                <w:tab w:val="center" w:leader="dot" w:pos="2268"/>
              </w:tabs>
            </w:pPr>
            <w:r w:rsidRPr="00221890">
              <w:t>rep No 30, 2014</w:t>
            </w:r>
          </w:p>
        </w:tc>
      </w:tr>
      <w:tr w:rsidR="00601083" w:rsidRPr="00221890" w14:paraId="4EF36487" w14:textId="77777777" w:rsidTr="002A7DC4">
        <w:trPr>
          <w:cantSplit/>
        </w:trPr>
        <w:tc>
          <w:tcPr>
            <w:tcW w:w="1483" w:type="pct"/>
            <w:gridSpan w:val="2"/>
            <w:shd w:val="clear" w:color="auto" w:fill="auto"/>
          </w:tcPr>
          <w:p w14:paraId="5601D18D" w14:textId="77777777" w:rsidR="00601083" w:rsidRPr="00221890" w:rsidRDefault="00601083" w:rsidP="00601083">
            <w:pPr>
              <w:pStyle w:val="ENoteTableText"/>
              <w:tabs>
                <w:tab w:val="center" w:leader="dot" w:pos="2268"/>
              </w:tabs>
            </w:pPr>
            <w:r w:rsidRPr="00221890">
              <w:t>c 302.611</w:t>
            </w:r>
            <w:r w:rsidRPr="00221890">
              <w:tab/>
            </w:r>
          </w:p>
        </w:tc>
        <w:tc>
          <w:tcPr>
            <w:tcW w:w="3517" w:type="pct"/>
            <w:gridSpan w:val="2"/>
            <w:shd w:val="clear" w:color="auto" w:fill="auto"/>
          </w:tcPr>
          <w:p w14:paraId="1ED0E524" w14:textId="77777777" w:rsidR="00601083" w:rsidRPr="00221890" w:rsidRDefault="00601083" w:rsidP="00601083">
            <w:pPr>
              <w:pStyle w:val="ENoteTableText"/>
              <w:tabs>
                <w:tab w:val="center" w:leader="dot" w:pos="2268"/>
              </w:tabs>
            </w:pPr>
            <w:r w:rsidRPr="00221890">
              <w:t>rep No 30, 2014</w:t>
            </w:r>
          </w:p>
        </w:tc>
      </w:tr>
      <w:tr w:rsidR="00601083" w:rsidRPr="00221890" w14:paraId="5DBF645E" w14:textId="77777777" w:rsidTr="002A7DC4">
        <w:trPr>
          <w:cantSplit/>
        </w:trPr>
        <w:tc>
          <w:tcPr>
            <w:tcW w:w="1483" w:type="pct"/>
            <w:gridSpan w:val="2"/>
            <w:shd w:val="clear" w:color="auto" w:fill="auto"/>
          </w:tcPr>
          <w:p w14:paraId="6A646FB3" w14:textId="77777777" w:rsidR="00601083" w:rsidRPr="00221890" w:rsidRDefault="00601083" w:rsidP="00601083">
            <w:pPr>
              <w:pStyle w:val="ENoteTableText"/>
              <w:tabs>
                <w:tab w:val="center" w:leader="dot" w:pos="2268"/>
              </w:tabs>
            </w:pPr>
            <w:r w:rsidRPr="00221890">
              <w:t>c 302.612</w:t>
            </w:r>
            <w:r w:rsidRPr="00221890">
              <w:tab/>
            </w:r>
          </w:p>
        </w:tc>
        <w:tc>
          <w:tcPr>
            <w:tcW w:w="3517" w:type="pct"/>
            <w:gridSpan w:val="2"/>
            <w:shd w:val="clear" w:color="auto" w:fill="auto"/>
          </w:tcPr>
          <w:p w14:paraId="2A1E0C02" w14:textId="77777777" w:rsidR="00601083" w:rsidRPr="00221890" w:rsidRDefault="00601083" w:rsidP="00601083">
            <w:pPr>
              <w:pStyle w:val="ENoteTableText"/>
              <w:tabs>
                <w:tab w:val="center" w:leader="dot" w:pos="2268"/>
              </w:tabs>
            </w:pPr>
            <w:r w:rsidRPr="00221890">
              <w:t>rep No 30, 2014</w:t>
            </w:r>
          </w:p>
        </w:tc>
      </w:tr>
      <w:tr w:rsidR="00601083" w:rsidRPr="00221890" w14:paraId="014CCEB9" w14:textId="77777777" w:rsidTr="002A7DC4">
        <w:trPr>
          <w:cantSplit/>
        </w:trPr>
        <w:tc>
          <w:tcPr>
            <w:tcW w:w="1483" w:type="pct"/>
            <w:gridSpan w:val="2"/>
            <w:shd w:val="clear" w:color="auto" w:fill="auto"/>
          </w:tcPr>
          <w:p w14:paraId="127A5A78" w14:textId="77777777" w:rsidR="00601083" w:rsidRPr="00221890" w:rsidRDefault="00601083" w:rsidP="00601083">
            <w:pPr>
              <w:pStyle w:val="ENoteTableText"/>
              <w:tabs>
                <w:tab w:val="center" w:leader="dot" w:pos="2268"/>
              </w:tabs>
            </w:pPr>
            <w:r w:rsidRPr="00221890">
              <w:t>Division 302.7</w:t>
            </w:r>
            <w:r w:rsidRPr="00221890">
              <w:tab/>
            </w:r>
          </w:p>
        </w:tc>
        <w:tc>
          <w:tcPr>
            <w:tcW w:w="3517" w:type="pct"/>
            <w:gridSpan w:val="2"/>
            <w:shd w:val="clear" w:color="auto" w:fill="auto"/>
          </w:tcPr>
          <w:p w14:paraId="7AED6BC8" w14:textId="77777777" w:rsidR="00601083" w:rsidRPr="00221890" w:rsidRDefault="00601083" w:rsidP="00601083">
            <w:pPr>
              <w:pStyle w:val="ENoteTableText"/>
            </w:pPr>
            <w:r w:rsidRPr="00221890">
              <w:t>rep. 2012 No. 256</w:t>
            </w:r>
          </w:p>
        </w:tc>
      </w:tr>
      <w:tr w:rsidR="00601083" w:rsidRPr="00221890" w14:paraId="7B8D8F96" w14:textId="77777777" w:rsidTr="002A7DC4">
        <w:trPr>
          <w:cantSplit/>
        </w:trPr>
        <w:tc>
          <w:tcPr>
            <w:tcW w:w="1483" w:type="pct"/>
            <w:gridSpan w:val="2"/>
            <w:shd w:val="clear" w:color="auto" w:fill="auto"/>
          </w:tcPr>
          <w:p w14:paraId="7AA33471" w14:textId="77777777" w:rsidR="00601083" w:rsidRPr="00221890" w:rsidRDefault="00601083" w:rsidP="00601083">
            <w:pPr>
              <w:pStyle w:val="ENoteTableText"/>
              <w:tabs>
                <w:tab w:val="center" w:leader="dot" w:pos="2268"/>
              </w:tabs>
            </w:pPr>
            <w:r w:rsidRPr="00221890">
              <w:t>c. 302.711</w:t>
            </w:r>
            <w:r w:rsidRPr="00221890">
              <w:tab/>
            </w:r>
          </w:p>
        </w:tc>
        <w:tc>
          <w:tcPr>
            <w:tcW w:w="3517" w:type="pct"/>
            <w:gridSpan w:val="2"/>
            <w:shd w:val="clear" w:color="auto" w:fill="auto"/>
          </w:tcPr>
          <w:p w14:paraId="621FDDD1" w14:textId="77777777" w:rsidR="00601083" w:rsidRPr="00221890" w:rsidRDefault="00601083" w:rsidP="00601083">
            <w:pPr>
              <w:pStyle w:val="ENoteTableText"/>
            </w:pPr>
            <w:r w:rsidRPr="00221890">
              <w:t>rs. 2005 No. 134</w:t>
            </w:r>
          </w:p>
        </w:tc>
      </w:tr>
      <w:tr w:rsidR="00601083" w:rsidRPr="00221890" w14:paraId="4D6DCC05" w14:textId="77777777" w:rsidTr="002A7DC4">
        <w:trPr>
          <w:cantSplit/>
        </w:trPr>
        <w:tc>
          <w:tcPr>
            <w:tcW w:w="1483" w:type="pct"/>
            <w:gridSpan w:val="2"/>
            <w:shd w:val="clear" w:color="auto" w:fill="auto"/>
          </w:tcPr>
          <w:p w14:paraId="00CA669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CE039F" w14:textId="77777777" w:rsidR="00601083" w:rsidRPr="00221890" w:rsidRDefault="00601083" w:rsidP="00601083">
            <w:pPr>
              <w:pStyle w:val="ENoteTableText"/>
              <w:tabs>
                <w:tab w:val="center" w:leader="dot" w:pos="2268"/>
              </w:tabs>
            </w:pPr>
            <w:r w:rsidRPr="00221890">
              <w:t>rep. 2012 No. 256</w:t>
            </w:r>
          </w:p>
        </w:tc>
      </w:tr>
      <w:tr w:rsidR="00601083" w:rsidRPr="00221890" w14:paraId="7AB719D7" w14:textId="77777777" w:rsidTr="002A7DC4">
        <w:trPr>
          <w:cantSplit/>
        </w:trPr>
        <w:tc>
          <w:tcPr>
            <w:tcW w:w="1483" w:type="pct"/>
            <w:gridSpan w:val="2"/>
            <w:shd w:val="clear" w:color="auto" w:fill="auto"/>
          </w:tcPr>
          <w:p w14:paraId="0838B85B" w14:textId="77777777" w:rsidR="00601083" w:rsidRPr="00221890" w:rsidRDefault="00601083" w:rsidP="00601083">
            <w:pPr>
              <w:pStyle w:val="ENoteTableText"/>
              <w:tabs>
                <w:tab w:val="center" w:leader="dot" w:pos="2268"/>
              </w:tabs>
            </w:pPr>
            <w:r w:rsidRPr="00221890">
              <w:t>c. 302.712</w:t>
            </w:r>
            <w:r w:rsidRPr="00221890">
              <w:tab/>
            </w:r>
          </w:p>
        </w:tc>
        <w:tc>
          <w:tcPr>
            <w:tcW w:w="3517" w:type="pct"/>
            <w:gridSpan w:val="2"/>
            <w:shd w:val="clear" w:color="auto" w:fill="auto"/>
          </w:tcPr>
          <w:p w14:paraId="03053B0D" w14:textId="77777777" w:rsidR="00601083" w:rsidRPr="00221890" w:rsidRDefault="00601083" w:rsidP="00601083">
            <w:pPr>
              <w:pStyle w:val="ENoteTableText"/>
            </w:pPr>
            <w:r w:rsidRPr="00221890">
              <w:t>ad. 2005 No. 134</w:t>
            </w:r>
          </w:p>
        </w:tc>
      </w:tr>
      <w:tr w:rsidR="00601083" w:rsidRPr="00221890" w14:paraId="714A4255" w14:textId="77777777" w:rsidTr="002A7DC4">
        <w:trPr>
          <w:cantSplit/>
        </w:trPr>
        <w:tc>
          <w:tcPr>
            <w:tcW w:w="1483" w:type="pct"/>
            <w:gridSpan w:val="2"/>
            <w:shd w:val="clear" w:color="auto" w:fill="auto"/>
          </w:tcPr>
          <w:p w14:paraId="5D674F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559537" w14:textId="77777777" w:rsidR="00601083" w:rsidRPr="00221890" w:rsidRDefault="00601083" w:rsidP="00601083">
            <w:pPr>
              <w:pStyle w:val="ENoteTableText"/>
              <w:tabs>
                <w:tab w:val="center" w:leader="dot" w:pos="2268"/>
              </w:tabs>
            </w:pPr>
            <w:r w:rsidRPr="00221890">
              <w:t>rep. 2012 No. 256</w:t>
            </w:r>
          </w:p>
        </w:tc>
      </w:tr>
      <w:tr w:rsidR="00601083" w:rsidRPr="00221890" w14:paraId="58F91153" w14:textId="77777777" w:rsidTr="002A7DC4">
        <w:trPr>
          <w:cantSplit/>
        </w:trPr>
        <w:tc>
          <w:tcPr>
            <w:tcW w:w="1483" w:type="pct"/>
            <w:gridSpan w:val="2"/>
            <w:shd w:val="clear" w:color="auto" w:fill="auto"/>
          </w:tcPr>
          <w:p w14:paraId="48DFB189" w14:textId="77777777" w:rsidR="00601083" w:rsidRPr="00221890" w:rsidRDefault="00601083" w:rsidP="00601083">
            <w:pPr>
              <w:pStyle w:val="ENoteTableText"/>
              <w:tabs>
                <w:tab w:val="center" w:leader="dot" w:pos="2268"/>
              </w:tabs>
            </w:pPr>
            <w:r w:rsidRPr="00221890">
              <w:t>Part 303</w:t>
            </w:r>
            <w:r w:rsidRPr="00221890">
              <w:tab/>
            </w:r>
          </w:p>
        </w:tc>
        <w:tc>
          <w:tcPr>
            <w:tcW w:w="3517" w:type="pct"/>
            <w:gridSpan w:val="2"/>
            <w:shd w:val="clear" w:color="auto" w:fill="auto"/>
          </w:tcPr>
          <w:p w14:paraId="48AABBF2" w14:textId="77777777" w:rsidR="00601083" w:rsidRPr="00221890" w:rsidRDefault="00601083" w:rsidP="00601083">
            <w:pPr>
              <w:pStyle w:val="ENoteTableText"/>
              <w:tabs>
                <w:tab w:val="center" w:leader="dot" w:pos="2268"/>
              </w:tabs>
            </w:pPr>
            <w:r w:rsidRPr="00221890">
              <w:t>rep No 30, 2014</w:t>
            </w:r>
          </w:p>
        </w:tc>
      </w:tr>
      <w:tr w:rsidR="00601083" w:rsidRPr="00221890" w14:paraId="7D435FBC" w14:textId="77777777" w:rsidTr="002A7DC4">
        <w:trPr>
          <w:cantSplit/>
        </w:trPr>
        <w:tc>
          <w:tcPr>
            <w:tcW w:w="1483" w:type="pct"/>
            <w:gridSpan w:val="2"/>
            <w:shd w:val="clear" w:color="auto" w:fill="auto"/>
          </w:tcPr>
          <w:p w14:paraId="661A71E5" w14:textId="77777777" w:rsidR="00601083" w:rsidRPr="00221890" w:rsidRDefault="00601083" w:rsidP="00601083">
            <w:pPr>
              <w:pStyle w:val="ENoteTableText"/>
              <w:tabs>
                <w:tab w:val="center" w:leader="dot" w:pos="2268"/>
              </w:tabs>
            </w:pPr>
            <w:r w:rsidRPr="00221890">
              <w:t>Part 303 heading</w:t>
            </w:r>
            <w:r w:rsidRPr="00221890">
              <w:tab/>
            </w:r>
          </w:p>
        </w:tc>
        <w:tc>
          <w:tcPr>
            <w:tcW w:w="3517" w:type="pct"/>
            <w:gridSpan w:val="2"/>
            <w:shd w:val="clear" w:color="auto" w:fill="auto"/>
          </w:tcPr>
          <w:p w14:paraId="1F9048BE" w14:textId="77777777" w:rsidR="00601083" w:rsidRPr="00221890" w:rsidRDefault="00601083" w:rsidP="00601083">
            <w:pPr>
              <w:pStyle w:val="ENoteTableText"/>
            </w:pPr>
            <w:r w:rsidRPr="00221890">
              <w:t>rs. 1996 No. 76</w:t>
            </w:r>
          </w:p>
        </w:tc>
      </w:tr>
      <w:tr w:rsidR="00601083" w:rsidRPr="00221890" w14:paraId="76B8E083" w14:textId="77777777" w:rsidTr="002A7DC4">
        <w:trPr>
          <w:cantSplit/>
        </w:trPr>
        <w:tc>
          <w:tcPr>
            <w:tcW w:w="1483" w:type="pct"/>
            <w:gridSpan w:val="2"/>
            <w:shd w:val="clear" w:color="auto" w:fill="auto"/>
          </w:tcPr>
          <w:p w14:paraId="1CBCB0C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D670FA" w14:textId="77777777" w:rsidR="00601083" w:rsidRPr="00221890" w:rsidRDefault="00601083" w:rsidP="00601083">
            <w:pPr>
              <w:pStyle w:val="ENoteTableText"/>
            </w:pPr>
            <w:r w:rsidRPr="00221890">
              <w:t>rep No 30, 2014</w:t>
            </w:r>
          </w:p>
        </w:tc>
      </w:tr>
      <w:tr w:rsidR="00601083" w:rsidRPr="00221890" w14:paraId="20B9BFC9" w14:textId="77777777" w:rsidTr="002A7DC4">
        <w:trPr>
          <w:cantSplit/>
        </w:trPr>
        <w:tc>
          <w:tcPr>
            <w:tcW w:w="1483" w:type="pct"/>
            <w:gridSpan w:val="2"/>
            <w:shd w:val="clear" w:color="auto" w:fill="auto"/>
          </w:tcPr>
          <w:p w14:paraId="2D89FC8C" w14:textId="77777777" w:rsidR="00601083" w:rsidRPr="00221890" w:rsidRDefault="00601083" w:rsidP="00601083">
            <w:pPr>
              <w:pStyle w:val="ENoteTableText"/>
              <w:tabs>
                <w:tab w:val="center" w:leader="dot" w:pos="2268"/>
              </w:tabs>
            </w:pPr>
            <w:r w:rsidRPr="00221890">
              <w:t>c. 303.111</w:t>
            </w:r>
            <w:r w:rsidRPr="00221890">
              <w:tab/>
            </w:r>
          </w:p>
        </w:tc>
        <w:tc>
          <w:tcPr>
            <w:tcW w:w="3517" w:type="pct"/>
            <w:gridSpan w:val="2"/>
            <w:shd w:val="clear" w:color="auto" w:fill="auto"/>
          </w:tcPr>
          <w:p w14:paraId="21AA638C" w14:textId="77777777" w:rsidR="00601083" w:rsidRPr="00221890" w:rsidRDefault="00601083" w:rsidP="00601083">
            <w:pPr>
              <w:pStyle w:val="ENoteTableText"/>
            </w:pPr>
            <w:r w:rsidRPr="00221890">
              <w:t>am. 1999 No. 81</w:t>
            </w:r>
          </w:p>
        </w:tc>
      </w:tr>
      <w:tr w:rsidR="00601083" w:rsidRPr="00221890" w14:paraId="5D153DDB" w14:textId="77777777" w:rsidTr="002A7DC4">
        <w:trPr>
          <w:cantSplit/>
        </w:trPr>
        <w:tc>
          <w:tcPr>
            <w:tcW w:w="1483" w:type="pct"/>
            <w:gridSpan w:val="2"/>
            <w:shd w:val="clear" w:color="auto" w:fill="auto"/>
          </w:tcPr>
          <w:p w14:paraId="10FF584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E9DECD" w14:textId="77777777" w:rsidR="00601083" w:rsidRPr="00221890" w:rsidRDefault="00601083" w:rsidP="00601083">
            <w:pPr>
              <w:pStyle w:val="ENoteTableText"/>
            </w:pPr>
            <w:r w:rsidRPr="00221890">
              <w:t>rep No 30, 2014</w:t>
            </w:r>
          </w:p>
        </w:tc>
      </w:tr>
      <w:tr w:rsidR="00601083" w:rsidRPr="00221890" w14:paraId="5995042B" w14:textId="77777777" w:rsidTr="002A7DC4">
        <w:trPr>
          <w:cantSplit/>
        </w:trPr>
        <w:tc>
          <w:tcPr>
            <w:tcW w:w="1483" w:type="pct"/>
            <w:gridSpan w:val="2"/>
            <w:shd w:val="clear" w:color="auto" w:fill="auto"/>
          </w:tcPr>
          <w:p w14:paraId="12F2DD2B" w14:textId="77777777" w:rsidR="00601083" w:rsidRPr="00221890" w:rsidRDefault="00601083" w:rsidP="00601083">
            <w:pPr>
              <w:pStyle w:val="ENoteTableText"/>
              <w:tabs>
                <w:tab w:val="center" w:leader="dot" w:pos="2268"/>
              </w:tabs>
            </w:pPr>
            <w:r w:rsidRPr="00221890">
              <w:t>c 303.211</w:t>
            </w:r>
            <w:r w:rsidRPr="00221890">
              <w:tab/>
            </w:r>
          </w:p>
        </w:tc>
        <w:tc>
          <w:tcPr>
            <w:tcW w:w="3517" w:type="pct"/>
            <w:gridSpan w:val="2"/>
            <w:shd w:val="clear" w:color="auto" w:fill="auto"/>
          </w:tcPr>
          <w:p w14:paraId="0A1B6F99" w14:textId="77777777" w:rsidR="00601083" w:rsidRPr="00221890" w:rsidRDefault="00601083" w:rsidP="00601083">
            <w:pPr>
              <w:pStyle w:val="ENoteTableText"/>
            </w:pPr>
            <w:r w:rsidRPr="00221890">
              <w:t>rep No 30, 2014</w:t>
            </w:r>
          </w:p>
        </w:tc>
      </w:tr>
      <w:tr w:rsidR="00601083" w:rsidRPr="00221890" w14:paraId="1636137E" w14:textId="77777777" w:rsidTr="002A7DC4">
        <w:trPr>
          <w:cantSplit/>
        </w:trPr>
        <w:tc>
          <w:tcPr>
            <w:tcW w:w="1483" w:type="pct"/>
            <w:gridSpan w:val="2"/>
            <w:shd w:val="clear" w:color="auto" w:fill="auto"/>
          </w:tcPr>
          <w:p w14:paraId="44CDB951" w14:textId="77777777" w:rsidR="00601083" w:rsidRPr="00221890" w:rsidRDefault="00601083" w:rsidP="00601083">
            <w:pPr>
              <w:pStyle w:val="ENoteTableText"/>
              <w:tabs>
                <w:tab w:val="center" w:leader="dot" w:pos="2268"/>
              </w:tabs>
            </w:pPr>
            <w:r w:rsidRPr="00221890">
              <w:t>c. 303.212</w:t>
            </w:r>
            <w:r w:rsidRPr="00221890">
              <w:tab/>
            </w:r>
          </w:p>
        </w:tc>
        <w:tc>
          <w:tcPr>
            <w:tcW w:w="3517" w:type="pct"/>
            <w:gridSpan w:val="2"/>
            <w:shd w:val="clear" w:color="auto" w:fill="auto"/>
          </w:tcPr>
          <w:p w14:paraId="234B2E25" w14:textId="77777777" w:rsidR="00601083" w:rsidRPr="00221890" w:rsidRDefault="00601083" w:rsidP="00601083">
            <w:pPr>
              <w:pStyle w:val="ENoteTableText"/>
            </w:pPr>
            <w:r w:rsidRPr="00221890">
              <w:t>am. 1996 No. 76; 1999 No. 81; 2000 No. 259; 2009 No. 202; 2012 No. 238</w:t>
            </w:r>
          </w:p>
        </w:tc>
      </w:tr>
      <w:tr w:rsidR="00601083" w:rsidRPr="00221890" w14:paraId="0FE36EEC" w14:textId="77777777" w:rsidTr="002A7DC4">
        <w:trPr>
          <w:cantSplit/>
        </w:trPr>
        <w:tc>
          <w:tcPr>
            <w:tcW w:w="1483" w:type="pct"/>
            <w:gridSpan w:val="2"/>
            <w:shd w:val="clear" w:color="auto" w:fill="auto"/>
          </w:tcPr>
          <w:p w14:paraId="3396784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911BC7" w14:textId="77777777" w:rsidR="00601083" w:rsidRPr="00221890" w:rsidRDefault="00601083" w:rsidP="00601083">
            <w:pPr>
              <w:pStyle w:val="ENoteTableText"/>
            </w:pPr>
            <w:r w:rsidRPr="00221890">
              <w:t>rep No 30, 2014</w:t>
            </w:r>
          </w:p>
        </w:tc>
      </w:tr>
      <w:tr w:rsidR="00601083" w:rsidRPr="00221890" w14:paraId="59402236" w14:textId="77777777" w:rsidTr="002A7DC4">
        <w:trPr>
          <w:cantSplit/>
        </w:trPr>
        <w:tc>
          <w:tcPr>
            <w:tcW w:w="1483" w:type="pct"/>
            <w:gridSpan w:val="2"/>
            <w:shd w:val="clear" w:color="auto" w:fill="auto"/>
          </w:tcPr>
          <w:p w14:paraId="23230E1B" w14:textId="77777777" w:rsidR="00601083" w:rsidRPr="00221890" w:rsidRDefault="00601083" w:rsidP="00601083">
            <w:pPr>
              <w:pStyle w:val="ENoteTableText"/>
              <w:tabs>
                <w:tab w:val="center" w:leader="dot" w:pos="2268"/>
              </w:tabs>
            </w:pPr>
            <w:r w:rsidRPr="00221890">
              <w:t>c. 303.213</w:t>
            </w:r>
            <w:r w:rsidRPr="00221890">
              <w:tab/>
            </w:r>
          </w:p>
        </w:tc>
        <w:tc>
          <w:tcPr>
            <w:tcW w:w="3517" w:type="pct"/>
            <w:gridSpan w:val="2"/>
            <w:shd w:val="clear" w:color="auto" w:fill="auto"/>
          </w:tcPr>
          <w:p w14:paraId="12E0E865" w14:textId="77777777" w:rsidR="00601083" w:rsidRPr="00221890" w:rsidRDefault="00601083" w:rsidP="00601083">
            <w:pPr>
              <w:pStyle w:val="ENoteTableText"/>
            </w:pPr>
            <w:r w:rsidRPr="00221890">
              <w:t>am. 1999 No. 81</w:t>
            </w:r>
          </w:p>
        </w:tc>
      </w:tr>
      <w:tr w:rsidR="00601083" w:rsidRPr="00221890" w14:paraId="3F895564" w14:textId="77777777" w:rsidTr="002A7DC4">
        <w:trPr>
          <w:cantSplit/>
        </w:trPr>
        <w:tc>
          <w:tcPr>
            <w:tcW w:w="1483" w:type="pct"/>
            <w:gridSpan w:val="2"/>
            <w:shd w:val="clear" w:color="auto" w:fill="auto"/>
          </w:tcPr>
          <w:p w14:paraId="0C6D62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6151BB" w14:textId="77777777" w:rsidR="00601083" w:rsidRPr="00221890" w:rsidRDefault="00601083" w:rsidP="00601083">
            <w:pPr>
              <w:pStyle w:val="ENoteTableText"/>
            </w:pPr>
            <w:r w:rsidRPr="00221890">
              <w:t>rep No 30, 2014</w:t>
            </w:r>
          </w:p>
        </w:tc>
      </w:tr>
      <w:tr w:rsidR="00601083" w:rsidRPr="00221890" w14:paraId="625072C9" w14:textId="77777777" w:rsidTr="002A7DC4">
        <w:trPr>
          <w:cantSplit/>
        </w:trPr>
        <w:tc>
          <w:tcPr>
            <w:tcW w:w="1483" w:type="pct"/>
            <w:gridSpan w:val="2"/>
            <w:shd w:val="clear" w:color="auto" w:fill="auto"/>
          </w:tcPr>
          <w:p w14:paraId="129DAABB" w14:textId="77777777" w:rsidR="00601083" w:rsidRPr="00221890" w:rsidRDefault="00601083" w:rsidP="00601083">
            <w:pPr>
              <w:pStyle w:val="ENoteTableText"/>
              <w:tabs>
                <w:tab w:val="center" w:leader="dot" w:pos="2268"/>
              </w:tabs>
            </w:pPr>
            <w:r w:rsidRPr="00221890">
              <w:t>c. 303.221</w:t>
            </w:r>
            <w:r w:rsidRPr="00221890">
              <w:tab/>
            </w:r>
          </w:p>
        </w:tc>
        <w:tc>
          <w:tcPr>
            <w:tcW w:w="3517" w:type="pct"/>
            <w:gridSpan w:val="2"/>
            <w:shd w:val="clear" w:color="auto" w:fill="auto"/>
          </w:tcPr>
          <w:p w14:paraId="45AB93C3" w14:textId="77777777" w:rsidR="00601083" w:rsidRPr="00221890" w:rsidRDefault="00601083" w:rsidP="00601083">
            <w:pPr>
              <w:pStyle w:val="ENoteTableText"/>
            </w:pPr>
            <w:r w:rsidRPr="00221890">
              <w:t>am. 2000 No. 259</w:t>
            </w:r>
          </w:p>
        </w:tc>
      </w:tr>
      <w:tr w:rsidR="00601083" w:rsidRPr="00221890" w14:paraId="63CCB958" w14:textId="77777777" w:rsidTr="002A7DC4">
        <w:trPr>
          <w:cantSplit/>
        </w:trPr>
        <w:tc>
          <w:tcPr>
            <w:tcW w:w="1483" w:type="pct"/>
            <w:gridSpan w:val="2"/>
            <w:shd w:val="clear" w:color="auto" w:fill="auto"/>
          </w:tcPr>
          <w:p w14:paraId="435065C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5D7E8C" w14:textId="77777777" w:rsidR="00601083" w:rsidRPr="00221890" w:rsidRDefault="00601083" w:rsidP="00601083">
            <w:pPr>
              <w:pStyle w:val="ENoteTableText"/>
            </w:pPr>
            <w:r w:rsidRPr="00221890">
              <w:t>rep No 30, 2014</w:t>
            </w:r>
          </w:p>
        </w:tc>
      </w:tr>
      <w:tr w:rsidR="00601083" w:rsidRPr="00221890" w14:paraId="4C7D3C07" w14:textId="77777777" w:rsidTr="002A7DC4">
        <w:trPr>
          <w:cantSplit/>
        </w:trPr>
        <w:tc>
          <w:tcPr>
            <w:tcW w:w="1483" w:type="pct"/>
            <w:gridSpan w:val="2"/>
            <w:shd w:val="clear" w:color="auto" w:fill="auto"/>
          </w:tcPr>
          <w:p w14:paraId="3FEF41CE" w14:textId="77777777" w:rsidR="00601083" w:rsidRPr="00221890" w:rsidRDefault="00601083" w:rsidP="00601083">
            <w:pPr>
              <w:pStyle w:val="ENoteTableText"/>
              <w:tabs>
                <w:tab w:val="center" w:leader="dot" w:pos="2268"/>
              </w:tabs>
            </w:pPr>
            <w:r w:rsidRPr="00221890">
              <w:t>c 303.222</w:t>
            </w:r>
            <w:r w:rsidRPr="00221890">
              <w:tab/>
            </w:r>
          </w:p>
        </w:tc>
        <w:tc>
          <w:tcPr>
            <w:tcW w:w="3517" w:type="pct"/>
            <w:gridSpan w:val="2"/>
            <w:shd w:val="clear" w:color="auto" w:fill="auto"/>
          </w:tcPr>
          <w:p w14:paraId="58BC57B2" w14:textId="77777777" w:rsidR="00601083" w:rsidRPr="00221890" w:rsidRDefault="00601083" w:rsidP="00601083">
            <w:pPr>
              <w:pStyle w:val="ENoteTableText"/>
            </w:pPr>
            <w:r w:rsidRPr="00221890">
              <w:t>rep No 30, 2014</w:t>
            </w:r>
          </w:p>
        </w:tc>
      </w:tr>
      <w:tr w:rsidR="00601083" w:rsidRPr="00221890" w14:paraId="4FA592F9" w14:textId="77777777" w:rsidTr="002A7DC4">
        <w:trPr>
          <w:cantSplit/>
        </w:trPr>
        <w:tc>
          <w:tcPr>
            <w:tcW w:w="1483" w:type="pct"/>
            <w:gridSpan w:val="2"/>
            <w:shd w:val="clear" w:color="auto" w:fill="auto"/>
          </w:tcPr>
          <w:p w14:paraId="7B74B5C0" w14:textId="77777777" w:rsidR="00601083" w:rsidRPr="00221890" w:rsidRDefault="00601083" w:rsidP="00601083">
            <w:pPr>
              <w:pStyle w:val="ENoteTableText"/>
              <w:tabs>
                <w:tab w:val="center" w:leader="dot" w:pos="2268"/>
              </w:tabs>
            </w:pPr>
            <w:r w:rsidRPr="00221890">
              <w:t>c 303.223</w:t>
            </w:r>
            <w:r w:rsidRPr="00221890">
              <w:tab/>
            </w:r>
          </w:p>
        </w:tc>
        <w:tc>
          <w:tcPr>
            <w:tcW w:w="3517" w:type="pct"/>
            <w:gridSpan w:val="2"/>
            <w:shd w:val="clear" w:color="auto" w:fill="auto"/>
          </w:tcPr>
          <w:p w14:paraId="476D8574" w14:textId="77777777" w:rsidR="00601083" w:rsidRPr="00221890" w:rsidRDefault="00601083" w:rsidP="00601083">
            <w:pPr>
              <w:pStyle w:val="ENoteTableText"/>
            </w:pPr>
            <w:r w:rsidRPr="00221890">
              <w:t>rep No 30, 2014</w:t>
            </w:r>
          </w:p>
        </w:tc>
      </w:tr>
      <w:tr w:rsidR="00601083" w:rsidRPr="00221890" w14:paraId="394724B9" w14:textId="77777777" w:rsidTr="002A7DC4">
        <w:trPr>
          <w:cantSplit/>
        </w:trPr>
        <w:tc>
          <w:tcPr>
            <w:tcW w:w="1483" w:type="pct"/>
            <w:gridSpan w:val="2"/>
            <w:shd w:val="clear" w:color="auto" w:fill="auto"/>
          </w:tcPr>
          <w:p w14:paraId="1E044083" w14:textId="77777777" w:rsidR="00601083" w:rsidRPr="00221890" w:rsidRDefault="00601083" w:rsidP="00601083">
            <w:pPr>
              <w:pStyle w:val="ENoteTableText"/>
              <w:tabs>
                <w:tab w:val="center" w:leader="dot" w:pos="2268"/>
              </w:tabs>
            </w:pPr>
            <w:r w:rsidRPr="00221890">
              <w:t>c 303.224</w:t>
            </w:r>
            <w:r w:rsidRPr="00221890">
              <w:tab/>
            </w:r>
          </w:p>
        </w:tc>
        <w:tc>
          <w:tcPr>
            <w:tcW w:w="3517" w:type="pct"/>
            <w:gridSpan w:val="2"/>
            <w:shd w:val="clear" w:color="auto" w:fill="auto"/>
          </w:tcPr>
          <w:p w14:paraId="242BA434" w14:textId="77777777" w:rsidR="00601083" w:rsidRPr="00221890" w:rsidRDefault="00601083" w:rsidP="00601083">
            <w:pPr>
              <w:pStyle w:val="ENoteTableText"/>
            </w:pPr>
            <w:r w:rsidRPr="00221890">
              <w:t>rep No 30, 2014</w:t>
            </w:r>
          </w:p>
        </w:tc>
      </w:tr>
      <w:tr w:rsidR="00601083" w:rsidRPr="00221890" w14:paraId="2E6CC944" w14:textId="77777777" w:rsidTr="002A7DC4">
        <w:trPr>
          <w:cantSplit/>
        </w:trPr>
        <w:tc>
          <w:tcPr>
            <w:tcW w:w="1483" w:type="pct"/>
            <w:gridSpan w:val="2"/>
            <w:shd w:val="clear" w:color="auto" w:fill="auto"/>
          </w:tcPr>
          <w:p w14:paraId="7958B222" w14:textId="77777777" w:rsidR="00601083" w:rsidRPr="00221890" w:rsidRDefault="00601083" w:rsidP="00601083">
            <w:pPr>
              <w:pStyle w:val="ENoteTableText"/>
              <w:tabs>
                <w:tab w:val="center" w:leader="dot" w:pos="2268"/>
              </w:tabs>
            </w:pPr>
            <w:r w:rsidRPr="00221890">
              <w:t>c. 303.225</w:t>
            </w:r>
            <w:r w:rsidRPr="00221890">
              <w:tab/>
            </w:r>
          </w:p>
        </w:tc>
        <w:tc>
          <w:tcPr>
            <w:tcW w:w="3517" w:type="pct"/>
            <w:gridSpan w:val="2"/>
            <w:shd w:val="clear" w:color="auto" w:fill="auto"/>
          </w:tcPr>
          <w:p w14:paraId="5AB6B5E4" w14:textId="77777777" w:rsidR="00601083" w:rsidRPr="00221890" w:rsidRDefault="00601083" w:rsidP="00601083">
            <w:pPr>
              <w:pStyle w:val="ENoteTableText"/>
            </w:pPr>
            <w:r w:rsidRPr="00221890">
              <w:t>am. 1996 No. 75; 1999 No. 81; 2000 No. 259</w:t>
            </w:r>
          </w:p>
        </w:tc>
      </w:tr>
      <w:tr w:rsidR="00601083" w:rsidRPr="00221890" w14:paraId="46FAB9AC" w14:textId="77777777" w:rsidTr="002A7DC4">
        <w:trPr>
          <w:cantSplit/>
        </w:trPr>
        <w:tc>
          <w:tcPr>
            <w:tcW w:w="1483" w:type="pct"/>
            <w:gridSpan w:val="2"/>
            <w:shd w:val="clear" w:color="auto" w:fill="auto"/>
          </w:tcPr>
          <w:p w14:paraId="1E71FC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F3D9E4" w14:textId="77777777" w:rsidR="00601083" w:rsidRPr="00221890" w:rsidRDefault="00601083" w:rsidP="00601083">
            <w:pPr>
              <w:pStyle w:val="ENoteTableText"/>
            </w:pPr>
            <w:r w:rsidRPr="00221890">
              <w:t>rep No 30, 2014</w:t>
            </w:r>
          </w:p>
        </w:tc>
      </w:tr>
      <w:tr w:rsidR="00601083" w:rsidRPr="00221890" w14:paraId="1EC84D5C" w14:textId="77777777" w:rsidTr="002A7DC4">
        <w:trPr>
          <w:cantSplit/>
        </w:trPr>
        <w:tc>
          <w:tcPr>
            <w:tcW w:w="1483" w:type="pct"/>
            <w:gridSpan w:val="2"/>
            <w:shd w:val="clear" w:color="auto" w:fill="auto"/>
          </w:tcPr>
          <w:p w14:paraId="1BB1DE05" w14:textId="77777777" w:rsidR="00601083" w:rsidRPr="00221890" w:rsidRDefault="00601083" w:rsidP="00601083">
            <w:pPr>
              <w:pStyle w:val="ENoteTableText"/>
              <w:tabs>
                <w:tab w:val="center" w:leader="dot" w:pos="2268"/>
              </w:tabs>
            </w:pPr>
            <w:r w:rsidRPr="00221890">
              <w:t>c 303.226</w:t>
            </w:r>
            <w:r w:rsidRPr="00221890">
              <w:tab/>
            </w:r>
          </w:p>
        </w:tc>
        <w:tc>
          <w:tcPr>
            <w:tcW w:w="3517" w:type="pct"/>
            <w:gridSpan w:val="2"/>
            <w:shd w:val="clear" w:color="auto" w:fill="auto"/>
          </w:tcPr>
          <w:p w14:paraId="119F13D3" w14:textId="77777777" w:rsidR="00601083" w:rsidRPr="00221890" w:rsidRDefault="00601083" w:rsidP="00601083">
            <w:pPr>
              <w:pStyle w:val="ENoteTableText"/>
            </w:pPr>
            <w:r w:rsidRPr="00221890">
              <w:t>rep No 30, 2014</w:t>
            </w:r>
          </w:p>
        </w:tc>
      </w:tr>
      <w:tr w:rsidR="00601083" w:rsidRPr="00221890" w14:paraId="7967B7FD" w14:textId="77777777" w:rsidTr="002A7DC4">
        <w:trPr>
          <w:cantSplit/>
        </w:trPr>
        <w:tc>
          <w:tcPr>
            <w:tcW w:w="1483" w:type="pct"/>
            <w:gridSpan w:val="2"/>
            <w:shd w:val="clear" w:color="auto" w:fill="auto"/>
          </w:tcPr>
          <w:p w14:paraId="054C95BF" w14:textId="77777777" w:rsidR="00601083" w:rsidRPr="00221890" w:rsidRDefault="00601083" w:rsidP="00601083">
            <w:pPr>
              <w:pStyle w:val="ENoteTableText"/>
              <w:tabs>
                <w:tab w:val="center" w:leader="dot" w:pos="2268"/>
              </w:tabs>
            </w:pPr>
            <w:r w:rsidRPr="00221890">
              <w:t>c. 303.227</w:t>
            </w:r>
            <w:r w:rsidRPr="00221890">
              <w:tab/>
            </w:r>
          </w:p>
        </w:tc>
        <w:tc>
          <w:tcPr>
            <w:tcW w:w="3517" w:type="pct"/>
            <w:gridSpan w:val="2"/>
            <w:shd w:val="clear" w:color="auto" w:fill="auto"/>
          </w:tcPr>
          <w:p w14:paraId="66197343" w14:textId="77777777" w:rsidR="00601083" w:rsidRPr="00221890" w:rsidRDefault="00601083" w:rsidP="00601083">
            <w:pPr>
              <w:pStyle w:val="ENoteTableText"/>
              <w:tabs>
                <w:tab w:val="center" w:leader="dot" w:pos="2268"/>
              </w:tabs>
            </w:pPr>
            <w:r w:rsidRPr="00221890">
              <w:t>ad. 1997 No. 354</w:t>
            </w:r>
          </w:p>
        </w:tc>
      </w:tr>
      <w:tr w:rsidR="00601083" w:rsidRPr="00221890" w14:paraId="25D5F60B" w14:textId="77777777" w:rsidTr="002A7DC4">
        <w:trPr>
          <w:cantSplit/>
        </w:trPr>
        <w:tc>
          <w:tcPr>
            <w:tcW w:w="1483" w:type="pct"/>
            <w:gridSpan w:val="2"/>
            <w:shd w:val="clear" w:color="auto" w:fill="auto"/>
          </w:tcPr>
          <w:p w14:paraId="1B0A5F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F5A55E" w14:textId="77777777" w:rsidR="00601083" w:rsidRPr="00221890" w:rsidRDefault="00601083" w:rsidP="00601083">
            <w:pPr>
              <w:pStyle w:val="ENoteTableText"/>
              <w:tabs>
                <w:tab w:val="center" w:leader="dot" w:pos="2268"/>
              </w:tabs>
            </w:pPr>
            <w:r w:rsidRPr="00221890">
              <w:t>am. 2000 No. 259; 2012 No. 256</w:t>
            </w:r>
          </w:p>
        </w:tc>
      </w:tr>
      <w:tr w:rsidR="00601083" w:rsidRPr="00221890" w14:paraId="166B5186" w14:textId="77777777" w:rsidTr="002A7DC4">
        <w:trPr>
          <w:cantSplit/>
        </w:trPr>
        <w:tc>
          <w:tcPr>
            <w:tcW w:w="1483" w:type="pct"/>
            <w:gridSpan w:val="2"/>
            <w:shd w:val="clear" w:color="auto" w:fill="auto"/>
          </w:tcPr>
          <w:p w14:paraId="1C4CD7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EA37CB" w14:textId="77777777" w:rsidR="00601083" w:rsidRPr="00221890" w:rsidRDefault="00601083" w:rsidP="00601083">
            <w:pPr>
              <w:pStyle w:val="ENoteTableText"/>
              <w:tabs>
                <w:tab w:val="center" w:leader="dot" w:pos="2268"/>
              </w:tabs>
            </w:pPr>
            <w:r w:rsidRPr="00221890">
              <w:t>rep No 30, 2014</w:t>
            </w:r>
          </w:p>
        </w:tc>
      </w:tr>
      <w:tr w:rsidR="00601083" w:rsidRPr="00221890" w14:paraId="3DBB7C5B" w14:textId="77777777" w:rsidTr="002A7DC4">
        <w:trPr>
          <w:cantSplit/>
        </w:trPr>
        <w:tc>
          <w:tcPr>
            <w:tcW w:w="1483" w:type="pct"/>
            <w:gridSpan w:val="2"/>
            <w:shd w:val="clear" w:color="auto" w:fill="auto"/>
          </w:tcPr>
          <w:p w14:paraId="2E232EF0" w14:textId="77777777" w:rsidR="00601083" w:rsidRPr="00221890" w:rsidRDefault="00601083" w:rsidP="00601083">
            <w:pPr>
              <w:pStyle w:val="ENoteTableText"/>
              <w:tabs>
                <w:tab w:val="center" w:leader="dot" w:pos="2268"/>
              </w:tabs>
            </w:pPr>
            <w:r w:rsidRPr="00221890">
              <w:t>c. 303.228</w:t>
            </w:r>
            <w:r w:rsidRPr="00221890">
              <w:tab/>
            </w:r>
          </w:p>
        </w:tc>
        <w:tc>
          <w:tcPr>
            <w:tcW w:w="3517" w:type="pct"/>
            <w:gridSpan w:val="2"/>
            <w:shd w:val="clear" w:color="auto" w:fill="auto"/>
          </w:tcPr>
          <w:p w14:paraId="16CC7BF1" w14:textId="77777777" w:rsidR="00601083" w:rsidRPr="00221890" w:rsidRDefault="00601083" w:rsidP="00601083">
            <w:pPr>
              <w:pStyle w:val="ENoteTableText"/>
            </w:pPr>
            <w:r w:rsidRPr="00221890">
              <w:t>ad. 2005 No. 134</w:t>
            </w:r>
          </w:p>
        </w:tc>
      </w:tr>
      <w:tr w:rsidR="00601083" w:rsidRPr="00221890" w14:paraId="3F05D9CD" w14:textId="77777777" w:rsidTr="002A7DC4">
        <w:trPr>
          <w:cantSplit/>
        </w:trPr>
        <w:tc>
          <w:tcPr>
            <w:tcW w:w="1483" w:type="pct"/>
            <w:gridSpan w:val="2"/>
            <w:shd w:val="clear" w:color="auto" w:fill="auto"/>
          </w:tcPr>
          <w:p w14:paraId="5C9E848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4FF8BA" w14:textId="77777777" w:rsidR="00601083" w:rsidRPr="00221890" w:rsidRDefault="00601083" w:rsidP="00601083">
            <w:pPr>
              <w:pStyle w:val="ENoteTableText"/>
              <w:tabs>
                <w:tab w:val="center" w:leader="dot" w:pos="2268"/>
              </w:tabs>
            </w:pPr>
            <w:r w:rsidRPr="00221890">
              <w:t>rep. 2012 No. 256</w:t>
            </w:r>
          </w:p>
        </w:tc>
      </w:tr>
      <w:tr w:rsidR="00601083" w:rsidRPr="00221890" w14:paraId="13D2715D" w14:textId="77777777" w:rsidTr="002A7DC4">
        <w:trPr>
          <w:cantSplit/>
        </w:trPr>
        <w:tc>
          <w:tcPr>
            <w:tcW w:w="1483" w:type="pct"/>
            <w:gridSpan w:val="2"/>
            <w:shd w:val="clear" w:color="auto" w:fill="auto"/>
          </w:tcPr>
          <w:p w14:paraId="5E816C55" w14:textId="77777777" w:rsidR="00601083" w:rsidRPr="00221890" w:rsidRDefault="00601083" w:rsidP="00601083">
            <w:pPr>
              <w:pStyle w:val="ENoteTableText"/>
              <w:tabs>
                <w:tab w:val="center" w:leader="dot" w:pos="2268"/>
              </w:tabs>
            </w:pPr>
            <w:r w:rsidRPr="00221890">
              <w:t>c. 303.311</w:t>
            </w:r>
            <w:r w:rsidRPr="00221890">
              <w:tab/>
            </w:r>
          </w:p>
        </w:tc>
        <w:tc>
          <w:tcPr>
            <w:tcW w:w="3517" w:type="pct"/>
            <w:gridSpan w:val="2"/>
            <w:shd w:val="clear" w:color="auto" w:fill="auto"/>
          </w:tcPr>
          <w:p w14:paraId="2625D112" w14:textId="77777777" w:rsidR="00601083" w:rsidRPr="00221890" w:rsidRDefault="00601083" w:rsidP="00601083">
            <w:pPr>
              <w:pStyle w:val="ENoteTableText"/>
              <w:tabs>
                <w:tab w:val="center" w:leader="dot" w:pos="2268"/>
              </w:tabs>
            </w:pPr>
            <w:r w:rsidRPr="00221890">
              <w:t>am. 1999 No. 81</w:t>
            </w:r>
          </w:p>
        </w:tc>
      </w:tr>
      <w:tr w:rsidR="00601083" w:rsidRPr="00221890" w14:paraId="5E2ADCCC" w14:textId="77777777" w:rsidTr="002A7DC4">
        <w:trPr>
          <w:cantSplit/>
        </w:trPr>
        <w:tc>
          <w:tcPr>
            <w:tcW w:w="1483" w:type="pct"/>
            <w:gridSpan w:val="2"/>
            <w:shd w:val="clear" w:color="auto" w:fill="auto"/>
          </w:tcPr>
          <w:p w14:paraId="0B53BD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A334BC" w14:textId="77777777" w:rsidR="00601083" w:rsidRPr="00221890" w:rsidRDefault="00601083" w:rsidP="00601083">
            <w:pPr>
              <w:pStyle w:val="ENoteTableText"/>
              <w:tabs>
                <w:tab w:val="center" w:leader="dot" w:pos="2268"/>
              </w:tabs>
            </w:pPr>
            <w:r w:rsidRPr="00221890">
              <w:t>rep No 30, 2014</w:t>
            </w:r>
          </w:p>
        </w:tc>
      </w:tr>
      <w:tr w:rsidR="00601083" w:rsidRPr="00221890" w14:paraId="07B86232" w14:textId="77777777" w:rsidTr="002A7DC4">
        <w:trPr>
          <w:cantSplit/>
        </w:trPr>
        <w:tc>
          <w:tcPr>
            <w:tcW w:w="1483" w:type="pct"/>
            <w:gridSpan w:val="2"/>
            <w:shd w:val="clear" w:color="auto" w:fill="auto"/>
          </w:tcPr>
          <w:p w14:paraId="2D656968" w14:textId="77777777" w:rsidR="00601083" w:rsidRPr="00221890" w:rsidRDefault="00601083" w:rsidP="00601083">
            <w:pPr>
              <w:pStyle w:val="ENoteTableText"/>
              <w:tabs>
                <w:tab w:val="center" w:leader="dot" w:pos="2268"/>
              </w:tabs>
            </w:pPr>
            <w:r w:rsidRPr="00221890">
              <w:t>c 303.312</w:t>
            </w:r>
            <w:r w:rsidRPr="00221890">
              <w:tab/>
            </w:r>
          </w:p>
        </w:tc>
        <w:tc>
          <w:tcPr>
            <w:tcW w:w="3517" w:type="pct"/>
            <w:gridSpan w:val="2"/>
            <w:shd w:val="clear" w:color="auto" w:fill="auto"/>
          </w:tcPr>
          <w:p w14:paraId="268998D1" w14:textId="77777777" w:rsidR="00601083" w:rsidRPr="00221890" w:rsidRDefault="00601083" w:rsidP="00601083">
            <w:pPr>
              <w:pStyle w:val="ENoteTableText"/>
              <w:tabs>
                <w:tab w:val="center" w:leader="dot" w:pos="2268"/>
              </w:tabs>
            </w:pPr>
            <w:r w:rsidRPr="00221890">
              <w:t>rep No 30, 2014</w:t>
            </w:r>
          </w:p>
        </w:tc>
      </w:tr>
      <w:tr w:rsidR="00601083" w:rsidRPr="00221890" w14:paraId="3001BA2C" w14:textId="77777777" w:rsidTr="002A7DC4">
        <w:trPr>
          <w:cantSplit/>
        </w:trPr>
        <w:tc>
          <w:tcPr>
            <w:tcW w:w="1483" w:type="pct"/>
            <w:gridSpan w:val="2"/>
            <w:shd w:val="clear" w:color="auto" w:fill="auto"/>
          </w:tcPr>
          <w:p w14:paraId="479BCA97" w14:textId="77777777" w:rsidR="00601083" w:rsidRPr="00221890" w:rsidRDefault="00601083" w:rsidP="00601083">
            <w:pPr>
              <w:pStyle w:val="ENoteTableText"/>
              <w:tabs>
                <w:tab w:val="center" w:leader="dot" w:pos="2268"/>
              </w:tabs>
            </w:pPr>
            <w:r w:rsidRPr="00221890">
              <w:t>c 303.313</w:t>
            </w:r>
            <w:r w:rsidRPr="00221890">
              <w:tab/>
            </w:r>
          </w:p>
        </w:tc>
        <w:tc>
          <w:tcPr>
            <w:tcW w:w="3517" w:type="pct"/>
            <w:gridSpan w:val="2"/>
            <w:shd w:val="clear" w:color="auto" w:fill="auto"/>
          </w:tcPr>
          <w:p w14:paraId="3EB7E610" w14:textId="77777777" w:rsidR="00601083" w:rsidRPr="00221890" w:rsidRDefault="00601083" w:rsidP="00601083">
            <w:pPr>
              <w:pStyle w:val="ENoteTableText"/>
              <w:tabs>
                <w:tab w:val="center" w:leader="dot" w:pos="2268"/>
              </w:tabs>
            </w:pPr>
            <w:r w:rsidRPr="00221890">
              <w:t>rep No 30, 2014</w:t>
            </w:r>
          </w:p>
        </w:tc>
      </w:tr>
      <w:tr w:rsidR="00601083" w:rsidRPr="00221890" w14:paraId="2A044325" w14:textId="77777777" w:rsidTr="002A7DC4">
        <w:trPr>
          <w:cantSplit/>
        </w:trPr>
        <w:tc>
          <w:tcPr>
            <w:tcW w:w="1483" w:type="pct"/>
            <w:gridSpan w:val="2"/>
            <w:shd w:val="clear" w:color="auto" w:fill="auto"/>
          </w:tcPr>
          <w:p w14:paraId="4D4FF2F7" w14:textId="77777777" w:rsidR="00601083" w:rsidRPr="00221890" w:rsidRDefault="00601083" w:rsidP="00601083">
            <w:pPr>
              <w:pStyle w:val="ENoteTableText"/>
              <w:tabs>
                <w:tab w:val="center" w:leader="dot" w:pos="2268"/>
              </w:tabs>
            </w:pPr>
            <w:r w:rsidRPr="00221890">
              <w:t>c. 303.321</w:t>
            </w:r>
            <w:r w:rsidRPr="00221890">
              <w:tab/>
            </w:r>
          </w:p>
        </w:tc>
        <w:tc>
          <w:tcPr>
            <w:tcW w:w="3517" w:type="pct"/>
            <w:gridSpan w:val="2"/>
            <w:shd w:val="clear" w:color="auto" w:fill="auto"/>
          </w:tcPr>
          <w:p w14:paraId="0F28C46D" w14:textId="77777777" w:rsidR="00601083" w:rsidRPr="00221890" w:rsidRDefault="00601083" w:rsidP="00601083">
            <w:pPr>
              <w:pStyle w:val="ENoteTableText"/>
              <w:tabs>
                <w:tab w:val="center" w:leader="dot" w:pos="2268"/>
              </w:tabs>
            </w:pPr>
            <w:r w:rsidRPr="00221890">
              <w:t>am. 1999 No. 81</w:t>
            </w:r>
          </w:p>
        </w:tc>
      </w:tr>
      <w:tr w:rsidR="00601083" w:rsidRPr="00221890" w14:paraId="3DC7A566" w14:textId="77777777" w:rsidTr="002A7DC4">
        <w:trPr>
          <w:cantSplit/>
        </w:trPr>
        <w:tc>
          <w:tcPr>
            <w:tcW w:w="1483" w:type="pct"/>
            <w:gridSpan w:val="2"/>
            <w:shd w:val="clear" w:color="auto" w:fill="auto"/>
          </w:tcPr>
          <w:p w14:paraId="0090A9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B408EF" w14:textId="77777777" w:rsidR="00601083" w:rsidRPr="00221890" w:rsidRDefault="00601083" w:rsidP="00601083">
            <w:pPr>
              <w:pStyle w:val="ENoteTableText"/>
              <w:tabs>
                <w:tab w:val="center" w:leader="dot" w:pos="2268"/>
              </w:tabs>
            </w:pPr>
            <w:r w:rsidRPr="00221890">
              <w:t>rep No 30, 2014</w:t>
            </w:r>
          </w:p>
        </w:tc>
      </w:tr>
      <w:tr w:rsidR="00601083" w:rsidRPr="00221890" w14:paraId="706184E2" w14:textId="77777777" w:rsidTr="002A7DC4">
        <w:trPr>
          <w:cantSplit/>
        </w:trPr>
        <w:tc>
          <w:tcPr>
            <w:tcW w:w="1483" w:type="pct"/>
            <w:gridSpan w:val="2"/>
            <w:shd w:val="clear" w:color="auto" w:fill="auto"/>
          </w:tcPr>
          <w:p w14:paraId="2F210090" w14:textId="77777777" w:rsidR="00601083" w:rsidRPr="00221890" w:rsidRDefault="00601083" w:rsidP="00601083">
            <w:pPr>
              <w:pStyle w:val="ENoteTableText"/>
              <w:tabs>
                <w:tab w:val="center" w:leader="dot" w:pos="2268"/>
              </w:tabs>
            </w:pPr>
            <w:r w:rsidRPr="00221890">
              <w:t>c 303.322</w:t>
            </w:r>
            <w:r w:rsidRPr="00221890">
              <w:tab/>
            </w:r>
          </w:p>
        </w:tc>
        <w:tc>
          <w:tcPr>
            <w:tcW w:w="3517" w:type="pct"/>
            <w:gridSpan w:val="2"/>
            <w:shd w:val="clear" w:color="auto" w:fill="auto"/>
          </w:tcPr>
          <w:p w14:paraId="201F6B3B" w14:textId="77777777" w:rsidR="00601083" w:rsidRPr="00221890" w:rsidRDefault="00601083" w:rsidP="00601083">
            <w:pPr>
              <w:pStyle w:val="ENoteTableText"/>
              <w:tabs>
                <w:tab w:val="center" w:leader="dot" w:pos="2268"/>
              </w:tabs>
            </w:pPr>
            <w:r w:rsidRPr="00221890">
              <w:t>rep No 30, 2014</w:t>
            </w:r>
          </w:p>
        </w:tc>
      </w:tr>
      <w:tr w:rsidR="00601083" w:rsidRPr="00221890" w14:paraId="7D33DDE3" w14:textId="77777777" w:rsidTr="002A7DC4">
        <w:trPr>
          <w:cantSplit/>
        </w:trPr>
        <w:tc>
          <w:tcPr>
            <w:tcW w:w="1483" w:type="pct"/>
            <w:gridSpan w:val="2"/>
            <w:shd w:val="clear" w:color="auto" w:fill="auto"/>
          </w:tcPr>
          <w:p w14:paraId="6833B2C2" w14:textId="77777777" w:rsidR="00601083" w:rsidRPr="00221890" w:rsidRDefault="00601083" w:rsidP="00601083">
            <w:pPr>
              <w:pStyle w:val="ENoteTableText"/>
              <w:tabs>
                <w:tab w:val="center" w:leader="dot" w:pos="2268"/>
              </w:tabs>
            </w:pPr>
            <w:r w:rsidRPr="00221890">
              <w:t>c. 303.323</w:t>
            </w:r>
            <w:r w:rsidRPr="00221890">
              <w:tab/>
            </w:r>
          </w:p>
        </w:tc>
        <w:tc>
          <w:tcPr>
            <w:tcW w:w="3517" w:type="pct"/>
            <w:gridSpan w:val="2"/>
            <w:shd w:val="clear" w:color="auto" w:fill="auto"/>
          </w:tcPr>
          <w:p w14:paraId="225DA29B" w14:textId="77777777" w:rsidR="00601083" w:rsidRPr="00221890" w:rsidRDefault="00601083" w:rsidP="00601083">
            <w:pPr>
              <w:pStyle w:val="ENoteTableText"/>
              <w:tabs>
                <w:tab w:val="center" w:leader="dot" w:pos="2268"/>
              </w:tabs>
            </w:pPr>
            <w:r w:rsidRPr="00221890">
              <w:t>am. 1996 No. 75; 1997 No. 354</w:t>
            </w:r>
          </w:p>
        </w:tc>
      </w:tr>
      <w:tr w:rsidR="00601083" w:rsidRPr="00221890" w14:paraId="1FE37637" w14:textId="77777777" w:rsidTr="002A7DC4">
        <w:trPr>
          <w:cantSplit/>
        </w:trPr>
        <w:tc>
          <w:tcPr>
            <w:tcW w:w="1483" w:type="pct"/>
            <w:gridSpan w:val="2"/>
            <w:shd w:val="clear" w:color="auto" w:fill="auto"/>
          </w:tcPr>
          <w:p w14:paraId="49D435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16D482" w14:textId="77777777" w:rsidR="00601083" w:rsidRPr="00221890" w:rsidRDefault="00601083" w:rsidP="00601083">
            <w:pPr>
              <w:pStyle w:val="ENoteTableText"/>
              <w:tabs>
                <w:tab w:val="center" w:leader="dot" w:pos="2268"/>
              </w:tabs>
            </w:pPr>
            <w:r w:rsidRPr="00221890">
              <w:t>rs. 2000 No. 259</w:t>
            </w:r>
          </w:p>
        </w:tc>
      </w:tr>
      <w:tr w:rsidR="00601083" w:rsidRPr="00221890" w14:paraId="4B2C1FF5" w14:textId="77777777" w:rsidTr="002A7DC4">
        <w:trPr>
          <w:cantSplit/>
        </w:trPr>
        <w:tc>
          <w:tcPr>
            <w:tcW w:w="1483" w:type="pct"/>
            <w:gridSpan w:val="2"/>
            <w:shd w:val="clear" w:color="auto" w:fill="auto"/>
          </w:tcPr>
          <w:p w14:paraId="743AE0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C4EFB1" w14:textId="77777777" w:rsidR="00601083" w:rsidRPr="00221890" w:rsidRDefault="00601083" w:rsidP="00601083">
            <w:pPr>
              <w:pStyle w:val="ENoteTableText"/>
              <w:tabs>
                <w:tab w:val="center" w:leader="dot" w:pos="2268"/>
              </w:tabs>
            </w:pPr>
            <w:r w:rsidRPr="00221890">
              <w:t>rep No 30, 2014</w:t>
            </w:r>
          </w:p>
        </w:tc>
      </w:tr>
      <w:tr w:rsidR="00601083" w:rsidRPr="00221890" w14:paraId="605A2778" w14:textId="77777777" w:rsidTr="002A7DC4">
        <w:trPr>
          <w:cantSplit/>
        </w:trPr>
        <w:tc>
          <w:tcPr>
            <w:tcW w:w="1483" w:type="pct"/>
            <w:gridSpan w:val="2"/>
            <w:shd w:val="clear" w:color="auto" w:fill="auto"/>
          </w:tcPr>
          <w:p w14:paraId="76D2DEDB" w14:textId="77777777" w:rsidR="00601083" w:rsidRPr="00221890" w:rsidRDefault="00601083" w:rsidP="00601083">
            <w:pPr>
              <w:pStyle w:val="ENoteTableText"/>
              <w:tabs>
                <w:tab w:val="center" w:leader="dot" w:pos="2268"/>
              </w:tabs>
            </w:pPr>
            <w:r w:rsidRPr="00221890">
              <w:t>c. 303.324</w:t>
            </w:r>
            <w:r w:rsidRPr="00221890">
              <w:tab/>
            </w:r>
          </w:p>
        </w:tc>
        <w:tc>
          <w:tcPr>
            <w:tcW w:w="3517" w:type="pct"/>
            <w:gridSpan w:val="2"/>
            <w:shd w:val="clear" w:color="auto" w:fill="auto"/>
          </w:tcPr>
          <w:p w14:paraId="12BC6422" w14:textId="77777777" w:rsidR="00601083" w:rsidRPr="00221890" w:rsidRDefault="00601083" w:rsidP="00601083">
            <w:pPr>
              <w:pStyle w:val="ENoteTableText"/>
              <w:tabs>
                <w:tab w:val="center" w:leader="dot" w:pos="2268"/>
              </w:tabs>
            </w:pPr>
            <w:r w:rsidRPr="00221890">
              <w:t>am. 1996 No. 75</w:t>
            </w:r>
          </w:p>
        </w:tc>
      </w:tr>
      <w:tr w:rsidR="00601083" w:rsidRPr="00221890" w14:paraId="1CF16F80" w14:textId="77777777" w:rsidTr="002A7DC4">
        <w:trPr>
          <w:cantSplit/>
        </w:trPr>
        <w:tc>
          <w:tcPr>
            <w:tcW w:w="1483" w:type="pct"/>
            <w:gridSpan w:val="2"/>
            <w:shd w:val="clear" w:color="auto" w:fill="auto"/>
          </w:tcPr>
          <w:p w14:paraId="7DA90C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513F2C" w14:textId="77777777" w:rsidR="00601083" w:rsidRPr="00221890" w:rsidRDefault="00601083" w:rsidP="00601083">
            <w:pPr>
              <w:pStyle w:val="ENoteTableText"/>
              <w:tabs>
                <w:tab w:val="center" w:leader="dot" w:pos="2268"/>
              </w:tabs>
            </w:pPr>
            <w:r w:rsidRPr="00221890">
              <w:t>rep No 30, 2014</w:t>
            </w:r>
          </w:p>
        </w:tc>
      </w:tr>
      <w:tr w:rsidR="00601083" w:rsidRPr="00221890" w14:paraId="553143FB" w14:textId="77777777" w:rsidTr="002A7DC4">
        <w:trPr>
          <w:cantSplit/>
        </w:trPr>
        <w:tc>
          <w:tcPr>
            <w:tcW w:w="1483" w:type="pct"/>
            <w:gridSpan w:val="2"/>
            <w:shd w:val="clear" w:color="auto" w:fill="auto"/>
          </w:tcPr>
          <w:p w14:paraId="754F4648" w14:textId="77777777" w:rsidR="00601083" w:rsidRPr="00221890" w:rsidRDefault="00601083" w:rsidP="00601083">
            <w:pPr>
              <w:pStyle w:val="ENoteTableText"/>
              <w:tabs>
                <w:tab w:val="center" w:leader="dot" w:pos="2268"/>
              </w:tabs>
            </w:pPr>
            <w:r w:rsidRPr="00221890">
              <w:t>c. 303.325</w:t>
            </w:r>
            <w:r w:rsidRPr="00221890">
              <w:tab/>
            </w:r>
          </w:p>
        </w:tc>
        <w:tc>
          <w:tcPr>
            <w:tcW w:w="3517" w:type="pct"/>
            <w:gridSpan w:val="2"/>
            <w:shd w:val="clear" w:color="auto" w:fill="auto"/>
          </w:tcPr>
          <w:p w14:paraId="7D482E9D" w14:textId="77777777" w:rsidR="00601083" w:rsidRPr="00221890" w:rsidRDefault="00601083" w:rsidP="00601083">
            <w:pPr>
              <w:pStyle w:val="ENoteTableText"/>
              <w:tabs>
                <w:tab w:val="center" w:leader="dot" w:pos="2268"/>
              </w:tabs>
            </w:pPr>
            <w:r w:rsidRPr="00221890">
              <w:t>ad. 1999 No. 259</w:t>
            </w:r>
          </w:p>
        </w:tc>
      </w:tr>
      <w:tr w:rsidR="00601083" w:rsidRPr="00221890" w14:paraId="645CB1EE" w14:textId="77777777" w:rsidTr="002A7DC4">
        <w:trPr>
          <w:cantSplit/>
        </w:trPr>
        <w:tc>
          <w:tcPr>
            <w:tcW w:w="1483" w:type="pct"/>
            <w:gridSpan w:val="2"/>
            <w:shd w:val="clear" w:color="auto" w:fill="auto"/>
          </w:tcPr>
          <w:p w14:paraId="5E09D34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FAC4CD" w14:textId="77777777" w:rsidR="00601083" w:rsidRPr="00221890" w:rsidRDefault="00601083" w:rsidP="00601083">
            <w:pPr>
              <w:pStyle w:val="ENoteTableText"/>
              <w:tabs>
                <w:tab w:val="center" w:leader="dot" w:pos="2268"/>
              </w:tabs>
            </w:pPr>
            <w:r w:rsidRPr="00221890">
              <w:t>am. 2000 No. 62</w:t>
            </w:r>
          </w:p>
        </w:tc>
      </w:tr>
      <w:tr w:rsidR="00601083" w:rsidRPr="00221890" w14:paraId="79C66402" w14:textId="77777777" w:rsidTr="002A7DC4">
        <w:trPr>
          <w:cantSplit/>
        </w:trPr>
        <w:tc>
          <w:tcPr>
            <w:tcW w:w="1483" w:type="pct"/>
            <w:gridSpan w:val="2"/>
            <w:shd w:val="clear" w:color="auto" w:fill="auto"/>
          </w:tcPr>
          <w:p w14:paraId="5322DF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F4CF6C" w14:textId="77777777" w:rsidR="00601083" w:rsidRPr="00221890" w:rsidRDefault="00601083" w:rsidP="00601083">
            <w:pPr>
              <w:pStyle w:val="ENoteTableText"/>
              <w:tabs>
                <w:tab w:val="center" w:leader="dot" w:pos="2268"/>
              </w:tabs>
            </w:pPr>
            <w:r w:rsidRPr="00221890">
              <w:t>rs. 2012 No. 256</w:t>
            </w:r>
          </w:p>
        </w:tc>
      </w:tr>
      <w:tr w:rsidR="00601083" w:rsidRPr="00221890" w14:paraId="5B8A1BEA" w14:textId="77777777" w:rsidTr="002A7DC4">
        <w:trPr>
          <w:cantSplit/>
        </w:trPr>
        <w:tc>
          <w:tcPr>
            <w:tcW w:w="1483" w:type="pct"/>
            <w:gridSpan w:val="2"/>
            <w:shd w:val="clear" w:color="auto" w:fill="auto"/>
          </w:tcPr>
          <w:p w14:paraId="4AF791A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9B3698" w14:textId="77777777" w:rsidR="00601083" w:rsidRPr="00221890" w:rsidRDefault="00601083" w:rsidP="00601083">
            <w:pPr>
              <w:pStyle w:val="ENoteTableText"/>
              <w:tabs>
                <w:tab w:val="center" w:leader="dot" w:pos="2268"/>
              </w:tabs>
            </w:pPr>
            <w:r w:rsidRPr="00221890">
              <w:t>rep No 30, 2014</w:t>
            </w:r>
          </w:p>
        </w:tc>
      </w:tr>
      <w:tr w:rsidR="00601083" w:rsidRPr="00221890" w14:paraId="43B23FCC" w14:textId="77777777" w:rsidTr="002A7DC4">
        <w:trPr>
          <w:cantSplit/>
        </w:trPr>
        <w:tc>
          <w:tcPr>
            <w:tcW w:w="1483" w:type="pct"/>
            <w:gridSpan w:val="2"/>
            <w:shd w:val="clear" w:color="auto" w:fill="auto"/>
          </w:tcPr>
          <w:p w14:paraId="5C5DD0C6" w14:textId="77777777" w:rsidR="00601083" w:rsidRPr="00221890" w:rsidRDefault="00601083" w:rsidP="00601083">
            <w:pPr>
              <w:pStyle w:val="ENoteTableText"/>
              <w:tabs>
                <w:tab w:val="center" w:leader="dot" w:pos="2268"/>
              </w:tabs>
            </w:pPr>
            <w:r w:rsidRPr="00221890">
              <w:t>c. 303.326</w:t>
            </w:r>
            <w:r w:rsidRPr="00221890">
              <w:tab/>
            </w:r>
          </w:p>
        </w:tc>
        <w:tc>
          <w:tcPr>
            <w:tcW w:w="3517" w:type="pct"/>
            <w:gridSpan w:val="2"/>
            <w:shd w:val="clear" w:color="auto" w:fill="auto"/>
          </w:tcPr>
          <w:p w14:paraId="161F23EF" w14:textId="77777777" w:rsidR="00601083" w:rsidRPr="00221890" w:rsidRDefault="00601083" w:rsidP="00601083">
            <w:pPr>
              <w:pStyle w:val="ENoteTableText"/>
            </w:pPr>
            <w:r w:rsidRPr="00221890">
              <w:t>ad. 2005 No. 134</w:t>
            </w:r>
          </w:p>
        </w:tc>
      </w:tr>
      <w:tr w:rsidR="00601083" w:rsidRPr="00221890" w14:paraId="29565846" w14:textId="77777777" w:rsidTr="002A7DC4">
        <w:trPr>
          <w:cantSplit/>
        </w:trPr>
        <w:tc>
          <w:tcPr>
            <w:tcW w:w="1483" w:type="pct"/>
            <w:gridSpan w:val="2"/>
            <w:shd w:val="clear" w:color="auto" w:fill="auto"/>
          </w:tcPr>
          <w:p w14:paraId="284642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80C6C6" w14:textId="77777777" w:rsidR="00601083" w:rsidRPr="00221890" w:rsidRDefault="00601083" w:rsidP="00601083">
            <w:pPr>
              <w:pStyle w:val="ENoteTableText"/>
              <w:tabs>
                <w:tab w:val="center" w:leader="dot" w:pos="2268"/>
              </w:tabs>
            </w:pPr>
            <w:r w:rsidRPr="00221890">
              <w:t>rep. 2012 No. 256</w:t>
            </w:r>
          </w:p>
        </w:tc>
      </w:tr>
      <w:tr w:rsidR="00601083" w:rsidRPr="00221890" w14:paraId="1C476C2F" w14:textId="77777777" w:rsidTr="002A7DC4">
        <w:trPr>
          <w:cantSplit/>
        </w:trPr>
        <w:tc>
          <w:tcPr>
            <w:tcW w:w="1483" w:type="pct"/>
            <w:gridSpan w:val="2"/>
            <w:shd w:val="clear" w:color="auto" w:fill="auto"/>
          </w:tcPr>
          <w:p w14:paraId="70852DB3" w14:textId="77777777" w:rsidR="00601083" w:rsidRPr="00221890" w:rsidRDefault="00601083" w:rsidP="00601083">
            <w:pPr>
              <w:pStyle w:val="ENoteTableText"/>
              <w:tabs>
                <w:tab w:val="center" w:leader="dot" w:pos="2268"/>
              </w:tabs>
            </w:pPr>
            <w:r w:rsidRPr="00221890">
              <w:t>c 303.411</w:t>
            </w:r>
            <w:r w:rsidRPr="00221890">
              <w:tab/>
            </w:r>
          </w:p>
        </w:tc>
        <w:tc>
          <w:tcPr>
            <w:tcW w:w="3517" w:type="pct"/>
            <w:gridSpan w:val="2"/>
            <w:shd w:val="clear" w:color="auto" w:fill="auto"/>
          </w:tcPr>
          <w:p w14:paraId="403715AD" w14:textId="77777777" w:rsidR="00601083" w:rsidRPr="00221890" w:rsidRDefault="00601083" w:rsidP="00601083">
            <w:pPr>
              <w:pStyle w:val="ENoteTableText"/>
              <w:tabs>
                <w:tab w:val="center" w:leader="dot" w:pos="2268"/>
              </w:tabs>
            </w:pPr>
            <w:r w:rsidRPr="00221890">
              <w:t>rep No 30, 2014</w:t>
            </w:r>
          </w:p>
        </w:tc>
      </w:tr>
      <w:tr w:rsidR="00601083" w:rsidRPr="00221890" w14:paraId="28868E48" w14:textId="77777777" w:rsidTr="002A7DC4">
        <w:trPr>
          <w:cantSplit/>
        </w:trPr>
        <w:tc>
          <w:tcPr>
            <w:tcW w:w="1483" w:type="pct"/>
            <w:gridSpan w:val="2"/>
            <w:shd w:val="clear" w:color="auto" w:fill="auto"/>
          </w:tcPr>
          <w:p w14:paraId="7B0E14D9" w14:textId="77777777" w:rsidR="00601083" w:rsidRPr="00221890" w:rsidRDefault="00601083" w:rsidP="00601083">
            <w:pPr>
              <w:pStyle w:val="ENoteTableText"/>
              <w:tabs>
                <w:tab w:val="center" w:leader="dot" w:pos="2268"/>
              </w:tabs>
            </w:pPr>
            <w:r w:rsidRPr="00221890">
              <w:lastRenderedPageBreak/>
              <w:t>c 303.412</w:t>
            </w:r>
            <w:r w:rsidRPr="00221890">
              <w:tab/>
            </w:r>
          </w:p>
        </w:tc>
        <w:tc>
          <w:tcPr>
            <w:tcW w:w="3517" w:type="pct"/>
            <w:gridSpan w:val="2"/>
            <w:shd w:val="clear" w:color="auto" w:fill="auto"/>
          </w:tcPr>
          <w:p w14:paraId="6642B780" w14:textId="77777777" w:rsidR="00601083" w:rsidRPr="00221890" w:rsidRDefault="00601083" w:rsidP="00601083">
            <w:pPr>
              <w:pStyle w:val="ENoteTableText"/>
            </w:pPr>
            <w:r w:rsidRPr="00221890">
              <w:t>am 1996 No. 75</w:t>
            </w:r>
          </w:p>
        </w:tc>
      </w:tr>
      <w:tr w:rsidR="00601083" w:rsidRPr="00221890" w14:paraId="6DA481E7" w14:textId="77777777" w:rsidTr="002A7DC4">
        <w:trPr>
          <w:cantSplit/>
        </w:trPr>
        <w:tc>
          <w:tcPr>
            <w:tcW w:w="1483" w:type="pct"/>
            <w:gridSpan w:val="2"/>
            <w:shd w:val="clear" w:color="auto" w:fill="auto"/>
          </w:tcPr>
          <w:p w14:paraId="4D0D1F6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7A4B39" w14:textId="77777777" w:rsidR="00601083" w:rsidRPr="00221890" w:rsidRDefault="00601083" w:rsidP="00601083">
            <w:pPr>
              <w:pStyle w:val="ENoteTableText"/>
              <w:tabs>
                <w:tab w:val="center" w:leader="dot" w:pos="2268"/>
              </w:tabs>
            </w:pPr>
            <w:r w:rsidRPr="00221890">
              <w:t>rep No 30, 2014</w:t>
            </w:r>
          </w:p>
        </w:tc>
      </w:tr>
      <w:tr w:rsidR="00601083" w:rsidRPr="00221890" w14:paraId="2DB8022A" w14:textId="77777777" w:rsidTr="002A7DC4">
        <w:trPr>
          <w:cantSplit/>
        </w:trPr>
        <w:tc>
          <w:tcPr>
            <w:tcW w:w="1483" w:type="pct"/>
            <w:gridSpan w:val="2"/>
            <w:shd w:val="clear" w:color="auto" w:fill="auto"/>
          </w:tcPr>
          <w:p w14:paraId="5B185D99" w14:textId="77777777" w:rsidR="00601083" w:rsidRPr="00221890" w:rsidRDefault="00601083" w:rsidP="00601083">
            <w:pPr>
              <w:pStyle w:val="ENoteTableText"/>
              <w:tabs>
                <w:tab w:val="center" w:leader="dot" w:pos="2268"/>
              </w:tabs>
            </w:pPr>
            <w:r w:rsidRPr="00221890">
              <w:t>c. 303.511</w:t>
            </w:r>
            <w:r w:rsidRPr="00221890">
              <w:tab/>
            </w:r>
          </w:p>
        </w:tc>
        <w:tc>
          <w:tcPr>
            <w:tcW w:w="3517" w:type="pct"/>
            <w:gridSpan w:val="2"/>
            <w:shd w:val="clear" w:color="auto" w:fill="auto"/>
          </w:tcPr>
          <w:p w14:paraId="50CB98F6" w14:textId="77777777" w:rsidR="00601083" w:rsidRPr="00221890" w:rsidRDefault="00601083" w:rsidP="00601083">
            <w:pPr>
              <w:pStyle w:val="ENoteTableText"/>
            </w:pPr>
            <w:r w:rsidRPr="00221890">
              <w:t>am. 1999 No. 81</w:t>
            </w:r>
          </w:p>
        </w:tc>
      </w:tr>
      <w:tr w:rsidR="00601083" w:rsidRPr="00221890" w14:paraId="54C092EF" w14:textId="77777777" w:rsidTr="002A7DC4">
        <w:trPr>
          <w:cantSplit/>
        </w:trPr>
        <w:tc>
          <w:tcPr>
            <w:tcW w:w="1483" w:type="pct"/>
            <w:gridSpan w:val="2"/>
            <w:shd w:val="clear" w:color="auto" w:fill="auto"/>
          </w:tcPr>
          <w:p w14:paraId="0737D5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FB24D4" w14:textId="77777777" w:rsidR="00601083" w:rsidRPr="00221890" w:rsidRDefault="00601083" w:rsidP="00601083">
            <w:pPr>
              <w:pStyle w:val="ENoteTableText"/>
            </w:pPr>
            <w:r w:rsidRPr="00221890">
              <w:t>rep No 30, 2014</w:t>
            </w:r>
          </w:p>
        </w:tc>
      </w:tr>
      <w:tr w:rsidR="00601083" w:rsidRPr="00221890" w14:paraId="3B2F5B93" w14:textId="77777777" w:rsidTr="002A7DC4">
        <w:trPr>
          <w:cantSplit/>
        </w:trPr>
        <w:tc>
          <w:tcPr>
            <w:tcW w:w="1483" w:type="pct"/>
            <w:gridSpan w:val="2"/>
            <w:shd w:val="clear" w:color="auto" w:fill="auto"/>
          </w:tcPr>
          <w:p w14:paraId="7AD1C452" w14:textId="77777777" w:rsidR="00601083" w:rsidRPr="00221890" w:rsidRDefault="00601083" w:rsidP="00601083">
            <w:pPr>
              <w:pStyle w:val="ENoteTableText"/>
              <w:tabs>
                <w:tab w:val="center" w:leader="dot" w:pos="2268"/>
              </w:tabs>
            </w:pPr>
            <w:r w:rsidRPr="00221890">
              <w:t>c. 303.611</w:t>
            </w:r>
            <w:r w:rsidRPr="00221890">
              <w:tab/>
            </w:r>
          </w:p>
        </w:tc>
        <w:tc>
          <w:tcPr>
            <w:tcW w:w="3517" w:type="pct"/>
            <w:gridSpan w:val="2"/>
            <w:shd w:val="clear" w:color="auto" w:fill="auto"/>
          </w:tcPr>
          <w:p w14:paraId="5C657466" w14:textId="77777777" w:rsidR="00601083" w:rsidRPr="00221890" w:rsidRDefault="00601083" w:rsidP="00601083">
            <w:pPr>
              <w:pStyle w:val="ENoteTableText"/>
            </w:pPr>
            <w:r w:rsidRPr="00221890">
              <w:t>rs. 1995 No. 117</w:t>
            </w:r>
          </w:p>
        </w:tc>
      </w:tr>
      <w:tr w:rsidR="00601083" w:rsidRPr="00221890" w14:paraId="2681FE0A" w14:textId="77777777" w:rsidTr="002A7DC4">
        <w:trPr>
          <w:cantSplit/>
        </w:trPr>
        <w:tc>
          <w:tcPr>
            <w:tcW w:w="1483" w:type="pct"/>
            <w:gridSpan w:val="2"/>
            <w:shd w:val="clear" w:color="auto" w:fill="auto"/>
          </w:tcPr>
          <w:p w14:paraId="22D8ED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0F717F" w14:textId="77777777" w:rsidR="00601083" w:rsidRPr="00221890" w:rsidRDefault="00601083" w:rsidP="00601083">
            <w:pPr>
              <w:pStyle w:val="ENoteTableText"/>
              <w:rPr>
                <w:b/>
              </w:rPr>
            </w:pPr>
            <w:r w:rsidRPr="00221890">
              <w:t>rep No 30, 2014</w:t>
            </w:r>
          </w:p>
        </w:tc>
      </w:tr>
      <w:tr w:rsidR="00601083" w:rsidRPr="00221890" w14:paraId="60632F3D" w14:textId="77777777" w:rsidTr="002A7DC4">
        <w:trPr>
          <w:cantSplit/>
        </w:trPr>
        <w:tc>
          <w:tcPr>
            <w:tcW w:w="1483" w:type="pct"/>
            <w:gridSpan w:val="2"/>
            <w:shd w:val="clear" w:color="auto" w:fill="auto"/>
          </w:tcPr>
          <w:p w14:paraId="63FB847F" w14:textId="77777777" w:rsidR="00601083" w:rsidRPr="00221890" w:rsidRDefault="00601083" w:rsidP="00601083">
            <w:pPr>
              <w:pStyle w:val="ENoteTableText"/>
              <w:tabs>
                <w:tab w:val="center" w:leader="dot" w:pos="2268"/>
              </w:tabs>
            </w:pPr>
            <w:r w:rsidRPr="00221890">
              <w:t>c. 303.612</w:t>
            </w:r>
            <w:r w:rsidRPr="00221890">
              <w:tab/>
            </w:r>
          </w:p>
        </w:tc>
        <w:tc>
          <w:tcPr>
            <w:tcW w:w="3517" w:type="pct"/>
            <w:gridSpan w:val="2"/>
            <w:shd w:val="clear" w:color="auto" w:fill="auto"/>
          </w:tcPr>
          <w:p w14:paraId="4316E530" w14:textId="77777777" w:rsidR="00601083" w:rsidRPr="00221890" w:rsidRDefault="00601083" w:rsidP="00601083">
            <w:pPr>
              <w:pStyle w:val="ENoteTableText"/>
            </w:pPr>
            <w:r w:rsidRPr="00221890">
              <w:t>rep. 1995 No. 117</w:t>
            </w:r>
          </w:p>
        </w:tc>
      </w:tr>
      <w:tr w:rsidR="00601083" w:rsidRPr="00221890" w14:paraId="03DB5DB6" w14:textId="77777777" w:rsidTr="002A7DC4">
        <w:trPr>
          <w:cantSplit/>
        </w:trPr>
        <w:tc>
          <w:tcPr>
            <w:tcW w:w="1483" w:type="pct"/>
            <w:gridSpan w:val="2"/>
            <w:shd w:val="clear" w:color="auto" w:fill="auto"/>
          </w:tcPr>
          <w:p w14:paraId="581817F7" w14:textId="77777777" w:rsidR="00601083" w:rsidRPr="00221890" w:rsidRDefault="00601083" w:rsidP="00601083">
            <w:pPr>
              <w:pStyle w:val="ENoteTableText"/>
              <w:tabs>
                <w:tab w:val="center" w:leader="dot" w:pos="2268"/>
              </w:tabs>
            </w:pPr>
            <w:r w:rsidRPr="00221890">
              <w:t>Division 303.7</w:t>
            </w:r>
            <w:r w:rsidRPr="00221890">
              <w:tab/>
            </w:r>
          </w:p>
        </w:tc>
        <w:tc>
          <w:tcPr>
            <w:tcW w:w="3517" w:type="pct"/>
            <w:gridSpan w:val="2"/>
            <w:shd w:val="clear" w:color="auto" w:fill="auto"/>
          </w:tcPr>
          <w:p w14:paraId="2F5C52A5" w14:textId="77777777" w:rsidR="00601083" w:rsidRPr="00221890" w:rsidRDefault="00601083" w:rsidP="00601083">
            <w:pPr>
              <w:pStyle w:val="ENoteTableText"/>
            </w:pPr>
            <w:r w:rsidRPr="00221890">
              <w:t>rep. 2012 No. 256</w:t>
            </w:r>
          </w:p>
        </w:tc>
      </w:tr>
      <w:tr w:rsidR="00601083" w:rsidRPr="00221890" w14:paraId="7346004D" w14:textId="77777777" w:rsidTr="002A7DC4">
        <w:trPr>
          <w:cantSplit/>
        </w:trPr>
        <w:tc>
          <w:tcPr>
            <w:tcW w:w="1483" w:type="pct"/>
            <w:gridSpan w:val="2"/>
            <w:shd w:val="clear" w:color="auto" w:fill="auto"/>
          </w:tcPr>
          <w:p w14:paraId="11A6B376" w14:textId="77777777" w:rsidR="00601083" w:rsidRPr="00221890" w:rsidRDefault="00601083" w:rsidP="00601083">
            <w:pPr>
              <w:pStyle w:val="ENoteTableText"/>
              <w:tabs>
                <w:tab w:val="center" w:leader="dot" w:pos="2268"/>
              </w:tabs>
            </w:pPr>
            <w:r w:rsidRPr="00221890">
              <w:t>c. 303.711</w:t>
            </w:r>
            <w:r w:rsidRPr="00221890">
              <w:tab/>
            </w:r>
          </w:p>
        </w:tc>
        <w:tc>
          <w:tcPr>
            <w:tcW w:w="3517" w:type="pct"/>
            <w:gridSpan w:val="2"/>
            <w:shd w:val="clear" w:color="auto" w:fill="auto"/>
          </w:tcPr>
          <w:p w14:paraId="433F6D04" w14:textId="77777777" w:rsidR="00601083" w:rsidRPr="00221890" w:rsidRDefault="00601083" w:rsidP="00601083">
            <w:pPr>
              <w:pStyle w:val="ENoteTableText"/>
            </w:pPr>
            <w:r w:rsidRPr="00221890">
              <w:t>am. 1999 No. 81</w:t>
            </w:r>
          </w:p>
        </w:tc>
      </w:tr>
      <w:tr w:rsidR="00601083" w:rsidRPr="00221890" w14:paraId="664AB05D" w14:textId="77777777" w:rsidTr="002A7DC4">
        <w:trPr>
          <w:cantSplit/>
        </w:trPr>
        <w:tc>
          <w:tcPr>
            <w:tcW w:w="1483" w:type="pct"/>
            <w:gridSpan w:val="2"/>
            <w:shd w:val="clear" w:color="auto" w:fill="auto"/>
          </w:tcPr>
          <w:p w14:paraId="5F867F9C" w14:textId="77777777" w:rsidR="00601083" w:rsidRPr="00221890" w:rsidRDefault="00601083" w:rsidP="00601083">
            <w:pPr>
              <w:pStyle w:val="ENoteTableText"/>
            </w:pPr>
          </w:p>
        </w:tc>
        <w:tc>
          <w:tcPr>
            <w:tcW w:w="3517" w:type="pct"/>
            <w:gridSpan w:val="2"/>
            <w:shd w:val="clear" w:color="auto" w:fill="auto"/>
          </w:tcPr>
          <w:p w14:paraId="45DA6467" w14:textId="77777777" w:rsidR="00601083" w:rsidRPr="00221890" w:rsidRDefault="00601083" w:rsidP="00601083">
            <w:pPr>
              <w:pStyle w:val="ENoteTableText"/>
            </w:pPr>
            <w:r w:rsidRPr="00221890">
              <w:t>rs. 2005 No. 134</w:t>
            </w:r>
          </w:p>
        </w:tc>
      </w:tr>
      <w:tr w:rsidR="00601083" w:rsidRPr="00221890" w14:paraId="1EE7C199" w14:textId="77777777" w:rsidTr="002A7DC4">
        <w:trPr>
          <w:cantSplit/>
        </w:trPr>
        <w:tc>
          <w:tcPr>
            <w:tcW w:w="1483" w:type="pct"/>
            <w:gridSpan w:val="2"/>
            <w:shd w:val="clear" w:color="auto" w:fill="auto"/>
          </w:tcPr>
          <w:p w14:paraId="5A5CBDAB" w14:textId="77777777" w:rsidR="00601083" w:rsidRPr="00221890" w:rsidRDefault="00601083" w:rsidP="00601083">
            <w:pPr>
              <w:pStyle w:val="ENoteTableText"/>
            </w:pPr>
          </w:p>
        </w:tc>
        <w:tc>
          <w:tcPr>
            <w:tcW w:w="3517" w:type="pct"/>
            <w:gridSpan w:val="2"/>
            <w:shd w:val="clear" w:color="auto" w:fill="auto"/>
          </w:tcPr>
          <w:p w14:paraId="32E539D0" w14:textId="77777777" w:rsidR="00601083" w:rsidRPr="00221890" w:rsidRDefault="00601083" w:rsidP="00601083">
            <w:pPr>
              <w:pStyle w:val="ENoteTableText"/>
            </w:pPr>
            <w:r w:rsidRPr="00221890">
              <w:t>rep. 2012 No. 256</w:t>
            </w:r>
          </w:p>
        </w:tc>
      </w:tr>
      <w:tr w:rsidR="00601083" w:rsidRPr="00221890" w14:paraId="2DD76B14" w14:textId="77777777" w:rsidTr="002A7DC4">
        <w:trPr>
          <w:cantSplit/>
        </w:trPr>
        <w:tc>
          <w:tcPr>
            <w:tcW w:w="1483" w:type="pct"/>
            <w:gridSpan w:val="2"/>
            <w:shd w:val="clear" w:color="auto" w:fill="auto"/>
          </w:tcPr>
          <w:p w14:paraId="3BFAC6AD" w14:textId="77777777" w:rsidR="00601083" w:rsidRPr="00221890" w:rsidRDefault="00601083" w:rsidP="00601083">
            <w:pPr>
              <w:pStyle w:val="ENoteTableText"/>
              <w:tabs>
                <w:tab w:val="center" w:leader="dot" w:pos="2268"/>
              </w:tabs>
            </w:pPr>
            <w:r w:rsidRPr="00221890">
              <w:t>c. 303.712</w:t>
            </w:r>
            <w:r w:rsidRPr="00221890">
              <w:tab/>
            </w:r>
          </w:p>
        </w:tc>
        <w:tc>
          <w:tcPr>
            <w:tcW w:w="3517" w:type="pct"/>
            <w:gridSpan w:val="2"/>
            <w:shd w:val="clear" w:color="auto" w:fill="auto"/>
          </w:tcPr>
          <w:p w14:paraId="1EA4A840" w14:textId="77777777" w:rsidR="00601083" w:rsidRPr="00221890" w:rsidRDefault="00601083" w:rsidP="00601083">
            <w:pPr>
              <w:pStyle w:val="ENoteTableText"/>
            </w:pPr>
            <w:r w:rsidRPr="00221890">
              <w:t>ad. 2005 No. 134</w:t>
            </w:r>
          </w:p>
        </w:tc>
      </w:tr>
      <w:tr w:rsidR="00601083" w:rsidRPr="00221890" w14:paraId="0B32FB23" w14:textId="77777777" w:rsidTr="002A7DC4">
        <w:trPr>
          <w:cantSplit/>
        </w:trPr>
        <w:tc>
          <w:tcPr>
            <w:tcW w:w="1483" w:type="pct"/>
            <w:gridSpan w:val="2"/>
            <w:shd w:val="clear" w:color="auto" w:fill="auto"/>
          </w:tcPr>
          <w:p w14:paraId="3C33B136" w14:textId="77777777" w:rsidR="00601083" w:rsidRPr="00221890" w:rsidRDefault="00601083" w:rsidP="00601083">
            <w:pPr>
              <w:pStyle w:val="ENoteTableText"/>
            </w:pPr>
          </w:p>
        </w:tc>
        <w:tc>
          <w:tcPr>
            <w:tcW w:w="3517" w:type="pct"/>
            <w:gridSpan w:val="2"/>
            <w:shd w:val="clear" w:color="auto" w:fill="auto"/>
          </w:tcPr>
          <w:p w14:paraId="26224161" w14:textId="77777777" w:rsidR="00601083" w:rsidRPr="00221890" w:rsidRDefault="00601083" w:rsidP="00601083">
            <w:pPr>
              <w:pStyle w:val="ENoteTableText"/>
            </w:pPr>
            <w:r w:rsidRPr="00221890">
              <w:t>rep. 2012 No. 256</w:t>
            </w:r>
          </w:p>
        </w:tc>
      </w:tr>
      <w:tr w:rsidR="00601083" w:rsidRPr="00221890" w14:paraId="0D0B2E9D" w14:textId="77777777" w:rsidTr="002A7DC4">
        <w:trPr>
          <w:cantSplit/>
        </w:trPr>
        <w:tc>
          <w:tcPr>
            <w:tcW w:w="1483" w:type="pct"/>
            <w:gridSpan w:val="2"/>
            <w:shd w:val="clear" w:color="auto" w:fill="auto"/>
          </w:tcPr>
          <w:p w14:paraId="3DD91979" w14:textId="77777777" w:rsidR="00601083" w:rsidRPr="00221890" w:rsidRDefault="00601083" w:rsidP="00601083">
            <w:pPr>
              <w:pStyle w:val="ENoteTableText"/>
              <w:tabs>
                <w:tab w:val="center" w:leader="dot" w:pos="2268"/>
              </w:tabs>
            </w:pPr>
            <w:r w:rsidRPr="00221890">
              <w:t>Part 305</w:t>
            </w:r>
            <w:r w:rsidRPr="00221890">
              <w:tab/>
            </w:r>
          </w:p>
        </w:tc>
        <w:tc>
          <w:tcPr>
            <w:tcW w:w="3517" w:type="pct"/>
            <w:gridSpan w:val="2"/>
            <w:shd w:val="clear" w:color="auto" w:fill="auto"/>
          </w:tcPr>
          <w:p w14:paraId="4CB313CB" w14:textId="77777777" w:rsidR="00601083" w:rsidRPr="00221890" w:rsidRDefault="00601083" w:rsidP="00601083">
            <w:pPr>
              <w:pStyle w:val="ENoteTableText"/>
            </w:pPr>
            <w:r w:rsidRPr="00221890">
              <w:t>rep. 1995 No. 117</w:t>
            </w:r>
          </w:p>
        </w:tc>
      </w:tr>
      <w:tr w:rsidR="00601083" w:rsidRPr="00221890" w14:paraId="72E8C001" w14:textId="77777777" w:rsidTr="002A7DC4">
        <w:trPr>
          <w:cantSplit/>
        </w:trPr>
        <w:tc>
          <w:tcPr>
            <w:tcW w:w="1483" w:type="pct"/>
            <w:gridSpan w:val="2"/>
            <w:shd w:val="clear" w:color="auto" w:fill="auto"/>
          </w:tcPr>
          <w:p w14:paraId="0107E4AD" w14:textId="77777777" w:rsidR="00601083" w:rsidRPr="00221890" w:rsidRDefault="00601083" w:rsidP="00601083">
            <w:pPr>
              <w:pStyle w:val="ENoteTableText"/>
              <w:tabs>
                <w:tab w:val="center" w:leader="dot" w:pos="2268"/>
              </w:tabs>
            </w:pPr>
            <w:r w:rsidRPr="00221890">
              <w:t>c. 305.211</w:t>
            </w:r>
            <w:r w:rsidRPr="00221890">
              <w:tab/>
            </w:r>
          </w:p>
        </w:tc>
        <w:tc>
          <w:tcPr>
            <w:tcW w:w="3517" w:type="pct"/>
            <w:gridSpan w:val="2"/>
            <w:shd w:val="clear" w:color="auto" w:fill="auto"/>
          </w:tcPr>
          <w:p w14:paraId="26DC77B2" w14:textId="77777777" w:rsidR="00601083" w:rsidRPr="00221890" w:rsidRDefault="00601083" w:rsidP="00601083">
            <w:pPr>
              <w:pStyle w:val="ENoteTableText"/>
            </w:pPr>
            <w:r w:rsidRPr="00221890">
              <w:t>rep. 1995 No. 117</w:t>
            </w:r>
          </w:p>
        </w:tc>
      </w:tr>
      <w:tr w:rsidR="00601083" w:rsidRPr="00221890" w14:paraId="527C7537" w14:textId="77777777" w:rsidTr="002A7DC4">
        <w:trPr>
          <w:cantSplit/>
        </w:trPr>
        <w:tc>
          <w:tcPr>
            <w:tcW w:w="1483" w:type="pct"/>
            <w:gridSpan w:val="2"/>
            <w:shd w:val="clear" w:color="auto" w:fill="auto"/>
          </w:tcPr>
          <w:p w14:paraId="661AD19F" w14:textId="77777777" w:rsidR="00601083" w:rsidRPr="00221890" w:rsidRDefault="00601083" w:rsidP="00601083">
            <w:pPr>
              <w:pStyle w:val="ENoteTableText"/>
              <w:tabs>
                <w:tab w:val="center" w:leader="dot" w:pos="2268"/>
              </w:tabs>
            </w:pPr>
            <w:r w:rsidRPr="00221890">
              <w:t>cc. 305.221–305.225</w:t>
            </w:r>
            <w:r w:rsidRPr="00221890">
              <w:tab/>
            </w:r>
          </w:p>
        </w:tc>
        <w:tc>
          <w:tcPr>
            <w:tcW w:w="3517" w:type="pct"/>
            <w:gridSpan w:val="2"/>
            <w:shd w:val="clear" w:color="auto" w:fill="auto"/>
          </w:tcPr>
          <w:p w14:paraId="2DE8AE88" w14:textId="77777777" w:rsidR="00601083" w:rsidRPr="00221890" w:rsidRDefault="00601083" w:rsidP="00601083">
            <w:pPr>
              <w:pStyle w:val="ENoteTableText"/>
            </w:pPr>
            <w:r w:rsidRPr="00221890">
              <w:t>rep. 1995 No. 117</w:t>
            </w:r>
          </w:p>
        </w:tc>
      </w:tr>
      <w:tr w:rsidR="00601083" w:rsidRPr="00221890" w14:paraId="24CE4494" w14:textId="77777777" w:rsidTr="002A7DC4">
        <w:trPr>
          <w:cantSplit/>
        </w:trPr>
        <w:tc>
          <w:tcPr>
            <w:tcW w:w="1483" w:type="pct"/>
            <w:gridSpan w:val="2"/>
            <w:shd w:val="clear" w:color="auto" w:fill="auto"/>
          </w:tcPr>
          <w:p w14:paraId="0BA9A8B5" w14:textId="77777777" w:rsidR="00601083" w:rsidRPr="00221890" w:rsidRDefault="00601083" w:rsidP="00601083">
            <w:pPr>
              <w:pStyle w:val="ENoteTableText"/>
              <w:tabs>
                <w:tab w:val="center" w:leader="dot" w:pos="2268"/>
              </w:tabs>
            </w:pPr>
            <w:r w:rsidRPr="00221890">
              <w:t>c. 305.311</w:t>
            </w:r>
            <w:r w:rsidRPr="00221890">
              <w:tab/>
            </w:r>
          </w:p>
        </w:tc>
        <w:tc>
          <w:tcPr>
            <w:tcW w:w="3517" w:type="pct"/>
            <w:gridSpan w:val="2"/>
            <w:shd w:val="clear" w:color="auto" w:fill="auto"/>
          </w:tcPr>
          <w:p w14:paraId="06B9E68C" w14:textId="77777777" w:rsidR="00601083" w:rsidRPr="00221890" w:rsidRDefault="00601083" w:rsidP="00601083">
            <w:pPr>
              <w:pStyle w:val="ENoteTableText"/>
            </w:pPr>
            <w:r w:rsidRPr="00221890">
              <w:t>rep. 1995 No. 117</w:t>
            </w:r>
          </w:p>
        </w:tc>
      </w:tr>
      <w:tr w:rsidR="00601083" w:rsidRPr="00221890" w14:paraId="5B040F95" w14:textId="77777777" w:rsidTr="002A7DC4">
        <w:trPr>
          <w:cantSplit/>
        </w:trPr>
        <w:tc>
          <w:tcPr>
            <w:tcW w:w="1483" w:type="pct"/>
            <w:gridSpan w:val="2"/>
            <w:shd w:val="clear" w:color="auto" w:fill="auto"/>
          </w:tcPr>
          <w:p w14:paraId="1829B2B1" w14:textId="77777777" w:rsidR="00601083" w:rsidRPr="00221890" w:rsidRDefault="00601083" w:rsidP="00601083">
            <w:pPr>
              <w:pStyle w:val="ENoteTableText"/>
              <w:tabs>
                <w:tab w:val="center" w:leader="dot" w:pos="2268"/>
              </w:tabs>
            </w:pPr>
            <w:r w:rsidRPr="00221890">
              <w:t>cc. 305.321–305.324</w:t>
            </w:r>
            <w:r w:rsidRPr="00221890">
              <w:tab/>
            </w:r>
          </w:p>
        </w:tc>
        <w:tc>
          <w:tcPr>
            <w:tcW w:w="3517" w:type="pct"/>
            <w:gridSpan w:val="2"/>
            <w:shd w:val="clear" w:color="auto" w:fill="auto"/>
          </w:tcPr>
          <w:p w14:paraId="12B8EA60" w14:textId="77777777" w:rsidR="00601083" w:rsidRPr="00221890" w:rsidRDefault="00601083" w:rsidP="00601083">
            <w:pPr>
              <w:pStyle w:val="ENoteTableText"/>
            </w:pPr>
            <w:r w:rsidRPr="00221890">
              <w:t>rep. 1995 No. 117</w:t>
            </w:r>
          </w:p>
        </w:tc>
      </w:tr>
      <w:tr w:rsidR="00601083" w:rsidRPr="00221890" w14:paraId="18955DA3" w14:textId="77777777" w:rsidTr="002A7DC4">
        <w:trPr>
          <w:cantSplit/>
        </w:trPr>
        <w:tc>
          <w:tcPr>
            <w:tcW w:w="1483" w:type="pct"/>
            <w:gridSpan w:val="2"/>
            <w:shd w:val="clear" w:color="auto" w:fill="auto"/>
          </w:tcPr>
          <w:p w14:paraId="45D6B580" w14:textId="77777777" w:rsidR="00601083" w:rsidRPr="00221890" w:rsidRDefault="00601083" w:rsidP="00601083">
            <w:pPr>
              <w:pStyle w:val="ENoteTableText"/>
              <w:tabs>
                <w:tab w:val="center" w:leader="dot" w:pos="2268"/>
              </w:tabs>
            </w:pPr>
            <w:r w:rsidRPr="00221890">
              <w:t>c. 305.411</w:t>
            </w:r>
            <w:r w:rsidRPr="00221890">
              <w:tab/>
            </w:r>
          </w:p>
        </w:tc>
        <w:tc>
          <w:tcPr>
            <w:tcW w:w="3517" w:type="pct"/>
            <w:gridSpan w:val="2"/>
            <w:shd w:val="clear" w:color="auto" w:fill="auto"/>
          </w:tcPr>
          <w:p w14:paraId="58FDB854" w14:textId="77777777" w:rsidR="00601083" w:rsidRPr="00221890" w:rsidRDefault="00601083" w:rsidP="00601083">
            <w:pPr>
              <w:pStyle w:val="ENoteTableText"/>
            </w:pPr>
            <w:r w:rsidRPr="00221890">
              <w:t>rep. 1995 No. 117</w:t>
            </w:r>
          </w:p>
        </w:tc>
      </w:tr>
      <w:tr w:rsidR="00601083" w:rsidRPr="00221890" w14:paraId="0148B6F8" w14:textId="77777777" w:rsidTr="002A7DC4">
        <w:trPr>
          <w:cantSplit/>
        </w:trPr>
        <w:tc>
          <w:tcPr>
            <w:tcW w:w="1483" w:type="pct"/>
            <w:gridSpan w:val="2"/>
            <w:shd w:val="clear" w:color="auto" w:fill="auto"/>
          </w:tcPr>
          <w:p w14:paraId="3535F801" w14:textId="77777777" w:rsidR="00601083" w:rsidRPr="00221890" w:rsidRDefault="00601083" w:rsidP="00601083">
            <w:pPr>
              <w:pStyle w:val="ENoteTableText"/>
              <w:tabs>
                <w:tab w:val="center" w:leader="dot" w:pos="2268"/>
              </w:tabs>
            </w:pPr>
            <w:r w:rsidRPr="00221890">
              <w:t>c. 305.511</w:t>
            </w:r>
            <w:r w:rsidRPr="00221890">
              <w:tab/>
            </w:r>
          </w:p>
        </w:tc>
        <w:tc>
          <w:tcPr>
            <w:tcW w:w="3517" w:type="pct"/>
            <w:gridSpan w:val="2"/>
            <w:shd w:val="clear" w:color="auto" w:fill="auto"/>
          </w:tcPr>
          <w:p w14:paraId="72780445" w14:textId="77777777" w:rsidR="00601083" w:rsidRPr="00221890" w:rsidRDefault="00601083" w:rsidP="00601083">
            <w:pPr>
              <w:pStyle w:val="ENoteTableText"/>
            </w:pPr>
            <w:r w:rsidRPr="00221890">
              <w:t>rep. 1995 No. 117</w:t>
            </w:r>
          </w:p>
        </w:tc>
      </w:tr>
      <w:tr w:rsidR="00601083" w:rsidRPr="00221890" w14:paraId="037D4077" w14:textId="77777777" w:rsidTr="002A7DC4">
        <w:trPr>
          <w:cantSplit/>
        </w:trPr>
        <w:tc>
          <w:tcPr>
            <w:tcW w:w="1483" w:type="pct"/>
            <w:gridSpan w:val="2"/>
            <w:shd w:val="clear" w:color="auto" w:fill="auto"/>
          </w:tcPr>
          <w:p w14:paraId="5D9FEAC9" w14:textId="77777777" w:rsidR="00601083" w:rsidRPr="00221890" w:rsidRDefault="00601083" w:rsidP="00601083">
            <w:pPr>
              <w:pStyle w:val="ENoteTableText"/>
              <w:tabs>
                <w:tab w:val="center" w:leader="dot" w:pos="2268"/>
              </w:tabs>
            </w:pPr>
            <w:r w:rsidRPr="00221890">
              <w:t>c. 305.611</w:t>
            </w:r>
            <w:r w:rsidRPr="00221890">
              <w:tab/>
            </w:r>
          </w:p>
        </w:tc>
        <w:tc>
          <w:tcPr>
            <w:tcW w:w="3517" w:type="pct"/>
            <w:gridSpan w:val="2"/>
            <w:shd w:val="clear" w:color="auto" w:fill="auto"/>
          </w:tcPr>
          <w:p w14:paraId="5AFEFEAE" w14:textId="77777777" w:rsidR="00601083" w:rsidRPr="00221890" w:rsidRDefault="00601083" w:rsidP="00601083">
            <w:pPr>
              <w:pStyle w:val="ENoteTableText"/>
            </w:pPr>
            <w:r w:rsidRPr="00221890">
              <w:t>rep. 1995 No. 117</w:t>
            </w:r>
          </w:p>
        </w:tc>
      </w:tr>
      <w:tr w:rsidR="00601083" w:rsidRPr="00221890" w14:paraId="35947726" w14:textId="77777777" w:rsidTr="002A7DC4">
        <w:trPr>
          <w:cantSplit/>
        </w:trPr>
        <w:tc>
          <w:tcPr>
            <w:tcW w:w="1483" w:type="pct"/>
            <w:gridSpan w:val="2"/>
            <w:shd w:val="clear" w:color="auto" w:fill="auto"/>
          </w:tcPr>
          <w:p w14:paraId="771ED43E" w14:textId="77777777" w:rsidR="00601083" w:rsidRPr="00221890" w:rsidRDefault="00601083" w:rsidP="00601083">
            <w:pPr>
              <w:pStyle w:val="ENoteTableText"/>
              <w:tabs>
                <w:tab w:val="center" w:leader="dot" w:pos="2268"/>
              </w:tabs>
            </w:pPr>
            <w:r w:rsidRPr="00221890">
              <w:t>c. 305.711</w:t>
            </w:r>
            <w:r w:rsidRPr="00221890">
              <w:tab/>
            </w:r>
          </w:p>
        </w:tc>
        <w:tc>
          <w:tcPr>
            <w:tcW w:w="3517" w:type="pct"/>
            <w:gridSpan w:val="2"/>
            <w:shd w:val="clear" w:color="auto" w:fill="auto"/>
          </w:tcPr>
          <w:p w14:paraId="74C14582" w14:textId="77777777" w:rsidR="00601083" w:rsidRPr="00221890" w:rsidRDefault="00601083" w:rsidP="00601083">
            <w:pPr>
              <w:pStyle w:val="ENoteTableText"/>
            </w:pPr>
            <w:r w:rsidRPr="00221890">
              <w:t>rep. 1995 No. 117</w:t>
            </w:r>
          </w:p>
        </w:tc>
      </w:tr>
      <w:tr w:rsidR="00601083" w:rsidRPr="00221890" w14:paraId="1C115A0E" w14:textId="77777777" w:rsidTr="002A7DC4">
        <w:trPr>
          <w:cantSplit/>
        </w:trPr>
        <w:tc>
          <w:tcPr>
            <w:tcW w:w="1483" w:type="pct"/>
            <w:gridSpan w:val="2"/>
            <w:shd w:val="clear" w:color="auto" w:fill="auto"/>
          </w:tcPr>
          <w:p w14:paraId="1BABCE70" w14:textId="77777777" w:rsidR="00601083" w:rsidRPr="00221890" w:rsidRDefault="00601083" w:rsidP="00601083">
            <w:pPr>
              <w:pStyle w:val="ENoteTableText"/>
            </w:pPr>
            <w:r w:rsidRPr="00221890">
              <w:rPr>
                <w:b/>
              </w:rPr>
              <w:t>Part 309</w:t>
            </w:r>
          </w:p>
        </w:tc>
        <w:tc>
          <w:tcPr>
            <w:tcW w:w="3517" w:type="pct"/>
            <w:gridSpan w:val="2"/>
            <w:shd w:val="clear" w:color="auto" w:fill="auto"/>
          </w:tcPr>
          <w:p w14:paraId="291B6C2A" w14:textId="77777777" w:rsidR="00601083" w:rsidRPr="00221890" w:rsidRDefault="00601083" w:rsidP="00601083">
            <w:pPr>
              <w:pStyle w:val="ENoteTableText"/>
            </w:pPr>
          </w:p>
        </w:tc>
      </w:tr>
      <w:tr w:rsidR="00601083" w:rsidRPr="00221890" w14:paraId="73F53607" w14:textId="77777777" w:rsidTr="002A7DC4">
        <w:trPr>
          <w:cantSplit/>
        </w:trPr>
        <w:tc>
          <w:tcPr>
            <w:tcW w:w="1483" w:type="pct"/>
            <w:gridSpan w:val="2"/>
            <w:shd w:val="clear" w:color="auto" w:fill="auto"/>
          </w:tcPr>
          <w:p w14:paraId="60B899E9" w14:textId="77777777" w:rsidR="00601083" w:rsidRPr="00221890" w:rsidRDefault="00601083" w:rsidP="00601083">
            <w:pPr>
              <w:pStyle w:val="ENoteTableText"/>
              <w:tabs>
                <w:tab w:val="center" w:leader="dot" w:pos="2268"/>
              </w:tabs>
            </w:pPr>
            <w:r w:rsidRPr="00221890">
              <w:t>Part 309 heading</w:t>
            </w:r>
            <w:r w:rsidRPr="00221890">
              <w:tab/>
            </w:r>
          </w:p>
        </w:tc>
        <w:tc>
          <w:tcPr>
            <w:tcW w:w="3517" w:type="pct"/>
            <w:gridSpan w:val="2"/>
            <w:shd w:val="clear" w:color="auto" w:fill="auto"/>
          </w:tcPr>
          <w:p w14:paraId="24F55CC8" w14:textId="77777777" w:rsidR="00601083" w:rsidRPr="00221890" w:rsidRDefault="00601083" w:rsidP="00601083">
            <w:pPr>
              <w:pStyle w:val="ENoteTableText"/>
            </w:pPr>
            <w:r w:rsidRPr="00221890">
              <w:t>rs. 2009 No. 144</w:t>
            </w:r>
          </w:p>
        </w:tc>
      </w:tr>
      <w:tr w:rsidR="00601083" w:rsidRPr="00221890" w14:paraId="34CB250A" w14:textId="77777777" w:rsidTr="002A7DC4">
        <w:trPr>
          <w:cantSplit/>
        </w:trPr>
        <w:tc>
          <w:tcPr>
            <w:tcW w:w="1483" w:type="pct"/>
            <w:gridSpan w:val="2"/>
            <w:shd w:val="clear" w:color="auto" w:fill="auto"/>
          </w:tcPr>
          <w:p w14:paraId="21268E6D" w14:textId="77777777" w:rsidR="00601083" w:rsidRPr="00221890" w:rsidRDefault="00601083" w:rsidP="00601083">
            <w:pPr>
              <w:pStyle w:val="ENoteTableText"/>
              <w:tabs>
                <w:tab w:val="center" w:leader="dot" w:pos="2268"/>
              </w:tabs>
            </w:pPr>
            <w:r w:rsidRPr="00221890">
              <w:t>Part 309</w:t>
            </w:r>
            <w:r w:rsidRPr="00221890">
              <w:tab/>
            </w:r>
          </w:p>
        </w:tc>
        <w:tc>
          <w:tcPr>
            <w:tcW w:w="3517" w:type="pct"/>
            <w:gridSpan w:val="2"/>
            <w:shd w:val="clear" w:color="auto" w:fill="auto"/>
          </w:tcPr>
          <w:p w14:paraId="5F32A404" w14:textId="77777777" w:rsidR="00601083" w:rsidRPr="00221890" w:rsidRDefault="00601083" w:rsidP="00601083">
            <w:pPr>
              <w:pStyle w:val="ENoteTableText"/>
            </w:pPr>
            <w:r w:rsidRPr="00221890">
              <w:t>ad. 1996 No. 276</w:t>
            </w:r>
          </w:p>
        </w:tc>
      </w:tr>
      <w:tr w:rsidR="00601083" w:rsidRPr="00221890" w14:paraId="200058B7" w14:textId="77777777" w:rsidTr="002A7DC4">
        <w:trPr>
          <w:cantSplit/>
        </w:trPr>
        <w:tc>
          <w:tcPr>
            <w:tcW w:w="1483" w:type="pct"/>
            <w:gridSpan w:val="2"/>
            <w:shd w:val="clear" w:color="auto" w:fill="auto"/>
          </w:tcPr>
          <w:p w14:paraId="7058C693" w14:textId="77777777" w:rsidR="00601083" w:rsidRPr="00221890" w:rsidRDefault="00601083" w:rsidP="00601083">
            <w:pPr>
              <w:pStyle w:val="ENoteTableText"/>
              <w:tabs>
                <w:tab w:val="center" w:leader="dot" w:pos="2268"/>
              </w:tabs>
            </w:pPr>
            <w:r w:rsidRPr="00221890">
              <w:t>c. 309.111</w:t>
            </w:r>
            <w:r w:rsidRPr="00221890">
              <w:tab/>
            </w:r>
          </w:p>
        </w:tc>
        <w:tc>
          <w:tcPr>
            <w:tcW w:w="3517" w:type="pct"/>
            <w:gridSpan w:val="2"/>
            <w:shd w:val="clear" w:color="auto" w:fill="auto"/>
          </w:tcPr>
          <w:p w14:paraId="18C6DC5B" w14:textId="77777777" w:rsidR="00601083" w:rsidRPr="00221890" w:rsidRDefault="00601083" w:rsidP="00601083">
            <w:pPr>
              <w:pStyle w:val="ENoteTableText"/>
            </w:pPr>
            <w:r w:rsidRPr="00221890">
              <w:t>ad. 1996 No. 276</w:t>
            </w:r>
          </w:p>
        </w:tc>
      </w:tr>
      <w:tr w:rsidR="00601083" w:rsidRPr="00221890" w14:paraId="3D514C4C" w14:textId="77777777" w:rsidTr="002A7DC4">
        <w:trPr>
          <w:cantSplit/>
        </w:trPr>
        <w:tc>
          <w:tcPr>
            <w:tcW w:w="1483" w:type="pct"/>
            <w:gridSpan w:val="2"/>
            <w:shd w:val="clear" w:color="auto" w:fill="auto"/>
          </w:tcPr>
          <w:p w14:paraId="48582D2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C95F13" w14:textId="77777777" w:rsidR="00601083" w:rsidRPr="00221890" w:rsidRDefault="00601083" w:rsidP="00601083">
            <w:pPr>
              <w:pStyle w:val="ENoteTableText"/>
            </w:pPr>
            <w:r w:rsidRPr="00221890">
              <w:t>mod 1996 No 276 (rep No 22, 2014)</w:t>
            </w:r>
          </w:p>
        </w:tc>
      </w:tr>
      <w:tr w:rsidR="00601083" w:rsidRPr="00221890" w14:paraId="0F14057F" w14:textId="77777777" w:rsidTr="002A7DC4">
        <w:trPr>
          <w:cantSplit/>
        </w:trPr>
        <w:tc>
          <w:tcPr>
            <w:tcW w:w="1483" w:type="pct"/>
            <w:gridSpan w:val="2"/>
            <w:shd w:val="clear" w:color="auto" w:fill="auto"/>
          </w:tcPr>
          <w:p w14:paraId="72E8C4C4" w14:textId="77777777" w:rsidR="00601083" w:rsidRPr="00221890" w:rsidRDefault="00601083" w:rsidP="00601083">
            <w:pPr>
              <w:pStyle w:val="ENoteTableText"/>
            </w:pPr>
          </w:p>
        </w:tc>
        <w:tc>
          <w:tcPr>
            <w:tcW w:w="3517" w:type="pct"/>
            <w:gridSpan w:val="2"/>
            <w:shd w:val="clear" w:color="auto" w:fill="auto"/>
          </w:tcPr>
          <w:p w14:paraId="66D18624" w14:textId="77777777" w:rsidR="00601083" w:rsidRPr="00221890" w:rsidRDefault="00601083" w:rsidP="00601083">
            <w:pPr>
              <w:pStyle w:val="ENoteTableText"/>
            </w:pPr>
            <w:r w:rsidRPr="00221890">
              <w:t>am. 2005 No. 240; 2009 No. 144; No 30, 2014</w:t>
            </w:r>
          </w:p>
        </w:tc>
      </w:tr>
      <w:tr w:rsidR="00601083" w:rsidRPr="00221890" w14:paraId="362036B3" w14:textId="77777777" w:rsidTr="002A7DC4">
        <w:trPr>
          <w:cantSplit/>
        </w:trPr>
        <w:tc>
          <w:tcPr>
            <w:tcW w:w="1483" w:type="pct"/>
            <w:gridSpan w:val="2"/>
            <w:shd w:val="clear" w:color="auto" w:fill="auto"/>
          </w:tcPr>
          <w:p w14:paraId="0E239AA1" w14:textId="55F6AC0B" w:rsidR="00601083" w:rsidRPr="00221890" w:rsidRDefault="00601083" w:rsidP="00601083">
            <w:pPr>
              <w:pStyle w:val="ENoteTableText"/>
              <w:tabs>
                <w:tab w:val="center" w:leader="dot" w:pos="2268"/>
              </w:tabs>
            </w:pPr>
            <w:r w:rsidRPr="00221890">
              <w:t>c 309.211</w:t>
            </w:r>
            <w:r w:rsidRPr="00221890">
              <w:tab/>
            </w:r>
          </w:p>
        </w:tc>
        <w:tc>
          <w:tcPr>
            <w:tcW w:w="3517" w:type="pct"/>
            <w:gridSpan w:val="2"/>
            <w:shd w:val="clear" w:color="auto" w:fill="auto"/>
          </w:tcPr>
          <w:p w14:paraId="06EFBC87" w14:textId="6A263C4E" w:rsidR="00601083" w:rsidRPr="00221890" w:rsidRDefault="00601083" w:rsidP="00601083">
            <w:pPr>
              <w:pStyle w:val="ENoteTableText"/>
            </w:pPr>
            <w:r w:rsidRPr="00221890">
              <w:t>ad No 276</w:t>
            </w:r>
            <w:r w:rsidR="004954CC" w:rsidRPr="00221890">
              <w:t>, 1996</w:t>
            </w:r>
          </w:p>
        </w:tc>
      </w:tr>
      <w:tr w:rsidR="00601083" w:rsidRPr="00221890" w14:paraId="61F14DDB" w14:textId="77777777" w:rsidTr="002A7DC4">
        <w:trPr>
          <w:cantSplit/>
        </w:trPr>
        <w:tc>
          <w:tcPr>
            <w:tcW w:w="1483" w:type="pct"/>
            <w:gridSpan w:val="2"/>
            <w:shd w:val="clear" w:color="auto" w:fill="auto"/>
          </w:tcPr>
          <w:p w14:paraId="0CDF38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8A97E0" w14:textId="7E5F263F" w:rsidR="00601083" w:rsidRPr="00221890" w:rsidRDefault="00601083" w:rsidP="00601083">
            <w:pPr>
              <w:pStyle w:val="ENoteTableText"/>
            </w:pPr>
            <w:bookmarkStart w:id="10" w:name="_Hlk112077674"/>
            <w:r w:rsidRPr="00221890">
              <w:t>mod No 276</w:t>
            </w:r>
            <w:r w:rsidR="004954CC" w:rsidRPr="00221890">
              <w:t>, 1996</w:t>
            </w:r>
            <w:r w:rsidRPr="00221890">
              <w:t xml:space="preserve"> (rep No 22, 2014)</w:t>
            </w:r>
            <w:bookmarkEnd w:id="10"/>
          </w:p>
        </w:tc>
      </w:tr>
      <w:tr w:rsidR="00601083" w:rsidRPr="00221890" w14:paraId="027B875D" w14:textId="77777777" w:rsidTr="002A7DC4">
        <w:trPr>
          <w:cantSplit/>
        </w:trPr>
        <w:tc>
          <w:tcPr>
            <w:tcW w:w="1483" w:type="pct"/>
            <w:gridSpan w:val="2"/>
            <w:shd w:val="clear" w:color="auto" w:fill="auto"/>
          </w:tcPr>
          <w:p w14:paraId="0144B077" w14:textId="77777777" w:rsidR="00601083" w:rsidRPr="00221890" w:rsidRDefault="00601083" w:rsidP="00601083">
            <w:pPr>
              <w:pStyle w:val="ENoteTableText"/>
            </w:pPr>
          </w:p>
        </w:tc>
        <w:tc>
          <w:tcPr>
            <w:tcW w:w="3517" w:type="pct"/>
            <w:gridSpan w:val="2"/>
            <w:shd w:val="clear" w:color="auto" w:fill="auto"/>
          </w:tcPr>
          <w:p w14:paraId="433279E8" w14:textId="0CBD6E55" w:rsidR="00601083" w:rsidRPr="00221890" w:rsidRDefault="00601083" w:rsidP="00601083">
            <w:pPr>
              <w:pStyle w:val="ENoteTableText"/>
            </w:pPr>
            <w:r w:rsidRPr="00221890">
              <w:t>am No 27</w:t>
            </w:r>
            <w:r w:rsidR="004954CC" w:rsidRPr="00221890">
              <w:t>, 2001</w:t>
            </w:r>
            <w:r w:rsidRPr="00221890">
              <w:t>; No 144</w:t>
            </w:r>
            <w:r w:rsidR="004954CC" w:rsidRPr="00221890">
              <w:t>, 2009; F2022L01093</w:t>
            </w:r>
          </w:p>
        </w:tc>
      </w:tr>
      <w:tr w:rsidR="00601083" w:rsidRPr="00221890" w14:paraId="065C83A6" w14:textId="77777777" w:rsidTr="002A7DC4">
        <w:trPr>
          <w:cantSplit/>
        </w:trPr>
        <w:tc>
          <w:tcPr>
            <w:tcW w:w="1483" w:type="pct"/>
            <w:gridSpan w:val="2"/>
            <w:shd w:val="clear" w:color="auto" w:fill="auto"/>
          </w:tcPr>
          <w:p w14:paraId="58049DB3" w14:textId="77777777" w:rsidR="00601083" w:rsidRPr="00221890" w:rsidRDefault="00601083" w:rsidP="00601083">
            <w:pPr>
              <w:pStyle w:val="ENoteTableText"/>
              <w:tabs>
                <w:tab w:val="center" w:leader="dot" w:pos="2268"/>
              </w:tabs>
            </w:pPr>
            <w:r w:rsidRPr="00221890">
              <w:t>c. 309.212</w:t>
            </w:r>
            <w:r w:rsidRPr="00221890">
              <w:tab/>
            </w:r>
          </w:p>
        </w:tc>
        <w:tc>
          <w:tcPr>
            <w:tcW w:w="3517" w:type="pct"/>
            <w:gridSpan w:val="2"/>
            <w:shd w:val="clear" w:color="auto" w:fill="auto"/>
          </w:tcPr>
          <w:p w14:paraId="4422CE98" w14:textId="77777777" w:rsidR="00601083" w:rsidRPr="00221890" w:rsidRDefault="00601083" w:rsidP="00601083">
            <w:pPr>
              <w:pStyle w:val="ENoteTableText"/>
            </w:pPr>
            <w:r w:rsidRPr="00221890">
              <w:t>ad. 1996 No. 276</w:t>
            </w:r>
          </w:p>
        </w:tc>
      </w:tr>
      <w:tr w:rsidR="00601083" w:rsidRPr="00221890" w14:paraId="3270E8F6" w14:textId="77777777" w:rsidTr="002A7DC4">
        <w:trPr>
          <w:cantSplit/>
        </w:trPr>
        <w:tc>
          <w:tcPr>
            <w:tcW w:w="1483" w:type="pct"/>
            <w:gridSpan w:val="2"/>
            <w:shd w:val="clear" w:color="auto" w:fill="auto"/>
          </w:tcPr>
          <w:p w14:paraId="26333665" w14:textId="77777777" w:rsidR="00601083" w:rsidRPr="00221890" w:rsidRDefault="00601083" w:rsidP="00601083">
            <w:pPr>
              <w:pStyle w:val="ENoteTableText"/>
            </w:pPr>
          </w:p>
        </w:tc>
        <w:tc>
          <w:tcPr>
            <w:tcW w:w="3517" w:type="pct"/>
            <w:gridSpan w:val="2"/>
            <w:shd w:val="clear" w:color="auto" w:fill="auto"/>
          </w:tcPr>
          <w:p w14:paraId="15BA9849" w14:textId="77777777" w:rsidR="00601083" w:rsidRPr="00221890" w:rsidRDefault="00601083" w:rsidP="00601083">
            <w:pPr>
              <w:pStyle w:val="ENoteTableText"/>
            </w:pPr>
            <w:r w:rsidRPr="00221890">
              <w:t>am. 2009 No. 144; No 30, 2014</w:t>
            </w:r>
          </w:p>
        </w:tc>
      </w:tr>
      <w:tr w:rsidR="00601083" w:rsidRPr="00221890" w14:paraId="7FFFF2A8" w14:textId="77777777" w:rsidTr="002A7DC4">
        <w:trPr>
          <w:cantSplit/>
        </w:trPr>
        <w:tc>
          <w:tcPr>
            <w:tcW w:w="1483" w:type="pct"/>
            <w:gridSpan w:val="2"/>
            <w:shd w:val="clear" w:color="auto" w:fill="auto"/>
          </w:tcPr>
          <w:p w14:paraId="30A5E0F0" w14:textId="77777777" w:rsidR="00601083" w:rsidRPr="00221890" w:rsidRDefault="00601083" w:rsidP="00601083">
            <w:pPr>
              <w:pStyle w:val="ENoteTableText"/>
              <w:tabs>
                <w:tab w:val="center" w:leader="dot" w:pos="2268"/>
              </w:tabs>
            </w:pPr>
            <w:r w:rsidRPr="00221890">
              <w:t>c. 309.213</w:t>
            </w:r>
            <w:r w:rsidRPr="00221890">
              <w:tab/>
            </w:r>
          </w:p>
        </w:tc>
        <w:tc>
          <w:tcPr>
            <w:tcW w:w="3517" w:type="pct"/>
            <w:gridSpan w:val="2"/>
            <w:shd w:val="clear" w:color="auto" w:fill="auto"/>
          </w:tcPr>
          <w:p w14:paraId="66B31A2C" w14:textId="77777777" w:rsidR="00601083" w:rsidRPr="00221890" w:rsidRDefault="00601083" w:rsidP="00601083">
            <w:pPr>
              <w:pStyle w:val="ENoteTableText"/>
            </w:pPr>
            <w:r w:rsidRPr="00221890">
              <w:t>ad. 1996 No. 276</w:t>
            </w:r>
          </w:p>
        </w:tc>
      </w:tr>
      <w:tr w:rsidR="00601083" w:rsidRPr="00221890" w14:paraId="78188EDE" w14:textId="77777777" w:rsidTr="002A7DC4">
        <w:trPr>
          <w:cantSplit/>
        </w:trPr>
        <w:tc>
          <w:tcPr>
            <w:tcW w:w="1483" w:type="pct"/>
            <w:gridSpan w:val="2"/>
            <w:shd w:val="clear" w:color="auto" w:fill="auto"/>
          </w:tcPr>
          <w:p w14:paraId="190D0DB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D41AE5" w14:textId="77777777" w:rsidR="00601083" w:rsidRPr="00221890" w:rsidRDefault="00601083" w:rsidP="00601083">
            <w:pPr>
              <w:pStyle w:val="ENoteTableText"/>
            </w:pPr>
            <w:r w:rsidRPr="00221890">
              <w:t>mod 1996 No 276 (rep No 22, 2014)</w:t>
            </w:r>
          </w:p>
        </w:tc>
      </w:tr>
      <w:tr w:rsidR="00601083" w:rsidRPr="00221890" w14:paraId="479A364E" w14:textId="77777777" w:rsidTr="002A7DC4">
        <w:trPr>
          <w:cantSplit/>
        </w:trPr>
        <w:tc>
          <w:tcPr>
            <w:tcW w:w="1483" w:type="pct"/>
            <w:gridSpan w:val="2"/>
            <w:shd w:val="clear" w:color="auto" w:fill="auto"/>
          </w:tcPr>
          <w:p w14:paraId="612DC605" w14:textId="77777777" w:rsidR="00601083" w:rsidRPr="00221890" w:rsidRDefault="00601083" w:rsidP="00601083">
            <w:pPr>
              <w:pStyle w:val="ENoteTableText"/>
            </w:pPr>
          </w:p>
        </w:tc>
        <w:tc>
          <w:tcPr>
            <w:tcW w:w="3517" w:type="pct"/>
            <w:gridSpan w:val="2"/>
            <w:shd w:val="clear" w:color="auto" w:fill="auto"/>
          </w:tcPr>
          <w:p w14:paraId="341292E5" w14:textId="77777777" w:rsidR="00601083" w:rsidRPr="00221890" w:rsidRDefault="00601083" w:rsidP="00601083">
            <w:pPr>
              <w:pStyle w:val="ENoteTableText"/>
            </w:pPr>
            <w:r w:rsidRPr="00221890">
              <w:t>am. 2009 No. 144</w:t>
            </w:r>
          </w:p>
        </w:tc>
      </w:tr>
      <w:tr w:rsidR="00601083" w:rsidRPr="00221890" w14:paraId="0347D836" w14:textId="77777777" w:rsidTr="002A7DC4">
        <w:trPr>
          <w:cantSplit/>
        </w:trPr>
        <w:tc>
          <w:tcPr>
            <w:tcW w:w="1483" w:type="pct"/>
            <w:gridSpan w:val="2"/>
            <w:shd w:val="clear" w:color="auto" w:fill="auto"/>
          </w:tcPr>
          <w:p w14:paraId="02222362" w14:textId="3EE9A06B" w:rsidR="00601083" w:rsidRPr="00221890" w:rsidRDefault="00601083" w:rsidP="00601083">
            <w:pPr>
              <w:pStyle w:val="ENoteTableText"/>
              <w:tabs>
                <w:tab w:val="center" w:leader="dot" w:pos="2268"/>
              </w:tabs>
            </w:pPr>
            <w:r w:rsidRPr="00221890">
              <w:t>c 309.221</w:t>
            </w:r>
            <w:r w:rsidRPr="00221890">
              <w:tab/>
            </w:r>
          </w:p>
        </w:tc>
        <w:tc>
          <w:tcPr>
            <w:tcW w:w="3517" w:type="pct"/>
            <w:gridSpan w:val="2"/>
            <w:shd w:val="clear" w:color="auto" w:fill="auto"/>
          </w:tcPr>
          <w:p w14:paraId="72B4204B" w14:textId="6D2225AF" w:rsidR="00601083" w:rsidRPr="00221890" w:rsidRDefault="00601083" w:rsidP="00601083">
            <w:pPr>
              <w:pStyle w:val="ENoteTableText"/>
            </w:pPr>
            <w:r w:rsidRPr="00221890">
              <w:t>ad No 276</w:t>
            </w:r>
            <w:r w:rsidR="004954CC" w:rsidRPr="00221890">
              <w:t>, 1996</w:t>
            </w:r>
          </w:p>
        </w:tc>
      </w:tr>
      <w:tr w:rsidR="004954CC" w:rsidRPr="00221890" w14:paraId="2FF7965A" w14:textId="77777777" w:rsidTr="002A7DC4">
        <w:trPr>
          <w:cantSplit/>
        </w:trPr>
        <w:tc>
          <w:tcPr>
            <w:tcW w:w="1483" w:type="pct"/>
            <w:gridSpan w:val="2"/>
            <w:shd w:val="clear" w:color="auto" w:fill="auto"/>
          </w:tcPr>
          <w:p w14:paraId="4A697522" w14:textId="77777777" w:rsidR="004954CC" w:rsidRPr="00221890" w:rsidRDefault="004954CC" w:rsidP="00601083">
            <w:pPr>
              <w:pStyle w:val="ENoteTableText"/>
              <w:tabs>
                <w:tab w:val="center" w:leader="dot" w:pos="2268"/>
              </w:tabs>
            </w:pPr>
          </w:p>
        </w:tc>
        <w:tc>
          <w:tcPr>
            <w:tcW w:w="3517" w:type="pct"/>
            <w:gridSpan w:val="2"/>
            <w:shd w:val="clear" w:color="auto" w:fill="auto"/>
          </w:tcPr>
          <w:p w14:paraId="4ABF8253" w14:textId="5FA3E06D" w:rsidR="004954CC" w:rsidRPr="00221890" w:rsidRDefault="004954CC" w:rsidP="00601083">
            <w:pPr>
              <w:pStyle w:val="ENoteTableText"/>
            </w:pPr>
            <w:r w:rsidRPr="00221890">
              <w:t>rs F2022L01093</w:t>
            </w:r>
          </w:p>
        </w:tc>
      </w:tr>
      <w:tr w:rsidR="00E1120F" w:rsidRPr="00221890" w14:paraId="458FE938" w14:textId="77777777" w:rsidTr="002A7DC4">
        <w:trPr>
          <w:cantSplit/>
        </w:trPr>
        <w:tc>
          <w:tcPr>
            <w:tcW w:w="1483" w:type="pct"/>
            <w:gridSpan w:val="2"/>
            <w:shd w:val="clear" w:color="auto" w:fill="auto"/>
          </w:tcPr>
          <w:p w14:paraId="739180BE" w14:textId="77777777" w:rsidR="00E1120F" w:rsidRPr="00221890" w:rsidRDefault="00E1120F" w:rsidP="00601083">
            <w:pPr>
              <w:pStyle w:val="ENoteTableText"/>
              <w:tabs>
                <w:tab w:val="center" w:leader="dot" w:pos="2268"/>
              </w:tabs>
            </w:pPr>
          </w:p>
        </w:tc>
        <w:tc>
          <w:tcPr>
            <w:tcW w:w="3517" w:type="pct"/>
            <w:gridSpan w:val="2"/>
            <w:shd w:val="clear" w:color="auto" w:fill="auto"/>
          </w:tcPr>
          <w:p w14:paraId="3004DC9B" w14:textId="79189356" w:rsidR="00E1120F" w:rsidRPr="00221890" w:rsidRDefault="00E1120F" w:rsidP="00601083">
            <w:pPr>
              <w:pStyle w:val="ENoteTableText"/>
            </w:pPr>
            <w:r w:rsidRPr="00221890">
              <w:t>am F2023L01544</w:t>
            </w:r>
          </w:p>
        </w:tc>
      </w:tr>
      <w:tr w:rsidR="00601083" w:rsidRPr="00221890" w14:paraId="4CF28C2A" w14:textId="77777777" w:rsidTr="002A7DC4">
        <w:trPr>
          <w:cantSplit/>
        </w:trPr>
        <w:tc>
          <w:tcPr>
            <w:tcW w:w="1483" w:type="pct"/>
            <w:gridSpan w:val="2"/>
            <w:shd w:val="clear" w:color="auto" w:fill="auto"/>
          </w:tcPr>
          <w:p w14:paraId="763E3681" w14:textId="77777777" w:rsidR="00601083" w:rsidRPr="00221890" w:rsidRDefault="00601083" w:rsidP="00601083">
            <w:pPr>
              <w:pStyle w:val="ENoteTableText"/>
              <w:tabs>
                <w:tab w:val="center" w:leader="dot" w:pos="2268"/>
              </w:tabs>
            </w:pPr>
            <w:r w:rsidRPr="00221890">
              <w:t>c. 309.222</w:t>
            </w:r>
            <w:r w:rsidRPr="00221890">
              <w:tab/>
            </w:r>
          </w:p>
        </w:tc>
        <w:tc>
          <w:tcPr>
            <w:tcW w:w="3517" w:type="pct"/>
            <w:gridSpan w:val="2"/>
            <w:shd w:val="clear" w:color="auto" w:fill="auto"/>
          </w:tcPr>
          <w:p w14:paraId="4BBDD71F" w14:textId="77777777" w:rsidR="00601083" w:rsidRPr="00221890" w:rsidRDefault="00601083" w:rsidP="00601083">
            <w:pPr>
              <w:pStyle w:val="ENoteTableText"/>
            </w:pPr>
            <w:r w:rsidRPr="00221890">
              <w:t>ad. 1996 No. 276</w:t>
            </w:r>
          </w:p>
        </w:tc>
      </w:tr>
      <w:tr w:rsidR="00601083" w:rsidRPr="00221890" w14:paraId="354A4865" w14:textId="77777777" w:rsidTr="002A7DC4">
        <w:trPr>
          <w:cantSplit/>
        </w:trPr>
        <w:tc>
          <w:tcPr>
            <w:tcW w:w="1483" w:type="pct"/>
            <w:gridSpan w:val="2"/>
            <w:shd w:val="clear" w:color="auto" w:fill="auto"/>
          </w:tcPr>
          <w:p w14:paraId="0FF8012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51CDA0" w14:textId="77777777" w:rsidR="00601083" w:rsidRPr="00221890" w:rsidRDefault="00601083" w:rsidP="00601083">
            <w:pPr>
              <w:pStyle w:val="ENoteTableText"/>
            </w:pPr>
            <w:r w:rsidRPr="00221890">
              <w:t>am 2009 No. 116; 2010 No. 50; F2016L01390</w:t>
            </w:r>
          </w:p>
        </w:tc>
      </w:tr>
      <w:tr w:rsidR="00601083" w:rsidRPr="00221890" w14:paraId="2727980F" w14:textId="77777777" w:rsidTr="002A7DC4">
        <w:trPr>
          <w:cantSplit/>
        </w:trPr>
        <w:tc>
          <w:tcPr>
            <w:tcW w:w="1483" w:type="pct"/>
            <w:gridSpan w:val="2"/>
            <w:shd w:val="clear" w:color="auto" w:fill="auto"/>
          </w:tcPr>
          <w:p w14:paraId="7DC8194A" w14:textId="59B29C6A" w:rsidR="00601083" w:rsidRPr="00221890" w:rsidRDefault="00601083" w:rsidP="00601083">
            <w:pPr>
              <w:pStyle w:val="ENoteTableText"/>
              <w:tabs>
                <w:tab w:val="center" w:leader="dot" w:pos="2268"/>
              </w:tabs>
            </w:pPr>
            <w:r w:rsidRPr="00221890">
              <w:t>c 309.223</w:t>
            </w:r>
            <w:r w:rsidRPr="00221890">
              <w:tab/>
            </w:r>
          </w:p>
        </w:tc>
        <w:tc>
          <w:tcPr>
            <w:tcW w:w="3517" w:type="pct"/>
            <w:gridSpan w:val="2"/>
            <w:shd w:val="clear" w:color="auto" w:fill="auto"/>
          </w:tcPr>
          <w:p w14:paraId="007F1A7B" w14:textId="7F033567" w:rsidR="00601083" w:rsidRPr="00221890" w:rsidRDefault="00601083" w:rsidP="00601083">
            <w:pPr>
              <w:pStyle w:val="ENoteTableText"/>
            </w:pPr>
            <w:r w:rsidRPr="00221890">
              <w:t>ad No 276</w:t>
            </w:r>
            <w:r w:rsidR="003B648A" w:rsidRPr="00221890">
              <w:t>, 1996</w:t>
            </w:r>
          </w:p>
        </w:tc>
      </w:tr>
      <w:tr w:rsidR="00601083" w:rsidRPr="00221890" w14:paraId="3CB7AF18" w14:textId="77777777" w:rsidTr="002A7DC4">
        <w:trPr>
          <w:cantSplit/>
        </w:trPr>
        <w:tc>
          <w:tcPr>
            <w:tcW w:w="1483" w:type="pct"/>
            <w:gridSpan w:val="2"/>
            <w:shd w:val="clear" w:color="auto" w:fill="auto"/>
          </w:tcPr>
          <w:p w14:paraId="350133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2EB3E3" w14:textId="3A20CBD3" w:rsidR="00601083" w:rsidRPr="00221890" w:rsidRDefault="00601083" w:rsidP="00601083">
            <w:pPr>
              <w:pStyle w:val="ENoteTableText"/>
            </w:pPr>
            <w:r w:rsidRPr="00221890">
              <w:t>mod No 276</w:t>
            </w:r>
            <w:r w:rsidR="003B648A" w:rsidRPr="00221890">
              <w:t>, 1996</w:t>
            </w:r>
            <w:r w:rsidRPr="00221890">
              <w:t xml:space="preserve"> (rep No 22, 2014)</w:t>
            </w:r>
          </w:p>
        </w:tc>
      </w:tr>
      <w:tr w:rsidR="00601083" w:rsidRPr="00221890" w14:paraId="46086B82" w14:textId="77777777" w:rsidTr="002A7DC4">
        <w:trPr>
          <w:cantSplit/>
        </w:trPr>
        <w:tc>
          <w:tcPr>
            <w:tcW w:w="1483" w:type="pct"/>
            <w:gridSpan w:val="2"/>
            <w:shd w:val="clear" w:color="auto" w:fill="auto"/>
          </w:tcPr>
          <w:p w14:paraId="6DC50093" w14:textId="77777777" w:rsidR="00601083" w:rsidRPr="00221890" w:rsidRDefault="00601083" w:rsidP="00601083">
            <w:pPr>
              <w:pStyle w:val="ENoteTableText"/>
            </w:pPr>
          </w:p>
        </w:tc>
        <w:tc>
          <w:tcPr>
            <w:tcW w:w="3517" w:type="pct"/>
            <w:gridSpan w:val="2"/>
            <w:shd w:val="clear" w:color="auto" w:fill="auto"/>
          </w:tcPr>
          <w:p w14:paraId="39B3E942" w14:textId="3C1218F4" w:rsidR="00601083" w:rsidRPr="00221890" w:rsidRDefault="00601083" w:rsidP="00601083">
            <w:pPr>
              <w:pStyle w:val="ENoteTableText"/>
            </w:pPr>
            <w:r w:rsidRPr="00221890">
              <w:t>am No 240</w:t>
            </w:r>
            <w:r w:rsidR="003B648A" w:rsidRPr="00221890">
              <w:t>, 2005</w:t>
            </w:r>
            <w:r w:rsidRPr="00221890">
              <w:t>; No 144</w:t>
            </w:r>
            <w:r w:rsidR="003B648A" w:rsidRPr="00221890">
              <w:t>, 2009</w:t>
            </w:r>
          </w:p>
        </w:tc>
      </w:tr>
      <w:tr w:rsidR="003B648A" w:rsidRPr="00221890" w14:paraId="1142DC3F" w14:textId="77777777" w:rsidTr="002A7DC4">
        <w:trPr>
          <w:cantSplit/>
        </w:trPr>
        <w:tc>
          <w:tcPr>
            <w:tcW w:w="1483" w:type="pct"/>
            <w:gridSpan w:val="2"/>
            <w:shd w:val="clear" w:color="auto" w:fill="auto"/>
          </w:tcPr>
          <w:p w14:paraId="29E73B05" w14:textId="77777777" w:rsidR="003B648A" w:rsidRPr="00221890" w:rsidRDefault="003B648A" w:rsidP="00601083">
            <w:pPr>
              <w:pStyle w:val="ENoteTableText"/>
            </w:pPr>
          </w:p>
        </w:tc>
        <w:tc>
          <w:tcPr>
            <w:tcW w:w="3517" w:type="pct"/>
            <w:gridSpan w:val="2"/>
            <w:shd w:val="clear" w:color="auto" w:fill="auto"/>
          </w:tcPr>
          <w:p w14:paraId="26CFE9A3" w14:textId="34F55A0D" w:rsidR="003B648A" w:rsidRPr="00221890" w:rsidRDefault="003B648A" w:rsidP="00601083">
            <w:pPr>
              <w:pStyle w:val="ENoteTableText"/>
            </w:pPr>
            <w:r w:rsidRPr="00221890">
              <w:t>rs F2022L01093</w:t>
            </w:r>
          </w:p>
        </w:tc>
      </w:tr>
      <w:tr w:rsidR="00601083" w:rsidRPr="00221890" w14:paraId="7E61C933" w14:textId="77777777" w:rsidTr="002A7DC4">
        <w:trPr>
          <w:cantSplit/>
        </w:trPr>
        <w:tc>
          <w:tcPr>
            <w:tcW w:w="1483" w:type="pct"/>
            <w:gridSpan w:val="2"/>
            <w:shd w:val="clear" w:color="auto" w:fill="auto"/>
          </w:tcPr>
          <w:p w14:paraId="4C112E98" w14:textId="275D0CCA" w:rsidR="00601083" w:rsidRPr="00221890" w:rsidRDefault="00601083" w:rsidP="00601083">
            <w:pPr>
              <w:pStyle w:val="ENoteTableText"/>
              <w:tabs>
                <w:tab w:val="center" w:leader="dot" w:pos="2268"/>
              </w:tabs>
            </w:pPr>
            <w:r w:rsidRPr="00221890">
              <w:t>c 309.224</w:t>
            </w:r>
            <w:r w:rsidRPr="00221890">
              <w:tab/>
            </w:r>
          </w:p>
        </w:tc>
        <w:tc>
          <w:tcPr>
            <w:tcW w:w="3517" w:type="pct"/>
            <w:gridSpan w:val="2"/>
            <w:shd w:val="clear" w:color="auto" w:fill="auto"/>
          </w:tcPr>
          <w:p w14:paraId="4A356B4A" w14:textId="1B2024AE" w:rsidR="00601083" w:rsidRPr="00221890" w:rsidRDefault="00601083" w:rsidP="00601083">
            <w:pPr>
              <w:pStyle w:val="ENoteTableText"/>
            </w:pPr>
            <w:r w:rsidRPr="00221890">
              <w:t>ad No 276</w:t>
            </w:r>
            <w:r w:rsidR="003B648A" w:rsidRPr="00221890">
              <w:t>, 1996</w:t>
            </w:r>
          </w:p>
        </w:tc>
      </w:tr>
      <w:tr w:rsidR="003B648A" w:rsidRPr="00221890" w14:paraId="02AA1F24" w14:textId="77777777" w:rsidTr="002A7DC4">
        <w:trPr>
          <w:cantSplit/>
        </w:trPr>
        <w:tc>
          <w:tcPr>
            <w:tcW w:w="1483" w:type="pct"/>
            <w:gridSpan w:val="2"/>
            <w:shd w:val="clear" w:color="auto" w:fill="auto"/>
          </w:tcPr>
          <w:p w14:paraId="6BDE0351" w14:textId="77777777" w:rsidR="003B648A" w:rsidRPr="00221890" w:rsidRDefault="003B648A" w:rsidP="00601083">
            <w:pPr>
              <w:pStyle w:val="ENoteTableText"/>
              <w:tabs>
                <w:tab w:val="center" w:leader="dot" w:pos="2268"/>
              </w:tabs>
            </w:pPr>
          </w:p>
        </w:tc>
        <w:tc>
          <w:tcPr>
            <w:tcW w:w="3517" w:type="pct"/>
            <w:gridSpan w:val="2"/>
            <w:shd w:val="clear" w:color="auto" w:fill="auto"/>
          </w:tcPr>
          <w:p w14:paraId="3F322B0B" w14:textId="25C2C9B9" w:rsidR="003B648A" w:rsidRPr="00221890" w:rsidRDefault="003B648A" w:rsidP="00601083">
            <w:pPr>
              <w:pStyle w:val="ENoteTableText"/>
            </w:pPr>
            <w:r w:rsidRPr="00221890">
              <w:t>rs F2022L01093</w:t>
            </w:r>
          </w:p>
        </w:tc>
      </w:tr>
      <w:tr w:rsidR="00601083" w:rsidRPr="00221890" w14:paraId="7AED7071" w14:textId="77777777" w:rsidTr="002A7DC4">
        <w:trPr>
          <w:cantSplit/>
        </w:trPr>
        <w:tc>
          <w:tcPr>
            <w:tcW w:w="1483" w:type="pct"/>
            <w:gridSpan w:val="2"/>
            <w:shd w:val="clear" w:color="auto" w:fill="auto"/>
          </w:tcPr>
          <w:p w14:paraId="0870A922" w14:textId="77777777" w:rsidR="00601083" w:rsidRPr="00221890" w:rsidRDefault="00601083" w:rsidP="00601083">
            <w:pPr>
              <w:pStyle w:val="ENoteTableText"/>
              <w:tabs>
                <w:tab w:val="center" w:leader="dot" w:pos="2268"/>
              </w:tabs>
            </w:pPr>
            <w:r w:rsidRPr="00221890">
              <w:t>c. 309.225</w:t>
            </w:r>
            <w:r w:rsidRPr="00221890">
              <w:tab/>
            </w:r>
          </w:p>
        </w:tc>
        <w:tc>
          <w:tcPr>
            <w:tcW w:w="3517" w:type="pct"/>
            <w:gridSpan w:val="2"/>
            <w:shd w:val="clear" w:color="auto" w:fill="auto"/>
          </w:tcPr>
          <w:p w14:paraId="65153DB7" w14:textId="77777777" w:rsidR="00601083" w:rsidRPr="00221890" w:rsidRDefault="00601083" w:rsidP="00601083">
            <w:pPr>
              <w:pStyle w:val="ENoteTableText"/>
            </w:pPr>
            <w:r w:rsidRPr="00221890">
              <w:t>ad. 1996 No. 276</w:t>
            </w:r>
          </w:p>
        </w:tc>
      </w:tr>
      <w:tr w:rsidR="00601083" w:rsidRPr="00221890" w14:paraId="05DA0B1F" w14:textId="77777777" w:rsidTr="002A7DC4">
        <w:trPr>
          <w:cantSplit/>
        </w:trPr>
        <w:tc>
          <w:tcPr>
            <w:tcW w:w="1483" w:type="pct"/>
            <w:gridSpan w:val="2"/>
            <w:shd w:val="clear" w:color="auto" w:fill="auto"/>
          </w:tcPr>
          <w:p w14:paraId="01FF8C86" w14:textId="77777777" w:rsidR="00601083" w:rsidRPr="00221890" w:rsidRDefault="00601083" w:rsidP="00601083">
            <w:pPr>
              <w:pStyle w:val="ENoteTableText"/>
            </w:pPr>
          </w:p>
        </w:tc>
        <w:tc>
          <w:tcPr>
            <w:tcW w:w="3517" w:type="pct"/>
            <w:gridSpan w:val="2"/>
            <w:shd w:val="clear" w:color="auto" w:fill="auto"/>
          </w:tcPr>
          <w:p w14:paraId="43BEB2B1" w14:textId="77777777" w:rsidR="00601083" w:rsidRPr="00221890" w:rsidRDefault="00601083" w:rsidP="00601083">
            <w:pPr>
              <w:pStyle w:val="ENoteTableText"/>
            </w:pPr>
            <w:r w:rsidRPr="00221890">
              <w:t>rs. 2007 No. 314</w:t>
            </w:r>
          </w:p>
        </w:tc>
      </w:tr>
      <w:tr w:rsidR="00601083" w:rsidRPr="00221890" w14:paraId="40589D60" w14:textId="77777777" w:rsidTr="002A7DC4">
        <w:trPr>
          <w:cantSplit/>
        </w:trPr>
        <w:tc>
          <w:tcPr>
            <w:tcW w:w="1483" w:type="pct"/>
            <w:gridSpan w:val="2"/>
            <w:shd w:val="clear" w:color="auto" w:fill="auto"/>
          </w:tcPr>
          <w:p w14:paraId="18E94E13" w14:textId="77777777" w:rsidR="00601083" w:rsidRPr="00221890" w:rsidRDefault="00601083" w:rsidP="00601083">
            <w:pPr>
              <w:pStyle w:val="ENoteTableText"/>
            </w:pPr>
          </w:p>
        </w:tc>
        <w:tc>
          <w:tcPr>
            <w:tcW w:w="3517" w:type="pct"/>
            <w:gridSpan w:val="2"/>
            <w:shd w:val="clear" w:color="auto" w:fill="auto"/>
          </w:tcPr>
          <w:p w14:paraId="4964F004" w14:textId="77777777" w:rsidR="00601083" w:rsidRPr="00221890" w:rsidRDefault="00601083" w:rsidP="00601083">
            <w:pPr>
              <w:pStyle w:val="ENoteTableText"/>
            </w:pPr>
            <w:r w:rsidRPr="00221890">
              <w:t>am. 2012 No. 256; No. 146, 2013</w:t>
            </w:r>
          </w:p>
        </w:tc>
      </w:tr>
      <w:tr w:rsidR="00601083" w:rsidRPr="00221890" w14:paraId="6DBF440B" w14:textId="77777777" w:rsidTr="002A7DC4">
        <w:trPr>
          <w:cantSplit/>
        </w:trPr>
        <w:tc>
          <w:tcPr>
            <w:tcW w:w="1483" w:type="pct"/>
            <w:gridSpan w:val="2"/>
            <w:shd w:val="clear" w:color="auto" w:fill="auto"/>
          </w:tcPr>
          <w:p w14:paraId="229A3023" w14:textId="77777777" w:rsidR="00601083" w:rsidRPr="00221890" w:rsidRDefault="00601083" w:rsidP="00601083">
            <w:pPr>
              <w:pStyle w:val="ENoteTableText"/>
              <w:tabs>
                <w:tab w:val="center" w:leader="dot" w:pos="2268"/>
              </w:tabs>
            </w:pPr>
            <w:r w:rsidRPr="00221890">
              <w:t>c. 309.226</w:t>
            </w:r>
            <w:r w:rsidRPr="00221890">
              <w:tab/>
            </w:r>
          </w:p>
        </w:tc>
        <w:tc>
          <w:tcPr>
            <w:tcW w:w="3517" w:type="pct"/>
            <w:gridSpan w:val="2"/>
            <w:shd w:val="clear" w:color="auto" w:fill="auto"/>
          </w:tcPr>
          <w:p w14:paraId="10357467" w14:textId="77777777" w:rsidR="00601083" w:rsidRPr="00221890" w:rsidRDefault="00601083" w:rsidP="00601083">
            <w:pPr>
              <w:pStyle w:val="ENoteTableText"/>
            </w:pPr>
            <w:r w:rsidRPr="00221890">
              <w:t>ad. 1996 No. 276</w:t>
            </w:r>
          </w:p>
        </w:tc>
      </w:tr>
      <w:tr w:rsidR="00601083" w:rsidRPr="00221890" w14:paraId="17B79E5F" w14:textId="77777777" w:rsidTr="002A7DC4">
        <w:trPr>
          <w:cantSplit/>
        </w:trPr>
        <w:tc>
          <w:tcPr>
            <w:tcW w:w="1483" w:type="pct"/>
            <w:gridSpan w:val="2"/>
            <w:shd w:val="clear" w:color="auto" w:fill="auto"/>
          </w:tcPr>
          <w:p w14:paraId="5DA255C7" w14:textId="77777777" w:rsidR="00601083" w:rsidRPr="00221890" w:rsidRDefault="00601083" w:rsidP="00601083">
            <w:pPr>
              <w:pStyle w:val="ENoteTableText"/>
              <w:tabs>
                <w:tab w:val="center" w:leader="dot" w:pos="2268"/>
              </w:tabs>
            </w:pPr>
            <w:r w:rsidRPr="00221890">
              <w:t>c. 309.227</w:t>
            </w:r>
            <w:r w:rsidRPr="00221890">
              <w:tab/>
            </w:r>
          </w:p>
        </w:tc>
        <w:tc>
          <w:tcPr>
            <w:tcW w:w="3517" w:type="pct"/>
            <w:gridSpan w:val="2"/>
            <w:shd w:val="clear" w:color="auto" w:fill="auto"/>
          </w:tcPr>
          <w:p w14:paraId="37C18FD5" w14:textId="77777777" w:rsidR="00601083" w:rsidRPr="00221890" w:rsidRDefault="00601083" w:rsidP="00601083">
            <w:pPr>
              <w:pStyle w:val="ENoteTableText"/>
            </w:pPr>
            <w:r w:rsidRPr="00221890">
              <w:t>ad. 1996 No. 276</w:t>
            </w:r>
          </w:p>
        </w:tc>
      </w:tr>
      <w:tr w:rsidR="00601083" w:rsidRPr="00221890" w14:paraId="58FF7EBD" w14:textId="77777777" w:rsidTr="002A7DC4">
        <w:trPr>
          <w:cantSplit/>
        </w:trPr>
        <w:tc>
          <w:tcPr>
            <w:tcW w:w="1483" w:type="pct"/>
            <w:gridSpan w:val="2"/>
            <w:shd w:val="clear" w:color="auto" w:fill="auto"/>
          </w:tcPr>
          <w:p w14:paraId="7A435A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F8D491" w14:textId="77777777" w:rsidR="00601083" w:rsidRPr="00221890" w:rsidRDefault="00601083" w:rsidP="00601083">
            <w:pPr>
              <w:pStyle w:val="ENoteTableText"/>
            </w:pPr>
            <w:r w:rsidRPr="00221890">
              <w:t>mod 1996 No 276</w:t>
            </w:r>
          </w:p>
        </w:tc>
      </w:tr>
      <w:tr w:rsidR="00601083" w:rsidRPr="00221890" w14:paraId="3892906D" w14:textId="77777777" w:rsidTr="002A7DC4">
        <w:trPr>
          <w:cantSplit/>
        </w:trPr>
        <w:tc>
          <w:tcPr>
            <w:tcW w:w="1483" w:type="pct"/>
            <w:gridSpan w:val="2"/>
            <w:shd w:val="clear" w:color="auto" w:fill="auto"/>
          </w:tcPr>
          <w:p w14:paraId="5CADFE1D" w14:textId="77777777" w:rsidR="00601083" w:rsidRPr="00221890" w:rsidRDefault="00601083" w:rsidP="00601083">
            <w:pPr>
              <w:pStyle w:val="ENoteTableText"/>
            </w:pPr>
          </w:p>
        </w:tc>
        <w:tc>
          <w:tcPr>
            <w:tcW w:w="3517" w:type="pct"/>
            <w:gridSpan w:val="2"/>
            <w:shd w:val="clear" w:color="auto" w:fill="auto"/>
          </w:tcPr>
          <w:p w14:paraId="19FA7621" w14:textId="77777777" w:rsidR="00601083" w:rsidRPr="00221890" w:rsidRDefault="00601083" w:rsidP="00601083">
            <w:pPr>
              <w:pStyle w:val="ENoteTableText"/>
            </w:pPr>
            <w:r w:rsidRPr="00221890">
              <w:t>am. 2004 No. 93</w:t>
            </w:r>
          </w:p>
        </w:tc>
      </w:tr>
      <w:tr w:rsidR="00601083" w:rsidRPr="00221890" w14:paraId="1165F802" w14:textId="77777777" w:rsidTr="002A7DC4">
        <w:trPr>
          <w:cantSplit/>
        </w:trPr>
        <w:tc>
          <w:tcPr>
            <w:tcW w:w="1483" w:type="pct"/>
            <w:gridSpan w:val="2"/>
            <w:shd w:val="clear" w:color="auto" w:fill="auto"/>
          </w:tcPr>
          <w:p w14:paraId="69BB8787" w14:textId="77777777" w:rsidR="00601083" w:rsidRPr="00221890" w:rsidRDefault="00601083" w:rsidP="00601083">
            <w:pPr>
              <w:pStyle w:val="ENoteTableText"/>
            </w:pPr>
          </w:p>
        </w:tc>
        <w:tc>
          <w:tcPr>
            <w:tcW w:w="3517" w:type="pct"/>
            <w:gridSpan w:val="2"/>
            <w:shd w:val="clear" w:color="auto" w:fill="auto"/>
          </w:tcPr>
          <w:p w14:paraId="5A4B2F64" w14:textId="77777777" w:rsidR="00601083" w:rsidRPr="00221890" w:rsidRDefault="00601083" w:rsidP="00601083">
            <w:pPr>
              <w:pStyle w:val="ENoteTableText"/>
            </w:pPr>
            <w:r w:rsidRPr="00221890">
              <w:t>rep. 2011 No. 250</w:t>
            </w:r>
          </w:p>
        </w:tc>
      </w:tr>
      <w:tr w:rsidR="00601083" w:rsidRPr="00221890" w14:paraId="0ACB6997" w14:textId="77777777" w:rsidTr="002A7DC4">
        <w:trPr>
          <w:cantSplit/>
        </w:trPr>
        <w:tc>
          <w:tcPr>
            <w:tcW w:w="1483" w:type="pct"/>
            <w:gridSpan w:val="2"/>
            <w:shd w:val="clear" w:color="auto" w:fill="auto"/>
          </w:tcPr>
          <w:p w14:paraId="0FE80EB1" w14:textId="77777777" w:rsidR="00601083" w:rsidRPr="00221890" w:rsidRDefault="00601083" w:rsidP="00601083">
            <w:pPr>
              <w:pStyle w:val="ENoteTableText"/>
              <w:tabs>
                <w:tab w:val="center" w:leader="dot" w:pos="2268"/>
              </w:tabs>
            </w:pPr>
            <w:r w:rsidRPr="00221890">
              <w:t>c. 309.228</w:t>
            </w:r>
            <w:r w:rsidRPr="00221890">
              <w:tab/>
            </w:r>
          </w:p>
        </w:tc>
        <w:tc>
          <w:tcPr>
            <w:tcW w:w="3517" w:type="pct"/>
            <w:gridSpan w:val="2"/>
            <w:shd w:val="clear" w:color="auto" w:fill="auto"/>
          </w:tcPr>
          <w:p w14:paraId="548844FC" w14:textId="77777777" w:rsidR="00601083" w:rsidRPr="00221890" w:rsidRDefault="00601083" w:rsidP="00601083">
            <w:pPr>
              <w:pStyle w:val="ENoteTableText"/>
            </w:pPr>
            <w:r w:rsidRPr="00221890">
              <w:t>ad. 1996 No. 276</w:t>
            </w:r>
          </w:p>
        </w:tc>
      </w:tr>
      <w:tr w:rsidR="00601083" w:rsidRPr="00221890" w14:paraId="459D5C07" w14:textId="77777777" w:rsidTr="002A7DC4">
        <w:trPr>
          <w:cantSplit/>
        </w:trPr>
        <w:tc>
          <w:tcPr>
            <w:tcW w:w="1483" w:type="pct"/>
            <w:gridSpan w:val="2"/>
            <w:shd w:val="clear" w:color="auto" w:fill="auto"/>
          </w:tcPr>
          <w:p w14:paraId="389E8ADD" w14:textId="77777777" w:rsidR="00601083" w:rsidRPr="00221890" w:rsidRDefault="00601083" w:rsidP="00601083">
            <w:pPr>
              <w:pStyle w:val="ENoteTableText"/>
            </w:pPr>
          </w:p>
        </w:tc>
        <w:tc>
          <w:tcPr>
            <w:tcW w:w="3517" w:type="pct"/>
            <w:gridSpan w:val="2"/>
            <w:shd w:val="clear" w:color="auto" w:fill="auto"/>
          </w:tcPr>
          <w:p w14:paraId="3542254A" w14:textId="77777777" w:rsidR="00601083" w:rsidRPr="00221890" w:rsidRDefault="00601083" w:rsidP="00601083">
            <w:pPr>
              <w:pStyle w:val="ENoteTableText"/>
            </w:pPr>
            <w:r w:rsidRPr="00221890">
              <w:t>am. 1999 No. 81; 2007 No. 314; No. 146, 2013</w:t>
            </w:r>
          </w:p>
        </w:tc>
      </w:tr>
      <w:tr w:rsidR="00601083" w:rsidRPr="00221890" w14:paraId="636BDCCD" w14:textId="77777777" w:rsidTr="002A7DC4">
        <w:trPr>
          <w:cantSplit/>
        </w:trPr>
        <w:tc>
          <w:tcPr>
            <w:tcW w:w="1483" w:type="pct"/>
            <w:gridSpan w:val="2"/>
            <w:shd w:val="clear" w:color="auto" w:fill="auto"/>
          </w:tcPr>
          <w:p w14:paraId="40E051B5" w14:textId="77777777" w:rsidR="00601083" w:rsidRPr="00221890" w:rsidRDefault="00601083" w:rsidP="00601083">
            <w:pPr>
              <w:pStyle w:val="ENoteTableText"/>
              <w:tabs>
                <w:tab w:val="center" w:leader="dot" w:pos="2268"/>
              </w:tabs>
            </w:pPr>
            <w:r w:rsidRPr="00221890">
              <w:t>c. 309.229</w:t>
            </w:r>
            <w:r w:rsidRPr="00221890">
              <w:tab/>
            </w:r>
          </w:p>
        </w:tc>
        <w:tc>
          <w:tcPr>
            <w:tcW w:w="3517" w:type="pct"/>
            <w:gridSpan w:val="2"/>
            <w:shd w:val="clear" w:color="auto" w:fill="auto"/>
          </w:tcPr>
          <w:p w14:paraId="78AB6C6F" w14:textId="77777777" w:rsidR="00601083" w:rsidRPr="00221890" w:rsidRDefault="00601083" w:rsidP="00601083">
            <w:pPr>
              <w:pStyle w:val="ENoteTableText"/>
            </w:pPr>
            <w:r w:rsidRPr="00221890">
              <w:t>ad. 1996 No. 276</w:t>
            </w:r>
          </w:p>
        </w:tc>
      </w:tr>
      <w:tr w:rsidR="00601083" w:rsidRPr="00221890" w14:paraId="7E8BD792" w14:textId="77777777" w:rsidTr="002A7DC4">
        <w:trPr>
          <w:cantSplit/>
        </w:trPr>
        <w:tc>
          <w:tcPr>
            <w:tcW w:w="1483" w:type="pct"/>
            <w:gridSpan w:val="2"/>
            <w:shd w:val="clear" w:color="auto" w:fill="auto"/>
          </w:tcPr>
          <w:p w14:paraId="3C0295B1" w14:textId="77777777" w:rsidR="00601083" w:rsidRPr="00221890" w:rsidRDefault="00601083" w:rsidP="00601083">
            <w:pPr>
              <w:pStyle w:val="ENoteTableText"/>
            </w:pPr>
          </w:p>
        </w:tc>
        <w:tc>
          <w:tcPr>
            <w:tcW w:w="3517" w:type="pct"/>
            <w:gridSpan w:val="2"/>
            <w:shd w:val="clear" w:color="auto" w:fill="auto"/>
          </w:tcPr>
          <w:p w14:paraId="4A356C62" w14:textId="77777777" w:rsidR="00601083" w:rsidRPr="00221890" w:rsidRDefault="00601083" w:rsidP="00601083">
            <w:pPr>
              <w:pStyle w:val="ENoteTableText"/>
            </w:pPr>
            <w:r w:rsidRPr="00221890">
              <w:t>am. 2000 No. 62</w:t>
            </w:r>
          </w:p>
        </w:tc>
      </w:tr>
      <w:tr w:rsidR="00601083" w:rsidRPr="00221890" w14:paraId="276F2FE1" w14:textId="77777777" w:rsidTr="002A7DC4">
        <w:trPr>
          <w:cantSplit/>
        </w:trPr>
        <w:tc>
          <w:tcPr>
            <w:tcW w:w="1483" w:type="pct"/>
            <w:gridSpan w:val="2"/>
            <w:shd w:val="clear" w:color="auto" w:fill="auto"/>
          </w:tcPr>
          <w:p w14:paraId="55D9F26D" w14:textId="77777777" w:rsidR="00601083" w:rsidRPr="00221890" w:rsidRDefault="00601083" w:rsidP="00601083">
            <w:pPr>
              <w:pStyle w:val="ENoteTableText"/>
              <w:tabs>
                <w:tab w:val="center" w:leader="dot" w:pos="2268"/>
              </w:tabs>
            </w:pPr>
            <w:r w:rsidRPr="00221890">
              <w:t>c. 309.230</w:t>
            </w:r>
            <w:r w:rsidRPr="00221890">
              <w:tab/>
            </w:r>
          </w:p>
        </w:tc>
        <w:tc>
          <w:tcPr>
            <w:tcW w:w="3517" w:type="pct"/>
            <w:gridSpan w:val="2"/>
            <w:shd w:val="clear" w:color="auto" w:fill="auto"/>
          </w:tcPr>
          <w:p w14:paraId="25361924" w14:textId="77777777" w:rsidR="00601083" w:rsidRPr="00221890" w:rsidRDefault="00601083" w:rsidP="00601083">
            <w:pPr>
              <w:pStyle w:val="ENoteTableText"/>
            </w:pPr>
            <w:r w:rsidRPr="00221890">
              <w:t>ad. 2005 No. 134</w:t>
            </w:r>
          </w:p>
        </w:tc>
      </w:tr>
      <w:tr w:rsidR="00601083" w:rsidRPr="00221890" w14:paraId="1137C5AA" w14:textId="77777777" w:rsidTr="002A7DC4">
        <w:trPr>
          <w:cantSplit/>
        </w:trPr>
        <w:tc>
          <w:tcPr>
            <w:tcW w:w="1483" w:type="pct"/>
            <w:gridSpan w:val="2"/>
            <w:shd w:val="clear" w:color="auto" w:fill="auto"/>
          </w:tcPr>
          <w:p w14:paraId="6F8C8E3F" w14:textId="77777777" w:rsidR="00601083" w:rsidRPr="00221890" w:rsidRDefault="00601083" w:rsidP="00601083">
            <w:pPr>
              <w:pStyle w:val="ENoteTableText"/>
            </w:pPr>
          </w:p>
        </w:tc>
        <w:tc>
          <w:tcPr>
            <w:tcW w:w="3517" w:type="pct"/>
            <w:gridSpan w:val="2"/>
            <w:shd w:val="clear" w:color="auto" w:fill="auto"/>
          </w:tcPr>
          <w:p w14:paraId="7E39F9F9" w14:textId="77777777" w:rsidR="00601083" w:rsidRPr="00221890" w:rsidRDefault="00601083" w:rsidP="00601083">
            <w:pPr>
              <w:pStyle w:val="ENoteTableText"/>
            </w:pPr>
            <w:r w:rsidRPr="00221890">
              <w:t>rep. 2012 No. 256</w:t>
            </w:r>
          </w:p>
        </w:tc>
      </w:tr>
      <w:tr w:rsidR="00601083" w:rsidRPr="00221890" w14:paraId="034189CC" w14:textId="77777777" w:rsidTr="002A7DC4">
        <w:trPr>
          <w:cantSplit/>
        </w:trPr>
        <w:tc>
          <w:tcPr>
            <w:tcW w:w="1483" w:type="pct"/>
            <w:gridSpan w:val="2"/>
            <w:shd w:val="clear" w:color="auto" w:fill="auto"/>
          </w:tcPr>
          <w:p w14:paraId="23A6B625" w14:textId="77777777" w:rsidR="00601083" w:rsidRPr="00221890" w:rsidRDefault="00601083" w:rsidP="00601083">
            <w:pPr>
              <w:pStyle w:val="ENoteTableText"/>
              <w:tabs>
                <w:tab w:val="center" w:leader="dot" w:pos="2268"/>
              </w:tabs>
            </w:pPr>
            <w:r w:rsidRPr="00221890">
              <w:t>c. 309.311</w:t>
            </w:r>
            <w:r w:rsidRPr="00221890">
              <w:tab/>
            </w:r>
          </w:p>
        </w:tc>
        <w:tc>
          <w:tcPr>
            <w:tcW w:w="3517" w:type="pct"/>
            <w:gridSpan w:val="2"/>
            <w:shd w:val="clear" w:color="auto" w:fill="auto"/>
          </w:tcPr>
          <w:p w14:paraId="4DA6636F" w14:textId="77777777" w:rsidR="00601083" w:rsidRPr="00221890" w:rsidRDefault="00601083" w:rsidP="00601083">
            <w:pPr>
              <w:pStyle w:val="ENoteTableText"/>
            </w:pPr>
            <w:r w:rsidRPr="00221890">
              <w:t>ad. 1996 No. 276</w:t>
            </w:r>
          </w:p>
        </w:tc>
      </w:tr>
      <w:tr w:rsidR="00601083" w:rsidRPr="00221890" w14:paraId="5011FFA6" w14:textId="77777777" w:rsidTr="002A7DC4">
        <w:trPr>
          <w:cantSplit/>
        </w:trPr>
        <w:tc>
          <w:tcPr>
            <w:tcW w:w="1483" w:type="pct"/>
            <w:gridSpan w:val="2"/>
            <w:shd w:val="clear" w:color="auto" w:fill="auto"/>
          </w:tcPr>
          <w:p w14:paraId="044FFCE1" w14:textId="77777777" w:rsidR="00601083" w:rsidRPr="00221890" w:rsidRDefault="00601083" w:rsidP="00601083">
            <w:pPr>
              <w:pStyle w:val="ENoteTableText"/>
            </w:pPr>
          </w:p>
        </w:tc>
        <w:tc>
          <w:tcPr>
            <w:tcW w:w="3517" w:type="pct"/>
            <w:gridSpan w:val="2"/>
            <w:shd w:val="clear" w:color="auto" w:fill="auto"/>
          </w:tcPr>
          <w:p w14:paraId="0BA4E5D6" w14:textId="77777777" w:rsidR="00601083" w:rsidRPr="00221890" w:rsidRDefault="00601083" w:rsidP="00601083">
            <w:pPr>
              <w:pStyle w:val="ENoteTableText"/>
            </w:pPr>
            <w:r w:rsidRPr="00221890">
              <w:t>am. 1999 No. 132</w:t>
            </w:r>
          </w:p>
        </w:tc>
      </w:tr>
      <w:tr w:rsidR="00601083" w:rsidRPr="00221890" w14:paraId="4E311633" w14:textId="77777777" w:rsidTr="002A7DC4">
        <w:trPr>
          <w:cantSplit/>
        </w:trPr>
        <w:tc>
          <w:tcPr>
            <w:tcW w:w="1483" w:type="pct"/>
            <w:gridSpan w:val="2"/>
            <w:shd w:val="clear" w:color="auto" w:fill="auto"/>
          </w:tcPr>
          <w:p w14:paraId="5D8967BC" w14:textId="77777777" w:rsidR="00601083" w:rsidRPr="00221890" w:rsidRDefault="00601083" w:rsidP="00601083">
            <w:pPr>
              <w:pStyle w:val="ENoteTableText"/>
              <w:tabs>
                <w:tab w:val="center" w:leader="dot" w:pos="2268"/>
              </w:tabs>
            </w:pPr>
            <w:r w:rsidRPr="00221890">
              <w:t>c. 309.312</w:t>
            </w:r>
            <w:r w:rsidRPr="00221890">
              <w:tab/>
            </w:r>
          </w:p>
        </w:tc>
        <w:tc>
          <w:tcPr>
            <w:tcW w:w="3517" w:type="pct"/>
            <w:gridSpan w:val="2"/>
            <w:shd w:val="clear" w:color="auto" w:fill="auto"/>
          </w:tcPr>
          <w:p w14:paraId="7B5D87D6" w14:textId="77777777" w:rsidR="00601083" w:rsidRPr="00221890" w:rsidRDefault="00601083" w:rsidP="00601083">
            <w:pPr>
              <w:pStyle w:val="ENoteTableText"/>
            </w:pPr>
            <w:r w:rsidRPr="00221890">
              <w:t>ad. 1996 No. 276</w:t>
            </w:r>
          </w:p>
        </w:tc>
      </w:tr>
      <w:tr w:rsidR="00601083" w:rsidRPr="00221890" w14:paraId="34A813F8" w14:textId="77777777" w:rsidTr="002A7DC4">
        <w:trPr>
          <w:cantSplit/>
        </w:trPr>
        <w:tc>
          <w:tcPr>
            <w:tcW w:w="1483" w:type="pct"/>
            <w:gridSpan w:val="2"/>
            <w:shd w:val="clear" w:color="auto" w:fill="auto"/>
          </w:tcPr>
          <w:p w14:paraId="4C2D8D4D" w14:textId="77777777" w:rsidR="00601083" w:rsidRPr="00221890" w:rsidRDefault="00601083" w:rsidP="00601083">
            <w:pPr>
              <w:pStyle w:val="ENoteTableText"/>
              <w:tabs>
                <w:tab w:val="center" w:leader="dot" w:pos="2268"/>
              </w:tabs>
            </w:pPr>
            <w:r w:rsidRPr="00221890">
              <w:t>c. 309.321</w:t>
            </w:r>
            <w:r w:rsidRPr="00221890">
              <w:tab/>
            </w:r>
          </w:p>
        </w:tc>
        <w:tc>
          <w:tcPr>
            <w:tcW w:w="3517" w:type="pct"/>
            <w:gridSpan w:val="2"/>
            <w:shd w:val="clear" w:color="auto" w:fill="auto"/>
          </w:tcPr>
          <w:p w14:paraId="0A929699" w14:textId="77777777" w:rsidR="00601083" w:rsidRPr="00221890" w:rsidRDefault="00601083" w:rsidP="00601083">
            <w:pPr>
              <w:pStyle w:val="ENoteTableText"/>
            </w:pPr>
            <w:r w:rsidRPr="00221890">
              <w:t>ad. 1996 No. 276</w:t>
            </w:r>
          </w:p>
        </w:tc>
      </w:tr>
      <w:tr w:rsidR="00601083" w:rsidRPr="00221890" w14:paraId="1AF830E3" w14:textId="77777777" w:rsidTr="002A7DC4">
        <w:trPr>
          <w:cantSplit/>
        </w:trPr>
        <w:tc>
          <w:tcPr>
            <w:tcW w:w="1483" w:type="pct"/>
            <w:gridSpan w:val="2"/>
            <w:shd w:val="clear" w:color="auto" w:fill="auto"/>
          </w:tcPr>
          <w:p w14:paraId="2F12E743" w14:textId="77777777" w:rsidR="00601083" w:rsidRPr="00221890" w:rsidRDefault="00601083" w:rsidP="00601083">
            <w:pPr>
              <w:pStyle w:val="ENoteTableText"/>
            </w:pPr>
          </w:p>
        </w:tc>
        <w:tc>
          <w:tcPr>
            <w:tcW w:w="3517" w:type="pct"/>
            <w:gridSpan w:val="2"/>
            <w:shd w:val="clear" w:color="auto" w:fill="auto"/>
          </w:tcPr>
          <w:p w14:paraId="033ECAD6" w14:textId="77777777" w:rsidR="00601083" w:rsidRPr="00221890" w:rsidRDefault="00601083" w:rsidP="00601083">
            <w:pPr>
              <w:pStyle w:val="ENoteTableText"/>
            </w:pPr>
            <w:r w:rsidRPr="00221890">
              <w:t>rs. 2009 No. 289</w:t>
            </w:r>
          </w:p>
        </w:tc>
      </w:tr>
      <w:tr w:rsidR="00601083" w:rsidRPr="00221890" w14:paraId="5BB8A225" w14:textId="77777777" w:rsidTr="002A7DC4">
        <w:trPr>
          <w:cantSplit/>
        </w:trPr>
        <w:tc>
          <w:tcPr>
            <w:tcW w:w="1483" w:type="pct"/>
            <w:gridSpan w:val="2"/>
            <w:shd w:val="clear" w:color="auto" w:fill="auto"/>
          </w:tcPr>
          <w:p w14:paraId="3E783056" w14:textId="77777777" w:rsidR="00601083" w:rsidRPr="00221890" w:rsidRDefault="00601083" w:rsidP="00601083">
            <w:pPr>
              <w:pStyle w:val="ENoteTableText"/>
            </w:pPr>
          </w:p>
        </w:tc>
        <w:tc>
          <w:tcPr>
            <w:tcW w:w="3517" w:type="pct"/>
            <w:gridSpan w:val="2"/>
            <w:shd w:val="clear" w:color="auto" w:fill="auto"/>
          </w:tcPr>
          <w:p w14:paraId="23E322BE" w14:textId="77777777" w:rsidR="00601083" w:rsidRPr="00221890" w:rsidRDefault="00601083" w:rsidP="00601083">
            <w:pPr>
              <w:pStyle w:val="ENoteTableText"/>
            </w:pPr>
            <w:r w:rsidRPr="00221890">
              <w:t>am No 103, 2015</w:t>
            </w:r>
          </w:p>
        </w:tc>
      </w:tr>
      <w:tr w:rsidR="00601083" w:rsidRPr="00221890" w14:paraId="665B76EB" w14:textId="77777777" w:rsidTr="002A7DC4">
        <w:trPr>
          <w:cantSplit/>
        </w:trPr>
        <w:tc>
          <w:tcPr>
            <w:tcW w:w="1483" w:type="pct"/>
            <w:gridSpan w:val="2"/>
            <w:shd w:val="clear" w:color="auto" w:fill="auto"/>
          </w:tcPr>
          <w:p w14:paraId="55315E73" w14:textId="77777777" w:rsidR="00601083" w:rsidRPr="00221890" w:rsidRDefault="00601083" w:rsidP="00601083">
            <w:pPr>
              <w:pStyle w:val="ENoteTableText"/>
              <w:tabs>
                <w:tab w:val="center" w:leader="dot" w:pos="2268"/>
              </w:tabs>
            </w:pPr>
            <w:r w:rsidRPr="00221890">
              <w:t>c. 309.322</w:t>
            </w:r>
            <w:r w:rsidRPr="00221890">
              <w:tab/>
            </w:r>
          </w:p>
        </w:tc>
        <w:tc>
          <w:tcPr>
            <w:tcW w:w="3517" w:type="pct"/>
            <w:gridSpan w:val="2"/>
            <w:shd w:val="clear" w:color="auto" w:fill="auto"/>
          </w:tcPr>
          <w:p w14:paraId="62014907" w14:textId="77777777" w:rsidR="00601083" w:rsidRPr="00221890" w:rsidRDefault="00601083" w:rsidP="00601083">
            <w:pPr>
              <w:pStyle w:val="ENoteTableText"/>
            </w:pPr>
            <w:r w:rsidRPr="00221890">
              <w:t>ad. 1996 No. 276</w:t>
            </w:r>
          </w:p>
        </w:tc>
      </w:tr>
      <w:tr w:rsidR="00601083" w:rsidRPr="00221890" w14:paraId="578923BD" w14:textId="77777777" w:rsidTr="002A7DC4">
        <w:trPr>
          <w:cantSplit/>
        </w:trPr>
        <w:tc>
          <w:tcPr>
            <w:tcW w:w="1483" w:type="pct"/>
            <w:gridSpan w:val="2"/>
            <w:shd w:val="clear" w:color="auto" w:fill="auto"/>
          </w:tcPr>
          <w:p w14:paraId="5DEE0C5B" w14:textId="77777777" w:rsidR="00601083" w:rsidRPr="00221890" w:rsidRDefault="00601083" w:rsidP="00601083">
            <w:pPr>
              <w:pStyle w:val="ENoteTableText"/>
              <w:tabs>
                <w:tab w:val="center" w:leader="dot" w:pos="2268"/>
              </w:tabs>
            </w:pPr>
            <w:r w:rsidRPr="00221890">
              <w:t>c. 309.323</w:t>
            </w:r>
            <w:r w:rsidRPr="00221890">
              <w:tab/>
            </w:r>
          </w:p>
        </w:tc>
        <w:tc>
          <w:tcPr>
            <w:tcW w:w="3517" w:type="pct"/>
            <w:gridSpan w:val="2"/>
            <w:shd w:val="clear" w:color="auto" w:fill="auto"/>
          </w:tcPr>
          <w:p w14:paraId="105CE9FC" w14:textId="77777777" w:rsidR="00601083" w:rsidRPr="00221890" w:rsidRDefault="00601083" w:rsidP="00601083">
            <w:pPr>
              <w:pStyle w:val="ENoteTableText"/>
            </w:pPr>
            <w:r w:rsidRPr="00221890">
              <w:t>ad. 1996 No. 276</w:t>
            </w:r>
          </w:p>
        </w:tc>
      </w:tr>
      <w:tr w:rsidR="00601083" w:rsidRPr="00221890" w14:paraId="5E65BC9A" w14:textId="77777777" w:rsidTr="002A7DC4">
        <w:trPr>
          <w:cantSplit/>
        </w:trPr>
        <w:tc>
          <w:tcPr>
            <w:tcW w:w="1483" w:type="pct"/>
            <w:gridSpan w:val="2"/>
            <w:shd w:val="clear" w:color="auto" w:fill="auto"/>
          </w:tcPr>
          <w:p w14:paraId="432CF688" w14:textId="77777777" w:rsidR="00601083" w:rsidRPr="00221890" w:rsidRDefault="00601083" w:rsidP="00601083">
            <w:pPr>
              <w:pStyle w:val="ENoteTableText"/>
            </w:pPr>
          </w:p>
        </w:tc>
        <w:tc>
          <w:tcPr>
            <w:tcW w:w="3517" w:type="pct"/>
            <w:gridSpan w:val="2"/>
            <w:shd w:val="clear" w:color="auto" w:fill="auto"/>
          </w:tcPr>
          <w:p w14:paraId="2EFA9653" w14:textId="77777777" w:rsidR="00601083" w:rsidRPr="00221890" w:rsidRDefault="00601083" w:rsidP="00601083">
            <w:pPr>
              <w:pStyle w:val="ENoteTableText"/>
            </w:pPr>
            <w:r w:rsidRPr="00221890">
              <w:t>rs. 2007 No. 314</w:t>
            </w:r>
          </w:p>
        </w:tc>
      </w:tr>
      <w:tr w:rsidR="00601083" w:rsidRPr="00221890" w14:paraId="7B72F4BD" w14:textId="77777777" w:rsidTr="002A7DC4">
        <w:trPr>
          <w:cantSplit/>
        </w:trPr>
        <w:tc>
          <w:tcPr>
            <w:tcW w:w="1483" w:type="pct"/>
            <w:gridSpan w:val="2"/>
            <w:shd w:val="clear" w:color="auto" w:fill="auto"/>
          </w:tcPr>
          <w:p w14:paraId="0001409B" w14:textId="77777777" w:rsidR="00601083" w:rsidRPr="00221890" w:rsidRDefault="00601083" w:rsidP="00601083">
            <w:pPr>
              <w:pStyle w:val="ENoteTableText"/>
            </w:pPr>
          </w:p>
        </w:tc>
        <w:tc>
          <w:tcPr>
            <w:tcW w:w="3517" w:type="pct"/>
            <w:gridSpan w:val="2"/>
            <w:shd w:val="clear" w:color="auto" w:fill="auto"/>
          </w:tcPr>
          <w:p w14:paraId="4B1839EC" w14:textId="77777777" w:rsidR="00601083" w:rsidRPr="00221890" w:rsidRDefault="00601083" w:rsidP="00601083">
            <w:pPr>
              <w:pStyle w:val="ENoteTableText"/>
            </w:pPr>
            <w:r w:rsidRPr="00221890">
              <w:t>am. 2012 No. 256; No. 146, 2013</w:t>
            </w:r>
          </w:p>
        </w:tc>
      </w:tr>
      <w:tr w:rsidR="00601083" w:rsidRPr="00221890" w14:paraId="01C85E59" w14:textId="77777777" w:rsidTr="002A7DC4">
        <w:trPr>
          <w:cantSplit/>
        </w:trPr>
        <w:tc>
          <w:tcPr>
            <w:tcW w:w="1483" w:type="pct"/>
            <w:gridSpan w:val="2"/>
            <w:shd w:val="clear" w:color="auto" w:fill="auto"/>
          </w:tcPr>
          <w:p w14:paraId="0423F4D8" w14:textId="77777777" w:rsidR="00601083" w:rsidRPr="00221890" w:rsidRDefault="00601083" w:rsidP="00601083">
            <w:pPr>
              <w:pStyle w:val="ENoteTableText"/>
              <w:tabs>
                <w:tab w:val="center" w:leader="dot" w:pos="2268"/>
              </w:tabs>
            </w:pPr>
            <w:r w:rsidRPr="00221890">
              <w:t>c. 309.324</w:t>
            </w:r>
            <w:r w:rsidRPr="00221890">
              <w:tab/>
            </w:r>
          </w:p>
        </w:tc>
        <w:tc>
          <w:tcPr>
            <w:tcW w:w="3517" w:type="pct"/>
            <w:gridSpan w:val="2"/>
            <w:shd w:val="clear" w:color="auto" w:fill="auto"/>
          </w:tcPr>
          <w:p w14:paraId="7274B172" w14:textId="77777777" w:rsidR="00601083" w:rsidRPr="00221890" w:rsidRDefault="00601083" w:rsidP="00601083">
            <w:pPr>
              <w:pStyle w:val="ENoteTableText"/>
            </w:pPr>
            <w:r w:rsidRPr="00221890">
              <w:t>ad. 1996 No. 276</w:t>
            </w:r>
          </w:p>
        </w:tc>
      </w:tr>
      <w:tr w:rsidR="00601083" w:rsidRPr="00221890" w14:paraId="3CEBA7FD" w14:textId="77777777" w:rsidTr="002A7DC4">
        <w:trPr>
          <w:cantSplit/>
        </w:trPr>
        <w:tc>
          <w:tcPr>
            <w:tcW w:w="1483" w:type="pct"/>
            <w:gridSpan w:val="2"/>
            <w:shd w:val="clear" w:color="auto" w:fill="auto"/>
          </w:tcPr>
          <w:p w14:paraId="7ED84097" w14:textId="77777777" w:rsidR="00601083" w:rsidRPr="00221890" w:rsidRDefault="00601083" w:rsidP="00601083">
            <w:pPr>
              <w:pStyle w:val="ENoteTableText"/>
              <w:tabs>
                <w:tab w:val="center" w:leader="dot" w:pos="2268"/>
              </w:tabs>
            </w:pPr>
            <w:r w:rsidRPr="00221890">
              <w:t>c. 309.325</w:t>
            </w:r>
            <w:r w:rsidRPr="00221890">
              <w:tab/>
            </w:r>
          </w:p>
        </w:tc>
        <w:tc>
          <w:tcPr>
            <w:tcW w:w="3517" w:type="pct"/>
            <w:gridSpan w:val="2"/>
            <w:shd w:val="clear" w:color="auto" w:fill="auto"/>
          </w:tcPr>
          <w:p w14:paraId="4932CCE7" w14:textId="77777777" w:rsidR="00601083" w:rsidRPr="00221890" w:rsidRDefault="00601083" w:rsidP="00601083">
            <w:pPr>
              <w:pStyle w:val="ENoteTableText"/>
            </w:pPr>
            <w:r w:rsidRPr="00221890">
              <w:t>ad. 1996 No. 276</w:t>
            </w:r>
          </w:p>
        </w:tc>
      </w:tr>
      <w:tr w:rsidR="00601083" w:rsidRPr="00221890" w14:paraId="6D994522" w14:textId="77777777" w:rsidTr="002A7DC4">
        <w:trPr>
          <w:cantSplit/>
        </w:trPr>
        <w:tc>
          <w:tcPr>
            <w:tcW w:w="1483" w:type="pct"/>
            <w:gridSpan w:val="2"/>
            <w:shd w:val="clear" w:color="auto" w:fill="auto"/>
          </w:tcPr>
          <w:p w14:paraId="379868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E378AC" w14:textId="77777777" w:rsidR="00601083" w:rsidRPr="00221890" w:rsidRDefault="00601083" w:rsidP="00601083">
            <w:pPr>
              <w:pStyle w:val="ENoteTableText"/>
            </w:pPr>
            <w:r w:rsidRPr="00221890">
              <w:t>mod 1996 No 276</w:t>
            </w:r>
          </w:p>
        </w:tc>
      </w:tr>
      <w:tr w:rsidR="00601083" w:rsidRPr="00221890" w14:paraId="0F1E738D" w14:textId="77777777" w:rsidTr="002A7DC4">
        <w:trPr>
          <w:cantSplit/>
        </w:trPr>
        <w:tc>
          <w:tcPr>
            <w:tcW w:w="1483" w:type="pct"/>
            <w:gridSpan w:val="2"/>
            <w:shd w:val="clear" w:color="auto" w:fill="auto"/>
          </w:tcPr>
          <w:p w14:paraId="2BFE23DC" w14:textId="77777777" w:rsidR="00601083" w:rsidRPr="00221890" w:rsidRDefault="00601083" w:rsidP="00601083">
            <w:pPr>
              <w:pStyle w:val="ENoteTableText"/>
            </w:pPr>
          </w:p>
        </w:tc>
        <w:tc>
          <w:tcPr>
            <w:tcW w:w="3517" w:type="pct"/>
            <w:gridSpan w:val="2"/>
            <w:shd w:val="clear" w:color="auto" w:fill="auto"/>
          </w:tcPr>
          <w:p w14:paraId="4FB28829" w14:textId="77777777" w:rsidR="00601083" w:rsidRPr="00221890" w:rsidRDefault="00601083" w:rsidP="00601083">
            <w:pPr>
              <w:pStyle w:val="ENoteTableText"/>
            </w:pPr>
            <w:r w:rsidRPr="00221890">
              <w:t>am. 2004 No. 93</w:t>
            </w:r>
          </w:p>
        </w:tc>
      </w:tr>
      <w:tr w:rsidR="00601083" w:rsidRPr="00221890" w14:paraId="12F5AFF3" w14:textId="77777777" w:rsidTr="002A7DC4">
        <w:trPr>
          <w:cantSplit/>
        </w:trPr>
        <w:tc>
          <w:tcPr>
            <w:tcW w:w="1483" w:type="pct"/>
            <w:gridSpan w:val="2"/>
            <w:shd w:val="clear" w:color="auto" w:fill="auto"/>
          </w:tcPr>
          <w:p w14:paraId="1E4395DB" w14:textId="77777777" w:rsidR="00601083" w:rsidRPr="00221890" w:rsidRDefault="00601083" w:rsidP="00601083">
            <w:pPr>
              <w:pStyle w:val="ENoteTableText"/>
            </w:pPr>
          </w:p>
        </w:tc>
        <w:tc>
          <w:tcPr>
            <w:tcW w:w="3517" w:type="pct"/>
            <w:gridSpan w:val="2"/>
            <w:shd w:val="clear" w:color="auto" w:fill="auto"/>
          </w:tcPr>
          <w:p w14:paraId="21D8BDCA" w14:textId="77777777" w:rsidR="00601083" w:rsidRPr="00221890" w:rsidRDefault="00601083" w:rsidP="00601083">
            <w:pPr>
              <w:pStyle w:val="ENoteTableText"/>
            </w:pPr>
            <w:r w:rsidRPr="00221890">
              <w:t>rep. 2011 No. 250</w:t>
            </w:r>
          </w:p>
        </w:tc>
      </w:tr>
      <w:tr w:rsidR="00601083" w:rsidRPr="00221890" w14:paraId="3FCC2B18" w14:textId="77777777" w:rsidTr="002A7DC4">
        <w:trPr>
          <w:cantSplit/>
        </w:trPr>
        <w:tc>
          <w:tcPr>
            <w:tcW w:w="1483" w:type="pct"/>
            <w:gridSpan w:val="2"/>
            <w:shd w:val="clear" w:color="auto" w:fill="auto"/>
          </w:tcPr>
          <w:p w14:paraId="766BAE47" w14:textId="77777777" w:rsidR="00601083" w:rsidRPr="00221890" w:rsidRDefault="00601083" w:rsidP="00601083">
            <w:pPr>
              <w:pStyle w:val="ENoteTableText"/>
              <w:tabs>
                <w:tab w:val="center" w:leader="dot" w:pos="2268"/>
              </w:tabs>
            </w:pPr>
            <w:r w:rsidRPr="00221890">
              <w:t>c. 309.326</w:t>
            </w:r>
            <w:r w:rsidRPr="00221890">
              <w:tab/>
            </w:r>
          </w:p>
        </w:tc>
        <w:tc>
          <w:tcPr>
            <w:tcW w:w="3517" w:type="pct"/>
            <w:gridSpan w:val="2"/>
            <w:shd w:val="clear" w:color="auto" w:fill="auto"/>
          </w:tcPr>
          <w:p w14:paraId="1C09D20E" w14:textId="77777777" w:rsidR="00601083" w:rsidRPr="00221890" w:rsidRDefault="00601083" w:rsidP="00601083">
            <w:pPr>
              <w:pStyle w:val="ENoteTableText"/>
            </w:pPr>
            <w:r w:rsidRPr="00221890">
              <w:t>ad. 1996 No. 276</w:t>
            </w:r>
          </w:p>
        </w:tc>
      </w:tr>
      <w:tr w:rsidR="00601083" w:rsidRPr="00221890" w14:paraId="672803F8" w14:textId="77777777" w:rsidTr="002A7DC4">
        <w:trPr>
          <w:cantSplit/>
        </w:trPr>
        <w:tc>
          <w:tcPr>
            <w:tcW w:w="1483" w:type="pct"/>
            <w:gridSpan w:val="2"/>
            <w:shd w:val="clear" w:color="auto" w:fill="auto"/>
          </w:tcPr>
          <w:p w14:paraId="169E008D" w14:textId="77777777" w:rsidR="00601083" w:rsidRPr="00221890" w:rsidRDefault="00601083" w:rsidP="00601083">
            <w:pPr>
              <w:pStyle w:val="ENoteTableText"/>
            </w:pPr>
          </w:p>
        </w:tc>
        <w:tc>
          <w:tcPr>
            <w:tcW w:w="3517" w:type="pct"/>
            <w:gridSpan w:val="2"/>
            <w:shd w:val="clear" w:color="auto" w:fill="auto"/>
          </w:tcPr>
          <w:p w14:paraId="4687E9FA" w14:textId="77777777" w:rsidR="00601083" w:rsidRPr="00221890" w:rsidRDefault="00601083" w:rsidP="00601083">
            <w:pPr>
              <w:pStyle w:val="ENoteTableText"/>
            </w:pPr>
            <w:r w:rsidRPr="00221890">
              <w:t>am. 2000 No. 62</w:t>
            </w:r>
          </w:p>
        </w:tc>
      </w:tr>
      <w:tr w:rsidR="00601083" w:rsidRPr="00221890" w14:paraId="6E1BE6A0" w14:textId="77777777" w:rsidTr="002A7DC4">
        <w:trPr>
          <w:cantSplit/>
        </w:trPr>
        <w:tc>
          <w:tcPr>
            <w:tcW w:w="1483" w:type="pct"/>
            <w:gridSpan w:val="2"/>
            <w:shd w:val="clear" w:color="auto" w:fill="auto"/>
          </w:tcPr>
          <w:p w14:paraId="052D2D5E" w14:textId="77777777" w:rsidR="00601083" w:rsidRPr="00221890" w:rsidRDefault="00601083" w:rsidP="00601083">
            <w:pPr>
              <w:pStyle w:val="ENoteTableText"/>
              <w:tabs>
                <w:tab w:val="center" w:leader="dot" w:pos="2268"/>
              </w:tabs>
            </w:pPr>
            <w:r w:rsidRPr="00221890">
              <w:t>c. 309.327</w:t>
            </w:r>
            <w:r w:rsidRPr="00221890">
              <w:tab/>
            </w:r>
          </w:p>
        </w:tc>
        <w:tc>
          <w:tcPr>
            <w:tcW w:w="3517" w:type="pct"/>
            <w:gridSpan w:val="2"/>
            <w:shd w:val="clear" w:color="auto" w:fill="auto"/>
          </w:tcPr>
          <w:p w14:paraId="313234AF" w14:textId="77777777" w:rsidR="00601083" w:rsidRPr="00221890" w:rsidRDefault="00601083" w:rsidP="00601083">
            <w:pPr>
              <w:pStyle w:val="ENoteTableText"/>
            </w:pPr>
            <w:r w:rsidRPr="00221890">
              <w:t>ad. 2005 No. 134</w:t>
            </w:r>
          </w:p>
        </w:tc>
      </w:tr>
      <w:tr w:rsidR="00601083" w:rsidRPr="00221890" w14:paraId="57A172FE" w14:textId="77777777" w:rsidTr="002A7DC4">
        <w:trPr>
          <w:cantSplit/>
        </w:trPr>
        <w:tc>
          <w:tcPr>
            <w:tcW w:w="1483" w:type="pct"/>
            <w:gridSpan w:val="2"/>
            <w:shd w:val="clear" w:color="auto" w:fill="auto"/>
          </w:tcPr>
          <w:p w14:paraId="3F6B8C26" w14:textId="77777777" w:rsidR="00601083" w:rsidRPr="00221890" w:rsidRDefault="00601083" w:rsidP="00601083">
            <w:pPr>
              <w:pStyle w:val="ENoteTableText"/>
            </w:pPr>
          </w:p>
        </w:tc>
        <w:tc>
          <w:tcPr>
            <w:tcW w:w="3517" w:type="pct"/>
            <w:gridSpan w:val="2"/>
            <w:shd w:val="clear" w:color="auto" w:fill="auto"/>
          </w:tcPr>
          <w:p w14:paraId="1BEC69BF" w14:textId="77777777" w:rsidR="00601083" w:rsidRPr="00221890" w:rsidRDefault="00601083" w:rsidP="00601083">
            <w:pPr>
              <w:pStyle w:val="ENoteTableText"/>
            </w:pPr>
            <w:r w:rsidRPr="00221890">
              <w:t>rep. 2012 No. 256</w:t>
            </w:r>
          </w:p>
        </w:tc>
      </w:tr>
      <w:tr w:rsidR="00601083" w:rsidRPr="00221890" w14:paraId="02BFDDBE" w14:textId="77777777" w:rsidTr="002A7DC4">
        <w:trPr>
          <w:cantSplit/>
        </w:trPr>
        <w:tc>
          <w:tcPr>
            <w:tcW w:w="1483" w:type="pct"/>
            <w:gridSpan w:val="2"/>
            <w:shd w:val="clear" w:color="auto" w:fill="auto"/>
          </w:tcPr>
          <w:p w14:paraId="67C5535C" w14:textId="77777777" w:rsidR="00601083" w:rsidRPr="00221890" w:rsidRDefault="00601083" w:rsidP="00601083">
            <w:pPr>
              <w:pStyle w:val="ENoteTableText"/>
              <w:tabs>
                <w:tab w:val="center" w:leader="dot" w:pos="2268"/>
              </w:tabs>
            </w:pPr>
            <w:r w:rsidRPr="00221890">
              <w:lastRenderedPageBreak/>
              <w:t>c 309.411</w:t>
            </w:r>
            <w:r w:rsidRPr="00221890">
              <w:tab/>
            </w:r>
          </w:p>
        </w:tc>
        <w:tc>
          <w:tcPr>
            <w:tcW w:w="3517" w:type="pct"/>
            <w:gridSpan w:val="2"/>
            <w:shd w:val="clear" w:color="auto" w:fill="auto"/>
          </w:tcPr>
          <w:p w14:paraId="181BEF81" w14:textId="77777777" w:rsidR="00601083" w:rsidRPr="00221890" w:rsidRDefault="00601083" w:rsidP="00601083">
            <w:pPr>
              <w:pStyle w:val="ENoteTableText"/>
            </w:pPr>
            <w:r w:rsidRPr="00221890">
              <w:t>ad No 276, 1996</w:t>
            </w:r>
          </w:p>
        </w:tc>
      </w:tr>
      <w:tr w:rsidR="00601083" w:rsidRPr="00221890" w14:paraId="0D8799CB" w14:textId="77777777" w:rsidTr="002A7DC4">
        <w:trPr>
          <w:cantSplit/>
        </w:trPr>
        <w:tc>
          <w:tcPr>
            <w:tcW w:w="1483" w:type="pct"/>
            <w:gridSpan w:val="2"/>
            <w:shd w:val="clear" w:color="auto" w:fill="auto"/>
          </w:tcPr>
          <w:p w14:paraId="15AA6624" w14:textId="77777777" w:rsidR="00601083" w:rsidRPr="00221890" w:rsidRDefault="00601083" w:rsidP="00601083">
            <w:pPr>
              <w:pStyle w:val="ENoteTableText"/>
            </w:pPr>
          </w:p>
        </w:tc>
        <w:tc>
          <w:tcPr>
            <w:tcW w:w="3517" w:type="pct"/>
            <w:gridSpan w:val="2"/>
            <w:shd w:val="clear" w:color="auto" w:fill="auto"/>
          </w:tcPr>
          <w:p w14:paraId="451D3BB0" w14:textId="77777777" w:rsidR="00601083" w:rsidRPr="00221890" w:rsidRDefault="00601083" w:rsidP="00601083">
            <w:pPr>
              <w:pStyle w:val="ENoteTableText"/>
            </w:pPr>
            <w:r w:rsidRPr="00221890">
              <w:t>rs No 259, 2000</w:t>
            </w:r>
          </w:p>
        </w:tc>
      </w:tr>
      <w:tr w:rsidR="00601083" w:rsidRPr="00221890" w14:paraId="721556EE" w14:textId="77777777" w:rsidTr="002A7DC4">
        <w:trPr>
          <w:cantSplit/>
        </w:trPr>
        <w:tc>
          <w:tcPr>
            <w:tcW w:w="1483" w:type="pct"/>
            <w:gridSpan w:val="2"/>
            <w:shd w:val="clear" w:color="auto" w:fill="auto"/>
          </w:tcPr>
          <w:p w14:paraId="2623C5D5" w14:textId="77777777" w:rsidR="00601083" w:rsidRPr="00221890" w:rsidRDefault="00601083" w:rsidP="00601083">
            <w:pPr>
              <w:pStyle w:val="ENoteTableText"/>
            </w:pPr>
          </w:p>
        </w:tc>
        <w:tc>
          <w:tcPr>
            <w:tcW w:w="3517" w:type="pct"/>
            <w:gridSpan w:val="2"/>
            <w:shd w:val="clear" w:color="auto" w:fill="auto"/>
          </w:tcPr>
          <w:p w14:paraId="456941FD" w14:textId="77777777" w:rsidR="00601083" w:rsidRPr="00221890" w:rsidRDefault="00601083" w:rsidP="00601083">
            <w:pPr>
              <w:pStyle w:val="ENoteTableText"/>
            </w:pPr>
            <w:r w:rsidRPr="00221890">
              <w:t>rep F2017L00437</w:t>
            </w:r>
          </w:p>
        </w:tc>
      </w:tr>
      <w:tr w:rsidR="00601083" w:rsidRPr="00221890" w14:paraId="5263F4A8" w14:textId="77777777" w:rsidTr="002A7DC4">
        <w:trPr>
          <w:cantSplit/>
        </w:trPr>
        <w:tc>
          <w:tcPr>
            <w:tcW w:w="1483" w:type="pct"/>
            <w:gridSpan w:val="2"/>
            <w:shd w:val="clear" w:color="auto" w:fill="auto"/>
          </w:tcPr>
          <w:p w14:paraId="37B4E85D" w14:textId="77777777" w:rsidR="00601083" w:rsidRPr="00221890" w:rsidRDefault="00601083" w:rsidP="00601083">
            <w:pPr>
              <w:pStyle w:val="ENoteTableText"/>
              <w:tabs>
                <w:tab w:val="center" w:leader="dot" w:pos="2268"/>
              </w:tabs>
            </w:pPr>
            <w:r w:rsidRPr="00221890">
              <w:t>c 309.412</w:t>
            </w:r>
            <w:r w:rsidRPr="00221890">
              <w:tab/>
            </w:r>
          </w:p>
        </w:tc>
        <w:tc>
          <w:tcPr>
            <w:tcW w:w="3517" w:type="pct"/>
            <w:gridSpan w:val="2"/>
            <w:shd w:val="clear" w:color="auto" w:fill="auto"/>
          </w:tcPr>
          <w:p w14:paraId="32431406" w14:textId="77777777" w:rsidR="00601083" w:rsidRPr="00221890" w:rsidRDefault="00601083" w:rsidP="00601083">
            <w:pPr>
              <w:pStyle w:val="ENoteTableText"/>
            </w:pPr>
            <w:r w:rsidRPr="00221890">
              <w:t>ad No 259, 2000</w:t>
            </w:r>
          </w:p>
        </w:tc>
      </w:tr>
      <w:tr w:rsidR="00601083" w:rsidRPr="00221890" w14:paraId="7D47FE21" w14:textId="77777777" w:rsidTr="002A7DC4">
        <w:trPr>
          <w:cantSplit/>
        </w:trPr>
        <w:tc>
          <w:tcPr>
            <w:tcW w:w="1483" w:type="pct"/>
            <w:gridSpan w:val="2"/>
            <w:shd w:val="clear" w:color="auto" w:fill="auto"/>
          </w:tcPr>
          <w:p w14:paraId="5FADC00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AB9A37" w14:textId="77777777" w:rsidR="00601083" w:rsidRPr="00221890" w:rsidRDefault="00601083" w:rsidP="00601083">
            <w:pPr>
              <w:pStyle w:val="ENoteTableText"/>
            </w:pPr>
            <w:r w:rsidRPr="00221890">
              <w:t>am F2017L00437</w:t>
            </w:r>
          </w:p>
        </w:tc>
      </w:tr>
      <w:tr w:rsidR="00601083" w:rsidRPr="00221890" w14:paraId="7DDC5CCF" w14:textId="77777777" w:rsidTr="002A7DC4">
        <w:trPr>
          <w:cantSplit/>
        </w:trPr>
        <w:tc>
          <w:tcPr>
            <w:tcW w:w="1483" w:type="pct"/>
            <w:gridSpan w:val="2"/>
            <w:shd w:val="clear" w:color="auto" w:fill="auto"/>
          </w:tcPr>
          <w:p w14:paraId="4DED23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69C5F7" w14:textId="523CEC06" w:rsidR="00601083" w:rsidRPr="00221890" w:rsidRDefault="00601083" w:rsidP="00601083">
            <w:pPr>
              <w:pStyle w:val="ENoteTableText"/>
            </w:pPr>
            <w:r w:rsidRPr="00221890">
              <w:t>rs F2021L00136</w:t>
            </w:r>
            <w:r w:rsidR="003E3EC0" w:rsidRPr="00221890">
              <w:t>; F2023L01544</w:t>
            </w:r>
          </w:p>
        </w:tc>
      </w:tr>
      <w:tr w:rsidR="00601083" w:rsidRPr="00221890" w14:paraId="6E901444" w14:textId="77777777" w:rsidTr="002A7DC4">
        <w:trPr>
          <w:cantSplit/>
        </w:trPr>
        <w:tc>
          <w:tcPr>
            <w:tcW w:w="1483" w:type="pct"/>
            <w:gridSpan w:val="2"/>
            <w:shd w:val="clear" w:color="auto" w:fill="auto"/>
          </w:tcPr>
          <w:p w14:paraId="09E1675D" w14:textId="77777777" w:rsidR="00601083" w:rsidRPr="00221890" w:rsidRDefault="00601083" w:rsidP="00601083">
            <w:pPr>
              <w:pStyle w:val="ENoteTableText"/>
              <w:tabs>
                <w:tab w:val="center" w:leader="dot" w:pos="2268"/>
              </w:tabs>
            </w:pPr>
            <w:r w:rsidRPr="00221890">
              <w:t>c. 309.511</w:t>
            </w:r>
            <w:r w:rsidRPr="00221890">
              <w:tab/>
            </w:r>
          </w:p>
        </w:tc>
        <w:tc>
          <w:tcPr>
            <w:tcW w:w="3517" w:type="pct"/>
            <w:gridSpan w:val="2"/>
            <w:shd w:val="clear" w:color="auto" w:fill="auto"/>
          </w:tcPr>
          <w:p w14:paraId="27471F7F" w14:textId="77777777" w:rsidR="00601083" w:rsidRPr="00221890" w:rsidRDefault="00601083" w:rsidP="00601083">
            <w:pPr>
              <w:pStyle w:val="ENoteTableText"/>
            </w:pPr>
            <w:r w:rsidRPr="00221890">
              <w:t>ad. 1996 No. 276</w:t>
            </w:r>
          </w:p>
        </w:tc>
      </w:tr>
      <w:tr w:rsidR="00601083" w:rsidRPr="00221890" w14:paraId="6E784722" w14:textId="77777777" w:rsidTr="002A7DC4">
        <w:trPr>
          <w:cantSplit/>
        </w:trPr>
        <w:tc>
          <w:tcPr>
            <w:tcW w:w="1483" w:type="pct"/>
            <w:gridSpan w:val="2"/>
            <w:shd w:val="clear" w:color="auto" w:fill="auto"/>
          </w:tcPr>
          <w:p w14:paraId="2866595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7DE99E" w14:textId="77777777" w:rsidR="00601083" w:rsidRPr="00221890" w:rsidRDefault="00601083" w:rsidP="00601083">
            <w:pPr>
              <w:pStyle w:val="ENoteTableText"/>
              <w:tabs>
                <w:tab w:val="center" w:leader="dot" w:pos="2268"/>
              </w:tabs>
            </w:pPr>
            <w:r w:rsidRPr="00221890">
              <w:t>rs. 1999 No. 259</w:t>
            </w:r>
          </w:p>
        </w:tc>
      </w:tr>
      <w:tr w:rsidR="00601083" w:rsidRPr="00221890" w14:paraId="2FF0ED3D" w14:textId="77777777" w:rsidTr="002A7DC4">
        <w:trPr>
          <w:cantSplit/>
        </w:trPr>
        <w:tc>
          <w:tcPr>
            <w:tcW w:w="1483" w:type="pct"/>
            <w:gridSpan w:val="2"/>
            <w:shd w:val="clear" w:color="auto" w:fill="auto"/>
          </w:tcPr>
          <w:p w14:paraId="174DE38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1F9056" w14:textId="77777777" w:rsidR="00601083" w:rsidRPr="00221890" w:rsidRDefault="00601083" w:rsidP="00601083">
            <w:pPr>
              <w:pStyle w:val="ENoteTableText"/>
              <w:tabs>
                <w:tab w:val="center" w:leader="dot" w:pos="2268"/>
              </w:tabs>
            </w:pPr>
            <w:r w:rsidRPr="00221890">
              <w:t>am No 30, 2014</w:t>
            </w:r>
          </w:p>
        </w:tc>
      </w:tr>
      <w:tr w:rsidR="00601083" w:rsidRPr="00221890" w14:paraId="62B8BED5" w14:textId="77777777" w:rsidTr="002A7DC4">
        <w:trPr>
          <w:cantSplit/>
        </w:trPr>
        <w:tc>
          <w:tcPr>
            <w:tcW w:w="1483" w:type="pct"/>
            <w:gridSpan w:val="2"/>
            <w:shd w:val="clear" w:color="auto" w:fill="auto"/>
          </w:tcPr>
          <w:p w14:paraId="48CA0744" w14:textId="77777777" w:rsidR="00601083" w:rsidRPr="00221890" w:rsidRDefault="00601083" w:rsidP="00601083">
            <w:pPr>
              <w:pStyle w:val="ENoteTableText"/>
              <w:tabs>
                <w:tab w:val="center" w:leader="dot" w:pos="2268"/>
              </w:tabs>
            </w:pPr>
            <w:r w:rsidRPr="00221890">
              <w:t>c. 309.611</w:t>
            </w:r>
            <w:r w:rsidRPr="00221890">
              <w:tab/>
            </w:r>
          </w:p>
        </w:tc>
        <w:tc>
          <w:tcPr>
            <w:tcW w:w="3517" w:type="pct"/>
            <w:gridSpan w:val="2"/>
            <w:shd w:val="clear" w:color="auto" w:fill="auto"/>
          </w:tcPr>
          <w:p w14:paraId="098587D5" w14:textId="77777777" w:rsidR="00601083" w:rsidRPr="00221890" w:rsidRDefault="00601083" w:rsidP="00601083">
            <w:pPr>
              <w:pStyle w:val="ENoteTableText"/>
            </w:pPr>
            <w:r w:rsidRPr="00221890">
              <w:t>ad. 1996 No. 276</w:t>
            </w:r>
          </w:p>
        </w:tc>
      </w:tr>
      <w:tr w:rsidR="00601083" w:rsidRPr="00221890" w14:paraId="67745DA6" w14:textId="77777777" w:rsidTr="002A7DC4">
        <w:trPr>
          <w:cantSplit/>
        </w:trPr>
        <w:tc>
          <w:tcPr>
            <w:tcW w:w="1483" w:type="pct"/>
            <w:gridSpan w:val="2"/>
            <w:shd w:val="clear" w:color="auto" w:fill="auto"/>
          </w:tcPr>
          <w:p w14:paraId="647DE404" w14:textId="77777777" w:rsidR="00601083" w:rsidRPr="00221890" w:rsidRDefault="00601083" w:rsidP="00601083">
            <w:pPr>
              <w:pStyle w:val="ENoteTableText"/>
              <w:tabs>
                <w:tab w:val="center" w:leader="dot" w:pos="2268"/>
              </w:tabs>
            </w:pPr>
            <w:r w:rsidRPr="00221890">
              <w:t>c. 309.612</w:t>
            </w:r>
            <w:r w:rsidRPr="00221890">
              <w:tab/>
            </w:r>
          </w:p>
        </w:tc>
        <w:tc>
          <w:tcPr>
            <w:tcW w:w="3517" w:type="pct"/>
            <w:gridSpan w:val="2"/>
            <w:shd w:val="clear" w:color="auto" w:fill="auto"/>
          </w:tcPr>
          <w:p w14:paraId="4CA16A35" w14:textId="77777777" w:rsidR="00601083" w:rsidRPr="00221890" w:rsidRDefault="00601083" w:rsidP="00601083">
            <w:pPr>
              <w:pStyle w:val="ENoteTableText"/>
            </w:pPr>
            <w:r w:rsidRPr="00221890">
              <w:t>ad. 1996 No. 276</w:t>
            </w:r>
          </w:p>
        </w:tc>
      </w:tr>
      <w:tr w:rsidR="00601083" w:rsidRPr="00221890" w14:paraId="3B56BA08" w14:textId="77777777" w:rsidTr="002A7DC4">
        <w:trPr>
          <w:cantSplit/>
        </w:trPr>
        <w:tc>
          <w:tcPr>
            <w:tcW w:w="1483" w:type="pct"/>
            <w:gridSpan w:val="2"/>
            <w:shd w:val="clear" w:color="auto" w:fill="auto"/>
          </w:tcPr>
          <w:p w14:paraId="7639A6CE" w14:textId="77777777" w:rsidR="00601083" w:rsidRPr="00221890" w:rsidRDefault="00601083" w:rsidP="00601083">
            <w:pPr>
              <w:pStyle w:val="ENoteTableText"/>
              <w:tabs>
                <w:tab w:val="center" w:leader="dot" w:pos="2268"/>
              </w:tabs>
            </w:pPr>
            <w:r w:rsidRPr="00221890">
              <w:t>c. 309.613</w:t>
            </w:r>
            <w:r w:rsidRPr="00221890">
              <w:tab/>
            </w:r>
          </w:p>
        </w:tc>
        <w:tc>
          <w:tcPr>
            <w:tcW w:w="3517" w:type="pct"/>
            <w:gridSpan w:val="2"/>
            <w:shd w:val="clear" w:color="auto" w:fill="auto"/>
          </w:tcPr>
          <w:p w14:paraId="1CC1368E" w14:textId="77777777" w:rsidR="00601083" w:rsidRPr="00221890" w:rsidRDefault="00601083" w:rsidP="00601083">
            <w:pPr>
              <w:pStyle w:val="ENoteTableText"/>
            </w:pPr>
            <w:r w:rsidRPr="00221890">
              <w:t>ad. 1996 No. 276</w:t>
            </w:r>
          </w:p>
        </w:tc>
      </w:tr>
      <w:tr w:rsidR="00601083" w:rsidRPr="00221890" w14:paraId="39CC9221" w14:textId="77777777" w:rsidTr="002A7DC4">
        <w:trPr>
          <w:cantSplit/>
        </w:trPr>
        <w:tc>
          <w:tcPr>
            <w:tcW w:w="1483" w:type="pct"/>
            <w:gridSpan w:val="2"/>
            <w:shd w:val="clear" w:color="auto" w:fill="auto"/>
          </w:tcPr>
          <w:p w14:paraId="092B9396" w14:textId="77777777" w:rsidR="00601083" w:rsidRPr="00221890" w:rsidRDefault="00601083" w:rsidP="00601083">
            <w:pPr>
              <w:pStyle w:val="ENoteTableText"/>
              <w:tabs>
                <w:tab w:val="center" w:leader="dot" w:pos="2268"/>
              </w:tabs>
            </w:pPr>
            <w:r w:rsidRPr="00221890">
              <w:t>c 309.614</w:t>
            </w:r>
            <w:r w:rsidRPr="00221890">
              <w:tab/>
            </w:r>
          </w:p>
        </w:tc>
        <w:tc>
          <w:tcPr>
            <w:tcW w:w="3517" w:type="pct"/>
            <w:gridSpan w:val="2"/>
            <w:shd w:val="clear" w:color="auto" w:fill="auto"/>
          </w:tcPr>
          <w:p w14:paraId="67C98A53" w14:textId="77777777" w:rsidR="00601083" w:rsidRPr="00221890" w:rsidRDefault="00601083" w:rsidP="00601083">
            <w:pPr>
              <w:pStyle w:val="ENoteTableText"/>
            </w:pPr>
            <w:r w:rsidRPr="00221890">
              <w:t>ad F2017L01425 (disallowed)</w:t>
            </w:r>
          </w:p>
        </w:tc>
      </w:tr>
      <w:tr w:rsidR="00601083" w:rsidRPr="00221890" w14:paraId="249F3EEC" w14:textId="77777777" w:rsidTr="002A7DC4">
        <w:trPr>
          <w:cantSplit/>
        </w:trPr>
        <w:tc>
          <w:tcPr>
            <w:tcW w:w="1483" w:type="pct"/>
            <w:gridSpan w:val="2"/>
            <w:shd w:val="clear" w:color="auto" w:fill="auto"/>
          </w:tcPr>
          <w:p w14:paraId="780EDF1E" w14:textId="77777777" w:rsidR="00601083" w:rsidRPr="00221890" w:rsidRDefault="00601083" w:rsidP="00601083">
            <w:pPr>
              <w:pStyle w:val="ENoteTableText"/>
              <w:tabs>
                <w:tab w:val="center" w:leader="dot" w:pos="2268"/>
              </w:tabs>
            </w:pPr>
            <w:r w:rsidRPr="00221890">
              <w:t>Division 309.7</w:t>
            </w:r>
            <w:r w:rsidRPr="00221890">
              <w:tab/>
            </w:r>
          </w:p>
        </w:tc>
        <w:tc>
          <w:tcPr>
            <w:tcW w:w="3517" w:type="pct"/>
            <w:gridSpan w:val="2"/>
            <w:shd w:val="clear" w:color="auto" w:fill="auto"/>
          </w:tcPr>
          <w:p w14:paraId="6D9267A6" w14:textId="77777777" w:rsidR="00601083" w:rsidRPr="00221890" w:rsidRDefault="00601083" w:rsidP="00601083">
            <w:pPr>
              <w:pStyle w:val="ENoteTableText"/>
            </w:pPr>
            <w:r w:rsidRPr="00221890">
              <w:t>rep. 2012 No. 256</w:t>
            </w:r>
          </w:p>
        </w:tc>
      </w:tr>
      <w:tr w:rsidR="00601083" w:rsidRPr="00221890" w14:paraId="189F0CF8" w14:textId="77777777" w:rsidTr="002A7DC4">
        <w:trPr>
          <w:cantSplit/>
        </w:trPr>
        <w:tc>
          <w:tcPr>
            <w:tcW w:w="1483" w:type="pct"/>
            <w:gridSpan w:val="2"/>
            <w:shd w:val="clear" w:color="auto" w:fill="auto"/>
          </w:tcPr>
          <w:p w14:paraId="0C3DA1B4" w14:textId="77777777" w:rsidR="00601083" w:rsidRPr="00221890" w:rsidRDefault="00601083" w:rsidP="00601083">
            <w:pPr>
              <w:pStyle w:val="ENoteTableText"/>
              <w:tabs>
                <w:tab w:val="center" w:leader="dot" w:pos="2268"/>
              </w:tabs>
            </w:pPr>
            <w:r w:rsidRPr="00221890">
              <w:t>c. 309.711</w:t>
            </w:r>
            <w:r w:rsidRPr="00221890">
              <w:tab/>
            </w:r>
          </w:p>
        </w:tc>
        <w:tc>
          <w:tcPr>
            <w:tcW w:w="3517" w:type="pct"/>
            <w:gridSpan w:val="2"/>
            <w:shd w:val="clear" w:color="auto" w:fill="auto"/>
          </w:tcPr>
          <w:p w14:paraId="3371322F" w14:textId="77777777" w:rsidR="00601083" w:rsidRPr="00221890" w:rsidRDefault="00601083" w:rsidP="00601083">
            <w:pPr>
              <w:pStyle w:val="ENoteTableText"/>
            </w:pPr>
            <w:r w:rsidRPr="00221890">
              <w:t>ad. 1996 No. 276</w:t>
            </w:r>
          </w:p>
        </w:tc>
      </w:tr>
      <w:tr w:rsidR="00601083" w:rsidRPr="00221890" w14:paraId="020D30E7" w14:textId="77777777" w:rsidTr="002A7DC4">
        <w:trPr>
          <w:cantSplit/>
        </w:trPr>
        <w:tc>
          <w:tcPr>
            <w:tcW w:w="1483" w:type="pct"/>
            <w:gridSpan w:val="2"/>
            <w:shd w:val="clear" w:color="auto" w:fill="auto"/>
          </w:tcPr>
          <w:p w14:paraId="28C13C0B" w14:textId="77777777" w:rsidR="00601083" w:rsidRPr="00221890" w:rsidRDefault="00601083" w:rsidP="00601083">
            <w:pPr>
              <w:pStyle w:val="ENoteTableText"/>
            </w:pPr>
          </w:p>
        </w:tc>
        <w:tc>
          <w:tcPr>
            <w:tcW w:w="3517" w:type="pct"/>
            <w:gridSpan w:val="2"/>
            <w:shd w:val="clear" w:color="auto" w:fill="auto"/>
          </w:tcPr>
          <w:p w14:paraId="18294372" w14:textId="77777777" w:rsidR="00601083" w:rsidRPr="00221890" w:rsidRDefault="00601083" w:rsidP="00601083">
            <w:pPr>
              <w:pStyle w:val="ENoteTableText"/>
            </w:pPr>
            <w:r w:rsidRPr="00221890">
              <w:t>rs. 2005 No. 134</w:t>
            </w:r>
          </w:p>
        </w:tc>
      </w:tr>
      <w:tr w:rsidR="00601083" w:rsidRPr="00221890" w14:paraId="06F03017" w14:textId="77777777" w:rsidTr="002A7DC4">
        <w:trPr>
          <w:cantSplit/>
        </w:trPr>
        <w:tc>
          <w:tcPr>
            <w:tcW w:w="1483" w:type="pct"/>
            <w:gridSpan w:val="2"/>
            <w:shd w:val="clear" w:color="auto" w:fill="auto"/>
          </w:tcPr>
          <w:p w14:paraId="4F19C224" w14:textId="77777777" w:rsidR="00601083" w:rsidRPr="00221890" w:rsidRDefault="00601083" w:rsidP="00601083">
            <w:pPr>
              <w:pStyle w:val="ENoteTableText"/>
            </w:pPr>
          </w:p>
        </w:tc>
        <w:tc>
          <w:tcPr>
            <w:tcW w:w="3517" w:type="pct"/>
            <w:gridSpan w:val="2"/>
            <w:shd w:val="clear" w:color="auto" w:fill="auto"/>
          </w:tcPr>
          <w:p w14:paraId="2A39D013" w14:textId="77777777" w:rsidR="00601083" w:rsidRPr="00221890" w:rsidRDefault="00601083" w:rsidP="00601083">
            <w:pPr>
              <w:pStyle w:val="ENoteTableText"/>
            </w:pPr>
            <w:r w:rsidRPr="00221890">
              <w:t>rep. 2012 No. 256</w:t>
            </w:r>
          </w:p>
        </w:tc>
      </w:tr>
      <w:tr w:rsidR="00601083" w:rsidRPr="00221890" w14:paraId="6262F6D2" w14:textId="77777777" w:rsidTr="002A7DC4">
        <w:trPr>
          <w:cantSplit/>
        </w:trPr>
        <w:tc>
          <w:tcPr>
            <w:tcW w:w="1483" w:type="pct"/>
            <w:gridSpan w:val="2"/>
            <w:shd w:val="clear" w:color="auto" w:fill="auto"/>
          </w:tcPr>
          <w:p w14:paraId="477184E6" w14:textId="77777777" w:rsidR="00601083" w:rsidRPr="00221890" w:rsidRDefault="00601083" w:rsidP="00601083">
            <w:pPr>
              <w:pStyle w:val="ENoteTableText"/>
              <w:tabs>
                <w:tab w:val="center" w:leader="dot" w:pos="2268"/>
              </w:tabs>
            </w:pPr>
            <w:r w:rsidRPr="00221890">
              <w:t>c. 309.712</w:t>
            </w:r>
            <w:r w:rsidRPr="00221890">
              <w:tab/>
            </w:r>
          </w:p>
        </w:tc>
        <w:tc>
          <w:tcPr>
            <w:tcW w:w="3517" w:type="pct"/>
            <w:gridSpan w:val="2"/>
            <w:shd w:val="clear" w:color="auto" w:fill="auto"/>
          </w:tcPr>
          <w:p w14:paraId="69043B47" w14:textId="77777777" w:rsidR="00601083" w:rsidRPr="00221890" w:rsidRDefault="00601083" w:rsidP="00601083">
            <w:pPr>
              <w:pStyle w:val="ENoteTableText"/>
            </w:pPr>
            <w:r w:rsidRPr="00221890">
              <w:t>ad. 2005 No. 134</w:t>
            </w:r>
          </w:p>
        </w:tc>
      </w:tr>
      <w:tr w:rsidR="00601083" w:rsidRPr="00221890" w14:paraId="6D0B0657" w14:textId="77777777" w:rsidTr="002A7DC4">
        <w:trPr>
          <w:cantSplit/>
        </w:trPr>
        <w:tc>
          <w:tcPr>
            <w:tcW w:w="1483" w:type="pct"/>
            <w:gridSpan w:val="2"/>
            <w:shd w:val="clear" w:color="auto" w:fill="auto"/>
          </w:tcPr>
          <w:p w14:paraId="09A3C2F0" w14:textId="77777777" w:rsidR="00601083" w:rsidRPr="00221890" w:rsidRDefault="00601083" w:rsidP="00601083">
            <w:pPr>
              <w:pStyle w:val="ENoteTableText"/>
            </w:pPr>
          </w:p>
        </w:tc>
        <w:tc>
          <w:tcPr>
            <w:tcW w:w="3517" w:type="pct"/>
            <w:gridSpan w:val="2"/>
            <w:shd w:val="clear" w:color="auto" w:fill="auto"/>
          </w:tcPr>
          <w:p w14:paraId="6A7A3332" w14:textId="77777777" w:rsidR="00601083" w:rsidRPr="00221890" w:rsidRDefault="00601083" w:rsidP="00601083">
            <w:pPr>
              <w:pStyle w:val="ENoteTableText"/>
            </w:pPr>
            <w:r w:rsidRPr="00221890">
              <w:t>rep. 2012 No. 256</w:t>
            </w:r>
          </w:p>
        </w:tc>
      </w:tr>
      <w:tr w:rsidR="00601083" w:rsidRPr="00221890" w14:paraId="12F2B8F2" w14:textId="77777777" w:rsidTr="002A7DC4">
        <w:trPr>
          <w:cantSplit/>
        </w:trPr>
        <w:tc>
          <w:tcPr>
            <w:tcW w:w="1483" w:type="pct"/>
            <w:gridSpan w:val="2"/>
            <w:shd w:val="clear" w:color="auto" w:fill="auto"/>
          </w:tcPr>
          <w:p w14:paraId="5AFF1723" w14:textId="77777777" w:rsidR="00601083" w:rsidRPr="00221890" w:rsidRDefault="00601083" w:rsidP="00601083">
            <w:pPr>
              <w:pStyle w:val="ENoteTableText"/>
              <w:tabs>
                <w:tab w:val="center" w:leader="dot" w:pos="2268"/>
              </w:tabs>
            </w:pPr>
            <w:r w:rsidRPr="00221890">
              <w:t>Part 310</w:t>
            </w:r>
            <w:r w:rsidRPr="00221890">
              <w:tab/>
            </w:r>
          </w:p>
        </w:tc>
        <w:tc>
          <w:tcPr>
            <w:tcW w:w="3517" w:type="pct"/>
            <w:gridSpan w:val="2"/>
            <w:shd w:val="clear" w:color="auto" w:fill="auto"/>
          </w:tcPr>
          <w:p w14:paraId="07278A56" w14:textId="77777777" w:rsidR="00601083" w:rsidRPr="00221890" w:rsidRDefault="00601083" w:rsidP="00601083">
            <w:pPr>
              <w:pStyle w:val="ENoteTableText"/>
            </w:pPr>
            <w:r w:rsidRPr="00221890">
              <w:t>ad. 1996 No. 276</w:t>
            </w:r>
          </w:p>
        </w:tc>
      </w:tr>
      <w:tr w:rsidR="00601083" w:rsidRPr="00221890" w14:paraId="3EC787CD" w14:textId="77777777" w:rsidTr="002A7DC4">
        <w:trPr>
          <w:cantSplit/>
        </w:trPr>
        <w:tc>
          <w:tcPr>
            <w:tcW w:w="1483" w:type="pct"/>
            <w:gridSpan w:val="2"/>
            <w:shd w:val="clear" w:color="auto" w:fill="auto"/>
          </w:tcPr>
          <w:p w14:paraId="04ADDC22" w14:textId="77777777" w:rsidR="00601083" w:rsidRPr="00221890" w:rsidRDefault="00601083" w:rsidP="00601083">
            <w:pPr>
              <w:pStyle w:val="ENoteTableText"/>
            </w:pPr>
          </w:p>
        </w:tc>
        <w:tc>
          <w:tcPr>
            <w:tcW w:w="3517" w:type="pct"/>
            <w:gridSpan w:val="2"/>
            <w:shd w:val="clear" w:color="auto" w:fill="auto"/>
          </w:tcPr>
          <w:p w14:paraId="1CE2AB04" w14:textId="77777777" w:rsidR="00601083" w:rsidRPr="00221890" w:rsidRDefault="00601083" w:rsidP="00601083">
            <w:pPr>
              <w:pStyle w:val="ENoteTableText"/>
            </w:pPr>
            <w:r w:rsidRPr="00221890">
              <w:t>rep. 2009 No. 144</w:t>
            </w:r>
          </w:p>
        </w:tc>
      </w:tr>
      <w:tr w:rsidR="00601083" w:rsidRPr="00221890" w14:paraId="4472D2AE" w14:textId="77777777" w:rsidTr="002A7DC4">
        <w:trPr>
          <w:cantSplit/>
        </w:trPr>
        <w:tc>
          <w:tcPr>
            <w:tcW w:w="1483" w:type="pct"/>
            <w:gridSpan w:val="2"/>
            <w:shd w:val="clear" w:color="auto" w:fill="auto"/>
          </w:tcPr>
          <w:p w14:paraId="07B1AB07" w14:textId="77777777" w:rsidR="00601083" w:rsidRPr="00221890" w:rsidRDefault="00601083" w:rsidP="00601083">
            <w:pPr>
              <w:pStyle w:val="ENoteTableText"/>
              <w:tabs>
                <w:tab w:val="center" w:leader="dot" w:pos="2268"/>
              </w:tabs>
            </w:pPr>
            <w:r w:rsidRPr="00221890">
              <w:t>c. 310.211</w:t>
            </w:r>
            <w:r w:rsidRPr="00221890">
              <w:tab/>
            </w:r>
          </w:p>
        </w:tc>
        <w:tc>
          <w:tcPr>
            <w:tcW w:w="3517" w:type="pct"/>
            <w:gridSpan w:val="2"/>
            <w:shd w:val="clear" w:color="auto" w:fill="auto"/>
          </w:tcPr>
          <w:p w14:paraId="45FAE011" w14:textId="77777777" w:rsidR="00601083" w:rsidRPr="00221890" w:rsidRDefault="00601083" w:rsidP="00601083">
            <w:pPr>
              <w:pStyle w:val="ENoteTableText"/>
            </w:pPr>
            <w:r w:rsidRPr="00221890">
              <w:t>ad. 1996 No. 276</w:t>
            </w:r>
          </w:p>
        </w:tc>
      </w:tr>
      <w:tr w:rsidR="00601083" w:rsidRPr="00221890" w14:paraId="69CB2BF2" w14:textId="77777777" w:rsidTr="002A7DC4">
        <w:trPr>
          <w:cantSplit/>
        </w:trPr>
        <w:tc>
          <w:tcPr>
            <w:tcW w:w="1483" w:type="pct"/>
            <w:gridSpan w:val="2"/>
            <w:shd w:val="clear" w:color="auto" w:fill="auto"/>
          </w:tcPr>
          <w:p w14:paraId="0409234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9AE189" w14:textId="77777777" w:rsidR="00601083" w:rsidRPr="00221890" w:rsidRDefault="00601083" w:rsidP="00601083">
            <w:pPr>
              <w:pStyle w:val="ENoteTableText"/>
            </w:pPr>
            <w:r w:rsidRPr="00221890">
              <w:t>mod 1996 No 276</w:t>
            </w:r>
          </w:p>
        </w:tc>
      </w:tr>
      <w:tr w:rsidR="00601083" w:rsidRPr="00221890" w14:paraId="5AF8E2A1" w14:textId="77777777" w:rsidTr="002A7DC4">
        <w:trPr>
          <w:cantSplit/>
        </w:trPr>
        <w:tc>
          <w:tcPr>
            <w:tcW w:w="1483" w:type="pct"/>
            <w:gridSpan w:val="2"/>
            <w:shd w:val="clear" w:color="auto" w:fill="auto"/>
          </w:tcPr>
          <w:p w14:paraId="3261C166" w14:textId="77777777" w:rsidR="00601083" w:rsidRPr="00221890" w:rsidRDefault="00601083" w:rsidP="00601083">
            <w:pPr>
              <w:pStyle w:val="ENoteTableText"/>
            </w:pPr>
          </w:p>
        </w:tc>
        <w:tc>
          <w:tcPr>
            <w:tcW w:w="3517" w:type="pct"/>
            <w:gridSpan w:val="2"/>
            <w:shd w:val="clear" w:color="auto" w:fill="auto"/>
          </w:tcPr>
          <w:p w14:paraId="6B4541C4" w14:textId="77777777" w:rsidR="00601083" w:rsidRPr="00221890" w:rsidRDefault="00601083" w:rsidP="00601083">
            <w:pPr>
              <w:pStyle w:val="ENoteTableText"/>
            </w:pPr>
            <w:r w:rsidRPr="00221890">
              <w:t>rep. 2009 No. 144</w:t>
            </w:r>
          </w:p>
        </w:tc>
      </w:tr>
      <w:tr w:rsidR="00601083" w:rsidRPr="00221890" w14:paraId="0BAE0DC6" w14:textId="77777777" w:rsidTr="002A7DC4">
        <w:trPr>
          <w:cantSplit/>
        </w:trPr>
        <w:tc>
          <w:tcPr>
            <w:tcW w:w="1483" w:type="pct"/>
            <w:gridSpan w:val="2"/>
            <w:shd w:val="clear" w:color="auto" w:fill="auto"/>
          </w:tcPr>
          <w:p w14:paraId="191B2005" w14:textId="77777777" w:rsidR="00601083" w:rsidRPr="00221890" w:rsidRDefault="00601083" w:rsidP="00601083">
            <w:pPr>
              <w:pStyle w:val="ENoteTableText"/>
              <w:tabs>
                <w:tab w:val="center" w:leader="dot" w:pos="2268"/>
              </w:tabs>
            </w:pPr>
            <w:r w:rsidRPr="00221890">
              <w:t>c. 310.212</w:t>
            </w:r>
            <w:r w:rsidRPr="00221890">
              <w:tab/>
            </w:r>
          </w:p>
        </w:tc>
        <w:tc>
          <w:tcPr>
            <w:tcW w:w="3517" w:type="pct"/>
            <w:gridSpan w:val="2"/>
            <w:shd w:val="clear" w:color="auto" w:fill="auto"/>
          </w:tcPr>
          <w:p w14:paraId="40A81803" w14:textId="77777777" w:rsidR="00601083" w:rsidRPr="00221890" w:rsidRDefault="00601083" w:rsidP="00601083">
            <w:pPr>
              <w:pStyle w:val="ENoteTableText"/>
            </w:pPr>
            <w:r w:rsidRPr="00221890">
              <w:t>ad. 1996 No. 276</w:t>
            </w:r>
          </w:p>
        </w:tc>
      </w:tr>
      <w:tr w:rsidR="00601083" w:rsidRPr="00221890" w14:paraId="41C43C2D" w14:textId="77777777" w:rsidTr="002A7DC4">
        <w:trPr>
          <w:cantSplit/>
        </w:trPr>
        <w:tc>
          <w:tcPr>
            <w:tcW w:w="1483" w:type="pct"/>
            <w:gridSpan w:val="2"/>
            <w:shd w:val="clear" w:color="auto" w:fill="auto"/>
          </w:tcPr>
          <w:p w14:paraId="2F5320E0" w14:textId="77777777" w:rsidR="00601083" w:rsidRPr="00221890" w:rsidRDefault="00601083" w:rsidP="00601083">
            <w:pPr>
              <w:pStyle w:val="ENoteTableText"/>
            </w:pPr>
          </w:p>
        </w:tc>
        <w:tc>
          <w:tcPr>
            <w:tcW w:w="3517" w:type="pct"/>
            <w:gridSpan w:val="2"/>
            <w:shd w:val="clear" w:color="auto" w:fill="auto"/>
          </w:tcPr>
          <w:p w14:paraId="2320F0D7" w14:textId="77777777" w:rsidR="00601083" w:rsidRPr="00221890" w:rsidRDefault="00601083" w:rsidP="00601083">
            <w:pPr>
              <w:pStyle w:val="ENoteTableText"/>
            </w:pPr>
            <w:r w:rsidRPr="00221890">
              <w:t>rep. 2009 No. 144</w:t>
            </w:r>
          </w:p>
        </w:tc>
      </w:tr>
      <w:tr w:rsidR="00601083" w:rsidRPr="00221890" w14:paraId="270975B7" w14:textId="77777777" w:rsidTr="002A7DC4">
        <w:trPr>
          <w:cantSplit/>
        </w:trPr>
        <w:tc>
          <w:tcPr>
            <w:tcW w:w="1483" w:type="pct"/>
            <w:gridSpan w:val="2"/>
            <w:shd w:val="clear" w:color="auto" w:fill="auto"/>
          </w:tcPr>
          <w:p w14:paraId="20455C8C" w14:textId="77777777" w:rsidR="00601083" w:rsidRPr="00221890" w:rsidRDefault="00601083" w:rsidP="00601083">
            <w:pPr>
              <w:pStyle w:val="ENoteTableText"/>
              <w:tabs>
                <w:tab w:val="center" w:leader="dot" w:pos="2268"/>
              </w:tabs>
            </w:pPr>
            <w:r w:rsidRPr="00221890">
              <w:t>c. 310.221</w:t>
            </w:r>
            <w:r w:rsidRPr="00221890">
              <w:tab/>
            </w:r>
          </w:p>
        </w:tc>
        <w:tc>
          <w:tcPr>
            <w:tcW w:w="3517" w:type="pct"/>
            <w:gridSpan w:val="2"/>
            <w:shd w:val="clear" w:color="auto" w:fill="auto"/>
          </w:tcPr>
          <w:p w14:paraId="1FFC244E" w14:textId="77777777" w:rsidR="00601083" w:rsidRPr="00221890" w:rsidRDefault="00601083" w:rsidP="00601083">
            <w:pPr>
              <w:pStyle w:val="ENoteTableText"/>
            </w:pPr>
            <w:r w:rsidRPr="00221890">
              <w:t>ad. 1996 No. 276</w:t>
            </w:r>
          </w:p>
        </w:tc>
      </w:tr>
      <w:tr w:rsidR="00601083" w:rsidRPr="00221890" w14:paraId="230E4CFD" w14:textId="77777777" w:rsidTr="002A7DC4">
        <w:trPr>
          <w:cantSplit/>
        </w:trPr>
        <w:tc>
          <w:tcPr>
            <w:tcW w:w="1483" w:type="pct"/>
            <w:gridSpan w:val="2"/>
            <w:shd w:val="clear" w:color="auto" w:fill="auto"/>
          </w:tcPr>
          <w:p w14:paraId="30F5BBDB" w14:textId="77777777" w:rsidR="00601083" w:rsidRPr="00221890" w:rsidRDefault="00601083" w:rsidP="00601083">
            <w:pPr>
              <w:pStyle w:val="ENoteTableText"/>
            </w:pPr>
          </w:p>
        </w:tc>
        <w:tc>
          <w:tcPr>
            <w:tcW w:w="3517" w:type="pct"/>
            <w:gridSpan w:val="2"/>
            <w:shd w:val="clear" w:color="auto" w:fill="auto"/>
          </w:tcPr>
          <w:p w14:paraId="5E349A3F" w14:textId="77777777" w:rsidR="00601083" w:rsidRPr="00221890" w:rsidRDefault="00601083" w:rsidP="00601083">
            <w:pPr>
              <w:pStyle w:val="ENoteTableText"/>
            </w:pPr>
            <w:r w:rsidRPr="00221890">
              <w:t>rep. 2009 No. 144</w:t>
            </w:r>
          </w:p>
        </w:tc>
      </w:tr>
      <w:tr w:rsidR="00601083" w:rsidRPr="00221890" w14:paraId="35E3B762" w14:textId="77777777" w:rsidTr="002A7DC4">
        <w:trPr>
          <w:cantSplit/>
        </w:trPr>
        <w:tc>
          <w:tcPr>
            <w:tcW w:w="1483" w:type="pct"/>
            <w:gridSpan w:val="2"/>
            <w:shd w:val="clear" w:color="auto" w:fill="auto"/>
          </w:tcPr>
          <w:p w14:paraId="76AC412D" w14:textId="77777777" w:rsidR="00601083" w:rsidRPr="00221890" w:rsidRDefault="00601083" w:rsidP="00601083">
            <w:pPr>
              <w:pStyle w:val="ENoteTableText"/>
              <w:tabs>
                <w:tab w:val="center" w:leader="dot" w:pos="2268"/>
              </w:tabs>
            </w:pPr>
            <w:r w:rsidRPr="00221890">
              <w:t>c. 310.222</w:t>
            </w:r>
            <w:r w:rsidRPr="00221890">
              <w:tab/>
            </w:r>
          </w:p>
        </w:tc>
        <w:tc>
          <w:tcPr>
            <w:tcW w:w="3517" w:type="pct"/>
            <w:gridSpan w:val="2"/>
            <w:shd w:val="clear" w:color="auto" w:fill="auto"/>
          </w:tcPr>
          <w:p w14:paraId="494D4F30" w14:textId="77777777" w:rsidR="00601083" w:rsidRPr="00221890" w:rsidRDefault="00601083" w:rsidP="00601083">
            <w:pPr>
              <w:pStyle w:val="ENoteTableText"/>
            </w:pPr>
            <w:r w:rsidRPr="00221890">
              <w:t>ad. 1996 No. 276</w:t>
            </w:r>
          </w:p>
        </w:tc>
      </w:tr>
      <w:tr w:rsidR="00601083" w:rsidRPr="00221890" w14:paraId="495F9868" w14:textId="77777777" w:rsidTr="002A7DC4">
        <w:trPr>
          <w:cantSplit/>
        </w:trPr>
        <w:tc>
          <w:tcPr>
            <w:tcW w:w="1483" w:type="pct"/>
            <w:gridSpan w:val="2"/>
            <w:shd w:val="clear" w:color="auto" w:fill="auto"/>
          </w:tcPr>
          <w:p w14:paraId="7BFF075C" w14:textId="77777777" w:rsidR="00601083" w:rsidRPr="00221890" w:rsidRDefault="00601083" w:rsidP="00601083">
            <w:pPr>
              <w:pStyle w:val="ENoteTableText"/>
            </w:pPr>
          </w:p>
        </w:tc>
        <w:tc>
          <w:tcPr>
            <w:tcW w:w="3517" w:type="pct"/>
            <w:gridSpan w:val="2"/>
            <w:shd w:val="clear" w:color="auto" w:fill="auto"/>
          </w:tcPr>
          <w:p w14:paraId="01CA4FAF" w14:textId="77777777" w:rsidR="00601083" w:rsidRPr="00221890" w:rsidRDefault="00601083" w:rsidP="00601083">
            <w:pPr>
              <w:pStyle w:val="ENoteTableText"/>
            </w:pPr>
            <w:r w:rsidRPr="00221890">
              <w:t>rep. 2009 No. 144</w:t>
            </w:r>
          </w:p>
        </w:tc>
      </w:tr>
      <w:tr w:rsidR="00601083" w:rsidRPr="00221890" w14:paraId="33D7079F" w14:textId="77777777" w:rsidTr="002A7DC4">
        <w:trPr>
          <w:cantSplit/>
        </w:trPr>
        <w:tc>
          <w:tcPr>
            <w:tcW w:w="1483" w:type="pct"/>
            <w:gridSpan w:val="2"/>
            <w:shd w:val="clear" w:color="auto" w:fill="auto"/>
          </w:tcPr>
          <w:p w14:paraId="7366B196" w14:textId="77777777" w:rsidR="00601083" w:rsidRPr="00221890" w:rsidRDefault="00601083" w:rsidP="00601083">
            <w:pPr>
              <w:pStyle w:val="ENoteTableText"/>
              <w:tabs>
                <w:tab w:val="center" w:leader="dot" w:pos="2268"/>
              </w:tabs>
            </w:pPr>
            <w:r w:rsidRPr="00221890">
              <w:t>c. 310.223</w:t>
            </w:r>
            <w:r w:rsidRPr="00221890">
              <w:tab/>
            </w:r>
          </w:p>
        </w:tc>
        <w:tc>
          <w:tcPr>
            <w:tcW w:w="3517" w:type="pct"/>
            <w:gridSpan w:val="2"/>
            <w:shd w:val="clear" w:color="auto" w:fill="auto"/>
          </w:tcPr>
          <w:p w14:paraId="45B7B63C" w14:textId="77777777" w:rsidR="00601083" w:rsidRPr="00221890" w:rsidRDefault="00601083" w:rsidP="00601083">
            <w:pPr>
              <w:pStyle w:val="ENoteTableText"/>
            </w:pPr>
            <w:r w:rsidRPr="00221890">
              <w:t>ad. 1996 No. 276</w:t>
            </w:r>
          </w:p>
        </w:tc>
      </w:tr>
      <w:tr w:rsidR="00601083" w:rsidRPr="00221890" w14:paraId="7A2B9072" w14:textId="77777777" w:rsidTr="002A7DC4">
        <w:trPr>
          <w:cantSplit/>
        </w:trPr>
        <w:tc>
          <w:tcPr>
            <w:tcW w:w="1483" w:type="pct"/>
            <w:gridSpan w:val="2"/>
            <w:shd w:val="clear" w:color="auto" w:fill="auto"/>
          </w:tcPr>
          <w:p w14:paraId="5B4C20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95069E" w14:textId="77777777" w:rsidR="00601083" w:rsidRPr="00221890" w:rsidRDefault="00601083" w:rsidP="00601083">
            <w:pPr>
              <w:pStyle w:val="ENoteTableText"/>
            </w:pPr>
            <w:r w:rsidRPr="00221890">
              <w:t>mod 1996 No 276</w:t>
            </w:r>
          </w:p>
        </w:tc>
      </w:tr>
      <w:tr w:rsidR="00601083" w:rsidRPr="00221890" w14:paraId="488B7A2E" w14:textId="77777777" w:rsidTr="002A7DC4">
        <w:trPr>
          <w:cantSplit/>
        </w:trPr>
        <w:tc>
          <w:tcPr>
            <w:tcW w:w="1483" w:type="pct"/>
            <w:gridSpan w:val="2"/>
            <w:shd w:val="clear" w:color="auto" w:fill="auto"/>
          </w:tcPr>
          <w:p w14:paraId="74515654" w14:textId="77777777" w:rsidR="00601083" w:rsidRPr="00221890" w:rsidRDefault="00601083" w:rsidP="00601083">
            <w:pPr>
              <w:pStyle w:val="ENoteTableText"/>
            </w:pPr>
          </w:p>
        </w:tc>
        <w:tc>
          <w:tcPr>
            <w:tcW w:w="3517" w:type="pct"/>
            <w:gridSpan w:val="2"/>
            <w:shd w:val="clear" w:color="auto" w:fill="auto"/>
          </w:tcPr>
          <w:p w14:paraId="6F69CA86" w14:textId="77777777" w:rsidR="00601083" w:rsidRPr="00221890" w:rsidRDefault="00601083" w:rsidP="00601083">
            <w:pPr>
              <w:pStyle w:val="ENoteTableText"/>
            </w:pPr>
            <w:r w:rsidRPr="00221890">
              <w:t>rep. 2009 No. 144</w:t>
            </w:r>
          </w:p>
        </w:tc>
      </w:tr>
      <w:tr w:rsidR="00601083" w:rsidRPr="00221890" w14:paraId="497150D4" w14:textId="77777777" w:rsidTr="002A7DC4">
        <w:trPr>
          <w:cantSplit/>
        </w:trPr>
        <w:tc>
          <w:tcPr>
            <w:tcW w:w="1483" w:type="pct"/>
            <w:gridSpan w:val="2"/>
            <w:shd w:val="clear" w:color="auto" w:fill="auto"/>
          </w:tcPr>
          <w:p w14:paraId="29DB0829" w14:textId="77777777" w:rsidR="00601083" w:rsidRPr="00221890" w:rsidRDefault="00601083" w:rsidP="00601083">
            <w:pPr>
              <w:pStyle w:val="ENoteTableText"/>
              <w:tabs>
                <w:tab w:val="center" w:leader="dot" w:pos="2268"/>
              </w:tabs>
            </w:pPr>
            <w:r w:rsidRPr="00221890">
              <w:t>c. 310.224</w:t>
            </w:r>
            <w:r w:rsidRPr="00221890">
              <w:tab/>
            </w:r>
          </w:p>
        </w:tc>
        <w:tc>
          <w:tcPr>
            <w:tcW w:w="3517" w:type="pct"/>
            <w:gridSpan w:val="2"/>
            <w:shd w:val="clear" w:color="auto" w:fill="auto"/>
          </w:tcPr>
          <w:p w14:paraId="52D4D161" w14:textId="77777777" w:rsidR="00601083" w:rsidRPr="00221890" w:rsidRDefault="00601083" w:rsidP="00601083">
            <w:pPr>
              <w:pStyle w:val="ENoteTableText"/>
            </w:pPr>
            <w:r w:rsidRPr="00221890">
              <w:t>ad. 1996 No. 276</w:t>
            </w:r>
          </w:p>
        </w:tc>
      </w:tr>
      <w:tr w:rsidR="00601083" w:rsidRPr="00221890" w14:paraId="5D6A8E04" w14:textId="77777777" w:rsidTr="002A7DC4">
        <w:trPr>
          <w:cantSplit/>
        </w:trPr>
        <w:tc>
          <w:tcPr>
            <w:tcW w:w="1483" w:type="pct"/>
            <w:gridSpan w:val="2"/>
            <w:shd w:val="clear" w:color="auto" w:fill="auto"/>
          </w:tcPr>
          <w:p w14:paraId="1B369FA6" w14:textId="77777777" w:rsidR="00601083" w:rsidRPr="00221890" w:rsidRDefault="00601083" w:rsidP="00601083">
            <w:pPr>
              <w:pStyle w:val="ENoteTableText"/>
            </w:pPr>
          </w:p>
        </w:tc>
        <w:tc>
          <w:tcPr>
            <w:tcW w:w="3517" w:type="pct"/>
            <w:gridSpan w:val="2"/>
            <w:shd w:val="clear" w:color="auto" w:fill="auto"/>
          </w:tcPr>
          <w:p w14:paraId="1997537C" w14:textId="77777777" w:rsidR="00601083" w:rsidRPr="00221890" w:rsidRDefault="00601083" w:rsidP="00601083">
            <w:pPr>
              <w:pStyle w:val="ENoteTableText"/>
            </w:pPr>
            <w:r w:rsidRPr="00221890">
              <w:t>am. 2007 No. 314</w:t>
            </w:r>
          </w:p>
        </w:tc>
      </w:tr>
      <w:tr w:rsidR="00601083" w:rsidRPr="00221890" w14:paraId="42279BBE" w14:textId="77777777" w:rsidTr="002A7DC4">
        <w:trPr>
          <w:cantSplit/>
        </w:trPr>
        <w:tc>
          <w:tcPr>
            <w:tcW w:w="1483" w:type="pct"/>
            <w:gridSpan w:val="2"/>
            <w:shd w:val="clear" w:color="auto" w:fill="auto"/>
          </w:tcPr>
          <w:p w14:paraId="5BD724B7" w14:textId="77777777" w:rsidR="00601083" w:rsidRPr="00221890" w:rsidRDefault="00601083" w:rsidP="00601083">
            <w:pPr>
              <w:pStyle w:val="ENoteTableText"/>
            </w:pPr>
          </w:p>
        </w:tc>
        <w:tc>
          <w:tcPr>
            <w:tcW w:w="3517" w:type="pct"/>
            <w:gridSpan w:val="2"/>
            <w:shd w:val="clear" w:color="auto" w:fill="auto"/>
          </w:tcPr>
          <w:p w14:paraId="67A86495" w14:textId="77777777" w:rsidR="00601083" w:rsidRPr="00221890" w:rsidRDefault="00601083" w:rsidP="00601083">
            <w:pPr>
              <w:pStyle w:val="ENoteTableText"/>
            </w:pPr>
            <w:r w:rsidRPr="00221890">
              <w:t>rep. 2009 No. 144</w:t>
            </w:r>
          </w:p>
        </w:tc>
      </w:tr>
      <w:tr w:rsidR="00601083" w:rsidRPr="00221890" w14:paraId="2C704B32" w14:textId="77777777" w:rsidTr="002A7DC4">
        <w:trPr>
          <w:cantSplit/>
        </w:trPr>
        <w:tc>
          <w:tcPr>
            <w:tcW w:w="1483" w:type="pct"/>
            <w:gridSpan w:val="2"/>
            <w:shd w:val="clear" w:color="auto" w:fill="auto"/>
          </w:tcPr>
          <w:p w14:paraId="048EAC48" w14:textId="77777777" w:rsidR="00601083" w:rsidRPr="00221890" w:rsidRDefault="00601083" w:rsidP="00601083">
            <w:pPr>
              <w:pStyle w:val="ENoteTableText"/>
              <w:tabs>
                <w:tab w:val="center" w:leader="dot" w:pos="2268"/>
              </w:tabs>
            </w:pPr>
            <w:r w:rsidRPr="00221890">
              <w:t>c. 310.225</w:t>
            </w:r>
            <w:r w:rsidRPr="00221890">
              <w:tab/>
            </w:r>
          </w:p>
        </w:tc>
        <w:tc>
          <w:tcPr>
            <w:tcW w:w="3517" w:type="pct"/>
            <w:gridSpan w:val="2"/>
            <w:shd w:val="clear" w:color="auto" w:fill="auto"/>
          </w:tcPr>
          <w:p w14:paraId="7073FAFA" w14:textId="77777777" w:rsidR="00601083" w:rsidRPr="00221890" w:rsidRDefault="00601083" w:rsidP="00601083">
            <w:pPr>
              <w:pStyle w:val="ENoteTableText"/>
            </w:pPr>
            <w:r w:rsidRPr="00221890">
              <w:t>ad. 1996 No. 276</w:t>
            </w:r>
          </w:p>
        </w:tc>
      </w:tr>
      <w:tr w:rsidR="00601083" w:rsidRPr="00221890" w14:paraId="45026EBF" w14:textId="77777777" w:rsidTr="002A7DC4">
        <w:trPr>
          <w:cantSplit/>
        </w:trPr>
        <w:tc>
          <w:tcPr>
            <w:tcW w:w="1483" w:type="pct"/>
            <w:gridSpan w:val="2"/>
            <w:shd w:val="clear" w:color="auto" w:fill="auto"/>
          </w:tcPr>
          <w:p w14:paraId="6B019919" w14:textId="77777777" w:rsidR="00601083" w:rsidRPr="00221890" w:rsidRDefault="00601083" w:rsidP="00601083">
            <w:pPr>
              <w:pStyle w:val="ENoteTableText"/>
            </w:pPr>
          </w:p>
        </w:tc>
        <w:tc>
          <w:tcPr>
            <w:tcW w:w="3517" w:type="pct"/>
            <w:gridSpan w:val="2"/>
            <w:shd w:val="clear" w:color="auto" w:fill="auto"/>
          </w:tcPr>
          <w:p w14:paraId="375B4F6A" w14:textId="77777777" w:rsidR="00601083" w:rsidRPr="00221890" w:rsidRDefault="00601083" w:rsidP="00601083">
            <w:pPr>
              <w:pStyle w:val="ENoteTableText"/>
            </w:pPr>
            <w:r w:rsidRPr="00221890">
              <w:t>rep. 2009 No. 144</w:t>
            </w:r>
          </w:p>
        </w:tc>
      </w:tr>
      <w:tr w:rsidR="00601083" w:rsidRPr="00221890" w14:paraId="6E2F6EB7" w14:textId="77777777" w:rsidTr="002A7DC4">
        <w:trPr>
          <w:cantSplit/>
        </w:trPr>
        <w:tc>
          <w:tcPr>
            <w:tcW w:w="1483" w:type="pct"/>
            <w:gridSpan w:val="2"/>
            <w:shd w:val="clear" w:color="auto" w:fill="auto"/>
          </w:tcPr>
          <w:p w14:paraId="095F7C0B" w14:textId="77777777" w:rsidR="00601083" w:rsidRPr="00221890" w:rsidRDefault="00601083" w:rsidP="00601083">
            <w:pPr>
              <w:pStyle w:val="ENoteTableText"/>
              <w:tabs>
                <w:tab w:val="center" w:leader="dot" w:pos="2268"/>
              </w:tabs>
            </w:pPr>
            <w:r w:rsidRPr="00221890">
              <w:t>c. 310.226</w:t>
            </w:r>
            <w:r w:rsidRPr="00221890">
              <w:tab/>
            </w:r>
          </w:p>
        </w:tc>
        <w:tc>
          <w:tcPr>
            <w:tcW w:w="3517" w:type="pct"/>
            <w:gridSpan w:val="2"/>
            <w:shd w:val="clear" w:color="auto" w:fill="auto"/>
          </w:tcPr>
          <w:p w14:paraId="2F265FA1" w14:textId="77777777" w:rsidR="00601083" w:rsidRPr="00221890" w:rsidRDefault="00601083" w:rsidP="00601083">
            <w:pPr>
              <w:pStyle w:val="ENoteTableText"/>
            </w:pPr>
            <w:r w:rsidRPr="00221890">
              <w:t>ad. 1996 No. 276</w:t>
            </w:r>
          </w:p>
        </w:tc>
      </w:tr>
      <w:tr w:rsidR="00601083" w:rsidRPr="00221890" w14:paraId="50221692" w14:textId="77777777" w:rsidTr="002A7DC4">
        <w:trPr>
          <w:cantSplit/>
        </w:trPr>
        <w:tc>
          <w:tcPr>
            <w:tcW w:w="1483" w:type="pct"/>
            <w:gridSpan w:val="2"/>
            <w:shd w:val="clear" w:color="auto" w:fill="auto"/>
          </w:tcPr>
          <w:p w14:paraId="2CB74A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AE4F3A" w14:textId="77777777" w:rsidR="00601083" w:rsidRPr="00221890" w:rsidRDefault="00601083" w:rsidP="00601083">
            <w:pPr>
              <w:pStyle w:val="ENoteTableText"/>
            </w:pPr>
            <w:r w:rsidRPr="00221890">
              <w:t>mod 1996 No 276</w:t>
            </w:r>
          </w:p>
        </w:tc>
      </w:tr>
      <w:tr w:rsidR="00601083" w:rsidRPr="00221890" w14:paraId="56C0FEB3" w14:textId="77777777" w:rsidTr="002A7DC4">
        <w:trPr>
          <w:cantSplit/>
        </w:trPr>
        <w:tc>
          <w:tcPr>
            <w:tcW w:w="1483" w:type="pct"/>
            <w:gridSpan w:val="2"/>
            <w:shd w:val="clear" w:color="auto" w:fill="auto"/>
          </w:tcPr>
          <w:p w14:paraId="46C8C936" w14:textId="77777777" w:rsidR="00601083" w:rsidRPr="00221890" w:rsidRDefault="00601083" w:rsidP="00601083">
            <w:pPr>
              <w:pStyle w:val="ENoteTableText"/>
            </w:pPr>
          </w:p>
        </w:tc>
        <w:tc>
          <w:tcPr>
            <w:tcW w:w="3517" w:type="pct"/>
            <w:gridSpan w:val="2"/>
            <w:shd w:val="clear" w:color="auto" w:fill="auto"/>
          </w:tcPr>
          <w:p w14:paraId="1FDC0538" w14:textId="77777777" w:rsidR="00601083" w:rsidRPr="00221890" w:rsidRDefault="00601083" w:rsidP="00601083">
            <w:pPr>
              <w:pStyle w:val="ENoteTableText"/>
            </w:pPr>
            <w:r w:rsidRPr="00221890">
              <w:t>am. 2004 No. 93</w:t>
            </w:r>
          </w:p>
        </w:tc>
      </w:tr>
      <w:tr w:rsidR="00601083" w:rsidRPr="00221890" w14:paraId="3DF752E9" w14:textId="77777777" w:rsidTr="002A7DC4">
        <w:trPr>
          <w:cantSplit/>
        </w:trPr>
        <w:tc>
          <w:tcPr>
            <w:tcW w:w="1483" w:type="pct"/>
            <w:gridSpan w:val="2"/>
            <w:shd w:val="clear" w:color="auto" w:fill="auto"/>
          </w:tcPr>
          <w:p w14:paraId="44F7EC33" w14:textId="77777777" w:rsidR="00601083" w:rsidRPr="00221890" w:rsidRDefault="00601083" w:rsidP="00601083">
            <w:pPr>
              <w:pStyle w:val="ENoteTableText"/>
            </w:pPr>
          </w:p>
        </w:tc>
        <w:tc>
          <w:tcPr>
            <w:tcW w:w="3517" w:type="pct"/>
            <w:gridSpan w:val="2"/>
            <w:shd w:val="clear" w:color="auto" w:fill="auto"/>
          </w:tcPr>
          <w:p w14:paraId="762D2BD4" w14:textId="77777777" w:rsidR="00601083" w:rsidRPr="00221890" w:rsidRDefault="00601083" w:rsidP="00601083">
            <w:pPr>
              <w:pStyle w:val="ENoteTableText"/>
            </w:pPr>
            <w:r w:rsidRPr="00221890">
              <w:t>rep. 2009 No. 144</w:t>
            </w:r>
          </w:p>
        </w:tc>
      </w:tr>
      <w:tr w:rsidR="00601083" w:rsidRPr="00221890" w14:paraId="129991DC" w14:textId="77777777" w:rsidTr="002A7DC4">
        <w:trPr>
          <w:cantSplit/>
        </w:trPr>
        <w:tc>
          <w:tcPr>
            <w:tcW w:w="1483" w:type="pct"/>
            <w:gridSpan w:val="2"/>
            <w:shd w:val="clear" w:color="auto" w:fill="auto"/>
          </w:tcPr>
          <w:p w14:paraId="543487E4" w14:textId="77777777" w:rsidR="00601083" w:rsidRPr="00221890" w:rsidRDefault="00601083" w:rsidP="00601083">
            <w:pPr>
              <w:pStyle w:val="ENoteTableText"/>
              <w:tabs>
                <w:tab w:val="center" w:leader="dot" w:pos="2268"/>
              </w:tabs>
            </w:pPr>
            <w:r w:rsidRPr="00221890">
              <w:t>c. 310.227</w:t>
            </w:r>
            <w:r w:rsidRPr="00221890">
              <w:tab/>
            </w:r>
          </w:p>
        </w:tc>
        <w:tc>
          <w:tcPr>
            <w:tcW w:w="3517" w:type="pct"/>
            <w:gridSpan w:val="2"/>
            <w:shd w:val="clear" w:color="auto" w:fill="auto"/>
          </w:tcPr>
          <w:p w14:paraId="7E4E0819" w14:textId="77777777" w:rsidR="00601083" w:rsidRPr="00221890" w:rsidRDefault="00601083" w:rsidP="00601083">
            <w:pPr>
              <w:pStyle w:val="ENoteTableText"/>
            </w:pPr>
            <w:r w:rsidRPr="00221890">
              <w:t>ad. 1996 No. 276</w:t>
            </w:r>
          </w:p>
        </w:tc>
      </w:tr>
      <w:tr w:rsidR="00601083" w:rsidRPr="00221890" w14:paraId="4A0E57ED" w14:textId="77777777" w:rsidTr="002A7DC4">
        <w:trPr>
          <w:cantSplit/>
        </w:trPr>
        <w:tc>
          <w:tcPr>
            <w:tcW w:w="1483" w:type="pct"/>
            <w:gridSpan w:val="2"/>
            <w:shd w:val="clear" w:color="auto" w:fill="auto"/>
          </w:tcPr>
          <w:p w14:paraId="287D5241" w14:textId="77777777" w:rsidR="00601083" w:rsidRPr="00221890" w:rsidRDefault="00601083" w:rsidP="00601083">
            <w:pPr>
              <w:pStyle w:val="ENoteTableText"/>
            </w:pPr>
          </w:p>
        </w:tc>
        <w:tc>
          <w:tcPr>
            <w:tcW w:w="3517" w:type="pct"/>
            <w:gridSpan w:val="2"/>
            <w:shd w:val="clear" w:color="auto" w:fill="auto"/>
          </w:tcPr>
          <w:p w14:paraId="6AC95D54" w14:textId="77777777" w:rsidR="00601083" w:rsidRPr="00221890" w:rsidRDefault="00601083" w:rsidP="00601083">
            <w:pPr>
              <w:pStyle w:val="ENoteTableText"/>
            </w:pPr>
            <w:r w:rsidRPr="00221890">
              <w:t>am. 1999 No. 81; 2007 No. 314</w:t>
            </w:r>
          </w:p>
        </w:tc>
      </w:tr>
      <w:tr w:rsidR="00601083" w:rsidRPr="00221890" w14:paraId="1F2AAF00" w14:textId="77777777" w:rsidTr="002A7DC4">
        <w:trPr>
          <w:cantSplit/>
        </w:trPr>
        <w:tc>
          <w:tcPr>
            <w:tcW w:w="1483" w:type="pct"/>
            <w:gridSpan w:val="2"/>
            <w:shd w:val="clear" w:color="auto" w:fill="auto"/>
          </w:tcPr>
          <w:p w14:paraId="234FF50B" w14:textId="77777777" w:rsidR="00601083" w:rsidRPr="00221890" w:rsidRDefault="00601083" w:rsidP="00601083">
            <w:pPr>
              <w:pStyle w:val="ENoteTableText"/>
            </w:pPr>
          </w:p>
        </w:tc>
        <w:tc>
          <w:tcPr>
            <w:tcW w:w="3517" w:type="pct"/>
            <w:gridSpan w:val="2"/>
            <w:shd w:val="clear" w:color="auto" w:fill="auto"/>
          </w:tcPr>
          <w:p w14:paraId="4D786795" w14:textId="77777777" w:rsidR="00601083" w:rsidRPr="00221890" w:rsidRDefault="00601083" w:rsidP="00601083">
            <w:pPr>
              <w:pStyle w:val="ENoteTableText"/>
            </w:pPr>
            <w:r w:rsidRPr="00221890">
              <w:t>rep. 2009 No. 144</w:t>
            </w:r>
          </w:p>
        </w:tc>
      </w:tr>
      <w:tr w:rsidR="00601083" w:rsidRPr="00221890" w14:paraId="3790140F" w14:textId="77777777" w:rsidTr="002A7DC4">
        <w:trPr>
          <w:cantSplit/>
        </w:trPr>
        <w:tc>
          <w:tcPr>
            <w:tcW w:w="1483" w:type="pct"/>
            <w:gridSpan w:val="2"/>
            <w:shd w:val="clear" w:color="auto" w:fill="auto"/>
          </w:tcPr>
          <w:p w14:paraId="43884DBE" w14:textId="77777777" w:rsidR="00601083" w:rsidRPr="00221890" w:rsidRDefault="00601083" w:rsidP="00601083">
            <w:pPr>
              <w:pStyle w:val="ENoteTableText"/>
              <w:tabs>
                <w:tab w:val="center" w:leader="dot" w:pos="2268"/>
              </w:tabs>
            </w:pPr>
            <w:r w:rsidRPr="00221890">
              <w:t>c. 310.228</w:t>
            </w:r>
            <w:r w:rsidRPr="00221890">
              <w:tab/>
            </w:r>
          </w:p>
        </w:tc>
        <w:tc>
          <w:tcPr>
            <w:tcW w:w="3517" w:type="pct"/>
            <w:gridSpan w:val="2"/>
            <w:shd w:val="clear" w:color="auto" w:fill="auto"/>
          </w:tcPr>
          <w:p w14:paraId="5F1B5B72" w14:textId="77777777" w:rsidR="00601083" w:rsidRPr="00221890" w:rsidRDefault="00601083" w:rsidP="00601083">
            <w:pPr>
              <w:pStyle w:val="ENoteTableText"/>
            </w:pPr>
            <w:r w:rsidRPr="00221890">
              <w:t>ad. 1996 No. 276</w:t>
            </w:r>
          </w:p>
        </w:tc>
      </w:tr>
      <w:tr w:rsidR="00601083" w:rsidRPr="00221890" w14:paraId="45F225E0" w14:textId="77777777" w:rsidTr="002A7DC4">
        <w:trPr>
          <w:cantSplit/>
        </w:trPr>
        <w:tc>
          <w:tcPr>
            <w:tcW w:w="1483" w:type="pct"/>
            <w:gridSpan w:val="2"/>
            <w:shd w:val="clear" w:color="auto" w:fill="auto"/>
          </w:tcPr>
          <w:p w14:paraId="2D5E4FA7" w14:textId="77777777" w:rsidR="00601083" w:rsidRPr="00221890" w:rsidRDefault="00601083" w:rsidP="00601083">
            <w:pPr>
              <w:pStyle w:val="ENoteTableText"/>
            </w:pPr>
          </w:p>
        </w:tc>
        <w:tc>
          <w:tcPr>
            <w:tcW w:w="3517" w:type="pct"/>
            <w:gridSpan w:val="2"/>
            <w:shd w:val="clear" w:color="auto" w:fill="auto"/>
          </w:tcPr>
          <w:p w14:paraId="16228918" w14:textId="77777777" w:rsidR="00601083" w:rsidRPr="00221890" w:rsidRDefault="00601083" w:rsidP="00601083">
            <w:pPr>
              <w:pStyle w:val="ENoteTableText"/>
            </w:pPr>
            <w:r w:rsidRPr="00221890">
              <w:t>am. 2000 No. 62</w:t>
            </w:r>
          </w:p>
        </w:tc>
      </w:tr>
      <w:tr w:rsidR="00601083" w:rsidRPr="00221890" w14:paraId="63D3199D" w14:textId="77777777" w:rsidTr="002A7DC4">
        <w:trPr>
          <w:cantSplit/>
        </w:trPr>
        <w:tc>
          <w:tcPr>
            <w:tcW w:w="1483" w:type="pct"/>
            <w:gridSpan w:val="2"/>
            <w:shd w:val="clear" w:color="auto" w:fill="auto"/>
          </w:tcPr>
          <w:p w14:paraId="75A3D924" w14:textId="77777777" w:rsidR="00601083" w:rsidRPr="00221890" w:rsidRDefault="00601083" w:rsidP="00601083">
            <w:pPr>
              <w:pStyle w:val="ENoteTableText"/>
            </w:pPr>
          </w:p>
        </w:tc>
        <w:tc>
          <w:tcPr>
            <w:tcW w:w="3517" w:type="pct"/>
            <w:gridSpan w:val="2"/>
            <w:shd w:val="clear" w:color="auto" w:fill="auto"/>
          </w:tcPr>
          <w:p w14:paraId="29CE20F5" w14:textId="77777777" w:rsidR="00601083" w:rsidRPr="00221890" w:rsidRDefault="00601083" w:rsidP="00601083">
            <w:pPr>
              <w:pStyle w:val="ENoteTableText"/>
            </w:pPr>
            <w:r w:rsidRPr="00221890">
              <w:t>rep. 2009 No. 144</w:t>
            </w:r>
          </w:p>
        </w:tc>
      </w:tr>
      <w:tr w:rsidR="00601083" w:rsidRPr="00221890" w14:paraId="2B14D0F7" w14:textId="77777777" w:rsidTr="002A7DC4">
        <w:trPr>
          <w:cantSplit/>
        </w:trPr>
        <w:tc>
          <w:tcPr>
            <w:tcW w:w="1483" w:type="pct"/>
            <w:gridSpan w:val="2"/>
            <w:shd w:val="clear" w:color="auto" w:fill="auto"/>
          </w:tcPr>
          <w:p w14:paraId="348A883C" w14:textId="77777777" w:rsidR="00601083" w:rsidRPr="00221890" w:rsidRDefault="00601083" w:rsidP="00601083">
            <w:pPr>
              <w:pStyle w:val="ENoteTableText"/>
              <w:tabs>
                <w:tab w:val="center" w:leader="dot" w:pos="2268"/>
              </w:tabs>
            </w:pPr>
            <w:r w:rsidRPr="00221890">
              <w:t>c. 310.229</w:t>
            </w:r>
            <w:r w:rsidRPr="00221890">
              <w:tab/>
            </w:r>
          </w:p>
        </w:tc>
        <w:tc>
          <w:tcPr>
            <w:tcW w:w="3517" w:type="pct"/>
            <w:gridSpan w:val="2"/>
            <w:shd w:val="clear" w:color="auto" w:fill="auto"/>
          </w:tcPr>
          <w:p w14:paraId="4199245D" w14:textId="77777777" w:rsidR="00601083" w:rsidRPr="00221890" w:rsidRDefault="00601083" w:rsidP="00601083">
            <w:pPr>
              <w:pStyle w:val="ENoteTableText"/>
            </w:pPr>
            <w:r w:rsidRPr="00221890">
              <w:t>ad. 2005 No. 134</w:t>
            </w:r>
          </w:p>
        </w:tc>
      </w:tr>
      <w:tr w:rsidR="00601083" w:rsidRPr="00221890" w14:paraId="78399D74" w14:textId="77777777" w:rsidTr="002A7DC4">
        <w:trPr>
          <w:cantSplit/>
        </w:trPr>
        <w:tc>
          <w:tcPr>
            <w:tcW w:w="1483" w:type="pct"/>
            <w:gridSpan w:val="2"/>
            <w:shd w:val="clear" w:color="auto" w:fill="auto"/>
          </w:tcPr>
          <w:p w14:paraId="58A14AA7" w14:textId="77777777" w:rsidR="00601083" w:rsidRPr="00221890" w:rsidRDefault="00601083" w:rsidP="00601083">
            <w:pPr>
              <w:pStyle w:val="ENoteTableText"/>
            </w:pPr>
          </w:p>
        </w:tc>
        <w:tc>
          <w:tcPr>
            <w:tcW w:w="3517" w:type="pct"/>
            <w:gridSpan w:val="2"/>
            <w:shd w:val="clear" w:color="auto" w:fill="auto"/>
          </w:tcPr>
          <w:p w14:paraId="3EB9C7FA" w14:textId="77777777" w:rsidR="00601083" w:rsidRPr="00221890" w:rsidRDefault="00601083" w:rsidP="00601083">
            <w:pPr>
              <w:pStyle w:val="ENoteTableText"/>
            </w:pPr>
            <w:r w:rsidRPr="00221890">
              <w:t>rep. 2009 No. 144</w:t>
            </w:r>
          </w:p>
        </w:tc>
      </w:tr>
      <w:tr w:rsidR="00601083" w:rsidRPr="00221890" w14:paraId="38619282" w14:textId="77777777" w:rsidTr="002A7DC4">
        <w:trPr>
          <w:cantSplit/>
        </w:trPr>
        <w:tc>
          <w:tcPr>
            <w:tcW w:w="1483" w:type="pct"/>
            <w:gridSpan w:val="2"/>
            <w:shd w:val="clear" w:color="auto" w:fill="auto"/>
          </w:tcPr>
          <w:p w14:paraId="555A70F6" w14:textId="77777777" w:rsidR="00601083" w:rsidRPr="00221890" w:rsidRDefault="00601083" w:rsidP="00601083">
            <w:pPr>
              <w:pStyle w:val="ENoteTableText"/>
              <w:tabs>
                <w:tab w:val="center" w:leader="dot" w:pos="2268"/>
              </w:tabs>
            </w:pPr>
            <w:r w:rsidRPr="00221890">
              <w:t>c. 310.311</w:t>
            </w:r>
            <w:r w:rsidRPr="00221890">
              <w:tab/>
            </w:r>
          </w:p>
        </w:tc>
        <w:tc>
          <w:tcPr>
            <w:tcW w:w="3517" w:type="pct"/>
            <w:gridSpan w:val="2"/>
            <w:shd w:val="clear" w:color="auto" w:fill="auto"/>
          </w:tcPr>
          <w:p w14:paraId="09AC7718" w14:textId="77777777" w:rsidR="00601083" w:rsidRPr="00221890" w:rsidRDefault="00601083" w:rsidP="00601083">
            <w:pPr>
              <w:pStyle w:val="ENoteTableText"/>
            </w:pPr>
            <w:r w:rsidRPr="00221890">
              <w:t>ad. 1996 No. 276</w:t>
            </w:r>
          </w:p>
        </w:tc>
      </w:tr>
      <w:tr w:rsidR="00601083" w:rsidRPr="00221890" w14:paraId="59ED3E31" w14:textId="77777777" w:rsidTr="002A7DC4">
        <w:trPr>
          <w:cantSplit/>
        </w:trPr>
        <w:tc>
          <w:tcPr>
            <w:tcW w:w="1483" w:type="pct"/>
            <w:gridSpan w:val="2"/>
            <w:shd w:val="clear" w:color="auto" w:fill="auto"/>
          </w:tcPr>
          <w:p w14:paraId="123E6750" w14:textId="77777777" w:rsidR="00601083" w:rsidRPr="00221890" w:rsidRDefault="00601083" w:rsidP="00601083">
            <w:pPr>
              <w:pStyle w:val="ENoteTableText"/>
            </w:pPr>
          </w:p>
        </w:tc>
        <w:tc>
          <w:tcPr>
            <w:tcW w:w="3517" w:type="pct"/>
            <w:gridSpan w:val="2"/>
            <w:shd w:val="clear" w:color="auto" w:fill="auto"/>
          </w:tcPr>
          <w:p w14:paraId="7F0E129E" w14:textId="77777777" w:rsidR="00601083" w:rsidRPr="00221890" w:rsidRDefault="00601083" w:rsidP="00601083">
            <w:pPr>
              <w:pStyle w:val="ENoteTableText"/>
            </w:pPr>
            <w:r w:rsidRPr="00221890">
              <w:t>am. 1999 No. 132</w:t>
            </w:r>
          </w:p>
        </w:tc>
      </w:tr>
      <w:tr w:rsidR="00601083" w:rsidRPr="00221890" w14:paraId="07AF9D7F" w14:textId="77777777" w:rsidTr="002A7DC4">
        <w:trPr>
          <w:cantSplit/>
        </w:trPr>
        <w:tc>
          <w:tcPr>
            <w:tcW w:w="1483" w:type="pct"/>
            <w:gridSpan w:val="2"/>
            <w:shd w:val="clear" w:color="auto" w:fill="auto"/>
          </w:tcPr>
          <w:p w14:paraId="7D77D54F" w14:textId="77777777" w:rsidR="00601083" w:rsidRPr="00221890" w:rsidRDefault="00601083" w:rsidP="00601083">
            <w:pPr>
              <w:pStyle w:val="ENoteTableText"/>
            </w:pPr>
          </w:p>
        </w:tc>
        <w:tc>
          <w:tcPr>
            <w:tcW w:w="3517" w:type="pct"/>
            <w:gridSpan w:val="2"/>
            <w:shd w:val="clear" w:color="auto" w:fill="auto"/>
          </w:tcPr>
          <w:p w14:paraId="793F2D09" w14:textId="77777777" w:rsidR="00601083" w:rsidRPr="00221890" w:rsidRDefault="00601083" w:rsidP="00601083">
            <w:pPr>
              <w:pStyle w:val="ENoteTableText"/>
            </w:pPr>
            <w:r w:rsidRPr="00221890">
              <w:t>rep. 2009 No. 144</w:t>
            </w:r>
          </w:p>
        </w:tc>
      </w:tr>
      <w:tr w:rsidR="00601083" w:rsidRPr="00221890" w14:paraId="5893F13A" w14:textId="77777777" w:rsidTr="002A7DC4">
        <w:trPr>
          <w:cantSplit/>
        </w:trPr>
        <w:tc>
          <w:tcPr>
            <w:tcW w:w="1483" w:type="pct"/>
            <w:gridSpan w:val="2"/>
            <w:shd w:val="clear" w:color="auto" w:fill="auto"/>
          </w:tcPr>
          <w:p w14:paraId="7739C1E9" w14:textId="77777777" w:rsidR="00601083" w:rsidRPr="00221890" w:rsidRDefault="00601083" w:rsidP="00601083">
            <w:pPr>
              <w:pStyle w:val="ENoteTableText"/>
              <w:tabs>
                <w:tab w:val="center" w:leader="dot" w:pos="2268"/>
              </w:tabs>
            </w:pPr>
            <w:r w:rsidRPr="00221890">
              <w:t>c. 310.312</w:t>
            </w:r>
            <w:r w:rsidRPr="00221890">
              <w:tab/>
            </w:r>
          </w:p>
        </w:tc>
        <w:tc>
          <w:tcPr>
            <w:tcW w:w="3517" w:type="pct"/>
            <w:gridSpan w:val="2"/>
            <w:shd w:val="clear" w:color="auto" w:fill="auto"/>
          </w:tcPr>
          <w:p w14:paraId="7DD1115C" w14:textId="77777777" w:rsidR="00601083" w:rsidRPr="00221890" w:rsidRDefault="00601083" w:rsidP="00601083">
            <w:pPr>
              <w:pStyle w:val="ENoteTableText"/>
            </w:pPr>
            <w:r w:rsidRPr="00221890">
              <w:t>ad. 1996 No. 276</w:t>
            </w:r>
          </w:p>
        </w:tc>
      </w:tr>
      <w:tr w:rsidR="00601083" w:rsidRPr="00221890" w14:paraId="706DE804" w14:textId="77777777" w:rsidTr="002A7DC4">
        <w:trPr>
          <w:cantSplit/>
        </w:trPr>
        <w:tc>
          <w:tcPr>
            <w:tcW w:w="1483" w:type="pct"/>
            <w:gridSpan w:val="2"/>
            <w:shd w:val="clear" w:color="auto" w:fill="auto"/>
          </w:tcPr>
          <w:p w14:paraId="3E9A332F" w14:textId="77777777" w:rsidR="00601083" w:rsidRPr="00221890" w:rsidRDefault="00601083" w:rsidP="00601083">
            <w:pPr>
              <w:pStyle w:val="ENoteTableText"/>
            </w:pPr>
          </w:p>
        </w:tc>
        <w:tc>
          <w:tcPr>
            <w:tcW w:w="3517" w:type="pct"/>
            <w:gridSpan w:val="2"/>
            <w:shd w:val="clear" w:color="auto" w:fill="auto"/>
          </w:tcPr>
          <w:p w14:paraId="3CAA683E" w14:textId="77777777" w:rsidR="00601083" w:rsidRPr="00221890" w:rsidRDefault="00601083" w:rsidP="00601083">
            <w:pPr>
              <w:pStyle w:val="ENoteTableText"/>
            </w:pPr>
            <w:r w:rsidRPr="00221890">
              <w:t>rep. 2009 No. 144</w:t>
            </w:r>
          </w:p>
        </w:tc>
      </w:tr>
      <w:tr w:rsidR="00601083" w:rsidRPr="00221890" w14:paraId="565855A8" w14:textId="77777777" w:rsidTr="002A7DC4">
        <w:trPr>
          <w:cantSplit/>
        </w:trPr>
        <w:tc>
          <w:tcPr>
            <w:tcW w:w="1483" w:type="pct"/>
            <w:gridSpan w:val="2"/>
            <w:shd w:val="clear" w:color="auto" w:fill="auto"/>
          </w:tcPr>
          <w:p w14:paraId="436AC4F5" w14:textId="77777777" w:rsidR="00601083" w:rsidRPr="00221890" w:rsidRDefault="00601083" w:rsidP="00601083">
            <w:pPr>
              <w:pStyle w:val="ENoteTableText"/>
              <w:tabs>
                <w:tab w:val="center" w:leader="dot" w:pos="2268"/>
              </w:tabs>
            </w:pPr>
            <w:r w:rsidRPr="00221890">
              <w:t>c. 310.321</w:t>
            </w:r>
            <w:r w:rsidRPr="00221890">
              <w:tab/>
            </w:r>
          </w:p>
        </w:tc>
        <w:tc>
          <w:tcPr>
            <w:tcW w:w="3517" w:type="pct"/>
            <w:gridSpan w:val="2"/>
            <w:shd w:val="clear" w:color="auto" w:fill="auto"/>
          </w:tcPr>
          <w:p w14:paraId="7212CD3B" w14:textId="77777777" w:rsidR="00601083" w:rsidRPr="00221890" w:rsidRDefault="00601083" w:rsidP="00601083">
            <w:pPr>
              <w:pStyle w:val="ENoteTableText"/>
            </w:pPr>
            <w:r w:rsidRPr="00221890">
              <w:t>ad. 1996 No. 276</w:t>
            </w:r>
          </w:p>
        </w:tc>
      </w:tr>
      <w:tr w:rsidR="00601083" w:rsidRPr="00221890" w14:paraId="58C4F826" w14:textId="77777777" w:rsidTr="002A7DC4">
        <w:trPr>
          <w:cantSplit/>
        </w:trPr>
        <w:tc>
          <w:tcPr>
            <w:tcW w:w="1483" w:type="pct"/>
            <w:gridSpan w:val="2"/>
            <w:shd w:val="clear" w:color="auto" w:fill="auto"/>
          </w:tcPr>
          <w:p w14:paraId="15DAE660" w14:textId="77777777" w:rsidR="00601083" w:rsidRPr="00221890" w:rsidRDefault="00601083" w:rsidP="00601083">
            <w:pPr>
              <w:pStyle w:val="ENoteTableText"/>
            </w:pPr>
          </w:p>
        </w:tc>
        <w:tc>
          <w:tcPr>
            <w:tcW w:w="3517" w:type="pct"/>
            <w:gridSpan w:val="2"/>
            <w:shd w:val="clear" w:color="auto" w:fill="auto"/>
          </w:tcPr>
          <w:p w14:paraId="09C4AA46" w14:textId="77777777" w:rsidR="00601083" w:rsidRPr="00221890" w:rsidRDefault="00601083" w:rsidP="00601083">
            <w:pPr>
              <w:pStyle w:val="ENoteTableText"/>
            </w:pPr>
            <w:r w:rsidRPr="00221890">
              <w:t>rep. 2009 No. 144</w:t>
            </w:r>
          </w:p>
        </w:tc>
      </w:tr>
      <w:tr w:rsidR="00601083" w:rsidRPr="00221890" w14:paraId="6BE12853" w14:textId="77777777" w:rsidTr="002A7DC4">
        <w:trPr>
          <w:cantSplit/>
        </w:trPr>
        <w:tc>
          <w:tcPr>
            <w:tcW w:w="1483" w:type="pct"/>
            <w:gridSpan w:val="2"/>
            <w:shd w:val="clear" w:color="auto" w:fill="auto"/>
          </w:tcPr>
          <w:p w14:paraId="1770B6E7" w14:textId="77777777" w:rsidR="00601083" w:rsidRPr="00221890" w:rsidRDefault="00601083" w:rsidP="00601083">
            <w:pPr>
              <w:pStyle w:val="ENoteTableText"/>
              <w:tabs>
                <w:tab w:val="center" w:leader="dot" w:pos="2268"/>
              </w:tabs>
            </w:pPr>
            <w:r w:rsidRPr="00221890">
              <w:t>c. 310.322</w:t>
            </w:r>
            <w:r w:rsidRPr="00221890">
              <w:tab/>
            </w:r>
          </w:p>
        </w:tc>
        <w:tc>
          <w:tcPr>
            <w:tcW w:w="3517" w:type="pct"/>
            <w:gridSpan w:val="2"/>
            <w:shd w:val="clear" w:color="auto" w:fill="auto"/>
          </w:tcPr>
          <w:p w14:paraId="5A258160" w14:textId="77777777" w:rsidR="00601083" w:rsidRPr="00221890" w:rsidRDefault="00601083" w:rsidP="00601083">
            <w:pPr>
              <w:pStyle w:val="ENoteTableText"/>
            </w:pPr>
            <w:r w:rsidRPr="00221890">
              <w:t>ad. 1996 No. 276</w:t>
            </w:r>
          </w:p>
        </w:tc>
      </w:tr>
      <w:tr w:rsidR="00601083" w:rsidRPr="00221890" w14:paraId="16A2AB96" w14:textId="77777777" w:rsidTr="002A7DC4">
        <w:trPr>
          <w:cantSplit/>
        </w:trPr>
        <w:tc>
          <w:tcPr>
            <w:tcW w:w="1483" w:type="pct"/>
            <w:gridSpan w:val="2"/>
            <w:shd w:val="clear" w:color="auto" w:fill="auto"/>
          </w:tcPr>
          <w:p w14:paraId="37D4D9EF" w14:textId="77777777" w:rsidR="00601083" w:rsidRPr="00221890" w:rsidRDefault="00601083" w:rsidP="00601083">
            <w:pPr>
              <w:pStyle w:val="ENoteTableText"/>
            </w:pPr>
          </w:p>
        </w:tc>
        <w:tc>
          <w:tcPr>
            <w:tcW w:w="3517" w:type="pct"/>
            <w:gridSpan w:val="2"/>
            <w:shd w:val="clear" w:color="auto" w:fill="auto"/>
          </w:tcPr>
          <w:p w14:paraId="7BB9814F" w14:textId="77777777" w:rsidR="00601083" w:rsidRPr="00221890" w:rsidRDefault="00601083" w:rsidP="00601083">
            <w:pPr>
              <w:pStyle w:val="ENoteTableText"/>
            </w:pPr>
            <w:r w:rsidRPr="00221890">
              <w:t>rep. 2009 No. 144</w:t>
            </w:r>
          </w:p>
        </w:tc>
      </w:tr>
      <w:tr w:rsidR="00601083" w:rsidRPr="00221890" w14:paraId="113570C2" w14:textId="77777777" w:rsidTr="002A7DC4">
        <w:trPr>
          <w:cantSplit/>
        </w:trPr>
        <w:tc>
          <w:tcPr>
            <w:tcW w:w="1483" w:type="pct"/>
            <w:gridSpan w:val="2"/>
            <w:shd w:val="clear" w:color="auto" w:fill="auto"/>
          </w:tcPr>
          <w:p w14:paraId="799D64F1" w14:textId="77777777" w:rsidR="00601083" w:rsidRPr="00221890" w:rsidRDefault="00601083" w:rsidP="00601083">
            <w:pPr>
              <w:pStyle w:val="ENoteTableText"/>
              <w:tabs>
                <w:tab w:val="center" w:leader="dot" w:pos="2268"/>
              </w:tabs>
            </w:pPr>
            <w:r w:rsidRPr="00221890">
              <w:t>c. 310.323</w:t>
            </w:r>
            <w:r w:rsidRPr="00221890">
              <w:tab/>
            </w:r>
          </w:p>
        </w:tc>
        <w:tc>
          <w:tcPr>
            <w:tcW w:w="3517" w:type="pct"/>
            <w:gridSpan w:val="2"/>
            <w:shd w:val="clear" w:color="auto" w:fill="auto"/>
          </w:tcPr>
          <w:p w14:paraId="26366E62" w14:textId="77777777" w:rsidR="00601083" w:rsidRPr="00221890" w:rsidRDefault="00601083" w:rsidP="00601083">
            <w:pPr>
              <w:pStyle w:val="ENoteTableText"/>
            </w:pPr>
            <w:r w:rsidRPr="00221890">
              <w:t>ad. 1996 No. 276</w:t>
            </w:r>
          </w:p>
        </w:tc>
      </w:tr>
      <w:tr w:rsidR="00601083" w:rsidRPr="00221890" w14:paraId="477E9911" w14:textId="77777777" w:rsidTr="002A7DC4">
        <w:trPr>
          <w:cantSplit/>
        </w:trPr>
        <w:tc>
          <w:tcPr>
            <w:tcW w:w="1483" w:type="pct"/>
            <w:gridSpan w:val="2"/>
            <w:shd w:val="clear" w:color="auto" w:fill="auto"/>
          </w:tcPr>
          <w:p w14:paraId="4A337D12" w14:textId="77777777" w:rsidR="00601083" w:rsidRPr="00221890" w:rsidRDefault="00601083" w:rsidP="00601083">
            <w:pPr>
              <w:pStyle w:val="ENoteTableText"/>
            </w:pPr>
          </w:p>
        </w:tc>
        <w:tc>
          <w:tcPr>
            <w:tcW w:w="3517" w:type="pct"/>
            <w:gridSpan w:val="2"/>
            <w:shd w:val="clear" w:color="auto" w:fill="auto"/>
          </w:tcPr>
          <w:p w14:paraId="3451F707" w14:textId="77777777" w:rsidR="00601083" w:rsidRPr="00221890" w:rsidRDefault="00601083" w:rsidP="00601083">
            <w:pPr>
              <w:pStyle w:val="ENoteTableText"/>
            </w:pPr>
            <w:r w:rsidRPr="00221890">
              <w:t>rs. 2007 No. 314</w:t>
            </w:r>
          </w:p>
        </w:tc>
      </w:tr>
      <w:tr w:rsidR="00601083" w:rsidRPr="00221890" w14:paraId="576A2C02" w14:textId="77777777" w:rsidTr="002A7DC4">
        <w:trPr>
          <w:cantSplit/>
        </w:trPr>
        <w:tc>
          <w:tcPr>
            <w:tcW w:w="1483" w:type="pct"/>
            <w:gridSpan w:val="2"/>
            <w:shd w:val="clear" w:color="auto" w:fill="auto"/>
          </w:tcPr>
          <w:p w14:paraId="5EC2ECA1" w14:textId="77777777" w:rsidR="00601083" w:rsidRPr="00221890" w:rsidRDefault="00601083" w:rsidP="00601083">
            <w:pPr>
              <w:pStyle w:val="ENoteTableText"/>
            </w:pPr>
          </w:p>
        </w:tc>
        <w:tc>
          <w:tcPr>
            <w:tcW w:w="3517" w:type="pct"/>
            <w:gridSpan w:val="2"/>
            <w:shd w:val="clear" w:color="auto" w:fill="auto"/>
          </w:tcPr>
          <w:p w14:paraId="76FCB2F4" w14:textId="77777777" w:rsidR="00601083" w:rsidRPr="00221890" w:rsidRDefault="00601083" w:rsidP="00601083">
            <w:pPr>
              <w:pStyle w:val="ENoteTableText"/>
            </w:pPr>
            <w:r w:rsidRPr="00221890">
              <w:t>rep. 2009 No. 144</w:t>
            </w:r>
          </w:p>
        </w:tc>
      </w:tr>
      <w:tr w:rsidR="00601083" w:rsidRPr="00221890" w14:paraId="0A818391" w14:textId="77777777" w:rsidTr="002A7DC4">
        <w:trPr>
          <w:cantSplit/>
        </w:trPr>
        <w:tc>
          <w:tcPr>
            <w:tcW w:w="1483" w:type="pct"/>
            <w:gridSpan w:val="2"/>
            <w:shd w:val="clear" w:color="auto" w:fill="auto"/>
          </w:tcPr>
          <w:p w14:paraId="1F271BD3" w14:textId="77777777" w:rsidR="00601083" w:rsidRPr="00221890" w:rsidRDefault="00601083" w:rsidP="00601083">
            <w:pPr>
              <w:pStyle w:val="ENoteTableText"/>
              <w:tabs>
                <w:tab w:val="center" w:leader="dot" w:pos="2268"/>
              </w:tabs>
            </w:pPr>
            <w:r w:rsidRPr="00221890">
              <w:t>c. 310.324</w:t>
            </w:r>
            <w:r w:rsidRPr="00221890">
              <w:tab/>
            </w:r>
          </w:p>
        </w:tc>
        <w:tc>
          <w:tcPr>
            <w:tcW w:w="3517" w:type="pct"/>
            <w:gridSpan w:val="2"/>
            <w:shd w:val="clear" w:color="auto" w:fill="auto"/>
          </w:tcPr>
          <w:p w14:paraId="3A6331FD" w14:textId="77777777" w:rsidR="00601083" w:rsidRPr="00221890" w:rsidRDefault="00601083" w:rsidP="00601083">
            <w:pPr>
              <w:pStyle w:val="ENoteTableText"/>
            </w:pPr>
            <w:r w:rsidRPr="00221890">
              <w:t>ad. 1996 No. 276</w:t>
            </w:r>
          </w:p>
        </w:tc>
      </w:tr>
      <w:tr w:rsidR="00601083" w:rsidRPr="00221890" w14:paraId="4D93EBAA" w14:textId="77777777" w:rsidTr="002A7DC4">
        <w:trPr>
          <w:cantSplit/>
        </w:trPr>
        <w:tc>
          <w:tcPr>
            <w:tcW w:w="1483" w:type="pct"/>
            <w:gridSpan w:val="2"/>
            <w:shd w:val="clear" w:color="auto" w:fill="auto"/>
          </w:tcPr>
          <w:p w14:paraId="25A0FE2F" w14:textId="77777777" w:rsidR="00601083" w:rsidRPr="00221890" w:rsidRDefault="00601083" w:rsidP="00601083">
            <w:pPr>
              <w:pStyle w:val="ENoteTableText"/>
            </w:pPr>
          </w:p>
        </w:tc>
        <w:tc>
          <w:tcPr>
            <w:tcW w:w="3517" w:type="pct"/>
            <w:gridSpan w:val="2"/>
            <w:shd w:val="clear" w:color="auto" w:fill="auto"/>
          </w:tcPr>
          <w:p w14:paraId="2C4426DE" w14:textId="77777777" w:rsidR="00601083" w:rsidRPr="00221890" w:rsidRDefault="00601083" w:rsidP="00601083">
            <w:pPr>
              <w:pStyle w:val="ENoteTableText"/>
            </w:pPr>
            <w:r w:rsidRPr="00221890">
              <w:t>rep. 2009 No. 144</w:t>
            </w:r>
          </w:p>
        </w:tc>
      </w:tr>
      <w:tr w:rsidR="00601083" w:rsidRPr="00221890" w14:paraId="0D920FD1" w14:textId="77777777" w:rsidTr="002A7DC4">
        <w:trPr>
          <w:cantSplit/>
        </w:trPr>
        <w:tc>
          <w:tcPr>
            <w:tcW w:w="1483" w:type="pct"/>
            <w:gridSpan w:val="2"/>
            <w:shd w:val="clear" w:color="auto" w:fill="auto"/>
          </w:tcPr>
          <w:p w14:paraId="3EC4AA81" w14:textId="77777777" w:rsidR="00601083" w:rsidRPr="00221890" w:rsidRDefault="00601083" w:rsidP="00601083">
            <w:pPr>
              <w:pStyle w:val="ENoteTableText"/>
              <w:tabs>
                <w:tab w:val="center" w:leader="dot" w:pos="2268"/>
              </w:tabs>
            </w:pPr>
            <w:r w:rsidRPr="00221890">
              <w:t>c. 310.325</w:t>
            </w:r>
            <w:r w:rsidRPr="00221890">
              <w:tab/>
            </w:r>
          </w:p>
        </w:tc>
        <w:tc>
          <w:tcPr>
            <w:tcW w:w="3517" w:type="pct"/>
            <w:gridSpan w:val="2"/>
            <w:shd w:val="clear" w:color="auto" w:fill="auto"/>
          </w:tcPr>
          <w:p w14:paraId="19CDF739" w14:textId="77777777" w:rsidR="00601083" w:rsidRPr="00221890" w:rsidRDefault="00601083" w:rsidP="00601083">
            <w:pPr>
              <w:pStyle w:val="ENoteTableText"/>
            </w:pPr>
            <w:r w:rsidRPr="00221890">
              <w:t>ad. 1996 No. 276</w:t>
            </w:r>
          </w:p>
        </w:tc>
      </w:tr>
      <w:tr w:rsidR="00601083" w:rsidRPr="00221890" w14:paraId="1E776EC2" w14:textId="77777777" w:rsidTr="002A7DC4">
        <w:trPr>
          <w:cantSplit/>
        </w:trPr>
        <w:tc>
          <w:tcPr>
            <w:tcW w:w="1483" w:type="pct"/>
            <w:gridSpan w:val="2"/>
            <w:shd w:val="clear" w:color="auto" w:fill="auto"/>
          </w:tcPr>
          <w:p w14:paraId="37756A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8AD0C2" w14:textId="77777777" w:rsidR="00601083" w:rsidRPr="00221890" w:rsidRDefault="00601083" w:rsidP="00601083">
            <w:pPr>
              <w:pStyle w:val="ENoteTableText"/>
            </w:pPr>
            <w:r w:rsidRPr="00221890">
              <w:t>mod 1996 No 276</w:t>
            </w:r>
          </w:p>
        </w:tc>
      </w:tr>
      <w:tr w:rsidR="00601083" w:rsidRPr="00221890" w14:paraId="35703C7B" w14:textId="77777777" w:rsidTr="002A7DC4">
        <w:trPr>
          <w:cantSplit/>
        </w:trPr>
        <w:tc>
          <w:tcPr>
            <w:tcW w:w="1483" w:type="pct"/>
            <w:gridSpan w:val="2"/>
            <w:shd w:val="clear" w:color="auto" w:fill="auto"/>
          </w:tcPr>
          <w:p w14:paraId="66E0B881" w14:textId="77777777" w:rsidR="00601083" w:rsidRPr="00221890" w:rsidRDefault="00601083" w:rsidP="00601083">
            <w:pPr>
              <w:pStyle w:val="ENoteTableText"/>
            </w:pPr>
          </w:p>
        </w:tc>
        <w:tc>
          <w:tcPr>
            <w:tcW w:w="3517" w:type="pct"/>
            <w:gridSpan w:val="2"/>
            <w:shd w:val="clear" w:color="auto" w:fill="auto"/>
          </w:tcPr>
          <w:p w14:paraId="56131743" w14:textId="77777777" w:rsidR="00601083" w:rsidRPr="00221890" w:rsidRDefault="00601083" w:rsidP="00601083">
            <w:pPr>
              <w:pStyle w:val="ENoteTableText"/>
            </w:pPr>
            <w:r w:rsidRPr="00221890">
              <w:t>am. 2004 No. 93</w:t>
            </w:r>
          </w:p>
        </w:tc>
      </w:tr>
      <w:tr w:rsidR="00601083" w:rsidRPr="00221890" w14:paraId="56E92033" w14:textId="77777777" w:rsidTr="002A7DC4">
        <w:trPr>
          <w:cantSplit/>
        </w:trPr>
        <w:tc>
          <w:tcPr>
            <w:tcW w:w="1483" w:type="pct"/>
            <w:gridSpan w:val="2"/>
            <w:shd w:val="clear" w:color="auto" w:fill="auto"/>
          </w:tcPr>
          <w:p w14:paraId="2DCD1E0A" w14:textId="77777777" w:rsidR="00601083" w:rsidRPr="00221890" w:rsidRDefault="00601083" w:rsidP="00601083">
            <w:pPr>
              <w:pStyle w:val="ENoteTableText"/>
            </w:pPr>
          </w:p>
        </w:tc>
        <w:tc>
          <w:tcPr>
            <w:tcW w:w="3517" w:type="pct"/>
            <w:gridSpan w:val="2"/>
            <w:shd w:val="clear" w:color="auto" w:fill="auto"/>
          </w:tcPr>
          <w:p w14:paraId="310639EE" w14:textId="77777777" w:rsidR="00601083" w:rsidRPr="00221890" w:rsidRDefault="00601083" w:rsidP="00601083">
            <w:pPr>
              <w:pStyle w:val="ENoteTableText"/>
            </w:pPr>
            <w:r w:rsidRPr="00221890">
              <w:t>rep. 2009 No. 144</w:t>
            </w:r>
          </w:p>
        </w:tc>
      </w:tr>
      <w:tr w:rsidR="00601083" w:rsidRPr="00221890" w14:paraId="43198E2D" w14:textId="77777777" w:rsidTr="002A7DC4">
        <w:trPr>
          <w:cantSplit/>
        </w:trPr>
        <w:tc>
          <w:tcPr>
            <w:tcW w:w="1483" w:type="pct"/>
            <w:gridSpan w:val="2"/>
            <w:shd w:val="clear" w:color="auto" w:fill="auto"/>
          </w:tcPr>
          <w:p w14:paraId="48851BF8" w14:textId="77777777" w:rsidR="00601083" w:rsidRPr="00221890" w:rsidRDefault="00601083" w:rsidP="00601083">
            <w:pPr>
              <w:pStyle w:val="ENoteTableText"/>
              <w:tabs>
                <w:tab w:val="center" w:leader="dot" w:pos="2268"/>
              </w:tabs>
            </w:pPr>
            <w:r w:rsidRPr="00221890">
              <w:t>c. 310.326</w:t>
            </w:r>
            <w:r w:rsidRPr="00221890">
              <w:tab/>
            </w:r>
          </w:p>
        </w:tc>
        <w:tc>
          <w:tcPr>
            <w:tcW w:w="3517" w:type="pct"/>
            <w:gridSpan w:val="2"/>
            <w:shd w:val="clear" w:color="auto" w:fill="auto"/>
          </w:tcPr>
          <w:p w14:paraId="358ED1F6" w14:textId="77777777" w:rsidR="00601083" w:rsidRPr="00221890" w:rsidRDefault="00601083" w:rsidP="00601083">
            <w:pPr>
              <w:pStyle w:val="ENoteTableText"/>
            </w:pPr>
            <w:r w:rsidRPr="00221890">
              <w:t>ad. 1996 No. 276</w:t>
            </w:r>
          </w:p>
        </w:tc>
      </w:tr>
      <w:tr w:rsidR="00601083" w:rsidRPr="00221890" w14:paraId="3801BD06" w14:textId="77777777" w:rsidTr="002A7DC4">
        <w:trPr>
          <w:cantSplit/>
        </w:trPr>
        <w:tc>
          <w:tcPr>
            <w:tcW w:w="1483" w:type="pct"/>
            <w:gridSpan w:val="2"/>
            <w:shd w:val="clear" w:color="auto" w:fill="auto"/>
          </w:tcPr>
          <w:p w14:paraId="46703CF3" w14:textId="77777777" w:rsidR="00601083" w:rsidRPr="00221890" w:rsidRDefault="00601083" w:rsidP="00601083">
            <w:pPr>
              <w:pStyle w:val="ENoteTableText"/>
            </w:pPr>
          </w:p>
        </w:tc>
        <w:tc>
          <w:tcPr>
            <w:tcW w:w="3517" w:type="pct"/>
            <w:gridSpan w:val="2"/>
            <w:shd w:val="clear" w:color="auto" w:fill="auto"/>
          </w:tcPr>
          <w:p w14:paraId="5ADEFFA1" w14:textId="77777777" w:rsidR="00601083" w:rsidRPr="00221890" w:rsidRDefault="00601083" w:rsidP="00601083">
            <w:pPr>
              <w:pStyle w:val="ENoteTableText"/>
            </w:pPr>
            <w:r w:rsidRPr="00221890">
              <w:t>am. 2000 No. 62</w:t>
            </w:r>
          </w:p>
        </w:tc>
      </w:tr>
      <w:tr w:rsidR="00601083" w:rsidRPr="00221890" w14:paraId="40737403" w14:textId="77777777" w:rsidTr="002A7DC4">
        <w:trPr>
          <w:cantSplit/>
        </w:trPr>
        <w:tc>
          <w:tcPr>
            <w:tcW w:w="1483" w:type="pct"/>
            <w:gridSpan w:val="2"/>
            <w:shd w:val="clear" w:color="auto" w:fill="auto"/>
          </w:tcPr>
          <w:p w14:paraId="35BD5A7C" w14:textId="77777777" w:rsidR="00601083" w:rsidRPr="00221890" w:rsidRDefault="00601083" w:rsidP="00601083">
            <w:pPr>
              <w:pStyle w:val="ENoteTableText"/>
            </w:pPr>
          </w:p>
        </w:tc>
        <w:tc>
          <w:tcPr>
            <w:tcW w:w="3517" w:type="pct"/>
            <w:gridSpan w:val="2"/>
            <w:shd w:val="clear" w:color="auto" w:fill="auto"/>
          </w:tcPr>
          <w:p w14:paraId="3C450F94" w14:textId="77777777" w:rsidR="00601083" w:rsidRPr="00221890" w:rsidRDefault="00601083" w:rsidP="00601083">
            <w:pPr>
              <w:pStyle w:val="ENoteTableText"/>
            </w:pPr>
            <w:r w:rsidRPr="00221890">
              <w:t>rep. 2009 No. 144</w:t>
            </w:r>
          </w:p>
        </w:tc>
      </w:tr>
      <w:tr w:rsidR="00601083" w:rsidRPr="00221890" w14:paraId="7FBD26C8" w14:textId="77777777" w:rsidTr="002A7DC4">
        <w:trPr>
          <w:cantSplit/>
        </w:trPr>
        <w:tc>
          <w:tcPr>
            <w:tcW w:w="1483" w:type="pct"/>
            <w:gridSpan w:val="2"/>
            <w:shd w:val="clear" w:color="auto" w:fill="auto"/>
          </w:tcPr>
          <w:p w14:paraId="2836695D" w14:textId="77777777" w:rsidR="00601083" w:rsidRPr="00221890" w:rsidRDefault="00601083" w:rsidP="00601083">
            <w:pPr>
              <w:pStyle w:val="ENoteTableText"/>
              <w:tabs>
                <w:tab w:val="center" w:leader="dot" w:pos="2268"/>
              </w:tabs>
            </w:pPr>
            <w:r w:rsidRPr="00221890">
              <w:t>c. 310.327</w:t>
            </w:r>
            <w:r w:rsidRPr="00221890">
              <w:tab/>
            </w:r>
          </w:p>
        </w:tc>
        <w:tc>
          <w:tcPr>
            <w:tcW w:w="3517" w:type="pct"/>
            <w:gridSpan w:val="2"/>
            <w:shd w:val="clear" w:color="auto" w:fill="auto"/>
          </w:tcPr>
          <w:p w14:paraId="4A74D932" w14:textId="77777777" w:rsidR="00601083" w:rsidRPr="00221890" w:rsidRDefault="00601083" w:rsidP="00601083">
            <w:pPr>
              <w:pStyle w:val="ENoteTableText"/>
            </w:pPr>
            <w:r w:rsidRPr="00221890">
              <w:t>ad. 2005 No. 134</w:t>
            </w:r>
          </w:p>
        </w:tc>
      </w:tr>
      <w:tr w:rsidR="00601083" w:rsidRPr="00221890" w14:paraId="321FC3A9" w14:textId="77777777" w:rsidTr="002A7DC4">
        <w:trPr>
          <w:cantSplit/>
        </w:trPr>
        <w:tc>
          <w:tcPr>
            <w:tcW w:w="1483" w:type="pct"/>
            <w:gridSpan w:val="2"/>
            <w:shd w:val="clear" w:color="auto" w:fill="auto"/>
          </w:tcPr>
          <w:p w14:paraId="1685BBC6" w14:textId="77777777" w:rsidR="00601083" w:rsidRPr="00221890" w:rsidRDefault="00601083" w:rsidP="00601083">
            <w:pPr>
              <w:pStyle w:val="ENoteTableText"/>
            </w:pPr>
          </w:p>
        </w:tc>
        <w:tc>
          <w:tcPr>
            <w:tcW w:w="3517" w:type="pct"/>
            <w:gridSpan w:val="2"/>
            <w:shd w:val="clear" w:color="auto" w:fill="auto"/>
          </w:tcPr>
          <w:p w14:paraId="23814AD0" w14:textId="77777777" w:rsidR="00601083" w:rsidRPr="00221890" w:rsidRDefault="00601083" w:rsidP="00601083">
            <w:pPr>
              <w:pStyle w:val="ENoteTableText"/>
            </w:pPr>
            <w:r w:rsidRPr="00221890">
              <w:t>rep. 2009 No. 144</w:t>
            </w:r>
          </w:p>
        </w:tc>
      </w:tr>
      <w:tr w:rsidR="00601083" w:rsidRPr="00221890" w14:paraId="2648C7E5" w14:textId="77777777" w:rsidTr="002A7DC4">
        <w:trPr>
          <w:cantSplit/>
        </w:trPr>
        <w:tc>
          <w:tcPr>
            <w:tcW w:w="1483" w:type="pct"/>
            <w:gridSpan w:val="2"/>
            <w:shd w:val="clear" w:color="auto" w:fill="auto"/>
          </w:tcPr>
          <w:p w14:paraId="07A209C8" w14:textId="77777777" w:rsidR="00601083" w:rsidRPr="00221890" w:rsidRDefault="00601083" w:rsidP="00601083">
            <w:pPr>
              <w:pStyle w:val="ENoteTableText"/>
              <w:tabs>
                <w:tab w:val="center" w:leader="dot" w:pos="2268"/>
              </w:tabs>
            </w:pPr>
            <w:r w:rsidRPr="00221890">
              <w:t>c. 310.411</w:t>
            </w:r>
            <w:r w:rsidRPr="00221890">
              <w:tab/>
            </w:r>
          </w:p>
        </w:tc>
        <w:tc>
          <w:tcPr>
            <w:tcW w:w="3517" w:type="pct"/>
            <w:gridSpan w:val="2"/>
            <w:shd w:val="clear" w:color="auto" w:fill="auto"/>
          </w:tcPr>
          <w:p w14:paraId="6E5DF9E5" w14:textId="77777777" w:rsidR="00601083" w:rsidRPr="00221890" w:rsidRDefault="00601083" w:rsidP="00601083">
            <w:pPr>
              <w:pStyle w:val="ENoteTableText"/>
            </w:pPr>
            <w:r w:rsidRPr="00221890">
              <w:t>ad. 1996 No. 276</w:t>
            </w:r>
          </w:p>
        </w:tc>
      </w:tr>
      <w:tr w:rsidR="00601083" w:rsidRPr="00221890" w14:paraId="6213B184" w14:textId="77777777" w:rsidTr="002A7DC4">
        <w:trPr>
          <w:cantSplit/>
        </w:trPr>
        <w:tc>
          <w:tcPr>
            <w:tcW w:w="1483" w:type="pct"/>
            <w:gridSpan w:val="2"/>
            <w:shd w:val="clear" w:color="auto" w:fill="auto"/>
          </w:tcPr>
          <w:p w14:paraId="51295FDA" w14:textId="77777777" w:rsidR="00601083" w:rsidRPr="00221890" w:rsidRDefault="00601083" w:rsidP="00601083">
            <w:pPr>
              <w:pStyle w:val="ENoteTableText"/>
            </w:pPr>
          </w:p>
        </w:tc>
        <w:tc>
          <w:tcPr>
            <w:tcW w:w="3517" w:type="pct"/>
            <w:gridSpan w:val="2"/>
            <w:shd w:val="clear" w:color="auto" w:fill="auto"/>
          </w:tcPr>
          <w:p w14:paraId="3B4F08DC" w14:textId="77777777" w:rsidR="00601083" w:rsidRPr="00221890" w:rsidRDefault="00601083" w:rsidP="00601083">
            <w:pPr>
              <w:pStyle w:val="ENoteTableText"/>
            </w:pPr>
            <w:r w:rsidRPr="00221890">
              <w:t>rs. 2000 No. 259</w:t>
            </w:r>
          </w:p>
        </w:tc>
      </w:tr>
      <w:tr w:rsidR="00601083" w:rsidRPr="00221890" w14:paraId="7E9EBE1A" w14:textId="77777777" w:rsidTr="002A7DC4">
        <w:trPr>
          <w:cantSplit/>
        </w:trPr>
        <w:tc>
          <w:tcPr>
            <w:tcW w:w="1483" w:type="pct"/>
            <w:gridSpan w:val="2"/>
            <w:shd w:val="clear" w:color="auto" w:fill="auto"/>
          </w:tcPr>
          <w:p w14:paraId="288E0DBD" w14:textId="77777777" w:rsidR="00601083" w:rsidRPr="00221890" w:rsidRDefault="00601083" w:rsidP="00601083">
            <w:pPr>
              <w:pStyle w:val="ENoteTableText"/>
            </w:pPr>
          </w:p>
        </w:tc>
        <w:tc>
          <w:tcPr>
            <w:tcW w:w="3517" w:type="pct"/>
            <w:gridSpan w:val="2"/>
            <w:shd w:val="clear" w:color="auto" w:fill="auto"/>
          </w:tcPr>
          <w:p w14:paraId="6CB1DE01" w14:textId="77777777" w:rsidR="00601083" w:rsidRPr="00221890" w:rsidRDefault="00601083" w:rsidP="00601083">
            <w:pPr>
              <w:pStyle w:val="ENoteTableText"/>
            </w:pPr>
            <w:r w:rsidRPr="00221890">
              <w:t>rep. 2009 No. 144</w:t>
            </w:r>
          </w:p>
        </w:tc>
      </w:tr>
      <w:tr w:rsidR="00601083" w:rsidRPr="00221890" w14:paraId="26A2BEF4" w14:textId="77777777" w:rsidTr="002A7DC4">
        <w:trPr>
          <w:cantSplit/>
        </w:trPr>
        <w:tc>
          <w:tcPr>
            <w:tcW w:w="1483" w:type="pct"/>
            <w:gridSpan w:val="2"/>
            <w:shd w:val="clear" w:color="auto" w:fill="auto"/>
          </w:tcPr>
          <w:p w14:paraId="2AEFE176" w14:textId="77777777" w:rsidR="00601083" w:rsidRPr="00221890" w:rsidRDefault="00601083" w:rsidP="00601083">
            <w:pPr>
              <w:pStyle w:val="ENoteTableText"/>
              <w:tabs>
                <w:tab w:val="center" w:leader="dot" w:pos="2268"/>
              </w:tabs>
            </w:pPr>
            <w:r w:rsidRPr="00221890">
              <w:t>c. 310.412</w:t>
            </w:r>
            <w:r w:rsidRPr="00221890">
              <w:tab/>
            </w:r>
          </w:p>
        </w:tc>
        <w:tc>
          <w:tcPr>
            <w:tcW w:w="3517" w:type="pct"/>
            <w:gridSpan w:val="2"/>
            <w:shd w:val="clear" w:color="auto" w:fill="auto"/>
          </w:tcPr>
          <w:p w14:paraId="4FA922A4" w14:textId="77777777" w:rsidR="00601083" w:rsidRPr="00221890" w:rsidRDefault="00601083" w:rsidP="00601083">
            <w:pPr>
              <w:pStyle w:val="ENoteTableText"/>
            </w:pPr>
            <w:r w:rsidRPr="00221890">
              <w:t>ad. 2000 No. 259</w:t>
            </w:r>
          </w:p>
        </w:tc>
      </w:tr>
      <w:tr w:rsidR="00601083" w:rsidRPr="00221890" w14:paraId="2FA851C7" w14:textId="77777777" w:rsidTr="002A7DC4">
        <w:trPr>
          <w:cantSplit/>
        </w:trPr>
        <w:tc>
          <w:tcPr>
            <w:tcW w:w="1483" w:type="pct"/>
            <w:gridSpan w:val="2"/>
            <w:shd w:val="clear" w:color="auto" w:fill="auto"/>
          </w:tcPr>
          <w:p w14:paraId="4C845428" w14:textId="77777777" w:rsidR="00601083" w:rsidRPr="00221890" w:rsidRDefault="00601083" w:rsidP="00601083">
            <w:pPr>
              <w:pStyle w:val="ENoteTableText"/>
            </w:pPr>
          </w:p>
        </w:tc>
        <w:tc>
          <w:tcPr>
            <w:tcW w:w="3517" w:type="pct"/>
            <w:gridSpan w:val="2"/>
            <w:shd w:val="clear" w:color="auto" w:fill="auto"/>
          </w:tcPr>
          <w:p w14:paraId="0B9D613E" w14:textId="77777777" w:rsidR="00601083" w:rsidRPr="00221890" w:rsidRDefault="00601083" w:rsidP="00601083">
            <w:pPr>
              <w:pStyle w:val="ENoteTableText"/>
            </w:pPr>
            <w:r w:rsidRPr="00221890">
              <w:t>rep. 2009 No. 144</w:t>
            </w:r>
          </w:p>
        </w:tc>
      </w:tr>
      <w:tr w:rsidR="00601083" w:rsidRPr="00221890" w14:paraId="3E2DA03E" w14:textId="77777777" w:rsidTr="002A7DC4">
        <w:trPr>
          <w:cantSplit/>
        </w:trPr>
        <w:tc>
          <w:tcPr>
            <w:tcW w:w="1483" w:type="pct"/>
            <w:gridSpan w:val="2"/>
            <w:shd w:val="clear" w:color="auto" w:fill="auto"/>
          </w:tcPr>
          <w:p w14:paraId="6756195B" w14:textId="77777777" w:rsidR="00601083" w:rsidRPr="00221890" w:rsidRDefault="00601083" w:rsidP="00601083">
            <w:pPr>
              <w:pStyle w:val="ENoteTableText"/>
              <w:tabs>
                <w:tab w:val="center" w:leader="dot" w:pos="2268"/>
              </w:tabs>
            </w:pPr>
            <w:r w:rsidRPr="00221890">
              <w:t>c. 310.511</w:t>
            </w:r>
            <w:r w:rsidRPr="00221890">
              <w:tab/>
            </w:r>
          </w:p>
        </w:tc>
        <w:tc>
          <w:tcPr>
            <w:tcW w:w="3517" w:type="pct"/>
            <w:gridSpan w:val="2"/>
            <w:shd w:val="clear" w:color="auto" w:fill="auto"/>
          </w:tcPr>
          <w:p w14:paraId="6D179EA2" w14:textId="77777777" w:rsidR="00601083" w:rsidRPr="00221890" w:rsidRDefault="00601083" w:rsidP="00601083">
            <w:pPr>
              <w:pStyle w:val="ENoteTableText"/>
            </w:pPr>
            <w:r w:rsidRPr="00221890">
              <w:t>ad. 1996 No. 276</w:t>
            </w:r>
          </w:p>
        </w:tc>
      </w:tr>
      <w:tr w:rsidR="00601083" w:rsidRPr="00221890" w14:paraId="52D4FA59" w14:textId="77777777" w:rsidTr="002A7DC4">
        <w:trPr>
          <w:cantSplit/>
        </w:trPr>
        <w:tc>
          <w:tcPr>
            <w:tcW w:w="1483" w:type="pct"/>
            <w:gridSpan w:val="2"/>
            <w:shd w:val="clear" w:color="auto" w:fill="auto"/>
          </w:tcPr>
          <w:p w14:paraId="776939DF" w14:textId="77777777" w:rsidR="00601083" w:rsidRPr="00221890" w:rsidRDefault="00601083" w:rsidP="00601083">
            <w:pPr>
              <w:pStyle w:val="ENoteTableText"/>
            </w:pPr>
          </w:p>
        </w:tc>
        <w:tc>
          <w:tcPr>
            <w:tcW w:w="3517" w:type="pct"/>
            <w:gridSpan w:val="2"/>
            <w:shd w:val="clear" w:color="auto" w:fill="auto"/>
          </w:tcPr>
          <w:p w14:paraId="1ADE0791" w14:textId="77777777" w:rsidR="00601083" w:rsidRPr="00221890" w:rsidRDefault="00601083" w:rsidP="00601083">
            <w:pPr>
              <w:pStyle w:val="ENoteTableText"/>
            </w:pPr>
            <w:r w:rsidRPr="00221890">
              <w:t>rs. 1999 No. 259</w:t>
            </w:r>
          </w:p>
        </w:tc>
      </w:tr>
      <w:tr w:rsidR="00601083" w:rsidRPr="00221890" w14:paraId="3AE6949B" w14:textId="77777777" w:rsidTr="002A7DC4">
        <w:trPr>
          <w:cantSplit/>
        </w:trPr>
        <w:tc>
          <w:tcPr>
            <w:tcW w:w="1483" w:type="pct"/>
            <w:gridSpan w:val="2"/>
            <w:shd w:val="clear" w:color="auto" w:fill="auto"/>
          </w:tcPr>
          <w:p w14:paraId="4F951CC5" w14:textId="77777777" w:rsidR="00601083" w:rsidRPr="00221890" w:rsidRDefault="00601083" w:rsidP="00601083">
            <w:pPr>
              <w:pStyle w:val="ENoteTableText"/>
            </w:pPr>
          </w:p>
        </w:tc>
        <w:tc>
          <w:tcPr>
            <w:tcW w:w="3517" w:type="pct"/>
            <w:gridSpan w:val="2"/>
            <w:shd w:val="clear" w:color="auto" w:fill="auto"/>
          </w:tcPr>
          <w:p w14:paraId="267D95BF" w14:textId="77777777" w:rsidR="00601083" w:rsidRPr="00221890" w:rsidRDefault="00601083" w:rsidP="00601083">
            <w:pPr>
              <w:pStyle w:val="ENoteTableText"/>
            </w:pPr>
            <w:r w:rsidRPr="00221890">
              <w:t>rep. 2009 No. 144</w:t>
            </w:r>
          </w:p>
        </w:tc>
      </w:tr>
      <w:tr w:rsidR="00601083" w:rsidRPr="00221890" w14:paraId="039E0F88" w14:textId="77777777" w:rsidTr="002A7DC4">
        <w:trPr>
          <w:cantSplit/>
        </w:trPr>
        <w:tc>
          <w:tcPr>
            <w:tcW w:w="1483" w:type="pct"/>
            <w:gridSpan w:val="2"/>
            <w:shd w:val="clear" w:color="auto" w:fill="auto"/>
          </w:tcPr>
          <w:p w14:paraId="3ADFDE71" w14:textId="77777777" w:rsidR="00601083" w:rsidRPr="00221890" w:rsidRDefault="00601083" w:rsidP="00601083">
            <w:pPr>
              <w:pStyle w:val="ENoteTableText"/>
              <w:tabs>
                <w:tab w:val="center" w:leader="dot" w:pos="2268"/>
              </w:tabs>
            </w:pPr>
            <w:r w:rsidRPr="00221890">
              <w:t>c. 310.611</w:t>
            </w:r>
            <w:r w:rsidRPr="00221890">
              <w:tab/>
            </w:r>
          </w:p>
        </w:tc>
        <w:tc>
          <w:tcPr>
            <w:tcW w:w="3517" w:type="pct"/>
            <w:gridSpan w:val="2"/>
            <w:shd w:val="clear" w:color="auto" w:fill="auto"/>
          </w:tcPr>
          <w:p w14:paraId="3965709D" w14:textId="77777777" w:rsidR="00601083" w:rsidRPr="00221890" w:rsidRDefault="00601083" w:rsidP="00601083">
            <w:pPr>
              <w:pStyle w:val="ENoteTableText"/>
            </w:pPr>
            <w:r w:rsidRPr="00221890">
              <w:t>ad. 1996 No. 276</w:t>
            </w:r>
          </w:p>
        </w:tc>
      </w:tr>
      <w:tr w:rsidR="00601083" w:rsidRPr="00221890" w14:paraId="12B4EC54" w14:textId="77777777" w:rsidTr="002A7DC4">
        <w:trPr>
          <w:cantSplit/>
        </w:trPr>
        <w:tc>
          <w:tcPr>
            <w:tcW w:w="1483" w:type="pct"/>
            <w:gridSpan w:val="2"/>
            <w:shd w:val="clear" w:color="auto" w:fill="auto"/>
          </w:tcPr>
          <w:p w14:paraId="61C6755F" w14:textId="77777777" w:rsidR="00601083" w:rsidRPr="00221890" w:rsidRDefault="00601083" w:rsidP="00601083">
            <w:pPr>
              <w:pStyle w:val="ENoteTableText"/>
            </w:pPr>
          </w:p>
        </w:tc>
        <w:tc>
          <w:tcPr>
            <w:tcW w:w="3517" w:type="pct"/>
            <w:gridSpan w:val="2"/>
            <w:shd w:val="clear" w:color="auto" w:fill="auto"/>
          </w:tcPr>
          <w:p w14:paraId="1591BAB8" w14:textId="77777777" w:rsidR="00601083" w:rsidRPr="00221890" w:rsidRDefault="00601083" w:rsidP="00601083">
            <w:pPr>
              <w:pStyle w:val="ENoteTableText"/>
            </w:pPr>
            <w:r w:rsidRPr="00221890">
              <w:t>rep. 2009 No. 144</w:t>
            </w:r>
          </w:p>
        </w:tc>
      </w:tr>
      <w:tr w:rsidR="00601083" w:rsidRPr="00221890" w14:paraId="10E32B58" w14:textId="77777777" w:rsidTr="002A7DC4">
        <w:trPr>
          <w:cantSplit/>
        </w:trPr>
        <w:tc>
          <w:tcPr>
            <w:tcW w:w="1483" w:type="pct"/>
            <w:gridSpan w:val="2"/>
            <w:shd w:val="clear" w:color="auto" w:fill="auto"/>
          </w:tcPr>
          <w:p w14:paraId="41DB10EE" w14:textId="77777777" w:rsidR="00601083" w:rsidRPr="00221890" w:rsidRDefault="00601083" w:rsidP="00601083">
            <w:pPr>
              <w:pStyle w:val="ENoteTableText"/>
              <w:tabs>
                <w:tab w:val="center" w:leader="dot" w:pos="2268"/>
              </w:tabs>
            </w:pPr>
            <w:r w:rsidRPr="00221890">
              <w:t>c. 310.612</w:t>
            </w:r>
            <w:r w:rsidRPr="00221890">
              <w:tab/>
            </w:r>
          </w:p>
        </w:tc>
        <w:tc>
          <w:tcPr>
            <w:tcW w:w="3517" w:type="pct"/>
            <w:gridSpan w:val="2"/>
            <w:shd w:val="clear" w:color="auto" w:fill="auto"/>
          </w:tcPr>
          <w:p w14:paraId="0C256011" w14:textId="77777777" w:rsidR="00601083" w:rsidRPr="00221890" w:rsidRDefault="00601083" w:rsidP="00601083">
            <w:pPr>
              <w:pStyle w:val="ENoteTableText"/>
            </w:pPr>
            <w:r w:rsidRPr="00221890">
              <w:t>ad. 1996 No. 276</w:t>
            </w:r>
          </w:p>
        </w:tc>
      </w:tr>
      <w:tr w:rsidR="00601083" w:rsidRPr="00221890" w14:paraId="087D3192" w14:textId="77777777" w:rsidTr="002A7DC4">
        <w:trPr>
          <w:cantSplit/>
        </w:trPr>
        <w:tc>
          <w:tcPr>
            <w:tcW w:w="1483" w:type="pct"/>
            <w:gridSpan w:val="2"/>
            <w:shd w:val="clear" w:color="auto" w:fill="auto"/>
          </w:tcPr>
          <w:p w14:paraId="76028729" w14:textId="77777777" w:rsidR="00601083" w:rsidRPr="00221890" w:rsidRDefault="00601083" w:rsidP="00601083">
            <w:pPr>
              <w:pStyle w:val="ENoteTableText"/>
            </w:pPr>
          </w:p>
        </w:tc>
        <w:tc>
          <w:tcPr>
            <w:tcW w:w="3517" w:type="pct"/>
            <w:gridSpan w:val="2"/>
            <w:shd w:val="clear" w:color="auto" w:fill="auto"/>
          </w:tcPr>
          <w:p w14:paraId="5A0838F0" w14:textId="77777777" w:rsidR="00601083" w:rsidRPr="00221890" w:rsidRDefault="00601083" w:rsidP="00601083">
            <w:pPr>
              <w:pStyle w:val="ENoteTableText"/>
            </w:pPr>
            <w:r w:rsidRPr="00221890">
              <w:t>rep. 2009 No. 144</w:t>
            </w:r>
          </w:p>
        </w:tc>
      </w:tr>
      <w:tr w:rsidR="00601083" w:rsidRPr="00221890" w14:paraId="656D37DA" w14:textId="77777777" w:rsidTr="002A7DC4">
        <w:trPr>
          <w:cantSplit/>
        </w:trPr>
        <w:tc>
          <w:tcPr>
            <w:tcW w:w="1483" w:type="pct"/>
            <w:gridSpan w:val="2"/>
            <w:shd w:val="clear" w:color="auto" w:fill="auto"/>
          </w:tcPr>
          <w:p w14:paraId="45E37479" w14:textId="77777777" w:rsidR="00601083" w:rsidRPr="00221890" w:rsidRDefault="00601083" w:rsidP="00601083">
            <w:pPr>
              <w:pStyle w:val="ENoteTableText"/>
              <w:tabs>
                <w:tab w:val="center" w:leader="dot" w:pos="2268"/>
              </w:tabs>
            </w:pPr>
            <w:r w:rsidRPr="00221890">
              <w:t>c. 310.613</w:t>
            </w:r>
            <w:r w:rsidRPr="00221890">
              <w:tab/>
            </w:r>
          </w:p>
        </w:tc>
        <w:tc>
          <w:tcPr>
            <w:tcW w:w="3517" w:type="pct"/>
            <w:gridSpan w:val="2"/>
            <w:shd w:val="clear" w:color="auto" w:fill="auto"/>
          </w:tcPr>
          <w:p w14:paraId="41F815E8" w14:textId="77777777" w:rsidR="00601083" w:rsidRPr="00221890" w:rsidRDefault="00601083" w:rsidP="00601083">
            <w:pPr>
              <w:pStyle w:val="ENoteTableText"/>
            </w:pPr>
            <w:r w:rsidRPr="00221890">
              <w:t>ad. 1996 No. 276</w:t>
            </w:r>
          </w:p>
        </w:tc>
      </w:tr>
      <w:tr w:rsidR="00601083" w:rsidRPr="00221890" w14:paraId="65424B89" w14:textId="77777777" w:rsidTr="002A7DC4">
        <w:trPr>
          <w:cantSplit/>
        </w:trPr>
        <w:tc>
          <w:tcPr>
            <w:tcW w:w="1483" w:type="pct"/>
            <w:gridSpan w:val="2"/>
            <w:shd w:val="clear" w:color="auto" w:fill="auto"/>
          </w:tcPr>
          <w:p w14:paraId="2A04867B" w14:textId="77777777" w:rsidR="00601083" w:rsidRPr="00221890" w:rsidRDefault="00601083" w:rsidP="00601083">
            <w:pPr>
              <w:pStyle w:val="ENoteTableText"/>
            </w:pPr>
          </w:p>
        </w:tc>
        <w:tc>
          <w:tcPr>
            <w:tcW w:w="3517" w:type="pct"/>
            <w:gridSpan w:val="2"/>
            <w:shd w:val="clear" w:color="auto" w:fill="auto"/>
          </w:tcPr>
          <w:p w14:paraId="0AA7DFD3" w14:textId="77777777" w:rsidR="00601083" w:rsidRPr="00221890" w:rsidRDefault="00601083" w:rsidP="00601083">
            <w:pPr>
              <w:pStyle w:val="ENoteTableText"/>
            </w:pPr>
            <w:r w:rsidRPr="00221890">
              <w:t>rep. 2009 No. 144</w:t>
            </w:r>
          </w:p>
        </w:tc>
      </w:tr>
      <w:tr w:rsidR="00601083" w:rsidRPr="00221890" w14:paraId="3305934B" w14:textId="77777777" w:rsidTr="002A7DC4">
        <w:trPr>
          <w:cantSplit/>
        </w:trPr>
        <w:tc>
          <w:tcPr>
            <w:tcW w:w="1483" w:type="pct"/>
            <w:gridSpan w:val="2"/>
            <w:shd w:val="clear" w:color="auto" w:fill="auto"/>
          </w:tcPr>
          <w:p w14:paraId="3B58B537" w14:textId="77777777" w:rsidR="00601083" w:rsidRPr="00221890" w:rsidRDefault="00601083" w:rsidP="00601083">
            <w:pPr>
              <w:pStyle w:val="ENoteTableText"/>
              <w:tabs>
                <w:tab w:val="center" w:leader="dot" w:pos="2268"/>
              </w:tabs>
            </w:pPr>
            <w:r w:rsidRPr="00221890">
              <w:t>c. 310.711</w:t>
            </w:r>
            <w:r w:rsidRPr="00221890">
              <w:tab/>
            </w:r>
          </w:p>
        </w:tc>
        <w:tc>
          <w:tcPr>
            <w:tcW w:w="3517" w:type="pct"/>
            <w:gridSpan w:val="2"/>
            <w:shd w:val="clear" w:color="auto" w:fill="auto"/>
          </w:tcPr>
          <w:p w14:paraId="552CCEC7" w14:textId="77777777" w:rsidR="00601083" w:rsidRPr="00221890" w:rsidRDefault="00601083" w:rsidP="00601083">
            <w:pPr>
              <w:pStyle w:val="ENoteTableText"/>
            </w:pPr>
            <w:r w:rsidRPr="00221890">
              <w:t>ad. 1996 No. 276</w:t>
            </w:r>
          </w:p>
        </w:tc>
      </w:tr>
      <w:tr w:rsidR="00601083" w:rsidRPr="00221890" w14:paraId="703D14D8" w14:textId="77777777" w:rsidTr="002A7DC4">
        <w:trPr>
          <w:cantSplit/>
        </w:trPr>
        <w:tc>
          <w:tcPr>
            <w:tcW w:w="1483" w:type="pct"/>
            <w:gridSpan w:val="2"/>
            <w:shd w:val="clear" w:color="auto" w:fill="auto"/>
          </w:tcPr>
          <w:p w14:paraId="77F06668" w14:textId="77777777" w:rsidR="00601083" w:rsidRPr="00221890" w:rsidRDefault="00601083" w:rsidP="00601083">
            <w:pPr>
              <w:pStyle w:val="ENoteTableText"/>
            </w:pPr>
          </w:p>
        </w:tc>
        <w:tc>
          <w:tcPr>
            <w:tcW w:w="3517" w:type="pct"/>
            <w:gridSpan w:val="2"/>
            <w:shd w:val="clear" w:color="auto" w:fill="auto"/>
          </w:tcPr>
          <w:p w14:paraId="5C958C88" w14:textId="77777777" w:rsidR="00601083" w:rsidRPr="00221890" w:rsidRDefault="00601083" w:rsidP="00601083">
            <w:pPr>
              <w:pStyle w:val="ENoteTableText"/>
            </w:pPr>
            <w:r w:rsidRPr="00221890">
              <w:t>rs. 2005 No. 134</w:t>
            </w:r>
          </w:p>
        </w:tc>
      </w:tr>
      <w:tr w:rsidR="00601083" w:rsidRPr="00221890" w14:paraId="74F0A128" w14:textId="77777777" w:rsidTr="002A7DC4">
        <w:trPr>
          <w:cantSplit/>
        </w:trPr>
        <w:tc>
          <w:tcPr>
            <w:tcW w:w="1483" w:type="pct"/>
            <w:gridSpan w:val="2"/>
            <w:shd w:val="clear" w:color="auto" w:fill="auto"/>
          </w:tcPr>
          <w:p w14:paraId="7255A1B2" w14:textId="77777777" w:rsidR="00601083" w:rsidRPr="00221890" w:rsidRDefault="00601083" w:rsidP="00601083">
            <w:pPr>
              <w:pStyle w:val="ENoteTableText"/>
            </w:pPr>
          </w:p>
        </w:tc>
        <w:tc>
          <w:tcPr>
            <w:tcW w:w="3517" w:type="pct"/>
            <w:gridSpan w:val="2"/>
            <w:shd w:val="clear" w:color="auto" w:fill="auto"/>
          </w:tcPr>
          <w:p w14:paraId="5A2913FC" w14:textId="77777777" w:rsidR="00601083" w:rsidRPr="00221890" w:rsidRDefault="00601083" w:rsidP="00601083">
            <w:pPr>
              <w:pStyle w:val="ENoteTableText"/>
            </w:pPr>
            <w:r w:rsidRPr="00221890">
              <w:t>rep. 2009 No. 144</w:t>
            </w:r>
          </w:p>
        </w:tc>
      </w:tr>
      <w:tr w:rsidR="00601083" w:rsidRPr="00221890" w14:paraId="3A643723" w14:textId="77777777" w:rsidTr="002A7DC4">
        <w:trPr>
          <w:cantSplit/>
        </w:trPr>
        <w:tc>
          <w:tcPr>
            <w:tcW w:w="1483" w:type="pct"/>
            <w:gridSpan w:val="2"/>
            <w:shd w:val="clear" w:color="auto" w:fill="auto"/>
          </w:tcPr>
          <w:p w14:paraId="4E6369FA" w14:textId="77777777" w:rsidR="00601083" w:rsidRPr="00221890" w:rsidRDefault="00601083" w:rsidP="00601083">
            <w:pPr>
              <w:pStyle w:val="ENoteTableText"/>
              <w:tabs>
                <w:tab w:val="center" w:leader="dot" w:pos="2268"/>
              </w:tabs>
            </w:pPr>
            <w:r w:rsidRPr="00221890">
              <w:t>c. 310.712</w:t>
            </w:r>
            <w:r w:rsidRPr="00221890">
              <w:tab/>
            </w:r>
          </w:p>
        </w:tc>
        <w:tc>
          <w:tcPr>
            <w:tcW w:w="3517" w:type="pct"/>
            <w:gridSpan w:val="2"/>
            <w:shd w:val="clear" w:color="auto" w:fill="auto"/>
          </w:tcPr>
          <w:p w14:paraId="56E56BC5" w14:textId="77777777" w:rsidR="00601083" w:rsidRPr="00221890" w:rsidRDefault="00601083" w:rsidP="00601083">
            <w:pPr>
              <w:pStyle w:val="ENoteTableText"/>
            </w:pPr>
            <w:r w:rsidRPr="00221890">
              <w:t>ad. 2005 No. 134</w:t>
            </w:r>
          </w:p>
        </w:tc>
      </w:tr>
      <w:tr w:rsidR="00601083" w:rsidRPr="00221890" w14:paraId="5AB14FF6" w14:textId="77777777" w:rsidTr="002A7DC4">
        <w:trPr>
          <w:cantSplit/>
        </w:trPr>
        <w:tc>
          <w:tcPr>
            <w:tcW w:w="1483" w:type="pct"/>
            <w:gridSpan w:val="2"/>
            <w:shd w:val="clear" w:color="auto" w:fill="auto"/>
          </w:tcPr>
          <w:p w14:paraId="31A41A00" w14:textId="77777777" w:rsidR="00601083" w:rsidRPr="00221890" w:rsidRDefault="00601083" w:rsidP="00601083">
            <w:pPr>
              <w:pStyle w:val="ENoteTableText"/>
            </w:pPr>
          </w:p>
        </w:tc>
        <w:tc>
          <w:tcPr>
            <w:tcW w:w="3517" w:type="pct"/>
            <w:gridSpan w:val="2"/>
            <w:shd w:val="clear" w:color="auto" w:fill="auto"/>
          </w:tcPr>
          <w:p w14:paraId="7F863522" w14:textId="77777777" w:rsidR="00601083" w:rsidRPr="00221890" w:rsidRDefault="00601083" w:rsidP="00601083">
            <w:pPr>
              <w:pStyle w:val="ENoteTableText"/>
            </w:pPr>
            <w:r w:rsidRPr="00221890">
              <w:t>rep. 2009 No. 144</w:t>
            </w:r>
          </w:p>
        </w:tc>
      </w:tr>
      <w:tr w:rsidR="00601083" w:rsidRPr="00221890" w14:paraId="69C33B4F" w14:textId="77777777" w:rsidTr="002A7DC4">
        <w:trPr>
          <w:cantSplit/>
        </w:trPr>
        <w:tc>
          <w:tcPr>
            <w:tcW w:w="1483" w:type="pct"/>
            <w:gridSpan w:val="2"/>
            <w:shd w:val="clear" w:color="auto" w:fill="auto"/>
          </w:tcPr>
          <w:p w14:paraId="5F557EE3" w14:textId="77777777" w:rsidR="00601083" w:rsidRPr="00221890" w:rsidRDefault="00601083" w:rsidP="00601083">
            <w:pPr>
              <w:pStyle w:val="ENoteTableText"/>
              <w:rPr>
                <w:b/>
              </w:rPr>
            </w:pPr>
            <w:r w:rsidRPr="00221890">
              <w:rPr>
                <w:b/>
              </w:rPr>
              <w:t>Part 400</w:t>
            </w:r>
          </w:p>
        </w:tc>
        <w:tc>
          <w:tcPr>
            <w:tcW w:w="3517" w:type="pct"/>
            <w:gridSpan w:val="2"/>
            <w:shd w:val="clear" w:color="auto" w:fill="auto"/>
          </w:tcPr>
          <w:p w14:paraId="6DF1A13B" w14:textId="77777777" w:rsidR="00601083" w:rsidRPr="00221890" w:rsidRDefault="00601083" w:rsidP="00601083">
            <w:pPr>
              <w:pStyle w:val="ENoteTableText"/>
            </w:pPr>
          </w:p>
        </w:tc>
      </w:tr>
      <w:tr w:rsidR="00601083" w:rsidRPr="00221890" w14:paraId="7AFAC023" w14:textId="77777777" w:rsidTr="002A7DC4">
        <w:trPr>
          <w:cantSplit/>
        </w:trPr>
        <w:tc>
          <w:tcPr>
            <w:tcW w:w="1483" w:type="pct"/>
            <w:gridSpan w:val="2"/>
            <w:shd w:val="clear" w:color="auto" w:fill="auto"/>
          </w:tcPr>
          <w:p w14:paraId="01C72EAE" w14:textId="77777777" w:rsidR="00601083" w:rsidRPr="00221890" w:rsidRDefault="00601083" w:rsidP="00601083">
            <w:pPr>
              <w:pStyle w:val="ENoteTableText"/>
              <w:tabs>
                <w:tab w:val="center" w:leader="dot" w:pos="2268"/>
              </w:tabs>
            </w:pPr>
            <w:r w:rsidRPr="00221890">
              <w:t>Part 400 heading</w:t>
            </w:r>
            <w:r w:rsidRPr="00221890">
              <w:tab/>
            </w:r>
          </w:p>
        </w:tc>
        <w:tc>
          <w:tcPr>
            <w:tcW w:w="3517" w:type="pct"/>
            <w:gridSpan w:val="2"/>
            <w:shd w:val="clear" w:color="auto" w:fill="auto"/>
          </w:tcPr>
          <w:p w14:paraId="515668AE" w14:textId="77777777" w:rsidR="00601083" w:rsidRPr="00221890" w:rsidRDefault="00601083" w:rsidP="00601083">
            <w:pPr>
              <w:pStyle w:val="ENoteTableText"/>
            </w:pPr>
            <w:r w:rsidRPr="00221890">
              <w:t>rs F2016L01743</w:t>
            </w:r>
          </w:p>
        </w:tc>
      </w:tr>
      <w:tr w:rsidR="00601083" w:rsidRPr="00221890" w14:paraId="16CE272C" w14:textId="77777777" w:rsidTr="002A7DC4">
        <w:trPr>
          <w:cantSplit/>
        </w:trPr>
        <w:tc>
          <w:tcPr>
            <w:tcW w:w="1483" w:type="pct"/>
            <w:gridSpan w:val="2"/>
            <w:shd w:val="clear" w:color="auto" w:fill="auto"/>
          </w:tcPr>
          <w:p w14:paraId="00AA0943" w14:textId="77777777" w:rsidR="00601083" w:rsidRPr="00221890" w:rsidRDefault="00601083" w:rsidP="00601083">
            <w:pPr>
              <w:pStyle w:val="ENoteTableText"/>
              <w:tabs>
                <w:tab w:val="center" w:leader="dot" w:pos="2268"/>
              </w:tabs>
            </w:pPr>
            <w:r w:rsidRPr="00221890">
              <w:t>Part 400</w:t>
            </w:r>
            <w:r w:rsidRPr="00221890">
              <w:tab/>
            </w:r>
          </w:p>
        </w:tc>
        <w:tc>
          <w:tcPr>
            <w:tcW w:w="3517" w:type="pct"/>
            <w:gridSpan w:val="2"/>
            <w:shd w:val="clear" w:color="auto" w:fill="auto"/>
          </w:tcPr>
          <w:p w14:paraId="1631FD46" w14:textId="77777777" w:rsidR="00601083" w:rsidRPr="00221890" w:rsidRDefault="00601083" w:rsidP="00601083">
            <w:pPr>
              <w:pStyle w:val="ENoteTableText"/>
            </w:pPr>
            <w:r w:rsidRPr="00221890">
              <w:t>ad. No. 32, 2013</w:t>
            </w:r>
          </w:p>
        </w:tc>
      </w:tr>
      <w:tr w:rsidR="00601083" w:rsidRPr="00221890" w14:paraId="6DA4EF46" w14:textId="77777777" w:rsidTr="002A7DC4">
        <w:trPr>
          <w:cantSplit/>
        </w:trPr>
        <w:tc>
          <w:tcPr>
            <w:tcW w:w="1483" w:type="pct"/>
            <w:gridSpan w:val="2"/>
            <w:shd w:val="clear" w:color="auto" w:fill="auto"/>
          </w:tcPr>
          <w:p w14:paraId="7DC17F8F" w14:textId="77777777" w:rsidR="00601083" w:rsidRPr="00221890" w:rsidRDefault="00601083" w:rsidP="00601083">
            <w:pPr>
              <w:pStyle w:val="ENoteTableText"/>
              <w:tabs>
                <w:tab w:val="center" w:leader="dot" w:pos="2268"/>
              </w:tabs>
            </w:pPr>
            <w:r w:rsidRPr="00221890">
              <w:t>c. 400.111</w:t>
            </w:r>
            <w:r w:rsidRPr="00221890">
              <w:tab/>
            </w:r>
          </w:p>
        </w:tc>
        <w:tc>
          <w:tcPr>
            <w:tcW w:w="3517" w:type="pct"/>
            <w:gridSpan w:val="2"/>
            <w:shd w:val="clear" w:color="auto" w:fill="auto"/>
          </w:tcPr>
          <w:p w14:paraId="03479ED4" w14:textId="77777777" w:rsidR="00601083" w:rsidRPr="00221890" w:rsidRDefault="00601083" w:rsidP="00601083">
            <w:pPr>
              <w:pStyle w:val="ENoteTableText"/>
            </w:pPr>
            <w:r w:rsidRPr="00221890">
              <w:t>ad. No. 32, 2013</w:t>
            </w:r>
          </w:p>
        </w:tc>
      </w:tr>
      <w:tr w:rsidR="00601083" w:rsidRPr="00221890" w14:paraId="784D89B8" w14:textId="77777777" w:rsidTr="002A7DC4">
        <w:trPr>
          <w:cantSplit/>
        </w:trPr>
        <w:tc>
          <w:tcPr>
            <w:tcW w:w="1483" w:type="pct"/>
            <w:gridSpan w:val="2"/>
            <w:shd w:val="clear" w:color="auto" w:fill="auto"/>
          </w:tcPr>
          <w:p w14:paraId="6B7C3C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290265" w14:textId="77777777" w:rsidR="00601083" w:rsidRPr="00221890" w:rsidRDefault="00601083" w:rsidP="00601083">
            <w:pPr>
              <w:pStyle w:val="ENoteTableText"/>
            </w:pPr>
            <w:r w:rsidRPr="00221890">
              <w:t>am No 163, 2014</w:t>
            </w:r>
          </w:p>
        </w:tc>
      </w:tr>
      <w:tr w:rsidR="00601083" w:rsidRPr="00221890" w14:paraId="0420B302" w14:textId="77777777" w:rsidTr="002A7DC4">
        <w:trPr>
          <w:cantSplit/>
        </w:trPr>
        <w:tc>
          <w:tcPr>
            <w:tcW w:w="1483" w:type="pct"/>
            <w:gridSpan w:val="2"/>
            <w:shd w:val="clear" w:color="auto" w:fill="auto"/>
          </w:tcPr>
          <w:p w14:paraId="51A95E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97EB09" w14:textId="77777777" w:rsidR="00601083" w:rsidRPr="00221890" w:rsidRDefault="00601083" w:rsidP="00601083">
            <w:pPr>
              <w:pStyle w:val="ENoteTableText"/>
            </w:pPr>
            <w:r w:rsidRPr="00221890">
              <w:t>rs F2016L01743</w:t>
            </w:r>
          </w:p>
        </w:tc>
      </w:tr>
      <w:tr w:rsidR="00601083" w:rsidRPr="00221890" w14:paraId="41E77F29" w14:textId="77777777" w:rsidTr="002A7DC4">
        <w:trPr>
          <w:cantSplit/>
        </w:trPr>
        <w:tc>
          <w:tcPr>
            <w:tcW w:w="1483" w:type="pct"/>
            <w:gridSpan w:val="2"/>
            <w:shd w:val="clear" w:color="auto" w:fill="auto"/>
          </w:tcPr>
          <w:p w14:paraId="757FF511" w14:textId="77777777" w:rsidR="00601083" w:rsidRPr="00221890" w:rsidRDefault="00601083" w:rsidP="00601083">
            <w:pPr>
              <w:pStyle w:val="ENoteTableText"/>
              <w:tabs>
                <w:tab w:val="center" w:leader="dot" w:pos="2268"/>
              </w:tabs>
            </w:pPr>
            <w:r w:rsidRPr="00221890">
              <w:t>c. 400.211</w:t>
            </w:r>
            <w:r w:rsidRPr="00221890">
              <w:tab/>
            </w:r>
          </w:p>
        </w:tc>
        <w:tc>
          <w:tcPr>
            <w:tcW w:w="3517" w:type="pct"/>
            <w:gridSpan w:val="2"/>
            <w:shd w:val="clear" w:color="auto" w:fill="auto"/>
          </w:tcPr>
          <w:p w14:paraId="48E986DC" w14:textId="77777777" w:rsidR="00601083" w:rsidRPr="00221890" w:rsidRDefault="00601083" w:rsidP="00601083">
            <w:pPr>
              <w:pStyle w:val="ENoteTableText"/>
            </w:pPr>
            <w:r w:rsidRPr="00221890">
              <w:t>ad. No. 32, 2013</w:t>
            </w:r>
          </w:p>
        </w:tc>
      </w:tr>
      <w:tr w:rsidR="00601083" w:rsidRPr="00221890" w14:paraId="52D990C9" w14:textId="77777777" w:rsidTr="002A7DC4">
        <w:trPr>
          <w:cantSplit/>
        </w:trPr>
        <w:tc>
          <w:tcPr>
            <w:tcW w:w="1483" w:type="pct"/>
            <w:gridSpan w:val="2"/>
            <w:shd w:val="clear" w:color="auto" w:fill="auto"/>
          </w:tcPr>
          <w:p w14:paraId="69062E8B" w14:textId="77777777" w:rsidR="00601083" w:rsidRPr="00221890" w:rsidRDefault="00601083" w:rsidP="00601083">
            <w:pPr>
              <w:pStyle w:val="ENoteTableText"/>
              <w:tabs>
                <w:tab w:val="center" w:leader="dot" w:pos="2268"/>
              </w:tabs>
            </w:pPr>
            <w:r w:rsidRPr="00221890">
              <w:t>c. 400.212</w:t>
            </w:r>
            <w:r w:rsidRPr="00221890">
              <w:tab/>
            </w:r>
          </w:p>
        </w:tc>
        <w:tc>
          <w:tcPr>
            <w:tcW w:w="3517" w:type="pct"/>
            <w:gridSpan w:val="2"/>
            <w:shd w:val="clear" w:color="auto" w:fill="auto"/>
          </w:tcPr>
          <w:p w14:paraId="2D3484DB" w14:textId="77777777" w:rsidR="00601083" w:rsidRPr="00221890" w:rsidRDefault="00601083" w:rsidP="00601083">
            <w:pPr>
              <w:pStyle w:val="ENoteTableText"/>
            </w:pPr>
            <w:r w:rsidRPr="00221890">
              <w:t>ad. No. 32, 2013</w:t>
            </w:r>
          </w:p>
        </w:tc>
      </w:tr>
      <w:tr w:rsidR="00601083" w:rsidRPr="00221890" w14:paraId="1EE5F135" w14:textId="77777777" w:rsidTr="002A7DC4">
        <w:trPr>
          <w:cantSplit/>
        </w:trPr>
        <w:tc>
          <w:tcPr>
            <w:tcW w:w="1483" w:type="pct"/>
            <w:gridSpan w:val="2"/>
            <w:shd w:val="clear" w:color="auto" w:fill="auto"/>
          </w:tcPr>
          <w:p w14:paraId="7F9456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D85947" w14:textId="77777777" w:rsidR="00601083" w:rsidRPr="00221890" w:rsidRDefault="00601083" w:rsidP="00601083">
            <w:pPr>
              <w:pStyle w:val="ENoteTableText"/>
            </w:pPr>
            <w:r w:rsidRPr="00221890">
              <w:t>rep F2016L01743</w:t>
            </w:r>
          </w:p>
        </w:tc>
      </w:tr>
      <w:tr w:rsidR="00601083" w:rsidRPr="00221890" w14:paraId="60A52588" w14:textId="77777777" w:rsidTr="002A7DC4">
        <w:trPr>
          <w:cantSplit/>
        </w:trPr>
        <w:tc>
          <w:tcPr>
            <w:tcW w:w="1483" w:type="pct"/>
            <w:gridSpan w:val="2"/>
            <w:shd w:val="clear" w:color="auto" w:fill="auto"/>
          </w:tcPr>
          <w:p w14:paraId="76632DD5" w14:textId="77777777" w:rsidR="00601083" w:rsidRPr="00221890" w:rsidRDefault="00601083" w:rsidP="00601083">
            <w:pPr>
              <w:pStyle w:val="ENoteTableText"/>
              <w:tabs>
                <w:tab w:val="center" w:leader="dot" w:pos="2268"/>
              </w:tabs>
            </w:pPr>
            <w:r w:rsidRPr="00221890">
              <w:t>c. 400.213</w:t>
            </w:r>
            <w:r w:rsidRPr="00221890">
              <w:tab/>
            </w:r>
          </w:p>
        </w:tc>
        <w:tc>
          <w:tcPr>
            <w:tcW w:w="3517" w:type="pct"/>
            <w:gridSpan w:val="2"/>
            <w:shd w:val="clear" w:color="auto" w:fill="auto"/>
          </w:tcPr>
          <w:p w14:paraId="55E22B54" w14:textId="77777777" w:rsidR="00601083" w:rsidRPr="00221890" w:rsidRDefault="00601083" w:rsidP="00601083">
            <w:pPr>
              <w:pStyle w:val="ENoteTableText"/>
            </w:pPr>
            <w:r w:rsidRPr="00221890">
              <w:t>ad. No. 32, 2013</w:t>
            </w:r>
          </w:p>
        </w:tc>
      </w:tr>
      <w:tr w:rsidR="00601083" w:rsidRPr="00221890" w14:paraId="69A35C65" w14:textId="77777777" w:rsidTr="002A7DC4">
        <w:trPr>
          <w:cantSplit/>
        </w:trPr>
        <w:tc>
          <w:tcPr>
            <w:tcW w:w="1483" w:type="pct"/>
            <w:gridSpan w:val="2"/>
            <w:shd w:val="clear" w:color="auto" w:fill="auto"/>
          </w:tcPr>
          <w:p w14:paraId="3A9DC173" w14:textId="77777777" w:rsidR="00601083" w:rsidRPr="00221890" w:rsidRDefault="00601083" w:rsidP="00601083">
            <w:pPr>
              <w:pStyle w:val="ENoteTableText"/>
              <w:tabs>
                <w:tab w:val="center" w:leader="dot" w:pos="2268"/>
              </w:tabs>
            </w:pPr>
            <w:r w:rsidRPr="00221890">
              <w:t>c. 400.214</w:t>
            </w:r>
            <w:r w:rsidRPr="00221890">
              <w:tab/>
            </w:r>
          </w:p>
        </w:tc>
        <w:tc>
          <w:tcPr>
            <w:tcW w:w="3517" w:type="pct"/>
            <w:gridSpan w:val="2"/>
            <w:shd w:val="clear" w:color="auto" w:fill="auto"/>
          </w:tcPr>
          <w:p w14:paraId="511339F5" w14:textId="77777777" w:rsidR="00601083" w:rsidRPr="00221890" w:rsidRDefault="00601083" w:rsidP="00601083">
            <w:pPr>
              <w:pStyle w:val="ENoteTableText"/>
            </w:pPr>
            <w:r w:rsidRPr="00221890">
              <w:t>ad. No. 32, 2013</w:t>
            </w:r>
          </w:p>
        </w:tc>
      </w:tr>
      <w:tr w:rsidR="00601083" w:rsidRPr="00221890" w14:paraId="06B0A5DB" w14:textId="77777777" w:rsidTr="002A7DC4">
        <w:trPr>
          <w:cantSplit/>
        </w:trPr>
        <w:tc>
          <w:tcPr>
            <w:tcW w:w="1483" w:type="pct"/>
            <w:gridSpan w:val="2"/>
            <w:shd w:val="clear" w:color="auto" w:fill="auto"/>
          </w:tcPr>
          <w:p w14:paraId="3B1C7A37" w14:textId="06522E77" w:rsidR="00601083" w:rsidRPr="00221890" w:rsidRDefault="00601083" w:rsidP="00601083">
            <w:pPr>
              <w:pStyle w:val="ENoteTableText"/>
              <w:tabs>
                <w:tab w:val="center" w:leader="dot" w:pos="2268"/>
              </w:tabs>
            </w:pPr>
            <w:r w:rsidRPr="00221890">
              <w:t>c 400.215</w:t>
            </w:r>
            <w:r w:rsidRPr="00221890">
              <w:tab/>
            </w:r>
          </w:p>
        </w:tc>
        <w:tc>
          <w:tcPr>
            <w:tcW w:w="3517" w:type="pct"/>
            <w:gridSpan w:val="2"/>
            <w:shd w:val="clear" w:color="auto" w:fill="auto"/>
          </w:tcPr>
          <w:p w14:paraId="4E895C8E" w14:textId="3FA1AEA0" w:rsidR="00601083" w:rsidRPr="00221890" w:rsidRDefault="00601083" w:rsidP="00601083">
            <w:pPr>
              <w:pStyle w:val="ENoteTableText"/>
            </w:pPr>
            <w:r w:rsidRPr="00221890">
              <w:t>ad No 32, 2013</w:t>
            </w:r>
          </w:p>
        </w:tc>
      </w:tr>
      <w:tr w:rsidR="00667931" w:rsidRPr="00221890" w14:paraId="12FC2744" w14:textId="77777777" w:rsidTr="002A7DC4">
        <w:trPr>
          <w:cantSplit/>
        </w:trPr>
        <w:tc>
          <w:tcPr>
            <w:tcW w:w="1483" w:type="pct"/>
            <w:gridSpan w:val="2"/>
            <w:shd w:val="clear" w:color="auto" w:fill="auto"/>
          </w:tcPr>
          <w:p w14:paraId="77DF2A9C"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47729CF4" w14:textId="758E272C" w:rsidR="00667931" w:rsidRPr="00221890" w:rsidRDefault="00667931" w:rsidP="00601083">
            <w:pPr>
              <w:pStyle w:val="ENoteTableText"/>
            </w:pPr>
            <w:r w:rsidRPr="00221890">
              <w:t>am F2022L00541</w:t>
            </w:r>
          </w:p>
        </w:tc>
      </w:tr>
      <w:tr w:rsidR="00601083" w:rsidRPr="00221890" w14:paraId="462248D5" w14:textId="77777777" w:rsidTr="002A7DC4">
        <w:trPr>
          <w:cantSplit/>
        </w:trPr>
        <w:tc>
          <w:tcPr>
            <w:tcW w:w="1483" w:type="pct"/>
            <w:gridSpan w:val="2"/>
            <w:shd w:val="clear" w:color="auto" w:fill="auto"/>
          </w:tcPr>
          <w:p w14:paraId="41D7761C" w14:textId="77777777" w:rsidR="00601083" w:rsidRPr="00221890" w:rsidRDefault="00601083" w:rsidP="00601083">
            <w:pPr>
              <w:pStyle w:val="ENoteTableText"/>
              <w:tabs>
                <w:tab w:val="center" w:leader="dot" w:pos="2268"/>
              </w:tabs>
            </w:pPr>
            <w:r w:rsidRPr="00221890">
              <w:t>c. 400.216</w:t>
            </w:r>
            <w:r w:rsidRPr="00221890">
              <w:tab/>
            </w:r>
          </w:p>
        </w:tc>
        <w:tc>
          <w:tcPr>
            <w:tcW w:w="3517" w:type="pct"/>
            <w:gridSpan w:val="2"/>
            <w:shd w:val="clear" w:color="auto" w:fill="auto"/>
          </w:tcPr>
          <w:p w14:paraId="01DAE8D1" w14:textId="77777777" w:rsidR="00601083" w:rsidRPr="00221890" w:rsidRDefault="00601083" w:rsidP="00601083">
            <w:pPr>
              <w:pStyle w:val="ENoteTableText"/>
            </w:pPr>
            <w:r w:rsidRPr="00221890">
              <w:t>ad. No. 32, 2013</w:t>
            </w:r>
          </w:p>
        </w:tc>
      </w:tr>
      <w:tr w:rsidR="00601083" w:rsidRPr="00221890" w14:paraId="5B79928A" w14:textId="77777777" w:rsidTr="002A7DC4">
        <w:trPr>
          <w:cantSplit/>
        </w:trPr>
        <w:tc>
          <w:tcPr>
            <w:tcW w:w="1483" w:type="pct"/>
            <w:gridSpan w:val="2"/>
            <w:shd w:val="clear" w:color="auto" w:fill="auto"/>
          </w:tcPr>
          <w:p w14:paraId="2C50E1FC" w14:textId="77777777" w:rsidR="00601083" w:rsidRPr="00221890" w:rsidRDefault="00601083" w:rsidP="00601083">
            <w:pPr>
              <w:pStyle w:val="ENoteTableText"/>
              <w:tabs>
                <w:tab w:val="center" w:leader="dot" w:pos="2268"/>
              </w:tabs>
            </w:pPr>
            <w:r w:rsidRPr="00221890">
              <w:t>c. 400.221</w:t>
            </w:r>
            <w:r w:rsidRPr="00221890">
              <w:tab/>
            </w:r>
          </w:p>
        </w:tc>
        <w:tc>
          <w:tcPr>
            <w:tcW w:w="3517" w:type="pct"/>
            <w:gridSpan w:val="2"/>
            <w:shd w:val="clear" w:color="auto" w:fill="auto"/>
          </w:tcPr>
          <w:p w14:paraId="35FA396B" w14:textId="77777777" w:rsidR="00601083" w:rsidRPr="00221890" w:rsidRDefault="00601083" w:rsidP="00601083">
            <w:pPr>
              <w:pStyle w:val="ENoteTableText"/>
            </w:pPr>
            <w:r w:rsidRPr="00221890">
              <w:t>ad. No. 32, 2013</w:t>
            </w:r>
          </w:p>
        </w:tc>
      </w:tr>
      <w:tr w:rsidR="00601083" w:rsidRPr="00221890" w14:paraId="4D83C42A" w14:textId="77777777" w:rsidTr="002A7DC4">
        <w:trPr>
          <w:cantSplit/>
        </w:trPr>
        <w:tc>
          <w:tcPr>
            <w:tcW w:w="1483" w:type="pct"/>
            <w:gridSpan w:val="2"/>
            <w:shd w:val="clear" w:color="auto" w:fill="auto"/>
          </w:tcPr>
          <w:p w14:paraId="61F79BB6" w14:textId="77777777" w:rsidR="00601083" w:rsidRPr="00221890" w:rsidRDefault="00601083" w:rsidP="00601083">
            <w:pPr>
              <w:pStyle w:val="ENoteTableText"/>
              <w:tabs>
                <w:tab w:val="center" w:leader="dot" w:pos="2268"/>
              </w:tabs>
            </w:pPr>
            <w:r w:rsidRPr="00221890">
              <w:t>c. 400.222</w:t>
            </w:r>
            <w:r w:rsidRPr="00221890">
              <w:tab/>
            </w:r>
          </w:p>
        </w:tc>
        <w:tc>
          <w:tcPr>
            <w:tcW w:w="3517" w:type="pct"/>
            <w:gridSpan w:val="2"/>
            <w:shd w:val="clear" w:color="auto" w:fill="auto"/>
          </w:tcPr>
          <w:p w14:paraId="731D7E50" w14:textId="77777777" w:rsidR="00601083" w:rsidRPr="00221890" w:rsidRDefault="00601083" w:rsidP="00601083">
            <w:pPr>
              <w:pStyle w:val="ENoteTableText"/>
            </w:pPr>
            <w:r w:rsidRPr="00221890">
              <w:t>ad. No. 32, 2013</w:t>
            </w:r>
          </w:p>
        </w:tc>
      </w:tr>
      <w:tr w:rsidR="00601083" w:rsidRPr="00221890" w14:paraId="01335842" w14:textId="77777777" w:rsidTr="002A7DC4">
        <w:trPr>
          <w:cantSplit/>
        </w:trPr>
        <w:tc>
          <w:tcPr>
            <w:tcW w:w="1483" w:type="pct"/>
            <w:gridSpan w:val="2"/>
            <w:shd w:val="clear" w:color="auto" w:fill="auto"/>
          </w:tcPr>
          <w:p w14:paraId="530957E6" w14:textId="77777777" w:rsidR="00601083" w:rsidRPr="00221890" w:rsidRDefault="00601083" w:rsidP="00601083">
            <w:pPr>
              <w:pStyle w:val="ENoteTableText"/>
              <w:tabs>
                <w:tab w:val="center" w:leader="dot" w:pos="2268"/>
              </w:tabs>
            </w:pPr>
            <w:r w:rsidRPr="00221890">
              <w:t>c. 400.223</w:t>
            </w:r>
            <w:r w:rsidRPr="00221890">
              <w:tab/>
            </w:r>
          </w:p>
        </w:tc>
        <w:tc>
          <w:tcPr>
            <w:tcW w:w="3517" w:type="pct"/>
            <w:gridSpan w:val="2"/>
            <w:shd w:val="clear" w:color="auto" w:fill="auto"/>
          </w:tcPr>
          <w:p w14:paraId="287DE7D3" w14:textId="77777777" w:rsidR="00601083" w:rsidRPr="00221890" w:rsidRDefault="00601083" w:rsidP="00601083">
            <w:pPr>
              <w:pStyle w:val="ENoteTableText"/>
            </w:pPr>
            <w:r w:rsidRPr="00221890">
              <w:t>ad. No. 32, 2013</w:t>
            </w:r>
          </w:p>
        </w:tc>
      </w:tr>
      <w:tr w:rsidR="00601083" w:rsidRPr="00221890" w14:paraId="7C0BAA25" w14:textId="77777777" w:rsidTr="002A7DC4">
        <w:trPr>
          <w:cantSplit/>
        </w:trPr>
        <w:tc>
          <w:tcPr>
            <w:tcW w:w="1483" w:type="pct"/>
            <w:gridSpan w:val="2"/>
            <w:shd w:val="clear" w:color="auto" w:fill="auto"/>
          </w:tcPr>
          <w:p w14:paraId="29CD7DD9" w14:textId="77777777" w:rsidR="00601083" w:rsidRPr="00221890" w:rsidRDefault="00601083" w:rsidP="00601083">
            <w:pPr>
              <w:pStyle w:val="ENoteTableText"/>
              <w:tabs>
                <w:tab w:val="center" w:leader="dot" w:pos="2268"/>
              </w:tabs>
            </w:pPr>
            <w:r w:rsidRPr="00221890">
              <w:t>c. 400.224</w:t>
            </w:r>
            <w:r w:rsidRPr="00221890">
              <w:tab/>
            </w:r>
          </w:p>
        </w:tc>
        <w:tc>
          <w:tcPr>
            <w:tcW w:w="3517" w:type="pct"/>
            <w:gridSpan w:val="2"/>
            <w:shd w:val="clear" w:color="auto" w:fill="auto"/>
          </w:tcPr>
          <w:p w14:paraId="4B61A534" w14:textId="77777777" w:rsidR="00601083" w:rsidRPr="00221890" w:rsidRDefault="00601083" w:rsidP="00601083">
            <w:pPr>
              <w:pStyle w:val="ENoteTableText"/>
            </w:pPr>
            <w:r w:rsidRPr="00221890">
              <w:t>ad. No. 32, 2013</w:t>
            </w:r>
          </w:p>
        </w:tc>
      </w:tr>
      <w:tr w:rsidR="00601083" w:rsidRPr="00221890" w14:paraId="081A6A91" w14:textId="77777777" w:rsidTr="002A7DC4">
        <w:trPr>
          <w:cantSplit/>
        </w:trPr>
        <w:tc>
          <w:tcPr>
            <w:tcW w:w="1483" w:type="pct"/>
            <w:gridSpan w:val="2"/>
            <w:shd w:val="clear" w:color="auto" w:fill="auto"/>
          </w:tcPr>
          <w:p w14:paraId="668B4553" w14:textId="77777777" w:rsidR="00601083" w:rsidRPr="00221890" w:rsidRDefault="00601083" w:rsidP="00601083">
            <w:pPr>
              <w:pStyle w:val="ENoteTableText"/>
              <w:tabs>
                <w:tab w:val="center" w:leader="dot" w:pos="2268"/>
              </w:tabs>
            </w:pPr>
            <w:r w:rsidRPr="00221890">
              <w:t>c 400.225</w:t>
            </w:r>
            <w:r w:rsidRPr="00221890">
              <w:tab/>
            </w:r>
          </w:p>
        </w:tc>
        <w:tc>
          <w:tcPr>
            <w:tcW w:w="3517" w:type="pct"/>
            <w:gridSpan w:val="2"/>
            <w:shd w:val="clear" w:color="auto" w:fill="auto"/>
          </w:tcPr>
          <w:p w14:paraId="07EF72F9" w14:textId="77777777" w:rsidR="00601083" w:rsidRPr="00221890" w:rsidRDefault="00601083" w:rsidP="00601083">
            <w:pPr>
              <w:pStyle w:val="ENoteTableText"/>
            </w:pPr>
            <w:r w:rsidRPr="00221890">
              <w:t>ad F2016L01743</w:t>
            </w:r>
          </w:p>
        </w:tc>
      </w:tr>
      <w:tr w:rsidR="00601083" w:rsidRPr="00221890" w14:paraId="60270024" w14:textId="77777777" w:rsidTr="002A7DC4">
        <w:trPr>
          <w:cantSplit/>
        </w:trPr>
        <w:tc>
          <w:tcPr>
            <w:tcW w:w="1483" w:type="pct"/>
            <w:gridSpan w:val="2"/>
            <w:shd w:val="clear" w:color="auto" w:fill="auto"/>
          </w:tcPr>
          <w:p w14:paraId="7876E150" w14:textId="4EE3AAA7" w:rsidR="00601083" w:rsidRPr="00221890" w:rsidRDefault="00233295" w:rsidP="00601083">
            <w:pPr>
              <w:pStyle w:val="ENoteTableText"/>
              <w:tabs>
                <w:tab w:val="center" w:leader="dot" w:pos="2268"/>
              </w:tabs>
            </w:pPr>
            <w:r w:rsidRPr="00221890">
              <w:t>Subdivision 4</w:t>
            </w:r>
            <w:r w:rsidR="00601083" w:rsidRPr="00221890">
              <w:t>00.23</w:t>
            </w:r>
            <w:r w:rsidR="00601083" w:rsidRPr="00221890">
              <w:tab/>
            </w:r>
          </w:p>
        </w:tc>
        <w:tc>
          <w:tcPr>
            <w:tcW w:w="3517" w:type="pct"/>
            <w:gridSpan w:val="2"/>
            <w:shd w:val="clear" w:color="auto" w:fill="auto"/>
          </w:tcPr>
          <w:p w14:paraId="03AEB373" w14:textId="77777777" w:rsidR="00601083" w:rsidRPr="00221890" w:rsidRDefault="00601083" w:rsidP="00601083">
            <w:pPr>
              <w:pStyle w:val="ENoteTableText"/>
            </w:pPr>
            <w:r w:rsidRPr="00221890">
              <w:t>rep F2016L01743</w:t>
            </w:r>
          </w:p>
        </w:tc>
      </w:tr>
      <w:tr w:rsidR="00601083" w:rsidRPr="00221890" w14:paraId="5E3F2DA2" w14:textId="77777777" w:rsidTr="002A7DC4">
        <w:trPr>
          <w:cantSplit/>
        </w:trPr>
        <w:tc>
          <w:tcPr>
            <w:tcW w:w="1483" w:type="pct"/>
            <w:gridSpan w:val="2"/>
            <w:shd w:val="clear" w:color="auto" w:fill="auto"/>
          </w:tcPr>
          <w:p w14:paraId="533D5C37" w14:textId="77777777" w:rsidR="00601083" w:rsidRPr="00221890" w:rsidRDefault="00601083" w:rsidP="00601083">
            <w:pPr>
              <w:pStyle w:val="ENoteTableText"/>
              <w:tabs>
                <w:tab w:val="center" w:leader="dot" w:pos="2268"/>
              </w:tabs>
            </w:pPr>
            <w:r w:rsidRPr="00221890">
              <w:t>c. 400.231</w:t>
            </w:r>
            <w:r w:rsidRPr="00221890">
              <w:tab/>
            </w:r>
          </w:p>
        </w:tc>
        <w:tc>
          <w:tcPr>
            <w:tcW w:w="3517" w:type="pct"/>
            <w:gridSpan w:val="2"/>
            <w:shd w:val="clear" w:color="auto" w:fill="auto"/>
          </w:tcPr>
          <w:p w14:paraId="74077C79" w14:textId="77777777" w:rsidR="00601083" w:rsidRPr="00221890" w:rsidRDefault="00601083" w:rsidP="00601083">
            <w:pPr>
              <w:pStyle w:val="ENoteTableText"/>
            </w:pPr>
            <w:r w:rsidRPr="00221890">
              <w:t>ad. No. 32, 2013</w:t>
            </w:r>
          </w:p>
        </w:tc>
      </w:tr>
      <w:tr w:rsidR="00601083" w:rsidRPr="00221890" w14:paraId="6A2DF8FB" w14:textId="77777777" w:rsidTr="002A7DC4">
        <w:trPr>
          <w:cantSplit/>
        </w:trPr>
        <w:tc>
          <w:tcPr>
            <w:tcW w:w="1483" w:type="pct"/>
            <w:gridSpan w:val="2"/>
            <w:shd w:val="clear" w:color="auto" w:fill="auto"/>
          </w:tcPr>
          <w:p w14:paraId="38C68D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2E2AD5" w14:textId="77777777" w:rsidR="00601083" w:rsidRPr="00221890" w:rsidRDefault="00601083" w:rsidP="00601083">
            <w:pPr>
              <w:pStyle w:val="ENoteTableText"/>
            </w:pPr>
            <w:r w:rsidRPr="00221890">
              <w:t>rep F2016L01743</w:t>
            </w:r>
          </w:p>
        </w:tc>
      </w:tr>
      <w:tr w:rsidR="00601083" w:rsidRPr="00221890" w14:paraId="7F3B992A" w14:textId="77777777" w:rsidTr="002A7DC4">
        <w:trPr>
          <w:cantSplit/>
        </w:trPr>
        <w:tc>
          <w:tcPr>
            <w:tcW w:w="1483" w:type="pct"/>
            <w:gridSpan w:val="2"/>
            <w:shd w:val="clear" w:color="auto" w:fill="auto"/>
          </w:tcPr>
          <w:p w14:paraId="00B59997" w14:textId="77777777" w:rsidR="00601083" w:rsidRPr="00221890" w:rsidRDefault="00601083" w:rsidP="00601083">
            <w:pPr>
              <w:pStyle w:val="ENoteTableText"/>
              <w:tabs>
                <w:tab w:val="center" w:leader="dot" w:pos="2268"/>
              </w:tabs>
            </w:pPr>
            <w:r w:rsidRPr="00221890">
              <w:t>c. 400.232</w:t>
            </w:r>
            <w:r w:rsidRPr="00221890">
              <w:tab/>
            </w:r>
          </w:p>
        </w:tc>
        <w:tc>
          <w:tcPr>
            <w:tcW w:w="3517" w:type="pct"/>
            <w:gridSpan w:val="2"/>
            <w:shd w:val="clear" w:color="auto" w:fill="auto"/>
          </w:tcPr>
          <w:p w14:paraId="51D1F89E" w14:textId="77777777" w:rsidR="00601083" w:rsidRPr="00221890" w:rsidRDefault="00601083" w:rsidP="00601083">
            <w:pPr>
              <w:pStyle w:val="ENoteTableText"/>
            </w:pPr>
            <w:r w:rsidRPr="00221890">
              <w:t>ad. No. 32, 2013</w:t>
            </w:r>
          </w:p>
        </w:tc>
      </w:tr>
      <w:tr w:rsidR="00601083" w:rsidRPr="00221890" w14:paraId="5EFBA861" w14:textId="77777777" w:rsidTr="002A7DC4">
        <w:trPr>
          <w:cantSplit/>
        </w:trPr>
        <w:tc>
          <w:tcPr>
            <w:tcW w:w="1483" w:type="pct"/>
            <w:gridSpan w:val="2"/>
            <w:shd w:val="clear" w:color="auto" w:fill="auto"/>
          </w:tcPr>
          <w:p w14:paraId="2C6FEEC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27E7FC" w14:textId="77777777" w:rsidR="00601083" w:rsidRPr="00221890" w:rsidRDefault="00601083" w:rsidP="00601083">
            <w:pPr>
              <w:pStyle w:val="ENoteTableText"/>
            </w:pPr>
            <w:r w:rsidRPr="00221890">
              <w:t>rep F2016L01743</w:t>
            </w:r>
          </w:p>
        </w:tc>
      </w:tr>
      <w:tr w:rsidR="00601083" w:rsidRPr="00221890" w14:paraId="4187041D" w14:textId="77777777" w:rsidTr="002A7DC4">
        <w:trPr>
          <w:cantSplit/>
        </w:trPr>
        <w:tc>
          <w:tcPr>
            <w:tcW w:w="1483" w:type="pct"/>
            <w:gridSpan w:val="2"/>
            <w:shd w:val="clear" w:color="auto" w:fill="auto"/>
          </w:tcPr>
          <w:p w14:paraId="77777869" w14:textId="77777777" w:rsidR="00601083" w:rsidRPr="00221890" w:rsidRDefault="00601083" w:rsidP="00601083">
            <w:pPr>
              <w:pStyle w:val="ENoteTableText"/>
              <w:tabs>
                <w:tab w:val="center" w:leader="dot" w:pos="2268"/>
              </w:tabs>
            </w:pPr>
            <w:r w:rsidRPr="00221890">
              <w:t>c. 400.233</w:t>
            </w:r>
            <w:r w:rsidRPr="00221890">
              <w:tab/>
            </w:r>
          </w:p>
        </w:tc>
        <w:tc>
          <w:tcPr>
            <w:tcW w:w="3517" w:type="pct"/>
            <w:gridSpan w:val="2"/>
            <w:shd w:val="clear" w:color="auto" w:fill="auto"/>
          </w:tcPr>
          <w:p w14:paraId="3D5358EB" w14:textId="77777777" w:rsidR="00601083" w:rsidRPr="00221890" w:rsidRDefault="00601083" w:rsidP="00601083">
            <w:pPr>
              <w:pStyle w:val="ENoteTableText"/>
            </w:pPr>
            <w:r w:rsidRPr="00221890">
              <w:t>ad. No. 32, 2013</w:t>
            </w:r>
          </w:p>
        </w:tc>
      </w:tr>
      <w:tr w:rsidR="00601083" w:rsidRPr="00221890" w14:paraId="5C3F4BF1" w14:textId="77777777" w:rsidTr="002A7DC4">
        <w:trPr>
          <w:cantSplit/>
        </w:trPr>
        <w:tc>
          <w:tcPr>
            <w:tcW w:w="1483" w:type="pct"/>
            <w:gridSpan w:val="2"/>
            <w:shd w:val="clear" w:color="auto" w:fill="auto"/>
          </w:tcPr>
          <w:p w14:paraId="73B5B71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3D85B6" w14:textId="77777777" w:rsidR="00601083" w:rsidRPr="00221890" w:rsidRDefault="00601083" w:rsidP="00601083">
            <w:pPr>
              <w:pStyle w:val="ENoteTableText"/>
            </w:pPr>
            <w:r w:rsidRPr="00221890">
              <w:t>rep F2016L01743</w:t>
            </w:r>
          </w:p>
        </w:tc>
      </w:tr>
      <w:tr w:rsidR="00601083" w:rsidRPr="00221890" w14:paraId="6C561438" w14:textId="77777777" w:rsidTr="002A7DC4">
        <w:trPr>
          <w:cantSplit/>
        </w:trPr>
        <w:tc>
          <w:tcPr>
            <w:tcW w:w="1483" w:type="pct"/>
            <w:gridSpan w:val="2"/>
            <w:shd w:val="clear" w:color="auto" w:fill="auto"/>
          </w:tcPr>
          <w:p w14:paraId="03513891" w14:textId="77777777" w:rsidR="00601083" w:rsidRPr="00221890" w:rsidRDefault="00601083" w:rsidP="00601083">
            <w:pPr>
              <w:pStyle w:val="ENoteTableText"/>
              <w:tabs>
                <w:tab w:val="center" w:leader="dot" w:pos="2268"/>
              </w:tabs>
            </w:pPr>
            <w:r w:rsidRPr="00221890">
              <w:t>c. 400.234</w:t>
            </w:r>
            <w:r w:rsidRPr="00221890">
              <w:tab/>
            </w:r>
          </w:p>
        </w:tc>
        <w:tc>
          <w:tcPr>
            <w:tcW w:w="3517" w:type="pct"/>
            <w:gridSpan w:val="2"/>
            <w:shd w:val="clear" w:color="auto" w:fill="auto"/>
          </w:tcPr>
          <w:p w14:paraId="5DF3C83F" w14:textId="77777777" w:rsidR="00601083" w:rsidRPr="00221890" w:rsidRDefault="00601083" w:rsidP="00601083">
            <w:pPr>
              <w:pStyle w:val="ENoteTableText"/>
            </w:pPr>
            <w:r w:rsidRPr="00221890">
              <w:t>ad. No. 32, 2013</w:t>
            </w:r>
          </w:p>
        </w:tc>
      </w:tr>
      <w:tr w:rsidR="00601083" w:rsidRPr="00221890" w14:paraId="617B504D" w14:textId="77777777" w:rsidTr="002A7DC4">
        <w:trPr>
          <w:cantSplit/>
        </w:trPr>
        <w:tc>
          <w:tcPr>
            <w:tcW w:w="1483" w:type="pct"/>
            <w:gridSpan w:val="2"/>
            <w:shd w:val="clear" w:color="auto" w:fill="auto"/>
          </w:tcPr>
          <w:p w14:paraId="3D52987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AED057" w14:textId="77777777" w:rsidR="00601083" w:rsidRPr="00221890" w:rsidRDefault="00601083" w:rsidP="00601083">
            <w:pPr>
              <w:pStyle w:val="ENoteTableText"/>
            </w:pPr>
            <w:r w:rsidRPr="00221890">
              <w:t>rep F2016L01743</w:t>
            </w:r>
          </w:p>
        </w:tc>
      </w:tr>
      <w:tr w:rsidR="00601083" w:rsidRPr="00221890" w14:paraId="23EE9DBB" w14:textId="77777777" w:rsidTr="002A7DC4">
        <w:trPr>
          <w:cantSplit/>
        </w:trPr>
        <w:tc>
          <w:tcPr>
            <w:tcW w:w="1483" w:type="pct"/>
            <w:gridSpan w:val="2"/>
            <w:shd w:val="clear" w:color="auto" w:fill="auto"/>
          </w:tcPr>
          <w:p w14:paraId="52C48ABD" w14:textId="77777777" w:rsidR="00601083" w:rsidRPr="00221890" w:rsidRDefault="00601083" w:rsidP="00601083">
            <w:pPr>
              <w:pStyle w:val="ENoteTableText"/>
              <w:tabs>
                <w:tab w:val="center" w:leader="dot" w:pos="2268"/>
              </w:tabs>
            </w:pPr>
            <w:r w:rsidRPr="00221890">
              <w:lastRenderedPageBreak/>
              <w:t>c. 400.235</w:t>
            </w:r>
            <w:r w:rsidRPr="00221890">
              <w:tab/>
            </w:r>
          </w:p>
        </w:tc>
        <w:tc>
          <w:tcPr>
            <w:tcW w:w="3517" w:type="pct"/>
            <w:gridSpan w:val="2"/>
            <w:shd w:val="clear" w:color="auto" w:fill="auto"/>
          </w:tcPr>
          <w:p w14:paraId="590B5CA9" w14:textId="77777777" w:rsidR="00601083" w:rsidRPr="00221890" w:rsidRDefault="00601083" w:rsidP="00601083">
            <w:pPr>
              <w:pStyle w:val="ENoteTableText"/>
            </w:pPr>
            <w:r w:rsidRPr="00221890">
              <w:t>ad. No. 32, 2013</w:t>
            </w:r>
          </w:p>
        </w:tc>
      </w:tr>
      <w:tr w:rsidR="00601083" w:rsidRPr="00221890" w14:paraId="53E3E5F0" w14:textId="77777777" w:rsidTr="002A7DC4">
        <w:trPr>
          <w:cantSplit/>
        </w:trPr>
        <w:tc>
          <w:tcPr>
            <w:tcW w:w="1483" w:type="pct"/>
            <w:gridSpan w:val="2"/>
            <w:shd w:val="clear" w:color="auto" w:fill="auto"/>
          </w:tcPr>
          <w:p w14:paraId="1425DC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90FA6D" w14:textId="77777777" w:rsidR="00601083" w:rsidRPr="00221890" w:rsidRDefault="00601083" w:rsidP="00601083">
            <w:pPr>
              <w:pStyle w:val="ENoteTableText"/>
            </w:pPr>
            <w:r w:rsidRPr="00221890">
              <w:t>rep F2016L01743</w:t>
            </w:r>
          </w:p>
        </w:tc>
      </w:tr>
      <w:tr w:rsidR="00601083" w:rsidRPr="00221890" w14:paraId="4FA9C85F" w14:textId="77777777" w:rsidTr="002A7DC4">
        <w:trPr>
          <w:cantSplit/>
        </w:trPr>
        <w:tc>
          <w:tcPr>
            <w:tcW w:w="1483" w:type="pct"/>
            <w:gridSpan w:val="2"/>
            <w:shd w:val="clear" w:color="auto" w:fill="auto"/>
          </w:tcPr>
          <w:p w14:paraId="68F906D2" w14:textId="77777777" w:rsidR="00601083" w:rsidRPr="00221890" w:rsidRDefault="00601083" w:rsidP="00601083">
            <w:pPr>
              <w:pStyle w:val="ENoteTableText"/>
              <w:tabs>
                <w:tab w:val="center" w:leader="dot" w:pos="2268"/>
              </w:tabs>
            </w:pPr>
            <w:r w:rsidRPr="00221890">
              <w:t>c. 400.241</w:t>
            </w:r>
            <w:r w:rsidRPr="00221890">
              <w:tab/>
            </w:r>
          </w:p>
        </w:tc>
        <w:tc>
          <w:tcPr>
            <w:tcW w:w="3517" w:type="pct"/>
            <w:gridSpan w:val="2"/>
            <w:shd w:val="clear" w:color="auto" w:fill="auto"/>
          </w:tcPr>
          <w:p w14:paraId="34878FF0" w14:textId="77777777" w:rsidR="00601083" w:rsidRPr="00221890" w:rsidRDefault="00601083" w:rsidP="00601083">
            <w:pPr>
              <w:pStyle w:val="ENoteTableText"/>
            </w:pPr>
            <w:r w:rsidRPr="00221890">
              <w:t>ad. No. 32, 2013</w:t>
            </w:r>
          </w:p>
        </w:tc>
      </w:tr>
      <w:tr w:rsidR="00601083" w:rsidRPr="00221890" w14:paraId="2AB2B380" w14:textId="77777777" w:rsidTr="002A7DC4">
        <w:trPr>
          <w:cantSplit/>
        </w:trPr>
        <w:tc>
          <w:tcPr>
            <w:tcW w:w="1483" w:type="pct"/>
            <w:gridSpan w:val="2"/>
            <w:shd w:val="clear" w:color="auto" w:fill="auto"/>
          </w:tcPr>
          <w:p w14:paraId="3F78CAB7" w14:textId="77777777" w:rsidR="00601083" w:rsidRPr="00221890" w:rsidRDefault="00601083" w:rsidP="00601083">
            <w:pPr>
              <w:pStyle w:val="ENoteTableText"/>
              <w:tabs>
                <w:tab w:val="center" w:leader="dot" w:pos="2268"/>
              </w:tabs>
            </w:pPr>
            <w:r w:rsidRPr="00221890">
              <w:t>c. 400.311</w:t>
            </w:r>
            <w:r w:rsidRPr="00221890">
              <w:tab/>
            </w:r>
          </w:p>
        </w:tc>
        <w:tc>
          <w:tcPr>
            <w:tcW w:w="3517" w:type="pct"/>
            <w:gridSpan w:val="2"/>
            <w:shd w:val="clear" w:color="auto" w:fill="auto"/>
          </w:tcPr>
          <w:p w14:paraId="18059F08" w14:textId="77777777" w:rsidR="00601083" w:rsidRPr="00221890" w:rsidRDefault="00601083" w:rsidP="00601083">
            <w:pPr>
              <w:pStyle w:val="ENoteTableText"/>
            </w:pPr>
            <w:r w:rsidRPr="00221890">
              <w:t>ad. No. 32, 2013</w:t>
            </w:r>
          </w:p>
        </w:tc>
      </w:tr>
      <w:tr w:rsidR="00601083" w:rsidRPr="00221890" w14:paraId="310365E4" w14:textId="77777777" w:rsidTr="002A7DC4">
        <w:trPr>
          <w:cantSplit/>
        </w:trPr>
        <w:tc>
          <w:tcPr>
            <w:tcW w:w="1483" w:type="pct"/>
            <w:gridSpan w:val="2"/>
            <w:shd w:val="clear" w:color="auto" w:fill="auto"/>
          </w:tcPr>
          <w:p w14:paraId="249CF4D1" w14:textId="77777777" w:rsidR="00601083" w:rsidRPr="00221890" w:rsidRDefault="00601083" w:rsidP="00601083">
            <w:pPr>
              <w:pStyle w:val="ENoteTableText"/>
              <w:tabs>
                <w:tab w:val="center" w:leader="dot" w:pos="2268"/>
              </w:tabs>
            </w:pPr>
            <w:r w:rsidRPr="00221890">
              <w:t>c. 400.312</w:t>
            </w:r>
            <w:r w:rsidRPr="00221890">
              <w:tab/>
            </w:r>
          </w:p>
        </w:tc>
        <w:tc>
          <w:tcPr>
            <w:tcW w:w="3517" w:type="pct"/>
            <w:gridSpan w:val="2"/>
            <w:shd w:val="clear" w:color="auto" w:fill="auto"/>
          </w:tcPr>
          <w:p w14:paraId="3468BC0F" w14:textId="77777777" w:rsidR="00601083" w:rsidRPr="00221890" w:rsidRDefault="00601083" w:rsidP="00601083">
            <w:pPr>
              <w:pStyle w:val="ENoteTableText"/>
            </w:pPr>
            <w:r w:rsidRPr="00221890">
              <w:t>ad. No. 32, 2013</w:t>
            </w:r>
          </w:p>
        </w:tc>
      </w:tr>
      <w:tr w:rsidR="00601083" w:rsidRPr="00221890" w14:paraId="00C087AC" w14:textId="77777777" w:rsidTr="002A7DC4">
        <w:trPr>
          <w:cantSplit/>
        </w:trPr>
        <w:tc>
          <w:tcPr>
            <w:tcW w:w="1483" w:type="pct"/>
            <w:gridSpan w:val="2"/>
            <w:shd w:val="clear" w:color="auto" w:fill="auto"/>
          </w:tcPr>
          <w:p w14:paraId="6A6898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B0051A" w14:textId="77777777" w:rsidR="00601083" w:rsidRPr="00221890" w:rsidRDefault="00601083" w:rsidP="00601083">
            <w:pPr>
              <w:pStyle w:val="ENoteTableText"/>
            </w:pPr>
            <w:r w:rsidRPr="00221890">
              <w:t>am F2016L01743</w:t>
            </w:r>
          </w:p>
        </w:tc>
      </w:tr>
      <w:tr w:rsidR="00601083" w:rsidRPr="00221890" w14:paraId="278C1940" w14:textId="77777777" w:rsidTr="002A7DC4">
        <w:trPr>
          <w:cantSplit/>
        </w:trPr>
        <w:tc>
          <w:tcPr>
            <w:tcW w:w="1483" w:type="pct"/>
            <w:gridSpan w:val="2"/>
            <w:shd w:val="clear" w:color="auto" w:fill="auto"/>
          </w:tcPr>
          <w:p w14:paraId="75218110" w14:textId="77777777" w:rsidR="00601083" w:rsidRPr="00221890" w:rsidRDefault="00601083" w:rsidP="00601083">
            <w:pPr>
              <w:pStyle w:val="ENoteTableText"/>
              <w:tabs>
                <w:tab w:val="center" w:leader="dot" w:pos="2268"/>
              </w:tabs>
            </w:pPr>
            <w:r w:rsidRPr="00221890">
              <w:t>c. 400.313</w:t>
            </w:r>
            <w:r w:rsidRPr="00221890">
              <w:tab/>
            </w:r>
          </w:p>
        </w:tc>
        <w:tc>
          <w:tcPr>
            <w:tcW w:w="3517" w:type="pct"/>
            <w:gridSpan w:val="2"/>
            <w:shd w:val="clear" w:color="auto" w:fill="auto"/>
          </w:tcPr>
          <w:p w14:paraId="216129C4" w14:textId="77777777" w:rsidR="00601083" w:rsidRPr="00221890" w:rsidRDefault="00601083" w:rsidP="00601083">
            <w:pPr>
              <w:pStyle w:val="ENoteTableText"/>
            </w:pPr>
            <w:r w:rsidRPr="00221890">
              <w:t>ad. No. 32, 2013</w:t>
            </w:r>
          </w:p>
        </w:tc>
      </w:tr>
      <w:tr w:rsidR="00601083" w:rsidRPr="00221890" w14:paraId="075F5CD7" w14:textId="77777777" w:rsidTr="002A7DC4">
        <w:trPr>
          <w:cantSplit/>
        </w:trPr>
        <w:tc>
          <w:tcPr>
            <w:tcW w:w="1483" w:type="pct"/>
            <w:gridSpan w:val="2"/>
            <w:shd w:val="clear" w:color="auto" w:fill="auto"/>
          </w:tcPr>
          <w:p w14:paraId="44B165F2" w14:textId="77777777" w:rsidR="00601083" w:rsidRPr="00221890" w:rsidRDefault="00601083" w:rsidP="00601083">
            <w:pPr>
              <w:pStyle w:val="ENoteTableText"/>
              <w:tabs>
                <w:tab w:val="center" w:leader="dot" w:pos="2268"/>
              </w:tabs>
            </w:pPr>
            <w:r w:rsidRPr="00221890">
              <w:t>c. 400.314</w:t>
            </w:r>
            <w:r w:rsidRPr="00221890">
              <w:tab/>
            </w:r>
          </w:p>
        </w:tc>
        <w:tc>
          <w:tcPr>
            <w:tcW w:w="3517" w:type="pct"/>
            <w:gridSpan w:val="2"/>
            <w:shd w:val="clear" w:color="auto" w:fill="auto"/>
          </w:tcPr>
          <w:p w14:paraId="64A0C982" w14:textId="77777777" w:rsidR="00601083" w:rsidRPr="00221890" w:rsidRDefault="00601083" w:rsidP="00601083">
            <w:pPr>
              <w:pStyle w:val="ENoteTableText"/>
            </w:pPr>
            <w:r w:rsidRPr="00221890">
              <w:t>ad. No. 32, 2013</w:t>
            </w:r>
          </w:p>
        </w:tc>
      </w:tr>
      <w:tr w:rsidR="00601083" w:rsidRPr="00221890" w14:paraId="7B71DD95" w14:textId="77777777" w:rsidTr="002A7DC4">
        <w:trPr>
          <w:cantSplit/>
        </w:trPr>
        <w:tc>
          <w:tcPr>
            <w:tcW w:w="1483" w:type="pct"/>
            <w:gridSpan w:val="2"/>
            <w:shd w:val="clear" w:color="auto" w:fill="auto"/>
          </w:tcPr>
          <w:p w14:paraId="70796B0F" w14:textId="7D42203C" w:rsidR="00601083" w:rsidRPr="00221890" w:rsidRDefault="00601083" w:rsidP="00601083">
            <w:pPr>
              <w:pStyle w:val="ENoteTableText"/>
              <w:tabs>
                <w:tab w:val="center" w:leader="dot" w:pos="2268"/>
              </w:tabs>
            </w:pPr>
            <w:r w:rsidRPr="00221890">
              <w:t>c 400.315</w:t>
            </w:r>
            <w:r w:rsidRPr="00221890">
              <w:tab/>
            </w:r>
          </w:p>
        </w:tc>
        <w:tc>
          <w:tcPr>
            <w:tcW w:w="3517" w:type="pct"/>
            <w:gridSpan w:val="2"/>
            <w:shd w:val="clear" w:color="auto" w:fill="auto"/>
          </w:tcPr>
          <w:p w14:paraId="7D0D1F2C" w14:textId="34DAFDDC" w:rsidR="00601083" w:rsidRPr="00221890" w:rsidRDefault="00601083" w:rsidP="00601083">
            <w:pPr>
              <w:pStyle w:val="ENoteTableText"/>
            </w:pPr>
            <w:r w:rsidRPr="00221890">
              <w:t>ad No 32, 2013</w:t>
            </w:r>
          </w:p>
        </w:tc>
      </w:tr>
      <w:tr w:rsidR="00667931" w:rsidRPr="00221890" w14:paraId="329465CE" w14:textId="77777777" w:rsidTr="002A7DC4">
        <w:trPr>
          <w:cantSplit/>
        </w:trPr>
        <w:tc>
          <w:tcPr>
            <w:tcW w:w="1483" w:type="pct"/>
            <w:gridSpan w:val="2"/>
            <w:shd w:val="clear" w:color="auto" w:fill="auto"/>
          </w:tcPr>
          <w:p w14:paraId="10F1D75E"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28DFF3B0" w14:textId="202C327F" w:rsidR="00667931" w:rsidRPr="00221890" w:rsidRDefault="00667931" w:rsidP="00601083">
            <w:pPr>
              <w:pStyle w:val="ENoteTableText"/>
            </w:pPr>
            <w:r w:rsidRPr="00221890">
              <w:t>a</w:t>
            </w:r>
            <w:r w:rsidR="00E03944" w:rsidRPr="00221890">
              <w:t>m</w:t>
            </w:r>
            <w:r w:rsidRPr="00221890">
              <w:t xml:space="preserve"> F2022L00541</w:t>
            </w:r>
          </w:p>
        </w:tc>
      </w:tr>
      <w:tr w:rsidR="00601083" w:rsidRPr="00221890" w14:paraId="730753C9" w14:textId="77777777" w:rsidTr="002A7DC4">
        <w:trPr>
          <w:cantSplit/>
        </w:trPr>
        <w:tc>
          <w:tcPr>
            <w:tcW w:w="1483" w:type="pct"/>
            <w:gridSpan w:val="2"/>
            <w:shd w:val="clear" w:color="auto" w:fill="auto"/>
          </w:tcPr>
          <w:p w14:paraId="5A4E8E0B" w14:textId="77777777" w:rsidR="00601083" w:rsidRPr="00221890" w:rsidRDefault="00601083" w:rsidP="00601083">
            <w:pPr>
              <w:pStyle w:val="ENoteTableText"/>
              <w:tabs>
                <w:tab w:val="center" w:leader="dot" w:pos="2268"/>
              </w:tabs>
            </w:pPr>
            <w:r w:rsidRPr="00221890">
              <w:t>c. 400.316</w:t>
            </w:r>
            <w:r w:rsidRPr="00221890">
              <w:tab/>
            </w:r>
          </w:p>
        </w:tc>
        <w:tc>
          <w:tcPr>
            <w:tcW w:w="3517" w:type="pct"/>
            <w:gridSpan w:val="2"/>
            <w:shd w:val="clear" w:color="auto" w:fill="auto"/>
          </w:tcPr>
          <w:p w14:paraId="12AC3203" w14:textId="77777777" w:rsidR="00601083" w:rsidRPr="00221890" w:rsidRDefault="00601083" w:rsidP="00601083">
            <w:pPr>
              <w:pStyle w:val="ENoteTableText"/>
            </w:pPr>
            <w:r w:rsidRPr="00221890">
              <w:t>ad. No. 32, 2013</w:t>
            </w:r>
          </w:p>
        </w:tc>
      </w:tr>
      <w:tr w:rsidR="00601083" w:rsidRPr="00221890" w14:paraId="0D9A6F1A" w14:textId="77777777" w:rsidTr="002A7DC4">
        <w:trPr>
          <w:cantSplit/>
        </w:trPr>
        <w:tc>
          <w:tcPr>
            <w:tcW w:w="1483" w:type="pct"/>
            <w:gridSpan w:val="2"/>
            <w:shd w:val="clear" w:color="auto" w:fill="auto"/>
          </w:tcPr>
          <w:p w14:paraId="7B2636C9" w14:textId="77777777" w:rsidR="00601083" w:rsidRPr="00221890" w:rsidRDefault="00601083" w:rsidP="00601083">
            <w:pPr>
              <w:pStyle w:val="ENoteTableText"/>
              <w:tabs>
                <w:tab w:val="center" w:leader="dot" w:pos="2268"/>
              </w:tabs>
            </w:pPr>
            <w:r w:rsidRPr="00221890">
              <w:t>c. 400.411</w:t>
            </w:r>
            <w:r w:rsidRPr="00221890">
              <w:tab/>
            </w:r>
          </w:p>
        </w:tc>
        <w:tc>
          <w:tcPr>
            <w:tcW w:w="3517" w:type="pct"/>
            <w:gridSpan w:val="2"/>
            <w:shd w:val="clear" w:color="auto" w:fill="auto"/>
          </w:tcPr>
          <w:p w14:paraId="0410A519" w14:textId="77777777" w:rsidR="00601083" w:rsidRPr="00221890" w:rsidRDefault="00601083" w:rsidP="00601083">
            <w:pPr>
              <w:pStyle w:val="ENoteTableText"/>
            </w:pPr>
            <w:r w:rsidRPr="00221890">
              <w:t>ad. No. 32, 2013</w:t>
            </w:r>
          </w:p>
        </w:tc>
      </w:tr>
      <w:tr w:rsidR="00601083" w:rsidRPr="00221890" w14:paraId="76BE24B1" w14:textId="77777777" w:rsidTr="002A7DC4">
        <w:trPr>
          <w:cantSplit/>
        </w:trPr>
        <w:tc>
          <w:tcPr>
            <w:tcW w:w="1483" w:type="pct"/>
            <w:gridSpan w:val="2"/>
            <w:shd w:val="clear" w:color="auto" w:fill="auto"/>
          </w:tcPr>
          <w:p w14:paraId="78A4E2B4" w14:textId="77777777" w:rsidR="00601083" w:rsidRPr="00221890" w:rsidRDefault="00601083" w:rsidP="00601083">
            <w:pPr>
              <w:pStyle w:val="ENoteTableText"/>
              <w:tabs>
                <w:tab w:val="center" w:leader="dot" w:pos="2268"/>
              </w:tabs>
            </w:pPr>
            <w:r w:rsidRPr="00221890">
              <w:t>c. 400.511</w:t>
            </w:r>
            <w:r w:rsidRPr="00221890">
              <w:tab/>
            </w:r>
          </w:p>
        </w:tc>
        <w:tc>
          <w:tcPr>
            <w:tcW w:w="3517" w:type="pct"/>
            <w:gridSpan w:val="2"/>
            <w:shd w:val="clear" w:color="auto" w:fill="auto"/>
          </w:tcPr>
          <w:p w14:paraId="6899FE50" w14:textId="77777777" w:rsidR="00601083" w:rsidRPr="00221890" w:rsidRDefault="00601083" w:rsidP="00601083">
            <w:pPr>
              <w:pStyle w:val="ENoteTableText"/>
            </w:pPr>
            <w:r w:rsidRPr="00221890">
              <w:t>ad. No. 32, 2013</w:t>
            </w:r>
          </w:p>
        </w:tc>
      </w:tr>
      <w:tr w:rsidR="00601083" w:rsidRPr="00221890" w14:paraId="2BE39904" w14:textId="77777777" w:rsidTr="002A7DC4">
        <w:trPr>
          <w:cantSplit/>
        </w:trPr>
        <w:tc>
          <w:tcPr>
            <w:tcW w:w="1483" w:type="pct"/>
            <w:gridSpan w:val="2"/>
            <w:shd w:val="clear" w:color="auto" w:fill="auto"/>
          </w:tcPr>
          <w:p w14:paraId="77928E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63CE06" w14:textId="77777777" w:rsidR="00601083" w:rsidRPr="00221890" w:rsidRDefault="00601083" w:rsidP="00601083">
            <w:pPr>
              <w:pStyle w:val="ENoteTableText"/>
            </w:pPr>
            <w:r w:rsidRPr="00221890">
              <w:t>am No 163, 2014; F2016L01743</w:t>
            </w:r>
          </w:p>
        </w:tc>
      </w:tr>
      <w:tr w:rsidR="00601083" w:rsidRPr="00221890" w14:paraId="64DE99CE" w14:textId="77777777" w:rsidTr="002A7DC4">
        <w:trPr>
          <w:cantSplit/>
        </w:trPr>
        <w:tc>
          <w:tcPr>
            <w:tcW w:w="1483" w:type="pct"/>
            <w:gridSpan w:val="2"/>
            <w:shd w:val="clear" w:color="auto" w:fill="auto"/>
          </w:tcPr>
          <w:p w14:paraId="55720A50" w14:textId="77777777" w:rsidR="00601083" w:rsidRPr="00221890" w:rsidRDefault="00601083" w:rsidP="00601083">
            <w:pPr>
              <w:pStyle w:val="ENoteTableText"/>
              <w:tabs>
                <w:tab w:val="center" w:leader="dot" w:pos="2268"/>
              </w:tabs>
            </w:pPr>
            <w:r w:rsidRPr="00221890">
              <w:t>c. 400.611</w:t>
            </w:r>
            <w:r w:rsidRPr="00221890">
              <w:tab/>
            </w:r>
          </w:p>
        </w:tc>
        <w:tc>
          <w:tcPr>
            <w:tcW w:w="3517" w:type="pct"/>
            <w:gridSpan w:val="2"/>
            <w:shd w:val="clear" w:color="auto" w:fill="auto"/>
          </w:tcPr>
          <w:p w14:paraId="1302936E" w14:textId="77777777" w:rsidR="00601083" w:rsidRPr="00221890" w:rsidRDefault="00601083" w:rsidP="00601083">
            <w:pPr>
              <w:pStyle w:val="ENoteTableText"/>
            </w:pPr>
            <w:r w:rsidRPr="00221890">
              <w:t>ad. No. 32, 2013</w:t>
            </w:r>
          </w:p>
        </w:tc>
      </w:tr>
      <w:tr w:rsidR="00601083" w:rsidRPr="00221890" w14:paraId="06C7C4EA" w14:textId="77777777" w:rsidTr="002A7DC4">
        <w:trPr>
          <w:cantSplit/>
        </w:trPr>
        <w:tc>
          <w:tcPr>
            <w:tcW w:w="1483" w:type="pct"/>
            <w:gridSpan w:val="2"/>
            <w:shd w:val="clear" w:color="auto" w:fill="auto"/>
          </w:tcPr>
          <w:p w14:paraId="4ABF728A" w14:textId="77777777" w:rsidR="00601083" w:rsidRPr="00221890" w:rsidRDefault="00601083" w:rsidP="00601083">
            <w:pPr>
              <w:pStyle w:val="ENoteTableText"/>
              <w:tabs>
                <w:tab w:val="center" w:leader="dot" w:pos="2268"/>
              </w:tabs>
            </w:pPr>
            <w:r w:rsidRPr="00221890">
              <w:t>c. 400.612</w:t>
            </w:r>
            <w:r w:rsidRPr="00221890">
              <w:tab/>
            </w:r>
          </w:p>
        </w:tc>
        <w:tc>
          <w:tcPr>
            <w:tcW w:w="3517" w:type="pct"/>
            <w:gridSpan w:val="2"/>
            <w:shd w:val="clear" w:color="auto" w:fill="auto"/>
          </w:tcPr>
          <w:p w14:paraId="2D99F7E5" w14:textId="77777777" w:rsidR="00601083" w:rsidRPr="00221890" w:rsidRDefault="00601083" w:rsidP="00601083">
            <w:pPr>
              <w:pStyle w:val="ENoteTableText"/>
            </w:pPr>
            <w:r w:rsidRPr="00221890">
              <w:t>ad. No. 32, 2013</w:t>
            </w:r>
          </w:p>
        </w:tc>
      </w:tr>
      <w:tr w:rsidR="00601083" w:rsidRPr="00221890" w14:paraId="6AA08022" w14:textId="77777777" w:rsidTr="002A7DC4">
        <w:trPr>
          <w:cantSplit/>
        </w:trPr>
        <w:tc>
          <w:tcPr>
            <w:tcW w:w="1483" w:type="pct"/>
            <w:gridSpan w:val="2"/>
            <w:shd w:val="clear" w:color="auto" w:fill="auto"/>
          </w:tcPr>
          <w:p w14:paraId="38DA0BBE" w14:textId="77777777" w:rsidR="00601083" w:rsidRPr="00221890" w:rsidRDefault="00601083" w:rsidP="00601083">
            <w:pPr>
              <w:pStyle w:val="ENoteTableText"/>
              <w:tabs>
                <w:tab w:val="center" w:leader="dot" w:pos="2268"/>
              </w:tabs>
            </w:pPr>
            <w:r w:rsidRPr="00221890">
              <w:t>c 400.613</w:t>
            </w:r>
            <w:r w:rsidRPr="00221890">
              <w:tab/>
            </w:r>
          </w:p>
        </w:tc>
        <w:tc>
          <w:tcPr>
            <w:tcW w:w="3517" w:type="pct"/>
            <w:gridSpan w:val="2"/>
            <w:shd w:val="clear" w:color="auto" w:fill="auto"/>
          </w:tcPr>
          <w:p w14:paraId="20013D7C" w14:textId="77777777" w:rsidR="00601083" w:rsidRPr="00221890" w:rsidRDefault="00601083" w:rsidP="00601083">
            <w:pPr>
              <w:pStyle w:val="ENoteTableText"/>
            </w:pPr>
            <w:r w:rsidRPr="00221890">
              <w:t>ad F2017L01425 (disallowed)</w:t>
            </w:r>
          </w:p>
        </w:tc>
      </w:tr>
      <w:tr w:rsidR="00601083" w:rsidRPr="00221890" w14:paraId="20933AC2" w14:textId="77777777" w:rsidTr="002A7DC4">
        <w:trPr>
          <w:cantSplit/>
        </w:trPr>
        <w:tc>
          <w:tcPr>
            <w:tcW w:w="1483" w:type="pct"/>
            <w:gridSpan w:val="2"/>
            <w:shd w:val="clear" w:color="auto" w:fill="auto"/>
          </w:tcPr>
          <w:p w14:paraId="2A607A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3A45C3" w14:textId="77777777" w:rsidR="00601083" w:rsidRPr="00221890" w:rsidRDefault="00601083" w:rsidP="00601083">
            <w:pPr>
              <w:pStyle w:val="ENoteTableText"/>
            </w:pPr>
            <w:r w:rsidRPr="00221890">
              <w:t>am F2017L01425 (disallowed)</w:t>
            </w:r>
          </w:p>
        </w:tc>
      </w:tr>
      <w:tr w:rsidR="00601083" w:rsidRPr="00221890" w14:paraId="75275C73" w14:textId="77777777" w:rsidTr="002A7DC4">
        <w:trPr>
          <w:cantSplit/>
        </w:trPr>
        <w:tc>
          <w:tcPr>
            <w:tcW w:w="1483" w:type="pct"/>
            <w:gridSpan w:val="2"/>
            <w:shd w:val="clear" w:color="auto" w:fill="auto"/>
          </w:tcPr>
          <w:p w14:paraId="4B41F40D" w14:textId="77777777" w:rsidR="00601083" w:rsidRPr="00221890" w:rsidRDefault="00601083" w:rsidP="00601083">
            <w:pPr>
              <w:pStyle w:val="ENoteTableText"/>
              <w:tabs>
                <w:tab w:val="center" w:leader="dot" w:pos="2268"/>
              </w:tabs>
            </w:pPr>
            <w:r w:rsidRPr="00221890">
              <w:t>Part 401</w:t>
            </w:r>
            <w:r w:rsidRPr="00221890">
              <w:tab/>
            </w:r>
          </w:p>
        </w:tc>
        <w:tc>
          <w:tcPr>
            <w:tcW w:w="3517" w:type="pct"/>
            <w:gridSpan w:val="2"/>
            <w:shd w:val="clear" w:color="auto" w:fill="auto"/>
          </w:tcPr>
          <w:p w14:paraId="3C3C6CD1" w14:textId="77777777" w:rsidR="00601083" w:rsidRPr="00221890" w:rsidRDefault="00601083" w:rsidP="00601083">
            <w:pPr>
              <w:pStyle w:val="ENoteTableText"/>
            </w:pPr>
            <w:r w:rsidRPr="00221890">
              <w:t>ad. 2012 No. 238</w:t>
            </w:r>
          </w:p>
        </w:tc>
      </w:tr>
      <w:tr w:rsidR="00601083" w:rsidRPr="00221890" w14:paraId="2D8EF3AF" w14:textId="77777777" w:rsidTr="002A7DC4">
        <w:trPr>
          <w:cantSplit/>
        </w:trPr>
        <w:tc>
          <w:tcPr>
            <w:tcW w:w="1483" w:type="pct"/>
            <w:gridSpan w:val="2"/>
            <w:shd w:val="clear" w:color="auto" w:fill="auto"/>
          </w:tcPr>
          <w:p w14:paraId="02128F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14445A" w14:textId="77777777" w:rsidR="00601083" w:rsidRPr="00221890" w:rsidRDefault="00601083" w:rsidP="00601083">
            <w:pPr>
              <w:pStyle w:val="ENoteTableText"/>
            </w:pPr>
            <w:r w:rsidRPr="00221890">
              <w:t>rep F2016L01743</w:t>
            </w:r>
          </w:p>
        </w:tc>
      </w:tr>
      <w:tr w:rsidR="00601083" w:rsidRPr="00221890" w14:paraId="65A3E6DD" w14:textId="77777777" w:rsidTr="002A7DC4">
        <w:trPr>
          <w:cantSplit/>
        </w:trPr>
        <w:tc>
          <w:tcPr>
            <w:tcW w:w="1483" w:type="pct"/>
            <w:gridSpan w:val="2"/>
            <w:shd w:val="clear" w:color="auto" w:fill="auto"/>
          </w:tcPr>
          <w:p w14:paraId="602759E3" w14:textId="77777777" w:rsidR="00601083" w:rsidRPr="00221890" w:rsidRDefault="00601083" w:rsidP="00601083">
            <w:pPr>
              <w:pStyle w:val="ENoteTableText"/>
              <w:tabs>
                <w:tab w:val="center" w:leader="dot" w:pos="2268"/>
              </w:tabs>
            </w:pPr>
            <w:r w:rsidRPr="00221890">
              <w:t>c. 401.111</w:t>
            </w:r>
            <w:r w:rsidRPr="00221890">
              <w:tab/>
            </w:r>
          </w:p>
        </w:tc>
        <w:tc>
          <w:tcPr>
            <w:tcW w:w="3517" w:type="pct"/>
            <w:gridSpan w:val="2"/>
            <w:shd w:val="clear" w:color="auto" w:fill="auto"/>
          </w:tcPr>
          <w:p w14:paraId="60B04715" w14:textId="77777777" w:rsidR="00601083" w:rsidRPr="00221890" w:rsidRDefault="00601083" w:rsidP="00601083">
            <w:pPr>
              <w:pStyle w:val="ENoteTableText"/>
            </w:pPr>
            <w:r w:rsidRPr="00221890">
              <w:t>ad. 2012 No. 238</w:t>
            </w:r>
          </w:p>
        </w:tc>
      </w:tr>
      <w:tr w:rsidR="00601083" w:rsidRPr="00221890" w14:paraId="2B70ACCB" w14:textId="77777777" w:rsidTr="002A7DC4">
        <w:trPr>
          <w:cantSplit/>
        </w:trPr>
        <w:tc>
          <w:tcPr>
            <w:tcW w:w="1483" w:type="pct"/>
            <w:gridSpan w:val="2"/>
            <w:shd w:val="clear" w:color="auto" w:fill="auto"/>
          </w:tcPr>
          <w:p w14:paraId="5BDC9E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AFE1A8" w14:textId="77777777" w:rsidR="00601083" w:rsidRPr="00221890" w:rsidRDefault="00601083" w:rsidP="00601083">
            <w:pPr>
              <w:pStyle w:val="ENoteTableText"/>
            </w:pPr>
            <w:r w:rsidRPr="00221890">
              <w:t>am. No. 32, 2013; No 242, 2015</w:t>
            </w:r>
          </w:p>
        </w:tc>
      </w:tr>
      <w:tr w:rsidR="00601083" w:rsidRPr="00221890" w14:paraId="3563C881" w14:textId="77777777" w:rsidTr="002A7DC4">
        <w:trPr>
          <w:cantSplit/>
        </w:trPr>
        <w:tc>
          <w:tcPr>
            <w:tcW w:w="1483" w:type="pct"/>
            <w:gridSpan w:val="2"/>
            <w:shd w:val="clear" w:color="auto" w:fill="auto"/>
          </w:tcPr>
          <w:p w14:paraId="1CA1BB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A393A5" w14:textId="77777777" w:rsidR="00601083" w:rsidRPr="00221890" w:rsidRDefault="00601083" w:rsidP="00601083">
            <w:pPr>
              <w:pStyle w:val="ENoteTableText"/>
            </w:pPr>
            <w:r w:rsidRPr="00221890">
              <w:t>rep F2016L01743</w:t>
            </w:r>
          </w:p>
        </w:tc>
      </w:tr>
      <w:tr w:rsidR="00601083" w:rsidRPr="00221890" w14:paraId="6ADF2973" w14:textId="77777777" w:rsidTr="002A7DC4">
        <w:trPr>
          <w:cantSplit/>
        </w:trPr>
        <w:tc>
          <w:tcPr>
            <w:tcW w:w="1483" w:type="pct"/>
            <w:gridSpan w:val="2"/>
            <w:shd w:val="clear" w:color="auto" w:fill="auto"/>
          </w:tcPr>
          <w:p w14:paraId="500FD31B" w14:textId="77777777" w:rsidR="00601083" w:rsidRPr="00221890" w:rsidRDefault="00601083" w:rsidP="00601083">
            <w:pPr>
              <w:pStyle w:val="ENoteTableText"/>
              <w:tabs>
                <w:tab w:val="center" w:leader="dot" w:pos="2268"/>
              </w:tabs>
            </w:pPr>
            <w:r w:rsidRPr="00221890">
              <w:t>Division 401.2</w:t>
            </w:r>
            <w:r w:rsidRPr="00221890">
              <w:tab/>
            </w:r>
          </w:p>
        </w:tc>
        <w:tc>
          <w:tcPr>
            <w:tcW w:w="3517" w:type="pct"/>
            <w:gridSpan w:val="2"/>
            <w:shd w:val="clear" w:color="auto" w:fill="auto"/>
          </w:tcPr>
          <w:p w14:paraId="0A228F46" w14:textId="77777777" w:rsidR="00601083" w:rsidRPr="00221890" w:rsidRDefault="00601083" w:rsidP="00601083">
            <w:pPr>
              <w:pStyle w:val="ENoteTableText"/>
            </w:pPr>
            <w:r w:rsidRPr="00221890">
              <w:t>am. No. 32, 2013</w:t>
            </w:r>
          </w:p>
        </w:tc>
      </w:tr>
      <w:tr w:rsidR="00601083" w:rsidRPr="00221890" w14:paraId="2CDD5E23" w14:textId="77777777" w:rsidTr="002A7DC4">
        <w:trPr>
          <w:cantSplit/>
        </w:trPr>
        <w:tc>
          <w:tcPr>
            <w:tcW w:w="1483" w:type="pct"/>
            <w:gridSpan w:val="2"/>
            <w:shd w:val="clear" w:color="auto" w:fill="auto"/>
          </w:tcPr>
          <w:p w14:paraId="0E46036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FCA1F1" w14:textId="77777777" w:rsidR="00601083" w:rsidRPr="00221890" w:rsidRDefault="00601083" w:rsidP="00601083">
            <w:pPr>
              <w:pStyle w:val="ENoteTableText"/>
            </w:pPr>
            <w:r w:rsidRPr="00221890">
              <w:t>rep F2016L01743</w:t>
            </w:r>
          </w:p>
        </w:tc>
      </w:tr>
      <w:tr w:rsidR="00601083" w:rsidRPr="00221890" w14:paraId="04519556" w14:textId="77777777" w:rsidTr="002A7DC4">
        <w:trPr>
          <w:cantSplit/>
        </w:trPr>
        <w:tc>
          <w:tcPr>
            <w:tcW w:w="1483" w:type="pct"/>
            <w:gridSpan w:val="2"/>
            <w:shd w:val="clear" w:color="auto" w:fill="auto"/>
          </w:tcPr>
          <w:p w14:paraId="43713869" w14:textId="77777777" w:rsidR="00601083" w:rsidRPr="00221890" w:rsidRDefault="00601083" w:rsidP="00601083">
            <w:pPr>
              <w:pStyle w:val="ENoteTableText"/>
              <w:tabs>
                <w:tab w:val="center" w:leader="dot" w:pos="2268"/>
              </w:tabs>
            </w:pPr>
            <w:r w:rsidRPr="00221890">
              <w:t>c. 401.211</w:t>
            </w:r>
            <w:r w:rsidRPr="00221890">
              <w:tab/>
            </w:r>
          </w:p>
        </w:tc>
        <w:tc>
          <w:tcPr>
            <w:tcW w:w="3517" w:type="pct"/>
            <w:gridSpan w:val="2"/>
            <w:shd w:val="clear" w:color="auto" w:fill="auto"/>
          </w:tcPr>
          <w:p w14:paraId="698DE9DC" w14:textId="77777777" w:rsidR="00601083" w:rsidRPr="00221890" w:rsidRDefault="00601083" w:rsidP="00601083">
            <w:pPr>
              <w:pStyle w:val="ENoteTableText"/>
            </w:pPr>
            <w:r w:rsidRPr="00221890">
              <w:t>ad. 2012 No. 238</w:t>
            </w:r>
          </w:p>
        </w:tc>
      </w:tr>
      <w:tr w:rsidR="00601083" w:rsidRPr="00221890" w14:paraId="58E5B823" w14:textId="77777777" w:rsidTr="002A7DC4">
        <w:trPr>
          <w:cantSplit/>
        </w:trPr>
        <w:tc>
          <w:tcPr>
            <w:tcW w:w="1483" w:type="pct"/>
            <w:gridSpan w:val="2"/>
            <w:shd w:val="clear" w:color="auto" w:fill="auto"/>
          </w:tcPr>
          <w:p w14:paraId="48DAB3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2E8660" w14:textId="77777777" w:rsidR="00601083" w:rsidRPr="00221890" w:rsidRDefault="00601083" w:rsidP="00601083">
            <w:pPr>
              <w:pStyle w:val="ENoteTableText"/>
            </w:pPr>
            <w:r w:rsidRPr="00221890">
              <w:t>rep F2016L01743</w:t>
            </w:r>
          </w:p>
        </w:tc>
      </w:tr>
      <w:tr w:rsidR="00601083" w:rsidRPr="00221890" w14:paraId="08A75076" w14:textId="77777777" w:rsidTr="002A7DC4">
        <w:trPr>
          <w:cantSplit/>
        </w:trPr>
        <w:tc>
          <w:tcPr>
            <w:tcW w:w="1483" w:type="pct"/>
            <w:gridSpan w:val="2"/>
            <w:shd w:val="clear" w:color="auto" w:fill="auto"/>
          </w:tcPr>
          <w:p w14:paraId="7FD5F772" w14:textId="77777777" w:rsidR="00601083" w:rsidRPr="00221890" w:rsidRDefault="00601083" w:rsidP="00601083">
            <w:pPr>
              <w:pStyle w:val="ENoteTableText"/>
              <w:tabs>
                <w:tab w:val="center" w:leader="dot" w:pos="2268"/>
              </w:tabs>
            </w:pPr>
            <w:r w:rsidRPr="00221890">
              <w:t>c. 401.212</w:t>
            </w:r>
            <w:r w:rsidRPr="00221890">
              <w:tab/>
            </w:r>
          </w:p>
        </w:tc>
        <w:tc>
          <w:tcPr>
            <w:tcW w:w="3517" w:type="pct"/>
            <w:gridSpan w:val="2"/>
            <w:shd w:val="clear" w:color="auto" w:fill="auto"/>
          </w:tcPr>
          <w:p w14:paraId="4E82BD5C" w14:textId="77777777" w:rsidR="00601083" w:rsidRPr="00221890" w:rsidRDefault="00601083" w:rsidP="00601083">
            <w:pPr>
              <w:pStyle w:val="ENoteTableText"/>
            </w:pPr>
            <w:r w:rsidRPr="00221890">
              <w:t>ad. 2012 No. 238</w:t>
            </w:r>
          </w:p>
        </w:tc>
      </w:tr>
      <w:tr w:rsidR="00601083" w:rsidRPr="00221890" w14:paraId="6CF09C43" w14:textId="77777777" w:rsidTr="002A7DC4">
        <w:trPr>
          <w:cantSplit/>
        </w:trPr>
        <w:tc>
          <w:tcPr>
            <w:tcW w:w="1483" w:type="pct"/>
            <w:gridSpan w:val="2"/>
            <w:shd w:val="clear" w:color="auto" w:fill="auto"/>
          </w:tcPr>
          <w:p w14:paraId="15C670C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E10E5A" w14:textId="77777777" w:rsidR="00601083" w:rsidRPr="00221890" w:rsidRDefault="00601083" w:rsidP="00601083">
            <w:pPr>
              <w:pStyle w:val="ENoteTableText"/>
            </w:pPr>
            <w:r w:rsidRPr="00221890">
              <w:t>rep F2016L01743</w:t>
            </w:r>
          </w:p>
        </w:tc>
      </w:tr>
      <w:tr w:rsidR="00601083" w:rsidRPr="00221890" w14:paraId="617BD34F" w14:textId="77777777" w:rsidTr="002A7DC4">
        <w:trPr>
          <w:cantSplit/>
        </w:trPr>
        <w:tc>
          <w:tcPr>
            <w:tcW w:w="1483" w:type="pct"/>
            <w:gridSpan w:val="2"/>
            <w:shd w:val="clear" w:color="auto" w:fill="auto"/>
          </w:tcPr>
          <w:p w14:paraId="65A7A30F" w14:textId="77777777" w:rsidR="00601083" w:rsidRPr="00221890" w:rsidRDefault="00601083" w:rsidP="00601083">
            <w:pPr>
              <w:pStyle w:val="ENoteTableText"/>
              <w:tabs>
                <w:tab w:val="center" w:leader="dot" w:pos="2268"/>
              </w:tabs>
            </w:pPr>
            <w:r w:rsidRPr="00221890">
              <w:t>c 401.212A</w:t>
            </w:r>
            <w:r w:rsidRPr="00221890">
              <w:tab/>
            </w:r>
          </w:p>
        </w:tc>
        <w:tc>
          <w:tcPr>
            <w:tcW w:w="3517" w:type="pct"/>
            <w:gridSpan w:val="2"/>
            <w:shd w:val="clear" w:color="auto" w:fill="auto"/>
          </w:tcPr>
          <w:p w14:paraId="6B2765DE" w14:textId="77777777" w:rsidR="00601083" w:rsidRPr="00221890" w:rsidRDefault="00601083" w:rsidP="00601083">
            <w:pPr>
              <w:pStyle w:val="ENoteTableText"/>
            </w:pPr>
            <w:r w:rsidRPr="00221890">
              <w:t>ad No 242, 2015</w:t>
            </w:r>
          </w:p>
        </w:tc>
      </w:tr>
      <w:tr w:rsidR="00601083" w:rsidRPr="00221890" w14:paraId="5C79BF2A" w14:textId="77777777" w:rsidTr="002A7DC4">
        <w:trPr>
          <w:cantSplit/>
        </w:trPr>
        <w:tc>
          <w:tcPr>
            <w:tcW w:w="1483" w:type="pct"/>
            <w:gridSpan w:val="2"/>
            <w:shd w:val="clear" w:color="auto" w:fill="auto"/>
          </w:tcPr>
          <w:p w14:paraId="666659A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89972E" w14:textId="77777777" w:rsidR="00601083" w:rsidRPr="00221890" w:rsidRDefault="00601083" w:rsidP="00601083">
            <w:pPr>
              <w:pStyle w:val="ENoteTableText"/>
            </w:pPr>
            <w:r w:rsidRPr="00221890">
              <w:t>rep F2016L01743</w:t>
            </w:r>
          </w:p>
        </w:tc>
      </w:tr>
      <w:tr w:rsidR="00601083" w:rsidRPr="00221890" w14:paraId="35A61309" w14:textId="77777777" w:rsidTr="002A7DC4">
        <w:trPr>
          <w:cantSplit/>
        </w:trPr>
        <w:tc>
          <w:tcPr>
            <w:tcW w:w="1483" w:type="pct"/>
            <w:gridSpan w:val="2"/>
            <w:shd w:val="clear" w:color="auto" w:fill="auto"/>
          </w:tcPr>
          <w:p w14:paraId="45A7870C" w14:textId="77777777" w:rsidR="00601083" w:rsidRPr="00221890" w:rsidRDefault="00601083" w:rsidP="00601083">
            <w:pPr>
              <w:pStyle w:val="ENoteTableText"/>
              <w:tabs>
                <w:tab w:val="center" w:leader="dot" w:pos="2268"/>
              </w:tabs>
            </w:pPr>
            <w:r w:rsidRPr="00221890">
              <w:t>c. 401.213</w:t>
            </w:r>
            <w:r w:rsidRPr="00221890">
              <w:tab/>
            </w:r>
          </w:p>
        </w:tc>
        <w:tc>
          <w:tcPr>
            <w:tcW w:w="3517" w:type="pct"/>
            <w:gridSpan w:val="2"/>
            <w:shd w:val="clear" w:color="auto" w:fill="auto"/>
          </w:tcPr>
          <w:p w14:paraId="46F4BA90" w14:textId="77777777" w:rsidR="00601083" w:rsidRPr="00221890" w:rsidRDefault="00601083" w:rsidP="00601083">
            <w:pPr>
              <w:pStyle w:val="ENoteTableText"/>
            </w:pPr>
            <w:r w:rsidRPr="00221890">
              <w:t>ad. 2012 No. 238</w:t>
            </w:r>
          </w:p>
        </w:tc>
      </w:tr>
      <w:tr w:rsidR="00601083" w:rsidRPr="00221890" w14:paraId="45CDA775" w14:textId="77777777" w:rsidTr="002A7DC4">
        <w:trPr>
          <w:cantSplit/>
        </w:trPr>
        <w:tc>
          <w:tcPr>
            <w:tcW w:w="1483" w:type="pct"/>
            <w:gridSpan w:val="2"/>
            <w:shd w:val="clear" w:color="auto" w:fill="auto"/>
          </w:tcPr>
          <w:p w14:paraId="3F3509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B0B2F0" w14:textId="77777777" w:rsidR="00601083" w:rsidRPr="00221890" w:rsidRDefault="00601083" w:rsidP="00601083">
            <w:pPr>
              <w:pStyle w:val="ENoteTableText"/>
            </w:pPr>
            <w:r w:rsidRPr="00221890">
              <w:t>rep F2016L01743</w:t>
            </w:r>
          </w:p>
        </w:tc>
      </w:tr>
      <w:tr w:rsidR="00601083" w:rsidRPr="00221890" w14:paraId="19D8E321" w14:textId="77777777" w:rsidTr="002A7DC4">
        <w:trPr>
          <w:cantSplit/>
        </w:trPr>
        <w:tc>
          <w:tcPr>
            <w:tcW w:w="1483" w:type="pct"/>
            <w:gridSpan w:val="2"/>
            <w:shd w:val="clear" w:color="auto" w:fill="auto"/>
          </w:tcPr>
          <w:p w14:paraId="7D9E2085" w14:textId="77777777" w:rsidR="00601083" w:rsidRPr="00221890" w:rsidRDefault="00601083" w:rsidP="00601083">
            <w:pPr>
              <w:pStyle w:val="ENoteTableText"/>
              <w:tabs>
                <w:tab w:val="center" w:leader="dot" w:pos="2268"/>
              </w:tabs>
            </w:pPr>
            <w:r w:rsidRPr="00221890">
              <w:t>c. 401.214</w:t>
            </w:r>
            <w:r w:rsidRPr="00221890">
              <w:tab/>
            </w:r>
          </w:p>
        </w:tc>
        <w:tc>
          <w:tcPr>
            <w:tcW w:w="3517" w:type="pct"/>
            <w:gridSpan w:val="2"/>
            <w:shd w:val="clear" w:color="auto" w:fill="auto"/>
          </w:tcPr>
          <w:p w14:paraId="36529989" w14:textId="77777777" w:rsidR="00601083" w:rsidRPr="00221890" w:rsidRDefault="00601083" w:rsidP="00601083">
            <w:pPr>
              <w:pStyle w:val="ENoteTableText"/>
            </w:pPr>
            <w:r w:rsidRPr="00221890">
              <w:t>ad. 2012 No. 238</w:t>
            </w:r>
          </w:p>
        </w:tc>
      </w:tr>
      <w:tr w:rsidR="00601083" w:rsidRPr="00221890" w14:paraId="112677EE" w14:textId="77777777" w:rsidTr="002A7DC4">
        <w:trPr>
          <w:cantSplit/>
        </w:trPr>
        <w:tc>
          <w:tcPr>
            <w:tcW w:w="1483" w:type="pct"/>
            <w:gridSpan w:val="2"/>
            <w:shd w:val="clear" w:color="auto" w:fill="auto"/>
          </w:tcPr>
          <w:p w14:paraId="308E31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1FCDC9" w14:textId="77777777" w:rsidR="00601083" w:rsidRPr="00221890" w:rsidRDefault="00601083" w:rsidP="00601083">
            <w:pPr>
              <w:pStyle w:val="ENoteTableText"/>
            </w:pPr>
            <w:r w:rsidRPr="00221890">
              <w:t>rep F2016L01743</w:t>
            </w:r>
          </w:p>
        </w:tc>
      </w:tr>
      <w:tr w:rsidR="00601083" w:rsidRPr="00221890" w14:paraId="685AB552" w14:textId="77777777" w:rsidTr="002A7DC4">
        <w:trPr>
          <w:cantSplit/>
        </w:trPr>
        <w:tc>
          <w:tcPr>
            <w:tcW w:w="1483" w:type="pct"/>
            <w:gridSpan w:val="2"/>
            <w:shd w:val="clear" w:color="auto" w:fill="auto"/>
          </w:tcPr>
          <w:p w14:paraId="0BD3AC1F" w14:textId="77777777" w:rsidR="00601083" w:rsidRPr="00221890" w:rsidRDefault="00601083" w:rsidP="00601083">
            <w:pPr>
              <w:pStyle w:val="ENoteTableText"/>
              <w:tabs>
                <w:tab w:val="center" w:leader="dot" w:pos="2268"/>
              </w:tabs>
            </w:pPr>
            <w:r w:rsidRPr="00221890">
              <w:t>c. 401.215</w:t>
            </w:r>
            <w:r w:rsidRPr="00221890">
              <w:tab/>
            </w:r>
          </w:p>
        </w:tc>
        <w:tc>
          <w:tcPr>
            <w:tcW w:w="3517" w:type="pct"/>
            <w:gridSpan w:val="2"/>
            <w:shd w:val="clear" w:color="auto" w:fill="auto"/>
          </w:tcPr>
          <w:p w14:paraId="527EDFC0" w14:textId="77777777" w:rsidR="00601083" w:rsidRPr="00221890" w:rsidRDefault="00601083" w:rsidP="00601083">
            <w:pPr>
              <w:pStyle w:val="ENoteTableText"/>
            </w:pPr>
            <w:r w:rsidRPr="00221890">
              <w:t>ad. 2012 No. 238</w:t>
            </w:r>
          </w:p>
        </w:tc>
      </w:tr>
      <w:tr w:rsidR="00601083" w:rsidRPr="00221890" w14:paraId="7DF3B350" w14:textId="77777777" w:rsidTr="002A7DC4">
        <w:trPr>
          <w:cantSplit/>
        </w:trPr>
        <w:tc>
          <w:tcPr>
            <w:tcW w:w="1483" w:type="pct"/>
            <w:gridSpan w:val="2"/>
            <w:shd w:val="clear" w:color="auto" w:fill="auto"/>
          </w:tcPr>
          <w:p w14:paraId="7AEAEC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74191A" w14:textId="77777777" w:rsidR="00601083" w:rsidRPr="00221890" w:rsidRDefault="00601083" w:rsidP="00601083">
            <w:pPr>
              <w:pStyle w:val="ENoteTableText"/>
            </w:pPr>
            <w:r w:rsidRPr="00221890">
              <w:t>rep F2016L01743</w:t>
            </w:r>
          </w:p>
        </w:tc>
      </w:tr>
      <w:tr w:rsidR="00601083" w:rsidRPr="00221890" w14:paraId="02D04F8E" w14:textId="77777777" w:rsidTr="002A7DC4">
        <w:trPr>
          <w:cantSplit/>
        </w:trPr>
        <w:tc>
          <w:tcPr>
            <w:tcW w:w="1483" w:type="pct"/>
            <w:gridSpan w:val="2"/>
            <w:shd w:val="clear" w:color="auto" w:fill="auto"/>
          </w:tcPr>
          <w:p w14:paraId="0932FF19" w14:textId="77777777" w:rsidR="00601083" w:rsidRPr="00221890" w:rsidRDefault="00601083" w:rsidP="00601083">
            <w:pPr>
              <w:pStyle w:val="ENoteTableText"/>
              <w:tabs>
                <w:tab w:val="center" w:leader="dot" w:pos="2268"/>
              </w:tabs>
            </w:pPr>
            <w:r w:rsidRPr="00221890">
              <w:t>c. 401.216</w:t>
            </w:r>
            <w:r w:rsidRPr="00221890">
              <w:tab/>
            </w:r>
          </w:p>
        </w:tc>
        <w:tc>
          <w:tcPr>
            <w:tcW w:w="3517" w:type="pct"/>
            <w:gridSpan w:val="2"/>
            <w:shd w:val="clear" w:color="auto" w:fill="auto"/>
          </w:tcPr>
          <w:p w14:paraId="04711F74" w14:textId="77777777" w:rsidR="00601083" w:rsidRPr="00221890" w:rsidRDefault="00601083" w:rsidP="00601083">
            <w:pPr>
              <w:pStyle w:val="ENoteTableText"/>
            </w:pPr>
            <w:r w:rsidRPr="00221890">
              <w:t>ad. 2012 No. 238</w:t>
            </w:r>
          </w:p>
        </w:tc>
      </w:tr>
      <w:tr w:rsidR="00601083" w:rsidRPr="00221890" w14:paraId="0CA29526" w14:textId="77777777" w:rsidTr="002A7DC4">
        <w:trPr>
          <w:cantSplit/>
        </w:trPr>
        <w:tc>
          <w:tcPr>
            <w:tcW w:w="1483" w:type="pct"/>
            <w:gridSpan w:val="2"/>
            <w:shd w:val="clear" w:color="auto" w:fill="auto"/>
          </w:tcPr>
          <w:p w14:paraId="0C88A6B9" w14:textId="77777777" w:rsidR="00601083" w:rsidRPr="00221890" w:rsidRDefault="00601083" w:rsidP="00601083">
            <w:pPr>
              <w:pStyle w:val="ENoteTableText"/>
            </w:pPr>
          </w:p>
        </w:tc>
        <w:tc>
          <w:tcPr>
            <w:tcW w:w="3517" w:type="pct"/>
            <w:gridSpan w:val="2"/>
            <w:shd w:val="clear" w:color="auto" w:fill="auto"/>
          </w:tcPr>
          <w:p w14:paraId="7170BA28" w14:textId="77777777" w:rsidR="00601083" w:rsidRPr="00221890" w:rsidRDefault="00601083" w:rsidP="00601083">
            <w:pPr>
              <w:pStyle w:val="ENoteTableText"/>
            </w:pPr>
            <w:r w:rsidRPr="00221890">
              <w:t>am. 2012 No. 256</w:t>
            </w:r>
          </w:p>
        </w:tc>
      </w:tr>
      <w:tr w:rsidR="00601083" w:rsidRPr="00221890" w14:paraId="56C04D48" w14:textId="77777777" w:rsidTr="002A7DC4">
        <w:trPr>
          <w:cantSplit/>
        </w:trPr>
        <w:tc>
          <w:tcPr>
            <w:tcW w:w="1483" w:type="pct"/>
            <w:gridSpan w:val="2"/>
            <w:shd w:val="clear" w:color="auto" w:fill="auto"/>
          </w:tcPr>
          <w:p w14:paraId="54408A7A" w14:textId="77777777" w:rsidR="00601083" w:rsidRPr="00221890" w:rsidRDefault="00601083" w:rsidP="00601083">
            <w:pPr>
              <w:pStyle w:val="ENoteTableText"/>
            </w:pPr>
          </w:p>
        </w:tc>
        <w:tc>
          <w:tcPr>
            <w:tcW w:w="3517" w:type="pct"/>
            <w:gridSpan w:val="2"/>
            <w:shd w:val="clear" w:color="auto" w:fill="auto"/>
          </w:tcPr>
          <w:p w14:paraId="4B0D4296" w14:textId="77777777" w:rsidR="00601083" w:rsidRPr="00221890" w:rsidRDefault="00601083" w:rsidP="00601083">
            <w:pPr>
              <w:pStyle w:val="ENoteTableText"/>
            </w:pPr>
            <w:r w:rsidRPr="00221890">
              <w:t>rep F2016L01743</w:t>
            </w:r>
          </w:p>
        </w:tc>
      </w:tr>
      <w:tr w:rsidR="00601083" w:rsidRPr="00221890" w14:paraId="2303C86C" w14:textId="77777777" w:rsidTr="002A7DC4">
        <w:trPr>
          <w:cantSplit/>
        </w:trPr>
        <w:tc>
          <w:tcPr>
            <w:tcW w:w="1483" w:type="pct"/>
            <w:gridSpan w:val="2"/>
            <w:shd w:val="clear" w:color="auto" w:fill="auto"/>
          </w:tcPr>
          <w:p w14:paraId="2A61A65D" w14:textId="77777777" w:rsidR="00601083" w:rsidRPr="00221890" w:rsidRDefault="00601083" w:rsidP="00601083">
            <w:pPr>
              <w:pStyle w:val="ENoteTableText"/>
              <w:tabs>
                <w:tab w:val="center" w:leader="dot" w:pos="2268"/>
              </w:tabs>
            </w:pPr>
            <w:r w:rsidRPr="00221890">
              <w:lastRenderedPageBreak/>
              <w:t>c. 401.217</w:t>
            </w:r>
            <w:r w:rsidRPr="00221890">
              <w:tab/>
            </w:r>
          </w:p>
        </w:tc>
        <w:tc>
          <w:tcPr>
            <w:tcW w:w="3517" w:type="pct"/>
            <w:gridSpan w:val="2"/>
            <w:shd w:val="clear" w:color="auto" w:fill="auto"/>
          </w:tcPr>
          <w:p w14:paraId="7F380424" w14:textId="77777777" w:rsidR="00601083" w:rsidRPr="00221890" w:rsidRDefault="00601083" w:rsidP="00601083">
            <w:pPr>
              <w:pStyle w:val="ENoteTableText"/>
            </w:pPr>
            <w:r w:rsidRPr="00221890">
              <w:t>ad. 2012 No. 238</w:t>
            </w:r>
          </w:p>
        </w:tc>
      </w:tr>
      <w:tr w:rsidR="00601083" w:rsidRPr="00221890" w14:paraId="73D3102A" w14:textId="77777777" w:rsidTr="002A7DC4">
        <w:trPr>
          <w:cantSplit/>
        </w:trPr>
        <w:tc>
          <w:tcPr>
            <w:tcW w:w="1483" w:type="pct"/>
            <w:gridSpan w:val="2"/>
            <w:shd w:val="clear" w:color="auto" w:fill="auto"/>
          </w:tcPr>
          <w:p w14:paraId="632CAE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1EFCBF" w14:textId="77777777" w:rsidR="00601083" w:rsidRPr="00221890" w:rsidRDefault="00601083" w:rsidP="00601083">
            <w:pPr>
              <w:pStyle w:val="ENoteTableText"/>
            </w:pPr>
            <w:r w:rsidRPr="00221890">
              <w:t>rep F2016L01743</w:t>
            </w:r>
          </w:p>
        </w:tc>
      </w:tr>
      <w:tr w:rsidR="00601083" w:rsidRPr="00221890" w14:paraId="5DB56356" w14:textId="77777777" w:rsidTr="002A7DC4">
        <w:trPr>
          <w:cantSplit/>
        </w:trPr>
        <w:tc>
          <w:tcPr>
            <w:tcW w:w="1483" w:type="pct"/>
            <w:gridSpan w:val="2"/>
            <w:shd w:val="clear" w:color="auto" w:fill="auto"/>
          </w:tcPr>
          <w:p w14:paraId="032000DD" w14:textId="77777777" w:rsidR="00601083" w:rsidRPr="00221890" w:rsidRDefault="00601083" w:rsidP="00601083">
            <w:pPr>
              <w:pStyle w:val="ENoteTableText"/>
              <w:tabs>
                <w:tab w:val="center" w:leader="dot" w:pos="2268"/>
              </w:tabs>
            </w:pPr>
            <w:r w:rsidRPr="00221890">
              <w:t>c. 401.218</w:t>
            </w:r>
            <w:r w:rsidRPr="00221890">
              <w:tab/>
            </w:r>
          </w:p>
        </w:tc>
        <w:tc>
          <w:tcPr>
            <w:tcW w:w="3517" w:type="pct"/>
            <w:gridSpan w:val="2"/>
            <w:shd w:val="clear" w:color="auto" w:fill="auto"/>
          </w:tcPr>
          <w:p w14:paraId="7DCDDD72" w14:textId="77777777" w:rsidR="00601083" w:rsidRPr="00221890" w:rsidRDefault="00601083" w:rsidP="00601083">
            <w:pPr>
              <w:pStyle w:val="ENoteTableText"/>
            </w:pPr>
            <w:r w:rsidRPr="00221890">
              <w:t>ad. 2012 No. 238</w:t>
            </w:r>
          </w:p>
        </w:tc>
      </w:tr>
      <w:tr w:rsidR="00601083" w:rsidRPr="00221890" w14:paraId="3D5CA7C9" w14:textId="77777777" w:rsidTr="002A7DC4">
        <w:trPr>
          <w:cantSplit/>
        </w:trPr>
        <w:tc>
          <w:tcPr>
            <w:tcW w:w="1483" w:type="pct"/>
            <w:gridSpan w:val="2"/>
            <w:shd w:val="clear" w:color="auto" w:fill="auto"/>
          </w:tcPr>
          <w:p w14:paraId="12B0D401" w14:textId="77777777" w:rsidR="00601083" w:rsidRPr="00221890" w:rsidRDefault="00601083" w:rsidP="00601083">
            <w:pPr>
              <w:pStyle w:val="ENoteTableText"/>
            </w:pPr>
          </w:p>
        </w:tc>
        <w:tc>
          <w:tcPr>
            <w:tcW w:w="3517" w:type="pct"/>
            <w:gridSpan w:val="2"/>
            <w:shd w:val="clear" w:color="auto" w:fill="auto"/>
          </w:tcPr>
          <w:p w14:paraId="24C1E436" w14:textId="77777777" w:rsidR="00601083" w:rsidRPr="00221890" w:rsidRDefault="00601083" w:rsidP="00601083">
            <w:pPr>
              <w:pStyle w:val="ENoteTableText"/>
            </w:pPr>
            <w:r w:rsidRPr="00221890">
              <w:t>rep. 2012 No. 256</w:t>
            </w:r>
          </w:p>
        </w:tc>
      </w:tr>
      <w:tr w:rsidR="00601083" w:rsidRPr="00221890" w14:paraId="24A36E97" w14:textId="77777777" w:rsidTr="002A7DC4">
        <w:trPr>
          <w:cantSplit/>
        </w:trPr>
        <w:tc>
          <w:tcPr>
            <w:tcW w:w="1483" w:type="pct"/>
            <w:gridSpan w:val="2"/>
            <w:shd w:val="clear" w:color="auto" w:fill="auto"/>
          </w:tcPr>
          <w:p w14:paraId="269D9E64" w14:textId="77777777" w:rsidR="00601083" w:rsidRPr="00221890" w:rsidRDefault="00601083" w:rsidP="00601083">
            <w:pPr>
              <w:pStyle w:val="ENoteTableText"/>
              <w:tabs>
                <w:tab w:val="center" w:leader="dot" w:pos="2268"/>
              </w:tabs>
            </w:pPr>
            <w:r w:rsidRPr="00221890">
              <w:t>c. 401.221</w:t>
            </w:r>
            <w:r w:rsidRPr="00221890">
              <w:tab/>
            </w:r>
          </w:p>
        </w:tc>
        <w:tc>
          <w:tcPr>
            <w:tcW w:w="3517" w:type="pct"/>
            <w:gridSpan w:val="2"/>
            <w:shd w:val="clear" w:color="auto" w:fill="auto"/>
          </w:tcPr>
          <w:p w14:paraId="07D22A0A" w14:textId="77777777" w:rsidR="00601083" w:rsidRPr="00221890" w:rsidRDefault="00601083" w:rsidP="00601083">
            <w:pPr>
              <w:pStyle w:val="ENoteTableText"/>
            </w:pPr>
            <w:r w:rsidRPr="00221890">
              <w:t>ad. 2012 No. 238</w:t>
            </w:r>
          </w:p>
        </w:tc>
      </w:tr>
      <w:tr w:rsidR="00601083" w:rsidRPr="00221890" w14:paraId="78012381" w14:textId="77777777" w:rsidTr="002A7DC4">
        <w:trPr>
          <w:cantSplit/>
        </w:trPr>
        <w:tc>
          <w:tcPr>
            <w:tcW w:w="1483" w:type="pct"/>
            <w:gridSpan w:val="2"/>
            <w:shd w:val="clear" w:color="auto" w:fill="auto"/>
          </w:tcPr>
          <w:p w14:paraId="2CD670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972F5F" w14:textId="77777777" w:rsidR="00601083" w:rsidRPr="00221890" w:rsidRDefault="00601083" w:rsidP="00601083">
            <w:pPr>
              <w:pStyle w:val="ENoteTableText"/>
            </w:pPr>
            <w:r w:rsidRPr="00221890">
              <w:t>rep F2016L01743</w:t>
            </w:r>
          </w:p>
        </w:tc>
      </w:tr>
      <w:tr w:rsidR="00601083" w:rsidRPr="00221890" w14:paraId="626EEA8A" w14:textId="77777777" w:rsidTr="002A7DC4">
        <w:trPr>
          <w:cantSplit/>
        </w:trPr>
        <w:tc>
          <w:tcPr>
            <w:tcW w:w="1483" w:type="pct"/>
            <w:gridSpan w:val="2"/>
            <w:shd w:val="clear" w:color="auto" w:fill="auto"/>
          </w:tcPr>
          <w:p w14:paraId="5EBBFD74" w14:textId="77777777" w:rsidR="00601083" w:rsidRPr="00221890" w:rsidRDefault="00601083" w:rsidP="00601083">
            <w:pPr>
              <w:pStyle w:val="ENoteTableText"/>
              <w:tabs>
                <w:tab w:val="center" w:leader="dot" w:pos="2268"/>
              </w:tabs>
            </w:pPr>
            <w:r w:rsidRPr="00221890">
              <w:t>c. 401.222</w:t>
            </w:r>
            <w:r w:rsidRPr="00221890">
              <w:tab/>
            </w:r>
          </w:p>
        </w:tc>
        <w:tc>
          <w:tcPr>
            <w:tcW w:w="3517" w:type="pct"/>
            <w:gridSpan w:val="2"/>
            <w:shd w:val="clear" w:color="auto" w:fill="auto"/>
          </w:tcPr>
          <w:p w14:paraId="6CF73310" w14:textId="77777777" w:rsidR="00601083" w:rsidRPr="00221890" w:rsidRDefault="00601083" w:rsidP="00601083">
            <w:pPr>
              <w:pStyle w:val="ENoteTableText"/>
            </w:pPr>
            <w:r w:rsidRPr="00221890">
              <w:t>ad. 2012 No. 238</w:t>
            </w:r>
          </w:p>
        </w:tc>
      </w:tr>
      <w:tr w:rsidR="00601083" w:rsidRPr="00221890" w14:paraId="658579C4" w14:textId="77777777" w:rsidTr="002A7DC4">
        <w:trPr>
          <w:cantSplit/>
        </w:trPr>
        <w:tc>
          <w:tcPr>
            <w:tcW w:w="1483" w:type="pct"/>
            <w:gridSpan w:val="2"/>
            <w:shd w:val="clear" w:color="auto" w:fill="auto"/>
          </w:tcPr>
          <w:p w14:paraId="5428A88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D6B25D" w14:textId="77777777" w:rsidR="00601083" w:rsidRPr="00221890" w:rsidRDefault="00601083" w:rsidP="00601083">
            <w:pPr>
              <w:pStyle w:val="ENoteTableText"/>
            </w:pPr>
            <w:r w:rsidRPr="00221890">
              <w:t>am. No. 32, 2013</w:t>
            </w:r>
          </w:p>
        </w:tc>
      </w:tr>
      <w:tr w:rsidR="00601083" w:rsidRPr="00221890" w14:paraId="6F6F2E59" w14:textId="77777777" w:rsidTr="002A7DC4">
        <w:trPr>
          <w:cantSplit/>
        </w:trPr>
        <w:tc>
          <w:tcPr>
            <w:tcW w:w="1483" w:type="pct"/>
            <w:gridSpan w:val="2"/>
            <w:shd w:val="clear" w:color="auto" w:fill="auto"/>
          </w:tcPr>
          <w:p w14:paraId="4C9D48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E76088" w14:textId="77777777" w:rsidR="00601083" w:rsidRPr="00221890" w:rsidRDefault="00601083" w:rsidP="00601083">
            <w:pPr>
              <w:pStyle w:val="ENoteTableText"/>
            </w:pPr>
            <w:r w:rsidRPr="00221890">
              <w:t>rep F2016L01743</w:t>
            </w:r>
          </w:p>
        </w:tc>
      </w:tr>
      <w:tr w:rsidR="00601083" w:rsidRPr="00221890" w14:paraId="0295BF69" w14:textId="77777777" w:rsidTr="002A7DC4">
        <w:trPr>
          <w:cantSplit/>
        </w:trPr>
        <w:tc>
          <w:tcPr>
            <w:tcW w:w="1483" w:type="pct"/>
            <w:gridSpan w:val="2"/>
            <w:shd w:val="clear" w:color="auto" w:fill="auto"/>
          </w:tcPr>
          <w:p w14:paraId="17521095" w14:textId="77777777" w:rsidR="00601083" w:rsidRPr="00221890" w:rsidRDefault="00601083" w:rsidP="00601083">
            <w:pPr>
              <w:pStyle w:val="ENoteTableText"/>
              <w:tabs>
                <w:tab w:val="center" w:leader="dot" w:pos="2268"/>
              </w:tabs>
            </w:pPr>
            <w:r w:rsidRPr="00221890">
              <w:t>c. 401.231</w:t>
            </w:r>
            <w:r w:rsidRPr="00221890">
              <w:tab/>
            </w:r>
          </w:p>
        </w:tc>
        <w:tc>
          <w:tcPr>
            <w:tcW w:w="3517" w:type="pct"/>
            <w:gridSpan w:val="2"/>
            <w:shd w:val="clear" w:color="auto" w:fill="auto"/>
          </w:tcPr>
          <w:p w14:paraId="4252EE88" w14:textId="77777777" w:rsidR="00601083" w:rsidRPr="00221890" w:rsidRDefault="00601083" w:rsidP="00601083">
            <w:pPr>
              <w:pStyle w:val="ENoteTableText"/>
            </w:pPr>
            <w:r w:rsidRPr="00221890">
              <w:t>ad. 2012 No. 238</w:t>
            </w:r>
          </w:p>
        </w:tc>
      </w:tr>
      <w:tr w:rsidR="00601083" w:rsidRPr="00221890" w14:paraId="4FD73728" w14:textId="77777777" w:rsidTr="002A7DC4">
        <w:trPr>
          <w:cantSplit/>
        </w:trPr>
        <w:tc>
          <w:tcPr>
            <w:tcW w:w="1483" w:type="pct"/>
            <w:gridSpan w:val="2"/>
            <w:shd w:val="clear" w:color="auto" w:fill="auto"/>
          </w:tcPr>
          <w:p w14:paraId="45DCD71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3567AD" w14:textId="77777777" w:rsidR="00601083" w:rsidRPr="00221890" w:rsidRDefault="00601083" w:rsidP="00601083">
            <w:pPr>
              <w:pStyle w:val="ENoteTableText"/>
            </w:pPr>
            <w:r w:rsidRPr="00221890">
              <w:t>rep F2016L01743</w:t>
            </w:r>
          </w:p>
        </w:tc>
      </w:tr>
      <w:tr w:rsidR="00601083" w:rsidRPr="00221890" w14:paraId="290592D7" w14:textId="77777777" w:rsidTr="002A7DC4">
        <w:trPr>
          <w:cantSplit/>
        </w:trPr>
        <w:tc>
          <w:tcPr>
            <w:tcW w:w="1483" w:type="pct"/>
            <w:gridSpan w:val="2"/>
            <w:shd w:val="clear" w:color="auto" w:fill="auto"/>
          </w:tcPr>
          <w:p w14:paraId="0E6BD52C" w14:textId="77777777" w:rsidR="00601083" w:rsidRPr="00221890" w:rsidRDefault="00601083" w:rsidP="00601083">
            <w:pPr>
              <w:pStyle w:val="ENoteTableText"/>
              <w:tabs>
                <w:tab w:val="center" w:leader="dot" w:pos="2268"/>
              </w:tabs>
            </w:pPr>
            <w:r w:rsidRPr="00221890">
              <w:t>c. 401.232</w:t>
            </w:r>
            <w:r w:rsidRPr="00221890">
              <w:tab/>
            </w:r>
          </w:p>
        </w:tc>
        <w:tc>
          <w:tcPr>
            <w:tcW w:w="3517" w:type="pct"/>
            <w:gridSpan w:val="2"/>
            <w:shd w:val="clear" w:color="auto" w:fill="auto"/>
          </w:tcPr>
          <w:p w14:paraId="59DDB214" w14:textId="77777777" w:rsidR="00601083" w:rsidRPr="00221890" w:rsidRDefault="00601083" w:rsidP="00601083">
            <w:pPr>
              <w:pStyle w:val="ENoteTableText"/>
            </w:pPr>
            <w:r w:rsidRPr="00221890">
              <w:t>ad. 2012 No. 238</w:t>
            </w:r>
          </w:p>
        </w:tc>
      </w:tr>
      <w:tr w:rsidR="00601083" w:rsidRPr="00221890" w14:paraId="7990ADB5" w14:textId="77777777" w:rsidTr="002A7DC4">
        <w:trPr>
          <w:cantSplit/>
        </w:trPr>
        <w:tc>
          <w:tcPr>
            <w:tcW w:w="1483" w:type="pct"/>
            <w:gridSpan w:val="2"/>
            <w:shd w:val="clear" w:color="auto" w:fill="auto"/>
          </w:tcPr>
          <w:p w14:paraId="55DF195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DB491C" w14:textId="77777777" w:rsidR="00601083" w:rsidRPr="00221890" w:rsidRDefault="00601083" w:rsidP="00601083">
            <w:pPr>
              <w:pStyle w:val="ENoteTableText"/>
            </w:pPr>
            <w:r w:rsidRPr="00221890">
              <w:t>rep F2016L01743</w:t>
            </w:r>
          </w:p>
        </w:tc>
      </w:tr>
      <w:tr w:rsidR="00601083" w:rsidRPr="00221890" w14:paraId="1C7F19F9" w14:textId="77777777" w:rsidTr="002A7DC4">
        <w:trPr>
          <w:cantSplit/>
        </w:trPr>
        <w:tc>
          <w:tcPr>
            <w:tcW w:w="1483" w:type="pct"/>
            <w:gridSpan w:val="2"/>
            <w:shd w:val="clear" w:color="auto" w:fill="auto"/>
          </w:tcPr>
          <w:p w14:paraId="3E64E061" w14:textId="77777777" w:rsidR="00601083" w:rsidRPr="00221890" w:rsidRDefault="00601083" w:rsidP="00601083">
            <w:pPr>
              <w:pStyle w:val="ENoteTableText"/>
              <w:tabs>
                <w:tab w:val="center" w:leader="dot" w:pos="2268"/>
              </w:tabs>
            </w:pPr>
            <w:r w:rsidRPr="00221890">
              <w:t>c. 401.241</w:t>
            </w:r>
            <w:r w:rsidRPr="00221890">
              <w:tab/>
            </w:r>
          </w:p>
        </w:tc>
        <w:tc>
          <w:tcPr>
            <w:tcW w:w="3517" w:type="pct"/>
            <w:gridSpan w:val="2"/>
            <w:shd w:val="clear" w:color="auto" w:fill="auto"/>
          </w:tcPr>
          <w:p w14:paraId="3F00CB2C" w14:textId="77777777" w:rsidR="00601083" w:rsidRPr="00221890" w:rsidRDefault="00601083" w:rsidP="00601083">
            <w:pPr>
              <w:pStyle w:val="ENoteTableText"/>
            </w:pPr>
            <w:r w:rsidRPr="00221890">
              <w:t>ad. 2012 No. 238</w:t>
            </w:r>
          </w:p>
        </w:tc>
      </w:tr>
      <w:tr w:rsidR="00601083" w:rsidRPr="00221890" w14:paraId="76CB79E0" w14:textId="77777777" w:rsidTr="002A7DC4">
        <w:trPr>
          <w:cantSplit/>
        </w:trPr>
        <w:tc>
          <w:tcPr>
            <w:tcW w:w="1483" w:type="pct"/>
            <w:gridSpan w:val="2"/>
            <w:shd w:val="clear" w:color="auto" w:fill="auto"/>
          </w:tcPr>
          <w:p w14:paraId="531427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4680E4" w14:textId="77777777" w:rsidR="00601083" w:rsidRPr="00221890" w:rsidRDefault="00601083" w:rsidP="00601083">
            <w:pPr>
              <w:pStyle w:val="ENoteTableText"/>
            </w:pPr>
            <w:r w:rsidRPr="00221890">
              <w:t>rep F2016L01743</w:t>
            </w:r>
          </w:p>
        </w:tc>
      </w:tr>
      <w:tr w:rsidR="00601083" w:rsidRPr="00221890" w14:paraId="29D60D8F" w14:textId="77777777" w:rsidTr="002A7DC4">
        <w:trPr>
          <w:cantSplit/>
        </w:trPr>
        <w:tc>
          <w:tcPr>
            <w:tcW w:w="1483" w:type="pct"/>
            <w:gridSpan w:val="2"/>
            <w:shd w:val="clear" w:color="auto" w:fill="auto"/>
          </w:tcPr>
          <w:p w14:paraId="770F786A" w14:textId="753F460C" w:rsidR="00601083" w:rsidRPr="00221890" w:rsidRDefault="00233295" w:rsidP="00601083">
            <w:pPr>
              <w:pStyle w:val="ENoteTableText"/>
              <w:tabs>
                <w:tab w:val="center" w:leader="dot" w:pos="2268"/>
              </w:tabs>
            </w:pPr>
            <w:r w:rsidRPr="00221890">
              <w:t>Subdivision 4</w:t>
            </w:r>
            <w:r w:rsidR="00601083" w:rsidRPr="00221890">
              <w:t>01.25</w:t>
            </w:r>
            <w:r w:rsidR="00601083" w:rsidRPr="00221890">
              <w:tab/>
            </w:r>
          </w:p>
        </w:tc>
        <w:tc>
          <w:tcPr>
            <w:tcW w:w="3517" w:type="pct"/>
            <w:gridSpan w:val="2"/>
            <w:shd w:val="clear" w:color="auto" w:fill="auto"/>
          </w:tcPr>
          <w:p w14:paraId="278B6608" w14:textId="77777777" w:rsidR="00601083" w:rsidRPr="00221890" w:rsidRDefault="00601083" w:rsidP="00601083">
            <w:pPr>
              <w:pStyle w:val="ENoteTableText"/>
            </w:pPr>
            <w:r w:rsidRPr="00221890">
              <w:t>ad. No. 32, 2013</w:t>
            </w:r>
          </w:p>
        </w:tc>
      </w:tr>
      <w:tr w:rsidR="00601083" w:rsidRPr="00221890" w14:paraId="2736D5A5" w14:textId="77777777" w:rsidTr="002A7DC4">
        <w:trPr>
          <w:cantSplit/>
        </w:trPr>
        <w:tc>
          <w:tcPr>
            <w:tcW w:w="1483" w:type="pct"/>
            <w:gridSpan w:val="2"/>
            <w:shd w:val="clear" w:color="auto" w:fill="auto"/>
          </w:tcPr>
          <w:p w14:paraId="13D2F9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C6C316" w14:textId="77777777" w:rsidR="00601083" w:rsidRPr="00221890" w:rsidRDefault="00601083" w:rsidP="00601083">
            <w:pPr>
              <w:pStyle w:val="ENoteTableText"/>
            </w:pPr>
            <w:r w:rsidRPr="00221890">
              <w:t>rep F2016L01743</w:t>
            </w:r>
          </w:p>
        </w:tc>
      </w:tr>
      <w:tr w:rsidR="00601083" w:rsidRPr="00221890" w14:paraId="326DB9DD" w14:textId="77777777" w:rsidTr="002A7DC4">
        <w:trPr>
          <w:cantSplit/>
        </w:trPr>
        <w:tc>
          <w:tcPr>
            <w:tcW w:w="1483" w:type="pct"/>
            <w:gridSpan w:val="2"/>
            <w:shd w:val="clear" w:color="auto" w:fill="auto"/>
          </w:tcPr>
          <w:p w14:paraId="7DAEECAF" w14:textId="77777777" w:rsidR="00601083" w:rsidRPr="00221890" w:rsidRDefault="00601083" w:rsidP="00601083">
            <w:pPr>
              <w:pStyle w:val="ENoteTableText"/>
              <w:tabs>
                <w:tab w:val="center" w:leader="dot" w:pos="2268"/>
              </w:tabs>
            </w:pPr>
            <w:r w:rsidRPr="00221890">
              <w:t>c. 401.251</w:t>
            </w:r>
            <w:r w:rsidRPr="00221890">
              <w:tab/>
            </w:r>
          </w:p>
        </w:tc>
        <w:tc>
          <w:tcPr>
            <w:tcW w:w="3517" w:type="pct"/>
            <w:gridSpan w:val="2"/>
            <w:shd w:val="clear" w:color="auto" w:fill="auto"/>
          </w:tcPr>
          <w:p w14:paraId="3ABAFC4C" w14:textId="77777777" w:rsidR="00601083" w:rsidRPr="00221890" w:rsidRDefault="00601083" w:rsidP="00601083">
            <w:pPr>
              <w:pStyle w:val="ENoteTableText"/>
            </w:pPr>
            <w:r w:rsidRPr="00221890">
              <w:t>ad. No. 32, 2013</w:t>
            </w:r>
          </w:p>
        </w:tc>
      </w:tr>
      <w:tr w:rsidR="00601083" w:rsidRPr="00221890" w14:paraId="577BD8AB" w14:textId="77777777" w:rsidTr="002A7DC4">
        <w:trPr>
          <w:cantSplit/>
        </w:trPr>
        <w:tc>
          <w:tcPr>
            <w:tcW w:w="1483" w:type="pct"/>
            <w:gridSpan w:val="2"/>
            <w:shd w:val="clear" w:color="auto" w:fill="auto"/>
          </w:tcPr>
          <w:p w14:paraId="36802D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5895E8" w14:textId="77777777" w:rsidR="00601083" w:rsidRPr="00221890" w:rsidRDefault="00601083" w:rsidP="00601083">
            <w:pPr>
              <w:pStyle w:val="ENoteTableText"/>
            </w:pPr>
            <w:r w:rsidRPr="00221890">
              <w:t>rep F2016L01743</w:t>
            </w:r>
          </w:p>
        </w:tc>
      </w:tr>
      <w:tr w:rsidR="00601083" w:rsidRPr="00221890" w14:paraId="181C045A" w14:textId="77777777" w:rsidTr="002A7DC4">
        <w:trPr>
          <w:cantSplit/>
        </w:trPr>
        <w:tc>
          <w:tcPr>
            <w:tcW w:w="1483" w:type="pct"/>
            <w:gridSpan w:val="2"/>
            <w:shd w:val="clear" w:color="auto" w:fill="auto"/>
          </w:tcPr>
          <w:p w14:paraId="45340DD5" w14:textId="77777777" w:rsidR="00601083" w:rsidRPr="00221890" w:rsidRDefault="00601083" w:rsidP="00601083">
            <w:pPr>
              <w:pStyle w:val="ENoteTableText"/>
              <w:tabs>
                <w:tab w:val="center" w:leader="dot" w:pos="2268"/>
              </w:tabs>
            </w:pPr>
            <w:r w:rsidRPr="00221890">
              <w:t>Division 401.3</w:t>
            </w:r>
            <w:r w:rsidRPr="00221890">
              <w:tab/>
            </w:r>
          </w:p>
        </w:tc>
        <w:tc>
          <w:tcPr>
            <w:tcW w:w="3517" w:type="pct"/>
            <w:gridSpan w:val="2"/>
            <w:shd w:val="clear" w:color="auto" w:fill="auto"/>
          </w:tcPr>
          <w:p w14:paraId="79038BED" w14:textId="77777777" w:rsidR="00601083" w:rsidRPr="00221890" w:rsidRDefault="00601083" w:rsidP="00601083">
            <w:pPr>
              <w:pStyle w:val="ENoteTableText"/>
            </w:pPr>
            <w:r w:rsidRPr="00221890">
              <w:t>am No. 32, 2013</w:t>
            </w:r>
          </w:p>
        </w:tc>
      </w:tr>
      <w:tr w:rsidR="00601083" w:rsidRPr="00221890" w14:paraId="223740D6" w14:textId="77777777" w:rsidTr="002A7DC4">
        <w:trPr>
          <w:cantSplit/>
        </w:trPr>
        <w:tc>
          <w:tcPr>
            <w:tcW w:w="1483" w:type="pct"/>
            <w:gridSpan w:val="2"/>
            <w:shd w:val="clear" w:color="auto" w:fill="auto"/>
          </w:tcPr>
          <w:p w14:paraId="05DFB0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92A7AB" w14:textId="77777777" w:rsidR="00601083" w:rsidRPr="00221890" w:rsidRDefault="00601083" w:rsidP="00601083">
            <w:pPr>
              <w:pStyle w:val="ENoteTableText"/>
            </w:pPr>
            <w:r w:rsidRPr="00221890">
              <w:t>rep F2016L01743</w:t>
            </w:r>
          </w:p>
        </w:tc>
      </w:tr>
      <w:tr w:rsidR="00601083" w:rsidRPr="00221890" w14:paraId="4E0E19B9" w14:textId="77777777" w:rsidTr="002A7DC4">
        <w:trPr>
          <w:cantSplit/>
        </w:trPr>
        <w:tc>
          <w:tcPr>
            <w:tcW w:w="1483" w:type="pct"/>
            <w:gridSpan w:val="2"/>
            <w:shd w:val="clear" w:color="auto" w:fill="auto"/>
          </w:tcPr>
          <w:p w14:paraId="3CBF1301" w14:textId="77777777" w:rsidR="00601083" w:rsidRPr="00221890" w:rsidRDefault="00601083" w:rsidP="00601083">
            <w:pPr>
              <w:pStyle w:val="ENoteTableText"/>
              <w:tabs>
                <w:tab w:val="center" w:leader="dot" w:pos="2268"/>
              </w:tabs>
            </w:pPr>
            <w:r w:rsidRPr="00221890">
              <w:t>c. 401.311</w:t>
            </w:r>
            <w:r w:rsidRPr="00221890">
              <w:tab/>
            </w:r>
          </w:p>
        </w:tc>
        <w:tc>
          <w:tcPr>
            <w:tcW w:w="3517" w:type="pct"/>
            <w:gridSpan w:val="2"/>
            <w:shd w:val="clear" w:color="auto" w:fill="auto"/>
          </w:tcPr>
          <w:p w14:paraId="0948EF39" w14:textId="77777777" w:rsidR="00601083" w:rsidRPr="00221890" w:rsidRDefault="00601083" w:rsidP="00601083">
            <w:pPr>
              <w:pStyle w:val="ENoteTableText"/>
            </w:pPr>
            <w:r w:rsidRPr="00221890">
              <w:t>ad. 2012 No. 238</w:t>
            </w:r>
          </w:p>
        </w:tc>
      </w:tr>
      <w:tr w:rsidR="00601083" w:rsidRPr="00221890" w14:paraId="2F9900A3" w14:textId="77777777" w:rsidTr="002A7DC4">
        <w:trPr>
          <w:cantSplit/>
        </w:trPr>
        <w:tc>
          <w:tcPr>
            <w:tcW w:w="1483" w:type="pct"/>
            <w:gridSpan w:val="2"/>
            <w:shd w:val="clear" w:color="auto" w:fill="auto"/>
          </w:tcPr>
          <w:p w14:paraId="0DFDBB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FBE54F" w14:textId="77777777" w:rsidR="00601083" w:rsidRPr="00221890" w:rsidRDefault="00601083" w:rsidP="00601083">
            <w:pPr>
              <w:pStyle w:val="ENoteTableText"/>
            </w:pPr>
            <w:r w:rsidRPr="00221890">
              <w:t>am. No. 32, 2013</w:t>
            </w:r>
          </w:p>
        </w:tc>
      </w:tr>
      <w:tr w:rsidR="00601083" w:rsidRPr="00221890" w14:paraId="69D17771" w14:textId="77777777" w:rsidTr="002A7DC4">
        <w:trPr>
          <w:cantSplit/>
        </w:trPr>
        <w:tc>
          <w:tcPr>
            <w:tcW w:w="1483" w:type="pct"/>
            <w:gridSpan w:val="2"/>
            <w:shd w:val="clear" w:color="auto" w:fill="auto"/>
          </w:tcPr>
          <w:p w14:paraId="1BBA27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7C2CDA" w14:textId="77777777" w:rsidR="00601083" w:rsidRPr="00221890" w:rsidRDefault="00601083" w:rsidP="00601083">
            <w:pPr>
              <w:pStyle w:val="ENoteTableText"/>
            </w:pPr>
            <w:r w:rsidRPr="00221890">
              <w:t>rep F2016L01743</w:t>
            </w:r>
          </w:p>
        </w:tc>
      </w:tr>
      <w:tr w:rsidR="00601083" w:rsidRPr="00221890" w14:paraId="3456AED3" w14:textId="77777777" w:rsidTr="002A7DC4">
        <w:trPr>
          <w:cantSplit/>
        </w:trPr>
        <w:tc>
          <w:tcPr>
            <w:tcW w:w="1483" w:type="pct"/>
            <w:gridSpan w:val="2"/>
            <w:shd w:val="clear" w:color="auto" w:fill="auto"/>
          </w:tcPr>
          <w:p w14:paraId="23E0187F" w14:textId="77777777" w:rsidR="00601083" w:rsidRPr="00221890" w:rsidRDefault="00601083" w:rsidP="00601083">
            <w:pPr>
              <w:pStyle w:val="ENoteTableText"/>
              <w:tabs>
                <w:tab w:val="center" w:leader="dot" w:pos="2268"/>
              </w:tabs>
            </w:pPr>
            <w:r w:rsidRPr="00221890">
              <w:t>c. 401.312</w:t>
            </w:r>
            <w:r w:rsidRPr="00221890">
              <w:tab/>
            </w:r>
          </w:p>
        </w:tc>
        <w:tc>
          <w:tcPr>
            <w:tcW w:w="3517" w:type="pct"/>
            <w:gridSpan w:val="2"/>
            <w:shd w:val="clear" w:color="auto" w:fill="auto"/>
          </w:tcPr>
          <w:p w14:paraId="67188FEF" w14:textId="77777777" w:rsidR="00601083" w:rsidRPr="00221890" w:rsidRDefault="00601083" w:rsidP="00601083">
            <w:pPr>
              <w:pStyle w:val="ENoteTableText"/>
            </w:pPr>
            <w:r w:rsidRPr="00221890">
              <w:t>ad. 2012 No. 238</w:t>
            </w:r>
          </w:p>
        </w:tc>
      </w:tr>
      <w:tr w:rsidR="00601083" w:rsidRPr="00221890" w14:paraId="656CDE80" w14:textId="77777777" w:rsidTr="002A7DC4">
        <w:trPr>
          <w:cantSplit/>
        </w:trPr>
        <w:tc>
          <w:tcPr>
            <w:tcW w:w="1483" w:type="pct"/>
            <w:gridSpan w:val="2"/>
            <w:shd w:val="clear" w:color="auto" w:fill="auto"/>
          </w:tcPr>
          <w:p w14:paraId="7C7D96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0F924F" w14:textId="77777777" w:rsidR="00601083" w:rsidRPr="00221890" w:rsidRDefault="00601083" w:rsidP="00601083">
            <w:pPr>
              <w:pStyle w:val="ENoteTableText"/>
            </w:pPr>
            <w:r w:rsidRPr="00221890">
              <w:t>rep F2016L01743</w:t>
            </w:r>
          </w:p>
        </w:tc>
      </w:tr>
      <w:tr w:rsidR="00601083" w:rsidRPr="00221890" w14:paraId="18237B84" w14:textId="77777777" w:rsidTr="002A7DC4">
        <w:trPr>
          <w:cantSplit/>
        </w:trPr>
        <w:tc>
          <w:tcPr>
            <w:tcW w:w="1483" w:type="pct"/>
            <w:gridSpan w:val="2"/>
            <w:shd w:val="clear" w:color="auto" w:fill="auto"/>
          </w:tcPr>
          <w:p w14:paraId="1CA0D3CE" w14:textId="77777777" w:rsidR="00601083" w:rsidRPr="00221890" w:rsidRDefault="00601083" w:rsidP="00601083">
            <w:pPr>
              <w:pStyle w:val="ENoteTableText"/>
              <w:tabs>
                <w:tab w:val="center" w:leader="dot" w:pos="2268"/>
              </w:tabs>
            </w:pPr>
            <w:r w:rsidRPr="00221890">
              <w:t>c 401.312A</w:t>
            </w:r>
            <w:r w:rsidRPr="00221890">
              <w:tab/>
            </w:r>
          </w:p>
        </w:tc>
        <w:tc>
          <w:tcPr>
            <w:tcW w:w="3517" w:type="pct"/>
            <w:gridSpan w:val="2"/>
            <w:shd w:val="clear" w:color="auto" w:fill="auto"/>
          </w:tcPr>
          <w:p w14:paraId="60EA509D" w14:textId="77777777" w:rsidR="00601083" w:rsidRPr="00221890" w:rsidRDefault="00601083" w:rsidP="00601083">
            <w:pPr>
              <w:pStyle w:val="ENoteTableText"/>
            </w:pPr>
            <w:r w:rsidRPr="00221890">
              <w:t>ad No 242, 2015</w:t>
            </w:r>
          </w:p>
        </w:tc>
      </w:tr>
      <w:tr w:rsidR="00601083" w:rsidRPr="00221890" w14:paraId="5C01ECC4" w14:textId="77777777" w:rsidTr="002A7DC4">
        <w:trPr>
          <w:cantSplit/>
        </w:trPr>
        <w:tc>
          <w:tcPr>
            <w:tcW w:w="1483" w:type="pct"/>
            <w:gridSpan w:val="2"/>
            <w:shd w:val="clear" w:color="auto" w:fill="auto"/>
          </w:tcPr>
          <w:p w14:paraId="244640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2C4939" w14:textId="77777777" w:rsidR="00601083" w:rsidRPr="00221890" w:rsidRDefault="00601083" w:rsidP="00601083">
            <w:pPr>
              <w:pStyle w:val="ENoteTableText"/>
            </w:pPr>
            <w:r w:rsidRPr="00221890">
              <w:t>rep F2016L01743</w:t>
            </w:r>
          </w:p>
        </w:tc>
      </w:tr>
      <w:tr w:rsidR="00601083" w:rsidRPr="00221890" w14:paraId="3CE1A40E" w14:textId="77777777" w:rsidTr="002A7DC4">
        <w:trPr>
          <w:cantSplit/>
        </w:trPr>
        <w:tc>
          <w:tcPr>
            <w:tcW w:w="1483" w:type="pct"/>
            <w:gridSpan w:val="2"/>
            <w:shd w:val="clear" w:color="auto" w:fill="auto"/>
          </w:tcPr>
          <w:p w14:paraId="50E50BF8" w14:textId="77777777" w:rsidR="00601083" w:rsidRPr="00221890" w:rsidRDefault="00601083" w:rsidP="00601083">
            <w:pPr>
              <w:pStyle w:val="ENoteTableText"/>
              <w:tabs>
                <w:tab w:val="center" w:leader="dot" w:pos="2268"/>
              </w:tabs>
            </w:pPr>
            <w:r w:rsidRPr="00221890">
              <w:t>c. 401.313</w:t>
            </w:r>
            <w:r w:rsidRPr="00221890">
              <w:tab/>
            </w:r>
          </w:p>
        </w:tc>
        <w:tc>
          <w:tcPr>
            <w:tcW w:w="3517" w:type="pct"/>
            <w:gridSpan w:val="2"/>
            <w:shd w:val="clear" w:color="auto" w:fill="auto"/>
          </w:tcPr>
          <w:p w14:paraId="7E091117" w14:textId="77777777" w:rsidR="00601083" w:rsidRPr="00221890" w:rsidRDefault="00601083" w:rsidP="00601083">
            <w:pPr>
              <w:pStyle w:val="ENoteTableText"/>
            </w:pPr>
            <w:r w:rsidRPr="00221890">
              <w:t>ad. 2012 No. 238</w:t>
            </w:r>
          </w:p>
        </w:tc>
      </w:tr>
      <w:tr w:rsidR="00601083" w:rsidRPr="00221890" w14:paraId="36434773" w14:textId="77777777" w:rsidTr="002A7DC4">
        <w:trPr>
          <w:cantSplit/>
        </w:trPr>
        <w:tc>
          <w:tcPr>
            <w:tcW w:w="1483" w:type="pct"/>
            <w:gridSpan w:val="2"/>
            <w:shd w:val="clear" w:color="auto" w:fill="auto"/>
          </w:tcPr>
          <w:p w14:paraId="375F7AF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FC1876" w14:textId="77777777" w:rsidR="00601083" w:rsidRPr="00221890" w:rsidRDefault="00601083" w:rsidP="00601083">
            <w:pPr>
              <w:pStyle w:val="ENoteTableText"/>
            </w:pPr>
            <w:r w:rsidRPr="00221890">
              <w:t>rep F2016L01743</w:t>
            </w:r>
          </w:p>
        </w:tc>
      </w:tr>
      <w:tr w:rsidR="00601083" w:rsidRPr="00221890" w14:paraId="6A0E1962" w14:textId="77777777" w:rsidTr="002A7DC4">
        <w:trPr>
          <w:cantSplit/>
        </w:trPr>
        <w:tc>
          <w:tcPr>
            <w:tcW w:w="1483" w:type="pct"/>
            <w:gridSpan w:val="2"/>
            <w:shd w:val="clear" w:color="auto" w:fill="auto"/>
          </w:tcPr>
          <w:p w14:paraId="4E18E5C9" w14:textId="77777777" w:rsidR="00601083" w:rsidRPr="00221890" w:rsidRDefault="00601083" w:rsidP="00601083">
            <w:pPr>
              <w:pStyle w:val="ENoteTableText"/>
              <w:tabs>
                <w:tab w:val="center" w:leader="dot" w:pos="2268"/>
              </w:tabs>
            </w:pPr>
            <w:r w:rsidRPr="00221890">
              <w:t>c. 401.314</w:t>
            </w:r>
            <w:r w:rsidRPr="00221890">
              <w:tab/>
            </w:r>
          </w:p>
        </w:tc>
        <w:tc>
          <w:tcPr>
            <w:tcW w:w="3517" w:type="pct"/>
            <w:gridSpan w:val="2"/>
            <w:shd w:val="clear" w:color="auto" w:fill="auto"/>
          </w:tcPr>
          <w:p w14:paraId="2C343626" w14:textId="77777777" w:rsidR="00601083" w:rsidRPr="00221890" w:rsidRDefault="00601083" w:rsidP="00601083">
            <w:pPr>
              <w:pStyle w:val="ENoteTableText"/>
            </w:pPr>
            <w:r w:rsidRPr="00221890">
              <w:t>ad. 2012 No. 238</w:t>
            </w:r>
          </w:p>
        </w:tc>
      </w:tr>
      <w:tr w:rsidR="00601083" w:rsidRPr="00221890" w14:paraId="3C4BF7D3" w14:textId="77777777" w:rsidTr="002A7DC4">
        <w:trPr>
          <w:cantSplit/>
        </w:trPr>
        <w:tc>
          <w:tcPr>
            <w:tcW w:w="1483" w:type="pct"/>
            <w:gridSpan w:val="2"/>
            <w:shd w:val="clear" w:color="auto" w:fill="auto"/>
          </w:tcPr>
          <w:p w14:paraId="39F0AC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1D4E26" w14:textId="77777777" w:rsidR="00601083" w:rsidRPr="00221890" w:rsidRDefault="00601083" w:rsidP="00601083">
            <w:pPr>
              <w:pStyle w:val="ENoteTableText"/>
            </w:pPr>
            <w:r w:rsidRPr="00221890">
              <w:t>rep F2016L01743</w:t>
            </w:r>
          </w:p>
        </w:tc>
      </w:tr>
      <w:tr w:rsidR="00601083" w:rsidRPr="00221890" w14:paraId="532D47D7" w14:textId="77777777" w:rsidTr="002A7DC4">
        <w:trPr>
          <w:cantSplit/>
        </w:trPr>
        <w:tc>
          <w:tcPr>
            <w:tcW w:w="1483" w:type="pct"/>
            <w:gridSpan w:val="2"/>
            <w:shd w:val="clear" w:color="auto" w:fill="auto"/>
          </w:tcPr>
          <w:p w14:paraId="496F2255" w14:textId="77777777" w:rsidR="00601083" w:rsidRPr="00221890" w:rsidRDefault="00601083" w:rsidP="00601083">
            <w:pPr>
              <w:pStyle w:val="ENoteTableText"/>
              <w:tabs>
                <w:tab w:val="center" w:leader="dot" w:pos="2268"/>
              </w:tabs>
            </w:pPr>
            <w:r w:rsidRPr="00221890">
              <w:t>c. 401.315</w:t>
            </w:r>
            <w:r w:rsidRPr="00221890">
              <w:tab/>
            </w:r>
          </w:p>
        </w:tc>
        <w:tc>
          <w:tcPr>
            <w:tcW w:w="3517" w:type="pct"/>
            <w:gridSpan w:val="2"/>
            <w:shd w:val="clear" w:color="auto" w:fill="auto"/>
          </w:tcPr>
          <w:p w14:paraId="4784F810" w14:textId="77777777" w:rsidR="00601083" w:rsidRPr="00221890" w:rsidRDefault="00601083" w:rsidP="00601083">
            <w:pPr>
              <w:pStyle w:val="ENoteTableText"/>
            </w:pPr>
            <w:r w:rsidRPr="00221890">
              <w:t>ad. 2012 No. 238</w:t>
            </w:r>
          </w:p>
        </w:tc>
      </w:tr>
      <w:tr w:rsidR="00601083" w:rsidRPr="00221890" w14:paraId="3D494F14" w14:textId="77777777" w:rsidTr="002A7DC4">
        <w:trPr>
          <w:cantSplit/>
        </w:trPr>
        <w:tc>
          <w:tcPr>
            <w:tcW w:w="1483" w:type="pct"/>
            <w:gridSpan w:val="2"/>
            <w:shd w:val="clear" w:color="auto" w:fill="auto"/>
          </w:tcPr>
          <w:p w14:paraId="0B29EEA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B46310" w14:textId="77777777" w:rsidR="00601083" w:rsidRPr="00221890" w:rsidRDefault="00601083" w:rsidP="00601083">
            <w:pPr>
              <w:pStyle w:val="ENoteTableText"/>
            </w:pPr>
            <w:r w:rsidRPr="00221890">
              <w:t>rep F2016L01743</w:t>
            </w:r>
          </w:p>
        </w:tc>
      </w:tr>
      <w:tr w:rsidR="00601083" w:rsidRPr="00221890" w14:paraId="4E20E6F7" w14:textId="77777777" w:rsidTr="002A7DC4">
        <w:trPr>
          <w:cantSplit/>
        </w:trPr>
        <w:tc>
          <w:tcPr>
            <w:tcW w:w="1483" w:type="pct"/>
            <w:gridSpan w:val="2"/>
            <w:shd w:val="clear" w:color="auto" w:fill="auto"/>
          </w:tcPr>
          <w:p w14:paraId="406B8C2E" w14:textId="77777777" w:rsidR="00601083" w:rsidRPr="00221890" w:rsidRDefault="00601083" w:rsidP="00601083">
            <w:pPr>
              <w:pStyle w:val="ENoteTableText"/>
              <w:tabs>
                <w:tab w:val="center" w:leader="dot" w:pos="2268"/>
              </w:tabs>
            </w:pPr>
            <w:r w:rsidRPr="00221890">
              <w:t>c. 401.316</w:t>
            </w:r>
            <w:r w:rsidRPr="00221890">
              <w:tab/>
            </w:r>
          </w:p>
        </w:tc>
        <w:tc>
          <w:tcPr>
            <w:tcW w:w="3517" w:type="pct"/>
            <w:gridSpan w:val="2"/>
            <w:shd w:val="clear" w:color="auto" w:fill="auto"/>
          </w:tcPr>
          <w:p w14:paraId="78ED9959" w14:textId="77777777" w:rsidR="00601083" w:rsidRPr="00221890" w:rsidRDefault="00601083" w:rsidP="00601083">
            <w:pPr>
              <w:pStyle w:val="ENoteTableText"/>
            </w:pPr>
            <w:r w:rsidRPr="00221890">
              <w:t>ad. 2012 No. 238</w:t>
            </w:r>
          </w:p>
        </w:tc>
      </w:tr>
      <w:tr w:rsidR="00601083" w:rsidRPr="00221890" w14:paraId="361D94B0" w14:textId="77777777" w:rsidTr="002A7DC4">
        <w:trPr>
          <w:cantSplit/>
        </w:trPr>
        <w:tc>
          <w:tcPr>
            <w:tcW w:w="1483" w:type="pct"/>
            <w:gridSpan w:val="2"/>
            <w:shd w:val="clear" w:color="auto" w:fill="auto"/>
          </w:tcPr>
          <w:p w14:paraId="5F49607B" w14:textId="77777777" w:rsidR="00601083" w:rsidRPr="00221890" w:rsidRDefault="00601083" w:rsidP="00601083">
            <w:pPr>
              <w:pStyle w:val="ENoteTableText"/>
            </w:pPr>
          </w:p>
        </w:tc>
        <w:tc>
          <w:tcPr>
            <w:tcW w:w="3517" w:type="pct"/>
            <w:gridSpan w:val="2"/>
            <w:shd w:val="clear" w:color="auto" w:fill="auto"/>
          </w:tcPr>
          <w:p w14:paraId="1D0724DB" w14:textId="77777777" w:rsidR="00601083" w:rsidRPr="00221890" w:rsidRDefault="00601083" w:rsidP="00601083">
            <w:pPr>
              <w:pStyle w:val="ENoteTableText"/>
            </w:pPr>
            <w:r w:rsidRPr="00221890">
              <w:t>am. 2012 No. 256</w:t>
            </w:r>
          </w:p>
        </w:tc>
      </w:tr>
      <w:tr w:rsidR="00601083" w:rsidRPr="00221890" w14:paraId="53711504" w14:textId="77777777" w:rsidTr="002A7DC4">
        <w:trPr>
          <w:cantSplit/>
        </w:trPr>
        <w:tc>
          <w:tcPr>
            <w:tcW w:w="1483" w:type="pct"/>
            <w:gridSpan w:val="2"/>
            <w:shd w:val="clear" w:color="auto" w:fill="auto"/>
          </w:tcPr>
          <w:p w14:paraId="27DE0772" w14:textId="77777777" w:rsidR="00601083" w:rsidRPr="00221890" w:rsidRDefault="00601083" w:rsidP="00601083">
            <w:pPr>
              <w:pStyle w:val="ENoteTableText"/>
            </w:pPr>
          </w:p>
        </w:tc>
        <w:tc>
          <w:tcPr>
            <w:tcW w:w="3517" w:type="pct"/>
            <w:gridSpan w:val="2"/>
            <w:shd w:val="clear" w:color="auto" w:fill="auto"/>
          </w:tcPr>
          <w:p w14:paraId="0BD05C49" w14:textId="77777777" w:rsidR="00601083" w:rsidRPr="00221890" w:rsidRDefault="00601083" w:rsidP="00601083">
            <w:pPr>
              <w:pStyle w:val="ENoteTableText"/>
            </w:pPr>
            <w:r w:rsidRPr="00221890">
              <w:t>rep F2016L01743</w:t>
            </w:r>
          </w:p>
        </w:tc>
      </w:tr>
      <w:tr w:rsidR="00601083" w:rsidRPr="00221890" w14:paraId="4C07C12A" w14:textId="77777777" w:rsidTr="002A7DC4">
        <w:trPr>
          <w:cantSplit/>
        </w:trPr>
        <w:tc>
          <w:tcPr>
            <w:tcW w:w="1483" w:type="pct"/>
            <w:gridSpan w:val="2"/>
            <w:shd w:val="clear" w:color="auto" w:fill="auto"/>
          </w:tcPr>
          <w:p w14:paraId="344012A5" w14:textId="77777777" w:rsidR="00601083" w:rsidRPr="00221890" w:rsidRDefault="00601083" w:rsidP="00601083">
            <w:pPr>
              <w:pStyle w:val="ENoteTableText"/>
              <w:tabs>
                <w:tab w:val="center" w:leader="dot" w:pos="2268"/>
              </w:tabs>
            </w:pPr>
            <w:r w:rsidRPr="00221890">
              <w:t>c. 401.317</w:t>
            </w:r>
            <w:r w:rsidRPr="00221890">
              <w:tab/>
            </w:r>
          </w:p>
        </w:tc>
        <w:tc>
          <w:tcPr>
            <w:tcW w:w="3517" w:type="pct"/>
            <w:gridSpan w:val="2"/>
            <w:shd w:val="clear" w:color="auto" w:fill="auto"/>
          </w:tcPr>
          <w:p w14:paraId="191815C4" w14:textId="77777777" w:rsidR="00601083" w:rsidRPr="00221890" w:rsidRDefault="00601083" w:rsidP="00601083">
            <w:pPr>
              <w:pStyle w:val="ENoteTableText"/>
            </w:pPr>
            <w:r w:rsidRPr="00221890">
              <w:t>ad. 2012 No. 238</w:t>
            </w:r>
          </w:p>
        </w:tc>
      </w:tr>
      <w:tr w:rsidR="00601083" w:rsidRPr="00221890" w14:paraId="68C6127F" w14:textId="77777777" w:rsidTr="002A7DC4">
        <w:trPr>
          <w:cantSplit/>
        </w:trPr>
        <w:tc>
          <w:tcPr>
            <w:tcW w:w="1483" w:type="pct"/>
            <w:gridSpan w:val="2"/>
            <w:shd w:val="clear" w:color="auto" w:fill="auto"/>
          </w:tcPr>
          <w:p w14:paraId="608A549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DC8AD0" w14:textId="77777777" w:rsidR="00601083" w:rsidRPr="00221890" w:rsidRDefault="00601083" w:rsidP="00601083">
            <w:pPr>
              <w:pStyle w:val="ENoteTableText"/>
            </w:pPr>
            <w:r w:rsidRPr="00221890">
              <w:t>rep F2016L01743</w:t>
            </w:r>
          </w:p>
        </w:tc>
      </w:tr>
      <w:tr w:rsidR="00601083" w:rsidRPr="00221890" w14:paraId="668E100A" w14:textId="77777777" w:rsidTr="002A7DC4">
        <w:trPr>
          <w:cantSplit/>
        </w:trPr>
        <w:tc>
          <w:tcPr>
            <w:tcW w:w="1483" w:type="pct"/>
            <w:gridSpan w:val="2"/>
            <w:shd w:val="clear" w:color="auto" w:fill="auto"/>
          </w:tcPr>
          <w:p w14:paraId="11C0702D" w14:textId="77777777" w:rsidR="00601083" w:rsidRPr="00221890" w:rsidRDefault="00601083" w:rsidP="00601083">
            <w:pPr>
              <w:pStyle w:val="ENoteTableText"/>
              <w:tabs>
                <w:tab w:val="center" w:leader="dot" w:pos="2268"/>
              </w:tabs>
            </w:pPr>
            <w:r w:rsidRPr="00221890">
              <w:t>c. 401.318</w:t>
            </w:r>
            <w:r w:rsidRPr="00221890">
              <w:tab/>
            </w:r>
          </w:p>
        </w:tc>
        <w:tc>
          <w:tcPr>
            <w:tcW w:w="3517" w:type="pct"/>
            <w:gridSpan w:val="2"/>
            <w:shd w:val="clear" w:color="auto" w:fill="auto"/>
          </w:tcPr>
          <w:p w14:paraId="1E9C2041" w14:textId="77777777" w:rsidR="00601083" w:rsidRPr="00221890" w:rsidRDefault="00601083" w:rsidP="00601083">
            <w:pPr>
              <w:pStyle w:val="ENoteTableText"/>
            </w:pPr>
            <w:r w:rsidRPr="00221890">
              <w:t>ad. 2012 No. 238</w:t>
            </w:r>
          </w:p>
        </w:tc>
      </w:tr>
      <w:tr w:rsidR="00601083" w:rsidRPr="00221890" w14:paraId="50162649" w14:textId="77777777" w:rsidTr="002A7DC4">
        <w:trPr>
          <w:cantSplit/>
        </w:trPr>
        <w:tc>
          <w:tcPr>
            <w:tcW w:w="1483" w:type="pct"/>
            <w:gridSpan w:val="2"/>
            <w:shd w:val="clear" w:color="auto" w:fill="auto"/>
          </w:tcPr>
          <w:p w14:paraId="730A32D6" w14:textId="77777777" w:rsidR="00601083" w:rsidRPr="00221890" w:rsidRDefault="00601083" w:rsidP="00601083">
            <w:pPr>
              <w:pStyle w:val="ENoteTableText"/>
            </w:pPr>
          </w:p>
        </w:tc>
        <w:tc>
          <w:tcPr>
            <w:tcW w:w="3517" w:type="pct"/>
            <w:gridSpan w:val="2"/>
            <w:shd w:val="clear" w:color="auto" w:fill="auto"/>
          </w:tcPr>
          <w:p w14:paraId="694D2876" w14:textId="77777777" w:rsidR="00601083" w:rsidRPr="00221890" w:rsidRDefault="00601083" w:rsidP="00601083">
            <w:pPr>
              <w:pStyle w:val="ENoteTableText"/>
            </w:pPr>
            <w:r w:rsidRPr="00221890">
              <w:t>rep. 2012 No. 256</w:t>
            </w:r>
          </w:p>
        </w:tc>
      </w:tr>
      <w:tr w:rsidR="00601083" w:rsidRPr="00221890" w14:paraId="1AB2319C" w14:textId="77777777" w:rsidTr="002A7DC4">
        <w:trPr>
          <w:cantSplit/>
        </w:trPr>
        <w:tc>
          <w:tcPr>
            <w:tcW w:w="1483" w:type="pct"/>
            <w:gridSpan w:val="2"/>
            <w:shd w:val="clear" w:color="auto" w:fill="auto"/>
          </w:tcPr>
          <w:p w14:paraId="7CC79C2D" w14:textId="77777777" w:rsidR="00601083" w:rsidRPr="00221890" w:rsidRDefault="00601083" w:rsidP="00601083">
            <w:pPr>
              <w:pStyle w:val="ENoteTableText"/>
              <w:tabs>
                <w:tab w:val="center" w:leader="dot" w:pos="2268"/>
              </w:tabs>
            </w:pPr>
            <w:r w:rsidRPr="00221890">
              <w:t>Division 401.4</w:t>
            </w:r>
            <w:r w:rsidRPr="00221890">
              <w:tab/>
            </w:r>
          </w:p>
        </w:tc>
        <w:tc>
          <w:tcPr>
            <w:tcW w:w="3517" w:type="pct"/>
            <w:gridSpan w:val="2"/>
            <w:shd w:val="clear" w:color="auto" w:fill="auto"/>
          </w:tcPr>
          <w:p w14:paraId="10BF6C80" w14:textId="77777777" w:rsidR="00601083" w:rsidRPr="00221890" w:rsidRDefault="00601083" w:rsidP="00601083">
            <w:pPr>
              <w:pStyle w:val="ENoteTableText"/>
            </w:pPr>
            <w:r w:rsidRPr="00221890">
              <w:t>rs. No. 96, 2013</w:t>
            </w:r>
          </w:p>
        </w:tc>
      </w:tr>
      <w:tr w:rsidR="00601083" w:rsidRPr="00221890" w14:paraId="503B369B" w14:textId="77777777" w:rsidTr="002A7DC4">
        <w:trPr>
          <w:cantSplit/>
        </w:trPr>
        <w:tc>
          <w:tcPr>
            <w:tcW w:w="1483" w:type="pct"/>
            <w:gridSpan w:val="2"/>
            <w:shd w:val="clear" w:color="auto" w:fill="auto"/>
          </w:tcPr>
          <w:p w14:paraId="4125EF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660784" w14:textId="77777777" w:rsidR="00601083" w:rsidRPr="00221890" w:rsidRDefault="00601083" w:rsidP="00601083">
            <w:pPr>
              <w:pStyle w:val="ENoteTableText"/>
            </w:pPr>
            <w:r w:rsidRPr="00221890">
              <w:t>rep F2016L01743</w:t>
            </w:r>
          </w:p>
        </w:tc>
      </w:tr>
      <w:tr w:rsidR="00601083" w:rsidRPr="00221890" w14:paraId="41B1BE21" w14:textId="77777777" w:rsidTr="002A7DC4">
        <w:trPr>
          <w:cantSplit/>
        </w:trPr>
        <w:tc>
          <w:tcPr>
            <w:tcW w:w="1483" w:type="pct"/>
            <w:gridSpan w:val="2"/>
            <w:shd w:val="clear" w:color="auto" w:fill="auto"/>
          </w:tcPr>
          <w:p w14:paraId="0AAAC87B" w14:textId="77777777" w:rsidR="00601083" w:rsidRPr="00221890" w:rsidRDefault="00601083" w:rsidP="00601083">
            <w:pPr>
              <w:pStyle w:val="ENoteTableText"/>
              <w:tabs>
                <w:tab w:val="center" w:leader="dot" w:pos="2268"/>
              </w:tabs>
            </w:pPr>
            <w:r w:rsidRPr="00221890">
              <w:t>c. 401.411</w:t>
            </w:r>
            <w:r w:rsidRPr="00221890">
              <w:tab/>
            </w:r>
          </w:p>
        </w:tc>
        <w:tc>
          <w:tcPr>
            <w:tcW w:w="3517" w:type="pct"/>
            <w:gridSpan w:val="2"/>
            <w:shd w:val="clear" w:color="auto" w:fill="auto"/>
          </w:tcPr>
          <w:p w14:paraId="54D9C6F0" w14:textId="77777777" w:rsidR="00601083" w:rsidRPr="00221890" w:rsidRDefault="00601083" w:rsidP="00601083">
            <w:pPr>
              <w:pStyle w:val="ENoteTableText"/>
            </w:pPr>
            <w:r w:rsidRPr="00221890">
              <w:t>ad. 2012 No. 238</w:t>
            </w:r>
          </w:p>
        </w:tc>
      </w:tr>
      <w:tr w:rsidR="00601083" w:rsidRPr="00221890" w14:paraId="1B14AC4E" w14:textId="77777777" w:rsidTr="002A7DC4">
        <w:trPr>
          <w:cantSplit/>
        </w:trPr>
        <w:tc>
          <w:tcPr>
            <w:tcW w:w="1483" w:type="pct"/>
            <w:gridSpan w:val="2"/>
            <w:shd w:val="clear" w:color="auto" w:fill="auto"/>
          </w:tcPr>
          <w:p w14:paraId="5AD7C2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57BDAF" w14:textId="77777777" w:rsidR="00601083" w:rsidRPr="00221890" w:rsidRDefault="00601083" w:rsidP="00601083">
            <w:pPr>
              <w:pStyle w:val="ENoteTableText"/>
            </w:pPr>
            <w:r w:rsidRPr="00221890">
              <w:t>rs. No. 96, 2013</w:t>
            </w:r>
          </w:p>
        </w:tc>
      </w:tr>
      <w:tr w:rsidR="00601083" w:rsidRPr="00221890" w14:paraId="0F0E5E15" w14:textId="77777777" w:rsidTr="002A7DC4">
        <w:trPr>
          <w:cantSplit/>
        </w:trPr>
        <w:tc>
          <w:tcPr>
            <w:tcW w:w="1483" w:type="pct"/>
            <w:gridSpan w:val="2"/>
            <w:shd w:val="clear" w:color="auto" w:fill="auto"/>
          </w:tcPr>
          <w:p w14:paraId="0322FBF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29CF9B" w14:textId="77777777" w:rsidR="00601083" w:rsidRPr="00221890" w:rsidRDefault="00601083" w:rsidP="00601083">
            <w:pPr>
              <w:pStyle w:val="ENoteTableText"/>
            </w:pPr>
            <w:r w:rsidRPr="00221890">
              <w:t>rep F2016L01743</w:t>
            </w:r>
          </w:p>
        </w:tc>
      </w:tr>
      <w:tr w:rsidR="00601083" w:rsidRPr="00221890" w14:paraId="650529D2" w14:textId="77777777" w:rsidTr="002A7DC4">
        <w:trPr>
          <w:cantSplit/>
        </w:trPr>
        <w:tc>
          <w:tcPr>
            <w:tcW w:w="1483" w:type="pct"/>
            <w:gridSpan w:val="2"/>
            <w:shd w:val="clear" w:color="auto" w:fill="auto"/>
          </w:tcPr>
          <w:p w14:paraId="353BFDE8" w14:textId="77777777" w:rsidR="00601083" w:rsidRPr="00221890" w:rsidRDefault="00601083" w:rsidP="00601083">
            <w:pPr>
              <w:pStyle w:val="ENoteTableText"/>
              <w:tabs>
                <w:tab w:val="center" w:leader="dot" w:pos="2268"/>
              </w:tabs>
            </w:pPr>
            <w:r w:rsidRPr="00221890">
              <w:t>c. 401.412</w:t>
            </w:r>
            <w:r w:rsidRPr="00221890">
              <w:tab/>
            </w:r>
          </w:p>
        </w:tc>
        <w:tc>
          <w:tcPr>
            <w:tcW w:w="3517" w:type="pct"/>
            <w:gridSpan w:val="2"/>
            <w:shd w:val="clear" w:color="auto" w:fill="auto"/>
          </w:tcPr>
          <w:p w14:paraId="5988828C" w14:textId="77777777" w:rsidR="00601083" w:rsidRPr="00221890" w:rsidRDefault="00601083" w:rsidP="00601083">
            <w:pPr>
              <w:pStyle w:val="ENoteTableText"/>
            </w:pPr>
            <w:r w:rsidRPr="00221890">
              <w:t>ad. 2012 No. 238</w:t>
            </w:r>
          </w:p>
        </w:tc>
      </w:tr>
      <w:tr w:rsidR="00601083" w:rsidRPr="00221890" w14:paraId="6E34C67F" w14:textId="77777777" w:rsidTr="002A7DC4">
        <w:trPr>
          <w:cantSplit/>
        </w:trPr>
        <w:tc>
          <w:tcPr>
            <w:tcW w:w="1483" w:type="pct"/>
            <w:gridSpan w:val="2"/>
            <w:shd w:val="clear" w:color="auto" w:fill="auto"/>
          </w:tcPr>
          <w:p w14:paraId="12224B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C5FAD6" w14:textId="77777777" w:rsidR="00601083" w:rsidRPr="00221890" w:rsidRDefault="00601083" w:rsidP="00601083">
            <w:pPr>
              <w:pStyle w:val="ENoteTableText"/>
            </w:pPr>
            <w:r w:rsidRPr="00221890">
              <w:t>rs. No. 96, 2013</w:t>
            </w:r>
          </w:p>
        </w:tc>
      </w:tr>
      <w:tr w:rsidR="00601083" w:rsidRPr="00221890" w14:paraId="779C7F95" w14:textId="77777777" w:rsidTr="002A7DC4">
        <w:trPr>
          <w:cantSplit/>
        </w:trPr>
        <w:tc>
          <w:tcPr>
            <w:tcW w:w="1483" w:type="pct"/>
            <w:gridSpan w:val="2"/>
            <w:shd w:val="clear" w:color="auto" w:fill="auto"/>
          </w:tcPr>
          <w:p w14:paraId="79AFDF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1AA0EC" w14:textId="77777777" w:rsidR="00601083" w:rsidRPr="00221890" w:rsidRDefault="00601083" w:rsidP="00601083">
            <w:pPr>
              <w:pStyle w:val="ENoteTableText"/>
            </w:pPr>
            <w:r w:rsidRPr="00221890">
              <w:t>rep F2016L01743</w:t>
            </w:r>
          </w:p>
        </w:tc>
      </w:tr>
      <w:tr w:rsidR="00601083" w:rsidRPr="00221890" w14:paraId="32475F83" w14:textId="77777777" w:rsidTr="002A7DC4">
        <w:trPr>
          <w:cantSplit/>
        </w:trPr>
        <w:tc>
          <w:tcPr>
            <w:tcW w:w="1483" w:type="pct"/>
            <w:gridSpan w:val="2"/>
            <w:shd w:val="clear" w:color="auto" w:fill="auto"/>
          </w:tcPr>
          <w:p w14:paraId="49D76F17" w14:textId="77777777" w:rsidR="00601083" w:rsidRPr="00221890" w:rsidRDefault="00601083" w:rsidP="00601083">
            <w:pPr>
              <w:pStyle w:val="ENoteTableText"/>
              <w:tabs>
                <w:tab w:val="center" w:leader="dot" w:pos="2268"/>
              </w:tabs>
            </w:pPr>
            <w:r w:rsidRPr="00221890">
              <w:t>c. 401.511</w:t>
            </w:r>
            <w:r w:rsidRPr="00221890">
              <w:tab/>
            </w:r>
          </w:p>
        </w:tc>
        <w:tc>
          <w:tcPr>
            <w:tcW w:w="3517" w:type="pct"/>
            <w:gridSpan w:val="2"/>
            <w:shd w:val="clear" w:color="auto" w:fill="auto"/>
          </w:tcPr>
          <w:p w14:paraId="68CD97D9" w14:textId="77777777" w:rsidR="00601083" w:rsidRPr="00221890" w:rsidRDefault="00601083" w:rsidP="00601083">
            <w:pPr>
              <w:pStyle w:val="ENoteTableText"/>
            </w:pPr>
            <w:r w:rsidRPr="00221890">
              <w:t>ad. 2012 No. 238</w:t>
            </w:r>
          </w:p>
        </w:tc>
      </w:tr>
      <w:tr w:rsidR="00601083" w:rsidRPr="00221890" w14:paraId="10EDF282" w14:textId="77777777" w:rsidTr="002A7DC4">
        <w:trPr>
          <w:cantSplit/>
        </w:trPr>
        <w:tc>
          <w:tcPr>
            <w:tcW w:w="1483" w:type="pct"/>
            <w:gridSpan w:val="2"/>
            <w:shd w:val="clear" w:color="auto" w:fill="auto"/>
          </w:tcPr>
          <w:p w14:paraId="7727EB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8FB3B4" w14:textId="77777777" w:rsidR="00601083" w:rsidRPr="00221890" w:rsidRDefault="00601083" w:rsidP="00601083">
            <w:pPr>
              <w:pStyle w:val="ENoteTableText"/>
            </w:pPr>
            <w:r w:rsidRPr="00221890">
              <w:t>rep F2016L01743</w:t>
            </w:r>
          </w:p>
        </w:tc>
      </w:tr>
      <w:tr w:rsidR="00601083" w:rsidRPr="00221890" w14:paraId="4C871873" w14:textId="77777777" w:rsidTr="002A7DC4">
        <w:trPr>
          <w:cantSplit/>
        </w:trPr>
        <w:tc>
          <w:tcPr>
            <w:tcW w:w="1483" w:type="pct"/>
            <w:gridSpan w:val="2"/>
            <w:shd w:val="clear" w:color="auto" w:fill="auto"/>
          </w:tcPr>
          <w:p w14:paraId="137D3135" w14:textId="77777777" w:rsidR="00601083" w:rsidRPr="00221890" w:rsidRDefault="00601083" w:rsidP="00601083">
            <w:pPr>
              <w:pStyle w:val="ENoteTableText"/>
              <w:tabs>
                <w:tab w:val="center" w:leader="dot" w:pos="2268"/>
              </w:tabs>
            </w:pPr>
            <w:r w:rsidRPr="00221890">
              <w:t>c. 401.611</w:t>
            </w:r>
            <w:r w:rsidRPr="00221890">
              <w:tab/>
            </w:r>
          </w:p>
        </w:tc>
        <w:tc>
          <w:tcPr>
            <w:tcW w:w="3517" w:type="pct"/>
            <w:gridSpan w:val="2"/>
            <w:shd w:val="clear" w:color="auto" w:fill="auto"/>
          </w:tcPr>
          <w:p w14:paraId="44D578C6" w14:textId="77777777" w:rsidR="00601083" w:rsidRPr="00221890" w:rsidRDefault="00601083" w:rsidP="00601083">
            <w:pPr>
              <w:pStyle w:val="ENoteTableText"/>
            </w:pPr>
            <w:r w:rsidRPr="00221890">
              <w:t>ad. 2012 No. 238</w:t>
            </w:r>
          </w:p>
        </w:tc>
      </w:tr>
      <w:tr w:rsidR="00601083" w:rsidRPr="00221890" w14:paraId="3F477A34" w14:textId="77777777" w:rsidTr="002A7DC4">
        <w:trPr>
          <w:cantSplit/>
        </w:trPr>
        <w:tc>
          <w:tcPr>
            <w:tcW w:w="1483" w:type="pct"/>
            <w:gridSpan w:val="2"/>
            <w:shd w:val="clear" w:color="auto" w:fill="auto"/>
          </w:tcPr>
          <w:p w14:paraId="75C1C96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58FF50" w14:textId="77777777" w:rsidR="00601083" w:rsidRPr="00221890" w:rsidRDefault="00601083" w:rsidP="00601083">
            <w:pPr>
              <w:pStyle w:val="ENoteTableText"/>
            </w:pPr>
            <w:r w:rsidRPr="00221890">
              <w:t>rep F2016L01743</w:t>
            </w:r>
          </w:p>
        </w:tc>
      </w:tr>
      <w:tr w:rsidR="00601083" w:rsidRPr="00221890" w14:paraId="446555EC" w14:textId="77777777" w:rsidTr="002A7DC4">
        <w:trPr>
          <w:cantSplit/>
        </w:trPr>
        <w:tc>
          <w:tcPr>
            <w:tcW w:w="1483" w:type="pct"/>
            <w:gridSpan w:val="2"/>
            <w:shd w:val="clear" w:color="auto" w:fill="auto"/>
          </w:tcPr>
          <w:p w14:paraId="3427E413" w14:textId="77777777" w:rsidR="00601083" w:rsidRPr="00221890" w:rsidRDefault="00601083" w:rsidP="00601083">
            <w:pPr>
              <w:pStyle w:val="ENoteTableText"/>
              <w:tabs>
                <w:tab w:val="center" w:leader="dot" w:pos="2268"/>
              </w:tabs>
            </w:pPr>
            <w:r w:rsidRPr="00221890">
              <w:t>c. 401.612</w:t>
            </w:r>
            <w:r w:rsidRPr="00221890">
              <w:tab/>
            </w:r>
          </w:p>
        </w:tc>
        <w:tc>
          <w:tcPr>
            <w:tcW w:w="3517" w:type="pct"/>
            <w:gridSpan w:val="2"/>
            <w:shd w:val="clear" w:color="auto" w:fill="auto"/>
          </w:tcPr>
          <w:p w14:paraId="796575CE" w14:textId="77777777" w:rsidR="00601083" w:rsidRPr="00221890" w:rsidRDefault="00601083" w:rsidP="00601083">
            <w:pPr>
              <w:pStyle w:val="ENoteTableText"/>
            </w:pPr>
            <w:r w:rsidRPr="00221890">
              <w:t>ad. 2012 No. 238</w:t>
            </w:r>
          </w:p>
        </w:tc>
      </w:tr>
      <w:tr w:rsidR="00601083" w:rsidRPr="00221890" w14:paraId="422FA092" w14:textId="77777777" w:rsidTr="002A7DC4">
        <w:trPr>
          <w:cantSplit/>
        </w:trPr>
        <w:tc>
          <w:tcPr>
            <w:tcW w:w="1483" w:type="pct"/>
            <w:gridSpan w:val="2"/>
            <w:shd w:val="clear" w:color="auto" w:fill="auto"/>
          </w:tcPr>
          <w:p w14:paraId="7E9E22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A87F7D" w14:textId="77777777" w:rsidR="00601083" w:rsidRPr="00221890" w:rsidRDefault="00601083" w:rsidP="00601083">
            <w:pPr>
              <w:pStyle w:val="ENoteTableText"/>
            </w:pPr>
            <w:r w:rsidRPr="00221890">
              <w:t>rep F2016L01743</w:t>
            </w:r>
          </w:p>
        </w:tc>
      </w:tr>
      <w:tr w:rsidR="00601083" w:rsidRPr="00221890" w14:paraId="339AD4C7" w14:textId="77777777" w:rsidTr="002A7DC4">
        <w:trPr>
          <w:cantSplit/>
        </w:trPr>
        <w:tc>
          <w:tcPr>
            <w:tcW w:w="1483" w:type="pct"/>
            <w:gridSpan w:val="2"/>
            <w:shd w:val="clear" w:color="auto" w:fill="auto"/>
          </w:tcPr>
          <w:p w14:paraId="382FE9CA" w14:textId="77777777" w:rsidR="00601083" w:rsidRPr="00221890" w:rsidRDefault="00601083" w:rsidP="00601083">
            <w:pPr>
              <w:pStyle w:val="ENoteTableText"/>
              <w:tabs>
                <w:tab w:val="center" w:leader="dot" w:pos="2268"/>
              </w:tabs>
            </w:pPr>
            <w:r w:rsidRPr="00221890">
              <w:t>c. 401.613</w:t>
            </w:r>
            <w:r w:rsidRPr="00221890">
              <w:tab/>
            </w:r>
          </w:p>
        </w:tc>
        <w:tc>
          <w:tcPr>
            <w:tcW w:w="3517" w:type="pct"/>
            <w:gridSpan w:val="2"/>
            <w:shd w:val="clear" w:color="auto" w:fill="auto"/>
          </w:tcPr>
          <w:p w14:paraId="2128C1AD" w14:textId="77777777" w:rsidR="00601083" w:rsidRPr="00221890" w:rsidRDefault="00601083" w:rsidP="00601083">
            <w:pPr>
              <w:pStyle w:val="ENoteTableText"/>
            </w:pPr>
            <w:r w:rsidRPr="00221890">
              <w:t>ad. 2012 No. 238</w:t>
            </w:r>
          </w:p>
        </w:tc>
      </w:tr>
      <w:tr w:rsidR="00601083" w:rsidRPr="00221890" w14:paraId="33D2D5B0" w14:textId="77777777" w:rsidTr="002A7DC4">
        <w:trPr>
          <w:cantSplit/>
        </w:trPr>
        <w:tc>
          <w:tcPr>
            <w:tcW w:w="1483" w:type="pct"/>
            <w:gridSpan w:val="2"/>
            <w:shd w:val="clear" w:color="auto" w:fill="auto"/>
          </w:tcPr>
          <w:p w14:paraId="55E1A25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1DF1D2" w14:textId="77777777" w:rsidR="00601083" w:rsidRPr="00221890" w:rsidRDefault="00601083" w:rsidP="00601083">
            <w:pPr>
              <w:pStyle w:val="ENoteTableText"/>
            </w:pPr>
            <w:r w:rsidRPr="00221890">
              <w:t>rep F2016L01743</w:t>
            </w:r>
          </w:p>
        </w:tc>
      </w:tr>
      <w:tr w:rsidR="00601083" w:rsidRPr="00221890" w14:paraId="6C40E5B2" w14:textId="77777777" w:rsidTr="002A7DC4">
        <w:trPr>
          <w:cantSplit/>
        </w:trPr>
        <w:tc>
          <w:tcPr>
            <w:tcW w:w="1483" w:type="pct"/>
            <w:gridSpan w:val="2"/>
            <w:shd w:val="clear" w:color="auto" w:fill="auto"/>
          </w:tcPr>
          <w:p w14:paraId="3A5C96F5" w14:textId="77777777" w:rsidR="00601083" w:rsidRPr="00221890" w:rsidRDefault="00601083" w:rsidP="00601083">
            <w:pPr>
              <w:pStyle w:val="ENoteTableText"/>
              <w:tabs>
                <w:tab w:val="center" w:leader="dot" w:pos="2268"/>
              </w:tabs>
            </w:pPr>
            <w:r w:rsidRPr="00221890">
              <w:t>Part 402</w:t>
            </w:r>
            <w:r w:rsidRPr="00221890">
              <w:tab/>
            </w:r>
          </w:p>
        </w:tc>
        <w:tc>
          <w:tcPr>
            <w:tcW w:w="3517" w:type="pct"/>
            <w:gridSpan w:val="2"/>
            <w:shd w:val="clear" w:color="auto" w:fill="auto"/>
          </w:tcPr>
          <w:p w14:paraId="0D17FC90" w14:textId="77777777" w:rsidR="00601083" w:rsidRPr="00221890" w:rsidRDefault="00601083" w:rsidP="00601083">
            <w:pPr>
              <w:pStyle w:val="ENoteTableText"/>
            </w:pPr>
            <w:r w:rsidRPr="00221890">
              <w:t>ad. 2012 No. 238</w:t>
            </w:r>
          </w:p>
        </w:tc>
      </w:tr>
      <w:tr w:rsidR="00601083" w:rsidRPr="00221890" w14:paraId="34A6EEE1" w14:textId="77777777" w:rsidTr="002A7DC4">
        <w:trPr>
          <w:cantSplit/>
        </w:trPr>
        <w:tc>
          <w:tcPr>
            <w:tcW w:w="1483" w:type="pct"/>
            <w:gridSpan w:val="2"/>
            <w:shd w:val="clear" w:color="auto" w:fill="auto"/>
          </w:tcPr>
          <w:p w14:paraId="10B8BF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89D46C" w14:textId="77777777" w:rsidR="00601083" w:rsidRPr="00221890" w:rsidRDefault="00601083" w:rsidP="00601083">
            <w:pPr>
              <w:pStyle w:val="ENoteTableText"/>
            </w:pPr>
            <w:r w:rsidRPr="00221890">
              <w:t>rep F2016L01743</w:t>
            </w:r>
          </w:p>
        </w:tc>
      </w:tr>
      <w:tr w:rsidR="00601083" w:rsidRPr="00221890" w14:paraId="592E1342" w14:textId="77777777" w:rsidTr="002A7DC4">
        <w:trPr>
          <w:cantSplit/>
        </w:trPr>
        <w:tc>
          <w:tcPr>
            <w:tcW w:w="1483" w:type="pct"/>
            <w:gridSpan w:val="2"/>
            <w:shd w:val="clear" w:color="auto" w:fill="auto"/>
          </w:tcPr>
          <w:p w14:paraId="0326F7B2" w14:textId="77777777" w:rsidR="00601083" w:rsidRPr="00221890" w:rsidRDefault="00601083" w:rsidP="00601083">
            <w:pPr>
              <w:pStyle w:val="ENoteTableText"/>
              <w:tabs>
                <w:tab w:val="center" w:leader="dot" w:pos="2268"/>
              </w:tabs>
            </w:pPr>
            <w:r w:rsidRPr="00221890">
              <w:t>c. 402.111</w:t>
            </w:r>
            <w:r w:rsidRPr="00221890">
              <w:tab/>
            </w:r>
          </w:p>
        </w:tc>
        <w:tc>
          <w:tcPr>
            <w:tcW w:w="3517" w:type="pct"/>
            <w:gridSpan w:val="2"/>
            <w:shd w:val="clear" w:color="auto" w:fill="auto"/>
          </w:tcPr>
          <w:p w14:paraId="08F925DC" w14:textId="77777777" w:rsidR="00601083" w:rsidRPr="00221890" w:rsidRDefault="00601083" w:rsidP="00601083">
            <w:pPr>
              <w:pStyle w:val="ENoteTableText"/>
            </w:pPr>
            <w:r w:rsidRPr="00221890">
              <w:t>ad. 2012 No. 238</w:t>
            </w:r>
          </w:p>
        </w:tc>
      </w:tr>
      <w:tr w:rsidR="00601083" w:rsidRPr="00221890" w14:paraId="689E5C19" w14:textId="77777777" w:rsidTr="002A7DC4">
        <w:trPr>
          <w:cantSplit/>
        </w:trPr>
        <w:tc>
          <w:tcPr>
            <w:tcW w:w="1483" w:type="pct"/>
            <w:gridSpan w:val="2"/>
            <w:shd w:val="clear" w:color="auto" w:fill="auto"/>
          </w:tcPr>
          <w:p w14:paraId="57A5AD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FDCC96" w14:textId="77777777" w:rsidR="00601083" w:rsidRPr="00221890" w:rsidRDefault="00601083" w:rsidP="00601083">
            <w:pPr>
              <w:pStyle w:val="ENoteTableText"/>
            </w:pPr>
            <w:r w:rsidRPr="00221890">
              <w:t>am No 242, 2015; F2016L00523</w:t>
            </w:r>
          </w:p>
        </w:tc>
      </w:tr>
      <w:tr w:rsidR="00601083" w:rsidRPr="00221890" w14:paraId="409A3E83" w14:textId="77777777" w:rsidTr="002A7DC4">
        <w:trPr>
          <w:cantSplit/>
        </w:trPr>
        <w:tc>
          <w:tcPr>
            <w:tcW w:w="1483" w:type="pct"/>
            <w:gridSpan w:val="2"/>
            <w:shd w:val="clear" w:color="auto" w:fill="auto"/>
          </w:tcPr>
          <w:p w14:paraId="1E4021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50D223" w14:textId="77777777" w:rsidR="00601083" w:rsidRPr="00221890" w:rsidRDefault="00601083" w:rsidP="00601083">
            <w:pPr>
              <w:pStyle w:val="ENoteTableText"/>
            </w:pPr>
            <w:r w:rsidRPr="00221890">
              <w:t>rep F2016L01743</w:t>
            </w:r>
          </w:p>
        </w:tc>
      </w:tr>
      <w:tr w:rsidR="00601083" w:rsidRPr="00221890" w14:paraId="66D766D7" w14:textId="77777777" w:rsidTr="002A7DC4">
        <w:trPr>
          <w:cantSplit/>
        </w:trPr>
        <w:tc>
          <w:tcPr>
            <w:tcW w:w="1483" w:type="pct"/>
            <w:gridSpan w:val="2"/>
            <w:shd w:val="clear" w:color="auto" w:fill="auto"/>
          </w:tcPr>
          <w:p w14:paraId="785D1176" w14:textId="77777777" w:rsidR="00601083" w:rsidRPr="00221890" w:rsidRDefault="00601083" w:rsidP="00601083">
            <w:pPr>
              <w:pStyle w:val="ENoteTableText"/>
              <w:tabs>
                <w:tab w:val="center" w:leader="dot" w:pos="2268"/>
              </w:tabs>
            </w:pPr>
            <w:r w:rsidRPr="00221890">
              <w:t>c 402.112</w:t>
            </w:r>
            <w:r w:rsidRPr="00221890">
              <w:tab/>
            </w:r>
          </w:p>
        </w:tc>
        <w:tc>
          <w:tcPr>
            <w:tcW w:w="3517" w:type="pct"/>
            <w:gridSpan w:val="2"/>
            <w:shd w:val="clear" w:color="auto" w:fill="auto"/>
          </w:tcPr>
          <w:p w14:paraId="2573CEF6" w14:textId="77777777" w:rsidR="00601083" w:rsidRPr="00221890" w:rsidRDefault="00601083" w:rsidP="00601083">
            <w:pPr>
              <w:pStyle w:val="ENoteTableText"/>
            </w:pPr>
            <w:r w:rsidRPr="00221890">
              <w:t>ad F2016L00523</w:t>
            </w:r>
          </w:p>
        </w:tc>
      </w:tr>
      <w:tr w:rsidR="00601083" w:rsidRPr="00221890" w14:paraId="04C2FDE6" w14:textId="77777777" w:rsidTr="002A7DC4">
        <w:trPr>
          <w:cantSplit/>
        </w:trPr>
        <w:tc>
          <w:tcPr>
            <w:tcW w:w="1483" w:type="pct"/>
            <w:gridSpan w:val="2"/>
            <w:shd w:val="clear" w:color="auto" w:fill="auto"/>
          </w:tcPr>
          <w:p w14:paraId="70913E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09C479" w14:textId="77777777" w:rsidR="00601083" w:rsidRPr="00221890" w:rsidRDefault="00601083" w:rsidP="00601083">
            <w:pPr>
              <w:pStyle w:val="ENoteTableText"/>
            </w:pPr>
            <w:r w:rsidRPr="00221890">
              <w:t>ed C177</w:t>
            </w:r>
          </w:p>
        </w:tc>
      </w:tr>
      <w:tr w:rsidR="00601083" w:rsidRPr="00221890" w14:paraId="4BEFE38B" w14:textId="77777777" w:rsidTr="002A7DC4">
        <w:trPr>
          <w:cantSplit/>
        </w:trPr>
        <w:tc>
          <w:tcPr>
            <w:tcW w:w="1483" w:type="pct"/>
            <w:gridSpan w:val="2"/>
            <w:shd w:val="clear" w:color="auto" w:fill="auto"/>
          </w:tcPr>
          <w:p w14:paraId="47930C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6334DD" w14:textId="77777777" w:rsidR="00601083" w:rsidRPr="00221890" w:rsidRDefault="00601083" w:rsidP="00601083">
            <w:pPr>
              <w:pStyle w:val="ENoteTableText"/>
            </w:pPr>
            <w:r w:rsidRPr="00221890">
              <w:t>rep F2016L01743</w:t>
            </w:r>
          </w:p>
        </w:tc>
      </w:tr>
      <w:tr w:rsidR="00601083" w:rsidRPr="00221890" w14:paraId="47456015" w14:textId="77777777" w:rsidTr="002A7DC4">
        <w:trPr>
          <w:cantSplit/>
        </w:trPr>
        <w:tc>
          <w:tcPr>
            <w:tcW w:w="1483" w:type="pct"/>
            <w:gridSpan w:val="2"/>
            <w:shd w:val="clear" w:color="auto" w:fill="auto"/>
          </w:tcPr>
          <w:p w14:paraId="4CF91CA5" w14:textId="77777777" w:rsidR="00601083" w:rsidRPr="00221890" w:rsidRDefault="00601083" w:rsidP="00601083">
            <w:pPr>
              <w:pStyle w:val="ENoteTableText"/>
              <w:tabs>
                <w:tab w:val="center" w:leader="dot" w:pos="2268"/>
              </w:tabs>
            </w:pPr>
            <w:r w:rsidRPr="00221890">
              <w:t>c. 402.211</w:t>
            </w:r>
            <w:r w:rsidRPr="00221890">
              <w:tab/>
            </w:r>
          </w:p>
        </w:tc>
        <w:tc>
          <w:tcPr>
            <w:tcW w:w="3517" w:type="pct"/>
            <w:gridSpan w:val="2"/>
            <w:shd w:val="clear" w:color="auto" w:fill="auto"/>
          </w:tcPr>
          <w:p w14:paraId="0BCCB4EB" w14:textId="77777777" w:rsidR="00601083" w:rsidRPr="00221890" w:rsidRDefault="00601083" w:rsidP="00601083">
            <w:pPr>
              <w:pStyle w:val="ENoteTableText"/>
            </w:pPr>
            <w:r w:rsidRPr="00221890">
              <w:t>ad. 2012 No. 238</w:t>
            </w:r>
          </w:p>
        </w:tc>
      </w:tr>
      <w:tr w:rsidR="00601083" w:rsidRPr="00221890" w14:paraId="7F8C5C79" w14:textId="77777777" w:rsidTr="002A7DC4">
        <w:trPr>
          <w:cantSplit/>
        </w:trPr>
        <w:tc>
          <w:tcPr>
            <w:tcW w:w="1483" w:type="pct"/>
            <w:gridSpan w:val="2"/>
            <w:shd w:val="clear" w:color="auto" w:fill="auto"/>
          </w:tcPr>
          <w:p w14:paraId="4B83CEC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9FCD1C" w14:textId="77777777" w:rsidR="00601083" w:rsidRPr="00221890" w:rsidRDefault="00601083" w:rsidP="00601083">
            <w:pPr>
              <w:pStyle w:val="ENoteTableText"/>
            </w:pPr>
            <w:r w:rsidRPr="00221890">
              <w:t>rep F2016L01743</w:t>
            </w:r>
          </w:p>
        </w:tc>
      </w:tr>
      <w:tr w:rsidR="00601083" w:rsidRPr="00221890" w14:paraId="690C8ED5" w14:textId="77777777" w:rsidTr="002A7DC4">
        <w:trPr>
          <w:cantSplit/>
        </w:trPr>
        <w:tc>
          <w:tcPr>
            <w:tcW w:w="1483" w:type="pct"/>
            <w:gridSpan w:val="2"/>
            <w:shd w:val="clear" w:color="auto" w:fill="auto"/>
          </w:tcPr>
          <w:p w14:paraId="46C47BBA" w14:textId="77777777" w:rsidR="00601083" w:rsidRPr="00221890" w:rsidRDefault="00601083" w:rsidP="00601083">
            <w:pPr>
              <w:pStyle w:val="ENoteTableText"/>
              <w:tabs>
                <w:tab w:val="center" w:leader="dot" w:pos="2268"/>
              </w:tabs>
            </w:pPr>
            <w:r w:rsidRPr="00221890">
              <w:t>c. 402.212</w:t>
            </w:r>
            <w:r w:rsidRPr="00221890">
              <w:tab/>
            </w:r>
          </w:p>
        </w:tc>
        <w:tc>
          <w:tcPr>
            <w:tcW w:w="3517" w:type="pct"/>
            <w:gridSpan w:val="2"/>
            <w:shd w:val="clear" w:color="auto" w:fill="auto"/>
          </w:tcPr>
          <w:p w14:paraId="7ACB6C74" w14:textId="77777777" w:rsidR="00601083" w:rsidRPr="00221890" w:rsidRDefault="00601083" w:rsidP="00601083">
            <w:pPr>
              <w:pStyle w:val="ENoteTableText"/>
            </w:pPr>
            <w:r w:rsidRPr="00221890">
              <w:t>ad. 2012 No. 238</w:t>
            </w:r>
          </w:p>
        </w:tc>
      </w:tr>
      <w:tr w:rsidR="00601083" w:rsidRPr="00221890" w14:paraId="36F43959" w14:textId="77777777" w:rsidTr="002A7DC4">
        <w:trPr>
          <w:cantSplit/>
        </w:trPr>
        <w:tc>
          <w:tcPr>
            <w:tcW w:w="1483" w:type="pct"/>
            <w:gridSpan w:val="2"/>
            <w:shd w:val="clear" w:color="auto" w:fill="auto"/>
          </w:tcPr>
          <w:p w14:paraId="21D062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5C3899" w14:textId="77777777" w:rsidR="00601083" w:rsidRPr="00221890" w:rsidRDefault="00601083" w:rsidP="00601083">
            <w:pPr>
              <w:pStyle w:val="ENoteTableText"/>
            </w:pPr>
            <w:r w:rsidRPr="00221890">
              <w:t>rep F2016L01743</w:t>
            </w:r>
          </w:p>
        </w:tc>
      </w:tr>
      <w:tr w:rsidR="00601083" w:rsidRPr="00221890" w14:paraId="0CA69EDF" w14:textId="77777777" w:rsidTr="002A7DC4">
        <w:trPr>
          <w:cantSplit/>
        </w:trPr>
        <w:tc>
          <w:tcPr>
            <w:tcW w:w="1483" w:type="pct"/>
            <w:gridSpan w:val="2"/>
            <w:shd w:val="clear" w:color="auto" w:fill="auto"/>
          </w:tcPr>
          <w:p w14:paraId="5248D729" w14:textId="77777777" w:rsidR="00601083" w:rsidRPr="00221890" w:rsidRDefault="00601083" w:rsidP="00601083">
            <w:pPr>
              <w:pStyle w:val="ENoteTableText"/>
              <w:tabs>
                <w:tab w:val="center" w:leader="dot" w:pos="2268"/>
              </w:tabs>
            </w:pPr>
            <w:r w:rsidRPr="00221890">
              <w:t>c. 402.213</w:t>
            </w:r>
            <w:r w:rsidRPr="00221890">
              <w:tab/>
            </w:r>
          </w:p>
        </w:tc>
        <w:tc>
          <w:tcPr>
            <w:tcW w:w="3517" w:type="pct"/>
            <w:gridSpan w:val="2"/>
            <w:shd w:val="clear" w:color="auto" w:fill="auto"/>
          </w:tcPr>
          <w:p w14:paraId="4F7312D7" w14:textId="77777777" w:rsidR="00601083" w:rsidRPr="00221890" w:rsidRDefault="00601083" w:rsidP="00601083">
            <w:pPr>
              <w:pStyle w:val="ENoteTableText"/>
            </w:pPr>
            <w:r w:rsidRPr="00221890">
              <w:t>ad. 2012 No. 238</w:t>
            </w:r>
          </w:p>
        </w:tc>
      </w:tr>
      <w:tr w:rsidR="00601083" w:rsidRPr="00221890" w14:paraId="20598F3D" w14:textId="77777777" w:rsidTr="002A7DC4">
        <w:trPr>
          <w:cantSplit/>
        </w:trPr>
        <w:tc>
          <w:tcPr>
            <w:tcW w:w="1483" w:type="pct"/>
            <w:gridSpan w:val="2"/>
            <w:shd w:val="clear" w:color="auto" w:fill="auto"/>
          </w:tcPr>
          <w:p w14:paraId="6F297F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0EC99F" w14:textId="77777777" w:rsidR="00601083" w:rsidRPr="00221890" w:rsidRDefault="00601083" w:rsidP="00601083">
            <w:pPr>
              <w:pStyle w:val="ENoteTableText"/>
            </w:pPr>
            <w:r w:rsidRPr="00221890">
              <w:t>rep F2016L01743</w:t>
            </w:r>
          </w:p>
        </w:tc>
      </w:tr>
      <w:tr w:rsidR="00601083" w:rsidRPr="00221890" w14:paraId="63B028E6" w14:textId="77777777" w:rsidTr="002A7DC4">
        <w:trPr>
          <w:cantSplit/>
        </w:trPr>
        <w:tc>
          <w:tcPr>
            <w:tcW w:w="1483" w:type="pct"/>
            <w:gridSpan w:val="2"/>
            <w:shd w:val="clear" w:color="auto" w:fill="auto"/>
          </w:tcPr>
          <w:p w14:paraId="26D8CCA9" w14:textId="77777777" w:rsidR="00601083" w:rsidRPr="00221890" w:rsidRDefault="00601083" w:rsidP="00601083">
            <w:pPr>
              <w:pStyle w:val="ENoteTableText"/>
              <w:tabs>
                <w:tab w:val="center" w:leader="dot" w:pos="2268"/>
              </w:tabs>
            </w:pPr>
            <w:r w:rsidRPr="00221890">
              <w:t>c. 402.214</w:t>
            </w:r>
            <w:r w:rsidRPr="00221890">
              <w:tab/>
            </w:r>
          </w:p>
        </w:tc>
        <w:tc>
          <w:tcPr>
            <w:tcW w:w="3517" w:type="pct"/>
            <w:gridSpan w:val="2"/>
            <w:shd w:val="clear" w:color="auto" w:fill="auto"/>
          </w:tcPr>
          <w:p w14:paraId="66303D65" w14:textId="77777777" w:rsidR="00601083" w:rsidRPr="00221890" w:rsidRDefault="00601083" w:rsidP="00601083">
            <w:pPr>
              <w:pStyle w:val="ENoteTableText"/>
            </w:pPr>
            <w:r w:rsidRPr="00221890">
              <w:t>ad. 2012 No. 238</w:t>
            </w:r>
          </w:p>
        </w:tc>
      </w:tr>
      <w:tr w:rsidR="00601083" w:rsidRPr="00221890" w14:paraId="49725088" w14:textId="77777777" w:rsidTr="002A7DC4">
        <w:trPr>
          <w:cantSplit/>
        </w:trPr>
        <w:tc>
          <w:tcPr>
            <w:tcW w:w="1483" w:type="pct"/>
            <w:gridSpan w:val="2"/>
            <w:shd w:val="clear" w:color="auto" w:fill="auto"/>
          </w:tcPr>
          <w:p w14:paraId="781DFE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B009BC" w14:textId="77777777" w:rsidR="00601083" w:rsidRPr="00221890" w:rsidRDefault="00601083" w:rsidP="00601083">
            <w:pPr>
              <w:pStyle w:val="ENoteTableText"/>
            </w:pPr>
            <w:r w:rsidRPr="00221890">
              <w:t>rep F2016L01743</w:t>
            </w:r>
          </w:p>
        </w:tc>
      </w:tr>
      <w:tr w:rsidR="00601083" w:rsidRPr="00221890" w14:paraId="0F6B99E3" w14:textId="77777777" w:rsidTr="002A7DC4">
        <w:trPr>
          <w:cantSplit/>
        </w:trPr>
        <w:tc>
          <w:tcPr>
            <w:tcW w:w="1483" w:type="pct"/>
            <w:gridSpan w:val="2"/>
            <w:shd w:val="clear" w:color="auto" w:fill="auto"/>
          </w:tcPr>
          <w:p w14:paraId="41884613" w14:textId="77777777" w:rsidR="00601083" w:rsidRPr="00221890" w:rsidRDefault="00601083" w:rsidP="00601083">
            <w:pPr>
              <w:pStyle w:val="ENoteTableText"/>
              <w:tabs>
                <w:tab w:val="center" w:leader="dot" w:pos="2268"/>
              </w:tabs>
            </w:pPr>
            <w:r w:rsidRPr="00221890">
              <w:t>c. 402.215</w:t>
            </w:r>
            <w:r w:rsidRPr="00221890">
              <w:tab/>
            </w:r>
          </w:p>
        </w:tc>
        <w:tc>
          <w:tcPr>
            <w:tcW w:w="3517" w:type="pct"/>
            <w:gridSpan w:val="2"/>
            <w:shd w:val="clear" w:color="auto" w:fill="auto"/>
          </w:tcPr>
          <w:p w14:paraId="23F52A7C" w14:textId="77777777" w:rsidR="00601083" w:rsidRPr="00221890" w:rsidRDefault="00601083" w:rsidP="00601083">
            <w:pPr>
              <w:pStyle w:val="ENoteTableText"/>
            </w:pPr>
            <w:r w:rsidRPr="00221890">
              <w:t>ad. 2012 No. 238</w:t>
            </w:r>
          </w:p>
        </w:tc>
      </w:tr>
      <w:tr w:rsidR="00601083" w:rsidRPr="00221890" w14:paraId="400DD9C9" w14:textId="77777777" w:rsidTr="002A7DC4">
        <w:trPr>
          <w:cantSplit/>
        </w:trPr>
        <w:tc>
          <w:tcPr>
            <w:tcW w:w="1483" w:type="pct"/>
            <w:gridSpan w:val="2"/>
            <w:shd w:val="clear" w:color="auto" w:fill="auto"/>
          </w:tcPr>
          <w:p w14:paraId="2DFB4D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E609AC" w14:textId="77777777" w:rsidR="00601083" w:rsidRPr="00221890" w:rsidRDefault="00601083" w:rsidP="00601083">
            <w:pPr>
              <w:pStyle w:val="ENoteTableText"/>
            </w:pPr>
            <w:r w:rsidRPr="00221890">
              <w:t>rep F2016L01743</w:t>
            </w:r>
          </w:p>
        </w:tc>
      </w:tr>
      <w:tr w:rsidR="00601083" w:rsidRPr="00221890" w14:paraId="5D1C4F12" w14:textId="77777777" w:rsidTr="002A7DC4">
        <w:trPr>
          <w:cantSplit/>
        </w:trPr>
        <w:tc>
          <w:tcPr>
            <w:tcW w:w="1483" w:type="pct"/>
            <w:gridSpan w:val="2"/>
            <w:shd w:val="clear" w:color="auto" w:fill="auto"/>
          </w:tcPr>
          <w:p w14:paraId="6E68C6BD" w14:textId="77777777" w:rsidR="00601083" w:rsidRPr="00221890" w:rsidRDefault="00601083" w:rsidP="00601083">
            <w:pPr>
              <w:pStyle w:val="ENoteTableText"/>
              <w:tabs>
                <w:tab w:val="center" w:leader="dot" w:pos="2268"/>
              </w:tabs>
            </w:pPr>
            <w:r w:rsidRPr="00221890">
              <w:t>c. 402.216</w:t>
            </w:r>
            <w:r w:rsidRPr="00221890">
              <w:tab/>
            </w:r>
          </w:p>
        </w:tc>
        <w:tc>
          <w:tcPr>
            <w:tcW w:w="3517" w:type="pct"/>
            <w:gridSpan w:val="2"/>
            <w:shd w:val="clear" w:color="auto" w:fill="auto"/>
          </w:tcPr>
          <w:p w14:paraId="449D2EE1" w14:textId="77777777" w:rsidR="00601083" w:rsidRPr="00221890" w:rsidRDefault="00601083" w:rsidP="00601083">
            <w:pPr>
              <w:pStyle w:val="ENoteTableText"/>
            </w:pPr>
            <w:r w:rsidRPr="00221890">
              <w:t>ad. 2012 No. 238</w:t>
            </w:r>
          </w:p>
        </w:tc>
      </w:tr>
      <w:tr w:rsidR="00601083" w:rsidRPr="00221890" w14:paraId="787195C4" w14:textId="77777777" w:rsidTr="002A7DC4">
        <w:trPr>
          <w:cantSplit/>
        </w:trPr>
        <w:tc>
          <w:tcPr>
            <w:tcW w:w="1483" w:type="pct"/>
            <w:gridSpan w:val="2"/>
            <w:shd w:val="clear" w:color="auto" w:fill="auto"/>
          </w:tcPr>
          <w:p w14:paraId="22123D82" w14:textId="77777777" w:rsidR="00601083" w:rsidRPr="00221890" w:rsidRDefault="00601083" w:rsidP="00601083">
            <w:pPr>
              <w:pStyle w:val="ENoteTableText"/>
            </w:pPr>
          </w:p>
        </w:tc>
        <w:tc>
          <w:tcPr>
            <w:tcW w:w="3517" w:type="pct"/>
            <w:gridSpan w:val="2"/>
            <w:shd w:val="clear" w:color="auto" w:fill="auto"/>
          </w:tcPr>
          <w:p w14:paraId="30CE6125" w14:textId="77777777" w:rsidR="00601083" w:rsidRPr="00221890" w:rsidRDefault="00601083" w:rsidP="00601083">
            <w:pPr>
              <w:pStyle w:val="ENoteTableText"/>
            </w:pPr>
            <w:r w:rsidRPr="00221890">
              <w:t>am. 2012 No. 256</w:t>
            </w:r>
          </w:p>
        </w:tc>
      </w:tr>
      <w:tr w:rsidR="00601083" w:rsidRPr="00221890" w14:paraId="71C03503" w14:textId="77777777" w:rsidTr="002A7DC4">
        <w:trPr>
          <w:cantSplit/>
        </w:trPr>
        <w:tc>
          <w:tcPr>
            <w:tcW w:w="1483" w:type="pct"/>
            <w:gridSpan w:val="2"/>
            <w:shd w:val="clear" w:color="auto" w:fill="auto"/>
          </w:tcPr>
          <w:p w14:paraId="388B6B6D" w14:textId="77777777" w:rsidR="00601083" w:rsidRPr="00221890" w:rsidRDefault="00601083" w:rsidP="00601083">
            <w:pPr>
              <w:pStyle w:val="ENoteTableText"/>
            </w:pPr>
          </w:p>
        </w:tc>
        <w:tc>
          <w:tcPr>
            <w:tcW w:w="3517" w:type="pct"/>
            <w:gridSpan w:val="2"/>
            <w:shd w:val="clear" w:color="auto" w:fill="auto"/>
          </w:tcPr>
          <w:p w14:paraId="57A50BBD" w14:textId="77777777" w:rsidR="00601083" w:rsidRPr="00221890" w:rsidRDefault="00601083" w:rsidP="00601083">
            <w:pPr>
              <w:pStyle w:val="ENoteTableText"/>
            </w:pPr>
            <w:r w:rsidRPr="00221890">
              <w:t>rep F2016L01743</w:t>
            </w:r>
          </w:p>
        </w:tc>
      </w:tr>
      <w:tr w:rsidR="00601083" w:rsidRPr="00221890" w14:paraId="2E48BECC" w14:textId="77777777" w:rsidTr="002A7DC4">
        <w:trPr>
          <w:cantSplit/>
        </w:trPr>
        <w:tc>
          <w:tcPr>
            <w:tcW w:w="1483" w:type="pct"/>
            <w:gridSpan w:val="2"/>
            <w:shd w:val="clear" w:color="auto" w:fill="auto"/>
          </w:tcPr>
          <w:p w14:paraId="75BEAEBF" w14:textId="77777777" w:rsidR="00601083" w:rsidRPr="00221890" w:rsidRDefault="00601083" w:rsidP="00601083">
            <w:pPr>
              <w:pStyle w:val="ENoteTableText"/>
              <w:tabs>
                <w:tab w:val="center" w:leader="dot" w:pos="2268"/>
              </w:tabs>
            </w:pPr>
            <w:r w:rsidRPr="00221890">
              <w:t>c. 402.217</w:t>
            </w:r>
            <w:r w:rsidRPr="00221890">
              <w:tab/>
            </w:r>
          </w:p>
        </w:tc>
        <w:tc>
          <w:tcPr>
            <w:tcW w:w="3517" w:type="pct"/>
            <w:gridSpan w:val="2"/>
            <w:shd w:val="clear" w:color="auto" w:fill="auto"/>
          </w:tcPr>
          <w:p w14:paraId="2F42BC90" w14:textId="77777777" w:rsidR="00601083" w:rsidRPr="00221890" w:rsidRDefault="00601083" w:rsidP="00601083">
            <w:pPr>
              <w:pStyle w:val="ENoteTableText"/>
            </w:pPr>
            <w:r w:rsidRPr="00221890">
              <w:t>ad. 2012 No. 238</w:t>
            </w:r>
          </w:p>
        </w:tc>
      </w:tr>
      <w:tr w:rsidR="00601083" w:rsidRPr="00221890" w14:paraId="1DA7C2F0" w14:textId="77777777" w:rsidTr="002A7DC4">
        <w:trPr>
          <w:cantSplit/>
        </w:trPr>
        <w:tc>
          <w:tcPr>
            <w:tcW w:w="1483" w:type="pct"/>
            <w:gridSpan w:val="2"/>
            <w:shd w:val="clear" w:color="auto" w:fill="auto"/>
          </w:tcPr>
          <w:p w14:paraId="37CC73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8425B7" w14:textId="77777777" w:rsidR="00601083" w:rsidRPr="00221890" w:rsidRDefault="00601083" w:rsidP="00601083">
            <w:pPr>
              <w:pStyle w:val="ENoteTableText"/>
            </w:pPr>
            <w:r w:rsidRPr="00221890">
              <w:t>rep F2016L01743</w:t>
            </w:r>
          </w:p>
        </w:tc>
      </w:tr>
      <w:tr w:rsidR="00601083" w:rsidRPr="00221890" w14:paraId="61766FA1" w14:textId="77777777" w:rsidTr="002A7DC4">
        <w:trPr>
          <w:cantSplit/>
        </w:trPr>
        <w:tc>
          <w:tcPr>
            <w:tcW w:w="1483" w:type="pct"/>
            <w:gridSpan w:val="2"/>
            <w:shd w:val="clear" w:color="auto" w:fill="auto"/>
          </w:tcPr>
          <w:p w14:paraId="47EE226A" w14:textId="77777777" w:rsidR="00601083" w:rsidRPr="00221890" w:rsidRDefault="00601083" w:rsidP="00601083">
            <w:pPr>
              <w:pStyle w:val="ENoteTableText"/>
              <w:tabs>
                <w:tab w:val="center" w:leader="dot" w:pos="2268"/>
              </w:tabs>
            </w:pPr>
            <w:r w:rsidRPr="00221890">
              <w:lastRenderedPageBreak/>
              <w:t>c. 402.218</w:t>
            </w:r>
            <w:r w:rsidRPr="00221890">
              <w:tab/>
            </w:r>
          </w:p>
        </w:tc>
        <w:tc>
          <w:tcPr>
            <w:tcW w:w="3517" w:type="pct"/>
            <w:gridSpan w:val="2"/>
            <w:shd w:val="clear" w:color="auto" w:fill="auto"/>
          </w:tcPr>
          <w:p w14:paraId="15AB2350" w14:textId="77777777" w:rsidR="00601083" w:rsidRPr="00221890" w:rsidRDefault="00601083" w:rsidP="00601083">
            <w:pPr>
              <w:pStyle w:val="ENoteTableText"/>
            </w:pPr>
            <w:r w:rsidRPr="00221890">
              <w:t>ad. 2012 No. 238</w:t>
            </w:r>
          </w:p>
        </w:tc>
      </w:tr>
      <w:tr w:rsidR="00601083" w:rsidRPr="00221890" w14:paraId="7150E731" w14:textId="77777777" w:rsidTr="002A7DC4">
        <w:trPr>
          <w:cantSplit/>
        </w:trPr>
        <w:tc>
          <w:tcPr>
            <w:tcW w:w="1483" w:type="pct"/>
            <w:gridSpan w:val="2"/>
            <w:shd w:val="clear" w:color="auto" w:fill="auto"/>
          </w:tcPr>
          <w:p w14:paraId="17A55CD7" w14:textId="77777777" w:rsidR="00601083" w:rsidRPr="00221890" w:rsidRDefault="00601083" w:rsidP="00601083">
            <w:pPr>
              <w:pStyle w:val="ENoteTableText"/>
            </w:pPr>
          </w:p>
        </w:tc>
        <w:tc>
          <w:tcPr>
            <w:tcW w:w="3517" w:type="pct"/>
            <w:gridSpan w:val="2"/>
            <w:shd w:val="clear" w:color="auto" w:fill="auto"/>
          </w:tcPr>
          <w:p w14:paraId="3DE7666B" w14:textId="77777777" w:rsidR="00601083" w:rsidRPr="00221890" w:rsidRDefault="00601083" w:rsidP="00601083">
            <w:pPr>
              <w:pStyle w:val="ENoteTableText"/>
            </w:pPr>
            <w:r w:rsidRPr="00221890">
              <w:t>rep. 2012 No. 256</w:t>
            </w:r>
          </w:p>
        </w:tc>
      </w:tr>
      <w:tr w:rsidR="00601083" w:rsidRPr="00221890" w14:paraId="13F93547" w14:textId="77777777" w:rsidTr="002A7DC4">
        <w:trPr>
          <w:cantSplit/>
        </w:trPr>
        <w:tc>
          <w:tcPr>
            <w:tcW w:w="1483" w:type="pct"/>
            <w:gridSpan w:val="2"/>
            <w:shd w:val="clear" w:color="auto" w:fill="auto"/>
          </w:tcPr>
          <w:p w14:paraId="47C23837" w14:textId="77777777" w:rsidR="00601083" w:rsidRPr="00221890" w:rsidRDefault="00601083" w:rsidP="00601083">
            <w:pPr>
              <w:pStyle w:val="ENoteTableText"/>
              <w:tabs>
                <w:tab w:val="center" w:leader="dot" w:pos="2268"/>
              </w:tabs>
            </w:pPr>
            <w:r w:rsidRPr="00221890">
              <w:t>c. 402.221</w:t>
            </w:r>
            <w:r w:rsidRPr="00221890">
              <w:tab/>
            </w:r>
          </w:p>
        </w:tc>
        <w:tc>
          <w:tcPr>
            <w:tcW w:w="3517" w:type="pct"/>
            <w:gridSpan w:val="2"/>
            <w:shd w:val="clear" w:color="auto" w:fill="auto"/>
          </w:tcPr>
          <w:p w14:paraId="00F361BD" w14:textId="77777777" w:rsidR="00601083" w:rsidRPr="00221890" w:rsidRDefault="00601083" w:rsidP="00601083">
            <w:pPr>
              <w:pStyle w:val="ENoteTableText"/>
            </w:pPr>
            <w:r w:rsidRPr="00221890">
              <w:t>ad. 2012 No. 238</w:t>
            </w:r>
          </w:p>
        </w:tc>
      </w:tr>
      <w:tr w:rsidR="00601083" w:rsidRPr="00221890" w14:paraId="0FEB29E3" w14:textId="77777777" w:rsidTr="002A7DC4">
        <w:trPr>
          <w:cantSplit/>
        </w:trPr>
        <w:tc>
          <w:tcPr>
            <w:tcW w:w="1483" w:type="pct"/>
            <w:gridSpan w:val="2"/>
            <w:shd w:val="clear" w:color="auto" w:fill="auto"/>
          </w:tcPr>
          <w:p w14:paraId="5A7D9F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55A016" w14:textId="77777777" w:rsidR="00601083" w:rsidRPr="00221890" w:rsidRDefault="00601083" w:rsidP="00601083">
            <w:pPr>
              <w:pStyle w:val="ENoteTableText"/>
            </w:pPr>
            <w:r w:rsidRPr="00221890">
              <w:t>rep F2016L01743</w:t>
            </w:r>
          </w:p>
        </w:tc>
      </w:tr>
      <w:tr w:rsidR="00601083" w:rsidRPr="00221890" w14:paraId="30B22521" w14:textId="77777777" w:rsidTr="002A7DC4">
        <w:trPr>
          <w:cantSplit/>
        </w:trPr>
        <w:tc>
          <w:tcPr>
            <w:tcW w:w="1483" w:type="pct"/>
            <w:gridSpan w:val="2"/>
            <w:shd w:val="clear" w:color="auto" w:fill="auto"/>
          </w:tcPr>
          <w:p w14:paraId="4BB29E4A" w14:textId="77777777" w:rsidR="00601083" w:rsidRPr="00221890" w:rsidRDefault="00601083" w:rsidP="00601083">
            <w:pPr>
              <w:pStyle w:val="ENoteTableText"/>
              <w:tabs>
                <w:tab w:val="center" w:leader="dot" w:pos="2268"/>
              </w:tabs>
            </w:pPr>
            <w:r w:rsidRPr="00221890">
              <w:t>c. 402.222</w:t>
            </w:r>
            <w:r w:rsidRPr="00221890">
              <w:tab/>
            </w:r>
          </w:p>
        </w:tc>
        <w:tc>
          <w:tcPr>
            <w:tcW w:w="3517" w:type="pct"/>
            <w:gridSpan w:val="2"/>
            <w:shd w:val="clear" w:color="auto" w:fill="auto"/>
          </w:tcPr>
          <w:p w14:paraId="1E6F58E6" w14:textId="77777777" w:rsidR="00601083" w:rsidRPr="00221890" w:rsidRDefault="00601083" w:rsidP="00601083">
            <w:pPr>
              <w:pStyle w:val="ENoteTableText"/>
            </w:pPr>
            <w:r w:rsidRPr="00221890">
              <w:t>ad. 2012 No. 238</w:t>
            </w:r>
          </w:p>
        </w:tc>
      </w:tr>
      <w:tr w:rsidR="00601083" w:rsidRPr="00221890" w14:paraId="10F6F070" w14:textId="77777777" w:rsidTr="002A7DC4">
        <w:trPr>
          <w:cantSplit/>
        </w:trPr>
        <w:tc>
          <w:tcPr>
            <w:tcW w:w="1483" w:type="pct"/>
            <w:gridSpan w:val="2"/>
            <w:shd w:val="clear" w:color="auto" w:fill="auto"/>
          </w:tcPr>
          <w:p w14:paraId="3D4737F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3A8B17" w14:textId="77777777" w:rsidR="00601083" w:rsidRPr="00221890" w:rsidRDefault="00601083" w:rsidP="00601083">
            <w:pPr>
              <w:pStyle w:val="ENoteTableText"/>
            </w:pPr>
            <w:r w:rsidRPr="00221890">
              <w:t>rep F2016L01743</w:t>
            </w:r>
          </w:p>
        </w:tc>
      </w:tr>
      <w:tr w:rsidR="00601083" w:rsidRPr="00221890" w14:paraId="331BF881" w14:textId="77777777" w:rsidTr="002A7DC4">
        <w:trPr>
          <w:cantSplit/>
        </w:trPr>
        <w:tc>
          <w:tcPr>
            <w:tcW w:w="1483" w:type="pct"/>
            <w:gridSpan w:val="2"/>
            <w:shd w:val="clear" w:color="auto" w:fill="auto"/>
          </w:tcPr>
          <w:p w14:paraId="6C72AE8F" w14:textId="77777777" w:rsidR="00601083" w:rsidRPr="00221890" w:rsidRDefault="00601083" w:rsidP="00601083">
            <w:pPr>
              <w:pStyle w:val="ENoteTableText"/>
              <w:tabs>
                <w:tab w:val="center" w:leader="dot" w:pos="2268"/>
              </w:tabs>
            </w:pPr>
            <w:r w:rsidRPr="00221890">
              <w:t>c. 402.223</w:t>
            </w:r>
            <w:r w:rsidRPr="00221890">
              <w:tab/>
            </w:r>
          </w:p>
        </w:tc>
        <w:tc>
          <w:tcPr>
            <w:tcW w:w="3517" w:type="pct"/>
            <w:gridSpan w:val="2"/>
            <w:shd w:val="clear" w:color="auto" w:fill="auto"/>
          </w:tcPr>
          <w:p w14:paraId="069F94CC" w14:textId="77777777" w:rsidR="00601083" w:rsidRPr="00221890" w:rsidRDefault="00601083" w:rsidP="00601083">
            <w:pPr>
              <w:pStyle w:val="ENoteTableText"/>
            </w:pPr>
            <w:r w:rsidRPr="00221890">
              <w:t>ad. 2012 No. 238</w:t>
            </w:r>
          </w:p>
        </w:tc>
      </w:tr>
      <w:tr w:rsidR="00601083" w:rsidRPr="00221890" w14:paraId="3BE12D4D" w14:textId="77777777" w:rsidTr="002A7DC4">
        <w:trPr>
          <w:cantSplit/>
        </w:trPr>
        <w:tc>
          <w:tcPr>
            <w:tcW w:w="1483" w:type="pct"/>
            <w:gridSpan w:val="2"/>
            <w:shd w:val="clear" w:color="auto" w:fill="auto"/>
          </w:tcPr>
          <w:p w14:paraId="53192EA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1F8294" w14:textId="77777777" w:rsidR="00601083" w:rsidRPr="00221890" w:rsidRDefault="00601083" w:rsidP="00601083">
            <w:pPr>
              <w:pStyle w:val="ENoteTableText"/>
            </w:pPr>
            <w:r w:rsidRPr="00221890">
              <w:t>rep F2016L01743</w:t>
            </w:r>
          </w:p>
        </w:tc>
      </w:tr>
      <w:tr w:rsidR="00601083" w:rsidRPr="00221890" w14:paraId="55CCB4AD" w14:textId="77777777" w:rsidTr="002A7DC4">
        <w:trPr>
          <w:cantSplit/>
        </w:trPr>
        <w:tc>
          <w:tcPr>
            <w:tcW w:w="1483" w:type="pct"/>
            <w:gridSpan w:val="2"/>
            <w:shd w:val="clear" w:color="auto" w:fill="auto"/>
          </w:tcPr>
          <w:p w14:paraId="4893AC07" w14:textId="77777777" w:rsidR="00601083" w:rsidRPr="00221890" w:rsidRDefault="00601083" w:rsidP="00601083">
            <w:pPr>
              <w:pStyle w:val="ENoteTableText"/>
              <w:tabs>
                <w:tab w:val="center" w:leader="dot" w:pos="2268"/>
              </w:tabs>
            </w:pPr>
            <w:r w:rsidRPr="00221890">
              <w:t>c. 402.231</w:t>
            </w:r>
            <w:r w:rsidRPr="00221890">
              <w:tab/>
            </w:r>
          </w:p>
        </w:tc>
        <w:tc>
          <w:tcPr>
            <w:tcW w:w="3517" w:type="pct"/>
            <w:gridSpan w:val="2"/>
            <w:shd w:val="clear" w:color="auto" w:fill="auto"/>
          </w:tcPr>
          <w:p w14:paraId="643B6634" w14:textId="77777777" w:rsidR="00601083" w:rsidRPr="00221890" w:rsidRDefault="00601083" w:rsidP="00601083">
            <w:pPr>
              <w:pStyle w:val="ENoteTableText"/>
            </w:pPr>
            <w:r w:rsidRPr="00221890">
              <w:t>ad. 2012 No. 238</w:t>
            </w:r>
          </w:p>
        </w:tc>
      </w:tr>
      <w:tr w:rsidR="00601083" w:rsidRPr="00221890" w14:paraId="58AFF686" w14:textId="77777777" w:rsidTr="002A7DC4">
        <w:trPr>
          <w:cantSplit/>
        </w:trPr>
        <w:tc>
          <w:tcPr>
            <w:tcW w:w="1483" w:type="pct"/>
            <w:gridSpan w:val="2"/>
            <w:shd w:val="clear" w:color="auto" w:fill="auto"/>
          </w:tcPr>
          <w:p w14:paraId="293C3E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2CB1DC" w14:textId="77777777" w:rsidR="00601083" w:rsidRPr="00221890" w:rsidRDefault="00601083" w:rsidP="00601083">
            <w:pPr>
              <w:pStyle w:val="ENoteTableText"/>
            </w:pPr>
            <w:r w:rsidRPr="00221890">
              <w:t>rep F2016L01743</w:t>
            </w:r>
          </w:p>
        </w:tc>
      </w:tr>
      <w:tr w:rsidR="00601083" w:rsidRPr="00221890" w14:paraId="3D4AF086" w14:textId="77777777" w:rsidTr="002A7DC4">
        <w:trPr>
          <w:cantSplit/>
        </w:trPr>
        <w:tc>
          <w:tcPr>
            <w:tcW w:w="1483" w:type="pct"/>
            <w:gridSpan w:val="2"/>
            <w:shd w:val="clear" w:color="auto" w:fill="auto"/>
          </w:tcPr>
          <w:p w14:paraId="719155F5" w14:textId="77777777" w:rsidR="00601083" w:rsidRPr="00221890" w:rsidRDefault="00601083" w:rsidP="00601083">
            <w:pPr>
              <w:pStyle w:val="ENoteTableText"/>
              <w:tabs>
                <w:tab w:val="center" w:leader="dot" w:pos="2268"/>
              </w:tabs>
            </w:pPr>
            <w:r w:rsidRPr="00221890">
              <w:t>c 402.231A</w:t>
            </w:r>
            <w:r w:rsidRPr="00221890">
              <w:tab/>
            </w:r>
          </w:p>
        </w:tc>
        <w:tc>
          <w:tcPr>
            <w:tcW w:w="3517" w:type="pct"/>
            <w:gridSpan w:val="2"/>
            <w:shd w:val="clear" w:color="auto" w:fill="auto"/>
          </w:tcPr>
          <w:p w14:paraId="6F9B8BB1" w14:textId="77777777" w:rsidR="00601083" w:rsidRPr="00221890" w:rsidRDefault="00601083" w:rsidP="00601083">
            <w:pPr>
              <w:pStyle w:val="ENoteTableText"/>
            </w:pPr>
            <w:r w:rsidRPr="00221890">
              <w:t>ad No 242, 2015</w:t>
            </w:r>
          </w:p>
        </w:tc>
      </w:tr>
      <w:tr w:rsidR="00601083" w:rsidRPr="00221890" w14:paraId="0D12D064" w14:textId="77777777" w:rsidTr="002A7DC4">
        <w:trPr>
          <w:cantSplit/>
        </w:trPr>
        <w:tc>
          <w:tcPr>
            <w:tcW w:w="1483" w:type="pct"/>
            <w:gridSpan w:val="2"/>
            <w:shd w:val="clear" w:color="auto" w:fill="auto"/>
          </w:tcPr>
          <w:p w14:paraId="7EFA1BD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0A2AA5" w14:textId="77777777" w:rsidR="00601083" w:rsidRPr="00221890" w:rsidRDefault="00601083" w:rsidP="00601083">
            <w:pPr>
              <w:pStyle w:val="ENoteTableText"/>
            </w:pPr>
            <w:r w:rsidRPr="00221890">
              <w:t>rep F2016L01743</w:t>
            </w:r>
          </w:p>
        </w:tc>
      </w:tr>
      <w:tr w:rsidR="00601083" w:rsidRPr="00221890" w14:paraId="74F119E8" w14:textId="77777777" w:rsidTr="002A7DC4">
        <w:trPr>
          <w:cantSplit/>
        </w:trPr>
        <w:tc>
          <w:tcPr>
            <w:tcW w:w="1483" w:type="pct"/>
            <w:gridSpan w:val="2"/>
            <w:shd w:val="clear" w:color="auto" w:fill="auto"/>
          </w:tcPr>
          <w:p w14:paraId="25D134A4" w14:textId="77777777" w:rsidR="00601083" w:rsidRPr="00221890" w:rsidRDefault="00601083" w:rsidP="00601083">
            <w:pPr>
              <w:pStyle w:val="ENoteTableText"/>
              <w:tabs>
                <w:tab w:val="center" w:leader="dot" w:pos="2268"/>
              </w:tabs>
            </w:pPr>
            <w:r w:rsidRPr="00221890">
              <w:t>c. 402.232</w:t>
            </w:r>
            <w:r w:rsidRPr="00221890">
              <w:tab/>
            </w:r>
          </w:p>
        </w:tc>
        <w:tc>
          <w:tcPr>
            <w:tcW w:w="3517" w:type="pct"/>
            <w:gridSpan w:val="2"/>
            <w:shd w:val="clear" w:color="auto" w:fill="auto"/>
          </w:tcPr>
          <w:p w14:paraId="65DD46C6" w14:textId="77777777" w:rsidR="00601083" w:rsidRPr="00221890" w:rsidRDefault="00601083" w:rsidP="00601083">
            <w:pPr>
              <w:pStyle w:val="ENoteTableText"/>
            </w:pPr>
            <w:r w:rsidRPr="00221890">
              <w:t>ad. 2012 No. 238</w:t>
            </w:r>
          </w:p>
        </w:tc>
      </w:tr>
      <w:tr w:rsidR="00601083" w:rsidRPr="00221890" w14:paraId="13713D88" w14:textId="77777777" w:rsidTr="002A7DC4">
        <w:trPr>
          <w:cantSplit/>
        </w:trPr>
        <w:tc>
          <w:tcPr>
            <w:tcW w:w="1483" w:type="pct"/>
            <w:gridSpan w:val="2"/>
            <w:shd w:val="clear" w:color="auto" w:fill="auto"/>
          </w:tcPr>
          <w:p w14:paraId="607BBC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F7EDFA" w14:textId="77777777" w:rsidR="00601083" w:rsidRPr="00221890" w:rsidRDefault="00601083" w:rsidP="00601083">
            <w:pPr>
              <w:pStyle w:val="ENoteTableText"/>
            </w:pPr>
            <w:r w:rsidRPr="00221890">
              <w:t>rep F2016L01743</w:t>
            </w:r>
          </w:p>
        </w:tc>
      </w:tr>
      <w:tr w:rsidR="00601083" w:rsidRPr="00221890" w14:paraId="3DA6CC79" w14:textId="77777777" w:rsidTr="002A7DC4">
        <w:trPr>
          <w:cantSplit/>
        </w:trPr>
        <w:tc>
          <w:tcPr>
            <w:tcW w:w="1483" w:type="pct"/>
            <w:gridSpan w:val="2"/>
            <w:shd w:val="clear" w:color="auto" w:fill="auto"/>
          </w:tcPr>
          <w:p w14:paraId="7A52363C" w14:textId="77777777" w:rsidR="00601083" w:rsidRPr="00221890" w:rsidRDefault="00601083" w:rsidP="00601083">
            <w:pPr>
              <w:pStyle w:val="ENoteTableText"/>
              <w:tabs>
                <w:tab w:val="center" w:leader="dot" w:pos="2268"/>
              </w:tabs>
            </w:pPr>
            <w:r w:rsidRPr="00221890">
              <w:t>c. 402.233</w:t>
            </w:r>
            <w:r w:rsidRPr="00221890">
              <w:tab/>
            </w:r>
          </w:p>
        </w:tc>
        <w:tc>
          <w:tcPr>
            <w:tcW w:w="3517" w:type="pct"/>
            <w:gridSpan w:val="2"/>
            <w:shd w:val="clear" w:color="auto" w:fill="auto"/>
          </w:tcPr>
          <w:p w14:paraId="3EF7A5F7" w14:textId="77777777" w:rsidR="00601083" w:rsidRPr="00221890" w:rsidRDefault="00601083" w:rsidP="00601083">
            <w:pPr>
              <w:pStyle w:val="ENoteTableText"/>
            </w:pPr>
            <w:r w:rsidRPr="00221890">
              <w:t>ad. 2012 No. 238</w:t>
            </w:r>
          </w:p>
        </w:tc>
      </w:tr>
      <w:tr w:rsidR="00601083" w:rsidRPr="00221890" w14:paraId="19CE8EC7" w14:textId="77777777" w:rsidTr="002A7DC4">
        <w:trPr>
          <w:cantSplit/>
        </w:trPr>
        <w:tc>
          <w:tcPr>
            <w:tcW w:w="1483" w:type="pct"/>
            <w:gridSpan w:val="2"/>
            <w:shd w:val="clear" w:color="auto" w:fill="auto"/>
          </w:tcPr>
          <w:p w14:paraId="42FF0C5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D88F291" w14:textId="77777777" w:rsidR="00601083" w:rsidRPr="00221890" w:rsidRDefault="00601083" w:rsidP="00601083">
            <w:pPr>
              <w:pStyle w:val="ENoteTableText"/>
            </w:pPr>
            <w:r w:rsidRPr="00221890">
              <w:t>rep F2016L01743</w:t>
            </w:r>
          </w:p>
        </w:tc>
      </w:tr>
      <w:tr w:rsidR="00601083" w:rsidRPr="00221890" w14:paraId="6C88D02D" w14:textId="77777777" w:rsidTr="002A7DC4">
        <w:trPr>
          <w:cantSplit/>
        </w:trPr>
        <w:tc>
          <w:tcPr>
            <w:tcW w:w="1483" w:type="pct"/>
            <w:gridSpan w:val="2"/>
            <w:shd w:val="clear" w:color="auto" w:fill="auto"/>
          </w:tcPr>
          <w:p w14:paraId="24482390" w14:textId="77777777" w:rsidR="00601083" w:rsidRPr="00221890" w:rsidRDefault="00601083" w:rsidP="00601083">
            <w:pPr>
              <w:pStyle w:val="ENoteTableText"/>
              <w:tabs>
                <w:tab w:val="center" w:leader="dot" w:pos="2268"/>
              </w:tabs>
            </w:pPr>
            <w:r w:rsidRPr="00221890">
              <w:t>c. 402.234</w:t>
            </w:r>
            <w:r w:rsidRPr="00221890">
              <w:tab/>
            </w:r>
          </w:p>
        </w:tc>
        <w:tc>
          <w:tcPr>
            <w:tcW w:w="3517" w:type="pct"/>
            <w:gridSpan w:val="2"/>
            <w:shd w:val="clear" w:color="auto" w:fill="auto"/>
          </w:tcPr>
          <w:p w14:paraId="7E8918C9" w14:textId="77777777" w:rsidR="00601083" w:rsidRPr="00221890" w:rsidRDefault="00601083" w:rsidP="00601083">
            <w:pPr>
              <w:pStyle w:val="ENoteTableText"/>
            </w:pPr>
            <w:r w:rsidRPr="00221890">
              <w:t>ad. 2012 No. 238</w:t>
            </w:r>
          </w:p>
        </w:tc>
      </w:tr>
      <w:tr w:rsidR="00601083" w:rsidRPr="00221890" w14:paraId="253CCE6B" w14:textId="77777777" w:rsidTr="002A7DC4">
        <w:trPr>
          <w:cantSplit/>
        </w:trPr>
        <w:tc>
          <w:tcPr>
            <w:tcW w:w="1483" w:type="pct"/>
            <w:gridSpan w:val="2"/>
            <w:shd w:val="clear" w:color="auto" w:fill="auto"/>
          </w:tcPr>
          <w:p w14:paraId="57A743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D99BDA" w14:textId="77777777" w:rsidR="00601083" w:rsidRPr="00221890" w:rsidRDefault="00601083" w:rsidP="00601083">
            <w:pPr>
              <w:pStyle w:val="ENoteTableText"/>
            </w:pPr>
            <w:r w:rsidRPr="00221890">
              <w:t>rep F2016L01743</w:t>
            </w:r>
          </w:p>
        </w:tc>
      </w:tr>
      <w:tr w:rsidR="00601083" w:rsidRPr="00221890" w14:paraId="4E13E891" w14:textId="77777777" w:rsidTr="002A7DC4">
        <w:trPr>
          <w:cantSplit/>
        </w:trPr>
        <w:tc>
          <w:tcPr>
            <w:tcW w:w="1483" w:type="pct"/>
            <w:gridSpan w:val="2"/>
            <w:shd w:val="clear" w:color="auto" w:fill="auto"/>
          </w:tcPr>
          <w:p w14:paraId="28C798A4" w14:textId="77777777" w:rsidR="00601083" w:rsidRPr="00221890" w:rsidRDefault="00601083" w:rsidP="00601083">
            <w:pPr>
              <w:pStyle w:val="ENoteTableText"/>
              <w:tabs>
                <w:tab w:val="center" w:leader="dot" w:pos="2268"/>
              </w:tabs>
            </w:pPr>
            <w:r w:rsidRPr="00221890">
              <w:t>c. 402.241</w:t>
            </w:r>
            <w:r w:rsidRPr="00221890">
              <w:tab/>
            </w:r>
          </w:p>
        </w:tc>
        <w:tc>
          <w:tcPr>
            <w:tcW w:w="3517" w:type="pct"/>
            <w:gridSpan w:val="2"/>
            <w:shd w:val="clear" w:color="auto" w:fill="auto"/>
          </w:tcPr>
          <w:p w14:paraId="0C37A725" w14:textId="77777777" w:rsidR="00601083" w:rsidRPr="00221890" w:rsidRDefault="00601083" w:rsidP="00601083">
            <w:pPr>
              <w:pStyle w:val="ENoteTableText"/>
            </w:pPr>
            <w:r w:rsidRPr="00221890">
              <w:t>ad. 2012 No. 238</w:t>
            </w:r>
          </w:p>
        </w:tc>
      </w:tr>
      <w:tr w:rsidR="00601083" w:rsidRPr="00221890" w14:paraId="00A3C19F" w14:textId="77777777" w:rsidTr="002A7DC4">
        <w:trPr>
          <w:cantSplit/>
        </w:trPr>
        <w:tc>
          <w:tcPr>
            <w:tcW w:w="1483" w:type="pct"/>
            <w:gridSpan w:val="2"/>
            <w:shd w:val="clear" w:color="auto" w:fill="auto"/>
          </w:tcPr>
          <w:p w14:paraId="6CCDF05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8B435B" w14:textId="77777777" w:rsidR="00601083" w:rsidRPr="00221890" w:rsidRDefault="00601083" w:rsidP="00601083">
            <w:pPr>
              <w:pStyle w:val="ENoteTableText"/>
            </w:pPr>
            <w:r w:rsidRPr="00221890">
              <w:t>rep F2016L01743</w:t>
            </w:r>
          </w:p>
        </w:tc>
      </w:tr>
      <w:tr w:rsidR="00601083" w:rsidRPr="00221890" w14:paraId="20C1A91F" w14:textId="77777777" w:rsidTr="002A7DC4">
        <w:trPr>
          <w:cantSplit/>
        </w:trPr>
        <w:tc>
          <w:tcPr>
            <w:tcW w:w="1483" w:type="pct"/>
            <w:gridSpan w:val="2"/>
            <w:shd w:val="clear" w:color="auto" w:fill="auto"/>
          </w:tcPr>
          <w:p w14:paraId="25478FC9" w14:textId="77777777" w:rsidR="00601083" w:rsidRPr="00221890" w:rsidRDefault="00601083" w:rsidP="00601083">
            <w:pPr>
              <w:pStyle w:val="ENoteTableText"/>
              <w:tabs>
                <w:tab w:val="center" w:leader="dot" w:pos="2268"/>
              </w:tabs>
            </w:pPr>
            <w:r w:rsidRPr="00221890">
              <w:t>c. 402.242</w:t>
            </w:r>
            <w:r w:rsidRPr="00221890">
              <w:tab/>
            </w:r>
          </w:p>
        </w:tc>
        <w:tc>
          <w:tcPr>
            <w:tcW w:w="3517" w:type="pct"/>
            <w:gridSpan w:val="2"/>
            <w:shd w:val="clear" w:color="auto" w:fill="auto"/>
          </w:tcPr>
          <w:p w14:paraId="4563CD24" w14:textId="77777777" w:rsidR="00601083" w:rsidRPr="00221890" w:rsidRDefault="00601083" w:rsidP="00601083">
            <w:pPr>
              <w:pStyle w:val="ENoteTableText"/>
            </w:pPr>
            <w:r w:rsidRPr="00221890">
              <w:t>ad. 2012 No. 238</w:t>
            </w:r>
          </w:p>
        </w:tc>
      </w:tr>
      <w:tr w:rsidR="00601083" w:rsidRPr="00221890" w14:paraId="69D35632" w14:textId="77777777" w:rsidTr="002A7DC4">
        <w:trPr>
          <w:cantSplit/>
        </w:trPr>
        <w:tc>
          <w:tcPr>
            <w:tcW w:w="1483" w:type="pct"/>
            <w:gridSpan w:val="2"/>
            <w:shd w:val="clear" w:color="auto" w:fill="auto"/>
          </w:tcPr>
          <w:p w14:paraId="4081CD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B7520B" w14:textId="77777777" w:rsidR="00601083" w:rsidRPr="00221890" w:rsidRDefault="00601083" w:rsidP="00601083">
            <w:pPr>
              <w:pStyle w:val="ENoteTableText"/>
            </w:pPr>
            <w:r w:rsidRPr="00221890">
              <w:t>rep F2016L01743</w:t>
            </w:r>
          </w:p>
        </w:tc>
      </w:tr>
      <w:tr w:rsidR="00601083" w:rsidRPr="00221890" w14:paraId="7C8E8E62" w14:textId="77777777" w:rsidTr="002A7DC4">
        <w:trPr>
          <w:cantSplit/>
        </w:trPr>
        <w:tc>
          <w:tcPr>
            <w:tcW w:w="1483" w:type="pct"/>
            <w:gridSpan w:val="2"/>
            <w:shd w:val="clear" w:color="auto" w:fill="auto"/>
          </w:tcPr>
          <w:p w14:paraId="6B9EB313" w14:textId="77777777" w:rsidR="00601083" w:rsidRPr="00221890" w:rsidRDefault="00601083" w:rsidP="00601083">
            <w:pPr>
              <w:pStyle w:val="ENoteTableText"/>
              <w:tabs>
                <w:tab w:val="center" w:leader="dot" w:pos="2268"/>
              </w:tabs>
            </w:pPr>
            <w:r w:rsidRPr="00221890">
              <w:t>c. 402.243</w:t>
            </w:r>
            <w:r w:rsidRPr="00221890">
              <w:tab/>
            </w:r>
          </w:p>
        </w:tc>
        <w:tc>
          <w:tcPr>
            <w:tcW w:w="3517" w:type="pct"/>
            <w:gridSpan w:val="2"/>
            <w:shd w:val="clear" w:color="auto" w:fill="auto"/>
          </w:tcPr>
          <w:p w14:paraId="4248C3DB" w14:textId="77777777" w:rsidR="00601083" w:rsidRPr="00221890" w:rsidRDefault="00601083" w:rsidP="00601083">
            <w:pPr>
              <w:pStyle w:val="ENoteTableText"/>
            </w:pPr>
            <w:r w:rsidRPr="00221890">
              <w:t>ad. 2012 No. 238</w:t>
            </w:r>
          </w:p>
        </w:tc>
      </w:tr>
      <w:tr w:rsidR="00601083" w:rsidRPr="00221890" w14:paraId="6C9F57C6" w14:textId="77777777" w:rsidTr="002A7DC4">
        <w:trPr>
          <w:cantSplit/>
        </w:trPr>
        <w:tc>
          <w:tcPr>
            <w:tcW w:w="1483" w:type="pct"/>
            <w:gridSpan w:val="2"/>
            <w:shd w:val="clear" w:color="auto" w:fill="auto"/>
          </w:tcPr>
          <w:p w14:paraId="03F940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1A6B9F" w14:textId="77777777" w:rsidR="00601083" w:rsidRPr="00221890" w:rsidRDefault="00601083" w:rsidP="00601083">
            <w:pPr>
              <w:pStyle w:val="ENoteTableText"/>
            </w:pPr>
            <w:r w:rsidRPr="00221890">
              <w:t>rep F2016L01743</w:t>
            </w:r>
          </w:p>
        </w:tc>
      </w:tr>
      <w:tr w:rsidR="00601083" w:rsidRPr="00221890" w14:paraId="20EB4B88" w14:textId="77777777" w:rsidTr="002A7DC4">
        <w:trPr>
          <w:cantSplit/>
        </w:trPr>
        <w:tc>
          <w:tcPr>
            <w:tcW w:w="1483" w:type="pct"/>
            <w:gridSpan w:val="2"/>
            <w:shd w:val="clear" w:color="auto" w:fill="auto"/>
          </w:tcPr>
          <w:p w14:paraId="37F73CCB" w14:textId="77777777" w:rsidR="00601083" w:rsidRPr="00221890" w:rsidRDefault="00601083" w:rsidP="00601083">
            <w:pPr>
              <w:pStyle w:val="ENoteTableText"/>
              <w:tabs>
                <w:tab w:val="center" w:leader="dot" w:pos="2268"/>
              </w:tabs>
            </w:pPr>
            <w:r w:rsidRPr="00221890">
              <w:t>c. 402.244</w:t>
            </w:r>
            <w:r w:rsidRPr="00221890">
              <w:tab/>
            </w:r>
          </w:p>
        </w:tc>
        <w:tc>
          <w:tcPr>
            <w:tcW w:w="3517" w:type="pct"/>
            <w:gridSpan w:val="2"/>
            <w:shd w:val="clear" w:color="auto" w:fill="auto"/>
          </w:tcPr>
          <w:p w14:paraId="22E406F3" w14:textId="77777777" w:rsidR="00601083" w:rsidRPr="00221890" w:rsidRDefault="00601083" w:rsidP="00601083">
            <w:pPr>
              <w:pStyle w:val="ENoteTableText"/>
            </w:pPr>
            <w:r w:rsidRPr="00221890">
              <w:t>ad. 2012 No. 238</w:t>
            </w:r>
          </w:p>
        </w:tc>
      </w:tr>
      <w:tr w:rsidR="00601083" w:rsidRPr="00221890" w14:paraId="40228DE9" w14:textId="77777777" w:rsidTr="002A7DC4">
        <w:trPr>
          <w:cantSplit/>
        </w:trPr>
        <w:tc>
          <w:tcPr>
            <w:tcW w:w="1483" w:type="pct"/>
            <w:gridSpan w:val="2"/>
            <w:shd w:val="clear" w:color="auto" w:fill="auto"/>
          </w:tcPr>
          <w:p w14:paraId="7DBD5D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AC46BC" w14:textId="77777777" w:rsidR="00601083" w:rsidRPr="00221890" w:rsidRDefault="00601083" w:rsidP="00601083">
            <w:pPr>
              <w:pStyle w:val="ENoteTableText"/>
            </w:pPr>
            <w:r w:rsidRPr="00221890">
              <w:t>rep F2016L01743</w:t>
            </w:r>
          </w:p>
        </w:tc>
      </w:tr>
      <w:tr w:rsidR="00601083" w:rsidRPr="00221890" w14:paraId="4CF99E09" w14:textId="77777777" w:rsidTr="002A7DC4">
        <w:trPr>
          <w:cantSplit/>
        </w:trPr>
        <w:tc>
          <w:tcPr>
            <w:tcW w:w="1483" w:type="pct"/>
            <w:gridSpan w:val="2"/>
            <w:shd w:val="clear" w:color="auto" w:fill="auto"/>
          </w:tcPr>
          <w:p w14:paraId="08AB07E7" w14:textId="77777777" w:rsidR="00601083" w:rsidRPr="00221890" w:rsidRDefault="00601083" w:rsidP="00601083">
            <w:pPr>
              <w:pStyle w:val="ENoteTableText"/>
              <w:tabs>
                <w:tab w:val="center" w:leader="dot" w:pos="2268"/>
              </w:tabs>
            </w:pPr>
            <w:r w:rsidRPr="00221890">
              <w:t>c. 402.245</w:t>
            </w:r>
            <w:r w:rsidRPr="00221890">
              <w:tab/>
            </w:r>
          </w:p>
        </w:tc>
        <w:tc>
          <w:tcPr>
            <w:tcW w:w="3517" w:type="pct"/>
            <w:gridSpan w:val="2"/>
            <w:shd w:val="clear" w:color="auto" w:fill="auto"/>
          </w:tcPr>
          <w:p w14:paraId="245ADDBF" w14:textId="77777777" w:rsidR="00601083" w:rsidRPr="00221890" w:rsidRDefault="00601083" w:rsidP="00601083">
            <w:pPr>
              <w:pStyle w:val="ENoteTableText"/>
            </w:pPr>
            <w:r w:rsidRPr="00221890">
              <w:t>ad. 2012 No. 238</w:t>
            </w:r>
          </w:p>
        </w:tc>
      </w:tr>
      <w:tr w:rsidR="00601083" w:rsidRPr="00221890" w14:paraId="0B9E04CD" w14:textId="77777777" w:rsidTr="002A7DC4">
        <w:trPr>
          <w:cantSplit/>
        </w:trPr>
        <w:tc>
          <w:tcPr>
            <w:tcW w:w="1483" w:type="pct"/>
            <w:gridSpan w:val="2"/>
            <w:shd w:val="clear" w:color="auto" w:fill="auto"/>
          </w:tcPr>
          <w:p w14:paraId="1F309B3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BF1539" w14:textId="77777777" w:rsidR="00601083" w:rsidRPr="00221890" w:rsidRDefault="00601083" w:rsidP="00601083">
            <w:pPr>
              <w:pStyle w:val="ENoteTableText"/>
            </w:pPr>
            <w:r w:rsidRPr="00221890">
              <w:t>rep F2016L01743</w:t>
            </w:r>
          </w:p>
        </w:tc>
      </w:tr>
      <w:tr w:rsidR="00601083" w:rsidRPr="00221890" w14:paraId="06019550" w14:textId="77777777" w:rsidTr="002A7DC4">
        <w:trPr>
          <w:cantSplit/>
        </w:trPr>
        <w:tc>
          <w:tcPr>
            <w:tcW w:w="1483" w:type="pct"/>
            <w:gridSpan w:val="2"/>
            <w:shd w:val="clear" w:color="auto" w:fill="auto"/>
          </w:tcPr>
          <w:p w14:paraId="482ADED3" w14:textId="77777777" w:rsidR="00601083" w:rsidRPr="00221890" w:rsidRDefault="00601083" w:rsidP="00601083">
            <w:pPr>
              <w:pStyle w:val="ENoteTableText"/>
              <w:tabs>
                <w:tab w:val="center" w:leader="dot" w:pos="2268"/>
              </w:tabs>
            </w:pPr>
            <w:r w:rsidRPr="00221890">
              <w:t>c. 402.311</w:t>
            </w:r>
            <w:r w:rsidRPr="00221890">
              <w:tab/>
            </w:r>
          </w:p>
        </w:tc>
        <w:tc>
          <w:tcPr>
            <w:tcW w:w="3517" w:type="pct"/>
            <w:gridSpan w:val="2"/>
            <w:shd w:val="clear" w:color="auto" w:fill="auto"/>
          </w:tcPr>
          <w:p w14:paraId="2FB320E4" w14:textId="77777777" w:rsidR="00601083" w:rsidRPr="00221890" w:rsidRDefault="00601083" w:rsidP="00601083">
            <w:pPr>
              <w:pStyle w:val="ENoteTableText"/>
            </w:pPr>
            <w:r w:rsidRPr="00221890">
              <w:t>ad. 2012 No. 238</w:t>
            </w:r>
          </w:p>
        </w:tc>
      </w:tr>
      <w:tr w:rsidR="00601083" w:rsidRPr="00221890" w14:paraId="55AFD15F" w14:textId="77777777" w:rsidTr="002A7DC4">
        <w:trPr>
          <w:cantSplit/>
        </w:trPr>
        <w:tc>
          <w:tcPr>
            <w:tcW w:w="1483" w:type="pct"/>
            <w:gridSpan w:val="2"/>
            <w:shd w:val="clear" w:color="auto" w:fill="auto"/>
          </w:tcPr>
          <w:p w14:paraId="05C9C0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E34A8D" w14:textId="77777777" w:rsidR="00601083" w:rsidRPr="00221890" w:rsidRDefault="00601083" w:rsidP="00601083">
            <w:pPr>
              <w:pStyle w:val="ENoteTableText"/>
            </w:pPr>
            <w:r w:rsidRPr="00221890">
              <w:t>rep F2016L01743</w:t>
            </w:r>
          </w:p>
        </w:tc>
      </w:tr>
      <w:tr w:rsidR="00601083" w:rsidRPr="00221890" w14:paraId="59002D48" w14:textId="77777777" w:rsidTr="002A7DC4">
        <w:trPr>
          <w:cantSplit/>
        </w:trPr>
        <w:tc>
          <w:tcPr>
            <w:tcW w:w="1483" w:type="pct"/>
            <w:gridSpan w:val="2"/>
            <w:shd w:val="clear" w:color="auto" w:fill="auto"/>
          </w:tcPr>
          <w:p w14:paraId="550014A9" w14:textId="77777777" w:rsidR="00601083" w:rsidRPr="00221890" w:rsidRDefault="00601083" w:rsidP="00601083">
            <w:pPr>
              <w:pStyle w:val="ENoteTableText"/>
              <w:tabs>
                <w:tab w:val="center" w:leader="dot" w:pos="2268"/>
              </w:tabs>
            </w:pPr>
            <w:r w:rsidRPr="00221890">
              <w:t>c. 402.312</w:t>
            </w:r>
            <w:r w:rsidRPr="00221890">
              <w:tab/>
            </w:r>
          </w:p>
        </w:tc>
        <w:tc>
          <w:tcPr>
            <w:tcW w:w="3517" w:type="pct"/>
            <w:gridSpan w:val="2"/>
            <w:shd w:val="clear" w:color="auto" w:fill="auto"/>
          </w:tcPr>
          <w:p w14:paraId="7F25677D" w14:textId="77777777" w:rsidR="00601083" w:rsidRPr="00221890" w:rsidRDefault="00601083" w:rsidP="00601083">
            <w:pPr>
              <w:pStyle w:val="ENoteTableText"/>
            </w:pPr>
            <w:r w:rsidRPr="00221890">
              <w:t>ad. 2012 No. 238</w:t>
            </w:r>
          </w:p>
        </w:tc>
      </w:tr>
      <w:tr w:rsidR="00601083" w:rsidRPr="00221890" w14:paraId="064786DE" w14:textId="77777777" w:rsidTr="002A7DC4">
        <w:trPr>
          <w:cantSplit/>
        </w:trPr>
        <w:tc>
          <w:tcPr>
            <w:tcW w:w="1483" w:type="pct"/>
            <w:gridSpan w:val="2"/>
            <w:shd w:val="clear" w:color="auto" w:fill="auto"/>
          </w:tcPr>
          <w:p w14:paraId="76D5FB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12976A" w14:textId="77777777" w:rsidR="00601083" w:rsidRPr="00221890" w:rsidRDefault="00601083" w:rsidP="00601083">
            <w:pPr>
              <w:pStyle w:val="ENoteTableText"/>
            </w:pPr>
            <w:r w:rsidRPr="00221890">
              <w:t>rep F2016L01743</w:t>
            </w:r>
          </w:p>
        </w:tc>
      </w:tr>
      <w:tr w:rsidR="00601083" w:rsidRPr="00221890" w14:paraId="7896CBBA" w14:textId="77777777" w:rsidTr="002A7DC4">
        <w:trPr>
          <w:cantSplit/>
        </w:trPr>
        <w:tc>
          <w:tcPr>
            <w:tcW w:w="1483" w:type="pct"/>
            <w:gridSpan w:val="2"/>
            <w:shd w:val="clear" w:color="auto" w:fill="auto"/>
          </w:tcPr>
          <w:p w14:paraId="010D9F76" w14:textId="77777777" w:rsidR="00601083" w:rsidRPr="00221890" w:rsidRDefault="00601083" w:rsidP="00601083">
            <w:pPr>
              <w:pStyle w:val="ENoteTableText"/>
              <w:tabs>
                <w:tab w:val="center" w:leader="dot" w:pos="2268"/>
              </w:tabs>
            </w:pPr>
            <w:r w:rsidRPr="00221890">
              <w:t>c 402.312A</w:t>
            </w:r>
            <w:r w:rsidRPr="00221890">
              <w:tab/>
            </w:r>
          </w:p>
        </w:tc>
        <w:tc>
          <w:tcPr>
            <w:tcW w:w="3517" w:type="pct"/>
            <w:gridSpan w:val="2"/>
            <w:shd w:val="clear" w:color="auto" w:fill="auto"/>
          </w:tcPr>
          <w:p w14:paraId="02AB16D0" w14:textId="77777777" w:rsidR="00601083" w:rsidRPr="00221890" w:rsidRDefault="00601083" w:rsidP="00601083">
            <w:pPr>
              <w:pStyle w:val="ENoteTableText"/>
            </w:pPr>
            <w:r w:rsidRPr="00221890">
              <w:t>ad No 242, 2015</w:t>
            </w:r>
          </w:p>
        </w:tc>
      </w:tr>
      <w:tr w:rsidR="00601083" w:rsidRPr="00221890" w14:paraId="56F873CF" w14:textId="77777777" w:rsidTr="002A7DC4">
        <w:trPr>
          <w:cantSplit/>
        </w:trPr>
        <w:tc>
          <w:tcPr>
            <w:tcW w:w="1483" w:type="pct"/>
            <w:gridSpan w:val="2"/>
            <w:shd w:val="clear" w:color="auto" w:fill="auto"/>
          </w:tcPr>
          <w:p w14:paraId="4C12A3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1E142B" w14:textId="77777777" w:rsidR="00601083" w:rsidRPr="00221890" w:rsidRDefault="00601083" w:rsidP="00601083">
            <w:pPr>
              <w:pStyle w:val="ENoteTableText"/>
            </w:pPr>
            <w:r w:rsidRPr="00221890">
              <w:t>rep F2016L01743</w:t>
            </w:r>
          </w:p>
        </w:tc>
      </w:tr>
      <w:tr w:rsidR="00601083" w:rsidRPr="00221890" w14:paraId="41D11662" w14:textId="77777777" w:rsidTr="002A7DC4">
        <w:trPr>
          <w:cantSplit/>
        </w:trPr>
        <w:tc>
          <w:tcPr>
            <w:tcW w:w="1483" w:type="pct"/>
            <w:gridSpan w:val="2"/>
            <w:shd w:val="clear" w:color="auto" w:fill="auto"/>
          </w:tcPr>
          <w:p w14:paraId="147FC344" w14:textId="77777777" w:rsidR="00601083" w:rsidRPr="00221890" w:rsidRDefault="00601083" w:rsidP="00601083">
            <w:pPr>
              <w:pStyle w:val="ENoteTableText"/>
              <w:tabs>
                <w:tab w:val="center" w:leader="dot" w:pos="2268"/>
              </w:tabs>
            </w:pPr>
            <w:r w:rsidRPr="00221890">
              <w:t>c. 402.313</w:t>
            </w:r>
            <w:r w:rsidRPr="00221890">
              <w:tab/>
            </w:r>
          </w:p>
        </w:tc>
        <w:tc>
          <w:tcPr>
            <w:tcW w:w="3517" w:type="pct"/>
            <w:gridSpan w:val="2"/>
            <w:shd w:val="clear" w:color="auto" w:fill="auto"/>
          </w:tcPr>
          <w:p w14:paraId="0472C3E0" w14:textId="77777777" w:rsidR="00601083" w:rsidRPr="00221890" w:rsidRDefault="00601083" w:rsidP="00601083">
            <w:pPr>
              <w:pStyle w:val="ENoteTableText"/>
            </w:pPr>
            <w:r w:rsidRPr="00221890">
              <w:t>ad. 2012 No. 238</w:t>
            </w:r>
          </w:p>
        </w:tc>
      </w:tr>
      <w:tr w:rsidR="00601083" w:rsidRPr="00221890" w14:paraId="38F0380F" w14:textId="77777777" w:rsidTr="002A7DC4">
        <w:trPr>
          <w:cantSplit/>
        </w:trPr>
        <w:tc>
          <w:tcPr>
            <w:tcW w:w="1483" w:type="pct"/>
            <w:gridSpan w:val="2"/>
            <w:shd w:val="clear" w:color="auto" w:fill="auto"/>
          </w:tcPr>
          <w:p w14:paraId="0D5475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252B04" w14:textId="77777777" w:rsidR="00601083" w:rsidRPr="00221890" w:rsidRDefault="00601083" w:rsidP="00601083">
            <w:pPr>
              <w:pStyle w:val="ENoteTableText"/>
            </w:pPr>
            <w:r w:rsidRPr="00221890">
              <w:t>rep F2016L01743</w:t>
            </w:r>
          </w:p>
        </w:tc>
      </w:tr>
      <w:tr w:rsidR="00601083" w:rsidRPr="00221890" w14:paraId="057D7F4E" w14:textId="77777777" w:rsidTr="002A7DC4">
        <w:trPr>
          <w:cantSplit/>
        </w:trPr>
        <w:tc>
          <w:tcPr>
            <w:tcW w:w="1483" w:type="pct"/>
            <w:gridSpan w:val="2"/>
            <w:shd w:val="clear" w:color="auto" w:fill="auto"/>
          </w:tcPr>
          <w:p w14:paraId="72A357CF" w14:textId="77777777" w:rsidR="00601083" w:rsidRPr="00221890" w:rsidRDefault="00601083" w:rsidP="00601083">
            <w:pPr>
              <w:pStyle w:val="ENoteTableText"/>
              <w:tabs>
                <w:tab w:val="center" w:leader="dot" w:pos="2268"/>
              </w:tabs>
            </w:pPr>
            <w:r w:rsidRPr="00221890">
              <w:t>c. 402.314</w:t>
            </w:r>
            <w:r w:rsidRPr="00221890">
              <w:tab/>
            </w:r>
          </w:p>
        </w:tc>
        <w:tc>
          <w:tcPr>
            <w:tcW w:w="3517" w:type="pct"/>
            <w:gridSpan w:val="2"/>
            <w:shd w:val="clear" w:color="auto" w:fill="auto"/>
          </w:tcPr>
          <w:p w14:paraId="7F6CA186" w14:textId="77777777" w:rsidR="00601083" w:rsidRPr="00221890" w:rsidRDefault="00601083" w:rsidP="00601083">
            <w:pPr>
              <w:pStyle w:val="ENoteTableText"/>
            </w:pPr>
            <w:r w:rsidRPr="00221890">
              <w:t>ad. 2012 No. 238</w:t>
            </w:r>
          </w:p>
        </w:tc>
      </w:tr>
      <w:tr w:rsidR="00601083" w:rsidRPr="00221890" w14:paraId="1D385C9F" w14:textId="77777777" w:rsidTr="002A7DC4">
        <w:trPr>
          <w:cantSplit/>
        </w:trPr>
        <w:tc>
          <w:tcPr>
            <w:tcW w:w="1483" w:type="pct"/>
            <w:gridSpan w:val="2"/>
            <w:shd w:val="clear" w:color="auto" w:fill="auto"/>
          </w:tcPr>
          <w:p w14:paraId="3A897C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8A3C4E" w14:textId="77777777" w:rsidR="00601083" w:rsidRPr="00221890" w:rsidRDefault="00601083" w:rsidP="00601083">
            <w:pPr>
              <w:pStyle w:val="ENoteTableText"/>
            </w:pPr>
            <w:r w:rsidRPr="00221890">
              <w:t>rep F2016L01743</w:t>
            </w:r>
          </w:p>
        </w:tc>
      </w:tr>
      <w:tr w:rsidR="00601083" w:rsidRPr="00221890" w14:paraId="2A5403EB" w14:textId="77777777" w:rsidTr="002A7DC4">
        <w:trPr>
          <w:cantSplit/>
        </w:trPr>
        <w:tc>
          <w:tcPr>
            <w:tcW w:w="1483" w:type="pct"/>
            <w:gridSpan w:val="2"/>
            <w:shd w:val="clear" w:color="auto" w:fill="auto"/>
          </w:tcPr>
          <w:p w14:paraId="164602E6" w14:textId="77777777" w:rsidR="00601083" w:rsidRPr="00221890" w:rsidRDefault="00601083" w:rsidP="00601083">
            <w:pPr>
              <w:pStyle w:val="ENoteTableText"/>
              <w:tabs>
                <w:tab w:val="center" w:leader="dot" w:pos="2268"/>
              </w:tabs>
            </w:pPr>
            <w:r w:rsidRPr="00221890">
              <w:t>c. 402.315</w:t>
            </w:r>
            <w:r w:rsidRPr="00221890">
              <w:tab/>
            </w:r>
          </w:p>
        </w:tc>
        <w:tc>
          <w:tcPr>
            <w:tcW w:w="3517" w:type="pct"/>
            <w:gridSpan w:val="2"/>
            <w:shd w:val="clear" w:color="auto" w:fill="auto"/>
          </w:tcPr>
          <w:p w14:paraId="16EA01CE" w14:textId="77777777" w:rsidR="00601083" w:rsidRPr="00221890" w:rsidRDefault="00601083" w:rsidP="00601083">
            <w:pPr>
              <w:pStyle w:val="ENoteTableText"/>
            </w:pPr>
            <w:r w:rsidRPr="00221890">
              <w:t>ad. 2012 No. 238</w:t>
            </w:r>
          </w:p>
        </w:tc>
      </w:tr>
      <w:tr w:rsidR="00601083" w:rsidRPr="00221890" w14:paraId="46B18FEC" w14:textId="77777777" w:rsidTr="002A7DC4">
        <w:trPr>
          <w:cantSplit/>
        </w:trPr>
        <w:tc>
          <w:tcPr>
            <w:tcW w:w="1483" w:type="pct"/>
            <w:gridSpan w:val="2"/>
            <w:shd w:val="clear" w:color="auto" w:fill="auto"/>
          </w:tcPr>
          <w:p w14:paraId="74271E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BD429F" w14:textId="77777777" w:rsidR="00601083" w:rsidRPr="00221890" w:rsidRDefault="00601083" w:rsidP="00601083">
            <w:pPr>
              <w:pStyle w:val="ENoteTableText"/>
            </w:pPr>
            <w:r w:rsidRPr="00221890">
              <w:t>rep F2016L01743</w:t>
            </w:r>
          </w:p>
        </w:tc>
      </w:tr>
      <w:tr w:rsidR="00601083" w:rsidRPr="00221890" w14:paraId="4C50D189" w14:textId="77777777" w:rsidTr="002A7DC4">
        <w:trPr>
          <w:cantSplit/>
        </w:trPr>
        <w:tc>
          <w:tcPr>
            <w:tcW w:w="1483" w:type="pct"/>
            <w:gridSpan w:val="2"/>
            <w:shd w:val="clear" w:color="auto" w:fill="auto"/>
          </w:tcPr>
          <w:p w14:paraId="24EB397C" w14:textId="77777777" w:rsidR="00601083" w:rsidRPr="00221890" w:rsidRDefault="00601083" w:rsidP="00601083">
            <w:pPr>
              <w:pStyle w:val="ENoteTableText"/>
              <w:tabs>
                <w:tab w:val="center" w:leader="dot" w:pos="2268"/>
              </w:tabs>
            </w:pPr>
            <w:r w:rsidRPr="00221890">
              <w:lastRenderedPageBreak/>
              <w:t>c. 402.316</w:t>
            </w:r>
            <w:r w:rsidRPr="00221890">
              <w:tab/>
            </w:r>
          </w:p>
        </w:tc>
        <w:tc>
          <w:tcPr>
            <w:tcW w:w="3517" w:type="pct"/>
            <w:gridSpan w:val="2"/>
            <w:shd w:val="clear" w:color="auto" w:fill="auto"/>
          </w:tcPr>
          <w:p w14:paraId="6F092156" w14:textId="77777777" w:rsidR="00601083" w:rsidRPr="00221890" w:rsidRDefault="00601083" w:rsidP="00601083">
            <w:pPr>
              <w:pStyle w:val="ENoteTableText"/>
            </w:pPr>
            <w:r w:rsidRPr="00221890">
              <w:t>ad. 2012 No. 238</w:t>
            </w:r>
          </w:p>
        </w:tc>
      </w:tr>
      <w:tr w:rsidR="00601083" w:rsidRPr="00221890" w14:paraId="48BE557A" w14:textId="77777777" w:rsidTr="002A7DC4">
        <w:trPr>
          <w:cantSplit/>
        </w:trPr>
        <w:tc>
          <w:tcPr>
            <w:tcW w:w="1483" w:type="pct"/>
            <w:gridSpan w:val="2"/>
            <w:shd w:val="clear" w:color="auto" w:fill="auto"/>
          </w:tcPr>
          <w:p w14:paraId="538340D2" w14:textId="77777777" w:rsidR="00601083" w:rsidRPr="00221890" w:rsidRDefault="00601083" w:rsidP="00601083">
            <w:pPr>
              <w:pStyle w:val="ENoteTableText"/>
            </w:pPr>
          </w:p>
        </w:tc>
        <w:tc>
          <w:tcPr>
            <w:tcW w:w="3517" w:type="pct"/>
            <w:gridSpan w:val="2"/>
            <w:shd w:val="clear" w:color="auto" w:fill="auto"/>
          </w:tcPr>
          <w:p w14:paraId="6D5AA023" w14:textId="77777777" w:rsidR="00601083" w:rsidRPr="00221890" w:rsidRDefault="00601083" w:rsidP="00601083">
            <w:pPr>
              <w:pStyle w:val="ENoteTableText"/>
            </w:pPr>
            <w:r w:rsidRPr="00221890">
              <w:t>am. 2012 No. 256</w:t>
            </w:r>
          </w:p>
        </w:tc>
      </w:tr>
      <w:tr w:rsidR="00601083" w:rsidRPr="00221890" w14:paraId="0A749E89" w14:textId="77777777" w:rsidTr="002A7DC4">
        <w:trPr>
          <w:cantSplit/>
        </w:trPr>
        <w:tc>
          <w:tcPr>
            <w:tcW w:w="1483" w:type="pct"/>
            <w:gridSpan w:val="2"/>
            <w:shd w:val="clear" w:color="auto" w:fill="auto"/>
          </w:tcPr>
          <w:p w14:paraId="48E1FF6A" w14:textId="77777777" w:rsidR="00601083" w:rsidRPr="00221890" w:rsidRDefault="00601083" w:rsidP="00601083">
            <w:pPr>
              <w:pStyle w:val="ENoteTableText"/>
            </w:pPr>
          </w:p>
        </w:tc>
        <w:tc>
          <w:tcPr>
            <w:tcW w:w="3517" w:type="pct"/>
            <w:gridSpan w:val="2"/>
            <w:shd w:val="clear" w:color="auto" w:fill="auto"/>
          </w:tcPr>
          <w:p w14:paraId="21105409" w14:textId="77777777" w:rsidR="00601083" w:rsidRPr="00221890" w:rsidRDefault="00601083" w:rsidP="00601083">
            <w:pPr>
              <w:pStyle w:val="ENoteTableText"/>
            </w:pPr>
            <w:r w:rsidRPr="00221890">
              <w:t>rep F2016L01743</w:t>
            </w:r>
          </w:p>
        </w:tc>
      </w:tr>
      <w:tr w:rsidR="00601083" w:rsidRPr="00221890" w14:paraId="3BCFECA4" w14:textId="77777777" w:rsidTr="002A7DC4">
        <w:trPr>
          <w:cantSplit/>
        </w:trPr>
        <w:tc>
          <w:tcPr>
            <w:tcW w:w="1483" w:type="pct"/>
            <w:gridSpan w:val="2"/>
            <w:shd w:val="clear" w:color="auto" w:fill="auto"/>
          </w:tcPr>
          <w:p w14:paraId="36F2A943" w14:textId="77777777" w:rsidR="00601083" w:rsidRPr="00221890" w:rsidRDefault="00601083" w:rsidP="00601083">
            <w:pPr>
              <w:pStyle w:val="ENoteTableText"/>
              <w:tabs>
                <w:tab w:val="center" w:leader="dot" w:pos="2268"/>
              </w:tabs>
            </w:pPr>
            <w:r w:rsidRPr="00221890">
              <w:t>c. 402.317</w:t>
            </w:r>
            <w:r w:rsidRPr="00221890">
              <w:tab/>
            </w:r>
          </w:p>
        </w:tc>
        <w:tc>
          <w:tcPr>
            <w:tcW w:w="3517" w:type="pct"/>
            <w:gridSpan w:val="2"/>
            <w:shd w:val="clear" w:color="auto" w:fill="auto"/>
          </w:tcPr>
          <w:p w14:paraId="165451B9" w14:textId="77777777" w:rsidR="00601083" w:rsidRPr="00221890" w:rsidRDefault="00601083" w:rsidP="00601083">
            <w:pPr>
              <w:pStyle w:val="ENoteTableText"/>
            </w:pPr>
            <w:r w:rsidRPr="00221890">
              <w:t>ad. 2012 No. 238</w:t>
            </w:r>
          </w:p>
        </w:tc>
      </w:tr>
      <w:tr w:rsidR="00601083" w:rsidRPr="00221890" w14:paraId="44F57751" w14:textId="77777777" w:rsidTr="002A7DC4">
        <w:trPr>
          <w:cantSplit/>
        </w:trPr>
        <w:tc>
          <w:tcPr>
            <w:tcW w:w="1483" w:type="pct"/>
            <w:gridSpan w:val="2"/>
            <w:shd w:val="clear" w:color="auto" w:fill="auto"/>
          </w:tcPr>
          <w:p w14:paraId="32B61F8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E4509E" w14:textId="77777777" w:rsidR="00601083" w:rsidRPr="00221890" w:rsidRDefault="00601083" w:rsidP="00601083">
            <w:pPr>
              <w:pStyle w:val="ENoteTableText"/>
            </w:pPr>
            <w:r w:rsidRPr="00221890">
              <w:t>rep F2016L01743</w:t>
            </w:r>
          </w:p>
        </w:tc>
      </w:tr>
      <w:tr w:rsidR="00601083" w:rsidRPr="00221890" w14:paraId="136A616B" w14:textId="77777777" w:rsidTr="002A7DC4">
        <w:trPr>
          <w:cantSplit/>
        </w:trPr>
        <w:tc>
          <w:tcPr>
            <w:tcW w:w="1483" w:type="pct"/>
            <w:gridSpan w:val="2"/>
            <w:shd w:val="clear" w:color="auto" w:fill="auto"/>
          </w:tcPr>
          <w:p w14:paraId="17EF47ED" w14:textId="77777777" w:rsidR="00601083" w:rsidRPr="00221890" w:rsidRDefault="00601083" w:rsidP="00601083">
            <w:pPr>
              <w:pStyle w:val="ENoteTableText"/>
              <w:tabs>
                <w:tab w:val="center" w:leader="dot" w:pos="2268"/>
              </w:tabs>
            </w:pPr>
            <w:r w:rsidRPr="00221890">
              <w:t>c. 402.318</w:t>
            </w:r>
            <w:r w:rsidRPr="00221890">
              <w:tab/>
            </w:r>
          </w:p>
        </w:tc>
        <w:tc>
          <w:tcPr>
            <w:tcW w:w="3517" w:type="pct"/>
            <w:gridSpan w:val="2"/>
            <w:shd w:val="clear" w:color="auto" w:fill="auto"/>
          </w:tcPr>
          <w:p w14:paraId="51A71F58" w14:textId="77777777" w:rsidR="00601083" w:rsidRPr="00221890" w:rsidRDefault="00601083" w:rsidP="00601083">
            <w:pPr>
              <w:pStyle w:val="ENoteTableText"/>
            </w:pPr>
            <w:r w:rsidRPr="00221890">
              <w:t>ad. 2012 No. 238</w:t>
            </w:r>
          </w:p>
        </w:tc>
      </w:tr>
      <w:tr w:rsidR="00601083" w:rsidRPr="00221890" w14:paraId="50D99B67" w14:textId="77777777" w:rsidTr="002A7DC4">
        <w:trPr>
          <w:cantSplit/>
        </w:trPr>
        <w:tc>
          <w:tcPr>
            <w:tcW w:w="1483" w:type="pct"/>
            <w:gridSpan w:val="2"/>
            <w:shd w:val="clear" w:color="auto" w:fill="auto"/>
          </w:tcPr>
          <w:p w14:paraId="7327EF4E" w14:textId="77777777" w:rsidR="00601083" w:rsidRPr="00221890" w:rsidRDefault="00601083" w:rsidP="00601083">
            <w:pPr>
              <w:pStyle w:val="ENoteTableText"/>
            </w:pPr>
          </w:p>
        </w:tc>
        <w:tc>
          <w:tcPr>
            <w:tcW w:w="3517" w:type="pct"/>
            <w:gridSpan w:val="2"/>
            <w:shd w:val="clear" w:color="auto" w:fill="auto"/>
          </w:tcPr>
          <w:p w14:paraId="5E146E55" w14:textId="77777777" w:rsidR="00601083" w:rsidRPr="00221890" w:rsidRDefault="00601083" w:rsidP="00601083">
            <w:pPr>
              <w:pStyle w:val="ENoteTableText"/>
            </w:pPr>
            <w:r w:rsidRPr="00221890">
              <w:t>rep. 2012 No. 256</w:t>
            </w:r>
          </w:p>
        </w:tc>
      </w:tr>
      <w:tr w:rsidR="00601083" w:rsidRPr="00221890" w14:paraId="027222F1" w14:textId="77777777" w:rsidTr="002A7DC4">
        <w:trPr>
          <w:cantSplit/>
        </w:trPr>
        <w:tc>
          <w:tcPr>
            <w:tcW w:w="1483" w:type="pct"/>
            <w:gridSpan w:val="2"/>
            <w:shd w:val="clear" w:color="auto" w:fill="auto"/>
          </w:tcPr>
          <w:p w14:paraId="472BA72B" w14:textId="77777777" w:rsidR="00601083" w:rsidRPr="00221890" w:rsidRDefault="00601083" w:rsidP="00601083">
            <w:pPr>
              <w:pStyle w:val="ENoteTableText"/>
              <w:tabs>
                <w:tab w:val="center" w:leader="dot" w:pos="2268"/>
              </w:tabs>
            </w:pPr>
            <w:r w:rsidRPr="00221890">
              <w:t>c. 402.411</w:t>
            </w:r>
            <w:r w:rsidRPr="00221890">
              <w:tab/>
            </w:r>
          </w:p>
        </w:tc>
        <w:tc>
          <w:tcPr>
            <w:tcW w:w="3517" w:type="pct"/>
            <w:gridSpan w:val="2"/>
            <w:shd w:val="clear" w:color="auto" w:fill="auto"/>
          </w:tcPr>
          <w:p w14:paraId="70B8F3E9" w14:textId="77777777" w:rsidR="00601083" w:rsidRPr="00221890" w:rsidRDefault="00601083" w:rsidP="00601083">
            <w:pPr>
              <w:pStyle w:val="ENoteTableText"/>
            </w:pPr>
            <w:r w:rsidRPr="00221890">
              <w:t>ad. 2012 No. 238</w:t>
            </w:r>
          </w:p>
        </w:tc>
      </w:tr>
      <w:tr w:rsidR="00601083" w:rsidRPr="00221890" w14:paraId="4AE27B91" w14:textId="77777777" w:rsidTr="002A7DC4">
        <w:trPr>
          <w:cantSplit/>
        </w:trPr>
        <w:tc>
          <w:tcPr>
            <w:tcW w:w="1483" w:type="pct"/>
            <w:gridSpan w:val="2"/>
            <w:shd w:val="clear" w:color="auto" w:fill="auto"/>
          </w:tcPr>
          <w:p w14:paraId="6FB31D3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759503" w14:textId="77777777" w:rsidR="00601083" w:rsidRPr="00221890" w:rsidRDefault="00601083" w:rsidP="00601083">
            <w:pPr>
              <w:pStyle w:val="ENoteTableText"/>
            </w:pPr>
            <w:r w:rsidRPr="00221890">
              <w:t>rep F2016L01743</w:t>
            </w:r>
          </w:p>
        </w:tc>
      </w:tr>
      <w:tr w:rsidR="00601083" w:rsidRPr="00221890" w14:paraId="4DE6563A" w14:textId="77777777" w:rsidTr="002A7DC4">
        <w:trPr>
          <w:cantSplit/>
        </w:trPr>
        <w:tc>
          <w:tcPr>
            <w:tcW w:w="1483" w:type="pct"/>
            <w:gridSpan w:val="2"/>
            <w:shd w:val="clear" w:color="auto" w:fill="auto"/>
          </w:tcPr>
          <w:p w14:paraId="6DAB3D98" w14:textId="77777777" w:rsidR="00601083" w:rsidRPr="00221890" w:rsidRDefault="00601083" w:rsidP="00601083">
            <w:pPr>
              <w:pStyle w:val="ENoteTableText"/>
              <w:tabs>
                <w:tab w:val="center" w:leader="dot" w:pos="2268"/>
              </w:tabs>
            </w:pPr>
            <w:r w:rsidRPr="00221890">
              <w:t>c. 402.412</w:t>
            </w:r>
            <w:r w:rsidRPr="00221890">
              <w:tab/>
            </w:r>
          </w:p>
        </w:tc>
        <w:tc>
          <w:tcPr>
            <w:tcW w:w="3517" w:type="pct"/>
            <w:gridSpan w:val="2"/>
            <w:shd w:val="clear" w:color="auto" w:fill="auto"/>
          </w:tcPr>
          <w:p w14:paraId="5D66DAD7" w14:textId="77777777" w:rsidR="00601083" w:rsidRPr="00221890" w:rsidRDefault="00601083" w:rsidP="00601083">
            <w:pPr>
              <w:pStyle w:val="ENoteTableText"/>
            </w:pPr>
            <w:r w:rsidRPr="00221890">
              <w:t>ad. 2012 No. 238</w:t>
            </w:r>
          </w:p>
        </w:tc>
      </w:tr>
      <w:tr w:rsidR="00601083" w:rsidRPr="00221890" w14:paraId="3DF410CD" w14:textId="77777777" w:rsidTr="002A7DC4">
        <w:trPr>
          <w:cantSplit/>
        </w:trPr>
        <w:tc>
          <w:tcPr>
            <w:tcW w:w="1483" w:type="pct"/>
            <w:gridSpan w:val="2"/>
            <w:shd w:val="clear" w:color="auto" w:fill="auto"/>
          </w:tcPr>
          <w:p w14:paraId="1886CD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747D35" w14:textId="77777777" w:rsidR="00601083" w:rsidRPr="00221890" w:rsidRDefault="00601083" w:rsidP="00601083">
            <w:pPr>
              <w:pStyle w:val="ENoteTableText"/>
            </w:pPr>
            <w:r w:rsidRPr="00221890">
              <w:t>rep F2016L01743</w:t>
            </w:r>
          </w:p>
        </w:tc>
      </w:tr>
      <w:tr w:rsidR="00601083" w:rsidRPr="00221890" w14:paraId="53057091" w14:textId="77777777" w:rsidTr="002A7DC4">
        <w:trPr>
          <w:cantSplit/>
        </w:trPr>
        <w:tc>
          <w:tcPr>
            <w:tcW w:w="1483" w:type="pct"/>
            <w:gridSpan w:val="2"/>
            <w:shd w:val="clear" w:color="auto" w:fill="auto"/>
          </w:tcPr>
          <w:p w14:paraId="57356B4D" w14:textId="77777777" w:rsidR="00601083" w:rsidRPr="00221890" w:rsidRDefault="00601083" w:rsidP="00601083">
            <w:pPr>
              <w:pStyle w:val="ENoteTableText"/>
              <w:tabs>
                <w:tab w:val="center" w:leader="dot" w:pos="2268"/>
              </w:tabs>
            </w:pPr>
            <w:r w:rsidRPr="00221890">
              <w:t>c. 402.511</w:t>
            </w:r>
            <w:r w:rsidRPr="00221890">
              <w:tab/>
            </w:r>
          </w:p>
        </w:tc>
        <w:tc>
          <w:tcPr>
            <w:tcW w:w="3517" w:type="pct"/>
            <w:gridSpan w:val="2"/>
            <w:shd w:val="clear" w:color="auto" w:fill="auto"/>
          </w:tcPr>
          <w:p w14:paraId="37625937" w14:textId="77777777" w:rsidR="00601083" w:rsidRPr="00221890" w:rsidRDefault="00601083" w:rsidP="00601083">
            <w:pPr>
              <w:pStyle w:val="ENoteTableText"/>
            </w:pPr>
            <w:r w:rsidRPr="00221890">
              <w:t>ad. 2012 No. 238</w:t>
            </w:r>
          </w:p>
        </w:tc>
      </w:tr>
      <w:tr w:rsidR="00601083" w:rsidRPr="00221890" w14:paraId="604A15D7" w14:textId="77777777" w:rsidTr="002A7DC4">
        <w:trPr>
          <w:cantSplit/>
        </w:trPr>
        <w:tc>
          <w:tcPr>
            <w:tcW w:w="1483" w:type="pct"/>
            <w:gridSpan w:val="2"/>
            <w:shd w:val="clear" w:color="auto" w:fill="auto"/>
          </w:tcPr>
          <w:p w14:paraId="12BC3F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DCB64A" w14:textId="77777777" w:rsidR="00601083" w:rsidRPr="00221890" w:rsidRDefault="00601083" w:rsidP="00601083">
            <w:pPr>
              <w:pStyle w:val="ENoteTableText"/>
            </w:pPr>
            <w:r w:rsidRPr="00221890">
              <w:t>rep F2016L01743</w:t>
            </w:r>
          </w:p>
        </w:tc>
      </w:tr>
      <w:tr w:rsidR="00601083" w:rsidRPr="00221890" w14:paraId="1AECD07B" w14:textId="77777777" w:rsidTr="002A7DC4">
        <w:trPr>
          <w:cantSplit/>
        </w:trPr>
        <w:tc>
          <w:tcPr>
            <w:tcW w:w="1483" w:type="pct"/>
            <w:gridSpan w:val="2"/>
            <w:shd w:val="clear" w:color="auto" w:fill="auto"/>
          </w:tcPr>
          <w:p w14:paraId="1534B499" w14:textId="77777777" w:rsidR="00601083" w:rsidRPr="00221890" w:rsidRDefault="00601083" w:rsidP="00601083">
            <w:pPr>
              <w:pStyle w:val="ENoteTableText"/>
              <w:tabs>
                <w:tab w:val="center" w:leader="dot" w:pos="2268"/>
              </w:tabs>
            </w:pPr>
            <w:r w:rsidRPr="00221890">
              <w:t>c. 402.611</w:t>
            </w:r>
            <w:r w:rsidRPr="00221890">
              <w:tab/>
            </w:r>
          </w:p>
        </w:tc>
        <w:tc>
          <w:tcPr>
            <w:tcW w:w="3517" w:type="pct"/>
            <w:gridSpan w:val="2"/>
            <w:shd w:val="clear" w:color="auto" w:fill="auto"/>
          </w:tcPr>
          <w:p w14:paraId="2200FCBE" w14:textId="77777777" w:rsidR="00601083" w:rsidRPr="00221890" w:rsidRDefault="00601083" w:rsidP="00601083">
            <w:pPr>
              <w:pStyle w:val="ENoteTableText"/>
            </w:pPr>
            <w:r w:rsidRPr="00221890">
              <w:t>ad. 2012 No. 238</w:t>
            </w:r>
          </w:p>
        </w:tc>
      </w:tr>
      <w:tr w:rsidR="00601083" w:rsidRPr="00221890" w14:paraId="7DD516FB" w14:textId="77777777" w:rsidTr="002A7DC4">
        <w:trPr>
          <w:cantSplit/>
        </w:trPr>
        <w:tc>
          <w:tcPr>
            <w:tcW w:w="1483" w:type="pct"/>
            <w:gridSpan w:val="2"/>
            <w:shd w:val="clear" w:color="auto" w:fill="auto"/>
          </w:tcPr>
          <w:p w14:paraId="0A06AE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6C4663" w14:textId="77777777" w:rsidR="00601083" w:rsidRPr="00221890" w:rsidRDefault="00601083" w:rsidP="00601083">
            <w:pPr>
              <w:pStyle w:val="ENoteTableText"/>
            </w:pPr>
            <w:r w:rsidRPr="00221890">
              <w:t>rep F2016L01743</w:t>
            </w:r>
          </w:p>
        </w:tc>
      </w:tr>
      <w:tr w:rsidR="00601083" w:rsidRPr="00221890" w14:paraId="574C1E1E" w14:textId="77777777" w:rsidTr="002A7DC4">
        <w:trPr>
          <w:cantSplit/>
        </w:trPr>
        <w:tc>
          <w:tcPr>
            <w:tcW w:w="1483" w:type="pct"/>
            <w:gridSpan w:val="2"/>
            <w:shd w:val="clear" w:color="auto" w:fill="auto"/>
          </w:tcPr>
          <w:p w14:paraId="72DFA546" w14:textId="77777777" w:rsidR="00601083" w:rsidRPr="00221890" w:rsidRDefault="00601083" w:rsidP="00601083">
            <w:pPr>
              <w:pStyle w:val="ENoteTableText"/>
              <w:tabs>
                <w:tab w:val="center" w:leader="dot" w:pos="2268"/>
              </w:tabs>
            </w:pPr>
            <w:r w:rsidRPr="00221890">
              <w:t>c. 402.612</w:t>
            </w:r>
            <w:r w:rsidRPr="00221890">
              <w:tab/>
            </w:r>
          </w:p>
        </w:tc>
        <w:tc>
          <w:tcPr>
            <w:tcW w:w="3517" w:type="pct"/>
            <w:gridSpan w:val="2"/>
            <w:shd w:val="clear" w:color="auto" w:fill="auto"/>
          </w:tcPr>
          <w:p w14:paraId="08D465A5" w14:textId="77777777" w:rsidR="00601083" w:rsidRPr="00221890" w:rsidRDefault="00601083" w:rsidP="00601083">
            <w:pPr>
              <w:pStyle w:val="ENoteTableText"/>
            </w:pPr>
            <w:r w:rsidRPr="00221890">
              <w:t>ad. 2012 No. 238</w:t>
            </w:r>
          </w:p>
        </w:tc>
      </w:tr>
      <w:tr w:rsidR="00601083" w:rsidRPr="00221890" w14:paraId="0B6D2AE2" w14:textId="77777777" w:rsidTr="002A7DC4">
        <w:trPr>
          <w:cantSplit/>
        </w:trPr>
        <w:tc>
          <w:tcPr>
            <w:tcW w:w="1483" w:type="pct"/>
            <w:gridSpan w:val="2"/>
            <w:shd w:val="clear" w:color="auto" w:fill="auto"/>
          </w:tcPr>
          <w:p w14:paraId="1E2C41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C8C653" w14:textId="77777777" w:rsidR="00601083" w:rsidRPr="00221890" w:rsidRDefault="00601083" w:rsidP="00601083">
            <w:pPr>
              <w:pStyle w:val="ENoteTableText"/>
            </w:pPr>
            <w:r w:rsidRPr="00221890">
              <w:t>rep F2016L01743</w:t>
            </w:r>
          </w:p>
        </w:tc>
      </w:tr>
      <w:tr w:rsidR="00601083" w:rsidRPr="00221890" w14:paraId="303CF03A" w14:textId="77777777" w:rsidTr="002A7DC4">
        <w:trPr>
          <w:cantSplit/>
        </w:trPr>
        <w:tc>
          <w:tcPr>
            <w:tcW w:w="1483" w:type="pct"/>
            <w:gridSpan w:val="2"/>
            <w:shd w:val="clear" w:color="auto" w:fill="auto"/>
          </w:tcPr>
          <w:p w14:paraId="7612D393" w14:textId="77777777" w:rsidR="00601083" w:rsidRPr="00221890" w:rsidRDefault="00601083" w:rsidP="00601083">
            <w:pPr>
              <w:pStyle w:val="ENoteTableText"/>
              <w:keepNext/>
            </w:pPr>
            <w:r w:rsidRPr="00221890">
              <w:rPr>
                <w:b/>
              </w:rPr>
              <w:t>Part 403</w:t>
            </w:r>
          </w:p>
        </w:tc>
        <w:tc>
          <w:tcPr>
            <w:tcW w:w="3517" w:type="pct"/>
            <w:gridSpan w:val="2"/>
            <w:shd w:val="clear" w:color="auto" w:fill="auto"/>
          </w:tcPr>
          <w:p w14:paraId="4B4BA670" w14:textId="77777777" w:rsidR="00601083" w:rsidRPr="00221890" w:rsidRDefault="00601083" w:rsidP="00601083">
            <w:pPr>
              <w:pStyle w:val="ENoteTableText"/>
            </w:pPr>
          </w:p>
        </w:tc>
      </w:tr>
      <w:tr w:rsidR="00601083" w:rsidRPr="00221890" w14:paraId="695B256C" w14:textId="77777777" w:rsidTr="002A7DC4">
        <w:trPr>
          <w:cantSplit/>
        </w:trPr>
        <w:tc>
          <w:tcPr>
            <w:tcW w:w="1483" w:type="pct"/>
            <w:gridSpan w:val="2"/>
            <w:shd w:val="clear" w:color="auto" w:fill="auto"/>
          </w:tcPr>
          <w:p w14:paraId="2CD8BD3C" w14:textId="77777777" w:rsidR="00601083" w:rsidRPr="00221890" w:rsidRDefault="00601083" w:rsidP="00601083">
            <w:pPr>
              <w:pStyle w:val="ENoteTableText"/>
              <w:tabs>
                <w:tab w:val="center" w:leader="dot" w:pos="2268"/>
              </w:tabs>
            </w:pPr>
            <w:r w:rsidRPr="00221890">
              <w:t>Part 403</w:t>
            </w:r>
            <w:r w:rsidRPr="00221890">
              <w:tab/>
            </w:r>
          </w:p>
        </w:tc>
        <w:tc>
          <w:tcPr>
            <w:tcW w:w="3517" w:type="pct"/>
            <w:gridSpan w:val="2"/>
            <w:shd w:val="clear" w:color="auto" w:fill="auto"/>
          </w:tcPr>
          <w:p w14:paraId="11E06A4F" w14:textId="77777777" w:rsidR="00601083" w:rsidRPr="00221890" w:rsidRDefault="00601083" w:rsidP="00601083">
            <w:pPr>
              <w:pStyle w:val="ENoteTableText"/>
            </w:pPr>
            <w:r w:rsidRPr="00221890">
              <w:t>ad. 2012 No. 238</w:t>
            </w:r>
          </w:p>
        </w:tc>
      </w:tr>
      <w:tr w:rsidR="00601083" w:rsidRPr="00221890" w14:paraId="030434D1" w14:textId="77777777" w:rsidTr="002A7DC4">
        <w:trPr>
          <w:cantSplit/>
        </w:trPr>
        <w:tc>
          <w:tcPr>
            <w:tcW w:w="1483" w:type="pct"/>
            <w:gridSpan w:val="2"/>
            <w:shd w:val="clear" w:color="auto" w:fill="auto"/>
          </w:tcPr>
          <w:p w14:paraId="68B7A06F" w14:textId="61ED2641" w:rsidR="00601083" w:rsidRPr="00221890" w:rsidRDefault="00601083" w:rsidP="00601083">
            <w:pPr>
              <w:pStyle w:val="ENoteTableText"/>
              <w:tabs>
                <w:tab w:val="center" w:leader="dot" w:pos="2268"/>
              </w:tabs>
            </w:pPr>
            <w:r w:rsidRPr="00221890">
              <w:t>c 403.111</w:t>
            </w:r>
            <w:r w:rsidRPr="00221890">
              <w:tab/>
            </w:r>
          </w:p>
        </w:tc>
        <w:tc>
          <w:tcPr>
            <w:tcW w:w="3517" w:type="pct"/>
            <w:gridSpan w:val="2"/>
            <w:shd w:val="clear" w:color="auto" w:fill="auto"/>
          </w:tcPr>
          <w:p w14:paraId="6792BA5B" w14:textId="39074E0C" w:rsidR="00601083" w:rsidRPr="00221890" w:rsidRDefault="00601083" w:rsidP="00601083">
            <w:pPr>
              <w:pStyle w:val="ENoteTableText"/>
            </w:pPr>
            <w:r w:rsidRPr="00221890">
              <w:t>ad No 238, 2012</w:t>
            </w:r>
          </w:p>
        </w:tc>
      </w:tr>
      <w:tr w:rsidR="00601083" w:rsidRPr="00221890" w14:paraId="3E2D22D1" w14:textId="77777777" w:rsidTr="002A7DC4">
        <w:trPr>
          <w:cantSplit/>
        </w:trPr>
        <w:tc>
          <w:tcPr>
            <w:tcW w:w="1483" w:type="pct"/>
            <w:gridSpan w:val="2"/>
            <w:shd w:val="clear" w:color="auto" w:fill="auto"/>
          </w:tcPr>
          <w:p w14:paraId="0E12DB0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68A922" w14:textId="52DDD905" w:rsidR="00601083" w:rsidRPr="00221890" w:rsidRDefault="00601083" w:rsidP="00601083">
            <w:pPr>
              <w:pStyle w:val="ENoteTableText"/>
            </w:pPr>
            <w:r w:rsidRPr="00221890">
              <w:t>am F2021L01366</w:t>
            </w:r>
            <w:r w:rsidR="00F33791" w:rsidRPr="00221890">
              <w:t xml:space="preserve">; </w:t>
            </w:r>
            <w:bookmarkStart w:id="11" w:name="_Hlk97649619"/>
            <w:r w:rsidR="00F33791" w:rsidRPr="00221890">
              <w:t>F2022L00270</w:t>
            </w:r>
            <w:bookmarkEnd w:id="11"/>
          </w:p>
        </w:tc>
      </w:tr>
      <w:tr w:rsidR="00601083" w:rsidRPr="00221890" w14:paraId="254DD3B2" w14:textId="77777777" w:rsidTr="002A7DC4">
        <w:trPr>
          <w:cantSplit/>
        </w:trPr>
        <w:tc>
          <w:tcPr>
            <w:tcW w:w="1483" w:type="pct"/>
            <w:gridSpan w:val="2"/>
            <w:shd w:val="clear" w:color="auto" w:fill="auto"/>
          </w:tcPr>
          <w:p w14:paraId="536ADDC9" w14:textId="77777777" w:rsidR="00601083" w:rsidRPr="00221890" w:rsidRDefault="00601083" w:rsidP="00601083">
            <w:pPr>
              <w:pStyle w:val="ENoteTableText"/>
              <w:tabs>
                <w:tab w:val="center" w:leader="dot" w:pos="2268"/>
              </w:tabs>
            </w:pPr>
            <w:bookmarkStart w:id="12" w:name="_Hlk97649705"/>
            <w:r w:rsidRPr="00221890">
              <w:t>Division 403.2</w:t>
            </w:r>
            <w:bookmarkEnd w:id="12"/>
            <w:r w:rsidRPr="00221890">
              <w:tab/>
            </w:r>
          </w:p>
        </w:tc>
        <w:tc>
          <w:tcPr>
            <w:tcW w:w="3517" w:type="pct"/>
            <w:gridSpan w:val="2"/>
            <w:shd w:val="clear" w:color="auto" w:fill="auto"/>
          </w:tcPr>
          <w:p w14:paraId="45CB5A23" w14:textId="448F30ED" w:rsidR="00601083" w:rsidRPr="00221890" w:rsidRDefault="00601083" w:rsidP="00601083">
            <w:pPr>
              <w:pStyle w:val="ENoteTableText"/>
            </w:pPr>
            <w:r w:rsidRPr="00221890">
              <w:t>am F2016L01743; F2018L00829</w:t>
            </w:r>
          </w:p>
        </w:tc>
      </w:tr>
      <w:tr w:rsidR="00601083" w:rsidRPr="00221890" w14:paraId="0459591D" w14:textId="77777777" w:rsidTr="002A7DC4">
        <w:trPr>
          <w:cantSplit/>
        </w:trPr>
        <w:tc>
          <w:tcPr>
            <w:tcW w:w="1483" w:type="pct"/>
            <w:gridSpan w:val="2"/>
            <w:shd w:val="clear" w:color="auto" w:fill="auto"/>
          </w:tcPr>
          <w:p w14:paraId="35BF2B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F3E308" w14:textId="77777777" w:rsidR="00601083" w:rsidRPr="00221890" w:rsidRDefault="00601083" w:rsidP="00601083">
            <w:pPr>
              <w:pStyle w:val="ENoteTableText"/>
            </w:pPr>
            <w:r w:rsidRPr="00221890">
              <w:t>ed C191</w:t>
            </w:r>
          </w:p>
        </w:tc>
      </w:tr>
      <w:tr w:rsidR="00601083" w:rsidRPr="00221890" w14:paraId="380D6578" w14:textId="77777777" w:rsidTr="002A7DC4">
        <w:trPr>
          <w:cantSplit/>
        </w:trPr>
        <w:tc>
          <w:tcPr>
            <w:tcW w:w="1483" w:type="pct"/>
            <w:gridSpan w:val="2"/>
            <w:shd w:val="clear" w:color="auto" w:fill="auto"/>
          </w:tcPr>
          <w:p w14:paraId="3A084F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CD24E5" w14:textId="50C872AB" w:rsidR="00601083" w:rsidRPr="00221890" w:rsidRDefault="00601083" w:rsidP="00601083">
            <w:pPr>
              <w:pStyle w:val="ENoteTableText"/>
            </w:pPr>
            <w:r w:rsidRPr="00221890">
              <w:t xml:space="preserve">am </w:t>
            </w:r>
            <w:bookmarkStart w:id="13" w:name="_Hlk97649733"/>
            <w:r w:rsidRPr="00221890">
              <w:t>F2021L01366</w:t>
            </w:r>
            <w:bookmarkEnd w:id="13"/>
            <w:r w:rsidR="00750A0B" w:rsidRPr="00221890">
              <w:t>; F2022L00270</w:t>
            </w:r>
          </w:p>
        </w:tc>
      </w:tr>
      <w:tr w:rsidR="00601083" w:rsidRPr="00221890" w14:paraId="141ADF52" w14:textId="77777777" w:rsidTr="002A7DC4">
        <w:trPr>
          <w:cantSplit/>
        </w:trPr>
        <w:tc>
          <w:tcPr>
            <w:tcW w:w="1483" w:type="pct"/>
            <w:gridSpan w:val="2"/>
            <w:shd w:val="clear" w:color="auto" w:fill="auto"/>
          </w:tcPr>
          <w:p w14:paraId="72BC71A5" w14:textId="77777777" w:rsidR="00601083" w:rsidRPr="00221890" w:rsidRDefault="00601083" w:rsidP="00601083">
            <w:pPr>
              <w:pStyle w:val="ENoteTableText"/>
              <w:tabs>
                <w:tab w:val="center" w:leader="dot" w:pos="2268"/>
              </w:tabs>
            </w:pPr>
            <w:r w:rsidRPr="00221890">
              <w:t>c 403.211</w:t>
            </w:r>
            <w:r w:rsidRPr="00221890">
              <w:tab/>
            </w:r>
          </w:p>
        </w:tc>
        <w:tc>
          <w:tcPr>
            <w:tcW w:w="3517" w:type="pct"/>
            <w:gridSpan w:val="2"/>
            <w:shd w:val="clear" w:color="auto" w:fill="auto"/>
          </w:tcPr>
          <w:p w14:paraId="4260BC0C" w14:textId="77777777" w:rsidR="00601083" w:rsidRPr="00221890" w:rsidRDefault="00601083" w:rsidP="00601083">
            <w:pPr>
              <w:pStyle w:val="ENoteTableText"/>
            </w:pPr>
            <w:r w:rsidRPr="00221890">
              <w:t>ad. 2012 No. 238</w:t>
            </w:r>
          </w:p>
        </w:tc>
      </w:tr>
      <w:tr w:rsidR="00601083" w:rsidRPr="00221890" w14:paraId="0CD5DB81" w14:textId="77777777" w:rsidTr="002A7DC4">
        <w:trPr>
          <w:cantSplit/>
        </w:trPr>
        <w:tc>
          <w:tcPr>
            <w:tcW w:w="1483" w:type="pct"/>
            <w:gridSpan w:val="2"/>
            <w:shd w:val="clear" w:color="auto" w:fill="auto"/>
          </w:tcPr>
          <w:p w14:paraId="65F600C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892179" w14:textId="77777777" w:rsidR="00601083" w:rsidRPr="00221890" w:rsidRDefault="00601083" w:rsidP="00601083">
            <w:pPr>
              <w:pStyle w:val="ENoteTableText"/>
              <w:rPr>
                <w:u w:val="single"/>
              </w:rPr>
            </w:pPr>
            <w:r w:rsidRPr="00221890">
              <w:t>am F2017L01425 (disallowed); F2019L00551</w:t>
            </w:r>
          </w:p>
        </w:tc>
      </w:tr>
      <w:tr w:rsidR="00601083" w:rsidRPr="00221890" w14:paraId="574FF84E" w14:textId="77777777" w:rsidTr="002A7DC4">
        <w:trPr>
          <w:cantSplit/>
        </w:trPr>
        <w:tc>
          <w:tcPr>
            <w:tcW w:w="1483" w:type="pct"/>
            <w:gridSpan w:val="2"/>
            <w:shd w:val="clear" w:color="auto" w:fill="auto"/>
          </w:tcPr>
          <w:p w14:paraId="03528E5A" w14:textId="77777777" w:rsidR="00601083" w:rsidRPr="00221890" w:rsidRDefault="00601083" w:rsidP="00601083">
            <w:pPr>
              <w:pStyle w:val="ENoteTableText"/>
              <w:tabs>
                <w:tab w:val="center" w:leader="dot" w:pos="2268"/>
              </w:tabs>
            </w:pPr>
            <w:r w:rsidRPr="00221890">
              <w:t>c. 403.212</w:t>
            </w:r>
            <w:r w:rsidRPr="00221890">
              <w:tab/>
            </w:r>
          </w:p>
        </w:tc>
        <w:tc>
          <w:tcPr>
            <w:tcW w:w="3517" w:type="pct"/>
            <w:gridSpan w:val="2"/>
            <w:shd w:val="clear" w:color="auto" w:fill="auto"/>
          </w:tcPr>
          <w:p w14:paraId="112BC5CD" w14:textId="77777777" w:rsidR="00601083" w:rsidRPr="00221890" w:rsidRDefault="00601083" w:rsidP="00601083">
            <w:pPr>
              <w:pStyle w:val="ENoteTableText"/>
            </w:pPr>
            <w:r w:rsidRPr="00221890">
              <w:t>ad. 2012 No. 238</w:t>
            </w:r>
          </w:p>
        </w:tc>
      </w:tr>
      <w:tr w:rsidR="00601083" w:rsidRPr="00221890" w14:paraId="5A999435" w14:textId="77777777" w:rsidTr="002A7DC4">
        <w:trPr>
          <w:cantSplit/>
        </w:trPr>
        <w:tc>
          <w:tcPr>
            <w:tcW w:w="1483" w:type="pct"/>
            <w:gridSpan w:val="2"/>
            <w:shd w:val="clear" w:color="auto" w:fill="auto"/>
          </w:tcPr>
          <w:p w14:paraId="31F5A6F9" w14:textId="77777777" w:rsidR="00601083" w:rsidRPr="00221890" w:rsidRDefault="00601083" w:rsidP="00601083">
            <w:pPr>
              <w:pStyle w:val="ENoteTableText"/>
              <w:tabs>
                <w:tab w:val="center" w:leader="dot" w:pos="2268"/>
              </w:tabs>
            </w:pPr>
            <w:r w:rsidRPr="00221890">
              <w:t>c. 403.213</w:t>
            </w:r>
            <w:r w:rsidRPr="00221890">
              <w:tab/>
            </w:r>
          </w:p>
        </w:tc>
        <w:tc>
          <w:tcPr>
            <w:tcW w:w="3517" w:type="pct"/>
            <w:gridSpan w:val="2"/>
            <w:shd w:val="clear" w:color="auto" w:fill="auto"/>
          </w:tcPr>
          <w:p w14:paraId="381361BE" w14:textId="77777777" w:rsidR="00601083" w:rsidRPr="00221890" w:rsidRDefault="00601083" w:rsidP="00601083">
            <w:pPr>
              <w:pStyle w:val="ENoteTableText"/>
            </w:pPr>
            <w:r w:rsidRPr="00221890">
              <w:t>ad. 2012 No. 238</w:t>
            </w:r>
          </w:p>
        </w:tc>
      </w:tr>
      <w:tr w:rsidR="00601083" w:rsidRPr="00221890" w14:paraId="4202DEAD" w14:textId="77777777" w:rsidTr="002A7DC4">
        <w:trPr>
          <w:cantSplit/>
        </w:trPr>
        <w:tc>
          <w:tcPr>
            <w:tcW w:w="1483" w:type="pct"/>
            <w:gridSpan w:val="2"/>
            <w:shd w:val="clear" w:color="auto" w:fill="auto"/>
          </w:tcPr>
          <w:p w14:paraId="50D79B75" w14:textId="77777777" w:rsidR="00601083" w:rsidRPr="00221890" w:rsidRDefault="00601083" w:rsidP="00601083">
            <w:pPr>
              <w:pStyle w:val="ENoteTableText"/>
              <w:tabs>
                <w:tab w:val="center" w:leader="dot" w:pos="2268"/>
              </w:tabs>
            </w:pPr>
            <w:r w:rsidRPr="00221890">
              <w:t>c. 403.214</w:t>
            </w:r>
            <w:r w:rsidRPr="00221890">
              <w:tab/>
            </w:r>
          </w:p>
        </w:tc>
        <w:tc>
          <w:tcPr>
            <w:tcW w:w="3517" w:type="pct"/>
            <w:gridSpan w:val="2"/>
            <w:shd w:val="clear" w:color="auto" w:fill="auto"/>
          </w:tcPr>
          <w:p w14:paraId="7A73A80C" w14:textId="77777777" w:rsidR="00601083" w:rsidRPr="00221890" w:rsidRDefault="00601083" w:rsidP="00601083">
            <w:pPr>
              <w:pStyle w:val="ENoteTableText"/>
            </w:pPr>
            <w:r w:rsidRPr="00221890">
              <w:t>ad. 2012 No. 238</w:t>
            </w:r>
          </w:p>
        </w:tc>
      </w:tr>
      <w:tr w:rsidR="00601083" w:rsidRPr="00221890" w14:paraId="62C70191" w14:textId="77777777" w:rsidTr="002A7DC4">
        <w:trPr>
          <w:cantSplit/>
        </w:trPr>
        <w:tc>
          <w:tcPr>
            <w:tcW w:w="1483" w:type="pct"/>
            <w:gridSpan w:val="2"/>
            <w:shd w:val="clear" w:color="auto" w:fill="auto"/>
          </w:tcPr>
          <w:p w14:paraId="032578AE" w14:textId="77777777" w:rsidR="00601083" w:rsidRPr="00221890" w:rsidRDefault="00601083" w:rsidP="00601083">
            <w:pPr>
              <w:pStyle w:val="ENoteTableText"/>
            </w:pPr>
          </w:p>
        </w:tc>
        <w:tc>
          <w:tcPr>
            <w:tcW w:w="3517" w:type="pct"/>
            <w:gridSpan w:val="2"/>
            <w:shd w:val="clear" w:color="auto" w:fill="auto"/>
          </w:tcPr>
          <w:p w14:paraId="4F9358EB" w14:textId="77777777" w:rsidR="00601083" w:rsidRPr="00221890" w:rsidRDefault="00601083" w:rsidP="00601083">
            <w:pPr>
              <w:pStyle w:val="ENoteTableText"/>
            </w:pPr>
            <w:r w:rsidRPr="00221890">
              <w:t>am. 2012 No. 256</w:t>
            </w:r>
          </w:p>
        </w:tc>
      </w:tr>
      <w:tr w:rsidR="00601083" w:rsidRPr="00221890" w14:paraId="50CDA168" w14:textId="77777777" w:rsidTr="002A7DC4">
        <w:trPr>
          <w:cantSplit/>
        </w:trPr>
        <w:tc>
          <w:tcPr>
            <w:tcW w:w="1483" w:type="pct"/>
            <w:gridSpan w:val="2"/>
            <w:shd w:val="clear" w:color="auto" w:fill="auto"/>
          </w:tcPr>
          <w:p w14:paraId="0794127D" w14:textId="77777777" w:rsidR="00601083" w:rsidRPr="00221890" w:rsidRDefault="00601083" w:rsidP="00601083">
            <w:pPr>
              <w:pStyle w:val="ENoteTableText"/>
              <w:tabs>
                <w:tab w:val="center" w:leader="dot" w:pos="2268"/>
              </w:tabs>
            </w:pPr>
            <w:r w:rsidRPr="00221890">
              <w:t>c. 403.215</w:t>
            </w:r>
            <w:r w:rsidRPr="00221890">
              <w:tab/>
            </w:r>
          </w:p>
        </w:tc>
        <w:tc>
          <w:tcPr>
            <w:tcW w:w="3517" w:type="pct"/>
            <w:gridSpan w:val="2"/>
            <w:shd w:val="clear" w:color="auto" w:fill="auto"/>
          </w:tcPr>
          <w:p w14:paraId="5695EDB8" w14:textId="77777777" w:rsidR="00601083" w:rsidRPr="00221890" w:rsidRDefault="00601083" w:rsidP="00601083">
            <w:pPr>
              <w:pStyle w:val="ENoteTableText"/>
            </w:pPr>
            <w:r w:rsidRPr="00221890">
              <w:t>ad. 2012 No. 238</w:t>
            </w:r>
          </w:p>
        </w:tc>
      </w:tr>
      <w:tr w:rsidR="00601083" w:rsidRPr="00221890" w14:paraId="222A7B1E" w14:textId="77777777" w:rsidTr="002A7DC4">
        <w:trPr>
          <w:cantSplit/>
        </w:trPr>
        <w:tc>
          <w:tcPr>
            <w:tcW w:w="1483" w:type="pct"/>
            <w:gridSpan w:val="2"/>
            <w:shd w:val="clear" w:color="auto" w:fill="auto"/>
          </w:tcPr>
          <w:p w14:paraId="7BB5EC64" w14:textId="77777777" w:rsidR="00601083" w:rsidRPr="00221890" w:rsidRDefault="00601083" w:rsidP="00601083">
            <w:pPr>
              <w:pStyle w:val="ENoteTableText"/>
              <w:tabs>
                <w:tab w:val="center" w:leader="dot" w:pos="2268"/>
              </w:tabs>
            </w:pPr>
            <w:r w:rsidRPr="00221890">
              <w:t>c. 403.216</w:t>
            </w:r>
            <w:r w:rsidRPr="00221890">
              <w:tab/>
            </w:r>
          </w:p>
        </w:tc>
        <w:tc>
          <w:tcPr>
            <w:tcW w:w="3517" w:type="pct"/>
            <w:gridSpan w:val="2"/>
            <w:shd w:val="clear" w:color="auto" w:fill="auto"/>
          </w:tcPr>
          <w:p w14:paraId="0D3AC1D3" w14:textId="77777777" w:rsidR="00601083" w:rsidRPr="00221890" w:rsidRDefault="00601083" w:rsidP="00601083">
            <w:pPr>
              <w:pStyle w:val="ENoteTableText"/>
            </w:pPr>
            <w:r w:rsidRPr="00221890">
              <w:t>ad. 2012 No. 238</w:t>
            </w:r>
          </w:p>
        </w:tc>
      </w:tr>
      <w:tr w:rsidR="00601083" w:rsidRPr="00221890" w14:paraId="5BB84FB0" w14:textId="77777777" w:rsidTr="002A7DC4">
        <w:trPr>
          <w:cantSplit/>
        </w:trPr>
        <w:tc>
          <w:tcPr>
            <w:tcW w:w="1483" w:type="pct"/>
            <w:gridSpan w:val="2"/>
            <w:shd w:val="clear" w:color="auto" w:fill="auto"/>
          </w:tcPr>
          <w:p w14:paraId="52C201F8" w14:textId="77777777" w:rsidR="00601083" w:rsidRPr="00221890" w:rsidRDefault="00601083" w:rsidP="00601083">
            <w:pPr>
              <w:pStyle w:val="ENoteTableText"/>
            </w:pPr>
          </w:p>
        </w:tc>
        <w:tc>
          <w:tcPr>
            <w:tcW w:w="3517" w:type="pct"/>
            <w:gridSpan w:val="2"/>
            <w:shd w:val="clear" w:color="auto" w:fill="auto"/>
          </w:tcPr>
          <w:p w14:paraId="77D25949" w14:textId="77777777" w:rsidR="00601083" w:rsidRPr="00221890" w:rsidRDefault="00601083" w:rsidP="00601083">
            <w:pPr>
              <w:pStyle w:val="ENoteTableText"/>
            </w:pPr>
            <w:r w:rsidRPr="00221890">
              <w:t>rep. 2012 No. 256</w:t>
            </w:r>
          </w:p>
        </w:tc>
      </w:tr>
      <w:tr w:rsidR="00601083" w:rsidRPr="00221890" w14:paraId="715FCB2E" w14:textId="77777777" w:rsidTr="002A7DC4">
        <w:trPr>
          <w:cantSplit/>
        </w:trPr>
        <w:tc>
          <w:tcPr>
            <w:tcW w:w="1483" w:type="pct"/>
            <w:gridSpan w:val="2"/>
            <w:shd w:val="clear" w:color="auto" w:fill="auto"/>
          </w:tcPr>
          <w:p w14:paraId="48D5EAAE" w14:textId="77777777" w:rsidR="00601083" w:rsidRPr="00221890" w:rsidRDefault="00601083" w:rsidP="00601083">
            <w:pPr>
              <w:pStyle w:val="ENoteTableText"/>
              <w:tabs>
                <w:tab w:val="center" w:leader="dot" w:pos="2268"/>
              </w:tabs>
            </w:pPr>
            <w:r w:rsidRPr="00221890">
              <w:t>c. 403.221</w:t>
            </w:r>
            <w:r w:rsidRPr="00221890">
              <w:tab/>
            </w:r>
          </w:p>
        </w:tc>
        <w:tc>
          <w:tcPr>
            <w:tcW w:w="3517" w:type="pct"/>
            <w:gridSpan w:val="2"/>
            <w:shd w:val="clear" w:color="auto" w:fill="auto"/>
          </w:tcPr>
          <w:p w14:paraId="5198E396" w14:textId="77777777" w:rsidR="00601083" w:rsidRPr="00221890" w:rsidRDefault="00601083" w:rsidP="00601083">
            <w:pPr>
              <w:pStyle w:val="ENoteTableText"/>
            </w:pPr>
            <w:r w:rsidRPr="00221890">
              <w:t>ad. 2012 No. 238</w:t>
            </w:r>
          </w:p>
        </w:tc>
      </w:tr>
      <w:tr w:rsidR="00601083" w:rsidRPr="00221890" w14:paraId="705CFBDB" w14:textId="77777777" w:rsidTr="002A7DC4">
        <w:trPr>
          <w:cantSplit/>
        </w:trPr>
        <w:tc>
          <w:tcPr>
            <w:tcW w:w="1483" w:type="pct"/>
            <w:gridSpan w:val="2"/>
            <w:shd w:val="clear" w:color="auto" w:fill="auto"/>
          </w:tcPr>
          <w:p w14:paraId="03028D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071FD5" w14:textId="77777777" w:rsidR="00601083" w:rsidRPr="00221890" w:rsidRDefault="00601083" w:rsidP="00601083">
            <w:pPr>
              <w:pStyle w:val="ENoteTableText"/>
            </w:pPr>
            <w:r w:rsidRPr="00221890">
              <w:t>am F2016L01743</w:t>
            </w:r>
          </w:p>
        </w:tc>
      </w:tr>
      <w:tr w:rsidR="00601083" w:rsidRPr="00221890" w14:paraId="3AD36FAC" w14:textId="77777777" w:rsidTr="002A7DC4">
        <w:trPr>
          <w:cantSplit/>
        </w:trPr>
        <w:tc>
          <w:tcPr>
            <w:tcW w:w="1483" w:type="pct"/>
            <w:gridSpan w:val="2"/>
            <w:shd w:val="clear" w:color="auto" w:fill="auto"/>
          </w:tcPr>
          <w:p w14:paraId="3A36EA5C" w14:textId="77777777" w:rsidR="00601083" w:rsidRPr="00221890" w:rsidRDefault="00601083" w:rsidP="00601083">
            <w:pPr>
              <w:pStyle w:val="ENoteTableText"/>
              <w:tabs>
                <w:tab w:val="center" w:leader="dot" w:pos="2268"/>
              </w:tabs>
            </w:pPr>
            <w:r w:rsidRPr="00221890">
              <w:t>c. 403.222</w:t>
            </w:r>
            <w:r w:rsidRPr="00221890">
              <w:tab/>
            </w:r>
          </w:p>
        </w:tc>
        <w:tc>
          <w:tcPr>
            <w:tcW w:w="3517" w:type="pct"/>
            <w:gridSpan w:val="2"/>
            <w:shd w:val="clear" w:color="auto" w:fill="auto"/>
          </w:tcPr>
          <w:p w14:paraId="67C9912E" w14:textId="77777777" w:rsidR="00601083" w:rsidRPr="00221890" w:rsidRDefault="00601083" w:rsidP="00601083">
            <w:pPr>
              <w:pStyle w:val="ENoteTableText"/>
            </w:pPr>
            <w:r w:rsidRPr="00221890">
              <w:t>ad. 2012 No. 238</w:t>
            </w:r>
          </w:p>
        </w:tc>
      </w:tr>
      <w:tr w:rsidR="00601083" w:rsidRPr="00221890" w14:paraId="1EF0B882" w14:textId="77777777" w:rsidTr="002A7DC4">
        <w:trPr>
          <w:cantSplit/>
        </w:trPr>
        <w:tc>
          <w:tcPr>
            <w:tcW w:w="1483" w:type="pct"/>
            <w:gridSpan w:val="2"/>
            <w:shd w:val="clear" w:color="auto" w:fill="auto"/>
          </w:tcPr>
          <w:p w14:paraId="5C6FEAC8" w14:textId="77777777" w:rsidR="00601083" w:rsidRPr="00221890" w:rsidRDefault="00601083" w:rsidP="00601083">
            <w:pPr>
              <w:pStyle w:val="ENoteTableText"/>
              <w:tabs>
                <w:tab w:val="center" w:leader="dot" w:pos="2268"/>
              </w:tabs>
            </w:pPr>
            <w:r w:rsidRPr="00221890">
              <w:t>c. 403.223</w:t>
            </w:r>
            <w:r w:rsidRPr="00221890">
              <w:tab/>
            </w:r>
          </w:p>
        </w:tc>
        <w:tc>
          <w:tcPr>
            <w:tcW w:w="3517" w:type="pct"/>
            <w:gridSpan w:val="2"/>
            <w:shd w:val="clear" w:color="auto" w:fill="auto"/>
          </w:tcPr>
          <w:p w14:paraId="4C8ED791" w14:textId="77777777" w:rsidR="00601083" w:rsidRPr="00221890" w:rsidRDefault="00601083" w:rsidP="00601083">
            <w:pPr>
              <w:pStyle w:val="ENoteTableText"/>
            </w:pPr>
            <w:r w:rsidRPr="00221890">
              <w:t>ad. 2012 No. 238</w:t>
            </w:r>
          </w:p>
        </w:tc>
      </w:tr>
      <w:tr w:rsidR="00601083" w:rsidRPr="00221890" w14:paraId="5F916182" w14:textId="77777777" w:rsidTr="002A7DC4">
        <w:trPr>
          <w:cantSplit/>
        </w:trPr>
        <w:tc>
          <w:tcPr>
            <w:tcW w:w="1483" w:type="pct"/>
            <w:gridSpan w:val="2"/>
            <w:shd w:val="clear" w:color="auto" w:fill="auto"/>
          </w:tcPr>
          <w:p w14:paraId="13E31D1C" w14:textId="77777777" w:rsidR="00601083" w:rsidRPr="00221890" w:rsidRDefault="00601083" w:rsidP="00601083">
            <w:pPr>
              <w:pStyle w:val="ENoteTableText"/>
              <w:tabs>
                <w:tab w:val="center" w:leader="dot" w:pos="2268"/>
              </w:tabs>
            </w:pPr>
            <w:r w:rsidRPr="00221890">
              <w:t>c. 403.224</w:t>
            </w:r>
            <w:r w:rsidRPr="00221890">
              <w:tab/>
            </w:r>
          </w:p>
        </w:tc>
        <w:tc>
          <w:tcPr>
            <w:tcW w:w="3517" w:type="pct"/>
            <w:gridSpan w:val="2"/>
            <w:shd w:val="clear" w:color="auto" w:fill="auto"/>
          </w:tcPr>
          <w:p w14:paraId="0AE07266" w14:textId="77777777" w:rsidR="00601083" w:rsidRPr="00221890" w:rsidRDefault="00601083" w:rsidP="00601083">
            <w:pPr>
              <w:pStyle w:val="ENoteTableText"/>
            </w:pPr>
            <w:r w:rsidRPr="00221890">
              <w:t>ad. 2012 No. 238</w:t>
            </w:r>
          </w:p>
        </w:tc>
      </w:tr>
      <w:tr w:rsidR="00601083" w:rsidRPr="00221890" w14:paraId="513D7EAC" w14:textId="77777777" w:rsidTr="002A7DC4">
        <w:trPr>
          <w:cantSplit/>
        </w:trPr>
        <w:tc>
          <w:tcPr>
            <w:tcW w:w="1483" w:type="pct"/>
            <w:gridSpan w:val="2"/>
            <w:shd w:val="clear" w:color="auto" w:fill="auto"/>
          </w:tcPr>
          <w:p w14:paraId="6756A9BE" w14:textId="77777777" w:rsidR="00601083" w:rsidRPr="00221890" w:rsidRDefault="00601083" w:rsidP="00601083">
            <w:pPr>
              <w:pStyle w:val="ENoteTableText"/>
              <w:tabs>
                <w:tab w:val="center" w:leader="dot" w:pos="2268"/>
              </w:tabs>
            </w:pPr>
            <w:r w:rsidRPr="00221890">
              <w:t>c. 403.225</w:t>
            </w:r>
            <w:r w:rsidRPr="00221890">
              <w:tab/>
            </w:r>
          </w:p>
        </w:tc>
        <w:tc>
          <w:tcPr>
            <w:tcW w:w="3517" w:type="pct"/>
            <w:gridSpan w:val="2"/>
            <w:shd w:val="clear" w:color="auto" w:fill="auto"/>
          </w:tcPr>
          <w:p w14:paraId="02BABEFC" w14:textId="77777777" w:rsidR="00601083" w:rsidRPr="00221890" w:rsidRDefault="00601083" w:rsidP="00601083">
            <w:pPr>
              <w:pStyle w:val="ENoteTableText"/>
            </w:pPr>
            <w:r w:rsidRPr="00221890">
              <w:t>ad. 2012 No. 238</w:t>
            </w:r>
          </w:p>
        </w:tc>
      </w:tr>
      <w:tr w:rsidR="00601083" w:rsidRPr="00221890" w14:paraId="1600B97A" w14:textId="77777777" w:rsidTr="002A7DC4">
        <w:trPr>
          <w:cantSplit/>
        </w:trPr>
        <w:tc>
          <w:tcPr>
            <w:tcW w:w="1483" w:type="pct"/>
            <w:gridSpan w:val="2"/>
            <w:shd w:val="clear" w:color="auto" w:fill="auto"/>
          </w:tcPr>
          <w:p w14:paraId="3F315E02" w14:textId="77777777" w:rsidR="00601083" w:rsidRPr="00221890" w:rsidRDefault="00601083" w:rsidP="00601083">
            <w:pPr>
              <w:pStyle w:val="ENoteTableText"/>
              <w:tabs>
                <w:tab w:val="center" w:leader="dot" w:pos="2268"/>
              </w:tabs>
            </w:pPr>
            <w:r w:rsidRPr="00221890">
              <w:t>c. 403.231</w:t>
            </w:r>
            <w:r w:rsidRPr="00221890">
              <w:tab/>
            </w:r>
          </w:p>
        </w:tc>
        <w:tc>
          <w:tcPr>
            <w:tcW w:w="3517" w:type="pct"/>
            <w:gridSpan w:val="2"/>
            <w:shd w:val="clear" w:color="auto" w:fill="auto"/>
          </w:tcPr>
          <w:p w14:paraId="63F0552E" w14:textId="77777777" w:rsidR="00601083" w:rsidRPr="00221890" w:rsidRDefault="00601083" w:rsidP="00601083">
            <w:pPr>
              <w:pStyle w:val="ENoteTableText"/>
            </w:pPr>
            <w:r w:rsidRPr="00221890">
              <w:t>ad. 2012 No. 238</w:t>
            </w:r>
          </w:p>
        </w:tc>
      </w:tr>
      <w:tr w:rsidR="00601083" w:rsidRPr="00221890" w14:paraId="5331E783" w14:textId="77777777" w:rsidTr="002A7DC4">
        <w:trPr>
          <w:cantSplit/>
        </w:trPr>
        <w:tc>
          <w:tcPr>
            <w:tcW w:w="1483" w:type="pct"/>
            <w:gridSpan w:val="2"/>
            <w:shd w:val="clear" w:color="auto" w:fill="auto"/>
          </w:tcPr>
          <w:p w14:paraId="34D849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7B09C0" w14:textId="77777777" w:rsidR="00601083" w:rsidRPr="00221890" w:rsidRDefault="00601083" w:rsidP="00601083">
            <w:pPr>
              <w:pStyle w:val="ENoteTableText"/>
            </w:pPr>
            <w:r w:rsidRPr="00221890">
              <w:t>am F2016L01743</w:t>
            </w:r>
          </w:p>
        </w:tc>
      </w:tr>
      <w:tr w:rsidR="00601083" w:rsidRPr="00221890" w14:paraId="6DD1E274" w14:textId="77777777" w:rsidTr="002A7DC4">
        <w:trPr>
          <w:cantSplit/>
        </w:trPr>
        <w:tc>
          <w:tcPr>
            <w:tcW w:w="1483" w:type="pct"/>
            <w:gridSpan w:val="2"/>
            <w:shd w:val="clear" w:color="auto" w:fill="auto"/>
          </w:tcPr>
          <w:p w14:paraId="3C8B617C" w14:textId="77777777" w:rsidR="00601083" w:rsidRPr="00221890" w:rsidRDefault="00601083" w:rsidP="00601083">
            <w:pPr>
              <w:pStyle w:val="ENoteTableText"/>
              <w:tabs>
                <w:tab w:val="center" w:leader="dot" w:pos="2268"/>
              </w:tabs>
            </w:pPr>
            <w:r w:rsidRPr="00221890">
              <w:t>c. 403.232</w:t>
            </w:r>
            <w:r w:rsidRPr="00221890">
              <w:tab/>
            </w:r>
          </w:p>
        </w:tc>
        <w:tc>
          <w:tcPr>
            <w:tcW w:w="3517" w:type="pct"/>
            <w:gridSpan w:val="2"/>
            <w:shd w:val="clear" w:color="auto" w:fill="auto"/>
          </w:tcPr>
          <w:p w14:paraId="4A27A42B" w14:textId="77777777" w:rsidR="00601083" w:rsidRPr="00221890" w:rsidRDefault="00601083" w:rsidP="00601083">
            <w:pPr>
              <w:pStyle w:val="ENoteTableText"/>
            </w:pPr>
            <w:r w:rsidRPr="00221890">
              <w:t>ad. 2012 No. 238</w:t>
            </w:r>
          </w:p>
        </w:tc>
      </w:tr>
      <w:tr w:rsidR="00601083" w:rsidRPr="00221890" w14:paraId="2C0F10C2" w14:textId="77777777" w:rsidTr="002A7DC4">
        <w:trPr>
          <w:cantSplit/>
        </w:trPr>
        <w:tc>
          <w:tcPr>
            <w:tcW w:w="1483" w:type="pct"/>
            <w:gridSpan w:val="2"/>
            <w:shd w:val="clear" w:color="auto" w:fill="auto"/>
          </w:tcPr>
          <w:p w14:paraId="27E97E5E" w14:textId="77777777" w:rsidR="00601083" w:rsidRPr="00221890" w:rsidRDefault="00601083" w:rsidP="00601083">
            <w:pPr>
              <w:pStyle w:val="ENoteTableText"/>
              <w:tabs>
                <w:tab w:val="center" w:leader="dot" w:pos="2268"/>
              </w:tabs>
            </w:pPr>
            <w:r w:rsidRPr="00221890">
              <w:t>c. 403.233</w:t>
            </w:r>
            <w:r w:rsidRPr="00221890">
              <w:tab/>
            </w:r>
          </w:p>
        </w:tc>
        <w:tc>
          <w:tcPr>
            <w:tcW w:w="3517" w:type="pct"/>
            <w:gridSpan w:val="2"/>
            <w:shd w:val="clear" w:color="auto" w:fill="auto"/>
          </w:tcPr>
          <w:p w14:paraId="43A1AA4C" w14:textId="77777777" w:rsidR="00601083" w:rsidRPr="00221890" w:rsidRDefault="00601083" w:rsidP="00601083">
            <w:pPr>
              <w:pStyle w:val="ENoteTableText"/>
            </w:pPr>
            <w:r w:rsidRPr="00221890">
              <w:t>ad. 2012 No. 238</w:t>
            </w:r>
          </w:p>
        </w:tc>
      </w:tr>
      <w:tr w:rsidR="00601083" w:rsidRPr="00221890" w14:paraId="53AF6FAF" w14:textId="77777777" w:rsidTr="002A7DC4">
        <w:trPr>
          <w:cantSplit/>
        </w:trPr>
        <w:tc>
          <w:tcPr>
            <w:tcW w:w="1483" w:type="pct"/>
            <w:gridSpan w:val="2"/>
            <w:shd w:val="clear" w:color="auto" w:fill="auto"/>
          </w:tcPr>
          <w:p w14:paraId="5902B293" w14:textId="77777777" w:rsidR="00601083" w:rsidRPr="00221890" w:rsidRDefault="00601083" w:rsidP="00601083">
            <w:pPr>
              <w:pStyle w:val="ENoteTableText"/>
              <w:tabs>
                <w:tab w:val="center" w:leader="dot" w:pos="2268"/>
              </w:tabs>
            </w:pPr>
            <w:r w:rsidRPr="00221890">
              <w:t>c. 403.234</w:t>
            </w:r>
            <w:r w:rsidRPr="00221890">
              <w:tab/>
            </w:r>
          </w:p>
        </w:tc>
        <w:tc>
          <w:tcPr>
            <w:tcW w:w="3517" w:type="pct"/>
            <w:gridSpan w:val="2"/>
            <w:shd w:val="clear" w:color="auto" w:fill="auto"/>
          </w:tcPr>
          <w:p w14:paraId="578991E9" w14:textId="77777777" w:rsidR="00601083" w:rsidRPr="00221890" w:rsidRDefault="00601083" w:rsidP="00601083">
            <w:pPr>
              <w:pStyle w:val="ENoteTableText"/>
            </w:pPr>
            <w:r w:rsidRPr="00221890">
              <w:t>ad. 2012 No. 238</w:t>
            </w:r>
          </w:p>
        </w:tc>
      </w:tr>
      <w:tr w:rsidR="00601083" w:rsidRPr="00221890" w14:paraId="134FCE29" w14:textId="77777777" w:rsidTr="002A7DC4">
        <w:trPr>
          <w:cantSplit/>
        </w:trPr>
        <w:tc>
          <w:tcPr>
            <w:tcW w:w="1483" w:type="pct"/>
            <w:gridSpan w:val="2"/>
            <w:shd w:val="clear" w:color="auto" w:fill="auto"/>
          </w:tcPr>
          <w:p w14:paraId="0C5C76D3" w14:textId="77777777" w:rsidR="00601083" w:rsidRPr="00221890" w:rsidRDefault="00601083" w:rsidP="00601083">
            <w:pPr>
              <w:pStyle w:val="ENoteTableText"/>
              <w:tabs>
                <w:tab w:val="center" w:leader="dot" w:pos="2268"/>
              </w:tabs>
            </w:pPr>
            <w:r w:rsidRPr="00221890">
              <w:t>c. 403.235</w:t>
            </w:r>
            <w:r w:rsidRPr="00221890">
              <w:tab/>
            </w:r>
          </w:p>
        </w:tc>
        <w:tc>
          <w:tcPr>
            <w:tcW w:w="3517" w:type="pct"/>
            <w:gridSpan w:val="2"/>
            <w:shd w:val="clear" w:color="auto" w:fill="auto"/>
          </w:tcPr>
          <w:p w14:paraId="524745DB" w14:textId="77777777" w:rsidR="00601083" w:rsidRPr="00221890" w:rsidRDefault="00601083" w:rsidP="00601083">
            <w:pPr>
              <w:pStyle w:val="ENoteTableText"/>
            </w:pPr>
            <w:r w:rsidRPr="00221890">
              <w:t>ad. 2012 No. 238</w:t>
            </w:r>
          </w:p>
        </w:tc>
      </w:tr>
      <w:tr w:rsidR="00601083" w:rsidRPr="00221890" w14:paraId="1FA3D9CD" w14:textId="77777777" w:rsidTr="002A7DC4">
        <w:trPr>
          <w:cantSplit/>
        </w:trPr>
        <w:tc>
          <w:tcPr>
            <w:tcW w:w="1483" w:type="pct"/>
            <w:gridSpan w:val="2"/>
            <w:shd w:val="clear" w:color="auto" w:fill="auto"/>
          </w:tcPr>
          <w:p w14:paraId="77A4A813" w14:textId="77777777" w:rsidR="00601083" w:rsidRPr="00221890" w:rsidRDefault="00601083" w:rsidP="00601083">
            <w:pPr>
              <w:pStyle w:val="ENoteTableText"/>
              <w:tabs>
                <w:tab w:val="center" w:leader="dot" w:pos="2268"/>
              </w:tabs>
            </w:pPr>
            <w:r w:rsidRPr="00221890">
              <w:t>c. 403.241</w:t>
            </w:r>
            <w:r w:rsidRPr="00221890">
              <w:tab/>
            </w:r>
          </w:p>
        </w:tc>
        <w:tc>
          <w:tcPr>
            <w:tcW w:w="3517" w:type="pct"/>
            <w:gridSpan w:val="2"/>
            <w:shd w:val="clear" w:color="auto" w:fill="auto"/>
          </w:tcPr>
          <w:p w14:paraId="02D0CF0D" w14:textId="77777777" w:rsidR="00601083" w:rsidRPr="00221890" w:rsidRDefault="00601083" w:rsidP="00601083">
            <w:pPr>
              <w:pStyle w:val="ENoteTableText"/>
            </w:pPr>
            <w:r w:rsidRPr="00221890">
              <w:t>ad. 2012 No. 238</w:t>
            </w:r>
          </w:p>
        </w:tc>
      </w:tr>
      <w:tr w:rsidR="00601083" w:rsidRPr="00221890" w14:paraId="7CEE4B83" w14:textId="77777777" w:rsidTr="002A7DC4">
        <w:trPr>
          <w:cantSplit/>
        </w:trPr>
        <w:tc>
          <w:tcPr>
            <w:tcW w:w="1483" w:type="pct"/>
            <w:gridSpan w:val="2"/>
            <w:shd w:val="clear" w:color="auto" w:fill="auto"/>
          </w:tcPr>
          <w:p w14:paraId="6BE74A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15230C" w14:textId="77777777" w:rsidR="00601083" w:rsidRPr="00221890" w:rsidRDefault="00601083" w:rsidP="00601083">
            <w:pPr>
              <w:pStyle w:val="ENoteTableText"/>
            </w:pPr>
            <w:r w:rsidRPr="00221890">
              <w:t>am F2016L01743</w:t>
            </w:r>
          </w:p>
        </w:tc>
      </w:tr>
      <w:tr w:rsidR="00601083" w:rsidRPr="00221890" w14:paraId="2A59B57D" w14:textId="77777777" w:rsidTr="002A7DC4">
        <w:trPr>
          <w:cantSplit/>
        </w:trPr>
        <w:tc>
          <w:tcPr>
            <w:tcW w:w="1483" w:type="pct"/>
            <w:gridSpan w:val="2"/>
            <w:shd w:val="clear" w:color="auto" w:fill="auto"/>
          </w:tcPr>
          <w:p w14:paraId="5CD3DDB8" w14:textId="77777777" w:rsidR="00601083" w:rsidRPr="00221890" w:rsidRDefault="00601083" w:rsidP="00601083">
            <w:pPr>
              <w:pStyle w:val="ENoteTableText"/>
              <w:tabs>
                <w:tab w:val="center" w:leader="dot" w:pos="2268"/>
              </w:tabs>
            </w:pPr>
            <w:r w:rsidRPr="00221890">
              <w:t>c. 403.242</w:t>
            </w:r>
            <w:r w:rsidRPr="00221890">
              <w:tab/>
            </w:r>
          </w:p>
        </w:tc>
        <w:tc>
          <w:tcPr>
            <w:tcW w:w="3517" w:type="pct"/>
            <w:gridSpan w:val="2"/>
            <w:shd w:val="clear" w:color="auto" w:fill="auto"/>
          </w:tcPr>
          <w:p w14:paraId="46EDC2DF" w14:textId="77777777" w:rsidR="00601083" w:rsidRPr="00221890" w:rsidRDefault="00601083" w:rsidP="00601083">
            <w:pPr>
              <w:pStyle w:val="ENoteTableText"/>
            </w:pPr>
            <w:r w:rsidRPr="00221890">
              <w:t>ad. 2012 No. 238</w:t>
            </w:r>
          </w:p>
        </w:tc>
      </w:tr>
      <w:tr w:rsidR="00601083" w:rsidRPr="00221890" w14:paraId="30731C83" w14:textId="77777777" w:rsidTr="002A7DC4">
        <w:trPr>
          <w:cantSplit/>
        </w:trPr>
        <w:tc>
          <w:tcPr>
            <w:tcW w:w="1483" w:type="pct"/>
            <w:gridSpan w:val="2"/>
            <w:shd w:val="clear" w:color="auto" w:fill="auto"/>
          </w:tcPr>
          <w:p w14:paraId="4E9433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76A3B5" w14:textId="77777777" w:rsidR="00601083" w:rsidRPr="00221890" w:rsidRDefault="00601083" w:rsidP="00601083">
            <w:pPr>
              <w:pStyle w:val="ENoteTableText"/>
            </w:pPr>
            <w:r w:rsidRPr="00221890">
              <w:t>am No 184, 2015; F2016L01743</w:t>
            </w:r>
          </w:p>
        </w:tc>
      </w:tr>
      <w:tr w:rsidR="00601083" w:rsidRPr="00221890" w14:paraId="7FC7F839" w14:textId="77777777" w:rsidTr="002A7DC4">
        <w:trPr>
          <w:cantSplit/>
        </w:trPr>
        <w:tc>
          <w:tcPr>
            <w:tcW w:w="1483" w:type="pct"/>
            <w:gridSpan w:val="2"/>
            <w:shd w:val="clear" w:color="auto" w:fill="auto"/>
          </w:tcPr>
          <w:p w14:paraId="4B19AB8D" w14:textId="77777777" w:rsidR="00601083" w:rsidRPr="00221890" w:rsidRDefault="00601083" w:rsidP="00601083">
            <w:pPr>
              <w:pStyle w:val="ENoteTableText"/>
              <w:tabs>
                <w:tab w:val="center" w:leader="dot" w:pos="2268"/>
              </w:tabs>
            </w:pPr>
            <w:r w:rsidRPr="00221890">
              <w:t>c. 403.243</w:t>
            </w:r>
            <w:r w:rsidRPr="00221890">
              <w:tab/>
            </w:r>
          </w:p>
        </w:tc>
        <w:tc>
          <w:tcPr>
            <w:tcW w:w="3517" w:type="pct"/>
            <w:gridSpan w:val="2"/>
            <w:shd w:val="clear" w:color="auto" w:fill="auto"/>
          </w:tcPr>
          <w:p w14:paraId="32D71185" w14:textId="77777777" w:rsidR="00601083" w:rsidRPr="00221890" w:rsidRDefault="00601083" w:rsidP="00601083">
            <w:pPr>
              <w:pStyle w:val="ENoteTableText"/>
            </w:pPr>
            <w:r w:rsidRPr="00221890">
              <w:t>ad. 2012 No. 238</w:t>
            </w:r>
          </w:p>
        </w:tc>
      </w:tr>
      <w:tr w:rsidR="00601083" w:rsidRPr="00221890" w14:paraId="03CFFD92" w14:textId="77777777" w:rsidTr="002A7DC4">
        <w:trPr>
          <w:cantSplit/>
        </w:trPr>
        <w:tc>
          <w:tcPr>
            <w:tcW w:w="1483" w:type="pct"/>
            <w:gridSpan w:val="2"/>
            <w:shd w:val="clear" w:color="auto" w:fill="auto"/>
          </w:tcPr>
          <w:p w14:paraId="358AABE7" w14:textId="77777777" w:rsidR="00601083" w:rsidRPr="00221890" w:rsidRDefault="00601083" w:rsidP="00601083">
            <w:pPr>
              <w:pStyle w:val="ENoteTableText"/>
              <w:tabs>
                <w:tab w:val="center" w:leader="dot" w:pos="2268"/>
              </w:tabs>
            </w:pPr>
            <w:r w:rsidRPr="00221890">
              <w:t>c. 403.244</w:t>
            </w:r>
            <w:r w:rsidRPr="00221890">
              <w:tab/>
            </w:r>
          </w:p>
        </w:tc>
        <w:tc>
          <w:tcPr>
            <w:tcW w:w="3517" w:type="pct"/>
            <w:gridSpan w:val="2"/>
            <w:shd w:val="clear" w:color="auto" w:fill="auto"/>
          </w:tcPr>
          <w:p w14:paraId="23F186E0" w14:textId="77777777" w:rsidR="00601083" w:rsidRPr="00221890" w:rsidRDefault="00601083" w:rsidP="00601083">
            <w:pPr>
              <w:pStyle w:val="ENoteTableText"/>
            </w:pPr>
            <w:r w:rsidRPr="00221890">
              <w:t>ad. 2012 No. 238</w:t>
            </w:r>
          </w:p>
        </w:tc>
      </w:tr>
      <w:tr w:rsidR="00601083" w:rsidRPr="00221890" w14:paraId="184616DB" w14:textId="77777777" w:rsidTr="002A7DC4">
        <w:trPr>
          <w:cantSplit/>
        </w:trPr>
        <w:tc>
          <w:tcPr>
            <w:tcW w:w="1483" w:type="pct"/>
            <w:gridSpan w:val="2"/>
            <w:shd w:val="clear" w:color="auto" w:fill="auto"/>
          </w:tcPr>
          <w:p w14:paraId="5D3F745F" w14:textId="77777777" w:rsidR="00601083" w:rsidRPr="00221890" w:rsidRDefault="00601083" w:rsidP="00601083">
            <w:pPr>
              <w:pStyle w:val="ENoteTableText"/>
              <w:tabs>
                <w:tab w:val="center" w:leader="dot" w:pos="2268"/>
              </w:tabs>
            </w:pPr>
            <w:r w:rsidRPr="00221890">
              <w:t>c. 403.245</w:t>
            </w:r>
            <w:r w:rsidRPr="00221890">
              <w:tab/>
            </w:r>
          </w:p>
        </w:tc>
        <w:tc>
          <w:tcPr>
            <w:tcW w:w="3517" w:type="pct"/>
            <w:gridSpan w:val="2"/>
            <w:shd w:val="clear" w:color="auto" w:fill="auto"/>
          </w:tcPr>
          <w:p w14:paraId="66605267" w14:textId="77777777" w:rsidR="00601083" w:rsidRPr="00221890" w:rsidRDefault="00601083" w:rsidP="00601083">
            <w:pPr>
              <w:pStyle w:val="ENoteTableText"/>
            </w:pPr>
            <w:r w:rsidRPr="00221890">
              <w:t>ad. 2012 No. 238</w:t>
            </w:r>
          </w:p>
        </w:tc>
      </w:tr>
      <w:tr w:rsidR="00601083" w:rsidRPr="00221890" w14:paraId="244C35A0" w14:textId="77777777" w:rsidTr="002A7DC4">
        <w:trPr>
          <w:cantSplit/>
        </w:trPr>
        <w:tc>
          <w:tcPr>
            <w:tcW w:w="1483" w:type="pct"/>
            <w:gridSpan w:val="2"/>
            <w:shd w:val="clear" w:color="auto" w:fill="auto"/>
          </w:tcPr>
          <w:p w14:paraId="53E79671" w14:textId="77777777" w:rsidR="00601083" w:rsidRPr="00221890" w:rsidRDefault="00601083" w:rsidP="00601083">
            <w:pPr>
              <w:pStyle w:val="ENoteTableText"/>
              <w:tabs>
                <w:tab w:val="center" w:leader="dot" w:pos="2268"/>
              </w:tabs>
            </w:pPr>
            <w:r w:rsidRPr="00221890">
              <w:t>c. 403.251</w:t>
            </w:r>
            <w:r w:rsidRPr="00221890">
              <w:tab/>
            </w:r>
          </w:p>
        </w:tc>
        <w:tc>
          <w:tcPr>
            <w:tcW w:w="3517" w:type="pct"/>
            <w:gridSpan w:val="2"/>
            <w:shd w:val="clear" w:color="auto" w:fill="auto"/>
          </w:tcPr>
          <w:p w14:paraId="76834071" w14:textId="77777777" w:rsidR="00601083" w:rsidRPr="00221890" w:rsidRDefault="00601083" w:rsidP="00601083">
            <w:pPr>
              <w:pStyle w:val="ENoteTableText"/>
            </w:pPr>
            <w:r w:rsidRPr="00221890">
              <w:t>ad. 2012 No. 238</w:t>
            </w:r>
          </w:p>
        </w:tc>
      </w:tr>
      <w:tr w:rsidR="00601083" w:rsidRPr="00221890" w14:paraId="277E911B" w14:textId="77777777" w:rsidTr="002A7DC4">
        <w:trPr>
          <w:cantSplit/>
        </w:trPr>
        <w:tc>
          <w:tcPr>
            <w:tcW w:w="1483" w:type="pct"/>
            <w:gridSpan w:val="2"/>
            <w:shd w:val="clear" w:color="auto" w:fill="auto"/>
          </w:tcPr>
          <w:p w14:paraId="1AB1F7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68CC9E" w14:textId="77777777" w:rsidR="00601083" w:rsidRPr="00221890" w:rsidRDefault="00601083" w:rsidP="00601083">
            <w:pPr>
              <w:pStyle w:val="ENoteTableText"/>
            </w:pPr>
            <w:r w:rsidRPr="00221890">
              <w:t>am F2016L01743</w:t>
            </w:r>
          </w:p>
        </w:tc>
      </w:tr>
      <w:tr w:rsidR="00601083" w:rsidRPr="00221890" w14:paraId="545142B9" w14:textId="77777777" w:rsidTr="002A7DC4">
        <w:trPr>
          <w:cantSplit/>
        </w:trPr>
        <w:tc>
          <w:tcPr>
            <w:tcW w:w="1483" w:type="pct"/>
            <w:gridSpan w:val="2"/>
            <w:shd w:val="clear" w:color="auto" w:fill="auto"/>
          </w:tcPr>
          <w:p w14:paraId="3D918C21" w14:textId="77777777" w:rsidR="00601083" w:rsidRPr="00221890" w:rsidRDefault="00601083" w:rsidP="00601083">
            <w:pPr>
              <w:pStyle w:val="ENoteTableText"/>
              <w:tabs>
                <w:tab w:val="center" w:leader="dot" w:pos="2268"/>
              </w:tabs>
            </w:pPr>
            <w:r w:rsidRPr="00221890">
              <w:t>c. 403.252</w:t>
            </w:r>
            <w:r w:rsidRPr="00221890">
              <w:tab/>
            </w:r>
          </w:p>
        </w:tc>
        <w:tc>
          <w:tcPr>
            <w:tcW w:w="3517" w:type="pct"/>
            <w:gridSpan w:val="2"/>
            <w:shd w:val="clear" w:color="auto" w:fill="auto"/>
          </w:tcPr>
          <w:p w14:paraId="13B9A73B" w14:textId="77777777" w:rsidR="00601083" w:rsidRPr="00221890" w:rsidRDefault="00601083" w:rsidP="00601083">
            <w:pPr>
              <w:pStyle w:val="ENoteTableText"/>
            </w:pPr>
            <w:r w:rsidRPr="00221890">
              <w:t>ad. 2012 No. 238</w:t>
            </w:r>
          </w:p>
        </w:tc>
      </w:tr>
      <w:tr w:rsidR="00601083" w:rsidRPr="00221890" w14:paraId="7CE5E3D2" w14:textId="77777777" w:rsidTr="002A7DC4">
        <w:trPr>
          <w:cantSplit/>
        </w:trPr>
        <w:tc>
          <w:tcPr>
            <w:tcW w:w="1483" w:type="pct"/>
            <w:gridSpan w:val="2"/>
            <w:shd w:val="clear" w:color="auto" w:fill="auto"/>
          </w:tcPr>
          <w:p w14:paraId="4C798734" w14:textId="1F718BB8" w:rsidR="00601083" w:rsidRPr="00221890" w:rsidRDefault="00233295" w:rsidP="00601083">
            <w:pPr>
              <w:pStyle w:val="ENoteTableText"/>
              <w:tabs>
                <w:tab w:val="center" w:leader="dot" w:pos="2268"/>
              </w:tabs>
            </w:pPr>
            <w:r w:rsidRPr="00221890">
              <w:t>Subdivision 4</w:t>
            </w:r>
            <w:r w:rsidR="00601083" w:rsidRPr="00221890">
              <w:t>03.26</w:t>
            </w:r>
            <w:r w:rsidR="00601083" w:rsidRPr="00221890">
              <w:tab/>
            </w:r>
          </w:p>
        </w:tc>
        <w:tc>
          <w:tcPr>
            <w:tcW w:w="3517" w:type="pct"/>
            <w:gridSpan w:val="2"/>
            <w:shd w:val="clear" w:color="auto" w:fill="auto"/>
          </w:tcPr>
          <w:p w14:paraId="6D44A11E" w14:textId="77777777" w:rsidR="00601083" w:rsidRPr="00221890" w:rsidRDefault="00601083" w:rsidP="00601083">
            <w:pPr>
              <w:pStyle w:val="ENoteTableText"/>
            </w:pPr>
            <w:r w:rsidRPr="00221890">
              <w:t>ad F2016L01743</w:t>
            </w:r>
          </w:p>
        </w:tc>
      </w:tr>
      <w:tr w:rsidR="00A44374" w:rsidRPr="00221890" w14:paraId="25D5F178" w14:textId="77777777" w:rsidTr="002A7DC4">
        <w:trPr>
          <w:cantSplit/>
        </w:trPr>
        <w:tc>
          <w:tcPr>
            <w:tcW w:w="1483" w:type="pct"/>
            <w:gridSpan w:val="2"/>
            <w:shd w:val="clear" w:color="auto" w:fill="auto"/>
          </w:tcPr>
          <w:p w14:paraId="741C850F"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05298B69" w14:textId="5FCF935A" w:rsidR="00A44374" w:rsidRPr="00221890" w:rsidRDefault="00A44374" w:rsidP="00601083">
            <w:pPr>
              <w:pStyle w:val="ENoteTableText"/>
            </w:pPr>
            <w:r w:rsidRPr="00221890">
              <w:t>rep F2022L00270</w:t>
            </w:r>
          </w:p>
        </w:tc>
      </w:tr>
      <w:tr w:rsidR="00601083" w:rsidRPr="00221890" w14:paraId="36C1402D" w14:textId="77777777" w:rsidTr="002A7DC4">
        <w:trPr>
          <w:cantSplit/>
        </w:trPr>
        <w:tc>
          <w:tcPr>
            <w:tcW w:w="1483" w:type="pct"/>
            <w:gridSpan w:val="2"/>
            <w:shd w:val="clear" w:color="auto" w:fill="auto"/>
          </w:tcPr>
          <w:p w14:paraId="1A61ED19" w14:textId="77777777" w:rsidR="00601083" w:rsidRPr="00221890" w:rsidRDefault="00601083" w:rsidP="00601083">
            <w:pPr>
              <w:pStyle w:val="ENoteTableText"/>
              <w:tabs>
                <w:tab w:val="center" w:leader="dot" w:pos="2268"/>
              </w:tabs>
            </w:pPr>
            <w:r w:rsidRPr="00221890">
              <w:t>c 403.261</w:t>
            </w:r>
            <w:r w:rsidRPr="00221890">
              <w:tab/>
            </w:r>
          </w:p>
        </w:tc>
        <w:tc>
          <w:tcPr>
            <w:tcW w:w="3517" w:type="pct"/>
            <w:gridSpan w:val="2"/>
            <w:shd w:val="clear" w:color="auto" w:fill="auto"/>
          </w:tcPr>
          <w:p w14:paraId="39D18AA9" w14:textId="77777777" w:rsidR="00601083" w:rsidRPr="00221890" w:rsidRDefault="00601083" w:rsidP="00601083">
            <w:pPr>
              <w:pStyle w:val="ENoteTableText"/>
            </w:pPr>
            <w:r w:rsidRPr="00221890">
              <w:t>ad F2016L01743</w:t>
            </w:r>
          </w:p>
        </w:tc>
      </w:tr>
      <w:tr w:rsidR="00601083" w:rsidRPr="00221890" w14:paraId="7563AF03" w14:textId="77777777" w:rsidTr="002A7DC4">
        <w:trPr>
          <w:cantSplit/>
        </w:trPr>
        <w:tc>
          <w:tcPr>
            <w:tcW w:w="1483" w:type="pct"/>
            <w:gridSpan w:val="2"/>
            <w:shd w:val="clear" w:color="auto" w:fill="auto"/>
          </w:tcPr>
          <w:p w14:paraId="2EC7BC7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95EAF6" w14:textId="77777777" w:rsidR="00601083" w:rsidRPr="00221890" w:rsidRDefault="00601083" w:rsidP="00601083">
            <w:pPr>
              <w:pStyle w:val="ENoteTableText"/>
              <w:rPr>
                <w:b/>
              </w:rPr>
            </w:pPr>
            <w:r w:rsidRPr="00221890">
              <w:t>am F2018L00829</w:t>
            </w:r>
          </w:p>
        </w:tc>
      </w:tr>
      <w:tr w:rsidR="00A44374" w:rsidRPr="00221890" w14:paraId="542FD7B0" w14:textId="77777777" w:rsidTr="002A7DC4">
        <w:trPr>
          <w:cantSplit/>
        </w:trPr>
        <w:tc>
          <w:tcPr>
            <w:tcW w:w="1483" w:type="pct"/>
            <w:gridSpan w:val="2"/>
            <w:shd w:val="clear" w:color="auto" w:fill="auto"/>
          </w:tcPr>
          <w:p w14:paraId="3B591679"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63BFE7E3" w14:textId="255CA28F" w:rsidR="00A44374" w:rsidRPr="00221890" w:rsidRDefault="00A44374" w:rsidP="00601083">
            <w:pPr>
              <w:pStyle w:val="ENoteTableText"/>
            </w:pPr>
            <w:r w:rsidRPr="00221890">
              <w:t>rep F2022L00270</w:t>
            </w:r>
          </w:p>
        </w:tc>
      </w:tr>
      <w:tr w:rsidR="00601083" w:rsidRPr="00221890" w14:paraId="6BFB65CC" w14:textId="77777777" w:rsidTr="002A7DC4">
        <w:trPr>
          <w:cantSplit/>
        </w:trPr>
        <w:tc>
          <w:tcPr>
            <w:tcW w:w="1483" w:type="pct"/>
            <w:gridSpan w:val="2"/>
            <w:shd w:val="clear" w:color="auto" w:fill="auto"/>
          </w:tcPr>
          <w:p w14:paraId="0C3E0984" w14:textId="2EC0AB7C" w:rsidR="00601083" w:rsidRPr="00221890" w:rsidRDefault="00233295" w:rsidP="00601083">
            <w:pPr>
              <w:pStyle w:val="ENoteTableText"/>
              <w:tabs>
                <w:tab w:val="center" w:leader="dot" w:pos="2268"/>
              </w:tabs>
            </w:pPr>
            <w:r w:rsidRPr="00221890">
              <w:t>Subdivision 4</w:t>
            </w:r>
            <w:r w:rsidR="00601083" w:rsidRPr="00221890">
              <w:t>03.27</w:t>
            </w:r>
            <w:r w:rsidR="00601083" w:rsidRPr="00221890">
              <w:tab/>
            </w:r>
          </w:p>
        </w:tc>
        <w:tc>
          <w:tcPr>
            <w:tcW w:w="3517" w:type="pct"/>
            <w:gridSpan w:val="2"/>
            <w:shd w:val="clear" w:color="auto" w:fill="auto"/>
          </w:tcPr>
          <w:p w14:paraId="42FFD782" w14:textId="77777777" w:rsidR="00601083" w:rsidRPr="00221890" w:rsidRDefault="00601083" w:rsidP="00601083">
            <w:pPr>
              <w:pStyle w:val="ENoteTableText"/>
            </w:pPr>
            <w:r w:rsidRPr="00221890">
              <w:t>ad F2018L00829</w:t>
            </w:r>
          </w:p>
        </w:tc>
      </w:tr>
      <w:tr w:rsidR="00A44374" w:rsidRPr="00221890" w14:paraId="5E83421E" w14:textId="77777777" w:rsidTr="002A7DC4">
        <w:trPr>
          <w:cantSplit/>
        </w:trPr>
        <w:tc>
          <w:tcPr>
            <w:tcW w:w="1483" w:type="pct"/>
            <w:gridSpan w:val="2"/>
            <w:shd w:val="clear" w:color="auto" w:fill="auto"/>
          </w:tcPr>
          <w:p w14:paraId="64E5ACF1"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5A287E54" w14:textId="16A055AE" w:rsidR="00A44374" w:rsidRPr="00221890" w:rsidRDefault="00A44374" w:rsidP="00601083">
            <w:pPr>
              <w:pStyle w:val="ENoteTableText"/>
            </w:pPr>
            <w:r w:rsidRPr="00221890">
              <w:t>rep F2022L00270</w:t>
            </w:r>
          </w:p>
        </w:tc>
      </w:tr>
      <w:tr w:rsidR="00601083" w:rsidRPr="00221890" w14:paraId="47D2A806" w14:textId="77777777" w:rsidTr="002A7DC4">
        <w:trPr>
          <w:cantSplit/>
        </w:trPr>
        <w:tc>
          <w:tcPr>
            <w:tcW w:w="1483" w:type="pct"/>
            <w:gridSpan w:val="2"/>
            <w:shd w:val="clear" w:color="auto" w:fill="auto"/>
          </w:tcPr>
          <w:p w14:paraId="267D3F91" w14:textId="77777777" w:rsidR="00601083" w:rsidRPr="00221890" w:rsidRDefault="00601083" w:rsidP="00601083">
            <w:pPr>
              <w:pStyle w:val="ENoteTableText"/>
              <w:tabs>
                <w:tab w:val="center" w:leader="dot" w:pos="2268"/>
              </w:tabs>
            </w:pPr>
            <w:r w:rsidRPr="00221890">
              <w:t>c 403.271</w:t>
            </w:r>
            <w:r w:rsidRPr="00221890">
              <w:tab/>
            </w:r>
          </w:p>
        </w:tc>
        <w:tc>
          <w:tcPr>
            <w:tcW w:w="3517" w:type="pct"/>
            <w:gridSpan w:val="2"/>
            <w:shd w:val="clear" w:color="auto" w:fill="auto"/>
          </w:tcPr>
          <w:p w14:paraId="2DFC6C47" w14:textId="77777777" w:rsidR="00601083" w:rsidRPr="00221890" w:rsidRDefault="00601083" w:rsidP="00601083">
            <w:pPr>
              <w:pStyle w:val="ENoteTableText"/>
            </w:pPr>
            <w:r w:rsidRPr="00221890">
              <w:t>ad F2018L00829</w:t>
            </w:r>
          </w:p>
        </w:tc>
      </w:tr>
      <w:tr w:rsidR="00A44374" w:rsidRPr="00221890" w14:paraId="2653F6E5" w14:textId="77777777" w:rsidTr="002A7DC4">
        <w:trPr>
          <w:cantSplit/>
        </w:trPr>
        <w:tc>
          <w:tcPr>
            <w:tcW w:w="1483" w:type="pct"/>
            <w:gridSpan w:val="2"/>
            <w:shd w:val="clear" w:color="auto" w:fill="auto"/>
          </w:tcPr>
          <w:p w14:paraId="52315635"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49C504BF" w14:textId="7FD1DD04" w:rsidR="00A44374" w:rsidRPr="00221890" w:rsidRDefault="00A44374" w:rsidP="00601083">
            <w:pPr>
              <w:pStyle w:val="ENoteTableText"/>
            </w:pPr>
            <w:r w:rsidRPr="00221890">
              <w:t>rep F2022L00270</w:t>
            </w:r>
          </w:p>
        </w:tc>
      </w:tr>
      <w:tr w:rsidR="00601083" w:rsidRPr="00221890" w14:paraId="15B83C12" w14:textId="77777777" w:rsidTr="002A7DC4">
        <w:trPr>
          <w:cantSplit/>
        </w:trPr>
        <w:tc>
          <w:tcPr>
            <w:tcW w:w="1483" w:type="pct"/>
            <w:gridSpan w:val="2"/>
            <w:shd w:val="clear" w:color="auto" w:fill="auto"/>
          </w:tcPr>
          <w:p w14:paraId="3AA5D9D8" w14:textId="262009E9" w:rsidR="00601083" w:rsidRPr="00221890" w:rsidRDefault="00233295" w:rsidP="00601083">
            <w:pPr>
              <w:pStyle w:val="ENoteTableText"/>
              <w:tabs>
                <w:tab w:val="center" w:leader="dot" w:pos="2268"/>
              </w:tabs>
            </w:pPr>
            <w:r w:rsidRPr="00221890">
              <w:t>Subdivision 4</w:t>
            </w:r>
            <w:r w:rsidR="00601083" w:rsidRPr="00221890">
              <w:t>03.28</w:t>
            </w:r>
            <w:r w:rsidR="00601083" w:rsidRPr="00221890">
              <w:tab/>
            </w:r>
          </w:p>
        </w:tc>
        <w:tc>
          <w:tcPr>
            <w:tcW w:w="3517" w:type="pct"/>
            <w:gridSpan w:val="2"/>
            <w:shd w:val="clear" w:color="auto" w:fill="auto"/>
          </w:tcPr>
          <w:p w14:paraId="07A31062" w14:textId="141B7540" w:rsidR="00601083" w:rsidRPr="00221890" w:rsidRDefault="00601083" w:rsidP="00601083">
            <w:pPr>
              <w:pStyle w:val="ENoteTableText"/>
            </w:pPr>
            <w:r w:rsidRPr="00221890">
              <w:t>ad F2021L01366</w:t>
            </w:r>
          </w:p>
        </w:tc>
      </w:tr>
      <w:tr w:rsidR="000A1547" w:rsidRPr="00221890" w14:paraId="241DB8DA" w14:textId="77777777" w:rsidTr="002A7DC4">
        <w:trPr>
          <w:cantSplit/>
        </w:trPr>
        <w:tc>
          <w:tcPr>
            <w:tcW w:w="1483" w:type="pct"/>
            <w:gridSpan w:val="2"/>
            <w:shd w:val="clear" w:color="auto" w:fill="auto"/>
          </w:tcPr>
          <w:p w14:paraId="1C5A2F55" w14:textId="77777777" w:rsidR="000A1547" w:rsidRPr="00221890" w:rsidRDefault="000A1547" w:rsidP="00601083">
            <w:pPr>
              <w:pStyle w:val="ENoteTableText"/>
              <w:tabs>
                <w:tab w:val="center" w:leader="dot" w:pos="2268"/>
              </w:tabs>
            </w:pPr>
          </w:p>
        </w:tc>
        <w:tc>
          <w:tcPr>
            <w:tcW w:w="3517" w:type="pct"/>
            <w:gridSpan w:val="2"/>
            <w:shd w:val="clear" w:color="auto" w:fill="auto"/>
          </w:tcPr>
          <w:p w14:paraId="4AD68E4B" w14:textId="39EB95AC" w:rsidR="000A1547" w:rsidRPr="00221890" w:rsidRDefault="000A1547" w:rsidP="00601083">
            <w:pPr>
              <w:pStyle w:val="ENoteTableText"/>
            </w:pPr>
            <w:r w:rsidRPr="00221890">
              <w:t>rep F2022L01289</w:t>
            </w:r>
          </w:p>
        </w:tc>
      </w:tr>
      <w:tr w:rsidR="00601083" w:rsidRPr="00221890" w14:paraId="3AB9DEFF" w14:textId="77777777" w:rsidTr="002A7DC4">
        <w:trPr>
          <w:cantSplit/>
        </w:trPr>
        <w:tc>
          <w:tcPr>
            <w:tcW w:w="1483" w:type="pct"/>
            <w:gridSpan w:val="2"/>
            <w:shd w:val="clear" w:color="auto" w:fill="auto"/>
          </w:tcPr>
          <w:p w14:paraId="5F84C6CE" w14:textId="1F9AE7BF" w:rsidR="00601083" w:rsidRPr="00221890" w:rsidRDefault="00601083" w:rsidP="00601083">
            <w:pPr>
              <w:pStyle w:val="ENoteTableText"/>
              <w:tabs>
                <w:tab w:val="center" w:leader="dot" w:pos="2268"/>
              </w:tabs>
            </w:pPr>
            <w:r w:rsidRPr="00221890">
              <w:t>c 403.281</w:t>
            </w:r>
            <w:r w:rsidRPr="00221890">
              <w:tab/>
            </w:r>
          </w:p>
        </w:tc>
        <w:tc>
          <w:tcPr>
            <w:tcW w:w="3517" w:type="pct"/>
            <w:gridSpan w:val="2"/>
            <w:shd w:val="clear" w:color="auto" w:fill="auto"/>
          </w:tcPr>
          <w:p w14:paraId="03CBC10E" w14:textId="3C77A8C4" w:rsidR="00601083" w:rsidRPr="00221890" w:rsidRDefault="00601083" w:rsidP="00601083">
            <w:pPr>
              <w:pStyle w:val="ENoteTableText"/>
            </w:pPr>
            <w:r w:rsidRPr="00221890">
              <w:t>ad F2021L01366</w:t>
            </w:r>
          </w:p>
        </w:tc>
      </w:tr>
      <w:tr w:rsidR="000A1547" w:rsidRPr="00221890" w14:paraId="2890F983" w14:textId="77777777" w:rsidTr="002A7DC4">
        <w:trPr>
          <w:cantSplit/>
        </w:trPr>
        <w:tc>
          <w:tcPr>
            <w:tcW w:w="1483" w:type="pct"/>
            <w:gridSpan w:val="2"/>
            <w:shd w:val="clear" w:color="auto" w:fill="auto"/>
          </w:tcPr>
          <w:p w14:paraId="7CC542B0" w14:textId="77777777" w:rsidR="000A1547" w:rsidRPr="00221890" w:rsidRDefault="000A1547" w:rsidP="00601083">
            <w:pPr>
              <w:pStyle w:val="ENoteTableText"/>
              <w:tabs>
                <w:tab w:val="center" w:leader="dot" w:pos="2268"/>
              </w:tabs>
            </w:pPr>
          </w:p>
        </w:tc>
        <w:tc>
          <w:tcPr>
            <w:tcW w:w="3517" w:type="pct"/>
            <w:gridSpan w:val="2"/>
            <w:shd w:val="clear" w:color="auto" w:fill="auto"/>
          </w:tcPr>
          <w:p w14:paraId="369C630F" w14:textId="4A25B000" w:rsidR="000A1547" w:rsidRPr="00221890" w:rsidRDefault="000A1547" w:rsidP="00601083">
            <w:pPr>
              <w:pStyle w:val="ENoteTableText"/>
            </w:pPr>
            <w:r w:rsidRPr="00221890">
              <w:t>rep F2022L01289</w:t>
            </w:r>
          </w:p>
        </w:tc>
      </w:tr>
      <w:tr w:rsidR="00A44374" w:rsidRPr="00221890" w14:paraId="2F13C9B3" w14:textId="77777777" w:rsidTr="002A7DC4">
        <w:trPr>
          <w:cantSplit/>
        </w:trPr>
        <w:tc>
          <w:tcPr>
            <w:tcW w:w="1483" w:type="pct"/>
            <w:gridSpan w:val="2"/>
            <w:shd w:val="clear" w:color="auto" w:fill="auto"/>
          </w:tcPr>
          <w:p w14:paraId="59C72CF4" w14:textId="5AE87F0F" w:rsidR="00A44374" w:rsidRPr="00221890" w:rsidRDefault="00233295" w:rsidP="00601083">
            <w:pPr>
              <w:pStyle w:val="ENoteTableText"/>
              <w:tabs>
                <w:tab w:val="center" w:leader="dot" w:pos="2268"/>
              </w:tabs>
            </w:pPr>
            <w:r w:rsidRPr="00221890">
              <w:t>Subdivision 4</w:t>
            </w:r>
            <w:r w:rsidR="00A44374" w:rsidRPr="00221890">
              <w:t>03.29</w:t>
            </w:r>
            <w:r w:rsidR="00A44374" w:rsidRPr="00221890">
              <w:tab/>
            </w:r>
          </w:p>
        </w:tc>
        <w:tc>
          <w:tcPr>
            <w:tcW w:w="3517" w:type="pct"/>
            <w:gridSpan w:val="2"/>
            <w:shd w:val="clear" w:color="auto" w:fill="auto"/>
          </w:tcPr>
          <w:p w14:paraId="4914692D" w14:textId="749D84AE" w:rsidR="00A44374" w:rsidRPr="00221890" w:rsidRDefault="00A44374" w:rsidP="00601083">
            <w:pPr>
              <w:pStyle w:val="ENoteTableText"/>
            </w:pPr>
            <w:r w:rsidRPr="00221890">
              <w:t>ad F2022L00270</w:t>
            </w:r>
          </w:p>
        </w:tc>
      </w:tr>
      <w:tr w:rsidR="00A44374" w:rsidRPr="00221890" w14:paraId="16CF4242" w14:textId="77777777" w:rsidTr="002A7DC4">
        <w:trPr>
          <w:cantSplit/>
        </w:trPr>
        <w:tc>
          <w:tcPr>
            <w:tcW w:w="1483" w:type="pct"/>
            <w:gridSpan w:val="2"/>
            <w:shd w:val="clear" w:color="auto" w:fill="auto"/>
          </w:tcPr>
          <w:p w14:paraId="669CF60B" w14:textId="28733433" w:rsidR="00A44374" w:rsidRPr="00221890" w:rsidRDefault="00A44374" w:rsidP="00601083">
            <w:pPr>
              <w:pStyle w:val="ENoteTableText"/>
              <w:tabs>
                <w:tab w:val="center" w:leader="dot" w:pos="2268"/>
              </w:tabs>
            </w:pPr>
            <w:r w:rsidRPr="00221890">
              <w:t>c 403.291</w:t>
            </w:r>
            <w:r w:rsidRPr="00221890">
              <w:tab/>
            </w:r>
          </w:p>
        </w:tc>
        <w:tc>
          <w:tcPr>
            <w:tcW w:w="3517" w:type="pct"/>
            <w:gridSpan w:val="2"/>
            <w:shd w:val="clear" w:color="auto" w:fill="auto"/>
          </w:tcPr>
          <w:p w14:paraId="2E97F643" w14:textId="78BA3B21" w:rsidR="00A44374" w:rsidRPr="00221890" w:rsidRDefault="00A44374" w:rsidP="00601083">
            <w:pPr>
              <w:pStyle w:val="ENoteTableText"/>
            </w:pPr>
            <w:r w:rsidRPr="00221890">
              <w:t>ad F2022L00270</w:t>
            </w:r>
          </w:p>
        </w:tc>
      </w:tr>
      <w:tr w:rsidR="00601083" w:rsidRPr="00221890" w14:paraId="6FC9CC43" w14:textId="77777777" w:rsidTr="002A7DC4">
        <w:trPr>
          <w:cantSplit/>
        </w:trPr>
        <w:tc>
          <w:tcPr>
            <w:tcW w:w="1483" w:type="pct"/>
            <w:gridSpan w:val="2"/>
            <w:shd w:val="clear" w:color="auto" w:fill="auto"/>
          </w:tcPr>
          <w:p w14:paraId="7784CBE9" w14:textId="77777777" w:rsidR="00601083" w:rsidRPr="00221890" w:rsidRDefault="00601083" w:rsidP="00601083">
            <w:pPr>
              <w:pStyle w:val="ENoteTableText"/>
              <w:tabs>
                <w:tab w:val="center" w:leader="dot" w:pos="2268"/>
              </w:tabs>
            </w:pPr>
            <w:r w:rsidRPr="00221890">
              <w:t>Division 403.3</w:t>
            </w:r>
            <w:r w:rsidRPr="00221890">
              <w:tab/>
            </w:r>
          </w:p>
        </w:tc>
        <w:tc>
          <w:tcPr>
            <w:tcW w:w="3517" w:type="pct"/>
            <w:gridSpan w:val="2"/>
            <w:shd w:val="clear" w:color="auto" w:fill="auto"/>
          </w:tcPr>
          <w:p w14:paraId="3C8FB2C4" w14:textId="77777777" w:rsidR="00601083" w:rsidRPr="00221890" w:rsidRDefault="00601083" w:rsidP="00601083">
            <w:pPr>
              <w:pStyle w:val="ENoteTableText"/>
            </w:pPr>
            <w:r w:rsidRPr="00221890">
              <w:t>am F2016L01743</w:t>
            </w:r>
          </w:p>
        </w:tc>
      </w:tr>
      <w:tr w:rsidR="00601083" w:rsidRPr="00221890" w14:paraId="79F6C4EA" w14:textId="77777777" w:rsidTr="002A7DC4">
        <w:trPr>
          <w:cantSplit/>
        </w:trPr>
        <w:tc>
          <w:tcPr>
            <w:tcW w:w="1483" w:type="pct"/>
            <w:gridSpan w:val="2"/>
            <w:shd w:val="clear" w:color="auto" w:fill="auto"/>
          </w:tcPr>
          <w:p w14:paraId="2BAE15FC" w14:textId="77777777" w:rsidR="00601083" w:rsidRPr="00221890" w:rsidRDefault="00601083" w:rsidP="00601083">
            <w:pPr>
              <w:pStyle w:val="ENoteTableText"/>
              <w:tabs>
                <w:tab w:val="center" w:leader="dot" w:pos="2268"/>
              </w:tabs>
            </w:pPr>
            <w:r w:rsidRPr="00221890">
              <w:t>c. 403.311</w:t>
            </w:r>
            <w:r w:rsidRPr="00221890">
              <w:tab/>
            </w:r>
          </w:p>
        </w:tc>
        <w:tc>
          <w:tcPr>
            <w:tcW w:w="3517" w:type="pct"/>
            <w:gridSpan w:val="2"/>
            <w:shd w:val="clear" w:color="auto" w:fill="auto"/>
          </w:tcPr>
          <w:p w14:paraId="508E30E6" w14:textId="77777777" w:rsidR="00601083" w:rsidRPr="00221890" w:rsidRDefault="00601083" w:rsidP="00601083">
            <w:pPr>
              <w:pStyle w:val="ENoteTableText"/>
            </w:pPr>
            <w:r w:rsidRPr="00221890">
              <w:t>ad. 2012 No. 238</w:t>
            </w:r>
          </w:p>
        </w:tc>
      </w:tr>
      <w:tr w:rsidR="00601083" w:rsidRPr="00221890" w14:paraId="3C5A83F9" w14:textId="77777777" w:rsidTr="002A7DC4">
        <w:trPr>
          <w:cantSplit/>
        </w:trPr>
        <w:tc>
          <w:tcPr>
            <w:tcW w:w="1483" w:type="pct"/>
            <w:gridSpan w:val="2"/>
            <w:shd w:val="clear" w:color="auto" w:fill="auto"/>
          </w:tcPr>
          <w:p w14:paraId="0AED2B4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A2671C" w14:textId="77777777" w:rsidR="00601083" w:rsidRPr="00221890" w:rsidRDefault="00601083" w:rsidP="00601083">
            <w:pPr>
              <w:pStyle w:val="ENoteTableText"/>
            </w:pPr>
            <w:r w:rsidRPr="00221890">
              <w:t>am F2016L01743</w:t>
            </w:r>
          </w:p>
        </w:tc>
      </w:tr>
      <w:tr w:rsidR="00601083" w:rsidRPr="00221890" w14:paraId="26F719E4" w14:textId="77777777" w:rsidTr="002A7DC4">
        <w:trPr>
          <w:cantSplit/>
        </w:trPr>
        <w:tc>
          <w:tcPr>
            <w:tcW w:w="1483" w:type="pct"/>
            <w:gridSpan w:val="2"/>
            <w:shd w:val="clear" w:color="auto" w:fill="auto"/>
          </w:tcPr>
          <w:p w14:paraId="7785C963" w14:textId="77777777" w:rsidR="00601083" w:rsidRPr="00221890" w:rsidRDefault="00601083" w:rsidP="00601083">
            <w:pPr>
              <w:pStyle w:val="ENoteTableText"/>
              <w:tabs>
                <w:tab w:val="center" w:leader="dot" w:pos="2268"/>
              </w:tabs>
            </w:pPr>
            <w:r w:rsidRPr="00221890">
              <w:t>c. 403.312</w:t>
            </w:r>
            <w:r w:rsidRPr="00221890">
              <w:tab/>
            </w:r>
          </w:p>
        </w:tc>
        <w:tc>
          <w:tcPr>
            <w:tcW w:w="3517" w:type="pct"/>
            <w:gridSpan w:val="2"/>
            <w:shd w:val="clear" w:color="auto" w:fill="auto"/>
          </w:tcPr>
          <w:p w14:paraId="628BC450" w14:textId="77777777" w:rsidR="00601083" w:rsidRPr="00221890" w:rsidRDefault="00601083" w:rsidP="00601083">
            <w:pPr>
              <w:pStyle w:val="ENoteTableText"/>
            </w:pPr>
            <w:r w:rsidRPr="00221890">
              <w:t>ad. 2012 No. 238</w:t>
            </w:r>
          </w:p>
        </w:tc>
      </w:tr>
      <w:tr w:rsidR="00601083" w:rsidRPr="00221890" w14:paraId="7D8892BD" w14:textId="77777777" w:rsidTr="002A7DC4">
        <w:trPr>
          <w:cantSplit/>
        </w:trPr>
        <w:tc>
          <w:tcPr>
            <w:tcW w:w="1483" w:type="pct"/>
            <w:gridSpan w:val="2"/>
            <w:shd w:val="clear" w:color="auto" w:fill="auto"/>
          </w:tcPr>
          <w:p w14:paraId="70A8F7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346161" w14:textId="77777777" w:rsidR="00601083" w:rsidRPr="00221890" w:rsidRDefault="00601083" w:rsidP="00601083">
            <w:pPr>
              <w:pStyle w:val="ENoteTableText"/>
            </w:pPr>
            <w:r w:rsidRPr="00221890">
              <w:t>am F2016L01743</w:t>
            </w:r>
          </w:p>
        </w:tc>
      </w:tr>
      <w:tr w:rsidR="00601083" w:rsidRPr="00221890" w14:paraId="1C5437FA" w14:textId="77777777" w:rsidTr="002A7DC4">
        <w:trPr>
          <w:cantSplit/>
        </w:trPr>
        <w:tc>
          <w:tcPr>
            <w:tcW w:w="1483" w:type="pct"/>
            <w:gridSpan w:val="2"/>
            <w:shd w:val="clear" w:color="auto" w:fill="auto"/>
          </w:tcPr>
          <w:p w14:paraId="7B7247F4" w14:textId="77777777" w:rsidR="00601083" w:rsidRPr="00221890" w:rsidRDefault="00601083" w:rsidP="00601083">
            <w:pPr>
              <w:pStyle w:val="ENoteTableText"/>
              <w:tabs>
                <w:tab w:val="center" w:leader="dot" w:pos="2268"/>
              </w:tabs>
            </w:pPr>
            <w:r w:rsidRPr="00221890">
              <w:t>c 403.313</w:t>
            </w:r>
            <w:r w:rsidRPr="00221890">
              <w:tab/>
            </w:r>
          </w:p>
        </w:tc>
        <w:tc>
          <w:tcPr>
            <w:tcW w:w="3517" w:type="pct"/>
            <w:gridSpan w:val="2"/>
            <w:shd w:val="clear" w:color="auto" w:fill="auto"/>
          </w:tcPr>
          <w:p w14:paraId="6A3F6009" w14:textId="77777777" w:rsidR="00601083" w:rsidRPr="00221890" w:rsidRDefault="00601083" w:rsidP="00601083">
            <w:pPr>
              <w:pStyle w:val="ENoteTableText"/>
            </w:pPr>
            <w:r w:rsidRPr="00221890">
              <w:t>ad. 2012 No. 238</w:t>
            </w:r>
          </w:p>
        </w:tc>
      </w:tr>
      <w:tr w:rsidR="00601083" w:rsidRPr="00221890" w14:paraId="797D9EE8" w14:textId="77777777" w:rsidTr="002A7DC4">
        <w:trPr>
          <w:cantSplit/>
        </w:trPr>
        <w:tc>
          <w:tcPr>
            <w:tcW w:w="1483" w:type="pct"/>
            <w:gridSpan w:val="2"/>
            <w:shd w:val="clear" w:color="auto" w:fill="auto"/>
          </w:tcPr>
          <w:p w14:paraId="65F42B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32ABC10" w14:textId="77777777" w:rsidR="00601083" w:rsidRPr="00221890" w:rsidRDefault="00601083" w:rsidP="00601083">
            <w:pPr>
              <w:pStyle w:val="ENoteTableText"/>
              <w:rPr>
                <w:u w:val="single"/>
              </w:rPr>
            </w:pPr>
            <w:r w:rsidRPr="00221890">
              <w:t>am F2017L01425 (disallowed); F2019L00551</w:t>
            </w:r>
          </w:p>
        </w:tc>
      </w:tr>
      <w:tr w:rsidR="00601083" w:rsidRPr="00221890" w14:paraId="08FFD1D9" w14:textId="77777777" w:rsidTr="002A7DC4">
        <w:trPr>
          <w:cantSplit/>
        </w:trPr>
        <w:tc>
          <w:tcPr>
            <w:tcW w:w="1483" w:type="pct"/>
            <w:gridSpan w:val="2"/>
            <w:shd w:val="clear" w:color="auto" w:fill="auto"/>
          </w:tcPr>
          <w:p w14:paraId="6346161A" w14:textId="77777777" w:rsidR="00601083" w:rsidRPr="00221890" w:rsidRDefault="00601083" w:rsidP="00601083">
            <w:pPr>
              <w:pStyle w:val="ENoteTableText"/>
              <w:tabs>
                <w:tab w:val="center" w:leader="dot" w:pos="2268"/>
              </w:tabs>
            </w:pPr>
            <w:r w:rsidRPr="00221890">
              <w:t>c. 403.314</w:t>
            </w:r>
            <w:r w:rsidRPr="00221890">
              <w:tab/>
            </w:r>
          </w:p>
        </w:tc>
        <w:tc>
          <w:tcPr>
            <w:tcW w:w="3517" w:type="pct"/>
            <w:gridSpan w:val="2"/>
            <w:shd w:val="clear" w:color="auto" w:fill="auto"/>
          </w:tcPr>
          <w:p w14:paraId="12CACBF9" w14:textId="77777777" w:rsidR="00601083" w:rsidRPr="00221890" w:rsidRDefault="00601083" w:rsidP="00601083">
            <w:pPr>
              <w:pStyle w:val="ENoteTableText"/>
            </w:pPr>
            <w:r w:rsidRPr="00221890">
              <w:t>ad. 2012 No. 238</w:t>
            </w:r>
          </w:p>
        </w:tc>
      </w:tr>
      <w:tr w:rsidR="00601083" w:rsidRPr="00221890" w14:paraId="42C61A9E" w14:textId="77777777" w:rsidTr="002A7DC4">
        <w:trPr>
          <w:cantSplit/>
        </w:trPr>
        <w:tc>
          <w:tcPr>
            <w:tcW w:w="1483" w:type="pct"/>
            <w:gridSpan w:val="2"/>
            <w:shd w:val="clear" w:color="auto" w:fill="auto"/>
          </w:tcPr>
          <w:p w14:paraId="592222C2" w14:textId="77777777" w:rsidR="00601083" w:rsidRPr="00221890" w:rsidRDefault="00601083" w:rsidP="00601083">
            <w:pPr>
              <w:pStyle w:val="ENoteTableText"/>
              <w:tabs>
                <w:tab w:val="center" w:leader="dot" w:pos="2268"/>
              </w:tabs>
            </w:pPr>
            <w:r w:rsidRPr="00221890">
              <w:t>c. 403.315</w:t>
            </w:r>
            <w:r w:rsidRPr="00221890">
              <w:tab/>
            </w:r>
          </w:p>
        </w:tc>
        <w:tc>
          <w:tcPr>
            <w:tcW w:w="3517" w:type="pct"/>
            <w:gridSpan w:val="2"/>
            <w:shd w:val="clear" w:color="auto" w:fill="auto"/>
          </w:tcPr>
          <w:p w14:paraId="0D9C5DC6" w14:textId="77777777" w:rsidR="00601083" w:rsidRPr="00221890" w:rsidRDefault="00601083" w:rsidP="00601083">
            <w:pPr>
              <w:pStyle w:val="ENoteTableText"/>
            </w:pPr>
            <w:r w:rsidRPr="00221890">
              <w:t>ad. 2012 No. 238</w:t>
            </w:r>
          </w:p>
        </w:tc>
      </w:tr>
      <w:tr w:rsidR="00601083" w:rsidRPr="00221890" w14:paraId="427BA053" w14:textId="77777777" w:rsidTr="002A7DC4">
        <w:trPr>
          <w:cantSplit/>
        </w:trPr>
        <w:tc>
          <w:tcPr>
            <w:tcW w:w="1483" w:type="pct"/>
            <w:gridSpan w:val="2"/>
            <w:shd w:val="clear" w:color="auto" w:fill="auto"/>
          </w:tcPr>
          <w:p w14:paraId="44F80740" w14:textId="77777777" w:rsidR="00601083" w:rsidRPr="00221890" w:rsidRDefault="00601083" w:rsidP="00601083">
            <w:pPr>
              <w:pStyle w:val="ENoteTableText"/>
              <w:tabs>
                <w:tab w:val="center" w:leader="dot" w:pos="2268"/>
              </w:tabs>
            </w:pPr>
            <w:r w:rsidRPr="00221890">
              <w:t>c. 403.316</w:t>
            </w:r>
            <w:r w:rsidRPr="00221890">
              <w:tab/>
            </w:r>
          </w:p>
        </w:tc>
        <w:tc>
          <w:tcPr>
            <w:tcW w:w="3517" w:type="pct"/>
            <w:gridSpan w:val="2"/>
            <w:shd w:val="clear" w:color="auto" w:fill="auto"/>
          </w:tcPr>
          <w:p w14:paraId="7A3AF2A5" w14:textId="77777777" w:rsidR="00601083" w:rsidRPr="00221890" w:rsidRDefault="00601083" w:rsidP="00601083">
            <w:pPr>
              <w:pStyle w:val="ENoteTableText"/>
            </w:pPr>
            <w:r w:rsidRPr="00221890">
              <w:t>ad. 2012 No. 238</w:t>
            </w:r>
          </w:p>
        </w:tc>
      </w:tr>
      <w:tr w:rsidR="00601083" w:rsidRPr="00221890" w14:paraId="191F5DFC" w14:textId="77777777" w:rsidTr="002A7DC4">
        <w:trPr>
          <w:cantSplit/>
        </w:trPr>
        <w:tc>
          <w:tcPr>
            <w:tcW w:w="1483" w:type="pct"/>
            <w:gridSpan w:val="2"/>
            <w:shd w:val="clear" w:color="auto" w:fill="auto"/>
          </w:tcPr>
          <w:p w14:paraId="1BC257B6" w14:textId="77777777" w:rsidR="00601083" w:rsidRPr="00221890" w:rsidRDefault="00601083" w:rsidP="00601083">
            <w:pPr>
              <w:pStyle w:val="ENoteTableText"/>
            </w:pPr>
          </w:p>
        </w:tc>
        <w:tc>
          <w:tcPr>
            <w:tcW w:w="3517" w:type="pct"/>
            <w:gridSpan w:val="2"/>
            <w:shd w:val="clear" w:color="auto" w:fill="auto"/>
          </w:tcPr>
          <w:p w14:paraId="09ABA681" w14:textId="77777777" w:rsidR="00601083" w:rsidRPr="00221890" w:rsidRDefault="00601083" w:rsidP="00601083">
            <w:pPr>
              <w:pStyle w:val="ENoteTableText"/>
            </w:pPr>
            <w:r w:rsidRPr="00221890">
              <w:t>am. 2012 No. 256; F2016L01743</w:t>
            </w:r>
          </w:p>
        </w:tc>
      </w:tr>
      <w:tr w:rsidR="00601083" w:rsidRPr="00221890" w14:paraId="5D5AD7FB" w14:textId="77777777" w:rsidTr="002A7DC4">
        <w:trPr>
          <w:cantSplit/>
        </w:trPr>
        <w:tc>
          <w:tcPr>
            <w:tcW w:w="1483" w:type="pct"/>
            <w:gridSpan w:val="2"/>
            <w:shd w:val="clear" w:color="auto" w:fill="auto"/>
          </w:tcPr>
          <w:p w14:paraId="63654C16" w14:textId="77777777" w:rsidR="00601083" w:rsidRPr="00221890" w:rsidRDefault="00601083" w:rsidP="00601083">
            <w:pPr>
              <w:pStyle w:val="ENoteTableText"/>
              <w:tabs>
                <w:tab w:val="center" w:leader="dot" w:pos="2268"/>
              </w:tabs>
            </w:pPr>
            <w:r w:rsidRPr="00221890">
              <w:t>c. 403.317</w:t>
            </w:r>
            <w:r w:rsidRPr="00221890">
              <w:tab/>
            </w:r>
          </w:p>
        </w:tc>
        <w:tc>
          <w:tcPr>
            <w:tcW w:w="3517" w:type="pct"/>
            <w:gridSpan w:val="2"/>
            <w:shd w:val="clear" w:color="auto" w:fill="auto"/>
          </w:tcPr>
          <w:p w14:paraId="4024C308" w14:textId="77777777" w:rsidR="00601083" w:rsidRPr="00221890" w:rsidRDefault="00601083" w:rsidP="00601083">
            <w:pPr>
              <w:pStyle w:val="ENoteTableText"/>
            </w:pPr>
            <w:r w:rsidRPr="00221890">
              <w:t>ad. 2012 No. 238</w:t>
            </w:r>
          </w:p>
        </w:tc>
      </w:tr>
      <w:tr w:rsidR="00601083" w:rsidRPr="00221890" w14:paraId="4F80B67F" w14:textId="77777777" w:rsidTr="002A7DC4">
        <w:trPr>
          <w:cantSplit/>
        </w:trPr>
        <w:tc>
          <w:tcPr>
            <w:tcW w:w="1483" w:type="pct"/>
            <w:gridSpan w:val="2"/>
            <w:shd w:val="clear" w:color="auto" w:fill="auto"/>
          </w:tcPr>
          <w:p w14:paraId="011C9C5E" w14:textId="77777777" w:rsidR="00601083" w:rsidRPr="00221890" w:rsidRDefault="00601083" w:rsidP="00601083">
            <w:pPr>
              <w:pStyle w:val="ENoteTableText"/>
              <w:tabs>
                <w:tab w:val="center" w:leader="dot" w:pos="2268"/>
              </w:tabs>
            </w:pPr>
            <w:r w:rsidRPr="00221890">
              <w:t>c. 403.318</w:t>
            </w:r>
            <w:r w:rsidRPr="00221890">
              <w:tab/>
            </w:r>
          </w:p>
        </w:tc>
        <w:tc>
          <w:tcPr>
            <w:tcW w:w="3517" w:type="pct"/>
            <w:gridSpan w:val="2"/>
            <w:shd w:val="clear" w:color="auto" w:fill="auto"/>
          </w:tcPr>
          <w:p w14:paraId="41A77001" w14:textId="77777777" w:rsidR="00601083" w:rsidRPr="00221890" w:rsidRDefault="00601083" w:rsidP="00601083">
            <w:pPr>
              <w:pStyle w:val="ENoteTableText"/>
            </w:pPr>
            <w:r w:rsidRPr="00221890">
              <w:t>ad. 2012 No. 238</w:t>
            </w:r>
          </w:p>
        </w:tc>
      </w:tr>
      <w:tr w:rsidR="00601083" w:rsidRPr="00221890" w14:paraId="1554E6EC" w14:textId="77777777" w:rsidTr="002A7DC4">
        <w:trPr>
          <w:cantSplit/>
        </w:trPr>
        <w:tc>
          <w:tcPr>
            <w:tcW w:w="1483" w:type="pct"/>
            <w:gridSpan w:val="2"/>
            <w:shd w:val="clear" w:color="auto" w:fill="auto"/>
          </w:tcPr>
          <w:p w14:paraId="17E60D2A" w14:textId="77777777" w:rsidR="00601083" w:rsidRPr="00221890" w:rsidRDefault="00601083" w:rsidP="00601083">
            <w:pPr>
              <w:pStyle w:val="ENoteTableText"/>
            </w:pPr>
          </w:p>
        </w:tc>
        <w:tc>
          <w:tcPr>
            <w:tcW w:w="3517" w:type="pct"/>
            <w:gridSpan w:val="2"/>
            <w:shd w:val="clear" w:color="auto" w:fill="auto"/>
          </w:tcPr>
          <w:p w14:paraId="6F93D4BA" w14:textId="77777777" w:rsidR="00601083" w:rsidRPr="00221890" w:rsidRDefault="00601083" w:rsidP="00601083">
            <w:pPr>
              <w:pStyle w:val="ENoteTableText"/>
            </w:pPr>
            <w:r w:rsidRPr="00221890">
              <w:t>rep. 2012 No. 256</w:t>
            </w:r>
          </w:p>
        </w:tc>
      </w:tr>
      <w:tr w:rsidR="00601083" w:rsidRPr="00221890" w14:paraId="0FC5F0E1" w14:textId="77777777" w:rsidTr="002A7DC4">
        <w:trPr>
          <w:cantSplit/>
        </w:trPr>
        <w:tc>
          <w:tcPr>
            <w:tcW w:w="1483" w:type="pct"/>
            <w:gridSpan w:val="2"/>
            <w:shd w:val="clear" w:color="auto" w:fill="auto"/>
          </w:tcPr>
          <w:p w14:paraId="752BAF3E" w14:textId="77777777" w:rsidR="00601083" w:rsidRPr="00221890" w:rsidRDefault="00601083" w:rsidP="00601083">
            <w:pPr>
              <w:pStyle w:val="ENoteTableText"/>
              <w:tabs>
                <w:tab w:val="center" w:leader="dot" w:pos="2268"/>
              </w:tabs>
            </w:pPr>
            <w:r w:rsidRPr="00221890">
              <w:t>c 403.411</w:t>
            </w:r>
            <w:r w:rsidRPr="00221890">
              <w:tab/>
            </w:r>
          </w:p>
        </w:tc>
        <w:tc>
          <w:tcPr>
            <w:tcW w:w="3517" w:type="pct"/>
            <w:gridSpan w:val="2"/>
            <w:shd w:val="clear" w:color="auto" w:fill="auto"/>
          </w:tcPr>
          <w:p w14:paraId="27EED09D" w14:textId="77777777" w:rsidR="00601083" w:rsidRPr="00221890" w:rsidRDefault="00601083" w:rsidP="00601083">
            <w:pPr>
              <w:pStyle w:val="ENoteTableText"/>
            </w:pPr>
            <w:r w:rsidRPr="00221890">
              <w:t>ad. 2012 No. 238</w:t>
            </w:r>
          </w:p>
        </w:tc>
      </w:tr>
      <w:tr w:rsidR="00601083" w:rsidRPr="00221890" w14:paraId="51D9EFF9" w14:textId="77777777" w:rsidTr="002A7DC4">
        <w:trPr>
          <w:cantSplit/>
        </w:trPr>
        <w:tc>
          <w:tcPr>
            <w:tcW w:w="1483" w:type="pct"/>
            <w:gridSpan w:val="2"/>
            <w:shd w:val="clear" w:color="auto" w:fill="auto"/>
          </w:tcPr>
          <w:p w14:paraId="37B6930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340CBF" w14:textId="77777777" w:rsidR="00601083" w:rsidRPr="00221890" w:rsidRDefault="00601083" w:rsidP="00601083">
            <w:pPr>
              <w:pStyle w:val="ENoteTableText"/>
            </w:pPr>
            <w:r w:rsidRPr="00221890">
              <w:t>rs F2016L01743</w:t>
            </w:r>
          </w:p>
        </w:tc>
      </w:tr>
      <w:tr w:rsidR="00601083" w:rsidRPr="00221890" w14:paraId="2E3D8E1F" w14:textId="77777777" w:rsidTr="002A7DC4">
        <w:trPr>
          <w:cantSplit/>
        </w:trPr>
        <w:tc>
          <w:tcPr>
            <w:tcW w:w="1483" w:type="pct"/>
            <w:gridSpan w:val="2"/>
            <w:shd w:val="clear" w:color="auto" w:fill="auto"/>
          </w:tcPr>
          <w:p w14:paraId="30D8159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C07461" w14:textId="38B48E48" w:rsidR="00601083" w:rsidRPr="00221890" w:rsidRDefault="00601083" w:rsidP="00601083">
            <w:pPr>
              <w:pStyle w:val="ENoteTableText"/>
            </w:pPr>
            <w:r w:rsidRPr="00221890">
              <w:t>am F2018L00829; F2021L01366</w:t>
            </w:r>
            <w:r w:rsidR="00A44374" w:rsidRPr="00221890">
              <w:t>; F2022L00270</w:t>
            </w:r>
            <w:r w:rsidR="000A1547" w:rsidRPr="00221890">
              <w:t>; F2022L01289</w:t>
            </w:r>
          </w:p>
        </w:tc>
      </w:tr>
      <w:tr w:rsidR="00601083" w:rsidRPr="00221890" w14:paraId="38B05BF1" w14:textId="77777777" w:rsidTr="002A7DC4">
        <w:trPr>
          <w:cantSplit/>
        </w:trPr>
        <w:tc>
          <w:tcPr>
            <w:tcW w:w="1483" w:type="pct"/>
            <w:gridSpan w:val="2"/>
            <w:shd w:val="clear" w:color="auto" w:fill="auto"/>
          </w:tcPr>
          <w:p w14:paraId="0A820FDC" w14:textId="77777777" w:rsidR="00601083" w:rsidRPr="00221890" w:rsidRDefault="00601083" w:rsidP="00601083">
            <w:pPr>
              <w:pStyle w:val="ENoteTableText"/>
              <w:tabs>
                <w:tab w:val="center" w:leader="dot" w:pos="2268"/>
              </w:tabs>
            </w:pPr>
            <w:r w:rsidRPr="00221890">
              <w:t>c 403.412</w:t>
            </w:r>
            <w:r w:rsidRPr="00221890">
              <w:tab/>
            </w:r>
          </w:p>
        </w:tc>
        <w:tc>
          <w:tcPr>
            <w:tcW w:w="3517" w:type="pct"/>
            <w:gridSpan w:val="2"/>
            <w:shd w:val="clear" w:color="auto" w:fill="auto"/>
          </w:tcPr>
          <w:p w14:paraId="3AA7212C" w14:textId="77777777" w:rsidR="00601083" w:rsidRPr="00221890" w:rsidRDefault="00601083" w:rsidP="00601083">
            <w:pPr>
              <w:pStyle w:val="ENoteTableText"/>
            </w:pPr>
            <w:r w:rsidRPr="00221890">
              <w:t>ad. 2012 No. 238</w:t>
            </w:r>
          </w:p>
        </w:tc>
      </w:tr>
      <w:tr w:rsidR="00601083" w:rsidRPr="00221890" w14:paraId="44FE4AA0" w14:textId="77777777" w:rsidTr="002A7DC4">
        <w:trPr>
          <w:cantSplit/>
        </w:trPr>
        <w:tc>
          <w:tcPr>
            <w:tcW w:w="1483" w:type="pct"/>
            <w:gridSpan w:val="2"/>
            <w:shd w:val="clear" w:color="auto" w:fill="auto"/>
          </w:tcPr>
          <w:p w14:paraId="60C406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4A1B18" w14:textId="77777777" w:rsidR="00601083" w:rsidRPr="00221890" w:rsidRDefault="00601083" w:rsidP="00601083">
            <w:pPr>
              <w:pStyle w:val="ENoteTableText"/>
            </w:pPr>
            <w:r w:rsidRPr="00221890">
              <w:t>rep F2016L01743</w:t>
            </w:r>
          </w:p>
        </w:tc>
      </w:tr>
      <w:tr w:rsidR="00601083" w:rsidRPr="00221890" w14:paraId="1E4B23EE" w14:textId="77777777" w:rsidTr="002A7DC4">
        <w:trPr>
          <w:cantSplit/>
        </w:trPr>
        <w:tc>
          <w:tcPr>
            <w:tcW w:w="1483" w:type="pct"/>
            <w:gridSpan w:val="2"/>
            <w:shd w:val="clear" w:color="auto" w:fill="auto"/>
          </w:tcPr>
          <w:p w14:paraId="6A81ACF8" w14:textId="77777777" w:rsidR="00601083" w:rsidRPr="00221890" w:rsidRDefault="00601083" w:rsidP="00601083">
            <w:pPr>
              <w:pStyle w:val="ENoteTableText"/>
              <w:tabs>
                <w:tab w:val="center" w:leader="dot" w:pos="2268"/>
              </w:tabs>
            </w:pPr>
            <w:r w:rsidRPr="00221890">
              <w:t>c 403.511</w:t>
            </w:r>
            <w:r w:rsidRPr="00221890">
              <w:tab/>
            </w:r>
          </w:p>
        </w:tc>
        <w:tc>
          <w:tcPr>
            <w:tcW w:w="3517" w:type="pct"/>
            <w:gridSpan w:val="2"/>
            <w:shd w:val="clear" w:color="auto" w:fill="auto"/>
          </w:tcPr>
          <w:p w14:paraId="0BD5A5ED" w14:textId="77777777" w:rsidR="00601083" w:rsidRPr="00221890" w:rsidRDefault="00601083" w:rsidP="00601083">
            <w:pPr>
              <w:pStyle w:val="ENoteTableText"/>
            </w:pPr>
            <w:r w:rsidRPr="00221890">
              <w:t>ad. 2012 No. 238</w:t>
            </w:r>
          </w:p>
        </w:tc>
      </w:tr>
      <w:tr w:rsidR="00601083" w:rsidRPr="00221890" w14:paraId="2E0571E7" w14:textId="77777777" w:rsidTr="002A7DC4">
        <w:trPr>
          <w:cantSplit/>
        </w:trPr>
        <w:tc>
          <w:tcPr>
            <w:tcW w:w="1483" w:type="pct"/>
            <w:gridSpan w:val="2"/>
            <w:shd w:val="clear" w:color="auto" w:fill="auto"/>
          </w:tcPr>
          <w:p w14:paraId="43AE291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6B4A13" w14:textId="77777777" w:rsidR="00601083" w:rsidRPr="00221890" w:rsidRDefault="00601083" w:rsidP="00601083">
            <w:pPr>
              <w:pStyle w:val="ENoteTableText"/>
            </w:pPr>
            <w:r w:rsidRPr="00221890">
              <w:t>rs F2018L00829</w:t>
            </w:r>
          </w:p>
        </w:tc>
      </w:tr>
      <w:tr w:rsidR="00601083" w:rsidRPr="00221890" w14:paraId="1B79E507" w14:textId="77777777" w:rsidTr="002A7DC4">
        <w:trPr>
          <w:cantSplit/>
        </w:trPr>
        <w:tc>
          <w:tcPr>
            <w:tcW w:w="1483" w:type="pct"/>
            <w:gridSpan w:val="2"/>
            <w:shd w:val="clear" w:color="auto" w:fill="auto"/>
          </w:tcPr>
          <w:p w14:paraId="21EF6AD5" w14:textId="77777777" w:rsidR="00601083" w:rsidRPr="00221890" w:rsidRDefault="00601083" w:rsidP="00601083">
            <w:pPr>
              <w:pStyle w:val="ENoteTableText"/>
              <w:tabs>
                <w:tab w:val="center" w:leader="dot" w:pos="2268"/>
              </w:tabs>
            </w:pPr>
            <w:r w:rsidRPr="00221890">
              <w:t>Division 403.6</w:t>
            </w:r>
            <w:r w:rsidRPr="00221890">
              <w:tab/>
            </w:r>
          </w:p>
        </w:tc>
        <w:tc>
          <w:tcPr>
            <w:tcW w:w="3517" w:type="pct"/>
            <w:gridSpan w:val="2"/>
            <w:shd w:val="clear" w:color="auto" w:fill="auto"/>
          </w:tcPr>
          <w:p w14:paraId="78E244E4" w14:textId="77777777" w:rsidR="00601083" w:rsidRPr="00221890" w:rsidRDefault="00601083" w:rsidP="00601083">
            <w:pPr>
              <w:pStyle w:val="ENoteTableText"/>
            </w:pPr>
            <w:r w:rsidRPr="00221890">
              <w:t>rs F2016L01743</w:t>
            </w:r>
          </w:p>
        </w:tc>
      </w:tr>
      <w:tr w:rsidR="00601083" w:rsidRPr="00221890" w14:paraId="3F8450DE" w14:textId="77777777" w:rsidTr="002A7DC4">
        <w:trPr>
          <w:cantSplit/>
        </w:trPr>
        <w:tc>
          <w:tcPr>
            <w:tcW w:w="1483" w:type="pct"/>
            <w:gridSpan w:val="2"/>
            <w:shd w:val="clear" w:color="auto" w:fill="auto"/>
          </w:tcPr>
          <w:p w14:paraId="2E53FD4F" w14:textId="77777777" w:rsidR="00601083" w:rsidRPr="00221890" w:rsidRDefault="00601083" w:rsidP="00601083">
            <w:pPr>
              <w:pStyle w:val="ENoteTableText"/>
              <w:tabs>
                <w:tab w:val="center" w:leader="dot" w:pos="2268"/>
              </w:tabs>
            </w:pPr>
            <w:r w:rsidRPr="00221890">
              <w:t>c. 403.611</w:t>
            </w:r>
            <w:r w:rsidRPr="00221890">
              <w:tab/>
            </w:r>
          </w:p>
        </w:tc>
        <w:tc>
          <w:tcPr>
            <w:tcW w:w="3517" w:type="pct"/>
            <w:gridSpan w:val="2"/>
            <w:shd w:val="clear" w:color="auto" w:fill="auto"/>
          </w:tcPr>
          <w:p w14:paraId="67298947" w14:textId="77777777" w:rsidR="00601083" w:rsidRPr="00221890" w:rsidRDefault="00601083" w:rsidP="00601083">
            <w:pPr>
              <w:pStyle w:val="ENoteTableText"/>
            </w:pPr>
            <w:r w:rsidRPr="00221890">
              <w:t>ad. 2012 No. 238</w:t>
            </w:r>
          </w:p>
        </w:tc>
      </w:tr>
      <w:tr w:rsidR="00601083" w:rsidRPr="00221890" w14:paraId="5DFA9F4A" w14:textId="77777777" w:rsidTr="002A7DC4">
        <w:trPr>
          <w:cantSplit/>
        </w:trPr>
        <w:tc>
          <w:tcPr>
            <w:tcW w:w="1483" w:type="pct"/>
            <w:gridSpan w:val="2"/>
            <w:shd w:val="clear" w:color="auto" w:fill="auto"/>
          </w:tcPr>
          <w:p w14:paraId="521F39F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FF0F4C" w14:textId="77777777" w:rsidR="00601083" w:rsidRPr="00221890" w:rsidRDefault="00601083" w:rsidP="00601083">
            <w:pPr>
              <w:pStyle w:val="ENoteTableText"/>
            </w:pPr>
            <w:r w:rsidRPr="00221890">
              <w:t>rs F2016L01743</w:t>
            </w:r>
          </w:p>
        </w:tc>
      </w:tr>
      <w:tr w:rsidR="00601083" w:rsidRPr="00221890" w14:paraId="6571C769" w14:textId="77777777" w:rsidTr="002A7DC4">
        <w:trPr>
          <w:cantSplit/>
        </w:trPr>
        <w:tc>
          <w:tcPr>
            <w:tcW w:w="1483" w:type="pct"/>
            <w:gridSpan w:val="2"/>
            <w:shd w:val="clear" w:color="auto" w:fill="auto"/>
          </w:tcPr>
          <w:p w14:paraId="72BDBB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BE4534" w14:textId="77777777" w:rsidR="00601083" w:rsidRPr="00221890" w:rsidRDefault="00601083" w:rsidP="00601083">
            <w:pPr>
              <w:pStyle w:val="ENoteTableText"/>
            </w:pPr>
            <w:r w:rsidRPr="00221890">
              <w:t>am F2017L01425 (disallowed)</w:t>
            </w:r>
          </w:p>
        </w:tc>
      </w:tr>
      <w:tr w:rsidR="00601083" w:rsidRPr="00221890" w14:paraId="2D2139FF" w14:textId="77777777" w:rsidTr="002A7DC4">
        <w:trPr>
          <w:cantSplit/>
        </w:trPr>
        <w:tc>
          <w:tcPr>
            <w:tcW w:w="1483" w:type="pct"/>
            <w:gridSpan w:val="2"/>
            <w:shd w:val="clear" w:color="auto" w:fill="auto"/>
          </w:tcPr>
          <w:p w14:paraId="58FBFA29" w14:textId="77777777" w:rsidR="00601083" w:rsidRPr="00221890" w:rsidRDefault="00601083" w:rsidP="00601083">
            <w:pPr>
              <w:pStyle w:val="ENoteTableText"/>
              <w:tabs>
                <w:tab w:val="center" w:leader="dot" w:pos="2268"/>
              </w:tabs>
            </w:pPr>
            <w:r w:rsidRPr="00221890">
              <w:t>c. 403.612</w:t>
            </w:r>
            <w:r w:rsidRPr="00221890">
              <w:tab/>
            </w:r>
          </w:p>
        </w:tc>
        <w:tc>
          <w:tcPr>
            <w:tcW w:w="3517" w:type="pct"/>
            <w:gridSpan w:val="2"/>
            <w:shd w:val="clear" w:color="auto" w:fill="auto"/>
          </w:tcPr>
          <w:p w14:paraId="55B8C9C4" w14:textId="77777777" w:rsidR="00601083" w:rsidRPr="00221890" w:rsidRDefault="00601083" w:rsidP="00601083">
            <w:pPr>
              <w:pStyle w:val="ENoteTableText"/>
            </w:pPr>
            <w:r w:rsidRPr="00221890">
              <w:t>ad. 2012 No. 238</w:t>
            </w:r>
          </w:p>
        </w:tc>
      </w:tr>
      <w:tr w:rsidR="00601083" w:rsidRPr="00221890" w14:paraId="25441EF1" w14:textId="77777777" w:rsidTr="002A7DC4">
        <w:trPr>
          <w:cantSplit/>
        </w:trPr>
        <w:tc>
          <w:tcPr>
            <w:tcW w:w="1483" w:type="pct"/>
            <w:gridSpan w:val="2"/>
            <w:shd w:val="clear" w:color="auto" w:fill="auto"/>
          </w:tcPr>
          <w:p w14:paraId="6EBAC4A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170C6B" w14:textId="77777777" w:rsidR="00601083" w:rsidRPr="00221890" w:rsidRDefault="00601083" w:rsidP="00601083">
            <w:pPr>
              <w:pStyle w:val="ENoteTableText"/>
            </w:pPr>
            <w:r w:rsidRPr="00221890">
              <w:t>rs F2016L01743</w:t>
            </w:r>
          </w:p>
        </w:tc>
      </w:tr>
      <w:tr w:rsidR="00601083" w:rsidRPr="00221890" w14:paraId="231DCF2F" w14:textId="77777777" w:rsidTr="002A7DC4">
        <w:trPr>
          <w:cantSplit/>
        </w:trPr>
        <w:tc>
          <w:tcPr>
            <w:tcW w:w="1483" w:type="pct"/>
            <w:gridSpan w:val="2"/>
            <w:shd w:val="clear" w:color="auto" w:fill="auto"/>
          </w:tcPr>
          <w:p w14:paraId="4163D4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E0C622" w14:textId="77777777" w:rsidR="00601083" w:rsidRPr="00221890" w:rsidRDefault="00601083" w:rsidP="00601083">
            <w:pPr>
              <w:pStyle w:val="ENoteTableText"/>
            </w:pPr>
            <w:r w:rsidRPr="00221890">
              <w:t>am F2017L01425 (disallowed)</w:t>
            </w:r>
          </w:p>
        </w:tc>
      </w:tr>
      <w:tr w:rsidR="00601083" w:rsidRPr="00221890" w14:paraId="04A0C688" w14:textId="77777777" w:rsidTr="002A7DC4">
        <w:trPr>
          <w:cantSplit/>
        </w:trPr>
        <w:tc>
          <w:tcPr>
            <w:tcW w:w="1483" w:type="pct"/>
            <w:gridSpan w:val="2"/>
            <w:shd w:val="clear" w:color="auto" w:fill="auto"/>
          </w:tcPr>
          <w:p w14:paraId="49A206D4" w14:textId="77777777" w:rsidR="00601083" w:rsidRPr="00221890" w:rsidRDefault="00601083" w:rsidP="00601083">
            <w:pPr>
              <w:pStyle w:val="ENoteTableText"/>
              <w:tabs>
                <w:tab w:val="center" w:leader="dot" w:pos="2268"/>
              </w:tabs>
            </w:pPr>
            <w:r w:rsidRPr="00221890">
              <w:t>c. 403.613</w:t>
            </w:r>
            <w:r w:rsidRPr="00221890">
              <w:tab/>
            </w:r>
          </w:p>
        </w:tc>
        <w:tc>
          <w:tcPr>
            <w:tcW w:w="3517" w:type="pct"/>
            <w:gridSpan w:val="2"/>
            <w:shd w:val="clear" w:color="auto" w:fill="auto"/>
          </w:tcPr>
          <w:p w14:paraId="67ECDB2A" w14:textId="77777777" w:rsidR="00601083" w:rsidRPr="00221890" w:rsidRDefault="00601083" w:rsidP="00601083">
            <w:pPr>
              <w:pStyle w:val="ENoteTableText"/>
            </w:pPr>
            <w:r w:rsidRPr="00221890">
              <w:t>ad. 2012 No. 238</w:t>
            </w:r>
          </w:p>
        </w:tc>
      </w:tr>
      <w:tr w:rsidR="00601083" w:rsidRPr="00221890" w14:paraId="41F459F8" w14:textId="77777777" w:rsidTr="002A7DC4">
        <w:trPr>
          <w:cantSplit/>
        </w:trPr>
        <w:tc>
          <w:tcPr>
            <w:tcW w:w="1483" w:type="pct"/>
            <w:gridSpan w:val="2"/>
            <w:shd w:val="clear" w:color="auto" w:fill="auto"/>
          </w:tcPr>
          <w:p w14:paraId="26ED14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492A9A" w14:textId="77777777" w:rsidR="00601083" w:rsidRPr="00221890" w:rsidRDefault="00601083" w:rsidP="00601083">
            <w:pPr>
              <w:pStyle w:val="ENoteTableText"/>
            </w:pPr>
            <w:r w:rsidRPr="00221890">
              <w:t>rs F2016L01743</w:t>
            </w:r>
          </w:p>
        </w:tc>
      </w:tr>
      <w:tr w:rsidR="00601083" w:rsidRPr="00221890" w14:paraId="51536877" w14:textId="77777777" w:rsidTr="002A7DC4">
        <w:trPr>
          <w:cantSplit/>
        </w:trPr>
        <w:tc>
          <w:tcPr>
            <w:tcW w:w="1483" w:type="pct"/>
            <w:gridSpan w:val="2"/>
            <w:shd w:val="clear" w:color="auto" w:fill="auto"/>
          </w:tcPr>
          <w:p w14:paraId="562C5B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AD16DF" w14:textId="77777777" w:rsidR="00601083" w:rsidRPr="00221890" w:rsidRDefault="00601083" w:rsidP="00601083">
            <w:pPr>
              <w:pStyle w:val="ENoteTableText"/>
            </w:pPr>
            <w:r w:rsidRPr="00221890">
              <w:t>am F2017L01425 (disallowed)</w:t>
            </w:r>
          </w:p>
        </w:tc>
      </w:tr>
      <w:tr w:rsidR="00601083" w:rsidRPr="00221890" w14:paraId="30A1898A" w14:textId="77777777" w:rsidTr="002A7DC4">
        <w:trPr>
          <w:cantSplit/>
        </w:trPr>
        <w:tc>
          <w:tcPr>
            <w:tcW w:w="1483" w:type="pct"/>
            <w:gridSpan w:val="2"/>
            <w:shd w:val="clear" w:color="auto" w:fill="auto"/>
          </w:tcPr>
          <w:p w14:paraId="07DB7606" w14:textId="77777777" w:rsidR="00601083" w:rsidRPr="00221890" w:rsidRDefault="00601083" w:rsidP="00601083">
            <w:pPr>
              <w:pStyle w:val="ENoteTableText"/>
              <w:tabs>
                <w:tab w:val="center" w:leader="dot" w:pos="2268"/>
              </w:tabs>
            </w:pPr>
            <w:r w:rsidRPr="00221890">
              <w:t>c 403.614</w:t>
            </w:r>
            <w:r w:rsidRPr="00221890">
              <w:tab/>
            </w:r>
          </w:p>
        </w:tc>
        <w:tc>
          <w:tcPr>
            <w:tcW w:w="3517" w:type="pct"/>
            <w:gridSpan w:val="2"/>
            <w:shd w:val="clear" w:color="auto" w:fill="auto"/>
          </w:tcPr>
          <w:p w14:paraId="094B8106" w14:textId="77777777" w:rsidR="00601083" w:rsidRPr="00221890" w:rsidRDefault="00601083" w:rsidP="00601083">
            <w:pPr>
              <w:pStyle w:val="ENoteTableText"/>
            </w:pPr>
            <w:r w:rsidRPr="00221890">
              <w:t>ad 2012 No. 238</w:t>
            </w:r>
          </w:p>
        </w:tc>
      </w:tr>
      <w:tr w:rsidR="00601083" w:rsidRPr="00221890" w14:paraId="599EBFFA" w14:textId="77777777" w:rsidTr="002A7DC4">
        <w:trPr>
          <w:cantSplit/>
        </w:trPr>
        <w:tc>
          <w:tcPr>
            <w:tcW w:w="1483" w:type="pct"/>
            <w:gridSpan w:val="2"/>
            <w:shd w:val="clear" w:color="auto" w:fill="auto"/>
          </w:tcPr>
          <w:p w14:paraId="40263C1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DCFB3B" w14:textId="77777777" w:rsidR="00601083" w:rsidRPr="00221890" w:rsidRDefault="00601083" w:rsidP="00601083">
            <w:pPr>
              <w:pStyle w:val="ENoteTableText"/>
            </w:pPr>
            <w:r w:rsidRPr="00221890">
              <w:t>rs F2016L01743</w:t>
            </w:r>
          </w:p>
        </w:tc>
      </w:tr>
      <w:tr w:rsidR="00601083" w:rsidRPr="00221890" w14:paraId="49B54593" w14:textId="77777777" w:rsidTr="002A7DC4">
        <w:trPr>
          <w:cantSplit/>
        </w:trPr>
        <w:tc>
          <w:tcPr>
            <w:tcW w:w="1483" w:type="pct"/>
            <w:gridSpan w:val="2"/>
            <w:shd w:val="clear" w:color="auto" w:fill="auto"/>
          </w:tcPr>
          <w:p w14:paraId="3A37C6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D40AF6" w14:textId="77777777" w:rsidR="00601083" w:rsidRPr="00221890" w:rsidRDefault="00601083" w:rsidP="00601083">
            <w:pPr>
              <w:pStyle w:val="ENoteTableText"/>
            </w:pPr>
            <w:r w:rsidRPr="00221890">
              <w:t>am F2017L01425 (disallowed); F2018L00829</w:t>
            </w:r>
          </w:p>
        </w:tc>
      </w:tr>
      <w:tr w:rsidR="00A44374" w:rsidRPr="00221890" w14:paraId="19D5E4C2" w14:textId="77777777" w:rsidTr="002A7DC4">
        <w:trPr>
          <w:cantSplit/>
        </w:trPr>
        <w:tc>
          <w:tcPr>
            <w:tcW w:w="1483" w:type="pct"/>
            <w:gridSpan w:val="2"/>
            <w:shd w:val="clear" w:color="auto" w:fill="auto"/>
          </w:tcPr>
          <w:p w14:paraId="6262AEAB"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7ED3AE62" w14:textId="5699E72F" w:rsidR="00A44374" w:rsidRPr="00221890" w:rsidRDefault="00A44374" w:rsidP="00601083">
            <w:pPr>
              <w:pStyle w:val="ENoteTableText"/>
            </w:pPr>
            <w:r w:rsidRPr="00221890">
              <w:t>rep F2022L00270</w:t>
            </w:r>
          </w:p>
        </w:tc>
      </w:tr>
      <w:tr w:rsidR="00601083" w:rsidRPr="00221890" w14:paraId="16FE4C83" w14:textId="77777777" w:rsidTr="002A7DC4">
        <w:trPr>
          <w:cantSplit/>
        </w:trPr>
        <w:tc>
          <w:tcPr>
            <w:tcW w:w="1483" w:type="pct"/>
            <w:gridSpan w:val="2"/>
            <w:shd w:val="clear" w:color="auto" w:fill="auto"/>
          </w:tcPr>
          <w:p w14:paraId="4A3AF9CF" w14:textId="77777777" w:rsidR="00601083" w:rsidRPr="00221890" w:rsidRDefault="00601083" w:rsidP="00601083">
            <w:pPr>
              <w:pStyle w:val="ENoteTableText"/>
              <w:tabs>
                <w:tab w:val="center" w:leader="dot" w:pos="2268"/>
              </w:tabs>
            </w:pPr>
            <w:r w:rsidRPr="00221890">
              <w:t>c 403.615</w:t>
            </w:r>
            <w:r w:rsidRPr="00221890">
              <w:tab/>
            </w:r>
          </w:p>
        </w:tc>
        <w:tc>
          <w:tcPr>
            <w:tcW w:w="3517" w:type="pct"/>
            <w:gridSpan w:val="2"/>
            <w:shd w:val="clear" w:color="auto" w:fill="auto"/>
          </w:tcPr>
          <w:p w14:paraId="538E5922" w14:textId="77777777" w:rsidR="00601083" w:rsidRPr="00221890" w:rsidRDefault="00601083" w:rsidP="00601083">
            <w:pPr>
              <w:pStyle w:val="ENoteTableText"/>
            </w:pPr>
            <w:r w:rsidRPr="00221890">
              <w:t>ad F2017L01425 (disallowed); F2018L00829</w:t>
            </w:r>
          </w:p>
        </w:tc>
      </w:tr>
      <w:tr w:rsidR="00601083" w:rsidRPr="00221890" w14:paraId="545025F4" w14:textId="77777777" w:rsidTr="002A7DC4">
        <w:trPr>
          <w:cantSplit/>
        </w:trPr>
        <w:tc>
          <w:tcPr>
            <w:tcW w:w="1483" w:type="pct"/>
            <w:gridSpan w:val="2"/>
            <w:shd w:val="clear" w:color="auto" w:fill="auto"/>
          </w:tcPr>
          <w:p w14:paraId="34CA0B4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1FFD95" w14:textId="77777777" w:rsidR="00601083" w:rsidRPr="00221890" w:rsidRDefault="00601083" w:rsidP="00601083">
            <w:pPr>
              <w:pStyle w:val="ENoteTableText"/>
            </w:pPr>
            <w:r w:rsidRPr="00221890">
              <w:t>ed C191</w:t>
            </w:r>
          </w:p>
        </w:tc>
      </w:tr>
      <w:tr w:rsidR="00A44374" w:rsidRPr="00221890" w14:paraId="025B44B6" w14:textId="77777777" w:rsidTr="002A7DC4">
        <w:trPr>
          <w:cantSplit/>
        </w:trPr>
        <w:tc>
          <w:tcPr>
            <w:tcW w:w="1483" w:type="pct"/>
            <w:gridSpan w:val="2"/>
            <w:shd w:val="clear" w:color="auto" w:fill="auto"/>
          </w:tcPr>
          <w:p w14:paraId="6DC825B6" w14:textId="77777777" w:rsidR="00A44374" w:rsidRPr="00221890" w:rsidRDefault="00A44374" w:rsidP="00601083">
            <w:pPr>
              <w:pStyle w:val="ENoteTableText"/>
              <w:tabs>
                <w:tab w:val="center" w:leader="dot" w:pos="2268"/>
              </w:tabs>
            </w:pPr>
          </w:p>
        </w:tc>
        <w:tc>
          <w:tcPr>
            <w:tcW w:w="3517" w:type="pct"/>
            <w:gridSpan w:val="2"/>
            <w:shd w:val="clear" w:color="auto" w:fill="auto"/>
          </w:tcPr>
          <w:p w14:paraId="325BAF27" w14:textId="60C76363" w:rsidR="00A44374" w:rsidRPr="00221890" w:rsidRDefault="00A44374" w:rsidP="00601083">
            <w:pPr>
              <w:pStyle w:val="ENoteTableText"/>
            </w:pPr>
            <w:r w:rsidRPr="00221890">
              <w:t>rep F2022L00270</w:t>
            </w:r>
          </w:p>
        </w:tc>
      </w:tr>
      <w:tr w:rsidR="00601083" w:rsidRPr="00221890" w14:paraId="5584F948" w14:textId="77777777" w:rsidTr="002A7DC4">
        <w:trPr>
          <w:cantSplit/>
        </w:trPr>
        <w:tc>
          <w:tcPr>
            <w:tcW w:w="1483" w:type="pct"/>
            <w:gridSpan w:val="2"/>
            <w:shd w:val="clear" w:color="auto" w:fill="auto"/>
          </w:tcPr>
          <w:p w14:paraId="37B72C4B" w14:textId="2DADE249" w:rsidR="00601083" w:rsidRPr="00221890" w:rsidRDefault="00601083" w:rsidP="00601083">
            <w:pPr>
              <w:pStyle w:val="ENoteTableText"/>
              <w:tabs>
                <w:tab w:val="center" w:leader="dot" w:pos="2268"/>
              </w:tabs>
            </w:pPr>
            <w:r w:rsidRPr="00221890">
              <w:t>c 403.616</w:t>
            </w:r>
            <w:r w:rsidRPr="00221890">
              <w:tab/>
            </w:r>
          </w:p>
        </w:tc>
        <w:tc>
          <w:tcPr>
            <w:tcW w:w="3517" w:type="pct"/>
            <w:gridSpan w:val="2"/>
            <w:shd w:val="clear" w:color="auto" w:fill="auto"/>
          </w:tcPr>
          <w:p w14:paraId="092B19AF" w14:textId="059963EE" w:rsidR="00601083" w:rsidRPr="00221890" w:rsidRDefault="00601083" w:rsidP="00601083">
            <w:pPr>
              <w:pStyle w:val="ENoteTableText"/>
            </w:pPr>
            <w:r w:rsidRPr="00221890">
              <w:t>ad F2021L01366</w:t>
            </w:r>
          </w:p>
        </w:tc>
      </w:tr>
      <w:tr w:rsidR="000A1547" w:rsidRPr="00221890" w14:paraId="45577380" w14:textId="77777777" w:rsidTr="002A7DC4">
        <w:trPr>
          <w:cantSplit/>
        </w:trPr>
        <w:tc>
          <w:tcPr>
            <w:tcW w:w="1483" w:type="pct"/>
            <w:gridSpan w:val="2"/>
            <w:shd w:val="clear" w:color="auto" w:fill="auto"/>
          </w:tcPr>
          <w:p w14:paraId="471DAF48" w14:textId="77777777" w:rsidR="000A1547" w:rsidRPr="00221890" w:rsidRDefault="000A1547" w:rsidP="00601083">
            <w:pPr>
              <w:pStyle w:val="ENoteTableText"/>
              <w:tabs>
                <w:tab w:val="center" w:leader="dot" w:pos="2268"/>
              </w:tabs>
            </w:pPr>
          </w:p>
        </w:tc>
        <w:tc>
          <w:tcPr>
            <w:tcW w:w="3517" w:type="pct"/>
            <w:gridSpan w:val="2"/>
            <w:shd w:val="clear" w:color="auto" w:fill="auto"/>
          </w:tcPr>
          <w:p w14:paraId="58DA2F5A" w14:textId="1608AA84" w:rsidR="000A1547" w:rsidRPr="00221890" w:rsidRDefault="000A1547" w:rsidP="00601083">
            <w:pPr>
              <w:pStyle w:val="ENoteTableText"/>
            </w:pPr>
            <w:r w:rsidRPr="00221890">
              <w:t>rep F2022L01289</w:t>
            </w:r>
          </w:p>
        </w:tc>
      </w:tr>
      <w:tr w:rsidR="00A44374" w:rsidRPr="00221890" w14:paraId="6CAF6225" w14:textId="77777777" w:rsidTr="002A7DC4">
        <w:trPr>
          <w:cantSplit/>
        </w:trPr>
        <w:tc>
          <w:tcPr>
            <w:tcW w:w="1483" w:type="pct"/>
            <w:gridSpan w:val="2"/>
            <w:shd w:val="clear" w:color="auto" w:fill="auto"/>
          </w:tcPr>
          <w:p w14:paraId="04EE6354" w14:textId="382D51E8" w:rsidR="00A44374" w:rsidRPr="00221890" w:rsidRDefault="00A44374" w:rsidP="00601083">
            <w:pPr>
              <w:pStyle w:val="ENoteTableText"/>
              <w:tabs>
                <w:tab w:val="center" w:leader="dot" w:pos="2268"/>
              </w:tabs>
            </w:pPr>
            <w:r w:rsidRPr="00221890">
              <w:t>c 403.617</w:t>
            </w:r>
            <w:r w:rsidRPr="00221890">
              <w:tab/>
            </w:r>
          </w:p>
        </w:tc>
        <w:tc>
          <w:tcPr>
            <w:tcW w:w="3517" w:type="pct"/>
            <w:gridSpan w:val="2"/>
            <w:shd w:val="clear" w:color="auto" w:fill="auto"/>
          </w:tcPr>
          <w:p w14:paraId="48652E56" w14:textId="5E2EC2CF" w:rsidR="00A44374" w:rsidRPr="00221890" w:rsidRDefault="00A44374" w:rsidP="00601083">
            <w:pPr>
              <w:pStyle w:val="ENoteTableText"/>
            </w:pPr>
            <w:r w:rsidRPr="00221890">
              <w:t>ad F2022L00270</w:t>
            </w:r>
          </w:p>
        </w:tc>
      </w:tr>
      <w:tr w:rsidR="00601083" w:rsidRPr="00221890" w14:paraId="2FB61700" w14:textId="77777777" w:rsidTr="002A7DC4">
        <w:trPr>
          <w:cantSplit/>
        </w:trPr>
        <w:tc>
          <w:tcPr>
            <w:tcW w:w="1483" w:type="pct"/>
            <w:gridSpan w:val="2"/>
            <w:shd w:val="clear" w:color="auto" w:fill="auto"/>
          </w:tcPr>
          <w:p w14:paraId="21CCDFE7" w14:textId="77777777" w:rsidR="00601083" w:rsidRPr="00221890" w:rsidRDefault="00601083" w:rsidP="00601083">
            <w:pPr>
              <w:pStyle w:val="ENoteTableText"/>
              <w:keepNext/>
            </w:pPr>
            <w:r w:rsidRPr="00221890">
              <w:rPr>
                <w:b/>
              </w:rPr>
              <w:t>Part 405</w:t>
            </w:r>
          </w:p>
        </w:tc>
        <w:tc>
          <w:tcPr>
            <w:tcW w:w="3517" w:type="pct"/>
            <w:gridSpan w:val="2"/>
            <w:shd w:val="clear" w:color="auto" w:fill="auto"/>
          </w:tcPr>
          <w:p w14:paraId="4BB667BA" w14:textId="77777777" w:rsidR="00601083" w:rsidRPr="00221890" w:rsidRDefault="00601083" w:rsidP="00601083">
            <w:pPr>
              <w:pStyle w:val="ENoteTableText"/>
            </w:pPr>
          </w:p>
        </w:tc>
      </w:tr>
      <w:tr w:rsidR="00601083" w:rsidRPr="00221890" w14:paraId="315CE582" w14:textId="77777777" w:rsidTr="002A7DC4">
        <w:trPr>
          <w:cantSplit/>
        </w:trPr>
        <w:tc>
          <w:tcPr>
            <w:tcW w:w="1483" w:type="pct"/>
            <w:gridSpan w:val="2"/>
            <w:shd w:val="clear" w:color="auto" w:fill="auto"/>
          </w:tcPr>
          <w:p w14:paraId="779D18F6" w14:textId="77777777" w:rsidR="00601083" w:rsidRPr="00221890" w:rsidRDefault="00601083" w:rsidP="00601083">
            <w:pPr>
              <w:pStyle w:val="ENoteTableText"/>
              <w:tabs>
                <w:tab w:val="center" w:leader="dot" w:pos="2268"/>
              </w:tabs>
            </w:pPr>
            <w:r w:rsidRPr="00221890">
              <w:t>Part 405</w:t>
            </w:r>
            <w:r w:rsidRPr="00221890">
              <w:tab/>
            </w:r>
          </w:p>
        </w:tc>
        <w:tc>
          <w:tcPr>
            <w:tcW w:w="3517" w:type="pct"/>
            <w:gridSpan w:val="2"/>
            <w:shd w:val="clear" w:color="auto" w:fill="auto"/>
          </w:tcPr>
          <w:p w14:paraId="60D39DE3" w14:textId="77777777" w:rsidR="00601083" w:rsidRPr="00221890" w:rsidRDefault="00601083" w:rsidP="00601083">
            <w:pPr>
              <w:pStyle w:val="ENoteTableText"/>
            </w:pPr>
            <w:r w:rsidRPr="00221890">
              <w:t>ad. 2005 No. 133</w:t>
            </w:r>
          </w:p>
        </w:tc>
      </w:tr>
      <w:tr w:rsidR="00601083" w:rsidRPr="00221890" w14:paraId="5FD52B41" w14:textId="77777777" w:rsidTr="002A7DC4">
        <w:trPr>
          <w:cantSplit/>
        </w:trPr>
        <w:tc>
          <w:tcPr>
            <w:tcW w:w="1483" w:type="pct"/>
            <w:gridSpan w:val="2"/>
            <w:shd w:val="clear" w:color="auto" w:fill="auto"/>
          </w:tcPr>
          <w:p w14:paraId="53DD701C" w14:textId="77777777" w:rsidR="00601083" w:rsidRPr="00221890" w:rsidRDefault="00601083" w:rsidP="00601083">
            <w:pPr>
              <w:pStyle w:val="ENoteTableText"/>
              <w:tabs>
                <w:tab w:val="center" w:leader="dot" w:pos="2268"/>
              </w:tabs>
            </w:pPr>
            <w:r w:rsidRPr="00221890">
              <w:t>c. 405.111</w:t>
            </w:r>
            <w:r w:rsidRPr="00221890">
              <w:tab/>
            </w:r>
          </w:p>
        </w:tc>
        <w:tc>
          <w:tcPr>
            <w:tcW w:w="3517" w:type="pct"/>
            <w:gridSpan w:val="2"/>
            <w:shd w:val="clear" w:color="auto" w:fill="auto"/>
          </w:tcPr>
          <w:p w14:paraId="7122D1BD" w14:textId="77777777" w:rsidR="00601083" w:rsidRPr="00221890" w:rsidRDefault="00601083" w:rsidP="00601083">
            <w:pPr>
              <w:pStyle w:val="ENoteTableText"/>
            </w:pPr>
            <w:r w:rsidRPr="00221890">
              <w:t>ad. 2005 No. 133</w:t>
            </w:r>
          </w:p>
        </w:tc>
      </w:tr>
      <w:tr w:rsidR="00601083" w:rsidRPr="00221890" w14:paraId="4368FB28" w14:textId="77777777" w:rsidTr="002A7DC4">
        <w:trPr>
          <w:cantSplit/>
        </w:trPr>
        <w:tc>
          <w:tcPr>
            <w:tcW w:w="1483" w:type="pct"/>
            <w:gridSpan w:val="2"/>
            <w:shd w:val="clear" w:color="auto" w:fill="auto"/>
          </w:tcPr>
          <w:p w14:paraId="0FE95686" w14:textId="77777777" w:rsidR="00601083" w:rsidRPr="00221890" w:rsidRDefault="00601083" w:rsidP="00601083">
            <w:pPr>
              <w:pStyle w:val="ENoteTableText"/>
              <w:tabs>
                <w:tab w:val="center" w:leader="dot" w:pos="2268"/>
              </w:tabs>
            </w:pPr>
            <w:r w:rsidRPr="00221890">
              <w:t>c. 405.211</w:t>
            </w:r>
            <w:r w:rsidRPr="00221890">
              <w:tab/>
            </w:r>
          </w:p>
        </w:tc>
        <w:tc>
          <w:tcPr>
            <w:tcW w:w="3517" w:type="pct"/>
            <w:gridSpan w:val="2"/>
            <w:shd w:val="clear" w:color="auto" w:fill="auto"/>
          </w:tcPr>
          <w:p w14:paraId="05A91A77" w14:textId="77777777" w:rsidR="00601083" w:rsidRPr="00221890" w:rsidRDefault="00601083" w:rsidP="00601083">
            <w:pPr>
              <w:pStyle w:val="ENoteTableText"/>
            </w:pPr>
            <w:r w:rsidRPr="00221890">
              <w:t>ad. 2005 No. 133</w:t>
            </w:r>
          </w:p>
        </w:tc>
      </w:tr>
      <w:tr w:rsidR="00601083" w:rsidRPr="00221890" w14:paraId="5E106A5A" w14:textId="77777777" w:rsidTr="002A7DC4">
        <w:trPr>
          <w:cantSplit/>
        </w:trPr>
        <w:tc>
          <w:tcPr>
            <w:tcW w:w="1483" w:type="pct"/>
            <w:gridSpan w:val="2"/>
            <w:shd w:val="clear" w:color="auto" w:fill="auto"/>
          </w:tcPr>
          <w:p w14:paraId="2D7802A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0A8154" w14:textId="77777777" w:rsidR="00601083" w:rsidRPr="00221890" w:rsidRDefault="00601083" w:rsidP="00601083">
            <w:pPr>
              <w:pStyle w:val="ENoteTableText"/>
            </w:pPr>
            <w:r w:rsidRPr="00221890">
              <w:t>rs F2017L00816</w:t>
            </w:r>
          </w:p>
        </w:tc>
      </w:tr>
      <w:tr w:rsidR="00601083" w:rsidRPr="00221890" w14:paraId="47D8E8A1" w14:textId="77777777" w:rsidTr="002A7DC4">
        <w:trPr>
          <w:cantSplit/>
        </w:trPr>
        <w:tc>
          <w:tcPr>
            <w:tcW w:w="1483" w:type="pct"/>
            <w:gridSpan w:val="2"/>
            <w:shd w:val="clear" w:color="auto" w:fill="auto"/>
          </w:tcPr>
          <w:p w14:paraId="36CCDBD5" w14:textId="77777777" w:rsidR="00601083" w:rsidRPr="00221890" w:rsidRDefault="00601083" w:rsidP="00601083">
            <w:pPr>
              <w:pStyle w:val="ENoteTableText"/>
              <w:tabs>
                <w:tab w:val="center" w:leader="dot" w:pos="2268"/>
              </w:tabs>
            </w:pPr>
            <w:r w:rsidRPr="00221890">
              <w:t>c. 405.221</w:t>
            </w:r>
            <w:r w:rsidRPr="00221890">
              <w:tab/>
            </w:r>
          </w:p>
        </w:tc>
        <w:tc>
          <w:tcPr>
            <w:tcW w:w="3517" w:type="pct"/>
            <w:gridSpan w:val="2"/>
            <w:shd w:val="clear" w:color="auto" w:fill="auto"/>
          </w:tcPr>
          <w:p w14:paraId="6C1A4BC0" w14:textId="77777777" w:rsidR="00601083" w:rsidRPr="00221890" w:rsidRDefault="00601083" w:rsidP="00601083">
            <w:pPr>
              <w:pStyle w:val="ENoteTableText"/>
            </w:pPr>
            <w:r w:rsidRPr="00221890">
              <w:t>ad. 2005 No. 133</w:t>
            </w:r>
          </w:p>
        </w:tc>
      </w:tr>
      <w:tr w:rsidR="00601083" w:rsidRPr="00221890" w14:paraId="5DFCF19C" w14:textId="77777777" w:rsidTr="002A7DC4">
        <w:trPr>
          <w:cantSplit/>
        </w:trPr>
        <w:tc>
          <w:tcPr>
            <w:tcW w:w="1483" w:type="pct"/>
            <w:gridSpan w:val="2"/>
            <w:shd w:val="clear" w:color="auto" w:fill="auto"/>
          </w:tcPr>
          <w:p w14:paraId="67614745" w14:textId="77777777" w:rsidR="00601083" w:rsidRPr="00221890" w:rsidRDefault="00601083" w:rsidP="00601083">
            <w:pPr>
              <w:pStyle w:val="ENoteTableText"/>
            </w:pPr>
          </w:p>
        </w:tc>
        <w:tc>
          <w:tcPr>
            <w:tcW w:w="3517" w:type="pct"/>
            <w:gridSpan w:val="2"/>
            <w:shd w:val="clear" w:color="auto" w:fill="auto"/>
          </w:tcPr>
          <w:p w14:paraId="19F819A8" w14:textId="77777777" w:rsidR="00601083" w:rsidRPr="00221890" w:rsidRDefault="00601083" w:rsidP="00601083">
            <w:pPr>
              <w:pStyle w:val="ENoteTableText"/>
            </w:pPr>
            <w:r w:rsidRPr="00221890">
              <w:t>am. 2009 No. 144</w:t>
            </w:r>
          </w:p>
        </w:tc>
      </w:tr>
      <w:tr w:rsidR="00601083" w:rsidRPr="00221890" w14:paraId="12914C99" w14:textId="77777777" w:rsidTr="002A7DC4">
        <w:trPr>
          <w:cantSplit/>
        </w:trPr>
        <w:tc>
          <w:tcPr>
            <w:tcW w:w="1483" w:type="pct"/>
            <w:gridSpan w:val="2"/>
            <w:shd w:val="clear" w:color="auto" w:fill="auto"/>
          </w:tcPr>
          <w:p w14:paraId="4BCDD49F" w14:textId="77777777" w:rsidR="00601083" w:rsidRPr="00221890" w:rsidRDefault="00601083" w:rsidP="00601083">
            <w:pPr>
              <w:pStyle w:val="ENoteTableText"/>
              <w:tabs>
                <w:tab w:val="center" w:leader="dot" w:pos="2268"/>
              </w:tabs>
            </w:pPr>
            <w:r w:rsidRPr="00221890">
              <w:t>c. 405.222</w:t>
            </w:r>
            <w:r w:rsidRPr="00221890">
              <w:tab/>
            </w:r>
          </w:p>
        </w:tc>
        <w:tc>
          <w:tcPr>
            <w:tcW w:w="3517" w:type="pct"/>
            <w:gridSpan w:val="2"/>
            <w:shd w:val="clear" w:color="auto" w:fill="auto"/>
          </w:tcPr>
          <w:p w14:paraId="3262C7A1" w14:textId="77777777" w:rsidR="00601083" w:rsidRPr="00221890" w:rsidRDefault="00601083" w:rsidP="00601083">
            <w:pPr>
              <w:pStyle w:val="ENoteTableText"/>
            </w:pPr>
            <w:r w:rsidRPr="00221890">
              <w:t>ad. 2005 No. 133</w:t>
            </w:r>
          </w:p>
        </w:tc>
      </w:tr>
      <w:tr w:rsidR="00601083" w:rsidRPr="00221890" w14:paraId="05539A10" w14:textId="77777777" w:rsidTr="002A7DC4">
        <w:trPr>
          <w:cantSplit/>
        </w:trPr>
        <w:tc>
          <w:tcPr>
            <w:tcW w:w="1483" w:type="pct"/>
            <w:gridSpan w:val="2"/>
            <w:shd w:val="clear" w:color="auto" w:fill="auto"/>
          </w:tcPr>
          <w:p w14:paraId="6B344CA4" w14:textId="77777777" w:rsidR="00601083" w:rsidRPr="00221890" w:rsidRDefault="00601083" w:rsidP="00601083">
            <w:pPr>
              <w:pStyle w:val="ENoteTableText"/>
              <w:tabs>
                <w:tab w:val="center" w:leader="dot" w:pos="2268"/>
              </w:tabs>
            </w:pPr>
            <w:r w:rsidRPr="00221890">
              <w:t>c. 405.223</w:t>
            </w:r>
            <w:r w:rsidRPr="00221890">
              <w:tab/>
            </w:r>
          </w:p>
        </w:tc>
        <w:tc>
          <w:tcPr>
            <w:tcW w:w="3517" w:type="pct"/>
            <w:gridSpan w:val="2"/>
            <w:shd w:val="clear" w:color="auto" w:fill="auto"/>
          </w:tcPr>
          <w:p w14:paraId="506D1F38" w14:textId="77777777" w:rsidR="00601083" w:rsidRPr="00221890" w:rsidRDefault="00601083" w:rsidP="00601083">
            <w:pPr>
              <w:pStyle w:val="ENoteTableText"/>
            </w:pPr>
            <w:r w:rsidRPr="00221890">
              <w:t>ad. 2005 No. 133</w:t>
            </w:r>
          </w:p>
        </w:tc>
      </w:tr>
      <w:tr w:rsidR="00601083" w:rsidRPr="00221890" w14:paraId="22707CEA" w14:textId="77777777" w:rsidTr="002A7DC4">
        <w:trPr>
          <w:cantSplit/>
        </w:trPr>
        <w:tc>
          <w:tcPr>
            <w:tcW w:w="1483" w:type="pct"/>
            <w:gridSpan w:val="2"/>
            <w:shd w:val="clear" w:color="auto" w:fill="auto"/>
          </w:tcPr>
          <w:p w14:paraId="734A0E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270179" w14:textId="77777777" w:rsidR="00601083" w:rsidRPr="00221890" w:rsidRDefault="00601083" w:rsidP="00601083">
            <w:pPr>
              <w:pStyle w:val="ENoteTableText"/>
            </w:pPr>
            <w:r w:rsidRPr="00221890">
              <w:t>rs F2017L00816</w:t>
            </w:r>
          </w:p>
        </w:tc>
      </w:tr>
      <w:tr w:rsidR="00601083" w:rsidRPr="00221890" w14:paraId="2BD7C336" w14:textId="77777777" w:rsidTr="002A7DC4">
        <w:trPr>
          <w:cantSplit/>
        </w:trPr>
        <w:tc>
          <w:tcPr>
            <w:tcW w:w="1483" w:type="pct"/>
            <w:gridSpan w:val="2"/>
            <w:shd w:val="clear" w:color="auto" w:fill="auto"/>
          </w:tcPr>
          <w:p w14:paraId="5074DD85" w14:textId="77777777" w:rsidR="00601083" w:rsidRPr="00221890" w:rsidRDefault="00601083" w:rsidP="00601083">
            <w:pPr>
              <w:pStyle w:val="ENoteTableText"/>
              <w:tabs>
                <w:tab w:val="center" w:leader="dot" w:pos="2268"/>
              </w:tabs>
            </w:pPr>
            <w:r w:rsidRPr="00221890">
              <w:t>c. 405.224</w:t>
            </w:r>
            <w:r w:rsidRPr="00221890">
              <w:tab/>
            </w:r>
          </w:p>
        </w:tc>
        <w:tc>
          <w:tcPr>
            <w:tcW w:w="3517" w:type="pct"/>
            <w:gridSpan w:val="2"/>
            <w:shd w:val="clear" w:color="auto" w:fill="auto"/>
          </w:tcPr>
          <w:p w14:paraId="2E632038" w14:textId="77777777" w:rsidR="00601083" w:rsidRPr="00221890" w:rsidRDefault="00601083" w:rsidP="00601083">
            <w:pPr>
              <w:pStyle w:val="ENoteTableText"/>
            </w:pPr>
            <w:r w:rsidRPr="00221890">
              <w:t>ad. 2005 No. 133</w:t>
            </w:r>
          </w:p>
        </w:tc>
      </w:tr>
      <w:tr w:rsidR="00601083" w:rsidRPr="00221890" w14:paraId="08658187" w14:textId="77777777" w:rsidTr="002A7DC4">
        <w:trPr>
          <w:cantSplit/>
        </w:trPr>
        <w:tc>
          <w:tcPr>
            <w:tcW w:w="1483" w:type="pct"/>
            <w:gridSpan w:val="2"/>
            <w:shd w:val="clear" w:color="auto" w:fill="auto"/>
          </w:tcPr>
          <w:p w14:paraId="0F68B1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66CA23" w14:textId="77777777" w:rsidR="00601083" w:rsidRPr="00221890" w:rsidRDefault="00601083" w:rsidP="00601083">
            <w:pPr>
              <w:pStyle w:val="ENoteTableText"/>
            </w:pPr>
            <w:r w:rsidRPr="00221890">
              <w:t>am No 82, 2014</w:t>
            </w:r>
          </w:p>
        </w:tc>
      </w:tr>
      <w:tr w:rsidR="00601083" w:rsidRPr="00221890" w14:paraId="25AAB33C" w14:textId="77777777" w:rsidTr="002A7DC4">
        <w:trPr>
          <w:cantSplit/>
        </w:trPr>
        <w:tc>
          <w:tcPr>
            <w:tcW w:w="1483" w:type="pct"/>
            <w:gridSpan w:val="2"/>
            <w:shd w:val="clear" w:color="auto" w:fill="auto"/>
          </w:tcPr>
          <w:p w14:paraId="3926BF3B" w14:textId="77777777" w:rsidR="00601083" w:rsidRPr="00221890" w:rsidRDefault="00601083" w:rsidP="00601083">
            <w:pPr>
              <w:pStyle w:val="ENoteTableText"/>
              <w:tabs>
                <w:tab w:val="center" w:leader="dot" w:pos="2268"/>
              </w:tabs>
            </w:pPr>
            <w:r w:rsidRPr="00221890">
              <w:t>c. 405.225</w:t>
            </w:r>
            <w:r w:rsidRPr="00221890">
              <w:tab/>
            </w:r>
          </w:p>
        </w:tc>
        <w:tc>
          <w:tcPr>
            <w:tcW w:w="3517" w:type="pct"/>
            <w:gridSpan w:val="2"/>
            <w:shd w:val="clear" w:color="auto" w:fill="auto"/>
          </w:tcPr>
          <w:p w14:paraId="1E831433" w14:textId="77777777" w:rsidR="00601083" w:rsidRPr="00221890" w:rsidRDefault="00601083" w:rsidP="00601083">
            <w:pPr>
              <w:pStyle w:val="ENoteTableText"/>
            </w:pPr>
            <w:r w:rsidRPr="00221890">
              <w:t>ad. 2005 No. 133</w:t>
            </w:r>
          </w:p>
        </w:tc>
      </w:tr>
      <w:tr w:rsidR="00601083" w:rsidRPr="00221890" w14:paraId="7B9F2E79" w14:textId="77777777" w:rsidTr="002A7DC4">
        <w:trPr>
          <w:cantSplit/>
        </w:trPr>
        <w:tc>
          <w:tcPr>
            <w:tcW w:w="1483" w:type="pct"/>
            <w:gridSpan w:val="2"/>
            <w:shd w:val="clear" w:color="auto" w:fill="auto"/>
          </w:tcPr>
          <w:p w14:paraId="20AABBF2" w14:textId="77777777" w:rsidR="00601083" w:rsidRPr="00221890" w:rsidRDefault="00601083" w:rsidP="00601083">
            <w:pPr>
              <w:pStyle w:val="ENoteTableText"/>
              <w:tabs>
                <w:tab w:val="center" w:leader="dot" w:pos="2268"/>
              </w:tabs>
            </w:pPr>
            <w:r w:rsidRPr="00221890">
              <w:t>c. 405.226</w:t>
            </w:r>
            <w:r w:rsidRPr="00221890">
              <w:tab/>
            </w:r>
          </w:p>
        </w:tc>
        <w:tc>
          <w:tcPr>
            <w:tcW w:w="3517" w:type="pct"/>
            <w:gridSpan w:val="2"/>
            <w:shd w:val="clear" w:color="auto" w:fill="auto"/>
          </w:tcPr>
          <w:p w14:paraId="50F900C4" w14:textId="77777777" w:rsidR="00601083" w:rsidRPr="00221890" w:rsidRDefault="00601083" w:rsidP="00601083">
            <w:pPr>
              <w:pStyle w:val="ENoteTableText"/>
            </w:pPr>
            <w:r w:rsidRPr="00221890">
              <w:t>ad. 2005 No. 133</w:t>
            </w:r>
          </w:p>
        </w:tc>
      </w:tr>
      <w:tr w:rsidR="00601083" w:rsidRPr="00221890" w14:paraId="5BE5A418" w14:textId="77777777" w:rsidTr="002A7DC4">
        <w:trPr>
          <w:cantSplit/>
        </w:trPr>
        <w:tc>
          <w:tcPr>
            <w:tcW w:w="1483" w:type="pct"/>
            <w:gridSpan w:val="2"/>
            <w:shd w:val="clear" w:color="auto" w:fill="auto"/>
          </w:tcPr>
          <w:p w14:paraId="24C6DEE8" w14:textId="77777777" w:rsidR="00601083" w:rsidRPr="00221890" w:rsidRDefault="00601083" w:rsidP="00601083">
            <w:pPr>
              <w:pStyle w:val="ENoteTableText"/>
              <w:tabs>
                <w:tab w:val="center" w:leader="dot" w:pos="2268"/>
              </w:tabs>
            </w:pPr>
            <w:r w:rsidRPr="00221890">
              <w:t>c 405.227</w:t>
            </w:r>
            <w:r w:rsidRPr="00221890">
              <w:tab/>
            </w:r>
          </w:p>
        </w:tc>
        <w:tc>
          <w:tcPr>
            <w:tcW w:w="3517" w:type="pct"/>
            <w:gridSpan w:val="2"/>
            <w:shd w:val="clear" w:color="auto" w:fill="auto"/>
          </w:tcPr>
          <w:p w14:paraId="7C622300" w14:textId="77777777" w:rsidR="00601083" w:rsidRPr="00221890" w:rsidRDefault="00601083" w:rsidP="00601083">
            <w:pPr>
              <w:pStyle w:val="ENoteTableText"/>
            </w:pPr>
            <w:r w:rsidRPr="00221890">
              <w:t>ad. 2005 No. 133</w:t>
            </w:r>
          </w:p>
        </w:tc>
      </w:tr>
      <w:tr w:rsidR="00601083" w:rsidRPr="00221890" w14:paraId="3FA28BE9" w14:textId="77777777" w:rsidTr="002A7DC4">
        <w:trPr>
          <w:cantSplit/>
        </w:trPr>
        <w:tc>
          <w:tcPr>
            <w:tcW w:w="1483" w:type="pct"/>
            <w:gridSpan w:val="2"/>
            <w:shd w:val="clear" w:color="auto" w:fill="auto"/>
          </w:tcPr>
          <w:p w14:paraId="13D5188B" w14:textId="77777777" w:rsidR="00601083" w:rsidRPr="00221890" w:rsidRDefault="00601083" w:rsidP="00601083">
            <w:pPr>
              <w:pStyle w:val="ENoteTableText"/>
            </w:pPr>
          </w:p>
        </w:tc>
        <w:tc>
          <w:tcPr>
            <w:tcW w:w="3517" w:type="pct"/>
            <w:gridSpan w:val="2"/>
            <w:shd w:val="clear" w:color="auto" w:fill="auto"/>
          </w:tcPr>
          <w:p w14:paraId="711B4E95" w14:textId="77777777" w:rsidR="00601083" w:rsidRPr="00221890" w:rsidRDefault="00601083" w:rsidP="00601083">
            <w:pPr>
              <w:pStyle w:val="ENoteTableText"/>
              <w:rPr>
                <w:b/>
                <w:u w:val="single"/>
              </w:rPr>
            </w:pPr>
            <w:r w:rsidRPr="00221890">
              <w:t>am No 314, 2007; No 116, 2009; No 144, 2009; No 82, 2012; No 256, 2012; No 184, 2015; F2017L01425 (disallowed); F2019L00551</w:t>
            </w:r>
          </w:p>
        </w:tc>
      </w:tr>
      <w:tr w:rsidR="00601083" w:rsidRPr="00221890" w14:paraId="3CBB2ED4" w14:textId="77777777" w:rsidTr="002A7DC4">
        <w:trPr>
          <w:cantSplit/>
        </w:trPr>
        <w:tc>
          <w:tcPr>
            <w:tcW w:w="1483" w:type="pct"/>
            <w:gridSpan w:val="2"/>
            <w:shd w:val="clear" w:color="auto" w:fill="auto"/>
          </w:tcPr>
          <w:p w14:paraId="59DE4521" w14:textId="77777777" w:rsidR="00601083" w:rsidRPr="00221890" w:rsidRDefault="00601083" w:rsidP="00601083">
            <w:pPr>
              <w:pStyle w:val="ENoteTableText"/>
              <w:tabs>
                <w:tab w:val="center" w:leader="dot" w:pos="2268"/>
              </w:tabs>
            </w:pPr>
            <w:r w:rsidRPr="00221890">
              <w:t>c 405.228</w:t>
            </w:r>
            <w:r w:rsidRPr="00221890">
              <w:tab/>
            </w:r>
          </w:p>
        </w:tc>
        <w:tc>
          <w:tcPr>
            <w:tcW w:w="3517" w:type="pct"/>
            <w:gridSpan w:val="2"/>
            <w:shd w:val="clear" w:color="auto" w:fill="auto"/>
          </w:tcPr>
          <w:p w14:paraId="3F0EFAE0" w14:textId="77777777" w:rsidR="00601083" w:rsidRPr="00221890" w:rsidRDefault="00601083" w:rsidP="00601083">
            <w:pPr>
              <w:pStyle w:val="ENoteTableText"/>
            </w:pPr>
            <w:r w:rsidRPr="00221890">
              <w:t>ad. 2005 No. 133</w:t>
            </w:r>
          </w:p>
        </w:tc>
      </w:tr>
      <w:tr w:rsidR="00601083" w:rsidRPr="00221890" w14:paraId="5CC13ED1" w14:textId="77777777" w:rsidTr="002A7DC4">
        <w:trPr>
          <w:cantSplit/>
        </w:trPr>
        <w:tc>
          <w:tcPr>
            <w:tcW w:w="1483" w:type="pct"/>
            <w:gridSpan w:val="2"/>
            <w:shd w:val="clear" w:color="auto" w:fill="auto"/>
          </w:tcPr>
          <w:p w14:paraId="7400517B" w14:textId="77777777" w:rsidR="00601083" w:rsidRPr="00221890" w:rsidRDefault="00601083" w:rsidP="00601083">
            <w:pPr>
              <w:pStyle w:val="ENoteTableText"/>
            </w:pPr>
          </w:p>
        </w:tc>
        <w:tc>
          <w:tcPr>
            <w:tcW w:w="3517" w:type="pct"/>
            <w:gridSpan w:val="2"/>
            <w:shd w:val="clear" w:color="auto" w:fill="auto"/>
          </w:tcPr>
          <w:p w14:paraId="4B42CD0D" w14:textId="77777777" w:rsidR="00601083" w:rsidRPr="00221890" w:rsidRDefault="00601083" w:rsidP="00601083">
            <w:pPr>
              <w:pStyle w:val="ENoteTableText"/>
              <w:rPr>
                <w:u w:val="single"/>
              </w:rPr>
            </w:pPr>
            <w:r w:rsidRPr="00221890">
              <w:t>am No 314, 2007; No 116, 2009; No 144, 2009; No 82, 2012; No 256, 2012; No 184, 2015; F2017L00816; F2017L01425 (disallowed); F2019L00551</w:t>
            </w:r>
          </w:p>
        </w:tc>
      </w:tr>
      <w:tr w:rsidR="00601083" w:rsidRPr="00221890" w14:paraId="1127E53E" w14:textId="77777777" w:rsidTr="002A7DC4">
        <w:trPr>
          <w:cantSplit/>
        </w:trPr>
        <w:tc>
          <w:tcPr>
            <w:tcW w:w="1483" w:type="pct"/>
            <w:gridSpan w:val="2"/>
            <w:shd w:val="clear" w:color="auto" w:fill="auto"/>
          </w:tcPr>
          <w:p w14:paraId="7C93C29F" w14:textId="77777777" w:rsidR="00601083" w:rsidRPr="00221890" w:rsidRDefault="00601083" w:rsidP="00601083">
            <w:pPr>
              <w:pStyle w:val="ENoteTableText"/>
              <w:tabs>
                <w:tab w:val="center" w:leader="dot" w:pos="2268"/>
              </w:tabs>
            </w:pPr>
            <w:r w:rsidRPr="00221890">
              <w:t>c. 405.229</w:t>
            </w:r>
            <w:r w:rsidRPr="00221890">
              <w:tab/>
            </w:r>
          </w:p>
        </w:tc>
        <w:tc>
          <w:tcPr>
            <w:tcW w:w="3517" w:type="pct"/>
            <w:gridSpan w:val="2"/>
            <w:shd w:val="clear" w:color="auto" w:fill="auto"/>
          </w:tcPr>
          <w:p w14:paraId="4B9E40C7" w14:textId="77777777" w:rsidR="00601083" w:rsidRPr="00221890" w:rsidRDefault="00601083" w:rsidP="00601083">
            <w:pPr>
              <w:pStyle w:val="ENoteTableText"/>
            </w:pPr>
            <w:r w:rsidRPr="00221890">
              <w:t>ad. 2005 No. 134</w:t>
            </w:r>
          </w:p>
        </w:tc>
      </w:tr>
      <w:tr w:rsidR="00601083" w:rsidRPr="00221890" w14:paraId="6508959C" w14:textId="77777777" w:rsidTr="002A7DC4">
        <w:trPr>
          <w:cantSplit/>
        </w:trPr>
        <w:tc>
          <w:tcPr>
            <w:tcW w:w="1483" w:type="pct"/>
            <w:gridSpan w:val="2"/>
            <w:shd w:val="clear" w:color="auto" w:fill="auto"/>
          </w:tcPr>
          <w:p w14:paraId="429231EC" w14:textId="77777777" w:rsidR="00601083" w:rsidRPr="00221890" w:rsidRDefault="00601083" w:rsidP="00601083">
            <w:pPr>
              <w:pStyle w:val="ENoteTableText"/>
            </w:pPr>
          </w:p>
        </w:tc>
        <w:tc>
          <w:tcPr>
            <w:tcW w:w="3517" w:type="pct"/>
            <w:gridSpan w:val="2"/>
            <w:shd w:val="clear" w:color="auto" w:fill="auto"/>
          </w:tcPr>
          <w:p w14:paraId="7D91FFA0" w14:textId="77777777" w:rsidR="00601083" w:rsidRPr="00221890" w:rsidRDefault="00601083" w:rsidP="00601083">
            <w:pPr>
              <w:pStyle w:val="ENoteTableText"/>
            </w:pPr>
            <w:r w:rsidRPr="00221890">
              <w:t>rep. 2012 No. 256</w:t>
            </w:r>
          </w:p>
        </w:tc>
      </w:tr>
      <w:tr w:rsidR="00601083" w:rsidRPr="00221890" w14:paraId="52C9A95B" w14:textId="77777777" w:rsidTr="002A7DC4">
        <w:trPr>
          <w:cantSplit/>
        </w:trPr>
        <w:tc>
          <w:tcPr>
            <w:tcW w:w="1483" w:type="pct"/>
            <w:gridSpan w:val="2"/>
            <w:shd w:val="clear" w:color="auto" w:fill="auto"/>
          </w:tcPr>
          <w:p w14:paraId="15605E83" w14:textId="77777777" w:rsidR="00601083" w:rsidRPr="00221890" w:rsidRDefault="00601083" w:rsidP="00601083">
            <w:pPr>
              <w:pStyle w:val="ENoteTableText"/>
              <w:tabs>
                <w:tab w:val="center" w:leader="dot" w:pos="2268"/>
              </w:tabs>
            </w:pPr>
            <w:r w:rsidRPr="00221890">
              <w:t>c. 405.311</w:t>
            </w:r>
            <w:r w:rsidRPr="00221890">
              <w:tab/>
            </w:r>
          </w:p>
        </w:tc>
        <w:tc>
          <w:tcPr>
            <w:tcW w:w="3517" w:type="pct"/>
            <w:gridSpan w:val="2"/>
            <w:shd w:val="clear" w:color="auto" w:fill="auto"/>
          </w:tcPr>
          <w:p w14:paraId="2D167D17" w14:textId="77777777" w:rsidR="00601083" w:rsidRPr="00221890" w:rsidRDefault="00601083" w:rsidP="00601083">
            <w:pPr>
              <w:pStyle w:val="ENoteTableText"/>
            </w:pPr>
            <w:r w:rsidRPr="00221890">
              <w:t>ad. 2005 No. 133</w:t>
            </w:r>
          </w:p>
        </w:tc>
      </w:tr>
      <w:tr w:rsidR="00601083" w:rsidRPr="00221890" w14:paraId="30C9558A" w14:textId="77777777" w:rsidTr="002A7DC4">
        <w:trPr>
          <w:cantSplit/>
        </w:trPr>
        <w:tc>
          <w:tcPr>
            <w:tcW w:w="1483" w:type="pct"/>
            <w:gridSpan w:val="2"/>
            <w:shd w:val="clear" w:color="auto" w:fill="auto"/>
          </w:tcPr>
          <w:p w14:paraId="1D72E546" w14:textId="77777777" w:rsidR="00601083" w:rsidRPr="00221890" w:rsidRDefault="00601083" w:rsidP="00601083">
            <w:pPr>
              <w:pStyle w:val="ENoteTableText"/>
            </w:pPr>
          </w:p>
        </w:tc>
        <w:tc>
          <w:tcPr>
            <w:tcW w:w="3517" w:type="pct"/>
            <w:gridSpan w:val="2"/>
            <w:shd w:val="clear" w:color="auto" w:fill="auto"/>
          </w:tcPr>
          <w:p w14:paraId="5BD26068" w14:textId="77777777" w:rsidR="00601083" w:rsidRPr="00221890" w:rsidRDefault="00601083" w:rsidP="00601083">
            <w:pPr>
              <w:pStyle w:val="ENoteTableText"/>
            </w:pPr>
            <w:r w:rsidRPr="00221890">
              <w:t>am. 2009 No. 144</w:t>
            </w:r>
          </w:p>
        </w:tc>
      </w:tr>
      <w:tr w:rsidR="00601083" w:rsidRPr="00221890" w14:paraId="28E9C1BA" w14:textId="77777777" w:rsidTr="002A7DC4">
        <w:trPr>
          <w:cantSplit/>
        </w:trPr>
        <w:tc>
          <w:tcPr>
            <w:tcW w:w="1483" w:type="pct"/>
            <w:gridSpan w:val="2"/>
            <w:shd w:val="clear" w:color="auto" w:fill="auto"/>
          </w:tcPr>
          <w:p w14:paraId="36E36E38" w14:textId="77777777" w:rsidR="00601083" w:rsidRPr="00221890" w:rsidRDefault="00601083" w:rsidP="00601083">
            <w:pPr>
              <w:pStyle w:val="ENoteTableText"/>
              <w:tabs>
                <w:tab w:val="center" w:leader="dot" w:pos="2268"/>
              </w:tabs>
            </w:pPr>
            <w:r w:rsidRPr="00221890">
              <w:t>c. 405.312</w:t>
            </w:r>
            <w:r w:rsidRPr="00221890">
              <w:tab/>
            </w:r>
          </w:p>
        </w:tc>
        <w:tc>
          <w:tcPr>
            <w:tcW w:w="3517" w:type="pct"/>
            <w:gridSpan w:val="2"/>
            <w:shd w:val="clear" w:color="auto" w:fill="auto"/>
          </w:tcPr>
          <w:p w14:paraId="4E082113" w14:textId="77777777" w:rsidR="00601083" w:rsidRPr="00221890" w:rsidRDefault="00601083" w:rsidP="00601083">
            <w:pPr>
              <w:pStyle w:val="ENoteTableText"/>
            </w:pPr>
            <w:r w:rsidRPr="00221890">
              <w:t>ad. 2005 No. 133</w:t>
            </w:r>
          </w:p>
        </w:tc>
      </w:tr>
      <w:tr w:rsidR="00601083" w:rsidRPr="00221890" w14:paraId="0D2F4AFA" w14:textId="77777777" w:rsidTr="002A7DC4">
        <w:trPr>
          <w:cantSplit/>
        </w:trPr>
        <w:tc>
          <w:tcPr>
            <w:tcW w:w="1483" w:type="pct"/>
            <w:gridSpan w:val="2"/>
            <w:shd w:val="clear" w:color="auto" w:fill="auto"/>
          </w:tcPr>
          <w:p w14:paraId="2AB9BEA9" w14:textId="77777777" w:rsidR="00601083" w:rsidRPr="00221890" w:rsidRDefault="00601083" w:rsidP="00601083">
            <w:pPr>
              <w:pStyle w:val="ENoteTableText"/>
            </w:pPr>
          </w:p>
        </w:tc>
        <w:tc>
          <w:tcPr>
            <w:tcW w:w="3517" w:type="pct"/>
            <w:gridSpan w:val="2"/>
            <w:shd w:val="clear" w:color="auto" w:fill="auto"/>
          </w:tcPr>
          <w:p w14:paraId="32D414D0" w14:textId="77777777" w:rsidR="00601083" w:rsidRPr="00221890" w:rsidRDefault="00601083" w:rsidP="00601083">
            <w:pPr>
              <w:pStyle w:val="ENoteTableText"/>
            </w:pPr>
            <w:r w:rsidRPr="00221890">
              <w:t>am. 2009 No. 144</w:t>
            </w:r>
          </w:p>
        </w:tc>
      </w:tr>
      <w:tr w:rsidR="00601083" w:rsidRPr="00221890" w14:paraId="2299B6DF" w14:textId="77777777" w:rsidTr="002A7DC4">
        <w:trPr>
          <w:cantSplit/>
        </w:trPr>
        <w:tc>
          <w:tcPr>
            <w:tcW w:w="1483" w:type="pct"/>
            <w:gridSpan w:val="2"/>
            <w:shd w:val="clear" w:color="auto" w:fill="auto"/>
          </w:tcPr>
          <w:p w14:paraId="6A5C235F" w14:textId="77777777" w:rsidR="00601083" w:rsidRPr="00221890" w:rsidRDefault="00601083" w:rsidP="00601083">
            <w:pPr>
              <w:pStyle w:val="ENoteTableText"/>
              <w:tabs>
                <w:tab w:val="center" w:leader="dot" w:pos="2268"/>
              </w:tabs>
            </w:pPr>
            <w:r w:rsidRPr="00221890">
              <w:t>c. 405.321</w:t>
            </w:r>
            <w:r w:rsidRPr="00221890">
              <w:tab/>
            </w:r>
          </w:p>
        </w:tc>
        <w:tc>
          <w:tcPr>
            <w:tcW w:w="3517" w:type="pct"/>
            <w:gridSpan w:val="2"/>
            <w:shd w:val="clear" w:color="auto" w:fill="auto"/>
          </w:tcPr>
          <w:p w14:paraId="6BC5E972" w14:textId="77777777" w:rsidR="00601083" w:rsidRPr="00221890" w:rsidRDefault="00601083" w:rsidP="00601083">
            <w:pPr>
              <w:pStyle w:val="ENoteTableText"/>
            </w:pPr>
            <w:r w:rsidRPr="00221890">
              <w:t>ad. 2005 No. 133</w:t>
            </w:r>
          </w:p>
        </w:tc>
      </w:tr>
      <w:tr w:rsidR="00601083" w:rsidRPr="00221890" w14:paraId="1E921071" w14:textId="77777777" w:rsidTr="002A7DC4">
        <w:trPr>
          <w:cantSplit/>
        </w:trPr>
        <w:tc>
          <w:tcPr>
            <w:tcW w:w="1483" w:type="pct"/>
            <w:gridSpan w:val="2"/>
            <w:shd w:val="clear" w:color="auto" w:fill="auto"/>
          </w:tcPr>
          <w:p w14:paraId="7E09579C" w14:textId="77777777" w:rsidR="00601083" w:rsidRPr="00221890" w:rsidRDefault="00601083" w:rsidP="00601083">
            <w:pPr>
              <w:pStyle w:val="ENoteTableText"/>
            </w:pPr>
          </w:p>
        </w:tc>
        <w:tc>
          <w:tcPr>
            <w:tcW w:w="3517" w:type="pct"/>
            <w:gridSpan w:val="2"/>
            <w:shd w:val="clear" w:color="auto" w:fill="auto"/>
          </w:tcPr>
          <w:p w14:paraId="4772EA44" w14:textId="77777777" w:rsidR="00601083" w:rsidRPr="00221890" w:rsidRDefault="00601083" w:rsidP="00601083">
            <w:pPr>
              <w:pStyle w:val="ENoteTableText"/>
            </w:pPr>
            <w:r w:rsidRPr="00221890">
              <w:t>am. 2009 No. 144</w:t>
            </w:r>
          </w:p>
        </w:tc>
      </w:tr>
      <w:tr w:rsidR="00601083" w:rsidRPr="00221890" w14:paraId="0EE55CDD" w14:textId="77777777" w:rsidTr="002A7DC4">
        <w:trPr>
          <w:cantSplit/>
        </w:trPr>
        <w:tc>
          <w:tcPr>
            <w:tcW w:w="1483" w:type="pct"/>
            <w:gridSpan w:val="2"/>
            <w:shd w:val="clear" w:color="auto" w:fill="auto"/>
          </w:tcPr>
          <w:p w14:paraId="648D7B71" w14:textId="77777777" w:rsidR="00601083" w:rsidRPr="00221890" w:rsidRDefault="00601083" w:rsidP="00601083">
            <w:pPr>
              <w:pStyle w:val="ENoteTableText"/>
              <w:tabs>
                <w:tab w:val="center" w:leader="dot" w:pos="2268"/>
              </w:tabs>
            </w:pPr>
            <w:r w:rsidRPr="00221890">
              <w:t>c. 405.322</w:t>
            </w:r>
            <w:r w:rsidRPr="00221890">
              <w:tab/>
            </w:r>
          </w:p>
        </w:tc>
        <w:tc>
          <w:tcPr>
            <w:tcW w:w="3517" w:type="pct"/>
            <w:gridSpan w:val="2"/>
            <w:shd w:val="clear" w:color="auto" w:fill="auto"/>
          </w:tcPr>
          <w:p w14:paraId="22C58754" w14:textId="77777777" w:rsidR="00601083" w:rsidRPr="00221890" w:rsidRDefault="00601083" w:rsidP="00601083">
            <w:pPr>
              <w:pStyle w:val="ENoteTableText"/>
            </w:pPr>
            <w:r w:rsidRPr="00221890">
              <w:t>ad. 2005 No. 133</w:t>
            </w:r>
          </w:p>
        </w:tc>
      </w:tr>
      <w:tr w:rsidR="00601083" w:rsidRPr="00221890" w14:paraId="1AB539DB" w14:textId="77777777" w:rsidTr="002A7DC4">
        <w:trPr>
          <w:cantSplit/>
        </w:trPr>
        <w:tc>
          <w:tcPr>
            <w:tcW w:w="1483" w:type="pct"/>
            <w:gridSpan w:val="2"/>
            <w:shd w:val="clear" w:color="auto" w:fill="auto"/>
          </w:tcPr>
          <w:p w14:paraId="1028385F" w14:textId="77777777" w:rsidR="00601083" w:rsidRPr="00221890" w:rsidRDefault="00601083" w:rsidP="00601083">
            <w:pPr>
              <w:pStyle w:val="ENoteTableText"/>
              <w:tabs>
                <w:tab w:val="center" w:leader="dot" w:pos="2268"/>
              </w:tabs>
            </w:pPr>
            <w:r w:rsidRPr="00221890">
              <w:t>c. 405.323</w:t>
            </w:r>
            <w:r w:rsidRPr="00221890">
              <w:tab/>
            </w:r>
          </w:p>
        </w:tc>
        <w:tc>
          <w:tcPr>
            <w:tcW w:w="3517" w:type="pct"/>
            <w:gridSpan w:val="2"/>
            <w:shd w:val="clear" w:color="auto" w:fill="auto"/>
          </w:tcPr>
          <w:p w14:paraId="72073CD2" w14:textId="77777777" w:rsidR="00601083" w:rsidRPr="00221890" w:rsidRDefault="00601083" w:rsidP="00601083">
            <w:pPr>
              <w:pStyle w:val="ENoteTableText"/>
            </w:pPr>
            <w:r w:rsidRPr="00221890">
              <w:t>ad. 2005 No. 133</w:t>
            </w:r>
          </w:p>
        </w:tc>
      </w:tr>
      <w:tr w:rsidR="00601083" w:rsidRPr="00221890" w14:paraId="6F05EF28" w14:textId="77777777" w:rsidTr="002A7DC4">
        <w:trPr>
          <w:cantSplit/>
        </w:trPr>
        <w:tc>
          <w:tcPr>
            <w:tcW w:w="1483" w:type="pct"/>
            <w:gridSpan w:val="2"/>
            <w:shd w:val="clear" w:color="auto" w:fill="auto"/>
          </w:tcPr>
          <w:p w14:paraId="357939E3" w14:textId="77777777" w:rsidR="00601083" w:rsidRPr="00221890" w:rsidRDefault="00601083" w:rsidP="00601083">
            <w:pPr>
              <w:pStyle w:val="ENoteTableText"/>
            </w:pPr>
          </w:p>
        </w:tc>
        <w:tc>
          <w:tcPr>
            <w:tcW w:w="3517" w:type="pct"/>
            <w:gridSpan w:val="2"/>
            <w:shd w:val="clear" w:color="auto" w:fill="auto"/>
          </w:tcPr>
          <w:p w14:paraId="06AE7D34" w14:textId="77777777" w:rsidR="00601083" w:rsidRPr="00221890" w:rsidRDefault="00601083" w:rsidP="00601083">
            <w:pPr>
              <w:pStyle w:val="ENoteTableText"/>
            </w:pPr>
            <w:r w:rsidRPr="00221890">
              <w:t>am. 2009 No. 144</w:t>
            </w:r>
          </w:p>
        </w:tc>
      </w:tr>
      <w:tr w:rsidR="00601083" w:rsidRPr="00221890" w14:paraId="0F8C8545" w14:textId="77777777" w:rsidTr="002A7DC4">
        <w:trPr>
          <w:cantSplit/>
        </w:trPr>
        <w:tc>
          <w:tcPr>
            <w:tcW w:w="1483" w:type="pct"/>
            <w:gridSpan w:val="2"/>
            <w:shd w:val="clear" w:color="auto" w:fill="auto"/>
          </w:tcPr>
          <w:p w14:paraId="51B4C55F" w14:textId="77777777" w:rsidR="00601083" w:rsidRPr="00221890" w:rsidRDefault="00601083" w:rsidP="00601083">
            <w:pPr>
              <w:pStyle w:val="ENoteTableText"/>
              <w:tabs>
                <w:tab w:val="center" w:leader="dot" w:pos="2268"/>
              </w:tabs>
            </w:pPr>
            <w:r w:rsidRPr="00221890">
              <w:t>c. 405.324</w:t>
            </w:r>
            <w:r w:rsidRPr="00221890">
              <w:tab/>
            </w:r>
          </w:p>
        </w:tc>
        <w:tc>
          <w:tcPr>
            <w:tcW w:w="3517" w:type="pct"/>
            <w:gridSpan w:val="2"/>
            <w:shd w:val="clear" w:color="auto" w:fill="auto"/>
          </w:tcPr>
          <w:p w14:paraId="1F04A076" w14:textId="77777777" w:rsidR="00601083" w:rsidRPr="00221890" w:rsidRDefault="00601083" w:rsidP="00601083">
            <w:pPr>
              <w:pStyle w:val="ENoteTableText"/>
            </w:pPr>
            <w:r w:rsidRPr="00221890">
              <w:t>ad. 2005 No. 133</w:t>
            </w:r>
          </w:p>
        </w:tc>
      </w:tr>
      <w:tr w:rsidR="00601083" w:rsidRPr="00221890" w14:paraId="78E8BF39" w14:textId="77777777" w:rsidTr="002A7DC4">
        <w:trPr>
          <w:cantSplit/>
        </w:trPr>
        <w:tc>
          <w:tcPr>
            <w:tcW w:w="1483" w:type="pct"/>
            <w:gridSpan w:val="2"/>
            <w:shd w:val="clear" w:color="auto" w:fill="auto"/>
          </w:tcPr>
          <w:p w14:paraId="1CE15699" w14:textId="77777777" w:rsidR="00601083" w:rsidRPr="00221890" w:rsidRDefault="00601083" w:rsidP="00601083">
            <w:pPr>
              <w:pStyle w:val="ENoteTableText"/>
              <w:tabs>
                <w:tab w:val="center" w:leader="dot" w:pos="2268"/>
              </w:tabs>
            </w:pPr>
            <w:r w:rsidRPr="00221890">
              <w:t>c. 405.325</w:t>
            </w:r>
            <w:r w:rsidRPr="00221890">
              <w:tab/>
            </w:r>
          </w:p>
        </w:tc>
        <w:tc>
          <w:tcPr>
            <w:tcW w:w="3517" w:type="pct"/>
            <w:gridSpan w:val="2"/>
            <w:shd w:val="clear" w:color="auto" w:fill="auto"/>
          </w:tcPr>
          <w:p w14:paraId="0BC3FDB5" w14:textId="77777777" w:rsidR="00601083" w:rsidRPr="00221890" w:rsidRDefault="00601083" w:rsidP="00601083">
            <w:pPr>
              <w:pStyle w:val="ENoteTableText"/>
            </w:pPr>
            <w:r w:rsidRPr="00221890">
              <w:t>ad. 2005 No. 133</w:t>
            </w:r>
          </w:p>
        </w:tc>
      </w:tr>
      <w:tr w:rsidR="00601083" w:rsidRPr="00221890" w14:paraId="725A489A" w14:textId="77777777" w:rsidTr="002A7DC4">
        <w:trPr>
          <w:cantSplit/>
        </w:trPr>
        <w:tc>
          <w:tcPr>
            <w:tcW w:w="1483" w:type="pct"/>
            <w:gridSpan w:val="2"/>
            <w:shd w:val="clear" w:color="auto" w:fill="auto"/>
          </w:tcPr>
          <w:p w14:paraId="13FCEFE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8D71F9" w14:textId="77777777" w:rsidR="00601083" w:rsidRPr="00221890" w:rsidRDefault="00601083" w:rsidP="00601083">
            <w:pPr>
              <w:pStyle w:val="ENoteTableText"/>
            </w:pPr>
            <w:r w:rsidRPr="00221890">
              <w:t>rs F2017L00816</w:t>
            </w:r>
          </w:p>
        </w:tc>
      </w:tr>
      <w:tr w:rsidR="00601083" w:rsidRPr="00221890" w14:paraId="2AA6EECC" w14:textId="77777777" w:rsidTr="002A7DC4">
        <w:trPr>
          <w:cantSplit/>
        </w:trPr>
        <w:tc>
          <w:tcPr>
            <w:tcW w:w="1483" w:type="pct"/>
            <w:gridSpan w:val="2"/>
            <w:shd w:val="clear" w:color="auto" w:fill="auto"/>
          </w:tcPr>
          <w:p w14:paraId="0CA03269" w14:textId="77777777" w:rsidR="00601083" w:rsidRPr="00221890" w:rsidRDefault="00601083" w:rsidP="00601083">
            <w:pPr>
              <w:pStyle w:val="ENoteTableText"/>
              <w:tabs>
                <w:tab w:val="center" w:leader="dot" w:pos="2268"/>
              </w:tabs>
            </w:pPr>
            <w:r w:rsidRPr="00221890">
              <w:t>c. 405.326</w:t>
            </w:r>
            <w:r w:rsidRPr="00221890">
              <w:tab/>
            </w:r>
          </w:p>
        </w:tc>
        <w:tc>
          <w:tcPr>
            <w:tcW w:w="3517" w:type="pct"/>
            <w:gridSpan w:val="2"/>
            <w:shd w:val="clear" w:color="auto" w:fill="auto"/>
          </w:tcPr>
          <w:p w14:paraId="78BAA05C" w14:textId="77777777" w:rsidR="00601083" w:rsidRPr="00221890" w:rsidRDefault="00601083" w:rsidP="00601083">
            <w:pPr>
              <w:pStyle w:val="ENoteTableText"/>
            </w:pPr>
            <w:r w:rsidRPr="00221890">
              <w:t>ad. 2005 No. 133</w:t>
            </w:r>
          </w:p>
        </w:tc>
      </w:tr>
      <w:tr w:rsidR="00601083" w:rsidRPr="00221890" w14:paraId="046669B8" w14:textId="77777777" w:rsidTr="002A7DC4">
        <w:trPr>
          <w:cantSplit/>
        </w:trPr>
        <w:tc>
          <w:tcPr>
            <w:tcW w:w="1483" w:type="pct"/>
            <w:gridSpan w:val="2"/>
            <w:shd w:val="clear" w:color="auto" w:fill="auto"/>
          </w:tcPr>
          <w:p w14:paraId="6123C7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B7A5F5" w14:textId="77777777" w:rsidR="00601083" w:rsidRPr="00221890" w:rsidRDefault="00601083" w:rsidP="00601083">
            <w:pPr>
              <w:pStyle w:val="ENoteTableText"/>
            </w:pPr>
            <w:r w:rsidRPr="00221890">
              <w:t>am No 82, 2014</w:t>
            </w:r>
          </w:p>
        </w:tc>
      </w:tr>
      <w:tr w:rsidR="00601083" w:rsidRPr="00221890" w14:paraId="00A9A388" w14:textId="77777777" w:rsidTr="002A7DC4">
        <w:trPr>
          <w:cantSplit/>
        </w:trPr>
        <w:tc>
          <w:tcPr>
            <w:tcW w:w="1483" w:type="pct"/>
            <w:gridSpan w:val="2"/>
            <w:shd w:val="clear" w:color="auto" w:fill="auto"/>
          </w:tcPr>
          <w:p w14:paraId="67F276C8" w14:textId="77777777" w:rsidR="00601083" w:rsidRPr="00221890" w:rsidRDefault="00601083" w:rsidP="00601083">
            <w:pPr>
              <w:pStyle w:val="ENoteTableText"/>
              <w:tabs>
                <w:tab w:val="center" w:leader="dot" w:pos="2268"/>
              </w:tabs>
            </w:pPr>
            <w:r w:rsidRPr="00221890">
              <w:t>c. 405.327</w:t>
            </w:r>
            <w:r w:rsidRPr="00221890">
              <w:tab/>
            </w:r>
          </w:p>
        </w:tc>
        <w:tc>
          <w:tcPr>
            <w:tcW w:w="3517" w:type="pct"/>
            <w:gridSpan w:val="2"/>
            <w:shd w:val="clear" w:color="auto" w:fill="auto"/>
          </w:tcPr>
          <w:p w14:paraId="5BC3C6AC" w14:textId="77777777" w:rsidR="00601083" w:rsidRPr="00221890" w:rsidRDefault="00601083" w:rsidP="00601083">
            <w:pPr>
              <w:pStyle w:val="ENoteTableText"/>
            </w:pPr>
            <w:r w:rsidRPr="00221890">
              <w:t>ad. 2005 No. 133</w:t>
            </w:r>
          </w:p>
        </w:tc>
      </w:tr>
      <w:tr w:rsidR="00601083" w:rsidRPr="00221890" w14:paraId="2873901B" w14:textId="77777777" w:rsidTr="002A7DC4">
        <w:trPr>
          <w:cantSplit/>
        </w:trPr>
        <w:tc>
          <w:tcPr>
            <w:tcW w:w="1483" w:type="pct"/>
            <w:gridSpan w:val="2"/>
            <w:shd w:val="clear" w:color="auto" w:fill="auto"/>
          </w:tcPr>
          <w:p w14:paraId="06F3533B" w14:textId="77777777" w:rsidR="00601083" w:rsidRPr="00221890" w:rsidRDefault="00601083" w:rsidP="00601083">
            <w:pPr>
              <w:pStyle w:val="ENoteTableText"/>
              <w:tabs>
                <w:tab w:val="center" w:leader="dot" w:pos="2268"/>
              </w:tabs>
            </w:pPr>
            <w:r w:rsidRPr="00221890">
              <w:t>c. 405.328</w:t>
            </w:r>
            <w:r w:rsidRPr="00221890">
              <w:tab/>
            </w:r>
          </w:p>
        </w:tc>
        <w:tc>
          <w:tcPr>
            <w:tcW w:w="3517" w:type="pct"/>
            <w:gridSpan w:val="2"/>
            <w:shd w:val="clear" w:color="auto" w:fill="auto"/>
          </w:tcPr>
          <w:p w14:paraId="3FCCA21A" w14:textId="77777777" w:rsidR="00601083" w:rsidRPr="00221890" w:rsidRDefault="00601083" w:rsidP="00601083">
            <w:pPr>
              <w:pStyle w:val="ENoteTableText"/>
            </w:pPr>
            <w:r w:rsidRPr="00221890">
              <w:t>ad. 2005 No. 133</w:t>
            </w:r>
          </w:p>
        </w:tc>
      </w:tr>
      <w:tr w:rsidR="00601083" w:rsidRPr="00221890" w14:paraId="167A1636" w14:textId="77777777" w:rsidTr="002A7DC4">
        <w:trPr>
          <w:cantSplit/>
        </w:trPr>
        <w:tc>
          <w:tcPr>
            <w:tcW w:w="1483" w:type="pct"/>
            <w:gridSpan w:val="2"/>
            <w:shd w:val="clear" w:color="auto" w:fill="auto"/>
          </w:tcPr>
          <w:p w14:paraId="746C3712" w14:textId="77777777" w:rsidR="00601083" w:rsidRPr="00221890" w:rsidRDefault="00601083" w:rsidP="00601083">
            <w:pPr>
              <w:pStyle w:val="ENoteTableText"/>
              <w:tabs>
                <w:tab w:val="center" w:leader="dot" w:pos="2268"/>
              </w:tabs>
            </w:pPr>
            <w:r w:rsidRPr="00221890">
              <w:t>c 405.329</w:t>
            </w:r>
            <w:r w:rsidRPr="00221890">
              <w:tab/>
            </w:r>
          </w:p>
        </w:tc>
        <w:tc>
          <w:tcPr>
            <w:tcW w:w="3517" w:type="pct"/>
            <w:gridSpan w:val="2"/>
            <w:shd w:val="clear" w:color="auto" w:fill="auto"/>
          </w:tcPr>
          <w:p w14:paraId="76899084" w14:textId="77777777" w:rsidR="00601083" w:rsidRPr="00221890" w:rsidRDefault="00601083" w:rsidP="00601083">
            <w:pPr>
              <w:pStyle w:val="ENoteTableText"/>
            </w:pPr>
            <w:r w:rsidRPr="00221890">
              <w:t>ad. 2005 No. 133</w:t>
            </w:r>
          </w:p>
        </w:tc>
      </w:tr>
      <w:tr w:rsidR="00601083" w:rsidRPr="00221890" w14:paraId="0AED3901" w14:textId="77777777" w:rsidTr="002A7DC4">
        <w:trPr>
          <w:cantSplit/>
        </w:trPr>
        <w:tc>
          <w:tcPr>
            <w:tcW w:w="1483" w:type="pct"/>
            <w:gridSpan w:val="2"/>
            <w:shd w:val="clear" w:color="auto" w:fill="auto"/>
          </w:tcPr>
          <w:p w14:paraId="64B2CBA3" w14:textId="77777777" w:rsidR="00601083" w:rsidRPr="00221890" w:rsidRDefault="00601083" w:rsidP="00601083">
            <w:pPr>
              <w:pStyle w:val="ENoteTableText"/>
            </w:pPr>
          </w:p>
        </w:tc>
        <w:tc>
          <w:tcPr>
            <w:tcW w:w="3517" w:type="pct"/>
            <w:gridSpan w:val="2"/>
            <w:shd w:val="clear" w:color="auto" w:fill="auto"/>
          </w:tcPr>
          <w:p w14:paraId="3A3B2AFF" w14:textId="77777777" w:rsidR="00601083" w:rsidRPr="00221890" w:rsidRDefault="00601083" w:rsidP="00601083">
            <w:pPr>
              <w:pStyle w:val="ENoteTableText"/>
              <w:rPr>
                <w:u w:val="single"/>
              </w:rPr>
            </w:pPr>
            <w:r w:rsidRPr="00221890">
              <w:t>am No 314, 2007; No 256, 2012; No 184, 2015; F2017L01425 (disallowed); F2019L00551</w:t>
            </w:r>
          </w:p>
        </w:tc>
      </w:tr>
      <w:tr w:rsidR="00601083" w:rsidRPr="00221890" w14:paraId="4672A30B" w14:textId="77777777" w:rsidTr="002A7DC4">
        <w:trPr>
          <w:cantSplit/>
        </w:trPr>
        <w:tc>
          <w:tcPr>
            <w:tcW w:w="1483" w:type="pct"/>
            <w:gridSpan w:val="2"/>
            <w:shd w:val="clear" w:color="auto" w:fill="auto"/>
          </w:tcPr>
          <w:p w14:paraId="49B08FF6" w14:textId="77777777" w:rsidR="00601083" w:rsidRPr="00221890" w:rsidRDefault="00601083" w:rsidP="00601083">
            <w:pPr>
              <w:pStyle w:val="ENoteTableText"/>
              <w:tabs>
                <w:tab w:val="center" w:leader="dot" w:pos="2268"/>
              </w:tabs>
            </w:pPr>
            <w:r w:rsidRPr="00221890">
              <w:t>c 405.330</w:t>
            </w:r>
            <w:r w:rsidRPr="00221890">
              <w:tab/>
            </w:r>
          </w:p>
        </w:tc>
        <w:tc>
          <w:tcPr>
            <w:tcW w:w="3517" w:type="pct"/>
            <w:gridSpan w:val="2"/>
            <w:shd w:val="clear" w:color="auto" w:fill="auto"/>
          </w:tcPr>
          <w:p w14:paraId="158FBDD7" w14:textId="77777777" w:rsidR="00601083" w:rsidRPr="00221890" w:rsidRDefault="00601083" w:rsidP="00601083">
            <w:pPr>
              <w:pStyle w:val="ENoteTableText"/>
            </w:pPr>
            <w:r w:rsidRPr="00221890">
              <w:t>ad. 2005 No. 133</w:t>
            </w:r>
          </w:p>
        </w:tc>
      </w:tr>
      <w:tr w:rsidR="00601083" w:rsidRPr="00221890" w14:paraId="29D601A5" w14:textId="77777777" w:rsidTr="002A7DC4">
        <w:trPr>
          <w:cantSplit/>
        </w:trPr>
        <w:tc>
          <w:tcPr>
            <w:tcW w:w="1483" w:type="pct"/>
            <w:gridSpan w:val="2"/>
            <w:shd w:val="clear" w:color="auto" w:fill="auto"/>
          </w:tcPr>
          <w:p w14:paraId="36E5B0D7" w14:textId="77777777" w:rsidR="00601083" w:rsidRPr="00221890" w:rsidRDefault="00601083" w:rsidP="00601083">
            <w:pPr>
              <w:pStyle w:val="ENoteTableText"/>
            </w:pPr>
          </w:p>
        </w:tc>
        <w:tc>
          <w:tcPr>
            <w:tcW w:w="3517" w:type="pct"/>
            <w:gridSpan w:val="2"/>
            <w:shd w:val="clear" w:color="auto" w:fill="auto"/>
          </w:tcPr>
          <w:p w14:paraId="24BE0BC3" w14:textId="77777777" w:rsidR="00601083" w:rsidRPr="00221890" w:rsidRDefault="00601083" w:rsidP="00601083">
            <w:pPr>
              <w:pStyle w:val="ENoteTableText"/>
              <w:rPr>
                <w:b/>
                <w:u w:val="single"/>
              </w:rPr>
            </w:pPr>
            <w:r w:rsidRPr="00221890">
              <w:t>am No 314, 2007; No 256, 2012; No 184, 2015; F2017L00816; F2017L01425 (disallowed); F2019L00551</w:t>
            </w:r>
          </w:p>
        </w:tc>
      </w:tr>
      <w:tr w:rsidR="00601083" w:rsidRPr="00221890" w14:paraId="5DCA789B" w14:textId="77777777" w:rsidTr="002A7DC4">
        <w:trPr>
          <w:cantSplit/>
        </w:trPr>
        <w:tc>
          <w:tcPr>
            <w:tcW w:w="1483" w:type="pct"/>
            <w:gridSpan w:val="2"/>
            <w:shd w:val="clear" w:color="auto" w:fill="auto"/>
          </w:tcPr>
          <w:p w14:paraId="1209ED90" w14:textId="77777777" w:rsidR="00601083" w:rsidRPr="00221890" w:rsidRDefault="00601083" w:rsidP="00601083">
            <w:pPr>
              <w:pStyle w:val="ENoteTableText"/>
              <w:tabs>
                <w:tab w:val="center" w:leader="dot" w:pos="2268"/>
              </w:tabs>
            </w:pPr>
            <w:r w:rsidRPr="00221890">
              <w:t>c. 405.331</w:t>
            </w:r>
            <w:r w:rsidRPr="00221890">
              <w:tab/>
            </w:r>
          </w:p>
        </w:tc>
        <w:tc>
          <w:tcPr>
            <w:tcW w:w="3517" w:type="pct"/>
            <w:gridSpan w:val="2"/>
            <w:shd w:val="clear" w:color="auto" w:fill="auto"/>
          </w:tcPr>
          <w:p w14:paraId="21EB5FE4" w14:textId="77777777" w:rsidR="00601083" w:rsidRPr="00221890" w:rsidRDefault="00601083" w:rsidP="00601083">
            <w:pPr>
              <w:pStyle w:val="ENoteTableText"/>
            </w:pPr>
            <w:r w:rsidRPr="00221890">
              <w:t>ad. 2005 No. 134</w:t>
            </w:r>
          </w:p>
        </w:tc>
      </w:tr>
      <w:tr w:rsidR="00601083" w:rsidRPr="00221890" w14:paraId="24258130" w14:textId="77777777" w:rsidTr="002A7DC4">
        <w:trPr>
          <w:cantSplit/>
        </w:trPr>
        <w:tc>
          <w:tcPr>
            <w:tcW w:w="1483" w:type="pct"/>
            <w:gridSpan w:val="2"/>
            <w:shd w:val="clear" w:color="auto" w:fill="auto"/>
          </w:tcPr>
          <w:p w14:paraId="3B81B6CA" w14:textId="77777777" w:rsidR="00601083" w:rsidRPr="00221890" w:rsidRDefault="00601083" w:rsidP="00601083">
            <w:pPr>
              <w:pStyle w:val="ENoteTableText"/>
            </w:pPr>
          </w:p>
        </w:tc>
        <w:tc>
          <w:tcPr>
            <w:tcW w:w="3517" w:type="pct"/>
            <w:gridSpan w:val="2"/>
            <w:shd w:val="clear" w:color="auto" w:fill="auto"/>
          </w:tcPr>
          <w:p w14:paraId="7A4E2D1C" w14:textId="77777777" w:rsidR="00601083" w:rsidRPr="00221890" w:rsidRDefault="00601083" w:rsidP="00601083">
            <w:pPr>
              <w:pStyle w:val="ENoteTableText"/>
            </w:pPr>
            <w:r w:rsidRPr="00221890">
              <w:t>rep. 2012 No. 256</w:t>
            </w:r>
          </w:p>
        </w:tc>
      </w:tr>
      <w:tr w:rsidR="00601083" w:rsidRPr="00221890" w14:paraId="6DA7C2C9" w14:textId="77777777" w:rsidTr="002A7DC4">
        <w:trPr>
          <w:cantSplit/>
        </w:trPr>
        <w:tc>
          <w:tcPr>
            <w:tcW w:w="1483" w:type="pct"/>
            <w:gridSpan w:val="2"/>
            <w:shd w:val="clear" w:color="auto" w:fill="auto"/>
          </w:tcPr>
          <w:p w14:paraId="4DD9C536" w14:textId="77777777" w:rsidR="00601083" w:rsidRPr="00221890" w:rsidRDefault="00601083" w:rsidP="00601083">
            <w:pPr>
              <w:pStyle w:val="ENoteTableText"/>
              <w:tabs>
                <w:tab w:val="center" w:leader="dot" w:pos="2268"/>
              </w:tabs>
            </w:pPr>
            <w:r w:rsidRPr="00221890">
              <w:t>c. 405.411</w:t>
            </w:r>
            <w:r w:rsidRPr="00221890">
              <w:tab/>
            </w:r>
          </w:p>
        </w:tc>
        <w:tc>
          <w:tcPr>
            <w:tcW w:w="3517" w:type="pct"/>
            <w:gridSpan w:val="2"/>
            <w:shd w:val="clear" w:color="auto" w:fill="auto"/>
          </w:tcPr>
          <w:p w14:paraId="366F79FD" w14:textId="77777777" w:rsidR="00601083" w:rsidRPr="00221890" w:rsidRDefault="00601083" w:rsidP="00601083">
            <w:pPr>
              <w:pStyle w:val="ENoteTableText"/>
            </w:pPr>
            <w:r w:rsidRPr="00221890">
              <w:t>ad. 2005 No. 133</w:t>
            </w:r>
          </w:p>
        </w:tc>
      </w:tr>
      <w:tr w:rsidR="00601083" w:rsidRPr="00221890" w14:paraId="02FBD286" w14:textId="77777777" w:rsidTr="002A7DC4">
        <w:trPr>
          <w:cantSplit/>
        </w:trPr>
        <w:tc>
          <w:tcPr>
            <w:tcW w:w="1483" w:type="pct"/>
            <w:gridSpan w:val="2"/>
            <w:shd w:val="clear" w:color="auto" w:fill="auto"/>
          </w:tcPr>
          <w:p w14:paraId="57E89E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05C8FA" w14:textId="77777777" w:rsidR="00601083" w:rsidRPr="00221890" w:rsidRDefault="00601083" w:rsidP="00601083">
            <w:pPr>
              <w:pStyle w:val="ENoteTableText"/>
            </w:pPr>
            <w:r w:rsidRPr="00221890">
              <w:t>rs F2017L00816</w:t>
            </w:r>
          </w:p>
        </w:tc>
      </w:tr>
      <w:tr w:rsidR="00601083" w:rsidRPr="00221890" w14:paraId="0FECBEB3" w14:textId="77777777" w:rsidTr="002A7DC4">
        <w:trPr>
          <w:cantSplit/>
        </w:trPr>
        <w:tc>
          <w:tcPr>
            <w:tcW w:w="1483" w:type="pct"/>
            <w:gridSpan w:val="2"/>
            <w:shd w:val="clear" w:color="auto" w:fill="auto"/>
          </w:tcPr>
          <w:p w14:paraId="11C81EE5" w14:textId="77777777" w:rsidR="00601083" w:rsidRPr="00221890" w:rsidRDefault="00601083" w:rsidP="00601083">
            <w:pPr>
              <w:pStyle w:val="ENoteTableText"/>
              <w:tabs>
                <w:tab w:val="center" w:leader="dot" w:pos="2268"/>
              </w:tabs>
            </w:pPr>
            <w:r w:rsidRPr="00221890">
              <w:t>c. 405.412</w:t>
            </w:r>
            <w:r w:rsidRPr="00221890">
              <w:tab/>
            </w:r>
          </w:p>
        </w:tc>
        <w:tc>
          <w:tcPr>
            <w:tcW w:w="3517" w:type="pct"/>
            <w:gridSpan w:val="2"/>
            <w:shd w:val="clear" w:color="auto" w:fill="auto"/>
          </w:tcPr>
          <w:p w14:paraId="45560438" w14:textId="77777777" w:rsidR="00601083" w:rsidRPr="00221890" w:rsidRDefault="00601083" w:rsidP="00601083">
            <w:pPr>
              <w:pStyle w:val="ENoteTableText"/>
            </w:pPr>
            <w:r w:rsidRPr="00221890">
              <w:t>ad. 2005 No. 133</w:t>
            </w:r>
          </w:p>
        </w:tc>
      </w:tr>
      <w:tr w:rsidR="00601083" w:rsidRPr="00221890" w14:paraId="4886C061" w14:textId="77777777" w:rsidTr="002A7DC4">
        <w:trPr>
          <w:cantSplit/>
        </w:trPr>
        <w:tc>
          <w:tcPr>
            <w:tcW w:w="1483" w:type="pct"/>
            <w:gridSpan w:val="2"/>
            <w:shd w:val="clear" w:color="auto" w:fill="auto"/>
          </w:tcPr>
          <w:p w14:paraId="085C912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393A84" w14:textId="77777777" w:rsidR="00601083" w:rsidRPr="00221890" w:rsidRDefault="00601083" w:rsidP="00601083">
            <w:pPr>
              <w:pStyle w:val="ENoteTableText"/>
            </w:pPr>
            <w:r w:rsidRPr="00221890">
              <w:t>rep F2017L00816</w:t>
            </w:r>
          </w:p>
        </w:tc>
      </w:tr>
      <w:tr w:rsidR="00601083" w:rsidRPr="00221890" w14:paraId="5BAAF8B4" w14:textId="77777777" w:rsidTr="002A7DC4">
        <w:trPr>
          <w:cantSplit/>
        </w:trPr>
        <w:tc>
          <w:tcPr>
            <w:tcW w:w="1483" w:type="pct"/>
            <w:gridSpan w:val="2"/>
            <w:shd w:val="clear" w:color="auto" w:fill="auto"/>
          </w:tcPr>
          <w:p w14:paraId="748F2EB0" w14:textId="77777777" w:rsidR="00601083" w:rsidRPr="00221890" w:rsidRDefault="00601083" w:rsidP="00601083">
            <w:pPr>
              <w:pStyle w:val="ENoteTableText"/>
              <w:tabs>
                <w:tab w:val="center" w:leader="dot" w:pos="2268"/>
              </w:tabs>
            </w:pPr>
            <w:r w:rsidRPr="00221890">
              <w:lastRenderedPageBreak/>
              <w:t>c. 405.511</w:t>
            </w:r>
            <w:r w:rsidRPr="00221890">
              <w:tab/>
            </w:r>
          </w:p>
        </w:tc>
        <w:tc>
          <w:tcPr>
            <w:tcW w:w="3517" w:type="pct"/>
            <w:gridSpan w:val="2"/>
            <w:shd w:val="clear" w:color="auto" w:fill="auto"/>
          </w:tcPr>
          <w:p w14:paraId="33FF13E5" w14:textId="77777777" w:rsidR="00601083" w:rsidRPr="00221890" w:rsidRDefault="00601083" w:rsidP="00601083">
            <w:pPr>
              <w:pStyle w:val="ENoteTableText"/>
            </w:pPr>
            <w:r w:rsidRPr="00221890">
              <w:t>ad. 2005 No. 133</w:t>
            </w:r>
          </w:p>
        </w:tc>
      </w:tr>
      <w:tr w:rsidR="00601083" w:rsidRPr="00221890" w14:paraId="2870F139" w14:textId="77777777" w:rsidTr="002A7DC4">
        <w:trPr>
          <w:cantSplit/>
        </w:trPr>
        <w:tc>
          <w:tcPr>
            <w:tcW w:w="1483" w:type="pct"/>
            <w:gridSpan w:val="2"/>
            <w:shd w:val="clear" w:color="auto" w:fill="auto"/>
          </w:tcPr>
          <w:p w14:paraId="4913FA4A" w14:textId="77777777" w:rsidR="00601083" w:rsidRPr="00221890" w:rsidRDefault="00601083" w:rsidP="00601083">
            <w:pPr>
              <w:pStyle w:val="ENoteTableText"/>
              <w:tabs>
                <w:tab w:val="center" w:leader="dot" w:pos="2268"/>
              </w:tabs>
            </w:pPr>
            <w:r w:rsidRPr="00221890">
              <w:t>c. 405.611</w:t>
            </w:r>
            <w:r w:rsidRPr="00221890">
              <w:tab/>
            </w:r>
          </w:p>
        </w:tc>
        <w:tc>
          <w:tcPr>
            <w:tcW w:w="3517" w:type="pct"/>
            <w:gridSpan w:val="2"/>
            <w:shd w:val="clear" w:color="auto" w:fill="auto"/>
          </w:tcPr>
          <w:p w14:paraId="1E75CE1D" w14:textId="77777777" w:rsidR="00601083" w:rsidRPr="00221890" w:rsidRDefault="00601083" w:rsidP="00601083">
            <w:pPr>
              <w:pStyle w:val="ENoteTableText"/>
            </w:pPr>
            <w:r w:rsidRPr="00221890">
              <w:t>ad. 2005 No. 133</w:t>
            </w:r>
          </w:p>
        </w:tc>
      </w:tr>
      <w:tr w:rsidR="00601083" w:rsidRPr="00221890" w14:paraId="5AF096D2" w14:textId="77777777" w:rsidTr="002A7DC4">
        <w:trPr>
          <w:cantSplit/>
        </w:trPr>
        <w:tc>
          <w:tcPr>
            <w:tcW w:w="1483" w:type="pct"/>
            <w:gridSpan w:val="2"/>
            <w:shd w:val="clear" w:color="auto" w:fill="auto"/>
          </w:tcPr>
          <w:p w14:paraId="0FE2E4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65300A" w14:textId="77777777" w:rsidR="00601083" w:rsidRPr="00221890" w:rsidRDefault="00601083" w:rsidP="00601083">
            <w:pPr>
              <w:pStyle w:val="ENoteTableText"/>
            </w:pPr>
            <w:r w:rsidRPr="00221890">
              <w:t>am F2017L01425 (disallowed)</w:t>
            </w:r>
          </w:p>
        </w:tc>
      </w:tr>
      <w:tr w:rsidR="00601083" w:rsidRPr="00221890" w14:paraId="3F7EE9E5" w14:textId="77777777" w:rsidTr="002A7DC4">
        <w:trPr>
          <w:cantSplit/>
        </w:trPr>
        <w:tc>
          <w:tcPr>
            <w:tcW w:w="1483" w:type="pct"/>
            <w:gridSpan w:val="2"/>
            <w:shd w:val="clear" w:color="auto" w:fill="auto"/>
          </w:tcPr>
          <w:p w14:paraId="5AD6D00D" w14:textId="77777777" w:rsidR="00601083" w:rsidRPr="00221890" w:rsidRDefault="00601083" w:rsidP="00601083">
            <w:pPr>
              <w:pStyle w:val="ENoteTableText"/>
              <w:tabs>
                <w:tab w:val="center" w:leader="dot" w:pos="2268"/>
              </w:tabs>
            </w:pPr>
            <w:r w:rsidRPr="00221890">
              <w:t>c. 405.612</w:t>
            </w:r>
            <w:r w:rsidRPr="00221890">
              <w:tab/>
            </w:r>
          </w:p>
        </w:tc>
        <w:tc>
          <w:tcPr>
            <w:tcW w:w="3517" w:type="pct"/>
            <w:gridSpan w:val="2"/>
            <w:shd w:val="clear" w:color="auto" w:fill="auto"/>
          </w:tcPr>
          <w:p w14:paraId="7DF873C9" w14:textId="77777777" w:rsidR="00601083" w:rsidRPr="00221890" w:rsidRDefault="00601083" w:rsidP="00601083">
            <w:pPr>
              <w:pStyle w:val="ENoteTableText"/>
            </w:pPr>
            <w:r w:rsidRPr="00221890">
              <w:t>ad. 2005 No. 133</w:t>
            </w:r>
          </w:p>
        </w:tc>
      </w:tr>
      <w:tr w:rsidR="00601083" w:rsidRPr="00221890" w14:paraId="461A9CA7" w14:textId="77777777" w:rsidTr="002A7DC4">
        <w:trPr>
          <w:cantSplit/>
        </w:trPr>
        <w:tc>
          <w:tcPr>
            <w:tcW w:w="1483" w:type="pct"/>
            <w:gridSpan w:val="2"/>
            <w:shd w:val="clear" w:color="auto" w:fill="auto"/>
          </w:tcPr>
          <w:p w14:paraId="02DFC40C" w14:textId="77777777" w:rsidR="00601083" w:rsidRPr="00221890" w:rsidRDefault="00601083" w:rsidP="00601083">
            <w:pPr>
              <w:pStyle w:val="ENoteTableText"/>
              <w:tabs>
                <w:tab w:val="center" w:leader="dot" w:pos="2268"/>
              </w:tabs>
            </w:pPr>
            <w:r w:rsidRPr="00221890">
              <w:t>Division 405.7</w:t>
            </w:r>
            <w:r w:rsidRPr="00221890">
              <w:tab/>
            </w:r>
          </w:p>
        </w:tc>
        <w:tc>
          <w:tcPr>
            <w:tcW w:w="3517" w:type="pct"/>
            <w:gridSpan w:val="2"/>
            <w:shd w:val="clear" w:color="auto" w:fill="auto"/>
          </w:tcPr>
          <w:p w14:paraId="5D70A945" w14:textId="77777777" w:rsidR="00601083" w:rsidRPr="00221890" w:rsidRDefault="00601083" w:rsidP="00601083">
            <w:pPr>
              <w:pStyle w:val="ENoteTableText"/>
            </w:pPr>
            <w:r w:rsidRPr="00221890">
              <w:t>rep. 2012 No. 256</w:t>
            </w:r>
          </w:p>
        </w:tc>
      </w:tr>
      <w:tr w:rsidR="00601083" w:rsidRPr="00221890" w14:paraId="4F4C97D0" w14:textId="77777777" w:rsidTr="002A7DC4">
        <w:trPr>
          <w:cantSplit/>
        </w:trPr>
        <w:tc>
          <w:tcPr>
            <w:tcW w:w="1483" w:type="pct"/>
            <w:gridSpan w:val="2"/>
            <w:shd w:val="clear" w:color="auto" w:fill="auto"/>
          </w:tcPr>
          <w:p w14:paraId="05F88252" w14:textId="77777777" w:rsidR="00601083" w:rsidRPr="00221890" w:rsidRDefault="00601083" w:rsidP="00601083">
            <w:pPr>
              <w:pStyle w:val="ENoteTableText"/>
              <w:tabs>
                <w:tab w:val="center" w:leader="dot" w:pos="2268"/>
              </w:tabs>
            </w:pPr>
            <w:r w:rsidRPr="00221890">
              <w:t>c. 405.711</w:t>
            </w:r>
            <w:r w:rsidRPr="00221890">
              <w:tab/>
            </w:r>
          </w:p>
        </w:tc>
        <w:tc>
          <w:tcPr>
            <w:tcW w:w="3517" w:type="pct"/>
            <w:gridSpan w:val="2"/>
            <w:shd w:val="clear" w:color="auto" w:fill="auto"/>
          </w:tcPr>
          <w:p w14:paraId="29AC3A7D" w14:textId="77777777" w:rsidR="00601083" w:rsidRPr="00221890" w:rsidRDefault="00601083" w:rsidP="00601083">
            <w:pPr>
              <w:pStyle w:val="ENoteTableText"/>
            </w:pPr>
            <w:r w:rsidRPr="00221890">
              <w:t>ad. 2005 No. 133</w:t>
            </w:r>
          </w:p>
        </w:tc>
      </w:tr>
      <w:tr w:rsidR="00601083" w:rsidRPr="00221890" w14:paraId="77ADF614" w14:textId="77777777" w:rsidTr="002A7DC4">
        <w:trPr>
          <w:cantSplit/>
        </w:trPr>
        <w:tc>
          <w:tcPr>
            <w:tcW w:w="1483" w:type="pct"/>
            <w:gridSpan w:val="2"/>
            <w:shd w:val="clear" w:color="auto" w:fill="auto"/>
          </w:tcPr>
          <w:p w14:paraId="4868EE90" w14:textId="77777777" w:rsidR="00601083" w:rsidRPr="00221890" w:rsidRDefault="00601083" w:rsidP="00601083">
            <w:pPr>
              <w:pStyle w:val="ENoteTableText"/>
            </w:pPr>
          </w:p>
        </w:tc>
        <w:tc>
          <w:tcPr>
            <w:tcW w:w="3517" w:type="pct"/>
            <w:gridSpan w:val="2"/>
            <w:shd w:val="clear" w:color="auto" w:fill="auto"/>
          </w:tcPr>
          <w:p w14:paraId="7C94E8A5" w14:textId="77777777" w:rsidR="00601083" w:rsidRPr="00221890" w:rsidRDefault="00601083" w:rsidP="00601083">
            <w:pPr>
              <w:pStyle w:val="ENoteTableText"/>
            </w:pPr>
            <w:r w:rsidRPr="00221890">
              <w:t>rs. 2005 No. 134</w:t>
            </w:r>
          </w:p>
        </w:tc>
      </w:tr>
      <w:tr w:rsidR="00601083" w:rsidRPr="00221890" w14:paraId="68507154" w14:textId="77777777" w:rsidTr="002A7DC4">
        <w:trPr>
          <w:cantSplit/>
        </w:trPr>
        <w:tc>
          <w:tcPr>
            <w:tcW w:w="1483" w:type="pct"/>
            <w:gridSpan w:val="2"/>
            <w:shd w:val="clear" w:color="auto" w:fill="auto"/>
          </w:tcPr>
          <w:p w14:paraId="67C64C15" w14:textId="77777777" w:rsidR="00601083" w:rsidRPr="00221890" w:rsidRDefault="00601083" w:rsidP="00601083">
            <w:pPr>
              <w:pStyle w:val="ENoteTableText"/>
            </w:pPr>
          </w:p>
        </w:tc>
        <w:tc>
          <w:tcPr>
            <w:tcW w:w="3517" w:type="pct"/>
            <w:gridSpan w:val="2"/>
            <w:shd w:val="clear" w:color="auto" w:fill="auto"/>
          </w:tcPr>
          <w:p w14:paraId="3D61B458" w14:textId="77777777" w:rsidR="00601083" w:rsidRPr="00221890" w:rsidRDefault="00601083" w:rsidP="00601083">
            <w:pPr>
              <w:pStyle w:val="ENoteTableText"/>
            </w:pPr>
            <w:r w:rsidRPr="00221890">
              <w:t>rep. 2012 No. 256</w:t>
            </w:r>
          </w:p>
        </w:tc>
      </w:tr>
      <w:tr w:rsidR="00601083" w:rsidRPr="00221890" w14:paraId="0628D22D" w14:textId="77777777" w:rsidTr="002A7DC4">
        <w:trPr>
          <w:cantSplit/>
        </w:trPr>
        <w:tc>
          <w:tcPr>
            <w:tcW w:w="1483" w:type="pct"/>
            <w:gridSpan w:val="2"/>
            <w:shd w:val="clear" w:color="auto" w:fill="auto"/>
          </w:tcPr>
          <w:p w14:paraId="711889CA" w14:textId="77777777" w:rsidR="00601083" w:rsidRPr="00221890" w:rsidRDefault="00601083" w:rsidP="00601083">
            <w:pPr>
              <w:pStyle w:val="ENoteTableText"/>
              <w:tabs>
                <w:tab w:val="center" w:leader="dot" w:pos="2268"/>
              </w:tabs>
            </w:pPr>
            <w:r w:rsidRPr="00221890">
              <w:t>c. 405.712</w:t>
            </w:r>
            <w:r w:rsidRPr="00221890">
              <w:tab/>
            </w:r>
          </w:p>
        </w:tc>
        <w:tc>
          <w:tcPr>
            <w:tcW w:w="3517" w:type="pct"/>
            <w:gridSpan w:val="2"/>
            <w:shd w:val="clear" w:color="auto" w:fill="auto"/>
          </w:tcPr>
          <w:p w14:paraId="556B0843" w14:textId="77777777" w:rsidR="00601083" w:rsidRPr="00221890" w:rsidRDefault="00601083" w:rsidP="00601083">
            <w:pPr>
              <w:pStyle w:val="ENoteTableText"/>
            </w:pPr>
            <w:r w:rsidRPr="00221890">
              <w:t>ad. 2005 No. 133</w:t>
            </w:r>
          </w:p>
        </w:tc>
      </w:tr>
      <w:tr w:rsidR="00601083" w:rsidRPr="00221890" w14:paraId="4E4038B8" w14:textId="77777777" w:rsidTr="002A7DC4">
        <w:trPr>
          <w:cantSplit/>
        </w:trPr>
        <w:tc>
          <w:tcPr>
            <w:tcW w:w="1483" w:type="pct"/>
            <w:gridSpan w:val="2"/>
            <w:shd w:val="clear" w:color="auto" w:fill="auto"/>
          </w:tcPr>
          <w:p w14:paraId="6713C809" w14:textId="77777777" w:rsidR="00601083" w:rsidRPr="00221890" w:rsidRDefault="00601083" w:rsidP="00601083">
            <w:pPr>
              <w:pStyle w:val="ENoteTableText"/>
            </w:pPr>
          </w:p>
        </w:tc>
        <w:tc>
          <w:tcPr>
            <w:tcW w:w="3517" w:type="pct"/>
            <w:gridSpan w:val="2"/>
            <w:shd w:val="clear" w:color="auto" w:fill="auto"/>
          </w:tcPr>
          <w:p w14:paraId="7CEDEA3E" w14:textId="77777777" w:rsidR="00601083" w:rsidRPr="00221890" w:rsidRDefault="00601083" w:rsidP="00601083">
            <w:pPr>
              <w:pStyle w:val="ENoteTableText"/>
            </w:pPr>
            <w:r w:rsidRPr="00221890">
              <w:t>rs. 2005 No. 134</w:t>
            </w:r>
          </w:p>
        </w:tc>
      </w:tr>
      <w:tr w:rsidR="00601083" w:rsidRPr="00221890" w14:paraId="1E166519" w14:textId="77777777" w:rsidTr="002A7DC4">
        <w:trPr>
          <w:cantSplit/>
        </w:trPr>
        <w:tc>
          <w:tcPr>
            <w:tcW w:w="1483" w:type="pct"/>
            <w:gridSpan w:val="2"/>
            <w:shd w:val="clear" w:color="auto" w:fill="auto"/>
          </w:tcPr>
          <w:p w14:paraId="10CCCFC6" w14:textId="77777777" w:rsidR="00601083" w:rsidRPr="00221890" w:rsidRDefault="00601083" w:rsidP="00601083">
            <w:pPr>
              <w:pStyle w:val="ENoteTableText"/>
            </w:pPr>
          </w:p>
        </w:tc>
        <w:tc>
          <w:tcPr>
            <w:tcW w:w="3517" w:type="pct"/>
            <w:gridSpan w:val="2"/>
            <w:shd w:val="clear" w:color="auto" w:fill="auto"/>
          </w:tcPr>
          <w:p w14:paraId="1C4BAC1C" w14:textId="77777777" w:rsidR="00601083" w:rsidRPr="00221890" w:rsidRDefault="00601083" w:rsidP="00601083">
            <w:pPr>
              <w:pStyle w:val="ENoteTableText"/>
            </w:pPr>
            <w:r w:rsidRPr="00221890">
              <w:t>rep. 2012 No. 256</w:t>
            </w:r>
          </w:p>
        </w:tc>
      </w:tr>
      <w:tr w:rsidR="00601083" w:rsidRPr="00221890" w14:paraId="446F3D2B" w14:textId="77777777" w:rsidTr="002A7DC4">
        <w:trPr>
          <w:cantSplit/>
        </w:trPr>
        <w:tc>
          <w:tcPr>
            <w:tcW w:w="1483" w:type="pct"/>
            <w:gridSpan w:val="2"/>
            <w:shd w:val="clear" w:color="auto" w:fill="auto"/>
          </w:tcPr>
          <w:p w14:paraId="5C312907" w14:textId="77777777" w:rsidR="00601083" w:rsidRPr="00221890" w:rsidRDefault="00601083" w:rsidP="00601083">
            <w:pPr>
              <w:pStyle w:val="ENoteTableText"/>
              <w:tabs>
                <w:tab w:val="center" w:leader="dot" w:pos="2268"/>
              </w:tabs>
            </w:pPr>
            <w:r w:rsidRPr="00221890">
              <w:t>Part 406</w:t>
            </w:r>
            <w:r w:rsidRPr="00221890">
              <w:tab/>
            </w:r>
          </w:p>
        </w:tc>
        <w:tc>
          <w:tcPr>
            <w:tcW w:w="3517" w:type="pct"/>
            <w:gridSpan w:val="2"/>
            <w:shd w:val="clear" w:color="auto" w:fill="auto"/>
          </w:tcPr>
          <w:p w14:paraId="64FFCD2E" w14:textId="77777777" w:rsidR="00601083" w:rsidRPr="00221890" w:rsidRDefault="00601083" w:rsidP="00601083">
            <w:pPr>
              <w:pStyle w:val="ENoteTableText"/>
            </w:pPr>
            <w:r w:rsidRPr="00221890">
              <w:t>ad. 2009 No. 202</w:t>
            </w:r>
          </w:p>
        </w:tc>
      </w:tr>
      <w:tr w:rsidR="00601083" w:rsidRPr="00221890" w14:paraId="6C51F88F" w14:textId="77777777" w:rsidTr="002A7DC4">
        <w:trPr>
          <w:cantSplit/>
        </w:trPr>
        <w:tc>
          <w:tcPr>
            <w:tcW w:w="1483" w:type="pct"/>
            <w:gridSpan w:val="2"/>
            <w:shd w:val="clear" w:color="auto" w:fill="auto"/>
          </w:tcPr>
          <w:p w14:paraId="7A8A8431" w14:textId="77777777" w:rsidR="00601083" w:rsidRPr="00221890" w:rsidRDefault="00601083" w:rsidP="00601083">
            <w:pPr>
              <w:pStyle w:val="ENoteTableText"/>
            </w:pPr>
          </w:p>
        </w:tc>
        <w:tc>
          <w:tcPr>
            <w:tcW w:w="3517" w:type="pct"/>
            <w:gridSpan w:val="2"/>
            <w:shd w:val="clear" w:color="auto" w:fill="auto"/>
          </w:tcPr>
          <w:p w14:paraId="2EFE4962" w14:textId="77777777" w:rsidR="00601083" w:rsidRPr="00221890" w:rsidRDefault="00601083" w:rsidP="00601083">
            <w:pPr>
              <w:pStyle w:val="ENoteTableText"/>
            </w:pPr>
            <w:r w:rsidRPr="00221890">
              <w:t>rep. 2012 No. 238</w:t>
            </w:r>
          </w:p>
        </w:tc>
      </w:tr>
      <w:tr w:rsidR="00601083" w:rsidRPr="00221890" w14:paraId="7F2D1056" w14:textId="77777777" w:rsidTr="002A7DC4">
        <w:trPr>
          <w:cantSplit/>
        </w:trPr>
        <w:tc>
          <w:tcPr>
            <w:tcW w:w="1483" w:type="pct"/>
            <w:gridSpan w:val="2"/>
            <w:shd w:val="clear" w:color="auto" w:fill="auto"/>
          </w:tcPr>
          <w:p w14:paraId="1FB97C7D" w14:textId="77777777" w:rsidR="00601083" w:rsidRPr="00221890" w:rsidRDefault="00601083" w:rsidP="00601083">
            <w:pPr>
              <w:pStyle w:val="ENoteTableText"/>
              <w:tabs>
                <w:tab w:val="center" w:leader="dot" w:pos="2268"/>
              </w:tabs>
            </w:pPr>
            <w:r w:rsidRPr="00221890">
              <w:t>c. 406.111</w:t>
            </w:r>
            <w:r w:rsidRPr="00221890">
              <w:tab/>
            </w:r>
          </w:p>
        </w:tc>
        <w:tc>
          <w:tcPr>
            <w:tcW w:w="3517" w:type="pct"/>
            <w:gridSpan w:val="2"/>
            <w:shd w:val="clear" w:color="auto" w:fill="auto"/>
          </w:tcPr>
          <w:p w14:paraId="29E988AD" w14:textId="77777777" w:rsidR="00601083" w:rsidRPr="00221890" w:rsidRDefault="00601083" w:rsidP="00601083">
            <w:pPr>
              <w:pStyle w:val="ENoteTableText"/>
            </w:pPr>
            <w:r w:rsidRPr="00221890">
              <w:t>ad. 2009 No. 202</w:t>
            </w:r>
          </w:p>
        </w:tc>
      </w:tr>
      <w:tr w:rsidR="00601083" w:rsidRPr="00221890" w14:paraId="21E0A2DD" w14:textId="77777777" w:rsidTr="002A7DC4">
        <w:trPr>
          <w:cantSplit/>
        </w:trPr>
        <w:tc>
          <w:tcPr>
            <w:tcW w:w="1483" w:type="pct"/>
            <w:gridSpan w:val="2"/>
            <w:shd w:val="clear" w:color="auto" w:fill="auto"/>
          </w:tcPr>
          <w:p w14:paraId="7ED8BBFC" w14:textId="77777777" w:rsidR="00601083" w:rsidRPr="00221890" w:rsidRDefault="00601083" w:rsidP="00601083">
            <w:pPr>
              <w:pStyle w:val="ENoteTableText"/>
            </w:pPr>
          </w:p>
        </w:tc>
        <w:tc>
          <w:tcPr>
            <w:tcW w:w="3517" w:type="pct"/>
            <w:gridSpan w:val="2"/>
            <w:shd w:val="clear" w:color="auto" w:fill="auto"/>
          </w:tcPr>
          <w:p w14:paraId="5BB09F6B" w14:textId="77777777" w:rsidR="00601083" w:rsidRPr="00221890" w:rsidRDefault="00601083" w:rsidP="00601083">
            <w:pPr>
              <w:pStyle w:val="ENoteTableText"/>
            </w:pPr>
            <w:r w:rsidRPr="00221890">
              <w:t>rep. 2012 No. 238</w:t>
            </w:r>
          </w:p>
        </w:tc>
      </w:tr>
      <w:tr w:rsidR="00601083" w:rsidRPr="00221890" w14:paraId="20B4C074" w14:textId="77777777" w:rsidTr="002A7DC4">
        <w:trPr>
          <w:cantSplit/>
        </w:trPr>
        <w:tc>
          <w:tcPr>
            <w:tcW w:w="1483" w:type="pct"/>
            <w:gridSpan w:val="2"/>
            <w:shd w:val="clear" w:color="auto" w:fill="auto"/>
          </w:tcPr>
          <w:p w14:paraId="41D4CDB4" w14:textId="77777777" w:rsidR="00601083" w:rsidRPr="00221890" w:rsidRDefault="00601083" w:rsidP="00601083">
            <w:pPr>
              <w:pStyle w:val="ENoteTableText"/>
              <w:tabs>
                <w:tab w:val="center" w:leader="dot" w:pos="2268"/>
              </w:tabs>
            </w:pPr>
            <w:r w:rsidRPr="00221890">
              <w:t>c. 406.211</w:t>
            </w:r>
            <w:r w:rsidRPr="00221890">
              <w:tab/>
            </w:r>
          </w:p>
        </w:tc>
        <w:tc>
          <w:tcPr>
            <w:tcW w:w="3517" w:type="pct"/>
            <w:gridSpan w:val="2"/>
            <w:shd w:val="clear" w:color="auto" w:fill="auto"/>
          </w:tcPr>
          <w:p w14:paraId="1BE44EEE" w14:textId="77777777" w:rsidR="00601083" w:rsidRPr="00221890" w:rsidRDefault="00601083" w:rsidP="00601083">
            <w:pPr>
              <w:pStyle w:val="ENoteTableText"/>
            </w:pPr>
            <w:r w:rsidRPr="00221890">
              <w:t>ad. 2009 No. 202</w:t>
            </w:r>
          </w:p>
        </w:tc>
      </w:tr>
      <w:tr w:rsidR="00601083" w:rsidRPr="00221890" w14:paraId="5BE09126" w14:textId="77777777" w:rsidTr="002A7DC4">
        <w:trPr>
          <w:cantSplit/>
        </w:trPr>
        <w:tc>
          <w:tcPr>
            <w:tcW w:w="1483" w:type="pct"/>
            <w:gridSpan w:val="2"/>
            <w:shd w:val="clear" w:color="auto" w:fill="auto"/>
          </w:tcPr>
          <w:p w14:paraId="5147DA43" w14:textId="77777777" w:rsidR="00601083" w:rsidRPr="00221890" w:rsidRDefault="00601083" w:rsidP="00601083">
            <w:pPr>
              <w:pStyle w:val="ENoteTableText"/>
            </w:pPr>
          </w:p>
        </w:tc>
        <w:tc>
          <w:tcPr>
            <w:tcW w:w="3517" w:type="pct"/>
            <w:gridSpan w:val="2"/>
            <w:shd w:val="clear" w:color="auto" w:fill="auto"/>
          </w:tcPr>
          <w:p w14:paraId="4C8D180D" w14:textId="77777777" w:rsidR="00601083" w:rsidRPr="00221890" w:rsidRDefault="00601083" w:rsidP="00601083">
            <w:pPr>
              <w:pStyle w:val="ENoteTableText"/>
            </w:pPr>
            <w:r w:rsidRPr="00221890">
              <w:t>rep. 2012 No. 238</w:t>
            </w:r>
          </w:p>
        </w:tc>
      </w:tr>
      <w:tr w:rsidR="00601083" w:rsidRPr="00221890" w14:paraId="35E4F47A" w14:textId="77777777" w:rsidTr="002A7DC4">
        <w:trPr>
          <w:cantSplit/>
        </w:trPr>
        <w:tc>
          <w:tcPr>
            <w:tcW w:w="1483" w:type="pct"/>
            <w:gridSpan w:val="2"/>
            <w:shd w:val="clear" w:color="auto" w:fill="auto"/>
          </w:tcPr>
          <w:p w14:paraId="512D4442" w14:textId="77777777" w:rsidR="00601083" w:rsidRPr="00221890" w:rsidRDefault="00601083" w:rsidP="00601083">
            <w:pPr>
              <w:pStyle w:val="ENoteTableText"/>
              <w:tabs>
                <w:tab w:val="center" w:leader="dot" w:pos="2268"/>
              </w:tabs>
            </w:pPr>
            <w:r w:rsidRPr="00221890">
              <w:t>cc. 406.221–406.234</w:t>
            </w:r>
            <w:r w:rsidRPr="00221890">
              <w:tab/>
            </w:r>
          </w:p>
        </w:tc>
        <w:tc>
          <w:tcPr>
            <w:tcW w:w="3517" w:type="pct"/>
            <w:gridSpan w:val="2"/>
            <w:shd w:val="clear" w:color="auto" w:fill="auto"/>
          </w:tcPr>
          <w:p w14:paraId="50A06F91" w14:textId="77777777" w:rsidR="00601083" w:rsidRPr="00221890" w:rsidRDefault="00601083" w:rsidP="00601083">
            <w:pPr>
              <w:pStyle w:val="ENoteTableText"/>
            </w:pPr>
            <w:r w:rsidRPr="00221890">
              <w:t>ad. 2009 No. 202</w:t>
            </w:r>
          </w:p>
        </w:tc>
      </w:tr>
      <w:tr w:rsidR="00601083" w:rsidRPr="00221890" w14:paraId="74E31441" w14:textId="77777777" w:rsidTr="002A7DC4">
        <w:trPr>
          <w:cantSplit/>
        </w:trPr>
        <w:tc>
          <w:tcPr>
            <w:tcW w:w="1483" w:type="pct"/>
            <w:gridSpan w:val="2"/>
            <w:shd w:val="clear" w:color="auto" w:fill="auto"/>
          </w:tcPr>
          <w:p w14:paraId="2B83CE41" w14:textId="77777777" w:rsidR="00601083" w:rsidRPr="00221890" w:rsidRDefault="00601083" w:rsidP="00601083">
            <w:pPr>
              <w:pStyle w:val="ENoteTableText"/>
            </w:pPr>
          </w:p>
        </w:tc>
        <w:tc>
          <w:tcPr>
            <w:tcW w:w="3517" w:type="pct"/>
            <w:gridSpan w:val="2"/>
            <w:shd w:val="clear" w:color="auto" w:fill="auto"/>
          </w:tcPr>
          <w:p w14:paraId="7A8C5699" w14:textId="77777777" w:rsidR="00601083" w:rsidRPr="00221890" w:rsidRDefault="00601083" w:rsidP="00601083">
            <w:pPr>
              <w:pStyle w:val="ENoteTableText"/>
            </w:pPr>
            <w:r w:rsidRPr="00221890">
              <w:t>rep. 2012 No. 238</w:t>
            </w:r>
          </w:p>
        </w:tc>
      </w:tr>
      <w:tr w:rsidR="00601083" w:rsidRPr="00221890" w14:paraId="7E2C089D" w14:textId="77777777" w:rsidTr="002A7DC4">
        <w:trPr>
          <w:cantSplit/>
        </w:trPr>
        <w:tc>
          <w:tcPr>
            <w:tcW w:w="1483" w:type="pct"/>
            <w:gridSpan w:val="2"/>
            <w:shd w:val="clear" w:color="auto" w:fill="auto"/>
          </w:tcPr>
          <w:p w14:paraId="468CF860" w14:textId="77777777" w:rsidR="00601083" w:rsidRPr="00221890" w:rsidRDefault="00601083" w:rsidP="00601083">
            <w:pPr>
              <w:pStyle w:val="ENoteTableText"/>
              <w:tabs>
                <w:tab w:val="center" w:leader="dot" w:pos="2268"/>
              </w:tabs>
            </w:pPr>
            <w:r w:rsidRPr="00221890">
              <w:t>cc. 406.311, 406.312</w:t>
            </w:r>
            <w:r w:rsidRPr="00221890">
              <w:tab/>
            </w:r>
          </w:p>
        </w:tc>
        <w:tc>
          <w:tcPr>
            <w:tcW w:w="3517" w:type="pct"/>
            <w:gridSpan w:val="2"/>
            <w:shd w:val="clear" w:color="auto" w:fill="auto"/>
          </w:tcPr>
          <w:p w14:paraId="292150F8" w14:textId="77777777" w:rsidR="00601083" w:rsidRPr="00221890" w:rsidRDefault="00601083" w:rsidP="00601083">
            <w:pPr>
              <w:pStyle w:val="ENoteTableText"/>
            </w:pPr>
            <w:r w:rsidRPr="00221890">
              <w:t>ad. 2009 No. 202</w:t>
            </w:r>
          </w:p>
        </w:tc>
      </w:tr>
      <w:tr w:rsidR="00601083" w:rsidRPr="00221890" w14:paraId="6C98E898" w14:textId="77777777" w:rsidTr="002A7DC4">
        <w:trPr>
          <w:cantSplit/>
        </w:trPr>
        <w:tc>
          <w:tcPr>
            <w:tcW w:w="1483" w:type="pct"/>
            <w:gridSpan w:val="2"/>
            <w:shd w:val="clear" w:color="auto" w:fill="auto"/>
          </w:tcPr>
          <w:p w14:paraId="7A537D05" w14:textId="77777777" w:rsidR="00601083" w:rsidRPr="00221890" w:rsidRDefault="00601083" w:rsidP="00601083">
            <w:pPr>
              <w:pStyle w:val="ENoteTableText"/>
            </w:pPr>
          </w:p>
        </w:tc>
        <w:tc>
          <w:tcPr>
            <w:tcW w:w="3517" w:type="pct"/>
            <w:gridSpan w:val="2"/>
            <w:shd w:val="clear" w:color="auto" w:fill="auto"/>
          </w:tcPr>
          <w:p w14:paraId="6FF0311C" w14:textId="77777777" w:rsidR="00601083" w:rsidRPr="00221890" w:rsidRDefault="00601083" w:rsidP="00601083">
            <w:pPr>
              <w:pStyle w:val="ENoteTableText"/>
            </w:pPr>
            <w:r w:rsidRPr="00221890">
              <w:t>rep. 2012 No. 238</w:t>
            </w:r>
          </w:p>
        </w:tc>
      </w:tr>
      <w:tr w:rsidR="00601083" w:rsidRPr="00221890" w14:paraId="7C774498" w14:textId="77777777" w:rsidTr="002A7DC4">
        <w:trPr>
          <w:cantSplit/>
        </w:trPr>
        <w:tc>
          <w:tcPr>
            <w:tcW w:w="1483" w:type="pct"/>
            <w:gridSpan w:val="2"/>
            <w:shd w:val="clear" w:color="auto" w:fill="auto"/>
          </w:tcPr>
          <w:p w14:paraId="411FFEF0" w14:textId="77777777" w:rsidR="00601083" w:rsidRPr="00221890" w:rsidRDefault="00601083" w:rsidP="00601083">
            <w:pPr>
              <w:pStyle w:val="ENoteTableText"/>
              <w:tabs>
                <w:tab w:val="center" w:leader="dot" w:pos="2268"/>
              </w:tabs>
            </w:pPr>
            <w:r w:rsidRPr="00221890">
              <w:t>cc. 406.321–406.330</w:t>
            </w:r>
            <w:r w:rsidRPr="00221890">
              <w:tab/>
            </w:r>
          </w:p>
        </w:tc>
        <w:tc>
          <w:tcPr>
            <w:tcW w:w="3517" w:type="pct"/>
            <w:gridSpan w:val="2"/>
            <w:shd w:val="clear" w:color="auto" w:fill="auto"/>
          </w:tcPr>
          <w:p w14:paraId="03841070" w14:textId="77777777" w:rsidR="00601083" w:rsidRPr="00221890" w:rsidRDefault="00601083" w:rsidP="00601083">
            <w:pPr>
              <w:pStyle w:val="ENoteTableText"/>
            </w:pPr>
            <w:r w:rsidRPr="00221890">
              <w:t>ad. 2009 No. 202</w:t>
            </w:r>
          </w:p>
        </w:tc>
      </w:tr>
      <w:tr w:rsidR="00601083" w:rsidRPr="00221890" w14:paraId="6987C3CF" w14:textId="77777777" w:rsidTr="002A7DC4">
        <w:trPr>
          <w:cantSplit/>
        </w:trPr>
        <w:tc>
          <w:tcPr>
            <w:tcW w:w="1483" w:type="pct"/>
            <w:gridSpan w:val="2"/>
            <w:shd w:val="clear" w:color="auto" w:fill="auto"/>
          </w:tcPr>
          <w:p w14:paraId="068F65FF" w14:textId="77777777" w:rsidR="00601083" w:rsidRPr="00221890" w:rsidRDefault="00601083" w:rsidP="00601083">
            <w:pPr>
              <w:pStyle w:val="ENoteTableText"/>
            </w:pPr>
          </w:p>
        </w:tc>
        <w:tc>
          <w:tcPr>
            <w:tcW w:w="3517" w:type="pct"/>
            <w:gridSpan w:val="2"/>
            <w:shd w:val="clear" w:color="auto" w:fill="auto"/>
          </w:tcPr>
          <w:p w14:paraId="464894F8" w14:textId="77777777" w:rsidR="00601083" w:rsidRPr="00221890" w:rsidRDefault="00601083" w:rsidP="00601083">
            <w:pPr>
              <w:pStyle w:val="ENoteTableText"/>
            </w:pPr>
            <w:r w:rsidRPr="00221890">
              <w:t>rep. 2012 No. 238</w:t>
            </w:r>
          </w:p>
        </w:tc>
      </w:tr>
      <w:tr w:rsidR="00601083" w:rsidRPr="00221890" w14:paraId="429EA01E" w14:textId="77777777" w:rsidTr="002A7DC4">
        <w:trPr>
          <w:cantSplit/>
        </w:trPr>
        <w:tc>
          <w:tcPr>
            <w:tcW w:w="1483" w:type="pct"/>
            <w:gridSpan w:val="2"/>
            <w:shd w:val="clear" w:color="auto" w:fill="auto"/>
          </w:tcPr>
          <w:p w14:paraId="186FD49D" w14:textId="77777777" w:rsidR="00601083" w:rsidRPr="00221890" w:rsidRDefault="00601083" w:rsidP="00601083">
            <w:pPr>
              <w:pStyle w:val="ENoteTableText"/>
              <w:tabs>
                <w:tab w:val="center" w:leader="dot" w:pos="2268"/>
              </w:tabs>
            </w:pPr>
            <w:r w:rsidRPr="00221890">
              <w:t>cc. 406.411, 406.412</w:t>
            </w:r>
            <w:r w:rsidRPr="00221890">
              <w:tab/>
            </w:r>
          </w:p>
        </w:tc>
        <w:tc>
          <w:tcPr>
            <w:tcW w:w="3517" w:type="pct"/>
            <w:gridSpan w:val="2"/>
            <w:shd w:val="clear" w:color="auto" w:fill="auto"/>
          </w:tcPr>
          <w:p w14:paraId="153C3A8B" w14:textId="77777777" w:rsidR="00601083" w:rsidRPr="00221890" w:rsidRDefault="00601083" w:rsidP="00601083">
            <w:pPr>
              <w:pStyle w:val="ENoteTableText"/>
            </w:pPr>
            <w:r w:rsidRPr="00221890">
              <w:t>ad. 2009 No. 202</w:t>
            </w:r>
          </w:p>
        </w:tc>
      </w:tr>
      <w:tr w:rsidR="00601083" w:rsidRPr="00221890" w14:paraId="2E3D7617" w14:textId="77777777" w:rsidTr="002A7DC4">
        <w:trPr>
          <w:cantSplit/>
        </w:trPr>
        <w:tc>
          <w:tcPr>
            <w:tcW w:w="1483" w:type="pct"/>
            <w:gridSpan w:val="2"/>
            <w:shd w:val="clear" w:color="auto" w:fill="auto"/>
          </w:tcPr>
          <w:p w14:paraId="5A716C86" w14:textId="77777777" w:rsidR="00601083" w:rsidRPr="00221890" w:rsidRDefault="00601083" w:rsidP="00601083">
            <w:pPr>
              <w:pStyle w:val="ENoteTableText"/>
            </w:pPr>
          </w:p>
        </w:tc>
        <w:tc>
          <w:tcPr>
            <w:tcW w:w="3517" w:type="pct"/>
            <w:gridSpan w:val="2"/>
            <w:shd w:val="clear" w:color="auto" w:fill="auto"/>
          </w:tcPr>
          <w:p w14:paraId="4C5D3169" w14:textId="77777777" w:rsidR="00601083" w:rsidRPr="00221890" w:rsidRDefault="00601083" w:rsidP="00601083">
            <w:pPr>
              <w:pStyle w:val="ENoteTableText"/>
            </w:pPr>
            <w:r w:rsidRPr="00221890">
              <w:t>rep. 2012 No. 238</w:t>
            </w:r>
          </w:p>
        </w:tc>
      </w:tr>
      <w:tr w:rsidR="00601083" w:rsidRPr="00221890" w14:paraId="616CEE3A" w14:textId="77777777" w:rsidTr="002A7DC4">
        <w:trPr>
          <w:cantSplit/>
        </w:trPr>
        <w:tc>
          <w:tcPr>
            <w:tcW w:w="1483" w:type="pct"/>
            <w:gridSpan w:val="2"/>
            <w:shd w:val="clear" w:color="auto" w:fill="auto"/>
          </w:tcPr>
          <w:p w14:paraId="06E82E3F" w14:textId="77777777" w:rsidR="00601083" w:rsidRPr="00221890" w:rsidRDefault="00601083" w:rsidP="00601083">
            <w:pPr>
              <w:pStyle w:val="ENoteTableText"/>
              <w:tabs>
                <w:tab w:val="center" w:leader="dot" w:pos="2268"/>
              </w:tabs>
            </w:pPr>
            <w:r w:rsidRPr="00221890">
              <w:t>c. 406.511</w:t>
            </w:r>
            <w:r w:rsidRPr="00221890">
              <w:tab/>
            </w:r>
          </w:p>
        </w:tc>
        <w:tc>
          <w:tcPr>
            <w:tcW w:w="3517" w:type="pct"/>
            <w:gridSpan w:val="2"/>
            <w:shd w:val="clear" w:color="auto" w:fill="auto"/>
          </w:tcPr>
          <w:p w14:paraId="1442CADB" w14:textId="77777777" w:rsidR="00601083" w:rsidRPr="00221890" w:rsidRDefault="00601083" w:rsidP="00601083">
            <w:pPr>
              <w:pStyle w:val="ENoteTableText"/>
            </w:pPr>
            <w:r w:rsidRPr="00221890">
              <w:t>ad. 2009 No. 202</w:t>
            </w:r>
          </w:p>
        </w:tc>
      </w:tr>
      <w:tr w:rsidR="00601083" w:rsidRPr="00221890" w14:paraId="66D5DA3D" w14:textId="77777777" w:rsidTr="002A7DC4">
        <w:trPr>
          <w:cantSplit/>
        </w:trPr>
        <w:tc>
          <w:tcPr>
            <w:tcW w:w="1483" w:type="pct"/>
            <w:gridSpan w:val="2"/>
            <w:shd w:val="clear" w:color="auto" w:fill="auto"/>
          </w:tcPr>
          <w:p w14:paraId="2AFC0987" w14:textId="77777777" w:rsidR="00601083" w:rsidRPr="00221890" w:rsidRDefault="00601083" w:rsidP="00601083">
            <w:pPr>
              <w:pStyle w:val="ENoteTableText"/>
            </w:pPr>
          </w:p>
        </w:tc>
        <w:tc>
          <w:tcPr>
            <w:tcW w:w="3517" w:type="pct"/>
            <w:gridSpan w:val="2"/>
            <w:shd w:val="clear" w:color="auto" w:fill="auto"/>
          </w:tcPr>
          <w:p w14:paraId="22064D72" w14:textId="77777777" w:rsidR="00601083" w:rsidRPr="00221890" w:rsidRDefault="00601083" w:rsidP="00601083">
            <w:pPr>
              <w:pStyle w:val="ENoteTableText"/>
            </w:pPr>
            <w:r w:rsidRPr="00221890">
              <w:t>rep. 2012 No. 238</w:t>
            </w:r>
          </w:p>
        </w:tc>
      </w:tr>
      <w:tr w:rsidR="00601083" w:rsidRPr="00221890" w14:paraId="06A1F6F5" w14:textId="77777777" w:rsidTr="002A7DC4">
        <w:trPr>
          <w:cantSplit/>
        </w:trPr>
        <w:tc>
          <w:tcPr>
            <w:tcW w:w="1483" w:type="pct"/>
            <w:gridSpan w:val="2"/>
            <w:shd w:val="clear" w:color="auto" w:fill="auto"/>
          </w:tcPr>
          <w:p w14:paraId="35224F78" w14:textId="77777777" w:rsidR="00601083" w:rsidRPr="00221890" w:rsidRDefault="00601083" w:rsidP="00601083">
            <w:pPr>
              <w:pStyle w:val="ENoteTableText"/>
              <w:tabs>
                <w:tab w:val="center" w:leader="dot" w:pos="2268"/>
              </w:tabs>
            </w:pPr>
            <w:r w:rsidRPr="00221890">
              <w:t>cc. 406.611–406.613</w:t>
            </w:r>
            <w:r w:rsidRPr="00221890">
              <w:tab/>
            </w:r>
          </w:p>
        </w:tc>
        <w:tc>
          <w:tcPr>
            <w:tcW w:w="3517" w:type="pct"/>
            <w:gridSpan w:val="2"/>
            <w:shd w:val="clear" w:color="auto" w:fill="auto"/>
          </w:tcPr>
          <w:p w14:paraId="004F8B5C" w14:textId="77777777" w:rsidR="00601083" w:rsidRPr="00221890" w:rsidRDefault="00601083" w:rsidP="00601083">
            <w:pPr>
              <w:pStyle w:val="ENoteTableText"/>
            </w:pPr>
            <w:r w:rsidRPr="00221890">
              <w:t>ad. 2009 No. 202</w:t>
            </w:r>
          </w:p>
        </w:tc>
      </w:tr>
      <w:tr w:rsidR="00601083" w:rsidRPr="00221890" w14:paraId="132F86E7" w14:textId="77777777" w:rsidTr="002A7DC4">
        <w:trPr>
          <w:cantSplit/>
        </w:trPr>
        <w:tc>
          <w:tcPr>
            <w:tcW w:w="1483" w:type="pct"/>
            <w:gridSpan w:val="2"/>
            <w:shd w:val="clear" w:color="auto" w:fill="auto"/>
          </w:tcPr>
          <w:p w14:paraId="0E8BC0C4" w14:textId="77777777" w:rsidR="00601083" w:rsidRPr="00221890" w:rsidRDefault="00601083" w:rsidP="00601083">
            <w:pPr>
              <w:pStyle w:val="ENoteTableText"/>
            </w:pPr>
          </w:p>
        </w:tc>
        <w:tc>
          <w:tcPr>
            <w:tcW w:w="3517" w:type="pct"/>
            <w:gridSpan w:val="2"/>
            <w:shd w:val="clear" w:color="auto" w:fill="auto"/>
          </w:tcPr>
          <w:p w14:paraId="226EE40D" w14:textId="77777777" w:rsidR="00601083" w:rsidRPr="00221890" w:rsidRDefault="00601083" w:rsidP="00601083">
            <w:pPr>
              <w:pStyle w:val="ENoteTableText"/>
            </w:pPr>
            <w:r w:rsidRPr="00221890">
              <w:t>rep. 2012 No. 238</w:t>
            </w:r>
          </w:p>
        </w:tc>
      </w:tr>
      <w:tr w:rsidR="00601083" w:rsidRPr="00221890" w14:paraId="58A290F7" w14:textId="77777777" w:rsidTr="002A7DC4">
        <w:trPr>
          <w:cantSplit/>
        </w:trPr>
        <w:tc>
          <w:tcPr>
            <w:tcW w:w="1483" w:type="pct"/>
            <w:gridSpan w:val="2"/>
            <w:shd w:val="clear" w:color="auto" w:fill="auto"/>
          </w:tcPr>
          <w:p w14:paraId="21570248" w14:textId="77777777" w:rsidR="00601083" w:rsidRPr="00221890" w:rsidRDefault="00601083" w:rsidP="00601083">
            <w:pPr>
              <w:pStyle w:val="ENoteTableText"/>
              <w:tabs>
                <w:tab w:val="center" w:leader="dot" w:pos="2268"/>
              </w:tabs>
            </w:pPr>
            <w:r w:rsidRPr="00221890">
              <w:t>cc. 406.711, 406.712</w:t>
            </w:r>
            <w:r w:rsidRPr="00221890">
              <w:tab/>
            </w:r>
          </w:p>
        </w:tc>
        <w:tc>
          <w:tcPr>
            <w:tcW w:w="3517" w:type="pct"/>
            <w:gridSpan w:val="2"/>
            <w:shd w:val="clear" w:color="auto" w:fill="auto"/>
          </w:tcPr>
          <w:p w14:paraId="21FF4263" w14:textId="77777777" w:rsidR="00601083" w:rsidRPr="00221890" w:rsidRDefault="00601083" w:rsidP="00601083">
            <w:pPr>
              <w:pStyle w:val="ENoteTableText"/>
            </w:pPr>
            <w:r w:rsidRPr="00221890">
              <w:t>ad. 2009 No. 202</w:t>
            </w:r>
          </w:p>
        </w:tc>
      </w:tr>
      <w:tr w:rsidR="00601083" w:rsidRPr="00221890" w14:paraId="3D7D117E" w14:textId="77777777" w:rsidTr="002A7DC4">
        <w:trPr>
          <w:cantSplit/>
        </w:trPr>
        <w:tc>
          <w:tcPr>
            <w:tcW w:w="1483" w:type="pct"/>
            <w:gridSpan w:val="2"/>
            <w:shd w:val="clear" w:color="auto" w:fill="auto"/>
          </w:tcPr>
          <w:p w14:paraId="6FA03060" w14:textId="77777777" w:rsidR="00601083" w:rsidRPr="00221890" w:rsidRDefault="00601083" w:rsidP="00601083">
            <w:pPr>
              <w:pStyle w:val="ENoteTableText"/>
            </w:pPr>
          </w:p>
        </w:tc>
        <w:tc>
          <w:tcPr>
            <w:tcW w:w="3517" w:type="pct"/>
            <w:gridSpan w:val="2"/>
            <w:shd w:val="clear" w:color="auto" w:fill="auto"/>
          </w:tcPr>
          <w:p w14:paraId="6F6CD6E5" w14:textId="77777777" w:rsidR="00601083" w:rsidRPr="00221890" w:rsidRDefault="00601083" w:rsidP="00601083">
            <w:pPr>
              <w:pStyle w:val="ENoteTableText"/>
            </w:pPr>
            <w:r w:rsidRPr="00221890">
              <w:t>rep. 2012 No. 238</w:t>
            </w:r>
          </w:p>
        </w:tc>
      </w:tr>
      <w:tr w:rsidR="00601083" w:rsidRPr="00221890" w14:paraId="7483A024" w14:textId="77777777" w:rsidTr="002A7DC4">
        <w:trPr>
          <w:cantSplit/>
        </w:trPr>
        <w:tc>
          <w:tcPr>
            <w:tcW w:w="1483" w:type="pct"/>
            <w:gridSpan w:val="2"/>
            <w:shd w:val="clear" w:color="auto" w:fill="auto"/>
          </w:tcPr>
          <w:p w14:paraId="0214E3D2" w14:textId="77777777" w:rsidR="00601083" w:rsidRPr="00221890" w:rsidRDefault="00601083" w:rsidP="00601083">
            <w:pPr>
              <w:pStyle w:val="ENoteTableText"/>
              <w:rPr>
                <w:b/>
              </w:rPr>
            </w:pPr>
            <w:r w:rsidRPr="00221890">
              <w:rPr>
                <w:b/>
              </w:rPr>
              <w:t>Part 407</w:t>
            </w:r>
          </w:p>
        </w:tc>
        <w:tc>
          <w:tcPr>
            <w:tcW w:w="3517" w:type="pct"/>
            <w:gridSpan w:val="2"/>
            <w:shd w:val="clear" w:color="auto" w:fill="auto"/>
          </w:tcPr>
          <w:p w14:paraId="7674A8FB" w14:textId="77777777" w:rsidR="00601083" w:rsidRPr="00221890" w:rsidRDefault="00601083" w:rsidP="00601083">
            <w:pPr>
              <w:pStyle w:val="ENoteTableText"/>
            </w:pPr>
          </w:p>
        </w:tc>
      </w:tr>
      <w:tr w:rsidR="00601083" w:rsidRPr="00221890" w14:paraId="4223BCB8" w14:textId="77777777" w:rsidTr="002A7DC4">
        <w:trPr>
          <w:cantSplit/>
        </w:trPr>
        <w:tc>
          <w:tcPr>
            <w:tcW w:w="1483" w:type="pct"/>
            <w:gridSpan w:val="2"/>
            <w:shd w:val="clear" w:color="auto" w:fill="auto"/>
          </w:tcPr>
          <w:p w14:paraId="78A378B0" w14:textId="77777777" w:rsidR="00601083" w:rsidRPr="00221890" w:rsidRDefault="00601083" w:rsidP="00601083">
            <w:pPr>
              <w:pStyle w:val="ENoteTableText"/>
              <w:tabs>
                <w:tab w:val="center" w:leader="dot" w:pos="2268"/>
              </w:tabs>
            </w:pPr>
            <w:r w:rsidRPr="00221890">
              <w:t>Part 407</w:t>
            </w:r>
            <w:r w:rsidRPr="00221890">
              <w:tab/>
            </w:r>
          </w:p>
        </w:tc>
        <w:tc>
          <w:tcPr>
            <w:tcW w:w="3517" w:type="pct"/>
            <w:gridSpan w:val="2"/>
            <w:shd w:val="clear" w:color="auto" w:fill="auto"/>
          </w:tcPr>
          <w:p w14:paraId="325A02A2" w14:textId="77777777" w:rsidR="00601083" w:rsidRPr="00221890" w:rsidRDefault="00601083" w:rsidP="00601083">
            <w:pPr>
              <w:pStyle w:val="ENoteTableText"/>
            </w:pPr>
            <w:r w:rsidRPr="00221890">
              <w:t>ad F2016L01743</w:t>
            </w:r>
          </w:p>
        </w:tc>
      </w:tr>
      <w:tr w:rsidR="00601083" w:rsidRPr="00221890" w14:paraId="08607807" w14:textId="77777777" w:rsidTr="002A7DC4">
        <w:trPr>
          <w:cantSplit/>
        </w:trPr>
        <w:tc>
          <w:tcPr>
            <w:tcW w:w="1483" w:type="pct"/>
            <w:gridSpan w:val="2"/>
            <w:shd w:val="clear" w:color="auto" w:fill="auto"/>
          </w:tcPr>
          <w:p w14:paraId="700BBDB3" w14:textId="77777777" w:rsidR="00601083" w:rsidRPr="00221890" w:rsidRDefault="00601083" w:rsidP="00601083">
            <w:pPr>
              <w:pStyle w:val="ENoteTableText"/>
              <w:tabs>
                <w:tab w:val="center" w:leader="dot" w:pos="2268"/>
              </w:tabs>
            </w:pPr>
            <w:r w:rsidRPr="00221890">
              <w:t>c 407.211</w:t>
            </w:r>
            <w:r w:rsidRPr="00221890">
              <w:tab/>
            </w:r>
          </w:p>
        </w:tc>
        <w:tc>
          <w:tcPr>
            <w:tcW w:w="3517" w:type="pct"/>
            <w:gridSpan w:val="2"/>
            <w:shd w:val="clear" w:color="auto" w:fill="auto"/>
          </w:tcPr>
          <w:p w14:paraId="0D797A96" w14:textId="77777777" w:rsidR="00601083" w:rsidRPr="00221890" w:rsidRDefault="00601083" w:rsidP="00601083">
            <w:pPr>
              <w:pStyle w:val="ENoteTableText"/>
            </w:pPr>
            <w:r w:rsidRPr="00221890">
              <w:t>ad F2016L01743</w:t>
            </w:r>
          </w:p>
        </w:tc>
      </w:tr>
      <w:tr w:rsidR="00601083" w:rsidRPr="00221890" w14:paraId="1FD84607" w14:textId="77777777" w:rsidTr="002A7DC4">
        <w:trPr>
          <w:cantSplit/>
        </w:trPr>
        <w:tc>
          <w:tcPr>
            <w:tcW w:w="1483" w:type="pct"/>
            <w:gridSpan w:val="2"/>
            <w:shd w:val="clear" w:color="auto" w:fill="auto"/>
          </w:tcPr>
          <w:p w14:paraId="77E96C79" w14:textId="77777777" w:rsidR="00601083" w:rsidRPr="00221890" w:rsidRDefault="00601083" w:rsidP="00601083">
            <w:pPr>
              <w:pStyle w:val="ENoteTableText"/>
              <w:tabs>
                <w:tab w:val="center" w:leader="dot" w:pos="2268"/>
              </w:tabs>
            </w:pPr>
            <w:r w:rsidRPr="00221890">
              <w:t>c 407.212</w:t>
            </w:r>
            <w:r w:rsidRPr="00221890">
              <w:tab/>
            </w:r>
          </w:p>
        </w:tc>
        <w:tc>
          <w:tcPr>
            <w:tcW w:w="3517" w:type="pct"/>
            <w:gridSpan w:val="2"/>
            <w:shd w:val="clear" w:color="auto" w:fill="auto"/>
          </w:tcPr>
          <w:p w14:paraId="50F3462E" w14:textId="77777777" w:rsidR="00601083" w:rsidRPr="00221890" w:rsidRDefault="00601083" w:rsidP="00601083">
            <w:pPr>
              <w:pStyle w:val="ENoteTableText"/>
            </w:pPr>
            <w:r w:rsidRPr="00221890">
              <w:t>ad F2016L01743</w:t>
            </w:r>
          </w:p>
        </w:tc>
      </w:tr>
      <w:tr w:rsidR="00601083" w:rsidRPr="00221890" w14:paraId="0DC5C74C" w14:textId="77777777" w:rsidTr="002A7DC4">
        <w:trPr>
          <w:cantSplit/>
        </w:trPr>
        <w:tc>
          <w:tcPr>
            <w:tcW w:w="1483" w:type="pct"/>
            <w:gridSpan w:val="2"/>
            <w:shd w:val="clear" w:color="auto" w:fill="auto"/>
          </w:tcPr>
          <w:p w14:paraId="470342EC" w14:textId="77777777" w:rsidR="00601083" w:rsidRPr="00221890" w:rsidRDefault="00601083" w:rsidP="00601083">
            <w:pPr>
              <w:pStyle w:val="ENoteTableText"/>
              <w:tabs>
                <w:tab w:val="center" w:leader="dot" w:pos="2268"/>
              </w:tabs>
            </w:pPr>
            <w:r w:rsidRPr="00221890">
              <w:t>c 407.213</w:t>
            </w:r>
            <w:r w:rsidRPr="00221890">
              <w:tab/>
            </w:r>
          </w:p>
        </w:tc>
        <w:tc>
          <w:tcPr>
            <w:tcW w:w="3517" w:type="pct"/>
            <w:gridSpan w:val="2"/>
            <w:shd w:val="clear" w:color="auto" w:fill="auto"/>
          </w:tcPr>
          <w:p w14:paraId="632B4368" w14:textId="77777777" w:rsidR="00601083" w:rsidRPr="00221890" w:rsidRDefault="00601083" w:rsidP="00601083">
            <w:pPr>
              <w:pStyle w:val="ENoteTableText"/>
            </w:pPr>
            <w:r w:rsidRPr="00221890">
              <w:t>ad F2016L01743</w:t>
            </w:r>
          </w:p>
        </w:tc>
      </w:tr>
      <w:tr w:rsidR="00601083" w:rsidRPr="00221890" w14:paraId="64F226AE" w14:textId="77777777" w:rsidTr="002A7DC4">
        <w:trPr>
          <w:cantSplit/>
        </w:trPr>
        <w:tc>
          <w:tcPr>
            <w:tcW w:w="1483" w:type="pct"/>
            <w:gridSpan w:val="2"/>
            <w:shd w:val="clear" w:color="auto" w:fill="auto"/>
          </w:tcPr>
          <w:p w14:paraId="777B7244" w14:textId="77777777" w:rsidR="00601083" w:rsidRPr="00221890" w:rsidRDefault="00601083" w:rsidP="00601083">
            <w:pPr>
              <w:pStyle w:val="ENoteTableText"/>
              <w:tabs>
                <w:tab w:val="center" w:leader="dot" w:pos="2268"/>
              </w:tabs>
            </w:pPr>
            <w:r w:rsidRPr="00221890">
              <w:t>c 407.214</w:t>
            </w:r>
            <w:r w:rsidRPr="00221890">
              <w:tab/>
            </w:r>
          </w:p>
        </w:tc>
        <w:tc>
          <w:tcPr>
            <w:tcW w:w="3517" w:type="pct"/>
            <w:gridSpan w:val="2"/>
            <w:shd w:val="clear" w:color="auto" w:fill="auto"/>
          </w:tcPr>
          <w:p w14:paraId="55DB9BBB" w14:textId="77777777" w:rsidR="00601083" w:rsidRPr="00221890" w:rsidRDefault="00601083" w:rsidP="00601083">
            <w:pPr>
              <w:pStyle w:val="ENoteTableText"/>
            </w:pPr>
            <w:r w:rsidRPr="00221890">
              <w:t>ad F2016L01743</w:t>
            </w:r>
          </w:p>
        </w:tc>
      </w:tr>
      <w:tr w:rsidR="00601083" w:rsidRPr="00221890" w14:paraId="7472FF91" w14:textId="77777777" w:rsidTr="002A7DC4">
        <w:trPr>
          <w:cantSplit/>
        </w:trPr>
        <w:tc>
          <w:tcPr>
            <w:tcW w:w="1483" w:type="pct"/>
            <w:gridSpan w:val="2"/>
            <w:shd w:val="clear" w:color="auto" w:fill="auto"/>
          </w:tcPr>
          <w:p w14:paraId="38C2C192" w14:textId="77777777" w:rsidR="00601083" w:rsidRPr="00221890" w:rsidRDefault="00601083" w:rsidP="00601083">
            <w:pPr>
              <w:pStyle w:val="ENoteTableText"/>
              <w:tabs>
                <w:tab w:val="center" w:leader="dot" w:pos="2268"/>
              </w:tabs>
            </w:pPr>
            <w:r w:rsidRPr="00221890">
              <w:t>c 407.215</w:t>
            </w:r>
            <w:r w:rsidRPr="00221890">
              <w:tab/>
            </w:r>
          </w:p>
        </w:tc>
        <w:tc>
          <w:tcPr>
            <w:tcW w:w="3517" w:type="pct"/>
            <w:gridSpan w:val="2"/>
            <w:shd w:val="clear" w:color="auto" w:fill="auto"/>
          </w:tcPr>
          <w:p w14:paraId="2288C825" w14:textId="77777777" w:rsidR="00601083" w:rsidRPr="00221890" w:rsidRDefault="00601083" w:rsidP="00601083">
            <w:pPr>
              <w:pStyle w:val="ENoteTableText"/>
            </w:pPr>
            <w:r w:rsidRPr="00221890">
              <w:t>ad F2016L01743</w:t>
            </w:r>
          </w:p>
        </w:tc>
      </w:tr>
      <w:tr w:rsidR="00601083" w:rsidRPr="00221890" w14:paraId="759A48D8" w14:textId="77777777" w:rsidTr="002A7DC4">
        <w:trPr>
          <w:cantSplit/>
        </w:trPr>
        <w:tc>
          <w:tcPr>
            <w:tcW w:w="1483" w:type="pct"/>
            <w:gridSpan w:val="2"/>
            <w:shd w:val="clear" w:color="auto" w:fill="auto"/>
          </w:tcPr>
          <w:p w14:paraId="7AC34C7E" w14:textId="77777777" w:rsidR="00601083" w:rsidRPr="00221890" w:rsidRDefault="00601083" w:rsidP="00601083">
            <w:pPr>
              <w:pStyle w:val="ENoteTableText"/>
              <w:tabs>
                <w:tab w:val="center" w:leader="dot" w:pos="2268"/>
              </w:tabs>
            </w:pPr>
            <w:r w:rsidRPr="00221890">
              <w:t>c 407.216</w:t>
            </w:r>
            <w:r w:rsidRPr="00221890">
              <w:tab/>
            </w:r>
          </w:p>
        </w:tc>
        <w:tc>
          <w:tcPr>
            <w:tcW w:w="3517" w:type="pct"/>
            <w:gridSpan w:val="2"/>
            <w:shd w:val="clear" w:color="auto" w:fill="auto"/>
          </w:tcPr>
          <w:p w14:paraId="315A707D" w14:textId="77777777" w:rsidR="00601083" w:rsidRPr="00221890" w:rsidRDefault="00601083" w:rsidP="00601083">
            <w:pPr>
              <w:pStyle w:val="ENoteTableText"/>
            </w:pPr>
            <w:r w:rsidRPr="00221890">
              <w:t>ad F2016L01743</w:t>
            </w:r>
          </w:p>
        </w:tc>
      </w:tr>
      <w:tr w:rsidR="00601083" w:rsidRPr="00221890" w14:paraId="5A5F5F53" w14:textId="77777777" w:rsidTr="002A7DC4">
        <w:trPr>
          <w:cantSplit/>
        </w:trPr>
        <w:tc>
          <w:tcPr>
            <w:tcW w:w="1483" w:type="pct"/>
            <w:gridSpan w:val="2"/>
            <w:shd w:val="clear" w:color="auto" w:fill="auto"/>
          </w:tcPr>
          <w:p w14:paraId="3AE973B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090707" w14:textId="77777777" w:rsidR="00601083" w:rsidRPr="00221890" w:rsidRDefault="00601083" w:rsidP="00601083">
            <w:pPr>
              <w:pStyle w:val="ENoteTableText"/>
              <w:rPr>
                <w:u w:val="single"/>
              </w:rPr>
            </w:pPr>
            <w:r w:rsidRPr="00221890">
              <w:t>am F2017L01425 (disallowed); F2019L00551</w:t>
            </w:r>
          </w:p>
        </w:tc>
      </w:tr>
      <w:tr w:rsidR="00601083" w:rsidRPr="00221890" w14:paraId="1B8D81A6" w14:textId="77777777" w:rsidTr="002A7DC4">
        <w:trPr>
          <w:cantSplit/>
        </w:trPr>
        <w:tc>
          <w:tcPr>
            <w:tcW w:w="1483" w:type="pct"/>
            <w:gridSpan w:val="2"/>
            <w:shd w:val="clear" w:color="auto" w:fill="auto"/>
          </w:tcPr>
          <w:p w14:paraId="17D8CD72" w14:textId="77777777" w:rsidR="00601083" w:rsidRPr="00221890" w:rsidRDefault="00601083" w:rsidP="00601083">
            <w:pPr>
              <w:pStyle w:val="ENoteTableText"/>
              <w:tabs>
                <w:tab w:val="center" w:leader="dot" w:pos="2268"/>
              </w:tabs>
            </w:pPr>
            <w:r w:rsidRPr="00221890">
              <w:lastRenderedPageBreak/>
              <w:t>c 407.217</w:t>
            </w:r>
            <w:r w:rsidRPr="00221890">
              <w:tab/>
            </w:r>
          </w:p>
        </w:tc>
        <w:tc>
          <w:tcPr>
            <w:tcW w:w="3517" w:type="pct"/>
            <w:gridSpan w:val="2"/>
            <w:shd w:val="clear" w:color="auto" w:fill="auto"/>
          </w:tcPr>
          <w:p w14:paraId="734E3D2B" w14:textId="77777777" w:rsidR="00601083" w:rsidRPr="00221890" w:rsidRDefault="00601083" w:rsidP="00601083">
            <w:pPr>
              <w:pStyle w:val="ENoteTableText"/>
            </w:pPr>
            <w:r w:rsidRPr="00221890">
              <w:t>ad F2016L01743</w:t>
            </w:r>
          </w:p>
        </w:tc>
      </w:tr>
      <w:tr w:rsidR="00601083" w:rsidRPr="00221890" w14:paraId="1AEC3F7C" w14:textId="77777777" w:rsidTr="002A7DC4">
        <w:trPr>
          <w:cantSplit/>
        </w:trPr>
        <w:tc>
          <w:tcPr>
            <w:tcW w:w="1483" w:type="pct"/>
            <w:gridSpan w:val="2"/>
            <w:shd w:val="clear" w:color="auto" w:fill="auto"/>
          </w:tcPr>
          <w:p w14:paraId="1EB38DDB" w14:textId="77777777" w:rsidR="00601083" w:rsidRPr="00221890" w:rsidRDefault="00601083" w:rsidP="00601083">
            <w:pPr>
              <w:pStyle w:val="ENoteTableText"/>
              <w:tabs>
                <w:tab w:val="center" w:leader="dot" w:pos="2268"/>
              </w:tabs>
            </w:pPr>
            <w:r w:rsidRPr="00221890">
              <w:t>c 407.218</w:t>
            </w:r>
            <w:r w:rsidRPr="00221890">
              <w:tab/>
            </w:r>
          </w:p>
        </w:tc>
        <w:tc>
          <w:tcPr>
            <w:tcW w:w="3517" w:type="pct"/>
            <w:gridSpan w:val="2"/>
            <w:shd w:val="clear" w:color="auto" w:fill="auto"/>
          </w:tcPr>
          <w:p w14:paraId="6955C826" w14:textId="77777777" w:rsidR="00601083" w:rsidRPr="00221890" w:rsidRDefault="00601083" w:rsidP="00601083">
            <w:pPr>
              <w:pStyle w:val="ENoteTableText"/>
            </w:pPr>
            <w:r w:rsidRPr="00221890">
              <w:t>ad F2016L01743</w:t>
            </w:r>
          </w:p>
        </w:tc>
      </w:tr>
      <w:tr w:rsidR="00601083" w:rsidRPr="00221890" w14:paraId="3B3BA5EF" w14:textId="77777777" w:rsidTr="002A7DC4">
        <w:trPr>
          <w:cantSplit/>
        </w:trPr>
        <w:tc>
          <w:tcPr>
            <w:tcW w:w="1483" w:type="pct"/>
            <w:gridSpan w:val="2"/>
            <w:shd w:val="clear" w:color="auto" w:fill="auto"/>
          </w:tcPr>
          <w:p w14:paraId="744C3E2D" w14:textId="77777777" w:rsidR="00601083" w:rsidRPr="00221890" w:rsidRDefault="00601083" w:rsidP="00601083">
            <w:pPr>
              <w:pStyle w:val="ENoteTableText"/>
              <w:tabs>
                <w:tab w:val="center" w:leader="dot" w:pos="2268"/>
              </w:tabs>
            </w:pPr>
            <w:r w:rsidRPr="00221890">
              <w:t>c 407.219</w:t>
            </w:r>
            <w:r w:rsidRPr="00221890">
              <w:tab/>
            </w:r>
          </w:p>
        </w:tc>
        <w:tc>
          <w:tcPr>
            <w:tcW w:w="3517" w:type="pct"/>
            <w:gridSpan w:val="2"/>
            <w:shd w:val="clear" w:color="auto" w:fill="auto"/>
          </w:tcPr>
          <w:p w14:paraId="2BFA4527" w14:textId="77777777" w:rsidR="00601083" w:rsidRPr="00221890" w:rsidRDefault="00601083" w:rsidP="00601083">
            <w:pPr>
              <w:pStyle w:val="ENoteTableText"/>
            </w:pPr>
            <w:r w:rsidRPr="00221890">
              <w:t>ad F2016L01743</w:t>
            </w:r>
          </w:p>
        </w:tc>
      </w:tr>
      <w:tr w:rsidR="00601083" w:rsidRPr="00221890" w14:paraId="01AE0C0B" w14:textId="77777777" w:rsidTr="002A7DC4">
        <w:trPr>
          <w:cantSplit/>
        </w:trPr>
        <w:tc>
          <w:tcPr>
            <w:tcW w:w="1483" w:type="pct"/>
            <w:gridSpan w:val="2"/>
            <w:shd w:val="clear" w:color="auto" w:fill="auto"/>
          </w:tcPr>
          <w:p w14:paraId="7A59A793" w14:textId="77777777" w:rsidR="00601083" w:rsidRPr="00221890" w:rsidRDefault="00601083" w:rsidP="00601083">
            <w:pPr>
              <w:pStyle w:val="ENoteTableText"/>
              <w:tabs>
                <w:tab w:val="center" w:leader="dot" w:pos="2268"/>
              </w:tabs>
            </w:pPr>
            <w:r w:rsidRPr="00221890">
              <w:t>c 407.219A</w:t>
            </w:r>
            <w:r w:rsidRPr="00221890">
              <w:tab/>
            </w:r>
          </w:p>
        </w:tc>
        <w:tc>
          <w:tcPr>
            <w:tcW w:w="3517" w:type="pct"/>
            <w:gridSpan w:val="2"/>
            <w:shd w:val="clear" w:color="auto" w:fill="auto"/>
          </w:tcPr>
          <w:p w14:paraId="5C7EA5DE" w14:textId="77777777" w:rsidR="00601083" w:rsidRPr="00221890" w:rsidRDefault="00601083" w:rsidP="00601083">
            <w:pPr>
              <w:pStyle w:val="ENoteTableText"/>
            </w:pPr>
            <w:r w:rsidRPr="00221890">
              <w:t>ad F2016L01743</w:t>
            </w:r>
          </w:p>
        </w:tc>
      </w:tr>
      <w:tr w:rsidR="00667931" w:rsidRPr="00221890" w14:paraId="59650FB0" w14:textId="77777777" w:rsidTr="002A7DC4">
        <w:trPr>
          <w:cantSplit/>
        </w:trPr>
        <w:tc>
          <w:tcPr>
            <w:tcW w:w="1483" w:type="pct"/>
            <w:gridSpan w:val="2"/>
            <w:shd w:val="clear" w:color="auto" w:fill="auto"/>
          </w:tcPr>
          <w:p w14:paraId="6A3D4C48"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4CA46289" w14:textId="152E9C1F" w:rsidR="00667931" w:rsidRPr="00221890" w:rsidRDefault="00667931" w:rsidP="00601083">
            <w:pPr>
              <w:pStyle w:val="ENoteTableText"/>
            </w:pPr>
            <w:r w:rsidRPr="00221890">
              <w:t>am F2022L00541</w:t>
            </w:r>
          </w:p>
        </w:tc>
      </w:tr>
      <w:tr w:rsidR="00601083" w:rsidRPr="00221890" w14:paraId="62FDDEB5" w14:textId="77777777" w:rsidTr="002A7DC4">
        <w:trPr>
          <w:cantSplit/>
        </w:trPr>
        <w:tc>
          <w:tcPr>
            <w:tcW w:w="1483" w:type="pct"/>
            <w:gridSpan w:val="2"/>
            <w:shd w:val="clear" w:color="auto" w:fill="auto"/>
          </w:tcPr>
          <w:p w14:paraId="0D10C609" w14:textId="77777777" w:rsidR="00601083" w:rsidRPr="00221890" w:rsidRDefault="00601083" w:rsidP="00601083">
            <w:pPr>
              <w:pStyle w:val="ENoteTableText"/>
              <w:tabs>
                <w:tab w:val="center" w:leader="dot" w:pos="2268"/>
              </w:tabs>
            </w:pPr>
            <w:r w:rsidRPr="00221890">
              <w:t>c 407.219B</w:t>
            </w:r>
            <w:r w:rsidRPr="00221890">
              <w:tab/>
            </w:r>
          </w:p>
        </w:tc>
        <w:tc>
          <w:tcPr>
            <w:tcW w:w="3517" w:type="pct"/>
            <w:gridSpan w:val="2"/>
            <w:shd w:val="clear" w:color="auto" w:fill="auto"/>
          </w:tcPr>
          <w:p w14:paraId="5789F80D" w14:textId="77777777" w:rsidR="00601083" w:rsidRPr="00221890" w:rsidRDefault="00601083" w:rsidP="00601083">
            <w:pPr>
              <w:pStyle w:val="ENoteTableText"/>
            </w:pPr>
            <w:r w:rsidRPr="00221890">
              <w:t>ad F2016L01743</w:t>
            </w:r>
          </w:p>
        </w:tc>
      </w:tr>
      <w:tr w:rsidR="00601083" w:rsidRPr="00221890" w14:paraId="475ED0DD" w14:textId="77777777" w:rsidTr="002A7DC4">
        <w:trPr>
          <w:cantSplit/>
        </w:trPr>
        <w:tc>
          <w:tcPr>
            <w:tcW w:w="1483" w:type="pct"/>
            <w:gridSpan w:val="2"/>
            <w:shd w:val="clear" w:color="auto" w:fill="auto"/>
          </w:tcPr>
          <w:p w14:paraId="4055A80F" w14:textId="77777777" w:rsidR="00601083" w:rsidRPr="00221890" w:rsidRDefault="00601083" w:rsidP="00601083">
            <w:pPr>
              <w:pStyle w:val="ENoteTableText"/>
              <w:tabs>
                <w:tab w:val="center" w:leader="dot" w:pos="2268"/>
              </w:tabs>
            </w:pPr>
            <w:r w:rsidRPr="00221890">
              <w:t>c 407.219C</w:t>
            </w:r>
            <w:r w:rsidRPr="00221890">
              <w:tab/>
            </w:r>
          </w:p>
        </w:tc>
        <w:tc>
          <w:tcPr>
            <w:tcW w:w="3517" w:type="pct"/>
            <w:gridSpan w:val="2"/>
            <w:shd w:val="clear" w:color="auto" w:fill="auto"/>
          </w:tcPr>
          <w:p w14:paraId="311D2D47" w14:textId="77777777" w:rsidR="00601083" w:rsidRPr="00221890" w:rsidRDefault="00601083" w:rsidP="00601083">
            <w:pPr>
              <w:pStyle w:val="ENoteTableText"/>
            </w:pPr>
            <w:r w:rsidRPr="00221890">
              <w:t>ad F2016L01743</w:t>
            </w:r>
          </w:p>
        </w:tc>
      </w:tr>
      <w:tr w:rsidR="00601083" w:rsidRPr="00221890" w14:paraId="5447DD26" w14:textId="77777777" w:rsidTr="002A7DC4">
        <w:trPr>
          <w:cantSplit/>
        </w:trPr>
        <w:tc>
          <w:tcPr>
            <w:tcW w:w="1483" w:type="pct"/>
            <w:gridSpan w:val="2"/>
            <w:shd w:val="clear" w:color="auto" w:fill="auto"/>
          </w:tcPr>
          <w:p w14:paraId="1B7F807C" w14:textId="77777777" w:rsidR="00601083" w:rsidRPr="00221890" w:rsidRDefault="00601083" w:rsidP="00601083">
            <w:pPr>
              <w:pStyle w:val="ENoteTableText"/>
              <w:tabs>
                <w:tab w:val="center" w:leader="dot" w:pos="2268"/>
              </w:tabs>
            </w:pPr>
            <w:r w:rsidRPr="00221890">
              <w:t>c 407.311</w:t>
            </w:r>
            <w:r w:rsidRPr="00221890">
              <w:tab/>
            </w:r>
          </w:p>
        </w:tc>
        <w:tc>
          <w:tcPr>
            <w:tcW w:w="3517" w:type="pct"/>
            <w:gridSpan w:val="2"/>
            <w:shd w:val="clear" w:color="auto" w:fill="auto"/>
          </w:tcPr>
          <w:p w14:paraId="0570D27E" w14:textId="77777777" w:rsidR="00601083" w:rsidRPr="00221890" w:rsidRDefault="00601083" w:rsidP="00601083">
            <w:pPr>
              <w:pStyle w:val="ENoteTableText"/>
            </w:pPr>
            <w:r w:rsidRPr="00221890">
              <w:t>ad F2016L01743</w:t>
            </w:r>
          </w:p>
        </w:tc>
      </w:tr>
      <w:tr w:rsidR="00601083" w:rsidRPr="00221890" w14:paraId="4765D22C" w14:textId="77777777" w:rsidTr="002A7DC4">
        <w:trPr>
          <w:cantSplit/>
        </w:trPr>
        <w:tc>
          <w:tcPr>
            <w:tcW w:w="1483" w:type="pct"/>
            <w:gridSpan w:val="2"/>
            <w:shd w:val="clear" w:color="auto" w:fill="auto"/>
          </w:tcPr>
          <w:p w14:paraId="63FBEF8B" w14:textId="77777777" w:rsidR="00601083" w:rsidRPr="00221890" w:rsidRDefault="00601083" w:rsidP="00601083">
            <w:pPr>
              <w:pStyle w:val="ENoteTableText"/>
              <w:tabs>
                <w:tab w:val="center" w:leader="dot" w:pos="2268"/>
              </w:tabs>
            </w:pPr>
            <w:r w:rsidRPr="00221890">
              <w:t>c 407.312</w:t>
            </w:r>
            <w:r w:rsidRPr="00221890">
              <w:tab/>
            </w:r>
          </w:p>
        </w:tc>
        <w:tc>
          <w:tcPr>
            <w:tcW w:w="3517" w:type="pct"/>
            <w:gridSpan w:val="2"/>
            <w:shd w:val="clear" w:color="auto" w:fill="auto"/>
          </w:tcPr>
          <w:p w14:paraId="5321812F" w14:textId="77777777" w:rsidR="00601083" w:rsidRPr="00221890" w:rsidRDefault="00601083" w:rsidP="00601083">
            <w:pPr>
              <w:pStyle w:val="ENoteTableText"/>
            </w:pPr>
            <w:r w:rsidRPr="00221890">
              <w:t>ad F2016L01743</w:t>
            </w:r>
          </w:p>
        </w:tc>
      </w:tr>
      <w:tr w:rsidR="00601083" w:rsidRPr="00221890" w14:paraId="5236D12C" w14:textId="77777777" w:rsidTr="002A7DC4">
        <w:trPr>
          <w:cantSplit/>
        </w:trPr>
        <w:tc>
          <w:tcPr>
            <w:tcW w:w="1483" w:type="pct"/>
            <w:gridSpan w:val="2"/>
            <w:shd w:val="clear" w:color="auto" w:fill="auto"/>
          </w:tcPr>
          <w:p w14:paraId="283CC39E" w14:textId="77777777" w:rsidR="00601083" w:rsidRPr="00221890" w:rsidRDefault="00601083" w:rsidP="00601083">
            <w:pPr>
              <w:pStyle w:val="ENoteTableText"/>
              <w:tabs>
                <w:tab w:val="center" w:leader="dot" w:pos="2268"/>
              </w:tabs>
            </w:pPr>
            <w:r w:rsidRPr="00221890">
              <w:t>c 407.313</w:t>
            </w:r>
            <w:r w:rsidRPr="00221890">
              <w:tab/>
            </w:r>
          </w:p>
        </w:tc>
        <w:tc>
          <w:tcPr>
            <w:tcW w:w="3517" w:type="pct"/>
            <w:gridSpan w:val="2"/>
            <w:shd w:val="clear" w:color="auto" w:fill="auto"/>
          </w:tcPr>
          <w:p w14:paraId="3E2951E0" w14:textId="77777777" w:rsidR="00601083" w:rsidRPr="00221890" w:rsidRDefault="00601083" w:rsidP="00601083">
            <w:pPr>
              <w:pStyle w:val="ENoteTableText"/>
            </w:pPr>
            <w:r w:rsidRPr="00221890">
              <w:t>ad F2016L01743</w:t>
            </w:r>
          </w:p>
        </w:tc>
      </w:tr>
      <w:tr w:rsidR="00601083" w:rsidRPr="00221890" w14:paraId="5D79F99D" w14:textId="77777777" w:rsidTr="002A7DC4">
        <w:trPr>
          <w:cantSplit/>
        </w:trPr>
        <w:tc>
          <w:tcPr>
            <w:tcW w:w="1483" w:type="pct"/>
            <w:gridSpan w:val="2"/>
            <w:shd w:val="clear" w:color="auto" w:fill="auto"/>
          </w:tcPr>
          <w:p w14:paraId="1C0353D0" w14:textId="77777777" w:rsidR="00601083" w:rsidRPr="00221890" w:rsidRDefault="00601083" w:rsidP="00601083">
            <w:pPr>
              <w:pStyle w:val="ENoteTableText"/>
              <w:tabs>
                <w:tab w:val="center" w:leader="dot" w:pos="2268"/>
              </w:tabs>
            </w:pPr>
            <w:r w:rsidRPr="00221890">
              <w:t>c 407.314</w:t>
            </w:r>
            <w:r w:rsidRPr="00221890">
              <w:tab/>
            </w:r>
          </w:p>
        </w:tc>
        <w:tc>
          <w:tcPr>
            <w:tcW w:w="3517" w:type="pct"/>
            <w:gridSpan w:val="2"/>
            <w:shd w:val="clear" w:color="auto" w:fill="auto"/>
          </w:tcPr>
          <w:p w14:paraId="46B30956" w14:textId="77777777" w:rsidR="00601083" w:rsidRPr="00221890" w:rsidRDefault="00601083" w:rsidP="00601083">
            <w:pPr>
              <w:pStyle w:val="ENoteTableText"/>
            </w:pPr>
            <w:r w:rsidRPr="00221890">
              <w:t>ad F2016L01743</w:t>
            </w:r>
          </w:p>
        </w:tc>
      </w:tr>
      <w:tr w:rsidR="00601083" w:rsidRPr="00221890" w14:paraId="39CF4719" w14:textId="77777777" w:rsidTr="002A7DC4">
        <w:trPr>
          <w:cantSplit/>
        </w:trPr>
        <w:tc>
          <w:tcPr>
            <w:tcW w:w="1483" w:type="pct"/>
            <w:gridSpan w:val="2"/>
            <w:shd w:val="clear" w:color="auto" w:fill="auto"/>
          </w:tcPr>
          <w:p w14:paraId="2B69DF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BFF2B8" w14:textId="77777777" w:rsidR="00601083" w:rsidRPr="00221890" w:rsidRDefault="00601083" w:rsidP="00601083">
            <w:pPr>
              <w:pStyle w:val="ENoteTableText"/>
              <w:rPr>
                <w:u w:val="single"/>
              </w:rPr>
            </w:pPr>
            <w:r w:rsidRPr="00221890">
              <w:t>am F2017L01425 (disallowed); F2019L00551</w:t>
            </w:r>
          </w:p>
        </w:tc>
      </w:tr>
      <w:tr w:rsidR="00601083" w:rsidRPr="00221890" w14:paraId="6B2E7AD7" w14:textId="77777777" w:rsidTr="002A7DC4">
        <w:trPr>
          <w:cantSplit/>
        </w:trPr>
        <w:tc>
          <w:tcPr>
            <w:tcW w:w="1483" w:type="pct"/>
            <w:gridSpan w:val="2"/>
            <w:shd w:val="clear" w:color="auto" w:fill="auto"/>
          </w:tcPr>
          <w:p w14:paraId="5FE76425" w14:textId="77777777" w:rsidR="00601083" w:rsidRPr="00221890" w:rsidRDefault="00601083" w:rsidP="00601083">
            <w:pPr>
              <w:pStyle w:val="ENoteTableText"/>
              <w:tabs>
                <w:tab w:val="center" w:leader="dot" w:pos="2268"/>
              </w:tabs>
            </w:pPr>
            <w:r w:rsidRPr="00221890">
              <w:t>c 407.315</w:t>
            </w:r>
            <w:r w:rsidRPr="00221890">
              <w:tab/>
            </w:r>
          </w:p>
        </w:tc>
        <w:tc>
          <w:tcPr>
            <w:tcW w:w="3517" w:type="pct"/>
            <w:gridSpan w:val="2"/>
            <w:shd w:val="clear" w:color="auto" w:fill="auto"/>
          </w:tcPr>
          <w:p w14:paraId="4AF9C605" w14:textId="77777777" w:rsidR="00601083" w:rsidRPr="00221890" w:rsidRDefault="00601083" w:rsidP="00601083">
            <w:pPr>
              <w:pStyle w:val="ENoteTableText"/>
            </w:pPr>
            <w:r w:rsidRPr="00221890">
              <w:t>ad F2016L01743</w:t>
            </w:r>
          </w:p>
        </w:tc>
      </w:tr>
      <w:tr w:rsidR="00601083" w:rsidRPr="00221890" w14:paraId="43926F27" w14:textId="77777777" w:rsidTr="002A7DC4">
        <w:trPr>
          <w:cantSplit/>
        </w:trPr>
        <w:tc>
          <w:tcPr>
            <w:tcW w:w="1483" w:type="pct"/>
            <w:gridSpan w:val="2"/>
            <w:shd w:val="clear" w:color="auto" w:fill="auto"/>
          </w:tcPr>
          <w:p w14:paraId="712B7FD1" w14:textId="77777777" w:rsidR="00601083" w:rsidRPr="00221890" w:rsidRDefault="00601083" w:rsidP="00601083">
            <w:pPr>
              <w:pStyle w:val="ENoteTableText"/>
              <w:tabs>
                <w:tab w:val="center" w:leader="dot" w:pos="2268"/>
              </w:tabs>
            </w:pPr>
            <w:r w:rsidRPr="00221890">
              <w:t>c 407.316</w:t>
            </w:r>
            <w:r w:rsidRPr="00221890">
              <w:tab/>
            </w:r>
          </w:p>
        </w:tc>
        <w:tc>
          <w:tcPr>
            <w:tcW w:w="3517" w:type="pct"/>
            <w:gridSpan w:val="2"/>
            <w:shd w:val="clear" w:color="auto" w:fill="auto"/>
          </w:tcPr>
          <w:p w14:paraId="2CD35C8E" w14:textId="77777777" w:rsidR="00601083" w:rsidRPr="00221890" w:rsidRDefault="00601083" w:rsidP="00601083">
            <w:pPr>
              <w:pStyle w:val="ENoteTableText"/>
            </w:pPr>
            <w:r w:rsidRPr="00221890">
              <w:t>ad F2016L01743</w:t>
            </w:r>
          </w:p>
        </w:tc>
      </w:tr>
      <w:tr w:rsidR="00601083" w:rsidRPr="00221890" w14:paraId="1EEF94D0" w14:textId="77777777" w:rsidTr="002A7DC4">
        <w:trPr>
          <w:cantSplit/>
        </w:trPr>
        <w:tc>
          <w:tcPr>
            <w:tcW w:w="1483" w:type="pct"/>
            <w:gridSpan w:val="2"/>
            <w:shd w:val="clear" w:color="auto" w:fill="auto"/>
          </w:tcPr>
          <w:p w14:paraId="63BF1484" w14:textId="77777777" w:rsidR="00601083" w:rsidRPr="00221890" w:rsidRDefault="00601083" w:rsidP="00601083">
            <w:pPr>
              <w:pStyle w:val="ENoteTableText"/>
              <w:tabs>
                <w:tab w:val="center" w:leader="dot" w:pos="2268"/>
              </w:tabs>
            </w:pPr>
            <w:r w:rsidRPr="00221890">
              <w:t>c 407.317</w:t>
            </w:r>
            <w:r w:rsidRPr="00221890">
              <w:tab/>
            </w:r>
          </w:p>
        </w:tc>
        <w:tc>
          <w:tcPr>
            <w:tcW w:w="3517" w:type="pct"/>
            <w:gridSpan w:val="2"/>
            <w:shd w:val="clear" w:color="auto" w:fill="auto"/>
          </w:tcPr>
          <w:p w14:paraId="3482F4A1" w14:textId="77777777" w:rsidR="00601083" w:rsidRPr="00221890" w:rsidRDefault="00601083" w:rsidP="00601083">
            <w:pPr>
              <w:pStyle w:val="ENoteTableText"/>
            </w:pPr>
            <w:r w:rsidRPr="00221890">
              <w:t>ad F2016L01743</w:t>
            </w:r>
          </w:p>
        </w:tc>
      </w:tr>
      <w:tr w:rsidR="00667931" w:rsidRPr="00221890" w14:paraId="39416BA3" w14:textId="77777777" w:rsidTr="002A7DC4">
        <w:trPr>
          <w:cantSplit/>
        </w:trPr>
        <w:tc>
          <w:tcPr>
            <w:tcW w:w="1483" w:type="pct"/>
            <w:gridSpan w:val="2"/>
            <w:shd w:val="clear" w:color="auto" w:fill="auto"/>
          </w:tcPr>
          <w:p w14:paraId="7FCA6E00"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13EAFEE6" w14:textId="6B9605C3" w:rsidR="00667931" w:rsidRPr="00221890" w:rsidRDefault="00667931" w:rsidP="00601083">
            <w:pPr>
              <w:pStyle w:val="ENoteTableText"/>
            </w:pPr>
            <w:r w:rsidRPr="00221890">
              <w:t>am F2022L00541</w:t>
            </w:r>
          </w:p>
        </w:tc>
      </w:tr>
      <w:tr w:rsidR="00601083" w:rsidRPr="00221890" w14:paraId="70ED297D" w14:textId="77777777" w:rsidTr="002A7DC4">
        <w:trPr>
          <w:cantSplit/>
        </w:trPr>
        <w:tc>
          <w:tcPr>
            <w:tcW w:w="1483" w:type="pct"/>
            <w:gridSpan w:val="2"/>
            <w:shd w:val="clear" w:color="auto" w:fill="auto"/>
          </w:tcPr>
          <w:p w14:paraId="682CBE9C" w14:textId="77777777" w:rsidR="00601083" w:rsidRPr="00221890" w:rsidRDefault="00601083" w:rsidP="00601083">
            <w:pPr>
              <w:pStyle w:val="ENoteTableText"/>
              <w:tabs>
                <w:tab w:val="center" w:leader="dot" w:pos="2268"/>
              </w:tabs>
            </w:pPr>
            <w:r w:rsidRPr="00221890">
              <w:t>c 407.318</w:t>
            </w:r>
            <w:r w:rsidRPr="00221890">
              <w:tab/>
            </w:r>
          </w:p>
        </w:tc>
        <w:tc>
          <w:tcPr>
            <w:tcW w:w="3517" w:type="pct"/>
            <w:gridSpan w:val="2"/>
            <w:shd w:val="clear" w:color="auto" w:fill="auto"/>
          </w:tcPr>
          <w:p w14:paraId="179958B7" w14:textId="77777777" w:rsidR="00601083" w:rsidRPr="00221890" w:rsidRDefault="00601083" w:rsidP="00601083">
            <w:pPr>
              <w:pStyle w:val="ENoteTableText"/>
            </w:pPr>
            <w:r w:rsidRPr="00221890">
              <w:t>ad F2016L01743</w:t>
            </w:r>
          </w:p>
        </w:tc>
      </w:tr>
      <w:tr w:rsidR="00601083" w:rsidRPr="00221890" w14:paraId="04366AD6" w14:textId="77777777" w:rsidTr="002A7DC4">
        <w:trPr>
          <w:cantSplit/>
        </w:trPr>
        <w:tc>
          <w:tcPr>
            <w:tcW w:w="1483" w:type="pct"/>
            <w:gridSpan w:val="2"/>
            <w:shd w:val="clear" w:color="auto" w:fill="auto"/>
          </w:tcPr>
          <w:p w14:paraId="555D856A" w14:textId="77777777" w:rsidR="00601083" w:rsidRPr="00221890" w:rsidRDefault="00601083" w:rsidP="00601083">
            <w:pPr>
              <w:pStyle w:val="ENoteTableText"/>
              <w:tabs>
                <w:tab w:val="center" w:leader="dot" w:pos="2268"/>
              </w:tabs>
            </w:pPr>
            <w:r w:rsidRPr="00221890">
              <w:t>c 407.411</w:t>
            </w:r>
            <w:r w:rsidRPr="00221890">
              <w:tab/>
            </w:r>
          </w:p>
        </w:tc>
        <w:tc>
          <w:tcPr>
            <w:tcW w:w="3517" w:type="pct"/>
            <w:gridSpan w:val="2"/>
            <w:shd w:val="clear" w:color="auto" w:fill="auto"/>
          </w:tcPr>
          <w:p w14:paraId="7FD407A6" w14:textId="77777777" w:rsidR="00601083" w:rsidRPr="00221890" w:rsidRDefault="00601083" w:rsidP="00601083">
            <w:pPr>
              <w:pStyle w:val="ENoteTableText"/>
            </w:pPr>
            <w:r w:rsidRPr="00221890">
              <w:t>ad F2016L01743</w:t>
            </w:r>
          </w:p>
        </w:tc>
      </w:tr>
      <w:tr w:rsidR="00601083" w:rsidRPr="00221890" w14:paraId="623EE718" w14:textId="77777777" w:rsidTr="002A7DC4">
        <w:trPr>
          <w:cantSplit/>
        </w:trPr>
        <w:tc>
          <w:tcPr>
            <w:tcW w:w="1483" w:type="pct"/>
            <w:gridSpan w:val="2"/>
            <w:shd w:val="clear" w:color="auto" w:fill="auto"/>
          </w:tcPr>
          <w:p w14:paraId="36AD4D37" w14:textId="77777777" w:rsidR="00601083" w:rsidRPr="00221890" w:rsidRDefault="00601083" w:rsidP="00601083">
            <w:pPr>
              <w:pStyle w:val="ENoteTableText"/>
              <w:tabs>
                <w:tab w:val="center" w:leader="dot" w:pos="2268"/>
              </w:tabs>
            </w:pPr>
            <w:r w:rsidRPr="00221890">
              <w:t>c 407.511</w:t>
            </w:r>
            <w:r w:rsidRPr="00221890">
              <w:tab/>
            </w:r>
          </w:p>
        </w:tc>
        <w:tc>
          <w:tcPr>
            <w:tcW w:w="3517" w:type="pct"/>
            <w:gridSpan w:val="2"/>
            <w:shd w:val="clear" w:color="auto" w:fill="auto"/>
          </w:tcPr>
          <w:p w14:paraId="3177F6AC" w14:textId="77777777" w:rsidR="00601083" w:rsidRPr="00221890" w:rsidRDefault="00601083" w:rsidP="00601083">
            <w:pPr>
              <w:pStyle w:val="ENoteTableText"/>
            </w:pPr>
            <w:r w:rsidRPr="00221890">
              <w:t>ad F2016L01743</w:t>
            </w:r>
          </w:p>
        </w:tc>
      </w:tr>
      <w:tr w:rsidR="00601083" w:rsidRPr="00221890" w14:paraId="7C18EC5C" w14:textId="77777777" w:rsidTr="002A7DC4">
        <w:trPr>
          <w:cantSplit/>
        </w:trPr>
        <w:tc>
          <w:tcPr>
            <w:tcW w:w="1483" w:type="pct"/>
            <w:gridSpan w:val="2"/>
            <w:shd w:val="clear" w:color="auto" w:fill="auto"/>
          </w:tcPr>
          <w:p w14:paraId="22346FEB" w14:textId="77777777" w:rsidR="00601083" w:rsidRPr="00221890" w:rsidRDefault="00601083" w:rsidP="00601083">
            <w:pPr>
              <w:pStyle w:val="ENoteTableText"/>
              <w:tabs>
                <w:tab w:val="center" w:leader="dot" w:pos="2268"/>
              </w:tabs>
            </w:pPr>
            <w:r w:rsidRPr="00221890">
              <w:t>c 407.611</w:t>
            </w:r>
            <w:r w:rsidRPr="00221890">
              <w:tab/>
            </w:r>
          </w:p>
        </w:tc>
        <w:tc>
          <w:tcPr>
            <w:tcW w:w="3517" w:type="pct"/>
            <w:gridSpan w:val="2"/>
            <w:shd w:val="clear" w:color="auto" w:fill="auto"/>
          </w:tcPr>
          <w:p w14:paraId="50B648EF" w14:textId="77777777" w:rsidR="00601083" w:rsidRPr="00221890" w:rsidRDefault="00601083" w:rsidP="00601083">
            <w:pPr>
              <w:pStyle w:val="ENoteTableText"/>
            </w:pPr>
            <w:r w:rsidRPr="00221890">
              <w:t>ad F2016L01743</w:t>
            </w:r>
          </w:p>
        </w:tc>
      </w:tr>
      <w:tr w:rsidR="00601083" w:rsidRPr="00221890" w14:paraId="2C9E7E57" w14:textId="77777777" w:rsidTr="002A7DC4">
        <w:trPr>
          <w:cantSplit/>
        </w:trPr>
        <w:tc>
          <w:tcPr>
            <w:tcW w:w="1483" w:type="pct"/>
            <w:gridSpan w:val="2"/>
            <w:shd w:val="clear" w:color="auto" w:fill="auto"/>
          </w:tcPr>
          <w:p w14:paraId="63308912" w14:textId="77777777" w:rsidR="00601083" w:rsidRPr="00221890" w:rsidRDefault="00601083" w:rsidP="00601083">
            <w:pPr>
              <w:pStyle w:val="ENoteTableText"/>
              <w:tabs>
                <w:tab w:val="center" w:leader="dot" w:pos="2268"/>
              </w:tabs>
            </w:pPr>
            <w:r w:rsidRPr="00221890">
              <w:t>c 407.612</w:t>
            </w:r>
            <w:r w:rsidRPr="00221890">
              <w:tab/>
            </w:r>
          </w:p>
        </w:tc>
        <w:tc>
          <w:tcPr>
            <w:tcW w:w="3517" w:type="pct"/>
            <w:gridSpan w:val="2"/>
            <w:shd w:val="clear" w:color="auto" w:fill="auto"/>
          </w:tcPr>
          <w:p w14:paraId="580756EC" w14:textId="77777777" w:rsidR="00601083" w:rsidRPr="00221890" w:rsidRDefault="00601083" w:rsidP="00601083">
            <w:pPr>
              <w:pStyle w:val="ENoteTableText"/>
            </w:pPr>
            <w:r w:rsidRPr="00221890">
              <w:t>ad F2016L01743</w:t>
            </w:r>
          </w:p>
        </w:tc>
      </w:tr>
      <w:tr w:rsidR="00601083" w:rsidRPr="00221890" w14:paraId="4F2A0732" w14:textId="77777777" w:rsidTr="002A7DC4">
        <w:trPr>
          <w:cantSplit/>
        </w:trPr>
        <w:tc>
          <w:tcPr>
            <w:tcW w:w="1483" w:type="pct"/>
            <w:gridSpan w:val="2"/>
            <w:shd w:val="clear" w:color="auto" w:fill="auto"/>
          </w:tcPr>
          <w:p w14:paraId="5761AAF1" w14:textId="77777777" w:rsidR="00601083" w:rsidRPr="00221890" w:rsidRDefault="00601083" w:rsidP="00601083">
            <w:pPr>
              <w:pStyle w:val="ENoteTableText"/>
              <w:tabs>
                <w:tab w:val="center" w:leader="dot" w:pos="2268"/>
              </w:tabs>
            </w:pPr>
            <w:r w:rsidRPr="00221890">
              <w:t>c 407.613</w:t>
            </w:r>
            <w:r w:rsidRPr="00221890">
              <w:tab/>
            </w:r>
          </w:p>
        </w:tc>
        <w:tc>
          <w:tcPr>
            <w:tcW w:w="3517" w:type="pct"/>
            <w:gridSpan w:val="2"/>
            <w:shd w:val="clear" w:color="auto" w:fill="auto"/>
          </w:tcPr>
          <w:p w14:paraId="58E7C980" w14:textId="77777777" w:rsidR="00601083" w:rsidRPr="00221890" w:rsidRDefault="00601083" w:rsidP="00601083">
            <w:pPr>
              <w:pStyle w:val="ENoteTableText"/>
            </w:pPr>
            <w:r w:rsidRPr="00221890">
              <w:t>ad F2017L01425 (disallowed)</w:t>
            </w:r>
          </w:p>
        </w:tc>
      </w:tr>
      <w:tr w:rsidR="00601083" w:rsidRPr="00221890" w14:paraId="40AEC5AC" w14:textId="77777777" w:rsidTr="002A7DC4">
        <w:trPr>
          <w:cantSplit/>
        </w:trPr>
        <w:tc>
          <w:tcPr>
            <w:tcW w:w="1483" w:type="pct"/>
            <w:gridSpan w:val="2"/>
            <w:shd w:val="clear" w:color="auto" w:fill="auto"/>
          </w:tcPr>
          <w:p w14:paraId="1A62DEE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0D5626" w14:textId="77777777" w:rsidR="00601083" w:rsidRPr="00221890" w:rsidRDefault="00601083" w:rsidP="00601083">
            <w:pPr>
              <w:pStyle w:val="ENoteTableText"/>
            </w:pPr>
            <w:r w:rsidRPr="00221890">
              <w:t>am F2017L01425 (disallowed)</w:t>
            </w:r>
          </w:p>
        </w:tc>
      </w:tr>
      <w:tr w:rsidR="00601083" w:rsidRPr="00221890" w14:paraId="67527913" w14:textId="77777777" w:rsidTr="002A7DC4">
        <w:trPr>
          <w:cantSplit/>
        </w:trPr>
        <w:tc>
          <w:tcPr>
            <w:tcW w:w="1483" w:type="pct"/>
            <w:gridSpan w:val="2"/>
            <w:shd w:val="clear" w:color="auto" w:fill="auto"/>
          </w:tcPr>
          <w:p w14:paraId="0BE23779" w14:textId="77777777" w:rsidR="00601083" w:rsidRPr="00221890" w:rsidRDefault="00601083" w:rsidP="00601083">
            <w:pPr>
              <w:pStyle w:val="ENoteTableText"/>
              <w:rPr>
                <w:b/>
              </w:rPr>
            </w:pPr>
            <w:r w:rsidRPr="00221890">
              <w:rPr>
                <w:b/>
              </w:rPr>
              <w:t>Part 408</w:t>
            </w:r>
          </w:p>
        </w:tc>
        <w:tc>
          <w:tcPr>
            <w:tcW w:w="3517" w:type="pct"/>
            <w:gridSpan w:val="2"/>
            <w:shd w:val="clear" w:color="auto" w:fill="auto"/>
          </w:tcPr>
          <w:p w14:paraId="0076C439" w14:textId="77777777" w:rsidR="00601083" w:rsidRPr="00221890" w:rsidRDefault="00601083" w:rsidP="00601083">
            <w:pPr>
              <w:pStyle w:val="ENoteTableText"/>
            </w:pPr>
          </w:p>
        </w:tc>
      </w:tr>
      <w:tr w:rsidR="00601083" w:rsidRPr="00221890" w14:paraId="45DFCD63" w14:textId="77777777" w:rsidTr="002A7DC4">
        <w:trPr>
          <w:cantSplit/>
        </w:trPr>
        <w:tc>
          <w:tcPr>
            <w:tcW w:w="1483" w:type="pct"/>
            <w:gridSpan w:val="2"/>
            <w:shd w:val="clear" w:color="auto" w:fill="auto"/>
          </w:tcPr>
          <w:p w14:paraId="61FBBAD9" w14:textId="77777777" w:rsidR="00601083" w:rsidRPr="00221890" w:rsidRDefault="00601083" w:rsidP="00601083">
            <w:pPr>
              <w:pStyle w:val="ENoteTableText"/>
              <w:tabs>
                <w:tab w:val="center" w:leader="dot" w:pos="2268"/>
              </w:tabs>
            </w:pPr>
            <w:r w:rsidRPr="00221890">
              <w:t>Part 408</w:t>
            </w:r>
            <w:r w:rsidRPr="00221890">
              <w:tab/>
            </w:r>
          </w:p>
        </w:tc>
        <w:tc>
          <w:tcPr>
            <w:tcW w:w="3517" w:type="pct"/>
            <w:gridSpan w:val="2"/>
            <w:shd w:val="clear" w:color="auto" w:fill="auto"/>
          </w:tcPr>
          <w:p w14:paraId="113C002F" w14:textId="77777777" w:rsidR="00601083" w:rsidRPr="00221890" w:rsidRDefault="00601083" w:rsidP="00601083">
            <w:pPr>
              <w:pStyle w:val="ENoteTableText"/>
            </w:pPr>
            <w:r w:rsidRPr="00221890">
              <w:t>ad F2016L01743</w:t>
            </w:r>
          </w:p>
        </w:tc>
      </w:tr>
      <w:tr w:rsidR="00601083" w:rsidRPr="00221890" w14:paraId="37A72481" w14:textId="77777777" w:rsidTr="002A7DC4">
        <w:trPr>
          <w:cantSplit/>
        </w:trPr>
        <w:tc>
          <w:tcPr>
            <w:tcW w:w="1483" w:type="pct"/>
            <w:gridSpan w:val="2"/>
            <w:shd w:val="clear" w:color="auto" w:fill="auto"/>
          </w:tcPr>
          <w:p w14:paraId="35D71F4A" w14:textId="77777777" w:rsidR="00601083" w:rsidRPr="00221890" w:rsidRDefault="00601083" w:rsidP="00601083">
            <w:pPr>
              <w:pStyle w:val="ENoteTableText"/>
              <w:tabs>
                <w:tab w:val="center" w:leader="dot" w:pos="2268"/>
              </w:tabs>
            </w:pPr>
            <w:r w:rsidRPr="00221890">
              <w:t>c 408.111</w:t>
            </w:r>
            <w:r w:rsidRPr="00221890">
              <w:tab/>
            </w:r>
          </w:p>
        </w:tc>
        <w:tc>
          <w:tcPr>
            <w:tcW w:w="3517" w:type="pct"/>
            <w:gridSpan w:val="2"/>
            <w:shd w:val="clear" w:color="auto" w:fill="auto"/>
          </w:tcPr>
          <w:p w14:paraId="18D828EF" w14:textId="77777777" w:rsidR="00601083" w:rsidRPr="00221890" w:rsidRDefault="00601083" w:rsidP="00601083">
            <w:pPr>
              <w:pStyle w:val="ENoteTableText"/>
            </w:pPr>
            <w:r w:rsidRPr="00221890">
              <w:t>ad F2016L01743</w:t>
            </w:r>
          </w:p>
        </w:tc>
      </w:tr>
      <w:tr w:rsidR="00601083" w:rsidRPr="00221890" w14:paraId="56CCD299" w14:textId="77777777" w:rsidTr="002A7DC4">
        <w:trPr>
          <w:cantSplit/>
        </w:trPr>
        <w:tc>
          <w:tcPr>
            <w:tcW w:w="1483" w:type="pct"/>
            <w:gridSpan w:val="2"/>
            <w:shd w:val="clear" w:color="auto" w:fill="auto"/>
          </w:tcPr>
          <w:p w14:paraId="22302DE0" w14:textId="77777777" w:rsidR="00601083" w:rsidRPr="00221890" w:rsidRDefault="00601083" w:rsidP="00601083">
            <w:pPr>
              <w:pStyle w:val="ENoteTableText"/>
              <w:tabs>
                <w:tab w:val="center" w:leader="dot" w:pos="2268"/>
              </w:tabs>
            </w:pPr>
            <w:r w:rsidRPr="00221890">
              <w:t>c 408.112</w:t>
            </w:r>
            <w:r w:rsidRPr="00221890">
              <w:tab/>
            </w:r>
          </w:p>
        </w:tc>
        <w:tc>
          <w:tcPr>
            <w:tcW w:w="3517" w:type="pct"/>
            <w:gridSpan w:val="2"/>
            <w:shd w:val="clear" w:color="auto" w:fill="auto"/>
          </w:tcPr>
          <w:p w14:paraId="2D5CA904" w14:textId="77777777" w:rsidR="00601083" w:rsidRPr="00221890" w:rsidRDefault="00601083" w:rsidP="00601083">
            <w:pPr>
              <w:pStyle w:val="ENoteTableText"/>
            </w:pPr>
            <w:r w:rsidRPr="00221890">
              <w:t>ad F2016L01743</w:t>
            </w:r>
          </w:p>
        </w:tc>
      </w:tr>
      <w:tr w:rsidR="00601083" w:rsidRPr="00221890" w14:paraId="60513DA7" w14:textId="77777777" w:rsidTr="002A7DC4">
        <w:trPr>
          <w:cantSplit/>
        </w:trPr>
        <w:tc>
          <w:tcPr>
            <w:tcW w:w="1483" w:type="pct"/>
            <w:gridSpan w:val="2"/>
            <w:shd w:val="clear" w:color="auto" w:fill="auto"/>
          </w:tcPr>
          <w:p w14:paraId="0AB810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674F12" w14:textId="77777777" w:rsidR="00601083" w:rsidRPr="00221890" w:rsidRDefault="00601083" w:rsidP="00601083">
            <w:pPr>
              <w:pStyle w:val="ENoteTableText"/>
            </w:pPr>
            <w:r w:rsidRPr="00221890">
              <w:t>rs F2018L00262</w:t>
            </w:r>
          </w:p>
        </w:tc>
      </w:tr>
      <w:tr w:rsidR="00601083" w:rsidRPr="00221890" w14:paraId="2E5F0BD5" w14:textId="77777777" w:rsidTr="002A7DC4">
        <w:trPr>
          <w:cantSplit/>
        </w:trPr>
        <w:tc>
          <w:tcPr>
            <w:tcW w:w="1483" w:type="pct"/>
            <w:gridSpan w:val="2"/>
            <w:shd w:val="clear" w:color="auto" w:fill="auto"/>
          </w:tcPr>
          <w:p w14:paraId="27B720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75698D" w14:textId="77777777" w:rsidR="00601083" w:rsidRPr="00221890" w:rsidRDefault="00601083" w:rsidP="00601083">
            <w:pPr>
              <w:pStyle w:val="ENoteTableText"/>
              <w:rPr>
                <w:u w:val="single"/>
              </w:rPr>
            </w:pPr>
            <w:r w:rsidRPr="00221890">
              <w:t>am F2019L00551</w:t>
            </w:r>
          </w:p>
        </w:tc>
      </w:tr>
      <w:tr w:rsidR="00601083" w:rsidRPr="00221890" w14:paraId="41C8C52A" w14:textId="77777777" w:rsidTr="002A7DC4">
        <w:trPr>
          <w:cantSplit/>
        </w:trPr>
        <w:tc>
          <w:tcPr>
            <w:tcW w:w="1483" w:type="pct"/>
            <w:gridSpan w:val="2"/>
            <w:shd w:val="clear" w:color="auto" w:fill="auto"/>
          </w:tcPr>
          <w:p w14:paraId="0F55BA68" w14:textId="77777777" w:rsidR="00601083" w:rsidRPr="00221890" w:rsidRDefault="00601083" w:rsidP="00601083">
            <w:pPr>
              <w:pStyle w:val="ENoteTableText"/>
              <w:tabs>
                <w:tab w:val="center" w:leader="dot" w:pos="2268"/>
              </w:tabs>
            </w:pPr>
            <w:r w:rsidRPr="00221890">
              <w:t>c 408.211</w:t>
            </w:r>
            <w:r w:rsidRPr="00221890">
              <w:tab/>
            </w:r>
          </w:p>
        </w:tc>
        <w:tc>
          <w:tcPr>
            <w:tcW w:w="3517" w:type="pct"/>
            <w:gridSpan w:val="2"/>
            <w:shd w:val="clear" w:color="auto" w:fill="auto"/>
          </w:tcPr>
          <w:p w14:paraId="66DCDAF5" w14:textId="77777777" w:rsidR="00601083" w:rsidRPr="00221890" w:rsidRDefault="00601083" w:rsidP="00601083">
            <w:pPr>
              <w:pStyle w:val="ENoteTableText"/>
            </w:pPr>
            <w:r w:rsidRPr="00221890">
              <w:t>ad F2016L01743</w:t>
            </w:r>
          </w:p>
        </w:tc>
      </w:tr>
      <w:tr w:rsidR="00601083" w:rsidRPr="00221890" w14:paraId="1597801C" w14:textId="77777777" w:rsidTr="002A7DC4">
        <w:trPr>
          <w:cantSplit/>
        </w:trPr>
        <w:tc>
          <w:tcPr>
            <w:tcW w:w="1483" w:type="pct"/>
            <w:gridSpan w:val="2"/>
            <w:shd w:val="clear" w:color="auto" w:fill="auto"/>
          </w:tcPr>
          <w:p w14:paraId="4E40C622" w14:textId="77777777" w:rsidR="00601083" w:rsidRPr="00221890" w:rsidRDefault="00601083" w:rsidP="00601083">
            <w:pPr>
              <w:pStyle w:val="ENoteTableText"/>
              <w:tabs>
                <w:tab w:val="center" w:leader="dot" w:pos="2268"/>
              </w:tabs>
            </w:pPr>
            <w:r w:rsidRPr="00221890">
              <w:t>c 408.212</w:t>
            </w:r>
            <w:r w:rsidRPr="00221890">
              <w:tab/>
            </w:r>
          </w:p>
        </w:tc>
        <w:tc>
          <w:tcPr>
            <w:tcW w:w="3517" w:type="pct"/>
            <w:gridSpan w:val="2"/>
            <w:shd w:val="clear" w:color="auto" w:fill="auto"/>
          </w:tcPr>
          <w:p w14:paraId="25FDD314" w14:textId="77777777" w:rsidR="00601083" w:rsidRPr="00221890" w:rsidRDefault="00601083" w:rsidP="00601083">
            <w:pPr>
              <w:pStyle w:val="ENoteTableText"/>
            </w:pPr>
            <w:r w:rsidRPr="00221890">
              <w:t>ad F2016L01743</w:t>
            </w:r>
          </w:p>
        </w:tc>
      </w:tr>
      <w:tr w:rsidR="00601083" w:rsidRPr="00221890" w14:paraId="7878D433" w14:textId="77777777" w:rsidTr="002A7DC4">
        <w:trPr>
          <w:cantSplit/>
        </w:trPr>
        <w:tc>
          <w:tcPr>
            <w:tcW w:w="1483" w:type="pct"/>
            <w:gridSpan w:val="2"/>
            <w:shd w:val="clear" w:color="auto" w:fill="auto"/>
          </w:tcPr>
          <w:p w14:paraId="701A5D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811113" w14:textId="77777777" w:rsidR="00601083" w:rsidRPr="00221890" w:rsidRDefault="00601083" w:rsidP="00601083">
            <w:pPr>
              <w:pStyle w:val="ENoteTableText"/>
              <w:rPr>
                <w:u w:val="single"/>
              </w:rPr>
            </w:pPr>
            <w:r w:rsidRPr="00221890">
              <w:t>am F2017L01425 (disallowed); F2019L00551</w:t>
            </w:r>
          </w:p>
        </w:tc>
      </w:tr>
      <w:tr w:rsidR="00601083" w:rsidRPr="00221890" w14:paraId="7507CB15" w14:textId="77777777" w:rsidTr="002A7DC4">
        <w:trPr>
          <w:cantSplit/>
        </w:trPr>
        <w:tc>
          <w:tcPr>
            <w:tcW w:w="1483" w:type="pct"/>
            <w:gridSpan w:val="2"/>
            <w:shd w:val="clear" w:color="auto" w:fill="auto"/>
          </w:tcPr>
          <w:p w14:paraId="4E71A19C" w14:textId="77777777" w:rsidR="00601083" w:rsidRPr="00221890" w:rsidRDefault="00601083" w:rsidP="00601083">
            <w:pPr>
              <w:pStyle w:val="ENoteTableText"/>
              <w:tabs>
                <w:tab w:val="center" w:leader="dot" w:pos="2268"/>
              </w:tabs>
            </w:pPr>
            <w:r w:rsidRPr="00221890">
              <w:t>c 408.213</w:t>
            </w:r>
            <w:r w:rsidRPr="00221890">
              <w:tab/>
            </w:r>
          </w:p>
        </w:tc>
        <w:tc>
          <w:tcPr>
            <w:tcW w:w="3517" w:type="pct"/>
            <w:gridSpan w:val="2"/>
            <w:shd w:val="clear" w:color="auto" w:fill="auto"/>
          </w:tcPr>
          <w:p w14:paraId="7851CBE3" w14:textId="77777777" w:rsidR="00601083" w:rsidRPr="00221890" w:rsidRDefault="00601083" w:rsidP="00601083">
            <w:pPr>
              <w:pStyle w:val="ENoteTableText"/>
            </w:pPr>
            <w:r w:rsidRPr="00221890">
              <w:t>ad F2016L01743</w:t>
            </w:r>
          </w:p>
        </w:tc>
      </w:tr>
      <w:tr w:rsidR="00601083" w:rsidRPr="00221890" w14:paraId="1D355DAB" w14:textId="77777777" w:rsidTr="002A7DC4">
        <w:trPr>
          <w:cantSplit/>
        </w:trPr>
        <w:tc>
          <w:tcPr>
            <w:tcW w:w="1483" w:type="pct"/>
            <w:gridSpan w:val="2"/>
            <w:shd w:val="clear" w:color="auto" w:fill="auto"/>
          </w:tcPr>
          <w:p w14:paraId="4706DC24" w14:textId="77777777" w:rsidR="00601083" w:rsidRPr="00221890" w:rsidRDefault="00601083" w:rsidP="00601083">
            <w:pPr>
              <w:pStyle w:val="ENoteTableText"/>
              <w:tabs>
                <w:tab w:val="center" w:leader="dot" w:pos="2268"/>
              </w:tabs>
            </w:pPr>
            <w:r w:rsidRPr="00221890">
              <w:t>c 408.214</w:t>
            </w:r>
            <w:r w:rsidRPr="00221890">
              <w:tab/>
            </w:r>
          </w:p>
        </w:tc>
        <w:tc>
          <w:tcPr>
            <w:tcW w:w="3517" w:type="pct"/>
            <w:gridSpan w:val="2"/>
            <w:shd w:val="clear" w:color="auto" w:fill="auto"/>
          </w:tcPr>
          <w:p w14:paraId="6D382020" w14:textId="77777777" w:rsidR="00601083" w:rsidRPr="00221890" w:rsidRDefault="00601083" w:rsidP="00601083">
            <w:pPr>
              <w:pStyle w:val="ENoteTableText"/>
            </w:pPr>
            <w:r w:rsidRPr="00221890">
              <w:t>ad F2016L01743</w:t>
            </w:r>
          </w:p>
        </w:tc>
      </w:tr>
      <w:tr w:rsidR="00601083" w:rsidRPr="00221890" w14:paraId="61679433" w14:textId="77777777" w:rsidTr="002A7DC4">
        <w:trPr>
          <w:cantSplit/>
        </w:trPr>
        <w:tc>
          <w:tcPr>
            <w:tcW w:w="1483" w:type="pct"/>
            <w:gridSpan w:val="2"/>
            <w:shd w:val="clear" w:color="auto" w:fill="auto"/>
          </w:tcPr>
          <w:p w14:paraId="23572E48" w14:textId="77777777" w:rsidR="00601083" w:rsidRPr="00221890" w:rsidRDefault="00601083" w:rsidP="00601083">
            <w:pPr>
              <w:pStyle w:val="ENoteTableText"/>
              <w:tabs>
                <w:tab w:val="center" w:leader="dot" w:pos="2268"/>
              </w:tabs>
            </w:pPr>
            <w:r w:rsidRPr="00221890">
              <w:t>c 408.215</w:t>
            </w:r>
            <w:r w:rsidRPr="00221890">
              <w:tab/>
            </w:r>
          </w:p>
        </w:tc>
        <w:tc>
          <w:tcPr>
            <w:tcW w:w="3517" w:type="pct"/>
            <w:gridSpan w:val="2"/>
            <w:shd w:val="clear" w:color="auto" w:fill="auto"/>
          </w:tcPr>
          <w:p w14:paraId="62974CBB" w14:textId="77777777" w:rsidR="00601083" w:rsidRPr="00221890" w:rsidRDefault="00601083" w:rsidP="00601083">
            <w:pPr>
              <w:pStyle w:val="ENoteTableText"/>
            </w:pPr>
            <w:r w:rsidRPr="00221890">
              <w:t>ad F2016L01743</w:t>
            </w:r>
          </w:p>
        </w:tc>
      </w:tr>
      <w:tr w:rsidR="00601083" w:rsidRPr="00221890" w14:paraId="15457892" w14:textId="77777777" w:rsidTr="002A7DC4">
        <w:trPr>
          <w:cantSplit/>
        </w:trPr>
        <w:tc>
          <w:tcPr>
            <w:tcW w:w="1483" w:type="pct"/>
            <w:gridSpan w:val="2"/>
            <w:shd w:val="clear" w:color="auto" w:fill="auto"/>
          </w:tcPr>
          <w:p w14:paraId="5DAD4271" w14:textId="77777777" w:rsidR="00601083" w:rsidRPr="00221890" w:rsidRDefault="00601083" w:rsidP="00601083">
            <w:pPr>
              <w:pStyle w:val="ENoteTableText"/>
              <w:tabs>
                <w:tab w:val="center" w:leader="dot" w:pos="2268"/>
              </w:tabs>
            </w:pPr>
            <w:r w:rsidRPr="00221890">
              <w:t>c 408.216</w:t>
            </w:r>
            <w:r w:rsidRPr="00221890">
              <w:tab/>
            </w:r>
          </w:p>
        </w:tc>
        <w:tc>
          <w:tcPr>
            <w:tcW w:w="3517" w:type="pct"/>
            <w:gridSpan w:val="2"/>
            <w:shd w:val="clear" w:color="auto" w:fill="auto"/>
          </w:tcPr>
          <w:p w14:paraId="5ADAC1B1" w14:textId="77777777" w:rsidR="00601083" w:rsidRPr="00221890" w:rsidRDefault="00601083" w:rsidP="00601083">
            <w:pPr>
              <w:pStyle w:val="ENoteTableText"/>
            </w:pPr>
            <w:r w:rsidRPr="00221890">
              <w:t>ad F2016L01743</w:t>
            </w:r>
          </w:p>
        </w:tc>
      </w:tr>
      <w:tr w:rsidR="00667931" w:rsidRPr="00221890" w14:paraId="1E2E5121" w14:textId="77777777" w:rsidTr="002A7DC4">
        <w:trPr>
          <w:cantSplit/>
        </w:trPr>
        <w:tc>
          <w:tcPr>
            <w:tcW w:w="1483" w:type="pct"/>
            <w:gridSpan w:val="2"/>
            <w:shd w:val="clear" w:color="auto" w:fill="auto"/>
          </w:tcPr>
          <w:p w14:paraId="0C1EDFFA"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17832BA7" w14:textId="0052AFD7" w:rsidR="00667931" w:rsidRPr="00221890" w:rsidRDefault="00667931" w:rsidP="00601083">
            <w:pPr>
              <w:pStyle w:val="ENoteTableText"/>
            </w:pPr>
            <w:r w:rsidRPr="00221890">
              <w:t>am F2022L00541</w:t>
            </w:r>
          </w:p>
        </w:tc>
      </w:tr>
      <w:tr w:rsidR="00601083" w:rsidRPr="00221890" w14:paraId="15C9B0F0" w14:textId="77777777" w:rsidTr="002A7DC4">
        <w:trPr>
          <w:cantSplit/>
        </w:trPr>
        <w:tc>
          <w:tcPr>
            <w:tcW w:w="1483" w:type="pct"/>
            <w:gridSpan w:val="2"/>
            <w:shd w:val="clear" w:color="auto" w:fill="auto"/>
          </w:tcPr>
          <w:p w14:paraId="252F47A4" w14:textId="77777777" w:rsidR="00601083" w:rsidRPr="00221890" w:rsidRDefault="00601083" w:rsidP="00601083">
            <w:pPr>
              <w:pStyle w:val="ENoteTableText"/>
              <w:tabs>
                <w:tab w:val="center" w:leader="dot" w:pos="2268"/>
              </w:tabs>
            </w:pPr>
            <w:r w:rsidRPr="00221890">
              <w:t>c 408.217</w:t>
            </w:r>
            <w:r w:rsidRPr="00221890">
              <w:tab/>
            </w:r>
          </w:p>
        </w:tc>
        <w:tc>
          <w:tcPr>
            <w:tcW w:w="3517" w:type="pct"/>
            <w:gridSpan w:val="2"/>
            <w:shd w:val="clear" w:color="auto" w:fill="auto"/>
          </w:tcPr>
          <w:p w14:paraId="21DC26D0" w14:textId="77777777" w:rsidR="00601083" w:rsidRPr="00221890" w:rsidRDefault="00601083" w:rsidP="00601083">
            <w:pPr>
              <w:pStyle w:val="ENoteTableText"/>
            </w:pPr>
            <w:r w:rsidRPr="00221890">
              <w:t>ad F2016L01743</w:t>
            </w:r>
          </w:p>
        </w:tc>
      </w:tr>
      <w:tr w:rsidR="00601083" w:rsidRPr="00221890" w14:paraId="150BB76B" w14:textId="77777777" w:rsidTr="002A7DC4">
        <w:trPr>
          <w:cantSplit/>
        </w:trPr>
        <w:tc>
          <w:tcPr>
            <w:tcW w:w="1483" w:type="pct"/>
            <w:gridSpan w:val="2"/>
            <w:shd w:val="clear" w:color="auto" w:fill="auto"/>
          </w:tcPr>
          <w:p w14:paraId="7595A394" w14:textId="77777777" w:rsidR="00601083" w:rsidRPr="00221890" w:rsidRDefault="00601083" w:rsidP="00601083">
            <w:pPr>
              <w:pStyle w:val="ENoteTableText"/>
              <w:tabs>
                <w:tab w:val="center" w:leader="dot" w:pos="2268"/>
              </w:tabs>
            </w:pPr>
            <w:r w:rsidRPr="00221890">
              <w:t>c 408.218</w:t>
            </w:r>
            <w:r w:rsidRPr="00221890">
              <w:tab/>
            </w:r>
          </w:p>
        </w:tc>
        <w:tc>
          <w:tcPr>
            <w:tcW w:w="3517" w:type="pct"/>
            <w:gridSpan w:val="2"/>
            <w:shd w:val="clear" w:color="auto" w:fill="auto"/>
          </w:tcPr>
          <w:p w14:paraId="08B14E0B" w14:textId="77777777" w:rsidR="00601083" w:rsidRPr="00221890" w:rsidRDefault="00601083" w:rsidP="00601083">
            <w:pPr>
              <w:pStyle w:val="ENoteTableText"/>
            </w:pPr>
            <w:r w:rsidRPr="00221890">
              <w:t>ad F2016L01743</w:t>
            </w:r>
          </w:p>
        </w:tc>
      </w:tr>
      <w:tr w:rsidR="00601083" w:rsidRPr="00221890" w14:paraId="0AD26689" w14:textId="77777777" w:rsidTr="002A7DC4">
        <w:trPr>
          <w:cantSplit/>
        </w:trPr>
        <w:tc>
          <w:tcPr>
            <w:tcW w:w="1483" w:type="pct"/>
            <w:gridSpan w:val="2"/>
            <w:shd w:val="clear" w:color="auto" w:fill="auto"/>
          </w:tcPr>
          <w:p w14:paraId="7D8838EB" w14:textId="77777777" w:rsidR="00601083" w:rsidRPr="00221890" w:rsidRDefault="00601083" w:rsidP="00601083">
            <w:pPr>
              <w:pStyle w:val="ENoteTableText"/>
              <w:tabs>
                <w:tab w:val="center" w:leader="dot" w:pos="2268"/>
              </w:tabs>
            </w:pPr>
            <w:r w:rsidRPr="00221890">
              <w:t>c 408.219</w:t>
            </w:r>
            <w:r w:rsidRPr="00221890">
              <w:tab/>
            </w:r>
          </w:p>
        </w:tc>
        <w:tc>
          <w:tcPr>
            <w:tcW w:w="3517" w:type="pct"/>
            <w:gridSpan w:val="2"/>
            <w:shd w:val="clear" w:color="auto" w:fill="auto"/>
          </w:tcPr>
          <w:p w14:paraId="6DFC8049" w14:textId="77777777" w:rsidR="00601083" w:rsidRPr="00221890" w:rsidRDefault="00601083" w:rsidP="00601083">
            <w:pPr>
              <w:pStyle w:val="ENoteTableText"/>
            </w:pPr>
            <w:r w:rsidRPr="00221890">
              <w:t>ad F2016L01743</w:t>
            </w:r>
          </w:p>
        </w:tc>
      </w:tr>
      <w:tr w:rsidR="00601083" w:rsidRPr="00221890" w14:paraId="3690C587" w14:textId="77777777" w:rsidTr="002A7DC4">
        <w:trPr>
          <w:cantSplit/>
        </w:trPr>
        <w:tc>
          <w:tcPr>
            <w:tcW w:w="1483" w:type="pct"/>
            <w:gridSpan w:val="2"/>
            <w:shd w:val="clear" w:color="auto" w:fill="auto"/>
          </w:tcPr>
          <w:p w14:paraId="44B44C8B" w14:textId="77777777" w:rsidR="00601083" w:rsidRPr="00221890" w:rsidRDefault="00601083" w:rsidP="00601083">
            <w:pPr>
              <w:pStyle w:val="ENoteTableText"/>
              <w:tabs>
                <w:tab w:val="center" w:leader="dot" w:pos="2268"/>
              </w:tabs>
            </w:pPr>
            <w:r w:rsidRPr="00221890">
              <w:lastRenderedPageBreak/>
              <w:t>c 408.219A</w:t>
            </w:r>
            <w:r w:rsidRPr="00221890">
              <w:tab/>
            </w:r>
          </w:p>
        </w:tc>
        <w:tc>
          <w:tcPr>
            <w:tcW w:w="3517" w:type="pct"/>
            <w:gridSpan w:val="2"/>
            <w:shd w:val="clear" w:color="auto" w:fill="auto"/>
          </w:tcPr>
          <w:p w14:paraId="53E941DE" w14:textId="77777777" w:rsidR="00601083" w:rsidRPr="00221890" w:rsidRDefault="00601083" w:rsidP="00601083">
            <w:pPr>
              <w:pStyle w:val="ENoteTableText"/>
            </w:pPr>
            <w:r w:rsidRPr="00221890">
              <w:t>ad F2016L01743</w:t>
            </w:r>
          </w:p>
        </w:tc>
      </w:tr>
      <w:tr w:rsidR="00601083" w:rsidRPr="00221890" w14:paraId="1773884A" w14:textId="77777777" w:rsidTr="002A7DC4">
        <w:trPr>
          <w:cantSplit/>
        </w:trPr>
        <w:tc>
          <w:tcPr>
            <w:tcW w:w="1483" w:type="pct"/>
            <w:gridSpan w:val="2"/>
            <w:shd w:val="clear" w:color="auto" w:fill="auto"/>
          </w:tcPr>
          <w:p w14:paraId="6AF6AAC0" w14:textId="77777777" w:rsidR="00601083" w:rsidRPr="00221890" w:rsidRDefault="00601083" w:rsidP="00601083">
            <w:pPr>
              <w:pStyle w:val="ENoteTableText"/>
              <w:tabs>
                <w:tab w:val="center" w:leader="dot" w:pos="2268"/>
              </w:tabs>
            </w:pPr>
            <w:r w:rsidRPr="00221890">
              <w:t>c 408.221</w:t>
            </w:r>
            <w:r w:rsidRPr="00221890">
              <w:tab/>
            </w:r>
          </w:p>
        </w:tc>
        <w:tc>
          <w:tcPr>
            <w:tcW w:w="3517" w:type="pct"/>
            <w:gridSpan w:val="2"/>
            <w:shd w:val="clear" w:color="auto" w:fill="auto"/>
          </w:tcPr>
          <w:p w14:paraId="1401785F" w14:textId="77777777" w:rsidR="00601083" w:rsidRPr="00221890" w:rsidRDefault="00601083" w:rsidP="00601083">
            <w:pPr>
              <w:pStyle w:val="ENoteTableText"/>
            </w:pPr>
            <w:r w:rsidRPr="00221890">
              <w:t>ad F2016L01743</w:t>
            </w:r>
          </w:p>
        </w:tc>
      </w:tr>
      <w:tr w:rsidR="00601083" w:rsidRPr="00221890" w14:paraId="0C64CC5B" w14:textId="77777777" w:rsidTr="002A7DC4">
        <w:trPr>
          <w:cantSplit/>
        </w:trPr>
        <w:tc>
          <w:tcPr>
            <w:tcW w:w="1483" w:type="pct"/>
            <w:gridSpan w:val="2"/>
            <w:shd w:val="clear" w:color="auto" w:fill="auto"/>
          </w:tcPr>
          <w:p w14:paraId="46404611" w14:textId="77777777" w:rsidR="00601083" w:rsidRPr="00221890" w:rsidRDefault="00601083" w:rsidP="00601083">
            <w:pPr>
              <w:pStyle w:val="ENoteTableText"/>
              <w:tabs>
                <w:tab w:val="center" w:leader="dot" w:pos="2268"/>
              </w:tabs>
            </w:pPr>
            <w:r w:rsidRPr="00221890">
              <w:t>c 408.222</w:t>
            </w:r>
            <w:r w:rsidRPr="00221890">
              <w:tab/>
            </w:r>
          </w:p>
        </w:tc>
        <w:tc>
          <w:tcPr>
            <w:tcW w:w="3517" w:type="pct"/>
            <w:gridSpan w:val="2"/>
            <w:shd w:val="clear" w:color="auto" w:fill="auto"/>
          </w:tcPr>
          <w:p w14:paraId="2ACCC315" w14:textId="77777777" w:rsidR="00601083" w:rsidRPr="00221890" w:rsidRDefault="00601083" w:rsidP="00601083">
            <w:pPr>
              <w:pStyle w:val="ENoteTableText"/>
            </w:pPr>
            <w:r w:rsidRPr="00221890">
              <w:t>ad F2016L01743</w:t>
            </w:r>
          </w:p>
        </w:tc>
      </w:tr>
      <w:tr w:rsidR="00601083" w:rsidRPr="00221890" w14:paraId="035CE093" w14:textId="77777777" w:rsidTr="002A7DC4">
        <w:trPr>
          <w:cantSplit/>
        </w:trPr>
        <w:tc>
          <w:tcPr>
            <w:tcW w:w="1483" w:type="pct"/>
            <w:gridSpan w:val="2"/>
            <w:shd w:val="clear" w:color="auto" w:fill="auto"/>
          </w:tcPr>
          <w:p w14:paraId="12007CBA" w14:textId="77777777" w:rsidR="00601083" w:rsidRPr="00221890" w:rsidRDefault="00601083" w:rsidP="00601083">
            <w:pPr>
              <w:pStyle w:val="ENoteTableText"/>
              <w:tabs>
                <w:tab w:val="center" w:leader="dot" w:pos="2268"/>
              </w:tabs>
            </w:pPr>
            <w:r w:rsidRPr="00221890">
              <w:t>c 408.223</w:t>
            </w:r>
            <w:r w:rsidRPr="00221890">
              <w:tab/>
            </w:r>
          </w:p>
        </w:tc>
        <w:tc>
          <w:tcPr>
            <w:tcW w:w="3517" w:type="pct"/>
            <w:gridSpan w:val="2"/>
            <w:shd w:val="clear" w:color="auto" w:fill="auto"/>
          </w:tcPr>
          <w:p w14:paraId="37BDB1DB" w14:textId="77777777" w:rsidR="00601083" w:rsidRPr="00221890" w:rsidRDefault="00601083" w:rsidP="00601083">
            <w:pPr>
              <w:pStyle w:val="ENoteTableText"/>
            </w:pPr>
            <w:r w:rsidRPr="00221890">
              <w:t>ad F2016L01743</w:t>
            </w:r>
          </w:p>
        </w:tc>
      </w:tr>
      <w:tr w:rsidR="00601083" w:rsidRPr="00221890" w14:paraId="7454251C" w14:textId="77777777" w:rsidTr="002A7DC4">
        <w:trPr>
          <w:cantSplit/>
        </w:trPr>
        <w:tc>
          <w:tcPr>
            <w:tcW w:w="1483" w:type="pct"/>
            <w:gridSpan w:val="2"/>
            <w:shd w:val="clear" w:color="auto" w:fill="auto"/>
          </w:tcPr>
          <w:p w14:paraId="1D201BDB" w14:textId="77777777" w:rsidR="00601083" w:rsidRPr="00221890" w:rsidRDefault="00601083" w:rsidP="00601083">
            <w:pPr>
              <w:pStyle w:val="ENoteTableText"/>
              <w:tabs>
                <w:tab w:val="center" w:leader="dot" w:pos="2268"/>
              </w:tabs>
            </w:pPr>
            <w:r w:rsidRPr="00221890">
              <w:t>c 408.224</w:t>
            </w:r>
            <w:r w:rsidRPr="00221890">
              <w:tab/>
            </w:r>
          </w:p>
        </w:tc>
        <w:tc>
          <w:tcPr>
            <w:tcW w:w="3517" w:type="pct"/>
            <w:gridSpan w:val="2"/>
            <w:shd w:val="clear" w:color="auto" w:fill="auto"/>
          </w:tcPr>
          <w:p w14:paraId="73D959BA" w14:textId="77777777" w:rsidR="00601083" w:rsidRPr="00221890" w:rsidRDefault="00601083" w:rsidP="00601083">
            <w:pPr>
              <w:pStyle w:val="ENoteTableText"/>
            </w:pPr>
            <w:r w:rsidRPr="00221890">
              <w:t>ad F2016L01743</w:t>
            </w:r>
          </w:p>
        </w:tc>
      </w:tr>
      <w:tr w:rsidR="00601083" w:rsidRPr="00221890" w14:paraId="57812CBD" w14:textId="77777777" w:rsidTr="002A7DC4">
        <w:trPr>
          <w:cantSplit/>
        </w:trPr>
        <w:tc>
          <w:tcPr>
            <w:tcW w:w="1483" w:type="pct"/>
            <w:gridSpan w:val="2"/>
            <w:shd w:val="clear" w:color="auto" w:fill="auto"/>
          </w:tcPr>
          <w:p w14:paraId="5B209CC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2B7702" w14:textId="77777777" w:rsidR="00601083" w:rsidRPr="00221890" w:rsidRDefault="00601083" w:rsidP="00601083">
            <w:pPr>
              <w:pStyle w:val="ENoteTableText"/>
            </w:pPr>
            <w:r w:rsidRPr="00221890">
              <w:t>am F2018L00262</w:t>
            </w:r>
          </w:p>
        </w:tc>
      </w:tr>
      <w:tr w:rsidR="00601083" w:rsidRPr="00221890" w14:paraId="41478C7B" w14:textId="77777777" w:rsidTr="002A7DC4">
        <w:trPr>
          <w:cantSplit/>
        </w:trPr>
        <w:tc>
          <w:tcPr>
            <w:tcW w:w="1483" w:type="pct"/>
            <w:gridSpan w:val="2"/>
            <w:shd w:val="clear" w:color="auto" w:fill="auto"/>
          </w:tcPr>
          <w:p w14:paraId="119E4487" w14:textId="77777777" w:rsidR="00601083" w:rsidRPr="00221890" w:rsidRDefault="00601083" w:rsidP="00601083">
            <w:pPr>
              <w:pStyle w:val="ENoteTableText"/>
              <w:tabs>
                <w:tab w:val="center" w:leader="dot" w:pos="2268"/>
              </w:tabs>
            </w:pPr>
            <w:r w:rsidRPr="00221890">
              <w:t>c 408.225</w:t>
            </w:r>
            <w:r w:rsidRPr="00221890">
              <w:tab/>
            </w:r>
          </w:p>
        </w:tc>
        <w:tc>
          <w:tcPr>
            <w:tcW w:w="3517" w:type="pct"/>
            <w:gridSpan w:val="2"/>
            <w:shd w:val="clear" w:color="auto" w:fill="auto"/>
          </w:tcPr>
          <w:p w14:paraId="7FB797CD" w14:textId="77777777" w:rsidR="00601083" w:rsidRPr="00221890" w:rsidRDefault="00601083" w:rsidP="00601083">
            <w:pPr>
              <w:pStyle w:val="ENoteTableText"/>
            </w:pPr>
            <w:r w:rsidRPr="00221890">
              <w:t>ad F2016L01743</w:t>
            </w:r>
          </w:p>
        </w:tc>
      </w:tr>
      <w:tr w:rsidR="00601083" w:rsidRPr="00221890" w14:paraId="0D319C8F" w14:textId="77777777" w:rsidTr="002A7DC4">
        <w:trPr>
          <w:cantSplit/>
        </w:trPr>
        <w:tc>
          <w:tcPr>
            <w:tcW w:w="1483" w:type="pct"/>
            <w:gridSpan w:val="2"/>
            <w:shd w:val="clear" w:color="auto" w:fill="auto"/>
          </w:tcPr>
          <w:p w14:paraId="70E53202" w14:textId="77777777" w:rsidR="00601083" w:rsidRPr="00221890" w:rsidRDefault="00601083" w:rsidP="00601083">
            <w:pPr>
              <w:pStyle w:val="ENoteTableText"/>
              <w:tabs>
                <w:tab w:val="center" w:leader="dot" w:pos="2268"/>
              </w:tabs>
            </w:pPr>
            <w:r w:rsidRPr="00221890">
              <w:t>c 408.226</w:t>
            </w:r>
            <w:r w:rsidRPr="00221890">
              <w:tab/>
            </w:r>
          </w:p>
        </w:tc>
        <w:tc>
          <w:tcPr>
            <w:tcW w:w="3517" w:type="pct"/>
            <w:gridSpan w:val="2"/>
            <w:shd w:val="clear" w:color="auto" w:fill="auto"/>
          </w:tcPr>
          <w:p w14:paraId="23BC6313" w14:textId="77777777" w:rsidR="00601083" w:rsidRPr="00221890" w:rsidRDefault="00601083" w:rsidP="00601083">
            <w:pPr>
              <w:pStyle w:val="ENoteTableText"/>
            </w:pPr>
            <w:r w:rsidRPr="00221890">
              <w:t>ad F2016L01743</w:t>
            </w:r>
          </w:p>
        </w:tc>
      </w:tr>
      <w:tr w:rsidR="00601083" w:rsidRPr="00221890" w14:paraId="6FE4D89F" w14:textId="77777777" w:rsidTr="002A7DC4">
        <w:trPr>
          <w:cantSplit/>
        </w:trPr>
        <w:tc>
          <w:tcPr>
            <w:tcW w:w="1483" w:type="pct"/>
            <w:gridSpan w:val="2"/>
            <w:shd w:val="clear" w:color="auto" w:fill="auto"/>
          </w:tcPr>
          <w:p w14:paraId="434FC675" w14:textId="77777777" w:rsidR="00601083" w:rsidRPr="00221890" w:rsidRDefault="00601083" w:rsidP="00601083">
            <w:pPr>
              <w:pStyle w:val="ENoteTableText"/>
              <w:tabs>
                <w:tab w:val="center" w:leader="dot" w:pos="2268"/>
              </w:tabs>
            </w:pPr>
            <w:r w:rsidRPr="00221890">
              <w:t>c 408.227</w:t>
            </w:r>
            <w:r w:rsidRPr="00221890">
              <w:tab/>
            </w:r>
          </w:p>
        </w:tc>
        <w:tc>
          <w:tcPr>
            <w:tcW w:w="3517" w:type="pct"/>
            <w:gridSpan w:val="2"/>
            <w:shd w:val="clear" w:color="auto" w:fill="auto"/>
          </w:tcPr>
          <w:p w14:paraId="667D4C4B" w14:textId="77777777" w:rsidR="00601083" w:rsidRPr="00221890" w:rsidRDefault="00601083" w:rsidP="00601083">
            <w:pPr>
              <w:pStyle w:val="ENoteTableText"/>
            </w:pPr>
            <w:r w:rsidRPr="00221890">
              <w:t>ad F2016L01743</w:t>
            </w:r>
          </w:p>
        </w:tc>
      </w:tr>
      <w:tr w:rsidR="00601083" w:rsidRPr="00221890" w14:paraId="490BC07C" w14:textId="77777777" w:rsidTr="002A7DC4">
        <w:trPr>
          <w:cantSplit/>
        </w:trPr>
        <w:tc>
          <w:tcPr>
            <w:tcW w:w="1483" w:type="pct"/>
            <w:gridSpan w:val="2"/>
            <w:shd w:val="clear" w:color="auto" w:fill="auto"/>
          </w:tcPr>
          <w:p w14:paraId="395743DF" w14:textId="77777777" w:rsidR="00601083" w:rsidRPr="00221890" w:rsidRDefault="00601083" w:rsidP="00601083">
            <w:pPr>
              <w:pStyle w:val="ENoteTableText"/>
              <w:tabs>
                <w:tab w:val="center" w:leader="dot" w:pos="2268"/>
              </w:tabs>
            </w:pPr>
            <w:r w:rsidRPr="00221890">
              <w:t>c 408.228</w:t>
            </w:r>
            <w:r w:rsidRPr="00221890">
              <w:tab/>
            </w:r>
          </w:p>
        </w:tc>
        <w:tc>
          <w:tcPr>
            <w:tcW w:w="3517" w:type="pct"/>
            <w:gridSpan w:val="2"/>
            <w:shd w:val="clear" w:color="auto" w:fill="auto"/>
          </w:tcPr>
          <w:p w14:paraId="63D3A271" w14:textId="77777777" w:rsidR="00601083" w:rsidRPr="00221890" w:rsidRDefault="00601083" w:rsidP="00601083">
            <w:pPr>
              <w:pStyle w:val="ENoteTableText"/>
            </w:pPr>
            <w:r w:rsidRPr="00221890">
              <w:t>ad F2016L01743</w:t>
            </w:r>
          </w:p>
        </w:tc>
      </w:tr>
      <w:tr w:rsidR="00601083" w:rsidRPr="00221890" w14:paraId="63554A25" w14:textId="77777777" w:rsidTr="002A7DC4">
        <w:trPr>
          <w:cantSplit/>
        </w:trPr>
        <w:tc>
          <w:tcPr>
            <w:tcW w:w="1483" w:type="pct"/>
            <w:gridSpan w:val="2"/>
            <w:shd w:val="clear" w:color="auto" w:fill="auto"/>
          </w:tcPr>
          <w:p w14:paraId="62E4436A" w14:textId="77777777" w:rsidR="00601083" w:rsidRPr="00221890" w:rsidRDefault="00601083" w:rsidP="00601083">
            <w:pPr>
              <w:pStyle w:val="ENoteTableText"/>
              <w:tabs>
                <w:tab w:val="center" w:leader="dot" w:pos="2268"/>
              </w:tabs>
            </w:pPr>
            <w:r w:rsidRPr="00221890">
              <w:t>c 408.229</w:t>
            </w:r>
            <w:r w:rsidRPr="00221890">
              <w:tab/>
            </w:r>
          </w:p>
        </w:tc>
        <w:tc>
          <w:tcPr>
            <w:tcW w:w="3517" w:type="pct"/>
            <w:gridSpan w:val="2"/>
            <w:shd w:val="clear" w:color="auto" w:fill="auto"/>
          </w:tcPr>
          <w:p w14:paraId="69FB28B3" w14:textId="77777777" w:rsidR="00601083" w:rsidRPr="00221890" w:rsidRDefault="00601083" w:rsidP="00601083">
            <w:pPr>
              <w:pStyle w:val="ENoteTableText"/>
            </w:pPr>
            <w:r w:rsidRPr="00221890">
              <w:t>ad F2016L01743</w:t>
            </w:r>
          </w:p>
        </w:tc>
      </w:tr>
      <w:tr w:rsidR="00601083" w:rsidRPr="00221890" w14:paraId="7BC7AD85" w14:textId="77777777" w:rsidTr="002A7DC4">
        <w:trPr>
          <w:cantSplit/>
        </w:trPr>
        <w:tc>
          <w:tcPr>
            <w:tcW w:w="1483" w:type="pct"/>
            <w:gridSpan w:val="2"/>
            <w:shd w:val="clear" w:color="auto" w:fill="auto"/>
          </w:tcPr>
          <w:p w14:paraId="5A0A5597" w14:textId="77777777" w:rsidR="00601083" w:rsidRPr="00221890" w:rsidRDefault="00601083" w:rsidP="00601083">
            <w:pPr>
              <w:pStyle w:val="ENoteTableText"/>
              <w:tabs>
                <w:tab w:val="center" w:leader="dot" w:pos="2268"/>
              </w:tabs>
            </w:pPr>
            <w:r w:rsidRPr="00221890">
              <w:t>c 408.229A</w:t>
            </w:r>
            <w:r w:rsidRPr="00221890">
              <w:tab/>
            </w:r>
          </w:p>
        </w:tc>
        <w:tc>
          <w:tcPr>
            <w:tcW w:w="3517" w:type="pct"/>
            <w:gridSpan w:val="2"/>
            <w:shd w:val="clear" w:color="auto" w:fill="auto"/>
          </w:tcPr>
          <w:p w14:paraId="59826E20" w14:textId="77777777" w:rsidR="00601083" w:rsidRPr="00221890" w:rsidRDefault="00601083" w:rsidP="00601083">
            <w:pPr>
              <w:pStyle w:val="ENoteTableText"/>
            </w:pPr>
            <w:r w:rsidRPr="00221890">
              <w:t>ad F2016L01743</w:t>
            </w:r>
          </w:p>
        </w:tc>
      </w:tr>
      <w:tr w:rsidR="00601083" w:rsidRPr="00221890" w14:paraId="04779DAA" w14:textId="77777777" w:rsidTr="002A7DC4">
        <w:trPr>
          <w:cantSplit/>
        </w:trPr>
        <w:tc>
          <w:tcPr>
            <w:tcW w:w="1483" w:type="pct"/>
            <w:gridSpan w:val="2"/>
            <w:shd w:val="clear" w:color="auto" w:fill="auto"/>
          </w:tcPr>
          <w:p w14:paraId="3658B6BC" w14:textId="77777777" w:rsidR="00601083" w:rsidRPr="00221890" w:rsidRDefault="00601083" w:rsidP="00601083">
            <w:pPr>
              <w:pStyle w:val="ENoteTableText"/>
              <w:tabs>
                <w:tab w:val="center" w:leader="dot" w:pos="2268"/>
              </w:tabs>
            </w:pPr>
            <w:r w:rsidRPr="00221890">
              <w:t>c 408.311</w:t>
            </w:r>
            <w:r w:rsidRPr="00221890">
              <w:tab/>
            </w:r>
          </w:p>
        </w:tc>
        <w:tc>
          <w:tcPr>
            <w:tcW w:w="3517" w:type="pct"/>
            <w:gridSpan w:val="2"/>
            <w:shd w:val="clear" w:color="auto" w:fill="auto"/>
          </w:tcPr>
          <w:p w14:paraId="04672809" w14:textId="77777777" w:rsidR="00601083" w:rsidRPr="00221890" w:rsidRDefault="00601083" w:rsidP="00601083">
            <w:pPr>
              <w:pStyle w:val="ENoteTableText"/>
            </w:pPr>
            <w:r w:rsidRPr="00221890">
              <w:t>ad F2016L01743</w:t>
            </w:r>
          </w:p>
        </w:tc>
      </w:tr>
      <w:tr w:rsidR="00601083" w:rsidRPr="00221890" w14:paraId="6E9EA375" w14:textId="77777777" w:rsidTr="002A7DC4">
        <w:trPr>
          <w:cantSplit/>
        </w:trPr>
        <w:tc>
          <w:tcPr>
            <w:tcW w:w="1483" w:type="pct"/>
            <w:gridSpan w:val="2"/>
            <w:shd w:val="clear" w:color="auto" w:fill="auto"/>
          </w:tcPr>
          <w:p w14:paraId="7BE845AA" w14:textId="77777777" w:rsidR="00601083" w:rsidRPr="00221890" w:rsidRDefault="00601083" w:rsidP="00601083">
            <w:pPr>
              <w:pStyle w:val="ENoteTableText"/>
              <w:tabs>
                <w:tab w:val="center" w:leader="dot" w:pos="2268"/>
              </w:tabs>
            </w:pPr>
            <w:r w:rsidRPr="00221890">
              <w:t>c 408.312</w:t>
            </w:r>
            <w:r w:rsidRPr="00221890">
              <w:tab/>
            </w:r>
          </w:p>
        </w:tc>
        <w:tc>
          <w:tcPr>
            <w:tcW w:w="3517" w:type="pct"/>
            <w:gridSpan w:val="2"/>
            <w:shd w:val="clear" w:color="auto" w:fill="auto"/>
          </w:tcPr>
          <w:p w14:paraId="18C592D5" w14:textId="77777777" w:rsidR="00601083" w:rsidRPr="00221890" w:rsidRDefault="00601083" w:rsidP="00601083">
            <w:pPr>
              <w:pStyle w:val="ENoteTableText"/>
            </w:pPr>
            <w:r w:rsidRPr="00221890">
              <w:t>ad F2016L01743</w:t>
            </w:r>
          </w:p>
        </w:tc>
      </w:tr>
      <w:tr w:rsidR="00601083" w:rsidRPr="00221890" w14:paraId="7641D104" w14:textId="77777777" w:rsidTr="002A7DC4">
        <w:trPr>
          <w:cantSplit/>
        </w:trPr>
        <w:tc>
          <w:tcPr>
            <w:tcW w:w="1483" w:type="pct"/>
            <w:gridSpan w:val="2"/>
            <w:shd w:val="clear" w:color="auto" w:fill="auto"/>
          </w:tcPr>
          <w:p w14:paraId="56F1B4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A807D9" w14:textId="77777777" w:rsidR="00601083" w:rsidRPr="00221890" w:rsidRDefault="00601083" w:rsidP="00601083">
            <w:pPr>
              <w:pStyle w:val="ENoteTableText"/>
              <w:rPr>
                <w:u w:val="single"/>
              </w:rPr>
            </w:pPr>
            <w:r w:rsidRPr="00221890">
              <w:t>am F2019L00551</w:t>
            </w:r>
          </w:p>
        </w:tc>
      </w:tr>
      <w:tr w:rsidR="00601083" w:rsidRPr="00221890" w14:paraId="0FB8F920" w14:textId="77777777" w:rsidTr="002A7DC4">
        <w:trPr>
          <w:cantSplit/>
        </w:trPr>
        <w:tc>
          <w:tcPr>
            <w:tcW w:w="1483" w:type="pct"/>
            <w:gridSpan w:val="2"/>
            <w:shd w:val="clear" w:color="auto" w:fill="auto"/>
          </w:tcPr>
          <w:p w14:paraId="55FC87B4" w14:textId="77777777" w:rsidR="00601083" w:rsidRPr="00221890" w:rsidRDefault="00601083" w:rsidP="00601083">
            <w:pPr>
              <w:pStyle w:val="ENoteTableText"/>
              <w:tabs>
                <w:tab w:val="center" w:leader="dot" w:pos="2268"/>
              </w:tabs>
            </w:pPr>
            <w:r w:rsidRPr="00221890">
              <w:t>c 408.313</w:t>
            </w:r>
            <w:r w:rsidRPr="00221890">
              <w:tab/>
            </w:r>
          </w:p>
        </w:tc>
        <w:tc>
          <w:tcPr>
            <w:tcW w:w="3517" w:type="pct"/>
            <w:gridSpan w:val="2"/>
            <w:shd w:val="clear" w:color="auto" w:fill="auto"/>
          </w:tcPr>
          <w:p w14:paraId="53EEEAF7" w14:textId="77777777" w:rsidR="00601083" w:rsidRPr="00221890" w:rsidRDefault="00601083" w:rsidP="00601083">
            <w:pPr>
              <w:pStyle w:val="ENoteTableText"/>
            </w:pPr>
            <w:r w:rsidRPr="00221890">
              <w:t>ad F2016L01743</w:t>
            </w:r>
          </w:p>
        </w:tc>
      </w:tr>
      <w:tr w:rsidR="00601083" w:rsidRPr="00221890" w14:paraId="15707E99" w14:textId="77777777" w:rsidTr="002A7DC4">
        <w:trPr>
          <w:cantSplit/>
        </w:trPr>
        <w:tc>
          <w:tcPr>
            <w:tcW w:w="1483" w:type="pct"/>
            <w:gridSpan w:val="2"/>
            <w:shd w:val="clear" w:color="auto" w:fill="auto"/>
          </w:tcPr>
          <w:p w14:paraId="4639E99C" w14:textId="77777777" w:rsidR="00601083" w:rsidRPr="00221890" w:rsidRDefault="00601083" w:rsidP="00601083">
            <w:pPr>
              <w:pStyle w:val="ENoteTableText"/>
              <w:tabs>
                <w:tab w:val="center" w:leader="dot" w:pos="2268"/>
              </w:tabs>
            </w:pPr>
            <w:r w:rsidRPr="00221890">
              <w:t>c 408.314</w:t>
            </w:r>
            <w:r w:rsidRPr="00221890">
              <w:tab/>
            </w:r>
          </w:p>
        </w:tc>
        <w:tc>
          <w:tcPr>
            <w:tcW w:w="3517" w:type="pct"/>
            <w:gridSpan w:val="2"/>
            <w:shd w:val="clear" w:color="auto" w:fill="auto"/>
          </w:tcPr>
          <w:p w14:paraId="36C3ED39" w14:textId="77777777" w:rsidR="00601083" w:rsidRPr="00221890" w:rsidRDefault="00601083" w:rsidP="00601083">
            <w:pPr>
              <w:pStyle w:val="ENoteTableText"/>
            </w:pPr>
            <w:r w:rsidRPr="00221890">
              <w:t>ad F2016L01743</w:t>
            </w:r>
          </w:p>
        </w:tc>
      </w:tr>
      <w:tr w:rsidR="00601083" w:rsidRPr="00221890" w14:paraId="5C05722C" w14:textId="77777777" w:rsidTr="002A7DC4">
        <w:trPr>
          <w:cantSplit/>
        </w:trPr>
        <w:tc>
          <w:tcPr>
            <w:tcW w:w="1483" w:type="pct"/>
            <w:gridSpan w:val="2"/>
            <w:shd w:val="clear" w:color="auto" w:fill="auto"/>
          </w:tcPr>
          <w:p w14:paraId="17B573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254644" w14:textId="77777777" w:rsidR="00601083" w:rsidRPr="00221890" w:rsidRDefault="00601083" w:rsidP="00601083">
            <w:pPr>
              <w:pStyle w:val="ENoteTableText"/>
              <w:rPr>
                <w:u w:val="single"/>
              </w:rPr>
            </w:pPr>
            <w:r w:rsidRPr="00221890">
              <w:t>am F2017L01425 (disallowed); F2019L00551</w:t>
            </w:r>
          </w:p>
        </w:tc>
      </w:tr>
      <w:tr w:rsidR="00601083" w:rsidRPr="00221890" w14:paraId="2EAF8D15" w14:textId="77777777" w:rsidTr="002A7DC4">
        <w:trPr>
          <w:cantSplit/>
        </w:trPr>
        <w:tc>
          <w:tcPr>
            <w:tcW w:w="1483" w:type="pct"/>
            <w:gridSpan w:val="2"/>
            <w:shd w:val="clear" w:color="auto" w:fill="auto"/>
          </w:tcPr>
          <w:p w14:paraId="57F9E929" w14:textId="77777777" w:rsidR="00601083" w:rsidRPr="00221890" w:rsidRDefault="00601083" w:rsidP="00601083">
            <w:pPr>
              <w:pStyle w:val="ENoteTableText"/>
              <w:tabs>
                <w:tab w:val="center" w:leader="dot" w:pos="2268"/>
              </w:tabs>
            </w:pPr>
            <w:r w:rsidRPr="00221890">
              <w:t>c 408.315</w:t>
            </w:r>
            <w:r w:rsidRPr="00221890">
              <w:tab/>
            </w:r>
          </w:p>
        </w:tc>
        <w:tc>
          <w:tcPr>
            <w:tcW w:w="3517" w:type="pct"/>
            <w:gridSpan w:val="2"/>
            <w:shd w:val="clear" w:color="auto" w:fill="auto"/>
          </w:tcPr>
          <w:p w14:paraId="2972A84E" w14:textId="77777777" w:rsidR="00601083" w:rsidRPr="00221890" w:rsidRDefault="00601083" w:rsidP="00601083">
            <w:pPr>
              <w:pStyle w:val="ENoteTableText"/>
            </w:pPr>
            <w:r w:rsidRPr="00221890">
              <w:t>ad F2016L01743</w:t>
            </w:r>
          </w:p>
        </w:tc>
      </w:tr>
      <w:tr w:rsidR="00601083" w:rsidRPr="00221890" w14:paraId="209FF0B1" w14:textId="77777777" w:rsidTr="002A7DC4">
        <w:trPr>
          <w:cantSplit/>
        </w:trPr>
        <w:tc>
          <w:tcPr>
            <w:tcW w:w="1483" w:type="pct"/>
            <w:gridSpan w:val="2"/>
            <w:shd w:val="clear" w:color="auto" w:fill="auto"/>
          </w:tcPr>
          <w:p w14:paraId="1FC422D1" w14:textId="77777777" w:rsidR="00601083" w:rsidRPr="00221890" w:rsidRDefault="00601083" w:rsidP="00601083">
            <w:pPr>
              <w:pStyle w:val="ENoteTableText"/>
              <w:tabs>
                <w:tab w:val="center" w:leader="dot" w:pos="2268"/>
              </w:tabs>
            </w:pPr>
            <w:r w:rsidRPr="00221890">
              <w:t>c 408.316</w:t>
            </w:r>
            <w:r w:rsidRPr="00221890">
              <w:tab/>
            </w:r>
          </w:p>
        </w:tc>
        <w:tc>
          <w:tcPr>
            <w:tcW w:w="3517" w:type="pct"/>
            <w:gridSpan w:val="2"/>
            <w:shd w:val="clear" w:color="auto" w:fill="auto"/>
          </w:tcPr>
          <w:p w14:paraId="42786AA4" w14:textId="77777777" w:rsidR="00601083" w:rsidRPr="00221890" w:rsidRDefault="00601083" w:rsidP="00601083">
            <w:pPr>
              <w:pStyle w:val="ENoteTableText"/>
            </w:pPr>
            <w:r w:rsidRPr="00221890">
              <w:t>ad F2016L01743</w:t>
            </w:r>
          </w:p>
        </w:tc>
      </w:tr>
      <w:tr w:rsidR="00601083" w:rsidRPr="00221890" w14:paraId="7D9AD422" w14:textId="77777777" w:rsidTr="002A7DC4">
        <w:trPr>
          <w:cantSplit/>
        </w:trPr>
        <w:tc>
          <w:tcPr>
            <w:tcW w:w="1483" w:type="pct"/>
            <w:gridSpan w:val="2"/>
            <w:shd w:val="clear" w:color="auto" w:fill="auto"/>
          </w:tcPr>
          <w:p w14:paraId="32E18B58" w14:textId="77777777" w:rsidR="00601083" w:rsidRPr="00221890" w:rsidRDefault="00601083" w:rsidP="00601083">
            <w:pPr>
              <w:pStyle w:val="ENoteTableText"/>
              <w:tabs>
                <w:tab w:val="center" w:leader="dot" w:pos="2268"/>
              </w:tabs>
            </w:pPr>
            <w:r w:rsidRPr="00221890">
              <w:t>c 408.317</w:t>
            </w:r>
            <w:r w:rsidRPr="00221890">
              <w:tab/>
            </w:r>
          </w:p>
        </w:tc>
        <w:tc>
          <w:tcPr>
            <w:tcW w:w="3517" w:type="pct"/>
            <w:gridSpan w:val="2"/>
            <w:shd w:val="clear" w:color="auto" w:fill="auto"/>
          </w:tcPr>
          <w:p w14:paraId="11AB8F08" w14:textId="77777777" w:rsidR="00601083" w:rsidRPr="00221890" w:rsidRDefault="00601083" w:rsidP="00601083">
            <w:pPr>
              <w:pStyle w:val="ENoteTableText"/>
            </w:pPr>
            <w:r w:rsidRPr="00221890">
              <w:t>ad F2016L01743</w:t>
            </w:r>
          </w:p>
        </w:tc>
      </w:tr>
      <w:tr w:rsidR="00667931" w:rsidRPr="00221890" w14:paraId="245125EF" w14:textId="77777777" w:rsidTr="002A7DC4">
        <w:trPr>
          <w:cantSplit/>
        </w:trPr>
        <w:tc>
          <w:tcPr>
            <w:tcW w:w="1483" w:type="pct"/>
            <w:gridSpan w:val="2"/>
            <w:shd w:val="clear" w:color="auto" w:fill="auto"/>
          </w:tcPr>
          <w:p w14:paraId="55E7751E"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2B84E4FA" w14:textId="4DA4B8E3" w:rsidR="00667931" w:rsidRPr="00221890" w:rsidRDefault="00667931" w:rsidP="00601083">
            <w:pPr>
              <w:pStyle w:val="ENoteTableText"/>
            </w:pPr>
            <w:r w:rsidRPr="00221890">
              <w:t>am F2022L00541</w:t>
            </w:r>
          </w:p>
        </w:tc>
      </w:tr>
      <w:tr w:rsidR="00601083" w:rsidRPr="00221890" w14:paraId="20F01C53" w14:textId="77777777" w:rsidTr="002A7DC4">
        <w:trPr>
          <w:cantSplit/>
        </w:trPr>
        <w:tc>
          <w:tcPr>
            <w:tcW w:w="1483" w:type="pct"/>
            <w:gridSpan w:val="2"/>
            <w:shd w:val="clear" w:color="auto" w:fill="auto"/>
          </w:tcPr>
          <w:p w14:paraId="37C91F54" w14:textId="77777777" w:rsidR="00601083" w:rsidRPr="00221890" w:rsidRDefault="00601083" w:rsidP="00601083">
            <w:pPr>
              <w:pStyle w:val="ENoteTableText"/>
              <w:tabs>
                <w:tab w:val="center" w:leader="dot" w:pos="2268"/>
              </w:tabs>
            </w:pPr>
            <w:r w:rsidRPr="00221890">
              <w:t>c 408.318</w:t>
            </w:r>
            <w:r w:rsidRPr="00221890">
              <w:tab/>
            </w:r>
          </w:p>
        </w:tc>
        <w:tc>
          <w:tcPr>
            <w:tcW w:w="3517" w:type="pct"/>
            <w:gridSpan w:val="2"/>
            <w:shd w:val="clear" w:color="auto" w:fill="auto"/>
          </w:tcPr>
          <w:p w14:paraId="39C3A079" w14:textId="77777777" w:rsidR="00601083" w:rsidRPr="00221890" w:rsidRDefault="00601083" w:rsidP="00601083">
            <w:pPr>
              <w:pStyle w:val="ENoteTableText"/>
            </w:pPr>
            <w:r w:rsidRPr="00221890">
              <w:t>ad F2016L01743</w:t>
            </w:r>
          </w:p>
        </w:tc>
      </w:tr>
      <w:tr w:rsidR="00601083" w:rsidRPr="00221890" w14:paraId="20CF5802" w14:textId="77777777" w:rsidTr="002A7DC4">
        <w:trPr>
          <w:cantSplit/>
        </w:trPr>
        <w:tc>
          <w:tcPr>
            <w:tcW w:w="1483" w:type="pct"/>
            <w:gridSpan w:val="2"/>
            <w:shd w:val="clear" w:color="auto" w:fill="auto"/>
          </w:tcPr>
          <w:p w14:paraId="367B51E0" w14:textId="77777777" w:rsidR="00601083" w:rsidRPr="00221890" w:rsidRDefault="00601083" w:rsidP="00601083">
            <w:pPr>
              <w:pStyle w:val="ENoteTableText"/>
              <w:tabs>
                <w:tab w:val="center" w:leader="dot" w:pos="2268"/>
              </w:tabs>
            </w:pPr>
            <w:r w:rsidRPr="00221890">
              <w:t>c 408.411</w:t>
            </w:r>
            <w:r w:rsidRPr="00221890">
              <w:tab/>
            </w:r>
          </w:p>
        </w:tc>
        <w:tc>
          <w:tcPr>
            <w:tcW w:w="3517" w:type="pct"/>
            <w:gridSpan w:val="2"/>
            <w:shd w:val="clear" w:color="auto" w:fill="auto"/>
          </w:tcPr>
          <w:p w14:paraId="3400E148" w14:textId="77777777" w:rsidR="00601083" w:rsidRPr="00221890" w:rsidRDefault="00601083" w:rsidP="00601083">
            <w:pPr>
              <w:pStyle w:val="ENoteTableText"/>
            </w:pPr>
            <w:r w:rsidRPr="00221890">
              <w:t>ad F2016L01743</w:t>
            </w:r>
          </w:p>
        </w:tc>
      </w:tr>
      <w:tr w:rsidR="00601083" w:rsidRPr="00221890" w14:paraId="5868C03F" w14:textId="77777777" w:rsidTr="002A7DC4">
        <w:trPr>
          <w:cantSplit/>
        </w:trPr>
        <w:tc>
          <w:tcPr>
            <w:tcW w:w="1483" w:type="pct"/>
            <w:gridSpan w:val="2"/>
            <w:shd w:val="clear" w:color="auto" w:fill="auto"/>
          </w:tcPr>
          <w:p w14:paraId="4D6FF7D4" w14:textId="77777777" w:rsidR="00601083" w:rsidRPr="00221890" w:rsidRDefault="00601083" w:rsidP="00601083">
            <w:pPr>
              <w:pStyle w:val="ENoteTableText"/>
              <w:tabs>
                <w:tab w:val="center" w:leader="dot" w:pos="2268"/>
              </w:tabs>
            </w:pPr>
            <w:r w:rsidRPr="00221890">
              <w:t>c 408.511</w:t>
            </w:r>
            <w:r w:rsidRPr="00221890">
              <w:tab/>
            </w:r>
          </w:p>
        </w:tc>
        <w:tc>
          <w:tcPr>
            <w:tcW w:w="3517" w:type="pct"/>
            <w:gridSpan w:val="2"/>
            <w:shd w:val="clear" w:color="auto" w:fill="auto"/>
          </w:tcPr>
          <w:p w14:paraId="5B835535" w14:textId="77777777" w:rsidR="00601083" w:rsidRPr="00221890" w:rsidRDefault="00601083" w:rsidP="00601083">
            <w:pPr>
              <w:pStyle w:val="ENoteTableText"/>
            </w:pPr>
            <w:r w:rsidRPr="00221890">
              <w:t>ad F2016L01743</w:t>
            </w:r>
          </w:p>
        </w:tc>
      </w:tr>
      <w:tr w:rsidR="00601083" w:rsidRPr="00221890" w14:paraId="45A39E9D" w14:textId="77777777" w:rsidTr="002A7DC4">
        <w:trPr>
          <w:cantSplit/>
        </w:trPr>
        <w:tc>
          <w:tcPr>
            <w:tcW w:w="1483" w:type="pct"/>
            <w:gridSpan w:val="2"/>
            <w:shd w:val="clear" w:color="auto" w:fill="auto"/>
          </w:tcPr>
          <w:p w14:paraId="45A4239A" w14:textId="77777777" w:rsidR="00601083" w:rsidRPr="00221890" w:rsidRDefault="00601083" w:rsidP="00601083">
            <w:pPr>
              <w:pStyle w:val="ENoteTableText"/>
              <w:tabs>
                <w:tab w:val="center" w:leader="dot" w:pos="2268"/>
              </w:tabs>
            </w:pPr>
            <w:r w:rsidRPr="00221890">
              <w:t>c 408.611</w:t>
            </w:r>
            <w:r w:rsidRPr="00221890">
              <w:tab/>
            </w:r>
          </w:p>
        </w:tc>
        <w:tc>
          <w:tcPr>
            <w:tcW w:w="3517" w:type="pct"/>
            <w:gridSpan w:val="2"/>
            <w:shd w:val="clear" w:color="auto" w:fill="auto"/>
          </w:tcPr>
          <w:p w14:paraId="44F6A84E" w14:textId="77777777" w:rsidR="00601083" w:rsidRPr="00221890" w:rsidRDefault="00601083" w:rsidP="00601083">
            <w:pPr>
              <w:pStyle w:val="ENoteTableText"/>
            </w:pPr>
            <w:r w:rsidRPr="00221890">
              <w:t>ad F2016L01743</w:t>
            </w:r>
          </w:p>
        </w:tc>
      </w:tr>
      <w:tr w:rsidR="00601083" w:rsidRPr="00221890" w14:paraId="37254024" w14:textId="77777777" w:rsidTr="002A7DC4">
        <w:trPr>
          <w:cantSplit/>
        </w:trPr>
        <w:tc>
          <w:tcPr>
            <w:tcW w:w="1483" w:type="pct"/>
            <w:gridSpan w:val="2"/>
            <w:shd w:val="clear" w:color="auto" w:fill="auto"/>
          </w:tcPr>
          <w:p w14:paraId="3108C48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69350F" w14:textId="77777777" w:rsidR="00601083" w:rsidRPr="00221890" w:rsidRDefault="00601083" w:rsidP="00601083">
            <w:pPr>
              <w:pStyle w:val="ENoteTableText"/>
            </w:pPr>
            <w:r w:rsidRPr="00221890">
              <w:t>am F2017L01425 (disallowed)</w:t>
            </w:r>
          </w:p>
        </w:tc>
      </w:tr>
      <w:tr w:rsidR="00601083" w:rsidRPr="00221890" w14:paraId="7C667847" w14:textId="77777777" w:rsidTr="002A7DC4">
        <w:trPr>
          <w:cantSplit/>
        </w:trPr>
        <w:tc>
          <w:tcPr>
            <w:tcW w:w="1483" w:type="pct"/>
            <w:gridSpan w:val="2"/>
            <w:shd w:val="clear" w:color="auto" w:fill="auto"/>
          </w:tcPr>
          <w:p w14:paraId="2B1A67B1" w14:textId="77777777" w:rsidR="00601083" w:rsidRPr="00221890" w:rsidRDefault="00601083" w:rsidP="00601083">
            <w:pPr>
              <w:pStyle w:val="ENoteTableText"/>
              <w:tabs>
                <w:tab w:val="center" w:leader="dot" w:pos="2268"/>
              </w:tabs>
            </w:pPr>
            <w:r w:rsidRPr="00221890">
              <w:t>c 408.612</w:t>
            </w:r>
            <w:r w:rsidRPr="00221890">
              <w:tab/>
            </w:r>
          </w:p>
        </w:tc>
        <w:tc>
          <w:tcPr>
            <w:tcW w:w="3517" w:type="pct"/>
            <w:gridSpan w:val="2"/>
            <w:shd w:val="clear" w:color="auto" w:fill="auto"/>
          </w:tcPr>
          <w:p w14:paraId="2F08B723" w14:textId="77777777" w:rsidR="00601083" w:rsidRPr="00221890" w:rsidRDefault="00601083" w:rsidP="00601083">
            <w:pPr>
              <w:pStyle w:val="ENoteTableText"/>
            </w:pPr>
            <w:r w:rsidRPr="00221890">
              <w:t>ad F2016L01743</w:t>
            </w:r>
          </w:p>
        </w:tc>
      </w:tr>
      <w:tr w:rsidR="00601083" w:rsidRPr="00221890" w14:paraId="7D02C34F" w14:textId="77777777" w:rsidTr="002A7DC4">
        <w:trPr>
          <w:cantSplit/>
        </w:trPr>
        <w:tc>
          <w:tcPr>
            <w:tcW w:w="1483" w:type="pct"/>
            <w:gridSpan w:val="2"/>
            <w:shd w:val="clear" w:color="auto" w:fill="auto"/>
          </w:tcPr>
          <w:p w14:paraId="02212F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21AD50" w14:textId="77777777" w:rsidR="00601083" w:rsidRPr="00221890" w:rsidRDefault="00601083" w:rsidP="00601083">
            <w:pPr>
              <w:pStyle w:val="ENoteTableText"/>
            </w:pPr>
            <w:r w:rsidRPr="00221890">
              <w:t>am F2017L01425 (disallowed)</w:t>
            </w:r>
          </w:p>
        </w:tc>
      </w:tr>
      <w:tr w:rsidR="00601083" w:rsidRPr="00221890" w14:paraId="44B24423" w14:textId="77777777" w:rsidTr="002A7DC4">
        <w:trPr>
          <w:cantSplit/>
        </w:trPr>
        <w:tc>
          <w:tcPr>
            <w:tcW w:w="1483" w:type="pct"/>
            <w:gridSpan w:val="2"/>
            <w:shd w:val="clear" w:color="auto" w:fill="auto"/>
          </w:tcPr>
          <w:p w14:paraId="6E0B9818" w14:textId="77777777" w:rsidR="00601083" w:rsidRPr="00221890" w:rsidRDefault="00601083" w:rsidP="00601083">
            <w:pPr>
              <w:pStyle w:val="ENoteTableText"/>
              <w:tabs>
                <w:tab w:val="center" w:leader="dot" w:pos="2268"/>
              </w:tabs>
            </w:pPr>
            <w:r w:rsidRPr="00221890">
              <w:t>c 408.613</w:t>
            </w:r>
            <w:r w:rsidRPr="00221890">
              <w:tab/>
            </w:r>
          </w:p>
        </w:tc>
        <w:tc>
          <w:tcPr>
            <w:tcW w:w="3517" w:type="pct"/>
            <w:gridSpan w:val="2"/>
            <w:shd w:val="clear" w:color="auto" w:fill="auto"/>
          </w:tcPr>
          <w:p w14:paraId="4DD6CE39" w14:textId="77777777" w:rsidR="00601083" w:rsidRPr="00221890" w:rsidRDefault="00601083" w:rsidP="00601083">
            <w:pPr>
              <w:pStyle w:val="ENoteTableText"/>
            </w:pPr>
            <w:r w:rsidRPr="00221890">
              <w:t>ad F2017L01425 (disallowed)</w:t>
            </w:r>
          </w:p>
        </w:tc>
      </w:tr>
      <w:tr w:rsidR="00601083" w:rsidRPr="00221890" w14:paraId="62F1DA49" w14:textId="77777777" w:rsidTr="002A7DC4">
        <w:trPr>
          <w:cantSplit/>
        </w:trPr>
        <w:tc>
          <w:tcPr>
            <w:tcW w:w="1483" w:type="pct"/>
            <w:gridSpan w:val="2"/>
            <w:shd w:val="clear" w:color="auto" w:fill="auto"/>
          </w:tcPr>
          <w:p w14:paraId="05ECCDFB" w14:textId="77777777" w:rsidR="00601083" w:rsidRPr="00221890" w:rsidRDefault="00601083" w:rsidP="00601083">
            <w:pPr>
              <w:pStyle w:val="ENoteTableText"/>
              <w:keepNext/>
              <w:keepLines/>
            </w:pPr>
            <w:r w:rsidRPr="00221890">
              <w:rPr>
                <w:b/>
              </w:rPr>
              <w:t>Part 410</w:t>
            </w:r>
          </w:p>
        </w:tc>
        <w:tc>
          <w:tcPr>
            <w:tcW w:w="3517" w:type="pct"/>
            <w:gridSpan w:val="2"/>
            <w:shd w:val="clear" w:color="auto" w:fill="auto"/>
          </w:tcPr>
          <w:p w14:paraId="68A6D2CC" w14:textId="77777777" w:rsidR="00601083" w:rsidRPr="00221890" w:rsidRDefault="00601083" w:rsidP="00601083">
            <w:pPr>
              <w:pStyle w:val="ENoteTableText"/>
              <w:keepNext/>
              <w:keepLines/>
            </w:pPr>
          </w:p>
        </w:tc>
      </w:tr>
      <w:tr w:rsidR="00601083" w:rsidRPr="00221890" w14:paraId="35E893D7" w14:textId="77777777" w:rsidTr="002A7DC4">
        <w:trPr>
          <w:cantSplit/>
        </w:trPr>
        <w:tc>
          <w:tcPr>
            <w:tcW w:w="1483" w:type="pct"/>
            <w:gridSpan w:val="2"/>
            <w:shd w:val="clear" w:color="auto" w:fill="auto"/>
          </w:tcPr>
          <w:p w14:paraId="73501E39" w14:textId="77777777" w:rsidR="00601083" w:rsidRPr="00221890" w:rsidRDefault="00601083" w:rsidP="00601083">
            <w:pPr>
              <w:pStyle w:val="ENoteTableText"/>
              <w:tabs>
                <w:tab w:val="center" w:leader="dot" w:pos="2268"/>
              </w:tabs>
            </w:pPr>
            <w:r w:rsidRPr="00221890">
              <w:t>Part 410</w:t>
            </w:r>
            <w:r w:rsidRPr="00221890">
              <w:tab/>
            </w:r>
          </w:p>
        </w:tc>
        <w:tc>
          <w:tcPr>
            <w:tcW w:w="3517" w:type="pct"/>
            <w:gridSpan w:val="2"/>
            <w:shd w:val="clear" w:color="auto" w:fill="auto"/>
          </w:tcPr>
          <w:p w14:paraId="63A46CA3" w14:textId="77777777" w:rsidR="00601083" w:rsidRPr="00221890" w:rsidRDefault="00601083" w:rsidP="00601083">
            <w:pPr>
              <w:pStyle w:val="ENoteTableText"/>
            </w:pPr>
            <w:r w:rsidRPr="00221890">
              <w:t>rs. 1995 No. 134</w:t>
            </w:r>
          </w:p>
        </w:tc>
      </w:tr>
      <w:tr w:rsidR="00601083" w:rsidRPr="00221890" w14:paraId="196AE84C" w14:textId="77777777" w:rsidTr="002A7DC4">
        <w:trPr>
          <w:cantSplit/>
        </w:trPr>
        <w:tc>
          <w:tcPr>
            <w:tcW w:w="1483" w:type="pct"/>
            <w:gridSpan w:val="2"/>
            <w:shd w:val="clear" w:color="auto" w:fill="auto"/>
          </w:tcPr>
          <w:p w14:paraId="367C64CA" w14:textId="77777777" w:rsidR="00601083" w:rsidRPr="00221890" w:rsidRDefault="00601083" w:rsidP="00601083">
            <w:pPr>
              <w:pStyle w:val="ENoteTableText"/>
              <w:tabs>
                <w:tab w:val="center" w:leader="dot" w:pos="2268"/>
              </w:tabs>
            </w:pPr>
            <w:r w:rsidRPr="00221890">
              <w:t>Division 410.1</w:t>
            </w:r>
            <w:r w:rsidRPr="00221890">
              <w:tab/>
            </w:r>
          </w:p>
        </w:tc>
        <w:tc>
          <w:tcPr>
            <w:tcW w:w="3517" w:type="pct"/>
            <w:gridSpan w:val="2"/>
            <w:shd w:val="clear" w:color="auto" w:fill="auto"/>
          </w:tcPr>
          <w:p w14:paraId="5D337060" w14:textId="77777777" w:rsidR="00601083" w:rsidRPr="00221890" w:rsidRDefault="00601083" w:rsidP="00601083">
            <w:pPr>
              <w:pStyle w:val="ENoteTableText"/>
            </w:pPr>
            <w:r w:rsidRPr="00221890">
              <w:t>rep. 2005 No. 133</w:t>
            </w:r>
          </w:p>
        </w:tc>
      </w:tr>
      <w:tr w:rsidR="00601083" w:rsidRPr="00221890" w14:paraId="4A715736" w14:textId="77777777" w:rsidTr="002A7DC4">
        <w:trPr>
          <w:cantSplit/>
        </w:trPr>
        <w:tc>
          <w:tcPr>
            <w:tcW w:w="1483" w:type="pct"/>
            <w:gridSpan w:val="2"/>
            <w:shd w:val="clear" w:color="auto" w:fill="auto"/>
          </w:tcPr>
          <w:p w14:paraId="355E61C9" w14:textId="77777777" w:rsidR="00601083" w:rsidRPr="00221890" w:rsidRDefault="00601083" w:rsidP="00601083">
            <w:pPr>
              <w:pStyle w:val="ENoteTableText"/>
            </w:pPr>
          </w:p>
        </w:tc>
        <w:tc>
          <w:tcPr>
            <w:tcW w:w="3517" w:type="pct"/>
            <w:gridSpan w:val="2"/>
            <w:shd w:val="clear" w:color="auto" w:fill="auto"/>
          </w:tcPr>
          <w:p w14:paraId="00DA1C03" w14:textId="77777777" w:rsidR="00601083" w:rsidRPr="00221890" w:rsidRDefault="00601083" w:rsidP="00601083">
            <w:pPr>
              <w:pStyle w:val="ENoteTableText"/>
            </w:pPr>
            <w:r w:rsidRPr="00221890">
              <w:t>ad. 2005 No. 240</w:t>
            </w:r>
          </w:p>
        </w:tc>
      </w:tr>
      <w:tr w:rsidR="00601083" w:rsidRPr="00221890" w14:paraId="7A9B5937" w14:textId="77777777" w:rsidTr="002A7DC4">
        <w:trPr>
          <w:cantSplit/>
        </w:trPr>
        <w:tc>
          <w:tcPr>
            <w:tcW w:w="1483" w:type="pct"/>
            <w:gridSpan w:val="2"/>
            <w:shd w:val="clear" w:color="auto" w:fill="auto"/>
          </w:tcPr>
          <w:p w14:paraId="792B8E54" w14:textId="77777777" w:rsidR="00601083" w:rsidRPr="00221890" w:rsidRDefault="00601083" w:rsidP="00601083">
            <w:pPr>
              <w:pStyle w:val="ENoteTableText"/>
              <w:tabs>
                <w:tab w:val="center" w:leader="dot" w:pos="2268"/>
              </w:tabs>
            </w:pPr>
            <w:r w:rsidRPr="00221890">
              <w:t>c. 410.111</w:t>
            </w:r>
            <w:r w:rsidRPr="00221890">
              <w:tab/>
            </w:r>
          </w:p>
        </w:tc>
        <w:tc>
          <w:tcPr>
            <w:tcW w:w="3517" w:type="pct"/>
            <w:gridSpan w:val="2"/>
            <w:shd w:val="clear" w:color="auto" w:fill="auto"/>
          </w:tcPr>
          <w:p w14:paraId="17001E69" w14:textId="77777777" w:rsidR="00601083" w:rsidRPr="00221890" w:rsidRDefault="00601083" w:rsidP="00601083">
            <w:pPr>
              <w:pStyle w:val="ENoteTableText"/>
            </w:pPr>
            <w:r w:rsidRPr="00221890">
              <w:t>ad. 1995 No. 134</w:t>
            </w:r>
          </w:p>
        </w:tc>
      </w:tr>
      <w:tr w:rsidR="00601083" w:rsidRPr="00221890" w14:paraId="3A7BE92E" w14:textId="77777777" w:rsidTr="002A7DC4">
        <w:trPr>
          <w:cantSplit/>
        </w:trPr>
        <w:tc>
          <w:tcPr>
            <w:tcW w:w="1483" w:type="pct"/>
            <w:gridSpan w:val="2"/>
            <w:shd w:val="clear" w:color="auto" w:fill="auto"/>
          </w:tcPr>
          <w:p w14:paraId="34BA803A" w14:textId="77777777" w:rsidR="00601083" w:rsidRPr="00221890" w:rsidRDefault="00601083" w:rsidP="00601083">
            <w:pPr>
              <w:pStyle w:val="ENoteTableText"/>
            </w:pPr>
          </w:p>
        </w:tc>
        <w:tc>
          <w:tcPr>
            <w:tcW w:w="3517" w:type="pct"/>
            <w:gridSpan w:val="2"/>
            <w:shd w:val="clear" w:color="auto" w:fill="auto"/>
          </w:tcPr>
          <w:p w14:paraId="71D6049D" w14:textId="77777777" w:rsidR="00601083" w:rsidRPr="00221890" w:rsidRDefault="00601083" w:rsidP="00601083">
            <w:pPr>
              <w:pStyle w:val="ENoteTableText"/>
            </w:pPr>
            <w:r w:rsidRPr="00221890">
              <w:t>rs. 1998 No. 304</w:t>
            </w:r>
          </w:p>
        </w:tc>
      </w:tr>
      <w:tr w:rsidR="00601083" w:rsidRPr="00221890" w14:paraId="07DD1EB6" w14:textId="77777777" w:rsidTr="002A7DC4">
        <w:trPr>
          <w:cantSplit/>
        </w:trPr>
        <w:tc>
          <w:tcPr>
            <w:tcW w:w="1483" w:type="pct"/>
            <w:gridSpan w:val="2"/>
            <w:shd w:val="clear" w:color="auto" w:fill="auto"/>
          </w:tcPr>
          <w:p w14:paraId="3EAD6426" w14:textId="77777777" w:rsidR="00601083" w:rsidRPr="00221890" w:rsidRDefault="00601083" w:rsidP="00601083">
            <w:pPr>
              <w:pStyle w:val="ENoteTableText"/>
            </w:pPr>
          </w:p>
        </w:tc>
        <w:tc>
          <w:tcPr>
            <w:tcW w:w="3517" w:type="pct"/>
            <w:gridSpan w:val="2"/>
            <w:shd w:val="clear" w:color="auto" w:fill="auto"/>
          </w:tcPr>
          <w:p w14:paraId="1CE7E8DD" w14:textId="77777777" w:rsidR="00601083" w:rsidRPr="00221890" w:rsidRDefault="00601083" w:rsidP="00601083">
            <w:pPr>
              <w:pStyle w:val="ENoteTableText"/>
            </w:pPr>
            <w:r w:rsidRPr="00221890">
              <w:t>am. 2003 No. 239</w:t>
            </w:r>
          </w:p>
        </w:tc>
      </w:tr>
      <w:tr w:rsidR="00601083" w:rsidRPr="00221890" w14:paraId="7304C1CA" w14:textId="77777777" w:rsidTr="002A7DC4">
        <w:trPr>
          <w:cantSplit/>
        </w:trPr>
        <w:tc>
          <w:tcPr>
            <w:tcW w:w="1483" w:type="pct"/>
            <w:gridSpan w:val="2"/>
            <w:shd w:val="clear" w:color="auto" w:fill="auto"/>
          </w:tcPr>
          <w:p w14:paraId="48EFD6FA" w14:textId="77777777" w:rsidR="00601083" w:rsidRPr="00221890" w:rsidRDefault="00601083" w:rsidP="00601083">
            <w:pPr>
              <w:pStyle w:val="ENoteTableText"/>
            </w:pPr>
          </w:p>
        </w:tc>
        <w:tc>
          <w:tcPr>
            <w:tcW w:w="3517" w:type="pct"/>
            <w:gridSpan w:val="2"/>
            <w:shd w:val="clear" w:color="auto" w:fill="auto"/>
          </w:tcPr>
          <w:p w14:paraId="34170AC4" w14:textId="77777777" w:rsidR="00601083" w:rsidRPr="00221890" w:rsidRDefault="00601083" w:rsidP="00601083">
            <w:pPr>
              <w:pStyle w:val="ENoteTableText"/>
            </w:pPr>
            <w:r w:rsidRPr="00221890">
              <w:t>rep. 2005 No. 133</w:t>
            </w:r>
          </w:p>
        </w:tc>
      </w:tr>
      <w:tr w:rsidR="00601083" w:rsidRPr="00221890" w14:paraId="1704665B" w14:textId="77777777" w:rsidTr="002A7DC4">
        <w:trPr>
          <w:cantSplit/>
        </w:trPr>
        <w:tc>
          <w:tcPr>
            <w:tcW w:w="1483" w:type="pct"/>
            <w:gridSpan w:val="2"/>
            <w:shd w:val="clear" w:color="auto" w:fill="auto"/>
          </w:tcPr>
          <w:p w14:paraId="188B5241" w14:textId="77777777" w:rsidR="00601083" w:rsidRPr="00221890" w:rsidRDefault="00601083" w:rsidP="00601083">
            <w:pPr>
              <w:pStyle w:val="ENoteTableText"/>
              <w:tabs>
                <w:tab w:val="center" w:leader="dot" w:pos="2268"/>
              </w:tabs>
            </w:pPr>
            <w:r w:rsidRPr="00221890">
              <w:t>Note before c. 410.211</w:t>
            </w:r>
            <w:r w:rsidRPr="00221890">
              <w:tab/>
            </w:r>
          </w:p>
        </w:tc>
        <w:tc>
          <w:tcPr>
            <w:tcW w:w="3517" w:type="pct"/>
            <w:gridSpan w:val="2"/>
            <w:shd w:val="clear" w:color="auto" w:fill="auto"/>
          </w:tcPr>
          <w:p w14:paraId="33DF426F" w14:textId="77777777" w:rsidR="00601083" w:rsidRPr="00221890" w:rsidRDefault="00601083" w:rsidP="00601083">
            <w:pPr>
              <w:pStyle w:val="ENoteTableText"/>
            </w:pPr>
            <w:r w:rsidRPr="00221890">
              <w:t>rs. 2005 No. 133</w:t>
            </w:r>
          </w:p>
        </w:tc>
      </w:tr>
      <w:tr w:rsidR="00601083" w:rsidRPr="00221890" w14:paraId="6A4C3FA2" w14:textId="77777777" w:rsidTr="002A7DC4">
        <w:trPr>
          <w:cantSplit/>
        </w:trPr>
        <w:tc>
          <w:tcPr>
            <w:tcW w:w="1483" w:type="pct"/>
            <w:gridSpan w:val="2"/>
            <w:shd w:val="clear" w:color="auto" w:fill="auto"/>
          </w:tcPr>
          <w:p w14:paraId="1ED77638" w14:textId="77777777" w:rsidR="00601083" w:rsidRPr="00221890" w:rsidRDefault="00601083" w:rsidP="00601083">
            <w:pPr>
              <w:pStyle w:val="ENoteTableText"/>
              <w:tabs>
                <w:tab w:val="center" w:leader="dot" w:pos="2268"/>
              </w:tabs>
            </w:pPr>
            <w:r w:rsidRPr="00221890">
              <w:t>c. 410.211</w:t>
            </w:r>
            <w:r w:rsidRPr="00221890">
              <w:tab/>
            </w:r>
          </w:p>
        </w:tc>
        <w:tc>
          <w:tcPr>
            <w:tcW w:w="3517" w:type="pct"/>
            <w:gridSpan w:val="2"/>
            <w:shd w:val="clear" w:color="auto" w:fill="auto"/>
          </w:tcPr>
          <w:p w14:paraId="4ADF0EEC" w14:textId="77777777" w:rsidR="00601083" w:rsidRPr="00221890" w:rsidRDefault="00601083" w:rsidP="00601083">
            <w:pPr>
              <w:pStyle w:val="ENoteTableText"/>
            </w:pPr>
            <w:r w:rsidRPr="00221890">
              <w:t>rs. 1995 No. 134</w:t>
            </w:r>
          </w:p>
        </w:tc>
      </w:tr>
      <w:tr w:rsidR="00601083" w:rsidRPr="00221890" w14:paraId="74FC51C1" w14:textId="77777777" w:rsidTr="002A7DC4">
        <w:trPr>
          <w:cantSplit/>
        </w:trPr>
        <w:tc>
          <w:tcPr>
            <w:tcW w:w="1483" w:type="pct"/>
            <w:gridSpan w:val="2"/>
            <w:shd w:val="clear" w:color="auto" w:fill="auto"/>
          </w:tcPr>
          <w:p w14:paraId="0A322A22" w14:textId="77777777" w:rsidR="00601083" w:rsidRPr="00221890" w:rsidRDefault="00601083" w:rsidP="00601083">
            <w:pPr>
              <w:pStyle w:val="ENoteTableText"/>
            </w:pPr>
          </w:p>
        </w:tc>
        <w:tc>
          <w:tcPr>
            <w:tcW w:w="3517" w:type="pct"/>
            <w:gridSpan w:val="2"/>
            <w:shd w:val="clear" w:color="auto" w:fill="auto"/>
          </w:tcPr>
          <w:p w14:paraId="41870CA1" w14:textId="77777777" w:rsidR="00601083" w:rsidRPr="00221890" w:rsidRDefault="00601083" w:rsidP="00601083">
            <w:pPr>
              <w:pStyle w:val="ENoteTableText"/>
            </w:pPr>
            <w:r w:rsidRPr="00221890">
              <w:t>am. 1995 No. 268; 1996 Nos. 75 and 76; 1998 No. 304; 1999 No. 81; 2005 No. 133</w:t>
            </w:r>
          </w:p>
        </w:tc>
      </w:tr>
      <w:tr w:rsidR="00601083" w:rsidRPr="00221890" w14:paraId="109C4EBF" w14:textId="77777777" w:rsidTr="002A7DC4">
        <w:trPr>
          <w:cantSplit/>
        </w:trPr>
        <w:tc>
          <w:tcPr>
            <w:tcW w:w="1483" w:type="pct"/>
            <w:gridSpan w:val="2"/>
            <w:shd w:val="clear" w:color="auto" w:fill="auto"/>
          </w:tcPr>
          <w:p w14:paraId="0ED94E14" w14:textId="77777777" w:rsidR="00601083" w:rsidRPr="00221890" w:rsidRDefault="00601083" w:rsidP="00601083">
            <w:pPr>
              <w:pStyle w:val="ENoteTableText"/>
            </w:pPr>
          </w:p>
        </w:tc>
        <w:tc>
          <w:tcPr>
            <w:tcW w:w="3517" w:type="pct"/>
            <w:gridSpan w:val="2"/>
            <w:shd w:val="clear" w:color="auto" w:fill="auto"/>
          </w:tcPr>
          <w:p w14:paraId="41951D92" w14:textId="77777777" w:rsidR="00601083" w:rsidRPr="00221890" w:rsidRDefault="00601083" w:rsidP="00601083">
            <w:pPr>
              <w:pStyle w:val="ENoteTableText"/>
            </w:pPr>
            <w:r w:rsidRPr="00221890">
              <w:t>rs F2017L00816</w:t>
            </w:r>
          </w:p>
        </w:tc>
      </w:tr>
      <w:tr w:rsidR="00601083" w:rsidRPr="00221890" w14:paraId="1AEEC466" w14:textId="77777777" w:rsidTr="002A7DC4">
        <w:trPr>
          <w:cantSplit/>
        </w:trPr>
        <w:tc>
          <w:tcPr>
            <w:tcW w:w="1483" w:type="pct"/>
            <w:gridSpan w:val="2"/>
            <w:shd w:val="clear" w:color="auto" w:fill="auto"/>
          </w:tcPr>
          <w:p w14:paraId="5785ADA8" w14:textId="783EEA85" w:rsidR="00601083" w:rsidRPr="00221890" w:rsidRDefault="00233295" w:rsidP="00601083">
            <w:pPr>
              <w:pStyle w:val="ENoteTableText"/>
              <w:tabs>
                <w:tab w:val="center" w:leader="dot" w:pos="2268"/>
              </w:tabs>
            </w:pPr>
            <w:r w:rsidRPr="00221890">
              <w:t>Subdivision 4</w:t>
            </w:r>
            <w:r w:rsidR="00601083" w:rsidRPr="00221890">
              <w:t>10.22</w:t>
            </w:r>
            <w:r w:rsidR="00601083" w:rsidRPr="00221890">
              <w:tab/>
            </w:r>
          </w:p>
        </w:tc>
        <w:tc>
          <w:tcPr>
            <w:tcW w:w="3517" w:type="pct"/>
            <w:gridSpan w:val="2"/>
            <w:shd w:val="clear" w:color="auto" w:fill="auto"/>
          </w:tcPr>
          <w:p w14:paraId="3E63EFAE" w14:textId="77777777" w:rsidR="00601083" w:rsidRPr="00221890" w:rsidRDefault="00601083" w:rsidP="00601083">
            <w:pPr>
              <w:pStyle w:val="ENoteTableText"/>
            </w:pPr>
            <w:r w:rsidRPr="00221890">
              <w:t>rs. 2002 No. 348</w:t>
            </w:r>
          </w:p>
        </w:tc>
      </w:tr>
      <w:tr w:rsidR="00601083" w:rsidRPr="00221890" w14:paraId="08E24F9E" w14:textId="77777777" w:rsidTr="002A7DC4">
        <w:trPr>
          <w:cantSplit/>
        </w:trPr>
        <w:tc>
          <w:tcPr>
            <w:tcW w:w="1483" w:type="pct"/>
            <w:gridSpan w:val="2"/>
            <w:shd w:val="clear" w:color="auto" w:fill="auto"/>
          </w:tcPr>
          <w:p w14:paraId="54F13CE5" w14:textId="77777777" w:rsidR="00601083" w:rsidRPr="00221890" w:rsidRDefault="00601083" w:rsidP="00601083">
            <w:pPr>
              <w:pStyle w:val="ENoteTableText"/>
              <w:tabs>
                <w:tab w:val="center" w:leader="dot" w:pos="2268"/>
              </w:tabs>
            </w:pPr>
            <w:r w:rsidRPr="00221890">
              <w:t>c. 410.221</w:t>
            </w:r>
            <w:r w:rsidRPr="00221890">
              <w:tab/>
            </w:r>
          </w:p>
        </w:tc>
        <w:tc>
          <w:tcPr>
            <w:tcW w:w="3517" w:type="pct"/>
            <w:gridSpan w:val="2"/>
            <w:shd w:val="clear" w:color="auto" w:fill="auto"/>
          </w:tcPr>
          <w:p w14:paraId="45B9EDBD" w14:textId="77777777" w:rsidR="00601083" w:rsidRPr="00221890" w:rsidRDefault="00601083" w:rsidP="00601083">
            <w:pPr>
              <w:pStyle w:val="ENoteTableText"/>
            </w:pPr>
            <w:r w:rsidRPr="00221890">
              <w:t>rs. 1995 No. 134; 2002 No. 348</w:t>
            </w:r>
          </w:p>
        </w:tc>
      </w:tr>
      <w:tr w:rsidR="00601083" w:rsidRPr="00221890" w14:paraId="4EA2E279" w14:textId="77777777" w:rsidTr="002A7DC4">
        <w:trPr>
          <w:cantSplit/>
        </w:trPr>
        <w:tc>
          <w:tcPr>
            <w:tcW w:w="1483" w:type="pct"/>
            <w:gridSpan w:val="2"/>
            <w:shd w:val="clear" w:color="auto" w:fill="auto"/>
          </w:tcPr>
          <w:p w14:paraId="6D151FB6" w14:textId="77777777" w:rsidR="00601083" w:rsidRPr="00221890" w:rsidRDefault="00601083" w:rsidP="00601083">
            <w:pPr>
              <w:pStyle w:val="ENoteTableText"/>
            </w:pPr>
          </w:p>
        </w:tc>
        <w:tc>
          <w:tcPr>
            <w:tcW w:w="3517" w:type="pct"/>
            <w:gridSpan w:val="2"/>
            <w:shd w:val="clear" w:color="auto" w:fill="auto"/>
          </w:tcPr>
          <w:p w14:paraId="5E6E759D" w14:textId="77777777" w:rsidR="00601083" w:rsidRPr="00221890" w:rsidRDefault="00601083" w:rsidP="00601083">
            <w:pPr>
              <w:pStyle w:val="ENoteTableText"/>
            </w:pPr>
            <w:r w:rsidRPr="00221890">
              <w:t>am. 2003 Nos. 239 and 363; 2005 No. 133; 2007 No. 314; 2009 No. 144; No 184, 2015; F2017L00816</w:t>
            </w:r>
          </w:p>
        </w:tc>
      </w:tr>
      <w:tr w:rsidR="00601083" w:rsidRPr="00221890" w14:paraId="65D52698" w14:textId="77777777" w:rsidTr="002A7DC4">
        <w:trPr>
          <w:cantSplit/>
        </w:trPr>
        <w:tc>
          <w:tcPr>
            <w:tcW w:w="1483" w:type="pct"/>
            <w:gridSpan w:val="2"/>
            <w:shd w:val="clear" w:color="auto" w:fill="auto"/>
          </w:tcPr>
          <w:p w14:paraId="59D71F03" w14:textId="77777777" w:rsidR="00601083" w:rsidRPr="00221890" w:rsidRDefault="00601083" w:rsidP="00601083">
            <w:pPr>
              <w:pStyle w:val="ENoteTableText"/>
              <w:tabs>
                <w:tab w:val="center" w:leader="dot" w:pos="2268"/>
              </w:tabs>
            </w:pPr>
            <w:r w:rsidRPr="00221890">
              <w:t>c. 410.222</w:t>
            </w:r>
            <w:r w:rsidRPr="00221890">
              <w:tab/>
            </w:r>
          </w:p>
        </w:tc>
        <w:tc>
          <w:tcPr>
            <w:tcW w:w="3517" w:type="pct"/>
            <w:gridSpan w:val="2"/>
            <w:shd w:val="clear" w:color="auto" w:fill="auto"/>
          </w:tcPr>
          <w:p w14:paraId="2CCD94E0" w14:textId="77777777" w:rsidR="00601083" w:rsidRPr="00221890" w:rsidRDefault="00601083" w:rsidP="00601083">
            <w:pPr>
              <w:pStyle w:val="ENoteTableText"/>
            </w:pPr>
            <w:r w:rsidRPr="00221890">
              <w:t>rs. 1995 No. 134</w:t>
            </w:r>
          </w:p>
        </w:tc>
      </w:tr>
      <w:tr w:rsidR="00601083" w:rsidRPr="00221890" w14:paraId="6347185B" w14:textId="77777777" w:rsidTr="002A7DC4">
        <w:trPr>
          <w:cantSplit/>
        </w:trPr>
        <w:tc>
          <w:tcPr>
            <w:tcW w:w="1483" w:type="pct"/>
            <w:gridSpan w:val="2"/>
            <w:shd w:val="clear" w:color="auto" w:fill="auto"/>
          </w:tcPr>
          <w:p w14:paraId="3D369186" w14:textId="77777777" w:rsidR="00601083" w:rsidRPr="00221890" w:rsidRDefault="00601083" w:rsidP="00601083">
            <w:pPr>
              <w:pStyle w:val="ENoteTableText"/>
            </w:pPr>
          </w:p>
        </w:tc>
        <w:tc>
          <w:tcPr>
            <w:tcW w:w="3517" w:type="pct"/>
            <w:gridSpan w:val="2"/>
            <w:shd w:val="clear" w:color="auto" w:fill="auto"/>
          </w:tcPr>
          <w:p w14:paraId="7179A8A1" w14:textId="77777777" w:rsidR="00601083" w:rsidRPr="00221890" w:rsidRDefault="00601083" w:rsidP="00601083">
            <w:pPr>
              <w:pStyle w:val="ENoteTableText"/>
            </w:pPr>
            <w:r w:rsidRPr="00221890">
              <w:t>rep. 2002 No. 348</w:t>
            </w:r>
          </w:p>
        </w:tc>
      </w:tr>
      <w:tr w:rsidR="00601083" w:rsidRPr="00221890" w14:paraId="53886CBE" w14:textId="77777777" w:rsidTr="002A7DC4">
        <w:trPr>
          <w:cantSplit/>
        </w:trPr>
        <w:tc>
          <w:tcPr>
            <w:tcW w:w="1483" w:type="pct"/>
            <w:gridSpan w:val="2"/>
            <w:shd w:val="clear" w:color="auto" w:fill="auto"/>
          </w:tcPr>
          <w:p w14:paraId="397E3C3E" w14:textId="77777777" w:rsidR="00601083" w:rsidRPr="00221890" w:rsidRDefault="00601083" w:rsidP="00601083">
            <w:pPr>
              <w:pStyle w:val="ENoteTableText"/>
            </w:pPr>
          </w:p>
        </w:tc>
        <w:tc>
          <w:tcPr>
            <w:tcW w:w="3517" w:type="pct"/>
            <w:gridSpan w:val="2"/>
            <w:shd w:val="clear" w:color="auto" w:fill="auto"/>
          </w:tcPr>
          <w:p w14:paraId="3AD9E08E" w14:textId="77777777" w:rsidR="00601083" w:rsidRPr="00221890" w:rsidRDefault="00601083" w:rsidP="00601083">
            <w:pPr>
              <w:pStyle w:val="ENoteTableText"/>
            </w:pPr>
            <w:r w:rsidRPr="00221890">
              <w:t>ad. 2005 No. 134</w:t>
            </w:r>
          </w:p>
        </w:tc>
      </w:tr>
      <w:tr w:rsidR="00601083" w:rsidRPr="00221890" w14:paraId="578572C4" w14:textId="77777777" w:rsidTr="002A7DC4">
        <w:trPr>
          <w:cantSplit/>
        </w:trPr>
        <w:tc>
          <w:tcPr>
            <w:tcW w:w="1483" w:type="pct"/>
            <w:gridSpan w:val="2"/>
            <w:shd w:val="clear" w:color="auto" w:fill="auto"/>
          </w:tcPr>
          <w:p w14:paraId="33C0A7F7" w14:textId="77777777" w:rsidR="00601083" w:rsidRPr="00221890" w:rsidRDefault="00601083" w:rsidP="00601083">
            <w:pPr>
              <w:pStyle w:val="ENoteTableText"/>
            </w:pPr>
          </w:p>
        </w:tc>
        <w:tc>
          <w:tcPr>
            <w:tcW w:w="3517" w:type="pct"/>
            <w:gridSpan w:val="2"/>
            <w:shd w:val="clear" w:color="auto" w:fill="auto"/>
          </w:tcPr>
          <w:p w14:paraId="00F87AA3" w14:textId="77777777" w:rsidR="00601083" w:rsidRPr="00221890" w:rsidRDefault="00601083" w:rsidP="00601083">
            <w:pPr>
              <w:pStyle w:val="ENoteTableText"/>
            </w:pPr>
            <w:r w:rsidRPr="00221890">
              <w:t>rs. 2012 No. 256</w:t>
            </w:r>
          </w:p>
        </w:tc>
      </w:tr>
      <w:tr w:rsidR="00601083" w:rsidRPr="00221890" w14:paraId="2649DD7A" w14:textId="77777777" w:rsidTr="002A7DC4">
        <w:trPr>
          <w:cantSplit/>
        </w:trPr>
        <w:tc>
          <w:tcPr>
            <w:tcW w:w="1483" w:type="pct"/>
            <w:gridSpan w:val="2"/>
            <w:shd w:val="clear" w:color="auto" w:fill="auto"/>
          </w:tcPr>
          <w:p w14:paraId="3590A1D8" w14:textId="77777777" w:rsidR="00601083" w:rsidRPr="00221890" w:rsidRDefault="00601083" w:rsidP="00601083">
            <w:pPr>
              <w:pStyle w:val="ENoteTableText"/>
              <w:tabs>
                <w:tab w:val="center" w:leader="dot" w:pos="2268"/>
              </w:tabs>
            </w:pPr>
            <w:r w:rsidRPr="00221890">
              <w:t>c. 410.223</w:t>
            </w:r>
            <w:r w:rsidRPr="00221890">
              <w:tab/>
            </w:r>
          </w:p>
        </w:tc>
        <w:tc>
          <w:tcPr>
            <w:tcW w:w="3517" w:type="pct"/>
            <w:gridSpan w:val="2"/>
            <w:shd w:val="clear" w:color="auto" w:fill="auto"/>
          </w:tcPr>
          <w:p w14:paraId="089DBC34" w14:textId="77777777" w:rsidR="00601083" w:rsidRPr="00221890" w:rsidRDefault="00601083" w:rsidP="00601083">
            <w:pPr>
              <w:pStyle w:val="ENoteTableText"/>
            </w:pPr>
            <w:r w:rsidRPr="00221890">
              <w:t>rs. 1995 No. 134</w:t>
            </w:r>
          </w:p>
        </w:tc>
      </w:tr>
      <w:tr w:rsidR="00601083" w:rsidRPr="00221890" w14:paraId="38358324" w14:textId="77777777" w:rsidTr="002A7DC4">
        <w:trPr>
          <w:cantSplit/>
        </w:trPr>
        <w:tc>
          <w:tcPr>
            <w:tcW w:w="1483" w:type="pct"/>
            <w:gridSpan w:val="2"/>
            <w:shd w:val="clear" w:color="auto" w:fill="auto"/>
          </w:tcPr>
          <w:p w14:paraId="7AC248D7" w14:textId="77777777" w:rsidR="00601083" w:rsidRPr="00221890" w:rsidRDefault="00601083" w:rsidP="00601083">
            <w:pPr>
              <w:pStyle w:val="ENoteTableText"/>
            </w:pPr>
          </w:p>
        </w:tc>
        <w:tc>
          <w:tcPr>
            <w:tcW w:w="3517" w:type="pct"/>
            <w:gridSpan w:val="2"/>
            <w:shd w:val="clear" w:color="auto" w:fill="auto"/>
          </w:tcPr>
          <w:p w14:paraId="0A7150CD" w14:textId="77777777" w:rsidR="00601083" w:rsidRPr="00221890" w:rsidRDefault="00601083" w:rsidP="00601083">
            <w:pPr>
              <w:pStyle w:val="ENoteTableText"/>
            </w:pPr>
            <w:r w:rsidRPr="00221890">
              <w:t>am. 1996 No. 75</w:t>
            </w:r>
          </w:p>
        </w:tc>
      </w:tr>
      <w:tr w:rsidR="00601083" w:rsidRPr="00221890" w14:paraId="01F592E4" w14:textId="77777777" w:rsidTr="002A7DC4">
        <w:trPr>
          <w:cantSplit/>
        </w:trPr>
        <w:tc>
          <w:tcPr>
            <w:tcW w:w="1483" w:type="pct"/>
            <w:gridSpan w:val="2"/>
            <w:shd w:val="clear" w:color="auto" w:fill="auto"/>
          </w:tcPr>
          <w:p w14:paraId="77F4DE88" w14:textId="77777777" w:rsidR="00601083" w:rsidRPr="00221890" w:rsidRDefault="00601083" w:rsidP="00601083">
            <w:pPr>
              <w:pStyle w:val="ENoteTableText"/>
            </w:pPr>
          </w:p>
        </w:tc>
        <w:tc>
          <w:tcPr>
            <w:tcW w:w="3517" w:type="pct"/>
            <w:gridSpan w:val="2"/>
            <w:shd w:val="clear" w:color="auto" w:fill="auto"/>
          </w:tcPr>
          <w:p w14:paraId="0809FB2D" w14:textId="77777777" w:rsidR="00601083" w:rsidRPr="00221890" w:rsidRDefault="00601083" w:rsidP="00601083">
            <w:pPr>
              <w:pStyle w:val="ENoteTableText"/>
            </w:pPr>
            <w:r w:rsidRPr="00221890">
              <w:t>rep. 2002 No. 348</w:t>
            </w:r>
          </w:p>
        </w:tc>
      </w:tr>
      <w:tr w:rsidR="00601083" w:rsidRPr="00221890" w14:paraId="52150902" w14:textId="77777777" w:rsidTr="002A7DC4">
        <w:trPr>
          <w:cantSplit/>
        </w:trPr>
        <w:tc>
          <w:tcPr>
            <w:tcW w:w="1483" w:type="pct"/>
            <w:gridSpan w:val="2"/>
            <w:shd w:val="clear" w:color="auto" w:fill="auto"/>
          </w:tcPr>
          <w:p w14:paraId="4510E861" w14:textId="77777777" w:rsidR="00601083" w:rsidRPr="00221890" w:rsidRDefault="00601083" w:rsidP="00601083">
            <w:pPr>
              <w:pStyle w:val="ENoteTableText"/>
              <w:tabs>
                <w:tab w:val="center" w:leader="dot" w:pos="2268"/>
              </w:tabs>
            </w:pPr>
            <w:r w:rsidRPr="00221890">
              <w:t>cc. 410.224, 410.225</w:t>
            </w:r>
            <w:r w:rsidRPr="00221890">
              <w:tab/>
            </w:r>
          </w:p>
        </w:tc>
        <w:tc>
          <w:tcPr>
            <w:tcW w:w="3517" w:type="pct"/>
            <w:gridSpan w:val="2"/>
            <w:shd w:val="clear" w:color="auto" w:fill="auto"/>
          </w:tcPr>
          <w:p w14:paraId="34AFA9E2" w14:textId="77777777" w:rsidR="00601083" w:rsidRPr="00221890" w:rsidRDefault="00601083" w:rsidP="00601083">
            <w:pPr>
              <w:pStyle w:val="ENoteTableText"/>
            </w:pPr>
            <w:r w:rsidRPr="00221890">
              <w:t>rs. 1995 No. 134</w:t>
            </w:r>
          </w:p>
        </w:tc>
      </w:tr>
      <w:tr w:rsidR="00601083" w:rsidRPr="00221890" w14:paraId="288ABE60" w14:textId="77777777" w:rsidTr="002A7DC4">
        <w:trPr>
          <w:cantSplit/>
        </w:trPr>
        <w:tc>
          <w:tcPr>
            <w:tcW w:w="1483" w:type="pct"/>
            <w:gridSpan w:val="2"/>
            <w:shd w:val="clear" w:color="auto" w:fill="auto"/>
          </w:tcPr>
          <w:p w14:paraId="0C077DA0" w14:textId="77777777" w:rsidR="00601083" w:rsidRPr="00221890" w:rsidRDefault="00601083" w:rsidP="00601083">
            <w:pPr>
              <w:pStyle w:val="ENoteTableText"/>
            </w:pPr>
          </w:p>
        </w:tc>
        <w:tc>
          <w:tcPr>
            <w:tcW w:w="3517" w:type="pct"/>
            <w:gridSpan w:val="2"/>
            <w:shd w:val="clear" w:color="auto" w:fill="auto"/>
          </w:tcPr>
          <w:p w14:paraId="166B2C2F" w14:textId="77777777" w:rsidR="00601083" w:rsidRPr="00221890" w:rsidRDefault="00601083" w:rsidP="00601083">
            <w:pPr>
              <w:pStyle w:val="ENoteTableText"/>
            </w:pPr>
            <w:r w:rsidRPr="00221890">
              <w:t>rep. 2002 No. 348</w:t>
            </w:r>
          </w:p>
        </w:tc>
      </w:tr>
      <w:tr w:rsidR="00601083" w:rsidRPr="00221890" w14:paraId="090C02B3" w14:textId="77777777" w:rsidTr="002A7DC4">
        <w:trPr>
          <w:cantSplit/>
        </w:trPr>
        <w:tc>
          <w:tcPr>
            <w:tcW w:w="1483" w:type="pct"/>
            <w:gridSpan w:val="2"/>
            <w:shd w:val="clear" w:color="auto" w:fill="auto"/>
          </w:tcPr>
          <w:p w14:paraId="6DB61E4C" w14:textId="77777777" w:rsidR="00601083" w:rsidRPr="00221890" w:rsidRDefault="00601083" w:rsidP="00601083">
            <w:pPr>
              <w:pStyle w:val="ENoteTableText"/>
              <w:tabs>
                <w:tab w:val="center" w:leader="dot" w:pos="2268"/>
              </w:tabs>
            </w:pPr>
            <w:r w:rsidRPr="00221890">
              <w:t>c. 410.226</w:t>
            </w:r>
            <w:r w:rsidRPr="00221890">
              <w:tab/>
            </w:r>
          </w:p>
        </w:tc>
        <w:tc>
          <w:tcPr>
            <w:tcW w:w="3517" w:type="pct"/>
            <w:gridSpan w:val="2"/>
            <w:shd w:val="clear" w:color="auto" w:fill="auto"/>
          </w:tcPr>
          <w:p w14:paraId="7EB53700" w14:textId="77777777" w:rsidR="00601083" w:rsidRPr="00221890" w:rsidRDefault="00601083" w:rsidP="00601083">
            <w:pPr>
              <w:pStyle w:val="ENoteTableText"/>
            </w:pPr>
            <w:r w:rsidRPr="00221890">
              <w:t>rs. 1995 No. 134</w:t>
            </w:r>
          </w:p>
        </w:tc>
      </w:tr>
      <w:tr w:rsidR="00601083" w:rsidRPr="00221890" w14:paraId="139B81C9" w14:textId="77777777" w:rsidTr="002A7DC4">
        <w:trPr>
          <w:cantSplit/>
        </w:trPr>
        <w:tc>
          <w:tcPr>
            <w:tcW w:w="1483" w:type="pct"/>
            <w:gridSpan w:val="2"/>
            <w:shd w:val="clear" w:color="auto" w:fill="auto"/>
          </w:tcPr>
          <w:p w14:paraId="2CD03EB5" w14:textId="77777777" w:rsidR="00601083" w:rsidRPr="00221890" w:rsidRDefault="00601083" w:rsidP="00601083">
            <w:pPr>
              <w:pStyle w:val="ENoteTableText"/>
            </w:pPr>
          </w:p>
        </w:tc>
        <w:tc>
          <w:tcPr>
            <w:tcW w:w="3517" w:type="pct"/>
            <w:gridSpan w:val="2"/>
            <w:shd w:val="clear" w:color="auto" w:fill="auto"/>
          </w:tcPr>
          <w:p w14:paraId="4C0269A3" w14:textId="77777777" w:rsidR="00601083" w:rsidRPr="00221890" w:rsidRDefault="00601083" w:rsidP="00601083">
            <w:pPr>
              <w:pStyle w:val="ENoteTableText"/>
            </w:pPr>
            <w:r w:rsidRPr="00221890">
              <w:t>am. 1996 No. 75; 1998 No. 304</w:t>
            </w:r>
          </w:p>
        </w:tc>
      </w:tr>
      <w:tr w:rsidR="00601083" w:rsidRPr="00221890" w14:paraId="189E22AE" w14:textId="77777777" w:rsidTr="002A7DC4">
        <w:trPr>
          <w:cantSplit/>
        </w:trPr>
        <w:tc>
          <w:tcPr>
            <w:tcW w:w="1483" w:type="pct"/>
            <w:gridSpan w:val="2"/>
            <w:shd w:val="clear" w:color="auto" w:fill="auto"/>
          </w:tcPr>
          <w:p w14:paraId="4FCEC141" w14:textId="77777777" w:rsidR="00601083" w:rsidRPr="00221890" w:rsidRDefault="00601083" w:rsidP="00601083">
            <w:pPr>
              <w:pStyle w:val="ENoteTableText"/>
            </w:pPr>
          </w:p>
        </w:tc>
        <w:tc>
          <w:tcPr>
            <w:tcW w:w="3517" w:type="pct"/>
            <w:gridSpan w:val="2"/>
            <w:shd w:val="clear" w:color="auto" w:fill="auto"/>
          </w:tcPr>
          <w:p w14:paraId="49D8AE28" w14:textId="77777777" w:rsidR="00601083" w:rsidRPr="00221890" w:rsidRDefault="00601083" w:rsidP="00601083">
            <w:pPr>
              <w:pStyle w:val="ENoteTableText"/>
            </w:pPr>
            <w:r w:rsidRPr="00221890">
              <w:t>rep. 2002 No. 348</w:t>
            </w:r>
          </w:p>
        </w:tc>
      </w:tr>
      <w:tr w:rsidR="00601083" w:rsidRPr="00221890" w14:paraId="1693A268" w14:textId="77777777" w:rsidTr="002A7DC4">
        <w:trPr>
          <w:cantSplit/>
        </w:trPr>
        <w:tc>
          <w:tcPr>
            <w:tcW w:w="1483" w:type="pct"/>
            <w:gridSpan w:val="2"/>
            <w:shd w:val="clear" w:color="auto" w:fill="auto"/>
          </w:tcPr>
          <w:p w14:paraId="05A52124" w14:textId="77777777" w:rsidR="00601083" w:rsidRPr="00221890" w:rsidRDefault="00601083" w:rsidP="00601083">
            <w:pPr>
              <w:pStyle w:val="ENoteTableText"/>
              <w:tabs>
                <w:tab w:val="center" w:leader="dot" w:pos="2268"/>
              </w:tabs>
            </w:pPr>
            <w:r w:rsidRPr="00221890">
              <w:t>c. 410.227</w:t>
            </w:r>
            <w:r w:rsidRPr="00221890">
              <w:tab/>
            </w:r>
          </w:p>
        </w:tc>
        <w:tc>
          <w:tcPr>
            <w:tcW w:w="3517" w:type="pct"/>
            <w:gridSpan w:val="2"/>
            <w:shd w:val="clear" w:color="auto" w:fill="auto"/>
          </w:tcPr>
          <w:p w14:paraId="2AF510D6" w14:textId="77777777" w:rsidR="00601083" w:rsidRPr="00221890" w:rsidRDefault="00601083" w:rsidP="00601083">
            <w:pPr>
              <w:pStyle w:val="ENoteTableText"/>
            </w:pPr>
            <w:r w:rsidRPr="00221890">
              <w:t>rs. 1995 No. 134</w:t>
            </w:r>
          </w:p>
        </w:tc>
      </w:tr>
      <w:tr w:rsidR="00601083" w:rsidRPr="00221890" w14:paraId="75420961" w14:textId="77777777" w:rsidTr="002A7DC4">
        <w:trPr>
          <w:cantSplit/>
        </w:trPr>
        <w:tc>
          <w:tcPr>
            <w:tcW w:w="1483" w:type="pct"/>
            <w:gridSpan w:val="2"/>
            <w:shd w:val="clear" w:color="auto" w:fill="auto"/>
          </w:tcPr>
          <w:p w14:paraId="38CA4041" w14:textId="77777777" w:rsidR="00601083" w:rsidRPr="00221890" w:rsidRDefault="00601083" w:rsidP="00601083">
            <w:pPr>
              <w:pStyle w:val="ENoteTableText"/>
            </w:pPr>
          </w:p>
        </w:tc>
        <w:tc>
          <w:tcPr>
            <w:tcW w:w="3517" w:type="pct"/>
            <w:gridSpan w:val="2"/>
            <w:shd w:val="clear" w:color="auto" w:fill="auto"/>
          </w:tcPr>
          <w:p w14:paraId="420FDA99" w14:textId="77777777" w:rsidR="00601083" w:rsidRPr="00221890" w:rsidRDefault="00601083" w:rsidP="00601083">
            <w:pPr>
              <w:pStyle w:val="ENoteTableText"/>
            </w:pPr>
            <w:r w:rsidRPr="00221890">
              <w:t>am. 1995 No. 268; 1996 No. 75</w:t>
            </w:r>
          </w:p>
        </w:tc>
      </w:tr>
      <w:tr w:rsidR="00601083" w:rsidRPr="00221890" w14:paraId="0DD915C6" w14:textId="77777777" w:rsidTr="002A7DC4">
        <w:trPr>
          <w:cantSplit/>
        </w:trPr>
        <w:tc>
          <w:tcPr>
            <w:tcW w:w="1483" w:type="pct"/>
            <w:gridSpan w:val="2"/>
            <w:shd w:val="clear" w:color="auto" w:fill="auto"/>
          </w:tcPr>
          <w:p w14:paraId="016EBA5D" w14:textId="77777777" w:rsidR="00601083" w:rsidRPr="00221890" w:rsidRDefault="00601083" w:rsidP="00601083">
            <w:pPr>
              <w:pStyle w:val="ENoteTableText"/>
            </w:pPr>
          </w:p>
        </w:tc>
        <w:tc>
          <w:tcPr>
            <w:tcW w:w="3517" w:type="pct"/>
            <w:gridSpan w:val="2"/>
            <w:shd w:val="clear" w:color="auto" w:fill="auto"/>
          </w:tcPr>
          <w:p w14:paraId="0FF03976" w14:textId="77777777" w:rsidR="00601083" w:rsidRPr="00221890" w:rsidRDefault="00601083" w:rsidP="00601083">
            <w:pPr>
              <w:pStyle w:val="ENoteTableText"/>
            </w:pPr>
            <w:r w:rsidRPr="00221890">
              <w:t>rs. 1998 No. 304</w:t>
            </w:r>
          </w:p>
        </w:tc>
      </w:tr>
      <w:tr w:rsidR="00601083" w:rsidRPr="00221890" w14:paraId="6D255A3D" w14:textId="77777777" w:rsidTr="002A7DC4">
        <w:trPr>
          <w:cantSplit/>
        </w:trPr>
        <w:tc>
          <w:tcPr>
            <w:tcW w:w="1483" w:type="pct"/>
            <w:gridSpan w:val="2"/>
            <w:shd w:val="clear" w:color="auto" w:fill="auto"/>
          </w:tcPr>
          <w:p w14:paraId="5C250ADB" w14:textId="77777777" w:rsidR="00601083" w:rsidRPr="00221890" w:rsidRDefault="00601083" w:rsidP="00601083">
            <w:pPr>
              <w:pStyle w:val="ENoteTableText"/>
            </w:pPr>
          </w:p>
        </w:tc>
        <w:tc>
          <w:tcPr>
            <w:tcW w:w="3517" w:type="pct"/>
            <w:gridSpan w:val="2"/>
            <w:shd w:val="clear" w:color="auto" w:fill="auto"/>
          </w:tcPr>
          <w:p w14:paraId="141E656A" w14:textId="77777777" w:rsidR="00601083" w:rsidRPr="00221890" w:rsidRDefault="00601083" w:rsidP="00601083">
            <w:pPr>
              <w:pStyle w:val="ENoteTableText"/>
            </w:pPr>
            <w:r w:rsidRPr="00221890">
              <w:t>am. 1999 No. 8</w:t>
            </w:r>
          </w:p>
        </w:tc>
      </w:tr>
      <w:tr w:rsidR="00601083" w:rsidRPr="00221890" w14:paraId="38AFE281" w14:textId="77777777" w:rsidTr="002A7DC4">
        <w:trPr>
          <w:cantSplit/>
        </w:trPr>
        <w:tc>
          <w:tcPr>
            <w:tcW w:w="1483" w:type="pct"/>
            <w:gridSpan w:val="2"/>
            <w:shd w:val="clear" w:color="auto" w:fill="auto"/>
          </w:tcPr>
          <w:p w14:paraId="4D03C1FB" w14:textId="77777777" w:rsidR="00601083" w:rsidRPr="00221890" w:rsidRDefault="00601083" w:rsidP="00601083">
            <w:pPr>
              <w:pStyle w:val="ENoteTableText"/>
            </w:pPr>
          </w:p>
        </w:tc>
        <w:tc>
          <w:tcPr>
            <w:tcW w:w="3517" w:type="pct"/>
            <w:gridSpan w:val="2"/>
            <w:shd w:val="clear" w:color="auto" w:fill="auto"/>
          </w:tcPr>
          <w:p w14:paraId="2435A2B6" w14:textId="77777777" w:rsidR="00601083" w:rsidRPr="00221890" w:rsidRDefault="00601083" w:rsidP="00601083">
            <w:pPr>
              <w:pStyle w:val="ENoteTableText"/>
            </w:pPr>
            <w:r w:rsidRPr="00221890">
              <w:t>rep. 2002 No. 348</w:t>
            </w:r>
          </w:p>
        </w:tc>
      </w:tr>
      <w:tr w:rsidR="00601083" w:rsidRPr="00221890" w14:paraId="658575EB" w14:textId="77777777" w:rsidTr="002A7DC4">
        <w:trPr>
          <w:cantSplit/>
        </w:trPr>
        <w:tc>
          <w:tcPr>
            <w:tcW w:w="1483" w:type="pct"/>
            <w:gridSpan w:val="2"/>
            <w:shd w:val="clear" w:color="auto" w:fill="auto"/>
          </w:tcPr>
          <w:p w14:paraId="4E914627" w14:textId="77777777" w:rsidR="00601083" w:rsidRPr="00221890" w:rsidRDefault="00601083" w:rsidP="00601083">
            <w:pPr>
              <w:pStyle w:val="ENoteTableText"/>
              <w:tabs>
                <w:tab w:val="center" w:leader="dot" w:pos="2268"/>
              </w:tabs>
            </w:pPr>
            <w:r w:rsidRPr="00221890">
              <w:t>cc. 410.228–410.230</w:t>
            </w:r>
            <w:r w:rsidRPr="00221890">
              <w:tab/>
            </w:r>
          </w:p>
        </w:tc>
        <w:tc>
          <w:tcPr>
            <w:tcW w:w="3517" w:type="pct"/>
            <w:gridSpan w:val="2"/>
            <w:shd w:val="clear" w:color="auto" w:fill="auto"/>
          </w:tcPr>
          <w:p w14:paraId="363D3776" w14:textId="77777777" w:rsidR="00601083" w:rsidRPr="00221890" w:rsidRDefault="00601083" w:rsidP="00601083">
            <w:pPr>
              <w:pStyle w:val="ENoteTableText"/>
            </w:pPr>
            <w:r w:rsidRPr="00221890">
              <w:t>rep. 1995 No. 134</w:t>
            </w:r>
          </w:p>
        </w:tc>
      </w:tr>
      <w:tr w:rsidR="00601083" w:rsidRPr="00221890" w14:paraId="4C0390D3" w14:textId="77777777" w:rsidTr="002A7DC4">
        <w:trPr>
          <w:cantSplit/>
        </w:trPr>
        <w:tc>
          <w:tcPr>
            <w:tcW w:w="1483" w:type="pct"/>
            <w:gridSpan w:val="2"/>
            <w:shd w:val="clear" w:color="auto" w:fill="auto"/>
          </w:tcPr>
          <w:p w14:paraId="4C09A039" w14:textId="77777777" w:rsidR="00601083" w:rsidRPr="00221890" w:rsidRDefault="00601083" w:rsidP="00601083">
            <w:pPr>
              <w:pStyle w:val="ENoteTableText"/>
              <w:tabs>
                <w:tab w:val="center" w:leader="dot" w:pos="2268"/>
              </w:tabs>
            </w:pPr>
            <w:r w:rsidRPr="00221890">
              <w:t>c. 410.311</w:t>
            </w:r>
            <w:r w:rsidRPr="00221890">
              <w:tab/>
            </w:r>
          </w:p>
        </w:tc>
        <w:tc>
          <w:tcPr>
            <w:tcW w:w="3517" w:type="pct"/>
            <w:gridSpan w:val="2"/>
            <w:shd w:val="clear" w:color="auto" w:fill="auto"/>
          </w:tcPr>
          <w:p w14:paraId="28547B1B" w14:textId="77777777" w:rsidR="00601083" w:rsidRPr="00221890" w:rsidRDefault="00601083" w:rsidP="00601083">
            <w:pPr>
              <w:pStyle w:val="ENoteTableText"/>
            </w:pPr>
            <w:r w:rsidRPr="00221890">
              <w:t>rs. 1995 No. 134</w:t>
            </w:r>
          </w:p>
        </w:tc>
      </w:tr>
      <w:tr w:rsidR="00601083" w:rsidRPr="00221890" w14:paraId="42FED880" w14:textId="77777777" w:rsidTr="002A7DC4">
        <w:trPr>
          <w:cantSplit/>
        </w:trPr>
        <w:tc>
          <w:tcPr>
            <w:tcW w:w="1483" w:type="pct"/>
            <w:gridSpan w:val="2"/>
            <w:shd w:val="clear" w:color="auto" w:fill="auto"/>
          </w:tcPr>
          <w:p w14:paraId="3FD7DC93" w14:textId="77777777" w:rsidR="00601083" w:rsidRPr="00221890" w:rsidRDefault="00601083" w:rsidP="00601083">
            <w:pPr>
              <w:pStyle w:val="ENoteTableText"/>
            </w:pPr>
          </w:p>
        </w:tc>
        <w:tc>
          <w:tcPr>
            <w:tcW w:w="3517" w:type="pct"/>
            <w:gridSpan w:val="2"/>
            <w:shd w:val="clear" w:color="auto" w:fill="auto"/>
          </w:tcPr>
          <w:p w14:paraId="5735B8C9" w14:textId="77777777" w:rsidR="00601083" w:rsidRPr="00221890" w:rsidRDefault="00601083" w:rsidP="00601083">
            <w:pPr>
              <w:pStyle w:val="ENoteTableText"/>
            </w:pPr>
            <w:r w:rsidRPr="00221890">
              <w:t>am. 2009 No. 144</w:t>
            </w:r>
          </w:p>
        </w:tc>
      </w:tr>
      <w:tr w:rsidR="00601083" w:rsidRPr="00221890" w14:paraId="7E0F2493" w14:textId="77777777" w:rsidTr="002A7DC4">
        <w:trPr>
          <w:cantSplit/>
        </w:trPr>
        <w:tc>
          <w:tcPr>
            <w:tcW w:w="1483" w:type="pct"/>
            <w:gridSpan w:val="2"/>
            <w:shd w:val="clear" w:color="auto" w:fill="auto"/>
          </w:tcPr>
          <w:p w14:paraId="45C48C67" w14:textId="77777777" w:rsidR="00601083" w:rsidRPr="00221890" w:rsidRDefault="00601083" w:rsidP="00601083">
            <w:pPr>
              <w:pStyle w:val="ENoteTableText"/>
              <w:tabs>
                <w:tab w:val="center" w:leader="dot" w:pos="2268"/>
              </w:tabs>
            </w:pPr>
            <w:r w:rsidRPr="00221890">
              <w:t>c. 410.312</w:t>
            </w:r>
            <w:r w:rsidRPr="00221890">
              <w:tab/>
            </w:r>
          </w:p>
        </w:tc>
        <w:tc>
          <w:tcPr>
            <w:tcW w:w="3517" w:type="pct"/>
            <w:gridSpan w:val="2"/>
            <w:shd w:val="clear" w:color="auto" w:fill="auto"/>
          </w:tcPr>
          <w:p w14:paraId="204B2675" w14:textId="77777777" w:rsidR="00601083" w:rsidRPr="00221890" w:rsidRDefault="00601083" w:rsidP="00601083">
            <w:pPr>
              <w:pStyle w:val="ENoteTableText"/>
            </w:pPr>
            <w:r w:rsidRPr="00221890">
              <w:t>rs. 1995 No. 134</w:t>
            </w:r>
          </w:p>
        </w:tc>
      </w:tr>
      <w:tr w:rsidR="00601083" w:rsidRPr="00221890" w14:paraId="1CFB9D5C" w14:textId="77777777" w:rsidTr="002A7DC4">
        <w:trPr>
          <w:cantSplit/>
        </w:trPr>
        <w:tc>
          <w:tcPr>
            <w:tcW w:w="1483" w:type="pct"/>
            <w:gridSpan w:val="2"/>
            <w:shd w:val="clear" w:color="auto" w:fill="auto"/>
          </w:tcPr>
          <w:p w14:paraId="25FB25F2" w14:textId="77777777" w:rsidR="00601083" w:rsidRPr="00221890" w:rsidRDefault="00601083" w:rsidP="00601083">
            <w:pPr>
              <w:pStyle w:val="ENoteTableText"/>
            </w:pPr>
          </w:p>
        </w:tc>
        <w:tc>
          <w:tcPr>
            <w:tcW w:w="3517" w:type="pct"/>
            <w:gridSpan w:val="2"/>
            <w:shd w:val="clear" w:color="auto" w:fill="auto"/>
          </w:tcPr>
          <w:p w14:paraId="2EEB8936" w14:textId="77777777" w:rsidR="00601083" w:rsidRPr="00221890" w:rsidRDefault="00601083" w:rsidP="00601083">
            <w:pPr>
              <w:pStyle w:val="ENoteTableText"/>
            </w:pPr>
            <w:r w:rsidRPr="00221890">
              <w:t>am. 2005 No. 133; 2009 No. 144</w:t>
            </w:r>
          </w:p>
        </w:tc>
      </w:tr>
      <w:tr w:rsidR="00601083" w:rsidRPr="00221890" w14:paraId="1B35401C" w14:textId="77777777" w:rsidTr="002A7DC4">
        <w:trPr>
          <w:cantSplit/>
        </w:trPr>
        <w:tc>
          <w:tcPr>
            <w:tcW w:w="1483" w:type="pct"/>
            <w:gridSpan w:val="2"/>
            <w:shd w:val="clear" w:color="auto" w:fill="auto"/>
          </w:tcPr>
          <w:p w14:paraId="7BD0837F" w14:textId="77777777" w:rsidR="00601083" w:rsidRPr="00221890" w:rsidRDefault="00601083" w:rsidP="00601083">
            <w:pPr>
              <w:pStyle w:val="ENoteTableText"/>
              <w:tabs>
                <w:tab w:val="center" w:leader="dot" w:pos="2268"/>
              </w:tabs>
            </w:pPr>
            <w:r w:rsidRPr="00221890">
              <w:t>c. 410.313</w:t>
            </w:r>
            <w:r w:rsidRPr="00221890">
              <w:tab/>
            </w:r>
          </w:p>
        </w:tc>
        <w:tc>
          <w:tcPr>
            <w:tcW w:w="3517" w:type="pct"/>
            <w:gridSpan w:val="2"/>
            <w:shd w:val="clear" w:color="auto" w:fill="auto"/>
          </w:tcPr>
          <w:p w14:paraId="09519E5E" w14:textId="77777777" w:rsidR="00601083" w:rsidRPr="00221890" w:rsidRDefault="00601083" w:rsidP="00601083">
            <w:pPr>
              <w:pStyle w:val="ENoteTableText"/>
            </w:pPr>
            <w:r w:rsidRPr="00221890">
              <w:t>rs. 1995 No. 134</w:t>
            </w:r>
          </w:p>
        </w:tc>
      </w:tr>
      <w:tr w:rsidR="00601083" w:rsidRPr="00221890" w14:paraId="01E11656" w14:textId="77777777" w:rsidTr="002A7DC4">
        <w:trPr>
          <w:cantSplit/>
        </w:trPr>
        <w:tc>
          <w:tcPr>
            <w:tcW w:w="1483" w:type="pct"/>
            <w:gridSpan w:val="2"/>
            <w:shd w:val="clear" w:color="auto" w:fill="auto"/>
          </w:tcPr>
          <w:p w14:paraId="64E94258" w14:textId="77777777" w:rsidR="00601083" w:rsidRPr="00221890" w:rsidRDefault="00601083" w:rsidP="00601083">
            <w:pPr>
              <w:pStyle w:val="ENoteTableText"/>
            </w:pPr>
          </w:p>
        </w:tc>
        <w:tc>
          <w:tcPr>
            <w:tcW w:w="3517" w:type="pct"/>
            <w:gridSpan w:val="2"/>
            <w:shd w:val="clear" w:color="auto" w:fill="auto"/>
          </w:tcPr>
          <w:p w14:paraId="63A31171" w14:textId="77777777" w:rsidR="00601083" w:rsidRPr="00221890" w:rsidRDefault="00601083" w:rsidP="00601083">
            <w:pPr>
              <w:pStyle w:val="ENoteTableText"/>
            </w:pPr>
            <w:r w:rsidRPr="00221890">
              <w:t>rep. 1998 No. 304</w:t>
            </w:r>
          </w:p>
        </w:tc>
      </w:tr>
      <w:tr w:rsidR="00601083" w:rsidRPr="00221890" w14:paraId="0EABE7DC" w14:textId="77777777" w:rsidTr="002A7DC4">
        <w:trPr>
          <w:cantSplit/>
        </w:trPr>
        <w:tc>
          <w:tcPr>
            <w:tcW w:w="1483" w:type="pct"/>
            <w:gridSpan w:val="2"/>
            <w:shd w:val="clear" w:color="auto" w:fill="auto"/>
          </w:tcPr>
          <w:p w14:paraId="3322A581" w14:textId="4C030B18" w:rsidR="00601083" w:rsidRPr="00221890" w:rsidRDefault="00233295" w:rsidP="00601083">
            <w:pPr>
              <w:pStyle w:val="ENoteTableText"/>
              <w:tabs>
                <w:tab w:val="center" w:leader="dot" w:pos="2268"/>
              </w:tabs>
            </w:pPr>
            <w:r w:rsidRPr="00221890">
              <w:t>Subdivision 4</w:t>
            </w:r>
            <w:r w:rsidR="00601083" w:rsidRPr="00221890">
              <w:t>10.32</w:t>
            </w:r>
            <w:r w:rsidR="00601083" w:rsidRPr="00221890">
              <w:tab/>
            </w:r>
          </w:p>
        </w:tc>
        <w:tc>
          <w:tcPr>
            <w:tcW w:w="3517" w:type="pct"/>
            <w:gridSpan w:val="2"/>
            <w:shd w:val="clear" w:color="auto" w:fill="auto"/>
          </w:tcPr>
          <w:p w14:paraId="53340B8C" w14:textId="77777777" w:rsidR="00601083" w:rsidRPr="00221890" w:rsidRDefault="00601083" w:rsidP="00601083">
            <w:pPr>
              <w:pStyle w:val="ENoteTableText"/>
            </w:pPr>
            <w:r w:rsidRPr="00221890">
              <w:t>rs. 2002 No. 348</w:t>
            </w:r>
          </w:p>
        </w:tc>
      </w:tr>
      <w:tr w:rsidR="00601083" w:rsidRPr="00221890" w14:paraId="34A57CCB" w14:textId="77777777" w:rsidTr="002A7DC4">
        <w:trPr>
          <w:cantSplit/>
        </w:trPr>
        <w:tc>
          <w:tcPr>
            <w:tcW w:w="1483" w:type="pct"/>
            <w:gridSpan w:val="2"/>
            <w:shd w:val="clear" w:color="auto" w:fill="auto"/>
          </w:tcPr>
          <w:p w14:paraId="73EA88E8" w14:textId="77777777" w:rsidR="00601083" w:rsidRPr="00221890" w:rsidRDefault="00601083" w:rsidP="00601083">
            <w:pPr>
              <w:pStyle w:val="ENoteTableText"/>
              <w:tabs>
                <w:tab w:val="center" w:leader="dot" w:pos="2268"/>
              </w:tabs>
            </w:pPr>
            <w:r w:rsidRPr="00221890">
              <w:t>c. 410.321</w:t>
            </w:r>
            <w:r w:rsidRPr="00221890">
              <w:tab/>
            </w:r>
          </w:p>
        </w:tc>
        <w:tc>
          <w:tcPr>
            <w:tcW w:w="3517" w:type="pct"/>
            <w:gridSpan w:val="2"/>
            <w:shd w:val="clear" w:color="auto" w:fill="auto"/>
          </w:tcPr>
          <w:p w14:paraId="07933002" w14:textId="77777777" w:rsidR="00601083" w:rsidRPr="00221890" w:rsidRDefault="00601083" w:rsidP="00601083">
            <w:pPr>
              <w:pStyle w:val="ENoteTableText"/>
            </w:pPr>
            <w:r w:rsidRPr="00221890">
              <w:t>rs. 1995 No. 134; 2002 No. 348</w:t>
            </w:r>
          </w:p>
        </w:tc>
      </w:tr>
      <w:tr w:rsidR="00601083" w:rsidRPr="00221890" w14:paraId="3201AEAF" w14:textId="77777777" w:rsidTr="002A7DC4">
        <w:trPr>
          <w:cantSplit/>
        </w:trPr>
        <w:tc>
          <w:tcPr>
            <w:tcW w:w="1483" w:type="pct"/>
            <w:gridSpan w:val="2"/>
            <w:shd w:val="clear" w:color="auto" w:fill="auto"/>
          </w:tcPr>
          <w:p w14:paraId="4BB136D6" w14:textId="77777777" w:rsidR="00601083" w:rsidRPr="00221890" w:rsidRDefault="00601083" w:rsidP="00601083">
            <w:pPr>
              <w:pStyle w:val="ENoteTableText"/>
            </w:pPr>
          </w:p>
        </w:tc>
        <w:tc>
          <w:tcPr>
            <w:tcW w:w="3517" w:type="pct"/>
            <w:gridSpan w:val="2"/>
            <w:shd w:val="clear" w:color="auto" w:fill="auto"/>
          </w:tcPr>
          <w:p w14:paraId="68918755" w14:textId="77777777" w:rsidR="00601083" w:rsidRPr="00221890" w:rsidRDefault="00601083" w:rsidP="00601083">
            <w:pPr>
              <w:pStyle w:val="ENoteTableText"/>
            </w:pPr>
            <w:r w:rsidRPr="00221890">
              <w:t>am. 2003 No. 239; 2005 No. 133; 2007 No. 314; 2009 No. 144; No 82, 2014; No 184, 2015; F2017L00816</w:t>
            </w:r>
          </w:p>
        </w:tc>
      </w:tr>
      <w:tr w:rsidR="00601083" w:rsidRPr="00221890" w14:paraId="3BC75746" w14:textId="77777777" w:rsidTr="002A7DC4">
        <w:trPr>
          <w:cantSplit/>
        </w:trPr>
        <w:tc>
          <w:tcPr>
            <w:tcW w:w="1483" w:type="pct"/>
            <w:gridSpan w:val="2"/>
            <w:shd w:val="clear" w:color="auto" w:fill="auto"/>
          </w:tcPr>
          <w:p w14:paraId="05972B25" w14:textId="77777777" w:rsidR="00601083" w:rsidRPr="00221890" w:rsidRDefault="00601083" w:rsidP="00601083">
            <w:pPr>
              <w:pStyle w:val="ENoteTableText"/>
              <w:tabs>
                <w:tab w:val="center" w:leader="dot" w:pos="2268"/>
              </w:tabs>
            </w:pPr>
            <w:r w:rsidRPr="00221890">
              <w:t>c. 410.322</w:t>
            </w:r>
            <w:r w:rsidRPr="00221890">
              <w:tab/>
            </w:r>
          </w:p>
        </w:tc>
        <w:tc>
          <w:tcPr>
            <w:tcW w:w="3517" w:type="pct"/>
            <w:gridSpan w:val="2"/>
            <w:shd w:val="clear" w:color="auto" w:fill="auto"/>
          </w:tcPr>
          <w:p w14:paraId="135EED6E" w14:textId="77777777" w:rsidR="00601083" w:rsidRPr="00221890" w:rsidRDefault="00601083" w:rsidP="00601083">
            <w:pPr>
              <w:pStyle w:val="ENoteTableText"/>
            </w:pPr>
            <w:r w:rsidRPr="00221890">
              <w:t>rs. 1995 No. 134; 1998 No. 304</w:t>
            </w:r>
          </w:p>
        </w:tc>
      </w:tr>
      <w:tr w:rsidR="00601083" w:rsidRPr="00221890" w14:paraId="32FF2DF0" w14:textId="77777777" w:rsidTr="002A7DC4">
        <w:trPr>
          <w:cantSplit/>
        </w:trPr>
        <w:tc>
          <w:tcPr>
            <w:tcW w:w="1483" w:type="pct"/>
            <w:gridSpan w:val="2"/>
            <w:shd w:val="clear" w:color="auto" w:fill="auto"/>
          </w:tcPr>
          <w:p w14:paraId="696BE8C0" w14:textId="77777777" w:rsidR="00601083" w:rsidRPr="00221890" w:rsidRDefault="00601083" w:rsidP="00601083">
            <w:pPr>
              <w:pStyle w:val="ENoteTableText"/>
            </w:pPr>
          </w:p>
        </w:tc>
        <w:tc>
          <w:tcPr>
            <w:tcW w:w="3517" w:type="pct"/>
            <w:gridSpan w:val="2"/>
            <w:shd w:val="clear" w:color="auto" w:fill="auto"/>
          </w:tcPr>
          <w:p w14:paraId="6BCD0329" w14:textId="77777777" w:rsidR="00601083" w:rsidRPr="00221890" w:rsidRDefault="00601083" w:rsidP="00601083">
            <w:pPr>
              <w:pStyle w:val="ENoteTableText"/>
            </w:pPr>
            <w:r w:rsidRPr="00221890">
              <w:t>rep. 2002 No. 348</w:t>
            </w:r>
          </w:p>
        </w:tc>
      </w:tr>
      <w:tr w:rsidR="00601083" w:rsidRPr="00221890" w14:paraId="5DED8D8C" w14:textId="77777777" w:rsidTr="002A7DC4">
        <w:trPr>
          <w:cantSplit/>
        </w:trPr>
        <w:tc>
          <w:tcPr>
            <w:tcW w:w="1483" w:type="pct"/>
            <w:gridSpan w:val="2"/>
            <w:shd w:val="clear" w:color="auto" w:fill="auto"/>
          </w:tcPr>
          <w:p w14:paraId="0292155A" w14:textId="77777777" w:rsidR="00601083" w:rsidRPr="00221890" w:rsidRDefault="00601083" w:rsidP="00601083">
            <w:pPr>
              <w:pStyle w:val="ENoteTableText"/>
            </w:pPr>
          </w:p>
        </w:tc>
        <w:tc>
          <w:tcPr>
            <w:tcW w:w="3517" w:type="pct"/>
            <w:gridSpan w:val="2"/>
            <w:shd w:val="clear" w:color="auto" w:fill="auto"/>
          </w:tcPr>
          <w:p w14:paraId="3949C3E9" w14:textId="77777777" w:rsidR="00601083" w:rsidRPr="00221890" w:rsidRDefault="00601083" w:rsidP="00601083">
            <w:pPr>
              <w:pStyle w:val="ENoteTableText"/>
            </w:pPr>
            <w:r w:rsidRPr="00221890">
              <w:t>ad. 2005 No. 134</w:t>
            </w:r>
          </w:p>
        </w:tc>
      </w:tr>
      <w:tr w:rsidR="00601083" w:rsidRPr="00221890" w14:paraId="1D7CDBE5" w14:textId="77777777" w:rsidTr="002A7DC4">
        <w:trPr>
          <w:cantSplit/>
        </w:trPr>
        <w:tc>
          <w:tcPr>
            <w:tcW w:w="1483" w:type="pct"/>
            <w:gridSpan w:val="2"/>
            <w:shd w:val="clear" w:color="auto" w:fill="auto"/>
          </w:tcPr>
          <w:p w14:paraId="7D5C24C6" w14:textId="77777777" w:rsidR="00601083" w:rsidRPr="00221890" w:rsidRDefault="00601083" w:rsidP="00601083">
            <w:pPr>
              <w:pStyle w:val="ENoteTableText"/>
            </w:pPr>
          </w:p>
        </w:tc>
        <w:tc>
          <w:tcPr>
            <w:tcW w:w="3517" w:type="pct"/>
            <w:gridSpan w:val="2"/>
            <w:shd w:val="clear" w:color="auto" w:fill="auto"/>
          </w:tcPr>
          <w:p w14:paraId="52FBB5DE" w14:textId="77777777" w:rsidR="00601083" w:rsidRPr="00221890" w:rsidRDefault="00601083" w:rsidP="00601083">
            <w:pPr>
              <w:pStyle w:val="ENoteTableText"/>
            </w:pPr>
            <w:r w:rsidRPr="00221890">
              <w:t>rs. 2012 No. 256</w:t>
            </w:r>
          </w:p>
        </w:tc>
      </w:tr>
      <w:tr w:rsidR="00601083" w:rsidRPr="00221890" w14:paraId="69EF374E" w14:textId="77777777" w:rsidTr="002A7DC4">
        <w:trPr>
          <w:cantSplit/>
        </w:trPr>
        <w:tc>
          <w:tcPr>
            <w:tcW w:w="1483" w:type="pct"/>
            <w:gridSpan w:val="2"/>
            <w:shd w:val="clear" w:color="auto" w:fill="auto"/>
          </w:tcPr>
          <w:p w14:paraId="5A0C964A" w14:textId="77777777" w:rsidR="00601083" w:rsidRPr="00221890" w:rsidRDefault="00601083" w:rsidP="00601083">
            <w:pPr>
              <w:pStyle w:val="ENoteTableText"/>
              <w:tabs>
                <w:tab w:val="center" w:leader="dot" w:pos="2268"/>
              </w:tabs>
            </w:pPr>
            <w:r w:rsidRPr="00221890">
              <w:t>cc. 410.323, 410.324</w:t>
            </w:r>
            <w:r w:rsidRPr="00221890">
              <w:tab/>
            </w:r>
          </w:p>
        </w:tc>
        <w:tc>
          <w:tcPr>
            <w:tcW w:w="3517" w:type="pct"/>
            <w:gridSpan w:val="2"/>
            <w:shd w:val="clear" w:color="auto" w:fill="auto"/>
          </w:tcPr>
          <w:p w14:paraId="2FEE7445" w14:textId="77777777" w:rsidR="00601083" w:rsidRPr="00221890" w:rsidRDefault="00601083" w:rsidP="00601083">
            <w:pPr>
              <w:pStyle w:val="ENoteTableText"/>
            </w:pPr>
            <w:r w:rsidRPr="00221890">
              <w:t>rs. 1995 No. 134</w:t>
            </w:r>
          </w:p>
        </w:tc>
      </w:tr>
      <w:tr w:rsidR="00601083" w:rsidRPr="00221890" w14:paraId="26A7640A" w14:textId="77777777" w:rsidTr="002A7DC4">
        <w:trPr>
          <w:cantSplit/>
        </w:trPr>
        <w:tc>
          <w:tcPr>
            <w:tcW w:w="1483" w:type="pct"/>
            <w:gridSpan w:val="2"/>
            <w:shd w:val="clear" w:color="auto" w:fill="auto"/>
          </w:tcPr>
          <w:p w14:paraId="1929AD0A" w14:textId="77777777" w:rsidR="00601083" w:rsidRPr="00221890" w:rsidRDefault="00601083" w:rsidP="00601083">
            <w:pPr>
              <w:pStyle w:val="ENoteTableText"/>
            </w:pPr>
          </w:p>
        </w:tc>
        <w:tc>
          <w:tcPr>
            <w:tcW w:w="3517" w:type="pct"/>
            <w:gridSpan w:val="2"/>
            <w:shd w:val="clear" w:color="auto" w:fill="auto"/>
          </w:tcPr>
          <w:p w14:paraId="6EE01C37" w14:textId="77777777" w:rsidR="00601083" w:rsidRPr="00221890" w:rsidRDefault="00601083" w:rsidP="00601083">
            <w:pPr>
              <w:pStyle w:val="ENoteTableText"/>
            </w:pPr>
            <w:r w:rsidRPr="00221890">
              <w:t>am. 1996 No. 75</w:t>
            </w:r>
          </w:p>
        </w:tc>
      </w:tr>
      <w:tr w:rsidR="00601083" w:rsidRPr="00221890" w14:paraId="7AF8BFC7" w14:textId="77777777" w:rsidTr="002A7DC4">
        <w:trPr>
          <w:cantSplit/>
        </w:trPr>
        <w:tc>
          <w:tcPr>
            <w:tcW w:w="1483" w:type="pct"/>
            <w:gridSpan w:val="2"/>
            <w:shd w:val="clear" w:color="auto" w:fill="auto"/>
          </w:tcPr>
          <w:p w14:paraId="7EB5A96C" w14:textId="77777777" w:rsidR="00601083" w:rsidRPr="00221890" w:rsidRDefault="00601083" w:rsidP="00601083">
            <w:pPr>
              <w:pStyle w:val="ENoteTableText"/>
            </w:pPr>
          </w:p>
        </w:tc>
        <w:tc>
          <w:tcPr>
            <w:tcW w:w="3517" w:type="pct"/>
            <w:gridSpan w:val="2"/>
            <w:shd w:val="clear" w:color="auto" w:fill="auto"/>
          </w:tcPr>
          <w:p w14:paraId="1A31939D" w14:textId="77777777" w:rsidR="00601083" w:rsidRPr="00221890" w:rsidRDefault="00601083" w:rsidP="00601083">
            <w:pPr>
              <w:pStyle w:val="ENoteTableText"/>
            </w:pPr>
            <w:r w:rsidRPr="00221890">
              <w:t>rs. 1998 No. 304</w:t>
            </w:r>
          </w:p>
        </w:tc>
      </w:tr>
      <w:tr w:rsidR="00601083" w:rsidRPr="00221890" w14:paraId="72A40CD1" w14:textId="77777777" w:rsidTr="002A7DC4">
        <w:trPr>
          <w:cantSplit/>
        </w:trPr>
        <w:tc>
          <w:tcPr>
            <w:tcW w:w="1483" w:type="pct"/>
            <w:gridSpan w:val="2"/>
            <w:shd w:val="clear" w:color="auto" w:fill="auto"/>
          </w:tcPr>
          <w:p w14:paraId="33E23C04" w14:textId="77777777" w:rsidR="00601083" w:rsidRPr="00221890" w:rsidRDefault="00601083" w:rsidP="00601083">
            <w:pPr>
              <w:pStyle w:val="ENoteTableText"/>
            </w:pPr>
          </w:p>
        </w:tc>
        <w:tc>
          <w:tcPr>
            <w:tcW w:w="3517" w:type="pct"/>
            <w:gridSpan w:val="2"/>
            <w:shd w:val="clear" w:color="auto" w:fill="auto"/>
          </w:tcPr>
          <w:p w14:paraId="09252FB6" w14:textId="77777777" w:rsidR="00601083" w:rsidRPr="00221890" w:rsidRDefault="00601083" w:rsidP="00601083">
            <w:pPr>
              <w:pStyle w:val="ENoteTableText"/>
            </w:pPr>
            <w:r w:rsidRPr="00221890">
              <w:t>rep. 2002 No. 348</w:t>
            </w:r>
          </w:p>
        </w:tc>
      </w:tr>
      <w:tr w:rsidR="00601083" w:rsidRPr="00221890" w14:paraId="48680B0C" w14:textId="77777777" w:rsidTr="002A7DC4">
        <w:trPr>
          <w:cantSplit/>
        </w:trPr>
        <w:tc>
          <w:tcPr>
            <w:tcW w:w="1483" w:type="pct"/>
            <w:gridSpan w:val="2"/>
            <w:shd w:val="clear" w:color="auto" w:fill="auto"/>
          </w:tcPr>
          <w:p w14:paraId="1A8C9481" w14:textId="77777777" w:rsidR="00601083" w:rsidRPr="00221890" w:rsidRDefault="00601083" w:rsidP="00601083">
            <w:pPr>
              <w:pStyle w:val="ENoteTableText"/>
              <w:tabs>
                <w:tab w:val="center" w:leader="dot" w:pos="2268"/>
              </w:tabs>
            </w:pPr>
            <w:r w:rsidRPr="00221890">
              <w:t>c. 410.325</w:t>
            </w:r>
            <w:r w:rsidRPr="00221890">
              <w:tab/>
            </w:r>
          </w:p>
        </w:tc>
        <w:tc>
          <w:tcPr>
            <w:tcW w:w="3517" w:type="pct"/>
            <w:gridSpan w:val="2"/>
            <w:shd w:val="clear" w:color="auto" w:fill="auto"/>
          </w:tcPr>
          <w:p w14:paraId="1E29E5F8" w14:textId="77777777" w:rsidR="00601083" w:rsidRPr="00221890" w:rsidRDefault="00601083" w:rsidP="00601083">
            <w:pPr>
              <w:pStyle w:val="ENoteTableText"/>
            </w:pPr>
            <w:r w:rsidRPr="00221890">
              <w:t>ad. 1995 No. 134</w:t>
            </w:r>
          </w:p>
        </w:tc>
      </w:tr>
      <w:tr w:rsidR="00601083" w:rsidRPr="00221890" w14:paraId="4AEADAEC" w14:textId="77777777" w:rsidTr="002A7DC4">
        <w:trPr>
          <w:cantSplit/>
        </w:trPr>
        <w:tc>
          <w:tcPr>
            <w:tcW w:w="1483" w:type="pct"/>
            <w:gridSpan w:val="2"/>
            <w:shd w:val="clear" w:color="auto" w:fill="auto"/>
          </w:tcPr>
          <w:p w14:paraId="5A7CAECA" w14:textId="77777777" w:rsidR="00601083" w:rsidRPr="00221890" w:rsidRDefault="00601083" w:rsidP="00601083">
            <w:pPr>
              <w:pStyle w:val="ENoteTableText"/>
            </w:pPr>
          </w:p>
        </w:tc>
        <w:tc>
          <w:tcPr>
            <w:tcW w:w="3517" w:type="pct"/>
            <w:gridSpan w:val="2"/>
            <w:shd w:val="clear" w:color="auto" w:fill="auto"/>
          </w:tcPr>
          <w:p w14:paraId="7C4A56A4" w14:textId="77777777" w:rsidR="00601083" w:rsidRPr="00221890" w:rsidRDefault="00601083" w:rsidP="00601083">
            <w:pPr>
              <w:pStyle w:val="ENoteTableText"/>
            </w:pPr>
            <w:r w:rsidRPr="00221890">
              <w:t>am. 1996 No. 75</w:t>
            </w:r>
          </w:p>
        </w:tc>
      </w:tr>
      <w:tr w:rsidR="00601083" w:rsidRPr="00221890" w14:paraId="09243723" w14:textId="77777777" w:rsidTr="002A7DC4">
        <w:trPr>
          <w:cantSplit/>
        </w:trPr>
        <w:tc>
          <w:tcPr>
            <w:tcW w:w="1483" w:type="pct"/>
            <w:gridSpan w:val="2"/>
            <w:shd w:val="clear" w:color="auto" w:fill="auto"/>
          </w:tcPr>
          <w:p w14:paraId="2EDD67A0" w14:textId="77777777" w:rsidR="00601083" w:rsidRPr="00221890" w:rsidRDefault="00601083" w:rsidP="00601083">
            <w:pPr>
              <w:pStyle w:val="ENoteTableText"/>
            </w:pPr>
          </w:p>
        </w:tc>
        <w:tc>
          <w:tcPr>
            <w:tcW w:w="3517" w:type="pct"/>
            <w:gridSpan w:val="2"/>
            <w:shd w:val="clear" w:color="auto" w:fill="auto"/>
          </w:tcPr>
          <w:p w14:paraId="7EDD416F" w14:textId="77777777" w:rsidR="00601083" w:rsidRPr="00221890" w:rsidRDefault="00601083" w:rsidP="00601083">
            <w:pPr>
              <w:pStyle w:val="ENoteTableText"/>
            </w:pPr>
            <w:r w:rsidRPr="00221890">
              <w:t>rep. 2002 No. 348</w:t>
            </w:r>
          </w:p>
        </w:tc>
      </w:tr>
      <w:tr w:rsidR="00601083" w:rsidRPr="00221890" w14:paraId="02AC446C" w14:textId="77777777" w:rsidTr="002A7DC4">
        <w:trPr>
          <w:cantSplit/>
        </w:trPr>
        <w:tc>
          <w:tcPr>
            <w:tcW w:w="1483" w:type="pct"/>
            <w:gridSpan w:val="2"/>
            <w:shd w:val="clear" w:color="auto" w:fill="auto"/>
          </w:tcPr>
          <w:p w14:paraId="4D63FE46" w14:textId="77777777" w:rsidR="00601083" w:rsidRPr="00221890" w:rsidRDefault="00601083" w:rsidP="00601083">
            <w:pPr>
              <w:pStyle w:val="ENoteTableText"/>
              <w:tabs>
                <w:tab w:val="center" w:leader="dot" w:pos="2268"/>
              </w:tabs>
            </w:pPr>
            <w:r w:rsidRPr="00221890">
              <w:t>c. 410.326</w:t>
            </w:r>
            <w:r w:rsidRPr="00221890">
              <w:tab/>
            </w:r>
          </w:p>
        </w:tc>
        <w:tc>
          <w:tcPr>
            <w:tcW w:w="3517" w:type="pct"/>
            <w:gridSpan w:val="2"/>
            <w:shd w:val="clear" w:color="auto" w:fill="auto"/>
          </w:tcPr>
          <w:p w14:paraId="101EA4FD" w14:textId="77777777" w:rsidR="00601083" w:rsidRPr="00221890" w:rsidRDefault="00601083" w:rsidP="00601083">
            <w:pPr>
              <w:pStyle w:val="ENoteTableText"/>
            </w:pPr>
            <w:r w:rsidRPr="00221890">
              <w:t>ad. 1999 No. 8</w:t>
            </w:r>
          </w:p>
        </w:tc>
      </w:tr>
      <w:tr w:rsidR="00601083" w:rsidRPr="00221890" w14:paraId="0870350B" w14:textId="77777777" w:rsidTr="002A7DC4">
        <w:trPr>
          <w:cantSplit/>
        </w:trPr>
        <w:tc>
          <w:tcPr>
            <w:tcW w:w="1483" w:type="pct"/>
            <w:gridSpan w:val="2"/>
            <w:shd w:val="clear" w:color="auto" w:fill="auto"/>
          </w:tcPr>
          <w:p w14:paraId="25C993CA" w14:textId="77777777" w:rsidR="00601083" w:rsidRPr="00221890" w:rsidRDefault="00601083" w:rsidP="00601083">
            <w:pPr>
              <w:pStyle w:val="ENoteTableText"/>
            </w:pPr>
          </w:p>
        </w:tc>
        <w:tc>
          <w:tcPr>
            <w:tcW w:w="3517" w:type="pct"/>
            <w:gridSpan w:val="2"/>
            <w:shd w:val="clear" w:color="auto" w:fill="auto"/>
          </w:tcPr>
          <w:p w14:paraId="41377AD6" w14:textId="77777777" w:rsidR="00601083" w:rsidRPr="00221890" w:rsidRDefault="00601083" w:rsidP="00601083">
            <w:pPr>
              <w:pStyle w:val="ENoteTableText"/>
            </w:pPr>
            <w:r w:rsidRPr="00221890">
              <w:t>rep. 2002 No. 348</w:t>
            </w:r>
          </w:p>
        </w:tc>
      </w:tr>
      <w:tr w:rsidR="00601083" w:rsidRPr="00221890" w14:paraId="764E2064" w14:textId="77777777" w:rsidTr="002A7DC4">
        <w:trPr>
          <w:cantSplit/>
        </w:trPr>
        <w:tc>
          <w:tcPr>
            <w:tcW w:w="1483" w:type="pct"/>
            <w:gridSpan w:val="2"/>
            <w:shd w:val="clear" w:color="auto" w:fill="auto"/>
          </w:tcPr>
          <w:p w14:paraId="53AF9D8B" w14:textId="77777777" w:rsidR="00601083" w:rsidRPr="00221890" w:rsidRDefault="00601083" w:rsidP="00601083">
            <w:pPr>
              <w:pStyle w:val="ENoteTableText"/>
              <w:tabs>
                <w:tab w:val="center" w:leader="dot" w:pos="2268"/>
              </w:tabs>
            </w:pPr>
            <w:r w:rsidRPr="00221890">
              <w:t>c. 410.411</w:t>
            </w:r>
            <w:r w:rsidRPr="00221890">
              <w:tab/>
            </w:r>
          </w:p>
        </w:tc>
        <w:tc>
          <w:tcPr>
            <w:tcW w:w="3517" w:type="pct"/>
            <w:gridSpan w:val="2"/>
            <w:shd w:val="clear" w:color="auto" w:fill="auto"/>
          </w:tcPr>
          <w:p w14:paraId="133BC054" w14:textId="77777777" w:rsidR="00601083" w:rsidRPr="00221890" w:rsidRDefault="00601083" w:rsidP="00601083">
            <w:pPr>
              <w:pStyle w:val="ENoteTableText"/>
            </w:pPr>
            <w:r w:rsidRPr="00221890">
              <w:t>rs. 1995 No. 134; 2005 No. 133; F2017L00816</w:t>
            </w:r>
          </w:p>
        </w:tc>
      </w:tr>
      <w:tr w:rsidR="00601083" w:rsidRPr="00221890" w14:paraId="1C006A10" w14:textId="77777777" w:rsidTr="002A7DC4">
        <w:trPr>
          <w:cantSplit/>
        </w:trPr>
        <w:tc>
          <w:tcPr>
            <w:tcW w:w="1483" w:type="pct"/>
            <w:gridSpan w:val="2"/>
            <w:shd w:val="clear" w:color="auto" w:fill="auto"/>
          </w:tcPr>
          <w:p w14:paraId="2E3DA047" w14:textId="77777777" w:rsidR="00601083" w:rsidRPr="00221890" w:rsidRDefault="00601083" w:rsidP="00601083">
            <w:pPr>
              <w:pStyle w:val="ENoteTableText"/>
              <w:tabs>
                <w:tab w:val="center" w:leader="dot" w:pos="2268"/>
              </w:tabs>
            </w:pPr>
            <w:r w:rsidRPr="00221890">
              <w:t>c. 410.412</w:t>
            </w:r>
            <w:r w:rsidRPr="00221890">
              <w:tab/>
            </w:r>
          </w:p>
        </w:tc>
        <w:tc>
          <w:tcPr>
            <w:tcW w:w="3517" w:type="pct"/>
            <w:gridSpan w:val="2"/>
            <w:shd w:val="clear" w:color="auto" w:fill="auto"/>
          </w:tcPr>
          <w:p w14:paraId="0D3A98B1" w14:textId="77777777" w:rsidR="00601083" w:rsidRPr="00221890" w:rsidRDefault="00601083" w:rsidP="00601083">
            <w:pPr>
              <w:pStyle w:val="ENoteTableText"/>
            </w:pPr>
            <w:r w:rsidRPr="00221890">
              <w:t>rs. 1995 No. 134; 2005 No. 133</w:t>
            </w:r>
          </w:p>
        </w:tc>
      </w:tr>
      <w:tr w:rsidR="00601083" w:rsidRPr="00221890" w14:paraId="0263A79B" w14:textId="77777777" w:rsidTr="002A7DC4">
        <w:trPr>
          <w:cantSplit/>
        </w:trPr>
        <w:tc>
          <w:tcPr>
            <w:tcW w:w="1483" w:type="pct"/>
            <w:gridSpan w:val="2"/>
            <w:shd w:val="clear" w:color="auto" w:fill="auto"/>
          </w:tcPr>
          <w:p w14:paraId="56F19E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523263" w14:textId="77777777" w:rsidR="00601083" w:rsidRPr="00221890" w:rsidRDefault="00601083" w:rsidP="00601083">
            <w:pPr>
              <w:pStyle w:val="ENoteTableText"/>
            </w:pPr>
            <w:r w:rsidRPr="00221890">
              <w:t>rep F2017L00816</w:t>
            </w:r>
          </w:p>
        </w:tc>
      </w:tr>
      <w:tr w:rsidR="00601083" w:rsidRPr="00221890" w14:paraId="6F599BC5" w14:textId="77777777" w:rsidTr="002A7DC4">
        <w:trPr>
          <w:cantSplit/>
        </w:trPr>
        <w:tc>
          <w:tcPr>
            <w:tcW w:w="1483" w:type="pct"/>
            <w:gridSpan w:val="2"/>
            <w:shd w:val="clear" w:color="auto" w:fill="auto"/>
          </w:tcPr>
          <w:p w14:paraId="44219C28" w14:textId="77777777" w:rsidR="00601083" w:rsidRPr="00221890" w:rsidRDefault="00601083" w:rsidP="00601083">
            <w:pPr>
              <w:pStyle w:val="ENoteTableText"/>
              <w:tabs>
                <w:tab w:val="center" w:leader="dot" w:pos="2268"/>
              </w:tabs>
            </w:pPr>
            <w:r w:rsidRPr="00221890">
              <w:t>c. 410.511</w:t>
            </w:r>
            <w:r w:rsidRPr="00221890">
              <w:tab/>
            </w:r>
          </w:p>
        </w:tc>
        <w:tc>
          <w:tcPr>
            <w:tcW w:w="3517" w:type="pct"/>
            <w:gridSpan w:val="2"/>
            <w:shd w:val="clear" w:color="auto" w:fill="auto"/>
          </w:tcPr>
          <w:p w14:paraId="587082DF" w14:textId="77777777" w:rsidR="00601083" w:rsidRPr="00221890" w:rsidRDefault="00601083" w:rsidP="00601083">
            <w:pPr>
              <w:pStyle w:val="ENoteTableText"/>
            </w:pPr>
            <w:r w:rsidRPr="00221890">
              <w:t>rs. 1995 No. 134</w:t>
            </w:r>
          </w:p>
        </w:tc>
      </w:tr>
      <w:tr w:rsidR="00601083" w:rsidRPr="00221890" w14:paraId="2CC5F421" w14:textId="77777777" w:rsidTr="002A7DC4">
        <w:trPr>
          <w:cantSplit/>
        </w:trPr>
        <w:tc>
          <w:tcPr>
            <w:tcW w:w="1483" w:type="pct"/>
            <w:gridSpan w:val="2"/>
            <w:shd w:val="clear" w:color="auto" w:fill="auto"/>
          </w:tcPr>
          <w:p w14:paraId="5BB9D0F2" w14:textId="77777777" w:rsidR="00601083" w:rsidRPr="00221890" w:rsidRDefault="00601083" w:rsidP="00601083">
            <w:pPr>
              <w:pStyle w:val="ENoteTableText"/>
            </w:pPr>
          </w:p>
        </w:tc>
        <w:tc>
          <w:tcPr>
            <w:tcW w:w="3517" w:type="pct"/>
            <w:gridSpan w:val="2"/>
            <w:shd w:val="clear" w:color="auto" w:fill="auto"/>
          </w:tcPr>
          <w:p w14:paraId="0291C1D7" w14:textId="77777777" w:rsidR="00601083" w:rsidRPr="00221890" w:rsidRDefault="00601083" w:rsidP="00601083">
            <w:pPr>
              <w:pStyle w:val="ENoteTableText"/>
            </w:pPr>
            <w:r w:rsidRPr="00221890">
              <w:t>am. 1998 No. 304; 2002 No. 348; 2005 No. 133</w:t>
            </w:r>
          </w:p>
        </w:tc>
      </w:tr>
      <w:tr w:rsidR="00601083" w:rsidRPr="00221890" w14:paraId="7A9FBF73" w14:textId="77777777" w:rsidTr="002A7DC4">
        <w:trPr>
          <w:cantSplit/>
        </w:trPr>
        <w:tc>
          <w:tcPr>
            <w:tcW w:w="1483" w:type="pct"/>
            <w:gridSpan w:val="2"/>
            <w:shd w:val="clear" w:color="auto" w:fill="auto"/>
          </w:tcPr>
          <w:p w14:paraId="4133511C" w14:textId="77777777" w:rsidR="00601083" w:rsidRPr="00221890" w:rsidRDefault="00601083" w:rsidP="00601083">
            <w:pPr>
              <w:pStyle w:val="ENoteTableText"/>
            </w:pPr>
          </w:p>
        </w:tc>
        <w:tc>
          <w:tcPr>
            <w:tcW w:w="3517" w:type="pct"/>
            <w:gridSpan w:val="2"/>
            <w:shd w:val="clear" w:color="auto" w:fill="auto"/>
          </w:tcPr>
          <w:p w14:paraId="68BB75B6" w14:textId="77777777" w:rsidR="00601083" w:rsidRPr="00221890" w:rsidRDefault="00601083" w:rsidP="00601083">
            <w:pPr>
              <w:pStyle w:val="ENoteTableText"/>
            </w:pPr>
            <w:r w:rsidRPr="00221890">
              <w:t>rs F2017L00816</w:t>
            </w:r>
          </w:p>
        </w:tc>
      </w:tr>
      <w:tr w:rsidR="00601083" w:rsidRPr="00221890" w14:paraId="55502AC8" w14:textId="77777777" w:rsidTr="002A7DC4">
        <w:trPr>
          <w:cantSplit/>
        </w:trPr>
        <w:tc>
          <w:tcPr>
            <w:tcW w:w="1483" w:type="pct"/>
            <w:gridSpan w:val="2"/>
            <w:shd w:val="clear" w:color="auto" w:fill="auto"/>
          </w:tcPr>
          <w:p w14:paraId="5D80940A" w14:textId="77777777" w:rsidR="00601083" w:rsidRPr="00221890" w:rsidRDefault="00601083" w:rsidP="00601083">
            <w:pPr>
              <w:pStyle w:val="ENoteTableText"/>
              <w:tabs>
                <w:tab w:val="center" w:leader="dot" w:pos="2268"/>
              </w:tabs>
            </w:pPr>
            <w:r w:rsidRPr="00221890">
              <w:t>c. 410.611</w:t>
            </w:r>
            <w:r w:rsidRPr="00221890">
              <w:tab/>
            </w:r>
          </w:p>
        </w:tc>
        <w:tc>
          <w:tcPr>
            <w:tcW w:w="3517" w:type="pct"/>
            <w:gridSpan w:val="2"/>
            <w:shd w:val="clear" w:color="auto" w:fill="auto"/>
          </w:tcPr>
          <w:p w14:paraId="28BC27D0" w14:textId="77777777" w:rsidR="00601083" w:rsidRPr="00221890" w:rsidRDefault="00601083" w:rsidP="00601083">
            <w:pPr>
              <w:pStyle w:val="ENoteTableText"/>
            </w:pPr>
            <w:r w:rsidRPr="00221890">
              <w:t>rs. 1995 No. 134</w:t>
            </w:r>
          </w:p>
        </w:tc>
      </w:tr>
      <w:tr w:rsidR="00601083" w:rsidRPr="00221890" w14:paraId="6818268D" w14:textId="77777777" w:rsidTr="002A7DC4">
        <w:trPr>
          <w:cantSplit/>
        </w:trPr>
        <w:tc>
          <w:tcPr>
            <w:tcW w:w="1483" w:type="pct"/>
            <w:gridSpan w:val="2"/>
            <w:shd w:val="clear" w:color="auto" w:fill="auto"/>
          </w:tcPr>
          <w:p w14:paraId="7F861AC9" w14:textId="77777777" w:rsidR="00601083" w:rsidRPr="00221890" w:rsidRDefault="00601083" w:rsidP="00601083">
            <w:pPr>
              <w:pStyle w:val="ENoteTableText"/>
            </w:pPr>
          </w:p>
        </w:tc>
        <w:tc>
          <w:tcPr>
            <w:tcW w:w="3517" w:type="pct"/>
            <w:gridSpan w:val="2"/>
            <w:shd w:val="clear" w:color="auto" w:fill="auto"/>
          </w:tcPr>
          <w:p w14:paraId="56BE92F2" w14:textId="77777777" w:rsidR="00601083" w:rsidRPr="00221890" w:rsidRDefault="00601083" w:rsidP="00601083">
            <w:pPr>
              <w:pStyle w:val="ENoteTableText"/>
            </w:pPr>
            <w:r w:rsidRPr="00221890">
              <w:t>am. 2002 No. 348</w:t>
            </w:r>
          </w:p>
        </w:tc>
      </w:tr>
      <w:tr w:rsidR="00601083" w:rsidRPr="00221890" w14:paraId="5902C720" w14:textId="77777777" w:rsidTr="002A7DC4">
        <w:trPr>
          <w:cantSplit/>
        </w:trPr>
        <w:tc>
          <w:tcPr>
            <w:tcW w:w="1483" w:type="pct"/>
            <w:gridSpan w:val="2"/>
            <w:shd w:val="clear" w:color="auto" w:fill="auto"/>
          </w:tcPr>
          <w:p w14:paraId="018BEADC" w14:textId="77777777" w:rsidR="00601083" w:rsidRPr="00221890" w:rsidRDefault="00601083" w:rsidP="00601083">
            <w:pPr>
              <w:pStyle w:val="ENoteTableText"/>
            </w:pPr>
          </w:p>
        </w:tc>
        <w:tc>
          <w:tcPr>
            <w:tcW w:w="3517" w:type="pct"/>
            <w:gridSpan w:val="2"/>
            <w:shd w:val="clear" w:color="auto" w:fill="auto"/>
          </w:tcPr>
          <w:p w14:paraId="6FBDA228" w14:textId="77777777" w:rsidR="00601083" w:rsidRPr="00221890" w:rsidRDefault="00601083" w:rsidP="00601083">
            <w:pPr>
              <w:pStyle w:val="ENoteTableText"/>
            </w:pPr>
            <w:r w:rsidRPr="00221890">
              <w:t>rep. 2009 No. 116</w:t>
            </w:r>
          </w:p>
        </w:tc>
      </w:tr>
      <w:tr w:rsidR="00601083" w:rsidRPr="00221890" w14:paraId="0ED06ACA" w14:textId="77777777" w:rsidTr="002A7DC4">
        <w:trPr>
          <w:cantSplit/>
        </w:trPr>
        <w:tc>
          <w:tcPr>
            <w:tcW w:w="1483" w:type="pct"/>
            <w:gridSpan w:val="2"/>
            <w:shd w:val="clear" w:color="auto" w:fill="auto"/>
          </w:tcPr>
          <w:p w14:paraId="5A9DFFE6" w14:textId="77777777" w:rsidR="00601083" w:rsidRPr="00221890" w:rsidRDefault="00601083" w:rsidP="00601083">
            <w:pPr>
              <w:pStyle w:val="ENoteTableText"/>
              <w:tabs>
                <w:tab w:val="center" w:leader="dot" w:pos="2268"/>
              </w:tabs>
            </w:pPr>
            <w:r w:rsidRPr="00221890">
              <w:t>c. 410.612</w:t>
            </w:r>
            <w:r w:rsidRPr="00221890">
              <w:tab/>
            </w:r>
          </w:p>
        </w:tc>
        <w:tc>
          <w:tcPr>
            <w:tcW w:w="3517" w:type="pct"/>
            <w:gridSpan w:val="2"/>
            <w:shd w:val="clear" w:color="auto" w:fill="auto"/>
          </w:tcPr>
          <w:p w14:paraId="7A6EFC42" w14:textId="77777777" w:rsidR="00601083" w:rsidRPr="00221890" w:rsidRDefault="00601083" w:rsidP="00601083">
            <w:pPr>
              <w:pStyle w:val="ENoteTableText"/>
            </w:pPr>
            <w:r w:rsidRPr="00221890">
              <w:t>rs. 1995 No. 134</w:t>
            </w:r>
          </w:p>
        </w:tc>
      </w:tr>
      <w:tr w:rsidR="00601083" w:rsidRPr="00221890" w14:paraId="169D37F1" w14:textId="77777777" w:rsidTr="002A7DC4">
        <w:trPr>
          <w:cantSplit/>
        </w:trPr>
        <w:tc>
          <w:tcPr>
            <w:tcW w:w="1483" w:type="pct"/>
            <w:gridSpan w:val="2"/>
            <w:shd w:val="clear" w:color="auto" w:fill="auto"/>
          </w:tcPr>
          <w:p w14:paraId="6C9D6F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D5AEBB" w14:textId="77777777" w:rsidR="00601083" w:rsidRPr="00221890" w:rsidRDefault="00601083" w:rsidP="00601083">
            <w:pPr>
              <w:pStyle w:val="ENoteTableText"/>
            </w:pPr>
            <w:r w:rsidRPr="00221890">
              <w:t>am. 2009 No. 116; F2017L01425 (disallowed)</w:t>
            </w:r>
          </w:p>
        </w:tc>
      </w:tr>
      <w:tr w:rsidR="00601083" w:rsidRPr="00221890" w14:paraId="08A89ED3" w14:textId="77777777" w:rsidTr="002A7DC4">
        <w:trPr>
          <w:cantSplit/>
        </w:trPr>
        <w:tc>
          <w:tcPr>
            <w:tcW w:w="1483" w:type="pct"/>
            <w:gridSpan w:val="2"/>
            <w:shd w:val="clear" w:color="auto" w:fill="auto"/>
          </w:tcPr>
          <w:p w14:paraId="2877E3B5" w14:textId="77777777" w:rsidR="00601083" w:rsidRPr="00221890" w:rsidRDefault="00601083" w:rsidP="00601083">
            <w:pPr>
              <w:pStyle w:val="ENoteTableText"/>
              <w:tabs>
                <w:tab w:val="center" w:leader="dot" w:pos="2268"/>
              </w:tabs>
            </w:pPr>
            <w:r w:rsidRPr="00221890">
              <w:t>c 410.613</w:t>
            </w:r>
            <w:r w:rsidRPr="00221890">
              <w:tab/>
            </w:r>
          </w:p>
        </w:tc>
        <w:tc>
          <w:tcPr>
            <w:tcW w:w="3517" w:type="pct"/>
            <w:gridSpan w:val="2"/>
            <w:shd w:val="clear" w:color="auto" w:fill="auto"/>
          </w:tcPr>
          <w:p w14:paraId="1A67515A" w14:textId="77777777" w:rsidR="00601083" w:rsidRPr="00221890" w:rsidRDefault="00601083" w:rsidP="00601083">
            <w:pPr>
              <w:pStyle w:val="ENoteTableText"/>
            </w:pPr>
            <w:r w:rsidRPr="00221890">
              <w:t>ad F2017L01425 (disallowed)</w:t>
            </w:r>
          </w:p>
        </w:tc>
      </w:tr>
      <w:tr w:rsidR="00601083" w:rsidRPr="00221890" w14:paraId="201591EC" w14:textId="77777777" w:rsidTr="002A7DC4">
        <w:trPr>
          <w:cantSplit/>
        </w:trPr>
        <w:tc>
          <w:tcPr>
            <w:tcW w:w="1483" w:type="pct"/>
            <w:gridSpan w:val="2"/>
            <w:shd w:val="clear" w:color="auto" w:fill="auto"/>
          </w:tcPr>
          <w:p w14:paraId="47E1AF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228A04" w14:textId="77777777" w:rsidR="00601083" w:rsidRPr="00221890" w:rsidRDefault="00601083" w:rsidP="00601083">
            <w:pPr>
              <w:pStyle w:val="ENoteTableText"/>
            </w:pPr>
            <w:r w:rsidRPr="00221890">
              <w:t>am F2017L01425 (disallowed)</w:t>
            </w:r>
          </w:p>
        </w:tc>
      </w:tr>
      <w:tr w:rsidR="00601083" w:rsidRPr="00221890" w14:paraId="4FA2A4F1" w14:textId="77777777" w:rsidTr="002A7DC4">
        <w:trPr>
          <w:cantSplit/>
        </w:trPr>
        <w:tc>
          <w:tcPr>
            <w:tcW w:w="1483" w:type="pct"/>
            <w:gridSpan w:val="2"/>
            <w:shd w:val="clear" w:color="auto" w:fill="auto"/>
          </w:tcPr>
          <w:p w14:paraId="768BD5BC" w14:textId="77777777" w:rsidR="00601083" w:rsidRPr="00221890" w:rsidRDefault="00601083" w:rsidP="00601083">
            <w:pPr>
              <w:pStyle w:val="ENoteTableText"/>
              <w:tabs>
                <w:tab w:val="center" w:leader="dot" w:pos="2268"/>
              </w:tabs>
            </w:pPr>
            <w:r w:rsidRPr="00221890">
              <w:t>Division 410.7</w:t>
            </w:r>
            <w:r w:rsidRPr="00221890">
              <w:tab/>
            </w:r>
          </w:p>
        </w:tc>
        <w:tc>
          <w:tcPr>
            <w:tcW w:w="3517" w:type="pct"/>
            <w:gridSpan w:val="2"/>
            <w:shd w:val="clear" w:color="auto" w:fill="auto"/>
          </w:tcPr>
          <w:p w14:paraId="6D9386AE" w14:textId="77777777" w:rsidR="00601083" w:rsidRPr="00221890" w:rsidRDefault="00601083" w:rsidP="00601083">
            <w:pPr>
              <w:pStyle w:val="ENoteTableText"/>
            </w:pPr>
            <w:r w:rsidRPr="00221890">
              <w:t>rep. 2012 No. 256</w:t>
            </w:r>
          </w:p>
        </w:tc>
      </w:tr>
      <w:tr w:rsidR="00601083" w:rsidRPr="00221890" w14:paraId="76D32F82" w14:textId="77777777" w:rsidTr="002A7DC4">
        <w:trPr>
          <w:cantSplit/>
        </w:trPr>
        <w:tc>
          <w:tcPr>
            <w:tcW w:w="1483" w:type="pct"/>
            <w:gridSpan w:val="2"/>
            <w:shd w:val="clear" w:color="auto" w:fill="auto"/>
          </w:tcPr>
          <w:p w14:paraId="2D9E8266" w14:textId="77777777" w:rsidR="00601083" w:rsidRPr="00221890" w:rsidRDefault="00601083" w:rsidP="00601083">
            <w:pPr>
              <w:pStyle w:val="ENoteTableText"/>
              <w:tabs>
                <w:tab w:val="center" w:leader="dot" w:pos="2268"/>
              </w:tabs>
            </w:pPr>
            <w:r w:rsidRPr="00221890">
              <w:t>c. 410.711</w:t>
            </w:r>
            <w:r w:rsidRPr="00221890">
              <w:tab/>
            </w:r>
          </w:p>
        </w:tc>
        <w:tc>
          <w:tcPr>
            <w:tcW w:w="3517" w:type="pct"/>
            <w:gridSpan w:val="2"/>
            <w:shd w:val="clear" w:color="auto" w:fill="auto"/>
          </w:tcPr>
          <w:p w14:paraId="34FD5C85" w14:textId="77777777" w:rsidR="00601083" w:rsidRPr="00221890" w:rsidRDefault="00601083" w:rsidP="00601083">
            <w:pPr>
              <w:pStyle w:val="ENoteTableText"/>
            </w:pPr>
            <w:r w:rsidRPr="00221890">
              <w:t>rs. 1995 No. 134</w:t>
            </w:r>
          </w:p>
        </w:tc>
      </w:tr>
      <w:tr w:rsidR="00601083" w:rsidRPr="00221890" w14:paraId="398913D0" w14:textId="77777777" w:rsidTr="002A7DC4">
        <w:trPr>
          <w:cantSplit/>
        </w:trPr>
        <w:tc>
          <w:tcPr>
            <w:tcW w:w="1483" w:type="pct"/>
            <w:gridSpan w:val="2"/>
            <w:shd w:val="clear" w:color="auto" w:fill="auto"/>
          </w:tcPr>
          <w:p w14:paraId="1ED27C39" w14:textId="77777777" w:rsidR="00601083" w:rsidRPr="00221890" w:rsidRDefault="00601083" w:rsidP="00601083">
            <w:pPr>
              <w:pStyle w:val="ENoteTableText"/>
            </w:pPr>
          </w:p>
        </w:tc>
        <w:tc>
          <w:tcPr>
            <w:tcW w:w="3517" w:type="pct"/>
            <w:gridSpan w:val="2"/>
            <w:shd w:val="clear" w:color="auto" w:fill="auto"/>
          </w:tcPr>
          <w:p w14:paraId="0BF46310" w14:textId="77777777" w:rsidR="00601083" w:rsidRPr="00221890" w:rsidRDefault="00601083" w:rsidP="00601083">
            <w:pPr>
              <w:pStyle w:val="ENoteTableText"/>
            </w:pPr>
            <w:r w:rsidRPr="00221890">
              <w:t>am. 1999 No. 81</w:t>
            </w:r>
          </w:p>
        </w:tc>
      </w:tr>
      <w:tr w:rsidR="00601083" w:rsidRPr="00221890" w14:paraId="0A951694" w14:textId="77777777" w:rsidTr="002A7DC4">
        <w:trPr>
          <w:cantSplit/>
        </w:trPr>
        <w:tc>
          <w:tcPr>
            <w:tcW w:w="1483" w:type="pct"/>
            <w:gridSpan w:val="2"/>
            <w:shd w:val="clear" w:color="auto" w:fill="auto"/>
          </w:tcPr>
          <w:p w14:paraId="5AC9D27A" w14:textId="77777777" w:rsidR="00601083" w:rsidRPr="00221890" w:rsidRDefault="00601083" w:rsidP="00601083">
            <w:pPr>
              <w:pStyle w:val="ENoteTableText"/>
            </w:pPr>
          </w:p>
        </w:tc>
        <w:tc>
          <w:tcPr>
            <w:tcW w:w="3517" w:type="pct"/>
            <w:gridSpan w:val="2"/>
            <w:shd w:val="clear" w:color="auto" w:fill="auto"/>
          </w:tcPr>
          <w:p w14:paraId="0B9C69D7" w14:textId="77777777" w:rsidR="00601083" w:rsidRPr="00221890" w:rsidRDefault="00601083" w:rsidP="00601083">
            <w:pPr>
              <w:pStyle w:val="ENoteTableText"/>
            </w:pPr>
            <w:r w:rsidRPr="00221890">
              <w:t>rs. 2005 No. 134</w:t>
            </w:r>
          </w:p>
        </w:tc>
      </w:tr>
      <w:tr w:rsidR="00601083" w:rsidRPr="00221890" w14:paraId="2EB306BC" w14:textId="77777777" w:rsidTr="002A7DC4">
        <w:trPr>
          <w:cantSplit/>
        </w:trPr>
        <w:tc>
          <w:tcPr>
            <w:tcW w:w="1483" w:type="pct"/>
            <w:gridSpan w:val="2"/>
            <w:shd w:val="clear" w:color="auto" w:fill="auto"/>
          </w:tcPr>
          <w:p w14:paraId="148FEB75" w14:textId="77777777" w:rsidR="00601083" w:rsidRPr="00221890" w:rsidRDefault="00601083" w:rsidP="00601083">
            <w:pPr>
              <w:pStyle w:val="ENoteTableText"/>
            </w:pPr>
          </w:p>
        </w:tc>
        <w:tc>
          <w:tcPr>
            <w:tcW w:w="3517" w:type="pct"/>
            <w:gridSpan w:val="2"/>
            <w:shd w:val="clear" w:color="auto" w:fill="auto"/>
          </w:tcPr>
          <w:p w14:paraId="7048AA1D" w14:textId="77777777" w:rsidR="00601083" w:rsidRPr="00221890" w:rsidRDefault="00601083" w:rsidP="00601083">
            <w:pPr>
              <w:pStyle w:val="ENoteTableText"/>
            </w:pPr>
            <w:r w:rsidRPr="00221890">
              <w:t>rep. 2012 No. 256</w:t>
            </w:r>
          </w:p>
        </w:tc>
      </w:tr>
      <w:tr w:rsidR="00601083" w:rsidRPr="00221890" w14:paraId="21BFC328" w14:textId="77777777" w:rsidTr="002A7DC4">
        <w:trPr>
          <w:cantSplit/>
        </w:trPr>
        <w:tc>
          <w:tcPr>
            <w:tcW w:w="1483" w:type="pct"/>
            <w:gridSpan w:val="2"/>
            <w:shd w:val="clear" w:color="auto" w:fill="auto"/>
          </w:tcPr>
          <w:p w14:paraId="251618DD" w14:textId="77777777" w:rsidR="00601083" w:rsidRPr="00221890" w:rsidRDefault="00601083" w:rsidP="00601083">
            <w:pPr>
              <w:pStyle w:val="ENoteTableText"/>
              <w:tabs>
                <w:tab w:val="center" w:leader="dot" w:pos="2268"/>
              </w:tabs>
            </w:pPr>
            <w:r w:rsidRPr="00221890">
              <w:t>c. 410.712</w:t>
            </w:r>
            <w:r w:rsidRPr="00221890">
              <w:tab/>
            </w:r>
          </w:p>
        </w:tc>
        <w:tc>
          <w:tcPr>
            <w:tcW w:w="3517" w:type="pct"/>
            <w:gridSpan w:val="2"/>
            <w:shd w:val="clear" w:color="auto" w:fill="auto"/>
          </w:tcPr>
          <w:p w14:paraId="5BC4A376" w14:textId="77777777" w:rsidR="00601083" w:rsidRPr="00221890" w:rsidRDefault="00601083" w:rsidP="00601083">
            <w:pPr>
              <w:pStyle w:val="ENoteTableText"/>
            </w:pPr>
            <w:r w:rsidRPr="00221890">
              <w:t>ad. 2005 No. 134</w:t>
            </w:r>
          </w:p>
        </w:tc>
      </w:tr>
      <w:tr w:rsidR="00601083" w:rsidRPr="00221890" w14:paraId="6296CB76" w14:textId="77777777" w:rsidTr="002A7DC4">
        <w:trPr>
          <w:cantSplit/>
        </w:trPr>
        <w:tc>
          <w:tcPr>
            <w:tcW w:w="1483" w:type="pct"/>
            <w:gridSpan w:val="2"/>
            <w:shd w:val="clear" w:color="auto" w:fill="auto"/>
          </w:tcPr>
          <w:p w14:paraId="54AE8E7A" w14:textId="77777777" w:rsidR="00601083" w:rsidRPr="00221890" w:rsidRDefault="00601083" w:rsidP="00601083">
            <w:pPr>
              <w:pStyle w:val="ENoteTableText"/>
            </w:pPr>
          </w:p>
        </w:tc>
        <w:tc>
          <w:tcPr>
            <w:tcW w:w="3517" w:type="pct"/>
            <w:gridSpan w:val="2"/>
            <w:shd w:val="clear" w:color="auto" w:fill="auto"/>
          </w:tcPr>
          <w:p w14:paraId="479CB9F5" w14:textId="77777777" w:rsidR="00601083" w:rsidRPr="00221890" w:rsidRDefault="00601083" w:rsidP="00601083">
            <w:pPr>
              <w:pStyle w:val="ENoteTableText"/>
            </w:pPr>
            <w:r w:rsidRPr="00221890">
              <w:t>rep. 2012 No. 256</w:t>
            </w:r>
          </w:p>
        </w:tc>
      </w:tr>
      <w:tr w:rsidR="00601083" w:rsidRPr="00221890" w14:paraId="36135807" w14:textId="77777777" w:rsidTr="002A7DC4">
        <w:trPr>
          <w:cantSplit/>
        </w:trPr>
        <w:tc>
          <w:tcPr>
            <w:tcW w:w="1483" w:type="pct"/>
            <w:gridSpan w:val="2"/>
            <w:shd w:val="clear" w:color="auto" w:fill="auto"/>
          </w:tcPr>
          <w:p w14:paraId="4E085771" w14:textId="77777777" w:rsidR="00601083" w:rsidRPr="00221890" w:rsidRDefault="00601083" w:rsidP="00601083">
            <w:pPr>
              <w:pStyle w:val="ENoteTableText"/>
              <w:tabs>
                <w:tab w:val="center" w:leader="dot" w:pos="2268"/>
              </w:tabs>
            </w:pPr>
            <w:r w:rsidRPr="00221890">
              <w:t>Part 411</w:t>
            </w:r>
            <w:r w:rsidRPr="00221890">
              <w:tab/>
            </w:r>
          </w:p>
        </w:tc>
        <w:tc>
          <w:tcPr>
            <w:tcW w:w="3517" w:type="pct"/>
            <w:gridSpan w:val="2"/>
            <w:shd w:val="clear" w:color="auto" w:fill="auto"/>
          </w:tcPr>
          <w:p w14:paraId="310F6145" w14:textId="77777777" w:rsidR="00601083" w:rsidRPr="00221890" w:rsidRDefault="00601083" w:rsidP="00601083">
            <w:pPr>
              <w:pStyle w:val="ENoteTableText"/>
            </w:pPr>
            <w:r w:rsidRPr="00221890">
              <w:t>rep. 2012 No. 238</w:t>
            </w:r>
          </w:p>
        </w:tc>
      </w:tr>
      <w:tr w:rsidR="00601083" w:rsidRPr="00221890" w14:paraId="459825EC" w14:textId="77777777" w:rsidTr="002A7DC4">
        <w:trPr>
          <w:cantSplit/>
        </w:trPr>
        <w:tc>
          <w:tcPr>
            <w:tcW w:w="1483" w:type="pct"/>
            <w:gridSpan w:val="2"/>
            <w:shd w:val="clear" w:color="auto" w:fill="auto"/>
          </w:tcPr>
          <w:p w14:paraId="1F24D4B8" w14:textId="77777777" w:rsidR="00601083" w:rsidRPr="00221890" w:rsidRDefault="00601083" w:rsidP="00601083">
            <w:pPr>
              <w:pStyle w:val="ENoteTableText"/>
              <w:tabs>
                <w:tab w:val="center" w:leader="dot" w:pos="2268"/>
              </w:tabs>
            </w:pPr>
            <w:r w:rsidRPr="00221890">
              <w:t>c. 411.211</w:t>
            </w:r>
            <w:r w:rsidRPr="00221890">
              <w:tab/>
            </w:r>
          </w:p>
        </w:tc>
        <w:tc>
          <w:tcPr>
            <w:tcW w:w="3517" w:type="pct"/>
            <w:gridSpan w:val="2"/>
            <w:shd w:val="clear" w:color="auto" w:fill="auto"/>
          </w:tcPr>
          <w:p w14:paraId="630157F4" w14:textId="77777777" w:rsidR="00601083" w:rsidRPr="00221890" w:rsidRDefault="00601083" w:rsidP="00601083">
            <w:pPr>
              <w:pStyle w:val="ENoteTableText"/>
            </w:pPr>
            <w:r w:rsidRPr="00221890">
              <w:t>am. 1995 No. 268; 1996 Nos. 75 and 76; 1999 No. 81; 2005 No. 133; 2008 No. 205</w:t>
            </w:r>
          </w:p>
        </w:tc>
      </w:tr>
      <w:tr w:rsidR="00601083" w:rsidRPr="00221890" w14:paraId="52E216F3" w14:textId="77777777" w:rsidTr="002A7DC4">
        <w:trPr>
          <w:cantSplit/>
        </w:trPr>
        <w:tc>
          <w:tcPr>
            <w:tcW w:w="1483" w:type="pct"/>
            <w:gridSpan w:val="2"/>
            <w:shd w:val="clear" w:color="auto" w:fill="auto"/>
          </w:tcPr>
          <w:p w14:paraId="78F3B95B" w14:textId="77777777" w:rsidR="00601083" w:rsidRPr="00221890" w:rsidRDefault="00601083" w:rsidP="00601083">
            <w:pPr>
              <w:pStyle w:val="ENoteTableText"/>
            </w:pPr>
          </w:p>
        </w:tc>
        <w:tc>
          <w:tcPr>
            <w:tcW w:w="3517" w:type="pct"/>
            <w:gridSpan w:val="2"/>
            <w:shd w:val="clear" w:color="auto" w:fill="auto"/>
          </w:tcPr>
          <w:p w14:paraId="391AC41B" w14:textId="77777777" w:rsidR="00601083" w:rsidRPr="00221890" w:rsidRDefault="00601083" w:rsidP="00601083">
            <w:pPr>
              <w:pStyle w:val="ENoteTableText"/>
            </w:pPr>
            <w:r w:rsidRPr="00221890">
              <w:t>rs. 2009 No. 115 (as am. by 2009 No. 203)</w:t>
            </w:r>
          </w:p>
        </w:tc>
      </w:tr>
      <w:tr w:rsidR="00601083" w:rsidRPr="00221890" w14:paraId="0DB8248C" w14:textId="77777777" w:rsidTr="002A7DC4">
        <w:trPr>
          <w:cantSplit/>
        </w:trPr>
        <w:tc>
          <w:tcPr>
            <w:tcW w:w="1483" w:type="pct"/>
            <w:gridSpan w:val="2"/>
            <w:shd w:val="clear" w:color="auto" w:fill="auto"/>
          </w:tcPr>
          <w:p w14:paraId="46974BA2" w14:textId="77777777" w:rsidR="00601083" w:rsidRPr="00221890" w:rsidRDefault="00601083" w:rsidP="00601083">
            <w:pPr>
              <w:pStyle w:val="ENoteTableText"/>
            </w:pPr>
          </w:p>
        </w:tc>
        <w:tc>
          <w:tcPr>
            <w:tcW w:w="3517" w:type="pct"/>
            <w:gridSpan w:val="2"/>
            <w:shd w:val="clear" w:color="auto" w:fill="auto"/>
          </w:tcPr>
          <w:p w14:paraId="353D5A26" w14:textId="77777777" w:rsidR="00601083" w:rsidRPr="00221890" w:rsidRDefault="00601083" w:rsidP="00601083">
            <w:pPr>
              <w:pStyle w:val="ENoteTableText"/>
            </w:pPr>
            <w:r w:rsidRPr="00221890">
              <w:t>rep. 2012 No. 238</w:t>
            </w:r>
          </w:p>
        </w:tc>
      </w:tr>
      <w:tr w:rsidR="00601083" w:rsidRPr="00221890" w14:paraId="4511640C" w14:textId="77777777" w:rsidTr="002A7DC4">
        <w:trPr>
          <w:cantSplit/>
        </w:trPr>
        <w:tc>
          <w:tcPr>
            <w:tcW w:w="1483" w:type="pct"/>
            <w:gridSpan w:val="2"/>
            <w:shd w:val="clear" w:color="auto" w:fill="auto"/>
          </w:tcPr>
          <w:p w14:paraId="6C5EBFEF" w14:textId="77777777" w:rsidR="00601083" w:rsidRPr="00221890" w:rsidRDefault="00601083" w:rsidP="00601083">
            <w:pPr>
              <w:pStyle w:val="ENoteTableText"/>
              <w:tabs>
                <w:tab w:val="center" w:leader="dot" w:pos="2268"/>
              </w:tabs>
            </w:pPr>
            <w:r w:rsidRPr="00221890">
              <w:t>c. 411.221</w:t>
            </w:r>
            <w:r w:rsidRPr="00221890">
              <w:tab/>
            </w:r>
          </w:p>
        </w:tc>
        <w:tc>
          <w:tcPr>
            <w:tcW w:w="3517" w:type="pct"/>
            <w:gridSpan w:val="2"/>
            <w:shd w:val="clear" w:color="auto" w:fill="auto"/>
          </w:tcPr>
          <w:p w14:paraId="09F6330E" w14:textId="77777777" w:rsidR="00601083" w:rsidRPr="00221890" w:rsidRDefault="00601083" w:rsidP="00601083">
            <w:pPr>
              <w:pStyle w:val="ENoteTableText"/>
            </w:pPr>
            <w:r w:rsidRPr="00221890">
              <w:t>am. 1995 No. 38; 1999 No. 81; 2005 No. 133</w:t>
            </w:r>
          </w:p>
        </w:tc>
      </w:tr>
      <w:tr w:rsidR="00601083" w:rsidRPr="00221890" w14:paraId="2E114A06" w14:textId="77777777" w:rsidTr="002A7DC4">
        <w:trPr>
          <w:cantSplit/>
        </w:trPr>
        <w:tc>
          <w:tcPr>
            <w:tcW w:w="1483" w:type="pct"/>
            <w:gridSpan w:val="2"/>
            <w:shd w:val="clear" w:color="auto" w:fill="auto"/>
          </w:tcPr>
          <w:p w14:paraId="4737F088" w14:textId="77777777" w:rsidR="00601083" w:rsidRPr="00221890" w:rsidRDefault="00601083" w:rsidP="00601083">
            <w:pPr>
              <w:pStyle w:val="ENoteTableText"/>
            </w:pPr>
          </w:p>
        </w:tc>
        <w:tc>
          <w:tcPr>
            <w:tcW w:w="3517" w:type="pct"/>
            <w:gridSpan w:val="2"/>
            <w:shd w:val="clear" w:color="auto" w:fill="auto"/>
          </w:tcPr>
          <w:p w14:paraId="481378E2" w14:textId="77777777" w:rsidR="00601083" w:rsidRPr="00221890" w:rsidRDefault="00601083" w:rsidP="00601083">
            <w:pPr>
              <w:pStyle w:val="ENoteTableText"/>
            </w:pPr>
            <w:r w:rsidRPr="00221890">
              <w:t>rep. 2009 No. 115 (as am. by 2009 No. 203)</w:t>
            </w:r>
          </w:p>
        </w:tc>
      </w:tr>
      <w:tr w:rsidR="00601083" w:rsidRPr="00221890" w14:paraId="6E0E5349" w14:textId="77777777" w:rsidTr="002A7DC4">
        <w:trPr>
          <w:cantSplit/>
        </w:trPr>
        <w:tc>
          <w:tcPr>
            <w:tcW w:w="1483" w:type="pct"/>
            <w:gridSpan w:val="2"/>
            <w:shd w:val="clear" w:color="auto" w:fill="auto"/>
          </w:tcPr>
          <w:p w14:paraId="68518C70" w14:textId="77777777" w:rsidR="00601083" w:rsidRPr="00221890" w:rsidRDefault="00601083" w:rsidP="00601083">
            <w:pPr>
              <w:pStyle w:val="ENoteTableText"/>
              <w:tabs>
                <w:tab w:val="center" w:leader="dot" w:pos="2268"/>
              </w:tabs>
            </w:pPr>
            <w:r w:rsidRPr="00221890">
              <w:t>c. 411.222</w:t>
            </w:r>
            <w:r w:rsidRPr="00221890">
              <w:tab/>
            </w:r>
          </w:p>
        </w:tc>
        <w:tc>
          <w:tcPr>
            <w:tcW w:w="3517" w:type="pct"/>
            <w:gridSpan w:val="2"/>
            <w:shd w:val="clear" w:color="auto" w:fill="auto"/>
          </w:tcPr>
          <w:p w14:paraId="1B8590BD" w14:textId="77777777" w:rsidR="00601083" w:rsidRPr="00221890" w:rsidRDefault="00601083" w:rsidP="00601083">
            <w:pPr>
              <w:pStyle w:val="ENoteTableText"/>
            </w:pPr>
            <w:r w:rsidRPr="00221890">
              <w:t>rs. 2009 No. 115 (as am. by 2009 No. 203)</w:t>
            </w:r>
          </w:p>
        </w:tc>
      </w:tr>
      <w:tr w:rsidR="00601083" w:rsidRPr="00221890" w14:paraId="55455A94" w14:textId="77777777" w:rsidTr="002A7DC4">
        <w:trPr>
          <w:cantSplit/>
        </w:trPr>
        <w:tc>
          <w:tcPr>
            <w:tcW w:w="1483" w:type="pct"/>
            <w:gridSpan w:val="2"/>
            <w:shd w:val="clear" w:color="auto" w:fill="auto"/>
          </w:tcPr>
          <w:p w14:paraId="369E134D" w14:textId="77777777" w:rsidR="00601083" w:rsidRPr="00221890" w:rsidRDefault="00601083" w:rsidP="00601083">
            <w:pPr>
              <w:pStyle w:val="ENoteTableText"/>
            </w:pPr>
          </w:p>
        </w:tc>
        <w:tc>
          <w:tcPr>
            <w:tcW w:w="3517" w:type="pct"/>
            <w:gridSpan w:val="2"/>
            <w:shd w:val="clear" w:color="auto" w:fill="auto"/>
          </w:tcPr>
          <w:p w14:paraId="69574D82" w14:textId="77777777" w:rsidR="00601083" w:rsidRPr="00221890" w:rsidRDefault="00601083" w:rsidP="00601083">
            <w:pPr>
              <w:pStyle w:val="ENoteTableText"/>
            </w:pPr>
            <w:r w:rsidRPr="00221890">
              <w:t>rep. 2012 No. 238</w:t>
            </w:r>
          </w:p>
        </w:tc>
      </w:tr>
      <w:tr w:rsidR="00601083" w:rsidRPr="00221890" w14:paraId="70505BCB" w14:textId="77777777" w:rsidTr="002A7DC4">
        <w:trPr>
          <w:cantSplit/>
        </w:trPr>
        <w:tc>
          <w:tcPr>
            <w:tcW w:w="1483" w:type="pct"/>
            <w:gridSpan w:val="2"/>
            <w:shd w:val="clear" w:color="auto" w:fill="auto"/>
          </w:tcPr>
          <w:p w14:paraId="60B0BE40" w14:textId="77777777" w:rsidR="00601083" w:rsidRPr="00221890" w:rsidRDefault="00601083" w:rsidP="00601083">
            <w:pPr>
              <w:pStyle w:val="ENoteTableText"/>
              <w:tabs>
                <w:tab w:val="center" w:leader="dot" w:pos="2268"/>
              </w:tabs>
            </w:pPr>
            <w:r w:rsidRPr="00221890">
              <w:t>c. 411.222A</w:t>
            </w:r>
            <w:r w:rsidRPr="00221890">
              <w:tab/>
            </w:r>
          </w:p>
        </w:tc>
        <w:tc>
          <w:tcPr>
            <w:tcW w:w="3517" w:type="pct"/>
            <w:gridSpan w:val="2"/>
            <w:shd w:val="clear" w:color="auto" w:fill="auto"/>
          </w:tcPr>
          <w:p w14:paraId="777F78F6" w14:textId="77777777" w:rsidR="00601083" w:rsidRPr="00221890" w:rsidRDefault="00601083" w:rsidP="00601083">
            <w:pPr>
              <w:pStyle w:val="ENoteTableText"/>
            </w:pPr>
            <w:r w:rsidRPr="00221890">
              <w:t>ad. 2009 No. 115 (as am. by 2009 No. 203)</w:t>
            </w:r>
          </w:p>
        </w:tc>
      </w:tr>
      <w:tr w:rsidR="00601083" w:rsidRPr="00221890" w14:paraId="22AD1B77" w14:textId="77777777" w:rsidTr="002A7DC4">
        <w:trPr>
          <w:cantSplit/>
        </w:trPr>
        <w:tc>
          <w:tcPr>
            <w:tcW w:w="1483" w:type="pct"/>
            <w:gridSpan w:val="2"/>
            <w:shd w:val="clear" w:color="auto" w:fill="auto"/>
          </w:tcPr>
          <w:p w14:paraId="55DE6046" w14:textId="77777777" w:rsidR="00601083" w:rsidRPr="00221890" w:rsidRDefault="00601083" w:rsidP="00601083">
            <w:pPr>
              <w:pStyle w:val="ENoteTableText"/>
            </w:pPr>
          </w:p>
        </w:tc>
        <w:tc>
          <w:tcPr>
            <w:tcW w:w="3517" w:type="pct"/>
            <w:gridSpan w:val="2"/>
            <w:shd w:val="clear" w:color="auto" w:fill="auto"/>
          </w:tcPr>
          <w:p w14:paraId="4F203C10" w14:textId="77777777" w:rsidR="00601083" w:rsidRPr="00221890" w:rsidRDefault="00601083" w:rsidP="00601083">
            <w:pPr>
              <w:pStyle w:val="ENoteTableText"/>
            </w:pPr>
            <w:r w:rsidRPr="00221890">
              <w:t>rep. 2012 No. 238</w:t>
            </w:r>
          </w:p>
        </w:tc>
      </w:tr>
      <w:tr w:rsidR="00601083" w:rsidRPr="00221890" w14:paraId="5B3408A5" w14:textId="77777777" w:rsidTr="002A7DC4">
        <w:trPr>
          <w:cantSplit/>
        </w:trPr>
        <w:tc>
          <w:tcPr>
            <w:tcW w:w="1483" w:type="pct"/>
            <w:gridSpan w:val="2"/>
            <w:shd w:val="clear" w:color="auto" w:fill="auto"/>
          </w:tcPr>
          <w:p w14:paraId="66035C0D" w14:textId="77777777" w:rsidR="00601083" w:rsidRPr="00221890" w:rsidRDefault="00601083" w:rsidP="00601083">
            <w:pPr>
              <w:pStyle w:val="ENoteTableText"/>
              <w:tabs>
                <w:tab w:val="center" w:leader="dot" w:pos="2268"/>
              </w:tabs>
            </w:pPr>
            <w:r w:rsidRPr="00221890">
              <w:t>c. 411.222B</w:t>
            </w:r>
            <w:r w:rsidRPr="00221890">
              <w:tab/>
            </w:r>
          </w:p>
        </w:tc>
        <w:tc>
          <w:tcPr>
            <w:tcW w:w="3517" w:type="pct"/>
            <w:gridSpan w:val="2"/>
            <w:shd w:val="clear" w:color="auto" w:fill="auto"/>
          </w:tcPr>
          <w:p w14:paraId="29EF44ED" w14:textId="77777777" w:rsidR="00601083" w:rsidRPr="00221890" w:rsidRDefault="00601083" w:rsidP="00601083">
            <w:pPr>
              <w:pStyle w:val="ENoteTableText"/>
            </w:pPr>
            <w:r w:rsidRPr="00221890">
              <w:t>ad. 2009 No. 115 (as am. by 2009 No. 203)</w:t>
            </w:r>
          </w:p>
        </w:tc>
      </w:tr>
      <w:tr w:rsidR="00601083" w:rsidRPr="00221890" w14:paraId="3C0E3C38" w14:textId="77777777" w:rsidTr="002A7DC4">
        <w:trPr>
          <w:cantSplit/>
        </w:trPr>
        <w:tc>
          <w:tcPr>
            <w:tcW w:w="1483" w:type="pct"/>
            <w:gridSpan w:val="2"/>
            <w:shd w:val="clear" w:color="auto" w:fill="auto"/>
          </w:tcPr>
          <w:p w14:paraId="763C85E5" w14:textId="77777777" w:rsidR="00601083" w:rsidRPr="00221890" w:rsidRDefault="00601083" w:rsidP="00601083">
            <w:pPr>
              <w:pStyle w:val="ENoteTableText"/>
            </w:pPr>
          </w:p>
        </w:tc>
        <w:tc>
          <w:tcPr>
            <w:tcW w:w="3517" w:type="pct"/>
            <w:gridSpan w:val="2"/>
            <w:shd w:val="clear" w:color="auto" w:fill="auto"/>
          </w:tcPr>
          <w:p w14:paraId="0AE987DF" w14:textId="77777777" w:rsidR="00601083" w:rsidRPr="00221890" w:rsidRDefault="00601083" w:rsidP="00601083">
            <w:pPr>
              <w:pStyle w:val="ENoteTableText"/>
            </w:pPr>
            <w:r w:rsidRPr="00221890">
              <w:t>rep. 2012 No. 238</w:t>
            </w:r>
          </w:p>
        </w:tc>
      </w:tr>
      <w:tr w:rsidR="00601083" w:rsidRPr="00221890" w14:paraId="596B05BB" w14:textId="77777777" w:rsidTr="002A7DC4">
        <w:trPr>
          <w:cantSplit/>
        </w:trPr>
        <w:tc>
          <w:tcPr>
            <w:tcW w:w="1483" w:type="pct"/>
            <w:gridSpan w:val="2"/>
            <w:shd w:val="clear" w:color="auto" w:fill="auto"/>
          </w:tcPr>
          <w:p w14:paraId="092911C1" w14:textId="77777777" w:rsidR="00601083" w:rsidRPr="00221890" w:rsidRDefault="00601083" w:rsidP="00601083">
            <w:pPr>
              <w:pStyle w:val="ENoteTableText"/>
              <w:tabs>
                <w:tab w:val="center" w:leader="dot" w:pos="2268"/>
              </w:tabs>
            </w:pPr>
            <w:r w:rsidRPr="00221890">
              <w:t>c. 411.224</w:t>
            </w:r>
            <w:r w:rsidRPr="00221890">
              <w:tab/>
            </w:r>
          </w:p>
        </w:tc>
        <w:tc>
          <w:tcPr>
            <w:tcW w:w="3517" w:type="pct"/>
            <w:gridSpan w:val="2"/>
            <w:shd w:val="clear" w:color="auto" w:fill="auto"/>
          </w:tcPr>
          <w:p w14:paraId="079AD1B0" w14:textId="77777777" w:rsidR="00601083" w:rsidRPr="00221890" w:rsidRDefault="00601083" w:rsidP="00601083">
            <w:pPr>
              <w:pStyle w:val="ENoteTableText"/>
            </w:pPr>
            <w:r w:rsidRPr="00221890">
              <w:t>am. 1995 No. 268; 1999 Nos. 8 and 81; 2002 No. 348</w:t>
            </w:r>
          </w:p>
        </w:tc>
      </w:tr>
      <w:tr w:rsidR="00601083" w:rsidRPr="00221890" w14:paraId="671F4C11" w14:textId="77777777" w:rsidTr="002A7DC4">
        <w:trPr>
          <w:cantSplit/>
        </w:trPr>
        <w:tc>
          <w:tcPr>
            <w:tcW w:w="1483" w:type="pct"/>
            <w:gridSpan w:val="2"/>
            <w:shd w:val="clear" w:color="auto" w:fill="auto"/>
          </w:tcPr>
          <w:p w14:paraId="79C7CAFF" w14:textId="77777777" w:rsidR="00601083" w:rsidRPr="00221890" w:rsidRDefault="00601083" w:rsidP="00601083">
            <w:pPr>
              <w:pStyle w:val="ENoteTableText"/>
            </w:pPr>
          </w:p>
        </w:tc>
        <w:tc>
          <w:tcPr>
            <w:tcW w:w="3517" w:type="pct"/>
            <w:gridSpan w:val="2"/>
            <w:shd w:val="clear" w:color="auto" w:fill="auto"/>
          </w:tcPr>
          <w:p w14:paraId="00C38057" w14:textId="77777777" w:rsidR="00601083" w:rsidRPr="00221890" w:rsidRDefault="00601083" w:rsidP="00601083">
            <w:pPr>
              <w:pStyle w:val="ENoteTableText"/>
            </w:pPr>
            <w:r w:rsidRPr="00221890">
              <w:t>rs. 2009 No. 115 (as am. by 2009 No. 203)</w:t>
            </w:r>
          </w:p>
        </w:tc>
      </w:tr>
      <w:tr w:rsidR="00601083" w:rsidRPr="00221890" w14:paraId="2B2749C7" w14:textId="77777777" w:rsidTr="002A7DC4">
        <w:trPr>
          <w:cantSplit/>
        </w:trPr>
        <w:tc>
          <w:tcPr>
            <w:tcW w:w="1483" w:type="pct"/>
            <w:gridSpan w:val="2"/>
            <w:shd w:val="clear" w:color="auto" w:fill="auto"/>
          </w:tcPr>
          <w:p w14:paraId="36B60670" w14:textId="77777777" w:rsidR="00601083" w:rsidRPr="00221890" w:rsidRDefault="00601083" w:rsidP="00601083">
            <w:pPr>
              <w:pStyle w:val="ENoteTableText"/>
            </w:pPr>
          </w:p>
        </w:tc>
        <w:tc>
          <w:tcPr>
            <w:tcW w:w="3517" w:type="pct"/>
            <w:gridSpan w:val="2"/>
            <w:shd w:val="clear" w:color="auto" w:fill="auto"/>
          </w:tcPr>
          <w:p w14:paraId="0021C8F7" w14:textId="77777777" w:rsidR="00601083" w:rsidRPr="00221890" w:rsidRDefault="00601083" w:rsidP="00601083">
            <w:pPr>
              <w:pStyle w:val="ENoteTableText"/>
            </w:pPr>
            <w:r w:rsidRPr="00221890">
              <w:t>rep. 2012 No. 238</w:t>
            </w:r>
          </w:p>
        </w:tc>
      </w:tr>
      <w:tr w:rsidR="00601083" w:rsidRPr="00221890" w14:paraId="37E8CCD0" w14:textId="77777777" w:rsidTr="002A7DC4">
        <w:trPr>
          <w:cantSplit/>
        </w:trPr>
        <w:tc>
          <w:tcPr>
            <w:tcW w:w="1483" w:type="pct"/>
            <w:gridSpan w:val="2"/>
            <w:shd w:val="clear" w:color="auto" w:fill="auto"/>
          </w:tcPr>
          <w:p w14:paraId="1D462AEB" w14:textId="77777777" w:rsidR="00601083" w:rsidRPr="00221890" w:rsidRDefault="00601083" w:rsidP="00601083">
            <w:pPr>
              <w:pStyle w:val="ENoteTableText"/>
              <w:tabs>
                <w:tab w:val="center" w:leader="dot" w:pos="2268"/>
              </w:tabs>
            </w:pPr>
            <w:r w:rsidRPr="00221890">
              <w:t>c. 411.225</w:t>
            </w:r>
            <w:r w:rsidRPr="00221890">
              <w:tab/>
            </w:r>
          </w:p>
        </w:tc>
        <w:tc>
          <w:tcPr>
            <w:tcW w:w="3517" w:type="pct"/>
            <w:gridSpan w:val="2"/>
            <w:shd w:val="clear" w:color="auto" w:fill="auto"/>
          </w:tcPr>
          <w:p w14:paraId="27E93025" w14:textId="77777777" w:rsidR="00601083" w:rsidRPr="00221890" w:rsidRDefault="00601083" w:rsidP="00601083">
            <w:pPr>
              <w:pStyle w:val="ENoteTableText"/>
            </w:pPr>
            <w:r w:rsidRPr="00221890">
              <w:t>am. 1996 No. 75</w:t>
            </w:r>
          </w:p>
        </w:tc>
      </w:tr>
      <w:tr w:rsidR="00601083" w:rsidRPr="00221890" w14:paraId="0A023F19" w14:textId="77777777" w:rsidTr="002A7DC4">
        <w:trPr>
          <w:cantSplit/>
        </w:trPr>
        <w:tc>
          <w:tcPr>
            <w:tcW w:w="1483" w:type="pct"/>
            <w:gridSpan w:val="2"/>
            <w:shd w:val="clear" w:color="auto" w:fill="auto"/>
          </w:tcPr>
          <w:p w14:paraId="79062B70" w14:textId="77777777" w:rsidR="00601083" w:rsidRPr="00221890" w:rsidRDefault="00601083" w:rsidP="00601083">
            <w:pPr>
              <w:pStyle w:val="ENoteTableText"/>
            </w:pPr>
          </w:p>
        </w:tc>
        <w:tc>
          <w:tcPr>
            <w:tcW w:w="3517" w:type="pct"/>
            <w:gridSpan w:val="2"/>
            <w:shd w:val="clear" w:color="auto" w:fill="auto"/>
          </w:tcPr>
          <w:p w14:paraId="7CBD6CC2" w14:textId="77777777" w:rsidR="00601083" w:rsidRPr="00221890" w:rsidRDefault="00601083" w:rsidP="00601083">
            <w:pPr>
              <w:pStyle w:val="ENoteTableText"/>
            </w:pPr>
            <w:r w:rsidRPr="00221890">
              <w:t>rep. 2012 No. 238</w:t>
            </w:r>
          </w:p>
        </w:tc>
      </w:tr>
      <w:tr w:rsidR="00601083" w:rsidRPr="00221890" w14:paraId="175FF4B7" w14:textId="77777777" w:rsidTr="002A7DC4">
        <w:trPr>
          <w:cantSplit/>
        </w:trPr>
        <w:tc>
          <w:tcPr>
            <w:tcW w:w="1483" w:type="pct"/>
            <w:gridSpan w:val="2"/>
            <w:shd w:val="clear" w:color="auto" w:fill="auto"/>
          </w:tcPr>
          <w:p w14:paraId="133B55DC" w14:textId="77777777" w:rsidR="00601083" w:rsidRPr="00221890" w:rsidRDefault="00601083" w:rsidP="00601083">
            <w:pPr>
              <w:pStyle w:val="ENoteTableText"/>
              <w:tabs>
                <w:tab w:val="center" w:leader="dot" w:pos="2268"/>
              </w:tabs>
            </w:pPr>
            <w:r w:rsidRPr="00221890">
              <w:t>c. 411.226</w:t>
            </w:r>
            <w:r w:rsidRPr="00221890">
              <w:tab/>
            </w:r>
          </w:p>
        </w:tc>
        <w:tc>
          <w:tcPr>
            <w:tcW w:w="3517" w:type="pct"/>
            <w:gridSpan w:val="2"/>
            <w:shd w:val="clear" w:color="auto" w:fill="auto"/>
          </w:tcPr>
          <w:p w14:paraId="6659A01A" w14:textId="77777777" w:rsidR="00601083" w:rsidRPr="00221890" w:rsidRDefault="00601083" w:rsidP="00601083">
            <w:pPr>
              <w:pStyle w:val="ENoteTableText"/>
            </w:pPr>
            <w:r w:rsidRPr="00221890">
              <w:t>am. 1996 No. 75; 1999 No. 81</w:t>
            </w:r>
          </w:p>
        </w:tc>
      </w:tr>
      <w:tr w:rsidR="00601083" w:rsidRPr="00221890" w14:paraId="55EA3A04" w14:textId="77777777" w:rsidTr="002A7DC4">
        <w:trPr>
          <w:cantSplit/>
        </w:trPr>
        <w:tc>
          <w:tcPr>
            <w:tcW w:w="1483" w:type="pct"/>
            <w:gridSpan w:val="2"/>
            <w:shd w:val="clear" w:color="auto" w:fill="auto"/>
          </w:tcPr>
          <w:p w14:paraId="573BE034" w14:textId="77777777" w:rsidR="00601083" w:rsidRPr="00221890" w:rsidRDefault="00601083" w:rsidP="00601083">
            <w:pPr>
              <w:pStyle w:val="ENoteTableText"/>
            </w:pPr>
          </w:p>
        </w:tc>
        <w:tc>
          <w:tcPr>
            <w:tcW w:w="3517" w:type="pct"/>
            <w:gridSpan w:val="2"/>
            <w:shd w:val="clear" w:color="auto" w:fill="auto"/>
          </w:tcPr>
          <w:p w14:paraId="2F150EEC" w14:textId="77777777" w:rsidR="00601083" w:rsidRPr="00221890" w:rsidRDefault="00601083" w:rsidP="00601083">
            <w:pPr>
              <w:pStyle w:val="ENoteTableText"/>
            </w:pPr>
            <w:r w:rsidRPr="00221890">
              <w:t>rs. 2007 No. 314</w:t>
            </w:r>
          </w:p>
        </w:tc>
      </w:tr>
      <w:tr w:rsidR="00601083" w:rsidRPr="00221890" w14:paraId="07B6D28E" w14:textId="77777777" w:rsidTr="002A7DC4">
        <w:trPr>
          <w:cantSplit/>
        </w:trPr>
        <w:tc>
          <w:tcPr>
            <w:tcW w:w="1483" w:type="pct"/>
            <w:gridSpan w:val="2"/>
            <w:shd w:val="clear" w:color="auto" w:fill="auto"/>
          </w:tcPr>
          <w:p w14:paraId="15C093D5" w14:textId="77777777" w:rsidR="00601083" w:rsidRPr="00221890" w:rsidRDefault="00601083" w:rsidP="00601083">
            <w:pPr>
              <w:pStyle w:val="ENoteTableText"/>
            </w:pPr>
          </w:p>
        </w:tc>
        <w:tc>
          <w:tcPr>
            <w:tcW w:w="3517" w:type="pct"/>
            <w:gridSpan w:val="2"/>
            <w:shd w:val="clear" w:color="auto" w:fill="auto"/>
          </w:tcPr>
          <w:p w14:paraId="17F406D5" w14:textId="77777777" w:rsidR="00601083" w:rsidRPr="00221890" w:rsidRDefault="00601083" w:rsidP="00601083">
            <w:pPr>
              <w:pStyle w:val="ENoteTableText"/>
            </w:pPr>
            <w:r w:rsidRPr="00221890">
              <w:t>am. 2009 No. 115 (as am. by 2009 No. 203)</w:t>
            </w:r>
          </w:p>
        </w:tc>
      </w:tr>
      <w:tr w:rsidR="00601083" w:rsidRPr="00221890" w14:paraId="63F32349" w14:textId="77777777" w:rsidTr="002A7DC4">
        <w:trPr>
          <w:cantSplit/>
        </w:trPr>
        <w:tc>
          <w:tcPr>
            <w:tcW w:w="1483" w:type="pct"/>
            <w:gridSpan w:val="2"/>
            <w:shd w:val="clear" w:color="auto" w:fill="auto"/>
          </w:tcPr>
          <w:p w14:paraId="0BB83568" w14:textId="77777777" w:rsidR="00601083" w:rsidRPr="00221890" w:rsidRDefault="00601083" w:rsidP="00601083">
            <w:pPr>
              <w:pStyle w:val="ENoteTableText"/>
            </w:pPr>
          </w:p>
        </w:tc>
        <w:tc>
          <w:tcPr>
            <w:tcW w:w="3517" w:type="pct"/>
            <w:gridSpan w:val="2"/>
            <w:shd w:val="clear" w:color="auto" w:fill="auto"/>
          </w:tcPr>
          <w:p w14:paraId="34E58384" w14:textId="77777777" w:rsidR="00601083" w:rsidRPr="00221890" w:rsidRDefault="00601083" w:rsidP="00601083">
            <w:pPr>
              <w:pStyle w:val="ENoteTableText"/>
            </w:pPr>
            <w:r w:rsidRPr="00221890">
              <w:t>rep. 2012 No. 238</w:t>
            </w:r>
          </w:p>
        </w:tc>
      </w:tr>
      <w:tr w:rsidR="00601083" w:rsidRPr="00221890" w14:paraId="6F0F055F" w14:textId="77777777" w:rsidTr="002A7DC4">
        <w:trPr>
          <w:cantSplit/>
        </w:trPr>
        <w:tc>
          <w:tcPr>
            <w:tcW w:w="1483" w:type="pct"/>
            <w:gridSpan w:val="2"/>
            <w:shd w:val="clear" w:color="auto" w:fill="auto"/>
          </w:tcPr>
          <w:p w14:paraId="019D9A8A" w14:textId="77777777" w:rsidR="00601083" w:rsidRPr="00221890" w:rsidRDefault="00601083" w:rsidP="00601083">
            <w:pPr>
              <w:pStyle w:val="ENoteTableText"/>
              <w:tabs>
                <w:tab w:val="center" w:leader="dot" w:pos="2268"/>
              </w:tabs>
            </w:pPr>
            <w:r w:rsidRPr="00221890">
              <w:t>c. 411.226A</w:t>
            </w:r>
            <w:r w:rsidRPr="00221890">
              <w:tab/>
            </w:r>
          </w:p>
        </w:tc>
        <w:tc>
          <w:tcPr>
            <w:tcW w:w="3517" w:type="pct"/>
            <w:gridSpan w:val="2"/>
            <w:shd w:val="clear" w:color="auto" w:fill="auto"/>
          </w:tcPr>
          <w:p w14:paraId="163E4CA5" w14:textId="77777777" w:rsidR="00601083" w:rsidRPr="00221890" w:rsidRDefault="00601083" w:rsidP="00601083">
            <w:pPr>
              <w:pStyle w:val="ENoteTableText"/>
            </w:pPr>
            <w:r w:rsidRPr="00221890">
              <w:t>ad. 2009 No. 115</w:t>
            </w:r>
          </w:p>
        </w:tc>
      </w:tr>
      <w:tr w:rsidR="00601083" w:rsidRPr="00221890" w14:paraId="752605E4" w14:textId="77777777" w:rsidTr="002A7DC4">
        <w:trPr>
          <w:cantSplit/>
        </w:trPr>
        <w:tc>
          <w:tcPr>
            <w:tcW w:w="1483" w:type="pct"/>
            <w:gridSpan w:val="2"/>
            <w:shd w:val="clear" w:color="auto" w:fill="auto"/>
          </w:tcPr>
          <w:p w14:paraId="2E4DF208" w14:textId="77777777" w:rsidR="00601083" w:rsidRPr="00221890" w:rsidRDefault="00601083" w:rsidP="00601083">
            <w:pPr>
              <w:pStyle w:val="ENoteTableText"/>
            </w:pPr>
          </w:p>
        </w:tc>
        <w:tc>
          <w:tcPr>
            <w:tcW w:w="3517" w:type="pct"/>
            <w:gridSpan w:val="2"/>
            <w:shd w:val="clear" w:color="auto" w:fill="auto"/>
          </w:tcPr>
          <w:p w14:paraId="7F4AD6F9" w14:textId="77777777" w:rsidR="00601083" w:rsidRPr="00221890" w:rsidRDefault="00601083" w:rsidP="00601083">
            <w:pPr>
              <w:pStyle w:val="ENoteTableText"/>
            </w:pPr>
            <w:r w:rsidRPr="00221890">
              <w:t>rep. 2012 No. 238</w:t>
            </w:r>
          </w:p>
        </w:tc>
      </w:tr>
      <w:tr w:rsidR="00601083" w:rsidRPr="00221890" w14:paraId="375998D5" w14:textId="77777777" w:rsidTr="002A7DC4">
        <w:trPr>
          <w:cantSplit/>
        </w:trPr>
        <w:tc>
          <w:tcPr>
            <w:tcW w:w="1483" w:type="pct"/>
            <w:gridSpan w:val="2"/>
            <w:shd w:val="clear" w:color="auto" w:fill="auto"/>
          </w:tcPr>
          <w:p w14:paraId="4EBCEA59" w14:textId="77777777" w:rsidR="00601083" w:rsidRPr="00221890" w:rsidRDefault="00601083" w:rsidP="00601083">
            <w:pPr>
              <w:pStyle w:val="ENoteTableText"/>
              <w:tabs>
                <w:tab w:val="center" w:leader="dot" w:pos="2268"/>
              </w:tabs>
            </w:pPr>
            <w:r w:rsidRPr="00221890">
              <w:t>c. 411.227</w:t>
            </w:r>
            <w:r w:rsidRPr="00221890">
              <w:tab/>
            </w:r>
          </w:p>
        </w:tc>
        <w:tc>
          <w:tcPr>
            <w:tcW w:w="3517" w:type="pct"/>
            <w:gridSpan w:val="2"/>
            <w:shd w:val="clear" w:color="auto" w:fill="auto"/>
          </w:tcPr>
          <w:p w14:paraId="40772F2D" w14:textId="77777777" w:rsidR="00601083" w:rsidRPr="00221890" w:rsidRDefault="00601083" w:rsidP="00601083">
            <w:pPr>
              <w:pStyle w:val="ENoteTableText"/>
            </w:pPr>
            <w:r w:rsidRPr="00221890">
              <w:t>am. 1999 No. 81</w:t>
            </w:r>
          </w:p>
        </w:tc>
      </w:tr>
      <w:tr w:rsidR="00601083" w:rsidRPr="00221890" w14:paraId="293251DD" w14:textId="77777777" w:rsidTr="002A7DC4">
        <w:trPr>
          <w:cantSplit/>
        </w:trPr>
        <w:tc>
          <w:tcPr>
            <w:tcW w:w="1483" w:type="pct"/>
            <w:gridSpan w:val="2"/>
            <w:shd w:val="clear" w:color="auto" w:fill="auto"/>
          </w:tcPr>
          <w:p w14:paraId="0348E1CC" w14:textId="77777777" w:rsidR="00601083" w:rsidRPr="00221890" w:rsidRDefault="00601083" w:rsidP="00601083">
            <w:pPr>
              <w:pStyle w:val="ENoteTableText"/>
            </w:pPr>
          </w:p>
        </w:tc>
        <w:tc>
          <w:tcPr>
            <w:tcW w:w="3517" w:type="pct"/>
            <w:gridSpan w:val="2"/>
            <w:shd w:val="clear" w:color="auto" w:fill="auto"/>
          </w:tcPr>
          <w:p w14:paraId="1E0B0E5A" w14:textId="77777777" w:rsidR="00601083" w:rsidRPr="00221890" w:rsidRDefault="00601083" w:rsidP="00601083">
            <w:pPr>
              <w:pStyle w:val="ENoteTableText"/>
            </w:pPr>
            <w:r w:rsidRPr="00221890">
              <w:t>rep. 2009 No. 115 (as am. by 2009 No. 203)</w:t>
            </w:r>
          </w:p>
        </w:tc>
      </w:tr>
      <w:tr w:rsidR="00601083" w:rsidRPr="00221890" w14:paraId="1230D687" w14:textId="77777777" w:rsidTr="002A7DC4">
        <w:trPr>
          <w:cantSplit/>
        </w:trPr>
        <w:tc>
          <w:tcPr>
            <w:tcW w:w="1483" w:type="pct"/>
            <w:gridSpan w:val="2"/>
            <w:shd w:val="clear" w:color="auto" w:fill="auto"/>
          </w:tcPr>
          <w:p w14:paraId="0A7B5A7D" w14:textId="77777777" w:rsidR="00601083" w:rsidRPr="00221890" w:rsidRDefault="00601083" w:rsidP="00601083">
            <w:pPr>
              <w:pStyle w:val="ENoteTableText"/>
              <w:tabs>
                <w:tab w:val="center" w:leader="dot" w:pos="2268"/>
              </w:tabs>
            </w:pPr>
            <w:r w:rsidRPr="00221890">
              <w:t>c. 411.228</w:t>
            </w:r>
            <w:r w:rsidRPr="00221890">
              <w:tab/>
            </w:r>
          </w:p>
        </w:tc>
        <w:tc>
          <w:tcPr>
            <w:tcW w:w="3517" w:type="pct"/>
            <w:gridSpan w:val="2"/>
            <w:shd w:val="clear" w:color="auto" w:fill="auto"/>
          </w:tcPr>
          <w:p w14:paraId="394B20A9" w14:textId="77777777" w:rsidR="00601083" w:rsidRPr="00221890" w:rsidRDefault="00601083" w:rsidP="00601083">
            <w:pPr>
              <w:pStyle w:val="ENoteTableText"/>
            </w:pPr>
            <w:r w:rsidRPr="00221890">
              <w:t>ad. 1999 No. 8</w:t>
            </w:r>
          </w:p>
        </w:tc>
      </w:tr>
      <w:tr w:rsidR="00601083" w:rsidRPr="00221890" w14:paraId="62E2F6FD" w14:textId="77777777" w:rsidTr="002A7DC4">
        <w:trPr>
          <w:cantSplit/>
        </w:trPr>
        <w:tc>
          <w:tcPr>
            <w:tcW w:w="1483" w:type="pct"/>
            <w:gridSpan w:val="2"/>
            <w:shd w:val="clear" w:color="auto" w:fill="auto"/>
          </w:tcPr>
          <w:p w14:paraId="76A2B86E" w14:textId="77777777" w:rsidR="00601083" w:rsidRPr="00221890" w:rsidRDefault="00601083" w:rsidP="00601083">
            <w:pPr>
              <w:pStyle w:val="ENoteTableText"/>
            </w:pPr>
          </w:p>
        </w:tc>
        <w:tc>
          <w:tcPr>
            <w:tcW w:w="3517" w:type="pct"/>
            <w:gridSpan w:val="2"/>
            <w:shd w:val="clear" w:color="auto" w:fill="auto"/>
          </w:tcPr>
          <w:p w14:paraId="5B8A476D" w14:textId="77777777" w:rsidR="00601083" w:rsidRPr="00221890" w:rsidRDefault="00601083" w:rsidP="00601083">
            <w:pPr>
              <w:pStyle w:val="ENoteTableText"/>
            </w:pPr>
            <w:r w:rsidRPr="00221890">
              <w:t>rep. 2012 No. 238</w:t>
            </w:r>
          </w:p>
        </w:tc>
      </w:tr>
      <w:tr w:rsidR="00601083" w:rsidRPr="00221890" w14:paraId="2ADD3676" w14:textId="77777777" w:rsidTr="002A7DC4">
        <w:trPr>
          <w:cantSplit/>
        </w:trPr>
        <w:tc>
          <w:tcPr>
            <w:tcW w:w="1483" w:type="pct"/>
            <w:gridSpan w:val="2"/>
            <w:shd w:val="clear" w:color="auto" w:fill="auto"/>
          </w:tcPr>
          <w:p w14:paraId="382A324F" w14:textId="77777777" w:rsidR="00601083" w:rsidRPr="00221890" w:rsidRDefault="00601083" w:rsidP="00601083">
            <w:pPr>
              <w:pStyle w:val="ENoteTableText"/>
              <w:tabs>
                <w:tab w:val="center" w:leader="dot" w:pos="2268"/>
              </w:tabs>
            </w:pPr>
            <w:r w:rsidRPr="00221890">
              <w:t>c. 411.229</w:t>
            </w:r>
            <w:r w:rsidRPr="00221890">
              <w:tab/>
            </w:r>
          </w:p>
        </w:tc>
        <w:tc>
          <w:tcPr>
            <w:tcW w:w="3517" w:type="pct"/>
            <w:gridSpan w:val="2"/>
            <w:shd w:val="clear" w:color="auto" w:fill="auto"/>
          </w:tcPr>
          <w:p w14:paraId="45D8D7D7" w14:textId="77777777" w:rsidR="00601083" w:rsidRPr="00221890" w:rsidRDefault="00601083" w:rsidP="00601083">
            <w:pPr>
              <w:pStyle w:val="ENoteTableText"/>
            </w:pPr>
            <w:r w:rsidRPr="00221890">
              <w:t>ad. 2005 No. 134</w:t>
            </w:r>
          </w:p>
        </w:tc>
      </w:tr>
      <w:tr w:rsidR="00601083" w:rsidRPr="00221890" w14:paraId="7DEDF613" w14:textId="77777777" w:rsidTr="002A7DC4">
        <w:trPr>
          <w:cantSplit/>
        </w:trPr>
        <w:tc>
          <w:tcPr>
            <w:tcW w:w="1483" w:type="pct"/>
            <w:gridSpan w:val="2"/>
            <w:shd w:val="clear" w:color="auto" w:fill="auto"/>
          </w:tcPr>
          <w:p w14:paraId="037F212A" w14:textId="77777777" w:rsidR="00601083" w:rsidRPr="00221890" w:rsidRDefault="00601083" w:rsidP="00601083">
            <w:pPr>
              <w:pStyle w:val="ENoteTableText"/>
            </w:pPr>
          </w:p>
        </w:tc>
        <w:tc>
          <w:tcPr>
            <w:tcW w:w="3517" w:type="pct"/>
            <w:gridSpan w:val="2"/>
            <w:shd w:val="clear" w:color="auto" w:fill="auto"/>
          </w:tcPr>
          <w:p w14:paraId="3F2808FF" w14:textId="77777777" w:rsidR="00601083" w:rsidRPr="00221890" w:rsidRDefault="00601083" w:rsidP="00601083">
            <w:pPr>
              <w:pStyle w:val="ENoteTableText"/>
            </w:pPr>
            <w:r w:rsidRPr="00221890">
              <w:t>rep. 2012 No. 238</w:t>
            </w:r>
          </w:p>
        </w:tc>
      </w:tr>
      <w:tr w:rsidR="00601083" w:rsidRPr="00221890" w14:paraId="50FC1F3C" w14:textId="77777777" w:rsidTr="002A7DC4">
        <w:trPr>
          <w:cantSplit/>
        </w:trPr>
        <w:tc>
          <w:tcPr>
            <w:tcW w:w="1483" w:type="pct"/>
            <w:gridSpan w:val="2"/>
            <w:shd w:val="clear" w:color="auto" w:fill="auto"/>
          </w:tcPr>
          <w:p w14:paraId="2D063622" w14:textId="77777777" w:rsidR="00601083" w:rsidRPr="00221890" w:rsidRDefault="00601083" w:rsidP="00601083">
            <w:pPr>
              <w:pStyle w:val="ENoteTableText"/>
              <w:tabs>
                <w:tab w:val="center" w:leader="dot" w:pos="2268"/>
              </w:tabs>
            </w:pPr>
            <w:r w:rsidRPr="00221890">
              <w:t>c. 411.311</w:t>
            </w:r>
            <w:r w:rsidRPr="00221890">
              <w:tab/>
            </w:r>
          </w:p>
        </w:tc>
        <w:tc>
          <w:tcPr>
            <w:tcW w:w="3517" w:type="pct"/>
            <w:gridSpan w:val="2"/>
            <w:shd w:val="clear" w:color="auto" w:fill="auto"/>
          </w:tcPr>
          <w:p w14:paraId="62577A4F" w14:textId="77777777" w:rsidR="00601083" w:rsidRPr="00221890" w:rsidRDefault="00601083" w:rsidP="00601083">
            <w:pPr>
              <w:pStyle w:val="ENoteTableText"/>
            </w:pPr>
            <w:r w:rsidRPr="00221890">
              <w:t>am. 1999 No. 81</w:t>
            </w:r>
          </w:p>
        </w:tc>
      </w:tr>
      <w:tr w:rsidR="00601083" w:rsidRPr="00221890" w14:paraId="4BFF15F4" w14:textId="77777777" w:rsidTr="002A7DC4">
        <w:trPr>
          <w:cantSplit/>
        </w:trPr>
        <w:tc>
          <w:tcPr>
            <w:tcW w:w="1483" w:type="pct"/>
            <w:gridSpan w:val="2"/>
            <w:shd w:val="clear" w:color="auto" w:fill="auto"/>
          </w:tcPr>
          <w:p w14:paraId="73472845" w14:textId="77777777" w:rsidR="00601083" w:rsidRPr="00221890" w:rsidRDefault="00601083" w:rsidP="00601083">
            <w:pPr>
              <w:pStyle w:val="ENoteTableText"/>
            </w:pPr>
          </w:p>
        </w:tc>
        <w:tc>
          <w:tcPr>
            <w:tcW w:w="3517" w:type="pct"/>
            <w:gridSpan w:val="2"/>
            <w:shd w:val="clear" w:color="auto" w:fill="auto"/>
          </w:tcPr>
          <w:p w14:paraId="0BE0D95A" w14:textId="77777777" w:rsidR="00601083" w:rsidRPr="00221890" w:rsidRDefault="00601083" w:rsidP="00601083">
            <w:pPr>
              <w:pStyle w:val="ENoteTableText"/>
            </w:pPr>
            <w:r w:rsidRPr="00221890">
              <w:t>rep. 2012 No. 238</w:t>
            </w:r>
          </w:p>
        </w:tc>
      </w:tr>
      <w:tr w:rsidR="00601083" w:rsidRPr="00221890" w14:paraId="443CE2E1" w14:textId="77777777" w:rsidTr="002A7DC4">
        <w:trPr>
          <w:cantSplit/>
        </w:trPr>
        <w:tc>
          <w:tcPr>
            <w:tcW w:w="1483" w:type="pct"/>
            <w:gridSpan w:val="2"/>
            <w:shd w:val="clear" w:color="auto" w:fill="auto"/>
          </w:tcPr>
          <w:p w14:paraId="13FA1DB1" w14:textId="77777777" w:rsidR="00601083" w:rsidRPr="00221890" w:rsidRDefault="00601083" w:rsidP="00601083">
            <w:pPr>
              <w:pStyle w:val="ENoteTableText"/>
              <w:tabs>
                <w:tab w:val="center" w:leader="dot" w:pos="2268"/>
              </w:tabs>
            </w:pPr>
            <w:r w:rsidRPr="00221890">
              <w:t>c. 411.312</w:t>
            </w:r>
            <w:r w:rsidRPr="00221890">
              <w:tab/>
            </w:r>
          </w:p>
        </w:tc>
        <w:tc>
          <w:tcPr>
            <w:tcW w:w="3517" w:type="pct"/>
            <w:gridSpan w:val="2"/>
            <w:shd w:val="clear" w:color="auto" w:fill="auto"/>
          </w:tcPr>
          <w:p w14:paraId="7D51BFED" w14:textId="77777777" w:rsidR="00601083" w:rsidRPr="00221890" w:rsidRDefault="00601083" w:rsidP="00601083">
            <w:pPr>
              <w:pStyle w:val="ENoteTableText"/>
            </w:pPr>
            <w:r w:rsidRPr="00221890">
              <w:t>rep. 2012 No. 238</w:t>
            </w:r>
          </w:p>
        </w:tc>
      </w:tr>
      <w:tr w:rsidR="00601083" w:rsidRPr="00221890" w14:paraId="3DF26C4B" w14:textId="77777777" w:rsidTr="002A7DC4">
        <w:trPr>
          <w:cantSplit/>
        </w:trPr>
        <w:tc>
          <w:tcPr>
            <w:tcW w:w="1483" w:type="pct"/>
            <w:gridSpan w:val="2"/>
            <w:shd w:val="clear" w:color="auto" w:fill="auto"/>
          </w:tcPr>
          <w:p w14:paraId="6ED8AE46" w14:textId="77777777" w:rsidR="00601083" w:rsidRPr="00221890" w:rsidRDefault="00601083" w:rsidP="00601083">
            <w:pPr>
              <w:pStyle w:val="ENoteTableText"/>
              <w:tabs>
                <w:tab w:val="center" w:leader="dot" w:pos="2268"/>
              </w:tabs>
            </w:pPr>
            <w:r w:rsidRPr="00221890">
              <w:t>c. 411.313</w:t>
            </w:r>
            <w:r w:rsidRPr="00221890">
              <w:tab/>
            </w:r>
          </w:p>
        </w:tc>
        <w:tc>
          <w:tcPr>
            <w:tcW w:w="3517" w:type="pct"/>
            <w:gridSpan w:val="2"/>
            <w:shd w:val="clear" w:color="auto" w:fill="auto"/>
          </w:tcPr>
          <w:p w14:paraId="09A299C9" w14:textId="77777777" w:rsidR="00601083" w:rsidRPr="00221890" w:rsidRDefault="00601083" w:rsidP="00601083">
            <w:pPr>
              <w:pStyle w:val="ENoteTableText"/>
            </w:pPr>
            <w:r w:rsidRPr="00221890">
              <w:t>rep. 2002 No. 348</w:t>
            </w:r>
          </w:p>
        </w:tc>
      </w:tr>
      <w:tr w:rsidR="00601083" w:rsidRPr="00221890" w14:paraId="01858610" w14:textId="77777777" w:rsidTr="002A7DC4">
        <w:trPr>
          <w:cantSplit/>
        </w:trPr>
        <w:tc>
          <w:tcPr>
            <w:tcW w:w="1483" w:type="pct"/>
            <w:gridSpan w:val="2"/>
            <w:shd w:val="clear" w:color="auto" w:fill="auto"/>
          </w:tcPr>
          <w:p w14:paraId="18313C89" w14:textId="77777777" w:rsidR="00601083" w:rsidRPr="00221890" w:rsidRDefault="00601083" w:rsidP="00601083">
            <w:pPr>
              <w:pStyle w:val="ENoteTableText"/>
              <w:tabs>
                <w:tab w:val="center" w:leader="dot" w:pos="2268"/>
              </w:tabs>
            </w:pPr>
            <w:r w:rsidRPr="00221890">
              <w:t>c. 411.321</w:t>
            </w:r>
            <w:r w:rsidRPr="00221890">
              <w:tab/>
            </w:r>
          </w:p>
        </w:tc>
        <w:tc>
          <w:tcPr>
            <w:tcW w:w="3517" w:type="pct"/>
            <w:gridSpan w:val="2"/>
            <w:shd w:val="clear" w:color="auto" w:fill="auto"/>
          </w:tcPr>
          <w:p w14:paraId="33EC0B98" w14:textId="77777777" w:rsidR="00601083" w:rsidRPr="00221890" w:rsidRDefault="00601083" w:rsidP="00601083">
            <w:pPr>
              <w:pStyle w:val="ENoteTableText"/>
            </w:pPr>
            <w:r w:rsidRPr="00221890">
              <w:t>am. 1999 No. 81</w:t>
            </w:r>
          </w:p>
        </w:tc>
      </w:tr>
      <w:tr w:rsidR="00601083" w:rsidRPr="00221890" w14:paraId="6AC16912" w14:textId="77777777" w:rsidTr="002A7DC4">
        <w:trPr>
          <w:cantSplit/>
        </w:trPr>
        <w:tc>
          <w:tcPr>
            <w:tcW w:w="1483" w:type="pct"/>
            <w:gridSpan w:val="2"/>
            <w:shd w:val="clear" w:color="auto" w:fill="auto"/>
          </w:tcPr>
          <w:p w14:paraId="7A74BDFE" w14:textId="77777777" w:rsidR="00601083" w:rsidRPr="00221890" w:rsidRDefault="00601083" w:rsidP="00601083">
            <w:pPr>
              <w:pStyle w:val="ENoteTableText"/>
            </w:pPr>
          </w:p>
        </w:tc>
        <w:tc>
          <w:tcPr>
            <w:tcW w:w="3517" w:type="pct"/>
            <w:gridSpan w:val="2"/>
            <w:shd w:val="clear" w:color="auto" w:fill="auto"/>
          </w:tcPr>
          <w:p w14:paraId="6BA9C397" w14:textId="77777777" w:rsidR="00601083" w:rsidRPr="00221890" w:rsidRDefault="00601083" w:rsidP="00601083">
            <w:pPr>
              <w:pStyle w:val="ENoteTableText"/>
            </w:pPr>
            <w:r w:rsidRPr="00221890">
              <w:t>rep. 2012 No. 238</w:t>
            </w:r>
          </w:p>
        </w:tc>
      </w:tr>
      <w:tr w:rsidR="00601083" w:rsidRPr="00221890" w14:paraId="14C50D3C" w14:textId="77777777" w:rsidTr="002A7DC4">
        <w:trPr>
          <w:cantSplit/>
        </w:trPr>
        <w:tc>
          <w:tcPr>
            <w:tcW w:w="1483" w:type="pct"/>
            <w:gridSpan w:val="2"/>
            <w:shd w:val="clear" w:color="auto" w:fill="auto"/>
          </w:tcPr>
          <w:p w14:paraId="18E8C310" w14:textId="77777777" w:rsidR="00601083" w:rsidRPr="00221890" w:rsidRDefault="00601083" w:rsidP="00601083">
            <w:pPr>
              <w:pStyle w:val="ENoteTableText"/>
              <w:tabs>
                <w:tab w:val="center" w:leader="dot" w:pos="2268"/>
              </w:tabs>
            </w:pPr>
            <w:r w:rsidRPr="00221890">
              <w:t>c. 411.322</w:t>
            </w:r>
            <w:r w:rsidRPr="00221890">
              <w:tab/>
            </w:r>
          </w:p>
        </w:tc>
        <w:tc>
          <w:tcPr>
            <w:tcW w:w="3517" w:type="pct"/>
            <w:gridSpan w:val="2"/>
            <w:shd w:val="clear" w:color="auto" w:fill="auto"/>
          </w:tcPr>
          <w:p w14:paraId="34900964" w14:textId="77777777" w:rsidR="00601083" w:rsidRPr="00221890" w:rsidRDefault="00601083" w:rsidP="00601083">
            <w:pPr>
              <w:pStyle w:val="ENoteTableText"/>
            </w:pPr>
            <w:r w:rsidRPr="00221890">
              <w:t>rs. 2009 No. 115 (as am. by 2009 No. 203)</w:t>
            </w:r>
          </w:p>
        </w:tc>
      </w:tr>
      <w:tr w:rsidR="00601083" w:rsidRPr="00221890" w14:paraId="3E3F15BA" w14:textId="77777777" w:rsidTr="002A7DC4">
        <w:trPr>
          <w:cantSplit/>
        </w:trPr>
        <w:tc>
          <w:tcPr>
            <w:tcW w:w="1483" w:type="pct"/>
            <w:gridSpan w:val="2"/>
            <w:shd w:val="clear" w:color="auto" w:fill="auto"/>
          </w:tcPr>
          <w:p w14:paraId="66996A58" w14:textId="77777777" w:rsidR="00601083" w:rsidRPr="00221890" w:rsidRDefault="00601083" w:rsidP="00601083">
            <w:pPr>
              <w:pStyle w:val="ENoteTableText"/>
            </w:pPr>
          </w:p>
        </w:tc>
        <w:tc>
          <w:tcPr>
            <w:tcW w:w="3517" w:type="pct"/>
            <w:gridSpan w:val="2"/>
            <w:shd w:val="clear" w:color="auto" w:fill="auto"/>
          </w:tcPr>
          <w:p w14:paraId="2691B0F9" w14:textId="77777777" w:rsidR="00601083" w:rsidRPr="00221890" w:rsidRDefault="00601083" w:rsidP="00601083">
            <w:pPr>
              <w:pStyle w:val="ENoteTableText"/>
            </w:pPr>
            <w:r w:rsidRPr="00221890">
              <w:t>rep. 2012 No. 238</w:t>
            </w:r>
          </w:p>
        </w:tc>
      </w:tr>
      <w:tr w:rsidR="00601083" w:rsidRPr="00221890" w14:paraId="4D6902B7" w14:textId="77777777" w:rsidTr="002A7DC4">
        <w:trPr>
          <w:cantSplit/>
        </w:trPr>
        <w:tc>
          <w:tcPr>
            <w:tcW w:w="1483" w:type="pct"/>
            <w:gridSpan w:val="2"/>
            <w:shd w:val="clear" w:color="auto" w:fill="auto"/>
          </w:tcPr>
          <w:p w14:paraId="15314F2C" w14:textId="77777777" w:rsidR="00601083" w:rsidRPr="00221890" w:rsidRDefault="00601083" w:rsidP="00601083">
            <w:pPr>
              <w:pStyle w:val="ENoteTableText"/>
              <w:tabs>
                <w:tab w:val="center" w:leader="dot" w:pos="2268"/>
              </w:tabs>
            </w:pPr>
            <w:r w:rsidRPr="00221890">
              <w:t>c. 411.322A</w:t>
            </w:r>
            <w:r w:rsidRPr="00221890">
              <w:tab/>
            </w:r>
          </w:p>
        </w:tc>
        <w:tc>
          <w:tcPr>
            <w:tcW w:w="3517" w:type="pct"/>
            <w:gridSpan w:val="2"/>
            <w:shd w:val="clear" w:color="auto" w:fill="auto"/>
          </w:tcPr>
          <w:p w14:paraId="1FB71338" w14:textId="77777777" w:rsidR="00601083" w:rsidRPr="00221890" w:rsidRDefault="00601083" w:rsidP="00601083">
            <w:pPr>
              <w:pStyle w:val="ENoteTableText"/>
            </w:pPr>
            <w:r w:rsidRPr="00221890">
              <w:t>ad. 2009 No. 115 (as am. by 2009 No. 203)</w:t>
            </w:r>
          </w:p>
        </w:tc>
      </w:tr>
      <w:tr w:rsidR="00601083" w:rsidRPr="00221890" w14:paraId="6AE4903E" w14:textId="77777777" w:rsidTr="002A7DC4">
        <w:trPr>
          <w:cantSplit/>
        </w:trPr>
        <w:tc>
          <w:tcPr>
            <w:tcW w:w="1483" w:type="pct"/>
            <w:gridSpan w:val="2"/>
            <w:shd w:val="clear" w:color="auto" w:fill="auto"/>
          </w:tcPr>
          <w:p w14:paraId="509A093C" w14:textId="77777777" w:rsidR="00601083" w:rsidRPr="00221890" w:rsidRDefault="00601083" w:rsidP="00601083">
            <w:pPr>
              <w:pStyle w:val="ENoteTableText"/>
            </w:pPr>
          </w:p>
        </w:tc>
        <w:tc>
          <w:tcPr>
            <w:tcW w:w="3517" w:type="pct"/>
            <w:gridSpan w:val="2"/>
            <w:shd w:val="clear" w:color="auto" w:fill="auto"/>
          </w:tcPr>
          <w:p w14:paraId="40612C12" w14:textId="77777777" w:rsidR="00601083" w:rsidRPr="00221890" w:rsidRDefault="00601083" w:rsidP="00601083">
            <w:pPr>
              <w:pStyle w:val="ENoteTableText"/>
            </w:pPr>
            <w:r w:rsidRPr="00221890">
              <w:t>am. 2010 No. 38</w:t>
            </w:r>
          </w:p>
        </w:tc>
      </w:tr>
      <w:tr w:rsidR="00601083" w:rsidRPr="00221890" w14:paraId="457272A8" w14:textId="77777777" w:rsidTr="002A7DC4">
        <w:trPr>
          <w:cantSplit/>
        </w:trPr>
        <w:tc>
          <w:tcPr>
            <w:tcW w:w="1483" w:type="pct"/>
            <w:gridSpan w:val="2"/>
            <w:shd w:val="clear" w:color="auto" w:fill="auto"/>
          </w:tcPr>
          <w:p w14:paraId="5D7E9554" w14:textId="77777777" w:rsidR="00601083" w:rsidRPr="00221890" w:rsidRDefault="00601083" w:rsidP="00601083">
            <w:pPr>
              <w:pStyle w:val="ENoteTableText"/>
            </w:pPr>
          </w:p>
        </w:tc>
        <w:tc>
          <w:tcPr>
            <w:tcW w:w="3517" w:type="pct"/>
            <w:gridSpan w:val="2"/>
            <w:shd w:val="clear" w:color="auto" w:fill="auto"/>
          </w:tcPr>
          <w:p w14:paraId="5C33ACA1" w14:textId="77777777" w:rsidR="00601083" w:rsidRPr="00221890" w:rsidRDefault="00601083" w:rsidP="00601083">
            <w:pPr>
              <w:pStyle w:val="ENoteTableText"/>
            </w:pPr>
            <w:r w:rsidRPr="00221890">
              <w:t>rep. 2012 No. 238</w:t>
            </w:r>
          </w:p>
        </w:tc>
      </w:tr>
      <w:tr w:rsidR="00601083" w:rsidRPr="00221890" w14:paraId="737BD14D" w14:textId="77777777" w:rsidTr="002A7DC4">
        <w:trPr>
          <w:cantSplit/>
        </w:trPr>
        <w:tc>
          <w:tcPr>
            <w:tcW w:w="1483" w:type="pct"/>
            <w:gridSpan w:val="2"/>
            <w:shd w:val="clear" w:color="auto" w:fill="auto"/>
          </w:tcPr>
          <w:p w14:paraId="52A56C86" w14:textId="77777777" w:rsidR="00601083" w:rsidRPr="00221890" w:rsidRDefault="00601083" w:rsidP="00601083">
            <w:pPr>
              <w:pStyle w:val="ENoteTableText"/>
              <w:tabs>
                <w:tab w:val="center" w:leader="dot" w:pos="2268"/>
              </w:tabs>
            </w:pPr>
            <w:r w:rsidRPr="00221890">
              <w:t>c. 411.322AB</w:t>
            </w:r>
            <w:r w:rsidRPr="00221890">
              <w:tab/>
            </w:r>
          </w:p>
        </w:tc>
        <w:tc>
          <w:tcPr>
            <w:tcW w:w="3517" w:type="pct"/>
            <w:gridSpan w:val="2"/>
            <w:shd w:val="clear" w:color="auto" w:fill="auto"/>
          </w:tcPr>
          <w:p w14:paraId="2F413430" w14:textId="77777777" w:rsidR="00601083" w:rsidRPr="00221890" w:rsidRDefault="00601083" w:rsidP="00601083">
            <w:pPr>
              <w:pStyle w:val="ENoteTableText"/>
            </w:pPr>
            <w:r w:rsidRPr="00221890">
              <w:t>ad. 2010 No. 38</w:t>
            </w:r>
          </w:p>
        </w:tc>
      </w:tr>
      <w:tr w:rsidR="00601083" w:rsidRPr="00221890" w14:paraId="4ED5CEB2" w14:textId="77777777" w:rsidTr="002A7DC4">
        <w:trPr>
          <w:cantSplit/>
        </w:trPr>
        <w:tc>
          <w:tcPr>
            <w:tcW w:w="1483" w:type="pct"/>
            <w:gridSpan w:val="2"/>
            <w:shd w:val="clear" w:color="auto" w:fill="auto"/>
          </w:tcPr>
          <w:p w14:paraId="70197C31" w14:textId="77777777" w:rsidR="00601083" w:rsidRPr="00221890" w:rsidRDefault="00601083" w:rsidP="00601083">
            <w:pPr>
              <w:pStyle w:val="ENoteTableText"/>
            </w:pPr>
          </w:p>
        </w:tc>
        <w:tc>
          <w:tcPr>
            <w:tcW w:w="3517" w:type="pct"/>
            <w:gridSpan w:val="2"/>
            <w:shd w:val="clear" w:color="auto" w:fill="auto"/>
          </w:tcPr>
          <w:p w14:paraId="1CBE6282" w14:textId="77777777" w:rsidR="00601083" w:rsidRPr="00221890" w:rsidRDefault="00601083" w:rsidP="00601083">
            <w:pPr>
              <w:pStyle w:val="ENoteTableText"/>
            </w:pPr>
            <w:r w:rsidRPr="00221890">
              <w:t>rep. 2012 No. 238</w:t>
            </w:r>
          </w:p>
        </w:tc>
      </w:tr>
      <w:tr w:rsidR="00601083" w:rsidRPr="00221890" w14:paraId="495BD769" w14:textId="77777777" w:rsidTr="002A7DC4">
        <w:trPr>
          <w:cantSplit/>
        </w:trPr>
        <w:tc>
          <w:tcPr>
            <w:tcW w:w="1483" w:type="pct"/>
            <w:gridSpan w:val="2"/>
            <w:shd w:val="clear" w:color="auto" w:fill="auto"/>
          </w:tcPr>
          <w:p w14:paraId="7B6768B7" w14:textId="77777777" w:rsidR="00601083" w:rsidRPr="00221890" w:rsidRDefault="00601083" w:rsidP="00601083">
            <w:pPr>
              <w:pStyle w:val="ENoteTableText"/>
              <w:tabs>
                <w:tab w:val="center" w:leader="dot" w:pos="2268"/>
              </w:tabs>
            </w:pPr>
            <w:r w:rsidRPr="00221890">
              <w:t>c. 411.322B</w:t>
            </w:r>
            <w:r w:rsidRPr="00221890">
              <w:tab/>
            </w:r>
          </w:p>
        </w:tc>
        <w:tc>
          <w:tcPr>
            <w:tcW w:w="3517" w:type="pct"/>
            <w:gridSpan w:val="2"/>
            <w:shd w:val="clear" w:color="auto" w:fill="auto"/>
          </w:tcPr>
          <w:p w14:paraId="49291D74" w14:textId="77777777" w:rsidR="00601083" w:rsidRPr="00221890" w:rsidRDefault="00601083" w:rsidP="00601083">
            <w:pPr>
              <w:pStyle w:val="ENoteTableText"/>
            </w:pPr>
            <w:r w:rsidRPr="00221890">
              <w:t>ad. 2009 No. 115 (as am. by 2009 No. 203)</w:t>
            </w:r>
          </w:p>
        </w:tc>
      </w:tr>
      <w:tr w:rsidR="00601083" w:rsidRPr="00221890" w14:paraId="41123E62" w14:textId="77777777" w:rsidTr="002A7DC4">
        <w:trPr>
          <w:cantSplit/>
        </w:trPr>
        <w:tc>
          <w:tcPr>
            <w:tcW w:w="1483" w:type="pct"/>
            <w:gridSpan w:val="2"/>
            <w:shd w:val="clear" w:color="auto" w:fill="auto"/>
          </w:tcPr>
          <w:p w14:paraId="6363C30A" w14:textId="77777777" w:rsidR="00601083" w:rsidRPr="00221890" w:rsidRDefault="00601083" w:rsidP="00601083">
            <w:pPr>
              <w:pStyle w:val="ENoteTableText"/>
            </w:pPr>
          </w:p>
        </w:tc>
        <w:tc>
          <w:tcPr>
            <w:tcW w:w="3517" w:type="pct"/>
            <w:gridSpan w:val="2"/>
            <w:shd w:val="clear" w:color="auto" w:fill="auto"/>
          </w:tcPr>
          <w:p w14:paraId="053E460E" w14:textId="77777777" w:rsidR="00601083" w:rsidRPr="00221890" w:rsidRDefault="00601083" w:rsidP="00601083">
            <w:pPr>
              <w:pStyle w:val="ENoteTableText"/>
            </w:pPr>
            <w:r w:rsidRPr="00221890">
              <w:t>rep. 2012 No. 238</w:t>
            </w:r>
          </w:p>
        </w:tc>
      </w:tr>
      <w:tr w:rsidR="00601083" w:rsidRPr="00221890" w14:paraId="062CDAC2" w14:textId="77777777" w:rsidTr="002A7DC4">
        <w:trPr>
          <w:cantSplit/>
        </w:trPr>
        <w:tc>
          <w:tcPr>
            <w:tcW w:w="1483" w:type="pct"/>
            <w:gridSpan w:val="2"/>
            <w:shd w:val="clear" w:color="auto" w:fill="auto"/>
          </w:tcPr>
          <w:p w14:paraId="73F01163" w14:textId="77777777" w:rsidR="00601083" w:rsidRPr="00221890" w:rsidRDefault="00601083" w:rsidP="00601083">
            <w:pPr>
              <w:pStyle w:val="ENoteTableText"/>
              <w:tabs>
                <w:tab w:val="center" w:leader="dot" w:pos="2268"/>
              </w:tabs>
            </w:pPr>
            <w:r w:rsidRPr="00221890">
              <w:t>c. 411.324</w:t>
            </w:r>
            <w:r w:rsidRPr="00221890">
              <w:tab/>
            </w:r>
          </w:p>
        </w:tc>
        <w:tc>
          <w:tcPr>
            <w:tcW w:w="3517" w:type="pct"/>
            <w:gridSpan w:val="2"/>
            <w:shd w:val="clear" w:color="auto" w:fill="auto"/>
          </w:tcPr>
          <w:p w14:paraId="5BD7F05C" w14:textId="77777777" w:rsidR="00601083" w:rsidRPr="00221890" w:rsidRDefault="00601083" w:rsidP="00601083">
            <w:pPr>
              <w:pStyle w:val="ENoteTableText"/>
            </w:pPr>
            <w:r w:rsidRPr="00221890">
              <w:t>am. 1996 No. 75; 1999 No. 132; 2007 No. 314</w:t>
            </w:r>
          </w:p>
        </w:tc>
      </w:tr>
      <w:tr w:rsidR="00601083" w:rsidRPr="00221890" w14:paraId="08220831" w14:textId="77777777" w:rsidTr="002A7DC4">
        <w:trPr>
          <w:cantSplit/>
        </w:trPr>
        <w:tc>
          <w:tcPr>
            <w:tcW w:w="1483" w:type="pct"/>
            <w:gridSpan w:val="2"/>
            <w:shd w:val="clear" w:color="auto" w:fill="auto"/>
          </w:tcPr>
          <w:p w14:paraId="01D0F615" w14:textId="77777777" w:rsidR="00601083" w:rsidRPr="00221890" w:rsidRDefault="00601083" w:rsidP="00601083">
            <w:pPr>
              <w:pStyle w:val="ENoteTableText"/>
            </w:pPr>
          </w:p>
        </w:tc>
        <w:tc>
          <w:tcPr>
            <w:tcW w:w="3517" w:type="pct"/>
            <w:gridSpan w:val="2"/>
            <w:shd w:val="clear" w:color="auto" w:fill="auto"/>
          </w:tcPr>
          <w:p w14:paraId="487D408C" w14:textId="77777777" w:rsidR="00601083" w:rsidRPr="00221890" w:rsidRDefault="00601083" w:rsidP="00601083">
            <w:pPr>
              <w:pStyle w:val="ENoteTableText"/>
            </w:pPr>
            <w:r w:rsidRPr="00221890">
              <w:t>rep. 2012 No. 238</w:t>
            </w:r>
          </w:p>
        </w:tc>
      </w:tr>
      <w:tr w:rsidR="00601083" w:rsidRPr="00221890" w14:paraId="2A3525AB" w14:textId="77777777" w:rsidTr="002A7DC4">
        <w:trPr>
          <w:cantSplit/>
        </w:trPr>
        <w:tc>
          <w:tcPr>
            <w:tcW w:w="1483" w:type="pct"/>
            <w:gridSpan w:val="2"/>
            <w:shd w:val="clear" w:color="auto" w:fill="auto"/>
          </w:tcPr>
          <w:p w14:paraId="1CA0F54D" w14:textId="77777777" w:rsidR="00601083" w:rsidRPr="00221890" w:rsidRDefault="00601083" w:rsidP="00601083">
            <w:pPr>
              <w:pStyle w:val="ENoteTableText"/>
              <w:tabs>
                <w:tab w:val="center" w:leader="dot" w:pos="2268"/>
              </w:tabs>
            </w:pPr>
            <w:r w:rsidRPr="00221890">
              <w:t>c. 411.325</w:t>
            </w:r>
            <w:r w:rsidRPr="00221890">
              <w:tab/>
            </w:r>
          </w:p>
        </w:tc>
        <w:tc>
          <w:tcPr>
            <w:tcW w:w="3517" w:type="pct"/>
            <w:gridSpan w:val="2"/>
            <w:shd w:val="clear" w:color="auto" w:fill="auto"/>
          </w:tcPr>
          <w:p w14:paraId="65EF58F9" w14:textId="77777777" w:rsidR="00601083" w:rsidRPr="00221890" w:rsidRDefault="00601083" w:rsidP="00601083">
            <w:pPr>
              <w:pStyle w:val="ENoteTableText"/>
            </w:pPr>
            <w:r w:rsidRPr="00221890">
              <w:t>am. 1996 No. 75</w:t>
            </w:r>
          </w:p>
        </w:tc>
      </w:tr>
      <w:tr w:rsidR="00601083" w:rsidRPr="00221890" w14:paraId="15106036" w14:textId="77777777" w:rsidTr="002A7DC4">
        <w:trPr>
          <w:cantSplit/>
        </w:trPr>
        <w:tc>
          <w:tcPr>
            <w:tcW w:w="1483" w:type="pct"/>
            <w:gridSpan w:val="2"/>
            <w:shd w:val="clear" w:color="auto" w:fill="auto"/>
          </w:tcPr>
          <w:p w14:paraId="53F2E976" w14:textId="77777777" w:rsidR="00601083" w:rsidRPr="00221890" w:rsidRDefault="00601083" w:rsidP="00601083">
            <w:pPr>
              <w:pStyle w:val="ENoteTableText"/>
            </w:pPr>
          </w:p>
        </w:tc>
        <w:tc>
          <w:tcPr>
            <w:tcW w:w="3517" w:type="pct"/>
            <w:gridSpan w:val="2"/>
            <w:shd w:val="clear" w:color="auto" w:fill="auto"/>
          </w:tcPr>
          <w:p w14:paraId="28F333A1" w14:textId="77777777" w:rsidR="00601083" w:rsidRPr="00221890" w:rsidRDefault="00601083" w:rsidP="00601083">
            <w:pPr>
              <w:pStyle w:val="ENoteTableText"/>
            </w:pPr>
            <w:r w:rsidRPr="00221890">
              <w:t>rep. 2012 No. 238</w:t>
            </w:r>
          </w:p>
        </w:tc>
      </w:tr>
      <w:tr w:rsidR="00601083" w:rsidRPr="00221890" w14:paraId="7B02E89D" w14:textId="77777777" w:rsidTr="002A7DC4">
        <w:trPr>
          <w:cantSplit/>
        </w:trPr>
        <w:tc>
          <w:tcPr>
            <w:tcW w:w="1483" w:type="pct"/>
            <w:gridSpan w:val="2"/>
            <w:shd w:val="clear" w:color="auto" w:fill="auto"/>
          </w:tcPr>
          <w:p w14:paraId="3047BE5A" w14:textId="77777777" w:rsidR="00601083" w:rsidRPr="00221890" w:rsidRDefault="00601083" w:rsidP="00601083">
            <w:pPr>
              <w:pStyle w:val="ENoteTableText"/>
              <w:tabs>
                <w:tab w:val="center" w:leader="dot" w:pos="2268"/>
              </w:tabs>
            </w:pPr>
            <w:r w:rsidRPr="00221890">
              <w:t>c. 411.325A</w:t>
            </w:r>
            <w:r w:rsidRPr="00221890">
              <w:tab/>
            </w:r>
          </w:p>
        </w:tc>
        <w:tc>
          <w:tcPr>
            <w:tcW w:w="3517" w:type="pct"/>
            <w:gridSpan w:val="2"/>
            <w:shd w:val="clear" w:color="auto" w:fill="auto"/>
          </w:tcPr>
          <w:p w14:paraId="4B5E4827" w14:textId="77777777" w:rsidR="00601083" w:rsidRPr="00221890" w:rsidRDefault="00601083" w:rsidP="00601083">
            <w:pPr>
              <w:pStyle w:val="ENoteTableText"/>
            </w:pPr>
            <w:r w:rsidRPr="00221890">
              <w:t>ad. 2002 No. 348</w:t>
            </w:r>
          </w:p>
        </w:tc>
      </w:tr>
      <w:tr w:rsidR="00601083" w:rsidRPr="00221890" w14:paraId="4257050D" w14:textId="77777777" w:rsidTr="002A7DC4">
        <w:trPr>
          <w:cantSplit/>
        </w:trPr>
        <w:tc>
          <w:tcPr>
            <w:tcW w:w="1483" w:type="pct"/>
            <w:gridSpan w:val="2"/>
            <w:shd w:val="clear" w:color="auto" w:fill="auto"/>
          </w:tcPr>
          <w:p w14:paraId="39A2D72E" w14:textId="77777777" w:rsidR="00601083" w:rsidRPr="00221890" w:rsidRDefault="00601083" w:rsidP="00601083">
            <w:pPr>
              <w:pStyle w:val="ENoteTableText"/>
            </w:pPr>
          </w:p>
        </w:tc>
        <w:tc>
          <w:tcPr>
            <w:tcW w:w="3517" w:type="pct"/>
            <w:gridSpan w:val="2"/>
            <w:shd w:val="clear" w:color="auto" w:fill="auto"/>
          </w:tcPr>
          <w:p w14:paraId="3725DB33" w14:textId="77777777" w:rsidR="00601083" w:rsidRPr="00221890" w:rsidRDefault="00601083" w:rsidP="00601083">
            <w:pPr>
              <w:pStyle w:val="ENoteTableText"/>
            </w:pPr>
            <w:r w:rsidRPr="00221890">
              <w:t>rep. 2012 No. 238</w:t>
            </w:r>
          </w:p>
        </w:tc>
      </w:tr>
      <w:tr w:rsidR="00601083" w:rsidRPr="00221890" w14:paraId="22B527EE" w14:textId="77777777" w:rsidTr="002A7DC4">
        <w:trPr>
          <w:cantSplit/>
        </w:trPr>
        <w:tc>
          <w:tcPr>
            <w:tcW w:w="1483" w:type="pct"/>
            <w:gridSpan w:val="2"/>
            <w:shd w:val="clear" w:color="auto" w:fill="auto"/>
          </w:tcPr>
          <w:p w14:paraId="1F698F2E" w14:textId="77777777" w:rsidR="00601083" w:rsidRPr="00221890" w:rsidRDefault="00601083" w:rsidP="00601083">
            <w:pPr>
              <w:pStyle w:val="ENoteTableText"/>
              <w:tabs>
                <w:tab w:val="center" w:leader="dot" w:pos="2268"/>
              </w:tabs>
            </w:pPr>
            <w:r w:rsidRPr="00221890">
              <w:t>c. 411.326</w:t>
            </w:r>
            <w:r w:rsidRPr="00221890">
              <w:tab/>
            </w:r>
          </w:p>
        </w:tc>
        <w:tc>
          <w:tcPr>
            <w:tcW w:w="3517" w:type="pct"/>
            <w:gridSpan w:val="2"/>
            <w:shd w:val="clear" w:color="auto" w:fill="auto"/>
          </w:tcPr>
          <w:p w14:paraId="2FA687D1" w14:textId="77777777" w:rsidR="00601083" w:rsidRPr="00221890" w:rsidRDefault="00601083" w:rsidP="00601083">
            <w:pPr>
              <w:pStyle w:val="ENoteTableText"/>
            </w:pPr>
            <w:r w:rsidRPr="00221890">
              <w:t>ad. 1999 No. 8</w:t>
            </w:r>
          </w:p>
        </w:tc>
      </w:tr>
      <w:tr w:rsidR="00601083" w:rsidRPr="00221890" w14:paraId="5D066547" w14:textId="77777777" w:rsidTr="002A7DC4">
        <w:trPr>
          <w:cantSplit/>
        </w:trPr>
        <w:tc>
          <w:tcPr>
            <w:tcW w:w="1483" w:type="pct"/>
            <w:gridSpan w:val="2"/>
            <w:shd w:val="clear" w:color="auto" w:fill="auto"/>
          </w:tcPr>
          <w:p w14:paraId="1AC9A87C" w14:textId="77777777" w:rsidR="00601083" w:rsidRPr="00221890" w:rsidRDefault="00601083" w:rsidP="00601083">
            <w:pPr>
              <w:pStyle w:val="ENoteTableText"/>
            </w:pPr>
          </w:p>
        </w:tc>
        <w:tc>
          <w:tcPr>
            <w:tcW w:w="3517" w:type="pct"/>
            <w:gridSpan w:val="2"/>
            <w:shd w:val="clear" w:color="auto" w:fill="auto"/>
          </w:tcPr>
          <w:p w14:paraId="45515A6A" w14:textId="77777777" w:rsidR="00601083" w:rsidRPr="00221890" w:rsidRDefault="00601083" w:rsidP="00601083">
            <w:pPr>
              <w:pStyle w:val="ENoteTableText"/>
            </w:pPr>
            <w:r w:rsidRPr="00221890">
              <w:t>rep. 2012 No. 238</w:t>
            </w:r>
          </w:p>
        </w:tc>
      </w:tr>
      <w:tr w:rsidR="00601083" w:rsidRPr="00221890" w14:paraId="3DCC02CE" w14:textId="77777777" w:rsidTr="002A7DC4">
        <w:trPr>
          <w:cantSplit/>
        </w:trPr>
        <w:tc>
          <w:tcPr>
            <w:tcW w:w="1483" w:type="pct"/>
            <w:gridSpan w:val="2"/>
            <w:shd w:val="clear" w:color="auto" w:fill="auto"/>
          </w:tcPr>
          <w:p w14:paraId="59684DA7" w14:textId="77777777" w:rsidR="00601083" w:rsidRPr="00221890" w:rsidRDefault="00601083" w:rsidP="00601083">
            <w:pPr>
              <w:pStyle w:val="ENoteTableText"/>
              <w:tabs>
                <w:tab w:val="center" w:leader="dot" w:pos="2268"/>
              </w:tabs>
            </w:pPr>
            <w:r w:rsidRPr="00221890">
              <w:t>c. 411.327</w:t>
            </w:r>
            <w:r w:rsidRPr="00221890">
              <w:tab/>
            </w:r>
          </w:p>
        </w:tc>
        <w:tc>
          <w:tcPr>
            <w:tcW w:w="3517" w:type="pct"/>
            <w:gridSpan w:val="2"/>
            <w:shd w:val="clear" w:color="auto" w:fill="auto"/>
          </w:tcPr>
          <w:p w14:paraId="1177D8FC" w14:textId="77777777" w:rsidR="00601083" w:rsidRPr="00221890" w:rsidRDefault="00601083" w:rsidP="00601083">
            <w:pPr>
              <w:pStyle w:val="ENoteTableText"/>
            </w:pPr>
            <w:r w:rsidRPr="00221890">
              <w:t>ad. 1999 No. 259</w:t>
            </w:r>
          </w:p>
        </w:tc>
      </w:tr>
      <w:tr w:rsidR="00601083" w:rsidRPr="00221890" w14:paraId="0E8A4C40" w14:textId="77777777" w:rsidTr="002A7DC4">
        <w:trPr>
          <w:cantSplit/>
        </w:trPr>
        <w:tc>
          <w:tcPr>
            <w:tcW w:w="1483" w:type="pct"/>
            <w:gridSpan w:val="2"/>
            <w:shd w:val="clear" w:color="auto" w:fill="auto"/>
          </w:tcPr>
          <w:p w14:paraId="569468B5" w14:textId="77777777" w:rsidR="00601083" w:rsidRPr="00221890" w:rsidRDefault="00601083" w:rsidP="00601083">
            <w:pPr>
              <w:pStyle w:val="ENoteTableText"/>
            </w:pPr>
          </w:p>
        </w:tc>
        <w:tc>
          <w:tcPr>
            <w:tcW w:w="3517" w:type="pct"/>
            <w:gridSpan w:val="2"/>
            <w:shd w:val="clear" w:color="auto" w:fill="auto"/>
          </w:tcPr>
          <w:p w14:paraId="1681D9B9" w14:textId="77777777" w:rsidR="00601083" w:rsidRPr="00221890" w:rsidRDefault="00601083" w:rsidP="00601083">
            <w:pPr>
              <w:pStyle w:val="ENoteTableText"/>
            </w:pPr>
            <w:r w:rsidRPr="00221890">
              <w:t>am. 2000 No. 62</w:t>
            </w:r>
          </w:p>
        </w:tc>
      </w:tr>
      <w:tr w:rsidR="00601083" w:rsidRPr="00221890" w14:paraId="4A76689C" w14:textId="77777777" w:rsidTr="002A7DC4">
        <w:trPr>
          <w:cantSplit/>
        </w:trPr>
        <w:tc>
          <w:tcPr>
            <w:tcW w:w="1483" w:type="pct"/>
            <w:gridSpan w:val="2"/>
            <w:shd w:val="clear" w:color="auto" w:fill="auto"/>
          </w:tcPr>
          <w:p w14:paraId="6A9BF602" w14:textId="77777777" w:rsidR="00601083" w:rsidRPr="00221890" w:rsidRDefault="00601083" w:rsidP="00601083">
            <w:pPr>
              <w:pStyle w:val="ENoteTableText"/>
            </w:pPr>
          </w:p>
        </w:tc>
        <w:tc>
          <w:tcPr>
            <w:tcW w:w="3517" w:type="pct"/>
            <w:gridSpan w:val="2"/>
            <w:shd w:val="clear" w:color="auto" w:fill="auto"/>
          </w:tcPr>
          <w:p w14:paraId="7C39A4DB" w14:textId="77777777" w:rsidR="00601083" w:rsidRPr="00221890" w:rsidRDefault="00601083" w:rsidP="00601083">
            <w:pPr>
              <w:pStyle w:val="ENoteTableText"/>
            </w:pPr>
            <w:r w:rsidRPr="00221890">
              <w:t>rep. 2012 No. 238</w:t>
            </w:r>
          </w:p>
        </w:tc>
      </w:tr>
      <w:tr w:rsidR="00601083" w:rsidRPr="00221890" w14:paraId="3950E201" w14:textId="77777777" w:rsidTr="002A7DC4">
        <w:trPr>
          <w:cantSplit/>
        </w:trPr>
        <w:tc>
          <w:tcPr>
            <w:tcW w:w="1483" w:type="pct"/>
            <w:gridSpan w:val="2"/>
            <w:shd w:val="clear" w:color="auto" w:fill="auto"/>
          </w:tcPr>
          <w:p w14:paraId="3B97F6AC" w14:textId="77777777" w:rsidR="00601083" w:rsidRPr="00221890" w:rsidRDefault="00601083" w:rsidP="00601083">
            <w:pPr>
              <w:pStyle w:val="ENoteTableText"/>
              <w:tabs>
                <w:tab w:val="center" w:leader="dot" w:pos="2268"/>
              </w:tabs>
            </w:pPr>
            <w:r w:rsidRPr="00221890">
              <w:t>c. 411.328</w:t>
            </w:r>
            <w:r w:rsidRPr="00221890">
              <w:tab/>
            </w:r>
          </w:p>
        </w:tc>
        <w:tc>
          <w:tcPr>
            <w:tcW w:w="3517" w:type="pct"/>
            <w:gridSpan w:val="2"/>
            <w:shd w:val="clear" w:color="auto" w:fill="auto"/>
          </w:tcPr>
          <w:p w14:paraId="4FDF01B2" w14:textId="77777777" w:rsidR="00601083" w:rsidRPr="00221890" w:rsidRDefault="00601083" w:rsidP="00601083">
            <w:pPr>
              <w:pStyle w:val="ENoteTableText"/>
            </w:pPr>
            <w:r w:rsidRPr="00221890">
              <w:t>ad. 2005 No. 134</w:t>
            </w:r>
          </w:p>
        </w:tc>
      </w:tr>
      <w:tr w:rsidR="00601083" w:rsidRPr="00221890" w14:paraId="73DB3123" w14:textId="77777777" w:rsidTr="002A7DC4">
        <w:trPr>
          <w:cantSplit/>
        </w:trPr>
        <w:tc>
          <w:tcPr>
            <w:tcW w:w="1483" w:type="pct"/>
            <w:gridSpan w:val="2"/>
            <w:shd w:val="clear" w:color="auto" w:fill="auto"/>
          </w:tcPr>
          <w:p w14:paraId="6EFB201E" w14:textId="77777777" w:rsidR="00601083" w:rsidRPr="00221890" w:rsidRDefault="00601083" w:rsidP="00601083">
            <w:pPr>
              <w:pStyle w:val="ENoteTableText"/>
            </w:pPr>
          </w:p>
        </w:tc>
        <w:tc>
          <w:tcPr>
            <w:tcW w:w="3517" w:type="pct"/>
            <w:gridSpan w:val="2"/>
            <w:shd w:val="clear" w:color="auto" w:fill="auto"/>
          </w:tcPr>
          <w:p w14:paraId="330C2459" w14:textId="77777777" w:rsidR="00601083" w:rsidRPr="00221890" w:rsidRDefault="00601083" w:rsidP="00601083">
            <w:pPr>
              <w:pStyle w:val="ENoteTableText"/>
            </w:pPr>
            <w:r w:rsidRPr="00221890">
              <w:t>rep. 2012 No. 238</w:t>
            </w:r>
          </w:p>
        </w:tc>
      </w:tr>
      <w:tr w:rsidR="00601083" w:rsidRPr="00221890" w14:paraId="61445CF5" w14:textId="77777777" w:rsidTr="002A7DC4">
        <w:trPr>
          <w:cantSplit/>
        </w:trPr>
        <w:tc>
          <w:tcPr>
            <w:tcW w:w="1483" w:type="pct"/>
            <w:gridSpan w:val="2"/>
            <w:shd w:val="clear" w:color="auto" w:fill="auto"/>
          </w:tcPr>
          <w:p w14:paraId="3AF8FE81" w14:textId="77777777" w:rsidR="00601083" w:rsidRPr="00221890" w:rsidRDefault="00601083" w:rsidP="00601083">
            <w:pPr>
              <w:pStyle w:val="ENoteTableText"/>
              <w:tabs>
                <w:tab w:val="center" w:leader="dot" w:pos="2268"/>
              </w:tabs>
            </w:pPr>
            <w:r w:rsidRPr="00221890">
              <w:t>c. 411.412</w:t>
            </w:r>
            <w:r w:rsidRPr="00221890">
              <w:tab/>
            </w:r>
          </w:p>
        </w:tc>
        <w:tc>
          <w:tcPr>
            <w:tcW w:w="3517" w:type="pct"/>
            <w:gridSpan w:val="2"/>
            <w:shd w:val="clear" w:color="auto" w:fill="auto"/>
          </w:tcPr>
          <w:p w14:paraId="7D487F30" w14:textId="77777777" w:rsidR="00601083" w:rsidRPr="00221890" w:rsidRDefault="00601083" w:rsidP="00601083">
            <w:pPr>
              <w:pStyle w:val="ENoteTableText"/>
            </w:pPr>
            <w:r w:rsidRPr="00221890">
              <w:t>am 1996 No. 75</w:t>
            </w:r>
          </w:p>
        </w:tc>
      </w:tr>
      <w:tr w:rsidR="00601083" w:rsidRPr="00221890" w14:paraId="5C729D17" w14:textId="77777777" w:rsidTr="002A7DC4">
        <w:trPr>
          <w:cantSplit/>
        </w:trPr>
        <w:tc>
          <w:tcPr>
            <w:tcW w:w="1483" w:type="pct"/>
            <w:gridSpan w:val="2"/>
            <w:shd w:val="clear" w:color="auto" w:fill="auto"/>
          </w:tcPr>
          <w:p w14:paraId="16AEFB0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E1BF3E" w14:textId="77777777" w:rsidR="00601083" w:rsidRPr="00221890" w:rsidRDefault="00601083" w:rsidP="00601083">
            <w:pPr>
              <w:pStyle w:val="ENoteTableText"/>
            </w:pPr>
            <w:r w:rsidRPr="00221890">
              <w:t>rep. 2012 No. 238</w:t>
            </w:r>
          </w:p>
        </w:tc>
      </w:tr>
      <w:tr w:rsidR="00601083" w:rsidRPr="00221890" w14:paraId="48446338" w14:textId="77777777" w:rsidTr="002A7DC4">
        <w:trPr>
          <w:cantSplit/>
        </w:trPr>
        <w:tc>
          <w:tcPr>
            <w:tcW w:w="1483" w:type="pct"/>
            <w:gridSpan w:val="2"/>
            <w:shd w:val="clear" w:color="auto" w:fill="auto"/>
          </w:tcPr>
          <w:p w14:paraId="340166F4" w14:textId="77777777" w:rsidR="00601083" w:rsidRPr="00221890" w:rsidRDefault="00601083" w:rsidP="00601083">
            <w:pPr>
              <w:pStyle w:val="ENoteTableText"/>
              <w:tabs>
                <w:tab w:val="center" w:leader="dot" w:pos="2268"/>
              </w:tabs>
            </w:pPr>
            <w:r w:rsidRPr="00221890">
              <w:t>c. 411.511</w:t>
            </w:r>
            <w:r w:rsidRPr="00221890">
              <w:tab/>
            </w:r>
          </w:p>
        </w:tc>
        <w:tc>
          <w:tcPr>
            <w:tcW w:w="3517" w:type="pct"/>
            <w:gridSpan w:val="2"/>
            <w:shd w:val="clear" w:color="auto" w:fill="auto"/>
          </w:tcPr>
          <w:p w14:paraId="34D77230" w14:textId="77777777" w:rsidR="00601083" w:rsidRPr="00221890" w:rsidRDefault="00601083" w:rsidP="00601083">
            <w:pPr>
              <w:pStyle w:val="ENoteTableText"/>
            </w:pPr>
            <w:r w:rsidRPr="00221890">
              <w:t>rep. 2012 No. 238</w:t>
            </w:r>
          </w:p>
        </w:tc>
      </w:tr>
      <w:tr w:rsidR="00601083" w:rsidRPr="00221890" w14:paraId="1DD07D20" w14:textId="77777777" w:rsidTr="002A7DC4">
        <w:trPr>
          <w:cantSplit/>
        </w:trPr>
        <w:tc>
          <w:tcPr>
            <w:tcW w:w="1483" w:type="pct"/>
            <w:gridSpan w:val="2"/>
            <w:shd w:val="clear" w:color="auto" w:fill="auto"/>
          </w:tcPr>
          <w:p w14:paraId="029F35A3" w14:textId="77777777" w:rsidR="00601083" w:rsidRPr="00221890" w:rsidRDefault="00601083" w:rsidP="00601083">
            <w:pPr>
              <w:pStyle w:val="ENoteTableText"/>
              <w:tabs>
                <w:tab w:val="center" w:leader="dot" w:pos="2268"/>
              </w:tabs>
            </w:pPr>
            <w:r w:rsidRPr="00221890">
              <w:t>c. 411.611</w:t>
            </w:r>
            <w:r w:rsidRPr="00221890">
              <w:tab/>
            </w:r>
          </w:p>
        </w:tc>
        <w:tc>
          <w:tcPr>
            <w:tcW w:w="3517" w:type="pct"/>
            <w:gridSpan w:val="2"/>
            <w:shd w:val="clear" w:color="auto" w:fill="auto"/>
          </w:tcPr>
          <w:p w14:paraId="30D95CF9" w14:textId="77777777" w:rsidR="00601083" w:rsidRPr="00221890" w:rsidRDefault="00601083" w:rsidP="00601083">
            <w:pPr>
              <w:pStyle w:val="ENoteTableText"/>
            </w:pPr>
            <w:r w:rsidRPr="00221890">
              <w:t>rep. 2012 No. 238</w:t>
            </w:r>
          </w:p>
        </w:tc>
      </w:tr>
      <w:tr w:rsidR="00601083" w:rsidRPr="00221890" w14:paraId="3B974364" w14:textId="77777777" w:rsidTr="002A7DC4">
        <w:trPr>
          <w:cantSplit/>
        </w:trPr>
        <w:tc>
          <w:tcPr>
            <w:tcW w:w="1483" w:type="pct"/>
            <w:gridSpan w:val="2"/>
            <w:shd w:val="clear" w:color="auto" w:fill="auto"/>
          </w:tcPr>
          <w:p w14:paraId="625CF5BC" w14:textId="77777777" w:rsidR="00601083" w:rsidRPr="00221890" w:rsidRDefault="00601083" w:rsidP="00601083">
            <w:pPr>
              <w:pStyle w:val="ENoteTableText"/>
              <w:tabs>
                <w:tab w:val="center" w:leader="dot" w:pos="2268"/>
              </w:tabs>
            </w:pPr>
            <w:r w:rsidRPr="00221890">
              <w:t>c. 411.611A</w:t>
            </w:r>
            <w:r w:rsidRPr="00221890">
              <w:tab/>
            </w:r>
          </w:p>
        </w:tc>
        <w:tc>
          <w:tcPr>
            <w:tcW w:w="3517" w:type="pct"/>
            <w:gridSpan w:val="2"/>
            <w:shd w:val="clear" w:color="auto" w:fill="auto"/>
          </w:tcPr>
          <w:p w14:paraId="234C2795" w14:textId="77777777" w:rsidR="00601083" w:rsidRPr="00221890" w:rsidRDefault="00601083" w:rsidP="00601083">
            <w:pPr>
              <w:pStyle w:val="ENoteTableText"/>
            </w:pPr>
            <w:r w:rsidRPr="00221890">
              <w:t>ad. 2009 No. 115 (as am. by 2009 No. 203)</w:t>
            </w:r>
          </w:p>
        </w:tc>
      </w:tr>
      <w:tr w:rsidR="00601083" w:rsidRPr="00221890" w14:paraId="7C317E0B" w14:textId="77777777" w:rsidTr="002A7DC4">
        <w:trPr>
          <w:cantSplit/>
        </w:trPr>
        <w:tc>
          <w:tcPr>
            <w:tcW w:w="1483" w:type="pct"/>
            <w:gridSpan w:val="2"/>
            <w:shd w:val="clear" w:color="auto" w:fill="auto"/>
          </w:tcPr>
          <w:p w14:paraId="35011903" w14:textId="77777777" w:rsidR="00601083" w:rsidRPr="00221890" w:rsidRDefault="00601083" w:rsidP="00601083">
            <w:pPr>
              <w:pStyle w:val="ENoteTableText"/>
            </w:pPr>
          </w:p>
        </w:tc>
        <w:tc>
          <w:tcPr>
            <w:tcW w:w="3517" w:type="pct"/>
            <w:gridSpan w:val="2"/>
            <w:shd w:val="clear" w:color="auto" w:fill="auto"/>
          </w:tcPr>
          <w:p w14:paraId="06295F16" w14:textId="77777777" w:rsidR="00601083" w:rsidRPr="00221890" w:rsidRDefault="00601083" w:rsidP="00601083">
            <w:pPr>
              <w:pStyle w:val="ENoteTableText"/>
            </w:pPr>
            <w:r w:rsidRPr="00221890">
              <w:t>rep. 2012 No. 238</w:t>
            </w:r>
          </w:p>
        </w:tc>
      </w:tr>
      <w:tr w:rsidR="00601083" w:rsidRPr="00221890" w14:paraId="5766EBDA" w14:textId="77777777" w:rsidTr="002A7DC4">
        <w:trPr>
          <w:cantSplit/>
        </w:trPr>
        <w:tc>
          <w:tcPr>
            <w:tcW w:w="1483" w:type="pct"/>
            <w:gridSpan w:val="2"/>
            <w:shd w:val="clear" w:color="auto" w:fill="auto"/>
          </w:tcPr>
          <w:p w14:paraId="11BD6EE6" w14:textId="77777777" w:rsidR="00601083" w:rsidRPr="00221890" w:rsidRDefault="00601083" w:rsidP="00601083">
            <w:pPr>
              <w:pStyle w:val="ENoteTableText"/>
              <w:tabs>
                <w:tab w:val="center" w:leader="dot" w:pos="2268"/>
              </w:tabs>
            </w:pPr>
            <w:r w:rsidRPr="00221890">
              <w:t>c. 411.612</w:t>
            </w:r>
            <w:r w:rsidRPr="00221890">
              <w:tab/>
            </w:r>
          </w:p>
        </w:tc>
        <w:tc>
          <w:tcPr>
            <w:tcW w:w="3517" w:type="pct"/>
            <w:gridSpan w:val="2"/>
            <w:shd w:val="clear" w:color="auto" w:fill="auto"/>
          </w:tcPr>
          <w:p w14:paraId="2B542D9F" w14:textId="77777777" w:rsidR="00601083" w:rsidRPr="00221890" w:rsidRDefault="00601083" w:rsidP="00601083">
            <w:pPr>
              <w:pStyle w:val="ENoteTableText"/>
            </w:pPr>
            <w:r w:rsidRPr="00221890">
              <w:t>am. 1999 No. 81; 2009 No. 115 (as am. by 2009 No. 203)</w:t>
            </w:r>
          </w:p>
        </w:tc>
      </w:tr>
      <w:tr w:rsidR="00601083" w:rsidRPr="00221890" w14:paraId="17DAD439" w14:textId="77777777" w:rsidTr="002A7DC4">
        <w:trPr>
          <w:cantSplit/>
        </w:trPr>
        <w:tc>
          <w:tcPr>
            <w:tcW w:w="1483" w:type="pct"/>
            <w:gridSpan w:val="2"/>
            <w:shd w:val="clear" w:color="auto" w:fill="auto"/>
          </w:tcPr>
          <w:p w14:paraId="2272E1CA" w14:textId="77777777" w:rsidR="00601083" w:rsidRPr="00221890" w:rsidRDefault="00601083" w:rsidP="00601083">
            <w:pPr>
              <w:pStyle w:val="ENoteTableText"/>
            </w:pPr>
          </w:p>
        </w:tc>
        <w:tc>
          <w:tcPr>
            <w:tcW w:w="3517" w:type="pct"/>
            <w:gridSpan w:val="2"/>
            <w:shd w:val="clear" w:color="auto" w:fill="auto"/>
          </w:tcPr>
          <w:p w14:paraId="2C4CC2D3" w14:textId="77777777" w:rsidR="00601083" w:rsidRPr="00221890" w:rsidRDefault="00601083" w:rsidP="00601083">
            <w:pPr>
              <w:pStyle w:val="ENoteTableText"/>
            </w:pPr>
            <w:r w:rsidRPr="00221890">
              <w:t>rep. 2012 No. 238</w:t>
            </w:r>
          </w:p>
        </w:tc>
      </w:tr>
      <w:tr w:rsidR="00601083" w:rsidRPr="00221890" w14:paraId="6C51D624" w14:textId="77777777" w:rsidTr="002A7DC4">
        <w:trPr>
          <w:cantSplit/>
        </w:trPr>
        <w:tc>
          <w:tcPr>
            <w:tcW w:w="1483" w:type="pct"/>
            <w:gridSpan w:val="2"/>
            <w:shd w:val="clear" w:color="auto" w:fill="auto"/>
          </w:tcPr>
          <w:p w14:paraId="410C51B1" w14:textId="77777777" w:rsidR="00601083" w:rsidRPr="00221890" w:rsidRDefault="00601083" w:rsidP="00601083">
            <w:pPr>
              <w:pStyle w:val="ENoteTableText"/>
              <w:tabs>
                <w:tab w:val="center" w:leader="dot" w:pos="2268"/>
              </w:tabs>
            </w:pPr>
            <w:r w:rsidRPr="00221890">
              <w:t>c. 411.711</w:t>
            </w:r>
            <w:r w:rsidRPr="00221890">
              <w:tab/>
            </w:r>
          </w:p>
        </w:tc>
        <w:tc>
          <w:tcPr>
            <w:tcW w:w="3517" w:type="pct"/>
            <w:gridSpan w:val="2"/>
            <w:shd w:val="clear" w:color="auto" w:fill="auto"/>
          </w:tcPr>
          <w:p w14:paraId="10A6DBFB" w14:textId="77777777" w:rsidR="00601083" w:rsidRPr="00221890" w:rsidRDefault="00601083" w:rsidP="00601083">
            <w:pPr>
              <w:pStyle w:val="ENoteTableText"/>
            </w:pPr>
            <w:r w:rsidRPr="00221890">
              <w:t>am. 1999 No. 81</w:t>
            </w:r>
          </w:p>
        </w:tc>
      </w:tr>
      <w:tr w:rsidR="00601083" w:rsidRPr="00221890" w14:paraId="0BF4B806" w14:textId="77777777" w:rsidTr="002A7DC4">
        <w:trPr>
          <w:cantSplit/>
        </w:trPr>
        <w:tc>
          <w:tcPr>
            <w:tcW w:w="1483" w:type="pct"/>
            <w:gridSpan w:val="2"/>
            <w:shd w:val="clear" w:color="auto" w:fill="auto"/>
          </w:tcPr>
          <w:p w14:paraId="1A91187E" w14:textId="77777777" w:rsidR="00601083" w:rsidRPr="00221890" w:rsidRDefault="00601083" w:rsidP="00601083">
            <w:pPr>
              <w:pStyle w:val="ENoteTableText"/>
            </w:pPr>
          </w:p>
        </w:tc>
        <w:tc>
          <w:tcPr>
            <w:tcW w:w="3517" w:type="pct"/>
            <w:gridSpan w:val="2"/>
            <w:shd w:val="clear" w:color="auto" w:fill="auto"/>
          </w:tcPr>
          <w:p w14:paraId="4B656587" w14:textId="77777777" w:rsidR="00601083" w:rsidRPr="00221890" w:rsidRDefault="00601083" w:rsidP="00601083">
            <w:pPr>
              <w:pStyle w:val="ENoteTableText"/>
            </w:pPr>
            <w:r w:rsidRPr="00221890">
              <w:t>rs. 2005 No. 134</w:t>
            </w:r>
          </w:p>
        </w:tc>
      </w:tr>
      <w:tr w:rsidR="00601083" w:rsidRPr="00221890" w14:paraId="1BADB381" w14:textId="77777777" w:rsidTr="002A7DC4">
        <w:trPr>
          <w:cantSplit/>
        </w:trPr>
        <w:tc>
          <w:tcPr>
            <w:tcW w:w="1483" w:type="pct"/>
            <w:gridSpan w:val="2"/>
            <w:shd w:val="clear" w:color="auto" w:fill="auto"/>
          </w:tcPr>
          <w:p w14:paraId="464478B3" w14:textId="77777777" w:rsidR="00601083" w:rsidRPr="00221890" w:rsidRDefault="00601083" w:rsidP="00601083">
            <w:pPr>
              <w:pStyle w:val="ENoteTableText"/>
            </w:pPr>
          </w:p>
        </w:tc>
        <w:tc>
          <w:tcPr>
            <w:tcW w:w="3517" w:type="pct"/>
            <w:gridSpan w:val="2"/>
            <w:shd w:val="clear" w:color="auto" w:fill="auto"/>
          </w:tcPr>
          <w:p w14:paraId="4BD73F8C" w14:textId="77777777" w:rsidR="00601083" w:rsidRPr="00221890" w:rsidRDefault="00601083" w:rsidP="00601083">
            <w:pPr>
              <w:pStyle w:val="ENoteTableText"/>
            </w:pPr>
            <w:r w:rsidRPr="00221890">
              <w:t>rep. 2012 No. 238</w:t>
            </w:r>
          </w:p>
        </w:tc>
      </w:tr>
      <w:tr w:rsidR="00601083" w:rsidRPr="00221890" w14:paraId="2BED1ED1" w14:textId="77777777" w:rsidTr="002A7DC4">
        <w:trPr>
          <w:cantSplit/>
        </w:trPr>
        <w:tc>
          <w:tcPr>
            <w:tcW w:w="1483" w:type="pct"/>
            <w:gridSpan w:val="2"/>
            <w:shd w:val="clear" w:color="auto" w:fill="auto"/>
          </w:tcPr>
          <w:p w14:paraId="71CC26F0" w14:textId="77777777" w:rsidR="00601083" w:rsidRPr="00221890" w:rsidRDefault="00601083" w:rsidP="00601083">
            <w:pPr>
              <w:pStyle w:val="ENoteTableText"/>
              <w:tabs>
                <w:tab w:val="center" w:leader="dot" w:pos="2268"/>
              </w:tabs>
            </w:pPr>
            <w:r w:rsidRPr="00221890">
              <w:t>c. 411.712</w:t>
            </w:r>
            <w:r w:rsidRPr="00221890">
              <w:tab/>
            </w:r>
          </w:p>
        </w:tc>
        <w:tc>
          <w:tcPr>
            <w:tcW w:w="3517" w:type="pct"/>
            <w:gridSpan w:val="2"/>
            <w:shd w:val="clear" w:color="auto" w:fill="auto"/>
          </w:tcPr>
          <w:p w14:paraId="3FFEC58A" w14:textId="77777777" w:rsidR="00601083" w:rsidRPr="00221890" w:rsidRDefault="00601083" w:rsidP="00601083">
            <w:pPr>
              <w:pStyle w:val="ENoteTableText"/>
            </w:pPr>
            <w:r w:rsidRPr="00221890">
              <w:t>ad. 2005 No. 134</w:t>
            </w:r>
          </w:p>
        </w:tc>
      </w:tr>
      <w:tr w:rsidR="00601083" w:rsidRPr="00221890" w14:paraId="2FCCB048" w14:textId="77777777" w:rsidTr="002A7DC4">
        <w:trPr>
          <w:cantSplit/>
        </w:trPr>
        <w:tc>
          <w:tcPr>
            <w:tcW w:w="1483" w:type="pct"/>
            <w:gridSpan w:val="2"/>
            <w:shd w:val="clear" w:color="auto" w:fill="auto"/>
          </w:tcPr>
          <w:p w14:paraId="42C4100B" w14:textId="77777777" w:rsidR="00601083" w:rsidRPr="00221890" w:rsidRDefault="00601083" w:rsidP="00601083">
            <w:pPr>
              <w:pStyle w:val="ENoteTableText"/>
            </w:pPr>
          </w:p>
        </w:tc>
        <w:tc>
          <w:tcPr>
            <w:tcW w:w="3517" w:type="pct"/>
            <w:gridSpan w:val="2"/>
            <w:shd w:val="clear" w:color="auto" w:fill="auto"/>
          </w:tcPr>
          <w:p w14:paraId="76A840D9" w14:textId="77777777" w:rsidR="00601083" w:rsidRPr="00221890" w:rsidRDefault="00601083" w:rsidP="00601083">
            <w:pPr>
              <w:pStyle w:val="ENoteTableText"/>
            </w:pPr>
            <w:r w:rsidRPr="00221890">
              <w:t>rep. 2012 No. 238</w:t>
            </w:r>
          </w:p>
        </w:tc>
      </w:tr>
      <w:tr w:rsidR="00601083" w:rsidRPr="00221890" w14:paraId="5C812864" w14:textId="77777777" w:rsidTr="002A7DC4">
        <w:trPr>
          <w:cantSplit/>
        </w:trPr>
        <w:tc>
          <w:tcPr>
            <w:tcW w:w="1483" w:type="pct"/>
            <w:gridSpan w:val="2"/>
            <w:shd w:val="clear" w:color="auto" w:fill="auto"/>
          </w:tcPr>
          <w:p w14:paraId="5A937FEA" w14:textId="77777777" w:rsidR="00601083" w:rsidRPr="00221890" w:rsidRDefault="00601083" w:rsidP="00601083">
            <w:pPr>
              <w:pStyle w:val="ENoteTableText"/>
              <w:tabs>
                <w:tab w:val="center" w:leader="dot" w:pos="2268"/>
              </w:tabs>
            </w:pPr>
            <w:r w:rsidRPr="00221890">
              <w:t>Part 412</w:t>
            </w:r>
            <w:r w:rsidRPr="00221890">
              <w:tab/>
            </w:r>
          </w:p>
        </w:tc>
        <w:tc>
          <w:tcPr>
            <w:tcW w:w="3517" w:type="pct"/>
            <w:gridSpan w:val="2"/>
            <w:shd w:val="clear" w:color="auto" w:fill="auto"/>
          </w:tcPr>
          <w:p w14:paraId="679F11F7" w14:textId="77777777" w:rsidR="00601083" w:rsidRPr="00221890" w:rsidRDefault="00601083" w:rsidP="00601083">
            <w:pPr>
              <w:pStyle w:val="ENoteTableText"/>
            </w:pPr>
            <w:r w:rsidRPr="00221890">
              <w:t>rep. 1996 No. 76</w:t>
            </w:r>
          </w:p>
        </w:tc>
      </w:tr>
      <w:tr w:rsidR="00601083" w:rsidRPr="00221890" w14:paraId="23EF3128" w14:textId="77777777" w:rsidTr="002A7DC4">
        <w:trPr>
          <w:cantSplit/>
        </w:trPr>
        <w:tc>
          <w:tcPr>
            <w:tcW w:w="1483" w:type="pct"/>
            <w:gridSpan w:val="2"/>
            <w:shd w:val="clear" w:color="auto" w:fill="auto"/>
          </w:tcPr>
          <w:p w14:paraId="61F7613D" w14:textId="77777777" w:rsidR="00601083" w:rsidRPr="00221890" w:rsidRDefault="00601083" w:rsidP="00601083">
            <w:pPr>
              <w:pStyle w:val="ENoteTableText"/>
              <w:tabs>
                <w:tab w:val="center" w:leader="dot" w:pos="2268"/>
              </w:tabs>
            </w:pPr>
            <w:r w:rsidRPr="00221890">
              <w:t>c. 412.211</w:t>
            </w:r>
            <w:r w:rsidRPr="00221890">
              <w:tab/>
            </w:r>
          </w:p>
        </w:tc>
        <w:tc>
          <w:tcPr>
            <w:tcW w:w="3517" w:type="pct"/>
            <w:gridSpan w:val="2"/>
            <w:shd w:val="clear" w:color="auto" w:fill="auto"/>
          </w:tcPr>
          <w:p w14:paraId="6A5A43FD" w14:textId="77777777" w:rsidR="00601083" w:rsidRPr="00221890" w:rsidRDefault="00601083" w:rsidP="00601083">
            <w:pPr>
              <w:pStyle w:val="ENoteTableText"/>
            </w:pPr>
            <w:r w:rsidRPr="00221890">
              <w:t>am. 1995 No. 268; 1996 No. 75</w:t>
            </w:r>
          </w:p>
        </w:tc>
      </w:tr>
      <w:tr w:rsidR="00601083" w:rsidRPr="00221890" w14:paraId="3D206DFA" w14:textId="77777777" w:rsidTr="002A7DC4">
        <w:trPr>
          <w:cantSplit/>
        </w:trPr>
        <w:tc>
          <w:tcPr>
            <w:tcW w:w="1483" w:type="pct"/>
            <w:gridSpan w:val="2"/>
            <w:shd w:val="clear" w:color="auto" w:fill="auto"/>
          </w:tcPr>
          <w:p w14:paraId="2A3D82C1" w14:textId="77777777" w:rsidR="00601083" w:rsidRPr="00221890" w:rsidRDefault="00601083" w:rsidP="00601083">
            <w:pPr>
              <w:pStyle w:val="ENoteTableText"/>
            </w:pPr>
          </w:p>
        </w:tc>
        <w:tc>
          <w:tcPr>
            <w:tcW w:w="3517" w:type="pct"/>
            <w:gridSpan w:val="2"/>
            <w:shd w:val="clear" w:color="auto" w:fill="auto"/>
          </w:tcPr>
          <w:p w14:paraId="14CDFAEF" w14:textId="77777777" w:rsidR="00601083" w:rsidRPr="00221890" w:rsidRDefault="00601083" w:rsidP="00601083">
            <w:pPr>
              <w:pStyle w:val="ENoteTableText"/>
            </w:pPr>
            <w:r w:rsidRPr="00221890">
              <w:t>rep. 1996 No. 76</w:t>
            </w:r>
          </w:p>
        </w:tc>
      </w:tr>
      <w:tr w:rsidR="00601083" w:rsidRPr="00221890" w14:paraId="1AE5132E" w14:textId="77777777" w:rsidTr="002A7DC4">
        <w:trPr>
          <w:cantSplit/>
        </w:trPr>
        <w:tc>
          <w:tcPr>
            <w:tcW w:w="1483" w:type="pct"/>
            <w:gridSpan w:val="2"/>
            <w:shd w:val="clear" w:color="auto" w:fill="auto"/>
          </w:tcPr>
          <w:p w14:paraId="2027F0C8" w14:textId="77777777" w:rsidR="00601083" w:rsidRPr="00221890" w:rsidRDefault="00601083" w:rsidP="00601083">
            <w:pPr>
              <w:pStyle w:val="ENoteTableText"/>
              <w:tabs>
                <w:tab w:val="center" w:leader="dot" w:pos="2268"/>
              </w:tabs>
            </w:pPr>
            <w:r w:rsidRPr="00221890">
              <w:t>cc. 412.221–412.225</w:t>
            </w:r>
            <w:r w:rsidRPr="00221890">
              <w:tab/>
            </w:r>
          </w:p>
        </w:tc>
        <w:tc>
          <w:tcPr>
            <w:tcW w:w="3517" w:type="pct"/>
            <w:gridSpan w:val="2"/>
            <w:shd w:val="clear" w:color="auto" w:fill="auto"/>
          </w:tcPr>
          <w:p w14:paraId="374CDDC8" w14:textId="77777777" w:rsidR="00601083" w:rsidRPr="00221890" w:rsidRDefault="00601083" w:rsidP="00601083">
            <w:pPr>
              <w:pStyle w:val="ENoteTableText"/>
            </w:pPr>
            <w:r w:rsidRPr="00221890">
              <w:t>rep. 1996 No. 76</w:t>
            </w:r>
          </w:p>
        </w:tc>
      </w:tr>
      <w:tr w:rsidR="00601083" w:rsidRPr="00221890" w14:paraId="09B83694" w14:textId="77777777" w:rsidTr="002A7DC4">
        <w:trPr>
          <w:cantSplit/>
        </w:trPr>
        <w:tc>
          <w:tcPr>
            <w:tcW w:w="1483" w:type="pct"/>
            <w:gridSpan w:val="2"/>
            <w:shd w:val="clear" w:color="auto" w:fill="auto"/>
          </w:tcPr>
          <w:p w14:paraId="611D9729" w14:textId="77777777" w:rsidR="00601083" w:rsidRPr="00221890" w:rsidRDefault="00601083" w:rsidP="00601083">
            <w:pPr>
              <w:pStyle w:val="ENoteTableText"/>
              <w:tabs>
                <w:tab w:val="center" w:leader="dot" w:pos="2268"/>
              </w:tabs>
            </w:pPr>
            <w:r w:rsidRPr="00221890">
              <w:t>c. 412.226</w:t>
            </w:r>
            <w:r w:rsidRPr="00221890">
              <w:tab/>
            </w:r>
          </w:p>
        </w:tc>
        <w:tc>
          <w:tcPr>
            <w:tcW w:w="3517" w:type="pct"/>
            <w:gridSpan w:val="2"/>
            <w:shd w:val="clear" w:color="auto" w:fill="auto"/>
          </w:tcPr>
          <w:p w14:paraId="473CFCBA" w14:textId="77777777" w:rsidR="00601083" w:rsidRPr="00221890" w:rsidRDefault="00601083" w:rsidP="00601083">
            <w:pPr>
              <w:pStyle w:val="ENoteTableText"/>
            </w:pPr>
            <w:r w:rsidRPr="00221890">
              <w:t>am. 1995 No. 268</w:t>
            </w:r>
          </w:p>
        </w:tc>
      </w:tr>
      <w:tr w:rsidR="00601083" w:rsidRPr="00221890" w14:paraId="11859695" w14:textId="77777777" w:rsidTr="002A7DC4">
        <w:trPr>
          <w:cantSplit/>
        </w:trPr>
        <w:tc>
          <w:tcPr>
            <w:tcW w:w="1483" w:type="pct"/>
            <w:gridSpan w:val="2"/>
            <w:shd w:val="clear" w:color="auto" w:fill="auto"/>
          </w:tcPr>
          <w:p w14:paraId="7B12786B" w14:textId="77777777" w:rsidR="00601083" w:rsidRPr="00221890" w:rsidRDefault="00601083" w:rsidP="00601083">
            <w:pPr>
              <w:pStyle w:val="ENoteTableText"/>
            </w:pPr>
          </w:p>
        </w:tc>
        <w:tc>
          <w:tcPr>
            <w:tcW w:w="3517" w:type="pct"/>
            <w:gridSpan w:val="2"/>
            <w:shd w:val="clear" w:color="auto" w:fill="auto"/>
          </w:tcPr>
          <w:p w14:paraId="0EA2AAF8" w14:textId="77777777" w:rsidR="00601083" w:rsidRPr="00221890" w:rsidRDefault="00601083" w:rsidP="00601083">
            <w:pPr>
              <w:pStyle w:val="ENoteTableText"/>
            </w:pPr>
            <w:r w:rsidRPr="00221890">
              <w:t>rep. 1996 No. 76</w:t>
            </w:r>
          </w:p>
        </w:tc>
      </w:tr>
      <w:tr w:rsidR="00601083" w:rsidRPr="00221890" w14:paraId="6403D11E" w14:textId="77777777" w:rsidTr="002A7DC4">
        <w:trPr>
          <w:cantSplit/>
        </w:trPr>
        <w:tc>
          <w:tcPr>
            <w:tcW w:w="1483" w:type="pct"/>
            <w:gridSpan w:val="2"/>
            <w:shd w:val="clear" w:color="auto" w:fill="auto"/>
          </w:tcPr>
          <w:p w14:paraId="4CEE853B" w14:textId="77777777" w:rsidR="00601083" w:rsidRPr="00221890" w:rsidRDefault="00601083" w:rsidP="00601083">
            <w:pPr>
              <w:pStyle w:val="ENoteTableText"/>
              <w:tabs>
                <w:tab w:val="center" w:leader="dot" w:pos="2268"/>
              </w:tabs>
            </w:pPr>
            <w:r w:rsidRPr="00221890">
              <w:t>cc. 412.227, 412.228</w:t>
            </w:r>
            <w:r w:rsidRPr="00221890">
              <w:tab/>
            </w:r>
          </w:p>
        </w:tc>
        <w:tc>
          <w:tcPr>
            <w:tcW w:w="3517" w:type="pct"/>
            <w:gridSpan w:val="2"/>
            <w:shd w:val="clear" w:color="auto" w:fill="auto"/>
          </w:tcPr>
          <w:p w14:paraId="7579FDA0" w14:textId="77777777" w:rsidR="00601083" w:rsidRPr="00221890" w:rsidRDefault="00601083" w:rsidP="00601083">
            <w:pPr>
              <w:pStyle w:val="ENoteTableText"/>
            </w:pPr>
            <w:r w:rsidRPr="00221890">
              <w:t>am. 1996 No. 75</w:t>
            </w:r>
          </w:p>
        </w:tc>
      </w:tr>
      <w:tr w:rsidR="00601083" w:rsidRPr="00221890" w14:paraId="00A62AF9" w14:textId="77777777" w:rsidTr="002A7DC4">
        <w:trPr>
          <w:cantSplit/>
        </w:trPr>
        <w:tc>
          <w:tcPr>
            <w:tcW w:w="1483" w:type="pct"/>
            <w:gridSpan w:val="2"/>
            <w:shd w:val="clear" w:color="auto" w:fill="auto"/>
          </w:tcPr>
          <w:p w14:paraId="017A5E9E" w14:textId="77777777" w:rsidR="00601083" w:rsidRPr="00221890" w:rsidRDefault="00601083" w:rsidP="00601083">
            <w:pPr>
              <w:pStyle w:val="ENoteTableText"/>
            </w:pPr>
          </w:p>
        </w:tc>
        <w:tc>
          <w:tcPr>
            <w:tcW w:w="3517" w:type="pct"/>
            <w:gridSpan w:val="2"/>
            <w:shd w:val="clear" w:color="auto" w:fill="auto"/>
          </w:tcPr>
          <w:p w14:paraId="4E8C8A65" w14:textId="77777777" w:rsidR="00601083" w:rsidRPr="00221890" w:rsidRDefault="00601083" w:rsidP="00601083">
            <w:pPr>
              <w:pStyle w:val="ENoteTableText"/>
            </w:pPr>
            <w:r w:rsidRPr="00221890">
              <w:t>rep. 1996 No. 76</w:t>
            </w:r>
          </w:p>
        </w:tc>
      </w:tr>
      <w:tr w:rsidR="00601083" w:rsidRPr="00221890" w14:paraId="36EF6AB0" w14:textId="77777777" w:rsidTr="002A7DC4">
        <w:trPr>
          <w:cantSplit/>
        </w:trPr>
        <w:tc>
          <w:tcPr>
            <w:tcW w:w="1483" w:type="pct"/>
            <w:gridSpan w:val="2"/>
            <w:shd w:val="clear" w:color="auto" w:fill="auto"/>
          </w:tcPr>
          <w:p w14:paraId="01CB4F14" w14:textId="77777777" w:rsidR="00601083" w:rsidRPr="00221890" w:rsidRDefault="00601083" w:rsidP="00601083">
            <w:pPr>
              <w:pStyle w:val="ENoteTableText"/>
              <w:tabs>
                <w:tab w:val="center" w:leader="dot" w:pos="2268"/>
              </w:tabs>
            </w:pPr>
            <w:r w:rsidRPr="00221890">
              <w:t>cc. 412.311–412.313</w:t>
            </w:r>
            <w:r w:rsidRPr="00221890">
              <w:tab/>
            </w:r>
          </w:p>
        </w:tc>
        <w:tc>
          <w:tcPr>
            <w:tcW w:w="3517" w:type="pct"/>
            <w:gridSpan w:val="2"/>
            <w:shd w:val="clear" w:color="auto" w:fill="auto"/>
          </w:tcPr>
          <w:p w14:paraId="6FA563B8" w14:textId="77777777" w:rsidR="00601083" w:rsidRPr="00221890" w:rsidRDefault="00601083" w:rsidP="00601083">
            <w:pPr>
              <w:pStyle w:val="ENoteTableText"/>
            </w:pPr>
            <w:r w:rsidRPr="00221890">
              <w:t>rep. 1996 No. 76</w:t>
            </w:r>
          </w:p>
        </w:tc>
      </w:tr>
      <w:tr w:rsidR="00601083" w:rsidRPr="00221890" w14:paraId="3909697D" w14:textId="77777777" w:rsidTr="002A7DC4">
        <w:trPr>
          <w:cantSplit/>
        </w:trPr>
        <w:tc>
          <w:tcPr>
            <w:tcW w:w="1483" w:type="pct"/>
            <w:gridSpan w:val="2"/>
            <w:shd w:val="clear" w:color="auto" w:fill="auto"/>
          </w:tcPr>
          <w:p w14:paraId="19DCAF31" w14:textId="77777777" w:rsidR="00601083" w:rsidRPr="00221890" w:rsidRDefault="00601083" w:rsidP="00601083">
            <w:pPr>
              <w:pStyle w:val="ENoteTableText"/>
              <w:tabs>
                <w:tab w:val="center" w:leader="dot" w:pos="2268"/>
              </w:tabs>
            </w:pPr>
            <w:r w:rsidRPr="00221890">
              <w:t>c. 412.321</w:t>
            </w:r>
            <w:r w:rsidRPr="00221890">
              <w:tab/>
            </w:r>
          </w:p>
        </w:tc>
        <w:tc>
          <w:tcPr>
            <w:tcW w:w="3517" w:type="pct"/>
            <w:gridSpan w:val="2"/>
            <w:shd w:val="clear" w:color="auto" w:fill="auto"/>
          </w:tcPr>
          <w:p w14:paraId="4239A8B1" w14:textId="77777777" w:rsidR="00601083" w:rsidRPr="00221890" w:rsidRDefault="00601083" w:rsidP="00601083">
            <w:pPr>
              <w:pStyle w:val="ENoteTableText"/>
            </w:pPr>
            <w:r w:rsidRPr="00221890">
              <w:t>rep. 1996 No. 76</w:t>
            </w:r>
          </w:p>
        </w:tc>
      </w:tr>
      <w:tr w:rsidR="00601083" w:rsidRPr="00221890" w14:paraId="0DC207F5" w14:textId="77777777" w:rsidTr="002A7DC4">
        <w:trPr>
          <w:cantSplit/>
        </w:trPr>
        <w:tc>
          <w:tcPr>
            <w:tcW w:w="1483" w:type="pct"/>
            <w:gridSpan w:val="2"/>
            <w:shd w:val="clear" w:color="auto" w:fill="auto"/>
          </w:tcPr>
          <w:p w14:paraId="3920BC6C" w14:textId="77777777" w:rsidR="00601083" w:rsidRPr="00221890" w:rsidRDefault="00601083" w:rsidP="00601083">
            <w:pPr>
              <w:pStyle w:val="ENoteTableText"/>
              <w:tabs>
                <w:tab w:val="center" w:leader="dot" w:pos="2268"/>
              </w:tabs>
            </w:pPr>
            <w:r w:rsidRPr="00221890">
              <w:t>c. 412.323</w:t>
            </w:r>
            <w:r w:rsidRPr="00221890">
              <w:tab/>
            </w:r>
          </w:p>
        </w:tc>
        <w:tc>
          <w:tcPr>
            <w:tcW w:w="3517" w:type="pct"/>
            <w:gridSpan w:val="2"/>
            <w:shd w:val="clear" w:color="auto" w:fill="auto"/>
          </w:tcPr>
          <w:p w14:paraId="37E9572C" w14:textId="77777777" w:rsidR="00601083" w:rsidRPr="00221890" w:rsidRDefault="00601083" w:rsidP="00601083">
            <w:pPr>
              <w:pStyle w:val="ENoteTableText"/>
            </w:pPr>
            <w:r w:rsidRPr="00221890">
              <w:t>rep. 1996 No. 76</w:t>
            </w:r>
          </w:p>
        </w:tc>
      </w:tr>
      <w:tr w:rsidR="00601083" w:rsidRPr="00221890" w14:paraId="5484F68A" w14:textId="77777777" w:rsidTr="002A7DC4">
        <w:trPr>
          <w:cantSplit/>
        </w:trPr>
        <w:tc>
          <w:tcPr>
            <w:tcW w:w="1483" w:type="pct"/>
            <w:gridSpan w:val="2"/>
            <w:shd w:val="clear" w:color="auto" w:fill="auto"/>
          </w:tcPr>
          <w:p w14:paraId="67B7F4BA" w14:textId="77777777" w:rsidR="00601083" w:rsidRPr="00221890" w:rsidRDefault="00601083" w:rsidP="00601083">
            <w:pPr>
              <w:pStyle w:val="ENoteTableText"/>
              <w:tabs>
                <w:tab w:val="center" w:leader="dot" w:pos="2268"/>
              </w:tabs>
            </w:pPr>
            <w:r w:rsidRPr="00221890">
              <w:t>cc. 412.324, 412.325</w:t>
            </w:r>
            <w:r w:rsidRPr="00221890">
              <w:tab/>
            </w:r>
          </w:p>
        </w:tc>
        <w:tc>
          <w:tcPr>
            <w:tcW w:w="3517" w:type="pct"/>
            <w:gridSpan w:val="2"/>
            <w:shd w:val="clear" w:color="auto" w:fill="auto"/>
          </w:tcPr>
          <w:p w14:paraId="173482A7" w14:textId="77777777" w:rsidR="00601083" w:rsidRPr="00221890" w:rsidRDefault="00601083" w:rsidP="00601083">
            <w:pPr>
              <w:pStyle w:val="ENoteTableText"/>
            </w:pPr>
            <w:r w:rsidRPr="00221890">
              <w:t>am. 1996 No. 75</w:t>
            </w:r>
          </w:p>
        </w:tc>
      </w:tr>
      <w:tr w:rsidR="00601083" w:rsidRPr="00221890" w14:paraId="3B8BEED0" w14:textId="77777777" w:rsidTr="002A7DC4">
        <w:trPr>
          <w:cantSplit/>
        </w:trPr>
        <w:tc>
          <w:tcPr>
            <w:tcW w:w="1483" w:type="pct"/>
            <w:gridSpan w:val="2"/>
            <w:shd w:val="clear" w:color="auto" w:fill="auto"/>
          </w:tcPr>
          <w:p w14:paraId="0BF2FCFA" w14:textId="77777777" w:rsidR="00601083" w:rsidRPr="00221890" w:rsidRDefault="00601083" w:rsidP="00601083">
            <w:pPr>
              <w:pStyle w:val="ENoteTableText"/>
            </w:pPr>
          </w:p>
        </w:tc>
        <w:tc>
          <w:tcPr>
            <w:tcW w:w="3517" w:type="pct"/>
            <w:gridSpan w:val="2"/>
            <w:shd w:val="clear" w:color="auto" w:fill="auto"/>
          </w:tcPr>
          <w:p w14:paraId="03DFCB6E" w14:textId="77777777" w:rsidR="00601083" w:rsidRPr="00221890" w:rsidRDefault="00601083" w:rsidP="00601083">
            <w:pPr>
              <w:pStyle w:val="ENoteTableText"/>
            </w:pPr>
            <w:r w:rsidRPr="00221890">
              <w:t>rep. 1996 No. 76</w:t>
            </w:r>
          </w:p>
        </w:tc>
      </w:tr>
      <w:tr w:rsidR="00601083" w:rsidRPr="00221890" w14:paraId="28FDF4CE" w14:textId="77777777" w:rsidTr="002A7DC4">
        <w:trPr>
          <w:cantSplit/>
        </w:trPr>
        <w:tc>
          <w:tcPr>
            <w:tcW w:w="1483" w:type="pct"/>
            <w:gridSpan w:val="2"/>
            <w:shd w:val="clear" w:color="auto" w:fill="auto"/>
          </w:tcPr>
          <w:p w14:paraId="02556FB8" w14:textId="77777777" w:rsidR="00601083" w:rsidRPr="00221890" w:rsidRDefault="00601083" w:rsidP="00601083">
            <w:pPr>
              <w:pStyle w:val="ENoteTableText"/>
              <w:tabs>
                <w:tab w:val="center" w:leader="dot" w:pos="2268"/>
              </w:tabs>
            </w:pPr>
            <w:r w:rsidRPr="00221890">
              <w:t>c. 412.411</w:t>
            </w:r>
            <w:r w:rsidRPr="00221890">
              <w:tab/>
            </w:r>
          </w:p>
        </w:tc>
        <w:tc>
          <w:tcPr>
            <w:tcW w:w="3517" w:type="pct"/>
            <w:gridSpan w:val="2"/>
            <w:shd w:val="clear" w:color="auto" w:fill="auto"/>
          </w:tcPr>
          <w:p w14:paraId="22AB8444" w14:textId="77777777" w:rsidR="00601083" w:rsidRPr="00221890" w:rsidRDefault="00601083" w:rsidP="00601083">
            <w:pPr>
              <w:pStyle w:val="ENoteTableText"/>
            </w:pPr>
            <w:r w:rsidRPr="00221890">
              <w:t>rep. 1996 No. 76</w:t>
            </w:r>
          </w:p>
        </w:tc>
      </w:tr>
      <w:tr w:rsidR="00601083" w:rsidRPr="00221890" w14:paraId="74410E63" w14:textId="77777777" w:rsidTr="002A7DC4">
        <w:trPr>
          <w:cantSplit/>
        </w:trPr>
        <w:tc>
          <w:tcPr>
            <w:tcW w:w="1483" w:type="pct"/>
            <w:gridSpan w:val="2"/>
            <w:shd w:val="clear" w:color="auto" w:fill="auto"/>
          </w:tcPr>
          <w:p w14:paraId="31A553FC" w14:textId="77777777" w:rsidR="00601083" w:rsidRPr="00221890" w:rsidRDefault="00601083" w:rsidP="00601083">
            <w:pPr>
              <w:pStyle w:val="ENoteTableText"/>
              <w:tabs>
                <w:tab w:val="center" w:leader="dot" w:pos="2268"/>
              </w:tabs>
            </w:pPr>
            <w:r w:rsidRPr="00221890">
              <w:t>c. 412.412</w:t>
            </w:r>
            <w:r w:rsidRPr="00221890">
              <w:tab/>
            </w:r>
          </w:p>
        </w:tc>
        <w:tc>
          <w:tcPr>
            <w:tcW w:w="3517" w:type="pct"/>
            <w:gridSpan w:val="2"/>
            <w:shd w:val="clear" w:color="auto" w:fill="auto"/>
          </w:tcPr>
          <w:p w14:paraId="2E93B986" w14:textId="77777777" w:rsidR="00601083" w:rsidRPr="00221890" w:rsidRDefault="00601083" w:rsidP="00601083">
            <w:pPr>
              <w:pStyle w:val="ENoteTableText"/>
            </w:pPr>
            <w:r w:rsidRPr="00221890">
              <w:t>am 1996 No. 75</w:t>
            </w:r>
          </w:p>
        </w:tc>
      </w:tr>
      <w:tr w:rsidR="00601083" w:rsidRPr="00221890" w14:paraId="5FC17C17" w14:textId="77777777" w:rsidTr="002A7DC4">
        <w:trPr>
          <w:cantSplit/>
        </w:trPr>
        <w:tc>
          <w:tcPr>
            <w:tcW w:w="1483" w:type="pct"/>
            <w:gridSpan w:val="2"/>
            <w:shd w:val="clear" w:color="auto" w:fill="auto"/>
          </w:tcPr>
          <w:p w14:paraId="7ED1DB7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DCFC22" w14:textId="77777777" w:rsidR="00601083" w:rsidRPr="00221890" w:rsidRDefault="00601083" w:rsidP="00601083">
            <w:pPr>
              <w:pStyle w:val="ENoteTableText"/>
            </w:pPr>
            <w:r w:rsidRPr="00221890">
              <w:t>rep. 1996 No. 76</w:t>
            </w:r>
          </w:p>
        </w:tc>
      </w:tr>
      <w:tr w:rsidR="00601083" w:rsidRPr="00221890" w14:paraId="519534E1" w14:textId="77777777" w:rsidTr="002A7DC4">
        <w:trPr>
          <w:cantSplit/>
        </w:trPr>
        <w:tc>
          <w:tcPr>
            <w:tcW w:w="1483" w:type="pct"/>
            <w:gridSpan w:val="2"/>
            <w:shd w:val="clear" w:color="auto" w:fill="auto"/>
          </w:tcPr>
          <w:p w14:paraId="1CC27319" w14:textId="77777777" w:rsidR="00601083" w:rsidRPr="00221890" w:rsidRDefault="00601083" w:rsidP="00601083">
            <w:pPr>
              <w:pStyle w:val="ENoteTableText"/>
              <w:tabs>
                <w:tab w:val="center" w:leader="dot" w:pos="2268"/>
              </w:tabs>
            </w:pPr>
            <w:r w:rsidRPr="00221890">
              <w:t>c. 412.511</w:t>
            </w:r>
            <w:r w:rsidRPr="00221890">
              <w:tab/>
            </w:r>
          </w:p>
        </w:tc>
        <w:tc>
          <w:tcPr>
            <w:tcW w:w="3517" w:type="pct"/>
            <w:gridSpan w:val="2"/>
            <w:shd w:val="clear" w:color="auto" w:fill="auto"/>
          </w:tcPr>
          <w:p w14:paraId="6AC63968" w14:textId="77777777" w:rsidR="00601083" w:rsidRPr="00221890" w:rsidRDefault="00601083" w:rsidP="00601083">
            <w:pPr>
              <w:pStyle w:val="ENoteTableText"/>
            </w:pPr>
            <w:r w:rsidRPr="00221890">
              <w:t>rep. 1996 No. 76</w:t>
            </w:r>
          </w:p>
        </w:tc>
      </w:tr>
      <w:tr w:rsidR="00601083" w:rsidRPr="00221890" w14:paraId="617026B4" w14:textId="77777777" w:rsidTr="002A7DC4">
        <w:trPr>
          <w:cantSplit/>
        </w:trPr>
        <w:tc>
          <w:tcPr>
            <w:tcW w:w="1483" w:type="pct"/>
            <w:gridSpan w:val="2"/>
            <w:shd w:val="clear" w:color="auto" w:fill="auto"/>
          </w:tcPr>
          <w:p w14:paraId="641A7D5E" w14:textId="77777777" w:rsidR="00601083" w:rsidRPr="00221890" w:rsidRDefault="00601083" w:rsidP="00601083">
            <w:pPr>
              <w:pStyle w:val="ENoteTableText"/>
              <w:tabs>
                <w:tab w:val="center" w:leader="dot" w:pos="2268"/>
              </w:tabs>
            </w:pPr>
            <w:r w:rsidRPr="00221890">
              <w:t>c. 412.611</w:t>
            </w:r>
            <w:r w:rsidRPr="00221890">
              <w:tab/>
            </w:r>
          </w:p>
        </w:tc>
        <w:tc>
          <w:tcPr>
            <w:tcW w:w="3517" w:type="pct"/>
            <w:gridSpan w:val="2"/>
            <w:shd w:val="clear" w:color="auto" w:fill="auto"/>
          </w:tcPr>
          <w:p w14:paraId="674872FC" w14:textId="77777777" w:rsidR="00601083" w:rsidRPr="00221890" w:rsidRDefault="00601083" w:rsidP="00601083">
            <w:pPr>
              <w:pStyle w:val="ENoteTableText"/>
            </w:pPr>
            <w:r w:rsidRPr="00221890">
              <w:t>rep. 1996 No. 76</w:t>
            </w:r>
          </w:p>
        </w:tc>
      </w:tr>
      <w:tr w:rsidR="00601083" w:rsidRPr="00221890" w14:paraId="6056AD4A" w14:textId="77777777" w:rsidTr="002A7DC4">
        <w:trPr>
          <w:cantSplit/>
        </w:trPr>
        <w:tc>
          <w:tcPr>
            <w:tcW w:w="1483" w:type="pct"/>
            <w:gridSpan w:val="2"/>
            <w:shd w:val="clear" w:color="auto" w:fill="auto"/>
          </w:tcPr>
          <w:p w14:paraId="2689BC95" w14:textId="77777777" w:rsidR="00601083" w:rsidRPr="00221890" w:rsidRDefault="00601083" w:rsidP="00601083">
            <w:pPr>
              <w:pStyle w:val="ENoteTableText"/>
              <w:tabs>
                <w:tab w:val="center" w:leader="dot" w:pos="2268"/>
              </w:tabs>
            </w:pPr>
            <w:r w:rsidRPr="00221890">
              <w:t>c. 412.711</w:t>
            </w:r>
            <w:r w:rsidRPr="00221890">
              <w:tab/>
            </w:r>
          </w:p>
        </w:tc>
        <w:tc>
          <w:tcPr>
            <w:tcW w:w="3517" w:type="pct"/>
            <w:gridSpan w:val="2"/>
            <w:shd w:val="clear" w:color="auto" w:fill="auto"/>
          </w:tcPr>
          <w:p w14:paraId="0D1456E8" w14:textId="77777777" w:rsidR="00601083" w:rsidRPr="00221890" w:rsidRDefault="00601083" w:rsidP="00601083">
            <w:pPr>
              <w:pStyle w:val="ENoteTableText"/>
            </w:pPr>
            <w:r w:rsidRPr="00221890">
              <w:t>rep. 1996 No. 76</w:t>
            </w:r>
          </w:p>
        </w:tc>
      </w:tr>
      <w:tr w:rsidR="00601083" w:rsidRPr="00221890" w14:paraId="6814F179" w14:textId="77777777" w:rsidTr="002A7DC4">
        <w:trPr>
          <w:cantSplit/>
        </w:trPr>
        <w:tc>
          <w:tcPr>
            <w:tcW w:w="1483" w:type="pct"/>
            <w:gridSpan w:val="2"/>
            <w:shd w:val="clear" w:color="auto" w:fill="auto"/>
          </w:tcPr>
          <w:p w14:paraId="7842D3C2" w14:textId="77777777" w:rsidR="00601083" w:rsidRPr="00221890" w:rsidRDefault="00601083" w:rsidP="00601083">
            <w:pPr>
              <w:pStyle w:val="ENoteTableText"/>
              <w:tabs>
                <w:tab w:val="center" w:leader="dot" w:pos="2268"/>
              </w:tabs>
            </w:pPr>
            <w:r w:rsidRPr="00221890">
              <w:t>Part 413</w:t>
            </w:r>
            <w:r w:rsidRPr="00221890">
              <w:tab/>
            </w:r>
          </w:p>
        </w:tc>
        <w:tc>
          <w:tcPr>
            <w:tcW w:w="3517" w:type="pct"/>
            <w:gridSpan w:val="2"/>
            <w:shd w:val="clear" w:color="auto" w:fill="auto"/>
          </w:tcPr>
          <w:p w14:paraId="36C2BE8D" w14:textId="77777777" w:rsidR="00601083" w:rsidRPr="00221890" w:rsidRDefault="00601083" w:rsidP="00601083">
            <w:pPr>
              <w:pStyle w:val="ENoteTableText"/>
            </w:pPr>
            <w:r w:rsidRPr="00221890">
              <w:t>rep. 1996 No. 76</w:t>
            </w:r>
          </w:p>
        </w:tc>
      </w:tr>
      <w:tr w:rsidR="00601083" w:rsidRPr="00221890" w14:paraId="399996BD" w14:textId="77777777" w:rsidTr="002A7DC4">
        <w:trPr>
          <w:cantSplit/>
        </w:trPr>
        <w:tc>
          <w:tcPr>
            <w:tcW w:w="1483" w:type="pct"/>
            <w:gridSpan w:val="2"/>
            <w:shd w:val="clear" w:color="auto" w:fill="auto"/>
          </w:tcPr>
          <w:p w14:paraId="0680AF63" w14:textId="77777777" w:rsidR="00601083" w:rsidRPr="00221890" w:rsidRDefault="00601083" w:rsidP="00601083">
            <w:pPr>
              <w:pStyle w:val="ENoteTableText"/>
              <w:tabs>
                <w:tab w:val="center" w:leader="dot" w:pos="2268"/>
              </w:tabs>
            </w:pPr>
            <w:r w:rsidRPr="00221890">
              <w:t>c. 413.211</w:t>
            </w:r>
            <w:r w:rsidRPr="00221890">
              <w:tab/>
            </w:r>
          </w:p>
        </w:tc>
        <w:tc>
          <w:tcPr>
            <w:tcW w:w="3517" w:type="pct"/>
            <w:gridSpan w:val="2"/>
            <w:shd w:val="clear" w:color="auto" w:fill="auto"/>
          </w:tcPr>
          <w:p w14:paraId="11D5292E" w14:textId="77777777" w:rsidR="00601083" w:rsidRPr="00221890" w:rsidRDefault="00601083" w:rsidP="00601083">
            <w:pPr>
              <w:pStyle w:val="ENoteTableText"/>
            </w:pPr>
            <w:r w:rsidRPr="00221890">
              <w:t>am. 1995 No. 268; 1996 No. 75</w:t>
            </w:r>
          </w:p>
        </w:tc>
      </w:tr>
      <w:tr w:rsidR="00601083" w:rsidRPr="00221890" w14:paraId="333102AF" w14:textId="77777777" w:rsidTr="002A7DC4">
        <w:trPr>
          <w:cantSplit/>
        </w:trPr>
        <w:tc>
          <w:tcPr>
            <w:tcW w:w="1483" w:type="pct"/>
            <w:gridSpan w:val="2"/>
            <w:shd w:val="clear" w:color="auto" w:fill="auto"/>
          </w:tcPr>
          <w:p w14:paraId="5438A002" w14:textId="77777777" w:rsidR="00601083" w:rsidRPr="00221890" w:rsidRDefault="00601083" w:rsidP="00601083">
            <w:pPr>
              <w:pStyle w:val="ENoteTableText"/>
            </w:pPr>
          </w:p>
        </w:tc>
        <w:tc>
          <w:tcPr>
            <w:tcW w:w="3517" w:type="pct"/>
            <w:gridSpan w:val="2"/>
            <w:shd w:val="clear" w:color="auto" w:fill="auto"/>
          </w:tcPr>
          <w:p w14:paraId="1B5F5448" w14:textId="77777777" w:rsidR="00601083" w:rsidRPr="00221890" w:rsidRDefault="00601083" w:rsidP="00601083">
            <w:pPr>
              <w:pStyle w:val="ENoteTableText"/>
            </w:pPr>
            <w:r w:rsidRPr="00221890">
              <w:t>rep. 1996 No. 76</w:t>
            </w:r>
          </w:p>
        </w:tc>
      </w:tr>
      <w:tr w:rsidR="00601083" w:rsidRPr="00221890" w14:paraId="3E1B36AE" w14:textId="77777777" w:rsidTr="002A7DC4">
        <w:trPr>
          <w:cantSplit/>
        </w:trPr>
        <w:tc>
          <w:tcPr>
            <w:tcW w:w="1483" w:type="pct"/>
            <w:gridSpan w:val="2"/>
            <w:shd w:val="clear" w:color="auto" w:fill="auto"/>
          </w:tcPr>
          <w:p w14:paraId="7A40B3B6" w14:textId="77777777" w:rsidR="00601083" w:rsidRPr="00221890" w:rsidRDefault="00601083" w:rsidP="00601083">
            <w:pPr>
              <w:pStyle w:val="ENoteTableText"/>
              <w:tabs>
                <w:tab w:val="center" w:leader="dot" w:pos="2268"/>
              </w:tabs>
            </w:pPr>
            <w:r w:rsidRPr="00221890">
              <w:t>c. 413.221</w:t>
            </w:r>
            <w:r w:rsidRPr="00221890">
              <w:tab/>
            </w:r>
          </w:p>
        </w:tc>
        <w:tc>
          <w:tcPr>
            <w:tcW w:w="3517" w:type="pct"/>
            <w:gridSpan w:val="2"/>
            <w:shd w:val="clear" w:color="auto" w:fill="auto"/>
          </w:tcPr>
          <w:p w14:paraId="1F3B398A" w14:textId="77777777" w:rsidR="00601083" w:rsidRPr="00221890" w:rsidRDefault="00601083" w:rsidP="00601083">
            <w:pPr>
              <w:pStyle w:val="ENoteTableText"/>
            </w:pPr>
            <w:r w:rsidRPr="00221890">
              <w:t>am. 1994 No. 280</w:t>
            </w:r>
          </w:p>
        </w:tc>
      </w:tr>
      <w:tr w:rsidR="00601083" w:rsidRPr="00221890" w14:paraId="2C88A36F" w14:textId="77777777" w:rsidTr="002A7DC4">
        <w:trPr>
          <w:cantSplit/>
        </w:trPr>
        <w:tc>
          <w:tcPr>
            <w:tcW w:w="1483" w:type="pct"/>
            <w:gridSpan w:val="2"/>
            <w:shd w:val="clear" w:color="auto" w:fill="auto"/>
          </w:tcPr>
          <w:p w14:paraId="350D78FE" w14:textId="77777777" w:rsidR="00601083" w:rsidRPr="00221890" w:rsidRDefault="00601083" w:rsidP="00601083">
            <w:pPr>
              <w:pStyle w:val="ENoteTableText"/>
            </w:pPr>
          </w:p>
        </w:tc>
        <w:tc>
          <w:tcPr>
            <w:tcW w:w="3517" w:type="pct"/>
            <w:gridSpan w:val="2"/>
            <w:shd w:val="clear" w:color="auto" w:fill="auto"/>
          </w:tcPr>
          <w:p w14:paraId="60E7828F" w14:textId="77777777" w:rsidR="00601083" w:rsidRPr="00221890" w:rsidRDefault="00601083" w:rsidP="00601083">
            <w:pPr>
              <w:pStyle w:val="ENoteTableText"/>
            </w:pPr>
            <w:r w:rsidRPr="00221890">
              <w:t>rep. 1996 No. 76</w:t>
            </w:r>
          </w:p>
        </w:tc>
      </w:tr>
      <w:tr w:rsidR="00601083" w:rsidRPr="00221890" w14:paraId="14943F97" w14:textId="77777777" w:rsidTr="002A7DC4">
        <w:trPr>
          <w:cantSplit/>
        </w:trPr>
        <w:tc>
          <w:tcPr>
            <w:tcW w:w="1483" w:type="pct"/>
            <w:gridSpan w:val="2"/>
            <w:shd w:val="clear" w:color="auto" w:fill="auto"/>
          </w:tcPr>
          <w:p w14:paraId="10F299FE" w14:textId="77777777" w:rsidR="00601083" w:rsidRPr="00221890" w:rsidRDefault="00601083" w:rsidP="00601083">
            <w:pPr>
              <w:pStyle w:val="ENoteTableText"/>
              <w:tabs>
                <w:tab w:val="center" w:leader="dot" w:pos="2268"/>
              </w:tabs>
            </w:pPr>
            <w:r w:rsidRPr="00221890">
              <w:t>c. 413.222</w:t>
            </w:r>
            <w:r w:rsidRPr="00221890">
              <w:tab/>
            </w:r>
          </w:p>
        </w:tc>
        <w:tc>
          <w:tcPr>
            <w:tcW w:w="3517" w:type="pct"/>
            <w:gridSpan w:val="2"/>
            <w:shd w:val="clear" w:color="auto" w:fill="auto"/>
          </w:tcPr>
          <w:p w14:paraId="460A4F62" w14:textId="77777777" w:rsidR="00601083" w:rsidRPr="00221890" w:rsidRDefault="00601083" w:rsidP="00601083">
            <w:pPr>
              <w:pStyle w:val="ENoteTableText"/>
            </w:pPr>
            <w:r w:rsidRPr="00221890">
              <w:t>rs. 1994 No. 280</w:t>
            </w:r>
          </w:p>
        </w:tc>
      </w:tr>
      <w:tr w:rsidR="00601083" w:rsidRPr="00221890" w14:paraId="33F2DA53" w14:textId="77777777" w:rsidTr="002A7DC4">
        <w:trPr>
          <w:cantSplit/>
        </w:trPr>
        <w:tc>
          <w:tcPr>
            <w:tcW w:w="1483" w:type="pct"/>
            <w:gridSpan w:val="2"/>
            <w:shd w:val="clear" w:color="auto" w:fill="auto"/>
          </w:tcPr>
          <w:p w14:paraId="1658474B" w14:textId="77777777" w:rsidR="00601083" w:rsidRPr="00221890" w:rsidRDefault="00601083" w:rsidP="00601083">
            <w:pPr>
              <w:pStyle w:val="ENoteTableText"/>
            </w:pPr>
          </w:p>
        </w:tc>
        <w:tc>
          <w:tcPr>
            <w:tcW w:w="3517" w:type="pct"/>
            <w:gridSpan w:val="2"/>
            <w:shd w:val="clear" w:color="auto" w:fill="auto"/>
          </w:tcPr>
          <w:p w14:paraId="53B3CE01" w14:textId="77777777" w:rsidR="00601083" w:rsidRPr="00221890" w:rsidRDefault="00601083" w:rsidP="00601083">
            <w:pPr>
              <w:pStyle w:val="ENoteTableText"/>
            </w:pPr>
            <w:r w:rsidRPr="00221890">
              <w:t>rep. 1996 No. 76</w:t>
            </w:r>
          </w:p>
        </w:tc>
      </w:tr>
      <w:tr w:rsidR="00601083" w:rsidRPr="00221890" w14:paraId="438545C5" w14:textId="77777777" w:rsidTr="002A7DC4">
        <w:trPr>
          <w:cantSplit/>
        </w:trPr>
        <w:tc>
          <w:tcPr>
            <w:tcW w:w="1483" w:type="pct"/>
            <w:gridSpan w:val="2"/>
            <w:shd w:val="clear" w:color="auto" w:fill="auto"/>
          </w:tcPr>
          <w:p w14:paraId="06AE7374" w14:textId="77777777" w:rsidR="00601083" w:rsidRPr="00221890" w:rsidRDefault="00601083" w:rsidP="00601083">
            <w:pPr>
              <w:pStyle w:val="ENoteTableText"/>
              <w:tabs>
                <w:tab w:val="center" w:leader="dot" w:pos="2268"/>
              </w:tabs>
            </w:pPr>
            <w:r w:rsidRPr="00221890">
              <w:t>c. 413.223</w:t>
            </w:r>
            <w:r w:rsidRPr="00221890">
              <w:tab/>
            </w:r>
          </w:p>
        </w:tc>
        <w:tc>
          <w:tcPr>
            <w:tcW w:w="3517" w:type="pct"/>
            <w:gridSpan w:val="2"/>
            <w:shd w:val="clear" w:color="auto" w:fill="auto"/>
          </w:tcPr>
          <w:p w14:paraId="6D8FDFB0" w14:textId="77777777" w:rsidR="00601083" w:rsidRPr="00221890" w:rsidRDefault="00601083" w:rsidP="00601083">
            <w:pPr>
              <w:pStyle w:val="ENoteTableText"/>
            </w:pPr>
            <w:r w:rsidRPr="00221890">
              <w:t>am. 1995 No. 38</w:t>
            </w:r>
          </w:p>
        </w:tc>
      </w:tr>
      <w:tr w:rsidR="00601083" w:rsidRPr="00221890" w14:paraId="2553E5DC" w14:textId="77777777" w:rsidTr="002A7DC4">
        <w:trPr>
          <w:cantSplit/>
        </w:trPr>
        <w:tc>
          <w:tcPr>
            <w:tcW w:w="1483" w:type="pct"/>
            <w:gridSpan w:val="2"/>
            <w:shd w:val="clear" w:color="auto" w:fill="auto"/>
          </w:tcPr>
          <w:p w14:paraId="6AD26085" w14:textId="77777777" w:rsidR="00601083" w:rsidRPr="00221890" w:rsidRDefault="00601083" w:rsidP="00601083">
            <w:pPr>
              <w:pStyle w:val="ENoteTableText"/>
            </w:pPr>
          </w:p>
        </w:tc>
        <w:tc>
          <w:tcPr>
            <w:tcW w:w="3517" w:type="pct"/>
            <w:gridSpan w:val="2"/>
            <w:shd w:val="clear" w:color="auto" w:fill="auto"/>
          </w:tcPr>
          <w:p w14:paraId="23CDB2DF" w14:textId="77777777" w:rsidR="00601083" w:rsidRPr="00221890" w:rsidRDefault="00601083" w:rsidP="00601083">
            <w:pPr>
              <w:pStyle w:val="ENoteTableText"/>
            </w:pPr>
            <w:r w:rsidRPr="00221890">
              <w:t>rep. 1996 No. 76</w:t>
            </w:r>
          </w:p>
        </w:tc>
      </w:tr>
      <w:tr w:rsidR="00601083" w:rsidRPr="00221890" w14:paraId="2D539D87" w14:textId="77777777" w:rsidTr="002A7DC4">
        <w:trPr>
          <w:cantSplit/>
        </w:trPr>
        <w:tc>
          <w:tcPr>
            <w:tcW w:w="1483" w:type="pct"/>
            <w:gridSpan w:val="2"/>
            <w:shd w:val="clear" w:color="auto" w:fill="auto"/>
          </w:tcPr>
          <w:p w14:paraId="1EA60263" w14:textId="77777777" w:rsidR="00601083" w:rsidRPr="00221890" w:rsidRDefault="00601083" w:rsidP="00601083">
            <w:pPr>
              <w:pStyle w:val="ENoteTableText"/>
              <w:tabs>
                <w:tab w:val="center" w:leader="dot" w:pos="2268"/>
              </w:tabs>
            </w:pPr>
            <w:r w:rsidRPr="00221890">
              <w:t>c. 413.224</w:t>
            </w:r>
            <w:r w:rsidRPr="00221890">
              <w:tab/>
            </w:r>
          </w:p>
        </w:tc>
        <w:tc>
          <w:tcPr>
            <w:tcW w:w="3517" w:type="pct"/>
            <w:gridSpan w:val="2"/>
            <w:shd w:val="clear" w:color="auto" w:fill="auto"/>
          </w:tcPr>
          <w:p w14:paraId="61B66528" w14:textId="77777777" w:rsidR="00601083" w:rsidRPr="00221890" w:rsidRDefault="00601083" w:rsidP="00601083">
            <w:pPr>
              <w:pStyle w:val="ENoteTableText"/>
            </w:pPr>
            <w:r w:rsidRPr="00221890">
              <w:t>am. 1994 No. 376; 1995 No. 117; 1996 No. 75</w:t>
            </w:r>
          </w:p>
        </w:tc>
      </w:tr>
      <w:tr w:rsidR="00601083" w:rsidRPr="00221890" w14:paraId="209E6927" w14:textId="77777777" w:rsidTr="002A7DC4">
        <w:trPr>
          <w:cantSplit/>
        </w:trPr>
        <w:tc>
          <w:tcPr>
            <w:tcW w:w="1483" w:type="pct"/>
            <w:gridSpan w:val="2"/>
            <w:shd w:val="clear" w:color="auto" w:fill="auto"/>
          </w:tcPr>
          <w:p w14:paraId="7BCF1064" w14:textId="77777777" w:rsidR="00601083" w:rsidRPr="00221890" w:rsidRDefault="00601083" w:rsidP="00601083">
            <w:pPr>
              <w:pStyle w:val="ENoteTableText"/>
            </w:pPr>
          </w:p>
        </w:tc>
        <w:tc>
          <w:tcPr>
            <w:tcW w:w="3517" w:type="pct"/>
            <w:gridSpan w:val="2"/>
            <w:shd w:val="clear" w:color="auto" w:fill="auto"/>
          </w:tcPr>
          <w:p w14:paraId="51B4D00D" w14:textId="77777777" w:rsidR="00601083" w:rsidRPr="00221890" w:rsidRDefault="00601083" w:rsidP="00601083">
            <w:pPr>
              <w:pStyle w:val="ENoteTableText"/>
            </w:pPr>
            <w:r w:rsidRPr="00221890">
              <w:t>rep. 1996 No. 76</w:t>
            </w:r>
          </w:p>
        </w:tc>
      </w:tr>
      <w:tr w:rsidR="00601083" w:rsidRPr="00221890" w14:paraId="665A2C8D" w14:textId="77777777" w:rsidTr="002A7DC4">
        <w:trPr>
          <w:cantSplit/>
        </w:trPr>
        <w:tc>
          <w:tcPr>
            <w:tcW w:w="1483" w:type="pct"/>
            <w:gridSpan w:val="2"/>
            <w:shd w:val="clear" w:color="auto" w:fill="auto"/>
          </w:tcPr>
          <w:p w14:paraId="7834BC41" w14:textId="77777777" w:rsidR="00601083" w:rsidRPr="00221890" w:rsidRDefault="00601083" w:rsidP="00601083">
            <w:pPr>
              <w:pStyle w:val="ENoteTableText"/>
              <w:tabs>
                <w:tab w:val="center" w:leader="dot" w:pos="2268"/>
              </w:tabs>
            </w:pPr>
            <w:r w:rsidRPr="00221890">
              <w:t>c. 413.225</w:t>
            </w:r>
            <w:r w:rsidRPr="00221890">
              <w:tab/>
            </w:r>
          </w:p>
        </w:tc>
        <w:tc>
          <w:tcPr>
            <w:tcW w:w="3517" w:type="pct"/>
            <w:gridSpan w:val="2"/>
            <w:shd w:val="clear" w:color="auto" w:fill="auto"/>
          </w:tcPr>
          <w:p w14:paraId="1A270792" w14:textId="77777777" w:rsidR="00601083" w:rsidRPr="00221890" w:rsidRDefault="00601083" w:rsidP="00601083">
            <w:pPr>
              <w:pStyle w:val="ENoteTableText"/>
            </w:pPr>
            <w:r w:rsidRPr="00221890">
              <w:t>rep. 1996 No. 76</w:t>
            </w:r>
          </w:p>
        </w:tc>
      </w:tr>
      <w:tr w:rsidR="00601083" w:rsidRPr="00221890" w14:paraId="26397C76" w14:textId="77777777" w:rsidTr="002A7DC4">
        <w:trPr>
          <w:cantSplit/>
        </w:trPr>
        <w:tc>
          <w:tcPr>
            <w:tcW w:w="1483" w:type="pct"/>
            <w:gridSpan w:val="2"/>
            <w:shd w:val="clear" w:color="auto" w:fill="auto"/>
          </w:tcPr>
          <w:p w14:paraId="2C6C0620" w14:textId="77777777" w:rsidR="00601083" w:rsidRPr="00221890" w:rsidRDefault="00601083" w:rsidP="00601083">
            <w:pPr>
              <w:pStyle w:val="ENoteTableText"/>
              <w:tabs>
                <w:tab w:val="center" w:leader="dot" w:pos="2268"/>
              </w:tabs>
            </w:pPr>
            <w:r w:rsidRPr="00221890">
              <w:t>c. 413.226</w:t>
            </w:r>
            <w:r w:rsidRPr="00221890">
              <w:tab/>
            </w:r>
          </w:p>
        </w:tc>
        <w:tc>
          <w:tcPr>
            <w:tcW w:w="3517" w:type="pct"/>
            <w:gridSpan w:val="2"/>
            <w:shd w:val="clear" w:color="auto" w:fill="auto"/>
          </w:tcPr>
          <w:p w14:paraId="4733B87D" w14:textId="77777777" w:rsidR="00601083" w:rsidRPr="00221890" w:rsidRDefault="00601083" w:rsidP="00601083">
            <w:pPr>
              <w:pStyle w:val="ENoteTableText"/>
            </w:pPr>
            <w:r w:rsidRPr="00221890">
              <w:t>am. 1996 No. 75</w:t>
            </w:r>
          </w:p>
        </w:tc>
      </w:tr>
      <w:tr w:rsidR="00601083" w:rsidRPr="00221890" w14:paraId="1BE9F704" w14:textId="77777777" w:rsidTr="002A7DC4">
        <w:trPr>
          <w:cantSplit/>
        </w:trPr>
        <w:tc>
          <w:tcPr>
            <w:tcW w:w="1483" w:type="pct"/>
            <w:gridSpan w:val="2"/>
            <w:shd w:val="clear" w:color="auto" w:fill="auto"/>
          </w:tcPr>
          <w:p w14:paraId="066887AC" w14:textId="77777777" w:rsidR="00601083" w:rsidRPr="00221890" w:rsidRDefault="00601083" w:rsidP="00601083">
            <w:pPr>
              <w:pStyle w:val="ENoteTableText"/>
            </w:pPr>
          </w:p>
        </w:tc>
        <w:tc>
          <w:tcPr>
            <w:tcW w:w="3517" w:type="pct"/>
            <w:gridSpan w:val="2"/>
            <w:shd w:val="clear" w:color="auto" w:fill="auto"/>
          </w:tcPr>
          <w:p w14:paraId="73298BED" w14:textId="77777777" w:rsidR="00601083" w:rsidRPr="00221890" w:rsidRDefault="00601083" w:rsidP="00601083">
            <w:pPr>
              <w:pStyle w:val="ENoteTableText"/>
            </w:pPr>
            <w:r w:rsidRPr="00221890">
              <w:t>rep. 1996 No. 76</w:t>
            </w:r>
          </w:p>
        </w:tc>
      </w:tr>
      <w:tr w:rsidR="00601083" w:rsidRPr="00221890" w14:paraId="5A2D7CE4" w14:textId="77777777" w:rsidTr="002A7DC4">
        <w:trPr>
          <w:cantSplit/>
        </w:trPr>
        <w:tc>
          <w:tcPr>
            <w:tcW w:w="1483" w:type="pct"/>
            <w:gridSpan w:val="2"/>
            <w:shd w:val="clear" w:color="auto" w:fill="auto"/>
          </w:tcPr>
          <w:p w14:paraId="79B607ED" w14:textId="77777777" w:rsidR="00601083" w:rsidRPr="00221890" w:rsidRDefault="00601083" w:rsidP="00601083">
            <w:pPr>
              <w:pStyle w:val="ENoteTableText"/>
              <w:tabs>
                <w:tab w:val="center" w:leader="dot" w:pos="2268"/>
              </w:tabs>
            </w:pPr>
            <w:r w:rsidRPr="00221890">
              <w:t>c. 413.227</w:t>
            </w:r>
            <w:r w:rsidRPr="00221890">
              <w:tab/>
            </w:r>
          </w:p>
        </w:tc>
        <w:tc>
          <w:tcPr>
            <w:tcW w:w="3517" w:type="pct"/>
            <w:gridSpan w:val="2"/>
            <w:shd w:val="clear" w:color="auto" w:fill="auto"/>
          </w:tcPr>
          <w:p w14:paraId="575B0722" w14:textId="77777777" w:rsidR="00601083" w:rsidRPr="00221890" w:rsidRDefault="00601083" w:rsidP="00601083">
            <w:pPr>
              <w:pStyle w:val="ENoteTableText"/>
            </w:pPr>
            <w:r w:rsidRPr="00221890">
              <w:t>rep. 1996 No. 76</w:t>
            </w:r>
          </w:p>
        </w:tc>
      </w:tr>
      <w:tr w:rsidR="00601083" w:rsidRPr="00221890" w14:paraId="1110B4C0" w14:textId="77777777" w:rsidTr="002A7DC4">
        <w:trPr>
          <w:cantSplit/>
        </w:trPr>
        <w:tc>
          <w:tcPr>
            <w:tcW w:w="1483" w:type="pct"/>
            <w:gridSpan w:val="2"/>
            <w:shd w:val="clear" w:color="auto" w:fill="auto"/>
          </w:tcPr>
          <w:p w14:paraId="1E1D12FE" w14:textId="77777777" w:rsidR="00601083" w:rsidRPr="00221890" w:rsidRDefault="00601083" w:rsidP="00601083">
            <w:pPr>
              <w:pStyle w:val="ENoteTableText"/>
              <w:tabs>
                <w:tab w:val="center" w:leader="dot" w:pos="2268"/>
              </w:tabs>
            </w:pPr>
            <w:r w:rsidRPr="00221890">
              <w:t>c. 413.228</w:t>
            </w:r>
            <w:r w:rsidRPr="00221890">
              <w:tab/>
            </w:r>
          </w:p>
        </w:tc>
        <w:tc>
          <w:tcPr>
            <w:tcW w:w="3517" w:type="pct"/>
            <w:gridSpan w:val="2"/>
            <w:shd w:val="clear" w:color="auto" w:fill="auto"/>
          </w:tcPr>
          <w:p w14:paraId="5C6E5DC8" w14:textId="77777777" w:rsidR="00601083" w:rsidRPr="00221890" w:rsidRDefault="00601083" w:rsidP="00601083">
            <w:pPr>
              <w:pStyle w:val="ENoteTableText"/>
            </w:pPr>
            <w:r w:rsidRPr="00221890">
              <w:t>rs. 1994 No. 280</w:t>
            </w:r>
          </w:p>
        </w:tc>
      </w:tr>
      <w:tr w:rsidR="00601083" w:rsidRPr="00221890" w14:paraId="1A1E116A" w14:textId="77777777" w:rsidTr="002A7DC4">
        <w:trPr>
          <w:cantSplit/>
        </w:trPr>
        <w:tc>
          <w:tcPr>
            <w:tcW w:w="1483" w:type="pct"/>
            <w:gridSpan w:val="2"/>
            <w:shd w:val="clear" w:color="auto" w:fill="auto"/>
          </w:tcPr>
          <w:p w14:paraId="48F2DD3A" w14:textId="77777777" w:rsidR="00601083" w:rsidRPr="00221890" w:rsidRDefault="00601083" w:rsidP="00601083">
            <w:pPr>
              <w:pStyle w:val="ENoteTableText"/>
            </w:pPr>
          </w:p>
        </w:tc>
        <w:tc>
          <w:tcPr>
            <w:tcW w:w="3517" w:type="pct"/>
            <w:gridSpan w:val="2"/>
            <w:shd w:val="clear" w:color="auto" w:fill="auto"/>
          </w:tcPr>
          <w:p w14:paraId="281DCBBE" w14:textId="77777777" w:rsidR="00601083" w:rsidRPr="00221890" w:rsidRDefault="00601083" w:rsidP="00601083">
            <w:pPr>
              <w:pStyle w:val="ENoteTableText"/>
            </w:pPr>
            <w:r w:rsidRPr="00221890">
              <w:t>am. 1995 No. 268</w:t>
            </w:r>
          </w:p>
        </w:tc>
      </w:tr>
      <w:tr w:rsidR="00601083" w:rsidRPr="00221890" w14:paraId="58155BB3" w14:textId="77777777" w:rsidTr="002A7DC4">
        <w:trPr>
          <w:cantSplit/>
        </w:trPr>
        <w:tc>
          <w:tcPr>
            <w:tcW w:w="1483" w:type="pct"/>
            <w:gridSpan w:val="2"/>
            <w:shd w:val="clear" w:color="auto" w:fill="auto"/>
          </w:tcPr>
          <w:p w14:paraId="0E8EDDBC" w14:textId="77777777" w:rsidR="00601083" w:rsidRPr="00221890" w:rsidRDefault="00601083" w:rsidP="00601083">
            <w:pPr>
              <w:pStyle w:val="ENoteTableText"/>
            </w:pPr>
          </w:p>
        </w:tc>
        <w:tc>
          <w:tcPr>
            <w:tcW w:w="3517" w:type="pct"/>
            <w:gridSpan w:val="2"/>
            <w:shd w:val="clear" w:color="auto" w:fill="auto"/>
          </w:tcPr>
          <w:p w14:paraId="19DD410D" w14:textId="77777777" w:rsidR="00601083" w:rsidRPr="00221890" w:rsidRDefault="00601083" w:rsidP="00601083">
            <w:pPr>
              <w:pStyle w:val="ENoteTableText"/>
            </w:pPr>
            <w:r w:rsidRPr="00221890">
              <w:t>rep. 1996 No. 76</w:t>
            </w:r>
          </w:p>
        </w:tc>
      </w:tr>
      <w:tr w:rsidR="00601083" w:rsidRPr="00221890" w14:paraId="289AD5E7" w14:textId="77777777" w:rsidTr="002A7DC4">
        <w:trPr>
          <w:cantSplit/>
        </w:trPr>
        <w:tc>
          <w:tcPr>
            <w:tcW w:w="1483" w:type="pct"/>
            <w:gridSpan w:val="2"/>
            <w:shd w:val="clear" w:color="auto" w:fill="auto"/>
          </w:tcPr>
          <w:p w14:paraId="466BC2E9" w14:textId="77777777" w:rsidR="00601083" w:rsidRPr="00221890" w:rsidRDefault="00601083" w:rsidP="00601083">
            <w:pPr>
              <w:pStyle w:val="ENoteTableText"/>
              <w:tabs>
                <w:tab w:val="center" w:leader="dot" w:pos="2268"/>
              </w:tabs>
            </w:pPr>
            <w:r w:rsidRPr="00221890">
              <w:t>c. 413.229</w:t>
            </w:r>
            <w:r w:rsidRPr="00221890">
              <w:tab/>
            </w:r>
          </w:p>
        </w:tc>
        <w:tc>
          <w:tcPr>
            <w:tcW w:w="3517" w:type="pct"/>
            <w:gridSpan w:val="2"/>
            <w:shd w:val="clear" w:color="auto" w:fill="auto"/>
          </w:tcPr>
          <w:p w14:paraId="2F21392A" w14:textId="77777777" w:rsidR="00601083" w:rsidRPr="00221890" w:rsidRDefault="00601083" w:rsidP="00601083">
            <w:pPr>
              <w:pStyle w:val="ENoteTableText"/>
            </w:pPr>
            <w:r w:rsidRPr="00221890">
              <w:t>am. 1994 No. 280; 1995 No. 268</w:t>
            </w:r>
          </w:p>
        </w:tc>
      </w:tr>
      <w:tr w:rsidR="00601083" w:rsidRPr="00221890" w14:paraId="51807ABC" w14:textId="77777777" w:rsidTr="002A7DC4">
        <w:trPr>
          <w:cantSplit/>
        </w:trPr>
        <w:tc>
          <w:tcPr>
            <w:tcW w:w="1483" w:type="pct"/>
            <w:gridSpan w:val="2"/>
            <w:shd w:val="clear" w:color="auto" w:fill="auto"/>
          </w:tcPr>
          <w:p w14:paraId="570CC9FF" w14:textId="77777777" w:rsidR="00601083" w:rsidRPr="00221890" w:rsidRDefault="00601083" w:rsidP="00601083">
            <w:pPr>
              <w:pStyle w:val="ENoteTableText"/>
            </w:pPr>
          </w:p>
        </w:tc>
        <w:tc>
          <w:tcPr>
            <w:tcW w:w="3517" w:type="pct"/>
            <w:gridSpan w:val="2"/>
            <w:shd w:val="clear" w:color="auto" w:fill="auto"/>
          </w:tcPr>
          <w:p w14:paraId="20AE15A1" w14:textId="77777777" w:rsidR="00601083" w:rsidRPr="00221890" w:rsidRDefault="00601083" w:rsidP="00601083">
            <w:pPr>
              <w:pStyle w:val="ENoteTableText"/>
            </w:pPr>
            <w:r w:rsidRPr="00221890">
              <w:t>rep. 1996 No. 76</w:t>
            </w:r>
          </w:p>
        </w:tc>
      </w:tr>
      <w:tr w:rsidR="00601083" w:rsidRPr="00221890" w14:paraId="42999C0A" w14:textId="77777777" w:rsidTr="002A7DC4">
        <w:trPr>
          <w:cantSplit/>
        </w:trPr>
        <w:tc>
          <w:tcPr>
            <w:tcW w:w="1483" w:type="pct"/>
            <w:gridSpan w:val="2"/>
            <w:shd w:val="clear" w:color="auto" w:fill="auto"/>
          </w:tcPr>
          <w:p w14:paraId="48F14F72" w14:textId="77777777" w:rsidR="00601083" w:rsidRPr="00221890" w:rsidRDefault="00601083" w:rsidP="00601083">
            <w:pPr>
              <w:pStyle w:val="ENoteTableText"/>
              <w:tabs>
                <w:tab w:val="center" w:leader="dot" w:pos="2268"/>
              </w:tabs>
            </w:pPr>
            <w:r w:rsidRPr="00221890">
              <w:t>c. 413.230</w:t>
            </w:r>
            <w:r w:rsidRPr="00221890">
              <w:tab/>
            </w:r>
          </w:p>
        </w:tc>
        <w:tc>
          <w:tcPr>
            <w:tcW w:w="3517" w:type="pct"/>
            <w:gridSpan w:val="2"/>
            <w:shd w:val="clear" w:color="auto" w:fill="auto"/>
          </w:tcPr>
          <w:p w14:paraId="6C819763" w14:textId="77777777" w:rsidR="00601083" w:rsidRPr="00221890" w:rsidRDefault="00601083" w:rsidP="00601083">
            <w:pPr>
              <w:pStyle w:val="ENoteTableText"/>
            </w:pPr>
            <w:r w:rsidRPr="00221890">
              <w:t>rs. 1994 No. 280</w:t>
            </w:r>
          </w:p>
        </w:tc>
      </w:tr>
      <w:tr w:rsidR="00601083" w:rsidRPr="00221890" w14:paraId="0C3E5A27" w14:textId="77777777" w:rsidTr="002A7DC4">
        <w:trPr>
          <w:cantSplit/>
        </w:trPr>
        <w:tc>
          <w:tcPr>
            <w:tcW w:w="1483" w:type="pct"/>
            <w:gridSpan w:val="2"/>
            <w:shd w:val="clear" w:color="auto" w:fill="auto"/>
          </w:tcPr>
          <w:p w14:paraId="1A03F4D7" w14:textId="77777777" w:rsidR="00601083" w:rsidRPr="00221890" w:rsidRDefault="00601083" w:rsidP="00601083">
            <w:pPr>
              <w:pStyle w:val="ENoteTableText"/>
            </w:pPr>
          </w:p>
        </w:tc>
        <w:tc>
          <w:tcPr>
            <w:tcW w:w="3517" w:type="pct"/>
            <w:gridSpan w:val="2"/>
            <w:shd w:val="clear" w:color="auto" w:fill="auto"/>
          </w:tcPr>
          <w:p w14:paraId="24D4A157" w14:textId="77777777" w:rsidR="00601083" w:rsidRPr="00221890" w:rsidRDefault="00601083" w:rsidP="00601083">
            <w:pPr>
              <w:pStyle w:val="ENoteTableText"/>
            </w:pPr>
            <w:r w:rsidRPr="00221890">
              <w:t>am. 1995 No. 268; 1996 No. 75</w:t>
            </w:r>
          </w:p>
        </w:tc>
      </w:tr>
      <w:tr w:rsidR="00601083" w:rsidRPr="00221890" w14:paraId="0FA9DCCC" w14:textId="77777777" w:rsidTr="002A7DC4">
        <w:trPr>
          <w:cantSplit/>
        </w:trPr>
        <w:tc>
          <w:tcPr>
            <w:tcW w:w="1483" w:type="pct"/>
            <w:gridSpan w:val="2"/>
            <w:shd w:val="clear" w:color="auto" w:fill="auto"/>
          </w:tcPr>
          <w:p w14:paraId="4F1551F3" w14:textId="77777777" w:rsidR="00601083" w:rsidRPr="00221890" w:rsidRDefault="00601083" w:rsidP="00601083">
            <w:pPr>
              <w:pStyle w:val="ENoteTableText"/>
            </w:pPr>
          </w:p>
        </w:tc>
        <w:tc>
          <w:tcPr>
            <w:tcW w:w="3517" w:type="pct"/>
            <w:gridSpan w:val="2"/>
            <w:shd w:val="clear" w:color="auto" w:fill="auto"/>
          </w:tcPr>
          <w:p w14:paraId="7FF5B190" w14:textId="77777777" w:rsidR="00601083" w:rsidRPr="00221890" w:rsidRDefault="00601083" w:rsidP="00601083">
            <w:pPr>
              <w:pStyle w:val="ENoteTableText"/>
            </w:pPr>
            <w:r w:rsidRPr="00221890">
              <w:t>rep. 1996 No. 76</w:t>
            </w:r>
          </w:p>
        </w:tc>
      </w:tr>
      <w:tr w:rsidR="00601083" w:rsidRPr="00221890" w14:paraId="1CB20669" w14:textId="77777777" w:rsidTr="002A7DC4">
        <w:trPr>
          <w:cantSplit/>
        </w:trPr>
        <w:tc>
          <w:tcPr>
            <w:tcW w:w="1483" w:type="pct"/>
            <w:gridSpan w:val="2"/>
            <w:shd w:val="clear" w:color="auto" w:fill="auto"/>
          </w:tcPr>
          <w:p w14:paraId="02883EC7" w14:textId="77777777" w:rsidR="00601083" w:rsidRPr="00221890" w:rsidRDefault="00601083" w:rsidP="00601083">
            <w:pPr>
              <w:pStyle w:val="ENoteTableText"/>
              <w:tabs>
                <w:tab w:val="center" w:leader="dot" w:pos="2268"/>
              </w:tabs>
            </w:pPr>
            <w:r w:rsidRPr="00221890">
              <w:t>cc. 413.311–413.313</w:t>
            </w:r>
            <w:r w:rsidRPr="00221890">
              <w:tab/>
            </w:r>
          </w:p>
        </w:tc>
        <w:tc>
          <w:tcPr>
            <w:tcW w:w="3517" w:type="pct"/>
            <w:gridSpan w:val="2"/>
            <w:shd w:val="clear" w:color="auto" w:fill="auto"/>
          </w:tcPr>
          <w:p w14:paraId="3FDD0267" w14:textId="77777777" w:rsidR="00601083" w:rsidRPr="00221890" w:rsidRDefault="00601083" w:rsidP="00601083">
            <w:pPr>
              <w:pStyle w:val="ENoteTableText"/>
            </w:pPr>
            <w:r w:rsidRPr="00221890">
              <w:t>rep. 1996 No. 76</w:t>
            </w:r>
          </w:p>
        </w:tc>
      </w:tr>
      <w:tr w:rsidR="00601083" w:rsidRPr="00221890" w14:paraId="088F00FE" w14:textId="77777777" w:rsidTr="002A7DC4">
        <w:trPr>
          <w:cantSplit/>
        </w:trPr>
        <w:tc>
          <w:tcPr>
            <w:tcW w:w="1483" w:type="pct"/>
            <w:gridSpan w:val="2"/>
            <w:shd w:val="clear" w:color="auto" w:fill="auto"/>
          </w:tcPr>
          <w:p w14:paraId="74AC9E38" w14:textId="77777777" w:rsidR="00601083" w:rsidRPr="00221890" w:rsidRDefault="00601083" w:rsidP="00601083">
            <w:pPr>
              <w:pStyle w:val="ENoteTableText"/>
              <w:tabs>
                <w:tab w:val="center" w:leader="dot" w:pos="2268"/>
              </w:tabs>
            </w:pPr>
            <w:r w:rsidRPr="00221890">
              <w:t>cc. 413.321–413.323</w:t>
            </w:r>
            <w:r w:rsidRPr="00221890">
              <w:tab/>
            </w:r>
          </w:p>
        </w:tc>
        <w:tc>
          <w:tcPr>
            <w:tcW w:w="3517" w:type="pct"/>
            <w:gridSpan w:val="2"/>
            <w:shd w:val="clear" w:color="auto" w:fill="auto"/>
          </w:tcPr>
          <w:p w14:paraId="1D3EAD67" w14:textId="77777777" w:rsidR="00601083" w:rsidRPr="00221890" w:rsidRDefault="00601083" w:rsidP="00601083">
            <w:pPr>
              <w:pStyle w:val="ENoteTableText"/>
            </w:pPr>
            <w:r w:rsidRPr="00221890">
              <w:t>rep. 1996 No. 76</w:t>
            </w:r>
          </w:p>
        </w:tc>
      </w:tr>
      <w:tr w:rsidR="00601083" w:rsidRPr="00221890" w14:paraId="6FC75CEF" w14:textId="77777777" w:rsidTr="002A7DC4">
        <w:trPr>
          <w:cantSplit/>
        </w:trPr>
        <w:tc>
          <w:tcPr>
            <w:tcW w:w="1483" w:type="pct"/>
            <w:gridSpan w:val="2"/>
            <w:shd w:val="clear" w:color="auto" w:fill="auto"/>
          </w:tcPr>
          <w:p w14:paraId="7125C911" w14:textId="77777777" w:rsidR="00601083" w:rsidRPr="00221890" w:rsidRDefault="00601083" w:rsidP="00601083">
            <w:pPr>
              <w:pStyle w:val="ENoteTableText"/>
              <w:tabs>
                <w:tab w:val="center" w:leader="dot" w:pos="2268"/>
              </w:tabs>
            </w:pPr>
            <w:r w:rsidRPr="00221890">
              <w:t>c. 413.324</w:t>
            </w:r>
            <w:r w:rsidRPr="00221890">
              <w:tab/>
            </w:r>
          </w:p>
        </w:tc>
        <w:tc>
          <w:tcPr>
            <w:tcW w:w="3517" w:type="pct"/>
            <w:gridSpan w:val="2"/>
            <w:shd w:val="clear" w:color="auto" w:fill="auto"/>
          </w:tcPr>
          <w:p w14:paraId="519F853D" w14:textId="77777777" w:rsidR="00601083" w:rsidRPr="00221890" w:rsidRDefault="00601083" w:rsidP="00601083">
            <w:pPr>
              <w:pStyle w:val="ENoteTableText"/>
            </w:pPr>
            <w:r w:rsidRPr="00221890">
              <w:t>am. 1994 No. 376; 1995 No. 117; 1996 No. 75</w:t>
            </w:r>
          </w:p>
        </w:tc>
      </w:tr>
      <w:tr w:rsidR="00601083" w:rsidRPr="00221890" w14:paraId="3D3C0C51" w14:textId="77777777" w:rsidTr="002A7DC4">
        <w:trPr>
          <w:cantSplit/>
        </w:trPr>
        <w:tc>
          <w:tcPr>
            <w:tcW w:w="1483" w:type="pct"/>
            <w:gridSpan w:val="2"/>
            <w:shd w:val="clear" w:color="auto" w:fill="auto"/>
          </w:tcPr>
          <w:p w14:paraId="4E452C9E" w14:textId="77777777" w:rsidR="00601083" w:rsidRPr="00221890" w:rsidRDefault="00601083" w:rsidP="00601083">
            <w:pPr>
              <w:pStyle w:val="ENoteTableText"/>
            </w:pPr>
          </w:p>
        </w:tc>
        <w:tc>
          <w:tcPr>
            <w:tcW w:w="3517" w:type="pct"/>
            <w:gridSpan w:val="2"/>
            <w:shd w:val="clear" w:color="auto" w:fill="auto"/>
          </w:tcPr>
          <w:p w14:paraId="4ECD8389" w14:textId="77777777" w:rsidR="00601083" w:rsidRPr="00221890" w:rsidRDefault="00601083" w:rsidP="00601083">
            <w:pPr>
              <w:pStyle w:val="ENoteTableText"/>
            </w:pPr>
            <w:r w:rsidRPr="00221890">
              <w:t>rep. 1996 No. 76</w:t>
            </w:r>
          </w:p>
        </w:tc>
      </w:tr>
      <w:tr w:rsidR="00601083" w:rsidRPr="00221890" w14:paraId="7E8D5BF9" w14:textId="77777777" w:rsidTr="002A7DC4">
        <w:trPr>
          <w:cantSplit/>
        </w:trPr>
        <w:tc>
          <w:tcPr>
            <w:tcW w:w="1483" w:type="pct"/>
            <w:gridSpan w:val="2"/>
            <w:shd w:val="clear" w:color="auto" w:fill="auto"/>
          </w:tcPr>
          <w:p w14:paraId="43B14855" w14:textId="77777777" w:rsidR="00601083" w:rsidRPr="00221890" w:rsidRDefault="00601083" w:rsidP="00601083">
            <w:pPr>
              <w:pStyle w:val="ENoteTableText"/>
              <w:tabs>
                <w:tab w:val="center" w:leader="dot" w:pos="2268"/>
              </w:tabs>
            </w:pPr>
            <w:r w:rsidRPr="00221890">
              <w:t>c. 413.325</w:t>
            </w:r>
            <w:r w:rsidRPr="00221890">
              <w:tab/>
            </w:r>
          </w:p>
        </w:tc>
        <w:tc>
          <w:tcPr>
            <w:tcW w:w="3517" w:type="pct"/>
            <w:gridSpan w:val="2"/>
            <w:shd w:val="clear" w:color="auto" w:fill="auto"/>
          </w:tcPr>
          <w:p w14:paraId="0330B49B" w14:textId="77777777" w:rsidR="00601083" w:rsidRPr="00221890" w:rsidRDefault="00601083" w:rsidP="00601083">
            <w:pPr>
              <w:pStyle w:val="ENoteTableText"/>
            </w:pPr>
            <w:r w:rsidRPr="00221890">
              <w:t>am. 1996 No. 75</w:t>
            </w:r>
          </w:p>
        </w:tc>
      </w:tr>
      <w:tr w:rsidR="00601083" w:rsidRPr="00221890" w14:paraId="4F7FD045" w14:textId="77777777" w:rsidTr="002A7DC4">
        <w:trPr>
          <w:cantSplit/>
        </w:trPr>
        <w:tc>
          <w:tcPr>
            <w:tcW w:w="1483" w:type="pct"/>
            <w:gridSpan w:val="2"/>
            <w:shd w:val="clear" w:color="auto" w:fill="auto"/>
          </w:tcPr>
          <w:p w14:paraId="100E4C1C" w14:textId="77777777" w:rsidR="00601083" w:rsidRPr="00221890" w:rsidRDefault="00601083" w:rsidP="00601083">
            <w:pPr>
              <w:pStyle w:val="ENoteTableText"/>
            </w:pPr>
          </w:p>
        </w:tc>
        <w:tc>
          <w:tcPr>
            <w:tcW w:w="3517" w:type="pct"/>
            <w:gridSpan w:val="2"/>
            <w:shd w:val="clear" w:color="auto" w:fill="auto"/>
          </w:tcPr>
          <w:p w14:paraId="0F8A80E7" w14:textId="77777777" w:rsidR="00601083" w:rsidRPr="00221890" w:rsidRDefault="00601083" w:rsidP="00601083">
            <w:pPr>
              <w:pStyle w:val="ENoteTableText"/>
            </w:pPr>
            <w:r w:rsidRPr="00221890">
              <w:t>rep. 1996 No. 76</w:t>
            </w:r>
          </w:p>
        </w:tc>
      </w:tr>
      <w:tr w:rsidR="00601083" w:rsidRPr="00221890" w14:paraId="600987AE" w14:textId="77777777" w:rsidTr="002A7DC4">
        <w:trPr>
          <w:cantSplit/>
        </w:trPr>
        <w:tc>
          <w:tcPr>
            <w:tcW w:w="1483" w:type="pct"/>
            <w:gridSpan w:val="2"/>
            <w:shd w:val="clear" w:color="auto" w:fill="auto"/>
          </w:tcPr>
          <w:p w14:paraId="7565C34D" w14:textId="77777777" w:rsidR="00601083" w:rsidRPr="00221890" w:rsidRDefault="00601083" w:rsidP="00601083">
            <w:pPr>
              <w:pStyle w:val="ENoteTableText"/>
              <w:tabs>
                <w:tab w:val="center" w:leader="dot" w:pos="2268"/>
              </w:tabs>
            </w:pPr>
            <w:r w:rsidRPr="00221890">
              <w:t>c. 413.411</w:t>
            </w:r>
            <w:r w:rsidRPr="00221890">
              <w:tab/>
            </w:r>
          </w:p>
        </w:tc>
        <w:tc>
          <w:tcPr>
            <w:tcW w:w="3517" w:type="pct"/>
            <w:gridSpan w:val="2"/>
            <w:shd w:val="clear" w:color="auto" w:fill="auto"/>
          </w:tcPr>
          <w:p w14:paraId="5C0251D0" w14:textId="77777777" w:rsidR="00601083" w:rsidRPr="00221890" w:rsidRDefault="00601083" w:rsidP="00601083">
            <w:pPr>
              <w:pStyle w:val="ENoteTableText"/>
            </w:pPr>
            <w:r w:rsidRPr="00221890">
              <w:t>rep. 1996 No. 76</w:t>
            </w:r>
          </w:p>
        </w:tc>
      </w:tr>
      <w:tr w:rsidR="00601083" w:rsidRPr="00221890" w14:paraId="5F4AE932" w14:textId="77777777" w:rsidTr="002A7DC4">
        <w:trPr>
          <w:cantSplit/>
        </w:trPr>
        <w:tc>
          <w:tcPr>
            <w:tcW w:w="1483" w:type="pct"/>
            <w:gridSpan w:val="2"/>
            <w:shd w:val="clear" w:color="auto" w:fill="auto"/>
          </w:tcPr>
          <w:p w14:paraId="68A7065C" w14:textId="77777777" w:rsidR="00601083" w:rsidRPr="00221890" w:rsidRDefault="00601083" w:rsidP="00601083">
            <w:pPr>
              <w:pStyle w:val="ENoteTableText"/>
              <w:tabs>
                <w:tab w:val="center" w:leader="dot" w:pos="2268"/>
              </w:tabs>
            </w:pPr>
            <w:r w:rsidRPr="00221890">
              <w:t>c. 413.412</w:t>
            </w:r>
            <w:r w:rsidRPr="00221890">
              <w:tab/>
            </w:r>
          </w:p>
        </w:tc>
        <w:tc>
          <w:tcPr>
            <w:tcW w:w="3517" w:type="pct"/>
            <w:gridSpan w:val="2"/>
            <w:shd w:val="clear" w:color="auto" w:fill="auto"/>
          </w:tcPr>
          <w:p w14:paraId="6AABE3B1" w14:textId="77777777" w:rsidR="00601083" w:rsidRPr="00221890" w:rsidRDefault="00601083" w:rsidP="00601083">
            <w:pPr>
              <w:pStyle w:val="ENoteTableText"/>
            </w:pPr>
            <w:r w:rsidRPr="00221890">
              <w:t>am 1996 No. 75</w:t>
            </w:r>
          </w:p>
        </w:tc>
      </w:tr>
      <w:tr w:rsidR="00601083" w:rsidRPr="00221890" w14:paraId="483B102B" w14:textId="77777777" w:rsidTr="002A7DC4">
        <w:trPr>
          <w:cantSplit/>
        </w:trPr>
        <w:tc>
          <w:tcPr>
            <w:tcW w:w="1483" w:type="pct"/>
            <w:gridSpan w:val="2"/>
            <w:shd w:val="clear" w:color="auto" w:fill="auto"/>
          </w:tcPr>
          <w:p w14:paraId="57E1129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92BBC9" w14:textId="77777777" w:rsidR="00601083" w:rsidRPr="00221890" w:rsidRDefault="00601083" w:rsidP="00601083">
            <w:pPr>
              <w:pStyle w:val="ENoteTableText"/>
            </w:pPr>
            <w:r w:rsidRPr="00221890">
              <w:t>rep. 1996 No. 76</w:t>
            </w:r>
          </w:p>
        </w:tc>
      </w:tr>
      <w:tr w:rsidR="00601083" w:rsidRPr="00221890" w14:paraId="0B7299E1" w14:textId="77777777" w:rsidTr="002A7DC4">
        <w:trPr>
          <w:cantSplit/>
        </w:trPr>
        <w:tc>
          <w:tcPr>
            <w:tcW w:w="1483" w:type="pct"/>
            <w:gridSpan w:val="2"/>
            <w:shd w:val="clear" w:color="auto" w:fill="auto"/>
          </w:tcPr>
          <w:p w14:paraId="1CE82F18" w14:textId="77777777" w:rsidR="00601083" w:rsidRPr="00221890" w:rsidRDefault="00601083" w:rsidP="00601083">
            <w:pPr>
              <w:pStyle w:val="ENoteTableText"/>
              <w:tabs>
                <w:tab w:val="center" w:leader="dot" w:pos="2268"/>
              </w:tabs>
            </w:pPr>
            <w:r w:rsidRPr="00221890">
              <w:t>c. 413.511</w:t>
            </w:r>
            <w:r w:rsidRPr="00221890">
              <w:tab/>
            </w:r>
          </w:p>
        </w:tc>
        <w:tc>
          <w:tcPr>
            <w:tcW w:w="3517" w:type="pct"/>
            <w:gridSpan w:val="2"/>
            <w:shd w:val="clear" w:color="auto" w:fill="auto"/>
          </w:tcPr>
          <w:p w14:paraId="12636DA9" w14:textId="77777777" w:rsidR="00601083" w:rsidRPr="00221890" w:rsidRDefault="00601083" w:rsidP="00601083">
            <w:pPr>
              <w:pStyle w:val="ENoteTableText"/>
            </w:pPr>
            <w:r w:rsidRPr="00221890">
              <w:t>rep. 1996 No. 76</w:t>
            </w:r>
          </w:p>
        </w:tc>
      </w:tr>
      <w:tr w:rsidR="00601083" w:rsidRPr="00221890" w14:paraId="4D4482BC" w14:textId="77777777" w:rsidTr="002A7DC4">
        <w:trPr>
          <w:cantSplit/>
        </w:trPr>
        <w:tc>
          <w:tcPr>
            <w:tcW w:w="1483" w:type="pct"/>
            <w:gridSpan w:val="2"/>
            <w:shd w:val="clear" w:color="auto" w:fill="auto"/>
          </w:tcPr>
          <w:p w14:paraId="46860A08" w14:textId="77777777" w:rsidR="00601083" w:rsidRPr="00221890" w:rsidRDefault="00601083" w:rsidP="00601083">
            <w:pPr>
              <w:pStyle w:val="ENoteTableText"/>
              <w:tabs>
                <w:tab w:val="center" w:leader="dot" w:pos="2268"/>
              </w:tabs>
            </w:pPr>
            <w:r w:rsidRPr="00221890">
              <w:t>cc. 413.611, 413.612</w:t>
            </w:r>
            <w:r w:rsidRPr="00221890">
              <w:tab/>
            </w:r>
          </w:p>
        </w:tc>
        <w:tc>
          <w:tcPr>
            <w:tcW w:w="3517" w:type="pct"/>
            <w:gridSpan w:val="2"/>
            <w:shd w:val="clear" w:color="auto" w:fill="auto"/>
          </w:tcPr>
          <w:p w14:paraId="1F3B9EB7" w14:textId="77777777" w:rsidR="00601083" w:rsidRPr="00221890" w:rsidRDefault="00601083" w:rsidP="00601083">
            <w:pPr>
              <w:pStyle w:val="ENoteTableText"/>
            </w:pPr>
            <w:r w:rsidRPr="00221890">
              <w:t>rep. 1996 No. 76</w:t>
            </w:r>
          </w:p>
        </w:tc>
      </w:tr>
      <w:tr w:rsidR="00601083" w:rsidRPr="00221890" w14:paraId="3848C8AB" w14:textId="77777777" w:rsidTr="002A7DC4">
        <w:trPr>
          <w:cantSplit/>
        </w:trPr>
        <w:tc>
          <w:tcPr>
            <w:tcW w:w="1483" w:type="pct"/>
            <w:gridSpan w:val="2"/>
            <w:shd w:val="clear" w:color="auto" w:fill="auto"/>
          </w:tcPr>
          <w:p w14:paraId="58583F3C" w14:textId="77777777" w:rsidR="00601083" w:rsidRPr="00221890" w:rsidRDefault="00601083" w:rsidP="00601083">
            <w:pPr>
              <w:pStyle w:val="ENoteTableText"/>
              <w:tabs>
                <w:tab w:val="center" w:leader="dot" w:pos="2268"/>
              </w:tabs>
            </w:pPr>
            <w:r w:rsidRPr="00221890">
              <w:t>c. 413.711</w:t>
            </w:r>
            <w:r w:rsidRPr="00221890">
              <w:tab/>
            </w:r>
          </w:p>
        </w:tc>
        <w:tc>
          <w:tcPr>
            <w:tcW w:w="3517" w:type="pct"/>
            <w:gridSpan w:val="2"/>
            <w:shd w:val="clear" w:color="auto" w:fill="auto"/>
          </w:tcPr>
          <w:p w14:paraId="4C7ED1F0" w14:textId="77777777" w:rsidR="00601083" w:rsidRPr="00221890" w:rsidRDefault="00601083" w:rsidP="00601083">
            <w:pPr>
              <w:pStyle w:val="ENoteTableText"/>
            </w:pPr>
            <w:r w:rsidRPr="00221890">
              <w:t>rep. 1996 No. 76</w:t>
            </w:r>
          </w:p>
        </w:tc>
      </w:tr>
      <w:tr w:rsidR="00601083" w:rsidRPr="00221890" w14:paraId="0C27E688" w14:textId="77777777" w:rsidTr="002A7DC4">
        <w:trPr>
          <w:cantSplit/>
        </w:trPr>
        <w:tc>
          <w:tcPr>
            <w:tcW w:w="1483" w:type="pct"/>
            <w:gridSpan w:val="2"/>
            <w:shd w:val="clear" w:color="auto" w:fill="auto"/>
          </w:tcPr>
          <w:p w14:paraId="5B4711D9" w14:textId="77777777" w:rsidR="00601083" w:rsidRPr="00221890" w:rsidRDefault="00601083" w:rsidP="00601083">
            <w:pPr>
              <w:pStyle w:val="ENoteTableText"/>
              <w:tabs>
                <w:tab w:val="center" w:leader="dot" w:pos="2268"/>
              </w:tabs>
            </w:pPr>
            <w:r w:rsidRPr="00221890">
              <w:t>Part 414</w:t>
            </w:r>
            <w:r w:rsidRPr="00221890">
              <w:tab/>
            </w:r>
          </w:p>
        </w:tc>
        <w:tc>
          <w:tcPr>
            <w:tcW w:w="3517" w:type="pct"/>
            <w:gridSpan w:val="2"/>
            <w:shd w:val="clear" w:color="auto" w:fill="auto"/>
          </w:tcPr>
          <w:p w14:paraId="5084A7D8" w14:textId="77777777" w:rsidR="00601083" w:rsidRPr="00221890" w:rsidRDefault="00601083" w:rsidP="00601083">
            <w:pPr>
              <w:pStyle w:val="ENoteTableText"/>
            </w:pPr>
            <w:r w:rsidRPr="00221890">
              <w:t>rep. 1996 No. 76</w:t>
            </w:r>
          </w:p>
        </w:tc>
      </w:tr>
      <w:tr w:rsidR="00601083" w:rsidRPr="00221890" w14:paraId="5878DCDC" w14:textId="77777777" w:rsidTr="002A7DC4">
        <w:trPr>
          <w:cantSplit/>
        </w:trPr>
        <w:tc>
          <w:tcPr>
            <w:tcW w:w="1483" w:type="pct"/>
            <w:gridSpan w:val="2"/>
            <w:shd w:val="clear" w:color="auto" w:fill="auto"/>
          </w:tcPr>
          <w:p w14:paraId="71C3B9CF" w14:textId="77777777" w:rsidR="00601083" w:rsidRPr="00221890" w:rsidRDefault="00601083" w:rsidP="00601083">
            <w:pPr>
              <w:pStyle w:val="ENoteTableText"/>
              <w:tabs>
                <w:tab w:val="center" w:leader="dot" w:pos="2268"/>
              </w:tabs>
            </w:pPr>
            <w:r w:rsidRPr="00221890">
              <w:t>c. 414.211</w:t>
            </w:r>
            <w:r w:rsidRPr="00221890">
              <w:tab/>
            </w:r>
          </w:p>
        </w:tc>
        <w:tc>
          <w:tcPr>
            <w:tcW w:w="3517" w:type="pct"/>
            <w:gridSpan w:val="2"/>
            <w:shd w:val="clear" w:color="auto" w:fill="auto"/>
          </w:tcPr>
          <w:p w14:paraId="7CBC2232" w14:textId="77777777" w:rsidR="00601083" w:rsidRPr="00221890" w:rsidRDefault="00601083" w:rsidP="00601083">
            <w:pPr>
              <w:pStyle w:val="ENoteTableText"/>
            </w:pPr>
            <w:r w:rsidRPr="00221890">
              <w:t>am. 1995 No. 268; 1996 No. 75</w:t>
            </w:r>
          </w:p>
        </w:tc>
      </w:tr>
      <w:tr w:rsidR="00601083" w:rsidRPr="00221890" w14:paraId="6B361B7E" w14:textId="77777777" w:rsidTr="002A7DC4">
        <w:trPr>
          <w:cantSplit/>
        </w:trPr>
        <w:tc>
          <w:tcPr>
            <w:tcW w:w="1483" w:type="pct"/>
            <w:gridSpan w:val="2"/>
            <w:shd w:val="clear" w:color="auto" w:fill="auto"/>
          </w:tcPr>
          <w:p w14:paraId="2FBDD823" w14:textId="77777777" w:rsidR="00601083" w:rsidRPr="00221890" w:rsidRDefault="00601083" w:rsidP="00601083">
            <w:pPr>
              <w:pStyle w:val="ENoteTableText"/>
            </w:pPr>
          </w:p>
        </w:tc>
        <w:tc>
          <w:tcPr>
            <w:tcW w:w="3517" w:type="pct"/>
            <w:gridSpan w:val="2"/>
            <w:shd w:val="clear" w:color="auto" w:fill="auto"/>
          </w:tcPr>
          <w:p w14:paraId="211985FE" w14:textId="77777777" w:rsidR="00601083" w:rsidRPr="00221890" w:rsidRDefault="00601083" w:rsidP="00601083">
            <w:pPr>
              <w:pStyle w:val="ENoteTableText"/>
            </w:pPr>
            <w:r w:rsidRPr="00221890">
              <w:t>rep. 1996 No. 76</w:t>
            </w:r>
          </w:p>
        </w:tc>
      </w:tr>
      <w:tr w:rsidR="00601083" w:rsidRPr="00221890" w14:paraId="7185D599" w14:textId="77777777" w:rsidTr="002A7DC4">
        <w:trPr>
          <w:cantSplit/>
        </w:trPr>
        <w:tc>
          <w:tcPr>
            <w:tcW w:w="1483" w:type="pct"/>
            <w:gridSpan w:val="2"/>
            <w:shd w:val="clear" w:color="auto" w:fill="auto"/>
          </w:tcPr>
          <w:p w14:paraId="15C98FC9" w14:textId="77777777" w:rsidR="00601083" w:rsidRPr="00221890" w:rsidRDefault="00601083" w:rsidP="00601083">
            <w:pPr>
              <w:pStyle w:val="ENoteTableText"/>
              <w:tabs>
                <w:tab w:val="center" w:leader="dot" w:pos="2268"/>
              </w:tabs>
            </w:pPr>
            <w:r w:rsidRPr="00221890">
              <w:t>c. 414.221</w:t>
            </w:r>
            <w:r w:rsidRPr="00221890">
              <w:tab/>
            </w:r>
          </w:p>
        </w:tc>
        <w:tc>
          <w:tcPr>
            <w:tcW w:w="3517" w:type="pct"/>
            <w:gridSpan w:val="2"/>
            <w:shd w:val="clear" w:color="auto" w:fill="auto"/>
          </w:tcPr>
          <w:p w14:paraId="709DD1C8" w14:textId="77777777" w:rsidR="00601083" w:rsidRPr="00221890" w:rsidRDefault="00601083" w:rsidP="00601083">
            <w:pPr>
              <w:pStyle w:val="ENoteTableText"/>
            </w:pPr>
            <w:r w:rsidRPr="00221890">
              <w:t>am. 1994 No. 280</w:t>
            </w:r>
          </w:p>
        </w:tc>
      </w:tr>
      <w:tr w:rsidR="00601083" w:rsidRPr="00221890" w14:paraId="7E92508C" w14:textId="77777777" w:rsidTr="002A7DC4">
        <w:trPr>
          <w:cantSplit/>
        </w:trPr>
        <w:tc>
          <w:tcPr>
            <w:tcW w:w="1483" w:type="pct"/>
            <w:gridSpan w:val="2"/>
            <w:shd w:val="clear" w:color="auto" w:fill="auto"/>
          </w:tcPr>
          <w:p w14:paraId="366036CF" w14:textId="77777777" w:rsidR="00601083" w:rsidRPr="00221890" w:rsidRDefault="00601083" w:rsidP="00601083">
            <w:pPr>
              <w:pStyle w:val="ENoteTableText"/>
            </w:pPr>
          </w:p>
        </w:tc>
        <w:tc>
          <w:tcPr>
            <w:tcW w:w="3517" w:type="pct"/>
            <w:gridSpan w:val="2"/>
            <w:shd w:val="clear" w:color="auto" w:fill="auto"/>
          </w:tcPr>
          <w:p w14:paraId="24237027" w14:textId="77777777" w:rsidR="00601083" w:rsidRPr="00221890" w:rsidRDefault="00601083" w:rsidP="00601083">
            <w:pPr>
              <w:pStyle w:val="ENoteTableText"/>
            </w:pPr>
            <w:r w:rsidRPr="00221890">
              <w:t>rep. 1996 No. 76</w:t>
            </w:r>
          </w:p>
        </w:tc>
      </w:tr>
      <w:tr w:rsidR="00601083" w:rsidRPr="00221890" w14:paraId="0ACE9645" w14:textId="77777777" w:rsidTr="002A7DC4">
        <w:trPr>
          <w:cantSplit/>
        </w:trPr>
        <w:tc>
          <w:tcPr>
            <w:tcW w:w="1483" w:type="pct"/>
            <w:gridSpan w:val="2"/>
            <w:shd w:val="clear" w:color="auto" w:fill="auto"/>
          </w:tcPr>
          <w:p w14:paraId="4E28F688" w14:textId="77777777" w:rsidR="00601083" w:rsidRPr="00221890" w:rsidRDefault="00601083" w:rsidP="00601083">
            <w:pPr>
              <w:pStyle w:val="ENoteTableText"/>
              <w:tabs>
                <w:tab w:val="center" w:leader="dot" w:pos="2268"/>
              </w:tabs>
            </w:pPr>
            <w:r w:rsidRPr="00221890">
              <w:t>cc. 414.222, 414.223</w:t>
            </w:r>
            <w:r w:rsidRPr="00221890">
              <w:tab/>
            </w:r>
          </w:p>
        </w:tc>
        <w:tc>
          <w:tcPr>
            <w:tcW w:w="3517" w:type="pct"/>
            <w:gridSpan w:val="2"/>
            <w:shd w:val="clear" w:color="auto" w:fill="auto"/>
          </w:tcPr>
          <w:p w14:paraId="148699FF" w14:textId="77777777" w:rsidR="00601083" w:rsidRPr="00221890" w:rsidRDefault="00601083" w:rsidP="00601083">
            <w:pPr>
              <w:pStyle w:val="ENoteTableText"/>
            </w:pPr>
            <w:r w:rsidRPr="00221890">
              <w:t>rs. 1994 No. 280</w:t>
            </w:r>
          </w:p>
        </w:tc>
      </w:tr>
      <w:tr w:rsidR="00601083" w:rsidRPr="00221890" w14:paraId="7B882DD1" w14:textId="77777777" w:rsidTr="002A7DC4">
        <w:trPr>
          <w:cantSplit/>
        </w:trPr>
        <w:tc>
          <w:tcPr>
            <w:tcW w:w="1483" w:type="pct"/>
            <w:gridSpan w:val="2"/>
            <w:shd w:val="clear" w:color="auto" w:fill="auto"/>
          </w:tcPr>
          <w:p w14:paraId="3267853F" w14:textId="77777777" w:rsidR="00601083" w:rsidRPr="00221890" w:rsidRDefault="00601083" w:rsidP="00601083">
            <w:pPr>
              <w:pStyle w:val="ENoteTableText"/>
            </w:pPr>
          </w:p>
        </w:tc>
        <w:tc>
          <w:tcPr>
            <w:tcW w:w="3517" w:type="pct"/>
            <w:gridSpan w:val="2"/>
            <w:shd w:val="clear" w:color="auto" w:fill="auto"/>
          </w:tcPr>
          <w:p w14:paraId="486F93DC" w14:textId="77777777" w:rsidR="00601083" w:rsidRPr="00221890" w:rsidRDefault="00601083" w:rsidP="00601083">
            <w:pPr>
              <w:pStyle w:val="ENoteTableText"/>
            </w:pPr>
            <w:r w:rsidRPr="00221890">
              <w:t>rep. 1996 No. 76</w:t>
            </w:r>
          </w:p>
        </w:tc>
      </w:tr>
      <w:tr w:rsidR="00601083" w:rsidRPr="00221890" w14:paraId="3761F1CE" w14:textId="77777777" w:rsidTr="002A7DC4">
        <w:trPr>
          <w:cantSplit/>
        </w:trPr>
        <w:tc>
          <w:tcPr>
            <w:tcW w:w="1483" w:type="pct"/>
            <w:gridSpan w:val="2"/>
            <w:shd w:val="clear" w:color="auto" w:fill="auto"/>
          </w:tcPr>
          <w:p w14:paraId="3252B565" w14:textId="77777777" w:rsidR="00601083" w:rsidRPr="00221890" w:rsidRDefault="00601083" w:rsidP="00601083">
            <w:pPr>
              <w:pStyle w:val="ENoteTableText"/>
              <w:tabs>
                <w:tab w:val="center" w:leader="dot" w:pos="2268"/>
              </w:tabs>
            </w:pPr>
            <w:r w:rsidRPr="00221890">
              <w:t>c. 414.224</w:t>
            </w:r>
            <w:r w:rsidRPr="00221890">
              <w:tab/>
            </w:r>
          </w:p>
        </w:tc>
        <w:tc>
          <w:tcPr>
            <w:tcW w:w="3517" w:type="pct"/>
            <w:gridSpan w:val="2"/>
            <w:shd w:val="clear" w:color="auto" w:fill="auto"/>
          </w:tcPr>
          <w:p w14:paraId="2A05B0F2" w14:textId="77777777" w:rsidR="00601083" w:rsidRPr="00221890" w:rsidRDefault="00601083" w:rsidP="00601083">
            <w:pPr>
              <w:pStyle w:val="ENoteTableText"/>
            </w:pPr>
            <w:r w:rsidRPr="00221890">
              <w:t>am. 1995 No. 38</w:t>
            </w:r>
          </w:p>
        </w:tc>
      </w:tr>
      <w:tr w:rsidR="00601083" w:rsidRPr="00221890" w14:paraId="19B86CBE" w14:textId="77777777" w:rsidTr="002A7DC4">
        <w:trPr>
          <w:cantSplit/>
        </w:trPr>
        <w:tc>
          <w:tcPr>
            <w:tcW w:w="1483" w:type="pct"/>
            <w:gridSpan w:val="2"/>
            <w:shd w:val="clear" w:color="auto" w:fill="auto"/>
          </w:tcPr>
          <w:p w14:paraId="43864706" w14:textId="77777777" w:rsidR="00601083" w:rsidRPr="00221890" w:rsidRDefault="00601083" w:rsidP="00601083">
            <w:pPr>
              <w:pStyle w:val="ENoteTableText"/>
            </w:pPr>
          </w:p>
        </w:tc>
        <w:tc>
          <w:tcPr>
            <w:tcW w:w="3517" w:type="pct"/>
            <w:gridSpan w:val="2"/>
            <w:shd w:val="clear" w:color="auto" w:fill="auto"/>
          </w:tcPr>
          <w:p w14:paraId="115F8D32" w14:textId="77777777" w:rsidR="00601083" w:rsidRPr="00221890" w:rsidRDefault="00601083" w:rsidP="00601083">
            <w:pPr>
              <w:pStyle w:val="ENoteTableText"/>
            </w:pPr>
            <w:r w:rsidRPr="00221890">
              <w:t>rep. 1996 No. 76</w:t>
            </w:r>
          </w:p>
        </w:tc>
      </w:tr>
      <w:tr w:rsidR="00601083" w:rsidRPr="00221890" w14:paraId="5B9C367B" w14:textId="77777777" w:rsidTr="002A7DC4">
        <w:trPr>
          <w:cantSplit/>
        </w:trPr>
        <w:tc>
          <w:tcPr>
            <w:tcW w:w="1483" w:type="pct"/>
            <w:gridSpan w:val="2"/>
            <w:shd w:val="clear" w:color="auto" w:fill="auto"/>
          </w:tcPr>
          <w:p w14:paraId="533063A1" w14:textId="77777777" w:rsidR="00601083" w:rsidRPr="00221890" w:rsidRDefault="00601083" w:rsidP="00601083">
            <w:pPr>
              <w:pStyle w:val="ENoteTableText"/>
              <w:tabs>
                <w:tab w:val="center" w:leader="dot" w:pos="2268"/>
              </w:tabs>
            </w:pPr>
            <w:r w:rsidRPr="00221890">
              <w:lastRenderedPageBreak/>
              <w:t>c. 414.225</w:t>
            </w:r>
            <w:r w:rsidRPr="00221890">
              <w:tab/>
            </w:r>
          </w:p>
        </w:tc>
        <w:tc>
          <w:tcPr>
            <w:tcW w:w="3517" w:type="pct"/>
            <w:gridSpan w:val="2"/>
            <w:shd w:val="clear" w:color="auto" w:fill="auto"/>
          </w:tcPr>
          <w:p w14:paraId="026AF095" w14:textId="77777777" w:rsidR="00601083" w:rsidRPr="00221890" w:rsidRDefault="00601083" w:rsidP="00601083">
            <w:pPr>
              <w:pStyle w:val="ENoteTableText"/>
            </w:pPr>
            <w:r w:rsidRPr="00221890">
              <w:t>am. 1994 No. 376; 1995 No. 117; 1996 No. 75</w:t>
            </w:r>
          </w:p>
        </w:tc>
      </w:tr>
      <w:tr w:rsidR="00601083" w:rsidRPr="00221890" w14:paraId="16662EE3" w14:textId="77777777" w:rsidTr="002A7DC4">
        <w:trPr>
          <w:cantSplit/>
        </w:trPr>
        <w:tc>
          <w:tcPr>
            <w:tcW w:w="1483" w:type="pct"/>
            <w:gridSpan w:val="2"/>
            <w:shd w:val="clear" w:color="auto" w:fill="auto"/>
          </w:tcPr>
          <w:p w14:paraId="12E2E8ED" w14:textId="77777777" w:rsidR="00601083" w:rsidRPr="00221890" w:rsidRDefault="00601083" w:rsidP="00601083">
            <w:pPr>
              <w:pStyle w:val="ENoteTableText"/>
            </w:pPr>
          </w:p>
        </w:tc>
        <w:tc>
          <w:tcPr>
            <w:tcW w:w="3517" w:type="pct"/>
            <w:gridSpan w:val="2"/>
            <w:shd w:val="clear" w:color="auto" w:fill="auto"/>
          </w:tcPr>
          <w:p w14:paraId="260E8738" w14:textId="77777777" w:rsidR="00601083" w:rsidRPr="00221890" w:rsidRDefault="00601083" w:rsidP="00601083">
            <w:pPr>
              <w:pStyle w:val="ENoteTableText"/>
            </w:pPr>
            <w:r w:rsidRPr="00221890">
              <w:t>rep. 1996 No. 76</w:t>
            </w:r>
          </w:p>
        </w:tc>
      </w:tr>
      <w:tr w:rsidR="00601083" w:rsidRPr="00221890" w14:paraId="2F746A59" w14:textId="77777777" w:rsidTr="002A7DC4">
        <w:trPr>
          <w:cantSplit/>
        </w:trPr>
        <w:tc>
          <w:tcPr>
            <w:tcW w:w="1483" w:type="pct"/>
            <w:gridSpan w:val="2"/>
            <w:shd w:val="clear" w:color="auto" w:fill="auto"/>
          </w:tcPr>
          <w:p w14:paraId="69216F23" w14:textId="77777777" w:rsidR="00601083" w:rsidRPr="00221890" w:rsidRDefault="00601083" w:rsidP="00601083">
            <w:pPr>
              <w:pStyle w:val="ENoteTableText"/>
              <w:tabs>
                <w:tab w:val="center" w:leader="dot" w:pos="2268"/>
              </w:tabs>
            </w:pPr>
            <w:r w:rsidRPr="00221890">
              <w:t>c. 414.226</w:t>
            </w:r>
            <w:r w:rsidRPr="00221890">
              <w:tab/>
            </w:r>
          </w:p>
        </w:tc>
        <w:tc>
          <w:tcPr>
            <w:tcW w:w="3517" w:type="pct"/>
            <w:gridSpan w:val="2"/>
            <w:shd w:val="clear" w:color="auto" w:fill="auto"/>
          </w:tcPr>
          <w:p w14:paraId="42B18627" w14:textId="77777777" w:rsidR="00601083" w:rsidRPr="00221890" w:rsidRDefault="00601083" w:rsidP="00601083">
            <w:pPr>
              <w:pStyle w:val="ENoteTableText"/>
            </w:pPr>
            <w:r w:rsidRPr="00221890">
              <w:t>rep. 1996 No. 76</w:t>
            </w:r>
          </w:p>
        </w:tc>
      </w:tr>
      <w:tr w:rsidR="00601083" w:rsidRPr="00221890" w14:paraId="2F3DE79F" w14:textId="77777777" w:rsidTr="002A7DC4">
        <w:trPr>
          <w:cantSplit/>
        </w:trPr>
        <w:tc>
          <w:tcPr>
            <w:tcW w:w="1483" w:type="pct"/>
            <w:gridSpan w:val="2"/>
            <w:shd w:val="clear" w:color="auto" w:fill="auto"/>
          </w:tcPr>
          <w:p w14:paraId="2020AC8E" w14:textId="77777777" w:rsidR="00601083" w:rsidRPr="00221890" w:rsidRDefault="00601083" w:rsidP="00601083">
            <w:pPr>
              <w:pStyle w:val="ENoteTableText"/>
              <w:tabs>
                <w:tab w:val="center" w:leader="dot" w:pos="2268"/>
              </w:tabs>
            </w:pPr>
            <w:r w:rsidRPr="00221890">
              <w:t>c. 414.227</w:t>
            </w:r>
            <w:r w:rsidRPr="00221890">
              <w:tab/>
            </w:r>
          </w:p>
        </w:tc>
        <w:tc>
          <w:tcPr>
            <w:tcW w:w="3517" w:type="pct"/>
            <w:gridSpan w:val="2"/>
            <w:shd w:val="clear" w:color="auto" w:fill="auto"/>
          </w:tcPr>
          <w:p w14:paraId="20887D5C" w14:textId="77777777" w:rsidR="00601083" w:rsidRPr="00221890" w:rsidRDefault="00601083" w:rsidP="00601083">
            <w:pPr>
              <w:pStyle w:val="ENoteTableText"/>
            </w:pPr>
            <w:r w:rsidRPr="00221890">
              <w:t>am. 1996 No. 75</w:t>
            </w:r>
          </w:p>
        </w:tc>
      </w:tr>
      <w:tr w:rsidR="00601083" w:rsidRPr="00221890" w14:paraId="2E6B9DC2" w14:textId="77777777" w:rsidTr="002A7DC4">
        <w:trPr>
          <w:cantSplit/>
        </w:trPr>
        <w:tc>
          <w:tcPr>
            <w:tcW w:w="1483" w:type="pct"/>
            <w:gridSpan w:val="2"/>
            <w:shd w:val="clear" w:color="auto" w:fill="auto"/>
          </w:tcPr>
          <w:p w14:paraId="74EB9740" w14:textId="77777777" w:rsidR="00601083" w:rsidRPr="00221890" w:rsidRDefault="00601083" w:rsidP="00601083">
            <w:pPr>
              <w:pStyle w:val="ENoteTableText"/>
            </w:pPr>
          </w:p>
        </w:tc>
        <w:tc>
          <w:tcPr>
            <w:tcW w:w="3517" w:type="pct"/>
            <w:gridSpan w:val="2"/>
            <w:shd w:val="clear" w:color="auto" w:fill="auto"/>
          </w:tcPr>
          <w:p w14:paraId="0D165FF3" w14:textId="77777777" w:rsidR="00601083" w:rsidRPr="00221890" w:rsidRDefault="00601083" w:rsidP="00601083">
            <w:pPr>
              <w:pStyle w:val="ENoteTableText"/>
            </w:pPr>
            <w:r w:rsidRPr="00221890">
              <w:t>rep. 1996 No. 76</w:t>
            </w:r>
          </w:p>
        </w:tc>
      </w:tr>
      <w:tr w:rsidR="00601083" w:rsidRPr="00221890" w14:paraId="5B049F55" w14:textId="77777777" w:rsidTr="002A7DC4">
        <w:trPr>
          <w:cantSplit/>
        </w:trPr>
        <w:tc>
          <w:tcPr>
            <w:tcW w:w="1483" w:type="pct"/>
            <w:gridSpan w:val="2"/>
            <w:shd w:val="clear" w:color="auto" w:fill="auto"/>
          </w:tcPr>
          <w:p w14:paraId="718FE2F5" w14:textId="77777777" w:rsidR="00601083" w:rsidRPr="00221890" w:rsidRDefault="00601083" w:rsidP="00601083">
            <w:pPr>
              <w:pStyle w:val="ENoteTableText"/>
              <w:tabs>
                <w:tab w:val="center" w:leader="dot" w:pos="2268"/>
              </w:tabs>
            </w:pPr>
            <w:r w:rsidRPr="00221890">
              <w:t>c. 414.228</w:t>
            </w:r>
            <w:r w:rsidRPr="00221890">
              <w:tab/>
            </w:r>
          </w:p>
        </w:tc>
        <w:tc>
          <w:tcPr>
            <w:tcW w:w="3517" w:type="pct"/>
            <w:gridSpan w:val="2"/>
            <w:shd w:val="clear" w:color="auto" w:fill="auto"/>
          </w:tcPr>
          <w:p w14:paraId="3802B5C9" w14:textId="77777777" w:rsidR="00601083" w:rsidRPr="00221890" w:rsidRDefault="00601083" w:rsidP="00601083">
            <w:pPr>
              <w:pStyle w:val="ENoteTableText"/>
            </w:pPr>
            <w:r w:rsidRPr="00221890">
              <w:t>rs. 1994 No. 280</w:t>
            </w:r>
          </w:p>
        </w:tc>
      </w:tr>
      <w:tr w:rsidR="00601083" w:rsidRPr="00221890" w14:paraId="3F45D51E" w14:textId="77777777" w:rsidTr="002A7DC4">
        <w:trPr>
          <w:cantSplit/>
        </w:trPr>
        <w:tc>
          <w:tcPr>
            <w:tcW w:w="1483" w:type="pct"/>
            <w:gridSpan w:val="2"/>
            <w:shd w:val="clear" w:color="auto" w:fill="auto"/>
          </w:tcPr>
          <w:p w14:paraId="5B616C60" w14:textId="77777777" w:rsidR="00601083" w:rsidRPr="00221890" w:rsidRDefault="00601083" w:rsidP="00601083">
            <w:pPr>
              <w:pStyle w:val="ENoteTableText"/>
            </w:pPr>
          </w:p>
        </w:tc>
        <w:tc>
          <w:tcPr>
            <w:tcW w:w="3517" w:type="pct"/>
            <w:gridSpan w:val="2"/>
            <w:shd w:val="clear" w:color="auto" w:fill="auto"/>
          </w:tcPr>
          <w:p w14:paraId="43877950" w14:textId="77777777" w:rsidR="00601083" w:rsidRPr="00221890" w:rsidRDefault="00601083" w:rsidP="00601083">
            <w:pPr>
              <w:pStyle w:val="ENoteTableText"/>
            </w:pPr>
            <w:r w:rsidRPr="00221890">
              <w:t>am. 1995 No. 268</w:t>
            </w:r>
          </w:p>
        </w:tc>
      </w:tr>
      <w:tr w:rsidR="00601083" w:rsidRPr="00221890" w14:paraId="12E6380E" w14:textId="77777777" w:rsidTr="002A7DC4">
        <w:trPr>
          <w:cantSplit/>
        </w:trPr>
        <w:tc>
          <w:tcPr>
            <w:tcW w:w="1483" w:type="pct"/>
            <w:gridSpan w:val="2"/>
            <w:shd w:val="clear" w:color="auto" w:fill="auto"/>
          </w:tcPr>
          <w:p w14:paraId="750DBEAE" w14:textId="77777777" w:rsidR="00601083" w:rsidRPr="00221890" w:rsidRDefault="00601083" w:rsidP="00601083">
            <w:pPr>
              <w:pStyle w:val="ENoteTableText"/>
            </w:pPr>
          </w:p>
        </w:tc>
        <w:tc>
          <w:tcPr>
            <w:tcW w:w="3517" w:type="pct"/>
            <w:gridSpan w:val="2"/>
            <w:shd w:val="clear" w:color="auto" w:fill="auto"/>
          </w:tcPr>
          <w:p w14:paraId="2B5910CC" w14:textId="77777777" w:rsidR="00601083" w:rsidRPr="00221890" w:rsidRDefault="00601083" w:rsidP="00601083">
            <w:pPr>
              <w:pStyle w:val="ENoteTableText"/>
            </w:pPr>
            <w:r w:rsidRPr="00221890">
              <w:t>rep. 1996 No. 76</w:t>
            </w:r>
          </w:p>
        </w:tc>
      </w:tr>
      <w:tr w:rsidR="00601083" w:rsidRPr="00221890" w14:paraId="354AF4CE" w14:textId="77777777" w:rsidTr="002A7DC4">
        <w:trPr>
          <w:cantSplit/>
        </w:trPr>
        <w:tc>
          <w:tcPr>
            <w:tcW w:w="1483" w:type="pct"/>
            <w:gridSpan w:val="2"/>
            <w:shd w:val="clear" w:color="auto" w:fill="auto"/>
          </w:tcPr>
          <w:p w14:paraId="250131AD" w14:textId="77777777" w:rsidR="00601083" w:rsidRPr="00221890" w:rsidRDefault="00601083" w:rsidP="00601083">
            <w:pPr>
              <w:pStyle w:val="ENoteTableText"/>
              <w:tabs>
                <w:tab w:val="center" w:leader="dot" w:pos="2268"/>
              </w:tabs>
            </w:pPr>
            <w:r w:rsidRPr="00221890">
              <w:t>c. 414.229</w:t>
            </w:r>
            <w:r w:rsidRPr="00221890">
              <w:tab/>
            </w:r>
          </w:p>
        </w:tc>
        <w:tc>
          <w:tcPr>
            <w:tcW w:w="3517" w:type="pct"/>
            <w:gridSpan w:val="2"/>
            <w:shd w:val="clear" w:color="auto" w:fill="auto"/>
          </w:tcPr>
          <w:p w14:paraId="39DB835A" w14:textId="77777777" w:rsidR="00601083" w:rsidRPr="00221890" w:rsidRDefault="00601083" w:rsidP="00601083">
            <w:pPr>
              <w:pStyle w:val="ENoteTableText"/>
            </w:pPr>
            <w:r w:rsidRPr="00221890">
              <w:t>rs. 1994 No. 280</w:t>
            </w:r>
          </w:p>
        </w:tc>
      </w:tr>
      <w:tr w:rsidR="00601083" w:rsidRPr="00221890" w14:paraId="5E0C4AF1" w14:textId="77777777" w:rsidTr="002A7DC4">
        <w:trPr>
          <w:cantSplit/>
        </w:trPr>
        <w:tc>
          <w:tcPr>
            <w:tcW w:w="1483" w:type="pct"/>
            <w:gridSpan w:val="2"/>
            <w:shd w:val="clear" w:color="auto" w:fill="auto"/>
          </w:tcPr>
          <w:p w14:paraId="179E45E6" w14:textId="77777777" w:rsidR="00601083" w:rsidRPr="00221890" w:rsidRDefault="00601083" w:rsidP="00601083">
            <w:pPr>
              <w:pStyle w:val="ENoteTableText"/>
            </w:pPr>
          </w:p>
        </w:tc>
        <w:tc>
          <w:tcPr>
            <w:tcW w:w="3517" w:type="pct"/>
            <w:gridSpan w:val="2"/>
            <w:shd w:val="clear" w:color="auto" w:fill="auto"/>
          </w:tcPr>
          <w:p w14:paraId="2DEC51D6" w14:textId="77777777" w:rsidR="00601083" w:rsidRPr="00221890" w:rsidRDefault="00601083" w:rsidP="00601083">
            <w:pPr>
              <w:pStyle w:val="ENoteTableText"/>
            </w:pPr>
            <w:r w:rsidRPr="00221890">
              <w:t>am. 1995 No. 268; 1996 No. 75</w:t>
            </w:r>
          </w:p>
        </w:tc>
      </w:tr>
      <w:tr w:rsidR="00601083" w:rsidRPr="00221890" w14:paraId="782D599B" w14:textId="77777777" w:rsidTr="002A7DC4">
        <w:trPr>
          <w:cantSplit/>
        </w:trPr>
        <w:tc>
          <w:tcPr>
            <w:tcW w:w="1483" w:type="pct"/>
            <w:gridSpan w:val="2"/>
            <w:shd w:val="clear" w:color="auto" w:fill="auto"/>
          </w:tcPr>
          <w:p w14:paraId="18A3F557" w14:textId="77777777" w:rsidR="00601083" w:rsidRPr="00221890" w:rsidRDefault="00601083" w:rsidP="00601083">
            <w:pPr>
              <w:pStyle w:val="ENoteTableText"/>
            </w:pPr>
          </w:p>
        </w:tc>
        <w:tc>
          <w:tcPr>
            <w:tcW w:w="3517" w:type="pct"/>
            <w:gridSpan w:val="2"/>
            <w:shd w:val="clear" w:color="auto" w:fill="auto"/>
          </w:tcPr>
          <w:p w14:paraId="6507D2C2" w14:textId="77777777" w:rsidR="00601083" w:rsidRPr="00221890" w:rsidRDefault="00601083" w:rsidP="00601083">
            <w:pPr>
              <w:pStyle w:val="ENoteTableText"/>
            </w:pPr>
            <w:r w:rsidRPr="00221890">
              <w:t>rep. 1996 No. 76</w:t>
            </w:r>
          </w:p>
        </w:tc>
      </w:tr>
      <w:tr w:rsidR="00601083" w:rsidRPr="00221890" w14:paraId="23AC02A2" w14:textId="77777777" w:rsidTr="002A7DC4">
        <w:trPr>
          <w:cantSplit/>
        </w:trPr>
        <w:tc>
          <w:tcPr>
            <w:tcW w:w="1483" w:type="pct"/>
            <w:gridSpan w:val="2"/>
            <w:shd w:val="clear" w:color="auto" w:fill="auto"/>
          </w:tcPr>
          <w:p w14:paraId="7ED3762E" w14:textId="77777777" w:rsidR="00601083" w:rsidRPr="00221890" w:rsidRDefault="00601083" w:rsidP="00601083">
            <w:pPr>
              <w:pStyle w:val="ENoteTableText"/>
              <w:tabs>
                <w:tab w:val="center" w:leader="dot" w:pos="2268"/>
              </w:tabs>
            </w:pPr>
            <w:r w:rsidRPr="00221890">
              <w:t>cc. 414.311–414.313</w:t>
            </w:r>
            <w:r w:rsidRPr="00221890">
              <w:tab/>
            </w:r>
          </w:p>
        </w:tc>
        <w:tc>
          <w:tcPr>
            <w:tcW w:w="3517" w:type="pct"/>
            <w:gridSpan w:val="2"/>
            <w:shd w:val="clear" w:color="auto" w:fill="auto"/>
          </w:tcPr>
          <w:p w14:paraId="1169D20D" w14:textId="77777777" w:rsidR="00601083" w:rsidRPr="00221890" w:rsidRDefault="00601083" w:rsidP="00601083">
            <w:pPr>
              <w:pStyle w:val="ENoteTableText"/>
            </w:pPr>
            <w:r w:rsidRPr="00221890">
              <w:t>rep. 1996 No. 76</w:t>
            </w:r>
          </w:p>
        </w:tc>
      </w:tr>
      <w:tr w:rsidR="00601083" w:rsidRPr="00221890" w14:paraId="658ED67A" w14:textId="77777777" w:rsidTr="002A7DC4">
        <w:trPr>
          <w:cantSplit/>
        </w:trPr>
        <w:tc>
          <w:tcPr>
            <w:tcW w:w="1483" w:type="pct"/>
            <w:gridSpan w:val="2"/>
            <w:shd w:val="clear" w:color="auto" w:fill="auto"/>
          </w:tcPr>
          <w:p w14:paraId="18EDC663" w14:textId="77777777" w:rsidR="00601083" w:rsidRPr="00221890" w:rsidRDefault="00601083" w:rsidP="00601083">
            <w:pPr>
              <w:pStyle w:val="ENoteTableText"/>
              <w:tabs>
                <w:tab w:val="center" w:leader="dot" w:pos="2268"/>
              </w:tabs>
            </w:pPr>
            <w:r w:rsidRPr="00221890">
              <w:t>cc. 414.321–414.323</w:t>
            </w:r>
            <w:r w:rsidRPr="00221890">
              <w:tab/>
            </w:r>
          </w:p>
        </w:tc>
        <w:tc>
          <w:tcPr>
            <w:tcW w:w="3517" w:type="pct"/>
            <w:gridSpan w:val="2"/>
            <w:shd w:val="clear" w:color="auto" w:fill="auto"/>
          </w:tcPr>
          <w:p w14:paraId="74E08D04" w14:textId="77777777" w:rsidR="00601083" w:rsidRPr="00221890" w:rsidRDefault="00601083" w:rsidP="00601083">
            <w:pPr>
              <w:pStyle w:val="ENoteTableText"/>
            </w:pPr>
            <w:r w:rsidRPr="00221890">
              <w:t>rep. 1996 No. 76</w:t>
            </w:r>
          </w:p>
        </w:tc>
      </w:tr>
      <w:tr w:rsidR="00601083" w:rsidRPr="00221890" w14:paraId="6BC36700" w14:textId="77777777" w:rsidTr="002A7DC4">
        <w:trPr>
          <w:cantSplit/>
        </w:trPr>
        <w:tc>
          <w:tcPr>
            <w:tcW w:w="1483" w:type="pct"/>
            <w:gridSpan w:val="2"/>
            <w:shd w:val="clear" w:color="auto" w:fill="auto"/>
          </w:tcPr>
          <w:p w14:paraId="33C6E242" w14:textId="77777777" w:rsidR="00601083" w:rsidRPr="00221890" w:rsidRDefault="00601083" w:rsidP="00601083">
            <w:pPr>
              <w:pStyle w:val="ENoteTableText"/>
              <w:tabs>
                <w:tab w:val="center" w:leader="dot" w:pos="2268"/>
              </w:tabs>
            </w:pPr>
            <w:r w:rsidRPr="00221890">
              <w:t>c. 414.324</w:t>
            </w:r>
            <w:r w:rsidRPr="00221890">
              <w:tab/>
            </w:r>
          </w:p>
        </w:tc>
        <w:tc>
          <w:tcPr>
            <w:tcW w:w="3517" w:type="pct"/>
            <w:gridSpan w:val="2"/>
            <w:shd w:val="clear" w:color="auto" w:fill="auto"/>
          </w:tcPr>
          <w:p w14:paraId="6FE2D2F1" w14:textId="77777777" w:rsidR="00601083" w:rsidRPr="00221890" w:rsidRDefault="00601083" w:rsidP="00601083">
            <w:pPr>
              <w:pStyle w:val="ENoteTableText"/>
            </w:pPr>
            <w:r w:rsidRPr="00221890">
              <w:t>am. 1994 No. 376; 1995 No. 117; 1996 No. 75</w:t>
            </w:r>
          </w:p>
        </w:tc>
      </w:tr>
      <w:tr w:rsidR="00601083" w:rsidRPr="00221890" w14:paraId="776E321A" w14:textId="77777777" w:rsidTr="002A7DC4">
        <w:trPr>
          <w:cantSplit/>
        </w:trPr>
        <w:tc>
          <w:tcPr>
            <w:tcW w:w="1483" w:type="pct"/>
            <w:gridSpan w:val="2"/>
            <w:shd w:val="clear" w:color="auto" w:fill="auto"/>
          </w:tcPr>
          <w:p w14:paraId="42536A27" w14:textId="77777777" w:rsidR="00601083" w:rsidRPr="00221890" w:rsidRDefault="00601083" w:rsidP="00601083">
            <w:pPr>
              <w:pStyle w:val="ENoteTableText"/>
            </w:pPr>
          </w:p>
        </w:tc>
        <w:tc>
          <w:tcPr>
            <w:tcW w:w="3517" w:type="pct"/>
            <w:gridSpan w:val="2"/>
            <w:shd w:val="clear" w:color="auto" w:fill="auto"/>
          </w:tcPr>
          <w:p w14:paraId="151C3D73" w14:textId="77777777" w:rsidR="00601083" w:rsidRPr="00221890" w:rsidRDefault="00601083" w:rsidP="00601083">
            <w:pPr>
              <w:pStyle w:val="ENoteTableText"/>
            </w:pPr>
            <w:r w:rsidRPr="00221890">
              <w:t>rep. 1996 No. 76</w:t>
            </w:r>
          </w:p>
        </w:tc>
      </w:tr>
      <w:tr w:rsidR="00601083" w:rsidRPr="00221890" w14:paraId="29B472B2" w14:textId="77777777" w:rsidTr="002A7DC4">
        <w:trPr>
          <w:cantSplit/>
        </w:trPr>
        <w:tc>
          <w:tcPr>
            <w:tcW w:w="1483" w:type="pct"/>
            <w:gridSpan w:val="2"/>
            <w:shd w:val="clear" w:color="auto" w:fill="auto"/>
          </w:tcPr>
          <w:p w14:paraId="5984FAAB" w14:textId="77777777" w:rsidR="00601083" w:rsidRPr="00221890" w:rsidRDefault="00601083" w:rsidP="00601083">
            <w:pPr>
              <w:pStyle w:val="ENoteTableText"/>
              <w:tabs>
                <w:tab w:val="center" w:leader="dot" w:pos="2268"/>
              </w:tabs>
            </w:pPr>
            <w:r w:rsidRPr="00221890">
              <w:t>c. 414.325</w:t>
            </w:r>
            <w:r w:rsidRPr="00221890">
              <w:tab/>
            </w:r>
          </w:p>
        </w:tc>
        <w:tc>
          <w:tcPr>
            <w:tcW w:w="3517" w:type="pct"/>
            <w:gridSpan w:val="2"/>
            <w:shd w:val="clear" w:color="auto" w:fill="auto"/>
          </w:tcPr>
          <w:p w14:paraId="5D914943" w14:textId="77777777" w:rsidR="00601083" w:rsidRPr="00221890" w:rsidRDefault="00601083" w:rsidP="00601083">
            <w:pPr>
              <w:pStyle w:val="ENoteTableText"/>
            </w:pPr>
            <w:r w:rsidRPr="00221890">
              <w:t>am. 1996 No. 75</w:t>
            </w:r>
          </w:p>
        </w:tc>
      </w:tr>
      <w:tr w:rsidR="00601083" w:rsidRPr="00221890" w14:paraId="14A50341" w14:textId="77777777" w:rsidTr="002A7DC4">
        <w:trPr>
          <w:cantSplit/>
        </w:trPr>
        <w:tc>
          <w:tcPr>
            <w:tcW w:w="1483" w:type="pct"/>
            <w:gridSpan w:val="2"/>
            <w:shd w:val="clear" w:color="auto" w:fill="auto"/>
          </w:tcPr>
          <w:p w14:paraId="0AA0EAF6" w14:textId="77777777" w:rsidR="00601083" w:rsidRPr="00221890" w:rsidRDefault="00601083" w:rsidP="00601083">
            <w:pPr>
              <w:pStyle w:val="ENoteTableText"/>
            </w:pPr>
          </w:p>
        </w:tc>
        <w:tc>
          <w:tcPr>
            <w:tcW w:w="3517" w:type="pct"/>
            <w:gridSpan w:val="2"/>
            <w:shd w:val="clear" w:color="auto" w:fill="auto"/>
          </w:tcPr>
          <w:p w14:paraId="5A62A01B" w14:textId="77777777" w:rsidR="00601083" w:rsidRPr="00221890" w:rsidRDefault="00601083" w:rsidP="00601083">
            <w:pPr>
              <w:pStyle w:val="ENoteTableText"/>
            </w:pPr>
            <w:r w:rsidRPr="00221890">
              <w:t>rep. 1996 No. 76</w:t>
            </w:r>
          </w:p>
        </w:tc>
      </w:tr>
      <w:tr w:rsidR="00601083" w:rsidRPr="00221890" w14:paraId="3018015B" w14:textId="77777777" w:rsidTr="002A7DC4">
        <w:trPr>
          <w:cantSplit/>
        </w:trPr>
        <w:tc>
          <w:tcPr>
            <w:tcW w:w="1483" w:type="pct"/>
            <w:gridSpan w:val="2"/>
            <w:shd w:val="clear" w:color="auto" w:fill="auto"/>
          </w:tcPr>
          <w:p w14:paraId="197A871E" w14:textId="77777777" w:rsidR="00601083" w:rsidRPr="00221890" w:rsidRDefault="00601083" w:rsidP="00601083">
            <w:pPr>
              <w:pStyle w:val="ENoteTableText"/>
              <w:tabs>
                <w:tab w:val="center" w:leader="dot" w:pos="2268"/>
              </w:tabs>
            </w:pPr>
            <w:r w:rsidRPr="00221890">
              <w:t>c. 414.411</w:t>
            </w:r>
            <w:r w:rsidRPr="00221890">
              <w:tab/>
            </w:r>
          </w:p>
        </w:tc>
        <w:tc>
          <w:tcPr>
            <w:tcW w:w="3517" w:type="pct"/>
            <w:gridSpan w:val="2"/>
            <w:shd w:val="clear" w:color="auto" w:fill="auto"/>
          </w:tcPr>
          <w:p w14:paraId="0C9E4DB6" w14:textId="77777777" w:rsidR="00601083" w:rsidRPr="00221890" w:rsidRDefault="00601083" w:rsidP="00601083">
            <w:pPr>
              <w:pStyle w:val="ENoteTableText"/>
            </w:pPr>
            <w:r w:rsidRPr="00221890">
              <w:t>rep. 1996 No. 76</w:t>
            </w:r>
          </w:p>
        </w:tc>
      </w:tr>
      <w:tr w:rsidR="00601083" w:rsidRPr="00221890" w14:paraId="192D7084" w14:textId="77777777" w:rsidTr="002A7DC4">
        <w:trPr>
          <w:cantSplit/>
        </w:trPr>
        <w:tc>
          <w:tcPr>
            <w:tcW w:w="1483" w:type="pct"/>
            <w:gridSpan w:val="2"/>
            <w:shd w:val="clear" w:color="auto" w:fill="auto"/>
          </w:tcPr>
          <w:p w14:paraId="23F8C96A" w14:textId="77777777" w:rsidR="00601083" w:rsidRPr="00221890" w:rsidRDefault="00601083" w:rsidP="00601083">
            <w:pPr>
              <w:pStyle w:val="ENoteTableText"/>
              <w:tabs>
                <w:tab w:val="center" w:leader="dot" w:pos="2268"/>
              </w:tabs>
            </w:pPr>
            <w:r w:rsidRPr="00221890">
              <w:t>c. 414.412</w:t>
            </w:r>
            <w:r w:rsidRPr="00221890">
              <w:tab/>
            </w:r>
          </w:p>
        </w:tc>
        <w:tc>
          <w:tcPr>
            <w:tcW w:w="3517" w:type="pct"/>
            <w:gridSpan w:val="2"/>
            <w:shd w:val="clear" w:color="auto" w:fill="auto"/>
          </w:tcPr>
          <w:p w14:paraId="1A53BAAE" w14:textId="77777777" w:rsidR="00601083" w:rsidRPr="00221890" w:rsidRDefault="00601083" w:rsidP="00601083">
            <w:pPr>
              <w:pStyle w:val="ENoteTableText"/>
            </w:pPr>
            <w:r w:rsidRPr="00221890">
              <w:t>am 1996 No. 75</w:t>
            </w:r>
          </w:p>
        </w:tc>
      </w:tr>
      <w:tr w:rsidR="00601083" w:rsidRPr="00221890" w14:paraId="33351798" w14:textId="77777777" w:rsidTr="002A7DC4">
        <w:trPr>
          <w:cantSplit/>
        </w:trPr>
        <w:tc>
          <w:tcPr>
            <w:tcW w:w="1483" w:type="pct"/>
            <w:gridSpan w:val="2"/>
            <w:shd w:val="clear" w:color="auto" w:fill="auto"/>
          </w:tcPr>
          <w:p w14:paraId="7F4240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B0A84B" w14:textId="77777777" w:rsidR="00601083" w:rsidRPr="00221890" w:rsidRDefault="00601083" w:rsidP="00601083">
            <w:pPr>
              <w:pStyle w:val="ENoteTableText"/>
            </w:pPr>
            <w:r w:rsidRPr="00221890">
              <w:t>rep. 1996 No. 76</w:t>
            </w:r>
          </w:p>
        </w:tc>
      </w:tr>
      <w:tr w:rsidR="00601083" w:rsidRPr="00221890" w14:paraId="33D2B2C1" w14:textId="77777777" w:rsidTr="002A7DC4">
        <w:trPr>
          <w:cantSplit/>
        </w:trPr>
        <w:tc>
          <w:tcPr>
            <w:tcW w:w="1483" w:type="pct"/>
            <w:gridSpan w:val="2"/>
            <w:shd w:val="clear" w:color="auto" w:fill="auto"/>
          </w:tcPr>
          <w:p w14:paraId="16D6ED99" w14:textId="77777777" w:rsidR="00601083" w:rsidRPr="00221890" w:rsidRDefault="00601083" w:rsidP="00601083">
            <w:pPr>
              <w:pStyle w:val="ENoteTableText"/>
              <w:tabs>
                <w:tab w:val="center" w:leader="dot" w:pos="2268"/>
              </w:tabs>
            </w:pPr>
            <w:r w:rsidRPr="00221890">
              <w:t>c. 414.511</w:t>
            </w:r>
            <w:r w:rsidRPr="00221890">
              <w:tab/>
            </w:r>
          </w:p>
        </w:tc>
        <w:tc>
          <w:tcPr>
            <w:tcW w:w="3517" w:type="pct"/>
            <w:gridSpan w:val="2"/>
            <w:shd w:val="clear" w:color="auto" w:fill="auto"/>
          </w:tcPr>
          <w:p w14:paraId="4E65D615" w14:textId="77777777" w:rsidR="00601083" w:rsidRPr="00221890" w:rsidRDefault="00601083" w:rsidP="00601083">
            <w:pPr>
              <w:pStyle w:val="ENoteTableText"/>
            </w:pPr>
            <w:r w:rsidRPr="00221890">
              <w:t>rep. 1996 No. 76</w:t>
            </w:r>
          </w:p>
        </w:tc>
      </w:tr>
      <w:tr w:rsidR="00601083" w:rsidRPr="00221890" w14:paraId="6F97E1F2" w14:textId="77777777" w:rsidTr="002A7DC4">
        <w:trPr>
          <w:cantSplit/>
        </w:trPr>
        <w:tc>
          <w:tcPr>
            <w:tcW w:w="1483" w:type="pct"/>
            <w:gridSpan w:val="2"/>
            <w:shd w:val="clear" w:color="auto" w:fill="auto"/>
          </w:tcPr>
          <w:p w14:paraId="352068C3" w14:textId="77777777" w:rsidR="00601083" w:rsidRPr="00221890" w:rsidRDefault="00601083" w:rsidP="00601083">
            <w:pPr>
              <w:pStyle w:val="ENoteTableText"/>
              <w:tabs>
                <w:tab w:val="center" w:leader="dot" w:pos="2268"/>
              </w:tabs>
            </w:pPr>
            <w:r w:rsidRPr="00221890">
              <w:t>cc. 414.611, 414.612</w:t>
            </w:r>
            <w:r w:rsidRPr="00221890">
              <w:tab/>
            </w:r>
          </w:p>
        </w:tc>
        <w:tc>
          <w:tcPr>
            <w:tcW w:w="3517" w:type="pct"/>
            <w:gridSpan w:val="2"/>
            <w:shd w:val="clear" w:color="auto" w:fill="auto"/>
          </w:tcPr>
          <w:p w14:paraId="375FC1BB" w14:textId="77777777" w:rsidR="00601083" w:rsidRPr="00221890" w:rsidRDefault="00601083" w:rsidP="00601083">
            <w:pPr>
              <w:pStyle w:val="ENoteTableText"/>
            </w:pPr>
            <w:r w:rsidRPr="00221890">
              <w:t>rep. 1996 No. 76</w:t>
            </w:r>
          </w:p>
        </w:tc>
      </w:tr>
      <w:tr w:rsidR="00601083" w:rsidRPr="00221890" w14:paraId="4419B2E1" w14:textId="77777777" w:rsidTr="002A7DC4">
        <w:trPr>
          <w:cantSplit/>
        </w:trPr>
        <w:tc>
          <w:tcPr>
            <w:tcW w:w="1483" w:type="pct"/>
            <w:gridSpan w:val="2"/>
            <w:shd w:val="clear" w:color="auto" w:fill="auto"/>
          </w:tcPr>
          <w:p w14:paraId="30C3F7E7" w14:textId="77777777" w:rsidR="00601083" w:rsidRPr="00221890" w:rsidRDefault="00601083" w:rsidP="00601083">
            <w:pPr>
              <w:pStyle w:val="ENoteTableText"/>
              <w:tabs>
                <w:tab w:val="center" w:leader="dot" w:pos="2268"/>
              </w:tabs>
            </w:pPr>
            <w:r w:rsidRPr="00221890">
              <w:t>c. 414.711</w:t>
            </w:r>
            <w:r w:rsidRPr="00221890">
              <w:tab/>
            </w:r>
          </w:p>
        </w:tc>
        <w:tc>
          <w:tcPr>
            <w:tcW w:w="3517" w:type="pct"/>
            <w:gridSpan w:val="2"/>
            <w:shd w:val="clear" w:color="auto" w:fill="auto"/>
          </w:tcPr>
          <w:p w14:paraId="690A1D7A" w14:textId="77777777" w:rsidR="00601083" w:rsidRPr="00221890" w:rsidRDefault="00601083" w:rsidP="00601083">
            <w:pPr>
              <w:pStyle w:val="ENoteTableText"/>
            </w:pPr>
            <w:r w:rsidRPr="00221890">
              <w:t>rep. 1996 No. 76</w:t>
            </w:r>
          </w:p>
        </w:tc>
      </w:tr>
      <w:tr w:rsidR="00601083" w:rsidRPr="00221890" w14:paraId="0AE4E04A" w14:textId="77777777" w:rsidTr="002A7DC4">
        <w:trPr>
          <w:cantSplit/>
        </w:trPr>
        <w:tc>
          <w:tcPr>
            <w:tcW w:w="1483" w:type="pct"/>
            <w:gridSpan w:val="2"/>
            <w:shd w:val="clear" w:color="auto" w:fill="auto"/>
          </w:tcPr>
          <w:p w14:paraId="28F0283F" w14:textId="77777777" w:rsidR="00601083" w:rsidRPr="00221890" w:rsidRDefault="00601083" w:rsidP="00601083">
            <w:pPr>
              <w:pStyle w:val="ENoteTableText"/>
              <w:tabs>
                <w:tab w:val="center" w:leader="dot" w:pos="2268"/>
              </w:tabs>
            </w:pPr>
            <w:r w:rsidRPr="00221890">
              <w:t>Part 415</w:t>
            </w:r>
            <w:r w:rsidRPr="00221890">
              <w:tab/>
            </w:r>
          </w:p>
        </w:tc>
        <w:tc>
          <w:tcPr>
            <w:tcW w:w="3517" w:type="pct"/>
            <w:gridSpan w:val="2"/>
            <w:shd w:val="clear" w:color="auto" w:fill="auto"/>
          </w:tcPr>
          <w:p w14:paraId="2044CFCE" w14:textId="77777777" w:rsidR="00601083" w:rsidRPr="00221890" w:rsidRDefault="00601083" w:rsidP="00601083">
            <w:pPr>
              <w:pStyle w:val="ENoteTableText"/>
            </w:pPr>
            <w:r w:rsidRPr="00221890">
              <w:t>rep. 2012 No. 238</w:t>
            </w:r>
          </w:p>
        </w:tc>
      </w:tr>
      <w:tr w:rsidR="00601083" w:rsidRPr="00221890" w14:paraId="4B0C5F28" w14:textId="77777777" w:rsidTr="002A7DC4">
        <w:trPr>
          <w:cantSplit/>
        </w:trPr>
        <w:tc>
          <w:tcPr>
            <w:tcW w:w="1483" w:type="pct"/>
            <w:gridSpan w:val="2"/>
            <w:shd w:val="clear" w:color="auto" w:fill="auto"/>
          </w:tcPr>
          <w:p w14:paraId="097D312E" w14:textId="77777777" w:rsidR="00601083" w:rsidRPr="00221890" w:rsidRDefault="00601083" w:rsidP="00601083">
            <w:pPr>
              <w:pStyle w:val="ENoteTableText"/>
              <w:tabs>
                <w:tab w:val="center" w:leader="dot" w:pos="2268"/>
              </w:tabs>
            </w:pPr>
            <w:r w:rsidRPr="00221890">
              <w:t>Division 415.1</w:t>
            </w:r>
            <w:r w:rsidRPr="00221890">
              <w:tab/>
            </w:r>
          </w:p>
        </w:tc>
        <w:tc>
          <w:tcPr>
            <w:tcW w:w="3517" w:type="pct"/>
            <w:gridSpan w:val="2"/>
            <w:shd w:val="clear" w:color="auto" w:fill="auto"/>
          </w:tcPr>
          <w:p w14:paraId="22D47154" w14:textId="77777777" w:rsidR="00601083" w:rsidRPr="00221890" w:rsidRDefault="00601083" w:rsidP="00601083">
            <w:pPr>
              <w:pStyle w:val="ENoteTableText"/>
            </w:pPr>
            <w:r w:rsidRPr="00221890">
              <w:t>rs. 2009 No. 115 (as am. by 2009 No. 203)</w:t>
            </w:r>
          </w:p>
        </w:tc>
      </w:tr>
      <w:tr w:rsidR="00601083" w:rsidRPr="00221890" w14:paraId="743984A9" w14:textId="77777777" w:rsidTr="002A7DC4">
        <w:trPr>
          <w:cantSplit/>
        </w:trPr>
        <w:tc>
          <w:tcPr>
            <w:tcW w:w="1483" w:type="pct"/>
            <w:gridSpan w:val="2"/>
            <w:shd w:val="clear" w:color="auto" w:fill="auto"/>
          </w:tcPr>
          <w:p w14:paraId="34AB71DA" w14:textId="77777777" w:rsidR="00601083" w:rsidRPr="00221890" w:rsidRDefault="00601083" w:rsidP="00601083">
            <w:pPr>
              <w:pStyle w:val="ENoteTableText"/>
            </w:pPr>
          </w:p>
        </w:tc>
        <w:tc>
          <w:tcPr>
            <w:tcW w:w="3517" w:type="pct"/>
            <w:gridSpan w:val="2"/>
            <w:shd w:val="clear" w:color="auto" w:fill="auto"/>
          </w:tcPr>
          <w:p w14:paraId="303B7663" w14:textId="77777777" w:rsidR="00601083" w:rsidRPr="00221890" w:rsidRDefault="00601083" w:rsidP="00601083">
            <w:pPr>
              <w:pStyle w:val="ENoteTableText"/>
            </w:pPr>
            <w:r w:rsidRPr="00221890">
              <w:t>rep. 2012 No. 238</w:t>
            </w:r>
          </w:p>
        </w:tc>
      </w:tr>
      <w:tr w:rsidR="00601083" w:rsidRPr="00221890" w14:paraId="0881B7E4" w14:textId="77777777" w:rsidTr="002A7DC4">
        <w:trPr>
          <w:cantSplit/>
        </w:trPr>
        <w:tc>
          <w:tcPr>
            <w:tcW w:w="1483" w:type="pct"/>
            <w:gridSpan w:val="2"/>
            <w:shd w:val="clear" w:color="auto" w:fill="auto"/>
          </w:tcPr>
          <w:p w14:paraId="5DA33949" w14:textId="77777777" w:rsidR="00601083" w:rsidRPr="00221890" w:rsidRDefault="00601083" w:rsidP="00601083">
            <w:pPr>
              <w:pStyle w:val="ENoteTableText"/>
              <w:tabs>
                <w:tab w:val="center" w:leader="dot" w:pos="2268"/>
              </w:tabs>
            </w:pPr>
            <w:r w:rsidRPr="00221890">
              <w:t>c. 415.211</w:t>
            </w:r>
            <w:r w:rsidRPr="00221890">
              <w:tab/>
            </w:r>
          </w:p>
        </w:tc>
        <w:tc>
          <w:tcPr>
            <w:tcW w:w="3517" w:type="pct"/>
            <w:gridSpan w:val="2"/>
            <w:shd w:val="clear" w:color="auto" w:fill="auto"/>
          </w:tcPr>
          <w:p w14:paraId="59D982F4" w14:textId="77777777" w:rsidR="00601083" w:rsidRPr="00221890" w:rsidRDefault="00601083" w:rsidP="00601083">
            <w:pPr>
              <w:pStyle w:val="ENoteTableText"/>
            </w:pPr>
            <w:r w:rsidRPr="00221890">
              <w:t>am. 1995 No. 268; 1996 Nos. 75 and 76; 1999 No. 81; 2005 No. 133; 2008 No. 205</w:t>
            </w:r>
          </w:p>
        </w:tc>
      </w:tr>
      <w:tr w:rsidR="00601083" w:rsidRPr="00221890" w14:paraId="74CBAE84" w14:textId="77777777" w:rsidTr="002A7DC4">
        <w:trPr>
          <w:cantSplit/>
        </w:trPr>
        <w:tc>
          <w:tcPr>
            <w:tcW w:w="1483" w:type="pct"/>
            <w:gridSpan w:val="2"/>
            <w:shd w:val="clear" w:color="auto" w:fill="auto"/>
          </w:tcPr>
          <w:p w14:paraId="737852DB" w14:textId="77777777" w:rsidR="00601083" w:rsidRPr="00221890" w:rsidRDefault="00601083" w:rsidP="00601083">
            <w:pPr>
              <w:pStyle w:val="ENoteTableText"/>
            </w:pPr>
          </w:p>
        </w:tc>
        <w:tc>
          <w:tcPr>
            <w:tcW w:w="3517" w:type="pct"/>
            <w:gridSpan w:val="2"/>
            <w:shd w:val="clear" w:color="auto" w:fill="auto"/>
          </w:tcPr>
          <w:p w14:paraId="6A0FA221" w14:textId="77777777" w:rsidR="00601083" w:rsidRPr="00221890" w:rsidRDefault="00601083" w:rsidP="00601083">
            <w:pPr>
              <w:pStyle w:val="ENoteTableText"/>
            </w:pPr>
            <w:r w:rsidRPr="00221890">
              <w:t>rs. 2009 No. 115 (as am. by 2009 No. 203)</w:t>
            </w:r>
          </w:p>
        </w:tc>
      </w:tr>
      <w:tr w:rsidR="00601083" w:rsidRPr="00221890" w14:paraId="540B3001" w14:textId="77777777" w:rsidTr="002A7DC4">
        <w:trPr>
          <w:cantSplit/>
        </w:trPr>
        <w:tc>
          <w:tcPr>
            <w:tcW w:w="1483" w:type="pct"/>
            <w:gridSpan w:val="2"/>
            <w:shd w:val="clear" w:color="auto" w:fill="auto"/>
          </w:tcPr>
          <w:p w14:paraId="44F2F8B0" w14:textId="77777777" w:rsidR="00601083" w:rsidRPr="00221890" w:rsidRDefault="00601083" w:rsidP="00601083">
            <w:pPr>
              <w:pStyle w:val="ENoteTableText"/>
            </w:pPr>
          </w:p>
        </w:tc>
        <w:tc>
          <w:tcPr>
            <w:tcW w:w="3517" w:type="pct"/>
            <w:gridSpan w:val="2"/>
            <w:shd w:val="clear" w:color="auto" w:fill="auto"/>
          </w:tcPr>
          <w:p w14:paraId="383B3FCB" w14:textId="77777777" w:rsidR="00601083" w:rsidRPr="00221890" w:rsidRDefault="00601083" w:rsidP="00601083">
            <w:pPr>
              <w:pStyle w:val="ENoteTableText"/>
            </w:pPr>
            <w:r w:rsidRPr="00221890">
              <w:t>rep. 2012 No. 238</w:t>
            </w:r>
          </w:p>
        </w:tc>
      </w:tr>
      <w:tr w:rsidR="00601083" w:rsidRPr="00221890" w14:paraId="743F3A9A" w14:textId="77777777" w:rsidTr="002A7DC4">
        <w:trPr>
          <w:cantSplit/>
        </w:trPr>
        <w:tc>
          <w:tcPr>
            <w:tcW w:w="1483" w:type="pct"/>
            <w:gridSpan w:val="2"/>
            <w:shd w:val="clear" w:color="auto" w:fill="auto"/>
          </w:tcPr>
          <w:p w14:paraId="4C3D675C" w14:textId="77777777" w:rsidR="00601083" w:rsidRPr="00221890" w:rsidRDefault="00601083" w:rsidP="00601083">
            <w:pPr>
              <w:pStyle w:val="ENoteTableText"/>
              <w:tabs>
                <w:tab w:val="center" w:leader="dot" w:pos="2268"/>
              </w:tabs>
            </w:pPr>
            <w:r w:rsidRPr="00221890">
              <w:t>c. 415.221</w:t>
            </w:r>
            <w:r w:rsidRPr="00221890">
              <w:tab/>
            </w:r>
          </w:p>
        </w:tc>
        <w:tc>
          <w:tcPr>
            <w:tcW w:w="3517" w:type="pct"/>
            <w:gridSpan w:val="2"/>
            <w:shd w:val="clear" w:color="auto" w:fill="auto"/>
          </w:tcPr>
          <w:p w14:paraId="6AB31BD2" w14:textId="77777777" w:rsidR="00601083" w:rsidRPr="00221890" w:rsidRDefault="00601083" w:rsidP="00601083">
            <w:pPr>
              <w:pStyle w:val="ENoteTableText"/>
            </w:pPr>
            <w:r w:rsidRPr="00221890">
              <w:t>am. 1995 No. 38; 1999 No. 81</w:t>
            </w:r>
          </w:p>
        </w:tc>
      </w:tr>
      <w:tr w:rsidR="00601083" w:rsidRPr="00221890" w14:paraId="28DDEDEE" w14:textId="77777777" w:rsidTr="002A7DC4">
        <w:trPr>
          <w:cantSplit/>
        </w:trPr>
        <w:tc>
          <w:tcPr>
            <w:tcW w:w="1483" w:type="pct"/>
            <w:gridSpan w:val="2"/>
            <w:shd w:val="clear" w:color="auto" w:fill="auto"/>
          </w:tcPr>
          <w:p w14:paraId="38B814B1" w14:textId="77777777" w:rsidR="00601083" w:rsidRPr="00221890" w:rsidRDefault="00601083" w:rsidP="00601083">
            <w:pPr>
              <w:pStyle w:val="ENoteTableText"/>
            </w:pPr>
          </w:p>
        </w:tc>
        <w:tc>
          <w:tcPr>
            <w:tcW w:w="3517" w:type="pct"/>
            <w:gridSpan w:val="2"/>
            <w:shd w:val="clear" w:color="auto" w:fill="auto"/>
          </w:tcPr>
          <w:p w14:paraId="08FE8FC3" w14:textId="77777777" w:rsidR="00601083" w:rsidRPr="00221890" w:rsidRDefault="00601083" w:rsidP="00601083">
            <w:pPr>
              <w:pStyle w:val="ENoteTableText"/>
            </w:pPr>
            <w:r w:rsidRPr="00221890">
              <w:t>rep. 2009 No. 115 (as am. by 2009 No. 203)</w:t>
            </w:r>
          </w:p>
        </w:tc>
      </w:tr>
      <w:tr w:rsidR="00601083" w:rsidRPr="00221890" w14:paraId="57DDF7B8" w14:textId="77777777" w:rsidTr="002A7DC4">
        <w:trPr>
          <w:cantSplit/>
        </w:trPr>
        <w:tc>
          <w:tcPr>
            <w:tcW w:w="1483" w:type="pct"/>
            <w:gridSpan w:val="2"/>
            <w:shd w:val="clear" w:color="auto" w:fill="auto"/>
          </w:tcPr>
          <w:p w14:paraId="64FD7EE1" w14:textId="77777777" w:rsidR="00601083" w:rsidRPr="00221890" w:rsidRDefault="00601083" w:rsidP="00601083">
            <w:pPr>
              <w:pStyle w:val="ENoteTableText"/>
              <w:tabs>
                <w:tab w:val="center" w:leader="dot" w:pos="2268"/>
              </w:tabs>
            </w:pPr>
            <w:r w:rsidRPr="00221890">
              <w:t>c. 415.222</w:t>
            </w:r>
            <w:r w:rsidRPr="00221890">
              <w:tab/>
            </w:r>
          </w:p>
        </w:tc>
        <w:tc>
          <w:tcPr>
            <w:tcW w:w="3517" w:type="pct"/>
            <w:gridSpan w:val="2"/>
            <w:shd w:val="clear" w:color="auto" w:fill="auto"/>
          </w:tcPr>
          <w:p w14:paraId="6BF95926" w14:textId="77777777" w:rsidR="00601083" w:rsidRPr="00221890" w:rsidRDefault="00601083" w:rsidP="00601083">
            <w:pPr>
              <w:pStyle w:val="ENoteTableText"/>
            </w:pPr>
            <w:r w:rsidRPr="00221890">
              <w:t>am. 2009 No. 115 (as am. by 2009 No. 203)</w:t>
            </w:r>
          </w:p>
        </w:tc>
      </w:tr>
      <w:tr w:rsidR="00601083" w:rsidRPr="00221890" w14:paraId="2F196F51" w14:textId="77777777" w:rsidTr="002A7DC4">
        <w:trPr>
          <w:cantSplit/>
        </w:trPr>
        <w:tc>
          <w:tcPr>
            <w:tcW w:w="1483" w:type="pct"/>
            <w:gridSpan w:val="2"/>
            <w:shd w:val="clear" w:color="auto" w:fill="auto"/>
          </w:tcPr>
          <w:p w14:paraId="797543DA" w14:textId="77777777" w:rsidR="00601083" w:rsidRPr="00221890" w:rsidRDefault="00601083" w:rsidP="00601083">
            <w:pPr>
              <w:pStyle w:val="ENoteTableText"/>
            </w:pPr>
          </w:p>
        </w:tc>
        <w:tc>
          <w:tcPr>
            <w:tcW w:w="3517" w:type="pct"/>
            <w:gridSpan w:val="2"/>
            <w:shd w:val="clear" w:color="auto" w:fill="auto"/>
          </w:tcPr>
          <w:p w14:paraId="22B9059F" w14:textId="77777777" w:rsidR="00601083" w:rsidRPr="00221890" w:rsidRDefault="00601083" w:rsidP="00601083">
            <w:pPr>
              <w:pStyle w:val="ENoteTableText"/>
            </w:pPr>
            <w:r w:rsidRPr="00221890">
              <w:t>rep. 2012 No. 238</w:t>
            </w:r>
          </w:p>
        </w:tc>
      </w:tr>
      <w:tr w:rsidR="00601083" w:rsidRPr="00221890" w14:paraId="1CB31B52" w14:textId="77777777" w:rsidTr="002A7DC4">
        <w:trPr>
          <w:cantSplit/>
        </w:trPr>
        <w:tc>
          <w:tcPr>
            <w:tcW w:w="1483" w:type="pct"/>
            <w:gridSpan w:val="2"/>
            <w:shd w:val="clear" w:color="auto" w:fill="auto"/>
          </w:tcPr>
          <w:p w14:paraId="7DD045FF" w14:textId="77777777" w:rsidR="00601083" w:rsidRPr="00221890" w:rsidRDefault="00601083" w:rsidP="00601083">
            <w:pPr>
              <w:pStyle w:val="ENoteTableText"/>
              <w:tabs>
                <w:tab w:val="center" w:leader="dot" w:pos="2268"/>
              </w:tabs>
            </w:pPr>
            <w:r w:rsidRPr="00221890">
              <w:t>c. 415.223</w:t>
            </w:r>
            <w:r w:rsidRPr="00221890">
              <w:tab/>
            </w:r>
          </w:p>
        </w:tc>
        <w:tc>
          <w:tcPr>
            <w:tcW w:w="3517" w:type="pct"/>
            <w:gridSpan w:val="2"/>
            <w:shd w:val="clear" w:color="auto" w:fill="auto"/>
          </w:tcPr>
          <w:p w14:paraId="3A1A4418" w14:textId="77777777" w:rsidR="00601083" w:rsidRPr="00221890" w:rsidRDefault="00601083" w:rsidP="00601083">
            <w:pPr>
              <w:pStyle w:val="ENoteTableText"/>
            </w:pPr>
            <w:r w:rsidRPr="00221890">
              <w:t>am. 1997 No. 109; 1999 No. 132</w:t>
            </w:r>
          </w:p>
        </w:tc>
      </w:tr>
      <w:tr w:rsidR="00601083" w:rsidRPr="00221890" w14:paraId="68F2B5FA" w14:textId="77777777" w:rsidTr="002A7DC4">
        <w:trPr>
          <w:cantSplit/>
        </w:trPr>
        <w:tc>
          <w:tcPr>
            <w:tcW w:w="1483" w:type="pct"/>
            <w:gridSpan w:val="2"/>
            <w:shd w:val="clear" w:color="auto" w:fill="auto"/>
          </w:tcPr>
          <w:p w14:paraId="1E2BE106" w14:textId="77777777" w:rsidR="00601083" w:rsidRPr="00221890" w:rsidRDefault="00601083" w:rsidP="00601083">
            <w:pPr>
              <w:pStyle w:val="ENoteTableText"/>
            </w:pPr>
          </w:p>
        </w:tc>
        <w:tc>
          <w:tcPr>
            <w:tcW w:w="3517" w:type="pct"/>
            <w:gridSpan w:val="2"/>
            <w:shd w:val="clear" w:color="auto" w:fill="auto"/>
          </w:tcPr>
          <w:p w14:paraId="14645A8E" w14:textId="77777777" w:rsidR="00601083" w:rsidRPr="00221890" w:rsidRDefault="00601083" w:rsidP="00601083">
            <w:pPr>
              <w:pStyle w:val="ENoteTableText"/>
            </w:pPr>
            <w:r w:rsidRPr="00221890">
              <w:t>rs. 2009 No. 115 (as am. by 2009 No. 203)</w:t>
            </w:r>
          </w:p>
        </w:tc>
      </w:tr>
      <w:tr w:rsidR="00601083" w:rsidRPr="00221890" w14:paraId="66C8650A" w14:textId="77777777" w:rsidTr="002A7DC4">
        <w:trPr>
          <w:cantSplit/>
        </w:trPr>
        <w:tc>
          <w:tcPr>
            <w:tcW w:w="1483" w:type="pct"/>
            <w:gridSpan w:val="2"/>
            <w:shd w:val="clear" w:color="auto" w:fill="auto"/>
          </w:tcPr>
          <w:p w14:paraId="423C2118" w14:textId="77777777" w:rsidR="00601083" w:rsidRPr="00221890" w:rsidRDefault="00601083" w:rsidP="00601083">
            <w:pPr>
              <w:pStyle w:val="ENoteTableText"/>
            </w:pPr>
          </w:p>
        </w:tc>
        <w:tc>
          <w:tcPr>
            <w:tcW w:w="3517" w:type="pct"/>
            <w:gridSpan w:val="2"/>
            <w:shd w:val="clear" w:color="auto" w:fill="auto"/>
          </w:tcPr>
          <w:p w14:paraId="17CE776E" w14:textId="77777777" w:rsidR="00601083" w:rsidRPr="00221890" w:rsidRDefault="00601083" w:rsidP="00601083">
            <w:pPr>
              <w:pStyle w:val="ENoteTableText"/>
            </w:pPr>
            <w:r w:rsidRPr="00221890">
              <w:t>rep. 2012 No. 238</w:t>
            </w:r>
          </w:p>
        </w:tc>
      </w:tr>
      <w:tr w:rsidR="00601083" w:rsidRPr="00221890" w14:paraId="7818412F" w14:textId="77777777" w:rsidTr="002A7DC4">
        <w:trPr>
          <w:cantSplit/>
        </w:trPr>
        <w:tc>
          <w:tcPr>
            <w:tcW w:w="1483" w:type="pct"/>
            <w:gridSpan w:val="2"/>
            <w:shd w:val="clear" w:color="auto" w:fill="auto"/>
          </w:tcPr>
          <w:p w14:paraId="30D925AC" w14:textId="77777777" w:rsidR="00601083" w:rsidRPr="00221890" w:rsidRDefault="00601083" w:rsidP="00601083">
            <w:pPr>
              <w:pStyle w:val="ENoteTableText"/>
              <w:tabs>
                <w:tab w:val="center" w:leader="dot" w:pos="2268"/>
              </w:tabs>
            </w:pPr>
            <w:r w:rsidRPr="00221890">
              <w:t>c. 415.223A</w:t>
            </w:r>
            <w:r w:rsidRPr="00221890">
              <w:tab/>
            </w:r>
          </w:p>
        </w:tc>
        <w:tc>
          <w:tcPr>
            <w:tcW w:w="3517" w:type="pct"/>
            <w:gridSpan w:val="2"/>
            <w:shd w:val="clear" w:color="auto" w:fill="auto"/>
          </w:tcPr>
          <w:p w14:paraId="158706B0" w14:textId="77777777" w:rsidR="00601083" w:rsidRPr="00221890" w:rsidRDefault="00601083" w:rsidP="00601083">
            <w:pPr>
              <w:pStyle w:val="ENoteTableText"/>
            </w:pPr>
            <w:r w:rsidRPr="00221890">
              <w:t>ad. 2009 No. 115 (as am. by 2009 No. 203)</w:t>
            </w:r>
          </w:p>
        </w:tc>
      </w:tr>
      <w:tr w:rsidR="00601083" w:rsidRPr="00221890" w14:paraId="7A3D41EE" w14:textId="77777777" w:rsidTr="002A7DC4">
        <w:trPr>
          <w:cantSplit/>
        </w:trPr>
        <w:tc>
          <w:tcPr>
            <w:tcW w:w="1483" w:type="pct"/>
            <w:gridSpan w:val="2"/>
            <w:shd w:val="clear" w:color="auto" w:fill="auto"/>
          </w:tcPr>
          <w:p w14:paraId="5589B191" w14:textId="77777777" w:rsidR="00601083" w:rsidRPr="00221890" w:rsidRDefault="00601083" w:rsidP="00601083">
            <w:pPr>
              <w:pStyle w:val="ENoteTableText"/>
            </w:pPr>
          </w:p>
        </w:tc>
        <w:tc>
          <w:tcPr>
            <w:tcW w:w="3517" w:type="pct"/>
            <w:gridSpan w:val="2"/>
            <w:shd w:val="clear" w:color="auto" w:fill="auto"/>
          </w:tcPr>
          <w:p w14:paraId="1E6DED81" w14:textId="77777777" w:rsidR="00601083" w:rsidRPr="00221890" w:rsidRDefault="00601083" w:rsidP="00601083">
            <w:pPr>
              <w:pStyle w:val="ENoteTableText"/>
            </w:pPr>
            <w:r w:rsidRPr="00221890">
              <w:t>rep. 2012 No. 238</w:t>
            </w:r>
          </w:p>
        </w:tc>
      </w:tr>
      <w:tr w:rsidR="00601083" w:rsidRPr="00221890" w14:paraId="24CF0260" w14:textId="77777777" w:rsidTr="002A7DC4">
        <w:trPr>
          <w:cantSplit/>
        </w:trPr>
        <w:tc>
          <w:tcPr>
            <w:tcW w:w="1483" w:type="pct"/>
            <w:gridSpan w:val="2"/>
            <w:shd w:val="clear" w:color="auto" w:fill="auto"/>
          </w:tcPr>
          <w:p w14:paraId="1B174006" w14:textId="77777777" w:rsidR="00601083" w:rsidRPr="00221890" w:rsidRDefault="00601083" w:rsidP="00601083">
            <w:pPr>
              <w:pStyle w:val="ENoteTableText"/>
              <w:tabs>
                <w:tab w:val="center" w:leader="dot" w:pos="2268"/>
              </w:tabs>
            </w:pPr>
            <w:r w:rsidRPr="00221890">
              <w:t>c. 415.223B</w:t>
            </w:r>
            <w:r w:rsidRPr="00221890">
              <w:tab/>
            </w:r>
          </w:p>
        </w:tc>
        <w:tc>
          <w:tcPr>
            <w:tcW w:w="3517" w:type="pct"/>
            <w:gridSpan w:val="2"/>
            <w:shd w:val="clear" w:color="auto" w:fill="auto"/>
          </w:tcPr>
          <w:p w14:paraId="65FFE3B2" w14:textId="77777777" w:rsidR="00601083" w:rsidRPr="00221890" w:rsidRDefault="00601083" w:rsidP="00601083">
            <w:pPr>
              <w:pStyle w:val="ENoteTableText"/>
            </w:pPr>
            <w:r w:rsidRPr="00221890">
              <w:t>ad. 2009 No. 115 (as am. by 2009 No. 203)</w:t>
            </w:r>
          </w:p>
        </w:tc>
      </w:tr>
      <w:tr w:rsidR="00601083" w:rsidRPr="00221890" w14:paraId="17F8544D" w14:textId="77777777" w:rsidTr="002A7DC4">
        <w:trPr>
          <w:cantSplit/>
        </w:trPr>
        <w:tc>
          <w:tcPr>
            <w:tcW w:w="1483" w:type="pct"/>
            <w:gridSpan w:val="2"/>
            <w:shd w:val="clear" w:color="auto" w:fill="auto"/>
          </w:tcPr>
          <w:p w14:paraId="349AE721" w14:textId="77777777" w:rsidR="00601083" w:rsidRPr="00221890" w:rsidRDefault="00601083" w:rsidP="00601083">
            <w:pPr>
              <w:pStyle w:val="ENoteTableText"/>
            </w:pPr>
          </w:p>
        </w:tc>
        <w:tc>
          <w:tcPr>
            <w:tcW w:w="3517" w:type="pct"/>
            <w:gridSpan w:val="2"/>
            <w:shd w:val="clear" w:color="auto" w:fill="auto"/>
          </w:tcPr>
          <w:p w14:paraId="35A1B70E" w14:textId="77777777" w:rsidR="00601083" w:rsidRPr="00221890" w:rsidRDefault="00601083" w:rsidP="00601083">
            <w:pPr>
              <w:pStyle w:val="ENoteTableText"/>
            </w:pPr>
            <w:r w:rsidRPr="00221890">
              <w:t>rep. 2012 No. 238</w:t>
            </w:r>
          </w:p>
        </w:tc>
      </w:tr>
      <w:tr w:rsidR="00601083" w:rsidRPr="00221890" w14:paraId="324C63E2" w14:textId="77777777" w:rsidTr="002A7DC4">
        <w:trPr>
          <w:cantSplit/>
        </w:trPr>
        <w:tc>
          <w:tcPr>
            <w:tcW w:w="1483" w:type="pct"/>
            <w:gridSpan w:val="2"/>
            <w:shd w:val="clear" w:color="auto" w:fill="auto"/>
          </w:tcPr>
          <w:p w14:paraId="2CC6DB00" w14:textId="77777777" w:rsidR="00601083" w:rsidRPr="00221890" w:rsidRDefault="00601083" w:rsidP="00601083">
            <w:pPr>
              <w:pStyle w:val="ENoteTableText"/>
              <w:tabs>
                <w:tab w:val="center" w:leader="dot" w:pos="2268"/>
              </w:tabs>
            </w:pPr>
            <w:r w:rsidRPr="00221890">
              <w:lastRenderedPageBreak/>
              <w:t>c. 415.223C</w:t>
            </w:r>
            <w:r w:rsidRPr="00221890">
              <w:tab/>
            </w:r>
          </w:p>
        </w:tc>
        <w:tc>
          <w:tcPr>
            <w:tcW w:w="3517" w:type="pct"/>
            <w:gridSpan w:val="2"/>
            <w:shd w:val="clear" w:color="auto" w:fill="auto"/>
          </w:tcPr>
          <w:p w14:paraId="63CC5E59" w14:textId="77777777" w:rsidR="00601083" w:rsidRPr="00221890" w:rsidRDefault="00601083" w:rsidP="00601083">
            <w:pPr>
              <w:pStyle w:val="ENoteTableText"/>
            </w:pPr>
            <w:r w:rsidRPr="00221890">
              <w:t>ad. 2009 No. 115 (as am. by 2009 No. 203)</w:t>
            </w:r>
          </w:p>
        </w:tc>
      </w:tr>
      <w:tr w:rsidR="00601083" w:rsidRPr="00221890" w14:paraId="66CE9F90" w14:textId="77777777" w:rsidTr="002A7DC4">
        <w:trPr>
          <w:cantSplit/>
        </w:trPr>
        <w:tc>
          <w:tcPr>
            <w:tcW w:w="1483" w:type="pct"/>
            <w:gridSpan w:val="2"/>
            <w:shd w:val="clear" w:color="auto" w:fill="auto"/>
          </w:tcPr>
          <w:p w14:paraId="37A0AFFE" w14:textId="77777777" w:rsidR="00601083" w:rsidRPr="00221890" w:rsidRDefault="00601083" w:rsidP="00601083">
            <w:pPr>
              <w:pStyle w:val="ENoteTableText"/>
            </w:pPr>
          </w:p>
        </w:tc>
        <w:tc>
          <w:tcPr>
            <w:tcW w:w="3517" w:type="pct"/>
            <w:gridSpan w:val="2"/>
            <w:shd w:val="clear" w:color="auto" w:fill="auto"/>
          </w:tcPr>
          <w:p w14:paraId="2A8C636A" w14:textId="77777777" w:rsidR="00601083" w:rsidRPr="00221890" w:rsidRDefault="00601083" w:rsidP="00601083">
            <w:pPr>
              <w:pStyle w:val="ENoteTableText"/>
            </w:pPr>
            <w:r w:rsidRPr="00221890">
              <w:t>rep. 2012 No. 238</w:t>
            </w:r>
          </w:p>
        </w:tc>
      </w:tr>
      <w:tr w:rsidR="00601083" w:rsidRPr="00221890" w14:paraId="6BFC8ECE" w14:textId="77777777" w:rsidTr="002A7DC4">
        <w:trPr>
          <w:cantSplit/>
        </w:trPr>
        <w:tc>
          <w:tcPr>
            <w:tcW w:w="1483" w:type="pct"/>
            <w:gridSpan w:val="2"/>
            <w:shd w:val="clear" w:color="auto" w:fill="auto"/>
          </w:tcPr>
          <w:p w14:paraId="1FCC5126" w14:textId="77777777" w:rsidR="00601083" w:rsidRPr="00221890" w:rsidRDefault="00601083" w:rsidP="00601083">
            <w:pPr>
              <w:pStyle w:val="ENoteTableText"/>
              <w:tabs>
                <w:tab w:val="center" w:leader="dot" w:pos="2268"/>
              </w:tabs>
            </w:pPr>
            <w:r w:rsidRPr="00221890">
              <w:t>c. 415.224</w:t>
            </w:r>
            <w:r w:rsidRPr="00221890">
              <w:tab/>
            </w:r>
          </w:p>
        </w:tc>
        <w:tc>
          <w:tcPr>
            <w:tcW w:w="3517" w:type="pct"/>
            <w:gridSpan w:val="2"/>
            <w:shd w:val="clear" w:color="auto" w:fill="auto"/>
          </w:tcPr>
          <w:p w14:paraId="7C51DF9D" w14:textId="77777777" w:rsidR="00601083" w:rsidRPr="00221890" w:rsidRDefault="00601083" w:rsidP="00601083">
            <w:pPr>
              <w:pStyle w:val="ENoteTableText"/>
            </w:pPr>
            <w:r w:rsidRPr="00221890">
              <w:t>am. 1995 No. 38; 2008 No. 166</w:t>
            </w:r>
          </w:p>
        </w:tc>
      </w:tr>
      <w:tr w:rsidR="00601083" w:rsidRPr="00221890" w14:paraId="53949308" w14:textId="77777777" w:rsidTr="002A7DC4">
        <w:trPr>
          <w:cantSplit/>
        </w:trPr>
        <w:tc>
          <w:tcPr>
            <w:tcW w:w="1483" w:type="pct"/>
            <w:gridSpan w:val="2"/>
            <w:shd w:val="clear" w:color="auto" w:fill="auto"/>
          </w:tcPr>
          <w:p w14:paraId="52FF6FF1" w14:textId="77777777" w:rsidR="00601083" w:rsidRPr="00221890" w:rsidRDefault="00601083" w:rsidP="00601083">
            <w:pPr>
              <w:pStyle w:val="ENoteTableText"/>
            </w:pPr>
          </w:p>
        </w:tc>
        <w:tc>
          <w:tcPr>
            <w:tcW w:w="3517" w:type="pct"/>
            <w:gridSpan w:val="2"/>
            <w:shd w:val="clear" w:color="auto" w:fill="auto"/>
          </w:tcPr>
          <w:p w14:paraId="2C765B2D" w14:textId="77777777" w:rsidR="00601083" w:rsidRPr="00221890" w:rsidRDefault="00601083" w:rsidP="00601083">
            <w:pPr>
              <w:pStyle w:val="ENoteTableText"/>
            </w:pPr>
            <w:r w:rsidRPr="00221890">
              <w:t>rep. 2009 No. 115 (as am. by 2009 No. 203)</w:t>
            </w:r>
          </w:p>
        </w:tc>
      </w:tr>
      <w:tr w:rsidR="00601083" w:rsidRPr="00221890" w14:paraId="3011B8FF" w14:textId="77777777" w:rsidTr="002A7DC4">
        <w:trPr>
          <w:cantSplit/>
        </w:trPr>
        <w:tc>
          <w:tcPr>
            <w:tcW w:w="1483" w:type="pct"/>
            <w:gridSpan w:val="2"/>
            <w:shd w:val="clear" w:color="auto" w:fill="auto"/>
          </w:tcPr>
          <w:p w14:paraId="05D970E7" w14:textId="77777777" w:rsidR="00601083" w:rsidRPr="00221890" w:rsidRDefault="00601083" w:rsidP="00601083">
            <w:pPr>
              <w:pStyle w:val="ENoteTableText"/>
              <w:tabs>
                <w:tab w:val="center" w:leader="dot" w:pos="2268"/>
              </w:tabs>
            </w:pPr>
            <w:r w:rsidRPr="00221890">
              <w:t>c. 415.225</w:t>
            </w:r>
            <w:r w:rsidRPr="00221890">
              <w:tab/>
            </w:r>
          </w:p>
        </w:tc>
        <w:tc>
          <w:tcPr>
            <w:tcW w:w="3517" w:type="pct"/>
            <w:gridSpan w:val="2"/>
            <w:shd w:val="clear" w:color="auto" w:fill="auto"/>
          </w:tcPr>
          <w:p w14:paraId="01CCFCFA" w14:textId="77777777" w:rsidR="00601083" w:rsidRPr="00221890" w:rsidRDefault="00601083" w:rsidP="00601083">
            <w:pPr>
              <w:pStyle w:val="ENoteTableText"/>
            </w:pPr>
            <w:r w:rsidRPr="00221890">
              <w:t>rep. 2012 No. 238</w:t>
            </w:r>
          </w:p>
        </w:tc>
      </w:tr>
      <w:tr w:rsidR="00601083" w:rsidRPr="00221890" w14:paraId="67C2EAAE" w14:textId="77777777" w:rsidTr="002A7DC4">
        <w:trPr>
          <w:cantSplit/>
        </w:trPr>
        <w:tc>
          <w:tcPr>
            <w:tcW w:w="1483" w:type="pct"/>
            <w:gridSpan w:val="2"/>
            <w:shd w:val="clear" w:color="auto" w:fill="auto"/>
          </w:tcPr>
          <w:p w14:paraId="32F2CEA1" w14:textId="77777777" w:rsidR="00601083" w:rsidRPr="00221890" w:rsidRDefault="00601083" w:rsidP="00601083">
            <w:pPr>
              <w:pStyle w:val="ENoteTableText"/>
              <w:tabs>
                <w:tab w:val="center" w:leader="dot" w:pos="2268"/>
              </w:tabs>
            </w:pPr>
            <w:r w:rsidRPr="00221890">
              <w:t>c. 415.226</w:t>
            </w:r>
            <w:r w:rsidRPr="00221890">
              <w:tab/>
            </w:r>
          </w:p>
        </w:tc>
        <w:tc>
          <w:tcPr>
            <w:tcW w:w="3517" w:type="pct"/>
            <w:gridSpan w:val="2"/>
            <w:shd w:val="clear" w:color="auto" w:fill="auto"/>
          </w:tcPr>
          <w:p w14:paraId="27EDC59D" w14:textId="77777777" w:rsidR="00601083" w:rsidRPr="00221890" w:rsidRDefault="00601083" w:rsidP="00601083">
            <w:pPr>
              <w:pStyle w:val="ENoteTableText"/>
            </w:pPr>
            <w:r w:rsidRPr="00221890">
              <w:t>am. 1996 No. 75; 1999 No. 81</w:t>
            </w:r>
          </w:p>
        </w:tc>
      </w:tr>
      <w:tr w:rsidR="00601083" w:rsidRPr="00221890" w14:paraId="48F4E182" w14:textId="77777777" w:rsidTr="002A7DC4">
        <w:trPr>
          <w:cantSplit/>
        </w:trPr>
        <w:tc>
          <w:tcPr>
            <w:tcW w:w="1483" w:type="pct"/>
            <w:gridSpan w:val="2"/>
            <w:shd w:val="clear" w:color="auto" w:fill="auto"/>
          </w:tcPr>
          <w:p w14:paraId="3BB1FC76" w14:textId="77777777" w:rsidR="00601083" w:rsidRPr="00221890" w:rsidRDefault="00601083" w:rsidP="00601083">
            <w:pPr>
              <w:pStyle w:val="ENoteTableText"/>
            </w:pPr>
          </w:p>
        </w:tc>
        <w:tc>
          <w:tcPr>
            <w:tcW w:w="3517" w:type="pct"/>
            <w:gridSpan w:val="2"/>
            <w:shd w:val="clear" w:color="auto" w:fill="auto"/>
          </w:tcPr>
          <w:p w14:paraId="362F203F" w14:textId="77777777" w:rsidR="00601083" w:rsidRPr="00221890" w:rsidRDefault="00601083" w:rsidP="00601083">
            <w:pPr>
              <w:pStyle w:val="ENoteTableText"/>
            </w:pPr>
            <w:r w:rsidRPr="00221890">
              <w:t>rs. 2007 No. 314</w:t>
            </w:r>
          </w:p>
        </w:tc>
      </w:tr>
      <w:tr w:rsidR="00601083" w:rsidRPr="00221890" w14:paraId="33FA9872" w14:textId="77777777" w:rsidTr="002A7DC4">
        <w:trPr>
          <w:cantSplit/>
        </w:trPr>
        <w:tc>
          <w:tcPr>
            <w:tcW w:w="1483" w:type="pct"/>
            <w:gridSpan w:val="2"/>
            <w:shd w:val="clear" w:color="auto" w:fill="auto"/>
          </w:tcPr>
          <w:p w14:paraId="757C2325" w14:textId="77777777" w:rsidR="00601083" w:rsidRPr="00221890" w:rsidRDefault="00601083" w:rsidP="00601083">
            <w:pPr>
              <w:pStyle w:val="ENoteTableText"/>
            </w:pPr>
          </w:p>
        </w:tc>
        <w:tc>
          <w:tcPr>
            <w:tcW w:w="3517" w:type="pct"/>
            <w:gridSpan w:val="2"/>
            <w:shd w:val="clear" w:color="auto" w:fill="auto"/>
          </w:tcPr>
          <w:p w14:paraId="365D4A5D" w14:textId="77777777" w:rsidR="00601083" w:rsidRPr="00221890" w:rsidRDefault="00601083" w:rsidP="00601083">
            <w:pPr>
              <w:pStyle w:val="ENoteTableText"/>
            </w:pPr>
            <w:r w:rsidRPr="00221890">
              <w:t>rep. 2012 No. 238</w:t>
            </w:r>
          </w:p>
        </w:tc>
      </w:tr>
      <w:tr w:rsidR="00601083" w:rsidRPr="00221890" w14:paraId="58B761D1" w14:textId="77777777" w:rsidTr="002A7DC4">
        <w:trPr>
          <w:cantSplit/>
        </w:trPr>
        <w:tc>
          <w:tcPr>
            <w:tcW w:w="1483" w:type="pct"/>
            <w:gridSpan w:val="2"/>
            <w:shd w:val="clear" w:color="auto" w:fill="auto"/>
          </w:tcPr>
          <w:p w14:paraId="2FB70BE8" w14:textId="77777777" w:rsidR="00601083" w:rsidRPr="00221890" w:rsidRDefault="00601083" w:rsidP="00601083">
            <w:pPr>
              <w:pStyle w:val="ENoteTableText"/>
              <w:tabs>
                <w:tab w:val="center" w:leader="dot" w:pos="2268"/>
              </w:tabs>
            </w:pPr>
            <w:r w:rsidRPr="00221890">
              <w:t>c. 415.227</w:t>
            </w:r>
            <w:r w:rsidRPr="00221890">
              <w:tab/>
            </w:r>
          </w:p>
        </w:tc>
        <w:tc>
          <w:tcPr>
            <w:tcW w:w="3517" w:type="pct"/>
            <w:gridSpan w:val="2"/>
            <w:shd w:val="clear" w:color="auto" w:fill="auto"/>
          </w:tcPr>
          <w:p w14:paraId="1C50897E" w14:textId="77777777" w:rsidR="00601083" w:rsidRPr="00221890" w:rsidRDefault="00601083" w:rsidP="00601083">
            <w:pPr>
              <w:pStyle w:val="ENoteTableText"/>
            </w:pPr>
            <w:r w:rsidRPr="00221890">
              <w:t>rep. 2012 No. 238</w:t>
            </w:r>
          </w:p>
        </w:tc>
      </w:tr>
      <w:tr w:rsidR="00601083" w:rsidRPr="00221890" w14:paraId="001FA355" w14:textId="77777777" w:rsidTr="002A7DC4">
        <w:trPr>
          <w:cantSplit/>
        </w:trPr>
        <w:tc>
          <w:tcPr>
            <w:tcW w:w="1483" w:type="pct"/>
            <w:gridSpan w:val="2"/>
            <w:shd w:val="clear" w:color="auto" w:fill="auto"/>
          </w:tcPr>
          <w:p w14:paraId="0E306DDD" w14:textId="77777777" w:rsidR="00601083" w:rsidRPr="00221890" w:rsidRDefault="00601083" w:rsidP="00601083">
            <w:pPr>
              <w:pStyle w:val="ENoteTableText"/>
              <w:tabs>
                <w:tab w:val="center" w:leader="dot" w:pos="2268"/>
              </w:tabs>
            </w:pPr>
            <w:r w:rsidRPr="00221890">
              <w:t>c. 415.228</w:t>
            </w:r>
            <w:r w:rsidRPr="00221890">
              <w:tab/>
            </w:r>
          </w:p>
        </w:tc>
        <w:tc>
          <w:tcPr>
            <w:tcW w:w="3517" w:type="pct"/>
            <w:gridSpan w:val="2"/>
            <w:shd w:val="clear" w:color="auto" w:fill="auto"/>
          </w:tcPr>
          <w:p w14:paraId="72F37014" w14:textId="77777777" w:rsidR="00601083" w:rsidRPr="00221890" w:rsidRDefault="00601083" w:rsidP="00601083">
            <w:pPr>
              <w:pStyle w:val="ENoteTableText"/>
            </w:pPr>
            <w:r w:rsidRPr="00221890">
              <w:t>am. 1996 No. 75</w:t>
            </w:r>
          </w:p>
        </w:tc>
      </w:tr>
      <w:tr w:rsidR="00601083" w:rsidRPr="00221890" w14:paraId="2FC52060" w14:textId="77777777" w:rsidTr="002A7DC4">
        <w:trPr>
          <w:cantSplit/>
        </w:trPr>
        <w:tc>
          <w:tcPr>
            <w:tcW w:w="1483" w:type="pct"/>
            <w:gridSpan w:val="2"/>
            <w:shd w:val="clear" w:color="auto" w:fill="auto"/>
          </w:tcPr>
          <w:p w14:paraId="58C9B54A" w14:textId="77777777" w:rsidR="00601083" w:rsidRPr="00221890" w:rsidRDefault="00601083" w:rsidP="00601083">
            <w:pPr>
              <w:pStyle w:val="ENoteTableText"/>
            </w:pPr>
          </w:p>
        </w:tc>
        <w:tc>
          <w:tcPr>
            <w:tcW w:w="3517" w:type="pct"/>
            <w:gridSpan w:val="2"/>
            <w:shd w:val="clear" w:color="auto" w:fill="auto"/>
          </w:tcPr>
          <w:p w14:paraId="4D3CC7AD" w14:textId="77777777" w:rsidR="00601083" w:rsidRPr="00221890" w:rsidRDefault="00601083" w:rsidP="00601083">
            <w:pPr>
              <w:pStyle w:val="ENoteTableText"/>
            </w:pPr>
            <w:r w:rsidRPr="00221890">
              <w:t>rep. 2012 No. 238</w:t>
            </w:r>
          </w:p>
        </w:tc>
      </w:tr>
      <w:tr w:rsidR="00601083" w:rsidRPr="00221890" w14:paraId="15557BC8" w14:textId="77777777" w:rsidTr="002A7DC4">
        <w:trPr>
          <w:cantSplit/>
        </w:trPr>
        <w:tc>
          <w:tcPr>
            <w:tcW w:w="1483" w:type="pct"/>
            <w:gridSpan w:val="2"/>
            <w:shd w:val="clear" w:color="auto" w:fill="auto"/>
          </w:tcPr>
          <w:p w14:paraId="3877C543" w14:textId="77777777" w:rsidR="00601083" w:rsidRPr="00221890" w:rsidRDefault="00601083" w:rsidP="00601083">
            <w:pPr>
              <w:pStyle w:val="ENoteTableText"/>
              <w:tabs>
                <w:tab w:val="center" w:leader="dot" w:pos="2268"/>
              </w:tabs>
            </w:pPr>
            <w:r w:rsidRPr="00221890">
              <w:t>c. 415.229</w:t>
            </w:r>
            <w:r w:rsidRPr="00221890">
              <w:tab/>
            </w:r>
          </w:p>
        </w:tc>
        <w:tc>
          <w:tcPr>
            <w:tcW w:w="3517" w:type="pct"/>
            <w:gridSpan w:val="2"/>
            <w:shd w:val="clear" w:color="auto" w:fill="auto"/>
          </w:tcPr>
          <w:p w14:paraId="65D772A1" w14:textId="77777777" w:rsidR="00601083" w:rsidRPr="00221890" w:rsidRDefault="00601083" w:rsidP="00601083">
            <w:pPr>
              <w:pStyle w:val="ENoteTableText"/>
            </w:pPr>
            <w:r w:rsidRPr="00221890">
              <w:t>am. 1995 No. 268; 1996 No. 76; 1997 No. 109; 1999 No. 81</w:t>
            </w:r>
          </w:p>
        </w:tc>
      </w:tr>
      <w:tr w:rsidR="00601083" w:rsidRPr="00221890" w14:paraId="20C3E0B5" w14:textId="77777777" w:rsidTr="002A7DC4">
        <w:trPr>
          <w:cantSplit/>
        </w:trPr>
        <w:tc>
          <w:tcPr>
            <w:tcW w:w="1483" w:type="pct"/>
            <w:gridSpan w:val="2"/>
            <w:shd w:val="clear" w:color="auto" w:fill="auto"/>
          </w:tcPr>
          <w:p w14:paraId="0B7A73B6" w14:textId="77777777" w:rsidR="00601083" w:rsidRPr="00221890" w:rsidRDefault="00601083" w:rsidP="00601083">
            <w:pPr>
              <w:pStyle w:val="ENoteTableText"/>
            </w:pPr>
          </w:p>
        </w:tc>
        <w:tc>
          <w:tcPr>
            <w:tcW w:w="3517" w:type="pct"/>
            <w:gridSpan w:val="2"/>
            <w:shd w:val="clear" w:color="auto" w:fill="auto"/>
          </w:tcPr>
          <w:p w14:paraId="73B5CE9A" w14:textId="77777777" w:rsidR="00601083" w:rsidRPr="00221890" w:rsidRDefault="00601083" w:rsidP="00601083">
            <w:pPr>
              <w:pStyle w:val="ENoteTableText"/>
            </w:pPr>
            <w:r w:rsidRPr="00221890">
              <w:t>rep. 2009 No. 115 (as am. by 2009 No. 203)</w:t>
            </w:r>
          </w:p>
        </w:tc>
      </w:tr>
      <w:tr w:rsidR="00601083" w:rsidRPr="00221890" w14:paraId="1CF76EB0" w14:textId="77777777" w:rsidTr="002A7DC4">
        <w:trPr>
          <w:cantSplit/>
        </w:trPr>
        <w:tc>
          <w:tcPr>
            <w:tcW w:w="1483" w:type="pct"/>
            <w:gridSpan w:val="2"/>
            <w:shd w:val="clear" w:color="auto" w:fill="auto"/>
          </w:tcPr>
          <w:p w14:paraId="159055D9" w14:textId="77777777" w:rsidR="00601083" w:rsidRPr="00221890" w:rsidRDefault="00601083" w:rsidP="00601083">
            <w:pPr>
              <w:pStyle w:val="ENoteTableText"/>
              <w:tabs>
                <w:tab w:val="center" w:leader="dot" w:pos="2268"/>
              </w:tabs>
            </w:pPr>
            <w:r w:rsidRPr="00221890">
              <w:t>c. 415.230</w:t>
            </w:r>
            <w:r w:rsidRPr="00221890">
              <w:tab/>
            </w:r>
          </w:p>
        </w:tc>
        <w:tc>
          <w:tcPr>
            <w:tcW w:w="3517" w:type="pct"/>
            <w:gridSpan w:val="2"/>
            <w:shd w:val="clear" w:color="auto" w:fill="auto"/>
          </w:tcPr>
          <w:p w14:paraId="5D3A345B" w14:textId="77777777" w:rsidR="00601083" w:rsidRPr="00221890" w:rsidRDefault="00601083" w:rsidP="00601083">
            <w:pPr>
              <w:pStyle w:val="ENoteTableText"/>
            </w:pPr>
            <w:r w:rsidRPr="00221890">
              <w:t>rs. 2002 No. 348</w:t>
            </w:r>
          </w:p>
        </w:tc>
      </w:tr>
      <w:tr w:rsidR="00601083" w:rsidRPr="00221890" w14:paraId="2F217567" w14:textId="77777777" w:rsidTr="002A7DC4">
        <w:trPr>
          <w:cantSplit/>
        </w:trPr>
        <w:tc>
          <w:tcPr>
            <w:tcW w:w="1483" w:type="pct"/>
            <w:gridSpan w:val="2"/>
            <w:shd w:val="clear" w:color="auto" w:fill="auto"/>
          </w:tcPr>
          <w:p w14:paraId="5B5E116E" w14:textId="77777777" w:rsidR="00601083" w:rsidRPr="00221890" w:rsidRDefault="00601083" w:rsidP="00601083">
            <w:pPr>
              <w:pStyle w:val="ENoteTableText"/>
            </w:pPr>
          </w:p>
        </w:tc>
        <w:tc>
          <w:tcPr>
            <w:tcW w:w="3517" w:type="pct"/>
            <w:gridSpan w:val="2"/>
            <w:shd w:val="clear" w:color="auto" w:fill="auto"/>
          </w:tcPr>
          <w:p w14:paraId="42CF8B58" w14:textId="77777777" w:rsidR="00601083" w:rsidRPr="00221890" w:rsidRDefault="00601083" w:rsidP="00601083">
            <w:pPr>
              <w:pStyle w:val="ENoteTableText"/>
            </w:pPr>
            <w:r w:rsidRPr="00221890">
              <w:t>rep. 2012 No. 238</w:t>
            </w:r>
          </w:p>
        </w:tc>
      </w:tr>
      <w:tr w:rsidR="00601083" w:rsidRPr="00221890" w14:paraId="151E7B21" w14:textId="77777777" w:rsidTr="002A7DC4">
        <w:trPr>
          <w:cantSplit/>
        </w:trPr>
        <w:tc>
          <w:tcPr>
            <w:tcW w:w="1483" w:type="pct"/>
            <w:gridSpan w:val="2"/>
            <w:shd w:val="clear" w:color="auto" w:fill="auto"/>
          </w:tcPr>
          <w:p w14:paraId="31A1C05E" w14:textId="77777777" w:rsidR="00601083" w:rsidRPr="00221890" w:rsidRDefault="00601083" w:rsidP="00601083">
            <w:pPr>
              <w:pStyle w:val="ENoteTableText"/>
              <w:tabs>
                <w:tab w:val="center" w:leader="dot" w:pos="2268"/>
              </w:tabs>
            </w:pPr>
            <w:r w:rsidRPr="00221890">
              <w:t>c. 415.231</w:t>
            </w:r>
            <w:r w:rsidRPr="00221890">
              <w:tab/>
            </w:r>
          </w:p>
        </w:tc>
        <w:tc>
          <w:tcPr>
            <w:tcW w:w="3517" w:type="pct"/>
            <w:gridSpan w:val="2"/>
            <w:shd w:val="clear" w:color="auto" w:fill="auto"/>
          </w:tcPr>
          <w:p w14:paraId="255DA8B9" w14:textId="77777777" w:rsidR="00601083" w:rsidRPr="00221890" w:rsidRDefault="00601083" w:rsidP="00601083">
            <w:pPr>
              <w:pStyle w:val="ENoteTableText"/>
            </w:pPr>
            <w:r w:rsidRPr="00221890">
              <w:t>am. 1999 No. 81</w:t>
            </w:r>
          </w:p>
        </w:tc>
      </w:tr>
      <w:tr w:rsidR="00601083" w:rsidRPr="00221890" w14:paraId="06CE2C76" w14:textId="77777777" w:rsidTr="002A7DC4">
        <w:trPr>
          <w:cantSplit/>
        </w:trPr>
        <w:tc>
          <w:tcPr>
            <w:tcW w:w="1483" w:type="pct"/>
            <w:gridSpan w:val="2"/>
            <w:shd w:val="clear" w:color="auto" w:fill="auto"/>
          </w:tcPr>
          <w:p w14:paraId="4D666420" w14:textId="77777777" w:rsidR="00601083" w:rsidRPr="00221890" w:rsidRDefault="00601083" w:rsidP="00601083">
            <w:pPr>
              <w:pStyle w:val="ENoteTableText"/>
            </w:pPr>
          </w:p>
        </w:tc>
        <w:tc>
          <w:tcPr>
            <w:tcW w:w="3517" w:type="pct"/>
            <w:gridSpan w:val="2"/>
            <w:shd w:val="clear" w:color="auto" w:fill="auto"/>
          </w:tcPr>
          <w:p w14:paraId="6C1BEFDF" w14:textId="77777777" w:rsidR="00601083" w:rsidRPr="00221890" w:rsidRDefault="00601083" w:rsidP="00601083">
            <w:pPr>
              <w:pStyle w:val="ENoteTableText"/>
            </w:pPr>
            <w:r w:rsidRPr="00221890">
              <w:t>rep. 2009 No. 115 (as am. by 2009 No. 203)</w:t>
            </w:r>
          </w:p>
        </w:tc>
      </w:tr>
      <w:tr w:rsidR="00601083" w:rsidRPr="00221890" w14:paraId="430AFE66" w14:textId="77777777" w:rsidTr="002A7DC4">
        <w:trPr>
          <w:cantSplit/>
        </w:trPr>
        <w:tc>
          <w:tcPr>
            <w:tcW w:w="1483" w:type="pct"/>
            <w:gridSpan w:val="2"/>
            <w:shd w:val="clear" w:color="auto" w:fill="auto"/>
          </w:tcPr>
          <w:p w14:paraId="2E8C5474" w14:textId="77777777" w:rsidR="00601083" w:rsidRPr="00221890" w:rsidRDefault="00601083" w:rsidP="00601083">
            <w:pPr>
              <w:pStyle w:val="ENoteTableText"/>
              <w:tabs>
                <w:tab w:val="center" w:leader="dot" w:pos="2268"/>
              </w:tabs>
            </w:pPr>
            <w:r w:rsidRPr="00221890">
              <w:t>c. 415.232</w:t>
            </w:r>
            <w:r w:rsidRPr="00221890">
              <w:tab/>
            </w:r>
          </w:p>
        </w:tc>
        <w:tc>
          <w:tcPr>
            <w:tcW w:w="3517" w:type="pct"/>
            <w:gridSpan w:val="2"/>
            <w:shd w:val="clear" w:color="auto" w:fill="auto"/>
          </w:tcPr>
          <w:p w14:paraId="5890B8B6" w14:textId="77777777" w:rsidR="00601083" w:rsidRPr="00221890" w:rsidRDefault="00601083" w:rsidP="00601083">
            <w:pPr>
              <w:pStyle w:val="ENoteTableText"/>
            </w:pPr>
            <w:r w:rsidRPr="00221890">
              <w:t>ad. 1999 No. 8</w:t>
            </w:r>
          </w:p>
        </w:tc>
      </w:tr>
      <w:tr w:rsidR="00601083" w:rsidRPr="00221890" w14:paraId="2DAD6CD3" w14:textId="77777777" w:rsidTr="002A7DC4">
        <w:trPr>
          <w:cantSplit/>
        </w:trPr>
        <w:tc>
          <w:tcPr>
            <w:tcW w:w="1483" w:type="pct"/>
            <w:gridSpan w:val="2"/>
            <w:shd w:val="clear" w:color="auto" w:fill="auto"/>
          </w:tcPr>
          <w:p w14:paraId="17CE788E" w14:textId="77777777" w:rsidR="00601083" w:rsidRPr="00221890" w:rsidRDefault="00601083" w:rsidP="00601083">
            <w:pPr>
              <w:pStyle w:val="ENoteTableText"/>
            </w:pPr>
          </w:p>
        </w:tc>
        <w:tc>
          <w:tcPr>
            <w:tcW w:w="3517" w:type="pct"/>
            <w:gridSpan w:val="2"/>
            <w:shd w:val="clear" w:color="auto" w:fill="auto"/>
          </w:tcPr>
          <w:p w14:paraId="66F3AFD5" w14:textId="77777777" w:rsidR="00601083" w:rsidRPr="00221890" w:rsidRDefault="00601083" w:rsidP="00601083">
            <w:pPr>
              <w:pStyle w:val="ENoteTableText"/>
            </w:pPr>
            <w:r w:rsidRPr="00221890">
              <w:t>rep. 2012 No. 238</w:t>
            </w:r>
          </w:p>
        </w:tc>
      </w:tr>
      <w:tr w:rsidR="00601083" w:rsidRPr="00221890" w14:paraId="089DDC75" w14:textId="77777777" w:rsidTr="002A7DC4">
        <w:trPr>
          <w:cantSplit/>
        </w:trPr>
        <w:tc>
          <w:tcPr>
            <w:tcW w:w="1483" w:type="pct"/>
            <w:gridSpan w:val="2"/>
            <w:shd w:val="clear" w:color="auto" w:fill="auto"/>
          </w:tcPr>
          <w:p w14:paraId="7134AA73" w14:textId="77777777" w:rsidR="00601083" w:rsidRPr="00221890" w:rsidRDefault="00601083" w:rsidP="00601083">
            <w:pPr>
              <w:pStyle w:val="ENoteTableText"/>
              <w:tabs>
                <w:tab w:val="center" w:leader="dot" w:pos="2268"/>
              </w:tabs>
            </w:pPr>
            <w:r w:rsidRPr="00221890">
              <w:t>c. 415.233</w:t>
            </w:r>
            <w:r w:rsidRPr="00221890">
              <w:tab/>
            </w:r>
          </w:p>
        </w:tc>
        <w:tc>
          <w:tcPr>
            <w:tcW w:w="3517" w:type="pct"/>
            <w:gridSpan w:val="2"/>
            <w:shd w:val="clear" w:color="auto" w:fill="auto"/>
          </w:tcPr>
          <w:p w14:paraId="0C7BE8C7" w14:textId="77777777" w:rsidR="00601083" w:rsidRPr="00221890" w:rsidRDefault="00601083" w:rsidP="00601083">
            <w:pPr>
              <w:pStyle w:val="ENoteTableText"/>
            </w:pPr>
            <w:r w:rsidRPr="00221890">
              <w:t>ad. 2005 No. 134</w:t>
            </w:r>
          </w:p>
        </w:tc>
      </w:tr>
      <w:tr w:rsidR="00601083" w:rsidRPr="00221890" w14:paraId="25D09031" w14:textId="77777777" w:rsidTr="002A7DC4">
        <w:trPr>
          <w:cantSplit/>
        </w:trPr>
        <w:tc>
          <w:tcPr>
            <w:tcW w:w="1483" w:type="pct"/>
            <w:gridSpan w:val="2"/>
            <w:shd w:val="clear" w:color="auto" w:fill="auto"/>
          </w:tcPr>
          <w:p w14:paraId="2B1F36E4" w14:textId="77777777" w:rsidR="00601083" w:rsidRPr="00221890" w:rsidRDefault="00601083" w:rsidP="00601083">
            <w:pPr>
              <w:pStyle w:val="ENoteTableText"/>
            </w:pPr>
          </w:p>
        </w:tc>
        <w:tc>
          <w:tcPr>
            <w:tcW w:w="3517" w:type="pct"/>
            <w:gridSpan w:val="2"/>
            <w:shd w:val="clear" w:color="auto" w:fill="auto"/>
          </w:tcPr>
          <w:p w14:paraId="6789A01E" w14:textId="77777777" w:rsidR="00601083" w:rsidRPr="00221890" w:rsidRDefault="00601083" w:rsidP="00601083">
            <w:pPr>
              <w:pStyle w:val="ENoteTableText"/>
            </w:pPr>
            <w:r w:rsidRPr="00221890">
              <w:t>rep. 2012 No. 238</w:t>
            </w:r>
          </w:p>
        </w:tc>
      </w:tr>
      <w:tr w:rsidR="00601083" w:rsidRPr="00221890" w14:paraId="59A84EC2" w14:textId="77777777" w:rsidTr="002A7DC4">
        <w:trPr>
          <w:cantSplit/>
        </w:trPr>
        <w:tc>
          <w:tcPr>
            <w:tcW w:w="1483" w:type="pct"/>
            <w:gridSpan w:val="2"/>
            <w:shd w:val="clear" w:color="auto" w:fill="auto"/>
          </w:tcPr>
          <w:p w14:paraId="4D3873DA" w14:textId="77777777" w:rsidR="00601083" w:rsidRPr="00221890" w:rsidRDefault="00601083" w:rsidP="00601083">
            <w:pPr>
              <w:pStyle w:val="ENoteTableText"/>
              <w:tabs>
                <w:tab w:val="center" w:leader="dot" w:pos="2268"/>
              </w:tabs>
            </w:pPr>
            <w:r w:rsidRPr="00221890">
              <w:t>c. 415.311</w:t>
            </w:r>
            <w:r w:rsidRPr="00221890">
              <w:tab/>
            </w:r>
          </w:p>
        </w:tc>
        <w:tc>
          <w:tcPr>
            <w:tcW w:w="3517" w:type="pct"/>
            <w:gridSpan w:val="2"/>
            <w:shd w:val="clear" w:color="auto" w:fill="auto"/>
          </w:tcPr>
          <w:p w14:paraId="09C15A0D" w14:textId="77777777" w:rsidR="00601083" w:rsidRPr="00221890" w:rsidRDefault="00601083" w:rsidP="00601083">
            <w:pPr>
              <w:pStyle w:val="ENoteTableText"/>
            </w:pPr>
            <w:r w:rsidRPr="00221890">
              <w:t>am. 1999 No. 81</w:t>
            </w:r>
          </w:p>
        </w:tc>
      </w:tr>
      <w:tr w:rsidR="00601083" w:rsidRPr="00221890" w14:paraId="11D8530D" w14:textId="77777777" w:rsidTr="002A7DC4">
        <w:trPr>
          <w:cantSplit/>
        </w:trPr>
        <w:tc>
          <w:tcPr>
            <w:tcW w:w="1483" w:type="pct"/>
            <w:gridSpan w:val="2"/>
            <w:shd w:val="clear" w:color="auto" w:fill="auto"/>
          </w:tcPr>
          <w:p w14:paraId="28E23E7F" w14:textId="77777777" w:rsidR="00601083" w:rsidRPr="00221890" w:rsidRDefault="00601083" w:rsidP="00601083">
            <w:pPr>
              <w:pStyle w:val="ENoteTableText"/>
            </w:pPr>
          </w:p>
        </w:tc>
        <w:tc>
          <w:tcPr>
            <w:tcW w:w="3517" w:type="pct"/>
            <w:gridSpan w:val="2"/>
            <w:shd w:val="clear" w:color="auto" w:fill="auto"/>
          </w:tcPr>
          <w:p w14:paraId="0A8455B2" w14:textId="77777777" w:rsidR="00601083" w:rsidRPr="00221890" w:rsidRDefault="00601083" w:rsidP="00601083">
            <w:pPr>
              <w:pStyle w:val="ENoteTableText"/>
            </w:pPr>
            <w:r w:rsidRPr="00221890">
              <w:t>rep. 2012 No. 238</w:t>
            </w:r>
          </w:p>
        </w:tc>
      </w:tr>
      <w:tr w:rsidR="00601083" w:rsidRPr="00221890" w14:paraId="173581C4" w14:textId="77777777" w:rsidTr="002A7DC4">
        <w:trPr>
          <w:cantSplit/>
        </w:trPr>
        <w:tc>
          <w:tcPr>
            <w:tcW w:w="1483" w:type="pct"/>
            <w:gridSpan w:val="2"/>
            <w:shd w:val="clear" w:color="auto" w:fill="auto"/>
          </w:tcPr>
          <w:p w14:paraId="32F6D4D8" w14:textId="77777777" w:rsidR="00601083" w:rsidRPr="00221890" w:rsidRDefault="00601083" w:rsidP="00601083">
            <w:pPr>
              <w:pStyle w:val="ENoteTableText"/>
              <w:tabs>
                <w:tab w:val="center" w:leader="dot" w:pos="2268"/>
              </w:tabs>
            </w:pPr>
            <w:r w:rsidRPr="00221890">
              <w:t>c. 415.312</w:t>
            </w:r>
            <w:r w:rsidRPr="00221890">
              <w:tab/>
            </w:r>
          </w:p>
        </w:tc>
        <w:tc>
          <w:tcPr>
            <w:tcW w:w="3517" w:type="pct"/>
            <w:gridSpan w:val="2"/>
            <w:shd w:val="clear" w:color="auto" w:fill="auto"/>
          </w:tcPr>
          <w:p w14:paraId="42502202" w14:textId="77777777" w:rsidR="00601083" w:rsidRPr="00221890" w:rsidRDefault="00601083" w:rsidP="00601083">
            <w:pPr>
              <w:pStyle w:val="ENoteTableText"/>
            </w:pPr>
            <w:r w:rsidRPr="00221890">
              <w:t>rep. 2012 No. 238</w:t>
            </w:r>
          </w:p>
        </w:tc>
      </w:tr>
      <w:tr w:rsidR="00601083" w:rsidRPr="00221890" w14:paraId="0EF209C1" w14:textId="77777777" w:rsidTr="002A7DC4">
        <w:trPr>
          <w:cantSplit/>
        </w:trPr>
        <w:tc>
          <w:tcPr>
            <w:tcW w:w="1483" w:type="pct"/>
            <w:gridSpan w:val="2"/>
            <w:shd w:val="clear" w:color="auto" w:fill="auto"/>
          </w:tcPr>
          <w:p w14:paraId="7AC00A46" w14:textId="77777777" w:rsidR="00601083" w:rsidRPr="00221890" w:rsidRDefault="00601083" w:rsidP="00601083">
            <w:pPr>
              <w:pStyle w:val="ENoteTableText"/>
              <w:tabs>
                <w:tab w:val="center" w:leader="dot" w:pos="2268"/>
              </w:tabs>
            </w:pPr>
            <w:r w:rsidRPr="00221890">
              <w:t>c. 415.321</w:t>
            </w:r>
            <w:r w:rsidRPr="00221890">
              <w:tab/>
            </w:r>
          </w:p>
        </w:tc>
        <w:tc>
          <w:tcPr>
            <w:tcW w:w="3517" w:type="pct"/>
            <w:gridSpan w:val="2"/>
            <w:shd w:val="clear" w:color="auto" w:fill="auto"/>
          </w:tcPr>
          <w:p w14:paraId="345729F9" w14:textId="77777777" w:rsidR="00601083" w:rsidRPr="00221890" w:rsidRDefault="00601083" w:rsidP="00601083">
            <w:pPr>
              <w:pStyle w:val="ENoteTableText"/>
            </w:pPr>
            <w:r w:rsidRPr="00221890">
              <w:t>am. 1999 No. 81</w:t>
            </w:r>
          </w:p>
        </w:tc>
      </w:tr>
      <w:tr w:rsidR="00601083" w:rsidRPr="00221890" w14:paraId="746FB927" w14:textId="77777777" w:rsidTr="002A7DC4">
        <w:trPr>
          <w:cantSplit/>
        </w:trPr>
        <w:tc>
          <w:tcPr>
            <w:tcW w:w="1483" w:type="pct"/>
            <w:gridSpan w:val="2"/>
            <w:shd w:val="clear" w:color="auto" w:fill="auto"/>
          </w:tcPr>
          <w:p w14:paraId="766CF1D9" w14:textId="77777777" w:rsidR="00601083" w:rsidRPr="00221890" w:rsidRDefault="00601083" w:rsidP="00601083">
            <w:pPr>
              <w:pStyle w:val="ENoteTableText"/>
            </w:pPr>
          </w:p>
        </w:tc>
        <w:tc>
          <w:tcPr>
            <w:tcW w:w="3517" w:type="pct"/>
            <w:gridSpan w:val="2"/>
            <w:shd w:val="clear" w:color="auto" w:fill="auto"/>
          </w:tcPr>
          <w:p w14:paraId="4C870FA3" w14:textId="77777777" w:rsidR="00601083" w:rsidRPr="00221890" w:rsidRDefault="00601083" w:rsidP="00601083">
            <w:pPr>
              <w:pStyle w:val="ENoteTableText"/>
            </w:pPr>
            <w:r w:rsidRPr="00221890">
              <w:t>rep. 2012 No. 238</w:t>
            </w:r>
          </w:p>
        </w:tc>
      </w:tr>
      <w:tr w:rsidR="00601083" w:rsidRPr="00221890" w14:paraId="3FB2CB42" w14:textId="77777777" w:rsidTr="002A7DC4">
        <w:trPr>
          <w:cantSplit/>
        </w:trPr>
        <w:tc>
          <w:tcPr>
            <w:tcW w:w="1483" w:type="pct"/>
            <w:gridSpan w:val="2"/>
            <w:shd w:val="clear" w:color="auto" w:fill="auto"/>
          </w:tcPr>
          <w:p w14:paraId="7D1EFE4E" w14:textId="77777777" w:rsidR="00601083" w:rsidRPr="00221890" w:rsidRDefault="00601083" w:rsidP="00601083">
            <w:pPr>
              <w:pStyle w:val="ENoteTableText"/>
              <w:tabs>
                <w:tab w:val="center" w:leader="dot" w:pos="2268"/>
              </w:tabs>
            </w:pPr>
            <w:r w:rsidRPr="00221890">
              <w:t>c. 415.322</w:t>
            </w:r>
            <w:r w:rsidRPr="00221890">
              <w:tab/>
            </w:r>
          </w:p>
        </w:tc>
        <w:tc>
          <w:tcPr>
            <w:tcW w:w="3517" w:type="pct"/>
            <w:gridSpan w:val="2"/>
            <w:shd w:val="clear" w:color="auto" w:fill="auto"/>
          </w:tcPr>
          <w:p w14:paraId="290F0154" w14:textId="77777777" w:rsidR="00601083" w:rsidRPr="00221890" w:rsidRDefault="00601083" w:rsidP="00601083">
            <w:pPr>
              <w:pStyle w:val="ENoteTableText"/>
            </w:pPr>
            <w:r w:rsidRPr="00221890">
              <w:t>rs. 2009 No. 115 (as am. by 2009 No. 203); 2010 No. 38</w:t>
            </w:r>
          </w:p>
        </w:tc>
      </w:tr>
      <w:tr w:rsidR="00601083" w:rsidRPr="00221890" w14:paraId="6EC290B3" w14:textId="77777777" w:rsidTr="002A7DC4">
        <w:trPr>
          <w:cantSplit/>
        </w:trPr>
        <w:tc>
          <w:tcPr>
            <w:tcW w:w="1483" w:type="pct"/>
            <w:gridSpan w:val="2"/>
            <w:shd w:val="clear" w:color="auto" w:fill="auto"/>
          </w:tcPr>
          <w:p w14:paraId="492C715A" w14:textId="77777777" w:rsidR="00601083" w:rsidRPr="00221890" w:rsidRDefault="00601083" w:rsidP="00601083">
            <w:pPr>
              <w:pStyle w:val="ENoteTableText"/>
            </w:pPr>
          </w:p>
        </w:tc>
        <w:tc>
          <w:tcPr>
            <w:tcW w:w="3517" w:type="pct"/>
            <w:gridSpan w:val="2"/>
            <w:shd w:val="clear" w:color="auto" w:fill="auto"/>
          </w:tcPr>
          <w:p w14:paraId="49056362" w14:textId="77777777" w:rsidR="00601083" w:rsidRPr="00221890" w:rsidRDefault="00601083" w:rsidP="00601083">
            <w:pPr>
              <w:pStyle w:val="ENoteTableText"/>
            </w:pPr>
            <w:r w:rsidRPr="00221890">
              <w:t>rep. 2012 No. 238</w:t>
            </w:r>
          </w:p>
        </w:tc>
      </w:tr>
      <w:tr w:rsidR="00601083" w:rsidRPr="00221890" w14:paraId="6927E1AD" w14:textId="77777777" w:rsidTr="002A7DC4">
        <w:trPr>
          <w:cantSplit/>
        </w:trPr>
        <w:tc>
          <w:tcPr>
            <w:tcW w:w="1483" w:type="pct"/>
            <w:gridSpan w:val="2"/>
            <w:shd w:val="clear" w:color="auto" w:fill="auto"/>
          </w:tcPr>
          <w:p w14:paraId="393604A9" w14:textId="77777777" w:rsidR="00601083" w:rsidRPr="00221890" w:rsidRDefault="00601083" w:rsidP="00601083">
            <w:pPr>
              <w:pStyle w:val="ENoteTableText"/>
              <w:tabs>
                <w:tab w:val="center" w:leader="dot" w:pos="2268"/>
              </w:tabs>
            </w:pPr>
            <w:r w:rsidRPr="00221890">
              <w:t>c. 415.323</w:t>
            </w:r>
            <w:r w:rsidRPr="00221890">
              <w:tab/>
            </w:r>
          </w:p>
        </w:tc>
        <w:tc>
          <w:tcPr>
            <w:tcW w:w="3517" w:type="pct"/>
            <w:gridSpan w:val="2"/>
            <w:shd w:val="clear" w:color="auto" w:fill="auto"/>
          </w:tcPr>
          <w:p w14:paraId="685D94F1" w14:textId="77777777" w:rsidR="00601083" w:rsidRPr="00221890" w:rsidRDefault="00601083" w:rsidP="00601083">
            <w:pPr>
              <w:pStyle w:val="ENoteTableText"/>
            </w:pPr>
            <w:r w:rsidRPr="00221890">
              <w:t>rs. 2009 No. 115 (as am. by 2009 No. 203)</w:t>
            </w:r>
          </w:p>
        </w:tc>
      </w:tr>
      <w:tr w:rsidR="00601083" w:rsidRPr="00221890" w14:paraId="271A1C2B" w14:textId="77777777" w:rsidTr="002A7DC4">
        <w:trPr>
          <w:cantSplit/>
        </w:trPr>
        <w:tc>
          <w:tcPr>
            <w:tcW w:w="1483" w:type="pct"/>
            <w:gridSpan w:val="2"/>
            <w:shd w:val="clear" w:color="auto" w:fill="auto"/>
          </w:tcPr>
          <w:p w14:paraId="3A099AEA" w14:textId="77777777" w:rsidR="00601083" w:rsidRPr="00221890" w:rsidRDefault="00601083" w:rsidP="00601083">
            <w:pPr>
              <w:pStyle w:val="ENoteTableText"/>
            </w:pPr>
          </w:p>
        </w:tc>
        <w:tc>
          <w:tcPr>
            <w:tcW w:w="3517" w:type="pct"/>
            <w:gridSpan w:val="2"/>
            <w:shd w:val="clear" w:color="auto" w:fill="auto"/>
          </w:tcPr>
          <w:p w14:paraId="1D88E085" w14:textId="77777777" w:rsidR="00601083" w:rsidRPr="00221890" w:rsidRDefault="00601083" w:rsidP="00601083">
            <w:pPr>
              <w:pStyle w:val="ENoteTableText"/>
            </w:pPr>
            <w:r w:rsidRPr="00221890">
              <w:t>rep. 2012 No. 238</w:t>
            </w:r>
          </w:p>
        </w:tc>
      </w:tr>
      <w:tr w:rsidR="00601083" w:rsidRPr="00221890" w14:paraId="725523F0" w14:textId="77777777" w:rsidTr="002A7DC4">
        <w:trPr>
          <w:cantSplit/>
        </w:trPr>
        <w:tc>
          <w:tcPr>
            <w:tcW w:w="1483" w:type="pct"/>
            <w:gridSpan w:val="2"/>
            <w:shd w:val="clear" w:color="auto" w:fill="auto"/>
          </w:tcPr>
          <w:p w14:paraId="2FB76CE6" w14:textId="77777777" w:rsidR="00601083" w:rsidRPr="00221890" w:rsidRDefault="00601083" w:rsidP="00601083">
            <w:pPr>
              <w:pStyle w:val="ENoteTableText"/>
              <w:tabs>
                <w:tab w:val="center" w:leader="dot" w:pos="2268"/>
              </w:tabs>
            </w:pPr>
            <w:r w:rsidRPr="00221890">
              <w:t>c. 415.323A</w:t>
            </w:r>
            <w:r w:rsidRPr="00221890">
              <w:tab/>
            </w:r>
          </w:p>
        </w:tc>
        <w:tc>
          <w:tcPr>
            <w:tcW w:w="3517" w:type="pct"/>
            <w:gridSpan w:val="2"/>
            <w:shd w:val="clear" w:color="auto" w:fill="auto"/>
          </w:tcPr>
          <w:p w14:paraId="2AD96DC7" w14:textId="77777777" w:rsidR="00601083" w:rsidRPr="00221890" w:rsidRDefault="00601083" w:rsidP="00601083">
            <w:pPr>
              <w:pStyle w:val="ENoteTableText"/>
            </w:pPr>
            <w:r w:rsidRPr="00221890">
              <w:t>ad. 2009 No. 115 (as am. by 2009 No. 203)</w:t>
            </w:r>
          </w:p>
        </w:tc>
      </w:tr>
      <w:tr w:rsidR="00601083" w:rsidRPr="00221890" w14:paraId="0DD43B50" w14:textId="77777777" w:rsidTr="002A7DC4">
        <w:trPr>
          <w:cantSplit/>
        </w:trPr>
        <w:tc>
          <w:tcPr>
            <w:tcW w:w="1483" w:type="pct"/>
            <w:gridSpan w:val="2"/>
            <w:shd w:val="clear" w:color="auto" w:fill="auto"/>
          </w:tcPr>
          <w:p w14:paraId="47509451" w14:textId="77777777" w:rsidR="00601083" w:rsidRPr="00221890" w:rsidRDefault="00601083" w:rsidP="00601083">
            <w:pPr>
              <w:pStyle w:val="ENoteTableText"/>
            </w:pPr>
          </w:p>
        </w:tc>
        <w:tc>
          <w:tcPr>
            <w:tcW w:w="3517" w:type="pct"/>
            <w:gridSpan w:val="2"/>
            <w:shd w:val="clear" w:color="auto" w:fill="auto"/>
          </w:tcPr>
          <w:p w14:paraId="7956B114" w14:textId="77777777" w:rsidR="00601083" w:rsidRPr="00221890" w:rsidRDefault="00601083" w:rsidP="00601083">
            <w:pPr>
              <w:pStyle w:val="ENoteTableText"/>
            </w:pPr>
            <w:r w:rsidRPr="00221890">
              <w:t>rep. 2012 No. 238</w:t>
            </w:r>
          </w:p>
        </w:tc>
      </w:tr>
      <w:tr w:rsidR="00601083" w:rsidRPr="00221890" w14:paraId="07418F4C" w14:textId="77777777" w:rsidTr="002A7DC4">
        <w:trPr>
          <w:cantSplit/>
        </w:trPr>
        <w:tc>
          <w:tcPr>
            <w:tcW w:w="1483" w:type="pct"/>
            <w:gridSpan w:val="2"/>
            <w:shd w:val="clear" w:color="auto" w:fill="auto"/>
          </w:tcPr>
          <w:p w14:paraId="21F42709" w14:textId="77777777" w:rsidR="00601083" w:rsidRPr="00221890" w:rsidRDefault="00601083" w:rsidP="00601083">
            <w:pPr>
              <w:pStyle w:val="ENoteTableText"/>
              <w:tabs>
                <w:tab w:val="center" w:leader="dot" w:pos="2268"/>
              </w:tabs>
            </w:pPr>
            <w:r w:rsidRPr="00221890">
              <w:t>c. 415.324</w:t>
            </w:r>
            <w:r w:rsidRPr="00221890">
              <w:tab/>
            </w:r>
          </w:p>
        </w:tc>
        <w:tc>
          <w:tcPr>
            <w:tcW w:w="3517" w:type="pct"/>
            <w:gridSpan w:val="2"/>
            <w:shd w:val="clear" w:color="auto" w:fill="auto"/>
          </w:tcPr>
          <w:p w14:paraId="2E8A35E0" w14:textId="77777777" w:rsidR="00601083" w:rsidRPr="00221890" w:rsidRDefault="00601083" w:rsidP="00601083">
            <w:pPr>
              <w:pStyle w:val="ENoteTableText"/>
            </w:pPr>
            <w:r w:rsidRPr="00221890">
              <w:t>am. 1996 No. 75; 1999 No. 81; 2007 No. 314</w:t>
            </w:r>
          </w:p>
        </w:tc>
      </w:tr>
      <w:tr w:rsidR="00601083" w:rsidRPr="00221890" w14:paraId="5544A27B" w14:textId="77777777" w:rsidTr="002A7DC4">
        <w:trPr>
          <w:cantSplit/>
        </w:trPr>
        <w:tc>
          <w:tcPr>
            <w:tcW w:w="1483" w:type="pct"/>
            <w:gridSpan w:val="2"/>
            <w:shd w:val="clear" w:color="auto" w:fill="auto"/>
          </w:tcPr>
          <w:p w14:paraId="7922FD92" w14:textId="77777777" w:rsidR="00601083" w:rsidRPr="00221890" w:rsidRDefault="00601083" w:rsidP="00601083">
            <w:pPr>
              <w:pStyle w:val="ENoteTableText"/>
            </w:pPr>
          </w:p>
        </w:tc>
        <w:tc>
          <w:tcPr>
            <w:tcW w:w="3517" w:type="pct"/>
            <w:gridSpan w:val="2"/>
            <w:shd w:val="clear" w:color="auto" w:fill="auto"/>
          </w:tcPr>
          <w:p w14:paraId="4E66B543" w14:textId="77777777" w:rsidR="00601083" w:rsidRPr="00221890" w:rsidRDefault="00601083" w:rsidP="00601083">
            <w:pPr>
              <w:pStyle w:val="ENoteTableText"/>
            </w:pPr>
            <w:r w:rsidRPr="00221890">
              <w:t>rep. 2012 No. 238</w:t>
            </w:r>
          </w:p>
        </w:tc>
      </w:tr>
      <w:tr w:rsidR="00601083" w:rsidRPr="00221890" w14:paraId="77BF1E32" w14:textId="77777777" w:rsidTr="002A7DC4">
        <w:trPr>
          <w:cantSplit/>
        </w:trPr>
        <w:tc>
          <w:tcPr>
            <w:tcW w:w="1483" w:type="pct"/>
            <w:gridSpan w:val="2"/>
            <w:shd w:val="clear" w:color="auto" w:fill="auto"/>
          </w:tcPr>
          <w:p w14:paraId="451A2C0A" w14:textId="77777777" w:rsidR="00601083" w:rsidRPr="00221890" w:rsidRDefault="00601083" w:rsidP="00601083">
            <w:pPr>
              <w:pStyle w:val="ENoteTableText"/>
              <w:tabs>
                <w:tab w:val="center" w:leader="dot" w:pos="2268"/>
              </w:tabs>
            </w:pPr>
            <w:r w:rsidRPr="00221890">
              <w:t>c. 415.325</w:t>
            </w:r>
            <w:r w:rsidRPr="00221890">
              <w:tab/>
            </w:r>
          </w:p>
        </w:tc>
        <w:tc>
          <w:tcPr>
            <w:tcW w:w="3517" w:type="pct"/>
            <w:gridSpan w:val="2"/>
            <w:shd w:val="clear" w:color="auto" w:fill="auto"/>
          </w:tcPr>
          <w:p w14:paraId="18184FEE" w14:textId="77777777" w:rsidR="00601083" w:rsidRPr="00221890" w:rsidRDefault="00601083" w:rsidP="00601083">
            <w:pPr>
              <w:pStyle w:val="ENoteTableText"/>
            </w:pPr>
            <w:r w:rsidRPr="00221890">
              <w:t>am. 1996 No. 75</w:t>
            </w:r>
          </w:p>
        </w:tc>
      </w:tr>
      <w:tr w:rsidR="00601083" w:rsidRPr="00221890" w14:paraId="6FBA641F" w14:textId="77777777" w:rsidTr="002A7DC4">
        <w:trPr>
          <w:cantSplit/>
        </w:trPr>
        <w:tc>
          <w:tcPr>
            <w:tcW w:w="1483" w:type="pct"/>
            <w:gridSpan w:val="2"/>
            <w:shd w:val="clear" w:color="auto" w:fill="auto"/>
          </w:tcPr>
          <w:p w14:paraId="79F661F7" w14:textId="77777777" w:rsidR="00601083" w:rsidRPr="00221890" w:rsidRDefault="00601083" w:rsidP="00601083">
            <w:pPr>
              <w:pStyle w:val="ENoteTableText"/>
            </w:pPr>
          </w:p>
        </w:tc>
        <w:tc>
          <w:tcPr>
            <w:tcW w:w="3517" w:type="pct"/>
            <w:gridSpan w:val="2"/>
            <w:shd w:val="clear" w:color="auto" w:fill="auto"/>
          </w:tcPr>
          <w:p w14:paraId="7C194008" w14:textId="77777777" w:rsidR="00601083" w:rsidRPr="00221890" w:rsidRDefault="00601083" w:rsidP="00601083">
            <w:pPr>
              <w:pStyle w:val="ENoteTableText"/>
            </w:pPr>
            <w:r w:rsidRPr="00221890">
              <w:t>rep. 2012 No. 238</w:t>
            </w:r>
          </w:p>
        </w:tc>
      </w:tr>
      <w:tr w:rsidR="00601083" w:rsidRPr="00221890" w14:paraId="397DFC5B" w14:textId="77777777" w:rsidTr="002A7DC4">
        <w:trPr>
          <w:cantSplit/>
        </w:trPr>
        <w:tc>
          <w:tcPr>
            <w:tcW w:w="1483" w:type="pct"/>
            <w:gridSpan w:val="2"/>
            <w:shd w:val="clear" w:color="auto" w:fill="auto"/>
          </w:tcPr>
          <w:p w14:paraId="5C9FE4C8" w14:textId="77777777" w:rsidR="00601083" w:rsidRPr="00221890" w:rsidRDefault="00601083" w:rsidP="00601083">
            <w:pPr>
              <w:pStyle w:val="ENoteTableText"/>
              <w:tabs>
                <w:tab w:val="center" w:leader="dot" w:pos="2268"/>
              </w:tabs>
            </w:pPr>
            <w:r w:rsidRPr="00221890">
              <w:t>c. 415.325A</w:t>
            </w:r>
            <w:r w:rsidRPr="00221890">
              <w:tab/>
            </w:r>
          </w:p>
        </w:tc>
        <w:tc>
          <w:tcPr>
            <w:tcW w:w="3517" w:type="pct"/>
            <w:gridSpan w:val="2"/>
            <w:shd w:val="clear" w:color="auto" w:fill="auto"/>
          </w:tcPr>
          <w:p w14:paraId="7D18BFAB" w14:textId="77777777" w:rsidR="00601083" w:rsidRPr="00221890" w:rsidRDefault="00601083" w:rsidP="00601083">
            <w:pPr>
              <w:pStyle w:val="ENoteTableText"/>
            </w:pPr>
            <w:r w:rsidRPr="00221890">
              <w:t>ad. 2002 No. 348</w:t>
            </w:r>
          </w:p>
        </w:tc>
      </w:tr>
      <w:tr w:rsidR="00601083" w:rsidRPr="00221890" w14:paraId="3378D525" w14:textId="77777777" w:rsidTr="002A7DC4">
        <w:trPr>
          <w:cantSplit/>
        </w:trPr>
        <w:tc>
          <w:tcPr>
            <w:tcW w:w="1483" w:type="pct"/>
            <w:gridSpan w:val="2"/>
            <w:shd w:val="clear" w:color="auto" w:fill="auto"/>
          </w:tcPr>
          <w:p w14:paraId="31470501" w14:textId="77777777" w:rsidR="00601083" w:rsidRPr="00221890" w:rsidRDefault="00601083" w:rsidP="00601083">
            <w:pPr>
              <w:pStyle w:val="ENoteTableText"/>
            </w:pPr>
          </w:p>
        </w:tc>
        <w:tc>
          <w:tcPr>
            <w:tcW w:w="3517" w:type="pct"/>
            <w:gridSpan w:val="2"/>
            <w:shd w:val="clear" w:color="auto" w:fill="auto"/>
          </w:tcPr>
          <w:p w14:paraId="0C97B7F4" w14:textId="77777777" w:rsidR="00601083" w:rsidRPr="00221890" w:rsidRDefault="00601083" w:rsidP="00601083">
            <w:pPr>
              <w:pStyle w:val="ENoteTableText"/>
            </w:pPr>
            <w:r w:rsidRPr="00221890">
              <w:t>rep. 2012 No. 238</w:t>
            </w:r>
          </w:p>
        </w:tc>
      </w:tr>
      <w:tr w:rsidR="00601083" w:rsidRPr="00221890" w14:paraId="643682CC" w14:textId="77777777" w:rsidTr="002A7DC4">
        <w:trPr>
          <w:cantSplit/>
        </w:trPr>
        <w:tc>
          <w:tcPr>
            <w:tcW w:w="1483" w:type="pct"/>
            <w:gridSpan w:val="2"/>
            <w:shd w:val="clear" w:color="auto" w:fill="auto"/>
          </w:tcPr>
          <w:p w14:paraId="3D95CD8D" w14:textId="77777777" w:rsidR="00601083" w:rsidRPr="00221890" w:rsidRDefault="00601083" w:rsidP="00601083">
            <w:pPr>
              <w:pStyle w:val="ENoteTableText"/>
              <w:tabs>
                <w:tab w:val="center" w:leader="dot" w:pos="2268"/>
              </w:tabs>
            </w:pPr>
            <w:r w:rsidRPr="00221890">
              <w:t>c. 415.326</w:t>
            </w:r>
            <w:r w:rsidRPr="00221890">
              <w:tab/>
            </w:r>
          </w:p>
        </w:tc>
        <w:tc>
          <w:tcPr>
            <w:tcW w:w="3517" w:type="pct"/>
            <w:gridSpan w:val="2"/>
            <w:shd w:val="clear" w:color="auto" w:fill="auto"/>
          </w:tcPr>
          <w:p w14:paraId="36FB5D49" w14:textId="77777777" w:rsidR="00601083" w:rsidRPr="00221890" w:rsidRDefault="00601083" w:rsidP="00601083">
            <w:pPr>
              <w:pStyle w:val="ENoteTableText"/>
            </w:pPr>
            <w:r w:rsidRPr="00221890">
              <w:t>ad. 1999 No. 8</w:t>
            </w:r>
          </w:p>
        </w:tc>
      </w:tr>
      <w:tr w:rsidR="00601083" w:rsidRPr="00221890" w14:paraId="5A50BF96" w14:textId="77777777" w:rsidTr="002A7DC4">
        <w:trPr>
          <w:cantSplit/>
        </w:trPr>
        <w:tc>
          <w:tcPr>
            <w:tcW w:w="1483" w:type="pct"/>
            <w:gridSpan w:val="2"/>
            <w:shd w:val="clear" w:color="auto" w:fill="auto"/>
          </w:tcPr>
          <w:p w14:paraId="1A44BEAD" w14:textId="77777777" w:rsidR="00601083" w:rsidRPr="00221890" w:rsidRDefault="00601083" w:rsidP="00601083">
            <w:pPr>
              <w:pStyle w:val="ENoteTableText"/>
            </w:pPr>
          </w:p>
        </w:tc>
        <w:tc>
          <w:tcPr>
            <w:tcW w:w="3517" w:type="pct"/>
            <w:gridSpan w:val="2"/>
            <w:shd w:val="clear" w:color="auto" w:fill="auto"/>
          </w:tcPr>
          <w:p w14:paraId="5A53C245" w14:textId="77777777" w:rsidR="00601083" w:rsidRPr="00221890" w:rsidRDefault="00601083" w:rsidP="00601083">
            <w:pPr>
              <w:pStyle w:val="ENoteTableText"/>
            </w:pPr>
            <w:r w:rsidRPr="00221890">
              <w:t>rep. 2012 No. 238</w:t>
            </w:r>
          </w:p>
        </w:tc>
      </w:tr>
      <w:tr w:rsidR="00601083" w:rsidRPr="00221890" w14:paraId="6AC44A18" w14:textId="77777777" w:rsidTr="002A7DC4">
        <w:trPr>
          <w:cantSplit/>
        </w:trPr>
        <w:tc>
          <w:tcPr>
            <w:tcW w:w="1483" w:type="pct"/>
            <w:gridSpan w:val="2"/>
            <w:shd w:val="clear" w:color="auto" w:fill="auto"/>
          </w:tcPr>
          <w:p w14:paraId="66D2B442" w14:textId="77777777" w:rsidR="00601083" w:rsidRPr="00221890" w:rsidRDefault="00601083" w:rsidP="00601083">
            <w:pPr>
              <w:pStyle w:val="ENoteTableText"/>
              <w:tabs>
                <w:tab w:val="center" w:leader="dot" w:pos="2268"/>
              </w:tabs>
            </w:pPr>
            <w:r w:rsidRPr="00221890">
              <w:lastRenderedPageBreak/>
              <w:t>c. 415.327</w:t>
            </w:r>
            <w:r w:rsidRPr="00221890">
              <w:tab/>
            </w:r>
          </w:p>
        </w:tc>
        <w:tc>
          <w:tcPr>
            <w:tcW w:w="3517" w:type="pct"/>
            <w:gridSpan w:val="2"/>
            <w:shd w:val="clear" w:color="auto" w:fill="auto"/>
          </w:tcPr>
          <w:p w14:paraId="3C5A2EDB" w14:textId="77777777" w:rsidR="00601083" w:rsidRPr="00221890" w:rsidRDefault="00601083" w:rsidP="00601083">
            <w:pPr>
              <w:pStyle w:val="ENoteTableText"/>
            </w:pPr>
            <w:r w:rsidRPr="00221890">
              <w:t>ad. 1999 No. 259</w:t>
            </w:r>
          </w:p>
        </w:tc>
      </w:tr>
      <w:tr w:rsidR="00601083" w:rsidRPr="00221890" w14:paraId="657A4367" w14:textId="77777777" w:rsidTr="002A7DC4">
        <w:trPr>
          <w:cantSplit/>
        </w:trPr>
        <w:tc>
          <w:tcPr>
            <w:tcW w:w="1483" w:type="pct"/>
            <w:gridSpan w:val="2"/>
            <w:shd w:val="clear" w:color="auto" w:fill="auto"/>
          </w:tcPr>
          <w:p w14:paraId="075B5FF3" w14:textId="77777777" w:rsidR="00601083" w:rsidRPr="00221890" w:rsidRDefault="00601083" w:rsidP="00601083">
            <w:pPr>
              <w:pStyle w:val="ENoteTableText"/>
            </w:pPr>
          </w:p>
        </w:tc>
        <w:tc>
          <w:tcPr>
            <w:tcW w:w="3517" w:type="pct"/>
            <w:gridSpan w:val="2"/>
            <w:shd w:val="clear" w:color="auto" w:fill="auto"/>
          </w:tcPr>
          <w:p w14:paraId="577CB00A" w14:textId="77777777" w:rsidR="00601083" w:rsidRPr="00221890" w:rsidRDefault="00601083" w:rsidP="00601083">
            <w:pPr>
              <w:pStyle w:val="ENoteTableText"/>
            </w:pPr>
            <w:r w:rsidRPr="00221890">
              <w:t>am. 2000 No. 62</w:t>
            </w:r>
          </w:p>
        </w:tc>
      </w:tr>
      <w:tr w:rsidR="00601083" w:rsidRPr="00221890" w14:paraId="0A8CD28B" w14:textId="77777777" w:rsidTr="002A7DC4">
        <w:trPr>
          <w:cantSplit/>
        </w:trPr>
        <w:tc>
          <w:tcPr>
            <w:tcW w:w="1483" w:type="pct"/>
            <w:gridSpan w:val="2"/>
            <w:shd w:val="clear" w:color="auto" w:fill="auto"/>
          </w:tcPr>
          <w:p w14:paraId="1E78A31B" w14:textId="77777777" w:rsidR="00601083" w:rsidRPr="00221890" w:rsidRDefault="00601083" w:rsidP="00601083">
            <w:pPr>
              <w:pStyle w:val="ENoteTableText"/>
            </w:pPr>
          </w:p>
        </w:tc>
        <w:tc>
          <w:tcPr>
            <w:tcW w:w="3517" w:type="pct"/>
            <w:gridSpan w:val="2"/>
            <w:shd w:val="clear" w:color="auto" w:fill="auto"/>
          </w:tcPr>
          <w:p w14:paraId="151610BD" w14:textId="77777777" w:rsidR="00601083" w:rsidRPr="00221890" w:rsidRDefault="00601083" w:rsidP="00601083">
            <w:pPr>
              <w:pStyle w:val="ENoteTableText"/>
            </w:pPr>
            <w:r w:rsidRPr="00221890">
              <w:t>rep. 2012 No. 238</w:t>
            </w:r>
          </w:p>
        </w:tc>
      </w:tr>
      <w:tr w:rsidR="00601083" w:rsidRPr="00221890" w14:paraId="16C2B88E" w14:textId="77777777" w:rsidTr="002A7DC4">
        <w:trPr>
          <w:cantSplit/>
        </w:trPr>
        <w:tc>
          <w:tcPr>
            <w:tcW w:w="1483" w:type="pct"/>
            <w:gridSpan w:val="2"/>
            <w:shd w:val="clear" w:color="auto" w:fill="auto"/>
          </w:tcPr>
          <w:p w14:paraId="5775D498" w14:textId="77777777" w:rsidR="00601083" w:rsidRPr="00221890" w:rsidRDefault="00601083" w:rsidP="00601083">
            <w:pPr>
              <w:pStyle w:val="ENoteTableText"/>
              <w:tabs>
                <w:tab w:val="center" w:leader="dot" w:pos="2268"/>
              </w:tabs>
            </w:pPr>
            <w:r w:rsidRPr="00221890">
              <w:t>c. 415.328</w:t>
            </w:r>
            <w:r w:rsidRPr="00221890">
              <w:tab/>
            </w:r>
          </w:p>
        </w:tc>
        <w:tc>
          <w:tcPr>
            <w:tcW w:w="3517" w:type="pct"/>
            <w:gridSpan w:val="2"/>
            <w:shd w:val="clear" w:color="auto" w:fill="auto"/>
          </w:tcPr>
          <w:p w14:paraId="5E69AA9A" w14:textId="77777777" w:rsidR="00601083" w:rsidRPr="00221890" w:rsidRDefault="00601083" w:rsidP="00601083">
            <w:pPr>
              <w:pStyle w:val="ENoteTableText"/>
            </w:pPr>
            <w:r w:rsidRPr="00221890">
              <w:t>ad. 2005 No. 134</w:t>
            </w:r>
          </w:p>
        </w:tc>
      </w:tr>
      <w:tr w:rsidR="00601083" w:rsidRPr="00221890" w14:paraId="31DB5A40" w14:textId="77777777" w:rsidTr="002A7DC4">
        <w:trPr>
          <w:cantSplit/>
        </w:trPr>
        <w:tc>
          <w:tcPr>
            <w:tcW w:w="1483" w:type="pct"/>
            <w:gridSpan w:val="2"/>
            <w:shd w:val="clear" w:color="auto" w:fill="auto"/>
          </w:tcPr>
          <w:p w14:paraId="472ED48F" w14:textId="77777777" w:rsidR="00601083" w:rsidRPr="00221890" w:rsidRDefault="00601083" w:rsidP="00601083">
            <w:pPr>
              <w:pStyle w:val="ENoteTableText"/>
            </w:pPr>
          </w:p>
        </w:tc>
        <w:tc>
          <w:tcPr>
            <w:tcW w:w="3517" w:type="pct"/>
            <w:gridSpan w:val="2"/>
            <w:shd w:val="clear" w:color="auto" w:fill="auto"/>
          </w:tcPr>
          <w:p w14:paraId="6A9D5BE5" w14:textId="77777777" w:rsidR="00601083" w:rsidRPr="00221890" w:rsidRDefault="00601083" w:rsidP="00601083">
            <w:pPr>
              <w:pStyle w:val="ENoteTableText"/>
            </w:pPr>
            <w:r w:rsidRPr="00221890">
              <w:t>rep. 2012 No. 238</w:t>
            </w:r>
          </w:p>
        </w:tc>
      </w:tr>
      <w:tr w:rsidR="00601083" w:rsidRPr="00221890" w14:paraId="539254F2" w14:textId="77777777" w:rsidTr="002A7DC4">
        <w:trPr>
          <w:cantSplit/>
        </w:trPr>
        <w:tc>
          <w:tcPr>
            <w:tcW w:w="1483" w:type="pct"/>
            <w:gridSpan w:val="2"/>
            <w:shd w:val="clear" w:color="auto" w:fill="auto"/>
          </w:tcPr>
          <w:p w14:paraId="47221EF8" w14:textId="77777777" w:rsidR="00601083" w:rsidRPr="00221890" w:rsidRDefault="00601083" w:rsidP="00601083">
            <w:pPr>
              <w:pStyle w:val="ENoteTableText"/>
              <w:tabs>
                <w:tab w:val="center" w:leader="dot" w:pos="2268"/>
              </w:tabs>
            </w:pPr>
            <w:r w:rsidRPr="00221890">
              <w:t>c. 415.411</w:t>
            </w:r>
            <w:r w:rsidRPr="00221890">
              <w:tab/>
            </w:r>
          </w:p>
        </w:tc>
        <w:tc>
          <w:tcPr>
            <w:tcW w:w="3517" w:type="pct"/>
            <w:gridSpan w:val="2"/>
            <w:shd w:val="clear" w:color="auto" w:fill="auto"/>
          </w:tcPr>
          <w:p w14:paraId="030AE225" w14:textId="77777777" w:rsidR="00601083" w:rsidRPr="00221890" w:rsidRDefault="00601083" w:rsidP="00601083">
            <w:pPr>
              <w:pStyle w:val="ENoteTableText"/>
            </w:pPr>
            <w:r w:rsidRPr="00221890">
              <w:t>rep. 2012 No. 238</w:t>
            </w:r>
          </w:p>
        </w:tc>
      </w:tr>
      <w:tr w:rsidR="00601083" w:rsidRPr="00221890" w14:paraId="6FD76DBD" w14:textId="77777777" w:rsidTr="002A7DC4">
        <w:trPr>
          <w:cantSplit/>
        </w:trPr>
        <w:tc>
          <w:tcPr>
            <w:tcW w:w="1483" w:type="pct"/>
            <w:gridSpan w:val="2"/>
            <w:shd w:val="clear" w:color="auto" w:fill="auto"/>
          </w:tcPr>
          <w:p w14:paraId="2FD1A7E7" w14:textId="77777777" w:rsidR="00601083" w:rsidRPr="00221890" w:rsidRDefault="00601083" w:rsidP="00601083">
            <w:pPr>
              <w:pStyle w:val="ENoteTableText"/>
              <w:tabs>
                <w:tab w:val="center" w:leader="dot" w:pos="2268"/>
              </w:tabs>
            </w:pPr>
            <w:r w:rsidRPr="00221890">
              <w:t>c. 415.412</w:t>
            </w:r>
            <w:r w:rsidRPr="00221890">
              <w:tab/>
            </w:r>
          </w:p>
        </w:tc>
        <w:tc>
          <w:tcPr>
            <w:tcW w:w="3517" w:type="pct"/>
            <w:gridSpan w:val="2"/>
            <w:shd w:val="clear" w:color="auto" w:fill="auto"/>
          </w:tcPr>
          <w:p w14:paraId="19230730" w14:textId="77777777" w:rsidR="00601083" w:rsidRPr="00221890" w:rsidRDefault="00601083" w:rsidP="00601083">
            <w:pPr>
              <w:pStyle w:val="ENoteTableText"/>
            </w:pPr>
            <w:r w:rsidRPr="00221890">
              <w:t>am 1996 No. 75</w:t>
            </w:r>
          </w:p>
        </w:tc>
      </w:tr>
      <w:tr w:rsidR="00601083" w:rsidRPr="00221890" w14:paraId="2B0D052A" w14:textId="77777777" w:rsidTr="002A7DC4">
        <w:trPr>
          <w:cantSplit/>
        </w:trPr>
        <w:tc>
          <w:tcPr>
            <w:tcW w:w="1483" w:type="pct"/>
            <w:gridSpan w:val="2"/>
            <w:shd w:val="clear" w:color="auto" w:fill="auto"/>
          </w:tcPr>
          <w:p w14:paraId="3699D96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372ED9" w14:textId="77777777" w:rsidR="00601083" w:rsidRPr="00221890" w:rsidRDefault="00601083" w:rsidP="00601083">
            <w:pPr>
              <w:pStyle w:val="ENoteTableText"/>
            </w:pPr>
            <w:r w:rsidRPr="00221890">
              <w:t>rep. 2012 No. 238</w:t>
            </w:r>
          </w:p>
        </w:tc>
      </w:tr>
      <w:tr w:rsidR="00601083" w:rsidRPr="00221890" w14:paraId="54A428FC" w14:textId="77777777" w:rsidTr="002A7DC4">
        <w:trPr>
          <w:cantSplit/>
        </w:trPr>
        <w:tc>
          <w:tcPr>
            <w:tcW w:w="1483" w:type="pct"/>
            <w:gridSpan w:val="2"/>
            <w:shd w:val="clear" w:color="auto" w:fill="auto"/>
          </w:tcPr>
          <w:p w14:paraId="2D8BD6EE" w14:textId="77777777" w:rsidR="00601083" w:rsidRPr="00221890" w:rsidRDefault="00601083" w:rsidP="00601083">
            <w:pPr>
              <w:pStyle w:val="ENoteTableText"/>
              <w:tabs>
                <w:tab w:val="center" w:leader="dot" w:pos="2268"/>
              </w:tabs>
            </w:pPr>
            <w:r w:rsidRPr="00221890">
              <w:t>cc. 415.511, 415.611</w:t>
            </w:r>
            <w:r w:rsidRPr="00221890">
              <w:tab/>
            </w:r>
          </w:p>
        </w:tc>
        <w:tc>
          <w:tcPr>
            <w:tcW w:w="3517" w:type="pct"/>
            <w:gridSpan w:val="2"/>
            <w:shd w:val="clear" w:color="auto" w:fill="auto"/>
          </w:tcPr>
          <w:p w14:paraId="68C1248D" w14:textId="77777777" w:rsidR="00601083" w:rsidRPr="00221890" w:rsidRDefault="00601083" w:rsidP="00601083">
            <w:pPr>
              <w:pStyle w:val="ENoteTableText"/>
            </w:pPr>
            <w:r w:rsidRPr="00221890">
              <w:t>rep. 2012 No. 238</w:t>
            </w:r>
          </w:p>
        </w:tc>
      </w:tr>
      <w:tr w:rsidR="00601083" w:rsidRPr="00221890" w14:paraId="487A6D12" w14:textId="77777777" w:rsidTr="002A7DC4">
        <w:trPr>
          <w:cantSplit/>
        </w:trPr>
        <w:tc>
          <w:tcPr>
            <w:tcW w:w="1483" w:type="pct"/>
            <w:gridSpan w:val="2"/>
            <w:shd w:val="clear" w:color="auto" w:fill="auto"/>
          </w:tcPr>
          <w:p w14:paraId="38C53DBD" w14:textId="77777777" w:rsidR="00601083" w:rsidRPr="00221890" w:rsidRDefault="00601083" w:rsidP="00601083">
            <w:pPr>
              <w:pStyle w:val="ENoteTableText"/>
              <w:tabs>
                <w:tab w:val="center" w:leader="dot" w:pos="2268"/>
              </w:tabs>
            </w:pPr>
            <w:r w:rsidRPr="00221890">
              <w:t>c. 415.611A</w:t>
            </w:r>
            <w:r w:rsidRPr="00221890">
              <w:tab/>
            </w:r>
          </w:p>
        </w:tc>
        <w:tc>
          <w:tcPr>
            <w:tcW w:w="3517" w:type="pct"/>
            <w:gridSpan w:val="2"/>
            <w:shd w:val="clear" w:color="auto" w:fill="auto"/>
          </w:tcPr>
          <w:p w14:paraId="01DE4E9C" w14:textId="77777777" w:rsidR="00601083" w:rsidRPr="00221890" w:rsidRDefault="00601083" w:rsidP="00601083">
            <w:pPr>
              <w:pStyle w:val="ENoteTableText"/>
            </w:pPr>
            <w:r w:rsidRPr="00221890">
              <w:t>ad. 2009 No. 115 (as am. by 2009 No. 203)</w:t>
            </w:r>
          </w:p>
        </w:tc>
      </w:tr>
      <w:tr w:rsidR="00601083" w:rsidRPr="00221890" w14:paraId="2CE3AE8C" w14:textId="77777777" w:rsidTr="002A7DC4">
        <w:trPr>
          <w:cantSplit/>
        </w:trPr>
        <w:tc>
          <w:tcPr>
            <w:tcW w:w="1483" w:type="pct"/>
            <w:gridSpan w:val="2"/>
            <w:shd w:val="clear" w:color="auto" w:fill="auto"/>
          </w:tcPr>
          <w:p w14:paraId="1BB72070" w14:textId="77777777" w:rsidR="00601083" w:rsidRPr="00221890" w:rsidRDefault="00601083" w:rsidP="00601083">
            <w:pPr>
              <w:pStyle w:val="ENoteTableText"/>
            </w:pPr>
          </w:p>
        </w:tc>
        <w:tc>
          <w:tcPr>
            <w:tcW w:w="3517" w:type="pct"/>
            <w:gridSpan w:val="2"/>
            <w:shd w:val="clear" w:color="auto" w:fill="auto"/>
          </w:tcPr>
          <w:p w14:paraId="5B642B72" w14:textId="77777777" w:rsidR="00601083" w:rsidRPr="00221890" w:rsidRDefault="00601083" w:rsidP="00601083">
            <w:pPr>
              <w:pStyle w:val="ENoteTableText"/>
            </w:pPr>
            <w:r w:rsidRPr="00221890">
              <w:t>rep. 2012 No. 238</w:t>
            </w:r>
          </w:p>
        </w:tc>
      </w:tr>
      <w:tr w:rsidR="00601083" w:rsidRPr="00221890" w14:paraId="56CFD243" w14:textId="77777777" w:rsidTr="002A7DC4">
        <w:trPr>
          <w:cantSplit/>
        </w:trPr>
        <w:tc>
          <w:tcPr>
            <w:tcW w:w="1483" w:type="pct"/>
            <w:gridSpan w:val="2"/>
            <w:shd w:val="clear" w:color="auto" w:fill="auto"/>
          </w:tcPr>
          <w:p w14:paraId="35AC0D8C" w14:textId="77777777" w:rsidR="00601083" w:rsidRPr="00221890" w:rsidRDefault="00601083" w:rsidP="00601083">
            <w:pPr>
              <w:pStyle w:val="ENoteTableText"/>
              <w:tabs>
                <w:tab w:val="center" w:leader="dot" w:pos="2268"/>
              </w:tabs>
            </w:pPr>
            <w:r w:rsidRPr="00221890">
              <w:t>c. 415.612</w:t>
            </w:r>
            <w:r w:rsidRPr="00221890">
              <w:tab/>
            </w:r>
          </w:p>
        </w:tc>
        <w:tc>
          <w:tcPr>
            <w:tcW w:w="3517" w:type="pct"/>
            <w:gridSpan w:val="2"/>
            <w:shd w:val="clear" w:color="auto" w:fill="auto"/>
          </w:tcPr>
          <w:p w14:paraId="249081C9" w14:textId="77777777" w:rsidR="00601083" w:rsidRPr="00221890" w:rsidRDefault="00601083" w:rsidP="00601083">
            <w:pPr>
              <w:pStyle w:val="ENoteTableText"/>
            </w:pPr>
            <w:r w:rsidRPr="00221890">
              <w:t>am. 1999 No. 81; 2009 No. 115 (as am. by 2009 No. 203)</w:t>
            </w:r>
          </w:p>
        </w:tc>
      </w:tr>
      <w:tr w:rsidR="00601083" w:rsidRPr="00221890" w14:paraId="5D553F3D" w14:textId="77777777" w:rsidTr="002A7DC4">
        <w:trPr>
          <w:cantSplit/>
        </w:trPr>
        <w:tc>
          <w:tcPr>
            <w:tcW w:w="1483" w:type="pct"/>
            <w:gridSpan w:val="2"/>
            <w:shd w:val="clear" w:color="auto" w:fill="auto"/>
          </w:tcPr>
          <w:p w14:paraId="7DC230CC" w14:textId="77777777" w:rsidR="00601083" w:rsidRPr="00221890" w:rsidRDefault="00601083" w:rsidP="00601083">
            <w:pPr>
              <w:pStyle w:val="ENoteTableText"/>
            </w:pPr>
          </w:p>
        </w:tc>
        <w:tc>
          <w:tcPr>
            <w:tcW w:w="3517" w:type="pct"/>
            <w:gridSpan w:val="2"/>
            <w:shd w:val="clear" w:color="auto" w:fill="auto"/>
          </w:tcPr>
          <w:p w14:paraId="1DD707DC" w14:textId="77777777" w:rsidR="00601083" w:rsidRPr="00221890" w:rsidRDefault="00601083" w:rsidP="00601083">
            <w:pPr>
              <w:pStyle w:val="ENoteTableText"/>
            </w:pPr>
            <w:r w:rsidRPr="00221890">
              <w:t>rep. 2012 No. 238</w:t>
            </w:r>
          </w:p>
        </w:tc>
      </w:tr>
      <w:tr w:rsidR="00601083" w:rsidRPr="00221890" w14:paraId="5E95F384" w14:textId="77777777" w:rsidTr="002A7DC4">
        <w:trPr>
          <w:cantSplit/>
        </w:trPr>
        <w:tc>
          <w:tcPr>
            <w:tcW w:w="1483" w:type="pct"/>
            <w:gridSpan w:val="2"/>
            <w:shd w:val="clear" w:color="auto" w:fill="auto"/>
          </w:tcPr>
          <w:p w14:paraId="2A67E978" w14:textId="77777777" w:rsidR="00601083" w:rsidRPr="00221890" w:rsidRDefault="00601083" w:rsidP="00601083">
            <w:pPr>
              <w:pStyle w:val="ENoteTableText"/>
              <w:tabs>
                <w:tab w:val="center" w:leader="dot" w:pos="2268"/>
              </w:tabs>
            </w:pPr>
            <w:r w:rsidRPr="00221890">
              <w:t>c. 415.711</w:t>
            </w:r>
            <w:r w:rsidRPr="00221890">
              <w:tab/>
            </w:r>
          </w:p>
        </w:tc>
        <w:tc>
          <w:tcPr>
            <w:tcW w:w="3517" w:type="pct"/>
            <w:gridSpan w:val="2"/>
            <w:shd w:val="clear" w:color="auto" w:fill="auto"/>
          </w:tcPr>
          <w:p w14:paraId="6F74600E" w14:textId="77777777" w:rsidR="00601083" w:rsidRPr="00221890" w:rsidRDefault="00601083" w:rsidP="00601083">
            <w:pPr>
              <w:pStyle w:val="ENoteTableText"/>
            </w:pPr>
            <w:r w:rsidRPr="00221890">
              <w:t>am. 1999 No. 81</w:t>
            </w:r>
          </w:p>
        </w:tc>
      </w:tr>
      <w:tr w:rsidR="00601083" w:rsidRPr="00221890" w14:paraId="28739E37" w14:textId="77777777" w:rsidTr="002A7DC4">
        <w:trPr>
          <w:cantSplit/>
        </w:trPr>
        <w:tc>
          <w:tcPr>
            <w:tcW w:w="1483" w:type="pct"/>
            <w:gridSpan w:val="2"/>
            <w:shd w:val="clear" w:color="auto" w:fill="auto"/>
          </w:tcPr>
          <w:p w14:paraId="39AC07AA" w14:textId="77777777" w:rsidR="00601083" w:rsidRPr="00221890" w:rsidRDefault="00601083" w:rsidP="00601083">
            <w:pPr>
              <w:pStyle w:val="ENoteTableText"/>
            </w:pPr>
          </w:p>
        </w:tc>
        <w:tc>
          <w:tcPr>
            <w:tcW w:w="3517" w:type="pct"/>
            <w:gridSpan w:val="2"/>
            <w:shd w:val="clear" w:color="auto" w:fill="auto"/>
          </w:tcPr>
          <w:p w14:paraId="17AED023" w14:textId="77777777" w:rsidR="00601083" w:rsidRPr="00221890" w:rsidRDefault="00601083" w:rsidP="00601083">
            <w:pPr>
              <w:pStyle w:val="ENoteTableText"/>
            </w:pPr>
            <w:r w:rsidRPr="00221890">
              <w:t>rs. 2005 No. 134</w:t>
            </w:r>
          </w:p>
        </w:tc>
      </w:tr>
      <w:tr w:rsidR="00601083" w:rsidRPr="00221890" w14:paraId="4A053A77" w14:textId="77777777" w:rsidTr="002A7DC4">
        <w:trPr>
          <w:cantSplit/>
        </w:trPr>
        <w:tc>
          <w:tcPr>
            <w:tcW w:w="1483" w:type="pct"/>
            <w:gridSpan w:val="2"/>
            <w:shd w:val="clear" w:color="auto" w:fill="auto"/>
          </w:tcPr>
          <w:p w14:paraId="7689731A" w14:textId="77777777" w:rsidR="00601083" w:rsidRPr="00221890" w:rsidRDefault="00601083" w:rsidP="00601083">
            <w:pPr>
              <w:pStyle w:val="ENoteTableText"/>
            </w:pPr>
          </w:p>
        </w:tc>
        <w:tc>
          <w:tcPr>
            <w:tcW w:w="3517" w:type="pct"/>
            <w:gridSpan w:val="2"/>
            <w:shd w:val="clear" w:color="auto" w:fill="auto"/>
          </w:tcPr>
          <w:p w14:paraId="1211A575" w14:textId="77777777" w:rsidR="00601083" w:rsidRPr="00221890" w:rsidRDefault="00601083" w:rsidP="00601083">
            <w:pPr>
              <w:pStyle w:val="ENoteTableText"/>
            </w:pPr>
            <w:r w:rsidRPr="00221890">
              <w:t>rep. 2012 No. 238</w:t>
            </w:r>
          </w:p>
        </w:tc>
      </w:tr>
      <w:tr w:rsidR="00601083" w:rsidRPr="00221890" w14:paraId="7BF498FF" w14:textId="77777777" w:rsidTr="002A7DC4">
        <w:trPr>
          <w:cantSplit/>
        </w:trPr>
        <w:tc>
          <w:tcPr>
            <w:tcW w:w="1483" w:type="pct"/>
            <w:gridSpan w:val="2"/>
            <w:shd w:val="clear" w:color="auto" w:fill="auto"/>
          </w:tcPr>
          <w:p w14:paraId="45A0D394" w14:textId="77777777" w:rsidR="00601083" w:rsidRPr="00221890" w:rsidRDefault="00601083" w:rsidP="00601083">
            <w:pPr>
              <w:pStyle w:val="ENoteTableText"/>
              <w:tabs>
                <w:tab w:val="center" w:leader="dot" w:pos="2268"/>
              </w:tabs>
            </w:pPr>
            <w:r w:rsidRPr="00221890">
              <w:t>c. 415.712</w:t>
            </w:r>
            <w:r w:rsidRPr="00221890">
              <w:tab/>
            </w:r>
          </w:p>
        </w:tc>
        <w:tc>
          <w:tcPr>
            <w:tcW w:w="3517" w:type="pct"/>
            <w:gridSpan w:val="2"/>
            <w:shd w:val="clear" w:color="auto" w:fill="auto"/>
          </w:tcPr>
          <w:p w14:paraId="45E1A144" w14:textId="77777777" w:rsidR="00601083" w:rsidRPr="00221890" w:rsidRDefault="00601083" w:rsidP="00601083">
            <w:pPr>
              <w:pStyle w:val="ENoteTableText"/>
            </w:pPr>
            <w:r w:rsidRPr="00221890">
              <w:t>ad. 2005 No. 134</w:t>
            </w:r>
          </w:p>
        </w:tc>
      </w:tr>
      <w:tr w:rsidR="00601083" w:rsidRPr="00221890" w14:paraId="07E15882" w14:textId="77777777" w:rsidTr="002A7DC4">
        <w:trPr>
          <w:cantSplit/>
        </w:trPr>
        <w:tc>
          <w:tcPr>
            <w:tcW w:w="1483" w:type="pct"/>
            <w:gridSpan w:val="2"/>
            <w:shd w:val="clear" w:color="auto" w:fill="auto"/>
          </w:tcPr>
          <w:p w14:paraId="719E7308" w14:textId="77777777" w:rsidR="00601083" w:rsidRPr="00221890" w:rsidRDefault="00601083" w:rsidP="00601083">
            <w:pPr>
              <w:pStyle w:val="ENoteTableText"/>
            </w:pPr>
          </w:p>
        </w:tc>
        <w:tc>
          <w:tcPr>
            <w:tcW w:w="3517" w:type="pct"/>
            <w:gridSpan w:val="2"/>
            <w:shd w:val="clear" w:color="auto" w:fill="auto"/>
          </w:tcPr>
          <w:p w14:paraId="66AFF89C" w14:textId="77777777" w:rsidR="00601083" w:rsidRPr="00221890" w:rsidRDefault="00601083" w:rsidP="00601083">
            <w:pPr>
              <w:pStyle w:val="ENoteTableText"/>
            </w:pPr>
            <w:r w:rsidRPr="00221890">
              <w:t>rep. 2012 No. 238</w:t>
            </w:r>
          </w:p>
        </w:tc>
      </w:tr>
      <w:tr w:rsidR="00601083" w:rsidRPr="00221890" w14:paraId="33DC4075" w14:textId="77777777" w:rsidTr="002A7DC4">
        <w:trPr>
          <w:cantSplit/>
        </w:trPr>
        <w:tc>
          <w:tcPr>
            <w:tcW w:w="1483" w:type="pct"/>
            <w:gridSpan w:val="2"/>
            <w:shd w:val="clear" w:color="auto" w:fill="auto"/>
          </w:tcPr>
          <w:p w14:paraId="6B0D32EA" w14:textId="77777777" w:rsidR="00601083" w:rsidRPr="00221890" w:rsidRDefault="00601083" w:rsidP="00601083">
            <w:pPr>
              <w:pStyle w:val="ENoteTableText"/>
              <w:tabs>
                <w:tab w:val="center" w:leader="dot" w:pos="2268"/>
              </w:tabs>
            </w:pPr>
            <w:r w:rsidRPr="00221890">
              <w:t>Part 416</w:t>
            </w:r>
            <w:r w:rsidRPr="00221890">
              <w:tab/>
            </w:r>
          </w:p>
        </w:tc>
        <w:tc>
          <w:tcPr>
            <w:tcW w:w="3517" w:type="pct"/>
            <w:gridSpan w:val="2"/>
            <w:shd w:val="clear" w:color="auto" w:fill="auto"/>
          </w:tcPr>
          <w:p w14:paraId="746723FB" w14:textId="77777777" w:rsidR="00601083" w:rsidRPr="00221890" w:rsidRDefault="00601083" w:rsidP="00601083">
            <w:pPr>
              <w:pStyle w:val="ENoteTableText"/>
              <w:keepNext/>
              <w:keepLines/>
            </w:pPr>
            <w:r w:rsidRPr="00221890">
              <w:t>rep F2016L01743</w:t>
            </w:r>
          </w:p>
        </w:tc>
      </w:tr>
      <w:tr w:rsidR="00601083" w:rsidRPr="00221890" w14:paraId="2DFC4D7D" w14:textId="77777777" w:rsidTr="002A7DC4">
        <w:trPr>
          <w:cantSplit/>
        </w:trPr>
        <w:tc>
          <w:tcPr>
            <w:tcW w:w="1483" w:type="pct"/>
            <w:gridSpan w:val="2"/>
            <w:shd w:val="clear" w:color="auto" w:fill="auto"/>
          </w:tcPr>
          <w:p w14:paraId="23A18E1D" w14:textId="0478E1E4" w:rsidR="00601083" w:rsidRPr="00221890" w:rsidRDefault="00233295" w:rsidP="00601083">
            <w:pPr>
              <w:pStyle w:val="ENoteTableText"/>
              <w:tabs>
                <w:tab w:val="center" w:leader="dot" w:pos="2268"/>
              </w:tabs>
            </w:pPr>
            <w:r w:rsidRPr="00221890">
              <w:t>Subdivision 4</w:t>
            </w:r>
            <w:r w:rsidR="00601083" w:rsidRPr="00221890">
              <w:t>16.21</w:t>
            </w:r>
            <w:r w:rsidR="00601083" w:rsidRPr="00221890">
              <w:tab/>
            </w:r>
          </w:p>
        </w:tc>
        <w:tc>
          <w:tcPr>
            <w:tcW w:w="3517" w:type="pct"/>
            <w:gridSpan w:val="2"/>
            <w:shd w:val="clear" w:color="auto" w:fill="auto"/>
          </w:tcPr>
          <w:p w14:paraId="07D5BE90" w14:textId="77777777" w:rsidR="00601083" w:rsidRPr="00221890" w:rsidRDefault="00601083" w:rsidP="00601083">
            <w:pPr>
              <w:pStyle w:val="ENoteTableText"/>
            </w:pPr>
            <w:r w:rsidRPr="00221890">
              <w:t>am 2004 No. 93</w:t>
            </w:r>
          </w:p>
        </w:tc>
      </w:tr>
      <w:tr w:rsidR="00601083" w:rsidRPr="00221890" w14:paraId="612D4FBC" w14:textId="77777777" w:rsidTr="002A7DC4">
        <w:trPr>
          <w:cantSplit/>
        </w:trPr>
        <w:tc>
          <w:tcPr>
            <w:tcW w:w="1483" w:type="pct"/>
            <w:gridSpan w:val="2"/>
            <w:shd w:val="clear" w:color="auto" w:fill="auto"/>
          </w:tcPr>
          <w:p w14:paraId="4335909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F81AE9" w14:textId="77777777" w:rsidR="00601083" w:rsidRPr="00221890" w:rsidRDefault="00601083" w:rsidP="00601083">
            <w:pPr>
              <w:pStyle w:val="ENoteTableText"/>
            </w:pPr>
            <w:r w:rsidRPr="00221890">
              <w:t>rep F2016L01743</w:t>
            </w:r>
          </w:p>
        </w:tc>
      </w:tr>
      <w:tr w:rsidR="00601083" w:rsidRPr="00221890" w14:paraId="1E49C05B" w14:textId="77777777" w:rsidTr="002A7DC4">
        <w:trPr>
          <w:cantSplit/>
        </w:trPr>
        <w:tc>
          <w:tcPr>
            <w:tcW w:w="1483" w:type="pct"/>
            <w:gridSpan w:val="2"/>
            <w:shd w:val="clear" w:color="auto" w:fill="auto"/>
          </w:tcPr>
          <w:p w14:paraId="2258B923" w14:textId="77777777" w:rsidR="00601083" w:rsidRPr="00221890" w:rsidRDefault="00601083" w:rsidP="00601083">
            <w:pPr>
              <w:pStyle w:val="ENoteTableText"/>
              <w:tabs>
                <w:tab w:val="center" w:leader="dot" w:pos="2268"/>
              </w:tabs>
            </w:pPr>
            <w:r w:rsidRPr="00221890">
              <w:t>c. 416.211</w:t>
            </w:r>
            <w:r w:rsidRPr="00221890">
              <w:tab/>
            </w:r>
          </w:p>
        </w:tc>
        <w:tc>
          <w:tcPr>
            <w:tcW w:w="3517" w:type="pct"/>
            <w:gridSpan w:val="2"/>
            <w:shd w:val="clear" w:color="auto" w:fill="auto"/>
          </w:tcPr>
          <w:p w14:paraId="40C34563" w14:textId="77777777" w:rsidR="00601083" w:rsidRPr="00221890" w:rsidRDefault="00601083" w:rsidP="00601083">
            <w:pPr>
              <w:pStyle w:val="ENoteTableText"/>
            </w:pPr>
            <w:r w:rsidRPr="00221890">
              <w:t>am. 1995 No. 268; 1996 Nos. 75 and 76; 1999 No. 81; 2004 No. 93; 2005 No. 133</w:t>
            </w:r>
          </w:p>
        </w:tc>
      </w:tr>
      <w:tr w:rsidR="00601083" w:rsidRPr="00221890" w14:paraId="0A3F0E69" w14:textId="77777777" w:rsidTr="002A7DC4">
        <w:trPr>
          <w:cantSplit/>
        </w:trPr>
        <w:tc>
          <w:tcPr>
            <w:tcW w:w="1483" w:type="pct"/>
            <w:gridSpan w:val="2"/>
            <w:shd w:val="clear" w:color="auto" w:fill="auto"/>
          </w:tcPr>
          <w:p w14:paraId="0E653149" w14:textId="77777777" w:rsidR="00601083" w:rsidRPr="00221890" w:rsidRDefault="00601083" w:rsidP="00601083">
            <w:pPr>
              <w:pStyle w:val="ENoteTableText"/>
            </w:pPr>
          </w:p>
        </w:tc>
        <w:tc>
          <w:tcPr>
            <w:tcW w:w="3517" w:type="pct"/>
            <w:gridSpan w:val="2"/>
            <w:shd w:val="clear" w:color="auto" w:fill="auto"/>
          </w:tcPr>
          <w:p w14:paraId="5B208945" w14:textId="77777777" w:rsidR="00601083" w:rsidRPr="00221890" w:rsidRDefault="00601083" w:rsidP="00601083">
            <w:pPr>
              <w:pStyle w:val="ENoteTableText"/>
            </w:pPr>
            <w:r w:rsidRPr="00221890">
              <w:t>rs. 2007 No. 69</w:t>
            </w:r>
          </w:p>
        </w:tc>
      </w:tr>
      <w:tr w:rsidR="00601083" w:rsidRPr="00221890" w14:paraId="7E37BB6F" w14:textId="77777777" w:rsidTr="002A7DC4">
        <w:trPr>
          <w:cantSplit/>
        </w:trPr>
        <w:tc>
          <w:tcPr>
            <w:tcW w:w="1483" w:type="pct"/>
            <w:gridSpan w:val="2"/>
            <w:shd w:val="clear" w:color="auto" w:fill="auto"/>
          </w:tcPr>
          <w:p w14:paraId="30188CAA" w14:textId="77777777" w:rsidR="00601083" w:rsidRPr="00221890" w:rsidRDefault="00601083" w:rsidP="00601083">
            <w:pPr>
              <w:pStyle w:val="ENoteTableText"/>
            </w:pPr>
          </w:p>
        </w:tc>
        <w:tc>
          <w:tcPr>
            <w:tcW w:w="3517" w:type="pct"/>
            <w:gridSpan w:val="2"/>
            <w:shd w:val="clear" w:color="auto" w:fill="auto"/>
          </w:tcPr>
          <w:p w14:paraId="38D92A47" w14:textId="77777777" w:rsidR="00601083" w:rsidRPr="00221890" w:rsidRDefault="00601083" w:rsidP="00601083">
            <w:pPr>
              <w:pStyle w:val="ENoteTableText"/>
            </w:pPr>
            <w:r w:rsidRPr="00221890">
              <w:t>rep F2016L01743</w:t>
            </w:r>
          </w:p>
        </w:tc>
      </w:tr>
      <w:tr w:rsidR="00601083" w:rsidRPr="00221890" w14:paraId="2CD4BE27" w14:textId="77777777" w:rsidTr="002A7DC4">
        <w:trPr>
          <w:cantSplit/>
        </w:trPr>
        <w:tc>
          <w:tcPr>
            <w:tcW w:w="1483" w:type="pct"/>
            <w:gridSpan w:val="2"/>
            <w:shd w:val="clear" w:color="auto" w:fill="auto"/>
          </w:tcPr>
          <w:p w14:paraId="3B1E82C4" w14:textId="77777777" w:rsidR="00601083" w:rsidRPr="00221890" w:rsidRDefault="00601083" w:rsidP="00601083">
            <w:pPr>
              <w:pStyle w:val="ENoteTableText"/>
              <w:tabs>
                <w:tab w:val="center" w:leader="dot" w:pos="2268"/>
              </w:tabs>
            </w:pPr>
            <w:r w:rsidRPr="00221890">
              <w:t>c. 416.221</w:t>
            </w:r>
            <w:r w:rsidRPr="00221890">
              <w:tab/>
            </w:r>
          </w:p>
        </w:tc>
        <w:tc>
          <w:tcPr>
            <w:tcW w:w="3517" w:type="pct"/>
            <w:gridSpan w:val="2"/>
            <w:shd w:val="clear" w:color="auto" w:fill="auto"/>
          </w:tcPr>
          <w:p w14:paraId="1C8B7358" w14:textId="77777777" w:rsidR="00601083" w:rsidRPr="00221890" w:rsidRDefault="00601083" w:rsidP="00601083">
            <w:pPr>
              <w:pStyle w:val="ENoteTableText"/>
            </w:pPr>
            <w:r w:rsidRPr="00221890">
              <w:t>am. 1999 No. 81</w:t>
            </w:r>
          </w:p>
        </w:tc>
      </w:tr>
      <w:tr w:rsidR="00601083" w:rsidRPr="00221890" w14:paraId="12DA0528" w14:textId="77777777" w:rsidTr="002A7DC4">
        <w:trPr>
          <w:cantSplit/>
        </w:trPr>
        <w:tc>
          <w:tcPr>
            <w:tcW w:w="1483" w:type="pct"/>
            <w:gridSpan w:val="2"/>
            <w:shd w:val="clear" w:color="auto" w:fill="auto"/>
          </w:tcPr>
          <w:p w14:paraId="788FA712" w14:textId="77777777" w:rsidR="00601083" w:rsidRPr="00221890" w:rsidRDefault="00601083" w:rsidP="00601083">
            <w:pPr>
              <w:pStyle w:val="ENoteTableText"/>
            </w:pPr>
          </w:p>
        </w:tc>
        <w:tc>
          <w:tcPr>
            <w:tcW w:w="3517" w:type="pct"/>
            <w:gridSpan w:val="2"/>
            <w:shd w:val="clear" w:color="auto" w:fill="auto"/>
          </w:tcPr>
          <w:p w14:paraId="3A0953A0" w14:textId="77777777" w:rsidR="00601083" w:rsidRPr="00221890" w:rsidRDefault="00601083" w:rsidP="00601083">
            <w:pPr>
              <w:pStyle w:val="ENoteTableText"/>
            </w:pPr>
            <w:r w:rsidRPr="00221890">
              <w:t>rs. 2004 No. 93</w:t>
            </w:r>
          </w:p>
        </w:tc>
      </w:tr>
      <w:tr w:rsidR="00601083" w:rsidRPr="00221890" w14:paraId="2E9FB601" w14:textId="77777777" w:rsidTr="002A7DC4">
        <w:trPr>
          <w:cantSplit/>
        </w:trPr>
        <w:tc>
          <w:tcPr>
            <w:tcW w:w="1483" w:type="pct"/>
            <w:gridSpan w:val="2"/>
            <w:shd w:val="clear" w:color="auto" w:fill="auto"/>
          </w:tcPr>
          <w:p w14:paraId="510495D0" w14:textId="77777777" w:rsidR="00601083" w:rsidRPr="00221890" w:rsidRDefault="00601083" w:rsidP="00601083">
            <w:pPr>
              <w:pStyle w:val="ENoteTableText"/>
            </w:pPr>
          </w:p>
        </w:tc>
        <w:tc>
          <w:tcPr>
            <w:tcW w:w="3517" w:type="pct"/>
            <w:gridSpan w:val="2"/>
            <w:shd w:val="clear" w:color="auto" w:fill="auto"/>
          </w:tcPr>
          <w:p w14:paraId="37F434F0" w14:textId="77777777" w:rsidR="00601083" w:rsidRPr="00221890" w:rsidRDefault="00601083" w:rsidP="00601083">
            <w:pPr>
              <w:pStyle w:val="ENoteTableText"/>
            </w:pPr>
            <w:r w:rsidRPr="00221890">
              <w:t>rep. 2009 No. 115 (as am. by 2009 No. 203)</w:t>
            </w:r>
          </w:p>
        </w:tc>
      </w:tr>
      <w:tr w:rsidR="00601083" w:rsidRPr="00221890" w14:paraId="385E4F60" w14:textId="77777777" w:rsidTr="002A7DC4">
        <w:trPr>
          <w:cantSplit/>
        </w:trPr>
        <w:tc>
          <w:tcPr>
            <w:tcW w:w="1483" w:type="pct"/>
            <w:gridSpan w:val="2"/>
            <w:shd w:val="clear" w:color="auto" w:fill="auto"/>
          </w:tcPr>
          <w:p w14:paraId="4015FD89" w14:textId="77777777" w:rsidR="00601083" w:rsidRPr="00221890" w:rsidRDefault="00601083" w:rsidP="00601083">
            <w:pPr>
              <w:pStyle w:val="ENoteTableText"/>
              <w:tabs>
                <w:tab w:val="center" w:leader="dot" w:pos="2268"/>
              </w:tabs>
            </w:pPr>
            <w:r w:rsidRPr="00221890">
              <w:t>c. 416.222</w:t>
            </w:r>
            <w:r w:rsidRPr="00221890">
              <w:tab/>
            </w:r>
          </w:p>
        </w:tc>
        <w:tc>
          <w:tcPr>
            <w:tcW w:w="3517" w:type="pct"/>
            <w:gridSpan w:val="2"/>
            <w:shd w:val="clear" w:color="auto" w:fill="auto"/>
          </w:tcPr>
          <w:p w14:paraId="26AC3AF3" w14:textId="77777777" w:rsidR="00601083" w:rsidRPr="00221890" w:rsidRDefault="00601083" w:rsidP="00601083">
            <w:pPr>
              <w:pStyle w:val="ENoteTableText"/>
            </w:pPr>
            <w:r w:rsidRPr="00221890">
              <w:t>am. 2008 No. 189</w:t>
            </w:r>
          </w:p>
        </w:tc>
      </w:tr>
      <w:tr w:rsidR="00601083" w:rsidRPr="00221890" w14:paraId="5D3227F0" w14:textId="77777777" w:rsidTr="002A7DC4">
        <w:trPr>
          <w:cantSplit/>
        </w:trPr>
        <w:tc>
          <w:tcPr>
            <w:tcW w:w="1483" w:type="pct"/>
            <w:gridSpan w:val="2"/>
            <w:shd w:val="clear" w:color="auto" w:fill="auto"/>
          </w:tcPr>
          <w:p w14:paraId="1517DA36" w14:textId="77777777" w:rsidR="00601083" w:rsidRPr="00221890" w:rsidRDefault="00601083" w:rsidP="00601083">
            <w:pPr>
              <w:pStyle w:val="ENoteTableText"/>
            </w:pPr>
          </w:p>
        </w:tc>
        <w:tc>
          <w:tcPr>
            <w:tcW w:w="3517" w:type="pct"/>
            <w:gridSpan w:val="2"/>
            <w:shd w:val="clear" w:color="auto" w:fill="auto"/>
          </w:tcPr>
          <w:p w14:paraId="4F1B1645" w14:textId="77777777" w:rsidR="00601083" w:rsidRPr="00221890" w:rsidRDefault="00601083" w:rsidP="00601083">
            <w:pPr>
              <w:pStyle w:val="ENoteTableText"/>
            </w:pPr>
            <w:r w:rsidRPr="00221890">
              <w:t>rs. 2009 No. 115 (as am. by 2009 No. 203)</w:t>
            </w:r>
          </w:p>
        </w:tc>
      </w:tr>
      <w:tr w:rsidR="00601083" w:rsidRPr="00221890" w14:paraId="334C4346" w14:textId="77777777" w:rsidTr="002A7DC4">
        <w:trPr>
          <w:cantSplit/>
        </w:trPr>
        <w:tc>
          <w:tcPr>
            <w:tcW w:w="1483" w:type="pct"/>
            <w:gridSpan w:val="2"/>
            <w:shd w:val="clear" w:color="auto" w:fill="auto"/>
          </w:tcPr>
          <w:p w14:paraId="6832F7FA" w14:textId="77777777" w:rsidR="00601083" w:rsidRPr="00221890" w:rsidRDefault="00601083" w:rsidP="00601083">
            <w:pPr>
              <w:pStyle w:val="ENoteTableText"/>
            </w:pPr>
          </w:p>
        </w:tc>
        <w:tc>
          <w:tcPr>
            <w:tcW w:w="3517" w:type="pct"/>
            <w:gridSpan w:val="2"/>
            <w:shd w:val="clear" w:color="auto" w:fill="auto"/>
          </w:tcPr>
          <w:p w14:paraId="06603134" w14:textId="77777777" w:rsidR="00601083" w:rsidRPr="00221890" w:rsidRDefault="00601083" w:rsidP="00601083">
            <w:pPr>
              <w:pStyle w:val="ENoteTableText"/>
            </w:pPr>
            <w:r w:rsidRPr="00221890">
              <w:t>am. 2012 No. 106</w:t>
            </w:r>
          </w:p>
        </w:tc>
      </w:tr>
      <w:tr w:rsidR="00601083" w:rsidRPr="00221890" w14:paraId="13D44E8A" w14:textId="77777777" w:rsidTr="002A7DC4">
        <w:trPr>
          <w:cantSplit/>
        </w:trPr>
        <w:tc>
          <w:tcPr>
            <w:tcW w:w="1483" w:type="pct"/>
            <w:gridSpan w:val="2"/>
            <w:shd w:val="clear" w:color="auto" w:fill="auto"/>
          </w:tcPr>
          <w:p w14:paraId="0FBDB4CA" w14:textId="77777777" w:rsidR="00601083" w:rsidRPr="00221890" w:rsidRDefault="00601083" w:rsidP="00601083">
            <w:pPr>
              <w:pStyle w:val="ENoteTableText"/>
            </w:pPr>
          </w:p>
        </w:tc>
        <w:tc>
          <w:tcPr>
            <w:tcW w:w="3517" w:type="pct"/>
            <w:gridSpan w:val="2"/>
            <w:shd w:val="clear" w:color="auto" w:fill="auto"/>
          </w:tcPr>
          <w:p w14:paraId="7BCD737C" w14:textId="77777777" w:rsidR="00601083" w:rsidRPr="00221890" w:rsidRDefault="00601083" w:rsidP="00601083">
            <w:pPr>
              <w:pStyle w:val="ENoteTableText"/>
            </w:pPr>
            <w:r w:rsidRPr="00221890">
              <w:t>rep F2016L01743</w:t>
            </w:r>
          </w:p>
        </w:tc>
      </w:tr>
      <w:tr w:rsidR="00601083" w:rsidRPr="00221890" w14:paraId="4E97B3BE" w14:textId="77777777" w:rsidTr="002A7DC4">
        <w:trPr>
          <w:cantSplit/>
        </w:trPr>
        <w:tc>
          <w:tcPr>
            <w:tcW w:w="1483" w:type="pct"/>
            <w:gridSpan w:val="2"/>
            <w:shd w:val="clear" w:color="auto" w:fill="auto"/>
          </w:tcPr>
          <w:p w14:paraId="52D5CC96" w14:textId="77777777" w:rsidR="00601083" w:rsidRPr="00221890" w:rsidRDefault="00601083" w:rsidP="00601083">
            <w:pPr>
              <w:pStyle w:val="ENoteTableText"/>
              <w:tabs>
                <w:tab w:val="center" w:leader="dot" w:pos="2268"/>
              </w:tabs>
            </w:pPr>
            <w:r w:rsidRPr="00221890">
              <w:t>c. 416.222A</w:t>
            </w:r>
            <w:r w:rsidRPr="00221890">
              <w:tab/>
            </w:r>
          </w:p>
        </w:tc>
        <w:tc>
          <w:tcPr>
            <w:tcW w:w="3517" w:type="pct"/>
            <w:gridSpan w:val="2"/>
            <w:shd w:val="clear" w:color="auto" w:fill="auto"/>
          </w:tcPr>
          <w:p w14:paraId="6F168921" w14:textId="77777777" w:rsidR="00601083" w:rsidRPr="00221890" w:rsidRDefault="00601083" w:rsidP="00601083">
            <w:pPr>
              <w:pStyle w:val="ENoteTableText"/>
            </w:pPr>
            <w:r w:rsidRPr="00221890">
              <w:t>ad. 2009 No. 115 (as am. by 2009 No. 203)</w:t>
            </w:r>
          </w:p>
        </w:tc>
      </w:tr>
      <w:tr w:rsidR="00601083" w:rsidRPr="00221890" w14:paraId="06351820" w14:textId="77777777" w:rsidTr="002A7DC4">
        <w:trPr>
          <w:cantSplit/>
        </w:trPr>
        <w:tc>
          <w:tcPr>
            <w:tcW w:w="1483" w:type="pct"/>
            <w:gridSpan w:val="2"/>
            <w:shd w:val="clear" w:color="auto" w:fill="auto"/>
          </w:tcPr>
          <w:p w14:paraId="2CD76A7F" w14:textId="77777777" w:rsidR="00601083" w:rsidRPr="00221890" w:rsidRDefault="00601083" w:rsidP="00601083">
            <w:pPr>
              <w:pStyle w:val="ENoteTableText"/>
            </w:pPr>
          </w:p>
        </w:tc>
        <w:tc>
          <w:tcPr>
            <w:tcW w:w="3517" w:type="pct"/>
            <w:gridSpan w:val="2"/>
            <w:shd w:val="clear" w:color="auto" w:fill="auto"/>
          </w:tcPr>
          <w:p w14:paraId="5F1D683F" w14:textId="77777777" w:rsidR="00601083" w:rsidRPr="00221890" w:rsidRDefault="00601083" w:rsidP="00601083">
            <w:pPr>
              <w:pStyle w:val="ENoteTableText"/>
            </w:pPr>
            <w:r w:rsidRPr="00221890">
              <w:t>am. 2012 No. 106</w:t>
            </w:r>
          </w:p>
        </w:tc>
      </w:tr>
      <w:tr w:rsidR="00601083" w:rsidRPr="00221890" w14:paraId="009C77D6" w14:textId="77777777" w:rsidTr="002A7DC4">
        <w:trPr>
          <w:cantSplit/>
        </w:trPr>
        <w:tc>
          <w:tcPr>
            <w:tcW w:w="1483" w:type="pct"/>
            <w:gridSpan w:val="2"/>
            <w:shd w:val="clear" w:color="auto" w:fill="auto"/>
          </w:tcPr>
          <w:p w14:paraId="3DEB31EE" w14:textId="77777777" w:rsidR="00601083" w:rsidRPr="00221890" w:rsidRDefault="00601083" w:rsidP="00601083">
            <w:pPr>
              <w:pStyle w:val="ENoteTableText"/>
            </w:pPr>
          </w:p>
        </w:tc>
        <w:tc>
          <w:tcPr>
            <w:tcW w:w="3517" w:type="pct"/>
            <w:gridSpan w:val="2"/>
            <w:shd w:val="clear" w:color="auto" w:fill="auto"/>
          </w:tcPr>
          <w:p w14:paraId="02E75B0B" w14:textId="77777777" w:rsidR="00601083" w:rsidRPr="00221890" w:rsidRDefault="00601083" w:rsidP="00601083">
            <w:pPr>
              <w:pStyle w:val="ENoteTableText"/>
            </w:pPr>
            <w:r w:rsidRPr="00221890">
              <w:t>rep F2016L01743</w:t>
            </w:r>
          </w:p>
        </w:tc>
      </w:tr>
      <w:tr w:rsidR="00601083" w:rsidRPr="00221890" w14:paraId="7A234656" w14:textId="77777777" w:rsidTr="002A7DC4">
        <w:trPr>
          <w:cantSplit/>
        </w:trPr>
        <w:tc>
          <w:tcPr>
            <w:tcW w:w="1483" w:type="pct"/>
            <w:gridSpan w:val="2"/>
            <w:shd w:val="clear" w:color="auto" w:fill="auto"/>
          </w:tcPr>
          <w:p w14:paraId="0DAE011F" w14:textId="77777777" w:rsidR="00601083" w:rsidRPr="00221890" w:rsidRDefault="00601083" w:rsidP="00601083">
            <w:pPr>
              <w:pStyle w:val="ENoteTableText"/>
              <w:tabs>
                <w:tab w:val="center" w:leader="dot" w:pos="2268"/>
              </w:tabs>
            </w:pPr>
            <w:r w:rsidRPr="00221890">
              <w:t>c. 416.222B</w:t>
            </w:r>
            <w:r w:rsidRPr="00221890">
              <w:tab/>
            </w:r>
          </w:p>
        </w:tc>
        <w:tc>
          <w:tcPr>
            <w:tcW w:w="3517" w:type="pct"/>
            <w:gridSpan w:val="2"/>
            <w:shd w:val="clear" w:color="auto" w:fill="auto"/>
          </w:tcPr>
          <w:p w14:paraId="676DCB75" w14:textId="77777777" w:rsidR="00601083" w:rsidRPr="00221890" w:rsidRDefault="00601083" w:rsidP="00601083">
            <w:pPr>
              <w:pStyle w:val="ENoteTableText"/>
            </w:pPr>
            <w:r w:rsidRPr="00221890">
              <w:t>ad. 2009 No. 115 (as am. by 2009 No. 203)</w:t>
            </w:r>
          </w:p>
        </w:tc>
      </w:tr>
      <w:tr w:rsidR="00601083" w:rsidRPr="00221890" w14:paraId="1E75CCC8" w14:textId="77777777" w:rsidTr="002A7DC4">
        <w:trPr>
          <w:cantSplit/>
        </w:trPr>
        <w:tc>
          <w:tcPr>
            <w:tcW w:w="1483" w:type="pct"/>
            <w:gridSpan w:val="2"/>
            <w:shd w:val="clear" w:color="auto" w:fill="auto"/>
          </w:tcPr>
          <w:p w14:paraId="364E46C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FF2686" w14:textId="77777777" w:rsidR="00601083" w:rsidRPr="00221890" w:rsidRDefault="00601083" w:rsidP="00601083">
            <w:pPr>
              <w:pStyle w:val="ENoteTableText"/>
            </w:pPr>
            <w:r w:rsidRPr="00221890">
              <w:t>rep F2016L01743</w:t>
            </w:r>
          </w:p>
        </w:tc>
      </w:tr>
      <w:tr w:rsidR="00601083" w:rsidRPr="00221890" w14:paraId="5310CE33" w14:textId="77777777" w:rsidTr="002A7DC4">
        <w:trPr>
          <w:cantSplit/>
        </w:trPr>
        <w:tc>
          <w:tcPr>
            <w:tcW w:w="1483" w:type="pct"/>
            <w:gridSpan w:val="2"/>
            <w:shd w:val="clear" w:color="auto" w:fill="auto"/>
          </w:tcPr>
          <w:p w14:paraId="283DCFED" w14:textId="77777777" w:rsidR="00601083" w:rsidRPr="00221890" w:rsidRDefault="00601083" w:rsidP="00601083">
            <w:pPr>
              <w:pStyle w:val="ENoteTableText"/>
              <w:tabs>
                <w:tab w:val="center" w:leader="dot" w:pos="2268"/>
              </w:tabs>
            </w:pPr>
            <w:r w:rsidRPr="00221890">
              <w:t>c. 416.222C</w:t>
            </w:r>
            <w:r w:rsidRPr="00221890">
              <w:tab/>
            </w:r>
          </w:p>
        </w:tc>
        <w:tc>
          <w:tcPr>
            <w:tcW w:w="3517" w:type="pct"/>
            <w:gridSpan w:val="2"/>
            <w:shd w:val="clear" w:color="auto" w:fill="auto"/>
          </w:tcPr>
          <w:p w14:paraId="665E8492" w14:textId="77777777" w:rsidR="00601083" w:rsidRPr="00221890" w:rsidRDefault="00601083" w:rsidP="00601083">
            <w:pPr>
              <w:pStyle w:val="ENoteTableText"/>
            </w:pPr>
            <w:r w:rsidRPr="00221890">
              <w:t>ad. 2009 No. 115 (as am. by 2009 No. 203)</w:t>
            </w:r>
          </w:p>
        </w:tc>
      </w:tr>
      <w:tr w:rsidR="00601083" w:rsidRPr="00221890" w14:paraId="102E62C1" w14:textId="77777777" w:rsidTr="002A7DC4">
        <w:trPr>
          <w:cantSplit/>
        </w:trPr>
        <w:tc>
          <w:tcPr>
            <w:tcW w:w="1483" w:type="pct"/>
            <w:gridSpan w:val="2"/>
            <w:shd w:val="clear" w:color="auto" w:fill="auto"/>
          </w:tcPr>
          <w:p w14:paraId="46C349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E1DED5" w14:textId="77777777" w:rsidR="00601083" w:rsidRPr="00221890" w:rsidRDefault="00601083" w:rsidP="00601083">
            <w:pPr>
              <w:pStyle w:val="ENoteTableText"/>
            </w:pPr>
            <w:r w:rsidRPr="00221890">
              <w:t>rep F2016L01743</w:t>
            </w:r>
          </w:p>
        </w:tc>
      </w:tr>
      <w:tr w:rsidR="00601083" w:rsidRPr="00221890" w14:paraId="7551ACC7" w14:textId="77777777" w:rsidTr="002A7DC4">
        <w:trPr>
          <w:cantSplit/>
        </w:trPr>
        <w:tc>
          <w:tcPr>
            <w:tcW w:w="1483" w:type="pct"/>
            <w:gridSpan w:val="2"/>
            <w:shd w:val="clear" w:color="auto" w:fill="auto"/>
          </w:tcPr>
          <w:p w14:paraId="5E8F43A1" w14:textId="77777777" w:rsidR="00601083" w:rsidRPr="00221890" w:rsidRDefault="00601083" w:rsidP="00601083">
            <w:pPr>
              <w:pStyle w:val="ENoteTableText"/>
              <w:tabs>
                <w:tab w:val="center" w:leader="dot" w:pos="2268"/>
              </w:tabs>
            </w:pPr>
            <w:r w:rsidRPr="00221890">
              <w:t>c. 416.223</w:t>
            </w:r>
            <w:r w:rsidRPr="00221890">
              <w:tab/>
            </w:r>
          </w:p>
        </w:tc>
        <w:tc>
          <w:tcPr>
            <w:tcW w:w="3517" w:type="pct"/>
            <w:gridSpan w:val="2"/>
            <w:shd w:val="clear" w:color="auto" w:fill="auto"/>
          </w:tcPr>
          <w:p w14:paraId="39225633" w14:textId="77777777" w:rsidR="00601083" w:rsidRPr="00221890" w:rsidRDefault="00601083" w:rsidP="00601083">
            <w:pPr>
              <w:pStyle w:val="ENoteTableText"/>
            </w:pPr>
            <w:r w:rsidRPr="00221890">
              <w:t>am. 1996 No. 75; 1997 No. 354</w:t>
            </w:r>
          </w:p>
        </w:tc>
      </w:tr>
      <w:tr w:rsidR="00601083" w:rsidRPr="00221890" w14:paraId="776DEF00" w14:textId="77777777" w:rsidTr="002A7DC4">
        <w:trPr>
          <w:cantSplit/>
        </w:trPr>
        <w:tc>
          <w:tcPr>
            <w:tcW w:w="1483" w:type="pct"/>
            <w:gridSpan w:val="2"/>
            <w:shd w:val="clear" w:color="auto" w:fill="auto"/>
          </w:tcPr>
          <w:p w14:paraId="595E4EB8" w14:textId="77777777" w:rsidR="00601083" w:rsidRPr="00221890" w:rsidRDefault="00601083" w:rsidP="00601083">
            <w:pPr>
              <w:pStyle w:val="ENoteTableText"/>
            </w:pPr>
          </w:p>
        </w:tc>
        <w:tc>
          <w:tcPr>
            <w:tcW w:w="3517" w:type="pct"/>
            <w:gridSpan w:val="2"/>
            <w:shd w:val="clear" w:color="auto" w:fill="auto"/>
          </w:tcPr>
          <w:p w14:paraId="11FECF93" w14:textId="77777777" w:rsidR="00601083" w:rsidRPr="00221890" w:rsidRDefault="00601083" w:rsidP="00601083">
            <w:pPr>
              <w:pStyle w:val="ENoteTableText"/>
            </w:pPr>
            <w:r w:rsidRPr="00221890">
              <w:t>rs. 2007 No. 314</w:t>
            </w:r>
          </w:p>
        </w:tc>
      </w:tr>
      <w:tr w:rsidR="00601083" w:rsidRPr="00221890" w14:paraId="5B193BE8" w14:textId="77777777" w:rsidTr="002A7DC4">
        <w:trPr>
          <w:cantSplit/>
        </w:trPr>
        <w:tc>
          <w:tcPr>
            <w:tcW w:w="1483" w:type="pct"/>
            <w:gridSpan w:val="2"/>
            <w:shd w:val="clear" w:color="auto" w:fill="auto"/>
          </w:tcPr>
          <w:p w14:paraId="4F76C078" w14:textId="77777777" w:rsidR="00601083" w:rsidRPr="00221890" w:rsidRDefault="00601083" w:rsidP="00601083">
            <w:pPr>
              <w:pStyle w:val="ENoteTableText"/>
            </w:pPr>
          </w:p>
        </w:tc>
        <w:tc>
          <w:tcPr>
            <w:tcW w:w="3517" w:type="pct"/>
            <w:gridSpan w:val="2"/>
            <w:shd w:val="clear" w:color="auto" w:fill="auto"/>
          </w:tcPr>
          <w:p w14:paraId="19C2A3F9" w14:textId="77777777" w:rsidR="00601083" w:rsidRPr="00221890" w:rsidRDefault="00601083" w:rsidP="00601083">
            <w:pPr>
              <w:pStyle w:val="ENoteTableText"/>
            </w:pPr>
            <w:r w:rsidRPr="00221890">
              <w:t>am. 2009 No. 115 (as am. by 2009 No. 203); 2012 No. 256; No 32, 2014</w:t>
            </w:r>
          </w:p>
        </w:tc>
      </w:tr>
      <w:tr w:rsidR="00601083" w:rsidRPr="00221890" w14:paraId="45932D0E" w14:textId="77777777" w:rsidTr="002A7DC4">
        <w:trPr>
          <w:cantSplit/>
        </w:trPr>
        <w:tc>
          <w:tcPr>
            <w:tcW w:w="1483" w:type="pct"/>
            <w:gridSpan w:val="2"/>
            <w:shd w:val="clear" w:color="auto" w:fill="auto"/>
          </w:tcPr>
          <w:p w14:paraId="721C12D0" w14:textId="77777777" w:rsidR="00601083" w:rsidRPr="00221890" w:rsidRDefault="00601083" w:rsidP="00601083">
            <w:pPr>
              <w:pStyle w:val="ENoteTableText"/>
            </w:pPr>
          </w:p>
        </w:tc>
        <w:tc>
          <w:tcPr>
            <w:tcW w:w="3517" w:type="pct"/>
            <w:gridSpan w:val="2"/>
            <w:shd w:val="clear" w:color="auto" w:fill="auto"/>
          </w:tcPr>
          <w:p w14:paraId="3A0AA61B" w14:textId="77777777" w:rsidR="00601083" w:rsidRPr="00221890" w:rsidRDefault="00601083" w:rsidP="00601083">
            <w:pPr>
              <w:pStyle w:val="ENoteTableText"/>
            </w:pPr>
            <w:r w:rsidRPr="00221890">
              <w:t>rep F2016L01743</w:t>
            </w:r>
          </w:p>
        </w:tc>
      </w:tr>
      <w:tr w:rsidR="00601083" w:rsidRPr="00221890" w14:paraId="69FD5BFF" w14:textId="77777777" w:rsidTr="002A7DC4">
        <w:trPr>
          <w:cantSplit/>
        </w:trPr>
        <w:tc>
          <w:tcPr>
            <w:tcW w:w="1483" w:type="pct"/>
            <w:gridSpan w:val="2"/>
            <w:shd w:val="clear" w:color="auto" w:fill="auto"/>
          </w:tcPr>
          <w:p w14:paraId="3A34445C" w14:textId="77777777" w:rsidR="00601083" w:rsidRPr="00221890" w:rsidRDefault="00601083" w:rsidP="00601083">
            <w:pPr>
              <w:pStyle w:val="ENoteTableText"/>
              <w:tabs>
                <w:tab w:val="center" w:leader="dot" w:pos="2268"/>
              </w:tabs>
            </w:pPr>
            <w:r w:rsidRPr="00221890">
              <w:t>c. 416.223A</w:t>
            </w:r>
            <w:r w:rsidRPr="00221890">
              <w:tab/>
            </w:r>
          </w:p>
        </w:tc>
        <w:tc>
          <w:tcPr>
            <w:tcW w:w="3517" w:type="pct"/>
            <w:gridSpan w:val="2"/>
            <w:shd w:val="clear" w:color="auto" w:fill="auto"/>
          </w:tcPr>
          <w:p w14:paraId="022F41D6" w14:textId="77777777" w:rsidR="00601083" w:rsidRPr="00221890" w:rsidRDefault="00601083" w:rsidP="00601083">
            <w:pPr>
              <w:pStyle w:val="ENoteTableText"/>
            </w:pPr>
            <w:r w:rsidRPr="00221890">
              <w:t>ad. 2009 No. 115 (as am. by 2009 No. 203)</w:t>
            </w:r>
          </w:p>
        </w:tc>
      </w:tr>
      <w:tr w:rsidR="00601083" w:rsidRPr="00221890" w14:paraId="62B85E29" w14:textId="77777777" w:rsidTr="002A7DC4">
        <w:trPr>
          <w:cantSplit/>
        </w:trPr>
        <w:tc>
          <w:tcPr>
            <w:tcW w:w="1483" w:type="pct"/>
            <w:gridSpan w:val="2"/>
            <w:shd w:val="clear" w:color="auto" w:fill="auto"/>
          </w:tcPr>
          <w:p w14:paraId="37BF3A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3DC4EC" w14:textId="77777777" w:rsidR="00601083" w:rsidRPr="00221890" w:rsidRDefault="00601083" w:rsidP="00601083">
            <w:pPr>
              <w:pStyle w:val="ENoteTableText"/>
            </w:pPr>
            <w:r w:rsidRPr="00221890">
              <w:t>rep F2016L01743</w:t>
            </w:r>
          </w:p>
        </w:tc>
      </w:tr>
      <w:tr w:rsidR="00601083" w:rsidRPr="00221890" w14:paraId="179F192E" w14:textId="77777777" w:rsidTr="002A7DC4">
        <w:trPr>
          <w:cantSplit/>
        </w:trPr>
        <w:tc>
          <w:tcPr>
            <w:tcW w:w="1483" w:type="pct"/>
            <w:gridSpan w:val="2"/>
            <w:shd w:val="clear" w:color="auto" w:fill="auto"/>
          </w:tcPr>
          <w:p w14:paraId="56012F39" w14:textId="77777777" w:rsidR="00601083" w:rsidRPr="00221890" w:rsidRDefault="00601083" w:rsidP="00601083">
            <w:pPr>
              <w:pStyle w:val="ENoteTableText"/>
              <w:tabs>
                <w:tab w:val="center" w:leader="dot" w:pos="2268"/>
              </w:tabs>
            </w:pPr>
            <w:r w:rsidRPr="00221890">
              <w:t>c 416.224</w:t>
            </w:r>
            <w:r w:rsidRPr="00221890">
              <w:tab/>
            </w:r>
          </w:p>
        </w:tc>
        <w:tc>
          <w:tcPr>
            <w:tcW w:w="3517" w:type="pct"/>
            <w:gridSpan w:val="2"/>
            <w:shd w:val="clear" w:color="auto" w:fill="auto"/>
          </w:tcPr>
          <w:p w14:paraId="067D7FDE" w14:textId="77777777" w:rsidR="00601083" w:rsidRPr="00221890" w:rsidRDefault="00601083" w:rsidP="00601083">
            <w:pPr>
              <w:pStyle w:val="ENoteTableText"/>
            </w:pPr>
            <w:r w:rsidRPr="00221890">
              <w:t>rep F2016L01743</w:t>
            </w:r>
          </w:p>
        </w:tc>
      </w:tr>
      <w:tr w:rsidR="00601083" w:rsidRPr="00221890" w14:paraId="1F199DF5" w14:textId="77777777" w:rsidTr="002A7DC4">
        <w:trPr>
          <w:cantSplit/>
        </w:trPr>
        <w:tc>
          <w:tcPr>
            <w:tcW w:w="1483" w:type="pct"/>
            <w:gridSpan w:val="2"/>
            <w:shd w:val="clear" w:color="auto" w:fill="auto"/>
          </w:tcPr>
          <w:p w14:paraId="4D95AFA9" w14:textId="77777777" w:rsidR="00601083" w:rsidRPr="00221890" w:rsidRDefault="00601083" w:rsidP="00601083">
            <w:pPr>
              <w:pStyle w:val="ENoteTableText"/>
              <w:tabs>
                <w:tab w:val="center" w:leader="dot" w:pos="2268"/>
              </w:tabs>
            </w:pPr>
            <w:r w:rsidRPr="00221890">
              <w:t>c. 416.225</w:t>
            </w:r>
            <w:r w:rsidRPr="00221890">
              <w:tab/>
            </w:r>
          </w:p>
        </w:tc>
        <w:tc>
          <w:tcPr>
            <w:tcW w:w="3517" w:type="pct"/>
            <w:gridSpan w:val="2"/>
            <w:shd w:val="clear" w:color="auto" w:fill="auto"/>
          </w:tcPr>
          <w:p w14:paraId="0280B7D8" w14:textId="77777777" w:rsidR="00601083" w:rsidRPr="00221890" w:rsidRDefault="00601083" w:rsidP="00601083">
            <w:pPr>
              <w:pStyle w:val="ENoteTableText"/>
            </w:pPr>
            <w:r w:rsidRPr="00221890">
              <w:t>am. 1996 No. 75</w:t>
            </w:r>
          </w:p>
        </w:tc>
      </w:tr>
      <w:tr w:rsidR="00601083" w:rsidRPr="00221890" w14:paraId="5B5DA2A6" w14:textId="77777777" w:rsidTr="002A7DC4">
        <w:trPr>
          <w:cantSplit/>
        </w:trPr>
        <w:tc>
          <w:tcPr>
            <w:tcW w:w="1483" w:type="pct"/>
            <w:gridSpan w:val="2"/>
            <w:shd w:val="clear" w:color="auto" w:fill="auto"/>
          </w:tcPr>
          <w:p w14:paraId="34CD743B" w14:textId="77777777" w:rsidR="00601083" w:rsidRPr="00221890" w:rsidRDefault="00601083" w:rsidP="00601083">
            <w:pPr>
              <w:pStyle w:val="ENoteTableText"/>
            </w:pPr>
          </w:p>
        </w:tc>
        <w:tc>
          <w:tcPr>
            <w:tcW w:w="3517" w:type="pct"/>
            <w:gridSpan w:val="2"/>
            <w:shd w:val="clear" w:color="auto" w:fill="auto"/>
          </w:tcPr>
          <w:p w14:paraId="48F0DD11" w14:textId="77777777" w:rsidR="00601083" w:rsidRPr="00221890" w:rsidRDefault="00601083" w:rsidP="00601083">
            <w:pPr>
              <w:pStyle w:val="ENoteTableText"/>
            </w:pPr>
            <w:r w:rsidRPr="00221890">
              <w:t>rs. 2004 No. 93</w:t>
            </w:r>
          </w:p>
        </w:tc>
      </w:tr>
      <w:tr w:rsidR="00601083" w:rsidRPr="00221890" w14:paraId="1FD91539" w14:textId="77777777" w:rsidTr="002A7DC4">
        <w:trPr>
          <w:cantSplit/>
        </w:trPr>
        <w:tc>
          <w:tcPr>
            <w:tcW w:w="1483" w:type="pct"/>
            <w:gridSpan w:val="2"/>
            <w:shd w:val="clear" w:color="auto" w:fill="auto"/>
          </w:tcPr>
          <w:p w14:paraId="3235B377" w14:textId="77777777" w:rsidR="00601083" w:rsidRPr="00221890" w:rsidRDefault="00601083" w:rsidP="00601083">
            <w:pPr>
              <w:pStyle w:val="ENoteTableText"/>
            </w:pPr>
          </w:p>
        </w:tc>
        <w:tc>
          <w:tcPr>
            <w:tcW w:w="3517" w:type="pct"/>
            <w:gridSpan w:val="2"/>
            <w:shd w:val="clear" w:color="auto" w:fill="auto"/>
          </w:tcPr>
          <w:p w14:paraId="5132AB0E" w14:textId="77777777" w:rsidR="00601083" w:rsidRPr="00221890" w:rsidRDefault="00601083" w:rsidP="00601083">
            <w:pPr>
              <w:pStyle w:val="ENoteTableText"/>
            </w:pPr>
            <w:r w:rsidRPr="00221890">
              <w:t>rep F2016L01743</w:t>
            </w:r>
          </w:p>
        </w:tc>
      </w:tr>
      <w:tr w:rsidR="00601083" w:rsidRPr="00221890" w14:paraId="7EE08626" w14:textId="77777777" w:rsidTr="002A7DC4">
        <w:trPr>
          <w:cantSplit/>
        </w:trPr>
        <w:tc>
          <w:tcPr>
            <w:tcW w:w="1483" w:type="pct"/>
            <w:gridSpan w:val="2"/>
            <w:shd w:val="clear" w:color="auto" w:fill="auto"/>
          </w:tcPr>
          <w:p w14:paraId="660FFD14" w14:textId="77777777" w:rsidR="00601083" w:rsidRPr="00221890" w:rsidRDefault="00601083" w:rsidP="00601083">
            <w:pPr>
              <w:pStyle w:val="ENoteTableText"/>
              <w:tabs>
                <w:tab w:val="center" w:leader="dot" w:pos="2268"/>
              </w:tabs>
            </w:pPr>
            <w:r w:rsidRPr="00221890">
              <w:t>c. 416.226</w:t>
            </w:r>
            <w:r w:rsidRPr="00221890">
              <w:tab/>
            </w:r>
          </w:p>
        </w:tc>
        <w:tc>
          <w:tcPr>
            <w:tcW w:w="3517" w:type="pct"/>
            <w:gridSpan w:val="2"/>
            <w:shd w:val="clear" w:color="auto" w:fill="auto"/>
          </w:tcPr>
          <w:p w14:paraId="0E6CCC26" w14:textId="77777777" w:rsidR="00601083" w:rsidRPr="00221890" w:rsidRDefault="00601083" w:rsidP="00601083">
            <w:pPr>
              <w:pStyle w:val="ENoteTableText"/>
            </w:pPr>
            <w:r w:rsidRPr="00221890">
              <w:t>rs. 2002 No. 348</w:t>
            </w:r>
          </w:p>
        </w:tc>
      </w:tr>
      <w:tr w:rsidR="00601083" w:rsidRPr="00221890" w14:paraId="7A4B3F0E" w14:textId="77777777" w:rsidTr="002A7DC4">
        <w:trPr>
          <w:cantSplit/>
        </w:trPr>
        <w:tc>
          <w:tcPr>
            <w:tcW w:w="1483" w:type="pct"/>
            <w:gridSpan w:val="2"/>
            <w:shd w:val="clear" w:color="auto" w:fill="auto"/>
          </w:tcPr>
          <w:p w14:paraId="0687506D" w14:textId="77777777" w:rsidR="00601083" w:rsidRPr="00221890" w:rsidRDefault="00601083" w:rsidP="00601083">
            <w:pPr>
              <w:pStyle w:val="ENoteTableText"/>
            </w:pPr>
          </w:p>
        </w:tc>
        <w:tc>
          <w:tcPr>
            <w:tcW w:w="3517" w:type="pct"/>
            <w:gridSpan w:val="2"/>
            <w:shd w:val="clear" w:color="auto" w:fill="auto"/>
          </w:tcPr>
          <w:p w14:paraId="10251960" w14:textId="77777777" w:rsidR="00601083" w:rsidRPr="00221890" w:rsidRDefault="00601083" w:rsidP="00601083">
            <w:pPr>
              <w:pStyle w:val="ENoteTableText"/>
            </w:pPr>
            <w:r w:rsidRPr="00221890">
              <w:t>am. 2004 No. 93</w:t>
            </w:r>
          </w:p>
        </w:tc>
      </w:tr>
      <w:tr w:rsidR="00601083" w:rsidRPr="00221890" w14:paraId="4A1AA98E" w14:textId="77777777" w:rsidTr="002A7DC4">
        <w:trPr>
          <w:cantSplit/>
        </w:trPr>
        <w:tc>
          <w:tcPr>
            <w:tcW w:w="1483" w:type="pct"/>
            <w:gridSpan w:val="2"/>
            <w:shd w:val="clear" w:color="auto" w:fill="auto"/>
          </w:tcPr>
          <w:p w14:paraId="33BEEB5B" w14:textId="77777777" w:rsidR="00601083" w:rsidRPr="00221890" w:rsidRDefault="00601083" w:rsidP="00601083">
            <w:pPr>
              <w:pStyle w:val="ENoteTableText"/>
            </w:pPr>
          </w:p>
        </w:tc>
        <w:tc>
          <w:tcPr>
            <w:tcW w:w="3517" w:type="pct"/>
            <w:gridSpan w:val="2"/>
            <w:shd w:val="clear" w:color="auto" w:fill="auto"/>
          </w:tcPr>
          <w:p w14:paraId="3E57D1DC" w14:textId="77777777" w:rsidR="00601083" w:rsidRPr="00221890" w:rsidRDefault="00601083" w:rsidP="00601083">
            <w:pPr>
              <w:pStyle w:val="ENoteTableText"/>
            </w:pPr>
            <w:r w:rsidRPr="00221890">
              <w:t>rep F2016L01743</w:t>
            </w:r>
          </w:p>
        </w:tc>
      </w:tr>
      <w:tr w:rsidR="00601083" w:rsidRPr="00221890" w14:paraId="6717A42C" w14:textId="77777777" w:rsidTr="002A7DC4">
        <w:trPr>
          <w:cantSplit/>
        </w:trPr>
        <w:tc>
          <w:tcPr>
            <w:tcW w:w="1483" w:type="pct"/>
            <w:gridSpan w:val="2"/>
            <w:shd w:val="clear" w:color="auto" w:fill="auto"/>
          </w:tcPr>
          <w:p w14:paraId="7BE7951C" w14:textId="77777777" w:rsidR="00601083" w:rsidRPr="00221890" w:rsidRDefault="00601083" w:rsidP="00601083">
            <w:pPr>
              <w:pStyle w:val="ENoteTableText"/>
              <w:tabs>
                <w:tab w:val="center" w:leader="dot" w:pos="2268"/>
              </w:tabs>
            </w:pPr>
            <w:r w:rsidRPr="00221890">
              <w:t>c. 416.227</w:t>
            </w:r>
            <w:r w:rsidRPr="00221890">
              <w:tab/>
            </w:r>
          </w:p>
        </w:tc>
        <w:tc>
          <w:tcPr>
            <w:tcW w:w="3517" w:type="pct"/>
            <w:gridSpan w:val="2"/>
            <w:shd w:val="clear" w:color="auto" w:fill="auto"/>
          </w:tcPr>
          <w:p w14:paraId="7E503BEB" w14:textId="77777777" w:rsidR="00601083" w:rsidRPr="00221890" w:rsidRDefault="00601083" w:rsidP="00601083">
            <w:pPr>
              <w:pStyle w:val="ENoteTableText"/>
            </w:pPr>
            <w:r w:rsidRPr="00221890">
              <w:t>am. 1999 No. 81</w:t>
            </w:r>
          </w:p>
        </w:tc>
      </w:tr>
      <w:tr w:rsidR="00601083" w:rsidRPr="00221890" w14:paraId="07ABB7E1" w14:textId="77777777" w:rsidTr="002A7DC4">
        <w:trPr>
          <w:cantSplit/>
        </w:trPr>
        <w:tc>
          <w:tcPr>
            <w:tcW w:w="1483" w:type="pct"/>
            <w:gridSpan w:val="2"/>
            <w:shd w:val="clear" w:color="auto" w:fill="auto"/>
          </w:tcPr>
          <w:p w14:paraId="11022B4A" w14:textId="77777777" w:rsidR="00601083" w:rsidRPr="00221890" w:rsidRDefault="00601083" w:rsidP="00601083">
            <w:pPr>
              <w:pStyle w:val="ENoteTableText"/>
            </w:pPr>
          </w:p>
        </w:tc>
        <w:tc>
          <w:tcPr>
            <w:tcW w:w="3517" w:type="pct"/>
            <w:gridSpan w:val="2"/>
            <w:shd w:val="clear" w:color="auto" w:fill="auto"/>
          </w:tcPr>
          <w:p w14:paraId="1B4380AA" w14:textId="77777777" w:rsidR="00601083" w:rsidRPr="00221890" w:rsidRDefault="00601083" w:rsidP="00601083">
            <w:pPr>
              <w:pStyle w:val="ENoteTableText"/>
            </w:pPr>
            <w:r w:rsidRPr="00221890">
              <w:t>rs. 2004 No. 93</w:t>
            </w:r>
          </w:p>
        </w:tc>
      </w:tr>
      <w:tr w:rsidR="00601083" w:rsidRPr="00221890" w14:paraId="08A6FA92" w14:textId="77777777" w:rsidTr="002A7DC4">
        <w:trPr>
          <w:cantSplit/>
        </w:trPr>
        <w:tc>
          <w:tcPr>
            <w:tcW w:w="1483" w:type="pct"/>
            <w:gridSpan w:val="2"/>
            <w:shd w:val="clear" w:color="auto" w:fill="auto"/>
          </w:tcPr>
          <w:p w14:paraId="61B9D61A" w14:textId="77777777" w:rsidR="00601083" w:rsidRPr="00221890" w:rsidRDefault="00601083" w:rsidP="00601083">
            <w:pPr>
              <w:pStyle w:val="ENoteTableText"/>
            </w:pPr>
          </w:p>
        </w:tc>
        <w:tc>
          <w:tcPr>
            <w:tcW w:w="3517" w:type="pct"/>
            <w:gridSpan w:val="2"/>
            <w:shd w:val="clear" w:color="auto" w:fill="auto"/>
          </w:tcPr>
          <w:p w14:paraId="31579975" w14:textId="77777777" w:rsidR="00601083" w:rsidRPr="00221890" w:rsidRDefault="00601083" w:rsidP="00601083">
            <w:pPr>
              <w:pStyle w:val="ENoteTableText"/>
            </w:pPr>
            <w:r w:rsidRPr="00221890">
              <w:t>rep. 2009 No. 115 (as am. by 2009 No. 203)</w:t>
            </w:r>
          </w:p>
        </w:tc>
      </w:tr>
      <w:tr w:rsidR="00601083" w:rsidRPr="00221890" w14:paraId="7E064909" w14:textId="77777777" w:rsidTr="002A7DC4">
        <w:trPr>
          <w:cantSplit/>
        </w:trPr>
        <w:tc>
          <w:tcPr>
            <w:tcW w:w="1483" w:type="pct"/>
            <w:gridSpan w:val="2"/>
            <w:shd w:val="clear" w:color="auto" w:fill="auto"/>
          </w:tcPr>
          <w:p w14:paraId="08E75715" w14:textId="77777777" w:rsidR="00601083" w:rsidRPr="00221890" w:rsidRDefault="00601083" w:rsidP="00601083">
            <w:pPr>
              <w:pStyle w:val="ENoteTableText"/>
              <w:tabs>
                <w:tab w:val="center" w:leader="dot" w:pos="2268"/>
              </w:tabs>
            </w:pPr>
            <w:r w:rsidRPr="00221890">
              <w:t>c. 416.228</w:t>
            </w:r>
            <w:r w:rsidRPr="00221890">
              <w:tab/>
            </w:r>
          </w:p>
        </w:tc>
        <w:tc>
          <w:tcPr>
            <w:tcW w:w="3517" w:type="pct"/>
            <w:gridSpan w:val="2"/>
            <w:shd w:val="clear" w:color="auto" w:fill="auto"/>
          </w:tcPr>
          <w:p w14:paraId="2E048244" w14:textId="77777777" w:rsidR="00601083" w:rsidRPr="00221890" w:rsidRDefault="00601083" w:rsidP="00601083">
            <w:pPr>
              <w:pStyle w:val="ENoteTableText"/>
            </w:pPr>
            <w:r w:rsidRPr="00221890">
              <w:t>ad. 1999 No. 8</w:t>
            </w:r>
          </w:p>
        </w:tc>
      </w:tr>
      <w:tr w:rsidR="00601083" w:rsidRPr="00221890" w14:paraId="7A52B638" w14:textId="77777777" w:rsidTr="002A7DC4">
        <w:trPr>
          <w:cantSplit/>
        </w:trPr>
        <w:tc>
          <w:tcPr>
            <w:tcW w:w="1483" w:type="pct"/>
            <w:gridSpan w:val="2"/>
            <w:shd w:val="clear" w:color="auto" w:fill="auto"/>
          </w:tcPr>
          <w:p w14:paraId="522CD2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90CE9A" w14:textId="77777777" w:rsidR="00601083" w:rsidRPr="00221890" w:rsidRDefault="00601083" w:rsidP="00601083">
            <w:pPr>
              <w:pStyle w:val="ENoteTableText"/>
            </w:pPr>
            <w:r w:rsidRPr="00221890">
              <w:t>am No 82, 2014</w:t>
            </w:r>
          </w:p>
        </w:tc>
      </w:tr>
      <w:tr w:rsidR="00601083" w:rsidRPr="00221890" w14:paraId="587941B2" w14:textId="77777777" w:rsidTr="002A7DC4">
        <w:trPr>
          <w:cantSplit/>
        </w:trPr>
        <w:tc>
          <w:tcPr>
            <w:tcW w:w="1483" w:type="pct"/>
            <w:gridSpan w:val="2"/>
            <w:shd w:val="clear" w:color="auto" w:fill="auto"/>
          </w:tcPr>
          <w:p w14:paraId="52257F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89CC8F" w14:textId="77777777" w:rsidR="00601083" w:rsidRPr="00221890" w:rsidRDefault="00601083" w:rsidP="00601083">
            <w:pPr>
              <w:pStyle w:val="ENoteTableText"/>
            </w:pPr>
            <w:r w:rsidRPr="00221890">
              <w:t>rep F2016L01743</w:t>
            </w:r>
          </w:p>
        </w:tc>
      </w:tr>
      <w:tr w:rsidR="00601083" w:rsidRPr="00221890" w14:paraId="415D7249" w14:textId="77777777" w:rsidTr="002A7DC4">
        <w:trPr>
          <w:cantSplit/>
        </w:trPr>
        <w:tc>
          <w:tcPr>
            <w:tcW w:w="1483" w:type="pct"/>
            <w:gridSpan w:val="2"/>
            <w:shd w:val="clear" w:color="auto" w:fill="auto"/>
          </w:tcPr>
          <w:p w14:paraId="3EDA28E6" w14:textId="77777777" w:rsidR="00601083" w:rsidRPr="00221890" w:rsidRDefault="00601083" w:rsidP="00601083">
            <w:pPr>
              <w:pStyle w:val="ENoteTableText"/>
              <w:tabs>
                <w:tab w:val="center" w:leader="dot" w:pos="2268"/>
              </w:tabs>
            </w:pPr>
            <w:r w:rsidRPr="00221890">
              <w:t>c. 416.229</w:t>
            </w:r>
            <w:r w:rsidRPr="00221890">
              <w:tab/>
            </w:r>
          </w:p>
        </w:tc>
        <w:tc>
          <w:tcPr>
            <w:tcW w:w="3517" w:type="pct"/>
            <w:gridSpan w:val="2"/>
            <w:shd w:val="clear" w:color="auto" w:fill="auto"/>
          </w:tcPr>
          <w:p w14:paraId="525FD439" w14:textId="77777777" w:rsidR="00601083" w:rsidRPr="00221890" w:rsidRDefault="00601083" w:rsidP="00601083">
            <w:pPr>
              <w:pStyle w:val="ENoteTableText"/>
            </w:pPr>
            <w:r w:rsidRPr="00221890">
              <w:t>ad. 2005 No. 134</w:t>
            </w:r>
          </w:p>
        </w:tc>
      </w:tr>
      <w:tr w:rsidR="00601083" w:rsidRPr="00221890" w14:paraId="7ED260B1" w14:textId="77777777" w:rsidTr="002A7DC4">
        <w:trPr>
          <w:cantSplit/>
        </w:trPr>
        <w:tc>
          <w:tcPr>
            <w:tcW w:w="1483" w:type="pct"/>
            <w:gridSpan w:val="2"/>
            <w:shd w:val="clear" w:color="auto" w:fill="auto"/>
          </w:tcPr>
          <w:p w14:paraId="38F643B8" w14:textId="77777777" w:rsidR="00601083" w:rsidRPr="00221890" w:rsidRDefault="00601083" w:rsidP="00601083">
            <w:pPr>
              <w:pStyle w:val="ENoteTableText"/>
            </w:pPr>
          </w:p>
        </w:tc>
        <w:tc>
          <w:tcPr>
            <w:tcW w:w="3517" w:type="pct"/>
            <w:gridSpan w:val="2"/>
            <w:shd w:val="clear" w:color="auto" w:fill="auto"/>
          </w:tcPr>
          <w:p w14:paraId="5A90C495" w14:textId="77777777" w:rsidR="00601083" w:rsidRPr="00221890" w:rsidRDefault="00601083" w:rsidP="00601083">
            <w:pPr>
              <w:pStyle w:val="ENoteTableText"/>
            </w:pPr>
            <w:r w:rsidRPr="00221890">
              <w:t>rep. 2012 No. 256</w:t>
            </w:r>
          </w:p>
        </w:tc>
      </w:tr>
      <w:tr w:rsidR="00601083" w:rsidRPr="00221890" w14:paraId="542C71DE" w14:textId="77777777" w:rsidTr="002A7DC4">
        <w:trPr>
          <w:cantSplit/>
        </w:trPr>
        <w:tc>
          <w:tcPr>
            <w:tcW w:w="1483" w:type="pct"/>
            <w:gridSpan w:val="2"/>
            <w:shd w:val="clear" w:color="auto" w:fill="auto"/>
          </w:tcPr>
          <w:p w14:paraId="67D45AF6" w14:textId="77777777" w:rsidR="00601083" w:rsidRPr="00221890" w:rsidRDefault="00601083" w:rsidP="00601083">
            <w:pPr>
              <w:pStyle w:val="ENoteTableText"/>
              <w:tabs>
                <w:tab w:val="center" w:leader="dot" w:pos="2268"/>
              </w:tabs>
            </w:pPr>
            <w:r w:rsidRPr="00221890">
              <w:t>c. 416.311</w:t>
            </w:r>
            <w:r w:rsidRPr="00221890">
              <w:tab/>
            </w:r>
          </w:p>
        </w:tc>
        <w:tc>
          <w:tcPr>
            <w:tcW w:w="3517" w:type="pct"/>
            <w:gridSpan w:val="2"/>
            <w:shd w:val="clear" w:color="auto" w:fill="auto"/>
          </w:tcPr>
          <w:p w14:paraId="58B28886" w14:textId="77777777" w:rsidR="00601083" w:rsidRPr="00221890" w:rsidRDefault="00601083" w:rsidP="00601083">
            <w:pPr>
              <w:pStyle w:val="ENoteTableText"/>
            </w:pPr>
            <w:r w:rsidRPr="00221890">
              <w:t>am. 1999 No. 81</w:t>
            </w:r>
          </w:p>
        </w:tc>
      </w:tr>
      <w:tr w:rsidR="00601083" w:rsidRPr="00221890" w14:paraId="5E102E35" w14:textId="77777777" w:rsidTr="002A7DC4">
        <w:trPr>
          <w:cantSplit/>
        </w:trPr>
        <w:tc>
          <w:tcPr>
            <w:tcW w:w="1483" w:type="pct"/>
            <w:gridSpan w:val="2"/>
            <w:shd w:val="clear" w:color="auto" w:fill="auto"/>
          </w:tcPr>
          <w:p w14:paraId="48192EC9" w14:textId="77777777" w:rsidR="00601083" w:rsidRPr="00221890" w:rsidRDefault="00601083" w:rsidP="00601083">
            <w:pPr>
              <w:pStyle w:val="ENoteTableText"/>
            </w:pPr>
          </w:p>
        </w:tc>
        <w:tc>
          <w:tcPr>
            <w:tcW w:w="3517" w:type="pct"/>
            <w:gridSpan w:val="2"/>
            <w:shd w:val="clear" w:color="auto" w:fill="auto"/>
          </w:tcPr>
          <w:p w14:paraId="0924A665" w14:textId="77777777" w:rsidR="00601083" w:rsidRPr="00221890" w:rsidRDefault="00601083" w:rsidP="00601083">
            <w:pPr>
              <w:pStyle w:val="ENoteTableText"/>
            </w:pPr>
            <w:r w:rsidRPr="00221890">
              <w:t>rs. 2008 No. 189</w:t>
            </w:r>
          </w:p>
        </w:tc>
      </w:tr>
      <w:tr w:rsidR="00601083" w:rsidRPr="00221890" w14:paraId="5622839C" w14:textId="77777777" w:rsidTr="002A7DC4">
        <w:trPr>
          <w:cantSplit/>
        </w:trPr>
        <w:tc>
          <w:tcPr>
            <w:tcW w:w="1483" w:type="pct"/>
            <w:gridSpan w:val="2"/>
            <w:shd w:val="clear" w:color="auto" w:fill="auto"/>
          </w:tcPr>
          <w:p w14:paraId="2DC985F7" w14:textId="77777777" w:rsidR="00601083" w:rsidRPr="00221890" w:rsidRDefault="00601083" w:rsidP="00601083">
            <w:pPr>
              <w:pStyle w:val="ENoteTableText"/>
            </w:pPr>
          </w:p>
        </w:tc>
        <w:tc>
          <w:tcPr>
            <w:tcW w:w="3517" w:type="pct"/>
            <w:gridSpan w:val="2"/>
            <w:shd w:val="clear" w:color="auto" w:fill="auto"/>
          </w:tcPr>
          <w:p w14:paraId="27251EFC" w14:textId="77777777" w:rsidR="00601083" w:rsidRPr="00221890" w:rsidRDefault="00601083" w:rsidP="00601083">
            <w:pPr>
              <w:pStyle w:val="ENoteTableText"/>
            </w:pPr>
            <w:r w:rsidRPr="00221890">
              <w:t>rep F2016L01743</w:t>
            </w:r>
          </w:p>
        </w:tc>
      </w:tr>
      <w:tr w:rsidR="00601083" w:rsidRPr="00221890" w14:paraId="73FD1524" w14:textId="77777777" w:rsidTr="002A7DC4">
        <w:trPr>
          <w:cantSplit/>
        </w:trPr>
        <w:tc>
          <w:tcPr>
            <w:tcW w:w="1483" w:type="pct"/>
            <w:gridSpan w:val="2"/>
            <w:shd w:val="clear" w:color="auto" w:fill="auto"/>
          </w:tcPr>
          <w:p w14:paraId="051FDE41" w14:textId="77777777" w:rsidR="00601083" w:rsidRPr="00221890" w:rsidRDefault="00601083" w:rsidP="00601083">
            <w:pPr>
              <w:pStyle w:val="ENoteTableText"/>
              <w:tabs>
                <w:tab w:val="center" w:leader="dot" w:pos="2268"/>
              </w:tabs>
            </w:pPr>
            <w:r w:rsidRPr="00221890">
              <w:t>c. 416.311A</w:t>
            </w:r>
            <w:r w:rsidRPr="00221890">
              <w:tab/>
            </w:r>
          </w:p>
        </w:tc>
        <w:tc>
          <w:tcPr>
            <w:tcW w:w="3517" w:type="pct"/>
            <w:gridSpan w:val="2"/>
            <w:shd w:val="clear" w:color="auto" w:fill="auto"/>
          </w:tcPr>
          <w:p w14:paraId="329E0A47" w14:textId="77777777" w:rsidR="00601083" w:rsidRPr="00221890" w:rsidRDefault="00601083" w:rsidP="00601083">
            <w:pPr>
              <w:pStyle w:val="ENoteTableText"/>
            </w:pPr>
            <w:r w:rsidRPr="00221890">
              <w:t>ad. 2009 No. 115 (as am. by 2009 No. 203)</w:t>
            </w:r>
          </w:p>
        </w:tc>
      </w:tr>
      <w:tr w:rsidR="00601083" w:rsidRPr="00221890" w14:paraId="37A54D1E" w14:textId="77777777" w:rsidTr="002A7DC4">
        <w:trPr>
          <w:cantSplit/>
        </w:trPr>
        <w:tc>
          <w:tcPr>
            <w:tcW w:w="1483" w:type="pct"/>
            <w:gridSpan w:val="2"/>
            <w:shd w:val="clear" w:color="auto" w:fill="auto"/>
          </w:tcPr>
          <w:p w14:paraId="4F20EDA1" w14:textId="77777777" w:rsidR="00601083" w:rsidRPr="00221890" w:rsidRDefault="00601083" w:rsidP="00601083">
            <w:pPr>
              <w:pStyle w:val="ENoteTableText"/>
            </w:pPr>
          </w:p>
        </w:tc>
        <w:tc>
          <w:tcPr>
            <w:tcW w:w="3517" w:type="pct"/>
            <w:gridSpan w:val="2"/>
            <w:shd w:val="clear" w:color="auto" w:fill="auto"/>
          </w:tcPr>
          <w:p w14:paraId="3D491487" w14:textId="77777777" w:rsidR="00601083" w:rsidRPr="00221890" w:rsidRDefault="00601083" w:rsidP="00601083">
            <w:pPr>
              <w:pStyle w:val="ENoteTableText"/>
            </w:pPr>
            <w:r w:rsidRPr="00221890">
              <w:t>am. 2010 No. 38</w:t>
            </w:r>
          </w:p>
        </w:tc>
      </w:tr>
      <w:tr w:rsidR="00601083" w:rsidRPr="00221890" w14:paraId="6E51582D" w14:textId="77777777" w:rsidTr="002A7DC4">
        <w:trPr>
          <w:cantSplit/>
        </w:trPr>
        <w:tc>
          <w:tcPr>
            <w:tcW w:w="1483" w:type="pct"/>
            <w:gridSpan w:val="2"/>
            <w:shd w:val="clear" w:color="auto" w:fill="auto"/>
          </w:tcPr>
          <w:p w14:paraId="5B8C5C14" w14:textId="77777777" w:rsidR="00601083" w:rsidRPr="00221890" w:rsidRDefault="00601083" w:rsidP="00601083">
            <w:pPr>
              <w:pStyle w:val="ENoteTableText"/>
            </w:pPr>
          </w:p>
        </w:tc>
        <w:tc>
          <w:tcPr>
            <w:tcW w:w="3517" w:type="pct"/>
            <w:gridSpan w:val="2"/>
            <w:shd w:val="clear" w:color="auto" w:fill="auto"/>
          </w:tcPr>
          <w:p w14:paraId="32B53F7C" w14:textId="77777777" w:rsidR="00601083" w:rsidRPr="00221890" w:rsidRDefault="00601083" w:rsidP="00601083">
            <w:pPr>
              <w:pStyle w:val="ENoteTableText"/>
            </w:pPr>
            <w:r w:rsidRPr="00221890">
              <w:t>rep F2016L01743</w:t>
            </w:r>
          </w:p>
        </w:tc>
      </w:tr>
      <w:tr w:rsidR="00601083" w:rsidRPr="00221890" w14:paraId="3CE63DCF" w14:textId="77777777" w:rsidTr="002A7DC4">
        <w:trPr>
          <w:cantSplit/>
        </w:trPr>
        <w:tc>
          <w:tcPr>
            <w:tcW w:w="1483" w:type="pct"/>
            <w:gridSpan w:val="2"/>
            <w:shd w:val="clear" w:color="auto" w:fill="auto"/>
          </w:tcPr>
          <w:p w14:paraId="41B0B846" w14:textId="77777777" w:rsidR="00601083" w:rsidRPr="00221890" w:rsidRDefault="00601083" w:rsidP="00601083">
            <w:pPr>
              <w:pStyle w:val="ENoteTableText"/>
              <w:tabs>
                <w:tab w:val="center" w:leader="dot" w:pos="2268"/>
              </w:tabs>
            </w:pPr>
            <w:r w:rsidRPr="00221890">
              <w:t>c. 416.311B</w:t>
            </w:r>
            <w:r w:rsidRPr="00221890">
              <w:tab/>
            </w:r>
          </w:p>
        </w:tc>
        <w:tc>
          <w:tcPr>
            <w:tcW w:w="3517" w:type="pct"/>
            <w:gridSpan w:val="2"/>
            <w:shd w:val="clear" w:color="auto" w:fill="auto"/>
          </w:tcPr>
          <w:p w14:paraId="339A2E12" w14:textId="77777777" w:rsidR="00601083" w:rsidRPr="00221890" w:rsidRDefault="00601083" w:rsidP="00601083">
            <w:pPr>
              <w:pStyle w:val="ENoteTableText"/>
            </w:pPr>
            <w:r w:rsidRPr="00221890">
              <w:t>ad. 2010 No. 38</w:t>
            </w:r>
          </w:p>
        </w:tc>
      </w:tr>
      <w:tr w:rsidR="00601083" w:rsidRPr="00221890" w14:paraId="634C3320" w14:textId="77777777" w:rsidTr="002A7DC4">
        <w:trPr>
          <w:cantSplit/>
        </w:trPr>
        <w:tc>
          <w:tcPr>
            <w:tcW w:w="1483" w:type="pct"/>
            <w:gridSpan w:val="2"/>
            <w:shd w:val="clear" w:color="auto" w:fill="auto"/>
          </w:tcPr>
          <w:p w14:paraId="67DDFCC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380CB4" w14:textId="77777777" w:rsidR="00601083" w:rsidRPr="00221890" w:rsidRDefault="00601083" w:rsidP="00601083">
            <w:pPr>
              <w:pStyle w:val="ENoteTableText"/>
            </w:pPr>
            <w:r w:rsidRPr="00221890">
              <w:t>rep F2016L01743</w:t>
            </w:r>
          </w:p>
        </w:tc>
      </w:tr>
      <w:tr w:rsidR="00601083" w:rsidRPr="00221890" w14:paraId="28B18A5F" w14:textId="77777777" w:rsidTr="002A7DC4">
        <w:trPr>
          <w:cantSplit/>
        </w:trPr>
        <w:tc>
          <w:tcPr>
            <w:tcW w:w="1483" w:type="pct"/>
            <w:gridSpan w:val="2"/>
            <w:shd w:val="clear" w:color="auto" w:fill="auto"/>
          </w:tcPr>
          <w:p w14:paraId="7D523561" w14:textId="77777777" w:rsidR="00601083" w:rsidRPr="00221890" w:rsidRDefault="00601083" w:rsidP="00601083">
            <w:pPr>
              <w:pStyle w:val="ENoteTableText"/>
              <w:tabs>
                <w:tab w:val="center" w:leader="dot" w:pos="2268"/>
              </w:tabs>
            </w:pPr>
            <w:r w:rsidRPr="00221890">
              <w:t>c. 416.312</w:t>
            </w:r>
            <w:r w:rsidRPr="00221890">
              <w:tab/>
            </w:r>
          </w:p>
        </w:tc>
        <w:tc>
          <w:tcPr>
            <w:tcW w:w="3517" w:type="pct"/>
            <w:gridSpan w:val="2"/>
            <w:shd w:val="clear" w:color="auto" w:fill="auto"/>
          </w:tcPr>
          <w:p w14:paraId="55D6B383" w14:textId="77777777" w:rsidR="00601083" w:rsidRPr="00221890" w:rsidRDefault="00601083" w:rsidP="00601083">
            <w:pPr>
              <w:pStyle w:val="ENoteTableText"/>
            </w:pPr>
            <w:r w:rsidRPr="00221890">
              <w:t>rs. 2004 No. 93</w:t>
            </w:r>
          </w:p>
        </w:tc>
      </w:tr>
      <w:tr w:rsidR="00601083" w:rsidRPr="00221890" w14:paraId="55CDED3E" w14:textId="77777777" w:rsidTr="002A7DC4">
        <w:trPr>
          <w:cantSplit/>
        </w:trPr>
        <w:tc>
          <w:tcPr>
            <w:tcW w:w="1483" w:type="pct"/>
            <w:gridSpan w:val="2"/>
            <w:shd w:val="clear" w:color="auto" w:fill="auto"/>
          </w:tcPr>
          <w:p w14:paraId="3E1639E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B903A6" w14:textId="77777777" w:rsidR="00601083" w:rsidRPr="00221890" w:rsidRDefault="00601083" w:rsidP="00601083">
            <w:pPr>
              <w:pStyle w:val="ENoteTableText"/>
            </w:pPr>
            <w:r w:rsidRPr="00221890">
              <w:t>rep F2016L01743</w:t>
            </w:r>
          </w:p>
        </w:tc>
      </w:tr>
      <w:tr w:rsidR="00601083" w:rsidRPr="00221890" w14:paraId="1D6C8925" w14:textId="77777777" w:rsidTr="002A7DC4">
        <w:trPr>
          <w:cantSplit/>
        </w:trPr>
        <w:tc>
          <w:tcPr>
            <w:tcW w:w="1483" w:type="pct"/>
            <w:gridSpan w:val="2"/>
            <w:shd w:val="clear" w:color="auto" w:fill="auto"/>
          </w:tcPr>
          <w:p w14:paraId="581339C4" w14:textId="77777777" w:rsidR="00601083" w:rsidRPr="00221890" w:rsidRDefault="00601083" w:rsidP="00601083">
            <w:pPr>
              <w:pStyle w:val="ENoteTableText"/>
              <w:tabs>
                <w:tab w:val="center" w:leader="dot" w:pos="2268"/>
              </w:tabs>
            </w:pPr>
            <w:r w:rsidRPr="00221890">
              <w:t>c. 416.313</w:t>
            </w:r>
            <w:r w:rsidRPr="00221890">
              <w:tab/>
            </w:r>
          </w:p>
        </w:tc>
        <w:tc>
          <w:tcPr>
            <w:tcW w:w="3517" w:type="pct"/>
            <w:gridSpan w:val="2"/>
            <w:shd w:val="clear" w:color="auto" w:fill="auto"/>
          </w:tcPr>
          <w:p w14:paraId="749BF0A9" w14:textId="77777777" w:rsidR="00601083" w:rsidRPr="00221890" w:rsidRDefault="00601083" w:rsidP="00601083">
            <w:pPr>
              <w:pStyle w:val="ENoteTableText"/>
            </w:pPr>
            <w:r w:rsidRPr="00221890">
              <w:t>rep. 2002 No. 348</w:t>
            </w:r>
          </w:p>
        </w:tc>
      </w:tr>
      <w:tr w:rsidR="00601083" w:rsidRPr="00221890" w14:paraId="358BEE7C" w14:textId="77777777" w:rsidTr="002A7DC4">
        <w:trPr>
          <w:cantSplit/>
        </w:trPr>
        <w:tc>
          <w:tcPr>
            <w:tcW w:w="1483" w:type="pct"/>
            <w:gridSpan w:val="2"/>
            <w:shd w:val="clear" w:color="auto" w:fill="auto"/>
          </w:tcPr>
          <w:p w14:paraId="67D60CC2" w14:textId="77777777" w:rsidR="00601083" w:rsidRPr="00221890" w:rsidRDefault="00601083" w:rsidP="00601083">
            <w:pPr>
              <w:pStyle w:val="ENoteTableText"/>
              <w:tabs>
                <w:tab w:val="center" w:leader="dot" w:pos="2268"/>
              </w:tabs>
            </w:pPr>
            <w:r w:rsidRPr="00221890">
              <w:t>c. 416.321</w:t>
            </w:r>
            <w:r w:rsidRPr="00221890">
              <w:tab/>
            </w:r>
          </w:p>
        </w:tc>
        <w:tc>
          <w:tcPr>
            <w:tcW w:w="3517" w:type="pct"/>
            <w:gridSpan w:val="2"/>
            <w:shd w:val="clear" w:color="auto" w:fill="auto"/>
          </w:tcPr>
          <w:p w14:paraId="19B450C9" w14:textId="77777777" w:rsidR="00601083" w:rsidRPr="00221890" w:rsidRDefault="00601083" w:rsidP="00601083">
            <w:pPr>
              <w:pStyle w:val="ENoteTableText"/>
            </w:pPr>
            <w:r w:rsidRPr="00221890">
              <w:t>am. 1999 No. 81</w:t>
            </w:r>
          </w:p>
        </w:tc>
      </w:tr>
      <w:tr w:rsidR="00601083" w:rsidRPr="00221890" w14:paraId="5D3B0086" w14:textId="77777777" w:rsidTr="002A7DC4">
        <w:trPr>
          <w:cantSplit/>
        </w:trPr>
        <w:tc>
          <w:tcPr>
            <w:tcW w:w="1483" w:type="pct"/>
            <w:gridSpan w:val="2"/>
            <w:shd w:val="clear" w:color="auto" w:fill="auto"/>
          </w:tcPr>
          <w:p w14:paraId="5448DF1E" w14:textId="77777777" w:rsidR="00601083" w:rsidRPr="00221890" w:rsidRDefault="00601083" w:rsidP="00601083">
            <w:pPr>
              <w:pStyle w:val="ENoteTableText"/>
            </w:pPr>
          </w:p>
        </w:tc>
        <w:tc>
          <w:tcPr>
            <w:tcW w:w="3517" w:type="pct"/>
            <w:gridSpan w:val="2"/>
            <w:shd w:val="clear" w:color="auto" w:fill="auto"/>
          </w:tcPr>
          <w:p w14:paraId="0AA45419" w14:textId="77777777" w:rsidR="00601083" w:rsidRPr="00221890" w:rsidRDefault="00601083" w:rsidP="00601083">
            <w:pPr>
              <w:pStyle w:val="ENoteTableText"/>
            </w:pPr>
            <w:r w:rsidRPr="00221890">
              <w:t>rs. 2008 No. 189</w:t>
            </w:r>
          </w:p>
        </w:tc>
      </w:tr>
      <w:tr w:rsidR="00601083" w:rsidRPr="00221890" w14:paraId="5B766F5C" w14:textId="77777777" w:rsidTr="002A7DC4">
        <w:trPr>
          <w:cantSplit/>
        </w:trPr>
        <w:tc>
          <w:tcPr>
            <w:tcW w:w="1483" w:type="pct"/>
            <w:gridSpan w:val="2"/>
            <w:shd w:val="clear" w:color="auto" w:fill="auto"/>
          </w:tcPr>
          <w:p w14:paraId="3B8FEC6C" w14:textId="77777777" w:rsidR="00601083" w:rsidRPr="00221890" w:rsidRDefault="00601083" w:rsidP="00601083">
            <w:pPr>
              <w:pStyle w:val="ENoteTableText"/>
            </w:pPr>
          </w:p>
        </w:tc>
        <w:tc>
          <w:tcPr>
            <w:tcW w:w="3517" w:type="pct"/>
            <w:gridSpan w:val="2"/>
            <w:shd w:val="clear" w:color="auto" w:fill="auto"/>
          </w:tcPr>
          <w:p w14:paraId="1B6DB99D" w14:textId="77777777" w:rsidR="00601083" w:rsidRPr="00221890" w:rsidRDefault="00601083" w:rsidP="00601083">
            <w:pPr>
              <w:pStyle w:val="ENoteTableText"/>
            </w:pPr>
            <w:r w:rsidRPr="00221890">
              <w:t>rep F2016L01743</w:t>
            </w:r>
          </w:p>
        </w:tc>
      </w:tr>
      <w:tr w:rsidR="00601083" w:rsidRPr="00221890" w14:paraId="2CFC20C1" w14:textId="77777777" w:rsidTr="002A7DC4">
        <w:trPr>
          <w:cantSplit/>
        </w:trPr>
        <w:tc>
          <w:tcPr>
            <w:tcW w:w="1483" w:type="pct"/>
            <w:gridSpan w:val="2"/>
            <w:shd w:val="clear" w:color="auto" w:fill="auto"/>
          </w:tcPr>
          <w:p w14:paraId="699B0685" w14:textId="77777777" w:rsidR="00601083" w:rsidRPr="00221890" w:rsidRDefault="00601083" w:rsidP="00601083">
            <w:pPr>
              <w:pStyle w:val="ENoteTableText"/>
              <w:tabs>
                <w:tab w:val="center" w:leader="dot" w:pos="2268"/>
              </w:tabs>
            </w:pPr>
            <w:r w:rsidRPr="00221890">
              <w:t>c. 416.322</w:t>
            </w:r>
            <w:r w:rsidRPr="00221890">
              <w:tab/>
            </w:r>
          </w:p>
        </w:tc>
        <w:tc>
          <w:tcPr>
            <w:tcW w:w="3517" w:type="pct"/>
            <w:gridSpan w:val="2"/>
            <w:shd w:val="clear" w:color="auto" w:fill="auto"/>
          </w:tcPr>
          <w:p w14:paraId="7B55FDF2" w14:textId="77777777" w:rsidR="00601083" w:rsidRPr="00221890" w:rsidRDefault="00601083" w:rsidP="00601083">
            <w:pPr>
              <w:pStyle w:val="ENoteTableText"/>
            </w:pPr>
            <w:r w:rsidRPr="00221890">
              <w:t>rs. 2009 No. 115 (as am. by 2009 No. 203)</w:t>
            </w:r>
          </w:p>
        </w:tc>
      </w:tr>
      <w:tr w:rsidR="00601083" w:rsidRPr="00221890" w14:paraId="0E70AF84" w14:textId="77777777" w:rsidTr="002A7DC4">
        <w:trPr>
          <w:cantSplit/>
        </w:trPr>
        <w:tc>
          <w:tcPr>
            <w:tcW w:w="1483" w:type="pct"/>
            <w:gridSpan w:val="2"/>
            <w:shd w:val="clear" w:color="auto" w:fill="auto"/>
          </w:tcPr>
          <w:p w14:paraId="5F815F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289F37" w14:textId="77777777" w:rsidR="00601083" w:rsidRPr="00221890" w:rsidRDefault="00601083" w:rsidP="00601083">
            <w:pPr>
              <w:pStyle w:val="ENoteTableText"/>
            </w:pPr>
            <w:r w:rsidRPr="00221890">
              <w:t>rep F2016L01743</w:t>
            </w:r>
          </w:p>
        </w:tc>
      </w:tr>
      <w:tr w:rsidR="00601083" w:rsidRPr="00221890" w14:paraId="0BD7B8A8" w14:textId="77777777" w:rsidTr="002A7DC4">
        <w:trPr>
          <w:cantSplit/>
        </w:trPr>
        <w:tc>
          <w:tcPr>
            <w:tcW w:w="1483" w:type="pct"/>
            <w:gridSpan w:val="2"/>
            <w:shd w:val="clear" w:color="auto" w:fill="auto"/>
          </w:tcPr>
          <w:p w14:paraId="140A06B7" w14:textId="77777777" w:rsidR="00601083" w:rsidRPr="00221890" w:rsidRDefault="00601083" w:rsidP="00601083">
            <w:pPr>
              <w:pStyle w:val="ENoteTableText"/>
              <w:tabs>
                <w:tab w:val="center" w:leader="dot" w:pos="2268"/>
              </w:tabs>
            </w:pPr>
            <w:r w:rsidRPr="00221890">
              <w:t>c. 416.323</w:t>
            </w:r>
            <w:r w:rsidRPr="00221890">
              <w:tab/>
            </w:r>
          </w:p>
        </w:tc>
        <w:tc>
          <w:tcPr>
            <w:tcW w:w="3517" w:type="pct"/>
            <w:gridSpan w:val="2"/>
            <w:shd w:val="clear" w:color="auto" w:fill="auto"/>
          </w:tcPr>
          <w:p w14:paraId="5FB05C74" w14:textId="77777777" w:rsidR="00601083" w:rsidRPr="00221890" w:rsidRDefault="00601083" w:rsidP="00601083">
            <w:pPr>
              <w:pStyle w:val="ENoteTableText"/>
            </w:pPr>
            <w:r w:rsidRPr="00221890">
              <w:t>am. 1996 No. 75; 1997 No. 354; 2007 No. 314; 2009 No. 115 (as am. by 2009 No. 203); 2012 No. 256; No 32, 2014</w:t>
            </w:r>
          </w:p>
        </w:tc>
      </w:tr>
      <w:tr w:rsidR="00601083" w:rsidRPr="00221890" w14:paraId="2B311BC0" w14:textId="77777777" w:rsidTr="002A7DC4">
        <w:trPr>
          <w:cantSplit/>
        </w:trPr>
        <w:tc>
          <w:tcPr>
            <w:tcW w:w="1483" w:type="pct"/>
            <w:gridSpan w:val="2"/>
            <w:shd w:val="clear" w:color="auto" w:fill="auto"/>
          </w:tcPr>
          <w:p w14:paraId="6DD3AD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A258AF" w14:textId="77777777" w:rsidR="00601083" w:rsidRPr="00221890" w:rsidRDefault="00601083" w:rsidP="00601083">
            <w:pPr>
              <w:pStyle w:val="ENoteTableText"/>
            </w:pPr>
            <w:r w:rsidRPr="00221890">
              <w:t>rep F2016L01743</w:t>
            </w:r>
          </w:p>
        </w:tc>
      </w:tr>
      <w:tr w:rsidR="00601083" w:rsidRPr="00221890" w14:paraId="1CADFAC4" w14:textId="77777777" w:rsidTr="002A7DC4">
        <w:trPr>
          <w:cantSplit/>
        </w:trPr>
        <w:tc>
          <w:tcPr>
            <w:tcW w:w="1483" w:type="pct"/>
            <w:gridSpan w:val="2"/>
            <w:shd w:val="clear" w:color="auto" w:fill="auto"/>
          </w:tcPr>
          <w:p w14:paraId="16025710" w14:textId="77777777" w:rsidR="00601083" w:rsidRPr="00221890" w:rsidRDefault="00601083" w:rsidP="00601083">
            <w:pPr>
              <w:pStyle w:val="ENoteTableText"/>
              <w:tabs>
                <w:tab w:val="center" w:leader="dot" w:pos="2268"/>
              </w:tabs>
            </w:pPr>
            <w:r w:rsidRPr="00221890">
              <w:t>c. 416.324</w:t>
            </w:r>
            <w:r w:rsidRPr="00221890">
              <w:tab/>
            </w:r>
          </w:p>
        </w:tc>
        <w:tc>
          <w:tcPr>
            <w:tcW w:w="3517" w:type="pct"/>
            <w:gridSpan w:val="2"/>
            <w:shd w:val="clear" w:color="auto" w:fill="auto"/>
          </w:tcPr>
          <w:p w14:paraId="72D2D122" w14:textId="77777777" w:rsidR="00601083" w:rsidRPr="00221890" w:rsidRDefault="00601083" w:rsidP="00601083">
            <w:pPr>
              <w:pStyle w:val="ENoteTableText"/>
            </w:pPr>
            <w:r w:rsidRPr="00221890">
              <w:t>am. 1996 No. 75</w:t>
            </w:r>
          </w:p>
        </w:tc>
      </w:tr>
      <w:tr w:rsidR="00601083" w:rsidRPr="00221890" w14:paraId="294D9411" w14:textId="77777777" w:rsidTr="002A7DC4">
        <w:trPr>
          <w:cantSplit/>
        </w:trPr>
        <w:tc>
          <w:tcPr>
            <w:tcW w:w="1483" w:type="pct"/>
            <w:gridSpan w:val="2"/>
            <w:shd w:val="clear" w:color="auto" w:fill="auto"/>
          </w:tcPr>
          <w:p w14:paraId="5979FCF4" w14:textId="77777777" w:rsidR="00601083" w:rsidRPr="00221890" w:rsidRDefault="00601083" w:rsidP="00601083">
            <w:pPr>
              <w:pStyle w:val="ENoteTableText"/>
            </w:pPr>
          </w:p>
        </w:tc>
        <w:tc>
          <w:tcPr>
            <w:tcW w:w="3517" w:type="pct"/>
            <w:gridSpan w:val="2"/>
            <w:shd w:val="clear" w:color="auto" w:fill="auto"/>
          </w:tcPr>
          <w:p w14:paraId="37EA0EFB" w14:textId="77777777" w:rsidR="00601083" w:rsidRPr="00221890" w:rsidRDefault="00601083" w:rsidP="00601083">
            <w:pPr>
              <w:pStyle w:val="ENoteTableText"/>
            </w:pPr>
            <w:r w:rsidRPr="00221890">
              <w:t>rs. 2004 No. 93</w:t>
            </w:r>
          </w:p>
        </w:tc>
      </w:tr>
      <w:tr w:rsidR="00601083" w:rsidRPr="00221890" w14:paraId="74D51FC6" w14:textId="77777777" w:rsidTr="002A7DC4">
        <w:trPr>
          <w:cantSplit/>
        </w:trPr>
        <w:tc>
          <w:tcPr>
            <w:tcW w:w="1483" w:type="pct"/>
            <w:gridSpan w:val="2"/>
            <w:shd w:val="clear" w:color="auto" w:fill="auto"/>
          </w:tcPr>
          <w:p w14:paraId="203624B2" w14:textId="77777777" w:rsidR="00601083" w:rsidRPr="00221890" w:rsidRDefault="00601083" w:rsidP="00601083">
            <w:pPr>
              <w:pStyle w:val="ENoteTableText"/>
            </w:pPr>
          </w:p>
        </w:tc>
        <w:tc>
          <w:tcPr>
            <w:tcW w:w="3517" w:type="pct"/>
            <w:gridSpan w:val="2"/>
            <w:shd w:val="clear" w:color="auto" w:fill="auto"/>
          </w:tcPr>
          <w:p w14:paraId="582A964E" w14:textId="77777777" w:rsidR="00601083" w:rsidRPr="00221890" w:rsidRDefault="00601083" w:rsidP="00601083">
            <w:pPr>
              <w:pStyle w:val="ENoteTableText"/>
            </w:pPr>
            <w:r w:rsidRPr="00221890">
              <w:t>rep F2016L01743</w:t>
            </w:r>
          </w:p>
        </w:tc>
      </w:tr>
      <w:tr w:rsidR="00601083" w:rsidRPr="00221890" w14:paraId="74BA1C38" w14:textId="77777777" w:rsidTr="002A7DC4">
        <w:trPr>
          <w:cantSplit/>
        </w:trPr>
        <w:tc>
          <w:tcPr>
            <w:tcW w:w="1483" w:type="pct"/>
            <w:gridSpan w:val="2"/>
            <w:shd w:val="clear" w:color="auto" w:fill="auto"/>
          </w:tcPr>
          <w:p w14:paraId="2F30EF49" w14:textId="77777777" w:rsidR="00601083" w:rsidRPr="00221890" w:rsidRDefault="00601083" w:rsidP="00601083">
            <w:pPr>
              <w:pStyle w:val="ENoteTableText"/>
              <w:tabs>
                <w:tab w:val="center" w:leader="dot" w:pos="2268"/>
              </w:tabs>
            </w:pPr>
            <w:r w:rsidRPr="00221890">
              <w:t>c. 416.324A</w:t>
            </w:r>
            <w:r w:rsidRPr="00221890">
              <w:tab/>
            </w:r>
          </w:p>
        </w:tc>
        <w:tc>
          <w:tcPr>
            <w:tcW w:w="3517" w:type="pct"/>
            <w:gridSpan w:val="2"/>
            <w:shd w:val="clear" w:color="auto" w:fill="auto"/>
          </w:tcPr>
          <w:p w14:paraId="03587CD8" w14:textId="77777777" w:rsidR="00601083" w:rsidRPr="00221890" w:rsidRDefault="00601083" w:rsidP="00601083">
            <w:pPr>
              <w:pStyle w:val="ENoteTableText"/>
            </w:pPr>
            <w:r w:rsidRPr="00221890">
              <w:t>ad. 2002 No. 348</w:t>
            </w:r>
          </w:p>
        </w:tc>
      </w:tr>
      <w:tr w:rsidR="00601083" w:rsidRPr="00221890" w14:paraId="3FD28C89" w14:textId="77777777" w:rsidTr="002A7DC4">
        <w:trPr>
          <w:cantSplit/>
        </w:trPr>
        <w:tc>
          <w:tcPr>
            <w:tcW w:w="1483" w:type="pct"/>
            <w:gridSpan w:val="2"/>
            <w:shd w:val="clear" w:color="auto" w:fill="auto"/>
          </w:tcPr>
          <w:p w14:paraId="22D98190" w14:textId="77777777" w:rsidR="00601083" w:rsidRPr="00221890" w:rsidRDefault="00601083" w:rsidP="00601083">
            <w:pPr>
              <w:pStyle w:val="ENoteTableText"/>
            </w:pPr>
          </w:p>
        </w:tc>
        <w:tc>
          <w:tcPr>
            <w:tcW w:w="3517" w:type="pct"/>
            <w:gridSpan w:val="2"/>
            <w:shd w:val="clear" w:color="auto" w:fill="auto"/>
          </w:tcPr>
          <w:p w14:paraId="0D4C367A" w14:textId="77777777" w:rsidR="00601083" w:rsidRPr="00221890" w:rsidRDefault="00601083" w:rsidP="00601083">
            <w:pPr>
              <w:pStyle w:val="ENoteTableText"/>
            </w:pPr>
            <w:r w:rsidRPr="00221890">
              <w:t>am. 2004 No. 93</w:t>
            </w:r>
          </w:p>
        </w:tc>
      </w:tr>
      <w:tr w:rsidR="00601083" w:rsidRPr="00221890" w14:paraId="28D228B2" w14:textId="77777777" w:rsidTr="002A7DC4">
        <w:trPr>
          <w:cantSplit/>
        </w:trPr>
        <w:tc>
          <w:tcPr>
            <w:tcW w:w="1483" w:type="pct"/>
            <w:gridSpan w:val="2"/>
            <w:shd w:val="clear" w:color="auto" w:fill="auto"/>
          </w:tcPr>
          <w:p w14:paraId="0B662FAD" w14:textId="77777777" w:rsidR="00601083" w:rsidRPr="00221890" w:rsidRDefault="00601083" w:rsidP="00601083">
            <w:pPr>
              <w:pStyle w:val="ENoteTableText"/>
            </w:pPr>
          </w:p>
        </w:tc>
        <w:tc>
          <w:tcPr>
            <w:tcW w:w="3517" w:type="pct"/>
            <w:gridSpan w:val="2"/>
            <w:shd w:val="clear" w:color="auto" w:fill="auto"/>
          </w:tcPr>
          <w:p w14:paraId="6A3FB365" w14:textId="77777777" w:rsidR="00601083" w:rsidRPr="00221890" w:rsidRDefault="00601083" w:rsidP="00601083">
            <w:pPr>
              <w:pStyle w:val="ENoteTableText"/>
            </w:pPr>
            <w:r w:rsidRPr="00221890">
              <w:t>rep F2016L01743</w:t>
            </w:r>
          </w:p>
        </w:tc>
      </w:tr>
      <w:tr w:rsidR="00601083" w:rsidRPr="00221890" w14:paraId="61FCF1D4" w14:textId="77777777" w:rsidTr="002A7DC4">
        <w:trPr>
          <w:cantSplit/>
        </w:trPr>
        <w:tc>
          <w:tcPr>
            <w:tcW w:w="1483" w:type="pct"/>
            <w:gridSpan w:val="2"/>
            <w:shd w:val="clear" w:color="auto" w:fill="auto"/>
          </w:tcPr>
          <w:p w14:paraId="217009EF" w14:textId="77777777" w:rsidR="00601083" w:rsidRPr="00221890" w:rsidRDefault="00601083" w:rsidP="00601083">
            <w:pPr>
              <w:pStyle w:val="ENoteTableText"/>
              <w:tabs>
                <w:tab w:val="center" w:leader="dot" w:pos="2268"/>
              </w:tabs>
            </w:pPr>
            <w:r w:rsidRPr="00221890">
              <w:t>c. 416.324B</w:t>
            </w:r>
            <w:r w:rsidRPr="00221890">
              <w:tab/>
            </w:r>
          </w:p>
        </w:tc>
        <w:tc>
          <w:tcPr>
            <w:tcW w:w="3517" w:type="pct"/>
            <w:gridSpan w:val="2"/>
            <w:shd w:val="clear" w:color="auto" w:fill="auto"/>
          </w:tcPr>
          <w:p w14:paraId="6239E46C" w14:textId="77777777" w:rsidR="00601083" w:rsidRPr="00221890" w:rsidRDefault="00601083" w:rsidP="00601083">
            <w:pPr>
              <w:pStyle w:val="ENoteTableText"/>
            </w:pPr>
            <w:r w:rsidRPr="00221890">
              <w:t>ad. 2009 No. 115 (as am. by 2009 No. 203)</w:t>
            </w:r>
          </w:p>
        </w:tc>
      </w:tr>
      <w:tr w:rsidR="00601083" w:rsidRPr="00221890" w14:paraId="79102D22" w14:textId="77777777" w:rsidTr="002A7DC4">
        <w:trPr>
          <w:cantSplit/>
        </w:trPr>
        <w:tc>
          <w:tcPr>
            <w:tcW w:w="1483" w:type="pct"/>
            <w:gridSpan w:val="2"/>
            <w:shd w:val="clear" w:color="auto" w:fill="auto"/>
          </w:tcPr>
          <w:p w14:paraId="3FD62F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F2BB82" w14:textId="77777777" w:rsidR="00601083" w:rsidRPr="00221890" w:rsidRDefault="00601083" w:rsidP="00601083">
            <w:pPr>
              <w:pStyle w:val="ENoteTableText"/>
            </w:pPr>
            <w:r w:rsidRPr="00221890">
              <w:t>rep F2016L01743</w:t>
            </w:r>
          </w:p>
        </w:tc>
      </w:tr>
      <w:tr w:rsidR="00601083" w:rsidRPr="00221890" w14:paraId="5D76F9F6" w14:textId="77777777" w:rsidTr="002A7DC4">
        <w:trPr>
          <w:cantSplit/>
        </w:trPr>
        <w:tc>
          <w:tcPr>
            <w:tcW w:w="1483" w:type="pct"/>
            <w:gridSpan w:val="2"/>
            <w:shd w:val="clear" w:color="auto" w:fill="auto"/>
          </w:tcPr>
          <w:p w14:paraId="7CA0796B" w14:textId="77777777" w:rsidR="00601083" w:rsidRPr="00221890" w:rsidRDefault="00601083" w:rsidP="00601083">
            <w:pPr>
              <w:pStyle w:val="ENoteTableText"/>
              <w:tabs>
                <w:tab w:val="center" w:leader="dot" w:pos="2268"/>
              </w:tabs>
            </w:pPr>
            <w:r w:rsidRPr="00221890">
              <w:t>c. 416.325</w:t>
            </w:r>
            <w:r w:rsidRPr="00221890">
              <w:tab/>
            </w:r>
          </w:p>
        </w:tc>
        <w:tc>
          <w:tcPr>
            <w:tcW w:w="3517" w:type="pct"/>
            <w:gridSpan w:val="2"/>
            <w:shd w:val="clear" w:color="auto" w:fill="auto"/>
          </w:tcPr>
          <w:p w14:paraId="335EF8AE" w14:textId="77777777" w:rsidR="00601083" w:rsidRPr="00221890" w:rsidRDefault="00601083" w:rsidP="00601083">
            <w:pPr>
              <w:pStyle w:val="ENoteTableText"/>
            </w:pPr>
            <w:r w:rsidRPr="00221890">
              <w:t>ad. 1999 No. 8</w:t>
            </w:r>
          </w:p>
        </w:tc>
      </w:tr>
      <w:tr w:rsidR="00601083" w:rsidRPr="00221890" w14:paraId="030B1ED9" w14:textId="77777777" w:rsidTr="002A7DC4">
        <w:trPr>
          <w:cantSplit/>
        </w:trPr>
        <w:tc>
          <w:tcPr>
            <w:tcW w:w="1483" w:type="pct"/>
            <w:gridSpan w:val="2"/>
            <w:shd w:val="clear" w:color="auto" w:fill="auto"/>
          </w:tcPr>
          <w:p w14:paraId="386028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FFE543" w14:textId="77777777" w:rsidR="00601083" w:rsidRPr="00221890" w:rsidRDefault="00601083" w:rsidP="00601083">
            <w:pPr>
              <w:pStyle w:val="ENoteTableText"/>
            </w:pPr>
            <w:r w:rsidRPr="00221890">
              <w:t>am No 82, 2014</w:t>
            </w:r>
          </w:p>
        </w:tc>
      </w:tr>
      <w:tr w:rsidR="00601083" w:rsidRPr="00221890" w14:paraId="544F16A8" w14:textId="77777777" w:rsidTr="002A7DC4">
        <w:trPr>
          <w:cantSplit/>
        </w:trPr>
        <w:tc>
          <w:tcPr>
            <w:tcW w:w="1483" w:type="pct"/>
            <w:gridSpan w:val="2"/>
            <w:shd w:val="clear" w:color="auto" w:fill="auto"/>
          </w:tcPr>
          <w:p w14:paraId="5CAB26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F87FE4" w14:textId="77777777" w:rsidR="00601083" w:rsidRPr="00221890" w:rsidRDefault="00601083" w:rsidP="00601083">
            <w:pPr>
              <w:pStyle w:val="ENoteTableText"/>
            </w:pPr>
            <w:r w:rsidRPr="00221890">
              <w:t>rep F2016L01743</w:t>
            </w:r>
          </w:p>
        </w:tc>
      </w:tr>
      <w:tr w:rsidR="00601083" w:rsidRPr="00221890" w14:paraId="1BFC7C10" w14:textId="77777777" w:rsidTr="002A7DC4">
        <w:trPr>
          <w:cantSplit/>
        </w:trPr>
        <w:tc>
          <w:tcPr>
            <w:tcW w:w="1483" w:type="pct"/>
            <w:gridSpan w:val="2"/>
            <w:shd w:val="clear" w:color="auto" w:fill="auto"/>
          </w:tcPr>
          <w:p w14:paraId="79251A26" w14:textId="77777777" w:rsidR="00601083" w:rsidRPr="00221890" w:rsidRDefault="00601083" w:rsidP="00601083">
            <w:pPr>
              <w:pStyle w:val="ENoteTableText"/>
              <w:tabs>
                <w:tab w:val="center" w:leader="dot" w:pos="2268"/>
              </w:tabs>
            </w:pPr>
            <w:r w:rsidRPr="00221890">
              <w:t>c. 416.326</w:t>
            </w:r>
            <w:r w:rsidRPr="00221890">
              <w:tab/>
            </w:r>
          </w:p>
        </w:tc>
        <w:tc>
          <w:tcPr>
            <w:tcW w:w="3517" w:type="pct"/>
            <w:gridSpan w:val="2"/>
            <w:shd w:val="clear" w:color="auto" w:fill="auto"/>
          </w:tcPr>
          <w:p w14:paraId="1F690BF5" w14:textId="77777777" w:rsidR="00601083" w:rsidRPr="00221890" w:rsidRDefault="00601083" w:rsidP="00601083">
            <w:pPr>
              <w:pStyle w:val="ENoteTableText"/>
            </w:pPr>
            <w:r w:rsidRPr="00221890">
              <w:t>ad. 1999 No. 259</w:t>
            </w:r>
          </w:p>
        </w:tc>
      </w:tr>
      <w:tr w:rsidR="00601083" w:rsidRPr="00221890" w14:paraId="7AD21549" w14:textId="77777777" w:rsidTr="002A7DC4">
        <w:trPr>
          <w:cantSplit/>
        </w:trPr>
        <w:tc>
          <w:tcPr>
            <w:tcW w:w="1483" w:type="pct"/>
            <w:gridSpan w:val="2"/>
            <w:shd w:val="clear" w:color="auto" w:fill="auto"/>
          </w:tcPr>
          <w:p w14:paraId="40304548" w14:textId="77777777" w:rsidR="00601083" w:rsidRPr="00221890" w:rsidRDefault="00601083" w:rsidP="00601083">
            <w:pPr>
              <w:pStyle w:val="ENoteTableText"/>
            </w:pPr>
          </w:p>
        </w:tc>
        <w:tc>
          <w:tcPr>
            <w:tcW w:w="3517" w:type="pct"/>
            <w:gridSpan w:val="2"/>
            <w:shd w:val="clear" w:color="auto" w:fill="auto"/>
          </w:tcPr>
          <w:p w14:paraId="16DEC256" w14:textId="77777777" w:rsidR="00601083" w:rsidRPr="00221890" w:rsidRDefault="00601083" w:rsidP="00601083">
            <w:pPr>
              <w:pStyle w:val="ENoteTableText"/>
            </w:pPr>
            <w:r w:rsidRPr="00221890">
              <w:t>am. 2000 No. 62</w:t>
            </w:r>
          </w:p>
        </w:tc>
      </w:tr>
      <w:tr w:rsidR="00601083" w:rsidRPr="00221890" w14:paraId="0A314B70" w14:textId="77777777" w:rsidTr="002A7DC4">
        <w:trPr>
          <w:cantSplit/>
        </w:trPr>
        <w:tc>
          <w:tcPr>
            <w:tcW w:w="1483" w:type="pct"/>
            <w:gridSpan w:val="2"/>
            <w:shd w:val="clear" w:color="auto" w:fill="auto"/>
          </w:tcPr>
          <w:p w14:paraId="68878CA0" w14:textId="77777777" w:rsidR="00601083" w:rsidRPr="00221890" w:rsidRDefault="00601083" w:rsidP="00601083">
            <w:pPr>
              <w:pStyle w:val="ENoteTableText"/>
            </w:pPr>
          </w:p>
        </w:tc>
        <w:tc>
          <w:tcPr>
            <w:tcW w:w="3517" w:type="pct"/>
            <w:gridSpan w:val="2"/>
            <w:shd w:val="clear" w:color="auto" w:fill="auto"/>
          </w:tcPr>
          <w:p w14:paraId="332AC0C0" w14:textId="77777777" w:rsidR="00601083" w:rsidRPr="00221890" w:rsidRDefault="00601083" w:rsidP="00601083">
            <w:pPr>
              <w:pStyle w:val="ENoteTableText"/>
            </w:pPr>
            <w:r w:rsidRPr="00221890">
              <w:t>rep F2016L01743</w:t>
            </w:r>
          </w:p>
        </w:tc>
      </w:tr>
      <w:tr w:rsidR="00601083" w:rsidRPr="00221890" w14:paraId="0216CB02" w14:textId="77777777" w:rsidTr="002A7DC4">
        <w:trPr>
          <w:cantSplit/>
        </w:trPr>
        <w:tc>
          <w:tcPr>
            <w:tcW w:w="1483" w:type="pct"/>
            <w:gridSpan w:val="2"/>
            <w:shd w:val="clear" w:color="auto" w:fill="auto"/>
          </w:tcPr>
          <w:p w14:paraId="2027B851" w14:textId="77777777" w:rsidR="00601083" w:rsidRPr="00221890" w:rsidRDefault="00601083" w:rsidP="00601083">
            <w:pPr>
              <w:pStyle w:val="ENoteTableText"/>
              <w:tabs>
                <w:tab w:val="center" w:leader="dot" w:pos="2268"/>
              </w:tabs>
            </w:pPr>
            <w:r w:rsidRPr="00221890">
              <w:t>c. 416.327</w:t>
            </w:r>
            <w:r w:rsidRPr="00221890">
              <w:tab/>
            </w:r>
          </w:p>
        </w:tc>
        <w:tc>
          <w:tcPr>
            <w:tcW w:w="3517" w:type="pct"/>
            <w:gridSpan w:val="2"/>
            <w:shd w:val="clear" w:color="auto" w:fill="auto"/>
          </w:tcPr>
          <w:p w14:paraId="2ED6D0D8" w14:textId="77777777" w:rsidR="00601083" w:rsidRPr="00221890" w:rsidRDefault="00601083" w:rsidP="00601083">
            <w:pPr>
              <w:pStyle w:val="ENoteTableText"/>
            </w:pPr>
            <w:r w:rsidRPr="00221890">
              <w:t>ad. 2005 No. 134</w:t>
            </w:r>
          </w:p>
        </w:tc>
      </w:tr>
      <w:tr w:rsidR="00601083" w:rsidRPr="00221890" w14:paraId="70F53B71" w14:textId="77777777" w:rsidTr="002A7DC4">
        <w:trPr>
          <w:cantSplit/>
        </w:trPr>
        <w:tc>
          <w:tcPr>
            <w:tcW w:w="1483" w:type="pct"/>
            <w:gridSpan w:val="2"/>
            <w:shd w:val="clear" w:color="auto" w:fill="auto"/>
          </w:tcPr>
          <w:p w14:paraId="3F76CBB7" w14:textId="77777777" w:rsidR="00601083" w:rsidRPr="00221890" w:rsidRDefault="00601083" w:rsidP="00601083">
            <w:pPr>
              <w:pStyle w:val="ENoteTableText"/>
            </w:pPr>
          </w:p>
        </w:tc>
        <w:tc>
          <w:tcPr>
            <w:tcW w:w="3517" w:type="pct"/>
            <w:gridSpan w:val="2"/>
            <w:shd w:val="clear" w:color="auto" w:fill="auto"/>
          </w:tcPr>
          <w:p w14:paraId="4B7209F8" w14:textId="77777777" w:rsidR="00601083" w:rsidRPr="00221890" w:rsidRDefault="00601083" w:rsidP="00601083">
            <w:pPr>
              <w:pStyle w:val="ENoteTableText"/>
            </w:pPr>
            <w:r w:rsidRPr="00221890">
              <w:t>rep. 2012 No. 256</w:t>
            </w:r>
          </w:p>
        </w:tc>
      </w:tr>
      <w:tr w:rsidR="00601083" w:rsidRPr="00221890" w14:paraId="2B4CBB83" w14:textId="77777777" w:rsidTr="002A7DC4">
        <w:trPr>
          <w:cantSplit/>
        </w:trPr>
        <w:tc>
          <w:tcPr>
            <w:tcW w:w="1483" w:type="pct"/>
            <w:gridSpan w:val="2"/>
            <w:shd w:val="clear" w:color="auto" w:fill="auto"/>
          </w:tcPr>
          <w:p w14:paraId="0AF661C7" w14:textId="77777777" w:rsidR="00601083" w:rsidRPr="00221890" w:rsidRDefault="00601083" w:rsidP="00601083">
            <w:pPr>
              <w:pStyle w:val="ENoteTableText"/>
              <w:tabs>
                <w:tab w:val="center" w:leader="dot" w:pos="2268"/>
              </w:tabs>
            </w:pPr>
            <w:r w:rsidRPr="00221890">
              <w:t>Division 416.4</w:t>
            </w:r>
            <w:r w:rsidRPr="00221890">
              <w:tab/>
            </w:r>
          </w:p>
        </w:tc>
        <w:tc>
          <w:tcPr>
            <w:tcW w:w="3517" w:type="pct"/>
            <w:gridSpan w:val="2"/>
            <w:shd w:val="clear" w:color="auto" w:fill="auto"/>
          </w:tcPr>
          <w:p w14:paraId="2911CF5C" w14:textId="77777777" w:rsidR="00601083" w:rsidRPr="00221890" w:rsidRDefault="00601083" w:rsidP="00601083">
            <w:pPr>
              <w:pStyle w:val="ENoteTableText"/>
            </w:pPr>
            <w:r w:rsidRPr="00221890">
              <w:t>rs. 2008 No. 189</w:t>
            </w:r>
          </w:p>
        </w:tc>
      </w:tr>
      <w:tr w:rsidR="00601083" w:rsidRPr="00221890" w14:paraId="59DEEA85" w14:textId="77777777" w:rsidTr="002A7DC4">
        <w:trPr>
          <w:cantSplit/>
        </w:trPr>
        <w:tc>
          <w:tcPr>
            <w:tcW w:w="1483" w:type="pct"/>
            <w:gridSpan w:val="2"/>
            <w:shd w:val="clear" w:color="auto" w:fill="auto"/>
          </w:tcPr>
          <w:p w14:paraId="39C268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239383" w14:textId="77777777" w:rsidR="00601083" w:rsidRPr="00221890" w:rsidRDefault="00601083" w:rsidP="00601083">
            <w:pPr>
              <w:pStyle w:val="ENoteTableText"/>
            </w:pPr>
            <w:r w:rsidRPr="00221890">
              <w:t>rep F2016L01743</w:t>
            </w:r>
          </w:p>
        </w:tc>
      </w:tr>
      <w:tr w:rsidR="00601083" w:rsidRPr="00221890" w14:paraId="538FD78A" w14:textId="77777777" w:rsidTr="002A7DC4">
        <w:trPr>
          <w:cantSplit/>
        </w:trPr>
        <w:tc>
          <w:tcPr>
            <w:tcW w:w="1483" w:type="pct"/>
            <w:gridSpan w:val="2"/>
            <w:shd w:val="clear" w:color="auto" w:fill="auto"/>
          </w:tcPr>
          <w:p w14:paraId="57D7D9BD" w14:textId="77777777" w:rsidR="00601083" w:rsidRPr="00221890" w:rsidRDefault="00601083" w:rsidP="00601083">
            <w:pPr>
              <w:pStyle w:val="ENoteTableText"/>
              <w:tabs>
                <w:tab w:val="center" w:leader="dot" w:pos="2268"/>
              </w:tabs>
            </w:pPr>
            <w:r w:rsidRPr="00221890">
              <w:t>c. 416.411</w:t>
            </w:r>
            <w:r w:rsidRPr="00221890">
              <w:tab/>
            </w:r>
          </w:p>
        </w:tc>
        <w:tc>
          <w:tcPr>
            <w:tcW w:w="3517" w:type="pct"/>
            <w:gridSpan w:val="2"/>
            <w:shd w:val="clear" w:color="auto" w:fill="auto"/>
          </w:tcPr>
          <w:p w14:paraId="0EC9174E" w14:textId="77777777" w:rsidR="00601083" w:rsidRPr="00221890" w:rsidRDefault="00601083" w:rsidP="00601083">
            <w:pPr>
              <w:pStyle w:val="ENoteTableText"/>
            </w:pPr>
            <w:r w:rsidRPr="00221890">
              <w:t>rs. 2004 No. 93; 2008 No. 189</w:t>
            </w:r>
          </w:p>
        </w:tc>
      </w:tr>
      <w:tr w:rsidR="00601083" w:rsidRPr="00221890" w14:paraId="0ADDD894" w14:textId="77777777" w:rsidTr="002A7DC4">
        <w:trPr>
          <w:cantSplit/>
        </w:trPr>
        <w:tc>
          <w:tcPr>
            <w:tcW w:w="1483" w:type="pct"/>
            <w:gridSpan w:val="2"/>
            <w:shd w:val="clear" w:color="auto" w:fill="auto"/>
          </w:tcPr>
          <w:p w14:paraId="504C988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856E1B" w14:textId="77777777" w:rsidR="00601083" w:rsidRPr="00221890" w:rsidRDefault="00601083" w:rsidP="00601083">
            <w:pPr>
              <w:pStyle w:val="ENoteTableText"/>
            </w:pPr>
            <w:r w:rsidRPr="00221890">
              <w:t>rep F2016L01743</w:t>
            </w:r>
          </w:p>
        </w:tc>
      </w:tr>
      <w:tr w:rsidR="00601083" w:rsidRPr="00221890" w14:paraId="2AB55D88" w14:textId="77777777" w:rsidTr="002A7DC4">
        <w:trPr>
          <w:cantSplit/>
        </w:trPr>
        <w:tc>
          <w:tcPr>
            <w:tcW w:w="1483" w:type="pct"/>
            <w:gridSpan w:val="2"/>
            <w:shd w:val="clear" w:color="auto" w:fill="auto"/>
          </w:tcPr>
          <w:p w14:paraId="7BCA6647" w14:textId="77777777" w:rsidR="00601083" w:rsidRPr="00221890" w:rsidRDefault="00601083" w:rsidP="00601083">
            <w:pPr>
              <w:pStyle w:val="ENoteTableText"/>
              <w:tabs>
                <w:tab w:val="center" w:leader="dot" w:pos="2268"/>
              </w:tabs>
            </w:pPr>
            <w:r w:rsidRPr="00221890">
              <w:t>c 416.412</w:t>
            </w:r>
            <w:r w:rsidRPr="00221890">
              <w:tab/>
            </w:r>
          </w:p>
        </w:tc>
        <w:tc>
          <w:tcPr>
            <w:tcW w:w="3517" w:type="pct"/>
            <w:gridSpan w:val="2"/>
            <w:shd w:val="clear" w:color="auto" w:fill="auto"/>
          </w:tcPr>
          <w:p w14:paraId="1EC29AB2" w14:textId="77777777" w:rsidR="00601083" w:rsidRPr="00221890" w:rsidRDefault="00601083" w:rsidP="00601083">
            <w:pPr>
              <w:pStyle w:val="ENoteTableText"/>
            </w:pPr>
            <w:r w:rsidRPr="00221890">
              <w:t>am 1996 No. 75</w:t>
            </w:r>
          </w:p>
        </w:tc>
      </w:tr>
      <w:tr w:rsidR="00601083" w:rsidRPr="00221890" w14:paraId="2CDF9520" w14:textId="77777777" w:rsidTr="002A7DC4">
        <w:trPr>
          <w:cantSplit/>
        </w:trPr>
        <w:tc>
          <w:tcPr>
            <w:tcW w:w="1483" w:type="pct"/>
            <w:gridSpan w:val="2"/>
            <w:shd w:val="clear" w:color="auto" w:fill="auto"/>
          </w:tcPr>
          <w:p w14:paraId="0AD1ED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817E85" w14:textId="77777777" w:rsidR="00601083" w:rsidRPr="00221890" w:rsidRDefault="00601083" w:rsidP="00601083">
            <w:pPr>
              <w:pStyle w:val="ENoteTableText"/>
            </w:pPr>
            <w:r w:rsidRPr="00221890">
              <w:t>rs. 2004 No. 93; 2008 No. 189</w:t>
            </w:r>
          </w:p>
        </w:tc>
      </w:tr>
      <w:tr w:rsidR="00601083" w:rsidRPr="00221890" w14:paraId="1B4B653E" w14:textId="77777777" w:rsidTr="002A7DC4">
        <w:trPr>
          <w:cantSplit/>
        </w:trPr>
        <w:tc>
          <w:tcPr>
            <w:tcW w:w="1483" w:type="pct"/>
            <w:gridSpan w:val="2"/>
            <w:shd w:val="clear" w:color="auto" w:fill="auto"/>
          </w:tcPr>
          <w:p w14:paraId="1868BA2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BB2A1E" w14:textId="77777777" w:rsidR="00601083" w:rsidRPr="00221890" w:rsidRDefault="00601083" w:rsidP="00601083">
            <w:pPr>
              <w:pStyle w:val="ENoteTableText"/>
            </w:pPr>
            <w:r w:rsidRPr="00221890">
              <w:t>rep F2016L01743</w:t>
            </w:r>
          </w:p>
        </w:tc>
      </w:tr>
      <w:tr w:rsidR="00601083" w:rsidRPr="00221890" w14:paraId="227A3885" w14:textId="77777777" w:rsidTr="002A7DC4">
        <w:trPr>
          <w:cantSplit/>
        </w:trPr>
        <w:tc>
          <w:tcPr>
            <w:tcW w:w="1483" w:type="pct"/>
            <w:gridSpan w:val="2"/>
            <w:shd w:val="clear" w:color="auto" w:fill="auto"/>
          </w:tcPr>
          <w:p w14:paraId="3677B2AC" w14:textId="77777777" w:rsidR="00601083" w:rsidRPr="00221890" w:rsidRDefault="00601083" w:rsidP="00601083">
            <w:pPr>
              <w:pStyle w:val="ENoteTableText"/>
              <w:tabs>
                <w:tab w:val="center" w:leader="dot" w:pos="2268"/>
              </w:tabs>
            </w:pPr>
            <w:r w:rsidRPr="00221890">
              <w:t>c 416.511</w:t>
            </w:r>
            <w:r w:rsidRPr="00221890">
              <w:tab/>
            </w:r>
          </w:p>
        </w:tc>
        <w:tc>
          <w:tcPr>
            <w:tcW w:w="3517" w:type="pct"/>
            <w:gridSpan w:val="2"/>
            <w:shd w:val="clear" w:color="auto" w:fill="auto"/>
          </w:tcPr>
          <w:p w14:paraId="290E3E56" w14:textId="77777777" w:rsidR="00601083" w:rsidRPr="00221890" w:rsidRDefault="00601083" w:rsidP="00601083">
            <w:pPr>
              <w:pStyle w:val="ENoteTableText"/>
            </w:pPr>
            <w:r w:rsidRPr="00221890">
              <w:t>rep F2016L01743</w:t>
            </w:r>
          </w:p>
        </w:tc>
      </w:tr>
      <w:tr w:rsidR="00601083" w:rsidRPr="00221890" w14:paraId="7C3FC66B" w14:textId="77777777" w:rsidTr="002A7DC4">
        <w:trPr>
          <w:cantSplit/>
        </w:trPr>
        <w:tc>
          <w:tcPr>
            <w:tcW w:w="1483" w:type="pct"/>
            <w:gridSpan w:val="2"/>
            <w:shd w:val="clear" w:color="auto" w:fill="auto"/>
          </w:tcPr>
          <w:p w14:paraId="45D70089" w14:textId="77777777" w:rsidR="00601083" w:rsidRPr="00221890" w:rsidRDefault="00601083" w:rsidP="00601083">
            <w:pPr>
              <w:pStyle w:val="ENoteTableText"/>
              <w:tabs>
                <w:tab w:val="center" w:leader="dot" w:pos="2268"/>
              </w:tabs>
            </w:pPr>
            <w:r w:rsidRPr="00221890">
              <w:t>c. 416.611</w:t>
            </w:r>
            <w:r w:rsidRPr="00221890">
              <w:tab/>
            </w:r>
          </w:p>
        </w:tc>
        <w:tc>
          <w:tcPr>
            <w:tcW w:w="3517" w:type="pct"/>
            <w:gridSpan w:val="2"/>
            <w:shd w:val="clear" w:color="auto" w:fill="auto"/>
          </w:tcPr>
          <w:p w14:paraId="643C66C7" w14:textId="77777777" w:rsidR="00601083" w:rsidRPr="00221890" w:rsidRDefault="00601083" w:rsidP="00601083">
            <w:pPr>
              <w:pStyle w:val="ENoteTableText"/>
            </w:pPr>
            <w:r w:rsidRPr="00221890">
              <w:t>rs. 2004 No. 93; 2008 No. 189</w:t>
            </w:r>
          </w:p>
        </w:tc>
      </w:tr>
      <w:tr w:rsidR="00601083" w:rsidRPr="00221890" w14:paraId="2BC58F43" w14:textId="77777777" w:rsidTr="002A7DC4">
        <w:trPr>
          <w:cantSplit/>
        </w:trPr>
        <w:tc>
          <w:tcPr>
            <w:tcW w:w="1483" w:type="pct"/>
            <w:gridSpan w:val="2"/>
            <w:shd w:val="clear" w:color="auto" w:fill="auto"/>
          </w:tcPr>
          <w:p w14:paraId="35ABE6D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C2A1CA" w14:textId="77777777" w:rsidR="00601083" w:rsidRPr="00221890" w:rsidRDefault="00601083" w:rsidP="00601083">
            <w:pPr>
              <w:pStyle w:val="ENoteTableText"/>
            </w:pPr>
            <w:r w:rsidRPr="00221890">
              <w:t>rep F2016L01743</w:t>
            </w:r>
          </w:p>
        </w:tc>
      </w:tr>
      <w:tr w:rsidR="00601083" w:rsidRPr="00221890" w14:paraId="477E9DA2" w14:textId="77777777" w:rsidTr="002A7DC4">
        <w:trPr>
          <w:cantSplit/>
        </w:trPr>
        <w:tc>
          <w:tcPr>
            <w:tcW w:w="1483" w:type="pct"/>
            <w:gridSpan w:val="2"/>
            <w:shd w:val="clear" w:color="auto" w:fill="auto"/>
          </w:tcPr>
          <w:p w14:paraId="5515BEC0" w14:textId="77777777" w:rsidR="00601083" w:rsidRPr="00221890" w:rsidRDefault="00601083" w:rsidP="00601083">
            <w:pPr>
              <w:pStyle w:val="ENoteTableText"/>
              <w:tabs>
                <w:tab w:val="center" w:leader="dot" w:pos="2268"/>
              </w:tabs>
            </w:pPr>
            <w:r w:rsidRPr="00221890">
              <w:t>c. 416.611A</w:t>
            </w:r>
            <w:r w:rsidRPr="00221890">
              <w:tab/>
            </w:r>
          </w:p>
        </w:tc>
        <w:tc>
          <w:tcPr>
            <w:tcW w:w="3517" w:type="pct"/>
            <w:gridSpan w:val="2"/>
            <w:shd w:val="clear" w:color="auto" w:fill="auto"/>
          </w:tcPr>
          <w:p w14:paraId="3E43BB8B" w14:textId="77777777" w:rsidR="00601083" w:rsidRPr="00221890" w:rsidRDefault="00601083" w:rsidP="00601083">
            <w:pPr>
              <w:pStyle w:val="ENoteTableText"/>
            </w:pPr>
            <w:r w:rsidRPr="00221890">
              <w:t>ad. 2004 No. 93</w:t>
            </w:r>
          </w:p>
        </w:tc>
      </w:tr>
      <w:tr w:rsidR="00601083" w:rsidRPr="00221890" w14:paraId="69A4BF17" w14:textId="77777777" w:rsidTr="002A7DC4">
        <w:trPr>
          <w:cantSplit/>
        </w:trPr>
        <w:tc>
          <w:tcPr>
            <w:tcW w:w="1483" w:type="pct"/>
            <w:gridSpan w:val="2"/>
            <w:shd w:val="clear" w:color="auto" w:fill="auto"/>
          </w:tcPr>
          <w:p w14:paraId="5F723D65" w14:textId="77777777" w:rsidR="00601083" w:rsidRPr="00221890" w:rsidRDefault="00601083" w:rsidP="00601083">
            <w:pPr>
              <w:pStyle w:val="ENoteTableText"/>
            </w:pPr>
          </w:p>
        </w:tc>
        <w:tc>
          <w:tcPr>
            <w:tcW w:w="3517" w:type="pct"/>
            <w:gridSpan w:val="2"/>
            <w:shd w:val="clear" w:color="auto" w:fill="auto"/>
          </w:tcPr>
          <w:p w14:paraId="3CAA3AF6" w14:textId="77777777" w:rsidR="00601083" w:rsidRPr="00221890" w:rsidRDefault="00601083" w:rsidP="00601083">
            <w:pPr>
              <w:pStyle w:val="ENoteTableText"/>
            </w:pPr>
            <w:r w:rsidRPr="00221890">
              <w:t>rep. 2009 No. 115 (as am. by 2009 No. 203)</w:t>
            </w:r>
          </w:p>
        </w:tc>
      </w:tr>
      <w:tr w:rsidR="00601083" w:rsidRPr="00221890" w14:paraId="3907466A" w14:textId="77777777" w:rsidTr="002A7DC4">
        <w:trPr>
          <w:cantSplit/>
        </w:trPr>
        <w:tc>
          <w:tcPr>
            <w:tcW w:w="1483" w:type="pct"/>
            <w:gridSpan w:val="2"/>
            <w:shd w:val="clear" w:color="auto" w:fill="auto"/>
          </w:tcPr>
          <w:p w14:paraId="7043B962" w14:textId="77777777" w:rsidR="00601083" w:rsidRPr="00221890" w:rsidRDefault="00601083" w:rsidP="00601083">
            <w:pPr>
              <w:pStyle w:val="ENoteTableText"/>
              <w:tabs>
                <w:tab w:val="center" w:leader="dot" w:pos="2268"/>
              </w:tabs>
            </w:pPr>
            <w:r w:rsidRPr="00221890">
              <w:t>c. 416.611B</w:t>
            </w:r>
            <w:r w:rsidRPr="00221890">
              <w:tab/>
            </w:r>
          </w:p>
        </w:tc>
        <w:tc>
          <w:tcPr>
            <w:tcW w:w="3517" w:type="pct"/>
            <w:gridSpan w:val="2"/>
            <w:shd w:val="clear" w:color="auto" w:fill="auto"/>
          </w:tcPr>
          <w:p w14:paraId="712BD13F" w14:textId="77777777" w:rsidR="00601083" w:rsidRPr="00221890" w:rsidRDefault="00601083" w:rsidP="00601083">
            <w:pPr>
              <w:pStyle w:val="ENoteTableText"/>
            </w:pPr>
            <w:r w:rsidRPr="00221890">
              <w:t>ad. 2009 No. 115 (as am. by 2009 No. 203)</w:t>
            </w:r>
          </w:p>
        </w:tc>
      </w:tr>
      <w:tr w:rsidR="00601083" w:rsidRPr="00221890" w14:paraId="31DC73DE" w14:textId="77777777" w:rsidTr="002A7DC4">
        <w:trPr>
          <w:cantSplit/>
        </w:trPr>
        <w:tc>
          <w:tcPr>
            <w:tcW w:w="1483" w:type="pct"/>
            <w:gridSpan w:val="2"/>
            <w:shd w:val="clear" w:color="auto" w:fill="auto"/>
          </w:tcPr>
          <w:p w14:paraId="672512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55925B" w14:textId="77777777" w:rsidR="00601083" w:rsidRPr="00221890" w:rsidRDefault="00601083" w:rsidP="00601083">
            <w:pPr>
              <w:pStyle w:val="ENoteTableText"/>
            </w:pPr>
            <w:r w:rsidRPr="00221890">
              <w:t>rep F2016L01743</w:t>
            </w:r>
          </w:p>
        </w:tc>
      </w:tr>
      <w:tr w:rsidR="00601083" w:rsidRPr="00221890" w14:paraId="4AB9FAAA" w14:textId="77777777" w:rsidTr="002A7DC4">
        <w:trPr>
          <w:cantSplit/>
        </w:trPr>
        <w:tc>
          <w:tcPr>
            <w:tcW w:w="1483" w:type="pct"/>
            <w:gridSpan w:val="2"/>
            <w:shd w:val="clear" w:color="auto" w:fill="auto"/>
          </w:tcPr>
          <w:p w14:paraId="7155D813" w14:textId="77777777" w:rsidR="00601083" w:rsidRPr="00221890" w:rsidRDefault="00601083" w:rsidP="00601083">
            <w:pPr>
              <w:pStyle w:val="ENoteTableText"/>
              <w:tabs>
                <w:tab w:val="center" w:leader="dot" w:pos="2268"/>
              </w:tabs>
            </w:pPr>
            <w:r w:rsidRPr="00221890">
              <w:t>c. 416.612</w:t>
            </w:r>
            <w:r w:rsidRPr="00221890">
              <w:tab/>
            </w:r>
          </w:p>
        </w:tc>
        <w:tc>
          <w:tcPr>
            <w:tcW w:w="3517" w:type="pct"/>
            <w:gridSpan w:val="2"/>
            <w:shd w:val="clear" w:color="auto" w:fill="auto"/>
          </w:tcPr>
          <w:p w14:paraId="054F353C" w14:textId="77777777" w:rsidR="00601083" w:rsidRPr="00221890" w:rsidRDefault="00601083" w:rsidP="00601083">
            <w:pPr>
              <w:pStyle w:val="ENoteTableText"/>
            </w:pPr>
            <w:r w:rsidRPr="00221890">
              <w:t>am. 1999 No. 81; 2009 No. 115 (as am. by 2009 No. 203); 2012 No. 256</w:t>
            </w:r>
          </w:p>
        </w:tc>
      </w:tr>
      <w:tr w:rsidR="00601083" w:rsidRPr="00221890" w14:paraId="7A2ABDAD" w14:textId="77777777" w:rsidTr="002A7DC4">
        <w:trPr>
          <w:cantSplit/>
        </w:trPr>
        <w:tc>
          <w:tcPr>
            <w:tcW w:w="1483" w:type="pct"/>
            <w:gridSpan w:val="2"/>
            <w:shd w:val="clear" w:color="auto" w:fill="auto"/>
          </w:tcPr>
          <w:p w14:paraId="5BD22A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B9C797" w14:textId="77777777" w:rsidR="00601083" w:rsidRPr="00221890" w:rsidRDefault="00601083" w:rsidP="00601083">
            <w:pPr>
              <w:pStyle w:val="ENoteTableText"/>
            </w:pPr>
            <w:r w:rsidRPr="00221890">
              <w:t>rep F2016L01743</w:t>
            </w:r>
          </w:p>
        </w:tc>
      </w:tr>
      <w:tr w:rsidR="00601083" w:rsidRPr="00221890" w14:paraId="0C498241" w14:textId="77777777" w:rsidTr="002A7DC4">
        <w:trPr>
          <w:cantSplit/>
        </w:trPr>
        <w:tc>
          <w:tcPr>
            <w:tcW w:w="1483" w:type="pct"/>
            <w:gridSpan w:val="2"/>
            <w:shd w:val="clear" w:color="auto" w:fill="auto"/>
          </w:tcPr>
          <w:p w14:paraId="54BB7D2C" w14:textId="77777777" w:rsidR="00601083" w:rsidRPr="00221890" w:rsidRDefault="00601083" w:rsidP="00601083">
            <w:pPr>
              <w:pStyle w:val="ENoteTableText"/>
              <w:tabs>
                <w:tab w:val="center" w:leader="dot" w:pos="2268"/>
              </w:tabs>
            </w:pPr>
            <w:r w:rsidRPr="00221890">
              <w:t>Division 416.7</w:t>
            </w:r>
            <w:r w:rsidRPr="00221890">
              <w:tab/>
            </w:r>
          </w:p>
        </w:tc>
        <w:tc>
          <w:tcPr>
            <w:tcW w:w="3517" w:type="pct"/>
            <w:gridSpan w:val="2"/>
            <w:shd w:val="clear" w:color="auto" w:fill="auto"/>
          </w:tcPr>
          <w:p w14:paraId="37BDED68" w14:textId="77777777" w:rsidR="00601083" w:rsidRPr="00221890" w:rsidRDefault="00601083" w:rsidP="00601083">
            <w:pPr>
              <w:pStyle w:val="ENoteTableText"/>
            </w:pPr>
            <w:r w:rsidRPr="00221890">
              <w:t>rep. 2012 No. 256</w:t>
            </w:r>
          </w:p>
        </w:tc>
      </w:tr>
      <w:tr w:rsidR="00601083" w:rsidRPr="00221890" w14:paraId="7D0F7D78" w14:textId="77777777" w:rsidTr="002A7DC4">
        <w:trPr>
          <w:cantSplit/>
        </w:trPr>
        <w:tc>
          <w:tcPr>
            <w:tcW w:w="1483" w:type="pct"/>
            <w:gridSpan w:val="2"/>
            <w:shd w:val="clear" w:color="auto" w:fill="auto"/>
          </w:tcPr>
          <w:p w14:paraId="7B16B86C" w14:textId="77777777" w:rsidR="00601083" w:rsidRPr="00221890" w:rsidRDefault="00601083" w:rsidP="00601083">
            <w:pPr>
              <w:pStyle w:val="ENoteTableText"/>
              <w:tabs>
                <w:tab w:val="center" w:leader="dot" w:pos="2268"/>
              </w:tabs>
            </w:pPr>
            <w:r w:rsidRPr="00221890">
              <w:t>c. 416.711</w:t>
            </w:r>
            <w:r w:rsidRPr="00221890">
              <w:tab/>
            </w:r>
          </w:p>
        </w:tc>
        <w:tc>
          <w:tcPr>
            <w:tcW w:w="3517" w:type="pct"/>
            <w:gridSpan w:val="2"/>
            <w:shd w:val="clear" w:color="auto" w:fill="auto"/>
          </w:tcPr>
          <w:p w14:paraId="31AE0C02" w14:textId="77777777" w:rsidR="00601083" w:rsidRPr="00221890" w:rsidRDefault="00601083" w:rsidP="00601083">
            <w:pPr>
              <w:pStyle w:val="ENoteTableText"/>
            </w:pPr>
            <w:r w:rsidRPr="00221890">
              <w:t>am. 1999 No. 81</w:t>
            </w:r>
          </w:p>
        </w:tc>
      </w:tr>
      <w:tr w:rsidR="00601083" w:rsidRPr="00221890" w14:paraId="6EBF8262" w14:textId="77777777" w:rsidTr="002A7DC4">
        <w:trPr>
          <w:cantSplit/>
        </w:trPr>
        <w:tc>
          <w:tcPr>
            <w:tcW w:w="1483" w:type="pct"/>
            <w:gridSpan w:val="2"/>
            <w:shd w:val="clear" w:color="auto" w:fill="auto"/>
          </w:tcPr>
          <w:p w14:paraId="564D4F24" w14:textId="77777777" w:rsidR="00601083" w:rsidRPr="00221890" w:rsidRDefault="00601083" w:rsidP="00601083">
            <w:pPr>
              <w:pStyle w:val="ENoteTableText"/>
            </w:pPr>
          </w:p>
        </w:tc>
        <w:tc>
          <w:tcPr>
            <w:tcW w:w="3517" w:type="pct"/>
            <w:gridSpan w:val="2"/>
            <w:shd w:val="clear" w:color="auto" w:fill="auto"/>
          </w:tcPr>
          <w:p w14:paraId="6EE1FD4E" w14:textId="77777777" w:rsidR="00601083" w:rsidRPr="00221890" w:rsidRDefault="00601083" w:rsidP="00601083">
            <w:pPr>
              <w:pStyle w:val="ENoteTableText"/>
            </w:pPr>
            <w:r w:rsidRPr="00221890">
              <w:t>rs. 2005 No. 134</w:t>
            </w:r>
          </w:p>
        </w:tc>
      </w:tr>
      <w:tr w:rsidR="00601083" w:rsidRPr="00221890" w14:paraId="160FF04C" w14:textId="77777777" w:rsidTr="002A7DC4">
        <w:trPr>
          <w:cantSplit/>
        </w:trPr>
        <w:tc>
          <w:tcPr>
            <w:tcW w:w="1483" w:type="pct"/>
            <w:gridSpan w:val="2"/>
            <w:shd w:val="clear" w:color="auto" w:fill="auto"/>
          </w:tcPr>
          <w:p w14:paraId="43F9DCEB" w14:textId="77777777" w:rsidR="00601083" w:rsidRPr="00221890" w:rsidRDefault="00601083" w:rsidP="00601083">
            <w:pPr>
              <w:pStyle w:val="ENoteTableText"/>
            </w:pPr>
          </w:p>
        </w:tc>
        <w:tc>
          <w:tcPr>
            <w:tcW w:w="3517" w:type="pct"/>
            <w:gridSpan w:val="2"/>
            <w:shd w:val="clear" w:color="auto" w:fill="auto"/>
          </w:tcPr>
          <w:p w14:paraId="639CEBD3" w14:textId="77777777" w:rsidR="00601083" w:rsidRPr="00221890" w:rsidRDefault="00601083" w:rsidP="00601083">
            <w:pPr>
              <w:pStyle w:val="ENoteTableText"/>
            </w:pPr>
            <w:r w:rsidRPr="00221890">
              <w:t>rep. 2012 No. 256</w:t>
            </w:r>
          </w:p>
        </w:tc>
      </w:tr>
      <w:tr w:rsidR="00601083" w:rsidRPr="00221890" w14:paraId="6D5C942D" w14:textId="77777777" w:rsidTr="002A7DC4">
        <w:trPr>
          <w:cantSplit/>
        </w:trPr>
        <w:tc>
          <w:tcPr>
            <w:tcW w:w="1483" w:type="pct"/>
            <w:gridSpan w:val="2"/>
            <w:shd w:val="clear" w:color="auto" w:fill="auto"/>
          </w:tcPr>
          <w:p w14:paraId="7C8243A3" w14:textId="77777777" w:rsidR="00601083" w:rsidRPr="00221890" w:rsidRDefault="00601083" w:rsidP="00601083">
            <w:pPr>
              <w:pStyle w:val="ENoteTableText"/>
              <w:tabs>
                <w:tab w:val="center" w:leader="dot" w:pos="2268"/>
              </w:tabs>
            </w:pPr>
            <w:r w:rsidRPr="00221890">
              <w:t>c. 416.712</w:t>
            </w:r>
            <w:r w:rsidRPr="00221890">
              <w:tab/>
            </w:r>
          </w:p>
        </w:tc>
        <w:tc>
          <w:tcPr>
            <w:tcW w:w="3517" w:type="pct"/>
            <w:gridSpan w:val="2"/>
            <w:shd w:val="clear" w:color="auto" w:fill="auto"/>
          </w:tcPr>
          <w:p w14:paraId="2C69AE9D" w14:textId="77777777" w:rsidR="00601083" w:rsidRPr="00221890" w:rsidRDefault="00601083" w:rsidP="00601083">
            <w:pPr>
              <w:pStyle w:val="ENoteTableText"/>
            </w:pPr>
            <w:r w:rsidRPr="00221890">
              <w:t>ad. 2005 No. 134</w:t>
            </w:r>
          </w:p>
        </w:tc>
      </w:tr>
      <w:tr w:rsidR="00601083" w:rsidRPr="00221890" w14:paraId="32C5A66B" w14:textId="77777777" w:rsidTr="002A7DC4">
        <w:trPr>
          <w:cantSplit/>
        </w:trPr>
        <w:tc>
          <w:tcPr>
            <w:tcW w:w="1483" w:type="pct"/>
            <w:gridSpan w:val="2"/>
            <w:shd w:val="clear" w:color="auto" w:fill="auto"/>
          </w:tcPr>
          <w:p w14:paraId="13AD65B5" w14:textId="77777777" w:rsidR="00601083" w:rsidRPr="00221890" w:rsidRDefault="00601083" w:rsidP="00601083">
            <w:pPr>
              <w:pStyle w:val="ENoteTableText"/>
            </w:pPr>
          </w:p>
        </w:tc>
        <w:tc>
          <w:tcPr>
            <w:tcW w:w="3517" w:type="pct"/>
            <w:gridSpan w:val="2"/>
            <w:shd w:val="clear" w:color="auto" w:fill="auto"/>
          </w:tcPr>
          <w:p w14:paraId="7E237ED5" w14:textId="77777777" w:rsidR="00601083" w:rsidRPr="00221890" w:rsidRDefault="00601083" w:rsidP="00601083">
            <w:pPr>
              <w:pStyle w:val="ENoteTableText"/>
            </w:pPr>
            <w:r w:rsidRPr="00221890">
              <w:t>rep. 2012 No. 256</w:t>
            </w:r>
          </w:p>
        </w:tc>
      </w:tr>
      <w:tr w:rsidR="00601083" w:rsidRPr="00221890" w14:paraId="11B74115" w14:textId="77777777" w:rsidTr="002A7DC4">
        <w:trPr>
          <w:cantSplit/>
        </w:trPr>
        <w:tc>
          <w:tcPr>
            <w:tcW w:w="1483" w:type="pct"/>
            <w:gridSpan w:val="2"/>
            <w:shd w:val="clear" w:color="auto" w:fill="auto"/>
          </w:tcPr>
          <w:p w14:paraId="638E2638" w14:textId="77777777" w:rsidR="00601083" w:rsidRPr="00221890" w:rsidRDefault="00601083" w:rsidP="00601083">
            <w:pPr>
              <w:pStyle w:val="ENoteTableText"/>
            </w:pPr>
            <w:r w:rsidRPr="00221890">
              <w:rPr>
                <w:b/>
              </w:rPr>
              <w:t>Part 417</w:t>
            </w:r>
          </w:p>
        </w:tc>
        <w:tc>
          <w:tcPr>
            <w:tcW w:w="3517" w:type="pct"/>
            <w:gridSpan w:val="2"/>
            <w:shd w:val="clear" w:color="auto" w:fill="auto"/>
          </w:tcPr>
          <w:p w14:paraId="5F5D19E5" w14:textId="77777777" w:rsidR="00601083" w:rsidRPr="00221890" w:rsidRDefault="00601083" w:rsidP="00601083">
            <w:pPr>
              <w:pStyle w:val="ENoteTableText"/>
            </w:pPr>
          </w:p>
        </w:tc>
      </w:tr>
      <w:tr w:rsidR="00601083" w:rsidRPr="00221890" w14:paraId="2D8C1E99" w14:textId="77777777" w:rsidTr="002A7DC4">
        <w:trPr>
          <w:cantSplit/>
        </w:trPr>
        <w:tc>
          <w:tcPr>
            <w:tcW w:w="1483" w:type="pct"/>
            <w:gridSpan w:val="2"/>
            <w:shd w:val="clear" w:color="auto" w:fill="auto"/>
          </w:tcPr>
          <w:p w14:paraId="3E4882C5" w14:textId="77777777" w:rsidR="00601083" w:rsidRPr="00221890" w:rsidRDefault="00601083" w:rsidP="00601083">
            <w:pPr>
              <w:pStyle w:val="ENoteTableText"/>
              <w:tabs>
                <w:tab w:val="center" w:leader="dot" w:pos="2268"/>
              </w:tabs>
            </w:pPr>
            <w:r w:rsidRPr="00221890">
              <w:t>Division 417.1</w:t>
            </w:r>
            <w:r w:rsidRPr="00221890">
              <w:tab/>
            </w:r>
          </w:p>
        </w:tc>
        <w:tc>
          <w:tcPr>
            <w:tcW w:w="3517" w:type="pct"/>
            <w:gridSpan w:val="2"/>
            <w:shd w:val="clear" w:color="auto" w:fill="auto"/>
          </w:tcPr>
          <w:p w14:paraId="7ECD859F" w14:textId="77777777" w:rsidR="00601083" w:rsidRPr="00221890" w:rsidRDefault="00601083" w:rsidP="00601083">
            <w:pPr>
              <w:pStyle w:val="ENoteTableText"/>
            </w:pPr>
            <w:r w:rsidRPr="00221890">
              <w:t>rs 2000 No. 62</w:t>
            </w:r>
          </w:p>
        </w:tc>
      </w:tr>
      <w:tr w:rsidR="00601083" w:rsidRPr="00221890" w14:paraId="06961F20" w14:textId="77777777" w:rsidTr="002A7DC4">
        <w:trPr>
          <w:cantSplit/>
        </w:trPr>
        <w:tc>
          <w:tcPr>
            <w:tcW w:w="1483" w:type="pct"/>
            <w:gridSpan w:val="2"/>
            <w:shd w:val="clear" w:color="auto" w:fill="auto"/>
          </w:tcPr>
          <w:p w14:paraId="737E948B" w14:textId="77777777" w:rsidR="00601083" w:rsidRPr="00221890" w:rsidRDefault="00601083" w:rsidP="00601083">
            <w:pPr>
              <w:pStyle w:val="ENoteTableText"/>
              <w:tabs>
                <w:tab w:val="center" w:leader="dot" w:pos="2268"/>
              </w:tabs>
            </w:pPr>
            <w:r w:rsidRPr="00221890">
              <w:t>c 417.111</w:t>
            </w:r>
            <w:r w:rsidRPr="00221890">
              <w:tab/>
            </w:r>
          </w:p>
        </w:tc>
        <w:tc>
          <w:tcPr>
            <w:tcW w:w="3517" w:type="pct"/>
            <w:gridSpan w:val="2"/>
            <w:shd w:val="clear" w:color="auto" w:fill="auto"/>
          </w:tcPr>
          <w:p w14:paraId="5A1584D7" w14:textId="77777777" w:rsidR="00601083" w:rsidRPr="00221890" w:rsidRDefault="00601083" w:rsidP="00601083">
            <w:pPr>
              <w:pStyle w:val="ENoteTableText"/>
            </w:pPr>
            <w:r w:rsidRPr="00221890">
              <w:t>ad No 62, 2000</w:t>
            </w:r>
          </w:p>
        </w:tc>
      </w:tr>
      <w:tr w:rsidR="00601083" w:rsidRPr="00221890" w14:paraId="3E5FAD75" w14:textId="77777777" w:rsidTr="002A7DC4">
        <w:trPr>
          <w:cantSplit/>
        </w:trPr>
        <w:tc>
          <w:tcPr>
            <w:tcW w:w="1483" w:type="pct"/>
            <w:gridSpan w:val="2"/>
            <w:shd w:val="clear" w:color="auto" w:fill="auto"/>
          </w:tcPr>
          <w:p w14:paraId="4834BB22" w14:textId="77777777" w:rsidR="00601083" w:rsidRPr="00221890" w:rsidRDefault="00601083" w:rsidP="00601083">
            <w:pPr>
              <w:pStyle w:val="ENoteTableText"/>
            </w:pPr>
          </w:p>
        </w:tc>
        <w:tc>
          <w:tcPr>
            <w:tcW w:w="3517" w:type="pct"/>
            <w:gridSpan w:val="2"/>
            <w:shd w:val="clear" w:color="auto" w:fill="auto"/>
          </w:tcPr>
          <w:p w14:paraId="29FBDD25" w14:textId="77777777" w:rsidR="00601083" w:rsidRPr="00221890" w:rsidRDefault="00601083" w:rsidP="00601083">
            <w:pPr>
              <w:pStyle w:val="ENoteTableText"/>
            </w:pPr>
            <w:r w:rsidRPr="00221890">
              <w:t>am No 86, 2002; No 133, 2005; No 240, 2005; No 91, 2008; No 30, 2014; No 243, 2015; F2020L01427</w:t>
            </w:r>
          </w:p>
        </w:tc>
      </w:tr>
      <w:tr w:rsidR="00601083" w:rsidRPr="00221890" w14:paraId="2F4470ED" w14:textId="77777777" w:rsidTr="002A7DC4">
        <w:trPr>
          <w:cantSplit/>
        </w:trPr>
        <w:tc>
          <w:tcPr>
            <w:tcW w:w="1483" w:type="pct"/>
            <w:gridSpan w:val="2"/>
            <w:shd w:val="clear" w:color="auto" w:fill="auto"/>
          </w:tcPr>
          <w:p w14:paraId="778E333F" w14:textId="77777777" w:rsidR="00601083" w:rsidRPr="00221890" w:rsidRDefault="00601083" w:rsidP="00601083">
            <w:pPr>
              <w:pStyle w:val="ENoteTableText"/>
              <w:tabs>
                <w:tab w:val="center" w:leader="dot" w:pos="2268"/>
              </w:tabs>
            </w:pPr>
            <w:r w:rsidRPr="00221890">
              <w:t>Division 417.2</w:t>
            </w:r>
            <w:r w:rsidRPr="00221890">
              <w:tab/>
            </w:r>
          </w:p>
        </w:tc>
        <w:tc>
          <w:tcPr>
            <w:tcW w:w="3517" w:type="pct"/>
            <w:gridSpan w:val="2"/>
            <w:shd w:val="clear" w:color="auto" w:fill="auto"/>
          </w:tcPr>
          <w:p w14:paraId="2550FE9C" w14:textId="77777777" w:rsidR="00601083" w:rsidRPr="00221890" w:rsidRDefault="00601083" w:rsidP="00601083">
            <w:pPr>
              <w:pStyle w:val="ENoteTableText"/>
            </w:pPr>
            <w:r w:rsidRPr="00221890">
              <w:t>am 2008 No. 91</w:t>
            </w:r>
          </w:p>
        </w:tc>
      </w:tr>
      <w:tr w:rsidR="00601083" w:rsidRPr="00221890" w14:paraId="28E1EC0F" w14:textId="77777777" w:rsidTr="002A7DC4">
        <w:trPr>
          <w:cantSplit/>
        </w:trPr>
        <w:tc>
          <w:tcPr>
            <w:tcW w:w="1483" w:type="pct"/>
            <w:gridSpan w:val="2"/>
            <w:shd w:val="clear" w:color="auto" w:fill="auto"/>
          </w:tcPr>
          <w:p w14:paraId="6FAD0E29" w14:textId="10832C3A" w:rsidR="00601083" w:rsidRPr="00221890" w:rsidRDefault="00233295" w:rsidP="00601083">
            <w:pPr>
              <w:pStyle w:val="ENoteTableText"/>
              <w:tabs>
                <w:tab w:val="center" w:leader="dot" w:pos="2268"/>
              </w:tabs>
            </w:pPr>
            <w:r w:rsidRPr="00221890">
              <w:t>Subdivision 4</w:t>
            </w:r>
            <w:r w:rsidR="00601083" w:rsidRPr="00221890">
              <w:t>17.21</w:t>
            </w:r>
            <w:r w:rsidR="00601083" w:rsidRPr="00221890">
              <w:tab/>
            </w:r>
          </w:p>
        </w:tc>
        <w:tc>
          <w:tcPr>
            <w:tcW w:w="3517" w:type="pct"/>
            <w:gridSpan w:val="2"/>
            <w:shd w:val="clear" w:color="auto" w:fill="auto"/>
          </w:tcPr>
          <w:p w14:paraId="5D052178" w14:textId="77777777" w:rsidR="00601083" w:rsidRPr="00221890" w:rsidRDefault="00601083" w:rsidP="00601083">
            <w:pPr>
              <w:pStyle w:val="ENoteTableText"/>
            </w:pPr>
            <w:r w:rsidRPr="00221890">
              <w:t>rs. 2002 No. 86</w:t>
            </w:r>
          </w:p>
        </w:tc>
      </w:tr>
      <w:tr w:rsidR="00601083" w:rsidRPr="00221890" w14:paraId="1C6D3531" w14:textId="77777777" w:rsidTr="002A7DC4">
        <w:trPr>
          <w:cantSplit/>
        </w:trPr>
        <w:tc>
          <w:tcPr>
            <w:tcW w:w="1483" w:type="pct"/>
            <w:gridSpan w:val="2"/>
            <w:shd w:val="clear" w:color="auto" w:fill="auto"/>
          </w:tcPr>
          <w:p w14:paraId="7E29D1C3" w14:textId="77777777" w:rsidR="00601083" w:rsidRPr="00221890" w:rsidRDefault="00601083" w:rsidP="00601083">
            <w:pPr>
              <w:pStyle w:val="ENoteTableText"/>
              <w:tabs>
                <w:tab w:val="center" w:leader="dot" w:pos="2268"/>
              </w:tabs>
            </w:pPr>
            <w:r w:rsidRPr="00221890">
              <w:t>c 417.211</w:t>
            </w:r>
            <w:r w:rsidRPr="00221890">
              <w:tab/>
            </w:r>
          </w:p>
        </w:tc>
        <w:tc>
          <w:tcPr>
            <w:tcW w:w="3517" w:type="pct"/>
            <w:gridSpan w:val="2"/>
            <w:shd w:val="clear" w:color="auto" w:fill="auto"/>
          </w:tcPr>
          <w:p w14:paraId="25612FA3" w14:textId="77777777" w:rsidR="00601083" w:rsidRPr="00221890" w:rsidRDefault="00601083" w:rsidP="00601083">
            <w:pPr>
              <w:pStyle w:val="ENoteTableText"/>
            </w:pPr>
            <w:r w:rsidRPr="00221890">
              <w:t>am No 81, 1999</w:t>
            </w:r>
          </w:p>
        </w:tc>
      </w:tr>
      <w:tr w:rsidR="00601083" w:rsidRPr="00221890" w14:paraId="5D8ACA1C" w14:textId="77777777" w:rsidTr="002A7DC4">
        <w:trPr>
          <w:cantSplit/>
        </w:trPr>
        <w:tc>
          <w:tcPr>
            <w:tcW w:w="1483" w:type="pct"/>
            <w:gridSpan w:val="2"/>
            <w:shd w:val="clear" w:color="auto" w:fill="auto"/>
          </w:tcPr>
          <w:p w14:paraId="249E5C63" w14:textId="77777777" w:rsidR="00601083" w:rsidRPr="00221890" w:rsidRDefault="00601083" w:rsidP="00601083">
            <w:pPr>
              <w:pStyle w:val="ENoteTableText"/>
            </w:pPr>
          </w:p>
        </w:tc>
        <w:tc>
          <w:tcPr>
            <w:tcW w:w="3517" w:type="pct"/>
            <w:gridSpan w:val="2"/>
            <w:shd w:val="clear" w:color="auto" w:fill="auto"/>
          </w:tcPr>
          <w:p w14:paraId="6A4B15A8" w14:textId="77777777" w:rsidR="00601083" w:rsidRPr="00221890" w:rsidRDefault="00601083" w:rsidP="00601083">
            <w:pPr>
              <w:pStyle w:val="ENoteTableText"/>
            </w:pPr>
            <w:r w:rsidRPr="00221890">
              <w:t>rep No 62, 2000</w:t>
            </w:r>
          </w:p>
        </w:tc>
      </w:tr>
      <w:tr w:rsidR="00601083" w:rsidRPr="00221890" w14:paraId="3110E79F" w14:textId="77777777" w:rsidTr="002A7DC4">
        <w:trPr>
          <w:cantSplit/>
        </w:trPr>
        <w:tc>
          <w:tcPr>
            <w:tcW w:w="1483" w:type="pct"/>
            <w:gridSpan w:val="2"/>
            <w:shd w:val="clear" w:color="auto" w:fill="auto"/>
          </w:tcPr>
          <w:p w14:paraId="30788C95" w14:textId="77777777" w:rsidR="00601083" w:rsidRPr="00221890" w:rsidRDefault="00601083" w:rsidP="00601083">
            <w:pPr>
              <w:pStyle w:val="ENoteTableText"/>
            </w:pPr>
          </w:p>
        </w:tc>
        <w:tc>
          <w:tcPr>
            <w:tcW w:w="3517" w:type="pct"/>
            <w:gridSpan w:val="2"/>
            <w:shd w:val="clear" w:color="auto" w:fill="auto"/>
          </w:tcPr>
          <w:p w14:paraId="1BB60600" w14:textId="77777777" w:rsidR="00601083" w:rsidRPr="00221890" w:rsidRDefault="00601083" w:rsidP="00601083">
            <w:pPr>
              <w:pStyle w:val="ENoteTableText"/>
            </w:pPr>
            <w:r w:rsidRPr="00221890">
              <w:t>ad No 86, 2002</w:t>
            </w:r>
          </w:p>
        </w:tc>
      </w:tr>
      <w:tr w:rsidR="00601083" w:rsidRPr="00221890" w14:paraId="19A8A3B0" w14:textId="77777777" w:rsidTr="002A7DC4">
        <w:trPr>
          <w:cantSplit/>
        </w:trPr>
        <w:tc>
          <w:tcPr>
            <w:tcW w:w="1483" w:type="pct"/>
            <w:gridSpan w:val="2"/>
            <w:shd w:val="clear" w:color="auto" w:fill="auto"/>
          </w:tcPr>
          <w:p w14:paraId="70928C63" w14:textId="77777777" w:rsidR="00601083" w:rsidRPr="00221890" w:rsidRDefault="00601083" w:rsidP="00601083">
            <w:pPr>
              <w:pStyle w:val="ENoteTableText"/>
            </w:pPr>
          </w:p>
        </w:tc>
        <w:tc>
          <w:tcPr>
            <w:tcW w:w="3517" w:type="pct"/>
            <w:gridSpan w:val="2"/>
            <w:shd w:val="clear" w:color="auto" w:fill="auto"/>
          </w:tcPr>
          <w:p w14:paraId="412092B3" w14:textId="1265ABCA" w:rsidR="00601083" w:rsidRPr="00221890" w:rsidRDefault="00601083" w:rsidP="00601083">
            <w:pPr>
              <w:pStyle w:val="ENoteTableText"/>
            </w:pPr>
            <w:r w:rsidRPr="00221890">
              <w:t>am No 133, 2005; No 240, 2005; No 91, 2008; No 205, 2008; No 30, 2014; No 184, 2015; F2017L00816; F2019L00196; F2020L01427; F2021L00852; F2021L01030</w:t>
            </w:r>
            <w:r w:rsidR="00B96992" w:rsidRPr="00221890">
              <w:t>; F2022L00244</w:t>
            </w:r>
          </w:p>
        </w:tc>
      </w:tr>
      <w:tr w:rsidR="00601083" w:rsidRPr="00221890" w14:paraId="7A000A19" w14:textId="77777777" w:rsidTr="002A7DC4">
        <w:trPr>
          <w:cantSplit/>
        </w:trPr>
        <w:tc>
          <w:tcPr>
            <w:tcW w:w="1483" w:type="pct"/>
            <w:gridSpan w:val="2"/>
            <w:shd w:val="clear" w:color="auto" w:fill="auto"/>
          </w:tcPr>
          <w:p w14:paraId="759C556D" w14:textId="77777777" w:rsidR="00601083" w:rsidRPr="00221890" w:rsidRDefault="00601083" w:rsidP="00601083">
            <w:pPr>
              <w:pStyle w:val="ENoteTableText"/>
              <w:tabs>
                <w:tab w:val="center" w:leader="dot" w:pos="2268"/>
              </w:tabs>
            </w:pPr>
            <w:r w:rsidRPr="00221890">
              <w:t>c. 417.212</w:t>
            </w:r>
            <w:r w:rsidRPr="00221890">
              <w:tab/>
            </w:r>
          </w:p>
        </w:tc>
        <w:tc>
          <w:tcPr>
            <w:tcW w:w="3517" w:type="pct"/>
            <w:gridSpan w:val="2"/>
            <w:shd w:val="clear" w:color="auto" w:fill="auto"/>
          </w:tcPr>
          <w:p w14:paraId="0986232C" w14:textId="77777777" w:rsidR="00601083" w:rsidRPr="00221890" w:rsidRDefault="00601083" w:rsidP="00601083">
            <w:pPr>
              <w:pStyle w:val="ENoteTableText"/>
            </w:pPr>
            <w:r w:rsidRPr="00221890">
              <w:t>rs. 1996 No. 75</w:t>
            </w:r>
          </w:p>
        </w:tc>
      </w:tr>
      <w:tr w:rsidR="00601083" w:rsidRPr="00221890" w14:paraId="19C36CAA" w14:textId="77777777" w:rsidTr="002A7DC4">
        <w:trPr>
          <w:cantSplit/>
        </w:trPr>
        <w:tc>
          <w:tcPr>
            <w:tcW w:w="1483" w:type="pct"/>
            <w:gridSpan w:val="2"/>
            <w:shd w:val="clear" w:color="auto" w:fill="auto"/>
          </w:tcPr>
          <w:p w14:paraId="6E906D58" w14:textId="77777777" w:rsidR="00601083" w:rsidRPr="00221890" w:rsidRDefault="00601083" w:rsidP="00601083">
            <w:pPr>
              <w:pStyle w:val="ENoteTableText"/>
            </w:pPr>
          </w:p>
        </w:tc>
        <w:tc>
          <w:tcPr>
            <w:tcW w:w="3517" w:type="pct"/>
            <w:gridSpan w:val="2"/>
            <w:shd w:val="clear" w:color="auto" w:fill="auto"/>
          </w:tcPr>
          <w:p w14:paraId="35BFCA5F" w14:textId="77777777" w:rsidR="00601083" w:rsidRPr="00221890" w:rsidRDefault="00601083" w:rsidP="00601083">
            <w:pPr>
              <w:pStyle w:val="ENoteTableText"/>
            </w:pPr>
            <w:r w:rsidRPr="00221890">
              <w:t>am. 1999 No. 81</w:t>
            </w:r>
          </w:p>
        </w:tc>
      </w:tr>
      <w:tr w:rsidR="00601083" w:rsidRPr="00221890" w14:paraId="74B205CC" w14:textId="77777777" w:rsidTr="002A7DC4">
        <w:trPr>
          <w:cantSplit/>
        </w:trPr>
        <w:tc>
          <w:tcPr>
            <w:tcW w:w="1483" w:type="pct"/>
            <w:gridSpan w:val="2"/>
            <w:shd w:val="clear" w:color="auto" w:fill="auto"/>
          </w:tcPr>
          <w:p w14:paraId="792C7A8A" w14:textId="77777777" w:rsidR="00601083" w:rsidRPr="00221890" w:rsidRDefault="00601083" w:rsidP="00601083">
            <w:pPr>
              <w:pStyle w:val="ENoteTableText"/>
            </w:pPr>
          </w:p>
        </w:tc>
        <w:tc>
          <w:tcPr>
            <w:tcW w:w="3517" w:type="pct"/>
            <w:gridSpan w:val="2"/>
            <w:shd w:val="clear" w:color="auto" w:fill="auto"/>
          </w:tcPr>
          <w:p w14:paraId="3A65F698" w14:textId="77777777" w:rsidR="00601083" w:rsidRPr="00221890" w:rsidRDefault="00601083" w:rsidP="00601083">
            <w:pPr>
              <w:pStyle w:val="ENoteTableText"/>
            </w:pPr>
            <w:r w:rsidRPr="00221890">
              <w:t>rep. 2000 No. 62</w:t>
            </w:r>
          </w:p>
        </w:tc>
      </w:tr>
      <w:tr w:rsidR="00601083" w:rsidRPr="00221890" w14:paraId="431C2138" w14:textId="77777777" w:rsidTr="002A7DC4">
        <w:trPr>
          <w:cantSplit/>
        </w:trPr>
        <w:tc>
          <w:tcPr>
            <w:tcW w:w="1483" w:type="pct"/>
            <w:gridSpan w:val="2"/>
            <w:shd w:val="clear" w:color="auto" w:fill="auto"/>
          </w:tcPr>
          <w:p w14:paraId="6C95687B" w14:textId="77777777" w:rsidR="00601083" w:rsidRPr="00221890" w:rsidRDefault="00601083" w:rsidP="00601083">
            <w:pPr>
              <w:pStyle w:val="ENoteTableText"/>
            </w:pPr>
          </w:p>
        </w:tc>
        <w:tc>
          <w:tcPr>
            <w:tcW w:w="3517" w:type="pct"/>
            <w:gridSpan w:val="2"/>
            <w:shd w:val="clear" w:color="auto" w:fill="auto"/>
          </w:tcPr>
          <w:p w14:paraId="3AD61CD0" w14:textId="77777777" w:rsidR="00601083" w:rsidRPr="00221890" w:rsidRDefault="00601083" w:rsidP="00601083">
            <w:pPr>
              <w:pStyle w:val="ENoteTableText"/>
            </w:pPr>
            <w:r w:rsidRPr="00221890">
              <w:t>ad. 2002 No. 86</w:t>
            </w:r>
          </w:p>
        </w:tc>
      </w:tr>
      <w:tr w:rsidR="00601083" w:rsidRPr="00221890" w14:paraId="6FD3FED0" w14:textId="77777777" w:rsidTr="002A7DC4">
        <w:trPr>
          <w:cantSplit/>
        </w:trPr>
        <w:tc>
          <w:tcPr>
            <w:tcW w:w="1483" w:type="pct"/>
            <w:gridSpan w:val="2"/>
            <w:shd w:val="clear" w:color="auto" w:fill="auto"/>
          </w:tcPr>
          <w:p w14:paraId="29332A07" w14:textId="77777777" w:rsidR="00601083" w:rsidRPr="00221890" w:rsidRDefault="00601083" w:rsidP="00601083">
            <w:pPr>
              <w:pStyle w:val="ENoteTableText"/>
            </w:pPr>
          </w:p>
        </w:tc>
        <w:tc>
          <w:tcPr>
            <w:tcW w:w="3517" w:type="pct"/>
            <w:gridSpan w:val="2"/>
            <w:shd w:val="clear" w:color="auto" w:fill="auto"/>
          </w:tcPr>
          <w:p w14:paraId="2AE0095D" w14:textId="77777777" w:rsidR="00601083" w:rsidRPr="00221890" w:rsidRDefault="00601083" w:rsidP="00601083">
            <w:pPr>
              <w:pStyle w:val="ENoteTableText"/>
            </w:pPr>
            <w:r w:rsidRPr="00221890">
              <w:t>rep. 2005 No. 133</w:t>
            </w:r>
          </w:p>
        </w:tc>
      </w:tr>
      <w:tr w:rsidR="00601083" w:rsidRPr="00221890" w14:paraId="06BB49D1" w14:textId="77777777" w:rsidTr="002A7DC4">
        <w:trPr>
          <w:cantSplit/>
        </w:trPr>
        <w:tc>
          <w:tcPr>
            <w:tcW w:w="1483" w:type="pct"/>
            <w:gridSpan w:val="2"/>
            <w:shd w:val="clear" w:color="auto" w:fill="auto"/>
          </w:tcPr>
          <w:p w14:paraId="32E35D16" w14:textId="77777777" w:rsidR="00601083" w:rsidRPr="00221890" w:rsidRDefault="00601083" w:rsidP="00601083">
            <w:pPr>
              <w:pStyle w:val="ENoteTableText"/>
              <w:tabs>
                <w:tab w:val="center" w:leader="dot" w:pos="2268"/>
              </w:tabs>
            </w:pPr>
            <w:r w:rsidRPr="00221890">
              <w:t>c. 417.213</w:t>
            </w:r>
            <w:r w:rsidRPr="00221890">
              <w:tab/>
            </w:r>
          </w:p>
        </w:tc>
        <w:tc>
          <w:tcPr>
            <w:tcW w:w="3517" w:type="pct"/>
            <w:gridSpan w:val="2"/>
            <w:shd w:val="clear" w:color="auto" w:fill="auto"/>
          </w:tcPr>
          <w:p w14:paraId="5776E1A5" w14:textId="77777777" w:rsidR="00601083" w:rsidRPr="00221890" w:rsidRDefault="00601083" w:rsidP="00601083">
            <w:pPr>
              <w:pStyle w:val="ENoteTableText"/>
            </w:pPr>
            <w:r w:rsidRPr="00221890">
              <w:t>rep. 2002 No. 86</w:t>
            </w:r>
          </w:p>
        </w:tc>
      </w:tr>
      <w:tr w:rsidR="00601083" w:rsidRPr="00221890" w14:paraId="1110ECA7" w14:textId="77777777" w:rsidTr="002A7DC4">
        <w:trPr>
          <w:cantSplit/>
        </w:trPr>
        <w:tc>
          <w:tcPr>
            <w:tcW w:w="1483" w:type="pct"/>
            <w:gridSpan w:val="2"/>
            <w:shd w:val="clear" w:color="auto" w:fill="auto"/>
          </w:tcPr>
          <w:p w14:paraId="5A0B865B" w14:textId="77777777" w:rsidR="00601083" w:rsidRPr="00221890" w:rsidRDefault="00601083" w:rsidP="00601083">
            <w:pPr>
              <w:pStyle w:val="ENoteTableText"/>
              <w:tabs>
                <w:tab w:val="center" w:leader="dot" w:pos="2268"/>
              </w:tabs>
            </w:pPr>
            <w:r w:rsidRPr="00221890">
              <w:t>c. 417.214</w:t>
            </w:r>
            <w:r w:rsidRPr="00221890">
              <w:tab/>
            </w:r>
          </w:p>
        </w:tc>
        <w:tc>
          <w:tcPr>
            <w:tcW w:w="3517" w:type="pct"/>
            <w:gridSpan w:val="2"/>
            <w:shd w:val="clear" w:color="auto" w:fill="auto"/>
          </w:tcPr>
          <w:p w14:paraId="072E2A14" w14:textId="77777777" w:rsidR="00601083" w:rsidRPr="00221890" w:rsidRDefault="00601083" w:rsidP="00601083">
            <w:pPr>
              <w:pStyle w:val="ENoteTableText"/>
            </w:pPr>
            <w:r w:rsidRPr="00221890">
              <w:t>am. 1996 No. 211</w:t>
            </w:r>
          </w:p>
        </w:tc>
      </w:tr>
      <w:tr w:rsidR="00601083" w:rsidRPr="00221890" w14:paraId="271E9D6A" w14:textId="77777777" w:rsidTr="002A7DC4">
        <w:trPr>
          <w:cantSplit/>
        </w:trPr>
        <w:tc>
          <w:tcPr>
            <w:tcW w:w="1483" w:type="pct"/>
            <w:gridSpan w:val="2"/>
            <w:shd w:val="clear" w:color="auto" w:fill="auto"/>
          </w:tcPr>
          <w:p w14:paraId="51537CA9" w14:textId="77777777" w:rsidR="00601083" w:rsidRPr="00221890" w:rsidRDefault="00601083" w:rsidP="00601083">
            <w:pPr>
              <w:pStyle w:val="ENoteTableText"/>
            </w:pPr>
          </w:p>
        </w:tc>
        <w:tc>
          <w:tcPr>
            <w:tcW w:w="3517" w:type="pct"/>
            <w:gridSpan w:val="2"/>
            <w:shd w:val="clear" w:color="auto" w:fill="auto"/>
          </w:tcPr>
          <w:p w14:paraId="0AE24FDE" w14:textId="77777777" w:rsidR="00601083" w:rsidRPr="00221890" w:rsidRDefault="00601083" w:rsidP="00601083">
            <w:pPr>
              <w:pStyle w:val="ENoteTableText"/>
            </w:pPr>
            <w:r w:rsidRPr="00221890">
              <w:t>rs. 2000 No. 62</w:t>
            </w:r>
          </w:p>
        </w:tc>
      </w:tr>
      <w:tr w:rsidR="00601083" w:rsidRPr="00221890" w14:paraId="3F4A3E1F" w14:textId="77777777" w:rsidTr="002A7DC4">
        <w:trPr>
          <w:cantSplit/>
        </w:trPr>
        <w:tc>
          <w:tcPr>
            <w:tcW w:w="1483" w:type="pct"/>
            <w:gridSpan w:val="2"/>
            <w:shd w:val="clear" w:color="auto" w:fill="auto"/>
          </w:tcPr>
          <w:p w14:paraId="5C89B3F6" w14:textId="77777777" w:rsidR="00601083" w:rsidRPr="00221890" w:rsidRDefault="00601083" w:rsidP="00601083">
            <w:pPr>
              <w:pStyle w:val="ENoteTableText"/>
            </w:pPr>
          </w:p>
        </w:tc>
        <w:tc>
          <w:tcPr>
            <w:tcW w:w="3517" w:type="pct"/>
            <w:gridSpan w:val="2"/>
            <w:shd w:val="clear" w:color="auto" w:fill="auto"/>
          </w:tcPr>
          <w:p w14:paraId="29C9D702" w14:textId="77777777" w:rsidR="00601083" w:rsidRPr="00221890" w:rsidRDefault="00601083" w:rsidP="00601083">
            <w:pPr>
              <w:pStyle w:val="ENoteTableText"/>
            </w:pPr>
            <w:r w:rsidRPr="00221890">
              <w:t>am. 2001 No. 162</w:t>
            </w:r>
          </w:p>
        </w:tc>
      </w:tr>
      <w:tr w:rsidR="00601083" w:rsidRPr="00221890" w14:paraId="54A6621B" w14:textId="77777777" w:rsidTr="002A7DC4">
        <w:trPr>
          <w:cantSplit/>
        </w:trPr>
        <w:tc>
          <w:tcPr>
            <w:tcW w:w="1483" w:type="pct"/>
            <w:gridSpan w:val="2"/>
            <w:shd w:val="clear" w:color="auto" w:fill="auto"/>
          </w:tcPr>
          <w:p w14:paraId="1E3DEF4D" w14:textId="77777777" w:rsidR="00601083" w:rsidRPr="00221890" w:rsidRDefault="00601083" w:rsidP="00601083">
            <w:pPr>
              <w:pStyle w:val="ENoteTableText"/>
            </w:pPr>
          </w:p>
        </w:tc>
        <w:tc>
          <w:tcPr>
            <w:tcW w:w="3517" w:type="pct"/>
            <w:gridSpan w:val="2"/>
            <w:shd w:val="clear" w:color="auto" w:fill="auto"/>
          </w:tcPr>
          <w:p w14:paraId="49120DC0" w14:textId="77777777" w:rsidR="00601083" w:rsidRPr="00221890" w:rsidRDefault="00601083" w:rsidP="00601083">
            <w:pPr>
              <w:pStyle w:val="ENoteTableText"/>
            </w:pPr>
            <w:r w:rsidRPr="00221890">
              <w:t>rep. 2002 No. 86</w:t>
            </w:r>
          </w:p>
        </w:tc>
      </w:tr>
      <w:tr w:rsidR="00601083" w:rsidRPr="00221890" w14:paraId="2DF3B84D" w14:textId="77777777" w:rsidTr="002A7DC4">
        <w:trPr>
          <w:cantSplit/>
        </w:trPr>
        <w:tc>
          <w:tcPr>
            <w:tcW w:w="1483" w:type="pct"/>
            <w:gridSpan w:val="2"/>
            <w:shd w:val="clear" w:color="auto" w:fill="auto"/>
          </w:tcPr>
          <w:p w14:paraId="0E0E7A1B" w14:textId="77777777" w:rsidR="00601083" w:rsidRPr="00221890" w:rsidRDefault="00601083" w:rsidP="00601083">
            <w:pPr>
              <w:pStyle w:val="ENoteTableText"/>
              <w:tabs>
                <w:tab w:val="center" w:leader="dot" w:pos="2268"/>
              </w:tabs>
            </w:pPr>
            <w:r w:rsidRPr="00221890">
              <w:t>c. 417.215</w:t>
            </w:r>
            <w:r w:rsidRPr="00221890">
              <w:tab/>
            </w:r>
          </w:p>
        </w:tc>
        <w:tc>
          <w:tcPr>
            <w:tcW w:w="3517" w:type="pct"/>
            <w:gridSpan w:val="2"/>
            <w:shd w:val="clear" w:color="auto" w:fill="auto"/>
          </w:tcPr>
          <w:p w14:paraId="5C6F1E8C" w14:textId="77777777" w:rsidR="00601083" w:rsidRPr="00221890" w:rsidRDefault="00601083" w:rsidP="00601083">
            <w:pPr>
              <w:pStyle w:val="ENoteTableText"/>
            </w:pPr>
            <w:r w:rsidRPr="00221890">
              <w:t>rs. 2000 No. 62; 2001 No. 162</w:t>
            </w:r>
          </w:p>
        </w:tc>
      </w:tr>
      <w:tr w:rsidR="00601083" w:rsidRPr="00221890" w14:paraId="01CAB2B0" w14:textId="77777777" w:rsidTr="002A7DC4">
        <w:trPr>
          <w:cantSplit/>
        </w:trPr>
        <w:tc>
          <w:tcPr>
            <w:tcW w:w="1483" w:type="pct"/>
            <w:gridSpan w:val="2"/>
            <w:shd w:val="clear" w:color="auto" w:fill="auto"/>
          </w:tcPr>
          <w:p w14:paraId="79F23AD6" w14:textId="77777777" w:rsidR="00601083" w:rsidRPr="00221890" w:rsidRDefault="00601083" w:rsidP="00601083">
            <w:pPr>
              <w:pStyle w:val="ENoteTableText"/>
            </w:pPr>
          </w:p>
        </w:tc>
        <w:tc>
          <w:tcPr>
            <w:tcW w:w="3517" w:type="pct"/>
            <w:gridSpan w:val="2"/>
            <w:shd w:val="clear" w:color="auto" w:fill="auto"/>
          </w:tcPr>
          <w:p w14:paraId="5CC80DEA" w14:textId="77777777" w:rsidR="00601083" w:rsidRPr="00221890" w:rsidRDefault="00601083" w:rsidP="00601083">
            <w:pPr>
              <w:pStyle w:val="ENoteTableText"/>
            </w:pPr>
            <w:r w:rsidRPr="00221890">
              <w:t>rep. 2002 No. 86</w:t>
            </w:r>
          </w:p>
        </w:tc>
      </w:tr>
      <w:tr w:rsidR="00601083" w:rsidRPr="00221890" w14:paraId="740515FC" w14:textId="77777777" w:rsidTr="002A7DC4">
        <w:trPr>
          <w:cantSplit/>
        </w:trPr>
        <w:tc>
          <w:tcPr>
            <w:tcW w:w="1483" w:type="pct"/>
            <w:gridSpan w:val="2"/>
            <w:shd w:val="clear" w:color="auto" w:fill="auto"/>
          </w:tcPr>
          <w:p w14:paraId="5835B3E5" w14:textId="77777777" w:rsidR="00601083" w:rsidRPr="00221890" w:rsidRDefault="00601083" w:rsidP="00601083">
            <w:pPr>
              <w:pStyle w:val="ENoteTableText"/>
              <w:tabs>
                <w:tab w:val="center" w:leader="dot" w:pos="2268"/>
              </w:tabs>
            </w:pPr>
            <w:r w:rsidRPr="00221890">
              <w:t>c. 417.216</w:t>
            </w:r>
            <w:r w:rsidRPr="00221890">
              <w:tab/>
            </w:r>
          </w:p>
        </w:tc>
        <w:tc>
          <w:tcPr>
            <w:tcW w:w="3517" w:type="pct"/>
            <w:gridSpan w:val="2"/>
            <w:shd w:val="clear" w:color="auto" w:fill="auto"/>
          </w:tcPr>
          <w:p w14:paraId="1F434D9C" w14:textId="77777777" w:rsidR="00601083" w:rsidRPr="00221890" w:rsidRDefault="00601083" w:rsidP="00601083">
            <w:pPr>
              <w:pStyle w:val="ENoteTableText"/>
            </w:pPr>
            <w:r w:rsidRPr="00221890">
              <w:t>am. 1996 No. 75; 2000 No. 62</w:t>
            </w:r>
          </w:p>
        </w:tc>
      </w:tr>
      <w:tr w:rsidR="00601083" w:rsidRPr="00221890" w14:paraId="300B2546" w14:textId="77777777" w:rsidTr="002A7DC4">
        <w:trPr>
          <w:cantSplit/>
        </w:trPr>
        <w:tc>
          <w:tcPr>
            <w:tcW w:w="1483" w:type="pct"/>
            <w:gridSpan w:val="2"/>
            <w:shd w:val="clear" w:color="auto" w:fill="auto"/>
          </w:tcPr>
          <w:p w14:paraId="02296D38" w14:textId="77777777" w:rsidR="00601083" w:rsidRPr="00221890" w:rsidRDefault="00601083" w:rsidP="00601083">
            <w:pPr>
              <w:pStyle w:val="ENoteTableText"/>
            </w:pPr>
          </w:p>
        </w:tc>
        <w:tc>
          <w:tcPr>
            <w:tcW w:w="3517" w:type="pct"/>
            <w:gridSpan w:val="2"/>
            <w:shd w:val="clear" w:color="auto" w:fill="auto"/>
          </w:tcPr>
          <w:p w14:paraId="0A4FBCD0" w14:textId="77777777" w:rsidR="00601083" w:rsidRPr="00221890" w:rsidRDefault="00601083" w:rsidP="00601083">
            <w:pPr>
              <w:pStyle w:val="ENoteTableText"/>
            </w:pPr>
            <w:r w:rsidRPr="00221890">
              <w:t>rep. 2002 No. 86</w:t>
            </w:r>
          </w:p>
        </w:tc>
      </w:tr>
      <w:tr w:rsidR="00601083" w:rsidRPr="00221890" w14:paraId="23F74E54" w14:textId="77777777" w:rsidTr="002A7DC4">
        <w:trPr>
          <w:cantSplit/>
        </w:trPr>
        <w:tc>
          <w:tcPr>
            <w:tcW w:w="1483" w:type="pct"/>
            <w:gridSpan w:val="2"/>
            <w:shd w:val="clear" w:color="auto" w:fill="auto"/>
          </w:tcPr>
          <w:p w14:paraId="36A1B142" w14:textId="77777777" w:rsidR="00601083" w:rsidRPr="00221890" w:rsidRDefault="00601083" w:rsidP="00601083">
            <w:pPr>
              <w:pStyle w:val="ENoteTableText"/>
              <w:tabs>
                <w:tab w:val="center" w:leader="dot" w:pos="2268"/>
              </w:tabs>
            </w:pPr>
            <w:r w:rsidRPr="00221890">
              <w:t>c. 417.217</w:t>
            </w:r>
            <w:r w:rsidRPr="00221890">
              <w:tab/>
            </w:r>
          </w:p>
        </w:tc>
        <w:tc>
          <w:tcPr>
            <w:tcW w:w="3517" w:type="pct"/>
            <w:gridSpan w:val="2"/>
            <w:shd w:val="clear" w:color="auto" w:fill="auto"/>
          </w:tcPr>
          <w:p w14:paraId="7419FC77" w14:textId="77777777" w:rsidR="00601083" w:rsidRPr="00221890" w:rsidRDefault="00601083" w:rsidP="00601083">
            <w:pPr>
              <w:pStyle w:val="ENoteTableText"/>
            </w:pPr>
            <w:r w:rsidRPr="00221890">
              <w:t>am. 1999 No. 81; 2000 No. 62</w:t>
            </w:r>
          </w:p>
        </w:tc>
      </w:tr>
      <w:tr w:rsidR="00601083" w:rsidRPr="00221890" w14:paraId="0799F711" w14:textId="77777777" w:rsidTr="002A7DC4">
        <w:trPr>
          <w:cantSplit/>
        </w:trPr>
        <w:tc>
          <w:tcPr>
            <w:tcW w:w="1483" w:type="pct"/>
            <w:gridSpan w:val="2"/>
            <w:shd w:val="clear" w:color="auto" w:fill="auto"/>
          </w:tcPr>
          <w:p w14:paraId="6184B1F9" w14:textId="77777777" w:rsidR="00601083" w:rsidRPr="00221890" w:rsidRDefault="00601083" w:rsidP="00601083">
            <w:pPr>
              <w:pStyle w:val="ENoteTableText"/>
            </w:pPr>
          </w:p>
        </w:tc>
        <w:tc>
          <w:tcPr>
            <w:tcW w:w="3517" w:type="pct"/>
            <w:gridSpan w:val="2"/>
            <w:shd w:val="clear" w:color="auto" w:fill="auto"/>
          </w:tcPr>
          <w:p w14:paraId="3AAC85E8" w14:textId="77777777" w:rsidR="00601083" w:rsidRPr="00221890" w:rsidRDefault="00601083" w:rsidP="00601083">
            <w:pPr>
              <w:pStyle w:val="ENoteTableText"/>
            </w:pPr>
            <w:r w:rsidRPr="00221890">
              <w:t>rep. 2002 No. 86</w:t>
            </w:r>
          </w:p>
        </w:tc>
      </w:tr>
      <w:tr w:rsidR="00601083" w:rsidRPr="00221890" w14:paraId="272554B3" w14:textId="77777777" w:rsidTr="002A7DC4">
        <w:trPr>
          <w:cantSplit/>
        </w:trPr>
        <w:tc>
          <w:tcPr>
            <w:tcW w:w="1483" w:type="pct"/>
            <w:gridSpan w:val="2"/>
            <w:shd w:val="clear" w:color="auto" w:fill="auto"/>
          </w:tcPr>
          <w:p w14:paraId="38A7FC3A" w14:textId="77777777" w:rsidR="00601083" w:rsidRPr="00221890" w:rsidRDefault="00601083" w:rsidP="00601083">
            <w:pPr>
              <w:pStyle w:val="ENoteTableText"/>
              <w:tabs>
                <w:tab w:val="center" w:leader="dot" w:pos="2268"/>
              </w:tabs>
            </w:pPr>
            <w:r w:rsidRPr="00221890">
              <w:t>cc. 417.218, 417.219</w:t>
            </w:r>
            <w:r w:rsidRPr="00221890">
              <w:tab/>
            </w:r>
          </w:p>
        </w:tc>
        <w:tc>
          <w:tcPr>
            <w:tcW w:w="3517" w:type="pct"/>
            <w:gridSpan w:val="2"/>
            <w:shd w:val="clear" w:color="auto" w:fill="auto"/>
          </w:tcPr>
          <w:p w14:paraId="1F8407A0" w14:textId="77777777" w:rsidR="00601083" w:rsidRPr="00221890" w:rsidRDefault="00601083" w:rsidP="00601083">
            <w:pPr>
              <w:pStyle w:val="ENoteTableText"/>
            </w:pPr>
            <w:r w:rsidRPr="00221890">
              <w:t>rep. 2000 No. 62</w:t>
            </w:r>
          </w:p>
        </w:tc>
      </w:tr>
      <w:tr w:rsidR="00601083" w:rsidRPr="00221890" w14:paraId="61D722A5" w14:textId="77777777" w:rsidTr="002A7DC4">
        <w:trPr>
          <w:cantSplit/>
        </w:trPr>
        <w:tc>
          <w:tcPr>
            <w:tcW w:w="1483" w:type="pct"/>
            <w:gridSpan w:val="2"/>
            <w:shd w:val="clear" w:color="auto" w:fill="auto"/>
          </w:tcPr>
          <w:p w14:paraId="5E2F2D1E" w14:textId="414CCBA0" w:rsidR="00601083" w:rsidRPr="00221890" w:rsidRDefault="00233295" w:rsidP="00601083">
            <w:pPr>
              <w:pStyle w:val="ENoteTableText"/>
              <w:tabs>
                <w:tab w:val="center" w:leader="dot" w:pos="2268"/>
              </w:tabs>
            </w:pPr>
            <w:r w:rsidRPr="00221890">
              <w:t>Subdivision 4</w:t>
            </w:r>
            <w:r w:rsidR="00601083" w:rsidRPr="00221890">
              <w:t>17.22</w:t>
            </w:r>
            <w:r w:rsidR="00601083" w:rsidRPr="00221890">
              <w:tab/>
            </w:r>
          </w:p>
        </w:tc>
        <w:tc>
          <w:tcPr>
            <w:tcW w:w="3517" w:type="pct"/>
            <w:gridSpan w:val="2"/>
            <w:shd w:val="clear" w:color="auto" w:fill="auto"/>
          </w:tcPr>
          <w:p w14:paraId="52E2CCC9" w14:textId="77777777" w:rsidR="00601083" w:rsidRPr="00221890" w:rsidRDefault="00601083" w:rsidP="00601083">
            <w:pPr>
              <w:pStyle w:val="ENoteTableText"/>
            </w:pPr>
            <w:r w:rsidRPr="00221890">
              <w:t>rs. 2002 No. 86</w:t>
            </w:r>
          </w:p>
        </w:tc>
      </w:tr>
      <w:tr w:rsidR="00601083" w:rsidRPr="00221890" w14:paraId="27DA2935" w14:textId="77777777" w:rsidTr="002A7DC4">
        <w:trPr>
          <w:cantSplit/>
        </w:trPr>
        <w:tc>
          <w:tcPr>
            <w:tcW w:w="1483" w:type="pct"/>
            <w:gridSpan w:val="2"/>
            <w:shd w:val="clear" w:color="auto" w:fill="auto"/>
          </w:tcPr>
          <w:p w14:paraId="1558F5CD" w14:textId="77777777" w:rsidR="00601083" w:rsidRPr="00221890" w:rsidRDefault="00601083" w:rsidP="00601083">
            <w:pPr>
              <w:pStyle w:val="ENoteTableText"/>
              <w:tabs>
                <w:tab w:val="center" w:leader="dot" w:pos="2268"/>
              </w:tabs>
            </w:pPr>
            <w:r w:rsidRPr="00221890">
              <w:t>c 417.221</w:t>
            </w:r>
            <w:r w:rsidRPr="00221890">
              <w:tab/>
            </w:r>
          </w:p>
        </w:tc>
        <w:tc>
          <w:tcPr>
            <w:tcW w:w="3517" w:type="pct"/>
            <w:gridSpan w:val="2"/>
            <w:shd w:val="clear" w:color="auto" w:fill="auto"/>
          </w:tcPr>
          <w:p w14:paraId="10DA757E" w14:textId="77777777" w:rsidR="00601083" w:rsidRPr="00221890" w:rsidRDefault="00601083" w:rsidP="00601083">
            <w:pPr>
              <w:pStyle w:val="ENoteTableText"/>
            </w:pPr>
            <w:r w:rsidRPr="00221890">
              <w:t>rs. 1996 No. 75</w:t>
            </w:r>
          </w:p>
        </w:tc>
      </w:tr>
      <w:tr w:rsidR="00601083" w:rsidRPr="00221890" w14:paraId="17FCEE4D" w14:textId="77777777" w:rsidTr="002A7DC4">
        <w:trPr>
          <w:cantSplit/>
        </w:trPr>
        <w:tc>
          <w:tcPr>
            <w:tcW w:w="1483" w:type="pct"/>
            <w:gridSpan w:val="2"/>
            <w:shd w:val="clear" w:color="auto" w:fill="auto"/>
          </w:tcPr>
          <w:p w14:paraId="776BA633" w14:textId="77777777" w:rsidR="00601083" w:rsidRPr="00221890" w:rsidRDefault="00601083" w:rsidP="00601083">
            <w:pPr>
              <w:pStyle w:val="ENoteTableText"/>
            </w:pPr>
          </w:p>
        </w:tc>
        <w:tc>
          <w:tcPr>
            <w:tcW w:w="3517" w:type="pct"/>
            <w:gridSpan w:val="2"/>
            <w:shd w:val="clear" w:color="auto" w:fill="auto"/>
          </w:tcPr>
          <w:p w14:paraId="77D3EB75" w14:textId="77777777" w:rsidR="00601083" w:rsidRPr="00221890" w:rsidRDefault="00601083" w:rsidP="00601083">
            <w:pPr>
              <w:pStyle w:val="ENoteTableText"/>
            </w:pPr>
            <w:r w:rsidRPr="00221890">
              <w:t>am. 1996 No. 75</w:t>
            </w:r>
          </w:p>
        </w:tc>
      </w:tr>
      <w:tr w:rsidR="00601083" w:rsidRPr="00221890" w14:paraId="69D425DE" w14:textId="77777777" w:rsidTr="002A7DC4">
        <w:trPr>
          <w:cantSplit/>
        </w:trPr>
        <w:tc>
          <w:tcPr>
            <w:tcW w:w="1483" w:type="pct"/>
            <w:gridSpan w:val="2"/>
            <w:shd w:val="clear" w:color="auto" w:fill="auto"/>
          </w:tcPr>
          <w:p w14:paraId="5D4ED11E" w14:textId="77777777" w:rsidR="00601083" w:rsidRPr="00221890" w:rsidRDefault="00601083" w:rsidP="00601083">
            <w:pPr>
              <w:pStyle w:val="ENoteTableText"/>
            </w:pPr>
          </w:p>
        </w:tc>
        <w:tc>
          <w:tcPr>
            <w:tcW w:w="3517" w:type="pct"/>
            <w:gridSpan w:val="2"/>
            <w:shd w:val="clear" w:color="auto" w:fill="auto"/>
          </w:tcPr>
          <w:p w14:paraId="33B9613D" w14:textId="77777777" w:rsidR="00601083" w:rsidRPr="00221890" w:rsidRDefault="00601083" w:rsidP="00601083">
            <w:pPr>
              <w:pStyle w:val="ENoteTableText"/>
            </w:pPr>
            <w:r w:rsidRPr="00221890">
              <w:t>rs. 2000 No. 62; 2002 No. 86</w:t>
            </w:r>
          </w:p>
        </w:tc>
      </w:tr>
      <w:tr w:rsidR="00601083" w:rsidRPr="00221890" w14:paraId="345A096C" w14:textId="77777777" w:rsidTr="002A7DC4">
        <w:trPr>
          <w:cantSplit/>
        </w:trPr>
        <w:tc>
          <w:tcPr>
            <w:tcW w:w="1483" w:type="pct"/>
            <w:gridSpan w:val="2"/>
            <w:shd w:val="clear" w:color="auto" w:fill="auto"/>
          </w:tcPr>
          <w:p w14:paraId="0ABDA525" w14:textId="77777777" w:rsidR="00601083" w:rsidRPr="00221890" w:rsidRDefault="00601083" w:rsidP="00601083">
            <w:pPr>
              <w:pStyle w:val="ENoteTableText"/>
            </w:pPr>
          </w:p>
        </w:tc>
        <w:tc>
          <w:tcPr>
            <w:tcW w:w="3517" w:type="pct"/>
            <w:gridSpan w:val="2"/>
            <w:shd w:val="clear" w:color="auto" w:fill="auto"/>
          </w:tcPr>
          <w:p w14:paraId="28753AB5" w14:textId="72913182" w:rsidR="00601083" w:rsidRPr="00221890" w:rsidRDefault="00601083" w:rsidP="00601083">
            <w:pPr>
              <w:pStyle w:val="ENoteTableText"/>
            </w:pPr>
            <w:r w:rsidRPr="00221890">
              <w:t>am No 133, 2005; No 240, 2005; No 314, 2007; No 91, 2008; No 232, 2010; No 32, 2014; No 82, 2014; F2017L00816; F2019L00196</w:t>
            </w:r>
            <w:r w:rsidR="009829D8" w:rsidRPr="00221890">
              <w:t>; F2022L00244</w:t>
            </w:r>
          </w:p>
        </w:tc>
      </w:tr>
      <w:tr w:rsidR="00601083" w:rsidRPr="00221890" w14:paraId="03A11FB1" w14:textId="77777777" w:rsidTr="002A7DC4">
        <w:trPr>
          <w:cantSplit/>
        </w:trPr>
        <w:tc>
          <w:tcPr>
            <w:tcW w:w="1483" w:type="pct"/>
            <w:gridSpan w:val="2"/>
            <w:shd w:val="clear" w:color="auto" w:fill="auto"/>
          </w:tcPr>
          <w:p w14:paraId="7D283BA3" w14:textId="77777777" w:rsidR="00601083" w:rsidRPr="00221890" w:rsidRDefault="00601083" w:rsidP="00601083">
            <w:pPr>
              <w:pStyle w:val="ENoteTableText"/>
              <w:tabs>
                <w:tab w:val="center" w:leader="dot" w:pos="2268"/>
              </w:tabs>
            </w:pPr>
            <w:r w:rsidRPr="00221890">
              <w:t>c 417.222</w:t>
            </w:r>
            <w:r w:rsidRPr="00221890">
              <w:tab/>
            </w:r>
          </w:p>
        </w:tc>
        <w:tc>
          <w:tcPr>
            <w:tcW w:w="3517" w:type="pct"/>
            <w:gridSpan w:val="2"/>
            <w:shd w:val="clear" w:color="auto" w:fill="auto"/>
          </w:tcPr>
          <w:p w14:paraId="0B84E064" w14:textId="77777777" w:rsidR="00601083" w:rsidRPr="00221890" w:rsidRDefault="00601083" w:rsidP="00601083">
            <w:pPr>
              <w:pStyle w:val="ENoteTableText"/>
            </w:pPr>
            <w:r w:rsidRPr="00221890">
              <w:t>am No 75, 1996; No 62, 2000</w:t>
            </w:r>
          </w:p>
        </w:tc>
      </w:tr>
      <w:tr w:rsidR="00601083" w:rsidRPr="00221890" w14:paraId="26A7E59D" w14:textId="77777777" w:rsidTr="002A7DC4">
        <w:trPr>
          <w:cantSplit/>
        </w:trPr>
        <w:tc>
          <w:tcPr>
            <w:tcW w:w="1483" w:type="pct"/>
            <w:gridSpan w:val="2"/>
            <w:shd w:val="clear" w:color="auto" w:fill="auto"/>
          </w:tcPr>
          <w:p w14:paraId="57498817" w14:textId="77777777" w:rsidR="00601083" w:rsidRPr="00221890" w:rsidRDefault="00601083" w:rsidP="00601083">
            <w:pPr>
              <w:pStyle w:val="ENoteTableText"/>
            </w:pPr>
          </w:p>
        </w:tc>
        <w:tc>
          <w:tcPr>
            <w:tcW w:w="3517" w:type="pct"/>
            <w:gridSpan w:val="2"/>
            <w:shd w:val="clear" w:color="auto" w:fill="auto"/>
          </w:tcPr>
          <w:p w14:paraId="3AF6BC70" w14:textId="77777777" w:rsidR="00601083" w:rsidRPr="00221890" w:rsidRDefault="00601083" w:rsidP="00601083">
            <w:pPr>
              <w:pStyle w:val="ENoteTableText"/>
            </w:pPr>
            <w:r w:rsidRPr="00221890">
              <w:t>rs No 86, 2002</w:t>
            </w:r>
          </w:p>
        </w:tc>
      </w:tr>
      <w:tr w:rsidR="00601083" w:rsidRPr="00221890" w14:paraId="2E9A141C" w14:textId="77777777" w:rsidTr="002A7DC4">
        <w:trPr>
          <w:cantSplit/>
        </w:trPr>
        <w:tc>
          <w:tcPr>
            <w:tcW w:w="1483" w:type="pct"/>
            <w:gridSpan w:val="2"/>
            <w:shd w:val="clear" w:color="auto" w:fill="auto"/>
          </w:tcPr>
          <w:p w14:paraId="1220721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C646E3" w14:textId="77777777" w:rsidR="00601083" w:rsidRPr="00221890" w:rsidRDefault="00601083" w:rsidP="00601083">
            <w:pPr>
              <w:pStyle w:val="ENoteTableText"/>
              <w:tabs>
                <w:tab w:val="center" w:leader="dot" w:pos="2268"/>
              </w:tabs>
            </w:pPr>
            <w:r w:rsidRPr="00221890">
              <w:t>rep No 133, 2005</w:t>
            </w:r>
          </w:p>
        </w:tc>
      </w:tr>
      <w:tr w:rsidR="00601083" w:rsidRPr="00221890" w14:paraId="30F72959" w14:textId="77777777" w:rsidTr="002A7DC4">
        <w:trPr>
          <w:cantSplit/>
        </w:trPr>
        <w:tc>
          <w:tcPr>
            <w:tcW w:w="1483" w:type="pct"/>
            <w:gridSpan w:val="2"/>
            <w:shd w:val="clear" w:color="auto" w:fill="auto"/>
          </w:tcPr>
          <w:p w14:paraId="68023F0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37E91F" w14:textId="77777777" w:rsidR="00601083" w:rsidRPr="00221890" w:rsidRDefault="00601083" w:rsidP="00601083">
            <w:pPr>
              <w:pStyle w:val="ENoteTableText"/>
              <w:tabs>
                <w:tab w:val="center" w:leader="dot" w:pos="2268"/>
              </w:tabs>
            </w:pPr>
            <w:r w:rsidRPr="00221890">
              <w:t>ad No 240, 2005</w:t>
            </w:r>
          </w:p>
        </w:tc>
      </w:tr>
      <w:tr w:rsidR="00601083" w:rsidRPr="00221890" w14:paraId="3F812E4D" w14:textId="77777777" w:rsidTr="002A7DC4">
        <w:trPr>
          <w:cantSplit/>
        </w:trPr>
        <w:tc>
          <w:tcPr>
            <w:tcW w:w="1483" w:type="pct"/>
            <w:gridSpan w:val="2"/>
            <w:shd w:val="clear" w:color="auto" w:fill="auto"/>
          </w:tcPr>
          <w:p w14:paraId="14FA021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62E0BA2" w14:textId="77777777" w:rsidR="00601083" w:rsidRPr="00221890" w:rsidRDefault="00601083" w:rsidP="00601083">
            <w:pPr>
              <w:pStyle w:val="ENoteTableText"/>
              <w:tabs>
                <w:tab w:val="center" w:leader="dot" w:pos="2268"/>
              </w:tabs>
            </w:pPr>
            <w:r w:rsidRPr="00221890">
              <w:t>rs No 205, 2008</w:t>
            </w:r>
          </w:p>
        </w:tc>
      </w:tr>
      <w:tr w:rsidR="00601083" w:rsidRPr="00221890" w14:paraId="62793998" w14:textId="77777777" w:rsidTr="002A7DC4">
        <w:trPr>
          <w:cantSplit/>
        </w:trPr>
        <w:tc>
          <w:tcPr>
            <w:tcW w:w="1483" w:type="pct"/>
            <w:gridSpan w:val="2"/>
            <w:shd w:val="clear" w:color="auto" w:fill="auto"/>
          </w:tcPr>
          <w:p w14:paraId="59DA21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4DC487" w14:textId="77777777" w:rsidR="00601083" w:rsidRPr="00221890" w:rsidRDefault="00601083" w:rsidP="00601083">
            <w:pPr>
              <w:pStyle w:val="ENoteTableText"/>
              <w:tabs>
                <w:tab w:val="center" w:leader="dot" w:pos="2268"/>
              </w:tabs>
            </w:pPr>
            <w:r w:rsidRPr="00221890">
              <w:t>am No 30, 2014; F2019L00196; F2021L00852</w:t>
            </w:r>
          </w:p>
        </w:tc>
      </w:tr>
      <w:tr w:rsidR="00601083" w:rsidRPr="00221890" w14:paraId="0CF24EA7" w14:textId="77777777" w:rsidTr="002A7DC4">
        <w:trPr>
          <w:cantSplit/>
        </w:trPr>
        <w:tc>
          <w:tcPr>
            <w:tcW w:w="1483" w:type="pct"/>
            <w:gridSpan w:val="2"/>
            <w:shd w:val="clear" w:color="auto" w:fill="auto"/>
          </w:tcPr>
          <w:p w14:paraId="5FA37227" w14:textId="77777777" w:rsidR="00601083" w:rsidRPr="00221890" w:rsidRDefault="00601083" w:rsidP="00601083">
            <w:pPr>
              <w:pStyle w:val="ENoteTableText"/>
              <w:tabs>
                <w:tab w:val="center" w:leader="dot" w:pos="2268"/>
              </w:tabs>
            </w:pPr>
            <w:r w:rsidRPr="00221890">
              <w:t>c. 417.223</w:t>
            </w:r>
            <w:r w:rsidRPr="00221890">
              <w:tab/>
            </w:r>
          </w:p>
        </w:tc>
        <w:tc>
          <w:tcPr>
            <w:tcW w:w="3517" w:type="pct"/>
            <w:gridSpan w:val="2"/>
            <w:shd w:val="clear" w:color="auto" w:fill="auto"/>
          </w:tcPr>
          <w:p w14:paraId="1C5F3EA0" w14:textId="77777777" w:rsidR="00601083" w:rsidRPr="00221890" w:rsidRDefault="00601083" w:rsidP="00601083">
            <w:pPr>
              <w:pStyle w:val="ENoteTableText"/>
            </w:pPr>
            <w:r w:rsidRPr="00221890">
              <w:t>rep. 1996 No. 75</w:t>
            </w:r>
          </w:p>
        </w:tc>
      </w:tr>
      <w:tr w:rsidR="00601083" w:rsidRPr="00221890" w14:paraId="35C3A6CF" w14:textId="77777777" w:rsidTr="002A7DC4">
        <w:trPr>
          <w:cantSplit/>
        </w:trPr>
        <w:tc>
          <w:tcPr>
            <w:tcW w:w="1483" w:type="pct"/>
            <w:gridSpan w:val="2"/>
            <w:shd w:val="clear" w:color="auto" w:fill="auto"/>
          </w:tcPr>
          <w:p w14:paraId="46C01DEE" w14:textId="77777777" w:rsidR="00601083" w:rsidRPr="00221890" w:rsidRDefault="00601083" w:rsidP="00601083">
            <w:pPr>
              <w:pStyle w:val="ENoteTableText"/>
              <w:tabs>
                <w:tab w:val="center" w:leader="dot" w:pos="2268"/>
              </w:tabs>
            </w:pPr>
            <w:r w:rsidRPr="00221890">
              <w:t>c. 417.224</w:t>
            </w:r>
            <w:r w:rsidRPr="00221890">
              <w:tab/>
            </w:r>
          </w:p>
        </w:tc>
        <w:tc>
          <w:tcPr>
            <w:tcW w:w="3517" w:type="pct"/>
            <w:gridSpan w:val="2"/>
            <w:shd w:val="clear" w:color="auto" w:fill="auto"/>
          </w:tcPr>
          <w:p w14:paraId="53491551" w14:textId="77777777" w:rsidR="00601083" w:rsidRPr="00221890" w:rsidRDefault="00601083" w:rsidP="00601083">
            <w:pPr>
              <w:pStyle w:val="ENoteTableText"/>
            </w:pPr>
            <w:r w:rsidRPr="00221890">
              <w:t>rep. 2002 No. 86</w:t>
            </w:r>
          </w:p>
        </w:tc>
      </w:tr>
      <w:tr w:rsidR="00601083" w:rsidRPr="00221890" w14:paraId="50AC2A0B" w14:textId="77777777" w:rsidTr="002A7DC4">
        <w:trPr>
          <w:cantSplit/>
        </w:trPr>
        <w:tc>
          <w:tcPr>
            <w:tcW w:w="1483" w:type="pct"/>
            <w:gridSpan w:val="2"/>
            <w:shd w:val="clear" w:color="auto" w:fill="auto"/>
          </w:tcPr>
          <w:p w14:paraId="2DE319A2" w14:textId="77777777" w:rsidR="00601083" w:rsidRPr="00221890" w:rsidRDefault="00601083" w:rsidP="00601083">
            <w:pPr>
              <w:pStyle w:val="ENoteTableText"/>
              <w:tabs>
                <w:tab w:val="center" w:leader="dot" w:pos="2268"/>
              </w:tabs>
            </w:pPr>
            <w:r w:rsidRPr="00221890">
              <w:lastRenderedPageBreak/>
              <w:t>c. 417.225</w:t>
            </w:r>
            <w:r w:rsidRPr="00221890">
              <w:tab/>
            </w:r>
          </w:p>
        </w:tc>
        <w:tc>
          <w:tcPr>
            <w:tcW w:w="3517" w:type="pct"/>
            <w:gridSpan w:val="2"/>
            <w:shd w:val="clear" w:color="auto" w:fill="auto"/>
          </w:tcPr>
          <w:p w14:paraId="7C5B2BCC" w14:textId="77777777" w:rsidR="00601083" w:rsidRPr="00221890" w:rsidRDefault="00601083" w:rsidP="00601083">
            <w:pPr>
              <w:pStyle w:val="ENoteTableText"/>
            </w:pPr>
            <w:r w:rsidRPr="00221890">
              <w:t>am. 1999 No. 81</w:t>
            </w:r>
          </w:p>
        </w:tc>
      </w:tr>
      <w:tr w:rsidR="00601083" w:rsidRPr="00221890" w14:paraId="71A3226C" w14:textId="77777777" w:rsidTr="002A7DC4">
        <w:trPr>
          <w:cantSplit/>
        </w:trPr>
        <w:tc>
          <w:tcPr>
            <w:tcW w:w="1483" w:type="pct"/>
            <w:gridSpan w:val="2"/>
            <w:shd w:val="clear" w:color="auto" w:fill="auto"/>
          </w:tcPr>
          <w:p w14:paraId="77D5C86D" w14:textId="77777777" w:rsidR="00601083" w:rsidRPr="00221890" w:rsidRDefault="00601083" w:rsidP="00601083">
            <w:pPr>
              <w:pStyle w:val="ENoteTableText"/>
            </w:pPr>
          </w:p>
        </w:tc>
        <w:tc>
          <w:tcPr>
            <w:tcW w:w="3517" w:type="pct"/>
            <w:gridSpan w:val="2"/>
            <w:shd w:val="clear" w:color="auto" w:fill="auto"/>
          </w:tcPr>
          <w:p w14:paraId="5F76F508" w14:textId="77777777" w:rsidR="00601083" w:rsidRPr="00221890" w:rsidRDefault="00601083" w:rsidP="00601083">
            <w:pPr>
              <w:pStyle w:val="ENoteTableText"/>
            </w:pPr>
            <w:r w:rsidRPr="00221890">
              <w:t>rep. 2002 No. 86</w:t>
            </w:r>
          </w:p>
        </w:tc>
      </w:tr>
      <w:tr w:rsidR="00601083" w:rsidRPr="00221890" w14:paraId="47D2F009" w14:textId="77777777" w:rsidTr="002A7DC4">
        <w:trPr>
          <w:cantSplit/>
        </w:trPr>
        <w:tc>
          <w:tcPr>
            <w:tcW w:w="1483" w:type="pct"/>
            <w:gridSpan w:val="2"/>
            <w:shd w:val="clear" w:color="auto" w:fill="auto"/>
          </w:tcPr>
          <w:p w14:paraId="1A6C865E" w14:textId="77777777" w:rsidR="00601083" w:rsidRPr="00221890" w:rsidRDefault="00601083" w:rsidP="00601083">
            <w:pPr>
              <w:pStyle w:val="ENoteTableText"/>
              <w:tabs>
                <w:tab w:val="center" w:leader="dot" w:pos="2268"/>
              </w:tabs>
            </w:pPr>
            <w:r w:rsidRPr="00221890">
              <w:t>c. 417.226</w:t>
            </w:r>
            <w:r w:rsidRPr="00221890">
              <w:tab/>
            </w:r>
          </w:p>
        </w:tc>
        <w:tc>
          <w:tcPr>
            <w:tcW w:w="3517" w:type="pct"/>
            <w:gridSpan w:val="2"/>
            <w:shd w:val="clear" w:color="auto" w:fill="auto"/>
          </w:tcPr>
          <w:p w14:paraId="506B84D0" w14:textId="77777777" w:rsidR="00601083" w:rsidRPr="00221890" w:rsidRDefault="00601083" w:rsidP="00601083">
            <w:pPr>
              <w:pStyle w:val="ENoteTableText"/>
            </w:pPr>
            <w:r w:rsidRPr="00221890">
              <w:t>ad. 1999 No. 8</w:t>
            </w:r>
          </w:p>
        </w:tc>
      </w:tr>
      <w:tr w:rsidR="00601083" w:rsidRPr="00221890" w14:paraId="57C66944" w14:textId="77777777" w:rsidTr="002A7DC4">
        <w:trPr>
          <w:cantSplit/>
        </w:trPr>
        <w:tc>
          <w:tcPr>
            <w:tcW w:w="1483" w:type="pct"/>
            <w:gridSpan w:val="2"/>
            <w:shd w:val="clear" w:color="auto" w:fill="auto"/>
          </w:tcPr>
          <w:p w14:paraId="024F6642" w14:textId="77777777" w:rsidR="00601083" w:rsidRPr="00221890" w:rsidRDefault="00601083" w:rsidP="00601083">
            <w:pPr>
              <w:pStyle w:val="ENoteTableText"/>
            </w:pPr>
          </w:p>
        </w:tc>
        <w:tc>
          <w:tcPr>
            <w:tcW w:w="3517" w:type="pct"/>
            <w:gridSpan w:val="2"/>
            <w:shd w:val="clear" w:color="auto" w:fill="auto"/>
          </w:tcPr>
          <w:p w14:paraId="3B12B56A" w14:textId="77777777" w:rsidR="00601083" w:rsidRPr="00221890" w:rsidRDefault="00601083" w:rsidP="00601083">
            <w:pPr>
              <w:pStyle w:val="ENoteTableText"/>
            </w:pPr>
            <w:r w:rsidRPr="00221890">
              <w:t>rep. 2002 No. 86</w:t>
            </w:r>
          </w:p>
        </w:tc>
      </w:tr>
      <w:tr w:rsidR="00601083" w:rsidRPr="00221890" w14:paraId="65E33C6E" w14:textId="77777777" w:rsidTr="002A7DC4">
        <w:trPr>
          <w:cantSplit/>
        </w:trPr>
        <w:tc>
          <w:tcPr>
            <w:tcW w:w="1483" w:type="pct"/>
            <w:gridSpan w:val="2"/>
            <w:shd w:val="clear" w:color="auto" w:fill="auto"/>
          </w:tcPr>
          <w:p w14:paraId="71C14AAA" w14:textId="77777777" w:rsidR="00601083" w:rsidRPr="00221890" w:rsidRDefault="00601083" w:rsidP="00601083">
            <w:pPr>
              <w:pStyle w:val="ENoteTableText"/>
              <w:tabs>
                <w:tab w:val="center" w:leader="dot" w:pos="2268"/>
              </w:tabs>
            </w:pPr>
            <w:r w:rsidRPr="00221890">
              <w:t>Division 417.3</w:t>
            </w:r>
            <w:r w:rsidRPr="00221890">
              <w:tab/>
            </w:r>
          </w:p>
        </w:tc>
        <w:tc>
          <w:tcPr>
            <w:tcW w:w="3517" w:type="pct"/>
            <w:gridSpan w:val="2"/>
            <w:shd w:val="clear" w:color="auto" w:fill="auto"/>
          </w:tcPr>
          <w:p w14:paraId="1F5A4A5B" w14:textId="77777777" w:rsidR="00601083" w:rsidRPr="00221890" w:rsidRDefault="00601083" w:rsidP="00601083">
            <w:pPr>
              <w:pStyle w:val="ENoteTableText"/>
            </w:pPr>
            <w:r w:rsidRPr="00221890">
              <w:t>am 2008 No. 91</w:t>
            </w:r>
          </w:p>
        </w:tc>
      </w:tr>
      <w:tr w:rsidR="00601083" w:rsidRPr="00221890" w14:paraId="0833A8D3" w14:textId="77777777" w:rsidTr="002A7DC4">
        <w:trPr>
          <w:cantSplit/>
        </w:trPr>
        <w:tc>
          <w:tcPr>
            <w:tcW w:w="1483" w:type="pct"/>
            <w:gridSpan w:val="2"/>
            <w:shd w:val="clear" w:color="auto" w:fill="auto"/>
          </w:tcPr>
          <w:p w14:paraId="59922AB7" w14:textId="77777777" w:rsidR="00601083" w:rsidRPr="00221890" w:rsidRDefault="00601083" w:rsidP="00601083">
            <w:pPr>
              <w:pStyle w:val="ENoteTableText"/>
              <w:tabs>
                <w:tab w:val="center" w:leader="dot" w:pos="2268"/>
              </w:tabs>
            </w:pPr>
            <w:r w:rsidRPr="00221890">
              <w:t>Division 417.4</w:t>
            </w:r>
            <w:r w:rsidRPr="00221890">
              <w:tab/>
            </w:r>
          </w:p>
        </w:tc>
        <w:tc>
          <w:tcPr>
            <w:tcW w:w="3517" w:type="pct"/>
            <w:gridSpan w:val="2"/>
            <w:shd w:val="clear" w:color="auto" w:fill="auto"/>
          </w:tcPr>
          <w:p w14:paraId="577D97C1" w14:textId="77777777" w:rsidR="00601083" w:rsidRPr="00221890" w:rsidRDefault="00601083" w:rsidP="00601083">
            <w:pPr>
              <w:pStyle w:val="ENoteTableText"/>
            </w:pPr>
            <w:r w:rsidRPr="00221890">
              <w:t>rs. 2005 No. 133</w:t>
            </w:r>
          </w:p>
        </w:tc>
      </w:tr>
      <w:tr w:rsidR="00601083" w:rsidRPr="00221890" w14:paraId="4856E5A8" w14:textId="77777777" w:rsidTr="002A7DC4">
        <w:trPr>
          <w:cantSplit/>
        </w:trPr>
        <w:tc>
          <w:tcPr>
            <w:tcW w:w="1483" w:type="pct"/>
            <w:gridSpan w:val="2"/>
            <w:shd w:val="clear" w:color="auto" w:fill="auto"/>
          </w:tcPr>
          <w:p w14:paraId="40E054BC" w14:textId="77777777" w:rsidR="00601083" w:rsidRPr="00221890" w:rsidRDefault="00601083" w:rsidP="00601083">
            <w:pPr>
              <w:pStyle w:val="ENoteTableText"/>
              <w:tabs>
                <w:tab w:val="center" w:leader="dot" w:pos="2268"/>
              </w:tabs>
            </w:pPr>
            <w:r w:rsidRPr="00221890">
              <w:t>c. 417.411</w:t>
            </w:r>
            <w:r w:rsidRPr="00221890">
              <w:tab/>
            </w:r>
          </w:p>
        </w:tc>
        <w:tc>
          <w:tcPr>
            <w:tcW w:w="3517" w:type="pct"/>
            <w:gridSpan w:val="2"/>
            <w:shd w:val="clear" w:color="auto" w:fill="auto"/>
          </w:tcPr>
          <w:p w14:paraId="791F7EF8" w14:textId="77777777" w:rsidR="00601083" w:rsidRPr="00221890" w:rsidRDefault="00601083" w:rsidP="00601083">
            <w:pPr>
              <w:pStyle w:val="ENoteTableText"/>
            </w:pPr>
            <w:r w:rsidRPr="00221890">
              <w:t>rs. 2000 No. 62; 2002 No. 86; 2005 Nos. 133 and 240</w:t>
            </w:r>
          </w:p>
        </w:tc>
      </w:tr>
      <w:tr w:rsidR="00601083" w:rsidRPr="00221890" w14:paraId="64313A2E" w14:textId="77777777" w:rsidTr="002A7DC4">
        <w:trPr>
          <w:cantSplit/>
        </w:trPr>
        <w:tc>
          <w:tcPr>
            <w:tcW w:w="1483" w:type="pct"/>
            <w:gridSpan w:val="2"/>
            <w:shd w:val="clear" w:color="auto" w:fill="auto"/>
          </w:tcPr>
          <w:p w14:paraId="48B537B8" w14:textId="77777777" w:rsidR="00601083" w:rsidRPr="00221890" w:rsidRDefault="00601083" w:rsidP="00601083">
            <w:pPr>
              <w:pStyle w:val="ENoteTableText"/>
            </w:pPr>
          </w:p>
        </w:tc>
        <w:tc>
          <w:tcPr>
            <w:tcW w:w="3517" w:type="pct"/>
            <w:gridSpan w:val="2"/>
            <w:shd w:val="clear" w:color="auto" w:fill="auto"/>
          </w:tcPr>
          <w:p w14:paraId="6B2777F1" w14:textId="77777777" w:rsidR="00601083" w:rsidRPr="00221890" w:rsidRDefault="00601083" w:rsidP="00601083">
            <w:pPr>
              <w:pStyle w:val="ENoteTableText"/>
            </w:pPr>
            <w:r w:rsidRPr="00221890">
              <w:t>am. 2008 No. 205; No 30, 2014</w:t>
            </w:r>
          </w:p>
        </w:tc>
      </w:tr>
      <w:tr w:rsidR="00601083" w:rsidRPr="00221890" w14:paraId="38345688" w14:textId="77777777" w:rsidTr="002A7DC4">
        <w:trPr>
          <w:cantSplit/>
        </w:trPr>
        <w:tc>
          <w:tcPr>
            <w:tcW w:w="1483" w:type="pct"/>
            <w:gridSpan w:val="2"/>
            <w:shd w:val="clear" w:color="auto" w:fill="auto"/>
          </w:tcPr>
          <w:p w14:paraId="4F91EAA0" w14:textId="77777777" w:rsidR="00601083" w:rsidRPr="00221890" w:rsidRDefault="00601083" w:rsidP="00601083">
            <w:pPr>
              <w:pStyle w:val="ENoteTableText"/>
              <w:tabs>
                <w:tab w:val="center" w:leader="dot" w:pos="2268"/>
              </w:tabs>
            </w:pPr>
            <w:r w:rsidRPr="00221890">
              <w:t>c. 417.412</w:t>
            </w:r>
            <w:r w:rsidRPr="00221890">
              <w:tab/>
            </w:r>
          </w:p>
        </w:tc>
        <w:tc>
          <w:tcPr>
            <w:tcW w:w="3517" w:type="pct"/>
            <w:gridSpan w:val="2"/>
            <w:shd w:val="clear" w:color="auto" w:fill="auto"/>
          </w:tcPr>
          <w:p w14:paraId="2BE2D5E4" w14:textId="77777777" w:rsidR="00601083" w:rsidRPr="00221890" w:rsidRDefault="00601083" w:rsidP="00601083">
            <w:pPr>
              <w:pStyle w:val="ENoteTableText"/>
            </w:pPr>
            <w:r w:rsidRPr="00221890">
              <w:t>am 1996 No. 75</w:t>
            </w:r>
          </w:p>
        </w:tc>
      </w:tr>
      <w:tr w:rsidR="00601083" w:rsidRPr="00221890" w14:paraId="145A86FC" w14:textId="77777777" w:rsidTr="002A7DC4">
        <w:trPr>
          <w:cantSplit/>
        </w:trPr>
        <w:tc>
          <w:tcPr>
            <w:tcW w:w="1483" w:type="pct"/>
            <w:gridSpan w:val="2"/>
            <w:shd w:val="clear" w:color="auto" w:fill="auto"/>
          </w:tcPr>
          <w:p w14:paraId="4AE87C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0D1138" w14:textId="77777777" w:rsidR="00601083" w:rsidRPr="00221890" w:rsidRDefault="00601083" w:rsidP="00601083">
            <w:pPr>
              <w:pStyle w:val="ENoteTableText"/>
            </w:pPr>
            <w:r w:rsidRPr="00221890">
              <w:t>rep. 2000 No. 62</w:t>
            </w:r>
          </w:p>
        </w:tc>
      </w:tr>
      <w:tr w:rsidR="00601083" w:rsidRPr="00221890" w14:paraId="330346BF" w14:textId="77777777" w:rsidTr="002A7DC4">
        <w:trPr>
          <w:cantSplit/>
        </w:trPr>
        <w:tc>
          <w:tcPr>
            <w:tcW w:w="1483" w:type="pct"/>
            <w:gridSpan w:val="2"/>
            <w:shd w:val="clear" w:color="auto" w:fill="auto"/>
          </w:tcPr>
          <w:p w14:paraId="6FF92BC3" w14:textId="77777777" w:rsidR="00601083" w:rsidRPr="00221890" w:rsidRDefault="00601083" w:rsidP="00601083">
            <w:pPr>
              <w:pStyle w:val="ENoteTableText"/>
            </w:pPr>
          </w:p>
        </w:tc>
        <w:tc>
          <w:tcPr>
            <w:tcW w:w="3517" w:type="pct"/>
            <w:gridSpan w:val="2"/>
            <w:shd w:val="clear" w:color="auto" w:fill="auto"/>
          </w:tcPr>
          <w:p w14:paraId="4510DD36" w14:textId="77777777" w:rsidR="00601083" w:rsidRPr="00221890" w:rsidRDefault="00601083" w:rsidP="00601083">
            <w:pPr>
              <w:pStyle w:val="ENoteTableText"/>
            </w:pPr>
            <w:r w:rsidRPr="00221890">
              <w:t>ad. 2002 No. 86</w:t>
            </w:r>
          </w:p>
        </w:tc>
      </w:tr>
      <w:tr w:rsidR="00601083" w:rsidRPr="00221890" w14:paraId="223B2924" w14:textId="77777777" w:rsidTr="002A7DC4">
        <w:trPr>
          <w:cantSplit/>
        </w:trPr>
        <w:tc>
          <w:tcPr>
            <w:tcW w:w="1483" w:type="pct"/>
            <w:gridSpan w:val="2"/>
            <w:shd w:val="clear" w:color="auto" w:fill="auto"/>
          </w:tcPr>
          <w:p w14:paraId="1FBDD6F8" w14:textId="77777777" w:rsidR="00601083" w:rsidRPr="00221890" w:rsidRDefault="00601083" w:rsidP="00601083">
            <w:pPr>
              <w:pStyle w:val="ENoteTableText"/>
            </w:pPr>
          </w:p>
        </w:tc>
        <w:tc>
          <w:tcPr>
            <w:tcW w:w="3517" w:type="pct"/>
            <w:gridSpan w:val="2"/>
            <w:shd w:val="clear" w:color="auto" w:fill="auto"/>
          </w:tcPr>
          <w:p w14:paraId="50ECA9CE" w14:textId="77777777" w:rsidR="00601083" w:rsidRPr="00221890" w:rsidRDefault="00601083" w:rsidP="00601083">
            <w:pPr>
              <w:pStyle w:val="ENoteTableText"/>
            </w:pPr>
            <w:r w:rsidRPr="00221890">
              <w:t>rep. 2005 No. 133</w:t>
            </w:r>
          </w:p>
        </w:tc>
      </w:tr>
      <w:tr w:rsidR="00601083" w:rsidRPr="00221890" w14:paraId="3AB6E701" w14:textId="77777777" w:rsidTr="002A7DC4">
        <w:trPr>
          <w:cantSplit/>
        </w:trPr>
        <w:tc>
          <w:tcPr>
            <w:tcW w:w="1483" w:type="pct"/>
            <w:gridSpan w:val="2"/>
            <w:shd w:val="clear" w:color="auto" w:fill="auto"/>
          </w:tcPr>
          <w:p w14:paraId="52A613BB" w14:textId="77777777" w:rsidR="00601083" w:rsidRPr="00221890" w:rsidRDefault="00601083" w:rsidP="00601083">
            <w:pPr>
              <w:pStyle w:val="ENoteTableText"/>
            </w:pPr>
          </w:p>
        </w:tc>
        <w:tc>
          <w:tcPr>
            <w:tcW w:w="3517" w:type="pct"/>
            <w:gridSpan w:val="2"/>
            <w:shd w:val="clear" w:color="auto" w:fill="auto"/>
          </w:tcPr>
          <w:p w14:paraId="484FDBFA" w14:textId="77777777" w:rsidR="00601083" w:rsidRPr="00221890" w:rsidRDefault="00601083" w:rsidP="00601083">
            <w:pPr>
              <w:pStyle w:val="ENoteTableText"/>
            </w:pPr>
            <w:r w:rsidRPr="00221890">
              <w:t>ad. 2005 No. 240</w:t>
            </w:r>
          </w:p>
        </w:tc>
      </w:tr>
      <w:tr w:rsidR="00601083" w:rsidRPr="00221890" w14:paraId="61FD55C5" w14:textId="77777777" w:rsidTr="002A7DC4">
        <w:trPr>
          <w:cantSplit/>
        </w:trPr>
        <w:tc>
          <w:tcPr>
            <w:tcW w:w="1483" w:type="pct"/>
            <w:gridSpan w:val="2"/>
            <w:shd w:val="clear" w:color="auto" w:fill="auto"/>
          </w:tcPr>
          <w:p w14:paraId="15C8DB65" w14:textId="77777777" w:rsidR="00601083" w:rsidRPr="00221890" w:rsidRDefault="00601083" w:rsidP="00601083">
            <w:pPr>
              <w:pStyle w:val="ENoteTableText"/>
            </w:pPr>
          </w:p>
        </w:tc>
        <w:tc>
          <w:tcPr>
            <w:tcW w:w="3517" w:type="pct"/>
            <w:gridSpan w:val="2"/>
            <w:shd w:val="clear" w:color="auto" w:fill="auto"/>
          </w:tcPr>
          <w:p w14:paraId="559576D9" w14:textId="77777777" w:rsidR="00601083" w:rsidRPr="00221890" w:rsidRDefault="00601083" w:rsidP="00601083">
            <w:pPr>
              <w:pStyle w:val="ENoteTableText"/>
            </w:pPr>
            <w:r w:rsidRPr="00221890">
              <w:t>am. 2008 No. 205; No 30, 2014</w:t>
            </w:r>
          </w:p>
        </w:tc>
      </w:tr>
      <w:tr w:rsidR="00601083" w:rsidRPr="00221890" w14:paraId="7A26BEE2" w14:textId="77777777" w:rsidTr="002A7DC4">
        <w:trPr>
          <w:cantSplit/>
        </w:trPr>
        <w:tc>
          <w:tcPr>
            <w:tcW w:w="1483" w:type="pct"/>
            <w:gridSpan w:val="2"/>
            <w:shd w:val="clear" w:color="auto" w:fill="auto"/>
          </w:tcPr>
          <w:p w14:paraId="4ED058D5" w14:textId="77777777" w:rsidR="00601083" w:rsidRPr="00221890" w:rsidRDefault="00601083" w:rsidP="00601083">
            <w:pPr>
              <w:pStyle w:val="ENoteTableText"/>
              <w:tabs>
                <w:tab w:val="center" w:leader="dot" w:pos="2268"/>
              </w:tabs>
            </w:pPr>
            <w:r w:rsidRPr="00221890">
              <w:t>Division 417.5</w:t>
            </w:r>
            <w:r w:rsidRPr="00221890">
              <w:tab/>
            </w:r>
          </w:p>
        </w:tc>
        <w:tc>
          <w:tcPr>
            <w:tcW w:w="3517" w:type="pct"/>
            <w:gridSpan w:val="2"/>
            <w:shd w:val="clear" w:color="auto" w:fill="auto"/>
          </w:tcPr>
          <w:p w14:paraId="29ECBD4B" w14:textId="77777777" w:rsidR="00601083" w:rsidRPr="00221890" w:rsidRDefault="00601083" w:rsidP="00601083">
            <w:pPr>
              <w:pStyle w:val="ENoteTableText"/>
            </w:pPr>
            <w:r w:rsidRPr="00221890">
              <w:t>rs. 2005 No. 133</w:t>
            </w:r>
          </w:p>
        </w:tc>
      </w:tr>
      <w:tr w:rsidR="00601083" w:rsidRPr="00221890" w14:paraId="2462E887" w14:textId="77777777" w:rsidTr="002A7DC4">
        <w:trPr>
          <w:cantSplit/>
        </w:trPr>
        <w:tc>
          <w:tcPr>
            <w:tcW w:w="1483" w:type="pct"/>
            <w:gridSpan w:val="2"/>
            <w:shd w:val="clear" w:color="auto" w:fill="auto"/>
          </w:tcPr>
          <w:p w14:paraId="3B75DFBC" w14:textId="77777777" w:rsidR="00601083" w:rsidRPr="00221890" w:rsidRDefault="00601083" w:rsidP="00601083">
            <w:pPr>
              <w:pStyle w:val="ENoteTableText"/>
              <w:tabs>
                <w:tab w:val="center" w:leader="dot" w:pos="2268"/>
              </w:tabs>
            </w:pPr>
            <w:r w:rsidRPr="00221890">
              <w:t>c. 417.511</w:t>
            </w:r>
            <w:r w:rsidRPr="00221890">
              <w:tab/>
            </w:r>
          </w:p>
        </w:tc>
        <w:tc>
          <w:tcPr>
            <w:tcW w:w="3517" w:type="pct"/>
            <w:gridSpan w:val="2"/>
            <w:shd w:val="clear" w:color="auto" w:fill="auto"/>
          </w:tcPr>
          <w:p w14:paraId="3414FE0C" w14:textId="77777777" w:rsidR="00601083" w:rsidRPr="00221890" w:rsidRDefault="00601083" w:rsidP="00601083">
            <w:pPr>
              <w:pStyle w:val="ENoteTableText"/>
            </w:pPr>
            <w:r w:rsidRPr="00221890">
              <w:t>rs. 1995 No. 411; 2002 No. 86; 2005 Nos. 133 and 240</w:t>
            </w:r>
          </w:p>
        </w:tc>
      </w:tr>
      <w:tr w:rsidR="00601083" w:rsidRPr="00221890" w14:paraId="451156A9" w14:textId="77777777" w:rsidTr="002A7DC4">
        <w:trPr>
          <w:cantSplit/>
        </w:trPr>
        <w:tc>
          <w:tcPr>
            <w:tcW w:w="1483" w:type="pct"/>
            <w:gridSpan w:val="2"/>
            <w:shd w:val="clear" w:color="auto" w:fill="auto"/>
          </w:tcPr>
          <w:p w14:paraId="017F588A" w14:textId="77777777" w:rsidR="00601083" w:rsidRPr="00221890" w:rsidRDefault="00601083" w:rsidP="00601083">
            <w:pPr>
              <w:pStyle w:val="ENoteTableText"/>
            </w:pPr>
          </w:p>
        </w:tc>
        <w:tc>
          <w:tcPr>
            <w:tcW w:w="3517" w:type="pct"/>
            <w:gridSpan w:val="2"/>
            <w:shd w:val="clear" w:color="auto" w:fill="auto"/>
          </w:tcPr>
          <w:p w14:paraId="0D746347" w14:textId="77777777" w:rsidR="00601083" w:rsidRPr="00221890" w:rsidRDefault="00601083" w:rsidP="00601083">
            <w:pPr>
              <w:pStyle w:val="ENoteTableText"/>
              <w:rPr>
                <w:b/>
              </w:rPr>
            </w:pPr>
            <w:r w:rsidRPr="00221890">
              <w:t>am. 2008 No. 205; No 30, 2014</w:t>
            </w:r>
          </w:p>
        </w:tc>
      </w:tr>
      <w:tr w:rsidR="00601083" w:rsidRPr="00221890" w14:paraId="0422CFF1" w14:textId="77777777" w:rsidTr="002A7DC4">
        <w:trPr>
          <w:cantSplit/>
        </w:trPr>
        <w:tc>
          <w:tcPr>
            <w:tcW w:w="1483" w:type="pct"/>
            <w:gridSpan w:val="2"/>
            <w:shd w:val="clear" w:color="auto" w:fill="auto"/>
          </w:tcPr>
          <w:p w14:paraId="45367BC1" w14:textId="77777777" w:rsidR="00601083" w:rsidRPr="00221890" w:rsidRDefault="00601083" w:rsidP="00601083">
            <w:pPr>
              <w:pStyle w:val="ENoteTableText"/>
              <w:tabs>
                <w:tab w:val="center" w:leader="dot" w:pos="2268"/>
              </w:tabs>
            </w:pPr>
            <w:r w:rsidRPr="00221890">
              <w:t>Division 417.6</w:t>
            </w:r>
            <w:r w:rsidRPr="00221890">
              <w:tab/>
            </w:r>
          </w:p>
        </w:tc>
        <w:tc>
          <w:tcPr>
            <w:tcW w:w="3517" w:type="pct"/>
            <w:gridSpan w:val="2"/>
            <w:shd w:val="clear" w:color="auto" w:fill="auto"/>
          </w:tcPr>
          <w:p w14:paraId="563681EA" w14:textId="77777777" w:rsidR="00601083" w:rsidRPr="00221890" w:rsidRDefault="00601083" w:rsidP="00601083">
            <w:pPr>
              <w:pStyle w:val="ENoteTableText"/>
            </w:pPr>
            <w:r w:rsidRPr="00221890">
              <w:t>rs. 2005 No. 133</w:t>
            </w:r>
          </w:p>
        </w:tc>
      </w:tr>
      <w:tr w:rsidR="00601083" w:rsidRPr="00221890" w14:paraId="5F0980BC" w14:textId="77777777" w:rsidTr="002A7DC4">
        <w:trPr>
          <w:cantSplit/>
        </w:trPr>
        <w:tc>
          <w:tcPr>
            <w:tcW w:w="1483" w:type="pct"/>
            <w:gridSpan w:val="2"/>
            <w:shd w:val="clear" w:color="auto" w:fill="auto"/>
          </w:tcPr>
          <w:p w14:paraId="46901389" w14:textId="77777777" w:rsidR="00601083" w:rsidRPr="00221890" w:rsidRDefault="00601083" w:rsidP="00601083">
            <w:pPr>
              <w:pStyle w:val="ENoteTableText"/>
              <w:tabs>
                <w:tab w:val="center" w:leader="dot" w:pos="2268"/>
              </w:tabs>
            </w:pPr>
            <w:r w:rsidRPr="00221890">
              <w:t>c. 417.611</w:t>
            </w:r>
            <w:r w:rsidRPr="00221890">
              <w:tab/>
            </w:r>
          </w:p>
        </w:tc>
        <w:tc>
          <w:tcPr>
            <w:tcW w:w="3517" w:type="pct"/>
            <w:gridSpan w:val="2"/>
            <w:shd w:val="clear" w:color="auto" w:fill="auto"/>
          </w:tcPr>
          <w:p w14:paraId="204A5772" w14:textId="77777777" w:rsidR="00601083" w:rsidRPr="00221890" w:rsidRDefault="00601083" w:rsidP="00601083">
            <w:pPr>
              <w:pStyle w:val="ENoteTableText"/>
            </w:pPr>
            <w:r w:rsidRPr="00221890">
              <w:t>rs. 2000 No. 62; 2002 No. 86; 2005 No. 133</w:t>
            </w:r>
          </w:p>
        </w:tc>
      </w:tr>
      <w:tr w:rsidR="00601083" w:rsidRPr="00221890" w14:paraId="0216ED1F" w14:textId="77777777" w:rsidTr="002A7DC4">
        <w:trPr>
          <w:cantSplit/>
        </w:trPr>
        <w:tc>
          <w:tcPr>
            <w:tcW w:w="1483" w:type="pct"/>
            <w:gridSpan w:val="2"/>
            <w:shd w:val="clear" w:color="auto" w:fill="auto"/>
          </w:tcPr>
          <w:p w14:paraId="0A9CA1B7" w14:textId="77777777" w:rsidR="00601083" w:rsidRPr="00221890" w:rsidRDefault="00601083" w:rsidP="00601083">
            <w:pPr>
              <w:pStyle w:val="ENoteTableText"/>
            </w:pPr>
          </w:p>
        </w:tc>
        <w:tc>
          <w:tcPr>
            <w:tcW w:w="3517" w:type="pct"/>
            <w:gridSpan w:val="2"/>
            <w:shd w:val="clear" w:color="auto" w:fill="auto"/>
          </w:tcPr>
          <w:p w14:paraId="35F48ECC" w14:textId="77777777" w:rsidR="00601083" w:rsidRPr="00221890" w:rsidRDefault="00601083" w:rsidP="00601083">
            <w:pPr>
              <w:pStyle w:val="ENoteTableText"/>
            </w:pPr>
            <w:r w:rsidRPr="00221890">
              <w:t>am. 2006 No. 123; F2017L01425 (disallowed)</w:t>
            </w:r>
          </w:p>
        </w:tc>
      </w:tr>
      <w:tr w:rsidR="00601083" w:rsidRPr="00221890" w14:paraId="44901BFB" w14:textId="77777777" w:rsidTr="002A7DC4">
        <w:trPr>
          <w:cantSplit/>
        </w:trPr>
        <w:tc>
          <w:tcPr>
            <w:tcW w:w="1483" w:type="pct"/>
            <w:gridSpan w:val="2"/>
            <w:shd w:val="clear" w:color="auto" w:fill="auto"/>
          </w:tcPr>
          <w:p w14:paraId="44937CE7" w14:textId="77777777" w:rsidR="00601083" w:rsidRPr="00221890" w:rsidRDefault="00601083" w:rsidP="00601083">
            <w:pPr>
              <w:pStyle w:val="ENoteTableText"/>
              <w:tabs>
                <w:tab w:val="center" w:leader="dot" w:pos="2268"/>
              </w:tabs>
            </w:pPr>
            <w:r w:rsidRPr="00221890">
              <w:t>c. 417.612</w:t>
            </w:r>
            <w:r w:rsidRPr="00221890">
              <w:tab/>
            </w:r>
          </w:p>
        </w:tc>
        <w:tc>
          <w:tcPr>
            <w:tcW w:w="3517" w:type="pct"/>
            <w:gridSpan w:val="2"/>
            <w:shd w:val="clear" w:color="auto" w:fill="auto"/>
          </w:tcPr>
          <w:p w14:paraId="692B7E10" w14:textId="77777777" w:rsidR="00601083" w:rsidRPr="00221890" w:rsidRDefault="00601083" w:rsidP="00601083">
            <w:pPr>
              <w:pStyle w:val="ENoteTableText"/>
            </w:pPr>
            <w:r w:rsidRPr="00221890">
              <w:t>am. 1999 No. 81</w:t>
            </w:r>
          </w:p>
        </w:tc>
      </w:tr>
      <w:tr w:rsidR="00601083" w:rsidRPr="00221890" w14:paraId="04E22C4A" w14:textId="77777777" w:rsidTr="002A7DC4">
        <w:trPr>
          <w:cantSplit/>
        </w:trPr>
        <w:tc>
          <w:tcPr>
            <w:tcW w:w="1483" w:type="pct"/>
            <w:gridSpan w:val="2"/>
            <w:shd w:val="clear" w:color="auto" w:fill="auto"/>
          </w:tcPr>
          <w:p w14:paraId="678E42CC" w14:textId="77777777" w:rsidR="00601083" w:rsidRPr="00221890" w:rsidRDefault="00601083" w:rsidP="00601083">
            <w:pPr>
              <w:pStyle w:val="ENoteTableText"/>
            </w:pPr>
          </w:p>
        </w:tc>
        <w:tc>
          <w:tcPr>
            <w:tcW w:w="3517" w:type="pct"/>
            <w:gridSpan w:val="2"/>
            <w:shd w:val="clear" w:color="auto" w:fill="auto"/>
          </w:tcPr>
          <w:p w14:paraId="57A58B69" w14:textId="77777777" w:rsidR="00601083" w:rsidRPr="00221890" w:rsidRDefault="00601083" w:rsidP="00601083">
            <w:pPr>
              <w:pStyle w:val="ENoteTableText"/>
            </w:pPr>
            <w:r w:rsidRPr="00221890">
              <w:t>rs. 2002 No. 86; 2005 No. 133</w:t>
            </w:r>
          </w:p>
        </w:tc>
      </w:tr>
      <w:tr w:rsidR="00601083" w:rsidRPr="00221890" w14:paraId="2C65F395" w14:textId="77777777" w:rsidTr="002A7DC4">
        <w:trPr>
          <w:cantSplit/>
        </w:trPr>
        <w:tc>
          <w:tcPr>
            <w:tcW w:w="1483" w:type="pct"/>
            <w:gridSpan w:val="2"/>
            <w:shd w:val="clear" w:color="auto" w:fill="auto"/>
          </w:tcPr>
          <w:p w14:paraId="73C9D0FF" w14:textId="77777777" w:rsidR="00601083" w:rsidRPr="00221890" w:rsidRDefault="00601083" w:rsidP="00601083">
            <w:pPr>
              <w:pStyle w:val="ENoteTableText"/>
            </w:pPr>
          </w:p>
        </w:tc>
        <w:tc>
          <w:tcPr>
            <w:tcW w:w="3517" w:type="pct"/>
            <w:gridSpan w:val="2"/>
            <w:shd w:val="clear" w:color="auto" w:fill="auto"/>
          </w:tcPr>
          <w:p w14:paraId="2063B6BB" w14:textId="77777777" w:rsidR="00601083" w:rsidRPr="00221890" w:rsidRDefault="00601083" w:rsidP="00601083">
            <w:pPr>
              <w:pStyle w:val="ENoteTableText"/>
            </w:pPr>
            <w:r w:rsidRPr="00221890">
              <w:t>am. 2012 No. 256</w:t>
            </w:r>
          </w:p>
        </w:tc>
      </w:tr>
      <w:tr w:rsidR="00601083" w:rsidRPr="00221890" w14:paraId="141544E5" w14:textId="77777777" w:rsidTr="002A7DC4">
        <w:trPr>
          <w:cantSplit/>
        </w:trPr>
        <w:tc>
          <w:tcPr>
            <w:tcW w:w="1483" w:type="pct"/>
            <w:gridSpan w:val="2"/>
            <w:shd w:val="clear" w:color="auto" w:fill="auto"/>
          </w:tcPr>
          <w:p w14:paraId="5E3E7830" w14:textId="77777777" w:rsidR="00601083" w:rsidRPr="00221890" w:rsidRDefault="00601083" w:rsidP="00601083">
            <w:pPr>
              <w:pStyle w:val="ENoteTableText"/>
              <w:tabs>
                <w:tab w:val="center" w:leader="dot" w:pos="2268"/>
              </w:tabs>
            </w:pPr>
            <w:r w:rsidRPr="00221890">
              <w:t>Division 417.7</w:t>
            </w:r>
            <w:r w:rsidRPr="00221890">
              <w:tab/>
            </w:r>
          </w:p>
        </w:tc>
        <w:tc>
          <w:tcPr>
            <w:tcW w:w="3517" w:type="pct"/>
            <w:gridSpan w:val="2"/>
            <w:shd w:val="clear" w:color="auto" w:fill="auto"/>
          </w:tcPr>
          <w:p w14:paraId="1D95BA35" w14:textId="77777777" w:rsidR="00601083" w:rsidRPr="00221890" w:rsidRDefault="00601083" w:rsidP="00601083">
            <w:pPr>
              <w:pStyle w:val="ENoteTableText"/>
            </w:pPr>
            <w:r w:rsidRPr="00221890">
              <w:t>rep. 2012 No. 256</w:t>
            </w:r>
          </w:p>
        </w:tc>
      </w:tr>
      <w:tr w:rsidR="00601083" w:rsidRPr="00221890" w14:paraId="1CD19B94" w14:textId="77777777" w:rsidTr="002A7DC4">
        <w:trPr>
          <w:cantSplit/>
        </w:trPr>
        <w:tc>
          <w:tcPr>
            <w:tcW w:w="1483" w:type="pct"/>
            <w:gridSpan w:val="2"/>
            <w:shd w:val="clear" w:color="auto" w:fill="auto"/>
          </w:tcPr>
          <w:p w14:paraId="0F00BD2B" w14:textId="77777777" w:rsidR="00601083" w:rsidRPr="00221890" w:rsidRDefault="00601083" w:rsidP="00601083">
            <w:pPr>
              <w:pStyle w:val="ENoteTableText"/>
              <w:tabs>
                <w:tab w:val="center" w:leader="dot" w:pos="2268"/>
              </w:tabs>
            </w:pPr>
            <w:r w:rsidRPr="00221890">
              <w:t>c. 417.711</w:t>
            </w:r>
            <w:r w:rsidRPr="00221890">
              <w:tab/>
            </w:r>
          </w:p>
        </w:tc>
        <w:tc>
          <w:tcPr>
            <w:tcW w:w="3517" w:type="pct"/>
            <w:gridSpan w:val="2"/>
            <w:shd w:val="clear" w:color="auto" w:fill="auto"/>
          </w:tcPr>
          <w:p w14:paraId="2A65C209" w14:textId="77777777" w:rsidR="00601083" w:rsidRPr="00221890" w:rsidRDefault="00601083" w:rsidP="00601083">
            <w:pPr>
              <w:pStyle w:val="ENoteTableText"/>
            </w:pPr>
            <w:r w:rsidRPr="00221890">
              <w:t>am. 1999 No. 81</w:t>
            </w:r>
          </w:p>
        </w:tc>
      </w:tr>
      <w:tr w:rsidR="00601083" w:rsidRPr="00221890" w14:paraId="2FD62DB3" w14:textId="77777777" w:rsidTr="002A7DC4">
        <w:trPr>
          <w:cantSplit/>
        </w:trPr>
        <w:tc>
          <w:tcPr>
            <w:tcW w:w="1483" w:type="pct"/>
            <w:gridSpan w:val="2"/>
            <w:shd w:val="clear" w:color="auto" w:fill="auto"/>
          </w:tcPr>
          <w:p w14:paraId="304A3B1B" w14:textId="77777777" w:rsidR="00601083" w:rsidRPr="00221890" w:rsidRDefault="00601083" w:rsidP="00601083">
            <w:pPr>
              <w:pStyle w:val="ENoteTableText"/>
            </w:pPr>
          </w:p>
        </w:tc>
        <w:tc>
          <w:tcPr>
            <w:tcW w:w="3517" w:type="pct"/>
            <w:gridSpan w:val="2"/>
            <w:shd w:val="clear" w:color="auto" w:fill="auto"/>
          </w:tcPr>
          <w:p w14:paraId="2ACA5972" w14:textId="77777777" w:rsidR="00601083" w:rsidRPr="00221890" w:rsidRDefault="00601083" w:rsidP="00601083">
            <w:pPr>
              <w:pStyle w:val="ENoteTableText"/>
            </w:pPr>
            <w:r w:rsidRPr="00221890">
              <w:t>rs. 2005 No. 134</w:t>
            </w:r>
          </w:p>
        </w:tc>
      </w:tr>
      <w:tr w:rsidR="00601083" w:rsidRPr="00221890" w14:paraId="17880BD7" w14:textId="77777777" w:rsidTr="002A7DC4">
        <w:trPr>
          <w:cantSplit/>
        </w:trPr>
        <w:tc>
          <w:tcPr>
            <w:tcW w:w="1483" w:type="pct"/>
            <w:gridSpan w:val="2"/>
            <w:shd w:val="clear" w:color="auto" w:fill="auto"/>
          </w:tcPr>
          <w:p w14:paraId="46A40A36" w14:textId="77777777" w:rsidR="00601083" w:rsidRPr="00221890" w:rsidRDefault="00601083" w:rsidP="00601083">
            <w:pPr>
              <w:pStyle w:val="ENoteTableText"/>
            </w:pPr>
          </w:p>
        </w:tc>
        <w:tc>
          <w:tcPr>
            <w:tcW w:w="3517" w:type="pct"/>
            <w:gridSpan w:val="2"/>
            <w:shd w:val="clear" w:color="auto" w:fill="auto"/>
          </w:tcPr>
          <w:p w14:paraId="1E289FD2" w14:textId="77777777" w:rsidR="00601083" w:rsidRPr="00221890" w:rsidRDefault="00601083" w:rsidP="00601083">
            <w:pPr>
              <w:pStyle w:val="ENoteTableText"/>
            </w:pPr>
            <w:r w:rsidRPr="00221890">
              <w:t>rep. 2012 No. 256</w:t>
            </w:r>
          </w:p>
        </w:tc>
      </w:tr>
      <w:tr w:rsidR="00601083" w:rsidRPr="00221890" w14:paraId="79939419" w14:textId="77777777" w:rsidTr="002A7DC4">
        <w:trPr>
          <w:cantSplit/>
        </w:trPr>
        <w:tc>
          <w:tcPr>
            <w:tcW w:w="1483" w:type="pct"/>
            <w:gridSpan w:val="2"/>
            <w:shd w:val="clear" w:color="auto" w:fill="auto"/>
          </w:tcPr>
          <w:p w14:paraId="593AF4B2" w14:textId="77777777" w:rsidR="00601083" w:rsidRPr="00221890" w:rsidRDefault="00601083" w:rsidP="00601083">
            <w:pPr>
              <w:pStyle w:val="ENoteTableText"/>
              <w:tabs>
                <w:tab w:val="center" w:leader="dot" w:pos="2268"/>
              </w:tabs>
            </w:pPr>
            <w:r w:rsidRPr="00221890">
              <w:t>c. 417.712</w:t>
            </w:r>
            <w:r w:rsidRPr="00221890">
              <w:tab/>
            </w:r>
          </w:p>
        </w:tc>
        <w:tc>
          <w:tcPr>
            <w:tcW w:w="3517" w:type="pct"/>
            <w:gridSpan w:val="2"/>
            <w:shd w:val="clear" w:color="auto" w:fill="auto"/>
          </w:tcPr>
          <w:p w14:paraId="45CA3657" w14:textId="77777777" w:rsidR="00601083" w:rsidRPr="00221890" w:rsidRDefault="00601083" w:rsidP="00601083">
            <w:pPr>
              <w:pStyle w:val="ENoteTableText"/>
            </w:pPr>
            <w:r w:rsidRPr="00221890">
              <w:t>ad. 2005 No. 134</w:t>
            </w:r>
          </w:p>
        </w:tc>
      </w:tr>
      <w:tr w:rsidR="00601083" w:rsidRPr="00221890" w14:paraId="3162B530" w14:textId="77777777" w:rsidTr="002A7DC4">
        <w:trPr>
          <w:cantSplit/>
        </w:trPr>
        <w:tc>
          <w:tcPr>
            <w:tcW w:w="1483" w:type="pct"/>
            <w:gridSpan w:val="2"/>
            <w:shd w:val="clear" w:color="auto" w:fill="auto"/>
          </w:tcPr>
          <w:p w14:paraId="2DA583E3" w14:textId="77777777" w:rsidR="00601083" w:rsidRPr="00221890" w:rsidRDefault="00601083" w:rsidP="00601083">
            <w:pPr>
              <w:pStyle w:val="ENoteTableText"/>
            </w:pPr>
          </w:p>
        </w:tc>
        <w:tc>
          <w:tcPr>
            <w:tcW w:w="3517" w:type="pct"/>
            <w:gridSpan w:val="2"/>
            <w:shd w:val="clear" w:color="auto" w:fill="auto"/>
          </w:tcPr>
          <w:p w14:paraId="41C1583B" w14:textId="77777777" w:rsidR="00601083" w:rsidRPr="00221890" w:rsidRDefault="00601083" w:rsidP="00601083">
            <w:pPr>
              <w:pStyle w:val="ENoteTableText"/>
            </w:pPr>
            <w:r w:rsidRPr="00221890">
              <w:t>rep. 2012 No. 256</w:t>
            </w:r>
          </w:p>
        </w:tc>
      </w:tr>
      <w:tr w:rsidR="00601083" w:rsidRPr="00221890" w14:paraId="3A710A35" w14:textId="77777777" w:rsidTr="002A7DC4">
        <w:trPr>
          <w:cantSplit/>
        </w:trPr>
        <w:tc>
          <w:tcPr>
            <w:tcW w:w="1483" w:type="pct"/>
            <w:gridSpan w:val="2"/>
            <w:shd w:val="clear" w:color="auto" w:fill="auto"/>
          </w:tcPr>
          <w:p w14:paraId="32CDBF8A" w14:textId="77777777" w:rsidR="00601083" w:rsidRPr="00221890" w:rsidRDefault="00601083" w:rsidP="00601083">
            <w:pPr>
              <w:pStyle w:val="ENoteTableText"/>
              <w:tabs>
                <w:tab w:val="center" w:leader="dot" w:pos="2268"/>
              </w:tabs>
            </w:pPr>
            <w:r w:rsidRPr="00221890">
              <w:t>Part 418</w:t>
            </w:r>
            <w:r w:rsidRPr="00221890">
              <w:tab/>
            </w:r>
          </w:p>
        </w:tc>
        <w:tc>
          <w:tcPr>
            <w:tcW w:w="3517" w:type="pct"/>
            <w:gridSpan w:val="2"/>
            <w:shd w:val="clear" w:color="auto" w:fill="auto"/>
          </w:tcPr>
          <w:p w14:paraId="1A39E774" w14:textId="77777777" w:rsidR="00601083" w:rsidRPr="00221890" w:rsidRDefault="00601083" w:rsidP="00601083">
            <w:pPr>
              <w:pStyle w:val="ENoteTableText"/>
            </w:pPr>
            <w:r w:rsidRPr="00221890">
              <w:t>rep. 2009 No. 202</w:t>
            </w:r>
          </w:p>
        </w:tc>
      </w:tr>
      <w:tr w:rsidR="00601083" w:rsidRPr="00221890" w14:paraId="533FC8A4" w14:textId="77777777" w:rsidTr="002A7DC4">
        <w:trPr>
          <w:cantSplit/>
        </w:trPr>
        <w:tc>
          <w:tcPr>
            <w:tcW w:w="1483" w:type="pct"/>
            <w:gridSpan w:val="2"/>
            <w:shd w:val="clear" w:color="auto" w:fill="auto"/>
          </w:tcPr>
          <w:p w14:paraId="1DA16E85" w14:textId="77777777" w:rsidR="00601083" w:rsidRPr="00221890" w:rsidRDefault="00601083" w:rsidP="00601083">
            <w:pPr>
              <w:pStyle w:val="ENoteTableText"/>
              <w:tabs>
                <w:tab w:val="center" w:leader="dot" w:pos="2268"/>
              </w:tabs>
            </w:pPr>
            <w:r w:rsidRPr="00221890">
              <w:t>c. 418.211</w:t>
            </w:r>
            <w:r w:rsidRPr="00221890">
              <w:tab/>
            </w:r>
          </w:p>
        </w:tc>
        <w:tc>
          <w:tcPr>
            <w:tcW w:w="3517" w:type="pct"/>
            <w:gridSpan w:val="2"/>
            <w:shd w:val="clear" w:color="auto" w:fill="auto"/>
          </w:tcPr>
          <w:p w14:paraId="5519A0EF" w14:textId="77777777" w:rsidR="00601083" w:rsidRPr="00221890" w:rsidRDefault="00601083" w:rsidP="00601083">
            <w:pPr>
              <w:pStyle w:val="ENoteTableText"/>
            </w:pPr>
            <w:r w:rsidRPr="00221890">
              <w:t>am. 1995 No. 268; 1996 Nos. 75 and 76; 1999 No. 81; 2001 No. 162; 2005 No. 133; 2008 No. 205</w:t>
            </w:r>
          </w:p>
        </w:tc>
      </w:tr>
      <w:tr w:rsidR="00601083" w:rsidRPr="00221890" w14:paraId="75D28B71" w14:textId="77777777" w:rsidTr="002A7DC4">
        <w:trPr>
          <w:cantSplit/>
        </w:trPr>
        <w:tc>
          <w:tcPr>
            <w:tcW w:w="1483" w:type="pct"/>
            <w:gridSpan w:val="2"/>
            <w:shd w:val="clear" w:color="auto" w:fill="auto"/>
          </w:tcPr>
          <w:p w14:paraId="510110EC" w14:textId="77777777" w:rsidR="00601083" w:rsidRPr="00221890" w:rsidRDefault="00601083" w:rsidP="00601083">
            <w:pPr>
              <w:pStyle w:val="ENoteTableText"/>
            </w:pPr>
          </w:p>
        </w:tc>
        <w:tc>
          <w:tcPr>
            <w:tcW w:w="3517" w:type="pct"/>
            <w:gridSpan w:val="2"/>
            <w:shd w:val="clear" w:color="auto" w:fill="auto"/>
          </w:tcPr>
          <w:p w14:paraId="30F3034E" w14:textId="77777777" w:rsidR="00601083" w:rsidRPr="00221890" w:rsidRDefault="00601083" w:rsidP="00601083">
            <w:pPr>
              <w:pStyle w:val="ENoteTableText"/>
            </w:pPr>
            <w:r w:rsidRPr="00221890">
              <w:t>rep. 2009 No. 202</w:t>
            </w:r>
          </w:p>
        </w:tc>
      </w:tr>
      <w:tr w:rsidR="00601083" w:rsidRPr="00221890" w14:paraId="68D9AEAD" w14:textId="77777777" w:rsidTr="002A7DC4">
        <w:trPr>
          <w:cantSplit/>
        </w:trPr>
        <w:tc>
          <w:tcPr>
            <w:tcW w:w="1483" w:type="pct"/>
            <w:gridSpan w:val="2"/>
            <w:shd w:val="clear" w:color="auto" w:fill="auto"/>
          </w:tcPr>
          <w:p w14:paraId="293C7287" w14:textId="77777777" w:rsidR="00601083" w:rsidRPr="00221890" w:rsidRDefault="00601083" w:rsidP="00601083">
            <w:pPr>
              <w:pStyle w:val="ENoteTableText"/>
              <w:tabs>
                <w:tab w:val="center" w:leader="dot" w:pos="2268"/>
              </w:tabs>
            </w:pPr>
            <w:r w:rsidRPr="00221890">
              <w:t>c. 418.221</w:t>
            </w:r>
            <w:r w:rsidRPr="00221890">
              <w:tab/>
            </w:r>
          </w:p>
        </w:tc>
        <w:tc>
          <w:tcPr>
            <w:tcW w:w="3517" w:type="pct"/>
            <w:gridSpan w:val="2"/>
            <w:shd w:val="clear" w:color="auto" w:fill="auto"/>
          </w:tcPr>
          <w:p w14:paraId="0F025DEB" w14:textId="77777777" w:rsidR="00601083" w:rsidRPr="00221890" w:rsidRDefault="00601083" w:rsidP="00601083">
            <w:pPr>
              <w:pStyle w:val="ENoteTableText"/>
            </w:pPr>
            <w:r w:rsidRPr="00221890">
              <w:t>rep. 2009 No. 202</w:t>
            </w:r>
          </w:p>
        </w:tc>
      </w:tr>
      <w:tr w:rsidR="00601083" w:rsidRPr="00221890" w14:paraId="7B38A8D9" w14:textId="77777777" w:rsidTr="002A7DC4">
        <w:trPr>
          <w:cantSplit/>
        </w:trPr>
        <w:tc>
          <w:tcPr>
            <w:tcW w:w="1483" w:type="pct"/>
            <w:gridSpan w:val="2"/>
            <w:shd w:val="clear" w:color="auto" w:fill="auto"/>
          </w:tcPr>
          <w:p w14:paraId="020F066E" w14:textId="77777777" w:rsidR="00601083" w:rsidRPr="00221890" w:rsidRDefault="00601083" w:rsidP="00601083">
            <w:pPr>
              <w:pStyle w:val="ENoteTableText"/>
              <w:tabs>
                <w:tab w:val="center" w:leader="dot" w:pos="2268"/>
              </w:tabs>
            </w:pPr>
            <w:r w:rsidRPr="00221890">
              <w:t>c. 418.222</w:t>
            </w:r>
            <w:r w:rsidRPr="00221890">
              <w:tab/>
            </w:r>
          </w:p>
        </w:tc>
        <w:tc>
          <w:tcPr>
            <w:tcW w:w="3517" w:type="pct"/>
            <w:gridSpan w:val="2"/>
            <w:shd w:val="clear" w:color="auto" w:fill="auto"/>
          </w:tcPr>
          <w:p w14:paraId="15766CCD" w14:textId="77777777" w:rsidR="00601083" w:rsidRPr="00221890" w:rsidRDefault="00601083" w:rsidP="00601083">
            <w:pPr>
              <w:pStyle w:val="ENoteTableText"/>
            </w:pPr>
            <w:r w:rsidRPr="00221890">
              <w:t>am. 1997 No. 109</w:t>
            </w:r>
          </w:p>
        </w:tc>
      </w:tr>
      <w:tr w:rsidR="00601083" w:rsidRPr="00221890" w14:paraId="38CEFA16" w14:textId="77777777" w:rsidTr="002A7DC4">
        <w:trPr>
          <w:cantSplit/>
        </w:trPr>
        <w:tc>
          <w:tcPr>
            <w:tcW w:w="1483" w:type="pct"/>
            <w:gridSpan w:val="2"/>
            <w:shd w:val="clear" w:color="auto" w:fill="auto"/>
          </w:tcPr>
          <w:p w14:paraId="47B27C66" w14:textId="77777777" w:rsidR="00601083" w:rsidRPr="00221890" w:rsidRDefault="00601083" w:rsidP="00601083">
            <w:pPr>
              <w:pStyle w:val="ENoteTableText"/>
            </w:pPr>
          </w:p>
        </w:tc>
        <w:tc>
          <w:tcPr>
            <w:tcW w:w="3517" w:type="pct"/>
            <w:gridSpan w:val="2"/>
            <w:shd w:val="clear" w:color="auto" w:fill="auto"/>
          </w:tcPr>
          <w:p w14:paraId="255B40BB" w14:textId="77777777" w:rsidR="00601083" w:rsidRPr="00221890" w:rsidRDefault="00601083" w:rsidP="00601083">
            <w:pPr>
              <w:pStyle w:val="ENoteTableText"/>
            </w:pPr>
            <w:r w:rsidRPr="00221890">
              <w:t>rep. 2009 No. 202</w:t>
            </w:r>
          </w:p>
        </w:tc>
      </w:tr>
      <w:tr w:rsidR="00601083" w:rsidRPr="00221890" w14:paraId="404BF4A0" w14:textId="77777777" w:rsidTr="002A7DC4">
        <w:trPr>
          <w:cantSplit/>
        </w:trPr>
        <w:tc>
          <w:tcPr>
            <w:tcW w:w="1483" w:type="pct"/>
            <w:gridSpan w:val="2"/>
            <w:shd w:val="clear" w:color="auto" w:fill="auto"/>
          </w:tcPr>
          <w:p w14:paraId="775CE1A6" w14:textId="77777777" w:rsidR="00601083" w:rsidRPr="00221890" w:rsidRDefault="00601083" w:rsidP="00601083">
            <w:pPr>
              <w:pStyle w:val="ENoteTableText"/>
              <w:tabs>
                <w:tab w:val="center" w:leader="dot" w:pos="2268"/>
              </w:tabs>
            </w:pPr>
            <w:r w:rsidRPr="00221890">
              <w:t>c. 418.223</w:t>
            </w:r>
            <w:r w:rsidRPr="00221890">
              <w:tab/>
            </w:r>
          </w:p>
        </w:tc>
        <w:tc>
          <w:tcPr>
            <w:tcW w:w="3517" w:type="pct"/>
            <w:gridSpan w:val="2"/>
            <w:shd w:val="clear" w:color="auto" w:fill="auto"/>
          </w:tcPr>
          <w:p w14:paraId="41499E55" w14:textId="77777777" w:rsidR="00601083" w:rsidRPr="00221890" w:rsidRDefault="00601083" w:rsidP="00601083">
            <w:pPr>
              <w:pStyle w:val="ENoteTableText"/>
            </w:pPr>
            <w:r w:rsidRPr="00221890">
              <w:t>rep. 2009 No. 202</w:t>
            </w:r>
          </w:p>
        </w:tc>
      </w:tr>
      <w:tr w:rsidR="00601083" w:rsidRPr="00221890" w14:paraId="7C8F154B" w14:textId="77777777" w:rsidTr="002A7DC4">
        <w:trPr>
          <w:cantSplit/>
        </w:trPr>
        <w:tc>
          <w:tcPr>
            <w:tcW w:w="1483" w:type="pct"/>
            <w:gridSpan w:val="2"/>
            <w:shd w:val="clear" w:color="auto" w:fill="auto"/>
          </w:tcPr>
          <w:p w14:paraId="3CF47E7C" w14:textId="77777777" w:rsidR="00601083" w:rsidRPr="00221890" w:rsidRDefault="00601083" w:rsidP="00601083">
            <w:pPr>
              <w:pStyle w:val="ENoteTableText"/>
              <w:tabs>
                <w:tab w:val="center" w:leader="dot" w:pos="2268"/>
              </w:tabs>
            </w:pPr>
            <w:r w:rsidRPr="00221890">
              <w:t>c. 418.224</w:t>
            </w:r>
            <w:r w:rsidRPr="00221890">
              <w:tab/>
            </w:r>
          </w:p>
        </w:tc>
        <w:tc>
          <w:tcPr>
            <w:tcW w:w="3517" w:type="pct"/>
            <w:gridSpan w:val="2"/>
            <w:shd w:val="clear" w:color="auto" w:fill="auto"/>
          </w:tcPr>
          <w:p w14:paraId="0AA52528" w14:textId="77777777" w:rsidR="00601083" w:rsidRPr="00221890" w:rsidRDefault="00601083" w:rsidP="00601083">
            <w:pPr>
              <w:pStyle w:val="ENoteTableText"/>
            </w:pPr>
            <w:r w:rsidRPr="00221890">
              <w:t>am. 1995 No. 38; 2008 No. 166</w:t>
            </w:r>
          </w:p>
        </w:tc>
      </w:tr>
      <w:tr w:rsidR="00601083" w:rsidRPr="00221890" w14:paraId="2F6E0568" w14:textId="77777777" w:rsidTr="002A7DC4">
        <w:trPr>
          <w:cantSplit/>
        </w:trPr>
        <w:tc>
          <w:tcPr>
            <w:tcW w:w="1483" w:type="pct"/>
            <w:gridSpan w:val="2"/>
            <w:shd w:val="clear" w:color="auto" w:fill="auto"/>
          </w:tcPr>
          <w:p w14:paraId="1830CD11" w14:textId="77777777" w:rsidR="00601083" w:rsidRPr="00221890" w:rsidRDefault="00601083" w:rsidP="00601083">
            <w:pPr>
              <w:pStyle w:val="ENoteTableText"/>
            </w:pPr>
          </w:p>
        </w:tc>
        <w:tc>
          <w:tcPr>
            <w:tcW w:w="3517" w:type="pct"/>
            <w:gridSpan w:val="2"/>
            <w:shd w:val="clear" w:color="auto" w:fill="auto"/>
          </w:tcPr>
          <w:p w14:paraId="2337D188" w14:textId="77777777" w:rsidR="00601083" w:rsidRPr="00221890" w:rsidRDefault="00601083" w:rsidP="00601083">
            <w:pPr>
              <w:pStyle w:val="ENoteTableText"/>
            </w:pPr>
            <w:r w:rsidRPr="00221890">
              <w:t>rep. 2009 No. 202</w:t>
            </w:r>
          </w:p>
        </w:tc>
      </w:tr>
      <w:tr w:rsidR="00601083" w:rsidRPr="00221890" w14:paraId="75148E8B" w14:textId="77777777" w:rsidTr="002A7DC4">
        <w:trPr>
          <w:cantSplit/>
        </w:trPr>
        <w:tc>
          <w:tcPr>
            <w:tcW w:w="1483" w:type="pct"/>
            <w:gridSpan w:val="2"/>
            <w:shd w:val="clear" w:color="auto" w:fill="auto"/>
          </w:tcPr>
          <w:p w14:paraId="2AD226B2" w14:textId="77777777" w:rsidR="00601083" w:rsidRPr="00221890" w:rsidRDefault="00601083" w:rsidP="00601083">
            <w:pPr>
              <w:pStyle w:val="ENoteTableText"/>
              <w:tabs>
                <w:tab w:val="center" w:leader="dot" w:pos="2268"/>
              </w:tabs>
            </w:pPr>
            <w:r w:rsidRPr="00221890">
              <w:t>c. 418.225</w:t>
            </w:r>
            <w:r w:rsidRPr="00221890">
              <w:tab/>
            </w:r>
          </w:p>
        </w:tc>
        <w:tc>
          <w:tcPr>
            <w:tcW w:w="3517" w:type="pct"/>
            <w:gridSpan w:val="2"/>
            <w:shd w:val="clear" w:color="auto" w:fill="auto"/>
          </w:tcPr>
          <w:p w14:paraId="5B23522E" w14:textId="77777777" w:rsidR="00601083" w:rsidRPr="00221890" w:rsidRDefault="00601083" w:rsidP="00601083">
            <w:pPr>
              <w:pStyle w:val="ENoteTableText"/>
            </w:pPr>
            <w:r w:rsidRPr="00221890">
              <w:t>rep. 2009 No. 202</w:t>
            </w:r>
          </w:p>
        </w:tc>
      </w:tr>
      <w:tr w:rsidR="00601083" w:rsidRPr="00221890" w14:paraId="5A57DE51" w14:textId="77777777" w:rsidTr="002A7DC4">
        <w:trPr>
          <w:cantSplit/>
        </w:trPr>
        <w:tc>
          <w:tcPr>
            <w:tcW w:w="1483" w:type="pct"/>
            <w:gridSpan w:val="2"/>
            <w:shd w:val="clear" w:color="auto" w:fill="auto"/>
          </w:tcPr>
          <w:p w14:paraId="30AD508D" w14:textId="77777777" w:rsidR="00601083" w:rsidRPr="00221890" w:rsidRDefault="00601083" w:rsidP="00601083">
            <w:pPr>
              <w:pStyle w:val="ENoteTableText"/>
              <w:tabs>
                <w:tab w:val="center" w:leader="dot" w:pos="2268"/>
              </w:tabs>
            </w:pPr>
            <w:r w:rsidRPr="00221890">
              <w:lastRenderedPageBreak/>
              <w:t>c. 418.226</w:t>
            </w:r>
            <w:r w:rsidRPr="00221890">
              <w:tab/>
            </w:r>
          </w:p>
        </w:tc>
        <w:tc>
          <w:tcPr>
            <w:tcW w:w="3517" w:type="pct"/>
            <w:gridSpan w:val="2"/>
            <w:shd w:val="clear" w:color="auto" w:fill="auto"/>
          </w:tcPr>
          <w:p w14:paraId="03F7F3FD" w14:textId="77777777" w:rsidR="00601083" w:rsidRPr="00221890" w:rsidRDefault="00601083" w:rsidP="00601083">
            <w:pPr>
              <w:pStyle w:val="ENoteTableText"/>
            </w:pPr>
            <w:r w:rsidRPr="00221890">
              <w:t>am. 1994 No. 376; 1995 No. 117; 1996 No. 75; 1999 No. 81</w:t>
            </w:r>
          </w:p>
        </w:tc>
      </w:tr>
      <w:tr w:rsidR="00601083" w:rsidRPr="00221890" w14:paraId="1AC5A91D" w14:textId="77777777" w:rsidTr="002A7DC4">
        <w:trPr>
          <w:cantSplit/>
        </w:trPr>
        <w:tc>
          <w:tcPr>
            <w:tcW w:w="1483" w:type="pct"/>
            <w:gridSpan w:val="2"/>
            <w:shd w:val="clear" w:color="auto" w:fill="auto"/>
          </w:tcPr>
          <w:p w14:paraId="77F8A61C" w14:textId="77777777" w:rsidR="00601083" w:rsidRPr="00221890" w:rsidRDefault="00601083" w:rsidP="00601083">
            <w:pPr>
              <w:pStyle w:val="ENoteTableText"/>
            </w:pPr>
          </w:p>
        </w:tc>
        <w:tc>
          <w:tcPr>
            <w:tcW w:w="3517" w:type="pct"/>
            <w:gridSpan w:val="2"/>
            <w:shd w:val="clear" w:color="auto" w:fill="auto"/>
          </w:tcPr>
          <w:p w14:paraId="19097477" w14:textId="77777777" w:rsidR="00601083" w:rsidRPr="00221890" w:rsidRDefault="00601083" w:rsidP="00601083">
            <w:pPr>
              <w:pStyle w:val="ENoteTableText"/>
            </w:pPr>
            <w:r w:rsidRPr="00221890">
              <w:t>rs. 2007 No. 314</w:t>
            </w:r>
          </w:p>
        </w:tc>
      </w:tr>
      <w:tr w:rsidR="00601083" w:rsidRPr="00221890" w14:paraId="01D6F968" w14:textId="77777777" w:rsidTr="002A7DC4">
        <w:trPr>
          <w:cantSplit/>
        </w:trPr>
        <w:tc>
          <w:tcPr>
            <w:tcW w:w="1483" w:type="pct"/>
            <w:gridSpan w:val="2"/>
            <w:shd w:val="clear" w:color="auto" w:fill="auto"/>
          </w:tcPr>
          <w:p w14:paraId="2BF573A3" w14:textId="77777777" w:rsidR="00601083" w:rsidRPr="00221890" w:rsidRDefault="00601083" w:rsidP="00601083">
            <w:pPr>
              <w:pStyle w:val="ENoteTableText"/>
            </w:pPr>
          </w:p>
        </w:tc>
        <w:tc>
          <w:tcPr>
            <w:tcW w:w="3517" w:type="pct"/>
            <w:gridSpan w:val="2"/>
            <w:shd w:val="clear" w:color="auto" w:fill="auto"/>
          </w:tcPr>
          <w:p w14:paraId="0261ED3D" w14:textId="77777777" w:rsidR="00601083" w:rsidRPr="00221890" w:rsidRDefault="00601083" w:rsidP="00601083">
            <w:pPr>
              <w:pStyle w:val="ENoteTableText"/>
            </w:pPr>
            <w:r w:rsidRPr="00221890">
              <w:t>rep. 2009 No. 202</w:t>
            </w:r>
          </w:p>
        </w:tc>
      </w:tr>
      <w:tr w:rsidR="00601083" w:rsidRPr="00221890" w14:paraId="4B0B38CC" w14:textId="77777777" w:rsidTr="002A7DC4">
        <w:trPr>
          <w:cantSplit/>
        </w:trPr>
        <w:tc>
          <w:tcPr>
            <w:tcW w:w="1483" w:type="pct"/>
            <w:gridSpan w:val="2"/>
            <w:shd w:val="clear" w:color="auto" w:fill="auto"/>
          </w:tcPr>
          <w:p w14:paraId="2F2ABFC2" w14:textId="77777777" w:rsidR="00601083" w:rsidRPr="00221890" w:rsidRDefault="00601083" w:rsidP="00601083">
            <w:pPr>
              <w:pStyle w:val="ENoteTableText"/>
              <w:tabs>
                <w:tab w:val="center" w:leader="dot" w:pos="2268"/>
              </w:tabs>
            </w:pPr>
            <w:r w:rsidRPr="00221890">
              <w:t>c. 418.227</w:t>
            </w:r>
            <w:r w:rsidRPr="00221890">
              <w:tab/>
            </w:r>
          </w:p>
        </w:tc>
        <w:tc>
          <w:tcPr>
            <w:tcW w:w="3517" w:type="pct"/>
            <w:gridSpan w:val="2"/>
            <w:shd w:val="clear" w:color="auto" w:fill="auto"/>
          </w:tcPr>
          <w:p w14:paraId="160B5010" w14:textId="77777777" w:rsidR="00601083" w:rsidRPr="00221890" w:rsidRDefault="00601083" w:rsidP="00601083">
            <w:pPr>
              <w:pStyle w:val="ENoteTableText"/>
            </w:pPr>
            <w:r w:rsidRPr="00221890">
              <w:t>am. 1996 No. 75</w:t>
            </w:r>
          </w:p>
        </w:tc>
      </w:tr>
      <w:tr w:rsidR="00601083" w:rsidRPr="00221890" w14:paraId="3059B405" w14:textId="77777777" w:rsidTr="002A7DC4">
        <w:trPr>
          <w:cantSplit/>
        </w:trPr>
        <w:tc>
          <w:tcPr>
            <w:tcW w:w="1483" w:type="pct"/>
            <w:gridSpan w:val="2"/>
            <w:shd w:val="clear" w:color="auto" w:fill="auto"/>
          </w:tcPr>
          <w:p w14:paraId="088ED2CA" w14:textId="77777777" w:rsidR="00601083" w:rsidRPr="00221890" w:rsidRDefault="00601083" w:rsidP="00601083">
            <w:pPr>
              <w:pStyle w:val="ENoteTableText"/>
            </w:pPr>
          </w:p>
        </w:tc>
        <w:tc>
          <w:tcPr>
            <w:tcW w:w="3517" w:type="pct"/>
            <w:gridSpan w:val="2"/>
            <w:shd w:val="clear" w:color="auto" w:fill="auto"/>
          </w:tcPr>
          <w:p w14:paraId="6A393957" w14:textId="77777777" w:rsidR="00601083" w:rsidRPr="00221890" w:rsidRDefault="00601083" w:rsidP="00601083">
            <w:pPr>
              <w:pStyle w:val="ENoteTableText"/>
            </w:pPr>
            <w:r w:rsidRPr="00221890">
              <w:t>rep. 2009 No. 202</w:t>
            </w:r>
          </w:p>
        </w:tc>
      </w:tr>
      <w:tr w:rsidR="00601083" w:rsidRPr="00221890" w14:paraId="02AF9086" w14:textId="77777777" w:rsidTr="002A7DC4">
        <w:trPr>
          <w:cantSplit/>
        </w:trPr>
        <w:tc>
          <w:tcPr>
            <w:tcW w:w="1483" w:type="pct"/>
            <w:gridSpan w:val="2"/>
            <w:shd w:val="clear" w:color="auto" w:fill="auto"/>
          </w:tcPr>
          <w:p w14:paraId="7C5BEF7E" w14:textId="77777777" w:rsidR="00601083" w:rsidRPr="00221890" w:rsidRDefault="00601083" w:rsidP="00601083">
            <w:pPr>
              <w:pStyle w:val="ENoteTableText"/>
              <w:tabs>
                <w:tab w:val="center" w:leader="dot" w:pos="2268"/>
              </w:tabs>
            </w:pPr>
            <w:r w:rsidRPr="00221890">
              <w:t>c. 418.228</w:t>
            </w:r>
            <w:r w:rsidRPr="00221890">
              <w:tab/>
            </w:r>
          </w:p>
        </w:tc>
        <w:tc>
          <w:tcPr>
            <w:tcW w:w="3517" w:type="pct"/>
            <w:gridSpan w:val="2"/>
            <w:shd w:val="clear" w:color="auto" w:fill="auto"/>
          </w:tcPr>
          <w:p w14:paraId="6DFFA025" w14:textId="77777777" w:rsidR="00601083" w:rsidRPr="00221890" w:rsidRDefault="00601083" w:rsidP="00601083">
            <w:pPr>
              <w:pStyle w:val="ENoteTableText"/>
            </w:pPr>
            <w:r w:rsidRPr="00221890">
              <w:t>rs. 2002 No. 348</w:t>
            </w:r>
          </w:p>
        </w:tc>
      </w:tr>
      <w:tr w:rsidR="00601083" w:rsidRPr="00221890" w14:paraId="1B109551" w14:textId="77777777" w:rsidTr="002A7DC4">
        <w:trPr>
          <w:cantSplit/>
        </w:trPr>
        <w:tc>
          <w:tcPr>
            <w:tcW w:w="1483" w:type="pct"/>
            <w:gridSpan w:val="2"/>
            <w:shd w:val="clear" w:color="auto" w:fill="auto"/>
          </w:tcPr>
          <w:p w14:paraId="24481982" w14:textId="77777777" w:rsidR="00601083" w:rsidRPr="00221890" w:rsidRDefault="00601083" w:rsidP="00601083">
            <w:pPr>
              <w:pStyle w:val="ENoteTableText"/>
            </w:pPr>
          </w:p>
        </w:tc>
        <w:tc>
          <w:tcPr>
            <w:tcW w:w="3517" w:type="pct"/>
            <w:gridSpan w:val="2"/>
            <w:shd w:val="clear" w:color="auto" w:fill="auto"/>
          </w:tcPr>
          <w:p w14:paraId="7D0745E0" w14:textId="77777777" w:rsidR="00601083" w:rsidRPr="00221890" w:rsidRDefault="00601083" w:rsidP="00601083">
            <w:pPr>
              <w:pStyle w:val="ENoteTableText"/>
            </w:pPr>
            <w:r w:rsidRPr="00221890">
              <w:t>rep. 2009 No. 202</w:t>
            </w:r>
          </w:p>
        </w:tc>
      </w:tr>
      <w:tr w:rsidR="00601083" w:rsidRPr="00221890" w14:paraId="61496861" w14:textId="77777777" w:rsidTr="002A7DC4">
        <w:trPr>
          <w:cantSplit/>
        </w:trPr>
        <w:tc>
          <w:tcPr>
            <w:tcW w:w="1483" w:type="pct"/>
            <w:gridSpan w:val="2"/>
            <w:shd w:val="clear" w:color="auto" w:fill="auto"/>
          </w:tcPr>
          <w:p w14:paraId="663D107A" w14:textId="77777777" w:rsidR="00601083" w:rsidRPr="00221890" w:rsidRDefault="00601083" w:rsidP="00601083">
            <w:pPr>
              <w:pStyle w:val="ENoteTableText"/>
              <w:tabs>
                <w:tab w:val="center" w:leader="dot" w:pos="2268"/>
              </w:tabs>
            </w:pPr>
            <w:r w:rsidRPr="00221890">
              <w:t>c. 418.229</w:t>
            </w:r>
            <w:r w:rsidRPr="00221890">
              <w:tab/>
            </w:r>
          </w:p>
        </w:tc>
        <w:tc>
          <w:tcPr>
            <w:tcW w:w="3517" w:type="pct"/>
            <w:gridSpan w:val="2"/>
            <w:shd w:val="clear" w:color="auto" w:fill="auto"/>
          </w:tcPr>
          <w:p w14:paraId="4FAE002C" w14:textId="77777777" w:rsidR="00601083" w:rsidRPr="00221890" w:rsidRDefault="00601083" w:rsidP="00601083">
            <w:pPr>
              <w:pStyle w:val="ENoteTableText"/>
            </w:pPr>
            <w:r w:rsidRPr="00221890">
              <w:t>am. 1995 No. 268; 1999 Nos. 8 and 81; 2002 No. 86</w:t>
            </w:r>
          </w:p>
        </w:tc>
      </w:tr>
      <w:tr w:rsidR="00601083" w:rsidRPr="00221890" w14:paraId="32E2D32C" w14:textId="77777777" w:rsidTr="002A7DC4">
        <w:trPr>
          <w:cantSplit/>
        </w:trPr>
        <w:tc>
          <w:tcPr>
            <w:tcW w:w="1483" w:type="pct"/>
            <w:gridSpan w:val="2"/>
            <w:shd w:val="clear" w:color="auto" w:fill="auto"/>
          </w:tcPr>
          <w:p w14:paraId="58364D9E" w14:textId="77777777" w:rsidR="00601083" w:rsidRPr="00221890" w:rsidRDefault="00601083" w:rsidP="00601083">
            <w:pPr>
              <w:pStyle w:val="ENoteTableText"/>
            </w:pPr>
          </w:p>
        </w:tc>
        <w:tc>
          <w:tcPr>
            <w:tcW w:w="3517" w:type="pct"/>
            <w:gridSpan w:val="2"/>
            <w:shd w:val="clear" w:color="auto" w:fill="auto"/>
          </w:tcPr>
          <w:p w14:paraId="364C9452" w14:textId="77777777" w:rsidR="00601083" w:rsidRPr="00221890" w:rsidRDefault="00601083" w:rsidP="00601083">
            <w:pPr>
              <w:pStyle w:val="ENoteTableText"/>
            </w:pPr>
            <w:r w:rsidRPr="00221890">
              <w:t>rep. 2009 No. 202</w:t>
            </w:r>
          </w:p>
        </w:tc>
      </w:tr>
      <w:tr w:rsidR="00601083" w:rsidRPr="00221890" w14:paraId="0AE30265" w14:textId="77777777" w:rsidTr="002A7DC4">
        <w:trPr>
          <w:cantSplit/>
        </w:trPr>
        <w:tc>
          <w:tcPr>
            <w:tcW w:w="1483" w:type="pct"/>
            <w:gridSpan w:val="2"/>
            <w:shd w:val="clear" w:color="auto" w:fill="auto"/>
          </w:tcPr>
          <w:p w14:paraId="42CC2077" w14:textId="77777777" w:rsidR="00601083" w:rsidRPr="00221890" w:rsidRDefault="00601083" w:rsidP="00601083">
            <w:pPr>
              <w:pStyle w:val="ENoteTableText"/>
              <w:tabs>
                <w:tab w:val="center" w:leader="dot" w:pos="2268"/>
              </w:tabs>
            </w:pPr>
            <w:r w:rsidRPr="00221890">
              <w:t>c. 418.229A</w:t>
            </w:r>
            <w:r w:rsidRPr="00221890">
              <w:tab/>
            </w:r>
          </w:p>
        </w:tc>
        <w:tc>
          <w:tcPr>
            <w:tcW w:w="3517" w:type="pct"/>
            <w:gridSpan w:val="2"/>
            <w:shd w:val="clear" w:color="auto" w:fill="auto"/>
          </w:tcPr>
          <w:p w14:paraId="2C065B22" w14:textId="77777777" w:rsidR="00601083" w:rsidRPr="00221890" w:rsidRDefault="00601083" w:rsidP="00601083">
            <w:pPr>
              <w:pStyle w:val="ENoteTableText"/>
            </w:pPr>
            <w:r w:rsidRPr="00221890">
              <w:t>ad. 1999 No. 8</w:t>
            </w:r>
          </w:p>
        </w:tc>
      </w:tr>
      <w:tr w:rsidR="00601083" w:rsidRPr="00221890" w14:paraId="61B28CCD" w14:textId="77777777" w:rsidTr="002A7DC4">
        <w:trPr>
          <w:cantSplit/>
        </w:trPr>
        <w:tc>
          <w:tcPr>
            <w:tcW w:w="1483" w:type="pct"/>
            <w:gridSpan w:val="2"/>
            <w:shd w:val="clear" w:color="auto" w:fill="auto"/>
          </w:tcPr>
          <w:p w14:paraId="41DF8467" w14:textId="77777777" w:rsidR="00601083" w:rsidRPr="00221890" w:rsidRDefault="00601083" w:rsidP="00601083">
            <w:pPr>
              <w:pStyle w:val="ENoteTableText"/>
            </w:pPr>
          </w:p>
        </w:tc>
        <w:tc>
          <w:tcPr>
            <w:tcW w:w="3517" w:type="pct"/>
            <w:gridSpan w:val="2"/>
            <w:shd w:val="clear" w:color="auto" w:fill="auto"/>
          </w:tcPr>
          <w:p w14:paraId="36E74799" w14:textId="77777777" w:rsidR="00601083" w:rsidRPr="00221890" w:rsidRDefault="00601083" w:rsidP="00601083">
            <w:pPr>
              <w:pStyle w:val="ENoteTableText"/>
            </w:pPr>
            <w:r w:rsidRPr="00221890">
              <w:t>rep. 2009 No. 202</w:t>
            </w:r>
          </w:p>
        </w:tc>
      </w:tr>
      <w:tr w:rsidR="00601083" w:rsidRPr="00221890" w14:paraId="08B6F881" w14:textId="77777777" w:rsidTr="002A7DC4">
        <w:trPr>
          <w:cantSplit/>
        </w:trPr>
        <w:tc>
          <w:tcPr>
            <w:tcW w:w="1483" w:type="pct"/>
            <w:gridSpan w:val="2"/>
            <w:shd w:val="clear" w:color="auto" w:fill="auto"/>
          </w:tcPr>
          <w:p w14:paraId="19D0749C" w14:textId="77777777" w:rsidR="00601083" w:rsidRPr="00221890" w:rsidRDefault="00601083" w:rsidP="00601083">
            <w:pPr>
              <w:pStyle w:val="ENoteTableText"/>
              <w:tabs>
                <w:tab w:val="center" w:leader="dot" w:pos="2268"/>
              </w:tabs>
            </w:pPr>
            <w:r w:rsidRPr="00221890">
              <w:t>c. 418.230</w:t>
            </w:r>
            <w:r w:rsidRPr="00221890">
              <w:tab/>
            </w:r>
          </w:p>
        </w:tc>
        <w:tc>
          <w:tcPr>
            <w:tcW w:w="3517" w:type="pct"/>
            <w:gridSpan w:val="2"/>
            <w:shd w:val="clear" w:color="auto" w:fill="auto"/>
          </w:tcPr>
          <w:p w14:paraId="6D1639DE" w14:textId="77777777" w:rsidR="00601083" w:rsidRPr="00221890" w:rsidRDefault="00601083" w:rsidP="00601083">
            <w:pPr>
              <w:pStyle w:val="ENoteTableText"/>
            </w:pPr>
            <w:r w:rsidRPr="00221890">
              <w:t>am. 1995 No. 268; 1996 No. 76; 1997 No. 109; 1999 No. 81; 2001 No. 162; 2004 No. 269</w:t>
            </w:r>
          </w:p>
        </w:tc>
      </w:tr>
      <w:tr w:rsidR="00601083" w:rsidRPr="00221890" w14:paraId="4E893319" w14:textId="77777777" w:rsidTr="002A7DC4">
        <w:trPr>
          <w:cantSplit/>
        </w:trPr>
        <w:tc>
          <w:tcPr>
            <w:tcW w:w="1483" w:type="pct"/>
            <w:gridSpan w:val="2"/>
            <w:shd w:val="clear" w:color="auto" w:fill="auto"/>
          </w:tcPr>
          <w:p w14:paraId="6E683444" w14:textId="77777777" w:rsidR="00601083" w:rsidRPr="00221890" w:rsidRDefault="00601083" w:rsidP="00601083">
            <w:pPr>
              <w:pStyle w:val="ENoteTableText"/>
            </w:pPr>
          </w:p>
        </w:tc>
        <w:tc>
          <w:tcPr>
            <w:tcW w:w="3517" w:type="pct"/>
            <w:gridSpan w:val="2"/>
            <w:shd w:val="clear" w:color="auto" w:fill="auto"/>
          </w:tcPr>
          <w:p w14:paraId="2EAA18E1" w14:textId="77777777" w:rsidR="00601083" w:rsidRPr="00221890" w:rsidRDefault="00601083" w:rsidP="00601083">
            <w:pPr>
              <w:pStyle w:val="ENoteTableText"/>
            </w:pPr>
            <w:r w:rsidRPr="00221890">
              <w:t>rep. 2009 No. 202</w:t>
            </w:r>
          </w:p>
        </w:tc>
      </w:tr>
      <w:tr w:rsidR="00601083" w:rsidRPr="00221890" w14:paraId="57E54EA9" w14:textId="77777777" w:rsidTr="002A7DC4">
        <w:trPr>
          <w:cantSplit/>
        </w:trPr>
        <w:tc>
          <w:tcPr>
            <w:tcW w:w="1483" w:type="pct"/>
            <w:gridSpan w:val="2"/>
            <w:shd w:val="clear" w:color="auto" w:fill="auto"/>
          </w:tcPr>
          <w:p w14:paraId="007A2B3D" w14:textId="77777777" w:rsidR="00601083" w:rsidRPr="00221890" w:rsidRDefault="00601083" w:rsidP="00601083">
            <w:pPr>
              <w:pStyle w:val="ENoteTableText"/>
              <w:tabs>
                <w:tab w:val="center" w:leader="dot" w:pos="2268"/>
              </w:tabs>
            </w:pPr>
            <w:r w:rsidRPr="00221890">
              <w:t>c. 418.231</w:t>
            </w:r>
            <w:r w:rsidRPr="00221890">
              <w:tab/>
            </w:r>
          </w:p>
        </w:tc>
        <w:tc>
          <w:tcPr>
            <w:tcW w:w="3517" w:type="pct"/>
            <w:gridSpan w:val="2"/>
            <w:shd w:val="clear" w:color="auto" w:fill="auto"/>
          </w:tcPr>
          <w:p w14:paraId="69D97EE0" w14:textId="77777777" w:rsidR="00601083" w:rsidRPr="00221890" w:rsidRDefault="00601083" w:rsidP="00601083">
            <w:pPr>
              <w:pStyle w:val="ENoteTableText"/>
            </w:pPr>
            <w:r w:rsidRPr="00221890">
              <w:t>am. 1995 No. 268; 1996 Nos. 75 and 76; 2005 No. 133; 2008 No. 205</w:t>
            </w:r>
          </w:p>
        </w:tc>
      </w:tr>
      <w:tr w:rsidR="00601083" w:rsidRPr="00221890" w14:paraId="38AB92A2" w14:textId="77777777" w:rsidTr="002A7DC4">
        <w:trPr>
          <w:cantSplit/>
        </w:trPr>
        <w:tc>
          <w:tcPr>
            <w:tcW w:w="1483" w:type="pct"/>
            <w:gridSpan w:val="2"/>
            <w:shd w:val="clear" w:color="auto" w:fill="auto"/>
          </w:tcPr>
          <w:p w14:paraId="1307954B" w14:textId="77777777" w:rsidR="00601083" w:rsidRPr="00221890" w:rsidRDefault="00601083" w:rsidP="00601083">
            <w:pPr>
              <w:pStyle w:val="ENoteTableText"/>
            </w:pPr>
          </w:p>
        </w:tc>
        <w:tc>
          <w:tcPr>
            <w:tcW w:w="3517" w:type="pct"/>
            <w:gridSpan w:val="2"/>
            <w:shd w:val="clear" w:color="auto" w:fill="auto"/>
          </w:tcPr>
          <w:p w14:paraId="24F7274E" w14:textId="77777777" w:rsidR="00601083" w:rsidRPr="00221890" w:rsidRDefault="00601083" w:rsidP="00601083">
            <w:pPr>
              <w:pStyle w:val="ENoteTableText"/>
            </w:pPr>
            <w:r w:rsidRPr="00221890">
              <w:t>rep. 2009 No. 202</w:t>
            </w:r>
          </w:p>
        </w:tc>
      </w:tr>
      <w:tr w:rsidR="00601083" w:rsidRPr="00221890" w14:paraId="16BD8002" w14:textId="77777777" w:rsidTr="002A7DC4">
        <w:trPr>
          <w:cantSplit/>
        </w:trPr>
        <w:tc>
          <w:tcPr>
            <w:tcW w:w="1483" w:type="pct"/>
            <w:gridSpan w:val="2"/>
            <w:shd w:val="clear" w:color="auto" w:fill="auto"/>
          </w:tcPr>
          <w:p w14:paraId="29252CA4" w14:textId="77777777" w:rsidR="00601083" w:rsidRPr="00221890" w:rsidRDefault="00601083" w:rsidP="00601083">
            <w:pPr>
              <w:pStyle w:val="ENoteTableText"/>
              <w:tabs>
                <w:tab w:val="center" w:leader="dot" w:pos="2268"/>
              </w:tabs>
            </w:pPr>
            <w:r w:rsidRPr="00221890">
              <w:t>c. 418.232</w:t>
            </w:r>
            <w:r w:rsidRPr="00221890">
              <w:tab/>
            </w:r>
          </w:p>
        </w:tc>
        <w:tc>
          <w:tcPr>
            <w:tcW w:w="3517" w:type="pct"/>
            <w:gridSpan w:val="2"/>
            <w:shd w:val="clear" w:color="auto" w:fill="auto"/>
          </w:tcPr>
          <w:p w14:paraId="122E569D" w14:textId="77777777" w:rsidR="00601083" w:rsidRPr="00221890" w:rsidRDefault="00601083" w:rsidP="00601083">
            <w:pPr>
              <w:pStyle w:val="ENoteTableText"/>
            </w:pPr>
            <w:r w:rsidRPr="00221890">
              <w:t>ad. 2005 No. 134</w:t>
            </w:r>
          </w:p>
        </w:tc>
      </w:tr>
      <w:tr w:rsidR="00601083" w:rsidRPr="00221890" w14:paraId="0FCF4283" w14:textId="77777777" w:rsidTr="002A7DC4">
        <w:trPr>
          <w:cantSplit/>
        </w:trPr>
        <w:tc>
          <w:tcPr>
            <w:tcW w:w="1483" w:type="pct"/>
            <w:gridSpan w:val="2"/>
            <w:shd w:val="clear" w:color="auto" w:fill="auto"/>
          </w:tcPr>
          <w:p w14:paraId="7EE47E53" w14:textId="77777777" w:rsidR="00601083" w:rsidRPr="00221890" w:rsidRDefault="00601083" w:rsidP="00601083">
            <w:pPr>
              <w:pStyle w:val="ENoteTableText"/>
            </w:pPr>
          </w:p>
        </w:tc>
        <w:tc>
          <w:tcPr>
            <w:tcW w:w="3517" w:type="pct"/>
            <w:gridSpan w:val="2"/>
            <w:shd w:val="clear" w:color="auto" w:fill="auto"/>
          </w:tcPr>
          <w:p w14:paraId="1ECF3FCC" w14:textId="77777777" w:rsidR="00601083" w:rsidRPr="00221890" w:rsidRDefault="00601083" w:rsidP="00601083">
            <w:pPr>
              <w:pStyle w:val="ENoteTableText"/>
            </w:pPr>
            <w:r w:rsidRPr="00221890">
              <w:t>rep. 2009 No. 202</w:t>
            </w:r>
          </w:p>
        </w:tc>
      </w:tr>
      <w:tr w:rsidR="00601083" w:rsidRPr="00221890" w14:paraId="6DB49CAF" w14:textId="77777777" w:rsidTr="002A7DC4">
        <w:trPr>
          <w:cantSplit/>
        </w:trPr>
        <w:tc>
          <w:tcPr>
            <w:tcW w:w="1483" w:type="pct"/>
            <w:gridSpan w:val="2"/>
            <w:shd w:val="clear" w:color="auto" w:fill="auto"/>
          </w:tcPr>
          <w:p w14:paraId="1D37676B" w14:textId="77777777" w:rsidR="00601083" w:rsidRPr="00221890" w:rsidRDefault="00601083" w:rsidP="00601083">
            <w:pPr>
              <w:pStyle w:val="ENoteTableText"/>
              <w:tabs>
                <w:tab w:val="center" w:leader="dot" w:pos="2268"/>
              </w:tabs>
            </w:pPr>
            <w:r w:rsidRPr="00221890">
              <w:t>c. 418.311</w:t>
            </w:r>
            <w:r w:rsidRPr="00221890">
              <w:tab/>
            </w:r>
          </w:p>
        </w:tc>
        <w:tc>
          <w:tcPr>
            <w:tcW w:w="3517" w:type="pct"/>
            <w:gridSpan w:val="2"/>
            <w:shd w:val="clear" w:color="auto" w:fill="auto"/>
          </w:tcPr>
          <w:p w14:paraId="718746D0" w14:textId="77777777" w:rsidR="00601083" w:rsidRPr="00221890" w:rsidRDefault="00601083" w:rsidP="00601083">
            <w:pPr>
              <w:pStyle w:val="ENoteTableText"/>
            </w:pPr>
            <w:r w:rsidRPr="00221890">
              <w:t>am. 1999 No. 81</w:t>
            </w:r>
          </w:p>
        </w:tc>
      </w:tr>
      <w:tr w:rsidR="00601083" w:rsidRPr="00221890" w14:paraId="5C9147FD" w14:textId="77777777" w:rsidTr="002A7DC4">
        <w:trPr>
          <w:cantSplit/>
        </w:trPr>
        <w:tc>
          <w:tcPr>
            <w:tcW w:w="1483" w:type="pct"/>
            <w:gridSpan w:val="2"/>
            <w:shd w:val="clear" w:color="auto" w:fill="auto"/>
          </w:tcPr>
          <w:p w14:paraId="44EBE0FB" w14:textId="77777777" w:rsidR="00601083" w:rsidRPr="00221890" w:rsidRDefault="00601083" w:rsidP="00601083">
            <w:pPr>
              <w:pStyle w:val="ENoteTableText"/>
            </w:pPr>
          </w:p>
        </w:tc>
        <w:tc>
          <w:tcPr>
            <w:tcW w:w="3517" w:type="pct"/>
            <w:gridSpan w:val="2"/>
            <w:shd w:val="clear" w:color="auto" w:fill="auto"/>
          </w:tcPr>
          <w:p w14:paraId="2822DD52" w14:textId="77777777" w:rsidR="00601083" w:rsidRPr="00221890" w:rsidRDefault="00601083" w:rsidP="00601083">
            <w:pPr>
              <w:pStyle w:val="ENoteTableText"/>
            </w:pPr>
            <w:r w:rsidRPr="00221890">
              <w:t>rep. 2009 No. 202</w:t>
            </w:r>
          </w:p>
        </w:tc>
      </w:tr>
      <w:tr w:rsidR="00601083" w:rsidRPr="00221890" w14:paraId="09CFEF98" w14:textId="77777777" w:rsidTr="002A7DC4">
        <w:trPr>
          <w:cantSplit/>
        </w:trPr>
        <w:tc>
          <w:tcPr>
            <w:tcW w:w="1483" w:type="pct"/>
            <w:gridSpan w:val="2"/>
            <w:shd w:val="clear" w:color="auto" w:fill="auto"/>
          </w:tcPr>
          <w:p w14:paraId="4C838D66" w14:textId="77777777" w:rsidR="00601083" w:rsidRPr="00221890" w:rsidRDefault="00601083" w:rsidP="00601083">
            <w:pPr>
              <w:pStyle w:val="ENoteTableText"/>
              <w:tabs>
                <w:tab w:val="center" w:leader="dot" w:pos="2268"/>
              </w:tabs>
            </w:pPr>
            <w:r w:rsidRPr="00221890">
              <w:t>c. 418.312</w:t>
            </w:r>
            <w:r w:rsidRPr="00221890">
              <w:tab/>
            </w:r>
          </w:p>
        </w:tc>
        <w:tc>
          <w:tcPr>
            <w:tcW w:w="3517" w:type="pct"/>
            <w:gridSpan w:val="2"/>
            <w:shd w:val="clear" w:color="auto" w:fill="auto"/>
          </w:tcPr>
          <w:p w14:paraId="6DD46FBF" w14:textId="77777777" w:rsidR="00601083" w:rsidRPr="00221890" w:rsidRDefault="00601083" w:rsidP="00601083">
            <w:pPr>
              <w:pStyle w:val="ENoteTableText"/>
            </w:pPr>
            <w:r w:rsidRPr="00221890">
              <w:t>rep. 2009 No. 202</w:t>
            </w:r>
          </w:p>
        </w:tc>
      </w:tr>
      <w:tr w:rsidR="00601083" w:rsidRPr="00221890" w14:paraId="6D91D254" w14:textId="77777777" w:rsidTr="002A7DC4">
        <w:trPr>
          <w:cantSplit/>
        </w:trPr>
        <w:tc>
          <w:tcPr>
            <w:tcW w:w="1483" w:type="pct"/>
            <w:gridSpan w:val="2"/>
            <w:shd w:val="clear" w:color="auto" w:fill="auto"/>
          </w:tcPr>
          <w:p w14:paraId="092761C7" w14:textId="77777777" w:rsidR="00601083" w:rsidRPr="00221890" w:rsidRDefault="00601083" w:rsidP="00601083">
            <w:pPr>
              <w:pStyle w:val="ENoteTableText"/>
              <w:tabs>
                <w:tab w:val="center" w:leader="dot" w:pos="2268"/>
              </w:tabs>
            </w:pPr>
            <w:r w:rsidRPr="00221890">
              <w:t>c. 418.313</w:t>
            </w:r>
            <w:r w:rsidRPr="00221890">
              <w:tab/>
            </w:r>
          </w:p>
        </w:tc>
        <w:tc>
          <w:tcPr>
            <w:tcW w:w="3517" w:type="pct"/>
            <w:gridSpan w:val="2"/>
            <w:shd w:val="clear" w:color="auto" w:fill="auto"/>
          </w:tcPr>
          <w:p w14:paraId="46DED4AD" w14:textId="77777777" w:rsidR="00601083" w:rsidRPr="00221890" w:rsidRDefault="00601083" w:rsidP="00601083">
            <w:pPr>
              <w:pStyle w:val="ENoteTableText"/>
            </w:pPr>
            <w:r w:rsidRPr="00221890">
              <w:t>rep. 2002 No. 348</w:t>
            </w:r>
          </w:p>
        </w:tc>
      </w:tr>
      <w:tr w:rsidR="00601083" w:rsidRPr="00221890" w14:paraId="7FD7A5B7" w14:textId="77777777" w:rsidTr="002A7DC4">
        <w:trPr>
          <w:cantSplit/>
        </w:trPr>
        <w:tc>
          <w:tcPr>
            <w:tcW w:w="1483" w:type="pct"/>
            <w:gridSpan w:val="2"/>
            <w:shd w:val="clear" w:color="auto" w:fill="auto"/>
          </w:tcPr>
          <w:p w14:paraId="0E3EC66C" w14:textId="77777777" w:rsidR="00601083" w:rsidRPr="00221890" w:rsidRDefault="00601083" w:rsidP="00601083">
            <w:pPr>
              <w:pStyle w:val="ENoteTableText"/>
              <w:tabs>
                <w:tab w:val="center" w:leader="dot" w:pos="2268"/>
              </w:tabs>
            </w:pPr>
            <w:r w:rsidRPr="00221890">
              <w:t>c. 418.321</w:t>
            </w:r>
            <w:r w:rsidRPr="00221890">
              <w:tab/>
            </w:r>
          </w:p>
        </w:tc>
        <w:tc>
          <w:tcPr>
            <w:tcW w:w="3517" w:type="pct"/>
            <w:gridSpan w:val="2"/>
            <w:shd w:val="clear" w:color="auto" w:fill="auto"/>
          </w:tcPr>
          <w:p w14:paraId="194ED1E9" w14:textId="77777777" w:rsidR="00601083" w:rsidRPr="00221890" w:rsidRDefault="00601083" w:rsidP="00601083">
            <w:pPr>
              <w:pStyle w:val="ENoteTableText"/>
            </w:pPr>
            <w:r w:rsidRPr="00221890">
              <w:t>am. 1999 No. 81</w:t>
            </w:r>
          </w:p>
        </w:tc>
      </w:tr>
      <w:tr w:rsidR="00601083" w:rsidRPr="00221890" w14:paraId="6B76430E" w14:textId="77777777" w:rsidTr="002A7DC4">
        <w:trPr>
          <w:cantSplit/>
        </w:trPr>
        <w:tc>
          <w:tcPr>
            <w:tcW w:w="1483" w:type="pct"/>
            <w:gridSpan w:val="2"/>
            <w:shd w:val="clear" w:color="auto" w:fill="auto"/>
          </w:tcPr>
          <w:p w14:paraId="0EFD6807" w14:textId="77777777" w:rsidR="00601083" w:rsidRPr="00221890" w:rsidRDefault="00601083" w:rsidP="00601083">
            <w:pPr>
              <w:pStyle w:val="ENoteTableText"/>
            </w:pPr>
          </w:p>
        </w:tc>
        <w:tc>
          <w:tcPr>
            <w:tcW w:w="3517" w:type="pct"/>
            <w:gridSpan w:val="2"/>
            <w:shd w:val="clear" w:color="auto" w:fill="auto"/>
          </w:tcPr>
          <w:p w14:paraId="2A8C827A" w14:textId="77777777" w:rsidR="00601083" w:rsidRPr="00221890" w:rsidRDefault="00601083" w:rsidP="00601083">
            <w:pPr>
              <w:pStyle w:val="ENoteTableText"/>
            </w:pPr>
            <w:r w:rsidRPr="00221890">
              <w:t>rep. 2009 No. 202</w:t>
            </w:r>
          </w:p>
        </w:tc>
      </w:tr>
      <w:tr w:rsidR="00601083" w:rsidRPr="00221890" w14:paraId="786DFC57" w14:textId="77777777" w:rsidTr="002A7DC4">
        <w:trPr>
          <w:cantSplit/>
        </w:trPr>
        <w:tc>
          <w:tcPr>
            <w:tcW w:w="1483" w:type="pct"/>
            <w:gridSpan w:val="2"/>
            <w:shd w:val="clear" w:color="auto" w:fill="auto"/>
          </w:tcPr>
          <w:p w14:paraId="32F76DE4" w14:textId="77777777" w:rsidR="00601083" w:rsidRPr="00221890" w:rsidRDefault="00601083" w:rsidP="00601083">
            <w:pPr>
              <w:pStyle w:val="ENoteTableText"/>
              <w:tabs>
                <w:tab w:val="center" w:leader="dot" w:pos="2268"/>
              </w:tabs>
            </w:pPr>
            <w:r w:rsidRPr="00221890">
              <w:t>c. 418.322</w:t>
            </w:r>
            <w:r w:rsidRPr="00221890">
              <w:tab/>
            </w:r>
          </w:p>
        </w:tc>
        <w:tc>
          <w:tcPr>
            <w:tcW w:w="3517" w:type="pct"/>
            <w:gridSpan w:val="2"/>
            <w:shd w:val="clear" w:color="auto" w:fill="auto"/>
          </w:tcPr>
          <w:p w14:paraId="593F9CC4" w14:textId="77777777" w:rsidR="00601083" w:rsidRPr="00221890" w:rsidRDefault="00601083" w:rsidP="00601083">
            <w:pPr>
              <w:pStyle w:val="ENoteTableText"/>
            </w:pPr>
            <w:r w:rsidRPr="00221890">
              <w:t>am. 1999 No. 81</w:t>
            </w:r>
          </w:p>
        </w:tc>
      </w:tr>
      <w:tr w:rsidR="00601083" w:rsidRPr="00221890" w14:paraId="590C9BBF" w14:textId="77777777" w:rsidTr="002A7DC4">
        <w:trPr>
          <w:cantSplit/>
        </w:trPr>
        <w:tc>
          <w:tcPr>
            <w:tcW w:w="1483" w:type="pct"/>
            <w:gridSpan w:val="2"/>
            <w:shd w:val="clear" w:color="auto" w:fill="auto"/>
          </w:tcPr>
          <w:p w14:paraId="2E76A073" w14:textId="77777777" w:rsidR="00601083" w:rsidRPr="00221890" w:rsidRDefault="00601083" w:rsidP="00601083">
            <w:pPr>
              <w:pStyle w:val="ENoteTableText"/>
            </w:pPr>
          </w:p>
        </w:tc>
        <w:tc>
          <w:tcPr>
            <w:tcW w:w="3517" w:type="pct"/>
            <w:gridSpan w:val="2"/>
            <w:shd w:val="clear" w:color="auto" w:fill="auto"/>
          </w:tcPr>
          <w:p w14:paraId="17F62596" w14:textId="77777777" w:rsidR="00601083" w:rsidRPr="00221890" w:rsidRDefault="00601083" w:rsidP="00601083">
            <w:pPr>
              <w:pStyle w:val="ENoteTableText"/>
            </w:pPr>
            <w:r w:rsidRPr="00221890">
              <w:t>rep. 2009 No. 202</w:t>
            </w:r>
          </w:p>
        </w:tc>
      </w:tr>
      <w:tr w:rsidR="00601083" w:rsidRPr="00221890" w14:paraId="08349DBB" w14:textId="77777777" w:rsidTr="002A7DC4">
        <w:trPr>
          <w:cantSplit/>
        </w:trPr>
        <w:tc>
          <w:tcPr>
            <w:tcW w:w="1483" w:type="pct"/>
            <w:gridSpan w:val="2"/>
            <w:shd w:val="clear" w:color="auto" w:fill="auto"/>
          </w:tcPr>
          <w:p w14:paraId="53BFC753" w14:textId="77777777" w:rsidR="00601083" w:rsidRPr="00221890" w:rsidRDefault="00601083" w:rsidP="00601083">
            <w:pPr>
              <w:pStyle w:val="ENoteTableText"/>
              <w:tabs>
                <w:tab w:val="center" w:leader="dot" w:pos="2268"/>
              </w:tabs>
            </w:pPr>
            <w:r w:rsidRPr="00221890">
              <w:t>c. 418.323</w:t>
            </w:r>
            <w:r w:rsidRPr="00221890">
              <w:tab/>
            </w:r>
          </w:p>
        </w:tc>
        <w:tc>
          <w:tcPr>
            <w:tcW w:w="3517" w:type="pct"/>
            <w:gridSpan w:val="2"/>
            <w:shd w:val="clear" w:color="auto" w:fill="auto"/>
          </w:tcPr>
          <w:p w14:paraId="7F4EAC4A" w14:textId="77777777" w:rsidR="00601083" w:rsidRPr="00221890" w:rsidRDefault="00601083" w:rsidP="00601083">
            <w:pPr>
              <w:pStyle w:val="ENoteTableText"/>
            </w:pPr>
            <w:r w:rsidRPr="00221890">
              <w:t>am. 1999 No. 81</w:t>
            </w:r>
          </w:p>
        </w:tc>
      </w:tr>
      <w:tr w:rsidR="00601083" w:rsidRPr="00221890" w14:paraId="17DA31B7" w14:textId="77777777" w:rsidTr="002A7DC4">
        <w:trPr>
          <w:cantSplit/>
        </w:trPr>
        <w:tc>
          <w:tcPr>
            <w:tcW w:w="1483" w:type="pct"/>
            <w:gridSpan w:val="2"/>
            <w:shd w:val="clear" w:color="auto" w:fill="auto"/>
          </w:tcPr>
          <w:p w14:paraId="6593B25F" w14:textId="77777777" w:rsidR="00601083" w:rsidRPr="00221890" w:rsidRDefault="00601083" w:rsidP="00601083">
            <w:pPr>
              <w:pStyle w:val="ENoteTableText"/>
            </w:pPr>
          </w:p>
        </w:tc>
        <w:tc>
          <w:tcPr>
            <w:tcW w:w="3517" w:type="pct"/>
            <w:gridSpan w:val="2"/>
            <w:shd w:val="clear" w:color="auto" w:fill="auto"/>
          </w:tcPr>
          <w:p w14:paraId="6E2EE37D" w14:textId="77777777" w:rsidR="00601083" w:rsidRPr="00221890" w:rsidRDefault="00601083" w:rsidP="00601083">
            <w:pPr>
              <w:pStyle w:val="ENoteTableText"/>
            </w:pPr>
            <w:r w:rsidRPr="00221890">
              <w:t>rep. 2009 No. 202</w:t>
            </w:r>
          </w:p>
        </w:tc>
      </w:tr>
      <w:tr w:rsidR="00601083" w:rsidRPr="00221890" w14:paraId="1F148820" w14:textId="77777777" w:rsidTr="002A7DC4">
        <w:trPr>
          <w:cantSplit/>
        </w:trPr>
        <w:tc>
          <w:tcPr>
            <w:tcW w:w="1483" w:type="pct"/>
            <w:gridSpan w:val="2"/>
            <w:shd w:val="clear" w:color="auto" w:fill="auto"/>
          </w:tcPr>
          <w:p w14:paraId="28B20456" w14:textId="77777777" w:rsidR="00601083" w:rsidRPr="00221890" w:rsidRDefault="00601083" w:rsidP="00601083">
            <w:pPr>
              <w:pStyle w:val="ENoteTableText"/>
              <w:tabs>
                <w:tab w:val="center" w:leader="dot" w:pos="2268"/>
              </w:tabs>
            </w:pPr>
            <w:r w:rsidRPr="00221890">
              <w:t>c. 418.324</w:t>
            </w:r>
            <w:r w:rsidRPr="00221890">
              <w:tab/>
            </w:r>
          </w:p>
        </w:tc>
        <w:tc>
          <w:tcPr>
            <w:tcW w:w="3517" w:type="pct"/>
            <w:gridSpan w:val="2"/>
            <w:shd w:val="clear" w:color="auto" w:fill="auto"/>
          </w:tcPr>
          <w:p w14:paraId="505D1C53" w14:textId="77777777" w:rsidR="00601083" w:rsidRPr="00221890" w:rsidRDefault="00601083" w:rsidP="00601083">
            <w:pPr>
              <w:pStyle w:val="ENoteTableText"/>
            </w:pPr>
            <w:r w:rsidRPr="00221890">
              <w:t>am. 1994 No. 376; 1995 No. 117; 1996 No. 211; 1999 No. 81; 2007 No. 314</w:t>
            </w:r>
          </w:p>
        </w:tc>
      </w:tr>
      <w:tr w:rsidR="00601083" w:rsidRPr="00221890" w14:paraId="343FCAB5" w14:textId="77777777" w:rsidTr="002A7DC4">
        <w:trPr>
          <w:cantSplit/>
        </w:trPr>
        <w:tc>
          <w:tcPr>
            <w:tcW w:w="1483" w:type="pct"/>
            <w:gridSpan w:val="2"/>
            <w:shd w:val="clear" w:color="auto" w:fill="auto"/>
          </w:tcPr>
          <w:p w14:paraId="71B703A5" w14:textId="77777777" w:rsidR="00601083" w:rsidRPr="00221890" w:rsidRDefault="00601083" w:rsidP="00601083">
            <w:pPr>
              <w:pStyle w:val="ENoteTableText"/>
            </w:pPr>
          </w:p>
        </w:tc>
        <w:tc>
          <w:tcPr>
            <w:tcW w:w="3517" w:type="pct"/>
            <w:gridSpan w:val="2"/>
            <w:shd w:val="clear" w:color="auto" w:fill="auto"/>
          </w:tcPr>
          <w:p w14:paraId="1513D0D9" w14:textId="77777777" w:rsidR="00601083" w:rsidRPr="00221890" w:rsidRDefault="00601083" w:rsidP="00601083">
            <w:pPr>
              <w:pStyle w:val="ENoteTableText"/>
            </w:pPr>
            <w:r w:rsidRPr="00221890">
              <w:t>rep. 2009 No. 202</w:t>
            </w:r>
          </w:p>
        </w:tc>
      </w:tr>
      <w:tr w:rsidR="00601083" w:rsidRPr="00221890" w14:paraId="6690E3A1" w14:textId="77777777" w:rsidTr="002A7DC4">
        <w:trPr>
          <w:cantSplit/>
        </w:trPr>
        <w:tc>
          <w:tcPr>
            <w:tcW w:w="1483" w:type="pct"/>
            <w:gridSpan w:val="2"/>
            <w:shd w:val="clear" w:color="auto" w:fill="auto"/>
          </w:tcPr>
          <w:p w14:paraId="0E504C3C" w14:textId="77777777" w:rsidR="00601083" w:rsidRPr="00221890" w:rsidRDefault="00601083" w:rsidP="00601083">
            <w:pPr>
              <w:pStyle w:val="ENoteTableText"/>
              <w:tabs>
                <w:tab w:val="center" w:leader="dot" w:pos="2268"/>
              </w:tabs>
            </w:pPr>
            <w:r w:rsidRPr="00221890">
              <w:t>c. 418.325</w:t>
            </w:r>
            <w:r w:rsidRPr="00221890">
              <w:tab/>
            </w:r>
          </w:p>
        </w:tc>
        <w:tc>
          <w:tcPr>
            <w:tcW w:w="3517" w:type="pct"/>
            <w:gridSpan w:val="2"/>
            <w:shd w:val="clear" w:color="auto" w:fill="auto"/>
          </w:tcPr>
          <w:p w14:paraId="39896267" w14:textId="77777777" w:rsidR="00601083" w:rsidRPr="00221890" w:rsidRDefault="00601083" w:rsidP="00601083">
            <w:pPr>
              <w:pStyle w:val="ENoteTableText"/>
            </w:pPr>
            <w:r w:rsidRPr="00221890">
              <w:t>am. 1996 No. 211</w:t>
            </w:r>
          </w:p>
        </w:tc>
      </w:tr>
      <w:tr w:rsidR="00601083" w:rsidRPr="00221890" w14:paraId="0070CCE8" w14:textId="77777777" w:rsidTr="002A7DC4">
        <w:trPr>
          <w:cantSplit/>
        </w:trPr>
        <w:tc>
          <w:tcPr>
            <w:tcW w:w="1483" w:type="pct"/>
            <w:gridSpan w:val="2"/>
            <w:shd w:val="clear" w:color="auto" w:fill="auto"/>
          </w:tcPr>
          <w:p w14:paraId="5F798C00" w14:textId="77777777" w:rsidR="00601083" w:rsidRPr="00221890" w:rsidRDefault="00601083" w:rsidP="00601083">
            <w:pPr>
              <w:pStyle w:val="ENoteTableText"/>
            </w:pPr>
          </w:p>
        </w:tc>
        <w:tc>
          <w:tcPr>
            <w:tcW w:w="3517" w:type="pct"/>
            <w:gridSpan w:val="2"/>
            <w:shd w:val="clear" w:color="auto" w:fill="auto"/>
          </w:tcPr>
          <w:p w14:paraId="54FCC726" w14:textId="77777777" w:rsidR="00601083" w:rsidRPr="00221890" w:rsidRDefault="00601083" w:rsidP="00601083">
            <w:pPr>
              <w:pStyle w:val="ENoteTableText"/>
            </w:pPr>
            <w:r w:rsidRPr="00221890">
              <w:t>rep. 2009 No. 202</w:t>
            </w:r>
          </w:p>
        </w:tc>
      </w:tr>
      <w:tr w:rsidR="00601083" w:rsidRPr="00221890" w14:paraId="7950A5F6" w14:textId="77777777" w:rsidTr="002A7DC4">
        <w:trPr>
          <w:cantSplit/>
        </w:trPr>
        <w:tc>
          <w:tcPr>
            <w:tcW w:w="1483" w:type="pct"/>
            <w:gridSpan w:val="2"/>
            <w:shd w:val="clear" w:color="auto" w:fill="auto"/>
          </w:tcPr>
          <w:p w14:paraId="02719A6E" w14:textId="77777777" w:rsidR="00601083" w:rsidRPr="00221890" w:rsidRDefault="00601083" w:rsidP="00601083">
            <w:pPr>
              <w:pStyle w:val="ENoteTableText"/>
              <w:tabs>
                <w:tab w:val="center" w:leader="dot" w:pos="2268"/>
              </w:tabs>
            </w:pPr>
            <w:r w:rsidRPr="00221890">
              <w:t>c. 418.325A</w:t>
            </w:r>
            <w:r w:rsidRPr="00221890">
              <w:tab/>
            </w:r>
          </w:p>
        </w:tc>
        <w:tc>
          <w:tcPr>
            <w:tcW w:w="3517" w:type="pct"/>
            <w:gridSpan w:val="2"/>
            <w:shd w:val="clear" w:color="auto" w:fill="auto"/>
          </w:tcPr>
          <w:p w14:paraId="5B3E1FA3" w14:textId="77777777" w:rsidR="00601083" w:rsidRPr="00221890" w:rsidRDefault="00601083" w:rsidP="00601083">
            <w:pPr>
              <w:pStyle w:val="ENoteTableText"/>
            </w:pPr>
            <w:r w:rsidRPr="00221890">
              <w:t>ad. 2002 No. 348</w:t>
            </w:r>
          </w:p>
        </w:tc>
      </w:tr>
      <w:tr w:rsidR="00601083" w:rsidRPr="00221890" w14:paraId="176789A9" w14:textId="77777777" w:rsidTr="002A7DC4">
        <w:trPr>
          <w:cantSplit/>
        </w:trPr>
        <w:tc>
          <w:tcPr>
            <w:tcW w:w="1483" w:type="pct"/>
            <w:gridSpan w:val="2"/>
            <w:shd w:val="clear" w:color="auto" w:fill="auto"/>
          </w:tcPr>
          <w:p w14:paraId="25FBB59F" w14:textId="77777777" w:rsidR="00601083" w:rsidRPr="00221890" w:rsidRDefault="00601083" w:rsidP="00601083">
            <w:pPr>
              <w:pStyle w:val="ENoteTableText"/>
            </w:pPr>
          </w:p>
        </w:tc>
        <w:tc>
          <w:tcPr>
            <w:tcW w:w="3517" w:type="pct"/>
            <w:gridSpan w:val="2"/>
            <w:shd w:val="clear" w:color="auto" w:fill="auto"/>
          </w:tcPr>
          <w:p w14:paraId="447353ED" w14:textId="77777777" w:rsidR="00601083" w:rsidRPr="00221890" w:rsidRDefault="00601083" w:rsidP="00601083">
            <w:pPr>
              <w:pStyle w:val="ENoteTableText"/>
            </w:pPr>
            <w:r w:rsidRPr="00221890">
              <w:t>rep. 2009 No. 202</w:t>
            </w:r>
          </w:p>
        </w:tc>
      </w:tr>
      <w:tr w:rsidR="00601083" w:rsidRPr="00221890" w14:paraId="4CA61110" w14:textId="77777777" w:rsidTr="002A7DC4">
        <w:trPr>
          <w:cantSplit/>
        </w:trPr>
        <w:tc>
          <w:tcPr>
            <w:tcW w:w="1483" w:type="pct"/>
            <w:gridSpan w:val="2"/>
            <w:shd w:val="clear" w:color="auto" w:fill="auto"/>
          </w:tcPr>
          <w:p w14:paraId="7A18D4B5" w14:textId="77777777" w:rsidR="00601083" w:rsidRPr="00221890" w:rsidRDefault="00601083" w:rsidP="00601083">
            <w:pPr>
              <w:pStyle w:val="ENoteTableText"/>
              <w:tabs>
                <w:tab w:val="center" w:leader="dot" w:pos="2268"/>
              </w:tabs>
            </w:pPr>
            <w:r w:rsidRPr="00221890">
              <w:t>c. 418.326</w:t>
            </w:r>
            <w:r w:rsidRPr="00221890">
              <w:tab/>
            </w:r>
          </w:p>
        </w:tc>
        <w:tc>
          <w:tcPr>
            <w:tcW w:w="3517" w:type="pct"/>
            <w:gridSpan w:val="2"/>
            <w:shd w:val="clear" w:color="auto" w:fill="auto"/>
          </w:tcPr>
          <w:p w14:paraId="25A52C6D" w14:textId="77777777" w:rsidR="00601083" w:rsidRPr="00221890" w:rsidRDefault="00601083" w:rsidP="00601083">
            <w:pPr>
              <w:pStyle w:val="ENoteTableText"/>
            </w:pPr>
            <w:r w:rsidRPr="00221890">
              <w:t>ad. 1999 No. 8</w:t>
            </w:r>
          </w:p>
        </w:tc>
      </w:tr>
      <w:tr w:rsidR="00601083" w:rsidRPr="00221890" w14:paraId="2BBD4D6A" w14:textId="77777777" w:rsidTr="002A7DC4">
        <w:trPr>
          <w:cantSplit/>
        </w:trPr>
        <w:tc>
          <w:tcPr>
            <w:tcW w:w="1483" w:type="pct"/>
            <w:gridSpan w:val="2"/>
            <w:shd w:val="clear" w:color="auto" w:fill="auto"/>
          </w:tcPr>
          <w:p w14:paraId="19E966E2" w14:textId="77777777" w:rsidR="00601083" w:rsidRPr="00221890" w:rsidRDefault="00601083" w:rsidP="00601083">
            <w:pPr>
              <w:pStyle w:val="ENoteTableText"/>
            </w:pPr>
          </w:p>
        </w:tc>
        <w:tc>
          <w:tcPr>
            <w:tcW w:w="3517" w:type="pct"/>
            <w:gridSpan w:val="2"/>
            <w:shd w:val="clear" w:color="auto" w:fill="auto"/>
          </w:tcPr>
          <w:p w14:paraId="2A1CBE4D" w14:textId="77777777" w:rsidR="00601083" w:rsidRPr="00221890" w:rsidRDefault="00601083" w:rsidP="00601083">
            <w:pPr>
              <w:pStyle w:val="ENoteTableText"/>
            </w:pPr>
            <w:r w:rsidRPr="00221890">
              <w:t>rep. 2009 No. 202</w:t>
            </w:r>
          </w:p>
        </w:tc>
      </w:tr>
      <w:tr w:rsidR="00601083" w:rsidRPr="00221890" w14:paraId="40000FD1" w14:textId="77777777" w:rsidTr="002A7DC4">
        <w:trPr>
          <w:cantSplit/>
        </w:trPr>
        <w:tc>
          <w:tcPr>
            <w:tcW w:w="1483" w:type="pct"/>
            <w:gridSpan w:val="2"/>
            <w:shd w:val="clear" w:color="auto" w:fill="auto"/>
          </w:tcPr>
          <w:p w14:paraId="184FB340" w14:textId="77777777" w:rsidR="00601083" w:rsidRPr="00221890" w:rsidRDefault="00601083" w:rsidP="00601083">
            <w:pPr>
              <w:pStyle w:val="ENoteTableText"/>
              <w:tabs>
                <w:tab w:val="center" w:leader="dot" w:pos="2268"/>
              </w:tabs>
            </w:pPr>
            <w:r w:rsidRPr="00221890">
              <w:t>c. 418.327</w:t>
            </w:r>
            <w:r w:rsidRPr="00221890">
              <w:tab/>
            </w:r>
          </w:p>
        </w:tc>
        <w:tc>
          <w:tcPr>
            <w:tcW w:w="3517" w:type="pct"/>
            <w:gridSpan w:val="2"/>
            <w:shd w:val="clear" w:color="auto" w:fill="auto"/>
          </w:tcPr>
          <w:p w14:paraId="449C6CA0" w14:textId="77777777" w:rsidR="00601083" w:rsidRPr="00221890" w:rsidRDefault="00601083" w:rsidP="00601083">
            <w:pPr>
              <w:pStyle w:val="ENoteTableText"/>
            </w:pPr>
            <w:r w:rsidRPr="00221890">
              <w:t>ad. 1999 No. 259</w:t>
            </w:r>
          </w:p>
        </w:tc>
      </w:tr>
      <w:tr w:rsidR="00601083" w:rsidRPr="00221890" w14:paraId="58A2E305" w14:textId="77777777" w:rsidTr="002A7DC4">
        <w:trPr>
          <w:cantSplit/>
        </w:trPr>
        <w:tc>
          <w:tcPr>
            <w:tcW w:w="1483" w:type="pct"/>
            <w:gridSpan w:val="2"/>
            <w:shd w:val="clear" w:color="auto" w:fill="auto"/>
          </w:tcPr>
          <w:p w14:paraId="5D6B88A9" w14:textId="77777777" w:rsidR="00601083" w:rsidRPr="00221890" w:rsidRDefault="00601083" w:rsidP="00601083">
            <w:pPr>
              <w:pStyle w:val="ENoteTableText"/>
            </w:pPr>
          </w:p>
        </w:tc>
        <w:tc>
          <w:tcPr>
            <w:tcW w:w="3517" w:type="pct"/>
            <w:gridSpan w:val="2"/>
            <w:shd w:val="clear" w:color="auto" w:fill="auto"/>
          </w:tcPr>
          <w:p w14:paraId="01669D08" w14:textId="77777777" w:rsidR="00601083" w:rsidRPr="00221890" w:rsidRDefault="00601083" w:rsidP="00601083">
            <w:pPr>
              <w:pStyle w:val="ENoteTableText"/>
            </w:pPr>
            <w:r w:rsidRPr="00221890">
              <w:t>am. 2000 No. 62</w:t>
            </w:r>
          </w:p>
        </w:tc>
      </w:tr>
      <w:tr w:rsidR="00601083" w:rsidRPr="00221890" w14:paraId="23AE9359" w14:textId="77777777" w:rsidTr="002A7DC4">
        <w:trPr>
          <w:cantSplit/>
        </w:trPr>
        <w:tc>
          <w:tcPr>
            <w:tcW w:w="1483" w:type="pct"/>
            <w:gridSpan w:val="2"/>
            <w:shd w:val="clear" w:color="auto" w:fill="auto"/>
          </w:tcPr>
          <w:p w14:paraId="7BEC099C" w14:textId="77777777" w:rsidR="00601083" w:rsidRPr="00221890" w:rsidRDefault="00601083" w:rsidP="00601083">
            <w:pPr>
              <w:pStyle w:val="ENoteTableText"/>
            </w:pPr>
          </w:p>
        </w:tc>
        <w:tc>
          <w:tcPr>
            <w:tcW w:w="3517" w:type="pct"/>
            <w:gridSpan w:val="2"/>
            <w:shd w:val="clear" w:color="auto" w:fill="auto"/>
          </w:tcPr>
          <w:p w14:paraId="2939A653" w14:textId="77777777" w:rsidR="00601083" w:rsidRPr="00221890" w:rsidRDefault="00601083" w:rsidP="00601083">
            <w:pPr>
              <w:pStyle w:val="ENoteTableText"/>
            </w:pPr>
            <w:r w:rsidRPr="00221890">
              <w:t>rep. 2009 No. 202</w:t>
            </w:r>
          </w:p>
        </w:tc>
      </w:tr>
      <w:tr w:rsidR="00601083" w:rsidRPr="00221890" w14:paraId="51333710" w14:textId="77777777" w:rsidTr="002A7DC4">
        <w:trPr>
          <w:cantSplit/>
        </w:trPr>
        <w:tc>
          <w:tcPr>
            <w:tcW w:w="1483" w:type="pct"/>
            <w:gridSpan w:val="2"/>
            <w:shd w:val="clear" w:color="auto" w:fill="auto"/>
          </w:tcPr>
          <w:p w14:paraId="7B5784F6" w14:textId="77777777" w:rsidR="00601083" w:rsidRPr="00221890" w:rsidRDefault="00601083" w:rsidP="00601083">
            <w:pPr>
              <w:pStyle w:val="ENoteTableText"/>
              <w:tabs>
                <w:tab w:val="center" w:leader="dot" w:pos="2268"/>
              </w:tabs>
            </w:pPr>
            <w:r w:rsidRPr="00221890">
              <w:t>c. 418.328</w:t>
            </w:r>
            <w:r w:rsidRPr="00221890">
              <w:tab/>
            </w:r>
          </w:p>
        </w:tc>
        <w:tc>
          <w:tcPr>
            <w:tcW w:w="3517" w:type="pct"/>
            <w:gridSpan w:val="2"/>
            <w:shd w:val="clear" w:color="auto" w:fill="auto"/>
          </w:tcPr>
          <w:p w14:paraId="6794C415" w14:textId="77777777" w:rsidR="00601083" w:rsidRPr="00221890" w:rsidRDefault="00601083" w:rsidP="00601083">
            <w:pPr>
              <w:pStyle w:val="ENoteTableText"/>
            </w:pPr>
            <w:r w:rsidRPr="00221890">
              <w:t>ad. 2005 No. 134</w:t>
            </w:r>
          </w:p>
        </w:tc>
      </w:tr>
      <w:tr w:rsidR="00601083" w:rsidRPr="00221890" w14:paraId="169A06AE" w14:textId="77777777" w:rsidTr="002A7DC4">
        <w:trPr>
          <w:cantSplit/>
        </w:trPr>
        <w:tc>
          <w:tcPr>
            <w:tcW w:w="1483" w:type="pct"/>
            <w:gridSpan w:val="2"/>
            <w:shd w:val="clear" w:color="auto" w:fill="auto"/>
          </w:tcPr>
          <w:p w14:paraId="34D44E0F" w14:textId="77777777" w:rsidR="00601083" w:rsidRPr="00221890" w:rsidRDefault="00601083" w:rsidP="00601083">
            <w:pPr>
              <w:pStyle w:val="ENoteTableText"/>
            </w:pPr>
          </w:p>
        </w:tc>
        <w:tc>
          <w:tcPr>
            <w:tcW w:w="3517" w:type="pct"/>
            <w:gridSpan w:val="2"/>
            <w:shd w:val="clear" w:color="auto" w:fill="auto"/>
          </w:tcPr>
          <w:p w14:paraId="4FC368D8" w14:textId="77777777" w:rsidR="00601083" w:rsidRPr="00221890" w:rsidRDefault="00601083" w:rsidP="00601083">
            <w:pPr>
              <w:pStyle w:val="ENoteTableText"/>
            </w:pPr>
            <w:r w:rsidRPr="00221890">
              <w:t>rep. 2009 No. 202</w:t>
            </w:r>
          </w:p>
        </w:tc>
      </w:tr>
      <w:tr w:rsidR="00601083" w:rsidRPr="00221890" w14:paraId="24E09661" w14:textId="77777777" w:rsidTr="002A7DC4">
        <w:trPr>
          <w:cantSplit/>
        </w:trPr>
        <w:tc>
          <w:tcPr>
            <w:tcW w:w="1483" w:type="pct"/>
            <w:gridSpan w:val="2"/>
            <w:shd w:val="clear" w:color="auto" w:fill="auto"/>
          </w:tcPr>
          <w:p w14:paraId="2DFEFD61" w14:textId="77777777" w:rsidR="00601083" w:rsidRPr="00221890" w:rsidRDefault="00601083" w:rsidP="00601083">
            <w:pPr>
              <w:pStyle w:val="ENoteTableText"/>
              <w:tabs>
                <w:tab w:val="center" w:leader="dot" w:pos="2268"/>
              </w:tabs>
            </w:pPr>
            <w:r w:rsidRPr="00221890">
              <w:t>c. 418.411</w:t>
            </w:r>
            <w:r w:rsidRPr="00221890">
              <w:tab/>
            </w:r>
          </w:p>
        </w:tc>
        <w:tc>
          <w:tcPr>
            <w:tcW w:w="3517" w:type="pct"/>
            <w:gridSpan w:val="2"/>
            <w:shd w:val="clear" w:color="auto" w:fill="auto"/>
          </w:tcPr>
          <w:p w14:paraId="2A4B469C" w14:textId="77777777" w:rsidR="00601083" w:rsidRPr="00221890" w:rsidRDefault="00601083" w:rsidP="00601083">
            <w:pPr>
              <w:pStyle w:val="ENoteTableText"/>
            </w:pPr>
            <w:r w:rsidRPr="00221890">
              <w:t>rep. 2009 No. 202</w:t>
            </w:r>
          </w:p>
        </w:tc>
      </w:tr>
      <w:tr w:rsidR="00601083" w:rsidRPr="00221890" w14:paraId="7C0C0D16" w14:textId="77777777" w:rsidTr="002A7DC4">
        <w:trPr>
          <w:cantSplit/>
        </w:trPr>
        <w:tc>
          <w:tcPr>
            <w:tcW w:w="1483" w:type="pct"/>
            <w:gridSpan w:val="2"/>
            <w:shd w:val="clear" w:color="auto" w:fill="auto"/>
          </w:tcPr>
          <w:p w14:paraId="56F5DA8F" w14:textId="77777777" w:rsidR="00601083" w:rsidRPr="00221890" w:rsidRDefault="00601083" w:rsidP="00601083">
            <w:pPr>
              <w:pStyle w:val="ENoteTableText"/>
              <w:tabs>
                <w:tab w:val="center" w:leader="dot" w:pos="2268"/>
              </w:tabs>
            </w:pPr>
            <w:r w:rsidRPr="00221890">
              <w:t>c. 418.412</w:t>
            </w:r>
            <w:r w:rsidRPr="00221890">
              <w:tab/>
            </w:r>
          </w:p>
        </w:tc>
        <w:tc>
          <w:tcPr>
            <w:tcW w:w="3517" w:type="pct"/>
            <w:gridSpan w:val="2"/>
            <w:shd w:val="clear" w:color="auto" w:fill="auto"/>
          </w:tcPr>
          <w:p w14:paraId="30CE7931" w14:textId="77777777" w:rsidR="00601083" w:rsidRPr="00221890" w:rsidRDefault="00601083" w:rsidP="00601083">
            <w:pPr>
              <w:pStyle w:val="ENoteTableText"/>
            </w:pPr>
            <w:r w:rsidRPr="00221890">
              <w:t>am 1996 No. 75</w:t>
            </w:r>
          </w:p>
        </w:tc>
      </w:tr>
      <w:tr w:rsidR="00601083" w:rsidRPr="00221890" w14:paraId="6522279B" w14:textId="77777777" w:rsidTr="002A7DC4">
        <w:trPr>
          <w:cantSplit/>
        </w:trPr>
        <w:tc>
          <w:tcPr>
            <w:tcW w:w="1483" w:type="pct"/>
            <w:gridSpan w:val="2"/>
            <w:shd w:val="clear" w:color="auto" w:fill="auto"/>
          </w:tcPr>
          <w:p w14:paraId="755EFF5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76EAFF" w14:textId="77777777" w:rsidR="00601083" w:rsidRPr="00221890" w:rsidRDefault="00601083" w:rsidP="00601083">
            <w:pPr>
              <w:pStyle w:val="ENoteTableText"/>
            </w:pPr>
            <w:r w:rsidRPr="00221890">
              <w:t>rep. 2009 No. 202</w:t>
            </w:r>
          </w:p>
        </w:tc>
      </w:tr>
      <w:tr w:rsidR="00601083" w:rsidRPr="00221890" w14:paraId="02E5412B" w14:textId="77777777" w:rsidTr="002A7DC4">
        <w:trPr>
          <w:cantSplit/>
        </w:trPr>
        <w:tc>
          <w:tcPr>
            <w:tcW w:w="1483" w:type="pct"/>
            <w:gridSpan w:val="2"/>
            <w:shd w:val="clear" w:color="auto" w:fill="auto"/>
          </w:tcPr>
          <w:p w14:paraId="6A563F85" w14:textId="77777777" w:rsidR="00601083" w:rsidRPr="00221890" w:rsidRDefault="00601083" w:rsidP="00601083">
            <w:pPr>
              <w:pStyle w:val="ENoteTableText"/>
              <w:tabs>
                <w:tab w:val="center" w:leader="dot" w:pos="2268"/>
              </w:tabs>
            </w:pPr>
            <w:r w:rsidRPr="00221890">
              <w:t>c. 418.511</w:t>
            </w:r>
            <w:r w:rsidRPr="00221890">
              <w:tab/>
            </w:r>
          </w:p>
        </w:tc>
        <w:tc>
          <w:tcPr>
            <w:tcW w:w="3517" w:type="pct"/>
            <w:gridSpan w:val="2"/>
            <w:shd w:val="clear" w:color="auto" w:fill="auto"/>
          </w:tcPr>
          <w:p w14:paraId="09CFC5D5" w14:textId="77777777" w:rsidR="00601083" w:rsidRPr="00221890" w:rsidRDefault="00601083" w:rsidP="00601083">
            <w:pPr>
              <w:pStyle w:val="ENoteTableText"/>
            </w:pPr>
            <w:r w:rsidRPr="00221890">
              <w:t>rep. 2009 No. 202</w:t>
            </w:r>
          </w:p>
        </w:tc>
      </w:tr>
      <w:tr w:rsidR="00601083" w:rsidRPr="00221890" w14:paraId="2167B8B9" w14:textId="77777777" w:rsidTr="002A7DC4">
        <w:trPr>
          <w:cantSplit/>
        </w:trPr>
        <w:tc>
          <w:tcPr>
            <w:tcW w:w="1483" w:type="pct"/>
            <w:gridSpan w:val="2"/>
            <w:shd w:val="clear" w:color="auto" w:fill="auto"/>
          </w:tcPr>
          <w:p w14:paraId="3001B85C" w14:textId="77777777" w:rsidR="00601083" w:rsidRPr="00221890" w:rsidRDefault="00601083" w:rsidP="00601083">
            <w:pPr>
              <w:pStyle w:val="ENoteTableText"/>
              <w:tabs>
                <w:tab w:val="center" w:leader="dot" w:pos="2268"/>
              </w:tabs>
            </w:pPr>
            <w:r w:rsidRPr="00221890">
              <w:t>c. 418.611</w:t>
            </w:r>
            <w:r w:rsidRPr="00221890">
              <w:tab/>
            </w:r>
          </w:p>
        </w:tc>
        <w:tc>
          <w:tcPr>
            <w:tcW w:w="3517" w:type="pct"/>
            <w:gridSpan w:val="2"/>
            <w:shd w:val="clear" w:color="auto" w:fill="auto"/>
          </w:tcPr>
          <w:p w14:paraId="4D0A5B91" w14:textId="77777777" w:rsidR="00601083" w:rsidRPr="00221890" w:rsidRDefault="00601083" w:rsidP="00601083">
            <w:pPr>
              <w:pStyle w:val="ENoteTableText"/>
            </w:pPr>
            <w:r w:rsidRPr="00221890">
              <w:t>rep. 2009 No. 202</w:t>
            </w:r>
          </w:p>
        </w:tc>
      </w:tr>
      <w:tr w:rsidR="00601083" w:rsidRPr="00221890" w14:paraId="101B3690" w14:textId="77777777" w:rsidTr="002A7DC4">
        <w:trPr>
          <w:cantSplit/>
        </w:trPr>
        <w:tc>
          <w:tcPr>
            <w:tcW w:w="1483" w:type="pct"/>
            <w:gridSpan w:val="2"/>
            <w:shd w:val="clear" w:color="auto" w:fill="auto"/>
          </w:tcPr>
          <w:p w14:paraId="23264C07" w14:textId="77777777" w:rsidR="00601083" w:rsidRPr="00221890" w:rsidRDefault="00601083" w:rsidP="00601083">
            <w:pPr>
              <w:pStyle w:val="ENoteTableText"/>
              <w:tabs>
                <w:tab w:val="center" w:leader="dot" w:pos="2268"/>
              </w:tabs>
            </w:pPr>
            <w:r w:rsidRPr="00221890">
              <w:t>c. 418.612</w:t>
            </w:r>
            <w:r w:rsidRPr="00221890">
              <w:tab/>
            </w:r>
          </w:p>
        </w:tc>
        <w:tc>
          <w:tcPr>
            <w:tcW w:w="3517" w:type="pct"/>
            <w:gridSpan w:val="2"/>
            <w:shd w:val="clear" w:color="auto" w:fill="auto"/>
          </w:tcPr>
          <w:p w14:paraId="0F3F7293" w14:textId="77777777" w:rsidR="00601083" w:rsidRPr="00221890" w:rsidRDefault="00601083" w:rsidP="00601083">
            <w:pPr>
              <w:pStyle w:val="ENoteTableText"/>
            </w:pPr>
            <w:r w:rsidRPr="00221890">
              <w:t>am. 1999 No. 81</w:t>
            </w:r>
          </w:p>
        </w:tc>
      </w:tr>
      <w:tr w:rsidR="00601083" w:rsidRPr="00221890" w14:paraId="5751ABEC" w14:textId="77777777" w:rsidTr="002A7DC4">
        <w:trPr>
          <w:cantSplit/>
        </w:trPr>
        <w:tc>
          <w:tcPr>
            <w:tcW w:w="1483" w:type="pct"/>
            <w:gridSpan w:val="2"/>
            <w:shd w:val="clear" w:color="auto" w:fill="auto"/>
          </w:tcPr>
          <w:p w14:paraId="7F08FEE3" w14:textId="77777777" w:rsidR="00601083" w:rsidRPr="00221890" w:rsidRDefault="00601083" w:rsidP="00601083">
            <w:pPr>
              <w:pStyle w:val="ENoteTableText"/>
            </w:pPr>
          </w:p>
        </w:tc>
        <w:tc>
          <w:tcPr>
            <w:tcW w:w="3517" w:type="pct"/>
            <w:gridSpan w:val="2"/>
            <w:shd w:val="clear" w:color="auto" w:fill="auto"/>
          </w:tcPr>
          <w:p w14:paraId="17273CBC" w14:textId="77777777" w:rsidR="00601083" w:rsidRPr="00221890" w:rsidRDefault="00601083" w:rsidP="00601083">
            <w:pPr>
              <w:pStyle w:val="ENoteTableText"/>
            </w:pPr>
            <w:r w:rsidRPr="00221890">
              <w:t>rep. 2009 No. 202</w:t>
            </w:r>
          </w:p>
        </w:tc>
      </w:tr>
      <w:tr w:rsidR="00601083" w:rsidRPr="00221890" w14:paraId="3BC2E6F3" w14:textId="77777777" w:rsidTr="002A7DC4">
        <w:trPr>
          <w:cantSplit/>
        </w:trPr>
        <w:tc>
          <w:tcPr>
            <w:tcW w:w="1483" w:type="pct"/>
            <w:gridSpan w:val="2"/>
            <w:shd w:val="clear" w:color="auto" w:fill="auto"/>
          </w:tcPr>
          <w:p w14:paraId="733D5C57" w14:textId="77777777" w:rsidR="00601083" w:rsidRPr="00221890" w:rsidRDefault="00601083" w:rsidP="00601083">
            <w:pPr>
              <w:pStyle w:val="ENoteTableText"/>
              <w:tabs>
                <w:tab w:val="center" w:leader="dot" w:pos="2268"/>
              </w:tabs>
            </w:pPr>
            <w:r w:rsidRPr="00221890">
              <w:t>c. 418.711</w:t>
            </w:r>
            <w:r w:rsidRPr="00221890">
              <w:tab/>
            </w:r>
          </w:p>
        </w:tc>
        <w:tc>
          <w:tcPr>
            <w:tcW w:w="3517" w:type="pct"/>
            <w:gridSpan w:val="2"/>
            <w:shd w:val="clear" w:color="auto" w:fill="auto"/>
          </w:tcPr>
          <w:p w14:paraId="140C6D1E" w14:textId="77777777" w:rsidR="00601083" w:rsidRPr="00221890" w:rsidRDefault="00601083" w:rsidP="00601083">
            <w:pPr>
              <w:pStyle w:val="ENoteTableText"/>
            </w:pPr>
            <w:r w:rsidRPr="00221890">
              <w:t>am. 1999 No. 81</w:t>
            </w:r>
          </w:p>
        </w:tc>
      </w:tr>
      <w:tr w:rsidR="00601083" w:rsidRPr="00221890" w14:paraId="0DB17F19" w14:textId="77777777" w:rsidTr="002A7DC4">
        <w:trPr>
          <w:cantSplit/>
        </w:trPr>
        <w:tc>
          <w:tcPr>
            <w:tcW w:w="1483" w:type="pct"/>
            <w:gridSpan w:val="2"/>
            <w:shd w:val="clear" w:color="auto" w:fill="auto"/>
          </w:tcPr>
          <w:p w14:paraId="3F22C3F5" w14:textId="77777777" w:rsidR="00601083" w:rsidRPr="00221890" w:rsidRDefault="00601083" w:rsidP="00601083">
            <w:pPr>
              <w:pStyle w:val="ENoteTableText"/>
            </w:pPr>
          </w:p>
        </w:tc>
        <w:tc>
          <w:tcPr>
            <w:tcW w:w="3517" w:type="pct"/>
            <w:gridSpan w:val="2"/>
            <w:shd w:val="clear" w:color="auto" w:fill="auto"/>
          </w:tcPr>
          <w:p w14:paraId="33C45304" w14:textId="77777777" w:rsidR="00601083" w:rsidRPr="00221890" w:rsidRDefault="00601083" w:rsidP="00601083">
            <w:pPr>
              <w:pStyle w:val="ENoteTableText"/>
            </w:pPr>
            <w:r w:rsidRPr="00221890">
              <w:t>rs. 2005 No. 134</w:t>
            </w:r>
          </w:p>
        </w:tc>
      </w:tr>
      <w:tr w:rsidR="00601083" w:rsidRPr="00221890" w14:paraId="5DCB1D9C" w14:textId="77777777" w:rsidTr="002A7DC4">
        <w:trPr>
          <w:cantSplit/>
        </w:trPr>
        <w:tc>
          <w:tcPr>
            <w:tcW w:w="1483" w:type="pct"/>
            <w:gridSpan w:val="2"/>
            <w:shd w:val="clear" w:color="auto" w:fill="auto"/>
          </w:tcPr>
          <w:p w14:paraId="6D658FDC" w14:textId="77777777" w:rsidR="00601083" w:rsidRPr="00221890" w:rsidRDefault="00601083" w:rsidP="00601083">
            <w:pPr>
              <w:pStyle w:val="ENoteTableText"/>
            </w:pPr>
          </w:p>
        </w:tc>
        <w:tc>
          <w:tcPr>
            <w:tcW w:w="3517" w:type="pct"/>
            <w:gridSpan w:val="2"/>
            <w:shd w:val="clear" w:color="auto" w:fill="auto"/>
          </w:tcPr>
          <w:p w14:paraId="6C4CEA73" w14:textId="77777777" w:rsidR="00601083" w:rsidRPr="00221890" w:rsidRDefault="00601083" w:rsidP="00601083">
            <w:pPr>
              <w:pStyle w:val="ENoteTableText"/>
            </w:pPr>
            <w:r w:rsidRPr="00221890">
              <w:t>rep. 2009 No. 202</w:t>
            </w:r>
          </w:p>
        </w:tc>
      </w:tr>
      <w:tr w:rsidR="00601083" w:rsidRPr="00221890" w14:paraId="2AF19BCD" w14:textId="77777777" w:rsidTr="002A7DC4">
        <w:trPr>
          <w:cantSplit/>
        </w:trPr>
        <w:tc>
          <w:tcPr>
            <w:tcW w:w="1483" w:type="pct"/>
            <w:gridSpan w:val="2"/>
            <w:shd w:val="clear" w:color="auto" w:fill="auto"/>
          </w:tcPr>
          <w:p w14:paraId="543BCFCC" w14:textId="77777777" w:rsidR="00601083" w:rsidRPr="00221890" w:rsidRDefault="00601083" w:rsidP="00601083">
            <w:pPr>
              <w:pStyle w:val="ENoteTableText"/>
              <w:tabs>
                <w:tab w:val="center" w:leader="dot" w:pos="2268"/>
              </w:tabs>
            </w:pPr>
            <w:r w:rsidRPr="00221890">
              <w:t>c. 418.712</w:t>
            </w:r>
            <w:r w:rsidRPr="00221890">
              <w:tab/>
            </w:r>
          </w:p>
        </w:tc>
        <w:tc>
          <w:tcPr>
            <w:tcW w:w="3517" w:type="pct"/>
            <w:gridSpan w:val="2"/>
            <w:shd w:val="clear" w:color="auto" w:fill="auto"/>
          </w:tcPr>
          <w:p w14:paraId="159FB50E" w14:textId="77777777" w:rsidR="00601083" w:rsidRPr="00221890" w:rsidRDefault="00601083" w:rsidP="00601083">
            <w:pPr>
              <w:pStyle w:val="ENoteTableText"/>
            </w:pPr>
            <w:r w:rsidRPr="00221890">
              <w:t>ad. 2005 No. 134</w:t>
            </w:r>
          </w:p>
        </w:tc>
      </w:tr>
      <w:tr w:rsidR="00601083" w:rsidRPr="00221890" w14:paraId="43D105F0" w14:textId="77777777" w:rsidTr="002A7DC4">
        <w:trPr>
          <w:cantSplit/>
        </w:trPr>
        <w:tc>
          <w:tcPr>
            <w:tcW w:w="1483" w:type="pct"/>
            <w:gridSpan w:val="2"/>
            <w:shd w:val="clear" w:color="auto" w:fill="auto"/>
          </w:tcPr>
          <w:p w14:paraId="11F2C66A" w14:textId="77777777" w:rsidR="00601083" w:rsidRPr="00221890" w:rsidRDefault="00601083" w:rsidP="00601083">
            <w:pPr>
              <w:pStyle w:val="ENoteTableText"/>
            </w:pPr>
          </w:p>
        </w:tc>
        <w:tc>
          <w:tcPr>
            <w:tcW w:w="3517" w:type="pct"/>
            <w:gridSpan w:val="2"/>
            <w:shd w:val="clear" w:color="auto" w:fill="auto"/>
          </w:tcPr>
          <w:p w14:paraId="29B29A2A" w14:textId="77777777" w:rsidR="00601083" w:rsidRPr="00221890" w:rsidRDefault="00601083" w:rsidP="00601083">
            <w:pPr>
              <w:pStyle w:val="ENoteTableText"/>
            </w:pPr>
            <w:r w:rsidRPr="00221890">
              <w:t>rep. 2009 No. 202</w:t>
            </w:r>
          </w:p>
        </w:tc>
      </w:tr>
      <w:tr w:rsidR="00601083" w:rsidRPr="00221890" w14:paraId="45A578A8" w14:textId="77777777" w:rsidTr="002A7DC4">
        <w:trPr>
          <w:cantSplit/>
        </w:trPr>
        <w:tc>
          <w:tcPr>
            <w:tcW w:w="1483" w:type="pct"/>
            <w:gridSpan w:val="2"/>
            <w:shd w:val="clear" w:color="auto" w:fill="auto"/>
          </w:tcPr>
          <w:p w14:paraId="44DDA95F" w14:textId="77777777" w:rsidR="00601083" w:rsidRPr="00221890" w:rsidRDefault="00601083" w:rsidP="00601083">
            <w:pPr>
              <w:pStyle w:val="ENoteTableText"/>
              <w:tabs>
                <w:tab w:val="center" w:leader="dot" w:pos="2268"/>
              </w:tabs>
            </w:pPr>
            <w:r w:rsidRPr="00221890">
              <w:t>Part 419</w:t>
            </w:r>
            <w:r w:rsidRPr="00221890">
              <w:tab/>
            </w:r>
          </w:p>
        </w:tc>
        <w:tc>
          <w:tcPr>
            <w:tcW w:w="3517" w:type="pct"/>
            <w:gridSpan w:val="2"/>
            <w:shd w:val="clear" w:color="auto" w:fill="auto"/>
          </w:tcPr>
          <w:p w14:paraId="06B76B8B" w14:textId="77777777" w:rsidR="00601083" w:rsidRPr="00221890" w:rsidRDefault="00601083" w:rsidP="00601083">
            <w:pPr>
              <w:pStyle w:val="ENoteTableText"/>
            </w:pPr>
            <w:r w:rsidRPr="00221890">
              <w:t>rep. 2012 No. 238</w:t>
            </w:r>
          </w:p>
        </w:tc>
      </w:tr>
      <w:tr w:rsidR="00601083" w:rsidRPr="00221890" w14:paraId="006FB665" w14:textId="77777777" w:rsidTr="002A7DC4">
        <w:trPr>
          <w:cantSplit/>
        </w:trPr>
        <w:tc>
          <w:tcPr>
            <w:tcW w:w="1483" w:type="pct"/>
            <w:gridSpan w:val="2"/>
            <w:shd w:val="clear" w:color="auto" w:fill="auto"/>
          </w:tcPr>
          <w:p w14:paraId="7812919B" w14:textId="77777777" w:rsidR="00601083" w:rsidRPr="00221890" w:rsidRDefault="00601083" w:rsidP="00601083">
            <w:pPr>
              <w:pStyle w:val="ENoteTableText"/>
              <w:tabs>
                <w:tab w:val="center" w:leader="dot" w:pos="2268"/>
              </w:tabs>
            </w:pPr>
            <w:r w:rsidRPr="00221890">
              <w:t>c. 419.211</w:t>
            </w:r>
            <w:r w:rsidRPr="00221890">
              <w:tab/>
            </w:r>
          </w:p>
        </w:tc>
        <w:tc>
          <w:tcPr>
            <w:tcW w:w="3517" w:type="pct"/>
            <w:gridSpan w:val="2"/>
            <w:shd w:val="clear" w:color="auto" w:fill="auto"/>
          </w:tcPr>
          <w:p w14:paraId="7B68D992" w14:textId="77777777" w:rsidR="00601083" w:rsidRPr="00221890" w:rsidRDefault="00601083" w:rsidP="00601083">
            <w:pPr>
              <w:pStyle w:val="ENoteTableText"/>
            </w:pPr>
            <w:r w:rsidRPr="00221890">
              <w:t>am. 1995 No. 268; 1996 Nos. 75 and 76; 1999 No. 81; 2005 No. 133; 2008 No. 205</w:t>
            </w:r>
          </w:p>
        </w:tc>
      </w:tr>
      <w:tr w:rsidR="00601083" w:rsidRPr="00221890" w14:paraId="30B55093" w14:textId="77777777" w:rsidTr="002A7DC4">
        <w:trPr>
          <w:cantSplit/>
        </w:trPr>
        <w:tc>
          <w:tcPr>
            <w:tcW w:w="1483" w:type="pct"/>
            <w:gridSpan w:val="2"/>
            <w:shd w:val="clear" w:color="auto" w:fill="auto"/>
          </w:tcPr>
          <w:p w14:paraId="58B4FA03" w14:textId="77777777" w:rsidR="00601083" w:rsidRPr="00221890" w:rsidRDefault="00601083" w:rsidP="00601083">
            <w:pPr>
              <w:pStyle w:val="ENoteTableText"/>
            </w:pPr>
          </w:p>
        </w:tc>
        <w:tc>
          <w:tcPr>
            <w:tcW w:w="3517" w:type="pct"/>
            <w:gridSpan w:val="2"/>
            <w:shd w:val="clear" w:color="auto" w:fill="auto"/>
          </w:tcPr>
          <w:p w14:paraId="31E81D35" w14:textId="77777777" w:rsidR="00601083" w:rsidRPr="00221890" w:rsidRDefault="00601083" w:rsidP="00601083">
            <w:pPr>
              <w:pStyle w:val="ENoteTableText"/>
            </w:pPr>
            <w:r w:rsidRPr="00221890">
              <w:t>rs. 2009 No. 115 (as am. by 2009 No. 203)</w:t>
            </w:r>
          </w:p>
        </w:tc>
      </w:tr>
      <w:tr w:rsidR="00601083" w:rsidRPr="00221890" w14:paraId="482FE68A" w14:textId="77777777" w:rsidTr="002A7DC4">
        <w:trPr>
          <w:cantSplit/>
        </w:trPr>
        <w:tc>
          <w:tcPr>
            <w:tcW w:w="1483" w:type="pct"/>
            <w:gridSpan w:val="2"/>
            <w:shd w:val="clear" w:color="auto" w:fill="auto"/>
          </w:tcPr>
          <w:p w14:paraId="36E0D478" w14:textId="77777777" w:rsidR="00601083" w:rsidRPr="00221890" w:rsidRDefault="00601083" w:rsidP="00601083">
            <w:pPr>
              <w:pStyle w:val="ENoteTableText"/>
            </w:pPr>
          </w:p>
        </w:tc>
        <w:tc>
          <w:tcPr>
            <w:tcW w:w="3517" w:type="pct"/>
            <w:gridSpan w:val="2"/>
            <w:shd w:val="clear" w:color="auto" w:fill="auto"/>
          </w:tcPr>
          <w:p w14:paraId="6A43DADB" w14:textId="77777777" w:rsidR="00601083" w:rsidRPr="00221890" w:rsidRDefault="00601083" w:rsidP="00601083">
            <w:pPr>
              <w:pStyle w:val="ENoteTableText"/>
            </w:pPr>
            <w:r w:rsidRPr="00221890">
              <w:t>rep. 2012 No. 238</w:t>
            </w:r>
          </w:p>
        </w:tc>
      </w:tr>
      <w:tr w:rsidR="00601083" w:rsidRPr="00221890" w14:paraId="79847767" w14:textId="77777777" w:rsidTr="002A7DC4">
        <w:trPr>
          <w:cantSplit/>
        </w:trPr>
        <w:tc>
          <w:tcPr>
            <w:tcW w:w="1483" w:type="pct"/>
            <w:gridSpan w:val="2"/>
            <w:shd w:val="clear" w:color="auto" w:fill="auto"/>
          </w:tcPr>
          <w:p w14:paraId="70AC13F2" w14:textId="77777777" w:rsidR="00601083" w:rsidRPr="00221890" w:rsidRDefault="00601083" w:rsidP="00601083">
            <w:pPr>
              <w:pStyle w:val="ENoteTableText"/>
              <w:tabs>
                <w:tab w:val="center" w:leader="dot" w:pos="2268"/>
              </w:tabs>
            </w:pPr>
            <w:r w:rsidRPr="00221890">
              <w:t>c. 419.221</w:t>
            </w:r>
            <w:r w:rsidRPr="00221890">
              <w:tab/>
            </w:r>
          </w:p>
        </w:tc>
        <w:tc>
          <w:tcPr>
            <w:tcW w:w="3517" w:type="pct"/>
            <w:gridSpan w:val="2"/>
            <w:shd w:val="clear" w:color="auto" w:fill="auto"/>
          </w:tcPr>
          <w:p w14:paraId="148626A0" w14:textId="77777777" w:rsidR="00601083" w:rsidRPr="00221890" w:rsidRDefault="00601083" w:rsidP="00601083">
            <w:pPr>
              <w:pStyle w:val="ENoteTableText"/>
            </w:pPr>
            <w:r w:rsidRPr="00221890">
              <w:t>am. 1999 No. 81</w:t>
            </w:r>
          </w:p>
        </w:tc>
      </w:tr>
      <w:tr w:rsidR="00601083" w:rsidRPr="00221890" w14:paraId="159629FF" w14:textId="77777777" w:rsidTr="002A7DC4">
        <w:trPr>
          <w:cantSplit/>
        </w:trPr>
        <w:tc>
          <w:tcPr>
            <w:tcW w:w="1483" w:type="pct"/>
            <w:gridSpan w:val="2"/>
            <w:shd w:val="clear" w:color="auto" w:fill="auto"/>
          </w:tcPr>
          <w:p w14:paraId="69E59BDB" w14:textId="77777777" w:rsidR="00601083" w:rsidRPr="00221890" w:rsidRDefault="00601083" w:rsidP="00601083">
            <w:pPr>
              <w:pStyle w:val="ENoteTableText"/>
            </w:pPr>
          </w:p>
        </w:tc>
        <w:tc>
          <w:tcPr>
            <w:tcW w:w="3517" w:type="pct"/>
            <w:gridSpan w:val="2"/>
            <w:shd w:val="clear" w:color="auto" w:fill="auto"/>
          </w:tcPr>
          <w:p w14:paraId="28992110" w14:textId="77777777" w:rsidR="00601083" w:rsidRPr="00221890" w:rsidRDefault="00601083" w:rsidP="00601083">
            <w:pPr>
              <w:pStyle w:val="ENoteTableText"/>
            </w:pPr>
            <w:r w:rsidRPr="00221890">
              <w:t>rep. 2009 No. 115 (as am. by 2009 No. 203)</w:t>
            </w:r>
          </w:p>
        </w:tc>
      </w:tr>
      <w:tr w:rsidR="00601083" w:rsidRPr="00221890" w14:paraId="3DE9E060" w14:textId="77777777" w:rsidTr="002A7DC4">
        <w:trPr>
          <w:cantSplit/>
        </w:trPr>
        <w:tc>
          <w:tcPr>
            <w:tcW w:w="1483" w:type="pct"/>
            <w:gridSpan w:val="2"/>
            <w:shd w:val="clear" w:color="auto" w:fill="auto"/>
          </w:tcPr>
          <w:p w14:paraId="3CD5E48B" w14:textId="77777777" w:rsidR="00601083" w:rsidRPr="00221890" w:rsidRDefault="00601083" w:rsidP="00601083">
            <w:pPr>
              <w:pStyle w:val="ENoteTableText"/>
              <w:tabs>
                <w:tab w:val="center" w:leader="dot" w:pos="2268"/>
              </w:tabs>
            </w:pPr>
            <w:r w:rsidRPr="00221890">
              <w:t>c. 419.222</w:t>
            </w:r>
            <w:r w:rsidRPr="00221890">
              <w:tab/>
            </w:r>
          </w:p>
        </w:tc>
        <w:tc>
          <w:tcPr>
            <w:tcW w:w="3517" w:type="pct"/>
            <w:gridSpan w:val="2"/>
            <w:shd w:val="clear" w:color="auto" w:fill="auto"/>
          </w:tcPr>
          <w:p w14:paraId="74AD7838" w14:textId="77777777" w:rsidR="00601083" w:rsidRPr="00221890" w:rsidRDefault="00601083" w:rsidP="00601083">
            <w:pPr>
              <w:pStyle w:val="ENoteTableText"/>
            </w:pPr>
            <w:r w:rsidRPr="00221890">
              <w:t>rs. 2009 No. 115 (as am. by 2009 No. 203)</w:t>
            </w:r>
          </w:p>
        </w:tc>
      </w:tr>
      <w:tr w:rsidR="00601083" w:rsidRPr="00221890" w14:paraId="26A127FD" w14:textId="77777777" w:rsidTr="002A7DC4">
        <w:trPr>
          <w:cantSplit/>
        </w:trPr>
        <w:tc>
          <w:tcPr>
            <w:tcW w:w="1483" w:type="pct"/>
            <w:gridSpan w:val="2"/>
            <w:shd w:val="clear" w:color="auto" w:fill="auto"/>
          </w:tcPr>
          <w:p w14:paraId="5051893B" w14:textId="77777777" w:rsidR="00601083" w:rsidRPr="00221890" w:rsidRDefault="00601083" w:rsidP="00601083">
            <w:pPr>
              <w:pStyle w:val="ENoteTableText"/>
            </w:pPr>
          </w:p>
        </w:tc>
        <w:tc>
          <w:tcPr>
            <w:tcW w:w="3517" w:type="pct"/>
            <w:gridSpan w:val="2"/>
            <w:shd w:val="clear" w:color="auto" w:fill="auto"/>
          </w:tcPr>
          <w:p w14:paraId="630A8BC6" w14:textId="77777777" w:rsidR="00601083" w:rsidRPr="00221890" w:rsidRDefault="00601083" w:rsidP="00601083">
            <w:pPr>
              <w:pStyle w:val="ENoteTableText"/>
            </w:pPr>
            <w:r w:rsidRPr="00221890">
              <w:t>rep. 2012 No. 238</w:t>
            </w:r>
          </w:p>
        </w:tc>
      </w:tr>
      <w:tr w:rsidR="00601083" w:rsidRPr="00221890" w14:paraId="1B867AC0" w14:textId="77777777" w:rsidTr="002A7DC4">
        <w:trPr>
          <w:cantSplit/>
        </w:trPr>
        <w:tc>
          <w:tcPr>
            <w:tcW w:w="1483" w:type="pct"/>
            <w:gridSpan w:val="2"/>
            <w:shd w:val="clear" w:color="auto" w:fill="auto"/>
          </w:tcPr>
          <w:p w14:paraId="0F87CE75" w14:textId="77777777" w:rsidR="00601083" w:rsidRPr="00221890" w:rsidRDefault="00601083" w:rsidP="00601083">
            <w:pPr>
              <w:pStyle w:val="ENoteTableText"/>
              <w:tabs>
                <w:tab w:val="center" w:leader="dot" w:pos="2268"/>
              </w:tabs>
            </w:pPr>
            <w:r w:rsidRPr="00221890">
              <w:t>c. 419.223</w:t>
            </w:r>
            <w:r w:rsidRPr="00221890">
              <w:tab/>
            </w:r>
          </w:p>
        </w:tc>
        <w:tc>
          <w:tcPr>
            <w:tcW w:w="3517" w:type="pct"/>
            <w:gridSpan w:val="2"/>
            <w:shd w:val="clear" w:color="auto" w:fill="auto"/>
          </w:tcPr>
          <w:p w14:paraId="68082529" w14:textId="77777777" w:rsidR="00601083" w:rsidRPr="00221890" w:rsidRDefault="00601083" w:rsidP="00601083">
            <w:pPr>
              <w:pStyle w:val="ENoteTableText"/>
            </w:pPr>
            <w:r w:rsidRPr="00221890">
              <w:t>rep. 2009 No. 115 (as am. by 2009 No. 203)</w:t>
            </w:r>
          </w:p>
        </w:tc>
      </w:tr>
      <w:tr w:rsidR="00601083" w:rsidRPr="00221890" w14:paraId="33DE5814" w14:textId="77777777" w:rsidTr="002A7DC4">
        <w:trPr>
          <w:cantSplit/>
        </w:trPr>
        <w:tc>
          <w:tcPr>
            <w:tcW w:w="1483" w:type="pct"/>
            <w:gridSpan w:val="2"/>
            <w:shd w:val="clear" w:color="auto" w:fill="auto"/>
          </w:tcPr>
          <w:p w14:paraId="111FDDF6" w14:textId="77777777" w:rsidR="00601083" w:rsidRPr="00221890" w:rsidRDefault="00601083" w:rsidP="00601083">
            <w:pPr>
              <w:pStyle w:val="ENoteTableText"/>
              <w:tabs>
                <w:tab w:val="center" w:leader="dot" w:pos="2268"/>
              </w:tabs>
            </w:pPr>
            <w:r w:rsidRPr="00221890">
              <w:t>c. 419.224</w:t>
            </w:r>
            <w:r w:rsidRPr="00221890">
              <w:tab/>
            </w:r>
          </w:p>
        </w:tc>
        <w:tc>
          <w:tcPr>
            <w:tcW w:w="3517" w:type="pct"/>
            <w:gridSpan w:val="2"/>
            <w:shd w:val="clear" w:color="auto" w:fill="auto"/>
          </w:tcPr>
          <w:p w14:paraId="0E92E16A" w14:textId="77777777" w:rsidR="00601083" w:rsidRPr="00221890" w:rsidRDefault="00601083" w:rsidP="00601083">
            <w:pPr>
              <w:pStyle w:val="ENoteTableText"/>
            </w:pPr>
            <w:r w:rsidRPr="00221890">
              <w:t>rep. 2009 No. 115 (as am. by 2009 No. 203)</w:t>
            </w:r>
          </w:p>
        </w:tc>
      </w:tr>
      <w:tr w:rsidR="00601083" w:rsidRPr="00221890" w14:paraId="20530863" w14:textId="77777777" w:rsidTr="002A7DC4">
        <w:trPr>
          <w:cantSplit/>
        </w:trPr>
        <w:tc>
          <w:tcPr>
            <w:tcW w:w="1483" w:type="pct"/>
            <w:gridSpan w:val="2"/>
            <w:shd w:val="clear" w:color="auto" w:fill="auto"/>
          </w:tcPr>
          <w:p w14:paraId="73E5D66C" w14:textId="77777777" w:rsidR="00601083" w:rsidRPr="00221890" w:rsidRDefault="00601083" w:rsidP="00601083">
            <w:pPr>
              <w:pStyle w:val="ENoteTableText"/>
              <w:tabs>
                <w:tab w:val="center" w:leader="dot" w:pos="2268"/>
              </w:tabs>
            </w:pPr>
            <w:r w:rsidRPr="00221890">
              <w:t>c. 419.224A</w:t>
            </w:r>
            <w:r w:rsidRPr="00221890">
              <w:tab/>
            </w:r>
          </w:p>
        </w:tc>
        <w:tc>
          <w:tcPr>
            <w:tcW w:w="3517" w:type="pct"/>
            <w:gridSpan w:val="2"/>
            <w:shd w:val="clear" w:color="auto" w:fill="auto"/>
          </w:tcPr>
          <w:p w14:paraId="535FE14C" w14:textId="77777777" w:rsidR="00601083" w:rsidRPr="00221890" w:rsidRDefault="00601083" w:rsidP="00601083">
            <w:pPr>
              <w:pStyle w:val="ENoteTableText"/>
            </w:pPr>
            <w:r w:rsidRPr="00221890">
              <w:t>ad. 2009 No. 115 (as am. by 2009 No. 203)</w:t>
            </w:r>
          </w:p>
        </w:tc>
      </w:tr>
      <w:tr w:rsidR="00601083" w:rsidRPr="00221890" w14:paraId="01B13D91" w14:textId="77777777" w:rsidTr="002A7DC4">
        <w:trPr>
          <w:cantSplit/>
        </w:trPr>
        <w:tc>
          <w:tcPr>
            <w:tcW w:w="1483" w:type="pct"/>
            <w:gridSpan w:val="2"/>
            <w:shd w:val="clear" w:color="auto" w:fill="auto"/>
          </w:tcPr>
          <w:p w14:paraId="2C758765" w14:textId="77777777" w:rsidR="00601083" w:rsidRPr="00221890" w:rsidRDefault="00601083" w:rsidP="00601083">
            <w:pPr>
              <w:pStyle w:val="ENoteTableText"/>
            </w:pPr>
          </w:p>
        </w:tc>
        <w:tc>
          <w:tcPr>
            <w:tcW w:w="3517" w:type="pct"/>
            <w:gridSpan w:val="2"/>
            <w:shd w:val="clear" w:color="auto" w:fill="auto"/>
          </w:tcPr>
          <w:p w14:paraId="33D807D5" w14:textId="77777777" w:rsidR="00601083" w:rsidRPr="00221890" w:rsidRDefault="00601083" w:rsidP="00601083">
            <w:pPr>
              <w:pStyle w:val="ENoteTableText"/>
            </w:pPr>
            <w:r w:rsidRPr="00221890">
              <w:t>rep. 2012 No. 238</w:t>
            </w:r>
          </w:p>
        </w:tc>
      </w:tr>
      <w:tr w:rsidR="00601083" w:rsidRPr="00221890" w14:paraId="6E3DA132" w14:textId="77777777" w:rsidTr="002A7DC4">
        <w:trPr>
          <w:cantSplit/>
        </w:trPr>
        <w:tc>
          <w:tcPr>
            <w:tcW w:w="1483" w:type="pct"/>
            <w:gridSpan w:val="2"/>
            <w:shd w:val="clear" w:color="auto" w:fill="auto"/>
          </w:tcPr>
          <w:p w14:paraId="07938639" w14:textId="77777777" w:rsidR="00601083" w:rsidRPr="00221890" w:rsidRDefault="00601083" w:rsidP="00601083">
            <w:pPr>
              <w:pStyle w:val="ENoteTableText"/>
              <w:tabs>
                <w:tab w:val="center" w:leader="dot" w:pos="2268"/>
              </w:tabs>
            </w:pPr>
            <w:r w:rsidRPr="00221890">
              <w:t>c. 419.224B</w:t>
            </w:r>
            <w:r w:rsidRPr="00221890">
              <w:tab/>
            </w:r>
          </w:p>
        </w:tc>
        <w:tc>
          <w:tcPr>
            <w:tcW w:w="3517" w:type="pct"/>
            <w:gridSpan w:val="2"/>
            <w:shd w:val="clear" w:color="auto" w:fill="auto"/>
          </w:tcPr>
          <w:p w14:paraId="4190E212" w14:textId="77777777" w:rsidR="00601083" w:rsidRPr="00221890" w:rsidRDefault="00601083" w:rsidP="00601083">
            <w:pPr>
              <w:pStyle w:val="ENoteTableText"/>
            </w:pPr>
            <w:r w:rsidRPr="00221890">
              <w:t>ad. 2009 No. 115 (as am. by 2009 No. 203)</w:t>
            </w:r>
          </w:p>
        </w:tc>
      </w:tr>
      <w:tr w:rsidR="00601083" w:rsidRPr="00221890" w14:paraId="77FD93A3" w14:textId="77777777" w:rsidTr="002A7DC4">
        <w:trPr>
          <w:cantSplit/>
        </w:trPr>
        <w:tc>
          <w:tcPr>
            <w:tcW w:w="1483" w:type="pct"/>
            <w:gridSpan w:val="2"/>
            <w:shd w:val="clear" w:color="auto" w:fill="auto"/>
          </w:tcPr>
          <w:p w14:paraId="4D5DF5D2" w14:textId="77777777" w:rsidR="00601083" w:rsidRPr="00221890" w:rsidRDefault="00601083" w:rsidP="00601083">
            <w:pPr>
              <w:pStyle w:val="ENoteTableText"/>
            </w:pPr>
          </w:p>
        </w:tc>
        <w:tc>
          <w:tcPr>
            <w:tcW w:w="3517" w:type="pct"/>
            <w:gridSpan w:val="2"/>
            <w:shd w:val="clear" w:color="auto" w:fill="auto"/>
          </w:tcPr>
          <w:p w14:paraId="28AC6078" w14:textId="77777777" w:rsidR="00601083" w:rsidRPr="00221890" w:rsidRDefault="00601083" w:rsidP="00601083">
            <w:pPr>
              <w:pStyle w:val="ENoteTableText"/>
            </w:pPr>
            <w:r w:rsidRPr="00221890">
              <w:t>rep. 2012 No. 238</w:t>
            </w:r>
          </w:p>
        </w:tc>
      </w:tr>
      <w:tr w:rsidR="00601083" w:rsidRPr="00221890" w14:paraId="52EF1331" w14:textId="77777777" w:rsidTr="002A7DC4">
        <w:trPr>
          <w:cantSplit/>
        </w:trPr>
        <w:tc>
          <w:tcPr>
            <w:tcW w:w="1483" w:type="pct"/>
            <w:gridSpan w:val="2"/>
            <w:shd w:val="clear" w:color="auto" w:fill="auto"/>
          </w:tcPr>
          <w:p w14:paraId="5615CF52" w14:textId="77777777" w:rsidR="00601083" w:rsidRPr="00221890" w:rsidRDefault="00601083" w:rsidP="00601083">
            <w:pPr>
              <w:pStyle w:val="ENoteTableText"/>
              <w:tabs>
                <w:tab w:val="center" w:leader="dot" w:pos="2268"/>
              </w:tabs>
            </w:pPr>
            <w:r w:rsidRPr="00221890">
              <w:t>c. 419.225</w:t>
            </w:r>
            <w:r w:rsidRPr="00221890">
              <w:tab/>
            </w:r>
          </w:p>
        </w:tc>
        <w:tc>
          <w:tcPr>
            <w:tcW w:w="3517" w:type="pct"/>
            <w:gridSpan w:val="2"/>
            <w:shd w:val="clear" w:color="auto" w:fill="auto"/>
          </w:tcPr>
          <w:p w14:paraId="1DBF676A" w14:textId="77777777" w:rsidR="00601083" w:rsidRPr="00221890" w:rsidRDefault="00601083" w:rsidP="00601083">
            <w:pPr>
              <w:pStyle w:val="ENoteTableText"/>
            </w:pPr>
            <w:r w:rsidRPr="00221890">
              <w:t>am. 1996 No. 211; 1999 No. 81</w:t>
            </w:r>
          </w:p>
        </w:tc>
      </w:tr>
      <w:tr w:rsidR="00601083" w:rsidRPr="00221890" w14:paraId="6EC141CB" w14:textId="77777777" w:rsidTr="002A7DC4">
        <w:trPr>
          <w:cantSplit/>
        </w:trPr>
        <w:tc>
          <w:tcPr>
            <w:tcW w:w="1483" w:type="pct"/>
            <w:gridSpan w:val="2"/>
            <w:shd w:val="clear" w:color="auto" w:fill="auto"/>
          </w:tcPr>
          <w:p w14:paraId="38C015CB" w14:textId="77777777" w:rsidR="00601083" w:rsidRPr="00221890" w:rsidRDefault="00601083" w:rsidP="00601083">
            <w:pPr>
              <w:pStyle w:val="ENoteTableText"/>
            </w:pPr>
          </w:p>
        </w:tc>
        <w:tc>
          <w:tcPr>
            <w:tcW w:w="3517" w:type="pct"/>
            <w:gridSpan w:val="2"/>
            <w:shd w:val="clear" w:color="auto" w:fill="auto"/>
          </w:tcPr>
          <w:p w14:paraId="3C10E22A" w14:textId="77777777" w:rsidR="00601083" w:rsidRPr="00221890" w:rsidRDefault="00601083" w:rsidP="00601083">
            <w:pPr>
              <w:pStyle w:val="ENoteTableText"/>
            </w:pPr>
            <w:r w:rsidRPr="00221890">
              <w:t>rs. 2007 No. 314</w:t>
            </w:r>
          </w:p>
        </w:tc>
      </w:tr>
      <w:tr w:rsidR="00601083" w:rsidRPr="00221890" w14:paraId="1D9B0622" w14:textId="77777777" w:rsidTr="002A7DC4">
        <w:trPr>
          <w:cantSplit/>
        </w:trPr>
        <w:tc>
          <w:tcPr>
            <w:tcW w:w="1483" w:type="pct"/>
            <w:gridSpan w:val="2"/>
            <w:shd w:val="clear" w:color="auto" w:fill="auto"/>
          </w:tcPr>
          <w:p w14:paraId="0705EF1A" w14:textId="77777777" w:rsidR="00601083" w:rsidRPr="00221890" w:rsidRDefault="00601083" w:rsidP="00601083">
            <w:pPr>
              <w:pStyle w:val="ENoteTableText"/>
            </w:pPr>
          </w:p>
        </w:tc>
        <w:tc>
          <w:tcPr>
            <w:tcW w:w="3517" w:type="pct"/>
            <w:gridSpan w:val="2"/>
            <w:shd w:val="clear" w:color="auto" w:fill="auto"/>
          </w:tcPr>
          <w:p w14:paraId="09B270B8" w14:textId="77777777" w:rsidR="00601083" w:rsidRPr="00221890" w:rsidRDefault="00601083" w:rsidP="00601083">
            <w:pPr>
              <w:pStyle w:val="ENoteTableText"/>
            </w:pPr>
            <w:r w:rsidRPr="00221890">
              <w:t>am. 2009 No. 115 (as am. by 2009 No. 203)</w:t>
            </w:r>
          </w:p>
        </w:tc>
      </w:tr>
      <w:tr w:rsidR="00601083" w:rsidRPr="00221890" w14:paraId="102035FD" w14:textId="77777777" w:rsidTr="002A7DC4">
        <w:trPr>
          <w:cantSplit/>
        </w:trPr>
        <w:tc>
          <w:tcPr>
            <w:tcW w:w="1483" w:type="pct"/>
            <w:gridSpan w:val="2"/>
            <w:shd w:val="clear" w:color="auto" w:fill="auto"/>
          </w:tcPr>
          <w:p w14:paraId="5F46FE2C" w14:textId="77777777" w:rsidR="00601083" w:rsidRPr="00221890" w:rsidRDefault="00601083" w:rsidP="00601083">
            <w:pPr>
              <w:pStyle w:val="ENoteTableText"/>
            </w:pPr>
          </w:p>
        </w:tc>
        <w:tc>
          <w:tcPr>
            <w:tcW w:w="3517" w:type="pct"/>
            <w:gridSpan w:val="2"/>
            <w:shd w:val="clear" w:color="auto" w:fill="auto"/>
          </w:tcPr>
          <w:p w14:paraId="4191C430" w14:textId="77777777" w:rsidR="00601083" w:rsidRPr="00221890" w:rsidRDefault="00601083" w:rsidP="00601083">
            <w:pPr>
              <w:pStyle w:val="ENoteTableText"/>
            </w:pPr>
            <w:r w:rsidRPr="00221890">
              <w:t>rep. 2012 No. 238</w:t>
            </w:r>
          </w:p>
        </w:tc>
      </w:tr>
      <w:tr w:rsidR="00601083" w:rsidRPr="00221890" w14:paraId="3ACC16D8" w14:textId="77777777" w:rsidTr="002A7DC4">
        <w:trPr>
          <w:cantSplit/>
        </w:trPr>
        <w:tc>
          <w:tcPr>
            <w:tcW w:w="1483" w:type="pct"/>
            <w:gridSpan w:val="2"/>
            <w:shd w:val="clear" w:color="auto" w:fill="auto"/>
          </w:tcPr>
          <w:p w14:paraId="3EC3E880" w14:textId="77777777" w:rsidR="00601083" w:rsidRPr="00221890" w:rsidRDefault="00601083" w:rsidP="00601083">
            <w:pPr>
              <w:pStyle w:val="ENoteTableText"/>
              <w:tabs>
                <w:tab w:val="center" w:leader="dot" w:pos="2268"/>
              </w:tabs>
            </w:pPr>
            <w:r w:rsidRPr="00221890">
              <w:t>c. 419.225A</w:t>
            </w:r>
            <w:r w:rsidRPr="00221890">
              <w:tab/>
            </w:r>
          </w:p>
        </w:tc>
        <w:tc>
          <w:tcPr>
            <w:tcW w:w="3517" w:type="pct"/>
            <w:gridSpan w:val="2"/>
            <w:shd w:val="clear" w:color="auto" w:fill="auto"/>
          </w:tcPr>
          <w:p w14:paraId="7CBB5C2D" w14:textId="77777777" w:rsidR="00601083" w:rsidRPr="00221890" w:rsidRDefault="00601083" w:rsidP="00601083">
            <w:pPr>
              <w:pStyle w:val="ENoteTableText"/>
            </w:pPr>
            <w:r w:rsidRPr="00221890">
              <w:t>ad. 2009 No. 115 (as am. by 2009 No. 203)</w:t>
            </w:r>
          </w:p>
        </w:tc>
      </w:tr>
      <w:tr w:rsidR="00601083" w:rsidRPr="00221890" w14:paraId="4838D307" w14:textId="77777777" w:rsidTr="002A7DC4">
        <w:trPr>
          <w:cantSplit/>
        </w:trPr>
        <w:tc>
          <w:tcPr>
            <w:tcW w:w="1483" w:type="pct"/>
            <w:gridSpan w:val="2"/>
            <w:shd w:val="clear" w:color="auto" w:fill="auto"/>
          </w:tcPr>
          <w:p w14:paraId="429536E8" w14:textId="77777777" w:rsidR="00601083" w:rsidRPr="00221890" w:rsidRDefault="00601083" w:rsidP="00601083">
            <w:pPr>
              <w:pStyle w:val="ENoteTableText"/>
            </w:pPr>
          </w:p>
        </w:tc>
        <w:tc>
          <w:tcPr>
            <w:tcW w:w="3517" w:type="pct"/>
            <w:gridSpan w:val="2"/>
            <w:shd w:val="clear" w:color="auto" w:fill="auto"/>
          </w:tcPr>
          <w:p w14:paraId="71684555" w14:textId="77777777" w:rsidR="00601083" w:rsidRPr="00221890" w:rsidRDefault="00601083" w:rsidP="00601083">
            <w:pPr>
              <w:pStyle w:val="ENoteTableText"/>
            </w:pPr>
            <w:r w:rsidRPr="00221890">
              <w:t>rep. 2012 No. 238</w:t>
            </w:r>
          </w:p>
        </w:tc>
      </w:tr>
      <w:tr w:rsidR="00601083" w:rsidRPr="00221890" w14:paraId="3F8BC149" w14:textId="77777777" w:rsidTr="002A7DC4">
        <w:trPr>
          <w:cantSplit/>
        </w:trPr>
        <w:tc>
          <w:tcPr>
            <w:tcW w:w="1483" w:type="pct"/>
            <w:gridSpan w:val="2"/>
            <w:shd w:val="clear" w:color="auto" w:fill="auto"/>
          </w:tcPr>
          <w:p w14:paraId="470484D7" w14:textId="77777777" w:rsidR="00601083" w:rsidRPr="00221890" w:rsidRDefault="00601083" w:rsidP="00601083">
            <w:pPr>
              <w:pStyle w:val="ENoteTableText"/>
              <w:tabs>
                <w:tab w:val="center" w:leader="dot" w:pos="2268"/>
              </w:tabs>
            </w:pPr>
            <w:r w:rsidRPr="00221890">
              <w:t>c. 419.226</w:t>
            </w:r>
            <w:r w:rsidRPr="00221890">
              <w:tab/>
            </w:r>
          </w:p>
        </w:tc>
        <w:tc>
          <w:tcPr>
            <w:tcW w:w="3517" w:type="pct"/>
            <w:gridSpan w:val="2"/>
            <w:shd w:val="clear" w:color="auto" w:fill="auto"/>
          </w:tcPr>
          <w:p w14:paraId="13690905" w14:textId="77777777" w:rsidR="00601083" w:rsidRPr="00221890" w:rsidRDefault="00601083" w:rsidP="00601083">
            <w:pPr>
              <w:pStyle w:val="ENoteTableText"/>
            </w:pPr>
            <w:r w:rsidRPr="00221890">
              <w:t>rep. 2012 No. 238</w:t>
            </w:r>
          </w:p>
        </w:tc>
      </w:tr>
      <w:tr w:rsidR="00601083" w:rsidRPr="00221890" w14:paraId="31790579" w14:textId="77777777" w:rsidTr="002A7DC4">
        <w:trPr>
          <w:cantSplit/>
        </w:trPr>
        <w:tc>
          <w:tcPr>
            <w:tcW w:w="1483" w:type="pct"/>
            <w:gridSpan w:val="2"/>
            <w:shd w:val="clear" w:color="auto" w:fill="auto"/>
          </w:tcPr>
          <w:p w14:paraId="6F82D765" w14:textId="77777777" w:rsidR="00601083" w:rsidRPr="00221890" w:rsidRDefault="00601083" w:rsidP="00601083">
            <w:pPr>
              <w:pStyle w:val="ENoteTableText"/>
              <w:tabs>
                <w:tab w:val="center" w:leader="dot" w:pos="2268"/>
              </w:tabs>
            </w:pPr>
            <w:r w:rsidRPr="00221890">
              <w:t>c. 419.227</w:t>
            </w:r>
            <w:r w:rsidRPr="00221890">
              <w:tab/>
            </w:r>
          </w:p>
        </w:tc>
        <w:tc>
          <w:tcPr>
            <w:tcW w:w="3517" w:type="pct"/>
            <w:gridSpan w:val="2"/>
            <w:shd w:val="clear" w:color="auto" w:fill="auto"/>
          </w:tcPr>
          <w:p w14:paraId="098E41A5" w14:textId="77777777" w:rsidR="00601083" w:rsidRPr="00221890" w:rsidRDefault="00601083" w:rsidP="00601083">
            <w:pPr>
              <w:pStyle w:val="ENoteTableText"/>
            </w:pPr>
            <w:r w:rsidRPr="00221890">
              <w:t>am. 1996 No. 211</w:t>
            </w:r>
          </w:p>
        </w:tc>
      </w:tr>
      <w:tr w:rsidR="00601083" w:rsidRPr="00221890" w14:paraId="1E325A4F" w14:textId="77777777" w:rsidTr="002A7DC4">
        <w:trPr>
          <w:cantSplit/>
        </w:trPr>
        <w:tc>
          <w:tcPr>
            <w:tcW w:w="1483" w:type="pct"/>
            <w:gridSpan w:val="2"/>
            <w:shd w:val="clear" w:color="auto" w:fill="auto"/>
          </w:tcPr>
          <w:p w14:paraId="0AD3C515" w14:textId="77777777" w:rsidR="00601083" w:rsidRPr="00221890" w:rsidRDefault="00601083" w:rsidP="00601083">
            <w:pPr>
              <w:pStyle w:val="ENoteTableText"/>
            </w:pPr>
          </w:p>
        </w:tc>
        <w:tc>
          <w:tcPr>
            <w:tcW w:w="3517" w:type="pct"/>
            <w:gridSpan w:val="2"/>
            <w:shd w:val="clear" w:color="auto" w:fill="auto"/>
          </w:tcPr>
          <w:p w14:paraId="793C6D19" w14:textId="77777777" w:rsidR="00601083" w:rsidRPr="00221890" w:rsidRDefault="00601083" w:rsidP="00601083">
            <w:pPr>
              <w:pStyle w:val="ENoteTableText"/>
            </w:pPr>
            <w:r w:rsidRPr="00221890">
              <w:t>rep. 2012 No. 238</w:t>
            </w:r>
          </w:p>
        </w:tc>
      </w:tr>
      <w:tr w:rsidR="00601083" w:rsidRPr="00221890" w14:paraId="27E64649" w14:textId="77777777" w:rsidTr="002A7DC4">
        <w:trPr>
          <w:cantSplit/>
        </w:trPr>
        <w:tc>
          <w:tcPr>
            <w:tcW w:w="1483" w:type="pct"/>
            <w:gridSpan w:val="2"/>
            <w:shd w:val="clear" w:color="auto" w:fill="auto"/>
          </w:tcPr>
          <w:p w14:paraId="0CBF56DA" w14:textId="77777777" w:rsidR="00601083" w:rsidRPr="00221890" w:rsidRDefault="00601083" w:rsidP="00601083">
            <w:pPr>
              <w:pStyle w:val="ENoteTableText"/>
              <w:tabs>
                <w:tab w:val="center" w:leader="dot" w:pos="2268"/>
              </w:tabs>
            </w:pPr>
            <w:r w:rsidRPr="00221890">
              <w:t>c. 419.228</w:t>
            </w:r>
            <w:r w:rsidRPr="00221890">
              <w:tab/>
            </w:r>
          </w:p>
        </w:tc>
        <w:tc>
          <w:tcPr>
            <w:tcW w:w="3517" w:type="pct"/>
            <w:gridSpan w:val="2"/>
            <w:shd w:val="clear" w:color="auto" w:fill="auto"/>
          </w:tcPr>
          <w:p w14:paraId="2373ADFB" w14:textId="77777777" w:rsidR="00601083" w:rsidRPr="00221890" w:rsidRDefault="00601083" w:rsidP="00601083">
            <w:pPr>
              <w:pStyle w:val="ENoteTableText"/>
            </w:pPr>
            <w:r w:rsidRPr="00221890">
              <w:t>rs. 2002 No. 348</w:t>
            </w:r>
          </w:p>
        </w:tc>
      </w:tr>
      <w:tr w:rsidR="00601083" w:rsidRPr="00221890" w14:paraId="1C62C15C" w14:textId="77777777" w:rsidTr="002A7DC4">
        <w:trPr>
          <w:cantSplit/>
        </w:trPr>
        <w:tc>
          <w:tcPr>
            <w:tcW w:w="1483" w:type="pct"/>
            <w:gridSpan w:val="2"/>
            <w:shd w:val="clear" w:color="auto" w:fill="auto"/>
          </w:tcPr>
          <w:p w14:paraId="482318AA" w14:textId="77777777" w:rsidR="00601083" w:rsidRPr="00221890" w:rsidRDefault="00601083" w:rsidP="00601083">
            <w:pPr>
              <w:pStyle w:val="ENoteTableText"/>
            </w:pPr>
          </w:p>
        </w:tc>
        <w:tc>
          <w:tcPr>
            <w:tcW w:w="3517" w:type="pct"/>
            <w:gridSpan w:val="2"/>
            <w:shd w:val="clear" w:color="auto" w:fill="auto"/>
          </w:tcPr>
          <w:p w14:paraId="057609CD" w14:textId="77777777" w:rsidR="00601083" w:rsidRPr="00221890" w:rsidRDefault="00601083" w:rsidP="00601083">
            <w:pPr>
              <w:pStyle w:val="ENoteTableText"/>
            </w:pPr>
            <w:r w:rsidRPr="00221890">
              <w:t>rep. 2012 No. 238</w:t>
            </w:r>
          </w:p>
        </w:tc>
      </w:tr>
      <w:tr w:rsidR="00601083" w:rsidRPr="00221890" w14:paraId="0CEA24C1" w14:textId="77777777" w:rsidTr="002A7DC4">
        <w:trPr>
          <w:cantSplit/>
        </w:trPr>
        <w:tc>
          <w:tcPr>
            <w:tcW w:w="1483" w:type="pct"/>
            <w:gridSpan w:val="2"/>
            <w:shd w:val="clear" w:color="auto" w:fill="auto"/>
          </w:tcPr>
          <w:p w14:paraId="13A0AFA1" w14:textId="77777777" w:rsidR="00601083" w:rsidRPr="00221890" w:rsidRDefault="00601083" w:rsidP="00601083">
            <w:pPr>
              <w:pStyle w:val="ENoteTableText"/>
              <w:tabs>
                <w:tab w:val="center" w:leader="dot" w:pos="2268"/>
              </w:tabs>
            </w:pPr>
            <w:r w:rsidRPr="00221890">
              <w:t>c. 419.229</w:t>
            </w:r>
            <w:r w:rsidRPr="00221890">
              <w:tab/>
            </w:r>
          </w:p>
        </w:tc>
        <w:tc>
          <w:tcPr>
            <w:tcW w:w="3517" w:type="pct"/>
            <w:gridSpan w:val="2"/>
            <w:shd w:val="clear" w:color="auto" w:fill="auto"/>
          </w:tcPr>
          <w:p w14:paraId="167E78BA" w14:textId="77777777" w:rsidR="00601083" w:rsidRPr="00221890" w:rsidRDefault="00601083" w:rsidP="00601083">
            <w:pPr>
              <w:pStyle w:val="ENoteTableText"/>
            </w:pPr>
            <w:r w:rsidRPr="00221890">
              <w:t>am. 1999 No. 81</w:t>
            </w:r>
          </w:p>
        </w:tc>
      </w:tr>
      <w:tr w:rsidR="00601083" w:rsidRPr="00221890" w14:paraId="7E3B21CC" w14:textId="77777777" w:rsidTr="002A7DC4">
        <w:trPr>
          <w:cantSplit/>
        </w:trPr>
        <w:tc>
          <w:tcPr>
            <w:tcW w:w="1483" w:type="pct"/>
            <w:gridSpan w:val="2"/>
            <w:shd w:val="clear" w:color="auto" w:fill="auto"/>
          </w:tcPr>
          <w:p w14:paraId="0D90C7E6" w14:textId="77777777" w:rsidR="00601083" w:rsidRPr="00221890" w:rsidRDefault="00601083" w:rsidP="00601083">
            <w:pPr>
              <w:pStyle w:val="ENoteTableText"/>
            </w:pPr>
          </w:p>
        </w:tc>
        <w:tc>
          <w:tcPr>
            <w:tcW w:w="3517" w:type="pct"/>
            <w:gridSpan w:val="2"/>
            <w:shd w:val="clear" w:color="auto" w:fill="auto"/>
          </w:tcPr>
          <w:p w14:paraId="0651767C" w14:textId="77777777" w:rsidR="00601083" w:rsidRPr="00221890" w:rsidRDefault="00601083" w:rsidP="00601083">
            <w:pPr>
              <w:pStyle w:val="ENoteTableText"/>
            </w:pPr>
            <w:r w:rsidRPr="00221890">
              <w:t>rep. 2009 No. 115 (as am. by 2009 No. 203)</w:t>
            </w:r>
          </w:p>
        </w:tc>
      </w:tr>
      <w:tr w:rsidR="00601083" w:rsidRPr="00221890" w14:paraId="3C1ACF50" w14:textId="77777777" w:rsidTr="002A7DC4">
        <w:trPr>
          <w:cantSplit/>
        </w:trPr>
        <w:tc>
          <w:tcPr>
            <w:tcW w:w="1483" w:type="pct"/>
            <w:gridSpan w:val="2"/>
            <w:shd w:val="clear" w:color="auto" w:fill="auto"/>
          </w:tcPr>
          <w:p w14:paraId="3D8C9C80" w14:textId="77777777" w:rsidR="00601083" w:rsidRPr="00221890" w:rsidRDefault="00601083" w:rsidP="00601083">
            <w:pPr>
              <w:pStyle w:val="ENoteTableText"/>
              <w:tabs>
                <w:tab w:val="center" w:leader="dot" w:pos="2268"/>
              </w:tabs>
            </w:pPr>
            <w:r w:rsidRPr="00221890">
              <w:lastRenderedPageBreak/>
              <w:t>c. 419.230</w:t>
            </w:r>
            <w:r w:rsidRPr="00221890">
              <w:tab/>
            </w:r>
          </w:p>
        </w:tc>
        <w:tc>
          <w:tcPr>
            <w:tcW w:w="3517" w:type="pct"/>
            <w:gridSpan w:val="2"/>
            <w:shd w:val="clear" w:color="auto" w:fill="auto"/>
          </w:tcPr>
          <w:p w14:paraId="565CAB0C" w14:textId="77777777" w:rsidR="00601083" w:rsidRPr="00221890" w:rsidRDefault="00601083" w:rsidP="00601083">
            <w:pPr>
              <w:pStyle w:val="ENoteTableText"/>
            </w:pPr>
            <w:r w:rsidRPr="00221890">
              <w:t>ad. 1999 No. 8</w:t>
            </w:r>
          </w:p>
        </w:tc>
      </w:tr>
      <w:tr w:rsidR="00601083" w:rsidRPr="00221890" w14:paraId="170A38F9" w14:textId="77777777" w:rsidTr="002A7DC4">
        <w:trPr>
          <w:cantSplit/>
        </w:trPr>
        <w:tc>
          <w:tcPr>
            <w:tcW w:w="1483" w:type="pct"/>
            <w:gridSpan w:val="2"/>
            <w:shd w:val="clear" w:color="auto" w:fill="auto"/>
          </w:tcPr>
          <w:p w14:paraId="6B9015BD" w14:textId="77777777" w:rsidR="00601083" w:rsidRPr="00221890" w:rsidRDefault="00601083" w:rsidP="00601083">
            <w:pPr>
              <w:pStyle w:val="ENoteTableText"/>
            </w:pPr>
          </w:p>
        </w:tc>
        <w:tc>
          <w:tcPr>
            <w:tcW w:w="3517" w:type="pct"/>
            <w:gridSpan w:val="2"/>
            <w:shd w:val="clear" w:color="auto" w:fill="auto"/>
          </w:tcPr>
          <w:p w14:paraId="119EE029" w14:textId="77777777" w:rsidR="00601083" w:rsidRPr="00221890" w:rsidRDefault="00601083" w:rsidP="00601083">
            <w:pPr>
              <w:pStyle w:val="ENoteTableText"/>
            </w:pPr>
            <w:r w:rsidRPr="00221890">
              <w:t>rep. 2012 No. 238</w:t>
            </w:r>
          </w:p>
        </w:tc>
      </w:tr>
      <w:tr w:rsidR="00601083" w:rsidRPr="00221890" w14:paraId="4A1A0F27" w14:textId="77777777" w:rsidTr="002A7DC4">
        <w:trPr>
          <w:cantSplit/>
        </w:trPr>
        <w:tc>
          <w:tcPr>
            <w:tcW w:w="1483" w:type="pct"/>
            <w:gridSpan w:val="2"/>
            <w:shd w:val="clear" w:color="auto" w:fill="auto"/>
          </w:tcPr>
          <w:p w14:paraId="7E386525" w14:textId="77777777" w:rsidR="00601083" w:rsidRPr="00221890" w:rsidRDefault="00601083" w:rsidP="00601083">
            <w:pPr>
              <w:pStyle w:val="ENoteTableText"/>
              <w:tabs>
                <w:tab w:val="center" w:leader="dot" w:pos="2268"/>
              </w:tabs>
            </w:pPr>
            <w:r w:rsidRPr="00221890">
              <w:t>c. 419.231</w:t>
            </w:r>
            <w:r w:rsidRPr="00221890">
              <w:tab/>
            </w:r>
          </w:p>
        </w:tc>
        <w:tc>
          <w:tcPr>
            <w:tcW w:w="3517" w:type="pct"/>
            <w:gridSpan w:val="2"/>
            <w:shd w:val="clear" w:color="auto" w:fill="auto"/>
          </w:tcPr>
          <w:p w14:paraId="548D4197" w14:textId="77777777" w:rsidR="00601083" w:rsidRPr="00221890" w:rsidRDefault="00601083" w:rsidP="00601083">
            <w:pPr>
              <w:pStyle w:val="ENoteTableText"/>
            </w:pPr>
            <w:r w:rsidRPr="00221890">
              <w:t>ad. 2005 No. 134</w:t>
            </w:r>
          </w:p>
        </w:tc>
      </w:tr>
      <w:tr w:rsidR="00601083" w:rsidRPr="00221890" w14:paraId="12ED0AF7" w14:textId="77777777" w:rsidTr="002A7DC4">
        <w:trPr>
          <w:cantSplit/>
        </w:trPr>
        <w:tc>
          <w:tcPr>
            <w:tcW w:w="1483" w:type="pct"/>
            <w:gridSpan w:val="2"/>
            <w:shd w:val="clear" w:color="auto" w:fill="auto"/>
          </w:tcPr>
          <w:p w14:paraId="64C42814" w14:textId="77777777" w:rsidR="00601083" w:rsidRPr="00221890" w:rsidRDefault="00601083" w:rsidP="00601083">
            <w:pPr>
              <w:pStyle w:val="ENoteTableText"/>
            </w:pPr>
          </w:p>
        </w:tc>
        <w:tc>
          <w:tcPr>
            <w:tcW w:w="3517" w:type="pct"/>
            <w:gridSpan w:val="2"/>
            <w:shd w:val="clear" w:color="auto" w:fill="auto"/>
          </w:tcPr>
          <w:p w14:paraId="54426A18" w14:textId="77777777" w:rsidR="00601083" w:rsidRPr="00221890" w:rsidRDefault="00601083" w:rsidP="00601083">
            <w:pPr>
              <w:pStyle w:val="ENoteTableText"/>
            </w:pPr>
            <w:r w:rsidRPr="00221890">
              <w:t>rep. 2012 No. 238</w:t>
            </w:r>
          </w:p>
        </w:tc>
      </w:tr>
      <w:tr w:rsidR="00601083" w:rsidRPr="00221890" w14:paraId="73DC6704" w14:textId="77777777" w:rsidTr="002A7DC4">
        <w:trPr>
          <w:cantSplit/>
        </w:trPr>
        <w:tc>
          <w:tcPr>
            <w:tcW w:w="1483" w:type="pct"/>
            <w:gridSpan w:val="2"/>
            <w:shd w:val="clear" w:color="auto" w:fill="auto"/>
          </w:tcPr>
          <w:p w14:paraId="2ACA5CF4" w14:textId="77777777" w:rsidR="00601083" w:rsidRPr="00221890" w:rsidRDefault="00601083" w:rsidP="00601083">
            <w:pPr>
              <w:pStyle w:val="ENoteTableText"/>
              <w:tabs>
                <w:tab w:val="center" w:leader="dot" w:pos="2268"/>
              </w:tabs>
            </w:pPr>
            <w:r w:rsidRPr="00221890">
              <w:t>cc. 419.311, 419.312</w:t>
            </w:r>
            <w:r w:rsidRPr="00221890">
              <w:tab/>
            </w:r>
          </w:p>
        </w:tc>
        <w:tc>
          <w:tcPr>
            <w:tcW w:w="3517" w:type="pct"/>
            <w:gridSpan w:val="2"/>
            <w:shd w:val="clear" w:color="auto" w:fill="auto"/>
          </w:tcPr>
          <w:p w14:paraId="305CD176" w14:textId="77777777" w:rsidR="00601083" w:rsidRPr="00221890" w:rsidRDefault="00601083" w:rsidP="00601083">
            <w:pPr>
              <w:pStyle w:val="ENoteTableText"/>
            </w:pPr>
            <w:r w:rsidRPr="00221890">
              <w:t>am. 1999 No. 81</w:t>
            </w:r>
          </w:p>
        </w:tc>
      </w:tr>
      <w:tr w:rsidR="00601083" w:rsidRPr="00221890" w14:paraId="4F384822" w14:textId="77777777" w:rsidTr="002A7DC4">
        <w:trPr>
          <w:cantSplit/>
        </w:trPr>
        <w:tc>
          <w:tcPr>
            <w:tcW w:w="1483" w:type="pct"/>
            <w:gridSpan w:val="2"/>
            <w:shd w:val="clear" w:color="auto" w:fill="auto"/>
          </w:tcPr>
          <w:p w14:paraId="69690BC5" w14:textId="77777777" w:rsidR="00601083" w:rsidRPr="00221890" w:rsidRDefault="00601083" w:rsidP="00601083">
            <w:pPr>
              <w:pStyle w:val="ENoteTableText"/>
            </w:pPr>
          </w:p>
        </w:tc>
        <w:tc>
          <w:tcPr>
            <w:tcW w:w="3517" w:type="pct"/>
            <w:gridSpan w:val="2"/>
            <w:shd w:val="clear" w:color="auto" w:fill="auto"/>
          </w:tcPr>
          <w:p w14:paraId="7DF58690" w14:textId="77777777" w:rsidR="00601083" w:rsidRPr="00221890" w:rsidRDefault="00601083" w:rsidP="00601083">
            <w:pPr>
              <w:pStyle w:val="ENoteTableText"/>
            </w:pPr>
            <w:r w:rsidRPr="00221890">
              <w:t>rep. 2012 No. 238</w:t>
            </w:r>
          </w:p>
        </w:tc>
      </w:tr>
      <w:tr w:rsidR="00601083" w:rsidRPr="00221890" w14:paraId="2CF1FB2B" w14:textId="77777777" w:rsidTr="002A7DC4">
        <w:trPr>
          <w:cantSplit/>
        </w:trPr>
        <w:tc>
          <w:tcPr>
            <w:tcW w:w="1483" w:type="pct"/>
            <w:gridSpan w:val="2"/>
            <w:shd w:val="clear" w:color="auto" w:fill="auto"/>
          </w:tcPr>
          <w:p w14:paraId="3D342A13" w14:textId="77777777" w:rsidR="00601083" w:rsidRPr="00221890" w:rsidRDefault="00601083" w:rsidP="00601083">
            <w:pPr>
              <w:pStyle w:val="ENoteTableText"/>
              <w:tabs>
                <w:tab w:val="center" w:leader="dot" w:pos="2268"/>
              </w:tabs>
            </w:pPr>
            <w:r w:rsidRPr="00221890">
              <w:t>c. 419.313</w:t>
            </w:r>
            <w:r w:rsidRPr="00221890">
              <w:tab/>
            </w:r>
          </w:p>
        </w:tc>
        <w:tc>
          <w:tcPr>
            <w:tcW w:w="3517" w:type="pct"/>
            <w:gridSpan w:val="2"/>
            <w:shd w:val="clear" w:color="auto" w:fill="auto"/>
          </w:tcPr>
          <w:p w14:paraId="153F000F" w14:textId="77777777" w:rsidR="00601083" w:rsidRPr="00221890" w:rsidRDefault="00601083" w:rsidP="00601083">
            <w:pPr>
              <w:pStyle w:val="ENoteTableText"/>
            </w:pPr>
            <w:r w:rsidRPr="00221890">
              <w:t>rep. 2002 No. 348</w:t>
            </w:r>
          </w:p>
        </w:tc>
      </w:tr>
      <w:tr w:rsidR="00601083" w:rsidRPr="00221890" w14:paraId="7CD19888" w14:textId="77777777" w:rsidTr="002A7DC4">
        <w:trPr>
          <w:cantSplit/>
        </w:trPr>
        <w:tc>
          <w:tcPr>
            <w:tcW w:w="1483" w:type="pct"/>
            <w:gridSpan w:val="2"/>
            <w:shd w:val="clear" w:color="auto" w:fill="auto"/>
          </w:tcPr>
          <w:p w14:paraId="5A3D718B" w14:textId="77777777" w:rsidR="00601083" w:rsidRPr="00221890" w:rsidRDefault="00601083" w:rsidP="00601083">
            <w:pPr>
              <w:pStyle w:val="ENoteTableText"/>
              <w:tabs>
                <w:tab w:val="center" w:leader="dot" w:pos="2268"/>
              </w:tabs>
            </w:pPr>
            <w:r w:rsidRPr="00221890">
              <w:t>c. 419.321</w:t>
            </w:r>
            <w:r w:rsidRPr="00221890">
              <w:tab/>
            </w:r>
          </w:p>
        </w:tc>
        <w:tc>
          <w:tcPr>
            <w:tcW w:w="3517" w:type="pct"/>
            <w:gridSpan w:val="2"/>
            <w:shd w:val="clear" w:color="auto" w:fill="auto"/>
          </w:tcPr>
          <w:p w14:paraId="0239C1EF" w14:textId="77777777" w:rsidR="00601083" w:rsidRPr="00221890" w:rsidRDefault="00601083" w:rsidP="00601083">
            <w:pPr>
              <w:pStyle w:val="ENoteTableText"/>
            </w:pPr>
            <w:r w:rsidRPr="00221890">
              <w:t>am. 1999 No. 81</w:t>
            </w:r>
          </w:p>
        </w:tc>
      </w:tr>
      <w:tr w:rsidR="00601083" w:rsidRPr="00221890" w14:paraId="1C525AAE" w14:textId="77777777" w:rsidTr="002A7DC4">
        <w:trPr>
          <w:cantSplit/>
        </w:trPr>
        <w:tc>
          <w:tcPr>
            <w:tcW w:w="1483" w:type="pct"/>
            <w:gridSpan w:val="2"/>
            <w:shd w:val="clear" w:color="auto" w:fill="auto"/>
          </w:tcPr>
          <w:p w14:paraId="0FD587C8" w14:textId="77777777" w:rsidR="00601083" w:rsidRPr="00221890" w:rsidRDefault="00601083" w:rsidP="00601083">
            <w:pPr>
              <w:pStyle w:val="ENoteTableText"/>
            </w:pPr>
          </w:p>
        </w:tc>
        <w:tc>
          <w:tcPr>
            <w:tcW w:w="3517" w:type="pct"/>
            <w:gridSpan w:val="2"/>
            <w:shd w:val="clear" w:color="auto" w:fill="auto"/>
          </w:tcPr>
          <w:p w14:paraId="0DC6BD21" w14:textId="77777777" w:rsidR="00601083" w:rsidRPr="00221890" w:rsidRDefault="00601083" w:rsidP="00601083">
            <w:pPr>
              <w:pStyle w:val="ENoteTableText"/>
            </w:pPr>
            <w:r w:rsidRPr="00221890">
              <w:t>rep. 2012 No. 238</w:t>
            </w:r>
          </w:p>
        </w:tc>
      </w:tr>
      <w:tr w:rsidR="00601083" w:rsidRPr="00221890" w14:paraId="0AC1CCFB" w14:textId="77777777" w:rsidTr="002A7DC4">
        <w:trPr>
          <w:cantSplit/>
        </w:trPr>
        <w:tc>
          <w:tcPr>
            <w:tcW w:w="1483" w:type="pct"/>
            <w:gridSpan w:val="2"/>
            <w:shd w:val="clear" w:color="auto" w:fill="auto"/>
          </w:tcPr>
          <w:p w14:paraId="1E6D87D3" w14:textId="77777777" w:rsidR="00601083" w:rsidRPr="00221890" w:rsidRDefault="00601083" w:rsidP="00601083">
            <w:pPr>
              <w:pStyle w:val="ENoteTableText"/>
              <w:tabs>
                <w:tab w:val="center" w:leader="dot" w:pos="2268"/>
              </w:tabs>
            </w:pPr>
            <w:r w:rsidRPr="00221890">
              <w:t>c. 419.321A</w:t>
            </w:r>
            <w:r w:rsidRPr="00221890">
              <w:tab/>
            </w:r>
          </w:p>
        </w:tc>
        <w:tc>
          <w:tcPr>
            <w:tcW w:w="3517" w:type="pct"/>
            <w:gridSpan w:val="2"/>
            <w:shd w:val="clear" w:color="auto" w:fill="auto"/>
          </w:tcPr>
          <w:p w14:paraId="6B006F7C" w14:textId="77777777" w:rsidR="00601083" w:rsidRPr="00221890" w:rsidRDefault="00601083" w:rsidP="00601083">
            <w:pPr>
              <w:pStyle w:val="ENoteTableText"/>
            </w:pPr>
            <w:r w:rsidRPr="00221890">
              <w:t>ad. 2009 No. 115 (as am. by 2009 No. 203)</w:t>
            </w:r>
          </w:p>
        </w:tc>
      </w:tr>
      <w:tr w:rsidR="00601083" w:rsidRPr="00221890" w14:paraId="33ED24EF" w14:textId="77777777" w:rsidTr="002A7DC4">
        <w:trPr>
          <w:cantSplit/>
        </w:trPr>
        <w:tc>
          <w:tcPr>
            <w:tcW w:w="1483" w:type="pct"/>
            <w:gridSpan w:val="2"/>
            <w:shd w:val="clear" w:color="auto" w:fill="auto"/>
          </w:tcPr>
          <w:p w14:paraId="47E16012" w14:textId="77777777" w:rsidR="00601083" w:rsidRPr="00221890" w:rsidRDefault="00601083" w:rsidP="00601083">
            <w:pPr>
              <w:pStyle w:val="ENoteTableText"/>
            </w:pPr>
          </w:p>
        </w:tc>
        <w:tc>
          <w:tcPr>
            <w:tcW w:w="3517" w:type="pct"/>
            <w:gridSpan w:val="2"/>
            <w:shd w:val="clear" w:color="auto" w:fill="auto"/>
          </w:tcPr>
          <w:p w14:paraId="2C2F76CB" w14:textId="77777777" w:rsidR="00601083" w:rsidRPr="00221890" w:rsidRDefault="00601083" w:rsidP="00601083">
            <w:pPr>
              <w:pStyle w:val="ENoteTableText"/>
            </w:pPr>
            <w:r w:rsidRPr="00221890">
              <w:t>am. 2010 No. 38</w:t>
            </w:r>
          </w:p>
        </w:tc>
      </w:tr>
      <w:tr w:rsidR="00601083" w:rsidRPr="00221890" w14:paraId="359BC12E" w14:textId="77777777" w:rsidTr="002A7DC4">
        <w:trPr>
          <w:cantSplit/>
        </w:trPr>
        <w:tc>
          <w:tcPr>
            <w:tcW w:w="1483" w:type="pct"/>
            <w:gridSpan w:val="2"/>
            <w:shd w:val="clear" w:color="auto" w:fill="auto"/>
          </w:tcPr>
          <w:p w14:paraId="2BAEC0D6" w14:textId="77777777" w:rsidR="00601083" w:rsidRPr="00221890" w:rsidRDefault="00601083" w:rsidP="00601083">
            <w:pPr>
              <w:pStyle w:val="ENoteTableText"/>
            </w:pPr>
          </w:p>
        </w:tc>
        <w:tc>
          <w:tcPr>
            <w:tcW w:w="3517" w:type="pct"/>
            <w:gridSpan w:val="2"/>
            <w:shd w:val="clear" w:color="auto" w:fill="auto"/>
          </w:tcPr>
          <w:p w14:paraId="6A28ADAD" w14:textId="77777777" w:rsidR="00601083" w:rsidRPr="00221890" w:rsidRDefault="00601083" w:rsidP="00601083">
            <w:pPr>
              <w:pStyle w:val="ENoteTableText"/>
            </w:pPr>
            <w:r w:rsidRPr="00221890">
              <w:t>rep. 2012 No. 238</w:t>
            </w:r>
          </w:p>
        </w:tc>
      </w:tr>
      <w:tr w:rsidR="00601083" w:rsidRPr="00221890" w14:paraId="1748E4AD" w14:textId="77777777" w:rsidTr="002A7DC4">
        <w:trPr>
          <w:cantSplit/>
        </w:trPr>
        <w:tc>
          <w:tcPr>
            <w:tcW w:w="1483" w:type="pct"/>
            <w:gridSpan w:val="2"/>
            <w:shd w:val="clear" w:color="auto" w:fill="auto"/>
          </w:tcPr>
          <w:p w14:paraId="334EDACD" w14:textId="77777777" w:rsidR="00601083" w:rsidRPr="00221890" w:rsidRDefault="00601083" w:rsidP="00601083">
            <w:pPr>
              <w:pStyle w:val="ENoteTableText"/>
              <w:tabs>
                <w:tab w:val="center" w:leader="dot" w:pos="2268"/>
              </w:tabs>
            </w:pPr>
            <w:r w:rsidRPr="00221890">
              <w:t>c. 419.321B</w:t>
            </w:r>
            <w:r w:rsidRPr="00221890">
              <w:tab/>
            </w:r>
          </w:p>
        </w:tc>
        <w:tc>
          <w:tcPr>
            <w:tcW w:w="3517" w:type="pct"/>
            <w:gridSpan w:val="2"/>
            <w:shd w:val="clear" w:color="auto" w:fill="auto"/>
          </w:tcPr>
          <w:p w14:paraId="732CC32F" w14:textId="77777777" w:rsidR="00601083" w:rsidRPr="00221890" w:rsidRDefault="00601083" w:rsidP="00601083">
            <w:pPr>
              <w:pStyle w:val="ENoteTableText"/>
            </w:pPr>
            <w:r w:rsidRPr="00221890">
              <w:t>ad. 2010 No. 38</w:t>
            </w:r>
          </w:p>
        </w:tc>
      </w:tr>
      <w:tr w:rsidR="00601083" w:rsidRPr="00221890" w14:paraId="67B68F5D" w14:textId="77777777" w:rsidTr="002A7DC4">
        <w:trPr>
          <w:cantSplit/>
        </w:trPr>
        <w:tc>
          <w:tcPr>
            <w:tcW w:w="1483" w:type="pct"/>
            <w:gridSpan w:val="2"/>
            <w:shd w:val="clear" w:color="auto" w:fill="auto"/>
          </w:tcPr>
          <w:p w14:paraId="62798B66" w14:textId="77777777" w:rsidR="00601083" w:rsidRPr="00221890" w:rsidRDefault="00601083" w:rsidP="00601083">
            <w:pPr>
              <w:pStyle w:val="ENoteTableText"/>
            </w:pPr>
          </w:p>
        </w:tc>
        <w:tc>
          <w:tcPr>
            <w:tcW w:w="3517" w:type="pct"/>
            <w:gridSpan w:val="2"/>
            <w:shd w:val="clear" w:color="auto" w:fill="auto"/>
          </w:tcPr>
          <w:p w14:paraId="6BE5BDFD" w14:textId="77777777" w:rsidR="00601083" w:rsidRPr="00221890" w:rsidRDefault="00601083" w:rsidP="00601083">
            <w:pPr>
              <w:pStyle w:val="ENoteTableText"/>
            </w:pPr>
            <w:r w:rsidRPr="00221890">
              <w:t>rep. 2012 No. 238</w:t>
            </w:r>
          </w:p>
        </w:tc>
      </w:tr>
      <w:tr w:rsidR="00601083" w:rsidRPr="00221890" w14:paraId="65F282EB" w14:textId="77777777" w:rsidTr="002A7DC4">
        <w:trPr>
          <w:cantSplit/>
        </w:trPr>
        <w:tc>
          <w:tcPr>
            <w:tcW w:w="1483" w:type="pct"/>
            <w:gridSpan w:val="2"/>
            <w:shd w:val="clear" w:color="auto" w:fill="auto"/>
          </w:tcPr>
          <w:p w14:paraId="61A6D7BF" w14:textId="77777777" w:rsidR="00601083" w:rsidRPr="00221890" w:rsidRDefault="00601083" w:rsidP="00601083">
            <w:pPr>
              <w:pStyle w:val="ENoteTableText"/>
              <w:tabs>
                <w:tab w:val="center" w:leader="dot" w:pos="2268"/>
              </w:tabs>
            </w:pPr>
            <w:r w:rsidRPr="00221890">
              <w:t>c. 419.322</w:t>
            </w:r>
            <w:r w:rsidRPr="00221890">
              <w:tab/>
            </w:r>
          </w:p>
        </w:tc>
        <w:tc>
          <w:tcPr>
            <w:tcW w:w="3517" w:type="pct"/>
            <w:gridSpan w:val="2"/>
            <w:shd w:val="clear" w:color="auto" w:fill="auto"/>
          </w:tcPr>
          <w:p w14:paraId="58AFA8FB" w14:textId="77777777" w:rsidR="00601083" w:rsidRPr="00221890" w:rsidRDefault="00601083" w:rsidP="00601083">
            <w:pPr>
              <w:pStyle w:val="ENoteTableText"/>
            </w:pPr>
            <w:r w:rsidRPr="00221890">
              <w:t>rs. 2009 No. 115 (as am. by 2009 No. 203)</w:t>
            </w:r>
          </w:p>
        </w:tc>
      </w:tr>
      <w:tr w:rsidR="00601083" w:rsidRPr="00221890" w14:paraId="6C98B142" w14:textId="77777777" w:rsidTr="002A7DC4">
        <w:trPr>
          <w:cantSplit/>
        </w:trPr>
        <w:tc>
          <w:tcPr>
            <w:tcW w:w="1483" w:type="pct"/>
            <w:gridSpan w:val="2"/>
            <w:shd w:val="clear" w:color="auto" w:fill="auto"/>
          </w:tcPr>
          <w:p w14:paraId="23955421" w14:textId="77777777" w:rsidR="00601083" w:rsidRPr="00221890" w:rsidRDefault="00601083" w:rsidP="00601083">
            <w:pPr>
              <w:pStyle w:val="ENoteTableText"/>
            </w:pPr>
          </w:p>
        </w:tc>
        <w:tc>
          <w:tcPr>
            <w:tcW w:w="3517" w:type="pct"/>
            <w:gridSpan w:val="2"/>
            <w:shd w:val="clear" w:color="auto" w:fill="auto"/>
          </w:tcPr>
          <w:p w14:paraId="32C938E6" w14:textId="77777777" w:rsidR="00601083" w:rsidRPr="00221890" w:rsidRDefault="00601083" w:rsidP="00601083">
            <w:pPr>
              <w:pStyle w:val="ENoteTableText"/>
            </w:pPr>
            <w:r w:rsidRPr="00221890">
              <w:t>rep. 2012 No. 238</w:t>
            </w:r>
          </w:p>
        </w:tc>
      </w:tr>
      <w:tr w:rsidR="00601083" w:rsidRPr="00221890" w14:paraId="6E0E37BB" w14:textId="77777777" w:rsidTr="002A7DC4">
        <w:trPr>
          <w:cantSplit/>
        </w:trPr>
        <w:tc>
          <w:tcPr>
            <w:tcW w:w="1483" w:type="pct"/>
            <w:gridSpan w:val="2"/>
            <w:shd w:val="clear" w:color="auto" w:fill="auto"/>
          </w:tcPr>
          <w:p w14:paraId="38D52BC9" w14:textId="77777777" w:rsidR="00601083" w:rsidRPr="00221890" w:rsidRDefault="00601083" w:rsidP="00601083">
            <w:pPr>
              <w:pStyle w:val="ENoteTableText"/>
              <w:tabs>
                <w:tab w:val="center" w:leader="dot" w:pos="2268"/>
              </w:tabs>
            </w:pPr>
            <w:r w:rsidRPr="00221890">
              <w:t>c. 419.322A</w:t>
            </w:r>
            <w:r w:rsidRPr="00221890">
              <w:tab/>
            </w:r>
          </w:p>
        </w:tc>
        <w:tc>
          <w:tcPr>
            <w:tcW w:w="3517" w:type="pct"/>
            <w:gridSpan w:val="2"/>
            <w:shd w:val="clear" w:color="auto" w:fill="auto"/>
          </w:tcPr>
          <w:p w14:paraId="64FD8CC4" w14:textId="77777777" w:rsidR="00601083" w:rsidRPr="00221890" w:rsidRDefault="00601083" w:rsidP="00601083">
            <w:pPr>
              <w:pStyle w:val="ENoteTableText"/>
            </w:pPr>
            <w:r w:rsidRPr="00221890">
              <w:t>ad. 2009 No. 115 (as am. by 2009 No. 203)</w:t>
            </w:r>
          </w:p>
        </w:tc>
      </w:tr>
      <w:tr w:rsidR="00601083" w:rsidRPr="00221890" w14:paraId="4FFD2A91" w14:textId="77777777" w:rsidTr="002A7DC4">
        <w:trPr>
          <w:cantSplit/>
        </w:trPr>
        <w:tc>
          <w:tcPr>
            <w:tcW w:w="1483" w:type="pct"/>
            <w:gridSpan w:val="2"/>
            <w:shd w:val="clear" w:color="auto" w:fill="auto"/>
          </w:tcPr>
          <w:p w14:paraId="327CFCCB" w14:textId="77777777" w:rsidR="00601083" w:rsidRPr="00221890" w:rsidRDefault="00601083" w:rsidP="00601083">
            <w:pPr>
              <w:pStyle w:val="ENoteTableText"/>
            </w:pPr>
          </w:p>
        </w:tc>
        <w:tc>
          <w:tcPr>
            <w:tcW w:w="3517" w:type="pct"/>
            <w:gridSpan w:val="2"/>
            <w:shd w:val="clear" w:color="auto" w:fill="auto"/>
          </w:tcPr>
          <w:p w14:paraId="7FFAB4F5" w14:textId="77777777" w:rsidR="00601083" w:rsidRPr="00221890" w:rsidRDefault="00601083" w:rsidP="00601083">
            <w:pPr>
              <w:pStyle w:val="ENoteTableText"/>
            </w:pPr>
            <w:r w:rsidRPr="00221890">
              <w:t>rep. 2012 No. 238</w:t>
            </w:r>
          </w:p>
        </w:tc>
      </w:tr>
      <w:tr w:rsidR="00601083" w:rsidRPr="00221890" w14:paraId="302B6534" w14:textId="77777777" w:rsidTr="002A7DC4">
        <w:trPr>
          <w:cantSplit/>
        </w:trPr>
        <w:tc>
          <w:tcPr>
            <w:tcW w:w="1483" w:type="pct"/>
            <w:gridSpan w:val="2"/>
            <w:shd w:val="clear" w:color="auto" w:fill="auto"/>
          </w:tcPr>
          <w:p w14:paraId="3E56D76A" w14:textId="77777777" w:rsidR="00601083" w:rsidRPr="00221890" w:rsidRDefault="00601083" w:rsidP="00601083">
            <w:pPr>
              <w:pStyle w:val="ENoteTableText"/>
              <w:tabs>
                <w:tab w:val="center" w:leader="dot" w:pos="2268"/>
              </w:tabs>
            </w:pPr>
            <w:r w:rsidRPr="00221890">
              <w:t>c. 419.323</w:t>
            </w:r>
            <w:r w:rsidRPr="00221890">
              <w:tab/>
            </w:r>
          </w:p>
        </w:tc>
        <w:tc>
          <w:tcPr>
            <w:tcW w:w="3517" w:type="pct"/>
            <w:gridSpan w:val="2"/>
            <w:shd w:val="clear" w:color="auto" w:fill="auto"/>
          </w:tcPr>
          <w:p w14:paraId="2492D613" w14:textId="77777777" w:rsidR="00601083" w:rsidRPr="00221890" w:rsidRDefault="00601083" w:rsidP="00601083">
            <w:pPr>
              <w:pStyle w:val="ENoteTableText"/>
            </w:pPr>
            <w:r w:rsidRPr="00221890">
              <w:t>am. 1996 No. 211; 1999 No. 81; 2007 No. 314</w:t>
            </w:r>
          </w:p>
        </w:tc>
      </w:tr>
      <w:tr w:rsidR="00601083" w:rsidRPr="00221890" w14:paraId="0FCCA017" w14:textId="77777777" w:rsidTr="002A7DC4">
        <w:trPr>
          <w:cantSplit/>
        </w:trPr>
        <w:tc>
          <w:tcPr>
            <w:tcW w:w="1483" w:type="pct"/>
            <w:gridSpan w:val="2"/>
            <w:shd w:val="clear" w:color="auto" w:fill="auto"/>
          </w:tcPr>
          <w:p w14:paraId="0BD64E9D" w14:textId="77777777" w:rsidR="00601083" w:rsidRPr="00221890" w:rsidRDefault="00601083" w:rsidP="00601083">
            <w:pPr>
              <w:pStyle w:val="ENoteTableText"/>
            </w:pPr>
          </w:p>
        </w:tc>
        <w:tc>
          <w:tcPr>
            <w:tcW w:w="3517" w:type="pct"/>
            <w:gridSpan w:val="2"/>
            <w:shd w:val="clear" w:color="auto" w:fill="auto"/>
          </w:tcPr>
          <w:p w14:paraId="3792A4E4" w14:textId="77777777" w:rsidR="00601083" w:rsidRPr="00221890" w:rsidRDefault="00601083" w:rsidP="00601083">
            <w:pPr>
              <w:pStyle w:val="ENoteTableText"/>
            </w:pPr>
            <w:r w:rsidRPr="00221890">
              <w:t>rep. 2012 No. 238</w:t>
            </w:r>
          </w:p>
        </w:tc>
      </w:tr>
      <w:tr w:rsidR="00601083" w:rsidRPr="00221890" w14:paraId="1BE5D304" w14:textId="77777777" w:rsidTr="002A7DC4">
        <w:trPr>
          <w:cantSplit/>
        </w:trPr>
        <w:tc>
          <w:tcPr>
            <w:tcW w:w="1483" w:type="pct"/>
            <w:gridSpan w:val="2"/>
            <w:shd w:val="clear" w:color="auto" w:fill="auto"/>
          </w:tcPr>
          <w:p w14:paraId="38263CFE" w14:textId="77777777" w:rsidR="00601083" w:rsidRPr="00221890" w:rsidRDefault="00601083" w:rsidP="00601083">
            <w:pPr>
              <w:pStyle w:val="ENoteTableText"/>
              <w:tabs>
                <w:tab w:val="center" w:leader="dot" w:pos="2268"/>
              </w:tabs>
            </w:pPr>
            <w:r w:rsidRPr="00221890">
              <w:t>c. 419.324</w:t>
            </w:r>
            <w:r w:rsidRPr="00221890">
              <w:tab/>
            </w:r>
          </w:p>
        </w:tc>
        <w:tc>
          <w:tcPr>
            <w:tcW w:w="3517" w:type="pct"/>
            <w:gridSpan w:val="2"/>
            <w:shd w:val="clear" w:color="auto" w:fill="auto"/>
          </w:tcPr>
          <w:p w14:paraId="2DFE9D50" w14:textId="77777777" w:rsidR="00601083" w:rsidRPr="00221890" w:rsidRDefault="00601083" w:rsidP="00601083">
            <w:pPr>
              <w:pStyle w:val="ENoteTableText"/>
            </w:pPr>
            <w:r w:rsidRPr="00221890">
              <w:t>am. 1996 No. 211</w:t>
            </w:r>
          </w:p>
        </w:tc>
      </w:tr>
      <w:tr w:rsidR="00601083" w:rsidRPr="00221890" w14:paraId="20B6303D" w14:textId="77777777" w:rsidTr="002A7DC4">
        <w:trPr>
          <w:cantSplit/>
        </w:trPr>
        <w:tc>
          <w:tcPr>
            <w:tcW w:w="1483" w:type="pct"/>
            <w:gridSpan w:val="2"/>
            <w:shd w:val="clear" w:color="auto" w:fill="auto"/>
          </w:tcPr>
          <w:p w14:paraId="5ADD08D5" w14:textId="77777777" w:rsidR="00601083" w:rsidRPr="00221890" w:rsidRDefault="00601083" w:rsidP="00601083">
            <w:pPr>
              <w:pStyle w:val="ENoteTableText"/>
            </w:pPr>
          </w:p>
        </w:tc>
        <w:tc>
          <w:tcPr>
            <w:tcW w:w="3517" w:type="pct"/>
            <w:gridSpan w:val="2"/>
            <w:shd w:val="clear" w:color="auto" w:fill="auto"/>
          </w:tcPr>
          <w:p w14:paraId="6CA8BF0C" w14:textId="77777777" w:rsidR="00601083" w:rsidRPr="00221890" w:rsidRDefault="00601083" w:rsidP="00601083">
            <w:pPr>
              <w:pStyle w:val="ENoteTableText"/>
            </w:pPr>
            <w:r w:rsidRPr="00221890">
              <w:t>rep. 2012 No. 238</w:t>
            </w:r>
          </w:p>
        </w:tc>
      </w:tr>
      <w:tr w:rsidR="00601083" w:rsidRPr="00221890" w14:paraId="60437B3C" w14:textId="77777777" w:rsidTr="002A7DC4">
        <w:trPr>
          <w:cantSplit/>
        </w:trPr>
        <w:tc>
          <w:tcPr>
            <w:tcW w:w="1483" w:type="pct"/>
            <w:gridSpan w:val="2"/>
            <w:shd w:val="clear" w:color="auto" w:fill="auto"/>
          </w:tcPr>
          <w:p w14:paraId="086557D3" w14:textId="77777777" w:rsidR="00601083" w:rsidRPr="00221890" w:rsidRDefault="00601083" w:rsidP="00601083">
            <w:pPr>
              <w:pStyle w:val="ENoteTableText"/>
              <w:tabs>
                <w:tab w:val="center" w:leader="dot" w:pos="2268"/>
              </w:tabs>
            </w:pPr>
            <w:r w:rsidRPr="00221890">
              <w:t>c. 419.324A</w:t>
            </w:r>
            <w:r w:rsidRPr="00221890">
              <w:tab/>
            </w:r>
          </w:p>
        </w:tc>
        <w:tc>
          <w:tcPr>
            <w:tcW w:w="3517" w:type="pct"/>
            <w:gridSpan w:val="2"/>
            <w:shd w:val="clear" w:color="auto" w:fill="auto"/>
          </w:tcPr>
          <w:p w14:paraId="32E6EDF4" w14:textId="77777777" w:rsidR="00601083" w:rsidRPr="00221890" w:rsidRDefault="00601083" w:rsidP="00601083">
            <w:pPr>
              <w:pStyle w:val="ENoteTableText"/>
            </w:pPr>
            <w:r w:rsidRPr="00221890">
              <w:t>ad. 2002 No. 348</w:t>
            </w:r>
          </w:p>
        </w:tc>
      </w:tr>
      <w:tr w:rsidR="00601083" w:rsidRPr="00221890" w14:paraId="2DCD6EB3" w14:textId="77777777" w:rsidTr="002A7DC4">
        <w:trPr>
          <w:cantSplit/>
        </w:trPr>
        <w:tc>
          <w:tcPr>
            <w:tcW w:w="1483" w:type="pct"/>
            <w:gridSpan w:val="2"/>
            <w:shd w:val="clear" w:color="auto" w:fill="auto"/>
          </w:tcPr>
          <w:p w14:paraId="17DBA596" w14:textId="77777777" w:rsidR="00601083" w:rsidRPr="00221890" w:rsidRDefault="00601083" w:rsidP="00601083">
            <w:pPr>
              <w:pStyle w:val="ENoteTableText"/>
            </w:pPr>
          </w:p>
        </w:tc>
        <w:tc>
          <w:tcPr>
            <w:tcW w:w="3517" w:type="pct"/>
            <w:gridSpan w:val="2"/>
            <w:shd w:val="clear" w:color="auto" w:fill="auto"/>
          </w:tcPr>
          <w:p w14:paraId="606C1779" w14:textId="77777777" w:rsidR="00601083" w:rsidRPr="00221890" w:rsidRDefault="00601083" w:rsidP="00601083">
            <w:pPr>
              <w:pStyle w:val="ENoteTableText"/>
            </w:pPr>
            <w:r w:rsidRPr="00221890">
              <w:t>rep. 2012 No. 238</w:t>
            </w:r>
          </w:p>
        </w:tc>
      </w:tr>
      <w:tr w:rsidR="00601083" w:rsidRPr="00221890" w14:paraId="5D3B3E44" w14:textId="77777777" w:rsidTr="002A7DC4">
        <w:trPr>
          <w:cantSplit/>
        </w:trPr>
        <w:tc>
          <w:tcPr>
            <w:tcW w:w="1483" w:type="pct"/>
            <w:gridSpan w:val="2"/>
            <w:shd w:val="clear" w:color="auto" w:fill="auto"/>
          </w:tcPr>
          <w:p w14:paraId="3D1C9887" w14:textId="77777777" w:rsidR="00601083" w:rsidRPr="00221890" w:rsidRDefault="00601083" w:rsidP="00601083">
            <w:pPr>
              <w:pStyle w:val="ENoteTableText"/>
              <w:tabs>
                <w:tab w:val="center" w:leader="dot" w:pos="2268"/>
              </w:tabs>
            </w:pPr>
            <w:r w:rsidRPr="00221890">
              <w:t>c. 419.325</w:t>
            </w:r>
            <w:r w:rsidRPr="00221890">
              <w:tab/>
            </w:r>
          </w:p>
        </w:tc>
        <w:tc>
          <w:tcPr>
            <w:tcW w:w="3517" w:type="pct"/>
            <w:gridSpan w:val="2"/>
            <w:shd w:val="clear" w:color="auto" w:fill="auto"/>
          </w:tcPr>
          <w:p w14:paraId="0D14422C" w14:textId="77777777" w:rsidR="00601083" w:rsidRPr="00221890" w:rsidRDefault="00601083" w:rsidP="00601083">
            <w:pPr>
              <w:pStyle w:val="ENoteTableText"/>
            </w:pPr>
            <w:r w:rsidRPr="00221890">
              <w:t>ad. 1999 No. 8</w:t>
            </w:r>
          </w:p>
        </w:tc>
      </w:tr>
      <w:tr w:rsidR="00601083" w:rsidRPr="00221890" w14:paraId="023DB371" w14:textId="77777777" w:rsidTr="002A7DC4">
        <w:trPr>
          <w:cantSplit/>
        </w:trPr>
        <w:tc>
          <w:tcPr>
            <w:tcW w:w="1483" w:type="pct"/>
            <w:gridSpan w:val="2"/>
            <w:shd w:val="clear" w:color="auto" w:fill="auto"/>
          </w:tcPr>
          <w:p w14:paraId="44D09DF4" w14:textId="77777777" w:rsidR="00601083" w:rsidRPr="00221890" w:rsidRDefault="00601083" w:rsidP="00601083">
            <w:pPr>
              <w:pStyle w:val="ENoteTableText"/>
            </w:pPr>
          </w:p>
        </w:tc>
        <w:tc>
          <w:tcPr>
            <w:tcW w:w="3517" w:type="pct"/>
            <w:gridSpan w:val="2"/>
            <w:shd w:val="clear" w:color="auto" w:fill="auto"/>
          </w:tcPr>
          <w:p w14:paraId="12487F06" w14:textId="77777777" w:rsidR="00601083" w:rsidRPr="00221890" w:rsidRDefault="00601083" w:rsidP="00601083">
            <w:pPr>
              <w:pStyle w:val="ENoteTableText"/>
            </w:pPr>
            <w:r w:rsidRPr="00221890">
              <w:t>rep. 2012 No. 238</w:t>
            </w:r>
          </w:p>
        </w:tc>
      </w:tr>
      <w:tr w:rsidR="00601083" w:rsidRPr="00221890" w14:paraId="6592B8F1" w14:textId="77777777" w:rsidTr="002A7DC4">
        <w:trPr>
          <w:cantSplit/>
        </w:trPr>
        <w:tc>
          <w:tcPr>
            <w:tcW w:w="1483" w:type="pct"/>
            <w:gridSpan w:val="2"/>
            <w:shd w:val="clear" w:color="auto" w:fill="auto"/>
          </w:tcPr>
          <w:p w14:paraId="1419BA9D" w14:textId="77777777" w:rsidR="00601083" w:rsidRPr="00221890" w:rsidRDefault="00601083" w:rsidP="00601083">
            <w:pPr>
              <w:pStyle w:val="ENoteTableText"/>
              <w:tabs>
                <w:tab w:val="center" w:leader="dot" w:pos="2268"/>
              </w:tabs>
            </w:pPr>
            <w:r w:rsidRPr="00221890">
              <w:t>c. 419.326</w:t>
            </w:r>
            <w:r w:rsidRPr="00221890">
              <w:tab/>
            </w:r>
          </w:p>
        </w:tc>
        <w:tc>
          <w:tcPr>
            <w:tcW w:w="3517" w:type="pct"/>
            <w:gridSpan w:val="2"/>
            <w:shd w:val="clear" w:color="auto" w:fill="auto"/>
          </w:tcPr>
          <w:p w14:paraId="3A18D43B" w14:textId="77777777" w:rsidR="00601083" w:rsidRPr="00221890" w:rsidRDefault="00601083" w:rsidP="00601083">
            <w:pPr>
              <w:pStyle w:val="ENoteTableText"/>
            </w:pPr>
            <w:r w:rsidRPr="00221890">
              <w:t>ad. 1999 No. 259</w:t>
            </w:r>
          </w:p>
        </w:tc>
      </w:tr>
      <w:tr w:rsidR="00601083" w:rsidRPr="00221890" w14:paraId="41F6CFE7" w14:textId="77777777" w:rsidTr="002A7DC4">
        <w:trPr>
          <w:cantSplit/>
        </w:trPr>
        <w:tc>
          <w:tcPr>
            <w:tcW w:w="1483" w:type="pct"/>
            <w:gridSpan w:val="2"/>
            <w:shd w:val="clear" w:color="auto" w:fill="auto"/>
          </w:tcPr>
          <w:p w14:paraId="48CDE9C4" w14:textId="77777777" w:rsidR="00601083" w:rsidRPr="00221890" w:rsidRDefault="00601083" w:rsidP="00601083">
            <w:pPr>
              <w:pStyle w:val="ENoteTableText"/>
            </w:pPr>
          </w:p>
        </w:tc>
        <w:tc>
          <w:tcPr>
            <w:tcW w:w="3517" w:type="pct"/>
            <w:gridSpan w:val="2"/>
            <w:shd w:val="clear" w:color="auto" w:fill="auto"/>
          </w:tcPr>
          <w:p w14:paraId="1E8DD37B" w14:textId="77777777" w:rsidR="00601083" w:rsidRPr="00221890" w:rsidRDefault="00601083" w:rsidP="00601083">
            <w:pPr>
              <w:pStyle w:val="ENoteTableText"/>
            </w:pPr>
            <w:r w:rsidRPr="00221890">
              <w:t>am. 2000 No. 62</w:t>
            </w:r>
          </w:p>
        </w:tc>
      </w:tr>
      <w:tr w:rsidR="00601083" w:rsidRPr="00221890" w14:paraId="4EC663A6" w14:textId="77777777" w:rsidTr="002A7DC4">
        <w:trPr>
          <w:cantSplit/>
        </w:trPr>
        <w:tc>
          <w:tcPr>
            <w:tcW w:w="1483" w:type="pct"/>
            <w:gridSpan w:val="2"/>
            <w:shd w:val="clear" w:color="auto" w:fill="auto"/>
          </w:tcPr>
          <w:p w14:paraId="3492AFEE" w14:textId="77777777" w:rsidR="00601083" w:rsidRPr="00221890" w:rsidRDefault="00601083" w:rsidP="00601083">
            <w:pPr>
              <w:pStyle w:val="ENoteTableText"/>
            </w:pPr>
          </w:p>
        </w:tc>
        <w:tc>
          <w:tcPr>
            <w:tcW w:w="3517" w:type="pct"/>
            <w:gridSpan w:val="2"/>
            <w:shd w:val="clear" w:color="auto" w:fill="auto"/>
          </w:tcPr>
          <w:p w14:paraId="7A73FD39" w14:textId="77777777" w:rsidR="00601083" w:rsidRPr="00221890" w:rsidRDefault="00601083" w:rsidP="00601083">
            <w:pPr>
              <w:pStyle w:val="ENoteTableText"/>
            </w:pPr>
            <w:r w:rsidRPr="00221890">
              <w:t>rep. 2012 No. 238</w:t>
            </w:r>
          </w:p>
        </w:tc>
      </w:tr>
      <w:tr w:rsidR="00601083" w:rsidRPr="00221890" w14:paraId="70835EEE" w14:textId="77777777" w:rsidTr="002A7DC4">
        <w:trPr>
          <w:cantSplit/>
        </w:trPr>
        <w:tc>
          <w:tcPr>
            <w:tcW w:w="1483" w:type="pct"/>
            <w:gridSpan w:val="2"/>
            <w:shd w:val="clear" w:color="auto" w:fill="auto"/>
          </w:tcPr>
          <w:p w14:paraId="2BE9BF88" w14:textId="77777777" w:rsidR="00601083" w:rsidRPr="00221890" w:rsidRDefault="00601083" w:rsidP="00601083">
            <w:pPr>
              <w:pStyle w:val="ENoteTableText"/>
              <w:tabs>
                <w:tab w:val="center" w:leader="dot" w:pos="2268"/>
              </w:tabs>
            </w:pPr>
            <w:r w:rsidRPr="00221890">
              <w:t>c. 419.327</w:t>
            </w:r>
            <w:r w:rsidRPr="00221890">
              <w:tab/>
            </w:r>
          </w:p>
        </w:tc>
        <w:tc>
          <w:tcPr>
            <w:tcW w:w="3517" w:type="pct"/>
            <w:gridSpan w:val="2"/>
            <w:shd w:val="clear" w:color="auto" w:fill="auto"/>
          </w:tcPr>
          <w:p w14:paraId="41659148" w14:textId="77777777" w:rsidR="00601083" w:rsidRPr="00221890" w:rsidRDefault="00601083" w:rsidP="00601083">
            <w:pPr>
              <w:pStyle w:val="ENoteTableText"/>
            </w:pPr>
            <w:r w:rsidRPr="00221890">
              <w:t>ad. 2005 No. 134</w:t>
            </w:r>
          </w:p>
        </w:tc>
      </w:tr>
      <w:tr w:rsidR="00601083" w:rsidRPr="00221890" w14:paraId="3BA44E5F" w14:textId="77777777" w:rsidTr="002A7DC4">
        <w:trPr>
          <w:cantSplit/>
        </w:trPr>
        <w:tc>
          <w:tcPr>
            <w:tcW w:w="1483" w:type="pct"/>
            <w:gridSpan w:val="2"/>
            <w:shd w:val="clear" w:color="auto" w:fill="auto"/>
          </w:tcPr>
          <w:p w14:paraId="7ADDC040" w14:textId="77777777" w:rsidR="00601083" w:rsidRPr="00221890" w:rsidRDefault="00601083" w:rsidP="00601083">
            <w:pPr>
              <w:pStyle w:val="ENoteTableText"/>
            </w:pPr>
          </w:p>
        </w:tc>
        <w:tc>
          <w:tcPr>
            <w:tcW w:w="3517" w:type="pct"/>
            <w:gridSpan w:val="2"/>
            <w:shd w:val="clear" w:color="auto" w:fill="auto"/>
          </w:tcPr>
          <w:p w14:paraId="282557C1" w14:textId="77777777" w:rsidR="00601083" w:rsidRPr="00221890" w:rsidRDefault="00601083" w:rsidP="00601083">
            <w:pPr>
              <w:pStyle w:val="ENoteTableText"/>
            </w:pPr>
            <w:r w:rsidRPr="00221890">
              <w:t>rep. 2012 No. 238</w:t>
            </w:r>
          </w:p>
        </w:tc>
      </w:tr>
      <w:tr w:rsidR="00601083" w:rsidRPr="00221890" w14:paraId="13500E15" w14:textId="77777777" w:rsidTr="002A7DC4">
        <w:trPr>
          <w:cantSplit/>
        </w:trPr>
        <w:tc>
          <w:tcPr>
            <w:tcW w:w="1483" w:type="pct"/>
            <w:gridSpan w:val="2"/>
            <w:shd w:val="clear" w:color="auto" w:fill="auto"/>
          </w:tcPr>
          <w:p w14:paraId="295F6263" w14:textId="77777777" w:rsidR="00601083" w:rsidRPr="00221890" w:rsidRDefault="00601083" w:rsidP="00601083">
            <w:pPr>
              <w:pStyle w:val="ENoteTableText"/>
              <w:tabs>
                <w:tab w:val="center" w:leader="dot" w:pos="2268"/>
              </w:tabs>
            </w:pPr>
            <w:r w:rsidRPr="00221890">
              <w:t>c. 419.411</w:t>
            </w:r>
            <w:r w:rsidRPr="00221890">
              <w:tab/>
            </w:r>
          </w:p>
        </w:tc>
        <w:tc>
          <w:tcPr>
            <w:tcW w:w="3517" w:type="pct"/>
            <w:gridSpan w:val="2"/>
            <w:shd w:val="clear" w:color="auto" w:fill="auto"/>
          </w:tcPr>
          <w:p w14:paraId="4B4E3B91" w14:textId="77777777" w:rsidR="00601083" w:rsidRPr="00221890" w:rsidRDefault="00601083" w:rsidP="00601083">
            <w:pPr>
              <w:pStyle w:val="ENoteTableText"/>
            </w:pPr>
            <w:r w:rsidRPr="00221890">
              <w:t>rep. 2012 No. 238</w:t>
            </w:r>
          </w:p>
        </w:tc>
      </w:tr>
      <w:tr w:rsidR="00601083" w:rsidRPr="00221890" w14:paraId="205099C6" w14:textId="77777777" w:rsidTr="002A7DC4">
        <w:trPr>
          <w:cantSplit/>
        </w:trPr>
        <w:tc>
          <w:tcPr>
            <w:tcW w:w="1483" w:type="pct"/>
            <w:gridSpan w:val="2"/>
            <w:shd w:val="clear" w:color="auto" w:fill="auto"/>
          </w:tcPr>
          <w:p w14:paraId="0138FE65" w14:textId="77777777" w:rsidR="00601083" w:rsidRPr="00221890" w:rsidRDefault="00601083" w:rsidP="00601083">
            <w:pPr>
              <w:pStyle w:val="ENoteTableText"/>
              <w:tabs>
                <w:tab w:val="center" w:leader="dot" w:pos="2268"/>
              </w:tabs>
            </w:pPr>
            <w:r w:rsidRPr="00221890">
              <w:t>c. 419.412</w:t>
            </w:r>
            <w:r w:rsidRPr="00221890">
              <w:tab/>
            </w:r>
          </w:p>
        </w:tc>
        <w:tc>
          <w:tcPr>
            <w:tcW w:w="3517" w:type="pct"/>
            <w:gridSpan w:val="2"/>
            <w:shd w:val="clear" w:color="auto" w:fill="auto"/>
          </w:tcPr>
          <w:p w14:paraId="0284161A" w14:textId="77777777" w:rsidR="00601083" w:rsidRPr="00221890" w:rsidRDefault="00601083" w:rsidP="00601083">
            <w:pPr>
              <w:pStyle w:val="ENoteTableText"/>
            </w:pPr>
            <w:r w:rsidRPr="00221890">
              <w:t>am 1996 No. 75</w:t>
            </w:r>
          </w:p>
        </w:tc>
      </w:tr>
      <w:tr w:rsidR="00601083" w:rsidRPr="00221890" w14:paraId="7B467BCB" w14:textId="77777777" w:rsidTr="002A7DC4">
        <w:trPr>
          <w:cantSplit/>
        </w:trPr>
        <w:tc>
          <w:tcPr>
            <w:tcW w:w="1483" w:type="pct"/>
            <w:gridSpan w:val="2"/>
            <w:shd w:val="clear" w:color="auto" w:fill="auto"/>
          </w:tcPr>
          <w:p w14:paraId="4F27F3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C82529" w14:textId="77777777" w:rsidR="00601083" w:rsidRPr="00221890" w:rsidRDefault="00601083" w:rsidP="00601083">
            <w:pPr>
              <w:pStyle w:val="ENoteTableText"/>
            </w:pPr>
            <w:r w:rsidRPr="00221890">
              <w:t>rep. 2012 No. 238</w:t>
            </w:r>
          </w:p>
        </w:tc>
      </w:tr>
      <w:tr w:rsidR="00601083" w:rsidRPr="00221890" w14:paraId="40CD9ACA" w14:textId="77777777" w:rsidTr="002A7DC4">
        <w:trPr>
          <w:cantSplit/>
        </w:trPr>
        <w:tc>
          <w:tcPr>
            <w:tcW w:w="1483" w:type="pct"/>
            <w:gridSpan w:val="2"/>
            <w:shd w:val="clear" w:color="auto" w:fill="auto"/>
          </w:tcPr>
          <w:p w14:paraId="5A081C25" w14:textId="77777777" w:rsidR="00601083" w:rsidRPr="00221890" w:rsidRDefault="00601083" w:rsidP="00601083">
            <w:pPr>
              <w:pStyle w:val="ENoteTableText"/>
              <w:tabs>
                <w:tab w:val="center" w:leader="dot" w:pos="2268"/>
              </w:tabs>
            </w:pPr>
            <w:r w:rsidRPr="00221890">
              <w:t>cc. 419.511, 419.611</w:t>
            </w:r>
            <w:r w:rsidRPr="00221890">
              <w:tab/>
            </w:r>
          </w:p>
        </w:tc>
        <w:tc>
          <w:tcPr>
            <w:tcW w:w="3517" w:type="pct"/>
            <w:gridSpan w:val="2"/>
            <w:shd w:val="clear" w:color="auto" w:fill="auto"/>
          </w:tcPr>
          <w:p w14:paraId="042CABF5" w14:textId="77777777" w:rsidR="00601083" w:rsidRPr="00221890" w:rsidRDefault="00601083" w:rsidP="00601083">
            <w:pPr>
              <w:pStyle w:val="ENoteTableText"/>
            </w:pPr>
            <w:r w:rsidRPr="00221890">
              <w:t>rep. 2012 No. 238</w:t>
            </w:r>
          </w:p>
        </w:tc>
      </w:tr>
      <w:tr w:rsidR="00601083" w:rsidRPr="00221890" w14:paraId="3BD661D8" w14:textId="77777777" w:rsidTr="002A7DC4">
        <w:trPr>
          <w:cantSplit/>
        </w:trPr>
        <w:tc>
          <w:tcPr>
            <w:tcW w:w="1483" w:type="pct"/>
            <w:gridSpan w:val="2"/>
            <w:shd w:val="clear" w:color="auto" w:fill="auto"/>
          </w:tcPr>
          <w:p w14:paraId="2AB8077C" w14:textId="77777777" w:rsidR="00601083" w:rsidRPr="00221890" w:rsidRDefault="00601083" w:rsidP="00601083">
            <w:pPr>
              <w:pStyle w:val="ENoteTableText"/>
              <w:tabs>
                <w:tab w:val="center" w:leader="dot" w:pos="2268"/>
              </w:tabs>
            </w:pPr>
            <w:r w:rsidRPr="00221890">
              <w:t>c. 419.611A</w:t>
            </w:r>
            <w:r w:rsidRPr="00221890">
              <w:tab/>
            </w:r>
          </w:p>
        </w:tc>
        <w:tc>
          <w:tcPr>
            <w:tcW w:w="3517" w:type="pct"/>
            <w:gridSpan w:val="2"/>
            <w:shd w:val="clear" w:color="auto" w:fill="auto"/>
          </w:tcPr>
          <w:p w14:paraId="7103DA30" w14:textId="77777777" w:rsidR="00601083" w:rsidRPr="00221890" w:rsidRDefault="00601083" w:rsidP="00601083">
            <w:pPr>
              <w:pStyle w:val="ENoteTableText"/>
            </w:pPr>
            <w:r w:rsidRPr="00221890">
              <w:t>ad. 2009 No. 115 (as am. by 2009 No. 203)</w:t>
            </w:r>
          </w:p>
        </w:tc>
      </w:tr>
      <w:tr w:rsidR="00601083" w:rsidRPr="00221890" w14:paraId="6E8032D3" w14:textId="77777777" w:rsidTr="002A7DC4">
        <w:trPr>
          <w:cantSplit/>
        </w:trPr>
        <w:tc>
          <w:tcPr>
            <w:tcW w:w="1483" w:type="pct"/>
            <w:gridSpan w:val="2"/>
            <w:shd w:val="clear" w:color="auto" w:fill="auto"/>
          </w:tcPr>
          <w:p w14:paraId="2A745F6E" w14:textId="77777777" w:rsidR="00601083" w:rsidRPr="00221890" w:rsidRDefault="00601083" w:rsidP="00601083">
            <w:pPr>
              <w:pStyle w:val="ENoteTableText"/>
            </w:pPr>
          </w:p>
        </w:tc>
        <w:tc>
          <w:tcPr>
            <w:tcW w:w="3517" w:type="pct"/>
            <w:gridSpan w:val="2"/>
            <w:shd w:val="clear" w:color="auto" w:fill="auto"/>
          </w:tcPr>
          <w:p w14:paraId="4D7DCF22" w14:textId="77777777" w:rsidR="00601083" w:rsidRPr="00221890" w:rsidRDefault="00601083" w:rsidP="00601083">
            <w:pPr>
              <w:pStyle w:val="ENoteTableText"/>
            </w:pPr>
            <w:r w:rsidRPr="00221890">
              <w:t>rep. 2012 No. 238</w:t>
            </w:r>
          </w:p>
        </w:tc>
      </w:tr>
      <w:tr w:rsidR="00601083" w:rsidRPr="00221890" w14:paraId="67604275" w14:textId="77777777" w:rsidTr="002A7DC4">
        <w:trPr>
          <w:cantSplit/>
        </w:trPr>
        <w:tc>
          <w:tcPr>
            <w:tcW w:w="1483" w:type="pct"/>
            <w:gridSpan w:val="2"/>
            <w:shd w:val="clear" w:color="auto" w:fill="auto"/>
          </w:tcPr>
          <w:p w14:paraId="472AC2EF" w14:textId="77777777" w:rsidR="00601083" w:rsidRPr="00221890" w:rsidRDefault="00601083" w:rsidP="00601083">
            <w:pPr>
              <w:pStyle w:val="ENoteTableText"/>
              <w:tabs>
                <w:tab w:val="center" w:leader="dot" w:pos="2268"/>
              </w:tabs>
            </w:pPr>
            <w:r w:rsidRPr="00221890">
              <w:t>c. 419.612</w:t>
            </w:r>
            <w:r w:rsidRPr="00221890">
              <w:tab/>
            </w:r>
          </w:p>
        </w:tc>
        <w:tc>
          <w:tcPr>
            <w:tcW w:w="3517" w:type="pct"/>
            <w:gridSpan w:val="2"/>
            <w:shd w:val="clear" w:color="auto" w:fill="auto"/>
          </w:tcPr>
          <w:p w14:paraId="4E853572" w14:textId="77777777" w:rsidR="00601083" w:rsidRPr="00221890" w:rsidRDefault="00601083" w:rsidP="00601083">
            <w:pPr>
              <w:pStyle w:val="ENoteTableText"/>
            </w:pPr>
            <w:r w:rsidRPr="00221890">
              <w:t>am. 1999 No. 81; 2009 No. 115 (as am. by 2009 No. 203)</w:t>
            </w:r>
          </w:p>
        </w:tc>
      </w:tr>
      <w:tr w:rsidR="00601083" w:rsidRPr="00221890" w14:paraId="73C41624" w14:textId="77777777" w:rsidTr="002A7DC4">
        <w:trPr>
          <w:cantSplit/>
        </w:trPr>
        <w:tc>
          <w:tcPr>
            <w:tcW w:w="1483" w:type="pct"/>
            <w:gridSpan w:val="2"/>
            <w:shd w:val="clear" w:color="auto" w:fill="auto"/>
          </w:tcPr>
          <w:p w14:paraId="72E27FDB" w14:textId="77777777" w:rsidR="00601083" w:rsidRPr="00221890" w:rsidRDefault="00601083" w:rsidP="00601083">
            <w:pPr>
              <w:pStyle w:val="ENoteTableText"/>
            </w:pPr>
          </w:p>
        </w:tc>
        <w:tc>
          <w:tcPr>
            <w:tcW w:w="3517" w:type="pct"/>
            <w:gridSpan w:val="2"/>
            <w:shd w:val="clear" w:color="auto" w:fill="auto"/>
          </w:tcPr>
          <w:p w14:paraId="764FF056" w14:textId="77777777" w:rsidR="00601083" w:rsidRPr="00221890" w:rsidRDefault="00601083" w:rsidP="00601083">
            <w:pPr>
              <w:pStyle w:val="ENoteTableText"/>
            </w:pPr>
            <w:r w:rsidRPr="00221890">
              <w:t>rep. 2012 No. 238</w:t>
            </w:r>
          </w:p>
        </w:tc>
      </w:tr>
      <w:tr w:rsidR="00601083" w:rsidRPr="00221890" w14:paraId="0C2D3DE4" w14:textId="77777777" w:rsidTr="002A7DC4">
        <w:trPr>
          <w:cantSplit/>
        </w:trPr>
        <w:tc>
          <w:tcPr>
            <w:tcW w:w="1483" w:type="pct"/>
            <w:gridSpan w:val="2"/>
            <w:shd w:val="clear" w:color="auto" w:fill="auto"/>
          </w:tcPr>
          <w:p w14:paraId="44924981" w14:textId="77777777" w:rsidR="00601083" w:rsidRPr="00221890" w:rsidRDefault="00601083" w:rsidP="00601083">
            <w:pPr>
              <w:pStyle w:val="ENoteTableText"/>
              <w:tabs>
                <w:tab w:val="center" w:leader="dot" w:pos="2268"/>
              </w:tabs>
            </w:pPr>
            <w:r w:rsidRPr="00221890">
              <w:t>c. 419.711</w:t>
            </w:r>
            <w:r w:rsidRPr="00221890">
              <w:tab/>
            </w:r>
          </w:p>
        </w:tc>
        <w:tc>
          <w:tcPr>
            <w:tcW w:w="3517" w:type="pct"/>
            <w:gridSpan w:val="2"/>
            <w:shd w:val="clear" w:color="auto" w:fill="auto"/>
          </w:tcPr>
          <w:p w14:paraId="3B1ABF64" w14:textId="77777777" w:rsidR="00601083" w:rsidRPr="00221890" w:rsidRDefault="00601083" w:rsidP="00601083">
            <w:pPr>
              <w:pStyle w:val="ENoteTableText"/>
            </w:pPr>
            <w:r w:rsidRPr="00221890">
              <w:t>am. 1999 No. 81</w:t>
            </w:r>
          </w:p>
        </w:tc>
      </w:tr>
      <w:tr w:rsidR="00601083" w:rsidRPr="00221890" w14:paraId="59F1AE37" w14:textId="77777777" w:rsidTr="002A7DC4">
        <w:trPr>
          <w:cantSplit/>
        </w:trPr>
        <w:tc>
          <w:tcPr>
            <w:tcW w:w="1483" w:type="pct"/>
            <w:gridSpan w:val="2"/>
            <w:shd w:val="clear" w:color="auto" w:fill="auto"/>
          </w:tcPr>
          <w:p w14:paraId="3EAC1025" w14:textId="77777777" w:rsidR="00601083" w:rsidRPr="00221890" w:rsidRDefault="00601083" w:rsidP="00601083">
            <w:pPr>
              <w:pStyle w:val="ENoteTableText"/>
            </w:pPr>
          </w:p>
        </w:tc>
        <w:tc>
          <w:tcPr>
            <w:tcW w:w="3517" w:type="pct"/>
            <w:gridSpan w:val="2"/>
            <w:shd w:val="clear" w:color="auto" w:fill="auto"/>
          </w:tcPr>
          <w:p w14:paraId="69F43DBF" w14:textId="77777777" w:rsidR="00601083" w:rsidRPr="00221890" w:rsidRDefault="00601083" w:rsidP="00601083">
            <w:pPr>
              <w:pStyle w:val="ENoteTableText"/>
            </w:pPr>
            <w:r w:rsidRPr="00221890">
              <w:t>rs. 2005 No. 134</w:t>
            </w:r>
          </w:p>
        </w:tc>
      </w:tr>
      <w:tr w:rsidR="00601083" w:rsidRPr="00221890" w14:paraId="5C22D72D" w14:textId="77777777" w:rsidTr="002A7DC4">
        <w:trPr>
          <w:cantSplit/>
        </w:trPr>
        <w:tc>
          <w:tcPr>
            <w:tcW w:w="1483" w:type="pct"/>
            <w:gridSpan w:val="2"/>
            <w:shd w:val="clear" w:color="auto" w:fill="auto"/>
          </w:tcPr>
          <w:p w14:paraId="27B5480D" w14:textId="77777777" w:rsidR="00601083" w:rsidRPr="00221890" w:rsidRDefault="00601083" w:rsidP="00601083">
            <w:pPr>
              <w:pStyle w:val="ENoteTableText"/>
            </w:pPr>
          </w:p>
        </w:tc>
        <w:tc>
          <w:tcPr>
            <w:tcW w:w="3517" w:type="pct"/>
            <w:gridSpan w:val="2"/>
            <w:shd w:val="clear" w:color="auto" w:fill="auto"/>
          </w:tcPr>
          <w:p w14:paraId="7099ECEB" w14:textId="77777777" w:rsidR="00601083" w:rsidRPr="00221890" w:rsidRDefault="00601083" w:rsidP="00601083">
            <w:pPr>
              <w:pStyle w:val="ENoteTableText"/>
            </w:pPr>
            <w:r w:rsidRPr="00221890">
              <w:t>rep. 2012 No. 238</w:t>
            </w:r>
          </w:p>
        </w:tc>
      </w:tr>
      <w:tr w:rsidR="00601083" w:rsidRPr="00221890" w14:paraId="355518A0" w14:textId="77777777" w:rsidTr="002A7DC4">
        <w:trPr>
          <w:cantSplit/>
        </w:trPr>
        <w:tc>
          <w:tcPr>
            <w:tcW w:w="1483" w:type="pct"/>
            <w:gridSpan w:val="2"/>
            <w:shd w:val="clear" w:color="auto" w:fill="auto"/>
          </w:tcPr>
          <w:p w14:paraId="3FA5B117" w14:textId="77777777" w:rsidR="00601083" w:rsidRPr="00221890" w:rsidRDefault="00601083" w:rsidP="00601083">
            <w:pPr>
              <w:pStyle w:val="ENoteTableText"/>
              <w:tabs>
                <w:tab w:val="center" w:leader="dot" w:pos="2268"/>
              </w:tabs>
            </w:pPr>
            <w:r w:rsidRPr="00221890">
              <w:t>c. 419.712</w:t>
            </w:r>
            <w:r w:rsidRPr="00221890">
              <w:tab/>
            </w:r>
          </w:p>
        </w:tc>
        <w:tc>
          <w:tcPr>
            <w:tcW w:w="3517" w:type="pct"/>
            <w:gridSpan w:val="2"/>
            <w:shd w:val="clear" w:color="auto" w:fill="auto"/>
          </w:tcPr>
          <w:p w14:paraId="52878DBB" w14:textId="77777777" w:rsidR="00601083" w:rsidRPr="00221890" w:rsidRDefault="00601083" w:rsidP="00601083">
            <w:pPr>
              <w:pStyle w:val="ENoteTableText"/>
            </w:pPr>
            <w:r w:rsidRPr="00221890">
              <w:t>ad. 2005 No. 134</w:t>
            </w:r>
          </w:p>
        </w:tc>
      </w:tr>
      <w:tr w:rsidR="00601083" w:rsidRPr="00221890" w14:paraId="08CAC711" w14:textId="77777777" w:rsidTr="002A7DC4">
        <w:trPr>
          <w:cantSplit/>
        </w:trPr>
        <w:tc>
          <w:tcPr>
            <w:tcW w:w="1483" w:type="pct"/>
            <w:gridSpan w:val="2"/>
            <w:shd w:val="clear" w:color="auto" w:fill="auto"/>
          </w:tcPr>
          <w:p w14:paraId="1C9E75DD" w14:textId="77777777" w:rsidR="00601083" w:rsidRPr="00221890" w:rsidRDefault="00601083" w:rsidP="00601083">
            <w:pPr>
              <w:pStyle w:val="ENoteTableText"/>
            </w:pPr>
          </w:p>
        </w:tc>
        <w:tc>
          <w:tcPr>
            <w:tcW w:w="3517" w:type="pct"/>
            <w:gridSpan w:val="2"/>
            <w:shd w:val="clear" w:color="auto" w:fill="auto"/>
          </w:tcPr>
          <w:p w14:paraId="061C5A8F" w14:textId="77777777" w:rsidR="00601083" w:rsidRPr="00221890" w:rsidRDefault="00601083" w:rsidP="00601083">
            <w:pPr>
              <w:pStyle w:val="ENoteTableText"/>
            </w:pPr>
            <w:r w:rsidRPr="00221890">
              <w:t>rep. 2012 No. 238</w:t>
            </w:r>
          </w:p>
        </w:tc>
      </w:tr>
      <w:tr w:rsidR="00601083" w:rsidRPr="00221890" w14:paraId="35F7D346" w14:textId="77777777" w:rsidTr="002A7DC4">
        <w:trPr>
          <w:cantSplit/>
        </w:trPr>
        <w:tc>
          <w:tcPr>
            <w:tcW w:w="1483" w:type="pct"/>
            <w:gridSpan w:val="2"/>
            <w:shd w:val="clear" w:color="auto" w:fill="auto"/>
          </w:tcPr>
          <w:p w14:paraId="6643839B" w14:textId="77777777" w:rsidR="00601083" w:rsidRPr="00221890" w:rsidRDefault="00601083" w:rsidP="00601083">
            <w:pPr>
              <w:pStyle w:val="ENoteTableText"/>
              <w:tabs>
                <w:tab w:val="center" w:leader="dot" w:pos="2268"/>
              </w:tabs>
            </w:pPr>
            <w:r w:rsidRPr="00221890">
              <w:t>Part 420</w:t>
            </w:r>
            <w:r w:rsidRPr="00221890">
              <w:tab/>
            </w:r>
          </w:p>
        </w:tc>
        <w:tc>
          <w:tcPr>
            <w:tcW w:w="3517" w:type="pct"/>
            <w:gridSpan w:val="2"/>
            <w:shd w:val="clear" w:color="auto" w:fill="auto"/>
          </w:tcPr>
          <w:p w14:paraId="471CC67F" w14:textId="77777777" w:rsidR="00601083" w:rsidRPr="00221890" w:rsidRDefault="00601083" w:rsidP="00601083">
            <w:pPr>
              <w:pStyle w:val="ENoteTableText"/>
            </w:pPr>
            <w:r w:rsidRPr="00221890">
              <w:t>rs. 2012 No. 238</w:t>
            </w:r>
          </w:p>
        </w:tc>
      </w:tr>
      <w:tr w:rsidR="00601083" w:rsidRPr="00221890" w14:paraId="32AB647B" w14:textId="77777777" w:rsidTr="002A7DC4">
        <w:trPr>
          <w:cantSplit/>
        </w:trPr>
        <w:tc>
          <w:tcPr>
            <w:tcW w:w="1483" w:type="pct"/>
            <w:gridSpan w:val="2"/>
            <w:shd w:val="clear" w:color="auto" w:fill="auto"/>
          </w:tcPr>
          <w:p w14:paraId="7F70F5C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929D5B" w14:textId="77777777" w:rsidR="00601083" w:rsidRPr="00221890" w:rsidRDefault="00601083" w:rsidP="00601083">
            <w:pPr>
              <w:pStyle w:val="ENoteTableText"/>
            </w:pPr>
            <w:r w:rsidRPr="00221890">
              <w:t>rep F2016L01743</w:t>
            </w:r>
          </w:p>
        </w:tc>
      </w:tr>
      <w:tr w:rsidR="00601083" w:rsidRPr="00221890" w14:paraId="39C0CEBC" w14:textId="77777777" w:rsidTr="002A7DC4">
        <w:trPr>
          <w:cantSplit/>
        </w:trPr>
        <w:tc>
          <w:tcPr>
            <w:tcW w:w="1483" w:type="pct"/>
            <w:gridSpan w:val="2"/>
            <w:shd w:val="clear" w:color="auto" w:fill="auto"/>
          </w:tcPr>
          <w:p w14:paraId="743A93E7" w14:textId="77777777" w:rsidR="00601083" w:rsidRPr="00221890" w:rsidRDefault="00601083" w:rsidP="00601083">
            <w:pPr>
              <w:pStyle w:val="ENoteTableText"/>
              <w:tabs>
                <w:tab w:val="center" w:leader="dot" w:pos="2268"/>
              </w:tabs>
            </w:pPr>
            <w:r w:rsidRPr="00221890">
              <w:t>Division 420.1</w:t>
            </w:r>
            <w:r w:rsidRPr="00221890">
              <w:tab/>
            </w:r>
          </w:p>
        </w:tc>
        <w:tc>
          <w:tcPr>
            <w:tcW w:w="3517" w:type="pct"/>
            <w:gridSpan w:val="2"/>
            <w:shd w:val="clear" w:color="auto" w:fill="auto"/>
          </w:tcPr>
          <w:p w14:paraId="0649013A" w14:textId="77777777" w:rsidR="00601083" w:rsidRPr="00221890" w:rsidRDefault="00601083" w:rsidP="00601083">
            <w:pPr>
              <w:pStyle w:val="ENoteTableText"/>
            </w:pPr>
            <w:r w:rsidRPr="00221890">
              <w:t>rs. 2009 No. 115 (as am. by 2009 No. 203); 2012 No. 238</w:t>
            </w:r>
          </w:p>
        </w:tc>
      </w:tr>
      <w:tr w:rsidR="00601083" w:rsidRPr="00221890" w14:paraId="69018705" w14:textId="77777777" w:rsidTr="002A7DC4">
        <w:trPr>
          <w:cantSplit/>
        </w:trPr>
        <w:tc>
          <w:tcPr>
            <w:tcW w:w="1483" w:type="pct"/>
            <w:gridSpan w:val="2"/>
            <w:shd w:val="clear" w:color="auto" w:fill="auto"/>
          </w:tcPr>
          <w:p w14:paraId="34C7D2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EDAC8D" w14:textId="77777777" w:rsidR="00601083" w:rsidRPr="00221890" w:rsidRDefault="00601083" w:rsidP="00601083">
            <w:pPr>
              <w:pStyle w:val="ENoteTableText"/>
            </w:pPr>
            <w:r w:rsidRPr="00221890">
              <w:t>rep F2016L01743</w:t>
            </w:r>
          </w:p>
        </w:tc>
      </w:tr>
      <w:tr w:rsidR="00601083" w:rsidRPr="00221890" w14:paraId="28E7CA41" w14:textId="77777777" w:rsidTr="002A7DC4">
        <w:trPr>
          <w:cantSplit/>
        </w:trPr>
        <w:tc>
          <w:tcPr>
            <w:tcW w:w="1483" w:type="pct"/>
            <w:gridSpan w:val="2"/>
            <w:shd w:val="clear" w:color="auto" w:fill="auto"/>
          </w:tcPr>
          <w:p w14:paraId="7AA5B6EF" w14:textId="77777777" w:rsidR="00601083" w:rsidRPr="00221890" w:rsidRDefault="00601083" w:rsidP="00601083">
            <w:pPr>
              <w:pStyle w:val="ENoteTableText"/>
              <w:tabs>
                <w:tab w:val="center" w:leader="dot" w:pos="2268"/>
              </w:tabs>
            </w:pPr>
            <w:r w:rsidRPr="00221890">
              <w:t>c. 420.111</w:t>
            </w:r>
            <w:r w:rsidRPr="00221890">
              <w:tab/>
            </w:r>
          </w:p>
        </w:tc>
        <w:tc>
          <w:tcPr>
            <w:tcW w:w="3517" w:type="pct"/>
            <w:gridSpan w:val="2"/>
            <w:shd w:val="clear" w:color="auto" w:fill="auto"/>
          </w:tcPr>
          <w:p w14:paraId="4267F326" w14:textId="77777777" w:rsidR="00601083" w:rsidRPr="00221890" w:rsidRDefault="00601083" w:rsidP="00601083">
            <w:pPr>
              <w:pStyle w:val="ENoteTableText"/>
            </w:pPr>
            <w:r w:rsidRPr="00221890">
              <w:t>am. 2002 No. 10</w:t>
            </w:r>
          </w:p>
        </w:tc>
      </w:tr>
      <w:tr w:rsidR="00601083" w:rsidRPr="00221890" w14:paraId="27E12A1D" w14:textId="77777777" w:rsidTr="002A7DC4">
        <w:trPr>
          <w:cantSplit/>
        </w:trPr>
        <w:tc>
          <w:tcPr>
            <w:tcW w:w="1483" w:type="pct"/>
            <w:gridSpan w:val="2"/>
            <w:shd w:val="clear" w:color="auto" w:fill="auto"/>
          </w:tcPr>
          <w:p w14:paraId="5F46E419" w14:textId="77777777" w:rsidR="00601083" w:rsidRPr="00221890" w:rsidRDefault="00601083" w:rsidP="00601083">
            <w:pPr>
              <w:pStyle w:val="ENoteTableText"/>
            </w:pPr>
          </w:p>
        </w:tc>
        <w:tc>
          <w:tcPr>
            <w:tcW w:w="3517" w:type="pct"/>
            <w:gridSpan w:val="2"/>
            <w:shd w:val="clear" w:color="auto" w:fill="auto"/>
          </w:tcPr>
          <w:p w14:paraId="3DA96DAC" w14:textId="77777777" w:rsidR="00601083" w:rsidRPr="00221890" w:rsidRDefault="00601083" w:rsidP="00601083">
            <w:pPr>
              <w:pStyle w:val="ENoteTableText"/>
            </w:pPr>
            <w:r w:rsidRPr="00221890">
              <w:t>rep. 2009 No. 115 (as am. by 2009 No. 203)</w:t>
            </w:r>
          </w:p>
        </w:tc>
      </w:tr>
      <w:tr w:rsidR="00601083" w:rsidRPr="00221890" w14:paraId="18419910" w14:textId="77777777" w:rsidTr="002A7DC4">
        <w:trPr>
          <w:cantSplit/>
        </w:trPr>
        <w:tc>
          <w:tcPr>
            <w:tcW w:w="1483" w:type="pct"/>
            <w:gridSpan w:val="2"/>
            <w:shd w:val="clear" w:color="auto" w:fill="auto"/>
          </w:tcPr>
          <w:p w14:paraId="04197115" w14:textId="77777777" w:rsidR="00601083" w:rsidRPr="00221890" w:rsidRDefault="00601083" w:rsidP="00601083">
            <w:pPr>
              <w:pStyle w:val="ENoteTableText"/>
              <w:tabs>
                <w:tab w:val="center" w:leader="dot" w:pos="2268"/>
              </w:tabs>
            </w:pPr>
            <w:r w:rsidRPr="00221890">
              <w:t>c. 420.211</w:t>
            </w:r>
            <w:r w:rsidRPr="00221890">
              <w:tab/>
            </w:r>
          </w:p>
        </w:tc>
        <w:tc>
          <w:tcPr>
            <w:tcW w:w="3517" w:type="pct"/>
            <w:gridSpan w:val="2"/>
            <w:shd w:val="clear" w:color="auto" w:fill="auto"/>
          </w:tcPr>
          <w:p w14:paraId="5F13DE3C" w14:textId="77777777" w:rsidR="00601083" w:rsidRPr="00221890" w:rsidRDefault="00601083" w:rsidP="00601083">
            <w:pPr>
              <w:pStyle w:val="ENoteTableText"/>
            </w:pPr>
            <w:r w:rsidRPr="00221890">
              <w:t>am. 1995 No. 268; 1996 Nos. 75 and 76; 1999 No. 81; 2002 No. 348; 2005 No. 133; 2008 No. 205</w:t>
            </w:r>
          </w:p>
        </w:tc>
      </w:tr>
      <w:tr w:rsidR="00601083" w:rsidRPr="00221890" w14:paraId="620FB1FF" w14:textId="77777777" w:rsidTr="002A7DC4">
        <w:trPr>
          <w:cantSplit/>
        </w:trPr>
        <w:tc>
          <w:tcPr>
            <w:tcW w:w="1483" w:type="pct"/>
            <w:gridSpan w:val="2"/>
            <w:shd w:val="clear" w:color="auto" w:fill="auto"/>
          </w:tcPr>
          <w:p w14:paraId="2799B88E" w14:textId="77777777" w:rsidR="00601083" w:rsidRPr="00221890" w:rsidRDefault="00601083" w:rsidP="00601083">
            <w:pPr>
              <w:pStyle w:val="ENoteTableText"/>
            </w:pPr>
          </w:p>
        </w:tc>
        <w:tc>
          <w:tcPr>
            <w:tcW w:w="3517" w:type="pct"/>
            <w:gridSpan w:val="2"/>
            <w:shd w:val="clear" w:color="auto" w:fill="auto"/>
          </w:tcPr>
          <w:p w14:paraId="4F49ECD6" w14:textId="77777777" w:rsidR="00601083" w:rsidRPr="00221890" w:rsidRDefault="00601083" w:rsidP="00601083">
            <w:pPr>
              <w:pStyle w:val="ENoteTableText"/>
            </w:pPr>
            <w:r w:rsidRPr="00221890">
              <w:t>rs. 2009 No. 115 (as am. by 2009 No. 203); 2012 No. 238</w:t>
            </w:r>
          </w:p>
        </w:tc>
      </w:tr>
      <w:tr w:rsidR="00601083" w:rsidRPr="00221890" w14:paraId="61A675B1" w14:textId="77777777" w:rsidTr="002A7DC4">
        <w:trPr>
          <w:cantSplit/>
        </w:trPr>
        <w:tc>
          <w:tcPr>
            <w:tcW w:w="1483" w:type="pct"/>
            <w:gridSpan w:val="2"/>
            <w:shd w:val="clear" w:color="auto" w:fill="auto"/>
          </w:tcPr>
          <w:p w14:paraId="0F2C5ED4" w14:textId="77777777" w:rsidR="00601083" w:rsidRPr="00221890" w:rsidRDefault="00601083" w:rsidP="00601083">
            <w:pPr>
              <w:pStyle w:val="ENoteTableText"/>
            </w:pPr>
          </w:p>
        </w:tc>
        <w:tc>
          <w:tcPr>
            <w:tcW w:w="3517" w:type="pct"/>
            <w:gridSpan w:val="2"/>
            <w:shd w:val="clear" w:color="auto" w:fill="auto"/>
          </w:tcPr>
          <w:p w14:paraId="343EA0AA" w14:textId="77777777" w:rsidR="00601083" w:rsidRPr="00221890" w:rsidRDefault="00601083" w:rsidP="00601083">
            <w:pPr>
              <w:pStyle w:val="ENoteTableText"/>
            </w:pPr>
            <w:r w:rsidRPr="00221890">
              <w:t>rep F2016L01743</w:t>
            </w:r>
          </w:p>
        </w:tc>
      </w:tr>
      <w:tr w:rsidR="00601083" w:rsidRPr="00221890" w14:paraId="1830CB45" w14:textId="77777777" w:rsidTr="002A7DC4">
        <w:trPr>
          <w:cantSplit/>
        </w:trPr>
        <w:tc>
          <w:tcPr>
            <w:tcW w:w="1483" w:type="pct"/>
            <w:gridSpan w:val="2"/>
            <w:shd w:val="clear" w:color="auto" w:fill="auto"/>
          </w:tcPr>
          <w:p w14:paraId="49FE02A2" w14:textId="77777777" w:rsidR="00601083" w:rsidRPr="00221890" w:rsidRDefault="00601083" w:rsidP="00601083">
            <w:pPr>
              <w:pStyle w:val="ENoteTableText"/>
              <w:tabs>
                <w:tab w:val="center" w:leader="dot" w:pos="2268"/>
              </w:tabs>
            </w:pPr>
            <w:r w:rsidRPr="00221890">
              <w:t>c. 420.212</w:t>
            </w:r>
            <w:r w:rsidRPr="00221890">
              <w:tab/>
            </w:r>
          </w:p>
        </w:tc>
        <w:tc>
          <w:tcPr>
            <w:tcW w:w="3517" w:type="pct"/>
            <w:gridSpan w:val="2"/>
            <w:shd w:val="clear" w:color="auto" w:fill="auto"/>
          </w:tcPr>
          <w:p w14:paraId="30B7D9F1" w14:textId="77777777" w:rsidR="00601083" w:rsidRPr="00221890" w:rsidRDefault="00601083" w:rsidP="00601083">
            <w:pPr>
              <w:pStyle w:val="ENoteTableText"/>
            </w:pPr>
            <w:r w:rsidRPr="00221890">
              <w:t>ad. 2012 No. 238</w:t>
            </w:r>
          </w:p>
        </w:tc>
      </w:tr>
      <w:tr w:rsidR="00601083" w:rsidRPr="00221890" w14:paraId="63C2A683" w14:textId="77777777" w:rsidTr="002A7DC4">
        <w:trPr>
          <w:cantSplit/>
        </w:trPr>
        <w:tc>
          <w:tcPr>
            <w:tcW w:w="1483" w:type="pct"/>
            <w:gridSpan w:val="2"/>
            <w:shd w:val="clear" w:color="auto" w:fill="auto"/>
          </w:tcPr>
          <w:p w14:paraId="22F2CB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86A707" w14:textId="77777777" w:rsidR="00601083" w:rsidRPr="00221890" w:rsidRDefault="00601083" w:rsidP="00601083">
            <w:pPr>
              <w:pStyle w:val="ENoteTableText"/>
            </w:pPr>
            <w:r w:rsidRPr="00221890">
              <w:t>rep F2016L01743</w:t>
            </w:r>
          </w:p>
        </w:tc>
      </w:tr>
      <w:tr w:rsidR="00601083" w:rsidRPr="00221890" w14:paraId="5864FBB1" w14:textId="77777777" w:rsidTr="002A7DC4">
        <w:trPr>
          <w:cantSplit/>
        </w:trPr>
        <w:tc>
          <w:tcPr>
            <w:tcW w:w="1483" w:type="pct"/>
            <w:gridSpan w:val="2"/>
            <w:shd w:val="clear" w:color="auto" w:fill="auto"/>
          </w:tcPr>
          <w:p w14:paraId="3D7AC9CE" w14:textId="77777777" w:rsidR="00601083" w:rsidRPr="00221890" w:rsidRDefault="00601083" w:rsidP="00601083">
            <w:pPr>
              <w:pStyle w:val="ENoteTableText"/>
              <w:tabs>
                <w:tab w:val="center" w:leader="dot" w:pos="2268"/>
              </w:tabs>
            </w:pPr>
            <w:r w:rsidRPr="00221890">
              <w:t>c 420.212A</w:t>
            </w:r>
            <w:r w:rsidRPr="00221890">
              <w:tab/>
            </w:r>
          </w:p>
        </w:tc>
        <w:tc>
          <w:tcPr>
            <w:tcW w:w="3517" w:type="pct"/>
            <w:gridSpan w:val="2"/>
            <w:shd w:val="clear" w:color="auto" w:fill="auto"/>
          </w:tcPr>
          <w:p w14:paraId="2A9CB1FD" w14:textId="77777777" w:rsidR="00601083" w:rsidRPr="00221890" w:rsidRDefault="00601083" w:rsidP="00601083">
            <w:pPr>
              <w:pStyle w:val="ENoteTableText"/>
            </w:pPr>
            <w:r w:rsidRPr="00221890">
              <w:t>ad No 242, 2015</w:t>
            </w:r>
          </w:p>
        </w:tc>
      </w:tr>
      <w:tr w:rsidR="00601083" w:rsidRPr="00221890" w14:paraId="34B88660" w14:textId="77777777" w:rsidTr="002A7DC4">
        <w:trPr>
          <w:cantSplit/>
        </w:trPr>
        <w:tc>
          <w:tcPr>
            <w:tcW w:w="1483" w:type="pct"/>
            <w:gridSpan w:val="2"/>
            <w:shd w:val="clear" w:color="auto" w:fill="auto"/>
          </w:tcPr>
          <w:p w14:paraId="3518AB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82385A" w14:textId="77777777" w:rsidR="00601083" w:rsidRPr="00221890" w:rsidRDefault="00601083" w:rsidP="00601083">
            <w:pPr>
              <w:pStyle w:val="ENoteTableText"/>
            </w:pPr>
            <w:r w:rsidRPr="00221890">
              <w:t>rep F2016L01743</w:t>
            </w:r>
          </w:p>
        </w:tc>
      </w:tr>
      <w:tr w:rsidR="00601083" w:rsidRPr="00221890" w14:paraId="0546BF99" w14:textId="77777777" w:rsidTr="002A7DC4">
        <w:trPr>
          <w:cantSplit/>
        </w:trPr>
        <w:tc>
          <w:tcPr>
            <w:tcW w:w="1483" w:type="pct"/>
            <w:gridSpan w:val="2"/>
            <w:shd w:val="clear" w:color="auto" w:fill="auto"/>
          </w:tcPr>
          <w:p w14:paraId="2607D4C3" w14:textId="77777777" w:rsidR="00601083" w:rsidRPr="00221890" w:rsidRDefault="00601083" w:rsidP="00601083">
            <w:pPr>
              <w:pStyle w:val="ENoteTableText"/>
              <w:tabs>
                <w:tab w:val="center" w:leader="dot" w:pos="2268"/>
              </w:tabs>
            </w:pPr>
            <w:r w:rsidRPr="00221890">
              <w:t>c. 420.213</w:t>
            </w:r>
            <w:r w:rsidRPr="00221890">
              <w:tab/>
            </w:r>
          </w:p>
        </w:tc>
        <w:tc>
          <w:tcPr>
            <w:tcW w:w="3517" w:type="pct"/>
            <w:gridSpan w:val="2"/>
            <w:shd w:val="clear" w:color="auto" w:fill="auto"/>
          </w:tcPr>
          <w:p w14:paraId="157A060C" w14:textId="77777777" w:rsidR="00601083" w:rsidRPr="00221890" w:rsidRDefault="00601083" w:rsidP="00601083">
            <w:pPr>
              <w:pStyle w:val="ENoteTableText"/>
            </w:pPr>
            <w:r w:rsidRPr="00221890">
              <w:t>ad. 2012 No. 238</w:t>
            </w:r>
          </w:p>
        </w:tc>
      </w:tr>
      <w:tr w:rsidR="00601083" w:rsidRPr="00221890" w14:paraId="056610D7" w14:textId="77777777" w:rsidTr="002A7DC4">
        <w:trPr>
          <w:cantSplit/>
        </w:trPr>
        <w:tc>
          <w:tcPr>
            <w:tcW w:w="1483" w:type="pct"/>
            <w:gridSpan w:val="2"/>
            <w:shd w:val="clear" w:color="auto" w:fill="auto"/>
          </w:tcPr>
          <w:p w14:paraId="0630FD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840FFD" w14:textId="77777777" w:rsidR="00601083" w:rsidRPr="00221890" w:rsidRDefault="00601083" w:rsidP="00601083">
            <w:pPr>
              <w:pStyle w:val="ENoteTableText"/>
            </w:pPr>
            <w:r w:rsidRPr="00221890">
              <w:t>rep F2016L01743</w:t>
            </w:r>
          </w:p>
        </w:tc>
      </w:tr>
      <w:tr w:rsidR="00601083" w:rsidRPr="00221890" w14:paraId="675BC6C0" w14:textId="77777777" w:rsidTr="002A7DC4">
        <w:trPr>
          <w:cantSplit/>
        </w:trPr>
        <w:tc>
          <w:tcPr>
            <w:tcW w:w="1483" w:type="pct"/>
            <w:gridSpan w:val="2"/>
            <w:shd w:val="clear" w:color="auto" w:fill="auto"/>
          </w:tcPr>
          <w:p w14:paraId="37A0B6DD" w14:textId="77777777" w:rsidR="00601083" w:rsidRPr="00221890" w:rsidRDefault="00601083" w:rsidP="00601083">
            <w:pPr>
              <w:pStyle w:val="ENoteTableText"/>
              <w:tabs>
                <w:tab w:val="center" w:leader="dot" w:pos="2268"/>
              </w:tabs>
            </w:pPr>
            <w:r w:rsidRPr="00221890">
              <w:t>c. 420.214</w:t>
            </w:r>
            <w:r w:rsidRPr="00221890">
              <w:tab/>
            </w:r>
          </w:p>
        </w:tc>
        <w:tc>
          <w:tcPr>
            <w:tcW w:w="3517" w:type="pct"/>
            <w:gridSpan w:val="2"/>
            <w:shd w:val="clear" w:color="auto" w:fill="auto"/>
          </w:tcPr>
          <w:p w14:paraId="2B93FCF3" w14:textId="77777777" w:rsidR="00601083" w:rsidRPr="00221890" w:rsidRDefault="00601083" w:rsidP="00601083">
            <w:pPr>
              <w:pStyle w:val="ENoteTableText"/>
            </w:pPr>
            <w:r w:rsidRPr="00221890">
              <w:t>ad. 2012 No. 238</w:t>
            </w:r>
          </w:p>
        </w:tc>
      </w:tr>
      <w:tr w:rsidR="00601083" w:rsidRPr="00221890" w14:paraId="6A0692D7" w14:textId="77777777" w:rsidTr="002A7DC4">
        <w:trPr>
          <w:cantSplit/>
        </w:trPr>
        <w:tc>
          <w:tcPr>
            <w:tcW w:w="1483" w:type="pct"/>
            <w:gridSpan w:val="2"/>
            <w:shd w:val="clear" w:color="auto" w:fill="auto"/>
          </w:tcPr>
          <w:p w14:paraId="46E490B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916618" w14:textId="77777777" w:rsidR="00601083" w:rsidRPr="00221890" w:rsidRDefault="00601083" w:rsidP="00601083">
            <w:pPr>
              <w:pStyle w:val="ENoteTableText"/>
            </w:pPr>
            <w:r w:rsidRPr="00221890">
              <w:t>rep F2016L01743</w:t>
            </w:r>
          </w:p>
        </w:tc>
      </w:tr>
      <w:tr w:rsidR="00601083" w:rsidRPr="00221890" w14:paraId="4B56E7DE" w14:textId="77777777" w:rsidTr="002A7DC4">
        <w:trPr>
          <w:cantSplit/>
        </w:trPr>
        <w:tc>
          <w:tcPr>
            <w:tcW w:w="1483" w:type="pct"/>
            <w:gridSpan w:val="2"/>
            <w:shd w:val="clear" w:color="auto" w:fill="auto"/>
          </w:tcPr>
          <w:p w14:paraId="193C2011" w14:textId="77777777" w:rsidR="00601083" w:rsidRPr="00221890" w:rsidRDefault="00601083" w:rsidP="00601083">
            <w:pPr>
              <w:pStyle w:val="ENoteTableText"/>
              <w:tabs>
                <w:tab w:val="center" w:leader="dot" w:pos="2268"/>
              </w:tabs>
            </w:pPr>
            <w:r w:rsidRPr="00221890">
              <w:t>c. 420.215</w:t>
            </w:r>
            <w:r w:rsidRPr="00221890">
              <w:tab/>
            </w:r>
          </w:p>
        </w:tc>
        <w:tc>
          <w:tcPr>
            <w:tcW w:w="3517" w:type="pct"/>
            <w:gridSpan w:val="2"/>
            <w:shd w:val="clear" w:color="auto" w:fill="auto"/>
          </w:tcPr>
          <w:p w14:paraId="32A6FD79" w14:textId="77777777" w:rsidR="00601083" w:rsidRPr="00221890" w:rsidRDefault="00601083" w:rsidP="00601083">
            <w:pPr>
              <w:pStyle w:val="ENoteTableText"/>
            </w:pPr>
            <w:r w:rsidRPr="00221890">
              <w:t>ad. 2012 No. 238</w:t>
            </w:r>
          </w:p>
        </w:tc>
      </w:tr>
      <w:tr w:rsidR="00601083" w:rsidRPr="00221890" w14:paraId="5CFBEBE6" w14:textId="77777777" w:rsidTr="002A7DC4">
        <w:trPr>
          <w:cantSplit/>
        </w:trPr>
        <w:tc>
          <w:tcPr>
            <w:tcW w:w="1483" w:type="pct"/>
            <w:gridSpan w:val="2"/>
            <w:shd w:val="clear" w:color="auto" w:fill="auto"/>
          </w:tcPr>
          <w:p w14:paraId="600A12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73C28F" w14:textId="77777777" w:rsidR="00601083" w:rsidRPr="00221890" w:rsidRDefault="00601083" w:rsidP="00601083">
            <w:pPr>
              <w:pStyle w:val="ENoteTableText"/>
            </w:pPr>
            <w:r w:rsidRPr="00221890">
              <w:t>rep F2016L01743</w:t>
            </w:r>
          </w:p>
        </w:tc>
      </w:tr>
      <w:tr w:rsidR="00601083" w:rsidRPr="00221890" w14:paraId="33CA5064" w14:textId="77777777" w:rsidTr="002A7DC4">
        <w:trPr>
          <w:cantSplit/>
        </w:trPr>
        <w:tc>
          <w:tcPr>
            <w:tcW w:w="1483" w:type="pct"/>
            <w:gridSpan w:val="2"/>
            <w:shd w:val="clear" w:color="auto" w:fill="auto"/>
          </w:tcPr>
          <w:p w14:paraId="4795AB73" w14:textId="77777777" w:rsidR="00601083" w:rsidRPr="00221890" w:rsidRDefault="00601083" w:rsidP="00601083">
            <w:pPr>
              <w:pStyle w:val="ENoteTableText"/>
              <w:tabs>
                <w:tab w:val="center" w:leader="dot" w:pos="2268"/>
              </w:tabs>
            </w:pPr>
            <w:r w:rsidRPr="00221890">
              <w:t>c. 420.216</w:t>
            </w:r>
            <w:r w:rsidRPr="00221890">
              <w:tab/>
            </w:r>
          </w:p>
        </w:tc>
        <w:tc>
          <w:tcPr>
            <w:tcW w:w="3517" w:type="pct"/>
            <w:gridSpan w:val="2"/>
            <w:shd w:val="clear" w:color="auto" w:fill="auto"/>
          </w:tcPr>
          <w:p w14:paraId="53DF2CE6" w14:textId="77777777" w:rsidR="00601083" w:rsidRPr="00221890" w:rsidRDefault="00601083" w:rsidP="00601083">
            <w:pPr>
              <w:pStyle w:val="ENoteTableText"/>
            </w:pPr>
            <w:r w:rsidRPr="00221890">
              <w:t>ad. 2012 No. 238</w:t>
            </w:r>
          </w:p>
        </w:tc>
      </w:tr>
      <w:tr w:rsidR="00601083" w:rsidRPr="00221890" w14:paraId="6FC32EC1" w14:textId="77777777" w:rsidTr="002A7DC4">
        <w:trPr>
          <w:cantSplit/>
        </w:trPr>
        <w:tc>
          <w:tcPr>
            <w:tcW w:w="1483" w:type="pct"/>
            <w:gridSpan w:val="2"/>
            <w:shd w:val="clear" w:color="auto" w:fill="auto"/>
          </w:tcPr>
          <w:p w14:paraId="737AE830" w14:textId="77777777" w:rsidR="00601083" w:rsidRPr="00221890" w:rsidRDefault="00601083" w:rsidP="00601083">
            <w:pPr>
              <w:pStyle w:val="ENoteTableText"/>
            </w:pPr>
          </w:p>
        </w:tc>
        <w:tc>
          <w:tcPr>
            <w:tcW w:w="3517" w:type="pct"/>
            <w:gridSpan w:val="2"/>
            <w:shd w:val="clear" w:color="auto" w:fill="auto"/>
          </w:tcPr>
          <w:p w14:paraId="4D2A6DCD" w14:textId="77777777" w:rsidR="00601083" w:rsidRPr="00221890" w:rsidRDefault="00601083" w:rsidP="00601083">
            <w:pPr>
              <w:pStyle w:val="ENoteTableText"/>
            </w:pPr>
            <w:r w:rsidRPr="00221890">
              <w:t>am. 2012 No. 256</w:t>
            </w:r>
          </w:p>
        </w:tc>
      </w:tr>
      <w:tr w:rsidR="00601083" w:rsidRPr="00221890" w14:paraId="0979FD7E" w14:textId="77777777" w:rsidTr="002A7DC4">
        <w:trPr>
          <w:cantSplit/>
        </w:trPr>
        <w:tc>
          <w:tcPr>
            <w:tcW w:w="1483" w:type="pct"/>
            <w:gridSpan w:val="2"/>
            <w:shd w:val="clear" w:color="auto" w:fill="auto"/>
          </w:tcPr>
          <w:p w14:paraId="2DE5A7C9" w14:textId="77777777" w:rsidR="00601083" w:rsidRPr="00221890" w:rsidRDefault="00601083" w:rsidP="00601083">
            <w:pPr>
              <w:pStyle w:val="ENoteTableText"/>
            </w:pPr>
          </w:p>
        </w:tc>
        <w:tc>
          <w:tcPr>
            <w:tcW w:w="3517" w:type="pct"/>
            <w:gridSpan w:val="2"/>
            <w:shd w:val="clear" w:color="auto" w:fill="auto"/>
          </w:tcPr>
          <w:p w14:paraId="5E62A5A8" w14:textId="77777777" w:rsidR="00601083" w:rsidRPr="00221890" w:rsidRDefault="00601083" w:rsidP="00601083">
            <w:pPr>
              <w:pStyle w:val="ENoteTableText"/>
            </w:pPr>
            <w:r w:rsidRPr="00221890">
              <w:t>rep F2016L01743</w:t>
            </w:r>
          </w:p>
        </w:tc>
      </w:tr>
      <w:tr w:rsidR="00601083" w:rsidRPr="00221890" w14:paraId="075DCA2B" w14:textId="77777777" w:rsidTr="002A7DC4">
        <w:trPr>
          <w:cantSplit/>
        </w:trPr>
        <w:tc>
          <w:tcPr>
            <w:tcW w:w="1483" w:type="pct"/>
            <w:gridSpan w:val="2"/>
            <w:shd w:val="clear" w:color="auto" w:fill="auto"/>
          </w:tcPr>
          <w:p w14:paraId="27FE8DFC" w14:textId="77777777" w:rsidR="00601083" w:rsidRPr="00221890" w:rsidRDefault="00601083" w:rsidP="00601083">
            <w:pPr>
              <w:pStyle w:val="ENoteTableText"/>
              <w:tabs>
                <w:tab w:val="center" w:leader="dot" w:pos="2268"/>
              </w:tabs>
            </w:pPr>
            <w:r w:rsidRPr="00221890">
              <w:t>c. 420.217</w:t>
            </w:r>
            <w:r w:rsidRPr="00221890">
              <w:tab/>
            </w:r>
          </w:p>
        </w:tc>
        <w:tc>
          <w:tcPr>
            <w:tcW w:w="3517" w:type="pct"/>
            <w:gridSpan w:val="2"/>
            <w:shd w:val="clear" w:color="auto" w:fill="auto"/>
          </w:tcPr>
          <w:p w14:paraId="6B99D3C3" w14:textId="77777777" w:rsidR="00601083" w:rsidRPr="00221890" w:rsidRDefault="00601083" w:rsidP="00601083">
            <w:pPr>
              <w:pStyle w:val="ENoteTableText"/>
            </w:pPr>
            <w:r w:rsidRPr="00221890">
              <w:t>ad. 2012 No. 238</w:t>
            </w:r>
          </w:p>
        </w:tc>
      </w:tr>
      <w:tr w:rsidR="00601083" w:rsidRPr="00221890" w14:paraId="2A572280" w14:textId="77777777" w:rsidTr="002A7DC4">
        <w:trPr>
          <w:cantSplit/>
        </w:trPr>
        <w:tc>
          <w:tcPr>
            <w:tcW w:w="1483" w:type="pct"/>
            <w:gridSpan w:val="2"/>
            <w:shd w:val="clear" w:color="auto" w:fill="auto"/>
          </w:tcPr>
          <w:p w14:paraId="34217D8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D8AC50" w14:textId="77777777" w:rsidR="00601083" w:rsidRPr="00221890" w:rsidRDefault="00601083" w:rsidP="00601083">
            <w:pPr>
              <w:pStyle w:val="ENoteTableText"/>
            </w:pPr>
            <w:r w:rsidRPr="00221890">
              <w:t>rep F2016L01743</w:t>
            </w:r>
          </w:p>
        </w:tc>
      </w:tr>
      <w:tr w:rsidR="00601083" w:rsidRPr="00221890" w14:paraId="3878EF33" w14:textId="77777777" w:rsidTr="002A7DC4">
        <w:trPr>
          <w:cantSplit/>
        </w:trPr>
        <w:tc>
          <w:tcPr>
            <w:tcW w:w="1483" w:type="pct"/>
            <w:gridSpan w:val="2"/>
            <w:shd w:val="clear" w:color="auto" w:fill="auto"/>
          </w:tcPr>
          <w:p w14:paraId="6BD34D22" w14:textId="77777777" w:rsidR="00601083" w:rsidRPr="00221890" w:rsidRDefault="00601083" w:rsidP="00601083">
            <w:pPr>
              <w:pStyle w:val="ENoteTableText"/>
              <w:tabs>
                <w:tab w:val="center" w:leader="dot" w:pos="2268"/>
              </w:tabs>
            </w:pPr>
            <w:r w:rsidRPr="00221890">
              <w:t>c. 420.218</w:t>
            </w:r>
            <w:r w:rsidRPr="00221890">
              <w:tab/>
            </w:r>
          </w:p>
        </w:tc>
        <w:tc>
          <w:tcPr>
            <w:tcW w:w="3517" w:type="pct"/>
            <w:gridSpan w:val="2"/>
            <w:shd w:val="clear" w:color="auto" w:fill="auto"/>
          </w:tcPr>
          <w:p w14:paraId="2442F9E1" w14:textId="77777777" w:rsidR="00601083" w:rsidRPr="00221890" w:rsidRDefault="00601083" w:rsidP="00601083">
            <w:pPr>
              <w:pStyle w:val="ENoteTableText"/>
            </w:pPr>
            <w:r w:rsidRPr="00221890">
              <w:t>ad. 2012 No. 238</w:t>
            </w:r>
          </w:p>
        </w:tc>
      </w:tr>
      <w:tr w:rsidR="00601083" w:rsidRPr="00221890" w14:paraId="54A83D3A" w14:textId="77777777" w:rsidTr="002A7DC4">
        <w:trPr>
          <w:cantSplit/>
        </w:trPr>
        <w:tc>
          <w:tcPr>
            <w:tcW w:w="1483" w:type="pct"/>
            <w:gridSpan w:val="2"/>
            <w:shd w:val="clear" w:color="auto" w:fill="auto"/>
          </w:tcPr>
          <w:p w14:paraId="127D55CA" w14:textId="77777777" w:rsidR="00601083" w:rsidRPr="00221890" w:rsidRDefault="00601083" w:rsidP="00601083">
            <w:pPr>
              <w:pStyle w:val="ENoteTableText"/>
            </w:pPr>
          </w:p>
        </w:tc>
        <w:tc>
          <w:tcPr>
            <w:tcW w:w="3517" w:type="pct"/>
            <w:gridSpan w:val="2"/>
            <w:shd w:val="clear" w:color="auto" w:fill="auto"/>
          </w:tcPr>
          <w:p w14:paraId="6D50ED30" w14:textId="77777777" w:rsidR="00601083" w:rsidRPr="00221890" w:rsidRDefault="00601083" w:rsidP="00601083">
            <w:pPr>
              <w:pStyle w:val="ENoteTableText"/>
            </w:pPr>
            <w:r w:rsidRPr="00221890">
              <w:t>rep. 2012 No. 256</w:t>
            </w:r>
          </w:p>
        </w:tc>
      </w:tr>
      <w:tr w:rsidR="00601083" w:rsidRPr="00221890" w14:paraId="5E96BC82" w14:textId="77777777" w:rsidTr="002A7DC4">
        <w:trPr>
          <w:cantSplit/>
        </w:trPr>
        <w:tc>
          <w:tcPr>
            <w:tcW w:w="1483" w:type="pct"/>
            <w:gridSpan w:val="2"/>
            <w:shd w:val="clear" w:color="auto" w:fill="auto"/>
          </w:tcPr>
          <w:p w14:paraId="5541BE66" w14:textId="77777777" w:rsidR="00601083" w:rsidRPr="00221890" w:rsidRDefault="00601083" w:rsidP="00601083">
            <w:pPr>
              <w:pStyle w:val="ENoteTableText"/>
              <w:tabs>
                <w:tab w:val="center" w:leader="dot" w:pos="2268"/>
              </w:tabs>
            </w:pPr>
            <w:r w:rsidRPr="00221890">
              <w:t>c. 420.221</w:t>
            </w:r>
            <w:r w:rsidRPr="00221890">
              <w:tab/>
            </w:r>
          </w:p>
        </w:tc>
        <w:tc>
          <w:tcPr>
            <w:tcW w:w="3517" w:type="pct"/>
            <w:gridSpan w:val="2"/>
            <w:shd w:val="clear" w:color="auto" w:fill="auto"/>
          </w:tcPr>
          <w:p w14:paraId="56323136" w14:textId="77777777" w:rsidR="00601083" w:rsidRPr="00221890" w:rsidRDefault="00601083" w:rsidP="00601083">
            <w:pPr>
              <w:pStyle w:val="ENoteTableText"/>
            </w:pPr>
            <w:r w:rsidRPr="00221890">
              <w:t>am. 1995 No. 38; 1999 No. 81</w:t>
            </w:r>
          </w:p>
        </w:tc>
      </w:tr>
      <w:tr w:rsidR="00601083" w:rsidRPr="00221890" w14:paraId="1499369E" w14:textId="77777777" w:rsidTr="002A7DC4">
        <w:trPr>
          <w:cantSplit/>
        </w:trPr>
        <w:tc>
          <w:tcPr>
            <w:tcW w:w="1483" w:type="pct"/>
            <w:gridSpan w:val="2"/>
            <w:shd w:val="clear" w:color="auto" w:fill="auto"/>
          </w:tcPr>
          <w:p w14:paraId="57CAA389" w14:textId="77777777" w:rsidR="00601083" w:rsidRPr="00221890" w:rsidRDefault="00601083" w:rsidP="00601083">
            <w:pPr>
              <w:pStyle w:val="ENoteTableText"/>
            </w:pPr>
          </w:p>
        </w:tc>
        <w:tc>
          <w:tcPr>
            <w:tcW w:w="3517" w:type="pct"/>
            <w:gridSpan w:val="2"/>
            <w:shd w:val="clear" w:color="auto" w:fill="auto"/>
          </w:tcPr>
          <w:p w14:paraId="13F0B695" w14:textId="77777777" w:rsidR="00601083" w:rsidRPr="00221890" w:rsidRDefault="00601083" w:rsidP="00601083">
            <w:pPr>
              <w:pStyle w:val="ENoteTableText"/>
            </w:pPr>
            <w:r w:rsidRPr="00221890">
              <w:t>rs. 2002 No. 348</w:t>
            </w:r>
          </w:p>
        </w:tc>
      </w:tr>
      <w:tr w:rsidR="00601083" w:rsidRPr="00221890" w14:paraId="11F82DA9" w14:textId="77777777" w:rsidTr="002A7DC4">
        <w:trPr>
          <w:cantSplit/>
        </w:trPr>
        <w:tc>
          <w:tcPr>
            <w:tcW w:w="1483" w:type="pct"/>
            <w:gridSpan w:val="2"/>
            <w:shd w:val="clear" w:color="auto" w:fill="auto"/>
          </w:tcPr>
          <w:p w14:paraId="54D0FF9F" w14:textId="77777777" w:rsidR="00601083" w:rsidRPr="00221890" w:rsidRDefault="00601083" w:rsidP="00601083">
            <w:pPr>
              <w:pStyle w:val="ENoteTableText"/>
            </w:pPr>
          </w:p>
        </w:tc>
        <w:tc>
          <w:tcPr>
            <w:tcW w:w="3517" w:type="pct"/>
            <w:gridSpan w:val="2"/>
            <w:shd w:val="clear" w:color="auto" w:fill="auto"/>
          </w:tcPr>
          <w:p w14:paraId="70EB67C0" w14:textId="77777777" w:rsidR="00601083" w:rsidRPr="00221890" w:rsidRDefault="00601083" w:rsidP="00601083">
            <w:pPr>
              <w:pStyle w:val="ENoteTableText"/>
            </w:pPr>
            <w:r w:rsidRPr="00221890">
              <w:t>rep. 2009 No. 115 (as am. by 2009 No. 203)</w:t>
            </w:r>
          </w:p>
        </w:tc>
      </w:tr>
      <w:tr w:rsidR="00601083" w:rsidRPr="00221890" w14:paraId="3C89717C" w14:textId="77777777" w:rsidTr="002A7DC4">
        <w:trPr>
          <w:cantSplit/>
        </w:trPr>
        <w:tc>
          <w:tcPr>
            <w:tcW w:w="1483" w:type="pct"/>
            <w:gridSpan w:val="2"/>
            <w:shd w:val="clear" w:color="auto" w:fill="auto"/>
          </w:tcPr>
          <w:p w14:paraId="78FC5813" w14:textId="77777777" w:rsidR="00601083" w:rsidRPr="00221890" w:rsidRDefault="00601083" w:rsidP="00601083">
            <w:pPr>
              <w:pStyle w:val="ENoteTableText"/>
              <w:tabs>
                <w:tab w:val="center" w:leader="dot" w:pos="2268"/>
              </w:tabs>
            </w:pPr>
            <w:r w:rsidRPr="00221890">
              <w:t>c. 420.222</w:t>
            </w:r>
            <w:r w:rsidRPr="00221890">
              <w:tab/>
            </w:r>
          </w:p>
        </w:tc>
        <w:tc>
          <w:tcPr>
            <w:tcW w:w="3517" w:type="pct"/>
            <w:gridSpan w:val="2"/>
            <w:shd w:val="clear" w:color="auto" w:fill="auto"/>
          </w:tcPr>
          <w:p w14:paraId="03CBCD23" w14:textId="77777777" w:rsidR="00601083" w:rsidRPr="00221890" w:rsidRDefault="00601083" w:rsidP="00601083">
            <w:pPr>
              <w:pStyle w:val="ENoteTableText"/>
            </w:pPr>
            <w:r w:rsidRPr="00221890">
              <w:t>am. 1994 No. 322; 2003 No. 94</w:t>
            </w:r>
          </w:p>
        </w:tc>
      </w:tr>
      <w:tr w:rsidR="00601083" w:rsidRPr="00221890" w14:paraId="1B07ECAB" w14:textId="77777777" w:rsidTr="002A7DC4">
        <w:trPr>
          <w:cantSplit/>
        </w:trPr>
        <w:tc>
          <w:tcPr>
            <w:tcW w:w="1483" w:type="pct"/>
            <w:gridSpan w:val="2"/>
            <w:shd w:val="clear" w:color="auto" w:fill="auto"/>
          </w:tcPr>
          <w:p w14:paraId="7FD37D9B" w14:textId="77777777" w:rsidR="00601083" w:rsidRPr="00221890" w:rsidRDefault="00601083" w:rsidP="00601083">
            <w:pPr>
              <w:pStyle w:val="ENoteTableText"/>
            </w:pPr>
          </w:p>
        </w:tc>
        <w:tc>
          <w:tcPr>
            <w:tcW w:w="3517" w:type="pct"/>
            <w:gridSpan w:val="2"/>
            <w:shd w:val="clear" w:color="auto" w:fill="auto"/>
          </w:tcPr>
          <w:p w14:paraId="6F86A229" w14:textId="77777777" w:rsidR="00601083" w:rsidRPr="00221890" w:rsidRDefault="00601083" w:rsidP="00601083">
            <w:pPr>
              <w:pStyle w:val="ENoteTableText"/>
            </w:pPr>
            <w:r w:rsidRPr="00221890">
              <w:t>rs. 2009 No. 115 (as am. by 2009 No. 203)</w:t>
            </w:r>
          </w:p>
        </w:tc>
      </w:tr>
      <w:tr w:rsidR="00601083" w:rsidRPr="00221890" w14:paraId="4D2D1719" w14:textId="77777777" w:rsidTr="002A7DC4">
        <w:trPr>
          <w:cantSplit/>
        </w:trPr>
        <w:tc>
          <w:tcPr>
            <w:tcW w:w="1483" w:type="pct"/>
            <w:gridSpan w:val="2"/>
            <w:shd w:val="clear" w:color="auto" w:fill="auto"/>
          </w:tcPr>
          <w:p w14:paraId="1A0F13A5" w14:textId="77777777" w:rsidR="00601083" w:rsidRPr="00221890" w:rsidRDefault="00601083" w:rsidP="00601083">
            <w:pPr>
              <w:pStyle w:val="ENoteTableText"/>
            </w:pPr>
          </w:p>
        </w:tc>
        <w:tc>
          <w:tcPr>
            <w:tcW w:w="3517" w:type="pct"/>
            <w:gridSpan w:val="2"/>
            <w:shd w:val="clear" w:color="auto" w:fill="auto"/>
          </w:tcPr>
          <w:p w14:paraId="4F716B45" w14:textId="77777777" w:rsidR="00601083" w:rsidRPr="00221890" w:rsidRDefault="00601083" w:rsidP="00601083">
            <w:pPr>
              <w:pStyle w:val="ENoteTableText"/>
            </w:pPr>
            <w:r w:rsidRPr="00221890">
              <w:t>rep. 2012 No. 238</w:t>
            </w:r>
          </w:p>
        </w:tc>
      </w:tr>
      <w:tr w:rsidR="00601083" w:rsidRPr="00221890" w14:paraId="4551DE99" w14:textId="77777777" w:rsidTr="002A7DC4">
        <w:trPr>
          <w:cantSplit/>
        </w:trPr>
        <w:tc>
          <w:tcPr>
            <w:tcW w:w="1483" w:type="pct"/>
            <w:gridSpan w:val="2"/>
            <w:shd w:val="clear" w:color="auto" w:fill="auto"/>
          </w:tcPr>
          <w:p w14:paraId="55DBFC89" w14:textId="77777777" w:rsidR="00601083" w:rsidRPr="00221890" w:rsidRDefault="00601083" w:rsidP="00601083">
            <w:pPr>
              <w:pStyle w:val="ENoteTableText"/>
              <w:tabs>
                <w:tab w:val="center" w:leader="dot" w:pos="2268"/>
              </w:tabs>
            </w:pPr>
            <w:r w:rsidRPr="00221890">
              <w:t>c. 420.223</w:t>
            </w:r>
            <w:r w:rsidRPr="00221890">
              <w:tab/>
            </w:r>
          </w:p>
        </w:tc>
        <w:tc>
          <w:tcPr>
            <w:tcW w:w="3517" w:type="pct"/>
            <w:gridSpan w:val="2"/>
            <w:shd w:val="clear" w:color="auto" w:fill="auto"/>
          </w:tcPr>
          <w:p w14:paraId="73740788" w14:textId="77777777" w:rsidR="00601083" w:rsidRPr="00221890" w:rsidRDefault="00601083" w:rsidP="00601083">
            <w:pPr>
              <w:pStyle w:val="ENoteTableText"/>
            </w:pPr>
            <w:r w:rsidRPr="00221890">
              <w:t>rep. 2009 No. 115 (as am. by 2009 No. 203)</w:t>
            </w:r>
          </w:p>
        </w:tc>
      </w:tr>
      <w:tr w:rsidR="00601083" w:rsidRPr="00221890" w14:paraId="1D7624E2" w14:textId="77777777" w:rsidTr="002A7DC4">
        <w:trPr>
          <w:cantSplit/>
        </w:trPr>
        <w:tc>
          <w:tcPr>
            <w:tcW w:w="1483" w:type="pct"/>
            <w:gridSpan w:val="2"/>
            <w:shd w:val="clear" w:color="auto" w:fill="auto"/>
          </w:tcPr>
          <w:p w14:paraId="70D56686" w14:textId="77777777" w:rsidR="00601083" w:rsidRPr="00221890" w:rsidRDefault="00601083" w:rsidP="00601083">
            <w:pPr>
              <w:pStyle w:val="ENoteTableText"/>
              <w:tabs>
                <w:tab w:val="center" w:leader="dot" w:pos="2268"/>
              </w:tabs>
            </w:pPr>
            <w:r w:rsidRPr="00221890">
              <w:t>c. 420.224</w:t>
            </w:r>
            <w:r w:rsidRPr="00221890">
              <w:tab/>
            </w:r>
          </w:p>
        </w:tc>
        <w:tc>
          <w:tcPr>
            <w:tcW w:w="3517" w:type="pct"/>
            <w:gridSpan w:val="2"/>
            <w:shd w:val="clear" w:color="auto" w:fill="auto"/>
          </w:tcPr>
          <w:p w14:paraId="45CB25CE" w14:textId="77777777" w:rsidR="00601083" w:rsidRPr="00221890" w:rsidRDefault="00601083" w:rsidP="00601083">
            <w:pPr>
              <w:pStyle w:val="ENoteTableText"/>
            </w:pPr>
            <w:r w:rsidRPr="00221890">
              <w:t xml:space="preserve">am. 1995 No. 38 </w:t>
            </w:r>
          </w:p>
        </w:tc>
      </w:tr>
      <w:tr w:rsidR="00601083" w:rsidRPr="00221890" w14:paraId="5C8E2700" w14:textId="77777777" w:rsidTr="002A7DC4">
        <w:trPr>
          <w:cantSplit/>
        </w:trPr>
        <w:tc>
          <w:tcPr>
            <w:tcW w:w="1483" w:type="pct"/>
            <w:gridSpan w:val="2"/>
            <w:shd w:val="clear" w:color="auto" w:fill="auto"/>
          </w:tcPr>
          <w:p w14:paraId="5871ABCC" w14:textId="77777777" w:rsidR="00601083" w:rsidRPr="00221890" w:rsidRDefault="00601083" w:rsidP="00601083">
            <w:pPr>
              <w:pStyle w:val="ENoteTableText"/>
            </w:pPr>
          </w:p>
        </w:tc>
        <w:tc>
          <w:tcPr>
            <w:tcW w:w="3517" w:type="pct"/>
            <w:gridSpan w:val="2"/>
            <w:shd w:val="clear" w:color="auto" w:fill="auto"/>
          </w:tcPr>
          <w:p w14:paraId="1BD885B5" w14:textId="77777777" w:rsidR="00601083" w:rsidRPr="00221890" w:rsidRDefault="00601083" w:rsidP="00601083">
            <w:pPr>
              <w:pStyle w:val="ENoteTableText"/>
            </w:pPr>
            <w:r w:rsidRPr="00221890">
              <w:t>rs. 2008 No. 166</w:t>
            </w:r>
          </w:p>
        </w:tc>
      </w:tr>
      <w:tr w:rsidR="00601083" w:rsidRPr="00221890" w14:paraId="4BEAA041" w14:textId="77777777" w:rsidTr="002A7DC4">
        <w:trPr>
          <w:cantSplit/>
        </w:trPr>
        <w:tc>
          <w:tcPr>
            <w:tcW w:w="1483" w:type="pct"/>
            <w:gridSpan w:val="2"/>
            <w:shd w:val="clear" w:color="auto" w:fill="auto"/>
          </w:tcPr>
          <w:p w14:paraId="547B1852" w14:textId="77777777" w:rsidR="00601083" w:rsidRPr="00221890" w:rsidRDefault="00601083" w:rsidP="00601083">
            <w:pPr>
              <w:pStyle w:val="ENoteTableText"/>
            </w:pPr>
          </w:p>
        </w:tc>
        <w:tc>
          <w:tcPr>
            <w:tcW w:w="3517" w:type="pct"/>
            <w:gridSpan w:val="2"/>
            <w:shd w:val="clear" w:color="auto" w:fill="auto"/>
          </w:tcPr>
          <w:p w14:paraId="1160DC28" w14:textId="77777777" w:rsidR="00601083" w:rsidRPr="00221890" w:rsidRDefault="00601083" w:rsidP="00601083">
            <w:pPr>
              <w:pStyle w:val="ENoteTableText"/>
            </w:pPr>
            <w:r w:rsidRPr="00221890">
              <w:t>rep. 2009 No. 115 (as am. by 2009 No. 203)</w:t>
            </w:r>
          </w:p>
        </w:tc>
      </w:tr>
      <w:tr w:rsidR="00601083" w:rsidRPr="00221890" w14:paraId="53CB47B9" w14:textId="77777777" w:rsidTr="002A7DC4">
        <w:trPr>
          <w:cantSplit/>
        </w:trPr>
        <w:tc>
          <w:tcPr>
            <w:tcW w:w="1483" w:type="pct"/>
            <w:gridSpan w:val="2"/>
            <w:shd w:val="clear" w:color="auto" w:fill="auto"/>
          </w:tcPr>
          <w:p w14:paraId="0312C086" w14:textId="77777777" w:rsidR="00601083" w:rsidRPr="00221890" w:rsidRDefault="00601083" w:rsidP="00601083">
            <w:pPr>
              <w:pStyle w:val="ENoteTableText"/>
              <w:tabs>
                <w:tab w:val="center" w:leader="dot" w:pos="2268"/>
              </w:tabs>
            </w:pPr>
            <w:r w:rsidRPr="00221890">
              <w:t>c. 420.225</w:t>
            </w:r>
            <w:r w:rsidRPr="00221890">
              <w:tab/>
            </w:r>
          </w:p>
        </w:tc>
        <w:tc>
          <w:tcPr>
            <w:tcW w:w="3517" w:type="pct"/>
            <w:gridSpan w:val="2"/>
            <w:shd w:val="clear" w:color="auto" w:fill="auto"/>
          </w:tcPr>
          <w:p w14:paraId="01707F2B" w14:textId="77777777" w:rsidR="00601083" w:rsidRPr="00221890" w:rsidRDefault="00601083" w:rsidP="00601083">
            <w:pPr>
              <w:pStyle w:val="ENoteTableText"/>
            </w:pPr>
            <w:r w:rsidRPr="00221890">
              <w:t>rep. 2009 No. 115 (as am. by 2009 No. 203)</w:t>
            </w:r>
          </w:p>
        </w:tc>
      </w:tr>
      <w:tr w:rsidR="00601083" w:rsidRPr="00221890" w14:paraId="076ADAB4" w14:textId="77777777" w:rsidTr="002A7DC4">
        <w:trPr>
          <w:cantSplit/>
        </w:trPr>
        <w:tc>
          <w:tcPr>
            <w:tcW w:w="1483" w:type="pct"/>
            <w:gridSpan w:val="2"/>
            <w:shd w:val="clear" w:color="auto" w:fill="auto"/>
          </w:tcPr>
          <w:p w14:paraId="388B7066" w14:textId="77777777" w:rsidR="00601083" w:rsidRPr="00221890" w:rsidRDefault="00601083" w:rsidP="00601083">
            <w:pPr>
              <w:pStyle w:val="ENoteTableText"/>
              <w:tabs>
                <w:tab w:val="center" w:leader="dot" w:pos="2268"/>
              </w:tabs>
            </w:pPr>
            <w:r w:rsidRPr="00221890">
              <w:t>c. 420.225A</w:t>
            </w:r>
            <w:r w:rsidRPr="00221890">
              <w:tab/>
            </w:r>
          </w:p>
        </w:tc>
        <w:tc>
          <w:tcPr>
            <w:tcW w:w="3517" w:type="pct"/>
            <w:gridSpan w:val="2"/>
            <w:shd w:val="clear" w:color="auto" w:fill="auto"/>
          </w:tcPr>
          <w:p w14:paraId="5863CAE0" w14:textId="77777777" w:rsidR="00601083" w:rsidRPr="00221890" w:rsidRDefault="00601083" w:rsidP="00601083">
            <w:pPr>
              <w:pStyle w:val="ENoteTableText"/>
            </w:pPr>
            <w:r w:rsidRPr="00221890">
              <w:t>ad. 2009 No. 115 (as am. by 2009 No. 203)</w:t>
            </w:r>
          </w:p>
        </w:tc>
      </w:tr>
      <w:tr w:rsidR="00601083" w:rsidRPr="00221890" w14:paraId="75939A2B" w14:textId="77777777" w:rsidTr="002A7DC4">
        <w:trPr>
          <w:cantSplit/>
        </w:trPr>
        <w:tc>
          <w:tcPr>
            <w:tcW w:w="1483" w:type="pct"/>
            <w:gridSpan w:val="2"/>
            <w:shd w:val="clear" w:color="auto" w:fill="auto"/>
          </w:tcPr>
          <w:p w14:paraId="2954F160" w14:textId="77777777" w:rsidR="00601083" w:rsidRPr="00221890" w:rsidRDefault="00601083" w:rsidP="00601083">
            <w:pPr>
              <w:pStyle w:val="ENoteTableText"/>
            </w:pPr>
          </w:p>
        </w:tc>
        <w:tc>
          <w:tcPr>
            <w:tcW w:w="3517" w:type="pct"/>
            <w:gridSpan w:val="2"/>
            <w:shd w:val="clear" w:color="auto" w:fill="auto"/>
          </w:tcPr>
          <w:p w14:paraId="3ABCBC61" w14:textId="77777777" w:rsidR="00601083" w:rsidRPr="00221890" w:rsidRDefault="00601083" w:rsidP="00601083">
            <w:pPr>
              <w:pStyle w:val="ENoteTableText"/>
            </w:pPr>
            <w:r w:rsidRPr="00221890">
              <w:t>rep. 2012 No. 238</w:t>
            </w:r>
          </w:p>
        </w:tc>
      </w:tr>
      <w:tr w:rsidR="00601083" w:rsidRPr="00221890" w14:paraId="282ABE4B" w14:textId="77777777" w:rsidTr="002A7DC4">
        <w:trPr>
          <w:cantSplit/>
        </w:trPr>
        <w:tc>
          <w:tcPr>
            <w:tcW w:w="1483" w:type="pct"/>
            <w:gridSpan w:val="2"/>
            <w:shd w:val="clear" w:color="auto" w:fill="auto"/>
          </w:tcPr>
          <w:p w14:paraId="3A8E6805" w14:textId="77777777" w:rsidR="00601083" w:rsidRPr="00221890" w:rsidRDefault="00601083" w:rsidP="00601083">
            <w:pPr>
              <w:pStyle w:val="ENoteTableText"/>
              <w:tabs>
                <w:tab w:val="center" w:leader="dot" w:pos="2268"/>
              </w:tabs>
            </w:pPr>
            <w:r w:rsidRPr="00221890">
              <w:t>c. 420.225B</w:t>
            </w:r>
            <w:r w:rsidRPr="00221890">
              <w:tab/>
            </w:r>
          </w:p>
        </w:tc>
        <w:tc>
          <w:tcPr>
            <w:tcW w:w="3517" w:type="pct"/>
            <w:gridSpan w:val="2"/>
            <w:shd w:val="clear" w:color="auto" w:fill="auto"/>
          </w:tcPr>
          <w:p w14:paraId="04396029" w14:textId="77777777" w:rsidR="00601083" w:rsidRPr="00221890" w:rsidRDefault="00601083" w:rsidP="00601083">
            <w:pPr>
              <w:pStyle w:val="ENoteTableText"/>
            </w:pPr>
            <w:r w:rsidRPr="00221890">
              <w:t>ad. 2009 No. 115 (as am. by 2009 No. 203)</w:t>
            </w:r>
          </w:p>
        </w:tc>
      </w:tr>
      <w:tr w:rsidR="00601083" w:rsidRPr="00221890" w14:paraId="6DE6CD79" w14:textId="77777777" w:rsidTr="002A7DC4">
        <w:trPr>
          <w:cantSplit/>
        </w:trPr>
        <w:tc>
          <w:tcPr>
            <w:tcW w:w="1483" w:type="pct"/>
            <w:gridSpan w:val="2"/>
            <w:shd w:val="clear" w:color="auto" w:fill="auto"/>
          </w:tcPr>
          <w:p w14:paraId="0AD2FBF8" w14:textId="77777777" w:rsidR="00601083" w:rsidRPr="00221890" w:rsidRDefault="00601083" w:rsidP="00601083">
            <w:pPr>
              <w:pStyle w:val="ENoteTableText"/>
            </w:pPr>
          </w:p>
        </w:tc>
        <w:tc>
          <w:tcPr>
            <w:tcW w:w="3517" w:type="pct"/>
            <w:gridSpan w:val="2"/>
            <w:shd w:val="clear" w:color="auto" w:fill="auto"/>
          </w:tcPr>
          <w:p w14:paraId="5B191FD3" w14:textId="77777777" w:rsidR="00601083" w:rsidRPr="00221890" w:rsidRDefault="00601083" w:rsidP="00601083">
            <w:pPr>
              <w:pStyle w:val="ENoteTableText"/>
            </w:pPr>
            <w:r w:rsidRPr="00221890">
              <w:t>rep. 2012 No. 238</w:t>
            </w:r>
          </w:p>
        </w:tc>
      </w:tr>
      <w:tr w:rsidR="00601083" w:rsidRPr="00221890" w14:paraId="46944577" w14:textId="77777777" w:rsidTr="002A7DC4">
        <w:trPr>
          <w:cantSplit/>
        </w:trPr>
        <w:tc>
          <w:tcPr>
            <w:tcW w:w="1483" w:type="pct"/>
            <w:gridSpan w:val="2"/>
            <w:shd w:val="clear" w:color="auto" w:fill="auto"/>
          </w:tcPr>
          <w:p w14:paraId="4A658368" w14:textId="77777777" w:rsidR="00601083" w:rsidRPr="00221890" w:rsidRDefault="00601083" w:rsidP="00601083">
            <w:pPr>
              <w:pStyle w:val="ENoteTableText"/>
              <w:tabs>
                <w:tab w:val="center" w:leader="dot" w:pos="2268"/>
              </w:tabs>
            </w:pPr>
            <w:r w:rsidRPr="00221890">
              <w:t>c. 420.226</w:t>
            </w:r>
            <w:r w:rsidRPr="00221890">
              <w:tab/>
            </w:r>
          </w:p>
        </w:tc>
        <w:tc>
          <w:tcPr>
            <w:tcW w:w="3517" w:type="pct"/>
            <w:gridSpan w:val="2"/>
            <w:shd w:val="clear" w:color="auto" w:fill="auto"/>
          </w:tcPr>
          <w:p w14:paraId="336F0EB7" w14:textId="77777777" w:rsidR="00601083" w:rsidRPr="00221890" w:rsidRDefault="00601083" w:rsidP="00601083">
            <w:pPr>
              <w:pStyle w:val="ENoteTableText"/>
            </w:pPr>
            <w:r w:rsidRPr="00221890">
              <w:t>am. 1996 No. 211; 1999 No. 81</w:t>
            </w:r>
          </w:p>
        </w:tc>
      </w:tr>
      <w:tr w:rsidR="00601083" w:rsidRPr="00221890" w14:paraId="20DD8B5C" w14:textId="77777777" w:rsidTr="002A7DC4">
        <w:trPr>
          <w:cantSplit/>
        </w:trPr>
        <w:tc>
          <w:tcPr>
            <w:tcW w:w="1483" w:type="pct"/>
            <w:gridSpan w:val="2"/>
            <w:shd w:val="clear" w:color="auto" w:fill="auto"/>
          </w:tcPr>
          <w:p w14:paraId="4139CEE8" w14:textId="77777777" w:rsidR="00601083" w:rsidRPr="00221890" w:rsidRDefault="00601083" w:rsidP="00601083">
            <w:pPr>
              <w:pStyle w:val="ENoteTableText"/>
            </w:pPr>
          </w:p>
        </w:tc>
        <w:tc>
          <w:tcPr>
            <w:tcW w:w="3517" w:type="pct"/>
            <w:gridSpan w:val="2"/>
            <w:shd w:val="clear" w:color="auto" w:fill="auto"/>
          </w:tcPr>
          <w:p w14:paraId="61C36A9A" w14:textId="77777777" w:rsidR="00601083" w:rsidRPr="00221890" w:rsidRDefault="00601083" w:rsidP="00601083">
            <w:pPr>
              <w:pStyle w:val="ENoteTableText"/>
            </w:pPr>
            <w:r w:rsidRPr="00221890">
              <w:t>rs. 2007 No. 314</w:t>
            </w:r>
          </w:p>
        </w:tc>
      </w:tr>
      <w:tr w:rsidR="00601083" w:rsidRPr="00221890" w14:paraId="4633BD38" w14:textId="77777777" w:rsidTr="002A7DC4">
        <w:trPr>
          <w:cantSplit/>
        </w:trPr>
        <w:tc>
          <w:tcPr>
            <w:tcW w:w="1483" w:type="pct"/>
            <w:gridSpan w:val="2"/>
            <w:shd w:val="clear" w:color="auto" w:fill="auto"/>
          </w:tcPr>
          <w:p w14:paraId="6E381419" w14:textId="77777777" w:rsidR="00601083" w:rsidRPr="00221890" w:rsidRDefault="00601083" w:rsidP="00601083">
            <w:pPr>
              <w:pStyle w:val="ENoteTableText"/>
            </w:pPr>
          </w:p>
        </w:tc>
        <w:tc>
          <w:tcPr>
            <w:tcW w:w="3517" w:type="pct"/>
            <w:gridSpan w:val="2"/>
            <w:shd w:val="clear" w:color="auto" w:fill="auto"/>
          </w:tcPr>
          <w:p w14:paraId="7867EE73" w14:textId="77777777" w:rsidR="00601083" w:rsidRPr="00221890" w:rsidRDefault="00601083" w:rsidP="00601083">
            <w:pPr>
              <w:pStyle w:val="ENoteTableText"/>
            </w:pPr>
            <w:r w:rsidRPr="00221890">
              <w:t>am. 2009 No. 115 (as am. by 2009 No. 203)</w:t>
            </w:r>
          </w:p>
        </w:tc>
      </w:tr>
      <w:tr w:rsidR="00601083" w:rsidRPr="00221890" w14:paraId="6B1A35CE" w14:textId="77777777" w:rsidTr="002A7DC4">
        <w:trPr>
          <w:cantSplit/>
        </w:trPr>
        <w:tc>
          <w:tcPr>
            <w:tcW w:w="1483" w:type="pct"/>
            <w:gridSpan w:val="2"/>
            <w:shd w:val="clear" w:color="auto" w:fill="auto"/>
          </w:tcPr>
          <w:p w14:paraId="49EEE888" w14:textId="77777777" w:rsidR="00601083" w:rsidRPr="00221890" w:rsidRDefault="00601083" w:rsidP="00601083">
            <w:pPr>
              <w:pStyle w:val="ENoteTableText"/>
            </w:pPr>
          </w:p>
        </w:tc>
        <w:tc>
          <w:tcPr>
            <w:tcW w:w="3517" w:type="pct"/>
            <w:gridSpan w:val="2"/>
            <w:shd w:val="clear" w:color="auto" w:fill="auto"/>
          </w:tcPr>
          <w:p w14:paraId="6D5B856A" w14:textId="77777777" w:rsidR="00601083" w:rsidRPr="00221890" w:rsidRDefault="00601083" w:rsidP="00601083">
            <w:pPr>
              <w:pStyle w:val="ENoteTableText"/>
            </w:pPr>
            <w:r w:rsidRPr="00221890">
              <w:t>rep. 2012 No. 238</w:t>
            </w:r>
          </w:p>
        </w:tc>
      </w:tr>
      <w:tr w:rsidR="00601083" w:rsidRPr="00221890" w14:paraId="57BA7D98" w14:textId="77777777" w:rsidTr="002A7DC4">
        <w:trPr>
          <w:cantSplit/>
        </w:trPr>
        <w:tc>
          <w:tcPr>
            <w:tcW w:w="1483" w:type="pct"/>
            <w:gridSpan w:val="2"/>
            <w:shd w:val="clear" w:color="auto" w:fill="auto"/>
          </w:tcPr>
          <w:p w14:paraId="678F1B3E" w14:textId="77777777" w:rsidR="00601083" w:rsidRPr="00221890" w:rsidRDefault="00601083" w:rsidP="00601083">
            <w:pPr>
              <w:pStyle w:val="ENoteTableText"/>
              <w:tabs>
                <w:tab w:val="center" w:leader="dot" w:pos="2268"/>
              </w:tabs>
            </w:pPr>
            <w:r w:rsidRPr="00221890">
              <w:t>c. 420.226A</w:t>
            </w:r>
            <w:r w:rsidRPr="00221890">
              <w:tab/>
            </w:r>
          </w:p>
        </w:tc>
        <w:tc>
          <w:tcPr>
            <w:tcW w:w="3517" w:type="pct"/>
            <w:gridSpan w:val="2"/>
            <w:shd w:val="clear" w:color="auto" w:fill="auto"/>
          </w:tcPr>
          <w:p w14:paraId="7814F9A7" w14:textId="77777777" w:rsidR="00601083" w:rsidRPr="00221890" w:rsidRDefault="00601083" w:rsidP="00601083">
            <w:pPr>
              <w:pStyle w:val="ENoteTableText"/>
            </w:pPr>
            <w:r w:rsidRPr="00221890">
              <w:t>ad. 2009 No. 115 (as am. by 2009 No. 203)</w:t>
            </w:r>
          </w:p>
        </w:tc>
      </w:tr>
      <w:tr w:rsidR="00601083" w:rsidRPr="00221890" w14:paraId="72CCE766" w14:textId="77777777" w:rsidTr="002A7DC4">
        <w:trPr>
          <w:cantSplit/>
        </w:trPr>
        <w:tc>
          <w:tcPr>
            <w:tcW w:w="1483" w:type="pct"/>
            <w:gridSpan w:val="2"/>
            <w:shd w:val="clear" w:color="auto" w:fill="auto"/>
          </w:tcPr>
          <w:p w14:paraId="287108DC" w14:textId="77777777" w:rsidR="00601083" w:rsidRPr="00221890" w:rsidRDefault="00601083" w:rsidP="00601083">
            <w:pPr>
              <w:pStyle w:val="ENoteTableText"/>
            </w:pPr>
          </w:p>
        </w:tc>
        <w:tc>
          <w:tcPr>
            <w:tcW w:w="3517" w:type="pct"/>
            <w:gridSpan w:val="2"/>
            <w:shd w:val="clear" w:color="auto" w:fill="auto"/>
          </w:tcPr>
          <w:p w14:paraId="136DB531" w14:textId="77777777" w:rsidR="00601083" w:rsidRPr="00221890" w:rsidRDefault="00601083" w:rsidP="00601083">
            <w:pPr>
              <w:pStyle w:val="ENoteTableText"/>
            </w:pPr>
            <w:r w:rsidRPr="00221890">
              <w:t>rep. 2012 No. 238</w:t>
            </w:r>
          </w:p>
        </w:tc>
      </w:tr>
      <w:tr w:rsidR="00601083" w:rsidRPr="00221890" w14:paraId="70331A63" w14:textId="77777777" w:rsidTr="002A7DC4">
        <w:trPr>
          <w:cantSplit/>
        </w:trPr>
        <w:tc>
          <w:tcPr>
            <w:tcW w:w="1483" w:type="pct"/>
            <w:gridSpan w:val="2"/>
            <w:shd w:val="clear" w:color="auto" w:fill="auto"/>
          </w:tcPr>
          <w:p w14:paraId="39D622A6" w14:textId="77777777" w:rsidR="00601083" w:rsidRPr="00221890" w:rsidRDefault="00601083" w:rsidP="00601083">
            <w:pPr>
              <w:pStyle w:val="ENoteTableText"/>
              <w:tabs>
                <w:tab w:val="center" w:leader="dot" w:pos="2268"/>
              </w:tabs>
            </w:pPr>
            <w:r w:rsidRPr="00221890">
              <w:t>c. 420.228</w:t>
            </w:r>
            <w:r w:rsidRPr="00221890">
              <w:tab/>
            </w:r>
          </w:p>
        </w:tc>
        <w:tc>
          <w:tcPr>
            <w:tcW w:w="3517" w:type="pct"/>
            <w:gridSpan w:val="2"/>
            <w:shd w:val="clear" w:color="auto" w:fill="auto"/>
          </w:tcPr>
          <w:p w14:paraId="66FC180A" w14:textId="77777777" w:rsidR="00601083" w:rsidRPr="00221890" w:rsidRDefault="00601083" w:rsidP="00601083">
            <w:pPr>
              <w:pStyle w:val="ENoteTableText"/>
            </w:pPr>
            <w:r w:rsidRPr="00221890">
              <w:t>am. 1996 No. 211; 2002 No. 348</w:t>
            </w:r>
          </w:p>
        </w:tc>
      </w:tr>
      <w:tr w:rsidR="00601083" w:rsidRPr="00221890" w14:paraId="080A430B" w14:textId="77777777" w:rsidTr="002A7DC4">
        <w:trPr>
          <w:cantSplit/>
        </w:trPr>
        <w:tc>
          <w:tcPr>
            <w:tcW w:w="1483" w:type="pct"/>
            <w:gridSpan w:val="2"/>
            <w:shd w:val="clear" w:color="auto" w:fill="auto"/>
          </w:tcPr>
          <w:p w14:paraId="7388313C" w14:textId="77777777" w:rsidR="00601083" w:rsidRPr="00221890" w:rsidRDefault="00601083" w:rsidP="00601083">
            <w:pPr>
              <w:pStyle w:val="ENoteTableText"/>
            </w:pPr>
          </w:p>
        </w:tc>
        <w:tc>
          <w:tcPr>
            <w:tcW w:w="3517" w:type="pct"/>
            <w:gridSpan w:val="2"/>
            <w:shd w:val="clear" w:color="auto" w:fill="auto"/>
          </w:tcPr>
          <w:p w14:paraId="4AD5D2F1" w14:textId="77777777" w:rsidR="00601083" w:rsidRPr="00221890" w:rsidRDefault="00601083" w:rsidP="00601083">
            <w:pPr>
              <w:pStyle w:val="ENoteTableText"/>
            </w:pPr>
            <w:r w:rsidRPr="00221890">
              <w:t>rep. 2012 No. 238</w:t>
            </w:r>
          </w:p>
        </w:tc>
      </w:tr>
      <w:tr w:rsidR="00601083" w:rsidRPr="00221890" w14:paraId="5F718703" w14:textId="77777777" w:rsidTr="002A7DC4">
        <w:trPr>
          <w:cantSplit/>
        </w:trPr>
        <w:tc>
          <w:tcPr>
            <w:tcW w:w="1483" w:type="pct"/>
            <w:gridSpan w:val="2"/>
            <w:shd w:val="clear" w:color="auto" w:fill="auto"/>
          </w:tcPr>
          <w:p w14:paraId="0CBAA829" w14:textId="77777777" w:rsidR="00601083" w:rsidRPr="00221890" w:rsidRDefault="00601083" w:rsidP="00601083">
            <w:pPr>
              <w:pStyle w:val="ENoteTableText"/>
              <w:tabs>
                <w:tab w:val="center" w:leader="dot" w:pos="2268"/>
              </w:tabs>
            </w:pPr>
            <w:r w:rsidRPr="00221890">
              <w:t>c. 420.229</w:t>
            </w:r>
            <w:r w:rsidRPr="00221890">
              <w:tab/>
            </w:r>
          </w:p>
        </w:tc>
        <w:tc>
          <w:tcPr>
            <w:tcW w:w="3517" w:type="pct"/>
            <w:gridSpan w:val="2"/>
            <w:shd w:val="clear" w:color="auto" w:fill="auto"/>
          </w:tcPr>
          <w:p w14:paraId="6FD1D1FB" w14:textId="77777777" w:rsidR="00601083" w:rsidRPr="00221890" w:rsidRDefault="00601083" w:rsidP="00601083">
            <w:pPr>
              <w:pStyle w:val="ENoteTableText"/>
            </w:pPr>
            <w:r w:rsidRPr="00221890">
              <w:t>rs. 2002 No. 348</w:t>
            </w:r>
          </w:p>
        </w:tc>
      </w:tr>
      <w:tr w:rsidR="00601083" w:rsidRPr="00221890" w14:paraId="633E0230" w14:textId="77777777" w:rsidTr="002A7DC4">
        <w:trPr>
          <w:cantSplit/>
        </w:trPr>
        <w:tc>
          <w:tcPr>
            <w:tcW w:w="1483" w:type="pct"/>
            <w:gridSpan w:val="2"/>
            <w:shd w:val="clear" w:color="auto" w:fill="auto"/>
          </w:tcPr>
          <w:p w14:paraId="21556F9C" w14:textId="77777777" w:rsidR="00601083" w:rsidRPr="00221890" w:rsidRDefault="00601083" w:rsidP="00601083">
            <w:pPr>
              <w:pStyle w:val="ENoteTableText"/>
            </w:pPr>
          </w:p>
        </w:tc>
        <w:tc>
          <w:tcPr>
            <w:tcW w:w="3517" w:type="pct"/>
            <w:gridSpan w:val="2"/>
            <w:shd w:val="clear" w:color="auto" w:fill="auto"/>
          </w:tcPr>
          <w:p w14:paraId="65A76E44" w14:textId="77777777" w:rsidR="00601083" w:rsidRPr="00221890" w:rsidRDefault="00601083" w:rsidP="00601083">
            <w:pPr>
              <w:pStyle w:val="ENoteTableText"/>
            </w:pPr>
            <w:r w:rsidRPr="00221890">
              <w:t>rep. 2012 No. 238</w:t>
            </w:r>
          </w:p>
        </w:tc>
      </w:tr>
      <w:tr w:rsidR="00601083" w:rsidRPr="00221890" w14:paraId="75EFBAC6" w14:textId="77777777" w:rsidTr="002A7DC4">
        <w:trPr>
          <w:cantSplit/>
        </w:trPr>
        <w:tc>
          <w:tcPr>
            <w:tcW w:w="1483" w:type="pct"/>
            <w:gridSpan w:val="2"/>
            <w:shd w:val="clear" w:color="auto" w:fill="auto"/>
          </w:tcPr>
          <w:p w14:paraId="5CE6E352" w14:textId="77777777" w:rsidR="00601083" w:rsidRPr="00221890" w:rsidRDefault="00601083" w:rsidP="00601083">
            <w:pPr>
              <w:pStyle w:val="ENoteTableText"/>
              <w:tabs>
                <w:tab w:val="center" w:leader="dot" w:pos="2268"/>
              </w:tabs>
            </w:pPr>
            <w:r w:rsidRPr="00221890">
              <w:t>c. 420.230</w:t>
            </w:r>
            <w:r w:rsidRPr="00221890">
              <w:tab/>
            </w:r>
          </w:p>
        </w:tc>
        <w:tc>
          <w:tcPr>
            <w:tcW w:w="3517" w:type="pct"/>
            <w:gridSpan w:val="2"/>
            <w:shd w:val="clear" w:color="auto" w:fill="auto"/>
          </w:tcPr>
          <w:p w14:paraId="20ABB29B" w14:textId="77777777" w:rsidR="00601083" w:rsidRPr="00221890" w:rsidRDefault="00601083" w:rsidP="00601083">
            <w:pPr>
              <w:pStyle w:val="ENoteTableText"/>
            </w:pPr>
            <w:r w:rsidRPr="00221890">
              <w:t>am. 1999 No. 81; 2002 No. 348</w:t>
            </w:r>
          </w:p>
        </w:tc>
      </w:tr>
      <w:tr w:rsidR="00601083" w:rsidRPr="00221890" w14:paraId="5D546916" w14:textId="77777777" w:rsidTr="002A7DC4">
        <w:trPr>
          <w:cantSplit/>
        </w:trPr>
        <w:tc>
          <w:tcPr>
            <w:tcW w:w="1483" w:type="pct"/>
            <w:gridSpan w:val="2"/>
            <w:shd w:val="clear" w:color="auto" w:fill="auto"/>
          </w:tcPr>
          <w:p w14:paraId="08DD2F4D" w14:textId="77777777" w:rsidR="00601083" w:rsidRPr="00221890" w:rsidRDefault="00601083" w:rsidP="00601083">
            <w:pPr>
              <w:pStyle w:val="ENoteTableText"/>
            </w:pPr>
          </w:p>
        </w:tc>
        <w:tc>
          <w:tcPr>
            <w:tcW w:w="3517" w:type="pct"/>
            <w:gridSpan w:val="2"/>
            <w:shd w:val="clear" w:color="auto" w:fill="auto"/>
          </w:tcPr>
          <w:p w14:paraId="286C49B5" w14:textId="77777777" w:rsidR="00601083" w:rsidRPr="00221890" w:rsidRDefault="00601083" w:rsidP="00601083">
            <w:pPr>
              <w:pStyle w:val="ENoteTableText"/>
            </w:pPr>
            <w:r w:rsidRPr="00221890">
              <w:t>rep. 2009 No. 115 (as am. by 2009 No. 203)</w:t>
            </w:r>
          </w:p>
        </w:tc>
      </w:tr>
      <w:tr w:rsidR="00601083" w:rsidRPr="00221890" w14:paraId="70748A5F" w14:textId="77777777" w:rsidTr="002A7DC4">
        <w:trPr>
          <w:cantSplit/>
        </w:trPr>
        <w:tc>
          <w:tcPr>
            <w:tcW w:w="1483" w:type="pct"/>
            <w:gridSpan w:val="2"/>
            <w:shd w:val="clear" w:color="auto" w:fill="auto"/>
          </w:tcPr>
          <w:p w14:paraId="0A506403" w14:textId="77777777" w:rsidR="00601083" w:rsidRPr="00221890" w:rsidRDefault="00601083" w:rsidP="00601083">
            <w:pPr>
              <w:pStyle w:val="ENoteTableText"/>
              <w:tabs>
                <w:tab w:val="center" w:leader="dot" w:pos="2268"/>
              </w:tabs>
            </w:pPr>
            <w:r w:rsidRPr="00221890">
              <w:t>c. 420.231</w:t>
            </w:r>
            <w:r w:rsidRPr="00221890">
              <w:tab/>
            </w:r>
          </w:p>
        </w:tc>
        <w:tc>
          <w:tcPr>
            <w:tcW w:w="3517" w:type="pct"/>
            <w:gridSpan w:val="2"/>
            <w:shd w:val="clear" w:color="auto" w:fill="auto"/>
          </w:tcPr>
          <w:p w14:paraId="49197399" w14:textId="77777777" w:rsidR="00601083" w:rsidRPr="00221890" w:rsidRDefault="00601083" w:rsidP="00601083">
            <w:pPr>
              <w:pStyle w:val="ENoteTableText"/>
            </w:pPr>
            <w:r w:rsidRPr="00221890">
              <w:t>ad. 1999 No. 8</w:t>
            </w:r>
          </w:p>
        </w:tc>
      </w:tr>
      <w:tr w:rsidR="00601083" w:rsidRPr="00221890" w14:paraId="58A378C2" w14:textId="77777777" w:rsidTr="002A7DC4">
        <w:trPr>
          <w:cantSplit/>
        </w:trPr>
        <w:tc>
          <w:tcPr>
            <w:tcW w:w="1483" w:type="pct"/>
            <w:gridSpan w:val="2"/>
            <w:shd w:val="clear" w:color="auto" w:fill="auto"/>
          </w:tcPr>
          <w:p w14:paraId="41ED5DE4" w14:textId="77777777" w:rsidR="00601083" w:rsidRPr="00221890" w:rsidRDefault="00601083" w:rsidP="00601083">
            <w:pPr>
              <w:pStyle w:val="ENoteTableText"/>
            </w:pPr>
          </w:p>
        </w:tc>
        <w:tc>
          <w:tcPr>
            <w:tcW w:w="3517" w:type="pct"/>
            <w:gridSpan w:val="2"/>
            <w:shd w:val="clear" w:color="auto" w:fill="auto"/>
          </w:tcPr>
          <w:p w14:paraId="4A37C593" w14:textId="77777777" w:rsidR="00601083" w:rsidRPr="00221890" w:rsidRDefault="00601083" w:rsidP="00601083">
            <w:pPr>
              <w:pStyle w:val="ENoteTableText"/>
            </w:pPr>
            <w:r w:rsidRPr="00221890">
              <w:t>rep. 2012 No. 238</w:t>
            </w:r>
          </w:p>
        </w:tc>
      </w:tr>
      <w:tr w:rsidR="00601083" w:rsidRPr="00221890" w14:paraId="72A82873" w14:textId="77777777" w:rsidTr="002A7DC4">
        <w:trPr>
          <w:cantSplit/>
        </w:trPr>
        <w:tc>
          <w:tcPr>
            <w:tcW w:w="1483" w:type="pct"/>
            <w:gridSpan w:val="2"/>
            <w:shd w:val="clear" w:color="auto" w:fill="auto"/>
          </w:tcPr>
          <w:p w14:paraId="125C9AF2" w14:textId="77777777" w:rsidR="00601083" w:rsidRPr="00221890" w:rsidRDefault="00601083" w:rsidP="00601083">
            <w:pPr>
              <w:pStyle w:val="ENoteTableText"/>
              <w:tabs>
                <w:tab w:val="center" w:leader="dot" w:pos="2268"/>
              </w:tabs>
            </w:pPr>
            <w:r w:rsidRPr="00221890">
              <w:t>c. 420.232</w:t>
            </w:r>
            <w:r w:rsidRPr="00221890">
              <w:tab/>
            </w:r>
          </w:p>
        </w:tc>
        <w:tc>
          <w:tcPr>
            <w:tcW w:w="3517" w:type="pct"/>
            <w:gridSpan w:val="2"/>
            <w:shd w:val="clear" w:color="auto" w:fill="auto"/>
          </w:tcPr>
          <w:p w14:paraId="05B1020C" w14:textId="77777777" w:rsidR="00601083" w:rsidRPr="00221890" w:rsidRDefault="00601083" w:rsidP="00601083">
            <w:pPr>
              <w:pStyle w:val="ENoteTableText"/>
            </w:pPr>
            <w:r w:rsidRPr="00221890">
              <w:t>ad. 2005 No. 134</w:t>
            </w:r>
          </w:p>
        </w:tc>
      </w:tr>
      <w:tr w:rsidR="00601083" w:rsidRPr="00221890" w14:paraId="36E49D7B" w14:textId="77777777" w:rsidTr="002A7DC4">
        <w:trPr>
          <w:cantSplit/>
        </w:trPr>
        <w:tc>
          <w:tcPr>
            <w:tcW w:w="1483" w:type="pct"/>
            <w:gridSpan w:val="2"/>
            <w:shd w:val="clear" w:color="auto" w:fill="auto"/>
          </w:tcPr>
          <w:p w14:paraId="3824B66B" w14:textId="77777777" w:rsidR="00601083" w:rsidRPr="00221890" w:rsidRDefault="00601083" w:rsidP="00601083">
            <w:pPr>
              <w:pStyle w:val="ENoteTableText"/>
            </w:pPr>
          </w:p>
        </w:tc>
        <w:tc>
          <w:tcPr>
            <w:tcW w:w="3517" w:type="pct"/>
            <w:gridSpan w:val="2"/>
            <w:shd w:val="clear" w:color="auto" w:fill="auto"/>
          </w:tcPr>
          <w:p w14:paraId="7376FD69" w14:textId="77777777" w:rsidR="00601083" w:rsidRPr="00221890" w:rsidRDefault="00601083" w:rsidP="00601083">
            <w:pPr>
              <w:pStyle w:val="ENoteTableText"/>
            </w:pPr>
            <w:r w:rsidRPr="00221890">
              <w:t>rep. 2012 No. 238</w:t>
            </w:r>
          </w:p>
        </w:tc>
      </w:tr>
      <w:tr w:rsidR="00601083" w:rsidRPr="00221890" w14:paraId="006CECFC" w14:textId="77777777" w:rsidTr="002A7DC4">
        <w:trPr>
          <w:cantSplit/>
        </w:trPr>
        <w:tc>
          <w:tcPr>
            <w:tcW w:w="1483" w:type="pct"/>
            <w:gridSpan w:val="2"/>
            <w:shd w:val="clear" w:color="auto" w:fill="auto"/>
          </w:tcPr>
          <w:p w14:paraId="7B7A46BB" w14:textId="77777777" w:rsidR="00601083" w:rsidRPr="00221890" w:rsidRDefault="00601083" w:rsidP="00601083">
            <w:pPr>
              <w:pStyle w:val="ENoteTableText"/>
              <w:tabs>
                <w:tab w:val="center" w:leader="dot" w:pos="2268"/>
              </w:tabs>
            </w:pPr>
            <w:r w:rsidRPr="00221890">
              <w:t>c. 420.311</w:t>
            </w:r>
            <w:r w:rsidRPr="00221890">
              <w:tab/>
            </w:r>
          </w:p>
        </w:tc>
        <w:tc>
          <w:tcPr>
            <w:tcW w:w="3517" w:type="pct"/>
            <w:gridSpan w:val="2"/>
            <w:shd w:val="clear" w:color="auto" w:fill="auto"/>
          </w:tcPr>
          <w:p w14:paraId="1CF865FA" w14:textId="77777777" w:rsidR="00601083" w:rsidRPr="00221890" w:rsidRDefault="00601083" w:rsidP="00601083">
            <w:pPr>
              <w:pStyle w:val="ENoteTableText"/>
            </w:pPr>
            <w:r w:rsidRPr="00221890">
              <w:t>am. 1999 No. 81</w:t>
            </w:r>
          </w:p>
        </w:tc>
      </w:tr>
      <w:tr w:rsidR="00601083" w:rsidRPr="00221890" w14:paraId="3D9EDF8D" w14:textId="77777777" w:rsidTr="002A7DC4">
        <w:trPr>
          <w:cantSplit/>
        </w:trPr>
        <w:tc>
          <w:tcPr>
            <w:tcW w:w="1483" w:type="pct"/>
            <w:gridSpan w:val="2"/>
            <w:shd w:val="clear" w:color="auto" w:fill="auto"/>
          </w:tcPr>
          <w:p w14:paraId="6DCC25C2" w14:textId="77777777" w:rsidR="00601083" w:rsidRPr="00221890" w:rsidRDefault="00601083" w:rsidP="00601083">
            <w:pPr>
              <w:pStyle w:val="ENoteTableText"/>
            </w:pPr>
          </w:p>
        </w:tc>
        <w:tc>
          <w:tcPr>
            <w:tcW w:w="3517" w:type="pct"/>
            <w:gridSpan w:val="2"/>
            <w:shd w:val="clear" w:color="auto" w:fill="auto"/>
          </w:tcPr>
          <w:p w14:paraId="4BD175BE" w14:textId="77777777" w:rsidR="00601083" w:rsidRPr="00221890" w:rsidRDefault="00601083" w:rsidP="00601083">
            <w:pPr>
              <w:pStyle w:val="ENoteTableText"/>
            </w:pPr>
            <w:r w:rsidRPr="00221890">
              <w:t>rs. 2012 No. 238</w:t>
            </w:r>
          </w:p>
        </w:tc>
      </w:tr>
      <w:tr w:rsidR="00601083" w:rsidRPr="00221890" w14:paraId="1D73E68D" w14:textId="77777777" w:rsidTr="002A7DC4">
        <w:trPr>
          <w:cantSplit/>
        </w:trPr>
        <w:tc>
          <w:tcPr>
            <w:tcW w:w="1483" w:type="pct"/>
            <w:gridSpan w:val="2"/>
            <w:shd w:val="clear" w:color="auto" w:fill="auto"/>
          </w:tcPr>
          <w:p w14:paraId="12F302C9" w14:textId="77777777" w:rsidR="00601083" w:rsidRPr="00221890" w:rsidRDefault="00601083" w:rsidP="00601083">
            <w:pPr>
              <w:pStyle w:val="ENoteTableText"/>
            </w:pPr>
          </w:p>
        </w:tc>
        <w:tc>
          <w:tcPr>
            <w:tcW w:w="3517" w:type="pct"/>
            <w:gridSpan w:val="2"/>
            <w:shd w:val="clear" w:color="auto" w:fill="auto"/>
          </w:tcPr>
          <w:p w14:paraId="0FBE9557" w14:textId="77777777" w:rsidR="00601083" w:rsidRPr="00221890" w:rsidRDefault="00601083" w:rsidP="00601083">
            <w:pPr>
              <w:pStyle w:val="ENoteTableText"/>
            </w:pPr>
            <w:r w:rsidRPr="00221890">
              <w:t>rep F2016L01743</w:t>
            </w:r>
          </w:p>
        </w:tc>
      </w:tr>
      <w:tr w:rsidR="00601083" w:rsidRPr="00221890" w14:paraId="6AEF60EC" w14:textId="77777777" w:rsidTr="002A7DC4">
        <w:trPr>
          <w:cantSplit/>
        </w:trPr>
        <w:tc>
          <w:tcPr>
            <w:tcW w:w="1483" w:type="pct"/>
            <w:gridSpan w:val="2"/>
            <w:shd w:val="clear" w:color="auto" w:fill="auto"/>
          </w:tcPr>
          <w:p w14:paraId="02606EB1" w14:textId="77777777" w:rsidR="00601083" w:rsidRPr="00221890" w:rsidRDefault="00601083" w:rsidP="00601083">
            <w:pPr>
              <w:pStyle w:val="ENoteTableText"/>
              <w:tabs>
                <w:tab w:val="center" w:leader="dot" w:pos="2268"/>
              </w:tabs>
            </w:pPr>
            <w:r w:rsidRPr="00221890">
              <w:t>c. 420.312</w:t>
            </w:r>
            <w:r w:rsidRPr="00221890">
              <w:tab/>
            </w:r>
          </w:p>
        </w:tc>
        <w:tc>
          <w:tcPr>
            <w:tcW w:w="3517" w:type="pct"/>
            <w:gridSpan w:val="2"/>
            <w:shd w:val="clear" w:color="auto" w:fill="auto"/>
          </w:tcPr>
          <w:p w14:paraId="48832A02" w14:textId="77777777" w:rsidR="00601083" w:rsidRPr="00221890" w:rsidRDefault="00601083" w:rsidP="00601083">
            <w:pPr>
              <w:pStyle w:val="ENoteTableText"/>
            </w:pPr>
            <w:r w:rsidRPr="00221890">
              <w:t>am. 2002 No. 348</w:t>
            </w:r>
          </w:p>
        </w:tc>
      </w:tr>
      <w:tr w:rsidR="00601083" w:rsidRPr="00221890" w14:paraId="601A7621" w14:textId="77777777" w:rsidTr="002A7DC4">
        <w:trPr>
          <w:cantSplit/>
        </w:trPr>
        <w:tc>
          <w:tcPr>
            <w:tcW w:w="1483" w:type="pct"/>
            <w:gridSpan w:val="2"/>
            <w:shd w:val="clear" w:color="auto" w:fill="auto"/>
          </w:tcPr>
          <w:p w14:paraId="7C66388A" w14:textId="77777777" w:rsidR="00601083" w:rsidRPr="00221890" w:rsidRDefault="00601083" w:rsidP="00601083">
            <w:pPr>
              <w:pStyle w:val="ENoteTableText"/>
            </w:pPr>
          </w:p>
        </w:tc>
        <w:tc>
          <w:tcPr>
            <w:tcW w:w="3517" w:type="pct"/>
            <w:gridSpan w:val="2"/>
            <w:shd w:val="clear" w:color="auto" w:fill="auto"/>
          </w:tcPr>
          <w:p w14:paraId="7893FB3E" w14:textId="77777777" w:rsidR="00601083" w:rsidRPr="00221890" w:rsidRDefault="00601083" w:rsidP="00601083">
            <w:pPr>
              <w:pStyle w:val="ENoteTableText"/>
            </w:pPr>
            <w:r w:rsidRPr="00221890">
              <w:t>rs. 2012 No. 238</w:t>
            </w:r>
          </w:p>
        </w:tc>
      </w:tr>
      <w:tr w:rsidR="00601083" w:rsidRPr="00221890" w14:paraId="42104C8A" w14:textId="77777777" w:rsidTr="002A7DC4">
        <w:trPr>
          <w:cantSplit/>
        </w:trPr>
        <w:tc>
          <w:tcPr>
            <w:tcW w:w="1483" w:type="pct"/>
            <w:gridSpan w:val="2"/>
            <w:shd w:val="clear" w:color="auto" w:fill="auto"/>
          </w:tcPr>
          <w:p w14:paraId="7232AC86" w14:textId="77777777" w:rsidR="00601083" w:rsidRPr="00221890" w:rsidRDefault="00601083" w:rsidP="00601083">
            <w:pPr>
              <w:pStyle w:val="ENoteTableText"/>
            </w:pPr>
          </w:p>
        </w:tc>
        <w:tc>
          <w:tcPr>
            <w:tcW w:w="3517" w:type="pct"/>
            <w:gridSpan w:val="2"/>
            <w:shd w:val="clear" w:color="auto" w:fill="auto"/>
          </w:tcPr>
          <w:p w14:paraId="1D117709" w14:textId="77777777" w:rsidR="00601083" w:rsidRPr="00221890" w:rsidRDefault="00601083" w:rsidP="00601083">
            <w:pPr>
              <w:pStyle w:val="ENoteTableText"/>
            </w:pPr>
            <w:r w:rsidRPr="00221890">
              <w:t>rep F2016L01743</w:t>
            </w:r>
          </w:p>
        </w:tc>
      </w:tr>
      <w:tr w:rsidR="00601083" w:rsidRPr="00221890" w14:paraId="420CE74F" w14:textId="77777777" w:rsidTr="002A7DC4">
        <w:trPr>
          <w:cantSplit/>
        </w:trPr>
        <w:tc>
          <w:tcPr>
            <w:tcW w:w="1483" w:type="pct"/>
            <w:gridSpan w:val="2"/>
            <w:shd w:val="clear" w:color="auto" w:fill="auto"/>
          </w:tcPr>
          <w:p w14:paraId="065533C9" w14:textId="77777777" w:rsidR="00601083" w:rsidRPr="00221890" w:rsidRDefault="00601083" w:rsidP="00601083">
            <w:pPr>
              <w:pStyle w:val="ENoteTableText"/>
              <w:tabs>
                <w:tab w:val="center" w:leader="dot" w:pos="2268"/>
              </w:tabs>
            </w:pPr>
            <w:r w:rsidRPr="00221890">
              <w:t>c 420.312A</w:t>
            </w:r>
            <w:r w:rsidRPr="00221890">
              <w:tab/>
            </w:r>
          </w:p>
        </w:tc>
        <w:tc>
          <w:tcPr>
            <w:tcW w:w="3517" w:type="pct"/>
            <w:gridSpan w:val="2"/>
            <w:shd w:val="clear" w:color="auto" w:fill="auto"/>
          </w:tcPr>
          <w:p w14:paraId="0DB05DD8" w14:textId="77777777" w:rsidR="00601083" w:rsidRPr="00221890" w:rsidRDefault="00601083" w:rsidP="00601083">
            <w:pPr>
              <w:pStyle w:val="ENoteTableText"/>
              <w:tabs>
                <w:tab w:val="center" w:leader="dot" w:pos="2268"/>
              </w:tabs>
            </w:pPr>
            <w:r w:rsidRPr="00221890">
              <w:t>ad No 242, 2015</w:t>
            </w:r>
          </w:p>
        </w:tc>
      </w:tr>
      <w:tr w:rsidR="00601083" w:rsidRPr="00221890" w14:paraId="192043C9" w14:textId="77777777" w:rsidTr="002A7DC4">
        <w:trPr>
          <w:cantSplit/>
        </w:trPr>
        <w:tc>
          <w:tcPr>
            <w:tcW w:w="1483" w:type="pct"/>
            <w:gridSpan w:val="2"/>
            <w:shd w:val="clear" w:color="auto" w:fill="auto"/>
          </w:tcPr>
          <w:p w14:paraId="041292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815ED7" w14:textId="77777777" w:rsidR="00601083" w:rsidRPr="00221890" w:rsidRDefault="00601083" w:rsidP="00601083">
            <w:pPr>
              <w:pStyle w:val="ENoteTableText"/>
              <w:tabs>
                <w:tab w:val="center" w:leader="dot" w:pos="2268"/>
              </w:tabs>
            </w:pPr>
            <w:r w:rsidRPr="00221890">
              <w:t>rep F2016L01743</w:t>
            </w:r>
          </w:p>
        </w:tc>
      </w:tr>
      <w:tr w:rsidR="00601083" w:rsidRPr="00221890" w14:paraId="7D12E35C" w14:textId="77777777" w:rsidTr="002A7DC4">
        <w:trPr>
          <w:cantSplit/>
        </w:trPr>
        <w:tc>
          <w:tcPr>
            <w:tcW w:w="1483" w:type="pct"/>
            <w:gridSpan w:val="2"/>
            <w:shd w:val="clear" w:color="auto" w:fill="auto"/>
          </w:tcPr>
          <w:p w14:paraId="05D53C28" w14:textId="77777777" w:rsidR="00601083" w:rsidRPr="00221890" w:rsidRDefault="00601083" w:rsidP="00601083">
            <w:pPr>
              <w:pStyle w:val="ENoteTableText"/>
              <w:tabs>
                <w:tab w:val="center" w:leader="dot" w:pos="2268"/>
              </w:tabs>
            </w:pPr>
            <w:r w:rsidRPr="00221890">
              <w:t>c. 420.313</w:t>
            </w:r>
            <w:r w:rsidRPr="00221890">
              <w:tab/>
            </w:r>
          </w:p>
        </w:tc>
        <w:tc>
          <w:tcPr>
            <w:tcW w:w="3517" w:type="pct"/>
            <w:gridSpan w:val="2"/>
            <w:shd w:val="clear" w:color="auto" w:fill="auto"/>
          </w:tcPr>
          <w:p w14:paraId="60717E9B" w14:textId="77777777" w:rsidR="00601083" w:rsidRPr="00221890" w:rsidRDefault="00601083" w:rsidP="00601083">
            <w:pPr>
              <w:pStyle w:val="ENoteTableText"/>
            </w:pPr>
            <w:r w:rsidRPr="00221890">
              <w:t>am. 2002 No. 348</w:t>
            </w:r>
          </w:p>
        </w:tc>
      </w:tr>
      <w:tr w:rsidR="00601083" w:rsidRPr="00221890" w14:paraId="2CF89728" w14:textId="77777777" w:rsidTr="002A7DC4">
        <w:trPr>
          <w:cantSplit/>
        </w:trPr>
        <w:tc>
          <w:tcPr>
            <w:tcW w:w="1483" w:type="pct"/>
            <w:gridSpan w:val="2"/>
            <w:shd w:val="clear" w:color="auto" w:fill="auto"/>
          </w:tcPr>
          <w:p w14:paraId="58A94591" w14:textId="77777777" w:rsidR="00601083" w:rsidRPr="00221890" w:rsidRDefault="00601083" w:rsidP="00601083">
            <w:pPr>
              <w:pStyle w:val="ENoteTableText"/>
            </w:pPr>
          </w:p>
        </w:tc>
        <w:tc>
          <w:tcPr>
            <w:tcW w:w="3517" w:type="pct"/>
            <w:gridSpan w:val="2"/>
            <w:shd w:val="clear" w:color="auto" w:fill="auto"/>
          </w:tcPr>
          <w:p w14:paraId="70DEC355" w14:textId="77777777" w:rsidR="00601083" w:rsidRPr="00221890" w:rsidRDefault="00601083" w:rsidP="00601083">
            <w:pPr>
              <w:pStyle w:val="ENoteTableText"/>
            </w:pPr>
            <w:r w:rsidRPr="00221890">
              <w:t>rep. 2002 No. 348</w:t>
            </w:r>
          </w:p>
        </w:tc>
      </w:tr>
      <w:tr w:rsidR="00601083" w:rsidRPr="00221890" w14:paraId="7B406052" w14:textId="77777777" w:rsidTr="002A7DC4">
        <w:trPr>
          <w:cantSplit/>
        </w:trPr>
        <w:tc>
          <w:tcPr>
            <w:tcW w:w="1483" w:type="pct"/>
            <w:gridSpan w:val="2"/>
            <w:shd w:val="clear" w:color="auto" w:fill="auto"/>
          </w:tcPr>
          <w:p w14:paraId="57CB95FF" w14:textId="77777777" w:rsidR="00601083" w:rsidRPr="00221890" w:rsidRDefault="00601083" w:rsidP="00601083">
            <w:pPr>
              <w:pStyle w:val="ENoteTableText"/>
            </w:pPr>
          </w:p>
        </w:tc>
        <w:tc>
          <w:tcPr>
            <w:tcW w:w="3517" w:type="pct"/>
            <w:gridSpan w:val="2"/>
            <w:shd w:val="clear" w:color="auto" w:fill="auto"/>
          </w:tcPr>
          <w:p w14:paraId="384647E1" w14:textId="77777777" w:rsidR="00601083" w:rsidRPr="00221890" w:rsidRDefault="00601083" w:rsidP="00601083">
            <w:pPr>
              <w:pStyle w:val="ENoteTableText"/>
            </w:pPr>
            <w:r w:rsidRPr="00221890">
              <w:t>ad. 2012 No. 238</w:t>
            </w:r>
          </w:p>
        </w:tc>
      </w:tr>
      <w:tr w:rsidR="00601083" w:rsidRPr="00221890" w14:paraId="69A654B4" w14:textId="77777777" w:rsidTr="002A7DC4">
        <w:trPr>
          <w:cantSplit/>
        </w:trPr>
        <w:tc>
          <w:tcPr>
            <w:tcW w:w="1483" w:type="pct"/>
            <w:gridSpan w:val="2"/>
            <w:shd w:val="clear" w:color="auto" w:fill="auto"/>
          </w:tcPr>
          <w:p w14:paraId="6FBC24F8" w14:textId="77777777" w:rsidR="00601083" w:rsidRPr="00221890" w:rsidRDefault="00601083" w:rsidP="00601083">
            <w:pPr>
              <w:pStyle w:val="ENoteTableText"/>
            </w:pPr>
          </w:p>
        </w:tc>
        <w:tc>
          <w:tcPr>
            <w:tcW w:w="3517" w:type="pct"/>
            <w:gridSpan w:val="2"/>
            <w:shd w:val="clear" w:color="auto" w:fill="auto"/>
          </w:tcPr>
          <w:p w14:paraId="1FE32F9D" w14:textId="77777777" w:rsidR="00601083" w:rsidRPr="00221890" w:rsidRDefault="00601083" w:rsidP="00601083">
            <w:pPr>
              <w:pStyle w:val="ENoteTableText"/>
            </w:pPr>
            <w:r w:rsidRPr="00221890">
              <w:t>rep F2016L01743</w:t>
            </w:r>
          </w:p>
        </w:tc>
      </w:tr>
      <w:tr w:rsidR="00601083" w:rsidRPr="00221890" w14:paraId="16922AA1" w14:textId="77777777" w:rsidTr="002A7DC4">
        <w:trPr>
          <w:cantSplit/>
        </w:trPr>
        <w:tc>
          <w:tcPr>
            <w:tcW w:w="1483" w:type="pct"/>
            <w:gridSpan w:val="2"/>
            <w:shd w:val="clear" w:color="auto" w:fill="auto"/>
          </w:tcPr>
          <w:p w14:paraId="2D0C5FD9" w14:textId="77777777" w:rsidR="00601083" w:rsidRPr="00221890" w:rsidRDefault="00601083" w:rsidP="00601083">
            <w:pPr>
              <w:pStyle w:val="ENoteTableText"/>
              <w:tabs>
                <w:tab w:val="center" w:leader="dot" w:pos="2268"/>
              </w:tabs>
            </w:pPr>
            <w:r w:rsidRPr="00221890">
              <w:t>c. 420.314</w:t>
            </w:r>
            <w:r w:rsidRPr="00221890">
              <w:tab/>
            </w:r>
          </w:p>
        </w:tc>
        <w:tc>
          <w:tcPr>
            <w:tcW w:w="3517" w:type="pct"/>
            <w:gridSpan w:val="2"/>
            <w:shd w:val="clear" w:color="auto" w:fill="auto"/>
          </w:tcPr>
          <w:p w14:paraId="4EC5D53B" w14:textId="77777777" w:rsidR="00601083" w:rsidRPr="00221890" w:rsidRDefault="00601083" w:rsidP="00601083">
            <w:pPr>
              <w:pStyle w:val="ENoteTableText"/>
            </w:pPr>
            <w:r w:rsidRPr="00221890">
              <w:t>ad. 2012 No. 238</w:t>
            </w:r>
          </w:p>
        </w:tc>
      </w:tr>
      <w:tr w:rsidR="00601083" w:rsidRPr="00221890" w14:paraId="6CE218DD" w14:textId="77777777" w:rsidTr="002A7DC4">
        <w:trPr>
          <w:cantSplit/>
        </w:trPr>
        <w:tc>
          <w:tcPr>
            <w:tcW w:w="1483" w:type="pct"/>
            <w:gridSpan w:val="2"/>
            <w:shd w:val="clear" w:color="auto" w:fill="auto"/>
          </w:tcPr>
          <w:p w14:paraId="007A0F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A1024C" w14:textId="77777777" w:rsidR="00601083" w:rsidRPr="00221890" w:rsidRDefault="00601083" w:rsidP="00601083">
            <w:pPr>
              <w:pStyle w:val="ENoteTableText"/>
            </w:pPr>
            <w:r w:rsidRPr="00221890">
              <w:t>rep F2016L01743</w:t>
            </w:r>
          </w:p>
        </w:tc>
      </w:tr>
      <w:tr w:rsidR="00601083" w:rsidRPr="00221890" w14:paraId="7EBDCC6B" w14:textId="77777777" w:rsidTr="002A7DC4">
        <w:trPr>
          <w:cantSplit/>
        </w:trPr>
        <w:tc>
          <w:tcPr>
            <w:tcW w:w="1483" w:type="pct"/>
            <w:gridSpan w:val="2"/>
            <w:shd w:val="clear" w:color="auto" w:fill="auto"/>
          </w:tcPr>
          <w:p w14:paraId="38E0DA3C" w14:textId="77777777" w:rsidR="00601083" w:rsidRPr="00221890" w:rsidRDefault="00601083" w:rsidP="00601083">
            <w:pPr>
              <w:pStyle w:val="ENoteTableText"/>
              <w:tabs>
                <w:tab w:val="center" w:leader="dot" w:pos="2268"/>
              </w:tabs>
            </w:pPr>
            <w:r w:rsidRPr="00221890">
              <w:t>c. 420.315</w:t>
            </w:r>
            <w:r w:rsidRPr="00221890">
              <w:tab/>
            </w:r>
          </w:p>
        </w:tc>
        <w:tc>
          <w:tcPr>
            <w:tcW w:w="3517" w:type="pct"/>
            <w:gridSpan w:val="2"/>
            <w:shd w:val="clear" w:color="auto" w:fill="auto"/>
          </w:tcPr>
          <w:p w14:paraId="252104B1" w14:textId="77777777" w:rsidR="00601083" w:rsidRPr="00221890" w:rsidRDefault="00601083" w:rsidP="00601083">
            <w:pPr>
              <w:pStyle w:val="ENoteTableText"/>
            </w:pPr>
            <w:r w:rsidRPr="00221890">
              <w:t>ad. 2012 No. 238</w:t>
            </w:r>
          </w:p>
        </w:tc>
      </w:tr>
      <w:tr w:rsidR="00601083" w:rsidRPr="00221890" w14:paraId="53991B4A" w14:textId="77777777" w:rsidTr="002A7DC4">
        <w:trPr>
          <w:cantSplit/>
        </w:trPr>
        <w:tc>
          <w:tcPr>
            <w:tcW w:w="1483" w:type="pct"/>
            <w:gridSpan w:val="2"/>
            <w:shd w:val="clear" w:color="auto" w:fill="auto"/>
          </w:tcPr>
          <w:p w14:paraId="525828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06167B" w14:textId="77777777" w:rsidR="00601083" w:rsidRPr="00221890" w:rsidRDefault="00601083" w:rsidP="00601083">
            <w:pPr>
              <w:pStyle w:val="ENoteTableText"/>
            </w:pPr>
            <w:r w:rsidRPr="00221890">
              <w:t>rep F2016L01743</w:t>
            </w:r>
          </w:p>
        </w:tc>
      </w:tr>
      <w:tr w:rsidR="00601083" w:rsidRPr="00221890" w14:paraId="30B58739" w14:textId="77777777" w:rsidTr="002A7DC4">
        <w:trPr>
          <w:cantSplit/>
        </w:trPr>
        <w:tc>
          <w:tcPr>
            <w:tcW w:w="1483" w:type="pct"/>
            <w:gridSpan w:val="2"/>
            <w:shd w:val="clear" w:color="auto" w:fill="auto"/>
          </w:tcPr>
          <w:p w14:paraId="33B8BEF9" w14:textId="77777777" w:rsidR="00601083" w:rsidRPr="00221890" w:rsidRDefault="00601083" w:rsidP="00601083">
            <w:pPr>
              <w:pStyle w:val="ENoteTableText"/>
              <w:tabs>
                <w:tab w:val="center" w:leader="dot" w:pos="2268"/>
              </w:tabs>
            </w:pPr>
            <w:r w:rsidRPr="00221890">
              <w:t>c. 420.316</w:t>
            </w:r>
            <w:r w:rsidRPr="00221890">
              <w:tab/>
            </w:r>
          </w:p>
        </w:tc>
        <w:tc>
          <w:tcPr>
            <w:tcW w:w="3517" w:type="pct"/>
            <w:gridSpan w:val="2"/>
            <w:shd w:val="clear" w:color="auto" w:fill="auto"/>
          </w:tcPr>
          <w:p w14:paraId="51832F2C" w14:textId="77777777" w:rsidR="00601083" w:rsidRPr="00221890" w:rsidRDefault="00601083" w:rsidP="00601083">
            <w:pPr>
              <w:pStyle w:val="ENoteTableText"/>
            </w:pPr>
            <w:r w:rsidRPr="00221890">
              <w:t>ad. 2012 No. 238</w:t>
            </w:r>
          </w:p>
        </w:tc>
      </w:tr>
      <w:tr w:rsidR="00601083" w:rsidRPr="00221890" w14:paraId="60F0B235" w14:textId="77777777" w:rsidTr="002A7DC4">
        <w:trPr>
          <w:cantSplit/>
        </w:trPr>
        <w:tc>
          <w:tcPr>
            <w:tcW w:w="1483" w:type="pct"/>
            <w:gridSpan w:val="2"/>
            <w:shd w:val="clear" w:color="auto" w:fill="auto"/>
          </w:tcPr>
          <w:p w14:paraId="3F116030" w14:textId="77777777" w:rsidR="00601083" w:rsidRPr="00221890" w:rsidRDefault="00601083" w:rsidP="00601083">
            <w:pPr>
              <w:pStyle w:val="ENoteTableText"/>
            </w:pPr>
          </w:p>
        </w:tc>
        <w:tc>
          <w:tcPr>
            <w:tcW w:w="3517" w:type="pct"/>
            <w:gridSpan w:val="2"/>
            <w:shd w:val="clear" w:color="auto" w:fill="auto"/>
          </w:tcPr>
          <w:p w14:paraId="18A3DA0C" w14:textId="77777777" w:rsidR="00601083" w:rsidRPr="00221890" w:rsidRDefault="00601083" w:rsidP="00601083">
            <w:pPr>
              <w:pStyle w:val="ENoteTableText"/>
            </w:pPr>
            <w:r w:rsidRPr="00221890">
              <w:t>am. 2012 No. 256</w:t>
            </w:r>
          </w:p>
        </w:tc>
      </w:tr>
      <w:tr w:rsidR="00601083" w:rsidRPr="00221890" w14:paraId="71AF75CA" w14:textId="77777777" w:rsidTr="002A7DC4">
        <w:trPr>
          <w:cantSplit/>
        </w:trPr>
        <w:tc>
          <w:tcPr>
            <w:tcW w:w="1483" w:type="pct"/>
            <w:gridSpan w:val="2"/>
            <w:shd w:val="clear" w:color="auto" w:fill="auto"/>
          </w:tcPr>
          <w:p w14:paraId="0CF18FC5" w14:textId="77777777" w:rsidR="00601083" w:rsidRPr="00221890" w:rsidRDefault="00601083" w:rsidP="00601083">
            <w:pPr>
              <w:pStyle w:val="ENoteTableText"/>
            </w:pPr>
          </w:p>
        </w:tc>
        <w:tc>
          <w:tcPr>
            <w:tcW w:w="3517" w:type="pct"/>
            <w:gridSpan w:val="2"/>
            <w:shd w:val="clear" w:color="auto" w:fill="auto"/>
          </w:tcPr>
          <w:p w14:paraId="2A253D5A" w14:textId="77777777" w:rsidR="00601083" w:rsidRPr="00221890" w:rsidRDefault="00601083" w:rsidP="00601083">
            <w:pPr>
              <w:pStyle w:val="ENoteTableText"/>
            </w:pPr>
            <w:r w:rsidRPr="00221890">
              <w:t>rep F2016L01743</w:t>
            </w:r>
          </w:p>
        </w:tc>
      </w:tr>
      <w:tr w:rsidR="00601083" w:rsidRPr="00221890" w14:paraId="076806FF" w14:textId="77777777" w:rsidTr="002A7DC4">
        <w:trPr>
          <w:cantSplit/>
        </w:trPr>
        <w:tc>
          <w:tcPr>
            <w:tcW w:w="1483" w:type="pct"/>
            <w:gridSpan w:val="2"/>
            <w:shd w:val="clear" w:color="auto" w:fill="auto"/>
          </w:tcPr>
          <w:p w14:paraId="7346CD40" w14:textId="77777777" w:rsidR="00601083" w:rsidRPr="00221890" w:rsidRDefault="00601083" w:rsidP="00601083">
            <w:pPr>
              <w:pStyle w:val="ENoteTableText"/>
              <w:tabs>
                <w:tab w:val="center" w:leader="dot" w:pos="2268"/>
              </w:tabs>
            </w:pPr>
            <w:r w:rsidRPr="00221890">
              <w:t>c. 420.317</w:t>
            </w:r>
            <w:r w:rsidRPr="00221890">
              <w:tab/>
            </w:r>
          </w:p>
        </w:tc>
        <w:tc>
          <w:tcPr>
            <w:tcW w:w="3517" w:type="pct"/>
            <w:gridSpan w:val="2"/>
            <w:shd w:val="clear" w:color="auto" w:fill="auto"/>
          </w:tcPr>
          <w:p w14:paraId="7E3D0EA7" w14:textId="77777777" w:rsidR="00601083" w:rsidRPr="00221890" w:rsidRDefault="00601083" w:rsidP="00601083">
            <w:pPr>
              <w:pStyle w:val="ENoteTableText"/>
            </w:pPr>
            <w:r w:rsidRPr="00221890">
              <w:t>ad. 2012 No. 238</w:t>
            </w:r>
          </w:p>
        </w:tc>
      </w:tr>
      <w:tr w:rsidR="00601083" w:rsidRPr="00221890" w14:paraId="3CCBF2A4" w14:textId="77777777" w:rsidTr="002A7DC4">
        <w:trPr>
          <w:cantSplit/>
        </w:trPr>
        <w:tc>
          <w:tcPr>
            <w:tcW w:w="1483" w:type="pct"/>
            <w:gridSpan w:val="2"/>
            <w:shd w:val="clear" w:color="auto" w:fill="auto"/>
          </w:tcPr>
          <w:p w14:paraId="3CE10E8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F6F2C3" w14:textId="77777777" w:rsidR="00601083" w:rsidRPr="00221890" w:rsidRDefault="00601083" w:rsidP="00601083">
            <w:pPr>
              <w:pStyle w:val="ENoteTableText"/>
            </w:pPr>
            <w:r w:rsidRPr="00221890">
              <w:t>rep F2016L01743</w:t>
            </w:r>
          </w:p>
        </w:tc>
      </w:tr>
      <w:tr w:rsidR="00601083" w:rsidRPr="00221890" w14:paraId="15091FE8" w14:textId="77777777" w:rsidTr="002A7DC4">
        <w:trPr>
          <w:cantSplit/>
        </w:trPr>
        <w:tc>
          <w:tcPr>
            <w:tcW w:w="1483" w:type="pct"/>
            <w:gridSpan w:val="2"/>
            <w:shd w:val="clear" w:color="auto" w:fill="auto"/>
          </w:tcPr>
          <w:p w14:paraId="77284236" w14:textId="77777777" w:rsidR="00601083" w:rsidRPr="00221890" w:rsidRDefault="00601083" w:rsidP="00601083">
            <w:pPr>
              <w:pStyle w:val="ENoteTableText"/>
              <w:tabs>
                <w:tab w:val="center" w:leader="dot" w:pos="2268"/>
              </w:tabs>
            </w:pPr>
            <w:r w:rsidRPr="00221890">
              <w:t>c. 420.318</w:t>
            </w:r>
            <w:r w:rsidRPr="00221890">
              <w:tab/>
            </w:r>
          </w:p>
        </w:tc>
        <w:tc>
          <w:tcPr>
            <w:tcW w:w="3517" w:type="pct"/>
            <w:gridSpan w:val="2"/>
            <w:shd w:val="clear" w:color="auto" w:fill="auto"/>
          </w:tcPr>
          <w:p w14:paraId="5E80FA24" w14:textId="77777777" w:rsidR="00601083" w:rsidRPr="00221890" w:rsidRDefault="00601083" w:rsidP="00601083">
            <w:pPr>
              <w:pStyle w:val="ENoteTableText"/>
            </w:pPr>
            <w:r w:rsidRPr="00221890">
              <w:t>ad. 2012 No. 238</w:t>
            </w:r>
          </w:p>
        </w:tc>
      </w:tr>
      <w:tr w:rsidR="00601083" w:rsidRPr="00221890" w14:paraId="5DE1D0BE" w14:textId="77777777" w:rsidTr="002A7DC4">
        <w:trPr>
          <w:cantSplit/>
        </w:trPr>
        <w:tc>
          <w:tcPr>
            <w:tcW w:w="1483" w:type="pct"/>
            <w:gridSpan w:val="2"/>
            <w:shd w:val="clear" w:color="auto" w:fill="auto"/>
          </w:tcPr>
          <w:p w14:paraId="1A19BF2E" w14:textId="77777777" w:rsidR="00601083" w:rsidRPr="00221890" w:rsidRDefault="00601083" w:rsidP="00601083">
            <w:pPr>
              <w:pStyle w:val="ENoteTableText"/>
            </w:pPr>
          </w:p>
        </w:tc>
        <w:tc>
          <w:tcPr>
            <w:tcW w:w="3517" w:type="pct"/>
            <w:gridSpan w:val="2"/>
            <w:shd w:val="clear" w:color="auto" w:fill="auto"/>
          </w:tcPr>
          <w:p w14:paraId="68C80E84" w14:textId="77777777" w:rsidR="00601083" w:rsidRPr="00221890" w:rsidRDefault="00601083" w:rsidP="00601083">
            <w:pPr>
              <w:pStyle w:val="ENoteTableText"/>
            </w:pPr>
            <w:r w:rsidRPr="00221890">
              <w:t>rep. 2012 No. 256</w:t>
            </w:r>
          </w:p>
        </w:tc>
      </w:tr>
      <w:tr w:rsidR="00601083" w:rsidRPr="00221890" w14:paraId="4DC1BE16" w14:textId="77777777" w:rsidTr="002A7DC4">
        <w:trPr>
          <w:cantSplit/>
        </w:trPr>
        <w:tc>
          <w:tcPr>
            <w:tcW w:w="1483" w:type="pct"/>
            <w:gridSpan w:val="2"/>
            <w:shd w:val="clear" w:color="auto" w:fill="auto"/>
          </w:tcPr>
          <w:p w14:paraId="3B11ED5A" w14:textId="77777777" w:rsidR="00601083" w:rsidRPr="00221890" w:rsidRDefault="00601083" w:rsidP="00601083">
            <w:pPr>
              <w:pStyle w:val="ENoteTableText"/>
              <w:tabs>
                <w:tab w:val="center" w:leader="dot" w:pos="2268"/>
              </w:tabs>
            </w:pPr>
            <w:r w:rsidRPr="00221890">
              <w:t>c. 420.321</w:t>
            </w:r>
            <w:r w:rsidRPr="00221890">
              <w:tab/>
            </w:r>
          </w:p>
        </w:tc>
        <w:tc>
          <w:tcPr>
            <w:tcW w:w="3517" w:type="pct"/>
            <w:gridSpan w:val="2"/>
            <w:shd w:val="clear" w:color="auto" w:fill="auto"/>
          </w:tcPr>
          <w:p w14:paraId="39CB77DA" w14:textId="77777777" w:rsidR="00601083" w:rsidRPr="00221890" w:rsidRDefault="00601083" w:rsidP="00601083">
            <w:pPr>
              <w:pStyle w:val="ENoteTableText"/>
            </w:pPr>
            <w:r w:rsidRPr="00221890">
              <w:t>am. 1999 No. 81</w:t>
            </w:r>
          </w:p>
        </w:tc>
      </w:tr>
      <w:tr w:rsidR="00601083" w:rsidRPr="00221890" w14:paraId="16A7DE82" w14:textId="77777777" w:rsidTr="002A7DC4">
        <w:trPr>
          <w:cantSplit/>
        </w:trPr>
        <w:tc>
          <w:tcPr>
            <w:tcW w:w="1483" w:type="pct"/>
            <w:gridSpan w:val="2"/>
            <w:shd w:val="clear" w:color="auto" w:fill="auto"/>
          </w:tcPr>
          <w:p w14:paraId="1CA62E4E" w14:textId="77777777" w:rsidR="00601083" w:rsidRPr="00221890" w:rsidRDefault="00601083" w:rsidP="00601083">
            <w:pPr>
              <w:pStyle w:val="ENoteTableText"/>
            </w:pPr>
          </w:p>
        </w:tc>
        <w:tc>
          <w:tcPr>
            <w:tcW w:w="3517" w:type="pct"/>
            <w:gridSpan w:val="2"/>
            <w:shd w:val="clear" w:color="auto" w:fill="auto"/>
          </w:tcPr>
          <w:p w14:paraId="2E4B37C9" w14:textId="77777777" w:rsidR="00601083" w:rsidRPr="00221890" w:rsidRDefault="00601083" w:rsidP="00601083">
            <w:pPr>
              <w:pStyle w:val="ENoteTableText"/>
            </w:pPr>
            <w:r w:rsidRPr="00221890">
              <w:t>rep. 2012 No. 238</w:t>
            </w:r>
          </w:p>
        </w:tc>
      </w:tr>
      <w:tr w:rsidR="00601083" w:rsidRPr="00221890" w14:paraId="2057951C" w14:textId="77777777" w:rsidTr="002A7DC4">
        <w:trPr>
          <w:cantSplit/>
        </w:trPr>
        <w:tc>
          <w:tcPr>
            <w:tcW w:w="1483" w:type="pct"/>
            <w:gridSpan w:val="2"/>
            <w:shd w:val="clear" w:color="auto" w:fill="auto"/>
          </w:tcPr>
          <w:p w14:paraId="410FD574" w14:textId="77777777" w:rsidR="00601083" w:rsidRPr="00221890" w:rsidRDefault="00601083" w:rsidP="00601083">
            <w:pPr>
              <w:pStyle w:val="ENoteTableText"/>
              <w:tabs>
                <w:tab w:val="center" w:leader="dot" w:pos="2268"/>
              </w:tabs>
            </w:pPr>
            <w:r w:rsidRPr="00221890">
              <w:t>c. 420.322</w:t>
            </w:r>
            <w:r w:rsidRPr="00221890">
              <w:tab/>
            </w:r>
          </w:p>
        </w:tc>
        <w:tc>
          <w:tcPr>
            <w:tcW w:w="3517" w:type="pct"/>
            <w:gridSpan w:val="2"/>
            <w:shd w:val="clear" w:color="auto" w:fill="auto"/>
          </w:tcPr>
          <w:p w14:paraId="177C8DC6" w14:textId="77777777" w:rsidR="00601083" w:rsidRPr="00221890" w:rsidRDefault="00601083" w:rsidP="00601083">
            <w:pPr>
              <w:pStyle w:val="ENoteTableText"/>
            </w:pPr>
            <w:r w:rsidRPr="00221890">
              <w:t>rs. 2009 No. 115 (as am. by 2009 No. 203); 2010 No. 38</w:t>
            </w:r>
          </w:p>
        </w:tc>
      </w:tr>
      <w:tr w:rsidR="00601083" w:rsidRPr="00221890" w14:paraId="538EACB5" w14:textId="77777777" w:rsidTr="002A7DC4">
        <w:trPr>
          <w:cantSplit/>
        </w:trPr>
        <w:tc>
          <w:tcPr>
            <w:tcW w:w="1483" w:type="pct"/>
            <w:gridSpan w:val="2"/>
            <w:shd w:val="clear" w:color="auto" w:fill="auto"/>
          </w:tcPr>
          <w:p w14:paraId="5B002524" w14:textId="77777777" w:rsidR="00601083" w:rsidRPr="00221890" w:rsidRDefault="00601083" w:rsidP="00601083">
            <w:pPr>
              <w:pStyle w:val="ENoteTableText"/>
            </w:pPr>
          </w:p>
        </w:tc>
        <w:tc>
          <w:tcPr>
            <w:tcW w:w="3517" w:type="pct"/>
            <w:gridSpan w:val="2"/>
            <w:shd w:val="clear" w:color="auto" w:fill="auto"/>
          </w:tcPr>
          <w:p w14:paraId="2F9DCB58" w14:textId="77777777" w:rsidR="00601083" w:rsidRPr="00221890" w:rsidRDefault="00601083" w:rsidP="00601083">
            <w:pPr>
              <w:pStyle w:val="ENoteTableText"/>
            </w:pPr>
            <w:r w:rsidRPr="00221890">
              <w:t>rep. 2012 No. 238</w:t>
            </w:r>
          </w:p>
        </w:tc>
      </w:tr>
      <w:tr w:rsidR="00601083" w:rsidRPr="00221890" w14:paraId="66AC639B" w14:textId="77777777" w:rsidTr="002A7DC4">
        <w:trPr>
          <w:cantSplit/>
        </w:trPr>
        <w:tc>
          <w:tcPr>
            <w:tcW w:w="1483" w:type="pct"/>
            <w:gridSpan w:val="2"/>
            <w:shd w:val="clear" w:color="auto" w:fill="auto"/>
          </w:tcPr>
          <w:p w14:paraId="23848F5F" w14:textId="77777777" w:rsidR="00601083" w:rsidRPr="00221890" w:rsidRDefault="00601083" w:rsidP="00601083">
            <w:pPr>
              <w:pStyle w:val="ENoteTableText"/>
              <w:tabs>
                <w:tab w:val="center" w:leader="dot" w:pos="2268"/>
              </w:tabs>
            </w:pPr>
            <w:r w:rsidRPr="00221890">
              <w:t>c. 420.323</w:t>
            </w:r>
            <w:r w:rsidRPr="00221890">
              <w:tab/>
            </w:r>
          </w:p>
        </w:tc>
        <w:tc>
          <w:tcPr>
            <w:tcW w:w="3517" w:type="pct"/>
            <w:gridSpan w:val="2"/>
            <w:shd w:val="clear" w:color="auto" w:fill="auto"/>
          </w:tcPr>
          <w:p w14:paraId="2F7CED67" w14:textId="77777777" w:rsidR="00601083" w:rsidRPr="00221890" w:rsidRDefault="00601083" w:rsidP="00601083">
            <w:pPr>
              <w:pStyle w:val="ENoteTableText"/>
            </w:pPr>
            <w:r w:rsidRPr="00221890">
              <w:t>rs. 2009 No. 115 (as am. by 2009 No. 203)</w:t>
            </w:r>
          </w:p>
        </w:tc>
      </w:tr>
      <w:tr w:rsidR="00601083" w:rsidRPr="00221890" w14:paraId="54125A9D" w14:textId="77777777" w:rsidTr="002A7DC4">
        <w:trPr>
          <w:cantSplit/>
        </w:trPr>
        <w:tc>
          <w:tcPr>
            <w:tcW w:w="1483" w:type="pct"/>
            <w:gridSpan w:val="2"/>
            <w:shd w:val="clear" w:color="auto" w:fill="auto"/>
          </w:tcPr>
          <w:p w14:paraId="7E760D51" w14:textId="77777777" w:rsidR="00601083" w:rsidRPr="00221890" w:rsidRDefault="00601083" w:rsidP="00601083">
            <w:pPr>
              <w:pStyle w:val="ENoteTableText"/>
            </w:pPr>
          </w:p>
        </w:tc>
        <w:tc>
          <w:tcPr>
            <w:tcW w:w="3517" w:type="pct"/>
            <w:gridSpan w:val="2"/>
            <w:shd w:val="clear" w:color="auto" w:fill="auto"/>
          </w:tcPr>
          <w:p w14:paraId="11E9DEBB" w14:textId="77777777" w:rsidR="00601083" w:rsidRPr="00221890" w:rsidRDefault="00601083" w:rsidP="00601083">
            <w:pPr>
              <w:pStyle w:val="ENoteTableText"/>
            </w:pPr>
            <w:r w:rsidRPr="00221890">
              <w:t>rep. 2012 No. 238</w:t>
            </w:r>
          </w:p>
        </w:tc>
      </w:tr>
      <w:tr w:rsidR="00601083" w:rsidRPr="00221890" w14:paraId="118A13AD" w14:textId="77777777" w:rsidTr="002A7DC4">
        <w:trPr>
          <w:cantSplit/>
        </w:trPr>
        <w:tc>
          <w:tcPr>
            <w:tcW w:w="1483" w:type="pct"/>
            <w:gridSpan w:val="2"/>
            <w:shd w:val="clear" w:color="auto" w:fill="auto"/>
          </w:tcPr>
          <w:p w14:paraId="5F2B1917" w14:textId="77777777" w:rsidR="00601083" w:rsidRPr="00221890" w:rsidRDefault="00601083" w:rsidP="00601083">
            <w:pPr>
              <w:pStyle w:val="ENoteTableText"/>
              <w:tabs>
                <w:tab w:val="center" w:leader="dot" w:pos="2268"/>
              </w:tabs>
            </w:pPr>
            <w:r w:rsidRPr="00221890">
              <w:t>c. 420.323A</w:t>
            </w:r>
            <w:r w:rsidRPr="00221890">
              <w:tab/>
            </w:r>
          </w:p>
        </w:tc>
        <w:tc>
          <w:tcPr>
            <w:tcW w:w="3517" w:type="pct"/>
            <w:gridSpan w:val="2"/>
            <w:shd w:val="clear" w:color="auto" w:fill="auto"/>
          </w:tcPr>
          <w:p w14:paraId="136E8251" w14:textId="77777777" w:rsidR="00601083" w:rsidRPr="00221890" w:rsidRDefault="00601083" w:rsidP="00601083">
            <w:pPr>
              <w:pStyle w:val="ENoteTableText"/>
            </w:pPr>
            <w:r w:rsidRPr="00221890">
              <w:t>ad. 2009 No. 115 (as am. by 2009 No. 203)</w:t>
            </w:r>
          </w:p>
        </w:tc>
      </w:tr>
      <w:tr w:rsidR="00601083" w:rsidRPr="00221890" w14:paraId="47809FC4" w14:textId="77777777" w:rsidTr="002A7DC4">
        <w:trPr>
          <w:cantSplit/>
        </w:trPr>
        <w:tc>
          <w:tcPr>
            <w:tcW w:w="1483" w:type="pct"/>
            <w:gridSpan w:val="2"/>
            <w:shd w:val="clear" w:color="auto" w:fill="auto"/>
          </w:tcPr>
          <w:p w14:paraId="79219ACD" w14:textId="77777777" w:rsidR="00601083" w:rsidRPr="00221890" w:rsidRDefault="00601083" w:rsidP="00601083">
            <w:pPr>
              <w:pStyle w:val="ENoteTableText"/>
            </w:pPr>
          </w:p>
        </w:tc>
        <w:tc>
          <w:tcPr>
            <w:tcW w:w="3517" w:type="pct"/>
            <w:gridSpan w:val="2"/>
            <w:shd w:val="clear" w:color="auto" w:fill="auto"/>
          </w:tcPr>
          <w:p w14:paraId="193CAB34" w14:textId="77777777" w:rsidR="00601083" w:rsidRPr="00221890" w:rsidRDefault="00601083" w:rsidP="00601083">
            <w:pPr>
              <w:pStyle w:val="ENoteTableText"/>
            </w:pPr>
            <w:r w:rsidRPr="00221890">
              <w:t>rep. 2012 No. 238</w:t>
            </w:r>
          </w:p>
        </w:tc>
      </w:tr>
      <w:tr w:rsidR="00601083" w:rsidRPr="00221890" w14:paraId="3CA5C4ED" w14:textId="77777777" w:rsidTr="002A7DC4">
        <w:trPr>
          <w:cantSplit/>
        </w:trPr>
        <w:tc>
          <w:tcPr>
            <w:tcW w:w="1483" w:type="pct"/>
            <w:gridSpan w:val="2"/>
            <w:shd w:val="clear" w:color="auto" w:fill="auto"/>
          </w:tcPr>
          <w:p w14:paraId="2C7DECAF" w14:textId="77777777" w:rsidR="00601083" w:rsidRPr="00221890" w:rsidRDefault="00601083" w:rsidP="00601083">
            <w:pPr>
              <w:pStyle w:val="ENoteTableText"/>
              <w:tabs>
                <w:tab w:val="center" w:leader="dot" w:pos="2268"/>
              </w:tabs>
            </w:pPr>
            <w:r w:rsidRPr="00221890">
              <w:t>c. 420.324</w:t>
            </w:r>
            <w:r w:rsidRPr="00221890">
              <w:tab/>
            </w:r>
          </w:p>
        </w:tc>
        <w:tc>
          <w:tcPr>
            <w:tcW w:w="3517" w:type="pct"/>
            <w:gridSpan w:val="2"/>
            <w:shd w:val="clear" w:color="auto" w:fill="auto"/>
          </w:tcPr>
          <w:p w14:paraId="75EDBE2D" w14:textId="77777777" w:rsidR="00601083" w:rsidRPr="00221890" w:rsidRDefault="00601083" w:rsidP="00601083">
            <w:pPr>
              <w:pStyle w:val="ENoteTableText"/>
            </w:pPr>
            <w:r w:rsidRPr="00221890">
              <w:t>am. 1996 No. 211; 1999 No. 81; 2007 No. 314</w:t>
            </w:r>
          </w:p>
        </w:tc>
      </w:tr>
      <w:tr w:rsidR="00601083" w:rsidRPr="00221890" w14:paraId="33ACCB5E" w14:textId="77777777" w:rsidTr="002A7DC4">
        <w:trPr>
          <w:cantSplit/>
        </w:trPr>
        <w:tc>
          <w:tcPr>
            <w:tcW w:w="1483" w:type="pct"/>
            <w:gridSpan w:val="2"/>
            <w:shd w:val="clear" w:color="auto" w:fill="auto"/>
          </w:tcPr>
          <w:p w14:paraId="3E808640" w14:textId="77777777" w:rsidR="00601083" w:rsidRPr="00221890" w:rsidRDefault="00601083" w:rsidP="00601083">
            <w:pPr>
              <w:pStyle w:val="ENoteTableText"/>
            </w:pPr>
          </w:p>
        </w:tc>
        <w:tc>
          <w:tcPr>
            <w:tcW w:w="3517" w:type="pct"/>
            <w:gridSpan w:val="2"/>
            <w:shd w:val="clear" w:color="auto" w:fill="auto"/>
          </w:tcPr>
          <w:p w14:paraId="63AB0A08" w14:textId="77777777" w:rsidR="00601083" w:rsidRPr="00221890" w:rsidRDefault="00601083" w:rsidP="00601083">
            <w:pPr>
              <w:pStyle w:val="ENoteTableText"/>
            </w:pPr>
            <w:r w:rsidRPr="00221890">
              <w:t>rep. 2012 No. 238</w:t>
            </w:r>
          </w:p>
        </w:tc>
      </w:tr>
      <w:tr w:rsidR="00601083" w:rsidRPr="00221890" w14:paraId="285E8ACA" w14:textId="77777777" w:rsidTr="002A7DC4">
        <w:trPr>
          <w:cantSplit/>
        </w:trPr>
        <w:tc>
          <w:tcPr>
            <w:tcW w:w="1483" w:type="pct"/>
            <w:gridSpan w:val="2"/>
            <w:shd w:val="clear" w:color="auto" w:fill="auto"/>
          </w:tcPr>
          <w:p w14:paraId="0702B5A9" w14:textId="77777777" w:rsidR="00601083" w:rsidRPr="00221890" w:rsidRDefault="00601083" w:rsidP="00601083">
            <w:pPr>
              <w:pStyle w:val="ENoteTableText"/>
              <w:tabs>
                <w:tab w:val="center" w:leader="dot" w:pos="2268"/>
              </w:tabs>
            </w:pPr>
            <w:r w:rsidRPr="00221890">
              <w:t>c. 420.325</w:t>
            </w:r>
            <w:r w:rsidRPr="00221890">
              <w:tab/>
            </w:r>
          </w:p>
        </w:tc>
        <w:tc>
          <w:tcPr>
            <w:tcW w:w="3517" w:type="pct"/>
            <w:gridSpan w:val="2"/>
            <w:shd w:val="clear" w:color="auto" w:fill="auto"/>
          </w:tcPr>
          <w:p w14:paraId="0DFFC613" w14:textId="77777777" w:rsidR="00601083" w:rsidRPr="00221890" w:rsidRDefault="00601083" w:rsidP="00601083">
            <w:pPr>
              <w:pStyle w:val="ENoteTableText"/>
            </w:pPr>
            <w:r w:rsidRPr="00221890">
              <w:t>am. 1996 No. 75; 2002 No. 348</w:t>
            </w:r>
          </w:p>
        </w:tc>
      </w:tr>
      <w:tr w:rsidR="00601083" w:rsidRPr="00221890" w14:paraId="2BDD03E7" w14:textId="77777777" w:rsidTr="002A7DC4">
        <w:trPr>
          <w:cantSplit/>
        </w:trPr>
        <w:tc>
          <w:tcPr>
            <w:tcW w:w="1483" w:type="pct"/>
            <w:gridSpan w:val="2"/>
            <w:shd w:val="clear" w:color="auto" w:fill="auto"/>
          </w:tcPr>
          <w:p w14:paraId="4DFF3096" w14:textId="77777777" w:rsidR="00601083" w:rsidRPr="00221890" w:rsidRDefault="00601083" w:rsidP="00601083">
            <w:pPr>
              <w:pStyle w:val="ENoteTableText"/>
            </w:pPr>
          </w:p>
        </w:tc>
        <w:tc>
          <w:tcPr>
            <w:tcW w:w="3517" w:type="pct"/>
            <w:gridSpan w:val="2"/>
            <w:shd w:val="clear" w:color="auto" w:fill="auto"/>
          </w:tcPr>
          <w:p w14:paraId="51F7D617" w14:textId="77777777" w:rsidR="00601083" w:rsidRPr="00221890" w:rsidRDefault="00601083" w:rsidP="00601083">
            <w:pPr>
              <w:pStyle w:val="ENoteTableText"/>
            </w:pPr>
            <w:r w:rsidRPr="00221890">
              <w:t>rep. 2012 No. 238</w:t>
            </w:r>
          </w:p>
        </w:tc>
      </w:tr>
      <w:tr w:rsidR="00601083" w:rsidRPr="00221890" w14:paraId="0BA12D8C" w14:textId="77777777" w:rsidTr="002A7DC4">
        <w:trPr>
          <w:cantSplit/>
        </w:trPr>
        <w:tc>
          <w:tcPr>
            <w:tcW w:w="1483" w:type="pct"/>
            <w:gridSpan w:val="2"/>
            <w:shd w:val="clear" w:color="auto" w:fill="auto"/>
          </w:tcPr>
          <w:p w14:paraId="58EB7CB3" w14:textId="77777777" w:rsidR="00601083" w:rsidRPr="00221890" w:rsidRDefault="00601083" w:rsidP="00601083">
            <w:pPr>
              <w:pStyle w:val="ENoteTableText"/>
              <w:tabs>
                <w:tab w:val="center" w:leader="dot" w:pos="2268"/>
              </w:tabs>
            </w:pPr>
            <w:r w:rsidRPr="00221890">
              <w:t>c. 420.325A</w:t>
            </w:r>
            <w:r w:rsidRPr="00221890">
              <w:tab/>
            </w:r>
          </w:p>
        </w:tc>
        <w:tc>
          <w:tcPr>
            <w:tcW w:w="3517" w:type="pct"/>
            <w:gridSpan w:val="2"/>
            <w:shd w:val="clear" w:color="auto" w:fill="auto"/>
          </w:tcPr>
          <w:p w14:paraId="5D1BB951" w14:textId="77777777" w:rsidR="00601083" w:rsidRPr="00221890" w:rsidRDefault="00601083" w:rsidP="00601083">
            <w:pPr>
              <w:pStyle w:val="ENoteTableText"/>
            </w:pPr>
            <w:r w:rsidRPr="00221890">
              <w:t>ad. 2002 No. 348</w:t>
            </w:r>
          </w:p>
        </w:tc>
      </w:tr>
      <w:tr w:rsidR="00601083" w:rsidRPr="00221890" w14:paraId="4DDC9A27" w14:textId="77777777" w:rsidTr="002A7DC4">
        <w:trPr>
          <w:cantSplit/>
        </w:trPr>
        <w:tc>
          <w:tcPr>
            <w:tcW w:w="1483" w:type="pct"/>
            <w:gridSpan w:val="2"/>
            <w:shd w:val="clear" w:color="auto" w:fill="auto"/>
          </w:tcPr>
          <w:p w14:paraId="415D1486" w14:textId="77777777" w:rsidR="00601083" w:rsidRPr="00221890" w:rsidRDefault="00601083" w:rsidP="00601083">
            <w:pPr>
              <w:pStyle w:val="ENoteTableText"/>
            </w:pPr>
          </w:p>
        </w:tc>
        <w:tc>
          <w:tcPr>
            <w:tcW w:w="3517" w:type="pct"/>
            <w:gridSpan w:val="2"/>
            <w:shd w:val="clear" w:color="auto" w:fill="auto"/>
          </w:tcPr>
          <w:p w14:paraId="2AE92927" w14:textId="77777777" w:rsidR="00601083" w:rsidRPr="00221890" w:rsidRDefault="00601083" w:rsidP="00601083">
            <w:pPr>
              <w:pStyle w:val="ENoteTableText"/>
            </w:pPr>
            <w:r w:rsidRPr="00221890">
              <w:t>rs. 2003 No. 94</w:t>
            </w:r>
          </w:p>
        </w:tc>
      </w:tr>
      <w:tr w:rsidR="00601083" w:rsidRPr="00221890" w14:paraId="4AA0E728" w14:textId="77777777" w:rsidTr="002A7DC4">
        <w:trPr>
          <w:cantSplit/>
        </w:trPr>
        <w:tc>
          <w:tcPr>
            <w:tcW w:w="1483" w:type="pct"/>
            <w:gridSpan w:val="2"/>
            <w:shd w:val="clear" w:color="auto" w:fill="auto"/>
          </w:tcPr>
          <w:p w14:paraId="2312B3F8" w14:textId="77777777" w:rsidR="00601083" w:rsidRPr="00221890" w:rsidRDefault="00601083" w:rsidP="00601083">
            <w:pPr>
              <w:pStyle w:val="ENoteTableText"/>
            </w:pPr>
          </w:p>
        </w:tc>
        <w:tc>
          <w:tcPr>
            <w:tcW w:w="3517" w:type="pct"/>
            <w:gridSpan w:val="2"/>
            <w:shd w:val="clear" w:color="auto" w:fill="auto"/>
          </w:tcPr>
          <w:p w14:paraId="1F8EF6DB" w14:textId="77777777" w:rsidR="00601083" w:rsidRPr="00221890" w:rsidRDefault="00601083" w:rsidP="00601083">
            <w:pPr>
              <w:pStyle w:val="ENoteTableText"/>
            </w:pPr>
            <w:r w:rsidRPr="00221890">
              <w:t>rep. 2012 No. 238</w:t>
            </w:r>
          </w:p>
        </w:tc>
      </w:tr>
      <w:tr w:rsidR="00601083" w:rsidRPr="00221890" w14:paraId="3E80EDEE" w14:textId="77777777" w:rsidTr="002A7DC4">
        <w:trPr>
          <w:cantSplit/>
        </w:trPr>
        <w:tc>
          <w:tcPr>
            <w:tcW w:w="1483" w:type="pct"/>
            <w:gridSpan w:val="2"/>
            <w:shd w:val="clear" w:color="auto" w:fill="auto"/>
          </w:tcPr>
          <w:p w14:paraId="19D0BAD5" w14:textId="77777777" w:rsidR="00601083" w:rsidRPr="00221890" w:rsidRDefault="00601083" w:rsidP="00601083">
            <w:pPr>
              <w:pStyle w:val="ENoteTableText"/>
              <w:tabs>
                <w:tab w:val="center" w:leader="dot" w:pos="2268"/>
              </w:tabs>
            </w:pPr>
            <w:r w:rsidRPr="00221890">
              <w:t>c. 420.326</w:t>
            </w:r>
            <w:r w:rsidRPr="00221890">
              <w:tab/>
            </w:r>
          </w:p>
        </w:tc>
        <w:tc>
          <w:tcPr>
            <w:tcW w:w="3517" w:type="pct"/>
            <w:gridSpan w:val="2"/>
            <w:shd w:val="clear" w:color="auto" w:fill="auto"/>
          </w:tcPr>
          <w:p w14:paraId="779C33EC" w14:textId="77777777" w:rsidR="00601083" w:rsidRPr="00221890" w:rsidRDefault="00601083" w:rsidP="00601083">
            <w:pPr>
              <w:pStyle w:val="ENoteTableText"/>
            </w:pPr>
            <w:r w:rsidRPr="00221890">
              <w:t>ad. 1999 No. 8</w:t>
            </w:r>
          </w:p>
        </w:tc>
      </w:tr>
      <w:tr w:rsidR="00601083" w:rsidRPr="00221890" w14:paraId="2D6936A9" w14:textId="77777777" w:rsidTr="002A7DC4">
        <w:trPr>
          <w:cantSplit/>
        </w:trPr>
        <w:tc>
          <w:tcPr>
            <w:tcW w:w="1483" w:type="pct"/>
            <w:gridSpan w:val="2"/>
            <w:shd w:val="clear" w:color="auto" w:fill="auto"/>
          </w:tcPr>
          <w:p w14:paraId="73348D6A" w14:textId="77777777" w:rsidR="00601083" w:rsidRPr="00221890" w:rsidRDefault="00601083" w:rsidP="00601083">
            <w:pPr>
              <w:pStyle w:val="ENoteTableText"/>
            </w:pPr>
          </w:p>
        </w:tc>
        <w:tc>
          <w:tcPr>
            <w:tcW w:w="3517" w:type="pct"/>
            <w:gridSpan w:val="2"/>
            <w:shd w:val="clear" w:color="auto" w:fill="auto"/>
          </w:tcPr>
          <w:p w14:paraId="42220010" w14:textId="77777777" w:rsidR="00601083" w:rsidRPr="00221890" w:rsidRDefault="00601083" w:rsidP="00601083">
            <w:pPr>
              <w:pStyle w:val="ENoteTableText"/>
            </w:pPr>
            <w:r w:rsidRPr="00221890">
              <w:t>rep. 2012 No. 238</w:t>
            </w:r>
          </w:p>
        </w:tc>
      </w:tr>
      <w:tr w:rsidR="00601083" w:rsidRPr="00221890" w14:paraId="31D55988" w14:textId="77777777" w:rsidTr="002A7DC4">
        <w:trPr>
          <w:cantSplit/>
        </w:trPr>
        <w:tc>
          <w:tcPr>
            <w:tcW w:w="1483" w:type="pct"/>
            <w:gridSpan w:val="2"/>
            <w:shd w:val="clear" w:color="auto" w:fill="auto"/>
          </w:tcPr>
          <w:p w14:paraId="3862CADC" w14:textId="77777777" w:rsidR="00601083" w:rsidRPr="00221890" w:rsidRDefault="00601083" w:rsidP="00601083">
            <w:pPr>
              <w:pStyle w:val="ENoteTableText"/>
              <w:tabs>
                <w:tab w:val="center" w:leader="dot" w:pos="2268"/>
              </w:tabs>
            </w:pPr>
            <w:r w:rsidRPr="00221890">
              <w:t>c. 420.327</w:t>
            </w:r>
            <w:r w:rsidRPr="00221890">
              <w:tab/>
            </w:r>
          </w:p>
        </w:tc>
        <w:tc>
          <w:tcPr>
            <w:tcW w:w="3517" w:type="pct"/>
            <w:gridSpan w:val="2"/>
            <w:shd w:val="clear" w:color="auto" w:fill="auto"/>
          </w:tcPr>
          <w:p w14:paraId="410D2F1E" w14:textId="77777777" w:rsidR="00601083" w:rsidRPr="00221890" w:rsidRDefault="00601083" w:rsidP="00601083">
            <w:pPr>
              <w:pStyle w:val="ENoteTableText"/>
            </w:pPr>
            <w:r w:rsidRPr="00221890">
              <w:t>ad. 1999 No. 259</w:t>
            </w:r>
          </w:p>
        </w:tc>
      </w:tr>
      <w:tr w:rsidR="00601083" w:rsidRPr="00221890" w14:paraId="12DADD06" w14:textId="77777777" w:rsidTr="002A7DC4">
        <w:trPr>
          <w:cantSplit/>
        </w:trPr>
        <w:tc>
          <w:tcPr>
            <w:tcW w:w="1483" w:type="pct"/>
            <w:gridSpan w:val="2"/>
            <w:shd w:val="clear" w:color="auto" w:fill="auto"/>
          </w:tcPr>
          <w:p w14:paraId="60D882C2" w14:textId="77777777" w:rsidR="00601083" w:rsidRPr="00221890" w:rsidRDefault="00601083" w:rsidP="00601083">
            <w:pPr>
              <w:pStyle w:val="ENoteTableText"/>
            </w:pPr>
          </w:p>
        </w:tc>
        <w:tc>
          <w:tcPr>
            <w:tcW w:w="3517" w:type="pct"/>
            <w:gridSpan w:val="2"/>
            <w:shd w:val="clear" w:color="auto" w:fill="auto"/>
          </w:tcPr>
          <w:p w14:paraId="6D1D29D6" w14:textId="77777777" w:rsidR="00601083" w:rsidRPr="00221890" w:rsidRDefault="00601083" w:rsidP="00601083">
            <w:pPr>
              <w:pStyle w:val="ENoteTableText"/>
            </w:pPr>
            <w:r w:rsidRPr="00221890">
              <w:t>am. 2000 No. 62</w:t>
            </w:r>
          </w:p>
        </w:tc>
      </w:tr>
      <w:tr w:rsidR="00601083" w:rsidRPr="00221890" w14:paraId="1FF92210" w14:textId="77777777" w:rsidTr="002A7DC4">
        <w:trPr>
          <w:cantSplit/>
        </w:trPr>
        <w:tc>
          <w:tcPr>
            <w:tcW w:w="1483" w:type="pct"/>
            <w:gridSpan w:val="2"/>
            <w:shd w:val="clear" w:color="auto" w:fill="auto"/>
          </w:tcPr>
          <w:p w14:paraId="715DE068" w14:textId="77777777" w:rsidR="00601083" w:rsidRPr="00221890" w:rsidRDefault="00601083" w:rsidP="00601083">
            <w:pPr>
              <w:pStyle w:val="ENoteTableText"/>
            </w:pPr>
          </w:p>
        </w:tc>
        <w:tc>
          <w:tcPr>
            <w:tcW w:w="3517" w:type="pct"/>
            <w:gridSpan w:val="2"/>
            <w:shd w:val="clear" w:color="auto" w:fill="auto"/>
          </w:tcPr>
          <w:p w14:paraId="3976DC95" w14:textId="77777777" w:rsidR="00601083" w:rsidRPr="00221890" w:rsidRDefault="00601083" w:rsidP="00601083">
            <w:pPr>
              <w:pStyle w:val="ENoteTableText"/>
            </w:pPr>
            <w:r w:rsidRPr="00221890">
              <w:t>rep. 2012 No. 238</w:t>
            </w:r>
          </w:p>
        </w:tc>
      </w:tr>
      <w:tr w:rsidR="00601083" w:rsidRPr="00221890" w14:paraId="7DEE5357" w14:textId="77777777" w:rsidTr="002A7DC4">
        <w:trPr>
          <w:cantSplit/>
        </w:trPr>
        <w:tc>
          <w:tcPr>
            <w:tcW w:w="1483" w:type="pct"/>
            <w:gridSpan w:val="2"/>
            <w:shd w:val="clear" w:color="auto" w:fill="auto"/>
          </w:tcPr>
          <w:p w14:paraId="339C82CD" w14:textId="77777777" w:rsidR="00601083" w:rsidRPr="00221890" w:rsidRDefault="00601083" w:rsidP="00601083">
            <w:pPr>
              <w:pStyle w:val="ENoteTableText"/>
              <w:tabs>
                <w:tab w:val="center" w:leader="dot" w:pos="2268"/>
              </w:tabs>
            </w:pPr>
            <w:r w:rsidRPr="00221890">
              <w:t>c. 420.328</w:t>
            </w:r>
            <w:r w:rsidRPr="00221890">
              <w:tab/>
            </w:r>
          </w:p>
        </w:tc>
        <w:tc>
          <w:tcPr>
            <w:tcW w:w="3517" w:type="pct"/>
            <w:gridSpan w:val="2"/>
            <w:shd w:val="clear" w:color="auto" w:fill="auto"/>
          </w:tcPr>
          <w:p w14:paraId="1652B4C9" w14:textId="77777777" w:rsidR="00601083" w:rsidRPr="00221890" w:rsidRDefault="00601083" w:rsidP="00601083">
            <w:pPr>
              <w:pStyle w:val="ENoteTableText"/>
            </w:pPr>
            <w:r w:rsidRPr="00221890">
              <w:t>ad. 2005 No. 134</w:t>
            </w:r>
          </w:p>
        </w:tc>
      </w:tr>
      <w:tr w:rsidR="00601083" w:rsidRPr="00221890" w14:paraId="3ADC0204" w14:textId="77777777" w:rsidTr="002A7DC4">
        <w:trPr>
          <w:cantSplit/>
        </w:trPr>
        <w:tc>
          <w:tcPr>
            <w:tcW w:w="1483" w:type="pct"/>
            <w:gridSpan w:val="2"/>
            <w:shd w:val="clear" w:color="auto" w:fill="auto"/>
          </w:tcPr>
          <w:p w14:paraId="3B002605" w14:textId="77777777" w:rsidR="00601083" w:rsidRPr="00221890" w:rsidRDefault="00601083" w:rsidP="00601083">
            <w:pPr>
              <w:pStyle w:val="ENoteTableText"/>
            </w:pPr>
          </w:p>
        </w:tc>
        <w:tc>
          <w:tcPr>
            <w:tcW w:w="3517" w:type="pct"/>
            <w:gridSpan w:val="2"/>
            <w:shd w:val="clear" w:color="auto" w:fill="auto"/>
          </w:tcPr>
          <w:p w14:paraId="0FBF5992" w14:textId="77777777" w:rsidR="00601083" w:rsidRPr="00221890" w:rsidRDefault="00601083" w:rsidP="00601083">
            <w:pPr>
              <w:pStyle w:val="ENoteTableText"/>
            </w:pPr>
            <w:r w:rsidRPr="00221890">
              <w:t>rep. 2012 No. 238</w:t>
            </w:r>
          </w:p>
        </w:tc>
      </w:tr>
      <w:tr w:rsidR="00601083" w:rsidRPr="00221890" w14:paraId="292E5D7C" w14:textId="77777777" w:rsidTr="002A7DC4">
        <w:trPr>
          <w:cantSplit/>
        </w:trPr>
        <w:tc>
          <w:tcPr>
            <w:tcW w:w="1483" w:type="pct"/>
            <w:gridSpan w:val="2"/>
            <w:shd w:val="clear" w:color="auto" w:fill="auto"/>
          </w:tcPr>
          <w:p w14:paraId="25463456" w14:textId="77777777" w:rsidR="00601083" w:rsidRPr="00221890" w:rsidRDefault="00601083" w:rsidP="00601083">
            <w:pPr>
              <w:pStyle w:val="ENoteTableText"/>
              <w:tabs>
                <w:tab w:val="center" w:leader="dot" w:pos="2268"/>
              </w:tabs>
            </w:pPr>
            <w:r w:rsidRPr="00221890">
              <w:t>c. 420.411</w:t>
            </w:r>
            <w:r w:rsidRPr="00221890">
              <w:tab/>
            </w:r>
          </w:p>
        </w:tc>
        <w:tc>
          <w:tcPr>
            <w:tcW w:w="3517" w:type="pct"/>
            <w:gridSpan w:val="2"/>
            <w:shd w:val="clear" w:color="auto" w:fill="auto"/>
          </w:tcPr>
          <w:p w14:paraId="11529BC4" w14:textId="77777777" w:rsidR="00601083" w:rsidRPr="00221890" w:rsidRDefault="00601083" w:rsidP="00601083">
            <w:pPr>
              <w:pStyle w:val="ENoteTableText"/>
            </w:pPr>
            <w:r w:rsidRPr="00221890">
              <w:t>am. 2002 No. 348</w:t>
            </w:r>
          </w:p>
        </w:tc>
      </w:tr>
      <w:tr w:rsidR="00601083" w:rsidRPr="00221890" w14:paraId="521D88B8" w14:textId="77777777" w:rsidTr="002A7DC4">
        <w:trPr>
          <w:cantSplit/>
        </w:trPr>
        <w:tc>
          <w:tcPr>
            <w:tcW w:w="1483" w:type="pct"/>
            <w:gridSpan w:val="2"/>
            <w:shd w:val="clear" w:color="auto" w:fill="auto"/>
          </w:tcPr>
          <w:p w14:paraId="72C5291F" w14:textId="77777777" w:rsidR="00601083" w:rsidRPr="00221890" w:rsidRDefault="00601083" w:rsidP="00601083">
            <w:pPr>
              <w:pStyle w:val="ENoteTableText"/>
            </w:pPr>
          </w:p>
        </w:tc>
        <w:tc>
          <w:tcPr>
            <w:tcW w:w="3517" w:type="pct"/>
            <w:gridSpan w:val="2"/>
            <w:shd w:val="clear" w:color="auto" w:fill="auto"/>
          </w:tcPr>
          <w:p w14:paraId="10C78A9E" w14:textId="77777777" w:rsidR="00601083" w:rsidRPr="00221890" w:rsidRDefault="00601083" w:rsidP="00601083">
            <w:pPr>
              <w:pStyle w:val="ENoteTableText"/>
            </w:pPr>
            <w:r w:rsidRPr="00221890">
              <w:t>rs. 2012 No. 238</w:t>
            </w:r>
          </w:p>
        </w:tc>
      </w:tr>
      <w:tr w:rsidR="00601083" w:rsidRPr="00221890" w14:paraId="5EE039CA" w14:textId="77777777" w:rsidTr="002A7DC4">
        <w:trPr>
          <w:cantSplit/>
        </w:trPr>
        <w:tc>
          <w:tcPr>
            <w:tcW w:w="1483" w:type="pct"/>
            <w:gridSpan w:val="2"/>
            <w:shd w:val="clear" w:color="auto" w:fill="auto"/>
          </w:tcPr>
          <w:p w14:paraId="5212D2F5" w14:textId="77777777" w:rsidR="00601083" w:rsidRPr="00221890" w:rsidRDefault="00601083" w:rsidP="00601083">
            <w:pPr>
              <w:pStyle w:val="ENoteTableText"/>
            </w:pPr>
          </w:p>
        </w:tc>
        <w:tc>
          <w:tcPr>
            <w:tcW w:w="3517" w:type="pct"/>
            <w:gridSpan w:val="2"/>
            <w:shd w:val="clear" w:color="auto" w:fill="auto"/>
          </w:tcPr>
          <w:p w14:paraId="3733F239" w14:textId="77777777" w:rsidR="00601083" w:rsidRPr="00221890" w:rsidRDefault="00601083" w:rsidP="00601083">
            <w:pPr>
              <w:pStyle w:val="ENoteTableText"/>
            </w:pPr>
            <w:r w:rsidRPr="00221890">
              <w:t>rep F2016L01743</w:t>
            </w:r>
          </w:p>
        </w:tc>
      </w:tr>
      <w:tr w:rsidR="00601083" w:rsidRPr="00221890" w14:paraId="29BD5C2B" w14:textId="77777777" w:rsidTr="002A7DC4">
        <w:trPr>
          <w:cantSplit/>
        </w:trPr>
        <w:tc>
          <w:tcPr>
            <w:tcW w:w="1483" w:type="pct"/>
            <w:gridSpan w:val="2"/>
            <w:shd w:val="clear" w:color="auto" w:fill="auto"/>
          </w:tcPr>
          <w:p w14:paraId="5B15E65A" w14:textId="77777777" w:rsidR="00601083" w:rsidRPr="00221890" w:rsidRDefault="00601083" w:rsidP="00601083">
            <w:pPr>
              <w:pStyle w:val="ENoteTableText"/>
              <w:tabs>
                <w:tab w:val="center" w:leader="dot" w:pos="2268"/>
              </w:tabs>
            </w:pPr>
            <w:r w:rsidRPr="00221890">
              <w:t>c. 420.412</w:t>
            </w:r>
            <w:r w:rsidRPr="00221890">
              <w:tab/>
            </w:r>
          </w:p>
        </w:tc>
        <w:tc>
          <w:tcPr>
            <w:tcW w:w="3517" w:type="pct"/>
            <w:gridSpan w:val="2"/>
            <w:shd w:val="clear" w:color="auto" w:fill="auto"/>
          </w:tcPr>
          <w:p w14:paraId="72330114" w14:textId="77777777" w:rsidR="00601083" w:rsidRPr="00221890" w:rsidRDefault="00601083" w:rsidP="00601083">
            <w:pPr>
              <w:pStyle w:val="ENoteTableText"/>
            </w:pPr>
            <w:r w:rsidRPr="00221890">
              <w:t>am. 1996 No. 75; 2002 No. 348</w:t>
            </w:r>
          </w:p>
        </w:tc>
      </w:tr>
      <w:tr w:rsidR="00601083" w:rsidRPr="00221890" w14:paraId="4F1AF306" w14:textId="77777777" w:rsidTr="002A7DC4">
        <w:trPr>
          <w:cantSplit/>
        </w:trPr>
        <w:tc>
          <w:tcPr>
            <w:tcW w:w="1483" w:type="pct"/>
            <w:gridSpan w:val="2"/>
            <w:shd w:val="clear" w:color="auto" w:fill="auto"/>
          </w:tcPr>
          <w:p w14:paraId="6085B9DB" w14:textId="77777777" w:rsidR="00601083" w:rsidRPr="00221890" w:rsidRDefault="00601083" w:rsidP="00601083">
            <w:pPr>
              <w:pStyle w:val="ENoteTableText"/>
            </w:pPr>
          </w:p>
        </w:tc>
        <w:tc>
          <w:tcPr>
            <w:tcW w:w="3517" w:type="pct"/>
            <w:gridSpan w:val="2"/>
            <w:shd w:val="clear" w:color="auto" w:fill="auto"/>
          </w:tcPr>
          <w:p w14:paraId="0537F768" w14:textId="77777777" w:rsidR="00601083" w:rsidRPr="00221890" w:rsidRDefault="00601083" w:rsidP="00601083">
            <w:pPr>
              <w:pStyle w:val="ENoteTableText"/>
            </w:pPr>
            <w:r w:rsidRPr="00221890">
              <w:t>rs. 2012 No. 238</w:t>
            </w:r>
          </w:p>
        </w:tc>
      </w:tr>
      <w:tr w:rsidR="00601083" w:rsidRPr="00221890" w14:paraId="20DDD241" w14:textId="77777777" w:rsidTr="002A7DC4">
        <w:trPr>
          <w:cantSplit/>
        </w:trPr>
        <w:tc>
          <w:tcPr>
            <w:tcW w:w="1483" w:type="pct"/>
            <w:gridSpan w:val="2"/>
            <w:shd w:val="clear" w:color="auto" w:fill="auto"/>
          </w:tcPr>
          <w:p w14:paraId="57EA0764" w14:textId="77777777" w:rsidR="00601083" w:rsidRPr="00221890" w:rsidRDefault="00601083" w:rsidP="00601083">
            <w:pPr>
              <w:pStyle w:val="ENoteTableText"/>
            </w:pPr>
          </w:p>
        </w:tc>
        <w:tc>
          <w:tcPr>
            <w:tcW w:w="3517" w:type="pct"/>
            <w:gridSpan w:val="2"/>
            <w:shd w:val="clear" w:color="auto" w:fill="auto"/>
          </w:tcPr>
          <w:p w14:paraId="482A7BD7" w14:textId="77777777" w:rsidR="00601083" w:rsidRPr="00221890" w:rsidRDefault="00601083" w:rsidP="00601083">
            <w:pPr>
              <w:pStyle w:val="ENoteTableText"/>
            </w:pPr>
            <w:r w:rsidRPr="00221890">
              <w:t>rep F2016L01743</w:t>
            </w:r>
          </w:p>
        </w:tc>
      </w:tr>
      <w:tr w:rsidR="00601083" w:rsidRPr="00221890" w14:paraId="12916F2B" w14:textId="77777777" w:rsidTr="002A7DC4">
        <w:trPr>
          <w:cantSplit/>
        </w:trPr>
        <w:tc>
          <w:tcPr>
            <w:tcW w:w="1483" w:type="pct"/>
            <w:gridSpan w:val="2"/>
            <w:shd w:val="clear" w:color="auto" w:fill="auto"/>
          </w:tcPr>
          <w:p w14:paraId="78D7D7B5" w14:textId="77777777" w:rsidR="00601083" w:rsidRPr="00221890" w:rsidRDefault="00601083" w:rsidP="00601083">
            <w:pPr>
              <w:pStyle w:val="ENoteTableText"/>
              <w:tabs>
                <w:tab w:val="center" w:leader="dot" w:pos="2268"/>
              </w:tabs>
            </w:pPr>
            <w:r w:rsidRPr="00221890">
              <w:t>c. 420.511</w:t>
            </w:r>
            <w:r w:rsidRPr="00221890">
              <w:tab/>
            </w:r>
          </w:p>
        </w:tc>
        <w:tc>
          <w:tcPr>
            <w:tcW w:w="3517" w:type="pct"/>
            <w:gridSpan w:val="2"/>
            <w:shd w:val="clear" w:color="auto" w:fill="auto"/>
          </w:tcPr>
          <w:p w14:paraId="0B7B41A1" w14:textId="77777777" w:rsidR="00601083" w:rsidRPr="00221890" w:rsidRDefault="00601083" w:rsidP="00601083">
            <w:pPr>
              <w:pStyle w:val="ENoteTableText"/>
            </w:pPr>
            <w:r w:rsidRPr="00221890">
              <w:t>rs. 2012 No. 238</w:t>
            </w:r>
          </w:p>
        </w:tc>
      </w:tr>
      <w:tr w:rsidR="00601083" w:rsidRPr="00221890" w14:paraId="33B2E3A2" w14:textId="77777777" w:rsidTr="002A7DC4">
        <w:trPr>
          <w:cantSplit/>
        </w:trPr>
        <w:tc>
          <w:tcPr>
            <w:tcW w:w="1483" w:type="pct"/>
            <w:gridSpan w:val="2"/>
            <w:shd w:val="clear" w:color="auto" w:fill="auto"/>
          </w:tcPr>
          <w:p w14:paraId="7062888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1BAC6F" w14:textId="77777777" w:rsidR="00601083" w:rsidRPr="00221890" w:rsidRDefault="00601083" w:rsidP="00601083">
            <w:pPr>
              <w:pStyle w:val="ENoteTableText"/>
            </w:pPr>
            <w:r w:rsidRPr="00221890">
              <w:t>rep F2016L01743</w:t>
            </w:r>
          </w:p>
        </w:tc>
      </w:tr>
      <w:tr w:rsidR="00601083" w:rsidRPr="00221890" w14:paraId="257D0CF0" w14:textId="77777777" w:rsidTr="002A7DC4">
        <w:trPr>
          <w:cantSplit/>
        </w:trPr>
        <w:tc>
          <w:tcPr>
            <w:tcW w:w="1483" w:type="pct"/>
            <w:gridSpan w:val="2"/>
            <w:shd w:val="clear" w:color="auto" w:fill="auto"/>
          </w:tcPr>
          <w:p w14:paraId="70D3985D" w14:textId="77777777" w:rsidR="00601083" w:rsidRPr="00221890" w:rsidRDefault="00601083" w:rsidP="00601083">
            <w:pPr>
              <w:pStyle w:val="ENoteTableText"/>
              <w:tabs>
                <w:tab w:val="center" w:leader="dot" w:pos="2268"/>
              </w:tabs>
            </w:pPr>
            <w:r w:rsidRPr="00221890">
              <w:t>c. 420.611</w:t>
            </w:r>
            <w:r w:rsidRPr="00221890">
              <w:tab/>
            </w:r>
          </w:p>
        </w:tc>
        <w:tc>
          <w:tcPr>
            <w:tcW w:w="3517" w:type="pct"/>
            <w:gridSpan w:val="2"/>
            <w:shd w:val="clear" w:color="auto" w:fill="auto"/>
          </w:tcPr>
          <w:p w14:paraId="008911D0" w14:textId="77777777" w:rsidR="00601083" w:rsidRPr="00221890" w:rsidRDefault="00601083" w:rsidP="00601083">
            <w:pPr>
              <w:pStyle w:val="ENoteTableText"/>
            </w:pPr>
            <w:r w:rsidRPr="00221890">
              <w:t>rs. 2012 No. 238</w:t>
            </w:r>
          </w:p>
        </w:tc>
      </w:tr>
      <w:tr w:rsidR="00601083" w:rsidRPr="00221890" w14:paraId="5091466A" w14:textId="77777777" w:rsidTr="002A7DC4">
        <w:trPr>
          <w:cantSplit/>
        </w:trPr>
        <w:tc>
          <w:tcPr>
            <w:tcW w:w="1483" w:type="pct"/>
            <w:gridSpan w:val="2"/>
            <w:shd w:val="clear" w:color="auto" w:fill="auto"/>
          </w:tcPr>
          <w:p w14:paraId="49662B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A964EA" w14:textId="77777777" w:rsidR="00601083" w:rsidRPr="00221890" w:rsidRDefault="00601083" w:rsidP="00601083">
            <w:pPr>
              <w:pStyle w:val="ENoteTableText"/>
            </w:pPr>
            <w:r w:rsidRPr="00221890">
              <w:t>rep F2016L01743</w:t>
            </w:r>
          </w:p>
        </w:tc>
      </w:tr>
      <w:tr w:rsidR="00601083" w:rsidRPr="00221890" w14:paraId="2813A278" w14:textId="77777777" w:rsidTr="002A7DC4">
        <w:trPr>
          <w:cantSplit/>
        </w:trPr>
        <w:tc>
          <w:tcPr>
            <w:tcW w:w="1483" w:type="pct"/>
            <w:gridSpan w:val="2"/>
            <w:shd w:val="clear" w:color="auto" w:fill="auto"/>
          </w:tcPr>
          <w:p w14:paraId="70472F70" w14:textId="77777777" w:rsidR="00601083" w:rsidRPr="00221890" w:rsidRDefault="00601083" w:rsidP="00601083">
            <w:pPr>
              <w:pStyle w:val="ENoteTableText"/>
              <w:tabs>
                <w:tab w:val="center" w:leader="dot" w:pos="2268"/>
              </w:tabs>
            </w:pPr>
            <w:r w:rsidRPr="00221890">
              <w:t>c. 420.611A</w:t>
            </w:r>
            <w:r w:rsidRPr="00221890">
              <w:tab/>
            </w:r>
          </w:p>
        </w:tc>
        <w:tc>
          <w:tcPr>
            <w:tcW w:w="3517" w:type="pct"/>
            <w:gridSpan w:val="2"/>
            <w:shd w:val="clear" w:color="auto" w:fill="auto"/>
          </w:tcPr>
          <w:p w14:paraId="75F3E135" w14:textId="77777777" w:rsidR="00601083" w:rsidRPr="00221890" w:rsidRDefault="00601083" w:rsidP="00601083">
            <w:pPr>
              <w:pStyle w:val="ENoteTableText"/>
            </w:pPr>
            <w:r w:rsidRPr="00221890">
              <w:t>ad. 2009 No. 115 (as am. by 2009 No. 203)</w:t>
            </w:r>
          </w:p>
        </w:tc>
      </w:tr>
      <w:tr w:rsidR="00601083" w:rsidRPr="00221890" w14:paraId="23DE5556" w14:textId="77777777" w:rsidTr="002A7DC4">
        <w:trPr>
          <w:cantSplit/>
        </w:trPr>
        <w:tc>
          <w:tcPr>
            <w:tcW w:w="1483" w:type="pct"/>
            <w:gridSpan w:val="2"/>
            <w:shd w:val="clear" w:color="auto" w:fill="auto"/>
          </w:tcPr>
          <w:p w14:paraId="144CA4F2" w14:textId="77777777" w:rsidR="00601083" w:rsidRPr="00221890" w:rsidRDefault="00601083" w:rsidP="00601083">
            <w:pPr>
              <w:pStyle w:val="ENoteTableText"/>
            </w:pPr>
          </w:p>
        </w:tc>
        <w:tc>
          <w:tcPr>
            <w:tcW w:w="3517" w:type="pct"/>
            <w:gridSpan w:val="2"/>
            <w:shd w:val="clear" w:color="auto" w:fill="auto"/>
          </w:tcPr>
          <w:p w14:paraId="5B60991A" w14:textId="77777777" w:rsidR="00601083" w:rsidRPr="00221890" w:rsidRDefault="00601083" w:rsidP="00601083">
            <w:pPr>
              <w:pStyle w:val="ENoteTableText"/>
            </w:pPr>
            <w:r w:rsidRPr="00221890">
              <w:t>rep. 2012 No. 238</w:t>
            </w:r>
          </w:p>
        </w:tc>
      </w:tr>
      <w:tr w:rsidR="00601083" w:rsidRPr="00221890" w14:paraId="4DB54BDD" w14:textId="77777777" w:rsidTr="002A7DC4">
        <w:trPr>
          <w:cantSplit/>
        </w:trPr>
        <w:tc>
          <w:tcPr>
            <w:tcW w:w="1483" w:type="pct"/>
            <w:gridSpan w:val="2"/>
            <w:shd w:val="clear" w:color="auto" w:fill="auto"/>
          </w:tcPr>
          <w:p w14:paraId="237C8462" w14:textId="77777777" w:rsidR="00601083" w:rsidRPr="00221890" w:rsidRDefault="00601083" w:rsidP="00601083">
            <w:pPr>
              <w:pStyle w:val="ENoteTableText"/>
              <w:tabs>
                <w:tab w:val="center" w:leader="dot" w:pos="2268"/>
              </w:tabs>
            </w:pPr>
            <w:r w:rsidRPr="00221890">
              <w:t>c. 420.612</w:t>
            </w:r>
            <w:r w:rsidRPr="00221890">
              <w:tab/>
            </w:r>
          </w:p>
        </w:tc>
        <w:tc>
          <w:tcPr>
            <w:tcW w:w="3517" w:type="pct"/>
            <w:gridSpan w:val="2"/>
            <w:shd w:val="clear" w:color="auto" w:fill="auto"/>
          </w:tcPr>
          <w:p w14:paraId="7AEF69A8" w14:textId="77777777" w:rsidR="00601083" w:rsidRPr="00221890" w:rsidRDefault="00601083" w:rsidP="00601083">
            <w:pPr>
              <w:pStyle w:val="ENoteTableText"/>
            </w:pPr>
            <w:r w:rsidRPr="00221890">
              <w:t>am. 1999 No. 81; 2009 No. 115 (as am. by 2009 No. 203)</w:t>
            </w:r>
          </w:p>
        </w:tc>
      </w:tr>
      <w:tr w:rsidR="00601083" w:rsidRPr="00221890" w14:paraId="5EA0E951" w14:textId="77777777" w:rsidTr="002A7DC4">
        <w:trPr>
          <w:cantSplit/>
        </w:trPr>
        <w:tc>
          <w:tcPr>
            <w:tcW w:w="1483" w:type="pct"/>
            <w:gridSpan w:val="2"/>
            <w:shd w:val="clear" w:color="auto" w:fill="auto"/>
          </w:tcPr>
          <w:p w14:paraId="3F2C449D" w14:textId="77777777" w:rsidR="00601083" w:rsidRPr="00221890" w:rsidRDefault="00601083" w:rsidP="00601083">
            <w:pPr>
              <w:pStyle w:val="ENoteTableText"/>
            </w:pPr>
          </w:p>
        </w:tc>
        <w:tc>
          <w:tcPr>
            <w:tcW w:w="3517" w:type="pct"/>
            <w:gridSpan w:val="2"/>
            <w:shd w:val="clear" w:color="auto" w:fill="auto"/>
          </w:tcPr>
          <w:p w14:paraId="20510105" w14:textId="77777777" w:rsidR="00601083" w:rsidRPr="00221890" w:rsidRDefault="00601083" w:rsidP="00601083">
            <w:pPr>
              <w:pStyle w:val="ENoteTableText"/>
            </w:pPr>
            <w:r w:rsidRPr="00221890">
              <w:t>rs. 2012 No. 238</w:t>
            </w:r>
          </w:p>
        </w:tc>
      </w:tr>
      <w:tr w:rsidR="00601083" w:rsidRPr="00221890" w14:paraId="516D88CA" w14:textId="77777777" w:rsidTr="002A7DC4">
        <w:trPr>
          <w:cantSplit/>
        </w:trPr>
        <w:tc>
          <w:tcPr>
            <w:tcW w:w="1483" w:type="pct"/>
            <w:gridSpan w:val="2"/>
            <w:shd w:val="clear" w:color="auto" w:fill="auto"/>
          </w:tcPr>
          <w:p w14:paraId="5E23B3B9" w14:textId="77777777" w:rsidR="00601083" w:rsidRPr="00221890" w:rsidRDefault="00601083" w:rsidP="00601083">
            <w:pPr>
              <w:pStyle w:val="ENoteTableText"/>
            </w:pPr>
          </w:p>
        </w:tc>
        <w:tc>
          <w:tcPr>
            <w:tcW w:w="3517" w:type="pct"/>
            <w:gridSpan w:val="2"/>
            <w:shd w:val="clear" w:color="auto" w:fill="auto"/>
          </w:tcPr>
          <w:p w14:paraId="1AB29E3F" w14:textId="77777777" w:rsidR="00601083" w:rsidRPr="00221890" w:rsidRDefault="00601083" w:rsidP="00601083">
            <w:pPr>
              <w:pStyle w:val="ENoteTableText"/>
            </w:pPr>
            <w:r w:rsidRPr="00221890">
              <w:t>rep F2016L01743</w:t>
            </w:r>
          </w:p>
        </w:tc>
      </w:tr>
      <w:tr w:rsidR="00601083" w:rsidRPr="00221890" w14:paraId="22CE0329" w14:textId="77777777" w:rsidTr="002A7DC4">
        <w:trPr>
          <w:cantSplit/>
        </w:trPr>
        <w:tc>
          <w:tcPr>
            <w:tcW w:w="1483" w:type="pct"/>
            <w:gridSpan w:val="2"/>
            <w:shd w:val="clear" w:color="auto" w:fill="auto"/>
          </w:tcPr>
          <w:p w14:paraId="7225862C" w14:textId="77777777" w:rsidR="00601083" w:rsidRPr="00221890" w:rsidRDefault="00601083" w:rsidP="00601083">
            <w:pPr>
              <w:pStyle w:val="ENoteTableText"/>
              <w:tabs>
                <w:tab w:val="center" w:leader="dot" w:pos="2268"/>
              </w:tabs>
            </w:pPr>
            <w:r w:rsidRPr="00221890">
              <w:t>Division 420.7</w:t>
            </w:r>
            <w:r w:rsidRPr="00221890">
              <w:tab/>
            </w:r>
          </w:p>
        </w:tc>
        <w:tc>
          <w:tcPr>
            <w:tcW w:w="3517" w:type="pct"/>
            <w:gridSpan w:val="2"/>
            <w:shd w:val="clear" w:color="auto" w:fill="auto"/>
          </w:tcPr>
          <w:p w14:paraId="24992931" w14:textId="77777777" w:rsidR="00601083" w:rsidRPr="00221890" w:rsidRDefault="00601083" w:rsidP="00601083">
            <w:pPr>
              <w:pStyle w:val="ENoteTableText"/>
            </w:pPr>
            <w:r w:rsidRPr="00221890">
              <w:t>rep. 2012 No. 238</w:t>
            </w:r>
          </w:p>
        </w:tc>
      </w:tr>
      <w:tr w:rsidR="00601083" w:rsidRPr="00221890" w14:paraId="058E5816" w14:textId="77777777" w:rsidTr="002A7DC4">
        <w:trPr>
          <w:cantSplit/>
        </w:trPr>
        <w:tc>
          <w:tcPr>
            <w:tcW w:w="1483" w:type="pct"/>
            <w:gridSpan w:val="2"/>
            <w:shd w:val="clear" w:color="auto" w:fill="auto"/>
          </w:tcPr>
          <w:p w14:paraId="545C04E0" w14:textId="77777777" w:rsidR="00601083" w:rsidRPr="00221890" w:rsidRDefault="00601083" w:rsidP="00601083">
            <w:pPr>
              <w:pStyle w:val="ENoteTableText"/>
              <w:tabs>
                <w:tab w:val="center" w:leader="dot" w:pos="2268"/>
              </w:tabs>
            </w:pPr>
            <w:r w:rsidRPr="00221890">
              <w:t>c. 420.711</w:t>
            </w:r>
            <w:r w:rsidRPr="00221890">
              <w:tab/>
            </w:r>
          </w:p>
        </w:tc>
        <w:tc>
          <w:tcPr>
            <w:tcW w:w="3517" w:type="pct"/>
            <w:gridSpan w:val="2"/>
            <w:shd w:val="clear" w:color="auto" w:fill="auto"/>
          </w:tcPr>
          <w:p w14:paraId="6933DC11" w14:textId="77777777" w:rsidR="00601083" w:rsidRPr="00221890" w:rsidRDefault="00601083" w:rsidP="00601083">
            <w:pPr>
              <w:pStyle w:val="ENoteTableText"/>
            </w:pPr>
            <w:r w:rsidRPr="00221890">
              <w:t>am. 1999 No. 81</w:t>
            </w:r>
          </w:p>
        </w:tc>
      </w:tr>
      <w:tr w:rsidR="00601083" w:rsidRPr="00221890" w14:paraId="76795619" w14:textId="77777777" w:rsidTr="002A7DC4">
        <w:trPr>
          <w:cantSplit/>
        </w:trPr>
        <w:tc>
          <w:tcPr>
            <w:tcW w:w="1483" w:type="pct"/>
            <w:gridSpan w:val="2"/>
            <w:shd w:val="clear" w:color="auto" w:fill="auto"/>
          </w:tcPr>
          <w:p w14:paraId="40D60AA6" w14:textId="77777777" w:rsidR="00601083" w:rsidRPr="00221890" w:rsidRDefault="00601083" w:rsidP="00601083">
            <w:pPr>
              <w:pStyle w:val="ENoteTableText"/>
            </w:pPr>
          </w:p>
        </w:tc>
        <w:tc>
          <w:tcPr>
            <w:tcW w:w="3517" w:type="pct"/>
            <w:gridSpan w:val="2"/>
            <w:shd w:val="clear" w:color="auto" w:fill="auto"/>
          </w:tcPr>
          <w:p w14:paraId="6E636728" w14:textId="77777777" w:rsidR="00601083" w:rsidRPr="00221890" w:rsidRDefault="00601083" w:rsidP="00601083">
            <w:pPr>
              <w:pStyle w:val="ENoteTableText"/>
            </w:pPr>
            <w:r w:rsidRPr="00221890">
              <w:t>rs. 2002 No. 348; 2004 No. 93; 2005 No. 134</w:t>
            </w:r>
          </w:p>
        </w:tc>
      </w:tr>
      <w:tr w:rsidR="00601083" w:rsidRPr="00221890" w14:paraId="054A60EA" w14:textId="77777777" w:rsidTr="002A7DC4">
        <w:trPr>
          <w:cantSplit/>
        </w:trPr>
        <w:tc>
          <w:tcPr>
            <w:tcW w:w="1483" w:type="pct"/>
            <w:gridSpan w:val="2"/>
            <w:shd w:val="clear" w:color="auto" w:fill="auto"/>
          </w:tcPr>
          <w:p w14:paraId="27E904EE" w14:textId="77777777" w:rsidR="00601083" w:rsidRPr="00221890" w:rsidRDefault="00601083" w:rsidP="00601083">
            <w:pPr>
              <w:pStyle w:val="ENoteTableText"/>
            </w:pPr>
          </w:p>
        </w:tc>
        <w:tc>
          <w:tcPr>
            <w:tcW w:w="3517" w:type="pct"/>
            <w:gridSpan w:val="2"/>
            <w:shd w:val="clear" w:color="auto" w:fill="auto"/>
          </w:tcPr>
          <w:p w14:paraId="316EDE14" w14:textId="77777777" w:rsidR="00601083" w:rsidRPr="00221890" w:rsidRDefault="00601083" w:rsidP="00601083">
            <w:pPr>
              <w:pStyle w:val="ENoteTableText"/>
            </w:pPr>
            <w:r w:rsidRPr="00221890">
              <w:t>rep. 2012 No. 238</w:t>
            </w:r>
          </w:p>
        </w:tc>
      </w:tr>
      <w:tr w:rsidR="00601083" w:rsidRPr="00221890" w14:paraId="7A0D8D69" w14:textId="77777777" w:rsidTr="002A7DC4">
        <w:trPr>
          <w:cantSplit/>
        </w:trPr>
        <w:tc>
          <w:tcPr>
            <w:tcW w:w="1483" w:type="pct"/>
            <w:gridSpan w:val="2"/>
            <w:shd w:val="clear" w:color="auto" w:fill="auto"/>
          </w:tcPr>
          <w:p w14:paraId="1174949A" w14:textId="77777777" w:rsidR="00601083" w:rsidRPr="00221890" w:rsidRDefault="00601083" w:rsidP="00601083">
            <w:pPr>
              <w:pStyle w:val="ENoteTableText"/>
              <w:tabs>
                <w:tab w:val="center" w:leader="dot" w:pos="2268"/>
              </w:tabs>
            </w:pPr>
            <w:r w:rsidRPr="00221890">
              <w:t>c. 420.712</w:t>
            </w:r>
            <w:r w:rsidRPr="00221890">
              <w:tab/>
            </w:r>
          </w:p>
        </w:tc>
        <w:tc>
          <w:tcPr>
            <w:tcW w:w="3517" w:type="pct"/>
            <w:gridSpan w:val="2"/>
            <w:shd w:val="clear" w:color="auto" w:fill="auto"/>
          </w:tcPr>
          <w:p w14:paraId="40759623" w14:textId="77777777" w:rsidR="00601083" w:rsidRPr="00221890" w:rsidRDefault="00601083" w:rsidP="00601083">
            <w:pPr>
              <w:pStyle w:val="ENoteTableText"/>
            </w:pPr>
            <w:r w:rsidRPr="00221890">
              <w:t>ad. 2004 No. 93</w:t>
            </w:r>
          </w:p>
        </w:tc>
      </w:tr>
      <w:tr w:rsidR="00601083" w:rsidRPr="00221890" w14:paraId="02BBE3B7" w14:textId="77777777" w:rsidTr="002A7DC4">
        <w:trPr>
          <w:cantSplit/>
        </w:trPr>
        <w:tc>
          <w:tcPr>
            <w:tcW w:w="1483" w:type="pct"/>
            <w:gridSpan w:val="2"/>
            <w:shd w:val="clear" w:color="auto" w:fill="auto"/>
          </w:tcPr>
          <w:p w14:paraId="74F6E708" w14:textId="77777777" w:rsidR="00601083" w:rsidRPr="00221890" w:rsidRDefault="00601083" w:rsidP="00601083">
            <w:pPr>
              <w:pStyle w:val="ENoteTableText"/>
            </w:pPr>
          </w:p>
        </w:tc>
        <w:tc>
          <w:tcPr>
            <w:tcW w:w="3517" w:type="pct"/>
            <w:gridSpan w:val="2"/>
            <w:shd w:val="clear" w:color="auto" w:fill="auto"/>
          </w:tcPr>
          <w:p w14:paraId="3F0A21B5" w14:textId="77777777" w:rsidR="00601083" w:rsidRPr="00221890" w:rsidRDefault="00601083" w:rsidP="00601083">
            <w:pPr>
              <w:pStyle w:val="ENoteTableText"/>
            </w:pPr>
            <w:r w:rsidRPr="00221890">
              <w:t>rs. 2005 No. 134</w:t>
            </w:r>
          </w:p>
        </w:tc>
      </w:tr>
      <w:tr w:rsidR="00601083" w:rsidRPr="00221890" w14:paraId="5CA8F079" w14:textId="77777777" w:rsidTr="002A7DC4">
        <w:trPr>
          <w:cantSplit/>
        </w:trPr>
        <w:tc>
          <w:tcPr>
            <w:tcW w:w="1483" w:type="pct"/>
            <w:gridSpan w:val="2"/>
            <w:shd w:val="clear" w:color="auto" w:fill="auto"/>
          </w:tcPr>
          <w:p w14:paraId="7D1B977A" w14:textId="77777777" w:rsidR="00601083" w:rsidRPr="00221890" w:rsidRDefault="00601083" w:rsidP="00601083">
            <w:pPr>
              <w:pStyle w:val="ENoteTableText"/>
            </w:pPr>
          </w:p>
        </w:tc>
        <w:tc>
          <w:tcPr>
            <w:tcW w:w="3517" w:type="pct"/>
            <w:gridSpan w:val="2"/>
            <w:shd w:val="clear" w:color="auto" w:fill="auto"/>
          </w:tcPr>
          <w:p w14:paraId="268F25C6" w14:textId="77777777" w:rsidR="00601083" w:rsidRPr="00221890" w:rsidRDefault="00601083" w:rsidP="00601083">
            <w:pPr>
              <w:pStyle w:val="ENoteTableText"/>
            </w:pPr>
            <w:r w:rsidRPr="00221890">
              <w:t>rep. 2012 No. 238</w:t>
            </w:r>
          </w:p>
        </w:tc>
      </w:tr>
      <w:tr w:rsidR="00601083" w:rsidRPr="00221890" w14:paraId="3198A46B" w14:textId="77777777" w:rsidTr="002A7DC4">
        <w:trPr>
          <w:cantSplit/>
        </w:trPr>
        <w:tc>
          <w:tcPr>
            <w:tcW w:w="1483" w:type="pct"/>
            <w:gridSpan w:val="2"/>
            <w:shd w:val="clear" w:color="auto" w:fill="auto"/>
          </w:tcPr>
          <w:p w14:paraId="581E401A" w14:textId="77777777" w:rsidR="00601083" w:rsidRPr="00221890" w:rsidRDefault="00601083" w:rsidP="00601083">
            <w:pPr>
              <w:pStyle w:val="ENoteTableText"/>
              <w:tabs>
                <w:tab w:val="center" w:leader="dot" w:pos="2268"/>
              </w:tabs>
            </w:pPr>
            <w:r w:rsidRPr="00221890">
              <w:t>Part 421</w:t>
            </w:r>
            <w:r w:rsidRPr="00221890">
              <w:tab/>
            </w:r>
          </w:p>
        </w:tc>
        <w:tc>
          <w:tcPr>
            <w:tcW w:w="3517" w:type="pct"/>
            <w:gridSpan w:val="2"/>
            <w:shd w:val="clear" w:color="auto" w:fill="auto"/>
          </w:tcPr>
          <w:p w14:paraId="1B8DFFBD" w14:textId="77777777" w:rsidR="00601083" w:rsidRPr="00221890" w:rsidRDefault="00601083" w:rsidP="00601083">
            <w:pPr>
              <w:pStyle w:val="ENoteTableText"/>
            </w:pPr>
            <w:r w:rsidRPr="00221890">
              <w:t>rep. 2012 No. 238</w:t>
            </w:r>
          </w:p>
        </w:tc>
      </w:tr>
      <w:tr w:rsidR="00601083" w:rsidRPr="00221890" w14:paraId="4E5D2482" w14:textId="77777777" w:rsidTr="002A7DC4">
        <w:trPr>
          <w:cantSplit/>
        </w:trPr>
        <w:tc>
          <w:tcPr>
            <w:tcW w:w="1483" w:type="pct"/>
            <w:gridSpan w:val="2"/>
            <w:shd w:val="clear" w:color="auto" w:fill="auto"/>
          </w:tcPr>
          <w:p w14:paraId="47E85D89" w14:textId="77777777" w:rsidR="00601083" w:rsidRPr="00221890" w:rsidRDefault="00601083" w:rsidP="00601083">
            <w:pPr>
              <w:pStyle w:val="ENoteTableText"/>
              <w:tabs>
                <w:tab w:val="center" w:leader="dot" w:pos="2268"/>
              </w:tabs>
            </w:pPr>
            <w:r w:rsidRPr="00221890">
              <w:t>c. 421.211</w:t>
            </w:r>
            <w:r w:rsidRPr="00221890">
              <w:tab/>
            </w:r>
          </w:p>
        </w:tc>
        <w:tc>
          <w:tcPr>
            <w:tcW w:w="3517" w:type="pct"/>
            <w:gridSpan w:val="2"/>
            <w:shd w:val="clear" w:color="auto" w:fill="auto"/>
          </w:tcPr>
          <w:p w14:paraId="3859213E" w14:textId="77777777" w:rsidR="00601083" w:rsidRPr="00221890" w:rsidRDefault="00601083" w:rsidP="00601083">
            <w:pPr>
              <w:pStyle w:val="ENoteTableText"/>
            </w:pPr>
            <w:r w:rsidRPr="00221890">
              <w:t>am. 1995 No. 268; 1996 Nos. 75 and 76; 1999 No. 81; 2005 No. 133; 2008 No. 205</w:t>
            </w:r>
          </w:p>
        </w:tc>
      </w:tr>
      <w:tr w:rsidR="00601083" w:rsidRPr="00221890" w14:paraId="063BB2F0" w14:textId="77777777" w:rsidTr="002A7DC4">
        <w:trPr>
          <w:cantSplit/>
        </w:trPr>
        <w:tc>
          <w:tcPr>
            <w:tcW w:w="1483" w:type="pct"/>
            <w:gridSpan w:val="2"/>
            <w:shd w:val="clear" w:color="auto" w:fill="auto"/>
          </w:tcPr>
          <w:p w14:paraId="664E7906" w14:textId="77777777" w:rsidR="00601083" w:rsidRPr="00221890" w:rsidRDefault="00601083" w:rsidP="00601083">
            <w:pPr>
              <w:pStyle w:val="ENoteTableText"/>
            </w:pPr>
          </w:p>
        </w:tc>
        <w:tc>
          <w:tcPr>
            <w:tcW w:w="3517" w:type="pct"/>
            <w:gridSpan w:val="2"/>
            <w:shd w:val="clear" w:color="auto" w:fill="auto"/>
          </w:tcPr>
          <w:p w14:paraId="6B85C74D" w14:textId="77777777" w:rsidR="00601083" w:rsidRPr="00221890" w:rsidRDefault="00601083" w:rsidP="00601083">
            <w:pPr>
              <w:pStyle w:val="ENoteTableText"/>
            </w:pPr>
            <w:r w:rsidRPr="00221890">
              <w:t>rs. 2009 No. 115 (as am. by 2009 No. 203)</w:t>
            </w:r>
          </w:p>
        </w:tc>
      </w:tr>
      <w:tr w:rsidR="00601083" w:rsidRPr="00221890" w14:paraId="7D4C3498" w14:textId="77777777" w:rsidTr="002A7DC4">
        <w:trPr>
          <w:cantSplit/>
        </w:trPr>
        <w:tc>
          <w:tcPr>
            <w:tcW w:w="1483" w:type="pct"/>
            <w:gridSpan w:val="2"/>
            <w:shd w:val="clear" w:color="auto" w:fill="auto"/>
          </w:tcPr>
          <w:p w14:paraId="3B4C4C46" w14:textId="77777777" w:rsidR="00601083" w:rsidRPr="00221890" w:rsidRDefault="00601083" w:rsidP="00601083">
            <w:pPr>
              <w:pStyle w:val="ENoteTableText"/>
            </w:pPr>
          </w:p>
        </w:tc>
        <w:tc>
          <w:tcPr>
            <w:tcW w:w="3517" w:type="pct"/>
            <w:gridSpan w:val="2"/>
            <w:shd w:val="clear" w:color="auto" w:fill="auto"/>
          </w:tcPr>
          <w:p w14:paraId="7916DDE9" w14:textId="77777777" w:rsidR="00601083" w:rsidRPr="00221890" w:rsidRDefault="00601083" w:rsidP="00601083">
            <w:pPr>
              <w:pStyle w:val="ENoteTableText"/>
            </w:pPr>
            <w:r w:rsidRPr="00221890">
              <w:t>rep. 2012 No. 238</w:t>
            </w:r>
          </w:p>
        </w:tc>
      </w:tr>
      <w:tr w:rsidR="00601083" w:rsidRPr="00221890" w14:paraId="484B32B4" w14:textId="77777777" w:rsidTr="002A7DC4">
        <w:trPr>
          <w:cantSplit/>
        </w:trPr>
        <w:tc>
          <w:tcPr>
            <w:tcW w:w="1483" w:type="pct"/>
            <w:gridSpan w:val="2"/>
            <w:shd w:val="clear" w:color="auto" w:fill="auto"/>
          </w:tcPr>
          <w:p w14:paraId="6F8A9C48" w14:textId="77777777" w:rsidR="00601083" w:rsidRPr="00221890" w:rsidRDefault="00601083" w:rsidP="00601083">
            <w:pPr>
              <w:pStyle w:val="ENoteTableText"/>
              <w:tabs>
                <w:tab w:val="center" w:leader="dot" w:pos="2268"/>
              </w:tabs>
            </w:pPr>
            <w:r w:rsidRPr="00221890">
              <w:t>c. 421.221</w:t>
            </w:r>
            <w:r w:rsidRPr="00221890">
              <w:tab/>
            </w:r>
          </w:p>
        </w:tc>
        <w:tc>
          <w:tcPr>
            <w:tcW w:w="3517" w:type="pct"/>
            <w:gridSpan w:val="2"/>
            <w:shd w:val="clear" w:color="auto" w:fill="auto"/>
          </w:tcPr>
          <w:p w14:paraId="339A7A1B" w14:textId="77777777" w:rsidR="00601083" w:rsidRPr="00221890" w:rsidRDefault="00601083" w:rsidP="00601083">
            <w:pPr>
              <w:pStyle w:val="ENoteTableText"/>
            </w:pPr>
            <w:r w:rsidRPr="00221890">
              <w:t>am. 1999 No. 81</w:t>
            </w:r>
          </w:p>
        </w:tc>
      </w:tr>
      <w:tr w:rsidR="00601083" w:rsidRPr="00221890" w14:paraId="4F445476" w14:textId="77777777" w:rsidTr="002A7DC4">
        <w:trPr>
          <w:cantSplit/>
        </w:trPr>
        <w:tc>
          <w:tcPr>
            <w:tcW w:w="1483" w:type="pct"/>
            <w:gridSpan w:val="2"/>
            <w:shd w:val="clear" w:color="auto" w:fill="auto"/>
          </w:tcPr>
          <w:p w14:paraId="07E4F584" w14:textId="77777777" w:rsidR="00601083" w:rsidRPr="00221890" w:rsidRDefault="00601083" w:rsidP="00601083">
            <w:pPr>
              <w:pStyle w:val="ENoteTableText"/>
            </w:pPr>
          </w:p>
        </w:tc>
        <w:tc>
          <w:tcPr>
            <w:tcW w:w="3517" w:type="pct"/>
            <w:gridSpan w:val="2"/>
            <w:shd w:val="clear" w:color="auto" w:fill="auto"/>
          </w:tcPr>
          <w:p w14:paraId="75AB7F6C" w14:textId="77777777" w:rsidR="00601083" w:rsidRPr="00221890" w:rsidRDefault="00601083" w:rsidP="00601083">
            <w:pPr>
              <w:pStyle w:val="ENoteTableText"/>
            </w:pPr>
            <w:r w:rsidRPr="00221890">
              <w:t>rep. 2009 No. 115 (as am. by 2009 No. 203)</w:t>
            </w:r>
          </w:p>
        </w:tc>
      </w:tr>
      <w:tr w:rsidR="00601083" w:rsidRPr="00221890" w14:paraId="2AD3A10C" w14:textId="77777777" w:rsidTr="002A7DC4">
        <w:trPr>
          <w:cantSplit/>
        </w:trPr>
        <w:tc>
          <w:tcPr>
            <w:tcW w:w="1483" w:type="pct"/>
            <w:gridSpan w:val="2"/>
            <w:shd w:val="clear" w:color="auto" w:fill="auto"/>
          </w:tcPr>
          <w:p w14:paraId="0B690105" w14:textId="77777777" w:rsidR="00601083" w:rsidRPr="00221890" w:rsidRDefault="00601083" w:rsidP="00601083">
            <w:pPr>
              <w:pStyle w:val="ENoteTableText"/>
              <w:tabs>
                <w:tab w:val="center" w:leader="dot" w:pos="2268"/>
              </w:tabs>
            </w:pPr>
            <w:r w:rsidRPr="00221890">
              <w:t>c. 421.222</w:t>
            </w:r>
            <w:r w:rsidRPr="00221890">
              <w:tab/>
            </w:r>
          </w:p>
        </w:tc>
        <w:tc>
          <w:tcPr>
            <w:tcW w:w="3517" w:type="pct"/>
            <w:gridSpan w:val="2"/>
            <w:shd w:val="clear" w:color="auto" w:fill="auto"/>
          </w:tcPr>
          <w:p w14:paraId="5658E199" w14:textId="77777777" w:rsidR="00601083" w:rsidRPr="00221890" w:rsidRDefault="00601083" w:rsidP="00601083">
            <w:pPr>
              <w:pStyle w:val="ENoteTableText"/>
            </w:pPr>
            <w:r w:rsidRPr="00221890">
              <w:t>am. 1997 No. 109; 1999 No. 81</w:t>
            </w:r>
          </w:p>
        </w:tc>
      </w:tr>
      <w:tr w:rsidR="00601083" w:rsidRPr="00221890" w14:paraId="0CA6DF2B" w14:textId="77777777" w:rsidTr="002A7DC4">
        <w:trPr>
          <w:cantSplit/>
        </w:trPr>
        <w:tc>
          <w:tcPr>
            <w:tcW w:w="1483" w:type="pct"/>
            <w:gridSpan w:val="2"/>
            <w:shd w:val="clear" w:color="auto" w:fill="auto"/>
          </w:tcPr>
          <w:p w14:paraId="13D60382" w14:textId="77777777" w:rsidR="00601083" w:rsidRPr="00221890" w:rsidRDefault="00601083" w:rsidP="00601083">
            <w:pPr>
              <w:pStyle w:val="ENoteTableText"/>
            </w:pPr>
          </w:p>
        </w:tc>
        <w:tc>
          <w:tcPr>
            <w:tcW w:w="3517" w:type="pct"/>
            <w:gridSpan w:val="2"/>
            <w:shd w:val="clear" w:color="auto" w:fill="auto"/>
          </w:tcPr>
          <w:p w14:paraId="145143E8" w14:textId="77777777" w:rsidR="00601083" w:rsidRPr="00221890" w:rsidRDefault="00601083" w:rsidP="00601083">
            <w:pPr>
              <w:pStyle w:val="ENoteTableText"/>
            </w:pPr>
            <w:r w:rsidRPr="00221890">
              <w:t>rs. 2009 No. 115 (as am. by 2009 No. 203)</w:t>
            </w:r>
          </w:p>
        </w:tc>
      </w:tr>
      <w:tr w:rsidR="00601083" w:rsidRPr="00221890" w14:paraId="3B2571CC" w14:textId="77777777" w:rsidTr="002A7DC4">
        <w:trPr>
          <w:cantSplit/>
        </w:trPr>
        <w:tc>
          <w:tcPr>
            <w:tcW w:w="1483" w:type="pct"/>
            <w:gridSpan w:val="2"/>
            <w:shd w:val="clear" w:color="auto" w:fill="auto"/>
          </w:tcPr>
          <w:p w14:paraId="78CC3DD3" w14:textId="77777777" w:rsidR="00601083" w:rsidRPr="00221890" w:rsidRDefault="00601083" w:rsidP="00601083">
            <w:pPr>
              <w:pStyle w:val="ENoteTableText"/>
            </w:pPr>
          </w:p>
        </w:tc>
        <w:tc>
          <w:tcPr>
            <w:tcW w:w="3517" w:type="pct"/>
            <w:gridSpan w:val="2"/>
            <w:shd w:val="clear" w:color="auto" w:fill="auto"/>
          </w:tcPr>
          <w:p w14:paraId="4E6CB340" w14:textId="77777777" w:rsidR="00601083" w:rsidRPr="00221890" w:rsidRDefault="00601083" w:rsidP="00601083">
            <w:pPr>
              <w:pStyle w:val="ENoteTableText"/>
            </w:pPr>
            <w:r w:rsidRPr="00221890">
              <w:t>rep. 2012 No. 238</w:t>
            </w:r>
          </w:p>
        </w:tc>
      </w:tr>
      <w:tr w:rsidR="00601083" w:rsidRPr="00221890" w14:paraId="3DA53B04" w14:textId="77777777" w:rsidTr="002A7DC4">
        <w:trPr>
          <w:cantSplit/>
        </w:trPr>
        <w:tc>
          <w:tcPr>
            <w:tcW w:w="1483" w:type="pct"/>
            <w:gridSpan w:val="2"/>
            <w:shd w:val="clear" w:color="auto" w:fill="auto"/>
          </w:tcPr>
          <w:p w14:paraId="268B66E4" w14:textId="77777777" w:rsidR="00601083" w:rsidRPr="00221890" w:rsidRDefault="00601083" w:rsidP="00601083">
            <w:pPr>
              <w:pStyle w:val="ENoteTableText"/>
              <w:tabs>
                <w:tab w:val="center" w:leader="dot" w:pos="2268"/>
              </w:tabs>
            </w:pPr>
            <w:r w:rsidRPr="00221890">
              <w:t>c. 421.223</w:t>
            </w:r>
            <w:r w:rsidRPr="00221890">
              <w:tab/>
            </w:r>
          </w:p>
        </w:tc>
        <w:tc>
          <w:tcPr>
            <w:tcW w:w="3517" w:type="pct"/>
            <w:gridSpan w:val="2"/>
            <w:shd w:val="clear" w:color="auto" w:fill="auto"/>
          </w:tcPr>
          <w:p w14:paraId="4CF7131E" w14:textId="77777777" w:rsidR="00601083" w:rsidRPr="00221890" w:rsidRDefault="00601083" w:rsidP="00601083">
            <w:pPr>
              <w:pStyle w:val="ENoteTableText"/>
            </w:pPr>
            <w:r w:rsidRPr="00221890">
              <w:t>am. 1997 No. 109</w:t>
            </w:r>
          </w:p>
        </w:tc>
      </w:tr>
      <w:tr w:rsidR="00601083" w:rsidRPr="00221890" w14:paraId="39326585" w14:textId="77777777" w:rsidTr="002A7DC4">
        <w:trPr>
          <w:cantSplit/>
        </w:trPr>
        <w:tc>
          <w:tcPr>
            <w:tcW w:w="1483" w:type="pct"/>
            <w:gridSpan w:val="2"/>
            <w:shd w:val="clear" w:color="auto" w:fill="auto"/>
          </w:tcPr>
          <w:p w14:paraId="06D5EF7C" w14:textId="77777777" w:rsidR="00601083" w:rsidRPr="00221890" w:rsidRDefault="00601083" w:rsidP="00601083">
            <w:pPr>
              <w:pStyle w:val="ENoteTableText"/>
            </w:pPr>
          </w:p>
        </w:tc>
        <w:tc>
          <w:tcPr>
            <w:tcW w:w="3517" w:type="pct"/>
            <w:gridSpan w:val="2"/>
            <w:shd w:val="clear" w:color="auto" w:fill="auto"/>
          </w:tcPr>
          <w:p w14:paraId="58511228" w14:textId="77777777" w:rsidR="00601083" w:rsidRPr="00221890" w:rsidRDefault="00601083" w:rsidP="00601083">
            <w:pPr>
              <w:pStyle w:val="ENoteTableText"/>
            </w:pPr>
            <w:r w:rsidRPr="00221890">
              <w:t>rep. 2009 No. 115 (as am. by 2009 No. 203)</w:t>
            </w:r>
          </w:p>
        </w:tc>
      </w:tr>
      <w:tr w:rsidR="00601083" w:rsidRPr="00221890" w14:paraId="63D587F8" w14:textId="77777777" w:rsidTr="002A7DC4">
        <w:trPr>
          <w:cantSplit/>
        </w:trPr>
        <w:tc>
          <w:tcPr>
            <w:tcW w:w="1483" w:type="pct"/>
            <w:gridSpan w:val="2"/>
            <w:shd w:val="clear" w:color="auto" w:fill="auto"/>
          </w:tcPr>
          <w:p w14:paraId="5D6D62C0" w14:textId="77777777" w:rsidR="00601083" w:rsidRPr="00221890" w:rsidRDefault="00601083" w:rsidP="00601083">
            <w:pPr>
              <w:pStyle w:val="ENoteTableText"/>
              <w:tabs>
                <w:tab w:val="center" w:leader="dot" w:pos="2268"/>
              </w:tabs>
            </w:pPr>
            <w:r w:rsidRPr="00221890">
              <w:t>c. 421.224</w:t>
            </w:r>
            <w:r w:rsidRPr="00221890">
              <w:tab/>
            </w:r>
          </w:p>
        </w:tc>
        <w:tc>
          <w:tcPr>
            <w:tcW w:w="3517" w:type="pct"/>
            <w:gridSpan w:val="2"/>
            <w:shd w:val="clear" w:color="auto" w:fill="auto"/>
          </w:tcPr>
          <w:p w14:paraId="48724BDF" w14:textId="77777777" w:rsidR="00601083" w:rsidRPr="00221890" w:rsidRDefault="00601083" w:rsidP="00601083">
            <w:pPr>
              <w:pStyle w:val="ENoteTableText"/>
            </w:pPr>
            <w:r w:rsidRPr="00221890">
              <w:t>am. 1997 No. 109</w:t>
            </w:r>
          </w:p>
        </w:tc>
      </w:tr>
      <w:tr w:rsidR="00601083" w:rsidRPr="00221890" w14:paraId="326E5A03" w14:textId="77777777" w:rsidTr="002A7DC4">
        <w:trPr>
          <w:cantSplit/>
        </w:trPr>
        <w:tc>
          <w:tcPr>
            <w:tcW w:w="1483" w:type="pct"/>
            <w:gridSpan w:val="2"/>
            <w:shd w:val="clear" w:color="auto" w:fill="auto"/>
          </w:tcPr>
          <w:p w14:paraId="11CE2CC2" w14:textId="77777777" w:rsidR="00601083" w:rsidRPr="00221890" w:rsidRDefault="00601083" w:rsidP="00601083">
            <w:pPr>
              <w:pStyle w:val="ENoteTableText"/>
            </w:pPr>
          </w:p>
        </w:tc>
        <w:tc>
          <w:tcPr>
            <w:tcW w:w="3517" w:type="pct"/>
            <w:gridSpan w:val="2"/>
            <w:shd w:val="clear" w:color="auto" w:fill="auto"/>
          </w:tcPr>
          <w:p w14:paraId="2D97C507" w14:textId="77777777" w:rsidR="00601083" w:rsidRPr="00221890" w:rsidRDefault="00601083" w:rsidP="00601083">
            <w:pPr>
              <w:pStyle w:val="ENoteTableText"/>
            </w:pPr>
            <w:r w:rsidRPr="00221890">
              <w:t>rep. 2009 No. 115 (as am. by 2009 No. 203)</w:t>
            </w:r>
          </w:p>
        </w:tc>
      </w:tr>
      <w:tr w:rsidR="00601083" w:rsidRPr="00221890" w14:paraId="10855108" w14:textId="77777777" w:rsidTr="002A7DC4">
        <w:trPr>
          <w:cantSplit/>
        </w:trPr>
        <w:tc>
          <w:tcPr>
            <w:tcW w:w="1483" w:type="pct"/>
            <w:gridSpan w:val="2"/>
            <w:shd w:val="clear" w:color="auto" w:fill="auto"/>
          </w:tcPr>
          <w:p w14:paraId="4E7FEEF8" w14:textId="77777777" w:rsidR="00601083" w:rsidRPr="00221890" w:rsidRDefault="00601083" w:rsidP="00601083">
            <w:pPr>
              <w:pStyle w:val="ENoteTableText"/>
              <w:tabs>
                <w:tab w:val="center" w:leader="dot" w:pos="2268"/>
              </w:tabs>
            </w:pPr>
            <w:r w:rsidRPr="00221890">
              <w:t>c. 421.224A</w:t>
            </w:r>
            <w:r w:rsidRPr="00221890">
              <w:tab/>
            </w:r>
          </w:p>
        </w:tc>
        <w:tc>
          <w:tcPr>
            <w:tcW w:w="3517" w:type="pct"/>
            <w:gridSpan w:val="2"/>
            <w:shd w:val="clear" w:color="auto" w:fill="auto"/>
          </w:tcPr>
          <w:p w14:paraId="1CFF7DAF" w14:textId="77777777" w:rsidR="00601083" w:rsidRPr="00221890" w:rsidRDefault="00601083" w:rsidP="00601083">
            <w:pPr>
              <w:pStyle w:val="ENoteTableText"/>
            </w:pPr>
            <w:r w:rsidRPr="00221890">
              <w:t>ad. 2008 No. 166</w:t>
            </w:r>
          </w:p>
        </w:tc>
      </w:tr>
      <w:tr w:rsidR="00601083" w:rsidRPr="00221890" w14:paraId="7FC01444" w14:textId="77777777" w:rsidTr="002A7DC4">
        <w:trPr>
          <w:cantSplit/>
        </w:trPr>
        <w:tc>
          <w:tcPr>
            <w:tcW w:w="1483" w:type="pct"/>
            <w:gridSpan w:val="2"/>
            <w:shd w:val="clear" w:color="auto" w:fill="auto"/>
          </w:tcPr>
          <w:p w14:paraId="65826B0F" w14:textId="77777777" w:rsidR="00601083" w:rsidRPr="00221890" w:rsidRDefault="00601083" w:rsidP="00601083">
            <w:pPr>
              <w:pStyle w:val="ENoteTableText"/>
            </w:pPr>
          </w:p>
        </w:tc>
        <w:tc>
          <w:tcPr>
            <w:tcW w:w="3517" w:type="pct"/>
            <w:gridSpan w:val="2"/>
            <w:shd w:val="clear" w:color="auto" w:fill="auto"/>
          </w:tcPr>
          <w:p w14:paraId="5751FF68" w14:textId="77777777" w:rsidR="00601083" w:rsidRPr="00221890" w:rsidRDefault="00601083" w:rsidP="00601083">
            <w:pPr>
              <w:pStyle w:val="ENoteTableText"/>
            </w:pPr>
            <w:r w:rsidRPr="00221890">
              <w:t>rep. 2009 No. 115 (as am. by 2009 No. 203)</w:t>
            </w:r>
          </w:p>
        </w:tc>
      </w:tr>
      <w:tr w:rsidR="00601083" w:rsidRPr="00221890" w14:paraId="7915B52A" w14:textId="77777777" w:rsidTr="002A7DC4">
        <w:trPr>
          <w:cantSplit/>
        </w:trPr>
        <w:tc>
          <w:tcPr>
            <w:tcW w:w="1483" w:type="pct"/>
            <w:gridSpan w:val="2"/>
            <w:shd w:val="clear" w:color="auto" w:fill="auto"/>
          </w:tcPr>
          <w:p w14:paraId="06D66C98" w14:textId="77777777" w:rsidR="00601083" w:rsidRPr="00221890" w:rsidRDefault="00601083" w:rsidP="00601083">
            <w:pPr>
              <w:pStyle w:val="ENoteTableText"/>
              <w:tabs>
                <w:tab w:val="center" w:leader="dot" w:pos="2268"/>
              </w:tabs>
            </w:pPr>
            <w:r w:rsidRPr="00221890">
              <w:t>c. 421.224B</w:t>
            </w:r>
            <w:r w:rsidRPr="00221890">
              <w:tab/>
            </w:r>
          </w:p>
        </w:tc>
        <w:tc>
          <w:tcPr>
            <w:tcW w:w="3517" w:type="pct"/>
            <w:gridSpan w:val="2"/>
            <w:shd w:val="clear" w:color="auto" w:fill="auto"/>
          </w:tcPr>
          <w:p w14:paraId="6B10A84E" w14:textId="77777777" w:rsidR="00601083" w:rsidRPr="00221890" w:rsidRDefault="00601083" w:rsidP="00601083">
            <w:pPr>
              <w:pStyle w:val="ENoteTableText"/>
            </w:pPr>
            <w:r w:rsidRPr="00221890">
              <w:t>ad. 2009 No. 115 (as am. by 2009 No. 203)</w:t>
            </w:r>
          </w:p>
        </w:tc>
      </w:tr>
      <w:tr w:rsidR="00601083" w:rsidRPr="00221890" w14:paraId="05A940D4" w14:textId="77777777" w:rsidTr="002A7DC4">
        <w:trPr>
          <w:cantSplit/>
        </w:trPr>
        <w:tc>
          <w:tcPr>
            <w:tcW w:w="1483" w:type="pct"/>
            <w:gridSpan w:val="2"/>
            <w:shd w:val="clear" w:color="auto" w:fill="auto"/>
          </w:tcPr>
          <w:p w14:paraId="50D3FDC6" w14:textId="77777777" w:rsidR="00601083" w:rsidRPr="00221890" w:rsidRDefault="00601083" w:rsidP="00601083">
            <w:pPr>
              <w:pStyle w:val="ENoteTableText"/>
            </w:pPr>
          </w:p>
        </w:tc>
        <w:tc>
          <w:tcPr>
            <w:tcW w:w="3517" w:type="pct"/>
            <w:gridSpan w:val="2"/>
            <w:shd w:val="clear" w:color="auto" w:fill="auto"/>
          </w:tcPr>
          <w:p w14:paraId="6FBB75F6" w14:textId="77777777" w:rsidR="00601083" w:rsidRPr="00221890" w:rsidRDefault="00601083" w:rsidP="00601083">
            <w:pPr>
              <w:pStyle w:val="ENoteTableText"/>
            </w:pPr>
            <w:r w:rsidRPr="00221890">
              <w:t>rep. 2012 No. 238</w:t>
            </w:r>
          </w:p>
        </w:tc>
      </w:tr>
      <w:tr w:rsidR="00601083" w:rsidRPr="00221890" w14:paraId="4DE897BC" w14:textId="77777777" w:rsidTr="002A7DC4">
        <w:trPr>
          <w:cantSplit/>
        </w:trPr>
        <w:tc>
          <w:tcPr>
            <w:tcW w:w="1483" w:type="pct"/>
            <w:gridSpan w:val="2"/>
            <w:shd w:val="clear" w:color="auto" w:fill="auto"/>
          </w:tcPr>
          <w:p w14:paraId="4928AC34" w14:textId="77777777" w:rsidR="00601083" w:rsidRPr="00221890" w:rsidRDefault="00601083" w:rsidP="00601083">
            <w:pPr>
              <w:pStyle w:val="ENoteTableText"/>
              <w:tabs>
                <w:tab w:val="center" w:leader="dot" w:pos="2268"/>
              </w:tabs>
            </w:pPr>
            <w:r w:rsidRPr="00221890">
              <w:t>c. 421.224C</w:t>
            </w:r>
            <w:r w:rsidRPr="00221890">
              <w:tab/>
            </w:r>
          </w:p>
        </w:tc>
        <w:tc>
          <w:tcPr>
            <w:tcW w:w="3517" w:type="pct"/>
            <w:gridSpan w:val="2"/>
            <w:shd w:val="clear" w:color="auto" w:fill="auto"/>
          </w:tcPr>
          <w:p w14:paraId="386320A8" w14:textId="77777777" w:rsidR="00601083" w:rsidRPr="00221890" w:rsidRDefault="00601083" w:rsidP="00601083">
            <w:pPr>
              <w:pStyle w:val="ENoteTableText"/>
            </w:pPr>
            <w:r w:rsidRPr="00221890">
              <w:t>ad. 2009 No. 115 (as am. by 2009 No. 203)</w:t>
            </w:r>
          </w:p>
        </w:tc>
      </w:tr>
      <w:tr w:rsidR="00601083" w:rsidRPr="00221890" w14:paraId="01AC6D13" w14:textId="77777777" w:rsidTr="002A7DC4">
        <w:trPr>
          <w:cantSplit/>
        </w:trPr>
        <w:tc>
          <w:tcPr>
            <w:tcW w:w="1483" w:type="pct"/>
            <w:gridSpan w:val="2"/>
            <w:shd w:val="clear" w:color="auto" w:fill="auto"/>
          </w:tcPr>
          <w:p w14:paraId="6F11E4CE" w14:textId="77777777" w:rsidR="00601083" w:rsidRPr="00221890" w:rsidRDefault="00601083" w:rsidP="00601083">
            <w:pPr>
              <w:pStyle w:val="ENoteTableText"/>
            </w:pPr>
          </w:p>
        </w:tc>
        <w:tc>
          <w:tcPr>
            <w:tcW w:w="3517" w:type="pct"/>
            <w:gridSpan w:val="2"/>
            <w:shd w:val="clear" w:color="auto" w:fill="auto"/>
          </w:tcPr>
          <w:p w14:paraId="1C83A70D" w14:textId="77777777" w:rsidR="00601083" w:rsidRPr="00221890" w:rsidRDefault="00601083" w:rsidP="00601083">
            <w:pPr>
              <w:pStyle w:val="ENoteTableText"/>
            </w:pPr>
            <w:r w:rsidRPr="00221890">
              <w:t>rep. 2012 No. 238</w:t>
            </w:r>
          </w:p>
        </w:tc>
      </w:tr>
      <w:tr w:rsidR="00601083" w:rsidRPr="00221890" w14:paraId="19E84C08" w14:textId="77777777" w:rsidTr="002A7DC4">
        <w:trPr>
          <w:cantSplit/>
        </w:trPr>
        <w:tc>
          <w:tcPr>
            <w:tcW w:w="1483" w:type="pct"/>
            <w:gridSpan w:val="2"/>
            <w:shd w:val="clear" w:color="auto" w:fill="auto"/>
          </w:tcPr>
          <w:p w14:paraId="4EE13317" w14:textId="77777777" w:rsidR="00601083" w:rsidRPr="00221890" w:rsidRDefault="00601083" w:rsidP="00601083">
            <w:pPr>
              <w:pStyle w:val="ENoteTableText"/>
              <w:tabs>
                <w:tab w:val="center" w:leader="dot" w:pos="2268"/>
              </w:tabs>
            </w:pPr>
            <w:r w:rsidRPr="00221890">
              <w:t>c. 421.225</w:t>
            </w:r>
            <w:r w:rsidRPr="00221890">
              <w:tab/>
            </w:r>
          </w:p>
        </w:tc>
        <w:tc>
          <w:tcPr>
            <w:tcW w:w="3517" w:type="pct"/>
            <w:gridSpan w:val="2"/>
            <w:shd w:val="clear" w:color="auto" w:fill="auto"/>
          </w:tcPr>
          <w:p w14:paraId="3071D43F" w14:textId="77777777" w:rsidR="00601083" w:rsidRPr="00221890" w:rsidRDefault="00601083" w:rsidP="00601083">
            <w:pPr>
              <w:pStyle w:val="ENoteTableText"/>
            </w:pPr>
            <w:r w:rsidRPr="00221890">
              <w:t>am. 1996 No. 75; 1999 No. 81</w:t>
            </w:r>
          </w:p>
        </w:tc>
      </w:tr>
      <w:tr w:rsidR="00601083" w:rsidRPr="00221890" w14:paraId="79CACE01" w14:textId="77777777" w:rsidTr="002A7DC4">
        <w:trPr>
          <w:cantSplit/>
        </w:trPr>
        <w:tc>
          <w:tcPr>
            <w:tcW w:w="1483" w:type="pct"/>
            <w:gridSpan w:val="2"/>
            <w:shd w:val="clear" w:color="auto" w:fill="auto"/>
          </w:tcPr>
          <w:p w14:paraId="7FB98BE5" w14:textId="77777777" w:rsidR="00601083" w:rsidRPr="00221890" w:rsidRDefault="00601083" w:rsidP="00601083">
            <w:pPr>
              <w:pStyle w:val="ENoteTableText"/>
            </w:pPr>
          </w:p>
        </w:tc>
        <w:tc>
          <w:tcPr>
            <w:tcW w:w="3517" w:type="pct"/>
            <w:gridSpan w:val="2"/>
            <w:shd w:val="clear" w:color="auto" w:fill="auto"/>
          </w:tcPr>
          <w:p w14:paraId="0C38CADA" w14:textId="77777777" w:rsidR="00601083" w:rsidRPr="00221890" w:rsidRDefault="00601083" w:rsidP="00601083">
            <w:pPr>
              <w:pStyle w:val="ENoteTableText"/>
            </w:pPr>
            <w:r w:rsidRPr="00221890">
              <w:t>rs. 2007 No. 314</w:t>
            </w:r>
          </w:p>
        </w:tc>
      </w:tr>
      <w:tr w:rsidR="00601083" w:rsidRPr="00221890" w14:paraId="467D2320" w14:textId="77777777" w:rsidTr="002A7DC4">
        <w:trPr>
          <w:cantSplit/>
        </w:trPr>
        <w:tc>
          <w:tcPr>
            <w:tcW w:w="1483" w:type="pct"/>
            <w:gridSpan w:val="2"/>
            <w:shd w:val="clear" w:color="auto" w:fill="auto"/>
          </w:tcPr>
          <w:p w14:paraId="744E0122" w14:textId="77777777" w:rsidR="00601083" w:rsidRPr="00221890" w:rsidRDefault="00601083" w:rsidP="00601083">
            <w:pPr>
              <w:pStyle w:val="ENoteTableText"/>
            </w:pPr>
          </w:p>
        </w:tc>
        <w:tc>
          <w:tcPr>
            <w:tcW w:w="3517" w:type="pct"/>
            <w:gridSpan w:val="2"/>
            <w:shd w:val="clear" w:color="auto" w:fill="auto"/>
          </w:tcPr>
          <w:p w14:paraId="6F8E7075" w14:textId="77777777" w:rsidR="00601083" w:rsidRPr="00221890" w:rsidRDefault="00601083" w:rsidP="00601083">
            <w:pPr>
              <w:pStyle w:val="ENoteTableText"/>
            </w:pPr>
            <w:r w:rsidRPr="00221890">
              <w:t>am. 2009 No. 115 (as am. by 2009 No. 203)</w:t>
            </w:r>
          </w:p>
        </w:tc>
      </w:tr>
      <w:tr w:rsidR="00601083" w:rsidRPr="00221890" w14:paraId="7C87EEA0" w14:textId="77777777" w:rsidTr="002A7DC4">
        <w:trPr>
          <w:cantSplit/>
        </w:trPr>
        <w:tc>
          <w:tcPr>
            <w:tcW w:w="1483" w:type="pct"/>
            <w:gridSpan w:val="2"/>
            <w:shd w:val="clear" w:color="auto" w:fill="auto"/>
          </w:tcPr>
          <w:p w14:paraId="49B96EBF" w14:textId="77777777" w:rsidR="00601083" w:rsidRPr="00221890" w:rsidRDefault="00601083" w:rsidP="00601083">
            <w:pPr>
              <w:pStyle w:val="ENoteTableText"/>
            </w:pPr>
          </w:p>
        </w:tc>
        <w:tc>
          <w:tcPr>
            <w:tcW w:w="3517" w:type="pct"/>
            <w:gridSpan w:val="2"/>
            <w:shd w:val="clear" w:color="auto" w:fill="auto"/>
          </w:tcPr>
          <w:p w14:paraId="69DA7358" w14:textId="77777777" w:rsidR="00601083" w:rsidRPr="00221890" w:rsidRDefault="00601083" w:rsidP="00601083">
            <w:pPr>
              <w:pStyle w:val="ENoteTableText"/>
            </w:pPr>
            <w:r w:rsidRPr="00221890">
              <w:t>rep. 2012 No. 238</w:t>
            </w:r>
          </w:p>
        </w:tc>
      </w:tr>
      <w:tr w:rsidR="00601083" w:rsidRPr="00221890" w14:paraId="4F37B858" w14:textId="77777777" w:rsidTr="002A7DC4">
        <w:trPr>
          <w:cantSplit/>
        </w:trPr>
        <w:tc>
          <w:tcPr>
            <w:tcW w:w="1483" w:type="pct"/>
            <w:gridSpan w:val="2"/>
            <w:shd w:val="clear" w:color="auto" w:fill="auto"/>
          </w:tcPr>
          <w:p w14:paraId="05DA7367" w14:textId="77777777" w:rsidR="00601083" w:rsidRPr="00221890" w:rsidRDefault="00601083" w:rsidP="00601083">
            <w:pPr>
              <w:pStyle w:val="ENoteTableText"/>
              <w:tabs>
                <w:tab w:val="center" w:leader="dot" w:pos="2268"/>
              </w:tabs>
            </w:pPr>
            <w:r w:rsidRPr="00221890">
              <w:t>c. 421.225A</w:t>
            </w:r>
            <w:r w:rsidRPr="00221890">
              <w:tab/>
            </w:r>
          </w:p>
        </w:tc>
        <w:tc>
          <w:tcPr>
            <w:tcW w:w="3517" w:type="pct"/>
            <w:gridSpan w:val="2"/>
            <w:shd w:val="clear" w:color="auto" w:fill="auto"/>
          </w:tcPr>
          <w:p w14:paraId="2889F2E3" w14:textId="77777777" w:rsidR="00601083" w:rsidRPr="00221890" w:rsidRDefault="00601083" w:rsidP="00601083">
            <w:pPr>
              <w:pStyle w:val="ENoteTableText"/>
            </w:pPr>
            <w:r w:rsidRPr="00221890">
              <w:t>ad. 2009 No. 115 (as am. by 2009 No. 203)</w:t>
            </w:r>
          </w:p>
        </w:tc>
      </w:tr>
      <w:tr w:rsidR="00601083" w:rsidRPr="00221890" w14:paraId="788C59EE" w14:textId="77777777" w:rsidTr="002A7DC4">
        <w:trPr>
          <w:cantSplit/>
        </w:trPr>
        <w:tc>
          <w:tcPr>
            <w:tcW w:w="1483" w:type="pct"/>
            <w:gridSpan w:val="2"/>
            <w:shd w:val="clear" w:color="auto" w:fill="auto"/>
          </w:tcPr>
          <w:p w14:paraId="27A7E58E" w14:textId="77777777" w:rsidR="00601083" w:rsidRPr="00221890" w:rsidRDefault="00601083" w:rsidP="00601083">
            <w:pPr>
              <w:pStyle w:val="ENoteTableText"/>
            </w:pPr>
          </w:p>
        </w:tc>
        <w:tc>
          <w:tcPr>
            <w:tcW w:w="3517" w:type="pct"/>
            <w:gridSpan w:val="2"/>
            <w:shd w:val="clear" w:color="auto" w:fill="auto"/>
          </w:tcPr>
          <w:p w14:paraId="6F1E4D67" w14:textId="77777777" w:rsidR="00601083" w:rsidRPr="00221890" w:rsidRDefault="00601083" w:rsidP="00601083">
            <w:pPr>
              <w:pStyle w:val="ENoteTableText"/>
            </w:pPr>
            <w:r w:rsidRPr="00221890">
              <w:t>rep. 2012 No. 238</w:t>
            </w:r>
          </w:p>
        </w:tc>
      </w:tr>
      <w:tr w:rsidR="00601083" w:rsidRPr="00221890" w14:paraId="799060B9" w14:textId="77777777" w:rsidTr="002A7DC4">
        <w:trPr>
          <w:cantSplit/>
        </w:trPr>
        <w:tc>
          <w:tcPr>
            <w:tcW w:w="1483" w:type="pct"/>
            <w:gridSpan w:val="2"/>
            <w:shd w:val="clear" w:color="auto" w:fill="auto"/>
          </w:tcPr>
          <w:p w14:paraId="3B6306DB" w14:textId="77777777" w:rsidR="00601083" w:rsidRPr="00221890" w:rsidRDefault="00601083" w:rsidP="00601083">
            <w:pPr>
              <w:pStyle w:val="ENoteTableText"/>
              <w:tabs>
                <w:tab w:val="center" w:leader="dot" w:pos="2268"/>
              </w:tabs>
            </w:pPr>
            <w:r w:rsidRPr="00221890">
              <w:t>c. 421.227</w:t>
            </w:r>
            <w:r w:rsidRPr="00221890">
              <w:tab/>
            </w:r>
          </w:p>
        </w:tc>
        <w:tc>
          <w:tcPr>
            <w:tcW w:w="3517" w:type="pct"/>
            <w:gridSpan w:val="2"/>
            <w:shd w:val="clear" w:color="auto" w:fill="auto"/>
          </w:tcPr>
          <w:p w14:paraId="610AE216" w14:textId="77777777" w:rsidR="00601083" w:rsidRPr="00221890" w:rsidRDefault="00601083" w:rsidP="00601083">
            <w:pPr>
              <w:pStyle w:val="ENoteTableText"/>
            </w:pPr>
            <w:r w:rsidRPr="00221890">
              <w:t>am. 1996 No. 75</w:t>
            </w:r>
          </w:p>
        </w:tc>
      </w:tr>
      <w:tr w:rsidR="00601083" w:rsidRPr="00221890" w14:paraId="284C4BA6" w14:textId="77777777" w:rsidTr="002A7DC4">
        <w:trPr>
          <w:cantSplit/>
        </w:trPr>
        <w:tc>
          <w:tcPr>
            <w:tcW w:w="1483" w:type="pct"/>
            <w:gridSpan w:val="2"/>
            <w:shd w:val="clear" w:color="auto" w:fill="auto"/>
          </w:tcPr>
          <w:p w14:paraId="32DB8747" w14:textId="77777777" w:rsidR="00601083" w:rsidRPr="00221890" w:rsidRDefault="00601083" w:rsidP="00601083">
            <w:pPr>
              <w:pStyle w:val="ENoteTableText"/>
            </w:pPr>
          </w:p>
        </w:tc>
        <w:tc>
          <w:tcPr>
            <w:tcW w:w="3517" w:type="pct"/>
            <w:gridSpan w:val="2"/>
            <w:shd w:val="clear" w:color="auto" w:fill="auto"/>
          </w:tcPr>
          <w:p w14:paraId="2AE18231" w14:textId="77777777" w:rsidR="00601083" w:rsidRPr="00221890" w:rsidRDefault="00601083" w:rsidP="00601083">
            <w:pPr>
              <w:pStyle w:val="ENoteTableText"/>
            </w:pPr>
            <w:r w:rsidRPr="00221890">
              <w:t>rep. 2012 No. 238</w:t>
            </w:r>
          </w:p>
        </w:tc>
      </w:tr>
      <w:tr w:rsidR="00601083" w:rsidRPr="00221890" w14:paraId="3BA5AF39" w14:textId="77777777" w:rsidTr="002A7DC4">
        <w:trPr>
          <w:cantSplit/>
        </w:trPr>
        <w:tc>
          <w:tcPr>
            <w:tcW w:w="1483" w:type="pct"/>
            <w:gridSpan w:val="2"/>
            <w:shd w:val="clear" w:color="auto" w:fill="auto"/>
          </w:tcPr>
          <w:p w14:paraId="11FEDB7A" w14:textId="77777777" w:rsidR="00601083" w:rsidRPr="00221890" w:rsidRDefault="00601083" w:rsidP="00601083">
            <w:pPr>
              <w:pStyle w:val="ENoteTableText"/>
              <w:tabs>
                <w:tab w:val="center" w:leader="dot" w:pos="2268"/>
              </w:tabs>
            </w:pPr>
            <w:r w:rsidRPr="00221890">
              <w:t>c. 421.228</w:t>
            </w:r>
            <w:r w:rsidRPr="00221890">
              <w:tab/>
            </w:r>
          </w:p>
        </w:tc>
        <w:tc>
          <w:tcPr>
            <w:tcW w:w="3517" w:type="pct"/>
            <w:gridSpan w:val="2"/>
            <w:shd w:val="clear" w:color="auto" w:fill="auto"/>
          </w:tcPr>
          <w:p w14:paraId="79368553" w14:textId="77777777" w:rsidR="00601083" w:rsidRPr="00221890" w:rsidRDefault="00601083" w:rsidP="00601083">
            <w:pPr>
              <w:pStyle w:val="ENoteTableText"/>
            </w:pPr>
            <w:r w:rsidRPr="00221890">
              <w:t>am. 2002 No. 348</w:t>
            </w:r>
          </w:p>
        </w:tc>
      </w:tr>
      <w:tr w:rsidR="00601083" w:rsidRPr="00221890" w14:paraId="719CB332" w14:textId="77777777" w:rsidTr="002A7DC4">
        <w:trPr>
          <w:cantSplit/>
        </w:trPr>
        <w:tc>
          <w:tcPr>
            <w:tcW w:w="1483" w:type="pct"/>
            <w:gridSpan w:val="2"/>
            <w:shd w:val="clear" w:color="auto" w:fill="auto"/>
          </w:tcPr>
          <w:p w14:paraId="5E3FF11A" w14:textId="77777777" w:rsidR="00601083" w:rsidRPr="00221890" w:rsidRDefault="00601083" w:rsidP="00601083">
            <w:pPr>
              <w:pStyle w:val="ENoteTableText"/>
            </w:pPr>
          </w:p>
        </w:tc>
        <w:tc>
          <w:tcPr>
            <w:tcW w:w="3517" w:type="pct"/>
            <w:gridSpan w:val="2"/>
            <w:shd w:val="clear" w:color="auto" w:fill="auto"/>
          </w:tcPr>
          <w:p w14:paraId="561152A7" w14:textId="77777777" w:rsidR="00601083" w:rsidRPr="00221890" w:rsidRDefault="00601083" w:rsidP="00601083">
            <w:pPr>
              <w:pStyle w:val="ENoteTableText"/>
            </w:pPr>
            <w:r w:rsidRPr="00221890">
              <w:t>rep. 2012 No. 238</w:t>
            </w:r>
          </w:p>
        </w:tc>
      </w:tr>
      <w:tr w:rsidR="00601083" w:rsidRPr="00221890" w14:paraId="13323768" w14:textId="77777777" w:rsidTr="002A7DC4">
        <w:trPr>
          <w:cantSplit/>
        </w:trPr>
        <w:tc>
          <w:tcPr>
            <w:tcW w:w="1483" w:type="pct"/>
            <w:gridSpan w:val="2"/>
            <w:shd w:val="clear" w:color="auto" w:fill="auto"/>
          </w:tcPr>
          <w:p w14:paraId="23937FE6" w14:textId="77777777" w:rsidR="00601083" w:rsidRPr="00221890" w:rsidRDefault="00601083" w:rsidP="00601083">
            <w:pPr>
              <w:pStyle w:val="ENoteTableText"/>
              <w:tabs>
                <w:tab w:val="center" w:leader="dot" w:pos="2268"/>
              </w:tabs>
            </w:pPr>
            <w:r w:rsidRPr="00221890">
              <w:t>c. 421.229</w:t>
            </w:r>
            <w:r w:rsidRPr="00221890">
              <w:tab/>
            </w:r>
          </w:p>
        </w:tc>
        <w:tc>
          <w:tcPr>
            <w:tcW w:w="3517" w:type="pct"/>
            <w:gridSpan w:val="2"/>
            <w:shd w:val="clear" w:color="auto" w:fill="auto"/>
          </w:tcPr>
          <w:p w14:paraId="6C9E6269" w14:textId="77777777" w:rsidR="00601083" w:rsidRPr="00221890" w:rsidRDefault="00601083" w:rsidP="00601083">
            <w:pPr>
              <w:pStyle w:val="ENoteTableText"/>
            </w:pPr>
            <w:r w:rsidRPr="00221890">
              <w:t>am. 1997 No. 109</w:t>
            </w:r>
          </w:p>
        </w:tc>
      </w:tr>
      <w:tr w:rsidR="00601083" w:rsidRPr="00221890" w14:paraId="6B68E360" w14:textId="77777777" w:rsidTr="002A7DC4">
        <w:trPr>
          <w:cantSplit/>
        </w:trPr>
        <w:tc>
          <w:tcPr>
            <w:tcW w:w="1483" w:type="pct"/>
            <w:gridSpan w:val="2"/>
            <w:shd w:val="clear" w:color="auto" w:fill="auto"/>
          </w:tcPr>
          <w:p w14:paraId="08843B92" w14:textId="77777777" w:rsidR="00601083" w:rsidRPr="00221890" w:rsidRDefault="00601083" w:rsidP="00601083">
            <w:pPr>
              <w:pStyle w:val="ENoteTableText"/>
            </w:pPr>
          </w:p>
        </w:tc>
        <w:tc>
          <w:tcPr>
            <w:tcW w:w="3517" w:type="pct"/>
            <w:gridSpan w:val="2"/>
            <w:shd w:val="clear" w:color="auto" w:fill="auto"/>
          </w:tcPr>
          <w:p w14:paraId="53EDF8A6" w14:textId="77777777" w:rsidR="00601083" w:rsidRPr="00221890" w:rsidRDefault="00601083" w:rsidP="00601083">
            <w:pPr>
              <w:pStyle w:val="ENoteTableText"/>
            </w:pPr>
            <w:r w:rsidRPr="00221890">
              <w:t>rep. 2009 No. 115 (as am. by 2009 No. 203)</w:t>
            </w:r>
          </w:p>
        </w:tc>
      </w:tr>
      <w:tr w:rsidR="00601083" w:rsidRPr="00221890" w14:paraId="3A754CF6" w14:textId="77777777" w:rsidTr="002A7DC4">
        <w:trPr>
          <w:cantSplit/>
        </w:trPr>
        <w:tc>
          <w:tcPr>
            <w:tcW w:w="1483" w:type="pct"/>
            <w:gridSpan w:val="2"/>
            <w:shd w:val="clear" w:color="auto" w:fill="auto"/>
          </w:tcPr>
          <w:p w14:paraId="31E7C95F" w14:textId="77777777" w:rsidR="00601083" w:rsidRPr="00221890" w:rsidRDefault="00601083" w:rsidP="00601083">
            <w:pPr>
              <w:pStyle w:val="ENoteTableText"/>
              <w:tabs>
                <w:tab w:val="center" w:leader="dot" w:pos="2268"/>
              </w:tabs>
            </w:pPr>
            <w:r w:rsidRPr="00221890">
              <w:lastRenderedPageBreak/>
              <w:t>c. 421.230</w:t>
            </w:r>
            <w:r w:rsidRPr="00221890">
              <w:tab/>
            </w:r>
          </w:p>
        </w:tc>
        <w:tc>
          <w:tcPr>
            <w:tcW w:w="3517" w:type="pct"/>
            <w:gridSpan w:val="2"/>
            <w:shd w:val="clear" w:color="auto" w:fill="auto"/>
          </w:tcPr>
          <w:p w14:paraId="2424FFC7" w14:textId="77777777" w:rsidR="00601083" w:rsidRPr="00221890" w:rsidRDefault="00601083" w:rsidP="00601083">
            <w:pPr>
              <w:pStyle w:val="ENoteTableText"/>
            </w:pPr>
            <w:r w:rsidRPr="00221890">
              <w:t>am. 1999 No. 81</w:t>
            </w:r>
          </w:p>
        </w:tc>
      </w:tr>
      <w:tr w:rsidR="00601083" w:rsidRPr="00221890" w14:paraId="11AB4163" w14:textId="77777777" w:rsidTr="002A7DC4">
        <w:trPr>
          <w:cantSplit/>
        </w:trPr>
        <w:tc>
          <w:tcPr>
            <w:tcW w:w="1483" w:type="pct"/>
            <w:gridSpan w:val="2"/>
            <w:shd w:val="clear" w:color="auto" w:fill="auto"/>
          </w:tcPr>
          <w:p w14:paraId="411640C6" w14:textId="77777777" w:rsidR="00601083" w:rsidRPr="00221890" w:rsidRDefault="00601083" w:rsidP="00601083">
            <w:pPr>
              <w:pStyle w:val="ENoteTableText"/>
            </w:pPr>
          </w:p>
        </w:tc>
        <w:tc>
          <w:tcPr>
            <w:tcW w:w="3517" w:type="pct"/>
            <w:gridSpan w:val="2"/>
            <w:shd w:val="clear" w:color="auto" w:fill="auto"/>
          </w:tcPr>
          <w:p w14:paraId="0DBFC9BE" w14:textId="77777777" w:rsidR="00601083" w:rsidRPr="00221890" w:rsidRDefault="00601083" w:rsidP="00601083">
            <w:pPr>
              <w:pStyle w:val="ENoteTableText"/>
            </w:pPr>
            <w:r w:rsidRPr="00221890">
              <w:t>rep. 2009 No. 115 (as am. by 2009 No. 203)</w:t>
            </w:r>
          </w:p>
        </w:tc>
      </w:tr>
      <w:tr w:rsidR="00601083" w:rsidRPr="00221890" w14:paraId="74E39E29" w14:textId="77777777" w:rsidTr="002A7DC4">
        <w:trPr>
          <w:cantSplit/>
        </w:trPr>
        <w:tc>
          <w:tcPr>
            <w:tcW w:w="1483" w:type="pct"/>
            <w:gridSpan w:val="2"/>
            <w:shd w:val="clear" w:color="auto" w:fill="auto"/>
          </w:tcPr>
          <w:p w14:paraId="71F831C1" w14:textId="77777777" w:rsidR="00601083" w:rsidRPr="00221890" w:rsidRDefault="00601083" w:rsidP="00601083">
            <w:pPr>
              <w:pStyle w:val="ENoteTableText"/>
              <w:tabs>
                <w:tab w:val="center" w:leader="dot" w:pos="2268"/>
              </w:tabs>
            </w:pPr>
            <w:r w:rsidRPr="00221890">
              <w:t>c. 421.231</w:t>
            </w:r>
            <w:r w:rsidRPr="00221890">
              <w:tab/>
            </w:r>
          </w:p>
        </w:tc>
        <w:tc>
          <w:tcPr>
            <w:tcW w:w="3517" w:type="pct"/>
            <w:gridSpan w:val="2"/>
            <w:shd w:val="clear" w:color="auto" w:fill="auto"/>
          </w:tcPr>
          <w:p w14:paraId="59999B31" w14:textId="77777777" w:rsidR="00601083" w:rsidRPr="00221890" w:rsidRDefault="00601083" w:rsidP="00601083">
            <w:pPr>
              <w:pStyle w:val="ENoteTableText"/>
            </w:pPr>
            <w:r w:rsidRPr="00221890">
              <w:t>ad. 1999 No. 8</w:t>
            </w:r>
          </w:p>
        </w:tc>
      </w:tr>
      <w:tr w:rsidR="00601083" w:rsidRPr="00221890" w14:paraId="25BE4EB2" w14:textId="77777777" w:rsidTr="002A7DC4">
        <w:trPr>
          <w:cantSplit/>
        </w:trPr>
        <w:tc>
          <w:tcPr>
            <w:tcW w:w="1483" w:type="pct"/>
            <w:gridSpan w:val="2"/>
            <w:shd w:val="clear" w:color="auto" w:fill="auto"/>
          </w:tcPr>
          <w:p w14:paraId="5B37724B" w14:textId="77777777" w:rsidR="00601083" w:rsidRPr="00221890" w:rsidRDefault="00601083" w:rsidP="00601083">
            <w:pPr>
              <w:pStyle w:val="ENoteTableText"/>
            </w:pPr>
          </w:p>
        </w:tc>
        <w:tc>
          <w:tcPr>
            <w:tcW w:w="3517" w:type="pct"/>
            <w:gridSpan w:val="2"/>
            <w:shd w:val="clear" w:color="auto" w:fill="auto"/>
          </w:tcPr>
          <w:p w14:paraId="79289A8F" w14:textId="77777777" w:rsidR="00601083" w:rsidRPr="00221890" w:rsidRDefault="00601083" w:rsidP="00601083">
            <w:pPr>
              <w:pStyle w:val="ENoteTableText"/>
            </w:pPr>
            <w:r w:rsidRPr="00221890">
              <w:t>rep. 2012 No. 238</w:t>
            </w:r>
          </w:p>
        </w:tc>
      </w:tr>
      <w:tr w:rsidR="00601083" w:rsidRPr="00221890" w14:paraId="3E4068E6" w14:textId="77777777" w:rsidTr="002A7DC4">
        <w:trPr>
          <w:cantSplit/>
        </w:trPr>
        <w:tc>
          <w:tcPr>
            <w:tcW w:w="1483" w:type="pct"/>
            <w:gridSpan w:val="2"/>
            <w:shd w:val="clear" w:color="auto" w:fill="auto"/>
          </w:tcPr>
          <w:p w14:paraId="10DDC820" w14:textId="77777777" w:rsidR="00601083" w:rsidRPr="00221890" w:rsidRDefault="00601083" w:rsidP="00601083">
            <w:pPr>
              <w:pStyle w:val="ENoteTableText"/>
              <w:tabs>
                <w:tab w:val="center" w:leader="dot" w:pos="2268"/>
              </w:tabs>
            </w:pPr>
            <w:r w:rsidRPr="00221890">
              <w:t>c. 421.232</w:t>
            </w:r>
            <w:r w:rsidRPr="00221890">
              <w:tab/>
            </w:r>
          </w:p>
        </w:tc>
        <w:tc>
          <w:tcPr>
            <w:tcW w:w="3517" w:type="pct"/>
            <w:gridSpan w:val="2"/>
            <w:shd w:val="clear" w:color="auto" w:fill="auto"/>
          </w:tcPr>
          <w:p w14:paraId="275335B7" w14:textId="77777777" w:rsidR="00601083" w:rsidRPr="00221890" w:rsidRDefault="00601083" w:rsidP="00601083">
            <w:pPr>
              <w:pStyle w:val="ENoteTableText"/>
            </w:pPr>
            <w:r w:rsidRPr="00221890">
              <w:t>ad. 2005 No. 134</w:t>
            </w:r>
          </w:p>
        </w:tc>
      </w:tr>
      <w:tr w:rsidR="00601083" w:rsidRPr="00221890" w14:paraId="1CB6BDE2" w14:textId="77777777" w:rsidTr="002A7DC4">
        <w:trPr>
          <w:cantSplit/>
        </w:trPr>
        <w:tc>
          <w:tcPr>
            <w:tcW w:w="1483" w:type="pct"/>
            <w:gridSpan w:val="2"/>
            <w:shd w:val="clear" w:color="auto" w:fill="auto"/>
          </w:tcPr>
          <w:p w14:paraId="48051AF8" w14:textId="77777777" w:rsidR="00601083" w:rsidRPr="00221890" w:rsidRDefault="00601083" w:rsidP="00601083">
            <w:pPr>
              <w:pStyle w:val="ENoteTableText"/>
            </w:pPr>
          </w:p>
        </w:tc>
        <w:tc>
          <w:tcPr>
            <w:tcW w:w="3517" w:type="pct"/>
            <w:gridSpan w:val="2"/>
            <w:shd w:val="clear" w:color="auto" w:fill="auto"/>
          </w:tcPr>
          <w:p w14:paraId="06E866A7" w14:textId="77777777" w:rsidR="00601083" w:rsidRPr="00221890" w:rsidRDefault="00601083" w:rsidP="00601083">
            <w:pPr>
              <w:pStyle w:val="ENoteTableText"/>
            </w:pPr>
            <w:r w:rsidRPr="00221890">
              <w:t>rep. 2012 No. 238</w:t>
            </w:r>
          </w:p>
        </w:tc>
      </w:tr>
      <w:tr w:rsidR="00601083" w:rsidRPr="00221890" w14:paraId="20C4208C" w14:textId="77777777" w:rsidTr="002A7DC4">
        <w:trPr>
          <w:cantSplit/>
        </w:trPr>
        <w:tc>
          <w:tcPr>
            <w:tcW w:w="1483" w:type="pct"/>
            <w:gridSpan w:val="2"/>
            <w:shd w:val="clear" w:color="auto" w:fill="auto"/>
          </w:tcPr>
          <w:p w14:paraId="299F36D5" w14:textId="77777777" w:rsidR="00601083" w:rsidRPr="00221890" w:rsidRDefault="00601083" w:rsidP="00601083">
            <w:pPr>
              <w:pStyle w:val="ENoteTableText"/>
              <w:tabs>
                <w:tab w:val="center" w:leader="dot" w:pos="2268"/>
              </w:tabs>
            </w:pPr>
            <w:r w:rsidRPr="00221890">
              <w:t>c. 421.311</w:t>
            </w:r>
            <w:r w:rsidRPr="00221890">
              <w:tab/>
            </w:r>
          </w:p>
        </w:tc>
        <w:tc>
          <w:tcPr>
            <w:tcW w:w="3517" w:type="pct"/>
            <w:gridSpan w:val="2"/>
            <w:shd w:val="clear" w:color="auto" w:fill="auto"/>
          </w:tcPr>
          <w:p w14:paraId="5C0757E7" w14:textId="77777777" w:rsidR="00601083" w:rsidRPr="00221890" w:rsidRDefault="00601083" w:rsidP="00601083">
            <w:pPr>
              <w:pStyle w:val="ENoteTableText"/>
            </w:pPr>
            <w:r w:rsidRPr="00221890">
              <w:t>am. 1999 No. 81</w:t>
            </w:r>
          </w:p>
        </w:tc>
      </w:tr>
      <w:tr w:rsidR="00601083" w:rsidRPr="00221890" w14:paraId="1568CEB3" w14:textId="77777777" w:rsidTr="002A7DC4">
        <w:trPr>
          <w:cantSplit/>
        </w:trPr>
        <w:tc>
          <w:tcPr>
            <w:tcW w:w="1483" w:type="pct"/>
            <w:gridSpan w:val="2"/>
            <w:shd w:val="clear" w:color="auto" w:fill="auto"/>
          </w:tcPr>
          <w:p w14:paraId="1F21565B" w14:textId="77777777" w:rsidR="00601083" w:rsidRPr="00221890" w:rsidRDefault="00601083" w:rsidP="00601083">
            <w:pPr>
              <w:pStyle w:val="ENoteTableText"/>
            </w:pPr>
          </w:p>
        </w:tc>
        <w:tc>
          <w:tcPr>
            <w:tcW w:w="3517" w:type="pct"/>
            <w:gridSpan w:val="2"/>
            <w:shd w:val="clear" w:color="auto" w:fill="auto"/>
          </w:tcPr>
          <w:p w14:paraId="5CFA9D13" w14:textId="77777777" w:rsidR="00601083" w:rsidRPr="00221890" w:rsidRDefault="00601083" w:rsidP="00601083">
            <w:pPr>
              <w:pStyle w:val="ENoteTableText"/>
            </w:pPr>
            <w:r w:rsidRPr="00221890">
              <w:t>rep. 2012 No. 238</w:t>
            </w:r>
          </w:p>
        </w:tc>
      </w:tr>
      <w:tr w:rsidR="00601083" w:rsidRPr="00221890" w14:paraId="7BEA99C2" w14:textId="77777777" w:rsidTr="002A7DC4">
        <w:trPr>
          <w:cantSplit/>
        </w:trPr>
        <w:tc>
          <w:tcPr>
            <w:tcW w:w="1483" w:type="pct"/>
            <w:gridSpan w:val="2"/>
            <w:shd w:val="clear" w:color="auto" w:fill="auto"/>
          </w:tcPr>
          <w:p w14:paraId="70CE78F9" w14:textId="77777777" w:rsidR="00601083" w:rsidRPr="00221890" w:rsidRDefault="00601083" w:rsidP="00601083">
            <w:pPr>
              <w:pStyle w:val="ENoteTableText"/>
              <w:tabs>
                <w:tab w:val="center" w:leader="dot" w:pos="2268"/>
              </w:tabs>
            </w:pPr>
            <w:r w:rsidRPr="00221890">
              <w:t>cc. 421.312, 421.313</w:t>
            </w:r>
            <w:r w:rsidRPr="00221890">
              <w:tab/>
            </w:r>
          </w:p>
        </w:tc>
        <w:tc>
          <w:tcPr>
            <w:tcW w:w="3517" w:type="pct"/>
            <w:gridSpan w:val="2"/>
            <w:shd w:val="clear" w:color="auto" w:fill="auto"/>
          </w:tcPr>
          <w:p w14:paraId="3C03E164" w14:textId="77777777" w:rsidR="00601083" w:rsidRPr="00221890" w:rsidRDefault="00601083" w:rsidP="00601083">
            <w:pPr>
              <w:pStyle w:val="ENoteTableText"/>
            </w:pPr>
            <w:r w:rsidRPr="00221890">
              <w:t>am. 1999 No. 81</w:t>
            </w:r>
          </w:p>
        </w:tc>
      </w:tr>
      <w:tr w:rsidR="00601083" w:rsidRPr="00221890" w14:paraId="776E0519" w14:textId="77777777" w:rsidTr="002A7DC4">
        <w:trPr>
          <w:cantSplit/>
        </w:trPr>
        <w:tc>
          <w:tcPr>
            <w:tcW w:w="1483" w:type="pct"/>
            <w:gridSpan w:val="2"/>
            <w:shd w:val="clear" w:color="auto" w:fill="auto"/>
          </w:tcPr>
          <w:p w14:paraId="72199EE9" w14:textId="77777777" w:rsidR="00601083" w:rsidRPr="00221890" w:rsidRDefault="00601083" w:rsidP="00601083">
            <w:pPr>
              <w:pStyle w:val="ENoteTableText"/>
            </w:pPr>
          </w:p>
        </w:tc>
        <w:tc>
          <w:tcPr>
            <w:tcW w:w="3517" w:type="pct"/>
            <w:gridSpan w:val="2"/>
            <w:shd w:val="clear" w:color="auto" w:fill="auto"/>
          </w:tcPr>
          <w:p w14:paraId="5BF23F2A" w14:textId="77777777" w:rsidR="00601083" w:rsidRPr="00221890" w:rsidRDefault="00601083" w:rsidP="00601083">
            <w:pPr>
              <w:pStyle w:val="ENoteTableText"/>
            </w:pPr>
            <w:r w:rsidRPr="00221890">
              <w:t>rep. 2012 No. 238</w:t>
            </w:r>
          </w:p>
        </w:tc>
      </w:tr>
      <w:tr w:rsidR="00601083" w:rsidRPr="00221890" w14:paraId="765B23B7" w14:textId="77777777" w:rsidTr="002A7DC4">
        <w:trPr>
          <w:cantSplit/>
        </w:trPr>
        <w:tc>
          <w:tcPr>
            <w:tcW w:w="1483" w:type="pct"/>
            <w:gridSpan w:val="2"/>
            <w:shd w:val="clear" w:color="auto" w:fill="auto"/>
          </w:tcPr>
          <w:p w14:paraId="52C67DED" w14:textId="77777777" w:rsidR="00601083" w:rsidRPr="00221890" w:rsidRDefault="00601083" w:rsidP="00601083">
            <w:pPr>
              <w:pStyle w:val="ENoteTableText"/>
              <w:tabs>
                <w:tab w:val="center" w:leader="dot" w:pos="2268"/>
              </w:tabs>
            </w:pPr>
            <w:r w:rsidRPr="00221890">
              <w:t>c. 421.321</w:t>
            </w:r>
            <w:r w:rsidRPr="00221890">
              <w:tab/>
            </w:r>
          </w:p>
        </w:tc>
        <w:tc>
          <w:tcPr>
            <w:tcW w:w="3517" w:type="pct"/>
            <w:gridSpan w:val="2"/>
            <w:shd w:val="clear" w:color="auto" w:fill="auto"/>
          </w:tcPr>
          <w:p w14:paraId="23D9D207" w14:textId="77777777" w:rsidR="00601083" w:rsidRPr="00221890" w:rsidRDefault="00601083" w:rsidP="00601083">
            <w:pPr>
              <w:pStyle w:val="ENoteTableText"/>
            </w:pPr>
            <w:r w:rsidRPr="00221890">
              <w:t>am. 1999 No. 81</w:t>
            </w:r>
          </w:p>
        </w:tc>
      </w:tr>
      <w:tr w:rsidR="00601083" w:rsidRPr="00221890" w14:paraId="2F29AB1E" w14:textId="77777777" w:rsidTr="002A7DC4">
        <w:trPr>
          <w:cantSplit/>
        </w:trPr>
        <w:tc>
          <w:tcPr>
            <w:tcW w:w="1483" w:type="pct"/>
            <w:gridSpan w:val="2"/>
            <w:shd w:val="clear" w:color="auto" w:fill="auto"/>
          </w:tcPr>
          <w:p w14:paraId="21762722" w14:textId="77777777" w:rsidR="00601083" w:rsidRPr="00221890" w:rsidRDefault="00601083" w:rsidP="00601083">
            <w:pPr>
              <w:pStyle w:val="ENoteTableText"/>
            </w:pPr>
          </w:p>
        </w:tc>
        <w:tc>
          <w:tcPr>
            <w:tcW w:w="3517" w:type="pct"/>
            <w:gridSpan w:val="2"/>
            <w:shd w:val="clear" w:color="auto" w:fill="auto"/>
          </w:tcPr>
          <w:p w14:paraId="4CC7FC5F" w14:textId="77777777" w:rsidR="00601083" w:rsidRPr="00221890" w:rsidRDefault="00601083" w:rsidP="00601083">
            <w:pPr>
              <w:pStyle w:val="ENoteTableText"/>
            </w:pPr>
            <w:r w:rsidRPr="00221890">
              <w:t>rep. 2012 No. 238</w:t>
            </w:r>
          </w:p>
        </w:tc>
      </w:tr>
      <w:tr w:rsidR="00601083" w:rsidRPr="00221890" w14:paraId="52E25F3B" w14:textId="77777777" w:rsidTr="002A7DC4">
        <w:trPr>
          <w:cantSplit/>
        </w:trPr>
        <w:tc>
          <w:tcPr>
            <w:tcW w:w="1483" w:type="pct"/>
            <w:gridSpan w:val="2"/>
            <w:shd w:val="clear" w:color="auto" w:fill="auto"/>
          </w:tcPr>
          <w:p w14:paraId="6C96793C" w14:textId="77777777" w:rsidR="00601083" w:rsidRPr="00221890" w:rsidRDefault="00601083" w:rsidP="00601083">
            <w:pPr>
              <w:pStyle w:val="ENoteTableText"/>
              <w:tabs>
                <w:tab w:val="center" w:leader="dot" w:pos="2268"/>
              </w:tabs>
            </w:pPr>
            <w:r w:rsidRPr="00221890">
              <w:t>c. 421.322</w:t>
            </w:r>
            <w:r w:rsidRPr="00221890">
              <w:tab/>
            </w:r>
          </w:p>
        </w:tc>
        <w:tc>
          <w:tcPr>
            <w:tcW w:w="3517" w:type="pct"/>
            <w:gridSpan w:val="2"/>
            <w:shd w:val="clear" w:color="auto" w:fill="auto"/>
          </w:tcPr>
          <w:p w14:paraId="63B5DCBE" w14:textId="77777777" w:rsidR="00601083" w:rsidRPr="00221890" w:rsidRDefault="00601083" w:rsidP="00601083">
            <w:pPr>
              <w:pStyle w:val="ENoteTableText"/>
            </w:pPr>
            <w:r w:rsidRPr="00221890">
              <w:t>rs. 2009 No. 115 (as am. by 2009 No. 203); 2010 No. 38</w:t>
            </w:r>
          </w:p>
        </w:tc>
      </w:tr>
      <w:tr w:rsidR="00601083" w:rsidRPr="00221890" w14:paraId="72A37582" w14:textId="77777777" w:rsidTr="002A7DC4">
        <w:trPr>
          <w:cantSplit/>
        </w:trPr>
        <w:tc>
          <w:tcPr>
            <w:tcW w:w="1483" w:type="pct"/>
            <w:gridSpan w:val="2"/>
            <w:shd w:val="clear" w:color="auto" w:fill="auto"/>
          </w:tcPr>
          <w:p w14:paraId="516C3E16" w14:textId="77777777" w:rsidR="00601083" w:rsidRPr="00221890" w:rsidRDefault="00601083" w:rsidP="00601083">
            <w:pPr>
              <w:pStyle w:val="ENoteTableText"/>
            </w:pPr>
          </w:p>
        </w:tc>
        <w:tc>
          <w:tcPr>
            <w:tcW w:w="3517" w:type="pct"/>
            <w:gridSpan w:val="2"/>
            <w:shd w:val="clear" w:color="auto" w:fill="auto"/>
          </w:tcPr>
          <w:p w14:paraId="4096C229" w14:textId="77777777" w:rsidR="00601083" w:rsidRPr="00221890" w:rsidRDefault="00601083" w:rsidP="00601083">
            <w:pPr>
              <w:pStyle w:val="ENoteTableText"/>
            </w:pPr>
            <w:r w:rsidRPr="00221890">
              <w:t>rep. 2012 No. 238</w:t>
            </w:r>
          </w:p>
        </w:tc>
      </w:tr>
      <w:tr w:rsidR="00601083" w:rsidRPr="00221890" w14:paraId="0ED6DE6D" w14:textId="77777777" w:rsidTr="002A7DC4">
        <w:trPr>
          <w:cantSplit/>
        </w:trPr>
        <w:tc>
          <w:tcPr>
            <w:tcW w:w="1483" w:type="pct"/>
            <w:gridSpan w:val="2"/>
            <w:shd w:val="clear" w:color="auto" w:fill="auto"/>
          </w:tcPr>
          <w:p w14:paraId="03DFFB89" w14:textId="77777777" w:rsidR="00601083" w:rsidRPr="00221890" w:rsidRDefault="00601083" w:rsidP="00601083">
            <w:pPr>
              <w:pStyle w:val="ENoteTableText"/>
              <w:tabs>
                <w:tab w:val="center" w:leader="dot" w:pos="2268"/>
              </w:tabs>
            </w:pPr>
            <w:r w:rsidRPr="00221890">
              <w:t>c. 421.323</w:t>
            </w:r>
            <w:r w:rsidRPr="00221890">
              <w:tab/>
            </w:r>
          </w:p>
        </w:tc>
        <w:tc>
          <w:tcPr>
            <w:tcW w:w="3517" w:type="pct"/>
            <w:gridSpan w:val="2"/>
            <w:shd w:val="clear" w:color="auto" w:fill="auto"/>
          </w:tcPr>
          <w:p w14:paraId="42C15B43" w14:textId="77777777" w:rsidR="00601083" w:rsidRPr="00221890" w:rsidRDefault="00601083" w:rsidP="00601083">
            <w:pPr>
              <w:pStyle w:val="ENoteTableText"/>
            </w:pPr>
            <w:r w:rsidRPr="00221890">
              <w:t>rs. 2009 No. 115 (as am. by 2009 No. 203)</w:t>
            </w:r>
          </w:p>
        </w:tc>
      </w:tr>
      <w:tr w:rsidR="00601083" w:rsidRPr="00221890" w14:paraId="13B32356" w14:textId="77777777" w:rsidTr="002A7DC4">
        <w:trPr>
          <w:cantSplit/>
        </w:trPr>
        <w:tc>
          <w:tcPr>
            <w:tcW w:w="1483" w:type="pct"/>
            <w:gridSpan w:val="2"/>
            <w:shd w:val="clear" w:color="auto" w:fill="auto"/>
          </w:tcPr>
          <w:p w14:paraId="641FC134" w14:textId="77777777" w:rsidR="00601083" w:rsidRPr="00221890" w:rsidRDefault="00601083" w:rsidP="00601083">
            <w:pPr>
              <w:pStyle w:val="ENoteTableText"/>
            </w:pPr>
          </w:p>
        </w:tc>
        <w:tc>
          <w:tcPr>
            <w:tcW w:w="3517" w:type="pct"/>
            <w:gridSpan w:val="2"/>
            <w:shd w:val="clear" w:color="auto" w:fill="auto"/>
          </w:tcPr>
          <w:p w14:paraId="3143DE47" w14:textId="77777777" w:rsidR="00601083" w:rsidRPr="00221890" w:rsidRDefault="00601083" w:rsidP="00601083">
            <w:pPr>
              <w:pStyle w:val="ENoteTableText"/>
            </w:pPr>
            <w:r w:rsidRPr="00221890">
              <w:t>rep. 2012 No. 238</w:t>
            </w:r>
          </w:p>
        </w:tc>
      </w:tr>
      <w:tr w:rsidR="00601083" w:rsidRPr="00221890" w14:paraId="15D83CF5" w14:textId="77777777" w:rsidTr="002A7DC4">
        <w:trPr>
          <w:cantSplit/>
        </w:trPr>
        <w:tc>
          <w:tcPr>
            <w:tcW w:w="1483" w:type="pct"/>
            <w:gridSpan w:val="2"/>
            <w:shd w:val="clear" w:color="auto" w:fill="auto"/>
          </w:tcPr>
          <w:p w14:paraId="5A5F500A" w14:textId="77777777" w:rsidR="00601083" w:rsidRPr="00221890" w:rsidRDefault="00601083" w:rsidP="00601083">
            <w:pPr>
              <w:pStyle w:val="ENoteTableText"/>
              <w:tabs>
                <w:tab w:val="center" w:leader="dot" w:pos="2268"/>
              </w:tabs>
            </w:pPr>
            <w:r w:rsidRPr="00221890">
              <w:t>c. 421.323A</w:t>
            </w:r>
            <w:r w:rsidRPr="00221890">
              <w:tab/>
            </w:r>
          </w:p>
        </w:tc>
        <w:tc>
          <w:tcPr>
            <w:tcW w:w="3517" w:type="pct"/>
            <w:gridSpan w:val="2"/>
            <w:shd w:val="clear" w:color="auto" w:fill="auto"/>
          </w:tcPr>
          <w:p w14:paraId="158E7982" w14:textId="77777777" w:rsidR="00601083" w:rsidRPr="00221890" w:rsidRDefault="00601083" w:rsidP="00601083">
            <w:pPr>
              <w:pStyle w:val="ENoteTableText"/>
            </w:pPr>
            <w:r w:rsidRPr="00221890">
              <w:t>ad. 2009 No. 115 (as am. by 2009 No. 203)</w:t>
            </w:r>
          </w:p>
        </w:tc>
      </w:tr>
      <w:tr w:rsidR="00601083" w:rsidRPr="00221890" w14:paraId="541C2272" w14:textId="77777777" w:rsidTr="002A7DC4">
        <w:trPr>
          <w:cantSplit/>
        </w:trPr>
        <w:tc>
          <w:tcPr>
            <w:tcW w:w="1483" w:type="pct"/>
            <w:gridSpan w:val="2"/>
            <w:shd w:val="clear" w:color="auto" w:fill="auto"/>
          </w:tcPr>
          <w:p w14:paraId="23A7367B" w14:textId="77777777" w:rsidR="00601083" w:rsidRPr="00221890" w:rsidRDefault="00601083" w:rsidP="00601083">
            <w:pPr>
              <w:pStyle w:val="ENoteTableText"/>
            </w:pPr>
          </w:p>
        </w:tc>
        <w:tc>
          <w:tcPr>
            <w:tcW w:w="3517" w:type="pct"/>
            <w:gridSpan w:val="2"/>
            <w:shd w:val="clear" w:color="auto" w:fill="auto"/>
          </w:tcPr>
          <w:p w14:paraId="60E1DE5B" w14:textId="77777777" w:rsidR="00601083" w:rsidRPr="00221890" w:rsidRDefault="00601083" w:rsidP="00601083">
            <w:pPr>
              <w:pStyle w:val="ENoteTableText"/>
            </w:pPr>
            <w:r w:rsidRPr="00221890">
              <w:t>rep. 2012 No. 238</w:t>
            </w:r>
          </w:p>
        </w:tc>
      </w:tr>
      <w:tr w:rsidR="00601083" w:rsidRPr="00221890" w14:paraId="6DC5B8E0" w14:textId="77777777" w:rsidTr="002A7DC4">
        <w:trPr>
          <w:cantSplit/>
        </w:trPr>
        <w:tc>
          <w:tcPr>
            <w:tcW w:w="1483" w:type="pct"/>
            <w:gridSpan w:val="2"/>
            <w:shd w:val="clear" w:color="auto" w:fill="auto"/>
          </w:tcPr>
          <w:p w14:paraId="56626400" w14:textId="77777777" w:rsidR="00601083" w:rsidRPr="00221890" w:rsidRDefault="00601083" w:rsidP="00601083">
            <w:pPr>
              <w:pStyle w:val="ENoteTableText"/>
              <w:tabs>
                <w:tab w:val="center" w:leader="dot" w:pos="2268"/>
              </w:tabs>
            </w:pPr>
            <w:r w:rsidRPr="00221890">
              <w:t>c. 421.324</w:t>
            </w:r>
            <w:r w:rsidRPr="00221890">
              <w:tab/>
            </w:r>
          </w:p>
        </w:tc>
        <w:tc>
          <w:tcPr>
            <w:tcW w:w="3517" w:type="pct"/>
            <w:gridSpan w:val="2"/>
            <w:shd w:val="clear" w:color="auto" w:fill="auto"/>
          </w:tcPr>
          <w:p w14:paraId="17A3461E" w14:textId="77777777" w:rsidR="00601083" w:rsidRPr="00221890" w:rsidRDefault="00601083" w:rsidP="00601083">
            <w:pPr>
              <w:pStyle w:val="ENoteTableText"/>
            </w:pPr>
            <w:r w:rsidRPr="00221890">
              <w:t>am. 1996 No. 75; 1999 No. 81; 2007 No. 314</w:t>
            </w:r>
          </w:p>
        </w:tc>
      </w:tr>
      <w:tr w:rsidR="00601083" w:rsidRPr="00221890" w14:paraId="45F1AFA7" w14:textId="77777777" w:rsidTr="002A7DC4">
        <w:trPr>
          <w:cantSplit/>
        </w:trPr>
        <w:tc>
          <w:tcPr>
            <w:tcW w:w="1483" w:type="pct"/>
            <w:gridSpan w:val="2"/>
            <w:shd w:val="clear" w:color="auto" w:fill="auto"/>
          </w:tcPr>
          <w:p w14:paraId="55524A42" w14:textId="77777777" w:rsidR="00601083" w:rsidRPr="00221890" w:rsidRDefault="00601083" w:rsidP="00601083">
            <w:pPr>
              <w:pStyle w:val="ENoteTableText"/>
            </w:pPr>
          </w:p>
        </w:tc>
        <w:tc>
          <w:tcPr>
            <w:tcW w:w="3517" w:type="pct"/>
            <w:gridSpan w:val="2"/>
            <w:shd w:val="clear" w:color="auto" w:fill="auto"/>
          </w:tcPr>
          <w:p w14:paraId="50F79A92" w14:textId="77777777" w:rsidR="00601083" w:rsidRPr="00221890" w:rsidRDefault="00601083" w:rsidP="00601083">
            <w:pPr>
              <w:pStyle w:val="ENoteTableText"/>
            </w:pPr>
            <w:r w:rsidRPr="00221890">
              <w:t>rep. 2012 No. 238</w:t>
            </w:r>
          </w:p>
        </w:tc>
      </w:tr>
      <w:tr w:rsidR="00601083" w:rsidRPr="00221890" w14:paraId="066FFB80" w14:textId="77777777" w:rsidTr="002A7DC4">
        <w:trPr>
          <w:cantSplit/>
        </w:trPr>
        <w:tc>
          <w:tcPr>
            <w:tcW w:w="1483" w:type="pct"/>
            <w:gridSpan w:val="2"/>
            <w:shd w:val="clear" w:color="auto" w:fill="auto"/>
          </w:tcPr>
          <w:p w14:paraId="63EC60A0" w14:textId="77777777" w:rsidR="00601083" w:rsidRPr="00221890" w:rsidRDefault="00601083" w:rsidP="00601083">
            <w:pPr>
              <w:pStyle w:val="ENoteTableText"/>
              <w:tabs>
                <w:tab w:val="center" w:leader="dot" w:pos="2268"/>
              </w:tabs>
            </w:pPr>
            <w:r w:rsidRPr="00221890">
              <w:t>c. 421.325</w:t>
            </w:r>
            <w:r w:rsidRPr="00221890">
              <w:tab/>
            </w:r>
          </w:p>
        </w:tc>
        <w:tc>
          <w:tcPr>
            <w:tcW w:w="3517" w:type="pct"/>
            <w:gridSpan w:val="2"/>
            <w:shd w:val="clear" w:color="auto" w:fill="auto"/>
          </w:tcPr>
          <w:p w14:paraId="7E43B47C" w14:textId="77777777" w:rsidR="00601083" w:rsidRPr="00221890" w:rsidRDefault="00601083" w:rsidP="00601083">
            <w:pPr>
              <w:pStyle w:val="ENoteTableText"/>
            </w:pPr>
            <w:r w:rsidRPr="00221890">
              <w:t>am. 1996 No. 75</w:t>
            </w:r>
          </w:p>
        </w:tc>
      </w:tr>
      <w:tr w:rsidR="00601083" w:rsidRPr="00221890" w14:paraId="320EE9D3" w14:textId="77777777" w:rsidTr="002A7DC4">
        <w:trPr>
          <w:cantSplit/>
        </w:trPr>
        <w:tc>
          <w:tcPr>
            <w:tcW w:w="1483" w:type="pct"/>
            <w:gridSpan w:val="2"/>
            <w:shd w:val="clear" w:color="auto" w:fill="auto"/>
          </w:tcPr>
          <w:p w14:paraId="11101A1F" w14:textId="77777777" w:rsidR="00601083" w:rsidRPr="00221890" w:rsidRDefault="00601083" w:rsidP="00601083">
            <w:pPr>
              <w:pStyle w:val="ENoteTableText"/>
            </w:pPr>
          </w:p>
        </w:tc>
        <w:tc>
          <w:tcPr>
            <w:tcW w:w="3517" w:type="pct"/>
            <w:gridSpan w:val="2"/>
            <w:shd w:val="clear" w:color="auto" w:fill="auto"/>
          </w:tcPr>
          <w:p w14:paraId="31C6C8B7" w14:textId="77777777" w:rsidR="00601083" w:rsidRPr="00221890" w:rsidRDefault="00601083" w:rsidP="00601083">
            <w:pPr>
              <w:pStyle w:val="ENoteTableText"/>
            </w:pPr>
            <w:r w:rsidRPr="00221890">
              <w:t>rep. 2012 No. 238</w:t>
            </w:r>
          </w:p>
        </w:tc>
      </w:tr>
      <w:tr w:rsidR="00601083" w:rsidRPr="00221890" w14:paraId="7A5B2709" w14:textId="77777777" w:rsidTr="002A7DC4">
        <w:trPr>
          <w:cantSplit/>
        </w:trPr>
        <w:tc>
          <w:tcPr>
            <w:tcW w:w="1483" w:type="pct"/>
            <w:gridSpan w:val="2"/>
            <w:shd w:val="clear" w:color="auto" w:fill="auto"/>
          </w:tcPr>
          <w:p w14:paraId="012D193A" w14:textId="77777777" w:rsidR="00601083" w:rsidRPr="00221890" w:rsidRDefault="00601083" w:rsidP="00601083">
            <w:pPr>
              <w:pStyle w:val="ENoteTableText"/>
              <w:tabs>
                <w:tab w:val="center" w:leader="dot" w:pos="2268"/>
              </w:tabs>
            </w:pPr>
            <w:r w:rsidRPr="00221890">
              <w:t>c. 421.325A</w:t>
            </w:r>
            <w:r w:rsidRPr="00221890">
              <w:tab/>
            </w:r>
          </w:p>
        </w:tc>
        <w:tc>
          <w:tcPr>
            <w:tcW w:w="3517" w:type="pct"/>
            <w:gridSpan w:val="2"/>
            <w:shd w:val="clear" w:color="auto" w:fill="auto"/>
          </w:tcPr>
          <w:p w14:paraId="3A2D63D1" w14:textId="77777777" w:rsidR="00601083" w:rsidRPr="00221890" w:rsidRDefault="00601083" w:rsidP="00601083">
            <w:pPr>
              <w:pStyle w:val="ENoteTableText"/>
            </w:pPr>
            <w:r w:rsidRPr="00221890">
              <w:t>ad. 2002 No. 348</w:t>
            </w:r>
          </w:p>
        </w:tc>
      </w:tr>
      <w:tr w:rsidR="00601083" w:rsidRPr="00221890" w14:paraId="68BD2E41" w14:textId="77777777" w:rsidTr="002A7DC4">
        <w:trPr>
          <w:cantSplit/>
        </w:trPr>
        <w:tc>
          <w:tcPr>
            <w:tcW w:w="1483" w:type="pct"/>
            <w:gridSpan w:val="2"/>
            <w:shd w:val="clear" w:color="auto" w:fill="auto"/>
          </w:tcPr>
          <w:p w14:paraId="15F56EF8" w14:textId="77777777" w:rsidR="00601083" w:rsidRPr="00221890" w:rsidRDefault="00601083" w:rsidP="00601083">
            <w:pPr>
              <w:pStyle w:val="ENoteTableText"/>
            </w:pPr>
          </w:p>
        </w:tc>
        <w:tc>
          <w:tcPr>
            <w:tcW w:w="3517" w:type="pct"/>
            <w:gridSpan w:val="2"/>
            <w:shd w:val="clear" w:color="auto" w:fill="auto"/>
          </w:tcPr>
          <w:p w14:paraId="03AEECC0" w14:textId="77777777" w:rsidR="00601083" w:rsidRPr="00221890" w:rsidRDefault="00601083" w:rsidP="00601083">
            <w:pPr>
              <w:pStyle w:val="ENoteTableText"/>
            </w:pPr>
            <w:r w:rsidRPr="00221890">
              <w:t>rep. 2012 No. 238</w:t>
            </w:r>
          </w:p>
        </w:tc>
      </w:tr>
      <w:tr w:rsidR="00601083" w:rsidRPr="00221890" w14:paraId="178972E1" w14:textId="77777777" w:rsidTr="002A7DC4">
        <w:trPr>
          <w:cantSplit/>
        </w:trPr>
        <w:tc>
          <w:tcPr>
            <w:tcW w:w="1483" w:type="pct"/>
            <w:gridSpan w:val="2"/>
            <w:shd w:val="clear" w:color="auto" w:fill="auto"/>
          </w:tcPr>
          <w:p w14:paraId="3CA46FC5" w14:textId="77777777" w:rsidR="00601083" w:rsidRPr="00221890" w:rsidRDefault="00601083" w:rsidP="00601083">
            <w:pPr>
              <w:pStyle w:val="ENoteTableText"/>
              <w:tabs>
                <w:tab w:val="center" w:leader="dot" w:pos="2268"/>
              </w:tabs>
            </w:pPr>
            <w:r w:rsidRPr="00221890">
              <w:t>c. 421.326</w:t>
            </w:r>
            <w:r w:rsidRPr="00221890">
              <w:tab/>
            </w:r>
          </w:p>
        </w:tc>
        <w:tc>
          <w:tcPr>
            <w:tcW w:w="3517" w:type="pct"/>
            <w:gridSpan w:val="2"/>
            <w:shd w:val="clear" w:color="auto" w:fill="auto"/>
          </w:tcPr>
          <w:p w14:paraId="0B60B196" w14:textId="77777777" w:rsidR="00601083" w:rsidRPr="00221890" w:rsidRDefault="00601083" w:rsidP="00601083">
            <w:pPr>
              <w:pStyle w:val="ENoteTableText"/>
            </w:pPr>
            <w:r w:rsidRPr="00221890">
              <w:t>ad. 1999 No. 8</w:t>
            </w:r>
          </w:p>
        </w:tc>
      </w:tr>
      <w:tr w:rsidR="00601083" w:rsidRPr="00221890" w14:paraId="4A248C8B" w14:textId="77777777" w:rsidTr="002A7DC4">
        <w:trPr>
          <w:cantSplit/>
        </w:trPr>
        <w:tc>
          <w:tcPr>
            <w:tcW w:w="1483" w:type="pct"/>
            <w:gridSpan w:val="2"/>
            <w:shd w:val="clear" w:color="auto" w:fill="auto"/>
          </w:tcPr>
          <w:p w14:paraId="0F08DBBC" w14:textId="77777777" w:rsidR="00601083" w:rsidRPr="00221890" w:rsidRDefault="00601083" w:rsidP="00601083">
            <w:pPr>
              <w:pStyle w:val="ENoteTableText"/>
            </w:pPr>
          </w:p>
        </w:tc>
        <w:tc>
          <w:tcPr>
            <w:tcW w:w="3517" w:type="pct"/>
            <w:gridSpan w:val="2"/>
            <w:shd w:val="clear" w:color="auto" w:fill="auto"/>
          </w:tcPr>
          <w:p w14:paraId="61E28566" w14:textId="77777777" w:rsidR="00601083" w:rsidRPr="00221890" w:rsidRDefault="00601083" w:rsidP="00601083">
            <w:pPr>
              <w:pStyle w:val="ENoteTableText"/>
            </w:pPr>
            <w:r w:rsidRPr="00221890">
              <w:t>rep. 2012 No. 238</w:t>
            </w:r>
          </w:p>
        </w:tc>
      </w:tr>
      <w:tr w:rsidR="00601083" w:rsidRPr="00221890" w14:paraId="424079EF" w14:textId="77777777" w:rsidTr="002A7DC4">
        <w:trPr>
          <w:cantSplit/>
        </w:trPr>
        <w:tc>
          <w:tcPr>
            <w:tcW w:w="1483" w:type="pct"/>
            <w:gridSpan w:val="2"/>
            <w:shd w:val="clear" w:color="auto" w:fill="auto"/>
          </w:tcPr>
          <w:p w14:paraId="77309F50" w14:textId="77777777" w:rsidR="00601083" w:rsidRPr="00221890" w:rsidRDefault="00601083" w:rsidP="00601083">
            <w:pPr>
              <w:pStyle w:val="ENoteTableText"/>
              <w:tabs>
                <w:tab w:val="center" w:leader="dot" w:pos="2268"/>
              </w:tabs>
            </w:pPr>
            <w:r w:rsidRPr="00221890">
              <w:t>c. 421.327</w:t>
            </w:r>
            <w:r w:rsidRPr="00221890">
              <w:tab/>
            </w:r>
          </w:p>
        </w:tc>
        <w:tc>
          <w:tcPr>
            <w:tcW w:w="3517" w:type="pct"/>
            <w:gridSpan w:val="2"/>
            <w:shd w:val="clear" w:color="auto" w:fill="auto"/>
          </w:tcPr>
          <w:p w14:paraId="1F5CB2B5" w14:textId="77777777" w:rsidR="00601083" w:rsidRPr="00221890" w:rsidRDefault="00601083" w:rsidP="00601083">
            <w:pPr>
              <w:pStyle w:val="ENoteTableText"/>
            </w:pPr>
            <w:r w:rsidRPr="00221890">
              <w:t>ad. 1999 No. 259</w:t>
            </w:r>
          </w:p>
        </w:tc>
      </w:tr>
      <w:tr w:rsidR="00601083" w:rsidRPr="00221890" w14:paraId="6DC8FCD4" w14:textId="77777777" w:rsidTr="002A7DC4">
        <w:trPr>
          <w:cantSplit/>
        </w:trPr>
        <w:tc>
          <w:tcPr>
            <w:tcW w:w="1483" w:type="pct"/>
            <w:gridSpan w:val="2"/>
            <w:shd w:val="clear" w:color="auto" w:fill="auto"/>
          </w:tcPr>
          <w:p w14:paraId="3E9297CC" w14:textId="77777777" w:rsidR="00601083" w:rsidRPr="00221890" w:rsidRDefault="00601083" w:rsidP="00601083">
            <w:pPr>
              <w:pStyle w:val="ENoteTableText"/>
            </w:pPr>
          </w:p>
        </w:tc>
        <w:tc>
          <w:tcPr>
            <w:tcW w:w="3517" w:type="pct"/>
            <w:gridSpan w:val="2"/>
            <w:shd w:val="clear" w:color="auto" w:fill="auto"/>
          </w:tcPr>
          <w:p w14:paraId="18D63C03" w14:textId="77777777" w:rsidR="00601083" w:rsidRPr="00221890" w:rsidRDefault="00601083" w:rsidP="00601083">
            <w:pPr>
              <w:pStyle w:val="ENoteTableText"/>
            </w:pPr>
            <w:r w:rsidRPr="00221890">
              <w:t>am. 2000 No. 62</w:t>
            </w:r>
          </w:p>
        </w:tc>
      </w:tr>
      <w:tr w:rsidR="00601083" w:rsidRPr="00221890" w14:paraId="75F80C14" w14:textId="77777777" w:rsidTr="002A7DC4">
        <w:trPr>
          <w:cantSplit/>
        </w:trPr>
        <w:tc>
          <w:tcPr>
            <w:tcW w:w="1483" w:type="pct"/>
            <w:gridSpan w:val="2"/>
            <w:shd w:val="clear" w:color="auto" w:fill="auto"/>
          </w:tcPr>
          <w:p w14:paraId="529844A1" w14:textId="77777777" w:rsidR="00601083" w:rsidRPr="00221890" w:rsidRDefault="00601083" w:rsidP="00601083">
            <w:pPr>
              <w:pStyle w:val="ENoteTableText"/>
            </w:pPr>
          </w:p>
        </w:tc>
        <w:tc>
          <w:tcPr>
            <w:tcW w:w="3517" w:type="pct"/>
            <w:gridSpan w:val="2"/>
            <w:shd w:val="clear" w:color="auto" w:fill="auto"/>
          </w:tcPr>
          <w:p w14:paraId="368DB8D1" w14:textId="77777777" w:rsidR="00601083" w:rsidRPr="00221890" w:rsidRDefault="00601083" w:rsidP="00601083">
            <w:pPr>
              <w:pStyle w:val="ENoteTableText"/>
            </w:pPr>
            <w:r w:rsidRPr="00221890">
              <w:t>rep. 2012 No. 238</w:t>
            </w:r>
          </w:p>
        </w:tc>
      </w:tr>
      <w:tr w:rsidR="00601083" w:rsidRPr="00221890" w14:paraId="1F9C14CF" w14:textId="77777777" w:rsidTr="002A7DC4">
        <w:trPr>
          <w:cantSplit/>
        </w:trPr>
        <w:tc>
          <w:tcPr>
            <w:tcW w:w="1483" w:type="pct"/>
            <w:gridSpan w:val="2"/>
            <w:shd w:val="clear" w:color="auto" w:fill="auto"/>
          </w:tcPr>
          <w:p w14:paraId="47F45985" w14:textId="77777777" w:rsidR="00601083" w:rsidRPr="00221890" w:rsidRDefault="00601083" w:rsidP="00601083">
            <w:pPr>
              <w:pStyle w:val="ENoteTableText"/>
              <w:tabs>
                <w:tab w:val="center" w:leader="dot" w:pos="2268"/>
              </w:tabs>
            </w:pPr>
            <w:r w:rsidRPr="00221890">
              <w:t>c. 421.328</w:t>
            </w:r>
            <w:r w:rsidRPr="00221890">
              <w:tab/>
            </w:r>
          </w:p>
        </w:tc>
        <w:tc>
          <w:tcPr>
            <w:tcW w:w="3517" w:type="pct"/>
            <w:gridSpan w:val="2"/>
            <w:shd w:val="clear" w:color="auto" w:fill="auto"/>
          </w:tcPr>
          <w:p w14:paraId="041B1FB5" w14:textId="77777777" w:rsidR="00601083" w:rsidRPr="00221890" w:rsidRDefault="00601083" w:rsidP="00601083">
            <w:pPr>
              <w:pStyle w:val="ENoteTableText"/>
            </w:pPr>
            <w:r w:rsidRPr="00221890">
              <w:t>ad. 2005 No. 134</w:t>
            </w:r>
          </w:p>
        </w:tc>
      </w:tr>
      <w:tr w:rsidR="00601083" w:rsidRPr="00221890" w14:paraId="3D8ECEE7" w14:textId="77777777" w:rsidTr="002A7DC4">
        <w:trPr>
          <w:cantSplit/>
        </w:trPr>
        <w:tc>
          <w:tcPr>
            <w:tcW w:w="1483" w:type="pct"/>
            <w:gridSpan w:val="2"/>
            <w:shd w:val="clear" w:color="auto" w:fill="auto"/>
          </w:tcPr>
          <w:p w14:paraId="41D70990" w14:textId="77777777" w:rsidR="00601083" w:rsidRPr="00221890" w:rsidRDefault="00601083" w:rsidP="00601083">
            <w:pPr>
              <w:pStyle w:val="ENoteTableText"/>
            </w:pPr>
          </w:p>
        </w:tc>
        <w:tc>
          <w:tcPr>
            <w:tcW w:w="3517" w:type="pct"/>
            <w:gridSpan w:val="2"/>
            <w:shd w:val="clear" w:color="auto" w:fill="auto"/>
          </w:tcPr>
          <w:p w14:paraId="7196B446" w14:textId="77777777" w:rsidR="00601083" w:rsidRPr="00221890" w:rsidRDefault="00601083" w:rsidP="00601083">
            <w:pPr>
              <w:pStyle w:val="ENoteTableText"/>
            </w:pPr>
            <w:r w:rsidRPr="00221890">
              <w:t>rep. 2012 No. 238</w:t>
            </w:r>
          </w:p>
        </w:tc>
      </w:tr>
      <w:tr w:rsidR="00601083" w:rsidRPr="00221890" w14:paraId="70844AF6" w14:textId="77777777" w:rsidTr="002A7DC4">
        <w:trPr>
          <w:cantSplit/>
        </w:trPr>
        <w:tc>
          <w:tcPr>
            <w:tcW w:w="1483" w:type="pct"/>
            <w:gridSpan w:val="2"/>
            <w:shd w:val="clear" w:color="auto" w:fill="auto"/>
          </w:tcPr>
          <w:p w14:paraId="2AA435EE" w14:textId="77777777" w:rsidR="00601083" w:rsidRPr="00221890" w:rsidRDefault="00601083" w:rsidP="00601083">
            <w:pPr>
              <w:pStyle w:val="ENoteTableText"/>
              <w:tabs>
                <w:tab w:val="center" w:leader="dot" w:pos="2268"/>
              </w:tabs>
            </w:pPr>
            <w:r w:rsidRPr="00221890">
              <w:t>c. 421.411</w:t>
            </w:r>
            <w:r w:rsidRPr="00221890">
              <w:tab/>
            </w:r>
          </w:p>
        </w:tc>
        <w:tc>
          <w:tcPr>
            <w:tcW w:w="3517" w:type="pct"/>
            <w:gridSpan w:val="2"/>
            <w:shd w:val="clear" w:color="auto" w:fill="auto"/>
          </w:tcPr>
          <w:p w14:paraId="78B5C645" w14:textId="77777777" w:rsidR="00601083" w:rsidRPr="00221890" w:rsidRDefault="00601083" w:rsidP="00601083">
            <w:pPr>
              <w:pStyle w:val="ENoteTableText"/>
            </w:pPr>
            <w:r w:rsidRPr="00221890">
              <w:t>rep. 2012 No. 238</w:t>
            </w:r>
          </w:p>
        </w:tc>
      </w:tr>
      <w:tr w:rsidR="00601083" w:rsidRPr="00221890" w14:paraId="1BB0971F" w14:textId="77777777" w:rsidTr="002A7DC4">
        <w:trPr>
          <w:cantSplit/>
        </w:trPr>
        <w:tc>
          <w:tcPr>
            <w:tcW w:w="1483" w:type="pct"/>
            <w:gridSpan w:val="2"/>
            <w:shd w:val="clear" w:color="auto" w:fill="auto"/>
          </w:tcPr>
          <w:p w14:paraId="1E3CAFFD" w14:textId="77777777" w:rsidR="00601083" w:rsidRPr="00221890" w:rsidRDefault="00601083" w:rsidP="00601083">
            <w:pPr>
              <w:pStyle w:val="ENoteTableText"/>
              <w:tabs>
                <w:tab w:val="center" w:leader="dot" w:pos="2268"/>
              </w:tabs>
            </w:pPr>
            <w:r w:rsidRPr="00221890">
              <w:t>c. 421.412</w:t>
            </w:r>
            <w:r w:rsidRPr="00221890">
              <w:tab/>
            </w:r>
          </w:p>
        </w:tc>
        <w:tc>
          <w:tcPr>
            <w:tcW w:w="3517" w:type="pct"/>
            <w:gridSpan w:val="2"/>
            <w:shd w:val="clear" w:color="auto" w:fill="auto"/>
          </w:tcPr>
          <w:p w14:paraId="193830B0" w14:textId="77777777" w:rsidR="00601083" w:rsidRPr="00221890" w:rsidRDefault="00601083" w:rsidP="00601083">
            <w:pPr>
              <w:pStyle w:val="ENoteTableText"/>
            </w:pPr>
            <w:r w:rsidRPr="00221890">
              <w:t>am. 1996 No. 75</w:t>
            </w:r>
          </w:p>
        </w:tc>
      </w:tr>
      <w:tr w:rsidR="00601083" w:rsidRPr="00221890" w14:paraId="730F01FF" w14:textId="77777777" w:rsidTr="002A7DC4">
        <w:trPr>
          <w:cantSplit/>
        </w:trPr>
        <w:tc>
          <w:tcPr>
            <w:tcW w:w="1483" w:type="pct"/>
            <w:gridSpan w:val="2"/>
            <w:shd w:val="clear" w:color="auto" w:fill="auto"/>
          </w:tcPr>
          <w:p w14:paraId="60A249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DDC658" w14:textId="77777777" w:rsidR="00601083" w:rsidRPr="00221890" w:rsidRDefault="00601083" w:rsidP="00601083">
            <w:pPr>
              <w:pStyle w:val="ENoteTableText"/>
            </w:pPr>
            <w:r w:rsidRPr="00221890">
              <w:t>rep. 2012 No. 238</w:t>
            </w:r>
          </w:p>
        </w:tc>
      </w:tr>
      <w:tr w:rsidR="00601083" w:rsidRPr="00221890" w14:paraId="7B3F25F5" w14:textId="77777777" w:rsidTr="002A7DC4">
        <w:trPr>
          <w:cantSplit/>
        </w:trPr>
        <w:tc>
          <w:tcPr>
            <w:tcW w:w="1483" w:type="pct"/>
            <w:gridSpan w:val="2"/>
            <w:shd w:val="clear" w:color="auto" w:fill="auto"/>
          </w:tcPr>
          <w:p w14:paraId="21CC8049" w14:textId="77777777" w:rsidR="00601083" w:rsidRPr="00221890" w:rsidRDefault="00601083" w:rsidP="00601083">
            <w:pPr>
              <w:pStyle w:val="ENoteTableText"/>
              <w:tabs>
                <w:tab w:val="center" w:leader="dot" w:pos="2268"/>
              </w:tabs>
            </w:pPr>
            <w:r w:rsidRPr="00221890">
              <w:t>cc. 421.511, 421.611</w:t>
            </w:r>
            <w:r w:rsidRPr="00221890">
              <w:tab/>
            </w:r>
          </w:p>
        </w:tc>
        <w:tc>
          <w:tcPr>
            <w:tcW w:w="3517" w:type="pct"/>
            <w:gridSpan w:val="2"/>
            <w:shd w:val="clear" w:color="auto" w:fill="auto"/>
          </w:tcPr>
          <w:p w14:paraId="3D6232AF" w14:textId="77777777" w:rsidR="00601083" w:rsidRPr="00221890" w:rsidRDefault="00601083" w:rsidP="00601083">
            <w:pPr>
              <w:pStyle w:val="ENoteTableText"/>
            </w:pPr>
            <w:r w:rsidRPr="00221890">
              <w:t>rep. 2012 No. 238</w:t>
            </w:r>
          </w:p>
        </w:tc>
      </w:tr>
      <w:tr w:rsidR="00601083" w:rsidRPr="00221890" w14:paraId="34770F14" w14:textId="77777777" w:rsidTr="002A7DC4">
        <w:trPr>
          <w:cantSplit/>
        </w:trPr>
        <w:tc>
          <w:tcPr>
            <w:tcW w:w="1483" w:type="pct"/>
            <w:gridSpan w:val="2"/>
            <w:shd w:val="clear" w:color="auto" w:fill="auto"/>
          </w:tcPr>
          <w:p w14:paraId="40A025A9" w14:textId="77777777" w:rsidR="00601083" w:rsidRPr="00221890" w:rsidRDefault="00601083" w:rsidP="00601083">
            <w:pPr>
              <w:pStyle w:val="ENoteTableText"/>
              <w:tabs>
                <w:tab w:val="center" w:leader="dot" w:pos="2268"/>
              </w:tabs>
            </w:pPr>
            <w:r w:rsidRPr="00221890">
              <w:t>c. 421.611A</w:t>
            </w:r>
            <w:r w:rsidRPr="00221890">
              <w:tab/>
            </w:r>
          </w:p>
        </w:tc>
        <w:tc>
          <w:tcPr>
            <w:tcW w:w="3517" w:type="pct"/>
            <w:gridSpan w:val="2"/>
            <w:shd w:val="clear" w:color="auto" w:fill="auto"/>
          </w:tcPr>
          <w:p w14:paraId="5AD18F65" w14:textId="77777777" w:rsidR="00601083" w:rsidRPr="00221890" w:rsidRDefault="00601083" w:rsidP="00601083">
            <w:pPr>
              <w:pStyle w:val="ENoteTableText"/>
            </w:pPr>
            <w:r w:rsidRPr="00221890">
              <w:t>ad. 2009 No. 115 (as am. by 2009 No. 203)</w:t>
            </w:r>
          </w:p>
        </w:tc>
      </w:tr>
      <w:tr w:rsidR="00601083" w:rsidRPr="00221890" w14:paraId="013A0EA0" w14:textId="77777777" w:rsidTr="002A7DC4">
        <w:trPr>
          <w:cantSplit/>
        </w:trPr>
        <w:tc>
          <w:tcPr>
            <w:tcW w:w="1483" w:type="pct"/>
            <w:gridSpan w:val="2"/>
            <w:shd w:val="clear" w:color="auto" w:fill="auto"/>
          </w:tcPr>
          <w:p w14:paraId="568A2FA1" w14:textId="77777777" w:rsidR="00601083" w:rsidRPr="00221890" w:rsidRDefault="00601083" w:rsidP="00601083">
            <w:pPr>
              <w:pStyle w:val="ENoteTableText"/>
            </w:pPr>
          </w:p>
        </w:tc>
        <w:tc>
          <w:tcPr>
            <w:tcW w:w="3517" w:type="pct"/>
            <w:gridSpan w:val="2"/>
            <w:shd w:val="clear" w:color="auto" w:fill="auto"/>
          </w:tcPr>
          <w:p w14:paraId="0E522AA1" w14:textId="77777777" w:rsidR="00601083" w:rsidRPr="00221890" w:rsidRDefault="00601083" w:rsidP="00601083">
            <w:pPr>
              <w:pStyle w:val="ENoteTableText"/>
            </w:pPr>
            <w:r w:rsidRPr="00221890">
              <w:t>rep. 2012 No. 238</w:t>
            </w:r>
          </w:p>
        </w:tc>
      </w:tr>
      <w:tr w:rsidR="00601083" w:rsidRPr="00221890" w14:paraId="28D6F90E" w14:textId="77777777" w:rsidTr="002A7DC4">
        <w:trPr>
          <w:cantSplit/>
        </w:trPr>
        <w:tc>
          <w:tcPr>
            <w:tcW w:w="1483" w:type="pct"/>
            <w:gridSpan w:val="2"/>
            <w:shd w:val="clear" w:color="auto" w:fill="auto"/>
          </w:tcPr>
          <w:p w14:paraId="2B4FC314" w14:textId="77777777" w:rsidR="00601083" w:rsidRPr="00221890" w:rsidRDefault="00601083" w:rsidP="00601083">
            <w:pPr>
              <w:pStyle w:val="ENoteTableText"/>
              <w:tabs>
                <w:tab w:val="center" w:leader="dot" w:pos="2268"/>
              </w:tabs>
            </w:pPr>
            <w:r w:rsidRPr="00221890">
              <w:t>c. 421.612</w:t>
            </w:r>
            <w:r w:rsidRPr="00221890">
              <w:tab/>
            </w:r>
          </w:p>
        </w:tc>
        <w:tc>
          <w:tcPr>
            <w:tcW w:w="3517" w:type="pct"/>
            <w:gridSpan w:val="2"/>
            <w:shd w:val="clear" w:color="auto" w:fill="auto"/>
          </w:tcPr>
          <w:p w14:paraId="2DFB9D86" w14:textId="77777777" w:rsidR="00601083" w:rsidRPr="00221890" w:rsidRDefault="00601083" w:rsidP="00601083">
            <w:pPr>
              <w:pStyle w:val="ENoteTableText"/>
            </w:pPr>
            <w:r w:rsidRPr="00221890">
              <w:t>am. 1999 No. 81; 2009 No. 115 (as am. by 2009 No. 203)</w:t>
            </w:r>
          </w:p>
        </w:tc>
      </w:tr>
      <w:tr w:rsidR="00601083" w:rsidRPr="00221890" w14:paraId="55FB6551" w14:textId="77777777" w:rsidTr="002A7DC4">
        <w:trPr>
          <w:cantSplit/>
        </w:trPr>
        <w:tc>
          <w:tcPr>
            <w:tcW w:w="1483" w:type="pct"/>
            <w:gridSpan w:val="2"/>
            <w:shd w:val="clear" w:color="auto" w:fill="auto"/>
          </w:tcPr>
          <w:p w14:paraId="5A1D6856" w14:textId="77777777" w:rsidR="00601083" w:rsidRPr="00221890" w:rsidRDefault="00601083" w:rsidP="00601083">
            <w:pPr>
              <w:pStyle w:val="ENoteTableText"/>
            </w:pPr>
          </w:p>
        </w:tc>
        <w:tc>
          <w:tcPr>
            <w:tcW w:w="3517" w:type="pct"/>
            <w:gridSpan w:val="2"/>
            <w:shd w:val="clear" w:color="auto" w:fill="auto"/>
          </w:tcPr>
          <w:p w14:paraId="3538900F" w14:textId="77777777" w:rsidR="00601083" w:rsidRPr="00221890" w:rsidRDefault="00601083" w:rsidP="00601083">
            <w:pPr>
              <w:pStyle w:val="ENoteTableText"/>
            </w:pPr>
            <w:r w:rsidRPr="00221890">
              <w:t>rep. 2012 No. 238</w:t>
            </w:r>
          </w:p>
        </w:tc>
      </w:tr>
      <w:tr w:rsidR="00601083" w:rsidRPr="00221890" w14:paraId="7F897F4C" w14:textId="77777777" w:rsidTr="002A7DC4">
        <w:trPr>
          <w:cantSplit/>
        </w:trPr>
        <w:tc>
          <w:tcPr>
            <w:tcW w:w="1483" w:type="pct"/>
            <w:gridSpan w:val="2"/>
            <w:shd w:val="clear" w:color="auto" w:fill="auto"/>
          </w:tcPr>
          <w:p w14:paraId="286AB469" w14:textId="77777777" w:rsidR="00601083" w:rsidRPr="00221890" w:rsidRDefault="00601083" w:rsidP="00601083">
            <w:pPr>
              <w:pStyle w:val="ENoteTableText"/>
              <w:tabs>
                <w:tab w:val="center" w:leader="dot" w:pos="2268"/>
              </w:tabs>
            </w:pPr>
            <w:r w:rsidRPr="00221890">
              <w:t>cc. 421.711, 421.712</w:t>
            </w:r>
            <w:r w:rsidRPr="00221890">
              <w:tab/>
            </w:r>
          </w:p>
        </w:tc>
        <w:tc>
          <w:tcPr>
            <w:tcW w:w="3517" w:type="pct"/>
            <w:gridSpan w:val="2"/>
            <w:shd w:val="clear" w:color="auto" w:fill="auto"/>
          </w:tcPr>
          <w:p w14:paraId="2097EDC6" w14:textId="77777777" w:rsidR="00601083" w:rsidRPr="00221890" w:rsidRDefault="00601083" w:rsidP="00601083">
            <w:pPr>
              <w:pStyle w:val="ENoteTableText"/>
            </w:pPr>
            <w:r w:rsidRPr="00221890">
              <w:t>rs. 2005 No. 134</w:t>
            </w:r>
          </w:p>
        </w:tc>
      </w:tr>
      <w:tr w:rsidR="00601083" w:rsidRPr="00221890" w14:paraId="07186808" w14:textId="77777777" w:rsidTr="002A7DC4">
        <w:trPr>
          <w:cantSplit/>
        </w:trPr>
        <w:tc>
          <w:tcPr>
            <w:tcW w:w="1483" w:type="pct"/>
            <w:gridSpan w:val="2"/>
            <w:shd w:val="clear" w:color="auto" w:fill="auto"/>
          </w:tcPr>
          <w:p w14:paraId="58E5738E" w14:textId="77777777" w:rsidR="00601083" w:rsidRPr="00221890" w:rsidRDefault="00601083" w:rsidP="00601083">
            <w:pPr>
              <w:pStyle w:val="ENoteTableText"/>
            </w:pPr>
          </w:p>
        </w:tc>
        <w:tc>
          <w:tcPr>
            <w:tcW w:w="3517" w:type="pct"/>
            <w:gridSpan w:val="2"/>
            <w:shd w:val="clear" w:color="auto" w:fill="auto"/>
          </w:tcPr>
          <w:p w14:paraId="758EEC9E" w14:textId="77777777" w:rsidR="00601083" w:rsidRPr="00221890" w:rsidRDefault="00601083" w:rsidP="00601083">
            <w:pPr>
              <w:pStyle w:val="ENoteTableText"/>
            </w:pPr>
            <w:r w:rsidRPr="00221890">
              <w:t>rep. 2012 No. 238</w:t>
            </w:r>
          </w:p>
        </w:tc>
      </w:tr>
      <w:tr w:rsidR="00601083" w:rsidRPr="00221890" w14:paraId="655FDB21" w14:textId="77777777" w:rsidTr="002A7DC4">
        <w:trPr>
          <w:cantSplit/>
        </w:trPr>
        <w:tc>
          <w:tcPr>
            <w:tcW w:w="1483" w:type="pct"/>
            <w:gridSpan w:val="2"/>
            <w:shd w:val="clear" w:color="auto" w:fill="auto"/>
          </w:tcPr>
          <w:p w14:paraId="4E5BAD7B" w14:textId="77777777" w:rsidR="00601083" w:rsidRPr="00221890" w:rsidRDefault="00601083" w:rsidP="00601083">
            <w:pPr>
              <w:pStyle w:val="ENoteTableText"/>
              <w:tabs>
                <w:tab w:val="center" w:leader="dot" w:pos="2268"/>
              </w:tabs>
            </w:pPr>
            <w:r w:rsidRPr="00221890">
              <w:t>Part 422</w:t>
            </w:r>
            <w:r w:rsidRPr="00221890">
              <w:tab/>
            </w:r>
          </w:p>
        </w:tc>
        <w:tc>
          <w:tcPr>
            <w:tcW w:w="3517" w:type="pct"/>
            <w:gridSpan w:val="2"/>
            <w:shd w:val="clear" w:color="auto" w:fill="auto"/>
          </w:tcPr>
          <w:p w14:paraId="2E1B38D4" w14:textId="77777777" w:rsidR="00601083" w:rsidRPr="00221890" w:rsidRDefault="00601083" w:rsidP="00601083">
            <w:pPr>
              <w:pStyle w:val="ENoteTableText"/>
            </w:pPr>
            <w:r w:rsidRPr="00221890">
              <w:t>rep. 2012 No. 238</w:t>
            </w:r>
          </w:p>
        </w:tc>
      </w:tr>
      <w:tr w:rsidR="00601083" w:rsidRPr="00221890" w14:paraId="401D3ADB" w14:textId="77777777" w:rsidTr="002A7DC4">
        <w:trPr>
          <w:cantSplit/>
        </w:trPr>
        <w:tc>
          <w:tcPr>
            <w:tcW w:w="1483" w:type="pct"/>
            <w:gridSpan w:val="2"/>
            <w:shd w:val="clear" w:color="auto" w:fill="auto"/>
          </w:tcPr>
          <w:p w14:paraId="29667115" w14:textId="77777777" w:rsidR="00601083" w:rsidRPr="00221890" w:rsidRDefault="00601083" w:rsidP="00601083">
            <w:pPr>
              <w:pStyle w:val="ENoteTableText"/>
              <w:tabs>
                <w:tab w:val="center" w:leader="dot" w:pos="2268"/>
              </w:tabs>
            </w:pPr>
            <w:r w:rsidRPr="00221890">
              <w:t>Division 422.2</w:t>
            </w:r>
            <w:r w:rsidRPr="00221890">
              <w:tab/>
            </w:r>
          </w:p>
        </w:tc>
        <w:tc>
          <w:tcPr>
            <w:tcW w:w="3517" w:type="pct"/>
            <w:gridSpan w:val="2"/>
            <w:shd w:val="clear" w:color="auto" w:fill="auto"/>
          </w:tcPr>
          <w:p w14:paraId="5A0D0247" w14:textId="77777777" w:rsidR="00601083" w:rsidRPr="00221890" w:rsidRDefault="00601083" w:rsidP="00601083">
            <w:pPr>
              <w:pStyle w:val="ENoteTableText"/>
            </w:pPr>
            <w:r w:rsidRPr="00221890">
              <w:t>am. 2010 No. 117</w:t>
            </w:r>
          </w:p>
        </w:tc>
      </w:tr>
      <w:tr w:rsidR="00601083" w:rsidRPr="00221890" w14:paraId="6A8D5A7B" w14:textId="77777777" w:rsidTr="002A7DC4">
        <w:trPr>
          <w:cantSplit/>
        </w:trPr>
        <w:tc>
          <w:tcPr>
            <w:tcW w:w="1483" w:type="pct"/>
            <w:gridSpan w:val="2"/>
            <w:shd w:val="clear" w:color="auto" w:fill="auto"/>
          </w:tcPr>
          <w:p w14:paraId="3C67ADF7" w14:textId="77777777" w:rsidR="00601083" w:rsidRPr="00221890" w:rsidRDefault="00601083" w:rsidP="00601083">
            <w:pPr>
              <w:pStyle w:val="ENoteTableText"/>
            </w:pPr>
          </w:p>
        </w:tc>
        <w:tc>
          <w:tcPr>
            <w:tcW w:w="3517" w:type="pct"/>
            <w:gridSpan w:val="2"/>
            <w:shd w:val="clear" w:color="auto" w:fill="auto"/>
          </w:tcPr>
          <w:p w14:paraId="70899E5D" w14:textId="77777777" w:rsidR="00601083" w:rsidRPr="00221890" w:rsidRDefault="00601083" w:rsidP="00601083">
            <w:pPr>
              <w:pStyle w:val="ENoteTableText"/>
            </w:pPr>
            <w:r w:rsidRPr="00221890">
              <w:t>rep. 2012 No. 238</w:t>
            </w:r>
          </w:p>
        </w:tc>
      </w:tr>
      <w:tr w:rsidR="00601083" w:rsidRPr="00221890" w14:paraId="45CDC799" w14:textId="77777777" w:rsidTr="002A7DC4">
        <w:trPr>
          <w:cantSplit/>
        </w:trPr>
        <w:tc>
          <w:tcPr>
            <w:tcW w:w="1483" w:type="pct"/>
            <w:gridSpan w:val="2"/>
            <w:shd w:val="clear" w:color="auto" w:fill="auto"/>
          </w:tcPr>
          <w:p w14:paraId="4BD514E6" w14:textId="5C6AAFC1" w:rsidR="00601083" w:rsidRPr="00221890" w:rsidRDefault="00233295" w:rsidP="00601083">
            <w:pPr>
              <w:pStyle w:val="ENoteTableText"/>
              <w:tabs>
                <w:tab w:val="center" w:leader="dot" w:pos="2268"/>
              </w:tabs>
            </w:pPr>
            <w:r w:rsidRPr="00221890">
              <w:t>Subdivision 4</w:t>
            </w:r>
            <w:r w:rsidR="00601083" w:rsidRPr="00221890">
              <w:t>22.21</w:t>
            </w:r>
            <w:r w:rsidR="00601083" w:rsidRPr="00221890">
              <w:tab/>
            </w:r>
          </w:p>
        </w:tc>
        <w:tc>
          <w:tcPr>
            <w:tcW w:w="3517" w:type="pct"/>
            <w:gridSpan w:val="2"/>
            <w:shd w:val="clear" w:color="auto" w:fill="auto"/>
          </w:tcPr>
          <w:p w14:paraId="488F8AD4" w14:textId="77777777" w:rsidR="00601083" w:rsidRPr="00221890" w:rsidRDefault="00601083" w:rsidP="00601083">
            <w:pPr>
              <w:pStyle w:val="ENoteTableText"/>
            </w:pPr>
            <w:r w:rsidRPr="00221890">
              <w:t>am 2004 No. 21</w:t>
            </w:r>
          </w:p>
        </w:tc>
      </w:tr>
      <w:tr w:rsidR="00601083" w:rsidRPr="00221890" w14:paraId="53324A21" w14:textId="77777777" w:rsidTr="002A7DC4">
        <w:trPr>
          <w:cantSplit/>
        </w:trPr>
        <w:tc>
          <w:tcPr>
            <w:tcW w:w="1483" w:type="pct"/>
            <w:gridSpan w:val="2"/>
            <w:shd w:val="clear" w:color="auto" w:fill="auto"/>
          </w:tcPr>
          <w:p w14:paraId="026F1798" w14:textId="77777777" w:rsidR="00601083" w:rsidRPr="00221890" w:rsidRDefault="00601083" w:rsidP="00601083">
            <w:pPr>
              <w:pStyle w:val="ENoteTableText"/>
            </w:pPr>
          </w:p>
        </w:tc>
        <w:tc>
          <w:tcPr>
            <w:tcW w:w="3517" w:type="pct"/>
            <w:gridSpan w:val="2"/>
            <w:shd w:val="clear" w:color="auto" w:fill="auto"/>
          </w:tcPr>
          <w:p w14:paraId="7AE8E1FB" w14:textId="77777777" w:rsidR="00601083" w:rsidRPr="00221890" w:rsidRDefault="00601083" w:rsidP="00601083">
            <w:pPr>
              <w:pStyle w:val="ENoteTableText"/>
            </w:pPr>
            <w:r w:rsidRPr="00221890">
              <w:t>rep. 2012 No. 238</w:t>
            </w:r>
          </w:p>
        </w:tc>
      </w:tr>
      <w:tr w:rsidR="00601083" w:rsidRPr="00221890" w14:paraId="5166C1DB" w14:textId="77777777" w:rsidTr="002A7DC4">
        <w:trPr>
          <w:cantSplit/>
        </w:trPr>
        <w:tc>
          <w:tcPr>
            <w:tcW w:w="1483" w:type="pct"/>
            <w:gridSpan w:val="2"/>
            <w:shd w:val="clear" w:color="auto" w:fill="auto"/>
          </w:tcPr>
          <w:p w14:paraId="4B52ACC7" w14:textId="77777777" w:rsidR="00601083" w:rsidRPr="00221890" w:rsidRDefault="00601083" w:rsidP="00601083">
            <w:pPr>
              <w:pStyle w:val="ENoteTableText"/>
              <w:tabs>
                <w:tab w:val="center" w:leader="dot" w:pos="2268"/>
              </w:tabs>
            </w:pPr>
            <w:r w:rsidRPr="00221890">
              <w:t>c. 422.211</w:t>
            </w:r>
            <w:r w:rsidRPr="00221890">
              <w:tab/>
            </w:r>
          </w:p>
        </w:tc>
        <w:tc>
          <w:tcPr>
            <w:tcW w:w="3517" w:type="pct"/>
            <w:gridSpan w:val="2"/>
            <w:shd w:val="clear" w:color="auto" w:fill="auto"/>
          </w:tcPr>
          <w:p w14:paraId="3DBB3180" w14:textId="77777777" w:rsidR="00601083" w:rsidRPr="00221890" w:rsidRDefault="00601083" w:rsidP="00601083">
            <w:pPr>
              <w:pStyle w:val="ENoteTableText"/>
            </w:pPr>
            <w:r w:rsidRPr="00221890">
              <w:t>am. 1995 No. 268; 1996 Nos. 75 and 76; 1999 No. 81; 2004 No. 21; 2005 No. 133; 2007 No. 257; 2008 No. 205</w:t>
            </w:r>
          </w:p>
        </w:tc>
      </w:tr>
      <w:tr w:rsidR="00601083" w:rsidRPr="00221890" w14:paraId="550EE9A7" w14:textId="77777777" w:rsidTr="002A7DC4">
        <w:trPr>
          <w:cantSplit/>
        </w:trPr>
        <w:tc>
          <w:tcPr>
            <w:tcW w:w="1483" w:type="pct"/>
            <w:gridSpan w:val="2"/>
            <w:shd w:val="clear" w:color="auto" w:fill="auto"/>
          </w:tcPr>
          <w:p w14:paraId="6E27DDE6" w14:textId="77777777" w:rsidR="00601083" w:rsidRPr="00221890" w:rsidRDefault="00601083" w:rsidP="00601083">
            <w:pPr>
              <w:pStyle w:val="ENoteTableText"/>
            </w:pPr>
          </w:p>
        </w:tc>
        <w:tc>
          <w:tcPr>
            <w:tcW w:w="3517" w:type="pct"/>
            <w:gridSpan w:val="2"/>
            <w:shd w:val="clear" w:color="auto" w:fill="auto"/>
          </w:tcPr>
          <w:p w14:paraId="0A78BD9D" w14:textId="77777777" w:rsidR="00601083" w:rsidRPr="00221890" w:rsidRDefault="00601083" w:rsidP="00601083">
            <w:pPr>
              <w:pStyle w:val="ENoteTableText"/>
            </w:pPr>
            <w:r w:rsidRPr="00221890">
              <w:t>rep. 2012 No. 238</w:t>
            </w:r>
          </w:p>
        </w:tc>
      </w:tr>
      <w:tr w:rsidR="00601083" w:rsidRPr="00221890" w14:paraId="58A0B5C9" w14:textId="77777777" w:rsidTr="002A7DC4">
        <w:trPr>
          <w:cantSplit/>
        </w:trPr>
        <w:tc>
          <w:tcPr>
            <w:tcW w:w="1483" w:type="pct"/>
            <w:gridSpan w:val="2"/>
            <w:shd w:val="clear" w:color="auto" w:fill="auto"/>
          </w:tcPr>
          <w:p w14:paraId="38269FA8" w14:textId="77777777" w:rsidR="00601083" w:rsidRPr="00221890" w:rsidRDefault="00601083" w:rsidP="00601083">
            <w:pPr>
              <w:pStyle w:val="ENoteTableText"/>
              <w:tabs>
                <w:tab w:val="center" w:leader="dot" w:pos="2268"/>
              </w:tabs>
            </w:pPr>
            <w:r w:rsidRPr="00221890">
              <w:t>c. 422.221</w:t>
            </w:r>
            <w:r w:rsidRPr="00221890">
              <w:tab/>
            </w:r>
          </w:p>
        </w:tc>
        <w:tc>
          <w:tcPr>
            <w:tcW w:w="3517" w:type="pct"/>
            <w:gridSpan w:val="2"/>
            <w:shd w:val="clear" w:color="auto" w:fill="auto"/>
          </w:tcPr>
          <w:p w14:paraId="3CC7D0C4" w14:textId="77777777" w:rsidR="00601083" w:rsidRPr="00221890" w:rsidRDefault="00601083" w:rsidP="00601083">
            <w:pPr>
              <w:pStyle w:val="ENoteTableText"/>
            </w:pPr>
            <w:r w:rsidRPr="00221890">
              <w:t>am. 1999 No. 81</w:t>
            </w:r>
          </w:p>
        </w:tc>
      </w:tr>
      <w:tr w:rsidR="00601083" w:rsidRPr="00221890" w14:paraId="16D63CB5" w14:textId="77777777" w:rsidTr="002A7DC4">
        <w:trPr>
          <w:cantSplit/>
        </w:trPr>
        <w:tc>
          <w:tcPr>
            <w:tcW w:w="1483" w:type="pct"/>
            <w:gridSpan w:val="2"/>
            <w:shd w:val="clear" w:color="auto" w:fill="auto"/>
          </w:tcPr>
          <w:p w14:paraId="286ABDE8" w14:textId="77777777" w:rsidR="00601083" w:rsidRPr="00221890" w:rsidRDefault="00601083" w:rsidP="00601083">
            <w:pPr>
              <w:pStyle w:val="ENoteTableText"/>
            </w:pPr>
          </w:p>
        </w:tc>
        <w:tc>
          <w:tcPr>
            <w:tcW w:w="3517" w:type="pct"/>
            <w:gridSpan w:val="2"/>
            <w:shd w:val="clear" w:color="auto" w:fill="auto"/>
          </w:tcPr>
          <w:p w14:paraId="2204379D" w14:textId="77777777" w:rsidR="00601083" w:rsidRPr="00221890" w:rsidRDefault="00601083" w:rsidP="00601083">
            <w:pPr>
              <w:pStyle w:val="ENoteTableText"/>
            </w:pPr>
            <w:r w:rsidRPr="00221890">
              <w:t>rs. 2004 No. 21</w:t>
            </w:r>
          </w:p>
        </w:tc>
      </w:tr>
      <w:tr w:rsidR="00601083" w:rsidRPr="00221890" w14:paraId="1DC1B2A0" w14:textId="77777777" w:rsidTr="002A7DC4">
        <w:trPr>
          <w:cantSplit/>
        </w:trPr>
        <w:tc>
          <w:tcPr>
            <w:tcW w:w="1483" w:type="pct"/>
            <w:gridSpan w:val="2"/>
            <w:shd w:val="clear" w:color="auto" w:fill="auto"/>
          </w:tcPr>
          <w:p w14:paraId="33E3A7D9" w14:textId="77777777" w:rsidR="00601083" w:rsidRPr="00221890" w:rsidRDefault="00601083" w:rsidP="00601083">
            <w:pPr>
              <w:pStyle w:val="ENoteTableText"/>
            </w:pPr>
          </w:p>
        </w:tc>
        <w:tc>
          <w:tcPr>
            <w:tcW w:w="3517" w:type="pct"/>
            <w:gridSpan w:val="2"/>
            <w:shd w:val="clear" w:color="auto" w:fill="auto"/>
          </w:tcPr>
          <w:p w14:paraId="3FAAFD3C" w14:textId="77777777" w:rsidR="00601083" w:rsidRPr="00221890" w:rsidRDefault="00601083" w:rsidP="00601083">
            <w:pPr>
              <w:pStyle w:val="ENoteTableText"/>
            </w:pPr>
            <w:r w:rsidRPr="00221890">
              <w:t>rep. 2012 No. 238</w:t>
            </w:r>
          </w:p>
        </w:tc>
      </w:tr>
      <w:tr w:rsidR="00601083" w:rsidRPr="00221890" w14:paraId="4B0FC0DE" w14:textId="77777777" w:rsidTr="002A7DC4">
        <w:trPr>
          <w:cantSplit/>
        </w:trPr>
        <w:tc>
          <w:tcPr>
            <w:tcW w:w="1483" w:type="pct"/>
            <w:gridSpan w:val="2"/>
            <w:shd w:val="clear" w:color="auto" w:fill="auto"/>
          </w:tcPr>
          <w:p w14:paraId="2AEE7712" w14:textId="77777777" w:rsidR="00601083" w:rsidRPr="00221890" w:rsidRDefault="00601083" w:rsidP="00601083">
            <w:pPr>
              <w:pStyle w:val="ENoteTableText"/>
              <w:tabs>
                <w:tab w:val="center" w:leader="dot" w:pos="2268"/>
              </w:tabs>
            </w:pPr>
            <w:r w:rsidRPr="00221890">
              <w:t>c. 422.222</w:t>
            </w:r>
            <w:r w:rsidRPr="00221890">
              <w:tab/>
            </w:r>
          </w:p>
        </w:tc>
        <w:tc>
          <w:tcPr>
            <w:tcW w:w="3517" w:type="pct"/>
            <w:gridSpan w:val="2"/>
            <w:shd w:val="clear" w:color="auto" w:fill="auto"/>
          </w:tcPr>
          <w:p w14:paraId="195ACA4E" w14:textId="77777777" w:rsidR="00601083" w:rsidRPr="00221890" w:rsidRDefault="00601083" w:rsidP="00601083">
            <w:pPr>
              <w:pStyle w:val="ENoteTableText"/>
            </w:pPr>
            <w:r w:rsidRPr="00221890">
              <w:t>am. 1995 No. 38; 2008 No. 166</w:t>
            </w:r>
          </w:p>
        </w:tc>
      </w:tr>
      <w:tr w:rsidR="00601083" w:rsidRPr="00221890" w14:paraId="10C9EB49" w14:textId="77777777" w:rsidTr="002A7DC4">
        <w:trPr>
          <w:cantSplit/>
        </w:trPr>
        <w:tc>
          <w:tcPr>
            <w:tcW w:w="1483" w:type="pct"/>
            <w:gridSpan w:val="2"/>
            <w:shd w:val="clear" w:color="auto" w:fill="auto"/>
          </w:tcPr>
          <w:p w14:paraId="3666D6C5" w14:textId="77777777" w:rsidR="00601083" w:rsidRPr="00221890" w:rsidRDefault="00601083" w:rsidP="00601083">
            <w:pPr>
              <w:pStyle w:val="ENoteTableText"/>
            </w:pPr>
          </w:p>
        </w:tc>
        <w:tc>
          <w:tcPr>
            <w:tcW w:w="3517" w:type="pct"/>
            <w:gridSpan w:val="2"/>
            <w:shd w:val="clear" w:color="auto" w:fill="auto"/>
          </w:tcPr>
          <w:p w14:paraId="224A2068" w14:textId="77777777" w:rsidR="00601083" w:rsidRPr="00221890" w:rsidRDefault="00601083" w:rsidP="00601083">
            <w:pPr>
              <w:pStyle w:val="ENoteTableText"/>
            </w:pPr>
            <w:r w:rsidRPr="00221890">
              <w:t>rep. 2012 No. 238</w:t>
            </w:r>
          </w:p>
        </w:tc>
      </w:tr>
      <w:tr w:rsidR="00601083" w:rsidRPr="00221890" w14:paraId="1ACCCF5E" w14:textId="77777777" w:rsidTr="002A7DC4">
        <w:trPr>
          <w:cantSplit/>
        </w:trPr>
        <w:tc>
          <w:tcPr>
            <w:tcW w:w="1483" w:type="pct"/>
            <w:gridSpan w:val="2"/>
            <w:shd w:val="clear" w:color="auto" w:fill="auto"/>
          </w:tcPr>
          <w:p w14:paraId="2D53F728" w14:textId="77777777" w:rsidR="00601083" w:rsidRPr="00221890" w:rsidRDefault="00601083" w:rsidP="00601083">
            <w:pPr>
              <w:pStyle w:val="ENoteTableText"/>
              <w:tabs>
                <w:tab w:val="center" w:leader="dot" w:pos="2268"/>
              </w:tabs>
            </w:pPr>
            <w:r w:rsidRPr="00221890">
              <w:t>c. 422.223</w:t>
            </w:r>
            <w:r w:rsidRPr="00221890">
              <w:tab/>
            </w:r>
          </w:p>
        </w:tc>
        <w:tc>
          <w:tcPr>
            <w:tcW w:w="3517" w:type="pct"/>
            <w:gridSpan w:val="2"/>
            <w:shd w:val="clear" w:color="auto" w:fill="auto"/>
          </w:tcPr>
          <w:p w14:paraId="093D96BF" w14:textId="77777777" w:rsidR="00601083" w:rsidRPr="00221890" w:rsidRDefault="00601083" w:rsidP="00601083">
            <w:pPr>
              <w:pStyle w:val="ENoteTableText"/>
            </w:pPr>
            <w:r w:rsidRPr="00221890">
              <w:t>rep. 2012 No. 238</w:t>
            </w:r>
          </w:p>
        </w:tc>
      </w:tr>
      <w:tr w:rsidR="00601083" w:rsidRPr="00221890" w14:paraId="1F8AB3DD" w14:textId="77777777" w:rsidTr="002A7DC4">
        <w:trPr>
          <w:cantSplit/>
        </w:trPr>
        <w:tc>
          <w:tcPr>
            <w:tcW w:w="1483" w:type="pct"/>
            <w:gridSpan w:val="2"/>
            <w:shd w:val="clear" w:color="auto" w:fill="auto"/>
          </w:tcPr>
          <w:p w14:paraId="3E3C028B" w14:textId="77777777" w:rsidR="00601083" w:rsidRPr="00221890" w:rsidRDefault="00601083" w:rsidP="00601083">
            <w:pPr>
              <w:pStyle w:val="ENoteTableText"/>
              <w:tabs>
                <w:tab w:val="center" w:leader="dot" w:pos="2268"/>
              </w:tabs>
            </w:pPr>
            <w:r w:rsidRPr="00221890">
              <w:t>c. 422.224</w:t>
            </w:r>
            <w:r w:rsidRPr="00221890">
              <w:tab/>
            </w:r>
          </w:p>
        </w:tc>
        <w:tc>
          <w:tcPr>
            <w:tcW w:w="3517" w:type="pct"/>
            <w:gridSpan w:val="2"/>
            <w:shd w:val="clear" w:color="auto" w:fill="auto"/>
          </w:tcPr>
          <w:p w14:paraId="1F3A6D95" w14:textId="77777777" w:rsidR="00601083" w:rsidRPr="00221890" w:rsidRDefault="00601083" w:rsidP="00601083">
            <w:pPr>
              <w:pStyle w:val="ENoteTableText"/>
            </w:pPr>
            <w:r w:rsidRPr="00221890">
              <w:t>am. 1996 No. 75; 1999 No. 81</w:t>
            </w:r>
          </w:p>
        </w:tc>
      </w:tr>
      <w:tr w:rsidR="00601083" w:rsidRPr="00221890" w14:paraId="34B8FABD" w14:textId="77777777" w:rsidTr="002A7DC4">
        <w:trPr>
          <w:cantSplit/>
        </w:trPr>
        <w:tc>
          <w:tcPr>
            <w:tcW w:w="1483" w:type="pct"/>
            <w:gridSpan w:val="2"/>
            <w:shd w:val="clear" w:color="auto" w:fill="auto"/>
          </w:tcPr>
          <w:p w14:paraId="2722EABF" w14:textId="77777777" w:rsidR="00601083" w:rsidRPr="00221890" w:rsidRDefault="00601083" w:rsidP="00601083">
            <w:pPr>
              <w:pStyle w:val="ENoteTableText"/>
            </w:pPr>
          </w:p>
        </w:tc>
        <w:tc>
          <w:tcPr>
            <w:tcW w:w="3517" w:type="pct"/>
            <w:gridSpan w:val="2"/>
            <w:shd w:val="clear" w:color="auto" w:fill="auto"/>
          </w:tcPr>
          <w:p w14:paraId="0194637A" w14:textId="77777777" w:rsidR="00601083" w:rsidRPr="00221890" w:rsidRDefault="00601083" w:rsidP="00601083">
            <w:pPr>
              <w:pStyle w:val="ENoteTableText"/>
            </w:pPr>
            <w:r w:rsidRPr="00221890">
              <w:t>rs. 2007 No. 314</w:t>
            </w:r>
          </w:p>
        </w:tc>
      </w:tr>
      <w:tr w:rsidR="00601083" w:rsidRPr="00221890" w14:paraId="68EFCB43" w14:textId="77777777" w:rsidTr="002A7DC4">
        <w:trPr>
          <w:cantSplit/>
        </w:trPr>
        <w:tc>
          <w:tcPr>
            <w:tcW w:w="1483" w:type="pct"/>
            <w:gridSpan w:val="2"/>
            <w:shd w:val="clear" w:color="auto" w:fill="auto"/>
          </w:tcPr>
          <w:p w14:paraId="37780013" w14:textId="77777777" w:rsidR="00601083" w:rsidRPr="00221890" w:rsidRDefault="00601083" w:rsidP="00601083">
            <w:pPr>
              <w:pStyle w:val="ENoteTableText"/>
            </w:pPr>
          </w:p>
        </w:tc>
        <w:tc>
          <w:tcPr>
            <w:tcW w:w="3517" w:type="pct"/>
            <w:gridSpan w:val="2"/>
            <w:shd w:val="clear" w:color="auto" w:fill="auto"/>
          </w:tcPr>
          <w:p w14:paraId="11A7AEF6" w14:textId="77777777" w:rsidR="00601083" w:rsidRPr="00221890" w:rsidRDefault="00601083" w:rsidP="00601083">
            <w:pPr>
              <w:pStyle w:val="ENoteTableText"/>
            </w:pPr>
            <w:r w:rsidRPr="00221890">
              <w:t>rep. 2012 No. 238</w:t>
            </w:r>
          </w:p>
        </w:tc>
      </w:tr>
      <w:tr w:rsidR="00601083" w:rsidRPr="00221890" w14:paraId="7CD359C7" w14:textId="77777777" w:rsidTr="002A7DC4">
        <w:trPr>
          <w:cantSplit/>
        </w:trPr>
        <w:tc>
          <w:tcPr>
            <w:tcW w:w="1483" w:type="pct"/>
            <w:gridSpan w:val="2"/>
            <w:shd w:val="clear" w:color="auto" w:fill="auto"/>
          </w:tcPr>
          <w:p w14:paraId="5255B682" w14:textId="77777777" w:rsidR="00601083" w:rsidRPr="00221890" w:rsidRDefault="00601083" w:rsidP="00601083">
            <w:pPr>
              <w:pStyle w:val="ENoteTableText"/>
              <w:tabs>
                <w:tab w:val="center" w:leader="dot" w:pos="2268"/>
              </w:tabs>
            </w:pPr>
            <w:r w:rsidRPr="00221890">
              <w:t>c. 422.225</w:t>
            </w:r>
            <w:r w:rsidRPr="00221890">
              <w:tab/>
            </w:r>
          </w:p>
        </w:tc>
        <w:tc>
          <w:tcPr>
            <w:tcW w:w="3517" w:type="pct"/>
            <w:gridSpan w:val="2"/>
            <w:shd w:val="clear" w:color="auto" w:fill="auto"/>
          </w:tcPr>
          <w:p w14:paraId="3D478C04" w14:textId="77777777" w:rsidR="00601083" w:rsidRPr="00221890" w:rsidRDefault="00601083" w:rsidP="00601083">
            <w:pPr>
              <w:pStyle w:val="ENoteTableText"/>
            </w:pPr>
            <w:r w:rsidRPr="00221890">
              <w:t>rep. 2012 No. 238</w:t>
            </w:r>
          </w:p>
        </w:tc>
      </w:tr>
      <w:tr w:rsidR="00601083" w:rsidRPr="00221890" w14:paraId="08D2FC33" w14:textId="77777777" w:rsidTr="002A7DC4">
        <w:trPr>
          <w:cantSplit/>
        </w:trPr>
        <w:tc>
          <w:tcPr>
            <w:tcW w:w="1483" w:type="pct"/>
            <w:gridSpan w:val="2"/>
            <w:shd w:val="clear" w:color="auto" w:fill="auto"/>
          </w:tcPr>
          <w:p w14:paraId="53282FD0" w14:textId="77777777" w:rsidR="00601083" w:rsidRPr="00221890" w:rsidRDefault="00601083" w:rsidP="00601083">
            <w:pPr>
              <w:pStyle w:val="ENoteTableText"/>
              <w:tabs>
                <w:tab w:val="center" w:leader="dot" w:pos="2268"/>
              </w:tabs>
            </w:pPr>
            <w:r w:rsidRPr="00221890">
              <w:t>c. 422.226</w:t>
            </w:r>
            <w:r w:rsidRPr="00221890">
              <w:tab/>
            </w:r>
          </w:p>
        </w:tc>
        <w:tc>
          <w:tcPr>
            <w:tcW w:w="3517" w:type="pct"/>
            <w:gridSpan w:val="2"/>
            <w:shd w:val="clear" w:color="auto" w:fill="auto"/>
          </w:tcPr>
          <w:p w14:paraId="47BF169A" w14:textId="77777777" w:rsidR="00601083" w:rsidRPr="00221890" w:rsidRDefault="00601083" w:rsidP="00601083">
            <w:pPr>
              <w:pStyle w:val="ENoteTableText"/>
            </w:pPr>
            <w:r w:rsidRPr="00221890">
              <w:t>am. 1996 No. 75; 2004 No. 21</w:t>
            </w:r>
          </w:p>
        </w:tc>
      </w:tr>
      <w:tr w:rsidR="00601083" w:rsidRPr="00221890" w14:paraId="5F747AEE" w14:textId="77777777" w:rsidTr="002A7DC4">
        <w:trPr>
          <w:cantSplit/>
        </w:trPr>
        <w:tc>
          <w:tcPr>
            <w:tcW w:w="1483" w:type="pct"/>
            <w:gridSpan w:val="2"/>
            <w:shd w:val="clear" w:color="auto" w:fill="auto"/>
          </w:tcPr>
          <w:p w14:paraId="2121D35F" w14:textId="77777777" w:rsidR="00601083" w:rsidRPr="00221890" w:rsidRDefault="00601083" w:rsidP="00601083">
            <w:pPr>
              <w:pStyle w:val="ENoteTableText"/>
            </w:pPr>
          </w:p>
        </w:tc>
        <w:tc>
          <w:tcPr>
            <w:tcW w:w="3517" w:type="pct"/>
            <w:gridSpan w:val="2"/>
            <w:shd w:val="clear" w:color="auto" w:fill="auto"/>
          </w:tcPr>
          <w:p w14:paraId="29B6A8BF" w14:textId="77777777" w:rsidR="00601083" w:rsidRPr="00221890" w:rsidRDefault="00601083" w:rsidP="00601083">
            <w:pPr>
              <w:pStyle w:val="ENoteTableText"/>
            </w:pPr>
            <w:r w:rsidRPr="00221890">
              <w:t>rep. 2012 No. 238</w:t>
            </w:r>
          </w:p>
        </w:tc>
      </w:tr>
      <w:tr w:rsidR="00601083" w:rsidRPr="00221890" w14:paraId="5E2CC0B3" w14:textId="77777777" w:rsidTr="002A7DC4">
        <w:trPr>
          <w:cantSplit/>
        </w:trPr>
        <w:tc>
          <w:tcPr>
            <w:tcW w:w="1483" w:type="pct"/>
            <w:gridSpan w:val="2"/>
            <w:shd w:val="clear" w:color="auto" w:fill="auto"/>
          </w:tcPr>
          <w:p w14:paraId="129CEA9C" w14:textId="77777777" w:rsidR="00601083" w:rsidRPr="00221890" w:rsidRDefault="00601083" w:rsidP="00601083">
            <w:pPr>
              <w:pStyle w:val="ENoteTableText"/>
              <w:tabs>
                <w:tab w:val="center" w:leader="dot" w:pos="2268"/>
              </w:tabs>
            </w:pPr>
            <w:r w:rsidRPr="00221890">
              <w:t>c. 422.227</w:t>
            </w:r>
            <w:r w:rsidRPr="00221890">
              <w:tab/>
            </w:r>
          </w:p>
        </w:tc>
        <w:tc>
          <w:tcPr>
            <w:tcW w:w="3517" w:type="pct"/>
            <w:gridSpan w:val="2"/>
            <w:shd w:val="clear" w:color="auto" w:fill="auto"/>
          </w:tcPr>
          <w:p w14:paraId="28E11699" w14:textId="77777777" w:rsidR="00601083" w:rsidRPr="00221890" w:rsidRDefault="00601083" w:rsidP="00601083">
            <w:pPr>
              <w:pStyle w:val="ENoteTableText"/>
            </w:pPr>
            <w:r w:rsidRPr="00221890">
              <w:t>am. 1995 No. 268; 1996 Nos. 75 and 76; 1999 Nos. 8 and 132; 2002 Nos. 86 and 348</w:t>
            </w:r>
          </w:p>
        </w:tc>
      </w:tr>
      <w:tr w:rsidR="00601083" w:rsidRPr="00221890" w14:paraId="1F85BA16" w14:textId="77777777" w:rsidTr="002A7DC4">
        <w:trPr>
          <w:cantSplit/>
        </w:trPr>
        <w:tc>
          <w:tcPr>
            <w:tcW w:w="1483" w:type="pct"/>
            <w:gridSpan w:val="2"/>
            <w:shd w:val="clear" w:color="auto" w:fill="auto"/>
          </w:tcPr>
          <w:p w14:paraId="75E97A0D" w14:textId="77777777" w:rsidR="00601083" w:rsidRPr="00221890" w:rsidRDefault="00601083" w:rsidP="00601083">
            <w:pPr>
              <w:pStyle w:val="ENoteTableText"/>
            </w:pPr>
          </w:p>
        </w:tc>
        <w:tc>
          <w:tcPr>
            <w:tcW w:w="3517" w:type="pct"/>
            <w:gridSpan w:val="2"/>
            <w:shd w:val="clear" w:color="auto" w:fill="auto"/>
          </w:tcPr>
          <w:p w14:paraId="18FC3B90" w14:textId="77777777" w:rsidR="00601083" w:rsidRPr="00221890" w:rsidRDefault="00601083" w:rsidP="00601083">
            <w:pPr>
              <w:pStyle w:val="ENoteTableText"/>
            </w:pPr>
            <w:r w:rsidRPr="00221890">
              <w:t>rs. 2004 No. 21</w:t>
            </w:r>
          </w:p>
        </w:tc>
      </w:tr>
      <w:tr w:rsidR="00601083" w:rsidRPr="00221890" w14:paraId="1C336678" w14:textId="77777777" w:rsidTr="002A7DC4">
        <w:trPr>
          <w:cantSplit/>
        </w:trPr>
        <w:tc>
          <w:tcPr>
            <w:tcW w:w="1483" w:type="pct"/>
            <w:gridSpan w:val="2"/>
            <w:shd w:val="clear" w:color="auto" w:fill="auto"/>
          </w:tcPr>
          <w:p w14:paraId="6840AF5D" w14:textId="77777777" w:rsidR="00601083" w:rsidRPr="00221890" w:rsidRDefault="00601083" w:rsidP="00601083">
            <w:pPr>
              <w:pStyle w:val="ENoteTableText"/>
            </w:pPr>
          </w:p>
        </w:tc>
        <w:tc>
          <w:tcPr>
            <w:tcW w:w="3517" w:type="pct"/>
            <w:gridSpan w:val="2"/>
            <w:shd w:val="clear" w:color="auto" w:fill="auto"/>
          </w:tcPr>
          <w:p w14:paraId="149466AB" w14:textId="77777777" w:rsidR="00601083" w:rsidRPr="00221890" w:rsidRDefault="00601083" w:rsidP="00601083">
            <w:pPr>
              <w:pStyle w:val="ENoteTableText"/>
            </w:pPr>
            <w:r w:rsidRPr="00221890">
              <w:t>rep. 2012 No. 238</w:t>
            </w:r>
          </w:p>
        </w:tc>
      </w:tr>
      <w:tr w:rsidR="00601083" w:rsidRPr="00221890" w14:paraId="7AE908EA" w14:textId="77777777" w:rsidTr="002A7DC4">
        <w:trPr>
          <w:cantSplit/>
        </w:trPr>
        <w:tc>
          <w:tcPr>
            <w:tcW w:w="1483" w:type="pct"/>
            <w:gridSpan w:val="2"/>
            <w:shd w:val="clear" w:color="auto" w:fill="auto"/>
          </w:tcPr>
          <w:p w14:paraId="7AEED3D8" w14:textId="77777777" w:rsidR="00601083" w:rsidRPr="00221890" w:rsidRDefault="00601083" w:rsidP="00601083">
            <w:pPr>
              <w:pStyle w:val="ENoteTableText"/>
              <w:tabs>
                <w:tab w:val="center" w:leader="dot" w:pos="2268"/>
              </w:tabs>
            </w:pPr>
            <w:r w:rsidRPr="00221890">
              <w:t>c. 422.227A</w:t>
            </w:r>
            <w:r w:rsidRPr="00221890">
              <w:tab/>
            </w:r>
          </w:p>
        </w:tc>
        <w:tc>
          <w:tcPr>
            <w:tcW w:w="3517" w:type="pct"/>
            <w:gridSpan w:val="2"/>
            <w:shd w:val="clear" w:color="auto" w:fill="auto"/>
          </w:tcPr>
          <w:p w14:paraId="374205E6" w14:textId="77777777" w:rsidR="00601083" w:rsidRPr="00221890" w:rsidRDefault="00601083" w:rsidP="00601083">
            <w:pPr>
              <w:pStyle w:val="ENoteTableText"/>
            </w:pPr>
            <w:r w:rsidRPr="00221890">
              <w:t>ad. 2004 No. 21</w:t>
            </w:r>
          </w:p>
        </w:tc>
      </w:tr>
      <w:tr w:rsidR="00601083" w:rsidRPr="00221890" w14:paraId="13840A60" w14:textId="77777777" w:rsidTr="002A7DC4">
        <w:trPr>
          <w:cantSplit/>
        </w:trPr>
        <w:tc>
          <w:tcPr>
            <w:tcW w:w="1483" w:type="pct"/>
            <w:gridSpan w:val="2"/>
            <w:shd w:val="clear" w:color="auto" w:fill="auto"/>
          </w:tcPr>
          <w:p w14:paraId="5907FA55" w14:textId="77777777" w:rsidR="00601083" w:rsidRPr="00221890" w:rsidRDefault="00601083" w:rsidP="00601083">
            <w:pPr>
              <w:pStyle w:val="ENoteTableText"/>
            </w:pPr>
          </w:p>
        </w:tc>
        <w:tc>
          <w:tcPr>
            <w:tcW w:w="3517" w:type="pct"/>
            <w:gridSpan w:val="2"/>
            <w:shd w:val="clear" w:color="auto" w:fill="auto"/>
          </w:tcPr>
          <w:p w14:paraId="221B7C80" w14:textId="77777777" w:rsidR="00601083" w:rsidRPr="00221890" w:rsidRDefault="00601083" w:rsidP="00601083">
            <w:pPr>
              <w:pStyle w:val="ENoteTableText"/>
            </w:pPr>
            <w:r w:rsidRPr="00221890">
              <w:t>rep. 2012 No. 238</w:t>
            </w:r>
          </w:p>
        </w:tc>
      </w:tr>
      <w:tr w:rsidR="00601083" w:rsidRPr="00221890" w14:paraId="08B4EE56" w14:textId="77777777" w:rsidTr="002A7DC4">
        <w:trPr>
          <w:cantSplit/>
        </w:trPr>
        <w:tc>
          <w:tcPr>
            <w:tcW w:w="1483" w:type="pct"/>
            <w:gridSpan w:val="2"/>
            <w:shd w:val="clear" w:color="auto" w:fill="auto"/>
          </w:tcPr>
          <w:p w14:paraId="4B8ED07A" w14:textId="77777777" w:rsidR="00601083" w:rsidRPr="00221890" w:rsidRDefault="00601083" w:rsidP="00601083">
            <w:pPr>
              <w:pStyle w:val="ENoteTableText"/>
              <w:tabs>
                <w:tab w:val="center" w:leader="dot" w:pos="2268"/>
              </w:tabs>
            </w:pPr>
            <w:r w:rsidRPr="00221890">
              <w:t>c. 422.227B</w:t>
            </w:r>
            <w:r w:rsidRPr="00221890">
              <w:tab/>
            </w:r>
          </w:p>
        </w:tc>
        <w:tc>
          <w:tcPr>
            <w:tcW w:w="3517" w:type="pct"/>
            <w:gridSpan w:val="2"/>
            <w:shd w:val="clear" w:color="auto" w:fill="auto"/>
          </w:tcPr>
          <w:p w14:paraId="40E0BCB9" w14:textId="77777777" w:rsidR="00601083" w:rsidRPr="00221890" w:rsidRDefault="00601083" w:rsidP="00601083">
            <w:pPr>
              <w:pStyle w:val="ENoteTableText"/>
            </w:pPr>
            <w:r w:rsidRPr="00221890">
              <w:t>ad. 2004 No. 21</w:t>
            </w:r>
          </w:p>
        </w:tc>
      </w:tr>
      <w:tr w:rsidR="00601083" w:rsidRPr="00221890" w14:paraId="57AAE033" w14:textId="77777777" w:rsidTr="002A7DC4">
        <w:trPr>
          <w:cantSplit/>
        </w:trPr>
        <w:tc>
          <w:tcPr>
            <w:tcW w:w="1483" w:type="pct"/>
            <w:gridSpan w:val="2"/>
            <w:shd w:val="clear" w:color="auto" w:fill="auto"/>
          </w:tcPr>
          <w:p w14:paraId="202806A7" w14:textId="77777777" w:rsidR="00601083" w:rsidRPr="00221890" w:rsidRDefault="00601083" w:rsidP="00601083">
            <w:pPr>
              <w:pStyle w:val="ENoteTableText"/>
            </w:pPr>
          </w:p>
        </w:tc>
        <w:tc>
          <w:tcPr>
            <w:tcW w:w="3517" w:type="pct"/>
            <w:gridSpan w:val="2"/>
            <w:shd w:val="clear" w:color="auto" w:fill="auto"/>
          </w:tcPr>
          <w:p w14:paraId="3A93EAFE" w14:textId="77777777" w:rsidR="00601083" w:rsidRPr="00221890" w:rsidRDefault="00601083" w:rsidP="00601083">
            <w:pPr>
              <w:pStyle w:val="ENoteTableText"/>
            </w:pPr>
            <w:r w:rsidRPr="00221890">
              <w:t>am. 2005 No. 133; 2008 No. 205</w:t>
            </w:r>
          </w:p>
        </w:tc>
      </w:tr>
      <w:tr w:rsidR="00601083" w:rsidRPr="00221890" w14:paraId="007BAFEE" w14:textId="77777777" w:rsidTr="002A7DC4">
        <w:trPr>
          <w:cantSplit/>
        </w:trPr>
        <w:tc>
          <w:tcPr>
            <w:tcW w:w="1483" w:type="pct"/>
            <w:gridSpan w:val="2"/>
            <w:shd w:val="clear" w:color="auto" w:fill="auto"/>
          </w:tcPr>
          <w:p w14:paraId="5167DAC5" w14:textId="77777777" w:rsidR="00601083" w:rsidRPr="00221890" w:rsidRDefault="00601083" w:rsidP="00601083">
            <w:pPr>
              <w:pStyle w:val="ENoteTableText"/>
            </w:pPr>
          </w:p>
        </w:tc>
        <w:tc>
          <w:tcPr>
            <w:tcW w:w="3517" w:type="pct"/>
            <w:gridSpan w:val="2"/>
            <w:shd w:val="clear" w:color="auto" w:fill="auto"/>
          </w:tcPr>
          <w:p w14:paraId="18409408" w14:textId="77777777" w:rsidR="00601083" w:rsidRPr="00221890" w:rsidRDefault="00601083" w:rsidP="00601083">
            <w:pPr>
              <w:pStyle w:val="ENoteTableText"/>
            </w:pPr>
            <w:r w:rsidRPr="00221890">
              <w:t>rep. 2012 No. 238</w:t>
            </w:r>
          </w:p>
        </w:tc>
      </w:tr>
      <w:tr w:rsidR="00601083" w:rsidRPr="00221890" w14:paraId="70895A05" w14:textId="77777777" w:rsidTr="002A7DC4">
        <w:trPr>
          <w:cantSplit/>
        </w:trPr>
        <w:tc>
          <w:tcPr>
            <w:tcW w:w="1483" w:type="pct"/>
            <w:gridSpan w:val="2"/>
            <w:shd w:val="clear" w:color="auto" w:fill="auto"/>
          </w:tcPr>
          <w:p w14:paraId="2418F9B5" w14:textId="77777777" w:rsidR="00601083" w:rsidRPr="00221890" w:rsidRDefault="00601083" w:rsidP="00601083">
            <w:pPr>
              <w:pStyle w:val="ENoteTableText"/>
              <w:tabs>
                <w:tab w:val="center" w:leader="dot" w:pos="2268"/>
              </w:tabs>
            </w:pPr>
            <w:r w:rsidRPr="00221890">
              <w:t>c. 422.228</w:t>
            </w:r>
            <w:r w:rsidRPr="00221890">
              <w:tab/>
            </w:r>
          </w:p>
        </w:tc>
        <w:tc>
          <w:tcPr>
            <w:tcW w:w="3517" w:type="pct"/>
            <w:gridSpan w:val="2"/>
            <w:shd w:val="clear" w:color="auto" w:fill="auto"/>
          </w:tcPr>
          <w:p w14:paraId="6D3049BA" w14:textId="77777777" w:rsidR="00601083" w:rsidRPr="00221890" w:rsidRDefault="00601083" w:rsidP="00601083">
            <w:pPr>
              <w:pStyle w:val="ENoteTableText"/>
            </w:pPr>
            <w:r w:rsidRPr="00221890">
              <w:t>am. 1999 No. 81</w:t>
            </w:r>
          </w:p>
        </w:tc>
      </w:tr>
      <w:tr w:rsidR="00601083" w:rsidRPr="00221890" w14:paraId="54A8032F" w14:textId="77777777" w:rsidTr="002A7DC4">
        <w:trPr>
          <w:cantSplit/>
        </w:trPr>
        <w:tc>
          <w:tcPr>
            <w:tcW w:w="1483" w:type="pct"/>
            <w:gridSpan w:val="2"/>
            <w:shd w:val="clear" w:color="auto" w:fill="auto"/>
          </w:tcPr>
          <w:p w14:paraId="604F5432" w14:textId="77777777" w:rsidR="00601083" w:rsidRPr="00221890" w:rsidRDefault="00601083" w:rsidP="00601083">
            <w:pPr>
              <w:pStyle w:val="ENoteTableText"/>
            </w:pPr>
          </w:p>
        </w:tc>
        <w:tc>
          <w:tcPr>
            <w:tcW w:w="3517" w:type="pct"/>
            <w:gridSpan w:val="2"/>
            <w:shd w:val="clear" w:color="auto" w:fill="auto"/>
          </w:tcPr>
          <w:p w14:paraId="5E5DEF09" w14:textId="77777777" w:rsidR="00601083" w:rsidRPr="00221890" w:rsidRDefault="00601083" w:rsidP="00601083">
            <w:pPr>
              <w:pStyle w:val="ENoteTableText"/>
            </w:pPr>
            <w:r w:rsidRPr="00221890">
              <w:t>rs. 2004 No. 21</w:t>
            </w:r>
          </w:p>
        </w:tc>
      </w:tr>
      <w:tr w:rsidR="00601083" w:rsidRPr="00221890" w14:paraId="1AAF023E" w14:textId="77777777" w:rsidTr="002A7DC4">
        <w:trPr>
          <w:cantSplit/>
        </w:trPr>
        <w:tc>
          <w:tcPr>
            <w:tcW w:w="1483" w:type="pct"/>
            <w:gridSpan w:val="2"/>
            <w:shd w:val="clear" w:color="auto" w:fill="auto"/>
          </w:tcPr>
          <w:p w14:paraId="4C8F16E3" w14:textId="77777777" w:rsidR="00601083" w:rsidRPr="00221890" w:rsidRDefault="00601083" w:rsidP="00601083">
            <w:pPr>
              <w:pStyle w:val="ENoteTableText"/>
            </w:pPr>
          </w:p>
        </w:tc>
        <w:tc>
          <w:tcPr>
            <w:tcW w:w="3517" w:type="pct"/>
            <w:gridSpan w:val="2"/>
            <w:shd w:val="clear" w:color="auto" w:fill="auto"/>
          </w:tcPr>
          <w:p w14:paraId="286DE320" w14:textId="77777777" w:rsidR="00601083" w:rsidRPr="00221890" w:rsidRDefault="00601083" w:rsidP="00601083">
            <w:pPr>
              <w:pStyle w:val="ENoteTableText"/>
            </w:pPr>
            <w:r w:rsidRPr="00221890">
              <w:t>rep. 2012 No. 238</w:t>
            </w:r>
          </w:p>
        </w:tc>
      </w:tr>
      <w:tr w:rsidR="00601083" w:rsidRPr="00221890" w14:paraId="31951AF5" w14:textId="77777777" w:rsidTr="002A7DC4">
        <w:trPr>
          <w:cantSplit/>
        </w:trPr>
        <w:tc>
          <w:tcPr>
            <w:tcW w:w="1483" w:type="pct"/>
            <w:gridSpan w:val="2"/>
            <w:shd w:val="clear" w:color="auto" w:fill="auto"/>
          </w:tcPr>
          <w:p w14:paraId="46F5C02B" w14:textId="77777777" w:rsidR="00601083" w:rsidRPr="00221890" w:rsidRDefault="00601083" w:rsidP="00601083">
            <w:pPr>
              <w:pStyle w:val="ENoteTableText"/>
              <w:tabs>
                <w:tab w:val="center" w:leader="dot" w:pos="2268"/>
              </w:tabs>
            </w:pPr>
            <w:r w:rsidRPr="00221890">
              <w:t>c. 422.229</w:t>
            </w:r>
            <w:r w:rsidRPr="00221890">
              <w:tab/>
            </w:r>
          </w:p>
        </w:tc>
        <w:tc>
          <w:tcPr>
            <w:tcW w:w="3517" w:type="pct"/>
            <w:gridSpan w:val="2"/>
            <w:shd w:val="clear" w:color="auto" w:fill="auto"/>
          </w:tcPr>
          <w:p w14:paraId="5CD9FB93" w14:textId="77777777" w:rsidR="00601083" w:rsidRPr="00221890" w:rsidRDefault="00601083" w:rsidP="00601083">
            <w:pPr>
              <w:pStyle w:val="ENoteTableText"/>
            </w:pPr>
            <w:r w:rsidRPr="00221890">
              <w:t>ad. 1999 No. 8</w:t>
            </w:r>
          </w:p>
        </w:tc>
      </w:tr>
      <w:tr w:rsidR="00601083" w:rsidRPr="00221890" w14:paraId="6581C9CE" w14:textId="77777777" w:rsidTr="002A7DC4">
        <w:trPr>
          <w:cantSplit/>
        </w:trPr>
        <w:tc>
          <w:tcPr>
            <w:tcW w:w="1483" w:type="pct"/>
            <w:gridSpan w:val="2"/>
            <w:shd w:val="clear" w:color="auto" w:fill="auto"/>
          </w:tcPr>
          <w:p w14:paraId="4037F9B4" w14:textId="77777777" w:rsidR="00601083" w:rsidRPr="00221890" w:rsidRDefault="00601083" w:rsidP="00601083">
            <w:pPr>
              <w:pStyle w:val="ENoteTableText"/>
            </w:pPr>
          </w:p>
        </w:tc>
        <w:tc>
          <w:tcPr>
            <w:tcW w:w="3517" w:type="pct"/>
            <w:gridSpan w:val="2"/>
            <w:shd w:val="clear" w:color="auto" w:fill="auto"/>
          </w:tcPr>
          <w:p w14:paraId="3E7339EB" w14:textId="77777777" w:rsidR="00601083" w:rsidRPr="00221890" w:rsidRDefault="00601083" w:rsidP="00601083">
            <w:pPr>
              <w:pStyle w:val="ENoteTableText"/>
            </w:pPr>
            <w:r w:rsidRPr="00221890">
              <w:t>rep. 2012 No. 238</w:t>
            </w:r>
          </w:p>
        </w:tc>
      </w:tr>
      <w:tr w:rsidR="00601083" w:rsidRPr="00221890" w14:paraId="39615463" w14:textId="77777777" w:rsidTr="002A7DC4">
        <w:trPr>
          <w:cantSplit/>
        </w:trPr>
        <w:tc>
          <w:tcPr>
            <w:tcW w:w="1483" w:type="pct"/>
            <w:gridSpan w:val="2"/>
            <w:shd w:val="clear" w:color="auto" w:fill="auto"/>
          </w:tcPr>
          <w:p w14:paraId="3F27D115" w14:textId="77777777" w:rsidR="00601083" w:rsidRPr="00221890" w:rsidRDefault="00601083" w:rsidP="00601083">
            <w:pPr>
              <w:pStyle w:val="ENoteTableText"/>
              <w:tabs>
                <w:tab w:val="center" w:leader="dot" w:pos="2268"/>
              </w:tabs>
            </w:pPr>
            <w:r w:rsidRPr="00221890">
              <w:t>c. 422.230</w:t>
            </w:r>
            <w:r w:rsidRPr="00221890">
              <w:tab/>
            </w:r>
          </w:p>
        </w:tc>
        <w:tc>
          <w:tcPr>
            <w:tcW w:w="3517" w:type="pct"/>
            <w:gridSpan w:val="2"/>
            <w:shd w:val="clear" w:color="auto" w:fill="auto"/>
          </w:tcPr>
          <w:p w14:paraId="758CE605" w14:textId="77777777" w:rsidR="00601083" w:rsidRPr="00221890" w:rsidRDefault="00601083" w:rsidP="00601083">
            <w:pPr>
              <w:pStyle w:val="ENoteTableText"/>
            </w:pPr>
            <w:r w:rsidRPr="00221890">
              <w:t>ad. 2005 No. 134</w:t>
            </w:r>
          </w:p>
        </w:tc>
      </w:tr>
      <w:tr w:rsidR="00601083" w:rsidRPr="00221890" w14:paraId="1C7D4AEF" w14:textId="77777777" w:rsidTr="002A7DC4">
        <w:trPr>
          <w:cantSplit/>
        </w:trPr>
        <w:tc>
          <w:tcPr>
            <w:tcW w:w="1483" w:type="pct"/>
            <w:gridSpan w:val="2"/>
            <w:shd w:val="clear" w:color="auto" w:fill="auto"/>
          </w:tcPr>
          <w:p w14:paraId="65EF3C7E" w14:textId="77777777" w:rsidR="00601083" w:rsidRPr="00221890" w:rsidRDefault="00601083" w:rsidP="00601083">
            <w:pPr>
              <w:pStyle w:val="ENoteTableText"/>
            </w:pPr>
          </w:p>
        </w:tc>
        <w:tc>
          <w:tcPr>
            <w:tcW w:w="3517" w:type="pct"/>
            <w:gridSpan w:val="2"/>
            <w:shd w:val="clear" w:color="auto" w:fill="auto"/>
          </w:tcPr>
          <w:p w14:paraId="25F0A882" w14:textId="77777777" w:rsidR="00601083" w:rsidRPr="00221890" w:rsidRDefault="00601083" w:rsidP="00601083">
            <w:pPr>
              <w:pStyle w:val="ENoteTableText"/>
            </w:pPr>
            <w:r w:rsidRPr="00221890">
              <w:t>rep. 2012 No. 238</w:t>
            </w:r>
          </w:p>
        </w:tc>
      </w:tr>
      <w:tr w:rsidR="00601083" w:rsidRPr="00221890" w14:paraId="383483DD" w14:textId="77777777" w:rsidTr="002A7DC4">
        <w:trPr>
          <w:cantSplit/>
        </w:trPr>
        <w:tc>
          <w:tcPr>
            <w:tcW w:w="1483" w:type="pct"/>
            <w:gridSpan w:val="2"/>
            <w:shd w:val="clear" w:color="auto" w:fill="auto"/>
          </w:tcPr>
          <w:p w14:paraId="0DB08626" w14:textId="77777777" w:rsidR="00601083" w:rsidRPr="00221890" w:rsidRDefault="00601083" w:rsidP="00601083">
            <w:pPr>
              <w:pStyle w:val="ENoteTableText"/>
              <w:tabs>
                <w:tab w:val="center" w:leader="dot" w:pos="2268"/>
              </w:tabs>
            </w:pPr>
            <w:r w:rsidRPr="00221890">
              <w:t>Division 422.3</w:t>
            </w:r>
            <w:r w:rsidRPr="00221890">
              <w:tab/>
            </w:r>
          </w:p>
        </w:tc>
        <w:tc>
          <w:tcPr>
            <w:tcW w:w="3517" w:type="pct"/>
            <w:gridSpan w:val="2"/>
            <w:shd w:val="clear" w:color="auto" w:fill="auto"/>
          </w:tcPr>
          <w:p w14:paraId="481712AE" w14:textId="77777777" w:rsidR="00601083" w:rsidRPr="00221890" w:rsidRDefault="00601083" w:rsidP="00601083">
            <w:pPr>
              <w:pStyle w:val="ENoteTableText"/>
            </w:pPr>
            <w:r w:rsidRPr="00221890">
              <w:t>am. 2010 No. 117</w:t>
            </w:r>
          </w:p>
        </w:tc>
      </w:tr>
      <w:tr w:rsidR="00601083" w:rsidRPr="00221890" w14:paraId="5BE64987" w14:textId="77777777" w:rsidTr="002A7DC4">
        <w:trPr>
          <w:cantSplit/>
        </w:trPr>
        <w:tc>
          <w:tcPr>
            <w:tcW w:w="1483" w:type="pct"/>
            <w:gridSpan w:val="2"/>
            <w:shd w:val="clear" w:color="auto" w:fill="auto"/>
          </w:tcPr>
          <w:p w14:paraId="51B38947" w14:textId="77777777" w:rsidR="00601083" w:rsidRPr="00221890" w:rsidRDefault="00601083" w:rsidP="00601083">
            <w:pPr>
              <w:pStyle w:val="ENoteTableText"/>
            </w:pPr>
          </w:p>
        </w:tc>
        <w:tc>
          <w:tcPr>
            <w:tcW w:w="3517" w:type="pct"/>
            <w:gridSpan w:val="2"/>
            <w:shd w:val="clear" w:color="auto" w:fill="auto"/>
          </w:tcPr>
          <w:p w14:paraId="6FA65A62" w14:textId="77777777" w:rsidR="00601083" w:rsidRPr="00221890" w:rsidRDefault="00601083" w:rsidP="00601083">
            <w:pPr>
              <w:pStyle w:val="ENoteTableText"/>
            </w:pPr>
            <w:r w:rsidRPr="00221890">
              <w:t>rep. 2012 No. 238</w:t>
            </w:r>
          </w:p>
        </w:tc>
      </w:tr>
      <w:tr w:rsidR="00601083" w:rsidRPr="00221890" w14:paraId="2490FCD2" w14:textId="77777777" w:rsidTr="002A7DC4">
        <w:trPr>
          <w:cantSplit/>
        </w:trPr>
        <w:tc>
          <w:tcPr>
            <w:tcW w:w="1483" w:type="pct"/>
            <w:gridSpan w:val="2"/>
            <w:shd w:val="clear" w:color="auto" w:fill="auto"/>
          </w:tcPr>
          <w:p w14:paraId="2C9F977C" w14:textId="77777777" w:rsidR="00601083" w:rsidRPr="00221890" w:rsidRDefault="00601083" w:rsidP="00601083">
            <w:pPr>
              <w:pStyle w:val="ENoteTableText"/>
              <w:tabs>
                <w:tab w:val="center" w:leader="dot" w:pos="2268"/>
              </w:tabs>
            </w:pPr>
            <w:r w:rsidRPr="00221890">
              <w:t>c. 422.311</w:t>
            </w:r>
            <w:r w:rsidRPr="00221890">
              <w:tab/>
            </w:r>
          </w:p>
        </w:tc>
        <w:tc>
          <w:tcPr>
            <w:tcW w:w="3517" w:type="pct"/>
            <w:gridSpan w:val="2"/>
            <w:shd w:val="clear" w:color="auto" w:fill="auto"/>
          </w:tcPr>
          <w:p w14:paraId="018348EA" w14:textId="77777777" w:rsidR="00601083" w:rsidRPr="00221890" w:rsidRDefault="00601083" w:rsidP="00601083">
            <w:pPr>
              <w:pStyle w:val="ENoteTableText"/>
            </w:pPr>
            <w:r w:rsidRPr="00221890">
              <w:t>am. 1999 No. 81</w:t>
            </w:r>
          </w:p>
        </w:tc>
      </w:tr>
      <w:tr w:rsidR="00601083" w:rsidRPr="00221890" w14:paraId="50AC4269" w14:textId="77777777" w:rsidTr="002A7DC4">
        <w:trPr>
          <w:cantSplit/>
        </w:trPr>
        <w:tc>
          <w:tcPr>
            <w:tcW w:w="1483" w:type="pct"/>
            <w:gridSpan w:val="2"/>
            <w:shd w:val="clear" w:color="auto" w:fill="auto"/>
          </w:tcPr>
          <w:p w14:paraId="693FC686" w14:textId="77777777" w:rsidR="00601083" w:rsidRPr="00221890" w:rsidRDefault="00601083" w:rsidP="00601083">
            <w:pPr>
              <w:pStyle w:val="ENoteTableText"/>
            </w:pPr>
          </w:p>
        </w:tc>
        <w:tc>
          <w:tcPr>
            <w:tcW w:w="3517" w:type="pct"/>
            <w:gridSpan w:val="2"/>
            <w:shd w:val="clear" w:color="auto" w:fill="auto"/>
          </w:tcPr>
          <w:p w14:paraId="4EAFFDE6" w14:textId="77777777" w:rsidR="00601083" w:rsidRPr="00221890" w:rsidRDefault="00601083" w:rsidP="00601083">
            <w:pPr>
              <w:pStyle w:val="ENoteTableText"/>
            </w:pPr>
            <w:r w:rsidRPr="00221890">
              <w:t>rs. 2010 No. 117</w:t>
            </w:r>
          </w:p>
        </w:tc>
      </w:tr>
      <w:tr w:rsidR="00601083" w:rsidRPr="00221890" w14:paraId="354DCD45" w14:textId="77777777" w:rsidTr="002A7DC4">
        <w:trPr>
          <w:cantSplit/>
        </w:trPr>
        <w:tc>
          <w:tcPr>
            <w:tcW w:w="1483" w:type="pct"/>
            <w:gridSpan w:val="2"/>
            <w:shd w:val="clear" w:color="auto" w:fill="auto"/>
          </w:tcPr>
          <w:p w14:paraId="7B7C9886" w14:textId="77777777" w:rsidR="00601083" w:rsidRPr="00221890" w:rsidRDefault="00601083" w:rsidP="00601083">
            <w:pPr>
              <w:pStyle w:val="ENoteTableText"/>
            </w:pPr>
          </w:p>
        </w:tc>
        <w:tc>
          <w:tcPr>
            <w:tcW w:w="3517" w:type="pct"/>
            <w:gridSpan w:val="2"/>
            <w:shd w:val="clear" w:color="auto" w:fill="auto"/>
          </w:tcPr>
          <w:p w14:paraId="75F43979" w14:textId="77777777" w:rsidR="00601083" w:rsidRPr="00221890" w:rsidRDefault="00601083" w:rsidP="00601083">
            <w:pPr>
              <w:pStyle w:val="ENoteTableText"/>
            </w:pPr>
            <w:r w:rsidRPr="00221890">
              <w:t>rep. 2012 No. 238</w:t>
            </w:r>
          </w:p>
        </w:tc>
      </w:tr>
      <w:tr w:rsidR="00601083" w:rsidRPr="00221890" w14:paraId="2E828687" w14:textId="77777777" w:rsidTr="002A7DC4">
        <w:trPr>
          <w:cantSplit/>
        </w:trPr>
        <w:tc>
          <w:tcPr>
            <w:tcW w:w="1483" w:type="pct"/>
            <w:gridSpan w:val="2"/>
            <w:shd w:val="clear" w:color="auto" w:fill="auto"/>
          </w:tcPr>
          <w:p w14:paraId="04C8A2B7" w14:textId="77777777" w:rsidR="00601083" w:rsidRPr="00221890" w:rsidRDefault="00601083" w:rsidP="00601083">
            <w:pPr>
              <w:pStyle w:val="ENoteTableText"/>
              <w:tabs>
                <w:tab w:val="center" w:leader="dot" w:pos="2268"/>
              </w:tabs>
            </w:pPr>
            <w:r w:rsidRPr="00221890">
              <w:t>c. 422.312</w:t>
            </w:r>
            <w:r w:rsidRPr="00221890">
              <w:tab/>
            </w:r>
          </w:p>
        </w:tc>
        <w:tc>
          <w:tcPr>
            <w:tcW w:w="3517" w:type="pct"/>
            <w:gridSpan w:val="2"/>
            <w:shd w:val="clear" w:color="auto" w:fill="auto"/>
          </w:tcPr>
          <w:p w14:paraId="2017075F" w14:textId="77777777" w:rsidR="00601083" w:rsidRPr="00221890" w:rsidRDefault="00601083" w:rsidP="00601083">
            <w:pPr>
              <w:pStyle w:val="ENoteTableText"/>
            </w:pPr>
            <w:r w:rsidRPr="00221890">
              <w:t>rs. 2004 No. 21</w:t>
            </w:r>
          </w:p>
        </w:tc>
      </w:tr>
      <w:tr w:rsidR="00601083" w:rsidRPr="00221890" w14:paraId="653E89C4" w14:textId="77777777" w:rsidTr="002A7DC4">
        <w:trPr>
          <w:cantSplit/>
        </w:trPr>
        <w:tc>
          <w:tcPr>
            <w:tcW w:w="1483" w:type="pct"/>
            <w:gridSpan w:val="2"/>
            <w:shd w:val="clear" w:color="auto" w:fill="auto"/>
          </w:tcPr>
          <w:p w14:paraId="606FB9AA" w14:textId="77777777" w:rsidR="00601083" w:rsidRPr="00221890" w:rsidRDefault="00601083" w:rsidP="00601083">
            <w:pPr>
              <w:pStyle w:val="ENoteTableText"/>
            </w:pPr>
          </w:p>
        </w:tc>
        <w:tc>
          <w:tcPr>
            <w:tcW w:w="3517" w:type="pct"/>
            <w:gridSpan w:val="2"/>
            <w:shd w:val="clear" w:color="auto" w:fill="auto"/>
          </w:tcPr>
          <w:p w14:paraId="393299AE" w14:textId="77777777" w:rsidR="00601083" w:rsidRPr="00221890" w:rsidRDefault="00601083" w:rsidP="00601083">
            <w:pPr>
              <w:pStyle w:val="ENoteTableText"/>
            </w:pPr>
            <w:r w:rsidRPr="00221890">
              <w:t>rep. 2012 No. 238</w:t>
            </w:r>
          </w:p>
        </w:tc>
      </w:tr>
      <w:tr w:rsidR="00601083" w:rsidRPr="00221890" w14:paraId="466B32BD" w14:textId="77777777" w:rsidTr="002A7DC4">
        <w:trPr>
          <w:cantSplit/>
        </w:trPr>
        <w:tc>
          <w:tcPr>
            <w:tcW w:w="1483" w:type="pct"/>
            <w:gridSpan w:val="2"/>
            <w:shd w:val="clear" w:color="auto" w:fill="auto"/>
          </w:tcPr>
          <w:p w14:paraId="2B381113" w14:textId="77777777" w:rsidR="00601083" w:rsidRPr="00221890" w:rsidRDefault="00601083" w:rsidP="00601083">
            <w:pPr>
              <w:pStyle w:val="ENoteTableText"/>
              <w:tabs>
                <w:tab w:val="center" w:leader="dot" w:pos="2268"/>
              </w:tabs>
            </w:pPr>
            <w:r w:rsidRPr="00221890">
              <w:t>c. 422.313</w:t>
            </w:r>
            <w:r w:rsidRPr="00221890">
              <w:tab/>
            </w:r>
          </w:p>
        </w:tc>
        <w:tc>
          <w:tcPr>
            <w:tcW w:w="3517" w:type="pct"/>
            <w:gridSpan w:val="2"/>
            <w:shd w:val="clear" w:color="auto" w:fill="auto"/>
          </w:tcPr>
          <w:p w14:paraId="20F3DCD2" w14:textId="77777777" w:rsidR="00601083" w:rsidRPr="00221890" w:rsidRDefault="00601083" w:rsidP="00601083">
            <w:pPr>
              <w:pStyle w:val="ENoteTableText"/>
            </w:pPr>
            <w:r w:rsidRPr="00221890">
              <w:t>rep. 2002 No. 348</w:t>
            </w:r>
          </w:p>
        </w:tc>
      </w:tr>
      <w:tr w:rsidR="00601083" w:rsidRPr="00221890" w14:paraId="4AB29B6D" w14:textId="77777777" w:rsidTr="002A7DC4">
        <w:trPr>
          <w:cantSplit/>
        </w:trPr>
        <w:tc>
          <w:tcPr>
            <w:tcW w:w="1483" w:type="pct"/>
            <w:gridSpan w:val="2"/>
            <w:shd w:val="clear" w:color="auto" w:fill="auto"/>
          </w:tcPr>
          <w:p w14:paraId="19865D52" w14:textId="77777777" w:rsidR="00601083" w:rsidRPr="00221890" w:rsidRDefault="00601083" w:rsidP="00601083">
            <w:pPr>
              <w:pStyle w:val="ENoteTableText"/>
              <w:tabs>
                <w:tab w:val="center" w:leader="dot" w:pos="2268"/>
              </w:tabs>
            </w:pPr>
            <w:r w:rsidRPr="00221890">
              <w:t>c. 422.321</w:t>
            </w:r>
            <w:r w:rsidRPr="00221890">
              <w:tab/>
            </w:r>
          </w:p>
        </w:tc>
        <w:tc>
          <w:tcPr>
            <w:tcW w:w="3517" w:type="pct"/>
            <w:gridSpan w:val="2"/>
            <w:shd w:val="clear" w:color="auto" w:fill="auto"/>
          </w:tcPr>
          <w:p w14:paraId="52B6D267" w14:textId="77777777" w:rsidR="00601083" w:rsidRPr="00221890" w:rsidRDefault="00601083" w:rsidP="00601083">
            <w:pPr>
              <w:pStyle w:val="ENoteTableText"/>
            </w:pPr>
            <w:r w:rsidRPr="00221890">
              <w:t>am. 1999 No. 81</w:t>
            </w:r>
          </w:p>
        </w:tc>
      </w:tr>
      <w:tr w:rsidR="00601083" w:rsidRPr="00221890" w14:paraId="2D99D1FE" w14:textId="77777777" w:rsidTr="002A7DC4">
        <w:trPr>
          <w:cantSplit/>
        </w:trPr>
        <w:tc>
          <w:tcPr>
            <w:tcW w:w="1483" w:type="pct"/>
            <w:gridSpan w:val="2"/>
            <w:shd w:val="clear" w:color="auto" w:fill="auto"/>
          </w:tcPr>
          <w:p w14:paraId="41016E8D" w14:textId="77777777" w:rsidR="00601083" w:rsidRPr="00221890" w:rsidRDefault="00601083" w:rsidP="00601083">
            <w:pPr>
              <w:pStyle w:val="ENoteTableText"/>
            </w:pPr>
          </w:p>
        </w:tc>
        <w:tc>
          <w:tcPr>
            <w:tcW w:w="3517" w:type="pct"/>
            <w:gridSpan w:val="2"/>
            <w:shd w:val="clear" w:color="auto" w:fill="auto"/>
          </w:tcPr>
          <w:p w14:paraId="6EFAFBC6" w14:textId="77777777" w:rsidR="00601083" w:rsidRPr="00221890" w:rsidRDefault="00601083" w:rsidP="00601083">
            <w:pPr>
              <w:pStyle w:val="ENoteTableText"/>
            </w:pPr>
            <w:r w:rsidRPr="00221890">
              <w:t>rep. 2012 No. 238</w:t>
            </w:r>
          </w:p>
        </w:tc>
      </w:tr>
      <w:tr w:rsidR="00601083" w:rsidRPr="00221890" w14:paraId="7E4F446A" w14:textId="77777777" w:rsidTr="002A7DC4">
        <w:trPr>
          <w:cantSplit/>
        </w:trPr>
        <w:tc>
          <w:tcPr>
            <w:tcW w:w="1483" w:type="pct"/>
            <w:gridSpan w:val="2"/>
            <w:shd w:val="clear" w:color="auto" w:fill="auto"/>
          </w:tcPr>
          <w:p w14:paraId="0119C8E1" w14:textId="77777777" w:rsidR="00601083" w:rsidRPr="00221890" w:rsidRDefault="00601083" w:rsidP="00601083">
            <w:pPr>
              <w:pStyle w:val="ENoteTableText"/>
              <w:tabs>
                <w:tab w:val="center" w:leader="dot" w:pos="2268"/>
              </w:tabs>
            </w:pPr>
            <w:r w:rsidRPr="00221890">
              <w:t>c. 422.322</w:t>
            </w:r>
            <w:r w:rsidRPr="00221890">
              <w:tab/>
            </w:r>
          </w:p>
        </w:tc>
        <w:tc>
          <w:tcPr>
            <w:tcW w:w="3517" w:type="pct"/>
            <w:gridSpan w:val="2"/>
            <w:shd w:val="clear" w:color="auto" w:fill="auto"/>
          </w:tcPr>
          <w:p w14:paraId="553C1DC7" w14:textId="77777777" w:rsidR="00601083" w:rsidRPr="00221890" w:rsidRDefault="00601083" w:rsidP="00601083">
            <w:pPr>
              <w:pStyle w:val="ENoteTableText"/>
            </w:pPr>
            <w:r w:rsidRPr="00221890">
              <w:t>rep. 2012 No. 238</w:t>
            </w:r>
          </w:p>
        </w:tc>
      </w:tr>
      <w:tr w:rsidR="00601083" w:rsidRPr="00221890" w14:paraId="1B29E7C6" w14:textId="77777777" w:rsidTr="002A7DC4">
        <w:trPr>
          <w:cantSplit/>
        </w:trPr>
        <w:tc>
          <w:tcPr>
            <w:tcW w:w="1483" w:type="pct"/>
            <w:gridSpan w:val="2"/>
            <w:shd w:val="clear" w:color="auto" w:fill="auto"/>
          </w:tcPr>
          <w:p w14:paraId="42009C1B" w14:textId="77777777" w:rsidR="00601083" w:rsidRPr="00221890" w:rsidRDefault="00601083" w:rsidP="00601083">
            <w:pPr>
              <w:pStyle w:val="ENoteTableText"/>
              <w:tabs>
                <w:tab w:val="center" w:leader="dot" w:pos="2268"/>
              </w:tabs>
            </w:pPr>
            <w:r w:rsidRPr="00221890">
              <w:t>c. 422.323</w:t>
            </w:r>
            <w:r w:rsidRPr="00221890">
              <w:tab/>
            </w:r>
          </w:p>
        </w:tc>
        <w:tc>
          <w:tcPr>
            <w:tcW w:w="3517" w:type="pct"/>
            <w:gridSpan w:val="2"/>
            <w:shd w:val="clear" w:color="auto" w:fill="auto"/>
          </w:tcPr>
          <w:p w14:paraId="2C718C8E" w14:textId="77777777" w:rsidR="00601083" w:rsidRPr="00221890" w:rsidRDefault="00601083" w:rsidP="00601083">
            <w:pPr>
              <w:pStyle w:val="ENoteTableText"/>
            </w:pPr>
            <w:r w:rsidRPr="00221890">
              <w:t>am. 1996 No. 75; 1999 No. 81; 2007 No. 314; 2012 No. 256</w:t>
            </w:r>
          </w:p>
        </w:tc>
      </w:tr>
      <w:tr w:rsidR="00601083" w:rsidRPr="00221890" w14:paraId="6FACCC21" w14:textId="77777777" w:rsidTr="002A7DC4">
        <w:trPr>
          <w:cantSplit/>
        </w:trPr>
        <w:tc>
          <w:tcPr>
            <w:tcW w:w="1483" w:type="pct"/>
            <w:gridSpan w:val="2"/>
            <w:shd w:val="clear" w:color="auto" w:fill="auto"/>
          </w:tcPr>
          <w:p w14:paraId="31AD55A5" w14:textId="77777777" w:rsidR="00601083" w:rsidRPr="00221890" w:rsidRDefault="00601083" w:rsidP="00601083">
            <w:pPr>
              <w:pStyle w:val="ENoteTableText"/>
            </w:pPr>
          </w:p>
        </w:tc>
        <w:tc>
          <w:tcPr>
            <w:tcW w:w="3517" w:type="pct"/>
            <w:gridSpan w:val="2"/>
            <w:shd w:val="clear" w:color="auto" w:fill="auto"/>
          </w:tcPr>
          <w:p w14:paraId="61BB760D" w14:textId="77777777" w:rsidR="00601083" w:rsidRPr="00221890" w:rsidRDefault="00601083" w:rsidP="00601083">
            <w:pPr>
              <w:pStyle w:val="ENoteTableText"/>
            </w:pPr>
            <w:r w:rsidRPr="00221890">
              <w:t>rep. 2012 No. 238</w:t>
            </w:r>
          </w:p>
        </w:tc>
      </w:tr>
      <w:tr w:rsidR="00601083" w:rsidRPr="00221890" w14:paraId="040F2AFF" w14:textId="77777777" w:rsidTr="002A7DC4">
        <w:trPr>
          <w:cantSplit/>
        </w:trPr>
        <w:tc>
          <w:tcPr>
            <w:tcW w:w="1483" w:type="pct"/>
            <w:gridSpan w:val="2"/>
            <w:shd w:val="clear" w:color="auto" w:fill="auto"/>
          </w:tcPr>
          <w:p w14:paraId="531FEE0C" w14:textId="77777777" w:rsidR="00601083" w:rsidRPr="00221890" w:rsidRDefault="00601083" w:rsidP="00601083">
            <w:pPr>
              <w:pStyle w:val="ENoteTableText"/>
              <w:tabs>
                <w:tab w:val="center" w:leader="dot" w:pos="2268"/>
              </w:tabs>
            </w:pPr>
            <w:r w:rsidRPr="00221890">
              <w:t>c. 422.326</w:t>
            </w:r>
            <w:r w:rsidRPr="00221890">
              <w:tab/>
            </w:r>
          </w:p>
        </w:tc>
        <w:tc>
          <w:tcPr>
            <w:tcW w:w="3517" w:type="pct"/>
            <w:gridSpan w:val="2"/>
            <w:shd w:val="clear" w:color="auto" w:fill="auto"/>
          </w:tcPr>
          <w:p w14:paraId="0AFC171B" w14:textId="77777777" w:rsidR="00601083" w:rsidRPr="00221890" w:rsidRDefault="00601083" w:rsidP="00601083">
            <w:pPr>
              <w:pStyle w:val="ENoteTableText"/>
            </w:pPr>
            <w:r w:rsidRPr="00221890">
              <w:t>am. 1996 No. 75; 2004 No. 21</w:t>
            </w:r>
          </w:p>
        </w:tc>
      </w:tr>
      <w:tr w:rsidR="00601083" w:rsidRPr="00221890" w14:paraId="2CA6A43F" w14:textId="77777777" w:rsidTr="002A7DC4">
        <w:trPr>
          <w:cantSplit/>
        </w:trPr>
        <w:tc>
          <w:tcPr>
            <w:tcW w:w="1483" w:type="pct"/>
            <w:gridSpan w:val="2"/>
            <w:shd w:val="clear" w:color="auto" w:fill="auto"/>
          </w:tcPr>
          <w:p w14:paraId="54F1375A" w14:textId="77777777" w:rsidR="00601083" w:rsidRPr="00221890" w:rsidRDefault="00601083" w:rsidP="00601083">
            <w:pPr>
              <w:pStyle w:val="ENoteTableText"/>
            </w:pPr>
          </w:p>
        </w:tc>
        <w:tc>
          <w:tcPr>
            <w:tcW w:w="3517" w:type="pct"/>
            <w:gridSpan w:val="2"/>
            <w:shd w:val="clear" w:color="auto" w:fill="auto"/>
          </w:tcPr>
          <w:p w14:paraId="44E552CF" w14:textId="77777777" w:rsidR="00601083" w:rsidRPr="00221890" w:rsidRDefault="00601083" w:rsidP="00601083">
            <w:pPr>
              <w:pStyle w:val="ENoteTableText"/>
            </w:pPr>
            <w:r w:rsidRPr="00221890">
              <w:t>rep. 2012 No. 238</w:t>
            </w:r>
          </w:p>
        </w:tc>
      </w:tr>
      <w:tr w:rsidR="00601083" w:rsidRPr="00221890" w14:paraId="61A84BD1" w14:textId="77777777" w:rsidTr="002A7DC4">
        <w:trPr>
          <w:cantSplit/>
        </w:trPr>
        <w:tc>
          <w:tcPr>
            <w:tcW w:w="1483" w:type="pct"/>
            <w:gridSpan w:val="2"/>
            <w:shd w:val="clear" w:color="auto" w:fill="auto"/>
          </w:tcPr>
          <w:p w14:paraId="0FF7BE96" w14:textId="77777777" w:rsidR="00601083" w:rsidRPr="00221890" w:rsidRDefault="00601083" w:rsidP="00601083">
            <w:pPr>
              <w:pStyle w:val="ENoteTableText"/>
              <w:tabs>
                <w:tab w:val="center" w:leader="dot" w:pos="2268"/>
              </w:tabs>
            </w:pPr>
            <w:r w:rsidRPr="00221890">
              <w:t>c. 422.326A</w:t>
            </w:r>
            <w:r w:rsidRPr="00221890">
              <w:tab/>
            </w:r>
          </w:p>
        </w:tc>
        <w:tc>
          <w:tcPr>
            <w:tcW w:w="3517" w:type="pct"/>
            <w:gridSpan w:val="2"/>
            <w:shd w:val="clear" w:color="auto" w:fill="auto"/>
          </w:tcPr>
          <w:p w14:paraId="2E572EB9" w14:textId="77777777" w:rsidR="00601083" w:rsidRPr="00221890" w:rsidRDefault="00601083" w:rsidP="00601083">
            <w:pPr>
              <w:pStyle w:val="ENoteTableText"/>
            </w:pPr>
            <w:r w:rsidRPr="00221890">
              <w:t>ad. 2002 No. 348</w:t>
            </w:r>
          </w:p>
        </w:tc>
      </w:tr>
      <w:tr w:rsidR="00601083" w:rsidRPr="00221890" w14:paraId="7673A055" w14:textId="77777777" w:rsidTr="002A7DC4">
        <w:trPr>
          <w:cantSplit/>
        </w:trPr>
        <w:tc>
          <w:tcPr>
            <w:tcW w:w="1483" w:type="pct"/>
            <w:gridSpan w:val="2"/>
            <w:shd w:val="clear" w:color="auto" w:fill="auto"/>
          </w:tcPr>
          <w:p w14:paraId="10717E40" w14:textId="77777777" w:rsidR="00601083" w:rsidRPr="00221890" w:rsidRDefault="00601083" w:rsidP="00601083">
            <w:pPr>
              <w:pStyle w:val="ENoteTableText"/>
            </w:pPr>
          </w:p>
        </w:tc>
        <w:tc>
          <w:tcPr>
            <w:tcW w:w="3517" w:type="pct"/>
            <w:gridSpan w:val="2"/>
            <w:shd w:val="clear" w:color="auto" w:fill="auto"/>
          </w:tcPr>
          <w:p w14:paraId="6D05113F" w14:textId="77777777" w:rsidR="00601083" w:rsidRPr="00221890" w:rsidRDefault="00601083" w:rsidP="00601083">
            <w:pPr>
              <w:pStyle w:val="ENoteTableText"/>
            </w:pPr>
            <w:r w:rsidRPr="00221890">
              <w:t>am. 2004 No. 21</w:t>
            </w:r>
          </w:p>
        </w:tc>
      </w:tr>
      <w:tr w:rsidR="00601083" w:rsidRPr="00221890" w14:paraId="2C20F9E5" w14:textId="77777777" w:rsidTr="002A7DC4">
        <w:trPr>
          <w:cantSplit/>
        </w:trPr>
        <w:tc>
          <w:tcPr>
            <w:tcW w:w="1483" w:type="pct"/>
            <w:gridSpan w:val="2"/>
            <w:shd w:val="clear" w:color="auto" w:fill="auto"/>
          </w:tcPr>
          <w:p w14:paraId="4CDAE639" w14:textId="77777777" w:rsidR="00601083" w:rsidRPr="00221890" w:rsidRDefault="00601083" w:rsidP="00601083">
            <w:pPr>
              <w:pStyle w:val="ENoteTableText"/>
            </w:pPr>
          </w:p>
        </w:tc>
        <w:tc>
          <w:tcPr>
            <w:tcW w:w="3517" w:type="pct"/>
            <w:gridSpan w:val="2"/>
            <w:shd w:val="clear" w:color="auto" w:fill="auto"/>
          </w:tcPr>
          <w:p w14:paraId="04BEF09A" w14:textId="77777777" w:rsidR="00601083" w:rsidRPr="00221890" w:rsidRDefault="00601083" w:rsidP="00601083">
            <w:pPr>
              <w:pStyle w:val="ENoteTableText"/>
            </w:pPr>
            <w:r w:rsidRPr="00221890">
              <w:t>rep. 2012 No. 238</w:t>
            </w:r>
          </w:p>
        </w:tc>
      </w:tr>
      <w:tr w:rsidR="00601083" w:rsidRPr="00221890" w14:paraId="5EF8C766" w14:textId="77777777" w:rsidTr="002A7DC4">
        <w:trPr>
          <w:cantSplit/>
        </w:trPr>
        <w:tc>
          <w:tcPr>
            <w:tcW w:w="1483" w:type="pct"/>
            <w:gridSpan w:val="2"/>
            <w:shd w:val="clear" w:color="auto" w:fill="auto"/>
          </w:tcPr>
          <w:p w14:paraId="081F97A4" w14:textId="77777777" w:rsidR="00601083" w:rsidRPr="00221890" w:rsidRDefault="00601083" w:rsidP="00601083">
            <w:pPr>
              <w:pStyle w:val="ENoteTableText"/>
              <w:tabs>
                <w:tab w:val="center" w:leader="dot" w:pos="2268"/>
              </w:tabs>
            </w:pPr>
            <w:r w:rsidRPr="00221890">
              <w:t>c. 422.327</w:t>
            </w:r>
            <w:r w:rsidRPr="00221890">
              <w:tab/>
            </w:r>
          </w:p>
        </w:tc>
        <w:tc>
          <w:tcPr>
            <w:tcW w:w="3517" w:type="pct"/>
            <w:gridSpan w:val="2"/>
            <w:shd w:val="clear" w:color="auto" w:fill="auto"/>
          </w:tcPr>
          <w:p w14:paraId="3F093310" w14:textId="77777777" w:rsidR="00601083" w:rsidRPr="00221890" w:rsidRDefault="00601083" w:rsidP="00601083">
            <w:pPr>
              <w:pStyle w:val="ENoteTableText"/>
            </w:pPr>
            <w:r w:rsidRPr="00221890">
              <w:t>ad. 1999 No. 8</w:t>
            </w:r>
          </w:p>
        </w:tc>
      </w:tr>
      <w:tr w:rsidR="00601083" w:rsidRPr="00221890" w14:paraId="3CDBB6E4" w14:textId="77777777" w:rsidTr="002A7DC4">
        <w:trPr>
          <w:cantSplit/>
        </w:trPr>
        <w:tc>
          <w:tcPr>
            <w:tcW w:w="1483" w:type="pct"/>
            <w:gridSpan w:val="2"/>
            <w:shd w:val="clear" w:color="auto" w:fill="auto"/>
          </w:tcPr>
          <w:p w14:paraId="0906850D" w14:textId="77777777" w:rsidR="00601083" w:rsidRPr="00221890" w:rsidRDefault="00601083" w:rsidP="00601083">
            <w:pPr>
              <w:pStyle w:val="ENoteTableText"/>
            </w:pPr>
          </w:p>
        </w:tc>
        <w:tc>
          <w:tcPr>
            <w:tcW w:w="3517" w:type="pct"/>
            <w:gridSpan w:val="2"/>
            <w:shd w:val="clear" w:color="auto" w:fill="auto"/>
          </w:tcPr>
          <w:p w14:paraId="5A2AF3E6" w14:textId="77777777" w:rsidR="00601083" w:rsidRPr="00221890" w:rsidRDefault="00601083" w:rsidP="00601083">
            <w:pPr>
              <w:pStyle w:val="ENoteTableText"/>
            </w:pPr>
            <w:r w:rsidRPr="00221890">
              <w:t>rep. 2012 No. 238</w:t>
            </w:r>
          </w:p>
        </w:tc>
      </w:tr>
      <w:tr w:rsidR="00601083" w:rsidRPr="00221890" w14:paraId="2B18A01A" w14:textId="77777777" w:rsidTr="002A7DC4">
        <w:trPr>
          <w:cantSplit/>
        </w:trPr>
        <w:tc>
          <w:tcPr>
            <w:tcW w:w="1483" w:type="pct"/>
            <w:gridSpan w:val="2"/>
            <w:shd w:val="clear" w:color="auto" w:fill="auto"/>
          </w:tcPr>
          <w:p w14:paraId="540417BA" w14:textId="77777777" w:rsidR="00601083" w:rsidRPr="00221890" w:rsidRDefault="00601083" w:rsidP="00601083">
            <w:pPr>
              <w:pStyle w:val="ENoteTableText"/>
              <w:tabs>
                <w:tab w:val="center" w:leader="dot" w:pos="2268"/>
              </w:tabs>
            </w:pPr>
            <w:r w:rsidRPr="00221890">
              <w:t>c. 422.328</w:t>
            </w:r>
            <w:r w:rsidRPr="00221890">
              <w:tab/>
            </w:r>
          </w:p>
        </w:tc>
        <w:tc>
          <w:tcPr>
            <w:tcW w:w="3517" w:type="pct"/>
            <w:gridSpan w:val="2"/>
            <w:shd w:val="clear" w:color="auto" w:fill="auto"/>
          </w:tcPr>
          <w:p w14:paraId="3C0F1EAD" w14:textId="77777777" w:rsidR="00601083" w:rsidRPr="00221890" w:rsidRDefault="00601083" w:rsidP="00601083">
            <w:pPr>
              <w:pStyle w:val="ENoteTableText"/>
            </w:pPr>
            <w:r w:rsidRPr="00221890">
              <w:t>ad. 1999 No. 259</w:t>
            </w:r>
          </w:p>
        </w:tc>
      </w:tr>
      <w:tr w:rsidR="00601083" w:rsidRPr="00221890" w14:paraId="5F8D78F9" w14:textId="77777777" w:rsidTr="002A7DC4">
        <w:trPr>
          <w:cantSplit/>
        </w:trPr>
        <w:tc>
          <w:tcPr>
            <w:tcW w:w="1483" w:type="pct"/>
            <w:gridSpan w:val="2"/>
            <w:shd w:val="clear" w:color="auto" w:fill="auto"/>
          </w:tcPr>
          <w:p w14:paraId="6AC2C355" w14:textId="77777777" w:rsidR="00601083" w:rsidRPr="00221890" w:rsidRDefault="00601083" w:rsidP="00601083">
            <w:pPr>
              <w:pStyle w:val="ENoteTableText"/>
            </w:pPr>
          </w:p>
        </w:tc>
        <w:tc>
          <w:tcPr>
            <w:tcW w:w="3517" w:type="pct"/>
            <w:gridSpan w:val="2"/>
            <w:shd w:val="clear" w:color="auto" w:fill="auto"/>
          </w:tcPr>
          <w:p w14:paraId="4CCC956E" w14:textId="77777777" w:rsidR="00601083" w:rsidRPr="00221890" w:rsidRDefault="00601083" w:rsidP="00601083">
            <w:pPr>
              <w:pStyle w:val="ENoteTableText"/>
            </w:pPr>
            <w:r w:rsidRPr="00221890">
              <w:t>am. 2000 No. 62</w:t>
            </w:r>
          </w:p>
        </w:tc>
      </w:tr>
      <w:tr w:rsidR="00601083" w:rsidRPr="00221890" w14:paraId="1F5CCB7D" w14:textId="77777777" w:rsidTr="002A7DC4">
        <w:trPr>
          <w:cantSplit/>
        </w:trPr>
        <w:tc>
          <w:tcPr>
            <w:tcW w:w="1483" w:type="pct"/>
            <w:gridSpan w:val="2"/>
            <w:shd w:val="clear" w:color="auto" w:fill="auto"/>
          </w:tcPr>
          <w:p w14:paraId="5166C465" w14:textId="77777777" w:rsidR="00601083" w:rsidRPr="00221890" w:rsidRDefault="00601083" w:rsidP="00601083">
            <w:pPr>
              <w:pStyle w:val="ENoteTableText"/>
            </w:pPr>
          </w:p>
        </w:tc>
        <w:tc>
          <w:tcPr>
            <w:tcW w:w="3517" w:type="pct"/>
            <w:gridSpan w:val="2"/>
            <w:shd w:val="clear" w:color="auto" w:fill="auto"/>
          </w:tcPr>
          <w:p w14:paraId="6E892BA8" w14:textId="77777777" w:rsidR="00601083" w:rsidRPr="00221890" w:rsidRDefault="00601083" w:rsidP="00601083">
            <w:pPr>
              <w:pStyle w:val="ENoteTableText"/>
            </w:pPr>
            <w:r w:rsidRPr="00221890">
              <w:t>rep. 2012 No. 238</w:t>
            </w:r>
          </w:p>
        </w:tc>
      </w:tr>
      <w:tr w:rsidR="00601083" w:rsidRPr="00221890" w14:paraId="654B60A2" w14:textId="77777777" w:rsidTr="002A7DC4">
        <w:trPr>
          <w:cantSplit/>
        </w:trPr>
        <w:tc>
          <w:tcPr>
            <w:tcW w:w="1483" w:type="pct"/>
            <w:gridSpan w:val="2"/>
            <w:shd w:val="clear" w:color="auto" w:fill="auto"/>
          </w:tcPr>
          <w:p w14:paraId="45F72CD6" w14:textId="77777777" w:rsidR="00601083" w:rsidRPr="00221890" w:rsidRDefault="00601083" w:rsidP="00601083">
            <w:pPr>
              <w:pStyle w:val="ENoteTableText"/>
              <w:tabs>
                <w:tab w:val="center" w:leader="dot" w:pos="2268"/>
              </w:tabs>
            </w:pPr>
            <w:r w:rsidRPr="00221890">
              <w:t>c. 422.329</w:t>
            </w:r>
            <w:r w:rsidRPr="00221890">
              <w:tab/>
            </w:r>
          </w:p>
        </w:tc>
        <w:tc>
          <w:tcPr>
            <w:tcW w:w="3517" w:type="pct"/>
            <w:gridSpan w:val="2"/>
            <w:shd w:val="clear" w:color="auto" w:fill="auto"/>
          </w:tcPr>
          <w:p w14:paraId="367FF0F3" w14:textId="77777777" w:rsidR="00601083" w:rsidRPr="00221890" w:rsidRDefault="00601083" w:rsidP="00601083">
            <w:pPr>
              <w:pStyle w:val="ENoteTableText"/>
            </w:pPr>
            <w:r w:rsidRPr="00221890">
              <w:t>ad. 2005 No. 134</w:t>
            </w:r>
          </w:p>
        </w:tc>
      </w:tr>
      <w:tr w:rsidR="00601083" w:rsidRPr="00221890" w14:paraId="06967B78" w14:textId="77777777" w:rsidTr="002A7DC4">
        <w:trPr>
          <w:cantSplit/>
        </w:trPr>
        <w:tc>
          <w:tcPr>
            <w:tcW w:w="1483" w:type="pct"/>
            <w:gridSpan w:val="2"/>
            <w:shd w:val="clear" w:color="auto" w:fill="auto"/>
          </w:tcPr>
          <w:p w14:paraId="17C71633" w14:textId="77777777" w:rsidR="00601083" w:rsidRPr="00221890" w:rsidRDefault="00601083" w:rsidP="00601083">
            <w:pPr>
              <w:pStyle w:val="ENoteTableText"/>
            </w:pPr>
          </w:p>
        </w:tc>
        <w:tc>
          <w:tcPr>
            <w:tcW w:w="3517" w:type="pct"/>
            <w:gridSpan w:val="2"/>
            <w:shd w:val="clear" w:color="auto" w:fill="auto"/>
          </w:tcPr>
          <w:p w14:paraId="4BAB52DB" w14:textId="77777777" w:rsidR="00601083" w:rsidRPr="00221890" w:rsidRDefault="00601083" w:rsidP="00601083">
            <w:pPr>
              <w:pStyle w:val="ENoteTableText"/>
            </w:pPr>
            <w:r w:rsidRPr="00221890">
              <w:t>rep. 2012 No. 256</w:t>
            </w:r>
          </w:p>
        </w:tc>
      </w:tr>
      <w:tr w:rsidR="00601083" w:rsidRPr="00221890" w14:paraId="190C9705" w14:textId="77777777" w:rsidTr="002A7DC4">
        <w:trPr>
          <w:cantSplit/>
        </w:trPr>
        <w:tc>
          <w:tcPr>
            <w:tcW w:w="1483" w:type="pct"/>
            <w:gridSpan w:val="2"/>
            <w:shd w:val="clear" w:color="auto" w:fill="auto"/>
          </w:tcPr>
          <w:p w14:paraId="560B7140" w14:textId="77777777" w:rsidR="00601083" w:rsidRPr="00221890" w:rsidRDefault="00601083" w:rsidP="00601083">
            <w:pPr>
              <w:pStyle w:val="ENoteTableText"/>
              <w:tabs>
                <w:tab w:val="center" w:leader="dot" w:pos="2268"/>
              </w:tabs>
            </w:pPr>
            <w:r w:rsidRPr="00221890">
              <w:t>c. 422.411</w:t>
            </w:r>
            <w:r w:rsidRPr="00221890">
              <w:tab/>
            </w:r>
          </w:p>
        </w:tc>
        <w:tc>
          <w:tcPr>
            <w:tcW w:w="3517" w:type="pct"/>
            <w:gridSpan w:val="2"/>
            <w:shd w:val="clear" w:color="auto" w:fill="auto"/>
          </w:tcPr>
          <w:p w14:paraId="1004891B" w14:textId="77777777" w:rsidR="00601083" w:rsidRPr="00221890" w:rsidRDefault="00601083" w:rsidP="00601083">
            <w:pPr>
              <w:pStyle w:val="ENoteTableText"/>
            </w:pPr>
            <w:r w:rsidRPr="00221890">
              <w:t>am. 2004 No. 21</w:t>
            </w:r>
          </w:p>
        </w:tc>
      </w:tr>
      <w:tr w:rsidR="00601083" w:rsidRPr="00221890" w14:paraId="47762BB8" w14:textId="77777777" w:rsidTr="002A7DC4">
        <w:trPr>
          <w:cantSplit/>
        </w:trPr>
        <w:tc>
          <w:tcPr>
            <w:tcW w:w="1483" w:type="pct"/>
            <w:gridSpan w:val="2"/>
            <w:shd w:val="clear" w:color="auto" w:fill="auto"/>
          </w:tcPr>
          <w:p w14:paraId="130A55DD" w14:textId="77777777" w:rsidR="00601083" w:rsidRPr="00221890" w:rsidRDefault="00601083" w:rsidP="00601083">
            <w:pPr>
              <w:pStyle w:val="ENoteTableText"/>
            </w:pPr>
          </w:p>
        </w:tc>
        <w:tc>
          <w:tcPr>
            <w:tcW w:w="3517" w:type="pct"/>
            <w:gridSpan w:val="2"/>
            <w:shd w:val="clear" w:color="auto" w:fill="auto"/>
          </w:tcPr>
          <w:p w14:paraId="0E8CB7DC" w14:textId="77777777" w:rsidR="00601083" w:rsidRPr="00221890" w:rsidRDefault="00601083" w:rsidP="00601083">
            <w:pPr>
              <w:pStyle w:val="ENoteTableText"/>
            </w:pPr>
            <w:r w:rsidRPr="00221890">
              <w:t>rep. 2012 No. 238</w:t>
            </w:r>
          </w:p>
        </w:tc>
      </w:tr>
      <w:tr w:rsidR="00601083" w:rsidRPr="00221890" w14:paraId="61B7E9FD" w14:textId="77777777" w:rsidTr="002A7DC4">
        <w:trPr>
          <w:cantSplit/>
        </w:trPr>
        <w:tc>
          <w:tcPr>
            <w:tcW w:w="1483" w:type="pct"/>
            <w:gridSpan w:val="2"/>
            <w:shd w:val="clear" w:color="auto" w:fill="auto"/>
          </w:tcPr>
          <w:p w14:paraId="1B77FF8C" w14:textId="77777777" w:rsidR="00601083" w:rsidRPr="00221890" w:rsidRDefault="00601083" w:rsidP="00601083">
            <w:pPr>
              <w:pStyle w:val="ENoteTableText"/>
              <w:tabs>
                <w:tab w:val="center" w:leader="dot" w:pos="2268"/>
              </w:tabs>
            </w:pPr>
            <w:r w:rsidRPr="00221890">
              <w:t>c. 422.412</w:t>
            </w:r>
            <w:r w:rsidRPr="00221890">
              <w:tab/>
            </w:r>
          </w:p>
        </w:tc>
        <w:tc>
          <w:tcPr>
            <w:tcW w:w="3517" w:type="pct"/>
            <w:gridSpan w:val="2"/>
            <w:shd w:val="clear" w:color="auto" w:fill="auto"/>
          </w:tcPr>
          <w:p w14:paraId="65935F32" w14:textId="77777777" w:rsidR="00601083" w:rsidRPr="00221890" w:rsidRDefault="00601083" w:rsidP="00601083">
            <w:pPr>
              <w:pStyle w:val="ENoteTableText"/>
            </w:pPr>
            <w:r w:rsidRPr="00221890">
              <w:t>am. 1996 No. 75; 2004 No. 21</w:t>
            </w:r>
          </w:p>
        </w:tc>
      </w:tr>
      <w:tr w:rsidR="00601083" w:rsidRPr="00221890" w14:paraId="034EF32D" w14:textId="77777777" w:rsidTr="002A7DC4">
        <w:trPr>
          <w:cantSplit/>
        </w:trPr>
        <w:tc>
          <w:tcPr>
            <w:tcW w:w="1483" w:type="pct"/>
            <w:gridSpan w:val="2"/>
            <w:shd w:val="clear" w:color="auto" w:fill="auto"/>
          </w:tcPr>
          <w:p w14:paraId="67986D2B" w14:textId="77777777" w:rsidR="00601083" w:rsidRPr="00221890" w:rsidRDefault="00601083" w:rsidP="00601083">
            <w:pPr>
              <w:pStyle w:val="ENoteTableText"/>
            </w:pPr>
          </w:p>
        </w:tc>
        <w:tc>
          <w:tcPr>
            <w:tcW w:w="3517" w:type="pct"/>
            <w:gridSpan w:val="2"/>
            <w:shd w:val="clear" w:color="auto" w:fill="auto"/>
          </w:tcPr>
          <w:p w14:paraId="5DA0F7CA" w14:textId="77777777" w:rsidR="00601083" w:rsidRPr="00221890" w:rsidRDefault="00601083" w:rsidP="00601083">
            <w:pPr>
              <w:pStyle w:val="ENoteTableText"/>
            </w:pPr>
            <w:r w:rsidRPr="00221890">
              <w:t>rep. 2012 No. 238</w:t>
            </w:r>
          </w:p>
        </w:tc>
      </w:tr>
      <w:tr w:rsidR="00601083" w:rsidRPr="00221890" w14:paraId="5473713A" w14:textId="77777777" w:rsidTr="002A7DC4">
        <w:trPr>
          <w:cantSplit/>
        </w:trPr>
        <w:tc>
          <w:tcPr>
            <w:tcW w:w="1483" w:type="pct"/>
            <w:gridSpan w:val="2"/>
            <w:shd w:val="clear" w:color="auto" w:fill="auto"/>
          </w:tcPr>
          <w:p w14:paraId="06D3C351" w14:textId="77777777" w:rsidR="00601083" w:rsidRPr="00221890" w:rsidRDefault="00601083" w:rsidP="00601083">
            <w:pPr>
              <w:pStyle w:val="ENoteTableText"/>
              <w:tabs>
                <w:tab w:val="center" w:leader="dot" w:pos="2268"/>
              </w:tabs>
            </w:pPr>
            <w:r w:rsidRPr="00221890">
              <w:t>c. 422.511</w:t>
            </w:r>
            <w:r w:rsidRPr="00221890">
              <w:tab/>
            </w:r>
          </w:p>
        </w:tc>
        <w:tc>
          <w:tcPr>
            <w:tcW w:w="3517" w:type="pct"/>
            <w:gridSpan w:val="2"/>
            <w:shd w:val="clear" w:color="auto" w:fill="auto"/>
          </w:tcPr>
          <w:p w14:paraId="04F8B63A" w14:textId="77777777" w:rsidR="00601083" w:rsidRPr="00221890" w:rsidRDefault="00601083" w:rsidP="00601083">
            <w:pPr>
              <w:pStyle w:val="ENoteTableText"/>
            </w:pPr>
            <w:r w:rsidRPr="00221890">
              <w:t>rep. 2012 No. 238</w:t>
            </w:r>
          </w:p>
        </w:tc>
      </w:tr>
      <w:tr w:rsidR="00601083" w:rsidRPr="00221890" w14:paraId="198A9B88" w14:textId="77777777" w:rsidTr="002A7DC4">
        <w:trPr>
          <w:cantSplit/>
        </w:trPr>
        <w:tc>
          <w:tcPr>
            <w:tcW w:w="1483" w:type="pct"/>
            <w:gridSpan w:val="2"/>
            <w:shd w:val="clear" w:color="auto" w:fill="auto"/>
          </w:tcPr>
          <w:p w14:paraId="6BCBA86B" w14:textId="77777777" w:rsidR="00601083" w:rsidRPr="00221890" w:rsidRDefault="00601083" w:rsidP="00601083">
            <w:pPr>
              <w:pStyle w:val="ENoteTableText"/>
              <w:tabs>
                <w:tab w:val="center" w:leader="dot" w:pos="2268"/>
              </w:tabs>
            </w:pPr>
            <w:r w:rsidRPr="00221890">
              <w:t>c. 422.611</w:t>
            </w:r>
            <w:r w:rsidRPr="00221890">
              <w:tab/>
            </w:r>
          </w:p>
        </w:tc>
        <w:tc>
          <w:tcPr>
            <w:tcW w:w="3517" w:type="pct"/>
            <w:gridSpan w:val="2"/>
            <w:shd w:val="clear" w:color="auto" w:fill="auto"/>
          </w:tcPr>
          <w:p w14:paraId="7F090ED2" w14:textId="77777777" w:rsidR="00601083" w:rsidRPr="00221890" w:rsidRDefault="00601083" w:rsidP="00601083">
            <w:pPr>
              <w:pStyle w:val="ENoteTableText"/>
            </w:pPr>
            <w:r w:rsidRPr="00221890">
              <w:t>rep. 2012 No. 238</w:t>
            </w:r>
          </w:p>
        </w:tc>
      </w:tr>
      <w:tr w:rsidR="00601083" w:rsidRPr="00221890" w14:paraId="1B33613C" w14:textId="77777777" w:rsidTr="002A7DC4">
        <w:trPr>
          <w:cantSplit/>
        </w:trPr>
        <w:tc>
          <w:tcPr>
            <w:tcW w:w="1483" w:type="pct"/>
            <w:gridSpan w:val="2"/>
            <w:shd w:val="clear" w:color="auto" w:fill="auto"/>
          </w:tcPr>
          <w:p w14:paraId="757D7304" w14:textId="77777777" w:rsidR="00601083" w:rsidRPr="00221890" w:rsidRDefault="00601083" w:rsidP="00601083">
            <w:pPr>
              <w:pStyle w:val="ENoteTableText"/>
              <w:tabs>
                <w:tab w:val="center" w:leader="dot" w:pos="2268"/>
              </w:tabs>
            </w:pPr>
            <w:r w:rsidRPr="00221890">
              <w:t>c. 422.611A</w:t>
            </w:r>
            <w:r w:rsidRPr="00221890">
              <w:tab/>
            </w:r>
          </w:p>
        </w:tc>
        <w:tc>
          <w:tcPr>
            <w:tcW w:w="3517" w:type="pct"/>
            <w:gridSpan w:val="2"/>
            <w:shd w:val="clear" w:color="auto" w:fill="auto"/>
          </w:tcPr>
          <w:p w14:paraId="68B24CA6" w14:textId="77777777" w:rsidR="00601083" w:rsidRPr="00221890" w:rsidRDefault="00601083" w:rsidP="00601083">
            <w:pPr>
              <w:pStyle w:val="ENoteTableText"/>
            </w:pPr>
            <w:r w:rsidRPr="00221890">
              <w:t>ad. 2009 No. 115 (as am. by 2009 No. 203)</w:t>
            </w:r>
          </w:p>
        </w:tc>
      </w:tr>
      <w:tr w:rsidR="00601083" w:rsidRPr="00221890" w14:paraId="1E183056" w14:textId="77777777" w:rsidTr="002A7DC4">
        <w:trPr>
          <w:cantSplit/>
        </w:trPr>
        <w:tc>
          <w:tcPr>
            <w:tcW w:w="1483" w:type="pct"/>
            <w:gridSpan w:val="2"/>
            <w:shd w:val="clear" w:color="auto" w:fill="auto"/>
          </w:tcPr>
          <w:p w14:paraId="1D2607FA" w14:textId="77777777" w:rsidR="00601083" w:rsidRPr="00221890" w:rsidRDefault="00601083" w:rsidP="00601083">
            <w:pPr>
              <w:pStyle w:val="ENoteTableText"/>
            </w:pPr>
          </w:p>
        </w:tc>
        <w:tc>
          <w:tcPr>
            <w:tcW w:w="3517" w:type="pct"/>
            <w:gridSpan w:val="2"/>
            <w:shd w:val="clear" w:color="auto" w:fill="auto"/>
          </w:tcPr>
          <w:p w14:paraId="570CB8BE" w14:textId="77777777" w:rsidR="00601083" w:rsidRPr="00221890" w:rsidRDefault="00601083" w:rsidP="00601083">
            <w:pPr>
              <w:pStyle w:val="ENoteTableText"/>
            </w:pPr>
            <w:r w:rsidRPr="00221890">
              <w:t>rep. 2012 No. 238</w:t>
            </w:r>
          </w:p>
        </w:tc>
      </w:tr>
      <w:tr w:rsidR="00601083" w:rsidRPr="00221890" w14:paraId="6F0C98B7" w14:textId="77777777" w:rsidTr="002A7DC4">
        <w:trPr>
          <w:cantSplit/>
        </w:trPr>
        <w:tc>
          <w:tcPr>
            <w:tcW w:w="1483" w:type="pct"/>
            <w:gridSpan w:val="2"/>
            <w:shd w:val="clear" w:color="auto" w:fill="auto"/>
          </w:tcPr>
          <w:p w14:paraId="21030885" w14:textId="77777777" w:rsidR="00601083" w:rsidRPr="00221890" w:rsidRDefault="00601083" w:rsidP="00601083">
            <w:pPr>
              <w:pStyle w:val="ENoteTableText"/>
              <w:tabs>
                <w:tab w:val="center" w:leader="dot" w:pos="2268"/>
              </w:tabs>
            </w:pPr>
            <w:r w:rsidRPr="00221890">
              <w:t>c. 422.612</w:t>
            </w:r>
            <w:r w:rsidRPr="00221890">
              <w:tab/>
            </w:r>
          </w:p>
        </w:tc>
        <w:tc>
          <w:tcPr>
            <w:tcW w:w="3517" w:type="pct"/>
            <w:gridSpan w:val="2"/>
            <w:shd w:val="clear" w:color="auto" w:fill="auto"/>
          </w:tcPr>
          <w:p w14:paraId="0C6A8F6A" w14:textId="77777777" w:rsidR="00601083" w:rsidRPr="00221890" w:rsidRDefault="00601083" w:rsidP="00601083">
            <w:pPr>
              <w:pStyle w:val="ENoteTableText"/>
            </w:pPr>
            <w:r w:rsidRPr="00221890">
              <w:t>am. 1999 No. 81; 2004 No. 21; 2009 No. 115 (as am. by 2009 No. 203)</w:t>
            </w:r>
          </w:p>
        </w:tc>
      </w:tr>
      <w:tr w:rsidR="00601083" w:rsidRPr="00221890" w14:paraId="38BE931B" w14:textId="77777777" w:rsidTr="002A7DC4">
        <w:trPr>
          <w:cantSplit/>
        </w:trPr>
        <w:tc>
          <w:tcPr>
            <w:tcW w:w="1483" w:type="pct"/>
            <w:gridSpan w:val="2"/>
            <w:shd w:val="clear" w:color="auto" w:fill="auto"/>
          </w:tcPr>
          <w:p w14:paraId="514BA20F" w14:textId="77777777" w:rsidR="00601083" w:rsidRPr="00221890" w:rsidRDefault="00601083" w:rsidP="00601083">
            <w:pPr>
              <w:pStyle w:val="ENoteTableText"/>
            </w:pPr>
          </w:p>
        </w:tc>
        <w:tc>
          <w:tcPr>
            <w:tcW w:w="3517" w:type="pct"/>
            <w:gridSpan w:val="2"/>
            <w:shd w:val="clear" w:color="auto" w:fill="auto"/>
          </w:tcPr>
          <w:p w14:paraId="5D9503C5" w14:textId="77777777" w:rsidR="00601083" w:rsidRPr="00221890" w:rsidRDefault="00601083" w:rsidP="00601083">
            <w:pPr>
              <w:pStyle w:val="ENoteTableText"/>
            </w:pPr>
            <w:r w:rsidRPr="00221890">
              <w:t>am. 2012 No. 256</w:t>
            </w:r>
          </w:p>
        </w:tc>
      </w:tr>
      <w:tr w:rsidR="00601083" w:rsidRPr="00221890" w14:paraId="254AC94C" w14:textId="77777777" w:rsidTr="002A7DC4">
        <w:trPr>
          <w:cantSplit/>
        </w:trPr>
        <w:tc>
          <w:tcPr>
            <w:tcW w:w="1483" w:type="pct"/>
            <w:gridSpan w:val="2"/>
            <w:shd w:val="clear" w:color="auto" w:fill="auto"/>
          </w:tcPr>
          <w:p w14:paraId="021E33ED" w14:textId="77777777" w:rsidR="00601083" w:rsidRPr="00221890" w:rsidRDefault="00601083" w:rsidP="00601083">
            <w:pPr>
              <w:pStyle w:val="ENoteTableText"/>
            </w:pPr>
          </w:p>
        </w:tc>
        <w:tc>
          <w:tcPr>
            <w:tcW w:w="3517" w:type="pct"/>
            <w:gridSpan w:val="2"/>
            <w:shd w:val="clear" w:color="auto" w:fill="auto"/>
          </w:tcPr>
          <w:p w14:paraId="5BBAB8A7" w14:textId="77777777" w:rsidR="00601083" w:rsidRPr="00221890" w:rsidRDefault="00601083" w:rsidP="00601083">
            <w:pPr>
              <w:pStyle w:val="ENoteTableText"/>
            </w:pPr>
            <w:r w:rsidRPr="00221890">
              <w:t>rep. 2012 No. 238</w:t>
            </w:r>
          </w:p>
        </w:tc>
      </w:tr>
      <w:tr w:rsidR="00601083" w:rsidRPr="00221890" w14:paraId="3D258FFE" w14:textId="77777777" w:rsidTr="002A7DC4">
        <w:trPr>
          <w:cantSplit/>
        </w:trPr>
        <w:tc>
          <w:tcPr>
            <w:tcW w:w="1483" w:type="pct"/>
            <w:gridSpan w:val="2"/>
            <w:shd w:val="clear" w:color="auto" w:fill="auto"/>
          </w:tcPr>
          <w:p w14:paraId="41191EEF" w14:textId="77777777" w:rsidR="00601083" w:rsidRPr="00221890" w:rsidRDefault="00601083" w:rsidP="00601083">
            <w:pPr>
              <w:pStyle w:val="ENoteTableText"/>
              <w:tabs>
                <w:tab w:val="center" w:leader="dot" w:pos="2268"/>
              </w:tabs>
            </w:pPr>
            <w:r w:rsidRPr="00221890">
              <w:t>c. 422.711</w:t>
            </w:r>
            <w:r w:rsidRPr="00221890">
              <w:tab/>
            </w:r>
          </w:p>
        </w:tc>
        <w:tc>
          <w:tcPr>
            <w:tcW w:w="3517" w:type="pct"/>
            <w:gridSpan w:val="2"/>
            <w:shd w:val="clear" w:color="auto" w:fill="auto"/>
          </w:tcPr>
          <w:p w14:paraId="7BC484BF" w14:textId="77777777" w:rsidR="00601083" w:rsidRPr="00221890" w:rsidRDefault="00601083" w:rsidP="00601083">
            <w:pPr>
              <w:pStyle w:val="ENoteTableText"/>
            </w:pPr>
            <w:r w:rsidRPr="00221890">
              <w:t>rs. 2005 No. 134</w:t>
            </w:r>
          </w:p>
        </w:tc>
      </w:tr>
      <w:tr w:rsidR="00601083" w:rsidRPr="00221890" w14:paraId="6CA375B4" w14:textId="77777777" w:rsidTr="002A7DC4">
        <w:trPr>
          <w:cantSplit/>
        </w:trPr>
        <w:tc>
          <w:tcPr>
            <w:tcW w:w="1483" w:type="pct"/>
            <w:gridSpan w:val="2"/>
            <w:shd w:val="clear" w:color="auto" w:fill="auto"/>
          </w:tcPr>
          <w:p w14:paraId="6511DFCF" w14:textId="77777777" w:rsidR="00601083" w:rsidRPr="00221890" w:rsidRDefault="00601083" w:rsidP="00601083">
            <w:pPr>
              <w:pStyle w:val="ENoteTableText"/>
            </w:pPr>
          </w:p>
        </w:tc>
        <w:tc>
          <w:tcPr>
            <w:tcW w:w="3517" w:type="pct"/>
            <w:gridSpan w:val="2"/>
            <w:shd w:val="clear" w:color="auto" w:fill="auto"/>
          </w:tcPr>
          <w:p w14:paraId="79C3EE8C" w14:textId="77777777" w:rsidR="00601083" w:rsidRPr="00221890" w:rsidRDefault="00601083" w:rsidP="00601083">
            <w:pPr>
              <w:pStyle w:val="ENoteTableText"/>
            </w:pPr>
            <w:r w:rsidRPr="00221890">
              <w:t>rep. 2012 No. 238</w:t>
            </w:r>
          </w:p>
        </w:tc>
      </w:tr>
      <w:tr w:rsidR="00601083" w:rsidRPr="00221890" w14:paraId="50A7A73F" w14:textId="77777777" w:rsidTr="002A7DC4">
        <w:trPr>
          <w:cantSplit/>
        </w:trPr>
        <w:tc>
          <w:tcPr>
            <w:tcW w:w="1483" w:type="pct"/>
            <w:gridSpan w:val="2"/>
            <w:shd w:val="clear" w:color="auto" w:fill="auto"/>
          </w:tcPr>
          <w:p w14:paraId="55E77C8A" w14:textId="77777777" w:rsidR="00601083" w:rsidRPr="00221890" w:rsidRDefault="00601083" w:rsidP="00601083">
            <w:pPr>
              <w:pStyle w:val="ENoteTableText"/>
              <w:tabs>
                <w:tab w:val="center" w:leader="dot" w:pos="2268"/>
              </w:tabs>
            </w:pPr>
            <w:r w:rsidRPr="00221890">
              <w:t>c. 422.712</w:t>
            </w:r>
            <w:r w:rsidRPr="00221890">
              <w:tab/>
            </w:r>
          </w:p>
        </w:tc>
        <w:tc>
          <w:tcPr>
            <w:tcW w:w="3517" w:type="pct"/>
            <w:gridSpan w:val="2"/>
            <w:shd w:val="clear" w:color="auto" w:fill="auto"/>
          </w:tcPr>
          <w:p w14:paraId="2CA1A79B" w14:textId="77777777" w:rsidR="00601083" w:rsidRPr="00221890" w:rsidRDefault="00601083" w:rsidP="00601083">
            <w:pPr>
              <w:pStyle w:val="ENoteTableText"/>
            </w:pPr>
            <w:r w:rsidRPr="00221890">
              <w:t>ad. 2005 No. 134</w:t>
            </w:r>
          </w:p>
        </w:tc>
      </w:tr>
      <w:tr w:rsidR="00601083" w:rsidRPr="00221890" w14:paraId="2F03B6A9" w14:textId="77777777" w:rsidTr="002A7DC4">
        <w:trPr>
          <w:cantSplit/>
        </w:trPr>
        <w:tc>
          <w:tcPr>
            <w:tcW w:w="1483" w:type="pct"/>
            <w:gridSpan w:val="2"/>
            <w:shd w:val="clear" w:color="auto" w:fill="auto"/>
          </w:tcPr>
          <w:p w14:paraId="4AC7EFBB" w14:textId="77777777" w:rsidR="00601083" w:rsidRPr="00221890" w:rsidRDefault="00601083" w:rsidP="00601083">
            <w:pPr>
              <w:pStyle w:val="ENoteTableText"/>
            </w:pPr>
          </w:p>
        </w:tc>
        <w:tc>
          <w:tcPr>
            <w:tcW w:w="3517" w:type="pct"/>
            <w:gridSpan w:val="2"/>
            <w:shd w:val="clear" w:color="auto" w:fill="auto"/>
          </w:tcPr>
          <w:p w14:paraId="7344BC96" w14:textId="77777777" w:rsidR="00601083" w:rsidRPr="00221890" w:rsidRDefault="00601083" w:rsidP="00601083">
            <w:pPr>
              <w:pStyle w:val="ENoteTableText"/>
            </w:pPr>
            <w:r w:rsidRPr="00221890">
              <w:t>rep. 2012 No. 238</w:t>
            </w:r>
          </w:p>
        </w:tc>
      </w:tr>
      <w:tr w:rsidR="00601083" w:rsidRPr="00221890" w14:paraId="7DAC8B92" w14:textId="77777777" w:rsidTr="002A7DC4">
        <w:trPr>
          <w:cantSplit/>
        </w:trPr>
        <w:tc>
          <w:tcPr>
            <w:tcW w:w="1483" w:type="pct"/>
            <w:gridSpan w:val="2"/>
            <w:shd w:val="clear" w:color="auto" w:fill="auto"/>
          </w:tcPr>
          <w:p w14:paraId="3C834816" w14:textId="77777777" w:rsidR="00601083" w:rsidRPr="00221890" w:rsidRDefault="00601083" w:rsidP="00601083">
            <w:pPr>
              <w:pStyle w:val="ENoteTableText"/>
              <w:tabs>
                <w:tab w:val="center" w:leader="dot" w:pos="2268"/>
              </w:tabs>
            </w:pPr>
            <w:r w:rsidRPr="00221890">
              <w:t>Part 423</w:t>
            </w:r>
            <w:r w:rsidRPr="00221890">
              <w:tab/>
            </w:r>
          </w:p>
        </w:tc>
        <w:tc>
          <w:tcPr>
            <w:tcW w:w="3517" w:type="pct"/>
            <w:gridSpan w:val="2"/>
            <w:shd w:val="clear" w:color="auto" w:fill="auto"/>
          </w:tcPr>
          <w:p w14:paraId="137153E7" w14:textId="77777777" w:rsidR="00601083" w:rsidRPr="00221890" w:rsidRDefault="00601083" w:rsidP="00601083">
            <w:pPr>
              <w:pStyle w:val="ENoteTableText"/>
            </w:pPr>
            <w:r w:rsidRPr="00221890">
              <w:t>rep. 2012 No. 238</w:t>
            </w:r>
          </w:p>
        </w:tc>
      </w:tr>
      <w:tr w:rsidR="00601083" w:rsidRPr="00221890" w14:paraId="4C2F7139" w14:textId="77777777" w:rsidTr="002A7DC4">
        <w:trPr>
          <w:cantSplit/>
        </w:trPr>
        <w:tc>
          <w:tcPr>
            <w:tcW w:w="1483" w:type="pct"/>
            <w:gridSpan w:val="2"/>
            <w:shd w:val="clear" w:color="auto" w:fill="auto"/>
          </w:tcPr>
          <w:p w14:paraId="5F736B41" w14:textId="77777777" w:rsidR="00601083" w:rsidRPr="00221890" w:rsidRDefault="00601083" w:rsidP="00601083">
            <w:pPr>
              <w:pStyle w:val="ENoteTableText"/>
              <w:tabs>
                <w:tab w:val="center" w:leader="dot" w:pos="2268"/>
              </w:tabs>
            </w:pPr>
            <w:r w:rsidRPr="00221890">
              <w:t>c. 423.211</w:t>
            </w:r>
            <w:r w:rsidRPr="00221890">
              <w:tab/>
            </w:r>
          </w:p>
        </w:tc>
        <w:tc>
          <w:tcPr>
            <w:tcW w:w="3517" w:type="pct"/>
            <w:gridSpan w:val="2"/>
            <w:shd w:val="clear" w:color="auto" w:fill="auto"/>
          </w:tcPr>
          <w:p w14:paraId="69E68955" w14:textId="77777777" w:rsidR="00601083" w:rsidRPr="00221890" w:rsidRDefault="00601083" w:rsidP="00601083">
            <w:pPr>
              <w:pStyle w:val="ENoteTableText"/>
            </w:pPr>
            <w:r w:rsidRPr="00221890">
              <w:t>am. 1995 No. 268; 1996 Nos. 75 and 76; 1999 No. 81; 2005 No. 133; 2008 No. 205</w:t>
            </w:r>
          </w:p>
        </w:tc>
      </w:tr>
      <w:tr w:rsidR="00601083" w:rsidRPr="00221890" w14:paraId="3DF7B063" w14:textId="77777777" w:rsidTr="002A7DC4">
        <w:trPr>
          <w:cantSplit/>
        </w:trPr>
        <w:tc>
          <w:tcPr>
            <w:tcW w:w="1483" w:type="pct"/>
            <w:gridSpan w:val="2"/>
            <w:shd w:val="clear" w:color="auto" w:fill="auto"/>
          </w:tcPr>
          <w:p w14:paraId="53176E66" w14:textId="77777777" w:rsidR="00601083" w:rsidRPr="00221890" w:rsidRDefault="00601083" w:rsidP="00601083">
            <w:pPr>
              <w:pStyle w:val="ENoteTableText"/>
            </w:pPr>
          </w:p>
        </w:tc>
        <w:tc>
          <w:tcPr>
            <w:tcW w:w="3517" w:type="pct"/>
            <w:gridSpan w:val="2"/>
            <w:shd w:val="clear" w:color="auto" w:fill="auto"/>
          </w:tcPr>
          <w:p w14:paraId="44F31EF7" w14:textId="77777777" w:rsidR="00601083" w:rsidRPr="00221890" w:rsidRDefault="00601083" w:rsidP="00601083">
            <w:pPr>
              <w:pStyle w:val="ENoteTableText"/>
            </w:pPr>
            <w:r w:rsidRPr="00221890">
              <w:t>rs. 2009 No. 115 (as am. by 2009 No. 203)</w:t>
            </w:r>
          </w:p>
        </w:tc>
      </w:tr>
      <w:tr w:rsidR="00601083" w:rsidRPr="00221890" w14:paraId="59D3E98B" w14:textId="77777777" w:rsidTr="002A7DC4">
        <w:trPr>
          <w:cantSplit/>
        </w:trPr>
        <w:tc>
          <w:tcPr>
            <w:tcW w:w="1483" w:type="pct"/>
            <w:gridSpan w:val="2"/>
            <w:shd w:val="clear" w:color="auto" w:fill="auto"/>
          </w:tcPr>
          <w:p w14:paraId="6236AAD1" w14:textId="77777777" w:rsidR="00601083" w:rsidRPr="00221890" w:rsidRDefault="00601083" w:rsidP="00601083">
            <w:pPr>
              <w:pStyle w:val="ENoteTableText"/>
            </w:pPr>
          </w:p>
        </w:tc>
        <w:tc>
          <w:tcPr>
            <w:tcW w:w="3517" w:type="pct"/>
            <w:gridSpan w:val="2"/>
            <w:shd w:val="clear" w:color="auto" w:fill="auto"/>
          </w:tcPr>
          <w:p w14:paraId="6644007F" w14:textId="77777777" w:rsidR="00601083" w:rsidRPr="00221890" w:rsidRDefault="00601083" w:rsidP="00601083">
            <w:pPr>
              <w:pStyle w:val="ENoteTableText"/>
            </w:pPr>
            <w:r w:rsidRPr="00221890">
              <w:t>rep. 2012 No. 238</w:t>
            </w:r>
          </w:p>
        </w:tc>
      </w:tr>
      <w:tr w:rsidR="00601083" w:rsidRPr="00221890" w14:paraId="660599F6" w14:textId="77777777" w:rsidTr="002A7DC4">
        <w:trPr>
          <w:cantSplit/>
        </w:trPr>
        <w:tc>
          <w:tcPr>
            <w:tcW w:w="1483" w:type="pct"/>
            <w:gridSpan w:val="2"/>
            <w:shd w:val="clear" w:color="auto" w:fill="auto"/>
          </w:tcPr>
          <w:p w14:paraId="31B3586E" w14:textId="77777777" w:rsidR="00601083" w:rsidRPr="00221890" w:rsidRDefault="00601083" w:rsidP="00601083">
            <w:pPr>
              <w:pStyle w:val="ENoteTableText"/>
              <w:tabs>
                <w:tab w:val="center" w:leader="dot" w:pos="2268"/>
              </w:tabs>
            </w:pPr>
            <w:r w:rsidRPr="00221890">
              <w:lastRenderedPageBreak/>
              <w:t>c. 423.221</w:t>
            </w:r>
            <w:r w:rsidRPr="00221890">
              <w:tab/>
            </w:r>
          </w:p>
        </w:tc>
        <w:tc>
          <w:tcPr>
            <w:tcW w:w="3517" w:type="pct"/>
            <w:gridSpan w:val="2"/>
            <w:shd w:val="clear" w:color="auto" w:fill="auto"/>
          </w:tcPr>
          <w:p w14:paraId="4854531F" w14:textId="77777777" w:rsidR="00601083" w:rsidRPr="00221890" w:rsidRDefault="00601083" w:rsidP="00601083">
            <w:pPr>
              <w:pStyle w:val="ENoteTableText"/>
            </w:pPr>
            <w:r w:rsidRPr="00221890">
              <w:t>am. 1996 No. 75; 1999 No. 81</w:t>
            </w:r>
          </w:p>
        </w:tc>
      </w:tr>
      <w:tr w:rsidR="00601083" w:rsidRPr="00221890" w14:paraId="47310956" w14:textId="77777777" w:rsidTr="002A7DC4">
        <w:trPr>
          <w:cantSplit/>
        </w:trPr>
        <w:tc>
          <w:tcPr>
            <w:tcW w:w="1483" w:type="pct"/>
            <w:gridSpan w:val="2"/>
            <w:shd w:val="clear" w:color="auto" w:fill="auto"/>
          </w:tcPr>
          <w:p w14:paraId="7FF05A10" w14:textId="77777777" w:rsidR="00601083" w:rsidRPr="00221890" w:rsidRDefault="00601083" w:rsidP="00601083">
            <w:pPr>
              <w:pStyle w:val="ENoteTableText"/>
            </w:pPr>
          </w:p>
        </w:tc>
        <w:tc>
          <w:tcPr>
            <w:tcW w:w="3517" w:type="pct"/>
            <w:gridSpan w:val="2"/>
            <w:shd w:val="clear" w:color="auto" w:fill="auto"/>
          </w:tcPr>
          <w:p w14:paraId="42BC2700" w14:textId="77777777" w:rsidR="00601083" w:rsidRPr="00221890" w:rsidRDefault="00601083" w:rsidP="00601083">
            <w:pPr>
              <w:pStyle w:val="ENoteTableText"/>
            </w:pPr>
            <w:r w:rsidRPr="00221890">
              <w:t>rep. 2009 No. 115 (as am. by 2009 No. 203)</w:t>
            </w:r>
          </w:p>
        </w:tc>
      </w:tr>
      <w:tr w:rsidR="00601083" w:rsidRPr="00221890" w14:paraId="5D0217F7" w14:textId="77777777" w:rsidTr="002A7DC4">
        <w:trPr>
          <w:cantSplit/>
        </w:trPr>
        <w:tc>
          <w:tcPr>
            <w:tcW w:w="1483" w:type="pct"/>
            <w:gridSpan w:val="2"/>
            <w:shd w:val="clear" w:color="auto" w:fill="auto"/>
          </w:tcPr>
          <w:p w14:paraId="3F3FF605" w14:textId="77777777" w:rsidR="00601083" w:rsidRPr="00221890" w:rsidRDefault="00601083" w:rsidP="00601083">
            <w:pPr>
              <w:pStyle w:val="ENoteTableText"/>
              <w:tabs>
                <w:tab w:val="center" w:leader="dot" w:pos="2268"/>
              </w:tabs>
            </w:pPr>
            <w:r w:rsidRPr="00221890">
              <w:t>c. 423.222</w:t>
            </w:r>
            <w:r w:rsidRPr="00221890">
              <w:tab/>
            </w:r>
          </w:p>
        </w:tc>
        <w:tc>
          <w:tcPr>
            <w:tcW w:w="3517" w:type="pct"/>
            <w:gridSpan w:val="2"/>
            <w:shd w:val="clear" w:color="auto" w:fill="auto"/>
          </w:tcPr>
          <w:p w14:paraId="13CDE620" w14:textId="77777777" w:rsidR="00601083" w:rsidRPr="00221890" w:rsidRDefault="00601083" w:rsidP="00601083">
            <w:pPr>
              <w:pStyle w:val="ENoteTableText"/>
            </w:pPr>
            <w:r w:rsidRPr="00221890">
              <w:t>am. 1997 No. 109</w:t>
            </w:r>
          </w:p>
        </w:tc>
      </w:tr>
      <w:tr w:rsidR="00601083" w:rsidRPr="00221890" w14:paraId="241B3A83" w14:textId="77777777" w:rsidTr="002A7DC4">
        <w:trPr>
          <w:cantSplit/>
        </w:trPr>
        <w:tc>
          <w:tcPr>
            <w:tcW w:w="1483" w:type="pct"/>
            <w:gridSpan w:val="2"/>
            <w:shd w:val="clear" w:color="auto" w:fill="auto"/>
          </w:tcPr>
          <w:p w14:paraId="345E3D5E" w14:textId="77777777" w:rsidR="00601083" w:rsidRPr="00221890" w:rsidRDefault="00601083" w:rsidP="00601083">
            <w:pPr>
              <w:pStyle w:val="ENoteTableText"/>
            </w:pPr>
          </w:p>
        </w:tc>
        <w:tc>
          <w:tcPr>
            <w:tcW w:w="3517" w:type="pct"/>
            <w:gridSpan w:val="2"/>
            <w:shd w:val="clear" w:color="auto" w:fill="auto"/>
          </w:tcPr>
          <w:p w14:paraId="1E650270" w14:textId="77777777" w:rsidR="00601083" w:rsidRPr="00221890" w:rsidRDefault="00601083" w:rsidP="00601083">
            <w:pPr>
              <w:pStyle w:val="ENoteTableText"/>
            </w:pPr>
            <w:r w:rsidRPr="00221890">
              <w:t>rep. 2009 No. 115 (as am. by 2009 No. 203)</w:t>
            </w:r>
          </w:p>
        </w:tc>
      </w:tr>
      <w:tr w:rsidR="00601083" w:rsidRPr="00221890" w14:paraId="28EE462F" w14:textId="77777777" w:rsidTr="002A7DC4">
        <w:trPr>
          <w:cantSplit/>
        </w:trPr>
        <w:tc>
          <w:tcPr>
            <w:tcW w:w="1483" w:type="pct"/>
            <w:gridSpan w:val="2"/>
            <w:shd w:val="clear" w:color="auto" w:fill="auto"/>
          </w:tcPr>
          <w:p w14:paraId="43A0736E" w14:textId="77777777" w:rsidR="00601083" w:rsidRPr="00221890" w:rsidRDefault="00601083" w:rsidP="00601083">
            <w:pPr>
              <w:pStyle w:val="ENoteTableText"/>
              <w:tabs>
                <w:tab w:val="center" w:leader="dot" w:pos="2268"/>
              </w:tabs>
            </w:pPr>
            <w:r w:rsidRPr="00221890">
              <w:t>c. 423.223</w:t>
            </w:r>
            <w:r w:rsidRPr="00221890">
              <w:tab/>
            </w:r>
          </w:p>
        </w:tc>
        <w:tc>
          <w:tcPr>
            <w:tcW w:w="3517" w:type="pct"/>
            <w:gridSpan w:val="2"/>
            <w:shd w:val="clear" w:color="auto" w:fill="auto"/>
          </w:tcPr>
          <w:p w14:paraId="7D791381" w14:textId="77777777" w:rsidR="00601083" w:rsidRPr="00221890" w:rsidRDefault="00601083" w:rsidP="00601083">
            <w:pPr>
              <w:pStyle w:val="ENoteTableText"/>
            </w:pPr>
            <w:r w:rsidRPr="00221890">
              <w:t>am. 1995 No. 38; 1999 No. 81; 2008 No. 166</w:t>
            </w:r>
          </w:p>
        </w:tc>
      </w:tr>
      <w:tr w:rsidR="00601083" w:rsidRPr="00221890" w14:paraId="298FCF17" w14:textId="77777777" w:rsidTr="002A7DC4">
        <w:trPr>
          <w:cantSplit/>
        </w:trPr>
        <w:tc>
          <w:tcPr>
            <w:tcW w:w="1483" w:type="pct"/>
            <w:gridSpan w:val="2"/>
            <w:shd w:val="clear" w:color="auto" w:fill="auto"/>
          </w:tcPr>
          <w:p w14:paraId="5807388A" w14:textId="77777777" w:rsidR="00601083" w:rsidRPr="00221890" w:rsidRDefault="00601083" w:rsidP="00601083">
            <w:pPr>
              <w:pStyle w:val="ENoteTableText"/>
            </w:pPr>
          </w:p>
        </w:tc>
        <w:tc>
          <w:tcPr>
            <w:tcW w:w="3517" w:type="pct"/>
            <w:gridSpan w:val="2"/>
            <w:shd w:val="clear" w:color="auto" w:fill="auto"/>
          </w:tcPr>
          <w:p w14:paraId="2810DA34" w14:textId="77777777" w:rsidR="00601083" w:rsidRPr="00221890" w:rsidRDefault="00601083" w:rsidP="00601083">
            <w:pPr>
              <w:pStyle w:val="ENoteTableText"/>
            </w:pPr>
            <w:r w:rsidRPr="00221890">
              <w:t>rs. 2009 No. 115 (as am. by 2009 No. 203)</w:t>
            </w:r>
          </w:p>
        </w:tc>
      </w:tr>
      <w:tr w:rsidR="00601083" w:rsidRPr="00221890" w14:paraId="75779091" w14:textId="77777777" w:rsidTr="002A7DC4">
        <w:trPr>
          <w:cantSplit/>
        </w:trPr>
        <w:tc>
          <w:tcPr>
            <w:tcW w:w="1483" w:type="pct"/>
            <w:gridSpan w:val="2"/>
            <w:shd w:val="clear" w:color="auto" w:fill="auto"/>
          </w:tcPr>
          <w:p w14:paraId="0D0862CD" w14:textId="77777777" w:rsidR="00601083" w:rsidRPr="00221890" w:rsidRDefault="00601083" w:rsidP="00601083">
            <w:pPr>
              <w:pStyle w:val="ENoteTableText"/>
            </w:pPr>
          </w:p>
        </w:tc>
        <w:tc>
          <w:tcPr>
            <w:tcW w:w="3517" w:type="pct"/>
            <w:gridSpan w:val="2"/>
            <w:shd w:val="clear" w:color="auto" w:fill="auto"/>
          </w:tcPr>
          <w:p w14:paraId="15C303DA" w14:textId="77777777" w:rsidR="00601083" w:rsidRPr="00221890" w:rsidRDefault="00601083" w:rsidP="00601083">
            <w:pPr>
              <w:pStyle w:val="ENoteTableText"/>
            </w:pPr>
            <w:r w:rsidRPr="00221890">
              <w:t>rep. 2012 No. 238</w:t>
            </w:r>
          </w:p>
        </w:tc>
      </w:tr>
      <w:tr w:rsidR="00601083" w:rsidRPr="00221890" w14:paraId="223C40A0" w14:textId="77777777" w:rsidTr="002A7DC4">
        <w:trPr>
          <w:cantSplit/>
        </w:trPr>
        <w:tc>
          <w:tcPr>
            <w:tcW w:w="1483" w:type="pct"/>
            <w:gridSpan w:val="2"/>
            <w:shd w:val="clear" w:color="auto" w:fill="auto"/>
          </w:tcPr>
          <w:p w14:paraId="06F20ABB" w14:textId="77777777" w:rsidR="00601083" w:rsidRPr="00221890" w:rsidRDefault="00601083" w:rsidP="00601083">
            <w:pPr>
              <w:pStyle w:val="ENoteTableText"/>
              <w:tabs>
                <w:tab w:val="center" w:leader="dot" w:pos="2268"/>
              </w:tabs>
            </w:pPr>
            <w:r w:rsidRPr="00221890">
              <w:t>c. 423.224</w:t>
            </w:r>
            <w:r w:rsidRPr="00221890">
              <w:tab/>
            </w:r>
          </w:p>
        </w:tc>
        <w:tc>
          <w:tcPr>
            <w:tcW w:w="3517" w:type="pct"/>
            <w:gridSpan w:val="2"/>
            <w:shd w:val="clear" w:color="auto" w:fill="auto"/>
          </w:tcPr>
          <w:p w14:paraId="0E926BBF" w14:textId="77777777" w:rsidR="00601083" w:rsidRPr="00221890" w:rsidRDefault="00601083" w:rsidP="00601083">
            <w:pPr>
              <w:pStyle w:val="ENoteTableText"/>
            </w:pPr>
            <w:r w:rsidRPr="00221890">
              <w:t>rep. 2009 No. 115 (as am. by 2009 No. 203)</w:t>
            </w:r>
          </w:p>
        </w:tc>
      </w:tr>
      <w:tr w:rsidR="00601083" w:rsidRPr="00221890" w14:paraId="072F9504" w14:textId="77777777" w:rsidTr="002A7DC4">
        <w:trPr>
          <w:cantSplit/>
        </w:trPr>
        <w:tc>
          <w:tcPr>
            <w:tcW w:w="1483" w:type="pct"/>
            <w:gridSpan w:val="2"/>
            <w:shd w:val="clear" w:color="auto" w:fill="auto"/>
          </w:tcPr>
          <w:p w14:paraId="7C88037A" w14:textId="77777777" w:rsidR="00601083" w:rsidRPr="00221890" w:rsidRDefault="00601083" w:rsidP="00601083">
            <w:pPr>
              <w:pStyle w:val="ENoteTableText"/>
              <w:tabs>
                <w:tab w:val="center" w:leader="dot" w:pos="2268"/>
              </w:tabs>
            </w:pPr>
            <w:r w:rsidRPr="00221890">
              <w:t>c. 423.224A</w:t>
            </w:r>
            <w:r w:rsidRPr="00221890">
              <w:tab/>
            </w:r>
          </w:p>
        </w:tc>
        <w:tc>
          <w:tcPr>
            <w:tcW w:w="3517" w:type="pct"/>
            <w:gridSpan w:val="2"/>
            <w:shd w:val="clear" w:color="auto" w:fill="auto"/>
          </w:tcPr>
          <w:p w14:paraId="08FA58DC" w14:textId="77777777" w:rsidR="00601083" w:rsidRPr="00221890" w:rsidRDefault="00601083" w:rsidP="00601083">
            <w:pPr>
              <w:pStyle w:val="ENoteTableText"/>
            </w:pPr>
            <w:r w:rsidRPr="00221890">
              <w:t>ad. 2009 No. 115 (as am. by 2009 No. 203)</w:t>
            </w:r>
          </w:p>
        </w:tc>
      </w:tr>
      <w:tr w:rsidR="00601083" w:rsidRPr="00221890" w14:paraId="2D98F5AA" w14:textId="77777777" w:rsidTr="002A7DC4">
        <w:trPr>
          <w:cantSplit/>
        </w:trPr>
        <w:tc>
          <w:tcPr>
            <w:tcW w:w="1483" w:type="pct"/>
            <w:gridSpan w:val="2"/>
            <w:shd w:val="clear" w:color="auto" w:fill="auto"/>
          </w:tcPr>
          <w:p w14:paraId="47746A8F" w14:textId="77777777" w:rsidR="00601083" w:rsidRPr="00221890" w:rsidRDefault="00601083" w:rsidP="00601083">
            <w:pPr>
              <w:pStyle w:val="ENoteTableText"/>
            </w:pPr>
          </w:p>
        </w:tc>
        <w:tc>
          <w:tcPr>
            <w:tcW w:w="3517" w:type="pct"/>
            <w:gridSpan w:val="2"/>
            <w:shd w:val="clear" w:color="auto" w:fill="auto"/>
          </w:tcPr>
          <w:p w14:paraId="5828BAF4" w14:textId="77777777" w:rsidR="00601083" w:rsidRPr="00221890" w:rsidRDefault="00601083" w:rsidP="00601083">
            <w:pPr>
              <w:pStyle w:val="ENoteTableText"/>
            </w:pPr>
            <w:r w:rsidRPr="00221890">
              <w:t>rep. 2012 No. 238</w:t>
            </w:r>
          </w:p>
        </w:tc>
      </w:tr>
      <w:tr w:rsidR="00601083" w:rsidRPr="00221890" w14:paraId="70AABF8C" w14:textId="77777777" w:rsidTr="002A7DC4">
        <w:trPr>
          <w:cantSplit/>
        </w:trPr>
        <w:tc>
          <w:tcPr>
            <w:tcW w:w="1483" w:type="pct"/>
            <w:gridSpan w:val="2"/>
            <w:shd w:val="clear" w:color="auto" w:fill="auto"/>
          </w:tcPr>
          <w:p w14:paraId="6015381F" w14:textId="77777777" w:rsidR="00601083" w:rsidRPr="00221890" w:rsidRDefault="00601083" w:rsidP="00601083">
            <w:pPr>
              <w:pStyle w:val="ENoteTableText"/>
              <w:tabs>
                <w:tab w:val="center" w:leader="dot" w:pos="2268"/>
              </w:tabs>
            </w:pPr>
            <w:r w:rsidRPr="00221890">
              <w:t>c. 423.224B</w:t>
            </w:r>
            <w:r w:rsidRPr="00221890">
              <w:tab/>
            </w:r>
          </w:p>
        </w:tc>
        <w:tc>
          <w:tcPr>
            <w:tcW w:w="3517" w:type="pct"/>
            <w:gridSpan w:val="2"/>
            <w:shd w:val="clear" w:color="auto" w:fill="auto"/>
          </w:tcPr>
          <w:p w14:paraId="2916F466" w14:textId="77777777" w:rsidR="00601083" w:rsidRPr="00221890" w:rsidRDefault="00601083" w:rsidP="00601083">
            <w:pPr>
              <w:pStyle w:val="ENoteTableText"/>
            </w:pPr>
            <w:r w:rsidRPr="00221890">
              <w:t>ad. 2009 No. 115 (as am. by 2009 No. 203)</w:t>
            </w:r>
          </w:p>
        </w:tc>
      </w:tr>
      <w:tr w:rsidR="00601083" w:rsidRPr="00221890" w14:paraId="5C6E5233" w14:textId="77777777" w:rsidTr="002A7DC4">
        <w:trPr>
          <w:cantSplit/>
        </w:trPr>
        <w:tc>
          <w:tcPr>
            <w:tcW w:w="1483" w:type="pct"/>
            <w:gridSpan w:val="2"/>
            <w:shd w:val="clear" w:color="auto" w:fill="auto"/>
          </w:tcPr>
          <w:p w14:paraId="61835D89" w14:textId="77777777" w:rsidR="00601083" w:rsidRPr="00221890" w:rsidRDefault="00601083" w:rsidP="00601083">
            <w:pPr>
              <w:pStyle w:val="ENoteTableText"/>
            </w:pPr>
          </w:p>
        </w:tc>
        <w:tc>
          <w:tcPr>
            <w:tcW w:w="3517" w:type="pct"/>
            <w:gridSpan w:val="2"/>
            <w:shd w:val="clear" w:color="auto" w:fill="auto"/>
          </w:tcPr>
          <w:p w14:paraId="07A83E65" w14:textId="77777777" w:rsidR="00601083" w:rsidRPr="00221890" w:rsidRDefault="00601083" w:rsidP="00601083">
            <w:pPr>
              <w:pStyle w:val="ENoteTableText"/>
            </w:pPr>
            <w:r w:rsidRPr="00221890">
              <w:t>rep. 2012 No. 238</w:t>
            </w:r>
          </w:p>
        </w:tc>
      </w:tr>
      <w:tr w:rsidR="00601083" w:rsidRPr="00221890" w14:paraId="2121F579" w14:textId="77777777" w:rsidTr="002A7DC4">
        <w:trPr>
          <w:cantSplit/>
        </w:trPr>
        <w:tc>
          <w:tcPr>
            <w:tcW w:w="1483" w:type="pct"/>
            <w:gridSpan w:val="2"/>
            <w:shd w:val="clear" w:color="auto" w:fill="auto"/>
          </w:tcPr>
          <w:p w14:paraId="0F54607F" w14:textId="77777777" w:rsidR="00601083" w:rsidRPr="00221890" w:rsidRDefault="00601083" w:rsidP="00601083">
            <w:pPr>
              <w:pStyle w:val="ENoteTableText"/>
              <w:tabs>
                <w:tab w:val="center" w:leader="dot" w:pos="2268"/>
              </w:tabs>
            </w:pPr>
            <w:r w:rsidRPr="00221890">
              <w:t>c. 423.225</w:t>
            </w:r>
            <w:r w:rsidRPr="00221890">
              <w:tab/>
            </w:r>
          </w:p>
        </w:tc>
        <w:tc>
          <w:tcPr>
            <w:tcW w:w="3517" w:type="pct"/>
            <w:gridSpan w:val="2"/>
            <w:shd w:val="clear" w:color="auto" w:fill="auto"/>
          </w:tcPr>
          <w:p w14:paraId="3306A62E" w14:textId="77777777" w:rsidR="00601083" w:rsidRPr="00221890" w:rsidRDefault="00601083" w:rsidP="00601083">
            <w:pPr>
              <w:pStyle w:val="ENoteTableText"/>
            </w:pPr>
            <w:r w:rsidRPr="00221890">
              <w:t>am. 1996 No. 75; 1999 No. 81</w:t>
            </w:r>
          </w:p>
        </w:tc>
      </w:tr>
      <w:tr w:rsidR="00601083" w:rsidRPr="00221890" w14:paraId="120C23E8" w14:textId="77777777" w:rsidTr="002A7DC4">
        <w:trPr>
          <w:cantSplit/>
        </w:trPr>
        <w:tc>
          <w:tcPr>
            <w:tcW w:w="1483" w:type="pct"/>
            <w:gridSpan w:val="2"/>
            <w:shd w:val="clear" w:color="auto" w:fill="auto"/>
          </w:tcPr>
          <w:p w14:paraId="2ED2F6BA" w14:textId="77777777" w:rsidR="00601083" w:rsidRPr="00221890" w:rsidRDefault="00601083" w:rsidP="00601083">
            <w:pPr>
              <w:pStyle w:val="ENoteTableText"/>
            </w:pPr>
          </w:p>
        </w:tc>
        <w:tc>
          <w:tcPr>
            <w:tcW w:w="3517" w:type="pct"/>
            <w:gridSpan w:val="2"/>
            <w:shd w:val="clear" w:color="auto" w:fill="auto"/>
          </w:tcPr>
          <w:p w14:paraId="6E501A41" w14:textId="77777777" w:rsidR="00601083" w:rsidRPr="00221890" w:rsidRDefault="00601083" w:rsidP="00601083">
            <w:pPr>
              <w:pStyle w:val="ENoteTableText"/>
            </w:pPr>
            <w:r w:rsidRPr="00221890">
              <w:t>rs. 2007 No. 314</w:t>
            </w:r>
          </w:p>
        </w:tc>
      </w:tr>
      <w:tr w:rsidR="00601083" w:rsidRPr="00221890" w14:paraId="5EA2A297" w14:textId="77777777" w:rsidTr="002A7DC4">
        <w:trPr>
          <w:cantSplit/>
        </w:trPr>
        <w:tc>
          <w:tcPr>
            <w:tcW w:w="1483" w:type="pct"/>
            <w:gridSpan w:val="2"/>
            <w:shd w:val="clear" w:color="auto" w:fill="auto"/>
          </w:tcPr>
          <w:p w14:paraId="76CA2B28" w14:textId="77777777" w:rsidR="00601083" w:rsidRPr="00221890" w:rsidRDefault="00601083" w:rsidP="00601083">
            <w:pPr>
              <w:pStyle w:val="ENoteTableText"/>
            </w:pPr>
          </w:p>
        </w:tc>
        <w:tc>
          <w:tcPr>
            <w:tcW w:w="3517" w:type="pct"/>
            <w:gridSpan w:val="2"/>
            <w:shd w:val="clear" w:color="auto" w:fill="auto"/>
          </w:tcPr>
          <w:p w14:paraId="44E6A05B" w14:textId="77777777" w:rsidR="00601083" w:rsidRPr="00221890" w:rsidRDefault="00601083" w:rsidP="00601083">
            <w:pPr>
              <w:pStyle w:val="ENoteTableText"/>
            </w:pPr>
            <w:r w:rsidRPr="00221890">
              <w:t>am. 2009 No.115 (as am. by 2009 No. 203)</w:t>
            </w:r>
          </w:p>
        </w:tc>
      </w:tr>
      <w:tr w:rsidR="00601083" w:rsidRPr="00221890" w14:paraId="4E27CB81" w14:textId="77777777" w:rsidTr="002A7DC4">
        <w:trPr>
          <w:cantSplit/>
        </w:trPr>
        <w:tc>
          <w:tcPr>
            <w:tcW w:w="1483" w:type="pct"/>
            <w:gridSpan w:val="2"/>
            <w:shd w:val="clear" w:color="auto" w:fill="auto"/>
          </w:tcPr>
          <w:p w14:paraId="20446B66" w14:textId="77777777" w:rsidR="00601083" w:rsidRPr="00221890" w:rsidRDefault="00601083" w:rsidP="00601083">
            <w:pPr>
              <w:pStyle w:val="ENoteTableText"/>
            </w:pPr>
          </w:p>
        </w:tc>
        <w:tc>
          <w:tcPr>
            <w:tcW w:w="3517" w:type="pct"/>
            <w:gridSpan w:val="2"/>
            <w:shd w:val="clear" w:color="auto" w:fill="auto"/>
          </w:tcPr>
          <w:p w14:paraId="7BD8FB26" w14:textId="77777777" w:rsidR="00601083" w:rsidRPr="00221890" w:rsidRDefault="00601083" w:rsidP="00601083">
            <w:pPr>
              <w:pStyle w:val="ENoteTableText"/>
            </w:pPr>
            <w:r w:rsidRPr="00221890">
              <w:t>rep. 2012 No. 238</w:t>
            </w:r>
          </w:p>
        </w:tc>
      </w:tr>
      <w:tr w:rsidR="00601083" w:rsidRPr="00221890" w14:paraId="5ED64672" w14:textId="77777777" w:rsidTr="002A7DC4">
        <w:trPr>
          <w:cantSplit/>
        </w:trPr>
        <w:tc>
          <w:tcPr>
            <w:tcW w:w="1483" w:type="pct"/>
            <w:gridSpan w:val="2"/>
            <w:shd w:val="clear" w:color="auto" w:fill="auto"/>
          </w:tcPr>
          <w:p w14:paraId="67B6E083" w14:textId="77777777" w:rsidR="00601083" w:rsidRPr="00221890" w:rsidRDefault="00601083" w:rsidP="00601083">
            <w:pPr>
              <w:pStyle w:val="ENoteTableText"/>
              <w:tabs>
                <w:tab w:val="center" w:leader="dot" w:pos="2268"/>
              </w:tabs>
            </w:pPr>
            <w:r w:rsidRPr="00221890">
              <w:t>c. 423.225A</w:t>
            </w:r>
            <w:r w:rsidRPr="00221890">
              <w:tab/>
            </w:r>
          </w:p>
        </w:tc>
        <w:tc>
          <w:tcPr>
            <w:tcW w:w="3517" w:type="pct"/>
            <w:gridSpan w:val="2"/>
            <w:shd w:val="clear" w:color="auto" w:fill="auto"/>
          </w:tcPr>
          <w:p w14:paraId="6DCFFAD2" w14:textId="77777777" w:rsidR="00601083" w:rsidRPr="00221890" w:rsidRDefault="00601083" w:rsidP="00601083">
            <w:pPr>
              <w:pStyle w:val="ENoteTableText"/>
            </w:pPr>
            <w:r w:rsidRPr="00221890">
              <w:t>ad. 2009 No. 115 (as am. by 2009 No. 203)</w:t>
            </w:r>
          </w:p>
        </w:tc>
      </w:tr>
      <w:tr w:rsidR="00601083" w:rsidRPr="00221890" w14:paraId="24969F01" w14:textId="77777777" w:rsidTr="002A7DC4">
        <w:trPr>
          <w:cantSplit/>
        </w:trPr>
        <w:tc>
          <w:tcPr>
            <w:tcW w:w="1483" w:type="pct"/>
            <w:gridSpan w:val="2"/>
            <w:shd w:val="clear" w:color="auto" w:fill="auto"/>
          </w:tcPr>
          <w:p w14:paraId="5D595C81" w14:textId="77777777" w:rsidR="00601083" w:rsidRPr="00221890" w:rsidRDefault="00601083" w:rsidP="00601083">
            <w:pPr>
              <w:pStyle w:val="ENoteTableText"/>
            </w:pPr>
          </w:p>
        </w:tc>
        <w:tc>
          <w:tcPr>
            <w:tcW w:w="3517" w:type="pct"/>
            <w:gridSpan w:val="2"/>
            <w:shd w:val="clear" w:color="auto" w:fill="auto"/>
          </w:tcPr>
          <w:p w14:paraId="483E9994" w14:textId="77777777" w:rsidR="00601083" w:rsidRPr="00221890" w:rsidRDefault="00601083" w:rsidP="00601083">
            <w:pPr>
              <w:pStyle w:val="ENoteTableText"/>
            </w:pPr>
            <w:r w:rsidRPr="00221890">
              <w:t>rep. 2012 No. 238</w:t>
            </w:r>
          </w:p>
        </w:tc>
      </w:tr>
      <w:tr w:rsidR="00601083" w:rsidRPr="00221890" w14:paraId="78C2691D" w14:textId="77777777" w:rsidTr="002A7DC4">
        <w:trPr>
          <w:cantSplit/>
        </w:trPr>
        <w:tc>
          <w:tcPr>
            <w:tcW w:w="1483" w:type="pct"/>
            <w:gridSpan w:val="2"/>
            <w:shd w:val="clear" w:color="auto" w:fill="auto"/>
          </w:tcPr>
          <w:p w14:paraId="415EB3D8" w14:textId="77777777" w:rsidR="00601083" w:rsidRPr="00221890" w:rsidRDefault="00601083" w:rsidP="00601083">
            <w:pPr>
              <w:pStyle w:val="ENoteTableText"/>
              <w:tabs>
                <w:tab w:val="center" w:leader="dot" w:pos="2268"/>
              </w:tabs>
            </w:pPr>
            <w:r w:rsidRPr="00221890">
              <w:t>c. 423.226</w:t>
            </w:r>
            <w:r w:rsidRPr="00221890">
              <w:tab/>
            </w:r>
          </w:p>
        </w:tc>
        <w:tc>
          <w:tcPr>
            <w:tcW w:w="3517" w:type="pct"/>
            <w:gridSpan w:val="2"/>
            <w:shd w:val="clear" w:color="auto" w:fill="auto"/>
          </w:tcPr>
          <w:p w14:paraId="69262E12" w14:textId="77777777" w:rsidR="00601083" w:rsidRPr="00221890" w:rsidRDefault="00601083" w:rsidP="00601083">
            <w:pPr>
              <w:pStyle w:val="ENoteTableText"/>
            </w:pPr>
            <w:r w:rsidRPr="00221890">
              <w:t>rep. 2012 No. 238</w:t>
            </w:r>
          </w:p>
        </w:tc>
      </w:tr>
      <w:tr w:rsidR="00601083" w:rsidRPr="00221890" w14:paraId="60E82832" w14:textId="77777777" w:rsidTr="002A7DC4">
        <w:trPr>
          <w:cantSplit/>
        </w:trPr>
        <w:tc>
          <w:tcPr>
            <w:tcW w:w="1483" w:type="pct"/>
            <w:gridSpan w:val="2"/>
            <w:shd w:val="clear" w:color="auto" w:fill="auto"/>
          </w:tcPr>
          <w:p w14:paraId="5547720C" w14:textId="77777777" w:rsidR="00601083" w:rsidRPr="00221890" w:rsidRDefault="00601083" w:rsidP="00601083">
            <w:pPr>
              <w:pStyle w:val="ENoteTableText"/>
              <w:tabs>
                <w:tab w:val="center" w:leader="dot" w:pos="2268"/>
              </w:tabs>
            </w:pPr>
            <w:r w:rsidRPr="00221890">
              <w:t>c. 423.227</w:t>
            </w:r>
            <w:r w:rsidRPr="00221890">
              <w:tab/>
            </w:r>
          </w:p>
        </w:tc>
        <w:tc>
          <w:tcPr>
            <w:tcW w:w="3517" w:type="pct"/>
            <w:gridSpan w:val="2"/>
            <w:shd w:val="clear" w:color="auto" w:fill="auto"/>
          </w:tcPr>
          <w:p w14:paraId="30EF2195" w14:textId="77777777" w:rsidR="00601083" w:rsidRPr="00221890" w:rsidRDefault="00601083" w:rsidP="00601083">
            <w:pPr>
              <w:pStyle w:val="ENoteTableText"/>
            </w:pPr>
            <w:r w:rsidRPr="00221890">
              <w:t>am. 1996 No. 75</w:t>
            </w:r>
          </w:p>
        </w:tc>
      </w:tr>
      <w:tr w:rsidR="00601083" w:rsidRPr="00221890" w14:paraId="2CA83AF1" w14:textId="77777777" w:rsidTr="002A7DC4">
        <w:trPr>
          <w:cantSplit/>
        </w:trPr>
        <w:tc>
          <w:tcPr>
            <w:tcW w:w="1483" w:type="pct"/>
            <w:gridSpan w:val="2"/>
            <w:shd w:val="clear" w:color="auto" w:fill="auto"/>
          </w:tcPr>
          <w:p w14:paraId="455AE28D" w14:textId="77777777" w:rsidR="00601083" w:rsidRPr="00221890" w:rsidRDefault="00601083" w:rsidP="00601083">
            <w:pPr>
              <w:pStyle w:val="ENoteTableText"/>
            </w:pPr>
          </w:p>
        </w:tc>
        <w:tc>
          <w:tcPr>
            <w:tcW w:w="3517" w:type="pct"/>
            <w:gridSpan w:val="2"/>
            <w:shd w:val="clear" w:color="auto" w:fill="auto"/>
          </w:tcPr>
          <w:p w14:paraId="4AB213A3" w14:textId="77777777" w:rsidR="00601083" w:rsidRPr="00221890" w:rsidRDefault="00601083" w:rsidP="00601083">
            <w:pPr>
              <w:pStyle w:val="ENoteTableText"/>
            </w:pPr>
            <w:r w:rsidRPr="00221890">
              <w:t>rep. 2012 No. 238</w:t>
            </w:r>
          </w:p>
        </w:tc>
      </w:tr>
      <w:tr w:rsidR="00601083" w:rsidRPr="00221890" w14:paraId="6E40F4BF" w14:textId="77777777" w:rsidTr="002A7DC4">
        <w:trPr>
          <w:cantSplit/>
        </w:trPr>
        <w:tc>
          <w:tcPr>
            <w:tcW w:w="1483" w:type="pct"/>
            <w:gridSpan w:val="2"/>
            <w:shd w:val="clear" w:color="auto" w:fill="auto"/>
          </w:tcPr>
          <w:p w14:paraId="4CEA0A83" w14:textId="77777777" w:rsidR="00601083" w:rsidRPr="00221890" w:rsidRDefault="00601083" w:rsidP="00601083">
            <w:pPr>
              <w:pStyle w:val="ENoteTableText"/>
              <w:tabs>
                <w:tab w:val="center" w:leader="dot" w:pos="2268"/>
              </w:tabs>
            </w:pPr>
            <w:r w:rsidRPr="00221890">
              <w:t>c. 423.228</w:t>
            </w:r>
            <w:r w:rsidRPr="00221890">
              <w:tab/>
            </w:r>
          </w:p>
        </w:tc>
        <w:tc>
          <w:tcPr>
            <w:tcW w:w="3517" w:type="pct"/>
            <w:gridSpan w:val="2"/>
            <w:shd w:val="clear" w:color="auto" w:fill="auto"/>
          </w:tcPr>
          <w:p w14:paraId="49A2310F" w14:textId="77777777" w:rsidR="00601083" w:rsidRPr="00221890" w:rsidRDefault="00601083" w:rsidP="00601083">
            <w:pPr>
              <w:pStyle w:val="ENoteTableText"/>
            </w:pPr>
            <w:r w:rsidRPr="00221890">
              <w:t>rs. 2002 No. 348</w:t>
            </w:r>
          </w:p>
        </w:tc>
      </w:tr>
      <w:tr w:rsidR="00601083" w:rsidRPr="00221890" w14:paraId="74E4E20C" w14:textId="77777777" w:rsidTr="002A7DC4">
        <w:trPr>
          <w:cantSplit/>
        </w:trPr>
        <w:tc>
          <w:tcPr>
            <w:tcW w:w="1483" w:type="pct"/>
            <w:gridSpan w:val="2"/>
            <w:shd w:val="clear" w:color="auto" w:fill="auto"/>
          </w:tcPr>
          <w:p w14:paraId="4CFA3D98" w14:textId="77777777" w:rsidR="00601083" w:rsidRPr="00221890" w:rsidRDefault="00601083" w:rsidP="00601083">
            <w:pPr>
              <w:pStyle w:val="ENoteTableText"/>
            </w:pPr>
          </w:p>
        </w:tc>
        <w:tc>
          <w:tcPr>
            <w:tcW w:w="3517" w:type="pct"/>
            <w:gridSpan w:val="2"/>
            <w:shd w:val="clear" w:color="auto" w:fill="auto"/>
          </w:tcPr>
          <w:p w14:paraId="3719D3F3" w14:textId="77777777" w:rsidR="00601083" w:rsidRPr="00221890" w:rsidRDefault="00601083" w:rsidP="00601083">
            <w:pPr>
              <w:pStyle w:val="ENoteTableText"/>
            </w:pPr>
            <w:r w:rsidRPr="00221890">
              <w:t>rep. 2012 No. 238</w:t>
            </w:r>
          </w:p>
        </w:tc>
      </w:tr>
      <w:tr w:rsidR="00601083" w:rsidRPr="00221890" w14:paraId="19003A86" w14:textId="77777777" w:rsidTr="002A7DC4">
        <w:trPr>
          <w:cantSplit/>
        </w:trPr>
        <w:tc>
          <w:tcPr>
            <w:tcW w:w="1483" w:type="pct"/>
            <w:gridSpan w:val="2"/>
            <w:shd w:val="clear" w:color="auto" w:fill="auto"/>
          </w:tcPr>
          <w:p w14:paraId="0BC0DF39" w14:textId="77777777" w:rsidR="00601083" w:rsidRPr="00221890" w:rsidRDefault="00601083" w:rsidP="00601083">
            <w:pPr>
              <w:pStyle w:val="ENoteTableText"/>
              <w:tabs>
                <w:tab w:val="center" w:leader="dot" w:pos="2268"/>
              </w:tabs>
            </w:pPr>
            <w:r w:rsidRPr="00221890">
              <w:t>c. 423.229</w:t>
            </w:r>
            <w:r w:rsidRPr="00221890">
              <w:tab/>
            </w:r>
          </w:p>
        </w:tc>
        <w:tc>
          <w:tcPr>
            <w:tcW w:w="3517" w:type="pct"/>
            <w:gridSpan w:val="2"/>
            <w:shd w:val="clear" w:color="auto" w:fill="auto"/>
          </w:tcPr>
          <w:p w14:paraId="014040BD" w14:textId="77777777" w:rsidR="00601083" w:rsidRPr="00221890" w:rsidRDefault="00601083" w:rsidP="00601083">
            <w:pPr>
              <w:pStyle w:val="ENoteTableText"/>
            </w:pPr>
            <w:r w:rsidRPr="00221890">
              <w:t>am. 1995 No. 268; 1996 No. 76; 1997 No. 109; 1999 No. 81</w:t>
            </w:r>
          </w:p>
        </w:tc>
      </w:tr>
      <w:tr w:rsidR="00601083" w:rsidRPr="00221890" w14:paraId="7F579EF6" w14:textId="77777777" w:rsidTr="002A7DC4">
        <w:trPr>
          <w:cantSplit/>
        </w:trPr>
        <w:tc>
          <w:tcPr>
            <w:tcW w:w="1483" w:type="pct"/>
            <w:gridSpan w:val="2"/>
            <w:shd w:val="clear" w:color="auto" w:fill="auto"/>
          </w:tcPr>
          <w:p w14:paraId="38D1F26F" w14:textId="77777777" w:rsidR="00601083" w:rsidRPr="00221890" w:rsidRDefault="00601083" w:rsidP="00601083">
            <w:pPr>
              <w:pStyle w:val="ENoteTableText"/>
            </w:pPr>
          </w:p>
        </w:tc>
        <w:tc>
          <w:tcPr>
            <w:tcW w:w="3517" w:type="pct"/>
            <w:gridSpan w:val="2"/>
            <w:shd w:val="clear" w:color="auto" w:fill="auto"/>
          </w:tcPr>
          <w:p w14:paraId="694E63CD" w14:textId="77777777" w:rsidR="00601083" w:rsidRPr="00221890" w:rsidRDefault="00601083" w:rsidP="00601083">
            <w:pPr>
              <w:pStyle w:val="ENoteTableText"/>
            </w:pPr>
            <w:r w:rsidRPr="00221890">
              <w:t>rep. 2009 No. 115 (as am. by 2009 No. 203)</w:t>
            </w:r>
          </w:p>
        </w:tc>
      </w:tr>
      <w:tr w:rsidR="00601083" w:rsidRPr="00221890" w14:paraId="5C42D4A2" w14:textId="77777777" w:rsidTr="002A7DC4">
        <w:trPr>
          <w:cantSplit/>
        </w:trPr>
        <w:tc>
          <w:tcPr>
            <w:tcW w:w="1483" w:type="pct"/>
            <w:gridSpan w:val="2"/>
            <w:shd w:val="clear" w:color="auto" w:fill="auto"/>
          </w:tcPr>
          <w:p w14:paraId="5F7A4E5C" w14:textId="77777777" w:rsidR="00601083" w:rsidRPr="00221890" w:rsidRDefault="00601083" w:rsidP="00601083">
            <w:pPr>
              <w:pStyle w:val="ENoteTableText"/>
              <w:tabs>
                <w:tab w:val="center" w:leader="dot" w:pos="2268"/>
              </w:tabs>
            </w:pPr>
            <w:r w:rsidRPr="00221890">
              <w:t>c. 423.230</w:t>
            </w:r>
            <w:r w:rsidRPr="00221890">
              <w:tab/>
            </w:r>
          </w:p>
        </w:tc>
        <w:tc>
          <w:tcPr>
            <w:tcW w:w="3517" w:type="pct"/>
            <w:gridSpan w:val="2"/>
            <w:shd w:val="clear" w:color="auto" w:fill="auto"/>
          </w:tcPr>
          <w:p w14:paraId="721CF729" w14:textId="77777777" w:rsidR="00601083" w:rsidRPr="00221890" w:rsidRDefault="00601083" w:rsidP="00601083">
            <w:pPr>
              <w:pStyle w:val="ENoteTableText"/>
            </w:pPr>
            <w:r w:rsidRPr="00221890">
              <w:t>am. 1999 No. 81</w:t>
            </w:r>
          </w:p>
        </w:tc>
      </w:tr>
      <w:tr w:rsidR="00601083" w:rsidRPr="00221890" w14:paraId="271B08D9" w14:textId="77777777" w:rsidTr="002A7DC4">
        <w:trPr>
          <w:cantSplit/>
        </w:trPr>
        <w:tc>
          <w:tcPr>
            <w:tcW w:w="1483" w:type="pct"/>
            <w:gridSpan w:val="2"/>
            <w:shd w:val="clear" w:color="auto" w:fill="auto"/>
          </w:tcPr>
          <w:p w14:paraId="0AE424B2" w14:textId="77777777" w:rsidR="00601083" w:rsidRPr="00221890" w:rsidRDefault="00601083" w:rsidP="00601083">
            <w:pPr>
              <w:pStyle w:val="ENoteTableText"/>
            </w:pPr>
          </w:p>
        </w:tc>
        <w:tc>
          <w:tcPr>
            <w:tcW w:w="3517" w:type="pct"/>
            <w:gridSpan w:val="2"/>
            <w:shd w:val="clear" w:color="auto" w:fill="auto"/>
          </w:tcPr>
          <w:p w14:paraId="6D606BF8" w14:textId="77777777" w:rsidR="00601083" w:rsidRPr="00221890" w:rsidRDefault="00601083" w:rsidP="00601083">
            <w:pPr>
              <w:pStyle w:val="ENoteTableText"/>
            </w:pPr>
            <w:r w:rsidRPr="00221890">
              <w:t>rep. 2009 No. 115 (as am. by 2009 No. 203)</w:t>
            </w:r>
          </w:p>
        </w:tc>
      </w:tr>
      <w:tr w:rsidR="00601083" w:rsidRPr="00221890" w14:paraId="4D1852C2" w14:textId="77777777" w:rsidTr="002A7DC4">
        <w:trPr>
          <w:cantSplit/>
        </w:trPr>
        <w:tc>
          <w:tcPr>
            <w:tcW w:w="1483" w:type="pct"/>
            <w:gridSpan w:val="2"/>
            <w:shd w:val="clear" w:color="auto" w:fill="auto"/>
          </w:tcPr>
          <w:p w14:paraId="532F3B22" w14:textId="77777777" w:rsidR="00601083" w:rsidRPr="00221890" w:rsidRDefault="00601083" w:rsidP="00601083">
            <w:pPr>
              <w:pStyle w:val="ENoteTableText"/>
              <w:tabs>
                <w:tab w:val="center" w:leader="dot" w:pos="2268"/>
              </w:tabs>
            </w:pPr>
            <w:r w:rsidRPr="00221890">
              <w:t>c. 423.231</w:t>
            </w:r>
            <w:r w:rsidRPr="00221890">
              <w:tab/>
            </w:r>
          </w:p>
        </w:tc>
        <w:tc>
          <w:tcPr>
            <w:tcW w:w="3517" w:type="pct"/>
            <w:gridSpan w:val="2"/>
            <w:shd w:val="clear" w:color="auto" w:fill="auto"/>
          </w:tcPr>
          <w:p w14:paraId="55FC5A12" w14:textId="77777777" w:rsidR="00601083" w:rsidRPr="00221890" w:rsidRDefault="00601083" w:rsidP="00601083">
            <w:pPr>
              <w:pStyle w:val="ENoteTableText"/>
            </w:pPr>
            <w:r w:rsidRPr="00221890">
              <w:t>ad. 1999 No. 8</w:t>
            </w:r>
          </w:p>
        </w:tc>
      </w:tr>
      <w:tr w:rsidR="00601083" w:rsidRPr="00221890" w14:paraId="3F6A72A6" w14:textId="77777777" w:rsidTr="002A7DC4">
        <w:trPr>
          <w:cantSplit/>
        </w:trPr>
        <w:tc>
          <w:tcPr>
            <w:tcW w:w="1483" w:type="pct"/>
            <w:gridSpan w:val="2"/>
            <w:shd w:val="clear" w:color="auto" w:fill="auto"/>
          </w:tcPr>
          <w:p w14:paraId="392BBDBC" w14:textId="77777777" w:rsidR="00601083" w:rsidRPr="00221890" w:rsidRDefault="00601083" w:rsidP="00601083">
            <w:pPr>
              <w:pStyle w:val="ENoteTableText"/>
            </w:pPr>
          </w:p>
        </w:tc>
        <w:tc>
          <w:tcPr>
            <w:tcW w:w="3517" w:type="pct"/>
            <w:gridSpan w:val="2"/>
            <w:shd w:val="clear" w:color="auto" w:fill="auto"/>
          </w:tcPr>
          <w:p w14:paraId="5E1AA64B" w14:textId="77777777" w:rsidR="00601083" w:rsidRPr="00221890" w:rsidRDefault="00601083" w:rsidP="00601083">
            <w:pPr>
              <w:pStyle w:val="ENoteTableText"/>
            </w:pPr>
            <w:r w:rsidRPr="00221890">
              <w:t>rep. 2012 No. 238</w:t>
            </w:r>
          </w:p>
        </w:tc>
      </w:tr>
      <w:tr w:rsidR="00601083" w:rsidRPr="00221890" w14:paraId="605119E1" w14:textId="77777777" w:rsidTr="002A7DC4">
        <w:trPr>
          <w:cantSplit/>
        </w:trPr>
        <w:tc>
          <w:tcPr>
            <w:tcW w:w="1483" w:type="pct"/>
            <w:gridSpan w:val="2"/>
            <w:shd w:val="clear" w:color="auto" w:fill="auto"/>
          </w:tcPr>
          <w:p w14:paraId="71BD1741" w14:textId="77777777" w:rsidR="00601083" w:rsidRPr="00221890" w:rsidRDefault="00601083" w:rsidP="00601083">
            <w:pPr>
              <w:pStyle w:val="ENoteTableText"/>
              <w:tabs>
                <w:tab w:val="center" w:leader="dot" w:pos="2268"/>
              </w:tabs>
            </w:pPr>
            <w:r w:rsidRPr="00221890">
              <w:t>c. 423.232</w:t>
            </w:r>
            <w:r w:rsidRPr="00221890">
              <w:tab/>
            </w:r>
          </w:p>
        </w:tc>
        <w:tc>
          <w:tcPr>
            <w:tcW w:w="3517" w:type="pct"/>
            <w:gridSpan w:val="2"/>
            <w:shd w:val="clear" w:color="auto" w:fill="auto"/>
          </w:tcPr>
          <w:p w14:paraId="7E32075B" w14:textId="77777777" w:rsidR="00601083" w:rsidRPr="00221890" w:rsidRDefault="00601083" w:rsidP="00601083">
            <w:pPr>
              <w:pStyle w:val="ENoteTableText"/>
            </w:pPr>
            <w:r w:rsidRPr="00221890">
              <w:t>ad. 2005 No. 134</w:t>
            </w:r>
          </w:p>
        </w:tc>
      </w:tr>
      <w:tr w:rsidR="00601083" w:rsidRPr="00221890" w14:paraId="5651ADA5" w14:textId="77777777" w:rsidTr="002A7DC4">
        <w:trPr>
          <w:cantSplit/>
        </w:trPr>
        <w:tc>
          <w:tcPr>
            <w:tcW w:w="1483" w:type="pct"/>
            <w:gridSpan w:val="2"/>
            <w:shd w:val="clear" w:color="auto" w:fill="auto"/>
          </w:tcPr>
          <w:p w14:paraId="225AB544" w14:textId="77777777" w:rsidR="00601083" w:rsidRPr="00221890" w:rsidRDefault="00601083" w:rsidP="00601083">
            <w:pPr>
              <w:pStyle w:val="ENoteTableText"/>
            </w:pPr>
          </w:p>
        </w:tc>
        <w:tc>
          <w:tcPr>
            <w:tcW w:w="3517" w:type="pct"/>
            <w:gridSpan w:val="2"/>
            <w:shd w:val="clear" w:color="auto" w:fill="auto"/>
          </w:tcPr>
          <w:p w14:paraId="0CE8B418" w14:textId="77777777" w:rsidR="00601083" w:rsidRPr="00221890" w:rsidRDefault="00601083" w:rsidP="00601083">
            <w:pPr>
              <w:pStyle w:val="ENoteTableText"/>
            </w:pPr>
            <w:r w:rsidRPr="00221890">
              <w:t>rep. 2012 No. 238</w:t>
            </w:r>
          </w:p>
        </w:tc>
      </w:tr>
      <w:tr w:rsidR="00601083" w:rsidRPr="00221890" w14:paraId="788015AE" w14:textId="77777777" w:rsidTr="002A7DC4">
        <w:trPr>
          <w:cantSplit/>
        </w:trPr>
        <w:tc>
          <w:tcPr>
            <w:tcW w:w="1483" w:type="pct"/>
            <w:gridSpan w:val="2"/>
            <w:shd w:val="clear" w:color="auto" w:fill="auto"/>
          </w:tcPr>
          <w:p w14:paraId="167F843C" w14:textId="77777777" w:rsidR="00601083" w:rsidRPr="00221890" w:rsidRDefault="00601083" w:rsidP="00601083">
            <w:pPr>
              <w:pStyle w:val="ENoteTableText"/>
              <w:tabs>
                <w:tab w:val="center" w:leader="dot" w:pos="2268"/>
              </w:tabs>
            </w:pPr>
            <w:r w:rsidRPr="00221890">
              <w:t>c. 423.311</w:t>
            </w:r>
            <w:r w:rsidRPr="00221890">
              <w:tab/>
            </w:r>
          </w:p>
        </w:tc>
        <w:tc>
          <w:tcPr>
            <w:tcW w:w="3517" w:type="pct"/>
            <w:gridSpan w:val="2"/>
            <w:shd w:val="clear" w:color="auto" w:fill="auto"/>
          </w:tcPr>
          <w:p w14:paraId="3500BDDA" w14:textId="77777777" w:rsidR="00601083" w:rsidRPr="00221890" w:rsidRDefault="00601083" w:rsidP="00601083">
            <w:pPr>
              <w:pStyle w:val="ENoteTableText"/>
            </w:pPr>
            <w:r w:rsidRPr="00221890">
              <w:t>am. 1999 No. 81</w:t>
            </w:r>
          </w:p>
        </w:tc>
      </w:tr>
      <w:tr w:rsidR="00601083" w:rsidRPr="00221890" w14:paraId="023137C0" w14:textId="77777777" w:rsidTr="002A7DC4">
        <w:trPr>
          <w:cantSplit/>
        </w:trPr>
        <w:tc>
          <w:tcPr>
            <w:tcW w:w="1483" w:type="pct"/>
            <w:gridSpan w:val="2"/>
            <w:shd w:val="clear" w:color="auto" w:fill="auto"/>
          </w:tcPr>
          <w:p w14:paraId="64CCAAF8" w14:textId="77777777" w:rsidR="00601083" w:rsidRPr="00221890" w:rsidRDefault="00601083" w:rsidP="00601083">
            <w:pPr>
              <w:pStyle w:val="ENoteTableText"/>
            </w:pPr>
          </w:p>
        </w:tc>
        <w:tc>
          <w:tcPr>
            <w:tcW w:w="3517" w:type="pct"/>
            <w:gridSpan w:val="2"/>
            <w:shd w:val="clear" w:color="auto" w:fill="auto"/>
          </w:tcPr>
          <w:p w14:paraId="1AC7E88D" w14:textId="77777777" w:rsidR="00601083" w:rsidRPr="00221890" w:rsidRDefault="00601083" w:rsidP="00601083">
            <w:pPr>
              <w:pStyle w:val="ENoteTableText"/>
            </w:pPr>
            <w:r w:rsidRPr="00221890">
              <w:t>rep. 2012 No. 238</w:t>
            </w:r>
          </w:p>
        </w:tc>
      </w:tr>
      <w:tr w:rsidR="00601083" w:rsidRPr="00221890" w14:paraId="71B4D34C" w14:textId="77777777" w:rsidTr="002A7DC4">
        <w:trPr>
          <w:cantSplit/>
        </w:trPr>
        <w:tc>
          <w:tcPr>
            <w:tcW w:w="1483" w:type="pct"/>
            <w:gridSpan w:val="2"/>
            <w:shd w:val="clear" w:color="auto" w:fill="auto"/>
          </w:tcPr>
          <w:p w14:paraId="35348203" w14:textId="77777777" w:rsidR="00601083" w:rsidRPr="00221890" w:rsidRDefault="00601083" w:rsidP="00601083">
            <w:pPr>
              <w:pStyle w:val="ENoteTableText"/>
              <w:tabs>
                <w:tab w:val="center" w:leader="dot" w:pos="2268"/>
              </w:tabs>
            </w:pPr>
            <w:r w:rsidRPr="00221890">
              <w:t>c. 423.312</w:t>
            </w:r>
            <w:r w:rsidRPr="00221890">
              <w:tab/>
            </w:r>
          </w:p>
        </w:tc>
        <w:tc>
          <w:tcPr>
            <w:tcW w:w="3517" w:type="pct"/>
            <w:gridSpan w:val="2"/>
            <w:shd w:val="clear" w:color="auto" w:fill="auto"/>
          </w:tcPr>
          <w:p w14:paraId="3A6C8EF3" w14:textId="77777777" w:rsidR="00601083" w:rsidRPr="00221890" w:rsidRDefault="00601083" w:rsidP="00601083">
            <w:pPr>
              <w:pStyle w:val="ENoteTableText"/>
            </w:pPr>
            <w:r w:rsidRPr="00221890">
              <w:t>rep. 2012 No. 238</w:t>
            </w:r>
          </w:p>
        </w:tc>
      </w:tr>
      <w:tr w:rsidR="00601083" w:rsidRPr="00221890" w14:paraId="5BB94B9B" w14:textId="77777777" w:rsidTr="002A7DC4">
        <w:trPr>
          <w:cantSplit/>
        </w:trPr>
        <w:tc>
          <w:tcPr>
            <w:tcW w:w="1483" w:type="pct"/>
            <w:gridSpan w:val="2"/>
            <w:shd w:val="clear" w:color="auto" w:fill="auto"/>
          </w:tcPr>
          <w:p w14:paraId="411AEE57" w14:textId="77777777" w:rsidR="00601083" w:rsidRPr="00221890" w:rsidRDefault="00601083" w:rsidP="00601083">
            <w:pPr>
              <w:pStyle w:val="ENoteTableText"/>
              <w:tabs>
                <w:tab w:val="center" w:leader="dot" w:pos="2268"/>
              </w:tabs>
            </w:pPr>
            <w:r w:rsidRPr="00221890">
              <w:t>c. 423.313</w:t>
            </w:r>
            <w:r w:rsidRPr="00221890">
              <w:tab/>
            </w:r>
          </w:p>
        </w:tc>
        <w:tc>
          <w:tcPr>
            <w:tcW w:w="3517" w:type="pct"/>
            <w:gridSpan w:val="2"/>
            <w:shd w:val="clear" w:color="auto" w:fill="auto"/>
          </w:tcPr>
          <w:p w14:paraId="41365074" w14:textId="77777777" w:rsidR="00601083" w:rsidRPr="00221890" w:rsidRDefault="00601083" w:rsidP="00601083">
            <w:pPr>
              <w:pStyle w:val="ENoteTableText"/>
            </w:pPr>
            <w:r w:rsidRPr="00221890">
              <w:t>rep. 2002 No. 348</w:t>
            </w:r>
          </w:p>
        </w:tc>
      </w:tr>
      <w:tr w:rsidR="00601083" w:rsidRPr="00221890" w14:paraId="378B3E7D" w14:textId="77777777" w:rsidTr="002A7DC4">
        <w:trPr>
          <w:cantSplit/>
        </w:trPr>
        <w:tc>
          <w:tcPr>
            <w:tcW w:w="1483" w:type="pct"/>
            <w:gridSpan w:val="2"/>
            <w:shd w:val="clear" w:color="auto" w:fill="auto"/>
          </w:tcPr>
          <w:p w14:paraId="6E964E80" w14:textId="77777777" w:rsidR="00601083" w:rsidRPr="00221890" w:rsidRDefault="00601083" w:rsidP="00601083">
            <w:pPr>
              <w:pStyle w:val="ENoteTableText"/>
              <w:tabs>
                <w:tab w:val="center" w:leader="dot" w:pos="2268"/>
              </w:tabs>
            </w:pPr>
            <w:r w:rsidRPr="00221890">
              <w:t>c. 423.321</w:t>
            </w:r>
            <w:r w:rsidRPr="00221890">
              <w:tab/>
            </w:r>
          </w:p>
        </w:tc>
        <w:tc>
          <w:tcPr>
            <w:tcW w:w="3517" w:type="pct"/>
            <w:gridSpan w:val="2"/>
            <w:shd w:val="clear" w:color="auto" w:fill="auto"/>
          </w:tcPr>
          <w:p w14:paraId="174E727F" w14:textId="77777777" w:rsidR="00601083" w:rsidRPr="00221890" w:rsidRDefault="00601083" w:rsidP="00601083">
            <w:pPr>
              <w:pStyle w:val="ENoteTableText"/>
            </w:pPr>
            <w:r w:rsidRPr="00221890">
              <w:t>am. 1999 No. 81</w:t>
            </w:r>
          </w:p>
        </w:tc>
      </w:tr>
      <w:tr w:rsidR="00601083" w:rsidRPr="00221890" w14:paraId="44A6A30F" w14:textId="77777777" w:rsidTr="002A7DC4">
        <w:trPr>
          <w:cantSplit/>
        </w:trPr>
        <w:tc>
          <w:tcPr>
            <w:tcW w:w="1483" w:type="pct"/>
            <w:gridSpan w:val="2"/>
            <w:shd w:val="clear" w:color="auto" w:fill="auto"/>
          </w:tcPr>
          <w:p w14:paraId="73E91EC5" w14:textId="77777777" w:rsidR="00601083" w:rsidRPr="00221890" w:rsidRDefault="00601083" w:rsidP="00601083">
            <w:pPr>
              <w:pStyle w:val="ENoteTableText"/>
            </w:pPr>
          </w:p>
        </w:tc>
        <w:tc>
          <w:tcPr>
            <w:tcW w:w="3517" w:type="pct"/>
            <w:gridSpan w:val="2"/>
            <w:shd w:val="clear" w:color="auto" w:fill="auto"/>
          </w:tcPr>
          <w:p w14:paraId="514E51D8" w14:textId="77777777" w:rsidR="00601083" w:rsidRPr="00221890" w:rsidRDefault="00601083" w:rsidP="00601083">
            <w:pPr>
              <w:pStyle w:val="ENoteTableText"/>
            </w:pPr>
            <w:r w:rsidRPr="00221890">
              <w:t>rep. 2012 No. 238</w:t>
            </w:r>
          </w:p>
        </w:tc>
      </w:tr>
      <w:tr w:rsidR="00601083" w:rsidRPr="00221890" w14:paraId="6FBFC80F" w14:textId="77777777" w:rsidTr="002A7DC4">
        <w:trPr>
          <w:cantSplit/>
        </w:trPr>
        <w:tc>
          <w:tcPr>
            <w:tcW w:w="1483" w:type="pct"/>
            <w:gridSpan w:val="2"/>
            <w:shd w:val="clear" w:color="auto" w:fill="auto"/>
          </w:tcPr>
          <w:p w14:paraId="47CA5D40" w14:textId="77777777" w:rsidR="00601083" w:rsidRPr="00221890" w:rsidRDefault="00601083" w:rsidP="00601083">
            <w:pPr>
              <w:pStyle w:val="ENoteTableText"/>
              <w:tabs>
                <w:tab w:val="center" w:leader="dot" w:pos="2268"/>
              </w:tabs>
            </w:pPr>
            <w:r w:rsidRPr="00221890">
              <w:t>c. 423.322</w:t>
            </w:r>
            <w:r w:rsidRPr="00221890">
              <w:tab/>
            </w:r>
          </w:p>
        </w:tc>
        <w:tc>
          <w:tcPr>
            <w:tcW w:w="3517" w:type="pct"/>
            <w:gridSpan w:val="2"/>
            <w:shd w:val="clear" w:color="auto" w:fill="auto"/>
          </w:tcPr>
          <w:p w14:paraId="3968422F" w14:textId="77777777" w:rsidR="00601083" w:rsidRPr="00221890" w:rsidRDefault="00601083" w:rsidP="00601083">
            <w:pPr>
              <w:pStyle w:val="ENoteTableText"/>
            </w:pPr>
            <w:r w:rsidRPr="00221890">
              <w:t>rs. 2009 No. 115 (as am. by 2009 No. 203); 2010 No. 38</w:t>
            </w:r>
          </w:p>
        </w:tc>
      </w:tr>
      <w:tr w:rsidR="00601083" w:rsidRPr="00221890" w14:paraId="3008B833" w14:textId="77777777" w:rsidTr="002A7DC4">
        <w:trPr>
          <w:cantSplit/>
        </w:trPr>
        <w:tc>
          <w:tcPr>
            <w:tcW w:w="1483" w:type="pct"/>
            <w:gridSpan w:val="2"/>
            <w:shd w:val="clear" w:color="auto" w:fill="auto"/>
          </w:tcPr>
          <w:p w14:paraId="2B6AD020" w14:textId="77777777" w:rsidR="00601083" w:rsidRPr="00221890" w:rsidRDefault="00601083" w:rsidP="00601083">
            <w:pPr>
              <w:pStyle w:val="ENoteTableText"/>
            </w:pPr>
          </w:p>
        </w:tc>
        <w:tc>
          <w:tcPr>
            <w:tcW w:w="3517" w:type="pct"/>
            <w:gridSpan w:val="2"/>
            <w:shd w:val="clear" w:color="auto" w:fill="auto"/>
          </w:tcPr>
          <w:p w14:paraId="3BBF2C06" w14:textId="77777777" w:rsidR="00601083" w:rsidRPr="00221890" w:rsidRDefault="00601083" w:rsidP="00601083">
            <w:pPr>
              <w:pStyle w:val="ENoteTableText"/>
            </w:pPr>
            <w:r w:rsidRPr="00221890">
              <w:t>rep. 2012 No. 238</w:t>
            </w:r>
          </w:p>
        </w:tc>
      </w:tr>
      <w:tr w:rsidR="00601083" w:rsidRPr="00221890" w14:paraId="2527D55C" w14:textId="77777777" w:rsidTr="002A7DC4">
        <w:trPr>
          <w:cantSplit/>
        </w:trPr>
        <w:tc>
          <w:tcPr>
            <w:tcW w:w="1483" w:type="pct"/>
            <w:gridSpan w:val="2"/>
            <w:shd w:val="clear" w:color="auto" w:fill="auto"/>
          </w:tcPr>
          <w:p w14:paraId="598F4415" w14:textId="77777777" w:rsidR="00601083" w:rsidRPr="00221890" w:rsidRDefault="00601083" w:rsidP="00601083">
            <w:pPr>
              <w:pStyle w:val="ENoteTableText"/>
              <w:tabs>
                <w:tab w:val="center" w:leader="dot" w:pos="2268"/>
              </w:tabs>
            </w:pPr>
            <w:r w:rsidRPr="00221890">
              <w:t>c. 423.323</w:t>
            </w:r>
            <w:r w:rsidRPr="00221890">
              <w:tab/>
            </w:r>
          </w:p>
        </w:tc>
        <w:tc>
          <w:tcPr>
            <w:tcW w:w="3517" w:type="pct"/>
            <w:gridSpan w:val="2"/>
            <w:shd w:val="clear" w:color="auto" w:fill="auto"/>
          </w:tcPr>
          <w:p w14:paraId="6833C560" w14:textId="77777777" w:rsidR="00601083" w:rsidRPr="00221890" w:rsidRDefault="00601083" w:rsidP="00601083">
            <w:pPr>
              <w:pStyle w:val="ENoteTableText"/>
            </w:pPr>
            <w:r w:rsidRPr="00221890">
              <w:t>rs. 2009 No. 115 (as am. by 2009 No. 203)</w:t>
            </w:r>
          </w:p>
        </w:tc>
      </w:tr>
      <w:tr w:rsidR="00601083" w:rsidRPr="00221890" w14:paraId="1AE82CDC" w14:textId="77777777" w:rsidTr="002A7DC4">
        <w:trPr>
          <w:cantSplit/>
        </w:trPr>
        <w:tc>
          <w:tcPr>
            <w:tcW w:w="1483" w:type="pct"/>
            <w:gridSpan w:val="2"/>
            <w:shd w:val="clear" w:color="auto" w:fill="auto"/>
          </w:tcPr>
          <w:p w14:paraId="0430E9F7" w14:textId="77777777" w:rsidR="00601083" w:rsidRPr="00221890" w:rsidRDefault="00601083" w:rsidP="00601083">
            <w:pPr>
              <w:pStyle w:val="ENoteTableText"/>
            </w:pPr>
          </w:p>
        </w:tc>
        <w:tc>
          <w:tcPr>
            <w:tcW w:w="3517" w:type="pct"/>
            <w:gridSpan w:val="2"/>
            <w:shd w:val="clear" w:color="auto" w:fill="auto"/>
          </w:tcPr>
          <w:p w14:paraId="638C5D67" w14:textId="77777777" w:rsidR="00601083" w:rsidRPr="00221890" w:rsidRDefault="00601083" w:rsidP="00601083">
            <w:pPr>
              <w:pStyle w:val="ENoteTableText"/>
            </w:pPr>
            <w:r w:rsidRPr="00221890">
              <w:t>rep. 2012 No. 238</w:t>
            </w:r>
          </w:p>
        </w:tc>
      </w:tr>
      <w:tr w:rsidR="00601083" w:rsidRPr="00221890" w14:paraId="62325EDF" w14:textId="77777777" w:rsidTr="002A7DC4">
        <w:trPr>
          <w:cantSplit/>
        </w:trPr>
        <w:tc>
          <w:tcPr>
            <w:tcW w:w="1483" w:type="pct"/>
            <w:gridSpan w:val="2"/>
            <w:shd w:val="clear" w:color="auto" w:fill="auto"/>
          </w:tcPr>
          <w:p w14:paraId="580DB1BD" w14:textId="77777777" w:rsidR="00601083" w:rsidRPr="00221890" w:rsidRDefault="00601083" w:rsidP="00601083">
            <w:pPr>
              <w:pStyle w:val="ENoteTableText"/>
              <w:tabs>
                <w:tab w:val="center" w:leader="dot" w:pos="2268"/>
              </w:tabs>
            </w:pPr>
            <w:r w:rsidRPr="00221890">
              <w:t>c. 423.323A</w:t>
            </w:r>
            <w:r w:rsidRPr="00221890">
              <w:tab/>
            </w:r>
          </w:p>
        </w:tc>
        <w:tc>
          <w:tcPr>
            <w:tcW w:w="3517" w:type="pct"/>
            <w:gridSpan w:val="2"/>
            <w:shd w:val="clear" w:color="auto" w:fill="auto"/>
          </w:tcPr>
          <w:p w14:paraId="206873E2" w14:textId="77777777" w:rsidR="00601083" w:rsidRPr="00221890" w:rsidRDefault="00601083" w:rsidP="00601083">
            <w:pPr>
              <w:pStyle w:val="ENoteTableText"/>
            </w:pPr>
            <w:r w:rsidRPr="00221890">
              <w:t>ad. 2009 No. 115 (as am. by 2009 No. 203)</w:t>
            </w:r>
          </w:p>
        </w:tc>
      </w:tr>
      <w:tr w:rsidR="00601083" w:rsidRPr="00221890" w14:paraId="1D62E787" w14:textId="77777777" w:rsidTr="002A7DC4">
        <w:trPr>
          <w:cantSplit/>
        </w:trPr>
        <w:tc>
          <w:tcPr>
            <w:tcW w:w="1483" w:type="pct"/>
            <w:gridSpan w:val="2"/>
            <w:shd w:val="clear" w:color="auto" w:fill="auto"/>
          </w:tcPr>
          <w:p w14:paraId="416E6C93" w14:textId="77777777" w:rsidR="00601083" w:rsidRPr="00221890" w:rsidRDefault="00601083" w:rsidP="00601083">
            <w:pPr>
              <w:pStyle w:val="ENoteTableText"/>
            </w:pPr>
          </w:p>
        </w:tc>
        <w:tc>
          <w:tcPr>
            <w:tcW w:w="3517" w:type="pct"/>
            <w:gridSpan w:val="2"/>
            <w:shd w:val="clear" w:color="auto" w:fill="auto"/>
          </w:tcPr>
          <w:p w14:paraId="44481BE5" w14:textId="77777777" w:rsidR="00601083" w:rsidRPr="00221890" w:rsidRDefault="00601083" w:rsidP="00601083">
            <w:pPr>
              <w:pStyle w:val="ENoteTableText"/>
            </w:pPr>
            <w:r w:rsidRPr="00221890">
              <w:t>rep. 2012 No. 238</w:t>
            </w:r>
          </w:p>
        </w:tc>
      </w:tr>
      <w:tr w:rsidR="00601083" w:rsidRPr="00221890" w14:paraId="0268FBD4" w14:textId="77777777" w:rsidTr="002A7DC4">
        <w:trPr>
          <w:cantSplit/>
        </w:trPr>
        <w:tc>
          <w:tcPr>
            <w:tcW w:w="1483" w:type="pct"/>
            <w:gridSpan w:val="2"/>
            <w:shd w:val="clear" w:color="auto" w:fill="auto"/>
          </w:tcPr>
          <w:p w14:paraId="7658D685" w14:textId="77777777" w:rsidR="00601083" w:rsidRPr="00221890" w:rsidRDefault="00601083" w:rsidP="00601083">
            <w:pPr>
              <w:pStyle w:val="ENoteTableText"/>
              <w:tabs>
                <w:tab w:val="center" w:leader="dot" w:pos="2268"/>
              </w:tabs>
            </w:pPr>
            <w:r w:rsidRPr="00221890">
              <w:t>c. 423.324</w:t>
            </w:r>
            <w:r w:rsidRPr="00221890">
              <w:tab/>
            </w:r>
          </w:p>
        </w:tc>
        <w:tc>
          <w:tcPr>
            <w:tcW w:w="3517" w:type="pct"/>
            <w:gridSpan w:val="2"/>
            <w:shd w:val="clear" w:color="auto" w:fill="auto"/>
          </w:tcPr>
          <w:p w14:paraId="492A9A29" w14:textId="77777777" w:rsidR="00601083" w:rsidRPr="00221890" w:rsidRDefault="00601083" w:rsidP="00601083">
            <w:pPr>
              <w:pStyle w:val="ENoteTableText"/>
            </w:pPr>
            <w:r w:rsidRPr="00221890">
              <w:t>am. 1996 No. 75; 1999 No. 81; 2007 No. 314</w:t>
            </w:r>
          </w:p>
        </w:tc>
      </w:tr>
      <w:tr w:rsidR="00601083" w:rsidRPr="00221890" w14:paraId="015F444A" w14:textId="77777777" w:rsidTr="002A7DC4">
        <w:trPr>
          <w:cantSplit/>
        </w:trPr>
        <w:tc>
          <w:tcPr>
            <w:tcW w:w="1483" w:type="pct"/>
            <w:gridSpan w:val="2"/>
            <w:shd w:val="clear" w:color="auto" w:fill="auto"/>
          </w:tcPr>
          <w:p w14:paraId="10919AD5" w14:textId="77777777" w:rsidR="00601083" w:rsidRPr="00221890" w:rsidRDefault="00601083" w:rsidP="00601083">
            <w:pPr>
              <w:pStyle w:val="ENoteTableText"/>
            </w:pPr>
          </w:p>
        </w:tc>
        <w:tc>
          <w:tcPr>
            <w:tcW w:w="3517" w:type="pct"/>
            <w:gridSpan w:val="2"/>
            <w:shd w:val="clear" w:color="auto" w:fill="auto"/>
          </w:tcPr>
          <w:p w14:paraId="3CED944E" w14:textId="77777777" w:rsidR="00601083" w:rsidRPr="00221890" w:rsidRDefault="00601083" w:rsidP="00601083">
            <w:pPr>
              <w:pStyle w:val="ENoteTableText"/>
            </w:pPr>
            <w:r w:rsidRPr="00221890">
              <w:t>rep. 2012 No. 238</w:t>
            </w:r>
          </w:p>
        </w:tc>
      </w:tr>
      <w:tr w:rsidR="00601083" w:rsidRPr="00221890" w14:paraId="29DA9B2E" w14:textId="77777777" w:rsidTr="002A7DC4">
        <w:trPr>
          <w:cantSplit/>
        </w:trPr>
        <w:tc>
          <w:tcPr>
            <w:tcW w:w="1483" w:type="pct"/>
            <w:gridSpan w:val="2"/>
            <w:shd w:val="clear" w:color="auto" w:fill="auto"/>
          </w:tcPr>
          <w:p w14:paraId="3ECB7717" w14:textId="77777777" w:rsidR="00601083" w:rsidRPr="00221890" w:rsidRDefault="00601083" w:rsidP="00601083">
            <w:pPr>
              <w:pStyle w:val="ENoteTableText"/>
              <w:tabs>
                <w:tab w:val="center" w:leader="dot" w:pos="2268"/>
              </w:tabs>
            </w:pPr>
            <w:r w:rsidRPr="00221890">
              <w:t>c. 423.325</w:t>
            </w:r>
            <w:r w:rsidRPr="00221890">
              <w:tab/>
            </w:r>
          </w:p>
        </w:tc>
        <w:tc>
          <w:tcPr>
            <w:tcW w:w="3517" w:type="pct"/>
            <w:gridSpan w:val="2"/>
            <w:shd w:val="clear" w:color="auto" w:fill="auto"/>
          </w:tcPr>
          <w:p w14:paraId="1EA48DA4" w14:textId="77777777" w:rsidR="00601083" w:rsidRPr="00221890" w:rsidRDefault="00601083" w:rsidP="00601083">
            <w:pPr>
              <w:pStyle w:val="ENoteTableText"/>
            </w:pPr>
            <w:r w:rsidRPr="00221890">
              <w:t>am. 1996 No. 75</w:t>
            </w:r>
          </w:p>
        </w:tc>
      </w:tr>
      <w:tr w:rsidR="00601083" w:rsidRPr="00221890" w14:paraId="38F01547" w14:textId="77777777" w:rsidTr="002A7DC4">
        <w:trPr>
          <w:cantSplit/>
        </w:trPr>
        <w:tc>
          <w:tcPr>
            <w:tcW w:w="1483" w:type="pct"/>
            <w:gridSpan w:val="2"/>
            <w:shd w:val="clear" w:color="auto" w:fill="auto"/>
          </w:tcPr>
          <w:p w14:paraId="427FFBF1" w14:textId="77777777" w:rsidR="00601083" w:rsidRPr="00221890" w:rsidRDefault="00601083" w:rsidP="00601083">
            <w:pPr>
              <w:pStyle w:val="ENoteTableText"/>
            </w:pPr>
          </w:p>
        </w:tc>
        <w:tc>
          <w:tcPr>
            <w:tcW w:w="3517" w:type="pct"/>
            <w:gridSpan w:val="2"/>
            <w:shd w:val="clear" w:color="auto" w:fill="auto"/>
          </w:tcPr>
          <w:p w14:paraId="42F12A49" w14:textId="77777777" w:rsidR="00601083" w:rsidRPr="00221890" w:rsidRDefault="00601083" w:rsidP="00601083">
            <w:pPr>
              <w:pStyle w:val="ENoteTableText"/>
            </w:pPr>
            <w:r w:rsidRPr="00221890">
              <w:t>rep. 2012 No. 238</w:t>
            </w:r>
          </w:p>
        </w:tc>
      </w:tr>
      <w:tr w:rsidR="00601083" w:rsidRPr="00221890" w14:paraId="04D2A188" w14:textId="77777777" w:rsidTr="002A7DC4">
        <w:trPr>
          <w:cantSplit/>
        </w:trPr>
        <w:tc>
          <w:tcPr>
            <w:tcW w:w="1483" w:type="pct"/>
            <w:gridSpan w:val="2"/>
            <w:shd w:val="clear" w:color="auto" w:fill="auto"/>
          </w:tcPr>
          <w:p w14:paraId="6D6D07B4" w14:textId="77777777" w:rsidR="00601083" w:rsidRPr="00221890" w:rsidRDefault="00601083" w:rsidP="00601083">
            <w:pPr>
              <w:pStyle w:val="ENoteTableText"/>
              <w:tabs>
                <w:tab w:val="center" w:leader="dot" w:pos="2268"/>
              </w:tabs>
            </w:pPr>
            <w:r w:rsidRPr="00221890">
              <w:t>c. 423.325A</w:t>
            </w:r>
            <w:r w:rsidRPr="00221890">
              <w:tab/>
            </w:r>
          </w:p>
        </w:tc>
        <w:tc>
          <w:tcPr>
            <w:tcW w:w="3517" w:type="pct"/>
            <w:gridSpan w:val="2"/>
            <w:shd w:val="clear" w:color="auto" w:fill="auto"/>
          </w:tcPr>
          <w:p w14:paraId="0ACD661A" w14:textId="77777777" w:rsidR="00601083" w:rsidRPr="00221890" w:rsidRDefault="00601083" w:rsidP="00601083">
            <w:pPr>
              <w:pStyle w:val="ENoteTableText"/>
            </w:pPr>
            <w:r w:rsidRPr="00221890">
              <w:t>ad. 2002 No. 348</w:t>
            </w:r>
          </w:p>
        </w:tc>
      </w:tr>
      <w:tr w:rsidR="00601083" w:rsidRPr="00221890" w14:paraId="37C04F9C" w14:textId="77777777" w:rsidTr="002A7DC4">
        <w:trPr>
          <w:cantSplit/>
        </w:trPr>
        <w:tc>
          <w:tcPr>
            <w:tcW w:w="1483" w:type="pct"/>
            <w:gridSpan w:val="2"/>
            <w:shd w:val="clear" w:color="auto" w:fill="auto"/>
          </w:tcPr>
          <w:p w14:paraId="1F8B86B8" w14:textId="77777777" w:rsidR="00601083" w:rsidRPr="00221890" w:rsidRDefault="00601083" w:rsidP="00601083">
            <w:pPr>
              <w:pStyle w:val="ENoteTableText"/>
            </w:pPr>
          </w:p>
        </w:tc>
        <w:tc>
          <w:tcPr>
            <w:tcW w:w="3517" w:type="pct"/>
            <w:gridSpan w:val="2"/>
            <w:shd w:val="clear" w:color="auto" w:fill="auto"/>
          </w:tcPr>
          <w:p w14:paraId="46BC100B" w14:textId="77777777" w:rsidR="00601083" w:rsidRPr="00221890" w:rsidRDefault="00601083" w:rsidP="00601083">
            <w:pPr>
              <w:pStyle w:val="ENoteTableText"/>
            </w:pPr>
            <w:r w:rsidRPr="00221890">
              <w:t>rep. 2012 No. 238</w:t>
            </w:r>
          </w:p>
        </w:tc>
      </w:tr>
      <w:tr w:rsidR="00601083" w:rsidRPr="00221890" w14:paraId="76CB0A2B" w14:textId="77777777" w:rsidTr="002A7DC4">
        <w:trPr>
          <w:cantSplit/>
        </w:trPr>
        <w:tc>
          <w:tcPr>
            <w:tcW w:w="1483" w:type="pct"/>
            <w:gridSpan w:val="2"/>
            <w:shd w:val="clear" w:color="auto" w:fill="auto"/>
          </w:tcPr>
          <w:p w14:paraId="67BAF6CD" w14:textId="77777777" w:rsidR="00601083" w:rsidRPr="00221890" w:rsidRDefault="00601083" w:rsidP="00601083">
            <w:pPr>
              <w:pStyle w:val="ENoteTableText"/>
              <w:tabs>
                <w:tab w:val="center" w:leader="dot" w:pos="2268"/>
              </w:tabs>
            </w:pPr>
            <w:r w:rsidRPr="00221890">
              <w:t>c. 423.326</w:t>
            </w:r>
            <w:r w:rsidRPr="00221890">
              <w:tab/>
            </w:r>
          </w:p>
        </w:tc>
        <w:tc>
          <w:tcPr>
            <w:tcW w:w="3517" w:type="pct"/>
            <w:gridSpan w:val="2"/>
            <w:shd w:val="clear" w:color="auto" w:fill="auto"/>
          </w:tcPr>
          <w:p w14:paraId="0A9AFC3B" w14:textId="77777777" w:rsidR="00601083" w:rsidRPr="00221890" w:rsidRDefault="00601083" w:rsidP="00601083">
            <w:pPr>
              <w:pStyle w:val="ENoteTableText"/>
            </w:pPr>
            <w:r w:rsidRPr="00221890">
              <w:t>ad. 1999 No. 8</w:t>
            </w:r>
          </w:p>
        </w:tc>
      </w:tr>
      <w:tr w:rsidR="00601083" w:rsidRPr="00221890" w14:paraId="6F6873AE" w14:textId="77777777" w:rsidTr="002A7DC4">
        <w:trPr>
          <w:cantSplit/>
        </w:trPr>
        <w:tc>
          <w:tcPr>
            <w:tcW w:w="1483" w:type="pct"/>
            <w:gridSpan w:val="2"/>
            <w:shd w:val="clear" w:color="auto" w:fill="auto"/>
          </w:tcPr>
          <w:p w14:paraId="6652104D" w14:textId="77777777" w:rsidR="00601083" w:rsidRPr="00221890" w:rsidRDefault="00601083" w:rsidP="00601083">
            <w:pPr>
              <w:pStyle w:val="ENoteTableText"/>
            </w:pPr>
          </w:p>
        </w:tc>
        <w:tc>
          <w:tcPr>
            <w:tcW w:w="3517" w:type="pct"/>
            <w:gridSpan w:val="2"/>
            <w:shd w:val="clear" w:color="auto" w:fill="auto"/>
          </w:tcPr>
          <w:p w14:paraId="75483D66" w14:textId="77777777" w:rsidR="00601083" w:rsidRPr="00221890" w:rsidRDefault="00601083" w:rsidP="00601083">
            <w:pPr>
              <w:pStyle w:val="ENoteTableText"/>
            </w:pPr>
            <w:r w:rsidRPr="00221890">
              <w:t>rep. 2012 No. 238</w:t>
            </w:r>
          </w:p>
        </w:tc>
      </w:tr>
      <w:tr w:rsidR="00601083" w:rsidRPr="00221890" w14:paraId="7C1AAE64" w14:textId="77777777" w:rsidTr="002A7DC4">
        <w:trPr>
          <w:cantSplit/>
        </w:trPr>
        <w:tc>
          <w:tcPr>
            <w:tcW w:w="1483" w:type="pct"/>
            <w:gridSpan w:val="2"/>
            <w:shd w:val="clear" w:color="auto" w:fill="auto"/>
          </w:tcPr>
          <w:p w14:paraId="152ABD58" w14:textId="77777777" w:rsidR="00601083" w:rsidRPr="00221890" w:rsidRDefault="00601083" w:rsidP="00601083">
            <w:pPr>
              <w:pStyle w:val="ENoteTableText"/>
              <w:tabs>
                <w:tab w:val="center" w:leader="dot" w:pos="2268"/>
              </w:tabs>
            </w:pPr>
            <w:r w:rsidRPr="00221890">
              <w:t>c. 423.327</w:t>
            </w:r>
            <w:r w:rsidRPr="00221890">
              <w:tab/>
            </w:r>
          </w:p>
        </w:tc>
        <w:tc>
          <w:tcPr>
            <w:tcW w:w="3517" w:type="pct"/>
            <w:gridSpan w:val="2"/>
            <w:shd w:val="clear" w:color="auto" w:fill="auto"/>
          </w:tcPr>
          <w:p w14:paraId="23AE986F" w14:textId="77777777" w:rsidR="00601083" w:rsidRPr="00221890" w:rsidRDefault="00601083" w:rsidP="00601083">
            <w:pPr>
              <w:pStyle w:val="ENoteTableText"/>
            </w:pPr>
            <w:r w:rsidRPr="00221890">
              <w:t>ad. 1999 No. 259</w:t>
            </w:r>
          </w:p>
        </w:tc>
      </w:tr>
      <w:tr w:rsidR="00601083" w:rsidRPr="00221890" w14:paraId="182050AE" w14:textId="77777777" w:rsidTr="002A7DC4">
        <w:trPr>
          <w:cantSplit/>
        </w:trPr>
        <w:tc>
          <w:tcPr>
            <w:tcW w:w="1483" w:type="pct"/>
            <w:gridSpan w:val="2"/>
            <w:shd w:val="clear" w:color="auto" w:fill="auto"/>
          </w:tcPr>
          <w:p w14:paraId="26A12AE4" w14:textId="77777777" w:rsidR="00601083" w:rsidRPr="00221890" w:rsidRDefault="00601083" w:rsidP="00601083">
            <w:pPr>
              <w:pStyle w:val="ENoteTableText"/>
            </w:pPr>
          </w:p>
        </w:tc>
        <w:tc>
          <w:tcPr>
            <w:tcW w:w="3517" w:type="pct"/>
            <w:gridSpan w:val="2"/>
            <w:shd w:val="clear" w:color="auto" w:fill="auto"/>
          </w:tcPr>
          <w:p w14:paraId="0FF72A59" w14:textId="77777777" w:rsidR="00601083" w:rsidRPr="00221890" w:rsidRDefault="00601083" w:rsidP="00601083">
            <w:pPr>
              <w:pStyle w:val="ENoteTableText"/>
            </w:pPr>
            <w:r w:rsidRPr="00221890">
              <w:t>am. 2000 No. 62</w:t>
            </w:r>
          </w:p>
        </w:tc>
      </w:tr>
      <w:tr w:rsidR="00601083" w:rsidRPr="00221890" w14:paraId="1005CBD4" w14:textId="77777777" w:rsidTr="002A7DC4">
        <w:trPr>
          <w:cantSplit/>
        </w:trPr>
        <w:tc>
          <w:tcPr>
            <w:tcW w:w="1483" w:type="pct"/>
            <w:gridSpan w:val="2"/>
            <w:shd w:val="clear" w:color="auto" w:fill="auto"/>
          </w:tcPr>
          <w:p w14:paraId="2AC3ED77" w14:textId="77777777" w:rsidR="00601083" w:rsidRPr="00221890" w:rsidRDefault="00601083" w:rsidP="00601083">
            <w:pPr>
              <w:pStyle w:val="ENoteTableText"/>
            </w:pPr>
          </w:p>
        </w:tc>
        <w:tc>
          <w:tcPr>
            <w:tcW w:w="3517" w:type="pct"/>
            <w:gridSpan w:val="2"/>
            <w:shd w:val="clear" w:color="auto" w:fill="auto"/>
          </w:tcPr>
          <w:p w14:paraId="3979C84C" w14:textId="77777777" w:rsidR="00601083" w:rsidRPr="00221890" w:rsidRDefault="00601083" w:rsidP="00601083">
            <w:pPr>
              <w:pStyle w:val="ENoteTableText"/>
            </w:pPr>
            <w:r w:rsidRPr="00221890">
              <w:t>rep. 2012 No. 238</w:t>
            </w:r>
          </w:p>
        </w:tc>
      </w:tr>
      <w:tr w:rsidR="00601083" w:rsidRPr="00221890" w14:paraId="5B626980" w14:textId="77777777" w:rsidTr="002A7DC4">
        <w:trPr>
          <w:cantSplit/>
        </w:trPr>
        <w:tc>
          <w:tcPr>
            <w:tcW w:w="1483" w:type="pct"/>
            <w:gridSpan w:val="2"/>
            <w:shd w:val="clear" w:color="auto" w:fill="auto"/>
          </w:tcPr>
          <w:p w14:paraId="49692AAE" w14:textId="77777777" w:rsidR="00601083" w:rsidRPr="00221890" w:rsidRDefault="00601083" w:rsidP="00601083">
            <w:pPr>
              <w:pStyle w:val="ENoteTableText"/>
              <w:tabs>
                <w:tab w:val="center" w:leader="dot" w:pos="2268"/>
              </w:tabs>
            </w:pPr>
            <w:r w:rsidRPr="00221890">
              <w:t>c. 423.328</w:t>
            </w:r>
            <w:r w:rsidRPr="00221890">
              <w:tab/>
            </w:r>
          </w:p>
        </w:tc>
        <w:tc>
          <w:tcPr>
            <w:tcW w:w="3517" w:type="pct"/>
            <w:gridSpan w:val="2"/>
            <w:shd w:val="clear" w:color="auto" w:fill="auto"/>
          </w:tcPr>
          <w:p w14:paraId="6297248F" w14:textId="77777777" w:rsidR="00601083" w:rsidRPr="00221890" w:rsidRDefault="00601083" w:rsidP="00601083">
            <w:pPr>
              <w:pStyle w:val="ENoteTableText"/>
            </w:pPr>
            <w:r w:rsidRPr="00221890">
              <w:t>ad. 2005 No. 134</w:t>
            </w:r>
          </w:p>
        </w:tc>
      </w:tr>
      <w:tr w:rsidR="00601083" w:rsidRPr="00221890" w14:paraId="71DA2BA6" w14:textId="77777777" w:rsidTr="002A7DC4">
        <w:trPr>
          <w:cantSplit/>
        </w:trPr>
        <w:tc>
          <w:tcPr>
            <w:tcW w:w="1483" w:type="pct"/>
            <w:gridSpan w:val="2"/>
            <w:shd w:val="clear" w:color="auto" w:fill="auto"/>
          </w:tcPr>
          <w:p w14:paraId="69762E63" w14:textId="77777777" w:rsidR="00601083" w:rsidRPr="00221890" w:rsidRDefault="00601083" w:rsidP="00601083">
            <w:pPr>
              <w:pStyle w:val="ENoteTableText"/>
            </w:pPr>
          </w:p>
        </w:tc>
        <w:tc>
          <w:tcPr>
            <w:tcW w:w="3517" w:type="pct"/>
            <w:gridSpan w:val="2"/>
            <w:shd w:val="clear" w:color="auto" w:fill="auto"/>
          </w:tcPr>
          <w:p w14:paraId="75DE7277" w14:textId="77777777" w:rsidR="00601083" w:rsidRPr="00221890" w:rsidRDefault="00601083" w:rsidP="00601083">
            <w:pPr>
              <w:pStyle w:val="ENoteTableText"/>
            </w:pPr>
            <w:r w:rsidRPr="00221890">
              <w:t>rep. 2012 No. 238</w:t>
            </w:r>
          </w:p>
        </w:tc>
      </w:tr>
      <w:tr w:rsidR="00601083" w:rsidRPr="00221890" w14:paraId="1512C501" w14:textId="77777777" w:rsidTr="002A7DC4">
        <w:trPr>
          <w:cantSplit/>
        </w:trPr>
        <w:tc>
          <w:tcPr>
            <w:tcW w:w="1483" w:type="pct"/>
            <w:gridSpan w:val="2"/>
            <w:shd w:val="clear" w:color="auto" w:fill="auto"/>
          </w:tcPr>
          <w:p w14:paraId="59C97936" w14:textId="77777777" w:rsidR="00601083" w:rsidRPr="00221890" w:rsidRDefault="00601083" w:rsidP="00601083">
            <w:pPr>
              <w:pStyle w:val="ENoteTableText"/>
              <w:tabs>
                <w:tab w:val="center" w:leader="dot" w:pos="2268"/>
              </w:tabs>
            </w:pPr>
            <w:r w:rsidRPr="00221890">
              <w:t>c. 423.411</w:t>
            </w:r>
            <w:r w:rsidRPr="00221890">
              <w:tab/>
            </w:r>
          </w:p>
        </w:tc>
        <w:tc>
          <w:tcPr>
            <w:tcW w:w="3517" w:type="pct"/>
            <w:gridSpan w:val="2"/>
            <w:shd w:val="clear" w:color="auto" w:fill="auto"/>
          </w:tcPr>
          <w:p w14:paraId="213BFAD7" w14:textId="77777777" w:rsidR="00601083" w:rsidRPr="00221890" w:rsidRDefault="00601083" w:rsidP="00601083">
            <w:pPr>
              <w:pStyle w:val="ENoteTableText"/>
            </w:pPr>
            <w:r w:rsidRPr="00221890">
              <w:t>rep. 2012 No. 238</w:t>
            </w:r>
          </w:p>
        </w:tc>
      </w:tr>
      <w:tr w:rsidR="00601083" w:rsidRPr="00221890" w14:paraId="67F95B95" w14:textId="77777777" w:rsidTr="002A7DC4">
        <w:trPr>
          <w:cantSplit/>
        </w:trPr>
        <w:tc>
          <w:tcPr>
            <w:tcW w:w="1483" w:type="pct"/>
            <w:gridSpan w:val="2"/>
            <w:shd w:val="clear" w:color="auto" w:fill="auto"/>
          </w:tcPr>
          <w:p w14:paraId="0C1C6200" w14:textId="77777777" w:rsidR="00601083" w:rsidRPr="00221890" w:rsidRDefault="00601083" w:rsidP="00601083">
            <w:pPr>
              <w:pStyle w:val="ENoteTableText"/>
              <w:tabs>
                <w:tab w:val="center" w:leader="dot" w:pos="2268"/>
              </w:tabs>
            </w:pPr>
            <w:r w:rsidRPr="00221890">
              <w:t>c. 423.412</w:t>
            </w:r>
            <w:r w:rsidRPr="00221890">
              <w:tab/>
            </w:r>
          </w:p>
        </w:tc>
        <w:tc>
          <w:tcPr>
            <w:tcW w:w="3517" w:type="pct"/>
            <w:gridSpan w:val="2"/>
            <w:shd w:val="clear" w:color="auto" w:fill="auto"/>
          </w:tcPr>
          <w:p w14:paraId="37E85B0A" w14:textId="77777777" w:rsidR="00601083" w:rsidRPr="00221890" w:rsidRDefault="00601083" w:rsidP="00601083">
            <w:pPr>
              <w:pStyle w:val="ENoteTableText"/>
            </w:pPr>
            <w:r w:rsidRPr="00221890">
              <w:t>am 1996 No. 75</w:t>
            </w:r>
          </w:p>
        </w:tc>
      </w:tr>
      <w:tr w:rsidR="00601083" w:rsidRPr="00221890" w14:paraId="481FEB16" w14:textId="77777777" w:rsidTr="002A7DC4">
        <w:trPr>
          <w:cantSplit/>
        </w:trPr>
        <w:tc>
          <w:tcPr>
            <w:tcW w:w="1483" w:type="pct"/>
            <w:gridSpan w:val="2"/>
            <w:shd w:val="clear" w:color="auto" w:fill="auto"/>
          </w:tcPr>
          <w:p w14:paraId="643B51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C0C3AF" w14:textId="77777777" w:rsidR="00601083" w:rsidRPr="00221890" w:rsidRDefault="00601083" w:rsidP="00601083">
            <w:pPr>
              <w:pStyle w:val="ENoteTableText"/>
            </w:pPr>
            <w:r w:rsidRPr="00221890">
              <w:t>rep. 2012 No. 238</w:t>
            </w:r>
          </w:p>
        </w:tc>
      </w:tr>
      <w:tr w:rsidR="00601083" w:rsidRPr="00221890" w14:paraId="78FC717E" w14:textId="77777777" w:rsidTr="002A7DC4">
        <w:trPr>
          <w:cantSplit/>
        </w:trPr>
        <w:tc>
          <w:tcPr>
            <w:tcW w:w="1483" w:type="pct"/>
            <w:gridSpan w:val="2"/>
            <w:shd w:val="clear" w:color="auto" w:fill="auto"/>
          </w:tcPr>
          <w:p w14:paraId="0B8A9505" w14:textId="77777777" w:rsidR="00601083" w:rsidRPr="00221890" w:rsidRDefault="00601083" w:rsidP="00601083">
            <w:pPr>
              <w:pStyle w:val="ENoteTableText"/>
              <w:tabs>
                <w:tab w:val="center" w:leader="dot" w:pos="2268"/>
              </w:tabs>
            </w:pPr>
            <w:r w:rsidRPr="00221890">
              <w:t>cc. 423.511, 423.611</w:t>
            </w:r>
            <w:r w:rsidRPr="00221890">
              <w:tab/>
            </w:r>
          </w:p>
        </w:tc>
        <w:tc>
          <w:tcPr>
            <w:tcW w:w="3517" w:type="pct"/>
            <w:gridSpan w:val="2"/>
            <w:shd w:val="clear" w:color="auto" w:fill="auto"/>
          </w:tcPr>
          <w:p w14:paraId="5E83951D" w14:textId="77777777" w:rsidR="00601083" w:rsidRPr="00221890" w:rsidRDefault="00601083" w:rsidP="00601083">
            <w:pPr>
              <w:pStyle w:val="ENoteTableText"/>
            </w:pPr>
            <w:r w:rsidRPr="00221890">
              <w:t>rep. 2012 No. 238</w:t>
            </w:r>
          </w:p>
        </w:tc>
      </w:tr>
      <w:tr w:rsidR="00601083" w:rsidRPr="00221890" w14:paraId="3A33CDFD" w14:textId="77777777" w:rsidTr="002A7DC4">
        <w:trPr>
          <w:cantSplit/>
        </w:trPr>
        <w:tc>
          <w:tcPr>
            <w:tcW w:w="1483" w:type="pct"/>
            <w:gridSpan w:val="2"/>
            <w:shd w:val="clear" w:color="auto" w:fill="auto"/>
          </w:tcPr>
          <w:p w14:paraId="079AE790" w14:textId="77777777" w:rsidR="00601083" w:rsidRPr="00221890" w:rsidRDefault="00601083" w:rsidP="00601083">
            <w:pPr>
              <w:pStyle w:val="ENoteTableText"/>
              <w:tabs>
                <w:tab w:val="center" w:leader="dot" w:pos="2268"/>
              </w:tabs>
            </w:pPr>
            <w:r w:rsidRPr="00221890">
              <w:t>c. 423.611A</w:t>
            </w:r>
            <w:r w:rsidRPr="00221890">
              <w:tab/>
            </w:r>
          </w:p>
        </w:tc>
        <w:tc>
          <w:tcPr>
            <w:tcW w:w="3517" w:type="pct"/>
            <w:gridSpan w:val="2"/>
            <w:shd w:val="clear" w:color="auto" w:fill="auto"/>
          </w:tcPr>
          <w:p w14:paraId="5CB22B4B" w14:textId="77777777" w:rsidR="00601083" w:rsidRPr="00221890" w:rsidRDefault="00601083" w:rsidP="00601083">
            <w:pPr>
              <w:pStyle w:val="ENoteTableText"/>
            </w:pPr>
            <w:r w:rsidRPr="00221890">
              <w:t>ad. 2009 No. 115 (as am. by 2009 No. 203)</w:t>
            </w:r>
          </w:p>
        </w:tc>
      </w:tr>
      <w:tr w:rsidR="00601083" w:rsidRPr="00221890" w14:paraId="17AAEAB7" w14:textId="77777777" w:rsidTr="002A7DC4">
        <w:trPr>
          <w:cantSplit/>
        </w:trPr>
        <w:tc>
          <w:tcPr>
            <w:tcW w:w="1483" w:type="pct"/>
            <w:gridSpan w:val="2"/>
            <w:shd w:val="clear" w:color="auto" w:fill="auto"/>
          </w:tcPr>
          <w:p w14:paraId="70723268" w14:textId="77777777" w:rsidR="00601083" w:rsidRPr="00221890" w:rsidRDefault="00601083" w:rsidP="00601083">
            <w:pPr>
              <w:pStyle w:val="ENoteTableText"/>
            </w:pPr>
          </w:p>
        </w:tc>
        <w:tc>
          <w:tcPr>
            <w:tcW w:w="3517" w:type="pct"/>
            <w:gridSpan w:val="2"/>
            <w:shd w:val="clear" w:color="auto" w:fill="auto"/>
          </w:tcPr>
          <w:p w14:paraId="6804B544" w14:textId="77777777" w:rsidR="00601083" w:rsidRPr="00221890" w:rsidRDefault="00601083" w:rsidP="00601083">
            <w:pPr>
              <w:pStyle w:val="ENoteTableText"/>
            </w:pPr>
            <w:r w:rsidRPr="00221890">
              <w:t>rep. 2012 No. 238</w:t>
            </w:r>
          </w:p>
        </w:tc>
      </w:tr>
      <w:tr w:rsidR="00601083" w:rsidRPr="00221890" w14:paraId="5F1B21AA" w14:textId="77777777" w:rsidTr="002A7DC4">
        <w:trPr>
          <w:cantSplit/>
        </w:trPr>
        <w:tc>
          <w:tcPr>
            <w:tcW w:w="1483" w:type="pct"/>
            <w:gridSpan w:val="2"/>
            <w:shd w:val="clear" w:color="auto" w:fill="auto"/>
          </w:tcPr>
          <w:p w14:paraId="12FB2F5F" w14:textId="77777777" w:rsidR="00601083" w:rsidRPr="00221890" w:rsidRDefault="00601083" w:rsidP="00601083">
            <w:pPr>
              <w:pStyle w:val="ENoteTableText"/>
              <w:tabs>
                <w:tab w:val="center" w:leader="dot" w:pos="2268"/>
              </w:tabs>
            </w:pPr>
            <w:r w:rsidRPr="00221890">
              <w:t>c. 423.612</w:t>
            </w:r>
            <w:r w:rsidRPr="00221890">
              <w:tab/>
            </w:r>
          </w:p>
        </w:tc>
        <w:tc>
          <w:tcPr>
            <w:tcW w:w="3517" w:type="pct"/>
            <w:gridSpan w:val="2"/>
            <w:shd w:val="clear" w:color="auto" w:fill="auto"/>
          </w:tcPr>
          <w:p w14:paraId="49550E87" w14:textId="77777777" w:rsidR="00601083" w:rsidRPr="00221890" w:rsidRDefault="00601083" w:rsidP="00601083">
            <w:pPr>
              <w:pStyle w:val="ENoteTableText"/>
            </w:pPr>
            <w:r w:rsidRPr="00221890">
              <w:t>am. 1999 No. 81; 2009 No. 115 (as am. by 2009 No. 203)</w:t>
            </w:r>
          </w:p>
        </w:tc>
      </w:tr>
      <w:tr w:rsidR="00601083" w:rsidRPr="00221890" w14:paraId="45D11913" w14:textId="77777777" w:rsidTr="002A7DC4">
        <w:trPr>
          <w:cantSplit/>
        </w:trPr>
        <w:tc>
          <w:tcPr>
            <w:tcW w:w="1483" w:type="pct"/>
            <w:gridSpan w:val="2"/>
            <w:shd w:val="clear" w:color="auto" w:fill="auto"/>
          </w:tcPr>
          <w:p w14:paraId="2EE761AF" w14:textId="77777777" w:rsidR="00601083" w:rsidRPr="00221890" w:rsidRDefault="00601083" w:rsidP="00601083">
            <w:pPr>
              <w:pStyle w:val="ENoteTableText"/>
            </w:pPr>
          </w:p>
        </w:tc>
        <w:tc>
          <w:tcPr>
            <w:tcW w:w="3517" w:type="pct"/>
            <w:gridSpan w:val="2"/>
            <w:shd w:val="clear" w:color="auto" w:fill="auto"/>
          </w:tcPr>
          <w:p w14:paraId="7D9B31C4" w14:textId="77777777" w:rsidR="00601083" w:rsidRPr="00221890" w:rsidRDefault="00601083" w:rsidP="00601083">
            <w:pPr>
              <w:pStyle w:val="ENoteTableText"/>
            </w:pPr>
            <w:r w:rsidRPr="00221890">
              <w:t>rep. 2012 No. 238</w:t>
            </w:r>
          </w:p>
        </w:tc>
      </w:tr>
      <w:tr w:rsidR="00601083" w:rsidRPr="00221890" w14:paraId="3309EF36" w14:textId="77777777" w:rsidTr="002A7DC4">
        <w:trPr>
          <w:cantSplit/>
        </w:trPr>
        <w:tc>
          <w:tcPr>
            <w:tcW w:w="1483" w:type="pct"/>
            <w:gridSpan w:val="2"/>
            <w:shd w:val="clear" w:color="auto" w:fill="auto"/>
          </w:tcPr>
          <w:p w14:paraId="01BBC4E6" w14:textId="77777777" w:rsidR="00601083" w:rsidRPr="00221890" w:rsidRDefault="00601083" w:rsidP="00601083">
            <w:pPr>
              <w:pStyle w:val="ENoteTableText"/>
              <w:tabs>
                <w:tab w:val="center" w:leader="dot" w:pos="2268"/>
              </w:tabs>
            </w:pPr>
            <w:r w:rsidRPr="00221890">
              <w:t>c. 423.711</w:t>
            </w:r>
            <w:r w:rsidRPr="00221890">
              <w:tab/>
            </w:r>
          </w:p>
        </w:tc>
        <w:tc>
          <w:tcPr>
            <w:tcW w:w="3517" w:type="pct"/>
            <w:gridSpan w:val="2"/>
            <w:shd w:val="clear" w:color="auto" w:fill="auto"/>
          </w:tcPr>
          <w:p w14:paraId="1B7D5A9D" w14:textId="77777777" w:rsidR="00601083" w:rsidRPr="00221890" w:rsidRDefault="00601083" w:rsidP="00601083">
            <w:pPr>
              <w:pStyle w:val="ENoteTableText"/>
            </w:pPr>
            <w:r w:rsidRPr="00221890">
              <w:t>rs. 2005 No. 134</w:t>
            </w:r>
          </w:p>
        </w:tc>
      </w:tr>
      <w:tr w:rsidR="00601083" w:rsidRPr="00221890" w14:paraId="5F4A75E4" w14:textId="77777777" w:rsidTr="002A7DC4">
        <w:trPr>
          <w:cantSplit/>
        </w:trPr>
        <w:tc>
          <w:tcPr>
            <w:tcW w:w="1483" w:type="pct"/>
            <w:gridSpan w:val="2"/>
            <w:shd w:val="clear" w:color="auto" w:fill="auto"/>
          </w:tcPr>
          <w:p w14:paraId="1F2AC19C" w14:textId="77777777" w:rsidR="00601083" w:rsidRPr="00221890" w:rsidRDefault="00601083" w:rsidP="00601083">
            <w:pPr>
              <w:pStyle w:val="ENoteTableText"/>
            </w:pPr>
          </w:p>
        </w:tc>
        <w:tc>
          <w:tcPr>
            <w:tcW w:w="3517" w:type="pct"/>
            <w:gridSpan w:val="2"/>
            <w:shd w:val="clear" w:color="auto" w:fill="auto"/>
          </w:tcPr>
          <w:p w14:paraId="46525317" w14:textId="77777777" w:rsidR="00601083" w:rsidRPr="00221890" w:rsidRDefault="00601083" w:rsidP="00601083">
            <w:pPr>
              <w:pStyle w:val="ENoteTableText"/>
            </w:pPr>
            <w:r w:rsidRPr="00221890">
              <w:t>rep. 2012 No. 238</w:t>
            </w:r>
          </w:p>
        </w:tc>
      </w:tr>
      <w:tr w:rsidR="00601083" w:rsidRPr="00221890" w14:paraId="1D91D2E1" w14:textId="77777777" w:rsidTr="002A7DC4">
        <w:trPr>
          <w:cantSplit/>
        </w:trPr>
        <w:tc>
          <w:tcPr>
            <w:tcW w:w="1483" w:type="pct"/>
            <w:gridSpan w:val="2"/>
            <w:shd w:val="clear" w:color="auto" w:fill="auto"/>
          </w:tcPr>
          <w:p w14:paraId="4699922E" w14:textId="77777777" w:rsidR="00601083" w:rsidRPr="00221890" w:rsidRDefault="00601083" w:rsidP="00601083">
            <w:pPr>
              <w:pStyle w:val="ENoteTableText"/>
              <w:tabs>
                <w:tab w:val="center" w:leader="dot" w:pos="2268"/>
              </w:tabs>
            </w:pPr>
            <w:r w:rsidRPr="00221890">
              <w:t>c. 423.712</w:t>
            </w:r>
            <w:r w:rsidRPr="00221890">
              <w:tab/>
            </w:r>
          </w:p>
        </w:tc>
        <w:tc>
          <w:tcPr>
            <w:tcW w:w="3517" w:type="pct"/>
            <w:gridSpan w:val="2"/>
            <w:shd w:val="clear" w:color="auto" w:fill="auto"/>
          </w:tcPr>
          <w:p w14:paraId="0C89CD33" w14:textId="77777777" w:rsidR="00601083" w:rsidRPr="00221890" w:rsidRDefault="00601083" w:rsidP="00601083">
            <w:pPr>
              <w:pStyle w:val="ENoteTableText"/>
            </w:pPr>
            <w:r w:rsidRPr="00221890">
              <w:t>ad. 2005 No. 134</w:t>
            </w:r>
          </w:p>
        </w:tc>
      </w:tr>
      <w:tr w:rsidR="00601083" w:rsidRPr="00221890" w14:paraId="7795EDD6" w14:textId="77777777" w:rsidTr="002A7DC4">
        <w:trPr>
          <w:cantSplit/>
        </w:trPr>
        <w:tc>
          <w:tcPr>
            <w:tcW w:w="1483" w:type="pct"/>
            <w:gridSpan w:val="2"/>
            <w:shd w:val="clear" w:color="auto" w:fill="auto"/>
          </w:tcPr>
          <w:p w14:paraId="7E53C1CC" w14:textId="77777777" w:rsidR="00601083" w:rsidRPr="00221890" w:rsidRDefault="00601083" w:rsidP="00601083">
            <w:pPr>
              <w:pStyle w:val="ENoteTableText"/>
            </w:pPr>
          </w:p>
        </w:tc>
        <w:tc>
          <w:tcPr>
            <w:tcW w:w="3517" w:type="pct"/>
            <w:gridSpan w:val="2"/>
            <w:shd w:val="clear" w:color="auto" w:fill="auto"/>
          </w:tcPr>
          <w:p w14:paraId="6E3EBAEC" w14:textId="77777777" w:rsidR="00601083" w:rsidRPr="00221890" w:rsidRDefault="00601083" w:rsidP="00601083">
            <w:pPr>
              <w:pStyle w:val="ENoteTableText"/>
            </w:pPr>
            <w:r w:rsidRPr="00221890">
              <w:t>rep. 2012 No. 238</w:t>
            </w:r>
          </w:p>
        </w:tc>
      </w:tr>
      <w:tr w:rsidR="00601083" w:rsidRPr="00221890" w14:paraId="644EEF5F" w14:textId="77777777" w:rsidTr="002A7DC4">
        <w:trPr>
          <w:cantSplit/>
        </w:trPr>
        <w:tc>
          <w:tcPr>
            <w:tcW w:w="1483" w:type="pct"/>
            <w:gridSpan w:val="2"/>
            <w:shd w:val="clear" w:color="auto" w:fill="auto"/>
          </w:tcPr>
          <w:p w14:paraId="4DD21F8E" w14:textId="77777777" w:rsidR="00601083" w:rsidRPr="00221890" w:rsidRDefault="00601083" w:rsidP="00601083">
            <w:pPr>
              <w:pStyle w:val="ENoteTableText"/>
              <w:tabs>
                <w:tab w:val="center" w:leader="dot" w:pos="2268"/>
              </w:tabs>
            </w:pPr>
            <w:r w:rsidRPr="00221890">
              <w:t>Part 424</w:t>
            </w:r>
            <w:r w:rsidRPr="00221890">
              <w:tab/>
            </w:r>
          </w:p>
        </w:tc>
        <w:tc>
          <w:tcPr>
            <w:tcW w:w="3517" w:type="pct"/>
            <w:gridSpan w:val="2"/>
            <w:shd w:val="clear" w:color="auto" w:fill="auto"/>
          </w:tcPr>
          <w:p w14:paraId="11116B52" w14:textId="77777777" w:rsidR="00601083" w:rsidRPr="00221890" w:rsidRDefault="00601083" w:rsidP="00601083">
            <w:pPr>
              <w:pStyle w:val="ENoteTableText"/>
            </w:pPr>
            <w:r w:rsidRPr="00221890">
              <w:t>rep. 2005 No. 240</w:t>
            </w:r>
          </w:p>
        </w:tc>
      </w:tr>
      <w:tr w:rsidR="00601083" w:rsidRPr="00221890" w14:paraId="6CDC8CA2" w14:textId="77777777" w:rsidTr="002A7DC4">
        <w:trPr>
          <w:cantSplit/>
        </w:trPr>
        <w:tc>
          <w:tcPr>
            <w:tcW w:w="1483" w:type="pct"/>
            <w:gridSpan w:val="2"/>
            <w:shd w:val="clear" w:color="auto" w:fill="auto"/>
          </w:tcPr>
          <w:p w14:paraId="4341ED66" w14:textId="77777777" w:rsidR="00601083" w:rsidRPr="00221890" w:rsidRDefault="00601083" w:rsidP="00601083">
            <w:pPr>
              <w:pStyle w:val="ENoteTableText"/>
              <w:tabs>
                <w:tab w:val="center" w:leader="dot" w:pos="2268"/>
              </w:tabs>
            </w:pPr>
            <w:r w:rsidRPr="00221890">
              <w:t>c. 424.211</w:t>
            </w:r>
            <w:r w:rsidRPr="00221890">
              <w:tab/>
            </w:r>
          </w:p>
        </w:tc>
        <w:tc>
          <w:tcPr>
            <w:tcW w:w="3517" w:type="pct"/>
            <w:gridSpan w:val="2"/>
            <w:shd w:val="clear" w:color="auto" w:fill="auto"/>
          </w:tcPr>
          <w:p w14:paraId="533D2C62" w14:textId="77777777" w:rsidR="00601083" w:rsidRPr="00221890" w:rsidRDefault="00601083" w:rsidP="00601083">
            <w:pPr>
              <w:pStyle w:val="ENoteTableText"/>
            </w:pPr>
            <w:r w:rsidRPr="00221890">
              <w:t>am. 1995 No. 268; 1996 Nos. 75 and 76; 1997 No. 109; 1999 No. 81; 2005 No. 133</w:t>
            </w:r>
          </w:p>
        </w:tc>
      </w:tr>
      <w:tr w:rsidR="00601083" w:rsidRPr="00221890" w14:paraId="4382F204" w14:textId="77777777" w:rsidTr="002A7DC4">
        <w:trPr>
          <w:cantSplit/>
        </w:trPr>
        <w:tc>
          <w:tcPr>
            <w:tcW w:w="1483" w:type="pct"/>
            <w:gridSpan w:val="2"/>
            <w:shd w:val="clear" w:color="auto" w:fill="auto"/>
          </w:tcPr>
          <w:p w14:paraId="640C054E" w14:textId="77777777" w:rsidR="00601083" w:rsidRPr="00221890" w:rsidRDefault="00601083" w:rsidP="00601083">
            <w:pPr>
              <w:pStyle w:val="ENoteTableText"/>
            </w:pPr>
          </w:p>
        </w:tc>
        <w:tc>
          <w:tcPr>
            <w:tcW w:w="3517" w:type="pct"/>
            <w:gridSpan w:val="2"/>
            <w:shd w:val="clear" w:color="auto" w:fill="auto"/>
          </w:tcPr>
          <w:p w14:paraId="3C347540" w14:textId="77777777" w:rsidR="00601083" w:rsidRPr="00221890" w:rsidRDefault="00601083" w:rsidP="00601083">
            <w:pPr>
              <w:pStyle w:val="ENoteTableText"/>
            </w:pPr>
            <w:r w:rsidRPr="00221890">
              <w:t>rep. 2005 No. 240</w:t>
            </w:r>
          </w:p>
        </w:tc>
      </w:tr>
      <w:tr w:rsidR="00601083" w:rsidRPr="00221890" w14:paraId="0E869DDA" w14:textId="77777777" w:rsidTr="002A7DC4">
        <w:trPr>
          <w:cantSplit/>
        </w:trPr>
        <w:tc>
          <w:tcPr>
            <w:tcW w:w="1483" w:type="pct"/>
            <w:gridSpan w:val="2"/>
            <w:shd w:val="clear" w:color="auto" w:fill="auto"/>
          </w:tcPr>
          <w:p w14:paraId="118B4E29" w14:textId="77777777" w:rsidR="00601083" w:rsidRPr="00221890" w:rsidRDefault="00601083" w:rsidP="00601083">
            <w:pPr>
              <w:pStyle w:val="ENoteTableText"/>
              <w:tabs>
                <w:tab w:val="center" w:leader="dot" w:pos="2268"/>
              </w:tabs>
            </w:pPr>
            <w:r w:rsidRPr="00221890">
              <w:t>c. 424.221</w:t>
            </w:r>
            <w:r w:rsidRPr="00221890">
              <w:tab/>
            </w:r>
          </w:p>
        </w:tc>
        <w:tc>
          <w:tcPr>
            <w:tcW w:w="3517" w:type="pct"/>
            <w:gridSpan w:val="2"/>
            <w:shd w:val="clear" w:color="auto" w:fill="auto"/>
          </w:tcPr>
          <w:p w14:paraId="2842320B" w14:textId="77777777" w:rsidR="00601083" w:rsidRPr="00221890" w:rsidRDefault="00601083" w:rsidP="00601083">
            <w:pPr>
              <w:pStyle w:val="ENoteTableText"/>
            </w:pPr>
            <w:r w:rsidRPr="00221890">
              <w:t>am. 1999 No. 81</w:t>
            </w:r>
          </w:p>
        </w:tc>
      </w:tr>
      <w:tr w:rsidR="00601083" w:rsidRPr="00221890" w14:paraId="472D9C56" w14:textId="77777777" w:rsidTr="002A7DC4">
        <w:trPr>
          <w:cantSplit/>
        </w:trPr>
        <w:tc>
          <w:tcPr>
            <w:tcW w:w="1483" w:type="pct"/>
            <w:gridSpan w:val="2"/>
            <w:shd w:val="clear" w:color="auto" w:fill="auto"/>
          </w:tcPr>
          <w:p w14:paraId="5D625D1B" w14:textId="77777777" w:rsidR="00601083" w:rsidRPr="00221890" w:rsidRDefault="00601083" w:rsidP="00601083">
            <w:pPr>
              <w:pStyle w:val="ENoteTableText"/>
            </w:pPr>
          </w:p>
        </w:tc>
        <w:tc>
          <w:tcPr>
            <w:tcW w:w="3517" w:type="pct"/>
            <w:gridSpan w:val="2"/>
            <w:shd w:val="clear" w:color="auto" w:fill="auto"/>
          </w:tcPr>
          <w:p w14:paraId="219AB565" w14:textId="77777777" w:rsidR="00601083" w:rsidRPr="00221890" w:rsidRDefault="00601083" w:rsidP="00601083">
            <w:pPr>
              <w:pStyle w:val="ENoteTableText"/>
            </w:pPr>
            <w:r w:rsidRPr="00221890">
              <w:t>rep. 2005 No. 240</w:t>
            </w:r>
          </w:p>
        </w:tc>
      </w:tr>
      <w:tr w:rsidR="00601083" w:rsidRPr="00221890" w14:paraId="582D656E" w14:textId="77777777" w:rsidTr="002A7DC4">
        <w:trPr>
          <w:cantSplit/>
        </w:trPr>
        <w:tc>
          <w:tcPr>
            <w:tcW w:w="1483" w:type="pct"/>
            <w:gridSpan w:val="2"/>
            <w:shd w:val="clear" w:color="auto" w:fill="auto"/>
          </w:tcPr>
          <w:p w14:paraId="3BD3755F" w14:textId="77777777" w:rsidR="00601083" w:rsidRPr="00221890" w:rsidRDefault="00601083" w:rsidP="00601083">
            <w:pPr>
              <w:pStyle w:val="ENoteTableText"/>
              <w:tabs>
                <w:tab w:val="center" w:leader="dot" w:pos="2268"/>
              </w:tabs>
            </w:pPr>
            <w:r w:rsidRPr="00221890">
              <w:t>cc. 424.222, 424.223</w:t>
            </w:r>
            <w:r w:rsidRPr="00221890">
              <w:tab/>
            </w:r>
          </w:p>
        </w:tc>
        <w:tc>
          <w:tcPr>
            <w:tcW w:w="3517" w:type="pct"/>
            <w:gridSpan w:val="2"/>
            <w:shd w:val="clear" w:color="auto" w:fill="auto"/>
          </w:tcPr>
          <w:p w14:paraId="3A4A8718" w14:textId="77777777" w:rsidR="00601083" w:rsidRPr="00221890" w:rsidRDefault="00601083" w:rsidP="00601083">
            <w:pPr>
              <w:pStyle w:val="ENoteTableText"/>
            </w:pPr>
            <w:r w:rsidRPr="00221890">
              <w:t>rep. 2005 No. 240</w:t>
            </w:r>
          </w:p>
        </w:tc>
      </w:tr>
      <w:tr w:rsidR="00601083" w:rsidRPr="00221890" w14:paraId="2408861B" w14:textId="77777777" w:rsidTr="002A7DC4">
        <w:trPr>
          <w:cantSplit/>
        </w:trPr>
        <w:tc>
          <w:tcPr>
            <w:tcW w:w="1483" w:type="pct"/>
            <w:gridSpan w:val="2"/>
            <w:shd w:val="clear" w:color="auto" w:fill="auto"/>
          </w:tcPr>
          <w:p w14:paraId="60991243" w14:textId="77777777" w:rsidR="00601083" w:rsidRPr="00221890" w:rsidRDefault="00601083" w:rsidP="00601083">
            <w:pPr>
              <w:pStyle w:val="ENoteTableText"/>
              <w:tabs>
                <w:tab w:val="center" w:leader="dot" w:pos="2268"/>
              </w:tabs>
            </w:pPr>
            <w:r w:rsidRPr="00221890">
              <w:t>c. 424.224</w:t>
            </w:r>
            <w:r w:rsidRPr="00221890">
              <w:tab/>
            </w:r>
          </w:p>
        </w:tc>
        <w:tc>
          <w:tcPr>
            <w:tcW w:w="3517" w:type="pct"/>
            <w:gridSpan w:val="2"/>
            <w:shd w:val="clear" w:color="auto" w:fill="auto"/>
          </w:tcPr>
          <w:p w14:paraId="6B5E845B" w14:textId="77777777" w:rsidR="00601083" w:rsidRPr="00221890" w:rsidRDefault="00601083" w:rsidP="00601083">
            <w:pPr>
              <w:pStyle w:val="ENoteTableText"/>
            </w:pPr>
            <w:r w:rsidRPr="00221890">
              <w:t>am. 1997 No. 109</w:t>
            </w:r>
          </w:p>
        </w:tc>
      </w:tr>
      <w:tr w:rsidR="00601083" w:rsidRPr="00221890" w14:paraId="7A069D67" w14:textId="77777777" w:rsidTr="002A7DC4">
        <w:trPr>
          <w:cantSplit/>
        </w:trPr>
        <w:tc>
          <w:tcPr>
            <w:tcW w:w="1483" w:type="pct"/>
            <w:gridSpan w:val="2"/>
            <w:shd w:val="clear" w:color="auto" w:fill="auto"/>
          </w:tcPr>
          <w:p w14:paraId="760D74C6" w14:textId="77777777" w:rsidR="00601083" w:rsidRPr="00221890" w:rsidRDefault="00601083" w:rsidP="00601083">
            <w:pPr>
              <w:pStyle w:val="ENoteTableText"/>
            </w:pPr>
          </w:p>
        </w:tc>
        <w:tc>
          <w:tcPr>
            <w:tcW w:w="3517" w:type="pct"/>
            <w:gridSpan w:val="2"/>
            <w:shd w:val="clear" w:color="auto" w:fill="auto"/>
          </w:tcPr>
          <w:p w14:paraId="7D45CE41" w14:textId="77777777" w:rsidR="00601083" w:rsidRPr="00221890" w:rsidRDefault="00601083" w:rsidP="00601083">
            <w:pPr>
              <w:pStyle w:val="ENoteTableText"/>
            </w:pPr>
            <w:r w:rsidRPr="00221890">
              <w:t>rep. 2005 No. 240</w:t>
            </w:r>
          </w:p>
        </w:tc>
      </w:tr>
      <w:tr w:rsidR="00601083" w:rsidRPr="00221890" w14:paraId="117DCA7A" w14:textId="77777777" w:rsidTr="002A7DC4">
        <w:trPr>
          <w:cantSplit/>
        </w:trPr>
        <w:tc>
          <w:tcPr>
            <w:tcW w:w="1483" w:type="pct"/>
            <w:gridSpan w:val="2"/>
            <w:shd w:val="clear" w:color="auto" w:fill="auto"/>
          </w:tcPr>
          <w:p w14:paraId="6AD17A1E" w14:textId="77777777" w:rsidR="00601083" w:rsidRPr="00221890" w:rsidRDefault="00601083" w:rsidP="00601083">
            <w:pPr>
              <w:pStyle w:val="ENoteTableText"/>
              <w:tabs>
                <w:tab w:val="center" w:leader="dot" w:pos="2268"/>
              </w:tabs>
            </w:pPr>
            <w:r w:rsidRPr="00221890">
              <w:t>c. 424.225</w:t>
            </w:r>
            <w:r w:rsidRPr="00221890">
              <w:tab/>
            </w:r>
          </w:p>
        </w:tc>
        <w:tc>
          <w:tcPr>
            <w:tcW w:w="3517" w:type="pct"/>
            <w:gridSpan w:val="2"/>
            <w:shd w:val="clear" w:color="auto" w:fill="auto"/>
          </w:tcPr>
          <w:p w14:paraId="0146BAED" w14:textId="77777777" w:rsidR="00601083" w:rsidRPr="00221890" w:rsidRDefault="00601083" w:rsidP="00601083">
            <w:pPr>
              <w:pStyle w:val="ENoteTableText"/>
            </w:pPr>
            <w:r w:rsidRPr="00221890">
              <w:t>am. 1995 No. 38</w:t>
            </w:r>
          </w:p>
        </w:tc>
      </w:tr>
      <w:tr w:rsidR="00601083" w:rsidRPr="00221890" w14:paraId="2493020E" w14:textId="77777777" w:rsidTr="002A7DC4">
        <w:trPr>
          <w:cantSplit/>
        </w:trPr>
        <w:tc>
          <w:tcPr>
            <w:tcW w:w="1483" w:type="pct"/>
            <w:gridSpan w:val="2"/>
            <w:shd w:val="clear" w:color="auto" w:fill="auto"/>
          </w:tcPr>
          <w:p w14:paraId="21CD5C87" w14:textId="77777777" w:rsidR="00601083" w:rsidRPr="00221890" w:rsidRDefault="00601083" w:rsidP="00601083">
            <w:pPr>
              <w:pStyle w:val="ENoteTableText"/>
            </w:pPr>
          </w:p>
        </w:tc>
        <w:tc>
          <w:tcPr>
            <w:tcW w:w="3517" w:type="pct"/>
            <w:gridSpan w:val="2"/>
            <w:shd w:val="clear" w:color="auto" w:fill="auto"/>
          </w:tcPr>
          <w:p w14:paraId="5E635A7B" w14:textId="77777777" w:rsidR="00601083" w:rsidRPr="00221890" w:rsidRDefault="00601083" w:rsidP="00601083">
            <w:pPr>
              <w:pStyle w:val="ENoteTableText"/>
            </w:pPr>
            <w:r w:rsidRPr="00221890">
              <w:t>rep. 2005 No. 240</w:t>
            </w:r>
          </w:p>
        </w:tc>
      </w:tr>
      <w:tr w:rsidR="00601083" w:rsidRPr="00221890" w14:paraId="798917A6" w14:textId="77777777" w:rsidTr="002A7DC4">
        <w:trPr>
          <w:cantSplit/>
        </w:trPr>
        <w:tc>
          <w:tcPr>
            <w:tcW w:w="1483" w:type="pct"/>
            <w:gridSpan w:val="2"/>
            <w:shd w:val="clear" w:color="auto" w:fill="auto"/>
          </w:tcPr>
          <w:p w14:paraId="36C29B51" w14:textId="77777777" w:rsidR="00601083" w:rsidRPr="00221890" w:rsidRDefault="00601083" w:rsidP="00601083">
            <w:pPr>
              <w:pStyle w:val="ENoteTableText"/>
              <w:tabs>
                <w:tab w:val="center" w:leader="dot" w:pos="2268"/>
              </w:tabs>
            </w:pPr>
            <w:r w:rsidRPr="00221890">
              <w:t>c. 424.226</w:t>
            </w:r>
            <w:r w:rsidRPr="00221890">
              <w:tab/>
            </w:r>
          </w:p>
        </w:tc>
        <w:tc>
          <w:tcPr>
            <w:tcW w:w="3517" w:type="pct"/>
            <w:gridSpan w:val="2"/>
            <w:shd w:val="clear" w:color="auto" w:fill="auto"/>
          </w:tcPr>
          <w:p w14:paraId="62CD5029" w14:textId="77777777" w:rsidR="00601083" w:rsidRPr="00221890" w:rsidRDefault="00601083" w:rsidP="00601083">
            <w:pPr>
              <w:pStyle w:val="ENoteTableText"/>
            </w:pPr>
            <w:r w:rsidRPr="00221890">
              <w:t>am. 1996 No. 75; 1999 No. 81</w:t>
            </w:r>
          </w:p>
        </w:tc>
      </w:tr>
      <w:tr w:rsidR="00601083" w:rsidRPr="00221890" w14:paraId="46CD8D46" w14:textId="77777777" w:rsidTr="002A7DC4">
        <w:trPr>
          <w:cantSplit/>
        </w:trPr>
        <w:tc>
          <w:tcPr>
            <w:tcW w:w="1483" w:type="pct"/>
            <w:gridSpan w:val="2"/>
            <w:shd w:val="clear" w:color="auto" w:fill="auto"/>
          </w:tcPr>
          <w:p w14:paraId="1B5D2495" w14:textId="77777777" w:rsidR="00601083" w:rsidRPr="00221890" w:rsidRDefault="00601083" w:rsidP="00601083">
            <w:pPr>
              <w:pStyle w:val="ENoteTableText"/>
            </w:pPr>
          </w:p>
        </w:tc>
        <w:tc>
          <w:tcPr>
            <w:tcW w:w="3517" w:type="pct"/>
            <w:gridSpan w:val="2"/>
            <w:shd w:val="clear" w:color="auto" w:fill="auto"/>
          </w:tcPr>
          <w:p w14:paraId="5F51238C" w14:textId="77777777" w:rsidR="00601083" w:rsidRPr="00221890" w:rsidRDefault="00601083" w:rsidP="00601083">
            <w:pPr>
              <w:pStyle w:val="ENoteTableText"/>
            </w:pPr>
            <w:r w:rsidRPr="00221890">
              <w:t>rep. 2005 No. 240</w:t>
            </w:r>
          </w:p>
        </w:tc>
      </w:tr>
      <w:tr w:rsidR="00601083" w:rsidRPr="00221890" w14:paraId="1B20625B" w14:textId="77777777" w:rsidTr="002A7DC4">
        <w:trPr>
          <w:cantSplit/>
        </w:trPr>
        <w:tc>
          <w:tcPr>
            <w:tcW w:w="1483" w:type="pct"/>
            <w:gridSpan w:val="2"/>
            <w:shd w:val="clear" w:color="auto" w:fill="auto"/>
          </w:tcPr>
          <w:p w14:paraId="56B180FB" w14:textId="77777777" w:rsidR="00601083" w:rsidRPr="00221890" w:rsidRDefault="00601083" w:rsidP="00601083">
            <w:pPr>
              <w:pStyle w:val="ENoteTableText"/>
              <w:tabs>
                <w:tab w:val="center" w:leader="dot" w:pos="2268"/>
              </w:tabs>
            </w:pPr>
            <w:r w:rsidRPr="00221890">
              <w:lastRenderedPageBreak/>
              <w:t>c. 424.227</w:t>
            </w:r>
            <w:r w:rsidRPr="00221890">
              <w:tab/>
            </w:r>
          </w:p>
        </w:tc>
        <w:tc>
          <w:tcPr>
            <w:tcW w:w="3517" w:type="pct"/>
            <w:gridSpan w:val="2"/>
            <w:shd w:val="clear" w:color="auto" w:fill="auto"/>
          </w:tcPr>
          <w:p w14:paraId="72AE131E" w14:textId="77777777" w:rsidR="00601083" w:rsidRPr="00221890" w:rsidRDefault="00601083" w:rsidP="00601083">
            <w:pPr>
              <w:pStyle w:val="ENoteTableText"/>
            </w:pPr>
            <w:r w:rsidRPr="00221890">
              <w:t>rep. 2005 No. 240</w:t>
            </w:r>
          </w:p>
        </w:tc>
      </w:tr>
      <w:tr w:rsidR="00601083" w:rsidRPr="00221890" w14:paraId="566049DC" w14:textId="77777777" w:rsidTr="002A7DC4">
        <w:trPr>
          <w:cantSplit/>
        </w:trPr>
        <w:tc>
          <w:tcPr>
            <w:tcW w:w="1483" w:type="pct"/>
            <w:gridSpan w:val="2"/>
            <w:shd w:val="clear" w:color="auto" w:fill="auto"/>
          </w:tcPr>
          <w:p w14:paraId="446A0BA9" w14:textId="77777777" w:rsidR="00601083" w:rsidRPr="00221890" w:rsidRDefault="00601083" w:rsidP="00601083">
            <w:pPr>
              <w:pStyle w:val="ENoteTableText"/>
              <w:tabs>
                <w:tab w:val="center" w:leader="dot" w:pos="2268"/>
              </w:tabs>
            </w:pPr>
            <w:r w:rsidRPr="00221890">
              <w:t>c. 424.228</w:t>
            </w:r>
            <w:r w:rsidRPr="00221890">
              <w:tab/>
            </w:r>
          </w:p>
        </w:tc>
        <w:tc>
          <w:tcPr>
            <w:tcW w:w="3517" w:type="pct"/>
            <w:gridSpan w:val="2"/>
            <w:shd w:val="clear" w:color="auto" w:fill="auto"/>
          </w:tcPr>
          <w:p w14:paraId="334E1AA0" w14:textId="77777777" w:rsidR="00601083" w:rsidRPr="00221890" w:rsidRDefault="00601083" w:rsidP="00601083">
            <w:pPr>
              <w:pStyle w:val="ENoteTableText"/>
            </w:pPr>
            <w:r w:rsidRPr="00221890">
              <w:t>am. 1995 No. 38; 1996 No. 75</w:t>
            </w:r>
          </w:p>
        </w:tc>
      </w:tr>
      <w:tr w:rsidR="00601083" w:rsidRPr="00221890" w14:paraId="26CCDBF8" w14:textId="77777777" w:rsidTr="002A7DC4">
        <w:trPr>
          <w:cantSplit/>
        </w:trPr>
        <w:tc>
          <w:tcPr>
            <w:tcW w:w="1483" w:type="pct"/>
            <w:gridSpan w:val="2"/>
            <w:shd w:val="clear" w:color="auto" w:fill="auto"/>
          </w:tcPr>
          <w:p w14:paraId="46FE5FAD" w14:textId="77777777" w:rsidR="00601083" w:rsidRPr="00221890" w:rsidRDefault="00601083" w:rsidP="00601083">
            <w:pPr>
              <w:pStyle w:val="ENoteTableText"/>
            </w:pPr>
          </w:p>
        </w:tc>
        <w:tc>
          <w:tcPr>
            <w:tcW w:w="3517" w:type="pct"/>
            <w:gridSpan w:val="2"/>
            <w:shd w:val="clear" w:color="auto" w:fill="auto"/>
          </w:tcPr>
          <w:p w14:paraId="27A95920" w14:textId="77777777" w:rsidR="00601083" w:rsidRPr="00221890" w:rsidRDefault="00601083" w:rsidP="00601083">
            <w:pPr>
              <w:pStyle w:val="ENoteTableText"/>
            </w:pPr>
            <w:r w:rsidRPr="00221890">
              <w:t>rs. 1999 No. 81</w:t>
            </w:r>
          </w:p>
        </w:tc>
      </w:tr>
      <w:tr w:rsidR="00601083" w:rsidRPr="00221890" w14:paraId="019C9567" w14:textId="77777777" w:rsidTr="002A7DC4">
        <w:trPr>
          <w:cantSplit/>
        </w:trPr>
        <w:tc>
          <w:tcPr>
            <w:tcW w:w="1483" w:type="pct"/>
            <w:gridSpan w:val="2"/>
            <w:shd w:val="clear" w:color="auto" w:fill="auto"/>
          </w:tcPr>
          <w:p w14:paraId="1C1F8D8A" w14:textId="77777777" w:rsidR="00601083" w:rsidRPr="00221890" w:rsidRDefault="00601083" w:rsidP="00601083">
            <w:pPr>
              <w:pStyle w:val="ENoteTableText"/>
            </w:pPr>
          </w:p>
        </w:tc>
        <w:tc>
          <w:tcPr>
            <w:tcW w:w="3517" w:type="pct"/>
            <w:gridSpan w:val="2"/>
            <w:shd w:val="clear" w:color="auto" w:fill="auto"/>
          </w:tcPr>
          <w:p w14:paraId="0185B5D0" w14:textId="77777777" w:rsidR="00601083" w:rsidRPr="00221890" w:rsidRDefault="00601083" w:rsidP="00601083">
            <w:pPr>
              <w:pStyle w:val="ENoteTableText"/>
            </w:pPr>
            <w:r w:rsidRPr="00221890">
              <w:t>rep. 2005 No. 240</w:t>
            </w:r>
          </w:p>
        </w:tc>
      </w:tr>
      <w:tr w:rsidR="00601083" w:rsidRPr="00221890" w14:paraId="48E6D42F" w14:textId="77777777" w:rsidTr="002A7DC4">
        <w:trPr>
          <w:cantSplit/>
        </w:trPr>
        <w:tc>
          <w:tcPr>
            <w:tcW w:w="1483" w:type="pct"/>
            <w:gridSpan w:val="2"/>
            <w:shd w:val="clear" w:color="auto" w:fill="auto"/>
          </w:tcPr>
          <w:p w14:paraId="6F1C43AB" w14:textId="77777777" w:rsidR="00601083" w:rsidRPr="00221890" w:rsidRDefault="00601083" w:rsidP="00601083">
            <w:pPr>
              <w:pStyle w:val="ENoteTableText"/>
              <w:tabs>
                <w:tab w:val="center" w:leader="dot" w:pos="2268"/>
              </w:tabs>
            </w:pPr>
            <w:r w:rsidRPr="00221890">
              <w:t>c. 424.229</w:t>
            </w:r>
            <w:r w:rsidRPr="00221890">
              <w:tab/>
            </w:r>
          </w:p>
        </w:tc>
        <w:tc>
          <w:tcPr>
            <w:tcW w:w="3517" w:type="pct"/>
            <w:gridSpan w:val="2"/>
            <w:shd w:val="clear" w:color="auto" w:fill="auto"/>
          </w:tcPr>
          <w:p w14:paraId="2A5CE5C1" w14:textId="77777777" w:rsidR="00601083" w:rsidRPr="00221890" w:rsidRDefault="00601083" w:rsidP="00601083">
            <w:pPr>
              <w:pStyle w:val="ENoteTableText"/>
            </w:pPr>
            <w:r w:rsidRPr="00221890">
              <w:t>am. 1995 No. 268; 1996 No. 76; 1997 No. 109; 1999 No. 81</w:t>
            </w:r>
          </w:p>
        </w:tc>
      </w:tr>
      <w:tr w:rsidR="00601083" w:rsidRPr="00221890" w14:paraId="34695048" w14:textId="77777777" w:rsidTr="002A7DC4">
        <w:trPr>
          <w:cantSplit/>
        </w:trPr>
        <w:tc>
          <w:tcPr>
            <w:tcW w:w="1483" w:type="pct"/>
            <w:gridSpan w:val="2"/>
            <w:shd w:val="clear" w:color="auto" w:fill="auto"/>
          </w:tcPr>
          <w:p w14:paraId="5A66FC52" w14:textId="77777777" w:rsidR="00601083" w:rsidRPr="00221890" w:rsidRDefault="00601083" w:rsidP="00601083">
            <w:pPr>
              <w:pStyle w:val="ENoteTableText"/>
            </w:pPr>
          </w:p>
        </w:tc>
        <w:tc>
          <w:tcPr>
            <w:tcW w:w="3517" w:type="pct"/>
            <w:gridSpan w:val="2"/>
            <w:shd w:val="clear" w:color="auto" w:fill="auto"/>
          </w:tcPr>
          <w:p w14:paraId="3BEAA92F" w14:textId="77777777" w:rsidR="00601083" w:rsidRPr="00221890" w:rsidRDefault="00601083" w:rsidP="00601083">
            <w:pPr>
              <w:pStyle w:val="ENoteTableText"/>
            </w:pPr>
            <w:r w:rsidRPr="00221890">
              <w:t>rep. 2005 No. 240</w:t>
            </w:r>
          </w:p>
        </w:tc>
      </w:tr>
      <w:tr w:rsidR="00601083" w:rsidRPr="00221890" w14:paraId="1A2F1E69" w14:textId="77777777" w:rsidTr="002A7DC4">
        <w:trPr>
          <w:cantSplit/>
        </w:trPr>
        <w:tc>
          <w:tcPr>
            <w:tcW w:w="1483" w:type="pct"/>
            <w:gridSpan w:val="2"/>
            <w:shd w:val="clear" w:color="auto" w:fill="auto"/>
          </w:tcPr>
          <w:p w14:paraId="4739BCB0" w14:textId="77777777" w:rsidR="00601083" w:rsidRPr="00221890" w:rsidRDefault="00601083" w:rsidP="00601083">
            <w:pPr>
              <w:pStyle w:val="ENoteTableText"/>
              <w:tabs>
                <w:tab w:val="center" w:leader="dot" w:pos="2268"/>
              </w:tabs>
            </w:pPr>
            <w:r w:rsidRPr="00221890">
              <w:t>c. 424.230</w:t>
            </w:r>
            <w:r w:rsidRPr="00221890">
              <w:tab/>
            </w:r>
          </w:p>
        </w:tc>
        <w:tc>
          <w:tcPr>
            <w:tcW w:w="3517" w:type="pct"/>
            <w:gridSpan w:val="2"/>
            <w:shd w:val="clear" w:color="auto" w:fill="auto"/>
          </w:tcPr>
          <w:p w14:paraId="0D08804F" w14:textId="77777777" w:rsidR="00601083" w:rsidRPr="00221890" w:rsidRDefault="00601083" w:rsidP="00601083">
            <w:pPr>
              <w:pStyle w:val="ENoteTableText"/>
            </w:pPr>
            <w:r w:rsidRPr="00221890">
              <w:t>rs. 2002 No. 348</w:t>
            </w:r>
          </w:p>
        </w:tc>
      </w:tr>
      <w:tr w:rsidR="00601083" w:rsidRPr="00221890" w14:paraId="129F2D3B" w14:textId="77777777" w:rsidTr="002A7DC4">
        <w:trPr>
          <w:cantSplit/>
        </w:trPr>
        <w:tc>
          <w:tcPr>
            <w:tcW w:w="1483" w:type="pct"/>
            <w:gridSpan w:val="2"/>
            <w:shd w:val="clear" w:color="auto" w:fill="auto"/>
          </w:tcPr>
          <w:p w14:paraId="1CAE4F1B" w14:textId="77777777" w:rsidR="00601083" w:rsidRPr="00221890" w:rsidRDefault="00601083" w:rsidP="00601083">
            <w:pPr>
              <w:pStyle w:val="ENoteTableText"/>
            </w:pPr>
          </w:p>
        </w:tc>
        <w:tc>
          <w:tcPr>
            <w:tcW w:w="3517" w:type="pct"/>
            <w:gridSpan w:val="2"/>
            <w:shd w:val="clear" w:color="auto" w:fill="auto"/>
          </w:tcPr>
          <w:p w14:paraId="661D71AF" w14:textId="77777777" w:rsidR="00601083" w:rsidRPr="00221890" w:rsidRDefault="00601083" w:rsidP="00601083">
            <w:pPr>
              <w:pStyle w:val="ENoteTableText"/>
            </w:pPr>
            <w:r w:rsidRPr="00221890">
              <w:t>rep. 2005 No. 240</w:t>
            </w:r>
          </w:p>
        </w:tc>
      </w:tr>
      <w:tr w:rsidR="00601083" w:rsidRPr="00221890" w14:paraId="67F34057" w14:textId="77777777" w:rsidTr="002A7DC4">
        <w:trPr>
          <w:cantSplit/>
        </w:trPr>
        <w:tc>
          <w:tcPr>
            <w:tcW w:w="1483" w:type="pct"/>
            <w:gridSpan w:val="2"/>
            <w:shd w:val="clear" w:color="auto" w:fill="auto"/>
          </w:tcPr>
          <w:p w14:paraId="7F96DE10" w14:textId="77777777" w:rsidR="00601083" w:rsidRPr="00221890" w:rsidRDefault="00601083" w:rsidP="00601083">
            <w:pPr>
              <w:pStyle w:val="ENoteTableText"/>
              <w:tabs>
                <w:tab w:val="center" w:leader="dot" w:pos="2268"/>
              </w:tabs>
            </w:pPr>
            <w:r w:rsidRPr="00221890">
              <w:t>c. 424.231</w:t>
            </w:r>
            <w:r w:rsidRPr="00221890">
              <w:tab/>
            </w:r>
          </w:p>
        </w:tc>
        <w:tc>
          <w:tcPr>
            <w:tcW w:w="3517" w:type="pct"/>
            <w:gridSpan w:val="2"/>
            <w:shd w:val="clear" w:color="auto" w:fill="auto"/>
          </w:tcPr>
          <w:p w14:paraId="59D1FD67" w14:textId="77777777" w:rsidR="00601083" w:rsidRPr="00221890" w:rsidRDefault="00601083" w:rsidP="00601083">
            <w:pPr>
              <w:pStyle w:val="ENoteTableText"/>
            </w:pPr>
            <w:r w:rsidRPr="00221890">
              <w:t>am. 1999 No. 81</w:t>
            </w:r>
          </w:p>
        </w:tc>
      </w:tr>
      <w:tr w:rsidR="00601083" w:rsidRPr="00221890" w14:paraId="4DA1AD15" w14:textId="77777777" w:rsidTr="002A7DC4">
        <w:trPr>
          <w:cantSplit/>
        </w:trPr>
        <w:tc>
          <w:tcPr>
            <w:tcW w:w="1483" w:type="pct"/>
            <w:gridSpan w:val="2"/>
            <w:shd w:val="clear" w:color="auto" w:fill="auto"/>
          </w:tcPr>
          <w:p w14:paraId="79F84755" w14:textId="77777777" w:rsidR="00601083" w:rsidRPr="00221890" w:rsidRDefault="00601083" w:rsidP="00601083">
            <w:pPr>
              <w:pStyle w:val="ENoteTableText"/>
            </w:pPr>
          </w:p>
        </w:tc>
        <w:tc>
          <w:tcPr>
            <w:tcW w:w="3517" w:type="pct"/>
            <w:gridSpan w:val="2"/>
            <w:shd w:val="clear" w:color="auto" w:fill="auto"/>
          </w:tcPr>
          <w:p w14:paraId="44D58024" w14:textId="77777777" w:rsidR="00601083" w:rsidRPr="00221890" w:rsidRDefault="00601083" w:rsidP="00601083">
            <w:pPr>
              <w:pStyle w:val="ENoteTableText"/>
            </w:pPr>
            <w:r w:rsidRPr="00221890">
              <w:t>rep. 2005 No. 240</w:t>
            </w:r>
          </w:p>
        </w:tc>
      </w:tr>
      <w:tr w:rsidR="00601083" w:rsidRPr="00221890" w14:paraId="063BFDEF" w14:textId="77777777" w:rsidTr="002A7DC4">
        <w:trPr>
          <w:cantSplit/>
        </w:trPr>
        <w:tc>
          <w:tcPr>
            <w:tcW w:w="1483" w:type="pct"/>
            <w:gridSpan w:val="2"/>
            <w:shd w:val="clear" w:color="auto" w:fill="auto"/>
          </w:tcPr>
          <w:p w14:paraId="4E79EDD2" w14:textId="77777777" w:rsidR="00601083" w:rsidRPr="00221890" w:rsidRDefault="00601083" w:rsidP="00601083">
            <w:pPr>
              <w:pStyle w:val="ENoteTableText"/>
              <w:tabs>
                <w:tab w:val="center" w:leader="dot" w:pos="2268"/>
              </w:tabs>
            </w:pPr>
            <w:r w:rsidRPr="00221890">
              <w:t>c. 424.232</w:t>
            </w:r>
            <w:r w:rsidRPr="00221890">
              <w:tab/>
            </w:r>
          </w:p>
        </w:tc>
        <w:tc>
          <w:tcPr>
            <w:tcW w:w="3517" w:type="pct"/>
            <w:gridSpan w:val="2"/>
            <w:shd w:val="clear" w:color="auto" w:fill="auto"/>
          </w:tcPr>
          <w:p w14:paraId="36A58069" w14:textId="77777777" w:rsidR="00601083" w:rsidRPr="00221890" w:rsidRDefault="00601083" w:rsidP="00601083">
            <w:pPr>
              <w:pStyle w:val="ENoteTableText"/>
            </w:pPr>
            <w:r w:rsidRPr="00221890">
              <w:t>ad. 1999 No. 8</w:t>
            </w:r>
          </w:p>
        </w:tc>
      </w:tr>
      <w:tr w:rsidR="00601083" w:rsidRPr="00221890" w14:paraId="3289F86F" w14:textId="77777777" w:rsidTr="002A7DC4">
        <w:trPr>
          <w:cantSplit/>
        </w:trPr>
        <w:tc>
          <w:tcPr>
            <w:tcW w:w="1483" w:type="pct"/>
            <w:gridSpan w:val="2"/>
            <w:shd w:val="clear" w:color="auto" w:fill="auto"/>
          </w:tcPr>
          <w:p w14:paraId="46897FBB" w14:textId="77777777" w:rsidR="00601083" w:rsidRPr="00221890" w:rsidRDefault="00601083" w:rsidP="00601083">
            <w:pPr>
              <w:pStyle w:val="ENoteTableText"/>
            </w:pPr>
          </w:p>
        </w:tc>
        <w:tc>
          <w:tcPr>
            <w:tcW w:w="3517" w:type="pct"/>
            <w:gridSpan w:val="2"/>
            <w:shd w:val="clear" w:color="auto" w:fill="auto"/>
          </w:tcPr>
          <w:p w14:paraId="23F614D5" w14:textId="77777777" w:rsidR="00601083" w:rsidRPr="00221890" w:rsidRDefault="00601083" w:rsidP="00601083">
            <w:pPr>
              <w:pStyle w:val="ENoteTableText"/>
            </w:pPr>
            <w:r w:rsidRPr="00221890">
              <w:t>rep. 2005 No. 240</w:t>
            </w:r>
          </w:p>
        </w:tc>
      </w:tr>
      <w:tr w:rsidR="00601083" w:rsidRPr="00221890" w14:paraId="0074FC5A" w14:textId="77777777" w:rsidTr="002A7DC4">
        <w:trPr>
          <w:cantSplit/>
        </w:trPr>
        <w:tc>
          <w:tcPr>
            <w:tcW w:w="1483" w:type="pct"/>
            <w:gridSpan w:val="2"/>
            <w:shd w:val="clear" w:color="auto" w:fill="auto"/>
          </w:tcPr>
          <w:p w14:paraId="720C97FB" w14:textId="77777777" w:rsidR="00601083" w:rsidRPr="00221890" w:rsidRDefault="00601083" w:rsidP="00601083">
            <w:pPr>
              <w:pStyle w:val="ENoteTableText"/>
              <w:tabs>
                <w:tab w:val="center" w:leader="dot" w:pos="2268"/>
              </w:tabs>
            </w:pPr>
            <w:r w:rsidRPr="00221890">
              <w:t>c. 424.233</w:t>
            </w:r>
            <w:r w:rsidRPr="00221890">
              <w:tab/>
            </w:r>
          </w:p>
        </w:tc>
        <w:tc>
          <w:tcPr>
            <w:tcW w:w="3517" w:type="pct"/>
            <w:gridSpan w:val="2"/>
            <w:shd w:val="clear" w:color="auto" w:fill="auto"/>
          </w:tcPr>
          <w:p w14:paraId="682F7A55" w14:textId="77777777" w:rsidR="00601083" w:rsidRPr="00221890" w:rsidRDefault="00601083" w:rsidP="00601083">
            <w:pPr>
              <w:pStyle w:val="ENoteTableText"/>
            </w:pPr>
            <w:r w:rsidRPr="00221890">
              <w:t>ad. 2005 No. 134</w:t>
            </w:r>
          </w:p>
        </w:tc>
      </w:tr>
      <w:tr w:rsidR="00601083" w:rsidRPr="00221890" w14:paraId="7E07A7D1" w14:textId="77777777" w:rsidTr="002A7DC4">
        <w:trPr>
          <w:cantSplit/>
        </w:trPr>
        <w:tc>
          <w:tcPr>
            <w:tcW w:w="1483" w:type="pct"/>
            <w:gridSpan w:val="2"/>
            <w:shd w:val="clear" w:color="auto" w:fill="auto"/>
          </w:tcPr>
          <w:p w14:paraId="2301CAA2" w14:textId="77777777" w:rsidR="00601083" w:rsidRPr="00221890" w:rsidRDefault="00601083" w:rsidP="00601083">
            <w:pPr>
              <w:pStyle w:val="ENoteTableText"/>
            </w:pPr>
          </w:p>
        </w:tc>
        <w:tc>
          <w:tcPr>
            <w:tcW w:w="3517" w:type="pct"/>
            <w:gridSpan w:val="2"/>
            <w:shd w:val="clear" w:color="auto" w:fill="auto"/>
          </w:tcPr>
          <w:p w14:paraId="16C77CB3" w14:textId="77777777" w:rsidR="00601083" w:rsidRPr="00221890" w:rsidRDefault="00601083" w:rsidP="00601083">
            <w:pPr>
              <w:pStyle w:val="ENoteTableText"/>
            </w:pPr>
            <w:r w:rsidRPr="00221890">
              <w:t>rep. 2005 No. 240</w:t>
            </w:r>
          </w:p>
        </w:tc>
      </w:tr>
      <w:tr w:rsidR="00601083" w:rsidRPr="00221890" w14:paraId="6D6E519C" w14:textId="77777777" w:rsidTr="002A7DC4">
        <w:trPr>
          <w:cantSplit/>
        </w:trPr>
        <w:tc>
          <w:tcPr>
            <w:tcW w:w="1483" w:type="pct"/>
            <w:gridSpan w:val="2"/>
            <w:shd w:val="clear" w:color="auto" w:fill="auto"/>
          </w:tcPr>
          <w:p w14:paraId="06BDFBBF" w14:textId="77777777" w:rsidR="00601083" w:rsidRPr="00221890" w:rsidRDefault="00601083" w:rsidP="00601083">
            <w:pPr>
              <w:pStyle w:val="ENoteTableText"/>
              <w:tabs>
                <w:tab w:val="center" w:leader="dot" w:pos="2268"/>
              </w:tabs>
            </w:pPr>
            <w:r w:rsidRPr="00221890">
              <w:t>c. 424.311</w:t>
            </w:r>
            <w:r w:rsidRPr="00221890">
              <w:tab/>
            </w:r>
          </w:p>
        </w:tc>
        <w:tc>
          <w:tcPr>
            <w:tcW w:w="3517" w:type="pct"/>
            <w:gridSpan w:val="2"/>
            <w:shd w:val="clear" w:color="auto" w:fill="auto"/>
          </w:tcPr>
          <w:p w14:paraId="416F7F2A" w14:textId="77777777" w:rsidR="00601083" w:rsidRPr="00221890" w:rsidRDefault="00601083" w:rsidP="00601083">
            <w:pPr>
              <w:pStyle w:val="ENoteTableText"/>
            </w:pPr>
            <w:r w:rsidRPr="00221890">
              <w:t>am. 1999 No. 81</w:t>
            </w:r>
          </w:p>
        </w:tc>
      </w:tr>
      <w:tr w:rsidR="00601083" w:rsidRPr="00221890" w14:paraId="5D21D5B5" w14:textId="77777777" w:rsidTr="002A7DC4">
        <w:trPr>
          <w:cantSplit/>
        </w:trPr>
        <w:tc>
          <w:tcPr>
            <w:tcW w:w="1483" w:type="pct"/>
            <w:gridSpan w:val="2"/>
            <w:shd w:val="clear" w:color="auto" w:fill="auto"/>
          </w:tcPr>
          <w:p w14:paraId="3C3DC854" w14:textId="77777777" w:rsidR="00601083" w:rsidRPr="00221890" w:rsidRDefault="00601083" w:rsidP="00601083">
            <w:pPr>
              <w:pStyle w:val="ENoteTableText"/>
            </w:pPr>
          </w:p>
        </w:tc>
        <w:tc>
          <w:tcPr>
            <w:tcW w:w="3517" w:type="pct"/>
            <w:gridSpan w:val="2"/>
            <w:shd w:val="clear" w:color="auto" w:fill="auto"/>
          </w:tcPr>
          <w:p w14:paraId="293B25B2" w14:textId="77777777" w:rsidR="00601083" w:rsidRPr="00221890" w:rsidRDefault="00601083" w:rsidP="00601083">
            <w:pPr>
              <w:pStyle w:val="ENoteTableText"/>
            </w:pPr>
            <w:r w:rsidRPr="00221890">
              <w:t>rep. 2005 No. 240</w:t>
            </w:r>
          </w:p>
        </w:tc>
      </w:tr>
      <w:tr w:rsidR="00601083" w:rsidRPr="00221890" w14:paraId="6D158DD2" w14:textId="77777777" w:rsidTr="002A7DC4">
        <w:trPr>
          <w:cantSplit/>
        </w:trPr>
        <w:tc>
          <w:tcPr>
            <w:tcW w:w="1483" w:type="pct"/>
            <w:gridSpan w:val="2"/>
            <w:shd w:val="clear" w:color="auto" w:fill="auto"/>
          </w:tcPr>
          <w:p w14:paraId="76107BDC" w14:textId="77777777" w:rsidR="00601083" w:rsidRPr="00221890" w:rsidRDefault="00601083" w:rsidP="00601083">
            <w:pPr>
              <w:pStyle w:val="ENoteTableText"/>
              <w:tabs>
                <w:tab w:val="center" w:leader="dot" w:pos="2268"/>
              </w:tabs>
            </w:pPr>
            <w:r w:rsidRPr="00221890">
              <w:t>c. 424.312</w:t>
            </w:r>
            <w:r w:rsidRPr="00221890">
              <w:tab/>
            </w:r>
          </w:p>
        </w:tc>
        <w:tc>
          <w:tcPr>
            <w:tcW w:w="3517" w:type="pct"/>
            <w:gridSpan w:val="2"/>
            <w:shd w:val="clear" w:color="auto" w:fill="auto"/>
          </w:tcPr>
          <w:p w14:paraId="716C9178" w14:textId="77777777" w:rsidR="00601083" w:rsidRPr="00221890" w:rsidRDefault="00601083" w:rsidP="00601083">
            <w:pPr>
              <w:pStyle w:val="ENoteTableText"/>
            </w:pPr>
            <w:r w:rsidRPr="00221890">
              <w:t>rep. 2005 No. 240</w:t>
            </w:r>
          </w:p>
        </w:tc>
      </w:tr>
      <w:tr w:rsidR="00601083" w:rsidRPr="00221890" w14:paraId="5E95686C" w14:textId="77777777" w:rsidTr="002A7DC4">
        <w:trPr>
          <w:cantSplit/>
        </w:trPr>
        <w:tc>
          <w:tcPr>
            <w:tcW w:w="1483" w:type="pct"/>
            <w:gridSpan w:val="2"/>
            <w:shd w:val="clear" w:color="auto" w:fill="auto"/>
          </w:tcPr>
          <w:p w14:paraId="6EEE9A69" w14:textId="77777777" w:rsidR="00601083" w:rsidRPr="00221890" w:rsidRDefault="00601083" w:rsidP="00601083">
            <w:pPr>
              <w:pStyle w:val="ENoteTableText"/>
              <w:tabs>
                <w:tab w:val="center" w:leader="dot" w:pos="2268"/>
              </w:tabs>
            </w:pPr>
            <w:r w:rsidRPr="00221890">
              <w:t>c. 424.313</w:t>
            </w:r>
            <w:r w:rsidRPr="00221890">
              <w:tab/>
            </w:r>
          </w:p>
        </w:tc>
        <w:tc>
          <w:tcPr>
            <w:tcW w:w="3517" w:type="pct"/>
            <w:gridSpan w:val="2"/>
            <w:shd w:val="clear" w:color="auto" w:fill="auto"/>
          </w:tcPr>
          <w:p w14:paraId="52A6A85A" w14:textId="77777777" w:rsidR="00601083" w:rsidRPr="00221890" w:rsidRDefault="00601083" w:rsidP="00601083">
            <w:pPr>
              <w:pStyle w:val="ENoteTableText"/>
            </w:pPr>
            <w:r w:rsidRPr="00221890">
              <w:t>rep. 2002 No. 348</w:t>
            </w:r>
          </w:p>
        </w:tc>
      </w:tr>
      <w:tr w:rsidR="00601083" w:rsidRPr="00221890" w14:paraId="6B37770A" w14:textId="77777777" w:rsidTr="002A7DC4">
        <w:trPr>
          <w:cantSplit/>
        </w:trPr>
        <w:tc>
          <w:tcPr>
            <w:tcW w:w="1483" w:type="pct"/>
            <w:gridSpan w:val="2"/>
            <w:shd w:val="clear" w:color="auto" w:fill="auto"/>
          </w:tcPr>
          <w:p w14:paraId="24D3EE5F" w14:textId="77777777" w:rsidR="00601083" w:rsidRPr="00221890" w:rsidRDefault="00601083" w:rsidP="00601083">
            <w:pPr>
              <w:pStyle w:val="ENoteTableText"/>
              <w:tabs>
                <w:tab w:val="center" w:leader="dot" w:pos="2268"/>
              </w:tabs>
            </w:pPr>
            <w:r w:rsidRPr="00221890">
              <w:t>c. 424.321</w:t>
            </w:r>
            <w:r w:rsidRPr="00221890">
              <w:tab/>
            </w:r>
          </w:p>
        </w:tc>
        <w:tc>
          <w:tcPr>
            <w:tcW w:w="3517" w:type="pct"/>
            <w:gridSpan w:val="2"/>
            <w:shd w:val="clear" w:color="auto" w:fill="auto"/>
          </w:tcPr>
          <w:p w14:paraId="716C8501" w14:textId="77777777" w:rsidR="00601083" w:rsidRPr="00221890" w:rsidRDefault="00601083" w:rsidP="00601083">
            <w:pPr>
              <w:pStyle w:val="ENoteTableText"/>
            </w:pPr>
            <w:r w:rsidRPr="00221890">
              <w:t>am. 1999 No. 81</w:t>
            </w:r>
          </w:p>
        </w:tc>
      </w:tr>
      <w:tr w:rsidR="00601083" w:rsidRPr="00221890" w14:paraId="051B87E3" w14:textId="77777777" w:rsidTr="002A7DC4">
        <w:trPr>
          <w:cantSplit/>
        </w:trPr>
        <w:tc>
          <w:tcPr>
            <w:tcW w:w="1483" w:type="pct"/>
            <w:gridSpan w:val="2"/>
            <w:shd w:val="clear" w:color="auto" w:fill="auto"/>
          </w:tcPr>
          <w:p w14:paraId="49DEA841" w14:textId="77777777" w:rsidR="00601083" w:rsidRPr="00221890" w:rsidRDefault="00601083" w:rsidP="00601083">
            <w:pPr>
              <w:pStyle w:val="ENoteTableText"/>
            </w:pPr>
          </w:p>
        </w:tc>
        <w:tc>
          <w:tcPr>
            <w:tcW w:w="3517" w:type="pct"/>
            <w:gridSpan w:val="2"/>
            <w:shd w:val="clear" w:color="auto" w:fill="auto"/>
          </w:tcPr>
          <w:p w14:paraId="7DE9958F" w14:textId="77777777" w:rsidR="00601083" w:rsidRPr="00221890" w:rsidRDefault="00601083" w:rsidP="00601083">
            <w:pPr>
              <w:pStyle w:val="ENoteTableText"/>
            </w:pPr>
            <w:r w:rsidRPr="00221890">
              <w:t>rep. 2005 No. 240</w:t>
            </w:r>
          </w:p>
        </w:tc>
      </w:tr>
      <w:tr w:rsidR="00601083" w:rsidRPr="00221890" w14:paraId="6554EF79" w14:textId="77777777" w:rsidTr="002A7DC4">
        <w:trPr>
          <w:cantSplit/>
        </w:trPr>
        <w:tc>
          <w:tcPr>
            <w:tcW w:w="1483" w:type="pct"/>
            <w:gridSpan w:val="2"/>
            <w:shd w:val="clear" w:color="auto" w:fill="auto"/>
          </w:tcPr>
          <w:p w14:paraId="0C38C98A" w14:textId="77777777" w:rsidR="00601083" w:rsidRPr="00221890" w:rsidRDefault="00601083" w:rsidP="00601083">
            <w:pPr>
              <w:pStyle w:val="ENoteTableText"/>
              <w:tabs>
                <w:tab w:val="center" w:leader="dot" w:pos="2268"/>
              </w:tabs>
            </w:pPr>
            <w:r w:rsidRPr="00221890">
              <w:t>c. 424.322</w:t>
            </w:r>
            <w:r w:rsidRPr="00221890">
              <w:tab/>
            </w:r>
          </w:p>
        </w:tc>
        <w:tc>
          <w:tcPr>
            <w:tcW w:w="3517" w:type="pct"/>
            <w:gridSpan w:val="2"/>
            <w:shd w:val="clear" w:color="auto" w:fill="auto"/>
          </w:tcPr>
          <w:p w14:paraId="79985DD7" w14:textId="77777777" w:rsidR="00601083" w:rsidRPr="00221890" w:rsidRDefault="00601083" w:rsidP="00601083">
            <w:pPr>
              <w:pStyle w:val="ENoteTableText"/>
            </w:pPr>
            <w:r w:rsidRPr="00221890">
              <w:t>am. 1999 No. 81</w:t>
            </w:r>
          </w:p>
        </w:tc>
      </w:tr>
      <w:tr w:rsidR="00601083" w:rsidRPr="00221890" w14:paraId="5F4CD3C6" w14:textId="77777777" w:rsidTr="002A7DC4">
        <w:trPr>
          <w:cantSplit/>
        </w:trPr>
        <w:tc>
          <w:tcPr>
            <w:tcW w:w="1483" w:type="pct"/>
            <w:gridSpan w:val="2"/>
            <w:shd w:val="clear" w:color="auto" w:fill="auto"/>
          </w:tcPr>
          <w:p w14:paraId="0673E43B" w14:textId="77777777" w:rsidR="00601083" w:rsidRPr="00221890" w:rsidRDefault="00601083" w:rsidP="00601083">
            <w:pPr>
              <w:pStyle w:val="ENoteTableText"/>
            </w:pPr>
          </w:p>
        </w:tc>
        <w:tc>
          <w:tcPr>
            <w:tcW w:w="3517" w:type="pct"/>
            <w:gridSpan w:val="2"/>
            <w:shd w:val="clear" w:color="auto" w:fill="auto"/>
          </w:tcPr>
          <w:p w14:paraId="270754CC" w14:textId="77777777" w:rsidR="00601083" w:rsidRPr="00221890" w:rsidRDefault="00601083" w:rsidP="00601083">
            <w:pPr>
              <w:pStyle w:val="ENoteTableText"/>
            </w:pPr>
            <w:r w:rsidRPr="00221890">
              <w:t>rep. 2005 No. 240</w:t>
            </w:r>
          </w:p>
        </w:tc>
      </w:tr>
      <w:tr w:rsidR="00601083" w:rsidRPr="00221890" w14:paraId="1F56F71C" w14:textId="77777777" w:rsidTr="002A7DC4">
        <w:trPr>
          <w:cantSplit/>
        </w:trPr>
        <w:tc>
          <w:tcPr>
            <w:tcW w:w="1483" w:type="pct"/>
            <w:gridSpan w:val="2"/>
            <w:shd w:val="clear" w:color="auto" w:fill="auto"/>
          </w:tcPr>
          <w:p w14:paraId="21653F94" w14:textId="77777777" w:rsidR="00601083" w:rsidRPr="00221890" w:rsidRDefault="00601083" w:rsidP="00601083">
            <w:pPr>
              <w:pStyle w:val="ENoteTableText"/>
              <w:tabs>
                <w:tab w:val="center" w:leader="dot" w:pos="2268"/>
              </w:tabs>
            </w:pPr>
            <w:r w:rsidRPr="00221890">
              <w:t>c. 424.323</w:t>
            </w:r>
            <w:r w:rsidRPr="00221890">
              <w:tab/>
            </w:r>
          </w:p>
        </w:tc>
        <w:tc>
          <w:tcPr>
            <w:tcW w:w="3517" w:type="pct"/>
            <w:gridSpan w:val="2"/>
            <w:shd w:val="clear" w:color="auto" w:fill="auto"/>
          </w:tcPr>
          <w:p w14:paraId="4444D2C7" w14:textId="77777777" w:rsidR="00601083" w:rsidRPr="00221890" w:rsidRDefault="00601083" w:rsidP="00601083">
            <w:pPr>
              <w:pStyle w:val="ENoteTableText"/>
            </w:pPr>
            <w:r w:rsidRPr="00221890">
              <w:t>rep. 2005 No. 240</w:t>
            </w:r>
          </w:p>
        </w:tc>
      </w:tr>
      <w:tr w:rsidR="00601083" w:rsidRPr="00221890" w14:paraId="0410ACE7" w14:textId="77777777" w:rsidTr="002A7DC4">
        <w:trPr>
          <w:cantSplit/>
        </w:trPr>
        <w:tc>
          <w:tcPr>
            <w:tcW w:w="1483" w:type="pct"/>
            <w:gridSpan w:val="2"/>
            <w:shd w:val="clear" w:color="auto" w:fill="auto"/>
          </w:tcPr>
          <w:p w14:paraId="6652A657" w14:textId="77777777" w:rsidR="00601083" w:rsidRPr="00221890" w:rsidRDefault="00601083" w:rsidP="00601083">
            <w:pPr>
              <w:pStyle w:val="ENoteTableText"/>
              <w:tabs>
                <w:tab w:val="center" w:leader="dot" w:pos="2268"/>
              </w:tabs>
            </w:pPr>
            <w:r w:rsidRPr="00221890">
              <w:t>c. 424.324</w:t>
            </w:r>
            <w:r w:rsidRPr="00221890">
              <w:tab/>
            </w:r>
          </w:p>
        </w:tc>
        <w:tc>
          <w:tcPr>
            <w:tcW w:w="3517" w:type="pct"/>
            <w:gridSpan w:val="2"/>
            <w:shd w:val="clear" w:color="auto" w:fill="auto"/>
          </w:tcPr>
          <w:p w14:paraId="0BC44827" w14:textId="77777777" w:rsidR="00601083" w:rsidRPr="00221890" w:rsidRDefault="00601083" w:rsidP="00601083">
            <w:pPr>
              <w:pStyle w:val="ENoteTableText"/>
            </w:pPr>
            <w:r w:rsidRPr="00221890">
              <w:t>am. 1996 No. 75; 1999 No. 81</w:t>
            </w:r>
          </w:p>
        </w:tc>
      </w:tr>
      <w:tr w:rsidR="00601083" w:rsidRPr="00221890" w14:paraId="1B047394" w14:textId="77777777" w:rsidTr="002A7DC4">
        <w:trPr>
          <w:cantSplit/>
        </w:trPr>
        <w:tc>
          <w:tcPr>
            <w:tcW w:w="1483" w:type="pct"/>
            <w:gridSpan w:val="2"/>
            <w:shd w:val="clear" w:color="auto" w:fill="auto"/>
          </w:tcPr>
          <w:p w14:paraId="0EC5DE42" w14:textId="77777777" w:rsidR="00601083" w:rsidRPr="00221890" w:rsidRDefault="00601083" w:rsidP="00601083">
            <w:pPr>
              <w:pStyle w:val="ENoteTableText"/>
            </w:pPr>
          </w:p>
        </w:tc>
        <w:tc>
          <w:tcPr>
            <w:tcW w:w="3517" w:type="pct"/>
            <w:gridSpan w:val="2"/>
            <w:shd w:val="clear" w:color="auto" w:fill="auto"/>
          </w:tcPr>
          <w:p w14:paraId="57EC3044" w14:textId="77777777" w:rsidR="00601083" w:rsidRPr="00221890" w:rsidRDefault="00601083" w:rsidP="00601083">
            <w:pPr>
              <w:pStyle w:val="ENoteTableText"/>
            </w:pPr>
            <w:r w:rsidRPr="00221890">
              <w:t>rep. 2005 No. 240</w:t>
            </w:r>
          </w:p>
        </w:tc>
      </w:tr>
      <w:tr w:rsidR="00601083" w:rsidRPr="00221890" w14:paraId="2ED81576" w14:textId="77777777" w:rsidTr="002A7DC4">
        <w:trPr>
          <w:cantSplit/>
        </w:trPr>
        <w:tc>
          <w:tcPr>
            <w:tcW w:w="1483" w:type="pct"/>
            <w:gridSpan w:val="2"/>
            <w:shd w:val="clear" w:color="auto" w:fill="auto"/>
          </w:tcPr>
          <w:p w14:paraId="14D2A433" w14:textId="77777777" w:rsidR="00601083" w:rsidRPr="00221890" w:rsidRDefault="00601083" w:rsidP="00601083">
            <w:pPr>
              <w:pStyle w:val="ENoteTableText"/>
              <w:tabs>
                <w:tab w:val="center" w:leader="dot" w:pos="2268"/>
              </w:tabs>
            </w:pPr>
            <w:r w:rsidRPr="00221890">
              <w:t>c. 424.326</w:t>
            </w:r>
            <w:r w:rsidRPr="00221890">
              <w:tab/>
            </w:r>
          </w:p>
        </w:tc>
        <w:tc>
          <w:tcPr>
            <w:tcW w:w="3517" w:type="pct"/>
            <w:gridSpan w:val="2"/>
            <w:shd w:val="clear" w:color="auto" w:fill="auto"/>
          </w:tcPr>
          <w:p w14:paraId="6FF1EB2D" w14:textId="77777777" w:rsidR="00601083" w:rsidRPr="00221890" w:rsidRDefault="00601083" w:rsidP="00601083">
            <w:pPr>
              <w:pStyle w:val="ENoteTableText"/>
            </w:pPr>
            <w:r w:rsidRPr="00221890">
              <w:t>am. 1995 No. 38; 1996 No. 75</w:t>
            </w:r>
          </w:p>
        </w:tc>
      </w:tr>
      <w:tr w:rsidR="00601083" w:rsidRPr="00221890" w14:paraId="18C78B59" w14:textId="77777777" w:rsidTr="002A7DC4">
        <w:trPr>
          <w:cantSplit/>
        </w:trPr>
        <w:tc>
          <w:tcPr>
            <w:tcW w:w="1483" w:type="pct"/>
            <w:gridSpan w:val="2"/>
            <w:shd w:val="clear" w:color="auto" w:fill="auto"/>
          </w:tcPr>
          <w:p w14:paraId="32BC09F0" w14:textId="77777777" w:rsidR="00601083" w:rsidRPr="00221890" w:rsidRDefault="00601083" w:rsidP="00601083">
            <w:pPr>
              <w:pStyle w:val="ENoteTableText"/>
            </w:pPr>
          </w:p>
        </w:tc>
        <w:tc>
          <w:tcPr>
            <w:tcW w:w="3517" w:type="pct"/>
            <w:gridSpan w:val="2"/>
            <w:shd w:val="clear" w:color="auto" w:fill="auto"/>
          </w:tcPr>
          <w:p w14:paraId="72D60D42" w14:textId="77777777" w:rsidR="00601083" w:rsidRPr="00221890" w:rsidRDefault="00601083" w:rsidP="00601083">
            <w:pPr>
              <w:pStyle w:val="ENoteTableText"/>
            </w:pPr>
            <w:r w:rsidRPr="00221890">
              <w:t>rs. 1999 No. 81</w:t>
            </w:r>
          </w:p>
        </w:tc>
      </w:tr>
      <w:tr w:rsidR="00601083" w:rsidRPr="00221890" w14:paraId="571D1721" w14:textId="77777777" w:rsidTr="002A7DC4">
        <w:trPr>
          <w:cantSplit/>
        </w:trPr>
        <w:tc>
          <w:tcPr>
            <w:tcW w:w="1483" w:type="pct"/>
            <w:gridSpan w:val="2"/>
            <w:shd w:val="clear" w:color="auto" w:fill="auto"/>
          </w:tcPr>
          <w:p w14:paraId="3A399E3D" w14:textId="77777777" w:rsidR="00601083" w:rsidRPr="00221890" w:rsidRDefault="00601083" w:rsidP="00601083">
            <w:pPr>
              <w:pStyle w:val="ENoteTableText"/>
            </w:pPr>
          </w:p>
        </w:tc>
        <w:tc>
          <w:tcPr>
            <w:tcW w:w="3517" w:type="pct"/>
            <w:gridSpan w:val="2"/>
            <w:shd w:val="clear" w:color="auto" w:fill="auto"/>
          </w:tcPr>
          <w:p w14:paraId="4F7859E2" w14:textId="77777777" w:rsidR="00601083" w:rsidRPr="00221890" w:rsidRDefault="00601083" w:rsidP="00601083">
            <w:pPr>
              <w:pStyle w:val="ENoteTableText"/>
            </w:pPr>
            <w:r w:rsidRPr="00221890">
              <w:t>rep. 2005 No. 240</w:t>
            </w:r>
          </w:p>
        </w:tc>
      </w:tr>
      <w:tr w:rsidR="00601083" w:rsidRPr="00221890" w14:paraId="73085FE1" w14:textId="77777777" w:rsidTr="002A7DC4">
        <w:trPr>
          <w:cantSplit/>
        </w:trPr>
        <w:tc>
          <w:tcPr>
            <w:tcW w:w="1483" w:type="pct"/>
            <w:gridSpan w:val="2"/>
            <w:shd w:val="clear" w:color="auto" w:fill="auto"/>
          </w:tcPr>
          <w:p w14:paraId="120D39A3" w14:textId="77777777" w:rsidR="00601083" w:rsidRPr="00221890" w:rsidRDefault="00601083" w:rsidP="00601083">
            <w:pPr>
              <w:pStyle w:val="ENoteTableText"/>
              <w:tabs>
                <w:tab w:val="center" w:leader="dot" w:pos="2268"/>
              </w:tabs>
            </w:pPr>
            <w:r w:rsidRPr="00221890">
              <w:t>c. 424.326A</w:t>
            </w:r>
            <w:r w:rsidRPr="00221890">
              <w:tab/>
            </w:r>
          </w:p>
        </w:tc>
        <w:tc>
          <w:tcPr>
            <w:tcW w:w="3517" w:type="pct"/>
            <w:gridSpan w:val="2"/>
            <w:shd w:val="clear" w:color="auto" w:fill="auto"/>
          </w:tcPr>
          <w:p w14:paraId="2068E43B" w14:textId="77777777" w:rsidR="00601083" w:rsidRPr="00221890" w:rsidRDefault="00601083" w:rsidP="00601083">
            <w:pPr>
              <w:pStyle w:val="ENoteTableText"/>
            </w:pPr>
            <w:r w:rsidRPr="00221890">
              <w:t>ad. 2002 No. 348</w:t>
            </w:r>
          </w:p>
        </w:tc>
      </w:tr>
      <w:tr w:rsidR="00601083" w:rsidRPr="00221890" w14:paraId="706B10A8" w14:textId="77777777" w:rsidTr="002A7DC4">
        <w:trPr>
          <w:cantSplit/>
        </w:trPr>
        <w:tc>
          <w:tcPr>
            <w:tcW w:w="1483" w:type="pct"/>
            <w:gridSpan w:val="2"/>
            <w:shd w:val="clear" w:color="auto" w:fill="auto"/>
          </w:tcPr>
          <w:p w14:paraId="235340A3" w14:textId="77777777" w:rsidR="00601083" w:rsidRPr="00221890" w:rsidRDefault="00601083" w:rsidP="00601083">
            <w:pPr>
              <w:pStyle w:val="ENoteTableText"/>
            </w:pPr>
          </w:p>
        </w:tc>
        <w:tc>
          <w:tcPr>
            <w:tcW w:w="3517" w:type="pct"/>
            <w:gridSpan w:val="2"/>
            <w:shd w:val="clear" w:color="auto" w:fill="auto"/>
          </w:tcPr>
          <w:p w14:paraId="4BE37778" w14:textId="77777777" w:rsidR="00601083" w:rsidRPr="00221890" w:rsidRDefault="00601083" w:rsidP="00601083">
            <w:pPr>
              <w:pStyle w:val="ENoteTableText"/>
            </w:pPr>
            <w:r w:rsidRPr="00221890">
              <w:t>rep. 2005 No. 240</w:t>
            </w:r>
          </w:p>
        </w:tc>
      </w:tr>
      <w:tr w:rsidR="00601083" w:rsidRPr="00221890" w14:paraId="7680163E" w14:textId="77777777" w:rsidTr="002A7DC4">
        <w:trPr>
          <w:cantSplit/>
        </w:trPr>
        <w:tc>
          <w:tcPr>
            <w:tcW w:w="1483" w:type="pct"/>
            <w:gridSpan w:val="2"/>
            <w:shd w:val="clear" w:color="auto" w:fill="auto"/>
          </w:tcPr>
          <w:p w14:paraId="566AE39B" w14:textId="77777777" w:rsidR="00601083" w:rsidRPr="00221890" w:rsidRDefault="00601083" w:rsidP="00601083">
            <w:pPr>
              <w:pStyle w:val="ENoteTableText"/>
              <w:tabs>
                <w:tab w:val="center" w:leader="dot" w:pos="2268"/>
              </w:tabs>
            </w:pPr>
            <w:r w:rsidRPr="00221890">
              <w:t>c. 424.327</w:t>
            </w:r>
            <w:r w:rsidRPr="00221890">
              <w:tab/>
            </w:r>
          </w:p>
        </w:tc>
        <w:tc>
          <w:tcPr>
            <w:tcW w:w="3517" w:type="pct"/>
            <w:gridSpan w:val="2"/>
            <w:shd w:val="clear" w:color="auto" w:fill="auto"/>
          </w:tcPr>
          <w:p w14:paraId="5DAAA4C6" w14:textId="77777777" w:rsidR="00601083" w:rsidRPr="00221890" w:rsidRDefault="00601083" w:rsidP="00601083">
            <w:pPr>
              <w:pStyle w:val="ENoteTableText"/>
            </w:pPr>
            <w:r w:rsidRPr="00221890">
              <w:t>ad. 1999 No. 8</w:t>
            </w:r>
          </w:p>
        </w:tc>
      </w:tr>
      <w:tr w:rsidR="00601083" w:rsidRPr="00221890" w14:paraId="192ECACB" w14:textId="77777777" w:rsidTr="002A7DC4">
        <w:trPr>
          <w:cantSplit/>
        </w:trPr>
        <w:tc>
          <w:tcPr>
            <w:tcW w:w="1483" w:type="pct"/>
            <w:gridSpan w:val="2"/>
            <w:shd w:val="clear" w:color="auto" w:fill="auto"/>
          </w:tcPr>
          <w:p w14:paraId="2AE25251" w14:textId="77777777" w:rsidR="00601083" w:rsidRPr="00221890" w:rsidRDefault="00601083" w:rsidP="00601083">
            <w:pPr>
              <w:pStyle w:val="ENoteTableText"/>
            </w:pPr>
          </w:p>
        </w:tc>
        <w:tc>
          <w:tcPr>
            <w:tcW w:w="3517" w:type="pct"/>
            <w:gridSpan w:val="2"/>
            <w:shd w:val="clear" w:color="auto" w:fill="auto"/>
          </w:tcPr>
          <w:p w14:paraId="477CC8C3" w14:textId="77777777" w:rsidR="00601083" w:rsidRPr="00221890" w:rsidRDefault="00601083" w:rsidP="00601083">
            <w:pPr>
              <w:pStyle w:val="ENoteTableText"/>
            </w:pPr>
            <w:r w:rsidRPr="00221890">
              <w:t>rep. 2005 No. 240</w:t>
            </w:r>
          </w:p>
        </w:tc>
      </w:tr>
      <w:tr w:rsidR="00601083" w:rsidRPr="00221890" w14:paraId="20702C98" w14:textId="77777777" w:rsidTr="002A7DC4">
        <w:trPr>
          <w:cantSplit/>
        </w:trPr>
        <w:tc>
          <w:tcPr>
            <w:tcW w:w="1483" w:type="pct"/>
            <w:gridSpan w:val="2"/>
            <w:shd w:val="clear" w:color="auto" w:fill="auto"/>
          </w:tcPr>
          <w:p w14:paraId="33267B14" w14:textId="77777777" w:rsidR="00601083" w:rsidRPr="00221890" w:rsidRDefault="00601083" w:rsidP="00601083">
            <w:pPr>
              <w:pStyle w:val="ENoteTableText"/>
              <w:tabs>
                <w:tab w:val="center" w:leader="dot" w:pos="2268"/>
              </w:tabs>
            </w:pPr>
            <w:r w:rsidRPr="00221890">
              <w:t>c. 424.328</w:t>
            </w:r>
            <w:r w:rsidRPr="00221890">
              <w:tab/>
            </w:r>
          </w:p>
        </w:tc>
        <w:tc>
          <w:tcPr>
            <w:tcW w:w="3517" w:type="pct"/>
            <w:gridSpan w:val="2"/>
            <w:shd w:val="clear" w:color="auto" w:fill="auto"/>
          </w:tcPr>
          <w:p w14:paraId="664C83FB" w14:textId="77777777" w:rsidR="00601083" w:rsidRPr="00221890" w:rsidRDefault="00601083" w:rsidP="00601083">
            <w:pPr>
              <w:pStyle w:val="ENoteTableText"/>
            </w:pPr>
            <w:r w:rsidRPr="00221890">
              <w:t>ad. 1999 No. 259</w:t>
            </w:r>
          </w:p>
        </w:tc>
      </w:tr>
      <w:tr w:rsidR="00601083" w:rsidRPr="00221890" w14:paraId="1BE40473" w14:textId="77777777" w:rsidTr="002A7DC4">
        <w:trPr>
          <w:cantSplit/>
        </w:trPr>
        <w:tc>
          <w:tcPr>
            <w:tcW w:w="1483" w:type="pct"/>
            <w:gridSpan w:val="2"/>
            <w:shd w:val="clear" w:color="auto" w:fill="auto"/>
          </w:tcPr>
          <w:p w14:paraId="0A6B9917" w14:textId="77777777" w:rsidR="00601083" w:rsidRPr="00221890" w:rsidRDefault="00601083" w:rsidP="00601083">
            <w:pPr>
              <w:pStyle w:val="ENoteTableText"/>
            </w:pPr>
          </w:p>
        </w:tc>
        <w:tc>
          <w:tcPr>
            <w:tcW w:w="3517" w:type="pct"/>
            <w:gridSpan w:val="2"/>
            <w:shd w:val="clear" w:color="auto" w:fill="auto"/>
          </w:tcPr>
          <w:p w14:paraId="5CDCC0F9" w14:textId="77777777" w:rsidR="00601083" w:rsidRPr="00221890" w:rsidRDefault="00601083" w:rsidP="00601083">
            <w:pPr>
              <w:pStyle w:val="ENoteTableText"/>
            </w:pPr>
            <w:r w:rsidRPr="00221890">
              <w:t>am. 2000 No. 62</w:t>
            </w:r>
          </w:p>
        </w:tc>
      </w:tr>
      <w:tr w:rsidR="00601083" w:rsidRPr="00221890" w14:paraId="1C5985DA" w14:textId="77777777" w:rsidTr="002A7DC4">
        <w:trPr>
          <w:cantSplit/>
        </w:trPr>
        <w:tc>
          <w:tcPr>
            <w:tcW w:w="1483" w:type="pct"/>
            <w:gridSpan w:val="2"/>
            <w:shd w:val="clear" w:color="auto" w:fill="auto"/>
          </w:tcPr>
          <w:p w14:paraId="158B6A26" w14:textId="77777777" w:rsidR="00601083" w:rsidRPr="00221890" w:rsidRDefault="00601083" w:rsidP="00601083">
            <w:pPr>
              <w:pStyle w:val="ENoteTableText"/>
            </w:pPr>
          </w:p>
        </w:tc>
        <w:tc>
          <w:tcPr>
            <w:tcW w:w="3517" w:type="pct"/>
            <w:gridSpan w:val="2"/>
            <w:shd w:val="clear" w:color="auto" w:fill="auto"/>
          </w:tcPr>
          <w:p w14:paraId="2073FA64" w14:textId="77777777" w:rsidR="00601083" w:rsidRPr="00221890" w:rsidRDefault="00601083" w:rsidP="00601083">
            <w:pPr>
              <w:pStyle w:val="ENoteTableText"/>
            </w:pPr>
            <w:r w:rsidRPr="00221890">
              <w:t>rep. 2005 No. 240</w:t>
            </w:r>
          </w:p>
        </w:tc>
      </w:tr>
      <w:tr w:rsidR="00601083" w:rsidRPr="00221890" w14:paraId="28389F93" w14:textId="77777777" w:rsidTr="002A7DC4">
        <w:trPr>
          <w:cantSplit/>
        </w:trPr>
        <w:tc>
          <w:tcPr>
            <w:tcW w:w="1483" w:type="pct"/>
            <w:gridSpan w:val="2"/>
            <w:shd w:val="clear" w:color="auto" w:fill="auto"/>
          </w:tcPr>
          <w:p w14:paraId="3170C687" w14:textId="77777777" w:rsidR="00601083" w:rsidRPr="00221890" w:rsidRDefault="00601083" w:rsidP="00601083">
            <w:pPr>
              <w:pStyle w:val="ENoteTableText"/>
              <w:tabs>
                <w:tab w:val="center" w:leader="dot" w:pos="2268"/>
              </w:tabs>
            </w:pPr>
            <w:r w:rsidRPr="00221890">
              <w:t>c. 424.329</w:t>
            </w:r>
            <w:r w:rsidRPr="00221890">
              <w:tab/>
            </w:r>
          </w:p>
        </w:tc>
        <w:tc>
          <w:tcPr>
            <w:tcW w:w="3517" w:type="pct"/>
            <w:gridSpan w:val="2"/>
            <w:shd w:val="clear" w:color="auto" w:fill="auto"/>
          </w:tcPr>
          <w:p w14:paraId="4E7CE3B6" w14:textId="77777777" w:rsidR="00601083" w:rsidRPr="00221890" w:rsidRDefault="00601083" w:rsidP="00601083">
            <w:pPr>
              <w:pStyle w:val="ENoteTableText"/>
            </w:pPr>
            <w:r w:rsidRPr="00221890">
              <w:t>ad. 2005 No. 134</w:t>
            </w:r>
          </w:p>
        </w:tc>
      </w:tr>
      <w:tr w:rsidR="00601083" w:rsidRPr="00221890" w14:paraId="386E9DB4" w14:textId="77777777" w:rsidTr="002A7DC4">
        <w:trPr>
          <w:cantSplit/>
        </w:trPr>
        <w:tc>
          <w:tcPr>
            <w:tcW w:w="1483" w:type="pct"/>
            <w:gridSpan w:val="2"/>
            <w:shd w:val="clear" w:color="auto" w:fill="auto"/>
          </w:tcPr>
          <w:p w14:paraId="1F4E97CE" w14:textId="77777777" w:rsidR="00601083" w:rsidRPr="00221890" w:rsidRDefault="00601083" w:rsidP="00601083">
            <w:pPr>
              <w:pStyle w:val="ENoteTableText"/>
            </w:pPr>
          </w:p>
        </w:tc>
        <w:tc>
          <w:tcPr>
            <w:tcW w:w="3517" w:type="pct"/>
            <w:gridSpan w:val="2"/>
            <w:shd w:val="clear" w:color="auto" w:fill="auto"/>
          </w:tcPr>
          <w:p w14:paraId="252285AA" w14:textId="77777777" w:rsidR="00601083" w:rsidRPr="00221890" w:rsidRDefault="00601083" w:rsidP="00601083">
            <w:pPr>
              <w:pStyle w:val="ENoteTableText"/>
            </w:pPr>
            <w:r w:rsidRPr="00221890">
              <w:t>rep. 2005 No. 240</w:t>
            </w:r>
          </w:p>
        </w:tc>
      </w:tr>
      <w:tr w:rsidR="00601083" w:rsidRPr="00221890" w14:paraId="079C27F0" w14:textId="77777777" w:rsidTr="002A7DC4">
        <w:trPr>
          <w:cantSplit/>
        </w:trPr>
        <w:tc>
          <w:tcPr>
            <w:tcW w:w="1483" w:type="pct"/>
            <w:gridSpan w:val="2"/>
            <w:shd w:val="clear" w:color="auto" w:fill="auto"/>
          </w:tcPr>
          <w:p w14:paraId="06A4DF28" w14:textId="77777777" w:rsidR="00601083" w:rsidRPr="00221890" w:rsidRDefault="00601083" w:rsidP="00601083">
            <w:pPr>
              <w:pStyle w:val="ENoteTableText"/>
              <w:tabs>
                <w:tab w:val="center" w:leader="dot" w:pos="2268"/>
              </w:tabs>
            </w:pPr>
            <w:r w:rsidRPr="00221890">
              <w:t>c. 424.411</w:t>
            </w:r>
            <w:r w:rsidRPr="00221890">
              <w:tab/>
            </w:r>
          </w:p>
        </w:tc>
        <w:tc>
          <w:tcPr>
            <w:tcW w:w="3517" w:type="pct"/>
            <w:gridSpan w:val="2"/>
            <w:shd w:val="clear" w:color="auto" w:fill="auto"/>
          </w:tcPr>
          <w:p w14:paraId="7E11B00F" w14:textId="77777777" w:rsidR="00601083" w:rsidRPr="00221890" w:rsidRDefault="00601083" w:rsidP="00601083">
            <w:pPr>
              <w:pStyle w:val="ENoteTableText"/>
            </w:pPr>
            <w:r w:rsidRPr="00221890">
              <w:t>rep. 2005 No. 240</w:t>
            </w:r>
          </w:p>
        </w:tc>
      </w:tr>
      <w:tr w:rsidR="00601083" w:rsidRPr="00221890" w14:paraId="48655CFA" w14:textId="77777777" w:rsidTr="002A7DC4">
        <w:trPr>
          <w:cantSplit/>
        </w:trPr>
        <w:tc>
          <w:tcPr>
            <w:tcW w:w="1483" w:type="pct"/>
            <w:gridSpan w:val="2"/>
            <w:shd w:val="clear" w:color="auto" w:fill="auto"/>
          </w:tcPr>
          <w:p w14:paraId="0CB4D8AA" w14:textId="77777777" w:rsidR="00601083" w:rsidRPr="00221890" w:rsidRDefault="00601083" w:rsidP="00601083">
            <w:pPr>
              <w:pStyle w:val="ENoteTableText"/>
              <w:tabs>
                <w:tab w:val="center" w:leader="dot" w:pos="2268"/>
              </w:tabs>
            </w:pPr>
            <w:r w:rsidRPr="00221890">
              <w:t>c. 424.412</w:t>
            </w:r>
            <w:r w:rsidRPr="00221890">
              <w:tab/>
            </w:r>
          </w:p>
        </w:tc>
        <w:tc>
          <w:tcPr>
            <w:tcW w:w="3517" w:type="pct"/>
            <w:gridSpan w:val="2"/>
            <w:shd w:val="clear" w:color="auto" w:fill="auto"/>
          </w:tcPr>
          <w:p w14:paraId="10E8A743" w14:textId="77777777" w:rsidR="00601083" w:rsidRPr="00221890" w:rsidRDefault="00601083" w:rsidP="00601083">
            <w:pPr>
              <w:pStyle w:val="ENoteTableText"/>
            </w:pPr>
            <w:r w:rsidRPr="00221890">
              <w:t>am 1996 No. 75</w:t>
            </w:r>
          </w:p>
        </w:tc>
      </w:tr>
      <w:tr w:rsidR="00601083" w:rsidRPr="00221890" w14:paraId="21350FB9" w14:textId="77777777" w:rsidTr="002A7DC4">
        <w:trPr>
          <w:cantSplit/>
        </w:trPr>
        <w:tc>
          <w:tcPr>
            <w:tcW w:w="1483" w:type="pct"/>
            <w:gridSpan w:val="2"/>
            <w:shd w:val="clear" w:color="auto" w:fill="auto"/>
          </w:tcPr>
          <w:p w14:paraId="73ACC00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4FCB3F" w14:textId="77777777" w:rsidR="00601083" w:rsidRPr="00221890" w:rsidRDefault="00601083" w:rsidP="00601083">
            <w:pPr>
              <w:pStyle w:val="ENoteTableText"/>
            </w:pPr>
            <w:r w:rsidRPr="00221890">
              <w:t>rep. 2005 No. 240</w:t>
            </w:r>
          </w:p>
        </w:tc>
      </w:tr>
      <w:tr w:rsidR="00601083" w:rsidRPr="00221890" w14:paraId="2FF6CC75" w14:textId="77777777" w:rsidTr="002A7DC4">
        <w:trPr>
          <w:cantSplit/>
        </w:trPr>
        <w:tc>
          <w:tcPr>
            <w:tcW w:w="1483" w:type="pct"/>
            <w:gridSpan w:val="2"/>
            <w:shd w:val="clear" w:color="auto" w:fill="auto"/>
          </w:tcPr>
          <w:p w14:paraId="0BA8EBE6" w14:textId="77777777" w:rsidR="00601083" w:rsidRPr="00221890" w:rsidRDefault="00601083" w:rsidP="00601083">
            <w:pPr>
              <w:pStyle w:val="ENoteTableText"/>
              <w:tabs>
                <w:tab w:val="center" w:leader="dot" w:pos="2268"/>
              </w:tabs>
            </w:pPr>
            <w:r w:rsidRPr="00221890">
              <w:lastRenderedPageBreak/>
              <w:t>c. 424.511</w:t>
            </w:r>
            <w:r w:rsidRPr="00221890">
              <w:tab/>
            </w:r>
          </w:p>
        </w:tc>
        <w:tc>
          <w:tcPr>
            <w:tcW w:w="3517" w:type="pct"/>
            <w:gridSpan w:val="2"/>
            <w:shd w:val="clear" w:color="auto" w:fill="auto"/>
          </w:tcPr>
          <w:p w14:paraId="6A6E992A" w14:textId="77777777" w:rsidR="00601083" w:rsidRPr="00221890" w:rsidRDefault="00601083" w:rsidP="00601083">
            <w:pPr>
              <w:pStyle w:val="ENoteTableText"/>
            </w:pPr>
            <w:r w:rsidRPr="00221890">
              <w:t>rep. 2005 No. 240</w:t>
            </w:r>
          </w:p>
        </w:tc>
      </w:tr>
      <w:tr w:rsidR="00601083" w:rsidRPr="00221890" w14:paraId="3E0627C4" w14:textId="77777777" w:rsidTr="002A7DC4">
        <w:trPr>
          <w:cantSplit/>
        </w:trPr>
        <w:tc>
          <w:tcPr>
            <w:tcW w:w="1483" w:type="pct"/>
            <w:gridSpan w:val="2"/>
            <w:shd w:val="clear" w:color="auto" w:fill="auto"/>
          </w:tcPr>
          <w:p w14:paraId="2A0E6312" w14:textId="77777777" w:rsidR="00601083" w:rsidRPr="00221890" w:rsidRDefault="00601083" w:rsidP="00601083">
            <w:pPr>
              <w:pStyle w:val="ENoteTableText"/>
              <w:tabs>
                <w:tab w:val="center" w:leader="dot" w:pos="2268"/>
              </w:tabs>
            </w:pPr>
            <w:r w:rsidRPr="00221890">
              <w:t>c. 424.611</w:t>
            </w:r>
            <w:r w:rsidRPr="00221890">
              <w:tab/>
            </w:r>
          </w:p>
        </w:tc>
        <w:tc>
          <w:tcPr>
            <w:tcW w:w="3517" w:type="pct"/>
            <w:gridSpan w:val="2"/>
            <w:shd w:val="clear" w:color="auto" w:fill="auto"/>
          </w:tcPr>
          <w:p w14:paraId="04FB76B8" w14:textId="77777777" w:rsidR="00601083" w:rsidRPr="00221890" w:rsidRDefault="00601083" w:rsidP="00601083">
            <w:pPr>
              <w:pStyle w:val="ENoteTableText"/>
            </w:pPr>
            <w:r w:rsidRPr="00221890">
              <w:t>rs. 1994 No. 280</w:t>
            </w:r>
          </w:p>
        </w:tc>
      </w:tr>
      <w:tr w:rsidR="00601083" w:rsidRPr="00221890" w14:paraId="37F86A88" w14:textId="77777777" w:rsidTr="002A7DC4">
        <w:trPr>
          <w:cantSplit/>
        </w:trPr>
        <w:tc>
          <w:tcPr>
            <w:tcW w:w="1483" w:type="pct"/>
            <w:gridSpan w:val="2"/>
            <w:shd w:val="clear" w:color="auto" w:fill="auto"/>
          </w:tcPr>
          <w:p w14:paraId="0D306984" w14:textId="77777777" w:rsidR="00601083" w:rsidRPr="00221890" w:rsidRDefault="00601083" w:rsidP="00601083">
            <w:pPr>
              <w:pStyle w:val="ENoteTableText"/>
            </w:pPr>
          </w:p>
        </w:tc>
        <w:tc>
          <w:tcPr>
            <w:tcW w:w="3517" w:type="pct"/>
            <w:gridSpan w:val="2"/>
            <w:shd w:val="clear" w:color="auto" w:fill="auto"/>
          </w:tcPr>
          <w:p w14:paraId="154CA23B" w14:textId="77777777" w:rsidR="00601083" w:rsidRPr="00221890" w:rsidRDefault="00601083" w:rsidP="00601083">
            <w:pPr>
              <w:pStyle w:val="ENoteTableText"/>
            </w:pPr>
            <w:r w:rsidRPr="00221890">
              <w:t>rep. 2005 No. 240</w:t>
            </w:r>
          </w:p>
        </w:tc>
      </w:tr>
      <w:tr w:rsidR="00601083" w:rsidRPr="00221890" w14:paraId="0C43BB5D" w14:textId="77777777" w:rsidTr="002A7DC4">
        <w:trPr>
          <w:cantSplit/>
        </w:trPr>
        <w:tc>
          <w:tcPr>
            <w:tcW w:w="1483" w:type="pct"/>
            <w:gridSpan w:val="2"/>
            <w:shd w:val="clear" w:color="auto" w:fill="auto"/>
          </w:tcPr>
          <w:p w14:paraId="501BA69E" w14:textId="77777777" w:rsidR="00601083" w:rsidRPr="00221890" w:rsidRDefault="00601083" w:rsidP="00601083">
            <w:pPr>
              <w:pStyle w:val="ENoteTableText"/>
              <w:tabs>
                <w:tab w:val="center" w:leader="dot" w:pos="2268"/>
              </w:tabs>
            </w:pPr>
            <w:r w:rsidRPr="00221890">
              <w:t>c. 424.612</w:t>
            </w:r>
            <w:r w:rsidRPr="00221890">
              <w:tab/>
            </w:r>
          </w:p>
        </w:tc>
        <w:tc>
          <w:tcPr>
            <w:tcW w:w="3517" w:type="pct"/>
            <w:gridSpan w:val="2"/>
            <w:shd w:val="clear" w:color="auto" w:fill="auto"/>
          </w:tcPr>
          <w:p w14:paraId="4FD3D29D" w14:textId="77777777" w:rsidR="00601083" w:rsidRPr="00221890" w:rsidRDefault="00601083" w:rsidP="00601083">
            <w:pPr>
              <w:pStyle w:val="ENoteTableText"/>
            </w:pPr>
            <w:r w:rsidRPr="00221890">
              <w:t>rs. 1994 No. 280</w:t>
            </w:r>
          </w:p>
        </w:tc>
      </w:tr>
      <w:tr w:rsidR="00601083" w:rsidRPr="00221890" w14:paraId="1D337E96" w14:textId="77777777" w:rsidTr="002A7DC4">
        <w:trPr>
          <w:cantSplit/>
        </w:trPr>
        <w:tc>
          <w:tcPr>
            <w:tcW w:w="1483" w:type="pct"/>
            <w:gridSpan w:val="2"/>
            <w:shd w:val="clear" w:color="auto" w:fill="auto"/>
          </w:tcPr>
          <w:p w14:paraId="1D778899" w14:textId="77777777" w:rsidR="00601083" w:rsidRPr="00221890" w:rsidRDefault="00601083" w:rsidP="00601083">
            <w:pPr>
              <w:pStyle w:val="ENoteTableText"/>
            </w:pPr>
          </w:p>
        </w:tc>
        <w:tc>
          <w:tcPr>
            <w:tcW w:w="3517" w:type="pct"/>
            <w:gridSpan w:val="2"/>
            <w:shd w:val="clear" w:color="auto" w:fill="auto"/>
          </w:tcPr>
          <w:p w14:paraId="0DC016B3" w14:textId="77777777" w:rsidR="00601083" w:rsidRPr="00221890" w:rsidRDefault="00601083" w:rsidP="00601083">
            <w:pPr>
              <w:pStyle w:val="ENoteTableText"/>
            </w:pPr>
            <w:r w:rsidRPr="00221890">
              <w:t>rep. 2005 No. 240</w:t>
            </w:r>
          </w:p>
        </w:tc>
      </w:tr>
      <w:tr w:rsidR="00601083" w:rsidRPr="00221890" w14:paraId="6579DA19" w14:textId="77777777" w:rsidTr="002A7DC4">
        <w:trPr>
          <w:cantSplit/>
        </w:trPr>
        <w:tc>
          <w:tcPr>
            <w:tcW w:w="1483" w:type="pct"/>
            <w:gridSpan w:val="2"/>
            <w:shd w:val="clear" w:color="auto" w:fill="auto"/>
          </w:tcPr>
          <w:p w14:paraId="5B8C04C0" w14:textId="77777777" w:rsidR="00601083" w:rsidRPr="00221890" w:rsidRDefault="00601083" w:rsidP="00601083">
            <w:pPr>
              <w:pStyle w:val="ENoteTableText"/>
              <w:tabs>
                <w:tab w:val="center" w:leader="dot" w:pos="2268"/>
              </w:tabs>
            </w:pPr>
            <w:r w:rsidRPr="00221890">
              <w:t>c. 424.711</w:t>
            </w:r>
            <w:r w:rsidRPr="00221890">
              <w:tab/>
            </w:r>
          </w:p>
        </w:tc>
        <w:tc>
          <w:tcPr>
            <w:tcW w:w="3517" w:type="pct"/>
            <w:gridSpan w:val="2"/>
            <w:shd w:val="clear" w:color="auto" w:fill="auto"/>
          </w:tcPr>
          <w:p w14:paraId="259F25CC" w14:textId="77777777" w:rsidR="00601083" w:rsidRPr="00221890" w:rsidRDefault="00601083" w:rsidP="00601083">
            <w:pPr>
              <w:pStyle w:val="ENoteTableText"/>
            </w:pPr>
            <w:r w:rsidRPr="00221890">
              <w:t>rs. 2005 No. 134</w:t>
            </w:r>
          </w:p>
        </w:tc>
      </w:tr>
      <w:tr w:rsidR="00601083" w:rsidRPr="00221890" w14:paraId="09217CA5" w14:textId="77777777" w:rsidTr="002A7DC4">
        <w:trPr>
          <w:cantSplit/>
        </w:trPr>
        <w:tc>
          <w:tcPr>
            <w:tcW w:w="1483" w:type="pct"/>
            <w:gridSpan w:val="2"/>
            <w:shd w:val="clear" w:color="auto" w:fill="auto"/>
          </w:tcPr>
          <w:p w14:paraId="0EB0ECDE" w14:textId="77777777" w:rsidR="00601083" w:rsidRPr="00221890" w:rsidRDefault="00601083" w:rsidP="00601083">
            <w:pPr>
              <w:pStyle w:val="ENoteTableText"/>
            </w:pPr>
          </w:p>
        </w:tc>
        <w:tc>
          <w:tcPr>
            <w:tcW w:w="3517" w:type="pct"/>
            <w:gridSpan w:val="2"/>
            <w:shd w:val="clear" w:color="auto" w:fill="auto"/>
          </w:tcPr>
          <w:p w14:paraId="347BB6D3" w14:textId="77777777" w:rsidR="00601083" w:rsidRPr="00221890" w:rsidRDefault="00601083" w:rsidP="00601083">
            <w:pPr>
              <w:pStyle w:val="ENoteTableText"/>
            </w:pPr>
            <w:r w:rsidRPr="00221890">
              <w:t>rep. 2005 No. 240</w:t>
            </w:r>
          </w:p>
        </w:tc>
      </w:tr>
      <w:tr w:rsidR="00601083" w:rsidRPr="00221890" w14:paraId="4169861B" w14:textId="77777777" w:rsidTr="002A7DC4">
        <w:trPr>
          <w:cantSplit/>
        </w:trPr>
        <w:tc>
          <w:tcPr>
            <w:tcW w:w="1483" w:type="pct"/>
            <w:gridSpan w:val="2"/>
            <w:shd w:val="clear" w:color="auto" w:fill="auto"/>
          </w:tcPr>
          <w:p w14:paraId="64B77E10" w14:textId="77777777" w:rsidR="00601083" w:rsidRPr="00221890" w:rsidRDefault="00601083" w:rsidP="00601083">
            <w:pPr>
              <w:pStyle w:val="ENoteTableText"/>
              <w:tabs>
                <w:tab w:val="center" w:leader="dot" w:pos="2268"/>
              </w:tabs>
            </w:pPr>
            <w:r w:rsidRPr="00221890">
              <w:t>c. 424.712</w:t>
            </w:r>
            <w:r w:rsidRPr="00221890">
              <w:tab/>
            </w:r>
          </w:p>
        </w:tc>
        <w:tc>
          <w:tcPr>
            <w:tcW w:w="3517" w:type="pct"/>
            <w:gridSpan w:val="2"/>
            <w:shd w:val="clear" w:color="auto" w:fill="auto"/>
          </w:tcPr>
          <w:p w14:paraId="6E6C0786" w14:textId="77777777" w:rsidR="00601083" w:rsidRPr="00221890" w:rsidRDefault="00601083" w:rsidP="00601083">
            <w:pPr>
              <w:pStyle w:val="ENoteTableText"/>
            </w:pPr>
            <w:r w:rsidRPr="00221890">
              <w:t>ad. 2005 No. 134</w:t>
            </w:r>
          </w:p>
        </w:tc>
      </w:tr>
      <w:tr w:rsidR="00601083" w:rsidRPr="00221890" w14:paraId="01268F28" w14:textId="77777777" w:rsidTr="002A7DC4">
        <w:trPr>
          <w:cantSplit/>
        </w:trPr>
        <w:tc>
          <w:tcPr>
            <w:tcW w:w="1483" w:type="pct"/>
            <w:gridSpan w:val="2"/>
            <w:shd w:val="clear" w:color="auto" w:fill="auto"/>
          </w:tcPr>
          <w:p w14:paraId="084A9F57" w14:textId="77777777" w:rsidR="00601083" w:rsidRPr="00221890" w:rsidRDefault="00601083" w:rsidP="00601083">
            <w:pPr>
              <w:pStyle w:val="ENoteTableText"/>
            </w:pPr>
          </w:p>
        </w:tc>
        <w:tc>
          <w:tcPr>
            <w:tcW w:w="3517" w:type="pct"/>
            <w:gridSpan w:val="2"/>
            <w:shd w:val="clear" w:color="auto" w:fill="auto"/>
          </w:tcPr>
          <w:p w14:paraId="31CF84CE" w14:textId="77777777" w:rsidR="00601083" w:rsidRPr="00221890" w:rsidRDefault="00601083" w:rsidP="00601083">
            <w:pPr>
              <w:pStyle w:val="ENoteTableText"/>
            </w:pPr>
            <w:r w:rsidRPr="00221890">
              <w:t>rep. 2005 No. 240</w:t>
            </w:r>
          </w:p>
        </w:tc>
      </w:tr>
      <w:tr w:rsidR="00601083" w:rsidRPr="00221890" w14:paraId="6DF95E8D" w14:textId="77777777" w:rsidTr="002A7DC4">
        <w:trPr>
          <w:cantSplit/>
        </w:trPr>
        <w:tc>
          <w:tcPr>
            <w:tcW w:w="1483" w:type="pct"/>
            <w:gridSpan w:val="2"/>
            <w:shd w:val="clear" w:color="auto" w:fill="auto"/>
          </w:tcPr>
          <w:p w14:paraId="3F4EAD79" w14:textId="77777777" w:rsidR="00601083" w:rsidRPr="00221890" w:rsidRDefault="00601083" w:rsidP="00601083">
            <w:pPr>
              <w:pStyle w:val="ENoteTableText"/>
              <w:tabs>
                <w:tab w:val="center" w:leader="dot" w:pos="2268"/>
              </w:tabs>
            </w:pPr>
            <w:r w:rsidRPr="00221890">
              <w:t>Part 425</w:t>
            </w:r>
            <w:r w:rsidRPr="00221890">
              <w:tab/>
            </w:r>
          </w:p>
        </w:tc>
        <w:tc>
          <w:tcPr>
            <w:tcW w:w="3517" w:type="pct"/>
            <w:gridSpan w:val="2"/>
            <w:shd w:val="clear" w:color="auto" w:fill="auto"/>
          </w:tcPr>
          <w:p w14:paraId="4861E0C9" w14:textId="77777777" w:rsidR="00601083" w:rsidRPr="00221890" w:rsidRDefault="00601083" w:rsidP="00601083">
            <w:pPr>
              <w:pStyle w:val="ENoteTableText"/>
            </w:pPr>
            <w:r w:rsidRPr="00221890">
              <w:t>rep. 2005 No. 240</w:t>
            </w:r>
          </w:p>
        </w:tc>
      </w:tr>
      <w:tr w:rsidR="00601083" w:rsidRPr="00221890" w14:paraId="5179670C" w14:textId="77777777" w:rsidTr="002A7DC4">
        <w:trPr>
          <w:cantSplit/>
        </w:trPr>
        <w:tc>
          <w:tcPr>
            <w:tcW w:w="1483" w:type="pct"/>
            <w:gridSpan w:val="2"/>
            <w:shd w:val="clear" w:color="auto" w:fill="auto"/>
          </w:tcPr>
          <w:p w14:paraId="12AD37C5" w14:textId="77777777" w:rsidR="00601083" w:rsidRPr="00221890" w:rsidRDefault="00601083" w:rsidP="00601083">
            <w:pPr>
              <w:pStyle w:val="ENoteTableText"/>
              <w:tabs>
                <w:tab w:val="center" w:leader="dot" w:pos="2268"/>
              </w:tabs>
            </w:pPr>
            <w:r w:rsidRPr="00221890">
              <w:t>c. 425.211</w:t>
            </w:r>
            <w:r w:rsidRPr="00221890">
              <w:tab/>
            </w:r>
          </w:p>
        </w:tc>
        <w:tc>
          <w:tcPr>
            <w:tcW w:w="3517" w:type="pct"/>
            <w:gridSpan w:val="2"/>
            <w:shd w:val="clear" w:color="auto" w:fill="auto"/>
          </w:tcPr>
          <w:p w14:paraId="1A412D73" w14:textId="77777777" w:rsidR="00601083" w:rsidRPr="00221890" w:rsidRDefault="00601083" w:rsidP="00601083">
            <w:pPr>
              <w:pStyle w:val="ENoteTableText"/>
            </w:pPr>
            <w:r w:rsidRPr="00221890">
              <w:t>am. 1995 No. 268; 1996 Nos. 75 and 76; 1999 No. 81; 2005 No. 133</w:t>
            </w:r>
          </w:p>
        </w:tc>
      </w:tr>
      <w:tr w:rsidR="00601083" w:rsidRPr="00221890" w14:paraId="13163036" w14:textId="77777777" w:rsidTr="002A7DC4">
        <w:trPr>
          <w:cantSplit/>
        </w:trPr>
        <w:tc>
          <w:tcPr>
            <w:tcW w:w="1483" w:type="pct"/>
            <w:gridSpan w:val="2"/>
            <w:shd w:val="clear" w:color="auto" w:fill="auto"/>
          </w:tcPr>
          <w:p w14:paraId="39732222" w14:textId="77777777" w:rsidR="00601083" w:rsidRPr="00221890" w:rsidRDefault="00601083" w:rsidP="00601083">
            <w:pPr>
              <w:pStyle w:val="ENoteTableText"/>
            </w:pPr>
          </w:p>
        </w:tc>
        <w:tc>
          <w:tcPr>
            <w:tcW w:w="3517" w:type="pct"/>
            <w:gridSpan w:val="2"/>
            <w:shd w:val="clear" w:color="auto" w:fill="auto"/>
          </w:tcPr>
          <w:p w14:paraId="10F145FA" w14:textId="77777777" w:rsidR="00601083" w:rsidRPr="00221890" w:rsidRDefault="00601083" w:rsidP="00601083">
            <w:pPr>
              <w:pStyle w:val="ENoteTableText"/>
            </w:pPr>
            <w:r w:rsidRPr="00221890">
              <w:t>rep. 2005 No. 240</w:t>
            </w:r>
          </w:p>
        </w:tc>
      </w:tr>
      <w:tr w:rsidR="00601083" w:rsidRPr="00221890" w14:paraId="1B756614" w14:textId="77777777" w:rsidTr="002A7DC4">
        <w:trPr>
          <w:cantSplit/>
        </w:trPr>
        <w:tc>
          <w:tcPr>
            <w:tcW w:w="1483" w:type="pct"/>
            <w:gridSpan w:val="2"/>
            <w:shd w:val="clear" w:color="auto" w:fill="auto"/>
          </w:tcPr>
          <w:p w14:paraId="5544376C" w14:textId="77777777" w:rsidR="00601083" w:rsidRPr="00221890" w:rsidRDefault="00601083" w:rsidP="00601083">
            <w:pPr>
              <w:pStyle w:val="ENoteTableText"/>
              <w:tabs>
                <w:tab w:val="center" w:leader="dot" w:pos="2268"/>
              </w:tabs>
            </w:pPr>
            <w:r w:rsidRPr="00221890">
              <w:t>c. 425.221</w:t>
            </w:r>
            <w:r w:rsidRPr="00221890">
              <w:tab/>
            </w:r>
          </w:p>
        </w:tc>
        <w:tc>
          <w:tcPr>
            <w:tcW w:w="3517" w:type="pct"/>
            <w:gridSpan w:val="2"/>
            <w:shd w:val="clear" w:color="auto" w:fill="auto"/>
          </w:tcPr>
          <w:p w14:paraId="350EFFBB" w14:textId="77777777" w:rsidR="00601083" w:rsidRPr="00221890" w:rsidRDefault="00601083" w:rsidP="00601083">
            <w:pPr>
              <w:pStyle w:val="ENoteTableText"/>
            </w:pPr>
            <w:r w:rsidRPr="00221890">
              <w:t>am. 1999 No. 81</w:t>
            </w:r>
          </w:p>
        </w:tc>
      </w:tr>
      <w:tr w:rsidR="00601083" w:rsidRPr="00221890" w14:paraId="4FA97BCF" w14:textId="77777777" w:rsidTr="002A7DC4">
        <w:trPr>
          <w:cantSplit/>
        </w:trPr>
        <w:tc>
          <w:tcPr>
            <w:tcW w:w="1483" w:type="pct"/>
            <w:gridSpan w:val="2"/>
            <w:shd w:val="clear" w:color="auto" w:fill="auto"/>
          </w:tcPr>
          <w:p w14:paraId="01D9C923" w14:textId="77777777" w:rsidR="00601083" w:rsidRPr="00221890" w:rsidRDefault="00601083" w:rsidP="00601083">
            <w:pPr>
              <w:pStyle w:val="ENoteTableText"/>
            </w:pPr>
          </w:p>
        </w:tc>
        <w:tc>
          <w:tcPr>
            <w:tcW w:w="3517" w:type="pct"/>
            <w:gridSpan w:val="2"/>
            <w:shd w:val="clear" w:color="auto" w:fill="auto"/>
          </w:tcPr>
          <w:p w14:paraId="1B05FC37" w14:textId="77777777" w:rsidR="00601083" w:rsidRPr="00221890" w:rsidRDefault="00601083" w:rsidP="00601083">
            <w:pPr>
              <w:pStyle w:val="ENoteTableText"/>
            </w:pPr>
            <w:r w:rsidRPr="00221890">
              <w:t>rep. 2005 No. 240</w:t>
            </w:r>
          </w:p>
        </w:tc>
      </w:tr>
      <w:tr w:rsidR="00601083" w:rsidRPr="00221890" w14:paraId="27D12EDC" w14:textId="77777777" w:rsidTr="002A7DC4">
        <w:trPr>
          <w:cantSplit/>
        </w:trPr>
        <w:tc>
          <w:tcPr>
            <w:tcW w:w="1483" w:type="pct"/>
            <w:gridSpan w:val="2"/>
            <w:shd w:val="clear" w:color="auto" w:fill="auto"/>
          </w:tcPr>
          <w:p w14:paraId="33FF9D06" w14:textId="77777777" w:rsidR="00601083" w:rsidRPr="00221890" w:rsidRDefault="00601083" w:rsidP="00601083">
            <w:pPr>
              <w:pStyle w:val="ENoteTableText"/>
              <w:tabs>
                <w:tab w:val="center" w:leader="dot" w:pos="2268"/>
              </w:tabs>
            </w:pPr>
            <w:r w:rsidRPr="00221890">
              <w:t>c. 425.222</w:t>
            </w:r>
            <w:r w:rsidRPr="00221890">
              <w:tab/>
            </w:r>
          </w:p>
        </w:tc>
        <w:tc>
          <w:tcPr>
            <w:tcW w:w="3517" w:type="pct"/>
            <w:gridSpan w:val="2"/>
            <w:shd w:val="clear" w:color="auto" w:fill="auto"/>
          </w:tcPr>
          <w:p w14:paraId="7037CD70" w14:textId="77777777" w:rsidR="00601083" w:rsidRPr="00221890" w:rsidRDefault="00601083" w:rsidP="00601083">
            <w:pPr>
              <w:pStyle w:val="ENoteTableText"/>
            </w:pPr>
            <w:r w:rsidRPr="00221890">
              <w:t>rep. 2005 No. 240</w:t>
            </w:r>
          </w:p>
        </w:tc>
      </w:tr>
      <w:tr w:rsidR="00601083" w:rsidRPr="00221890" w14:paraId="40387B71" w14:textId="77777777" w:rsidTr="002A7DC4">
        <w:trPr>
          <w:cantSplit/>
        </w:trPr>
        <w:tc>
          <w:tcPr>
            <w:tcW w:w="1483" w:type="pct"/>
            <w:gridSpan w:val="2"/>
            <w:shd w:val="clear" w:color="auto" w:fill="auto"/>
          </w:tcPr>
          <w:p w14:paraId="1EFF7A6D" w14:textId="77777777" w:rsidR="00601083" w:rsidRPr="00221890" w:rsidRDefault="00601083" w:rsidP="00601083">
            <w:pPr>
              <w:pStyle w:val="ENoteTableText"/>
              <w:tabs>
                <w:tab w:val="center" w:leader="dot" w:pos="2268"/>
              </w:tabs>
            </w:pPr>
            <w:r w:rsidRPr="00221890">
              <w:t>c. 425.223</w:t>
            </w:r>
            <w:r w:rsidRPr="00221890">
              <w:tab/>
            </w:r>
          </w:p>
        </w:tc>
        <w:tc>
          <w:tcPr>
            <w:tcW w:w="3517" w:type="pct"/>
            <w:gridSpan w:val="2"/>
            <w:shd w:val="clear" w:color="auto" w:fill="auto"/>
          </w:tcPr>
          <w:p w14:paraId="4A086C88" w14:textId="77777777" w:rsidR="00601083" w:rsidRPr="00221890" w:rsidRDefault="00601083" w:rsidP="00601083">
            <w:pPr>
              <w:pStyle w:val="ENoteTableText"/>
            </w:pPr>
            <w:r w:rsidRPr="00221890">
              <w:t>rep. 2005 No. 240</w:t>
            </w:r>
          </w:p>
        </w:tc>
      </w:tr>
      <w:tr w:rsidR="00601083" w:rsidRPr="00221890" w14:paraId="2A0F5330" w14:textId="77777777" w:rsidTr="002A7DC4">
        <w:trPr>
          <w:cantSplit/>
        </w:trPr>
        <w:tc>
          <w:tcPr>
            <w:tcW w:w="1483" w:type="pct"/>
            <w:gridSpan w:val="2"/>
            <w:shd w:val="clear" w:color="auto" w:fill="auto"/>
          </w:tcPr>
          <w:p w14:paraId="51E47651" w14:textId="77777777" w:rsidR="00601083" w:rsidRPr="00221890" w:rsidRDefault="00601083" w:rsidP="00601083">
            <w:pPr>
              <w:pStyle w:val="ENoteTableText"/>
              <w:tabs>
                <w:tab w:val="center" w:leader="dot" w:pos="2268"/>
              </w:tabs>
            </w:pPr>
            <w:r w:rsidRPr="00221890">
              <w:t>c. 425.224</w:t>
            </w:r>
            <w:r w:rsidRPr="00221890">
              <w:tab/>
            </w:r>
          </w:p>
        </w:tc>
        <w:tc>
          <w:tcPr>
            <w:tcW w:w="3517" w:type="pct"/>
            <w:gridSpan w:val="2"/>
            <w:shd w:val="clear" w:color="auto" w:fill="auto"/>
          </w:tcPr>
          <w:p w14:paraId="449BDA37" w14:textId="77777777" w:rsidR="00601083" w:rsidRPr="00221890" w:rsidRDefault="00601083" w:rsidP="00601083">
            <w:pPr>
              <w:pStyle w:val="ENoteTableText"/>
            </w:pPr>
            <w:r w:rsidRPr="00221890">
              <w:t>am. 1996 No. 75; 1997 No. 354</w:t>
            </w:r>
          </w:p>
        </w:tc>
      </w:tr>
      <w:tr w:rsidR="00601083" w:rsidRPr="00221890" w14:paraId="667EE60C" w14:textId="77777777" w:rsidTr="002A7DC4">
        <w:trPr>
          <w:cantSplit/>
        </w:trPr>
        <w:tc>
          <w:tcPr>
            <w:tcW w:w="1483" w:type="pct"/>
            <w:gridSpan w:val="2"/>
            <w:shd w:val="clear" w:color="auto" w:fill="auto"/>
          </w:tcPr>
          <w:p w14:paraId="28F71ECC" w14:textId="77777777" w:rsidR="00601083" w:rsidRPr="00221890" w:rsidRDefault="00601083" w:rsidP="00601083">
            <w:pPr>
              <w:pStyle w:val="ENoteTableText"/>
            </w:pPr>
          </w:p>
        </w:tc>
        <w:tc>
          <w:tcPr>
            <w:tcW w:w="3517" w:type="pct"/>
            <w:gridSpan w:val="2"/>
            <w:shd w:val="clear" w:color="auto" w:fill="auto"/>
          </w:tcPr>
          <w:p w14:paraId="2B654117" w14:textId="77777777" w:rsidR="00601083" w:rsidRPr="00221890" w:rsidRDefault="00601083" w:rsidP="00601083">
            <w:pPr>
              <w:pStyle w:val="ENoteTableText"/>
            </w:pPr>
            <w:r w:rsidRPr="00221890">
              <w:t>rep. 2005 No. 240</w:t>
            </w:r>
          </w:p>
        </w:tc>
      </w:tr>
      <w:tr w:rsidR="00601083" w:rsidRPr="00221890" w14:paraId="7E87B10F" w14:textId="77777777" w:rsidTr="002A7DC4">
        <w:trPr>
          <w:cantSplit/>
        </w:trPr>
        <w:tc>
          <w:tcPr>
            <w:tcW w:w="1483" w:type="pct"/>
            <w:gridSpan w:val="2"/>
            <w:shd w:val="clear" w:color="auto" w:fill="auto"/>
          </w:tcPr>
          <w:p w14:paraId="2D4C3A45" w14:textId="77777777" w:rsidR="00601083" w:rsidRPr="00221890" w:rsidRDefault="00601083" w:rsidP="00601083">
            <w:pPr>
              <w:pStyle w:val="ENoteTableText"/>
              <w:tabs>
                <w:tab w:val="center" w:leader="dot" w:pos="2268"/>
              </w:tabs>
            </w:pPr>
            <w:r w:rsidRPr="00221890">
              <w:t>c. 425.225</w:t>
            </w:r>
            <w:r w:rsidRPr="00221890">
              <w:tab/>
            </w:r>
          </w:p>
        </w:tc>
        <w:tc>
          <w:tcPr>
            <w:tcW w:w="3517" w:type="pct"/>
            <w:gridSpan w:val="2"/>
            <w:shd w:val="clear" w:color="auto" w:fill="auto"/>
          </w:tcPr>
          <w:p w14:paraId="60642FB9" w14:textId="77777777" w:rsidR="00601083" w:rsidRPr="00221890" w:rsidRDefault="00601083" w:rsidP="00601083">
            <w:pPr>
              <w:pStyle w:val="ENoteTableText"/>
            </w:pPr>
            <w:r w:rsidRPr="00221890">
              <w:t>rep. 2005 No. 240</w:t>
            </w:r>
          </w:p>
        </w:tc>
      </w:tr>
      <w:tr w:rsidR="00601083" w:rsidRPr="00221890" w14:paraId="1945C784" w14:textId="77777777" w:rsidTr="002A7DC4">
        <w:trPr>
          <w:cantSplit/>
        </w:trPr>
        <w:tc>
          <w:tcPr>
            <w:tcW w:w="1483" w:type="pct"/>
            <w:gridSpan w:val="2"/>
            <w:shd w:val="clear" w:color="auto" w:fill="auto"/>
          </w:tcPr>
          <w:p w14:paraId="36A07905" w14:textId="77777777" w:rsidR="00601083" w:rsidRPr="00221890" w:rsidRDefault="00601083" w:rsidP="00601083">
            <w:pPr>
              <w:pStyle w:val="ENoteTableText"/>
              <w:tabs>
                <w:tab w:val="center" w:leader="dot" w:pos="2268"/>
              </w:tabs>
            </w:pPr>
            <w:r w:rsidRPr="00221890">
              <w:t>c. 425.226</w:t>
            </w:r>
            <w:r w:rsidRPr="00221890">
              <w:tab/>
            </w:r>
          </w:p>
        </w:tc>
        <w:tc>
          <w:tcPr>
            <w:tcW w:w="3517" w:type="pct"/>
            <w:gridSpan w:val="2"/>
            <w:shd w:val="clear" w:color="auto" w:fill="auto"/>
          </w:tcPr>
          <w:p w14:paraId="454F964C" w14:textId="77777777" w:rsidR="00601083" w:rsidRPr="00221890" w:rsidRDefault="00601083" w:rsidP="00601083">
            <w:pPr>
              <w:pStyle w:val="ENoteTableText"/>
            </w:pPr>
            <w:r w:rsidRPr="00221890">
              <w:t>am. 1996 No. 75</w:t>
            </w:r>
          </w:p>
        </w:tc>
      </w:tr>
      <w:tr w:rsidR="00601083" w:rsidRPr="00221890" w14:paraId="45C32D7E" w14:textId="77777777" w:rsidTr="002A7DC4">
        <w:trPr>
          <w:cantSplit/>
        </w:trPr>
        <w:tc>
          <w:tcPr>
            <w:tcW w:w="1483" w:type="pct"/>
            <w:gridSpan w:val="2"/>
            <w:shd w:val="clear" w:color="auto" w:fill="auto"/>
          </w:tcPr>
          <w:p w14:paraId="2503C7A1" w14:textId="77777777" w:rsidR="00601083" w:rsidRPr="00221890" w:rsidRDefault="00601083" w:rsidP="00601083">
            <w:pPr>
              <w:pStyle w:val="ENoteTableText"/>
            </w:pPr>
          </w:p>
        </w:tc>
        <w:tc>
          <w:tcPr>
            <w:tcW w:w="3517" w:type="pct"/>
            <w:gridSpan w:val="2"/>
            <w:shd w:val="clear" w:color="auto" w:fill="auto"/>
          </w:tcPr>
          <w:p w14:paraId="1D0E3991" w14:textId="77777777" w:rsidR="00601083" w:rsidRPr="00221890" w:rsidRDefault="00601083" w:rsidP="00601083">
            <w:pPr>
              <w:pStyle w:val="ENoteTableText"/>
            </w:pPr>
            <w:r w:rsidRPr="00221890">
              <w:t>rep. 2005 No. 240</w:t>
            </w:r>
          </w:p>
        </w:tc>
      </w:tr>
      <w:tr w:rsidR="00601083" w:rsidRPr="00221890" w14:paraId="3ABB9F6B" w14:textId="77777777" w:rsidTr="002A7DC4">
        <w:trPr>
          <w:cantSplit/>
        </w:trPr>
        <w:tc>
          <w:tcPr>
            <w:tcW w:w="1483" w:type="pct"/>
            <w:gridSpan w:val="2"/>
            <w:shd w:val="clear" w:color="auto" w:fill="auto"/>
          </w:tcPr>
          <w:p w14:paraId="6BB50EFE" w14:textId="77777777" w:rsidR="00601083" w:rsidRPr="00221890" w:rsidRDefault="00601083" w:rsidP="00601083">
            <w:pPr>
              <w:pStyle w:val="ENoteTableText"/>
              <w:tabs>
                <w:tab w:val="center" w:leader="dot" w:pos="2268"/>
              </w:tabs>
            </w:pPr>
            <w:r w:rsidRPr="00221890">
              <w:t>c. 425.227</w:t>
            </w:r>
            <w:r w:rsidRPr="00221890">
              <w:tab/>
            </w:r>
          </w:p>
        </w:tc>
        <w:tc>
          <w:tcPr>
            <w:tcW w:w="3517" w:type="pct"/>
            <w:gridSpan w:val="2"/>
            <w:shd w:val="clear" w:color="auto" w:fill="auto"/>
          </w:tcPr>
          <w:p w14:paraId="1C0D0669" w14:textId="77777777" w:rsidR="00601083" w:rsidRPr="00221890" w:rsidRDefault="00601083" w:rsidP="00601083">
            <w:pPr>
              <w:pStyle w:val="ENoteTableText"/>
            </w:pPr>
            <w:r w:rsidRPr="00221890">
              <w:t>rs. 2002 No. 348</w:t>
            </w:r>
          </w:p>
        </w:tc>
      </w:tr>
      <w:tr w:rsidR="00601083" w:rsidRPr="00221890" w14:paraId="3C300C93" w14:textId="77777777" w:rsidTr="002A7DC4">
        <w:trPr>
          <w:cantSplit/>
        </w:trPr>
        <w:tc>
          <w:tcPr>
            <w:tcW w:w="1483" w:type="pct"/>
            <w:gridSpan w:val="2"/>
            <w:shd w:val="clear" w:color="auto" w:fill="auto"/>
          </w:tcPr>
          <w:p w14:paraId="4ADFAB54" w14:textId="77777777" w:rsidR="00601083" w:rsidRPr="00221890" w:rsidRDefault="00601083" w:rsidP="00601083">
            <w:pPr>
              <w:pStyle w:val="ENoteTableText"/>
            </w:pPr>
          </w:p>
        </w:tc>
        <w:tc>
          <w:tcPr>
            <w:tcW w:w="3517" w:type="pct"/>
            <w:gridSpan w:val="2"/>
            <w:shd w:val="clear" w:color="auto" w:fill="auto"/>
          </w:tcPr>
          <w:p w14:paraId="01BC9F18" w14:textId="77777777" w:rsidR="00601083" w:rsidRPr="00221890" w:rsidRDefault="00601083" w:rsidP="00601083">
            <w:pPr>
              <w:pStyle w:val="ENoteTableText"/>
            </w:pPr>
            <w:r w:rsidRPr="00221890">
              <w:t>rep. 2005 No. 240</w:t>
            </w:r>
          </w:p>
        </w:tc>
      </w:tr>
      <w:tr w:rsidR="00601083" w:rsidRPr="00221890" w14:paraId="7D3618C6" w14:textId="77777777" w:rsidTr="002A7DC4">
        <w:trPr>
          <w:cantSplit/>
        </w:trPr>
        <w:tc>
          <w:tcPr>
            <w:tcW w:w="1483" w:type="pct"/>
            <w:gridSpan w:val="2"/>
            <w:shd w:val="clear" w:color="auto" w:fill="auto"/>
          </w:tcPr>
          <w:p w14:paraId="1A5F275E" w14:textId="77777777" w:rsidR="00601083" w:rsidRPr="00221890" w:rsidRDefault="00601083" w:rsidP="00601083">
            <w:pPr>
              <w:pStyle w:val="ENoteTableText"/>
              <w:tabs>
                <w:tab w:val="center" w:leader="dot" w:pos="2268"/>
              </w:tabs>
            </w:pPr>
            <w:r w:rsidRPr="00221890">
              <w:t>c. 425.228</w:t>
            </w:r>
            <w:r w:rsidRPr="00221890">
              <w:tab/>
            </w:r>
          </w:p>
        </w:tc>
        <w:tc>
          <w:tcPr>
            <w:tcW w:w="3517" w:type="pct"/>
            <w:gridSpan w:val="2"/>
            <w:shd w:val="clear" w:color="auto" w:fill="auto"/>
          </w:tcPr>
          <w:p w14:paraId="4F7601F6" w14:textId="77777777" w:rsidR="00601083" w:rsidRPr="00221890" w:rsidRDefault="00601083" w:rsidP="00601083">
            <w:pPr>
              <w:pStyle w:val="ENoteTableText"/>
            </w:pPr>
            <w:r w:rsidRPr="00221890">
              <w:t>am. 1999 No. 81</w:t>
            </w:r>
          </w:p>
        </w:tc>
      </w:tr>
      <w:tr w:rsidR="00601083" w:rsidRPr="00221890" w14:paraId="74E604DF" w14:textId="77777777" w:rsidTr="002A7DC4">
        <w:trPr>
          <w:cantSplit/>
        </w:trPr>
        <w:tc>
          <w:tcPr>
            <w:tcW w:w="1483" w:type="pct"/>
            <w:gridSpan w:val="2"/>
            <w:shd w:val="clear" w:color="auto" w:fill="auto"/>
          </w:tcPr>
          <w:p w14:paraId="1F615F0A" w14:textId="77777777" w:rsidR="00601083" w:rsidRPr="00221890" w:rsidRDefault="00601083" w:rsidP="00601083">
            <w:pPr>
              <w:pStyle w:val="ENoteTableText"/>
            </w:pPr>
          </w:p>
        </w:tc>
        <w:tc>
          <w:tcPr>
            <w:tcW w:w="3517" w:type="pct"/>
            <w:gridSpan w:val="2"/>
            <w:shd w:val="clear" w:color="auto" w:fill="auto"/>
          </w:tcPr>
          <w:p w14:paraId="7587C6E4" w14:textId="77777777" w:rsidR="00601083" w:rsidRPr="00221890" w:rsidRDefault="00601083" w:rsidP="00601083">
            <w:pPr>
              <w:pStyle w:val="ENoteTableText"/>
            </w:pPr>
            <w:r w:rsidRPr="00221890">
              <w:t>rep. 2005 No. 240</w:t>
            </w:r>
          </w:p>
        </w:tc>
      </w:tr>
      <w:tr w:rsidR="00601083" w:rsidRPr="00221890" w14:paraId="493165DD" w14:textId="77777777" w:rsidTr="002A7DC4">
        <w:trPr>
          <w:cantSplit/>
        </w:trPr>
        <w:tc>
          <w:tcPr>
            <w:tcW w:w="1483" w:type="pct"/>
            <w:gridSpan w:val="2"/>
            <w:shd w:val="clear" w:color="auto" w:fill="auto"/>
          </w:tcPr>
          <w:p w14:paraId="3755DC84" w14:textId="77777777" w:rsidR="00601083" w:rsidRPr="00221890" w:rsidRDefault="00601083" w:rsidP="00601083">
            <w:pPr>
              <w:pStyle w:val="ENoteTableText"/>
              <w:tabs>
                <w:tab w:val="center" w:leader="dot" w:pos="2268"/>
              </w:tabs>
            </w:pPr>
            <w:r w:rsidRPr="00221890">
              <w:t>c. 425.229</w:t>
            </w:r>
            <w:r w:rsidRPr="00221890">
              <w:tab/>
            </w:r>
          </w:p>
        </w:tc>
        <w:tc>
          <w:tcPr>
            <w:tcW w:w="3517" w:type="pct"/>
            <w:gridSpan w:val="2"/>
            <w:shd w:val="clear" w:color="auto" w:fill="auto"/>
          </w:tcPr>
          <w:p w14:paraId="73F99761" w14:textId="77777777" w:rsidR="00601083" w:rsidRPr="00221890" w:rsidRDefault="00601083" w:rsidP="00601083">
            <w:pPr>
              <w:pStyle w:val="ENoteTableText"/>
            </w:pPr>
            <w:r w:rsidRPr="00221890">
              <w:t>ad. 2005 No. 134</w:t>
            </w:r>
          </w:p>
        </w:tc>
      </w:tr>
      <w:tr w:rsidR="00601083" w:rsidRPr="00221890" w14:paraId="0AF64172" w14:textId="77777777" w:rsidTr="002A7DC4">
        <w:trPr>
          <w:cantSplit/>
        </w:trPr>
        <w:tc>
          <w:tcPr>
            <w:tcW w:w="1483" w:type="pct"/>
            <w:gridSpan w:val="2"/>
            <w:shd w:val="clear" w:color="auto" w:fill="auto"/>
          </w:tcPr>
          <w:p w14:paraId="071DB26B" w14:textId="77777777" w:rsidR="00601083" w:rsidRPr="00221890" w:rsidRDefault="00601083" w:rsidP="00601083">
            <w:pPr>
              <w:pStyle w:val="ENoteTableText"/>
            </w:pPr>
          </w:p>
        </w:tc>
        <w:tc>
          <w:tcPr>
            <w:tcW w:w="3517" w:type="pct"/>
            <w:gridSpan w:val="2"/>
            <w:shd w:val="clear" w:color="auto" w:fill="auto"/>
          </w:tcPr>
          <w:p w14:paraId="19527243" w14:textId="77777777" w:rsidR="00601083" w:rsidRPr="00221890" w:rsidRDefault="00601083" w:rsidP="00601083">
            <w:pPr>
              <w:pStyle w:val="ENoteTableText"/>
            </w:pPr>
            <w:r w:rsidRPr="00221890">
              <w:t>rep. 2005 No. 240</w:t>
            </w:r>
          </w:p>
        </w:tc>
      </w:tr>
      <w:tr w:rsidR="00601083" w:rsidRPr="00221890" w14:paraId="614D7007" w14:textId="77777777" w:rsidTr="002A7DC4">
        <w:trPr>
          <w:cantSplit/>
        </w:trPr>
        <w:tc>
          <w:tcPr>
            <w:tcW w:w="1483" w:type="pct"/>
            <w:gridSpan w:val="2"/>
            <w:shd w:val="clear" w:color="auto" w:fill="auto"/>
          </w:tcPr>
          <w:p w14:paraId="2439625F" w14:textId="77777777" w:rsidR="00601083" w:rsidRPr="00221890" w:rsidRDefault="00601083" w:rsidP="00601083">
            <w:pPr>
              <w:pStyle w:val="ENoteTableText"/>
              <w:tabs>
                <w:tab w:val="center" w:leader="dot" w:pos="2268"/>
              </w:tabs>
            </w:pPr>
            <w:r w:rsidRPr="00221890">
              <w:t>c. 425.311</w:t>
            </w:r>
            <w:r w:rsidRPr="00221890">
              <w:tab/>
            </w:r>
          </w:p>
        </w:tc>
        <w:tc>
          <w:tcPr>
            <w:tcW w:w="3517" w:type="pct"/>
            <w:gridSpan w:val="2"/>
            <w:shd w:val="clear" w:color="auto" w:fill="auto"/>
          </w:tcPr>
          <w:p w14:paraId="487F9394" w14:textId="77777777" w:rsidR="00601083" w:rsidRPr="00221890" w:rsidRDefault="00601083" w:rsidP="00601083">
            <w:pPr>
              <w:pStyle w:val="ENoteTableText"/>
            </w:pPr>
            <w:r w:rsidRPr="00221890">
              <w:t>am. 1999 No. 81</w:t>
            </w:r>
          </w:p>
        </w:tc>
      </w:tr>
      <w:tr w:rsidR="00601083" w:rsidRPr="00221890" w14:paraId="6784707A" w14:textId="77777777" w:rsidTr="002A7DC4">
        <w:trPr>
          <w:cantSplit/>
        </w:trPr>
        <w:tc>
          <w:tcPr>
            <w:tcW w:w="1483" w:type="pct"/>
            <w:gridSpan w:val="2"/>
            <w:shd w:val="clear" w:color="auto" w:fill="auto"/>
          </w:tcPr>
          <w:p w14:paraId="72CF9F85" w14:textId="77777777" w:rsidR="00601083" w:rsidRPr="00221890" w:rsidRDefault="00601083" w:rsidP="00601083">
            <w:pPr>
              <w:pStyle w:val="ENoteTableText"/>
            </w:pPr>
          </w:p>
        </w:tc>
        <w:tc>
          <w:tcPr>
            <w:tcW w:w="3517" w:type="pct"/>
            <w:gridSpan w:val="2"/>
            <w:shd w:val="clear" w:color="auto" w:fill="auto"/>
          </w:tcPr>
          <w:p w14:paraId="2227AF7F" w14:textId="77777777" w:rsidR="00601083" w:rsidRPr="00221890" w:rsidRDefault="00601083" w:rsidP="00601083">
            <w:pPr>
              <w:pStyle w:val="ENoteTableText"/>
            </w:pPr>
            <w:r w:rsidRPr="00221890">
              <w:t>rep. 2005 No. 240</w:t>
            </w:r>
          </w:p>
        </w:tc>
      </w:tr>
      <w:tr w:rsidR="00601083" w:rsidRPr="00221890" w14:paraId="33520851" w14:textId="77777777" w:rsidTr="002A7DC4">
        <w:trPr>
          <w:cantSplit/>
        </w:trPr>
        <w:tc>
          <w:tcPr>
            <w:tcW w:w="1483" w:type="pct"/>
            <w:gridSpan w:val="2"/>
            <w:shd w:val="clear" w:color="auto" w:fill="auto"/>
          </w:tcPr>
          <w:p w14:paraId="5EDBF440" w14:textId="77777777" w:rsidR="00601083" w:rsidRPr="00221890" w:rsidRDefault="00601083" w:rsidP="00601083">
            <w:pPr>
              <w:pStyle w:val="ENoteTableText"/>
              <w:tabs>
                <w:tab w:val="center" w:leader="dot" w:pos="2268"/>
              </w:tabs>
            </w:pPr>
            <w:r w:rsidRPr="00221890">
              <w:t>c. 425.312</w:t>
            </w:r>
            <w:r w:rsidRPr="00221890">
              <w:tab/>
            </w:r>
          </w:p>
        </w:tc>
        <w:tc>
          <w:tcPr>
            <w:tcW w:w="3517" w:type="pct"/>
            <w:gridSpan w:val="2"/>
            <w:shd w:val="clear" w:color="auto" w:fill="auto"/>
          </w:tcPr>
          <w:p w14:paraId="373625B9" w14:textId="77777777" w:rsidR="00601083" w:rsidRPr="00221890" w:rsidRDefault="00601083" w:rsidP="00601083">
            <w:pPr>
              <w:pStyle w:val="ENoteTableText"/>
            </w:pPr>
            <w:r w:rsidRPr="00221890">
              <w:t>rep. 2005 No. 240</w:t>
            </w:r>
          </w:p>
        </w:tc>
      </w:tr>
      <w:tr w:rsidR="00601083" w:rsidRPr="00221890" w14:paraId="0BD28B8C" w14:textId="77777777" w:rsidTr="002A7DC4">
        <w:trPr>
          <w:cantSplit/>
        </w:trPr>
        <w:tc>
          <w:tcPr>
            <w:tcW w:w="1483" w:type="pct"/>
            <w:gridSpan w:val="2"/>
            <w:shd w:val="clear" w:color="auto" w:fill="auto"/>
          </w:tcPr>
          <w:p w14:paraId="6D15EAA8" w14:textId="77777777" w:rsidR="00601083" w:rsidRPr="00221890" w:rsidRDefault="00601083" w:rsidP="00601083">
            <w:pPr>
              <w:pStyle w:val="ENoteTableText"/>
              <w:tabs>
                <w:tab w:val="center" w:leader="dot" w:pos="2268"/>
              </w:tabs>
            </w:pPr>
            <w:r w:rsidRPr="00221890">
              <w:t>c. 425.313</w:t>
            </w:r>
            <w:r w:rsidRPr="00221890">
              <w:tab/>
            </w:r>
          </w:p>
        </w:tc>
        <w:tc>
          <w:tcPr>
            <w:tcW w:w="3517" w:type="pct"/>
            <w:gridSpan w:val="2"/>
            <w:shd w:val="clear" w:color="auto" w:fill="auto"/>
          </w:tcPr>
          <w:p w14:paraId="7CD82A0F" w14:textId="77777777" w:rsidR="00601083" w:rsidRPr="00221890" w:rsidRDefault="00601083" w:rsidP="00601083">
            <w:pPr>
              <w:pStyle w:val="ENoteTableText"/>
            </w:pPr>
            <w:r w:rsidRPr="00221890">
              <w:t>rep. 2002 No. 348</w:t>
            </w:r>
          </w:p>
        </w:tc>
      </w:tr>
      <w:tr w:rsidR="00601083" w:rsidRPr="00221890" w14:paraId="58D90084" w14:textId="77777777" w:rsidTr="002A7DC4">
        <w:trPr>
          <w:cantSplit/>
        </w:trPr>
        <w:tc>
          <w:tcPr>
            <w:tcW w:w="1483" w:type="pct"/>
            <w:gridSpan w:val="2"/>
            <w:shd w:val="clear" w:color="auto" w:fill="auto"/>
          </w:tcPr>
          <w:p w14:paraId="27402458" w14:textId="77777777" w:rsidR="00601083" w:rsidRPr="00221890" w:rsidRDefault="00601083" w:rsidP="00601083">
            <w:pPr>
              <w:pStyle w:val="ENoteTableText"/>
              <w:tabs>
                <w:tab w:val="center" w:leader="dot" w:pos="2268"/>
              </w:tabs>
            </w:pPr>
            <w:r w:rsidRPr="00221890">
              <w:t>c. 425.321</w:t>
            </w:r>
            <w:r w:rsidRPr="00221890">
              <w:tab/>
            </w:r>
          </w:p>
        </w:tc>
        <w:tc>
          <w:tcPr>
            <w:tcW w:w="3517" w:type="pct"/>
            <w:gridSpan w:val="2"/>
            <w:shd w:val="clear" w:color="auto" w:fill="auto"/>
          </w:tcPr>
          <w:p w14:paraId="62BF1D6E" w14:textId="77777777" w:rsidR="00601083" w:rsidRPr="00221890" w:rsidRDefault="00601083" w:rsidP="00601083">
            <w:pPr>
              <w:pStyle w:val="ENoteTableText"/>
            </w:pPr>
            <w:r w:rsidRPr="00221890">
              <w:t>am. 1999 No. 81</w:t>
            </w:r>
          </w:p>
        </w:tc>
      </w:tr>
      <w:tr w:rsidR="00601083" w:rsidRPr="00221890" w14:paraId="0B95B8DA" w14:textId="77777777" w:rsidTr="002A7DC4">
        <w:trPr>
          <w:cantSplit/>
        </w:trPr>
        <w:tc>
          <w:tcPr>
            <w:tcW w:w="1483" w:type="pct"/>
            <w:gridSpan w:val="2"/>
            <w:shd w:val="clear" w:color="auto" w:fill="auto"/>
          </w:tcPr>
          <w:p w14:paraId="17F5B5F3" w14:textId="77777777" w:rsidR="00601083" w:rsidRPr="00221890" w:rsidRDefault="00601083" w:rsidP="00601083">
            <w:pPr>
              <w:pStyle w:val="ENoteTableText"/>
            </w:pPr>
          </w:p>
        </w:tc>
        <w:tc>
          <w:tcPr>
            <w:tcW w:w="3517" w:type="pct"/>
            <w:gridSpan w:val="2"/>
            <w:shd w:val="clear" w:color="auto" w:fill="auto"/>
          </w:tcPr>
          <w:p w14:paraId="4851F7A1" w14:textId="77777777" w:rsidR="00601083" w:rsidRPr="00221890" w:rsidRDefault="00601083" w:rsidP="00601083">
            <w:pPr>
              <w:pStyle w:val="ENoteTableText"/>
            </w:pPr>
            <w:r w:rsidRPr="00221890">
              <w:t>rep. 2005 No. 240</w:t>
            </w:r>
          </w:p>
        </w:tc>
      </w:tr>
      <w:tr w:rsidR="00601083" w:rsidRPr="00221890" w14:paraId="05021FC6" w14:textId="77777777" w:rsidTr="002A7DC4">
        <w:trPr>
          <w:cantSplit/>
        </w:trPr>
        <w:tc>
          <w:tcPr>
            <w:tcW w:w="1483" w:type="pct"/>
            <w:gridSpan w:val="2"/>
            <w:shd w:val="clear" w:color="auto" w:fill="auto"/>
          </w:tcPr>
          <w:p w14:paraId="09E1431D" w14:textId="77777777" w:rsidR="00601083" w:rsidRPr="00221890" w:rsidRDefault="00601083" w:rsidP="00601083">
            <w:pPr>
              <w:pStyle w:val="ENoteTableText"/>
              <w:tabs>
                <w:tab w:val="center" w:leader="dot" w:pos="2268"/>
              </w:tabs>
            </w:pPr>
            <w:r w:rsidRPr="00221890">
              <w:t>c. 425.322</w:t>
            </w:r>
            <w:r w:rsidRPr="00221890">
              <w:tab/>
            </w:r>
          </w:p>
        </w:tc>
        <w:tc>
          <w:tcPr>
            <w:tcW w:w="3517" w:type="pct"/>
            <w:gridSpan w:val="2"/>
            <w:shd w:val="clear" w:color="auto" w:fill="auto"/>
          </w:tcPr>
          <w:p w14:paraId="21D860B1" w14:textId="77777777" w:rsidR="00601083" w:rsidRPr="00221890" w:rsidRDefault="00601083" w:rsidP="00601083">
            <w:pPr>
              <w:pStyle w:val="ENoteTableText"/>
            </w:pPr>
            <w:r w:rsidRPr="00221890">
              <w:t>am. 1999 No. 81</w:t>
            </w:r>
          </w:p>
        </w:tc>
      </w:tr>
      <w:tr w:rsidR="00601083" w:rsidRPr="00221890" w14:paraId="2E3944B6" w14:textId="77777777" w:rsidTr="002A7DC4">
        <w:trPr>
          <w:cantSplit/>
        </w:trPr>
        <w:tc>
          <w:tcPr>
            <w:tcW w:w="1483" w:type="pct"/>
            <w:gridSpan w:val="2"/>
            <w:shd w:val="clear" w:color="auto" w:fill="auto"/>
          </w:tcPr>
          <w:p w14:paraId="3D89AE9F" w14:textId="77777777" w:rsidR="00601083" w:rsidRPr="00221890" w:rsidRDefault="00601083" w:rsidP="00601083">
            <w:pPr>
              <w:pStyle w:val="ENoteTableText"/>
            </w:pPr>
          </w:p>
        </w:tc>
        <w:tc>
          <w:tcPr>
            <w:tcW w:w="3517" w:type="pct"/>
            <w:gridSpan w:val="2"/>
            <w:shd w:val="clear" w:color="auto" w:fill="auto"/>
          </w:tcPr>
          <w:p w14:paraId="65FCCC5F" w14:textId="77777777" w:rsidR="00601083" w:rsidRPr="00221890" w:rsidRDefault="00601083" w:rsidP="00601083">
            <w:pPr>
              <w:pStyle w:val="ENoteTableText"/>
            </w:pPr>
            <w:r w:rsidRPr="00221890">
              <w:t>rep. 2005 No. 240</w:t>
            </w:r>
          </w:p>
        </w:tc>
      </w:tr>
      <w:tr w:rsidR="00601083" w:rsidRPr="00221890" w14:paraId="4CD84909" w14:textId="77777777" w:rsidTr="002A7DC4">
        <w:trPr>
          <w:cantSplit/>
        </w:trPr>
        <w:tc>
          <w:tcPr>
            <w:tcW w:w="1483" w:type="pct"/>
            <w:gridSpan w:val="2"/>
            <w:shd w:val="clear" w:color="auto" w:fill="auto"/>
          </w:tcPr>
          <w:p w14:paraId="660DB8AE" w14:textId="77777777" w:rsidR="00601083" w:rsidRPr="00221890" w:rsidRDefault="00601083" w:rsidP="00601083">
            <w:pPr>
              <w:pStyle w:val="ENoteTableText"/>
              <w:tabs>
                <w:tab w:val="center" w:leader="dot" w:pos="2268"/>
              </w:tabs>
            </w:pPr>
            <w:r w:rsidRPr="00221890">
              <w:t>c. 425.323</w:t>
            </w:r>
            <w:r w:rsidRPr="00221890">
              <w:tab/>
            </w:r>
          </w:p>
        </w:tc>
        <w:tc>
          <w:tcPr>
            <w:tcW w:w="3517" w:type="pct"/>
            <w:gridSpan w:val="2"/>
            <w:shd w:val="clear" w:color="auto" w:fill="auto"/>
          </w:tcPr>
          <w:p w14:paraId="3772DEC0" w14:textId="77777777" w:rsidR="00601083" w:rsidRPr="00221890" w:rsidRDefault="00601083" w:rsidP="00601083">
            <w:pPr>
              <w:pStyle w:val="ENoteTableText"/>
            </w:pPr>
            <w:r w:rsidRPr="00221890">
              <w:t>am. 1996 No. 75; 1997 No. 354</w:t>
            </w:r>
          </w:p>
        </w:tc>
      </w:tr>
      <w:tr w:rsidR="00601083" w:rsidRPr="00221890" w14:paraId="53EFF8E0" w14:textId="77777777" w:rsidTr="002A7DC4">
        <w:trPr>
          <w:cantSplit/>
        </w:trPr>
        <w:tc>
          <w:tcPr>
            <w:tcW w:w="1483" w:type="pct"/>
            <w:gridSpan w:val="2"/>
            <w:shd w:val="clear" w:color="auto" w:fill="auto"/>
          </w:tcPr>
          <w:p w14:paraId="2076BD95" w14:textId="77777777" w:rsidR="00601083" w:rsidRPr="00221890" w:rsidRDefault="00601083" w:rsidP="00601083">
            <w:pPr>
              <w:pStyle w:val="ENoteTableText"/>
            </w:pPr>
          </w:p>
        </w:tc>
        <w:tc>
          <w:tcPr>
            <w:tcW w:w="3517" w:type="pct"/>
            <w:gridSpan w:val="2"/>
            <w:shd w:val="clear" w:color="auto" w:fill="auto"/>
          </w:tcPr>
          <w:p w14:paraId="0653B268" w14:textId="77777777" w:rsidR="00601083" w:rsidRPr="00221890" w:rsidRDefault="00601083" w:rsidP="00601083">
            <w:pPr>
              <w:pStyle w:val="ENoteTableText"/>
            </w:pPr>
            <w:r w:rsidRPr="00221890">
              <w:t>rep. 2005 No. 240</w:t>
            </w:r>
          </w:p>
        </w:tc>
      </w:tr>
      <w:tr w:rsidR="00601083" w:rsidRPr="00221890" w14:paraId="7EAA0B18" w14:textId="77777777" w:rsidTr="002A7DC4">
        <w:trPr>
          <w:cantSplit/>
        </w:trPr>
        <w:tc>
          <w:tcPr>
            <w:tcW w:w="1483" w:type="pct"/>
            <w:gridSpan w:val="2"/>
            <w:shd w:val="clear" w:color="auto" w:fill="auto"/>
          </w:tcPr>
          <w:p w14:paraId="382B92F3" w14:textId="77777777" w:rsidR="00601083" w:rsidRPr="00221890" w:rsidRDefault="00601083" w:rsidP="00601083">
            <w:pPr>
              <w:pStyle w:val="ENoteTableText"/>
              <w:tabs>
                <w:tab w:val="center" w:leader="dot" w:pos="2268"/>
              </w:tabs>
            </w:pPr>
            <w:r w:rsidRPr="00221890">
              <w:t>c. 425.324</w:t>
            </w:r>
            <w:r w:rsidRPr="00221890">
              <w:tab/>
            </w:r>
          </w:p>
        </w:tc>
        <w:tc>
          <w:tcPr>
            <w:tcW w:w="3517" w:type="pct"/>
            <w:gridSpan w:val="2"/>
            <w:shd w:val="clear" w:color="auto" w:fill="auto"/>
          </w:tcPr>
          <w:p w14:paraId="7AB14B7E" w14:textId="77777777" w:rsidR="00601083" w:rsidRPr="00221890" w:rsidRDefault="00601083" w:rsidP="00601083">
            <w:pPr>
              <w:pStyle w:val="ENoteTableText"/>
            </w:pPr>
            <w:r w:rsidRPr="00221890">
              <w:t>am. 1996 No. 75</w:t>
            </w:r>
          </w:p>
        </w:tc>
      </w:tr>
      <w:tr w:rsidR="00601083" w:rsidRPr="00221890" w14:paraId="4A8EFF09" w14:textId="77777777" w:rsidTr="002A7DC4">
        <w:trPr>
          <w:cantSplit/>
        </w:trPr>
        <w:tc>
          <w:tcPr>
            <w:tcW w:w="1483" w:type="pct"/>
            <w:gridSpan w:val="2"/>
            <w:shd w:val="clear" w:color="auto" w:fill="auto"/>
          </w:tcPr>
          <w:p w14:paraId="5C788E54" w14:textId="77777777" w:rsidR="00601083" w:rsidRPr="00221890" w:rsidRDefault="00601083" w:rsidP="00601083">
            <w:pPr>
              <w:pStyle w:val="ENoteTableText"/>
            </w:pPr>
          </w:p>
        </w:tc>
        <w:tc>
          <w:tcPr>
            <w:tcW w:w="3517" w:type="pct"/>
            <w:gridSpan w:val="2"/>
            <w:shd w:val="clear" w:color="auto" w:fill="auto"/>
          </w:tcPr>
          <w:p w14:paraId="17F91B0A" w14:textId="77777777" w:rsidR="00601083" w:rsidRPr="00221890" w:rsidRDefault="00601083" w:rsidP="00601083">
            <w:pPr>
              <w:pStyle w:val="ENoteTableText"/>
            </w:pPr>
            <w:r w:rsidRPr="00221890">
              <w:t>rep. 2005 No. 240</w:t>
            </w:r>
          </w:p>
        </w:tc>
      </w:tr>
      <w:tr w:rsidR="00601083" w:rsidRPr="00221890" w14:paraId="0A794DD6" w14:textId="77777777" w:rsidTr="002A7DC4">
        <w:trPr>
          <w:cantSplit/>
        </w:trPr>
        <w:tc>
          <w:tcPr>
            <w:tcW w:w="1483" w:type="pct"/>
            <w:gridSpan w:val="2"/>
            <w:shd w:val="clear" w:color="auto" w:fill="auto"/>
          </w:tcPr>
          <w:p w14:paraId="6ADAE325" w14:textId="77777777" w:rsidR="00601083" w:rsidRPr="00221890" w:rsidRDefault="00601083" w:rsidP="00601083">
            <w:pPr>
              <w:pStyle w:val="ENoteTableText"/>
              <w:tabs>
                <w:tab w:val="center" w:leader="dot" w:pos="2268"/>
              </w:tabs>
            </w:pPr>
            <w:r w:rsidRPr="00221890">
              <w:t>c. 425.324A</w:t>
            </w:r>
            <w:r w:rsidRPr="00221890">
              <w:tab/>
            </w:r>
          </w:p>
        </w:tc>
        <w:tc>
          <w:tcPr>
            <w:tcW w:w="3517" w:type="pct"/>
            <w:gridSpan w:val="2"/>
            <w:shd w:val="clear" w:color="auto" w:fill="auto"/>
          </w:tcPr>
          <w:p w14:paraId="6A48EB57" w14:textId="77777777" w:rsidR="00601083" w:rsidRPr="00221890" w:rsidRDefault="00601083" w:rsidP="00601083">
            <w:pPr>
              <w:pStyle w:val="ENoteTableText"/>
            </w:pPr>
            <w:r w:rsidRPr="00221890">
              <w:t>ad. 2002 No. 348</w:t>
            </w:r>
          </w:p>
        </w:tc>
      </w:tr>
      <w:tr w:rsidR="00601083" w:rsidRPr="00221890" w14:paraId="57BA36A5" w14:textId="77777777" w:rsidTr="002A7DC4">
        <w:trPr>
          <w:cantSplit/>
        </w:trPr>
        <w:tc>
          <w:tcPr>
            <w:tcW w:w="1483" w:type="pct"/>
            <w:gridSpan w:val="2"/>
            <w:shd w:val="clear" w:color="auto" w:fill="auto"/>
          </w:tcPr>
          <w:p w14:paraId="6AABCD6D" w14:textId="77777777" w:rsidR="00601083" w:rsidRPr="00221890" w:rsidRDefault="00601083" w:rsidP="00601083">
            <w:pPr>
              <w:pStyle w:val="ENoteTableText"/>
            </w:pPr>
          </w:p>
        </w:tc>
        <w:tc>
          <w:tcPr>
            <w:tcW w:w="3517" w:type="pct"/>
            <w:gridSpan w:val="2"/>
            <w:shd w:val="clear" w:color="auto" w:fill="auto"/>
          </w:tcPr>
          <w:p w14:paraId="5BF4C1C3" w14:textId="77777777" w:rsidR="00601083" w:rsidRPr="00221890" w:rsidRDefault="00601083" w:rsidP="00601083">
            <w:pPr>
              <w:pStyle w:val="ENoteTableText"/>
            </w:pPr>
            <w:r w:rsidRPr="00221890">
              <w:t>rep. 2005 No. 240</w:t>
            </w:r>
          </w:p>
        </w:tc>
      </w:tr>
      <w:tr w:rsidR="00601083" w:rsidRPr="00221890" w14:paraId="29333CDC" w14:textId="77777777" w:rsidTr="002A7DC4">
        <w:trPr>
          <w:cantSplit/>
        </w:trPr>
        <w:tc>
          <w:tcPr>
            <w:tcW w:w="1483" w:type="pct"/>
            <w:gridSpan w:val="2"/>
            <w:shd w:val="clear" w:color="auto" w:fill="auto"/>
          </w:tcPr>
          <w:p w14:paraId="1DCF4BDC" w14:textId="77777777" w:rsidR="00601083" w:rsidRPr="00221890" w:rsidRDefault="00601083" w:rsidP="00601083">
            <w:pPr>
              <w:pStyle w:val="ENoteTableText"/>
              <w:tabs>
                <w:tab w:val="center" w:leader="dot" w:pos="2268"/>
              </w:tabs>
            </w:pPr>
            <w:r w:rsidRPr="00221890">
              <w:t>c. 425.325</w:t>
            </w:r>
            <w:r w:rsidRPr="00221890">
              <w:tab/>
            </w:r>
          </w:p>
        </w:tc>
        <w:tc>
          <w:tcPr>
            <w:tcW w:w="3517" w:type="pct"/>
            <w:gridSpan w:val="2"/>
            <w:shd w:val="clear" w:color="auto" w:fill="auto"/>
          </w:tcPr>
          <w:p w14:paraId="349DEA53" w14:textId="77777777" w:rsidR="00601083" w:rsidRPr="00221890" w:rsidRDefault="00601083" w:rsidP="00601083">
            <w:pPr>
              <w:pStyle w:val="ENoteTableText"/>
            </w:pPr>
            <w:r w:rsidRPr="00221890">
              <w:t>ad. 1999 No. 259</w:t>
            </w:r>
          </w:p>
        </w:tc>
      </w:tr>
      <w:tr w:rsidR="00601083" w:rsidRPr="00221890" w14:paraId="27AEDE9B" w14:textId="77777777" w:rsidTr="002A7DC4">
        <w:trPr>
          <w:cantSplit/>
        </w:trPr>
        <w:tc>
          <w:tcPr>
            <w:tcW w:w="1483" w:type="pct"/>
            <w:gridSpan w:val="2"/>
            <w:shd w:val="clear" w:color="auto" w:fill="auto"/>
          </w:tcPr>
          <w:p w14:paraId="2DB27B12" w14:textId="77777777" w:rsidR="00601083" w:rsidRPr="00221890" w:rsidRDefault="00601083" w:rsidP="00601083">
            <w:pPr>
              <w:pStyle w:val="ENoteTableText"/>
            </w:pPr>
          </w:p>
        </w:tc>
        <w:tc>
          <w:tcPr>
            <w:tcW w:w="3517" w:type="pct"/>
            <w:gridSpan w:val="2"/>
            <w:shd w:val="clear" w:color="auto" w:fill="auto"/>
          </w:tcPr>
          <w:p w14:paraId="33282F64" w14:textId="77777777" w:rsidR="00601083" w:rsidRPr="00221890" w:rsidRDefault="00601083" w:rsidP="00601083">
            <w:pPr>
              <w:pStyle w:val="ENoteTableText"/>
            </w:pPr>
            <w:r w:rsidRPr="00221890">
              <w:t>am. 2000 No. 62</w:t>
            </w:r>
          </w:p>
        </w:tc>
      </w:tr>
      <w:tr w:rsidR="00601083" w:rsidRPr="00221890" w14:paraId="242A34DA" w14:textId="77777777" w:rsidTr="002A7DC4">
        <w:trPr>
          <w:cantSplit/>
        </w:trPr>
        <w:tc>
          <w:tcPr>
            <w:tcW w:w="1483" w:type="pct"/>
            <w:gridSpan w:val="2"/>
            <w:shd w:val="clear" w:color="auto" w:fill="auto"/>
          </w:tcPr>
          <w:p w14:paraId="7A9E9A86" w14:textId="77777777" w:rsidR="00601083" w:rsidRPr="00221890" w:rsidRDefault="00601083" w:rsidP="00601083">
            <w:pPr>
              <w:pStyle w:val="ENoteTableText"/>
            </w:pPr>
          </w:p>
        </w:tc>
        <w:tc>
          <w:tcPr>
            <w:tcW w:w="3517" w:type="pct"/>
            <w:gridSpan w:val="2"/>
            <w:shd w:val="clear" w:color="auto" w:fill="auto"/>
          </w:tcPr>
          <w:p w14:paraId="319B0C0E" w14:textId="77777777" w:rsidR="00601083" w:rsidRPr="00221890" w:rsidRDefault="00601083" w:rsidP="00601083">
            <w:pPr>
              <w:pStyle w:val="ENoteTableText"/>
            </w:pPr>
            <w:r w:rsidRPr="00221890">
              <w:t>rep. 2005 No. 240</w:t>
            </w:r>
          </w:p>
        </w:tc>
      </w:tr>
      <w:tr w:rsidR="00601083" w:rsidRPr="00221890" w14:paraId="4643E7AB" w14:textId="77777777" w:rsidTr="002A7DC4">
        <w:trPr>
          <w:cantSplit/>
        </w:trPr>
        <w:tc>
          <w:tcPr>
            <w:tcW w:w="1483" w:type="pct"/>
            <w:gridSpan w:val="2"/>
            <w:shd w:val="clear" w:color="auto" w:fill="auto"/>
          </w:tcPr>
          <w:p w14:paraId="023A58C7" w14:textId="77777777" w:rsidR="00601083" w:rsidRPr="00221890" w:rsidRDefault="00601083" w:rsidP="00601083">
            <w:pPr>
              <w:pStyle w:val="ENoteTableText"/>
              <w:tabs>
                <w:tab w:val="center" w:leader="dot" w:pos="2268"/>
              </w:tabs>
            </w:pPr>
            <w:r w:rsidRPr="00221890">
              <w:t>c. 425.326</w:t>
            </w:r>
            <w:r w:rsidRPr="00221890">
              <w:tab/>
            </w:r>
          </w:p>
        </w:tc>
        <w:tc>
          <w:tcPr>
            <w:tcW w:w="3517" w:type="pct"/>
            <w:gridSpan w:val="2"/>
            <w:shd w:val="clear" w:color="auto" w:fill="auto"/>
          </w:tcPr>
          <w:p w14:paraId="136C8C02" w14:textId="77777777" w:rsidR="00601083" w:rsidRPr="00221890" w:rsidRDefault="00601083" w:rsidP="00601083">
            <w:pPr>
              <w:pStyle w:val="ENoteTableText"/>
            </w:pPr>
            <w:r w:rsidRPr="00221890">
              <w:t>ad. 2005 No. 134</w:t>
            </w:r>
          </w:p>
        </w:tc>
      </w:tr>
      <w:tr w:rsidR="00601083" w:rsidRPr="00221890" w14:paraId="5F721412" w14:textId="77777777" w:rsidTr="002A7DC4">
        <w:trPr>
          <w:cantSplit/>
        </w:trPr>
        <w:tc>
          <w:tcPr>
            <w:tcW w:w="1483" w:type="pct"/>
            <w:gridSpan w:val="2"/>
            <w:shd w:val="clear" w:color="auto" w:fill="auto"/>
          </w:tcPr>
          <w:p w14:paraId="361B6BC8" w14:textId="77777777" w:rsidR="00601083" w:rsidRPr="00221890" w:rsidRDefault="00601083" w:rsidP="00601083">
            <w:pPr>
              <w:pStyle w:val="ENoteTableText"/>
            </w:pPr>
          </w:p>
        </w:tc>
        <w:tc>
          <w:tcPr>
            <w:tcW w:w="3517" w:type="pct"/>
            <w:gridSpan w:val="2"/>
            <w:shd w:val="clear" w:color="auto" w:fill="auto"/>
          </w:tcPr>
          <w:p w14:paraId="55029745" w14:textId="77777777" w:rsidR="00601083" w:rsidRPr="00221890" w:rsidRDefault="00601083" w:rsidP="00601083">
            <w:pPr>
              <w:pStyle w:val="ENoteTableText"/>
            </w:pPr>
            <w:r w:rsidRPr="00221890">
              <w:t>rep. 2005 No. 240</w:t>
            </w:r>
          </w:p>
        </w:tc>
      </w:tr>
      <w:tr w:rsidR="00601083" w:rsidRPr="00221890" w14:paraId="646ADD3B" w14:textId="77777777" w:rsidTr="002A7DC4">
        <w:trPr>
          <w:cantSplit/>
        </w:trPr>
        <w:tc>
          <w:tcPr>
            <w:tcW w:w="1483" w:type="pct"/>
            <w:gridSpan w:val="2"/>
            <w:shd w:val="clear" w:color="auto" w:fill="auto"/>
          </w:tcPr>
          <w:p w14:paraId="3678E6DC" w14:textId="77777777" w:rsidR="00601083" w:rsidRPr="00221890" w:rsidRDefault="00601083" w:rsidP="00601083">
            <w:pPr>
              <w:pStyle w:val="ENoteTableText"/>
              <w:tabs>
                <w:tab w:val="center" w:leader="dot" w:pos="2268"/>
              </w:tabs>
            </w:pPr>
            <w:r w:rsidRPr="00221890">
              <w:t>c. 425.411</w:t>
            </w:r>
            <w:r w:rsidRPr="00221890">
              <w:tab/>
            </w:r>
          </w:p>
        </w:tc>
        <w:tc>
          <w:tcPr>
            <w:tcW w:w="3517" w:type="pct"/>
            <w:gridSpan w:val="2"/>
            <w:shd w:val="clear" w:color="auto" w:fill="auto"/>
          </w:tcPr>
          <w:p w14:paraId="573D441C" w14:textId="77777777" w:rsidR="00601083" w:rsidRPr="00221890" w:rsidRDefault="00601083" w:rsidP="00601083">
            <w:pPr>
              <w:pStyle w:val="ENoteTableText"/>
            </w:pPr>
            <w:r w:rsidRPr="00221890">
              <w:t>rep. 2005 No. 240</w:t>
            </w:r>
          </w:p>
        </w:tc>
      </w:tr>
      <w:tr w:rsidR="00601083" w:rsidRPr="00221890" w14:paraId="1F0082D1" w14:textId="77777777" w:rsidTr="002A7DC4">
        <w:trPr>
          <w:cantSplit/>
        </w:trPr>
        <w:tc>
          <w:tcPr>
            <w:tcW w:w="1483" w:type="pct"/>
            <w:gridSpan w:val="2"/>
            <w:shd w:val="clear" w:color="auto" w:fill="auto"/>
          </w:tcPr>
          <w:p w14:paraId="72B61252" w14:textId="77777777" w:rsidR="00601083" w:rsidRPr="00221890" w:rsidRDefault="00601083" w:rsidP="00601083">
            <w:pPr>
              <w:pStyle w:val="ENoteTableText"/>
              <w:tabs>
                <w:tab w:val="center" w:leader="dot" w:pos="2268"/>
              </w:tabs>
            </w:pPr>
            <w:r w:rsidRPr="00221890">
              <w:t>c. 425.412</w:t>
            </w:r>
            <w:r w:rsidRPr="00221890">
              <w:tab/>
            </w:r>
          </w:p>
        </w:tc>
        <w:tc>
          <w:tcPr>
            <w:tcW w:w="3517" w:type="pct"/>
            <w:gridSpan w:val="2"/>
            <w:shd w:val="clear" w:color="auto" w:fill="auto"/>
          </w:tcPr>
          <w:p w14:paraId="4DE9D796" w14:textId="77777777" w:rsidR="00601083" w:rsidRPr="00221890" w:rsidRDefault="00601083" w:rsidP="00601083">
            <w:pPr>
              <w:pStyle w:val="ENoteTableText"/>
            </w:pPr>
            <w:r w:rsidRPr="00221890">
              <w:t>am 1996 No. 75</w:t>
            </w:r>
          </w:p>
        </w:tc>
      </w:tr>
      <w:tr w:rsidR="00601083" w:rsidRPr="00221890" w14:paraId="60BA450E" w14:textId="77777777" w:rsidTr="002A7DC4">
        <w:trPr>
          <w:cantSplit/>
        </w:trPr>
        <w:tc>
          <w:tcPr>
            <w:tcW w:w="1483" w:type="pct"/>
            <w:gridSpan w:val="2"/>
            <w:shd w:val="clear" w:color="auto" w:fill="auto"/>
          </w:tcPr>
          <w:p w14:paraId="71A73F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4C432F" w14:textId="77777777" w:rsidR="00601083" w:rsidRPr="00221890" w:rsidRDefault="00601083" w:rsidP="00601083">
            <w:pPr>
              <w:pStyle w:val="ENoteTableText"/>
            </w:pPr>
            <w:r w:rsidRPr="00221890">
              <w:t>rep. 2005 No. 240</w:t>
            </w:r>
          </w:p>
        </w:tc>
      </w:tr>
      <w:tr w:rsidR="00601083" w:rsidRPr="00221890" w14:paraId="24DB6FE9" w14:textId="77777777" w:rsidTr="002A7DC4">
        <w:trPr>
          <w:cantSplit/>
        </w:trPr>
        <w:tc>
          <w:tcPr>
            <w:tcW w:w="1483" w:type="pct"/>
            <w:gridSpan w:val="2"/>
            <w:shd w:val="clear" w:color="auto" w:fill="auto"/>
          </w:tcPr>
          <w:p w14:paraId="64F801E6" w14:textId="77777777" w:rsidR="00601083" w:rsidRPr="00221890" w:rsidRDefault="00601083" w:rsidP="00601083">
            <w:pPr>
              <w:pStyle w:val="ENoteTableText"/>
              <w:tabs>
                <w:tab w:val="center" w:leader="dot" w:pos="2268"/>
              </w:tabs>
            </w:pPr>
            <w:r w:rsidRPr="00221890">
              <w:t>c. 425.511</w:t>
            </w:r>
            <w:r w:rsidRPr="00221890">
              <w:tab/>
            </w:r>
          </w:p>
        </w:tc>
        <w:tc>
          <w:tcPr>
            <w:tcW w:w="3517" w:type="pct"/>
            <w:gridSpan w:val="2"/>
            <w:shd w:val="clear" w:color="auto" w:fill="auto"/>
          </w:tcPr>
          <w:p w14:paraId="196DD044" w14:textId="77777777" w:rsidR="00601083" w:rsidRPr="00221890" w:rsidRDefault="00601083" w:rsidP="00601083">
            <w:pPr>
              <w:pStyle w:val="ENoteTableText"/>
            </w:pPr>
            <w:r w:rsidRPr="00221890">
              <w:t>rep. 2005 No. 240</w:t>
            </w:r>
          </w:p>
        </w:tc>
      </w:tr>
      <w:tr w:rsidR="00601083" w:rsidRPr="00221890" w14:paraId="2F2694F1" w14:textId="77777777" w:rsidTr="002A7DC4">
        <w:trPr>
          <w:cantSplit/>
        </w:trPr>
        <w:tc>
          <w:tcPr>
            <w:tcW w:w="1483" w:type="pct"/>
            <w:gridSpan w:val="2"/>
            <w:shd w:val="clear" w:color="auto" w:fill="auto"/>
          </w:tcPr>
          <w:p w14:paraId="116101C2" w14:textId="77777777" w:rsidR="00601083" w:rsidRPr="00221890" w:rsidRDefault="00601083" w:rsidP="00601083">
            <w:pPr>
              <w:pStyle w:val="ENoteTableText"/>
              <w:tabs>
                <w:tab w:val="center" w:leader="dot" w:pos="2268"/>
              </w:tabs>
            </w:pPr>
            <w:r w:rsidRPr="00221890">
              <w:t>c. 425.611</w:t>
            </w:r>
            <w:r w:rsidRPr="00221890">
              <w:tab/>
            </w:r>
          </w:p>
        </w:tc>
        <w:tc>
          <w:tcPr>
            <w:tcW w:w="3517" w:type="pct"/>
            <w:gridSpan w:val="2"/>
            <w:shd w:val="clear" w:color="auto" w:fill="auto"/>
          </w:tcPr>
          <w:p w14:paraId="518D2739" w14:textId="77777777" w:rsidR="00601083" w:rsidRPr="00221890" w:rsidRDefault="00601083" w:rsidP="00601083">
            <w:pPr>
              <w:pStyle w:val="ENoteTableText"/>
            </w:pPr>
            <w:r w:rsidRPr="00221890">
              <w:t>rep. 2005 No. 240</w:t>
            </w:r>
          </w:p>
        </w:tc>
      </w:tr>
      <w:tr w:rsidR="00601083" w:rsidRPr="00221890" w14:paraId="2FEDF803" w14:textId="77777777" w:rsidTr="002A7DC4">
        <w:trPr>
          <w:cantSplit/>
        </w:trPr>
        <w:tc>
          <w:tcPr>
            <w:tcW w:w="1483" w:type="pct"/>
            <w:gridSpan w:val="2"/>
            <w:shd w:val="clear" w:color="auto" w:fill="auto"/>
          </w:tcPr>
          <w:p w14:paraId="762CB637" w14:textId="77777777" w:rsidR="00601083" w:rsidRPr="00221890" w:rsidRDefault="00601083" w:rsidP="00601083">
            <w:pPr>
              <w:pStyle w:val="ENoteTableText"/>
              <w:tabs>
                <w:tab w:val="center" w:leader="dot" w:pos="2268"/>
              </w:tabs>
            </w:pPr>
            <w:r w:rsidRPr="00221890">
              <w:t>c. 425.612</w:t>
            </w:r>
            <w:r w:rsidRPr="00221890">
              <w:tab/>
            </w:r>
          </w:p>
        </w:tc>
        <w:tc>
          <w:tcPr>
            <w:tcW w:w="3517" w:type="pct"/>
            <w:gridSpan w:val="2"/>
            <w:shd w:val="clear" w:color="auto" w:fill="auto"/>
          </w:tcPr>
          <w:p w14:paraId="2C5765ED" w14:textId="77777777" w:rsidR="00601083" w:rsidRPr="00221890" w:rsidRDefault="00601083" w:rsidP="00601083">
            <w:pPr>
              <w:pStyle w:val="ENoteTableText"/>
            </w:pPr>
            <w:r w:rsidRPr="00221890">
              <w:t>am. 1999 No. 81</w:t>
            </w:r>
          </w:p>
        </w:tc>
      </w:tr>
      <w:tr w:rsidR="00601083" w:rsidRPr="00221890" w14:paraId="6017283D" w14:textId="77777777" w:rsidTr="002A7DC4">
        <w:trPr>
          <w:cantSplit/>
        </w:trPr>
        <w:tc>
          <w:tcPr>
            <w:tcW w:w="1483" w:type="pct"/>
            <w:gridSpan w:val="2"/>
            <w:shd w:val="clear" w:color="auto" w:fill="auto"/>
          </w:tcPr>
          <w:p w14:paraId="5750466F" w14:textId="77777777" w:rsidR="00601083" w:rsidRPr="00221890" w:rsidRDefault="00601083" w:rsidP="00601083">
            <w:pPr>
              <w:pStyle w:val="ENoteTableText"/>
            </w:pPr>
          </w:p>
        </w:tc>
        <w:tc>
          <w:tcPr>
            <w:tcW w:w="3517" w:type="pct"/>
            <w:gridSpan w:val="2"/>
            <w:shd w:val="clear" w:color="auto" w:fill="auto"/>
          </w:tcPr>
          <w:p w14:paraId="3DAAE4C5" w14:textId="77777777" w:rsidR="00601083" w:rsidRPr="00221890" w:rsidRDefault="00601083" w:rsidP="00601083">
            <w:pPr>
              <w:pStyle w:val="ENoteTableText"/>
            </w:pPr>
            <w:r w:rsidRPr="00221890">
              <w:t>rep. 2005 No. 240</w:t>
            </w:r>
          </w:p>
        </w:tc>
      </w:tr>
      <w:tr w:rsidR="00601083" w:rsidRPr="00221890" w14:paraId="2A17CE6C" w14:textId="77777777" w:rsidTr="002A7DC4">
        <w:trPr>
          <w:cantSplit/>
        </w:trPr>
        <w:tc>
          <w:tcPr>
            <w:tcW w:w="1483" w:type="pct"/>
            <w:gridSpan w:val="2"/>
            <w:shd w:val="clear" w:color="auto" w:fill="auto"/>
          </w:tcPr>
          <w:p w14:paraId="736FA1B8" w14:textId="77777777" w:rsidR="00601083" w:rsidRPr="00221890" w:rsidRDefault="00601083" w:rsidP="00601083">
            <w:pPr>
              <w:pStyle w:val="ENoteTableText"/>
              <w:tabs>
                <w:tab w:val="center" w:leader="dot" w:pos="2268"/>
              </w:tabs>
            </w:pPr>
            <w:r w:rsidRPr="00221890">
              <w:t>c. 425.711</w:t>
            </w:r>
            <w:r w:rsidRPr="00221890">
              <w:tab/>
            </w:r>
          </w:p>
        </w:tc>
        <w:tc>
          <w:tcPr>
            <w:tcW w:w="3517" w:type="pct"/>
            <w:gridSpan w:val="2"/>
            <w:shd w:val="clear" w:color="auto" w:fill="auto"/>
          </w:tcPr>
          <w:p w14:paraId="1C9C0FD3" w14:textId="77777777" w:rsidR="00601083" w:rsidRPr="00221890" w:rsidRDefault="00601083" w:rsidP="00601083">
            <w:pPr>
              <w:pStyle w:val="ENoteTableText"/>
            </w:pPr>
            <w:r w:rsidRPr="00221890">
              <w:t>rs. 2005 No. 134</w:t>
            </w:r>
          </w:p>
        </w:tc>
      </w:tr>
      <w:tr w:rsidR="00601083" w:rsidRPr="00221890" w14:paraId="59CFB676" w14:textId="77777777" w:rsidTr="002A7DC4">
        <w:trPr>
          <w:cantSplit/>
        </w:trPr>
        <w:tc>
          <w:tcPr>
            <w:tcW w:w="1483" w:type="pct"/>
            <w:gridSpan w:val="2"/>
            <w:shd w:val="clear" w:color="auto" w:fill="auto"/>
          </w:tcPr>
          <w:p w14:paraId="6E56C49F" w14:textId="77777777" w:rsidR="00601083" w:rsidRPr="00221890" w:rsidRDefault="00601083" w:rsidP="00601083">
            <w:pPr>
              <w:pStyle w:val="ENoteTableText"/>
            </w:pPr>
          </w:p>
        </w:tc>
        <w:tc>
          <w:tcPr>
            <w:tcW w:w="3517" w:type="pct"/>
            <w:gridSpan w:val="2"/>
            <w:shd w:val="clear" w:color="auto" w:fill="auto"/>
          </w:tcPr>
          <w:p w14:paraId="11C1FB3B" w14:textId="77777777" w:rsidR="00601083" w:rsidRPr="00221890" w:rsidRDefault="00601083" w:rsidP="00601083">
            <w:pPr>
              <w:pStyle w:val="ENoteTableText"/>
            </w:pPr>
            <w:r w:rsidRPr="00221890">
              <w:t>rep. 2005 No. 240</w:t>
            </w:r>
          </w:p>
        </w:tc>
      </w:tr>
      <w:tr w:rsidR="00601083" w:rsidRPr="00221890" w14:paraId="6FCE7BD2" w14:textId="77777777" w:rsidTr="002A7DC4">
        <w:trPr>
          <w:cantSplit/>
        </w:trPr>
        <w:tc>
          <w:tcPr>
            <w:tcW w:w="1483" w:type="pct"/>
            <w:gridSpan w:val="2"/>
            <w:shd w:val="clear" w:color="auto" w:fill="auto"/>
          </w:tcPr>
          <w:p w14:paraId="1097B745" w14:textId="77777777" w:rsidR="00601083" w:rsidRPr="00221890" w:rsidRDefault="00601083" w:rsidP="00601083">
            <w:pPr>
              <w:pStyle w:val="ENoteTableText"/>
              <w:tabs>
                <w:tab w:val="center" w:leader="dot" w:pos="2268"/>
              </w:tabs>
            </w:pPr>
            <w:r w:rsidRPr="00221890">
              <w:t>c. 425.712</w:t>
            </w:r>
            <w:r w:rsidRPr="00221890">
              <w:tab/>
            </w:r>
          </w:p>
        </w:tc>
        <w:tc>
          <w:tcPr>
            <w:tcW w:w="3517" w:type="pct"/>
            <w:gridSpan w:val="2"/>
            <w:shd w:val="clear" w:color="auto" w:fill="auto"/>
          </w:tcPr>
          <w:p w14:paraId="275E82D9" w14:textId="77777777" w:rsidR="00601083" w:rsidRPr="00221890" w:rsidRDefault="00601083" w:rsidP="00601083">
            <w:pPr>
              <w:pStyle w:val="ENoteTableText"/>
            </w:pPr>
            <w:r w:rsidRPr="00221890">
              <w:t>ad. 2005 No. 134</w:t>
            </w:r>
          </w:p>
        </w:tc>
      </w:tr>
      <w:tr w:rsidR="00601083" w:rsidRPr="00221890" w14:paraId="5C7ED8C4" w14:textId="77777777" w:rsidTr="002A7DC4">
        <w:trPr>
          <w:cantSplit/>
        </w:trPr>
        <w:tc>
          <w:tcPr>
            <w:tcW w:w="1483" w:type="pct"/>
            <w:gridSpan w:val="2"/>
            <w:shd w:val="clear" w:color="auto" w:fill="auto"/>
          </w:tcPr>
          <w:p w14:paraId="5F7121F2" w14:textId="77777777" w:rsidR="00601083" w:rsidRPr="00221890" w:rsidRDefault="00601083" w:rsidP="00601083">
            <w:pPr>
              <w:pStyle w:val="ENoteTableText"/>
            </w:pPr>
          </w:p>
        </w:tc>
        <w:tc>
          <w:tcPr>
            <w:tcW w:w="3517" w:type="pct"/>
            <w:gridSpan w:val="2"/>
            <w:shd w:val="clear" w:color="auto" w:fill="auto"/>
          </w:tcPr>
          <w:p w14:paraId="12302818" w14:textId="77777777" w:rsidR="00601083" w:rsidRPr="00221890" w:rsidRDefault="00601083" w:rsidP="00601083">
            <w:pPr>
              <w:pStyle w:val="ENoteTableText"/>
            </w:pPr>
            <w:r w:rsidRPr="00221890">
              <w:t>rep. 2005 No. 240</w:t>
            </w:r>
          </w:p>
        </w:tc>
      </w:tr>
      <w:tr w:rsidR="00601083" w:rsidRPr="00221890" w14:paraId="40D38CF2" w14:textId="77777777" w:rsidTr="002A7DC4">
        <w:trPr>
          <w:cantSplit/>
        </w:trPr>
        <w:tc>
          <w:tcPr>
            <w:tcW w:w="1483" w:type="pct"/>
            <w:gridSpan w:val="2"/>
            <w:shd w:val="clear" w:color="auto" w:fill="auto"/>
          </w:tcPr>
          <w:p w14:paraId="094EABF3" w14:textId="77777777" w:rsidR="00601083" w:rsidRPr="00221890" w:rsidRDefault="00601083" w:rsidP="00601083">
            <w:pPr>
              <w:pStyle w:val="ENoteTableText"/>
              <w:tabs>
                <w:tab w:val="center" w:leader="dot" w:pos="2268"/>
              </w:tabs>
            </w:pPr>
            <w:r w:rsidRPr="00221890">
              <w:t>Part 426</w:t>
            </w:r>
            <w:r w:rsidRPr="00221890">
              <w:tab/>
            </w:r>
          </w:p>
        </w:tc>
        <w:tc>
          <w:tcPr>
            <w:tcW w:w="3517" w:type="pct"/>
            <w:gridSpan w:val="2"/>
            <w:shd w:val="clear" w:color="auto" w:fill="auto"/>
          </w:tcPr>
          <w:p w14:paraId="2A274D77" w14:textId="77777777" w:rsidR="00601083" w:rsidRPr="00221890" w:rsidRDefault="00601083" w:rsidP="00601083">
            <w:pPr>
              <w:pStyle w:val="ENoteTableText"/>
            </w:pPr>
            <w:r w:rsidRPr="00221890">
              <w:t>rep. 2012 No. 238</w:t>
            </w:r>
          </w:p>
        </w:tc>
      </w:tr>
      <w:tr w:rsidR="00601083" w:rsidRPr="00221890" w14:paraId="2A8A2A8D" w14:textId="77777777" w:rsidTr="002A7DC4">
        <w:trPr>
          <w:cantSplit/>
        </w:trPr>
        <w:tc>
          <w:tcPr>
            <w:tcW w:w="1483" w:type="pct"/>
            <w:gridSpan w:val="2"/>
            <w:shd w:val="clear" w:color="auto" w:fill="auto"/>
          </w:tcPr>
          <w:p w14:paraId="0ED2FB08" w14:textId="77777777" w:rsidR="00601083" w:rsidRPr="00221890" w:rsidRDefault="00601083" w:rsidP="00601083">
            <w:pPr>
              <w:pStyle w:val="ENoteTableText"/>
              <w:tabs>
                <w:tab w:val="center" w:leader="dot" w:pos="2268"/>
              </w:tabs>
            </w:pPr>
            <w:r w:rsidRPr="00221890">
              <w:t>c. 426.111</w:t>
            </w:r>
            <w:r w:rsidRPr="00221890">
              <w:tab/>
            </w:r>
          </w:p>
        </w:tc>
        <w:tc>
          <w:tcPr>
            <w:tcW w:w="3517" w:type="pct"/>
            <w:gridSpan w:val="2"/>
            <w:shd w:val="clear" w:color="auto" w:fill="auto"/>
          </w:tcPr>
          <w:p w14:paraId="4EF51096" w14:textId="77777777" w:rsidR="00601083" w:rsidRPr="00221890" w:rsidRDefault="00601083" w:rsidP="00601083">
            <w:pPr>
              <w:pStyle w:val="ENoteTableText"/>
            </w:pPr>
            <w:r w:rsidRPr="00221890">
              <w:t>am. 1999 No. 81</w:t>
            </w:r>
          </w:p>
        </w:tc>
      </w:tr>
      <w:tr w:rsidR="00601083" w:rsidRPr="00221890" w14:paraId="170F5A18" w14:textId="77777777" w:rsidTr="002A7DC4">
        <w:trPr>
          <w:cantSplit/>
        </w:trPr>
        <w:tc>
          <w:tcPr>
            <w:tcW w:w="1483" w:type="pct"/>
            <w:gridSpan w:val="2"/>
            <w:shd w:val="clear" w:color="auto" w:fill="auto"/>
          </w:tcPr>
          <w:p w14:paraId="118F37D2" w14:textId="77777777" w:rsidR="00601083" w:rsidRPr="00221890" w:rsidRDefault="00601083" w:rsidP="00601083">
            <w:pPr>
              <w:pStyle w:val="ENoteTableText"/>
            </w:pPr>
          </w:p>
        </w:tc>
        <w:tc>
          <w:tcPr>
            <w:tcW w:w="3517" w:type="pct"/>
            <w:gridSpan w:val="2"/>
            <w:shd w:val="clear" w:color="auto" w:fill="auto"/>
          </w:tcPr>
          <w:p w14:paraId="3E5D298A" w14:textId="77777777" w:rsidR="00601083" w:rsidRPr="00221890" w:rsidRDefault="00601083" w:rsidP="00601083">
            <w:pPr>
              <w:pStyle w:val="ENoteTableText"/>
            </w:pPr>
            <w:r w:rsidRPr="00221890">
              <w:t>rep. 2012 No. 238</w:t>
            </w:r>
          </w:p>
        </w:tc>
      </w:tr>
      <w:tr w:rsidR="00601083" w:rsidRPr="00221890" w14:paraId="14B8F15F" w14:textId="77777777" w:rsidTr="002A7DC4">
        <w:trPr>
          <w:cantSplit/>
        </w:trPr>
        <w:tc>
          <w:tcPr>
            <w:tcW w:w="1483" w:type="pct"/>
            <w:gridSpan w:val="2"/>
            <w:shd w:val="clear" w:color="auto" w:fill="auto"/>
          </w:tcPr>
          <w:p w14:paraId="42FFFEB8" w14:textId="77777777" w:rsidR="00601083" w:rsidRPr="00221890" w:rsidRDefault="00601083" w:rsidP="00601083">
            <w:pPr>
              <w:pStyle w:val="ENoteTableText"/>
              <w:tabs>
                <w:tab w:val="center" w:leader="dot" w:pos="2268"/>
              </w:tabs>
            </w:pPr>
            <w:r w:rsidRPr="00221890">
              <w:t>Division 426.2</w:t>
            </w:r>
            <w:r w:rsidRPr="00221890">
              <w:tab/>
            </w:r>
          </w:p>
        </w:tc>
        <w:tc>
          <w:tcPr>
            <w:tcW w:w="3517" w:type="pct"/>
            <w:gridSpan w:val="2"/>
            <w:shd w:val="clear" w:color="auto" w:fill="auto"/>
          </w:tcPr>
          <w:p w14:paraId="71DBB4EE" w14:textId="77777777" w:rsidR="00601083" w:rsidRPr="00221890" w:rsidRDefault="00601083" w:rsidP="00601083">
            <w:pPr>
              <w:pStyle w:val="ENoteTableText"/>
            </w:pPr>
            <w:r w:rsidRPr="00221890">
              <w:t>am. 2006 No. 159</w:t>
            </w:r>
          </w:p>
        </w:tc>
      </w:tr>
      <w:tr w:rsidR="00601083" w:rsidRPr="00221890" w14:paraId="55CED5A3" w14:textId="77777777" w:rsidTr="002A7DC4">
        <w:trPr>
          <w:cantSplit/>
        </w:trPr>
        <w:tc>
          <w:tcPr>
            <w:tcW w:w="1483" w:type="pct"/>
            <w:gridSpan w:val="2"/>
            <w:shd w:val="clear" w:color="auto" w:fill="auto"/>
          </w:tcPr>
          <w:p w14:paraId="16107400" w14:textId="77777777" w:rsidR="00601083" w:rsidRPr="00221890" w:rsidRDefault="00601083" w:rsidP="00601083">
            <w:pPr>
              <w:pStyle w:val="ENoteTableText"/>
            </w:pPr>
          </w:p>
        </w:tc>
        <w:tc>
          <w:tcPr>
            <w:tcW w:w="3517" w:type="pct"/>
            <w:gridSpan w:val="2"/>
            <w:shd w:val="clear" w:color="auto" w:fill="auto"/>
          </w:tcPr>
          <w:p w14:paraId="103ED71B" w14:textId="77777777" w:rsidR="00601083" w:rsidRPr="00221890" w:rsidRDefault="00601083" w:rsidP="00601083">
            <w:pPr>
              <w:pStyle w:val="ENoteTableText"/>
            </w:pPr>
            <w:r w:rsidRPr="00221890">
              <w:t>rep. 2012 No. 238</w:t>
            </w:r>
          </w:p>
        </w:tc>
      </w:tr>
      <w:tr w:rsidR="00601083" w:rsidRPr="00221890" w14:paraId="27701A88" w14:textId="77777777" w:rsidTr="002A7DC4">
        <w:trPr>
          <w:cantSplit/>
        </w:trPr>
        <w:tc>
          <w:tcPr>
            <w:tcW w:w="1483" w:type="pct"/>
            <w:gridSpan w:val="2"/>
            <w:shd w:val="clear" w:color="auto" w:fill="auto"/>
          </w:tcPr>
          <w:p w14:paraId="7AE6BC35" w14:textId="77777777" w:rsidR="00601083" w:rsidRPr="00221890" w:rsidRDefault="00601083" w:rsidP="00601083">
            <w:pPr>
              <w:pStyle w:val="ENoteTableText"/>
              <w:tabs>
                <w:tab w:val="center" w:leader="dot" w:pos="2268"/>
              </w:tabs>
            </w:pPr>
            <w:r w:rsidRPr="00221890">
              <w:t>c. 426.211</w:t>
            </w:r>
            <w:r w:rsidRPr="00221890">
              <w:tab/>
            </w:r>
          </w:p>
        </w:tc>
        <w:tc>
          <w:tcPr>
            <w:tcW w:w="3517" w:type="pct"/>
            <w:gridSpan w:val="2"/>
            <w:shd w:val="clear" w:color="auto" w:fill="auto"/>
          </w:tcPr>
          <w:p w14:paraId="00CF2FF9" w14:textId="77777777" w:rsidR="00601083" w:rsidRPr="00221890" w:rsidRDefault="00601083" w:rsidP="00601083">
            <w:pPr>
              <w:pStyle w:val="ENoteTableText"/>
            </w:pPr>
            <w:r w:rsidRPr="00221890">
              <w:t>am. 1999 No. 81</w:t>
            </w:r>
          </w:p>
        </w:tc>
      </w:tr>
      <w:tr w:rsidR="00601083" w:rsidRPr="00221890" w14:paraId="684DAC26" w14:textId="77777777" w:rsidTr="002A7DC4">
        <w:trPr>
          <w:cantSplit/>
        </w:trPr>
        <w:tc>
          <w:tcPr>
            <w:tcW w:w="1483" w:type="pct"/>
            <w:gridSpan w:val="2"/>
            <w:shd w:val="clear" w:color="auto" w:fill="auto"/>
          </w:tcPr>
          <w:p w14:paraId="12B69A4B" w14:textId="77777777" w:rsidR="00601083" w:rsidRPr="00221890" w:rsidRDefault="00601083" w:rsidP="00601083">
            <w:pPr>
              <w:pStyle w:val="ENoteTableText"/>
            </w:pPr>
          </w:p>
        </w:tc>
        <w:tc>
          <w:tcPr>
            <w:tcW w:w="3517" w:type="pct"/>
            <w:gridSpan w:val="2"/>
            <w:shd w:val="clear" w:color="auto" w:fill="auto"/>
          </w:tcPr>
          <w:p w14:paraId="0249E7C9" w14:textId="77777777" w:rsidR="00601083" w:rsidRPr="00221890" w:rsidRDefault="00601083" w:rsidP="00601083">
            <w:pPr>
              <w:pStyle w:val="ENoteTableText"/>
            </w:pPr>
            <w:r w:rsidRPr="00221890">
              <w:t>rep. 2012 No. 238</w:t>
            </w:r>
          </w:p>
        </w:tc>
      </w:tr>
      <w:tr w:rsidR="00601083" w:rsidRPr="00221890" w14:paraId="0758A881" w14:textId="77777777" w:rsidTr="002A7DC4">
        <w:trPr>
          <w:cantSplit/>
        </w:trPr>
        <w:tc>
          <w:tcPr>
            <w:tcW w:w="1483" w:type="pct"/>
            <w:gridSpan w:val="2"/>
            <w:shd w:val="clear" w:color="auto" w:fill="auto"/>
          </w:tcPr>
          <w:p w14:paraId="06D210C1" w14:textId="77777777" w:rsidR="00601083" w:rsidRPr="00221890" w:rsidRDefault="00601083" w:rsidP="00601083">
            <w:pPr>
              <w:pStyle w:val="ENoteTableText"/>
              <w:tabs>
                <w:tab w:val="center" w:leader="dot" w:pos="2268"/>
              </w:tabs>
            </w:pPr>
            <w:r w:rsidRPr="00221890">
              <w:t>c. 426.221</w:t>
            </w:r>
            <w:r w:rsidRPr="00221890">
              <w:tab/>
            </w:r>
          </w:p>
        </w:tc>
        <w:tc>
          <w:tcPr>
            <w:tcW w:w="3517" w:type="pct"/>
            <w:gridSpan w:val="2"/>
            <w:shd w:val="clear" w:color="auto" w:fill="auto"/>
          </w:tcPr>
          <w:p w14:paraId="43D96DDE" w14:textId="77777777" w:rsidR="00601083" w:rsidRPr="00221890" w:rsidRDefault="00601083" w:rsidP="00601083">
            <w:pPr>
              <w:pStyle w:val="ENoteTableText"/>
            </w:pPr>
            <w:r w:rsidRPr="00221890">
              <w:t>am. 1995 No. 38; 1999 No. 81</w:t>
            </w:r>
          </w:p>
        </w:tc>
      </w:tr>
      <w:tr w:rsidR="00601083" w:rsidRPr="00221890" w14:paraId="4EAAD090" w14:textId="77777777" w:rsidTr="002A7DC4">
        <w:trPr>
          <w:cantSplit/>
        </w:trPr>
        <w:tc>
          <w:tcPr>
            <w:tcW w:w="1483" w:type="pct"/>
            <w:gridSpan w:val="2"/>
            <w:shd w:val="clear" w:color="auto" w:fill="auto"/>
          </w:tcPr>
          <w:p w14:paraId="6F4521F2" w14:textId="77777777" w:rsidR="00601083" w:rsidRPr="00221890" w:rsidRDefault="00601083" w:rsidP="00601083">
            <w:pPr>
              <w:pStyle w:val="ENoteTableText"/>
            </w:pPr>
          </w:p>
        </w:tc>
        <w:tc>
          <w:tcPr>
            <w:tcW w:w="3517" w:type="pct"/>
            <w:gridSpan w:val="2"/>
            <w:shd w:val="clear" w:color="auto" w:fill="auto"/>
          </w:tcPr>
          <w:p w14:paraId="4A342CE3" w14:textId="77777777" w:rsidR="00601083" w:rsidRPr="00221890" w:rsidRDefault="00601083" w:rsidP="00601083">
            <w:pPr>
              <w:pStyle w:val="ENoteTableText"/>
            </w:pPr>
            <w:r w:rsidRPr="00221890">
              <w:t>rep. 2012 No. 238</w:t>
            </w:r>
          </w:p>
        </w:tc>
      </w:tr>
      <w:tr w:rsidR="00601083" w:rsidRPr="00221890" w14:paraId="4399B4C4" w14:textId="77777777" w:rsidTr="002A7DC4">
        <w:trPr>
          <w:cantSplit/>
        </w:trPr>
        <w:tc>
          <w:tcPr>
            <w:tcW w:w="1483" w:type="pct"/>
            <w:gridSpan w:val="2"/>
            <w:shd w:val="clear" w:color="auto" w:fill="auto"/>
          </w:tcPr>
          <w:p w14:paraId="0A1004D3" w14:textId="77777777" w:rsidR="00601083" w:rsidRPr="00221890" w:rsidRDefault="00601083" w:rsidP="00601083">
            <w:pPr>
              <w:pStyle w:val="ENoteTableText"/>
              <w:tabs>
                <w:tab w:val="center" w:leader="dot" w:pos="2268"/>
              </w:tabs>
            </w:pPr>
            <w:r w:rsidRPr="00221890">
              <w:t>c. 426.222</w:t>
            </w:r>
            <w:r w:rsidRPr="00221890">
              <w:tab/>
            </w:r>
          </w:p>
        </w:tc>
        <w:tc>
          <w:tcPr>
            <w:tcW w:w="3517" w:type="pct"/>
            <w:gridSpan w:val="2"/>
            <w:shd w:val="clear" w:color="auto" w:fill="auto"/>
          </w:tcPr>
          <w:p w14:paraId="2395C455" w14:textId="77777777" w:rsidR="00601083" w:rsidRPr="00221890" w:rsidRDefault="00601083" w:rsidP="00601083">
            <w:pPr>
              <w:pStyle w:val="ENoteTableText"/>
            </w:pPr>
            <w:r w:rsidRPr="00221890">
              <w:t>am. 2006 No. 159</w:t>
            </w:r>
          </w:p>
        </w:tc>
      </w:tr>
      <w:tr w:rsidR="00601083" w:rsidRPr="00221890" w14:paraId="3DDE25C9" w14:textId="77777777" w:rsidTr="002A7DC4">
        <w:trPr>
          <w:cantSplit/>
        </w:trPr>
        <w:tc>
          <w:tcPr>
            <w:tcW w:w="1483" w:type="pct"/>
            <w:gridSpan w:val="2"/>
            <w:shd w:val="clear" w:color="auto" w:fill="auto"/>
          </w:tcPr>
          <w:p w14:paraId="7AB88C68" w14:textId="77777777" w:rsidR="00601083" w:rsidRPr="00221890" w:rsidRDefault="00601083" w:rsidP="00601083">
            <w:pPr>
              <w:pStyle w:val="ENoteTableText"/>
            </w:pPr>
          </w:p>
        </w:tc>
        <w:tc>
          <w:tcPr>
            <w:tcW w:w="3517" w:type="pct"/>
            <w:gridSpan w:val="2"/>
            <w:shd w:val="clear" w:color="auto" w:fill="auto"/>
          </w:tcPr>
          <w:p w14:paraId="14EF5D62" w14:textId="77777777" w:rsidR="00601083" w:rsidRPr="00221890" w:rsidRDefault="00601083" w:rsidP="00601083">
            <w:pPr>
              <w:pStyle w:val="ENoteTableText"/>
            </w:pPr>
            <w:r w:rsidRPr="00221890">
              <w:t>rep. 2012 No. 238</w:t>
            </w:r>
          </w:p>
        </w:tc>
      </w:tr>
      <w:tr w:rsidR="00601083" w:rsidRPr="00221890" w14:paraId="4D6566F5" w14:textId="77777777" w:rsidTr="002A7DC4">
        <w:trPr>
          <w:cantSplit/>
        </w:trPr>
        <w:tc>
          <w:tcPr>
            <w:tcW w:w="1483" w:type="pct"/>
            <w:gridSpan w:val="2"/>
            <w:shd w:val="clear" w:color="auto" w:fill="auto"/>
          </w:tcPr>
          <w:p w14:paraId="0E5C57CE" w14:textId="77777777" w:rsidR="00601083" w:rsidRPr="00221890" w:rsidRDefault="00601083" w:rsidP="00601083">
            <w:pPr>
              <w:pStyle w:val="ENoteTableText"/>
              <w:tabs>
                <w:tab w:val="center" w:leader="dot" w:pos="2268"/>
              </w:tabs>
            </w:pPr>
            <w:r w:rsidRPr="00221890">
              <w:t>c. 426.223</w:t>
            </w:r>
            <w:r w:rsidRPr="00221890">
              <w:tab/>
            </w:r>
          </w:p>
        </w:tc>
        <w:tc>
          <w:tcPr>
            <w:tcW w:w="3517" w:type="pct"/>
            <w:gridSpan w:val="2"/>
            <w:shd w:val="clear" w:color="auto" w:fill="auto"/>
          </w:tcPr>
          <w:p w14:paraId="07A12DC4" w14:textId="77777777" w:rsidR="00601083" w:rsidRPr="00221890" w:rsidRDefault="00601083" w:rsidP="00601083">
            <w:pPr>
              <w:pStyle w:val="ENoteTableText"/>
            </w:pPr>
            <w:r w:rsidRPr="00221890">
              <w:t>rep. 2012 No. 238</w:t>
            </w:r>
          </w:p>
        </w:tc>
      </w:tr>
      <w:tr w:rsidR="00601083" w:rsidRPr="00221890" w14:paraId="2DEA893A" w14:textId="77777777" w:rsidTr="002A7DC4">
        <w:trPr>
          <w:cantSplit/>
        </w:trPr>
        <w:tc>
          <w:tcPr>
            <w:tcW w:w="1483" w:type="pct"/>
            <w:gridSpan w:val="2"/>
            <w:shd w:val="clear" w:color="auto" w:fill="auto"/>
          </w:tcPr>
          <w:p w14:paraId="462BAC08" w14:textId="77777777" w:rsidR="00601083" w:rsidRPr="00221890" w:rsidRDefault="00601083" w:rsidP="00601083">
            <w:pPr>
              <w:pStyle w:val="ENoteTableText"/>
              <w:tabs>
                <w:tab w:val="center" w:leader="dot" w:pos="2268"/>
              </w:tabs>
            </w:pPr>
            <w:r w:rsidRPr="00221890">
              <w:t>c. 426.224</w:t>
            </w:r>
            <w:r w:rsidRPr="00221890">
              <w:tab/>
            </w:r>
          </w:p>
        </w:tc>
        <w:tc>
          <w:tcPr>
            <w:tcW w:w="3517" w:type="pct"/>
            <w:gridSpan w:val="2"/>
            <w:shd w:val="clear" w:color="auto" w:fill="auto"/>
          </w:tcPr>
          <w:p w14:paraId="14737F62" w14:textId="77777777" w:rsidR="00601083" w:rsidRPr="00221890" w:rsidRDefault="00601083" w:rsidP="00601083">
            <w:pPr>
              <w:pStyle w:val="ENoteTableText"/>
            </w:pPr>
            <w:r w:rsidRPr="00221890">
              <w:t>am. 1996 No. 75; 1999 No. 81; 2007 No. 314</w:t>
            </w:r>
          </w:p>
        </w:tc>
      </w:tr>
      <w:tr w:rsidR="00601083" w:rsidRPr="00221890" w14:paraId="7182A281" w14:textId="77777777" w:rsidTr="002A7DC4">
        <w:trPr>
          <w:cantSplit/>
        </w:trPr>
        <w:tc>
          <w:tcPr>
            <w:tcW w:w="1483" w:type="pct"/>
            <w:gridSpan w:val="2"/>
            <w:shd w:val="clear" w:color="auto" w:fill="auto"/>
          </w:tcPr>
          <w:p w14:paraId="199F3982" w14:textId="77777777" w:rsidR="00601083" w:rsidRPr="00221890" w:rsidRDefault="00601083" w:rsidP="00601083">
            <w:pPr>
              <w:pStyle w:val="ENoteTableText"/>
            </w:pPr>
          </w:p>
        </w:tc>
        <w:tc>
          <w:tcPr>
            <w:tcW w:w="3517" w:type="pct"/>
            <w:gridSpan w:val="2"/>
            <w:shd w:val="clear" w:color="auto" w:fill="auto"/>
          </w:tcPr>
          <w:p w14:paraId="0C6DF5FD" w14:textId="77777777" w:rsidR="00601083" w:rsidRPr="00221890" w:rsidRDefault="00601083" w:rsidP="00601083">
            <w:pPr>
              <w:pStyle w:val="ENoteTableText"/>
            </w:pPr>
            <w:r w:rsidRPr="00221890">
              <w:t>rep. 2012 No. 238</w:t>
            </w:r>
          </w:p>
        </w:tc>
      </w:tr>
      <w:tr w:rsidR="00601083" w:rsidRPr="00221890" w14:paraId="7E78C68E" w14:textId="77777777" w:rsidTr="002A7DC4">
        <w:trPr>
          <w:cantSplit/>
        </w:trPr>
        <w:tc>
          <w:tcPr>
            <w:tcW w:w="1483" w:type="pct"/>
            <w:gridSpan w:val="2"/>
            <w:shd w:val="clear" w:color="auto" w:fill="auto"/>
          </w:tcPr>
          <w:p w14:paraId="3BA12686" w14:textId="77777777" w:rsidR="00601083" w:rsidRPr="00221890" w:rsidRDefault="00601083" w:rsidP="00601083">
            <w:pPr>
              <w:pStyle w:val="ENoteTableText"/>
              <w:tabs>
                <w:tab w:val="center" w:leader="dot" w:pos="2268"/>
              </w:tabs>
            </w:pPr>
            <w:r w:rsidRPr="00221890">
              <w:t>c. 426.225</w:t>
            </w:r>
            <w:r w:rsidRPr="00221890">
              <w:tab/>
            </w:r>
          </w:p>
        </w:tc>
        <w:tc>
          <w:tcPr>
            <w:tcW w:w="3517" w:type="pct"/>
            <w:gridSpan w:val="2"/>
            <w:shd w:val="clear" w:color="auto" w:fill="auto"/>
          </w:tcPr>
          <w:p w14:paraId="304FBFAB" w14:textId="77777777" w:rsidR="00601083" w:rsidRPr="00221890" w:rsidRDefault="00601083" w:rsidP="00601083">
            <w:pPr>
              <w:pStyle w:val="ENoteTableText"/>
            </w:pPr>
            <w:r w:rsidRPr="00221890">
              <w:t>rs. 2002 No. 348</w:t>
            </w:r>
          </w:p>
        </w:tc>
      </w:tr>
      <w:tr w:rsidR="00601083" w:rsidRPr="00221890" w14:paraId="07CCEFBA" w14:textId="77777777" w:rsidTr="002A7DC4">
        <w:trPr>
          <w:cantSplit/>
        </w:trPr>
        <w:tc>
          <w:tcPr>
            <w:tcW w:w="1483" w:type="pct"/>
            <w:gridSpan w:val="2"/>
            <w:shd w:val="clear" w:color="auto" w:fill="auto"/>
          </w:tcPr>
          <w:p w14:paraId="7A6621B4" w14:textId="77777777" w:rsidR="00601083" w:rsidRPr="00221890" w:rsidRDefault="00601083" w:rsidP="00601083">
            <w:pPr>
              <w:pStyle w:val="ENoteTableText"/>
            </w:pPr>
          </w:p>
        </w:tc>
        <w:tc>
          <w:tcPr>
            <w:tcW w:w="3517" w:type="pct"/>
            <w:gridSpan w:val="2"/>
            <w:shd w:val="clear" w:color="auto" w:fill="auto"/>
          </w:tcPr>
          <w:p w14:paraId="3B27FACA" w14:textId="77777777" w:rsidR="00601083" w:rsidRPr="00221890" w:rsidRDefault="00601083" w:rsidP="00601083">
            <w:pPr>
              <w:pStyle w:val="ENoteTableText"/>
            </w:pPr>
            <w:r w:rsidRPr="00221890">
              <w:t>rep. 2012 No. 238</w:t>
            </w:r>
          </w:p>
        </w:tc>
      </w:tr>
      <w:tr w:rsidR="00601083" w:rsidRPr="00221890" w14:paraId="55A735A8" w14:textId="77777777" w:rsidTr="002A7DC4">
        <w:trPr>
          <w:cantSplit/>
        </w:trPr>
        <w:tc>
          <w:tcPr>
            <w:tcW w:w="1483" w:type="pct"/>
            <w:gridSpan w:val="2"/>
            <w:shd w:val="clear" w:color="auto" w:fill="auto"/>
          </w:tcPr>
          <w:p w14:paraId="5C156BF7" w14:textId="77777777" w:rsidR="00601083" w:rsidRPr="00221890" w:rsidRDefault="00601083" w:rsidP="00601083">
            <w:pPr>
              <w:pStyle w:val="ENoteTableText"/>
              <w:tabs>
                <w:tab w:val="center" w:leader="dot" w:pos="2268"/>
              </w:tabs>
            </w:pPr>
            <w:r w:rsidRPr="00221890">
              <w:t>c. 426.226</w:t>
            </w:r>
            <w:r w:rsidRPr="00221890">
              <w:tab/>
            </w:r>
          </w:p>
        </w:tc>
        <w:tc>
          <w:tcPr>
            <w:tcW w:w="3517" w:type="pct"/>
            <w:gridSpan w:val="2"/>
            <w:shd w:val="clear" w:color="auto" w:fill="auto"/>
          </w:tcPr>
          <w:p w14:paraId="3CDBC1D1" w14:textId="77777777" w:rsidR="00601083" w:rsidRPr="00221890" w:rsidRDefault="00601083" w:rsidP="00601083">
            <w:pPr>
              <w:pStyle w:val="ENoteTableText"/>
            </w:pPr>
            <w:r w:rsidRPr="00221890">
              <w:t>am. 1996 No. 75</w:t>
            </w:r>
          </w:p>
        </w:tc>
      </w:tr>
      <w:tr w:rsidR="00601083" w:rsidRPr="00221890" w14:paraId="13D2E3BA" w14:textId="77777777" w:rsidTr="002A7DC4">
        <w:trPr>
          <w:cantSplit/>
        </w:trPr>
        <w:tc>
          <w:tcPr>
            <w:tcW w:w="1483" w:type="pct"/>
            <w:gridSpan w:val="2"/>
            <w:shd w:val="clear" w:color="auto" w:fill="auto"/>
          </w:tcPr>
          <w:p w14:paraId="0AC259DB" w14:textId="77777777" w:rsidR="00601083" w:rsidRPr="00221890" w:rsidRDefault="00601083" w:rsidP="00601083">
            <w:pPr>
              <w:pStyle w:val="ENoteTableText"/>
            </w:pPr>
          </w:p>
        </w:tc>
        <w:tc>
          <w:tcPr>
            <w:tcW w:w="3517" w:type="pct"/>
            <w:gridSpan w:val="2"/>
            <w:shd w:val="clear" w:color="auto" w:fill="auto"/>
          </w:tcPr>
          <w:p w14:paraId="5CFDE8A5" w14:textId="77777777" w:rsidR="00601083" w:rsidRPr="00221890" w:rsidRDefault="00601083" w:rsidP="00601083">
            <w:pPr>
              <w:pStyle w:val="ENoteTableText"/>
            </w:pPr>
            <w:r w:rsidRPr="00221890">
              <w:t>rep. 2012 No. 238</w:t>
            </w:r>
          </w:p>
        </w:tc>
      </w:tr>
      <w:tr w:rsidR="00601083" w:rsidRPr="00221890" w14:paraId="5870FC00" w14:textId="77777777" w:rsidTr="002A7DC4">
        <w:trPr>
          <w:cantSplit/>
        </w:trPr>
        <w:tc>
          <w:tcPr>
            <w:tcW w:w="1483" w:type="pct"/>
            <w:gridSpan w:val="2"/>
            <w:shd w:val="clear" w:color="auto" w:fill="auto"/>
          </w:tcPr>
          <w:p w14:paraId="1C770B9F" w14:textId="77777777" w:rsidR="00601083" w:rsidRPr="00221890" w:rsidRDefault="00601083" w:rsidP="00601083">
            <w:pPr>
              <w:pStyle w:val="ENoteTableText"/>
              <w:tabs>
                <w:tab w:val="center" w:leader="dot" w:pos="2268"/>
              </w:tabs>
            </w:pPr>
            <w:r w:rsidRPr="00221890">
              <w:t>c. 426.227</w:t>
            </w:r>
            <w:r w:rsidRPr="00221890">
              <w:tab/>
            </w:r>
          </w:p>
        </w:tc>
        <w:tc>
          <w:tcPr>
            <w:tcW w:w="3517" w:type="pct"/>
            <w:gridSpan w:val="2"/>
            <w:shd w:val="clear" w:color="auto" w:fill="auto"/>
          </w:tcPr>
          <w:p w14:paraId="1E059D51" w14:textId="77777777" w:rsidR="00601083" w:rsidRPr="00221890" w:rsidRDefault="00601083" w:rsidP="00601083">
            <w:pPr>
              <w:pStyle w:val="ENoteTableText"/>
            </w:pPr>
            <w:r w:rsidRPr="00221890">
              <w:t>am. 2006 No. 159</w:t>
            </w:r>
          </w:p>
        </w:tc>
      </w:tr>
      <w:tr w:rsidR="00601083" w:rsidRPr="00221890" w14:paraId="737C8F26" w14:textId="77777777" w:rsidTr="002A7DC4">
        <w:trPr>
          <w:cantSplit/>
        </w:trPr>
        <w:tc>
          <w:tcPr>
            <w:tcW w:w="1483" w:type="pct"/>
            <w:gridSpan w:val="2"/>
            <w:shd w:val="clear" w:color="auto" w:fill="auto"/>
          </w:tcPr>
          <w:p w14:paraId="01806219" w14:textId="77777777" w:rsidR="00601083" w:rsidRPr="00221890" w:rsidRDefault="00601083" w:rsidP="00601083">
            <w:pPr>
              <w:pStyle w:val="ENoteTableText"/>
            </w:pPr>
          </w:p>
        </w:tc>
        <w:tc>
          <w:tcPr>
            <w:tcW w:w="3517" w:type="pct"/>
            <w:gridSpan w:val="2"/>
            <w:shd w:val="clear" w:color="auto" w:fill="auto"/>
          </w:tcPr>
          <w:p w14:paraId="3540013F" w14:textId="77777777" w:rsidR="00601083" w:rsidRPr="00221890" w:rsidRDefault="00601083" w:rsidP="00601083">
            <w:pPr>
              <w:pStyle w:val="ENoteTableText"/>
            </w:pPr>
            <w:r w:rsidRPr="00221890">
              <w:t>rep. 2012 No. 238</w:t>
            </w:r>
          </w:p>
        </w:tc>
      </w:tr>
      <w:tr w:rsidR="00601083" w:rsidRPr="00221890" w14:paraId="5666FDE0" w14:textId="77777777" w:rsidTr="002A7DC4">
        <w:trPr>
          <w:cantSplit/>
        </w:trPr>
        <w:tc>
          <w:tcPr>
            <w:tcW w:w="1483" w:type="pct"/>
            <w:gridSpan w:val="2"/>
            <w:shd w:val="clear" w:color="auto" w:fill="auto"/>
          </w:tcPr>
          <w:p w14:paraId="0C8C922A" w14:textId="77777777" w:rsidR="00601083" w:rsidRPr="00221890" w:rsidRDefault="00601083" w:rsidP="00601083">
            <w:pPr>
              <w:pStyle w:val="ENoteTableText"/>
              <w:tabs>
                <w:tab w:val="center" w:leader="dot" w:pos="2268"/>
              </w:tabs>
            </w:pPr>
            <w:r w:rsidRPr="00221890">
              <w:t>c. 426.228</w:t>
            </w:r>
            <w:r w:rsidRPr="00221890">
              <w:tab/>
            </w:r>
          </w:p>
        </w:tc>
        <w:tc>
          <w:tcPr>
            <w:tcW w:w="3517" w:type="pct"/>
            <w:gridSpan w:val="2"/>
            <w:shd w:val="clear" w:color="auto" w:fill="auto"/>
          </w:tcPr>
          <w:p w14:paraId="07D01FF7" w14:textId="77777777" w:rsidR="00601083" w:rsidRPr="00221890" w:rsidRDefault="00601083" w:rsidP="00601083">
            <w:pPr>
              <w:pStyle w:val="ENoteTableText"/>
            </w:pPr>
            <w:r w:rsidRPr="00221890">
              <w:t>rep. 2012 No. 238</w:t>
            </w:r>
          </w:p>
        </w:tc>
      </w:tr>
      <w:tr w:rsidR="00601083" w:rsidRPr="00221890" w14:paraId="50F3E092" w14:textId="77777777" w:rsidTr="002A7DC4">
        <w:trPr>
          <w:cantSplit/>
        </w:trPr>
        <w:tc>
          <w:tcPr>
            <w:tcW w:w="1483" w:type="pct"/>
            <w:gridSpan w:val="2"/>
            <w:shd w:val="clear" w:color="auto" w:fill="auto"/>
          </w:tcPr>
          <w:p w14:paraId="48266E97" w14:textId="77777777" w:rsidR="00601083" w:rsidRPr="00221890" w:rsidRDefault="00601083" w:rsidP="00601083">
            <w:pPr>
              <w:pStyle w:val="ENoteTableText"/>
              <w:tabs>
                <w:tab w:val="center" w:leader="dot" w:pos="2268"/>
              </w:tabs>
            </w:pPr>
            <w:r w:rsidRPr="00221890">
              <w:t>c. 426.229</w:t>
            </w:r>
            <w:r w:rsidRPr="00221890">
              <w:tab/>
            </w:r>
          </w:p>
        </w:tc>
        <w:tc>
          <w:tcPr>
            <w:tcW w:w="3517" w:type="pct"/>
            <w:gridSpan w:val="2"/>
            <w:shd w:val="clear" w:color="auto" w:fill="auto"/>
          </w:tcPr>
          <w:p w14:paraId="056D6622" w14:textId="77777777" w:rsidR="00601083" w:rsidRPr="00221890" w:rsidRDefault="00601083" w:rsidP="00601083">
            <w:pPr>
              <w:pStyle w:val="ENoteTableText"/>
            </w:pPr>
            <w:r w:rsidRPr="00221890">
              <w:t>am. 1999 No. 81</w:t>
            </w:r>
          </w:p>
        </w:tc>
      </w:tr>
      <w:tr w:rsidR="00601083" w:rsidRPr="00221890" w14:paraId="0FAE4EFE" w14:textId="77777777" w:rsidTr="002A7DC4">
        <w:trPr>
          <w:cantSplit/>
        </w:trPr>
        <w:tc>
          <w:tcPr>
            <w:tcW w:w="1483" w:type="pct"/>
            <w:gridSpan w:val="2"/>
            <w:shd w:val="clear" w:color="auto" w:fill="auto"/>
          </w:tcPr>
          <w:p w14:paraId="36FB200D" w14:textId="77777777" w:rsidR="00601083" w:rsidRPr="00221890" w:rsidRDefault="00601083" w:rsidP="00601083">
            <w:pPr>
              <w:pStyle w:val="ENoteTableText"/>
            </w:pPr>
          </w:p>
        </w:tc>
        <w:tc>
          <w:tcPr>
            <w:tcW w:w="3517" w:type="pct"/>
            <w:gridSpan w:val="2"/>
            <w:shd w:val="clear" w:color="auto" w:fill="auto"/>
          </w:tcPr>
          <w:p w14:paraId="5B09527C" w14:textId="77777777" w:rsidR="00601083" w:rsidRPr="00221890" w:rsidRDefault="00601083" w:rsidP="00601083">
            <w:pPr>
              <w:pStyle w:val="ENoteTableText"/>
            </w:pPr>
            <w:r w:rsidRPr="00221890">
              <w:t>rep. 2012 No. 238</w:t>
            </w:r>
          </w:p>
        </w:tc>
      </w:tr>
      <w:tr w:rsidR="00601083" w:rsidRPr="00221890" w14:paraId="150F1BDA" w14:textId="77777777" w:rsidTr="002A7DC4">
        <w:trPr>
          <w:cantSplit/>
        </w:trPr>
        <w:tc>
          <w:tcPr>
            <w:tcW w:w="1483" w:type="pct"/>
            <w:gridSpan w:val="2"/>
            <w:shd w:val="clear" w:color="auto" w:fill="auto"/>
          </w:tcPr>
          <w:p w14:paraId="2D1927FD" w14:textId="77777777" w:rsidR="00601083" w:rsidRPr="00221890" w:rsidRDefault="00601083" w:rsidP="00601083">
            <w:pPr>
              <w:pStyle w:val="ENoteTableText"/>
              <w:tabs>
                <w:tab w:val="center" w:leader="dot" w:pos="2268"/>
              </w:tabs>
            </w:pPr>
            <w:r w:rsidRPr="00221890">
              <w:lastRenderedPageBreak/>
              <w:t>c. 426.230</w:t>
            </w:r>
            <w:r w:rsidRPr="00221890">
              <w:tab/>
            </w:r>
          </w:p>
        </w:tc>
        <w:tc>
          <w:tcPr>
            <w:tcW w:w="3517" w:type="pct"/>
            <w:gridSpan w:val="2"/>
            <w:shd w:val="clear" w:color="auto" w:fill="auto"/>
          </w:tcPr>
          <w:p w14:paraId="391FD3DA" w14:textId="77777777" w:rsidR="00601083" w:rsidRPr="00221890" w:rsidRDefault="00601083" w:rsidP="00601083">
            <w:pPr>
              <w:pStyle w:val="ENoteTableText"/>
            </w:pPr>
            <w:r w:rsidRPr="00221890">
              <w:t>ad. 2005 No. 134</w:t>
            </w:r>
          </w:p>
        </w:tc>
      </w:tr>
      <w:tr w:rsidR="00601083" w:rsidRPr="00221890" w14:paraId="08E7740F" w14:textId="77777777" w:rsidTr="002A7DC4">
        <w:trPr>
          <w:cantSplit/>
        </w:trPr>
        <w:tc>
          <w:tcPr>
            <w:tcW w:w="1483" w:type="pct"/>
            <w:gridSpan w:val="2"/>
            <w:shd w:val="clear" w:color="auto" w:fill="auto"/>
          </w:tcPr>
          <w:p w14:paraId="7FAC42DF" w14:textId="77777777" w:rsidR="00601083" w:rsidRPr="00221890" w:rsidRDefault="00601083" w:rsidP="00601083">
            <w:pPr>
              <w:pStyle w:val="ENoteTableText"/>
            </w:pPr>
          </w:p>
        </w:tc>
        <w:tc>
          <w:tcPr>
            <w:tcW w:w="3517" w:type="pct"/>
            <w:gridSpan w:val="2"/>
            <w:shd w:val="clear" w:color="auto" w:fill="auto"/>
          </w:tcPr>
          <w:p w14:paraId="0E8E6C8F" w14:textId="77777777" w:rsidR="00601083" w:rsidRPr="00221890" w:rsidRDefault="00601083" w:rsidP="00601083">
            <w:pPr>
              <w:pStyle w:val="ENoteTableText"/>
            </w:pPr>
            <w:r w:rsidRPr="00221890">
              <w:t>rep. 2012 No. 238</w:t>
            </w:r>
          </w:p>
        </w:tc>
      </w:tr>
      <w:tr w:rsidR="00601083" w:rsidRPr="00221890" w14:paraId="448CD3F7" w14:textId="77777777" w:rsidTr="002A7DC4">
        <w:trPr>
          <w:cantSplit/>
        </w:trPr>
        <w:tc>
          <w:tcPr>
            <w:tcW w:w="1483" w:type="pct"/>
            <w:gridSpan w:val="2"/>
            <w:shd w:val="clear" w:color="auto" w:fill="auto"/>
          </w:tcPr>
          <w:p w14:paraId="325C0937" w14:textId="77777777" w:rsidR="00601083" w:rsidRPr="00221890" w:rsidRDefault="00601083" w:rsidP="00601083">
            <w:pPr>
              <w:pStyle w:val="ENoteTableText"/>
              <w:tabs>
                <w:tab w:val="center" w:leader="dot" w:pos="2268"/>
              </w:tabs>
            </w:pPr>
            <w:r w:rsidRPr="00221890">
              <w:t>Division 426.3</w:t>
            </w:r>
            <w:r w:rsidRPr="00221890">
              <w:tab/>
            </w:r>
          </w:p>
        </w:tc>
        <w:tc>
          <w:tcPr>
            <w:tcW w:w="3517" w:type="pct"/>
            <w:gridSpan w:val="2"/>
            <w:shd w:val="clear" w:color="auto" w:fill="auto"/>
          </w:tcPr>
          <w:p w14:paraId="0FDA4B70" w14:textId="77777777" w:rsidR="00601083" w:rsidRPr="00221890" w:rsidRDefault="00601083" w:rsidP="00601083">
            <w:pPr>
              <w:pStyle w:val="ENoteTableText"/>
            </w:pPr>
            <w:r w:rsidRPr="00221890">
              <w:t>rs. 2006 No. 159</w:t>
            </w:r>
          </w:p>
        </w:tc>
      </w:tr>
      <w:tr w:rsidR="00601083" w:rsidRPr="00221890" w14:paraId="1E6F668A" w14:textId="77777777" w:rsidTr="002A7DC4">
        <w:trPr>
          <w:cantSplit/>
        </w:trPr>
        <w:tc>
          <w:tcPr>
            <w:tcW w:w="1483" w:type="pct"/>
            <w:gridSpan w:val="2"/>
            <w:shd w:val="clear" w:color="auto" w:fill="auto"/>
          </w:tcPr>
          <w:p w14:paraId="69AC811F" w14:textId="77777777" w:rsidR="00601083" w:rsidRPr="00221890" w:rsidRDefault="00601083" w:rsidP="00601083">
            <w:pPr>
              <w:pStyle w:val="ENoteTableText"/>
            </w:pPr>
          </w:p>
        </w:tc>
        <w:tc>
          <w:tcPr>
            <w:tcW w:w="3517" w:type="pct"/>
            <w:gridSpan w:val="2"/>
            <w:shd w:val="clear" w:color="auto" w:fill="auto"/>
          </w:tcPr>
          <w:p w14:paraId="19E26CAA" w14:textId="77777777" w:rsidR="00601083" w:rsidRPr="00221890" w:rsidRDefault="00601083" w:rsidP="00601083">
            <w:pPr>
              <w:pStyle w:val="ENoteTableText"/>
            </w:pPr>
            <w:r w:rsidRPr="00221890">
              <w:t>rep. 2012 No. 238</w:t>
            </w:r>
          </w:p>
        </w:tc>
      </w:tr>
      <w:tr w:rsidR="00601083" w:rsidRPr="00221890" w14:paraId="0E49E27A" w14:textId="77777777" w:rsidTr="002A7DC4">
        <w:trPr>
          <w:cantSplit/>
        </w:trPr>
        <w:tc>
          <w:tcPr>
            <w:tcW w:w="1483" w:type="pct"/>
            <w:gridSpan w:val="2"/>
            <w:shd w:val="clear" w:color="auto" w:fill="auto"/>
          </w:tcPr>
          <w:p w14:paraId="32BD7920" w14:textId="77777777" w:rsidR="00601083" w:rsidRPr="00221890" w:rsidRDefault="00601083" w:rsidP="00601083">
            <w:pPr>
              <w:pStyle w:val="ENoteTableText"/>
              <w:tabs>
                <w:tab w:val="center" w:leader="dot" w:pos="2268"/>
              </w:tabs>
            </w:pPr>
            <w:r w:rsidRPr="00221890">
              <w:t>c. 426.311</w:t>
            </w:r>
            <w:r w:rsidRPr="00221890">
              <w:tab/>
            </w:r>
          </w:p>
        </w:tc>
        <w:tc>
          <w:tcPr>
            <w:tcW w:w="3517" w:type="pct"/>
            <w:gridSpan w:val="2"/>
            <w:shd w:val="clear" w:color="auto" w:fill="auto"/>
          </w:tcPr>
          <w:p w14:paraId="29DC94EC" w14:textId="77777777" w:rsidR="00601083" w:rsidRPr="00221890" w:rsidRDefault="00601083" w:rsidP="00601083">
            <w:pPr>
              <w:pStyle w:val="ENoteTableText"/>
            </w:pPr>
            <w:r w:rsidRPr="00221890">
              <w:t>am. 1999 No. 81</w:t>
            </w:r>
          </w:p>
        </w:tc>
      </w:tr>
      <w:tr w:rsidR="00601083" w:rsidRPr="00221890" w14:paraId="5776098B" w14:textId="77777777" w:rsidTr="002A7DC4">
        <w:trPr>
          <w:cantSplit/>
        </w:trPr>
        <w:tc>
          <w:tcPr>
            <w:tcW w:w="1483" w:type="pct"/>
            <w:gridSpan w:val="2"/>
            <w:shd w:val="clear" w:color="auto" w:fill="auto"/>
          </w:tcPr>
          <w:p w14:paraId="43821366" w14:textId="77777777" w:rsidR="00601083" w:rsidRPr="00221890" w:rsidRDefault="00601083" w:rsidP="00601083">
            <w:pPr>
              <w:pStyle w:val="ENoteTableText"/>
            </w:pPr>
          </w:p>
        </w:tc>
        <w:tc>
          <w:tcPr>
            <w:tcW w:w="3517" w:type="pct"/>
            <w:gridSpan w:val="2"/>
            <w:shd w:val="clear" w:color="auto" w:fill="auto"/>
          </w:tcPr>
          <w:p w14:paraId="702F08EB" w14:textId="77777777" w:rsidR="00601083" w:rsidRPr="00221890" w:rsidRDefault="00601083" w:rsidP="00601083">
            <w:pPr>
              <w:pStyle w:val="ENoteTableText"/>
            </w:pPr>
            <w:r w:rsidRPr="00221890">
              <w:t>rep. 2006 No. 159</w:t>
            </w:r>
          </w:p>
        </w:tc>
      </w:tr>
      <w:tr w:rsidR="00601083" w:rsidRPr="00221890" w14:paraId="62F1FFBF" w14:textId="77777777" w:rsidTr="002A7DC4">
        <w:trPr>
          <w:cantSplit/>
        </w:trPr>
        <w:tc>
          <w:tcPr>
            <w:tcW w:w="1483" w:type="pct"/>
            <w:gridSpan w:val="2"/>
            <w:shd w:val="clear" w:color="auto" w:fill="auto"/>
          </w:tcPr>
          <w:p w14:paraId="6659022B" w14:textId="77777777" w:rsidR="00601083" w:rsidRPr="00221890" w:rsidRDefault="00601083" w:rsidP="00601083">
            <w:pPr>
              <w:pStyle w:val="ENoteTableText"/>
              <w:tabs>
                <w:tab w:val="center" w:leader="dot" w:pos="2268"/>
              </w:tabs>
            </w:pPr>
            <w:r w:rsidRPr="00221890">
              <w:t>c. 426.312</w:t>
            </w:r>
            <w:r w:rsidRPr="00221890">
              <w:tab/>
            </w:r>
          </w:p>
        </w:tc>
        <w:tc>
          <w:tcPr>
            <w:tcW w:w="3517" w:type="pct"/>
            <w:gridSpan w:val="2"/>
            <w:shd w:val="clear" w:color="auto" w:fill="auto"/>
          </w:tcPr>
          <w:p w14:paraId="7FB5224E" w14:textId="77777777" w:rsidR="00601083" w:rsidRPr="00221890" w:rsidRDefault="00601083" w:rsidP="00601083">
            <w:pPr>
              <w:pStyle w:val="ENoteTableText"/>
            </w:pPr>
            <w:r w:rsidRPr="00221890">
              <w:t>rep. 2006 No. 159</w:t>
            </w:r>
          </w:p>
        </w:tc>
      </w:tr>
      <w:tr w:rsidR="00601083" w:rsidRPr="00221890" w14:paraId="183A8D24" w14:textId="77777777" w:rsidTr="002A7DC4">
        <w:trPr>
          <w:cantSplit/>
        </w:trPr>
        <w:tc>
          <w:tcPr>
            <w:tcW w:w="1483" w:type="pct"/>
            <w:gridSpan w:val="2"/>
            <w:shd w:val="clear" w:color="auto" w:fill="auto"/>
          </w:tcPr>
          <w:p w14:paraId="78ED3480" w14:textId="77777777" w:rsidR="00601083" w:rsidRPr="00221890" w:rsidRDefault="00601083" w:rsidP="00601083">
            <w:pPr>
              <w:pStyle w:val="ENoteTableText"/>
              <w:tabs>
                <w:tab w:val="center" w:leader="dot" w:pos="2268"/>
              </w:tabs>
            </w:pPr>
            <w:r w:rsidRPr="00221890">
              <w:t>c. 426.313</w:t>
            </w:r>
            <w:r w:rsidRPr="00221890">
              <w:tab/>
            </w:r>
          </w:p>
        </w:tc>
        <w:tc>
          <w:tcPr>
            <w:tcW w:w="3517" w:type="pct"/>
            <w:gridSpan w:val="2"/>
            <w:shd w:val="clear" w:color="auto" w:fill="auto"/>
          </w:tcPr>
          <w:p w14:paraId="3F0404D7" w14:textId="77777777" w:rsidR="00601083" w:rsidRPr="00221890" w:rsidRDefault="00601083" w:rsidP="00601083">
            <w:pPr>
              <w:pStyle w:val="ENoteTableText"/>
            </w:pPr>
            <w:r w:rsidRPr="00221890">
              <w:t>rep. 2002 No. 348</w:t>
            </w:r>
          </w:p>
        </w:tc>
      </w:tr>
      <w:tr w:rsidR="00601083" w:rsidRPr="00221890" w14:paraId="030AFCCC" w14:textId="77777777" w:rsidTr="002A7DC4">
        <w:trPr>
          <w:cantSplit/>
        </w:trPr>
        <w:tc>
          <w:tcPr>
            <w:tcW w:w="1483" w:type="pct"/>
            <w:gridSpan w:val="2"/>
            <w:shd w:val="clear" w:color="auto" w:fill="auto"/>
          </w:tcPr>
          <w:p w14:paraId="19455A2C" w14:textId="77777777" w:rsidR="00601083" w:rsidRPr="00221890" w:rsidRDefault="00601083" w:rsidP="00601083">
            <w:pPr>
              <w:pStyle w:val="ENoteTableText"/>
              <w:tabs>
                <w:tab w:val="center" w:leader="dot" w:pos="2268"/>
              </w:tabs>
            </w:pPr>
            <w:r w:rsidRPr="00221890">
              <w:t>c. 426.321</w:t>
            </w:r>
            <w:r w:rsidRPr="00221890">
              <w:tab/>
            </w:r>
          </w:p>
        </w:tc>
        <w:tc>
          <w:tcPr>
            <w:tcW w:w="3517" w:type="pct"/>
            <w:gridSpan w:val="2"/>
            <w:shd w:val="clear" w:color="auto" w:fill="auto"/>
          </w:tcPr>
          <w:p w14:paraId="14A11763" w14:textId="77777777" w:rsidR="00601083" w:rsidRPr="00221890" w:rsidRDefault="00601083" w:rsidP="00601083">
            <w:pPr>
              <w:pStyle w:val="ENoteTableText"/>
            </w:pPr>
            <w:r w:rsidRPr="00221890">
              <w:t>am. 1999 No. 81</w:t>
            </w:r>
          </w:p>
        </w:tc>
      </w:tr>
      <w:tr w:rsidR="00601083" w:rsidRPr="00221890" w14:paraId="2CE0E2B6" w14:textId="77777777" w:rsidTr="002A7DC4">
        <w:trPr>
          <w:cantSplit/>
        </w:trPr>
        <w:tc>
          <w:tcPr>
            <w:tcW w:w="1483" w:type="pct"/>
            <w:gridSpan w:val="2"/>
            <w:shd w:val="clear" w:color="auto" w:fill="auto"/>
          </w:tcPr>
          <w:p w14:paraId="5790CAB1" w14:textId="77777777" w:rsidR="00601083" w:rsidRPr="00221890" w:rsidRDefault="00601083" w:rsidP="00601083">
            <w:pPr>
              <w:pStyle w:val="ENoteTableText"/>
            </w:pPr>
          </w:p>
        </w:tc>
        <w:tc>
          <w:tcPr>
            <w:tcW w:w="3517" w:type="pct"/>
            <w:gridSpan w:val="2"/>
            <w:shd w:val="clear" w:color="auto" w:fill="auto"/>
          </w:tcPr>
          <w:p w14:paraId="68BCC510" w14:textId="77777777" w:rsidR="00601083" w:rsidRPr="00221890" w:rsidRDefault="00601083" w:rsidP="00601083">
            <w:pPr>
              <w:pStyle w:val="ENoteTableText"/>
            </w:pPr>
            <w:r w:rsidRPr="00221890">
              <w:t>rep. 2006 No. 159</w:t>
            </w:r>
          </w:p>
        </w:tc>
      </w:tr>
      <w:tr w:rsidR="00601083" w:rsidRPr="00221890" w14:paraId="421047BB" w14:textId="77777777" w:rsidTr="002A7DC4">
        <w:trPr>
          <w:cantSplit/>
        </w:trPr>
        <w:tc>
          <w:tcPr>
            <w:tcW w:w="1483" w:type="pct"/>
            <w:gridSpan w:val="2"/>
            <w:shd w:val="clear" w:color="auto" w:fill="auto"/>
          </w:tcPr>
          <w:p w14:paraId="4A66292C" w14:textId="77777777" w:rsidR="00601083" w:rsidRPr="00221890" w:rsidRDefault="00601083" w:rsidP="00601083">
            <w:pPr>
              <w:pStyle w:val="ENoteTableText"/>
              <w:tabs>
                <w:tab w:val="center" w:leader="dot" w:pos="2268"/>
              </w:tabs>
            </w:pPr>
            <w:r w:rsidRPr="00221890">
              <w:t>c. 426.323</w:t>
            </w:r>
            <w:r w:rsidRPr="00221890">
              <w:tab/>
            </w:r>
          </w:p>
        </w:tc>
        <w:tc>
          <w:tcPr>
            <w:tcW w:w="3517" w:type="pct"/>
            <w:gridSpan w:val="2"/>
            <w:shd w:val="clear" w:color="auto" w:fill="auto"/>
          </w:tcPr>
          <w:p w14:paraId="4C465AA5" w14:textId="77777777" w:rsidR="00601083" w:rsidRPr="00221890" w:rsidRDefault="00601083" w:rsidP="00601083">
            <w:pPr>
              <w:pStyle w:val="ENoteTableText"/>
            </w:pPr>
            <w:r w:rsidRPr="00221890">
              <w:t>rep. 2006 No. 159</w:t>
            </w:r>
          </w:p>
        </w:tc>
      </w:tr>
      <w:tr w:rsidR="00601083" w:rsidRPr="00221890" w14:paraId="109AFDC8" w14:textId="77777777" w:rsidTr="002A7DC4">
        <w:trPr>
          <w:cantSplit/>
        </w:trPr>
        <w:tc>
          <w:tcPr>
            <w:tcW w:w="1483" w:type="pct"/>
            <w:gridSpan w:val="2"/>
            <w:shd w:val="clear" w:color="auto" w:fill="auto"/>
          </w:tcPr>
          <w:p w14:paraId="059C97F8" w14:textId="77777777" w:rsidR="00601083" w:rsidRPr="00221890" w:rsidRDefault="00601083" w:rsidP="00601083">
            <w:pPr>
              <w:pStyle w:val="ENoteTableText"/>
              <w:tabs>
                <w:tab w:val="center" w:leader="dot" w:pos="2268"/>
              </w:tabs>
            </w:pPr>
            <w:r w:rsidRPr="00221890">
              <w:t>c. 426.324</w:t>
            </w:r>
            <w:r w:rsidRPr="00221890">
              <w:tab/>
            </w:r>
          </w:p>
        </w:tc>
        <w:tc>
          <w:tcPr>
            <w:tcW w:w="3517" w:type="pct"/>
            <w:gridSpan w:val="2"/>
            <w:shd w:val="clear" w:color="auto" w:fill="auto"/>
          </w:tcPr>
          <w:p w14:paraId="637EC00F" w14:textId="77777777" w:rsidR="00601083" w:rsidRPr="00221890" w:rsidRDefault="00601083" w:rsidP="00601083">
            <w:pPr>
              <w:pStyle w:val="ENoteTableText"/>
            </w:pPr>
            <w:r w:rsidRPr="00221890">
              <w:t>rep. 2006 No. 159</w:t>
            </w:r>
          </w:p>
        </w:tc>
      </w:tr>
      <w:tr w:rsidR="00601083" w:rsidRPr="00221890" w14:paraId="791FDCCA" w14:textId="77777777" w:rsidTr="002A7DC4">
        <w:trPr>
          <w:cantSplit/>
        </w:trPr>
        <w:tc>
          <w:tcPr>
            <w:tcW w:w="1483" w:type="pct"/>
            <w:gridSpan w:val="2"/>
            <w:shd w:val="clear" w:color="auto" w:fill="auto"/>
          </w:tcPr>
          <w:p w14:paraId="25069E93" w14:textId="77777777" w:rsidR="00601083" w:rsidRPr="00221890" w:rsidRDefault="00601083" w:rsidP="00601083">
            <w:pPr>
              <w:pStyle w:val="ENoteTableText"/>
              <w:tabs>
                <w:tab w:val="center" w:leader="dot" w:pos="2268"/>
              </w:tabs>
            </w:pPr>
            <w:r w:rsidRPr="00221890">
              <w:t>c. 426.325</w:t>
            </w:r>
            <w:r w:rsidRPr="00221890">
              <w:tab/>
            </w:r>
          </w:p>
        </w:tc>
        <w:tc>
          <w:tcPr>
            <w:tcW w:w="3517" w:type="pct"/>
            <w:gridSpan w:val="2"/>
            <w:shd w:val="clear" w:color="auto" w:fill="auto"/>
          </w:tcPr>
          <w:p w14:paraId="09FE3ABB" w14:textId="77777777" w:rsidR="00601083" w:rsidRPr="00221890" w:rsidRDefault="00601083" w:rsidP="00601083">
            <w:pPr>
              <w:pStyle w:val="ENoteTableText"/>
            </w:pPr>
            <w:r w:rsidRPr="00221890">
              <w:t>am. 1996 No. 75; 1999 No. 81</w:t>
            </w:r>
          </w:p>
        </w:tc>
      </w:tr>
      <w:tr w:rsidR="00601083" w:rsidRPr="00221890" w14:paraId="1B6FAB70" w14:textId="77777777" w:rsidTr="002A7DC4">
        <w:trPr>
          <w:cantSplit/>
        </w:trPr>
        <w:tc>
          <w:tcPr>
            <w:tcW w:w="1483" w:type="pct"/>
            <w:gridSpan w:val="2"/>
            <w:shd w:val="clear" w:color="auto" w:fill="auto"/>
          </w:tcPr>
          <w:p w14:paraId="56662ED0" w14:textId="77777777" w:rsidR="00601083" w:rsidRPr="00221890" w:rsidRDefault="00601083" w:rsidP="00601083">
            <w:pPr>
              <w:pStyle w:val="ENoteTableText"/>
            </w:pPr>
          </w:p>
        </w:tc>
        <w:tc>
          <w:tcPr>
            <w:tcW w:w="3517" w:type="pct"/>
            <w:gridSpan w:val="2"/>
            <w:shd w:val="clear" w:color="auto" w:fill="auto"/>
          </w:tcPr>
          <w:p w14:paraId="291EBE1A" w14:textId="77777777" w:rsidR="00601083" w:rsidRPr="00221890" w:rsidRDefault="00601083" w:rsidP="00601083">
            <w:pPr>
              <w:pStyle w:val="ENoteTableText"/>
            </w:pPr>
            <w:r w:rsidRPr="00221890">
              <w:t>rep. 2006 No. 159</w:t>
            </w:r>
          </w:p>
        </w:tc>
      </w:tr>
      <w:tr w:rsidR="00601083" w:rsidRPr="00221890" w14:paraId="46D00812" w14:textId="77777777" w:rsidTr="002A7DC4">
        <w:trPr>
          <w:cantSplit/>
        </w:trPr>
        <w:tc>
          <w:tcPr>
            <w:tcW w:w="1483" w:type="pct"/>
            <w:gridSpan w:val="2"/>
            <w:shd w:val="clear" w:color="auto" w:fill="auto"/>
          </w:tcPr>
          <w:p w14:paraId="26109FD0" w14:textId="77777777" w:rsidR="00601083" w:rsidRPr="00221890" w:rsidRDefault="00601083" w:rsidP="00601083">
            <w:pPr>
              <w:pStyle w:val="ENoteTableText"/>
              <w:tabs>
                <w:tab w:val="center" w:leader="dot" w:pos="2268"/>
              </w:tabs>
            </w:pPr>
            <w:r w:rsidRPr="00221890">
              <w:t>c. 426.326</w:t>
            </w:r>
            <w:r w:rsidRPr="00221890">
              <w:tab/>
            </w:r>
          </w:p>
        </w:tc>
        <w:tc>
          <w:tcPr>
            <w:tcW w:w="3517" w:type="pct"/>
            <w:gridSpan w:val="2"/>
            <w:shd w:val="clear" w:color="auto" w:fill="auto"/>
          </w:tcPr>
          <w:p w14:paraId="66CFA3E9" w14:textId="77777777" w:rsidR="00601083" w:rsidRPr="00221890" w:rsidRDefault="00601083" w:rsidP="00601083">
            <w:pPr>
              <w:pStyle w:val="ENoteTableText"/>
            </w:pPr>
            <w:r w:rsidRPr="00221890">
              <w:t>am. 1996 No. 75</w:t>
            </w:r>
          </w:p>
        </w:tc>
      </w:tr>
      <w:tr w:rsidR="00601083" w:rsidRPr="00221890" w14:paraId="75FEA715" w14:textId="77777777" w:rsidTr="002A7DC4">
        <w:trPr>
          <w:cantSplit/>
        </w:trPr>
        <w:tc>
          <w:tcPr>
            <w:tcW w:w="1483" w:type="pct"/>
            <w:gridSpan w:val="2"/>
            <w:shd w:val="clear" w:color="auto" w:fill="auto"/>
          </w:tcPr>
          <w:p w14:paraId="35D27FFE" w14:textId="77777777" w:rsidR="00601083" w:rsidRPr="00221890" w:rsidRDefault="00601083" w:rsidP="00601083">
            <w:pPr>
              <w:pStyle w:val="ENoteTableText"/>
            </w:pPr>
          </w:p>
        </w:tc>
        <w:tc>
          <w:tcPr>
            <w:tcW w:w="3517" w:type="pct"/>
            <w:gridSpan w:val="2"/>
            <w:shd w:val="clear" w:color="auto" w:fill="auto"/>
          </w:tcPr>
          <w:p w14:paraId="67850ADD" w14:textId="77777777" w:rsidR="00601083" w:rsidRPr="00221890" w:rsidRDefault="00601083" w:rsidP="00601083">
            <w:pPr>
              <w:pStyle w:val="ENoteTableText"/>
            </w:pPr>
            <w:r w:rsidRPr="00221890">
              <w:t>rs. 1998 No. 304</w:t>
            </w:r>
          </w:p>
        </w:tc>
      </w:tr>
      <w:tr w:rsidR="00601083" w:rsidRPr="00221890" w14:paraId="4F84512C" w14:textId="77777777" w:rsidTr="002A7DC4">
        <w:trPr>
          <w:cantSplit/>
        </w:trPr>
        <w:tc>
          <w:tcPr>
            <w:tcW w:w="1483" w:type="pct"/>
            <w:gridSpan w:val="2"/>
            <w:shd w:val="clear" w:color="auto" w:fill="auto"/>
          </w:tcPr>
          <w:p w14:paraId="455CD8EC" w14:textId="77777777" w:rsidR="00601083" w:rsidRPr="00221890" w:rsidRDefault="00601083" w:rsidP="00601083">
            <w:pPr>
              <w:pStyle w:val="ENoteTableText"/>
            </w:pPr>
          </w:p>
        </w:tc>
        <w:tc>
          <w:tcPr>
            <w:tcW w:w="3517" w:type="pct"/>
            <w:gridSpan w:val="2"/>
            <w:shd w:val="clear" w:color="auto" w:fill="auto"/>
          </w:tcPr>
          <w:p w14:paraId="15FABF29" w14:textId="77777777" w:rsidR="00601083" w:rsidRPr="00221890" w:rsidRDefault="00601083" w:rsidP="00601083">
            <w:pPr>
              <w:pStyle w:val="ENoteTableText"/>
            </w:pPr>
            <w:r w:rsidRPr="00221890">
              <w:t>rep. 2006 No. 159</w:t>
            </w:r>
          </w:p>
        </w:tc>
      </w:tr>
      <w:tr w:rsidR="00601083" w:rsidRPr="00221890" w14:paraId="5530C776" w14:textId="77777777" w:rsidTr="002A7DC4">
        <w:trPr>
          <w:cantSplit/>
        </w:trPr>
        <w:tc>
          <w:tcPr>
            <w:tcW w:w="1483" w:type="pct"/>
            <w:gridSpan w:val="2"/>
            <w:shd w:val="clear" w:color="auto" w:fill="auto"/>
          </w:tcPr>
          <w:p w14:paraId="222AF78D" w14:textId="77777777" w:rsidR="00601083" w:rsidRPr="00221890" w:rsidRDefault="00601083" w:rsidP="00601083">
            <w:pPr>
              <w:pStyle w:val="ENoteTableText"/>
              <w:tabs>
                <w:tab w:val="center" w:leader="dot" w:pos="2268"/>
              </w:tabs>
            </w:pPr>
            <w:r w:rsidRPr="00221890">
              <w:t>c. 426.326A</w:t>
            </w:r>
            <w:r w:rsidRPr="00221890">
              <w:tab/>
            </w:r>
          </w:p>
        </w:tc>
        <w:tc>
          <w:tcPr>
            <w:tcW w:w="3517" w:type="pct"/>
            <w:gridSpan w:val="2"/>
            <w:shd w:val="clear" w:color="auto" w:fill="auto"/>
          </w:tcPr>
          <w:p w14:paraId="6567ABA5" w14:textId="77777777" w:rsidR="00601083" w:rsidRPr="00221890" w:rsidRDefault="00601083" w:rsidP="00601083">
            <w:pPr>
              <w:pStyle w:val="ENoteTableText"/>
            </w:pPr>
            <w:r w:rsidRPr="00221890">
              <w:t>ad. 2002 No. 348</w:t>
            </w:r>
          </w:p>
        </w:tc>
      </w:tr>
      <w:tr w:rsidR="00601083" w:rsidRPr="00221890" w14:paraId="54EB7178" w14:textId="77777777" w:rsidTr="002A7DC4">
        <w:trPr>
          <w:cantSplit/>
        </w:trPr>
        <w:tc>
          <w:tcPr>
            <w:tcW w:w="1483" w:type="pct"/>
            <w:gridSpan w:val="2"/>
            <w:shd w:val="clear" w:color="auto" w:fill="auto"/>
          </w:tcPr>
          <w:p w14:paraId="4B60D0A2" w14:textId="77777777" w:rsidR="00601083" w:rsidRPr="00221890" w:rsidRDefault="00601083" w:rsidP="00601083">
            <w:pPr>
              <w:pStyle w:val="ENoteTableText"/>
            </w:pPr>
          </w:p>
        </w:tc>
        <w:tc>
          <w:tcPr>
            <w:tcW w:w="3517" w:type="pct"/>
            <w:gridSpan w:val="2"/>
            <w:shd w:val="clear" w:color="auto" w:fill="auto"/>
          </w:tcPr>
          <w:p w14:paraId="5C30BDBA" w14:textId="77777777" w:rsidR="00601083" w:rsidRPr="00221890" w:rsidRDefault="00601083" w:rsidP="00601083">
            <w:pPr>
              <w:pStyle w:val="ENoteTableText"/>
            </w:pPr>
            <w:r w:rsidRPr="00221890">
              <w:t>rep. 2006 No. 159</w:t>
            </w:r>
          </w:p>
        </w:tc>
      </w:tr>
      <w:tr w:rsidR="00601083" w:rsidRPr="00221890" w14:paraId="031E2869" w14:textId="77777777" w:rsidTr="002A7DC4">
        <w:trPr>
          <w:cantSplit/>
        </w:trPr>
        <w:tc>
          <w:tcPr>
            <w:tcW w:w="1483" w:type="pct"/>
            <w:gridSpan w:val="2"/>
            <w:shd w:val="clear" w:color="auto" w:fill="auto"/>
          </w:tcPr>
          <w:p w14:paraId="676CEDD2" w14:textId="77777777" w:rsidR="00601083" w:rsidRPr="00221890" w:rsidRDefault="00601083" w:rsidP="00601083">
            <w:pPr>
              <w:pStyle w:val="ENoteTableText"/>
              <w:tabs>
                <w:tab w:val="center" w:leader="dot" w:pos="2268"/>
              </w:tabs>
            </w:pPr>
            <w:r w:rsidRPr="00221890">
              <w:t>c. 426.327</w:t>
            </w:r>
            <w:r w:rsidRPr="00221890">
              <w:tab/>
            </w:r>
          </w:p>
        </w:tc>
        <w:tc>
          <w:tcPr>
            <w:tcW w:w="3517" w:type="pct"/>
            <w:gridSpan w:val="2"/>
            <w:shd w:val="clear" w:color="auto" w:fill="auto"/>
          </w:tcPr>
          <w:p w14:paraId="58EC7A56" w14:textId="77777777" w:rsidR="00601083" w:rsidRPr="00221890" w:rsidRDefault="00601083" w:rsidP="00601083">
            <w:pPr>
              <w:pStyle w:val="ENoteTableText"/>
            </w:pPr>
            <w:r w:rsidRPr="00221890">
              <w:t>ad. 1999 No. 259</w:t>
            </w:r>
          </w:p>
        </w:tc>
      </w:tr>
      <w:tr w:rsidR="00601083" w:rsidRPr="00221890" w14:paraId="269CEA8D" w14:textId="77777777" w:rsidTr="002A7DC4">
        <w:trPr>
          <w:cantSplit/>
        </w:trPr>
        <w:tc>
          <w:tcPr>
            <w:tcW w:w="1483" w:type="pct"/>
            <w:gridSpan w:val="2"/>
            <w:shd w:val="clear" w:color="auto" w:fill="auto"/>
          </w:tcPr>
          <w:p w14:paraId="3700FE97" w14:textId="77777777" w:rsidR="00601083" w:rsidRPr="00221890" w:rsidRDefault="00601083" w:rsidP="00601083">
            <w:pPr>
              <w:pStyle w:val="ENoteTableText"/>
            </w:pPr>
          </w:p>
        </w:tc>
        <w:tc>
          <w:tcPr>
            <w:tcW w:w="3517" w:type="pct"/>
            <w:gridSpan w:val="2"/>
            <w:shd w:val="clear" w:color="auto" w:fill="auto"/>
          </w:tcPr>
          <w:p w14:paraId="3C33B469" w14:textId="77777777" w:rsidR="00601083" w:rsidRPr="00221890" w:rsidRDefault="00601083" w:rsidP="00601083">
            <w:pPr>
              <w:pStyle w:val="ENoteTableText"/>
            </w:pPr>
            <w:r w:rsidRPr="00221890">
              <w:t>am. 2000 No. 62</w:t>
            </w:r>
          </w:p>
        </w:tc>
      </w:tr>
      <w:tr w:rsidR="00601083" w:rsidRPr="00221890" w14:paraId="6DD673D3" w14:textId="77777777" w:rsidTr="002A7DC4">
        <w:trPr>
          <w:cantSplit/>
        </w:trPr>
        <w:tc>
          <w:tcPr>
            <w:tcW w:w="1483" w:type="pct"/>
            <w:gridSpan w:val="2"/>
            <w:shd w:val="clear" w:color="auto" w:fill="auto"/>
          </w:tcPr>
          <w:p w14:paraId="6CDEE4DC" w14:textId="77777777" w:rsidR="00601083" w:rsidRPr="00221890" w:rsidRDefault="00601083" w:rsidP="00601083">
            <w:pPr>
              <w:pStyle w:val="ENoteTableText"/>
            </w:pPr>
          </w:p>
        </w:tc>
        <w:tc>
          <w:tcPr>
            <w:tcW w:w="3517" w:type="pct"/>
            <w:gridSpan w:val="2"/>
            <w:shd w:val="clear" w:color="auto" w:fill="auto"/>
          </w:tcPr>
          <w:p w14:paraId="3DFEAA42" w14:textId="77777777" w:rsidR="00601083" w:rsidRPr="00221890" w:rsidRDefault="00601083" w:rsidP="00601083">
            <w:pPr>
              <w:pStyle w:val="ENoteTableText"/>
            </w:pPr>
            <w:r w:rsidRPr="00221890">
              <w:t>rep. 2006 No. 159</w:t>
            </w:r>
          </w:p>
        </w:tc>
      </w:tr>
      <w:tr w:rsidR="00601083" w:rsidRPr="00221890" w14:paraId="24CFA1FC" w14:textId="77777777" w:rsidTr="002A7DC4">
        <w:trPr>
          <w:cantSplit/>
        </w:trPr>
        <w:tc>
          <w:tcPr>
            <w:tcW w:w="1483" w:type="pct"/>
            <w:gridSpan w:val="2"/>
            <w:shd w:val="clear" w:color="auto" w:fill="auto"/>
          </w:tcPr>
          <w:p w14:paraId="57265B4A" w14:textId="77777777" w:rsidR="00601083" w:rsidRPr="00221890" w:rsidRDefault="00601083" w:rsidP="00601083">
            <w:pPr>
              <w:pStyle w:val="ENoteTableText"/>
              <w:tabs>
                <w:tab w:val="center" w:leader="dot" w:pos="2268"/>
              </w:tabs>
            </w:pPr>
            <w:r w:rsidRPr="00221890">
              <w:t>c. 426.328</w:t>
            </w:r>
            <w:r w:rsidRPr="00221890">
              <w:tab/>
            </w:r>
          </w:p>
        </w:tc>
        <w:tc>
          <w:tcPr>
            <w:tcW w:w="3517" w:type="pct"/>
            <w:gridSpan w:val="2"/>
            <w:shd w:val="clear" w:color="auto" w:fill="auto"/>
          </w:tcPr>
          <w:p w14:paraId="7589069D" w14:textId="77777777" w:rsidR="00601083" w:rsidRPr="00221890" w:rsidRDefault="00601083" w:rsidP="00601083">
            <w:pPr>
              <w:pStyle w:val="ENoteTableText"/>
            </w:pPr>
            <w:r w:rsidRPr="00221890">
              <w:t>ad. 2005 No. 134</w:t>
            </w:r>
          </w:p>
        </w:tc>
      </w:tr>
      <w:tr w:rsidR="00601083" w:rsidRPr="00221890" w14:paraId="1E0ABD77" w14:textId="77777777" w:rsidTr="002A7DC4">
        <w:trPr>
          <w:cantSplit/>
        </w:trPr>
        <w:tc>
          <w:tcPr>
            <w:tcW w:w="1483" w:type="pct"/>
            <w:gridSpan w:val="2"/>
            <w:shd w:val="clear" w:color="auto" w:fill="auto"/>
          </w:tcPr>
          <w:p w14:paraId="4C85F838" w14:textId="77777777" w:rsidR="00601083" w:rsidRPr="00221890" w:rsidRDefault="00601083" w:rsidP="00601083">
            <w:pPr>
              <w:pStyle w:val="ENoteTableText"/>
            </w:pPr>
          </w:p>
        </w:tc>
        <w:tc>
          <w:tcPr>
            <w:tcW w:w="3517" w:type="pct"/>
            <w:gridSpan w:val="2"/>
            <w:shd w:val="clear" w:color="auto" w:fill="auto"/>
          </w:tcPr>
          <w:p w14:paraId="4A90549C" w14:textId="77777777" w:rsidR="00601083" w:rsidRPr="00221890" w:rsidRDefault="00601083" w:rsidP="00601083">
            <w:pPr>
              <w:pStyle w:val="ENoteTableText"/>
            </w:pPr>
            <w:r w:rsidRPr="00221890">
              <w:t>rep. 2006 No. 159</w:t>
            </w:r>
          </w:p>
        </w:tc>
      </w:tr>
      <w:tr w:rsidR="00601083" w:rsidRPr="00221890" w14:paraId="4D05E952" w14:textId="77777777" w:rsidTr="002A7DC4">
        <w:trPr>
          <w:cantSplit/>
        </w:trPr>
        <w:tc>
          <w:tcPr>
            <w:tcW w:w="1483" w:type="pct"/>
            <w:gridSpan w:val="2"/>
            <w:shd w:val="clear" w:color="auto" w:fill="auto"/>
          </w:tcPr>
          <w:p w14:paraId="1D133B13" w14:textId="77777777" w:rsidR="00601083" w:rsidRPr="00221890" w:rsidRDefault="00601083" w:rsidP="00601083">
            <w:pPr>
              <w:pStyle w:val="ENoteTableText"/>
              <w:tabs>
                <w:tab w:val="center" w:leader="dot" w:pos="2268"/>
              </w:tabs>
            </w:pPr>
            <w:r w:rsidRPr="00221890">
              <w:t>c. 426.411</w:t>
            </w:r>
            <w:r w:rsidRPr="00221890">
              <w:tab/>
            </w:r>
          </w:p>
        </w:tc>
        <w:tc>
          <w:tcPr>
            <w:tcW w:w="3517" w:type="pct"/>
            <w:gridSpan w:val="2"/>
            <w:shd w:val="clear" w:color="auto" w:fill="auto"/>
          </w:tcPr>
          <w:p w14:paraId="05CE0E44" w14:textId="77777777" w:rsidR="00601083" w:rsidRPr="00221890" w:rsidRDefault="00601083" w:rsidP="00601083">
            <w:pPr>
              <w:pStyle w:val="ENoteTableText"/>
            </w:pPr>
            <w:r w:rsidRPr="00221890">
              <w:t>rep. 2012 No. 238</w:t>
            </w:r>
          </w:p>
        </w:tc>
      </w:tr>
      <w:tr w:rsidR="00601083" w:rsidRPr="00221890" w14:paraId="789690DF" w14:textId="77777777" w:rsidTr="002A7DC4">
        <w:trPr>
          <w:cantSplit/>
        </w:trPr>
        <w:tc>
          <w:tcPr>
            <w:tcW w:w="1483" w:type="pct"/>
            <w:gridSpan w:val="2"/>
            <w:shd w:val="clear" w:color="auto" w:fill="auto"/>
          </w:tcPr>
          <w:p w14:paraId="76D4C57A" w14:textId="77777777" w:rsidR="00601083" w:rsidRPr="00221890" w:rsidRDefault="00601083" w:rsidP="00601083">
            <w:pPr>
              <w:pStyle w:val="ENoteTableText"/>
              <w:tabs>
                <w:tab w:val="center" w:leader="dot" w:pos="2268"/>
              </w:tabs>
            </w:pPr>
            <w:r w:rsidRPr="00221890">
              <w:t>c. 426.412</w:t>
            </w:r>
            <w:r w:rsidRPr="00221890">
              <w:tab/>
            </w:r>
          </w:p>
        </w:tc>
        <w:tc>
          <w:tcPr>
            <w:tcW w:w="3517" w:type="pct"/>
            <w:gridSpan w:val="2"/>
            <w:shd w:val="clear" w:color="auto" w:fill="auto"/>
          </w:tcPr>
          <w:p w14:paraId="5BA8DF97" w14:textId="77777777" w:rsidR="00601083" w:rsidRPr="00221890" w:rsidRDefault="00601083" w:rsidP="00601083">
            <w:pPr>
              <w:pStyle w:val="ENoteTableText"/>
            </w:pPr>
            <w:r w:rsidRPr="00221890">
              <w:t>am 1996 No. 75</w:t>
            </w:r>
          </w:p>
        </w:tc>
      </w:tr>
      <w:tr w:rsidR="00601083" w:rsidRPr="00221890" w14:paraId="015CB3BB" w14:textId="77777777" w:rsidTr="002A7DC4">
        <w:trPr>
          <w:cantSplit/>
        </w:trPr>
        <w:tc>
          <w:tcPr>
            <w:tcW w:w="1483" w:type="pct"/>
            <w:gridSpan w:val="2"/>
            <w:shd w:val="clear" w:color="auto" w:fill="auto"/>
          </w:tcPr>
          <w:p w14:paraId="4340C6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018BCB" w14:textId="77777777" w:rsidR="00601083" w:rsidRPr="00221890" w:rsidRDefault="00601083" w:rsidP="00601083">
            <w:pPr>
              <w:pStyle w:val="ENoteTableText"/>
            </w:pPr>
            <w:r w:rsidRPr="00221890">
              <w:t>rep. 2012 No. 238</w:t>
            </w:r>
          </w:p>
        </w:tc>
      </w:tr>
      <w:tr w:rsidR="00601083" w:rsidRPr="00221890" w14:paraId="0021D060" w14:textId="77777777" w:rsidTr="002A7DC4">
        <w:trPr>
          <w:cantSplit/>
        </w:trPr>
        <w:tc>
          <w:tcPr>
            <w:tcW w:w="1483" w:type="pct"/>
            <w:gridSpan w:val="2"/>
            <w:shd w:val="clear" w:color="auto" w:fill="auto"/>
          </w:tcPr>
          <w:p w14:paraId="5C67BD43" w14:textId="77777777" w:rsidR="00601083" w:rsidRPr="00221890" w:rsidRDefault="00601083" w:rsidP="00601083">
            <w:pPr>
              <w:pStyle w:val="ENoteTableText"/>
              <w:tabs>
                <w:tab w:val="center" w:leader="dot" w:pos="2268"/>
              </w:tabs>
            </w:pPr>
            <w:r w:rsidRPr="00221890">
              <w:t>c. 426.511</w:t>
            </w:r>
            <w:r w:rsidRPr="00221890">
              <w:tab/>
            </w:r>
          </w:p>
        </w:tc>
        <w:tc>
          <w:tcPr>
            <w:tcW w:w="3517" w:type="pct"/>
            <w:gridSpan w:val="2"/>
            <w:shd w:val="clear" w:color="auto" w:fill="auto"/>
          </w:tcPr>
          <w:p w14:paraId="12D49341" w14:textId="77777777" w:rsidR="00601083" w:rsidRPr="00221890" w:rsidRDefault="00601083" w:rsidP="00601083">
            <w:pPr>
              <w:pStyle w:val="ENoteTableText"/>
            </w:pPr>
            <w:r w:rsidRPr="00221890">
              <w:t>rep. 2012 No. 238</w:t>
            </w:r>
          </w:p>
        </w:tc>
      </w:tr>
      <w:tr w:rsidR="00601083" w:rsidRPr="00221890" w14:paraId="22E9358E" w14:textId="77777777" w:rsidTr="002A7DC4">
        <w:trPr>
          <w:cantSplit/>
        </w:trPr>
        <w:tc>
          <w:tcPr>
            <w:tcW w:w="1483" w:type="pct"/>
            <w:gridSpan w:val="2"/>
            <w:shd w:val="clear" w:color="auto" w:fill="auto"/>
          </w:tcPr>
          <w:p w14:paraId="2C43A959" w14:textId="77777777" w:rsidR="00601083" w:rsidRPr="00221890" w:rsidRDefault="00601083" w:rsidP="00601083">
            <w:pPr>
              <w:pStyle w:val="ENoteTableText"/>
              <w:tabs>
                <w:tab w:val="center" w:leader="dot" w:pos="2268"/>
              </w:tabs>
            </w:pPr>
            <w:r w:rsidRPr="00221890">
              <w:t>c. 426.611</w:t>
            </w:r>
            <w:r w:rsidRPr="00221890">
              <w:tab/>
            </w:r>
          </w:p>
        </w:tc>
        <w:tc>
          <w:tcPr>
            <w:tcW w:w="3517" w:type="pct"/>
            <w:gridSpan w:val="2"/>
            <w:shd w:val="clear" w:color="auto" w:fill="auto"/>
          </w:tcPr>
          <w:p w14:paraId="3AC49732" w14:textId="77777777" w:rsidR="00601083" w:rsidRPr="00221890" w:rsidRDefault="00601083" w:rsidP="00601083">
            <w:pPr>
              <w:pStyle w:val="ENoteTableText"/>
            </w:pPr>
            <w:r w:rsidRPr="00221890">
              <w:t>rs. 2006 No. 159</w:t>
            </w:r>
          </w:p>
        </w:tc>
      </w:tr>
      <w:tr w:rsidR="00601083" w:rsidRPr="00221890" w14:paraId="3A89A984" w14:textId="77777777" w:rsidTr="002A7DC4">
        <w:trPr>
          <w:cantSplit/>
        </w:trPr>
        <w:tc>
          <w:tcPr>
            <w:tcW w:w="1483" w:type="pct"/>
            <w:gridSpan w:val="2"/>
            <w:shd w:val="clear" w:color="auto" w:fill="auto"/>
          </w:tcPr>
          <w:p w14:paraId="67B83AA3" w14:textId="77777777" w:rsidR="00601083" w:rsidRPr="00221890" w:rsidRDefault="00601083" w:rsidP="00601083">
            <w:pPr>
              <w:pStyle w:val="ENoteTableText"/>
            </w:pPr>
          </w:p>
        </w:tc>
        <w:tc>
          <w:tcPr>
            <w:tcW w:w="3517" w:type="pct"/>
            <w:gridSpan w:val="2"/>
            <w:shd w:val="clear" w:color="auto" w:fill="auto"/>
          </w:tcPr>
          <w:p w14:paraId="21AE65F2" w14:textId="77777777" w:rsidR="00601083" w:rsidRPr="00221890" w:rsidRDefault="00601083" w:rsidP="00601083">
            <w:pPr>
              <w:pStyle w:val="ENoteTableText"/>
            </w:pPr>
            <w:r w:rsidRPr="00221890">
              <w:t>rep. 2012 No. 238</w:t>
            </w:r>
          </w:p>
        </w:tc>
      </w:tr>
      <w:tr w:rsidR="00601083" w:rsidRPr="00221890" w14:paraId="32505899" w14:textId="77777777" w:rsidTr="002A7DC4">
        <w:trPr>
          <w:cantSplit/>
        </w:trPr>
        <w:tc>
          <w:tcPr>
            <w:tcW w:w="1483" w:type="pct"/>
            <w:gridSpan w:val="2"/>
            <w:shd w:val="clear" w:color="auto" w:fill="auto"/>
          </w:tcPr>
          <w:p w14:paraId="4E38F40F" w14:textId="77777777" w:rsidR="00601083" w:rsidRPr="00221890" w:rsidRDefault="00601083" w:rsidP="00601083">
            <w:pPr>
              <w:pStyle w:val="ENoteTableText"/>
              <w:tabs>
                <w:tab w:val="center" w:leader="dot" w:pos="2268"/>
              </w:tabs>
            </w:pPr>
            <w:r w:rsidRPr="00221890">
              <w:t>c. 426.612</w:t>
            </w:r>
            <w:r w:rsidRPr="00221890">
              <w:tab/>
            </w:r>
          </w:p>
        </w:tc>
        <w:tc>
          <w:tcPr>
            <w:tcW w:w="3517" w:type="pct"/>
            <w:gridSpan w:val="2"/>
            <w:shd w:val="clear" w:color="auto" w:fill="auto"/>
          </w:tcPr>
          <w:p w14:paraId="79F7CBBF" w14:textId="77777777" w:rsidR="00601083" w:rsidRPr="00221890" w:rsidRDefault="00601083" w:rsidP="00601083">
            <w:pPr>
              <w:pStyle w:val="ENoteTableText"/>
            </w:pPr>
            <w:r w:rsidRPr="00221890">
              <w:t>am. 1999 No. 81; 2006 No. 159</w:t>
            </w:r>
          </w:p>
        </w:tc>
      </w:tr>
      <w:tr w:rsidR="00601083" w:rsidRPr="00221890" w14:paraId="0C876639" w14:textId="77777777" w:rsidTr="002A7DC4">
        <w:trPr>
          <w:cantSplit/>
        </w:trPr>
        <w:tc>
          <w:tcPr>
            <w:tcW w:w="1483" w:type="pct"/>
            <w:gridSpan w:val="2"/>
            <w:shd w:val="clear" w:color="auto" w:fill="auto"/>
          </w:tcPr>
          <w:p w14:paraId="4F63A2F3" w14:textId="77777777" w:rsidR="00601083" w:rsidRPr="00221890" w:rsidRDefault="00601083" w:rsidP="00601083">
            <w:pPr>
              <w:pStyle w:val="ENoteTableText"/>
            </w:pPr>
          </w:p>
        </w:tc>
        <w:tc>
          <w:tcPr>
            <w:tcW w:w="3517" w:type="pct"/>
            <w:gridSpan w:val="2"/>
            <w:shd w:val="clear" w:color="auto" w:fill="auto"/>
          </w:tcPr>
          <w:p w14:paraId="3C6F150D" w14:textId="77777777" w:rsidR="00601083" w:rsidRPr="00221890" w:rsidRDefault="00601083" w:rsidP="00601083">
            <w:pPr>
              <w:pStyle w:val="ENoteTableText"/>
            </w:pPr>
            <w:r w:rsidRPr="00221890">
              <w:t>rep. 2012 No. 238</w:t>
            </w:r>
          </w:p>
        </w:tc>
      </w:tr>
      <w:tr w:rsidR="00601083" w:rsidRPr="00221890" w14:paraId="2CE42B8B" w14:textId="77777777" w:rsidTr="002A7DC4">
        <w:trPr>
          <w:cantSplit/>
        </w:trPr>
        <w:tc>
          <w:tcPr>
            <w:tcW w:w="1483" w:type="pct"/>
            <w:gridSpan w:val="2"/>
            <w:shd w:val="clear" w:color="auto" w:fill="auto"/>
          </w:tcPr>
          <w:p w14:paraId="41694BA9" w14:textId="77777777" w:rsidR="00601083" w:rsidRPr="00221890" w:rsidRDefault="00601083" w:rsidP="00601083">
            <w:pPr>
              <w:pStyle w:val="ENoteTableText"/>
              <w:tabs>
                <w:tab w:val="center" w:leader="dot" w:pos="2268"/>
              </w:tabs>
            </w:pPr>
            <w:r w:rsidRPr="00221890">
              <w:t>c. 426.711</w:t>
            </w:r>
            <w:r w:rsidRPr="00221890">
              <w:tab/>
            </w:r>
          </w:p>
        </w:tc>
        <w:tc>
          <w:tcPr>
            <w:tcW w:w="3517" w:type="pct"/>
            <w:gridSpan w:val="2"/>
            <w:shd w:val="clear" w:color="auto" w:fill="auto"/>
          </w:tcPr>
          <w:p w14:paraId="7F8859A6" w14:textId="77777777" w:rsidR="00601083" w:rsidRPr="00221890" w:rsidRDefault="00601083" w:rsidP="00601083">
            <w:pPr>
              <w:pStyle w:val="ENoteTableText"/>
            </w:pPr>
            <w:r w:rsidRPr="00221890">
              <w:t>rs. 2005 No. 134</w:t>
            </w:r>
          </w:p>
        </w:tc>
      </w:tr>
      <w:tr w:rsidR="00601083" w:rsidRPr="00221890" w14:paraId="587CFFF4" w14:textId="77777777" w:rsidTr="002A7DC4">
        <w:trPr>
          <w:cantSplit/>
        </w:trPr>
        <w:tc>
          <w:tcPr>
            <w:tcW w:w="1483" w:type="pct"/>
            <w:gridSpan w:val="2"/>
            <w:shd w:val="clear" w:color="auto" w:fill="auto"/>
          </w:tcPr>
          <w:p w14:paraId="48673F40" w14:textId="77777777" w:rsidR="00601083" w:rsidRPr="00221890" w:rsidRDefault="00601083" w:rsidP="00601083">
            <w:pPr>
              <w:pStyle w:val="ENoteTableText"/>
            </w:pPr>
          </w:p>
        </w:tc>
        <w:tc>
          <w:tcPr>
            <w:tcW w:w="3517" w:type="pct"/>
            <w:gridSpan w:val="2"/>
            <w:shd w:val="clear" w:color="auto" w:fill="auto"/>
          </w:tcPr>
          <w:p w14:paraId="3BF2463A" w14:textId="77777777" w:rsidR="00601083" w:rsidRPr="00221890" w:rsidRDefault="00601083" w:rsidP="00601083">
            <w:pPr>
              <w:pStyle w:val="ENoteTableText"/>
            </w:pPr>
            <w:r w:rsidRPr="00221890">
              <w:t>rep. 2012 No. 238</w:t>
            </w:r>
          </w:p>
        </w:tc>
      </w:tr>
      <w:tr w:rsidR="00601083" w:rsidRPr="00221890" w14:paraId="7D249335" w14:textId="77777777" w:rsidTr="002A7DC4">
        <w:trPr>
          <w:cantSplit/>
        </w:trPr>
        <w:tc>
          <w:tcPr>
            <w:tcW w:w="1483" w:type="pct"/>
            <w:gridSpan w:val="2"/>
            <w:shd w:val="clear" w:color="auto" w:fill="auto"/>
          </w:tcPr>
          <w:p w14:paraId="4E740829" w14:textId="77777777" w:rsidR="00601083" w:rsidRPr="00221890" w:rsidRDefault="00601083" w:rsidP="00601083">
            <w:pPr>
              <w:pStyle w:val="ENoteTableText"/>
              <w:tabs>
                <w:tab w:val="center" w:leader="dot" w:pos="2268"/>
              </w:tabs>
            </w:pPr>
            <w:r w:rsidRPr="00221890">
              <w:t>c. 426.712</w:t>
            </w:r>
            <w:r w:rsidRPr="00221890">
              <w:tab/>
            </w:r>
          </w:p>
        </w:tc>
        <w:tc>
          <w:tcPr>
            <w:tcW w:w="3517" w:type="pct"/>
            <w:gridSpan w:val="2"/>
            <w:shd w:val="clear" w:color="auto" w:fill="auto"/>
          </w:tcPr>
          <w:p w14:paraId="5469E289" w14:textId="77777777" w:rsidR="00601083" w:rsidRPr="00221890" w:rsidRDefault="00601083" w:rsidP="00601083">
            <w:pPr>
              <w:pStyle w:val="ENoteTableText"/>
            </w:pPr>
            <w:r w:rsidRPr="00221890">
              <w:t>ad. 2005 No. 134</w:t>
            </w:r>
          </w:p>
        </w:tc>
      </w:tr>
      <w:tr w:rsidR="00601083" w:rsidRPr="00221890" w14:paraId="08F31578" w14:textId="77777777" w:rsidTr="002A7DC4">
        <w:trPr>
          <w:cantSplit/>
        </w:trPr>
        <w:tc>
          <w:tcPr>
            <w:tcW w:w="1483" w:type="pct"/>
            <w:gridSpan w:val="2"/>
            <w:shd w:val="clear" w:color="auto" w:fill="auto"/>
          </w:tcPr>
          <w:p w14:paraId="7F30589A" w14:textId="77777777" w:rsidR="00601083" w:rsidRPr="00221890" w:rsidRDefault="00601083" w:rsidP="00601083">
            <w:pPr>
              <w:pStyle w:val="ENoteTableText"/>
            </w:pPr>
          </w:p>
        </w:tc>
        <w:tc>
          <w:tcPr>
            <w:tcW w:w="3517" w:type="pct"/>
            <w:gridSpan w:val="2"/>
            <w:shd w:val="clear" w:color="auto" w:fill="auto"/>
          </w:tcPr>
          <w:p w14:paraId="7CC411FD" w14:textId="77777777" w:rsidR="00601083" w:rsidRPr="00221890" w:rsidRDefault="00601083" w:rsidP="00601083">
            <w:pPr>
              <w:pStyle w:val="ENoteTableText"/>
            </w:pPr>
            <w:r w:rsidRPr="00221890">
              <w:t>rep. 2012 No. 238</w:t>
            </w:r>
          </w:p>
        </w:tc>
      </w:tr>
      <w:tr w:rsidR="00601083" w:rsidRPr="00221890" w14:paraId="7B99DC98" w14:textId="77777777" w:rsidTr="002A7DC4">
        <w:trPr>
          <w:cantSplit/>
        </w:trPr>
        <w:tc>
          <w:tcPr>
            <w:tcW w:w="1483" w:type="pct"/>
            <w:gridSpan w:val="2"/>
            <w:shd w:val="clear" w:color="auto" w:fill="auto"/>
          </w:tcPr>
          <w:p w14:paraId="708B4820" w14:textId="77777777" w:rsidR="00601083" w:rsidRPr="00221890" w:rsidRDefault="00601083" w:rsidP="00601083">
            <w:pPr>
              <w:pStyle w:val="ENoteTableText"/>
              <w:tabs>
                <w:tab w:val="center" w:leader="dot" w:pos="2268"/>
              </w:tabs>
            </w:pPr>
            <w:r w:rsidRPr="00221890">
              <w:t>Part 427</w:t>
            </w:r>
            <w:r w:rsidRPr="00221890">
              <w:tab/>
            </w:r>
          </w:p>
        </w:tc>
        <w:tc>
          <w:tcPr>
            <w:tcW w:w="3517" w:type="pct"/>
            <w:gridSpan w:val="2"/>
            <w:shd w:val="clear" w:color="auto" w:fill="auto"/>
          </w:tcPr>
          <w:p w14:paraId="2A5AE1EC" w14:textId="77777777" w:rsidR="00601083" w:rsidRPr="00221890" w:rsidRDefault="00601083" w:rsidP="00601083">
            <w:pPr>
              <w:pStyle w:val="ENoteTableText"/>
            </w:pPr>
            <w:r w:rsidRPr="00221890">
              <w:t>rep. 2012 No. 238</w:t>
            </w:r>
          </w:p>
        </w:tc>
      </w:tr>
      <w:tr w:rsidR="00601083" w:rsidRPr="00221890" w14:paraId="610C5953" w14:textId="77777777" w:rsidTr="002A7DC4">
        <w:trPr>
          <w:cantSplit/>
        </w:trPr>
        <w:tc>
          <w:tcPr>
            <w:tcW w:w="1483" w:type="pct"/>
            <w:gridSpan w:val="2"/>
            <w:shd w:val="clear" w:color="auto" w:fill="auto"/>
          </w:tcPr>
          <w:p w14:paraId="58B0A675" w14:textId="77777777" w:rsidR="00601083" w:rsidRPr="00221890" w:rsidRDefault="00601083" w:rsidP="00601083">
            <w:pPr>
              <w:pStyle w:val="ENoteTableText"/>
              <w:tabs>
                <w:tab w:val="center" w:leader="dot" w:pos="2268"/>
              </w:tabs>
            </w:pPr>
            <w:r w:rsidRPr="00221890">
              <w:t>c. 427.211</w:t>
            </w:r>
            <w:r w:rsidRPr="00221890">
              <w:tab/>
            </w:r>
          </w:p>
        </w:tc>
        <w:tc>
          <w:tcPr>
            <w:tcW w:w="3517" w:type="pct"/>
            <w:gridSpan w:val="2"/>
            <w:shd w:val="clear" w:color="auto" w:fill="auto"/>
          </w:tcPr>
          <w:p w14:paraId="0BEEBE6F" w14:textId="77777777" w:rsidR="00601083" w:rsidRPr="00221890" w:rsidRDefault="00601083" w:rsidP="00601083">
            <w:pPr>
              <w:pStyle w:val="ENoteTableText"/>
            </w:pPr>
            <w:r w:rsidRPr="00221890">
              <w:t>am. 1995 No. 268; 1996 Nos. 75 and 76; 1999 No. 81; 2005 No. 133; 2008 No. 205</w:t>
            </w:r>
          </w:p>
        </w:tc>
      </w:tr>
      <w:tr w:rsidR="00601083" w:rsidRPr="00221890" w14:paraId="3C43D7EA" w14:textId="77777777" w:rsidTr="002A7DC4">
        <w:trPr>
          <w:cantSplit/>
        </w:trPr>
        <w:tc>
          <w:tcPr>
            <w:tcW w:w="1483" w:type="pct"/>
            <w:gridSpan w:val="2"/>
            <w:shd w:val="clear" w:color="auto" w:fill="auto"/>
          </w:tcPr>
          <w:p w14:paraId="31CBBD6A" w14:textId="77777777" w:rsidR="00601083" w:rsidRPr="00221890" w:rsidRDefault="00601083" w:rsidP="00601083">
            <w:pPr>
              <w:pStyle w:val="ENoteTableText"/>
            </w:pPr>
          </w:p>
        </w:tc>
        <w:tc>
          <w:tcPr>
            <w:tcW w:w="3517" w:type="pct"/>
            <w:gridSpan w:val="2"/>
            <w:shd w:val="clear" w:color="auto" w:fill="auto"/>
          </w:tcPr>
          <w:p w14:paraId="702E5370" w14:textId="77777777" w:rsidR="00601083" w:rsidRPr="00221890" w:rsidRDefault="00601083" w:rsidP="00601083">
            <w:pPr>
              <w:pStyle w:val="ENoteTableText"/>
            </w:pPr>
            <w:r w:rsidRPr="00221890">
              <w:t>rs. 2009 No. 115 (as am. by 2009 No. 203)</w:t>
            </w:r>
          </w:p>
        </w:tc>
      </w:tr>
      <w:tr w:rsidR="00601083" w:rsidRPr="00221890" w14:paraId="4EB9340F" w14:textId="77777777" w:rsidTr="002A7DC4">
        <w:trPr>
          <w:cantSplit/>
        </w:trPr>
        <w:tc>
          <w:tcPr>
            <w:tcW w:w="1483" w:type="pct"/>
            <w:gridSpan w:val="2"/>
            <w:shd w:val="clear" w:color="auto" w:fill="auto"/>
          </w:tcPr>
          <w:p w14:paraId="11BEF8F6" w14:textId="77777777" w:rsidR="00601083" w:rsidRPr="00221890" w:rsidRDefault="00601083" w:rsidP="00601083">
            <w:pPr>
              <w:pStyle w:val="ENoteTableText"/>
            </w:pPr>
          </w:p>
        </w:tc>
        <w:tc>
          <w:tcPr>
            <w:tcW w:w="3517" w:type="pct"/>
            <w:gridSpan w:val="2"/>
            <w:shd w:val="clear" w:color="auto" w:fill="auto"/>
          </w:tcPr>
          <w:p w14:paraId="6661BDBF" w14:textId="77777777" w:rsidR="00601083" w:rsidRPr="00221890" w:rsidRDefault="00601083" w:rsidP="00601083">
            <w:pPr>
              <w:pStyle w:val="ENoteTableText"/>
            </w:pPr>
            <w:r w:rsidRPr="00221890">
              <w:t>rep. 2012 No. 238</w:t>
            </w:r>
          </w:p>
        </w:tc>
      </w:tr>
      <w:tr w:rsidR="00601083" w:rsidRPr="00221890" w14:paraId="0148C6FF" w14:textId="77777777" w:rsidTr="002A7DC4">
        <w:trPr>
          <w:cantSplit/>
        </w:trPr>
        <w:tc>
          <w:tcPr>
            <w:tcW w:w="1483" w:type="pct"/>
            <w:gridSpan w:val="2"/>
            <w:shd w:val="clear" w:color="auto" w:fill="auto"/>
          </w:tcPr>
          <w:p w14:paraId="320EFDF7" w14:textId="77777777" w:rsidR="00601083" w:rsidRPr="00221890" w:rsidRDefault="00601083" w:rsidP="00601083">
            <w:pPr>
              <w:pStyle w:val="ENoteTableText"/>
              <w:tabs>
                <w:tab w:val="center" w:leader="dot" w:pos="2268"/>
              </w:tabs>
            </w:pPr>
            <w:r w:rsidRPr="00221890">
              <w:lastRenderedPageBreak/>
              <w:t>c. 427.221</w:t>
            </w:r>
            <w:r w:rsidRPr="00221890">
              <w:tab/>
            </w:r>
          </w:p>
        </w:tc>
        <w:tc>
          <w:tcPr>
            <w:tcW w:w="3517" w:type="pct"/>
            <w:gridSpan w:val="2"/>
            <w:shd w:val="clear" w:color="auto" w:fill="auto"/>
          </w:tcPr>
          <w:p w14:paraId="0431B065" w14:textId="77777777" w:rsidR="00601083" w:rsidRPr="00221890" w:rsidRDefault="00601083" w:rsidP="00601083">
            <w:pPr>
              <w:pStyle w:val="ENoteTableText"/>
            </w:pPr>
            <w:r w:rsidRPr="00221890">
              <w:t>am. 1999 No. 81</w:t>
            </w:r>
          </w:p>
        </w:tc>
      </w:tr>
      <w:tr w:rsidR="00601083" w:rsidRPr="00221890" w14:paraId="35233023" w14:textId="77777777" w:rsidTr="002A7DC4">
        <w:trPr>
          <w:cantSplit/>
        </w:trPr>
        <w:tc>
          <w:tcPr>
            <w:tcW w:w="1483" w:type="pct"/>
            <w:gridSpan w:val="2"/>
            <w:shd w:val="clear" w:color="auto" w:fill="auto"/>
          </w:tcPr>
          <w:p w14:paraId="6006CFDE" w14:textId="77777777" w:rsidR="00601083" w:rsidRPr="00221890" w:rsidRDefault="00601083" w:rsidP="00601083">
            <w:pPr>
              <w:pStyle w:val="ENoteTableText"/>
            </w:pPr>
          </w:p>
        </w:tc>
        <w:tc>
          <w:tcPr>
            <w:tcW w:w="3517" w:type="pct"/>
            <w:gridSpan w:val="2"/>
            <w:shd w:val="clear" w:color="auto" w:fill="auto"/>
          </w:tcPr>
          <w:p w14:paraId="00617070" w14:textId="77777777" w:rsidR="00601083" w:rsidRPr="00221890" w:rsidRDefault="00601083" w:rsidP="00601083">
            <w:pPr>
              <w:pStyle w:val="ENoteTableText"/>
            </w:pPr>
            <w:r w:rsidRPr="00221890">
              <w:t>rep. 2009 No. 115 (as am. by 2009 No. 203)</w:t>
            </w:r>
          </w:p>
        </w:tc>
      </w:tr>
      <w:tr w:rsidR="00601083" w:rsidRPr="00221890" w14:paraId="69F06A56" w14:textId="77777777" w:rsidTr="002A7DC4">
        <w:trPr>
          <w:cantSplit/>
        </w:trPr>
        <w:tc>
          <w:tcPr>
            <w:tcW w:w="1483" w:type="pct"/>
            <w:gridSpan w:val="2"/>
            <w:shd w:val="clear" w:color="auto" w:fill="auto"/>
          </w:tcPr>
          <w:p w14:paraId="21FA7214" w14:textId="77777777" w:rsidR="00601083" w:rsidRPr="00221890" w:rsidRDefault="00601083" w:rsidP="00601083">
            <w:pPr>
              <w:pStyle w:val="ENoteTableText"/>
              <w:tabs>
                <w:tab w:val="center" w:leader="dot" w:pos="2268"/>
              </w:tabs>
            </w:pPr>
            <w:r w:rsidRPr="00221890">
              <w:t>c. 427.222</w:t>
            </w:r>
            <w:r w:rsidRPr="00221890">
              <w:tab/>
            </w:r>
          </w:p>
        </w:tc>
        <w:tc>
          <w:tcPr>
            <w:tcW w:w="3517" w:type="pct"/>
            <w:gridSpan w:val="2"/>
            <w:shd w:val="clear" w:color="auto" w:fill="auto"/>
          </w:tcPr>
          <w:p w14:paraId="1FF73672" w14:textId="77777777" w:rsidR="00601083" w:rsidRPr="00221890" w:rsidRDefault="00601083" w:rsidP="00601083">
            <w:pPr>
              <w:pStyle w:val="ENoteTableText"/>
            </w:pPr>
            <w:r w:rsidRPr="00221890">
              <w:t>am. 1996 No. 76; 1997 No. 263; 2001 No. 162; 2003 No. 239</w:t>
            </w:r>
          </w:p>
        </w:tc>
      </w:tr>
      <w:tr w:rsidR="00601083" w:rsidRPr="00221890" w14:paraId="4DE3C761" w14:textId="77777777" w:rsidTr="002A7DC4">
        <w:trPr>
          <w:cantSplit/>
        </w:trPr>
        <w:tc>
          <w:tcPr>
            <w:tcW w:w="1483" w:type="pct"/>
            <w:gridSpan w:val="2"/>
            <w:shd w:val="clear" w:color="auto" w:fill="auto"/>
          </w:tcPr>
          <w:p w14:paraId="472C448D" w14:textId="77777777" w:rsidR="00601083" w:rsidRPr="00221890" w:rsidRDefault="00601083" w:rsidP="00601083">
            <w:pPr>
              <w:pStyle w:val="ENoteTableText"/>
            </w:pPr>
          </w:p>
        </w:tc>
        <w:tc>
          <w:tcPr>
            <w:tcW w:w="3517" w:type="pct"/>
            <w:gridSpan w:val="2"/>
            <w:shd w:val="clear" w:color="auto" w:fill="auto"/>
          </w:tcPr>
          <w:p w14:paraId="084EB0DD" w14:textId="77777777" w:rsidR="00601083" w:rsidRPr="00221890" w:rsidRDefault="00601083" w:rsidP="00601083">
            <w:pPr>
              <w:pStyle w:val="ENoteTableText"/>
            </w:pPr>
            <w:r w:rsidRPr="00221890">
              <w:t>rs. 2009 No. 115 (as am. by 2009 No. 203)</w:t>
            </w:r>
          </w:p>
        </w:tc>
      </w:tr>
      <w:tr w:rsidR="00601083" w:rsidRPr="00221890" w14:paraId="1A14DB9E" w14:textId="77777777" w:rsidTr="002A7DC4">
        <w:trPr>
          <w:cantSplit/>
        </w:trPr>
        <w:tc>
          <w:tcPr>
            <w:tcW w:w="1483" w:type="pct"/>
            <w:gridSpan w:val="2"/>
            <w:shd w:val="clear" w:color="auto" w:fill="auto"/>
          </w:tcPr>
          <w:p w14:paraId="3664BDD0" w14:textId="77777777" w:rsidR="00601083" w:rsidRPr="00221890" w:rsidRDefault="00601083" w:rsidP="00601083">
            <w:pPr>
              <w:pStyle w:val="ENoteTableText"/>
            </w:pPr>
          </w:p>
        </w:tc>
        <w:tc>
          <w:tcPr>
            <w:tcW w:w="3517" w:type="pct"/>
            <w:gridSpan w:val="2"/>
            <w:shd w:val="clear" w:color="auto" w:fill="auto"/>
          </w:tcPr>
          <w:p w14:paraId="51D2ABC7" w14:textId="77777777" w:rsidR="00601083" w:rsidRPr="00221890" w:rsidRDefault="00601083" w:rsidP="00601083">
            <w:pPr>
              <w:pStyle w:val="ENoteTableText"/>
            </w:pPr>
            <w:r w:rsidRPr="00221890">
              <w:t>rep. 2012 No. 238</w:t>
            </w:r>
          </w:p>
        </w:tc>
      </w:tr>
      <w:tr w:rsidR="00601083" w:rsidRPr="00221890" w14:paraId="71E2AFDF" w14:textId="77777777" w:rsidTr="002A7DC4">
        <w:trPr>
          <w:cantSplit/>
        </w:trPr>
        <w:tc>
          <w:tcPr>
            <w:tcW w:w="1483" w:type="pct"/>
            <w:gridSpan w:val="2"/>
            <w:shd w:val="clear" w:color="auto" w:fill="auto"/>
          </w:tcPr>
          <w:p w14:paraId="2D3A0C93" w14:textId="77777777" w:rsidR="00601083" w:rsidRPr="00221890" w:rsidRDefault="00601083" w:rsidP="00601083">
            <w:pPr>
              <w:pStyle w:val="ENoteTableText"/>
              <w:tabs>
                <w:tab w:val="center" w:leader="dot" w:pos="2268"/>
              </w:tabs>
            </w:pPr>
            <w:r w:rsidRPr="00221890">
              <w:t>c. 427.223</w:t>
            </w:r>
            <w:r w:rsidRPr="00221890">
              <w:tab/>
            </w:r>
          </w:p>
        </w:tc>
        <w:tc>
          <w:tcPr>
            <w:tcW w:w="3517" w:type="pct"/>
            <w:gridSpan w:val="2"/>
            <w:shd w:val="clear" w:color="auto" w:fill="auto"/>
          </w:tcPr>
          <w:p w14:paraId="27012484" w14:textId="77777777" w:rsidR="00601083" w:rsidRPr="00221890" w:rsidRDefault="00601083" w:rsidP="00601083">
            <w:pPr>
              <w:pStyle w:val="ENoteTableText"/>
            </w:pPr>
            <w:r w:rsidRPr="00221890">
              <w:t>rep. 2009 No. 115 (as am. by 2009 No. 203)</w:t>
            </w:r>
          </w:p>
        </w:tc>
      </w:tr>
      <w:tr w:rsidR="00601083" w:rsidRPr="00221890" w14:paraId="0368806C" w14:textId="77777777" w:rsidTr="002A7DC4">
        <w:trPr>
          <w:cantSplit/>
        </w:trPr>
        <w:tc>
          <w:tcPr>
            <w:tcW w:w="1483" w:type="pct"/>
            <w:gridSpan w:val="2"/>
            <w:shd w:val="clear" w:color="auto" w:fill="auto"/>
          </w:tcPr>
          <w:p w14:paraId="2081E8A3" w14:textId="77777777" w:rsidR="00601083" w:rsidRPr="00221890" w:rsidRDefault="00601083" w:rsidP="00601083">
            <w:pPr>
              <w:pStyle w:val="ENoteTableText"/>
              <w:tabs>
                <w:tab w:val="center" w:leader="dot" w:pos="2268"/>
              </w:tabs>
            </w:pPr>
            <w:r w:rsidRPr="00221890">
              <w:t>c. 427.224</w:t>
            </w:r>
            <w:r w:rsidRPr="00221890">
              <w:tab/>
            </w:r>
          </w:p>
        </w:tc>
        <w:tc>
          <w:tcPr>
            <w:tcW w:w="3517" w:type="pct"/>
            <w:gridSpan w:val="2"/>
            <w:shd w:val="clear" w:color="auto" w:fill="auto"/>
          </w:tcPr>
          <w:p w14:paraId="32C67AF9" w14:textId="77777777" w:rsidR="00601083" w:rsidRPr="00221890" w:rsidRDefault="00601083" w:rsidP="00601083">
            <w:pPr>
              <w:pStyle w:val="ENoteTableText"/>
            </w:pPr>
            <w:r w:rsidRPr="00221890">
              <w:t>rep. 2009 No. 115 (as am. by 2009 No. 203)</w:t>
            </w:r>
          </w:p>
        </w:tc>
      </w:tr>
      <w:tr w:rsidR="00601083" w:rsidRPr="00221890" w14:paraId="405C443D" w14:textId="77777777" w:rsidTr="002A7DC4">
        <w:trPr>
          <w:cantSplit/>
        </w:trPr>
        <w:tc>
          <w:tcPr>
            <w:tcW w:w="1483" w:type="pct"/>
            <w:gridSpan w:val="2"/>
            <w:shd w:val="clear" w:color="auto" w:fill="auto"/>
          </w:tcPr>
          <w:p w14:paraId="5B135A2B" w14:textId="77777777" w:rsidR="00601083" w:rsidRPr="00221890" w:rsidRDefault="00601083" w:rsidP="00601083">
            <w:pPr>
              <w:pStyle w:val="ENoteTableText"/>
              <w:tabs>
                <w:tab w:val="center" w:leader="dot" w:pos="2268"/>
              </w:tabs>
            </w:pPr>
            <w:r w:rsidRPr="00221890">
              <w:t>c. 427.225</w:t>
            </w:r>
            <w:r w:rsidRPr="00221890">
              <w:tab/>
            </w:r>
          </w:p>
        </w:tc>
        <w:tc>
          <w:tcPr>
            <w:tcW w:w="3517" w:type="pct"/>
            <w:gridSpan w:val="2"/>
            <w:shd w:val="clear" w:color="auto" w:fill="auto"/>
          </w:tcPr>
          <w:p w14:paraId="10770089" w14:textId="77777777" w:rsidR="00601083" w:rsidRPr="00221890" w:rsidRDefault="00601083" w:rsidP="00601083">
            <w:pPr>
              <w:pStyle w:val="ENoteTableText"/>
            </w:pPr>
            <w:r w:rsidRPr="00221890">
              <w:t>rep. 2009 No. 115 (as am. by 2009 No. 203)</w:t>
            </w:r>
          </w:p>
        </w:tc>
      </w:tr>
      <w:tr w:rsidR="00601083" w:rsidRPr="00221890" w14:paraId="7AF63429" w14:textId="77777777" w:rsidTr="002A7DC4">
        <w:trPr>
          <w:cantSplit/>
        </w:trPr>
        <w:tc>
          <w:tcPr>
            <w:tcW w:w="1483" w:type="pct"/>
            <w:gridSpan w:val="2"/>
            <w:shd w:val="clear" w:color="auto" w:fill="auto"/>
          </w:tcPr>
          <w:p w14:paraId="2EB2A20A" w14:textId="77777777" w:rsidR="00601083" w:rsidRPr="00221890" w:rsidRDefault="00601083" w:rsidP="00601083">
            <w:pPr>
              <w:pStyle w:val="ENoteTableText"/>
              <w:tabs>
                <w:tab w:val="center" w:leader="dot" w:pos="2268"/>
              </w:tabs>
            </w:pPr>
            <w:r w:rsidRPr="00221890">
              <w:t>c. 427.225A</w:t>
            </w:r>
            <w:r w:rsidRPr="00221890">
              <w:tab/>
            </w:r>
          </w:p>
        </w:tc>
        <w:tc>
          <w:tcPr>
            <w:tcW w:w="3517" w:type="pct"/>
            <w:gridSpan w:val="2"/>
            <w:shd w:val="clear" w:color="auto" w:fill="auto"/>
          </w:tcPr>
          <w:p w14:paraId="15FF3739" w14:textId="77777777" w:rsidR="00601083" w:rsidRPr="00221890" w:rsidRDefault="00601083" w:rsidP="00601083">
            <w:pPr>
              <w:pStyle w:val="ENoteTableText"/>
            </w:pPr>
            <w:r w:rsidRPr="00221890">
              <w:t>ad. 2009 No. 115 (as am. by 2009 No. 203)</w:t>
            </w:r>
          </w:p>
        </w:tc>
      </w:tr>
      <w:tr w:rsidR="00601083" w:rsidRPr="00221890" w14:paraId="126FF3CE" w14:textId="77777777" w:rsidTr="002A7DC4">
        <w:trPr>
          <w:cantSplit/>
        </w:trPr>
        <w:tc>
          <w:tcPr>
            <w:tcW w:w="1483" w:type="pct"/>
            <w:gridSpan w:val="2"/>
            <w:shd w:val="clear" w:color="auto" w:fill="auto"/>
          </w:tcPr>
          <w:p w14:paraId="523BFA69" w14:textId="77777777" w:rsidR="00601083" w:rsidRPr="00221890" w:rsidRDefault="00601083" w:rsidP="00601083">
            <w:pPr>
              <w:pStyle w:val="ENoteTableText"/>
            </w:pPr>
          </w:p>
        </w:tc>
        <w:tc>
          <w:tcPr>
            <w:tcW w:w="3517" w:type="pct"/>
            <w:gridSpan w:val="2"/>
            <w:shd w:val="clear" w:color="auto" w:fill="auto"/>
          </w:tcPr>
          <w:p w14:paraId="62026F2D" w14:textId="77777777" w:rsidR="00601083" w:rsidRPr="00221890" w:rsidRDefault="00601083" w:rsidP="00601083">
            <w:pPr>
              <w:pStyle w:val="ENoteTableText"/>
            </w:pPr>
            <w:r w:rsidRPr="00221890">
              <w:t>rep. 2012 No. 238</w:t>
            </w:r>
          </w:p>
        </w:tc>
      </w:tr>
      <w:tr w:rsidR="00601083" w:rsidRPr="00221890" w14:paraId="35F25ADB" w14:textId="77777777" w:rsidTr="002A7DC4">
        <w:trPr>
          <w:cantSplit/>
        </w:trPr>
        <w:tc>
          <w:tcPr>
            <w:tcW w:w="1483" w:type="pct"/>
            <w:gridSpan w:val="2"/>
            <w:shd w:val="clear" w:color="auto" w:fill="auto"/>
          </w:tcPr>
          <w:p w14:paraId="6BE8F33C" w14:textId="77777777" w:rsidR="00601083" w:rsidRPr="00221890" w:rsidRDefault="00601083" w:rsidP="00601083">
            <w:pPr>
              <w:pStyle w:val="ENoteTableText"/>
              <w:tabs>
                <w:tab w:val="center" w:leader="dot" w:pos="2268"/>
              </w:tabs>
            </w:pPr>
            <w:r w:rsidRPr="00221890">
              <w:t>c. 427.225B</w:t>
            </w:r>
            <w:r w:rsidRPr="00221890">
              <w:tab/>
            </w:r>
          </w:p>
        </w:tc>
        <w:tc>
          <w:tcPr>
            <w:tcW w:w="3517" w:type="pct"/>
            <w:gridSpan w:val="2"/>
            <w:shd w:val="clear" w:color="auto" w:fill="auto"/>
          </w:tcPr>
          <w:p w14:paraId="62C836FC" w14:textId="77777777" w:rsidR="00601083" w:rsidRPr="00221890" w:rsidRDefault="00601083" w:rsidP="00601083">
            <w:pPr>
              <w:pStyle w:val="ENoteTableText"/>
            </w:pPr>
            <w:r w:rsidRPr="00221890">
              <w:t>ad. 2009 No. 115 (as am. by 2009 No. 203)</w:t>
            </w:r>
          </w:p>
        </w:tc>
      </w:tr>
      <w:tr w:rsidR="00601083" w:rsidRPr="00221890" w14:paraId="221A51B3" w14:textId="77777777" w:rsidTr="002A7DC4">
        <w:trPr>
          <w:cantSplit/>
        </w:trPr>
        <w:tc>
          <w:tcPr>
            <w:tcW w:w="1483" w:type="pct"/>
            <w:gridSpan w:val="2"/>
            <w:shd w:val="clear" w:color="auto" w:fill="auto"/>
          </w:tcPr>
          <w:p w14:paraId="2D946052" w14:textId="77777777" w:rsidR="00601083" w:rsidRPr="00221890" w:rsidRDefault="00601083" w:rsidP="00601083">
            <w:pPr>
              <w:pStyle w:val="ENoteTableText"/>
            </w:pPr>
          </w:p>
        </w:tc>
        <w:tc>
          <w:tcPr>
            <w:tcW w:w="3517" w:type="pct"/>
            <w:gridSpan w:val="2"/>
            <w:shd w:val="clear" w:color="auto" w:fill="auto"/>
          </w:tcPr>
          <w:p w14:paraId="303FFEAF" w14:textId="77777777" w:rsidR="00601083" w:rsidRPr="00221890" w:rsidRDefault="00601083" w:rsidP="00601083">
            <w:pPr>
              <w:pStyle w:val="ENoteTableText"/>
            </w:pPr>
            <w:r w:rsidRPr="00221890">
              <w:t>rep. 2012 No. 238</w:t>
            </w:r>
          </w:p>
        </w:tc>
      </w:tr>
      <w:tr w:rsidR="00601083" w:rsidRPr="00221890" w14:paraId="6D3585C8" w14:textId="77777777" w:rsidTr="002A7DC4">
        <w:trPr>
          <w:cantSplit/>
        </w:trPr>
        <w:tc>
          <w:tcPr>
            <w:tcW w:w="1483" w:type="pct"/>
            <w:gridSpan w:val="2"/>
            <w:shd w:val="clear" w:color="auto" w:fill="auto"/>
          </w:tcPr>
          <w:p w14:paraId="66BCF680" w14:textId="77777777" w:rsidR="00601083" w:rsidRPr="00221890" w:rsidRDefault="00601083" w:rsidP="00601083">
            <w:pPr>
              <w:pStyle w:val="ENoteTableText"/>
              <w:tabs>
                <w:tab w:val="center" w:leader="dot" w:pos="2268"/>
              </w:tabs>
            </w:pPr>
            <w:r w:rsidRPr="00221890">
              <w:t>c. 427.226</w:t>
            </w:r>
            <w:r w:rsidRPr="00221890">
              <w:tab/>
            </w:r>
          </w:p>
        </w:tc>
        <w:tc>
          <w:tcPr>
            <w:tcW w:w="3517" w:type="pct"/>
            <w:gridSpan w:val="2"/>
            <w:shd w:val="clear" w:color="auto" w:fill="auto"/>
          </w:tcPr>
          <w:p w14:paraId="7A49685C" w14:textId="77777777" w:rsidR="00601083" w:rsidRPr="00221890" w:rsidRDefault="00601083" w:rsidP="00601083">
            <w:pPr>
              <w:pStyle w:val="ENoteTableText"/>
            </w:pPr>
            <w:r w:rsidRPr="00221890">
              <w:t>rep. 2009 No. 115 (as am. by 2009 No. 203)</w:t>
            </w:r>
          </w:p>
        </w:tc>
      </w:tr>
      <w:tr w:rsidR="00601083" w:rsidRPr="00221890" w14:paraId="3E0DDD73" w14:textId="77777777" w:rsidTr="002A7DC4">
        <w:trPr>
          <w:cantSplit/>
        </w:trPr>
        <w:tc>
          <w:tcPr>
            <w:tcW w:w="1483" w:type="pct"/>
            <w:gridSpan w:val="2"/>
            <w:shd w:val="clear" w:color="auto" w:fill="auto"/>
          </w:tcPr>
          <w:p w14:paraId="395A4D4E" w14:textId="77777777" w:rsidR="00601083" w:rsidRPr="00221890" w:rsidRDefault="00601083" w:rsidP="00601083">
            <w:pPr>
              <w:pStyle w:val="ENoteTableText"/>
              <w:tabs>
                <w:tab w:val="center" w:leader="dot" w:pos="2268"/>
              </w:tabs>
            </w:pPr>
            <w:r w:rsidRPr="00221890">
              <w:t>c. 427.227</w:t>
            </w:r>
            <w:r w:rsidRPr="00221890">
              <w:tab/>
            </w:r>
          </w:p>
        </w:tc>
        <w:tc>
          <w:tcPr>
            <w:tcW w:w="3517" w:type="pct"/>
            <w:gridSpan w:val="2"/>
            <w:shd w:val="clear" w:color="auto" w:fill="auto"/>
          </w:tcPr>
          <w:p w14:paraId="585488B8" w14:textId="77777777" w:rsidR="00601083" w:rsidRPr="00221890" w:rsidRDefault="00601083" w:rsidP="00601083">
            <w:pPr>
              <w:pStyle w:val="ENoteTableText"/>
            </w:pPr>
            <w:r w:rsidRPr="00221890">
              <w:t>rep. 2012 No. 238</w:t>
            </w:r>
          </w:p>
        </w:tc>
      </w:tr>
      <w:tr w:rsidR="00601083" w:rsidRPr="00221890" w14:paraId="5CB8C2BE" w14:textId="77777777" w:rsidTr="002A7DC4">
        <w:trPr>
          <w:cantSplit/>
        </w:trPr>
        <w:tc>
          <w:tcPr>
            <w:tcW w:w="1483" w:type="pct"/>
            <w:gridSpan w:val="2"/>
            <w:shd w:val="clear" w:color="auto" w:fill="auto"/>
          </w:tcPr>
          <w:p w14:paraId="34F5601E" w14:textId="77777777" w:rsidR="00601083" w:rsidRPr="00221890" w:rsidRDefault="00601083" w:rsidP="00601083">
            <w:pPr>
              <w:pStyle w:val="ENoteTableText"/>
              <w:tabs>
                <w:tab w:val="center" w:leader="dot" w:pos="2268"/>
              </w:tabs>
            </w:pPr>
            <w:r w:rsidRPr="00221890">
              <w:t>c. 427.228</w:t>
            </w:r>
            <w:r w:rsidRPr="00221890">
              <w:tab/>
            </w:r>
          </w:p>
        </w:tc>
        <w:tc>
          <w:tcPr>
            <w:tcW w:w="3517" w:type="pct"/>
            <w:gridSpan w:val="2"/>
            <w:shd w:val="clear" w:color="auto" w:fill="auto"/>
          </w:tcPr>
          <w:p w14:paraId="4475227C" w14:textId="77777777" w:rsidR="00601083" w:rsidRPr="00221890" w:rsidRDefault="00601083" w:rsidP="00601083">
            <w:pPr>
              <w:pStyle w:val="ENoteTableText"/>
            </w:pPr>
            <w:r w:rsidRPr="00221890">
              <w:t>am. 1996 No. 75; 1999 No. 81</w:t>
            </w:r>
          </w:p>
        </w:tc>
      </w:tr>
      <w:tr w:rsidR="00601083" w:rsidRPr="00221890" w14:paraId="2B61CF69" w14:textId="77777777" w:rsidTr="002A7DC4">
        <w:trPr>
          <w:cantSplit/>
        </w:trPr>
        <w:tc>
          <w:tcPr>
            <w:tcW w:w="1483" w:type="pct"/>
            <w:gridSpan w:val="2"/>
            <w:shd w:val="clear" w:color="auto" w:fill="auto"/>
          </w:tcPr>
          <w:p w14:paraId="3713C8BE" w14:textId="77777777" w:rsidR="00601083" w:rsidRPr="00221890" w:rsidRDefault="00601083" w:rsidP="00601083">
            <w:pPr>
              <w:pStyle w:val="ENoteTableText"/>
            </w:pPr>
          </w:p>
        </w:tc>
        <w:tc>
          <w:tcPr>
            <w:tcW w:w="3517" w:type="pct"/>
            <w:gridSpan w:val="2"/>
            <w:shd w:val="clear" w:color="auto" w:fill="auto"/>
          </w:tcPr>
          <w:p w14:paraId="0D08F313" w14:textId="77777777" w:rsidR="00601083" w:rsidRPr="00221890" w:rsidRDefault="00601083" w:rsidP="00601083">
            <w:pPr>
              <w:pStyle w:val="ENoteTableText"/>
            </w:pPr>
            <w:r w:rsidRPr="00221890">
              <w:t>rs. 2007 No. 314</w:t>
            </w:r>
          </w:p>
        </w:tc>
      </w:tr>
      <w:tr w:rsidR="00601083" w:rsidRPr="00221890" w14:paraId="326089C0" w14:textId="77777777" w:rsidTr="002A7DC4">
        <w:trPr>
          <w:cantSplit/>
        </w:trPr>
        <w:tc>
          <w:tcPr>
            <w:tcW w:w="1483" w:type="pct"/>
            <w:gridSpan w:val="2"/>
            <w:shd w:val="clear" w:color="auto" w:fill="auto"/>
          </w:tcPr>
          <w:p w14:paraId="625EA8C3" w14:textId="77777777" w:rsidR="00601083" w:rsidRPr="00221890" w:rsidRDefault="00601083" w:rsidP="00601083">
            <w:pPr>
              <w:pStyle w:val="ENoteTableText"/>
            </w:pPr>
          </w:p>
        </w:tc>
        <w:tc>
          <w:tcPr>
            <w:tcW w:w="3517" w:type="pct"/>
            <w:gridSpan w:val="2"/>
            <w:shd w:val="clear" w:color="auto" w:fill="auto"/>
          </w:tcPr>
          <w:p w14:paraId="647D34D4" w14:textId="77777777" w:rsidR="00601083" w:rsidRPr="00221890" w:rsidRDefault="00601083" w:rsidP="00601083">
            <w:pPr>
              <w:pStyle w:val="ENoteTableText"/>
            </w:pPr>
            <w:r w:rsidRPr="00221890">
              <w:t>rep. 2012 No. 238</w:t>
            </w:r>
          </w:p>
        </w:tc>
      </w:tr>
      <w:tr w:rsidR="00601083" w:rsidRPr="00221890" w14:paraId="0638B489" w14:textId="77777777" w:rsidTr="002A7DC4">
        <w:trPr>
          <w:cantSplit/>
        </w:trPr>
        <w:tc>
          <w:tcPr>
            <w:tcW w:w="1483" w:type="pct"/>
            <w:gridSpan w:val="2"/>
            <w:shd w:val="clear" w:color="auto" w:fill="auto"/>
          </w:tcPr>
          <w:p w14:paraId="3C915155" w14:textId="77777777" w:rsidR="00601083" w:rsidRPr="00221890" w:rsidRDefault="00601083" w:rsidP="00601083">
            <w:pPr>
              <w:pStyle w:val="ENoteTableText"/>
              <w:tabs>
                <w:tab w:val="center" w:leader="dot" w:pos="2268"/>
              </w:tabs>
            </w:pPr>
            <w:r w:rsidRPr="00221890">
              <w:t>c. 427.228A</w:t>
            </w:r>
            <w:r w:rsidRPr="00221890">
              <w:tab/>
            </w:r>
          </w:p>
        </w:tc>
        <w:tc>
          <w:tcPr>
            <w:tcW w:w="3517" w:type="pct"/>
            <w:gridSpan w:val="2"/>
            <w:shd w:val="clear" w:color="auto" w:fill="auto"/>
          </w:tcPr>
          <w:p w14:paraId="2DEA07C4" w14:textId="77777777" w:rsidR="00601083" w:rsidRPr="00221890" w:rsidRDefault="00601083" w:rsidP="00601083">
            <w:pPr>
              <w:pStyle w:val="ENoteTableText"/>
            </w:pPr>
            <w:r w:rsidRPr="00221890">
              <w:t>ad. 2009 No. 115 (as am. by 2009 No. 203)</w:t>
            </w:r>
          </w:p>
        </w:tc>
      </w:tr>
      <w:tr w:rsidR="00601083" w:rsidRPr="00221890" w14:paraId="3CCDCDD8" w14:textId="77777777" w:rsidTr="002A7DC4">
        <w:trPr>
          <w:cantSplit/>
        </w:trPr>
        <w:tc>
          <w:tcPr>
            <w:tcW w:w="1483" w:type="pct"/>
            <w:gridSpan w:val="2"/>
            <w:shd w:val="clear" w:color="auto" w:fill="auto"/>
          </w:tcPr>
          <w:p w14:paraId="4872A670" w14:textId="77777777" w:rsidR="00601083" w:rsidRPr="00221890" w:rsidRDefault="00601083" w:rsidP="00601083">
            <w:pPr>
              <w:pStyle w:val="ENoteTableText"/>
            </w:pPr>
          </w:p>
        </w:tc>
        <w:tc>
          <w:tcPr>
            <w:tcW w:w="3517" w:type="pct"/>
            <w:gridSpan w:val="2"/>
            <w:shd w:val="clear" w:color="auto" w:fill="auto"/>
          </w:tcPr>
          <w:p w14:paraId="7167F924" w14:textId="77777777" w:rsidR="00601083" w:rsidRPr="00221890" w:rsidRDefault="00601083" w:rsidP="00601083">
            <w:pPr>
              <w:pStyle w:val="ENoteTableText"/>
            </w:pPr>
            <w:r w:rsidRPr="00221890">
              <w:t>rep. 2012 No. 238</w:t>
            </w:r>
          </w:p>
        </w:tc>
      </w:tr>
      <w:tr w:rsidR="00601083" w:rsidRPr="00221890" w14:paraId="6CDD273C" w14:textId="77777777" w:rsidTr="002A7DC4">
        <w:trPr>
          <w:cantSplit/>
        </w:trPr>
        <w:tc>
          <w:tcPr>
            <w:tcW w:w="1483" w:type="pct"/>
            <w:gridSpan w:val="2"/>
            <w:shd w:val="clear" w:color="auto" w:fill="auto"/>
          </w:tcPr>
          <w:p w14:paraId="3E5EA35F" w14:textId="77777777" w:rsidR="00601083" w:rsidRPr="00221890" w:rsidRDefault="00601083" w:rsidP="00601083">
            <w:pPr>
              <w:pStyle w:val="ENoteTableText"/>
              <w:tabs>
                <w:tab w:val="center" w:leader="dot" w:pos="2268"/>
              </w:tabs>
            </w:pPr>
            <w:r w:rsidRPr="00221890">
              <w:t>c. 427.229</w:t>
            </w:r>
            <w:r w:rsidRPr="00221890">
              <w:tab/>
            </w:r>
          </w:p>
        </w:tc>
        <w:tc>
          <w:tcPr>
            <w:tcW w:w="3517" w:type="pct"/>
            <w:gridSpan w:val="2"/>
            <w:shd w:val="clear" w:color="auto" w:fill="auto"/>
          </w:tcPr>
          <w:p w14:paraId="4FAE4D6D" w14:textId="77777777" w:rsidR="00601083" w:rsidRPr="00221890" w:rsidRDefault="00601083" w:rsidP="00601083">
            <w:pPr>
              <w:pStyle w:val="ENoteTableText"/>
            </w:pPr>
            <w:r w:rsidRPr="00221890">
              <w:t>rep. 2012 No. 238</w:t>
            </w:r>
          </w:p>
        </w:tc>
      </w:tr>
      <w:tr w:rsidR="00601083" w:rsidRPr="00221890" w14:paraId="1DA7425D" w14:textId="77777777" w:rsidTr="002A7DC4">
        <w:trPr>
          <w:cantSplit/>
        </w:trPr>
        <w:tc>
          <w:tcPr>
            <w:tcW w:w="1483" w:type="pct"/>
            <w:gridSpan w:val="2"/>
            <w:shd w:val="clear" w:color="auto" w:fill="auto"/>
          </w:tcPr>
          <w:p w14:paraId="7B37246D" w14:textId="77777777" w:rsidR="00601083" w:rsidRPr="00221890" w:rsidRDefault="00601083" w:rsidP="00601083">
            <w:pPr>
              <w:pStyle w:val="ENoteTableText"/>
              <w:tabs>
                <w:tab w:val="center" w:leader="dot" w:pos="2268"/>
              </w:tabs>
            </w:pPr>
            <w:r w:rsidRPr="00221890">
              <w:t>c. 427.230</w:t>
            </w:r>
            <w:r w:rsidRPr="00221890">
              <w:tab/>
            </w:r>
          </w:p>
        </w:tc>
        <w:tc>
          <w:tcPr>
            <w:tcW w:w="3517" w:type="pct"/>
            <w:gridSpan w:val="2"/>
            <w:shd w:val="clear" w:color="auto" w:fill="auto"/>
          </w:tcPr>
          <w:p w14:paraId="0D7D5EB7" w14:textId="77777777" w:rsidR="00601083" w:rsidRPr="00221890" w:rsidRDefault="00601083" w:rsidP="00601083">
            <w:pPr>
              <w:pStyle w:val="ENoteTableText"/>
            </w:pPr>
            <w:r w:rsidRPr="00221890">
              <w:t>am. 1996 No. 75</w:t>
            </w:r>
          </w:p>
        </w:tc>
      </w:tr>
      <w:tr w:rsidR="00601083" w:rsidRPr="00221890" w14:paraId="1FB8F7A8" w14:textId="77777777" w:rsidTr="002A7DC4">
        <w:trPr>
          <w:cantSplit/>
        </w:trPr>
        <w:tc>
          <w:tcPr>
            <w:tcW w:w="1483" w:type="pct"/>
            <w:gridSpan w:val="2"/>
            <w:shd w:val="clear" w:color="auto" w:fill="auto"/>
          </w:tcPr>
          <w:p w14:paraId="34A99FE2" w14:textId="77777777" w:rsidR="00601083" w:rsidRPr="00221890" w:rsidRDefault="00601083" w:rsidP="00601083">
            <w:pPr>
              <w:pStyle w:val="ENoteTableText"/>
            </w:pPr>
          </w:p>
        </w:tc>
        <w:tc>
          <w:tcPr>
            <w:tcW w:w="3517" w:type="pct"/>
            <w:gridSpan w:val="2"/>
            <w:shd w:val="clear" w:color="auto" w:fill="auto"/>
          </w:tcPr>
          <w:p w14:paraId="6A67807C" w14:textId="77777777" w:rsidR="00601083" w:rsidRPr="00221890" w:rsidRDefault="00601083" w:rsidP="00601083">
            <w:pPr>
              <w:pStyle w:val="ENoteTableText"/>
            </w:pPr>
            <w:r w:rsidRPr="00221890">
              <w:t>rep. 2012 No. 238</w:t>
            </w:r>
          </w:p>
        </w:tc>
      </w:tr>
      <w:tr w:rsidR="00601083" w:rsidRPr="00221890" w14:paraId="7A64E5C1" w14:textId="77777777" w:rsidTr="002A7DC4">
        <w:trPr>
          <w:cantSplit/>
        </w:trPr>
        <w:tc>
          <w:tcPr>
            <w:tcW w:w="1483" w:type="pct"/>
            <w:gridSpan w:val="2"/>
            <w:shd w:val="clear" w:color="auto" w:fill="auto"/>
          </w:tcPr>
          <w:p w14:paraId="16019D02" w14:textId="77777777" w:rsidR="00601083" w:rsidRPr="00221890" w:rsidRDefault="00601083" w:rsidP="00601083">
            <w:pPr>
              <w:pStyle w:val="ENoteTableText"/>
              <w:tabs>
                <w:tab w:val="center" w:leader="dot" w:pos="2268"/>
              </w:tabs>
            </w:pPr>
            <w:r w:rsidRPr="00221890">
              <w:t>c. 427.231</w:t>
            </w:r>
            <w:r w:rsidRPr="00221890">
              <w:tab/>
            </w:r>
          </w:p>
        </w:tc>
        <w:tc>
          <w:tcPr>
            <w:tcW w:w="3517" w:type="pct"/>
            <w:gridSpan w:val="2"/>
            <w:shd w:val="clear" w:color="auto" w:fill="auto"/>
          </w:tcPr>
          <w:p w14:paraId="56F11950" w14:textId="77777777" w:rsidR="00601083" w:rsidRPr="00221890" w:rsidRDefault="00601083" w:rsidP="00601083">
            <w:pPr>
              <w:pStyle w:val="ENoteTableText"/>
            </w:pPr>
            <w:r w:rsidRPr="00221890">
              <w:t>am. 1995 Nos. 38 and 117; 2008 No. 166</w:t>
            </w:r>
          </w:p>
        </w:tc>
      </w:tr>
      <w:tr w:rsidR="00601083" w:rsidRPr="00221890" w14:paraId="47659E7C" w14:textId="77777777" w:rsidTr="002A7DC4">
        <w:trPr>
          <w:cantSplit/>
        </w:trPr>
        <w:tc>
          <w:tcPr>
            <w:tcW w:w="1483" w:type="pct"/>
            <w:gridSpan w:val="2"/>
            <w:shd w:val="clear" w:color="auto" w:fill="auto"/>
          </w:tcPr>
          <w:p w14:paraId="0BCF1933" w14:textId="77777777" w:rsidR="00601083" w:rsidRPr="00221890" w:rsidRDefault="00601083" w:rsidP="00601083">
            <w:pPr>
              <w:pStyle w:val="ENoteTableText"/>
            </w:pPr>
          </w:p>
        </w:tc>
        <w:tc>
          <w:tcPr>
            <w:tcW w:w="3517" w:type="pct"/>
            <w:gridSpan w:val="2"/>
            <w:shd w:val="clear" w:color="auto" w:fill="auto"/>
          </w:tcPr>
          <w:p w14:paraId="23066536" w14:textId="77777777" w:rsidR="00601083" w:rsidRPr="00221890" w:rsidRDefault="00601083" w:rsidP="00601083">
            <w:pPr>
              <w:pStyle w:val="ENoteTableText"/>
            </w:pPr>
            <w:r w:rsidRPr="00221890">
              <w:t>rep. 2009 No. 115 (as am. by 2009 No. 203)</w:t>
            </w:r>
          </w:p>
        </w:tc>
      </w:tr>
      <w:tr w:rsidR="00601083" w:rsidRPr="00221890" w14:paraId="55B73523" w14:textId="77777777" w:rsidTr="002A7DC4">
        <w:trPr>
          <w:cantSplit/>
        </w:trPr>
        <w:tc>
          <w:tcPr>
            <w:tcW w:w="1483" w:type="pct"/>
            <w:gridSpan w:val="2"/>
            <w:shd w:val="clear" w:color="auto" w:fill="auto"/>
          </w:tcPr>
          <w:p w14:paraId="207DDB08" w14:textId="77777777" w:rsidR="00601083" w:rsidRPr="00221890" w:rsidRDefault="00601083" w:rsidP="00601083">
            <w:pPr>
              <w:pStyle w:val="ENoteTableText"/>
              <w:tabs>
                <w:tab w:val="center" w:leader="dot" w:pos="2268"/>
              </w:tabs>
            </w:pPr>
            <w:r w:rsidRPr="00221890">
              <w:t>c. 427.232</w:t>
            </w:r>
            <w:r w:rsidRPr="00221890">
              <w:tab/>
            </w:r>
          </w:p>
        </w:tc>
        <w:tc>
          <w:tcPr>
            <w:tcW w:w="3517" w:type="pct"/>
            <w:gridSpan w:val="2"/>
            <w:shd w:val="clear" w:color="auto" w:fill="auto"/>
          </w:tcPr>
          <w:p w14:paraId="17488F89" w14:textId="77777777" w:rsidR="00601083" w:rsidRPr="00221890" w:rsidRDefault="00601083" w:rsidP="00601083">
            <w:pPr>
              <w:pStyle w:val="ENoteTableText"/>
            </w:pPr>
            <w:r w:rsidRPr="00221890">
              <w:t>rs. 2002 No. 348</w:t>
            </w:r>
          </w:p>
        </w:tc>
      </w:tr>
      <w:tr w:rsidR="00601083" w:rsidRPr="00221890" w14:paraId="603C2D8F" w14:textId="77777777" w:rsidTr="002A7DC4">
        <w:trPr>
          <w:cantSplit/>
        </w:trPr>
        <w:tc>
          <w:tcPr>
            <w:tcW w:w="1483" w:type="pct"/>
            <w:gridSpan w:val="2"/>
            <w:shd w:val="clear" w:color="auto" w:fill="auto"/>
          </w:tcPr>
          <w:p w14:paraId="707E6CA8" w14:textId="77777777" w:rsidR="00601083" w:rsidRPr="00221890" w:rsidRDefault="00601083" w:rsidP="00601083">
            <w:pPr>
              <w:pStyle w:val="ENoteTableText"/>
            </w:pPr>
          </w:p>
        </w:tc>
        <w:tc>
          <w:tcPr>
            <w:tcW w:w="3517" w:type="pct"/>
            <w:gridSpan w:val="2"/>
            <w:shd w:val="clear" w:color="auto" w:fill="auto"/>
          </w:tcPr>
          <w:p w14:paraId="3D1B6D48" w14:textId="77777777" w:rsidR="00601083" w:rsidRPr="00221890" w:rsidRDefault="00601083" w:rsidP="00601083">
            <w:pPr>
              <w:pStyle w:val="ENoteTableText"/>
            </w:pPr>
            <w:r w:rsidRPr="00221890">
              <w:t>rep. 2012 No. 238</w:t>
            </w:r>
          </w:p>
        </w:tc>
      </w:tr>
      <w:tr w:rsidR="00601083" w:rsidRPr="00221890" w14:paraId="59C61AE2" w14:textId="77777777" w:rsidTr="002A7DC4">
        <w:trPr>
          <w:cantSplit/>
        </w:trPr>
        <w:tc>
          <w:tcPr>
            <w:tcW w:w="1483" w:type="pct"/>
            <w:gridSpan w:val="2"/>
            <w:shd w:val="clear" w:color="auto" w:fill="auto"/>
          </w:tcPr>
          <w:p w14:paraId="7FACAEF2" w14:textId="77777777" w:rsidR="00601083" w:rsidRPr="00221890" w:rsidRDefault="00601083" w:rsidP="00601083">
            <w:pPr>
              <w:pStyle w:val="ENoteTableText"/>
              <w:tabs>
                <w:tab w:val="center" w:leader="dot" w:pos="2268"/>
              </w:tabs>
            </w:pPr>
            <w:r w:rsidRPr="00221890">
              <w:t>c. 427.233</w:t>
            </w:r>
            <w:r w:rsidRPr="00221890">
              <w:tab/>
            </w:r>
          </w:p>
        </w:tc>
        <w:tc>
          <w:tcPr>
            <w:tcW w:w="3517" w:type="pct"/>
            <w:gridSpan w:val="2"/>
            <w:shd w:val="clear" w:color="auto" w:fill="auto"/>
          </w:tcPr>
          <w:p w14:paraId="1EC07E9D" w14:textId="77777777" w:rsidR="00601083" w:rsidRPr="00221890" w:rsidRDefault="00601083" w:rsidP="00601083">
            <w:pPr>
              <w:pStyle w:val="ENoteTableText"/>
            </w:pPr>
            <w:r w:rsidRPr="00221890">
              <w:t>am. 1999 No. 81</w:t>
            </w:r>
          </w:p>
        </w:tc>
      </w:tr>
      <w:tr w:rsidR="00601083" w:rsidRPr="00221890" w14:paraId="6058DD88" w14:textId="77777777" w:rsidTr="002A7DC4">
        <w:trPr>
          <w:cantSplit/>
        </w:trPr>
        <w:tc>
          <w:tcPr>
            <w:tcW w:w="1483" w:type="pct"/>
            <w:gridSpan w:val="2"/>
            <w:shd w:val="clear" w:color="auto" w:fill="auto"/>
          </w:tcPr>
          <w:p w14:paraId="200245BE" w14:textId="77777777" w:rsidR="00601083" w:rsidRPr="00221890" w:rsidRDefault="00601083" w:rsidP="00601083">
            <w:pPr>
              <w:pStyle w:val="ENoteTableText"/>
            </w:pPr>
          </w:p>
        </w:tc>
        <w:tc>
          <w:tcPr>
            <w:tcW w:w="3517" w:type="pct"/>
            <w:gridSpan w:val="2"/>
            <w:shd w:val="clear" w:color="auto" w:fill="auto"/>
          </w:tcPr>
          <w:p w14:paraId="123A443F" w14:textId="77777777" w:rsidR="00601083" w:rsidRPr="00221890" w:rsidRDefault="00601083" w:rsidP="00601083">
            <w:pPr>
              <w:pStyle w:val="ENoteTableText"/>
            </w:pPr>
            <w:r w:rsidRPr="00221890">
              <w:t>rep. 2009 No. 115 (as am. by 2009 No. 203)</w:t>
            </w:r>
          </w:p>
        </w:tc>
      </w:tr>
      <w:tr w:rsidR="00601083" w:rsidRPr="00221890" w14:paraId="352ABB69" w14:textId="77777777" w:rsidTr="002A7DC4">
        <w:trPr>
          <w:cantSplit/>
        </w:trPr>
        <w:tc>
          <w:tcPr>
            <w:tcW w:w="1483" w:type="pct"/>
            <w:gridSpan w:val="2"/>
            <w:shd w:val="clear" w:color="auto" w:fill="auto"/>
          </w:tcPr>
          <w:p w14:paraId="4C379088" w14:textId="77777777" w:rsidR="00601083" w:rsidRPr="00221890" w:rsidRDefault="00601083" w:rsidP="00601083">
            <w:pPr>
              <w:pStyle w:val="ENoteTableText"/>
              <w:tabs>
                <w:tab w:val="center" w:leader="dot" w:pos="2268"/>
              </w:tabs>
            </w:pPr>
            <w:r w:rsidRPr="00221890">
              <w:t>c. 427.234</w:t>
            </w:r>
            <w:r w:rsidRPr="00221890">
              <w:tab/>
            </w:r>
          </w:p>
        </w:tc>
        <w:tc>
          <w:tcPr>
            <w:tcW w:w="3517" w:type="pct"/>
            <w:gridSpan w:val="2"/>
            <w:shd w:val="clear" w:color="auto" w:fill="auto"/>
          </w:tcPr>
          <w:p w14:paraId="0AB0A15A" w14:textId="77777777" w:rsidR="00601083" w:rsidRPr="00221890" w:rsidRDefault="00601083" w:rsidP="00601083">
            <w:pPr>
              <w:pStyle w:val="ENoteTableText"/>
            </w:pPr>
            <w:r w:rsidRPr="00221890">
              <w:t>ad. 2005 No. 134</w:t>
            </w:r>
          </w:p>
        </w:tc>
      </w:tr>
      <w:tr w:rsidR="00601083" w:rsidRPr="00221890" w14:paraId="753483FB" w14:textId="77777777" w:rsidTr="002A7DC4">
        <w:trPr>
          <w:cantSplit/>
        </w:trPr>
        <w:tc>
          <w:tcPr>
            <w:tcW w:w="1483" w:type="pct"/>
            <w:gridSpan w:val="2"/>
            <w:shd w:val="clear" w:color="auto" w:fill="auto"/>
          </w:tcPr>
          <w:p w14:paraId="43646A16" w14:textId="77777777" w:rsidR="00601083" w:rsidRPr="00221890" w:rsidRDefault="00601083" w:rsidP="00601083">
            <w:pPr>
              <w:pStyle w:val="ENoteTableText"/>
            </w:pPr>
          </w:p>
        </w:tc>
        <w:tc>
          <w:tcPr>
            <w:tcW w:w="3517" w:type="pct"/>
            <w:gridSpan w:val="2"/>
            <w:shd w:val="clear" w:color="auto" w:fill="auto"/>
          </w:tcPr>
          <w:p w14:paraId="7E4697A5" w14:textId="77777777" w:rsidR="00601083" w:rsidRPr="00221890" w:rsidRDefault="00601083" w:rsidP="00601083">
            <w:pPr>
              <w:pStyle w:val="ENoteTableText"/>
            </w:pPr>
            <w:r w:rsidRPr="00221890">
              <w:t>rep. 2012 No. 238</w:t>
            </w:r>
          </w:p>
        </w:tc>
      </w:tr>
      <w:tr w:rsidR="00601083" w:rsidRPr="00221890" w14:paraId="4784029E" w14:textId="77777777" w:rsidTr="002A7DC4">
        <w:trPr>
          <w:cantSplit/>
        </w:trPr>
        <w:tc>
          <w:tcPr>
            <w:tcW w:w="1483" w:type="pct"/>
            <w:gridSpan w:val="2"/>
            <w:shd w:val="clear" w:color="auto" w:fill="auto"/>
          </w:tcPr>
          <w:p w14:paraId="7AB83BE0" w14:textId="77777777" w:rsidR="00601083" w:rsidRPr="00221890" w:rsidRDefault="00601083" w:rsidP="00601083">
            <w:pPr>
              <w:pStyle w:val="ENoteTableText"/>
              <w:tabs>
                <w:tab w:val="center" w:leader="dot" w:pos="2268"/>
              </w:tabs>
            </w:pPr>
            <w:r w:rsidRPr="00221890">
              <w:t>c. 427.311</w:t>
            </w:r>
            <w:r w:rsidRPr="00221890">
              <w:tab/>
            </w:r>
          </w:p>
        </w:tc>
        <w:tc>
          <w:tcPr>
            <w:tcW w:w="3517" w:type="pct"/>
            <w:gridSpan w:val="2"/>
            <w:shd w:val="clear" w:color="auto" w:fill="auto"/>
          </w:tcPr>
          <w:p w14:paraId="08DDFEC8" w14:textId="77777777" w:rsidR="00601083" w:rsidRPr="00221890" w:rsidRDefault="00601083" w:rsidP="00601083">
            <w:pPr>
              <w:pStyle w:val="ENoteTableText"/>
            </w:pPr>
            <w:r w:rsidRPr="00221890">
              <w:t>am. 1999 No. 81</w:t>
            </w:r>
          </w:p>
        </w:tc>
      </w:tr>
      <w:tr w:rsidR="00601083" w:rsidRPr="00221890" w14:paraId="508672DF" w14:textId="77777777" w:rsidTr="002A7DC4">
        <w:trPr>
          <w:cantSplit/>
        </w:trPr>
        <w:tc>
          <w:tcPr>
            <w:tcW w:w="1483" w:type="pct"/>
            <w:gridSpan w:val="2"/>
            <w:shd w:val="clear" w:color="auto" w:fill="auto"/>
          </w:tcPr>
          <w:p w14:paraId="2E653793" w14:textId="77777777" w:rsidR="00601083" w:rsidRPr="00221890" w:rsidRDefault="00601083" w:rsidP="00601083">
            <w:pPr>
              <w:pStyle w:val="ENoteTableText"/>
            </w:pPr>
          </w:p>
        </w:tc>
        <w:tc>
          <w:tcPr>
            <w:tcW w:w="3517" w:type="pct"/>
            <w:gridSpan w:val="2"/>
            <w:shd w:val="clear" w:color="auto" w:fill="auto"/>
          </w:tcPr>
          <w:p w14:paraId="7C11C383" w14:textId="77777777" w:rsidR="00601083" w:rsidRPr="00221890" w:rsidRDefault="00601083" w:rsidP="00601083">
            <w:pPr>
              <w:pStyle w:val="ENoteTableText"/>
            </w:pPr>
            <w:r w:rsidRPr="00221890">
              <w:t>rep. 2012 No. 238</w:t>
            </w:r>
          </w:p>
        </w:tc>
      </w:tr>
      <w:tr w:rsidR="00601083" w:rsidRPr="00221890" w14:paraId="05F06F8D" w14:textId="77777777" w:rsidTr="002A7DC4">
        <w:trPr>
          <w:cantSplit/>
        </w:trPr>
        <w:tc>
          <w:tcPr>
            <w:tcW w:w="1483" w:type="pct"/>
            <w:gridSpan w:val="2"/>
            <w:shd w:val="clear" w:color="auto" w:fill="auto"/>
          </w:tcPr>
          <w:p w14:paraId="50F1BFA2" w14:textId="77777777" w:rsidR="00601083" w:rsidRPr="00221890" w:rsidRDefault="00601083" w:rsidP="00601083">
            <w:pPr>
              <w:pStyle w:val="ENoteTableText"/>
              <w:tabs>
                <w:tab w:val="center" w:leader="dot" w:pos="2268"/>
              </w:tabs>
            </w:pPr>
            <w:r w:rsidRPr="00221890">
              <w:t>cc. 427.312, 427.313</w:t>
            </w:r>
            <w:r w:rsidRPr="00221890">
              <w:tab/>
            </w:r>
          </w:p>
        </w:tc>
        <w:tc>
          <w:tcPr>
            <w:tcW w:w="3517" w:type="pct"/>
            <w:gridSpan w:val="2"/>
            <w:shd w:val="clear" w:color="auto" w:fill="auto"/>
          </w:tcPr>
          <w:p w14:paraId="655195E5" w14:textId="77777777" w:rsidR="00601083" w:rsidRPr="00221890" w:rsidRDefault="00601083" w:rsidP="00601083">
            <w:pPr>
              <w:pStyle w:val="ENoteTableText"/>
            </w:pPr>
            <w:r w:rsidRPr="00221890">
              <w:t>rep. 2012 No. 238</w:t>
            </w:r>
          </w:p>
        </w:tc>
      </w:tr>
      <w:tr w:rsidR="00601083" w:rsidRPr="00221890" w14:paraId="552977F1" w14:textId="77777777" w:rsidTr="002A7DC4">
        <w:trPr>
          <w:cantSplit/>
        </w:trPr>
        <w:tc>
          <w:tcPr>
            <w:tcW w:w="1483" w:type="pct"/>
            <w:gridSpan w:val="2"/>
            <w:shd w:val="clear" w:color="auto" w:fill="auto"/>
          </w:tcPr>
          <w:p w14:paraId="73F42346" w14:textId="77777777" w:rsidR="00601083" w:rsidRPr="00221890" w:rsidRDefault="00601083" w:rsidP="00601083">
            <w:pPr>
              <w:pStyle w:val="ENoteTableText"/>
              <w:tabs>
                <w:tab w:val="center" w:leader="dot" w:pos="2268"/>
              </w:tabs>
            </w:pPr>
            <w:r w:rsidRPr="00221890">
              <w:t>c. 427.321</w:t>
            </w:r>
            <w:r w:rsidRPr="00221890">
              <w:tab/>
            </w:r>
          </w:p>
        </w:tc>
        <w:tc>
          <w:tcPr>
            <w:tcW w:w="3517" w:type="pct"/>
            <w:gridSpan w:val="2"/>
            <w:shd w:val="clear" w:color="auto" w:fill="auto"/>
          </w:tcPr>
          <w:p w14:paraId="77FA3754" w14:textId="77777777" w:rsidR="00601083" w:rsidRPr="00221890" w:rsidRDefault="00601083" w:rsidP="00601083">
            <w:pPr>
              <w:pStyle w:val="ENoteTableText"/>
            </w:pPr>
            <w:r w:rsidRPr="00221890">
              <w:t>am. 1999 No. 81</w:t>
            </w:r>
          </w:p>
        </w:tc>
      </w:tr>
      <w:tr w:rsidR="00601083" w:rsidRPr="00221890" w14:paraId="34377855" w14:textId="77777777" w:rsidTr="002A7DC4">
        <w:trPr>
          <w:cantSplit/>
        </w:trPr>
        <w:tc>
          <w:tcPr>
            <w:tcW w:w="1483" w:type="pct"/>
            <w:gridSpan w:val="2"/>
            <w:shd w:val="clear" w:color="auto" w:fill="auto"/>
          </w:tcPr>
          <w:p w14:paraId="32EB3E14" w14:textId="77777777" w:rsidR="00601083" w:rsidRPr="00221890" w:rsidRDefault="00601083" w:rsidP="00601083">
            <w:pPr>
              <w:pStyle w:val="ENoteTableText"/>
            </w:pPr>
          </w:p>
        </w:tc>
        <w:tc>
          <w:tcPr>
            <w:tcW w:w="3517" w:type="pct"/>
            <w:gridSpan w:val="2"/>
            <w:shd w:val="clear" w:color="auto" w:fill="auto"/>
          </w:tcPr>
          <w:p w14:paraId="05B963D4" w14:textId="77777777" w:rsidR="00601083" w:rsidRPr="00221890" w:rsidRDefault="00601083" w:rsidP="00601083">
            <w:pPr>
              <w:pStyle w:val="ENoteTableText"/>
            </w:pPr>
            <w:r w:rsidRPr="00221890">
              <w:t>rep. 2012 No. 238</w:t>
            </w:r>
          </w:p>
        </w:tc>
      </w:tr>
      <w:tr w:rsidR="00601083" w:rsidRPr="00221890" w14:paraId="7C63D0FC" w14:textId="77777777" w:rsidTr="002A7DC4">
        <w:trPr>
          <w:cantSplit/>
        </w:trPr>
        <w:tc>
          <w:tcPr>
            <w:tcW w:w="1483" w:type="pct"/>
            <w:gridSpan w:val="2"/>
            <w:shd w:val="clear" w:color="auto" w:fill="auto"/>
          </w:tcPr>
          <w:p w14:paraId="4F10372F" w14:textId="77777777" w:rsidR="00601083" w:rsidRPr="00221890" w:rsidRDefault="00601083" w:rsidP="00601083">
            <w:pPr>
              <w:pStyle w:val="ENoteTableText"/>
              <w:tabs>
                <w:tab w:val="center" w:leader="dot" w:pos="2268"/>
              </w:tabs>
            </w:pPr>
            <w:r w:rsidRPr="00221890">
              <w:t>c. 427.322</w:t>
            </w:r>
            <w:r w:rsidRPr="00221890">
              <w:tab/>
            </w:r>
          </w:p>
        </w:tc>
        <w:tc>
          <w:tcPr>
            <w:tcW w:w="3517" w:type="pct"/>
            <w:gridSpan w:val="2"/>
            <w:shd w:val="clear" w:color="auto" w:fill="auto"/>
          </w:tcPr>
          <w:p w14:paraId="3C21EBE7" w14:textId="77777777" w:rsidR="00601083" w:rsidRPr="00221890" w:rsidRDefault="00601083" w:rsidP="00601083">
            <w:pPr>
              <w:pStyle w:val="ENoteTableText"/>
            </w:pPr>
            <w:r w:rsidRPr="00221890">
              <w:t>rs. 2009 No. 115 (as am. by 2009 No. 203); 2010 No. 38</w:t>
            </w:r>
          </w:p>
        </w:tc>
      </w:tr>
      <w:tr w:rsidR="00601083" w:rsidRPr="00221890" w14:paraId="5FDCBDA5" w14:textId="77777777" w:rsidTr="002A7DC4">
        <w:trPr>
          <w:cantSplit/>
        </w:trPr>
        <w:tc>
          <w:tcPr>
            <w:tcW w:w="1483" w:type="pct"/>
            <w:gridSpan w:val="2"/>
            <w:shd w:val="clear" w:color="auto" w:fill="auto"/>
          </w:tcPr>
          <w:p w14:paraId="1C554C1C" w14:textId="77777777" w:rsidR="00601083" w:rsidRPr="00221890" w:rsidRDefault="00601083" w:rsidP="00601083">
            <w:pPr>
              <w:pStyle w:val="ENoteTableText"/>
            </w:pPr>
          </w:p>
        </w:tc>
        <w:tc>
          <w:tcPr>
            <w:tcW w:w="3517" w:type="pct"/>
            <w:gridSpan w:val="2"/>
            <w:shd w:val="clear" w:color="auto" w:fill="auto"/>
          </w:tcPr>
          <w:p w14:paraId="0F558BB1" w14:textId="77777777" w:rsidR="00601083" w:rsidRPr="00221890" w:rsidRDefault="00601083" w:rsidP="00601083">
            <w:pPr>
              <w:pStyle w:val="ENoteTableText"/>
            </w:pPr>
            <w:r w:rsidRPr="00221890">
              <w:t>rep. 2012 No. 238</w:t>
            </w:r>
          </w:p>
        </w:tc>
      </w:tr>
      <w:tr w:rsidR="00601083" w:rsidRPr="00221890" w14:paraId="1C3DACAB" w14:textId="77777777" w:rsidTr="002A7DC4">
        <w:trPr>
          <w:cantSplit/>
        </w:trPr>
        <w:tc>
          <w:tcPr>
            <w:tcW w:w="1483" w:type="pct"/>
            <w:gridSpan w:val="2"/>
            <w:shd w:val="clear" w:color="auto" w:fill="auto"/>
          </w:tcPr>
          <w:p w14:paraId="3264538F" w14:textId="77777777" w:rsidR="00601083" w:rsidRPr="00221890" w:rsidRDefault="00601083" w:rsidP="00601083">
            <w:pPr>
              <w:pStyle w:val="ENoteTableText"/>
              <w:tabs>
                <w:tab w:val="center" w:leader="dot" w:pos="2268"/>
              </w:tabs>
            </w:pPr>
            <w:r w:rsidRPr="00221890">
              <w:t>c. 427.323</w:t>
            </w:r>
            <w:r w:rsidRPr="00221890">
              <w:tab/>
            </w:r>
          </w:p>
        </w:tc>
        <w:tc>
          <w:tcPr>
            <w:tcW w:w="3517" w:type="pct"/>
            <w:gridSpan w:val="2"/>
            <w:shd w:val="clear" w:color="auto" w:fill="auto"/>
          </w:tcPr>
          <w:p w14:paraId="4DE66F03" w14:textId="77777777" w:rsidR="00601083" w:rsidRPr="00221890" w:rsidRDefault="00601083" w:rsidP="00601083">
            <w:pPr>
              <w:pStyle w:val="ENoteTableText"/>
            </w:pPr>
            <w:r w:rsidRPr="00221890">
              <w:t>rs. 2009 No. 115 (as am. by 2009 No. 203)</w:t>
            </w:r>
          </w:p>
        </w:tc>
      </w:tr>
      <w:tr w:rsidR="00601083" w:rsidRPr="00221890" w14:paraId="322A8DB8" w14:textId="77777777" w:rsidTr="002A7DC4">
        <w:trPr>
          <w:cantSplit/>
        </w:trPr>
        <w:tc>
          <w:tcPr>
            <w:tcW w:w="1483" w:type="pct"/>
            <w:gridSpan w:val="2"/>
            <w:shd w:val="clear" w:color="auto" w:fill="auto"/>
          </w:tcPr>
          <w:p w14:paraId="0515E927" w14:textId="77777777" w:rsidR="00601083" w:rsidRPr="00221890" w:rsidRDefault="00601083" w:rsidP="00601083">
            <w:pPr>
              <w:pStyle w:val="ENoteTableText"/>
            </w:pPr>
          </w:p>
        </w:tc>
        <w:tc>
          <w:tcPr>
            <w:tcW w:w="3517" w:type="pct"/>
            <w:gridSpan w:val="2"/>
            <w:shd w:val="clear" w:color="auto" w:fill="auto"/>
          </w:tcPr>
          <w:p w14:paraId="349E2628" w14:textId="77777777" w:rsidR="00601083" w:rsidRPr="00221890" w:rsidRDefault="00601083" w:rsidP="00601083">
            <w:pPr>
              <w:pStyle w:val="ENoteTableText"/>
            </w:pPr>
            <w:r w:rsidRPr="00221890">
              <w:t>rep. 2012 No. 238</w:t>
            </w:r>
          </w:p>
        </w:tc>
      </w:tr>
      <w:tr w:rsidR="00601083" w:rsidRPr="00221890" w14:paraId="7A36A0BE" w14:textId="77777777" w:rsidTr="002A7DC4">
        <w:trPr>
          <w:cantSplit/>
        </w:trPr>
        <w:tc>
          <w:tcPr>
            <w:tcW w:w="1483" w:type="pct"/>
            <w:gridSpan w:val="2"/>
            <w:shd w:val="clear" w:color="auto" w:fill="auto"/>
          </w:tcPr>
          <w:p w14:paraId="258BA6BC" w14:textId="77777777" w:rsidR="00601083" w:rsidRPr="00221890" w:rsidRDefault="00601083" w:rsidP="00601083">
            <w:pPr>
              <w:pStyle w:val="ENoteTableText"/>
              <w:tabs>
                <w:tab w:val="center" w:leader="dot" w:pos="2268"/>
              </w:tabs>
            </w:pPr>
            <w:r w:rsidRPr="00221890">
              <w:t>c. 427.323A</w:t>
            </w:r>
            <w:r w:rsidRPr="00221890">
              <w:tab/>
            </w:r>
          </w:p>
        </w:tc>
        <w:tc>
          <w:tcPr>
            <w:tcW w:w="3517" w:type="pct"/>
            <w:gridSpan w:val="2"/>
            <w:shd w:val="clear" w:color="auto" w:fill="auto"/>
          </w:tcPr>
          <w:p w14:paraId="79883A6F" w14:textId="77777777" w:rsidR="00601083" w:rsidRPr="00221890" w:rsidRDefault="00601083" w:rsidP="00601083">
            <w:pPr>
              <w:pStyle w:val="ENoteTableText"/>
            </w:pPr>
            <w:r w:rsidRPr="00221890">
              <w:t>ad. 2009 No. 115 (as am. by 2009 No. 203)</w:t>
            </w:r>
          </w:p>
        </w:tc>
      </w:tr>
      <w:tr w:rsidR="00601083" w:rsidRPr="00221890" w14:paraId="1D23CE78" w14:textId="77777777" w:rsidTr="002A7DC4">
        <w:trPr>
          <w:cantSplit/>
        </w:trPr>
        <w:tc>
          <w:tcPr>
            <w:tcW w:w="1483" w:type="pct"/>
            <w:gridSpan w:val="2"/>
            <w:shd w:val="clear" w:color="auto" w:fill="auto"/>
          </w:tcPr>
          <w:p w14:paraId="1CC192EF" w14:textId="77777777" w:rsidR="00601083" w:rsidRPr="00221890" w:rsidRDefault="00601083" w:rsidP="00601083">
            <w:pPr>
              <w:pStyle w:val="ENoteTableText"/>
            </w:pPr>
          </w:p>
        </w:tc>
        <w:tc>
          <w:tcPr>
            <w:tcW w:w="3517" w:type="pct"/>
            <w:gridSpan w:val="2"/>
            <w:shd w:val="clear" w:color="auto" w:fill="auto"/>
          </w:tcPr>
          <w:p w14:paraId="492EA2AE" w14:textId="77777777" w:rsidR="00601083" w:rsidRPr="00221890" w:rsidRDefault="00601083" w:rsidP="00601083">
            <w:pPr>
              <w:pStyle w:val="ENoteTableText"/>
            </w:pPr>
            <w:r w:rsidRPr="00221890">
              <w:t>rep. 2012 No. 238</w:t>
            </w:r>
          </w:p>
        </w:tc>
      </w:tr>
      <w:tr w:rsidR="00601083" w:rsidRPr="00221890" w14:paraId="4D9C4AEE" w14:textId="77777777" w:rsidTr="002A7DC4">
        <w:trPr>
          <w:cantSplit/>
        </w:trPr>
        <w:tc>
          <w:tcPr>
            <w:tcW w:w="1483" w:type="pct"/>
            <w:gridSpan w:val="2"/>
            <w:shd w:val="clear" w:color="auto" w:fill="auto"/>
          </w:tcPr>
          <w:p w14:paraId="01B4A298" w14:textId="77777777" w:rsidR="00601083" w:rsidRPr="00221890" w:rsidRDefault="00601083" w:rsidP="00601083">
            <w:pPr>
              <w:pStyle w:val="ENoteTableText"/>
              <w:tabs>
                <w:tab w:val="center" w:leader="dot" w:pos="2268"/>
              </w:tabs>
            </w:pPr>
            <w:r w:rsidRPr="00221890">
              <w:t>c. 427.324</w:t>
            </w:r>
            <w:r w:rsidRPr="00221890">
              <w:tab/>
            </w:r>
          </w:p>
        </w:tc>
        <w:tc>
          <w:tcPr>
            <w:tcW w:w="3517" w:type="pct"/>
            <w:gridSpan w:val="2"/>
            <w:shd w:val="clear" w:color="auto" w:fill="auto"/>
          </w:tcPr>
          <w:p w14:paraId="09CE6243" w14:textId="77777777" w:rsidR="00601083" w:rsidRPr="00221890" w:rsidRDefault="00601083" w:rsidP="00601083">
            <w:pPr>
              <w:pStyle w:val="ENoteTableText"/>
            </w:pPr>
            <w:r w:rsidRPr="00221890">
              <w:t>am. 1996 No. 75; 1999 No. 81; 2007 No. 314</w:t>
            </w:r>
          </w:p>
        </w:tc>
      </w:tr>
      <w:tr w:rsidR="00601083" w:rsidRPr="00221890" w14:paraId="257A730E" w14:textId="77777777" w:rsidTr="002A7DC4">
        <w:trPr>
          <w:cantSplit/>
        </w:trPr>
        <w:tc>
          <w:tcPr>
            <w:tcW w:w="1483" w:type="pct"/>
            <w:gridSpan w:val="2"/>
            <w:shd w:val="clear" w:color="auto" w:fill="auto"/>
          </w:tcPr>
          <w:p w14:paraId="7FF36BD5" w14:textId="77777777" w:rsidR="00601083" w:rsidRPr="00221890" w:rsidRDefault="00601083" w:rsidP="00601083">
            <w:pPr>
              <w:pStyle w:val="ENoteTableText"/>
            </w:pPr>
          </w:p>
        </w:tc>
        <w:tc>
          <w:tcPr>
            <w:tcW w:w="3517" w:type="pct"/>
            <w:gridSpan w:val="2"/>
            <w:shd w:val="clear" w:color="auto" w:fill="auto"/>
          </w:tcPr>
          <w:p w14:paraId="387CC410" w14:textId="77777777" w:rsidR="00601083" w:rsidRPr="00221890" w:rsidRDefault="00601083" w:rsidP="00601083">
            <w:pPr>
              <w:pStyle w:val="ENoteTableText"/>
            </w:pPr>
            <w:r w:rsidRPr="00221890">
              <w:t>rep. 2012 No. 238</w:t>
            </w:r>
          </w:p>
        </w:tc>
      </w:tr>
      <w:tr w:rsidR="00601083" w:rsidRPr="00221890" w14:paraId="482E743D" w14:textId="77777777" w:rsidTr="002A7DC4">
        <w:trPr>
          <w:cantSplit/>
        </w:trPr>
        <w:tc>
          <w:tcPr>
            <w:tcW w:w="1483" w:type="pct"/>
            <w:gridSpan w:val="2"/>
            <w:shd w:val="clear" w:color="auto" w:fill="auto"/>
          </w:tcPr>
          <w:p w14:paraId="659CA05F" w14:textId="77777777" w:rsidR="00601083" w:rsidRPr="00221890" w:rsidRDefault="00601083" w:rsidP="00601083">
            <w:pPr>
              <w:pStyle w:val="ENoteTableText"/>
              <w:tabs>
                <w:tab w:val="center" w:leader="dot" w:pos="2268"/>
              </w:tabs>
            </w:pPr>
            <w:r w:rsidRPr="00221890">
              <w:t>c. 427.325</w:t>
            </w:r>
            <w:r w:rsidRPr="00221890">
              <w:tab/>
            </w:r>
          </w:p>
        </w:tc>
        <w:tc>
          <w:tcPr>
            <w:tcW w:w="3517" w:type="pct"/>
            <w:gridSpan w:val="2"/>
            <w:shd w:val="clear" w:color="auto" w:fill="auto"/>
          </w:tcPr>
          <w:p w14:paraId="44C156DF" w14:textId="77777777" w:rsidR="00601083" w:rsidRPr="00221890" w:rsidRDefault="00601083" w:rsidP="00601083">
            <w:pPr>
              <w:pStyle w:val="ENoteTableText"/>
            </w:pPr>
            <w:r w:rsidRPr="00221890">
              <w:t>am. 1996 No. 75</w:t>
            </w:r>
          </w:p>
        </w:tc>
      </w:tr>
      <w:tr w:rsidR="00601083" w:rsidRPr="00221890" w14:paraId="23DD0252" w14:textId="77777777" w:rsidTr="002A7DC4">
        <w:trPr>
          <w:cantSplit/>
        </w:trPr>
        <w:tc>
          <w:tcPr>
            <w:tcW w:w="1483" w:type="pct"/>
            <w:gridSpan w:val="2"/>
            <w:shd w:val="clear" w:color="auto" w:fill="auto"/>
          </w:tcPr>
          <w:p w14:paraId="392E3016" w14:textId="77777777" w:rsidR="00601083" w:rsidRPr="00221890" w:rsidRDefault="00601083" w:rsidP="00601083">
            <w:pPr>
              <w:pStyle w:val="ENoteTableText"/>
            </w:pPr>
          </w:p>
        </w:tc>
        <w:tc>
          <w:tcPr>
            <w:tcW w:w="3517" w:type="pct"/>
            <w:gridSpan w:val="2"/>
            <w:shd w:val="clear" w:color="auto" w:fill="auto"/>
          </w:tcPr>
          <w:p w14:paraId="3BF7935C" w14:textId="77777777" w:rsidR="00601083" w:rsidRPr="00221890" w:rsidRDefault="00601083" w:rsidP="00601083">
            <w:pPr>
              <w:pStyle w:val="ENoteTableText"/>
            </w:pPr>
            <w:r w:rsidRPr="00221890">
              <w:t>rep. 2012 No. 238</w:t>
            </w:r>
          </w:p>
        </w:tc>
      </w:tr>
      <w:tr w:rsidR="00601083" w:rsidRPr="00221890" w14:paraId="7522917D" w14:textId="77777777" w:rsidTr="002A7DC4">
        <w:trPr>
          <w:cantSplit/>
        </w:trPr>
        <w:tc>
          <w:tcPr>
            <w:tcW w:w="1483" w:type="pct"/>
            <w:gridSpan w:val="2"/>
            <w:shd w:val="clear" w:color="auto" w:fill="auto"/>
          </w:tcPr>
          <w:p w14:paraId="70AECBB8" w14:textId="77777777" w:rsidR="00601083" w:rsidRPr="00221890" w:rsidRDefault="00601083" w:rsidP="00601083">
            <w:pPr>
              <w:pStyle w:val="ENoteTableText"/>
              <w:tabs>
                <w:tab w:val="center" w:leader="dot" w:pos="2268"/>
              </w:tabs>
            </w:pPr>
            <w:r w:rsidRPr="00221890">
              <w:t>c. 427.325A</w:t>
            </w:r>
            <w:r w:rsidRPr="00221890">
              <w:tab/>
            </w:r>
          </w:p>
        </w:tc>
        <w:tc>
          <w:tcPr>
            <w:tcW w:w="3517" w:type="pct"/>
            <w:gridSpan w:val="2"/>
            <w:shd w:val="clear" w:color="auto" w:fill="auto"/>
          </w:tcPr>
          <w:p w14:paraId="7CCA3A11" w14:textId="77777777" w:rsidR="00601083" w:rsidRPr="00221890" w:rsidRDefault="00601083" w:rsidP="00601083">
            <w:pPr>
              <w:pStyle w:val="ENoteTableText"/>
            </w:pPr>
            <w:r w:rsidRPr="00221890">
              <w:t>ad. 2002 No. 348</w:t>
            </w:r>
          </w:p>
        </w:tc>
      </w:tr>
      <w:tr w:rsidR="00601083" w:rsidRPr="00221890" w14:paraId="788C8261" w14:textId="77777777" w:rsidTr="002A7DC4">
        <w:trPr>
          <w:cantSplit/>
        </w:trPr>
        <w:tc>
          <w:tcPr>
            <w:tcW w:w="1483" w:type="pct"/>
            <w:gridSpan w:val="2"/>
            <w:shd w:val="clear" w:color="auto" w:fill="auto"/>
          </w:tcPr>
          <w:p w14:paraId="4A34573B" w14:textId="77777777" w:rsidR="00601083" w:rsidRPr="00221890" w:rsidRDefault="00601083" w:rsidP="00601083">
            <w:pPr>
              <w:pStyle w:val="ENoteTableText"/>
            </w:pPr>
          </w:p>
        </w:tc>
        <w:tc>
          <w:tcPr>
            <w:tcW w:w="3517" w:type="pct"/>
            <w:gridSpan w:val="2"/>
            <w:shd w:val="clear" w:color="auto" w:fill="auto"/>
          </w:tcPr>
          <w:p w14:paraId="55033EC9" w14:textId="77777777" w:rsidR="00601083" w:rsidRPr="00221890" w:rsidRDefault="00601083" w:rsidP="00601083">
            <w:pPr>
              <w:pStyle w:val="ENoteTableText"/>
            </w:pPr>
            <w:r w:rsidRPr="00221890">
              <w:t>rep. 2012 No. 238</w:t>
            </w:r>
          </w:p>
        </w:tc>
      </w:tr>
      <w:tr w:rsidR="00601083" w:rsidRPr="00221890" w14:paraId="6E612F4C" w14:textId="77777777" w:rsidTr="002A7DC4">
        <w:trPr>
          <w:cantSplit/>
        </w:trPr>
        <w:tc>
          <w:tcPr>
            <w:tcW w:w="1483" w:type="pct"/>
            <w:gridSpan w:val="2"/>
            <w:shd w:val="clear" w:color="auto" w:fill="auto"/>
          </w:tcPr>
          <w:p w14:paraId="4172A984" w14:textId="77777777" w:rsidR="00601083" w:rsidRPr="00221890" w:rsidRDefault="00601083" w:rsidP="00601083">
            <w:pPr>
              <w:pStyle w:val="ENoteTableText"/>
              <w:tabs>
                <w:tab w:val="center" w:leader="dot" w:pos="2268"/>
              </w:tabs>
            </w:pPr>
            <w:r w:rsidRPr="00221890">
              <w:t>c. 427.326</w:t>
            </w:r>
            <w:r w:rsidRPr="00221890">
              <w:tab/>
            </w:r>
          </w:p>
        </w:tc>
        <w:tc>
          <w:tcPr>
            <w:tcW w:w="3517" w:type="pct"/>
            <w:gridSpan w:val="2"/>
            <w:shd w:val="clear" w:color="auto" w:fill="auto"/>
          </w:tcPr>
          <w:p w14:paraId="66DE048B" w14:textId="77777777" w:rsidR="00601083" w:rsidRPr="00221890" w:rsidRDefault="00601083" w:rsidP="00601083">
            <w:pPr>
              <w:pStyle w:val="ENoteTableText"/>
            </w:pPr>
            <w:r w:rsidRPr="00221890">
              <w:t>ad. 1999 No. 259</w:t>
            </w:r>
          </w:p>
        </w:tc>
      </w:tr>
      <w:tr w:rsidR="00601083" w:rsidRPr="00221890" w14:paraId="705D2A3A" w14:textId="77777777" w:rsidTr="002A7DC4">
        <w:trPr>
          <w:cantSplit/>
        </w:trPr>
        <w:tc>
          <w:tcPr>
            <w:tcW w:w="1483" w:type="pct"/>
            <w:gridSpan w:val="2"/>
            <w:shd w:val="clear" w:color="auto" w:fill="auto"/>
          </w:tcPr>
          <w:p w14:paraId="2160588B" w14:textId="77777777" w:rsidR="00601083" w:rsidRPr="00221890" w:rsidRDefault="00601083" w:rsidP="00601083">
            <w:pPr>
              <w:pStyle w:val="ENoteTableText"/>
            </w:pPr>
          </w:p>
        </w:tc>
        <w:tc>
          <w:tcPr>
            <w:tcW w:w="3517" w:type="pct"/>
            <w:gridSpan w:val="2"/>
            <w:shd w:val="clear" w:color="auto" w:fill="auto"/>
          </w:tcPr>
          <w:p w14:paraId="08318F90" w14:textId="77777777" w:rsidR="00601083" w:rsidRPr="00221890" w:rsidRDefault="00601083" w:rsidP="00601083">
            <w:pPr>
              <w:pStyle w:val="ENoteTableText"/>
            </w:pPr>
            <w:r w:rsidRPr="00221890">
              <w:t>am. 2000 No. 62</w:t>
            </w:r>
          </w:p>
        </w:tc>
      </w:tr>
      <w:tr w:rsidR="00601083" w:rsidRPr="00221890" w14:paraId="718CD49A" w14:textId="77777777" w:rsidTr="002A7DC4">
        <w:trPr>
          <w:cantSplit/>
        </w:trPr>
        <w:tc>
          <w:tcPr>
            <w:tcW w:w="1483" w:type="pct"/>
            <w:gridSpan w:val="2"/>
            <w:shd w:val="clear" w:color="auto" w:fill="auto"/>
          </w:tcPr>
          <w:p w14:paraId="4129E5A3" w14:textId="77777777" w:rsidR="00601083" w:rsidRPr="00221890" w:rsidRDefault="00601083" w:rsidP="00601083">
            <w:pPr>
              <w:pStyle w:val="ENoteTableText"/>
            </w:pPr>
          </w:p>
        </w:tc>
        <w:tc>
          <w:tcPr>
            <w:tcW w:w="3517" w:type="pct"/>
            <w:gridSpan w:val="2"/>
            <w:shd w:val="clear" w:color="auto" w:fill="auto"/>
          </w:tcPr>
          <w:p w14:paraId="7F5B6DB6" w14:textId="77777777" w:rsidR="00601083" w:rsidRPr="00221890" w:rsidRDefault="00601083" w:rsidP="00601083">
            <w:pPr>
              <w:pStyle w:val="ENoteTableText"/>
            </w:pPr>
            <w:r w:rsidRPr="00221890">
              <w:t>rep. 2012 No. 238</w:t>
            </w:r>
          </w:p>
        </w:tc>
      </w:tr>
      <w:tr w:rsidR="00601083" w:rsidRPr="00221890" w14:paraId="2D5DBB14" w14:textId="77777777" w:rsidTr="002A7DC4">
        <w:trPr>
          <w:cantSplit/>
        </w:trPr>
        <w:tc>
          <w:tcPr>
            <w:tcW w:w="1483" w:type="pct"/>
            <w:gridSpan w:val="2"/>
            <w:shd w:val="clear" w:color="auto" w:fill="auto"/>
          </w:tcPr>
          <w:p w14:paraId="42C510F4" w14:textId="77777777" w:rsidR="00601083" w:rsidRPr="00221890" w:rsidRDefault="00601083" w:rsidP="00601083">
            <w:pPr>
              <w:pStyle w:val="ENoteTableText"/>
              <w:tabs>
                <w:tab w:val="center" w:leader="dot" w:pos="2268"/>
              </w:tabs>
            </w:pPr>
            <w:r w:rsidRPr="00221890">
              <w:t>c. 427.327</w:t>
            </w:r>
            <w:r w:rsidRPr="00221890">
              <w:tab/>
            </w:r>
          </w:p>
        </w:tc>
        <w:tc>
          <w:tcPr>
            <w:tcW w:w="3517" w:type="pct"/>
            <w:gridSpan w:val="2"/>
            <w:shd w:val="clear" w:color="auto" w:fill="auto"/>
          </w:tcPr>
          <w:p w14:paraId="1D2847F8" w14:textId="77777777" w:rsidR="00601083" w:rsidRPr="00221890" w:rsidRDefault="00601083" w:rsidP="00601083">
            <w:pPr>
              <w:pStyle w:val="ENoteTableText"/>
            </w:pPr>
            <w:r w:rsidRPr="00221890">
              <w:t>ad. 2005 No. 134</w:t>
            </w:r>
          </w:p>
        </w:tc>
      </w:tr>
      <w:tr w:rsidR="00601083" w:rsidRPr="00221890" w14:paraId="5BAAF889" w14:textId="77777777" w:rsidTr="002A7DC4">
        <w:trPr>
          <w:cantSplit/>
        </w:trPr>
        <w:tc>
          <w:tcPr>
            <w:tcW w:w="1483" w:type="pct"/>
            <w:gridSpan w:val="2"/>
            <w:shd w:val="clear" w:color="auto" w:fill="auto"/>
          </w:tcPr>
          <w:p w14:paraId="7FDEBAC4" w14:textId="77777777" w:rsidR="00601083" w:rsidRPr="00221890" w:rsidRDefault="00601083" w:rsidP="00601083">
            <w:pPr>
              <w:pStyle w:val="ENoteTableText"/>
            </w:pPr>
          </w:p>
        </w:tc>
        <w:tc>
          <w:tcPr>
            <w:tcW w:w="3517" w:type="pct"/>
            <w:gridSpan w:val="2"/>
            <w:shd w:val="clear" w:color="auto" w:fill="auto"/>
          </w:tcPr>
          <w:p w14:paraId="1EAFDC81" w14:textId="77777777" w:rsidR="00601083" w:rsidRPr="00221890" w:rsidRDefault="00601083" w:rsidP="00601083">
            <w:pPr>
              <w:pStyle w:val="ENoteTableText"/>
            </w:pPr>
            <w:r w:rsidRPr="00221890">
              <w:t>rep. 2012 No. 238</w:t>
            </w:r>
          </w:p>
        </w:tc>
      </w:tr>
      <w:tr w:rsidR="00601083" w:rsidRPr="00221890" w14:paraId="5FCE84A7" w14:textId="77777777" w:rsidTr="002A7DC4">
        <w:trPr>
          <w:cantSplit/>
        </w:trPr>
        <w:tc>
          <w:tcPr>
            <w:tcW w:w="1483" w:type="pct"/>
            <w:gridSpan w:val="2"/>
            <w:shd w:val="clear" w:color="auto" w:fill="auto"/>
          </w:tcPr>
          <w:p w14:paraId="490D7809" w14:textId="77777777" w:rsidR="00601083" w:rsidRPr="00221890" w:rsidRDefault="00601083" w:rsidP="00601083">
            <w:pPr>
              <w:pStyle w:val="ENoteTableText"/>
              <w:tabs>
                <w:tab w:val="center" w:leader="dot" w:pos="2268"/>
              </w:tabs>
            </w:pPr>
            <w:r w:rsidRPr="00221890">
              <w:t>c. 427.411</w:t>
            </w:r>
            <w:r w:rsidRPr="00221890">
              <w:tab/>
            </w:r>
          </w:p>
        </w:tc>
        <w:tc>
          <w:tcPr>
            <w:tcW w:w="3517" w:type="pct"/>
            <w:gridSpan w:val="2"/>
            <w:shd w:val="clear" w:color="auto" w:fill="auto"/>
          </w:tcPr>
          <w:p w14:paraId="24C2CA10" w14:textId="77777777" w:rsidR="00601083" w:rsidRPr="00221890" w:rsidRDefault="00601083" w:rsidP="00601083">
            <w:pPr>
              <w:pStyle w:val="ENoteTableText"/>
            </w:pPr>
            <w:r w:rsidRPr="00221890">
              <w:t>rep. 2012 No. 238</w:t>
            </w:r>
          </w:p>
        </w:tc>
      </w:tr>
      <w:tr w:rsidR="00601083" w:rsidRPr="00221890" w14:paraId="37C89D64" w14:textId="77777777" w:rsidTr="002A7DC4">
        <w:trPr>
          <w:cantSplit/>
        </w:trPr>
        <w:tc>
          <w:tcPr>
            <w:tcW w:w="1483" w:type="pct"/>
            <w:gridSpan w:val="2"/>
            <w:shd w:val="clear" w:color="auto" w:fill="auto"/>
          </w:tcPr>
          <w:p w14:paraId="10C3E764" w14:textId="77777777" w:rsidR="00601083" w:rsidRPr="00221890" w:rsidRDefault="00601083" w:rsidP="00601083">
            <w:pPr>
              <w:pStyle w:val="ENoteTableText"/>
              <w:tabs>
                <w:tab w:val="center" w:leader="dot" w:pos="2268"/>
              </w:tabs>
            </w:pPr>
            <w:r w:rsidRPr="00221890">
              <w:t>c. 427.412</w:t>
            </w:r>
            <w:r w:rsidRPr="00221890">
              <w:tab/>
            </w:r>
          </w:p>
        </w:tc>
        <w:tc>
          <w:tcPr>
            <w:tcW w:w="3517" w:type="pct"/>
            <w:gridSpan w:val="2"/>
            <w:shd w:val="clear" w:color="auto" w:fill="auto"/>
          </w:tcPr>
          <w:p w14:paraId="4690B04F" w14:textId="77777777" w:rsidR="00601083" w:rsidRPr="00221890" w:rsidRDefault="00601083" w:rsidP="00601083">
            <w:pPr>
              <w:pStyle w:val="ENoteTableText"/>
            </w:pPr>
            <w:r w:rsidRPr="00221890">
              <w:t>am 1996 No. 75</w:t>
            </w:r>
          </w:p>
        </w:tc>
      </w:tr>
      <w:tr w:rsidR="00601083" w:rsidRPr="00221890" w14:paraId="69BD05C7" w14:textId="77777777" w:rsidTr="002A7DC4">
        <w:trPr>
          <w:cantSplit/>
        </w:trPr>
        <w:tc>
          <w:tcPr>
            <w:tcW w:w="1483" w:type="pct"/>
            <w:gridSpan w:val="2"/>
            <w:shd w:val="clear" w:color="auto" w:fill="auto"/>
          </w:tcPr>
          <w:p w14:paraId="264AE53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491BD2" w14:textId="77777777" w:rsidR="00601083" w:rsidRPr="00221890" w:rsidRDefault="00601083" w:rsidP="00601083">
            <w:pPr>
              <w:pStyle w:val="ENoteTableText"/>
            </w:pPr>
            <w:r w:rsidRPr="00221890">
              <w:t>rep 2012 No. 238</w:t>
            </w:r>
          </w:p>
        </w:tc>
      </w:tr>
      <w:tr w:rsidR="00601083" w:rsidRPr="00221890" w14:paraId="4F254F3C" w14:textId="77777777" w:rsidTr="002A7DC4">
        <w:trPr>
          <w:cantSplit/>
        </w:trPr>
        <w:tc>
          <w:tcPr>
            <w:tcW w:w="1483" w:type="pct"/>
            <w:gridSpan w:val="2"/>
            <w:shd w:val="clear" w:color="auto" w:fill="auto"/>
          </w:tcPr>
          <w:p w14:paraId="13938FDE" w14:textId="77777777" w:rsidR="00601083" w:rsidRPr="00221890" w:rsidRDefault="00601083" w:rsidP="00601083">
            <w:pPr>
              <w:pStyle w:val="ENoteTableText"/>
              <w:tabs>
                <w:tab w:val="center" w:leader="dot" w:pos="2268"/>
              </w:tabs>
            </w:pPr>
            <w:r w:rsidRPr="00221890">
              <w:t>c. 427.511</w:t>
            </w:r>
            <w:r w:rsidRPr="00221890">
              <w:tab/>
            </w:r>
          </w:p>
        </w:tc>
        <w:tc>
          <w:tcPr>
            <w:tcW w:w="3517" w:type="pct"/>
            <w:gridSpan w:val="2"/>
            <w:shd w:val="clear" w:color="auto" w:fill="auto"/>
          </w:tcPr>
          <w:p w14:paraId="1F02F2B2" w14:textId="77777777" w:rsidR="00601083" w:rsidRPr="00221890" w:rsidRDefault="00601083" w:rsidP="00601083">
            <w:pPr>
              <w:pStyle w:val="ENoteTableText"/>
            </w:pPr>
            <w:r w:rsidRPr="00221890">
              <w:t>rep. 2012 No. 238</w:t>
            </w:r>
          </w:p>
        </w:tc>
      </w:tr>
      <w:tr w:rsidR="00601083" w:rsidRPr="00221890" w14:paraId="2FC51C18" w14:textId="77777777" w:rsidTr="002A7DC4">
        <w:trPr>
          <w:cantSplit/>
        </w:trPr>
        <w:tc>
          <w:tcPr>
            <w:tcW w:w="1483" w:type="pct"/>
            <w:gridSpan w:val="2"/>
            <w:shd w:val="clear" w:color="auto" w:fill="auto"/>
          </w:tcPr>
          <w:p w14:paraId="655D8FF4" w14:textId="77777777" w:rsidR="00601083" w:rsidRPr="00221890" w:rsidRDefault="00601083" w:rsidP="00601083">
            <w:pPr>
              <w:pStyle w:val="ENoteTableText"/>
              <w:tabs>
                <w:tab w:val="center" w:leader="dot" w:pos="2268"/>
              </w:tabs>
            </w:pPr>
            <w:r w:rsidRPr="00221890">
              <w:t>c. 427.611</w:t>
            </w:r>
            <w:r w:rsidRPr="00221890">
              <w:tab/>
            </w:r>
          </w:p>
        </w:tc>
        <w:tc>
          <w:tcPr>
            <w:tcW w:w="3517" w:type="pct"/>
            <w:gridSpan w:val="2"/>
            <w:shd w:val="clear" w:color="auto" w:fill="auto"/>
          </w:tcPr>
          <w:p w14:paraId="516877B4" w14:textId="77777777" w:rsidR="00601083" w:rsidRPr="00221890" w:rsidRDefault="00601083" w:rsidP="00601083">
            <w:pPr>
              <w:pStyle w:val="ENoteTableText"/>
            </w:pPr>
            <w:r w:rsidRPr="00221890">
              <w:t>rep. 2012 No. 238</w:t>
            </w:r>
          </w:p>
        </w:tc>
      </w:tr>
      <w:tr w:rsidR="00601083" w:rsidRPr="00221890" w14:paraId="18EB9044" w14:textId="77777777" w:rsidTr="002A7DC4">
        <w:trPr>
          <w:cantSplit/>
        </w:trPr>
        <w:tc>
          <w:tcPr>
            <w:tcW w:w="1483" w:type="pct"/>
            <w:gridSpan w:val="2"/>
            <w:shd w:val="clear" w:color="auto" w:fill="auto"/>
          </w:tcPr>
          <w:p w14:paraId="37D3872E" w14:textId="77777777" w:rsidR="00601083" w:rsidRPr="00221890" w:rsidRDefault="00601083" w:rsidP="00601083">
            <w:pPr>
              <w:pStyle w:val="ENoteTableText"/>
              <w:tabs>
                <w:tab w:val="center" w:leader="dot" w:pos="2268"/>
              </w:tabs>
            </w:pPr>
            <w:r w:rsidRPr="00221890">
              <w:t>c. 427.611A</w:t>
            </w:r>
            <w:r w:rsidRPr="00221890">
              <w:tab/>
            </w:r>
          </w:p>
        </w:tc>
        <w:tc>
          <w:tcPr>
            <w:tcW w:w="3517" w:type="pct"/>
            <w:gridSpan w:val="2"/>
            <w:shd w:val="clear" w:color="auto" w:fill="auto"/>
          </w:tcPr>
          <w:p w14:paraId="48F5CDF8" w14:textId="77777777" w:rsidR="00601083" w:rsidRPr="00221890" w:rsidRDefault="00601083" w:rsidP="00601083">
            <w:pPr>
              <w:pStyle w:val="ENoteTableText"/>
            </w:pPr>
            <w:r w:rsidRPr="00221890">
              <w:t>ad. 2009 No. 115 (as am. by 2009 No. 203)</w:t>
            </w:r>
          </w:p>
        </w:tc>
      </w:tr>
      <w:tr w:rsidR="00601083" w:rsidRPr="00221890" w14:paraId="4C473895" w14:textId="77777777" w:rsidTr="002A7DC4">
        <w:trPr>
          <w:cantSplit/>
        </w:trPr>
        <w:tc>
          <w:tcPr>
            <w:tcW w:w="1483" w:type="pct"/>
            <w:gridSpan w:val="2"/>
            <w:shd w:val="clear" w:color="auto" w:fill="auto"/>
          </w:tcPr>
          <w:p w14:paraId="200A4D22" w14:textId="77777777" w:rsidR="00601083" w:rsidRPr="00221890" w:rsidRDefault="00601083" w:rsidP="00601083">
            <w:pPr>
              <w:pStyle w:val="ENoteTableText"/>
            </w:pPr>
          </w:p>
        </w:tc>
        <w:tc>
          <w:tcPr>
            <w:tcW w:w="3517" w:type="pct"/>
            <w:gridSpan w:val="2"/>
            <w:shd w:val="clear" w:color="auto" w:fill="auto"/>
          </w:tcPr>
          <w:p w14:paraId="463DCF51" w14:textId="77777777" w:rsidR="00601083" w:rsidRPr="00221890" w:rsidRDefault="00601083" w:rsidP="00601083">
            <w:pPr>
              <w:pStyle w:val="ENoteTableText"/>
            </w:pPr>
            <w:r w:rsidRPr="00221890">
              <w:t>rep. 2012 No. 238</w:t>
            </w:r>
          </w:p>
        </w:tc>
      </w:tr>
      <w:tr w:rsidR="00601083" w:rsidRPr="00221890" w14:paraId="5769136F" w14:textId="77777777" w:rsidTr="002A7DC4">
        <w:trPr>
          <w:cantSplit/>
        </w:trPr>
        <w:tc>
          <w:tcPr>
            <w:tcW w:w="1483" w:type="pct"/>
            <w:gridSpan w:val="2"/>
            <w:shd w:val="clear" w:color="auto" w:fill="auto"/>
          </w:tcPr>
          <w:p w14:paraId="63528405" w14:textId="77777777" w:rsidR="00601083" w:rsidRPr="00221890" w:rsidRDefault="00601083" w:rsidP="00601083">
            <w:pPr>
              <w:pStyle w:val="ENoteTableText"/>
              <w:tabs>
                <w:tab w:val="center" w:leader="dot" w:pos="2268"/>
              </w:tabs>
            </w:pPr>
            <w:r w:rsidRPr="00221890">
              <w:t>c. 427.612</w:t>
            </w:r>
            <w:r w:rsidRPr="00221890">
              <w:tab/>
            </w:r>
          </w:p>
        </w:tc>
        <w:tc>
          <w:tcPr>
            <w:tcW w:w="3517" w:type="pct"/>
            <w:gridSpan w:val="2"/>
            <w:shd w:val="clear" w:color="auto" w:fill="auto"/>
          </w:tcPr>
          <w:p w14:paraId="6F9F9020" w14:textId="77777777" w:rsidR="00601083" w:rsidRPr="00221890" w:rsidRDefault="00601083" w:rsidP="00601083">
            <w:pPr>
              <w:pStyle w:val="ENoteTableText"/>
            </w:pPr>
            <w:r w:rsidRPr="00221890">
              <w:t>am. 1999 No. 81; 2009 No. 115 (as am. by 2009 No. 203)</w:t>
            </w:r>
          </w:p>
        </w:tc>
      </w:tr>
      <w:tr w:rsidR="00601083" w:rsidRPr="00221890" w14:paraId="0597BA13" w14:textId="77777777" w:rsidTr="002A7DC4">
        <w:trPr>
          <w:cantSplit/>
        </w:trPr>
        <w:tc>
          <w:tcPr>
            <w:tcW w:w="1483" w:type="pct"/>
            <w:gridSpan w:val="2"/>
            <w:shd w:val="clear" w:color="auto" w:fill="auto"/>
          </w:tcPr>
          <w:p w14:paraId="751B743E" w14:textId="77777777" w:rsidR="00601083" w:rsidRPr="00221890" w:rsidRDefault="00601083" w:rsidP="00601083">
            <w:pPr>
              <w:pStyle w:val="ENoteTableText"/>
            </w:pPr>
          </w:p>
        </w:tc>
        <w:tc>
          <w:tcPr>
            <w:tcW w:w="3517" w:type="pct"/>
            <w:gridSpan w:val="2"/>
            <w:shd w:val="clear" w:color="auto" w:fill="auto"/>
          </w:tcPr>
          <w:p w14:paraId="39477672" w14:textId="77777777" w:rsidR="00601083" w:rsidRPr="00221890" w:rsidRDefault="00601083" w:rsidP="00601083">
            <w:pPr>
              <w:pStyle w:val="ENoteTableText"/>
            </w:pPr>
            <w:r w:rsidRPr="00221890">
              <w:t>rep. 2012 No. 238</w:t>
            </w:r>
          </w:p>
        </w:tc>
      </w:tr>
      <w:tr w:rsidR="00601083" w:rsidRPr="00221890" w14:paraId="76C1D1F5" w14:textId="77777777" w:rsidTr="002A7DC4">
        <w:trPr>
          <w:cantSplit/>
        </w:trPr>
        <w:tc>
          <w:tcPr>
            <w:tcW w:w="1483" w:type="pct"/>
            <w:gridSpan w:val="2"/>
            <w:shd w:val="clear" w:color="auto" w:fill="auto"/>
          </w:tcPr>
          <w:p w14:paraId="28CA2965" w14:textId="77777777" w:rsidR="00601083" w:rsidRPr="00221890" w:rsidRDefault="00601083" w:rsidP="00601083">
            <w:pPr>
              <w:pStyle w:val="ENoteTableText"/>
              <w:tabs>
                <w:tab w:val="center" w:leader="dot" w:pos="2268"/>
              </w:tabs>
            </w:pPr>
            <w:r w:rsidRPr="00221890">
              <w:t>c. 427.711</w:t>
            </w:r>
            <w:r w:rsidRPr="00221890">
              <w:tab/>
            </w:r>
          </w:p>
        </w:tc>
        <w:tc>
          <w:tcPr>
            <w:tcW w:w="3517" w:type="pct"/>
            <w:gridSpan w:val="2"/>
            <w:shd w:val="clear" w:color="auto" w:fill="auto"/>
          </w:tcPr>
          <w:p w14:paraId="6EA2CDE6" w14:textId="77777777" w:rsidR="00601083" w:rsidRPr="00221890" w:rsidRDefault="00601083" w:rsidP="00601083">
            <w:pPr>
              <w:pStyle w:val="ENoteTableText"/>
            </w:pPr>
            <w:r w:rsidRPr="00221890">
              <w:t>rs. 2005 No. 134</w:t>
            </w:r>
          </w:p>
        </w:tc>
      </w:tr>
      <w:tr w:rsidR="00601083" w:rsidRPr="00221890" w14:paraId="68729BEC" w14:textId="77777777" w:rsidTr="002A7DC4">
        <w:trPr>
          <w:cantSplit/>
        </w:trPr>
        <w:tc>
          <w:tcPr>
            <w:tcW w:w="1483" w:type="pct"/>
            <w:gridSpan w:val="2"/>
            <w:shd w:val="clear" w:color="auto" w:fill="auto"/>
          </w:tcPr>
          <w:p w14:paraId="04A0A94E" w14:textId="77777777" w:rsidR="00601083" w:rsidRPr="00221890" w:rsidRDefault="00601083" w:rsidP="00601083">
            <w:pPr>
              <w:pStyle w:val="ENoteTableText"/>
            </w:pPr>
          </w:p>
        </w:tc>
        <w:tc>
          <w:tcPr>
            <w:tcW w:w="3517" w:type="pct"/>
            <w:gridSpan w:val="2"/>
            <w:shd w:val="clear" w:color="auto" w:fill="auto"/>
          </w:tcPr>
          <w:p w14:paraId="228BCE35" w14:textId="77777777" w:rsidR="00601083" w:rsidRPr="00221890" w:rsidRDefault="00601083" w:rsidP="00601083">
            <w:pPr>
              <w:pStyle w:val="ENoteTableText"/>
            </w:pPr>
            <w:r w:rsidRPr="00221890">
              <w:t>rep. 2012 No. 238</w:t>
            </w:r>
          </w:p>
        </w:tc>
      </w:tr>
      <w:tr w:rsidR="00601083" w:rsidRPr="00221890" w14:paraId="717B8313" w14:textId="77777777" w:rsidTr="002A7DC4">
        <w:trPr>
          <w:cantSplit/>
        </w:trPr>
        <w:tc>
          <w:tcPr>
            <w:tcW w:w="1483" w:type="pct"/>
            <w:gridSpan w:val="2"/>
            <w:shd w:val="clear" w:color="auto" w:fill="auto"/>
          </w:tcPr>
          <w:p w14:paraId="0FD49051" w14:textId="77777777" w:rsidR="00601083" w:rsidRPr="00221890" w:rsidRDefault="00601083" w:rsidP="00601083">
            <w:pPr>
              <w:pStyle w:val="ENoteTableText"/>
              <w:tabs>
                <w:tab w:val="center" w:leader="dot" w:pos="2268"/>
              </w:tabs>
            </w:pPr>
            <w:r w:rsidRPr="00221890">
              <w:t>c. 427.712</w:t>
            </w:r>
            <w:r w:rsidRPr="00221890">
              <w:tab/>
            </w:r>
          </w:p>
        </w:tc>
        <w:tc>
          <w:tcPr>
            <w:tcW w:w="3517" w:type="pct"/>
            <w:gridSpan w:val="2"/>
            <w:shd w:val="clear" w:color="auto" w:fill="auto"/>
          </w:tcPr>
          <w:p w14:paraId="68B13642" w14:textId="77777777" w:rsidR="00601083" w:rsidRPr="00221890" w:rsidRDefault="00601083" w:rsidP="00601083">
            <w:pPr>
              <w:pStyle w:val="ENoteTableText"/>
            </w:pPr>
            <w:r w:rsidRPr="00221890">
              <w:t>ad. 2005 No. 134</w:t>
            </w:r>
          </w:p>
        </w:tc>
      </w:tr>
      <w:tr w:rsidR="00601083" w:rsidRPr="00221890" w14:paraId="26CE38AD" w14:textId="77777777" w:rsidTr="002A7DC4">
        <w:trPr>
          <w:cantSplit/>
        </w:trPr>
        <w:tc>
          <w:tcPr>
            <w:tcW w:w="1483" w:type="pct"/>
            <w:gridSpan w:val="2"/>
            <w:shd w:val="clear" w:color="auto" w:fill="auto"/>
          </w:tcPr>
          <w:p w14:paraId="2A606ED5" w14:textId="77777777" w:rsidR="00601083" w:rsidRPr="00221890" w:rsidRDefault="00601083" w:rsidP="00601083">
            <w:pPr>
              <w:pStyle w:val="ENoteTableText"/>
            </w:pPr>
          </w:p>
        </w:tc>
        <w:tc>
          <w:tcPr>
            <w:tcW w:w="3517" w:type="pct"/>
            <w:gridSpan w:val="2"/>
            <w:shd w:val="clear" w:color="auto" w:fill="auto"/>
          </w:tcPr>
          <w:p w14:paraId="5088AFD4" w14:textId="77777777" w:rsidR="00601083" w:rsidRPr="00221890" w:rsidRDefault="00601083" w:rsidP="00601083">
            <w:pPr>
              <w:pStyle w:val="ENoteTableText"/>
            </w:pPr>
            <w:r w:rsidRPr="00221890">
              <w:t>rep. 2012 No. 238</w:t>
            </w:r>
          </w:p>
        </w:tc>
      </w:tr>
      <w:tr w:rsidR="00601083" w:rsidRPr="00221890" w14:paraId="36C8CF55" w14:textId="77777777" w:rsidTr="002A7DC4">
        <w:trPr>
          <w:cantSplit/>
        </w:trPr>
        <w:tc>
          <w:tcPr>
            <w:tcW w:w="1483" w:type="pct"/>
            <w:gridSpan w:val="2"/>
            <w:shd w:val="clear" w:color="auto" w:fill="auto"/>
          </w:tcPr>
          <w:p w14:paraId="50610476" w14:textId="77777777" w:rsidR="00601083" w:rsidRPr="00221890" w:rsidRDefault="00601083" w:rsidP="00601083">
            <w:pPr>
              <w:pStyle w:val="ENoteTableText"/>
              <w:tabs>
                <w:tab w:val="center" w:leader="dot" w:pos="2268"/>
              </w:tabs>
            </w:pPr>
            <w:r w:rsidRPr="00221890">
              <w:t>Part 428</w:t>
            </w:r>
            <w:r w:rsidRPr="00221890">
              <w:tab/>
            </w:r>
          </w:p>
        </w:tc>
        <w:tc>
          <w:tcPr>
            <w:tcW w:w="3517" w:type="pct"/>
            <w:gridSpan w:val="2"/>
            <w:shd w:val="clear" w:color="auto" w:fill="auto"/>
          </w:tcPr>
          <w:p w14:paraId="34F504E0" w14:textId="77777777" w:rsidR="00601083" w:rsidRPr="00221890" w:rsidRDefault="00601083" w:rsidP="00601083">
            <w:pPr>
              <w:pStyle w:val="ENoteTableText"/>
            </w:pPr>
            <w:r w:rsidRPr="00221890">
              <w:t>rep. 2012 No. 238</w:t>
            </w:r>
          </w:p>
        </w:tc>
      </w:tr>
      <w:tr w:rsidR="00601083" w:rsidRPr="00221890" w14:paraId="299F24B1" w14:textId="77777777" w:rsidTr="002A7DC4">
        <w:trPr>
          <w:cantSplit/>
        </w:trPr>
        <w:tc>
          <w:tcPr>
            <w:tcW w:w="1483" w:type="pct"/>
            <w:gridSpan w:val="2"/>
            <w:shd w:val="clear" w:color="auto" w:fill="auto"/>
          </w:tcPr>
          <w:p w14:paraId="50C6AE12" w14:textId="77777777" w:rsidR="00601083" w:rsidRPr="00221890" w:rsidRDefault="00601083" w:rsidP="00601083">
            <w:pPr>
              <w:pStyle w:val="ENoteTableText"/>
              <w:tabs>
                <w:tab w:val="center" w:leader="dot" w:pos="2268"/>
              </w:tabs>
            </w:pPr>
            <w:r w:rsidRPr="00221890">
              <w:t>c. 428.211</w:t>
            </w:r>
            <w:r w:rsidRPr="00221890">
              <w:tab/>
            </w:r>
          </w:p>
        </w:tc>
        <w:tc>
          <w:tcPr>
            <w:tcW w:w="3517" w:type="pct"/>
            <w:gridSpan w:val="2"/>
            <w:shd w:val="clear" w:color="auto" w:fill="auto"/>
          </w:tcPr>
          <w:p w14:paraId="7110B93C" w14:textId="77777777" w:rsidR="00601083" w:rsidRPr="00221890" w:rsidRDefault="00601083" w:rsidP="00601083">
            <w:pPr>
              <w:pStyle w:val="ENoteTableText"/>
            </w:pPr>
            <w:r w:rsidRPr="00221890">
              <w:t>am. 1995 No. 268; 1996 Nos. 75 and 76; 1999 No. 81; 2005 No. 133; 2008 No. 205</w:t>
            </w:r>
          </w:p>
        </w:tc>
      </w:tr>
      <w:tr w:rsidR="00601083" w:rsidRPr="00221890" w14:paraId="193163E0" w14:textId="77777777" w:rsidTr="002A7DC4">
        <w:trPr>
          <w:cantSplit/>
        </w:trPr>
        <w:tc>
          <w:tcPr>
            <w:tcW w:w="1483" w:type="pct"/>
            <w:gridSpan w:val="2"/>
            <w:shd w:val="clear" w:color="auto" w:fill="auto"/>
          </w:tcPr>
          <w:p w14:paraId="594F515F" w14:textId="77777777" w:rsidR="00601083" w:rsidRPr="00221890" w:rsidRDefault="00601083" w:rsidP="00601083">
            <w:pPr>
              <w:pStyle w:val="ENoteTableText"/>
            </w:pPr>
          </w:p>
        </w:tc>
        <w:tc>
          <w:tcPr>
            <w:tcW w:w="3517" w:type="pct"/>
            <w:gridSpan w:val="2"/>
            <w:shd w:val="clear" w:color="auto" w:fill="auto"/>
          </w:tcPr>
          <w:p w14:paraId="52F196C2" w14:textId="77777777" w:rsidR="00601083" w:rsidRPr="00221890" w:rsidRDefault="00601083" w:rsidP="00601083">
            <w:pPr>
              <w:pStyle w:val="ENoteTableText"/>
            </w:pPr>
            <w:r w:rsidRPr="00221890">
              <w:t>rs. 2009 No. 115 (as am. by 2009 No. 203)</w:t>
            </w:r>
          </w:p>
        </w:tc>
      </w:tr>
      <w:tr w:rsidR="00601083" w:rsidRPr="00221890" w14:paraId="4053A5BF" w14:textId="77777777" w:rsidTr="002A7DC4">
        <w:trPr>
          <w:cantSplit/>
        </w:trPr>
        <w:tc>
          <w:tcPr>
            <w:tcW w:w="1483" w:type="pct"/>
            <w:gridSpan w:val="2"/>
            <w:shd w:val="clear" w:color="auto" w:fill="auto"/>
          </w:tcPr>
          <w:p w14:paraId="16D14239" w14:textId="77777777" w:rsidR="00601083" w:rsidRPr="00221890" w:rsidRDefault="00601083" w:rsidP="00601083">
            <w:pPr>
              <w:pStyle w:val="ENoteTableText"/>
            </w:pPr>
          </w:p>
        </w:tc>
        <w:tc>
          <w:tcPr>
            <w:tcW w:w="3517" w:type="pct"/>
            <w:gridSpan w:val="2"/>
            <w:shd w:val="clear" w:color="auto" w:fill="auto"/>
          </w:tcPr>
          <w:p w14:paraId="74E640DF" w14:textId="77777777" w:rsidR="00601083" w:rsidRPr="00221890" w:rsidRDefault="00601083" w:rsidP="00601083">
            <w:pPr>
              <w:pStyle w:val="ENoteTableText"/>
            </w:pPr>
            <w:r w:rsidRPr="00221890">
              <w:t>rep. 2012 No. 238</w:t>
            </w:r>
          </w:p>
        </w:tc>
      </w:tr>
      <w:tr w:rsidR="00601083" w:rsidRPr="00221890" w14:paraId="13B180A8" w14:textId="77777777" w:rsidTr="002A7DC4">
        <w:trPr>
          <w:cantSplit/>
        </w:trPr>
        <w:tc>
          <w:tcPr>
            <w:tcW w:w="1483" w:type="pct"/>
            <w:gridSpan w:val="2"/>
            <w:shd w:val="clear" w:color="auto" w:fill="auto"/>
          </w:tcPr>
          <w:p w14:paraId="640A583E" w14:textId="77777777" w:rsidR="00601083" w:rsidRPr="00221890" w:rsidRDefault="00601083" w:rsidP="00601083">
            <w:pPr>
              <w:pStyle w:val="ENoteTableText"/>
              <w:tabs>
                <w:tab w:val="center" w:leader="dot" w:pos="2268"/>
              </w:tabs>
            </w:pPr>
            <w:r w:rsidRPr="00221890">
              <w:t>c. 428.221</w:t>
            </w:r>
            <w:r w:rsidRPr="00221890">
              <w:tab/>
            </w:r>
          </w:p>
        </w:tc>
        <w:tc>
          <w:tcPr>
            <w:tcW w:w="3517" w:type="pct"/>
            <w:gridSpan w:val="2"/>
            <w:shd w:val="clear" w:color="auto" w:fill="auto"/>
          </w:tcPr>
          <w:p w14:paraId="7BE823C7" w14:textId="77777777" w:rsidR="00601083" w:rsidRPr="00221890" w:rsidRDefault="00601083" w:rsidP="00601083">
            <w:pPr>
              <w:pStyle w:val="ENoteTableText"/>
            </w:pPr>
            <w:r w:rsidRPr="00221890">
              <w:t>am. 1999 No. 81</w:t>
            </w:r>
          </w:p>
        </w:tc>
      </w:tr>
      <w:tr w:rsidR="00601083" w:rsidRPr="00221890" w14:paraId="1CD6950C" w14:textId="77777777" w:rsidTr="002A7DC4">
        <w:trPr>
          <w:cantSplit/>
        </w:trPr>
        <w:tc>
          <w:tcPr>
            <w:tcW w:w="1483" w:type="pct"/>
            <w:gridSpan w:val="2"/>
            <w:shd w:val="clear" w:color="auto" w:fill="auto"/>
          </w:tcPr>
          <w:p w14:paraId="1BA16E25" w14:textId="77777777" w:rsidR="00601083" w:rsidRPr="00221890" w:rsidRDefault="00601083" w:rsidP="00601083">
            <w:pPr>
              <w:pStyle w:val="ENoteTableText"/>
            </w:pPr>
          </w:p>
        </w:tc>
        <w:tc>
          <w:tcPr>
            <w:tcW w:w="3517" w:type="pct"/>
            <w:gridSpan w:val="2"/>
            <w:shd w:val="clear" w:color="auto" w:fill="auto"/>
          </w:tcPr>
          <w:p w14:paraId="1B0B555D" w14:textId="77777777" w:rsidR="00601083" w:rsidRPr="00221890" w:rsidRDefault="00601083" w:rsidP="00601083">
            <w:pPr>
              <w:pStyle w:val="ENoteTableText"/>
            </w:pPr>
            <w:r w:rsidRPr="00221890">
              <w:t>rep. 2009 No. 115 (as am. by 2009 No. 203)</w:t>
            </w:r>
          </w:p>
        </w:tc>
      </w:tr>
      <w:tr w:rsidR="00601083" w:rsidRPr="00221890" w14:paraId="07B15668" w14:textId="77777777" w:rsidTr="002A7DC4">
        <w:trPr>
          <w:cantSplit/>
        </w:trPr>
        <w:tc>
          <w:tcPr>
            <w:tcW w:w="1483" w:type="pct"/>
            <w:gridSpan w:val="2"/>
            <w:shd w:val="clear" w:color="auto" w:fill="auto"/>
          </w:tcPr>
          <w:p w14:paraId="6F20B30A" w14:textId="77777777" w:rsidR="00601083" w:rsidRPr="00221890" w:rsidRDefault="00601083" w:rsidP="00601083">
            <w:pPr>
              <w:pStyle w:val="ENoteTableText"/>
              <w:tabs>
                <w:tab w:val="center" w:leader="dot" w:pos="2268"/>
              </w:tabs>
            </w:pPr>
            <w:r w:rsidRPr="00221890">
              <w:t>c. 428.222</w:t>
            </w:r>
            <w:r w:rsidRPr="00221890">
              <w:tab/>
            </w:r>
          </w:p>
        </w:tc>
        <w:tc>
          <w:tcPr>
            <w:tcW w:w="3517" w:type="pct"/>
            <w:gridSpan w:val="2"/>
            <w:shd w:val="clear" w:color="auto" w:fill="auto"/>
          </w:tcPr>
          <w:p w14:paraId="548183FD" w14:textId="77777777" w:rsidR="00601083" w:rsidRPr="00221890" w:rsidRDefault="00601083" w:rsidP="00601083">
            <w:pPr>
              <w:pStyle w:val="ENoteTableText"/>
            </w:pPr>
            <w:r w:rsidRPr="00221890">
              <w:t>am. 1995 No. 38</w:t>
            </w:r>
          </w:p>
        </w:tc>
      </w:tr>
      <w:tr w:rsidR="00601083" w:rsidRPr="00221890" w14:paraId="187FD598" w14:textId="77777777" w:rsidTr="002A7DC4">
        <w:trPr>
          <w:cantSplit/>
        </w:trPr>
        <w:tc>
          <w:tcPr>
            <w:tcW w:w="1483" w:type="pct"/>
            <w:gridSpan w:val="2"/>
            <w:shd w:val="clear" w:color="auto" w:fill="auto"/>
          </w:tcPr>
          <w:p w14:paraId="394C90EC" w14:textId="77777777" w:rsidR="00601083" w:rsidRPr="00221890" w:rsidRDefault="00601083" w:rsidP="00601083">
            <w:pPr>
              <w:pStyle w:val="ENoteTableText"/>
            </w:pPr>
          </w:p>
        </w:tc>
        <w:tc>
          <w:tcPr>
            <w:tcW w:w="3517" w:type="pct"/>
            <w:gridSpan w:val="2"/>
            <w:shd w:val="clear" w:color="auto" w:fill="auto"/>
          </w:tcPr>
          <w:p w14:paraId="49608FF7" w14:textId="77777777" w:rsidR="00601083" w:rsidRPr="00221890" w:rsidRDefault="00601083" w:rsidP="00601083">
            <w:pPr>
              <w:pStyle w:val="ENoteTableText"/>
            </w:pPr>
            <w:r w:rsidRPr="00221890">
              <w:t>rs. 2008 No. 166; 2009 No. 115 (as am. by 2009 No. 203)</w:t>
            </w:r>
          </w:p>
        </w:tc>
      </w:tr>
      <w:tr w:rsidR="00601083" w:rsidRPr="00221890" w14:paraId="48ED5C09" w14:textId="77777777" w:rsidTr="002A7DC4">
        <w:trPr>
          <w:cantSplit/>
        </w:trPr>
        <w:tc>
          <w:tcPr>
            <w:tcW w:w="1483" w:type="pct"/>
            <w:gridSpan w:val="2"/>
            <w:shd w:val="clear" w:color="auto" w:fill="auto"/>
          </w:tcPr>
          <w:p w14:paraId="7B31DA0B" w14:textId="77777777" w:rsidR="00601083" w:rsidRPr="00221890" w:rsidRDefault="00601083" w:rsidP="00601083">
            <w:pPr>
              <w:pStyle w:val="ENoteTableText"/>
            </w:pPr>
          </w:p>
        </w:tc>
        <w:tc>
          <w:tcPr>
            <w:tcW w:w="3517" w:type="pct"/>
            <w:gridSpan w:val="2"/>
            <w:shd w:val="clear" w:color="auto" w:fill="auto"/>
          </w:tcPr>
          <w:p w14:paraId="4286D02E" w14:textId="77777777" w:rsidR="00601083" w:rsidRPr="00221890" w:rsidRDefault="00601083" w:rsidP="00601083">
            <w:pPr>
              <w:pStyle w:val="ENoteTableText"/>
            </w:pPr>
            <w:r w:rsidRPr="00221890">
              <w:t>rep. 2012 No. 238</w:t>
            </w:r>
          </w:p>
        </w:tc>
      </w:tr>
      <w:tr w:rsidR="00601083" w:rsidRPr="00221890" w14:paraId="540D50DA" w14:textId="77777777" w:rsidTr="002A7DC4">
        <w:trPr>
          <w:cantSplit/>
        </w:trPr>
        <w:tc>
          <w:tcPr>
            <w:tcW w:w="1483" w:type="pct"/>
            <w:gridSpan w:val="2"/>
            <w:shd w:val="clear" w:color="auto" w:fill="auto"/>
          </w:tcPr>
          <w:p w14:paraId="54F0B19D" w14:textId="77777777" w:rsidR="00601083" w:rsidRPr="00221890" w:rsidRDefault="00601083" w:rsidP="00601083">
            <w:pPr>
              <w:pStyle w:val="ENoteTableText"/>
              <w:tabs>
                <w:tab w:val="center" w:leader="dot" w:pos="2268"/>
              </w:tabs>
            </w:pPr>
            <w:r w:rsidRPr="00221890">
              <w:t>c. 428.222A</w:t>
            </w:r>
            <w:r w:rsidRPr="00221890">
              <w:tab/>
            </w:r>
          </w:p>
        </w:tc>
        <w:tc>
          <w:tcPr>
            <w:tcW w:w="3517" w:type="pct"/>
            <w:gridSpan w:val="2"/>
            <w:shd w:val="clear" w:color="auto" w:fill="auto"/>
          </w:tcPr>
          <w:p w14:paraId="30DAC6E7" w14:textId="77777777" w:rsidR="00601083" w:rsidRPr="00221890" w:rsidRDefault="00601083" w:rsidP="00601083">
            <w:pPr>
              <w:pStyle w:val="ENoteTableText"/>
            </w:pPr>
            <w:r w:rsidRPr="00221890">
              <w:t>ad. 2003 No. 94</w:t>
            </w:r>
          </w:p>
        </w:tc>
      </w:tr>
      <w:tr w:rsidR="00601083" w:rsidRPr="00221890" w14:paraId="50AA5FD1" w14:textId="77777777" w:rsidTr="002A7DC4">
        <w:trPr>
          <w:cantSplit/>
        </w:trPr>
        <w:tc>
          <w:tcPr>
            <w:tcW w:w="1483" w:type="pct"/>
            <w:gridSpan w:val="2"/>
            <w:shd w:val="clear" w:color="auto" w:fill="auto"/>
          </w:tcPr>
          <w:p w14:paraId="1DE3993C" w14:textId="77777777" w:rsidR="00601083" w:rsidRPr="00221890" w:rsidRDefault="00601083" w:rsidP="00601083">
            <w:pPr>
              <w:pStyle w:val="ENoteTableText"/>
            </w:pPr>
          </w:p>
        </w:tc>
        <w:tc>
          <w:tcPr>
            <w:tcW w:w="3517" w:type="pct"/>
            <w:gridSpan w:val="2"/>
            <w:shd w:val="clear" w:color="auto" w:fill="auto"/>
          </w:tcPr>
          <w:p w14:paraId="3F7A44B3" w14:textId="77777777" w:rsidR="00601083" w:rsidRPr="00221890" w:rsidRDefault="00601083" w:rsidP="00601083">
            <w:pPr>
              <w:pStyle w:val="ENoteTableText"/>
            </w:pPr>
            <w:r w:rsidRPr="00221890">
              <w:t>rep. 2009 No. 115 (as am. by 2009 No. 203)</w:t>
            </w:r>
          </w:p>
        </w:tc>
      </w:tr>
      <w:tr w:rsidR="00601083" w:rsidRPr="00221890" w14:paraId="15FC2D1A" w14:textId="77777777" w:rsidTr="002A7DC4">
        <w:trPr>
          <w:cantSplit/>
        </w:trPr>
        <w:tc>
          <w:tcPr>
            <w:tcW w:w="1483" w:type="pct"/>
            <w:gridSpan w:val="2"/>
            <w:shd w:val="clear" w:color="auto" w:fill="auto"/>
          </w:tcPr>
          <w:p w14:paraId="332AB822" w14:textId="77777777" w:rsidR="00601083" w:rsidRPr="00221890" w:rsidRDefault="00601083" w:rsidP="00601083">
            <w:pPr>
              <w:pStyle w:val="ENoteTableText"/>
              <w:tabs>
                <w:tab w:val="center" w:leader="dot" w:pos="2268"/>
              </w:tabs>
            </w:pPr>
            <w:r w:rsidRPr="00221890">
              <w:t>c. 428.222B</w:t>
            </w:r>
            <w:r w:rsidRPr="00221890">
              <w:tab/>
            </w:r>
          </w:p>
        </w:tc>
        <w:tc>
          <w:tcPr>
            <w:tcW w:w="3517" w:type="pct"/>
            <w:gridSpan w:val="2"/>
            <w:shd w:val="clear" w:color="auto" w:fill="auto"/>
          </w:tcPr>
          <w:p w14:paraId="08E6B6B7" w14:textId="77777777" w:rsidR="00601083" w:rsidRPr="00221890" w:rsidRDefault="00601083" w:rsidP="00601083">
            <w:pPr>
              <w:pStyle w:val="ENoteTableText"/>
            </w:pPr>
            <w:r w:rsidRPr="00221890">
              <w:t>ad. 2009 No. 115 (as am. by 2009 No. 203)</w:t>
            </w:r>
          </w:p>
        </w:tc>
      </w:tr>
      <w:tr w:rsidR="00601083" w:rsidRPr="00221890" w14:paraId="7B5E5BC2" w14:textId="77777777" w:rsidTr="002A7DC4">
        <w:trPr>
          <w:cantSplit/>
        </w:trPr>
        <w:tc>
          <w:tcPr>
            <w:tcW w:w="1483" w:type="pct"/>
            <w:gridSpan w:val="2"/>
            <w:shd w:val="clear" w:color="auto" w:fill="auto"/>
          </w:tcPr>
          <w:p w14:paraId="065AEEC7" w14:textId="77777777" w:rsidR="00601083" w:rsidRPr="00221890" w:rsidRDefault="00601083" w:rsidP="00601083">
            <w:pPr>
              <w:pStyle w:val="ENoteTableText"/>
            </w:pPr>
          </w:p>
        </w:tc>
        <w:tc>
          <w:tcPr>
            <w:tcW w:w="3517" w:type="pct"/>
            <w:gridSpan w:val="2"/>
            <w:shd w:val="clear" w:color="auto" w:fill="auto"/>
          </w:tcPr>
          <w:p w14:paraId="698701D6" w14:textId="77777777" w:rsidR="00601083" w:rsidRPr="00221890" w:rsidRDefault="00601083" w:rsidP="00601083">
            <w:pPr>
              <w:pStyle w:val="ENoteTableText"/>
            </w:pPr>
            <w:r w:rsidRPr="00221890">
              <w:t>rep. 2012 No. 238</w:t>
            </w:r>
          </w:p>
        </w:tc>
      </w:tr>
      <w:tr w:rsidR="00601083" w:rsidRPr="00221890" w14:paraId="02DE023D" w14:textId="77777777" w:rsidTr="002A7DC4">
        <w:trPr>
          <w:cantSplit/>
        </w:trPr>
        <w:tc>
          <w:tcPr>
            <w:tcW w:w="1483" w:type="pct"/>
            <w:gridSpan w:val="2"/>
            <w:shd w:val="clear" w:color="auto" w:fill="auto"/>
          </w:tcPr>
          <w:p w14:paraId="6DF32CB1" w14:textId="77777777" w:rsidR="00601083" w:rsidRPr="00221890" w:rsidRDefault="00601083" w:rsidP="00601083">
            <w:pPr>
              <w:pStyle w:val="ENoteTableText"/>
              <w:tabs>
                <w:tab w:val="center" w:leader="dot" w:pos="2268"/>
              </w:tabs>
            </w:pPr>
            <w:r w:rsidRPr="00221890">
              <w:t>c. 428.223</w:t>
            </w:r>
            <w:r w:rsidRPr="00221890">
              <w:tab/>
            </w:r>
          </w:p>
        </w:tc>
        <w:tc>
          <w:tcPr>
            <w:tcW w:w="3517" w:type="pct"/>
            <w:gridSpan w:val="2"/>
            <w:shd w:val="clear" w:color="auto" w:fill="auto"/>
          </w:tcPr>
          <w:p w14:paraId="25066F06" w14:textId="77777777" w:rsidR="00601083" w:rsidRPr="00221890" w:rsidRDefault="00601083" w:rsidP="00601083">
            <w:pPr>
              <w:pStyle w:val="ENoteTableText"/>
            </w:pPr>
            <w:r w:rsidRPr="00221890">
              <w:t>rep. 2009 No. 115 (as am. by 2009 No. 203)</w:t>
            </w:r>
          </w:p>
        </w:tc>
      </w:tr>
      <w:tr w:rsidR="00601083" w:rsidRPr="00221890" w14:paraId="69B86C47" w14:textId="77777777" w:rsidTr="002A7DC4">
        <w:trPr>
          <w:cantSplit/>
        </w:trPr>
        <w:tc>
          <w:tcPr>
            <w:tcW w:w="1483" w:type="pct"/>
            <w:gridSpan w:val="2"/>
            <w:shd w:val="clear" w:color="auto" w:fill="auto"/>
          </w:tcPr>
          <w:p w14:paraId="1A089576" w14:textId="77777777" w:rsidR="00601083" w:rsidRPr="00221890" w:rsidRDefault="00601083" w:rsidP="00601083">
            <w:pPr>
              <w:pStyle w:val="ENoteTableText"/>
              <w:tabs>
                <w:tab w:val="center" w:leader="dot" w:pos="2268"/>
              </w:tabs>
            </w:pPr>
            <w:r w:rsidRPr="00221890">
              <w:t>c. 428.224</w:t>
            </w:r>
            <w:r w:rsidRPr="00221890">
              <w:tab/>
            </w:r>
          </w:p>
        </w:tc>
        <w:tc>
          <w:tcPr>
            <w:tcW w:w="3517" w:type="pct"/>
            <w:gridSpan w:val="2"/>
            <w:shd w:val="clear" w:color="auto" w:fill="auto"/>
          </w:tcPr>
          <w:p w14:paraId="565A854B" w14:textId="77777777" w:rsidR="00601083" w:rsidRPr="00221890" w:rsidRDefault="00601083" w:rsidP="00601083">
            <w:pPr>
              <w:pStyle w:val="ENoteTableText"/>
            </w:pPr>
            <w:r w:rsidRPr="00221890">
              <w:t>rep. 1996 No. 75</w:t>
            </w:r>
          </w:p>
        </w:tc>
      </w:tr>
      <w:tr w:rsidR="00601083" w:rsidRPr="00221890" w14:paraId="02EBFF64" w14:textId="77777777" w:rsidTr="002A7DC4">
        <w:trPr>
          <w:cantSplit/>
        </w:trPr>
        <w:tc>
          <w:tcPr>
            <w:tcW w:w="1483" w:type="pct"/>
            <w:gridSpan w:val="2"/>
            <w:shd w:val="clear" w:color="auto" w:fill="auto"/>
          </w:tcPr>
          <w:p w14:paraId="631EDE6C" w14:textId="77777777" w:rsidR="00601083" w:rsidRPr="00221890" w:rsidRDefault="00601083" w:rsidP="00601083">
            <w:pPr>
              <w:pStyle w:val="ENoteTableText"/>
              <w:tabs>
                <w:tab w:val="center" w:leader="dot" w:pos="2268"/>
              </w:tabs>
            </w:pPr>
            <w:r w:rsidRPr="00221890">
              <w:lastRenderedPageBreak/>
              <w:t>c. 428.225</w:t>
            </w:r>
            <w:r w:rsidRPr="00221890">
              <w:tab/>
            </w:r>
          </w:p>
        </w:tc>
        <w:tc>
          <w:tcPr>
            <w:tcW w:w="3517" w:type="pct"/>
            <w:gridSpan w:val="2"/>
            <w:shd w:val="clear" w:color="auto" w:fill="auto"/>
          </w:tcPr>
          <w:p w14:paraId="3247AE07" w14:textId="77777777" w:rsidR="00601083" w:rsidRPr="00221890" w:rsidRDefault="00601083" w:rsidP="00601083">
            <w:pPr>
              <w:pStyle w:val="ENoteTableText"/>
            </w:pPr>
            <w:r w:rsidRPr="00221890">
              <w:t>am. 1996 No. 75; 1999 No. 81</w:t>
            </w:r>
          </w:p>
        </w:tc>
      </w:tr>
      <w:tr w:rsidR="00601083" w:rsidRPr="00221890" w14:paraId="5B5F320C" w14:textId="77777777" w:rsidTr="002A7DC4">
        <w:trPr>
          <w:cantSplit/>
        </w:trPr>
        <w:tc>
          <w:tcPr>
            <w:tcW w:w="1483" w:type="pct"/>
            <w:gridSpan w:val="2"/>
            <w:shd w:val="clear" w:color="auto" w:fill="auto"/>
          </w:tcPr>
          <w:p w14:paraId="32B13F53" w14:textId="77777777" w:rsidR="00601083" w:rsidRPr="00221890" w:rsidRDefault="00601083" w:rsidP="00601083">
            <w:pPr>
              <w:pStyle w:val="ENoteTableText"/>
            </w:pPr>
          </w:p>
        </w:tc>
        <w:tc>
          <w:tcPr>
            <w:tcW w:w="3517" w:type="pct"/>
            <w:gridSpan w:val="2"/>
            <w:shd w:val="clear" w:color="auto" w:fill="auto"/>
          </w:tcPr>
          <w:p w14:paraId="54D71C22" w14:textId="77777777" w:rsidR="00601083" w:rsidRPr="00221890" w:rsidRDefault="00601083" w:rsidP="00601083">
            <w:pPr>
              <w:pStyle w:val="ENoteTableText"/>
            </w:pPr>
            <w:r w:rsidRPr="00221890">
              <w:t>rs. 2007 No. 314</w:t>
            </w:r>
          </w:p>
        </w:tc>
      </w:tr>
      <w:tr w:rsidR="00601083" w:rsidRPr="00221890" w14:paraId="07012072" w14:textId="77777777" w:rsidTr="002A7DC4">
        <w:trPr>
          <w:cantSplit/>
        </w:trPr>
        <w:tc>
          <w:tcPr>
            <w:tcW w:w="1483" w:type="pct"/>
            <w:gridSpan w:val="2"/>
            <w:shd w:val="clear" w:color="auto" w:fill="auto"/>
          </w:tcPr>
          <w:p w14:paraId="6E0FCD33" w14:textId="77777777" w:rsidR="00601083" w:rsidRPr="00221890" w:rsidRDefault="00601083" w:rsidP="00601083">
            <w:pPr>
              <w:pStyle w:val="ENoteTableText"/>
            </w:pPr>
          </w:p>
        </w:tc>
        <w:tc>
          <w:tcPr>
            <w:tcW w:w="3517" w:type="pct"/>
            <w:gridSpan w:val="2"/>
            <w:shd w:val="clear" w:color="auto" w:fill="auto"/>
          </w:tcPr>
          <w:p w14:paraId="6F400B5F" w14:textId="77777777" w:rsidR="00601083" w:rsidRPr="00221890" w:rsidRDefault="00601083" w:rsidP="00601083">
            <w:pPr>
              <w:pStyle w:val="ENoteTableText"/>
            </w:pPr>
            <w:r w:rsidRPr="00221890">
              <w:t>am. 2009 No. 115 (as am. by 2009 No. 203)</w:t>
            </w:r>
          </w:p>
        </w:tc>
      </w:tr>
      <w:tr w:rsidR="00601083" w:rsidRPr="00221890" w14:paraId="7973BE41" w14:textId="77777777" w:rsidTr="002A7DC4">
        <w:trPr>
          <w:cantSplit/>
        </w:trPr>
        <w:tc>
          <w:tcPr>
            <w:tcW w:w="1483" w:type="pct"/>
            <w:gridSpan w:val="2"/>
            <w:shd w:val="clear" w:color="auto" w:fill="auto"/>
          </w:tcPr>
          <w:p w14:paraId="51465C4D" w14:textId="77777777" w:rsidR="00601083" w:rsidRPr="00221890" w:rsidRDefault="00601083" w:rsidP="00601083">
            <w:pPr>
              <w:pStyle w:val="ENoteTableText"/>
            </w:pPr>
          </w:p>
        </w:tc>
        <w:tc>
          <w:tcPr>
            <w:tcW w:w="3517" w:type="pct"/>
            <w:gridSpan w:val="2"/>
            <w:shd w:val="clear" w:color="auto" w:fill="auto"/>
          </w:tcPr>
          <w:p w14:paraId="134FDA3B" w14:textId="77777777" w:rsidR="00601083" w:rsidRPr="00221890" w:rsidRDefault="00601083" w:rsidP="00601083">
            <w:pPr>
              <w:pStyle w:val="ENoteTableText"/>
            </w:pPr>
            <w:r w:rsidRPr="00221890">
              <w:t>rep. 2012 No. 238</w:t>
            </w:r>
          </w:p>
        </w:tc>
      </w:tr>
      <w:tr w:rsidR="00601083" w:rsidRPr="00221890" w14:paraId="7C6E97CC" w14:textId="77777777" w:rsidTr="002A7DC4">
        <w:trPr>
          <w:cantSplit/>
        </w:trPr>
        <w:tc>
          <w:tcPr>
            <w:tcW w:w="1483" w:type="pct"/>
            <w:gridSpan w:val="2"/>
            <w:shd w:val="clear" w:color="auto" w:fill="auto"/>
          </w:tcPr>
          <w:p w14:paraId="6856C5FD" w14:textId="77777777" w:rsidR="00601083" w:rsidRPr="00221890" w:rsidRDefault="00601083" w:rsidP="00601083">
            <w:pPr>
              <w:pStyle w:val="ENoteTableText"/>
              <w:tabs>
                <w:tab w:val="center" w:leader="dot" w:pos="2268"/>
              </w:tabs>
            </w:pPr>
            <w:r w:rsidRPr="00221890">
              <w:t>c. 428.225A</w:t>
            </w:r>
            <w:r w:rsidRPr="00221890">
              <w:tab/>
            </w:r>
          </w:p>
        </w:tc>
        <w:tc>
          <w:tcPr>
            <w:tcW w:w="3517" w:type="pct"/>
            <w:gridSpan w:val="2"/>
            <w:shd w:val="clear" w:color="auto" w:fill="auto"/>
          </w:tcPr>
          <w:p w14:paraId="63F656D8" w14:textId="77777777" w:rsidR="00601083" w:rsidRPr="00221890" w:rsidRDefault="00601083" w:rsidP="00601083">
            <w:pPr>
              <w:pStyle w:val="ENoteTableText"/>
            </w:pPr>
            <w:r w:rsidRPr="00221890">
              <w:t>ad. 2009 No. 115 (as am. by 2009 No. 203)</w:t>
            </w:r>
          </w:p>
        </w:tc>
      </w:tr>
      <w:tr w:rsidR="00601083" w:rsidRPr="00221890" w14:paraId="0A232DA7" w14:textId="77777777" w:rsidTr="002A7DC4">
        <w:trPr>
          <w:cantSplit/>
        </w:trPr>
        <w:tc>
          <w:tcPr>
            <w:tcW w:w="1483" w:type="pct"/>
            <w:gridSpan w:val="2"/>
            <w:shd w:val="clear" w:color="auto" w:fill="auto"/>
          </w:tcPr>
          <w:p w14:paraId="39C26C90" w14:textId="77777777" w:rsidR="00601083" w:rsidRPr="00221890" w:rsidRDefault="00601083" w:rsidP="00601083">
            <w:pPr>
              <w:pStyle w:val="ENoteTableText"/>
            </w:pPr>
          </w:p>
        </w:tc>
        <w:tc>
          <w:tcPr>
            <w:tcW w:w="3517" w:type="pct"/>
            <w:gridSpan w:val="2"/>
            <w:shd w:val="clear" w:color="auto" w:fill="auto"/>
          </w:tcPr>
          <w:p w14:paraId="72CBA91A" w14:textId="77777777" w:rsidR="00601083" w:rsidRPr="00221890" w:rsidRDefault="00601083" w:rsidP="00601083">
            <w:pPr>
              <w:pStyle w:val="ENoteTableText"/>
            </w:pPr>
            <w:r w:rsidRPr="00221890">
              <w:t>rep. 2012 No. 238</w:t>
            </w:r>
          </w:p>
        </w:tc>
      </w:tr>
      <w:tr w:rsidR="00601083" w:rsidRPr="00221890" w14:paraId="6DA4225F" w14:textId="77777777" w:rsidTr="002A7DC4">
        <w:trPr>
          <w:cantSplit/>
        </w:trPr>
        <w:tc>
          <w:tcPr>
            <w:tcW w:w="1483" w:type="pct"/>
            <w:gridSpan w:val="2"/>
            <w:shd w:val="clear" w:color="auto" w:fill="auto"/>
          </w:tcPr>
          <w:p w14:paraId="029B2608" w14:textId="77777777" w:rsidR="00601083" w:rsidRPr="00221890" w:rsidRDefault="00601083" w:rsidP="00601083">
            <w:pPr>
              <w:pStyle w:val="ENoteTableText"/>
              <w:tabs>
                <w:tab w:val="center" w:leader="dot" w:pos="2268"/>
              </w:tabs>
            </w:pPr>
            <w:r w:rsidRPr="00221890">
              <w:t>c. 428.225B</w:t>
            </w:r>
            <w:r w:rsidRPr="00221890">
              <w:tab/>
            </w:r>
          </w:p>
        </w:tc>
        <w:tc>
          <w:tcPr>
            <w:tcW w:w="3517" w:type="pct"/>
            <w:gridSpan w:val="2"/>
            <w:shd w:val="clear" w:color="auto" w:fill="auto"/>
          </w:tcPr>
          <w:p w14:paraId="150EA387" w14:textId="77777777" w:rsidR="00601083" w:rsidRPr="00221890" w:rsidRDefault="00601083" w:rsidP="00601083">
            <w:pPr>
              <w:pStyle w:val="ENoteTableText"/>
            </w:pPr>
            <w:r w:rsidRPr="00221890">
              <w:t>ad. 2009 No. 115 (as am. by 2009 No. 203)</w:t>
            </w:r>
          </w:p>
        </w:tc>
      </w:tr>
      <w:tr w:rsidR="00601083" w:rsidRPr="00221890" w14:paraId="143F92FD" w14:textId="77777777" w:rsidTr="002A7DC4">
        <w:trPr>
          <w:cantSplit/>
        </w:trPr>
        <w:tc>
          <w:tcPr>
            <w:tcW w:w="1483" w:type="pct"/>
            <w:gridSpan w:val="2"/>
            <w:shd w:val="clear" w:color="auto" w:fill="auto"/>
          </w:tcPr>
          <w:p w14:paraId="4CC78D6C" w14:textId="77777777" w:rsidR="00601083" w:rsidRPr="00221890" w:rsidRDefault="00601083" w:rsidP="00601083">
            <w:pPr>
              <w:pStyle w:val="ENoteTableText"/>
            </w:pPr>
          </w:p>
        </w:tc>
        <w:tc>
          <w:tcPr>
            <w:tcW w:w="3517" w:type="pct"/>
            <w:gridSpan w:val="2"/>
            <w:shd w:val="clear" w:color="auto" w:fill="auto"/>
          </w:tcPr>
          <w:p w14:paraId="1E894C44" w14:textId="77777777" w:rsidR="00601083" w:rsidRPr="00221890" w:rsidRDefault="00601083" w:rsidP="00601083">
            <w:pPr>
              <w:pStyle w:val="ENoteTableText"/>
            </w:pPr>
            <w:r w:rsidRPr="00221890">
              <w:t>rep. 2012 No. 238</w:t>
            </w:r>
          </w:p>
        </w:tc>
      </w:tr>
      <w:tr w:rsidR="00601083" w:rsidRPr="00221890" w14:paraId="614B4F64" w14:textId="77777777" w:rsidTr="002A7DC4">
        <w:trPr>
          <w:cantSplit/>
        </w:trPr>
        <w:tc>
          <w:tcPr>
            <w:tcW w:w="1483" w:type="pct"/>
            <w:gridSpan w:val="2"/>
            <w:shd w:val="clear" w:color="auto" w:fill="auto"/>
          </w:tcPr>
          <w:p w14:paraId="65F6B5EC" w14:textId="77777777" w:rsidR="00601083" w:rsidRPr="00221890" w:rsidRDefault="00601083" w:rsidP="00601083">
            <w:pPr>
              <w:pStyle w:val="ENoteTableText"/>
              <w:tabs>
                <w:tab w:val="center" w:leader="dot" w:pos="2268"/>
              </w:tabs>
            </w:pPr>
            <w:r w:rsidRPr="00221890">
              <w:t>c. 428.227</w:t>
            </w:r>
            <w:r w:rsidRPr="00221890">
              <w:tab/>
            </w:r>
          </w:p>
        </w:tc>
        <w:tc>
          <w:tcPr>
            <w:tcW w:w="3517" w:type="pct"/>
            <w:gridSpan w:val="2"/>
            <w:shd w:val="clear" w:color="auto" w:fill="auto"/>
          </w:tcPr>
          <w:p w14:paraId="44ADF98C" w14:textId="77777777" w:rsidR="00601083" w:rsidRPr="00221890" w:rsidRDefault="00601083" w:rsidP="00601083">
            <w:pPr>
              <w:pStyle w:val="ENoteTableText"/>
            </w:pPr>
            <w:r w:rsidRPr="00221890">
              <w:t>am. 1996 No. 75</w:t>
            </w:r>
          </w:p>
        </w:tc>
      </w:tr>
      <w:tr w:rsidR="00601083" w:rsidRPr="00221890" w14:paraId="2B6A5382" w14:textId="77777777" w:rsidTr="002A7DC4">
        <w:trPr>
          <w:cantSplit/>
        </w:trPr>
        <w:tc>
          <w:tcPr>
            <w:tcW w:w="1483" w:type="pct"/>
            <w:gridSpan w:val="2"/>
            <w:shd w:val="clear" w:color="auto" w:fill="auto"/>
          </w:tcPr>
          <w:p w14:paraId="21319FDF" w14:textId="77777777" w:rsidR="00601083" w:rsidRPr="00221890" w:rsidRDefault="00601083" w:rsidP="00601083">
            <w:pPr>
              <w:pStyle w:val="ENoteTableText"/>
            </w:pPr>
          </w:p>
        </w:tc>
        <w:tc>
          <w:tcPr>
            <w:tcW w:w="3517" w:type="pct"/>
            <w:gridSpan w:val="2"/>
            <w:shd w:val="clear" w:color="auto" w:fill="auto"/>
          </w:tcPr>
          <w:p w14:paraId="07CF011C" w14:textId="77777777" w:rsidR="00601083" w:rsidRPr="00221890" w:rsidRDefault="00601083" w:rsidP="00601083">
            <w:pPr>
              <w:pStyle w:val="ENoteTableText"/>
            </w:pPr>
            <w:r w:rsidRPr="00221890">
              <w:t>rep. 2012 No. 238</w:t>
            </w:r>
          </w:p>
        </w:tc>
      </w:tr>
      <w:tr w:rsidR="00601083" w:rsidRPr="00221890" w14:paraId="5036B677" w14:textId="77777777" w:rsidTr="002A7DC4">
        <w:trPr>
          <w:cantSplit/>
        </w:trPr>
        <w:tc>
          <w:tcPr>
            <w:tcW w:w="1483" w:type="pct"/>
            <w:gridSpan w:val="2"/>
            <w:shd w:val="clear" w:color="auto" w:fill="auto"/>
          </w:tcPr>
          <w:p w14:paraId="29126EE1" w14:textId="77777777" w:rsidR="00601083" w:rsidRPr="00221890" w:rsidRDefault="00601083" w:rsidP="00601083">
            <w:pPr>
              <w:pStyle w:val="ENoteTableText"/>
              <w:tabs>
                <w:tab w:val="center" w:leader="dot" w:pos="2268"/>
              </w:tabs>
            </w:pPr>
            <w:r w:rsidRPr="00221890">
              <w:t>c. 428.228</w:t>
            </w:r>
            <w:r w:rsidRPr="00221890">
              <w:tab/>
            </w:r>
          </w:p>
        </w:tc>
        <w:tc>
          <w:tcPr>
            <w:tcW w:w="3517" w:type="pct"/>
            <w:gridSpan w:val="2"/>
            <w:shd w:val="clear" w:color="auto" w:fill="auto"/>
          </w:tcPr>
          <w:p w14:paraId="4334809C" w14:textId="77777777" w:rsidR="00601083" w:rsidRPr="00221890" w:rsidRDefault="00601083" w:rsidP="00601083">
            <w:pPr>
              <w:pStyle w:val="ENoteTableText"/>
            </w:pPr>
            <w:r w:rsidRPr="00221890">
              <w:t>rs. 2002 No. 348</w:t>
            </w:r>
          </w:p>
        </w:tc>
      </w:tr>
      <w:tr w:rsidR="00601083" w:rsidRPr="00221890" w14:paraId="54D54D35" w14:textId="77777777" w:rsidTr="002A7DC4">
        <w:trPr>
          <w:cantSplit/>
        </w:trPr>
        <w:tc>
          <w:tcPr>
            <w:tcW w:w="1483" w:type="pct"/>
            <w:gridSpan w:val="2"/>
            <w:shd w:val="clear" w:color="auto" w:fill="auto"/>
          </w:tcPr>
          <w:p w14:paraId="5E02CC3E" w14:textId="77777777" w:rsidR="00601083" w:rsidRPr="00221890" w:rsidRDefault="00601083" w:rsidP="00601083">
            <w:pPr>
              <w:pStyle w:val="ENoteTableText"/>
            </w:pPr>
          </w:p>
        </w:tc>
        <w:tc>
          <w:tcPr>
            <w:tcW w:w="3517" w:type="pct"/>
            <w:gridSpan w:val="2"/>
            <w:shd w:val="clear" w:color="auto" w:fill="auto"/>
          </w:tcPr>
          <w:p w14:paraId="2C625EA3" w14:textId="77777777" w:rsidR="00601083" w:rsidRPr="00221890" w:rsidRDefault="00601083" w:rsidP="00601083">
            <w:pPr>
              <w:pStyle w:val="ENoteTableText"/>
            </w:pPr>
            <w:r w:rsidRPr="00221890">
              <w:t>rep. 2012 No. 238</w:t>
            </w:r>
          </w:p>
        </w:tc>
      </w:tr>
      <w:tr w:rsidR="00601083" w:rsidRPr="00221890" w14:paraId="4C6426B3" w14:textId="77777777" w:rsidTr="002A7DC4">
        <w:trPr>
          <w:cantSplit/>
        </w:trPr>
        <w:tc>
          <w:tcPr>
            <w:tcW w:w="1483" w:type="pct"/>
            <w:gridSpan w:val="2"/>
            <w:shd w:val="clear" w:color="auto" w:fill="auto"/>
          </w:tcPr>
          <w:p w14:paraId="15FFDAB9" w14:textId="77777777" w:rsidR="00601083" w:rsidRPr="00221890" w:rsidRDefault="00601083" w:rsidP="00601083">
            <w:pPr>
              <w:pStyle w:val="ENoteTableText"/>
              <w:tabs>
                <w:tab w:val="center" w:leader="dot" w:pos="2268"/>
              </w:tabs>
            </w:pPr>
            <w:r w:rsidRPr="00221890">
              <w:t>c. 428.229</w:t>
            </w:r>
            <w:r w:rsidRPr="00221890">
              <w:tab/>
            </w:r>
          </w:p>
        </w:tc>
        <w:tc>
          <w:tcPr>
            <w:tcW w:w="3517" w:type="pct"/>
            <w:gridSpan w:val="2"/>
            <w:shd w:val="clear" w:color="auto" w:fill="auto"/>
          </w:tcPr>
          <w:p w14:paraId="1376B756" w14:textId="77777777" w:rsidR="00601083" w:rsidRPr="00221890" w:rsidRDefault="00601083" w:rsidP="00601083">
            <w:pPr>
              <w:pStyle w:val="ENoteTableText"/>
            </w:pPr>
            <w:r w:rsidRPr="00221890">
              <w:t>am. 1999 No. 81</w:t>
            </w:r>
          </w:p>
        </w:tc>
      </w:tr>
      <w:tr w:rsidR="00601083" w:rsidRPr="00221890" w14:paraId="58190CF8" w14:textId="77777777" w:rsidTr="002A7DC4">
        <w:trPr>
          <w:cantSplit/>
        </w:trPr>
        <w:tc>
          <w:tcPr>
            <w:tcW w:w="1483" w:type="pct"/>
            <w:gridSpan w:val="2"/>
            <w:shd w:val="clear" w:color="auto" w:fill="auto"/>
          </w:tcPr>
          <w:p w14:paraId="392D6D4E" w14:textId="77777777" w:rsidR="00601083" w:rsidRPr="00221890" w:rsidRDefault="00601083" w:rsidP="00601083">
            <w:pPr>
              <w:pStyle w:val="ENoteTableText"/>
            </w:pPr>
          </w:p>
        </w:tc>
        <w:tc>
          <w:tcPr>
            <w:tcW w:w="3517" w:type="pct"/>
            <w:gridSpan w:val="2"/>
            <w:shd w:val="clear" w:color="auto" w:fill="auto"/>
          </w:tcPr>
          <w:p w14:paraId="1EC71FBB" w14:textId="77777777" w:rsidR="00601083" w:rsidRPr="00221890" w:rsidRDefault="00601083" w:rsidP="00601083">
            <w:pPr>
              <w:pStyle w:val="ENoteTableText"/>
            </w:pPr>
            <w:r w:rsidRPr="00221890">
              <w:t>rep. 2010 No. 38</w:t>
            </w:r>
          </w:p>
        </w:tc>
      </w:tr>
      <w:tr w:rsidR="00601083" w:rsidRPr="00221890" w14:paraId="63486E76" w14:textId="77777777" w:rsidTr="002A7DC4">
        <w:trPr>
          <w:cantSplit/>
        </w:trPr>
        <w:tc>
          <w:tcPr>
            <w:tcW w:w="1483" w:type="pct"/>
            <w:gridSpan w:val="2"/>
            <w:shd w:val="clear" w:color="auto" w:fill="auto"/>
          </w:tcPr>
          <w:p w14:paraId="54135D3C" w14:textId="77777777" w:rsidR="00601083" w:rsidRPr="00221890" w:rsidRDefault="00601083" w:rsidP="00601083">
            <w:pPr>
              <w:pStyle w:val="ENoteTableText"/>
              <w:tabs>
                <w:tab w:val="center" w:leader="dot" w:pos="2268"/>
              </w:tabs>
            </w:pPr>
            <w:r w:rsidRPr="00221890">
              <w:t>c. 428.230</w:t>
            </w:r>
            <w:r w:rsidRPr="00221890">
              <w:tab/>
            </w:r>
          </w:p>
        </w:tc>
        <w:tc>
          <w:tcPr>
            <w:tcW w:w="3517" w:type="pct"/>
            <w:gridSpan w:val="2"/>
            <w:shd w:val="clear" w:color="auto" w:fill="auto"/>
          </w:tcPr>
          <w:p w14:paraId="05ECAA28" w14:textId="77777777" w:rsidR="00601083" w:rsidRPr="00221890" w:rsidRDefault="00601083" w:rsidP="00601083">
            <w:pPr>
              <w:pStyle w:val="ENoteTableText"/>
            </w:pPr>
            <w:r w:rsidRPr="00221890">
              <w:t>ad. 1999 No. 8</w:t>
            </w:r>
          </w:p>
        </w:tc>
      </w:tr>
      <w:tr w:rsidR="00601083" w:rsidRPr="00221890" w14:paraId="22CFE0B6" w14:textId="77777777" w:rsidTr="002A7DC4">
        <w:trPr>
          <w:cantSplit/>
        </w:trPr>
        <w:tc>
          <w:tcPr>
            <w:tcW w:w="1483" w:type="pct"/>
            <w:gridSpan w:val="2"/>
            <w:shd w:val="clear" w:color="auto" w:fill="auto"/>
          </w:tcPr>
          <w:p w14:paraId="6CC28BF7" w14:textId="77777777" w:rsidR="00601083" w:rsidRPr="00221890" w:rsidRDefault="00601083" w:rsidP="00601083">
            <w:pPr>
              <w:pStyle w:val="ENoteTableText"/>
            </w:pPr>
          </w:p>
        </w:tc>
        <w:tc>
          <w:tcPr>
            <w:tcW w:w="3517" w:type="pct"/>
            <w:gridSpan w:val="2"/>
            <w:shd w:val="clear" w:color="auto" w:fill="auto"/>
          </w:tcPr>
          <w:p w14:paraId="7E808088" w14:textId="77777777" w:rsidR="00601083" w:rsidRPr="00221890" w:rsidRDefault="00601083" w:rsidP="00601083">
            <w:pPr>
              <w:pStyle w:val="ENoteTableText"/>
            </w:pPr>
            <w:r w:rsidRPr="00221890">
              <w:t>rep. 2012 No. 238</w:t>
            </w:r>
          </w:p>
        </w:tc>
      </w:tr>
      <w:tr w:rsidR="00601083" w:rsidRPr="00221890" w14:paraId="76C52B1A" w14:textId="77777777" w:rsidTr="002A7DC4">
        <w:trPr>
          <w:cantSplit/>
        </w:trPr>
        <w:tc>
          <w:tcPr>
            <w:tcW w:w="1483" w:type="pct"/>
            <w:gridSpan w:val="2"/>
            <w:shd w:val="clear" w:color="auto" w:fill="auto"/>
          </w:tcPr>
          <w:p w14:paraId="1BEC70F9" w14:textId="77777777" w:rsidR="00601083" w:rsidRPr="00221890" w:rsidRDefault="00601083" w:rsidP="00601083">
            <w:pPr>
              <w:pStyle w:val="ENoteTableText"/>
              <w:tabs>
                <w:tab w:val="center" w:leader="dot" w:pos="2268"/>
              </w:tabs>
            </w:pPr>
            <w:r w:rsidRPr="00221890">
              <w:t>c. 428.231</w:t>
            </w:r>
            <w:r w:rsidRPr="00221890">
              <w:tab/>
            </w:r>
          </w:p>
        </w:tc>
        <w:tc>
          <w:tcPr>
            <w:tcW w:w="3517" w:type="pct"/>
            <w:gridSpan w:val="2"/>
            <w:shd w:val="clear" w:color="auto" w:fill="auto"/>
          </w:tcPr>
          <w:p w14:paraId="58B6C58A" w14:textId="77777777" w:rsidR="00601083" w:rsidRPr="00221890" w:rsidRDefault="00601083" w:rsidP="00601083">
            <w:pPr>
              <w:pStyle w:val="ENoteTableText"/>
            </w:pPr>
            <w:r w:rsidRPr="00221890">
              <w:t>ad. 2005 No. 134</w:t>
            </w:r>
          </w:p>
        </w:tc>
      </w:tr>
      <w:tr w:rsidR="00601083" w:rsidRPr="00221890" w14:paraId="02E81189" w14:textId="77777777" w:rsidTr="002A7DC4">
        <w:trPr>
          <w:cantSplit/>
        </w:trPr>
        <w:tc>
          <w:tcPr>
            <w:tcW w:w="1483" w:type="pct"/>
            <w:gridSpan w:val="2"/>
            <w:shd w:val="clear" w:color="auto" w:fill="auto"/>
          </w:tcPr>
          <w:p w14:paraId="05137AD6" w14:textId="77777777" w:rsidR="00601083" w:rsidRPr="00221890" w:rsidRDefault="00601083" w:rsidP="00601083">
            <w:pPr>
              <w:pStyle w:val="ENoteTableText"/>
            </w:pPr>
          </w:p>
        </w:tc>
        <w:tc>
          <w:tcPr>
            <w:tcW w:w="3517" w:type="pct"/>
            <w:gridSpan w:val="2"/>
            <w:shd w:val="clear" w:color="auto" w:fill="auto"/>
          </w:tcPr>
          <w:p w14:paraId="575C16EB" w14:textId="77777777" w:rsidR="00601083" w:rsidRPr="00221890" w:rsidRDefault="00601083" w:rsidP="00601083">
            <w:pPr>
              <w:pStyle w:val="ENoteTableText"/>
            </w:pPr>
            <w:r w:rsidRPr="00221890">
              <w:t>rep. 2012 No. 238</w:t>
            </w:r>
          </w:p>
        </w:tc>
      </w:tr>
      <w:tr w:rsidR="00601083" w:rsidRPr="00221890" w14:paraId="285784F2" w14:textId="77777777" w:rsidTr="002A7DC4">
        <w:trPr>
          <w:cantSplit/>
        </w:trPr>
        <w:tc>
          <w:tcPr>
            <w:tcW w:w="1483" w:type="pct"/>
            <w:gridSpan w:val="2"/>
            <w:shd w:val="clear" w:color="auto" w:fill="auto"/>
          </w:tcPr>
          <w:p w14:paraId="1BF57848" w14:textId="77777777" w:rsidR="00601083" w:rsidRPr="00221890" w:rsidRDefault="00601083" w:rsidP="00601083">
            <w:pPr>
              <w:pStyle w:val="ENoteTableText"/>
              <w:tabs>
                <w:tab w:val="center" w:leader="dot" w:pos="2268"/>
              </w:tabs>
            </w:pPr>
            <w:r w:rsidRPr="00221890">
              <w:t>c. 428.311</w:t>
            </w:r>
            <w:r w:rsidRPr="00221890">
              <w:tab/>
            </w:r>
          </w:p>
        </w:tc>
        <w:tc>
          <w:tcPr>
            <w:tcW w:w="3517" w:type="pct"/>
            <w:gridSpan w:val="2"/>
            <w:shd w:val="clear" w:color="auto" w:fill="auto"/>
          </w:tcPr>
          <w:p w14:paraId="33142EE3" w14:textId="77777777" w:rsidR="00601083" w:rsidRPr="00221890" w:rsidRDefault="00601083" w:rsidP="00601083">
            <w:pPr>
              <w:pStyle w:val="ENoteTableText"/>
            </w:pPr>
            <w:r w:rsidRPr="00221890">
              <w:t>am. 1999 No. 81</w:t>
            </w:r>
          </w:p>
        </w:tc>
      </w:tr>
      <w:tr w:rsidR="00601083" w:rsidRPr="00221890" w14:paraId="4BEDD78E" w14:textId="77777777" w:rsidTr="002A7DC4">
        <w:trPr>
          <w:cantSplit/>
        </w:trPr>
        <w:tc>
          <w:tcPr>
            <w:tcW w:w="1483" w:type="pct"/>
            <w:gridSpan w:val="2"/>
            <w:shd w:val="clear" w:color="auto" w:fill="auto"/>
          </w:tcPr>
          <w:p w14:paraId="40940085" w14:textId="77777777" w:rsidR="00601083" w:rsidRPr="00221890" w:rsidRDefault="00601083" w:rsidP="00601083">
            <w:pPr>
              <w:pStyle w:val="ENoteTableText"/>
            </w:pPr>
          </w:p>
        </w:tc>
        <w:tc>
          <w:tcPr>
            <w:tcW w:w="3517" w:type="pct"/>
            <w:gridSpan w:val="2"/>
            <w:shd w:val="clear" w:color="auto" w:fill="auto"/>
          </w:tcPr>
          <w:p w14:paraId="08E4C889" w14:textId="77777777" w:rsidR="00601083" w:rsidRPr="00221890" w:rsidRDefault="00601083" w:rsidP="00601083">
            <w:pPr>
              <w:pStyle w:val="ENoteTableText"/>
            </w:pPr>
            <w:r w:rsidRPr="00221890">
              <w:t>rep. 2012 No. 238</w:t>
            </w:r>
          </w:p>
        </w:tc>
      </w:tr>
      <w:tr w:rsidR="00601083" w:rsidRPr="00221890" w14:paraId="69C80446" w14:textId="77777777" w:rsidTr="002A7DC4">
        <w:trPr>
          <w:cantSplit/>
        </w:trPr>
        <w:tc>
          <w:tcPr>
            <w:tcW w:w="1483" w:type="pct"/>
            <w:gridSpan w:val="2"/>
            <w:shd w:val="clear" w:color="auto" w:fill="auto"/>
          </w:tcPr>
          <w:p w14:paraId="7E734DBB" w14:textId="77777777" w:rsidR="00601083" w:rsidRPr="00221890" w:rsidRDefault="00601083" w:rsidP="00601083">
            <w:pPr>
              <w:pStyle w:val="ENoteTableText"/>
              <w:tabs>
                <w:tab w:val="center" w:leader="dot" w:pos="2268"/>
              </w:tabs>
            </w:pPr>
            <w:r w:rsidRPr="00221890">
              <w:t>cc. 428.312, 428.313</w:t>
            </w:r>
            <w:r w:rsidRPr="00221890">
              <w:tab/>
            </w:r>
          </w:p>
        </w:tc>
        <w:tc>
          <w:tcPr>
            <w:tcW w:w="3517" w:type="pct"/>
            <w:gridSpan w:val="2"/>
            <w:shd w:val="clear" w:color="auto" w:fill="auto"/>
          </w:tcPr>
          <w:p w14:paraId="2879F566" w14:textId="77777777" w:rsidR="00601083" w:rsidRPr="00221890" w:rsidRDefault="00601083" w:rsidP="00601083">
            <w:pPr>
              <w:pStyle w:val="ENoteTableText"/>
            </w:pPr>
            <w:r w:rsidRPr="00221890">
              <w:t>rep. 2012 No. 238</w:t>
            </w:r>
          </w:p>
        </w:tc>
      </w:tr>
      <w:tr w:rsidR="00601083" w:rsidRPr="00221890" w14:paraId="2513A182" w14:textId="77777777" w:rsidTr="002A7DC4">
        <w:trPr>
          <w:cantSplit/>
        </w:trPr>
        <w:tc>
          <w:tcPr>
            <w:tcW w:w="1483" w:type="pct"/>
            <w:gridSpan w:val="2"/>
            <w:shd w:val="clear" w:color="auto" w:fill="auto"/>
          </w:tcPr>
          <w:p w14:paraId="3958D071" w14:textId="77777777" w:rsidR="00601083" w:rsidRPr="00221890" w:rsidRDefault="00601083" w:rsidP="00601083">
            <w:pPr>
              <w:pStyle w:val="ENoteTableText"/>
              <w:tabs>
                <w:tab w:val="center" w:leader="dot" w:pos="2268"/>
              </w:tabs>
            </w:pPr>
            <w:r w:rsidRPr="00221890">
              <w:t>c. 428.321</w:t>
            </w:r>
            <w:r w:rsidRPr="00221890">
              <w:tab/>
            </w:r>
          </w:p>
        </w:tc>
        <w:tc>
          <w:tcPr>
            <w:tcW w:w="3517" w:type="pct"/>
            <w:gridSpan w:val="2"/>
            <w:shd w:val="clear" w:color="auto" w:fill="auto"/>
          </w:tcPr>
          <w:p w14:paraId="1F413ED1" w14:textId="77777777" w:rsidR="00601083" w:rsidRPr="00221890" w:rsidRDefault="00601083" w:rsidP="00601083">
            <w:pPr>
              <w:pStyle w:val="ENoteTableText"/>
            </w:pPr>
            <w:r w:rsidRPr="00221890">
              <w:t>am. 1999 No. 81</w:t>
            </w:r>
          </w:p>
        </w:tc>
      </w:tr>
      <w:tr w:rsidR="00601083" w:rsidRPr="00221890" w14:paraId="5B4CD86D" w14:textId="77777777" w:rsidTr="002A7DC4">
        <w:trPr>
          <w:cantSplit/>
        </w:trPr>
        <w:tc>
          <w:tcPr>
            <w:tcW w:w="1483" w:type="pct"/>
            <w:gridSpan w:val="2"/>
            <w:shd w:val="clear" w:color="auto" w:fill="auto"/>
          </w:tcPr>
          <w:p w14:paraId="7D27B9EF" w14:textId="77777777" w:rsidR="00601083" w:rsidRPr="00221890" w:rsidRDefault="00601083" w:rsidP="00601083">
            <w:pPr>
              <w:pStyle w:val="ENoteTableText"/>
            </w:pPr>
          </w:p>
        </w:tc>
        <w:tc>
          <w:tcPr>
            <w:tcW w:w="3517" w:type="pct"/>
            <w:gridSpan w:val="2"/>
            <w:shd w:val="clear" w:color="auto" w:fill="auto"/>
          </w:tcPr>
          <w:p w14:paraId="7815117D" w14:textId="77777777" w:rsidR="00601083" w:rsidRPr="00221890" w:rsidRDefault="00601083" w:rsidP="00601083">
            <w:pPr>
              <w:pStyle w:val="ENoteTableText"/>
            </w:pPr>
            <w:r w:rsidRPr="00221890">
              <w:t>rep. 2012 No. 238</w:t>
            </w:r>
          </w:p>
        </w:tc>
      </w:tr>
      <w:tr w:rsidR="00601083" w:rsidRPr="00221890" w14:paraId="6FB22CC2" w14:textId="77777777" w:rsidTr="002A7DC4">
        <w:trPr>
          <w:cantSplit/>
        </w:trPr>
        <w:tc>
          <w:tcPr>
            <w:tcW w:w="1483" w:type="pct"/>
            <w:gridSpan w:val="2"/>
            <w:shd w:val="clear" w:color="auto" w:fill="auto"/>
          </w:tcPr>
          <w:p w14:paraId="2E17BCB8" w14:textId="77777777" w:rsidR="00601083" w:rsidRPr="00221890" w:rsidRDefault="00601083" w:rsidP="00601083">
            <w:pPr>
              <w:pStyle w:val="ENoteTableText"/>
              <w:tabs>
                <w:tab w:val="center" w:leader="dot" w:pos="2268"/>
              </w:tabs>
            </w:pPr>
            <w:r w:rsidRPr="00221890">
              <w:t>c. 428.322</w:t>
            </w:r>
            <w:r w:rsidRPr="00221890">
              <w:tab/>
            </w:r>
          </w:p>
        </w:tc>
        <w:tc>
          <w:tcPr>
            <w:tcW w:w="3517" w:type="pct"/>
            <w:gridSpan w:val="2"/>
            <w:shd w:val="clear" w:color="auto" w:fill="auto"/>
          </w:tcPr>
          <w:p w14:paraId="5FAFA0A1" w14:textId="77777777" w:rsidR="00601083" w:rsidRPr="00221890" w:rsidRDefault="00601083" w:rsidP="00601083">
            <w:pPr>
              <w:pStyle w:val="ENoteTableText"/>
            </w:pPr>
            <w:r w:rsidRPr="00221890">
              <w:t>rs. 2009 No. 115 (as am. by 2009 No. 203); 2010 No. 38</w:t>
            </w:r>
          </w:p>
        </w:tc>
      </w:tr>
      <w:tr w:rsidR="00601083" w:rsidRPr="00221890" w14:paraId="77CA711E" w14:textId="77777777" w:rsidTr="002A7DC4">
        <w:trPr>
          <w:cantSplit/>
        </w:trPr>
        <w:tc>
          <w:tcPr>
            <w:tcW w:w="1483" w:type="pct"/>
            <w:gridSpan w:val="2"/>
            <w:shd w:val="clear" w:color="auto" w:fill="auto"/>
          </w:tcPr>
          <w:p w14:paraId="216BFA60" w14:textId="77777777" w:rsidR="00601083" w:rsidRPr="00221890" w:rsidRDefault="00601083" w:rsidP="00601083">
            <w:pPr>
              <w:pStyle w:val="ENoteTableText"/>
            </w:pPr>
          </w:p>
        </w:tc>
        <w:tc>
          <w:tcPr>
            <w:tcW w:w="3517" w:type="pct"/>
            <w:gridSpan w:val="2"/>
            <w:shd w:val="clear" w:color="auto" w:fill="auto"/>
          </w:tcPr>
          <w:p w14:paraId="4670FDEE" w14:textId="77777777" w:rsidR="00601083" w:rsidRPr="00221890" w:rsidRDefault="00601083" w:rsidP="00601083">
            <w:pPr>
              <w:pStyle w:val="ENoteTableText"/>
            </w:pPr>
            <w:r w:rsidRPr="00221890">
              <w:t>rep. 2012 No. 238</w:t>
            </w:r>
          </w:p>
        </w:tc>
      </w:tr>
      <w:tr w:rsidR="00601083" w:rsidRPr="00221890" w14:paraId="2D336051" w14:textId="77777777" w:rsidTr="002A7DC4">
        <w:trPr>
          <w:cantSplit/>
        </w:trPr>
        <w:tc>
          <w:tcPr>
            <w:tcW w:w="1483" w:type="pct"/>
            <w:gridSpan w:val="2"/>
            <w:shd w:val="clear" w:color="auto" w:fill="auto"/>
          </w:tcPr>
          <w:p w14:paraId="2C628E0D" w14:textId="77777777" w:rsidR="00601083" w:rsidRPr="00221890" w:rsidRDefault="00601083" w:rsidP="00601083">
            <w:pPr>
              <w:pStyle w:val="ENoteTableText"/>
              <w:tabs>
                <w:tab w:val="center" w:leader="dot" w:pos="2268"/>
              </w:tabs>
            </w:pPr>
            <w:r w:rsidRPr="00221890">
              <w:t>c. 428.322A</w:t>
            </w:r>
            <w:r w:rsidRPr="00221890">
              <w:tab/>
            </w:r>
          </w:p>
        </w:tc>
        <w:tc>
          <w:tcPr>
            <w:tcW w:w="3517" w:type="pct"/>
            <w:gridSpan w:val="2"/>
            <w:shd w:val="clear" w:color="auto" w:fill="auto"/>
          </w:tcPr>
          <w:p w14:paraId="5BF04FD4" w14:textId="77777777" w:rsidR="00601083" w:rsidRPr="00221890" w:rsidRDefault="00601083" w:rsidP="00601083">
            <w:pPr>
              <w:pStyle w:val="ENoteTableText"/>
            </w:pPr>
            <w:r w:rsidRPr="00221890">
              <w:t>ad. 2009 No. 115 (as am. by 2009 No. 203)</w:t>
            </w:r>
          </w:p>
        </w:tc>
      </w:tr>
      <w:tr w:rsidR="00601083" w:rsidRPr="00221890" w14:paraId="082A6404" w14:textId="77777777" w:rsidTr="002A7DC4">
        <w:trPr>
          <w:cantSplit/>
        </w:trPr>
        <w:tc>
          <w:tcPr>
            <w:tcW w:w="1483" w:type="pct"/>
            <w:gridSpan w:val="2"/>
            <w:shd w:val="clear" w:color="auto" w:fill="auto"/>
          </w:tcPr>
          <w:p w14:paraId="2702D746" w14:textId="77777777" w:rsidR="00601083" w:rsidRPr="00221890" w:rsidRDefault="00601083" w:rsidP="00601083">
            <w:pPr>
              <w:pStyle w:val="ENoteTableText"/>
            </w:pPr>
          </w:p>
        </w:tc>
        <w:tc>
          <w:tcPr>
            <w:tcW w:w="3517" w:type="pct"/>
            <w:gridSpan w:val="2"/>
            <w:shd w:val="clear" w:color="auto" w:fill="auto"/>
          </w:tcPr>
          <w:p w14:paraId="330955B9" w14:textId="77777777" w:rsidR="00601083" w:rsidRPr="00221890" w:rsidRDefault="00601083" w:rsidP="00601083">
            <w:pPr>
              <w:pStyle w:val="ENoteTableText"/>
            </w:pPr>
            <w:r w:rsidRPr="00221890">
              <w:t>rep. 2012 No. 238</w:t>
            </w:r>
          </w:p>
        </w:tc>
      </w:tr>
      <w:tr w:rsidR="00601083" w:rsidRPr="00221890" w14:paraId="1DC3D472" w14:textId="77777777" w:rsidTr="002A7DC4">
        <w:trPr>
          <w:cantSplit/>
        </w:trPr>
        <w:tc>
          <w:tcPr>
            <w:tcW w:w="1483" w:type="pct"/>
            <w:gridSpan w:val="2"/>
            <w:shd w:val="clear" w:color="auto" w:fill="auto"/>
          </w:tcPr>
          <w:p w14:paraId="5D4B9DB5" w14:textId="77777777" w:rsidR="00601083" w:rsidRPr="00221890" w:rsidRDefault="00601083" w:rsidP="00601083">
            <w:pPr>
              <w:pStyle w:val="ENoteTableText"/>
              <w:tabs>
                <w:tab w:val="center" w:leader="dot" w:pos="2268"/>
              </w:tabs>
            </w:pPr>
            <w:r w:rsidRPr="00221890">
              <w:t>c. 428.322B</w:t>
            </w:r>
            <w:r w:rsidRPr="00221890">
              <w:tab/>
            </w:r>
          </w:p>
        </w:tc>
        <w:tc>
          <w:tcPr>
            <w:tcW w:w="3517" w:type="pct"/>
            <w:gridSpan w:val="2"/>
            <w:shd w:val="clear" w:color="auto" w:fill="auto"/>
          </w:tcPr>
          <w:p w14:paraId="38EE01B2" w14:textId="77777777" w:rsidR="00601083" w:rsidRPr="00221890" w:rsidRDefault="00601083" w:rsidP="00601083">
            <w:pPr>
              <w:pStyle w:val="ENoteTableText"/>
            </w:pPr>
            <w:r w:rsidRPr="00221890">
              <w:t>ad. 2009 No. 115 (as am. by 2009 No. 203)</w:t>
            </w:r>
          </w:p>
        </w:tc>
      </w:tr>
      <w:tr w:rsidR="00601083" w:rsidRPr="00221890" w14:paraId="6D257C5C" w14:textId="77777777" w:rsidTr="002A7DC4">
        <w:trPr>
          <w:cantSplit/>
        </w:trPr>
        <w:tc>
          <w:tcPr>
            <w:tcW w:w="1483" w:type="pct"/>
            <w:gridSpan w:val="2"/>
            <w:shd w:val="clear" w:color="auto" w:fill="auto"/>
          </w:tcPr>
          <w:p w14:paraId="7CB9D787" w14:textId="77777777" w:rsidR="00601083" w:rsidRPr="00221890" w:rsidRDefault="00601083" w:rsidP="00601083">
            <w:pPr>
              <w:pStyle w:val="ENoteTableText"/>
            </w:pPr>
          </w:p>
        </w:tc>
        <w:tc>
          <w:tcPr>
            <w:tcW w:w="3517" w:type="pct"/>
            <w:gridSpan w:val="2"/>
            <w:shd w:val="clear" w:color="auto" w:fill="auto"/>
          </w:tcPr>
          <w:p w14:paraId="008E4624" w14:textId="77777777" w:rsidR="00601083" w:rsidRPr="00221890" w:rsidRDefault="00601083" w:rsidP="00601083">
            <w:pPr>
              <w:pStyle w:val="ENoteTableText"/>
            </w:pPr>
            <w:r w:rsidRPr="00221890">
              <w:t>rep. 2012 No. 238</w:t>
            </w:r>
          </w:p>
        </w:tc>
      </w:tr>
      <w:tr w:rsidR="00601083" w:rsidRPr="00221890" w14:paraId="1941DCE2" w14:textId="77777777" w:rsidTr="002A7DC4">
        <w:trPr>
          <w:cantSplit/>
        </w:trPr>
        <w:tc>
          <w:tcPr>
            <w:tcW w:w="1483" w:type="pct"/>
            <w:gridSpan w:val="2"/>
            <w:shd w:val="clear" w:color="auto" w:fill="auto"/>
          </w:tcPr>
          <w:p w14:paraId="5220D8D9" w14:textId="77777777" w:rsidR="00601083" w:rsidRPr="00221890" w:rsidRDefault="00601083" w:rsidP="00601083">
            <w:pPr>
              <w:pStyle w:val="ENoteTableText"/>
              <w:tabs>
                <w:tab w:val="center" w:leader="dot" w:pos="2268"/>
              </w:tabs>
            </w:pPr>
            <w:r w:rsidRPr="00221890">
              <w:t>c. 428.323</w:t>
            </w:r>
            <w:r w:rsidRPr="00221890">
              <w:tab/>
            </w:r>
          </w:p>
        </w:tc>
        <w:tc>
          <w:tcPr>
            <w:tcW w:w="3517" w:type="pct"/>
            <w:gridSpan w:val="2"/>
            <w:shd w:val="clear" w:color="auto" w:fill="auto"/>
          </w:tcPr>
          <w:p w14:paraId="512BD2C6" w14:textId="77777777" w:rsidR="00601083" w:rsidRPr="00221890" w:rsidRDefault="00601083" w:rsidP="00601083">
            <w:pPr>
              <w:pStyle w:val="ENoteTableText"/>
            </w:pPr>
            <w:r w:rsidRPr="00221890">
              <w:t>am. 1996 No. 75; 1999 No. 81; 2007 No. 314</w:t>
            </w:r>
          </w:p>
        </w:tc>
      </w:tr>
      <w:tr w:rsidR="00601083" w:rsidRPr="00221890" w14:paraId="7B5205EE" w14:textId="77777777" w:rsidTr="002A7DC4">
        <w:trPr>
          <w:cantSplit/>
        </w:trPr>
        <w:tc>
          <w:tcPr>
            <w:tcW w:w="1483" w:type="pct"/>
            <w:gridSpan w:val="2"/>
            <w:shd w:val="clear" w:color="auto" w:fill="auto"/>
          </w:tcPr>
          <w:p w14:paraId="0EC3939C" w14:textId="77777777" w:rsidR="00601083" w:rsidRPr="00221890" w:rsidRDefault="00601083" w:rsidP="00601083">
            <w:pPr>
              <w:pStyle w:val="ENoteTableText"/>
            </w:pPr>
          </w:p>
        </w:tc>
        <w:tc>
          <w:tcPr>
            <w:tcW w:w="3517" w:type="pct"/>
            <w:gridSpan w:val="2"/>
            <w:shd w:val="clear" w:color="auto" w:fill="auto"/>
          </w:tcPr>
          <w:p w14:paraId="0002826B" w14:textId="77777777" w:rsidR="00601083" w:rsidRPr="00221890" w:rsidRDefault="00601083" w:rsidP="00601083">
            <w:pPr>
              <w:pStyle w:val="ENoteTableText"/>
            </w:pPr>
            <w:r w:rsidRPr="00221890">
              <w:t>rep. 2012 No. 238</w:t>
            </w:r>
          </w:p>
        </w:tc>
      </w:tr>
      <w:tr w:rsidR="00601083" w:rsidRPr="00221890" w14:paraId="2EAF6576" w14:textId="77777777" w:rsidTr="002A7DC4">
        <w:trPr>
          <w:cantSplit/>
        </w:trPr>
        <w:tc>
          <w:tcPr>
            <w:tcW w:w="1483" w:type="pct"/>
            <w:gridSpan w:val="2"/>
            <w:shd w:val="clear" w:color="auto" w:fill="auto"/>
          </w:tcPr>
          <w:p w14:paraId="14BA6B1C" w14:textId="77777777" w:rsidR="00601083" w:rsidRPr="00221890" w:rsidRDefault="00601083" w:rsidP="00601083">
            <w:pPr>
              <w:pStyle w:val="ENoteTableText"/>
              <w:tabs>
                <w:tab w:val="center" w:leader="dot" w:pos="2268"/>
              </w:tabs>
            </w:pPr>
            <w:r w:rsidRPr="00221890">
              <w:t>c. 428.324</w:t>
            </w:r>
            <w:r w:rsidRPr="00221890">
              <w:tab/>
            </w:r>
          </w:p>
        </w:tc>
        <w:tc>
          <w:tcPr>
            <w:tcW w:w="3517" w:type="pct"/>
            <w:gridSpan w:val="2"/>
            <w:shd w:val="clear" w:color="auto" w:fill="auto"/>
          </w:tcPr>
          <w:p w14:paraId="4EABC4F2" w14:textId="77777777" w:rsidR="00601083" w:rsidRPr="00221890" w:rsidRDefault="00601083" w:rsidP="00601083">
            <w:pPr>
              <w:pStyle w:val="ENoteTableText"/>
            </w:pPr>
            <w:r w:rsidRPr="00221890">
              <w:t>am. 1996 No. 75</w:t>
            </w:r>
          </w:p>
        </w:tc>
      </w:tr>
      <w:tr w:rsidR="00601083" w:rsidRPr="00221890" w14:paraId="08F201B3" w14:textId="77777777" w:rsidTr="002A7DC4">
        <w:trPr>
          <w:cantSplit/>
        </w:trPr>
        <w:tc>
          <w:tcPr>
            <w:tcW w:w="1483" w:type="pct"/>
            <w:gridSpan w:val="2"/>
            <w:shd w:val="clear" w:color="auto" w:fill="auto"/>
          </w:tcPr>
          <w:p w14:paraId="19D428C6" w14:textId="77777777" w:rsidR="00601083" w:rsidRPr="00221890" w:rsidRDefault="00601083" w:rsidP="00601083">
            <w:pPr>
              <w:pStyle w:val="ENoteTableText"/>
            </w:pPr>
          </w:p>
        </w:tc>
        <w:tc>
          <w:tcPr>
            <w:tcW w:w="3517" w:type="pct"/>
            <w:gridSpan w:val="2"/>
            <w:shd w:val="clear" w:color="auto" w:fill="auto"/>
          </w:tcPr>
          <w:p w14:paraId="7B2D03A6" w14:textId="77777777" w:rsidR="00601083" w:rsidRPr="00221890" w:rsidRDefault="00601083" w:rsidP="00601083">
            <w:pPr>
              <w:pStyle w:val="ENoteTableText"/>
            </w:pPr>
            <w:r w:rsidRPr="00221890">
              <w:t>rep. 2012 No. 238</w:t>
            </w:r>
          </w:p>
        </w:tc>
      </w:tr>
      <w:tr w:rsidR="00601083" w:rsidRPr="00221890" w14:paraId="533BA69B" w14:textId="77777777" w:rsidTr="002A7DC4">
        <w:trPr>
          <w:cantSplit/>
        </w:trPr>
        <w:tc>
          <w:tcPr>
            <w:tcW w:w="1483" w:type="pct"/>
            <w:gridSpan w:val="2"/>
            <w:shd w:val="clear" w:color="auto" w:fill="auto"/>
          </w:tcPr>
          <w:p w14:paraId="4737F663" w14:textId="77777777" w:rsidR="00601083" w:rsidRPr="00221890" w:rsidRDefault="00601083" w:rsidP="00601083">
            <w:pPr>
              <w:pStyle w:val="ENoteTableText"/>
              <w:tabs>
                <w:tab w:val="center" w:leader="dot" w:pos="2268"/>
              </w:tabs>
            </w:pPr>
            <w:r w:rsidRPr="00221890">
              <w:t>c. 428.324A</w:t>
            </w:r>
            <w:r w:rsidRPr="00221890">
              <w:tab/>
            </w:r>
          </w:p>
        </w:tc>
        <w:tc>
          <w:tcPr>
            <w:tcW w:w="3517" w:type="pct"/>
            <w:gridSpan w:val="2"/>
            <w:shd w:val="clear" w:color="auto" w:fill="auto"/>
          </w:tcPr>
          <w:p w14:paraId="48F3FCF2" w14:textId="77777777" w:rsidR="00601083" w:rsidRPr="00221890" w:rsidRDefault="00601083" w:rsidP="00601083">
            <w:pPr>
              <w:pStyle w:val="ENoteTableText"/>
            </w:pPr>
            <w:r w:rsidRPr="00221890">
              <w:t>ad. 2002 No. 348</w:t>
            </w:r>
          </w:p>
        </w:tc>
      </w:tr>
      <w:tr w:rsidR="00601083" w:rsidRPr="00221890" w14:paraId="7E842BDA" w14:textId="77777777" w:rsidTr="002A7DC4">
        <w:trPr>
          <w:cantSplit/>
        </w:trPr>
        <w:tc>
          <w:tcPr>
            <w:tcW w:w="1483" w:type="pct"/>
            <w:gridSpan w:val="2"/>
            <w:shd w:val="clear" w:color="auto" w:fill="auto"/>
          </w:tcPr>
          <w:p w14:paraId="32736838" w14:textId="77777777" w:rsidR="00601083" w:rsidRPr="00221890" w:rsidRDefault="00601083" w:rsidP="00601083">
            <w:pPr>
              <w:pStyle w:val="ENoteTableText"/>
            </w:pPr>
          </w:p>
        </w:tc>
        <w:tc>
          <w:tcPr>
            <w:tcW w:w="3517" w:type="pct"/>
            <w:gridSpan w:val="2"/>
            <w:shd w:val="clear" w:color="auto" w:fill="auto"/>
          </w:tcPr>
          <w:p w14:paraId="1071F301" w14:textId="77777777" w:rsidR="00601083" w:rsidRPr="00221890" w:rsidRDefault="00601083" w:rsidP="00601083">
            <w:pPr>
              <w:pStyle w:val="ENoteTableText"/>
            </w:pPr>
            <w:r w:rsidRPr="00221890">
              <w:t>rep. 2012 No. 238</w:t>
            </w:r>
          </w:p>
        </w:tc>
      </w:tr>
      <w:tr w:rsidR="00601083" w:rsidRPr="00221890" w14:paraId="1273C57B" w14:textId="77777777" w:rsidTr="002A7DC4">
        <w:trPr>
          <w:cantSplit/>
        </w:trPr>
        <w:tc>
          <w:tcPr>
            <w:tcW w:w="1483" w:type="pct"/>
            <w:gridSpan w:val="2"/>
            <w:shd w:val="clear" w:color="auto" w:fill="auto"/>
          </w:tcPr>
          <w:p w14:paraId="2F9336C5" w14:textId="77777777" w:rsidR="00601083" w:rsidRPr="00221890" w:rsidRDefault="00601083" w:rsidP="00601083">
            <w:pPr>
              <w:pStyle w:val="ENoteTableText"/>
              <w:tabs>
                <w:tab w:val="center" w:leader="dot" w:pos="2268"/>
              </w:tabs>
            </w:pPr>
            <w:r w:rsidRPr="00221890">
              <w:t>c. 428.325</w:t>
            </w:r>
            <w:r w:rsidRPr="00221890">
              <w:tab/>
            </w:r>
          </w:p>
        </w:tc>
        <w:tc>
          <w:tcPr>
            <w:tcW w:w="3517" w:type="pct"/>
            <w:gridSpan w:val="2"/>
            <w:shd w:val="clear" w:color="auto" w:fill="auto"/>
          </w:tcPr>
          <w:p w14:paraId="3DA8DEAF" w14:textId="77777777" w:rsidR="00601083" w:rsidRPr="00221890" w:rsidRDefault="00601083" w:rsidP="00601083">
            <w:pPr>
              <w:pStyle w:val="ENoteTableText"/>
            </w:pPr>
            <w:r w:rsidRPr="00221890">
              <w:t>ad. 1999 No. 8</w:t>
            </w:r>
          </w:p>
        </w:tc>
      </w:tr>
      <w:tr w:rsidR="00601083" w:rsidRPr="00221890" w14:paraId="78A71B76" w14:textId="77777777" w:rsidTr="002A7DC4">
        <w:trPr>
          <w:cantSplit/>
        </w:trPr>
        <w:tc>
          <w:tcPr>
            <w:tcW w:w="1483" w:type="pct"/>
            <w:gridSpan w:val="2"/>
            <w:shd w:val="clear" w:color="auto" w:fill="auto"/>
          </w:tcPr>
          <w:p w14:paraId="7E6BB45B" w14:textId="77777777" w:rsidR="00601083" w:rsidRPr="00221890" w:rsidRDefault="00601083" w:rsidP="00601083">
            <w:pPr>
              <w:pStyle w:val="ENoteTableText"/>
            </w:pPr>
          </w:p>
        </w:tc>
        <w:tc>
          <w:tcPr>
            <w:tcW w:w="3517" w:type="pct"/>
            <w:gridSpan w:val="2"/>
            <w:shd w:val="clear" w:color="auto" w:fill="auto"/>
          </w:tcPr>
          <w:p w14:paraId="04F2FB80" w14:textId="77777777" w:rsidR="00601083" w:rsidRPr="00221890" w:rsidRDefault="00601083" w:rsidP="00601083">
            <w:pPr>
              <w:pStyle w:val="ENoteTableText"/>
            </w:pPr>
            <w:r w:rsidRPr="00221890">
              <w:t>rep. 2012 No. 238</w:t>
            </w:r>
          </w:p>
        </w:tc>
      </w:tr>
      <w:tr w:rsidR="00601083" w:rsidRPr="00221890" w14:paraId="3A837C9D" w14:textId="77777777" w:rsidTr="002A7DC4">
        <w:trPr>
          <w:cantSplit/>
        </w:trPr>
        <w:tc>
          <w:tcPr>
            <w:tcW w:w="1483" w:type="pct"/>
            <w:gridSpan w:val="2"/>
            <w:shd w:val="clear" w:color="auto" w:fill="auto"/>
          </w:tcPr>
          <w:p w14:paraId="3DD58663" w14:textId="77777777" w:rsidR="00601083" w:rsidRPr="00221890" w:rsidRDefault="00601083" w:rsidP="00601083">
            <w:pPr>
              <w:pStyle w:val="ENoteTableText"/>
              <w:tabs>
                <w:tab w:val="center" w:leader="dot" w:pos="2268"/>
              </w:tabs>
            </w:pPr>
            <w:r w:rsidRPr="00221890">
              <w:t>c. 428.326</w:t>
            </w:r>
            <w:r w:rsidRPr="00221890">
              <w:tab/>
            </w:r>
          </w:p>
        </w:tc>
        <w:tc>
          <w:tcPr>
            <w:tcW w:w="3517" w:type="pct"/>
            <w:gridSpan w:val="2"/>
            <w:shd w:val="clear" w:color="auto" w:fill="auto"/>
          </w:tcPr>
          <w:p w14:paraId="43915C01" w14:textId="77777777" w:rsidR="00601083" w:rsidRPr="00221890" w:rsidRDefault="00601083" w:rsidP="00601083">
            <w:pPr>
              <w:pStyle w:val="ENoteTableText"/>
            </w:pPr>
            <w:r w:rsidRPr="00221890">
              <w:t>ad. 1999 No. 259</w:t>
            </w:r>
          </w:p>
        </w:tc>
      </w:tr>
      <w:tr w:rsidR="00601083" w:rsidRPr="00221890" w14:paraId="186B9506" w14:textId="77777777" w:rsidTr="002A7DC4">
        <w:trPr>
          <w:cantSplit/>
        </w:trPr>
        <w:tc>
          <w:tcPr>
            <w:tcW w:w="1483" w:type="pct"/>
            <w:gridSpan w:val="2"/>
            <w:shd w:val="clear" w:color="auto" w:fill="auto"/>
          </w:tcPr>
          <w:p w14:paraId="61505C3D" w14:textId="77777777" w:rsidR="00601083" w:rsidRPr="00221890" w:rsidRDefault="00601083" w:rsidP="00601083">
            <w:pPr>
              <w:pStyle w:val="ENoteTableText"/>
            </w:pPr>
          </w:p>
        </w:tc>
        <w:tc>
          <w:tcPr>
            <w:tcW w:w="3517" w:type="pct"/>
            <w:gridSpan w:val="2"/>
            <w:shd w:val="clear" w:color="auto" w:fill="auto"/>
          </w:tcPr>
          <w:p w14:paraId="62EF7BC1" w14:textId="77777777" w:rsidR="00601083" w:rsidRPr="00221890" w:rsidRDefault="00601083" w:rsidP="00601083">
            <w:pPr>
              <w:pStyle w:val="ENoteTableText"/>
            </w:pPr>
            <w:r w:rsidRPr="00221890">
              <w:t>am. 2000 No. 62</w:t>
            </w:r>
          </w:p>
        </w:tc>
      </w:tr>
      <w:tr w:rsidR="00601083" w:rsidRPr="00221890" w14:paraId="1C573B3A" w14:textId="77777777" w:rsidTr="002A7DC4">
        <w:trPr>
          <w:cantSplit/>
        </w:trPr>
        <w:tc>
          <w:tcPr>
            <w:tcW w:w="1483" w:type="pct"/>
            <w:gridSpan w:val="2"/>
            <w:shd w:val="clear" w:color="auto" w:fill="auto"/>
          </w:tcPr>
          <w:p w14:paraId="7240CEF5" w14:textId="77777777" w:rsidR="00601083" w:rsidRPr="00221890" w:rsidRDefault="00601083" w:rsidP="00601083">
            <w:pPr>
              <w:pStyle w:val="ENoteTableText"/>
            </w:pPr>
          </w:p>
        </w:tc>
        <w:tc>
          <w:tcPr>
            <w:tcW w:w="3517" w:type="pct"/>
            <w:gridSpan w:val="2"/>
            <w:shd w:val="clear" w:color="auto" w:fill="auto"/>
          </w:tcPr>
          <w:p w14:paraId="3B508DA8" w14:textId="77777777" w:rsidR="00601083" w:rsidRPr="00221890" w:rsidRDefault="00601083" w:rsidP="00601083">
            <w:pPr>
              <w:pStyle w:val="ENoteTableText"/>
            </w:pPr>
            <w:r w:rsidRPr="00221890">
              <w:t>rep. 2012 No. 238</w:t>
            </w:r>
          </w:p>
        </w:tc>
      </w:tr>
      <w:tr w:rsidR="00601083" w:rsidRPr="00221890" w14:paraId="5A194662" w14:textId="77777777" w:rsidTr="002A7DC4">
        <w:trPr>
          <w:cantSplit/>
        </w:trPr>
        <w:tc>
          <w:tcPr>
            <w:tcW w:w="1483" w:type="pct"/>
            <w:gridSpan w:val="2"/>
            <w:shd w:val="clear" w:color="auto" w:fill="auto"/>
          </w:tcPr>
          <w:p w14:paraId="5987E7B3" w14:textId="77777777" w:rsidR="00601083" w:rsidRPr="00221890" w:rsidRDefault="00601083" w:rsidP="00601083">
            <w:pPr>
              <w:pStyle w:val="ENoteTableText"/>
              <w:tabs>
                <w:tab w:val="center" w:leader="dot" w:pos="2268"/>
              </w:tabs>
            </w:pPr>
            <w:r w:rsidRPr="00221890">
              <w:lastRenderedPageBreak/>
              <w:t>c. 428.327</w:t>
            </w:r>
            <w:r w:rsidRPr="00221890">
              <w:tab/>
            </w:r>
          </w:p>
        </w:tc>
        <w:tc>
          <w:tcPr>
            <w:tcW w:w="3517" w:type="pct"/>
            <w:gridSpan w:val="2"/>
            <w:shd w:val="clear" w:color="auto" w:fill="auto"/>
          </w:tcPr>
          <w:p w14:paraId="4DD0B0BE" w14:textId="77777777" w:rsidR="00601083" w:rsidRPr="00221890" w:rsidRDefault="00601083" w:rsidP="00601083">
            <w:pPr>
              <w:pStyle w:val="ENoteTableText"/>
            </w:pPr>
            <w:r w:rsidRPr="00221890">
              <w:t>ad. 2005 No. 134</w:t>
            </w:r>
          </w:p>
        </w:tc>
      </w:tr>
      <w:tr w:rsidR="00601083" w:rsidRPr="00221890" w14:paraId="6811EB72" w14:textId="77777777" w:rsidTr="002A7DC4">
        <w:trPr>
          <w:cantSplit/>
        </w:trPr>
        <w:tc>
          <w:tcPr>
            <w:tcW w:w="1483" w:type="pct"/>
            <w:gridSpan w:val="2"/>
            <w:shd w:val="clear" w:color="auto" w:fill="auto"/>
          </w:tcPr>
          <w:p w14:paraId="16AE03E2" w14:textId="77777777" w:rsidR="00601083" w:rsidRPr="00221890" w:rsidRDefault="00601083" w:rsidP="00601083">
            <w:pPr>
              <w:pStyle w:val="ENoteTableText"/>
            </w:pPr>
          </w:p>
        </w:tc>
        <w:tc>
          <w:tcPr>
            <w:tcW w:w="3517" w:type="pct"/>
            <w:gridSpan w:val="2"/>
            <w:shd w:val="clear" w:color="auto" w:fill="auto"/>
          </w:tcPr>
          <w:p w14:paraId="2CD7A642" w14:textId="77777777" w:rsidR="00601083" w:rsidRPr="00221890" w:rsidRDefault="00601083" w:rsidP="00601083">
            <w:pPr>
              <w:pStyle w:val="ENoteTableText"/>
            </w:pPr>
            <w:r w:rsidRPr="00221890">
              <w:t>rep. 2012 No. 238</w:t>
            </w:r>
          </w:p>
        </w:tc>
      </w:tr>
      <w:tr w:rsidR="00601083" w:rsidRPr="00221890" w14:paraId="703E6716" w14:textId="77777777" w:rsidTr="002A7DC4">
        <w:trPr>
          <w:cantSplit/>
        </w:trPr>
        <w:tc>
          <w:tcPr>
            <w:tcW w:w="1483" w:type="pct"/>
            <w:gridSpan w:val="2"/>
            <w:shd w:val="clear" w:color="auto" w:fill="auto"/>
          </w:tcPr>
          <w:p w14:paraId="12825A78" w14:textId="77777777" w:rsidR="00601083" w:rsidRPr="00221890" w:rsidRDefault="00601083" w:rsidP="00601083">
            <w:pPr>
              <w:pStyle w:val="ENoteTableText"/>
              <w:tabs>
                <w:tab w:val="center" w:leader="dot" w:pos="2268"/>
              </w:tabs>
            </w:pPr>
            <w:r w:rsidRPr="00221890">
              <w:t>c. 428.412</w:t>
            </w:r>
            <w:r w:rsidRPr="00221890">
              <w:tab/>
            </w:r>
          </w:p>
        </w:tc>
        <w:tc>
          <w:tcPr>
            <w:tcW w:w="3517" w:type="pct"/>
            <w:gridSpan w:val="2"/>
            <w:shd w:val="clear" w:color="auto" w:fill="auto"/>
          </w:tcPr>
          <w:p w14:paraId="2DD57035" w14:textId="77777777" w:rsidR="00601083" w:rsidRPr="00221890" w:rsidRDefault="00601083" w:rsidP="00601083">
            <w:pPr>
              <w:pStyle w:val="ENoteTableText"/>
            </w:pPr>
            <w:r w:rsidRPr="00221890">
              <w:t>am 1996 No. 75</w:t>
            </w:r>
          </w:p>
        </w:tc>
      </w:tr>
      <w:tr w:rsidR="00601083" w:rsidRPr="00221890" w14:paraId="7BC39CCC" w14:textId="77777777" w:rsidTr="002A7DC4">
        <w:trPr>
          <w:cantSplit/>
        </w:trPr>
        <w:tc>
          <w:tcPr>
            <w:tcW w:w="1483" w:type="pct"/>
            <w:gridSpan w:val="2"/>
            <w:shd w:val="clear" w:color="auto" w:fill="auto"/>
          </w:tcPr>
          <w:p w14:paraId="25059B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33B79FC" w14:textId="77777777" w:rsidR="00601083" w:rsidRPr="00221890" w:rsidRDefault="00601083" w:rsidP="00601083">
            <w:pPr>
              <w:pStyle w:val="ENoteTableText"/>
            </w:pPr>
            <w:r w:rsidRPr="00221890">
              <w:t>rep. 2012 No. 238</w:t>
            </w:r>
          </w:p>
        </w:tc>
      </w:tr>
      <w:tr w:rsidR="00601083" w:rsidRPr="00221890" w14:paraId="2167DB97" w14:textId="77777777" w:rsidTr="002A7DC4">
        <w:trPr>
          <w:cantSplit/>
        </w:trPr>
        <w:tc>
          <w:tcPr>
            <w:tcW w:w="1483" w:type="pct"/>
            <w:gridSpan w:val="2"/>
            <w:shd w:val="clear" w:color="auto" w:fill="auto"/>
          </w:tcPr>
          <w:p w14:paraId="1A633FAA" w14:textId="77777777" w:rsidR="00601083" w:rsidRPr="00221890" w:rsidRDefault="00601083" w:rsidP="00601083">
            <w:pPr>
              <w:pStyle w:val="ENoteTableText"/>
              <w:tabs>
                <w:tab w:val="center" w:leader="dot" w:pos="2268"/>
              </w:tabs>
            </w:pPr>
            <w:r w:rsidRPr="00221890">
              <w:t>c. 428.511</w:t>
            </w:r>
            <w:r w:rsidRPr="00221890">
              <w:tab/>
            </w:r>
          </w:p>
        </w:tc>
        <w:tc>
          <w:tcPr>
            <w:tcW w:w="3517" w:type="pct"/>
            <w:gridSpan w:val="2"/>
            <w:shd w:val="clear" w:color="auto" w:fill="auto"/>
          </w:tcPr>
          <w:p w14:paraId="6C8E127B" w14:textId="77777777" w:rsidR="00601083" w:rsidRPr="00221890" w:rsidRDefault="00601083" w:rsidP="00601083">
            <w:pPr>
              <w:pStyle w:val="ENoteTableText"/>
            </w:pPr>
            <w:r w:rsidRPr="00221890">
              <w:t>rep. 2012 No. 238</w:t>
            </w:r>
          </w:p>
        </w:tc>
      </w:tr>
      <w:tr w:rsidR="00601083" w:rsidRPr="00221890" w14:paraId="7530F0C0" w14:textId="77777777" w:rsidTr="002A7DC4">
        <w:trPr>
          <w:cantSplit/>
        </w:trPr>
        <w:tc>
          <w:tcPr>
            <w:tcW w:w="1483" w:type="pct"/>
            <w:gridSpan w:val="2"/>
            <w:shd w:val="clear" w:color="auto" w:fill="auto"/>
          </w:tcPr>
          <w:p w14:paraId="286000B4" w14:textId="77777777" w:rsidR="00601083" w:rsidRPr="00221890" w:rsidRDefault="00601083" w:rsidP="00601083">
            <w:pPr>
              <w:pStyle w:val="ENoteTableText"/>
              <w:tabs>
                <w:tab w:val="center" w:leader="dot" w:pos="2268"/>
              </w:tabs>
            </w:pPr>
            <w:r w:rsidRPr="00221890">
              <w:t>c. 428.611</w:t>
            </w:r>
            <w:r w:rsidRPr="00221890">
              <w:tab/>
            </w:r>
          </w:p>
        </w:tc>
        <w:tc>
          <w:tcPr>
            <w:tcW w:w="3517" w:type="pct"/>
            <w:gridSpan w:val="2"/>
            <w:shd w:val="clear" w:color="auto" w:fill="auto"/>
          </w:tcPr>
          <w:p w14:paraId="0607D2DC" w14:textId="77777777" w:rsidR="00601083" w:rsidRPr="00221890" w:rsidRDefault="00601083" w:rsidP="00601083">
            <w:pPr>
              <w:pStyle w:val="ENoteTableText"/>
            </w:pPr>
            <w:r w:rsidRPr="00221890">
              <w:t>rs. 1996 No. 75</w:t>
            </w:r>
          </w:p>
        </w:tc>
      </w:tr>
      <w:tr w:rsidR="00601083" w:rsidRPr="00221890" w14:paraId="1E704A19" w14:textId="77777777" w:rsidTr="002A7DC4">
        <w:trPr>
          <w:cantSplit/>
        </w:trPr>
        <w:tc>
          <w:tcPr>
            <w:tcW w:w="1483" w:type="pct"/>
            <w:gridSpan w:val="2"/>
            <w:shd w:val="clear" w:color="auto" w:fill="auto"/>
          </w:tcPr>
          <w:p w14:paraId="7190E3BE" w14:textId="77777777" w:rsidR="00601083" w:rsidRPr="00221890" w:rsidRDefault="00601083" w:rsidP="00601083">
            <w:pPr>
              <w:pStyle w:val="ENoteTableText"/>
            </w:pPr>
          </w:p>
        </w:tc>
        <w:tc>
          <w:tcPr>
            <w:tcW w:w="3517" w:type="pct"/>
            <w:gridSpan w:val="2"/>
            <w:shd w:val="clear" w:color="auto" w:fill="auto"/>
          </w:tcPr>
          <w:p w14:paraId="5E7DE2BD" w14:textId="77777777" w:rsidR="00601083" w:rsidRPr="00221890" w:rsidRDefault="00601083" w:rsidP="00601083">
            <w:pPr>
              <w:pStyle w:val="ENoteTableText"/>
            </w:pPr>
            <w:r w:rsidRPr="00221890">
              <w:t>rep. 2012 No. 238</w:t>
            </w:r>
          </w:p>
        </w:tc>
      </w:tr>
      <w:tr w:rsidR="00601083" w:rsidRPr="00221890" w14:paraId="5F41A5D5" w14:textId="77777777" w:rsidTr="002A7DC4">
        <w:trPr>
          <w:cantSplit/>
        </w:trPr>
        <w:tc>
          <w:tcPr>
            <w:tcW w:w="1483" w:type="pct"/>
            <w:gridSpan w:val="2"/>
            <w:shd w:val="clear" w:color="auto" w:fill="auto"/>
          </w:tcPr>
          <w:p w14:paraId="54D767F7" w14:textId="77777777" w:rsidR="00601083" w:rsidRPr="00221890" w:rsidRDefault="00601083" w:rsidP="00601083">
            <w:pPr>
              <w:pStyle w:val="ENoteTableText"/>
              <w:tabs>
                <w:tab w:val="center" w:leader="dot" w:pos="2268"/>
              </w:tabs>
            </w:pPr>
            <w:r w:rsidRPr="00221890">
              <w:t>c. 428.611A</w:t>
            </w:r>
            <w:r w:rsidRPr="00221890">
              <w:tab/>
            </w:r>
          </w:p>
        </w:tc>
        <w:tc>
          <w:tcPr>
            <w:tcW w:w="3517" w:type="pct"/>
            <w:gridSpan w:val="2"/>
            <w:shd w:val="clear" w:color="auto" w:fill="auto"/>
          </w:tcPr>
          <w:p w14:paraId="66BC4220" w14:textId="77777777" w:rsidR="00601083" w:rsidRPr="00221890" w:rsidRDefault="00601083" w:rsidP="00601083">
            <w:pPr>
              <w:pStyle w:val="ENoteTableText"/>
            </w:pPr>
            <w:r w:rsidRPr="00221890">
              <w:t>ad. 2009 No. 115 (as am. by 2009 No. 203)</w:t>
            </w:r>
          </w:p>
        </w:tc>
      </w:tr>
      <w:tr w:rsidR="00601083" w:rsidRPr="00221890" w14:paraId="1275F250" w14:textId="77777777" w:rsidTr="002A7DC4">
        <w:trPr>
          <w:cantSplit/>
        </w:trPr>
        <w:tc>
          <w:tcPr>
            <w:tcW w:w="1483" w:type="pct"/>
            <w:gridSpan w:val="2"/>
            <w:shd w:val="clear" w:color="auto" w:fill="auto"/>
          </w:tcPr>
          <w:p w14:paraId="7483BEE8" w14:textId="77777777" w:rsidR="00601083" w:rsidRPr="00221890" w:rsidRDefault="00601083" w:rsidP="00601083">
            <w:pPr>
              <w:pStyle w:val="ENoteTableText"/>
            </w:pPr>
          </w:p>
        </w:tc>
        <w:tc>
          <w:tcPr>
            <w:tcW w:w="3517" w:type="pct"/>
            <w:gridSpan w:val="2"/>
            <w:shd w:val="clear" w:color="auto" w:fill="auto"/>
          </w:tcPr>
          <w:p w14:paraId="7D3FC503" w14:textId="77777777" w:rsidR="00601083" w:rsidRPr="00221890" w:rsidRDefault="00601083" w:rsidP="00601083">
            <w:pPr>
              <w:pStyle w:val="ENoteTableText"/>
            </w:pPr>
            <w:r w:rsidRPr="00221890">
              <w:t>rep. 2012 No. 238</w:t>
            </w:r>
          </w:p>
        </w:tc>
      </w:tr>
      <w:tr w:rsidR="00601083" w:rsidRPr="00221890" w14:paraId="4A62224B" w14:textId="77777777" w:rsidTr="002A7DC4">
        <w:trPr>
          <w:cantSplit/>
        </w:trPr>
        <w:tc>
          <w:tcPr>
            <w:tcW w:w="1483" w:type="pct"/>
            <w:gridSpan w:val="2"/>
            <w:shd w:val="clear" w:color="auto" w:fill="auto"/>
          </w:tcPr>
          <w:p w14:paraId="51DDA208" w14:textId="77777777" w:rsidR="00601083" w:rsidRPr="00221890" w:rsidRDefault="00601083" w:rsidP="00601083">
            <w:pPr>
              <w:pStyle w:val="ENoteTableText"/>
              <w:tabs>
                <w:tab w:val="center" w:leader="dot" w:pos="2268"/>
              </w:tabs>
            </w:pPr>
            <w:r w:rsidRPr="00221890">
              <w:t>c. 428.612</w:t>
            </w:r>
            <w:r w:rsidRPr="00221890">
              <w:tab/>
            </w:r>
          </w:p>
        </w:tc>
        <w:tc>
          <w:tcPr>
            <w:tcW w:w="3517" w:type="pct"/>
            <w:gridSpan w:val="2"/>
            <w:shd w:val="clear" w:color="auto" w:fill="auto"/>
          </w:tcPr>
          <w:p w14:paraId="3E9DE4DF" w14:textId="77777777" w:rsidR="00601083" w:rsidRPr="00221890" w:rsidRDefault="00601083" w:rsidP="00601083">
            <w:pPr>
              <w:pStyle w:val="ENoteTableText"/>
            </w:pPr>
            <w:r w:rsidRPr="00221890">
              <w:t>rs. 1996 No. 75</w:t>
            </w:r>
          </w:p>
        </w:tc>
      </w:tr>
      <w:tr w:rsidR="00601083" w:rsidRPr="00221890" w14:paraId="40BF8168" w14:textId="77777777" w:rsidTr="002A7DC4">
        <w:trPr>
          <w:cantSplit/>
        </w:trPr>
        <w:tc>
          <w:tcPr>
            <w:tcW w:w="1483" w:type="pct"/>
            <w:gridSpan w:val="2"/>
            <w:shd w:val="clear" w:color="auto" w:fill="auto"/>
          </w:tcPr>
          <w:p w14:paraId="31CA6493" w14:textId="77777777" w:rsidR="00601083" w:rsidRPr="00221890" w:rsidRDefault="00601083" w:rsidP="00601083">
            <w:pPr>
              <w:pStyle w:val="ENoteTableText"/>
            </w:pPr>
          </w:p>
        </w:tc>
        <w:tc>
          <w:tcPr>
            <w:tcW w:w="3517" w:type="pct"/>
            <w:gridSpan w:val="2"/>
            <w:shd w:val="clear" w:color="auto" w:fill="auto"/>
          </w:tcPr>
          <w:p w14:paraId="3C812043" w14:textId="77777777" w:rsidR="00601083" w:rsidRPr="00221890" w:rsidRDefault="00601083" w:rsidP="00601083">
            <w:pPr>
              <w:pStyle w:val="ENoteTableText"/>
            </w:pPr>
            <w:r w:rsidRPr="00221890">
              <w:t>am. 2009 No. 115 (as am. by 2009 No. 203)</w:t>
            </w:r>
          </w:p>
        </w:tc>
      </w:tr>
      <w:tr w:rsidR="00601083" w:rsidRPr="00221890" w14:paraId="591128FF" w14:textId="77777777" w:rsidTr="002A7DC4">
        <w:trPr>
          <w:cantSplit/>
        </w:trPr>
        <w:tc>
          <w:tcPr>
            <w:tcW w:w="1483" w:type="pct"/>
            <w:gridSpan w:val="2"/>
            <w:shd w:val="clear" w:color="auto" w:fill="auto"/>
          </w:tcPr>
          <w:p w14:paraId="0DD44F2C" w14:textId="77777777" w:rsidR="00601083" w:rsidRPr="00221890" w:rsidRDefault="00601083" w:rsidP="00601083">
            <w:pPr>
              <w:pStyle w:val="ENoteTableText"/>
            </w:pPr>
          </w:p>
        </w:tc>
        <w:tc>
          <w:tcPr>
            <w:tcW w:w="3517" w:type="pct"/>
            <w:gridSpan w:val="2"/>
            <w:shd w:val="clear" w:color="auto" w:fill="auto"/>
          </w:tcPr>
          <w:p w14:paraId="24EDFD0A" w14:textId="77777777" w:rsidR="00601083" w:rsidRPr="00221890" w:rsidRDefault="00601083" w:rsidP="00601083">
            <w:pPr>
              <w:pStyle w:val="ENoteTableText"/>
            </w:pPr>
            <w:r w:rsidRPr="00221890">
              <w:t>rep. 2012 No. 238</w:t>
            </w:r>
          </w:p>
        </w:tc>
      </w:tr>
      <w:tr w:rsidR="00601083" w:rsidRPr="00221890" w14:paraId="23D28B07" w14:textId="77777777" w:rsidTr="002A7DC4">
        <w:trPr>
          <w:cantSplit/>
        </w:trPr>
        <w:tc>
          <w:tcPr>
            <w:tcW w:w="1483" w:type="pct"/>
            <w:gridSpan w:val="2"/>
            <w:shd w:val="clear" w:color="auto" w:fill="auto"/>
          </w:tcPr>
          <w:p w14:paraId="025E999B" w14:textId="77777777" w:rsidR="00601083" w:rsidRPr="00221890" w:rsidRDefault="00601083" w:rsidP="00601083">
            <w:pPr>
              <w:pStyle w:val="ENoteTableText"/>
              <w:tabs>
                <w:tab w:val="center" w:leader="dot" w:pos="2268"/>
              </w:tabs>
            </w:pPr>
            <w:r w:rsidRPr="00221890">
              <w:t>c. 428.711</w:t>
            </w:r>
            <w:r w:rsidRPr="00221890">
              <w:tab/>
            </w:r>
          </w:p>
        </w:tc>
        <w:tc>
          <w:tcPr>
            <w:tcW w:w="3517" w:type="pct"/>
            <w:gridSpan w:val="2"/>
            <w:shd w:val="clear" w:color="auto" w:fill="auto"/>
          </w:tcPr>
          <w:p w14:paraId="0237700E" w14:textId="77777777" w:rsidR="00601083" w:rsidRPr="00221890" w:rsidRDefault="00601083" w:rsidP="00601083">
            <w:pPr>
              <w:pStyle w:val="ENoteTableText"/>
            </w:pPr>
            <w:r w:rsidRPr="00221890">
              <w:t>rs. 2005 No. 134</w:t>
            </w:r>
          </w:p>
        </w:tc>
      </w:tr>
      <w:tr w:rsidR="00601083" w:rsidRPr="00221890" w14:paraId="195EAD64" w14:textId="77777777" w:rsidTr="002A7DC4">
        <w:trPr>
          <w:cantSplit/>
        </w:trPr>
        <w:tc>
          <w:tcPr>
            <w:tcW w:w="1483" w:type="pct"/>
            <w:gridSpan w:val="2"/>
            <w:shd w:val="clear" w:color="auto" w:fill="auto"/>
          </w:tcPr>
          <w:p w14:paraId="5F2C5005" w14:textId="77777777" w:rsidR="00601083" w:rsidRPr="00221890" w:rsidRDefault="00601083" w:rsidP="00601083">
            <w:pPr>
              <w:pStyle w:val="ENoteTableText"/>
            </w:pPr>
          </w:p>
        </w:tc>
        <w:tc>
          <w:tcPr>
            <w:tcW w:w="3517" w:type="pct"/>
            <w:gridSpan w:val="2"/>
            <w:shd w:val="clear" w:color="auto" w:fill="auto"/>
          </w:tcPr>
          <w:p w14:paraId="4206C920" w14:textId="77777777" w:rsidR="00601083" w:rsidRPr="00221890" w:rsidRDefault="00601083" w:rsidP="00601083">
            <w:pPr>
              <w:pStyle w:val="ENoteTableText"/>
            </w:pPr>
            <w:r w:rsidRPr="00221890">
              <w:t>rep. 2012 No. 238</w:t>
            </w:r>
          </w:p>
        </w:tc>
      </w:tr>
      <w:tr w:rsidR="00601083" w:rsidRPr="00221890" w14:paraId="5EE8BFD5" w14:textId="77777777" w:rsidTr="002A7DC4">
        <w:trPr>
          <w:cantSplit/>
        </w:trPr>
        <w:tc>
          <w:tcPr>
            <w:tcW w:w="1483" w:type="pct"/>
            <w:gridSpan w:val="2"/>
            <w:shd w:val="clear" w:color="auto" w:fill="auto"/>
          </w:tcPr>
          <w:p w14:paraId="602E83DB" w14:textId="77777777" w:rsidR="00601083" w:rsidRPr="00221890" w:rsidRDefault="00601083" w:rsidP="00601083">
            <w:pPr>
              <w:pStyle w:val="ENoteTableText"/>
              <w:tabs>
                <w:tab w:val="center" w:leader="dot" w:pos="2268"/>
              </w:tabs>
            </w:pPr>
            <w:r w:rsidRPr="00221890">
              <w:t>c. 428.712</w:t>
            </w:r>
            <w:r w:rsidRPr="00221890">
              <w:tab/>
            </w:r>
          </w:p>
        </w:tc>
        <w:tc>
          <w:tcPr>
            <w:tcW w:w="3517" w:type="pct"/>
            <w:gridSpan w:val="2"/>
            <w:shd w:val="clear" w:color="auto" w:fill="auto"/>
          </w:tcPr>
          <w:p w14:paraId="7385610A" w14:textId="77777777" w:rsidR="00601083" w:rsidRPr="00221890" w:rsidRDefault="00601083" w:rsidP="00601083">
            <w:pPr>
              <w:pStyle w:val="ENoteTableText"/>
            </w:pPr>
            <w:r w:rsidRPr="00221890">
              <w:t>ad. 2005 No. 134</w:t>
            </w:r>
          </w:p>
        </w:tc>
      </w:tr>
      <w:tr w:rsidR="00601083" w:rsidRPr="00221890" w14:paraId="22D50DC9" w14:textId="77777777" w:rsidTr="002A7DC4">
        <w:trPr>
          <w:cantSplit/>
        </w:trPr>
        <w:tc>
          <w:tcPr>
            <w:tcW w:w="1483" w:type="pct"/>
            <w:gridSpan w:val="2"/>
            <w:shd w:val="clear" w:color="auto" w:fill="auto"/>
          </w:tcPr>
          <w:p w14:paraId="22142A51" w14:textId="77777777" w:rsidR="00601083" w:rsidRPr="00221890" w:rsidRDefault="00601083" w:rsidP="00601083">
            <w:pPr>
              <w:pStyle w:val="ENoteTableText"/>
            </w:pPr>
          </w:p>
        </w:tc>
        <w:tc>
          <w:tcPr>
            <w:tcW w:w="3517" w:type="pct"/>
            <w:gridSpan w:val="2"/>
            <w:shd w:val="clear" w:color="auto" w:fill="auto"/>
          </w:tcPr>
          <w:p w14:paraId="7AA83A64" w14:textId="77777777" w:rsidR="00601083" w:rsidRPr="00221890" w:rsidRDefault="00601083" w:rsidP="00601083">
            <w:pPr>
              <w:pStyle w:val="ENoteTableText"/>
            </w:pPr>
            <w:r w:rsidRPr="00221890">
              <w:t>rep. 2012 No. 238</w:t>
            </w:r>
          </w:p>
        </w:tc>
      </w:tr>
      <w:tr w:rsidR="00601083" w:rsidRPr="00221890" w14:paraId="1F140C1F" w14:textId="77777777" w:rsidTr="002A7DC4">
        <w:trPr>
          <w:cantSplit/>
        </w:trPr>
        <w:tc>
          <w:tcPr>
            <w:tcW w:w="1483" w:type="pct"/>
            <w:gridSpan w:val="2"/>
            <w:shd w:val="clear" w:color="auto" w:fill="auto"/>
          </w:tcPr>
          <w:p w14:paraId="627E8A72" w14:textId="77777777" w:rsidR="00601083" w:rsidRPr="00221890" w:rsidRDefault="00601083" w:rsidP="00601083">
            <w:pPr>
              <w:pStyle w:val="ENoteTableText"/>
              <w:tabs>
                <w:tab w:val="center" w:leader="dot" w:pos="2268"/>
              </w:tabs>
            </w:pPr>
            <w:r w:rsidRPr="00221890">
              <w:t>Part 430 heading</w:t>
            </w:r>
            <w:r w:rsidRPr="00221890">
              <w:tab/>
            </w:r>
          </w:p>
        </w:tc>
        <w:tc>
          <w:tcPr>
            <w:tcW w:w="3517" w:type="pct"/>
            <w:gridSpan w:val="2"/>
            <w:shd w:val="clear" w:color="auto" w:fill="auto"/>
          </w:tcPr>
          <w:p w14:paraId="2B921A9F" w14:textId="77777777" w:rsidR="00601083" w:rsidRPr="00221890" w:rsidRDefault="00601083" w:rsidP="00601083">
            <w:pPr>
              <w:pStyle w:val="ENoteTableText"/>
            </w:pPr>
            <w:r w:rsidRPr="00221890">
              <w:t>am. 1999 No. 81</w:t>
            </w:r>
          </w:p>
        </w:tc>
      </w:tr>
      <w:tr w:rsidR="00601083" w:rsidRPr="00221890" w14:paraId="14AEB4E4" w14:textId="77777777" w:rsidTr="002A7DC4">
        <w:trPr>
          <w:cantSplit/>
        </w:trPr>
        <w:tc>
          <w:tcPr>
            <w:tcW w:w="1483" w:type="pct"/>
            <w:gridSpan w:val="2"/>
            <w:shd w:val="clear" w:color="auto" w:fill="auto"/>
          </w:tcPr>
          <w:p w14:paraId="5F21CA3E" w14:textId="77777777" w:rsidR="00601083" w:rsidRPr="00221890" w:rsidRDefault="00601083" w:rsidP="00601083">
            <w:pPr>
              <w:pStyle w:val="ENoteTableText"/>
            </w:pPr>
          </w:p>
        </w:tc>
        <w:tc>
          <w:tcPr>
            <w:tcW w:w="3517" w:type="pct"/>
            <w:gridSpan w:val="2"/>
            <w:shd w:val="clear" w:color="auto" w:fill="auto"/>
          </w:tcPr>
          <w:p w14:paraId="2E588338" w14:textId="77777777" w:rsidR="00601083" w:rsidRPr="00221890" w:rsidRDefault="00601083" w:rsidP="00601083">
            <w:pPr>
              <w:pStyle w:val="ENoteTableText"/>
            </w:pPr>
            <w:r w:rsidRPr="00221890">
              <w:t>rep. 2005 No. 240</w:t>
            </w:r>
          </w:p>
        </w:tc>
      </w:tr>
      <w:tr w:rsidR="00601083" w:rsidRPr="00221890" w14:paraId="30661621" w14:textId="77777777" w:rsidTr="002A7DC4">
        <w:trPr>
          <w:cantSplit/>
        </w:trPr>
        <w:tc>
          <w:tcPr>
            <w:tcW w:w="1483" w:type="pct"/>
            <w:gridSpan w:val="2"/>
            <w:shd w:val="clear" w:color="auto" w:fill="auto"/>
          </w:tcPr>
          <w:p w14:paraId="0D5E557D" w14:textId="77777777" w:rsidR="00601083" w:rsidRPr="00221890" w:rsidRDefault="00601083" w:rsidP="00601083">
            <w:pPr>
              <w:pStyle w:val="ENoteTableText"/>
              <w:tabs>
                <w:tab w:val="center" w:leader="dot" w:pos="2268"/>
              </w:tabs>
            </w:pPr>
            <w:r w:rsidRPr="00221890">
              <w:t>Part 430</w:t>
            </w:r>
            <w:r w:rsidRPr="00221890">
              <w:tab/>
            </w:r>
          </w:p>
        </w:tc>
        <w:tc>
          <w:tcPr>
            <w:tcW w:w="3517" w:type="pct"/>
            <w:gridSpan w:val="2"/>
            <w:shd w:val="clear" w:color="auto" w:fill="auto"/>
          </w:tcPr>
          <w:p w14:paraId="77025AE6" w14:textId="77777777" w:rsidR="00601083" w:rsidRPr="00221890" w:rsidRDefault="00601083" w:rsidP="00601083">
            <w:pPr>
              <w:pStyle w:val="ENoteTableText"/>
            </w:pPr>
            <w:r w:rsidRPr="00221890">
              <w:t>rep. 2005 No. 240</w:t>
            </w:r>
          </w:p>
        </w:tc>
      </w:tr>
      <w:tr w:rsidR="00601083" w:rsidRPr="00221890" w14:paraId="29DDF128" w14:textId="77777777" w:rsidTr="002A7DC4">
        <w:trPr>
          <w:cantSplit/>
        </w:trPr>
        <w:tc>
          <w:tcPr>
            <w:tcW w:w="1483" w:type="pct"/>
            <w:gridSpan w:val="2"/>
            <w:shd w:val="clear" w:color="auto" w:fill="auto"/>
          </w:tcPr>
          <w:p w14:paraId="576BAB1B" w14:textId="77777777" w:rsidR="00601083" w:rsidRPr="00221890" w:rsidRDefault="00601083" w:rsidP="00601083">
            <w:pPr>
              <w:pStyle w:val="ENoteTableText"/>
              <w:tabs>
                <w:tab w:val="center" w:leader="dot" w:pos="2268"/>
              </w:tabs>
            </w:pPr>
            <w:r w:rsidRPr="00221890">
              <w:t>c. 430.211</w:t>
            </w:r>
            <w:r w:rsidRPr="00221890">
              <w:tab/>
            </w:r>
          </w:p>
        </w:tc>
        <w:tc>
          <w:tcPr>
            <w:tcW w:w="3517" w:type="pct"/>
            <w:gridSpan w:val="2"/>
            <w:shd w:val="clear" w:color="auto" w:fill="auto"/>
          </w:tcPr>
          <w:p w14:paraId="589010B6" w14:textId="77777777" w:rsidR="00601083" w:rsidRPr="00221890" w:rsidRDefault="00601083" w:rsidP="00601083">
            <w:pPr>
              <w:pStyle w:val="ENoteTableText"/>
            </w:pPr>
            <w:r w:rsidRPr="00221890">
              <w:t>am. 1995 No. 268; 1996 Nos. 75 and 76; 1999 Nos. 81 and 132; 2005 No. 133</w:t>
            </w:r>
          </w:p>
        </w:tc>
      </w:tr>
      <w:tr w:rsidR="00601083" w:rsidRPr="00221890" w14:paraId="02AE56A2" w14:textId="77777777" w:rsidTr="002A7DC4">
        <w:trPr>
          <w:cantSplit/>
        </w:trPr>
        <w:tc>
          <w:tcPr>
            <w:tcW w:w="1483" w:type="pct"/>
            <w:gridSpan w:val="2"/>
            <w:shd w:val="clear" w:color="auto" w:fill="auto"/>
          </w:tcPr>
          <w:p w14:paraId="4279599B" w14:textId="77777777" w:rsidR="00601083" w:rsidRPr="00221890" w:rsidRDefault="00601083" w:rsidP="00601083">
            <w:pPr>
              <w:pStyle w:val="ENoteTableText"/>
            </w:pPr>
          </w:p>
        </w:tc>
        <w:tc>
          <w:tcPr>
            <w:tcW w:w="3517" w:type="pct"/>
            <w:gridSpan w:val="2"/>
            <w:shd w:val="clear" w:color="auto" w:fill="auto"/>
          </w:tcPr>
          <w:p w14:paraId="446F737D" w14:textId="77777777" w:rsidR="00601083" w:rsidRPr="00221890" w:rsidRDefault="00601083" w:rsidP="00601083">
            <w:pPr>
              <w:pStyle w:val="ENoteTableText"/>
            </w:pPr>
            <w:r w:rsidRPr="00221890">
              <w:t>rep. 2005 No. 240</w:t>
            </w:r>
          </w:p>
        </w:tc>
      </w:tr>
      <w:tr w:rsidR="00601083" w:rsidRPr="00221890" w14:paraId="2D0BA0B9" w14:textId="77777777" w:rsidTr="002A7DC4">
        <w:trPr>
          <w:cantSplit/>
        </w:trPr>
        <w:tc>
          <w:tcPr>
            <w:tcW w:w="1483" w:type="pct"/>
            <w:gridSpan w:val="2"/>
            <w:shd w:val="clear" w:color="auto" w:fill="auto"/>
          </w:tcPr>
          <w:p w14:paraId="753E3E9E" w14:textId="77777777" w:rsidR="00601083" w:rsidRPr="00221890" w:rsidRDefault="00601083" w:rsidP="00601083">
            <w:pPr>
              <w:pStyle w:val="ENoteTableText"/>
              <w:tabs>
                <w:tab w:val="center" w:leader="dot" w:pos="2268"/>
              </w:tabs>
            </w:pPr>
            <w:r w:rsidRPr="00221890">
              <w:t>c. 430.221</w:t>
            </w:r>
            <w:r w:rsidRPr="00221890">
              <w:tab/>
            </w:r>
          </w:p>
        </w:tc>
        <w:tc>
          <w:tcPr>
            <w:tcW w:w="3517" w:type="pct"/>
            <w:gridSpan w:val="2"/>
            <w:shd w:val="clear" w:color="auto" w:fill="auto"/>
          </w:tcPr>
          <w:p w14:paraId="6FF53553" w14:textId="77777777" w:rsidR="00601083" w:rsidRPr="00221890" w:rsidRDefault="00601083" w:rsidP="00601083">
            <w:pPr>
              <w:pStyle w:val="ENoteTableText"/>
            </w:pPr>
            <w:r w:rsidRPr="00221890">
              <w:t>am. 1999 No. 81</w:t>
            </w:r>
          </w:p>
        </w:tc>
      </w:tr>
      <w:tr w:rsidR="00601083" w:rsidRPr="00221890" w14:paraId="5E10A741" w14:textId="77777777" w:rsidTr="002A7DC4">
        <w:trPr>
          <w:cantSplit/>
        </w:trPr>
        <w:tc>
          <w:tcPr>
            <w:tcW w:w="1483" w:type="pct"/>
            <w:gridSpan w:val="2"/>
            <w:shd w:val="clear" w:color="auto" w:fill="auto"/>
          </w:tcPr>
          <w:p w14:paraId="32219E84" w14:textId="77777777" w:rsidR="00601083" w:rsidRPr="00221890" w:rsidRDefault="00601083" w:rsidP="00601083">
            <w:pPr>
              <w:pStyle w:val="ENoteTableText"/>
            </w:pPr>
          </w:p>
        </w:tc>
        <w:tc>
          <w:tcPr>
            <w:tcW w:w="3517" w:type="pct"/>
            <w:gridSpan w:val="2"/>
            <w:shd w:val="clear" w:color="auto" w:fill="auto"/>
          </w:tcPr>
          <w:p w14:paraId="4ECB0877" w14:textId="77777777" w:rsidR="00601083" w:rsidRPr="00221890" w:rsidRDefault="00601083" w:rsidP="00601083">
            <w:pPr>
              <w:pStyle w:val="ENoteTableText"/>
            </w:pPr>
            <w:r w:rsidRPr="00221890">
              <w:t>rep. 2005 No. 240</w:t>
            </w:r>
          </w:p>
        </w:tc>
      </w:tr>
      <w:tr w:rsidR="00601083" w:rsidRPr="00221890" w14:paraId="46BFEAC0" w14:textId="77777777" w:rsidTr="002A7DC4">
        <w:trPr>
          <w:cantSplit/>
        </w:trPr>
        <w:tc>
          <w:tcPr>
            <w:tcW w:w="1483" w:type="pct"/>
            <w:gridSpan w:val="2"/>
            <w:shd w:val="clear" w:color="auto" w:fill="auto"/>
          </w:tcPr>
          <w:p w14:paraId="3FED4347" w14:textId="77777777" w:rsidR="00601083" w:rsidRPr="00221890" w:rsidRDefault="00601083" w:rsidP="00601083">
            <w:pPr>
              <w:pStyle w:val="ENoteTableText"/>
              <w:tabs>
                <w:tab w:val="center" w:leader="dot" w:pos="2268"/>
              </w:tabs>
            </w:pPr>
            <w:r w:rsidRPr="00221890">
              <w:t>c. 430.222</w:t>
            </w:r>
            <w:r w:rsidRPr="00221890">
              <w:tab/>
            </w:r>
          </w:p>
        </w:tc>
        <w:tc>
          <w:tcPr>
            <w:tcW w:w="3517" w:type="pct"/>
            <w:gridSpan w:val="2"/>
            <w:shd w:val="clear" w:color="auto" w:fill="auto"/>
          </w:tcPr>
          <w:p w14:paraId="0C3ACC65" w14:textId="77777777" w:rsidR="00601083" w:rsidRPr="00221890" w:rsidRDefault="00601083" w:rsidP="00601083">
            <w:pPr>
              <w:pStyle w:val="ENoteTableText"/>
            </w:pPr>
            <w:r w:rsidRPr="00221890">
              <w:t>rs. 1997 No. 263</w:t>
            </w:r>
          </w:p>
        </w:tc>
      </w:tr>
      <w:tr w:rsidR="00601083" w:rsidRPr="00221890" w14:paraId="040C8A5F" w14:textId="77777777" w:rsidTr="002A7DC4">
        <w:trPr>
          <w:cantSplit/>
        </w:trPr>
        <w:tc>
          <w:tcPr>
            <w:tcW w:w="1483" w:type="pct"/>
            <w:gridSpan w:val="2"/>
            <w:shd w:val="clear" w:color="auto" w:fill="auto"/>
          </w:tcPr>
          <w:p w14:paraId="4B9D9A19" w14:textId="77777777" w:rsidR="00601083" w:rsidRPr="00221890" w:rsidRDefault="00601083" w:rsidP="00601083">
            <w:pPr>
              <w:pStyle w:val="ENoteTableText"/>
            </w:pPr>
          </w:p>
        </w:tc>
        <w:tc>
          <w:tcPr>
            <w:tcW w:w="3517" w:type="pct"/>
            <w:gridSpan w:val="2"/>
            <w:shd w:val="clear" w:color="auto" w:fill="auto"/>
          </w:tcPr>
          <w:p w14:paraId="782D7C75" w14:textId="77777777" w:rsidR="00601083" w:rsidRPr="00221890" w:rsidRDefault="00601083" w:rsidP="00601083">
            <w:pPr>
              <w:pStyle w:val="ENoteTableText"/>
            </w:pPr>
            <w:r w:rsidRPr="00221890">
              <w:t>rep. 2005 No. 240</w:t>
            </w:r>
          </w:p>
        </w:tc>
      </w:tr>
      <w:tr w:rsidR="00601083" w:rsidRPr="00221890" w14:paraId="72EBB90B" w14:textId="77777777" w:rsidTr="002A7DC4">
        <w:trPr>
          <w:cantSplit/>
        </w:trPr>
        <w:tc>
          <w:tcPr>
            <w:tcW w:w="1483" w:type="pct"/>
            <w:gridSpan w:val="2"/>
            <w:shd w:val="clear" w:color="auto" w:fill="auto"/>
          </w:tcPr>
          <w:p w14:paraId="70250758" w14:textId="77777777" w:rsidR="00601083" w:rsidRPr="00221890" w:rsidRDefault="00601083" w:rsidP="00601083">
            <w:pPr>
              <w:pStyle w:val="ENoteTableText"/>
              <w:tabs>
                <w:tab w:val="center" w:leader="dot" w:pos="2268"/>
              </w:tabs>
            </w:pPr>
            <w:r w:rsidRPr="00221890">
              <w:t>c. 430.222A</w:t>
            </w:r>
            <w:r w:rsidRPr="00221890">
              <w:tab/>
            </w:r>
          </w:p>
        </w:tc>
        <w:tc>
          <w:tcPr>
            <w:tcW w:w="3517" w:type="pct"/>
            <w:gridSpan w:val="2"/>
            <w:shd w:val="clear" w:color="auto" w:fill="auto"/>
          </w:tcPr>
          <w:p w14:paraId="5797BAF2" w14:textId="77777777" w:rsidR="00601083" w:rsidRPr="00221890" w:rsidRDefault="00601083" w:rsidP="00601083">
            <w:pPr>
              <w:pStyle w:val="ENoteTableText"/>
            </w:pPr>
            <w:r w:rsidRPr="00221890">
              <w:t>ad. 1997 No. 263</w:t>
            </w:r>
          </w:p>
        </w:tc>
      </w:tr>
      <w:tr w:rsidR="00601083" w:rsidRPr="00221890" w14:paraId="37260B41" w14:textId="77777777" w:rsidTr="002A7DC4">
        <w:trPr>
          <w:cantSplit/>
        </w:trPr>
        <w:tc>
          <w:tcPr>
            <w:tcW w:w="1483" w:type="pct"/>
            <w:gridSpan w:val="2"/>
            <w:shd w:val="clear" w:color="auto" w:fill="auto"/>
          </w:tcPr>
          <w:p w14:paraId="5826C0BF" w14:textId="77777777" w:rsidR="00601083" w:rsidRPr="00221890" w:rsidRDefault="00601083" w:rsidP="00601083">
            <w:pPr>
              <w:pStyle w:val="ENoteTableText"/>
            </w:pPr>
          </w:p>
        </w:tc>
        <w:tc>
          <w:tcPr>
            <w:tcW w:w="3517" w:type="pct"/>
            <w:gridSpan w:val="2"/>
            <w:shd w:val="clear" w:color="auto" w:fill="auto"/>
          </w:tcPr>
          <w:p w14:paraId="61BD5300" w14:textId="77777777" w:rsidR="00601083" w:rsidRPr="00221890" w:rsidRDefault="00601083" w:rsidP="00601083">
            <w:pPr>
              <w:pStyle w:val="ENoteTableText"/>
            </w:pPr>
            <w:r w:rsidRPr="00221890">
              <w:t>rep. 2005 No. 240</w:t>
            </w:r>
          </w:p>
        </w:tc>
      </w:tr>
      <w:tr w:rsidR="00601083" w:rsidRPr="00221890" w14:paraId="2A37C3FC" w14:textId="77777777" w:rsidTr="002A7DC4">
        <w:trPr>
          <w:cantSplit/>
        </w:trPr>
        <w:tc>
          <w:tcPr>
            <w:tcW w:w="1483" w:type="pct"/>
            <w:gridSpan w:val="2"/>
            <w:shd w:val="clear" w:color="auto" w:fill="auto"/>
          </w:tcPr>
          <w:p w14:paraId="498A97CD" w14:textId="77777777" w:rsidR="00601083" w:rsidRPr="00221890" w:rsidRDefault="00601083" w:rsidP="00601083">
            <w:pPr>
              <w:pStyle w:val="ENoteTableText"/>
              <w:tabs>
                <w:tab w:val="center" w:leader="dot" w:pos="2268"/>
              </w:tabs>
            </w:pPr>
            <w:r w:rsidRPr="00221890">
              <w:t>c. 430.223</w:t>
            </w:r>
            <w:r w:rsidRPr="00221890">
              <w:tab/>
            </w:r>
          </w:p>
        </w:tc>
        <w:tc>
          <w:tcPr>
            <w:tcW w:w="3517" w:type="pct"/>
            <w:gridSpan w:val="2"/>
            <w:shd w:val="clear" w:color="auto" w:fill="auto"/>
          </w:tcPr>
          <w:p w14:paraId="64EE6F7C" w14:textId="77777777" w:rsidR="00601083" w:rsidRPr="00221890" w:rsidRDefault="00601083" w:rsidP="00601083">
            <w:pPr>
              <w:pStyle w:val="ENoteTableText"/>
            </w:pPr>
            <w:r w:rsidRPr="00221890">
              <w:t>am. 1996 No. 75; 1999 No. 81</w:t>
            </w:r>
          </w:p>
        </w:tc>
      </w:tr>
      <w:tr w:rsidR="00601083" w:rsidRPr="00221890" w14:paraId="072F22B7" w14:textId="77777777" w:rsidTr="002A7DC4">
        <w:trPr>
          <w:cantSplit/>
        </w:trPr>
        <w:tc>
          <w:tcPr>
            <w:tcW w:w="1483" w:type="pct"/>
            <w:gridSpan w:val="2"/>
            <w:shd w:val="clear" w:color="auto" w:fill="auto"/>
          </w:tcPr>
          <w:p w14:paraId="38666F84" w14:textId="77777777" w:rsidR="00601083" w:rsidRPr="00221890" w:rsidRDefault="00601083" w:rsidP="00601083">
            <w:pPr>
              <w:pStyle w:val="ENoteTableText"/>
            </w:pPr>
          </w:p>
        </w:tc>
        <w:tc>
          <w:tcPr>
            <w:tcW w:w="3517" w:type="pct"/>
            <w:gridSpan w:val="2"/>
            <w:shd w:val="clear" w:color="auto" w:fill="auto"/>
          </w:tcPr>
          <w:p w14:paraId="4CD0F40B" w14:textId="77777777" w:rsidR="00601083" w:rsidRPr="00221890" w:rsidRDefault="00601083" w:rsidP="00601083">
            <w:pPr>
              <w:pStyle w:val="ENoteTableText"/>
            </w:pPr>
            <w:r w:rsidRPr="00221890">
              <w:t>rep. 2005 No. 240</w:t>
            </w:r>
          </w:p>
        </w:tc>
      </w:tr>
      <w:tr w:rsidR="00601083" w:rsidRPr="00221890" w14:paraId="2E016BBD" w14:textId="77777777" w:rsidTr="002A7DC4">
        <w:trPr>
          <w:cantSplit/>
        </w:trPr>
        <w:tc>
          <w:tcPr>
            <w:tcW w:w="1483" w:type="pct"/>
            <w:gridSpan w:val="2"/>
            <w:shd w:val="clear" w:color="auto" w:fill="auto"/>
          </w:tcPr>
          <w:p w14:paraId="36537C5B" w14:textId="77777777" w:rsidR="00601083" w:rsidRPr="00221890" w:rsidRDefault="00601083" w:rsidP="00601083">
            <w:pPr>
              <w:pStyle w:val="ENoteTableText"/>
              <w:tabs>
                <w:tab w:val="center" w:leader="dot" w:pos="2268"/>
              </w:tabs>
            </w:pPr>
            <w:r w:rsidRPr="00221890">
              <w:t>c. 430.224</w:t>
            </w:r>
            <w:r w:rsidRPr="00221890">
              <w:tab/>
            </w:r>
          </w:p>
        </w:tc>
        <w:tc>
          <w:tcPr>
            <w:tcW w:w="3517" w:type="pct"/>
            <w:gridSpan w:val="2"/>
            <w:shd w:val="clear" w:color="auto" w:fill="auto"/>
          </w:tcPr>
          <w:p w14:paraId="3BD6798A" w14:textId="77777777" w:rsidR="00601083" w:rsidRPr="00221890" w:rsidRDefault="00601083" w:rsidP="00601083">
            <w:pPr>
              <w:pStyle w:val="ENoteTableText"/>
            </w:pPr>
            <w:r w:rsidRPr="00221890">
              <w:t>rep. 2005 No. 240</w:t>
            </w:r>
          </w:p>
        </w:tc>
      </w:tr>
      <w:tr w:rsidR="00601083" w:rsidRPr="00221890" w14:paraId="1C8225D4" w14:textId="77777777" w:rsidTr="002A7DC4">
        <w:trPr>
          <w:cantSplit/>
        </w:trPr>
        <w:tc>
          <w:tcPr>
            <w:tcW w:w="1483" w:type="pct"/>
            <w:gridSpan w:val="2"/>
            <w:shd w:val="clear" w:color="auto" w:fill="auto"/>
          </w:tcPr>
          <w:p w14:paraId="078F0BE1" w14:textId="77777777" w:rsidR="00601083" w:rsidRPr="00221890" w:rsidRDefault="00601083" w:rsidP="00601083">
            <w:pPr>
              <w:pStyle w:val="ENoteTableText"/>
              <w:tabs>
                <w:tab w:val="center" w:leader="dot" w:pos="2268"/>
              </w:tabs>
            </w:pPr>
            <w:r w:rsidRPr="00221890">
              <w:t>c. 430.225</w:t>
            </w:r>
            <w:r w:rsidRPr="00221890">
              <w:tab/>
            </w:r>
          </w:p>
        </w:tc>
        <w:tc>
          <w:tcPr>
            <w:tcW w:w="3517" w:type="pct"/>
            <w:gridSpan w:val="2"/>
            <w:shd w:val="clear" w:color="auto" w:fill="auto"/>
          </w:tcPr>
          <w:p w14:paraId="15C75E87" w14:textId="77777777" w:rsidR="00601083" w:rsidRPr="00221890" w:rsidRDefault="00601083" w:rsidP="00601083">
            <w:pPr>
              <w:pStyle w:val="ENoteTableText"/>
            </w:pPr>
            <w:r w:rsidRPr="00221890">
              <w:t>am. 1996 No. 75</w:t>
            </w:r>
          </w:p>
        </w:tc>
      </w:tr>
      <w:tr w:rsidR="00601083" w:rsidRPr="00221890" w14:paraId="243AE90A" w14:textId="77777777" w:rsidTr="002A7DC4">
        <w:trPr>
          <w:cantSplit/>
        </w:trPr>
        <w:tc>
          <w:tcPr>
            <w:tcW w:w="1483" w:type="pct"/>
            <w:gridSpan w:val="2"/>
            <w:shd w:val="clear" w:color="auto" w:fill="auto"/>
          </w:tcPr>
          <w:p w14:paraId="47F2061D" w14:textId="77777777" w:rsidR="00601083" w:rsidRPr="00221890" w:rsidRDefault="00601083" w:rsidP="00601083">
            <w:pPr>
              <w:pStyle w:val="ENoteTableText"/>
            </w:pPr>
          </w:p>
        </w:tc>
        <w:tc>
          <w:tcPr>
            <w:tcW w:w="3517" w:type="pct"/>
            <w:gridSpan w:val="2"/>
            <w:shd w:val="clear" w:color="auto" w:fill="auto"/>
          </w:tcPr>
          <w:p w14:paraId="2AE1670B" w14:textId="77777777" w:rsidR="00601083" w:rsidRPr="00221890" w:rsidRDefault="00601083" w:rsidP="00601083">
            <w:pPr>
              <w:pStyle w:val="ENoteTableText"/>
            </w:pPr>
            <w:r w:rsidRPr="00221890">
              <w:t>rep. 2005 No. 240</w:t>
            </w:r>
          </w:p>
        </w:tc>
      </w:tr>
      <w:tr w:rsidR="00601083" w:rsidRPr="00221890" w14:paraId="5A057CEA" w14:textId="77777777" w:rsidTr="002A7DC4">
        <w:trPr>
          <w:cantSplit/>
        </w:trPr>
        <w:tc>
          <w:tcPr>
            <w:tcW w:w="1483" w:type="pct"/>
            <w:gridSpan w:val="2"/>
            <w:shd w:val="clear" w:color="auto" w:fill="auto"/>
          </w:tcPr>
          <w:p w14:paraId="030AE886" w14:textId="77777777" w:rsidR="00601083" w:rsidRPr="00221890" w:rsidRDefault="00601083" w:rsidP="00601083">
            <w:pPr>
              <w:pStyle w:val="ENoteTableText"/>
              <w:tabs>
                <w:tab w:val="center" w:leader="dot" w:pos="2268"/>
              </w:tabs>
            </w:pPr>
            <w:r w:rsidRPr="00221890">
              <w:t>c. 430.226</w:t>
            </w:r>
            <w:r w:rsidRPr="00221890">
              <w:tab/>
            </w:r>
          </w:p>
        </w:tc>
        <w:tc>
          <w:tcPr>
            <w:tcW w:w="3517" w:type="pct"/>
            <w:gridSpan w:val="2"/>
            <w:shd w:val="clear" w:color="auto" w:fill="auto"/>
          </w:tcPr>
          <w:p w14:paraId="5486FF85" w14:textId="77777777" w:rsidR="00601083" w:rsidRPr="00221890" w:rsidRDefault="00601083" w:rsidP="00601083">
            <w:pPr>
              <w:pStyle w:val="ENoteTableText"/>
            </w:pPr>
            <w:r w:rsidRPr="00221890">
              <w:t>rs. 2002 No. 348</w:t>
            </w:r>
          </w:p>
        </w:tc>
      </w:tr>
      <w:tr w:rsidR="00601083" w:rsidRPr="00221890" w14:paraId="520ECFDF" w14:textId="77777777" w:rsidTr="002A7DC4">
        <w:trPr>
          <w:cantSplit/>
        </w:trPr>
        <w:tc>
          <w:tcPr>
            <w:tcW w:w="1483" w:type="pct"/>
            <w:gridSpan w:val="2"/>
            <w:shd w:val="clear" w:color="auto" w:fill="auto"/>
          </w:tcPr>
          <w:p w14:paraId="1F96078F" w14:textId="77777777" w:rsidR="00601083" w:rsidRPr="00221890" w:rsidRDefault="00601083" w:rsidP="00601083">
            <w:pPr>
              <w:pStyle w:val="ENoteTableText"/>
            </w:pPr>
          </w:p>
        </w:tc>
        <w:tc>
          <w:tcPr>
            <w:tcW w:w="3517" w:type="pct"/>
            <w:gridSpan w:val="2"/>
            <w:shd w:val="clear" w:color="auto" w:fill="auto"/>
          </w:tcPr>
          <w:p w14:paraId="59ACB7AA" w14:textId="77777777" w:rsidR="00601083" w:rsidRPr="00221890" w:rsidRDefault="00601083" w:rsidP="00601083">
            <w:pPr>
              <w:pStyle w:val="ENoteTableText"/>
            </w:pPr>
            <w:r w:rsidRPr="00221890">
              <w:t>rep. 2005 No. 240</w:t>
            </w:r>
          </w:p>
        </w:tc>
      </w:tr>
      <w:tr w:rsidR="00601083" w:rsidRPr="00221890" w14:paraId="2E0B2009" w14:textId="77777777" w:rsidTr="002A7DC4">
        <w:trPr>
          <w:cantSplit/>
        </w:trPr>
        <w:tc>
          <w:tcPr>
            <w:tcW w:w="1483" w:type="pct"/>
            <w:gridSpan w:val="2"/>
            <w:shd w:val="clear" w:color="auto" w:fill="auto"/>
          </w:tcPr>
          <w:p w14:paraId="1D49730F" w14:textId="77777777" w:rsidR="00601083" w:rsidRPr="00221890" w:rsidRDefault="00601083" w:rsidP="00601083">
            <w:pPr>
              <w:pStyle w:val="ENoteTableText"/>
              <w:tabs>
                <w:tab w:val="center" w:leader="dot" w:pos="2268"/>
              </w:tabs>
            </w:pPr>
            <w:r w:rsidRPr="00221890">
              <w:t>c. 430.227</w:t>
            </w:r>
            <w:r w:rsidRPr="00221890">
              <w:tab/>
            </w:r>
          </w:p>
        </w:tc>
        <w:tc>
          <w:tcPr>
            <w:tcW w:w="3517" w:type="pct"/>
            <w:gridSpan w:val="2"/>
            <w:shd w:val="clear" w:color="auto" w:fill="auto"/>
          </w:tcPr>
          <w:p w14:paraId="25CFC025" w14:textId="77777777" w:rsidR="00601083" w:rsidRPr="00221890" w:rsidRDefault="00601083" w:rsidP="00601083">
            <w:pPr>
              <w:pStyle w:val="ENoteTableText"/>
            </w:pPr>
            <w:r w:rsidRPr="00221890">
              <w:t>am. 1999 No. 81</w:t>
            </w:r>
          </w:p>
        </w:tc>
      </w:tr>
      <w:tr w:rsidR="00601083" w:rsidRPr="00221890" w14:paraId="24FF47E4" w14:textId="77777777" w:rsidTr="002A7DC4">
        <w:trPr>
          <w:cantSplit/>
        </w:trPr>
        <w:tc>
          <w:tcPr>
            <w:tcW w:w="1483" w:type="pct"/>
            <w:gridSpan w:val="2"/>
            <w:shd w:val="clear" w:color="auto" w:fill="auto"/>
          </w:tcPr>
          <w:p w14:paraId="7BD8D5E1" w14:textId="77777777" w:rsidR="00601083" w:rsidRPr="00221890" w:rsidRDefault="00601083" w:rsidP="00601083">
            <w:pPr>
              <w:pStyle w:val="ENoteTableText"/>
            </w:pPr>
          </w:p>
        </w:tc>
        <w:tc>
          <w:tcPr>
            <w:tcW w:w="3517" w:type="pct"/>
            <w:gridSpan w:val="2"/>
            <w:shd w:val="clear" w:color="auto" w:fill="auto"/>
          </w:tcPr>
          <w:p w14:paraId="4892060F" w14:textId="77777777" w:rsidR="00601083" w:rsidRPr="00221890" w:rsidRDefault="00601083" w:rsidP="00601083">
            <w:pPr>
              <w:pStyle w:val="ENoteTableText"/>
            </w:pPr>
            <w:r w:rsidRPr="00221890">
              <w:t>rep. 2005 No. 240</w:t>
            </w:r>
          </w:p>
        </w:tc>
      </w:tr>
      <w:tr w:rsidR="00601083" w:rsidRPr="00221890" w14:paraId="533BF1BE" w14:textId="77777777" w:rsidTr="002A7DC4">
        <w:trPr>
          <w:cantSplit/>
        </w:trPr>
        <w:tc>
          <w:tcPr>
            <w:tcW w:w="1483" w:type="pct"/>
            <w:gridSpan w:val="2"/>
            <w:shd w:val="clear" w:color="auto" w:fill="auto"/>
          </w:tcPr>
          <w:p w14:paraId="7075B284" w14:textId="77777777" w:rsidR="00601083" w:rsidRPr="00221890" w:rsidRDefault="00601083" w:rsidP="00601083">
            <w:pPr>
              <w:pStyle w:val="ENoteTableText"/>
              <w:tabs>
                <w:tab w:val="center" w:leader="dot" w:pos="2268"/>
              </w:tabs>
            </w:pPr>
            <w:r w:rsidRPr="00221890">
              <w:t>c. 430.228</w:t>
            </w:r>
            <w:r w:rsidRPr="00221890">
              <w:tab/>
            </w:r>
          </w:p>
        </w:tc>
        <w:tc>
          <w:tcPr>
            <w:tcW w:w="3517" w:type="pct"/>
            <w:gridSpan w:val="2"/>
            <w:shd w:val="clear" w:color="auto" w:fill="auto"/>
          </w:tcPr>
          <w:p w14:paraId="6E4E7719" w14:textId="77777777" w:rsidR="00601083" w:rsidRPr="00221890" w:rsidRDefault="00601083" w:rsidP="00601083">
            <w:pPr>
              <w:pStyle w:val="ENoteTableText"/>
            </w:pPr>
            <w:r w:rsidRPr="00221890">
              <w:t>ad. 2005 No. 134</w:t>
            </w:r>
          </w:p>
        </w:tc>
      </w:tr>
      <w:tr w:rsidR="00601083" w:rsidRPr="00221890" w14:paraId="7E57D9CC" w14:textId="77777777" w:rsidTr="002A7DC4">
        <w:trPr>
          <w:cantSplit/>
        </w:trPr>
        <w:tc>
          <w:tcPr>
            <w:tcW w:w="1483" w:type="pct"/>
            <w:gridSpan w:val="2"/>
            <w:shd w:val="clear" w:color="auto" w:fill="auto"/>
          </w:tcPr>
          <w:p w14:paraId="3DB5E303" w14:textId="77777777" w:rsidR="00601083" w:rsidRPr="00221890" w:rsidRDefault="00601083" w:rsidP="00601083">
            <w:pPr>
              <w:pStyle w:val="ENoteTableText"/>
            </w:pPr>
          </w:p>
        </w:tc>
        <w:tc>
          <w:tcPr>
            <w:tcW w:w="3517" w:type="pct"/>
            <w:gridSpan w:val="2"/>
            <w:shd w:val="clear" w:color="auto" w:fill="auto"/>
          </w:tcPr>
          <w:p w14:paraId="05D2AD87" w14:textId="77777777" w:rsidR="00601083" w:rsidRPr="00221890" w:rsidRDefault="00601083" w:rsidP="00601083">
            <w:pPr>
              <w:pStyle w:val="ENoteTableText"/>
            </w:pPr>
            <w:r w:rsidRPr="00221890">
              <w:t>rep. 2005 No. 240</w:t>
            </w:r>
          </w:p>
        </w:tc>
      </w:tr>
      <w:tr w:rsidR="00601083" w:rsidRPr="00221890" w14:paraId="35253A6A" w14:textId="77777777" w:rsidTr="002A7DC4">
        <w:trPr>
          <w:cantSplit/>
        </w:trPr>
        <w:tc>
          <w:tcPr>
            <w:tcW w:w="1483" w:type="pct"/>
            <w:gridSpan w:val="2"/>
            <w:shd w:val="clear" w:color="auto" w:fill="auto"/>
          </w:tcPr>
          <w:p w14:paraId="0B4B6B70" w14:textId="77777777" w:rsidR="00601083" w:rsidRPr="00221890" w:rsidRDefault="00601083" w:rsidP="00601083">
            <w:pPr>
              <w:pStyle w:val="ENoteTableText"/>
              <w:tabs>
                <w:tab w:val="center" w:leader="dot" w:pos="2268"/>
              </w:tabs>
            </w:pPr>
            <w:r w:rsidRPr="00221890">
              <w:t>c. 430.311</w:t>
            </w:r>
            <w:r w:rsidRPr="00221890">
              <w:tab/>
            </w:r>
          </w:p>
        </w:tc>
        <w:tc>
          <w:tcPr>
            <w:tcW w:w="3517" w:type="pct"/>
            <w:gridSpan w:val="2"/>
            <w:shd w:val="clear" w:color="auto" w:fill="auto"/>
          </w:tcPr>
          <w:p w14:paraId="676552C5" w14:textId="77777777" w:rsidR="00601083" w:rsidRPr="00221890" w:rsidRDefault="00601083" w:rsidP="00601083">
            <w:pPr>
              <w:pStyle w:val="ENoteTableText"/>
            </w:pPr>
            <w:r w:rsidRPr="00221890">
              <w:t>am. 1999 No. 81</w:t>
            </w:r>
          </w:p>
        </w:tc>
      </w:tr>
      <w:tr w:rsidR="00601083" w:rsidRPr="00221890" w14:paraId="55A368A9" w14:textId="77777777" w:rsidTr="002A7DC4">
        <w:trPr>
          <w:cantSplit/>
        </w:trPr>
        <w:tc>
          <w:tcPr>
            <w:tcW w:w="1483" w:type="pct"/>
            <w:gridSpan w:val="2"/>
            <w:shd w:val="clear" w:color="auto" w:fill="auto"/>
          </w:tcPr>
          <w:p w14:paraId="703ECF18" w14:textId="77777777" w:rsidR="00601083" w:rsidRPr="00221890" w:rsidRDefault="00601083" w:rsidP="00601083">
            <w:pPr>
              <w:pStyle w:val="ENoteTableText"/>
            </w:pPr>
          </w:p>
        </w:tc>
        <w:tc>
          <w:tcPr>
            <w:tcW w:w="3517" w:type="pct"/>
            <w:gridSpan w:val="2"/>
            <w:shd w:val="clear" w:color="auto" w:fill="auto"/>
          </w:tcPr>
          <w:p w14:paraId="349BBCB6" w14:textId="77777777" w:rsidR="00601083" w:rsidRPr="00221890" w:rsidRDefault="00601083" w:rsidP="00601083">
            <w:pPr>
              <w:pStyle w:val="ENoteTableText"/>
            </w:pPr>
            <w:r w:rsidRPr="00221890">
              <w:t>rep. 2005 No. 240</w:t>
            </w:r>
          </w:p>
        </w:tc>
      </w:tr>
      <w:tr w:rsidR="00601083" w:rsidRPr="00221890" w14:paraId="1486F68B" w14:textId="77777777" w:rsidTr="002A7DC4">
        <w:trPr>
          <w:cantSplit/>
        </w:trPr>
        <w:tc>
          <w:tcPr>
            <w:tcW w:w="1483" w:type="pct"/>
            <w:gridSpan w:val="2"/>
            <w:shd w:val="clear" w:color="auto" w:fill="auto"/>
          </w:tcPr>
          <w:p w14:paraId="78F2ED5D" w14:textId="77777777" w:rsidR="00601083" w:rsidRPr="00221890" w:rsidRDefault="00601083" w:rsidP="00601083">
            <w:pPr>
              <w:pStyle w:val="ENoteTableText"/>
              <w:tabs>
                <w:tab w:val="center" w:leader="dot" w:pos="2268"/>
              </w:tabs>
            </w:pPr>
            <w:r w:rsidRPr="00221890">
              <w:lastRenderedPageBreak/>
              <w:t>c. 430.312</w:t>
            </w:r>
            <w:r w:rsidRPr="00221890">
              <w:tab/>
            </w:r>
          </w:p>
        </w:tc>
        <w:tc>
          <w:tcPr>
            <w:tcW w:w="3517" w:type="pct"/>
            <w:gridSpan w:val="2"/>
            <w:shd w:val="clear" w:color="auto" w:fill="auto"/>
          </w:tcPr>
          <w:p w14:paraId="1A88FE0D" w14:textId="77777777" w:rsidR="00601083" w:rsidRPr="00221890" w:rsidRDefault="00601083" w:rsidP="00601083">
            <w:pPr>
              <w:pStyle w:val="ENoteTableText"/>
            </w:pPr>
            <w:r w:rsidRPr="00221890">
              <w:t>rep. 2005 No. 240</w:t>
            </w:r>
          </w:p>
        </w:tc>
      </w:tr>
      <w:tr w:rsidR="00601083" w:rsidRPr="00221890" w14:paraId="7E83EC93" w14:textId="77777777" w:rsidTr="002A7DC4">
        <w:trPr>
          <w:cantSplit/>
        </w:trPr>
        <w:tc>
          <w:tcPr>
            <w:tcW w:w="1483" w:type="pct"/>
            <w:gridSpan w:val="2"/>
            <w:shd w:val="clear" w:color="auto" w:fill="auto"/>
          </w:tcPr>
          <w:p w14:paraId="18ACE05B" w14:textId="77777777" w:rsidR="00601083" w:rsidRPr="00221890" w:rsidRDefault="00601083" w:rsidP="00601083">
            <w:pPr>
              <w:pStyle w:val="ENoteTableText"/>
              <w:tabs>
                <w:tab w:val="center" w:leader="dot" w:pos="2268"/>
              </w:tabs>
            </w:pPr>
            <w:r w:rsidRPr="00221890">
              <w:t>c. 430.313</w:t>
            </w:r>
            <w:r w:rsidRPr="00221890">
              <w:tab/>
            </w:r>
          </w:p>
        </w:tc>
        <w:tc>
          <w:tcPr>
            <w:tcW w:w="3517" w:type="pct"/>
            <w:gridSpan w:val="2"/>
            <w:shd w:val="clear" w:color="auto" w:fill="auto"/>
          </w:tcPr>
          <w:p w14:paraId="3B27BCD4" w14:textId="77777777" w:rsidR="00601083" w:rsidRPr="00221890" w:rsidRDefault="00601083" w:rsidP="00601083">
            <w:pPr>
              <w:pStyle w:val="ENoteTableText"/>
            </w:pPr>
            <w:r w:rsidRPr="00221890">
              <w:t>rep. 2002 No. 348</w:t>
            </w:r>
          </w:p>
        </w:tc>
      </w:tr>
      <w:tr w:rsidR="00601083" w:rsidRPr="00221890" w14:paraId="009AFE6A" w14:textId="77777777" w:rsidTr="002A7DC4">
        <w:trPr>
          <w:cantSplit/>
        </w:trPr>
        <w:tc>
          <w:tcPr>
            <w:tcW w:w="1483" w:type="pct"/>
            <w:gridSpan w:val="2"/>
            <w:shd w:val="clear" w:color="auto" w:fill="auto"/>
          </w:tcPr>
          <w:p w14:paraId="2617C242" w14:textId="77777777" w:rsidR="00601083" w:rsidRPr="00221890" w:rsidRDefault="00601083" w:rsidP="00601083">
            <w:pPr>
              <w:pStyle w:val="ENoteTableText"/>
              <w:tabs>
                <w:tab w:val="center" w:leader="dot" w:pos="2268"/>
              </w:tabs>
            </w:pPr>
            <w:r w:rsidRPr="00221890">
              <w:t>c. 430.321</w:t>
            </w:r>
            <w:r w:rsidRPr="00221890">
              <w:tab/>
            </w:r>
          </w:p>
        </w:tc>
        <w:tc>
          <w:tcPr>
            <w:tcW w:w="3517" w:type="pct"/>
            <w:gridSpan w:val="2"/>
            <w:shd w:val="clear" w:color="auto" w:fill="auto"/>
          </w:tcPr>
          <w:p w14:paraId="78842561" w14:textId="77777777" w:rsidR="00601083" w:rsidRPr="00221890" w:rsidRDefault="00601083" w:rsidP="00601083">
            <w:pPr>
              <w:pStyle w:val="ENoteTableText"/>
            </w:pPr>
            <w:r w:rsidRPr="00221890">
              <w:t>am. 1999 No. 81</w:t>
            </w:r>
          </w:p>
        </w:tc>
      </w:tr>
      <w:tr w:rsidR="00601083" w:rsidRPr="00221890" w14:paraId="52CC0E04" w14:textId="77777777" w:rsidTr="002A7DC4">
        <w:trPr>
          <w:cantSplit/>
        </w:trPr>
        <w:tc>
          <w:tcPr>
            <w:tcW w:w="1483" w:type="pct"/>
            <w:gridSpan w:val="2"/>
            <w:shd w:val="clear" w:color="auto" w:fill="auto"/>
          </w:tcPr>
          <w:p w14:paraId="551EEBDE" w14:textId="77777777" w:rsidR="00601083" w:rsidRPr="00221890" w:rsidRDefault="00601083" w:rsidP="00601083">
            <w:pPr>
              <w:pStyle w:val="ENoteTableText"/>
            </w:pPr>
          </w:p>
        </w:tc>
        <w:tc>
          <w:tcPr>
            <w:tcW w:w="3517" w:type="pct"/>
            <w:gridSpan w:val="2"/>
            <w:shd w:val="clear" w:color="auto" w:fill="auto"/>
          </w:tcPr>
          <w:p w14:paraId="1E4B88CE" w14:textId="77777777" w:rsidR="00601083" w:rsidRPr="00221890" w:rsidRDefault="00601083" w:rsidP="00601083">
            <w:pPr>
              <w:pStyle w:val="ENoteTableText"/>
            </w:pPr>
            <w:r w:rsidRPr="00221890">
              <w:t>rep. 2005 No. 240</w:t>
            </w:r>
          </w:p>
        </w:tc>
      </w:tr>
      <w:tr w:rsidR="00601083" w:rsidRPr="00221890" w14:paraId="430E047E" w14:textId="77777777" w:rsidTr="002A7DC4">
        <w:trPr>
          <w:cantSplit/>
        </w:trPr>
        <w:tc>
          <w:tcPr>
            <w:tcW w:w="1483" w:type="pct"/>
            <w:gridSpan w:val="2"/>
            <w:shd w:val="clear" w:color="auto" w:fill="auto"/>
          </w:tcPr>
          <w:p w14:paraId="79429EB8" w14:textId="77777777" w:rsidR="00601083" w:rsidRPr="00221890" w:rsidRDefault="00601083" w:rsidP="00601083">
            <w:pPr>
              <w:pStyle w:val="ENoteTableText"/>
              <w:tabs>
                <w:tab w:val="center" w:leader="dot" w:pos="2268"/>
              </w:tabs>
            </w:pPr>
            <w:r w:rsidRPr="00221890">
              <w:t>c. 430.322</w:t>
            </w:r>
            <w:r w:rsidRPr="00221890">
              <w:tab/>
            </w:r>
          </w:p>
        </w:tc>
        <w:tc>
          <w:tcPr>
            <w:tcW w:w="3517" w:type="pct"/>
            <w:gridSpan w:val="2"/>
            <w:shd w:val="clear" w:color="auto" w:fill="auto"/>
          </w:tcPr>
          <w:p w14:paraId="0BCFEEEF" w14:textId="77777777" w:rsidR="00601083" w:rsidRPr="00221890" w:rsidRDefault="00601083" w:rsidP="00601083">
            <w:pPr>
              <w:pStyle w:val="ENoteTableText"/>
            </w:pPr>
            <w:r w:rsidRPr="00221890">
              <w:t>rep. 2005 No. 240</w:t>
            </w:r>
          </w:p>
        </w:tc>
      </w:tr>
      <w:tr w:rsidR="00601083" w:rsidRPr="00221890" w14:paraId="3B00E2AE" w14:textId="77777777" w:rsidTr="002A7DC4">
        <w:trPr>
          <w:cantSplit/>
        </w:trPr>
        <w:tc>
          <w:tcPr>
            <w:tcW w:w="1483" w:type="pct"/>
            <w:gridSpan w:val="2"/>
            <w:shd w:val="clear" w:color="auto" w:fill="auto"/>
          </w:tcPr>
          <w:p w14:paraId="0BCF1C0F" w14:textId="77777777" w:rsidR="00601083" w:rsidRPr="00221890" w:rsidRDefault="00601083" w:rsidP="00601083">
            <w:pPr>
              <w:pStyle w:val="ENoteTableText"/>
              <w:tabs>
                <w:tab w:val="center" w:leader="dot" w:pos="2268"/>
              </w:tabs>
            </w:pPr>
            <w:r w:rsidRPr="00221890">
              <w:t>c. 430.323</w:t>
            </w:r>
            <w:r w:rsidRPr="00221890">
              <w:tab/>
            </w:r>
          </w:p>
        </w:tc>
        <w:tc>
          <w:tcPr>
            <w:tcW w:w="3517" w:type="pct"/>
            <w:gridSpan w:val="2"/>
            <w:shd w:val="clear" w:color="auto" w:fill="auto"/>
          </w:tcPr>
          <w:p w14:paraId="23742D77" w14:textId="77777777" w:rsidR="00601083" w:rsidRPr="00221890" w:rsidRDefault="00601083" w:rsidP="00601083">
            <w:pPr>
              <w:pStyle w:val="ENoteTableText"/>
            </w:pPr>
            <w:r w:rsidRPr="00221890">
              <w:t>am. 1998 No. 304</w:t>
            </w:r>
          </w:p>
        </w:tc>
      </w:tr>
      <w:tr w:rsidR="00601083" w:rsidRPr="00221890" w14:paraId="5C961EC5" w14:textId="77777777" w:rsidTr="002A7DC4">
        <w:trPr>
          <w:cantSplit/>
        </w:trPr>
        <w:tc>
          <w:tcPr>
            <w:tcW w:w="1483" w:type="pct"/>
            <w:gridSpan w:val="2"/>
            <w:shd w:val="clear" w:color="auto" w:fill="auto"/>
          </w:tcPr>
          <w:p w14:paraId="2C050CBF" w14:textId="77777777" w:rsidR="00601083" w:rsidRPr="00221890" w:rsidRDefault="00601083" w:rsidP="00601083">
            <w:pPr>
              <w:pStyle w:val="ENoteTableText"/>
            </w:pPr>
          </w:p>
        </w:tc>
        <w:tc>
          <w:tcPr>
            <w:tcW w:w="3517" w:type="pct"/>
            <w:gridSpan w:val="2"/>
            <w:shd w:val="clear" w:color="auto" w:fill="auto"/>
          </w:tcPr>
          <w:p w14:paraId="58C6C591" w14:textId="77777777" w:rsidR="00601083" w:rsidRPr="00221890" w:rsidRDefault="00601083" w:rsidP="00601083">
            <w:pPr>
              <w:pStyle w:val="ENoteTableText"/>
            </w:pPr>
            <w:r w:rsidRPr="00221890">
              <w:t>rep. 2005 No. 240</w:t>
            </w:r>
          </w:p>
        </w:tc>
      </w:tr>
      <w:tr w:rsidR="00601083" w:rsidRPr="00221890" w14:paraId="6562E4ED" w14:textId="77777777" w:rsidTr="002A7DC4">
        <w:trPr>
          <w:cantSplit/>
        </w:trPr>
        <w:tc>
          <w:tcPr>
            <w:tcW w:w="1483" w:type="pct"/>
            <w:gridSpan w:val="2"/>
            <w:shd w:val="clear" w:color="auto" w:fill="auto"/>
          </w:tcPr>
          <w:p w14:paraId="06275645" w14:textId="77777777" w:rsidR="00601083" w:rsidRPr="00221890" w:rsidRDefault="00601083" w:rsidP="00601083">
            <w:pPr>
              <w:pStyle w:val="ENoteTableText"/>
              <w:tabs>
                <w:tab w:val="center" w:leader="dot" w:pos="2268"/>
              </w:tabs>
            </w:pPr>
            <w:r w:rsidRPr="00221890">
              <w:t>c. 430.324</w:t>
            </w:r>
            <w:r w:rsidRPr="00221890">
              <w:tab/>
            </w:r>
          </w:p>
        </w:tc>
        <w:tc>
          <w:tcPr>
            <w:tcW w:w="3517" w:type="pct"/>
            <w:gridSpan w:val="2"/>
            <w:shd w:val="clear" w:color="auto" w:fill="auto"/>
          </w:tcPr>
          <w:p w14:paraId="2E253B5B" w14:textId="77777777" w:rsidR="00601083" w:rsidRPr="00221890" w:rsidRDefault="00601083" w:rsidP="00601083">
            <w:pPr>
              <w:pStyle w:val="ENoteTableText"/>
            </w:pPr>
            <w:r w:rsidRPr="00221890">
              <w:t>am. 1996 No. 75</w:t>
            </w:r>
          </w:p>
        </w:tc>
      </w:tr>
      <w:tr w:rsidR="00601083" w:rsidRPr="00221890" w14:paraId="1D40643D" w14:textId="77777777" w:rsidTr="002A7DC4">
        <w:trPr>
          <w:cantSplit/>
        </w:trPr>
        <w:tc>
          <w:tcPr>
            <w:tcW w:w="1483" w:type="pct"/>
            <w:gridSpan w:val="2"/>
            <w:shd w:val="clear" w:color="auto" w:fill="auto"/>
          </w:tcPr>
          <w:p w14:paraId="1DF55442" w14:textId="77777777" w:rsidR="00601083" w:rsidRPr="00221890" w:rsidRDefault="00601083" w:rsidP="00601083">
            <w:pPr>
              <w:pStyle w:val="ENoteTableText"/>
            </w:pPr>
          </w:p>
        </w:tc>
        <w:tc>
          <w:tcPr>
            <w:tcW w:w="3517" w:type="pct"/>
            <w:gridSpan w:val="2"/>
            <w:shd w:val="clear" w:color="auto" w:fill="auto"/>
          </w:tcPr>
          <w:p w14:paraId="67AE1AA0" w14:textId="77777777" w:rsidR="00601083" w:rsidRPr="00221890" w:rsidRDefault="00601083" w:rsidP="00601083">
            <w:pPr>
              <w:pStyle w:val="ENoteTableText"/>
            </w:pPr>
            <w:r w:rsidRPr="00221890">
              <w:t>rep. 2005 No. 240</w:t>
            </w:r>
          </w:p>
        </w:tc>
      </w:tr>
      <w:tr w:rsidR="00601083" w:rsidRPr="00221890" w14:paraId="121B2358" w14:textId="77777777" w:rsidTr="002A7DC4">
        <w:trPr>
          <w:cantSplit/>
        </w:trPr>
        <w:tc>
          <w:tcPr>
            <w:tcW w:w="1483" w:type="pct"/>
            <w:gridSpan w:val="2"/>
            <w:shd w:val="clear" w:color="auto" w:fill="auto"/>
          </w:tcPr>
          <w:p w14:paraId="4A523228" w14:textId="77777777" w:rsidR="00601083" w:rsidRPr="00221890" w:rsidRDefault="00601083" w:rsidP="00601083">
            <w:pPr>
              <w:pStyle w:val="ENoteTableText"/>
              <w:tabs>
                <w:tab w:val="center" w:leader="dot" w:pos="2268"/>
              </w:tabs>
            </w:pPr>
            <w:r w:rsidRPr="00221890">
              <w:t>c. 430.324A</w:t>
            </w:r>
            <w:r w:rsidRPr="00221890">
              <w:tab/>
            </w:r>
          </w:p>
        </w:tc>
        <w:tc>
          <w:tcPr>
            <w:tcW w:w="3517" w:type="pct"/>
            <w:gridSpan w:val="2"/>
            <w:shd w:val="clear" w:color="auto" w:fill="auto"/>
          </w:tcPr>
          <w:p w14:paraId="4E5AF2A3" w14:textId="77777777" w:rsidR="00601083" w:rsidRPr="00221890" w:rsidRDefault="00601083" w:rsidP="00601083">
            <w:pPr>
              <w:pStyle w:val="ENoteTableText"/>
            </w:pPr>
            <w:r w:rsidRPr="00221890">
              <w:t>ad. 2002 No. 348</w:t>
            </w:r>
          </w:p>
        </w:tc>
      </w:tr>
      <w:tr w:rsidR="00601083" w:rsidRPr="00221890" w14:paraId="2A04CBC5" w14:textId="77777777" w:rsidTr="002A7DC4">
        <w:trPr>
          <w:cantSplit/>
        </w:trPr>
        <w:tc>
          <w:tcPr>
            <w:tcW w:w="1483" w:type="pct"/>
            <w:gridSpan w:val="2"/>
            <w:shd w:val="clear" w:color="auto" w:fill="auto"/>
          </w:tcPr>
          <w:p w14:paraId="3627AF6D" w14:textId="77777777" w:rsidR="00601083" w:rsidRPr="00221890" w:rsidRDefault="00601083" w:rsidP="00601083">
            <w:pPr>
              <w:pStyle w:val="ENoteTableText"/>
            </w:pPr>
          </w:p>
        </w:tc>
        <w:tc>
          <w:tcPr>
            <w:tcW w:w="3517" w:type="pct"/>
            <w:gridSpan w:val="2"/>
            <w:shd w:val="clear" w:color="auto" w:fill="auto"/>
          </w:tcPr>
          <w:p w14:paraId="2B81B4E0" w14:textId="77777777" w:rsidR="00601083" w:rsidRPr="00221890" w:rsidRDefault="00601083" w:rsidP="00601083">
            <w:pPr>
              <w:pStyle w:val="ENoteTableText"/>
            </w:pPr>
            <w:r w:rsidRPr="00221890">
              <w:t>rep. 2005 No. 240</w:t>
            </w:r>
          </w:p>
        </w:tc>
      </w:tr>
      <w:tr w:rsidR="00601083" w:rsidRPr="00221890" w14:paraId="30C6D659" w14:textId="77777777" w:rsidTr="002A7DC4">
        <w:trPr>
          <w:cantSplit/>
        </w:trPr>
        <w:tc>
          <w:tcPr>
            <w:tcW w:w="1483" w:type="pct"/>
            <w:gridSpan w:val="2"/>
            <w:shd w:val="clear" w:color="auto" w:fill="auto"/>
          </w:tcPr>
          <w:p w14:paraId="150A089B" w14:textId="77777777" w:rsidR="00601083" w:rsidRPr="00221890" w:rsidRDefault="00601083" w:rsidP="00601083">
            <w:pPr>
              <w:pStyle w:val="ENoteTableText"/>
              <w:tabs>
                <w:tab w:val="center" w:leader="dot" w:pos="2268"/>
              </w:tabs>
            </w:pPr>
            <w:r w:rsidRPr="00221890">
              <w:t>c. 430.325</w:t>
            </w:r>
            <w:r w:rsidRPr="00221890">
              <w:tab/>
            </w:r>
          </w:p>
        </w:tc>
        <w:tc>
          <w:tcPr>
            <w:tcW w:w="3517" w:type="pct"/>
            <w:gridSpan w:val="2"/>
            <w:shd w:val="clear" w:color="auto" w:fill="auto"/>
          </w:tcPr>
          <w:p w14:paraId="3CF8D316" w14:textId="77777777" w:rsidR="00601083" w:rsidRPr="00221890" w:rsidRDefault="00601083" w:rsidP="00601083">
            <w:pPr>
              <w:pStyle w:val="ENoteTableText"/>
            </w:pPr>
            <w:r w:rsidRPr="00221890">
              <w:t>ad. 1999 No. 259</w:t>
            </w:r>
          </w:p>
        </w:tc>
      </w:tr>
      <w:tr w:rsidR="00601083" w:rsidRPr="00221890" w14:paraId="0C806D84" w14:textId="77777777" w:rsidTr="002A7DC4">
        <w:trPr>
          <w:cantSplit/>
        </w:trPr>
        <w:tc>
          <w:tcPr>
            <w:tcW w:w="1483" w:type="pct"/>
            <w:gridSpan w:val="2"/>
            <w:shd w:val="clear" w:color="auto" w:fill="auto"/>
          </w:tcPr>
          <w:p w14:paraId="5719E8A0" w14:textId="77777777" w:rsidR="00601083" w:rsidRPr="00221890" w:rsidRDefault="00601083" w:rsidP="00601083">
            <w:pPr>
              <w:pStyle w:val="ENoteTableText"/>
            </w:pPr>
          </w:p>
        </w:tc>
        <w:tc>
          <w:tcPr>
            <w:tcW w:w="3517" w:type="pct"/>
            <w:gridSpan w:val="2"/>
            <w:shd w:val="clear" w:color="auto" w:fill="auto"/>
          </w:tcPr>
          <w:p w14:paraId="17FE293B" w14:textId="77777777" w:rsidR="00601083" w:rsidRPr="00221890" w:rsidRDefault="00601083" w:rsidP="00601083">
            <w:pPr>
              <w:pStyle w:val="ENoteTableText"/>
            </w:pPr>
            <w:r w:rsidRPr="00221890">
              <w:t>am. 2000 No. 62</w:t>
            </w:r>
          </w:p>
        </w:tc>
      </w:tr>
      <w:tr w:rsidR="00601083" w:rsidRPr="00221890" w14:paraId="2B9E6CAA" w14:textId="77777777" w:rsidTr="002A7DC4">
        <w:trPr>
          <w:cantSplit/>
        </w:trPr>
        <w:tc>
          <w:tcPr>
            <w:tcW w:w="1483" w:type="pct"/>
            <w:gridSpan w:val="2"/>
            <w:shd w:val="clear" w:color="auto" w:fill="auto"/>
          </w:tcPr>
          <w:p w14:paraId="35F61375" w14:textId="77777777" w:rsidR="00601083" w:rsidRPr="00221890" w:rsidRDefault="00601083" w:rsidP="00601083">
            <w:pPr>
              <w:pStyle w:val="ENoteTableText"/>
            </w:pPr>
          </w:p>
        </w:tc>
        <w:tc>
          <w:tcPr>
            <w:tcW w:w="3517" w:type="pct"/>
            <w:gridSpan w:val="2"/>
            <w:shd w:val="clear" w:color="auto" w:fill="auto"/>
          </w:tcPr>
          <w:p w14:paraId="3C553351" w14:textId="77777777" w:rsidR="00601083" w:rsidRPr="00221890" w:rsidRDefault="00601083" w:rsidP="00601083">
            <w:pPr>
              <w:pStyle w:val="ENoteTableText"/>
            </w:pPr>
            <w:r w:rsidRPr="00221890">
              <w:t>rep. 2005 No. 240</w:t>
            </w:r>
          </w:p>
        </w:tc>
      </w:tr>
      <w:tr w:rsidR="00601083" w:rsidRPr="00221890" w14:paraId="2CC04135" w14:textId="77777777" w:rsidTr="002A7DC4">
        <w:trPr>
          <w:cantSplit/>
        </w:trPr>
        <w:tc>
          <w:tcPr>
            <w:tcW w:w="1483" w:type="pct"/>
            <w:gridSpan w:val="2"/>
            <w:shd w:val="clear" w:color="auto" w:fill="auto"/>
          </w:tcPr>
          <w:p w14:paraId="77BB7F1C" w14:textId="77777777" w:rsidR="00601083" w:rsidRPr="00221890" w:rsidRDefault="00601083" w:rsidP="00601083">
            <w:pPr>
              <w:pStyle w:val="ENoteTableText"/>
              <w:tabs>
                <w:tab w:val="center" w:leader="dot" w:pos="2268"/>
              </w:tabs>
            </w:pPr>
            <w:r w:rsidRPr="00221890">
              <w:t>c. 430.326</w:t>
            </w:r>
            <w:r w:rsidRPr="00221890">
              <w:tab/>
            </w:r>
          </w:p>
        </w:tc>
        <w:tc>
          <w:tcPr>
            <w:tcW w:w="3517" w:type="pct"/>
            <w:gridSpan w:val="2"/>
            <w:shd w:val="clear" w:color="auto" w:fill="auto"/>
          </w:tcPr>
          <w:p w14:paraId="6F084EB4" w14:textId="77777777" w:rsidR="00601083" w:rsidRPr="00221890" w:rsidRDefault="00601083" w:rsidP="00601083">
            <w:pPr>
              <w:pStyle w:val="ENoteTableText"/>
            </w:pPr>
            <w:r w:rsidRPr="00221890">
              <w:t>ad. 2005 No. 134</w:t>
            </w:r>
          </w:p>
        </w:tc>
      </w:tr>
      <w:tr w:rsidR="00601083" w:rsidRPr="00221890" w14:paraId="236FCC88" w14:textId="77777777" w:rsidTr="002A7DC4">
        <w:trPr>
          <w:cantSplit/>
        </w:trPr>
        <w:tc>
          <w:tcPr>
            <w:tcW w:w="1483" w:type="pct"/>
            <w:gridSpan w:val="2"/>
            <w:shd w:val="clear" w:color="auto" w:fill="auto"/>
          </w:tcPr>
          <w:p w14:paraId="669264CB" w14:textId="77777777" w:rsidR="00601083" w:rsidRPr="00221890" w:rsidRDefault="00601083" w:rsidP="00601083">
            <w:pPr>
              <w:pStyle w:val="ENoteTableText"/>
            </w:pPr>
          </w:p>
        </w:tc>
        <w:tc>
          <w:tcPr>
            <w:tcW w:w="3517" w:type="pct"/>
            <w:gridSpan w:val="2"/>
            <w:shd w:val="clear" w:color="auto" w:fill="auto"/>
          </w:tcPr>
          <w:p w14:paraId="1931B815" w14:textId="77777777" w:rsidR="00601083" w:rsidRPr="00221890" w:rsidRDefault="00601083" w:rsidP="00601083">
            <w:pPr>
              <w:pStyle w:val="ENoteTableText"/>
            </w:pPr>
            <w:r w:rsidRPr="00221890">
              <w:t>rep. 2005 No. 240</w:t>
            </w:r>
          </w:p>
        </w:tc>
      </w:tr>
      <w:tr w:rsidR="00601083" w:rsidRPr="00221890" w14:paraId="3E147357" w14:textId="77777777" w:rsidTr="002A7DC4">
        <w:trPr>
          <w:cantSplit/>
        </w:trPr>
        <w:tc>
          <w:tcPr>
            <w:tcW w:w="1483" w:type="pct"/>
            <w:gridSpan w:val="2"/>
            <w:shd w:val="clear" w:color="auto" w:fill="auto"/>
          </w:tcPr>
          <w:p w14:paraId="13063B26" w14:textId="77777777" w:rsidR="00601083" w:rsidRPr="00221890" w:rsidRDefault="00601083" w:rsidP="00601083">
            <w:pPr>
              <w:pStyle w:val="ENoteTableText"/>
              <w:tabs>
                <w:tab w:val="center" w:leader="dot" w:pos="2268"/>
              </w:tabs>
            </w:pPr>
            <w:r w:rsidRPr="00221890">
              <w:t>c. 430.411</w:t>
            </w:r>
            <w:r w:rsidRPr="00221890">
              <w:tab/>
            </w:r>
          </w:p>
        </w:tc>
        <w:tc>
          <w:tcPr>
            <w:tcW w:w="3517" w:type="pct"/>
            <w:gridSpan w:val="2"/>
            <w:shd w:val="clear" w:color="auto" w:fill="auto"/>
          </w:tcPr>
          <w:p w14:paraId="7117EE0E" w14:textId="77777777" w:rsidR="00601083" w:rsidRPr="00221890" w:rsidRDefault="00601083" w:rsidP="00601083">
            <w:pPr>
              <w:pStyle w:val="ENoteTableText"/>
            </w:pPr>
            <w:r w:rsidRPr="00221890">
              <w:t>rep. 2005 No. 240</w:t>
            </w:r>
          </w:p>
        </w:tc>
      </w:tr>
      <w:tr w:rsidR="00601083" w:rsidRPr="00221890" w14:paraId="3CDFD032" w14:textId="77777777" w:rsidTr="002A7DC4">
        <w:trPr>
          <w:cantSplit/>
        </w:trPr>
        <w:tc>
          <w:tcPr>
            <w:tcW w:w="1483" w:type="pct"/>
            <w:gridSpan w:val="2"/>
            <w:shd w:val="clear" w:color="auto" w:fill="auto"/>
          </w:tcPr>
          <w:p w14:paraId="3199ABF2" w14:textId="77777777" w:rsidR="00601083" w:rsidRPr="00221890" w:rsidRDefault="00601083" w:rsidP="00601083">
            <w:pPr>
              <w:pStyle w:val="ENoteTableText"/>
              <w:tabs>
                <w:tab w:val="center" w:leader="dot" w:pos="2268"/>
              </w:tabs>
            </w:pPr>
            <w:r w:rsidRPr="00221890">
              <w:t>c. 430.412</w:t>
            </w:r>
            <w:r w:rsidRPr="00221890">
              <w:tab/>
            </w:r>
          </w:p>
        </w:tc>
        <w:tc>
          <w:tcPr>
            <w:tcW w:w="3517" w:type="pct"/>
            <w:gridSpan w:val="2"/>
            <w:shd w:val="clear" w:color="auto" w:fill="auto"/>
          </w:tcPr>
          <w:p w14:paraId="6F66267F" w14:textId="77777777" w:rsidR="00601083" w:rsidRPr="00221890" w:rsidRDefault="00601083" w:rsidP="00601083">
            <w:pPr>
              <w:pStyle w:val="ENoteTableText"/>
            </w:pPr>
            <w:r w:rsidRPr="00221890">
              <w:t>am 1996 No. 75</w:t>
            </w:r>
          </w:p>
        </w:tc>
      </w:tr>
      <w:tr w:rsidR="00601083" w:rsidRPr="00221890" w14:paraId="038A1C91" w14:textId="77777777" w:rsidTr="002A7DC4">
        <w:trPr>
          <w:cantSplit/>
        </w:trPr>
        <w:tc>
          <w:tcPr>
            <w:tcW w:w="1483" w:type="pct"/>
            <w:gridSpan w:val="2"/>
            <w:shd w:val="clear" w:color="auto" w:fill="auto"/>
          </w:tcPr>
          <w:p w14:paraId="7142E3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300705" w14:textId="77777777" w:rsidR="00601083" w:rsidRPr="00221890" w:rsidRDefault="00601083" w:rsidP="00601083">
            <w:pPr>
              <w:pStyle w:val="ENoteTableText"/>
            </w:pPr>
            <w:r w:rsidRPr="00221890">
              <w:t>rep. 2005 No. 240</w:t>
            </w:r>
          </w:p>
        </w:tc>
      </w:tr>
      <w:tr w:rsidR="00601083" w:rsidRPr="00221890" w14:paraId="06C95CFD" w14:textId="77777777" w:rsidTr="002A7DC4">
        <w:trPr>
          <w:cantSplit/>
        </w:trPr>
        <w:tc>
          <w:tcPr>
            <w:tcW w:w="1483" w:type="pct"/>
            <w:gridSpan w:val="2"/>
            <w:shd w:val="clear" w:color="auto" w:fill="auto"/>
          </w:tcPr>
          <w:p w14:paraId="6476A0AB" w14:textId="77777777" w:rsidR="00601083" w:rsidRPr="00221890" w:rsidRDefault="00601083" w:rsidP="00601083">
            <w:pPr>
              <w:pStyle w:val="ENoteTableText"/>
              <w:tabs>
                <w:tab w:val="center" w:leader="dot" w:pos="2268"/>
              </w:tabs>
            </w:pPr>
            <w:r w:rsidRPr="00221890">
              <w:t>c. 430.511</w:t>
            </w:r>
            <w:r w:rsidRPr="00221890">
              <w:tab/>
            </w:r>
          </w:p>
        </w:tc>
        <w:tc>
          <w:tcPr>
            <w:tcW w:w="3517" w:type="pct"/>
            <w:gridSpan w:val="2"/>
            <w:shd w:val="clear" w:color="auto" w:fill="auto"/>
          </w:tcPr>
          <w:p w14:paraId="35FEB097" w14:textId="77777777" w:rsidR="00601083" w:rsidRPr="00221890" w:rsidRDefault="00601083" w:rsidP="00601083">
            <w:pPr>
              <w:pStyle w:val="ENoteTableText"/>
            </w:pPr>
            <w:r w:rsidRPr="00221890">
              <w:t>rep. 2005 No. 240</w:t>
            </w:r>
          </w:p>
        </w:tc>
      </w:tr>
      <w:tr w:rsidR="00601083" w:rsidRPr="00221890" w14:paraId="40A00C1F" w14:textId="77777777" w:rsidTr="002A7DC4">
        <w:trPr>
          <w:cantSplit/>
        </w:trPr>
        <w:tc>
          <w:tcPr>
            <w:tcW w:w="1483" w:type="pct"/>
            <w:gridSpan w:val="2"/>
            <w:shd w:val="clear" w:color="auto" w:fill="auto"/>
          </w:tcPr>
          <w:p w14:paraId="7600F800" w14:textId="77777777" w:rsidR="00601083" w:rsidRPr="00221890" w:rsidRDefault="00601083" w:rsidP="00601083">
            <w:pPr>
              <w:pStyle w:val="ENoteTableText"/>
              <w:tabs>
                <w:tab w:val="center" w:leader="dot" w:pos="2268"/>
              </w:tabs>
            </w:pPr>
            <w:r w:rsidRPr="00221890">
              <w:t>c. 430.611</w:t>
            </w:r>
            <w:r w:rsidRPr="00221890">
              <w:tab/>
            </w:r>
          </w:p>
        </w:tc>
        <w:tc>
          <w:tcPr>
            <w:tcW w:w="3517" w:type="pct"/>
            <w:gridSpan w:val="2"/>
            <w:shd w:val="clear" w:color="auto" w:fill="auto"/>
          </w:tcPr>
          <w:p w14:paraId="1E370AA5" w14:textId="77777777" w:rsidR="00601083" w:rsidRPr="00221890" w:rsidRDefault="00601083" w:rsidP="00601083">
            <w:pPr>
              <w:pStyle w:val="ENoteTableText"/>
            </w:pPr>
            <w:r w:rsidRPr="00221890">
              <w:t>am. 1999 No. 81</w:t>
            </w:r>
          </w:p>
        </w:tc>
      </w:tr>
      <w:tr w:rsidR="00601083" w:rsidRPr="00221890" w14:paraId="4D6C57C5" w14:textId="77777777" w:rsidTr="002A7DC4">
        <w:trPr>
          <w:cantSplit/>
        </w:trPr>
        <w:tc>
          <w:tcPr>
            <w:tcW w:w="1483" w:type="pct"/>
            <w:gridSpan w:val="2"/>
            <w:shd w:val="clear" w:color="auto" w:fill="auto"/>
          </w:tcPr>
          <w:p w14:paraId="56FDD33B" w14:textId="77777777" w:rsidR="00601083" w:rsidRPr="00221890" w:rsidRDefault="00601083" w:rsidP="00601083">
            <w:pPr>
              <w:pStyle w:val="ENoteTableText"/>
            </w:pPr>
          </w:p>
        </w:tc>
        <w:tc>
          <w:tcPr>
            <w:tcW w:w="3517" w:type="pct"/>
            <w:gridSpan w:val="2"/>
            <w:shd w:val="clear" w:color="auto" w:fill="auto"/>
          </w:tcPr>
          <w:p w14:paraId="629D73B2" w14:textId="77777777" w:rsidR="00601083" w:rsidRPr="00221890" w:rsidRDefault="00601083" w:rsidP="00601083">
            <w:pPr>
              <w:pStyle w:val="ENoteTableText"/>
            </w:pPr>
            <w:r w:rsidRPr="00221890">
              <w:t>rep. 2005 No. 240</w:t>
            </w:r>
          </w:p>
        </w:tc>
      </w:tr>
      <w:tr w:rsidR="00601083" w:rsidRPr="00221890" w14:paraId="270172E7" w14:textId="77777777" w:rsidTr="002A7DC4">
        <w:trPr>
          <w:cantSplit/>
        </w:trPr>
        <w:tc>
          <w:tcPr>
            <w:tcW w:w="1483" w:type="pct"/>
            <w:gridSpan w:val="2"/>
            <w:shd w:val="clear" w:color="auto" w:fill="auto"/>
          </w:tcPr>
          <w:p w14:paraId="506FEDD1" w14:textId="77777777" w:rsidR="00601083" w:rsidRPr="00221890" w:rsidRDefault="00601083" w:rsidP="00601083">
            <w:pPr>
              <w:pStyle w:val="ENoteTableText"/>
              <w:tabs>
                <w:tab w:val="center" w:leader="dot" w:pos="2268"/>
              </w:tabs>
            </w:pPr>
            <w:r w:rsidRPr="00221890">
              <w:t>c. 430.711</w:t>
            </w:r>
            <w:r w:rsidRPr="00221890">
              <w:tab/>
            </w:r>
          </w:p>
        </w:tc>
        <w:tc>
          <w:tcPr>
            <w:tcW w:w="3517" w:type="pct"/>
            <w:gridSpan w:val="2"/>
            <w:shd w:val="clear" w:color="auto" w:fill="auto"/>
          </w:tcPr>
          <w:p w14:paraId="71034F2D" w14:textId="77777777" w:rsidR="00601083" w:rsidRPr="00221890" w:rsidRDefault="00601083" w:rsidP="00601083">
            <w:pPr>
              <w:pStyle w:val="ENoteTableText"/>
            </w:pPr>
            <w:r w:rsidRPr="00221890">
              <w:t>rs. 2005 No. 134</w:t>
            </w:r>
          </w:p>
        </w:tc>
      </w:tr>
      <w:tr w:rsidR="00601083" w:rsidRPr="00221890" w14:paraId="16C5A8E6" w14:textId="77777777" w:rsidTr="002A7DC4">
        <w:trPr>
          <w:cantSplit/>
        </w:trPr>
        <w:tc>
          <w:tcPr>
            <w:tcW w:w="1483" w:type="pct"/>
            <w:gridSpan w:val="2"/>
            <w:shd w:val="clear" w:color="auto" w:fill="auto"/>
          </w:tcPr>
          <w:p w14:paraId="7DA1BDA3" w14:textId="77777777" w:rsidR="00601083" w:rsidRPr="00221890" w:rsidRDefault="00601083" w:rsidP="00601083">
            <w:pPr>
              <w:pStyle w:val="ENoteTableText"/>
            </w:pPr>
          </w:p>
        </w:tc>
        <w:tc>
          <w:tcPr>
            <w:tcW w:w="3517" w:type="pct"/>
            <w:gridSpan w:val="2"/>
            <w:shd w:val="clear" w:color="auto" w:fill="auto"/>
          </w:tcPr>
          <w:p w14:paraId="40F51F7C" w14:textId="77777777" w:rsidR="00601083" w:rsidRPr="00221890" w:rsidRDefault="00601083" w:rsidP="00601083">
            <w:pPr>
              <w:pStyle w:val="ENoteTableText"/>
            </w:pPr>
            <w:r w:rsidRPr="00221890">
              <w:t>rep. 2005 No. 240</w:t>
            </w:r>
          </w:p>
        </w:tc>
      </w:tr>
      <w:tr w:rsidR="00601083" w:rsidRPr="00221890" w14:paraId="715674B3" w14:textId="77777777" w:rsidTr="002A7DC4">
        <w:trPr>
          <w:cantSplit/>
        </w:trPr>
        <w:tc>
          <w:tcPr>
            <w:tcW w:w="1483" w:type="pct"/>
            <w:gridSpan w:val="2"/>
            <w:shd w:val="clear" w:color="auto" w:fill="auto"/>
          </w:tcPr>
          <w:p w14:paraId="37ED32A8" w14:textId="77777777" w:rsidR="00601083" w:rsidRPr="00221890" w:rsidRDefault="00601083" w:rsidP="00601083">
            <w:pPr>
              <w:pStyle w:val="ENoteTableText"/>
              <w:tabs>
                <w:tab w:val="center" w:leader="dot" w:pos="2268"/>
              </w:tabs>
            </w:pPr>
            <w:r w:rsidRPr="00221890">
              <w:t>c. 430.712</w:t>
            </w:r>
            <w:r w:rsidRPr="00221890">
              <w:tab/>
            </w:r>
          </w:p>
        </w:tc>
        <w:tc>
          <w:tcPr>
            <w:tcW w:w="3517" w:type="pct"/>
            <w:gridSpan w:val="2"/>
            <w:shd w:val="clear" w:color="auto" w:fill="auto"/>
          </w:tcPr>
          <w:p w14:paraId="21BD2C3A" w14:textId="77777777" w:rsidR="00601083" w:rsidRPr="00221890" w:rsidRDefault="00601083" w:rsidP="00601083">
            <w:pPr>
              <w:pStyle w:val="ENoteTableText"/>
            </w:pPr>
            <w:r w:rsidRPr="00221890">
              <w:t>ad. 2005 No. 134</w:t>
            </w:r>
          </w:p>
        </w:tc>
      </w:tr>
      <w:tr w:rsidR="00601083" w:rsidRPr="00221890" w14:paraId="22E1A4C0" w14:textId="77777777" w:rsidTr="002A7DC4">
        <w:trPr>
          <w:cantSplit/>
        </w:trPr>
        <w:tc>
          <w:tcPr>
            <w:tcW w:w="1483" w:type="pct"/>
            <w:gridSpan w:val="2"/>
            <w:shd w:val="clear" w:color="auto" w:fill="auto"/>
          </w:tcPr>
          <w:p w14:paraId="1CC7E9BF" w14:textId="77777777" w:rsidR="00601083" w:rsidRPr="00221890" w:rsidRDefault="00601083" w:rsidP="00601083">
            <w:pPr>
              <w:pStyle w:val="ENoteTableText"/>
            </w:pPr>
          </w:p>
        </w:tc>
        <w:tc>
          <w:tcPr>
            <w:tcW w:w="3517" w:type="pct"/>
            <w:gridSpan w:val="2"/>
            <w:shd w:val="clear" w:color="auto" w:fill="auto"/>
          </w:tcPr>
          <w:p w14:paraId="3C5EFB76" w14:textId="77777777" w:rsidR="00601083" w:rsidRPr="00221890" w:rsidRDefault="00601083" w:rsidP="00601083">
            <w:pPr>
              <w:pStyle w:val="ENoteTableText"/>
            </w:pPr>
            <w:r w:rsidRPr="00221890">
              <w:t>rep. 2005 No. 240</w:t>
            </w:r>
          </w:p>
        </w:tc>
      </w:tr>
      <w:tr w:rsidR="00601083" w:rsidRPr="00221890" w14:paraId="7FDEF6D5" w14:textId="77777777" w:rsidTr="002A7DC4">
        <w:trPr>
          <w:cantSplit/>
        </w:trPr>
        <w:tc>
          <w:tcPr>
            <w:tcW w:w="1483" w:type="pct"/>
            <w:gridSpan w:val="2"/>
            <w:shd w:val="clear" w:color="auto" w:fill="auto"/>
          </w:tcPr>
          <w:p w14:paraId="457A2D25" w14:textId="77777777" w:rsidR="00601083" w:rsidRPr="00221890" w:rsidRDefault="00601083" w:rsidP="00601083">
            <w:pPr>
              <w:pStyle w:val="ENoteTableText"/>
              <w:tabs>
                <w:tab w:val="center" w:leader="dot" w:pos="2268"/>
              </w:tabs>
            </w:pPr>
            <w:r w:rsidRPr="00221890">
              <w:t>Part 432</w:t>
            </w:r>
            <w:r w:rsidRPr="00221890">
              <w:tab/>
            </w:r>
          </w:p>
        </w:tc>
        <w:tc>
          <w:tcPr>
            <w:tcW w:w="3517" w:type="pct"/>
            <w:gridSpan w:val="2"/>
            <w:shd w:val="clear" w:color="auto" w:fill="auto"/>
          </w:tcPr>
          <w:p w14:paraId="7B22C4A5" w14:textId="77777777" w:rsidR="00601083" w:rsidRPr="00221890" w:rsidRDefault="00601083" w:rsidP="00601083">
            <w:pPr>
              <w:pStyle w:val="ENoteTableText"/>
            </w:pPr>
            <w:r w:rsidRPr="00221890">
              <w:t>rep. 2005 No. 240</w:t>
            </w:r>
          </w:p>
        </w:tc>
      </w:tr>
      <w:tr w:rsidR="00601083" w:rsidRPr="00221890" w14:paraId="70F16B9A" w14:textId="77777777" w:rsidTr="002A7DC4">
        <w:trPr>
          <w:cantSplit/>
        </w:trPr>
        <w:tc>
          <w:tcPr>
            <w:tcW w:w="1483" w:type="pct"/>
            <w:gridSpan w:val="2"/>
            <w:shd w:val="clear" w:color="auto" w:fill="auto"/>
          </w:tcPr>
          <w:p w14:paraId="27B04430" w14:textId="77777777" w:rsidR="00601083" w:rsidRPr="00221890" w:rsidRDefault="00601083" w:rsidP="00601083">
            <w:pPr>
              <w:pStyle w:val="ENoteTableText"/>
              <w:tabs>
                <w:tab w:val="center" w:leader="dot" w:pos="2268"/>
              </w:tabs>
            </w:pPr>
            <w:r w:rsidRPr="00221890">
              <w:t>c. 432.211</w:t>
            </w:r>
            <w:r w:rsidRPr="00221890">
              <w:tab/>
            </w:r>
          </w:p>
        </w:tc>
        <w:tc>
          <w:tcPr>
            <w:tcW w:w="3517" w:type="pct"/>
            <w:gridSpan w:val="2"/>
            <w:shd w:val="clear" w:color="auto" w:fill="auto"/>
          </w:tcPr>
          <w:p w14:paraId="3034B430" w14:textId="77777777" w:rsidR="00601083" w:rsidRPr="00221890" w:rsidRDefault="00601083" w:rsidP="00601083">
            <w:pPr>
              <w:pStyle w:val="ENoteTableText"/>
            </w:pPr>
            <w:r w:rsidRPr="00221890">
              <w:t>am. 1995 No. 268; 1996 Nos. 75 and 76; 1999 No. 81; 2005 No. 133</w:t>
            </w:r>
          </w:p>
        </w:tc>
      </w:tr>
      <w:tr w:rsidR="00601083" w:rsidRPr="00221890" w14:paraId="13C06600" w14:textId="77777777" w:rsidTr="002A7DC4">
        <w:trPr>
          <w:cantSplit/>
        </w:trPr>
        <w:tc>
          <w:tcPr>
            <w:tcW w:w="1483" w:type="pct"/>
            <w:gridSpan w:val="2"/>
            <w:shd w:val="clear" w:color="auto" w:fill="auto"/>
          </w:tcPr>
          <w:p w14:paraId="78B9EECC" w14:textId="77777777" w:rsidR="00601083" w:rsidRPr="00221890" w:rsidRDefault="00601083" w:rsidP="00601083">
            <w:pPr>
              <w:pStyle w:val="ENoteTableText"/>
            </w:pPr>
          </w:p>
        </w:tc>
        <w:tc>
          <w:tcPr>
            <w:tcW w:w="3517" w:type="pct"/>
            <w:gridSpan w:val="2"/>
            <w:shd w:val="clear" w:color="auto" w:fill="auto"/>
          </w:tcPr>
          <w:p w14:paraId="100B120E" w14:textId="77777777" w:rsidR="00601083" w:rsidRPr="00221890" w:rsidRDefault="00601083" w:rsidP="00601083">
            <w:pPr>
              <w:pStyle w:val="ENoteTableText"/>
            </w:pPr>
            <w:r w:rsidRPr="00221890">
              <w:t>rep. 2005 No. 240</w:t>
            </w:r>
          </w:p>
        </w:tc>
      </w:tr>
      <w:tr w:rsidR="00601083" w:rsidRPr="00221890" w14:paraId="3CA7F62F" w14:textId="77777777" w:rsidTr="002A7DC4">
        <w:trPr>
          <w:cantSplit/>
        </w:trPr>
        <w:tc>
          <w:tcPr>
            <w:tcW w:w="1483" w:type="pct"/>
            <w:gridSpan w:val="2"/>
            <w:shd w:val="clear" w:color="auto" w:fill="auto"/>
          </w:tcPr>
          <w:p w14:paraId="5715C958" w14:textId="77777777" w:rsidR="00601083" w:rsidRPr="00221890" w:rsidRDefault="00601083" w:rsidP="00601083">
            <w:pPr>
              <w:pStyle w:val="ENoteTableText"/>
              <w:tabs>
                <w:tab w:val="center" w:leader="dot" w:pos="2268"/>
              </w:tabs>
            </w:pPr>
            <w:r w:rsidRPr="00221890">
              <w:t>c. 432.221</w:t>
            </w:r>
            <w:r w:rsidRPr="00221890">
              <w:tab/>
            </w:r>
          </w:p>
        </w:tc>
        <w:tc>
          <w:tcPr>
            <w:tcW w:w="3517" w:type="pct"/>
            <w:gridSpan w:val="2"/>
            <w:shd w:val="clear" w:color="auto" w:fill="auto"/>
          </w:tcPr>
          <w:p w14:paraId="79DA0969" w14:textId="77777777" w:rsidR="00601083" w:rsidRPr="00221890" w:rsidRDefault="00601083" w:rsidP="00601083">
            <w:pPr>
              <w:pStyle w:val="ENoteTableText"/>
            </w:pPr>
            <w:r w:rsidRPr="00221890">
              <w:t>am. 1999 No. 81</w:t>
            </w:r>
          </w:p>
        </w:tc>
      </w:tr>
      <w:tr w:rsidR="00601083" w:rsidRPr="00221890" w14:paraId="7FFFEFE7" w14:textId="77777777" w:rsidTr="002A7DC4">
        <w:trPr>
          <w:cantSplit/>
        </w:trPr>
        <w:tc>
          <w:tcPr>
            <w:tcW w:w="1483" w:type="pct"/>
            <w:gridSpan w:val="2"/>
            <w:shd w:val="clear" w:color="auto" w:fill="auto"/>
          </w:tcPr>
          <w:p w14:paraId="129C386D" w14:textId="77777777" w:rsidR="00601083" w:rsidRPr="00221890" w:rsidRDefault="00601083" w:rsidP="00601083">
            <w:pPr>
              <w:pStyle w:val="ENoteTableText"/>
            </w:pPr>
          </w:p>
        </w:tc>
        <w:tc>
          <w:tcPr>
            <w:tcW w:w="3517" w:type="pct"/>
            <w:gridSpan w:val="2"/>
            <w:shd w:val="clear" w:color="auto" w:fill="auto"/>
          </w:tcPr>
          <w:p w14:paraId="0E2D6ECA" w14:textId="77777777" w:rsidR="00601083" w:rsidRPr="00221890" w:rsidRDefault="00601083" w:rsidP="00601083">
            <w:pPr>
              <w:pStyle w:val="ENoteTableText"/>
            </w:pPr>
            <w:r w:rsidRPr="00221890">
              <w:t>rep. 2005 No. 240</w:t>
            </w:r>
          </w:p>
        </w:tc>
      </w:tr>
      <w:tr w:rsidR="00601083" w:rsidRPr="00221890" w14:paraId="264928BD" w14:textId="77777777" w:rsidTr="002A7DC4">
        <w:trPr>
          <w:cantSplit/>
        </w:trPr>
        <w:tc>
          <w:tcPr>
            <w:tcW w:w="1483" w:type="pct"/>
            <w:gridSpan w:val="2"/>
            <w:shd w:val="clear" w:color="auto" w:fill="auto"/>
          </w:tcPr>
          <w:p w14:paraId="18A37DC9" w14:textId="77777777" w:rsidR="00601083" w:rsidRPr="00221890" w:rsidRDefault="00601083" w:rsidP="00601083">
            <w:pPr>
              <w:pStyle w:val="ENoteTableText"/>
              <w:tabs>
                <w:tab w:val="center" w:leader="dot" w:pos="2268"/>
              </w:tabs>
            </w:pPr>
            <w:r w:rsidRPr="00221890">
              <w:t>c. 432.222</w:t>
            </w:r>
            <w:r w:rsidRPr="00221890">
              <w:tab/>
            </w:r>
          </w:p>
        </w:tc>
        <w:tc>
          <w:tcPr>
            <w:tcW w:w="3517" w:type="pct"/>
            <w:gridSpan w:val="2"/>
            <w:shd w:val="clear" w:color="auto" w:fill="auto"/>
          </w:tcPr>
          <w:p w14:paraId="531D4E14" w14:textId="77777777" w:rsidR="00601083" w:rsidRPr="00221890" w:rsidRDefault="00601083" w:rsidP="00601083">
            <w:pPr>
              <w:pStyle w:val="ENoteTableText"/>
            </w:pPr>
            <w:r w:rsidRPr="00221890">
              <w:t>rep. 2005 No. 240</w:t>
            </w:r>
          </w:p>
        </w:tc>
      </w:tr>
      <w:tr w:rsidR="00601083" w:rsidRPr="00221890" w14:paraId="41529DE5" w14:textId="77777777" w:rsidTr="002A7DC4">
        <w:trPr>
          <w:cantSplit/>
        </w:trPr>
        <w:tc>
          <w:tcPr>
            <w:tcW w:w="1483" w:type="pct"/>
            <w:gridSpan w:val="2"/>
            <w:shd w:val="clear" w:color="auto" w:fill="auto"/>
          </w:tcPr>
          <w:p w14:paraId="5FAC9B79" w14:textId="77777777" w:rsidR="00601083" w:rsidRPr="00221890" w:rsidRDefault="00601083" w:rsidP="00601083">
            <w:pPr>
              <w:pStyle w:val="ENoteTableText"/>
              <w:tabs>
                <w:tab w:val="center" w:leader="dot" w:pos="2268"/>
              </w:tabs>
            </w:pPr>
            <w:r w:rsidRPr="00221890">
              <w:t>c. 432.223</w:t>
            </w:r>
            <w:r w:rsidRPr="00221890">
              <w:tab/>
            </w:r>
          </w:p>
        </w:tc>
        <w:tc>
          <w:tcPr>
            <w:tcW w:w="3517" w:type="pct"/>
            <w:gridSpan w:val="2"/>
            <w:shd w:val="clear" w:color="auto" w:fill="auto"/>
          </w:tcPr>
          <w:p w14:paraId="7BD54F5D" w14:textId="77777777" w:rsidR="00601083" w:rsidRPr="00221890" w:rsidRDefault="00601083" w:rsidP="00601083">
            <w:pPr>
              <w:pStyle w:val="ENoteTableText"/>
            </w:pPr>
            <w:r w:rsidRPr="00221890">
              <w:t>rep. 2005 No. 240</w:t>
            </w:r>
          </w:p>
        </w:tc>
      </w:tr>
      <w:tr w:rsidR="00601083" w:rsidRPr="00221890" w14:paraId="6CA82EA4" w14:textId="77777777" w:rsidTr="002A7DC4">
        <w:trPr>
          <w:cantSplit/>
        </w:trPr>
        <w:tc>
          <w:tcPr>
            <w:tcW w:w="1483" w:type="pct"/>
            <w:gridSpan w:val="2"/>
            <w:shd w:val="clear" w:color="auto" w:fill="auto"/>
          </w:tcPr>
          <w:p w14:paraId="19801E74" w14:textId="77777777" w:rsidR="00601083" w:rsidRPr="00221890" w:rsidRDefault="00601083" w:rsidP="00601083">
            <w:pPr>
              <w:pStyle w:val="ENoteTableText"/>
              <w:tabs>
                <w:tab w:val="center" w:leader="dot" w:pos="2268"/>
              </w:tabs>
            </w:pPr>
            <w:r w:rsidRPr="00221890">
              <w:t>c. 432.224</w:t>
            </w:r>
            <w:r w:rsidRPr="00221890">
              <w:tab/>
            </w:r>
          </w:p>
        </w:tc>
        <w:tc>
          <w:tcPr>
            <w:tcW w:w="3517" w:type="pct"/>
            <w:gridSpan w:val="2"/>
            <w:shd w:val="clear" w:color="auto" w:fill="auto"/>
          </w:tcPr>
          <w:p w14:paraId="631D0DD2" w14:textId="77777777" w:rsidR="00601083" w:rsidRPr="00221890" w:rsidRDefault="00601083" w:rsidP="00601083">
            <w:pPr>
              <w:pStyle w:val="ENoteTableText"/>
            </w:pPr>
            <w:r w:rsidRPr="00221890">
              <w:t>rep. 2005 No. 240</w:t>
            </w:r>
          </w:p>
        </w:tc>
      </w:tr>
      <w:tr w:rsidR="00601083" w:rsidRPr="00221890" w14:paraId="11A6BB5C" w14:textId="77777777" w:rsidTr="002A7DC4">
        <w:trPr>
          <w:cantSplit/>
        </w:trPr>
        <w:tc>
          <w:tcPr>
            <w:tcW w:w="1483" w:type="pct"/>
            <w:gridSpan w:val="2"/>
            <w:shd w:val="clear" w:color="auto" w:fill="auto"/>
          </w:tcPr>
          <w:p w14:paraId="0B12455D" w14:textId="77777777" w:rsidR="00601083" w:rsidRPr="00221890" w:rsidRDefault="00601083" w:rsidP="00601083">
            <w:pPr>
              <w:pStyle w:val="ENoteTableText"/>
              <w:tabs>
                <w:tab w:val="center" w:leader="dot" w:pos="2268"/>
              </w:tabs>
            </w:pPr>
            <w:r w:rsidRPr="00221890">
              <w:t>c. 432.225</w:t>
            </w:r>
            <w:r w:rsidRPr="00221890">
              <w:tab/>
            </w:r>
          </w:p>
        </w:tc>
        <w:tc>
          <w:tcPr>
            <w:tcW w:w="3517" w:type="pct"/>
            <w:gridSpan w:val="2"/>
            <w:shd w:val="clear" w:color="auto" w:fill="auto"/>
          </w:tcPr>
          <w:p w14:paraId="56FBB6F5" w14:textId="77777777" w:rsidR="00601083" w:rsidRPr="00221890" w:rsidRDefault="00601083" w:rsidP="00601083">
            <w:pPr>
              <w:pStyle w:val="ENoteTableText"/>
            </w:pPr>
            <w:r w:rsidRPr="00221890">
              <w:t>rep. 2005 No. 240</w:t>
            </w:r>
          </w:p>
        </w:tc>
      </w:tr>
      <w:tr w:rsidR="00601083" w:rsidRPr="00221890" w14:paraId="49D7B7AE" w14:textId="77777777" w:rsidTr="002A7DC4">
        <w:trPr>
          <w:cantSplit/>
        </w:trPr>
        <w:tc>
          <w:tcPr>
            <w:tcW w:w="1483" w:type="pct"/>
            <w:gridSpan w:val="2"/>
            <w:shd w:val="clear" w:color="auto" w:fill="auto"/>
          </w:tcPr>
          <w:p w14:paraId="446E708B" w14:textId="77777777" w:rsidR="00601083" w:rsidRPr="00221890" w:rsidRDefault="00601083" w:rsidP="00601083">
            <w:pPr>
              <w:pStyle w:val="ENoteTableText"/>
              <w:tabs>
                <w:tab w:val="center" w:leader="dot" w:pos="2268"/>
              </w:tabs>
            </w:pPr>
            <w:r w:rsidRPr="00221890">
              <w:t>c. 432.226</w:t>
            </w:r>
            <w:r w:rsidRPr="00221890">
              <w:tab/>
            </w:r>
          </w:p>
        </w:tc>
        <w:tc>
          <w:tcPr>
            <w:tcW w:w="3517" w:type="pct"/>
            <w:gridSpan w:val="2"/>
            <w:shd w:val="clear" w:color="auto" w:fill="auto"/>
          </w:tcPr>
          <w:p w14:paraId="5BE06035" w14:textId="77777777" w:rsidR="00601083" w:rsidRPr="00221890" w:rsidRDefault="00601083" w:rsidP="00601083">
            <w:pPr>
              <w:pStyle w:val="ENoteTableText"/>
            </w:pPr>
            <w:r w:rsidRPr="00221890">
              <w:t>rep. 2005 No. 240</w:t>
            </w:r>
          </w:p>
        </w:tc>
      </w:tr>
      <w:tr w:rsidR="00601083" w:rsidRPr="00221890" w14:paraId="13EAF536" w14:textId="77777777" w:rsidTr="002A7DC4">
        <w:trPr>
          <w:cantSplit/>
        </w:trPr>
        <w:tc>
          <w:tcPr>
            <w:tcW w:w="1483" w:type="pct"/>
            <w:gridSpan w:val="2"/>
            <w:shd w:val="clear" w:color="auto" w:fill="auto"/>
          </w:tcPr>
          <w:p w14:paraId="73AE73A9" w14:textId="77777777" w:rsidR="00601083" w:rsidRPr="00221890" w:rsidRDefault="00601083" w:rsidP="00601083">
            <w:pPr>
              <w:pStyle w:val="ENoteTableText"/>
              <w:tabs>
                <w:tab w:val="center" w:leader="dot" w:pos="2268"/>
              </w:tabs>
            </w:pPr>
            <w:r w:rsidRPr="00221890">
              <w:t>c. 432.227</w:t>
            </w:r>
            <w:r w:rsidRPr="00221890">
              <w:tab/>
            </w:r>
          </w:p>
        </w:tc>
        <w:tc>
          <w:tcPr>
            <w:tcW w:w="3517" w:type="pct"/>
            <w:gridSpan w:val="2"/>
            <w:shd w:val="clear" w:color="auto" w:fill="auto"/>
          </w:tcPr>
          <w:p w14:paraId="0698185A" w14:textId="77777777" w:rsidR="00601083" w:rsidRPr="00221890" w:rsidRDefault="00601083" w:rsidP="00601083">
            <w:pPr>
              <w:pStyle w:val="ENoteTableText"/>
            </w:pPr>
            <w:r w:rsidRPr="00221890">
              <w:t>am. 1996 No. 75; 1999 No. 81</w:t>
            </w:r>
          </w:p>
        </w:tc>
      </w:tr>
      <w:tr w:rsidR="00601083" w:rsidRPr="00221890" w14:paraId="6948A7BD" w14:textId="77777777" w:rsidTr="002A7DC4">
        <w:trPr>
          <w:cantSplit/>
        </w:trPr>
        <w:tc>
          <w:tcPr>
            <w:tcW w:w="1483" w:type="pct"/>
            <w:gridSpan w:val="2"/>
            <w:shd w:val="clear" w:color="auto" w:fill="auto"/>
          </w:tcPr>
          <w:p w14:paraId="37CDDB28" w14:textId="77777777" w:rsidR="00601083" w:rsidRPr="00221890" w:rsidRDefault="00601083" w:rsidP="00601083">
            <w:pPr>
              <w:pStyle w:val="ENoteTableText"/>
            </w:pPr>
          </w:p>
        </w:tc>
        <w:tc>
          <w:tcPr>
            <w:tcW w:w="3517" w:type="pct"/>
            <w:gridSpan w:val="2"/>
            <w:shd w:val="clear" w:color="auto" w:fill="auto"/>
          </w:tcPr>
          <w:p w14:paraId="6F5D4C65" w14:textId="77777777" w:rsidR="00601083" w:rsidRPr="00221890" w:rsidRDefault="00601083" w:rsidP="00601083">
            <w:pPr>
              <w:pStyle w:val="ENoteTableText"/>
            </w:pPr>
            <w:r w:rsidRPr="00221890">
              <w:t>rep. 2005 No. 240</w:t>
            </w:r>
          </w:p>
        </w:tc>
      </w:tr>
      <w:tr w:rsidR="00601083" w:rsidRPr="00221890" w14:paraId="2DEAE333" w14:textId="77777777" w:rsidTr="002A7DC4">
        <w:trPr>
          <w:cantSplit/>
        </w:trPr>
        <w:tc>
          <w:tcPr>
            <w:tcW w:w="1483" w:type="pct"/>
            <w:gridSpan w:val="2"/>
            <w:shd w:val="clear" w:color="auto" w:fill="auto"/>
          </w:tcPr>
          <w:p w14:paraId="2357F0FA" w14:textId="77777777" w:rsidR="00601083" w:rsidRPr="00221890" w:rsidRDefault="00601083" w:rsidP="00601083">
            <w:pPr>
              <w:pStyle w:val="ENoteTableText"/>
              <w:tabs>
                <w:tab w:val="center" w:leader="dot" w:pos="2268"/>
              </w:tabs>
            </w:pPr>
            <w:r w:rsidRPr="00221890">
              <w:t>c. 432.228</w:t>
            </w:r>
            <w:r w:rsidRPr="00221890">
              <w:tab/>
            </w:r>
          </w:p>
        </w:tc>
        <w:tc>
          <w:tcPr>
            <w:tcW w:w="3517" w:type="pct"/>
            <w:gridSpan w:val="2"/>
            <w:shd w:val="clear" w:color="auto" w:fill="auto"/>
          </w:tcPr>
          <w:p w14:paraId="7FC46F33" w14:textId="77777777" w:rsidR="00601083" w:rsidRPr="00221890" w:rsidRDefault="00601083" w:rsidP="00601083">
            <w:pPr>
              <w:pStyle w:val="ENoteTableText"/>
            </w:pPr>
            <w:r w:rsidRPr="00221890">
              <w:t>rep. 2005 No. 240</w:t>
            </w:r>
          </w:p>
        </w:tc>
      </w:tr>
      <w:tr w:rsidR="00601083" w:rsidRPr="00221890" w14:paraId="2707BC96" w14:textId="77777777" w:rsidTr="002A7DC4">
        <w:trPr>
          <w:cantSplit/>
        </w:trPr>
        <w:tc>
          <w:tcPr>
            <w:tcW w:w="1483" w:type="pct"/>
            <w:gridSpan w:val="2"/>
            <w:shd w:val="clear" w:color="auto" w:fill="auto"/>
          </w:tcPr>
          <w:p w14:paraId="271AF61E" w14:textId="77777777" w:rsidR="00601083" w:rsidRPr="00221890" w:rsidRDefault="00601083" w:rsidP="00601083">
            <w:pPr>
              <w:pStyle w:val="ENoteTableText"/>
              <w:tabs>
                <w:tab w:val="center" w:leader="dot" w:pos="2268"/>
              </w:tabs>
            </w:pPr>
            <w:r w:rsidRPr="00221890">
              <w:t>c. 432.229</w:t>
            </w:r>
            <w:r w:rsidRPr="00221890">
              <w:tab/>
            </w:r>
          </w:p>
        </w:tc>
        <w:tc>
          <w:tcPr>
            <w:tcW w:w="3517" w:type="pct"/>
            <w:gridSpan w:val="2"/>
            <w:shd w:val="clear" w:color="auto" w:fill="auto"/>
          </w:tcPr>
          <w:p w14:paraId="5060A787" w14:textId="77777777" w:rsidR="00601083" w:rsidRPr="00221890" w:rsidRDefault="00601083" w:rsidP="00601083">
            <w:pPr>
              <w:pStyle w:val="ENoteTableText"/>
            </w:pPr>
            <w:r w:rsidRPr="00221890">
              <w:t>am. 1996 No. 75</w:t>
            </w:r>
          </w:p>
        </w:tc>
      </w:tr>
      <w:tr w:rsidR="00601083" w:rsidRPr="00221890" w14:paraId="5564C22B" w14:textId="77777777" w:rsidTr="002A7DC4">
        <w:trPr>
          <w:cantSplit/>
        </w:trPr>
        <w:tc>
          <w:tcPr>
            <w:tcW w:w="1483" w:type="pct"/>
            <w:gridSpan w:val="2"/>
            <w:shd w:val="clear" w:color="auto" w:fill="auto"/>
          </w:tcPr>
          <w:p w14:paraId="6EDA9876" w14:textId="77777777" w:rsidR="00601083" w:rsidRPr="00221890" w:rsidRDefault="00601083" w:rsidP="00601083">
            <w:pPr>
              <w:pStyle w:val="ENoteTableText"/>
            </w:pPr>
          </w:p>
        </w:tc>
        <w:tc>
          <w:tcPr>
            <w:tcW w:w="3517" w:type="pct"/>
            <w:gridSpan w:val="2"/>
            <w:shd w:val="clear" w:color="auto" w:fill="auto"/>
          </w:tcPr>
          <w:p w14:paraId="5317DC21" w14:textId="77777777" w:rsidR="00601083" w:rsidRPr="00221890" w:rsidRDefault="00601083" w:rsidP="00601083">
            <w:pPr>
              <w:pStyle w:val="ENoteTableText"/>
            </w:pPr>
            <w:r w:rsidRPr="00221890">
              <w:t>rep. 2005 No. 240</w:t>
            </w:r>
          </w:p>
        </w:tc>
      </w:tr>
      <w:tr w:rsidR="00601083" w:rsidRPr="00221890" w14:paraId="6BA1AEB8" w14:textId="77777777" w:rsidTr="002A7DC4">
        <w:trPr>
          <w:cantSplit/>
        </w:trPr>
        <w:tc>
          <w:tcPr>
            <w:tcW w:w="1483" w:type="pct"/>
            <w:gridSpan w:val="2"/>
            <w:shd w:val="clear" w:color="auto" w:fill="auto"/>
          </w:tcPr>
          <w:p w14:paraId="1579BFD8" w14:textId="77777777" w:rsidR="00601083" w:rsidRPr="00221890" w:rsidRDefault="00601083" w:rsidP="00601083">
            <w:pPr>
              <w:pStyle w:val="ENoteTableText"/>
              <w:tabs>
                <w:tab w:val="center" w:leader="dot" w:pos="2268"/>
              </w:tabs>
            </w:pPr>
            <w:r w:rsidRPr="00221890">
              <w:t>c. 432.230</w:t>
            </w:r>
            <w:r w:rsidRPr="00221890">
              <w:tab/>
            </w:r>
          </w:p>
        </w:tc>
        <w:tc>
          <w:tcPr>
            <w:tcW w:w="3517" w:type="pct"/>
            <w:gridSpan w:val="2"/>
            <w:shd w:val="clear" w:color="auto" w:fill="auto"/>
          </w:tcPr>
          <w:p w14:paraId="7AC17B3C" w14:textId="77777777" w:rsidR="00601083" w:rsidRPr="00221890" w:rsidRDefault="00601083" w:rsidP="00601083">
            <w:pPr>
              <w:pStyle w:val="ENoteTableText"/>
            </w:pPr>
            <w:r w:rsidRPr="00221890">
              <w:t>am. 2002 No. 348</w:t>
            </w:r>
          </w:p>
        </w:tc>
      </w:tr>
      <w:tr w:rsidR="00601083" w:rsidRPr="00221890" w14:paraId="7EE884EA" w14:textId="77777777" w:rsidTr="002A7DC4">
        <w:trPr>
          <w:cantSplit/>
        </w:trPr>
        <w:tc>
          <w:tcPr>
            <w:tcW w:w="1483" w:type="pct"/>
            <w:gridSpan w:val="2"/>
            <w:shd w:val="clear" w:color="auto" w:fill="auto"/>
          </w:tcPr>
          <w:p w14:paraId="34B8C7D9" w14:textId="77777777" w:rsidR="00601083" w:rsidRPr="00221890" w:rsidRDefault="00601083" w:rsidP="00601083">
            <w:pPr>
              <w:pStyle w:val="ENoteTableText"/>
            </w:pPr>
          </w:p>
        </w:tc>
        <w:tc>
          <w:tcPr>
            <w:tcW w:w="3517" w:type="pct"/>
            <w:gridSpan w:val="2"/>
            <w:shd w:val="clear" w:color="auto" w:fill="auto"/>
          </w:tcPr>
          <w:p w14:paraId="2FD7A52D" w14:textId="77777777" w:rsidR="00601083" w:rsidRPr="00221890" w:rsidRDefault="00601083" w:rsidP="00601083">
            <w:pPr>
              <w:pStyle w:val="ENoteTableText"/>
            </w:pPr>
            <w:r w:rsidRPr="00221890">
              <w:t>rep. 2005 No. 240</w:t>
            </w:r>
          </w:p>
        </w:tc>
      </w:tr>
      <w:tr w:rsidR="00601083" w:rsidRPr="00221890" w14:paraId="127A6DDB" w14:textId="77777777" w:rsidTr="002A7DC4">
        <w:trPr>
          <w:cantSplit/>
        </w:trPr>
        <w:tc>
          <w:tcPr>
            <w:tcW w:w="1483" w:type="pct"/>
            <w:gridSpan w:val="2"/>
            <w:shd w:val="clear" w:color="auto" w:fill="auto"/>
          </w:tcPr>
          <w:p w14:paraId="393FEF7B" w14:textId="77777777" w:rsidR="00601083" w:rsidRPr="00221890" w:rsidRDefault="00601083" w:rsidP="00601083">
            <w:pPr>
              <w:pStyle w:val="ENoteTableText"/>
              <w:tabs>
                <w:tab w:val="center" w:leader="dot" w:pos="2268"/>
              </w:tabs>
            </w:pPr>
            <w:r w:rsidRPr="00221890">
              <w:t>c. 432.231</w:t>
            </w:r>
            <w:r w:rsidRPr="00221890">
              <w:tab/>
            </w:r>
          </w:p>
        </w:tc>
        <w:tc>
          <w:tcPr>
            <w:tcW w:w="3517" w:type="pct"/>
            <w:gridSpan w:val="2"/>
            <w:shd w:val="clear" w:color="auto" w:fill="auto"/>
          </w:tcPr>
          <w:p w14:paraId="64D31FDE" w14:textId="77777777" w:rsidR="00601083" w:rsidRPr="00221890" w:rsidRDefault="00601083" w:rsidP="00601083">
            <w:pPr>
              <w:pStyle w:val="ENoteTableText"/>
            </w:pPr>
            <w:r w:rsidRPr="00221890">
              <w:t>am. 1999 No. 81</w:t>
            </w:r>
          </w:p>
        </w:tc>
      </w:tr>
      <w:tr w:rsidR="00601083" w:rsidRPr="00221890" w14:paraId="24F17CA6" w14:textId="77777777" w:rsidTr="002A7DC4">
        <w:trPr>
          <w:cantSplit/>
        </w:trPr>
        <w:tc>
          <w:tcPr>
            <w:tcW w:w="1483" w:type="pct"/>
            <w:gridSpan w:val="2"/>
            <w:shd w:val="clear" w:color="auto" w:fill="auto"/>
          </w:tcPr>
          <w:p w14:paraId="7DD514BD" w14:textId="77777777" w:rsidR="00601083" w:rsidRPr="00221890" w:rsidRDefault="00601083" w:rsidP="00601083">
            <w:pPr>
              <w:pStyle w:val="ENoteTableText"/>
            </w:pPr>
          </w:p>
        </w:tc>
        <w:tc>
          <w:tcPr>
            <w:tcW w:w="3517" w:type="pct"/>
            <w:gridSpan w:val="2"/>
            <w:shd w:val="clear" w:color="auto" w:fill="auto"/>
          </w:tcPr>
          <w:p w14:paraId="7289A0FA" w14:textId="77777777" w:rsidR="00601083" w:rsidRPr="00221890" w:rsidRDefault="00601083" w:rsidP="00601083">
            <w:pPr>
              <w:pStyle w:val="ENoteTableText"/>
            </w:pPr>
            <w:r w:rsidRPr="00221890">
              <w:t>rep. 2005 No. 240</w:t>
            </w:r>
          </w:p>
        </w:tc>
      </w:tr>
      <w:tr w:rsidR="00601083" w:rsidRPr="00221890" w14:paraId="742C013B" w14:textId="77777777" w:rsidTr="002A7DC4">
        <w:trPr>
          <w:cantSplit/>
        </w:trPr>
        <w:tc>
          <w:tcPr>
            <w:tcW w:w="1483" w:type="pct"/>
            <w:gridSpan w:val="2"/>
            <w:shd w:val="clear" w:color="auto" w:fill="auto"/>
          </w:tcPr>
          <w:p w14:paraId="5F47C073" w14:textId="77777777" w:rsidR="00601083" w:rsidRPr="00221890" w:rsidRDefault="00601083" w:rsidP="00601083">
            <w:pPr>
              <w:pStyle w:val="ENoteTableText"/>
              <w:tabs>
                <w:tab w:val="center" w:leader="dot" w:pos="2268"/>
              </w:tabs>
            </w:pPr>
            <w:r w:rsidRPr="00221890">
              <w:t>c. 432.232</w:t>
            </w:r>
            <w:r w:rsidRPr="00221890">
              <w:tab/>
            </w:r>
          </w:p>
        </w:tc>
        <w:tc>
          <w:tcPr>
            <w:tcW w:w="3517" w:type="pct"/>
            <w:gridSpan w:val="2"/>
            <w:shd w:val="clear" w:color="auto" w:fill="auto"/>
          </w:tcPr>
          <w:p w14:paraId="5EAED4F1" w14:textId="77777777" w:rsidR="00601083" w:rsidRPr="00221890" w:rsidRDefault="00601083" w:rsidP="00601083">
            <w:pPr>
              <w:pStyle w:val="ENoteTableText"/>
            </w:pPr>
            <w:r w:rsidRPr="00221890">
              <w:t>ad. 1999 No. 8</w:t>
            </w:r>
          </w:p>
        </w:tc>
      </w:tr>
      <w:tr w:rsidR="00601083" w:rsidRPr="00221890" w14:paraId="5C1BB45E" w14:textId="77777777" w:rsidTr="002A7DC4">
        <w:trPr>
          <w:cantSplit/>
        </w:trPr>
        <w:tc>
          <w:tcPr>
            <w:tcW w:w="1483" w:type="pct"/>
            <w:gridSpan w:val="2"/>
            <w:shd w:val="clear" w:color="auto" w:fill="auto"/>
          </w:tcPr>
          <w:p w14:paraId="573832E9" w14:textId="77777777" w:rsidR="00601083" w:rsidRPr="00221890" w:rsidRDefault="00601083" w:rsidP="00601083">
            <w:pPr>
              <w:pStyle w:val="ENoteTableText"/>
            </w:pPr>
          </w:p>
        </w:tc>
        <w:tc>
          <w:tcPr>
            <w:tcW w:w="3517" w:type="pct"/>
            <w:gridSpan w:val="2"/>
            <w:shd w:val="clear" w:color="auto" w:fill="auto"/>
          </w:tcPr>
          <w:p w14:paraId="220605DD" w14:textId="77777777" w:rsidR="00601083" w:rsidRPr="00221890" w:rsidRDefault="00601083" w:rsidP="00601083">
            <w:pPr>
              <w:pStyle w:val="ENoteTableText"/>
            </w:pPr>
            <w:r w:rsidRPr="00221890">
              <w:t>rep. 2005 No. 240</w:t>
            </w:r>
          </w:p>
        </w:tc>
      </w:tr>
      <w:tr w:rsidR="00601083" w:rsidRPr="00221890" w14:paraId="0BA66110" w14:textId="77777777" w:rsidTr="002A7DC4">
        <w:trPr>
          <w:cantSplit/>
        </w:trPr>
        <w:tc>
          <w:tcPr>
            <w:tcW w:w="1483" w:type="pct"/>
            <w:gridSpan w:val="2"/>
            <w:shd w:val="clear" w:color="auto" w:fill="auto"/>
          </w:tcPr>
          <w:p w14:paraId="2DE3661F" w14:textId="77777777" w:rsidR="00601083" w:rsidRPr="00221890" w:rsidRDefault="00601083" w:rsidP="00601083">
            <w:pPr>
              <w:pStyle w:val="ENoteTableText"/>
              <w:tabs>
                <w:tab w:val="center" w:leader="dot" w:pos="2268"/>
              </w:tabs>
            </w:pPr>
            <w:r w:rsidRPr="00221890">
              <w:t>c. 432.233</w:t>
            </w:r>
            <w:r w:rsidRPr="00221890">
              <w:tab/>
            </w:r>
          </w:p>
        </w:tc>
        <w:tc>
          <w:tcPr>
            <w:tcW w:w="3517" w:type="pct"/>
            <w:gridSpan w:val="2"/>
            <w:shd w:val="clear" w:color="auto" w:fill="auto"/>
          </w:tcPr>
          <w:p w14:paraId="07D1834A" w14:textId="77777777" w:rsidR="00601083" w:rsidRPr="00221890" w:rsidRDefault="00601083" w:rsidP="00601083">
            <w:pPr>
              <w:pStyle w:val="ENoteTableText"/>
            </w:pPr>
            <w:r w:rsidRPr="00221890">
              <w:t>ad. 2005 No. 134</w:t>
            </w:r>
          </w:p>
        </w:tc>
      </w:tr>
      <w:tr w:rsidR="00601083" w:rsidRPr="00221890" w14:paraId="0E1FC197" w14:textId="77777777" w:rsidTr="002A7DC4">
        <w:trPr>
          <w:cantSplit/>
        </w:trPr>
        <w:tc>
          <w:tcPr>
            <w:tcW w:w="1483" w:type="pct"/>
            <w:gridSpan w:val="2"/>
            <w:shd w:val="clear" w:color="auto" w:fill="auto"/>
          </w:tcPr>
          <w:p w14:paraId="08E6589D" w14:textId="77777777" w:rsidR="00601083" w:rsidRPr="00221890" w:rsidRDefault="00601083" w:rsidP="00601083">
            <w:pPr>
              <w:pStyle w:val="ENoteTableText"/>
            </w:pPr>
          </w:p>
        </w:tc>
        <w:tc>
          <w:tcPr>
            <w:tcW w:w="3517" w:type="pct"/>
            <w:gridSpan w:val="2"/>
            <w:shd w:val="clear" w:color="auto" w:fill="auto"/>
          </w:tcPr>
          <w:p w14:paraId="07E2428D" w14:textId="77777777" w:rsidR="00601083" w:rsidRPr="00221890" w:rsidRDefault="00601083" w:rsidP="00601083">
            <w:pPr>
              <w:pStyle w:val="ENoteTableText"/>
            </w:pPr>
            <w:r w:rsidRPr="00221890">
              <w:t>rep. 2005 No. 240</w:t>
            </w:r>
          </w:p>
        </w:tc>
      </w:tr>
      <w:tr w:rsidR="00601083" w:rsidRPr="00221890" w14:paraId="76A649C2" w14:textId="77777777" w:rsidTr="002A7DC4">
        <w:trPr>
          <w:cantSplit/>
        </w:trPr>
        <w:tc>
          <w:tcPr>
            <w:tcW w:w="1483" w:type="pct"/>
            <w:gridSpan w:val="2"/>
            <w:shd w:val="clear" w:color="auto" w:fill="auto"/>
          </w:tcPr>
          <w:p w14:paraId="73527154" w14:textId="77777777" w:rsidR="00601083" w:rsidRPr="00221890" w:rsidRDefault="00601083" w:rsidP="00601083">
            <w:pPr>
              <w:pStyle w:val="ENoteTableText"/>
              <w:tabs>
                <w:tab w:val="center" w:leader="dot" w:pos="2268"/>
              </w:tabs>
            </w:pPr>
            <w:r w:rsidRPr="00221890">
              <w:t>c. 432.311</w:t>
            </w:r>
            <w:r w:rsidRPr="00221890">
              <w:tab/>
            </w:r>
          </w:p>
        </w:tc>
        <w:tc>
          <w:tcPr>
            <w:tcW w:w="3517" w:type="pct"/>
            <w:gridSpan w:val="2"/>
            <w:shd w:val="clear" w:color="auto" w:fill="auto"/>
          </w:tcPr>
          <w:p w14:paraId="3CD29B8D" w14:textId="77777777" w:rsidR="00601083" w:rsidRPr="00221890" w:rsidRDefault="00601083" w:rsidP="00601083">
            <w:pPr>
              <w:pStyle w:val="ENoteTableText"/>
            </w:pPr>
            <w:r w:rsidRPr="00221890">
              <w:t>am. 1999 No. 81</w:t>
            </w:r>
          </w:p>
        </w:tc>
      </w:tr>
      <w:tr w:rsidR="00601083" w:rsidRPr="00221890" w14:paraId="4F4DACD8" w14:textId="77777777" w:rsidTr="002A7DC4">
        <w:trPr>
          <w:cantSplit/>
        </w:trPr>
        <w:tc>
          <w:tcPr>
            <w:tcW w:w="1483" w:type="pct"/>
            <w:gridSpan w:val="2"/>
            <w:shd w:val="clear" w:color="auto" w:fill="auto"/>
          </w:tcPr>
          <w:p w14:paraId="64689A00" w14:textId="77777777" w:rsidR="00601083" w:rsidRPr="00221890" w:rsidRDefault="00601083" w:rsidP="00601083">
            <w:pPr>
              <w:pStyle w:val="ENoteTableText"/>
            </w:pPr>
          </w:p>
        </w:tc>
        <w:tc>
          <w:tcPr>
            <w:tcW w:w="3517" w:type="pct"/>
            <w:gridSpan w:val="2"/>
            <w:shd w:val="clear" w:color="auto" w:fill="auto"/>
          </w:tcPr>
          <w:p w14:paraId="1BE8DC07" w14:textId="77777777" w:rsidR="00601083" w:rsidRPr="00221890" w:rsidRDefault="00601083" w:rsidP="00601083">
            <w:pPr>
              <w:pStyle w:val="ENoteTableText"/>
            </w:pPr>
            <w:r w:rsidRPr="00221890">
              <w:t>rep. 2005 No. 240</w:t>
            </w:r>
          </w:p>
        </w:tc>
      </w:tr>
      <w:tr w:rsidR="00601083" w:rsidRPr="00221890" w14:paraId="397BF1EE" w14:textId="77777777" w:rsidTr="002A7DC4">
        <w:trPr>
          <w:cantSplit/>
        </w:trPr>
        <w:tc>
          <w:tcPr>
            <w:tcW w:w="1483" w:type="pct"/>
            <w:gridSpan w:val="2"/>
            <w:shd w:val="clear" w:color="auto" w:fill="auto"/>
          </w:tcPr>
          <w:p w14:paraId="71ECAC10" w14:textId="77777777" w:rsidR="00601083" w:rsidRPr="00221890" w:rsidRDefault="00601083" w:rsidP="00601083">
            <w:pPr>
              <w:pStyle w:val="ENoteTableText"/>
              <w:tabs>
                <w:tab w:val="center" w:leader="dot" w:pos="2268"/>
              </w:tabs>
            </w:pPr>
            <w:r w:rsidRPr="00221890">
              <w:t>c. 432.312</w:t>
            </w:r>
            <w:r w:rsidRPr="00221890">
              <w:tab/>
            </w:r>
          </w:p>
        </w:tc>
        <w:tc>
          <w:tcPr>
            <w:tcW w:w="3517" w:type="pct"/>
            <w:gridSpan w:val="2"/>
            <w:shd w:val="clear" w:color="auto" w:fill="auto"/>
          </w:tcPr>
          <w:p w14:paraId="1F91DA99" w14:textId="77777777" w:rsidR="00601083" w:rsidRPr="00221890" w:rsidRDefault="00601083" w:rsidP="00601083">
            <w:pPr>
              <w:pStyle w:val="ENoteTableText"/>
            </w:pPr>
            <w:r w:rsidRPr="00221890">
              <w:t>rep. 2005 No. 240</w:t>
            </w:r>
          </w:p>
        </w:tc>
      </w:tr>
      <w:tr w:rsidR="00601083" w:rsidRPr="00221890" w14:paraId="2AAA266F" w14:textId="77777777" w:rsidTr="002A7DC4">
        <w:trPr>
          <w:cantSplit/>
        </w:trPr>
        <w:tc>
          <w:tcPr>
            <w:tcW w:w="1483" w:type="pct"/>
            <w:gridSpan w:val="2"/>
            <w:shd w:val="clear" w:color="auto" w:fill="auto"/>
          </w:tcPr>
          <w:p w14:paraId="62FD02D6" w14:textId="77777777" w:rsidR="00601083" w:rsidRPr="00221890" w:rsidRDefault="00601083" w:rsidP="00601083">
            <w:pPr>
              <w:pStyle w:val="ENoteTableText"/>
              <w:tabs>
                <w:tab w:val="center" w:leader="dot" w:pos="2268"/>
              </w:tabs>
            </w:pPr>
            <w:r w:rsidRPr="00221890">
              <w:t>c. 432.313</w:t>
            </w:r>
            <w:r w:rsidRPr="00221890">
              <w:tab/>
            </w:r>
          </w:p>
        </w:tc>
        <w:tc>
          <w:tcPr>
            <w:tcW w:w="3517" w:type="pct"/>
            <w:gridSpan w:val="2"/>
            <w:shd w:val="clear" w:color="auto" w:fill="auto"/>
          </w:tcPr>
          <w:p w14:paraId="1F62C19B" w14:textId="77777777" w:rsidR="00601083" w:rsidRPr="00221890" w:rsidRDefault="00601083" w:rsidP="00601083">
            <w:pPr>
              <w:pStyle w:val="ENoteTableText"/>
            </w:pPr>
            <w:r w:rsidRPr="00221890">
              <w:t>rep. 2002 No. 348</w:t>
            </w:r>
          </w:p>
        </w:tc>
      </w:tr>
      <w:tr w:rsidR="00601083" w:rsidRPr="00221890" w14:paraId="1497145A" w14:textId="77777777" w:rsidTr="002A7DC4">
        <w:trPr>
          <w:cantSplit/>
        </w:trPr>
        <w:tc>
          <w:tcPr>
            <w:tcW w:w="1483" w:type="pct"/>
            <w:gridSpan w:val="2"/>
            <w:shd w:val="clear" w:color="auto" w:fill="auto"/>
          </w:tcPr>
          <w:p w14:paraId="5C9142F8" w14:textId="77777777" w:rsidR="00601083" w:rsidRPr="00221890" w:rsidRDefault="00601083" w:rsidP="00601083">
            <w:pPr>
              <w:pStyle w:val="ENoteTableText"/>
              <w:tabs>
                <w:tab w:val="center" w:leader="dot" w:pos="2268"/>
              </w:tabs>
            </w:pPr>
            <w:r w:rsidRPr="00221890">
              <w:t>c. 432.321</w:t>
            </w:r>
            <w:r w:rsidRPr="00221890">
              <w:tab/>
            </w:r>
          </w:p>
        </w:tc>
        <w:tc>
          <w:tcPr>
            <w:tcW w:w="3517" w:type="pct"/>
            <w:gridSpan w:val="2"/>
            <w:shd w:val="clear" w:color="auto" w:fill="auto"/>
          </w:tcPr>
          <w:p w14:paraId="4BC30B58" w14:textId="77777777" w:rsidR="00601083" w:rsidRPr="00221890" w:rsidRDefault="00601083" w:rsidP="00601083">
            <w:pPr>
              <w:pStyle w:val="ENoteTableText"/>
            </w:pPr>
            <w:r w:rsidRPr="00221890">
              <w:t>am. 1999 No. 81</w:t>
            </w:r>
          </w:p>
        </w:tc>
      </w:tr>
      <w:tr w:rsidR="00601083" w:rsidRPr="00221890" w14:paraId="2E875EDF" w14:textId="77777777" w:rsidTr="002A7DC4">
        <w:trPr>
          <w:cantSplit/>
        </w:trPr>
        <w:tc>
          <w:tcPr>
            <w:tcW w:w="1483" w:type="pct"/>
            <w:gridSpan w:val="2"/>
            <w:shd w:val="clear" w:color="auto" w:fill="auto"/>
          </w:tcPr>
          <w:p w14:paraId="02F46AF5" w14:textId="77777777" w:rsidR="00601083" w:rsidRPr="00221890" w:rsidRDefault="00601083" w:rsidP="00601083">
            <w:pPr>
              <w:pStyle w:val="ENoteTableText"/>
            </w:pPr>
          </w:p>
        </w:tc>
        <w:tc>
          <w:tcPr>
            <w:tcW w:w="3517" w:type="pct"/>
            <w:gridSpan w:val="2"/>
            <w:shd w:val="clear" w:color="auto" w:fill="auto"/>
          </w:tcPr>
          <w:p w14:paraId="75B7FD8F" w14:textId="77777777" w:rsidR="00601083" w:rsidRPr="00221890" w:rsidRDefault="00601083" w:rsidP="00601083">
            <w:pPr>
              <w:pStyle w:val="ENoteTableText"/>
            </w:pPr>
            <w:r w:rsidRPr="00221890">
              <w:t>rep. 2005 No. 240</w:t>
            </w:r>
          </w:p>
        </w:tc>
      </w:tr>
      <w:tr w:rsidR="00601083" w:rsidRPr="00221890" w14:paraId="24791293" w14:textId="77777777" w:rsidTr="002A7DC4">
        <w:trPr>
          <w:cantSplit/>
        </w:trPr>
        <w:tc>
          <w:tcPr>
            <w:tcW w:w="1483" w:type="pct"/>
            <w:gridSpan w:val="2"/>
            <w:shd w:val="clear" w:color="auto" w:fill="auto"/>
          </w:tcPr>
          <w:p w14:paraId="1A4F6E9A" w14:textId="77777777" w:rsidR="00601083" w:rsidRPr="00221890" w:rsidRDefault="00601083" w:rsidP="00601083">
            <w:pPr>
              <w:pStyle w:val="ENoteTableText"/>
              <w:tabs>
                <w:tab w:val="center" w:leader="dot" w:pos="2268"/>
              </w:tabs>
            </w:pPr>
            <w:r w:rsidRPr="00221890">
              <w:t>c. 432.322</w:t>
            </w:r>
            <w:r w:rsidRPr="00221890">
              <w:tab/>
            </w:r>
          </w:p>
        </w:tc>
        <w:tc>
          <w:tcPr>
            <w:tcW w:w="3517" w:type="pct"/>
            <w:gridSpan w:val="2"/>
            <w:shd w:val="clear" w:color="auto" w:fill="auto"/>
          </w:tcPr>
          <w:p w14:paraId="7452B866" w14:textId="77777777" w:rsidR="00601083" w:rsidRPr="00221890" w:rsidRDefault="00601083" w:rsidP="00601083">
            <w:pPr>
              <w:pStyle w:val="ENoteTableText"/>
            </w:pPr>
            <w:r w:rsidRPr="00221890">
              <w:t>rep. 2005 No. 240</w:t>
            </w:r>
          </w:p>
        </w:tc>
      </w:tr>
      <w:tr w:rsidR="00601083" w:rsidRPr="00221890" w14:paraId="17C5740A" w14:textId="77777777" w:rsidTr="002A7DC4">
        <w:trPr>
          <w:cantSplit/>
        </w:trPr>
        <w:tc>
          <w:tcPr>
            <w:tcW w:w="1483" w:type="pct"/>
            <w:gridSpan w:val="2"/>
            <w:shd w:val="clear" w:color="auto" w:fill="auto"/>
          </w:tcPr>
          <w:p w14:paraId="53CA4C12" w14:textId="77777777" w:rsidR="00601083" w:rsidRPr="00221890" w:rsidRDefault="00601083" w:rsidP="00601083">
            <w:pPr>
              <w:pStyle w:val="ENoteTableText"/>
              <w:tabs>
                <w:tab w:val="center" w:leader="dot" w:pos="2268"/>
              </w:tabs>
            </w:pPr>
            <w:r w:rsidRPr="00221890">
              <w:t>c. 432.323</w:t>
            </w:r>
            <w:r w:rsidRPr="00221890">
              <w:tab/>
            </w:r>
          </w:p>
        </w:tc>
        <w:tc>
          <w:tcPr>
            <w:tcW w:w="3517" w:type="pct"/>
            <w:gridSpan w:val="2"/>
            <w:shd w:val="clear" w:color="auto" w:fill="auto"/>
          </w:tcPr>
          <w:p w14:paraId="12D530FF" w14:textId="77777777" w:rsidR="00601083" w:rsidRPr="00221890" w:rsidRDefault="00601083" w:rsidP="00601083">
            <w:pPr>
              <w:pStyle w:val="ENoteTableText"/>
            </w:pPr>
            <w:r w:rsidRPr="00221890">
              <w:t>am. 1996 No. 75; 1999 No. 81</w:t>
            </w:r>
          </w:p>
        </w:tc>
      </w:tr>
      <w:tr w:rsidR="00601083" w:rsidRPr="00221890" w14:paraId="127A0C54" w14:textId="77777777" w:rsidTr="002A7DC4">
        <w:trPr>
          <w:cantSplit/>
        </w:trPr>
        <w:tc>
          <w:tcPr>
            <w:tcW w:w="1483" w:type="pct"/>
            <w:gridSpan w:val="2"/>
            <w:shd w:val="clear" w:color="auto" w:fill="auto"/>
          </w:tcPr>
          <w:p w14:paraId="0D016F77" w14:textId="77777777" w:rsidR="00601083" w:rsidRPr="00221890" w:rsidRDefault="00601083" w:rsidP="00601083">
            <w:pPr>
              <w:pStyle w:val="ENoteTableText"/>
            </w:pPr>
          </w:p>
        </w:tc>
        <w:tc>
          <w:tcPr>
            <w:tcW w:w="3517" w:type="pct"/>
            <w:gridSpan w:val="2"/>
            <w:shd w:val="clear" w:color="auto" w:fill="auto"/>
          </w:tcPr>
          <w:p w14:paraId="0B1DD4D1" w14:textId="77777777" w:rsidR="00601083" w:rsidRPr="00221890" w:rsidRDefault="00601083" w:rsidP="00601083">
            <w:pPr>
              <w:pStyle w:val="ENoteTableText"/>
            </w:pPr>
            <w:r w:rsidRPr="00221890">
              <w:t>rep. 2005 No. 240</w:t>
            </w:r>
          </w:p>
        </w:tc>
      </w:tr>
      <w:tr w:rsidR="00601083" w:rsidRPr="00221890" w14:paraId="1E6D1A86" w14:textId="77777777" w:rsidTr="002A7DC4">
        <w:trPr>
          <w:cantSplit/>
        </w:trPr>
        <w:tc>
          <w:tcPr>
            <w:tcW w:w="1483" w:type="pct"/>
            <w:gridSpan w:val="2"/>
            <w:shd w:val="clear" w:color="auto" w:fill="auto"/>
          </w:tcPr>
          <w:p w14:paraId="6F37A10B" w14:textId="77777777" w:rsidR="00601083" w:rsidRPr="00221890" w:rsidRDefault="00601083" w:rsidP="00601083">
            <w:pPr>
              <w:pStyle w:val="ENoteTableText"/>
              <w:tabs>
                <w:tab w:val="center" w:leader="dot" w:pos="2268"/>
              </w:tabs>
            </w:pPr>
            <w:r w:rsidRPr="00221890">
              <w:t>c. 432.324</w:t>
            </w:r>
            <w:r w:rsidRPr="00221890">
              <w:tab/>
            </w:r>
          </w:p>
        </w:tc>
        <w:tc>
          <w:tcPr>
            <w:tcW w:w="3517" w:type="pct"/>
            <w:gridSpan w:val="2"/>
            <w:shd w:val="clear" w:color="auto" w:fill="auto"/>
          </w:tcPr>
          <w:p w14:paraId="442A1B7B" w14:textId="77777777" w:rsidR="00601083" w:rsidRPr="00221890" w:rsidRDefault="00601083" w:rsidP="00601083">
            <w:pPr>
              <w:pStyle w:val="ENoteTableText"/>
            </w:pPr>
            <w:r w:rsidRPr="00221890">
              <w:t>am. 1996 No. 75</w:t>
            </w:r>
          </w:p>
        </w:tc>
      </w:tr>
      <w:tr w:rsidR="00601083" w:rsidRPr="00221890" w14:paraId="580DE954" w14:textId="77777777" w:rsidTr="002A7DC4">
        <w:trPr>
          <w:cantSplit/>
        </w:trPr>
        <w:tc>
          <w:tcPr>
            <w:tcW w:w="1483" w:type="pct"/>
            <w:gridSpan w:val="2"/>
            <w:shd w:val="clear" w:color="auto" w:fill="auto"/>
          </w:tcPr>
          <w:p w14:paraId="5A9F3C2D" w14:textId="77777777" w:rsidR="00601083" w:rsidRPr="00221890" w:rsidRDefault="00601083" w:rsidP="00601083">
            <w:pPr>
              <w:pStyle w:val="ENoteTableText"/>
            </w:pPr>
          </w:p>
        </w:tc>
        <w:tc>
          <w:tcPr>
            <w:tcW w:w="3517" w:type="pct"/>
            <w:gridSpan w:val="2"/>
            <w:shd w:val="clear" w:color="auto" w:fill="auto"/>
          </w:tcPr>
          <w:p w14:paraId="29D47EB7" w14:textId="77777777" w:rsidR="00601083" w:rsidRPr="00221890" w:rsidRDefault="00601083" w:rsidP="00601083">
            <w:pPr>
              <w:pStyle w:val="ENoteTableText"/>
            </w:pPr>
            <w:r w:rsidRPr="00221890">
              <w:t>rep. 2005 No. 240</w:t>
            </w:r>
          </w:p>
        </w:tc>
      </w:tr>
      <w:tr w:rsidR="00601083" w:rsidRPr="00221890" w14:paraId="03733A84" w14:textId="77777777" w:rsidTr="002A7DC4">
        <w:trPr>
          <w:cantSplit/>
        </w:trPr>
        <w:tc>
          <w:tcPr>
            <w:tcW w:w="1483" w:type="pct"/>
            <w:gridSpan w:val="2"/>
            <w:shd w:val="clear" w:color="auto" w:fill="auto"/>
          </w:tcPr>
          <w:p w14:paraId="28BD13DC" w14:textId="77777777" w:rsidR="00601083" w:rsidRPr="00221890" w:rsidRDefault="00601083" w:rsidP="00601083">
            <w:pPr>
              <w:pStyle w:val="ENoteTableText"/>
              <w:tabs>
                <w:tab w:val="center" w:leader="dot" w:pos="2268"/>
              </w:tabs>
            </w:pPr>
            <w:r w:rsidRPr="00221890">
              <w:t>c. 432.324A</w:t>
            </w:r>
            <w:r w:rsidRPr="00221890">
              <w:tab/>
            </w:r>
          </w:p>
        </w:tc>
        <w:tc>
          <w:tcPr>
            <w:tcW w:w="3517" w:type="pct"/>
            <w:gridSpan w:val="2"/>
            <w:shd w:val="clear" w:color="auto" w:fill="auto"/>
          </w:tcPr>
          <w:p w14:paraId="78AF9850" w14:textId="77777777" w:rsidR="00601083" w:rsidRPr="00221890" w:rsidRDefault="00601083" w:rsidP="00601083">
            <w:pPr>
              <w:pStyle w:val="ENoteTableText"/>
            </w:pPr>
            <w:r w:rsidRPr="00221890">
              <w:t>ad. 2002 No. 348</w:t>
            </w:r>
          </w:p>
        </w:tc>
      </w:tr>
      <w:tr w:rsidR="00601083" w:rsidRPr="00221890" w14:paraId="553ABE03" w14:textId="77777777" w:rsidTr="002A7DC4">
        <w:trPr>
          <w:cantSplit/>
        </w:trPr>
        <w:tc>
          <w:tcPr>
            <w:tcW w:w="1483" w:type="pct"/>
            <w:gridSpan w:val="2"/>
            <w:shd w:val="clear" w:color="auto" w:fill="auto"/>
          </w:tcPr>
          <w:p w14:paraId="76987A65" w14:textId="77777777" w:rsidR="00601083" w:rsidRPr="00221890" w:rsidRDefault="00601083" w:rsidP="00601083">
            <w:pPr>
              <w:pStyle w:val="ENoteTableText"/>
            </w:pPr>
          </w:p>
        </w:tc>
        <w:tc>
          <w:tcPr>
            <w:tcW w:w="3517" w:type="pct"/>
            <w:gridSpan w:val="2"/>
            <w:shd w:val="clear" w:color="auto" w:fill="auto"/>
          </w:tcPr>
          <w:p w14:paraId="529C677B" w14:textId="77777777" w:rsidR="00601083" w:rsidRPr="00221890" w:rsidRDefault="00601083" w:rsidP="00601083">
            <w:pPr>
              <w:pStyle w:val="ENoteTableText"/>
            </w:pPr>
            <w:r w:rsidRPr="00221890">
              <w:t>rep. 2005 No. 240</w:t>
            </w:r>
          </w:p>
        </w:tc>
      </w:tr>
      <w:tr w:rsidR="00601083" w:rsidRPr="00221890" w14:paraId="69C1499A" w14:textId="77777777" w:rsidTr="002A7DC4">
        <w:trPr>
          <w:cantSplit/>
        </w:trPr>
        <w:tc>
          <w:tcPr>
            <w:tcW w:w="1483" w:type="pct"/>
            <w:gridSpan w:val="2"/>
            <w:shd w:val="clear" w:color="auto" w:fill="auto"/>
          </w:tcPr>
          <w:p w14:paraId="49985B3F" w14:textId="77777777" w:rsidR="00601083" w:rsidRPr="00221890" w:rsidRDefault="00601083" w:rsidP="00601083">
            <w:pPr>
              <w:pStyle w:val="ENoteTableText"/>
              <w:tabs>
                <w:tab w:val="center" w:leader="dot" w:pos="2268"/>
              </w:tabs>
            </w:pPr>
            <w:r w:rsidRPr="00221890">
              <w:t>c. 432.325</w:t>
            </w:r>
            <w:r w:rsidRPr="00221890">
              <w:tab/>
            </w:r>
          </w:p>
        </w:tc>
        <w:tc>
          <w:tcPr>
            <w:tcW w:w="3517" w:type="pct"/>
            <w:gridSpan w:val="2"/>
            <w:shd w:val="clear" w:color="auto" w:fill="auto"/>
          </w:tcPr>
          <w:p w14:paraId="74F157C6" w14:textId="77777777" w:rsidR="00601083" w:rsidRPr="00221890" w:rsidRDefault="00601083" w:rsidP="00601083">
            <w:pPr>
              <w:pStyle w:val="ENoteTableText"/>
            </w:pPr>
            <w:r w:rsidRPr="00221890">
              <w:t>ad. 1999 No. 8</w:t>
            </w:r>
          </w:p>
        </w:tc>
      </w:tr>
      <w:tr w:rsidR="00601083" w:rsidRPr="00221890" w14:paraId="0C6285F5" w14:textId="77777777" w:rsidTr="002A7DC4">
        <w:trPr>
          <w:cantSplit/>
        </w:trPr>
        <w:tc>
          <w:tcPr>
            <w:tcW w:w="1483" w:type="pct"/>
            <w:gridSpan w:val="2"/>
            <w:shd w:val="clear" w:color="auto" w:fill="auto"/>
          </w:tcPr>
          <w:p w14:paraId="373190C2" w14:textId="77777777" w:rsidR="00601083" w:rsidRPr="00221890" w:rsidRDefault="00601083" w:rsidP="00601083">
            <w:pPr>
              <w:pStyle w:val="ENoteTableText"/>
            </w:pPr>
          </w:p>
        </w:tc>
        <w:tc>
          <w:tcPr>
            <w:tcW w:w="3517" w:type="pct"/>
            <w:gridSpan w:val="2"/>
            <w:shd w:val="clear" w:color="auto" w:fill="auto"/>
          </w:tcPr>
          <w:p w14:paraId="038B26F7" w14:textId="77777777" w:rsidR="00601083" w:rsidRPr="00221890" w:rsidRDefault="00601083" w:rsidP="00601083">
            <w:pPr>
              <w:pStyle w:val="ENoteTableText"/>
            </w:pPr>
            <w:r w:rsidRPr="00221890">
              <w:t>rep. 2005 No. 240</w:t>
            </w:r>
          </w:p>
        </w:tc>
      </w:tr>
      <w:tr w:rsidR="00601083" w:rsidRPr="00221890" w14:paraId="73D55FA9" w14:textId="77777777" w:rsidTr="002A7DC4">
        <w:trPr>
          <w:cantSplit/>
        </w:trPr>
        <w:tc>
          <w:tcPr>
            <w:tcW w:w="1483" w:type="pct"/>
            <w:gridSpan w:val="2"/>
            <w:shd w:val="clear" w:color="auto" w:fill="auto"/>
          </w:tcPr>
          <w:p w14:paraId="3AB9D2A2" w14:textId="77777777" w:rsidR="00601083" w:rsidRPr="00221890" w:rsidRDefault="00601083" w:rsidP="00601083">
            <w:pPr>
              <w:pStyle w:val="ENoteTableText"/>
              <w:tabs>
                <w:tab w:val="center" w:leader="dot" w:pos="2268"/>
              </w:tabs>
            </w:pPr>
            <w:r w:rsidRPr="00221890">
              <w:t>c. 432.326</w:t>
            </w:r>
            <w:r w:rsidRPr="00221890">
              <w:tab/>
            </w:r>
          </w:p>
        </w:tc>
        <w:tc>
          <w:tcPr>
            <w:tcW w:w="3517" w:type="pct"/>
            <w:gridSpan w:val="2"/>
            <w:shd w:val="clear" w:color="auto" w:fill="auto"/>
          </w:tcPr>
          <w:p w14:paraId="05D26766" w14:textId="77777777" w:rsidR="00601083" w:rsidRPr="00221890" w:rsidRDefault="00601083" w:rsidP="00601083">
            <w:pPr>
              <w:pStyle w:val="ENoteTableText"/>
            </w:pPr>
            <w:r w:rsidRPr="00221890">
              <w:t>ad. 1999 No. 259</w:t>
            </w:r>
          </w:p>
        </w:tc>
      </w:tr>
      <w:tr w:rsidR="00601083" w:rsidRPr="00221890" w14:paraId="2D087BD7" w14:textId="77777777" w:rsidTr="002A7DC4">
        <w:trPr>
          <w:cantSplit/>
        </w:trPr>
        <w:tc>
          <w:tcPr>
            <w:tcW w:w="1483" w:type="pct"/>
            <w:gridSpan w:val="2"/>
            <w:shd w:val="clear" w:color="auto" w:fill="auto"/>
          </w:tcPr>
          <w:p w14:paraId="5BC3CBA8" w14:textId="77777777" w:rsidR="00601083" w:rsidRPr="00221890" w:rsidRDefault="00601083" w:rsidP="00601083">
            <w:pPr>
              <w:pStyle w:val="ENoteTableText"/>
            </w:pPr>
          </w:p>
        </w:tc>
        <w:tc>
          <w:tcPr>
            <w:tcW w:w="3517" w:type="pct"/>
            <w:gridSpan w:val="2"/>
            <w:shd w:val="clear" w:color="auto" w:fill="auto"/>
          </w:tcPr>
          <w:p w14:paraId="0168D037" w14:textId="77777777" w:rsidR="00601083" w:rsidRPr="00221890" w:rsidRDefault="00601083" w:rsidP="00601083">
            <w:pPr>
              <w:pStyle w:val="ENoteTableText"/>
            </w:pPr>
            <w:r w:rsidRPr="00221890">
              <w:t>am. 2000 No. 62</w:t>
            </w:r>
          </w:p>
        </w:tc>
      </w:tr>
      <w:tr w:rsidR="00601083" w:rsidRPr="00221890" w14:paraId="1647E7CB" w14:textId="77777777" w:rsidTr="002A7DC4">
        <w:trPr>
          <w:cantSplit/>
        </w:trPr>
        <w:tc>
          <w:tcPr>
            <w:tcW w:w="1483" w:type="pct"/>
            <w:gridSpan w:val="2"/>
            <w:shd w:val="clear" w:color="auto" w:fill="auto"/>
          </w:tcPr>
          <w:p w14:paraId="3983A0E1" w14:textId="77777777" w:rsidR="00601083" w:rsidRPr="00221890" w:rsidRDefault="00601083" w:rsidP="00601083">
            <w:pPr>
              <w:pStyle w:val="ENoteTableText"/>
            </w:pPr>
          </w:p>
        </w:tc>
        <w:tc>
          <w:tcPr>
            <w:tcW w:w="3517" w:type="pct"/>
            <w:gridSpan w:val="2"/>
            <w:shd w:val="clear" w:color="auto" w:fill="auto"/>
          </w:tcPr>
          <w:p w14:paraId="09BF9871" w14:textId="77777777" w:rsidR="00601083" w:rsidRPr="00221890" w:rsidRDefault="00601083" w:rsidP="00601083">
            <w:pPr>
              <w:pStyle w:val="ENoteTableText"/>
            </w:pPr>
            <w:r w:rsidRPr="00221890">
              <w:t>rep. 2005 No. 240</w:t>
            </w:r>
          </w:p>
        </w:tc>
      </w:tr>
      <w:tr w:rsidR="00601083" w:rsidRPr="00221890" w14:paraId="21566C21" w14:textId="77777777" w:rsidTr="002A7DC4">
        <w:trPr>
          <w:cantSplit/>
        </w:trPr>
        <w:tc>
          <w:tcPr>
            <w:tcW w:w="1483" w:type="pct"/>
            <w:gridSpan w:val="2"/>
            <w:shd w:val="clear" w:color="auto" w:fill="auto"/>
          </w:tcPr>
          <w:p w14:paraId="5F9407D3" w14:textId="77777777" w:rsidR="00601083" w:rsidRPr="00221890" w:rsidRDefault="00601083" w:rsidP="00601083">
            <w:pPr>
              <w:pStyle w:val="ENoteTableText"/>
              <w:tabs>
                <w:tab w:val="center" w:leader="dot" w:pos="2268"/>
              </w:tabs>
            </w:pPr>
            <w:r w:rsidRPr="00221890">
              <w:t>c. 432.327</w:t>
            </w:r>
            <w:r w:rsidRPr="00221890">
              <w:tab/>
            </w:r>
          </w:p>
        </w:tc>
        <w:tc>
          <w:tcPr>
            <w:tcW w:w="3517" w:type="pct"/>
            <w:gridSpan w:val="2"/>
            <w:shd w:val="clear" w:color="auto" w:fill="auto"/>
          </w:tcPr>
          <w:p w14:paraId="4CFD0284" w14:textId="77777777" w:rsidR="00601083" w:rsidRPr="00221890" w:rsidRDefault="00601083" w:rsidP="00601083">
            <w:pPr>
              <w:pStyle w:val="ENoteTableText"/>
            </w:pPr>
            <w:r w:rsidRPr="00221890">
              <w:t>ad. 2005 No. 134</w:t>
            </w:r>
          </w:p>
        </w:tc>
      </w:tr>
      <w:tr w:rsidR="00601083" w:rsidRPr="00221890" w14:paraId="6FE0EAC4" w14:textId="77777777" w:rsidTr="002A7DC4">
        <w:trPr>
          <w:cantSplit/>
        </w:trPr>
        <w:tc>
          <w:tcPr>
            <w:tcW w:w="1483" w:type="pct"/>
            <w:gridSpan w:val="2"/>
            <w:shd w:val="clear" w:color="auto" w:fill="auto"/>
          </w:tcPr>
          <w:p w14:paraId="0B7EF03A" w14:textId="77777777" w:rsidR="00601083" w:rsidRPr="00221890" w:rsidRDefault="00601083" w:rsidP="00601083">
            <w:pPr>
              <w:pStyle w:val="ENoteTableText"/>
            </w:pPr>
          </w:p>
        </w:tc>
        <w:tc>
          <w:tcPr>
            <w:tcW w:w="3517" w:type="pct"/>
            <w:gridSpan w:val="2"/>
            <w:shd w:val="clear" w:color="auto" w:fill="auto"/>
          </w:tcPr>
          <w:p w14:paraId="1FD2AA6D" w14:textId="77777777" w:rsidR="00601083" w:rsidRPr="00221890" w:rsidRDefault="00601083" w:rsidP="00601083">
            <w:pPr>
              <w:pStyle w:val="ENoteTableText"/>
            </w:pPr>
            <w:r w:rsidRPr="00221890">
              <w:t>rep. 2005 No. 240</w:t>
            </w:r>
          </w:p>
        </w:tc>
      </w:tr>
      <w:tr w:rsidR="00601083" w:rsidRPr="00221890" w14:paraId="5BFC709C" w14:textId="77777777" w:rsidTr="002A7DC4">
        <w:trPr>
          <w:cantSplit/>
        </w:trPr>
        <w:tc>
          <w:tcPr>
            <w:tcW w:w="1483" w:type="pct"/>
            <w:gridSpan w:val="2"/>
            <w:shd w:val="clear" w:color="auto" w:fill="auto"/>
          </w:tcPr>
          <w:p w14:paraId="229B52DF" w14:textId="77777777" w:rsidR="00601083" w:rsidRPr="00221890" w:rsidRDefault="00601083" w:rsidP="00601083">
            <w:pPr>
              <w:pStyle w:val="ENoteTableText"/>
              <w:tabs>
                <w:tab w:val="center" w:leader="dot" w:pos="2268"/>
              </w:tabs>
            </w:pPr>
            <w:r w:rsidRPr="00221890">
              <w:t>c. 432.411</w:t>
            </w:r>
            <w:r w:rsidRPr="00221890">
              <w:tab/>
            </w:r>
          </w:p>
        </w:tc>
        <w:tc>
          <w:tcPr>
            <w:tcW w:w="3517" w:type="pct"/>
            <w:gridSpan w:val="2"/>
            <w:shd w:val="clear" w:color="auto" w:fill="auto"/>
          </w:tcPr>
          <w:p w14:paraId="3BC6FD9E" w14:textId="77777777" w:rsidR="00601083" w:rsidRPr="00221890" w:rsidRDefault="00601083" w:rsidP="00601083">
            <w:pPr>
              <w:pStyle w:val="ENoteTableText"/>
            </w:pPr>
            <w:r w:rsidRPr="00221890">
              <w:t>rep. 2005 No. 240</w:t>
            </w:r>
          </w:p>
        </w:tc>
      </w:tr>
      <w:tr w:rsidR="00601083" w:rsidRPr="00221890" w14:paraId="488FA5F4" w14:textId="77777777" w:rsidTr="002A7DC4">
        <w:trPr>
          <w:cantSplit/>
        </w:trPr>
        <w:tc>
          <w:tcPr>
            <w:tcW w:w="1483" w:type="pct"/>
            <w:gridSpan w:val="2"/>
            <w:shd w:val="clear" w:color="auto" w:fill="auto"/>
          </w:tcPr>
          <w:p w14:paraId="7E79052F" w14:textId="77777777" w:rsidR="00601083" w:rsidRPr="00221890" w:rsidRDefault="00601083" w:rsidP="00601083">
            <w:pPr>
              <w:pStyle w:val="ENoteTableText"/>
              <w:tabs>
                <w:tab w:val="center" w:leader="dot" w:pos="2268"/>
              </w:tabs>
            </w:pPr>
            <w:r w:rsidRPr="00221890">
              <w:t>c. 432.412</w:t>
            </w:r>
            <w:r w:rsidRPr="00221890">
              <w:tab/>
            </w:r>
          </w:p>
        </w:tc>
        <w:tc>
          <w:tcPr>
            <w:tcW w:w="3517" w:type="pct"/>
            <w:gridSpan w:val="2"/>
            <w:shd w:val="clear" w:color="auto" w:fill="auto"/>
          </w:tcPr>
          <w:p w14:paraId="03C8C73A" w14:textId="77777777" w:rsidR="00601083" w:rsidRPr="00221890" w:rsidRDefault="00601083" w:rsidP="00601083">
            <w:pPr>
              <w:pStyle w:val="ENoteTableText"/>
            </w:pPr>
            <w:r w:rsidRPr="00221890">
              <w:t>am. 1996 No. 75</w:t>
            </w:r>
          </w:p>
        </w:tc>
      </w:tr>
      <w:tr w:rsidR="00601083" w:rsidRPr="00221890" w14:paraId="1C5CEF62" w14:textId="77777777" w:rsidTr="002A7DC4">
        <w:trPr>
          <w:cantSplit/>
        </w:trPr>
        <w:tc>
          <w:tcPr>
            <w:tcW w:w="1483" w:type="pct"/>
            <w:gridSpan w:val="2"/>
            <w:shd w:val="clear" w:color="auto" w:fill="auto"/>
          </w:tcPr>
          <w:p w14:paraId="49DE70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7ECBCA" w14:textId="77777777" w:rsidR="00601083" w:rsidRPr="00221890" w:rsidRDefault="00601083" w:rsidP="00601083">
            <w:pPr>
              <w:pStyle w:val="ENoteTableText"/>
            </w:pPr>
            <w:r w:rsidRPr="00221890">
              <w:t>rep. 2005 No. 240</w:t>
            </w:r>
          </w:p>
        </w:tc>
      </w:tr>
      <w:tr w:rsidR="00601083" w:rsidRPr="00221890" w14:paraId="39D8D926" w14:textId="77777777" w:rsidTr="002A7DC4">
        <w:trPr>
          <w:cantSplit/>
        </w:trPr>
        <w:tc>
          <w:tcPr>
            <w:tcW w:w="1483" w:type="pct"/>
            <w:gridSpan w:val="2"/>
            <w:shd w:val="clear" w:color="auto" w:fill="auto"/>
          </w:tcPr>
          <w:p w14:paraId="345844C4" w14:textId="77777777" w:rsidR="00601083" w:rsidRPr="00221890" w:rsidRDefault="00601083" w:rsidP="00601083">
            <w:pPr>
              <w:pStyle w:val="ENoteTableText"/>
              <w:tabs>
                <w:tab w:val="center" w:leader="dot" w:pos="2268"/>
              </w:tabs>
            </w:pPr>
            <w:r w:rsidRPr="00221890">
              <w:t>c. 432.511</w:t>
            </w:r>
            <w:r w:rsidRPr="00221890">
              <w:tab/>
            </w:r>
          </w:p>
        </w:tc>
        <w:tc>
          <w:tcPr>
            <w:tcW w:w="3517" w:type="pct"/>
            <w:gridSpan w:val="2"/>
            <w:shd w:val="clear" w:color="auto" w:fill="auto"/>
          </w:tcPr>
          <w:p w14:paraId="3952D597" w14:textId="77777777" w:rsidR="00601083" w:rsidRPr="00221890" w:rsidRDefault="00601083" w:rsidP="00601083">
            <w:pPr>
              <w:pStyle w:val="ENoteTableText"/>
            </w:pPr>
            <w:r w:rsidRPr="00221890">
              <w:t>rep. 2005 No. 240</w:t>
            </w:r>
          </w:p>
        </w:tc>
      </w:tr>
      <w:tr w:rsidR="00601083" w:rsidRPr="00221890" w14:paraId="5E9FEF2E" w14:textId="77777777" w:rsidTr="002A7DC4">
        <w:trPr>
          <w:cantSplit/>
        </w:trPr>
        <w:tc>
          <w:tcPr>
            <w:tcW w:w="1483" w:type="pct"/>
            <w:gridSpan w:val="2"/>
            <w:shd w:val="clear" w:color="auto" w:fill="auto"/>
          </w:tcPr>
          <w:p w14:paraId="4F0F51BB" w14:textId="77777777" w:rsidR="00601083" w:rsidRPr="00221890" w:rsidRDefault="00601083" w:rsidP="00601083">
            <w:pPr>
              <w:pStyle w:val="ENoteTableText"/>
              <w:tabs>
                <w:tab w:val="center" w:leader="dot" w:pos="2268"/>
              </w:tabs>
            </w:pPr>
            <w:r w:rsidRPr="00221890">
              <w:t>c. 432.611</w:t>
            </w:r>
            <w:r w:rsidRPr="00221890">
              <w:tab/>
            </w:r>
          </w:p>
        </w:tc>
        <w:tc>
          <w:tcPr>
            <w:tcW w:w="3517" w:type="pct"/>
            <w:gridSpan w:val="2"/>
            <w:shd w:val="clear" w:color="auto" w:fill="auto"/>
          </w:tcPr>
          <w:p w14:paraId="19BF655A" w14:textId="77777777" w:rsidR="00601083" w:rsidRPr="00221890" w:rsidRDefault="00601083" w:rsidP="00601083">
            <w:pPr>
              <w:pStyle w:val="ENoteTableText"/>
            </w:pPr>
            <w:r w:rsidRPr="00221890">
              <w:t>rep. 2005 No. 240</w:t>
            </w:r>
          </w:p>
        </w:tc>
      </w:tr>
      <w:tr w:rsidR="00601083" w:rsidRPr="00221890" w14:paraId="27399761" w14:textId="77777777" w:rsidTr="002A7DC4">
        <w:trPr>
          <w:cantSplit/>
        </w:trPr>
        <w:tc>
          <w:tcPr>
            <w:tcW w:w="1483" w:type="pct"/>
            <w:gridSpan w:val="2"/>
            <w:shd w:val="clear" w:color="auto" w:fill="auto"/>
          </w:tcPr>
          <w:p w14:paraId="38A7AE79" w14:textId="77777777" w:rsidR="00601083" w:rsidRPr="00221890" w:rsidRDefault="00601083" w:rsidP="00601083">
            <w:pPr>
              <w:pStyle w:val="ENoteTableText"/>
              <w:tabs>
                <w:tab w:val="center" w:leader="dot" w:pos="2268"/>
              </w:tabs>
            </w:pPr>
            <w:r w:rsidRPr="00221890">
              <w:t>c. 432.612</w:t>
            </w:r>
            <w:r w:rsidRPr="00221890">
              <w:tab/>
            </w:r>
          </w:p>
        </w:tc>
        <w:tc>
          <w:tcPr>
            <w:tcW w:w="3517" w:type="pct"/>
            <w:gridSpan w:val="2"/>
            <w:shd w:val="clear" w:color="auto" w:fill="auto"/>
          </w:tcPr>
          <w:p w14:paraId="13DD2DFA" w14:textId="77777777" w:rsidR="00601083" w:rsidRPr="00221890" w:rsidRDefault="00601083" w:rsidP="00601083">
            <w:pPr>
              <w:pStyle w:val="ENoteTableText"/>
            </w:pPr>
            <w:r w:rsidRPr="00221890">
              <w:t>am. 1994 No. 376; 1999 No. 81</w:t>
            </w:r>
          </w:p>
        </w:tc>
      </w:tr>
      <w:tr w:rsidR="00601083" w:rsidRPr="00221890" w14:paraId="4468226D" w14:textId="77777777" w:rsidTr="002A7DC4">
        <w:trPr>
          <w:cantSplit/>
        </w:trPr>
        <w:tc>
          <w:tcPr>
            <w:tcW w:w="1483" w:type="pct"/>
            <w:gridSpan w:val="2"/>
            <w:shd w:val="clear" w:color="auto" w:fill="auto"/>
          </w:tcPr>
          <w:p w14:paraId="6771299F" w14:textId="77777777" w:rsidR="00601083" w:rsidRPr="00221890" w:rsidRDefault="00601083" w:rsidP="00601083">
            <w:pPr>
              <w:pStyle w:val="ENoteTableText"/>
            </w:pPr>
          </w:p>
        </w:tc>
        <w:tc>
          <w:tcPr>
            <w:tcW w:w="3517" w:type="pct"/>
            <w:gridSpan w:val="2"/>
            <w:shd w:val="clear" w:color="auto" w:fill="auto"/>
          </w:tcPr>
          <w:p w14:paraId="7B569A3D" w14:textId="77777777" w:rsidR="00601083" w:rsidRPr="00221890" w:rsidRDefault="00601083" w:rsidP="00601083">
            <w:pPr>
              <w:pStyle w:val="ENoteTableText"/>
            </w:pPr>
            <w:r w:rsidRPr="00221890">
              <w:t>rep. 2005 No. 240</w:t>
            </w:r>
          </w:p>
        </w:tc>
      </w:tr>
      <w:tr w:rsidR="00601083" w:rsidRPr="00221890" w14:paraId="5B53C410" w14:textId="77777777" w:rsidTr="002A7DC4">
        <w:trPr>
          <w:cantSplit/>
        </w:trPr>
        <w:tc>
          <w:tcPr>
            <w:tcW w:w="1483" w:type="pct"/>
            <w:gridSpan w:val="2"/>
            <w:shd w:val="clear" w:color="auto" w:fill="auto"/>
          </w:tcPr>
          <w:p w14:paraId="69FD8AA2" w14:textId="77777777" w:rsidR="00601083" w:rsidRPr="00221890" w:rsidRDefault="00601083" w:rsidP="00601083">
            <w:pPr>
              <w:pStyle w:val="ENoteTableText"/>
              <w:tabs>
                <w:tab w:val="center" w:leader="dot" w:pos="2268"/>
              </w:tabs>
            </w:pPr>
            <w:r w:rsidRPr="00221890">
              <w:t>c. 432.711</w:t>
            </w:r>
            <w:r w:rsidRPr="00221890">
              <w:tab/>
            </w:r>
          </w:p>
        </w:tc>
        <w:tc>
          <w:tcPr>
            <w:tcW w:w="3517" w:type="pct"/>
            <w:gridSpan w:val="2"/>
            <w:shd w:val="clear" w:color="auto" w:fill="auto"/>
          </w:tcPr>
          <w:p w14:paraId="3EBC5D4A" w14:textId="77777777" w:rsidR="00601083" w:rsidRPr="00221890" w:rsidRDefault="00601083" w:rsidP="00601083">
            <w:pPr>
              <w:pStyle w:val="ENoteTableText"/>
            </w:pPr>
            <w:r w:rsidRPr="00221890">
              <w:t>am. 1999 No. 81</w:t>
            </w:r>
          </w:p>
        </w:tc>
      </w:tr>
      <w:tr w:rsidR="00601083" w:rsidRPr="00221890" w14:paraId="0E86A033" w14:textId="77777777" w:rsidTr="002A7DC4">
        <w:trPr>
          <w:cantSplit/>
        </w:trPr>
        <w:tc>
          <w:tcPr>
            <w:tcW w:w="1483" w:type="pct"/>
            <w:gridSpan w:val="2"/>
            <w:shd w:val="clear" w:color="auto" w:fill="auto"/>
          </w:tcPr>
          <w:p w14:paraId="37956E08" w14:textId="77777777" w:rsidR="00601083" w:rsidRPr="00221890" w:rsidRDefault="00601083" w:rsidP="00601083">
            <w:pPr>
              <w:pStyle w:val="ENoteTableText"/>
            </w:pPr>
          </w:p>
        </w:tc>
        <w:tc>
          <w:tcPr>
            <w:tcW w:w="3517" w:type="pct"/>
            <w:gridSpan w:val="2"/>
            <w:shd w:val="clear" w:color="auto" w:fill="auto"/>
          </w:tcPr>
          <w:p w14:paraId="7AAB0909" w14:textId="77777777" w:rsidR="00601083" w:rsidRPr="00221890" w:rsidRDefault="00601083" w:rsidP="00601083">
            <w:pPr>
              <w:pStyle w:val="ENoteTableText"/>
            </w:pPr>
            <w:r w:rsidRPr="00221890">
              <w:t>rs. 2005 No. 134</w:t>
            </w:r>
          </w:p>
        </w:tc>
      </w:tr>
      <w:tr w:rsidR="00601083" w:rsidRPr="00221890" w14:paraId="3CBFE469" w14:textId="77777777" w:rsidTr="002A7DC4">
        <w:trPr>
          <w:cantSplit/>
        </w:trPr>
        <w:tc>
          <w:tcPr>
            <w:tcW w:w="1483" w:type="pct"/>
            <w:gridSpan w:val="2"/>
            <w:shd w:val="clear" w:color="auto" w:fill="auto"/>
          </w:tcPr>
          <w:p w14:paraId="5DBC76CE" w14:textId="77777777" w:rsidR="00601083" w:rsidRPr="00221890" w:rsidRDefault="00601083" w:rsidP="00601083">
            <w:pPr>
              <w:pStyle w:val="ENoteTableText"/>
            </w:pPr>
          </w:p>
        </w:tc>
        <w:tc>
          <w:tcPr>
            <w:tcW w:w="3517" w:type="pct"/>
            <w:gridSpan w:val="2"/>
            <w:shd w:val="clear" w:color="auto" w:fill="auto"/>
          </w:tcPr>
          <w:p w14:paraId="2226921B" w14:textId="77777777" w:rsidR="00601083" w:rsidRPr="00221890" w:rsidRDefault="00601083" w:rsidP="00601083">
            <w:pPr>
              <w:pStyle w:val="ENoteTableText"/>
            </w:pPr>
            <w:r w:rsidRPr="00221890">
              <w:t>rep. 2005 No. 240</w:t>
            </w:r>
          </w:p>
        </w:tc>
      </w:tr>
      <w:tr w:rsidR="00601083" w:rsidRPr="00221890" w14:paraId="58419B6D" w14:textId="77777777" w:rsidTr="002A7DC4">
        <w:trPr>
          <w:cantSplit/>
        </w:trPr>
        <w:tc>
          <w:tcPr>
            <w:tcW w:w="1483" w:type="pct"/>
            <w:gridSpan w:val="2"/>
            <w:shd w:val="clear" w:color="auto" w:fill="auto"/>
          </w:tcPr>
          <w:p w14:paraId="28AA5861" w14:textId="77777777" w:rsidR="00601083" w:rsidRPr="00221890" w:rsidRDefault="00601083" w:rsidP="00601083">
            <w:pPr>
              <w:pStyle w:val="ENoteTableText"/>
              <w:tabs>
                <w:tab w:val="center" w:leader="dot" w:pos="2268"/>
              </w:tabs>
            </w:pPr>
            <w:r w:rsidRPr="00221890">
              <w:t>c. 432.712</w:t>
            </w:r>
            <w:r w:rsidRPr="00221890">
              <w:tab/>
            </w:r>
          </w:p>
        </w:tc>
        <w:tc>
          <w:tcPr>
            <w:tcW w:w="3517" w:type="pct"/>
            <w:gridSpan w:val="2"/>
            <w:shd w:val="clear" w:color="auto" w:fill="auto"/>
          </w:tcPr>
          <w:p w14:paraId="2A0D389D" w14:textId="77777777" w:rsidR="00601083" w:rsidRPr="00221890" w:rsidRDefault="00601083" w:rsidP="00601083">
            <w:pPr>
              <w:pStyle w:val="ENoteTableText"/>
            </w:pPr>
            <w:r w:rsidRPr="00221890">
              <w:t>ad. 2005 No. 134</w:t>
            </w:r>
          </w:p>
        </w:tc>
      </w:tr>
      <w:tr w:rsidR="00601083" w:rsidRPr="00221890" w14:paraId="385DB84A" w14:textId="77777777" w:rsidTr="002A7DC4">
        <w:trPr>
          <w:cantSplit/>
        </w:trPr>
        <w:tc>
          <w:tcPr>
            <w:tcW w:w="1483" w:type="pct"/>
            <w:gridSpan w:val="2"/>
            <w:shd w:val="clear" w:color="auto" w:fill="auto"/>
          </w:tcPr>
          <w:p w14:paraId="67F48DDF" w14:textId="77777777" w:rsidR="00601083" w:rsidRPr="00221890" w:rsidRDefault="00601083" w:rsidP="00601083">
            <w:pPr>
              <w:pStyle w:val="ENoteTableText"/>
            </w:pPr>
          </w:p>
        </w:tc>
        <w:tc>
          <w:tcPr>
            <w:tcW w:w="3517" w:type="pct"/>
            <w:gridSpan w:val="2"/>
            <w:shd w:val="clear" w:color="auto" w:fill="auto"/>
          </w:tcPr>
          <w:p w14:paraId="2BF385B8" w14:textId="77777777" w:rsidR="00601083" w:rsidRPr="00221890" w:rsidRDefault="00601083" w:rsidP="00601083">
            <w:pPr>
              <w:pStyle w:val="ENoteTableText"/>
            </w:pPr>
            <w:r w:rsidRPr="00221890">
              <w:t>rep. 2005 No. 240</w:t>
            </w:r>
          </w:p>
        </w:tc>
      </w:tr>
      <w:tr w:rsidR="00601083" w:rsidRPr="00221890" w14:paraId="49F9197E" w14:textId="77777777" w:rsidTr="002A7DC4">
        <w:trPr>
          <w:cantSplit/>
        </w:trPr>
        <w:tc>
          <w:tcPr>
            <w:tcW w:w="1483" w:type="pct"/>
            <w:gridSpan w:val="2"/>
            <w:shd w:val="clear" w:color="auto" w:fill="auto"/>
          </w:tcPr>
          <w:p w14:paraId="7E73BD8E" w14:textId="77777777" w:rsidR="00601083" w:rsidRPr="00221890" w:rsidRDefault="00601083" w:rsidP="00601083">
            <w:pPr>
              <w:pStyle w:val="ENoteTableText"/>
              <w:tabs>
                <w:tab w:val="center" w:leader="dot" w:pos="2268"/>
              </w:tabs>
            </w:pPr>
            <w:r w:rsidRPr="00221890">
              <w:t>Part 435 heading</w:t>
            </w:r>
            <w:r w:rsidRPr="00221890">
              <w:tab/>
            </w:r>
          </w:p>
        </w:tc>
        <w:tc>
          <w:tcPr>
            <w:tcW w:w="3517" w:type="pct"/>
            <w:gridSpan w:val="2"/>
            <w:shd w:val="clear" w:color="auto" w:fill="auto"/>
          </w:tcPr>
          <w:p w14:paraId="393BE626" w14:textId="77777777" w:rsidR="00601083" w:rsidRPr="00221890" w:rsidRDefault="00601083" w:rsidP="00601083">
            <w:pPr>
              <w:pStyle w:val="ENoteTableText"/>
            </w:pPr>
            <w:r w:rsidRPr="00221890">
              <w:t xml:space="preserve">am. 1994 No. 376 </w:t>
            </w:r>
          </w:p>
        </w:tc>
      </w:tr>
      <w:tr w:rsidR="00601083" w:rsidRPr="00221890" w14:paraId="3C7A037E" w14:textId="77777777" w:rsidTr="002A7DC4">
        <w:trPr>
          <w:cantSplit/>
        </w:trPr>
        <w:tc>
          <w:tcPr>
            <w:tcW w:w="1483" w:type="pct"/>
            <w:gridSpan w:val="2"/>
            <w:shd w:val="clear" w:color="auto" w:fill="auto"/>
          </w:tcPr>
          <w:p w14:paraId="7453E0DE" w14:textId="77777777" w:rsidR="00601083" w:rsidRPr="00221890" w:rsidRDefault="00601083" w:rsidP="00601083">
            <w:pPr>
              <w:pStyle w:val="ENoteTableText"/>
            </w:pPr>
          </w:p>
        </w:tc>
        <w:tc>
          <w:tcPr>
            <w:tcW w:w="3517" w:type="pct"/>
            <w:gridSpan w:val="2"/>
            <w:shd w:val="clear" w:color="auto" w:fill="auto"/>
          </w:tcPr>
          <w:p w14:paraId="50E6ACA5" w14:textId="77777777" w:rsidR="00601083" w:rsidRPr="00221890" w:rsidRDefault="00601083" w:rsidP="00601083">
            <w:pPr>
              <w:pStyle w:val="ENoteTableText"/>
            </w:pPr>
            <w:r w:rsidRPr="00221890">
              <w:t>rep. 1998 No. 104</w:t>
            </w:r>
          </w:p>
        </w:tc>
      </w:tr>
      <w:tr w:rsidR="00601083" w:rsidRPr="00221890" w14:paraId="25D86941" w14:textId="77777777" w:rsidTr="002A7DC4">
        <w:trPr>
          <w:cantSplit/>
        </w:trPr>
        <w:tc>
          <w:tcPr>
            <w:tcW w:w="1483" w:type="pct"/>
            <w:gridSpan w:val="2"/>
            <w:shd w:val="clear" w:color="auto" w:fill="auto"/>
          </w:tcPr>
          <w:p w14:paraId="2FE4D28A" w14:textId="77777777" w:rsidR="00601083" w:rsidRPr="00221890" w:rsidRDefault="00601083" w:rsidP="00601083">
            <w:pPr>
              <w:pStyle w:val="ENoteTableText"/>
              <w:tabs>
                <w:tab w:val="center" w:leader="dot" w:pos="2268"/>
              </w:tabs>
            </w:pPr>
            <w:r w:rsidRPr="00221890">
              <w:t>Part 435</w:t>
            </w:r>
            <w:r w:rsidRPr="00221890">
              <w:tab/>
            </w:r>
          </w:p>
        </w:tc>
        <w:tc>
          <w:tcPr>
            <w:tcW w:w="3517" w:type="pct"/>
            <w:gridSpan w:val="2"/>
            <w:shd w:val="clear" w:color="auto" w:fill="auto"/>
          </w:tcPr>
          <w:p w14:paraId="786DC2D5" w14:textId="77777777" w:rsidR="00601083" w:rsidRPr="00221890" w:rsidRDefault="00601083" w:rsidP="00601083">
            <w:pPr>
              <w:pStyle w:val="ENoteTableText"/>
            </w:pPr>
            <w:r w:rsidRPr="00221890">
              <w:t>rep. 1998 No. 104</w:t>
            </w:r>
          </w:p>
        </w:tc>
      </w:tr>
      <w:tr w:rsidR="00601083" w:rsidRPr="00221890" w14:paraId="7A2DF998" w14:textId="77777777" w:rsidTr="002A7DC4">
        <w:trPr>
          <w:cantSplit/>
        </w:trPr>
        <w:tc>
          <w:tcPr>
            <w:tcW w:w="1483" w:type="pct"/>
            <w:gridSpan w:val="2"/>
            <w:shd w:val="clear" w:color="auto" w:fill="auto"/>
          </w:tcPr>
          <w:p w14:paraId="7A4AB076" w14:textId="77777777" w:rsidR="00601083" w:rsidRPr="00221890" w:rsidRDefault="00601083" w:rsidP="00601083">
            <w:pPr>
              <w:pStyle w:val="ENoteTableText"/>
              <w:tabs>
                <w:tab w:val="center" w:leader="dot" w:pos="2268"/>
              </w:tabs>
            </w:pPr>
            <w:r w:rsidRPr="00221890">
              <w:t>c. 435.211</w:t>
            </w:r>
            <w:r w:rsidRPr="00221890">
              <w:tab/>
            </w:r>
          </w:p>
        </w:tc>
        <w:tc>
          <w:tcPr>
            <w:tcW w:w="3517" w:type="pct"/>
            <w:gridSpan w:val="2"/>
            <w:shd w:val="clear" w:color="auto" w:fill="auto"/>
          </w:tcPr>
          <w:p w14:paraId="1E609482" w14:textId="77777777" w:rsidR="00601083" w:rsidRPr="00221890" w:rsidRDefault="00601083" w:rsidP="00601083">
            <w:pPr>
              <w:pStyle w:val="ENoteTableText"/>
            </w:pPr>
            <w:r w:rsidRPr="00221890">
              <w:t>rep. 1998 No. 37</w:t>
            </w:r>
          </w:p>
        </w:tc>
      </w:tr>
      <w:tr w:rsidR="00601083" w:rsidRPr="00221890" w14:paraId="487E2B83" w14:textId="77777777" w:rsidTr="002A7DC4">
        <w:trPr>
          <w:cantSplit/>
        </w:trPr>
        <w:tc>
          <w:tcPr>
            <w:tcW w:w="1483" w:type="pct"/>
            <w:gridSpan w:val="2"/>
            <w:shd w:val="clear" w:color="auto" w:fill="auto"/>
          </w:tcPr>
          <w:p w14:paraId="50CD292A" w14:textId="77777777" w:rsidR="00601083" w:rsidRPr="00221890" w:rsidRDefault="00601083" w:rsidP="00601083">
            <w:pPr>
              <w:pStyle w:val="ENoteTableText"/>
              <w:tabs>
                <w:tab w:val="center" w:leader="dot" w:pos="2268"/>
              </w:tabs>
            </w:pPr>
            <w:r w:rsidRPr="00221890">
              <w:t>c. 435.212</w:t>
            </w:r>
            <w:r w:rsidRPr="00221890">
              <w:tab/>
            </w:r>
          </w:p>
        </w:tc>
        <w:tc>
          <w:tcPr>
            <w:tcW w:w="3517" w:type="pct"/>
            <w:gridSpan w:val="2"/>
            <w:shd w:val="clear" w:color="auto" w:fill="auto"/>
          </w:tcPr>
          <w:p w14:paraId="69B10E4A" w14:textId="77777777" w:rsidR="00601083" w:rsidRPr="00221890" w:rsidRDefault="00601083" w:rsidP="00601083">
            <w:pPr>
              <w:pStyle w:val="ENoteTableText"/>
            </w:pPr>
            <w:r w:rsidRPr="00221890">
              <w:t>rep. 1998 No. 104</w:t>
            </w:r>
          </w:p>
        </w:tc>
      </w:tr>
      <w:tr w:rsidR="00601083" w:rsidRPr="00221890" w14:paraId="3FBCB8C6" w14:textId="77777777" w:rsidTr="002A7DC4">
        <w:trPr>
          <w:cantSplit/>
        </w:trPr>
        <w:tc>
          <w:tcPr>
            <w:tcW w:w="1483" w:type="pct"/>
            <w:gridSpan w:val="2"/>
            <w:shd w:val="clear" w:color="auto" w:fill="auto"/>
          </w:tcPr>
          <w:p w14:paraId="2B581962" w14:textId="77777777" w:rsidR="00601083" w:rsidRPr="00221890" w:rsidRDefault="00601083" w:rsidP="00601083">
            <w:pPr>
              <w:pStyle w:val="ENoteTableText"/>
              <w:tabs>
                <w:tab w:val="center" w:leader="dot" w:pos="2268"/>
              </w:tabs>
            </w:pPr>
            <w:r w:rsidRPr="00221890">
              <w:t>c. 435.213</w:t>
            </w:r>
            <w:r w:rsidRPr="00221890">
              <w:tab/>
            </w:r>
          </w:p>
        </w:tc>
        <w:tc>
          <w:tcPr>
            <w:tcW w:w="3517" w:type="pct"/>
            <w:gridSpan w:val="2"/>
            <w:shd w:val="clear" w:color="auto" w:fill="auto"/>
          </w:tcPr>
          <w:p w14:paraId="6DD28171" w14:textId="77777777" w:rsidR="00601083" w:rsidRPr="00221890" w:rsidRDefault="00601083" w:rsidP="00601083">
            <w:pPr>
              <w:pStyle w:val="ENoteTableText"/>
            </w:pPr>
            <w:r w:rsidRPr="00221890">
              <w:t>rs. 1995 No. 38</w:t>
            </w:r>
          </w:p>
        </w:tc>
      </w:tr>
      <w:tr w:rsidR="00601083" w:rsidRPr="00221890" w14:paraId="0EC7F60B" w14:textId="77777777" w:rsidTr="002A7DC4">
        <w:trPr>
          <w:cantSplit/>
        </w:trPr>
        <w:tc>
          <w:tcPr>
            <w:tcW w:w="1483" w:type="pct"/>
            <w:gridSpan w:val="2"/>
            <w:shd w:val="clear" w:color="auto" w:fill="auto"/>
          </w:tcPr>
          <w:p w14:paraId="46094CFC" w14:textId="77777777" w:rsidR="00601083" w:rsidRPr="00221890" w:rsidRDefault="00601083" w:rsidP="00601083">
            <w:pPr>
              <w:pStyle w:val="ENoteTableText"/>
            </w:pPr>
          </w:p>
        </w:tc>
        <w:tc>
          <w:tcPr>
            <w:tcW w:w="3517" w:type="pct"/>
            <w:gridSpan w:val="2"/>
            <w:shd w:val="clear" w:color="auto" w:fill="auto"/>
          </w:tcPr>
          <w:p w14:paraId="6DDB3D34" w14:textId="77777777" w:rsidR="00601083" w:rsidRPr="00221890" w:rsidRDefault="00601083" w:rsidP="00601083">
            <w:pPr>
              <w:pStyle w:val="ENoteTableText"/>
            </w:pPr>
            <w:r w:rsidRPr="00221890">
              <w:t>rep. 1995 No. 411</w:t>
            </w:r>
          </w:p>
        </w:tc>
      </w:tr>
      <w:tr w:rsidR="00601083" w:rsidRPr="00221890" w14:paraId="6A964F3B" w14:textId="77777777" w:rsidTr="002A7DC4">
        <w:trPr>
          <w:cantSplit/>
        </w:trPr>
        <w:tc>
          <w:tcPr>
            <w:tcW w:w="1483" w:type="pct"/>
            <w:gridSpan w:val="2"/>
            <w:shd w:val="clear" w:color="auto" w:fill="auto"/>
          </w:tcPr>
          <w:p w14:paraId="2836CB1B" w14:textId="77777777" w:rsidR="00601083" w:rsidRPr="00221890" w:rsidRDefault="00601083" w:rsidP="00601083">
            <w:pPr>
              <w:pStyle w:val="ENoteTableText"/>
            </w:pPr>
          </w:p>
        </w:tc>
        <w:tc>
          <w:tcPr>
            <w:tcW w:w="3517" w:type="pct"/>
            <w:gridSpan w:val="2"/>
            <w:shd w:val="clear" w:color="auto" w:fill="auto"/>
          </w:tcPr>
          <w:p w14:paraId="591A8CBF" w14:textId="77777777" w:rsidR="00601083" w:rsidRPr="00221890" w:rsidRDefault="00601083" w:rsidP="00601083">
            <w:pPr>
              <w:pStyle w:val="ENoteTableText"/>
            </w:pPr>
            <w:r w:rsidRPr="00221890">
              <w:t>ad. 1996 No. 121</w:t>
            </w:r>
          </w:p>
        </w:tc>
      </w:tr>
      <w:tr w:rsidR="00601083" w:rsidRPr="00221890" w14:paraId="4CA72583" w14:textId="77777777" w:rsidTr="002A7DC4">
        <w:trPr>
          <w:cantSplit/>
        </w:trPr>
        <w:tc>
          <w:tcPr>
            <w:tcW w:w="1483" w:type="pct"/>
            <w:gridSpan w:val="2"/>
            <w:shd w:val="clear" w:color="auto" w:fill="auto"/>
          </w:tcPr>
          <w:p w14:paraId="236A6E17" w14:textId="77777777" w:rsidR="00601083" w:rsidRPr="00221890" w:rsidRDefault="00601083" w:rsidP="00601083">
            <w:pPr>
              <w:pStyle w:val="ENoteTableText"/>
            </w:pPr>
          </w:p>
        </w:tc>
        <w:tc>
          <w:tcPr>
            <w:tcW w:w="3517" w:type="pct"/>
            <w:gridSpan w:val="2"/>
            <w:shd w:val="clear" w:color="auto" w:fill="auto"/>
          </w:tcPr>
          <w:p w14:paraId="450E3229" w14:textId="77777777" w:rsidR="00601083" w:rsidRPr="00221890" w:rsidRDefault="00601083" w:rsidP="00601083">
            <w:pPr>
              <w:pStyle w:val="ENoteTableText"/>
            </w:pPr>
            <w:r w:rsidRPr="00221890">
              <w:t>rs. 1997 No. 184</w:t>
            </w:r>
          </w:p>
        </w:tc>
      </w:tr>
      <w:tr w:rsidR="00601083" w:rsidRPr="00221890" w14:paraId="42666E8E" w14:textId="77777777" w:rsidTr="002A7DC4">
        <w:trPr>
          <w:cantSplit/>
        </w:trPr>
        <w:tc>
          <w:tcPr>
            <w:tcW w:w="1483" w:type="pct"/>
            <w:gridSpan w:val="2"/>
            <w:shd w:val="clear" w:color="auto" w:fill="auto"/>
          </w:tcPr>
          <w:p w14:paraId="4356EB88" w14:textId="77777777" w:rsidR="00601083" w:rsidRPr="00221890" w:rsidRDefault="00601083" w:rsidP="00601083">
            <w:pPr>
              <w:pStyle w:val="ENoteTableText"/>
            </w:pPr>
          </w:p>
        </w:tc>
        <w:tc>
          <w:tcPr>
            <w:tcW w:w="3517" w:type="pct"/>
            <w:gridSpan w:val="2"/>
            <w:shd w:val="clear" w:color="auto" w:fill="auto"/>
          </w:tcPr>
          <w:p w14:paraId="78968B2E" w14:textId="77777777" w:rsidR="00601083" w:rsidRPr="00221890" w:rsidRDefault="00601083" w:rsidP="00601083">
            <w:pPr>
              <w:pStyle w:val="ENoteTableText"/>
            </w:pPr>
            <w:r w:rsidRPr="00221890">
              <w:t>rep. 1998 No. 104</w:t>
            </w:r>
          </w:p>
        </w:tc>
      </w:tr>
      <w:tr w:rsidR="00601083" w:rsidRPr="00221890" w14:paraId="34B4E5DB" w14:textId="77777777" w:rsidTr="002A7DC4">
        <w:trPr>
          <w:cantSplit/>
        </w:trPr>
        <w:tc>
          <w:tcPr>
            <w:tcW w:w="1483" w:type="pct"/>
            <w:gridSpan w:val="2"/>
            <w:shd w:val="clear" w:color="auto" w:fill="auto"/>
          </w:tcPr>
          <w:p w14:paraId="6EAC0763" w14:textId="77777777" w:rsidR="00601083" w:rsidRPr="00221890" w:rsidRDefault="00601083" w:rsidP="00601083">
            <w:pPr>
              <w:pStyle w:val="ENoteTableText"/>
              <w:tabs>
                <w:tab w:val="center" w:leader="dot" w:pos="2268"/>
              </w:tabs>
            </w:pPr>
            <w:r w:rsidRPr="00221890">
              <w:t>c. 435.214</w:t>
            </w:r>
            <w:r w:rsidRPr="00221890">
              <w:tab/>
            </w:r>
          </w:p>
        </w:tc>
        <w:tc>
          <w:tcPr>
            <w:tcW w:w="3517" w:type="pct"/>
            <w:gridSpan w:val="2"/>
            <w:shd w:val="clear" w:color="auto" w:fill="auto"/>
          </w:tcPr>
          <w:p w14:paraId="58A45DF2" w14:textId="77777777" w:rsidR="00601083" w:rsidRPr="00221890" w:rsidRDefault="00601083" w:rsidP="00601083">
            <w:pPr>
              <w:pStyle w:val="ENoteTableText"/>
            </w:pPr>
            <w:r w:rsidRPr="00221890">
              <w:t>am. 1994 No. 376; 1995 Nos. 38 and 268</w:t>
            </w:r>
          </w:p>
        </w:tc>
      </w:tr>
      <w:tr w:rsidR="00601083" w:rsidRPr="00221890" w14:paraId="477BC2F0" w14:textId="77777777" w:rsidTr="002A7DC4">
        <w:trPr>
          <w:cantSplit/>
        </w:trPr>
        <w:tc>
          <w:tcPr>
            <w:tcW w:w="1483" w:type="pct"/>
            <w:gridSpan w:val="2"/>
            <w:shd w:val="clear" w:color="auto" w:fill="auto"/>
          </w:tcPr>
          <w:p w14:paraId="1AE2CD57" w14:textId="77777777" w:rsidR="00601083" w:rsidRPr="00221890" w:rsidRDefault="00601083" w:rsidP="00601083">
            <w:pPr>
              <w:pStyle w:val="ENoteTableText"/>
            </w:pPr>
          </w:p>
        </w:tc>
        <w:tc>
          <w:tcPr>
            <w:tcW w:w="3517" w:type="pct"/>
            <w:gridSpan w:val="2"/>
            <w:shd w:val="clear" w:color="auto" w:fill="auto"/>
          </w:tcPr>
          <w:p w14:paraId="09EC40BA" w14:textId="77777777" w:rsidR="00601083" w:rsidRPr="00221890" w:rsidRDefault="00601083" w:rsidP="00601083">
            <w:pPr>
              <w:pStyle w:val="ENoteTableText"/>
            </w:pPr>
            <w:r w:rsidRPr="00221890">
              <w:t>rs. 1996 No. 121</w:t>
            </w:r>
          </w:p>
        </w:tc>
      </w:tr>
      <w:tr w:rsidR="00601083" w:rsidRPr="00221890" w14:paraId="36465F64" w14:textId="77777777" w:rsidTr="002A7DC4">
        <w:trPr>
          <w:cantSplit/>
        </w:trPr>
        <w:tc>
          <w:tcPr>
            <w:tcW w:w="1483" w:type="pct"/>
            <w:gridSpan w:val="2"/>
            <w:shd w:val="clear" w:color="auto" w:fill="auto"/>
          </w:tcPr>
          <w:p w14:paraId="71F240D5" w14:textId="77777777" w:rsidR="00601083" w:rsidRPr="00221890" w:rsidRDefault="00601083" w:rsidP="00601083">
            <w:pPr>
              <w:pStyle w:val="ENoteTableText"/>
            </w:pPr>
          </w:p>
        </w:tc>
        <w:tc>
          <w:tcPr>
            <w:tcW w:w="3517" w:type="pct"/>
            <w:gridSpan w:val="2"/>
            <w:shd w:val="clear" w:color="auto" w:fill="auto"/>
          </w:tcPr>
          <w:p w14:paraId="75AE2ECD" w14:textId="77777777" w:rsidR="00601083" w:rsidRPr="00221890" w:rsidRDefault="00601083" w:rsidP="00601083">
            <w:pPr>
              <w:pStyle w:val="ENoteTableText"/>
            </w:pPr>
            <w:r w:rsidRPr="00221890">
              <w:t>am. 1997 No. 184</w:t>
            </w:r>
          </w:p>
        </w:tc>
      </w:tr>
      <w:tr w:rsidR="00601083" w:rsidRPr="00221890" w14:paraId="0E120D82" w14:textId="77777777" w:rsidTr="002A7DC4">
        <w:trPr>
          <w:cantSplit/>
        </w:trPr>
        <w:tc>
          <w:tcPr>
            <w:tcW w:w="1483" w:type="pct"/>
            <w:gridSpan w:val="2"/>
            <w:shd w:val="clear" w:color="auto" w:fill="auto"/>
          </w:tcPr>
          <w:p w14:paraId="44C64EFA" w14:textId="77777777" w:rsidR="00601083" w:rsidRPr="00221890" w:rsidRDefault="00601083" w:rsidP="00601083">
            <w:pPr>
              <w:pStyle w:val="ENoteTableText"/>
            </w:pPr>
          </w:p>
        </w:tc>
        <w:tc>
          <w:tcPr>
            <w:tcW w:w="3517" w:type="pct"/>
            <w:gridSpan w:val="2"/>
            <w:shd w:val="clear" w:color="auto" w:fill="auto"/>
          </w:tcPr>
          <w:p w14:paraId="06D0A9E3" w14:textId="77777777" w:rsidR="00601083" w:rsidRPr="00221890" w:rsidRDefault="00601083" w:rsidP="00601083">
            <w:pPr>
              <w:pStyle w:val="ENoteTableText"/>
            </w:pPr>
            <w:r w:rsidRPr="00221890">
              <w:t>rep. 1998 No. 104</w:t>
            </w:r>
          </w:p>
        </w:tc>
      </w:tr>
      <w:tr w:rsidR="00601083" w:rsidRPr="00221890" w14:paraId="425E8A8A" w14:textId="77777777" w:rsidTr="002A7DC4">
        <w:trPr>
          <w:cantSplit/>
        </w:trPr>
        <w:tc>
          <w:tcPr>
            <w:tcW w:w="1483" w:type="pct"/>
            <w:gridSpan w:val="2"/>
            <w:shd w:val="clear" w:color="auto" w:fill="auto"/>
          </w:tcPr>
          <w:p w14:paraId="659CF5DD" w14:textId="77777777" w:rsidR="00601083" w:rsidRPr="00221890" w:rsidRDefault="00601083" w:rsidP="00601083">
            <w:pPr>
              <w:pStyle w:val="ENoteTableText"/>
              <w:tabs>
                <w:tab w:val="center" w:leader="dot" w:pos="2268"/>
              </w:tabs>
            </w:pPr>
            <w:r w:rsidRPr="00221890">
              <w:t>cc. 435.221, 435.222</w:t>
            </w:r>
            <w:r w:rsidRPr="00221890">
              <w:tab/>
            </w:r>
          </w:p>
        </w:tc>
        <w:tc>
          <w:tcPr>
            <w:tcW w:w="3517" w:type="pct"/>
            <w:gridSpan w:val="2"/>
            <w:shd w:val="clear" w:color="auto" w:fill="auto"/>
          </w:tcPr>
          <w:p w14:paraId="5190FD9E" w14:textId="77777777" w:rsidR="00601083" w:rsidRPr="00221890" w:rsidRDefault="00601083" w:rsidP="00601083">
            <w:pPr>
              <w:pStyle w:val="ENoteTableText"/>
            </w:pPr>
            <w:r w:rsidRPr="00221890">
              <w:t>rep. 1998 No. 104</w:t>
            </w:r>
          </w:p>
        </w:tc>
      </w:tr>
      <w:tr w:rsidR="00601083" w:rsidRPr="00221890" w14:paraId="4D9E0BF6" w14:textId="77777777" w:rsidTr="002A7DC4">
        <w:trPr>
          <w:cantSplit/>
        </w:trPr>
        <w:tc>
          <w:tcPr>
            <w:tcW w:w="1483" w:type="pct"/>
            <w:gridSpan w:val="2"/>
            <w:shd w:val="clear" w:color="auto" w:fill="auto"/>
          </w:tcPr>
          <w:p w14:paraId="3FF59870" w14:textId="77777777" w:rsidR="00601083" w:rsidRPr="00221890" w:rsidRDefault="00601083" w:rsidP="00601083">
            <w:pPr>
              <w:pStyle w:val="ENoteTableText"/>
              <w:tabs>
                <w:tab w:val="center" w:leader="dot" w:pos="2268"/>
              </w:tabs>
            </w:pPr>
            <w:r w:rsidRPr="00221890">
              <w:t>c. 435.411</w:t>
            </w:r>
            <w:r w:rsidRPr="00221890">
              <w:tab/>
            </w:r>
          </w:p>
        </w:tc>
        <w:tc>
          <w:tcPr>
            <w:tcW w:w="3517" w:type="pct"/>
            <w:gridSpan w:val="2"/>
            <w:shd w:val="clear" w:color="auto" w:fill="auto"/>
          </w:tcPr>
          <w:p w14:paraId="4BE5E564" w14:textId="77777777" w:rsidR="00601083" w:rsidRPr="00221890" w:rsidRDefault="00601083" w:rsidP="00601083">
            <w:pPr>
              <w:pStyle w:val="ENoteTableText"/>
            </w:pPr>
            <w:r w:rsidRPr="00221890">
              <w:t>rep. 1998 No. 104</w:t>
            </w:r>
          </w:p>
        </w:tc>
      </w:tr>
      <w:tr w:rsidR="00601083" w:rsidRPr="00221890" w14:paraId="0F62046C" w14:textId="77777777" w:rsidTr="002A7DC4">
        <w:trPr>
          <w:cantSplit/>
        </w:trPr>
        <w:tc>
          <w:tcPr>
            <w:tcW w:w="1483" w:type="pct"/>
            <w:gridSpan w:val="2"/>
            <w:shd w:val="clear" w:color="auto" w:fill="auto"/>
          </w:tcPr>
          <w:p w14:paraId="433DC604" w14:textId="77777777" w:rsidR="00601083" w:rsidRPr="00221890" w:rsidRDefault="00601083" w:rsidP="00601083">
            <w:pPr>
              <w:pStyle w:val="ENoteTableText"/>
              <w:tabs>
                <w:tab w:val="center" w:leader="dot" w:pos="2268"/>
              </w:tabs>
            </w:pPr>
            <w:r w:rsidRPr="00221890">
              <w:t>c. 435.511</w:t>
            </w:r>
            <w:r w:rsidRPr="00221890">
              <w:tab/>
            </w:r>
          </w:p>
        </w:tc>
        <w:tc>
          <w:tcPr>
            <w:tcW w:w="3517" w:type="pct"/>
            <w:gridSpan w:val="2"/>
            <w:shd w:val="clear" w:color="auto" w:fill="auto"/>
          </w:tcPr>
          <w:p w14:paraId="33E265A4" w14:textId="77777777" w:rsidR="00601083" w:rsidRPr="00221890" w:rsidRDefault="00601083" w:rsidP="00601083">
            <w:pPr>
              <w:pStyle w:val="ENoteTableText"/>
            </w:pPr>
            <w:r w:rsidRPr="00221890">
              <w:t>am. 1994 No. 376; 1995 Nos. 38 and 268</w:t>
            </w:r>
          </w:p>
        </w:tc>
      </w:tr>
      <w:tr w:rsidR="00601083" w:rsidRPr="00221890" w14:paraId="689BB554" w14:textId="77777777" w:rsidTr="002A7DC4">
        <w:trPr>
          <w:cantSplit/>
        </w:trPr>
        <w:tc>
          <w:tcPr>
            <w:tcW w:w="1483" w:type="pct"/>
            <w:gridSpan w:val="2"/>
            <w:shd w:val="clear" w:color="auto" w:fill="auto"/>
          </w:tcPr>
          <w:p w14:paraId="3E504D6B" w14:textId="77777777" w:rsidR="00601083" w:rsidRPr="00221890" w:rsidRDefault="00601083" w:rsidP="00601083">
            <w:pPr>
              <w:pStyle w:val="ENoteTableText"/>
            </w:pPr>
          </w:p>
        </w:tc>
        <w:tc>
          <w:tcPr>
            <w:tcW w:w="3517" w:type="pct"/>
            <w:gridSpan w:val="2"/>
            <w:shd w:val="clear" w:color="auto" w:fill="auto"/>
          </w:tcPr>
          <w:p w14:paraId="29B6E5D4" w14:textId="77777777" w:rsidR="00601083" w:rsidRPr="00221890" w:rsidRDefault="00601083" w:rsidP="00601083">
            <w:pPr>
              <w:pStyle w:val="ENoteTableText"/>
            </w:pPr>
            <w:r w:rsidRPr="00221890">
              <w:t>rs. 1996 No. 121</w:t>
            </w:r>
          </w:p>
        </w:tc>
      </w:tr>
      <w:tr w:rsidR="00601083" w:rsidRPr="00221890" w14:paraId="21957B1A" w14:textId="77777777" w:rsidTr="002A7DC4">
        <w:trPr>
          <w:cantSplit/>
        </w:trPr>
        <w:tc>
          <w:tcPr>
            <w:tcW w:w="1483" w:type="pct"/>
            <w:gridSpan w:val="2"/>
            <w:shd w:val="clear" w:color="auto" w:fill="auto"/>
          </w:tcPr>
          <w:p w14:paraId="38884403" w14:textId="77777777" w:rsidR="00601083" w:rsidRPr="00221890" w:rsidRDefault="00601083" w:rsidP="00601083">
            <w:pPr>
              <w:pStyle w:val="ENoteTableText"/>
            </w:pPr>
          </w:p>
        </w:tc>
        <w:tc>
          <w:tcPr>
            <w:tcW w:w="3517" w:type="pct"/>
            <w:gridSpan w:val="2"/>
            <w:shd w:val="clear" w:color="auto" w:fill="auto"/>
          </w:tcPr>
          <w:p w14:paraId="5EA60187" w14:textId="77777777" w:rsidR="00601083" w:rsidRPr="00221890" w:rsidRDefault="00601083" w:rsidP="00601083">
            <w:pPr>
              <w:pStyle w:val="ENoteTableText"/>
            </w:pPr>
            <w:r w:rsidRPr="00221890">
              <w:t>am. 1997 No. 184</w:t>
            </w:r>
          </w:p>
        </w:tc>
      </w:tr>
      <w:tr w:rsidR="00601083" w:rsidRPr="00221890" w14:paraId="4A018DF4" w14:textId="77777777" w:rsidTr="002A7DC4">
        <w:trPr>
          <w:cantSplit/>
        </w:trPr>
        <w:tc>
          <w:tcPr>
            <w:tcW w:w="1483" w:type="pct"/>
            <w:gridSpan w:val="2"/>
            <w:shd w:val="clear" w:color="auto" w:fill="auto"/>
          </w:tcPr>
          <w:p w14:paraId="7EA04CDD" w14:textId="77777777" w:rsidR="00601083" w:rsidRPr="00221890" w:rsidRDefault="00601083" w:rsidP="00601083">
            <w:pPr>
              <w:pStyle w:val="ENoteTableText"/>
            </w:pPr>
          </w:p>
        </w:tc>
        <w:tc>
          <w:tcPr>
            <w:tcW w:w="3517" w:type="pct"/>
            <w:gridSpan w:val="2"/>
            <w:shd w:val="clear" w:color="auto" w:fill="auto"/>
          </w:tcPr>
          <w:p w14:paraId="66B1B1DE" w14:textId="77777777" w:rsidR="00601083" w:rsidRPr="00221890" w:rsidRDefault="00601083" w:rsidP="00601083">
            <w:pPr>
              <w:pStyle w:val="ENoteTableText"/>
            </w:pPr>
            <w:r w:rsidRPr="00221890">
              <w:t>rep. 1998 No. 104</w:t>
            </w:r>
          </w:p>
        </w:tc>
      </w:tr>
      <w:tr w:rsidR="00601083" w:rsidRPr="00221890" w14:paraId="45551A50" w14:textId="77777777" w:rsidTr="002A7DC4">
        <w:trPr>
          <w:cantSplit/>
        </w:trPr>
        <w:tc>
          <w:tcPr>
            <w:tcW w:w="1483" w:type="pct"/>
            <w:gridSpan w:val="2"/>
            <w:shd w:val="clear" w:color="auto" w:fill="auto"/>
          </w:tcPr>
          <w:p w14:paraId="38AFB098" w14:textId="77777777" w:rsidR="00601083" w:rsidRPr="00221890" w:rsidRDefault="00601083" w:rsidP="00601083">
            <w:pPr>
              <w:pStyle w:val="ENoteTableText"/>
              <w:tabs>
                <w:tab w:val="center" w:leader="dot" w:pos="2268"/>
              </w:tabs>
            </w:pPr>
            <w:r w:rsidRPr="00221890">
              <w:t>c. 435.611</w:t>
            </w:r>
            <w:r w:rsidRPr="00221890">
              <w:tab/>
            </w:r>
          </w:p>
        </w:tc>
        <w:tc>
          <w:tcPr>
            <w:tcW w:w="3517" w:type="pct"/>
            <w:gridSpan w:val="2"/>
            <w:shd w:val="clear" w:color="auto" w:fill="auto"/>
          </w:tcPr>
          <w:p w14:paraId="471680B9" w14:textId="77777777" w:rsidR="00601083" w:rsidRPr="00221890" w:rsidRDefault="00601083" w:rsidP="00601083">
            <w:pPr>
              <w:pStyle w:val="ENoteTableText"/>
            </w:pPr>
            <w:r w:rsidRPr="00221890">
              <w:t>rep. 1998 No. 104</w:t>
            </w:r>
          </w:p>
        </w:tc>
      </w:tr>
      <w:tr w:rsidR="00601083" w:rsidRPr="00221890" w14:paraId="2A865EA8" w14:textId="77777777" w:rsidTr="002A7DC4">
        <w:trPr>
          <w:cantSplit/>
        </w:trPr>
        <w:tc>
          <w:tcPr>
            <w:tcW w:w="1483" w:type="pct"/>
            <w:gridSpan w:val="2"/>
            <w:shd w:val="clear" w:color="auto" w:fill="auto"/>
          </w:tcPr>
          <w:p w14:paraId="6CDF587C" w14:textId="77777777" w:rsidR="00601083" w:rsidRPr="00221890" w:rsidRDefault="00601083" w:rsidP="00601083">
            <w:pPr>
              <w:pStyle w:val="ENoteTableText"/>
              <w:tabs>
                <w:tab w:val="center" w:leader="dot" w:pos="2268"/>
              </w:tabs>
            </w:pPr>
            <w:r w:rsidRPr="00221890">
              <w:t>c. 435.711</w:t>
            </w:r>
            <w:r w:rsidRPr="00221890">
              <w:tab/>
            </w:r>
          </w:p>
        </w:tc>
        <w:tc>
          <w:tcPr>
            <w:tcW w:w="3517" w:type="pct"/>
            <w:gridSpan w:val="2"/>
            <w:shd w:val="clear" w:color="auto" w:fill="auto"/>
          </w:tcPr>
          <w:p w14:paraId="4F527CB0" w14:textId="77777777" w:rsidR="00601083" w:rsidRPr="00221890" w:rsidRDefault="00601083" w:rsidP="00601083">
            <w:pPr>
              <w:pStyle w:val="ENoteTableText"/>
            </w:pPr>
            <w:r w:rsidRPr="00221890">
              <w:t>rep. 1998 No. 104</w:t>
            </w:r>
          </w:p>
        </w:tc>
      </w:tr>
      <w:tr w:rsidR="00601083" w:rsidRPr="00221890" w14:paraId="2F4D13E2" w14:textId="77777777" w:rsidTr="002A7DC4">
        <w:trPr>
          <w:cantSplit/>
        </w:trPr>
        <w:tc>
          <w:tcPr>
            <w:tcW w:w="1483" w:type="pct"/>
            <w:gridSpan w:val="2"/>
            <w:shd w:val="clear" w:color="auto" w:fill="auto"/>
          </w:tcPr>
          <w:p w14:paraId="7FEA0A06" w14:textId="77777777" w:rsidR="00601083" w:rsidRPr="00221890" w:rsidRDefault="00601083" w:rsidP="00601083">
            <w:pPr>
              <w:pStyle w:val="ENoteTableText"/>
              <w:tabs>
                <w:tab w:val="center" w:leader="dot" w:pos="2268"/>
              </w:tabs>
            </w:pPr>
            <w:r w:rsidRPr="00221890">
              <w:t>Part 442</w:t>
            </w:r>
            <w:r w:rsidRPr="00221890">
              <w:tab/>
            </w:r>
          </w:p>
        </w:tc>
        <w:tc>
          <w:tcPr>
            <w:tcW w:w="3517" w:type="pct"/>
            <w:gridSpan w:val="2"/>
            <w:shd w:val="clear" w:color="auto" w:fill="auto"/>
          </w:tcPr>
          <w:p w14:paraId="508F94D2" w14:textId="77777777" w:rsidR="00601083" w:rsidRPr="00221890" w:rsidRDefault="00601083" w:rsidP="00601083">
            <w:pPr>
              <w:pStyle w:val="ENoteTableText"/>
            </w:pPr>
            <w:r w:rsidRPr="00221890">
              <w:t>rep. 2012 No. 238</w:t>
            </w:r>
          </w:p>
        </w:tc>
      </w:tr>
      <w:tr w:rsidR="00601083" w:rsidRPr="00221890" w14:paraId="623A0C29" w14:textId="77777777" w:rsidTr="002A7DC4">
        <w:trPr>
          <w:cantSplit/>
        </w:trPr>
        <w:tc>
          <w:tcPr>
            <w:tcW w:w="1483" w:type="pct"/>
            <w:gridSpan w:val="2"/>
            <w:shd w:val="clear" w:color="auto" w:fill="auto"/>
          </w:tcPr>
          <w:p w14:paraId="3B00858A" w14:textId="77777777" w:rsidR="00601083" w:rsidRPr="00221890" w:rsidRDefault="00601083" w:rsidP="00601083">
            <w:pPr>
              <w:pStyle w:val="ENoteTableText"/>
              <w:tabs>
                <w:tab w:val="center" w:leader="dot" w:pos="2268"/>
              </w:tabs>
            </w:pPr>
            <w:r w:rsidRPr="00221890">
              <w:t>Division 442.1</w:t>
            </w:r>
            <w:r w:rsidRPr="00221890">
              <w:tab/>
            </w:r>
          </w:p>
        </w:tc>
        <w:tc>
          <w:tcPr>
            <w:tcW w:w="3517" w:type="pct"/>
            <w:gridSpan w:val="2"/>
            <w:shd w:val="clear" w:color="auto" w:fill="auto"/>
          </w:tcPr>
          <w:p w14:paraId="1E0FE111" w14:textId="77777777" w:rsidR="00601083" w:rsidRPr="00221890" w:rsidRDefault="00601083" w:rsidP="00601083">
            <w:pPr>
              <w:pStyle w:val="ENoteTableText"/>
            </w:pPr>
            <w:r w:rsidRPr="00221890">
              <w:t>rs. 2005 No. 240</w:t>
            </w:r>
          </w:p>
        </w:tc>
      </w:tr>
      <w:tr w:rsidR="00601083" w:rsidRPr="00221890" w14:paraId="4B0B7CD6" w14:textId="77777777" w:rsidTr="002A7DC4">
        <w:trPr>
          <w:cantSplit/>
        </w:trPr>
        <w:tc>
          <w:tcPr>
            <w:tcW w:w="1483" w:type="pct"/>
            <w:gridSpan w:val="2"/>
            <w:shd w:val="clear" w:color="auto" w:fill="auto"/>
          </w:tcPr>
          <w:p w14:paraId="67F16991" w14:textId="77777777" w:rsidR="00601083" w:rsidRPr="00221890" w:rsidRDefault="00601083" w:rsidP="00601083">
            <w:pPr>
              <w:pStyle w:val="ENoteTableText"/>
            </w:pPr>
          </w:p>
        </w:tc>
        <w:tc>
          <w:tcPr>
            <w:tcW w:w="3517" w:type="pct"/>
            <w:gridSpan w:val="2"/>
            <w:shd w:val="clear" w:color="auto" w:fill="auto"/>
          </w:tcPr>
          <w:p w14:paraId="336BD65D" w14:textId="77777777" w:rsidR="00601083" w:rsidRPr="00221890" w:rsidRDefault="00601083" w:rsidP="00601083">
            <w:pPr>
              <w:pStyle w:val="ENoteTableText"/>
            </w:pPr>
            <w:r w:rsidRPr="00221890">
              <w:t>rep. 2012 No. 238</w:t>
            </w:r>
          </w:p>
        </w:tc>
      </w:tr>
      <w:tr w:rsidR="00601083" w:rsidRPr="00221890" w14:paraId="3D4EC487" w14:textId="77777777" w:rsidTr="002A7DC4">
        <w:trPr>
          <w:cantSplit/>
        </w:trPr>
        <w:tc>
          <w:tcPr>
            <w:tcW w:w="1483" w:type="pct"/>
            <w:gridSpan w:val="2"/>
            <w:shd w:val="clear" w:color="auto" w:fill="auto"/>
          </w:tcPr>
          <w:p w14:paraId="12C0E96C" w14:textId="77777777" w:rsidR="00601083" w:rsidRPr="00221890" w:rsidRDefault="00601083" w:rsidP="00601083">
            <w:pPr>
              <w:pStyle w:val="ENoteTableText"/>
              <w:tabs>
                <w:tab w:val="center" w:leader="dot" w:pos="2268"/>
              </w:tabs>
            </w:pPr>
            <w:r w:rsidRPr="00221890">
              <w:t>c. 442.111</w:t>
            </w:r>
            <w:r w:rsidRPr="00221890">
              <w:tab/>
            </w:r>
          </w:p>
        </w:tc>
        <w:tc>
          <w:tcPr>
            <w:tcW w:w="3517" w:type="pct"/>
            <w:gridSpan w:val="2"/>
            <w:shd w:val="clear" w:color="auto" w:fill="auto"/>
          </w:tcPr>
          <w:p w14:paraId="0DC7993F" w14:textId="77777777" w:rsidR="00601083" w:rsidRPr="00221890" w:rsidRDefault="00601083" w:rsidP="00601083">
            <w:pPr>
              <w:pStyle w:val="ENoteTableText"/>
            </w:pPr>
            <w:r w:rsidRPr="00221890">
              <w:t>ad. 2005 No. 240</w:t>
            </w:r>
          </w:p>
        </w:tc>
      </w:tr>
      <w:tr w:rsidR="00601083" w:rsidRPr="00221890" w14:paraId="189930A2" w14:textId="77777777" w:rsidTr="002A7DC4">
        <w:trPr>
          <w:cantSplit/>
        </w:trPr>
        <w:tc>
          <w:tcPr>
            <w:tcW w:w="1483" w:type="pct"/>
            <w:gridSpan w:val="2"/>
            <w:shd w:val="clear" w:color="auto" w:fill="auto"/>
          </w:tcPr>
          <w:p w14:paraId="11D64331" w14:textId="77777777" w:rsidR="00601083" w:rsidRPr="00221890" w:rsidRDefault="00601083" w:rsidP="00601083">
            <w:pPr>
              <w:pStyle w:val="ENoteTableText"/>
            </w:pPr>
          </w:p>
        </w:tc>
        <w:tc>
          <w:tcPr>
            <w:tcW w:w="3517" w:type="pct"/>
            <w:gridSpan w:val="2"/>
            <w:shd w:val="clear" w:color="auto" w:fill="auto"/>
          </w:tcPr>
          <w:p w14:paraId="63DC619A" w14:textId="77777777" w:rsidR="00601083" w:rsidRPr="00221890" w:rsidRDefault="00601083" w:rsidP="00601083">
            <w:pPr>
              <w:pStyle w:val="ENoteTableText"/>
            </w:pPr>
            <w:r w:rsidRPr="00221890">
              <w:t>rep. 2012 No. 238</w:t>
            </w:r>
          </w:p>
        </w:tc>
      </w:tr>
      <w:tr w:rsidR="00601083" w:rsidRPr="00221890" w14:paraId="2B838958" w14:textId="77777777" w:rsidTr="002A7DC4">
        <w:trPr>
          <w:cantSplit/>
        </w:trPr>
        <w:tc>
          <w:tcPr>
            <w:tcW w:w="1483" w:type="pct"/>
            <w:gridSpan w:val="2"/>
            <w:shd w:val="clear" w:color="auto" w:fill="auto"/>
          </w:tcPr>
          <w:p w14:paraId="47EB689B" w14:textId="1083FAF6" w:rsidR="00601083" w:rsidRPr="00221890" w:rsidRDefault="00233295" w:rsidP="00601083">
            <w:pPr>
              <w:pStyle w:val="ENoteTableText"/>
              <w:tabs>
                <w:tab w:val="center" w:leader="dot" w:pos="2268"/>
              </w:tabs>
            </w:pPr>
            <w:r w:rsidRPr="00221890">
              <w:t>Subdivision 4</w:t>
            </w:r>
            <w:r w:rsidR="00601083" w:rsidRPr="00221890">
              <w:t>42.21</w:t>
            </w:r>
            <w:r w:rsidR="00601083" w:rsidRPr="00221890">
              <w:tab/>
            </w:r>
          </w:p>
        </w:tc>
        <w:tc>
          <w:tcPr>
            <w:tcW w:w="3517" w:type="pct"/>
            <w:gridSpan w:val="2"/>
            <w:shd w:val="clear" w:color="auto" w:fill="auto"/>
          </w:tcPr>
          <w:p w14:paraId="2D18CD2A" w14:textId="77777777" w:rsidR="00601083" w:rsidRPr="00221890" w:rsidRDefault="00601083" w:rsidP="00601083">
            <w:pPr>
              <w:pStyle w:val="ENoteTableText"/>
            </w:pPr>
            <w:r w:rsidRPr="00221890">
              <w:t>am 2009 No. 273</w:t>
            </w:r>
          </w:p>
        </w:tc>
      </w:tr>
      <w:tr w:rsidR="00601083" w:rsidRPr="00221890" w14:paraId="6C4B11EB" w14:textId="77777777" w:rsidTr="002A7DC4">
        <w:trPr>
          <w:cantSplit/>
        </w:trPr>
        <w:tc>
          <w:tcPr>
            <w:tcW w:w="1483" w:type="pct"/>
            <w:gridSpan w:val="2"/>
            <w:shd w:val="clear" w:color="auto" w:fill="auto"/>
          </w:tcPr>
          <w:p w14:paraId="7038BA93" w14:textId="77777777" w:rsidR="00601083" w:rsidRPr="00221890" w:rsidRDefault="00601083" w:rsidP="00601083">
            <w:pPr>
              <w:pStyle w:val="ENoteTableText"/>
            </w:pPr>
          </w:p>
        </w:tc>
        <w:tc>
          <w:tcPr>
            <w:tcW w:w="3517" w:type="pct"/>
            <w:gridSpan w:val="2"/>
            <w:shd w:val="clear" w:color="auto" w:fill="auto"/>
          </w:tcPr>
          <w:p w14:paraId="4B5A8FCA" w14:textId="77777777" w:rsidR="00601083" w:rsidRPr="00221890" w:rsidRDefault="00601083" w:rsidP="00601083">
            <w:pPr>
              <w:pStyle w:val="ENoteTableText"/>
            </w:pPr>
            <w:r w:rsidRPr="00221890">
              <w:t>rep. 2012 No. 238</w:t>
            </w:r>
          </w:p>
        </w:tc>
      </w:tr>
      <w:tr w:rsidR="00601083" w:rsidRPr="00221890" w14:paraId="3DB09DA5" w14:textId="77777777" w:rsidTr="002A7DC4">
        <w:trPr>
          <w:cantSplit/>
        </w:trPr>
        <w:tc>
          <w:tcPr>
            <w:tcW w:w="1483" w:type="pct"/>
            <w:gridSpan w:val="2"/>
            <w:shd w:val="clear" w:color="auto" w:fill="auto"/>
          </w:tcPr>
          <w:p w14:paraId="16FB66E6" w14:textId="77777777" w:rsidR="00601083" w:rsidRPr="00221890" w:rsidRDefault="00601083" w:rsidP="00601083">
            <w:pPr>
              <w:pStyle w:val="ENoteTableText"/>
              <w:tabs>
                <w:tab w:val="center" w:leader="dot" w:pos="2268"/>
              </w:tabs>
            </w:pPr>
            <w:r w:rsidRPr="00221890">
              <w:t>c. 442.211</w:t>
            </w:r>
            <w:r w:rsidRPr="00221890">
              <w:tab/>
            </w:r>
          </w:p>
        </w:tc>
        <w:tc>
          <w:tcPr>
            <w:tcW w:w="3517" w:type="pct"/>
            <w:gridSpan w:val="2"/>
            <w:shd w:val="clear" w:color="auto" w:fill="auto"/>
          </w:tcPr>
          <w:p w14:paraId="45A74937" w14:textId="77777777" w:rsidR="00601083" w:rsidRPr="00221890" w:rsidRDefault="00601083" w:rsidP="00601083">
            <w:pPr>
              <w:pStyle w:val="ENoteTableText"/>
            </w:pPr>
            <w:r w:rsidRPr="00221890">
              <w:t>am. 1995 No. 268; 1996 Nos. 75 and 76; 1999 No. 81; 2005 Nos. 133 and 240</w:t>
            </w:r>
          </w:p>
        </w:tc>
      </w:tr>
      <w:tr w:rsidR="00601083" w:rsidRPr="00221890" w14:paraId="4281CDEF" w14:textId="77777777" w:rsidTr="002A7DC4">
        <w:trPr>
          <w:cantSplit/>
        </w:trPr>
        <w:tc>
          <w:tcPr>
            <w:tcW w:w="1483" w:type="pct"/>
            <w:gridSpan w:val="2"/>
            <w:shd w:val="clear" w:color="auto" w:fill="auto"/>
          </w:tcPr>
          <w:p w14:paraId="3B9C948A" w14:textId="77777777" w:rsidR="00601083" w:rsidRPr="00221890" w:rsidRDefault="00601083" w:rsidP="00601083">
            <w:pPr>
              <w:pStyle w:val="ENoteTableText"/>
            </w:pPr>
          </w:p>
        </w:tc>
        <w:tc>
          <w:tcPr>
            <w:tcW w:w="3517" w:type="pct"/>
            <w:gridSpan w:val="2"/>
            <w:shd w:val="clear" w:color="auto" w:fill="auto"/>
          </w:tcPr>
          <w:p w14:paraId="00FB448F" w14:textId="77777777" w:rsidR="00601083" w:rsidRPr="00221890" w:rsidRDefault="00601083" w:rsidP="00601083">
            <w:pPr>
              <w:pStyle w:val="ENoteTableText"/>
            </w:pPr>
            <w:r w:rsidRPr="00221890">
              <w:t>rs. 2007 No. 69</w:t>
            </w:r>
          </w:p>
        </w:tc>
      </w:tr>
      <w:tr w:rsidR="00601083" w:rsidRPr="00221890" w14:paraId="4E3306AA" w14:textId="77777777" w:rsidTr="002A7DC4">
        <w:trPr>
          <w:cantSplit/>
        </w:trPr>
        <w:tc>
          <w:tcPr>
            <w:tcW w:w="1483" w:type="pct"/>
            <w:gridSpan w:val="2"/>
            <w:shd w:val="clear" w:color="auto" w:fill="auto"/>
          </w:tcPr>
          <w:p w14:paraId="08C61535" w14:textId="77777777" w:rsidR="00601083" w:rsidRPr="00221890" w:rsidRDefault="00601083" w:rsidP="00601083">
            <w:pPr>
              <w:pStyle w:val="ENoteTableText"/>
            </w:pPr>
          </w:p>
        </w:tc>
        <w:tc>
          <w:tcPr>
            <w:tcW w:w="3517" w:type="pct"/>
            <w:gridSpan w:val="2"/>
            <w:shd w:val="clear" w:color="auto" w:fill="auto"/>
          </w:tcPr>
          <w:p w14:paraId="322846DB" w14:textId="77777777" w:rsidR="00601083" w:rsidRPr="00221890" w:rsidRDefault="00601083" w:rsidP="00601083">
            <w:pPr>
              <w:pStyle w:val="ENoteTableText"/>
            </w:pPr>
            <w:r w:rsidRPr="00221890">
              <w:t>rep. 2012 No. 238</w:t>
            </w:r>
          </w:p>
        </w:tc>
      </w:tr>
      <w:tr w:rsidR="00601083" w:rsidRPr="00221890" w14:paraId="479017E7" w14:textId="77777777" w:rsidTr="002A7DC4">
        <w:trPr>
          <w:cantSplit/>
        </w:trPr>
        <w:tc>
          <w:tcPr>
            <w:tcW w:w="1483" w:type="pct"/>
            <w:gridSpan w:val="2"/>
            <w:shd w:val="clear" w:color="auto" w:fill="auto"/>
          </w:tcPr>
          <w:p w14:paraId="16939010" w14:textId="77777777" w:rsidR="00601083" w:rsidRPr="00221890" w:rsidRDefault="00601083" w:rsidP="00601083">
            <w:pPr>
              <w:pStyle w:val="ENoteTableText"/>
              <w:tabs>
                <w:tab w:val="center" w:leader="dot" w:pos="2268"/>
              </w:tabs>
            </w:pPr>
            <w:r w:rsidRPr="00221890">
              <w:t>c. 442.221</w:t>
            </w:r>
            <w:r w:rsidRPr="00221890">
              <w:tab/>
            </w:r>
          </w:p>
        </w:tc>
        <w:tc>
          <w:tcPr>
            <w:tcW w:w="3517" w:type="pct"/>
            <w:gridSpan w:val="2"/>
            <w:shd w:val="clear" w:color="auto" w:fill="auto"/>
          </w:tcPr>
          <w:p w14:paraId="360A634B" w14:textId="77777777" w:rsidR="00601083" w:rsidRPr="00221890" w:rsidRDefault="00601083" w:rsidP="00601083">
            <w:pPr>
              <w:pStyle w:val="ENoteTableText"/>
            </w:pPr>
            <w:r w:rsidRPr="00221890">
              <w:t>am. 1999 No. 81</w:t>
            </w:r>
          </w:p>
        </w:tc>
      </w:tr>
      <w:tr w:rsidR="00601083" w:rsidRPr="00221890" w14:paraId="1B2DBC98" w14:textId="77777777" w:rsidTr="002A7DC4">
        <w:trPr>
          <w:cantSplit/>
        </w:trPr>
        <w:tc>
          <w:tcPr>
            <w:tcW w:w="1483" w:type="pct"/>
            <w:gridSpan w:val="2"/>
            <w:shd w:val="clear" w:color="auto" w:fill="auto"/>
          </w:tcPr>
          <w:p w14:paraId="7DF1C2B8" w14:textId="77777777" w:rsidR="00601083" w:rsidRPr="00221890" w:rsidRDefault="00601083" w:rsidP="00601083">
            <w:pPr>
              <w:pStyle w:val="ENoteTableText"/>
            </w:pPr>
          </w:p>
        </w:tc>
        <w:tc>
          <w:tcPr>
            <w:tcW w:w="3517" w:type="pct"/>
            <w:gridSpan w:val="2"/>
            <w:shd w:val="clear" w:color="auto" w:fill="auto"/>
          </w:tcPr>
          <w:p w14:paraId="3EC809D3" w14:textId="77777777" w:rsidR="00601083" w:rsidRPr="00221890" w:rsidRDefault="00601083" w:rsidP="00601083">
            <w:pPr>
              <w:pStyle w:val="ENoteTableText"/>
            </w:pPr>
            <w:r w:rsidRPr="00221890">
              <w:t>rep. 2009 No. 115 (as am. by 2009 No. 203)</w:t>
            </w:r>
          </w:p>
        </w:tc>
      </w:tr>
      <w:tr w:rsidR="00601083" w:rsidRPr="00221890" w14:paraId="09629CA2" w14:textId="77777777" w:rsidTr="002A7DC4">
        <w:trPr>
          <w:cantSplit/>
        </w:trPr>
        <w:tc>
          <w:tcPr>
            <w:tcW w:w="1483" w:type="pct"/>
            <w:gridSpan w:val="2"/>
            <w:shd w:val="clear" w:color="auto" w:fill="auto"/>
          </w:tcPr>
          <w:p w14:paraId="44A8DDFF" w14:textId="77777777" w:rsidR="00601083" w:rsidRPr="00221890" w:rsidRDefault="00601083" w:rsidP="00601083">
            <w:pPr>
              <w:pStyle w:val="ENoteTableText"/>
              <w:tabs>
                <w:tab w:val="center" w:leader="dot" w:pos="2268"/>
              </w:tabs>
            </w:pPr>
            <w:r w:rsidRPr="00221890">
              <w:t>c. 442.222</w:t>
            </w:r>
            <w:r w:rsidRPr="00221890">
              <w:tab/>
            </w:r>
          </w:p>
        </w:tc>
        <w:tc>
          <w:tcPr>
            <w:tcW w:w="3517" w:type="pct"/>
            <w:gridSpan w:val="2"/>
            <w:shd w:val="clear" w:color="auto" w:fill="auto"/>
          </w:tcPr>
          <w:p w14:paraId="1D59641E" w14:textId="77777777" w:rsidR="00601083" w:rsidRPr="00221890" w:rsidRDefault="00601083" w:rsidP="00601083">
            <w:pPr>
              <w:pStyle w:val="ENoteTableText"/>
            </w:pPr>
            <w:r w:rsidRPr="00221890">
              <w:t>am. 2005 No. 240</w:t>
            </w:r>
          </w:p>
        </w:tc>
      </w:tr>
      <w:tr w:rsidR="00601083" w:rsidRPr="00221890" w14:paraId="12BDE7B3" w14:textId="77777777" w:rsidTr="002A7DC4">
        <w:trPr>
          <w:cantSplit/>
        </w:trPr>
        <w:tc>
          <w:tcPr>
            <w:tcW w:w="1483" w:type="pct"/>
            <w:gridSpan w:val="2"/>
            <w:shd w:val="clear" w:color="auto" w:fill="auto"/>
          </w:tcPr>
          <w:p w14:paraId="271F9C24" w14:textId="77777777" w:rsidR="00601083" w:rsidRPr="00221890" w:rsidRDefault="00601083" w:rsidP="00601083">
            <w:pPr>
              <w:pStyle w:val="ENoteTableText"/>
            </w:pPr>
          </w:p>
        </w:tc>
        <w:tc>
          <w:tcPr>
            <w:tcW w:w="3517" w:type="pct"/>
            <w:gridSpan w:val="2"/>
            <w:shd w:val="clear" w:color="auto" w:fill="auto"/>
          </w:tcPr>
          <w:p w14:paraId="02B5C7C8" w14:textId="77777777" w:rsidR="00601083" w:rsidRPr="00221890" w:rsidRDefault="00601083" w:rsidP="00601083">
            <w:pPr>
              <w:pStyle w:val="ENoteTableText"/>
            </w:pPr>
            <w:r w:rsidRPr="00221890">
              <w:t>rs. 2009 No. 115 (as am. by 2009 No. 203)</w:t>
            </w:r>
          </w:p>
        </w:tc>
      </w:tr>
      <w:tr w:rsidR="00601083" w:rsidRPr="00221890" w14:paraId="42058DCB" w14:textId="77777777" w:rsidTr="002A7DC4">
        <w:trPr>
          <w:cantSplit/>
        </w:trPr>
        <w:tc>
          <w:tcPr>
            <w:tcW w:w="1483" w:type="pct"/>
            <w:gridSpan w:val="2"/>
            <w:shd w:val="clear" w:color="auto" w:fill="auto"/>
          </w:tcPr>
          <w:p w14:paraId="1A6E7FAB" w14:textId="77777777" w:rsidR="00601083" w:rsidRPr="00221890" w:rsidRDefault="00601083" w:rsidP="00601083">
            <w:pPr>
              <w:pStyle w:val="ENoteTableText"/>
            </w:pPr>
          </w:p>
        </w:tc>
        <w:tc>
          <w:tcPr>
            <w:tcW w:w="3517" w:type="pct"/>
            <w:gridSpan w:val="2"/>
            <w:shd w:val="clear" w:color="auto" w:fill="auto"/>
          </w:tcPr>
          <w:p w14:paraId="1C249219" w14:textId="77777777" w:rsidR="00601083" w:rsidRPr="00221890" w:rsidRDefault="00601083" w:rsidP="00601083">
            <w:pPr>
              <w:pStyle w:val="ENoteTableText"/>
            </w:pPr>
            <w:r w:rsidRPr="00221890">
              <w:t>rep. 2012 No. 238</w:t>
            </w:r>
          </w:p>
        </w:tc>
      </w:tr>
      <w:tr w:rsidR="00601083" w:rsidRPr="00221890" w14:paraId="3E057108" w14:textId="77777777" w:rsidTr="002A7DC4">
        <w:trPr>
          <w:cantSplit/>
        </w:trPr>
        <w:tc>
          <w:tcPr>
            <w:tcW w:w="1483" w:type="pct"/>
            <w:gridSpan w:val="2"/>
            <w:shd w:val="clear" w:color="auto" w:fill="auto"/>
          </w:tcPr>
          <w:p w14:paraId="6A1D6DE0" w14:textId="77777777" w:rsidR="00601083" w:rsidRPr="00221890" w:rsidRDefault="00601083" w:rsidP="00601083">
            <w:pPr>
              <w:pStyle w:val="ENoteTableText"/>
              <w:tabs>
                <w:tab w:val="center" w:leader="dot" w:pos="2268"/>
              </w:tabs>
            </w:pPr>
            <w:r w:rsidRPr="00221890">
              <w:t>c. 442.223</w:t>
            </w:r>
            <w:r w:rsidRPr="00221890">
              <w:tab/>
            </w:r>
          </w:p>
        </w:tc>
        <w:tc>
          <w:tcPr>
            <w:tcW w:w="3517" w:type="pct"/>
            <w:gridSpan w:val="2"/>
            <w:shd w:val="clear" w:color="auto" w:fill="auto"/>
          </w:tcPr>
          <w:p w14:paraId="060D0F02" w14:textId="77777777" w:rsidR="00601083" w:rsidRPr="00221890" w:rsidRDefault="00601083" w:rsidP="00601083">
            <w:pPr>
              <w:pStyle w:val="ENoteTableText"/>
            </w:pPr>
            <w:r w:rsidRPr="00221890">
              <w:t>rs. 2001 No. 239</w:t>
            </w:r>
          </w:p>
        </w:tc>
      </w:tr>
      <w:tr w:rsidR="00601083" w:rsidRPr="00221890" w14:paraId="528005BC" w14:textId="77777777" w:rsidTr="002A7DC4">
        <w:trPr>
          <w:cantSplit/>
        </w:trPr>
        <w:tc>
          <w:tcPr>
            <w:tcW w:w="1483" w:type="pct"/>
            <w:gridSpan w:val="2"/>
            <w:shd w:val="clear" w:color="auto" w:fill="auto"/>
          </w:tcPr>
          <w:p w14:paraId="71CE074F" w14:textId="77777777" w:rsidR="00601083" w:rsidRPr="00221890" w:rsidRDefault="00601083" w:rsidP="00601083">
            <w:pPr>
              <w:pStyle w:val="ENoteTableText"/>
            </w:pPr>
          </w:p>
        </w:tc>
        <w:tc>
          <w:tcPr>
            <w:tcW w:w="3517" w:type="pct"/>
            <w:gridSpan w:val="2"/>
            <w:shd w:val="clear" w:color="auto" w:fill="auto"/>
          </w:tcPr>
          <w:p w14:paraId="07FB65E0" w14:textId="77777777" w:rsidR="00601083" w:rsidRPr="00221890" w:rsidRDefault="00601083" w:rsidP="00601083">
            <w:pPr>
              <w:pStyle w:val="ENoteTableText"/>
            </w:pPr>
            <w:r w:rsidRPr="00221890">
              <w:t>am. 2005 No. 240</w:t>
            </w:r>
          </w:p>
        </w:tc>
      </w:tr>
      <w:tr w:rsidR="00601083" w:rsidRPr="00221890" w14:paraId="009FC3D9" w14:textId="77777777" w:rsidTr="002A7DC4">
        <w:trPr>
          <w:cantSplit/>
        </w:trPr>
        <w:tc>
          <w:tcPr>
            <w:tcW w:w="1483" w:type="pct"/>
            <w:gridSpan w:val="2"/>
            <w:shd w:val="clear" w:color="auto" w:fill="auto"/>
          </w:tcPr>
          <w:p w14:paraId="1468E274" w14:textId="77777777" w:rsidR="00601083" w:rsidRPr="00221890" w:rsidRDefault="00601083" w:rsidP="00601083">
            <w:pPr>
              <w:pStyle w:val="ENoteTableText"/>
            </w:pPr>
          </w:p>
        </w:tc>
        <w:tc>
          <w:tcPr>
            <w:tcW w:w="3517" w:type="pct"/>
            <w:gridSpan w:val="2"/>
            <w:shd w:val="clear" w:color="auto" w:fill="auto"/>
          </w:tcPr>
          <w:p w14:paraId="16C437DC" w14:textId="77777777" w:rsidR="00601083" w:rsidRPr="00221890" w:rsidRDefault="00601083" w:rsidP="00601083">
            <w:pPr>
              <w:pStyle w:val="ENoteTableText"/>
            </w:pPr>
            <w:r w:rsidRPr="00221890">
              <w:t>rs. 2009 No. 115 (as am. by 2009 No. 203)</w:t>
            </w:r>
          </w:p>
        </w:tc>
      </w:tr>
      <w:tr w:rsidR="00601083" w:rsidRPr="00221890" w14:paraId="118456C9" w14:textId="77777777" w:rsidTr="002A7DC4">
        <w:trPr>
          <w:cantSplit/>
        </w:trPr>
        <w:tc>
          <w:tcPr>
            <w:tcW w:w="1483" w:type="pct"/>
            <w:gridSpan w:val="2"/>
            <w:shd w:val="clear" w:color="auto" w:fill="auto"/>
          </w:tcPr>
          <w:p w14:paraId="0C2915E8" w14:textId="77777777" w:rsidR="00601083" w:rsidRPr="00221890" w:rsidRDefault="00601083" w:rsidP="00601083">
            <w:pPr>
              <w:pStyle w:val="ENoteTableText"/>
            </w:pPr>
          </w:p>
        </w:tc>
        <w:tc>
          <w:tcPr>
            <w:tcW w:w="3517" w:type="pct"/>
            <w:gridSpan w:val="2"/>
            <w:shd w:val="clear" w:color="auto" w:fill="auto"/>
          </w:tcPr>
          <w:p w14:paraId="1F3A0FFE" w14:textId="77777777" w:rsidR="00601083" w:rsidRPr="00221890" w:rsidRDefault="00601083" w:rsidP="00601083">
            <w:pPr>
              <w:pStyle w:val="ENoteTableText"/>
            </w:pPr>
            <w:r w:rsidRPr="00221890">
              <w:t>rep. 2012 No. 238</w:t>
            </w:r>
          </w:p>
        </w:tc>
      </w:tr>
      <w:tr w:rsidR="00601083" w:rsidRPr="00221890" w14:paraId="5AB83C08" w14:textId="77777777" w:rsidTr="002A7DC4">
        <w:trPr>
          <w:cantSplit/>
        </w:trPr>
        <w:tc>
          <w:tcPr>
            <w:tcW w:w="1483" w:type="pct"/>
            <w:gridSpan w:val="2"/>
            <w:shd w:val="clear" w:color="auto" w:fill="auto"/>
          </w:tcPr>
          <w:p w14:paraId="1D020E23" w14:textId="77777777" w:rsidR="00601083" w:rsidRPr="00221890" w:rsidRDefault="00601083" w:rsidP="00601083">
            <w:pPr>
              <w:pStyle w:val="ENoteTableText"/>
              <w:tabs>
                <w:tab w:val="center" w:leader="dot" w:pos="2268"/>
              </w:tabs>
            </w:pPr>
            <w:r w:rsidRPr="00221890">
              <w:t>c. 442.224</w:t>
            </w:r>
            <w:r w:rsidRPr="00221890">
              <w:tab/>
            </w:r>
          </w:p>
        </w:tc>
        <w:tc>
          <w:tcPr>
            <w:tcW w:w="3517" w:type="pct"/>
            <w:gridSpan w:val="2"/>
            <w:shd w:val="clear" w:color="auto" w:fill="auto"/>
          </w:tcPr>
          <w:p w14:paraId="72E51DE1" w14:textId="77777777" w:rsidR="00601083" w:rsidRPr="00221890" w:rsidRDefault="00601083" w:rsidP="00601083">
            <w:pPr>
              <w:pStyle w:val="ENoteTableText"/>
            </w:pPr>
            <w:r w:rsidRPr="00221890">
              <w:t>rep. 2012 No. 238</w:t>
            </w:r>
          </w:p>
        </w:tc>
      </w:tr>
      <w:tr w:rsidR="00601083" w:rsidRPr="00221890" w14:paraId="004277FA" w14:textId="77777777" w:rsidTr="002A7DC4">
        <w:trPr>
          <w:cantSplit/>
        </w:trPr>
        <w:tc>
          <w:tcPr>
            <w:tcW w:w="1483" w:type="pct"/>
            <w:gridSpan w:val="2"/>
            <w:shd w:val="clear" w:color="auto" w:fill="auto"/>
          </w:tcPr>
          <w:p w14:paraId="68E3E7BB" w14:textId="77777777" w:rsidR="00601083" w:rsidRPr="00221890" w:rsidRDefault="00601083" w:rsidP="00601083">
            <w:pPr>
              <w:pStyle w:val="ENoteTableText"/>
              <w:tabs>
                <w:tab w:val="center" w:leader="dot" w:pos="2268"/>
              </w:tabs>
            </w:pPr>
            <w:r w:rsidRPr="00221890">
              <w:t>c. 442.224A</w:t>
            </w:r>
            <w:r w:rsidRPr="00221890">
              <w:tab/>
            </w:r>
          </w:p>
        </w:tc>
        <w:tc>
          <w:tcPr>
            <w:tcW w:w="3517" w:type="pct"/>
            <w:gridSpan w:val="2"/>
            <w:shd w:val="clear" w:color="auto" w:fill="auto"/>
          </w:tcPr>
          <w:p w14:paraId="0A3DCF32" w14:textId="77777777" w:rsidR="00601083" w:rsidRPr="00221890" w:rsidRDefault="00601083" w:rsidP="00601083">
            <w:pPr>
              <w:pStyle w:val="ENoteTableText"/>
            </w:pPr>
            <w:r w:rsidRPr="00221890">
              <w:t>ad. 2010 No. 38</w:t>
            </w:r>
          </w:p>
        </w:tc>
      </w:tr>
      <w:tr w:rsidR="00601083" w:rsidRPr="00221890" w14:paraId="2C2E357C" w14:textId="77777777" w:rsidTr="002A7DC4">
        <w:trPr>
          <w:cantSplit/>
        </w:trPr>
        <w:tc>
          <w:tcPr>
            <w:tcW w:w="1483" w:type="pct"/>
            <w:gridSpan w:val="2"/>
            <w:shd w:val="clear" w:color="auto" w:fill="auto"/>
          </w:tcPr>
          <w:p w14:paraId="110157E3" w14:textId="77777777" w:rsidR="00601083" w:rsidRPr="00221890" w:rsidRDefault="00601083" w:rsidP="00601083">
            <w:pPr>
              <w:pStyle w:val="ENoteTableText"/>
            </w:pPr>
          </w:p>
        </w:tc>
        <w:tc>
          <w:tcPr>
            <w:tcW w:w="3517" w:type="pct"/>
            <w:gridSpan w:val="2"/>
            <w:shd w:val="clear" w:color="auto" w:fill="auto"/>
          </w:tcPr>
          <w:p w14:paraId="7B955D6E" w14:textId="77777777" w:rsidR="00601083" w:rsidRPr="00221890" w:rsidRDefault="00601083" w:rsidP="00601083">
            <w:pPr>
              <w:pStyle w:val="ENoteTableText"/>
            </w:pPr>
            <w:r w:rsidRPr="00221890">
              <w:t>rep. 2012 No. 238</w:t>
            </w:r>
          </w:p>
        </w:tc>
      </w:tr>
      <w:tr w:rsidR="00601083" w:rsidRPr="00221890" w14:paraId="0A72DB5C" w14:textId="77777777" w:rsidTr="002A7DC4">
        <w:trPr>
          <w:cantSplit/>
        </w:trPr>
        <w:tc>
          <w:tcPr>
            <w:tcW w:w="1483" w:type="pct"/>
            <w:gridSpan w:val="2"/>
            <w:shd w:val="clear" w:color="auto" w:fill="auto"/>
          </w:tcPr>
          <w:p w14:paraId="03C6B117" w14:textId="77777777" w:rsidR="00601083" w:rsidRPr="00221890" w:rsidRDefault="00601083" w:rsidP="00601083">
            <w:pPr>
              <w:pStyle w:val="ENoteTableText"/>
              <w:tabs>
                <w:tab w:val="center" w:leader="dot" w:pos="2268"/>
              </w:tabs>
            </w:pPr>
            <w:r w:rsidRPr="00221890">
              <w:t>c. 442.225</w:t>
            </w:r>
            <w:r w:rsidRPr="00221890">
              <w:tab/>
            </w:r>
          </w:p>
        </w:tc>
        <w:tc>
          <w:tcPr>
            <w:tcW w:w="3517" w:type="pct"/>
            <w:gridSpan w:val="2"/>
            <w:shd w:val="clear" w:color="auto" w:fill="auto"/>
          </w:tcPr>
          <w:p w14:paraId="78846710" w14:textId="77777777" w:rsidR="00601083" w:rsidRPr="00221890" w:rsidRDefault="00601083" w:rsidP="00601083">
            <w:pPr>
              <w:pStyle w:val="ENoteTableText"/>
            </w:pPr>
            <w:r w:rsidRPr="00221890">
              <w:t>am. 1996 No. 75; 1999 No. 81</w:t>
            </w:r>
          </w:p>
        </w:tc>
      </w:tr>
      <w:tr w:rsidR="00601083" w:rsidRPr="00221890" w14:paraId="696C168C" w14:textId="77777777" w:rsidTr="002A7DC4">
        <w:trPr>
          <w:cantSplit/>
        </w:trPr>
        <w:tc>
          <w:tcPr>
            <w:tcW w:w="1483" w:type="pct"/>
            <w:gridSpan w:val="2"/>
            <w:shd w:val="clear" w:color="auto" w:fill="auto"/>
          </w:tcPr>
          <w:p w14:paraId="7356065A" w14:textId="77777777" w:rsidR="00601083" w:rsidRPr="00221890" w:rsidRDefault="00601083" w:rsidP="00601083">
            <w:pPr>
              <w:pStyle w:val="ENoteTableText"/>
            </w:pPr>
          </w:p>
        </w:tc>
        <w:tc>
          <w:tcPr>
            <w:tcW w:w="3517" w:type="pct"/>
            <w:gridSpan w:val="2"/>
            <w:shd w:val="clear" w:color="auto" w:fill="auto"/>
          </w:tcPr>
          <w:p w14:paraId="463E91CC" w14:textId="77777777" w:rsidR="00601083" w:rsidRPr="00221890" w:rsidRDefault="00601083" w:rsidP="00601083">
            <w:pPr>
              <w:pStyle w:val="ENoteTableText"/>
            </w:pPr>
            <w:r w:rsidRPr="00221890">
              <w:t>rs. 2005 No. 240</w:t>
            </w:r>
          </w:p>
        </w:tc>
      </w:tr>
      <w:tr w:rsidR="00601083" w:rsidRPr="00221890" w14:paraId="638689EE" w14:textId="77777777" w:rsidTr="002A7DC4">
        <w:trPr>
          <w:cantSplit/>
        </w:trPr>
        <w:tc>
          <w:tcPr>
            <w:tcW w:w="1483" w:type="pct"/>
            <w:gridSpan w:val="2"/>
            <w:shd w:val="clear" w:color="auto" w:fill="auto"/>
          </w:tcPr>
          <w:p w14:paraId="72A9F816" w14:textId="77777777" w:rsidR="00601083" w:rsidRPr="00221890" w:rsidRDefault="00601083" w:rsidP="00601083">
            <w:pPr>
              <w:pStyle w:val="ENoteTableText"/>
            </w:pPr>
          </w:p>
        </w:tc>
        <w:tc>
          <w:tcPr>
            <w:tcW w:w="3517" w:type="pct"/>
            <w:gridSpan w:val="2"/>
            <w:shd w:val="clear" w:color="auto" w:fill="auto"/>
          </w:tcPr>
          <w:p w14:paraId="7D9F4E2A" w14:textId="77777777" w:rsidR="00601083" w:rsidRPr="00221890" w:rsidRDefault="00601083" w:rsidP="00601083">
            <w:pPr>
              <w:pStyle w:val="ENoteTableText"/>
            </w:pPr>
            <w:r w:rsidRPr="00221890">
              <w:t>am. 2007 No. 314</w:t>
            </w:r>
          </w:p>
        </w:tc>
      </w:tr>
      <w:tr w:rsidR="00601083" w:rsidRPr="00221890" w14:paraId="74E09D20" w14:textId="77777777" w:rsidTr="002A7DC4">
        <w:trPr>
          <w:cantSplit/>
        </w:trPr>
        <w:tc>
          <w:tcPr>
            <w:tcW w:w="1483" w:type="pct"/>
            <w:gridSpan w:val="2"/>
            <w:shd w:val="clear" w:color="auto" w:fill="auto"/>
          </w:tcPr>
          <w:p w14:paraId="3B666639" w14:textId="77777777" w:rsidR="00601083" w:rsidRPr="00221890" w:rsidRDefault="00601083" w:rsidP="00601083">
            <w:pPr>
              <w:pStyle w:val="ENoteTableText"/>
            </w:pPr>
          </w:p>
        </w:tc>
        <w:tc>
          <w:tcPr>
            <w:tcW w:w="3517" w:type="pct"/>
            <w:gridSpan w:val="2"/>
            <w:shd w:val="clear" w:color="auto" w:fill="auto"/>
          </w:tcPr>
          <w:p w14:paraId="626C6EB9" w14:textId="77777777" w:rsidR="00601083" w:rsidRPr="00221890" w:rsidRDefault="00601083" w:rsidP="00601083">
            <w:pPr>
              <w:pStyle w:val="ENoteTableText"/>
            </w:pPr>
            <w:r w:rsidRPr="00221890">
              <w:t>rep. 2012 No. 238</w:t>
            </w:r>
          </w:p>
        </w:tc>
      </w:tr>
      <w:tr w:rsidR="00601083" w:rsidRPr="00221890" w14:paraId="026EFEEC" w14:textId="77777777" w:rsidTr="002A7DC4">
        <w:trPr>
          <w:cantSplit/>
        </w:trPr>
        <w:tc>
          <w:tcPr>
            <w:tcW w:w="1483" w:type="pct"/>
            <w:gridSpan w:val="2"/>
            <w:shd w:val="clear" w:color="auto" w:fill="auto"/>
          </w:tcPr>
          <w:p w14:paraId="67F8C05F" w14:textId="77777777" w:rsidR="00601083" w:rsidRPr="00221890" w:rsidRDefault="00601083" w:rsidP="00601083">
            <w:pPr>
              <w:pStyle w:val="ENoteTableText"/>
              <w:tabs>
                <w:tab w:val="center" w:leader="dot" w:pos="2268"/>
              </w:tabs>
            </w:pPr>
            <w:r w:rsidRPr="00221890">
              <w:t>c. 422.226</w:t>
            </w:r>
            <w:r w:rsidRPr="00221890">
              <w:tab/>
            </w:r>
          </w:p>
        </w:tc>
        <w:tc>
          <w:tcPr>
            <w:tcW w:w="3517" w:type="pct"/>
            <w:gridSpan w:val="2"/>
            <w:shd w:val="clear" w:color="auto" w:fill="auto"/>
          </w:tcPr>
          <w:p w14:paraId="4CF8DE25" w14:textId="77777777" w:rsidR="00601083" w:rsidRPr="00221890" w:rsidRDefault="00601083" w:rsidP="00601083">
            <w:pPr>
              <w:pStyle w:val="ENoteTableText"/>
            </w:pPr>
            <w:r w:rsidRPr="00221890">
              <w:t>rep. 2012 No. 238</w:t>
            </w:r>
          </w:p>
        </w:tc>
      </w:tr>
      <w:tr w:rsidR="00601083" w:rsidRPr="00221890" w14:paraId="2F5119A1" w14:textId="77777777" w:rsidTr="002A7DC4">
        <w:trPr>
          <w:cantSplit/>
        </w:trPr>
        <w:tc>
          <w:tcPr>
            <w:tcW w:w="1483" w:type="pct"/>
            <w:gridSpan w:val="2"/>
            <w:shd w:val="clear" w:color="auto" w:fill="auto"/>
          </w:tcPr>
          <w:p w14:paraId="7736502A" w14:textId="77777777" w:rsidR="00601083" w:rsidRPr="00221890" w:rsidRDefault="00601083" w:rsidP="00601083">
            <w:pPr>
              <w:pStyle w:val="ENoteTableText"/>
              <w:tabs>
                <w:tab w:val="center" w:leader="dot" w:pos="2268"/>
              </w:tabs>
            </w:pPr>
            <w:r w:rsidRPr="00221890">
              <w:t>c. 442.227</w:t>
            </w:r>
            <w:r w:rsidRPr="00221890">
              <w:tab/>
            </w:r>
          </w:p>
        </w:tc>
        <w:tc>
          <w:tcPr>
            <w:tcW w:w="3517" w:type="pct"/>
            <w:gridSpan w:val="2"/>
            <w:shd w:val="clear" w:color="auto" w:fill="auto"/>
          </w:tcPr>
          <w:p w14:paraId="79AE5072" w14:textId="77777777" w:rsidR="00601083" w:rsidRPr="00221890" w:rsidRDefault="00601083" w:rsidP="00601083">
            <w:pPr>
              <w:pStyle w:val="ENoteTableText"/>
            </w:pPr>
            <w:r w:rsidRPr="00221890">
              <w:t>am. 1996 No. 75; 2009 No. 273</w:t>
            </w:r>
          </w:p>
        </w:tc>
      </w:tr>
      <w:tr w:rsidR="00601083" w:rsidRPr="00221890" w14:paraId="6FF4B122" w14:textId="77777777" w:rsidTr="002A7DC4">
        <w:trPr>
          <w:cantSplit/>
        </w:trPr>
        <w:tc>
          <w:tcPr>
            <w:tcW w:w="1483" w:type="pct"/>
            <w:gridSpan w:val="2"/>
            <w:shd w:val="clear" w:color="auto" w:fill="auto"/>
          </w:tcPr>
          <w:p w14:paraId="555104D6" w14:textId="77777777" w:rsidR="00601083" w:rsidRPr="00221890" w:rsidRDefault="00601083" w:rsidP="00601083">
            <w:pPr>
              <w:pStyle w:val="ENoteTableText"/>
            </w:pPr>
          </w:p>
        </w:tc>
        <w:tc>
          <w:tcPr>
            <w:tcW w:w="3517" w:type="pct"/>
            <w:gridSpan w:val="2"/>
            <w:shd w:val="clear" w:color="auto" w:fill="auto"/>
          </w:tcPr>
          <w:p w14:paraId="20336D4C" w14:textId="77777777" w:rsidR="00601083" w:rsidRPr="00221890" w:rsidRDefault="00601083" w:rsidP="00601083">
            <w:pPr>
              <w:pStyle w:val="ENoteTableText"/>
            </w:pPr>
            <w:r w:rsidRPr="00221890">
              <w:t>rep. 2012 No. 238</w:t>
            </w:r>
          </w:p>
        </w:tc>
      </w:tr>
      <w:tr w:rsidR="00601083" w:rsidRPr="00221890" w14:paraId="07D43EDF" w14:textId="77777777" w:rsidTr="002A7DC4">
        <w:trPr>
          <w:cantSplit/>
        </w:trPr>
        <w:tc>
          <w:tcPr>
            <w:tcW w:w="1483" w:type="pct"/>
            <w:gridSpan w:val="2"/>
            <w:shd w:val="clear" w:color="auto" w:fill="auto"/>
          </w:tcPr>
          <w:p w14:paraId="193C4BDB" w14:textId="77777777" w:rsidR="00601083" w:rsidRPr="00221890" w:rsidRDefault="00601083" w:rsidP="00601083">
            <w:pPr>
              <w:pStyle w:val="ENoteTableText"/>
              <w:tabs>
                <w:tab w:val="center" w:leader="dot" w:pos="2268"/>
              </w:tabs>
            </w:pPr>
            <w:r w:rsidRPr="00221890">
              <w:t>c. 442.228</w:t>
            </w:r>
            <w:r w:rsidRPr="00221890">
              <w:tab/>
            </w:r>
          </w:p>
        </w:tc>
        <w:tc>
          <w:tcPr>
            <w:tcW w:w="3517" w:type="pct"/>
            <w:gridSpan w:val="2"/>
            <w:shd w:val="clear" w:color="auto" w:fill="auto"/>
          </w:tcPr>
          <w:p w14:paraId="3936D69E" w14:textId="77777777" w:rsidR="00601083" w:rsidRPr="00221890" w:rsidRDefault="00601083" w:rsidP="00601083">
            <w:pPr>
              <w:pStyle w:val="ENoteTableText"/>
            </w:pPr>
            <w:r w:rsidRPr="00221890">
              <w:t>rs. 2002 No. 348</w:t>
            </w:r>
          </w:p>
        </w:tc>
      </w:tr>
      <w:tr w:rsidR="00601083" w:rsidRPr="00221890" w14:paraId="285A9C8F" w14:textId="77777777" w:rsidTr="002A7DC4">
        <w:trPr>
          <w:cantSplit/>
        </w:trPr>
        <w:tc>
          <w:tcPr>
            <w:tcW w:w="1483" w:type="pct"/>
            <w:gridSpan w:val="2"/>
            <w:shd w:val="clear" w:color="auto" w:fill="auto"/>
          </w:tcPr>
          <w:p w14:paraId="747CB1D2" w14:textId="77777777" w:rsidR="00601083" w:rsidRPr="00221890" w:rsidRDefault="00601083" w:rsidP="00601083">
            <w:pPr>
              <w:pStyle w:val="ENoteTableText"/>
            </w:pPr>
          </w:p>
        </w:tc>
        <w:tc>
          <w:tcPr>
            <w:tcW w:w="3517" w:type="pct"/>
            <w:gridSpan w:val="2"/>
            <w:shd w:val="clear" w:color="auto" w:fill="auto"/>
          </w:tcPr>
          <w:p w14:paraId="6EBECA0F" w14:textId="77777777" w:rsidR="00601083" w:rsidRPr="00221890" w:rsidRDefault="00601083" w:rsidP="00601083">
            <w:pPr>
              <w:pStyle w:val="ENoteTableText"/>
            </w:pPr>
            <w:r w:rsidRPr="00221890">
              <w:t>am. 2009 No. 273</w:t>
            </w:r>
          </w:p>
        </w:tc>
      </w:tr>
      <w:tr w:rsidR="00601083" w:rsidRPr="00221890" w14:paraId="0CE2F7F8" w14:textId="77777777" w:rsidTr="002A7DC4">
        <w:trPr>
          <w:cantSplit/>
        </w:trPr>
        <w:tc>
          <w:tcPr>
            <w:tcW w:w="1483" w:type="pct"/>
            <w:gridSpan w:val="2"/>
            <w:shd w:val="clear" w:color="auto" w:fill="auto"/>
          </w:tcPr>
          <w:p w14:paraId="3734DE36" w14:textId="77777777" w:rsidR="00601083" w:rsidRPr="00221890" w:rsidRDefault="00601083" w:rsidP="00601083">
            <w:pPr>
              <w:pStyle w:val="ENoteTableText"/>
            </w:pPr>
          </w:p>
        </w:tc>
        <w:tc>
          <w:tcPr>
            <w:tcW w:w="3517" w:type="pct"/>
            <w:gridSpan w:val="2"/>
            <w:shd w:val="clear" w:color="auto" w:fill="auto"/>
          </w:tcPr>
          <w:p w14:paraId="023D834E" w14:textId="77777777" w:rsidR="00601083" w:rsidRPr="00221890" w:rsidRDefault="00601083" w:rsidP="00601083">
            <w:pPr>
              <w:pStyle w:val="ENoteTableText"/>
            </w:pPr>
            <w:r w:rsidRPr="00221890">
              <w:t>rep. 2012 No. 238</w:t>
            </w:r>
          </w:p>
        </w:tc>
      </w:tr>
      <w:tr w:rsidR="00601083" w:rsidRPr="00221890" w14:paraId="6A1CD664" w14:textId="77777777" w:rsidTr="002A7DC4">
        <w:trPr>
          <w:cantSplit/>
        </w:trPr>
        <w:tc>
          <w:tcPr>
            <w:tcW w:w="1483" w:type="pct"/>
            <w:gridSpan w:val="2"/>
            <w:shd w:val="clear" w:color="auto" w:fill="auto"/>
          </w:tcPr>
          <w:p w14:paraId="7A4F9426" w14:textId="77777777" w:rsidR="00601083" w:rsidRPr="00221890" w:rsidRDefault="00601083" w:rsidP="00601083">
            <w:pPr>
              <w:pStyle w:val="ENoteTableText"/>
              <w:tabs>
                <w:tab w:val="center" w:leader="dot" w:pos="2268"/>
              </w:tabs>
            </w:pPr>
            <w:r w:rsidRPr="00221890">
              <w:t>c. 442.229</w:t>
            </w:r>
            <w:r w:rsidRPr="00221890">
              <w:tab/>
            </w:r>
          </w:p>
        </w:tc>
        <w:tc>
          <w:tcPr>
            <w:tcW w:w="3517" w:type="pct"/>
            <w:gridSpan w:val="2"/>
            <w:shd w:val="clear" w:color="auto" w:fill="auto"/>
          </w:tcPr>
          <w:p w14:paraId="59F36955" w14:textId="77777777" w:rsidR="00601083" w:rsidRPr="00221890" w:rsidRDefault="00601083" w:rsidP="00601083">
            <w:pPr>
              <w:pStyle w:val="ENoteTableText"/>
            </w:pPr>
            <w:r w:rsidRPr="00221890">
              <w:t>am. 1999 No. 81</w:t>
            </w:r>
          </w:p>
        </w:tc>
      </w:tr>
      <w:tr w:rsidR="00601083" w:rsidRPr="00221890" w14:paraId="4A2C2E74" w14:textId="77777777" w:rsidTr="002A7DC4">
        <w:trPr>
          <w:cantSplit/>
        </w:trPr>
        <w:tc>
          <w:tcPr>
            <w:tcW w:w="1483" w:type="pct"/>
            <w:gridSpan w:val="2"/>
            <w:shd w:val="clear" w:color="auto" w:fill="auto"/>
          </w:tcPr>
          <w:p w14:paraId="6F59A579" w14:textId="77777777" w:rsidR="00601083" w:rsidRPr="00221890" w:rsidRDefault="00601083" w:rsidP="00601083">
            <w:pPr>
              <w:pStyle w:val="ENoteTableText"/>
            </w:pPr>
          </w:p>
        </w:tc>
        <w:tc>
          <w:tcPr>
            <w:tcW w:w="3517" w:type="pct"/>
            <w:gridSpan w:val="2"/>
            <w:shd w:val="clear" w:color="auto" w:fill="auto"/>
          </w:tcPr>
          <w:p w14:paraId="5D2E096B" w14:textId="77777777" w:rsidR="00601083" w:rsidRPr="00221890" w:rsidRDefault="00601083" w:rsidP="00601083">
            <w:pPr>
              <w:pStyle w:val="ENoteTableText"/>
            </w:pPr>
            <w:r w:rsidRPr="00221890">
              <w:t>rs. 2001 No. 86; 2005 No. 240; 2007 No. 69</w:t>
            </w:r>
          </w:p>
        </w:tc>
      </w:tr>
      <w:tr w:rsidR="00601083" w:rsidRPr="00221890" w14:paraId="33E66468" w14:textId="77777777" w:rsidTr="002A7DC4">
        <w:trPr>
          <w:cantSplit/>
        </w:trPr>
        <w:tc>
          <w:tcPr>
            <w:tcW w:w="1483" w:type="pct"/>
            <w:gridSpan w:val="2"/>
            <w:shd w:val="clear" w:color="auto" w:fill="auto"/>
          </w:tcPr>
          <w:p w14:paraId="1BFEF727" w14:textId="77777777" w:rsidR="00601083" w:rsidRPr="00221890" w:rsidRDefault="00601083" w:rsidP="00601083">
            <w:pPr>
              <w:pStyle w:val="ENoteTableText"/>
            </w:pPr>
          </w:p>
        </w:tc>
        <w:tc>
          <w:tcPr>
            <w:tcW w:w="3517" w:type="pct"/>
            <w:gridSpan w:val="2"/>
            <w:shd w:val="clear" w:color="auto" w:fill="auto"/>
          </w:tcPr>
          <w:p w14:paraId="1F5C52EF" w14:textId="77777777" w:rsidR="00601083" w:rsidRPr="00221890" w:rsidRDefault="00601083" w:rsidP="00601083">
            <w:pPr>
              <w:pStyle w:val="ENoteTableText"/>
            </w:pPr>
            <w:r w:rsidRPr="00221890">
              <w:t>am. 2009 No. 273</w:t>
            </w:r>
          </w:p>
        </w:tc>
      </w:tr>
      <w:tr w:rsidR="00601083" w:rsidRPr="00221890" w14:paraId="394056EC" w14:textId="77777777" w:rsidTr="002A7DC4">
        <w:trPr>
          <w:cantSplit/>
        </w:trPr>
        <w:tc>
          <w:tcPr>
            <w:tcW w:w="1483" w:type="pct"/>
            <w:gridSpan w:val="2"/>
            <w:shd w:val="clear" w:color="auto" w:fill="auto"/>
          </w:tcPr>
          <w:p w14:paraId="28A6AB7F" w14:textId="77777777" w:rsidR="00601083" w:rsidRPr="00221890" w:rsidRDefault="00601083" w:rsidP="00601083">
            <w:pPr>
              <w:pStyle w:val="ENoteTableText"/>
            </w:pPr>
          </w:p>
        </w:tc>
        <w:tc>
          <w:tcPr>
            <w:tcW w:w="3517" w:type="pct"/>
            <w:gridSpan w:val="2"/>
            <w:shd w:val="clear" w:color="auto" w:fill="auto"/>
          </w:tcPr>
          <w:p w14:paraId="1D0DE614" w14:textId="77777777" w:rsidR="00601083" w:rsidRPr="00221890" w:rsidRDefault="00601083" w:rsidP="00601083">
            <w:pPr>
              <w:pStyle w:val="ENoteTableText"/>
            </w:pPr>
            <w:r w:rsidRPr="00221890">
              <w:t>rep. 2012 No. 238</w:t>
            </w:r>
          </w:p>
        </w:tc>
      </w:tr>
      <w:tr w:rsidR="00601083" w:rsidRPr="00221890" w14:paraId="3BD9AB68" w14:textId="77777777" w:rsidTr="002A7DC4">
        <w:trPr>
          <w:cantSplit/>
        </w:trPr>
        <w:tc>
          <w:tcPr>
            <w:tcW w:w="1483" w:type="pct"/>
            <w:gridSpan w:val="2"/>
            <w:shd w:val="clear" w:color="auto" w:fill="auto"/>
          </w:tcPr>
          <w:p w14:paraId="74536469" w14:textId="77777777" w:rsidR="00601083" w:rsidRPr="00221890" w:rsidRDefault="00601083" w:rsidP="00601083">
            <w:pPr>
              <w:pStyle w:val="ENoteTableText"/>
              <w:tabs>
                <w:tab w:val="center" w:leader="dot" w:pos="2268"/>
              </w:tabs>
            </w:pPr>
            <w:r w:rsidRPr="00221890">
              <w:t>c. 442.230</w:t>
            </w:r>
            <w:r w:rsidRPr="00221890">
              <w:tab/>
            </w:r>
          </w:p>
        </w:tc>
        <w:tc>
          <w:tcPr>
            <w:tcW w:w="3517" w:type="pct"/>
            <w:gridSpan w:val="2"/>
            <w:shd w:val="clear" w:color="auto" w:fill="auto"/>
          </w:tcPr>
          <w:p w14:paraId="3E4017B1" w14:textId="77777777" w:rsidR="00601083" w:rsidRPr="00221890" w:rsidRDefault="00601083" w:rsidP="00601083">
            <w:pPr>
              <w:pStyle w:val="ENoteTableText"/>
            </w:pPr>
            <w:r w:rsidRPr="00221890">
              <w:t>am. 1999 No. 81</w:t>
            </w:r>
          </w:p>
        </w:tc>
      </w:tr>
      <w:tr w:rsidR="00601083" w:rsidRPr="00221890" w14:paraId="55B438B9" w14:textId="77777777" w:rsidTr="002A7DC4">
        <w:trPr>
          <w:cantSplit/>
        </w:trPr>
        <w:tc>
          <w:tcPr>
            <w:tcW w:w="1483" w:type="pct"/>
            <w:gridSpan w:val="2"/>
            <w:shd w:val="clear" w:color="auto" w:fill="auto"/>
          </w:tcPr>
          <w:p w14:paraId="289180E9" w14:textId="77777777" w:rsidR="00601083" w:rsidRPr="00221890" w:rsidRDefault="00601083" w:rsidP="00601083">
            <w:pPr>
              <w:pStyle w:val="ENoteTableText"/>
            </w:pPr>
          </w:p>
        </w:tc>
        <w:tc>
          <w:tcPr>
            <w:tcW w:w="3517" w:type="pct"/>
            <w:gridSpan w:val="2"/>
            <w:shd w:val="clear" w:color="auto" w:fill="auto"/>
          </w:tcPr>
          <w:p w14:paraId="710B3319" w14:textId="77777777" w:rsidR="00601083" w:rsidRPr="00221890" w:rsidRDefault="00601083" w:rsidP="00601083">
            <w:pPr>
              <w:pStyle w:val="ENoteTableText"/>
            </w:pPr>
            <w:r w:rsidRPr="00221890">
              <w:t>rep. 2009 No. 115 (as am. by 2009 No. 203)</w:t>
            </w:r>
          </w:p>
        </w:tc>
      </w:tr>
      <w:tr w:rsidR="00601083" w:rsidRPr="00221890" w14:paraId="3B5EC242" w14:textId="77777777" w:rsidTr="002A7DC4">
        <w:trPr>
          <w:cantSplit/>
        </w:trPr>
        <w:tc>
          <w:tcPr>
            <w:tcW w:w="1483" w:type="pct"/>
            <w:gridSpan w:val="2"/>
            <w:shd w:val="clear" w:color="auto" w:fill="auto"/>
          </w:tcPr>
          <w:p w14:paraId="7DF0E7BF" w14:textId="77777777" w:rsidR="00601083" w:rsidRPr="00221890" w:rsidRDefault="00601083" w:rsidP="00601083">
            <w:pPr>
              <w:pStyle w:val="ENoteTableText"/>
              <w:tabs>
                <w:tab w:val="center" w:leader="dot" w:pos="2268"/>
              </w:tabs>
            </w:pPr>
            <w:r w:rsidRPr="00221890">
              <w:t>c. 442.231</w:t>
            </w:r>
            <w:r w:rsidRPr="00221890">
              <w:tab/>
            </w:r>
          </w:p>
        </w:tc>
        <w:tc>
          <w:tcPr>
            <w:tcW w:w="3517" w:type="pct"/>
            <w:gridSpan w:val="2"/>
            <w:shd w:val="clear" w:color="auto" w:fill="auto"/>
          </w:tcPr>
          <w:p w14:paraId="1DF782B9" w14:textId="77777777" w:rsidR="00601083" w:rsidRPr="00221890" w:rsidRDefault="00601083" w:rsidP="00601083">
            <w:pPr>
              <w:pStyle w:val="ENoteTableText"/>
            </w:pPr>
            <w:r w:rsidRPr="00221890">
              <w:t>ad. 1999 No. 8</w:t>
            </w:r>
          </w:p>
        </w:tc>
      </w:tr>
      <w:tr w:rsidR="00601083" w:rsidRPr="00221890" w14:paraId="452F7FA3" w14:textId="77777777" w:rsidTr="002A7DC4">
        <w:trPr>
          <w:cantSplit/>
        </w:trPr>
        <w:tc>
          <w:tcPr>
            <w:tcW w:w="1483" w:type="pct"/>
            <w:gridSpan w:val="2"/>
            <w:shd w:val="clear" w:color="auto" w:fill="auto"/>
          </w:tcPr>
          <w:p w14:paraId="3D4F29A8" w14:textId="77777777" w:rsidR="00601083" w:rsidRPr="00221890" w:rsidRDefault="00601083" w:rsidP="00601083">
            <w:pPr>
              <w:pStyle w:val="ENoteTableText"/>
            </w:pPr>
          </w:p>
        </w:tc>
        <w:tc>
          <w:tcPr>
            <w:tcW w:w="3517" w:type="pct"/>
            <w:gridSpan w:val="2"/>
            <w:shd w:val="clear" w:color="auto" w:fill="auto"/>
          </w:tcPr>
          <w:p w14:paraId="20FDD70B" w14:textId="77777777" w:rsidR="00601083" w:rsidRPr="00221890" w:rsidRDefault="00601083" w:rsidP="00601083">
            <w:pPr>
              <w:pStyle w:val="ENoteTableText"/>
            </w:pPr>
            <w:r w:rsidRPr="00221890">
              <w:t>rep. 2012 No. 238</w:t>
            </w:r>
          </w:p>
        </w:tc>
      </w:tr>
      <w:tr w:rsidR="00601083" w:rsidRPr="00221890" w14:paraId="5A3EB82D" w14:textId="77777777" w:rsidTr="002A7DC4">
        <w:trPr>
          <w:cantSplit/>
        </w:trPr>
        <w:tc>
          <w:tcPr>
            <w:tcW w:w="1483" w:type="pct"/>
            <w:gridSpan w:val="2"/>
            <w:shd w:val="clear" w:color="auto" w:fill="auto"/>
          </w:tcPr>
          <w:p w14:paraId="4A40645C" w14:textId="77777777" w:rsidR="00601083" w:rsidRPr="00221890" w:rsidRDefault="00601083" w:rsidP="00601083">
            <w:pPr>
              <w:pStyle w:val="ENoteTableText"/>
              <w:tabs>
                <w:tab w:val="center" w:leader="dot" w:pos="2268"/>
              </w:tabs>
            </w:pPr>
            <w:r w:rsidRPr="00221890">
              <w:t>c. 442.232</w:t>
            </w:r>
            <w:r w:rsidRPr="00221890">
              <w:tab/>
            </w:r>
          </w:p>
        </w:tc>
        <w:tc>
          <w:tcPr>
            <w:tcW w:w="3517" w:type="pct"/>
            <w:gridSpan w:val="2"/>
            <w:shd w:val="clear" w:color="auto" w:fill="auto"/>
          </w:tcPr>
          <w:p w14:paraId="2356F697" w14:textId="77777777" w:rsidR="00601083" w:rsidRPr="00221890" w:rsidRDefault="00601083" w:rsidP="00601083">
            <w:pPr>
              <w:pStyle w:val="ENoteTableText"/>
            </w:pPr>
            <w:r w:rsidRPr="00221890">
              <w:t>ad. 2005 No. 134</w:t>
            </w:r>
          </w:p>
        </w:tc>
      </w:tr>
      <w:tr w:rsidR="00601083" w:rsidRPr="00221890" w14:paraId="0E088F14" w14:textId="77777777" w:rsidTr="002A7DC4">
        <w:trPr>
          <w:cantSplit/>
        </w:trPr>
        <w:tc>
          <w:tcPr>
            <w:tcW w:w="1483" w:type="pct"/>
            <w:gridSpan w:val="2"/>
            <w:shd w:val="clear" w:color="auto" w:fill="auto"/>
          </w:tcPr>
          <w:p w14:paraId="332C6E77" w14:textId="77777777" w:rsidR="00601083" w:rsidRPr="00221890" w:rsidRDefault="00601083" w:rsidP="00601083">
            <w:pPr>
              <w:pStyle w:val="ENoteTableText"/>
            </w:pPr>
          </w:p>
        </w:tc>
        <w:tc>
          <w:tcPr>
            <w:tcW w:w="3517" w:type="pct"/>
            <w:gridSpan w:val="2"/>
            <w:shd w:val="clear" w:color="auto" w:fill="auto"/>
          </w:tcPr>
          <w:p w14:paraId="4A969615" w14:textId="77777777" w:rsidR="00601083" w:rsidRPr="00221890" w:rsidRDefault="00601083" w:rsidP="00601083">
            <w:pPr>
              <w:pStyle w:val="ENoteTableText"/>
            </w:pPr>
            <w:r w:rsidRPr="00221890">
              <w:t>rep. 2012 No. 238</w:t>
            </w:r>
          </w:p>
        </w:tc>
      </w:tr>
      <w:tr w:rsidR="00601083" w:rsidRPr="00221890" w14:paraId="4F530E98" w14:textId="77777777" w:rsidTr="002A7DC4">
        <w:trPr>
          <w:cantSplit/>
        </w:trPr>
        <w:tc>
          <w:tcPr>
            <w:tcW w:w="1483" w:type="pct"/>
            <w:gridSpan w:val="2"/>
            <w:shd w:val="clear" w:color="auto" w:fill="auto"/>
          </w:tcPr>
          <w:p w14:paraId="7965B7DF" w14:textId="77777777" w:rsidR="00601083" w:rsidRPr="00221890" w:rsidRDefault="00601083" w:rsidP="00601083">
            <w:pPr>
              <w:pStyle w:val="ENoteTableText"/>
              <w:tabs>
                <w:tab w:val="center" w:leader="dot" w:pos="2268"/>
              </w:tabs>
            </w:pPr>
            <w:r w:rsidRPr="00221890">
              <w:t>c. 442.233</w:t>
            </w:r>
            <w:r w:rsidRPr="00221890">
              <w:tab/>
            </w:r>
          </w:p>
        </w:tc>
        <w:tc>
          <w:tcPr>
            <w:tcW w:w="3517" w:type="pct"/>
            <w:gridSpan w:val="2"/>
            <w:shd w:val="clear" w:color="auto" w:fill="auto"/>
          </w:tcPr>
          <w:p w14:paraId="4E4BDC66" w14:textId="77777777" w:rsidR="00601083" w:rsidRPr="00221890" w:rsidRDefault="00601083" w:rsidP="00601083">
            <w:pPr>
              <w:pStyle w:val="ENoteTableText"/>
            </w:pPr>
            <w:r w:rsidRPr="00221890">
              <w:t>ad. 2005 No. 240</w:t>
            </w:r>
          </w:p>
        </w:tc>
      </w:tr>
      <w:tr w:rsidR="00601083" w:rsidRPr="00221890" w14:paraId="3BFD2D43" w14:textId="77777777" w:rsidTr="002A7DC4">
        <w:trPr>
          <w:cantSplit/>
        </w:trPr>
        <w:tc>
          <w:tcPr>
            <w:tcW w:w="1483" w:type="pct"/>
            <w:gridSpan w:val="2"/>
            <w:shd w:val="clear" w:color="auto" w:fill="auto"/>
          </w:tcPr>
          <w:p w14:paraId="4063B961" w14:textId="77777777" w:rsidR="00601083" w:rsidRPr="00221890" w:rsidRDefault="00601083" w:rsidP="00601083">
            <w:pPr>
              <w:pStyle w:val="ENoteTableText"/>
            </w:pPr>
          </w:p>
        </w:tc>
        <w:tc>
          <w:tcPr>
            <w:tcW w:w="3517" w:type="pct"/>
            <w:gridSpan w:val="2"/>
            <w:shd w:val="clear" w:color="auto" w:fill="auto"/>
          </w:tcPr>
          <w:p w14:paraId="4CCBA81D" w14:textId="77777777" w:rsidR="00601083" w:rsidRPr="00221890" w:rsidRDefault="00601083" w:rsidP="00601083">
            <w:pPr>
              <w:pStyle w:val="ENoteTableText"/>
            </w:pPr>
            <w:r w:rsidRPr="00221890">
              <w:t>rep. 2012 No. 238</w:t>
            </w:r>
          </w:p>
        </w:tc>
      </w:tr>
      <w:tr w:rsidR="00601083" w:rsidRPr="00221890" w14:paraId="33AF8C24" w14:textId="77777777" w:rsidTr="002A7DC4">
        <w:trPr>
          <w:cantSplit/>
        </w:trPr>
        <w:tc>
          <w:tcPr>
            <w:tcW w:w="1483" w:type="pct"/>
            <w:gridSpan w:val="2"/>
            <w:shd w:val="clear" w:color="auto" w:fill="auto"/>
          </w:tcPr>
          <w:p w14:paraId="7ABE3D2D" w14:textId="77777777" w:rsidR="00601083" w:rsidRPr="00221890" w:rsidRDefault="00601083" w:rsidP="00601083">
            <w:pPr>
              <w:pStyle w:val="ENoteTableText"/>
              <w:tabs>
                <w:tab w:val="center" w:leader="dot" w:pos="2268"/>
              </w:tabs>
            </w:pPr>
            <w:r w:rsidRPr="00221890">
              <w:t>c. 442.311</w:t>
            </w:r>
            <w:r w:rsidRPr="00221890">
              <w:tab/>
            </w:r>
          </w:p>
        </w:tc>
        <w:tc>
          <w:tcPr>
            <w:tcW w:w="3517" w:type="pct"/>
            <w:gridSpan w:val="2"/>
            <w:shd w:val="clear" w:color="auto" w:fill="auto"/>
          </w:tcPr>
          <w:p w14:paraId="6F3DDF61" w14:textId="77777777" w:rsidR="00601083" w:rsidRPr="00221890" w:rsidRDefault="00601083" w:rsidP="00601083">
            <w:pPr>
              <w:pStyle w:val="ENoteTableText"/>
            </w:pPr>
            <w:r w:rsidRPr="00221890">
              <w:t>am. 1999 No. 81</w:t>
            </w:r>
          </w:p>
        </w:tc>
      </w:tr>
      <w:tr w:rsidR="00601083" w:rsidRPr="00221890" w14:paraId="6C8B6B09" w14:textId="77777777" w:rsidTr="002A7DC4">
        <w:trPr>
          <w:cantSplit/>
        </w:trPr>
        <w:tc>
          <w:tcPr>
            <w:tcW w:w="1483" w:type="pct"/>
            <w:gridSpan w:val="2"/>
            <w:shd w:val="clear" w:color="auto" w:fill="auto"/>
          </w:tcPr>
          <w:p w14:paraId="70A01D50" w14:textId="77777777" w:rsidR="00601083" w:rsidRPr="00221890" w:rsidRDefault="00601083" w:rsidP="00601083">
            <w:pPr>
              <w:pStyle w:val="ENoteTableText"/>
            </w:pPr>
          </w:p>
        </w:tc>
        <w:tc>
          <w:tcPr>
            <w:tcW w:w="3517" w:type="pct"/>
            <w:gridSpan w:val="2"/>
            <w:shd w:val="clear" w:color="auto" w:fill="auto"/>
          </w:tcPr>
          <w:p w14:paraId="499176E7" w14:textId="77777777" w:rsidR="00601083" w:rsidRPr="00221890" w:rsidRDefault="00601083" w:rsidP="00601083">
            <w:pPr>
              <w:pStyle w:val="ENoteTableText"/>
            </w:pPr>
            <w:r w:rsidRPr="00221890">
              <w:t>rep. 2012 No. 238</w:t>
            </w:r>
          </w:p>
        </w:tc>
      </w:tr>
      <w:tr w:rsidR="00601083" w:rsidRPr="00221890" w14:paraId="3F7A31B7" w14:textId="77777777" w:rsidTr="002A7DC4">
        <w:trPr>
          <w:cantSplit/>
        </w:trPr>
        <w:tc>
          <w:tcPr>
            <w:tcW w:w="1483" w:type="pct"/>
            <w:gridSpan w:val="2"/>
            <w:shd w:val="clear" w:color="auto" w:fill="auto"/>
          </w:tcPr>
          <w:p w14:paraId="3B96206C" w14:textId="77777777" w:rsidR="00601083" w:rsidRPr="00221890" w:rsidRDefault="00601083" w:rsidP="00601083">
            <w:pPr>
              <w:pStyle w:val="ENoteTableText"/>
              <w:tabs>
                <w:tab w:val="center" w:leader="dot" w:pos="2268"/>
              </w:tabs>
            </w:pPr>
            <w:r w:rsidRPr="00221890">
              <w:t>c. 442.312</w:t>
            </w:r>
            <w:r w:rsidRPr="00221890">
              <w:tab/>
            </w:r>
          </w:p>
        </w:tc>
        <w:tc>
          <w:tcPr>
            <w:tcW w:w="3517" w:type="pct"/>
            <w:gridSpan w:val="2"/>
            <w:shd w:val="clear" w:color="auto" w:fill="auto"/>
          </w:tcPr>
          <w:p w14:paraId="0966954C" w14:textId="77777777" w:rsidR="00601083" w:rsidRPr="00221890" w:rsidRDefault="00601083" w:rsidP="00601083">
            <w:pPr>
              <w:pStyle w:val="ENoteTableText"/>
            </w:pPr>
            <w:r w:rsidRPr="00221890">
              <w:t>am. 2009 No. 273</w:t>
            </w:r>
          </w:p>
        </w:tc>
      </w:tr>
      <w:tr w:rsidR="00601083" w:rsidRPr="00221890" w14:paraId="392CE2CC" w14:textId="77777777" w:rsidTr="002A7DC4">
        <w:trPr>
          <w:cantSplit/>
        </w:trPr>
        <w:tc>
          <w:tcPr>
            <w:tcW w:w="1483" w:type="pct"/>
            <w:gridSpan w:val="2"/>
            <w:shd w:val="clear" w:color="auto" w:fill="auto"/>
          </w:tcPr>
          <w:p w14:paraId="4DD220A8" w14:textId="77777777" w:rsidR="00601083" w:rsidRPr="00221890" w:rsidRDefault="00601083" w:rsidP="00601083">
            <w:pPr>
              <w:pStyle w:val="ENoteTableText"/>
            </w:pPr>
          </w:p>
        </w:tc>
        <w:tc>
          <w:tcPr>
            <w:tcW w:w="3517" w:type="pct"/>
            <w:gridSpan w:val="2"/>
            <w:shd w:val="clear" w:color="auto" w:fill="auto"/>
          </w:tcPr>
          <w:p w14:paraId="113BAB72" w14:textId="77777777" w:rsidR="00601083" w:rsidRPr="00221890" w:rsidRDefault="00601083" w:rsidP="00601083">
            <w:pPr>
              <w:pStyle w:val="ENoteTableText"/>
            </w:pPr>
            <w:r w:rsidRPr="00221890">
              <w:t>rep. 2012 No. 238</w:t>
            </w:r>
          </w:p>
        </w:tc>
      </w:tr>
      <w:tr w:rsidR="00601083" w:rsidRPr="00221890" w14:paraId="79DE9543" w14:textId="77777777" w:rsidTr="002A7DC4">
        <w:trPr>
          <w:cantSplit/>
        </w:trPr>
        <w:tc>
          <w:tcPr>
            <w:tcW w:w="1483" w:type="pct"/>
            <w:gridSpan w:val="2"/>
            <w:shd w:val="clear" w:color="auto" w:fill="auto"/>
          </w:tcPr>
          <w:p w14:paraId="0A05704C" w14:textId="77777777" w:rsidR="00601083" w:rsidRPr="00221890" w:rsidRDefault="00601083" w:rsidP="00601083">
            <w:pPr>
              <w:pStyle w:val="ENoteTableText"/>
              <w:tabs>
                <w:tab w:val="center" w:leader="dot" w:pos="2268"/>
              </w:tabs>
            </w:pPr>
            <w:r w:rsidRPr="00221890">
              <w:t>c. 442.313</w:t>
            </w:r>
            <w:r w:rsidRPr="00221890">
              <w:tab/>
            </w:r>
          </w:p>
        </w:tc>
        <w:tc>
          <w:tcPr>
            <w:tcW w:w="3517" w:type="pct"/>
            <w:gridSpan w:val="2"/>
            <w:shd w:val="clear" w:color="auto" w:fill="auto"/>
          </w:tcPr>
          <w:p w14:paraId="0DB1D254" w14:textId="77777777" w:rsidR="00601083" w:rsidRPr="00221890" w:rsidRDefault="00601083" w:rsidP="00601083">
            <w:pPr>
              <w:pStyle w:val="ENoteTableText"/>
            </w:pPr>
            <w:r w:rsidRPr="00221890">
              <w:t>rep. 2002 No. 348</w:t>
            </w:r>
          </w:p>
        </w:tc>
      </w:tr>
      <w:tr w:rsidR="00601083" w:rsidRPr="00221890" w14:paraId="3592C2F4" w14:textId="77777777" w:rsidTr="002A7DC4">
        <w:trPr>
          <w:cantSplit/>
        </w:trPr>
        <w:tc>
          <w:tcPr>
            <w:tcW w:w="1483" w:type="pct"/>
            <w:gridSpan w:val="2"/>
            <w:shd w:val="clear" w:color="auto" w:fill="auto"/>
          </w:tcPr>
          <w:p w14:paraId="6B1126BF" w14:textId="77777777" w:rsidR="00601083" w:rsidRPr="00221890" w:rsidRDefault="00601083" w:rsidP="00601083">
            <w:pPr>
              <w:pStyle w:val="ENoteTableText"/>
              <w:tabs>
                <w:tab w:val="center" w:leader="dot" w:pos="2268"/>
              </w:tabs>
            </w:pPr>
            <w:r w:rsidRPr="00221890">
              <w:t>c. 442.321</w:t>
            </w:r>
            <w:r w:rsidRPr="00221890">
              <w:tab/>
            </w:r>
          </w:p>
        </w:tc>
        <w:tc>
          <w:tcPr>
            <w:tcW w:w="3517" w:type="pct"/>
            <w:gridSpan w:val="2"/>
            <w:shd w:val="clear" w:color="auto" w:fill="auto"/>
          </w:tcPr>
          <w:p w14:paraId="0C084D86" w14:textId="77777777" w:rsidR="00601083" w:rsidRPr="00221890" w:rsidRDefault="00601083" w:rsidP="00601083">
            <w:pPr>
              <w:pStyle w:val="ENoteTableText"/>
            </w:pPr>
            <w:r w:rsidRPr="00221890">
              <w:t>am. 1999 No. 81</w:t>
            </w:r>
          </w:p>
        </w:tc>
      </w:tr>
      <w:tr w:rsidR="00601083" w:rsidRPr="00221890" w14:paraId="6C11C63F" w14:textId="77777777" w:rsidTr="002A7DC4">
        <w:trPr>
          <w:cantSplit/>
        </w:trPr>
        <w:tc>
          <w:tcPr>
            <w:tcW w:w="1483" w:type="pct"/>
            <w:gridSpan w:val="2"/>
            <w:shd w:val="clear" w:color="auto" w:fill="auto"/>
          </w:tcPr>
          <w:p w14:paraId="5A4DEA19" w14:textId="77777777" w:rsidR="00601083" w:rsidRPr="00221890" w:rsidRDefault="00601083" w:rsidP="00601083">
            <w:pPr>
              <w:pStyle w:val="ENoteTableText"/>
            </w:pPr>
          </w:p>
        </w:tc>
        <w:tc>
          <w:tcPr>
            <w:tcW w:w="3517" w:type="pct"/>
            <w:gridSpan w:val="2"/>
            <w:shd w:val="clear" w:color="auto" w:fill="auto"/>
          </w:tcPr>
          <w:p w14:paraId="7A1AAAA7" w14:textId="77777777" w:rsidR="00601083" w:rsidRPr="00221890" w:rsidRDefault="00601083" w:rsidP="00601083">
            <w:pPr>
              <w:pStyle w:val="ENoteTableText"/>
            </w:pPr>
            <w:r w:rsidRPr="00221890">
              <w:t>rep. 2012 No. 238</w:t>
            </w:r>
          </w:p>
        </w:tc>
      </w:tr>
      <w:tr w:rsidR="00601083" w:rsidRPr="00221890" w14:paraId="67D548BB" w14:textId="77777777" w:rsidTr="002A7DC4">
        <w:trPr>
          <w:cantSplit/>
        </w:trPr>
        <w:tc>
          <w:tcPr>
            <w:tcW w:w="1483" w:type="pct"/>
            <w:gridSpan w:val="2"/>
            <w:shd w:val="clear" w:color="auto" w:fill="auto"/>
          </w:tcPr>
          <w:p w14:paraId="00EF4937" w14:textId="77777777" w:rsidR="00601083" w:rsidRPr="00221890" w:rsidRDefault="00601083" w:rsidP="00601083">
            <w:pPr>
              <w:pStyle w:val="ENoteTableText"/>
              <w:tabs>
                <w:tab w:val="center" w:leader="dot" w:pos="2268"/>
              </w:tabs>
            </w:pPr>
            <w:r w:rsidRPr="00221890">
              <w:t>c. 442.321A</w:t>
            </w:r>
            <w:r w:rsidRPr="00221890">
              <w:tab/>
            </w:r>
          </w:p>
        </w:tc>
        <w:tc>
          <w:tcPr>
            <w:tcW w:w="3517" w:type="pct"/>
            <w:gridSpan w:val="2"/>
            <w:shd w:val="clear" w:color="auto" w:fill="auto"/>
          </w:tcPr>
          <w:p w14:paraId="76D86CDD" w14:textId="77777777" w:rsidR="00601083" w:rsidRPr="00221890" w:rsidRDefault="00601083" w:rsidP="00601083">
            <w:pPr>
              <w:pStyle w:val="ENoteTableText"/>
            </w:pPr>
            <w:r w:rsidRPr="00221890">
              <w:t>ad. 2009 No. 115 (as am. by 2009 No. 203)</w:t>
            </w:r>
          </w:p>
        </w:tc>
      </w:tr>
      <w:tr w:rsidR="00601083" w:rsidRPr="00221890" w14:paraId="45C61B4C" w14:textId="77777777" w:rsidTr="002A7DC4">
        <w:trPr>
          <w:cantSplit/>
        </w:trPr>
        <w:tc>
          <w:tcPr>
            <w:tcW w:w="1483" w:type="pct"/>
            <w:gridSpan w:val="2"/>
            <w:shd w:val="clear" w:color="auto" w:fill="auto"/>
          </w:tcPr>
          <w:p w14:paraId="7C540945" w14:textId="77777777" w:rsidR="00601083" w:rsidRPr="00221890" w:rsidRDefault="00601083" w:rsidP="00601083">
            <w:pPr>
              <w:pStyle w:val="ENoteTableText"/>
            </w:pPr>
          </w:p>
        </w:tc>
        <w:tc>
          <w:tcPr>
            <w:tcW w:w="3517" w:type="pct"/>
            <w:gridSpan w:val="2"/>
            <w:shd w:val="clear" w:color="auto" w:fill="auto"/>
          </w:tcPr>
          <w:p w14:paraId="3EF48604" w14:textId="77777777" w:rsidR="00601083" w:rsidRPr="00221890" w:rsidRDefault="00601083" w:rsidP="00601083">
            <w:pPr>
              <w:pStyle w:val="ENoteTableText"/>
            </w:pPr>
            <w:r w:rsidRPr="00221890">
              <w:t>rep. 2010 No. 38</w:t>
            </w:r>
          </w:p>
        </w:tc>
      </w:tr>
      <w:tr w:rsidR="00601083" w:rsidRPr="00221890" w14:paraId="6A0669D7" w14:textId="77777777" w:rsidTr="002A7DC4">
        <w:trPr>
          <w:cantSplit/>
        </w:trPr>
        <w:tc>
          <w:tcPr>
            <w:tcW w:w="1483" w:type="pct"/>
            <w:gridSpan w:val="2"/>
            <w:shd w:val="clear" w:color="auto" w:fill="auto"/>
          </w:tcPr>
          <w:p w14:paraId="5C121643" w14:textId="77777777" w:rsidR="00601083" w:rsidRPr="00221890" w:rsidRDefault="00601083" w:rsidP="00601083">
            <w:pPr>
              <w:pStyle w:val="ENoteTableText"/>
            </w:pPr>
          </w:p>
        </w:tc>
        <w:tc>
          <w:tcPr>
            <w:tcW w:w="3517" w:type="pct"/>
            <w:gridSpan w:val="2"/>
            <w:shd w:val="clear" w:color="auto" w:fill="auto"/>
          </w:tcPr>
          <w:p w14:paraId="3CECF882" w14:textId="77777777" w:rsidR="00601083" w:rsidRPr="00221890" w:rsidRDefault="00601083" w:rsidP="00601083">
            <w:pPr>
              <w:pStyle w:val="ENoteTableText"/>
            </w:pPr>
            <w:r w:rsidRPr="00221890">
              <w:t>ad. 2010 No. 38</w:t>
            </w:r>
          </w:p>
        </w:tc>
      </w:tr>
      <w:tr w:rsidR="00601083" w:rsidRPr="00221890" w14:paraId="10B42C37" w14:textId="77777777" w:rsidTr="002A7DC4">
        <w:trPr>
          <w:cantSplit/>
        </w:trPr>
        <w:tc>
          <w:tcPr>
            <w:tcW w:w="1483" w:type="pct"/>
            <w:gridSpan w:val="2"/>
            <w:shd w:val="clear" w:color="auto" w:fill="auto"/>
          </w:tcPr>
          <w:p w14:paraId="13175C69" w14:textId="77777777" w:rsidR="00601083" w:rsidRPr="00221890" w:rsidRDefault="00601083" w:rsidP="00601083">
            <w:pPr>
              <w:pStyle w:val="ENoteTableText"/>
            </w:pPr>
          </w:p>
        </w:tc>
        <w:tc>
          <w:tcPr>
            <w:tcW w:w="3517" w:type="pct"/>
            <w:gridSpan w:val="2"/>
            <w:shd w:val="clear" w:color="auto" w:fill="auto"/>
          </w:tcPr>
          <w:p w14:paraId="0240F2ED" w14:textId="77777777" w:rsidR="00601083" w:rsidRPr="00221890" w:rsidRDefault="00601083" w:rsidP="00601083">
            <w:pPr>
              <w:pStyle w:val="ENoteTableText"/>
            </w:pPr>
            <w:r w:rsidRPr="00221890">
              <w:t>rep. 2012 No. 238</w:t>
            </w:r>
          </w:p>
        </w:tc>
      </w:tr>
      <w:tr w:rsidR="00601083" w:rsidRPr="00221890" w14:paraId="4BDCB0B6" w14:textId="77777777" w:rsidTr="002A7DC4">
        <w:trPr>
          <w:cantSplit/>
        </w:trPr>
        <w:tc>
          <w:tcPr>
            <w:tcW w:w="1483" w:type="pct"/>
            <w:gridSpan w:val="2"/>
            <w:shd w:val="clear" w:color="auto" w:fill="auto"/>
          </w:tcPr>
          <w:p w14:paraId="6B1103B6" w14:textId="77777777" w:rsidR="00601083" w:rsidRPr="00221890" w:rsidRDefault="00601083" w:rsidP="00601083">
            <w:pPr>
              <w:pStyle w:val="ENoteTableText"/>
              <w:tabs>
                <w:tab w:val="center" w:leader="dot" w:pos="2268"/>
              </w:tabs>
            </w:pPr>
            <w:r w:rsidRPr="00221890">
              <w:t>c. 442.321B</w:t>
            </w:r>
            <w:r w:rsidRPr="00221890">
              <w:tab/>
            </w:r>
          </w:p>
        </w:tc>
        <w:tc>
          <w:tcPr>
            <w:tcW w:w="3517" w:type="pct"/>
            <w:gridSpan w:val="2"/>
            <w:shd w:val="clear" w:color="auto" w:fill="auto"/>
          </w:tcPr>
          <w:p w14:paraId="06C843C6" w14:textId="77777777" w:rsidR="00601083" w:rsidRPr="00221890" w:rsidRDefault="00601083" w:rsidP="00601083">
            <w:pPr>
              <w:pStyle w:val="ENoteTableText"/>
            </w:pPr>
            <w:r w:rsidRPr="00221890">
              <w:t>ad. 2010 No. 38</w:t>
            </w:r>
          </w:p>
        </w:tc>
      </w:tr>
      <w:tr w:rsidR="00601083" w:rsidRPr="00221890" w14:paraId="7D0E3C4B" w14:textId="77777777" w:rsidTr="002A7DC4">
        <w:trPr>
          <w:cantSplit/>
        </w:trPr>
        <w:tc>
          <w:tcPr>
            <w:tcW w:w="1483" w:type="pct"/>
            <w:gridSpan w:val="2"/>
            <w:shd w:val="clear" w:color="auto" w:fill="auto"/>
          </w:tcPr>
          <w:p w14:paraId="6C740F48" w14:textId="77777777" w:rsidR="00601083" w:rsidRPr="00221890" w:rsidRDefault="00601083" w:rsidP="00601083">
            <w:pPr>
              <w:pStyle w:val="ENoteTableText"/>
            </w:pPr>
          </w:p>
        </w:tc>
        <w:tc>
          <w:tcPr>
            <w:tcW w:w="3517" w:type="pct"/>
            <w:gridSpan w:val="2"/>
            <w:shd w:val="clear" w:color="auto" w:fill="auto"/>
          </w:tcPr>
          <w:p w14:paraId="3B7B1CD7" w14:textId="77777777" w:rsidR="00601083" w:rsidRPr="00221890" w:rsidRDefault="00601083" w:rsidP="00601083">
            <w:pPr>
              <w:pStyle w:val="ENoteTableText"/>
            </w:pPr>
            <w:r w:rsidRPr="00221890">
              <w:t>rep. 2012 No. 238</w:t>
            </w:r>
          </w:p>
        </w:tc>
      </w:tr>
      <w:tr w:rsidR="00601083" w:rsidRPr="00221890" w14:paraId="05C09CDF" w14:textId="77777777" w:rsidTr="002A7DC4">
        <w:trPr>
          <w:cantSplit/>
        </w:trPr>
        <w:tc>
          <w:tcPr>
            <w:tcW w:w="1483" w:type="pct"/>
            <w:gridSpan w:val="2"/>
            <w:shd w:val="clear" w:color="auto" w:fill="auto"/>
          </w:tcPr>
          <w:p w14:paraId="262C016F" w14:textId="77777777" w:rsidR="00601083" w:rsidRPr="00221890" w:rsidRDefault="00601083" w:rsidP="00601083">
            <w:pPr>
              <w:pStyle w:val="ENoteTableText"/>
              <w:tabs>
                <w:tab w:val="center" w:leader="dot" w:pos="2268"/>
              </w:tabs>
            </w:pPr>
            <w:r w:rsidRPr="00221890">
              <w:lastRenderedPageBreak/>
              <w:t>c. 442.322</w:t>
            </w:r>
            <w:r w:rsidRPr="00221890">
              <w:tab/>
            </w:r>
          </w:p>
        </w:tc>
        <w:tc>
          <w:tcPr>
            <w:tcW w:w="3517" w:type="pct"/>
            <w:gridSpan w:val="2"/>
            <w:shd w:val="clear" w:color="auto" w:fill="auto"/>
          </w:tcPr>
          <w:p w14:paraId="013FC04B" w14:textId="77777777" w:rsidR="00601083" w:rsidRPr="00221890" w:rsidRDefault="00601083" w:rsidP="00601083">
            <w:pPr>
              <w:pStyle w:val="ENoteTableText"/>
            </w:pPr>
            <w:r w:rsidRPr="00221890">
              <w:t>rs. 2009 No. 115 (as am. by 2009 No. 203)</w:t>
            </w:r>
          </w:p>
        </w:tc>
      </w:tr>
      <w:tr w:rsidR="00601083" w:rsidRPr="00221890" w14:paraId="69363FA8" w14:textId="77777777" w:rsidTr="002A7DC4">
        <w:trPr>
          <w:cantSplit/>
        </w:trPr>
        <w:tc>
          <w:tcPr>
            <w:tcW w:w="1483" w:type="pct"/>
            <w:gridSpan w:val="2"/>
            <w:shd w:val="clear" w:color="auto" w:fill="auto"/>
          </w:tcPr>
          <w:p w14:paraId="494EBD27" w14:textId="77777777" w:rsidR="00601083" w:rsidRPr="00221890" w:rsidRDefault="00601083" w:rsidP="00601083">
            <w:pPr>
              <w:pStyle w:val="ENoteTableText"/>
            </w:pPr>
          </w:p>
        </w:tc>
        <w:tc>
          <w:tcPr>
            <w:tcW w:w="3517" w:type="pct"/>
            <w:gridSpan w:val="2"/>
            <w:shd w:val="clear" w:color="auto" w:fill="auto"/>
          </w:tcPr>
          <w:p w14:paraId="6CBB5199" w14:textId="77777777" w:rsidR="00601083" w:rsidRPr="00221890" w:rsidRDefault="00601083" w:rsidP="00601083">
            <w:pPr>
              <w:pStyle w:val="ENoteTableText"/>
            </w:pPr>
            <w:r w:rsidRPr="00221890">
              <w:t>rep. 2012 No. 238</w:t>
            </w:r>
          </w:p>
        </w:tc>
      </w:tr>
      <w:tr w:rsidR="00601083" w:rsidRPr="00221890" w14:paraId="5F320A03" w14:textId="77777777" w:rsidTr="002A7DC4">
        <w:trPr>
          <w:cantSplit/>
        </w:trPr>
        <w:tc>
          <w:tcPr>
            <w:tcW w:w="1483" w:type="pct"/>
            <w:gridSpan w:val="2"/>
            <w:shd w:val="clear" w:color="auto" w:fill="auto"/>
          </w:tcPr>
          <w:p w14:paraId="61351195" w14:textId="77777777" w:rsidR="00601083" w:rsidRPr="00221890" w:rsidRDefault="00601083" w:rsidP="00601083">
            <w:pPr>
              <w:pStyle w:val="ENoteTableText"/>
              <w:tabs>
                <w:tab w:val="center" w:leader="dot" w:pos="2268"/>
              </w:tabs>
            </w:pPr>
            <w:r w:rsidRPr="00221890">
              <w:t>c. 442.323</w:t>
            </w:r>
            <w:r w:rsidRPr="00221890">
              <w:tab/>
            </w:r>
          </w:p>
        </w:tc>
        <w:tc>
          <w:tcPr>
            <w:tcW w:w="3517" w:type="pct"/>
            <w:gridSpan w:val="2"/>
            <w:shd w:val="clear" w:color="auto" w:fill="auto"/>
          </w:tcPr>
          <w:p w14:paraId="4BF05D24" w14:textId="77777777" w:rsidR="00601083" w:rsidRPr="00221890" w:rsidRDefault="00601083" w:rsidP="00601083">
            <w:pPr>
              <w:pStyle w:val="ENoteTableText"/>
            </w:pPr>
            <w:r w:rsidRPr="00221890">
              <w:t>am. 1996 No. 75; 1999 No. 81; 2005 No. 240; 2007 No. 314</w:t>
            </w:r>
          </w:p>
        </w:tc>
      </w:tr>
      <w:tr w:rsidR="00601083" w:rsidRPr="00221890" w14:paraId="2F60C0DE" w14:textId="77777777" w:rsidTr="002A7DC4">
        <w:trPr>
          <w:cantSplit/>
        </w:trPr>
        <w:tc>
          <w:tcPr>
            <w:tcW w:w="1483" w:type="pct"/>
            <w:gridSpan w:val="2"/>
            <w:shd w:val="clear" w:color="auto" w:fill="auto"/>
          </w:tcPr>
          <w:p w14:paraId="1DB7106D" w14:textId="77777777" w:rsidR="00601083" w:rsidRPr="00221890" w:rsidRDefault="00601083" w:rsidP="00601083">
            <w:pPr>
              <w:pStyle w:val="ENoteTableText"/>
            </w:pPr>
          </w:p>
        </w:tc>
        <w:tc>
          <w:tcPr>
            <w:tcW w:w="3517" w:type="pct"/>
            <w:gridSpan w:val="2"/>
            <w:shd w:val="clear" w:color="auto" w:fill="auto"/>
          </w:tcPr>
          <w:p w14:paraId="12FDD854" w14:textId="77777777" w:rsidR="00601083" w:rsidRPr="00221890" w:rsidRDefault="00601083" w:rsidP="00601083">
            <w:pPr>
              <w:pStyle w:val="ENoteTableText"/>
            </w:pPr>
            <w:r w:rsidRPr="00221890">
              <w:t>rep. 2012 No. 238</w:t>
            </w:r>
          </w:p>
        </w:tc>
      </w:tr>
      <w:tr w:rsidR="00601083" w:rsidRPr="00221890" w14:paraId="7580C284" w14:textId="77777777" w:rsidTr="002A7DC4">
        <w:trPr>
          <w:cantSplit/>
        </w:trPr>
        <w:tc>
          <w:tcPr>
            <w:tcW w:w="1483" w:type="pct"/>
            <w:gridSpan w:val="2"/>
            <w:shd w:val="clear" w:color="auto" w:fill="auto"/>
          </w:tcPr>
          <w:p w14:paraId="2DD3E0E3" w14:textId="77777777" w:rsidR="00601083" w:rsidRPr="00221890" w:rsidRDefault="00601083" w:rsidP="00601083">
            <w:pPr>
              <w:pStyle w:val="ENoteTableText"/>
              <w:tabs>
                <w:tab w:val="center" w:leader="dot" w:pos="2268"/>
              </w:tabs>
            </w:pPr>
            <w:r w:rsidRPr="00221890">
              <w:t>c. 442.324</w:t>
            </w:r>
            <w:r w:rsidRPr="00221890">
              <w:tab/>
            </w:r>
          </w:p>
        </w:tc>
        <w:tc>
          <w:tcPr>
            <w:tcW w:w="3517" w:type="pct"/>
            <w:gridSpan w:val="2"/>
            <w:shd w:val="clear" w:color="auto" w:fill="auto"/>
          </w:tcPr>
          <w:p w14:paraId="34672EF2" w14:textId="77777777" w:rsidR="00601083" w:rsidRPr="00221890" w:rsidRDefault="00601083" w:rsidP="00601083">
            <w:pPr>
              <w:pStyle w:val="ENoteTableText"/>
            </w:pPr>
            <w:r w:rsidRPr="00221890">
              <w:t>am. 1996 No. 75; 2009 No. 273</w:t>
            </w:r>
          </w:p>
        </w:tc>
      </w:tr>
      <w:tr w:rsidR="00601083" w:rsidRPr="00221890" w14:paraId="64A317BB" w14:textId="77777777" w:rsidTr="002A7DC4">
        <w:trPr>
          <w:cantSplit/>
        </w:trPr>
        <w:tc>
          <w:tcPr>
            <w:tcW w:w="1483" w:type="pct"/>
            <w:gridSpan w:val="2"/>
            <w:shd w:val="clear" w:color="auto" w:fill="auto"/>
          </w:tcPr>
          <w:p w14:paraId="67B34287" w14:textId="77777777" w:rsidR="00601083" w:rsidRPr="00221890" w:rsidRDefault="00601083" w:rsidP="00601083">
            <w:pPr>
              <w:pStyle w:val="ENoteTableText"/>
            </w:pPr>
          </w:p>
        </w:tc>
        <w:tc>
          <w:tcPr>
            <w:tcW w:w="3517" w:type="pct"/>
            <w:gridSpan w:val="2"/>
            <w:shd w:val="clear" w:color="auto" w:fill="auto"/>
          </w:tcPr>
          <w:p w14:paraId="630C298E" w14:textId="77777777" w:rsidR="00601083" w:rsidRPr="00221890" w:rsidRDefault="00601083" w:rsidP="00601083">
            <w:pPr>
              <w:pStyle w:val="ENoteTableText"/>
            </w:pPr>
            <w:r w:rsidRPr="00221890">
              <w:t>rep. 2012 No. 238</w:t>
            </w:r>
          </w:p>
        </w:tc>
      </w:tr>
      <w:tr w:rsidR="00601083" w:rsidRPr="00221890" w14:paraId="0C14E292" w14:textId="77777777" w:rsidTr="002A7DC4">
        <w:trPr>
          <w:cantSplit/>
        </w:trPr>
        <w:tc>
          <w:tcPr>
            <w:tcW w:w="1483" w:type="pct"/>
            <w:gridSpan w:val="2"/>
            <w:shd w:val="clear" w:color="auto" w:fill="auto"/>
          </w:tcPr>
          <w:p w14:paraId="5FD25765" w14:textId="77777777" w:rsidR="00601083" w:rsidRPr="00221890" w:rsidRDefault="00601083" w:rsidP="00601083">
            <w:pPr>
              <w:pStyle w:val="ENoteTableText"/>
              <w:tabs>
                <w:tab w:val="center" w:leader="dot" w:pos="2268"/>
              </w:tabs>
            </w:pPr>
            <w:r w:rsidRPr="00221890">
              <w:t>c. 442.324A</w:t>
            </w:r>
            <w:r w:rsidRPr="00221890">
              <w:tab/>
            </w:r>
          </w:p>
        </w:tc>
        <w:tc>
          <w:tcPr>
            <w:tcW w:w="3517" w:type="pct"/>
            <w:gridSpan w:val="2"/>
            <w:shd w:val="clear" w:color="auto" w:fill="auto"/>
          </w:tcPr>
          <w:p w14:paraId="236F9E33" w14:textId="77777777" w:rsidR="00601083" w:rsidRPr="00221890" w:rsidRDefault="00601083" w:rsidP="00601083">
            <w:pPr>
              <w:pStyle w:val="ENoteTableText"/>
            </w:pPr>
            <w:r w:rsidRPr="00221890">
              <w:t>ad. 2002 No. 348</w:t>
            </w:r>
          </w:p>
        </w:tc>
      </w:tr>
      <w:tr w:rsidR="00601083" w:rsidRPr="00221890" w14:paraId="37519C92" w14:textId="77777777" w:rsidTr="002A7DC4">
        <w:trPr>
          <w:cantSplit/>
        </w:trPr>
        <w:tc>
          <w:tcPr>
            <w:tcW w:w="1483" w:type="pct"/>
            <w:gridSpan w:val="2"/>
            <w:shd w:val="clear" w:color="auto" w:fill="auto"/>
          </w:tcPr>
          <w:p w14:paraId="1844BEED" w14:textId="77777777" w:rsidR="00601083" w:rsidRPr="00221890" w:rsidRDefault="00601083" w:rsidP="00601083">
            <w:pPr>
              <w:pStyle w:val="ENoteTableText"/>
            </w:pPr>
          </w:p>
        </w:tc>
        <w:tc>
          <w:tcPr>
            <w:tcW w:w="3517" w:type="pct"/>
            <w:gridSpan w:val="2"/>
            <w:shd w:val="clear" w:color="auto" w:fill="auto"/>
          </w:tcPr>
          <w:p w14:paraId="205D534E" w14:textId="77777777" w:rsidR="00601083" w:rsidRPr="00221890" w:rsidRDefault="00601083" w:rsidP="00601083">
            <w:pPr>
              <w:pStyle w:val="ENoteTableText"/>
            </w:pPr>
            <w:r w:rsidRPr="00221890">
              <w:t>am. 2009 No. 273</w:t>
            </w:r>
          </w:p>
        </w:tc>
      </w:tr>
      <w:tr w:rsidR="00601083" w:rsidRPr="00221890" w14:paraId="564DB1B8" w14:textId="77777777" w:rsidTr="002A7DC4">
        <w:trPr>
          <w:cantSplit/>
        </w:trPr>
        <w:tc>
          <w:tcPr>
            <w:tcW w:w="1483" w:type="pct"/>
            <w:gridSpan w:val="2"/>
            <w:shd w:val="clear" w:color="auto" w:fill="auto"/>
          </w:tcPr>
          <w:p w14:paraId="50F06095" w14:textId="77777777" w:rsidR="00601083" w:rsidRPr="00221890" w:rsidRDefault="00601083" w:rsidP="00601083">
            <w:pPr>
              <w:pStyle w:val="ENoteTableText"/>
            </w:pPr>
          </w:p>
        </w:tc>
        <w:tc>
          <w:tcPr>
            <w:tcW w:w="3517" w:type="pct"/>
            <w:gridSpan w:val="2"/>
            <w:shd w:val="clear" w:color="auto" w:fill="auto"/>
          </w:tcPr>
          <w:p w14:paraId="30B62246" w14:textId="77777777" w:rsidR="00601083" w:rsidRPr="00221890" w:rsidRDefault="00601083" w:rsidP="00601083">
            <w:pPr>
              <w:pStyle w:val="ENoteTableText"/>
            </w:pPr>
            <w:r w:rsidRPr="00221890">
              <w:t>rep. 2012 No. 238</w:t>
            </w:r>
          </w:p>
        </w:tc>
      </w:tr>
      <w:tr w:rsidR="00601083" w:rsidRPr="00221890" w14:paraId="23D87B3E" w14:textId="77777777" w:rsidTr="002A7DC4">
        <w:trPr>
          <w:cantSplit/>
        </w:trPr>
        <w:tc>
          <w:tcPr>
            <w:tcW w:w="1483" w:type="pct"/>
            <w:gridSpan w:val="2"/>
            <w:shd w:val="clear" w:color="auto" w:fill="auto"/>
          </w:tcPr>
          <w:p w14:paraId="7DA7B4F5" w14:textId="77777777" w:rsidR="00601083" w:rsidRPr="00221890" w:rsidRDefault="00601083" w:rsidP="00601083">
            <w:pPr>
              <w:pStyle w:val="ENoteTableText"/>
              <w:tabs>
                <w:tab w:val="center" w:leader="dot" w:pos="2268"/>
              </w:tabs>
            </w:pPr>
            <w:r w:rsidRPr="00221890">
              <w:t>c. 442.325</w:t>
            </w:r>
            <w:r w:rsidRPr="00221890">
              <w:tab/>
            </w:r>
          </w:p>
        </w:tc>
        <w:tc>
          <w:tcPr>
            <w:tcW w:w="3517" w:type="pct"/>
            <w:gridSpan w:val="2"/>
            <w:shd w:val="clear" w:color="auto" w:fill="auto"/>
          </w:tcPr>
          <w:p w14:paraId="25D62865" w14:textId="77777777" w:rsidR="00601083" w:rsidRPr="00221890" w:rsidRDefault="00601083" w:rsidP="00601083">
            <w:pPr>
              <w:pStyle w:val="ENoteTableText"/>
            </w:pPr>
            <w:r w:rsidRPr="00221890">
              <w:t>ad. 1999 No. 8</w:t>
            </w:r>
          </w:p>
        </w:tc>
      </w:tr>
      <w:tr w:rsidR="00601083" w:rsidRPr="00221890" w14:paraId="3413391D" w14:textId="77777777" w:rsidTr="002A7DC4">
        <w:trPr>
          <w:cantSplit/>
        </w:trPr>
        <w:tc>
          <w:tcPr>
            <w:tcW w:w="1483" w:type="pct"/>
            <w:gridSpan w:val="2"/>
            <w:shd w:val="clear" w:color="auto" w:fill="auto"/>
          </w:tcPr>
          <w:p w14:paraId="42FCB71D" w14:textId="77777777" w:rsidR="00601083" w:rsidRPr="00221890" w:rsidRDefault="00601083" w:rsidP="00601083">
            <w:pPr>
              <w:pStyle w:val="ENoteTableText"/>
            </w:pPr>
          </w:p>
        </w:tc>
        <w:tc>
          <w:tcPr>
            <w:tcW w:w="3517" w:type="pct"/>
            <w:gridSpan w:val="2"/>
            <w:shd w:val="clear" w:color="auto" w:fill="auto"/>
          </w:tcPr>
          <w:p w14:paraId="7409B936" w14:textId="77777777" w:rsidR="00601083" w:rsidRPr="00221890" w:rsidRDefault="00601083" w:rsidP="00601083">
            <w:pPr>
              <w:pStyle w:val="ENoteTableText"/>
            </w:pPr>
            <w:r w:rsidRPr="00221890">
              <w:t>rep. 2012 No. 238</w:t>
            </w:r>
          </w:p>
        </w:tc>
      </w:tr>
      <w:tr w:rsidR="00601083" w:rsidRPr="00221890" w14:paraId="34416660" w14:textId="77777777" w:rsidTr="002A7DC4">
        <w:trPr>
          <w:cantSplit/>
        </w:trPr>
        <w:tc>
          <w:tcPr>
            <w:tcW w:w="1483" w:type="pct"/>
            <w:gridSpan w:val="2"/>
            <w:shd w:val="clear" w:color="auto" w:fill="auto"/>
          </w:tcPr>
          <w:p w14:paraId="6082E7F9" w14:textId="77777777" w:rsidR="00601083" w:rsidRPr="00221890" w:rsidRDefault="00601083" w:rsidP="00601083">
            <w:pPr>
              <w:pStyle w:val="ENoteTableText"/>
              <w:tabs>
                <w:tab w:val="center" w:leader="dot" w:pos="2268"/>
              </w:tabs>
            </w:pPr>
            <w:r w:rsidRPr="00221890">
              <w:t>c. 442.326</w:t>
            </w:r>
            <w:r w:rsidRPr="00221890">
              <w:tab/>
            </w:r>
          </w:p>
        </w:tc>
        <w:tc>
          <w:tcPr>
            <w:tcW w:w="3517" w:type="pct"/>
            <w:gridSpan w:val="2"/>
            <w:shd w:val="clear" w:color="auto" w:fill="auto"/>
          </w:tcPr>
          <w:p w14:paraId="190A1E84" w14:textId="77777777" w:rsidR="00601083" w:rsidRPr="00221890" w:rsidRDefault="00601083" w:rsidP="00601083">
            <w:pPr>
              <w:pStyle w:val="ENoteTableText"/>
            </w:pPr>
            <w:r w:rsidRPr="00221890">
              <w:t>ad. 1999 No. 259</w:t>
            </w:r>
          </w:p>
        </w:tc>
      </w:tr>
      <w:tr w:rsidR="00601083" w:rsidRPr="00221890" w14:paraId="3EE8C022" w14:textId="77777777" w:rsidTr="002A7DC4">
        <w:trPr>
          <w:cantSplit/>
        </w:trPr>
        <w:tc>
          <w:tcPr>
            <w:tcW w:w="1483" w:type="pct"/>
            <w:gridSpan w:val="2"/>
            <w:shd w:val="clear" w:color="auto" w:fill="auto"/>
          </w:tcPr>
          <w:p w14:paraId="4C014219" w14:textId="77777777" w:rsidR="00601083" w:rsidRPr="00221890" w:rsidRDefault="00601083" w:rsidP="00601083">
            <w:pPr>
              <w:pStyle w:val="ENoteTableText"/>
            </w:pPr>
          </w:p>
        </w:tc>
        <w:tc>
          <w:tcPr>
            <w:tcW w:w="3517" w:type="pct"/>
            <w:gridSpan w:val="2"/>
            <w:shd w:val="clear" w:color="auto" w:fill="auto"/>
          </w:tcPr>
          <w:p w14:paraId="67518F06" w14:textId="77777777" w:rsidR="00601083" w:rsidRPr="00221890" w:rsidRDefault="00601083" w:rsidP="00601083">
            <w:pPr>
              <w:pStyle w:val="ENoteTableText"/>
            </w:pPr>
            <w:r w:rsidRPr="00221890">
              <w:t>am. 2000 No. 62</w:t>
            </w:r>
          </w:p>
        </w:tc>
      </w:tr>
      <w:tr w:rsidR="00601083" w:rsidRPr="00221890" w14:paraId="66DE762F" w14:textId="77777777" w:rsidTr="002A7DC4">
        <w:trPr>
          <w:cantSplit/>
        </w:trPr>
        <w:tc>
          <w:tcPr>
            <w:tcW w:w="1483" w:type="pct"/>
            <w:gridSpan w:val="2"/>
            <w:shd w:val="clear" w:color="auto" w:fill="auto"/>
          </w:tcPr>
          <w:p w14:paraId="021FA1DC" w14:textId="77777777" w:rsidR="00601083" w:rsidRPr="00221890" w:rsidRDefault="00601083" w:rsidP="00601083">
            <w:pPr>
              <w:pStyle w:val="ENoteTableText"/>
            </w:pPr>
          </w:p>
        </w:tc>
        <w:tc>
          <w:tcPr>
            <w:tcW w:w="3517" w:type="pct"/>
            <w:gridSpan w:val="2"/>
            <w:shd w:val="clear" w:color="auto" w:fill="auto"/>
          </w:tcPr>
          <w:p w14:paraId="12912FAB" w14:textId="77777777" w:rsidR="00601083" w:rsidRPr="00221890" w:rsidRDefault="00601083" w:rsidP="00601083">
            <w:pPr>
              <w:pStyle w:val="ENoteTableText"/>
            </w:pPr>
            <w:r w:rsidRPr="00221890">
              <w:t>rep. 2012 No. 238</w:t>
            </w:r>
          </w:p>
        </w:tc>
      </w:tr>
      <w:tr w:rsidR="00601083" w:rsidRPr="00221890" w14:paraId="4139EB33" w14:textId="77777777" w:rsidTr="002A7DC4">
        <w:trPr>
          <w:cantSplit/>
        </w:trPr>
        <w:tc>
          <w:tcPr>
            <w:tcW w:w="1483" w:type="pct"/>
            <w:gridSpan w:val="2"/>
            <w:shd w:val="clear" w:color="auto" w:fill="auto"/>
          </w:tcPr>
          <w:p w14:paraId="7F68C95B" w14:textId="77777777" w:rsidR="00601083" w:rsidRPr="00221890" w:rsidRDefault="00601083" w:rsidP="00601083">
            <w:pPr>
              <w:pStyle w:val="ENoteTableText"/>
              <w:tabs>
                <w:tab w:val="center" w:leader="dot" w:pos="2268"/>
              </w:tabs>
            </w:pPr>
            <w:r w:rsidRPr="00221890">
              <w:t>c. 442.327</w:t>
            </w:r>
            <w:r w:rsidRPr="00221890">
              <w:tab/>
            </w:r>
          </w:p>
        </w:tc>
        <w:tc>
          <w:tcPr>
            <w:tcW w:w="3517" w:type="pct"/>
            <w:gridSpan w:val="2"/>
            <w:shd w:val="clear" w:color="auto" w:fill="auto"/>
          </w:tcPr>
          <w:p w14:paraId="7201918E" w14:textId="77777777" w:rsidR="00601083" w:rsidRPr="00221890" w:rsidRDefault="00601083" w:rsidP="00601083">
            <w:pPr>
              <w:pStyle w:val="ENoteTableText"/>
            </w:pPr>
            <w:r w:rsidRPr="00221890">
              <w:t>ad. 2005 No. 134</w:t>
            </w:r>
          </w:p>
        </w:tc>
      </w:tr>
      <w:tr w:rsidR="00601083" w:rsidRPr="00221890" w14:paraId="6629237B" w14:textId="77777777" w:rsidTr="002A7DC4">
        <w:trPr>
          <w:cantSplit/>
        </w:trPr>
        <w:tc>
          <w:tcPr>
            <w:tcW w:w="1483" w:type="pct"/>
            <w:gridSpan w:val="2"/>
            <w:shd w:val="clear" w:color="auto" w:fill="auto"/>
          </w:tcPr>
          <w:p w14:paraId="6600CBAE" w14:textId="77777777" w:rsidR="00601083" w:rsidRPr="00221890" w:rsidRDefault="00601083" w:rsidP="00601083">
            <w:pPr>
              <w:pStyle w:val="ENoteTableText"/>
            </w:pPr>
          </w:p>
        </w:tc>
        <w:tc>
          <w:tcPr>
            <w:tcW w:w="3517" w:type="pct"/>
            <w:gridSpan w:val="2"/>
            <w:shd w:val="clear" w:color="auto" w:fill="auto"/>
          </w:tcPr>
          <w:p w14:paraId="4792CF57" w14:textId="77777777" w:rsidR="00601083" w:rsidRPr="00221890" w:rsidRDefault="00601083" w:rsidP="00601083">
            <w:pPr>
              <w:pStyle w:val="ENoteTableText"/>
            </w:pPr>
            <w:r w:rsidRPr="00221890">
              <w:t>rep. 2012 No. 238</w:t>
            </w:r>
          </w:p>
        </w:tc>
      </w:tr>
      <w:tr w:rsidR="00601083" w:rsidRPr="00221890" w14:paraId="04583F1D" w14:textId="77777777" w:rsidTr="002A7DC4">
        <w:trPr>
          <w:cantSplit/>
        </w:trPr>
        <w:tc>
          <w:tcPr>
            <w:tcW w:w="1483" w:type="pct"/>
            <w:gridSpan w:val="2"/>
            <w:shd w:val="clear" w:color="auto" w:fill="auto"/>
          </w:tcPr>
          <w:p w14:paraId="53430E95" w14:textId="77777777" w:rsidR="00601083" w:rsidRPr="00221890" w:rsidRDefault="00601083" w:rsidP="00601083">
            <w:pPr>
              <w:pStyle w:val="ENoteTableText"/>
              <w:tabs>
                <w:tab w:val="center" w:leader="dot" w:pos="2268"/>
              </w:tabs>
            </w:pPr>
            <w:r w:rsidRPr="00221890">
              <w:t>Division 442.4</w:t>
            </w:r>
            <w:r w:rsidRPr="00221890">
              <w:tab/>
            </w:r>
          </w:p>
        </w:tc>
        <w:tc>
          <w:tcPr>
            <w:tcW w:w="3517" w:type="pct"/>
            <w:gridSpan w:val="2"/>
            <w:shd w:val="clear" w:color="auto" w:fill="auto"/>
          </w:tcPr>
          <w:p w14:paraId="4E934F5B" w14:textId="77777777" w:rsidR="00601083" w:rsidRPr="00221890" w:rsidRDefault="00601083" w:rsidP="00601083">
            <w:pPr>
              <w:pStyle w:val="ENoteTableText"/>
            </w:pPr>
            <w:r w:rsidRPr="00221890">
              <w:t>rs. 2009 No. 273</w:t>
            </w:r>
          </w:p>
        </w:tc>
      </w:tr>
      <w:tr w:rsidR="00601083" w:rsidRPr="00221890" w14:paraId="31677441" w14:textId="77777777" w:rsidTr="002A7DC4">
        <w:trPr>
          <w:cantSplit/>
        </w:trPr>
        <w:tc>
          <w:tcPr>
            <w:tcW w:w="1483" w:type="pct"/>
            <w:gridSpan w:val="2"/>
            <w:shd w:val="clear" w:color="auto" w:fill="auto"/>
          </w:tcPr>
          <w:p w14:paraId="4879E1F9" w14:textId="77777777" w:rsidR="00601083" w:rsidRPr="00221890" w:rsidRDefault="00601083" w:rsidP="00601083">
            <w:pPr>
              <w:pStyle w:val="ENoteTableText"/>
            </w:pPr>
          </w:p>
        </w:tc>
        <w:tc>
          <w:tcPr>
            <w:tcW w:w="3517" w:type="pct"/>
            <w:gridSpan w:val="2"/>
            <w:shd w:val="clear" w:color="auto" w:fill="auto"/>
          </w:tcPr>
          <w:p w14:paraId="06DEEE45" w14:textId="77777777" w:rsidR="00601083" w:rsidRPr="00221890" w:rsidRDefault="00601083" w:rsidP="00601083">
            <w:pPr>
              <w:pStyle w:val="ENoteTableText"/>
            </w:pPr>
            <w:r w:rsidRPr="00221890">
              <w:t>rep. 2012 No. 238</w:t>
            </w:r>
          </w:p>
        </w:tc>
      </w:tr>
      <w:tr w:rsidR="00601083" w:rsidRPr="00221890" w14:paraId="034CF511" w14:textId="77777777" w:rsidTr="002A7DC4">
        <w:trPr>
          <w:cantSplit/>
        </w:trPr>
        <w:tc>
          <w:tcPr>
            <w:tcW w:w="1483" w:type="pct"/>
            <w:gridSpan w:val="2"/>
            <w:shd w:val="clear" w:color="auto" w:fill="auto"/>
          </w:tcPr>
          <w:p w14:paraId="68E3BB60" w14:textId="77777777" w:rsidR="00601083" w:rsidRPr="00221890" w:rsidRDefault="00601083" w:rsidP="00601083">
            <w:pPr>
              <w:pStyle w:val="ENoteTableText"/>
              <w:tabs>
                <w:tab w:val="center" w:leader="dot" w:pos="2268"/>
              </w:tabs>
            </w:pPr>
            <w:r w:rsidRPr="00221890">
              <w:t>c. 442.411</w:t>
            </w:r>
            <w:r w:rsidRPr="00221890">
              <w:tab/>
            </w:r>
          </w:p>
        </w:tc>
        <w:tc>
          <w:tcPr>
            <w:tcW w:w="3517" w:type="pct"/>
            <w:gridSpan w:val="2"/>
            <w:shd w:val="clear" w:color="auto" w:fill="auto"/>
          </w:tcPr>
          <w:p w14:paraId="039842F2" w14:textId="77777777" w:rsidR="00601083" w:rsidRPr="00221890" w:rsidRDefault="00601083" w:rsidP="00601083">
            <w:pPr>
              <w:pStyle w:val="ENoteTableText"/>
            </w:pPr>
            <w:r w:rsidRPr="00221890">
              <w:t>rs. 2009 No. 273</w:t>
            </w:r>
          </w:p>
        </w:tc>
      </w:tr>
      <w:tr w:rsidR="00601083" w:rsidRPr="00221890" w14:paraId="4A4B837E" w14:textId="77777777" w:rsidTr="002A7DC4">
        <w:trPr>
          <w:cantSplit/>
        </w:trPr>
        <w:tc>
          <w:tcPr>
            <w:tcW w:w="1483" w:type="pct"/>
            <w:gridSpan w:val="2"/>
            <w:shd w:val="clear" w:color="auto" w:fill="auto"/>
          </w:tcPr>
          <w:p w14:paraId="3A6234AA" w14:textId="77777777" w:rsidR="00601083" w:rsidRPr="00221890" w:rsidRDefault="00601083" w:rsidP="00601083">
            <w:pPr>
              <w:pStyle w:val="ENoteTableText"/>
            </w:pPr>
          </w:p>
        </w:tc>
        <w:tc>
          <w:tcPr>
            <w:tcW w:w="3517" w:type="pct"/>
            <w:gridSpan w:val="2"/>
            <w:shd w:val="clear" w:color="auto" w:fill="auto"/>
          </w:tcPr>
          <w:p w14:paraId="648B2D08" w14:textId="77777777" w:rsidR="00601083" w:rsidRPr="00221890" w:rsidRDefault="00601083" w:rsidP="00601083">
            <w:pPr>
              <w:pStyle w:val="ENoteTableText"/>
            </w:pPr>
            <w:r w:rsidRPr="00221890">
              <w:t>rep. 2012 No. 238</w:t>
            </w:r>
          </w:p>
        </w:tc>
      </w:tr>
      <w:tr w:rsidR="00601083" w:rsidRPr="00221890" w14:paraId="1EE8D0D5" w14:textId="77777777" w:rsidTr="002A7DC4">
        <w:trPr>
          <w:cantSplit/>
        </w:trPr>
        <w:tc>
          <w:tcPr>
            <w:tcW w:w="1483" w:type="pct"/>
            <w:gridSpan w:val="2"/>
            <w:shd w:val="clear" w:color="auto" w:fill="auto"/>
          </w:tcPr>
          <w:p w14:paraId="4E004EB7" w14:textId="77777777" w:rsidR="00601083" w:rsidRPr="00221890" w:rsidRDefault="00601083" w:rsidP="00601083">
            <w:pPr>
              <w:pStyle w:val="ENoteTableText"/>
              <w:tabs>
                <w:tab w:val="center" w:leader="dot" w:pos="2268"/>
              </w:tabs>
            </w:pPr>
            <w:r w:rsidRPr="00221890">
              <w:t>c. 442.412</w:t>
            </w:r>
            <w:r w:rsidRPr="00221890">
              <w:tab/>
            </w:r>
          </w:p>
        </w:tc>
        <w:tc>
          <w:tcPr>
            <w:tcW w:w="3517" w:type="pct"/>
            <w:gridSpan w:val="2"/>
            <w:shd w:val="clear" w:color="auto" w:fill="auto"/>
          </w:tcPr>
          <w:p w14:paraId="7CD8A96E" w14:textId="77777777" w:rsidR="00601083" w:rsidRPr="00221890" w:rsidRDefault="00601083" w:rsidP="00601083">
            <w:pPr>
              <w:pStyle w:val="ENoteTableText"/>
            </w:pPr>
            <w:r w:rsidRPr="00221890">
              <w:t>am 1996 No. 75</w:t>
            </w:r>
          </w:p>
        </w:tc>
      </w:tr>
      <w:tr w:rsidR="00601083" w:rsidRPr="00221890" w14:paraId="0D8A8F1D" w14:textId="77777777" w:rsidTr="002A7DC4">
        <w:trPr>
          <w:cantSplit/>
        </w:trPr>
        <w:tc>
          <w:tcPr>
            <w:tcW w:w="1483" w:type="pct"/>
            <w:gridSpan w:val="2"/>
            <w:shd w:val="clear" w:color="auto" w:fill="auto"/>
          </w:tcPr>
          <w:p w14:paraId="64A036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4C0C8E" w14:textId="77777777" w:rsidR="00601083" w:rsidRPr="00221890" w:rsidRDefault="00601083" w:rsidP="00601083">
            <w:pPr>
              <w:pStyle w:val="ENoteTableText"/>
            </w:pPr>
            <w:r w:rsidRPr="00221890">
              <w:t>rep. 2009 No. 273</w:t>
            </w:r>
          </w:p>
        </w:tc>
      </w:tr>
      <w:tr w:rsidR="00601083" w:rsidRPr="00221890" w14:paraId="41563079" w14:textId="77777777" w:rsidTr="002A7DC4">
        <w:trPr>
          <w:cantSplit/>
        </w:trPr>
        <w:tc>
          <w:tcPr>
            <w:tcW w:w="1483" w:type="pct"/>
            <w:gridSpan w:val="2"/>
            <w:shd w:val="clear" w:color="auto" w:fill="auto"/>
          </w:tcPr>
          <w:p w14:paraId="17A0F1D4" w14:textId="77777777" w:rsidR="00601083" w:rsidRPr="00221890" w:rsidRDefault="00601083" w:rsidP="00601083">
            <w:pPr>
              <w:pStyle w:val="ENoteTableText"/>
              <w:tabs>
                <w:tab w:val="center" w:leader="dot" w:pos="2268"/>
              </w:tabs>
            </w:pPr>
            <w:r w:rsidRPr="00221890">
              <w:t>c. 442.611</w:t>
            </w:r>
            <w:r w:rsidRPr="00221890">
              <w:tab/>
            </w:r>
          </w:p>
        </w:tc>
        <w:tc>
          <w:tcPr>
            <w:tcW w:w="3517" w:type="pct"/>
            <w:gridSpan w:val="2"/>
            <w:shd w:val="clear" w:color="auto" w:fill="auto"/>
          </w:tcPr>
          <w:p w14:paraId="1469FE87" w14:textId="77777777" w:rsidR="00601083" w:rsidRPr="00221890" w:rsidRDefault="00601083" w:rsidP="00601083">
            <w:pPr>
              <w:pStyle w:val="ENoteTableText"/>
            </w:pPr>
            <w:r w:rsidRPr="00221890">
              <w:t>am. 2001 No. 162; 2005 No. 240</w:t>
            </w:r>
          </w:p>
        </w:tc>
      </w:tr>
      <w:tr w:rsidR="00601083" w:rsidRPr="00221890" w14:paraId="496A3F40" w14:textId="77777777" w:rsidTr="002A7DC4">
        <w:trPr>
          <w:cantSplit/>
        </w:trPr>
        <w:tc>
          <w:tcPr>
            <w:tcW w:w="1483" w:type="pct"/>
            <w:gridSpan w:val="2"/>
            <w:shd w:val="clear" w:color="auto" w:fill="auto"/>
          </w:tcPr>
          <w:p w14:paraId="228E6AF9" w14:textId="77777777" w:rsidR="00601083" w:rsidRPr="00221890" w:rsidRDefault="00601083" w:rsidP="00601083">
            <w:pPr>
              <w:pStyle w:val="ENoteTableText"/>
            </w:pPr>
          </w:p>
        </w:tc>
        <w:tc>
          <w:tcPr>
            <w:tcW w:w="3517" w:type="pct"/>
            <w:gridSpan w:val="2"/>
            <w:shd w:val="clear" w:color="auto" w:fill="auto"/>
          </w:tcPr>
          <w:p w14:paraId="4CAAA434" w14:textId="77777777" w:rsidR="00601083" w:rsidRPr="00221890" w:rsidRDefault="00601083" w:rsidP="00601083">
            <w:pPr>
              <w:pStyle w:val="ENoteTableText"/>
            </w:pPr>
            <w:r w:rsidRPr="00221890">
              <w:t>rep. 2012 No. 238</w:t>
            </w:r>
          </w:p>
        </w:tc>
      </w:tr>
      <w:tr w:rsidR="00601083" w:rsidRPr="00221890" w14:paraId="66A2B0E4" w14:textId="77777777" w:rsidTr="002A7DC4">
        <w:trPr>
          <w:cantSplit/>
        </w:trPr>
        <w:tc>
          <w:tcPr>
            <w:tcW w:w="1483" w:type="pct"/>
            <w:gridSpan w:val="2"/>
            <w:shd w:val="clear" w:color="auto" w:fill="auto"/>
          </w:tcPr>
          <w:p w14:paraId="0C09445C" w14:textId="77777777" w:rsidR="00601083" w:rsidRPr="00221890" w:rsidRDefault="00601083" w:rsidP="00601083">
            <w:pPr>
              <w:pStyle w:val="ENoteTableText"/>
              <w:tabs>
                <w:tab w:val="center" w:leader="dot" w:pos="2268"/>
              </w:tabs>
            </w:pPr>
            <w:r w:rsidRPr="00221890">
              <w:t>c. 442.612</w:t>
            </w:r>
            <w:r w:rsidRPr="00221890">
              <w:tab/>
            </w:r>
          </w:p>
        </w:tc>
        <w:tc>
          <w:tcPr>
            <w:tcW w:w="3517" w:type="pct"/>
            <w:gridSpan w:val="2"/>
            <w:shd w:val="clear" w:color="auto" w:fill="auto"/>
          </w:tcPr>
          <w:p w14:paraId="5A90232F" w14:textId="77777777" w:rsidR="00601083" w:rsidRPr="00221890" w:rsidRDefault="00601083" w:rsidP="00601083">
            <w:pPr>
              <w:pStyle w:val="ENoteTableText"/>
            </w:pPr>
            <w:r w:rsidRPr="00221890">
              <w:t>am. 2005 No. 240</w:t>
            </w:r>
          </w:p>
        </w:tc>
      </w:tr>
      <w:tr w:rsidR="00601083" w:rsidRPr="00221890" w14:paraId="767ECFF1" w14:textId="77777777" w:rsidTr="002A7DC4">
        <w:trPr>
          <w:cantSplit/>
        </w:trPr>
        <w:tc>
          <w:tcPr>
            <w:tcW w:w="1483" w:type="pct"/>
            <w:gridSpan w:val="2"/>
            <w:shd w:val="clear" w:color="auto" w:fill="auto"/>
          </w:tcPr>
          <w:p w14:paraId="0A690D79" w14:textId="77777777" w:rsidR="00601083" w:rsidRPr="00221890" w:rsidRDefault="00601083" w:rsidP="00601083">
            <w:pPr>
              <w:pStyle w:val="ENoteTableText"/>
            </w:pPr>
          </w:p>
        </w:tc>
        <w:tc>
          <w:tcPr>
            <w:tcW w:w="3517" w:type="pct"/>
            <w:gridSpan w:val="2"/>
            <w:shd w:val="clear" w:color="auto" w:fill="auto"/>
          </w:tcPr>
          <w:p w14:paraId="7B368AFC" w14:textId="77777777" w:rsidR="00601083" w:rsidRPr="00221890" w:rsidRDefault="00601083" w:rsidP="00601083">
            <w:pPr>
              <w:pStyle w:val="ENoteTableText"/>
            </w:pPr>
            <w:r w:rsidRPr="00221890">
              <w:t>rep. 2012 No. 238</w:t>
            </w:r>
          </w:p>
        </w:tc>
      </w:tr>
      <w:tr w:rsidR="00601083" w:rsidRPr="00221890" w14:paraId="67A96D4A" w14:textId="77777777" w:rsidTr="002A7DC4">
        <w:trPr>
          <w:cantSplit/>
        </w:trPr>
        <w:tc>
          <w:tcPr>
            <w:tcW w:w="1483" w:type="pct"/>
            <w:gridSpan w:val="2"/>
            <w:shd w:val="clear" w:color="auto" w:fill="auto"/>
          </w:tcPr>
          <w:p w14:paraId="79FC4E0D" w14:textId="77777777" w:rsidR="00601083" w:rsidRPr="00221890" w:rsidRDefault="00601083" w:rsidP="00601083">
            <w:pPr>
              <w:pStyle w:val="ENoteTableText"/>
              <w:tabs>
                <w:tab w:val="center" w:leader="dot" w:pos="2268"/>
              </w:tabs>
            </w:pPr>
            <w:r w:rsidRPr="00221890">
              <w:t>c. 442.613</w:t>
            </w:r>
            <w:r w:rsidRPr="00221890">
              <w:tab/>
            </w:r>
          </w:p>
        </w:tc>
        <w:tc>
          <w:tcPr>
            <w:tcW w:w="3517" w:type="pct"/>
            <w:gridSpan w:val="2"/>
            <w:shd w:val="clear" w:color="auto" w:fill="auto"/>
          </w:tcPr>
          <w:p w14:paraId="5F4B5284" w14:textId="77777777" w:rsidR="00601083" w:rsidRPr="00221890" w:rsidRDefault="00601083" w:rsidP="00601083">
            <w:pPr>
              <w:pStyle w:val="ENoteTableText"/>
            </w:pPr>
            <w:r w:rsidRPr="00221890">
              <w:t>am. 1999 No. 81</w:t>
            </w:r>
          </w:p>
        </w:tc>
      </w:tr>
      <w:tr w:rsidR="00601083" w:rsidRPr="00221890" w14:paraId="56FA329F" w14:textId="77777777" w:rsidTr="002A7DC4">
        <w:trPr>
          <w:cantSplit/>
        </w:trPr>
        <w:tc>
          <w:tcPr>
            <w:tcW w:w="1483" w:type="pct"/>
            <w:gridSpan w:val="2"/>
            <w:shd w:val="clear" w:color="auto" w:fill="auto"/>
          </w:tcPr>
          <w:p w14:paraId="69D299D4" w14:textId="77777777" w:rsidR="00601083" w:rsidRPr="00221890" w:rsidRDefault="00601083" w:rsidP="00601083">
            <w:pPr>
              <w:pStyle w:val="ENoteTableText"/>
            </w:pPr>
          </w:p>
        </w:tc>
        <w:tc>
          <w:tcPr>
            <w:tcW w:w="3517" w:type="pct"/>
            <w:gridSpan w:val="2"/>
            <w:shd w:val="clear" w:color="auto" w:fill="auto"/>
          </w:tcPr>
          <w:p w14:paraId="4F645413" w14:textId="77777777" w:rsidR="00601083" w:rsidRPr="00221890" w:rsidRDefault="00601083" w:rsidP="00601083">
            <w:pPr>
              <w:pStyle w:val="ENoteTableText"/>
            </w:pPr>
            <w:r w:rsidRPr="00221890">
              <w:t>rep. 2012 No. 238</w:t>
            </w:r>
          </w:p>
        </w:tc>
      </w:tr>
      <w:tr w:rsidR="00601083" w:rsidRPr="00221890" w14:paraId="55098228" w14:textId="77777777" w:rsidTr="002A7DC4">
        <w:trPr>
          <w:cantSplit/>
        </w:trPr>
        <w:tc>
          <w:tcPr>
            <w:tcW w:w="1483" w:type="pct"/>
            <w:gridSpan w:val="2"/>
            <w:shd w:val="clear" w:color="auto" w:fill="auto"/>
          </w:tcPr>
          <w:p w14:paraId="5774CFCF" w14:textId="77777777" w:rsidR="00601083" w:rsidRPr="00221890" w:rsidRDefault="00601083" w:rsidP="00601083">
            <w:pPr>
              <w:pStyle w:val="ENoteTableText"/>
              <w:tabs>
                <w:tab w:val="center" w:leader="dot" w:pos="2268"/>
              </w:tabs>
            </w:pPr>
            <w:r w:rsidRPr="00221890">
              <w:t>cc. 442.711, 442.712</w:t>
            </w:r>
            <w:r w:rsidRPr="00221890">
              <w:tab/>
            </w:r>
          </w:p>
        </w:tc>
        <w:tc>
          <w:tcPr>
            <w:tcW w:w="3517" w:type="pct"/>
            <w:gridSpan w:val="2"/>
            <w:shd w:val="clear" w:color="auto" w:fill="auto"/>
          </w:tcPr>
          <w:p w14:paraId="37550E11" w14:textId="77777777" w:rsidR="00601083" w:rsidRPr="00221890" w:rsidRDefault="00601083" w:rsidP="00601083">
            <w:pPr>
              <w:pStyle w:val="ENoteTableText"/>
            </w:pPr>
            <w:r w:rsidRPr="00221890">
              <w:t>rs. 2005 No. 134</w:t>
            </w:r>
          </w:p>
        </w:tc>
      </w:tr>
      <w:tr w:rsidR="00601083" w:rsidRPr="00221890" w14:paraId="5DFD784E" w14:textId="77777777" w:rsidTr="002A7DC4">
        <w:trPr>
          <w:cantSplit/>
        </w:trPr>
        <w:tc>
          <w:tcPr>
            <w:tcW w:w="1483" w:type="pct"/>
            <w:gridSpan w:val="2"/>
            <w:shd w:val="clear" w:color="auto" w:fill="auto"/>
          </w:tcPr>
          <w:p w14:paraId="68D32C85" w14:textId="77777777" w:rsidR="00601083" w:rsidRPr="00221890" w:rsidRDefault="00601083" w:rsidP="00601083">
            <w:pPr>
              <w:pStyle w:val="ENoteTableText"/>
            </w:pPr>
          </w:p>
        </w:tc>
        <w:tc>
          <w:tcPr>
            <w:tcW w:w="3517" w:type="pct"/>
            <w:gridSpan w:val="2"/>
            <w:shd w:val="clear" w:color="auto" w:fill="auto"/>
          </w:tcPr>
          <w:p w14:paraId="085FCB0D" w14:textId="77777777" w:rsidR="00601083" w:rsidRPr="00221890" w:rsidRDefault="00601083" w:rsidP="00601083">
            <w:pPr>
              <w:pStyle w:val="ENoteTableText"/>
            </w:pPr>
            <w:r w:rsidRPr="00221890">
              <w:t>rep. 2012 No. 238</w:t>
            </w:r>
          </w:p>
        </w:tc>
      </w:tr>
      <w:tr w:rsidR="00601083" w:rsidRPr="00221890" w14:paraId="393CF14D" w14:textId="77777777" w:rsidTr="002A7DC4">
        <w:trPr>
          <w:cantSplit/>
        </w:trPr>
        <w:tc>
          <w:tcPr>
            <w:tcW w:w="1483" w:type="pct"/>
            <w:gridSpan w:val="2"/>
            <w:shd w:val="clear" w:color="auto" w:fill="auto"/>
          </w:tcPr>
          <w:p w14:paraId="5FFD2638" w14:textId="77777777" w:rsidR="00601083" w:rsidRPr="00221890" w:rsidRDefault="00601083" w:rsidP="00601083">
            <w:pPr>
              <w:pStyle w:val="ENoteTableText"/>
              <w:tabs>
                <w:tab w:val="center" w:leader="dot" w:pos="2268"/>
              </w:tabs>
            </w:pPr>
            <w:r w:rsidRPr="00221890">
              <w:t>Part 443</w:t>
            </w:r>
            <w:r w:rsidRPr="00221890">
              <w:tab/>
            </w:r>
          </w:p>
        </w:tc>
        <w:tc>
          <w:tcPr>
            <w:tcW w:w="3517" w:type="pct"/>
            <w:gridSpan w:val="2"/>
            <w:shd w:val="clear" w:color="auto" w:fill="auto"/>
          </w:tcPr>
          <w:p w14:paraId="0DB0230A" w14:textId="77777777" w:rsidR="00601083" w:rsidRPr="00221890" w:rsidRDefault="00601083" w:rsidP="00601083">
            <w:pPr>
              <w:pStyle w:val="ENoteTableText"/>
            </w:pPr>
            <w:r w:rsidRPr="00221890">
              <w:t>rep. 1998 No. 104</w:t>
            </w:r>
          </w:p>
        </w:tc>
      </w:tr>
      <w:tr w:rsidR="00601083" w:rsidRPr="00221890" w14:paraId="0CF5C1B1" w14:textId="77777777" w:rsidTr="002A7DC4">
        <w:trPr>
          <w:cantSplit/>
        </w:trPr>
        <w:tc>
          <w:tcPr>
            <w:tcW w:w="1483" w:type="pct"/>
            <w:gridSpan w:val="2"/>
            <w:shd w:val="clear" w:color="auto" w:fill="auto"/>
          </w:tcPr>
          <w:p w14:paraId="7201F96D" w14:textId="77777777" w:rsidR="00601083" w:rsidRPr="00221890" w:rsidRDefault="00601083" w:rsidP="00601083">
            <w:pPr>
              <w:pStyle w:val="ENoteTableText"/>
              <w:tabs>
                <w:tab w:val="center" w:leader="dot" w:pos="2268"/>
              </w:tabs>
            </w:pPr>
            <w:r w:rsidRPr="00221890">
              <w:t>c. 443.211</w:t>
            </w:r>
            <w:r w:rsidRPr="00221890">
              <w:tab/>
            </w:r>
          </w:p>
        </w:tc>
        <w:tc>
          <w:tcPr>
            <w:tcW w:w="3517" w:type="pct"/>
            <w:gridSpan w:val="2"/>
            <w:shd w:val="clear" w:color="auto" w:fill="auto"/>
          </w:tcPr>
          <w:p w14:paraId="50CABE5C" w14:textId="77777777" w:rsidR="00601083" w:rsidRPr="00221890" w:rsidRDefault="00601083" w:rsidP="00601083">
            <w:pPr>
              <w:pStyle w:val="ENoteTableText"/>
            </w:pPr>
            <w:r w:rsidRPr="00221890">
              <w:t>am. 1995 No. 268</w:t>
            </w:r>
          </w:p>
        </w:tc>
      </w:tr>
      <w:tr w:rsidR="00601083" w:rsidRPr="00221890" w14:paraId="5C9D0402" w14:textId="77777777" w:rsidTr="002A7DC4">
        <w:trPr>
          <w:cantSplit/>
        </w:trPr>
        <w:tc>
          <w:tcPr>
            <w:tcW w:w="1483" w:type="pct"/>
            <w:gridSpan w:val="2"/>
            <w:shd w:val="clear" w:color="auto" w:fill="auto"/>
          </w:tcPr>
          <w:p w14:paraId="4B1456DA" w14:textId="77777777" w:rsidR="00601083" w:rsidRPr="00221890" w:rsidRDefault="00601083" w:rsidP="00601083">
            <w:pPr>
              <w:pStyle w:val="ENoteTableText"/>
            </w:pPr>
          </w:p>
        </w:tc>
        <w:tc>
          <w:tcPr>
            <w:tcW w:w="3517" w:type="pct"/>
            <w:gridSpan w:val="2"/>
            <w:shd w:val="clear" w:color="auto" w:fill="auto"/>
          </w:tcPr>
          <w:p w14:paraId="6654C1D5" w14:textId="77777777" w:rsidR="00601083" w:rsidRPr="00221890" w:rsidRDefault="00601083" w:rsidP="00601083">
            <w:pPr>
              <w:pStyle w:val="ENoteTableText"/>
            </w:pPr>
            <w:r w:rsidRPr="00221890">
              <w:t>rep. 1998 No. 37</w:t>
            </w:r>
          </w:p>
        </w:tc>
      </w:tr>
      <w:tr w:rsidR="00601083" w:rsidRPr="00221890" w14:paraId="1992B225" w14:textId="77777777" w:rsidTr="002A7DC4">
        <w:trPr>
          <w:cantSplit/>
        </w:trPr>
        <w:tc>
          <w:tcPr>
            <w:tcW w:w="1483" w:type="pct"/>
            <w:gridSpan w:val="2"/>
            <w:shd w:val="clear" w:color="auto" w:fill="auto"/>
          </w:tcPr>
          <w:p w14:paraId="0EAFB5B1" w14:textId="77777777" w:rsidR="00601083" w:rsidRPr="00221890" w:rsidRDefault="00601083" w:rsidP="00601083">
            <w:pPr>
              <w:pStyle w:val="ENoteTableText"/>
              <w:tabs>
                <w:tab w:val="center" w:leader="dot" w:pos="2268"/>
              </w:tabs>
            </w:pPr>
            <w:r w:rsidRPr="00221890">
              <w:t>c. 443.212</w:t>
            </w:r>
            <w:r w:rsidRPr="00221890">
              <w:tab/>
            </w:r>
          </w:p>
        </w:tc>
        <w:tc>
          <w:tcPr>
            <w:tcW w:w="3517" w:type="pct"/>
            <w:gridSpan w:val="2"/>
            <w:shd w:val="clear" w:color="auto" w:fill="auto"/>
          </w:tcPr>
          <w:p w14:paraId="05DA0F89" w14:textId="77777777" w:rsidR="00601083" w:rsidRPr="00221890" w:rsidRDefault="00601083" w:rsidP="00601083">
            <w:pPr>
              <w:pStyle w:val="ENoteTableText"/>
            </w:pPr>
            <w:r w:rsidRPr="00221890">
              <w:t>rep. 1998 No. 104</w:t>
            </w:r>
          </w:p>
        </w:tc>
      </w:tr>
      <w:tr w:rsidR="00601083" w:rsidRPr="00221890" w14:paraId="2B992560" w14:textId="77777777" w:rsidTr="002A7DC4">
        <w:trPr>
          <w:cantSplit/>
        </w:trPr>
        <w:tc>
          <w:tcPr>
            <w:tcW w:w="1483" w:type="pct"/>
            <w:gridSpan w:val="2"/>
            <w:shd w:val="clear" w:color="auto" w:fill="auto"/>
          </w:tcPr>
          <w:p w14:paraId="2BC8F1D6" w14:textId="77777777" w:rsidR="00601083" w:rsidRPr="00221890" w:rsidRDefault="00601083" w:rsidP="00601083">
            <w:pPr>
              <w:pStyle w:val="ENoteTableText"/>
              <w:tabs>
                <w:tab w:val="center" w:leader="dot" w:pos="2268"/>
              </w:tabs>
            </w:pPr>
            <w:r w:rsidRPr="00221890">
              <w:t>c. 443.213</w:t>
            </w:r>
            <w:r w:rsidRPr="00221890">
              <w:tab/>
            </w:r>
          </w:p>
        </w:tc>
        <w:tc>
          <w:tcPr>
            <w:tcW w:w="3517" w:type="pct"/>
            <w:gridSpan w:val="2"/>
            <w:shd w:val="clear" w:color="auto" w:fill="auto"/>
          </w:tcPr>
          <w:p w14:paraId="56F261A7" w14:textId="77777777" w:rsidR="00601083" w:rsidRPr="00221890" w:rsidRDefault="00601083" w:rsidP="00601083">
            <w:pPr>
              <w:pStyle w:val="ENoteTableText"/>
            </w:pPr>
            <w:r w:rsidRPr="00221890">
              <w:t>rs. 1995 No. 38</w:t>
            </w:r>
          </w:p>
        </w:tc>
      </w:tr>
      <w:tr w:rsidR="00601083" w:rsidRPr="00221890" w14:paraId="13AB446F" w14:textId="77777777" w:rsidTr="002A7DC4">
        <w:trPr>
          <w:cantSplit/>
        </w:trPr>
        <w:tc>
          <w:tcPr>
            <w:tcW w:w="1483" w:type="pct"/>
            <w:gridSpan w:val="2"/>
            <w:shd w:val="clear" w:color="auto" w:fill="auto"/>
          </w:tcPr>
          <w:p w14:paraId="2D3BA852" w14:textId="77777777" w:rsidR="00601083" w:rsidRPr="00221890" w:rsidRDefault="00601083" w:rsidP="00601083">
            <w:pPr>
              <w:pStyle w:val="ENoteTableText"/>
            </w:pPr>
          </w:p>
        </w:tc>
        <w:tc>
          <w:tcPr>
            <w:tcW w:w="3517" w:type="pct"/>
            <w:gridSpan w:val="2"/>
            <w:shd w:val="clear" w:color="auto" w:fill="auto"/>
          </w:tcPr>
          <w:p w14:paraId="64B52076" w14:textId="77777777" w:rsidR="00601083" w:rsidRPr="00221890" w:rsidRDefault="00601083" w:rsidP="00601083">
            <w:pPr>
              <w:pStyle w:val="ENoteTableText"/>
            </w:pPr>
            <w:r w:rsidRPr="00221890">
              <w:t>rep. 1995 No. 411</w:t>
            </w:r>
          </w:p>
        </w:tc>
      </w:tr>
      <w:tr w:rsidR="00601083" w:rsidRPr="00221890" w14:paraId="3DCD5A29" w14:textId="77777777" w:rsidTr="002A7DC4">
        <w:trPr>
          <w:cantSplit/>
        </w:trPr>
        <w:tc>
          <w:tcPr>
            <w:tcW w:w="1483" w:type="pct"/>
            <w:gridSpan w:val="2"/>
            <w:shd w:val="clear" w:color="auto" w:fill="auto"/>
          </w:tcPr>
          <w:p w14:paraId="2C6D0994" w14:textId="77777777" w:rsidR="00601083" w:rsidRPr="00221890" w:rsidRDefault="00601083" w:rsidP="00601083">
            <w:pPr>
              <w:pStyle w:val="ENoteTableText"/>
            </w:pPr>
          </w:p>
        </w:tc>
        <w:tc>
          <w:tcPr>
            <w:tcW w:w="3517" w:type="pct"/>
            <w:gridSpan w:val="2"/>
            <w:shd w:val="clear" w:color="auto" w:fill="auto"/>
          </w:tcPr>
          <w:p w14:paraId="6E152F88" w14:textId="77777777" w:rsidR="00601083" w:rsidRPr="00221890" w:rsidRDefault="00601083" w:rsidP="00601083">
            <w:pPr>
              <w:pStyle w:val="ENoteTableText"/>
            </w:pPr>
            <w:r w:rsidRPr="00221890">
              <w:t>ad. 1996 No. 121</w:t>
            </w:r>
          </w:p>
        </w:tc>
      </w:tr>
      <w:tr w:rsidR="00601083" w:rsidRPr="00221890" w14:paraId="4B309EDA" w14:textId="77777777" w:rsidTr="002A7DC4">
        <w:trPr>
          <w:cantSplit/>
        </w:trPr>
        <w:tc>
          <w:tcPr>
            <w:tcW w:w="1483" w:type="pct"/>
            <w:gridSpan w:val="2"/>
            <w:shd w:val="clear" w:color="auto" w:fill="auto"/>
          </w:tcPr>
          <w:p w14:paraId="0A08A426" w14:textId="77777777" w:rsidR="00601083" w:rsidRPr="00221890" w:rsidRDefault="00601083" w:rsidP="00601083">
            <w:pPr>
              <w:pStyle w:val="ENoteTableText"/>
            </w:pPr>
          </w:p>
        </w:tc>
        <w:tc>
          <w:tcPr>
            <w:tcW w:w="3517" w:type="pct"/>
            <w:gridSpan w:val="2"/>
            <w:shd w:val="clear" w:color="auto" w:fill="auto"/>
          </w:tcPr>
          <w:p w14:paraId="088E03B3" w14:textId="77777777" w:rsidR="00601083" w:rsidRPr="00221890" w:rsidRDefault="00601083" w:rsidP="00601083">
            <w:pPr>
              <w:pStyle w:val="ENoteTableText"/>
            </w:pPr>
            <w:r w:rsidRPr="00221890">
              <w:t>rs. 1997 No. 184</w:t>
            </w:r>
          </w:p>
        </w:tc>
      </w:tr>
      <w:tr w:rsidR="00601083" w:rsidRPr="00221890" w14:paraId="61DDBAC5" w14:textId="77777777" w:rsidTr="002A7DC4">
        <w:trPr>
          <w:cantSplit/>
        </w:trPr>
        <w:tc>
          <w:tcPr>
            <w:tcW w:w="1483" w:type="pct"/>
            <w:gridSpan w:val="2"/>
            <w:shd w:val="clear" w:color="auto" w:fill="auto"/>
          </w:tcPr>
          <w:p w14:paraId="234AED36" w14:textId="77777777" w:rsidR="00601083" w:rsidRPr="00221890" w:rsidRDefault="00601083" w:rsidP="00601083">
            <w:pPr>
              <w:pStyle w:val="ENoteTableText"/>
            </w:pPr>
          </w:p>
        </w:tc>
        <w:tc>
          <w:tcPr>
            <w:tcW w:w="3517" w:type="pct"/>
            <w:gridSpan w:val="2"/>
            <w:shd w:val="clear" w:color="auto" w:fill="auto"/>
          </w:tcPr>
          <w:p w14:paraId="0C7AE632" w14:textId="77777777" w:rsidR="00601083" w:rsidRPr="00221890" w:rsidRDefault="00601083" w:rsidP="00601083">
            <w:pPr>
              <w:pStyle w:val="ENoteTableText"/>
            </w:pPr>
            <w:r w:rsidRPr="00221890">
              <w:t>rep. 1998 No. 104</w:t>
            </w:r>
          </w:p>
        </w:tc>
      </w:tr>
      <w:tr w:rsidR="00601083" w:rsidRPr="00221890" w14:paraId="4B05BCA0" w14:textId="77777777" w:rsidTr="002A7DC4">
        <w:trPr>
          <w:cantSplit/>
        </w:trPr>
        <w:tc>
          <w:tcPr>
            <w:tcW w:w="1483" w:type="pct"/>
            <w:gridSpan w:val="2"/>
            <w:shd w:val="clear" w:color="auto" w:fill="auto"/>
          </w:tcPr>
          <w:p w14:paraId="1252F0A9" w14:textId="77777777" w:rsidR="00601083" w:rsidRPr="00221890" w:rsidRDefault="00601083" w:rsidP="00601083">
            <w:pPr>
              <w:pStyle w:val="ENoteTableText"/>
              <w:tabs>
                <w:tab w:val="center" w:leader="dot" w:pos="2268"/>
              </w:tabs>
            </w:pPr>
            <w:r w:rsidRPr="00221890">
              <w:t>c. 443.214</w:t>
            </w:r>
            <w:r w:rsidRPr="00221890">
              <w:tab/>
            </w:r>
          </w:p>
        </w:tc>
        <w:tc>
          <w:tcPr>
            <w:tcW w:w="3517" w:type="pct"/>
            <w:gridSpan w:val="2"/>
            <w:shd w:val="clear" w:color="auto" w:fill="auto"/>
          </w:tcPr>
          <w:p w14:paraId="12E735C0" w14:textId="77777777" w:rsidR="00601083" w:rsidRPr="00221890" w:rsidRDefault="00601083" w:rsidP="00601083">
            <w:pPr>
              <w:pStyle w:val="ENoteTableText"/>
            </w:pPr>
            <w:r w:rsidRPr="00221890">
              <w:t>am. 1994 No. 376; 1995 Nos. 38 and 268</w:t>
            </w:r>
          </w:p>
        </w:tc>
      </w:tr>
      <w:tr w:rsidR="00601083" w:rsidRPr="00221890" w14:paraId="661F3538" w14:textId="77777777" w:rsidTr="002A7DC4">
        <w:trPr>
          <w:cantSplit/>
        </w:trPr>
        <w:tc>
          <w:tcPr>
            <w:tcW w:w="1483" w:type="pct"/>
            <w:gridSpan w:val="2"/>
            <w:shd w:val="clear" w:color="auto" w:fill="auto"/>
          </w:tcPr>
          <w:p w14:paraId="3622109B" w14:textId="77777777" w:rsidR="00601083" w:rsidRPr="00221890" w:rsidRDefault="00601083" w:rsidP="00601083">
            <w:pPr>
              <w:pStyle w:val="ENoteTableText"/>
            </w:pPr>
          </w:p>
        </w:tc>
        <w:tc>
          <w:tcPr>
            <w:tcW w:w="3517" w:type="pct"/>
            <w:gridSpan w:val="2"/>
            <w:shd w:val="clear" w:color="auto" w:fill="auto"/>
          </w:tcPr>
          <w:p w14:paraId="53E3D2EA" w14:textId="77777777" w:rsidR="00601083" w:rsidRPr="00221890" w:rsidRDefault="00601083" w:rsidP="00601083">
            <w:pPr>
              <w:pStyle w:val="ENoteTableText"/>
            </w:pPr>
            <w:r w:rsidRPr="00221890">
              <w:t>rs. 1996 No. 121</w:t>
            </w:r>
          </w:p>
        </w:tc>
      </w:tr>
      <w:tr w:rsidR="00601083" w:rsidRPr="00221890" w14:paraId="016B5CDB" w14:textId="77777777" w:rsidTr="002A7DC4">
        <w:trPr>
          <w:cantSplit/>
        </w:trPr>
        <w:tc>
          <w:tcPr>
            <w:tcW w:w="1483" w:type="pct"/>
            <w:gridSpan w:val="2"/>
            <w:shd w:val="clear" w:color="auto" w:fill="auto"/>
          </w:tcPr>
          <w:p w14:paraId="564999DB" w14:textId="77777777" w:rsidR="00601083" w:rsidRPr="00221890" w:rsidRDefault="00601083" w:rsidP="00601083">
            <w:pPr>
              <w:pStyle w:val="ENoteTableText"/>
            </w:pPr>
          </w:p>
        </w:tc>
        <w:tc>
          <w:tcPr>
            <w:tcW w:w="3517" w:type="pct"/>
            <w:gridSpan w:val="2"/>
            <w:shd w:val="clear" w:color="auto" w:fill="auto"/>
          </w:tcPr>
          <w:p w14:paraId="60A051B4" w14:textId="77777777" w:rsidR="00601083" w:rsidRPr="00221890" w:rsidRDefault="00601083" w:rsidP="00601083">
            <w:pPr>
              <w:pStyle w:val="ENoteTableText"/>
            </w:pPr>
            <w:r w:rsidRPr="00221890">
              <w:t>am. 1997 No. 184</w:t>
            </w:r>
          </w:p>
        </w:tc>
      </w:tr>
      <w:tr w:rsidR="00601083" w:rsidRPr="00221890" w14:paraId="47F44DB6" w14:textId="77777777" w:rsidTr="002A7DC4">
        <w:trPr>
          <w:cantSplit/>
        </w:trPr>
        <w:tc>
          <w:tcPr>
            <w:tcW w:w="1483" w:type="pct"/>
            <w:gridSpan w:val="2"/>
            <w:shd w:val="clear" w:color="auto" w:fill="auto"/>
          </w:tcPr>
          <w:p w14:paraId="0ED5F7B5" w14:textId="77777777" w:rsidR="00601083" w:rsidRPr="00221890" w:rsidRDefault="00601083" w:rsidP="00601083">
            <w:pPr>
              <w:pStyle w:val="ENoteTableText"/>
            </w:pPr>
          </w:p>
        </w:tc>
        <w:tc>
          <w:tcPr>
            <w:tcW w:w="3517" w:type="pct"/>
            <w:gridSpan w:val="2"/>
            <w:shd w:val="clear" w:color="auto" w:fill="auto"/>
          </w:tcPr>
          <w:p w14:paraId="418C8C6F" w14:textId="77777777" w:rsidR="00601083" w:rsidRPr="00221890" w:rsidRDefault="00601083" w:rsidP="00601083">
            <w:pPr>
              <w:pStyle w:val="ENoteTableText"/>
            </w:pPr>
            <w:r w:rsidRPr="00221890">
              <w:t>rep. 1998 No. 104</w:t>
            </w:r>
          </w:p>
        </w:tc>
      </w:tr>
      <w:tr w:rsidR="00601083" w:rsidRPr="00221890" w14:paraId="0238DB32" w14:textId="77777777" w:rsidTr="002A7DC4">
        <w:trPr>
          <w:cantSplit/>
        </w:trPr>
        <w:tc>
          <w:tcPr>
            <w:tcW w:w="1483" w:type="pct"/>
            <w:gridSpan w:val="2"/>
            <w:shd w:val="clear" w:color="auto" w:fill="auto"/>
          </w:tcPr>
          <w:p w14:paraId="025616F0" w14:textId="77777777" w:rsidR="00601083" w:rsidRPr="00221890" w:rsidRDefault="00601083" w:rsidP="00601083">
            <w:pPr>
              <w:pStyle w:val="ENoteTableText"/>
              <w:tabs>
                <w:tab w:val="center" w:leader="dot" w:pos="2268"/>
              </w:tabs>
            </w:pPr>
            <w:r w:rsidRPr="00221890">
              <w:t>cc. 443.221, 443.222</w:t>
            </w:r>
            <w:r w:rsidRPr="00221890">
              <w:tab/>
            </w:r>
          </w:p>
        </w:tc>
        <w:tc>
          <w:tcPr>
            <w:tcW w:w="3517" w:type="pct"/>
            <w:gridSpan w:val="2"/>
            <w:shd w:val="clear" w:color="auto" w:fill="auto"/>
          </w:tcPr>
          <w:p w14:paraId="3BBAA42B" w14:textId="77777777" w:rsidR="00601083" w:rsidRPr="00221890" w:rsidRDefault="00601083" w:rsidP="00601083">
            <w:pPr>
              <w:pStyle w:val="ENoteTableText"/>
            </w:pPr>
            <w:r w:rsidRPr="00221890">
              <w:t>rep. 1998 No. 104</w:t>
            </w:r>
          </w:p>
        </w:tc>
      </w:tr>
      <w:tr w:rsidR="00601083" w:rsidRPr="00221890" w14:paraId="089300CA" w14:textId="77777777" w:rsidTr="002A7DC4">
        <w:trPr>
          <w:cantSplit/>
        </w:trPr>
        <w:tc>
          <w:tcPr>
            <w:tcW w:w="1483" w:type="pct"/>
            <w:gridSpan w:val="2"/>
            <w:shd w:val="clear" w:color="auto" w:fill="auto"/>
          </w:tcPr>
          <w:p w14:paraId="5A3DC1EA" w14:textId="77777777" w:rsidR="00601083" w:rsidRPr="00221890" w:rsidRDefault="00601083" w:rsidP="00601083">
            <w:pPr>
              <w:pStyle w:val="ENoteTableText"/>
              <w:tabs>
                <w:tab w:val="center" w:leader="dot" w:pos="2268"/>
              </w:tabs>
            </w:pPr>
            <w:r w:rsidRPr="00221890">
              <w:t>c. 443.411</w:t>
            </w:r>
            <w:r w:rsidRPr="00221890">
              <w:tab/>
            </w:r>
          </w:p>
        </w:tc>
        <w:tc>
          <w:tcPr>
            <w:tcW w:w="3517" w:type="pct"/>
            <w:gridSpan w:val="2"/>
            <w:shd w:val="clear" w:color="auto" w:fill="auto"/>
          </w:tcPr>
          <w:p w14:paraId="0E45030F" w14:textId="77777777" w:rsidR="00601083" w:rsidRPr="00221890" w:rsidRDefault="00601083" w:rsidP="00601083">
            <w:pPr>
              <w:pStyle w:val="ENoteTableText"/>
            </w:pPr>
            <w:r w:rsidRPr="00221890">
              <w:t>rep. 1998 No. 104</w:t>
            </w:r>
          </w:p>
        </w:tc>
      </w:tr>
      <w:tr w:rsidR="00601083" w:rsidRPr="00221890" w14:paraId="18C65C7F" w14:textId="77777777" w:rsidTr="002A7DC4">
        <w:trPr>
          <w:cantSplit/>
        </w:trPr>
        <w:tc>
          <w:tcPr>
            <w:tcW w:w="1483" w:type="pct"/>
            <w:gridSpan w:val="2"/>
            <w:shd w:val="clear" w:color="auto" w:fill="auto"/>
          </w:tcPr>
          <w:p w14:paraId="0A91EA8D" w14:textId="77777777" w:rsidR="00601083" w:rsidRPr="00221890" w:rsidRDefault="00601083" w:rsidP="00601083">
            <w:pPr>
              <w:pStyle w:val="ENoteTableText"/>
              <w:tabs>
                <w:tab w:val="center" w:leader="dot" w:pos="2268"/>
              </w:tabs>
            </w:pPr>
            <w:r w:rsidRPr="00221890">
              <w:t>c. 443.511</w:t>
            </w:r>
            <w:r w:rsidRPr="00221890">
              <w:tab/>
            </w:r>
          </w:p>
        </w:tc>
        <w:tc>
          <w:tcPr>
            <w:tcW w:w="3517" w:type="pct"/>
            <w:gridSpan w:val="2"/>
            <w:shd w:val="clear" w:color="auto" w:fill="auto"/>
          </w:tcPr>
          <w:p w14:paraId="1ADFDA4C" w14:textId="77777777" w:rsidR="00601083" w:rsidRPr="00221890" w:rsidRDefault="00601083" w:rsidP="00601083">
            <w:pPr>
              <w:pStyle w:val="ENoteTableText"/>
            </w:pPr>
            <w:r w:rsidRPr="00221890">
              <w:t>am. 1994 No. 376; 1995 Nos. 38 and 268</w:t>
            </w:r>
          </w:p>
        </w:tc>
      </w:tr>
      <w:tr w:rsidR="00601083" w:rsidRPr="00221890" w14:paraId="567CFD8C" w14:textId="77777777" w:rsidTr="002A7DC4">
        <w:trPr>
          <w:cantSplit/>
        </w:trPr>
        <w:tc>
          <w:tcPr>
            <w:tcW w:w="1483" w:type="pct"/>
            <w:gridSpan w:val="2"/>
            <w:shd w:val="clear" w:color="auto" w:fill="auto"/>
          </w:tcPr>
          <w:p w14:paraId="0CD7212C" w14:textId="77777777" w:rsidR="00601083" w:rsidRPr="00221890" w:rsidRDefault="00601083" w:rsidP="00601083">
            <w:pPr>
              <w:pStyle w:val="ENoteTableText"/>
            </w:pPr>
          </w:p>
        </w:tc>
        <w:tc>
          <w:tcPr>
            <w:tcW w:w="3517" w:type="pct"/>
            <w:gridSpan w:val="2"/>
            <w:shd w:val="clear" w:color="auto" w:fill="auto"/>
          </w:tcPr>
          <w:p w14:paraId="34204ED4" w14:textId="77777777" w:rsidR="00601083" w:rsidRPr="00221890" w:rsidRDefault="00601083" w:rsidP="00601083">
            <w:pPr>
              <w:pStyle w:val="ENoteTableText"/>
            </w:pPr>
            <w:r w:rsidRPr="00221890">
              <w:t>rs. 1996 No. 121</w:t>
            </w:r>
          </w:p>
        </w:tc>
      </w:tr>
      <w:tr w:rsidR="00601083" w:rsidRPr="00221890" w14:paraId="38FE7366" w14:textId="77777777" w:rsidTr="002A7DC4">
        <w:trPr>
          <w:cantSplit/>
        </w:trPr>
        <w:tc>
          <w:tcPr>
            <w:tcW w:w="1483" w:type="pct"/>
            <w:gridSpan w:val="2"/>
            <w:shd w:val="clear" w:color="auto" w:fill="auto"/>
          </w:tcPr>
          <w:p w14:paraId="1417B83B" w14:textId="77777777" w:rsidR="00601083" w:rsidRPr="00221890" w:rsidRDefault="00601083" w:rsidP="00601083">
            <w:pPr>
              <w:pStyle w:val="ENoteTableText"/>
            </w:pPr>
          </w:p>
        </w:tc>
        <w:tc>
          <w:tcPr>
            <w:tcW w:w="3517" w:type="pct"/>
            <w:gridSpan w:val="2"/>
            <w:shd w:val="clear" w:color="auto" w:fill="auto"/>
          </w:tcPr>
          <w:p w14:paraId="6D037723" w14:textId="77777777" w:rsidR="00601083" w:rsidRPr="00221890" w:rsidRDefault="00601083" w:rsidP="00601083">
            <w:pPr>
              <w:pStyle w:val="ENoteTableText"/>
            </w:pPr>
            <w:r w:rsidRPr="00221890">
              <w:t>am. 1997 No. 184</w:t>
            </w:r>
          </w:p>
        </w:tc>
      </w:tr>
      <w:tr w:rsidR="00601083" w:rsidRPr="00221890" w14:paraId="2426F38D" w14:textId="77777777" w:rsidTr="002A7DC4">
        <w:trPr>
          <w:cantSplit/>
        </w:trPr>
        <w:tc>
          <w:tcPr>
            <w:tcW w:w="1483" w:type="pct"/>
            <w:gridSpan w:val="2"/>
            <w:shd w:val="clear" w:color="auto" w:fill="auto"/>
          </w:tcPr>
          <w:p w14:paraId="149DE94C" w14:textId="77777777" w:rsidR="00601083" w:rsidRPr="00221890" w:rsidRDefault="00601083" w:rsidP="00601083">
            <w:pPr>
              <w:pStyle w:val="ENoteTableText"/>
            </w:pPr>
          </w:p>
        </w:tc>
        <w:tc>
          <w:tcPr>
            <w:tcW w:w="3517" w:type="pct"/>
            <w:gridSpan w:val="2"/>
            <w:shd w:val="clear" w:color="auto" w:fill="auto"/>
          </w:tcPr>
          <w:p w14:paraId="090BC8E7" w14:textId="77777777" w:rsidR="00601083" w:rsidRPr="00221890" w:rsidRDefault="00601083" w:rsidP="00601083">
            <w:pPr>
              <w:pStyle w:val="ENoteTableText"/>
            </w:pPr>
            <w:r w:rsidRPr="00221890">
              <w:t>rep. 1998 No. 104</w:t>
            </w:r>
          </w:p>
        </w:tc>
      </w:tr>
      <w:tr w:rsidR="00601083" w:rsidRPr="00221890" w14:paraId="46C592C2" w14:textId="77777777" w:rsidTr="002A7DC4">
        <w:trPr>
          <w:cantSplit/>
        </w:trPr>
        <w:tc>
          <w:tcPr>
            <w:tcW w:w="1483" w:type="pct"/>
            <w:gridSpan w:val="2"/>
            <w:shd w:val="clear" w:color="auto" w:fill="auto"/>
          </w:tcPr>
          <w:p w14:paraId="055A3374" w14:textId="77777777" w:rsidR="00601083" w:rsidRPr="00221890" w:rsidRDefault="00601083" w:rsidP="00601083">
            <w:pPr>
              <w:pStyle w:val="ENoteTableText"/>
              <w:tabs>
                <w:tab w:val="center" w:leader="dot" w:pos="2268"/>
              </w:tabs>
            </w:pPr>
            <w:r w:rsidRPr="00221890">
              <w:t>c. 443.611</w:t>
            </w:r>
            <w:r w:rsidRPr="00221890">
              <w:tab/>
            </w:r>
          </w:p>
        </w:tc>
        <w:tc>
          <w:tcPr>
            <w:tcW w:w="3517" w:type="pct"/>
            <w:gridSpan w:val="2"/>
            <w:shd w:val="clear" w:color="auto" w:fill="auto"/>
          </w:tcPr>
          <w:p w14:paraId="7074AAB3" w14:textId="77777777" w:rsidR="00601083" w:rsidRPr="00221890" w:rsidRDefault="00601083" w:rsidP="00601083">
            <w:pPr>
              <w:pStyle w:val="ENoteTableText"/>
            </w:pPr>
            <w:r w:rsidRPr="00221890">
              <w:t>rep. 1998 No. 104</w:t>
            </w:r>
          </w:p>
        </w:tc>
      </w:tr>
      <w:tr w:rsidR="00601083" w:rsidRPr="00221890" w14:paraId="47F6BAD8" w14:textId="77777777" w:rsidTr="002A7DC4">
        <w:trPr>
          <w:cantSplit/>
        </w:trPr>
        <w:tc>
          <w:tcPr>
            <w:tcW w:w="1483" w:type="pct"/>
            <w:gridSpan w:val="2"/>
            <w:shd w:val="clear" w:color="auto" w:fill="auto"/>
          </w:tcPr>
          <w:p w14:paraId="249BEE86" w14:textId="77777777" w:rsidR="00601083" w:rsidRPr="00221890" w:rsidRDefault="00601083" w:rsidP="00601083">
            <w:pPr>
              <w:pStyle w:val="ENoteTableText"/>
              <w:tabs>
                <w:tab w:val="center" w:leader="dot" w:pos="2268"/>
              </w:tabs>
            </w:pPr>
            <w:r w:rsidRPr="00221890">
              <w:t>c. 443.711</w:t>
            </w:r>
            <w:r w:rsidRPr="00221890">
              <w:tab/>
            </w:r>
          </w:p>
        </w:tc>
        <w:tc>
          <w:tcPr>
            <w:tcW w:w="3517" w:type="pct"/>
            <w:gridSpan w:val="2"/>
            <w:shd w:val="clear" w:color="auto" w:fill="auto"/>
          </w:tcPr>
          <w:p w14:paraId="0D1A608D" w14:textId="77777777" w:rsidR="00601083" w:rsidRPr="00221890" w:rsidRDefault="00601083" w:rsidP="00601083">
            <w:pPr>
              <w:pStyle w:val="ENoteTableText"/>
            </w:pPr>
            <w:r w:rsidRPr="00221890">
              <w:t>rep. 1998 No. 104</w:t>
            </w:r>
          </w:p>
        </w:tc>
      </w:tr>
      <w:tr w:rsidR="00601083" w:rsidRPr="00221890" w14:paraId="5D254BB9" w14:textId="77777777" w:rsidTr="002A7DC4">
        <w:trPr>
          <w:cantSplit/>
        </w:trPr>
        <w:tc>
          <w:tcPr>
            <w:tcW w:w="1483" w:type="pct"/>
            <w:gridSpan w:val="2"/>
            <w:shd w:val="clear" w:color="auto" w:fill="auto"/>
          </w:tcPr>
          <w:p w14:paraId="5F6ABE18" w14:textId="77777777" w:rsidR="00601083" w:rsidRPr="00221890" w:rsidRDefault="00601083" w:rsidP="00601083">
            <w:pPr>
              <w:pStyle w:val="ENoteTableText"/>
            </w:pPr>
            <w:r w:rsidRPr="00221890">
              <w:rPr>
                <w:b/>
              </w:rPr>
              <w:t>Part 444</w:t>
            </w:r>
          </w:p>
        </w:tc>
        <w:tc>
          <w:tcPr>
            <w:tcW w:w="3517" w:type="pct"/>
            <w:gridSpan w:val="2"/>
            <w:shd w:val="clear" w:color="auto" w:fill="auto"/>
          </w:tcPr>
          <w:p w14:paraId="1D0B7F74" w14:textId="77777777" w:rsidR="00601083" w:rsidRPr="00221890" w:rsidRDefault="00601083" w:rsidP="00601083">
            <w:pPr>
              <w:pStyle w:val="ENoteTableText"/>
            </w:pPr>
          </w:p>
        </w:tc>
      </w:tr>
      <w:tr w:rsidR="00601083" w:rsidRPr="00221890" w14:paraId="1760AA65" w14:textId="77777777" w:rsidTr="002A7DC4">
        <w:trPr>
          <w:cantSplit/>
        </w:trPr>
        <w:tc>
          <w:tcPr>
            <w:tcW w:w="1483" w:type="pct"/>
            <w:gridSpan w:val="2"/>
            <w:shd w:val="clear" w:color="auto" w:fill="auto"/>
          </w:tcPr>
          <w:p w14:paraId="7AD6D617" w14:textId="77777777" w:rsidR="00601083" w:rsidRPr="00221890" w:rsidRDefault="00601083" w:rsidP="00601083">
            <w:pPr>
              <w:pStyle w:val="ENoteTableText"/>
              <w:tabs>
                <w:tab w:val="center" w:leader="dot" w:pos="2268"/>
              </w:tabs>
            </w:pPr>
            <w:r w:rsidRPr="00221890">
              <w:t>Division 444.1</w:t>
            </w:r>
            <w:r w:rsidRPr="00221890">
              <w:tab/>
            </w:r>
          </w:p>
        </w:tc>
        <w:tc>
          <w:tcPr>
            <w:tcW w:w="3517" w:type="pct"/>
            <w:gridSpan w:val="2"/>
            <w:shd w:val="clear" w:color="auto" w:fill="auto"/>
          </w:tcPr>
          <w:p w14:paraId="1EE0210D" w14:textId="77777777" w:rsidR="00601083" w:rsidRPr="00221890" w:rsidRDefault="00601083" w:rsidP="00601083">
            <w:pPr>
              <w:pStyle w:val="ENoteTableText"/>
            </w:pPr>
            <w:r w:rsidRPr="00221890">
              <w:t>am 1999 No. 81</w:t>
            </w:r>
          </w:p>
        </w:tc>
      </w:tr>
      <w:tr w:rsidR="00601083" w:rsidRPr="00221890" w14:paraId="6E375722" w14:textId="77777777" w:rsidTr="002A7DC4">
        <w:trPr>
          <w:cantSplit/>
        </w:trPr>
        <w:tc>
          <w:tcPr>
            <w:tcW w:w="1483" w:type="pct"/>
            <w:gridSpan w:val="2"/>
            <w:shd w:val="clear" w:color="auto" w:fill="auto"/>
          </w:tcPr>
          <w:p w14:paraId="7275A0C8" w14:textId="77777777" w:rsidR="00601083" w:rsidRPr="00221890" w:rsidRDefault="00601083" w:rsidP="00601083">
            <w:pPr>
              <w:pStyle w:val="ENoteTableText"/>
              <w:tabs>
                <w:tab w:val="center" w:leader="dot" w:pos="2268"/>
              </w:tabs>
            </w:pPr>
            <w:r w:rsidRPr="00221890">
              <w:t>Division 444.2 heading</w:t>
            </w:r>
            <w:r w:rsidRPr="00221890">
              <w:tab/>
            </w:r>
          </w:p>
        </w:tc>
        <w:tc>
          <w:tcPr>
            <w:tcW w:w="3517" w:type="pct"/>
            <w:gridSpan w:val="2"/>
            <w:shd w:val="clear" w:color="auto" w:fill="auto"/>
          </w:tcPr>
          <w:p w14:paraId="25A60C6C" w14:textId="77777777" w:rsidR="00601083" w:rsidRPr="00221890" w:rsidRDefault="00601083" w:rsidP="00601083">
            <w:pPr>
              <w:pStyle w:val="ENoteTableText"/>
            </w:pPr>
            <w:r w:rsidRPr="00221890">
              <w:t>ad. 1999 No. 81</w:t>
            </w:r>
          </w:p>
        </w:tc>
      </w:tr>
      <w:tr w:rsidR="00601083" w:rsidRPr="00221890" w14:paraId="116FC743" w14:textId="77777777" w:rsidTr="002A7DC4">
        <w:trPr>
          <w:cantSplit/>
        </w:trPr>
        <w:tc>
          <w:tcPr>
            <w:tcW w:w="1483" w:type="pct"/>
            <w:gridSpan w:val="2"/>
            <w:shd w:val="clear" w:color="auto" w:fill="auto"/>
          </w:tcPr>
          <w:p w14:paraId="5C16B3A1" w14:textId="77777777" w:rsidR="00601083" w:rsidRPr="00221890" w:rsidRDefault="00601083" w:rsidP="00601083">
            <w:pPr>
              <w:pStyle w:val="ENoteTableText"/>
              <w:tabs>
                <w:tab w:val="center" w:leader="dot" w:pos="2268"/>
              </w:tabs>
            </w:pPr>
            <w:r w:rsidRPr="00221890">
              <w:t>Division 444.2</w:t>
            </w:r>
            <w:r w:rsidRPr="00221890">
              <w:tab/>
            </w:r>
          </w:p>
        </w:tc>
        <w:tc>
          <w:tcPr>
            <w:tcW w:w="3517" w:type="pct"/>
            <w:gridSpan w:val="2"/>
            <w:shd w:val="clear" w:color="auto" w:fill="auto"/>
          </w:tcPr>
          <w:p w14:paraId="6DF60020" w14:textId="77777777" w:rsidR="00601083" w:rsidRPr="00221890" w:rsidRDefault="00601083" w:rsidP="00601083">
            <w:pPr>
              <w:pStyle w:val="ENoteTableText"/>
            </w:pPr>
            <w:r w:rsidRPr="00221890">
              <w:t>am 1995 No. 117</w:t>
            </w:r>
          </w:p>
        </w:tc>
      </w:tr>
      <w:tr w:rsidR="00601083" w:rsidRPr="00221890" w14:paraId="07B38E28" w14:textId="77777777" w:rsidTr="002A7DC4">
        <w:trPr>
          <w:cantSplit/>
        </w:trPr>
        <w:tc>
          <w:tcPr>
            <w:tcW w:w="1483" w:type="pct"/>
            <w:gridSpan w:val="2"/>
            <w:shd w:val="clear" w:color="auto" w:fill="auto"/>
          </w:tcPr>
          <w:p w14:paraId="083BFDB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0819EBE" w14:textId="77777777" w:rsidR="00601083" w:rsidRPr="00221890" w:rsidRDefault="00601083" w:rsidP="00601083">
            <w:pPr>
              <w:pStyle w:val="ENoteTableText"/>
            </w:pPr>
            <w:r w:rsidRPr="00221890">
              <w:t>rep. 1995 No. 117</w:t>
            </w:r>
          </w:p>
        </w:tc>
      </w:tr>
      <w:tr w:rsidR="00601083" w:rsidRPr="00221890" w14:paraId="4912287D" w14:textId="77777777" w:rsidTr="002A7DC4">
        <w:trPr>
          <w:cantSplit/>
        </w:trPr>
        <w:tc>
          <w:tcPr>
            <w:tcW w:w="1483" w:type="pct"/>
            <w:gridSpan w:val="2"/>
            <w:shd w:val="clear" w:color="auto" w:fill="auto"/>
          </w:tcPr>
          <w:p w14:paraId="0E6151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872137" w14:textId="77777777" w:rsidR="00601083" w:rsidRPr="00221890" w:rsidRDefault="00601083" w:rsidP="00601083">
            <w:pPr>
              <w:pStyle w:val="ENoteTableText"/>
            </w:pPr>
            <w:r w:rsidRPr="00221890">
              <w:t>am. 2007 No. 190; No 169, 2015</w:t>
            </w:r>
          </w:p>
        </w:tc>
      </w:tr>
      <w:tr w:rsidR="00601083" w:rsidRPr="00221890" w14:paraId="4F7EBBFB" w14:textId="77777777" w:rsidTr="002A7DC4">
        <w:trPr>
          <w:cantSplit/>
        </w:trPr>
        <w:tc>
          <w:tcPr>
            <w:tcW w:w="1483" w:type="pct"/>
            <w:gridSpan w:val="2"/>
            <w:shd w:val="clear" w:color="auto" w:fill="auto"/>
          </w:tcPr>
          <w:p w14:paraId="58A81BF9" w14:textId="77777777" w:rsidR="00601083" w:rsidRPr="00221890" w:rsidRDefault="00601083" w:rsidP="00601083">
            <w:pPr>
              <w:pStyle w:val="ENoteTableText"/>
              <w:tabs>
                <w:tab w:val="center" w:leader="dot" w:pos="2268"/>
              </w:tabs>
            </w:pPr>
            <w:r w:rsidRPr="00221890">
              <w:t>cc. 444.211–444.221</w:t>
            </w:r>
            <w:r w:rsidRPr="00221890">
              <w:tab/>
            </w:r>
          </w:p>
        </w:tc>
        <w:tc>
          <w:tcPr>
            <w:tcW w:w="3517" w:type="pct"/>
            <w:gridSpan w:val="2"/>
            <w:shd w:val="clear" w:color="auto" w:fill="auto"/>
          </w:tcPr>
          <w:p w14:paraId="4446141F" w14:textId="77777777" w:rsidR="00601083" w:rsidRPr="00221890" w:rsidRDefault="00601083" w:rsidP="00601083">
            <w:pPr>
              <w:pStyle w:val="ENoteTableText"/>
            </w:pPr>
            <w:r w:rsidRPr="00221890">
              <w:t>rep. 1995 No. 117</w:t>
            </w:r>
          </w:p>
        </w:tc>
      </w:tr>
      <w:tr w:rsidR="00601083" w:rsidRPr="00221890" w14:paraId="392F97D9" w14:textId="77777777" w:rsidTr="002A7DC4">
        <w:trPr>
          <w:cantSplit/>
        </w:trPr>
        <w:tc>
          <w:tcPr>
            <w:tcW w:w="1483" w:type="pct"/>
            <w:gridSpan w:val="2"/>
            <w:shd w:val="clear" w:color="auto" w:fill="auto"/>
          </w:tcPr>
          <w:p w14:paraId="4BFE7A67" w14:textId="77777777" w:rsidR="00601083" w:rsidRPr="00221890" w:rsidRDefault="00601083" w:rsidP="00601083">
            <w:pPr>
              <w:pStyle w:val="ENoteTableText"/>
              <w:tabs>
                <w:tab w:val="center" w:leader="dot" w:pos="2268"/>
              </w:tabs>
            </w:pPr>
            <w:r w:rsidRPr="00221890">
              <w:t>c. 444.411</w:t>
            </w:r>
            <w:r w:rsidRPr="00221890">
              <w:tab/>
            </w:r>
          </w:p>
        </w:tc>
        <w:tc>
          <w:tcPr>
            <w:tcW w:w="3517" w:type="pct"/>
            <w:gridSpan w:val="2"/>
            <w:shd w:val="clear" w:color="auto" w:fill="auto"/>
          </w:tcPr>
          <w:p w14:paraId="7CAAA2AC" w14:textId="77777777" w:rsidR="00601083" w:rsidRPr="00221890" w:rsidRDefault="00601083" w:rsidP="00601083">
            <w:pPr>
              <w:pStyle w:val="ENoteTableText"/>
            </w:pPr>
            <w:r w:rsidRPr="00221890">
              <w:t>am 1996 No. 75</w:t>
            </w:r>
          </w:p>
        </w:tc>
      </w:tr>
      <w:tr w:rsidR="00601083" w:rsidRPr="00221890" w14:paraId="43CE5101" w14:textId="77777777" w:rsidTr="002A7DC4">
        <w:trPr>
          <w:cantSplit/>
        </w:trPr>
        <w:tc>
          <w:tcPr>
            <w:tcW w:w="1483" w:type="pct"/>
            <w:gridSpan w:val="2"/>
            <w:shd w:val="clear" w:color="auto" w:fill="auto"/>
          </w:tcPr>
          <w:p w14:paraId="71E120F1" w14:textId="77777777" w:rsidR="00601083" w:rsidRPr="00221890" w:rsidRDefault="00601083" w:rsidP="00601083">
            <w:pPr>
              <w:pStyle w:val="ENoteTableText"/>
              <w:tabs>
                <w:tab w:val="center" w:leader="dot" w:pos="2268"/>
              </w:tabs>
            </w:pPr>
            <w:r w:rsidRPr="00221890">
              <w:t>Division 444.7</w:t>
            </w:r>
            <w:r w:rsidRPr="00221890">
              <w:tab/>
            </w:r>
          </w:p>
        </w:tc>
        <w:tc>
          <w:tcPr>
            <w:tcW w:w="3517" w:type="pct"/>
            <w:gridSpan w:val="2"/>
            <w:shd w:val="clear" w:color="auto" w:fill="auto"/>
          </w:tcPr>
          <w:p w14:paraId="64B9B7D5" w14:textId="77777777" w:rsidR="00601083" w:rsidRPr="00221890" w:rsidRDefault="00601083" w:rsidP="00601083">
            <w:pPr>
              <w:pStyle w:val="ENoteTableText"/>
            </w:pPr>
            <w:r w:rsidRPr="00221890">
              <w:t>rs. 2007 No. 190</w:t>
            </w:r>
          </w:p>
        </w:tc>
      </w:tr>
      <w:tr w:rsidR="00601083" w:rsidRPr="00221890" w14:paraId="3C4E6A1D" w14:textId="77777777" w:rsidTr="002A7DC4">
        <w:trPr>
          <w:cantSplit/>
        </w:trPr>
        <w:tc>
          <w:tcPr>
            <w:tcW w:w="1483" w:type="pct"/>
            <w:gridSpan w:val="2"/>
            <w:shd w:val="clear" w:color="auto" w:fill="auto"/>
          </w:tcPr>
          <w:p w14:paraId="5D06590C" w14:textId="77777777" w:rsidR="00601083" w:rsidRPr="00221890" w:rsidRDefault="00601083" w:rsidP="00601083">
            <w:pPr>
              <w:pStyle w:val="ENoteTableText"/>
            </w:pPr>
          </w:p>
        </w:tc>
        <w:tc>
          <w:tcPr>
            <w:tcW w:w="3517" w:type="pct"/>
            <w:gridSpan w:val="2"/>
            <w:shd w:val="clear" w:color="auto" w:fill="auto"/>
          </w:tcPr>
          <w:p w14:paraId="5792F85A" w14:textId="77777777" w:rsidR="00601083" w:rsidRPr="00221890" w:rsidRDefault="00601083" w:rsidP="00601083">
            <w:pPr>
              <w:pStyle w:val="ENoteTableText"/>
            </w:pPr>
            <w:r w:rsidRPr="00221890">
              <w:t>rep. 2012 No. 256</w:t>
            </w:r>
          </w:p>
        </w:tc>
      </w:tr>
      <w:tr w:rsidR="00601083" w:rsidRPr="00221890" w14:paraId="0E64F051" w14:textId="77777777" w:rsidTr="002A7DC4">
        <w:trPr>
          <w:cantSplit/>
        </w:trPr>
        <w:tc>
          <w:tcPr>
            <w:tcW w:w="1483" w:type="pct"/>
            <w:gridSpan w:val="2"/>
            <w:shd w:val="clear" w:color="auto" w:fill="auto"/>
          </w:tcPr>
          <w:p w14:paraId="2749B713" w14:textId="77777777" w:rsidR="00601083" w:rsidRPr="00221890" w:rsidRDefault="00601083" w:rsidP="00601083">
            <w:pPr>
              <w:pStyle w:val="ENoteTableText"/>
              <w:tabs>
                <w:tab w:val="center" w:leader="dot" w:pos="2268"/>
              </w:tabs>
            </w:pPr>
            <w:r w:rsidRPr="00221890">
              <w:t>c. 444.711</w:t>
            </w:r>
            <w:r w:rsidRPr="00221890">
              <w:tab/>
            </w:r>
          </w:p>
        </w:tc>
        <w:tc>
          <w:tcPr>
            <w:tcW w:w="3517" w:type="pct"/>
            <w:gridSpan w:val="2"/>
            <w:shd w:val="clear" w:color="auto" w:fill="auto"/>
          </w:tcPr>
          <w:p w14:paraId="520113E4" w14:textId="77777777" w:rsidR="00601083" w:rsidRPr="00221890" w:rsidRDefault="00601083" w:rsidP="00601083">
            <w:pPr>
              <w:pStyle w:val="ENoteTableText"/>
            </w:pPr>
            <w:r w:rsidRPr="00221890">
              <w:t>rs. 2007 No. 190</w:t>
            </w:r>
          </w:p>
        </w:tc>
      </w:tr>
      <w:tr w:rsidR="00601083" w:rsidRPr="00221890" w14:paraId="04AFDA84" w14:textId="77777777" w:rsidTr="002A7DC4">
        <w:trPr>
          <w:cantSplit/>
        </w:trPr>
        <w:tc>
          <w:tcPr>
            <w:tcW w:w="1483" w:type="pct"/>
            <w:gridSpan w:val="2"/>
            <w:shd w:val="clear" w:color="auto" w:fill="auto"/>
          </w:tcPr>
          <w:p w14:paraId="516408C6" w14:textId="77777777" w:rsidR="00601083" w:rsidRPr="00221890" w:rsidRDefault="00601083" w:rsidP="00601083">
            <w:pPr>
              <w:pStyle w:val="ENoteTableText"/>
            </w:pPr>
          </w:p>
        </w:tc>
        <w:tc>
          <w:tcPr>
            <w:tcW w:w="3517" w:type="pct"/>
            <w:gridSpan w:val="2"/>
            <w:shd w:val="clear" w:color="auto" w:fill="auto"/>
          </w:tcPr>
          <w:p w14:paraId="05B17A5C" w14:textId="77777777" w:rsidR="00601083" w:rsidRPr="00221890" w:rsidRDefault="00601083" w:rsidP="00601083">
            <w:pPr>
              <w:pStyle w:val="ENoteTableText"/>
            </w:pPr>
            <w:r w:rsidRPr="00221890">
              <w:t>rep. 2012 No. 256</w:t>
            </w:r>
          </w:p>
        </w:tc>
      </w:tr>
      <w:tr w:rsidR="00601083" w:rsidRPr="00221890" w14:paraId="16068586" w14:textId="77777777" w:rsidTr="002A7DC4">
        <w:trPr>
          <w:cantSplit/>
        </w:trPr>
        <w:tc>
          <w:tcPr>
            <w:tcW w:w="1483" w:type="pct"/>
            <w:gridSpan w:val="2"/>
            <w:shd w:val="clear" w:color="auto" w:fill="auto"/>
          </w:tcPr>
          <w:p w14:paraId="695EAB2E" w14:textId="77777777" w:rsidR="00601083" w:rsidRPr="00221890" w:rsidRDefault="00601083" w:rsidP="00601083">
            <w:pPr>
              <w:pStyle w:val="ENoteTableText"/>
              <w:tabs>
                <w:tab w:val="center" w:leader="dot" w:pos="2268"/>
              </w:tabs>
            </w:pPr>
            <w:r w:rsidRPr="00221890">
              <w:t>c. 444.712</w:t>
            </w:r>
            <w:r w:rsidRPr="00221890">
              <w:tab/>
            </w:r>
          </w:p>
        </w:tc>
        <w:tc>
          <w:tcPr>
            <w:tcW w:w="3517" w:type="pct"/>
            <w:gridSpan w:val="2"/>
            <w:shd w:val="clear" w:color="auto" w:fill="auto"/>
          </w:tcPr>
          <w:p w14:paraId="6FD9EA83" w14:textId="77777777" w:rsidR="00601083" w:rsidRPr="00221890" w:rsidRDefault="00601083" w:rsidP="00601083">
            <w:pPr>
              <w:pStyle w:val="ENoteTableText"/>
            </w:pPr>
            <w:r w:rsidRPr="00221890">
              <w:t>ad. 2007 No. 190</w:t>
            </w:r>
          </w:p>
        </w:tc>
      </w:tr>
      <w:tr w:rsidR="00601083" w:rsidRPr="00221890" w14:paraId="326DDE8A" w14:textId="77777777" w:rsidTr="002A7DC4">
        <w:trPr>
          <w:cantSplit/>
        </w:trPr>
        <w:tc>
          <w:tcPr>
            <w:tcW w:w="1483" w:type="pct"/>
            <w:gridSpan w:val="2"/>
            <w:shd w:val="clear" w:color="auto" w:fill="auto"/>
          </w:tcPr>
          <w:p w14:paraId="133D28BE" w14:textId="77777777" w:rsidR="00601083" w:rsidRPr="00221890" w:rsidRDefault="00601083" w:rsidP="00601083">
            <w:pPr>
              <w:pStyle w:val="ENoteTableText"/>
            </w:pPr>
          </w:p>
        </w:tc>
        <w:tc>
          <w:tcPr>
            <w:tcW w:w="3517" w:type="pct"/>
            <w:gridSpan w:val="2"/>
            <w:shd w:val="clear" w:color="auto" w:fill="auto"/>
          </w:tcPr>
          <w:p w14:paraId="2C50CA4E" w14:textId="77777777" w:rsidR="00601083" w:rsidRPr="00221890" w:rsidRDefault="00601083" w:rsidP="00601083">
            <w:pPr>
              <w:pStyle w:val="ENoteTableText"/>
            </w:pPr>
            <w:r w:rsidRPr="00221890">
              <w:t>rep. 2012 No. 256</w:t>
            </w:r>
          </w:p>
        </w:tc>
      </w:tr>
      <w:tr w:rsidR="00601083" w:rsidRPr="00221890" w14:paraId="1FABFB94" w14:textId="77777777" w:rsidTr="002A7DC4">
        <w:trPr>
          <w:cantSplit/>
        </w:trPr>
        <w:tc>
          <w:tcPr>
            <w:tcW w:w="1483" w:type="pct"/>
            <w:gridSpan w:val="2"/>
            <w:shd w:val="clear" w:color="auto" w:fill="auto"/>
          </w:tcPr>
          <w:p w14:paraId="3BFF238F" w14:textId="77777777" w:rsidR="00601083" w:rsidRPr="00221890" w:rsidRDefault="00601083" w:rsidP="00601083">
            <w:pPr>
              <w:pStyle w:val="ENoteTableText"/>
            </w:pPr>
            <w:r w:rsidRPr="00221890">
              <w:rPr>
                <w:b/>
              </w:rPr>
              <w:t>Part 445</w:t>
            </w:r>
          </w:p>
        </w:tc>
        <w:tc>
          <w:tcPr>
            <w:tcW w:w="3517" w:type="pct"/>
            <w:gridSpan w:val="2"/>
            <w:shd w:val="clear" w:color="auto" w:fill="auto"/>
          </w:tcPr>
          <w:p w14:paraId="4603ED1B" w14:textId="77777777" w:rsidR="00601083" w:rsidRPr="00221890" w:rsidRDefault="00601083" w:rsidP="00601083">
            <w:pPr>
              <w:pStyle w:val="ENoteTableText"/>
            </w:pPr>
          </w:p>
        </w:tc>
      </w:tr>
      <w:tr w:rsidR="00601083" w:rsidRPr="00221890" w14:paraId="77140C87" w14:textId="77777777" w:rsidTr="002A7DC4">
        <w:trPr>
          <w:cantSplit/>
        </w:trPr>
        <w:tc>
          <w:tcPr>
            <w:tcW w:w="1483" w:type="pct"/>
            <w:gridSpan w:val="2"/>
            <w:shd w:val="clear" w:color="auto" w:fill="auto"/>
          </w:tcPr>
          <w:p w14:paraId="23DF1D48" w14:textId="77777777" w:rsidR="00601083" w:rsidRPr="00221890" w:rsidRDefault="00601083" w:rsidP="00601083">
            <w:pPr>
              <w:pStyle w:val="ENoteTableText"/>
              <w:tabs>
                <w:tab w:val="center" w:leader="dot" w:pos="2268"/>
              </w:tabs>
            </w:pPr>
            <w:r w:rsidRPr="00221890">
              <w:t>Division 445.1</w:t>
            </w:r>
            <w:r w:rsidRPr="00221890">
              <w:tab/>
            </w:r>
          </w:p>
        </w:tc>
        <w:tc>
          <w:tcPr>
            <w:tcW w:w="3517" w:type="pct"/>
            <w:gridSpan w:val="2"/>
            <w:shd w:val="clear" w:color="auto" w:fill="auto"/>
          </w:tcPr>
          <w:p w14:paraId="417315B1" w14:textId="77777777" w:rsidR="00601083" w:rsidRPr="00221890" w:rsidRDefault="00601083" w:rsidP="00601083">
            <w:pPr>
              <w:pStyle w:val="ENoteTableText"/>
            </w:pPr>
            <w:r w:rsidRPr="00221890">
              <w:t>rs. 2002 No. 86</w:t>
            </w:r>
          </w:p>
        </w:tc>
      </w:tr>
      <w:tr w:rsidR="00601083" w:rsidRPr="00221890" w14:paraId="6076BFDD" w14:textId="77777777" w:rsidTr="002A7DC4">
        <w:trPr>
          <w:cantSplit/>
        </w:trPr>
        <w:tc>
          <w:tcPr>
            <w:tcW w:w="1483" w:type="pct"/>
            <w:gridSpan w:val="2"/>
            <w:shd w:val="clear" w:color="auto" w:fill="auto"/>
          </w:tcPr>
          <w:p w14:paraId="57318017" w14:textId="77777777" w:rsidR="00601083" w:rsidRPr="00221890" w:rsidRDefault="00601083" w:rsidP="00601083">
            <w:pPr>
              <w:pStyle w:val="ENoteTableText"/>
            </w:pPr>
          </w:p>
        </w:tc>
        <w:tc>
          <w:tcPr>
            <w:tcW w:w="3517" w:type="pct"/>
            <w:gridSpan w:val="2"/>
            <w:shd w:val="clear" w:color="auto" w:fill="auto"/>
          </w:tcPr>
          <w:p w14:paraId="210BE5AC" w14:textId="77777777" w:rsidR="00601083" w:rsidRPr="00221890" w:rsidRDefault="00601083" w:rsidP="00601083">
            <w:pPr>
              <w:pStyle w:val="ENoteTableText"/>
            </w:pPr>
            <w:r w:rsidRPr="00221890">
              <w:t>am. 2002 No. 230</w:t>
            </w:r>
          </w:p>
        </w:tc>
      </w:tr>
      <w:tr w:rsidR="00601083" w:rsidRPr="00221890" w14:paraId="76FC2AF9" w14:textId="77777777" w:rsidTr="002A7DC4">
        <w:trPr>
          <w:cantSplit/>
        </w:trPr>
        <w:tc>
          <w:tcPr>
            <w:tcW w:w="1483" w:type="pct"/>
            <w:gridSpan w:val="2"/>
            <w:shd w:val="clear" w:color="auto" w:fill="auto"/>
          </w:tcPr>
          <w:p w14:paraId="46AB6CF5" w14:textId="77777777" w:rsidR="00601083" w:rsidRPr="00221890" w:rsidRDefault="00601083" w:rsidP="00601083">
            <w:pPr>
              <w:pStyle w:val="ENoteTableText"/>
              <w:tabs>
                <w:tab w:val="center" w:leader="dot" w:pos="2268"/>
              </w:tabs>
            </w:pPr>
            <w:r w:rsidRPr="00221890">
              <w:t>Division 445.2</w:t>
            </w:r>
            <w:r w:rsidRPr="00221890">
              <w:tab/>
            </w:r>
          </w:p>
        </w:tc>
        <w:tc>
          <w:tcPr>
            <w:tcW w:w="3517" w:type="pct"/>
            <w:gridSpan w:val="2"/>
            <w:shd w:val="clear" w:color="auto" w:fill="auto"/>
          </w:tcPr>
          <w:p w14:paraId="397FCD85" w14:textId="77777777" w:rsidR="00601083" w:rsidRPr="00221890" w:rsidRDefault="00601083" w:rsidP="00601083">
            <w:pPr>
              <w:pStyle w:val="ENoteTableText"/>
            </w:pPr>
            <w:r w:rsidRPr="00221890">
              <w:t>am 2011 No. 105</w:t>
            </w:r>
          </w:p>
        </w:tc>
      </w:tr>
      <w:tr w:rsidR="00601083" w:rsidRPr="00221890" w14:paraId="7FC2C51A" w14:textId="77777777" w:rsidTr="002A7DC4">
        <w:trPr>
          <w:cantSplit/>
        </w:trPr>
        <w:tc>
          <w:tcPr>
            <w:tcW w:w="1483" w:type="pct"/>
            <w:gridSpan w:val="2"/>
            <w:shd w:val="clear" w:color="auto" w:fill="auto"/>
          </w:tcPr>
          <w:p w14:paraId="4309937C" w14:textId="77777777" w:rsidR="00601083" w:rsidRPr="00221890" w:rsidRDefault="00601083" w:rsidP="00601083">
            <w:pPr>
              <w:pStyle w:val="ENoteTableText"/>
              <w:tabs>
                <w:tab w:val="center" w:leader="dot" w:pos="2268"/>
              </w:tabs>
            </w:pPr>
            <w:r w:rsidRPr="00221890">
              <w:t>c. 445.111</w:t>
            </w:r>
            <w:r w:rsidRPr="00221890">
              <w:tab/>
            </w:r>
          </w:p>
        </w:tc>
        <w:tc>
          <w:tcPr>
            <w:tcW w:w="3517" w:type="pct"/>
            <w:gridSpan w:val="2"/>
            <w:shd w:val="clear" w:color="auto" w:fill="auto"/>
          </w:tcPr>
          <w:p w14:paraId="616BCDCB" w14:textId="77777777" w:rsidR="00601083" w:rsidRPr="00221890" w:rsidRDefault="00601083" w:rsidP="00601083">
            <w:pPr>
              <w:pStyle w:val="ENoteTableText"/>
            </w:pPr>
            <w:r w:rsidRPr="00221890">
              <w:t>ad. 2002 No. 230</w:t>
            </w:r>
          </w:p>
        </w:tc>
      </w:tr>
      <w:tr w:rsidR="00601083" w:rsidRPr="00221890" w14:paraId="3674461E" w14:textId="77777777" w:rsidTr="002A7DC4">
        <w:trPr>
          <w:cantSplit/>
        </w:trPr>
        <w:tc>
          <w:tcPr>
            <w:tcW w:w="1483" w:type="pct"/>
            <w:gridSpan w:val="2"/>
            <w:shd w:val="clear" w:color="auto" w:fill="auto"/>
          </w:tcPr>
          <w:p w14:paraId="6E1066E9" w14:textId="77777777" w:rsidR="00601083" w:rsidRPr="00221890" w:rsidRDefault="00601083" w:rsidP="00601083">
            <w:pPr>
              <w:pStyle w:val="ENoteTableText"/>
            </w:pPr>
          </w:p>
        </w:tc>
        <w:tc>
          <w:tcPr>
            <w:tcW w:w="3517" w:type="pct"/>
            <w:gridSpan w:val="2"/>
            <w:shd w:val="clear" w:color="auto" w:fill="auto"/>
          </w:tcPr>
          <w:p w14:paraId="0648EB37" w14:textId="77777777" w:rsidR="00601083" w:rsidRPr="00221890" w:rsidRDefault="00601083" w:rsidP="00601083">
            <w:pPr>
              <w:pStyle w:val="ENoteTableText"/>
            </w:pPr>
            <w:r w:rsidRPr="00221890">
              <w:t>am. 2009 No. 144</w:t>
            </w:r>
          </w:p>
        </w:tc>
      </w:tr>
      <w:tr w:rsidR="00601083" w:rsidRPr="00221890" w14:paraId="4A99F9E7" w14:textId="77777777" w:rsidTr="002A7DC4">
        <w:trPr>
          <w:cantSplit/>
        </w:trPr>
        <w:tc>
          <w:tcPr>
            <w:tcW w:w="1483" w:type="pct"/>
            <w:gridSpan w:val="2"/>
            <w:shd w:val="clear" w:color="auto" w:fill="auto"/>
          </w:tcPr>
          <w:p w14:paraId="25B2BC06" w14:textId="77777777" w:rsidR="00601083" w:rsidRPr="00221890" w:rsidRDefault="00601083" w:rsidP="00601083">
            <w:pPr>
              <w:pStyle w:val="ENoteTableText"/>
              <w:tabs>
                <w:tab w:val="center" w:leader="dot" w:pos="2268"/>
              </w:tabs>
            </w:pPr>
            <w:r w:rsidRPr="00221890">
              <w:t>c. 445.211</w:t>
            </w:r>
            <w:r w:rsidRPr="00221890">
              <w:tab/>
            </w:r>
          </w:p>
        </w:tc>
        <w:tc>
          <w:tcPr>
            <w:tcW w:w="3517" w:type="pct"/>
            <w:gridSpan w:val="2"/>
            <w:shd w:val="clear" w:color="auto" w:fill="auto"/>
          </w:tcPr>
          <w:p w14:paraId="54E404D3" w14:textId="77777777" w:rsidR="00601083" w:rsidRPr="00221890" w:rsidRDefault="00601083" w:rsidP="00601083">
            <w:pPr>
              <w:pStyle w:val="ENoteTableText"/>
            </w:pPr>
            <w:r w:rsidRPr="00221890">
              <w:t>am. 1996 No. 211; 1999 No. 259; 2002 No. 86</w:t>
            </w:r>
          </w:p>
        </w:tc>
      </w:tr>
      <w:tr w:rsidR="00601083" w:rsidRPr="00221890" w14:paraId="2E275E5C" w14:textId="77777777" w:rsidTr="002A7DC4">
        <w:trPr>
          <w:cantSplit/>
        </w:trPr>
        <w:tc>
          <w:tcPr>
            <w:tcW w:w="1483" w:type="pct"/>
            <w:gridSpan w:val="2"/>
            <w:shd w:val="clear" w:color="auto" w:fill="auto"/>
          </w:tcPr>
          <w:p w14:paraId="1014F84D" w14:textId="77777777" w:rsidR="00601083" w:rsidRPr="00221890" w:rsidRDefault="00601083" w:rsidP="00601083">
            <w:pPr>
              <w:pStyle w:val="ENoteTableText"/>
            </w:pPr>
          </w:p>
        </w:tc>
        <w:tc>
          <w:tcPr>
            <w:tcW w:w="3517" w:type="pct"/>
            <w:gridSpan w:val="2"/>
            <w:shd w:val="clear" w:color="auto" w:fill="auto"/>
          </w:tcPr>
          <w:p w14:paraId="0F864C3C" w14:textId="77777777" w:rsidR="00601083" w:rsidRPr="00221890" w:rsidRDefault="00601083" w:rsidP="00601083">
            <w:pPr>
              <w:pStyle w:val="ENoteTableText"/>
            </w:pPr>
            <w:r w:rsidRPr="00221890">
              <w:t>rs. 2002 No. 230</w:t>
            </w:r>
          </w:p>
        </w:tc>
      </w:tr>
      <w:tr w:rsidR="00601083" w:rsidRPr="00221890" w14:paraId="59F9DC32" w14:textId="77777777" w:rsidTr="002A7DC4">
        <w:trPr>
          <w:cantSplit/>
        </w:trPr>
        <w:tc>
          <w:tcPr>
            <w:tcW w:w="1483" w:type="pct"/>
            <w:gridSpan w:val="2"/>
            <w:shd w:val="clear" w:color="auto" w:fill="auto"/>
          </w:tcPr>
          <w:p w14:paraId="375BAA9E" w14:textId="47C5075A" w:rsidR="00601083" w:rsidRPr="00221890" w:rsidRDefault="00233295" w:rsidP="00601083">
            <w:pPr>
              <w:pStyle w:val="ENoteTableText"/>
              <w:tabs>
                <w:tab w:val="center" w:leader="dot" w:pos="2268"/>
              </w:tabs>
            </w:pPr>
            <w:r w:rsidRPr="00221890">
              <w:t>Subdivision 4</w:t>
            </w:r>
            <w:r w:rsidR="00601083" w:rsidRPr="00221890">
              <w:t>45.22</w:t>
            </w:r>
            <w:r w:rsidR="00601083" w:rsidRPr="00221890">
              <w:tab/>
            </w:r>
          </w:p>
        </w:tc>
        <w:tc>
          <w:tcPr>
            <w:tcW w:w="3517" w:type="pct"/>
            <w:gridSpan w:val="2"/>
            <w:shd w:val="clear" w:color="auto" w:fill="auto"/>
          </w:tcPr>
          <w:p w14:paraId="52AD35E8" w14:textId="77777777" w:rsidR="00601083" w:rsidRPr="00221890" w:rsidRDefault="00601083" w:rsidP="00601083">
            <w:pPr>
              <w:pStyle w:val="ENoteTableText"/>
            </w:pPr>
            <w:r w:rsidRPr="00221890">
              <w:t>rs. 2002 No. 86</w:t>
            </w:r>
          </w:p>
        </w:tc>
      </w:tr>
      <w:tr w:rsidR="00601083" w:rsidRPr="00221890" w14:paraId="284B974D" w14:textId="77777777" w:rsidTr="002A7DC4">
        <w:trPr>
          <w:cantSplit/>
        </w:trPr>
        <w:tc>
          <w:tcPr>
            <w:tcW w:w="1483" w:type="pct"/>
            <w:gridSpan w:val="2"/>
            <w:shd w:val="clear" w:color="auto" w:fill="auto"/>
          </w:tcPr>
          <w:p w14:paraId="61815EFA" w14:textId="77777777" w:rsidR="00601083" w:rsidRPr="00221890" w:rsidRDefault="00601083" w:rsidP="00601083">
            <w:pPr>
              <w:pStyle w:val="ENoteTableText"/>
              <w:tabs>
                <w:tab w:val="center" w:leader="dot" w:pos="2268"/>
              </w:tabs>
            </w:pPr>
            <w:r w:rsidRPr="00221890">
              <w:t>c. 445.221</w:t>
            </w:r>
            <w:r w:rsidRPr="00221890">
              <w:tab/>
            </w:r>
          </w:p>
        </w:tc>
        <w:tc>
          <w:tcPr>
            <w:tcW w:w="3517" w:type="pct"/>
            <w:gridSpan w:val="2"/>
            <w:shd w:val="clear" w:color="auto" w:fill="auto"/>
          </w:tcPr>
          <w:p w14:paraId="3B257D7A" w14:textId="77777777" w:rsidR="00601083" w:rsidRPr="00221890" w:rsidRDefault="00601083" w:rsidP="00601083">
            <w:pPr>
              <w:pStyle w:val="ENoteTableText"/>
            </w:pPr>
            <w:r w:rsidRPr="00221890">
              <w:t>rs. 2002 No. 86</w:t>
            </w:r>
          </w:p>
        </w:tc>
      </w:tr>
      <w:tr w:rsidR="00601083" w:rsidRPr="00221890" w14:paraId="5974BC53" w14:textId="77777777" w:rsidTr="002A7DC4">
        <w:trPr>
          <w:cantSplit/>
        </w:trPr>
        <w:tc>
          <w:tcPr>
            <w:tcW w:w="1483" w:type="pct"/>
            <w:gridSpan w:val="2"/>
            <w:shd w:val="clear" w:color="auto" w:fill="auto"/>
          </w:tcPr>
          <w:p w14:paraId="76F8209D" w14:textId="77777777" w:rsidR="00601083" w:rsidRPr="00221890" w:rsidRDefault="00601083" w:rsidP="00601083">
            <w:pPr>
              <w:pStyle w:val="ENoteTableText"/>
              <w:tabs>
                <w:tab w:val="center" w:leader="dot" w:pos="2268"/>
              </w:tabs>
            </w:pPr>
            <w:r w:rsidRPr="00221890">
              <w:t>c. 445.222</w:t>
            </w:r>
            <w:r w:rsidRPr="00221890">
              <w:tab/>
            </w:r>
          </w:p>
        </w:tc>
        <w:tc>
          <w:tcPr>
            <w:tcW w:w="3517" w:type="pct"/>
            <w:gridSpan w:val="2"/>
            <w:shd w:val="clear" w:color="auto" w:fill="auto"/>
          </w:tcPr>
          <w:p w14:paraId="2808175B" w14:textId="77777777" w:rsidR="00601083" w:rsidRPr="00221890" w:rsidRDefault="00601083" w:rsidP="00601083">
            <w:pPr>
              <w:pStyle w:val="ENoteTableText"/>
            </w:pPr>
            <w:r w:rsidRPr="00221890">
              <w:t>am. 1995 No. 268</w:t>
            </w:r>
          </w:p>
        </w:tc>
      </w:tr>
      <w:tr w:rsidR="00601083" w:rsidRPr="00221890" w14:paraId="5AFFD88C" w14:textId="77777777" w:rsidTr="002A7DC4">
        <w:trPr>
          <w:cantSplit/>
        </w:trPr>
        <w:tc>
          <w:tcPr>
            <w:tcW w:w="1483" w:type="pct"/>
            <w:gridSpan w:val="2"/>
            <w:shd w:val="clear" w:color="auto" w:fill="auto"/>
          </w:tcPr>
          <w:p w14:paraId="6E6993D1" w14:textId="77777777" w:rsidR="00601083" w:rsidRPr="00221890" w:rsidRDefault="00601083" w:rsidP="00601083">
            <w:pPr>
              <w:pStyle w:val="ENoteTableText"/>
            </w:pPr>
          </w:p>
        </w:tc>
        <w:tc>
          <w:tcPr>
            <w:tcW w:w="3517" w:type="pct"/>
            <w:gridSpan w:val="2"/>
            <w:shd w:val="clear" w:color="auto" w:fill="auto"/>
          </w:tcPr>
          <w:p w14:paraId="6358A6B2" w14:textId="77777777" w:rsidR="00601083" w:rsidRPr="00221890" w:rsidRDefault="00601083" w:rsidP="00601083">
            <w:pPr>
              <w:pStyle w:val="ENoteTableText"/>
            </w:pPr>
            <w:r w:rsidRPr="00221890">
              <w:t>rs. 2002 No. 86</w:t>
            </w:r>
          </w:p>
        </w:tc>
      </w:tr>
      <w:tr w:rsidR="00601083" w:rsidRPr="00221890" w14:paraId="5F9D1511" w14:textId="77777777" w:rsidTr="002A7DC4">
        <w:trPr>
          <w:cantSplit/>
        </w:trPr>
        <w:tc>
          <w:tcPr>
            <w:tcW w:w="1483" w:type="pct"/>
            <w:gridSpan w:val="2"/>
            <w:shd w:val="clear" w:color="auto" w:fill="auto"/>
          </w:tcPr>
          <w:p w14:paraId="2423638E" w14:textId="77777777" w:rsidR="00601083" w:rsidRPr="00221890" w:rsidRDefault="00601083" w:rsidP="00601083">
            <w:pPr>
              <w:pStyle w:val="ENoteTableText"/>
              <w:tabs>
                <w:tab w:val="center" w:leader="dot" w:pos="2268"/>
              </w:tabs>
            </w:pPr>
            <w:r w:rsidRPr="00221890">
              <w:t>c. 445.223</w:t>
            </w:r>
            <w:r w:rsidRPr="00221890">
              <w:tab/>
            </w:r>
          </w:p>
        </w:tc>
        <w:tc>
          <w:tcPr>
            <w:tcW w:w="3517" w:type="pct"/>
            <w:gridSpan w:val="2"/>
            <w:shd w:val="clear" w:color="auto" w:fill="auto"/>
          </w:tcPr>
          <w:p w14:paraId="7CAEF940" w14:textId="77777777" w:rsidR="00601083" w:rsidRPr="00221890" w:rsidRDefault="00601083" w:rsidP="00601083">
            <w:pPr>
              <w:pStyle w:val="ENoteTableText"/>
            </w:pPr>
            <w:r w:rsidRPr="00221890">
              <w:t>am. 2000 No. 62</w:t>
            </w:r>
          </w:p>
        </w:tc>
      </w:tr>
      <w:tr w:rsidR="00601083" w:rsidRPr="00221890" w14:paraId="7169F4F6" w14:textId="77777777" w:rsidTr="002A7DC4">
        <w:trPr>
          <w:cantSplit/>
        </w:trPr>
        <w:tc>
          <w:tcPr>
            <w:tcW w:w="1483" w:type="pct"/>
            <w:gridSpan w:val="2"/>
            <w:shd w:val="clear" w:color="auto" w:fill="auto"/>
          </w:tcPr>
          <w:p w14:paraId="283E2117" w14:textId="77777777" w:rsidR="00601083" w:rsidRPr="00221890" w:rsidRDefault="00601083" w:rsidP="00601083">
            <w:pPr>
              <w:pStyle w:val="ENoteTableText"/>
            </w:pPr>
          </w:p>
        </w:tc>
        <w:tc>
          <w:tcPr>
            <w:tcW w:w="3517" w:type="pct"/>
            <w:gridSpan w:val="2"/>
            <w:shd w:val="clear" w:color="auto" w:fill="auto"/>
          </w:tcPr>
          <w:p w14:paraId="7288491E" w14:textId="77777777" w:rsidR="00601083" w:rsidRPr="00221890" w:rsidRDefault="00601083" w:rsidP="00601083">
            <w:pPr>
              <w:pStyle w:val="ENoteTableText"/>
            </w:pPr>
            <w:r w:rsidRPr="00221890">
              <w:t>rs. 2002 No. 86</w:t>
            </w:r>
          </w:p>
        </w:tc>
      </w:tr>
      <w:tr w:rsidR="00601083" w:rsidRPr="00221890" w14:paraId="4DF3A0E9" w14:textId="77777777" w:rsidTr="002A7DC4">
        <w:trPr>
          <w:cantSplit/>
        </w:trPr>
        <w:tc>
          <w:tcPr>
            <w:tcW w:w="1483" w:type="pct"/>
            <w:gridSpan w:val="2"/>
            <w:shd w:val="clear" w:color="auto" w:fill="auto"/>
          </w:tcPr>
          <w:p w14:paraId="08E78552" w14:textId="77777777" w:rsidR="00601083" w:rsidRPr="00221890" w:rsidRDefault="00601083" w:rsidP="00601083">
            <w:pPr>
              <w:pStyle w:val="ENoteTableText"/>
            </w:pPr>
          </w:p>
        </w:tc>
        <w:tc>
          <w:tcPr>
            <w:tcW w:w="3517" w:type="pct"/>
            <w:gridSpan w:val="2"/>
            <w:shd w:val="clear" w:color="auto" w:fill="auto"/>
          </w:tcPr>
          <w:p w14:paraId="34F24952" w14:textId="77777777" w:rsidR="00601083" w:rsidRPr="00221890" w:rsidRDefault="00601083" w:rsidP="00601083">
            <w:pPr>
              <w:pStyle w:val="ENoteTableText"/>
            </w:pPr>
            <w:r w:rsidRPr="00221890">
              <w:t>am. 2007 No. 315; No 30, 2014</w:t>
            </w:r>
          </w:p>
        </w:tc>
      </w:tr>
      <w:tr w:rsidR="00601083" w:rsidRPr="00221890" w14:paraId="6CAC09DB" w14:textId="77777777" w:rsidTr="002A7DC4">
        <w:trPr>
          <w:cantSplit/>
        </w:trPr>
        <w:tc>
          <w:tcPr>
            <w:tcW w:w="1483" w:type="pct"/>
            <w:gridSpan w:val="2"/>
            <w:shd w:val="clear" w:color="auto" w:fill="auto"/>
          </w:tcPr>
          <w:p w14:paraId="1670E77C" w14:textId="77777777" w:rsidR="00601083" w:rsidRPr="00221890" w:rsidRDefault="00601083" w:rsidP="00601083">
            <w:pPr>
              <w:pStyle w:val="ENoteTableText"/>
              <w:tabs>
                <w:tab w:val="center" w:leader="dot" w:pos="2268"/>
              </w:tabs>
            </w:pPr>
            <w:r w:rsidRPr="00221890">
              <w:lastRenderedPageBreak/>
              <w:t>c. 445.224</w:t>
            </w:r>
            <w:r w:rsidRPr="00221890">
              <w:tab/>
            </w:r>
          </w:p>
        </w:tc>
        <w:tc>
          <w:tcPr>
            <w:tcW w:w="3517" w:type="pct"/>
            <w:gridSpan w:val="2"/>
            <w:shd w:val="clear" w:color="auto" w:fill="auto"/>
          </w:tcPr>
          <w:p w14:paraId="046D358D" w14:textId="77777777" w:rsidR="00601083" w:rsidRPr="00221890" w:rsidRDefault="00601083" w:rsidP="00601083">
            <w:pPr>
              <w:pStyle w:val="ENoteTableText"/>
            </w:pPr>
            <w:r w:rsidRPr="00221890">
              <w:t>ad. 2002 No. 86</w:t>
            </w:r>
          </w:p>
        </w:tc>
      </w:tr>
      <w:tr w:rsidR="00601083" w:rsidRPr="00221890" w14:paraId="23ED0010" w14:textId="77777777" w:rsidTr="002A7DC4">
        <w:trPr>
          <w:cantSplit/>
        </w:trPr>
        <w:tc>
          <w:tcPr>
            <w:tcW w:w="1483" w:type="pct"/>
            <w:gridSpan w:val="2"/>
            <w:shd w:val="clear" w:color="auto" w:fill="auto"/>
          </w:tcPr>
          <w:p w14:paraId="1F031A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50E62B1" w14:textId="77777777" w:rsidR="00601083" w:rsidRPr="00221890" w:rsidRDefault="00601083" w:rsidP="00601083">
            <w:pPr>
              <w:pStyle w:val="ENoteTableText"/>
            </w:pPr>
            <w:r w:rsidRPr="00221890">
              <w:t>am 2010 No. 50</w:t>
            </w:r>
          </w:p>
        </w:tc>
      </w:tr>
      <w:tr w:rsidR="00601083" w:rsidRPr="00221890" w14:paraId="0D72FE53" w14:textId="77777777" w:rsidTr="002A7DC4">
        <w:trPr>
          <w:cantSplit/>
        </w:trPr>
        <w:tc>
          <w:tcPr>
            <w:tcW w:w="1483" w:type="pct"/>
            <w:gridSpan w:val="2"/>
            <w:shd w:val="clear" w:color="auto" w:fill="auto"/>
          </w:tcPr>
          <w:p w14:paraId="56281E88" w14:textId="77777777" w:rsidR="00601083" w:rsidRPr="00221890" w:rsidRDefault="00601083" w:rsidP="00601083">
            <w:pPr>
              <w:pStyle w:val="ENoteTableText"/>
              <w:tabs>
                <w:tab w:val="center" w:leader="dot" w:pos="2268"/>
              </w:tabs>
            </w:pPr>
            <w:r w:rsidRPr="00221890">
              <w:t>c. 445.225</w:t>
            </w:r>
            <w:r w:rsidRPr="00221890">
              <w:tab/>
            </w:r>
          </w:p>
        </w:tc>
        <w:tc>
          <w:tcPr>
            <w:tcW w:w="3517" w:type="pct"/>
            <w:gridSpan w:val="2"/>
            <w:shd w:val="clear" w:color="auto" w:fill="auto"/>
          </w:tcPr>
          <w:p w14:paraId="5C283480" w14:textId="77777777" w:rsidR="00601083" w:rsidRPr="00221890" w:rsidRDefault="00601083" w:rsidP="00601083">
            <w:pPr>
              <w:pStyle w:val="ENoteTableText"/>
            </w:pPr>
            <w:r w:rsidRPr="00221890">
              <w:t>ad. 2002 No. 86</w:t>
            </w:r>
          </w:p>
        </w:tc>
      </w:tr>
      <w:tr w:rsidR="00601083" w:rsidRPr="00221890" w14:paraId="595001F6" w14:textId="77777777" w:rsidTr="002A7DC4">
        <w:trPr>
          <w:cantSplit/>
        </w:trPr>
        <w:tc>
          <w:tcPr>
            <w:tcW w:w="1483" w:type="pct"/>
            <w:gridSpan w:val="2"/>
            <w:shd w:val="clear" w:color="auto" w:fill="auto"/>
          </w:tcPr>
          <w:p w14:paraId="0F93783E" w14:textId="77777777" w:rsidR="00601083" w:rsidRPr="00221890" w:rsidRDefault="00601083" w:rsidP="00601083">
            <w:pPr>
              <w:pStyle w:val="ENoteTableText"/>
            </w:pPr>
          </w:p>
        </w:tc>
        <w:tc>
          <w:tcPr>
            <w:tcW w:w="3517" w:type="pct"/>
            <w:gridSpan w:val="2"/>
            <w:shd w:val="clear" w:color="auto" w:fill="auto"/>
          </w:tcPr>
          <w:p w14:paraId="27789DF2" w14:textId="77777777" w:rsidR="00601083" w:rsidRPr="00221890" w:rsidRDefault="00601083" w:rsidP="00601083">
            <w:pPr>
              <w:pStyle w:val="ENoteTableText"/>
            </w:pPr>
            <w:r w:rsidRPr="00221890">
              <w:t>rs. 2007 No. 314</w:t>
            </w:r>
          </w:p>
        </w:tc>
      </w:tr>
      <w:tr w:rsidR="00601083" w:rsidRPr="00221890" w14:paraId="5CB9F1F6" w14:textId="77777777" w:rsidTr="002A7DC4">
        <w:trPr>
          <w:cantSplit/>
        </w:trPr>
        <w:tc>
          <w:tcPr>
            <w:tcW w:w="1483" w:type="pct"/>
            <w:gridSpan w:val="2"/>
            <w:shd w:val="clear" w:color="auto" w:fill="auto"/>
          </w:tcPr>
          <w:p w14:paraId="6D682B48" w14:textId="77777777" w:rsidR="00601083" w:rsidRPr="00221890" w:rsidRDefault="00601083" w:rsidP="00601083">
            <w:pPr>
              <w:pStyle w:val="ENoteTableText"/>
            </w:pPr>
          </w:p>
        </w:tc>
        <w:tc>
          <w:tcPr>
            <w:tcW w:w="3517" w:type="pct"/>
            <w:gridSpan w:val="2"/>
            <w:shd w:val="clear" w:color="auto" w:fill="auto"/>
          </w:tcPr>
          <w:p w14:paraId="50515F18" w14:textId="77777777" w:rsidR="00601083" w:rsidRPr="00221890" w:rsidRDefault="00601083" w:rsidP="00601083">
            <w:pPr>
              <w:pStyle w:val="ENoteTableText"/>
            </w:pPr>
            <w:r w:rsidRPr="00221890">
              <w:t>am. 2012 No. 256; No. 146, 2013</w:t>
            </w:r>
          </w:p>
        </w:tc>
      </w:tr>
      <w:tr w:rsidR="00601083" w:rsidRPr="00221890" w14:paraId="6834B5A8" w14:textId="77777777" w:rsidTr="002A7DC4">
        <w:trPr>
          <w:cantSplit/>
        </w:trPr>
        <w:tc>
          <w:tcPr>
            <w:tcW w:w="1483" w:type="pct"/>
            <w:gridSpan w:val="2"/>
            <w:shd w:val="clear" w:color="auto" w:fill="auto"/>
          </w:tcPr>
          <w:p w14:paraId="648446D4" w14:textId="77777777" w:rsidR="00601083" w:rsidRPr="00221890" w:rsidRDefault="00601083" w:rsidP="00601083">
            <w:pPr>
              <w:pStyle w:val="ENoteTableText"/>
              <w:tabs>
                <w:tab w:val="center" w:leader="dot" w:pos="2268"/>
              </w:tabs>
            </w:pPr>
            <w:r w:rsidRPr="00221890">
              <w:t>c. 445.226</w:t>
            </w:r>
            <w:r w:rsidRPr="00221890">
              <w:tab/>
            </w:r>
          </w:p>
        </w:tc>
        <w:tc>
          <w:tcPr>
            <w:tcW w:w="3517" w:type="pct"/>
            <w:gridSpan w:val="2"/>
            <w:shd w:val="clear" w:color="auto" w:fill="auto"/>
          </w:tcPr>
          <w:p w14:paraId="419E1266" w14:textId="77777777" w:rsidR="00601083" w:rsidRPr="00221890" w:rsidRDefault="00601083" w:rsidP="00601083">
            <w:pPr>
              <w:pStyle w:val="ENoteTableText"/>
            </w:pPr>
            <w:r w:rsidRPr="00221890">
              <w:t>ad. 2002 No. 86</w:t>
            </w:r>
          </w:p>
        </w:tc>
      </w:tr>
      <w:tr w:rsidR="00601083" w:rsidRPr="00221890" w14:paraId="44E72BCC" w14:textId="77777777" w:rsidTr="002A7DC4">
        <w:trPr>
          <w:cantSplit/>
        </w:trPr>
        <w:tc>
          <w:tcPr>
            <w:tcW w:w="1483" w:type="pct"/>
            <w:gridSpan w:val="2"/>
            <w:shd w:val="clear" w:color="auto" w:fill="auto"/>
          </w:tcPr>
          <w:p w14:paraId="4929EFBB" w14:textId="77777777" w:rsidR="00601083" w:rsidRPr="00221890" w:rsidRDefault="00601083" w:rsidP="00601083">
            <w:pPr>
              <w:pStyle w:val="ENoteTableText"/>
              <w:tabs>
                <w:tab w:val="center" w:leader="dot" w:pos="2268"/>
              </w:tabs>
            </w:pPr>
            <w:r w:rsidRPr="00221890">
              <w:t>c. 445.227</w:t>
            </w:r>
            <w:r w:rsidRPr="00221890">
              <w:tab/>
            </w:r>
          </w:p>
        </w:tc>
        <w:tc>
          <w:tcPr>
            <w:tcW w:w="3517" w:type="pct"/>
            <w:gridSpan w:val="2"/>
            <w:shd w:val="clear" w:color="auto" w:fill="auto"/>
          </w:tcPr>
          <w:p w14:paraId="68DEC2E1" w14:textId="77777777" w:rsidR="00601083" w:rsidRPr="00221890" w:rsidRDefault="00601083" w:rsidP="00601083">
            <w:pPr>
              <w:pStyle w:val="ENoteTableText"/>
            </w:pPr>
            <w:r w:rsidRPr="00221890">
              <w:t>ad. 2002 No. 86</w:t>
            </w:r>
          </w:p>
        </w:tc>
      </w:tr>
      <w:tr w:rsidR="00601083" w:rsidRPr="00221890" w14:paraId="34E6CCC2" w14:textId="77777777" w:rsidTr="002A7DC4">
        <w:trPr>
          <w:cantSplit/>
        </w:trPr>
        <w:tc>
          <w:tcPr>
            <w:tcW w:w="1483" w:type="pct"/>
            <w:gridSpan w:val="2"/>
            <w:shd w:val="clear" w:color="auto" w:fill="auto"/>
          </w:tcPr>
          <w:p w14:paraId="738806D3" w14:textId="77777777" w:rsidR="00601083" w:rsidRPr="00221890" w:rsidRDefault="00601083" w:rsidP="00601083">
            <w:pPr>
              <w:pStyle w:val="ENoteTableText"/>
            </w:pPr>
          </w:p>
        </w:tc>
        <w:tc>
          <w:tcPr>
            <w:tcW w:w="3517" w:type="pct"/>
            <w:gridSpan w:val="2"/>
            <w:shd w:val="clear" w:color="auto" w:fill="auto"/>
          </w:tcPr>
          <w:p w14:paraId="447AC510" w14:textId="77777777" w:rsidR="00601083" w:rsidRPr="00221890" w:rsidRDefault="00601083" w:rsidP="00601083">
            <w:pPr>
              <w:pStyle w:val="ENoteTableText"/>
            </w:pPr>
            <w:r w:rsidRPr="00221890">
              <w:t>am. 2007 No. 314; No. 146, 2013</w:t>
            </w:r>
          </w:p>
        </w:tc>
      </w:tr>
      <w:tr w:rsidR="00601083" w:rsidRPr="00221890" w14:paraId="53D67C51" w14:textId="77777777" w:rsidTr="002A7DC4">
        <w:trPr>
          <w:cantSplit/>
        </w:trPr>
        <w:tc>
          <w:tcPr>
            <w:tcW w:w="1483" w:type="pct"/>
            <w:gridSpan w:val="2"/>
            <w:shd w:val="clear" w:color="auto" w:fill="auto"/>
          </w:tcPr>
          <w:p w14:paraId="1549EF11" w14:textId="77777777" w:rsidR="00601083" w:rsidRPr="00221890" w:rsidRDefault="00601083" w:rsidP="00601083">
            <w:pPr>
              <w:pStyle w:val="ENoteTableText"/>
              <w:tabs>
                <w:tab w:val="center" w:leader="dot" w:pos="2268"/>
              </w:tabs>
            </w:pPr>
            <w:r w:rsidRPr="00221890">
              <w:t>c. 445.228</w:t>
            </w:r>
            <w:r w:rsidRPr="00221890">
              <w:tab/>
            </w:r>
          </w:p>
        </w:tc>
        <w:tc>
          <w:tcPr>
            <w:tcW w:w="3517" w:type="pct"/>
            <w:gridSpan w:val="2"/>
            <w:shd w:val="clear" w:color="auto" w:fill="auto"/>
          </w:tcPr>
          <w:p w14:paraId="506528AE" w14:textId="77777777" w:rsidR="00601083" w:rsidRPr="00221890" w:rsidRDefault="00601083" w:rsidP="00601083">
            <w:pPr>
              <w:pStyle w:val="ENoteTableText"/>
            </w:pPr>
            <w:r w:rsidRPr="00221890">
              <w:t>ad. 2002 No. 86</w:t>
            </w:r>
          </w:p>
        </w:tc>
      </w:tr>
      <w:tr w:rsidR="00601083" w:rsidRPr="00221890" w14:paraId="5A711085" w14:textId="77777777" w:rsidTr="002A7DC4">
        <w:trPr>
          <w:cantSplit/>
        </w:trPr>
        <w:tc>
          <w:tcPr>
            <w:tcW w:w="1483" w:type="pct"/>
            <w:gridSpan w:val="2"/>
            <w:shd w:val="clear" w:color="auto" w:fill="auto"/>
          </w:tcPr>
          <w:p w14:paraId="666C18D9" w14:textId="77777777" w:rsidR="00601083" w:rsidRPr="00221890" w:rsidRDefault="00601083" w:rsidP="00601083">
            <w:pPr>
              <w:pStyle w:val="ENoteTableText"/>
              <w:tabs>
                <w:tab w:val="center" w:leader="dot" w:pos="2268"/>
              </w:tabs>
            </w:pPr>
            <w:r w:rsidRPr="00221890">
              <w:t>c. 445.229</w:t>
            </w:r>
            <w:r w:rsidRPr="00221890">
              <w:tab/>
            </w:r>
          </w:p>
        </w:tc>
        <w:tc>
          <w:tcPr>
            <w:tcW w:w="3517" w:type="pct"/>
            <w:gridSpan w:val="2"/>
            <w:shd w:val="clear" w:color="auto" w:fill="auto"/>
          </w:tcPr>
          <w:p w14:paraId="5C022C79" w14:textId="77777777" w:rsidR="00601083" w:rsidRPr="00221890" w:rsidRDefault="00601083" w:rsidP="00601083">
            <w:pPr>
              <w:pStyle w:val="ENoteTableText"/>
            </w:pPr>
            <w:r w:rsidRPr="00221890">
              <w:t>ad. 2005 No. 134</w:t>
            </w:r>
          </w:p>
        </w:tc>
      </w:tr>
      <w:tr w:rsidR="00601083" w:rsidRPr="00221890" w14:paraId="697CD57F" w14:textId="77777777" w:rsidTr="002A7DC4">
        <w:trPr>
          <w:cantSplit/>
        </w:trPr>
        <w:tc>
          <w:tcPr>
            <w:tcW w:w="1483" w:type="pct"/>
            <w:gridSpan w:val="2"/>
            <w:shd w:val="clear" w:color="auto" w:fill="auto"/>
          </w:tcPr>
          <w:p w14:paraId="3E93B41B" w14:textId="77777777" w:rsidR="00601083" w:rsidRPr="00221890" w:rsidRDefault="00601083" w:rsidP="00601083">
            <w:pPr>
              <w:pStyle w:val="ENoteTableText"/>
            </w:pPr>
          </w:p>
        </w:tc>
        <w:tc>
          <w:tcPr>
            <w:tcW w:w="3517" w:type="pct"/>
            <w:gridSpan w:val="2"/>
            <w:shd w:val="clear" w:color="auto" w:fill="auto"/>
          </w:tcPr>
          <w:p w14:paraId="437137F7" w14:textId="77777777" w:rsidR="00601083" w:rsidRPr="00221890" w:rsidRDefault="00601083" w:rsidP="00601083">
            <w:pPr>
              <w:pStyle w:val="ENoteTableText"/>
            </w:pPr>
            <w:r w:rsidRPr="00221890">
              <w:t>rep. 2012 No. 256</w:t>
            </w:r>
          </w:p>
        </w:tc>
      </w:tr>
      <w:tr w:rsidR="00601083" w:rsidRPr="00221890" w14:paraId="3FECAE23" w14:textId="77777777" w:rsidTr="002A7DC4">
        <w:trPr>
          <w:cantSplit/>
        </w:trPr>
        <w:tc>
          <w:tcPr>
            <w:tcW w:w="1483" w:type="pct"/>
            <w:gridSpan w:val="2"/>
            <w:shd w:val="clear" w:color="auto" w:fill="auto"/>
          </w:tcPr>
          <w:p w14:paraId="75175003" w14:textId="77777777" w:rsidR="00601083" w:rsidRPr="00221890" w:rsidRDefault="00601083" w:rsidP="00601083">
            <w:pPr>
              <w:pStyle w:val="ENoteTableText"/>
              <w:tabs>
                <w:tab w:val="center" w:leader="dot" w:pos="2268"/>
              </w:tabs>
            </w:pPr>
            <w:r w:rsidRPr="00221890">
              <w:t>Division 445.3</w:t>
            </w:r>
            <w:r w:rsidRPr="00221890">
              <w:tab/>
            </w:r>
          </w:p>
        </w:tc>
        <w:tc>
          <w:tcPr>
            <w:tcW w:w="3517" w:type="pct"/>
            <w:gridSpan w:val="2"/>
            <w:shd w:val="clear" w:color="auto" w:fill="auto"/>
          </w:tcPr>
          <w:p w14:paraId="1A656BFE" w14:textId="77777777" w:rsidR="00601083" w:rsidRPr="00221890" w:rsidRDefault="00601083" w:rsidP="00601083">
            <w:pPr>
              <w:pStyle w:val="ENoteTableText"/>
            </w:pPr>
            <w:r w:rsidRPr="00221890">
              <w:t>rs. 2002 No. 86</w:t>
            </w:r>
          </w:p>
        </w:tc>
      </w:tr>
      <w:tr w:rsidR="00601083" w:rsidRPr="00221890" w14:paraId="0E820840" w14:textId="77777777" w:rsidTr="002A7DC4">
        <w:trPr>
          <w:cantSplit/>
        </w:trPr>
        <w:tc>
          <w:tcPr>
            <w:tcW w:w="1483" w:type="pct"/>
            <w:gridSpan w:val="2"/>
            <w:shd w:val="clear" w:color="auto" w:fill="auto"/>
          </w:tcPr>
          <w:p w14:paraId="75E15DC3" w14:textId="77777777" w:rsidR="00601083" w:rsidRPr="00221890" w:rsidRDefault="00601083" w:rsidP="00601083">
            <w:pPr>
              <w:pStyle w:val="ENoteTableText"/>
              <w:tabs>
                <w:tab w:val="center" w:leader="dot" w:pos="2268"/>
              </w:tabs>
            </w:pPr>
            <w:r w:rsidRPr="00221890">
              <w:t>c. 445.311</w:t>
            </w:r>
            <w:r w:rsidRPr="00221890">
              <w:tab/>
            </w:r>
          </w:p>
        </w:tc>
        <w:tc>
          <w:tcPr>
            <w:tcW w:w="3517" w:type="pct"/>
            <w:gridSpan w:val="2"/>
            <w:shd w:val="clear" w:color="auto" w:fill="auto"/>
          </w:tcPr>
          <w:p w14:paraId="61D6F501" w14:textId="77777777" w:rsidR="00601083" w:rsidRPr="00221890" w:rsidRDefault="00601083" w:rsidP="00601083">
            <w:pPr>
              <w:pStyle w:val="ENoteTableText"/>
            </w:pPr>
            <w:r w:rsidRPr="00221890">
              <w:t>ad. 2002 No. 86</w:t>
            </w:r>
          </w:p>
        </w:tc>
      </w:tr>
      <w:tr w:rsidR="00601083" w:rsidRPr="00221890" w14:paraId="538954AD" w14:textId="77777777" w:rsidTr="002A7DC4">
        <w:trPr>
          <w:cantSplit/>
        </w:trPr>
        <w:tc>
          <w:tcPr>
            <w:tcW w:w="1483" w:type="pct"/>
            <w:gridSpan w:val="2"/>
            <w:shd w:val="clear" w:color="auto" w:fill="auto"/>
          </w:tcPr>
          <w:p w14:paraId="2D832D68" w14:textId="1852B789" w:rsidR="00601083" w:rsidRPr="00221890" w:rsidRDefault="00601083" w:rsidP="00601083">
            <w:pPr>
              <w:pStyle w:val="ENoteTableText"/>
              <w:tabs>
                <w:tab w:val="center" w:leader="dot" w:pos="2268"/>
              </w:tabs>
            </w:pPr>
            <w:r w:rsidRPr="00221890">
              <w:t>c 445.312</w:t>
            </w:r>
            <w:r w:rsidRPr="00221890">
              <w:tab/>
            </w:r>
          </w:p>
        </w:tc>
        <w:tc>
          <w:tcPr>
            <w:tcW w:w="3517" w:type="pct"/>
            <w:gridSpan w:val="2"/>
            <w:shd w:val="clear" w:color="auto" w:fill="auto"/>
          </w:tcPr>
          <w:p w14:paraId="1C71C46D" w14:textId="4964688B" w:rsidR="00601083" w:rsidRPr="00221890" w:rsidRDefault="00601083" w:rsidP="00601083">
            <w:pPr>
              <w:pStyle w:val="ENoteTableText"/>
            </w:pPr>
            <w:r w:rsidRPr="00221890">
              <w:t>ad. 2002 No 86</w:t>
            </w:r>
          </w:p>
        </w:tc>
      </w:tr>
      <w:tr w:rsidR="001C6F53" w:rsidRPr="00221890" w14:paraId="3D014FD7" w14:textId="77777777" w:rsidTr="002A7DC4">
        <w:trPr>
          <w:cantSplit/>
        </w:trPr>
        <w:tc>
          <w:tcPr>
            <w:tcW w:w="1483" w:type="pct"/>
            <w:gridSpan w:val="2"/>
            <w:shd w:val="clear" w:color="auto" w:fill="auto"/>
          </w:tcPr>
          <w:p w14:paraId="57A3E5BC" w14:textId="77777777" w:rsidR="001C6F53" w:rsidRPr="00221890" w:rsidRDefault="001C6F53" w:rsidP="00601083">
            <w:pPr>
              <w:pStyle w:val="ENoteTableText"/>
              <w:tabs>
                <w:tab w:val="center" w:leader="dot" w:pos="2268"/>
              </w:tabs>
            </w:pPr>
          </w:p>
        </w:tc>
        <w:tc>
          <w:tcPr>
            <w:tcW w:w="3517" w:type="pct"/>
            <w:gridSpan w:val="2"/>
            <w:shd w:val="clear" w:color="auto" w:fill="auto"/>
          </w:tcPr>
          <w:p w14:paraId="45B14718" w14:textId="24DD7D05" w:rsidR="001C6F53" w:rsidRPr="00221890" w:rsidRDefault="001C6F53" w:rsidP="00601083">
            <w:pPr>
              <w:pStyle w:val="ENoteTableText"/>
            </w:pPr>
            <w:r w:rsidRPr="00221890">
              <w:t>am F2022L00255</w:t>
            </w:r>
          </w:p>
        </w:tc>
      </w:tr>
      <w:tr w:rsidR="00601083" w:rsidRPr="00221890" w14:paraId="7921F4D7" w14:textId="77777777" w:rsidTr="002A7DC4">
        <w:trPr>
          <w:cantSplit/>
        </w:trPr>
        <w:tc>
          <w:tcPr>
            <w:tcW w:w="1483" w:type="pct"/>
            <w:gridSpan w:val="2"/>
            <w:shd w:val="clear" w:color="auto" w:fill="auto"/>
          </w:tcPr>
          <w:p w14:paraId="56824AD6" w14:textId="77777777" w:rsidR="00601083" w:rsidRPr="00221890" w:rsidRDefault="00601083" w:rsidP="00601083">
            <w:pPr>
              <w:pStyle w:val="ENoteTableText"/>
              <w:tabs>
                <w:tab w:val="center" w:leader="dot" w:pos="2268"/>
              </w:tabs>
            </w:pPr>
            <w:r w:rsidRPr="00221890">
              <w:t>c. 445.321</w:t>
            </w:r>
            <w:r w:rsidRPr="00221890">
              <w:tab/>
            </w:r>
          </w:p>
        </w:tc>
        <w:tc>
          <w:tcPr>
            <w:tcW w:w="3517" w:type="pct"/>
            <w:gridSpan w:val="2"/>
            <w:shd w:val="clear" w:color="auto" w:fill="auto"/>
          </w:tcPr>
          <w:p w14:paraId="5F7DD359" w14:textId="77777777" w:rsidR="00601083" w:rsidRPr="00221890" w:rsidRDefault="00601083" w:rsidP="00601083">
            <w:pPr>
              <w:pStyle w:val="ENoteTableText"/>
            </w:pPr>
            <w:r w:rsidRPr="00221890">
              <w:t>ad. 2002 No. 86</w:t>
            </w:r>
          </w:p>
        </w:tc>
      </w:tr>
      <w:tr w:rsidR="00601083" w:rsidRPr="00221890" w14:paraId="27469F80" w14:textId="77777777" w:rsidTr="002A7DC4">
        <w:trPr>
          <w:cantSplit/>
        </w:trPr>
        <w:tc>
          <w:tcPr>
            <w:tcW w:w="1483" w:type="pct"/>
            <w:gridSpan w:val="2"/>
            <w:shd w:val="clear" w:color="auto" w:fill="auto"/>
          </w:tcPr>
          <w:p w14:paraId="26BAD172" w14:textId="77777777" w:rsidR="00601083" w:rsidRPr="00221890" w:rsidRDefault="00601083" w:rsidP="00601083">
            <w:pPr>
              <w:pStyle w:val="ENoteTableText"/>
              <w:tabs>
                <w:tab w:val="center" w:leader="dot" w:pos="2268"/>
              </w:tabs>
            </w:pPr>
            <w:r w:rsidRPr="00221890">
              <w:t>c. 445.322</w:t>
            </w:r>
            <w:r w:rsidRPr="00221890">
              <w:tab/>
            </w:r>
          </w:p>
        </w:tc>
        <w:tc>
          <w:tcPr>
            <w:tcW w:w="3517" w:type="pct"/>
            <w:gridSpan w:val="2"/>
            <w:shd w:val="clear" w:color="auto" w:fill="auto"/>
          </w:tcPr>
          <w:p w14:paraId="6801C745" w14:textId="77777777" w:rsidR="00601083" w:rsidRPr="00221890" w:rsidRDefault="00601083" w:rsidP="00601083">
            <w:pPr>
              <w:pStyle w:val="ENoteTableText"/>
            </w:pPr>
            <w:r w:rsidRPr="00221890">
              <w:t>ad. 2002 No. 86</w:t>
            </w:r>
          </w:p>
        </w:tc>
      </w:tr>
      <w:tr w:rsidR="00601083" w:rsidRPr="00221890" w14:paraId="4A2BB772" w14:textId="77777777" w:rsidTr="002A7DC4">
        <w:trPr>
          <w:cantSplit/>
        </w:trPr>
        <w:tc>
          <w:tcPr>
            <w:tcW w:w="1483" w:type="pct"/>
            <w:gridSpan w:val="2"/>
            <w:shd w:val="clear" w:color="auto" w:fill="auto"/>
          </w:tcPr>
          <w:p w14:paraId="5B61A786" w14:textId="77777777" w:rsidR="00601083" w:rsidRPr="00221890" w:rsidRDefault="00601083" w:rsidP="00601083">
            <w:pPr>
              <w:pStyle w:val="ENoteTableText"/>
              <w:tabs>
                <w:tab w:val="center" w:leader="dot" w:pos="2268"/>
              </w:tabs>
            </w:pPr>
            <w:r w:rsidRPr="00221890">
              <w:t>c. 445.323</w:t>
            </w:r>
            <w:r w:rsidRPr="00221890">
              <w:tab/>
            </w:r>
          </w:p>
        </w:tc>
        <w:tc>
          <w:tcPr>
            <w:tcW w:w="3517" w:type="pct"/>
            <w:gridSpan w:val="2"/>
            <w:shd w:val="clear" w:color="auto" w:fill="auto"/>
          </w:tcPr>
          <w:p w14:paraId="4C649818" w14:textId="77777777" w:rsidR="00601083" w:rsidRPr="00221890" w:rsidRDefault="00601083" w:rsidP="00601083">
            <w:pPr>
              <w:pStyle w:val="ENoteTableText"/>
            </w:pPr>
            <w:r w:rsidRPr="00221890">
              <w:t>ad. 2002 No. 86</w:t>
            </w:r>
          </w:p>
        </w:tc>
      </w:tr>
      <w:tr w:rsidR="00601083" w:rsidRPr="00221890" w14:paraId="656A2B44" w14:textId="77777777" w:rsidTr="002A7DC4">
        <w:trPr>
          <w:cantSplit/>
        </w:trPr>
        <w:tc>
          <w:tcPr>
            <w:tcW w:w="1483" w:type="pct"/>
            <w:gridSpan w:val="2"/>
            <w:shd w:val="clear" w:color="auto" w:fill="auto"/>
          </w:tcPr>
          <w:p w14:paraId="0A296B61" w14:textId="77777777" w:rsidR="00601083" w:rsidRPr="00221890" w:rsidRDefault="00601083" w:rsidP="00601083">
            <w:pPr>
              <w:pStyle w:val="ENoteTableText"/>
              <w:tabs>
                <w:tab w:val="center" w:leader="dot" w:pos="2268"/>
              </w:tabs>
            </w:pPr>
            <w:r w:rsidRPr="00221890">
              <w:t>c. 445.324</w:t>
            </w:r>
            <w:r w:rsidRPr="00221890">
              <w:tab/>
            </w:r>
          </w:p>
        </w:tc>
        <w:tc>
          <w:tcPr>
            <w:tcW w:w="3517" w:type="pct"/>
            <w:gridSpan w:val="2"/>
            <w:shd w:val="clear" w:color="auto" w:fill="auto"/>
          </w:tcPr>
          <w:p w14:paraId="72092F58" w14:textId="77777777" w:rsidR="00601083" w:rsidRPr="00221890" w:rsidRDefault="00601083" w:rsidP="00601083">
            <w:pPr>
              <w:pStyle w:val="ENoteTableText"/>
            </w:pPr>
            <w:r w:rsidRPr="00221890">
              <w:t>ad. 2002 No. 86</w:t>
            </w:r>
          </w:p>
        </w:tc>
      </w:tr>
      <w:tr w:rsidR="00601083" w:rsidRPr="00221890" w14:paraId="26E6FAC7" w14:textId="77777777" w:rsidTr="002A7DC4">
        <w:trPr>
          <w:cantSplit/>
        </w:trPr>
        <w:tc>
          <w:tcPr>
            <w:tcW w:w="1483" w:type="pct"/>
            <w:gridSpan w:val="2"/>
            <w:shd w:val="clear" w:color="auto" w:fill="auto"/>
          </w:tcPr>
          <w:p w14:paraId="350AC9EA" w14:textId="77777777" w:rsidR="00601083" w:rsidRPr="00221890" w:rsidRDefault="00601083" w:rsidP="00601083">
            <w:pPr>
              <w:pStyle w:val="ENoteTableText"/>
            </w:pPr>
          </w:p>
        </w:tc>
        <w:tc>
          <w:tcPr>
            <w:tcW w:w="3517" w:type="pct"/>
            <w:gridSpan w:val="2"/>
            <w:shd w:val="clear" w:color="auto" w:fill="auto"/>
          </w:tcPr>
          <w:p w14:paraId="79F0D34C" w14:textId="77777777" w:rsidR="00601083" w:rsidRPr="00221890" w:rsidRDefault="00601083" w:rsidP="00601083">
            <w:pPr>
              <w:pStyle w:val="ENoteTableText"/>
            </w:pPr>
            <w:r w:rsidRPr="00221890">
              <w:t>rs. 2007 No. 314</w:t>
            </w:r>
          </w:p>
        </w:tc>
      </w:tr>
      <w:tr w:rsidR="00601083" w:rsidRPr="00221890" w14:paraId="6F0E5029" w14:textId="77777777" w:rsidTr="002A7DC4">
        <w:trPr>
          <w:cantSplit/>
        </w:trPr>
        <w:tc>
          <w:tcPr>
            <w:tcW w:w="1483" w:type="pct"/>
            <w:gridSpan w:val="2"/>
            <w:shd w:val="clear" w:color="auto" w:fill="auto"/>
          </w:tcPr>
          <w:p w14:paraId="062F7AFD" w14:textId="77777777" w:rsidR="00601083" w:rsidRPr="00221890" w:rsidRDefault="00601083" w:rsidP="00601083">
            <w:pPr>
              <w:pStyle w:val="ENoteTableText"/>
            </w:pPr>
          </w:p>
        </w:tc>
        <w:tc>
          <w:tcPr>
            <w:tcW w:w="3517" w:type="pct"/>
            <w:gridSpan w:val="2"/>
            <w:shd w:val="clear" w:color="auto" w:fill="auto"/>
          </w:tcPr>
          <w:p w14:paraId="668DF574" w14:textId="77777777" w:rsidR="00601083" w:rsidRPr="00221890" w:rsidRDefault="00601083" w:rsidP="00601083">
            <w:pPr>
              <w:pStyle w:val="ENoteTableText"/>
            </w:pPr>
            <w:r w:rsidRPr="00221890">
              <w:t>am. 2012 No. 256; No. 146, 2013</w:t>
            </w:r>
          </w:p>
        </w:tc>
      </w:tr>
      <w:tr w:rsidR="00601083" w:rsidRPr="00221890" w14:paraId="744F7826" w14:textId="77777777" w:rsidTr="002A7DC4">
        <w:trPr>
          <w:cantSplit/>
        </w:trPr>
        <w:tc>
          <w:tcPr>
            <w:tcW w:w="1483" w:type="pct"/>
            <w:gridSpan w:val="2"/>
            <w:shd w:val="clear" w:color="auto" w:fill="auto"/>
          </w:tcPr>
          <w:p w14:paraId="132619C0" w14:textId="77777777" w:rsidR="00601083" w:rsidRPr="00221890" w:rsidRDefault="00601083" w:rsidP="00601083">
            <w:pPr>
              <w:pStyle w:val="ENoteTableText"/>
              <w:tabs>
                <w:tab w:val="center" w:leader="dot" w:pos="2268"/>
              </w:tabs>
            </w:pPr>
            <w:r w:rsidRPr="00221890">
              <w:t>c. 445.325</w:t>
            </w:r>
            <w:r w:rsidRPr="00221890">
              <w:tab/>
            </w:r>
          </w:p>
        </w:tc>
        <w:tc>
          <w:tcPr>
            <w:tcW w:w="3517" w:type="pct"/>
            <w:gridSpan w:val="2"/>
            <w:shd w:val="clear" w:color="auto" w:fill="auto"/>
          </w:tcPr>
          <w:p w14:paraId="37B6A11C" w14:textId="77777777" w:rsidR="00601083" w:rsidRPr="00221890" w:rsidRDefault="00601083" w:rsidP="00601083">
            <w:pPr>
              <w:pStyle w:val="ENoteTableText"/>
            </w:pPr>
            <w:r w:rsidRPr="00221890">
              <w:t>ad. 2002 No. 86</w:t>
            </w:r>
          </w:p>
        </w:tc>
      </w:tr>
      <w:tr w:rsidR="00601083" w:rsidRPr="00221890" w14:paraId="6A2EA2E8" w14:textId="77777777" w:rsidTr="002A7DC4">
        <w:trPr>
          <w:cantSplit/>
        </w:trPr>
        <w:tc>
          <w:tcPr>
            <w:tcW w:w="1483" w:type="pct"/>
            <w:gridSpan w:val="2"/>
            <w:shd w:val="clear" w:color="auto" w:fill="auto"/>
          </w:tcPr>
          <w:p w14:paraId="27C146DD" w14:textId="77777777" w:rsidR="00601083" w:rsidRPr="00221890" w:rsidRDefault="00601083" w:rsidP="00601083">
            <w:pPr>
              <w:pStyle w:val="ENoteTableText"/>
              <w:tabs>
                <w:tab w:val="center" w:leader="dot" w:pos="2268"/>
              </w:tabs>
            </w:pPr>
            <w:r w:rsidRPr="00221890">
              <w:t>c. 445.326</w:t>
            </w:r>
            <w:r w:rsidRPr="00221890">
              <w:tab/>
            </w:r>
          </w:p>
        </w:tc>
        <w:tc>
          <w:tcPr>
            <w:tcW w:w="3517" w:type="pct"/>
            <w:gridSpan w:val="2"/>
            <w:shd w:val="clear" w:color="auto" w:fill="auto"/>
          </w:tcPr>
          <w:p w14:paraId="3CC845E8" w14:textId="77777777" w:rsidR="00601083" w:rsidRPr="00221890" w:rsidRDefault="00601083" w:rsidP="00601083">
            <w:pPr>
              <w:pStyle w:val="ENoteTableText"/>
            </w:pPr>
            <w:r w:rsidRPr="00221890">
              <w:t>ad. 2005 No. 134</w:t>
            </w:r>
          </w:p>
        </w:tc>
      </w:tr>
      <w:tr w:rsidR="00601083" w:rsidRPr="00221890" w14:paraId="12DCCE28" w14:textId="77777777" w:rsidTr="002A7DC4">
        <w:trPr>
          <w:cantSplit/>
        </w:trPr>
        <w:tc>
          <w:tcPr>
            <w:tcW w:w="1483" w:type="pct"/>
            <w:gridSpan w:val="2"/>
            <w:shd w:val="clear" w:color="auto" w:fill="auto"/>
          </w:tcPr>
          <w:p w14:paraId="1A2C7F04" w14:textId="77777777" w:rsidR="00601083" w:rsidRPr="00221890" w:rsidRDefault="00601083" w:rsidP="00601083">
            <w:pPr>
              <w:pStyle w:val="ENoteTableText"/>
            </w:pPr>
          </w:p>
        </w:tc>
        <w:tc>
          <w:tcPr>
            <w:tcW w:w="3517" w:type="pct"/>
            <w:gridSpan w:val="2"/>
            <w:shd w:val="clear" w:color="auto" w:fill="auto"/>
          </w:tcPr>
          <w:p w14:paraId="38118309" w14:textId="77777777" w:rsidR="00601083" w:rsidRPr="00221890" w:rsidRDefault="00601083" w:rsidP="00601083">
            <w:pPr>
              <w:pStyle w:val="ENoteTableText"/>
            </w:pPr>
            <w:r w:rsidRPr="00221890">
              <w:t>rep. 2012 No. 256</w:t>
            </w:r>
          </w:p>
        </w:tc>
      </w:tr>
      <w:tr w:rsidR="00601083" w:rsidRPr="00221890" w14:paraId="498FF919" w14:textId="77777777" w:rsidTr="002A7DC4">
        <w:trPr>
          <w:cantSplit/>
        </w:trPr>
        <w:tc>
          <w:tcPr>
            <w:tcW w:w="1483" w:type="pct"/>
            <w:gridSpan w:val="2"/>
            <w:shd w:val="clear" w:color="auto" w:fill="auto"/>
          </w:tcPr>
          <w:p w14:paraId="3BDD9EDC" w14:textId="77777777" w:rsidR="00601083" w:rsidRPr="00221890" w:rsidRDefault="00601083" w:rsidP="00601083">
            <w:pPr>
              <w:pStyle w:val="ENoteTableText"/>
              <w:tabs>
                <w:tab w:val="center" w:leader="dot" w:pos="2268"/>
              </w:tabs>
            </w:pPr>
            <w:r w:rsidRPr="00221890">
              <w:t>c 445.411</w:t>
            </w:r>
            <w:r w:rsidRPr="00221890">
              <w:tab/>
            </w:r>
          </w:p>
        </w:tc>
        <w:tc>
          <w:tcPr>
            <w:tcW w:w="3517" w:type="pct"/>
            <w:gridSpan w:val="2"/>
            <w:shd w:val="clear" w:color="auto" w:fill="auto"/>
          </w:tcPr>
          <w:p w14:paraId="40243EF4" w14:textId="145BF802" w:rsidR="00601083" w:rsidRPr="00221890" w:rsidRDefault="00601083" w:rsidP="00601083">
            <w:pPr>
              <w:pStyle w:val="ENoteTableText"/>
            </w:pPr>
            <w:r w:rsidRPr="00221890">
              <w:t>rs 2002 No. 230; F2021L00136</w:t>
            </w:r>
            <w:r w:rsidR="001C6F53" w:rsidRPr="00221890">
              <w:t>; F2022L00255</w:t>
            </w:r>
          </w:p>
        </w:tc>
      </w:tr>
      <w:tr w:rsidR="00601083" w:rsidRPr="00221890" w14:paraId="2E860D52" w14:textId="77777777" w:rsidTr="002A7DC4">
        <w:trPr>
          <w:cantSplit/>
        </w:trPr>
        <w:tc>
          <w:tcPr>
            <w:tcW w:w="1483" w:type="pct"/>
            <w:gridSpan w:val="2"/>
            <w:shd w:val="clear" w:color="auto" w:fill="auto"/>
          </w:tcPr>
          <w:p w14:paraId="3354017C" w14:textId="527A1B17" w:rsidR="00601083" w:rsidRPr="00221890" w:rsidRDefault="00601083" w:rsidP="00601083">
            <w:pPr>
              <w:pStyle w:val="ENoteTableText"/>
              <w:tabs>
                <w:tab w:val="center" w:leader="dot" w:pos="2268"/>
              </w:tabs>
            </w:pPr>
            <w:r w:rsidRPr="00221890">
              <w:t>c 445.412</w:t>
            </w:r>
            <w:r w:rsidRPr="00221890">
              <w:tab/>
            </w:r>
          </w:p>
        </w:tc>
        <w:tc>
          <w:tcPr>
            <w:tcW w:w="3517" w:type="pct"/>
            <w:gridSpan w:val="2"/>
            <w:shd w:val="clear" w:color="auto" w:fill="auto"/>
          </w:tcPr>
          <w:p w14:paraId="38C9BDE0" w14:textId="6E6CE1D3" w:rsidR="00601083" w:rsidRPr="00221890" w:rsidRDefault="00601083" w:rsidP="00601083">
            <w:pPr>
              <w:pStyle w:val="ENoteTableText"/>
            </w:pPr>
            <w:r w:rsidRPr="00221890">
              <w:t>ad. 2002 No 230</w:t>
            </w:r>
          </w:p>
        </w:tc>
      </w:tr>
      <w:tr w:rsidR="001C6F53" w:rsidRPr="00221890" w14:paraId="72AB045F" w14:textId="77777777" w:rsidTr="002A7DC4">
        <w:trPr>
          <w:cantSplit/>
        </w:trPr>
        <w:tc>
          <w:tcPr>
            <w:tcW w:w="1483" w:type="pct"/>
            <w:gridSpan w:val="2"/>
            <w:shd w:val="clear" w:color="auto" w:fill="auto"/>
          </w:tcPr>
          <w:p w14:paraId="0CB33193" w14:textId="77777777" w:rsidR="001C6F53" w:rsidRPr="00221890" w:rsidRDefault="001C6F53" w:rsidP="00601083">
            <w:pPr>
              <w:pStyle w:val="ENoteTableText"/>
              <w:tabs>
                <w:tab w:val="center" w:leader="dot" w:pos="2268"/>
              </w:tabs>
            </w:pPr>
          </w:p>
        </w:tc>
        <w:tc>
          <w:tcPr>
            <w:tcW w:w="3517" w:type="pct"/>
            <w:gridSpan w:val="2"/>
            <w:shd w:val="clear" w:color="auto" w:fill="auto"/>
          </w:tcPr>
          <w:p w14:paraId="5181912B" w14:textId="2DB351BF" w:rsidR="001C6F53" w:rsidRPr="00221890" w:rsidRDefault="001C6F53" w:rsidP="00601083">
            <w:pPr>
              <w:pStyle w:val="ENoteTableText"/>
            </w:pPr>
            <w:r w:rsidRPr="00221890">
              <w:t>rep F2022L00255</w:t>
            </w:r>
          </w:p>
        </w:tc>
      </w:tr>
      <w:tr w:rsidR="00601083" w:rsidRPr="00221890" w14:paraId="0C7EC606" w14:textId="77777777" w:rsidTr="002A7DC4">
        <w:trPr>
          <w:cantSplit/>
        </w:trPr>
        <w:tc>
          <w:tcPr>
            <w:tcW w:w="1483" w:type="pct"/>
            <w:gridSpan w:val="2"/>
            <w:shd w:val="clear" w:color="auto" w:fill="auto"/>
          </w:tcPr>
          <w:p w14:paraId="67B9DF8C" w14:textId="77777777" w:rsidR="00601083" w:rsidRPr="00221890" w:rsidRDefault="00601083" w:rsidP="00601083">
            <w:pPr>
              <w:pStyle w:val="ENoteTableText"/>
              <w:tabs>
                <w:tab w:val="center" w:leader="dot" w:pos="2268"/>
              </w:tabs>
            </w:pPr>
            <w:r w:rsidRPr="00221890">
              <w:t>c. 445.511</w:t>
            </w:r>
            <w:r w:rsidRPr="00221890">
              <w:tab/>
            </w:r>
          </w:p>
        </w:tc>
        <w:tc>
          <w:tcPr>
            <w:tcW w:w="3517" w:type="pct"/>
            <w:gridSpan w:val="2"/>
            <w:shd w:val="clear" w:color="auto" w:fill="auto"/>
          </w:tcPr>
          <w:p w14:paraId="60C1F91D" w14:textId="77777777" w:rsidR="00601083" w:rsidRPr="00221890" w:rsidRDefault="00601083" w:rsidP="00601083">
            <w:pPr>
              <w:pStyle w:val="ENoteTableText"/>
            </w:pPr>
            <w:r w:rsidRPr="00221890">
              <w:t>am. 1996 No. 211; 1999 No. 259; No 30, 2014</w:t>
            </w:r>
          </w:p>
        </w:tc>
      </w:tr>
      <w:tr w:rsidR="00601083" w:rsidRPr="00221890" w14:paraId="4075A38F" w14:textId="77777777" w:rsidTr="002A7DC4">
        <w:trPr>
          <w:cantSplit/>
        </w:trPr>
        <w:tc>
          <w:tcPr>
            <w:tcW w:w="1483" w:type="pct"/>
            <w:gridSpan w:val="2"/>
            <w:shd w:val="clear" w:color="auto" w:fill="auto"/>
          </w:tcPr>
          <w:p w14:paraId="767F8AA6" w14:textId="77777777" w:rsidR="00601083" w:rsidRPr="00221890" w:rsidRDefault="00601083" w:rsidP="00601083">
            <w:pPr>
              <w:pStyle w:val="ENoteTableText"/>
              <w:tabs>
                <w:tab w:val="center" w:leader="dot" w:pos="2268"/>
              </w:tabs>
            </w:pPr>
            <w:r w:rsidRPr="00221890">
              <w:t>Division 445.6 heading</w:t>
            </w:r>
            <w:r w:rsidRPr="00221890">
              <w:tab/>
            </w:r>
          </w:p>
        </w:tc>
        <w:tc>
          <w:tcPr>
            <w:tcW w:w="3517" w:type="pct"/>
            <w:gridSpan w:val="2"/>
            <w:shd w:val="clear" w:color="auto" w:fill="auto"/>
          </w:tcPr>
          <w:p w14:paraId="15F70488" w14:textId="77777777" w:rsidR="00601083" w:rsidRPr="00221890" w:rsidRDefault="00601083" w:rsidP="00601083">
            <w:pPr>
              <w:pStyle w:val="ENoteTableText"/>
            </w:pPr>
            <w:r w:rsidRPr="00221890">
              <w:t>rs F2017L01425 (disallowed)</w:t>
            </w:r>
          </w:p>
        </w:tc>
      </w:tr>
      <w:tr w:rsidR="00601083" w:rsidRPr="00221890" w14:paraId="6BCF0046" w14:textId="77777777" w:rsidTr="002A7DC4">
        <w:trPr>
          <w:cantSplit/>
        </w:trPr>
        <w:tc>
          <w:tcPr>
            <w:tcW w:w="1483" w:type="pct"/>
            <w:gridSpan w:val="2"/>
            <w:shd w:val="clear" w:color="auto" w:fill="auto"/>
          </w:tcPr>
          <w:p w14:paraId="7C1069BB" w14:textId="77777777" w:rsidR="00601083" w:rsidRPr="00221890" w:rsidRDefault="00601083" w:rsidP="00601083">
            <w:pPr>
              <w:pStyle w:val="ENoteTableText"/>
              <w:tabs>
                <w:tab w:val="center" w:leader="dot" w:pos="2268"/>
              </w:tabs>
            </w:pPr>
            <w:r w:rsidRPr="00221890">
              <w:t>c 445.611</w:t>
            </w:r>
            <w:r w:rsidRPr="00221890">
              <w:tab/>
            </w:r>
          </w:p>
        </w:tc>
        <w:tc>
          <w:tcPr>
            <w:tcW w:w="3517" w:type="pct"/>
            <w:gridSpan w:val="2"/>
            <w:shd w:val="clear" w:color="auto" w:fill="auto"/>
          </w:tcPr>
          <w:p w14:paraId="1CB52166" w14:textId="77777777" w:rsidR="00601083" w:rsidRPr="00221890" w:rsidRDefault="00601083" w:rsidP="00601083">
            <w:pPr>
              <w:pStyle w:val="ENoteTableText"/>
            </w:pPr>
            <w:r w:rsidRPr="00221890">
              <w:t>ad F2017L01425 (disallowed)</w:t>
            </w:r>
          </w:p>
        </w:tc>
      </w:tr>
      <w:tr w:rsidR="00601083" w:rsidRPr="00221890" w14:paraId="58168D94" w14:textId="77777777" w:rsidTr="002A7DC4">
        <w:trPr>
          <w:cantSplit/>
        </w:trPr>
        <w:tc>
          <w:tcPr>
            <w:tcW w:w="1483" w:type="pct"/>
            <w:gridSpan w:val="2"/>
            <w:shd w:val="clear" w:color="auto" w:fill="auto"/>
          </w:tcPr>
          <w:p w14:paraId="7F4A5C6F" w14:textId="77777777" w:rsidR="00601083" w:rsidRPr="00221890" w:rsidRDefault="00601083" w:rsidP="00601083">
            <w:pPr>
              <w:pStyle w:val="ENoteTableText"/>
              <w:tabs>
                <w:tab w:val="center" w:leader="dot" w:pos="2268"/>
              </w:tabs>
            </w:pPr>
            <w:r w:rsidRPr="00221890">
              <w:t>Division 445.7</w:t>
            </w:r>
            <w:r w:rsidRPr="00221890">
              <w:tab/>
            </w:r>
          </w:p>
        </w:tc>
        <w:tc>
          <w:tcPr>
            <w:tcW w:w="3517" w:type="pct"/>
            <w:gridSpan w:val="2"/>
            <w:shd w:val="clear" w:color="auto" w:fill="auto"/>
          </w:tcPr>
          <w:p w14:paraId="62C91AD0" w14:textId="77777777" w:rsidR="00601083" w:rsidRPr="00221890" w:rsidRDefault="00601083" w:rsidP="00601083">
            <w:pPr>
              <w:pStyle w:val="ENoteTableText"/>
            </w:pPr>
            <w:r w:rsidRPr="00221890">
              <w:t>rep. 2012 No. 256</w:t>
            </w:r>
          </w:p>
        </w:tc>
      </w:tr>
      <w:tr w:rsidR="00601083" w:rsidRPr="00221890" w14:paraId="2A07C4B5" w14:textId="77777777" w:rsidTr="002A7DC4">
        <w:trPr>
          <w:cantSplit/>
        </w:trPr>
        <w:tc>
          <w:tcPr>
            <w:tcW w:w="1483" w:type="pct"/>
            <w:gridSpan w:val="2"/>
            <w:shd w:val="clear" w:color="auto" w:fill="auto"/>
          </w:tcPr>
          <w:p w14:paraId="744255CE" w14:textId="77777777" w:rsidR="00601083" w:rsidRPr="00221890" w:rsidRDefault="00601083" w:rsidP="00601083">
            <w:pPr>
              <w:pStyle w:val="ENoteTableText"/>
              <w:tabs>
                <w:tab w:val="center" w:leader="dot" w:pos="2268"/>
              </w:tabs>
            </w:pPr>
            <w:r w:rsidRPr="00221890">
              <w:t>c. 445.711</w:t>
            </w:r>
            <w:r w:rsidRPr="00221890">
              <w:tab/>
            </w:r>
          </w:p>
        </w:tc>
        <w:tc>
          <w:tcPr>
            <w:tcW w:w="3517" w:type="pct"/>
            <w:gridSpan w:val="2"/>
            <w:shd w:val="clear" w:color="auto" w:fill="auto"/>
          </w:tcPr>
          <w:p w14:paraId="2FE2C762" w14:textId="77777777" w:rsidR="00601083" w:rsidRPr="00221890" w:rsidRDefault="00601083" w:rsidP="00601083">
            <w:pPr>
              <w:pStyle w:val="ENoteTableText"/>
            </w:pPr>
            <w:r w:rsidRPr="00221890">
              <w:t>rs. 2005 No. 134</w:t>
            </w:r>
          </w:p>
        </w:tc>
      </w:tr>
      <w:tr w:rsidR="00601083" w:rsidRPr="00221890" w14:paraId="76D5DF39" w14:textId="77777777" w:rsidTr="002A7DC4">
        <w:trPr>
          <w:cantSplit/>
        </w:trPr>
        <w:tc>
          <w:tcPr>
            <w:tcW w:w="1483" w:type="pct"/>
            <w:gridSpan w:val="2"/>
            <w:shd w:val="clear" w:color="auto" w:fill="auto"/>
          </w:tcPr>
          <w:p w14:paraId="07121FE3" w14:textId="77777777" w:rsidR="00601083" w:rsidRPr="00221890" w:rsidRDefault="00601083" w:rsidP="00601083">
            <w:pPr>
              <w:pStyle w:val="ENoteTableText"/>
            </w:pPr>
          </w:p>
        </w:tc>
        <w:tc>
          <w:tcPr>
            <w:tcW w:w="3517" w:type="pct"/>
            <w:gridSpan w:val="2"/>
            <w:shd w:val="clear" w:color="auto" w:fill="auto"/>
          </w:tcPr>
          <w:p w14:paraId="5D5DE98E" w14:textId="77777777" w:rsidR="00601083" w:rsidRPr="00221890" w:rsidRDefault="00601083" w:rsidP="00601083">
            <w:pPr>
              <w:pStyle w:val="ENoteTableText"/>
            </w:pPr>
            <w:r w:rsidRPr="00221890">
              <w:t>rep. 2012 No. 256</w:t>
            </w:r>
          </w:p>
        </w:tc>
      </w:tr>
      <w:tr w:rsidR="00601083" w:rsidRPr="00221890" w14:paraId="16E4D6B8" w14:textId="77777777" w:rsidTr="002A7DC4">
        <w:trPr>
          <w:cantSplit/>
        </w:trPr>
        <w:tc>
          <w:tcPr>
            <w:tcW w:w="1483" w:type="pct"/>
            <w:gridSpan w:val="2"/>
            <w:shd w:val="clear" w:color="auto" w:fill="auto"/>
          </w:tcPr>
          <w:p w14:paraId="05E18A77" w14:textId="77777777" w:rsidR="00601083" w:rsidRPr="00221890" w:rsidRDefault="00601083" w:rsidP="00601083">
            <w:pPr>
              <w:pStyle w:val="ENoteTableText"/>
              <w:tabs>
                <w:tab w:val="center" w:leader="dot" w:pos="2268"/>
              </w:tabs>
            </w:pPr>
            <w:r w:rsidRPr="00221890">
              <w:t>c. 445.712</w:t>
            </w:r>
            <w:r w:rsidRPr="00221890">
              <w:tab/>
            </w:r>
          </w:p>
        </w:tc>
        <w:tc>
          <w:tcPr>
            <w:tcW w:w="3517" w:type="pct"/>
            <w:gridSpan w:val="2"/>
            <w:shd w:val="clear" w:color="auto" w:fill="auto"/>
          </w:tcPr>
          <w:p w14:paraId="3889BB57" w14:textId="77777777" w:rsidR="00601083" w:rsidRPr="00221890" w:rsidRDefault="00601083" w:rsidP="00601083">
            <w:pPr>
              <w:pStyle w:val="ENoteTableText"/>
            </w:pPr>
            <w:r w:rsidRPr="00221890">
              <w:t>ad. 2005 No. 134</w:t>
            </w:r>
          </w:p>
        </w:tc>
      </w:tr>
      <w:tr w:rsidR="00601083" w:rsidRPr="00221890" w14:paraId="15024363" w14:textId="77777777" w:rsidTr="002A7DC4">
        <w:trPr>
          <w:cantSplit/>
        </w:trPr>
        <w:tc>
          <w:tcPr>
            <w:tcW w:w="1483" w:type="pct"/>
            <w:gridSpan w:val="2"/>
            <w:shd w:val="clear" w:color="auto" w:fill="auto"/>
          </w:tcPr>
          <w:p w14:paraId="640E09B6" w14:textId="77777777" w:rsidR="00601083" w:rsidRPr="00221890" w:rsidRDefault="00601083" w:rsidP="00601083">
            <w:pPr>
              <w:pStyle w:val="ENoteTableText"/>
            </w:pPr>
          </w:p>
        </w:tc>
        <w:tc>
          <w:tcPr>
            <w:tcW w:w="3517" w:type="pct"/>
            <w:gridSpan w:val="2"/>
            <w:shd w:val="clear" w:color="auto" w:fill="auto"/>
          </w:tcPr>
          <w:p w14:paraId="09978627" w14:textId="77777777" w:rsidR="00601083" w:rsidRPr="00221890" w:rsidRDefault="00601083" w:rsidP="00601083">
            <w:pPr>
              <w:pStyle w:val="ENoteTableText"/>
            </w:pPr>
            <w:r w:rsidRPr="00221890">
              <w:t>rep. 2012 No. 256</w:t>
            </w:r>
          </w:p>
        </w:tc>
      </w:tr>
      <w:tr w:rsidR="00601083" w:rsidRPr="00221890" w14:paraId="6800FE2E" w14:textId="77777777" w:rsidTr="002A7DC4">
        <w:trPr>
          <w:cantSplit/>
        </w:trPr>
        <w:tc>
          <w:tcPr>
            <w:tcW w:w="1483" w:type="pct"/>
            <w:gridSpan w:val="2"/>
            <w:shd w:val="clear" w:color="auto" w:fill="auto"/>
          </w:tcPr>
          <w:p w14:paraId="12DFEFCE" w14:textId="77777777" w:rsidR="00601083" w:rsidRPr="00221890" w:rsidRDefault="00601083" w:rsidP="00601083">
            <w:pPr>
              <w:pStyle w:val="ENoteTableText"/>
              <w:tabs>
                <w:tab w:val="center" w:leader="dot" w:pos="2268"/>
              </w:tabs>
            </w:pPr>
            <w:r w:rsidRPr="00221890">
              <w:t>Part 446</w:t>
            </w:r>
            <w:r w:rsidRPr="00221890">
              <w:tab/>
            </w:r>
          </w:p>
        </w:tc>
        <w:tc>
          <w:tcPr>
            <w:tcW w:w="3517" w:type="pct"/>
            <w:gridSpan w:val="2"/>
            <w:shd w:val="clear" w:color="auto" w:fill="auto"/>
          </w:tcPr>
          <w:p w14:paraId="33FF6636" w14:textId="77777777" w:rsidR="00601083" w:rsidRPr="00221890" w:rsidRDefault="00601083" w:rsidP="00601083">
            <w:pPr>
              <w:pStyle w:val="ENoteTableText"/>
            </w:pPr>
            <w:r w:rsidRPr="00221890">
              <w:t>rep. 2005 No. 240</w:t>
            </w:r>
          </w:p>
        </w:tc>
      </w:tr>
      <w:tr w:rsidR="00601083" w:rsidRPr="00221890" w14:paraId="77234D6F" w14:textId="77777777" w:rsidTr="002A7DC4">
        <w:trPr>
          <w:cantSplit/>
        </w:trPr>
        <w:tc>
          <w:tcPr>
            <w:tcW w:w="1483" w:type="pct"/>
            <w:gridSpan w:val="2"/>
            <w:shd w:val="clear" w:color="auto" w:fill="auto"/>
          </w:tcPr>
          <w:p w14:paraId="09241F61" w14:textId="77777777" w:rsidR="00601083" w:rsidRPr="00221890" w:rsidRDefault="00601083" w:rsidP="00601083">
            <w:pPr>
              <w:pStyle w:val="ENoteTableText"/>
              <w:tabs>
                <w:tab w:val="center" w:leader="dot" w:pos="2268"/>
              </w:tabs>
            </w:pPr>
            <w:r w:rsidRPr="00221890">
              <w:t>c. 446.111</w:t>
            </w:r>
            <w:r w:rsidRPr="00221890">
              <w:tab/>
            </w:r>
          </w:p>
        </w:tc>
        <w:tc>
          <w:tcPr>
            <w:tcW w:w="3517" w:type="pct"/>
            <w:gridSpan w:val="2"/>
            <w:shd w:val="clear" w:color="auto" w:fill="auto"/>
          </w:tcPr>
          <w:p w14:paraId="49D47898" w14:textId="77777777" w:rsidR="00601083" w:rsidRPr="00221890" w:rsidRDefault="00601083" w:rsidP="00601083">
            <w:pPr>
              <w:pStyle w:val="ENoteTableText"/>
            </w:pPr>
            <w:r w:rsidRPr="00221890">
              <w:t>am. 1999 No. 81</w:t>
            </w:r>
          </w:p>
        </w:tc>
      </w:tr>
      <w:tr w:rsidR="00601083" w:rsidRPr="00221890" w14:paraId="6AE907C9" w14:textId="77777777" w:rsidTr="002A7DC4">
        <w:trPr>
          <w:cantSplit/>
        </w:trPr>
        <w:tc>
          <w:tcPr>
            <w:tcW w:w="1483" w:type="pct"/>
            <w:gridSpan w:val="2"/>
            <w:shd w:val="clear" w:color="auto" w:fill="auto"/>
          </w:tcPr>
          <w:p w14:paraId="205EA2F2" w14:textId="77777777" w:rsidR="00601083" w:rsidRPr="00221890" w:rsidRDefault="00601083" w:rsidP="00601083">
            <w:pPr>
              <w:pStyle w:val="ENoteTableText"/>
            </w:pPr>
          </w:p>
        </w:tc>
        <w:tc>
          <w:tcPr>
            <w:tcW w:w="3517" w:type="pct"/>
            <w:gridSpan w:val="2"/>
            <w:shd w:val="clear" w:color="auto" w:fill="auto"/>
          </w:tcPr>
          <w:p w14:paraId="699DEF0F" w14:textId="77777777" w:rsidR="00601083" w:rsidRPr="00221890" w:rsidRDefault="00601083" w:rsidP="00601083">
            <w:pPr>
              <w:pStyle w:val="ENoteTableText"/>
            </w:pPr>
            <w:r w:rsidRPr="00221890">
              <w:t>rep. 2005 No. 240</w:t>
            </w:r>
          </w:p>
        </w:tc>
      </w:tr>
      <w:tr w:rsidR="00601083" w:rsidRPr="00221890" w14:paraId="58BB8355" w14:textId="77777777" w:rsidTr="002A7DC4">
        <w:trPr>
          <w:cantSplit/>
        </w:trPr>
        <w:tc>
          <w:tcPr>
            <w:tcW w:w="1483" w:type="pct"/>
            <w:gridSpan w:val="2"/>
            <w:shd w:val="clear" w:color="auto" w:fill="auto"/>
          </w:tcPr>
          <w:p w14:paraId="08DC9519" w14:textId="77777777" w:rsidR="00601083" w:rsidRPr="00221890" w:rsidRDefault="00601083" w:rsidP="00601083">
            <w:pPr>
              <w:pStyle w:val="ENoteTableText"/>
              <w:tabs>
                <w:tab w:val="center" w:leader="dot" w:pos="2268"/>
              </w:tabs>
            </w:pPr>
            <w:r w:rsidRPr="00221890">
              <w:t>c. 446.211</w:t>
            </w:r>
            <w:r w:rsidRPr="00221890">
              <w:tab/>
            </w:r>
          </w:p>
        </w:tc>
        <w:tc>
          <w:tcPr>
            <w:tcW w:w="3517" w:type="pct"/>
            <w:gridSpan w:val="2"/>
            <w:shd w:val="clear" w:color="auto" w:fill="auto"/>
          </w:tcPr>
          <w:p w14:paraId="115082ED" w14:textId="77777777" w:rsidR="00601083" w:rsidRPr="00221890" w:rsidRDefault="00601083" w:rsidP="00601083">
            <w:pPr>
              <w:pStyle w:val="ENoteTableText"/>
            </w:pPr>
            <w:r w:rsidRPr="00221890">
              <w:t>am. 1999 No. 81</w:t>
            </w:r>
          </w:p>
        </w:tc>
      </w:tr>
      <w:tr w:rsidR="00601083" w:rsidRPr="00221890" w14:paraId="10608B88" w14:textId="77777777" w:rsidTr="002A7DC4">
        <w:trPr>
          <w:cantSplit/>
        </w:trPr>
        <w:tc>
          <w:tcPr>
            <w:tcW w:w="1483" w:type="pct"/>
            <w:gridSpan w:val="2"/>
            <w:shd w:val="clear" w:color="auto" w:fill="auto"/>
          </w:tcPr>
          <w:p w14:paraId="2CAA276D" w14:textId="77777777" w:rsidR="00601083" w:rsidRPr="00221890" w:rsidRDefault="00601083" w:rsidP="00601083">
            <w:pPr>
              <w:pStyle w:val="ENoteTableText"/>
            </w:pPr>
          </w:p>
        </w:tc>
        <w:tc>
          <w:tcPr>
            <w:tcW w:w="3517" w:type="pct"/>
            <w:gridSpan w:val="2"/>
            <w:shd w:val="clear" w:color="auto" w:fill="auto"/>
          </w:tcPr>
          <w:p w14:paraId="16B74862" w14:textId="77777777" w:rsidR="00601083" w:rsidRPr="00221890" w:rsidRDefault="00601083" w:rsidP="00601083">
            <w:pPr>
              <w:pStyle w:val="ENoteTableText"/>
            </w:pPr>
            <w:r w:rsidRPr="00221890">
              <w:t>rep. 2005 No. 240</w:t>
            </w:r>
          </w:p>
        </w:tc>
      </w:tr>
      <w:tr w:rsidR="00601083" w:rsidRPr="00221890" w14:paraId="39FD7435" w14:textId="77777777" w:rsidTr="002A7DC4">
        <w:trPr>
          <w:cantSplit/>
        </w:trPr>
        <w:tc>
          <w:tcPr>
            <w:tcW w:w="1483" w:type="pct"/>
            <w:gridSpan w:val="2"/>
            <w:shd w:val="clear" w:color="auto" w:fill="auto"/>
          </w:tcPr>
          <w:p w14:paraId="62D58F29" w14:textId="77777777" w:rsidR="00601083" w:rsidRPr="00221890" w:rsidRDefault="00601083" w:rsidP="00601083">
            <w:pPr>
              <w:pStyle w:val="ENoteTableText"/>
              <w:tabs>
                <w:tab w:val="center" w:leader="dot" w:pos="2268"/>
              </w:tabs>
            </w:pPr>
            <w:r w:rsidRPr="00221890">
              <w:lastRenderedPageBreak/>
              <w:t>c. 446.221</w:t>
            </w:r>
            <w:r w:rsidRPr="00221890">
              <w:tab/>
            </w:r>
          </w:p>
        </w:tc>
        <w:tc>
          <w:tcPr>
            <w:tcW w:w="3517" w:type="pct"/>
            <w:gridSpan w:val="2"/>
            <w:shd w:val="clear" w:color="auto" w:fill="auto"/>
          </w:tcPr>
          <w:p w14:paraId="35E1FEEC" w14:textId="77777777" w:rsidR="00601083" w:rsidRPr="00221890" w:rsidRDefault="00601083" w:rsidP="00601083">
            <w:pPr>
              <w:pStyle w:val="ENoteTableText"/>
            </w:pPr>
            <w:r w:rsidRPr="00221890">
              <w:t>am. 1999 No. 81</w:t>
            </w:r>
          </w:p>
        </w:tc>
      </w:tr>
      <w:tr w:rsidR="00601083" w:rsidRPr="00221890" w14:paraId="4A215E20" w14:textId="77777777" w:rsidTr="002A7DC4">
        <w:trPr>
          <w:cantSplit/>
        </w:trPr>
        <w:tc>
          <w:tcPr>
            <w:tcW w:w="1483" w:type="pct"/>
            <w:gridSpan w:val="2"/>
            <w:shd w:val="clear" w:color="auto" w:fill="auto"/>
          </w:tcPr>
          <w:p w14:paraId="4B5FF23D" w14:textId="77777777" w:rsidR="00601083" w:rsidRPr="00221890" w:rsidRDefault="00601083" w:rsidP="00601083">
            <w:pPr>
              <w:pStyle w:val="ENoteTableText"/>
            </w:pPr>
          </w:p>
        </w:tc>
        <w:tc>
          <w:tcPr>
            <w:tcW w:w="3517" w:type="pct"/>
            <w:gridSpan w:val="2"/>
            <w:shd w:val="clear" w:color="auto" w:fill="auto"/>
          </w:tcPr>
          <w:p w14:paraId="3ADCF7F6" w14:textId="77777777" w:rsidR="00601083" w:rsidRPr="00221890" w:rsidRDefault="00601083" w:rsidP="00601083">
            <w:pPr>
              <w:pStyle w:val="ENoteTableText"/>
            </w:pPr>
            <w:r w:rsidRPr="00221890">
              <w:t>rep. 2005 No. 240</w:t>
            </w:r>
          </w:p>
        </w:tc>
      </w:tr>
      <w:tr w:rsidR="00601083" w:rsidRPr="00221890" w14:paraId="13D8E85F" w14:textId="77777777" w:rsidTr="002A7DC4">
        <w:trPr>
          <w:cantSplit/>
        </w:trPr>
        <w:tc>
          <w:tcPr>
            <w:tcW w:w="1483" w:type="pct"/>
            <w:gridSpan w:val="2"/>
            <w:shd w:val="clear" w:color="auto" w:fill="auto"/>
          </w:tcPr>
          <w:p w14:paraId="7D24CF95" w14:textId="77777777" w:rsidR="00601083" w:rsidRPr="00221890" w:rsidRDefault="00601083" w:rsidP="00601083">
            <w:pPr>
              <w:pStyle w:val="ENoteTableText"/>
              <w:tabs>
                <w:tab w:val="center" w:leader="dot" w:pos="2268"/>
              </w:tabs>
            </w:pPr>
            <w:r w:rsidRPr="00221890">
              <w:t>c. 446.222</w:t>
            </w:r>
            <w:r w:rsidRPr="00221890">
              <w:tab/>
            </w:r>
          </w:p>
        </w:tc>
        <w:tc>
          <w:tcPr>
            <w:tcW w:w="3517" w:type="pct"/>
            <w:gridSpan w:val="2"/>
            <w:shd w:val="clear" w:color="auto" w:fill="auto"/>
          </w:tcPr>
          <w:p w14:paraId="083C7ECB" w14:textId="77777777" w:rsidR="00601083" w:rsidRPr="00221890" w:rsidRDefault="00601083" w:rsidP="00601083">
            <w:pPr>
              <w:pStyle w:val="ENoteTableText"/>
            </w:pPr>
            <w:r w:rsidRPr="00221890">
              <w:t>ad. 2005 No. 134</w:t>
            </w:r>
          </w:p>
        </w:tc>
      </w:tr>
      <w:tr w:rsidR="00601083" w:rsidRPr="00221890" w14:paraId="50FE663B" w14:textId="77777777" w:rsidTr="002A7DC4">
        <w:trPr>
          <w:cantSplit/>
        </w:trPr>
        <w:tc>
          <w:tcPr>
            <w:tcW w:w="1483" w:type="pct"/>
            <w:gridSpan w:val="2"/>
            <w:shd w:val="clear" w:color="auto" w:fill="auto"/>
          </w:tcPr>
          <w:p w14:paraId="035747F4" w14:textId="77777777" w:rsidR="00601083" w:rsidRPr="00221890" w:rsidRDefault="00601083" w:rsidP="00601083">
            <w:pPr>
              <w:pStyle w:val="ENoteTableText"/>
            </w:pPr>
          </w:p>
        </w:tc>
        <w:tc>
          <w:tcPr>
            <w:tcW w:w="3517" w:type="pct"/>
            <w:gridSpan w:val="2"/>
            <w:shd w:val="clear" w:color="auto" w:fill="auto"/>
          </w:tcPr>
          <w:p w14:paraId="466FFB09" w14:textId="77777777" w:rsidR="00601083" w:rsidRPr="00221890" w:rsidRDefault="00601083" w:rsidP="00601083">
            <w:pPr>
              <w:pStyle w:val="ENoteTableText"/>
            </w:pPr>
            <w:r w:rsidRPr="00221890">
              <w:t>rep. 2005 No. 240</w:t>
            </w:r>
          </w:p>
        </w:tc>
      </w:tr>
      <w:tr w:rsidR="00601083" w:rsidRPr="00221890" w14:paraId="0A44414E" w14:textId="77777777" w:rsidTr="002A7DC4">
        <w:trPr>
          <w:cantSplit/>
        </w:trPr>
        <w:tc>
          <w:tcPr>
            <w:tcW w:w="1483" w:type="pct"/>
            <w:gridSpan w:val="2"/>
            <w:shd w:val="clear" w:color="auto" w:fill="auto"/>
          </w:tcPr>
          <w:p w14:paraId="4AA4B6BB" w14:textId="77777777" w:rsidR="00601083" w:rsidRPr="00221890" w:rsidRDefault="00601083" w:rsidP="00601083">
            <w:pPr>
              <w:pStyle w:val="ENoteTableText"/>
              <w:tabs>
                <w:tab w:val="center" w:leader="dot" w:pos="2268"/>
              </w:tabs>
            </w:pPr>
            <w:r w:rsidRPr="00221890">
              <w:t>c. 446.411</w:t>
            </w:r>
            <w:r w:rsidRPr="00221890">
              <w:tab/>
            </w:r>
          </w:p>
        </w:tc>
        <w:tc>
          <w:tcPr>
            <w:tcW w:w="3517" w:type="pct"/>
            <w:gridSpan w:val="2"/>
            <w:shd w:val="clear" w:color="auto" w:fill="auto"/>
          </w:tcPr>
          <w:p w14:paraId="2C0300D9" w14:textId="77777777" w:rsidR="00601083" w:rsidRPr="00221890" w:rsidRDefault="00601083" w:rsidP="00601083">
            <w:pPr>
              <w:pStyle w:val="ENoteTableText"/>
              <w:tabs>
                <w:tab w:val="center" w:leader="dot" w:pos="2268"/>
              </w:tabs>
            </w:pPr>
            <w:r w:rsidRPr="00221890">
              <w:t>am 1996 No. 75</w:t>
            </w:r>
          </w:p>
        </w:tc>
      </w:tr>
      <w:tr w:rsidR="00601083" w:rsidRPr="00221890" w14:paraId="7E62A58C" w14:textId="77777777" w:rsidTr="002A7DC4">
        <w:trPr>
          <w:cantSplit/>
        </w:trPr>
        <w:tc>
          <w:tcPr>
            <w:tcW w:w="1483" w:type="pct"/>
            <w:gridSpan w:val="2"/>
            <w:shd w:val="clear" w:color="auto" w:fill="auto"/>
          </w:tcPr>
          <w:p w14:paraId="7789F0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E9B8C9" w14:textId="77777777" w:rsidR="00601083" w:rsidRPr="00221890" w:rsidRDefault="00601083" w:rsidP="00601083">
            <w:pPr>
              <w:pStyle w:val="ENoteTableText"/>
            </w:pPr>
            <w:r w:rsidRPr="00221890">
              <w:t>rep. 2005 No. 240</w:t>
            </w:r>
          </w:p>
        </w:tc>
      </w:tr>
      <w:tr w:rsidR="00601083" w:rsidRPr="00221890" w14:paraId="07C372DF" w14:textId="77777777" w:rsidTr="002A7DC4">
        <w:trPr>
          <w:cantSplit/>
        </w:trPr>
        <w:tc>
          <w:tcPr>
            <w:tcW w:w="1483" w:type="pct"/>
            <w:gridSpan w:val="2"/>
            <w:shd w:val="clear" w:color="auto" w:fill="auto"/>
          </w:tcPr>
          <w:p w14:paraId="2975E459" w14:textId="77777777" w:rsidR="00601083" w:rsidRPr="00221890" w:rsidRDefault="00601083" w:rsidP="00601083">
            <w:pPr>
              <w:pStyle w:val="ENoteTableText"/>
              <w:tabs>
                <w:tab w:val="center" w:leader="dot" w:pos="2268"/>
              </w:tabs>
            </w:pPr>
            <w:r w:rsidRPr="00221890">
              <w:t>c. 446.511</w:t>
            </w:r>
            <w:r w:rsidRPr="00221890">
              <w:tab/>
            </w:r>
          </w:p>
        </w:tc>
        <w:tc>
          <w:tcPr>
            <w:tcW w:w="3517" w:type="pct"/>
            <w:gridSpan w:val="2"/>
            <w:shd w:val="clear" w:color="auto" w:fill="auto"/>
          </w:tcPr>
          <w:p w14:paraId="2AC5F7E2" w14:textId="77777777" w:rsidR="00601083" w:rsidRPr="00221890" w:rsidRDefault="00601083" w:rsidP="00601083">
            <w:pPr>
              <w:pStyle w:val="ENoteTableText"/>
            </w:pPr>
            <w:r w:rsidRPr="00221890">
              <w:t>rep. 2005 No. 240</w:t>
            </w:r>
          </w:p>
        </w:tc>
      </w:tr>
      <w:tr w:rsidR="00601083" w:rsidRPr="00221890" w14:paraId="3421721B" w14:textId="77777777" w:rsidTr="002A7DC4">
        <w:trPr>
          <w:cantSplit/>
        </w:trPr>
        <w:tc>
          <w:tcPr>
            <w:tcW w:w="1483" w:type="pct"/>
            <w:gridSpan w:val="2"/>
            <w:shd w:val="clear" w:color="auto" w:fill="auto"/>
          </w:tcPr>
          <w:p w14:paraId="701A7959" w14:textId="77777777" w:rsidR="00601083" w:rsidRPr="00221890" w:rsidRDefault="00601083" w:rsidP="00601083">
            <w:pPr>
              <w:pStyle w:val="ENoteTableText"/>
              <w:tabs>
                <w:tab w:val="center" w:leader="dot" w:pos="2268"/>
              </w:tabs>
            </w:pPr>
            <w:r w:rsidRPr="00221890">
              <w:t>c. 446.611</w:t>
            </w:r>
            <w:r w:rsidRPr="00221890">
              <w:tab/>
            </w:r>
          </w:p>
        </w:tc>
        <w:tc>
          <w:tcPr>
            <w:tcW w:w="3517" w:type="pct"/>
            <w:gridSpan w:val="2"/>
            <w:shd w:val="clear" w:color="auto" w:fill="auto"/>
          </w:tcPr>
          <w:p w14:paraId="42AE4F35" w14:textId="77777777" w:rsidR="00601083" w:rsidRPr="00221890" w:rsidRDefault="00601083" w:rsidP="00601083">
            <w:pPr>
              <w:pStyle w:val="ENoteTableText"/>
            </w:pPr>
            <w:r w:rsidRPr="00221890">
              <w:t>am. 1999 No. 81</w:t>
            </w:r>
          </w:p>
        </w:tc>
      </w:tr>
      <w:tr w:rsidR="00601083" w:rsidRPr="00221890" w14:paraId="036D51A2" w14:textId="77777777" w:rsidTr="002A7DC4">
        <w:trPr>
          <w:cantSplit/>
        </w:trPr>
        <w:tc>
          <w:tcPr>
            <w:tcW w:w="1483" w:type="pct"/>
            <w:gridSpan w:val="2"/>
            <w:shd w:val="clear" w:color="auto" w:fill="auto"/>
          </w:tcPr>
          <w:p w14:paraId="02234516" w14:textId="77777777" w:rsidR="00601083" w:rsidRPr="00221890" w:rsidRDefault="00601083" w:rsidP="00601083">
            <w:pPr>
              <w:pStyle w:val="ENoteTableText"/>
            </w:pPr>
          </w:p>
        </w:tc>
        <w:tc>
          <w:tcPr>
            <w:tcW w:w="3517" w:type="pct"/>
            <w:gridSpan w:val="2"/>
            <w:shd w:val="clear" w:color="auto" w:fill="auto"/>
          </w:tcPr>
          <w:p w14:paraId="1E1E1737" w14:textId="77777777" w:rsidR="00601083" w:rsidRPr="00221890" w:rsidRDefault="00601083" w:rsidP="00601083">
            <w:pPr>
              <w:pStyle w:val="ENoteTableText"/>
            </w:pPr>
            <w:r w:rsidRPr="00221890">
              <w:t>rep. 2005 No. 240</w:t>
            </w:r>
          </w:p>
        </w:tc>
      </w:tr>
      <w:tr w:rsidR="00601083" w:rsidRPr="00221890" w14:paraId="6D7CBC4F" w14:textId="77777777" w:rsidTr="002A7DC4">
        <w:trPr>
          <w:cantSplit/>
        </w:trPr>
        <w:tc>
          <w:tcPr>
            <w:tcW w:w="1483" w:type="pct"/>
            <w:gridSpan w:val="2"/>
            <w:shd w:val="clear" w:color="auto" w:fill="auto"/>
          </w:tcPr>
          <w:p w14:paraId="13E16442" w14:textId="77777777" w:rsidR="00601083" w:rsidRPr="00221890" w:rsidRDefault="00601083" w:rsidP="00601083">
            <w:pPr>
              <w:pStyle w:val="ENoteTableText"/>
              <w:tabs>
                <w:tab w:val="center" w:leader="dot" w:pos="2268"/>
              </w:tabs>
            </w:pPr>
            <w:r w:rsidRPr="00221890">
              <w:t>c. 446.711</w:t>
            </w:r>
            <w:r w:rsidRPr="00221890">
              <w:tab/>
            </w:r>
          </w:p>
        </w:tc>
        <w:tc>
          <w:tcPr>
            <w:tcW w:w="3517" w:type="pct"/>
            <w:gridSpan w:val="2"/>
            <w:shd w:val="clear" w:color="auto" w:fill="auto"/>
          </w:tcPr>
          <w:p w14:paraId="48CFF87D" w14:textId="77777777" w:rsidR="00601083" w:rsidRPr="00221890" w:rsidRDefault="00601083" w:rsidP="00601083">
            <w:pPr>
              <w:pStyle w:val="ENoteTableText"/>
            </w:pPr>
            <w:r w:rsidRPr="00221890">
              <w:t>rs. 2005 No. 134</w:t>
            </w:r>
          </w:p>
        </w:tc>
      </w:tr>
      <w:tr w:rsidR="00601083" w:rsidRPr="00221890" w14:paraId="43A4767A" w14:textId="77777777" w:rsidTr="002A7DC4">
        <w:trPr>
          <w:cantSplit/>
        </w:trPr>
        <w:tc>
          <w:tcPr>
            <w:tcW w:w="1483" w:type="pct"/>
            <w:gridSpan w:val="2"/>
            <w:shd w:val="clear" w:color="auto" w:fill="auto"/>
          </w:tcPr>
          <w:p w14:paraId="655107ED" w14:textId="77777777" w:rsidR="00601083" w:rsidRPr="00221890" w:rsidRDefault="00601083" w:rsidP="00601083">
            <w:pPr>
              <w:pStyle w:val="ENoteTableText"/>
            </w:pPr>
          </w:p>
        </w:tc>
        <w:tc>
          <w:tcPr>
            <w:tcW w:w="3517" w:type="pct"/>
            <w:gridSpan w:val="2"/>
            <w:shd w:val="clear" w:color="auto" w:fill="auto"/>
          </w:tcPr>
          <w:p w14:paraId="70A9F838" w14:textId="77777777" w:rsidR="00601083" w:rsidRPr="00221890" w:rsidRDefault="00601083" w:rsidP="00601083">
            <w:pPr>
              <w:pStyle w:val="ENoteTableText"/>
            </w:pPr>
            <w:r w:rsidRPr="00221890">
              <w:t>rep. 2005 No. 240</w:t>
            </w:r>
          </w:p>
        </w:tc>
      </w:tr>
      <w:tr w:rsidR="00601083" w:rsidRPr="00221890" w14:paraId="327C7DB1" w14:textId="77777777" w:rsidTr="002A7DC4">
        <w:trPr>
          <w:cantSplit/>
        </w:trPr>
        <w:tc>
          <w:tcPr>
            <w:tcW w:w="1483" w:type="pct"/>
            <w:gridSpan w:val="2"/>
            <w:shd w:val="clear" w:color="auto" w:fill="auto"/>
          </w:tcPr>
          <w:p w14:paraId="17620329" w14:textId="77777777" w:rsidR="00601083" w:rsidRPr="00221890" w:rsidRDefault="00601083" w:rsidP="00601083">
            <w:pPr>
              <w:pStyle w:val="ENoteTableText"/>
              <w:tabs>
                <w:tab w:val="center" w:leader="dot" w:pos="2268"/>
              </w:tabs>
            </w:pPr>
            <w:r w:rsidRPr="00221890">
              <w:t>c. 446.712</w:t>
            </w:r>
            <w:r w:rsidRPr="00221890">
              <w:tab/>
            </w:r>
          </w:p>
        </w:tc>
        <w:tc>
          <w:tcPr>
            <w:tcW w:w="3517" w:type="pct"/>
            <w:gridSpan w:val="2"/>
            <w:shd w:val="clear" w:color="auto" w:fill="auto"/>
          </w:tcPr>
          <w:p w14:paraId="261FF165" w14:textId="77777777" w:rsidR="00601083" w:rsidRPr="00221890" w:rsidRDefault="00601083" w:rsidP="00601083">
            <w:pPr>
              <w:pStyle w:val="ENoteTableText"/>
            </w:pPr>
            <w:r w:rsidRPr="00221890">
              <w:t>ad. 2005 No. 134</w:t>
            </w:r>
          </w:p>
        </w:tc>
      </w:tr>
      <w:tr w:rsidR="00601083" w:rsidRPr="00221890" w14:paraId="500CAB4B" w14:textId="77777777" w:rsidTr="002A7DC4">
        <w:trPr>
          <w:cantSplit/>
        </w:trPr>
        <w:tc>
          <w:tcPr>
            <w:tcW w:w="1483" w:type="pct"/>
            <w:gridSpan w:val="2"/>
            <w:shd w:val="clear" w:color="auto" w:fill="auto"/>
          </w:tcPr>
          <w:p w14:paraId="6CEECC82" w14:textId="77777777" w:rsidR="00601083" w:rsidRPr="00221890" w:rsidRDefault="00601083" w:rsidP="00601083">
            <w:pPr>
              <w:pStyle w:val="ENoteTableText"/>
            </w:pPr>
          </w:p>
        </w:tc>
        <w:tc>
          <w:tcPr>
            <w:tcW w:w="3517" w:type="pct"/>
            <w:gridSpan w:val="2"/>
            <w:shd w:val="clear" w:color="auto" w:fill="auto"/>
          </w:tcPr>
          <w:p w14:paraId="202895EF" w14:textId="77777777" w:rsidR="00601083" w:rsidRPr="00221890" w:rsidRDefault="00601083" w:rsidP="00601083">
            <w:pPr>
              <w:pStyle w:val="ENoteTableText"/>
            </w:pPr>
            <w:r w:rsidRPr="00221890">
              <w:t>rep. 2005 No. 240</w:t>
            </w:r>
          </w:p>
        </w:tc>
      </w:tr>
      <w:tr w:rsidR="00601083" w:rsidRPr="00221890" w14:paraId="29E0AE54" w14:textId="77777777" w:rsidTr="002A7DC4">
        <w:trPr>
          <w:cantSplit/>
        </w:trPr>
        <w:tc>
          <w:tcPr>
            <w:tcW w:w="1483" w:type="pct"/>
            <w:gridSpan w:val="2"/>
            <w:shd w:val="clear" w:color="auto" w:fill="auto"/>
          </w:tcPr>
          <w:p w14:paraId="1114424D" w14:textId="77777777" w:rsidR="00601083" w:rsidRPr="00221890" w:rsidRDefault="00601083" w:rsidP="00601083">
            <w:pPr>
              <w:pStyle w:val="ENoteTableText"/>
              <w:tabs>
                <w:tab w:val="center" w:leader="dot" w:pos="2268"/>
              </w:tabs>
            </w:pPr>
            <w:r w:rsidRPr="00221890">
              <w:t>Part 447</w:t>
            </w:r>
            <w:r w:rsidRPr="00221890">
              <w:tab/>
            </w:r>
          </w:p>
        </w:tc>
        <w:tc>
          <w:tcPr>
            <w:tcW w:w="3517" w:type="pct"/>
            <w:gridSpan w:val="2"/>
            <w:shd w:val="clear" w:color="auto" w:fill="auto"/>
          </w:tcPr>
          <w:p w14:paraId="51404695" w14:textId="77777777" w:rsidR="00601083" w:rsidRPr="00221890" w:rsidRDefault="00601083" w:rsidP="00601083">
            <w:pPr>
              <w:pStyle w:val="ENoteTableText"/>
            </w:pPr>
            <w:r w:rsidRPr="00221890">
              <w:t>ad. Act No. 128, 2001</w:t>
            </w:r>
          </w:p>
        </w:tc>
      </w:tr>
      <w:tr w:rsidR="00601083" w:rsidRPr="00221890" w14:paraId="76DAC91E" w14:textId="77777777" w:rsidTr="002A7DC4">
        <w:trPr>
          <w:cantSplit/>
        </w:trPr>
        <w:tc>
          <w:tcPr>
            <w:tcW w:w="1483" w:type="pct"/>
            <w:gridSpan w:val="2"/>
            <w:shd w:val="clear" w:color="auto" w:fill="auto"/>
          </w:tcPr>
          <w:p w14:paraId="2B8C8B15" w14:textId="77777777" w:rsidR="00601083" w:rsidRPr="00221890" w:rsidRDefault="00601083" w:rsidP="00601083">
            <w:pPr>
              <w:pStyle w:val="ENoteTableText"/>
            </w:pPr>
          </w:p>
        </w:tc>
        <w:tc>
          <w:tcPr>
            <w:tcW w:w="3517" w:type="pct"/>
            <w:gridSpan w:val="2"/>
            <w:shd w:val="clear" w:color="auto" w:fill="auto"/>
          </w:tcPr>
          <w:p w14:paraId="49C071CE" w14:textId="77777777" w:rsidR="00601083" w:rsidRPr="00221890" w:rsidRDefault="00601083" w:rsidP="00601083">
            <w:pPr>
              <w:pStyle w:val="ENoteTableText"/>
            </w:pPr>
            <w:r w:rsidRPr="00221890">
              <w:t>rep. 2008 No. 168</w:t>
            </w:r>
          </w:p>
        </w:tc>
      </w:tr>
      <w:tr w:rsidR="00601083" w:rsidRPr="00221890" w14:paraId="342FA94F" w14:textId="77777777" w:rsidTr="002A7DC4">
        <w:trPr>
          <w:cantSplit/>
        </w:trPr>
        <w:tc>
          <w:tcPr>
            <w:tcW w:w="1483" w:type="pct"/>
            <w:gridSpan w:val="2"/>
            <w:shd w:val="clear" w:color="auto" w:fill="auto"/>
          </w:tcPr>
          <w:p w14:paraId="42628992" w14:textId="77777777" w:rsidR="00601083" w:rsidRPr="00221890" w:rsidRDefault="00601083" w:rsidP="00601083">
            <w:pPr>
              <w:pStyle w:val="ENoteTableText"/>
              <w:tabs>
                <w:tab w:val="center" w:leader="dot" w:pos="2268"/>
              </w:tabs>
            </w:pPr>
            <w:r w:rsidRPr="00221890">
              <w:t>c. 447.211</w:t>
            </w:r>
            <w:r w:rsidRPr="00221890">
              <w:tab/>
            </w:r>
          </w:p>
        </w:tc>
        <w:tc>
          <w:tcPr>
            <w:tcW w:w="3517" w:type="pct"/>
            <w:gridSpan w:val="2"/>
            <w:shd w:val="clear" w:color="auto" w:fill="auto"/>
          </w:tcPr>
          <w:p w14:paraId="594481AD" w14:textId="77777777" w:rsidR="00601083" w:rsidRPr="00221890" w:rsidRDefault="00601083" w:rsidP="00601083">
            <w:pPr>
              <w:pStyle w:val="ENoteTableText"/>
            </w:pPr>
            <w:r w:rsidRPr="00221890">
              <w:t>ad. Act No. 128, 2001</w:t>
            </w:r>
          </w:p>
        </w:tc>
      </w:tr>
      <w:tr w:rsidR="00601083" w:rsidRPr="00221890" w14:paraId="34686D3F" w14:textId="77777777" w:rsidTr="002A7DC4">
        <w:trPr>
          <w:cantSplit/>
        </w:trPr>
        <w:tc>
          <w:tcPr>
            <w:tcW w:w="1483" w:type="pct"/>
            <w:gridSpan w:val="2"/>
            <w:shd w:val="clear" w:color="auto" w:fill="auto"/>
          </w:tcPr>
          <w:p w14:paraId="237EFEE9" w14:textId="77777777" w:rsidR="00601083" w:rsidRPr="00221890" w:rsidRDefault="00601083" w:rsidP="00601083">
            <w:pPr>
              <w:pStyle w:val="ENoteTableText"/>
            </w:pPr>
          </w:p>
        </w:tc>
        <w:tc>
          <w:tcPr>
            <w:tcW w:w="3517" w:type="pct"/>
            <w:gridSpan w:val="2"/>
            <w:shd w:val="clear" w:color="auto" w:fill="auto"/>
          </w:tcPr>
          <w:p w14:paraId="5A0607DC" w14:textId="77777777" w:rsidR="00601083" w:rsidRPr="00221890" w:rsidRDefault="00601083" w:rsidP="00601083">
            <w:pPr>
              <w:pStyle w:val="ENoteTableText"/>
            </w:pPr>
            <w:r w:rsidRPr="00221890">
              <w:t>rep. 2008 No. 168</w:t>
            </w:r>
          </w:p>
        </w:tc>
      </w:tr>
      <w:tr w:rsidR="00601083" w:rsidRPr="00221890" w14:paraId="52FD5004" w14:textId="77777777" w:rsidTr="002A7DC4">
        <w:trPr>
          <w:cantSplit/>
        </w:trPr>
        <w:tc>
          <w:tcPr>
            <w:tcW w:w="1483" w:type="pct"/>
            <w:gridSpan w:val="2"/>
            <w:shd w:val="clear" w:color="auto" w:fill="auto"/>
          </w:tcPr>
          <w:p w14:paraId="2533DA10" w14:textId="77777777" w:rsidR="00601083" w:rsidRPr="00221890" w:rsidRDefault="00601083" w:rsidP="00601083">
            <w:pPr>
              <w:pStyle w:val="ENoteTableText"/>
              <w:tabs>
                <w:tab w:val="center" w:leader="dot" w:pos="2268"/>
              </w:tabs>
            </w:pPr>
            <w:r w:rsidRPr="00221890">
              <w:t>c. 447.221</w:t>
            </w:r>
            <w:r w:rsidRPr="00221890">
              <w:tab/>
            </w:r>
          </w:p>
        </w:tc>
        <w:tc>
          <w:tcPr>
            <w:tcW w:w="3517" w:type="pct"/>
            <w:gridSpan w:val="2"/>
            <w:shd w:val="clear" w:color="auto" w:fill="auto"/>
          </w:tcPr>
          <w:p w14:paraId="514158ED" w14:textId="77777777" w:rsidR="00601083" w:rsidRPr="00221890" w:rsidRDefault="00601083" w:rsidP="00601083">
            <w:pPr>
              <w:pStyle w:val="ENoteTableText"/>
            </w:pPr>
            <w:r w:rsidRPr="00221890">
              <w:t>ad. Act No. 128, 2001</w:t>
            </w:r>
          </w:p>
        </w:tc>
      </w:tr>
      <w:tr w:rsidR="00601083" w:rsidRPr="00221890" w14:paraId="7086A944" w14:textId="77777777" w:rsidTr="002A7DC4">
        <w:trPr>
          <w:cantSplit/>
        </w:trPr>
        <w:tc>
          <w:tcPr>
            <w:tcW w:w="1483" w:type="pct"/>
            <w:gridSpan w:val="2"/>
            <w:shd w:val="clear" w:color="auto" w:fill="auto"/>
          </w:tcPr>
          <w:p w14:paraId="5AF39413" w14:textId="77777777" w:rsidR="00601083" w:rsidRPr="00221890" w:rsidRDefault="00601083" w:rsidP="00601083">
            <w:pPr>
              <w:pStyle w:val="ENoteTableText"/>
            </w:pPr>
          </w:p>
        </w:tc>
        <w:tc>
          <w:tcPr>
            <w:tcW w:w="3517" w:type="pct"/>
            <w:gridSpan w:val="2"/>
            <w:shd w:val="clear" w:color="auto" w:fill="auto"/>
          </w:tcPr>
          <w:p w14:paraId="4D8488F3" w14:textId="77777777" w:rsidR="00601083" w:rsidRPr="00221890" w:rsidRDefault="00601083" w:rsidP="00601083">
            <w:pPr>
              <w:pStyle w:val="ENoteTableText"/>
            </w:pPr>
            <w:r w:rsidRPr="00221890">
              <w:t>rep. 2008 No. 168</w:t>
            </w:r>
          </w:p>
        </w:tc>
      </w:tr>
      <w:tr w:rsidR="00601083" w:rsidRPr="00221890" w14:paraId="06AC208F" w14:textId="77777777" w:rsidTr="002A7DC4">
        <w:trPr>
          <w:cantSplit/>
        </w:trPr>
        <w:tc>
          <w:tcPr>
            <w:tcW w:w="1483" w:type="pct"/>
            <w:gridSpan w:val="2"/>
            <w:shd w:val="clear" w:color="auto" w:fill="auto"/>
          </w:tcPr>
          <w:p w14:paraId="7918917B" w14:textId="77777777" w:rsidR="00601083" w:rsidRPr="00221890" w:rsidRDefault="00601083" w:rsidP="00601083">
            <w:pPr>
              <w:pStyle w:val="ENoteTableText"/>
              <w:tabs>
                <w:tab w:val="center" w:leader="dot" w:pos="2268"/>
              </w:tabs>
            </w:pPr>
            <w:r w:rsidRPr="00221890">
              <w:t>c. 447.222</w:t>
            </w:r>
            <w:r w:rsidRPr="00221890">
              <w:tab/>
            </w:r>
          </w:p>
        </w:tc>
        <w:tc>
          <w:tcPr>
            <w:tcW w:w="3517" w:type="pct"/>
            <w:gridSpan w:val="2"/>
            <w:shd w:val="clear" w:color="auto" w:fill="auto"/>
          </w:tcPr>
          <w:p w14:paraId="3E921E95" w14:textId="77777777" w:rsidR="00601083" w:rsidRPr="00221890" w:rsidRDefault="00601083" w:rsidP="00601083">
            <w:pPr>
              <w:pStyle w:val="ENoteTableText"/>
            </w:pPr>
            <w:r w:rsidRPr="00221890">
              <w:t>ad. Act No. 128, 2001</w:t>
            </w:r>
          </w:p>
        </w:tc>
      </w:tr>
      <w:tr w:rsidR="00601083" w:rsidRPr="00221890" w14:paraId="26A00183" w14:textId="77777777" w:rsidTr="002A7DC4">
        <w:trPr>
          <w:cantSplit/>
        </w:trPr>
        <w:tc>
          <w:tcPr>
            <w:tcW w:w="1483" w:type="pct"/>
            <w:gridSpan w:val="2"/>
            <w:shd w:val="clear" w:color="auto" w:fill="auto"/>
          </w:tcPr>
          <w:p w14:paraId="1469CD0B" w14:textId="77777777" w:rsidR="00601083" w:rsidRPr="00221890" w:rsidRDefault="00601083" w:rsidP="00601083">
            <w:pPr>
              <w:pStyle w:val="ENoteTableText"/>
            </w:pPr>
          </w:p>
        </w:tc>
        <w:tc>
          <w:tcPr>
            <w:tcW w:w="3517" w:type="pct"/>
            <w:gridSpan w:val="2"/>
            <w:shd w:val="clear" w:color="auto" w:fill="auto"/>
          </w:tcPr>
          <w:p w14:paraId="39EBD03A" w14:textId="77777777" w:rsidR="00601083" w:rsidRPr="00221890" w:rsidRDefault="00601083" w:rsidP="00601083">
            <w:pPr>
              <w:pStyle w:val="ENoteTableText"/>
            </w:pPr>
            <w:r w:rsidRPr="00221890">
              <w:t>rep. 2008 No. 168</w:t>
            </w:r>
          </w:p>
        </w:tc>
      </w:tr>
      <w:tr w:rsidR="00601083" w:rsidRPr="00221890" w14:paraId="68509569" w14:textId="77777777" w:rsidTr="002A7DC4">
        <w:trPr>
          <w:cantSplit/>
        </w:trPr>
        <w:tc>
          <w:tcPr>
            <w:tcW w:w="1483" w:type="pct"/>
            <w:gridSpan w:val="2"/>
            <w:shd w:val="clear" w:color="auto" w:fill="auto"/>
          </w:tcPr>
          <w:p w14:paraId="6366BA28" w14:textId="77777777" w:rsidR="00601083" w:rsidRPr="00221890" w:rsidRDefault="00601083" w:rsidP="00601083">
            <w:pPr>
              <w:pStyle w:val="ENoteTableText"/>
              <w:tabs>
                <w:tab w:val="center" w:leader="dot" w:pos="2268"/>
              </w:tabs>
            </w:pPr>
            <w:r w:rsidRPr="00221890">
              <w:t>c. 447.223</w:t>
            </w:r>
            <w:r w:rsidRPr="00221890">
              <w:tab/>
            </w:r>
          </w:p>
        </w:tc>
        <w:tc>
          <w:tcPr>
            <w:tcW w:w="3517" w:type="pct"/>
            <w:gridSpan w:val="2"/>
            <w:shd w:val="clear" w:color="auto" w:fill="auto"/>
          </w:tcPr>
          <w:p w14:paraId="770079E1" w14:textId="77777777" w:rsidR="00601083" w:rsidRPr="00221890" w:rsidRDefault="00601083" w:rsidP="00601083">
            <w:pPr>
              <w:pStyle w:val="ENoteTableText"/>
            </w:pPr>
            <w:r w:rsidRPr="00221890">
              <w:t>ad. Act No. 128, 2001</w:t>
            </w:r>
          </w:p>
        </w:tc>
      </w:tr>
      <w:tr w:rsidR="00601083" w:rsidRPr="00221890" w14:paraId="202BEE88" w14:textId="77777777" w:rsidTr="002A7DC4">
        <w:trPr>
          <w:cantSplit/>
        </w:trPr>
        <w:tc>
          <w:tcPr>
            <w:tcW w:w="1483" w:type="pct"/>
            <w:gridSpan w:val="2"/>
            <w:shd w:val="clear" w:color="auto" w:fill="auto"/>
          </w:tcPr>
          <w:p w14:paraId="7680D3E7" w14:textId="77777777" w:rsidR="00601083" w:rsidRPr="00221890" w:rsidRDefault="00601083" w:rsidP="00601083">
            <w:pPr>
              <w:pStyle w:val="ENoteTableText"/>
            </w:pPr>
          </w:p>
        </w:tc>
        <w:tc>
          <w:tcPr>
            <w:tcW w:w="3517" w:type="pct"/>
            <w:gridSpan w:val="2"/>
            <w:shd w:val="clear" w:color="auto" w:fill="auto"/>
          </w:tcPr>
          <w:p w14:paraId="474E414C" w14:textId="77777777" w:rsidR="00601083" w:rsidRPr="00221890" w:rsidRDefault="00601083" w:rsidP="00601083">
            <w:pPr>
              <w:pStyle w:val="ENoteTableText"/>
            </w:pPr>
            <w:r w:rsidRPr="00221890">
              <w:t>rep. 2008 No. 168</w:t>
            </w:r>
          </w:p>
        </w:tc>
      </w:tr>
      <w:tr w:rsidR="00601083" w:rsidRPr="00221890" w14:paraId="1E5F4E31" w14:textId="77777777" w:rsidTr="002A7DC4">
        <w:trPr>
          <w:cantSplit/>
        </w:trPr>
        <w:tc>
          <w:tcPr>
            <w:tcW w:w="1483" w:type="pct"/>
            <w:gridSpan w:val="2"/>
            <w:shd w:val="clear" w:color="auto" w:fill="auto"/>
          </w:tcPr>
          <w:p w14:paraId="506A9CCA" w14:textId="77777777" w:rsidR="00601083" w:rsidRPr="00221890" w:rsidRDefault="00601083" w:rsidP="00601083">
            <w:pPr>
              <w:pStyle w:val="ENoteTableText"/>
              <w:tabs>
                <w:tab w:val="center" w:leader="dot" w:pos="2268"/>
              </w:tabs>
            </w:pPr>
            <w:r w:rsidRPr="00221890">
              <w:t>c. 447.224</w:t>
            </w:r>
            <w:r w:rsidRPr="00221890">
              <w:tab/>
            </w:r>
          </w:p>
        </w:tc>
        <w:tc>
          <w:tcPr>
            <w:tcW w:w="3517" w:type="pct"/>
            <w:gridSpan w:val="2"/>
            <w:shd w:val="clear" w:color="auto" w:fill="auto"/>
          </w:tcPr>
          <w:p w14:paraId="250DD2DE" w14:textId="77777777" w:rsidR="00601083" w:rsidRPr="00221890" w:rsidRDefault="00601083" w:rsidP="00601083">
            <w:pPr>
              <w:pStyle w:val="ENoteTableText"/>
            </w:pPr>
            <w:r w:rsidRPr="00221890">
              <w:t>ad. Act No. 128, 2001</w:t>
            </w:r>
          </w:p>
        </w:tc>
      </w:tr>
      <w:tr w:rsidR="00601083" w:rsidRPr="00221890" w14:paraId="6D10F6DE" w14:textId="77777777" w:rsidTr="002A7DC4">
        <w:trPr>
          <w:cantSplit/>
        </w:trPr>
        <w:tc>
          <w:tcPr>
            <w:tcW w:w="1483" w:type="pct"/>
            <w:gridSpan w:val="2"/>
            <w:shd w:val="clear" w:color="auto" w:fill="auto"/>
          </w:tcPr>
          <w:p w14:paraId="4947627A" w14:textId="77777777" w:rsidR="00601083" w:rsidRPr="00221890" w:rsidRDefault="00601083" w:rsidP="00601083">
            <w:pPr>
              <w:pStyle w:val="ENoteTableText"/>
            </w:pPr>
          </w:p>
        </w:tc>
        <w:tc>
          <w:tcPr>
            <w:tcW w:w="3517" w:type="pct"/>
            <w:gridSpan w:val="2"/>
            <w:shd w:val="clear" w:color="auto" w:fill="auto"/>
          </w:tcPr>
          <w:p w14:paraId="5299B065" w14:textId="77777777" w:rsidR="00601083" w:rsidRPr="00221890" w:rsidRDefault="00601083" w:rsidP="00601083">
            <w:pPr>
              <w:pStyle w:val="ENoteTableText"/>
            </w:pPr>
            <w:r w:rsidRPr="00221890">
              <w:t>rep. 2008 No. 168</w:t>
            </w:r>
          </w:p>
        </w:tc>
      </w:tr>
      <w:tr w:rsidR="00601083" w:rsidRPr="00221890" w14:paraId="4B87563D" w14:textId="77777777" w:rsidTr="002A7DC4">
        <w:trPr>
          <w:cantSplit/>
        </w:trPr>
        <w:tc>
          <w:tcPr>
            <w:tcW w:w="1483" w:type="pct"/>
            <w:gridSpan w:val="2"/>
            <w:shd w:val="clear" w:color="auto" w:fill="auto"/>
          </w:tcPr>
          <w:p w14:paraId="3EDB9D3B" w14:textId="77777777" w:rsidR="00601083" w:rsidRPr="00221890" w:rsidRDefault="00601083" w:rsidP="00601083">
            <w:pPr>
              <w:pStyle w:val="ENoteTableText"/>
              <w:tabs>
                <w:tab w:val="center" w:leader="dot" w:pos="2268"/>
              </w:tabs>
            </w:pPr>
            <w:r w:rsidRPr="00221890">
              <w:t>c. 447.225</w:t>
            </w:r>
            <w:r w:rsidRPr="00221890">
              <w:tab/>
            </w:r>
          </w:p>
        </w:tc>
        <w:tc>
          <w:tcPr>
            <w:tcW w:w="3517" w:type="pct"/>
            <w:gridSpan w:val="2"/>
            <w:shd w:val="clear" w:color="auto" w:fill="auto"/>
          </w:tcPr>
          <w:p w14:paraId="0A2BC092" w14:textId="77777777" w:rsidR="00601083" w:rsidRPr="00221890" w:rsidRDefault="00601083" w:rsidP="00601083">
            <w:pPr>
              <w:pStyle w:val="ENoteTableText"/>
            </w:pPr>
            <w:r w:rsidRPr="00221890">
              <w:t>ad. Act No. 128, 2001</w:t>
            </w:r>
          </w:p>
        </w:tc>
      </w:tr>
      <w:tr w:rsidR="00601083" w:rsidRPr="00221890" w14:paraId="2E8036D8" w14:textId="77777777" w:rsidTr="002A7DC4">
        <w:trPr>
          <w:cantSplit/>
        </w:trPr>
        <w:tc>
          <w:tcPr>
            <w:tcW w:w="1483" w:type="pct"/>
            <w:gridSpan w:val="2"/>
            <w:shd w:val="clear" w:color="auto" w:fill="auto"/>
          </w:tcPr>
          <w:p w14:paraId="22043AA7" w14:textId="77777777" w:rsidR="00601083" w:rsidRPr="00221890" w:rsidRDefault="00601083" w:rsidP="00601083">
            <w:pPr>
              <w:pStyle w:val="ENoteTableText"/>
            </w:pPr>
          </w:p>
        </w:tc>
        <w:tc>
          <w:tcPr>
            <w:tcW w:w="3517" w:type="pct"/>
            <w:gridSpan w:val="2"/>
            <w:shd w:val="clear" w:color="auto" w:fill="auto"/>
          </w:tcPr>
          <w:p w14:paraId="174AE001" w14:textId="77777777" w:rsidR="00601083" w:rsidRPr="00221890" w:rsidRDefault="00601083" w:rsidP="00601083">
            <w:pPr>
              <w:pStyle w:val="ENoteTableText"/>
            </w:pPr>
            <w:r w:rsidRPr="00221890">
              <w:t>am. 2006 No. 10</w:t>
            </w:r>
          </w:p>
        </w:tc>
      </w:tr>
      <w:tr w:rsidR="00601083" w:rsidRPr="00221890" w14:paraId="2826CCB1" w14:textId="77777777" w:rsidTr="002A7DC4">
        <w:trPr>
          <w:cantSplit/>
        </w:trPr>
        <w:tc>
          <w:tcPr>
            <w:tcW w:w="1483" w:type="pct"/>
            <w:gridSpan w:val="2"/>
            <w:shd w:val="clear" w:color="auto" w:fill="auto"/>
          </w:tcPr>
          <w:p w14:paraId="07C4C3F4" w14:textId="77777777" w:rsidR="00601083" w:rsidRPr="00221890" w:rsidRDefault="00601083" w:rsidP="00601083">
            <w:pPr>
              <w:pStyle w:val="ENoteTableText"/>
            </w:pPr>
          </w:p>
        </w:tc>
        <w:tc>
          <w:tcPr>
            <w:tcW w:w="3517" w:type="pct"/>
            <w:gridSpan w:val="2"/>
            <w:shd w:val="clear" w:color="auto" w:fill="auto"/>
          </w:tcPr>
          <w:p w14:paraId="229E260F" w14:textId="77777777" w:rsidR="00601083" w:rsidRPr="00221890" w:rsidRDefault="00601083" w:rsidP="00601083">
            <w:pPr>
              <w:pStyle w:val="ENoteTableText"/>
            </w:pPr>
            <w:r w:rsidRPr="00221890">
              <w:t>rs. 2007 No. 314</w:t>
            </w:r>
          </w:p>
        </w:tc>
      </w:tr>
      <w:tr w:rsidR="00601083" w:rsidRPr="00221890" w14:paraId="0ACC5838" w14:textId="77777777" w:rsidTr="002A7DC4">
        <w:trPr>
          <w:cantSplit/>
        </w:trPr>
        <w:tc>
          <w:tcPr>
            <w:tcW w:w="1483" w:type="pct"/>
            <w:gridSpan w:val="2"/>
            <w:shd w:val="clear" w:color="auto" w:fill="auto"/>
          </w:tcPr>
          <w:p w14:paraId="73876176" w14:textId="77777777" w:rsidR="00601083" w:rsidRPr="00221890" w:rsidRDefault="00601083" w:rsidP="00601083">
            <w:pPr>
              <w:pStyle w:val="ENoteTableText"/>
            </w:pPr>
          </w:p>
        </w:tc>
        <w:tc>
          <w:tcPr>
            <w:tcW w:w="3517" w:type="pct"/>
            <w:gridSpan w:val="2"/>
            <w:shd w:val="clear" w:color="auto" w:fill="auto"/>
          </w:tcPr>
          <w:p w14:paraId="2BB2F0CB" w14:textId="77777777" w:rsidR="00601083" w:rsidRPr="00221890" w:rsidRDefault="00601083" w:rsidP="00601083">
            <w:pPr>
              <w:pStyle w:val="ENoteTableText"/>
            </w:pPr>
            <w:r w:rsidRPr="00221890">
              <w:t>rep. 2008 No. 168</w:t>
            </w:r>
          </w:p>
        </w:tc>
      </w:tr>
      <w:tr w:rsidR="00601083" w:rsidRPr="00221890" w14:paraId="2DCFE80C" w14:textId="77777777" w:rsidTr="002A7DC4">
        <w:trPr>
          <w:cantSplit/>
        </w:trPr>
        <w:tc>
          <w:tcPr>
            <w:tcW w:w="1483" w:type="pct"/>
            <w:gridSpan w:val="2"/>
            <w:shd w:val="clear" w:color="auto" w:fill="auto"/>
          </w:tcPr>
          <w:p w14:paraId="5C60FFDC" w14:textId="77777777" w:rsidR="00601083" w:rsidRPr="00221890" w:rsidRDefault="00601083" w:rsidP="00601083">
            <w:pPr>
              <w:pStyle w:val="ENoteTableText"/>
              <w:tabs>
                <w:tab w:val="center" w:leader="dot" w:pos="2268"/>
              </w:tabs>
            </w:pPr>
            <w:r w:rsidRPr="00221890">
              <w:t>c. 447.226</w:t>
            </w:r>
            <w:r w:rsidRPr="00221890">
              <w:tab/>
            </w:r>
          </w:p>
        </w:tc>
        <w:tc>
          <w:tcPr>
            <w:tcW w:w="3517" w:type="pct"/>
            <w:gridSpan w:val="2"/>
            <w:shd w:val="clear" w:color="auto" w:fill="auto"/>
          </w:tcPr>
          <w:p w14:paraId="10447883" w14:textId="77777777" w:rsidR="00601083" w:rsidRPr="00221890" w:rsidRDefault="00601083" w:rsidP="00601083">
            <w:pPr>
              <w:pStyle w:val="ENoteTableText"/>
            </w:pPr>
            <w:r w:rsidRPr="00221890">
              <w:t>ad. Act No. 128, 2001</w:t>
            </w:r>
          </w:p>
        </w:tc>
      </w:tr>
      <w:tr w:rsidR="00601083" w:rsidRPr="00221890" w14:paraId="007C275A" w14:textId="77777777" w:rsidTr="002A7DC4">
        <w:trPr>
          <w:cantSplit/>
        </w:trPr>
        <w:tc>
          <w:tcPr>
            <w:tcW w:w="1483" w:type="pct"/>
            <w:gridSpan w:val="2"/>
            <w:shd w:val="clear" w:color="auto" w:fill="auto"/>
          </w:tcPr>
          <w:p w14:paraId="1C05DF84" w14:textId="77777777" w:rsidR="00601083" w:rsidRPr="00221890" w:rsidRDefault="00601083" w:rsidP="00601083">
            <w:pPr>
              <w:pStyle w:val="ENoteTableText"/>
            </w:pPr>
          </w:p>
        </w:tc>
        <w:tc>
          <w:tcPr>
            <w:tcW w:w="3517" w:type="pct"/>
            <w:gridSpan w:val="2"/>
            <w:shd w:val="clear" w:color="auto" w:fill="auto"/>
          </w:tcPr>
          <w:p w14:paraId="285C858C" w14:textId="77777777" w:rsidR="00601083" w:rsidRPr="00221890" w:rsidRDefault="00601083" w:rsidP="00601083">
            <w:pPr>
              <w:pStyle w:val="ENoteTableText"/>
            </w:pPr>
            <w:r w:rsidRPr="00221890">
              <w:t>rep. 2008 No. 168</w:t>
            </w:r>
          </w:p>
        </w:tc>
      </w:tr>
      <w:tr w:rsidR="00601083" w:rsidRPr="00221890" w14:paraId="1525C006" w14:textId="77777777" w:rsidTr="002A7DC4">
        <w:trPr>
          <w:cantSplit/>
        </w:trPr>
        <w:tc>
          <w:tcPr>
            <w:tcW w:w="1483" w:type="pct"/>
            <w:gridSpan w:val="2"/>
            <w:shd w:val="clear" w:color="auto" w:fill="auto"/>
          </w:tcPr>
          <w:p w14:paraId="35FE52DB" w14:textId="77777777" w:rsidR="00601083" w:rsidRPr="00221890" w:rsidRDefault="00601083" w:rsidP="00601083">
            <w:pPr>
              <w:pStyle w:val="ENoteTableText"/>
              <w:tabs>
                <w:tab w:val="center" w:leader="dot" w:pos="2268"/>
              </w:tabs>
            </w:pPr>
            <w:r w:rsidRPr="00221890">
              <w:t>c. 447.227</w:t>
            </w:r>
            <w:r w:rsidRPr="00221890">
              <w:tab/>
            </w:r>
          </w:p>
        </w:tc>
        <w:tc>
          <w:tcPr>
            <w:tcW w:w="3517" w:type="pct"/>
            <w:gridSpan w:val="2"/>
            <w:shd w:val="clear" w:color="auto" w:fill="auto"/>
          </w:tcPr>
          <w:p w14:paraId="78BD6702" w14:textId="77777777" w:rsidR="00601083" w:rsidRPr="00221890" w:rsidRDefault="00601083" w:rsidP="00601083">
            <w:pPr>
              <w:pStyle w:val="ENoteTableText"/>
            </w:pPr>
            <w:r w:rsidRPr="00221890">
              <w:t>ad. Act No. 128, 2001</w:t>
            </w:r>
          </w:p>
        </w:tc>
      </w:tr>
      <w:tr w:rsidR="00601083" w:rsidRPr="00221890" w14:paraId="4B3E030A" w14:textId="77777777" w:rsidTr="002A7DC4">
        <w:trPr>
          <w:cantSplit/>
        </w:trPr>
        <w:tc>
          <w:tcPr>
            <w:tcW w:w="1483" w:type="pct"/>
            <w:gridSpan w:val="2"/>
            <w:shd w:val="clear" w:color="auto" w:fill="auto"/>
          </w:tcPr>
          <w:p w14:paraId="6444693D" w14:textId="77777777" w:rsidR="00601083" w:rsidRPr="00221890" w:rsidRDefault="00601083" w:rsidP="00601083">
            <w:pPr>
              <w:pStyle w:val="ENoteTableText"/>
            </w:pPr>
          </w:p>
        </w:tc>
        <w:tc>
          <w:tcPr>
            <w:tcW w:w="3517" w:type="pct"/>
            <w:gridSpan w:val="2"/>
            <w:shd w:val="clear" w:color="auto" w:fill="auto"/>
          </w:tcPr>
          <w:p w14:paraId="2F8638CE" w14:textId="77777777" w:rsidR="00601083" w:rsidRPr="00221890" w:rsidRDefault="00601083" w:rsidP="00601083">
            <w:pPr>
              <w:pStyle w:val="ENoteTableText"/>
            </w:pPr>
            <w:r w:rsidRPr="00221890">
              <w:t>am. 2006 No. 10; 2007 No. 314</w:t>
            </w:r>
          </w:p>
        </w:tc>
      </w:tr>
      <w:tr w:rsidR="00601083" w:rsidRPr="00221890" w14:paraId="4DC0B213" w14:textId="77777777" w:rsidTr="002A7DC4">
        <w:trPr>
          <w:cantSplit/>
        </w:trPr>
        <w:tc>
          <w:tcPr>
            <w:tcW w:w="1483" w:type="pct"/>
            <w:gridSpan w:val="2"/>
            <w:shd w:val="clear" w:color="auto" w:fill="auto"/>
          </w:tcPr>
          <w:p w14:paraId="2507660F" w14:textId="77777777" w:rsidR="00601083" w:rsidRPr="00221890" w:rsidRDefault="00601083" w:rsidP="00601083">
            <w:pPr>
              <w:pStyle w:val="ENoteTableText"/>
            </w:pPr>
          </w:p>
        </w:tc>
        <w:tc>
          <w:tcPr>
            <w:tcW w:w="3517" w:type="pct"/>
            <w:gridSpan w:val="2"/>
            <w:shd w:val="clear" w:color="auto" w:fill="auto"/>
          </w:tcPr>
          <w:p w14:paraId="27E3159B" w14:textId="77777777" w:rsidR="00601083" w:rsidRPr="00221890" w:rsidRDefault="00601083" w:rsidP="00601083">
            <w:pPr>
              <w:pStyle w:val="ENoteTableText"/>
            </w:pPr>
            <w:r w:rsidRPr="00221890">
              <w:t>rep. 2008 No. 168</w:t>
            </w:r>
          </w:p>
        </w:tc>
      </w:tr>
      <w:tr w:rsidR="00601083" w:rsidRPr="00221890" w14:paraId="778F9D07" w14:textId="77777777" w:rsidTr="002A7DC4">
        <w:trPr>
          <w:cantSplit/>
        </w:trPr>
        <w:tc>
          <w:tcPr>
            <w:tcW w:w="1483" w:type="pct"/>
            <w:gridSpan w:val="2"/>
            <w:shd w:val="clear" w:color="auto" w:fill="auto"/>
          </w:tcPr>
          <w:p w14:paraId="747C69C7" w14:textId="77777777" w:rsidR="00601083" w:rsidRPr="00221890" w:rsidRDefault="00601083" w:rsidP="00601083">
            <w:pPr>
              <w:pStyle w:val="ENoteTableText"/>
              <w:tabs>
                <w:tab w:val="center" w:leader="dot" w:pos="2268"/>
              </w:tabs>
            </w:pPr>
            <w:r w:rsidRPr="00221890">
              <w:t>c. 447.311</w:t>
            </w:r>
            <w:r w:rsidRPr="00221890">
              <w:tab/>
            </w:r>
          </w:p>
        </w:tc>
        <w:tc>
          <w:tcPr>
            <w:tcW w:w="3517" w:type="pct"/>
            <w:gridSpan w:val="2"/>
            <w:shd w:val="clear" w:color="auto" w:fill="auto"/>
          </w:tcPr>
          <w:p w14:paraId="63F2E031" w14:textId="77777777" w:rsidR="00601083" w:rsidRPr="00221890" w:rsidRDefault="00601083" w:rsidP="00601083">
            <w:pPr>
              <w:pStyle w:val="ENoteTableText"/>
            </w:pPr>
            <w:r w:rsidRPr="00221890">
              <w:t>ad. Act No. 128, 2001</w:t>
            </w:r>
          </w:p>
        </w:tc>
      </w:tr>
      <w:tr w:rsidR="00601083" w:rsidRPr="00221890" w14:paraId="0544925E" w14:textId="77777777" w:rsidTr="002A7DC4">
        <w:trPr>
          <w:cantSplit/>
        </w:trPr>
        <w:tc>
          <w:tcPr>
            <w:tcW w:w="1483" w:type="pct"/>
            <w:gridSpan w:val="2"/>
            <w:shd w:val="clear" w:color="auto" w:fill="auto"/>
          </w:tcPr>
          <w:p w14:paraId="5B87FE97" w14:textId="77777777" w:rsidR="00601083" w:rsidRPr="00221890" w:rsidRDefault="00601083" w:rsidP="00601083">
            <w:pPr>
              <w:pStyle w:val="ENoteTableText"/>
            </w:pPr>
          </w:p>
        </w:tc>
        <w:tc>
          <w:tcPr>
            <w:tcW w:w="3517" w:type="pct"/>
            <w:gridSpan w:val="2"/>
            <w:shd w:val="clear" w:color="auto" w:fill="auto"/>
          </w:tcPr>
          <w:p w14:paraId="0B3EDA2C" w14:textId="77777777" w:rsidR="00601083" w:rsidRPr="00221890" w:rsidRDefault="00601083" w:rsidP="00601083">
            <w:pPr>
              <w:pStyle w:val="ENoteTableText"/>
            </w:pPr>
            <w:r w:rsidRPr="00221890">
              <w:t>rep. 2008 No. 168</w:t>
            </w:r>
          </w:p>
        </w:tc>
      </w:tr>
      <w:tr w:rsidR="00601083" w:rsidRPr="00221890" w14:paraId="7AF54779" w14:textId="77777777" w:rsidTr="002A7DC4">
        <w:trPr>
          <w:cantSplit/>
        </w:trPr>
        <w:tc>
          <w:tcPr>
            <w:tcW w:w="1483" w:type="pct"/>
            <w:gridSpan w:val="2"/>
            <w:shd w:val="clear" w:color="auto" w:fill="auto"/>
          </w:tcPr>
          <w:p w14:paraId="32AFE575" w14:textId="77777777" w:rsidR="00601083" w:rsidRPr="00221890" w:rsidRDefault="00601083" w:rsidP="00601083">
            <w:pPr>
              <w:pStyle w:val="ENoteTableText"/>
              <w:tabs>
                <w:tab w:val="center" w:leader="dot" w:pos="2268"/>
              </w:tabs>
            </w:pPr>
            <w:r w:rsidRPr="00221890">
              <w:t>c. 447.321</w:t>
            </w:r>
            <w:r w:rsidRPr="00221890">
              <w:tab/>
            </w:r>
          </w:p>
        </w:tc>
        <w:tc>
          <w:tcPr>
            <w:tcW w:w="3517" w:type="pct"/>
            <w:gridSpan w:val="2"/>
            <w:shd w:val="clear" w:color="auto" w:fill="auto"/>
          </w:tcPr>
          <w:p w14:paraId="21029405" w14:textId="77777777" w:rsidR="00601083" w:rsidRPr="00221890" w:rsidRDefault="00601083" w:rsidP="00601083">
            <w:pPr>
              <w:pStyle w:val="ENoteTableText"/>
            </w:pPr>
            <w:r w:rsidRPr="00221890">
              <w:t>ad. Act No. 128, 2001</w:t>
            </w:r>
          </w:p>
        </w:tc>
      </w:tr>
      <w:tr w:rsidR="00601083" w:rsidRPr="00221890" w14:paraId="2F64539B" w14:textId="77777777" w:rsidTr="002A7DC4">
        <w:trPr>
          <w:cantSplit/>
        </w:trPr>
        <w:tc>
          <w:tcPr>
            <w:tcW w:w="1483" w:type="pct"/>
            <w:gridSpan w:val="2"/>
            <w:shd w:val="clear" w:color="auto" w:fill="auto"/>
          </w:tcPr>
          <w:p w14:paraId="2EC3EDFC" w14:textId="77777777" w:rsidR="00601083" w:rsidRPr="00221890" w:rsidRDefault="00601083" w:rsidP="00601083">
            <w:pPr>
              <w:pStyle w:val="ENoteTableText"/>
            </w:pPr>
          </w:p>
        </w:tc>
        <w:tc>
          <w:tcPr>
            <w:tcW w:w="3517" w:type="pct"/>
            <w:gridSpan w:val="2"/>
            <w:shd w:val="clear" w:color="auto" w:fill="auto"/>
          </w:tcPr>
          <w:p w14:paraId="2D8DAE4C" w14:textId="77777777" w:rsidR="00601083" w:rsidRPr="00221890" w:rsidRDefault="00601083" w:rsidP="00601083">
            <w:pPr>
              <w:pStyle w:val="ENoteTableText"/>
            </w:pPr>
            <w:r w:rsidRPr="00221890">
              <w:t>rep. 2008 No. 168</w:t>
            </w:r>
          </w:p>
        </w:tc>
      </w:tr>
      <w:tr w:rsidR="00601083" w:rsidRPr="00221890" w14:paraId="4F6D2EAB" w14:textId="77777777" w:rsidTr="002A7DC4">
        <w:trPr>
          <w:cantSplit/>
        </w:trPr>
        <w:tc>
          <w:tcPr>
            <w:tcW w:w="1483" w:type="pct"/>
            <w:gridSpan w:val="2"/>
            <w:shd w:val="clear" w:color="auto" w:fill="auto"/>
          </w:tcPr>
          <w:p w14:paraId="36E82B6A" w14:textId="77777777" w:rsidR="00601083" w:rsidRPr="00221890" w:rsidRDefault="00601083" w:rsidP="00601083">
            <w:pPr>
              <w:pStyle w:val="ENoteTableText"/>
              <w:tabs>
                <w:tab w:val="center" w:leader="dot" w:pos="2268"/>
              </w:tabs>
            </w:pPr>
            <w:r w:rsidRPr="00221890">
              <w:t>c. 447.322</w:t>
            </w:r>
            <w:r w:rsidRPr="00221890">
              <w:tab/>
            </w:r>
          </w:p>
        </w:tc>
        <w:tc>
          <w:tcPr>
            <w:tcW w:w="3517" w:type="pct"/>
            <w:gridSpan w:val="2"/>
            <w:shd w:val="clear" w:color="auto" w:fill="auto"/>
          </w:tcPr>
          <w:p w14:paraId="03D64DA4" w14:textId="77777777" w:rsidR="00601083" w:rsidRPr="00221890" w:rsidRDefault="00601083" w:rsidP="00601083">
            <w:pPr>
              <w:pStyle w:val="ENoteTableText"/>
            </w:pPr>
            <w:r w:rsidRPr="00221890">
              <w:t>ad. Act No. 128, 2001</w:t>
            </w:r>
          </w:p>
        </w:tc>
      </w:tr>
      <w:tr w:rsidR="00601083" w:rsidRPr="00221890" w14:paraId="33BBBCD5" w14:textId="77777777" w:rsidTr="002A7DC4">
        <w:trPr>
          <w:cantSplit/>
        </w:trPr>
        <w:tc>
          <w:tcPr>
            <w:tcW w:w="1483" w:type="pct"/>
            <w:gridSpan w:val="2"/>
            <w:shd w:val="clear" w:color="auto" w:fill="auto"/>
          </w:tcPr>
          <w:p w14:paraId="2AA448C3" w14:textId="77777777" w:rsidR="00601083" w:rsidRPr="00221890" w:rsidRDefault="00601083" w:rsidP="00601083">
            <w:pPr>
              <w:pStyle w:val="ENoteTableText"/>
            </w:pPr>
          </w:p>
        </w:tc>
        <w:tc>
          <w:tcPr>
            <w:tcW w:w="3517" w:type="pct"/>
            <w:gridSpan w:val="2"/>
            <w:shd w:val="clear" w:color="auto" w:fill="auto"/>
          </w:tcPr>
          <w:p w14:paraId="7B88373B" w14:textId="77777777" w:rsidR="00601083" w:rsidRPr="00221890" w:rsidRDefault="00601083" w:rsidP="00601083">
            <w:pPr>
              <w:pStyle w:val="ENoteTableText"/>
            </w:pPr>
            <w:r w:rsidRPr="00221890">
              <w:t>rep. 2008 No. 168</w:t>
            </w:r>
          </w:p>
        </w:tc>
      </w:tr>
      <w:tr w:rsidR="00601083" w:rsidRPr="00221890" w14:paraId="160185C8" w14:textId="77777777" w:rsidTr="002A7DC4">
        <w:trPr>
          <w:cantSplit/>
        </w:trPr>
        <w:tc>
          <w:tcPr>
            <w:tcW w:w="1483" w:type="pct"/>
            <w:gridSpan w:val="2"/>
            <w:shd w:val="clear" w:color="auto" w:fill="auto"/>
          </w:tcPr>
          <w:p w14:paraId="44480E85" w14:textId="77777777" w:rsidR="00601083" w:rsidRPr="00221890" w:rsidRDefault="00601083" w:rsidP="00601083">
            <w:pPr>
              <w:pStyle w:val="ENoteTableText"/>
              <w:tabs>
                <w:tab w:val="center" w:leader="dot" w:pos="2268"/>
              </w:tabs>
            </w:pPr>
            <w:r w:rsidRPr="00221890">
              <w:lastRenderedPageBreak/>
              <w:t>c. 447.323</w:t>
            </w:r>
            <w:r w:rsidRPr="00221890">
              <w:tab/>
            </w:r>
          </w:p>
        </w:tc>
        <w:tc>
          <w:tcPr>
            <w:tcW w:w="3517" w:type="pct"/>
            <w:gridSpan w:val="2"/>
            <w:shd w:val="clear" w:color="auto" w:fill="auto"/>
          </w:tcPr>
          <w:p w14:paraId="1B61E7AD" w14:textId="77777777" w:rsidR="00601083" w:rsidRPr="00221890" w:rsidRDefault="00601083" w:rsidP="00601083">
            <w:pPr>
              <w:pStyle w:val="ENoteTableText"/>
            </w:pPr>
            <w:r w:rsidRPr="00221890">
              <w:t>ad. Act No. 128, 2001</w:t>
            </w:r>
          </w:p>
        </w:tc>
      </w:tr>
      <w:tr w:rsidR="00601083" w:rsidRPr="00221890" w14:paraId="3E679D38" w14:textId="77777777" w:rsidTr="002A7DC4">
        <w:trPr>
          <w:cantSplit/>
        </w:trPr>
        <w:tc>
          <w:tcPr>
            <w:tcW w:w="1483" w:type="pct"/>
            <w:gridSpan w:val="2"/>
            <w:shd w:val="clear" w:color="auto" w:fill="auto"/>
          </w:tcPr>
          <w:p w14:paraId="53760A65" w14:textId="77777777" w:rsidR="00601083" w:rsidRPr="00221890" w:rsidRDefault="00601083" w:rsidP="00601083">
            <w:pPr>
              <w:pStyle w:val="ENoteTableText"/>
            </w:pPr>
          </w:p>
        </w:tc>
        <w:tc>
          <w:tcPr>
            <w:tcW w:w="3517" w:type="pct"/>
            <w:gridSpan w:val="2"/>
            <w:shd w:val="clear" w:color="auto" w:fill="auto"/>
          </w:tcPr>
          <w:p w14:paraId="72799C21" w14:textId="77777777" w:rsidR="00601083" w:rsidRPr="00221890" w:rsidRDefault="00601083" w:rsidP="00601083">
            <w:pPr>
              <w:pStyle w:val="ENoteTableText"/>
            </w:pPr>
            <w:r w:rsidRPr="00221890">
              <w:t>am. 2006 No. 10; 2007 No. 314</w:t>
            </w:r>
          </w:p>
        </w:tc>
      </w:tr>
      <w:tr w:rsidR="00601083" w:rsidRPr="00221890" w14:paraId="61D95BB3" w14:textId="77777777" w:rsidTr="002A7DC4">
        <w:trPr>
          <w:cantSplit/>
        </w:trPr>
        <w:tc>
          <w:tcPr>
            <w:tcW w:w="1483" w:type="pct"/>
            <w:gridSpan w:val="2"/>
            <w:shd w:val="clear" w:color="auto" w:fill="auto"/>
          </w:tcPr>
          <w:p w14:paraId="2807314E" w14:textId="77777777" w:rsidR="00601083" w:rsidRPr="00221890" w:rsidRDefault="00601083" w:rsidP="00601083">
            <w:pPr>
              <w:pStyle w:val="ENoteTableText"/>
            </w:pPr>
          </w:p>
        </w:tc>
        <w:tc>
          <w:tcPr>
            <w:tcW w:w="3517" w:type="pct"/>
            <w:gridSpan w:val="2"/>
            <w:shd w:val="clear" w:color="auto" w:fill="auto"/>
          </w:tcPr>
          <w:p w14:paraId="36FB4D83" w14:textId="77777777" w:rsidR="00601083" w:rsidRPr="00221890" w:rsidRDefault="00601083" w:rsidP="00601083">
            <w:pPr>
              <w:pStyle w:val="ENoteTableText"/>
            </w:pPr>
            <w:r w:rsidRPr="00221890">
              <w:t>rep. 2008 No. 168</w:t>
            </w:r>
          </w:p>
        </w:tc>
      </w:tr>
      <w:tr w:rsidR="00601083" w:rsidRPr="00221890" w14:paraId="00AD0ED7" w14:textId="77777777" w:rsidTr="002A7DC4">
        <w:trPr>
          <w:cantSplit/>
        </w:trPr>
        <w:tc>
          <w:tcPr>
            <w:tcW w:w="1483" w:type="pct"/>
            <w:gridSpan w:val="2"/>
            <w:shd w:val="clear" w:color="auto" w:fill="auto"/>
          </w:tcPr>
          <w:p w14:paraId="6A9FDC4F" w14:textId="77777777" w:rsidR="00601083" w:rsidRPr="00221890" w:rsidRDefault="00601083" w:rsidP="00601083">
            <w:pPr>
              <w:pStyle w:val="ENoteTableText"/>
              <w:tabs>
                <w:tab w:val="center" w:leader="dot" w:pos="2268"/>
              </w:tabs>
            </w:pPr>
            <w:r w:rsidRPr="00221890">
              <w:t>c. 447.411</w:t>
            </w:r>
            <w:r w:rsidRPr="00221890">
              <w:tab/>
            </w:r>
          </w:p>
        </w:tc>
        <w:tc>
          <w:tcPr>
            <w:tcW w:w="3517" w:type="pct"/>
            <w:gridSpan w:val="2"/>
            <w:shd w:val="clear" w:color="auto" w:fill="auto"/>
          </w:tcPr>
          <w:p w14:paraId="11D3AD53" w14:textId="77777777" w:rsidR="00601083" w:rsidRPr="00221890" w:rsidRDefault="00601083" w:rsidP="00601083">
            <w:pPr>
              <w:pStyle w:val="ENoteTableText"/>
            </w:pPr>
            <w:r w:rsidRPr="00221890">
              <w:t>ad. Act No. 128, 2001</w:t>
            </w:r>
          </w:p>
        </w:tc>
      </w:tr>
      <w:tr w:rsidR="00601083" w:rsidRPr="00221890" w14:paraId="650F1F84" w14:textId="77777777" w:rsidTr="002A7DC4">
        <w:trPr>
          <w:cantSplit/>
        </w:trPr>
        <w:tc>
          <w:tcPr>
            <w:tcW w:w="1483" w:type="pct"/>
            <w:gridSpan w:val="2"/>
            <w:shd w:val="clear" w:color="auto" w:fill="auto"/>
          </w:tcPr>
          <w:p w14:paraId="0A1EFEBD" w14:textId="77777777" w:rsidR="00601083" w:rsidRPr="00221890" w:rsidRDefault="00601083" w:rsidP="00601083">
            <w:pPr>
              <w:pStyle w:val="ENoteTableText"/>
            </w:pPr>
          </w:p>
        </w:tc>
        <w:tc>
          <w:tcPr>
            <w:tcW w:w="3517" w:type="pct"/>
            <w:gridSpan w:val="2"/>
            <w:shd w:val="clear" w:color="auto" w:fill="auto"/>
          </w:tcPr>
          <w:p w14:paraId="621F47B7" w14:textId="77777777" w:rsidR="00601083" w:rsidRPr="00221890" w:rsidRDefault="00601083" w:rsidP="00601083">
            <w:pPr>
              <w:pStyle w:val="ENoteTableText"/>
            </w:pPr>
            <w:r w:rsidRPr="00221890">
              <w:t>rep. 2008 No. 168</w:t>
            </w:r>
          </w:p>
        </w:tc>
      </w:tr>
      <w:tr w:rsidR="00601083" w:rsidRPr="00221890" w14:paraId="1BB73593" w14:textId="77777777" w:rsidTr="002A7DC4">
        <w:trPr>
          <w:cantSplit/>
        </w:trPr>
        <w:tc>
          <w:tcPr>
            <w:tcW w:w="1483" w:type="pct"/>
            <w:gridSpan w:val="2"/>
            <w:shd w:val="clear" w:color="auto" w:fill="auto"/>
          </w:tcPr>
          <w:p w14:paraId="1038FFFF" w14:textId="77777777" w:rsidR="00601083" w:rsidRPr="00221890" w:rsidRDefault="00601083" w:rsidP="00601083">
            <w:pPr>
              <w:pStyle w:val="ENoteTableText"/>
              <w:tabs>
                <w:tab w:val="center" w:leader="dot" w:pos="2268"/>
              </w:tabs>
            </w:pPr>
            <w:r w:rsidRPr="00221890">
              <w:t>c. 447.511</w:t>
            </w:r>
            <w:r w:rsidRPr="00221890">
              <w:tab/>
            </w:r>
          </w:p>
        </w:tc>
        <w:tc>
          <w:tcPr>
            <w:tcW w:w="3517" w:type="pct"/>
            <w:gridSpan w:val="2"/>
            <w:shd w:val="clear" w:color="auto" w:fill="auto"/>
          </w:tcPr>
          <w:p w14:paraId="75C18278" w14:textId="77777777" w:rsidR="00601083" w:rsidRPr="00221890" w:rsidRDefault="00601083" w:rsidP="00601083">
            <w:pPr>
              <w:pStyle w:val="ENoteTableText"/>
            </w:pPr>
            <w:r w:rsidRPr="00221890">
              <w:t>ad. Act No. 128, 2001</w:t>
            </w:r>
          </w:p>
        </w:tc>
      </w:tr>
      <w:tr w:rsidR="00601083" w:rsidRPr="00221890" w14:paraId="6007B7F9" w14:textId="77777777" w:rsidTr="002A7DC4">
        <w:trPr>
          <w:cantSplit/>
        </w:trPr>
        <w:tc>
          <w:tcPr>
            <w:tcW w:w="1483" w:type="pct"/>
            <w:gridSpan w:val="2"/>
            <w:shd w:val="clear" w:color="auto" w:fill="auto"/>
          </w:tcPr>
          <w:p w14:paraId="5E8F052B" w14:textId="77777777" w:rsidR="00601083" w:rsidRPr="00221890" w:rsidRDefault="00601083" w:rsidP="00601083">
            <w:pPr>
              <w:pStyle w:val="ENoteTableText"/>
            </w:pPr>
          </w:p>
        </w:tc>
        <w:tc>
          <w:tcPr>
            <w:tcW w:w="3517" w:type="pct"/>
            <w:gridSpan w:val="2"/>
            <w:shd w:val="clear" w:color="auto" w:fill="auto"/>
          </w:tcPr>
          <w:p w14:paraId="2FC62860" w14:textId="77777777" w:rsidR="00601083" w:rsidRPr="00221890" w:rsidRDefault="00601083" w:rsidP="00601083">
            <w:pPr>
              <w:pStyle w:val="ENoteTableText"/>
            </w:pPr>
            <w:r w:rsidRPr="00221890">
              <w:t>rep. 2008 No. 168</w:t>
            </w:r>
          </w:p>
        </w:tc>
      </w:tr>
      <w:tr w:rsidR="00601083" w:rsidRPr="00221890" w14:paraId="4E2AC8B4" w14:textId="77777777" w:rsidTr="002A7DC4">
        <w:trPr>
          <w:cantSplit/>
        </w:trPr>
        <w:tc>
          <w:tcPr>
            <w:tcW w:w="1483" w:type="pct"/>
            <w:gridSpan w:val="2"/>
            <w:shd w:val="clear" w:color="auto" w:fill="auto"/>
          </w:tcPr>
          <w:p w14:paraId="2329C824" w14:textId="77777777" w:rsidR="00601083" w:rsidRPr="00221890" w:rsidRDefault="00601083" w:rsidP="00601083">
            <w:pPr>
              <w:pStyle w:val="ENoteTableText"/>
              <w:tabs>
                <w:tab w:val="center" w:leader="dot" w:pos="2268"/>
              </w:tabs>
            </w:pPr>
            <w:r w:rsidRPr="00221890">
              <w:t>c. 447.611</w:t>
            </w:r>
            <w:r w:rsidRPr="00221890">
              <w:tab/>
            </w:r>
          </w:p>
        </w:tc>
        <w:tc>
          <w:tcPr>
            <w:tcW w:w="3517" w:type="pct"/>
            <w:gridSpan w:val="2"/>
            <w:shd w:val="clear" w:color="auto" w:fill="auto"/>
          </w:tcPr>
          <w:p w14:paraId="14EFCA26" w14:textId="77777777" w:rsidR="00601083" w:rsidRPr="00221890" w:rsidRDefault="00601083" w:rsidP="00601083">
            <w:pPr>
              <w:pStyle w:val="ENoteTableText"/>
            </w:pPr>
            <w:r w:rsidRPr="00221890">
              <w:t>ad. Act No. 128, 2001</w:t>
            </w:r>
          </w:p>
        </w:tc>
      </w:tr>
      <w:tr w:rsidR="00601083" w:rsidRPr="00221890" w14:paraId="27B553DC" w14:textId="77777777" w:rsidTr="002A7DC4">
        <w:trPr>
          <w:cantSplit/>
        </w:trPr>
        <w:tc>
          <w:tcPr>
            <w:tcW w:w="1483" w:type="pct"/>
            <w:gridSpan w:val="2"/>
            <w:shd w:val="clear" w:color="auto" w:fill="auto"/>
          </w:tcPr>
          <w:p w14:paraId="5A62845F" w14:textId="77777777" w:rsidR="00601083" w:rsidRPr="00221890" w:rsidRDefault="00601083" w:rsidP="00601083">
            <w:pPr>
              <w:pStyle w:val="ENoteTableText"/>
            </w:pPr>
          </w:p>
        </w:tc>
        <w:tc>
          <w:tcPr>
            <w:tcW w:w="3517" w:type="pct"/>
            <w:gridSpan w:val="2"/>
            <w:shd w:val="clear" w:color="auto" w:fill="auto"/>
          </w:tcPr>
          <w:p w14:paraId="107D0855" w14:textId="77777777" w:rsidR="00601083" w:rsidRPr="00221890" w:rsidRDefault="00601083" w:rsidP="00601083">
            <w:pPr>
              <w:pStyle w:val="ENoteTableText"/>
            </w:pPr>
            <w:r w:rsidRPr="00221890">
              <w:t>rep. 2008 No. 168</w:t>
            </w:r>
          </w:p>
        </w:tc>
      </w:tr>
      <w:tr w:rsidR="00601083" w:rsidRPr="00221890" w14:paraId="1ADD414A" w14:textId="77777777" w:rsidTr="002A7DC4">
        <w:trPr>
          <w:cantSplit/>
        </w:trPr>
        <w:tc>
          <w:tcPr>
            <w:tcW w:w="1483" w:type="pct"/>
            <w:gridSpan w:val="2"/>
            <w:shd w:val="clear" w:color="auto" w:fill="auto"/>
          </w:tcPr>
          <w:p w14:paraId="725EF47D" w14:textId="77777777" w:rsidR="00601083" w:rsidRPr="00221890" w:rsidRDefault="00601083" w:rsidP="00601083">
            <w:pPr>
              <w:pStyle w:val="ENoteTableText"/>
              <w:tabs>
                <w:tab w:val="center" w:leader="dot" w:pos="2268"/>
              </w:tabs>
            </w:pPr>
            <w:r w:rsidRPr="00221890">
              <w:t>c. 447.612</w:t>
            </w:r>
            <w:r w:rsidRPr="00221890">
              <w:tab/>
            </w:r>
          </w:p>
        </w:tc>
        <w:tc>
          <w:tcPr>
            <w:tcW w:w="3517" w:type="pct"/>
            <w:gridSpan w:val="2"/>
            <w:shd w:val="clear" w:color="auto" w:fill="auto"/>
          </w:tcPr>
          <w:p w14:paraId="3FD649E2" w14:textId="77777777" w:rsidR="00601083" w:rsidRPr="00221890" w:rsidRDefault="00601083" w:rsidP="00601083">
            <w:pPr>
              <w:pStyle w:val="ENoteTableText"/>
            </w:pPr>
            <w:r w:rsidRPr="00221890">
              <w:t>ad. Act No. 128, 2001</w:t>
            </w:r>
          </w:p>
        </w:tc>
      </w:tr>
      <w:tr w:rsidR="00601083" w:rsidRPr="00221890" w14:paraId="7A08E010" w14:textId="77777777" w:rsidTr="002A7DC4">
        <w:trPr>
          <w:cantSplit/>
        </w:trPr>
        <w:tc>
          <w:tcPr>
            <w:tcW w:w="1483" w:type="pct"/>
            <w:gridSpan w:val="2"/>
            <w:shd w:val="clear" w:color="auto" w:fill="auto"/>
          </w:tcPr>
          <w:p w14:paraId="351E73B9" w14:textId="77777777" w:rsidR="00601083" w:rsidRPr="00221890" w:rsidRDefault="00601083" w:rsidP="00601083">
            <w:pPr>
              <w:pStyle w:val="ENoteTableText"/>
            </w:pPr>
          </w:p>
        </w:tc>
        <w:tc>
          <w:tcPr>
            <w:tcW w:w="3517" w:type="pct"/>
            <w:gridSpan w:val="2"/>
            <w:shd w:val="clear" w:color="auto" w:fill="auto"/>
          </w:tcPr>
          <w:p w14:paraId="6C4A50C1" w14:textId="77777777" w:rsidR="00601083" w:rsidRPr="00221890" w:rsidRDefault="00601083" w:rsidP="00601083">
            <w:pPr>
              <w:pStyle w:val="ENoteTableText"/>
            </w:pPr>
            <w:r w:rsidRPr="00221890">
              <w:t>rep. 2008 No. 168</w:t>
            </w:r>
          </w:p>
        </w:tc>
      </w:tr>
      <w:tr w:rsidR="00601083" w:rsidRPr="00221890" w14:paraId="016A0865" w14:textId="77777777" w:rsidTr="002A7DC4">
        <w:trPr>
          <w:cantSplit/>
        </w:trPr>
        <w:tc>
          <w:tcPr>
            <w:tcW w:w="1483" w:type="pct"/>
            <w:gridSpan w:val="2"/>
            <w:shd w:val="clear" w:color="auto" w:fill="auto"/>
          </w:tcPr>
          <w:p w14:paraId="4188D201" w14:textId="77777777" w:rsidR="00601083" w:rsidRPr="00221890" w:rsidRDefault="00601083" w:rsidP="00601083">
            <w:pPr>
              <w:pStyle w:val="ENoteTableText"/>
              <w:tabs>
                <w:tab w:val="center" w:leader="dot" w:pos="2268"/>
              </w:tabs>
            </w:pPr>
            <w:r w:rsidRPr="00221890">
              <w:t>c. 447.613</w:t>
            </w:r>
            <w:r w:rsidRPr="00221890">
              <w:tab/>
            </w:r>
          </w:p>
        </w:tc>
        <w:tc>
          <w:tcPr>
            <w:tcW w:w="3517" w:type="pct"/>
            <w:gridSpan w:val="2"/>
            <w:shd w:val="clear" w:color="auto" w:fill="auto"/>
          </w:tcPr>
          <w:p w14:paraId="38ED4482" w14:textId="77777777" w:rsidR="00601083" w:rsidRPr="00221890" w:rsidRDefault="00601083" w:rsidP="00601083">
            <w:pPr>
              <w:pStyle w:val="ENoteTableText"/>
            </w:pPr>
            <w:r w:rsidRPr="00221890">
              <w:t>ad. Act No. 128, 2001</w:t>
            </w:r>
          </w:p>
        </w:tc>
      </w:tr>
      <w:tr w:rsidR="00601083" w:rsidRPr="00221890" w14:paraId="5BA8EA92" w14:textId="77777777" w:rsidTr="002A7DC4">
        <w:trPr>
          <w:cantSplit/>
        </w:trPr>
        <w:tc>
          <w:tcPr>
            <w:tcW w:w="1483" w:type="pct"/>
            <w:gridSpan w:val="2"/>
            <w:shd w:val="clear" w:color="auto" w:fill="auto"/>
          </w:tcPr>
          <w:p w14:paraId="5BD0C403" w14:textId="77777777" w:rsidR="00601083" w:rsidRPr="00221890" w:rsidRDefault="00601083" w:rsidP="00601083">
            <w:pPr>
              <w:pStyle w:val="ENoteTableText"/>
            </w:pPr>
          </w:p>
        </w:tc>
        <w:tc>
          <w:tcPr>
            <w:tcW w:w="3517" w:type="pct"/>
            <w:gridSpan w:val="2"/>
            <w:shd w:val="clear" w:color="auto" w:fill="auto"/>
          </w:tcPr>
          <w:p w14:paraId="72FC7F34" w14:textId="77777777" w:rsidR="00601083" w:rsidRPr="00221890" w:rsidRDefault="00601083" w:rsidP="00601083">
            <w:pPr>
              <w:pStyle w:val="ENoteTableText"/>
            </w:pPr>
            <w:r w:rsidRPr="00221890">
              <w:t>rep. 2008 No. 168</w:t>
            </w:r>
          </w:p>
        </w:tc>
      </w:tr>
      <w:tr w:rsidR="00601083" w:rsidRPr="00221890" w14:paraId="5D41E8B0" w14:textId="77777777" w:rsidTr="002A7DC4">
        <w:trPr>
          <w:cantSplit/>
        </w:trPr>
        <w:tc>
          <w:tcPr>
            <w:tcW w:w="1483" w:type="pct"/>
            <w:gridSpan w:val="2"/>
            <w:shd w:val="clear" w:color="auto" w:fill="auto"/>
          </w:tcPr>
          <w:p w14:paraId="7A3BC677" w14:textId="77777777" w:rsidR="00601083" w:rsidRPr="00221890" w:rsidRDefault="00601083" w:rsidP="00601083">
            <w:pPr>
              <w:pStyle w:val="ENoteTableText"/>
              <w:tabs>
                <w:tab w:val="center" w:leader="dot" w:pos="2268"/>
              </w:tabs>
            </w:pPr>
            <w:r w:rsidRPr="00221890">
              <w:t>c. 447.711</w:t>
            </w:r>
            <w:r w:rsidRPr="00221890">
              <w:tab/>
            </w:r>
          </w:p>
        </w:tc>
        <w:tc>
          <w:tcPr>
            <w:tcW w:w="3517" w:type="pct"/>
            <w:gridSpan w:val="2"/>
            <w:shd w:val="clear" w:color="auto" w:fill="auto"/>
          </w:tcPr>
          <w:p w14:paraId="6239C4DB" w14:textId="77777777" w:rsidR="00601083" w:rsidRPr="00221890" w:rsidRDefault="00601083" w:rsidP="00601083">
            <w:pPr>
              <w:pStyle w:val="ENoteTableText"/>
            </w:pPr>
            <w:r w:rsidRPr="00221890">
              <w:t>ad. Act No. 128, 2001</w:t>
            </w:r>
          </w:p>
        </w:tc>
      </w:tr>
      <w:tr w:rsidR="00601083" w:rsidRPr="00221890" w14:paraId="210721BD" w14:textId="77777777" w:rsidTr="002A7DC4">
        <w:trPr>
          <w:cantSplit/>
        </w:trPr>
        <w:tc>
          <w:tcPr>
            <w:tcW w:w="1483" w:type="pct"/>
            <w:gridSpan w:val="2"/>
            <w:shd w:val="clear" w:color="auto" w:fill="auto"/>
          </w:tcPr>
          <w:p w14:paraId="44888DB1" w14:textId="77777777" w:rsidR="00601083" w:rsidRPr="00221890" w:rsidRDefault="00601083" w:rsidP="00601083">
            <w:pPr>
              <w:pStyle w:val="ENoteTableText"/>
            </w:pPr>
          </w:p>
        </w:tc>
        <w:tc>
          <w:tcPr>
            <w:tcW w:w="3517" w:type="pct"/>
            <w:gridSpan w:val="2"/>
            <w:shd w:val="clear" w:color="auto" w:fill="auto"/>
          </w:tcPr>
          <w:p w14:paraId="45B08C67" w14:textId="77777777" w:rsidR="00601083" w:rsidRPr="00221890" w:rsidRDefault="00601083" w:rsidP="00601083">
            <w:pPr>
              <w:pStyle w:val="ENoteTableText"/>
            </w:pPr>
            <w:r w:rsidRPr="00221890">
              <w:t>rs. 2005 No. 134</w:t>
            </w:r>
          </w:p>
        </w:tc>
      </w:tr>
      <w:tr w:rsidR="00601083" w:rsidRPr="00221890" w14:paraId="42CFCC5C" w14:textId="77777777" w:rsidTr="002A7DC4">
        <w:trPr>
          <w:cantSplit/>
        </w:trPr>
        <w:tc>
          <w:tcPr>
            <w:tcW w:w="1483" w:type="pct"/>
            <w:gridSpan w:val="2"/>
            <w:shd w:val="clear" w:color="auto" w:fill="auto"/>
          </w:tcPr>
          <w:p w14:paraId="29A60CBA" w14:textId="77777777" w:rsidR="00601083" w:rsidRPr="00221890" w:rsidRDefault="00601083" w:rsidP="00601083">
            <w:pPr>
              <w:pStyle w:val="ENoteTableText"/>
            </w:pPr>
          </w:p>
        </w:tc>
        <w:tc>
          <w:tcPr>
            <w:tcW w:w="3517" w:type="pct"/>
            <w:gridSpan w:val="2"/>
            <w:shd w:val="clear" w:color="auto" w:fill="auto"/>
          </w:tcPr>
          <w:p w14:paraId="624316D5" w14:textId="77777777" w:rsidR="00601083" w:rsidRPr="00221890" w:rsidRDefault="00601083" w:rsidP="00601083">
            <w:pPr>
              <w:pStyle w:val="ENoteTableText"/>
            </w:pPr>
            <w:r w:rsidRPr="00221890">
              <w:t>rep. 2008 No. 168</w:t>
            </w:r>
          </w:p>
        </w:tc>
      </w:tr>
      <w:tr w:rsidR="00601083" w:rsidRPr="00221890" w14:paraId="0E46046F" w14:textId="77777777" w:rsidTr="002A7DC4">
        <w:trPr>
          <w:cantSplit/>
        </w:trPr>
        <w:tc>
          <w:tcPr>
            <w:tcW w:w="1483" w:type="pct"/>
            <w:gridSpan w:val="2"/>
            <w:shd w:val="clear" w:color="auto" w:fill="auto"/>
          </w:tcPr>
          <w:p w14:paraId="38DFBD3D" w14:textId="77777777" w:rsidR="00601083" w:rsidRPr="00221890" w:rsidRDefault="00601083" w:rsidP="00601083">
            <w:pPr>
              <w:pStyle w:val="ENoteTableText"/>
              <w:tabs>
                <w:tab w:val="center" w:leader="dot" w:pos="2268"/>
              </w:tabs>
            </w:pPr>
            <w:r w:rsidRPr="00221890">
              <w:t>c. 447.712</w:t>
            </w:r>
            <w:r w:rsidRPr="00221890">
              <w:tab/>
            </w:r>
          </w:p>
        </w:tc>
        <w:tc>
          <w:tcPr>
            <w:tcW w:w="3517" w:type="pct"/>
            <w:gridSpan w:val="2"/>
            <w:shd w:val="clear" w:color="auto" w:fill="auto"/>
          </w:tcPr>
          <w:p w14:paraId="7A6BA280" w14:textId="77777777" w:rsidR="00601083" w:rsidRPr="00221890" w:rsidRDefault="00601083" w:rsidP="00601083">
            <w:pPr>
              <w:pStyle w:val="ENoteTableText"/>
            </w:pPr>
            <w:r w:rsidRPr="00221890">
              <w:t>ad. 2005 No. 134</w:t>
            </w:r>
          </w:p>
        </w:tc>
      </w:tr>
      <w:tr w:rsidR="00601083" w:rsidRPr="00221890" w14:paraId="1142FF58" w14:textId="77777777" w:rsidTr="002A7DC4">
        <w:trPr>
          <w:cantSplit/>
        </w:trPr>
        <w:tc>
          <w:tcPr>
            <w:tcW w:w="1483" w:type="pct"/>
            <w:gridSpan w:val="2"/>
            <w:shd w:val="clear" w:color="auto" w:fill="auto"/>
          </w:tcPr>
          <w:p w14:paraId="2F24DA96" w14:textId="77777777" w:rsidR="00601083" w:rsidRPr="00221890" w:rsidRDefault="00601083" w:rsidP="00601083">
            <w:pPr>
              <w:pStyle w:val="ENoteTableText"/>
            </w:pPr>
          </w:p>
        </w:tc>
        <w:tc>
          <w:tcPr>
            <w:tcW w:w="3517" w:type="pct"/>
            <w:gridSpan w:val="2"/>
            <w:shd w:val="clear" w:color="auto" w:fill="auto"/>
          </w:tcPr>
          <w:p w14:paraId="33E2722D" w14:textId="77777777" w:rsidR="00601083" w:rsidRPr="00221890" w:rsidRDefault="00601083" w:rsidP="00601083">
            <w:pPr>
              <w:pStyle w:val="ENoteTableText"/>
            </w:pPr>
            <w:r w:rsidRPr="00221890">
              <w:t>rep. 2008 No. 168</w:t>
            </w:r>
          </w:p>
        </w:tc>
      </w:tr>
      <w:tr w:rsidR="00601083" w:rsidRPr="00221890" w14:paraId="166DDED6" w14:textId="77777777" w:rsidTr="002A7DC4">
        <w:trPr>
          <w:cantSplit/>
        </w:trPr>
        <w:tc>
          <w:tcPr>
            <w:tcW w:w="1483" w:type="pct"/>
            <w:gridSpan w:val="2"/>
            <w:shd w:val="clear" w:color="auto" w:fill="auto"/>
          </w:tcPr>
          <w:p w14:paraId="524A8206" w14:textId="77777777" w:rsidR="00601083" w:rsidRPr="00221890" w:rsidRDefault="00601083" w:rsidP="00601083">
            <w:pPr>
              <w:pStyle w:val="ENoteTableText"/>
              <w:tabs>
                <w:tab w:val="center" w:leader="dot" w:pos="2268"/>
              </w:tabs>
              <w:rPr>
                <w:rFonts w:eastAsiaTheme="minorHAnsi" w:cstheme="minorBidi"/>
                <w:lang w:eastAsia="en-US"/>
              </w:rPr>
            </w:pPr>
            <w:r w:rsidRPr="00221890">
              <w:t>Pt 448</w:t>
            </w:r>
            <w:r w:rsidRPr="00221890">
              <w:tab/>
            </w:r>
          </w:p>
        </w:tc>
        <w:tc>
          <w:tcPr>
            <w:tcW w:w="3517" w:type="pct"/>
            <w:gridSpan w:val="2"/>
            <w:shd w:val="clear" w:color="auto" w:fill="auto"/>
          </w:tcPr>
          <w:p w14:paraId="0F6AFCB8" w14:textId="77777777" w:rsidR="00601083" w:rsidRPr="00221890" w:rsidRDefault="00601083" w:rsidP="00601083">
            <w:pPr>
              <w:pStyle w:val="ENoteTableText"/>
            </w:pPr>
            <w:r w:rsidRPr="00221890">
              <w:t>ad. 1999 No. 58</w:t>
            </w:r>
          </w:p>
        </w:tc>
      </w:tr>
      <w:tr w:rsidR="00601083" w:rsidRPr="00221890" w14:paraId="6B00B910" w14:textId="77777777" w:rsidTr="002A7DC4">
        <w:trPr>
          <w:cantSplit/>
        </w:trPr>
        <w:tc>
          <w:tcPr>
            <w:tcW w:w="1483" w:type="pct"/>
            <w:gridSpan w:val="2"/>
            <w:shd w:val="clear" w:color="auto" w:fill="auto"/>
          </w:tcPr>
          <w:p w14:paraId="100A6F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724CFE" w14:textId="77777777" w:rsidR="00601083" w:rsidRPr="00221890" w:rsidRDefault="00601083" w:rsidP="00601083">
            <w:pPr>
              <w:pStyle w:val="ENoteTableText"/>
            </w:pPr>
            <w:r w:rsidRPr="00221890">
              <w:t>rep No 30, 2014</w:t>
            </w:r>
          </w:p>
        </w:tc>
      </w:tr>
      <w:tr w:rsidR="00601083" w:rsidRPr="00221890" w14:paraId="6CDBD5CE" w14:textId="77777777" w:rsidTr="002A7DC4">
        <w:trPr>
          <w:cantSplit/>
        </w:trPr>
        <w:tc>
          <w:tcPr>
            <w:tcW w:w="1483" w:type="pct"/>
            <w:gridSpan w:val="2"/>
            <w:shd w:val="clear" w:color="auto" w:fill="auto"/>
          </w:tcPr>
          <w:p w14:paraId="15C88058" w14:textId="77777777" w:rsidR="00601083" w:rsidRPr="00221890" w:rsidRDefault="00601083" w:rsidP="00601083">
            <w:pPr>
              <w:pStyle w:val="ENoteTableText"/>
              <w:tabs>
                <w:tab w:val="center" w:leader="dot" w:pos="2268"/>
              </w:tabs>
            </w:pPr>
            <w:r w:rsidRPr="00221890">
              <w:t>c. 448.221</w:t>
            </w:r>
            <w:r w:rsidRPr="00221890">
              <w:tab/>
            </w:r>
          </w:p>
        </w:tc>
        <w:tc>
          <w:tcPr>
            <w:tcW w:w="3517" w:type="pct"/>
            <w:gridSpan w:val="2"/>
            <w:shd w:val="clear" w:color="auto" w:fill="auto"/>
          </w:tcPr>
          <w:p w14:paraId="47F0683D" w14:textId="77777777" w:rsidR="00601083" w:rsidRPr="00221890" w:rsidRDefault="00601083" w:rsidP="00601083">
            <w:pPr>
              <w:pStyle w:val="ENoteTableText"/>
            </w:pPr>
            <w:r w:rsidRPr="00221890">
              <w:t>ad. 1999 No. 58</w:t>
            </w:r>
          </w:p>
        </w:tc>
      </w:tr>
      <w:tr w:rsidR="00601083" w:rsidRPr="00221890" w14:paraId="13111442" w14:textId="77777777" w:rsidTr="002A7DC4">
        <w:trPr>
          <w:cantSplit/>
        </w:trPr>
        <w:tc>
          <w:tcPr>
            <w:tcW w:w="1483" w:type="pct"/>
            <w:gridSpan w:val="2"/>
            <w:shd w:val="clear" w:color="auto" w:fill="auto"/>
          </w:tcPr>
          <w:p w14:paraId="48A64462" w14:textId="77777777" w:rsidR="00601083" w:rsidRPr="00221890" w:rsidRDefault="00601083" w:rsidP="00601083">
            <w:pPr>
              <w:pStyle w:val="ENoteTableText"/>
            </w:pPr>
          </w:p>
        </w:tc>
        <w:tc>
          <w:tcPr>
            <w:tcW w:w="3517" w:type="pct"/>
            <w:gridSpan w:val="2"/>
            <w:shd w:val="clear" w:color="auto" w:fill="auto"/>
          </w:tcPr>
          <w:p w14:paraId="2D9A49E1" w14:textId="77777777" w:rsidR="00601083" w:rsidRPr="00221890" w:rsidRDefault="00601083" w:rsidP="00601083">
            <w:pPr>
              <w:pStyle w:val="ENoteTableText"/>
            </w:pPr>
            <w:r w:rsidRPr="00221890">
              <w:t>am. 2000 No. 52</w:t>
            </w:r>
          </w:p>
        </w:tc>
      </w:tr>
      <w:tr w:rsidR="00601083" w:rsidRPr="00221890" w14:paraId="34E49635" w14:textId="77777777" w:rsidTr="002A7DC4">
        <w:trPr>
          <w:cantSplit/>
        </w:trPr>
        <w:tc>
          <w:tcPr>
            <w:tcW w:w="1483" w:type="pct"/>
            <w:gridSpan w:val="2"/>
            <w:shd w:val="clear" w:color="auto" w:fill="auto"/>
          </w:tcPr>
          <w:p w14:paraId="1142E173" w14:textId="77777777" w:rsidR="00601083" w:rsidRPr="00221890" w:rsidRDefault="00601083" w:rsidP="00601083">
            <w:pPr>
              <w:pStyle w:val="ENoteTableText"/>
            </w:pPr>
          </w:p>
        </w:tc>
        <w:tc>
          <w:tcPr>
            <w:tcW w:w="3517" w:type="pct"/>
            <w:gridSpan w:val="2"/>
            <w:shd w:val="clear" w:color="auto" w:fill="auto"/>
          </w:tcPr>
          <w:p w14:paraId="4DCFB877" w14:textId="77777777" w:rsidR="00601083" w:rsidRPr="00221890" w:rsidRDefault="00601083" w:rsidP="00601083">
            <w:pPr>
              <w:pStyle w:val="ENoteTableText"/>
            </w:pPr>
            <w:r w:rsidRPr="00221890">
              <w:t>rep No 30, 2014</w:t>
            </w:r>
          </w:p>
        </w:tc>
      </w:tr>
      <w:tr w:rsidR="00601083" w:rsidRPr="00221890" w14:paraId="2E3737E9" w14:textId="77777777" w:rsidTr="002A7DC4">
        <w:trPr>
          <w:cantSplit/>
        </w:trPr>
        <w:tc>
          <w:tcPr>
            <w:tcW w:w="1483" w:type="pct"/>
            <w:gridSpan w:val="2"/>
            <w:shd w:val="clear" w:color="auto" w:fill="auto"/>
          </w:tcPr>
          <w:p w14:paraId="40633516" w14:textId="77777777" w:rsidR="00601083" w:rsidRPr="00221890" w:rsidRDefault="00601083" w:rsidP="00601083">
            <w:pPr>
              <w:pStyle w:val="ENoteTableText"/>
              <w:tabs>
                <w:tab w:val="center" w:leader="dot" w:pos="2268"/>
              </w:tabs>
            </w:pPr>
            <w:r w:rsidRPr="00221890">
              <w:t>c. 448.222</w:t>
            </w:r>
            <w:r w:rsidRPr="00221890">
              <w:tab/>
            </w:r>
          </w:p>
        </w:tc>
        <w:tc>
          <w:tcPr>
            <w:tcW w:w="3517" w:type="pct"/>
            <w:gridSpan w:val="2"/>
            <w:shd w:val="clear" w:color="auto" w:fill="auto"/>
          </w:tcPr>
          <w:p w14:paraId="38F871EC" w14:textId="77777777" w:rsidR="00601083" w:rsidRPr="00221890" w:rsidRDefault="00601083" w:rsidP="00601083">
            <w:pPr>
              <w:pStyle w:val="ENoteTableText"/>
            </w:pPr>
            <w:r w:rsidRPr="00221890">
              <w:t>ad. 1999 No. 58</w:t>
            </w:r>
          </w:p>
        </w:tc>
      </w:tr>
      <w:tr w:rsidR="00601083" w:rsidRPr="00221890" w14:paraId="269C7835" w14:textId="77777777" w:rsidTr="002A7DC4">
        <w:trPr>
          <w:cantSplit/>
        </w:trPr>
        <w:tc>
          <w:tcPr>
            <w:tcW w:w="1483" w:type="pct"/>
            <w:gridSpan w:val="2"/>
            <w:shd w:val="clear" w:color="auto" w:fill="auto"/>
          </w:tcPr>
          <w:p w14:paraId="1768C2EF" w14:textId="77777777" w:rsidR="00601083" w:rsidRPr="00221890" w:rsidRDefault="00601083" w:rsidP="00601083">
            <w:pPr>
              <w:pStyle w:val="ENoteTableText"/>
            </w:pPr>
          </w:p>
        </w:tc>
        <w:tc>
          <w:tcPr>
            <w:tcW w:w="3517" w:type="pct"/>
            <w:gridSpan w:val="2"/>
            <w:shd w:val="clear" w:color="auto" w:fill="auto"/>
          </w:tcPr>
          <w:p w14:paraId="290B03C5" w14:textId="77777777" w:rsidR="00601083" w:rsidRPr="00221890" w:rsidRDefault="00601083" w:rsidP="00601083">
            <w:pPr>
              <w:pStyle w:val="ENoteTableText"/>
            </w:pPr>
            <w:r w:rsidRPr="00221890">
              <w:t>rep. 2000 No. 52</w:t>
            </w:r>
          </w:p>
        </w:tc>
      </w:tr>
      <w:tr w:rsidR="00601083" w:rsidRPr="00221890" w14:paraId="1A9C5080" w14:textId="77777777" w:rsidTr="002A7DC4">
        <w:trPr>
          <w:cantSplit/>
        </w:trPr>
        <w:tc>
          <w:tcPr>
            <w:tcW w:w="1483" w:type="pct"/>
            <w:gridSpan w:val="2"/>
            <w:shd w:val="clear" w:color="auto" w:fill="auto"/>
          </w:tcPr>
          <w:p w14:paraId="5BBC4259" w14:textId="77777777" w:rsidR="00601083" w:rsidRPr="00221890" w:rsidRDefault="00601083" w:rsidP="00601083">
            <w:pPr>
              <w:pStyle w:val="ENoteTableText"/>
              <w:tabs>
                <w:tab w:val="center" w:leader="dot" w:pos="2268"/>
              </w:tabs>
            </w:pPr>
            <w:r w:rsidRPr="00221890">
              <w:t>c. 448.223</w:t>
            </w:r>
            <w:r w:rsidRPr="00221890">
              <w:tab/>
            </w:r>
          </w:p>
        </w:tc>
        <w:tc>
          <w:tcPr>
            <w:tcW w:w="3517" w:type="pct"/>
            <w:gridSpan w:val="2"/>
            <w:shd w:val="clear" w:color="auto" w:fill="auto"/>
          </w:tcPr>
          <w:p w14:paraId="604A39E8" w14:textId="77777777" w:rsidR="00601083" w:rsidRPr="00221890" w:rsidRDefault="00601083" w:rsidP="00601083">
            <w:pPr>
              <w:pStyle w:val="ENoteTableText"/>
            </w:pPr>
            <w:r w:rsidRPr="00221890">
              <w:t>ad. 1999 No. 58</w:t>
            </w:r>
          </w:p>
        </w:tc>
      </w:tr>
      <w:tr w:rsidR="00601083" w:rsidRPr="00221890" w14:paraId="7F491C41" w14:textId="77777777" w:rsidTr="002A7DC4">
        <w:trPr>
          <w:cantSplit/>
        </w:trPr>
        <w:tc>
          <w:tcPr>
            <w:tcW w:w="1483" w:type="pct"/>
            <w:gridSpan w:val="2"/>
            <w:shd w:val="clear" w:color="auto" w:fill="auto"/>
          </w:tcPr>
          <w:p w14:paraId="79C902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70390B" w14:textId="77777777" w:rsidR="00601083" w:rsidRPr="00221890" w:rsidRDefault="00601083" w:rsidP="00601083">
            <w:pPr>
              <w:pStyle w:val="ENoteTableText"/>
            </w:pPr>
            <w:r w:rsidRPr="00221890">
              <w:t>rep No 30, 2014</w:t>
            </w:r>
          </w:p>
        </w:tc>
      </w:tr>
      <w:tr w:rsidR="00601083" w:rsidRPr="00221890" w14:paraId="5E837103" w14:textId="77777777" w:rsidTr="002A7DC4">
        <w:trPr>
          <w:cantSplit/>
        </w:trPr>
        <w:tc>
          <w:tcPr>
            <w:tcW w:w="1483" w:type="pct"/>
            <w:gridSpan w:val="2"/>
            <w:shd w:val="clear" w:color="auto" w:fill="auto"/>
          </w:tcPr>
          <w:p w14:paraId="32CDF1D6" w14:textId="77777777" w:rsidR="00601083" w:rsidRPr="00221890" w:rsidRDefault="00601083" w:rsidP="00601083">
            <w:pPr>
              <w:pStyle w:val="ENoteTableText"/>
              <w:tabs>
                <w:tab w:val="center" w:leader="dot" w:pos="2268"/>
              </w:tabs>
            </w:pPr>
            <w:r w:rsidRPr="00221890">
              <w:t>c. 448.224</w:t>
            </w:r>
            <w:r w:rsidRPr="00221890">
              <w:tab/>
            </w:r>
          </w:p>
        </w:tc>
        <w:tc>
          <w:tcPr>
            <w:tcW w:w="3517" w:type="pct"/>
            <w:gridSpan w:val="2"/>
            <w:shd w:val="clear" w:color="auto" w:fill="auto"/>
          </w:tcPr>
          <w:p w14:paraId="21C35AE9" w14:textId="77777777" w:rsidR="00601083" w:rsidRPr="00221890" w:rsidRDefault="00601083" w:rsidP="00601083">
            <w:pPr>
              <w:pStyle w:val="ENoteTableText"/>
            </w:pPr>
            <w:r w:rsidRPr="00221890">
              <w:t>ad. 1999 No. 58</w:t>
            </w:r>
          </w:p>
        </w:tc>
      </w:tr>
      <w:tr w:rsidR="00601083" w:rsidRPr="00221890" w14:paraId="6AC08D38" w14:textId="77777777" w:rsidTr="002A7DC4">
        <w:trPr>
          <w:cantSplit/>
        </w:trPr>
        <w:tc>
          <w:tcPr>
            <w:tcW w:w="1483" w:type="pct"/>
            <w:gridSpan w:val="2"/>
            <w:shd w:val="clear" w:color="auto" w:fill="auto"/>
          </w:tcPr>
          <w:p w14:paraId="73936E2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F5EE36" w14:textId="77777777" w:rsidR="00601083" w:rsidRPr="00221890" w:rsidRDefault="00601083" w:rsidP="00601083">
            <w:pPr>
              <w:pStyle w:val="ENoteTableText"/>
            </w:pPr>
            <w:r w:rsidRPr="00221890">
              <w:t>rep No 30, 2014</w:t>
            </w:r>
          </w:p>
        </w:tc>
      </w:tr>
      <w:tr w:rsidR="00601083" w:rsidRPr="00221890" w14:paraId="6AB5F91E" w14:textId="77777777" w:rsidTr="002A7DC4">
        <w:trPr>
          <w:cantSplit/>
        </w:trPr>
        <w:tc>
          <w:tcPr>
            <w:tcW w:w="1483" w:type="pct"/>
            <w:gridSpan w:val="2"/>
            <w:shd w:val="clear" w:color="auto" w:fill="auto"/>
          </w:tcPr>
          <w:p w14:paraId="77F68411" w14:textId="77777777" w:rsidR="00601083" w:rsidRPr="00221890" w:rsidRDefault="00601083" w:rsidP="00601083">
            <w:pPr>
              <w:pStyle w:val="ENoteTableText"/>
              <w:tabs>
                <w:tab w:val="center" w:leader="dot" w:pos="2268"/>
              </w:tabs>
            </w:pPr>
            <w:r w:rsidRPr="00221890">
              <w:t>c. 448.225</w:t>
            </w:r>
            <w:r w:rsidRPr="00221890">
              <w:tab/>
            </w:r>
          </w:p>
        </w:tc>
        <w:tc>
          <w:tcPr>
            <w:tcW w:w="3517" w:type="pct"/>
            <w:gridSpan w:val="2"/>
            <w:shd w:val="clear" w:color="auto" w:fill="auto"/>
          </w:tcPr>
          <w:p w14:paraId="47358180" w14:textId="77777777" w:rsidR="00601083" w:rsidRPr="00221890" w:rsidRDefault="00601083" w:rsidP="00601083">
            <w:pPr>
              <w:pStyle w:val="ENoteTableText"/>
            </w:pPr>
            <w:r w:rsidRPr="00221890">
              <w:t>ad. 1999 No. 58</w:t>
            </w:r>
          </w:p>
        </w:tc>
      </w:tr>
      <w:tr w:rsidR="00601083" w:rsidRPr="00221890" w14:paraId="084E63D5" w14:textId="77777777" w:rsidTr="002A7DC4">
        <w:trPr>
          <w:cantSplit/>
        </w:trPr>
        <w:tc>
          <w:tcPr>
            <w:tcW w:w="1483" w:type="pct"/>
            <w:gridSpan w:val="2"/>
            <w:shd w:val="clear" w:color="auto" w:fill="auto"/>
          </w:tcPr>
          <w:p w14:paraId="6222EA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7D0C51" w14:textId="77777777" w:rsidR="00601083" w:rsidRPr="00221890" w:rsidRDefault="00601083" w:rsidP="00601083">
            <w:pPr>
              <w:pStyle w:val="ENoteTableText"/>
            </w:pPr>
            <w:r w:rsidRPr="00221890">
              <w:t>rep No 30, 2014</w:t>
            </w:r>
          </w:p>
        </w:tc>
      </w:tr>
      <w:tr w:rsidR="00601083" w:rsidRPr="00221890" w14:paraId="49864685" w14:textId="77777777" w:rsidTr="002A7DC4">
        <w:trPr>
          <w:cantSplit/>
        </w:trPr>
        <w:tc>
          <w:tcPr>
            <w:tcW w:w="1483" w:type="pct"/>
            <w:gridSpan w:val="2"/>
            <w:shd w:val="clear" w:color="auto" w:fill="auto"/>
          </w:tcPr>
          <w:p w14:paraId="4258A524" w14:textId="77777777" w:rsidR="00601083" w:rsidRPr="00221890" w:rsidRDefault="00601083" w:rsidP="00601083">
            <w:pPr>
              <w:pStyle w:val="ENoteTableText"/>
              <w:tabs>
                <w:tab w:val="center" w:leader="dot" w:pos="2268"/>
              </w:tabs>
            </w:pPr>
            <w:r w:rsidRPr="00221890">
              <w:t>c. 448.226</w:t>
            </w:r>
            <w:r w:rsidRPr="00221890">
              <w:tab/>
            </w:r>
          </w:p>
        </w:tc>
        <w:tc>
          <w:tcPr>
            <w:tcW w:w="3517" w:type="pct"/>
            <w:gridSpan w:val="2"/>
            <w:shd w:val="clear" w:color="auto" w:fill="auto"/>
          </w:tcPr>
          <w:p w14:paraId="5DC429D9" w14:textId="77777777" w:rsidR="00601083" w:rsidRPr="00221890" w:rsidRDefault="00601083" w:rsidP="00601083">
            <w:pPr>
              <w:pStyle w:val="ENoteTableText"/>
            </w:pPr>
            <w:r w:rsidRPr="00221890">
              <w:t>ad. 1999 No. 259</w:t>
            </w:r>
          </w:p>
        </w:tc>
      </w:tr>
      <w:tr w:rsidR="00601083" w:rsidRPr="00221890" w14:paraId="7EC2D5A9" w14:textId="77777777" w:rsidTr="002A7DC4">
        <w:trPr>
          <w:cantSplit/>
        </w:trPr>
        <w:tc>
          <w:tcPr>
            <w:tcW w:w="1483" w:type="pct"/>
            <w:gridSpan w:val="2"/>
            <w:shd w:val="clear" w:color="auto" w:fill="auto"/>
          </w:tcPr>
          <w:p w14:paraId="3F4C2A3E" w14:textId="77777777" w:rsidR="00601083" w:rsidRPr="00221890" w:rsidRDefault="00601083" w:rsidP="00601083">
            <w:pPr>
              <w:pStyle w:val="ENoteTableText"/>
            </w:pPr>
          </w:p>
        </w:tc>
        <w:tc>
          <w:tcPr>
            <w:tcW w:w="3517" w:type="pct"/>
            <w:gridSpan w:val="2"/>
            <w:shd w:val="clear" w:color="auto" w:fill="auto"/>
          </w:tcPr>
          <w:p w14:paraId="67FD62C4" w14:textId="77777777" w:rsidR="00601083" w:rsidRPr="00221890" w:rsidRDefault="00601083" w:rsidP="00601083">
            <w:pPr>
              <w:pStyle w:val="ENoteTableText"/>
            </w:pPr>
            <w:r w:rsidRPr="00221890">
              <w:t>am. 2000 No. 62</w:t>
            </w:r>
          </w:p>
        </w:tc>
      </w:tr>
      <w:tr w:rsidR="00601083" w:rsidRPr="00221890" w14:paraId="6E5EC9C8" w14:textId="77777777" w:rsidTr="002A7DC4">
        <w:trPr>
          <w:cantSplit/>
        </w:trPr>
        <w:tc>
          <w:tcPr>
            <w:tcW w:w="1483" w:type="pct"/>
            <w:gridSpan w:val="2"/>
            <w:shd w:val="clear" w:color="auto" w:fill="auto"/>
          </w:tcPr>
          <w:p w14:paraId="138BBA25" w14:textId="77777777" w:rsidR="00601083" w:rsidRPr="00221890" w:rsidRDefault="00601083" w:rsidP="00601083">
            <w:pPr>
              <w:pStyle w:val="ENoteTableText"/>
            </w:pPr>
          </w:p>
        </w:tc>
        <w:tc>
          <w:tcPr>
            <w:tcW w:w="3517" w:type="pct"/>
            <w:gridSpan w:val="2"/>
            <w:shd w:val="clear" w:color="auto" w:fill="auto"/>
          </w:tcPr>
          <w:p w14:paraId="7270D9C2" w14:textId="77777777" w:rsidR="00601083" w:rsidRPr="00221890" w:rsidRDefault="00601083" w:rsidP="00601083">
            <w:pPr>
              <w:pStyle w:val="ENoteTableText"/>
            </w:pPr>
            <w:r w:rsidRPr="00221890">
              <w:t>rep No 30, 2014</w:t>
            </w:r>
          </w:p>
        </w:tc>
      </w:tr>
      <w:tr w:rsidR="00601083" w:rsidRPr="00221890" w14:paraId="1B8390F8" w14:textId="77777777" w:rsidTr="002A7DC4">
        <w:trPr>
          <w:cantSplit/>
        </w:trPr>
        <w:tc>
          <w:tcPr>
            <w:tcW w:w="1483" w:type="pct"/>
            <w:gridSpan w:val="2"/>
            <w:shd w:val="clear" w:color="auto" w:fill="auto"/>
          </w:tcPr>
          <w:p w14:paraId="456FE37C" w14:textId="77777777" w:rsidR="00601083" w:rsidRPr="00221890" w:rsidRDefault="00601083" w:rsidP="00601083">
            <w:pPr>
              <w:pStyle w:val="ENoteTableText"/>
              <w:tabs>
                <w:tab w:val="center" w:leader="dot" w:pos="2268"/>
              </w:tabs>
            </w:pPr>
            <w:r w:rsidRPr="00221890">
              <w:t>c. 448.321</w:t>
            </w:r>
            <w:r w:rsidRPr="00221890">
              <w:tab/>
            </w:r>
          </w:p>
        </w:tc>
        <w:tc>
          <w:tcPr>
            <w:tcW w:w="3517" w:type="pct"/>
            <w:gridSpan w:val="2"/>
            <w:shd w:val="clear" w:color="auto" w:fill="auto"/>
          </w:tcPr>
          <w:p w14:paraId="7076E030" w14:textId="77777777" w:rsidR="00601083" w:rsidRPr="00221890" w:rsidRDefault="00601083" w:rsidP="00601083">
            <w:pPr>
              <w:pStyle w:val="ENoteTableText"/>
            </w:pPr>
            <w:r w:rsidRPr="00221890">
              <w:t>ad. 1999 No. 58</w:t>
            </w:r>
          </w:p>
        </w:tc>
      </w:tr>
      <w:tr w:rsidR="00601083" w:rsidRPr="00221890" w14:paraId="229135C3" w14:textId="77777777" w:rsidTr="002A7DC4">
        <w:trPr>
          <w:cantSplit/>
        </w:trPr>
        <w:tc>
          <w:tcPr>
            <w:tcW w:w="1483" w:type="pct"/>
            <w:gridSpan w:val="2"/>
            <w:shd w:val="clear" w:color="auto" w:fill="auto"/>
          </w:tcPr>
          <w:p w14:paraId="215D3391" w14:textId="77777777" w:rsidR="00601083" w:rsidRPr="00221890" w:rsidRDefault="00601083" w:rsidP="00601083">
            <w:pPr>
              <w:pStyle w:val="ENoteTableText"/>
            </w:pPr>
          </w:p>
        </w:tc>
        <w:tc>
          <w:tcPr>
            <w:tcW w:w="3517" w:type="pct"/>
            <w:gridSpan w:val="2"/>
            <w:shd w:val="clear" w:color="auto" w:fill="auto"/>
          </w:tcPr>
          <w:p w14:paraId="0F90015E" w14:textId="77777777" w:rsidR="00601083" w:rsidRPr="00221890" w:rsidRDefault="00601083" w:rsidP="00601083">
            <w:pPr>
              <w:pStyle w:val="ENoteTableText"/>
            </w:pPr>
            <w:r w:rsidRPr="00221890">
              <w:t>am. 1999 No. 81</w:t>
            </w:r>
          </w:p>
        </w:tc>
      </w:tr>
      <w:tr w:rsidR="00601083" w:rsidRPr="00221890" w14:paraId="594745AF" w14:textId="77777777" w:rsidTr="002A7DC4">
        <w:trPr>
          <w:cantSplit/>
        </w:trPr>
        <w:tc>
          <w:tcPr>
            <w:tcW w:w="1483" w:type="pct"/>
            <w:gridSpan w:val="2"/>
            <w:shd w:val="clear" w:color="auto" w:fill="auto"/>
          </w:tcPr>
          <w:p w14:paraId="37C83FAD" w14:textId="77777777" w:rsidR="00601083" w:rsidRPr="00221890" w:rsidRDefault="00601083" w:rsidP="00601083">
            <w:pPr>
              <w:pStyle w:val="ENoteTableText"/>
            </w:pPr>
          </w:p>
        </w:tc>
        <w:tc>
          <w:tcPr>
            <w:tcW w:w="3517" w:type="pct"/>
            <w:gridSpan w:val="2"/>
            <w:shd w:val="clear" w:color="auto" w:fill="auto"/>
          </w:tcPr>
          <w:p w14:paraId="183F8E6A" w14:textId="77777777" w:rsidR="00601083" w:rsidRPr="00221890" w:rsidRDefault="00601083" w:rsidP="00601083">
            <w:pPr>
              <w:pStyle w:val="ENoteTableText"/>
            </w:pPr>
            <w:r w:rsidRPr="00221890">
              <w:t>rep No 30, 2014</w:t>
            </w:r>
          </w:p>
        </w:tc>
      </w:tr>
      <w:tr w:rsidR="00601083" w:rsidRPr="00221890" w14:paraId="2AE16D13" w14:textId="77777777" w:rsidTr="002A7DC4">
        <w:trPr>
          <w:cantSplit/>
        </w:trPr>
        <w:tc>
          <w:tcPr>
            <w:tcW w:w="1483" w:type="pct"/>
            <w:gridSpan w:val="2"/>
            <w:shd w:val="clear" w:color="auto" w:fill="auto"/>
          </w:tcPr>
          <w:p w14:paraId="1E4927DD" w14:textId="77777777" w:rsidR="00601083" w:rsidRPr="00221890" w:rsidRDefault="00601083" w:rsidP="00601083">
            <w:pPr>
              <w:pStyle w:val="ENoteTableText"/>
              <w:tabs>
                <w:tab w:val="center" w:leader="dot" w:pos="2268"/>
              </w:tabs>
            </w:pPr>
            <w:r w:rsidRPr="00221890">
              <w:t>c. 448.322</w:t>
            </w:r>
            <w:r w:rsidRPr="00221890">
              <w:tab/>
            </w:r>
          </w:p>
        </w:tc>
        <w:tc>
          <w:tcPr>
            <w:tcW w:w="3517" w:type="pct"/>
            <w:gridSpan w:val="2"/>
            <w:shd w:val="clear" w:color="auto" w:fill="auto"/>
          </w:tcPr>
          <w:p w14:paraId="778B023A" w14:textId="77777777" w:rsidR="00601083" w:rsidRPr="00221890" w:rsidRDefault="00601083" w:rsidP="00601083">
            <w:pPr>
              <w:pStyle w:val="ENoteTableText"/>
            </w:pPr>
            <w:r w:rsidRPr="00221890">
              <w:t>ad. 1999 No. 58</w:t>
            </w:r>
          </w:p>
        </w:tc>
      </w:tr>
      <w:tr w:rsidR="00601083" w:rsidRPr="00221890" w14:paraId="3882F2BA" w14:textId="77777777" w:rsidTr="002A7DC4">
        <w:trPr>
          <w:cantSplit/>
        </w:trPr>
        <w:tc>
          <w:tcPr>
            <w:tcW w:w="1483" w:type="pct"/>
            <w:gridSpan w:val="2"/>
            <w:shd w:val="clear" w:color="auto" w:fill="auto"/>
          </w:tcPr>
          <w:p w14:paraId="25222B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DB4215" w14:textId="77777777" w:rsidR="00601083" w:rsidRPr="00221890" w:rsidRDefault="00601083" w:rsidP="00601083">
            <w:pPr>
              <w:pStyle w:val="ENoteTableText"/>
            </w:pPr>
            <w:r w:rsidRPr="00221890">
              <w:t>rep No 30, 2014</w:t>
            </w:r>
          </w:p>
        </w:tc>
      </w:tr>
      <w:tr w:rsidR="00601083" w:rsidRPr="00221890" w14:paraId="58B5A8B2" w14:textId="77777777" w:rsidTr="002A7DC4">
        <w:trPr>
          <w:cantSplit/>
        </w:trPr>
        <w:tc>
          <w:tcPr>
            <w:tcW w:w="1483" w:type="pct"/>
            <w:gridSpan w:val="2"/>
            <w:shd w:val="clear" w:color="auto" w:fill="auto"/>
          </w:tcPr>
          <w:p w14:paraId="12A68DE8" w14:textId="77777777" w:rsidR="00601083" w:rsidRPr="00221890" w:rsidRDefault="00601083" w:rsidP="00601083">
            <w:pPr>
              <w:pStyle w:val="ENoteTableText"/>
              <w:tabs>
                <w:tab w:val="center" w:leader="dot" w:pos="2268"/>
              </w:tabs>
            </w:pPr>
            <w:r w:rsidRPr="00221890">
              <w:t>c. 448.323</w:t>
            </w:r>
            <w:r w:rsidRPr="00221890">
              <w:tab/>
            </w:r>
          </w:p>
        </w:tc>
        <w:tc>
          <w:tcPr>
            <w:tcW w:w="3517" w:type="pct"/>
            <w:gridSpan w:val="2"/>
            <w:shd w:val="clear" w:color="auto" w:fill="auto"/>
          </w:tcPr>
          <w:p w14:paraId="1A9EC9EF" w14:textId="77777777" w:rsidR="00601083" w:rsidRPr="00221890" w:rsidRDefault="00601083" w:rsidP="00601083">
            <w:pPr>
              <w:pStyle w:val="ENoteTableText"/>
            </w:pPr>
            <w:r w:rsidRPr="00221890">
              <w:t>ad. 1999 No. 58</w:t>
            </w:r>
          </w:p>
        </w:tc>
      </w:tr>
      <w:tr w:rsidR="00601083" w:rsidRPr="00221890" w14:paraId="115B5711" w14:textId="77777777" w:rsidTr="002A7DC4">
        <w:trPr>
          <w:cantSplit/>
        </w:trPr>
        <w:tc>
          <w:tcPr>
            <w:tcW w:w="1483" w:type="pct"/>
            <w:gridSpan w:val="2"/>
            <w:shd w:val="clear" w:color="auto" w:fill="auto"/>
          </w:tcPr>
          <w:p w14:paraId="4C158A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6D8384" w14:textId="77777777" w:rsidR="00601083" w:rsidRPr="00221890" w:rsidRDefault="00601083" w:rsidP="00601083">
            <w:pPr>
              <w:pStyle w:val="ENoteTableText"/>
            </w:pPr>
            <w:r w:rsidRPr="00221890">
              <w:t>rep No 30, 2014</w:t>
            </w:r>
          </w:p>
        </w:tc>
      </w:tr>
      <w:tr w:rsidR="00601083" w:rsidRPr="00221890" w14:paraId="6759EB85" w14:textId="77777777" w:rsidTr="002A7DC4">
        <w:trPr>
          <w:cantSplit/>
        </w:trPr>
        <w:tc>
          <w:tcPr>
            <w:tcW w:w="1483" w:type="pct"/>
            <w:gridSpan w:val="2"/>
            <w:shd w:val="clear" w:color="auto" w:fill="auto"/>
          </w:tcPr>
          <w:p w14:paraId="7827E13E" w14:textId="77777777" w:rsidR="00601083" w:rsidRPr="00221890" w:rsidRDefault="00601083" w:rsidP="00601083">
            <w:pPr>
              <w:pStyle w:val="ENoteTableText"/>
              <w:tabs>
                <w:tab w:val="center" w:leader="dot" w:pos="2268"/>
              </w:tabs>
            </w:pPr>
            <w:r w:rsidRPr="00221890">
              <w:t>c. 448.324</w:t>
            </w:r>
            <w:r w:rsidRPr="00221890">
              <w:tab/>
            </w:r>
          </w:p>
        </w:tc>
        <w:tc>
          <w:tcPr>
            <w:tcW w:w="3517" w:type="pct"/>
            <w:gridSpan w:val="2"/>
            <w:shd w:val="clear" w:color="auto" w:fill="auto"/>
          </w:tcPr>
          <w:p w14:paraId="2CF8FEF6" w14:textId="77777777" w:rsidR="00601083" w:rsidRPr="00221890" w:rsidRDefault="00601083" w:rsidP="00601083">
            <w:pPr>
              <w:pStyle w:val="ENoteTableText"/>
            </w:pPr>
            <w:r w:rsidRPr="00221890">
              <w:t>ad. 1999 No. 259</w:t>
            </w:r>
          </w:p>
        </w:tc>
      </w:tr>
      <w:tr w:rsidR="00601083" w:rsidRPr="00221890" w14:paraId="4D15A5DB" w14:textId="77777777" w:rsidTr="002A7DC4">
        <w:trPr>
          <w:cantSplit/>
        </w:trPr>
        <w:tc>
          <w:tcPr>
            <w:tcW w:w="1483" w:type="pct"/>
            <w:gridSpan w:val="2"/>
            <w:shd w:val="clear" w:color="auto" w:fill="auto"/>
          </w:tcPr>
          <w:p w14:paraId="7FAD4A71" w14:textId="77777777" w:rsidR="00601083" w:rsidRPr="00221890" w:rsidRDefault="00601083" w:rsidP="00601083">
            <w:pPr>
              <w:pStyle w:val="ENoteTableText"/>
            </w:pPr>
          </w:p>
        </w:tc>
        <w:tc>
          <w:tcPr>
            <w:tcW w:w="3517" w:type="pct"/>
            <w:gridSpan w:val="2"/>
            <w:shd w:val="clear" w:color="auto" w:fill="auto"/>
          </w:tcPr>
          <w:p w14:paraId="360DDE4B" w14:textId="77777777" w:rsidR="00601083" w:rsidRPr="00221890" w:rsidRDefault="00601083" w:rsidP="00601083">
            <w:pPr>
              <w:pStyle w:val="ENoteTableText"/>
            </w:pPr>
            <w:r w:rsidRPr="00221890">
              <w:t>am. 2000 No. 62</w:t>
            </w:r>
          </w:p>
        </w:tc>
      </w:tr>
      <w:tr w:rsidR="00601083" w:rsidRPr="00221890" w14:paraId="360BFE2C" w14:textId="77777777" w:rsidTr="002A7DC4">
        <w:trPr>
          <w:cantSplit/>
        </w:trPr>
        <w:tc>
          <w:tcPr>
            <w:tcW w:w="1483" w:type="pct"/>
            <w:gridSpan w:val="2"/>
            <w:shd w:val="clear" w:color="auto" w:fill="auto"/>
          </w:tcPr>
          <w:p w14:paraId="5288AEC1" w14:textId="77777777" w:rsidR="00601083" w:rsidRPr="00221890" w:rsidRDefault="00601083" w:rsidP="00601083">
            <w:pPr>
              <w:pStyle w:val="ENoteTableText"/>
            </w:pPr>
          </w:p>
        </w:tc>
        <w:tc>
          <w:tcPr>
            <w:tcW w:w="3517" w:type="pct"/>
            <w:gridSpan w:val="2"/>
            <w:shd w:val="clear" w:color="auto" w:fill="auto"/>
          </w:tcPr>
          <w:p w14:paraId="60A5070A" w14:textId="77777777" w:rsidR="00601083" w:rsidRPr="00221890" w:rsidRDefault="00601083" w:rsidP="00601083">
            <w:pPr>
              <w:pStyle w:val="ENoteTableText"/>
            </w:pPr>
            <w:r w:rsidRPr="00221890">
              <w:t>rep No 30, 2014</w:t>
            </w:r>
          </w:p>
        </w:tc>
      </w:tr>
      <w:tr w:rsidR="00601083" w:rsidRPr="00221890" w14:paraId="15E1AF84" w14:textId="77777777" w:rsidTr="002A7DC4">
        <w:trPr>
          <w:cantSplit/>
        </w:trPr>
        <w:tc>
          <w:tcPr>
            <w:tcW w:w="1483" w:type="pct"/>
            <w:gridSpan w:val="2"/>
            <w:shd w:val="clear" w:color="auto" w:fill="auto"/>
          </w:tcPr>
          <w:p w14:paraId="0522BB46" w14:textId="77777777" w:rsidR="00601083" w:rsidRPr="00221890" w:rsidRDefault="00601083" w:rsidP="00601083">
            <w:pPr>
              <w:pStyle w:val="ENoteTableText"/>
              <w:tabs>
                <w:tab w:val="center" w:leader="dot" w:pos="2268"/>
              </w:tabs>
            </w:pPr>
            <w:r w:rsidRPr="00221890">
              <w:t>c. 448.411</w:t>
            </w:r>
            <w:r w:rsidRPr="00221890">
              <w:tab/>
            </w:r>
          </w:p>
        </w:tc>
        <w:tc>
          <w:tcPr>
            <w:tcW w:w="3517" w:type="pct"/>
            <w:gridSpan w:val="2"/>
            <w:shd w:val="clear" w:color="auto" w:fill="auto"/>
          </w:tcPr>
          <w:p w14:paraId="20772561" w14:textId="77777777" w:rsidR="00601083" w:rsidRPr="00221890" w:rsidRDefault="00601083" w:rsidP="00601083">
            <w:pPr>
              <w:pStyle w:val="ENoteTableText"/>
            </w:pPr>
            <w:r w:rsidRPr="00221890">
              <w:t>ad. 1999 No. 58</w:t>
            </w:r>
          </w:p>
        </w:tc>
      </w:tr>
      <w:tr w:rsidR="00601083" w:rsidRPr="00221890" w14:paraId="24491D0B" w14:textId="77777777" w:rsidTr="002A7DC4">
        <w:trPr>
          <w:cantSplit/>
        </w:trPr>
        <w:tc>
          <w:tcPr>
            <w:tcW w:w="1483" w:type="pct"/>
            <w:gridSpan w:val="2"/>
            <w:shd w:val="clear" w:color="auto" w:fill="auto"/>
          </w:tcPr>
          <w:p w14:paraId="0E1714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68F9EF" w14:textId="77777777" w:rsidR="00601083" w:rsidRPr="00221890" w:rsidRDefault="00601083" w:rsidP="00601083">
            <w:pPr>
              <w:pStyle w:val="ENoteTableText"/>
            </w:pPr>
            <w:r w:rsidRPr="00221890">
              <w:t>rep No 30, 2014</w:t>
            </w:r>
          </w:p>
        </w:tc>
      </w:tr>
      <w:tr w:rsidR="00601083" w:rsidRPr="00221890" w14:paraId="4A06B2D3" w14:textId="77777777" w:rsidTr="002A7DC4">
        <w:trPr>
          <w:cantSplit/>
        </w:trPr>
        <w:tc>
          <w:tcPr>
            <w:tcW w:w="1483" w:type="pct"/>
            <w:gridSpan w:val="2"/>
            <w:shd w:val="clear" w:color="auto" w:fill="auto"/>
          </w:tcPr>
          <w:p w14:paraId="23EBF2F5" w14:textId="77777777" w:rsidR="00601083" w:rsidRPr="00221890" w:rsidRDefault="00601083" w:rsidP="00601083">
            <w:pPr>
              <w:pStyle w:val="ENoteTableText"/>
              <w:tabs>
                <w:tab w:val="center" w:leader="dot" w:pos="2268"/>
              </w:tabs>
            </w:pPr>
            <w:r w:rsidRPr="00221890">
              <w:t>c. 448.511</w:t>
            </w:r>
            <w:r w:rsidRPr="00221890">
              <w:tab/>
            </w:r>
          </w:p>
        </w:tc>
        <w:tc>
          <w:tcPr>
            <w:tcW w:w="3517" w:type="pct"/>
            <w:gridSpan w:val="2"/>
            <w:shd w:val="clear" w:color="auto" w:fill="auto"/>
          </w:tcPr>
          <w:p w14:paraId="2DD4712E" w14:textId="77777777" w:rsidR="00601083" w:rsidRPr="00221890" w:rsidRDefault="00601083" w:rsidP="00601083">
            <w:pPr>
              <w:pStyle w:val="ENoteTableText"/>
            </w:pPr>
            <w:r w:rsidRPr="00221890">
              <w:t>ad. 1999 No. 58</w:t>
            </w:r>
          </w:p>
        </w:tc>
      </w:tr>
      <w:tr w:rsidR="00601083" w:rsidRPr="00221890" w14:paraId="382CFA84" w14:textId="77777777" w:rsidTr="002A7DC4">
        <w:trPr>
          <w:cantSplit/>
        </w:trPr>
        <w:tc>
          <w:tcPr>
            <w:tcW w:w="1483" w:type="pct"/>
            <w:gridSpan w:val="2"/>
            <w:shd w:val="clear" w:color="auto" w:fill="auto"/>
          </w:tcPr>
          <w:p w14:paraId="7E071C9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DFF7A9" w14:textId="77777777" w:rsidR="00601083" w:rsidRPr="00221890" w:rsidRDefault="00601083" w:rsidP="00601083">
            <w:pPr>
              <w:pStyle w:val="ENoteTableText"/>
            </w:pPr>
            <w:r w:rsidRPr="00221890">
              <w:t>rep No 30, 2014</w:t>
            </w:r>
          </w:p>
        </w:tc>
      </w:tr>
      <w:tr w:rsidR="00601083" w:rsidRPr="00221890" w14:paraId="50F38023" w14:textId="77777777" w:rsidTr="002A7DC4">
        <w:trPr>
          <w:cantSplit/>
        </w:trPr>
        <w:tc>
          <w:tcPr>
            <w:tcW w:w="1483" w:type="pct"/>
            <w:gridSpan w:val="2"/>
            <w:shd w:val="clear" w:color="auto" w:fill="auto"/>
          </w:tcPr>
          <w:p w14:paraId="309377FD" w14:textId="77777777" w:rsidR="00601083" w:rsidRPr="00221890" w:rsidRDefault="00601083" w:rsidP="00601083">
            <w:pPr>
              <w:pStyle w:val="ENoteTableText"/>
              <w:tabs>
                <w:tab w:val="center" w:leader="dot" w:pos="2268"/>
              </w:tabs>
            </w:pPr>
            <w:r w:rsidRPr="00221890">
              <w:t>c. 448.611</w:t>
            </w:r>
            <w:r w:rsidRPr="00221890">
              <w:tab/>
            </w:r>
          </w:p>
        </w:tc>
        <w:tc>
          <w:tcPr>
            <w:tcW w:w="3517" w:type="pct"/>
            <w:gridSpan w:val="2"/>
            <w:shd w:val="clear" w:color="auto" w:fill="auto"/>
          </w:tcPr>
          <w:p w14:paraId="246EFD2D" w14:textId="77777777" w:rsidR="00601083" w:rsidRPr="00221890" w:rsidRDefault="00601083" w:rsidP="00601083">
            <w:pPr>
              <w:pStyle w:val="ENoteTableText"/>
            </w:pPr>
            <w:r w:rsidRPr="00221890">
              <w:t>ad. 1999 No. 58</w:t>
            </w:r>
          </w:p>
        </w:tc>
      </w:tr>
      <w:tr w:rsidR="00601083" w:rsidRPr="00221890" w14:paraId="343FDEB3" w14:textId="77777777" w:rsidTr="002A7DC4">
        <w:trPr>
          <w:cantSplit/>
        </w:trPr>
        <w:tc>
          <w:tcPr>
            <w:tcW w:w="1483" w:type="pct"/>
            <w:gridSpan w:val="2"/>
            <w:shd w:val="clear" w:color="auto" w:fill="auto"/>
          </w:tcPr>
          <w:p w14:paraId="2887A1EC" w14:textId="77777777" w:rsidR="00601083" w:rsidRPr="00221890" w:rsidRDefault="00601083" w:rsidP="00601083">
            <w:pPr>
              <w:pStyle w:val="ENoteTableText"/>
            </w:pPr>
          </w:p>
        </w:tc>
        <w:tc>
          <w:tcPr>
            <w:tcW w:w="3517" w:type="pct"/>
            <w:gridSpan w:val="2"/>
            <w:shd w:val="clear" w:color="auto" w:fill="auto"/>
          </w:tcPr>
          <w:p w14:paraId="765BA117" w14:textId="77777777" w:rsidR="00601083" w:rsidRPr="00221890" w:rsidRDefault="00601083" w:rsidP="00601083">
            <w:pPr>
              <w:pStyle w:val="ENoteTableText"/>
            </w:pPr>
            <w:r w:rsidRPr="00221890">
              <w:t>am. 1999 No. 155</w:t>
            </w:r>
          </w:p>
        </w:tc>
      </w:tr>
      <w:tr w:rsidR="00601083" w:rsidRPr="00221890" w14:paraId="6BEBF78D" w14:textId="77777777" w:rsidTr="002A7DC4">
        <w:trPr>
          <w:cantSplit/>
        </w:trPr>
        <w:tc>
          <w:tcPr>
            <w:tcW w:w="1483" w:type="pct"/>
            <w:gridSpan w:val="2"/>
            <w:shd w:val="clear" w:color="auto" w:fill="auto"/>
          </w:tcPr>
          <w:p w14:paraId="114F4FDF" w14:textId="77777777" w:rsidR="00601083" w:rsidRPr="00221890" w:rsidRDefault="00601083" w:rsidP="00601083">
            <w:pPr>
              <w:pStyle w:val="ENoteTableText"/>
            </w:pPr>
          </w:p>
        </w:tc>
        <w:tc>
          <w:tcPr>
            <w:tcW w:w="3517" w:type="pct"/>
            <w:gridSpan w:val="2"/>
            <w:shd w:val="clear" w:color="auto" w:fill="auto"/>
          </w:tcPr>
          <w:p w14:paraId="2AB7E57F" w14:textId="77777777" w:rsidR="00601083" w:rsidRPr="00221890" w:rsidRDefault="00601083" w:rsidP="00601083">
            <w:pPr>
              <w:pStyle w:val="ENoteTableText"/>
            </w:pPr>
            <w:r w:rsidRPr="00221890">
              <w:t>rep No 30, 2014</w:t>
            </w:r>
          </w:p>
        </w:tc>
      </w:tr>
      <w:tr w:rsidR="00601083" w:rsidRPr="00221890" w14:paraId="05904046" w14:textId="77777777" w:rsidTr="002A7DC4">
        <w:trPr>
          <w:cantSplit/>
        </w:trPr>
        <w:tc>
          <w:tcPr>
            <w:tcW w:w="1483" w:type="pct"/>
            <w:gridSpan w:val="2"/>
            <w:shd w:val="clear" w:color="auto" w:fill="auto"/>
          </w:tcPr>
          <w:p w14:paraId="5684C1D3" w14:textId="77777777" w:rsidR="00601083" w:rsidRPr="00221890" w:rsidRDefault="00601083" w:rsidP="00601083">
            <w:pPr>
              <w:pStyle w:val="ENoteTableText"/>
              <w:tabs>
                <w:tab w:val="center" w:leader="dot" w:pos="2268"/>
              </w:tabs>
            </w:pPr>
            <w:r w:rsidRPr="00221890">
              <w:t>c. 448.612</w:t>
            </w:r>
            <w:r w:rsidRPr="00221890">
              <w:tab/>
            </w:r>
          </w:p>
        </w:tc>
        <w:tc>
          <w:tcPr>
            <w:tcW w:w="3517" w:type="pct"/>
            <w:gridSpan w:val="2"/>
            <w:shd w:val="clear" w:color="auto" w:fill="auto"/>
          </w:tcPr>
          <w:p w14:paraId="3E0CA12E" w14:textId="77777777" w:rsidR="00601083" w:rsidRPr="00221890" w:rsidRDefault="00601083" w:rsidP="00601083">
            <w:pPr>
              <w:pStyle w:val="ENoteTableText"/>
            </w:pPr>
            <w:r w:rsidRPr="00221890">
              <w:t>ad. 1999 No. 58</w:t>
            </w:r>
          </w:p>
        </w:tc>
      </w:tr>
      <w:tr w:rsidR="00601083" w:rsidRPr="00221890" w14:paraId="21834A21" w14:textId="77777777" w:rsidTr="002A7DC4">
        <w:trPr>
          <w:cantSplit/>
        </w:trPr>
        <w:tc>
          <w:tcPr>
            <w:tcW w:w="1483" w:type="pct"/>
            <w:gridSpan w:val="2"/>
            <w:shd w:val="clear" w:color="auto" w:fill="auto"/>
          </w:tcPr>
          <w:p w14:paraId="09FE79C0" w14:textId="77777777" w:rsidR="00601083" w:rsidRPr="00221890" w:rsidRDefault="00601083" w:rsidP="00601083">
            <w:pPr>
              <w:pStyle w:val="ENoteTableText"/>
            </w:pPr>
          </w:p>
        </w:tc>
        <w:tc>
          <w:tcPr>
            <w:tcW w:w="3517" w:type="pct"/>
            <w:gridSpan w:val="2"/>
            <w:shd w:val="clear" w:color="auto" w:fill="auto"/>
          </w:tcPr>
          <w:p w14:paraId="029176B2" w14:textId="77777777" w:rsidR="00601083" w:rsidRPr="00221890" w:rsidRDefault="00601083" w:rsidP="00601083">
            <w:pPr>
              <w:pStyle w:val="ENoteTableText"/>
            </w:pPr>
            <w:r w:rsidRPr="00221890">
              <w:t>am. 1999 No. 155</w:t>
            </w:r>
          </w:p>
        </w:tc>
      </w:tr>
      <w:tr w:rsidR="00601083" w:rsidRPr="00221890" w14:paraId="011A2B0C" w14:textId="77777777" w:rsidTr="002A7DC4">
        <w:trPr>
          <w:cantSplit/>
        </w:trPr>
        <w:tc>
          <w:tcPr>
            <w:tcW w:w="1483" w:type="pct"/>
            <w:gridSpan w:val="2"/>
            <w:shd w:val="clear" w:color="auto" w:fill="auto"/>
          </w:tcPr>
          <w:p w14:paraId="44BFA80F" w14:textId="77777777" w:rsidR="00601083" w:rsidRPr="00221890" w:rsidRDefault="00601083" w:rsidP="00601083">
            <w:pPr>
              <w:pStyle w:val="ENoteTableText"/>
            </w:pPr>
          </w:p>
        </w:tc>
        <w:tc>
          <w:tcPr>
            <w:tcW w:w="3517" w:type="pct"/>
            <w:gridSpan w:val="2"/>
            <w:shd w:val="clear" w:color="auto" w:fill="auto"/>
          </w:tcPr>
          <w:p w14:paraId="079F30A7" w14:textId="77777777" w:rsidR="00601083" w:rsidRPr="00221890" w:rsidRDefault="00601083" w:rsidP="00601083">
            <w:pPr>
              <w:pStyle w:val="ENoteTableText"/>
            </w:pPr>
            <w:r w:rsidRPr="00221890">
              <w:t>rep No 30, 2014</w:t>
            </w:r>
          </w:p>
        </w:tc>
      </w:tr>
      <w:tr w:rsidR="00601083" w:rsidRPr="00221890" w14:paraId="6CAFC438" w14:textId="77777777" w:rsidTr="002A7DC4">
        <w:trPr>
          <w:cantSplit/>
        </w:trPr>
        <w:tc>
          <w:tcPr>
            <w:tcW w:w="1483" w:type="pct"/>
            <w:gridSpan w:val="2"/>
            <w:shd w:val="clear" w:color="auto" w:fill="auto"/>
          </w:tcPr>
          <w:p w14:paraId="63F21D8F" w14:textId="77777777" w:rsidR="00601083" w:rsidRPr="00221890" w:rsidRDefault="00601083" w:rsidP="00601083">
            <w:pPr>
              <w:pStyle w:val="ENoteTableText"/>
              <w:tabs>
                <w:tab w:val="center" w:leader="dot" w:pos="2268"/>
              </w:tabs>
            </w:pPr>
            <w:r w:rsidRPr="00221890">
              <w:t>c. 448.613</w:t>
            </w:r>
            <w:r w:rsidRPr="00221890">
              <w:tab/>
            </w:r>
          </w:p>
        </w:tc>
        <w:tc>
          <w:tcPr>
            <w:tcW w:w="3517" w:type="pct"/>
            <w:gridSpan w:val="2"/>
            <w:shd w:val="clear" w:color="auto" w:fill="auto"/>
          </w:tcPr>
          <w:p w14:paraId="5A64EB9D" w14:textId="77777777" w:rsidR="00601083" w:rsidRPr="00221890" w:rsidRDefault="00601083" w:rsidP="00601083">
            <w:pPr>
              <w:pStyle w:val="ENoteTableText"/>
            </w:pPr>
            <w:r w:rsidRPr="00221890">
              <w:t>ad. 1999 No. 58</w:t>
            </w:r>
          </w:p>
        </w:tc>
      </w:tr>
      <w:tr w:rsidR="00601083" w:rsidRPr="00221890" w14:paraId="286D26BD" w14:textId="77777777" w:rsidTr="002A7DC4">
        <w:trPr>
          <w:cantSplit/>
        </w:trPr>
        <w:tc>
          <w:tcPr>
            <w:tcW w:w="1483" w:type="pct"/>
            <w:gridSpan w:val="2"/>
            <w:shd w:val="clear" w:color="auto" w:fill="auto"/>
          </w:tcPr>
          <w:p w14:paraId="2E077E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8E9168" w14:textId="77777777" w:rsidR="00601083" w:rsidRPr="00221890" w:rsidRDefault="00601083" w:rsidP="00601083">
            <w:pPr>
              <w:pStyle w:val="ENoteTableText"/>
            </w:pPr>
            <w:r w:rsidRPr="00221890">
              <w:t>rep No 30, 2014</w:t>
            </w:r>
          </w:p>
        </w:tc>
      </w:tr>
      <w:tr w:rsidR="00601083" w:rsidRPr="00221890" w14:paraId="03832204" w14:textId="77777777" w:rsidTr="002A7DC4">
        <w:trPr>
          <w:cantSplit/>
        </w:trPr>
        <w:tc>
          <w:tcPr>
            <w:tcW w:w="1483" w:type="pct"/>
            <w:gridSpan w:val="2"/>
            <w:shd w:val="clear" w:color="auto" w:fill="auto"/>
          </w:tcPr>
          <w:p w14:paraId="7E73E01F" w14:textId="77777777" w:rsidR="00601083" w:rsidRPr="00221890" w:rsidRDefault="00601083" w:rsidP="00601083">
            <w:pPr>
              <w:pStyle w:val="ENoteTableText"/>
              <w:tabs>
                <w:tab w:val="center" w:leader="dot" w:pos="2268"/>
              </w:tabs>
            </w:pPr>
            <w:r w:rsidRPr="00221890">
              <w:t>Division 448.7</w:t>
            </w:r>
            <w:r w:rsidRPr="00221890">
              <w:tab/>
            </w:r>
          </w:p>
        </w:tc>
        <w:tc>
          <w:tcPr>
            <w:tcW w:w="3517" w:type="pct"/>
            <w:gridSpan w:val="2"/>
            <w:shd w:val="clear" w:color="auto" w:fill="auto"/>
          </w:tcPr>
          <w:p w14:paraId="3E69FFB2" w14:textId="77777777" w:rsidR="00601083" w:rsidRPr="00221890" w:rsidRDefault="00601083" w:rsidP="00601083">
            <w:pPr>
              <w:pStyle w:val="ENoteTableText"/>
            </w:pPr>
            <w:r w:rsidRPr="00221890">
              <w:t>rep. 2012 No. 256</w:t>
            </w:r>
          </w:p>
        </w:tc>
      </w:tr>
      <w:tr w:rsidR="00601083" w:rsidRPr="00221890" w14:paraId="57AD7ED8" w14:textId="77777777" w:rsidTr="002A7DC4">
        <w:trPr>
          <w:cantSplit/>
        </w:trPr>
        <w:tc>
          <w:tcPr>
            <w:tcW w:w="1483" w:type="pct"/>
            <w:gridSpan w:val="2"/>
            <w:shd w:val="clear" w:color="auto" w:fill="auto"/>
          </w:tcPr>
          <w:p w14:paraId="58BC9877" w14:textId="77777777" w:rsidR="00601083" w:rsidRPr="00221890" w:rsidRDefault="00601083" w:rsidP="00601083">
            <w:pPr>
              <w:pStyle w:val="ENoteTableText"/>
              <w:tabs>
                <w:tab w:val="center" w:leader="dot" w:pos="2268"/>
              </w:tabs>
            </w:pPr>
            <w:r w:rsidRPr="00221890">
              <w:t>c. 448.711</w:t>
            </w:r>
            <w:r w:rsidRPr="00221890">
              <w:tab/>
            </w:r>
          </w:p>
        </w:tc>
        <w:tc>
          <w:tcPr>
            <w:tcW w:w="3517" w:type="pct"/>
            <w:gridSpan w:val="2"/>
            <w:shd w:val="clear" w:color="auto" w:fill="auto"/>
          </w:tcPr>
          <w:p w14:paraId="56320317" w14:textId="77777777" w:rsidR="00601083" w:rsidRPr="00221890" w:rsidRDefault="00601083" w:rsidP="00601083">
            <w:pPr>
              <w:pStyle w:val="ENoteTableText"/>
            </w:pPr>
            <w:r w:rsidRPr="00221890">
              <w:t>ad. 1999 No. 58</w:t>
            </w:r>
          </w:p>
        </w:tc>
      </w:tr>
      <w:tr w:rsidR="00601083" w:rsidRPr="00221890" w14:paraId="5D44D665" w14:textId="77777777" w:rsidTr="002A7DC4">
        <w:trPr>
          <w:cantSplit/>
        </w:trPr>
        <w:tc>
          <w:tcPr>
            <w:tcW w:w="1483" w:type="pct"/>
            <w:gridSpan w:val="2"/>
            <w:shd w:val="clear" w:color="auto" w:fill="auto"/>
          </w:tcPr>
          <w:p w14:paraId="35E7F71E" w14:textId="77777777" w:rsidR="00601083" w:rsidRPr="00221890" w:rsidRDefault="00601083" w:rsidP="00601083">
            <w:pPr>
              <w:pStyle w:val="ENoteTableText"/>
            </w:pPr>
          </w:p>
        </w:tc>
        <w:tc>
          <w:tcPr>
            <w:tcW w:w="3517" w:type="pct"/>
            <w:gridSpan w:val="2"/>
            <w:shd w:val="clear" w:color="auto" w:fill="auto"/>
          </w:tcPr>
          <w:p w14:paraId="1EFFFACA" w14:textId="77777777" w:rsidR="00601083" w:rsidRPr="00221890" w:rsidRDefault="00601083" w:rsidP="00601083">
            <w:pPr>
              <w:pStyle w:val="ENoteTableText"/>
            </w:pPr>
            <w:r w:rsidRPr="00221890">
              <w:t>rs. 2005 No. 134</w:t>
            </w:r>
          </w:p>
        </w:tc>
      </w:tr>
      <w:tr w:rsidR="00601083" w:rsidRPr="00221890" w14:paraId="663D511F" w14:textId="77777777" w:rsidTr="002A7DC4">
        <w:trPr>
          <w:cantSplit/>
        </w:trPr>
        <w:tc>
          <w:tcPr>
            <w:tcW w:w="1483" w:type="pct"/>
            <w:gridSpan w:val="2"/>
            <w:shd w:val="clear" w:color="auto" w:fill="auto"/>
          </w:tcPr>
          <w:p w14:paraId="34E1D7AE" w14:textId="77777777" w:rsidR="00601083" w:rsidRPr="00221890" w:rsidRDefault="00601083" w:rsidP="00601083">
            <w:pPr>
              <w:pStyle w:val="ENoteTableText"/>
            </w:pPr>
          </w:p>
        </w:tc>
        <w:tc>
          <w:tcPr>
            <w:tcW w:w="3517" w:type="pct"/>
            <w:gridSpan w:val="2"/>
            <w:shd w:val="clear" w:color="auto" w:fill="auto"/>
          </w:tcPr>
          <w:p w14:paraId="571BF2C5" w14:textId="77777777" w:rsidR="00601083" w:rsidRPr="00221890" w:rsidRDefault="00601083" w:rsidP="00601083">
            <w:pPr>
              <w:pStyle w:val="ENoteTableText"/>
            </w:pPr>
            <w:r w:rsidRPr="00221890">
              <w:t>rep. 2012 No. 256</w:t>
            </w:r>
          </w:p>
        </w:tc>
      </w:tr>
      <w:tr w:rsidR="00601083" w:rsidRPr="00221890" w14:paraId="6B252F84" w14:textId="77777777" w:rsidTr="002A7DC4">
        <w:trPr>
          <w:cantSplit/>
        </w:trPr>
        <w:tc>
          <w:tcPr>
            <w:tcW w:w="1483" w:type="pct"/>
            <w:gridSpan w:val="2"/>
            <w:shd w:val="clear" w:color="auto" w:fill="auto"/>
          </w:tcPr>
          <w:p w14:paraId="595DFF22" w14:textId="77777777" w:rsidR="00601083" w:rsidRPr="00221890" w:rsidRDefault="00601083" w:rsidP="00601083">
            <w:pPr>
              <w:pStyle w:val="ENoteTableText"/>
              <w:tabs>
                <w:tab w:val="center" w:leader="dot" w:pos="2268"/>
              </w:tabs>
            </w:pPr>
            <w:r w:rsidRPr="00221890">
              <w:t>c. 448.712</w:t>
            </w:r>
            <w:r w:rsidRPr="00221890">
              <w:tab/>
            </w:r>
          </w:p>
        </w:tc>
        <w:tc>
          <w:tcPr>
            <w:tcW w:w="3517" w:type="pct"/>
            <w:gridSpan w:val="2"/>
            <w:shd w:val="clear" w:color="auto" w:fill="auto"/>
          </w:tcPr>
          <w:p w14:paraId="06119246" w14:textId="77777777" w:rsidR="00601083" w:rsidRPr="00221890" w:rsidRDefault="00601083" w:rsidP="00601083">
            <w:pPr>
              <w:pStyle w:val="ENoteTableText"/>
            </w:pPr>
            <w:r w:rsidRPr="00221890">
              <w:t>ad. 2005 No. 134</w:t>
            </w:r>
          </w:p>
        </w:tc>
      </w:tr>
      <w:tr w:rsidR="00601083" w:rsidRPr="00221890" w14:paraId="7BDAC30D" w14:textId="77777777" w:rsidTr="002A7DC4">
        <w:trPr>
          <w:cantSplit/>
        </w:trPr>
        <w:tc>
          <w:tcPr>
            <w:tcW w:w="1483" w:type="pct"/>
            <w:gridSpan w:val="2"/>
            <w:shd w:val="clear" w:color="auto" w:fill="auto"/>
          </w:tcPr>
          <w:p w14:paraId="0C9CBB9D" w14:textId="77777777" w:rsidR="00601083" w:rsidRPr="00221890" w:rsidRDefault="00601083" w:rsidP="00601083">
            <w:pPr>
              <w:pStyle w:val="ENoteTableText"/>
            </w:pPr>
          </w:p>
        </w:tc>
        <w:tc>
          <w:tcPr>
            <w:tcW w:w="3517" w:type="pct"/>
            <w:gridSpan w:val="2"/>
            <w:shd w:val="clear" w:color="auto" w:fill="auto"/>
          </w:tcPr>
          <w:p w14:paraId="73D635CC" w14:textId="77777777" w:rsidR="00601083" w:rsidRPr="00221890" w:rsidRDefault="00601083" w:rsidP="00601083">
            <w:pPr>
              <w:pStyle w:val="ENoteTableText"/>
            </w:pPr>
            <w:r w:rsidRPr="00221890">
              <w:t>rep. 2012 No. 256</w:t>
            </w:r>
          </w:p>
        </w:tc>
      </w:tr>
      <w:tr w:rsidR="00601083" w:rsidRPr="00221890" w14:paraId="325993D1" w14:textId="77777777" w:rsidTr="002A7DC4">
        <w:trPr>
          <w:cantSplit/>
        </w:trPr>
        <w:tc>
          <w:tcPr>
            <w:tcW w:w="1483" w:type="pct"/>
            <w:gridSpan w:val="2"/>
            <w:shd w:val="clear" w:color="auto" w:fill="auto"/>
          </w:tcPr>
          <w:p w14:paraId="1279B1F3" w14:textId="77777777" w:rsidR="00601083" w:rsidRPr="00221890" w:rsidRDefault="00601083" w:rsidP="00601083">
            <w:pPr>
              <w:pStyle w:val="ENoteTableText"/>
            </w:pPr>
            <w:r w:rsidRPr="00221890">
              <w:rPr>
                <w:b/>
              </w:rPr>
              <w:t>Part 449</w:t>
            </w:r>
          </w:p>
        </w:tc>
        <w:tc>
          <w:tcPr>
            <w:tcW w:w="3517" w:type="pct"/>
            <w:gridSpan w:val="2"/>
            <w:shd w:val="clear" w:color="auto" w:fill="auto"/>
          </w:tcPr>
          <w:p w14:paraId="61AC843A" w14:textId="77777777" w:rsidR="00601083" w:rsidRPr="00221890" w:rsidRDefault="00601083" w:rsidP="00601083">
            <w:pPr>
              <w:pStyle w:val="ENoteTableText"/>
            </w:pPr>
          </w:p>
        </w:tc>
      </w:tr>
      <w:tr w:rsidR="00601083" w:rsidRPr="00221890" w14:paraId="5B4926B9" w14:textId="77777777" w:rsidTr="002A7DC4">
        <w:trPr>
          <w:cantSplit/>
        </w:trPr>
        <w:tc>
          <w:tcPr>
            <w:tcW w:w="1483" w:type="pct"/>
            <w:gridSpan w:val="2"/>
            <w:shd w:val="clear" w:color="auto" w:fill="auto"/>
          </w:tcPr>
          <w:p w14:paraId="31887E3C" w14:textId="77777777" w:rsidR="00601083" w:rsidRPr="00221890" w:rsidRDefault="00601083" w:rsidP="00601083">
            <w:pPr>
              <w:pStyle w:val="ENoteTableText"/>
              <w:tabs>
                <w:tab w:val="center" w:leader="dot" w:pos="2268"/>
              </w:tabs>
            </w:pPr>
            <w:r w:rsidRPr="00221890">
              <w:t>Part 449</w:t>
            </w:r>
            <w:r w:rsidRPr="00221890">
              <w:tab/>
            </w:r>
          </w:p>
        </w:tc>
        <w:tc>
          <w:tcPr>
            <w:tcW w:w="3517" w:type="pct"/>
            <w:gridSpan w:val="2"/>
            <w:shd w:val="clear" w:color="auto" w:fill="auto"/>
          </w:tcPr>
          <w:p w14:paraId="5C5F9E4F" w14:textId="77777777" w:rsidR="00601083" w:rsidRPr="00221890" w:rsidRDefault="00601083" w:rsidP="00601083">
            <w:pPr>
              <w:pStyle w:val="ENoteTableText"/>
            </w:pPr>
            <w:r w:rsidRPr="00221890">
              <w:t>ad. 1999 No. 82</w:t>
            </w:r>
          </w:p>
        </w:tc>
      </w:tr>
      <w:tr w:rsidR="00601083" w:rsidRPr="00221890" w14:paraId="0C582819" w14:textId="77777777" w:rsidTr="002A7DC4">
        <w:trPr>
          <w:cantSplit/>
        </w:trPr>
        <w:tc>
          <w:tcPr>
            <w:tcW w:w="1483" w:type="pct"/>
            <w:gridSpan w:val="2"/>
            <w:shd w:val="clear" w:color="auto" w:fill="auto"/>
          </w:tcPr>
          <w:p w14:paraId="205F61DF" w14:textId="77777777" w:rsidR="00601083" w:rsidRPr="00221890" w:rsidRDefault="00601083" w:rsidP="00601083">
            <w:pPr>
              <w:pStyle w:val="ENoteTableText"/>
              <w:tabs>
                <w:tab w:val="center" w:leader="dot" w:pos="2268"/>
              </w:tabs>
            </w:pPr>
            <w:r w:rsidRPr="00221890">
              <w:t>c. 449.221</w:t>
            </w:r>
            <w:r w:rsidRPr="00221890">
              <w:tab/>
            </w:r>
          </w:p>
        </w:tc>
        <w:tc>
          <w:tcPr>
            <w:tcW w:w="3517" w:type="pct"/>
            <w:gridSpan w:val="2"/>
            <w:shd w:val="clear" w:color="auto" w:fill="auto"/>
          </w:tcPr>
          <w:p w14:paraId="063A799D" w14:textId="77777777" w:rsidR="00601083" w:rsidRPr="00221890" w:rsidRDefault="00601083" w:rsidP="00601083">
            <w:pPr>
              <w:pStyle w:val="ENoteTableText"/>
            </w:pPr>
            <w:r w:rsidRPr="00221890">
              <w:t>ad. 1999 No. 82</w:t>
            </w:r>
          </w:p>
        </w:tc>
      </w:tr>
      <w:tr w:rsidR="00601083" w:rsidRPr="00221890" w14:paraId="7F7A7D15" w14:textId="77777777" w:rsidTr="002A7DC4">
        <w:trPr>
          <w:cantSplit/>
        </w:trPr>
        <w:tc>
          <w:tcPr>
            <w:tcW w:w="1483" w:type="pct"/>
            <w:gridSpan w:val="2"/>
            <w:shd w:val="clear" w:color="auto" w:fill="auto"/>
          </w:tcPr>
          <w:p w14:paraId="2D06F311" w14:textId="77777777" w:rsidR="00601083" w:rsidRPr="00221890" w:rsidRDefault="00601083" w:rsidP="00601083">
            <w:pPr>
              <w:pStyle w:val="ENoteTableText"/>
            </w:pPr>
          </w:p>
        </w:tc>
        <w:tc>
          <w:tcPr>
            <w:tcW w:w="3517" w:type="pct"/>
            <w:gridSpan w:val="2"/>
            <w:shd w:val="clear" w:color="auto" w:fill="auto"/>
          </w:tcPr>
          <w:p w14:paraId="7EA79E8D" w14:textId="77777777" w:rsidR="00601083" w:rsidRPr="00221890" w:rsidRDefault="00601083" w:rsidP="00601083">
            <w:pPr>
              <w:pStyle w:val="ENoteTableText"/>
            </w:pPr>
            <w:r w:rsidRPr="00221890">
              <w:t>am. 1999 No. 198</w:t>
            </w:r>
          </w:p>
        </w:tc>
      </w:tr>
      <w:tr w:rsidR="00601083" w:rsidRPr="00221890" w14:paraId="6F5C1682" w14:textId="77777777" w:rsidTr="002A7DC4">
        <w:trPr>
          <w:cantSplit/>
        </w:trPr>
        <w:tc>
          <w:tcPr>
            <w:tcW w:w="1483" w:type="pct"/>
            <w:gridSpan w:val="2"/>
            <w:shd w:val="clear" w:color="auto" w:fill="auto"/>
          </w:tcPr>
          <w:p w14:paraId="191D8432" w14:textId="77777777" w:rsidR="00601083" w:rsidRPr="00221890" w:rsidRDefault="00601083" w:rsidP="00601083">
            <w:pPr>
              <w:pStyle w:val="ENoteTableText"/>
              <w:tabs>
                <w:tab w:val="center" w:leader="dot" w:pos="2268"/>
              </w:tabs>
            </w:pPr>
            <w:r w:rsidRPr="00221890">
              <w:t>c. 449.222</w:t>
            </w:r>
            <w:r w:rsidRPr="00221890">
              <w:tab/>
            </w:r>
          </w:p>
        </w:tc>
        <w:tc>
          <w:tcPr>
            <w:tcW w:w="3517" w:type="pct"/>
            <w:gridSpan w:val="2"/>
            <w:shd w:val="clear" w:color="auto" w:fill="auto"/>
          </w:tcPr>
          <w:p w14:paraId="1C65257E" w14:textId="77777777" w:rsidR="00601083" w:rsidRPr="00221890" w:rsidRDefault="00601083" w:rsidP="00601083">
            <w:pPr>
              <w:pStyle w:val="ENoteTableText"/>
            </w:pPr>
            <w:r w:rsidRPr="00221890">
              <w:t>ad. 1999 No. 82</w:t>
            </w:r>
          </w:p>
        </w:tc>
      </w:tr>
      <w:tr w:rsidR="00601083" w:rsidRPr="00221890" w14:paraId="5A4E36B8" w14:textId="77777777" w:rsidTr="002A7DC4">
        <w:trPr>
          <w:cantSplit/>
        </w:trPr>
        <w:tc>
          <w:tcPr>
            <w:tcW w:w="1483" w:type="pct"/>
            <w:gridSpan w:val="2"/>
            <w:shd w:val="clear" w:color="auto" w:fill="auto"/>
          </w:tcPr>
          <w:p w14:paraId="3AD85ADC" w14:textId="77777777" w:rsidR="00601083" w:rsidRPr="00221890" w:rsidRDefault="00601083" w:rsidP="00601083">
            <w:pPr>
              <w:pStyle w:val="ENoteTableText"/>
            </w:pPr>
          </w:p>
        </w:tc>
        <w:tc>
          <w:tcPr>
            <w:tcW w:w="3517" w:type="pct"/>
            <w:gridSpan w:val="2"/>
            <w:shd w:val="clear" w:color="auto" w:fill="auto"/>
          </w:tcPr>
          <w:p w14:paraId="1922777A" w14:textId="77777777" w:rsidR="00601083" w:rsidRPr="00221890" w:rsidRDefault="00601083" w:rsidP="00601083">
            <w:pPr>
              <w:pStyle w:val="ENoteTableText"/>
            </w:pPr>
            <w:r w:rsidRPr="00221890">
              <w:t>rep. 1999 No. 198</w:t>
            </w:r>
          </w:p>
        </w:tc>
      </w:tr>
      <w:tr w:rsidR="00601083" w:rsidRPr="00221890" w14:paraId="6B5B5D61" w14:textId="77777777" w:rsidTr="002A7DC4">
        <w:trPr>
          <w:cantSplit/>
        </w:trPr>
        <w:tc>
          <w:tcPr>
            <w:tcW w:w="1483" w:type="pct"/>
            <w:gridSpan w:val="2"/>
            <w:shd w:val="clear" w:color="auto" w:fill="auto"/>
          </w:tcPr>
          <w:p w14:paraId="059621EA" w14:textId="77777777" w:rsidR="00601083" w:rsidRPr="00221890" w:rsidRDefault="00601083" w:rsidP="00601083">
            <w:pPr>
              <w:pStyle w:val="ENoteTableText"/>
              <w:tabs>
                <w:tab w:val="center" w:leader="dot" w:pos="2268"/>
              </w:tabs>
            </w:pPr>
            <w:r w:rsidRPr="00221890">
              <w:t>c. 449.223</w:t>
            </w:r>
            <w:r w:rsidRPr="00221890">
              <w:tab/>
            </w:r>
          </w:p>
        </w:tc>
        <w:tc>
          <w:tcPr>
            <w:tcW w:w="3517" w:type="pct"/>
            <w:gridSpan w:val="2"/>
            <w:shd w:val="clear" w:color="auto" w:fill="auto"/>
          </w:tcPr>
          <w:p w14:paraId="6B9FC527" w14:textId="77777777" w:rsidR="00601083" w:rsidRPr="00221890" w:rsidRDefault="00601083" w:rsidP="00601083">
            <w:pPr>
              <w:pStyle w:val="ENoteTableText"/>
            </w:pPr>
            <w:r w:rsidRPr="00221890">
              <w:t>ad. 1999 No. 82</w:t>
            </w:r>
          </w:p>
        </w:tc>
      </w:tr>
      <w:tr w:rsidR="00601083" w:rsidRPr="00221890" w14:paraId="052CABC7" w14:textId="77777777" w:rsidTr="002A7DC4">
        <w:trPr>
          <w:cantSplit/>
        </w:trPr>
        <w:tc>
          <w:tcPr>
            <w:tcW w:w="1483" w:type="pct"/>
            <w:gridSpan w:val="2"/>
            <w:shd w:val="clear" w:color="auto" w:fill="auto"/>
          </w:tcPr>
          <w:p w14:paraId="2B1A47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471CE8" w14:textId="77777777" w:rsidR="00601083" w:rsidRPr="00221890" w:rsidRDefault="00601083" w:rsidP="00601083">
            <w:pPr>
              <w:pStyle w:val="ENoteTableText"/>
            </w:pPr>
            <w:r w:rsidRPr="00221890">
              <w:t>am No 30, 2014</w:t>
            </w:r>
          </w:p>
        </w:tc>
      </w:tr>
      <w:tr w:rsidR="00601083" w:rsidRPr="00221890" w14:paraId="41C78416" w14:textId="77777777" w:rsidTr="002A7DC4">
        <w:trPr>
          <w:cantSplit/>
        </w:trPr>
        <w:tc>
          <w:tcPr>
            <w:tcW w:w="1483" w:type="pct"/>
            <w:gridSpan w:val="2"/>
            <w:shd w:val="clear" w:color="auto" w:fill="auto"/>
          </w:tcPr>
          <w:p w14:paraId="1DC6AD50" w14:textId="77777777" w:rsidR="00601083" w:rsidRPr="00221890" w:rsidRDefault="00601083" w:rsidP="00601083">
            <w:pPr>
              <w:pStyle w:val="ENoteTableText"/>
              <w:tabs>
                <w:tab w:val="center" w:leader="dot" w:pos="2268"/>
              </w:tabs>
            </w:pPr>
            <w:r w:rsidRPr="00221890">
              <w:t>c. 449.224</w:t>
            </w:r>
            <w:r w:rsidRPr="00221890">
              <w:tab/>
            </w:r>
          </w:p>
        </w:tc>
        <w:tc>
          <w:tcPr>
            <w:tcW w:w="3517" w:type="pct"/>
            <w:gridSpan w:val="2"/>
            <w:shd w:val="clear" w:color="auto" w:fill="auto"/>
          </w:tcPr>
          <w:p w14:paraId="69F39C7E" w14:textId="77777777" w:rsidR="00601083" w:rsidRPr="00221890" w:rsidRDefault="00601083" w:rsidP="00601083">
            <w:pPr>
              <w:pStyle w:val="ENoteTableText"/>
            </w:pPr>
            <w:r w:rsidRPr="00221890">
              <w:t>ad. 1999 No. 82</w:t>
            </w:r>
          </w:p>
        </w:tc>
      </w:tr>
      <w:tr w:rsidR="00601083" w:rsidRPr="00221890" w14:paraId="0FB2F6B9" w14:textId="77777777" w:rsidTr="002A7DC4">
        <w:trPr>
          <w:cantSplit/>
        </w:trPr>
        <w:tc>
          <w:tcPr>
            <w:tcW w:w="1483" w:type="pct"/>
            <w:gridSpan w:val="2"/>
            <w:shd w:val="clear" w:color="auto" w:fill="auto"/>
          </w:tcPr>
          <w:p w14:paraId="1E231291" w14:textId="77777777" w:rsidR="00601083" w:rsidRPr="00221890" w:rsidRDefault="00601083" w:rsidP="00601083">
            <w:pPr>
              <w:pStyle w:val="ENoteTableText"/>
            </w:pPr>
          </w:p>
        </w:tc>
        <w:tc>
          <w:tcPr>
            <w:tcW w:w="3517" w:type="pct"/>
            <w:gridSpan w:val="2"/>
            <w:shd w:val="clear" w:color="auto" w:fill="auto"/>
          </w:tcPr>
          <w:p w14:paraId="428BFE98" w14:textId="77777777" w:rsidR="00601083" w:rsidRPr="00221890" w:rsidRDefault="00601083" w:rsidP="00601083">
            <w:pPr>
              <w:pStyle w:val="ENoteTableText"/>
            </w:pPr>
            <w:r w:rsidRPr="00221890">
              <w:t>rs. 1999 No. 198</w:t>
            </w:r>
          </w:p>
        </w:tc>
      </w:tr>
      <w:tr w:rsidR="00601083" w:rsidRPr="00221890" w14:paraId="3FD9F146" w14:textId="77777777" w:rsidTr="002A7DC4">
        <w:trPr>
          <w:cantSplit/>
        </w:trPr>
        <w:tc>
          <w:tcPr>
            <w:tcW w:w="1483" w:type="pct"/>
            <w:gridSpan w:val="2"/>
            <w:shd w:val="clear" w:color="auto" w:fill="auto"/>
          </w:tcPr>
          <w:p w14:paraId="5FAFC117" w14:textId="77777777" w:rsidR="00601083" w:rsidRPr="00221890" w:rsidRDefault="00601083" w:rsidP="00601083">
            <w:pPr>
              <w:pStyle w:val="ENoteTableText"/>
            </w:pPr>
          </w:p>
        </w:tc>
        <w:tc>
          <w:tcPr>
            <w:tcW w:w="3517" w:type="pct"/>
            <w:gridSpan w:val="2"/>
            <w:shd w:val="clear" w:color="auto" w:fill="auto"/>
          </w:tcPr>
          <w:p w14:paraId="748F7DCC" w14:textId="77777777" w:rsidR="00601083" w:rsidRPr="00221890" w:rsidRDefault="00601083" w:rsidP="00601083">
            <w:pPr>
              <w:pStyle w:val="ENoteTableText"/>
            </w:pPr>
            <w:r w:rsidRPr="00221890">
              <w:t>am. 2006 No. 10</w:t>
            </w:r>
          </w:p>
        </w:tc>
      </w:tr>
      <w:tr w:rsidR="00601083" w:rsidRPr="00221890" w14:paraId="790A12E1" w14:textId="77777777" w:rsidTr="002A7DC4">
        <w:trPr>
          <w:cantSplit/>
        </w:trPr>
        <w:tc>
          <w:tcPr>
            <w:tcW w:w="1483" w:type="pct"/>
            <w:gridSpan w:val="2"/>
            <w:shd w:val="clear" w:color="auto" w:fill="auto"/>
          </w:tcPr>
          <w:p w14:paraId="2709CF24" w14:textId="77777777" w:rsidR="00601083" w:rsidRPr="00221890" w:rsidRDefault="00601083" w:rsidP="00601083">
            <w:pPr>
              <w:pStyle w:val="ENoteTableText"/>
              <w:tabs>
                <w:tab w:val="center" w:leader="dot" w:pos="2268"/>
              </w:tabs>
            </w:pPr>
            <w:r w:rsidRPr="00221890">
              <w:t>c. 449.321</w:t>
            </w:r>
            <w:r w:rsidRPr="00221890">
              <w:tab/>
            </w:r>
          </w:p>
        </w:tc>
        <w:tc>
          <w:tcPr>
            <w:tcW w:w="3517" w:type="pct"/>
            <w:gridSpan w:val="2"/>
            <w:shd w:val="clear" w:color="auto" w:fill="auto"/>
          </w:tcPr>
          <w:p w14:paraId="3E5C6135" w14:textId="77777777" w:rsidR="00601083" w:rsidRPr="00221890" w:rsidRDefault="00601083" w:rsidP="00601083">
            <w:pPr>
              <w:pStyle w:val="ENoteTableText"/>
            </w:pPr>
            <w:r w:rsidRPr="00221890">
              <w:t>ad. 1999 No. 82</w:t>
            </w:r>
          </w:p>
        </w:tc>
      </w:tr>
      <w:tr w:rsidR="00601083" w:rsidRPr="00221890" w14:paraId="306D0103" w14:textId="77777777" w:rsidTr="002A7DC4">
        <w:trPr>
          <w:cantSplit/>
        </w:trPr>
        <w:tc>
          <w:tcPr>
            <w:tcW w:w="1483" w:type="pct"/>
            <w:gridSpan w:val="2"/>
            <w:shd w:val="clear" w:color="auto" w:fill="auto"/>
          </w:tcPr>
          <w:p w14:paraId="12833FC5" w14:textId="77777777" w:rsidR="00601083" w:rsidRPr="00221890" w:rsidRDefault="00601083" w:rsidP="00601083">
            <w:pPr>
              <w:pStyle w:val="ENoteTableText"/>
              <w:tabs>
                <w:tab w:val="center" w:leader="dot" w:pos="2268"/>
              </w:tabs>
            </w:pPr>
            <w:r w:rsidRPr="00221890">
              <w:t>c. 449.322</w:t>
            </w:r>
            <w:r w:rsidRPr="00221890">
              <w:tab/>
            </w:r>
          </w:p>
        </w:tc>
        <w:tc>
          <w:tcPr>
            <w:tcW w:w="3517" w:type="pct"/>
            <w:gridSpan w:val="2"/>
            <w:shd w:val="clear" w:color="auto" w:fill="auto"/>
          </w:tcPr>
          <w:p w14:paraId="5032301F" w14:textId="77777777" w:rsidR="00601083" w:rsidRPr="00221890" w:rsidRDefault="00601083" w:rsidP="00601083">
            <w:pPr>
              <w:pStyle w:val="ENoteTableText"/>
            </w:pPr>
            <w:r w:rsidRPr="00221890">
              <w:t>ad. 1999 No. 82</w:t>
            </w:r>
          </w:p>
        </w:tc>
      </w:tr>
      <w:tr w:rsidR="00601083" w:rsidRPr="00221890" w14:paraId="41C71792" w14:textId="77777777" w:rsidTr="002A7DC4">
        <w:trPr>
          <w:cantSplit/>
        </w:trPr>
        <w:tc>
          <w:tcPr>
            <w:tcW w:w="1483" w:type="pct"/>
            <w:gridSpan w:val="2"/>
            <w:shd w:val="clear" w:color="auto" w:fill="auto"/>
          </w:tcPr>
          <w:p w14:paraId="60CC8B35" w14:textId="77777777" w:rsidR="00601083" w:rsidRPr="00221890" w:rsidRDefault="00601083" w:rsidP="00601083">
            <w:pPr>
              <w:pStyle w:val="ENoteTableText"/>
            </w:pPr>
          </w:p>
        </w:tc>
        <w:tc>
          <w:tcPr>
            <w:tcW w:w="3517" w:type="pct"/>
            <w:gridSpan w:val="2"/>
            <w:shd w:val="clear" w:color="auto" w:fill="auto"/>
          </w:tcPr>
          <w:p w14:paraId="22055629" w14:textId="77777777" w:rsidR="00601083" w:rsidRPr="00221890" w:rsidRDefault="00601083" w:rsidP="00601083">
            <w:pPr>
              <w:pStyle w:val="ENoteTableText"/>
            </w:pPr>
            <w:r w:rsidRPr="00221890">
              <w:t>rs. 1999 No. 198</w:t>
            </w:r>
          </w:p>
        </w:tc>
      </w:tr>
      <w:tr w:rsidR="00601083" w:rsidRPr="00221890" w14:paraId="419CE6B3" w14:textId="77777777" w:rsidTr="002A7DC4">
        <w:trPr>
          <w:cantSplit/>
        </w:trPr>
        <w:tc>
          <w:tcPr>
            <w:tcW w:w="1483" w:type="pct"/>
            <w:gridSpan w:val="2"/>
            <w:shd w:val="clear" w:color="auto" w:fill="auto"/>
          </w:tcPr>
          <w:p w14:paraId="0DE00A1E" w14:textId="77777777" w:rsidR="00601083" w:rsidRPr="00221890" w:rsidRDefault="00601083" w:rsidP="00601083">
            <w:pPr>
              <w:pStyle w:val="ENoteTableText"/>
            </w:pPr>
          </w:p>
        </w:tc>
        <w:tc>
          <w:tcPr>
            <w:tcW w:w="3517" w:type="pct"/>
            <w:gridSpan w:val="2"/>
            <w:shd w:val="clear" w:color="auto" w:fill="auto"/>
          </w:tcPr>
          <w:p w14:paraId="66F0DEB6" w14:textId="77777777" w:rsidR="00601083" w:rsidRPr="00221890" w:rsidRDefault="00601083" w:rsidP="00601083">
            <w:pPr>
              <w:pStyle w:val="ENoteTableText"/>
            </w:pPr>
            <w:r w:rsidRPr="00221890">
              <w:t>am. 2006 No. 10</w:t>
            </w:r>
          </w:p>
        </w:tc>
      </w:tr>
      <w:tr w:rsidR="00601083" w:rsidRPr="00221890" w14:paraId="5F1869FE" w14:textId="77777777" w:rsidTr="002A7DC4">
        <w:trPr>
          <w:cantSplit/>
        </w:trPr>
        <w:tc>
          <w:tcPr>
            <w:tcW w:w="1483" w:type="pct"/>
            <w:gridSpan w:val="2"/>
            <w:shd w:val="clear" w:color="auto" w:fill="auto"/>
          </w:tcPr>
          <w:p w14:paraId="3B4B4129" w14:textId="77777777" w:rsidR="00601083" w:rsidRPr="00221890" w:rsidRDefault="00601083" w:rsidP="00601083">
            <w:pPr>
              <w:pStyle w:val="ENoteTableText"/>
              <w:tabs>
                <w:tab w:val="center" w:leader="dot" w:pos="2268"/>
              </w:tabs>
            </w:pPr>
            <w:r w:rsidRPr="00221890">
              <w:t>c. 449.323</w:t>
            </w:r>
            <w:r w:rsidRPr="00221890">
              <w:tab/>
            </w:r>
          </w:p>
        </w:tc>
        <w:tc>
          <w:tcPr>
            <w:tcW w:w="3517" w:type="pct"/>
            <w:gridSpan w:val="2"/>
            <w:shd w:val="clear" w:color="auto" w:fill="auto"/>
          </w:tcPr>
          <w:p w14:paraId="510F9D75" w14:textId="77777777" w:rsidR="00601083" w:rsidRPr="00221890" w:rsidRDefault="00601083" w:rsidP="00601083">
            <w:pPr>
              <w:pStyle w:val="ENoteTableText"/>
            </w:pPr>
            <w:r w:rsidRPr="00221890">
              <w:t>ad. 1999 No. 259</w:t>
            </w:r>
          </w:p>
        </w:tc>
      </w:tr>
      <w:tr w:rsidR="00601083" w:rsidRPr="00221890" w14:paraId="23AE70AC" w14:textId="77777777" w:rsidTr="002A7DC4">
        <w:trPr>
          <w:cantSplit/>
        </w:trPr>
        <w:tc>
          <w:tcPr>
            <w:tcW w:w="1483" w:type="pct"/>
            <w:gridSpan w:val="2"/>
            <w:shd w:val="clear" w:color="auto" w:fill="auto"/>
          </w:tcPr>
          <w:p w14:paraId="46A722F8" w14:textId="77777777" w:rsidR="00601083" w:rsidRPr="00221890" w:rsidRDefault="00601083" w:rsidP="00601083">
            <w:pPr>
              <w:pStyle w:val="ENoteTableText"/>
            </w:pPr>
          </w:p>
        </w:tc>
        <w:tc>
          <w:tcPr>
            <w:tcW w:w="3517" w:type="pct"/>
            <w:gridSpan w:val="2"/>
            <w:shd w:val="clear" w:color="auto" w:fill="auto"/>
          </w:tcPr>
          <w:p w14:paraId="14F55AF0" w14:textId="77777777" w:rsidR="00601083" w:rsidRPr="00221890" w:rsidRDefault="00601083" w:rsidP="00601083">
            <w:pPr>
              <w:pStyle w:val="ENoteTableText"/>
            </w:pPr>
            <w:r w:rsidRPr="00221890">
              <w:t>am. 2000 No. 62</w:t>
            </w:r>
          </w:p>
        </w:tc>
      </w:tr>
      <w:tr w:rsidR="00601083" w:rsidRPr="00221890" w14:paraId="09AF8110" w14:textId="77777777" w:rsidTr="002A7DC4">
        <w:trPr>
          <w:cantSplit/>
        </w:trPr>
        <w:tc>
          <w:tcPr>
            <w:tcW w:w="1483" w:type="pct"/>
            <w:gridSpan w:val="2"/>
            <w:shd w:val="clear" w:color="auto" w:fill="auto"/>
          </w:tcPr>
          <w:p w14:paraId="762534E6" w14:textId="77777777" w:rsidR="00601083" w:rsidRPr="00221890" w:rsidRDefault="00601083" w:rsidP="00601083">
            <w:pPr>
              <w:pStyle w:val="ENoteTableText"/>
              <w:tabs>
                <w:tab w:val="center" w:leader="dot" w:pos="2268"/>
              </w:tabs>
            </w:pPr>
            <w:r w:rsidRPr="00221890">
              <w:t>c. 449.411</w:t>
            </w:r>
            <w:r w:rsidRPr="00221890">
              <w:tab/>
            </w:r>
          </w:p>
        </w:tc>
        <w:tc>
          <w:tcPr>
            <w:tcW w:w="3517" w:type="pct"/>
            <w:gridSpan w:val="2"/>
            <w:shd w:val="clear" w:color="auto" w:fill="auto"/>
          </w:tcPr>
          <w:p w14:paraId="0C6B4129" w14:textId="77777777" w:rsidR="00601083" w:rsidRPr="00221890" w:rsidRDefault="00601083" w:rsidP="00601083">
            <w:pPr>
              <w:pStyle w:val="ENoteTableText"/>
            </w:pPr>
            <w:r w:rsidRPr="00221890">
              <w:t>ad. 1999 No. 82</w:t>
            </w:r>
          </w:p>
        </w:tc>
      </w:tr>
      <w:tr w:rsidR="00601083" w:rsidRPr="00221890" w14:paraId="4E1A9E16" w14:textId="77777777" w:rsidTr="002A7DC4">
        <w:trPr>
          <w:cantSplit/>
        </w:trPr>
        <w:tc>
          <w:tcPr>
            <w:tcW w:w="1483" w:type="pct"/>
            <w:gridSpan w:val="2"/>
            <w:shd w:val="clear" w:color="auto" w:fill="auto"/>
          </w:tcPr>
          <w:p w14:paraId="2CF6FB03" w14:textId="77777777" w:rsidR="00601083" w:rsidRPr="00221890" w:rsidRDefault="00601083" w:rsidP="00601083">
            <w:pPr>
              <w:pStyle w:val="ENoteTableText"/>
              <w:tabs>
                <w:tab w:val="center" w:leader="dot" w:pos="2268"/>
              </w:tabs>
            </w:pPr>
            <w:r w:rsidRPr="00221890">
              <w:lastRenderedPageBreak/>
              <w:t>c. 449.412</w:t>
            </w:r>
            <w:r w:rsidRPr="00221890">
              <w:tab/>
            </w:r>
          </w:p>
        </w:tc>
        <w:tc>
          <w:tcPr>
            <w:tcW w:w="3517" w:type="pct"/>
            <w:gridSpan w:val="2"/>
            <w:shd w:val="clear" w:color="auto" w:fill="auto"/>
          </w:tcPr>
          <w:p w14:paraId="1A085E69" w14:textId="77777777" w:rsidR="00601083" w:rsidRPr="00221890" w:rsidRDefault="00601083" w:rsidP="00601083">
            <w:pPr>
              <w:pStyle w:val="ENoteTableText"/>
            </w:pPr>
            <w:r w:rsidRPr="00221890">
              <w:t>ad. 1999 No. 82</w:t>
            </w:r>
          </w:p>
        </w:tc>
      </w:tr>
      <w:tr w:rsidR="00601083" w:rsidRPr="00221890" w14:paraId="5C52C6C4" w14:textId="77777777" w:rsidTr="002A7DC4">
        <w:trPr>
          <w:cantSplit/>
        </w:trPr>
        <w:tc>
          <w:tcPr>
            <w:tcW w:w="1483" w:type="pct"/>
            <w:gridSpan w:val="2"/>
            <w:shd w:val="clear" w:color="auto" w:fill="auto"/>
          </w:tcPr>
          <w:p w14:paraId="6E2F97D1" w14:textId="77777777" w:rsidR="00601083" w:rsidRPr="00221890" w:rsidRDefault="00601083" w:rsidP="00601083">
            <w:pPr>
              <w:pStyle w:val="ENoteTableText"/>
              <w:tabs>
                <w:tab w:val="center" w:leader="dot" w:pos="2268"/>
              </w:tabs>
            </w:pPr>
            <w:r w:rsidRPr="00221890">
              <w:t>c. 449.511</w:t>
            </w:r>
            <w:r w:rsidRPr="00221890">
              <w:tab/>
            </w:r>
          </w:p>
        </w:tc>
        <w:tc>
          <w:tcPr>
            <w:tcW w:w="3517" w:type="pct"/>
            <w:gridSpan w:val="2"/>
            <w:shd w:val="clear" w:color="auto" w:fill="auto"/>
          </w:tcPr>
          <w:p w14:paraId="32E0275C" w14:textId="77777777" w:rsidR="00601083" w:rsidRPr="00221890" w:rsidRDefault="00601083" w:rsidP="00601083">
            <w:pPr>
              <w:pStyle w:val="ENoteTableText"/>
            </w:pPr>
            <w:r w:rsidRPr="00221890">
              <w:t>ad. 1999 No. 82</w:t>
            </w:r>
          </w:p>
        </w:tc>
      </w:tr>
      <w:tr w:rsidR="00601083" w:rsidRPr="00221890" w14:paraId="305946B5" w14:textId="77777777" w:rsidTr="002A7DC4">
        <w:trPr>
          <w:cantSplit/>
        </w:trPr>
        <w:tc>
          <w:tcPr>
            <w:tcW w:w="1483" w:type="pct"/>
            <w:gridSpan w:val="2"/>
            <w:shd w:val="clear" w:color="auto" w:fill="auto"/>
          </w:tcPr>
          <w:p w14:paraId="6EA03EF1" w14:textId="77777777" w:rsidR="00601083" w:rsidRPr="00221890" w:rsidRDefault="00601083" w:rsidP="00601083">
            <w:pPr>
              <w:pStyle w:val="ENoteTableText"/>
              <w:tabs>
                <w:tab w:val="center" w:leader="dot" w:pos="2268"/>
              </w:tabs>
            </w:pPr>
            <w:r w:rsidRPr="00221890">
              <w:t>c. 449.611</w:t>
            </w:r>
            <w:r w:rsidRPr="00221890">
              <w:tab/>
            </w:r>
          </w:p>
        </w:tc>
        <w:tc>
          <w:tcPr>
            <w:tcW w:w="3517" w:type="pct"/>
            <w:gridSpan w:val="2"/>
            <w:shd w:val="clear" w:color="auto" w:fill="auto"/>
          </w:tcPr>
          <w:p w14:paraId="149B996A" w14:textId="77777777" w:rsidR="00601083" w:rsidRPr="00221890" w:rsidRDefault="00601083" w:rsidP="00601083">
            <w:pPr>
              <w:pStyle w:val="ENoteTableText"/>
            </w:pPr>
            <w:r w:rsidRPr="00221890">
              <w:t>ad. 1999 No. 82</w:t>
            </w:r>
          </w:p>
        </w:tc>
      </w:tr>
      <w:tr w:rsidR="00601083" w:rsidRPr="00221890" w14:paraId="737FDD9E" w14:textId="77777777" w:rsidTr="002A7DC4">
        <w:trPr>
          <w:cantSplit/>
        </w:trPr>
        <w:tc>
          <w:tcPr>
            <w:tcW w:w="1483" w:type="pct"/>
            <w:gridSpan w:val="2"/>
            <w:shd w:val="clear" w:color="auto" w:fill="auto"/>
          </w:tcPr>
          <w:p w14:paraId="6BFA675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05C6448" w14:textId="77777777" w:rsidR="00601083" w:rsidRPr="00221890" w:rsidRDefault="00601083" w:rsidP="00601083">
            <w:pPr>
              <w:pStyle w:val="ENoteTableText"/>
            </w:pPr>
            <w:r w:rsidRPr="00221890">
              <w:t>am F2017L01425 (disallowed)</w:t>
            </w:r>
          </w:p>
        </w:tc>
      </w:tr>
      <w:tr w:rsidR="00601083" w:rsidRPr="00221890" w14:paraId="65D2EB60" w14:textId="77777777" w:rsidTr="002A7DC4">
        <w:trPr>
          <w:cantSplit/>
        </w:trPr>
        <w:tc>
          <w:tcPr>
            <w:tcW w:w="1483" w:type="pct"/>
            <w:gridSpan w:val="2"/>
            <w:shd w:val="clear" w:color="auto" w:fill="auto"/>
          </w:tcPr>
          <w:p w14:paraId="0B65F0D6" w14:textId="77777777" w:rsidR="00601083" w:rsidRPr="00221890" w:rsidRDefault="00601083" w:rsidP="00601083">
            <w:pPr>
              <w:pStyle w:val="ENoteTableText"/>
              <w:tabs>
                <w:tab w:val="center" w:leader="dot" w:pos="2268"/>
              </w:tabs>
            </w:pPr>
            <w:r w:rsidRPr="00221890">
              <w:t>c. 449.612</w:t>
            </w:r>
            <w:r w:rsidRPr="00221890">
              <w:tab/>
            </w:r>
          </w:p>
        </w:tc>
        <w:tc>
          <w:tcPr>
            <w:tcW w:w="3517" w:type="pct"/>
            <w:gridSpan w:val="2"/>
            <w:shd w:val="clear" w:color="auto" w:fill="auto"/>
          </w:tcPr>
          <w:p w14:paraId="60D4FBF6" w14:textId="77777777" w:rsidR="00601083" w:rsidRPr="00221890" w:rsidRDefault="00601083" w:rsidP="00601083">
            <w:pPr>
              <w:pStyle w:val="ENoteTableText"/>
            </w:pPr>
            <w:r w:rsidRPr="00221890">
              <w:t>ad. 1999 No. 82</w:t>
            </w:r>
          </w:p>
        </w:tc>
      </w:tr>
      <w:tr w:rsidR="00601083" w:rsidRPr="00221890" w14:paraId="3465C0A1" w14:textId="77777777" w:rsidTr="002A7DC4">
        <w:trPr>
          <w:cantSplit/>
        </w:trPr>
        <w:tc>
          <w:tcPr>
            <w:tcW w:w="1483" w:type="pct"/>
            <w:gridSpan w:val="2"/>
            <w:shd w:val="clear" w:color="auto" w:fill="auto"/>
          </w:tcPr>
          <w:p w14:paraId="679CA800" w14:textId="77777777" w:rsidR="00601083" w:rsidRPr="00221890" w:rsidRDefault="00601083" w:rsidP="00601083">
            <w:pPr>
              <w:pStyle w:val="ENoteTableText"/>
            </w:pPr>
          </w:p>
        </w:tc>
        <w:tc>
          <w:tcPr>
            <w:tcW w:w="3517" w:type="pct"/>
            <w:gridSpan w:val="2"/>
            <w:shd w:val="clear" w:color="auto" w:fill="auto"/>
          </w:tcPr>
          <w:p w14:paraId="7FE5F7F0" w14:textId="77777777" w:rsidR="00601083" w:rsidRPr="00221890" w:rsidRDefault="00601083" w:rsidP="00601083">
            <w:pPr>
              <w:pStyle w:val="ENoteTableText"/>
            </w:pPr>
            <w:r w:rsidRPr="00221890">
              <w:t>rs. 1999 No. 220</w:t>
            </w:r>
          </w:p>
        </w:tc>
      </w:tr>
      <w:tr w:rsidR="00601083" w:rsidRPr="00221890" w14:paraId="68DDC7F8" w14:textId="77777777" w:rsidTr="002A7DC4">
        <w:trPr>
          <w:cantSplit/>
        </w:trPr>
        <w:tc>
          <w:tcPr>
            <w:tcW w:w="1483" w:type="pct"/>
            <w:gridSpan w:val="2"/>
            <w:shd w:val="clear" w:color="auto" w:fill="auto"/>
          </w:tcPr>
          <w:p w14:paraId="3E9B9F81" w14:textId="77777777" w:rsidR="00601083" w:rsidRPr="00221890" w:rsidRDefault="00601083" w:rsidP="00601083">
            <w:pPr>
              <w:pStyle w:val="ENoteTableText"/>
              <w:tabs>
                <w:tab w:val="center" w:leader="dot" w:pos="2268"/>
              </w:tabs>
            </w:pPr>
            <w:r w:rsidRPr="00221890">
              <w:t>c. 449.612A</w:t>
            </w:r>
            <w:r w:rsidRPr="00221890">
              <w:tab/>
            </w:r>
          </w:p>
        </w:tc>
        <w:tc>
          <w:tcPr>
            <w:tcW w:w="3517" w:type="pct"/>
            <w:gridSpan w:val="2"/>
            <w:shd w:val="clear" w:color="auto" w:fill="auto"/>
          </w:tcPr>
          <w:p w14:paraId="7342E87C" w14:textId="77777777" w:rsidR="00601083" w:rsidRPr="00221890" w:rsidRDefault="00601083" w:rsidP="00601083">
            <w:pPr>
              <w:pStyle w:val="ENoteTableText"/>
            </w:pPr>
            <w:r w:rsidRPr="00221890">
              <w:t>ad. 1999 No. 220</w:t>
            </w:r>
          </w:p>
        </w:tc>
      </w:tr>
      <w:tr w:rsidR="00601083" w:rsidRPr="00221890" w14:paraId="58B9FE27" w14:textId="77777777" w:rsidTr="002A7DC4">
        <w:trPr>
          <w:cantSplit/>
        </w:trPr>
        <w:tc>
          <w:tcPr>
            <w:tcW w:w="1483" w:type="pct"/>
            <w:gridSpan w:val="2"/>
            <w:shd w:val="clear" w:color="auto" w:fill="auto"/>
          </w:tcPr>
          <w:p w14:paraId="1F4D56BA" w14:textId="77777777" w:rsidR="00601083" w:rsidRPr="00221890" w:rsidRDefault="00601083" w:rsidP="00601083">
            <w:pPr>
              <w:pStyle w:val="ENoteTableText"/>
              <w:tabs>
                <w:tab w:val="center" w:leader="dot" w:pos="2268"/>
              </w:tabs>
            </w:pPr>
            <w:r w:rsidRPr="00221890">
              <w:t>c. 449.613</w:t>
            </w:r>
            <w:r w:rsidRPr="00221890">
              <w:tab/>
            </w:r>
          </w:p>
        </w:tc>
        <w:tc>
          <w:tcPr>
            <w:tcW w:w="3517" w:type="pct"/>
            <w:gridSpan w:val="2"/>
            <w:shd w:val="clear" w:color="auto" w:fill="auto"/>
          </w:tcPr>
          <w:p w14:paraId="7504EB0B" w14:textId="77777777" w:rsidR="00601083" w:rsidRPr="00221890" w:rsidRDefault="00601083" w:rsidP="00601083">
            <w:pPr>
              <w:pStyle w:val="ENoteTableText"/>
            </w:pPr>
            <w:r w:rsidRPr="00221890">
              <w:t>ad. 1999 No. 198</w:t>
            </w:r>
          </w:p>
        </w:tc>
      </w:tr>
      <w:tr w:rsidR="00601083" w:rsidRPr="00221890" w14:paraId="4B29246D" w14:textId="77777777" w:rsidTr="002A7DC4">
        <w:trPr>
          <w:cantSplit/>
        </w:trPr>
        <w:tc>
          <w:tcPr>
            <w:tcW w:w="1483" w:type="pct"/>
            <w:gridSpan w:val="2"/>
            <w:shd w:val="clear" w:color="auto" w:fill="auto"/>
          </w:tcPr>
          <w:p w14:paraId="7258136E" w14:textId="77777777" w:rsidR="00601083" w:rsidRPr="00221890" w:rsidRDefault="00601083" w:rsidP="00601083">
            <w:pPr>
              <w:pStyle w:val="ENoteTableText"/>
              <w:tabs>
                <w:tab w:val="center" w:leader="dot" w:pos="2268"/>
              </w:tabs>
            </w:pPr>
            <w:r w:rsidRPr="00221890">
              <w:t>Division 449.7</w:t>
            </w:r>
            <w:r w:rsidRPr="00221890">
              <w:tab/>
            </w:r>
          </w:p>
        </w:tc>
        <w:tc>
          <w:tcPr>
            <w:tcW w:w="3517" w:type="pct"/>
            <w:gridSpan w:val="2"/>
            <w:shd w:val="clear" w:color="auto" w:fill="auto"/>
          </w:tcPr>
          <w:p w14:paraId="37EE4711" w14:textId="77777777" w:rsidR="00601083" w:rsidRPr="00221890" w:rsidRDefault="00601083" w:rsidP="00601083">
            <w:pPr>
              <w:pStyle w:val="ENoteTableText"/>
            </w:pPr>
            <w:r w:rsidRPr="00221890">
              <w:t>rep. 2012 No. 256</w:t>
            </w:r>
          </w:p>
        </w:tc>
      </w:tr>
      <w:tr w:rsidR="00601083" w:rsidRPr="00221890" w14:paraId="687DAE9D" w14:textId="77777777" w:rsidTr="002A7DC4">
        <w:trPr>
          <w:cantSplit/>
        </w:trPr>
        <w:tc>
          <w:tcPr>
            <w:tcW w:w="1483" w:type="pct"/>
            <w:gridSpan w:val="2"/>
            <w:shd w:val="clear" w:color="auto" w:fill="auto"/>
          </w:tcPr>
          <w:p w14:paraId="04674DDB" w14:textId="77777777" w:rsidR="00601083" w:rsidRPr="00221890" w:rsidRDefault="00601083" w:rsidP="00601083">
            <w:pPr>
              <w:pStyle w:val="ENoteTableText"/>
              <w:tabs>
                <w:tab w:val="center" w:leader="dot" w:pos="2268"/>
              </w:tabs>
            </w:pPr>
            <w:r w:rsidRPr="00221890">
              <w:t>c. 449.711</w:t>
            </w:r>
            <w:r w:rsidRPr="00221890">
              <w:tab/>
            </w:r>
          </w:p>
        </w:tc>
        <w:tc>
          <w:tcPr>
            <w:tcW w:w="3517" w:type="pct"/>
            <w:gridSpan w:val="2"/>
            <w:shd w:val="clear" w:color="auto" w:fill="auto"/>
          </w:tcPr>
          <w:p w14:paraId="0A227F63" w14:textId="77777777" w:rsidR="00601083" w:rsidRPr="00221890" w:rsidRDefault="00601083" w:rsidP="00601083">
            <w:pPr>
              <w:pStyle w:val="ENoteTableText"/>
            </w:pPr>
            <w:r w:rsidRPr="00221890">
              <w:t>ad. 1999 No. 82</w:t>
            </w:r>
          </w:p>
        </w:tc>
      </w:tr>
      <w:tr w:rsidR="00601083" w:rsidRPr="00221890" w14:paraId="5C21F7B0" w14:textId="77777777" w:rsidTr="002A7DC4">
        <w:trPr>
          <w:cantSplit/>
        </w:trPr>
        <w:tc>
          <w:tcPr>
            <w:tcW w:w="1483" w:type="pct"/>
            <w:gridSpan w:val="2"/>
            <w:shd w:val="clear" w:color="auto" w:fill="auto"/>
          </w:tcPr>
          <w:p w14:paraId="38A098F9" w14:textId="77777777" w:rsidR="00601083" w:rsidRPr="00221890" w:rsidRDefault="00601083" w:rsidP="00601083">
            <w:pPr>
              <w:pStyle w:val="ENoteTableText"/>
            </w:pPr>
          </w:p>
        </w:tc>
        <w:tc>
          <w:tcPr>
            <w:tcW w:w="3517" w:type="pct"/>
            <w:gridSpan w:val="2"/>
            <w:shd w:val="clear" w:color="auto" w:fill="auto"/>
          </w:tcPr>
          <w:p w14:paraId="04195D6E" w14:textId="77777777" w:rsidR="00601083" w:rsidRPr="00221890" w:rsidRDefault="00601083" w:rsidP="00601083">
            <w:pPr>
              <w:pStyle w:val="ENoteTableText"/>
            </w:pPr>
            <w:r w:rsidRPr="00221890">
              <w:t>rs. 2005 No. 134</w:t>
            </w:r>
          </w:p>
        </w:tc>
      </w:tr>
      <w:tr w:rsidR="00601083" w:rsidRPr="00221890" w14:paraId="104373C3" w14:textId="77777777" w:rsidTr="002A7DC4">
        <w:trPr>
          <w:cantSplit/>
        </w:trPr>
        <w:tc>
          <w:tcPr>
            <w:tcW w:w="1483" w:type="pct"/>
            <w:gridSpan w:val="2"/>
            <w:shd w:val="clear" w:color="auto" w:fill="auto"/>
          </w:tcPr>
          <w:p w14:paraId="1E27F3A8" w14:textId="77777777" w:rsidR="00601083" w:rsidRPr="00221890" w:rsidRDefault="00601083" w:rsidP="00601083">
            <w:pPr>
              <w:pStyle w:val="ENoteTableText"/>
            </w:pPr>
          </w:p>
        </w:tc>
        <w:tc>
          <w:tcPr>
            <w:tcW w:w="3517" w:type="pct"/>
            <w:gridSpan w:val="2"/>
            <w:shd w:val="clear" w:color="auto" w:fill="auto"/>
          </w:tcPr>
          <w:p w14:paraId="7DBB29E7" w14:textId="77777777" w:rsidR="00601083" w:rsidRPr="00221890" w:rsidRDefault="00601083" w:rsidP="00601083">
            <w:pPr>
              <w:pStyle w:val="ENoteTableText"/>
            </w:pPr>
            <w:r w:rsidRPr="00221890">
              <w:t>rep. 2012 No. 256</w:t>
            </w:r>
          </w:p>
        </w:tc>
      </w:tr>
      <w:tr w:rsidR="00601083" w:rsidRPr="00221890" w14:paraId="24EC9D6C" w14:textId="77777777" w:rsidTr="002A7DC4">
        <w:trPr>
          <w:cantSplit/>
        </w:trPr>
        <w:tc>
          <w:tcPr>
            <w:tcW w:w="1483" w:type="pct"/>
            <w:gridSpan w:val="2"/>
            <w:shd w:val="clear" w:color="auto" w:fill="auto"/>
          </w:tcPr>
          <w:p w14:paraId="06BCC899" w14:textId="77777777" w:rsidR="00601083" w:rsidRPr="00221890" w:rsidRDefault="00601083" w:rsidP="00601083">
            <w:pPr>
              <w:pStyle w:val="ENoteTableText"/>
              <w:tabs>
                <w:tab w:val="center" w:leader="dot" w:pos="2268"/>
              </w:tabs>
            </w:pPr>
            <w:r w:rsidRPr="00221890">
              <w:t>c. 449.712</w:t>
            </w:r>
            <w:r w:rsidRPr="00221890">
              <w:tab/>
            </w:r>
          </w:p>
        </w:tc>
        <w:tc>
          <w:tcPr>
            <w:tcW w:w="3517" w:type="pct"/>
            <w:gridSpan w:val="2"/>
            <w:shd w:val="clear" w:color="auto" w:fill="auto"/>
          </w:tcPr>
          <w:p w14:paraId="1368575F" w14:textId="77777777" w:rsidR="00601083" w:rsidRPr="00221890" w:rsidRDefault="00601083" w:rsidP="00601083">
            <w:pPr>
              <w:pStyle w:val="ENoteTableText"/>
            </w:pPr>
            <w:r w:rsidRPr="00221890">
              <w:t>ad. 2005 No. 134</w:t>
            </w:r>
          </w:p>
        </w:tc>
      </w:tr>
      <w:tr w:rsidR="00601083" w:rsidRPr="00221890" w14:paraId="713DAC6B" w14:textId="77777777" w:rsidTr="002A7DC4">
        <w:trPr>
          <w:cantSplit/>
        </w:trPr>
        <w:tc>
          <w:tcPr>
            <w:tcW w:w="1483" w:type="pct"/>
            <w:gridSpan w:val="2"/>
            <w:shd w:val="clear" w:color="auto" w:fill="auto"/>
          </w:tcPr>
          <w:p w14:paraId="245FFDC5" w14:textId="77777777" w:rsidR="00601083" w:rsidRPr="00221890" w:rsidRDefault="00601083" w:rsidP="00601083">
            <w:pPr>
              <w:pStyle w:val="ENoteTableText"/>
            </w:pPr>
          </w:p>
        </w:tc>
        <w:tc>
          <w:tcPr>
            <w:tcW w:w="3517" w:type="pct"/>
            <w:gridSpan w:val="2"/>
            <w:shd w:val="clear" w:color="auto" w:fill="auto"/>
          </w:tcPr>
          <w:p w14:paraId="119737A0" w14:textId="77777777" w:rsidR="00601083" w:rsidRPr="00221890" w:rsidRDefault="00601083" w:rsidP="00601083">
            <w:pPr>
              <w:pStyle w:val="ENoteTableText"/>
            </w:pPr>
            <w:r w:rsidRPr="00221890">
              <w:t>rep. 2012 No. 256</w:t>
            </w:r>
          </w:p>
        </w:tc>
      </w:tr>
      <w:tr w:rsidR="00601083" w:rsidRPr="00221890" w14:paraId="0F3EB0D3" w14:textId="77777777" w:rsidTr="002A7DC4">
        <w:trPr>
          <w:cantSplit/>
        </w:trPr>
        <w:tc>
          <w:tcPr>
            <w:tcW w:w="1483" w:type="pct"/>
            <w:gridSpan w:val="2"/>
            <w:shd w:val="clear" w:color="auto" w:fill="auto"/>
          </w:tcPr>
          <w:p w14:paraId="660C8705" w14:textId="77777777" w:rsidR="00601083" w:rsidRPr="00221890" w:rsidRDefault="00601083" w:rsidP="00601083">
            <w:pPr>
              <w:pStyle w:val="ENoteTableText"/>
              <w:tabs>
                <w:tab w:val="center" w:leader="dot" w:pos="2268"/>
              </w:tabs>
              <w:rPr>
                <w:rFonts w:eastAsiaTheme="minorHAnsi" w:cstheme="minorBidi"/>
                <w:lang w:eastAsia="en-US"/>
              </w:rPr>
            </w:pPr>
            <w:r w:rsidRPr="00221890">
              <w:t>Part 450</w:t>
            </w:r>
            <w:r w:rsidRPr="00221890">
              <w:tab/>
            </w:r>
          </w:p>
        </w:tc>
        <w:tc>
          <w:tcPr>
            <w:tcW w:w="3517" w:type="pct"/>
            <w:gridSpan w:val="2"/>
            <w:shd w:val="clear" w:color="auto" w:fill="auto"/>
          </w:tcPr>
          <w:p w14:paraId="09A4B84A" w14:textId="77777777" w:rsidR="00601083" w:rsidRPr="00221890" w:rsidRDefault="00601083" w:rsidP="00601083">
            <w:pPr>
              <w:pStyle w:val="ENoteTableText"/>
            </w:pPr>
            <w:r w:rsidRPr="00221890">
              <w:t>ad. 1997 No. 279</w:t>
            </w:r>
          </w:p>
        </w:tc>
      </w:tr>
      <w:tr w:rsidR="00601083" w:rsidRPr="00221890" w14:paraId="2F9ABEAF" w14:textId="77777777" w:rsidTr="002A7DC4">
        <w:trPr>
          <w:cantSplit/>
        </w:trPr>
        <w:tc>
          <w:tcPr>
            <w:tcW w:w="1483" w:type="pct"/>
            <w:gridSpan w:val="2"/>
            <w:shd w:val="clear" w:color="auto" w:fill="auto"/>
          </w:tcPr>
          <w:p w14:paraId="73123C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99C802" w14:textId="77777777" w:rsidR="00601083" w:rsidRPr="00221890" w:rsidRDefault="00601083" w:rsidP="00601083">
            <w:pPr>
              <w:pStyle w:val="ENoteTableText"/>
            </w:pPr>
            <w:r w:rsidRPr="00221890">
              <w:t>rep No 30, 2014</w:t>
            </w:r>
          </w:p>
        </w:tc>
      </w:tr>
      <w:tr w:rsidR="00601083" w:rsidRPr="00221890" w14:paraId="07E52173" w14:textId="77777777" w:rsidTr="002A7DC4">
        <w:trPr>
          <w:cantSplit/>
        </w:trPr>
        <w:tc>
          <w:tcPr>
            <w:tcW w:w="1483" w:type="pct"/>
            <w:gridSpan w:val="2"/>
            <w:shd w:val="clear" w:color="auto" w:fill="auto"/>
          </w:tcPr>
          <w:p w14:paraId="5E91FDC3" w14:textId="77777777" w:rsidR="00601083" w:rsidRPr="00221890" w:rsidRDefault="00601083" w:rsidP="00601083">
            <w:pPr>
              <w:pStyle w:val="ENoteTableText"/>
              <w:tabs>
                <w:tab w:val="center" w:leader="dot" w:pos="2268"/>
              </w:tabs>
            </w:pPr>
            <w:r w:rsidRPr="00221890">
              <w:t>Division 450.1</w:t>
            </w:r>
            <w:r w:rsidRPr="00221890">
              <w:tab/>
            </w:r>
          </w:p>
        </w:tc>
        <w:tc>
          <w:tcPr>
            <w:tcW w:w="3517" w:type="pct"/>
            <w:gridSpan w:val="2"/>
            <w:shd w:val="clear" w:color="auto" w:fill="auto"/>
          </w:tcPr>
          <w:p w14:paraId="21C118E7" w14:textId="77777777" w:rsidR="00601083" w:rsidRPr="00221890" w:rsidRDefault="00601083" w:rsidP="00601083">
            <w:pPr>
              <w:pStyle w:val="ENoteTableText"/>
            </w:pPr>
            <w:r w:rsidRPr="00221890">
              <w:t>am 1997 No. 279; 1998 No. 36</w:t>
            </w:r>
          </w:p>
        </w:tc>
      </w:tr>
      <w:tr w:rsidR="00601083" w:rsidRPr="00221890" w14:paraId="09ECE3D0" w14:textId="77777777" w:rsidTr="002A7DC4">
        <w:trPr>
          <w:cantSplit/>
        </w:trPr>
        <w:tc>
          <w:tcPr>
            <w:tcW w:w="1483" w:type="pct"/>
            <w:gridSpan w:val="2"/>
            <w:shd w:val="clear" w:color="auto" w:fill="auto"/>
          </w:tcPr>
          <w:p w14:paraId="7C40EFD9" w14:textId="77777777" w:rsidR="00601083" w:rsidRPr="00221890" w:rsidRDefault="00601083" w:rsidP="00601083">
            <w:pPr>
              <w:pStyle w:val="ENoteTableText"/>
            </w:pPr>
          </w:p>
        </w:tc>
        <w:tc>
          <w:tcPr>
            <w:tcW w:w="3517" w:type="pct"/>
            <w:gridSpan w:val="2"/>
            <w:shd w:val="clear" w:color="auto" w:fill="auto"/>
          </w:tcPr>
          <w:p w14:paraId="623E4513" w14:textId="77777777" w:rsidR="00601083" w:rsidRPr="00221890" w:rsidRDefault="00601083" w:rsidP="00601083">
            <w:pPr>
              <w:pStyle w:val="ENoteTableText"/>
            </w:pPr>
            <w:r w:rsidRPr="00221890">
              <w:t>rep No 30, 2014</w:t>
            </w:r>
          </w:p>
        </w:tc>
      </w:tr>
      <w:tr w:rsidR="00601083" w:rsidRPr="00221890" w14:paraId="41E99518" w14:textId="77777777" w:rsidTr="002A7DC4">
        <w:trPr>
          <w:cantSplit/>
        </w:trPr>
        <w:tc>
          <w:tcPr>
            <w:tcW w:w="1483" w:type="pct"/>
            <w:gridSpan w:val="2"/>
            <w:shd w:val="clear" w:color="auto" w:fill="auto"/>
          </w:tcPr>
          <w:p w14:paraId="5FEC6A58" w14:textId="77777777" w:rsidR="00601083" w:rsidRPr="00221890" w:rsidRDefault="00601083" w:rsidP="00601083">
            <w:pPr>
              <w:pStyle w:val="ENoteTableText"/>
              <w:tabs>
                <w:tab w:val="center" w:leader="dot" w:pos="2268"/>
              </w:tabs>
            </w:pPr>
            <w:r w:rsidRPr="00221890">
              <w:t>c. 450.211</w:t>
            </w:r>
            <w:r w:rsidRPr="00221890">
              <w:tab/>
            </w:r>
          </w:p>
        </w:tc>
        <w:tc>
          <w:tcPr>
            <w:tcW w:w="3517" w:type="pct"/>
            <w:gridSpan w:val="2"/>
            <w:shd w:val="clear" w:color="auto" w:fill="auto"/>
          </w:tcPr>
          <w:p w14:paraId="0BB88C43" w14:textId="77777777" w:rsidR="00601083" w:rsidRPr="00221890" w:rsidRDefault="00601083" w:rsidP="00601083">
            <w:pPr>
              <w:pStyle w:val="ENoteTableText"/>
            </w:pPr>
            <w:r w:rsidRPr="00221890">
              <w:t>ad. 1997 No. 279</w:t>
            </w:r>
          </w:p>
        </w:tc>
      </w:tr>
      <w:tr w:rsidR="00601083" w:rsidRPr="00221890" w14:paraId="6363C7E8" w14:textId="77777777" w:rsidTr="002A7DC4">
        <w:trPr>
          <w:cantSplit/>
        </w:trPr>
        <w:tc>
          <w:tcPr>
            <w:tcW w:w="1483" w:type="pct"/>
            <w:gridSpan w:val="2"/>
            <w:shd w:val="clear" w:color="auto" w:fill="auto"/>
          </w:tcPr>
          <w:p w14:paraId="3909A0BF" w14:textId="77777777" w:rsidR="00601083" w:rsidRPr="00221890" w:rsidRDefault="00601083" w:rsidP="00601083">
            <w:pPr>
              <w:pStyle w:val="ENoteTableText"/>
            </w:pPr>
          </w:p>
        </w:tc>
        <w:tc>
          <w:tcPr>
            <w:tcW w:w="3517" w:type="pct"/>
            <w:gridSpan w:val="2"/>
            <w:shd w:val="clear" w:color="auto" w:fill="auto"/>
          </w:tcPr>
          <w:p w14:paraId="41688FDC" w14:textId="77777777" w:rsidR="00601083" w:rsidRPr="00221890" w:rsidRDefault="00601083" w:rsidP="00601083">
            <w:pPr>
              <w:pStyle w:val="ENoteTableText"/>
            </w:pPr>
            <w:r w:rsidRPr="00221890">
              <w:t>am. 1998 No. 36; 2009 No. 144</w:t>
            </w:r>
          </w:p>
        </w:tc>
      </w:tr>
      <w:tr w:rsidR="00601083" w:rsidRPr="00221890" w14:paraId="141693EE" w14:textId="77777777" w:rsidTr="002A7DC4">
        <w:trPr>
          <w:cantSplit/>
        </w:trPr>
        <w:tc>
          <w:tcPr>
            <w:tcW w:w="1483" w:type="pct"/>
            <w:gridSpan w:val="2"/>
            <w:shd w:val="clear" w:color="auto" w:fill="auto"/>
          </w:tcPr>
          <w:p w14:paraId="05F8F915" w14:textId="77777777" w:rsidR="00601083" w:rsidRPr="00221890" w:rsidRDefault="00601083" w:rsidP="00601083">
            <w:pPr>
              <w:pStyle w:val="ENoteTableText"/>
            </w:pPr>
          </w:p>
        </w:tc>
        <w:tc>
          <w:tcPr>
            <w:tcW w:w="3517" w:type="pct"/>
            <w:gridSpan w:val="2"/>
            <w:shd w:val="clear" w:color="auto" w:fill="auto"/>
          </w:tcPr>
          <w:p w14:paraId="3B786063" w14:textId="77777777" w:rsidR="00601083" w:rsidRPr="00221890" w:rsidRDefault="00601083" w:rsidP="00601083">
            <w:pPr>
              <w:pStyle w:val="ENoteTableText"/>
            </w:pPr>
            <w:r w:rsidRPr="00221890">
              <w:t>rep No 30, 2014</w:t>
            </w:r>
          </w:p>
        </w:tc>
      </w:tr>
      <w:tr w:rsidR="00601083" w:rsidRPr="00221890" w14:paraId="3F2635C7" w14:textId="77777777" w:rsidTr="002A7DC4">
        <w:trPr>
          <w:cantSplit/>
        </w:trPr>
        <w:tc>
          <w:tcPr>
            <w:tcW w:w="1483" w:type="pct"/>
            <w:gridSpan w:val="2"/>
            <w:shd w:val="clear" w:color="auto" w:fill="auto"/>
          </w:tcPr>
          <w:p w14:paraId="4135BC65" w14:textId="77777777" w:rsidR="00601083" w:rsidRPr="00221890" w:rsidRDefault="00601083" w:rsidP="00601083">
            <w:pPr>
              <w:pStyle w:val="ENoteTableText"/>
              <w:tabs>
                <w:tab w:val="center" w:leader="dot" w:pos="2268"/>
              </w:tabs>
            </w:pPr>
            <w:r w:rsidRPr="00221890">
              <w:t>c. 450.212</w:t>
            </w:r>
            <w:r w:rsidRPr="00221890">
              <w:tab/>
            </w:r>
          </w:p>
        </w:tc>
        <w:tc>
          <w:tcPr>
            <w:tcW w:w="3517" w:type="pct"/>
            <w:gridSpan w:val="2"/>
            <w:shd w:val="clear" w:color="auto" w:fill="auto"/>
          </w:tcPr>
          <w:p w14:paraId="45894B9A" w14:textId="77777777" w:rsidR="00601083" w:rsidRPr="00221890" w:rsidRDefault="00601083" w:rsidP="00601083">
            <w:pPr>
              <w:pStyle w:val="ENoteTableText"/>
            </w:pPr>
            <w:r w:rsidRPr="00221890">
              <w:t>ad. 1997 No. 279</w:t>
            </w:r>
          </w:p>
        </w:tc>
      </w:tr>
      <w:tr w:rsidR="00601083" w:rsidRPr="00221890" w14:paraId="4659BBDC" w14:textId="77777777" w:rsidTr="002A7DC4">
        <w:trPr>
          <w:cantSplit/>
        </w:trPr>
        <w:tc>
          <w:tcPr>
            <w:tcW w:w="1483" w:type="pct"/>
            <w:gridSpan w:val="2"/>
            <w:shd w:val="clear" w:color="auto" w:fill="auto"/>
          </w:tcPr>
          <w:p w14:paraId="37E9DD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D6BE92" w14:textId="77777777" w:rsidR="00601083" w:rsidRPr="00221890" w:rsidRDefault="00601083" w:rsidP="00601083">
            <w:pPr>
              <w:pStyle w:val="ENoteTableText"/>
              <w:tabs>
                <w:tab w:val="center" w:leader="dot" w:pos="2268"/>
              </w:tabs>
            </w:pPr>
            <w:r w:rsidRPr="00221890">
              <w:t>rs. 1998 No. 36</w:t>
            </w:r>
          </w:p>
        </w:tc>
      </w:tr>
      <w:tr w:rsidR="00601083" w:rsidRPr="00221890" w14:paraId="7D17CA8E" w14:textId="77777777" w:rsidTr="002A7DC4">
        <w:trPr>
          <w:cantSplit/>
        </w:trPr>
        <w:tc>
          <w:tcPr>
            <w:tcW w:w="1483" w:type="pct"/>
            <w:gridSpan w:val="2"/>
            <w:shd w:val="clear" w:color="auto" w:fill="auto"/>
          </w:tcPr>
          <w:p w14:paraId="7B88B2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2463DC" w14:textId="77777777" w:rsidR="00601083" w:rsidRPr="00221890" w:rsidRDefault="00601083" w:rsidP="00601083">
            <w:pPr>
              <w:pStyle w:val="ENoteTableText"/>
              <w:tabs>
                <w:tab w:val="center" w:leader="dot" w:pos="2268"/>
              </w:tabs>
            </w:pPr>
            <w:r w:rsidRPr="00221890">
              <w:t>am. 2009 No. 144</w:t>
            </w:r>
          </w:p>
        </w:tc>
      </w:tr>
      <w:tr w:rsidR="00601083" w:rsidRPr="00221890" w14:paraId="4862C404" w14:textId="77777777" w:rsidTr="002A7DC4">
        <w:trPr>
          <w:cantSplit/>
        </w:trPr>
        <w:tc>
          <w:tcPr>
            <w:tcW w:w="1483" w:type="pct"/>
            <w:gridSpan w:val="2"/>
            <w:shd w:val="clear" w:color="auto" w:fill="auto"/>
          </w:tcPr>
          <w:p w14:paraId="14C2AF69" w14:textId="77777777" w:rsidR="00601083" w:rsidRPr="00221890" w:rsidRDefault="00601083" w:rsidP="00601083">
            <w:pPr>
              <w:pStyle w:val="ENoteTableText"/>
            </w:pPr>
          </w:p>
        </w:tc>
        <w:tc>
          <w:tcPr>
            <w:tcW w:w="3517" w:type="pct"/>
            <w:gridSpan w:val="2"/>
            <w:shd w:val="clear" w:color="auto" w:fill="auto"/>
          </w:tcPr>
          <w:p w14:paraId="0BD01282" w14:textId="77777777" w:rsidR="00601083" w:rsidRPr="00221890" w:rsidRDefault="00601083" w:rsidP="00601083">
            <w:pPr>
              <w:pStyle w:val="ENoteTableText"/>
            </w:pPr>
            <w:r w:rsidRPr="00221890">
              <w:t>rep No 30, 2014</w:t>
            </w:r>
          </w:p>
        </w:tc>
      </w:tr>
      <w:tr w:rsidR="00601083" w:rsidRPr="00221890" w14:paraId="7EC6C5BB" w14:textId="77777777" w:rsidTr="002A7DC4">
        <w:trPr>
          <w:cantSplit/>
        </w:trPr>
        <w:tc>
          <w:tcPr>
            <w:tcW w:w="1483" w:type="pct"/>
            <w:gridSpan w:val="2"/>
            <w:shd w:val="clear" w:color="auto" w:fill="auto"/>
          </w:tcPr>
          <w:p w14:paraId="1006AF8A" w14:textId="77777777" w:rsidR="00601083" w:rsidRPr="00221890" w:rsidRDefault="00601083" w:rsidP="00601083">
            <w:pPr>
              <w:pStyle w:val="ENoteTableText"/>
              <w:tabs>
                <w:tab w:val="center" w:leader="dot" w:pos="2268"/>
              </w:tabs>
            </w:pPr>
            <w:r w:rsidRPr="00221890">
              <w:t>c. 450.213</w:t>
            </w:r>
            <w:r w:rsidRPr="00221890">
              <w:tab/>
            </w:r>
          </w:p>
        </w:tc>
        <w:tc>
          <w:tcPr>
            <w:tcW w:w="3517" w:type="pct"/>
            <w:gridSpan w:val="2"/>
            <w:shd w:val="clear" w:color="auto" w:fill="auto"/>
          </w:tcPr>
          <w:p w14:paraId="6B88EBB1" w14:textId="77777777" w:rsidR="00601083" w:rsidRPr="00221890" w:rsidRDefault="00601083" w:rsidP="00601083">
            <w:pPr>
              <w:pStyle w:val="ENoteTableText"/>
            </w:pPr>
            <w:r w:rsidRPr="00221890">
              <w:t>ad. 1997 No. 279</w:t>
            </w:r>
          </w:p>
        </w:tc>
      </w:tr>
      <w:tr w:rsidR="00601083" w:rsidRPr="00221890" w14:paraId="6093F2E8" w14:textId="77777777" w:rsidTr="002A7DC4">
        <w:trPr>
          <w:cantSplit/>
        </w:trPr>
        <w:tc>
          <w:tcPr>
            <w:tcW w:w="1483" w:type="pct"/>
            <w:gridSpan w:val="2"/>
            <w:shd w:val="clear" w:color="auto" w:fill="auto"/>
          </w:tcPr>
          <w:p w14:paraId="2A9C8E72" w14:textId="77777777" w:rsidR="00601083" w:rsidRPr="00221890" w:rsidRDefault="00601083" w:rsidP="00601083">
            <w:pPr>
              <w:pStyle w:val="ENoteTableText"/>
            </w:pPr>
          </w:p>
        </w:tc>
        <w:tc>
          <w:tcPr>
            <w:tcW w:w="3517" w:type="pct"/>
            <w:gridSpan w:val="2"/>
            <w:shd w:val="clear" w:color="auto" w:fill="auto"/>
          </w:tcPr>
          <w:p w14:paraId="53117A76" w14:textId="77777777" w:rsidR="00601083" w:rsidRPr="00221890" w:rsidRDefault="00601083" w:rsidP="00601083">
            <w:pPr>
              <w:pStyle w:val="ENoteTableText"/>
            </w:pPr>
            <w:r w:rsidRPr="00221890">
              <w:t>rs. 1998 No. 36</w:t>
            </w:r>
          </w:p>
        </w:tc>
      </w:tr>
      <w:tr w:rsidR="00601083" w:rsidRPr="00221890" w14:paraId="24661AA1" w14:textId="77777777" w:rsidTr="002A7DC4">
        <w:trPr>
          <w:cantSplit/>
        </w:trPr>
        <w:tc>
          <w:tcPr>
            <w:tcW w:w="1483" w:type="pct"/>
            <w:gridSpan w:val="2"/>
            <w:shd w:val="clear" w:color="auto" w:fill="auto"/>
          </w:tcPr>
          <w:p w14:paraId="26DA99A8" w14:textId="77777777" w:rsidR="00601083" w:rsidRPr="00221890" w:rsidRDefault="00601083" w:rsidP="00601083">
            <w:pPr>
              <w:pStyle w:val="ENoteTableText"/>
            </w:pPr>
          </w:p>
        </w:tc>
        <w:tc>
          <w:tcPr>
            <w:tcW w:w="3517" w:type="pct"/>
            <w:gridSpan w:val="2"/>
            <w:shd w:val="clear" w:color="auto" w:fill="auto"/>
          </w:tcPr>
          <w:p w14:paraId="2B4580AC" w14:textId="77777777" w:rsidR="00601083" w:rsidRPr="00221890" w:rsidRDefault="00601083" w:rsidP="00601083">
            <w:pPr>
              <w:pStyle w:val="ENoteTableText"/>
            </w:pPr>
            <w:r w:rsidRPr="00221890">
              <w:t>am. 2009 No. 144</w:t>
            </w:r>
          </w:p>
        </w:tc>
      </w:tr>
      <w:tr w:rsidR="00601083" w:rsidRPr="00221890" w14:paraId="632DE5E2" w14:textId="77777777" w:rsidTr="002A7DC4">
        <w:trPr>
          <w:cantSplit/>
        </w:trPr>
        <w:tc>
          <w:tcPr>
            <w:tcW w:w="1483" w:type="pct"/>
            <w:gridSpan w:val="2"/>
            <w:shd w:val="clear" w:color="auto" w:fill="auto"/>
          </w:tcPr>
          <w:p w14:paraId="7C186BA6" w14:textId="77777777" w:rsidR="00601083" w:rsidRPr="00221890" w:rsidRDefault="00601083" w:rsidP="00601083">
            <w:pPr>
              <w:pStyle w:val="ENoteTableText"/>
            </w:pPr>
          </w:p>
        </w:tc>
        <w:tc>
          <w:tcPr>
            <w:tcW w:w="3517" w:type="pct"/>
            <w:gridSpan w:val="2"/>
            <w:shd w:val="clear" w:color="auto" w:fill="auto"/>
          </w:tcPr>
          <w:p w14:paraId="4FE6C55A" w14:textId="77777777" w:rsidR="00601083" w:rsidRPr="00221890" w:rsidRDefault="00601083" w:rsidP="00601083">
            <w:pPr>
              <w:pStyle w:val="ENoteTableText"/>
            </w:pPr>
            <w:r w:rsidRPr="00221890">
              <w:t>rep No 30, 2014</w:t>
            </w:r>
          </w:p>
        </w:tc>
      </w:tr>
      <w:tr w:rsidR="00601083" w:rsidRPr="00221890" w14:paraId="1C51E4E4" w14:textId="77777777" w:rsidTr="002A7DC4">
        <w:trPr>
          <w:cantSplit/>
        </w:trPr>
        <w:tc>
          <w:tcPr>
            <w:tcW w:w="1483" w:type="pct"/>
            <w:gridSpan w:val="2"/>
            <w:shd w:val="clear" w:color="auto" w:fill="auto"/>
          </w:tcPr>
          <w:p w14:paraId="72D90749" w14:textId="77777777" w:rsidR="00601083" w:rsidRPr="00221890" w:rsidRDefault="00601083" w:rsidP="00601083">
            <w:pPr>
              <w:pStyle w:val="ENoteTableText"/>
              <w:tabs>
                <w:tab w:val="center" w:leader="dot" w:pos="2268"/>
              </w:tabs>
            </w:pPr>
            <w:r w:rsidRPr="00221890">
              <w:t>c. 450.221</w:t>
            </w:r>
            <w:r w:rsidRPr="00221890">
              <w:tab/>
            </w:r>
          </w:p>
        </w:tc>
        <w:tc>
          <w:tcPr>
            <w:tcW w:w="3517" w:type="pct"/>
            <w:gridSpan w:val="2"/>
            <w:shd w:val="clear" w:color="auto" w:fill="auto"/>
          </w:tcPr>
          <w:p w14:paraId="0AF962D9" w14:textId="77777777" w:rsidR="00601083" w:rsidRPr="00221890" w:rsidRDefault="00601083" w:rsidP="00601083">
            <w:pPr>
              <w:pStyle w:val="ENoteTableText"/>
            </w:pPr>
            <w:r w:rsidRPr="00221890">
              <w:t>ad. 1997 No. 279</w:t>
            </w:r>
          </w:p>
        </w:tc>
      </w:tr>
      <w:tr w:rsidR="00601083" w:rsidRPr="00221890" w14:paraId="0D1EC16F" w14:textId="77777777" w:rsidTr="002A7DC4">
        <w:trPr>
          <w:cantSplit/>
        </w:trPr>
        <w:tc>
          <w:tcPr>
            <w:tcW w:w="1483" w:type="pct"/>
            <w:gridSpan w:val="2"/>
            <w:shd w:val="clear" w:color="auto" w:fill="auto"/>
          </w:tcPr>
          <w:p w14:paraId="0CC6D2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7E94C9" w14:textId="77777777" w:rsidR="00601083" w:rsidRPr="00221890" w:rsidRDefault="00601083" w:rsidP="00601083">
            <w:pPr>
              <w:pStyle w:val="ENoteTableText"/>
            </w:pPr>
            <w:r w:rsidRPr="00221890">
              <w:t>rep No 30, 2014</w:t>
            </w:r>
          </w:p>
        </w:tc>
      </w:tr>
      <w:tr w:rsidR="00601083" w:rsidRPr="00221890" w14:paraId="5DD5E86A" w14:textId="77777777" w:rsidTr="002A7DC4">
        <w:trPr>
          <w:cantSplit/>
        </w:trPr>
        <w:tc>
          <w:tcPr>
            <w:tcW w:w="1483" w:type="pct"/>
            <w:gridSpan w:val="2"/>
            <w:shd w:val="clear" w:color="auto" w:fill="auto"/>
          </w:tcPr>
          <w:p w14:paraId="6FEF6DB4" w14:textId="77777777" w:rsidR="00601083" w:rsidRPr="00221890" w:rsidRDefault="00601083" w:rsidP="00601083">
            <w:pPr>
              <w:pStyle w:val="ENoteTableText"/>
              <w:tabs>
                <w:tab w:val="center" w:leader="dot" w:pos="2268"/>
              </w:tabs>
            </w:pPr>
            <w:r w:rsidRPr="00221890">
              <w:t>c. 450.222</w:t>
            </w:r>
            <w:r w:rsidRPr="00221890">
              <w:tab/>
            </w:r>
          </w:p>
        </w:tc>
        <w:tc>
          <w:tcPr>
            <w:tcW w:w="3517" w:type="pct"/>
            <w:gridSpan w:val="2"/>
            <w:shd w:val="clear" w:color="auto" w:fill="auto"/>
          </w:tcPr>
          <w:p w14:paraId="4F507CF0" w14:textId="77777777" w:rsidR="00601083" w:rsidRPr="00221890" w:rsidRDefault="00601083" w:rsidP="00601083">
            <w:pPr>
              <w:pStyle w:val="ENoteTableText"/>
            </w:pPr>
            <w:r w:rsidRPr="00221890">
              <w:t>ad. 1997 No. 279</w:t>
            </w:r>
          </w:p>
        </w:tc>
      </w:tr>
      <w:tr w:rsidR="00601083" w:rsidRPr="00221890" w14:paraId="361CA3A2" w14:textId="77777777" w:rsidTr="002A7DC4">
        <w:trPr>
          <w:cantSplit/>
        </w:trPr>
        <w:tc>
          <w:tcPr>
            <w:tcW w:w="1483" w:type="pct"/>
            <w:gridSpan w:val="2"/>
            <w:shd w:val="clear" w:color="auto" w:fill="auto"/>
          </w:tcPr>
          <w:p w14:paraId="7242138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F521C0" w14:textId="77777777" w:rsidR="00601083" w:rsidRPr="00221890" w:rsidRDefault="00601083" w:rsidP="00601083">
            <w:pPr>
              <w:pStyle w:val="ENoteTableText"/>
            </w:pPr>
            <w:r w:rsidRPr="00221890">
              <w:t>rep No 30, 2014</w:t>
            </w:r>
          </w:p>
        </w:tc>
      </w:tr>
      <w:tr w:rsidR="00601083" w:rsidRPr="00221890" w14:paraId="07D31F81" w14:textId="77777777" w:rsidTr="002A7DC4">
        <w:trPr>
          <w:cantSplit/>
        </w:trPr>
        <w:tc>
          <w:tcPr>
            <w:tcW w:w="1483" w:type="pct"/>
            <w:gridSpan w:val="2"/>
            <w:shd w:val="clear" w:color="auto" w:fill="auto"/>
          </w:tcPr>
          <w:p w14:paraId="03BE5273" w14:textId="77777777" w:rsidR="00601083" w:rsidRPr="00221890" w:rsidRDefault="00601083" w:rsidP="00601083">
            <w:pPr>
              <w:pStyle w:val="ENoteTableText"/>
              <w:tabs>
                <w:tab w:val="center" w:leader="dot" w:pos="2268"/>
              </w:tabs>
            </w:pPr>
            <w:r w:rsidRPr="00221890">
              <w:t>c. 450.223</w:t>
            </w:r>
            <w:r w:rsidRPr="00221890">
              <w:tab/>
            </w:r>
          </w:p>
        </w:tc>
        <w:tc>
          <w:tcPr>
            <w:tcW w:w="3517" w:type="pct"/>
            <w:gridSpan w:val="2"/>
            <w:shd w:val="clear" w:color="auto" w:fill="auto"/>
          </w:tcPr>
          <w:p w14:paraId="376DBC07" w14:textId="77777777" w:rsidR="00601083" w:rsidRPr="00221890" w:rsidRDefault="00601083" w:rsidP="00601083">
            <w:pPr>
              <w:pStyle w:val="ENoteTableText"/>
            </w:pPr>
            <w:r w:rsidRPr="00221890">
              <w:t xml:space="preserve">ad. 1997 No. 279 </w:t>
            </w:r>
          </w:p>
        </w:tc>
      </w:tr>
      <w:tr w:rsidR="00601083" w:rsidRPr="00221890" w14:paraId="5C50D46A" w14:textId="77777777" w:rsidTr="002A7DC4">
        <w:trPr>
          <w:cantSplit/>
        </w:trPr>
        <w:tc>
          <w:tcPr>
            <w:tcW w:w="1483" w:type="pct"/>
            <w:gridSpan w:val="2"/>
            <w:shd w:val="clear" w:color="auto" w:fill="auto"/>
          </w:tcPr>
          <w:p w14:paraId="496C4BDD" w14:textId="77777777" w:rsidR="00601083" w:rsidRPr="00221890" w:rsidRDefault="00601083" w:rsidP="00601083">
            <w:pPr>
              <w:pStyle w:val="ENoteTableText"/>
            </w:pPr>
          </w:p>
        </w:tc>
        <w:tc>
          <w:tcPr>
            <w:tcW w:w="3517" w:type="pct"/>
            <w:gridSpan w:val="2"/>
            <w:shd w:val="clear" w:color="auto" w:fill="auto"/>
          </w:tcPr>
          <w:p w14:paraId="5AA7395F" w14:textId="77777777" w:rsidR="00601083" w:rsidRPr="00221890" w:rsidRDefault="00601083" w:rsidP="00601083">
            <w:pPr>
              <w:pStyle w:val="ENoteTableText"/>
            </w:pPr>
            <w:r w:rsidRPr="00221890">
              <w:t>am. 1999 No. 81</w:t>
            </w:r>
          </w:p>
        </w:tc>
      </w:tr>
      <w:tr w:rsidR="00601083" w:rsidRPr="00221890" w14:paraId="24DF6CE5" w14:textId="77777777" w:rsidTr="002A7DC4">
        <w:trPr>
          <w:cantSplit/>
        </w:trPr>
        <w:tc>
          <w:tcPr>
            <w:tcW w:w="1483" w:type="pct"/>
            <w:gridSpan w:val="2"/>
            <w:shd w:val="clear" w:color="auto" w:fill="auto"/>
          </w:tcPr>
          <w:p w14:paraId="23F1DDB9" w14:textId="77777777" w:rsidR="00601083" w:rsidRPr="00221890" w:rsidRDefault="00601083" w:rsidP="00601083">
            <w:pPr>
              <w:pStyle w:val="ENoteTableText"/>
            </w:pPr>
          </w:p>
        </w:tc>
        <w:tc>
          <w:tcPr>
            <w:tcW w:w="3517" w:type="pct"/>
            <w:gridSpan w:val="2"/>
            <w:shd w:val="clear" w:color="auto" w:fill="auto"/>
          </w:tcPr>
          <w:p w14:paraId="10D3B550" w14:textId="77777777" w:rsidR="00601083" w:rsidRPr="00221890" w:rsidRDefault="00601083" w:rsidP="00601083">
            <w:pPr>
              <w:pStyle w:val="ENoteTableText"/>
            </w:pPr>
            <w:r w:rsidRPr="00221890">
              <w:t>rep No 30, 2014</w:t>
            </w:r>
          </w:p>
        </w:tc>
      </w:tr>
      <w:tr w:rsidR="00601083" w:rsidRPr="00221890" w14:paraId="5F80D6B9" w14:textId="77777777" w:rsidTr="002A7DC4">
        <w:trPr>
          <w:cantSplit/>
        </w:trPr>
        <w:tc>
          <w:tcPr>
            <w:tcW w:w="1483" w:type="pct"/>
            <w:gridSpan w:val="2"/>
            <w:shd w:val="clear" w:color="auto" w:fill="auto"/>
          </w:tcPr>
          <w:p w14:paraId="2A6154D3" w14:textId="77777777" w:rsidR="00601083" w:rsidRPr="00221890" w:rsidRDefault="00601083" w:rsidP="00601083">
            <w:pPr>
              <w:pStyle w:val="ENoteTableText"/>
              <w:tabs>
                <w:tab w:val="center" w:leader="dot" w:pos="2268"/>
              </w:tabs>
            </w:pPr>
            <w:r w:rsidRPr="00221890">
              <w:t>c. 450.224</w:t>
            </w:r>
            <w:r w:rsidRPr="00221890">
              <w:tab/>
            </w:r>
          </w:p>
        </w:tc>
        <w:tc>
          <w:tcPr>
            <w:tcW w:w="3517" w:type="pct"/>
            <w:gridSpan w:val="2"/>
            <w:shd w:val="clear" w:color="auto" w:fill="auto"/>
          </w:tcPr>
          <w:p w14:paraId="72FFEF00" w14:textId="77777777" w:rsidR="00601083" w:rsidRPr="00221890" w:rsidRDefault="00601083" w:rsidP="00601083">
            <w:pPr>
              <w:pStyle w:val="ENoteTableText"/>
            </w:pPr>
            <w:r w:rsidRPr="00221890">
              <w:t>ad. 1997 No. 279</w:t>
            </w:r>
          </w:p>
        </w:tc>
      </w:tr>
      <w:tr w:rsidR="00601083" w:rsidRPr="00221890" w14:paraId="541D8913" w14:textId="77777777" w:rsidTr="002A7DC4">
        <w:trPr>
          <w:cantSplit/>
        </w:trPr>
        <w:tc>
          <w:tcPr>
            <w:tcW w:w="1483" w:type="pct"/>
            <w:gridSpan w:val="2"/>
            <w:shd w:val="clear" w:color="auto" w:fill="auto"/>
          </w:tcPr>
          <w:p w14:paraId="6CBA5DA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A6F54E" w14:textId="77777777" w:rsidR="00601083" w:rsidRPr="00221890" w:rsidRDefault="00601083" w:rsidP="00601083">
            <w:pPr>
              <w:pStyle w:val="ENoteTableText"/>
            </w:pPr>
            <w:r w:rsidRPr="00221890">
              <w:t>rep No 30, 2014</w:t>
            </w:r>
          </w:p>
        </w:tc>
      </w:tr>
      <w:tr w:rsidR="00601083" w:rsidRPr="00221890" w14:paraId="053A55CE" w14:textId="77777777" w:rsidTr="002A7DC4">
        <w:trPr>
          <w:cantSplit/>
        </w:trPr>
        <w:tc>
          <w:tcPr>
            <w:tcW w:w="1483" w:type="pct"/>
            <w:gridSpan w:val="2"/>
            <w:shd w:val="clear" w:color="auto" w:fill="auto"/>
          </w:tcPr>
          <w:p w14:paraId="0C2092A5" w14:textId="77777777" w:rsidR="00601083" w:rsidRPr="00221890" w:rsidRDefault="00601083" w:rsidP="00601083">
            <w:pPr>
              <w:pStyle w:val="ENoteTableText"/>
              <w:tabs>
                <w:tab w:val="center" w:leader="dot" w:pos="2268"/>
              </w:tabs>
            </w:pPr>
            <w:r w:rsidRPr="00221890">
              <w:t>c. 450.225</w:t>
            </w:r>
            <w:r w:rsidRPr="00221890">
              <w:tab/>
            </w:r>
          </w:p>
        </w:tc>
        <w:tc>
          <w:tcPr>
            <w:tcW w:w="3517" w:type="pct"/>
            <w:gridSpan w:val="2"/>
            <w:shd w:val="clear" w:color="auto" w:fill="auto"/>
          </w:tcPr>
          <w:p w14:paraId="58A67744" w14:textId="77777777" w:rsidR="00601083" w:rsidRPr="00221890" w:rsidRDefault="00601083" w:rsidP="00601083">
            <w:pPr>
              <w:pStyle w:val="ENoteTableText"/>
            </w:pPr>
            <w:r w:rsidRPr="00221890">
              <w:t>ad. 1997 No. 279</w:t>
            </w:r>
          </w:p>
        </w:tc>
      </w:tr>
      <w:tr w:rsidR="00601083" w:rsidRPr="00221890" w14:paraId="17E62B51" w14:textId="77777777" w:rsidTr="002A7DC4">
        <w:trPr>
          <w:cantSplit/>
        </w:trPr>
        <w:tc>
          <w:tcPr>
            <w:tcW w:w="1483" w:type="pct"/>
            <w:gridSpan w:val="2"/>
            <w:shd w:val="clear" w:color="auto" w:fill="auto"/>
          </w:tcPr>
          <w:p w14:paraId="29FA7B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51884A" w14:textId="77777777" w:rsidR="00601083" w:rsidRPr="00221890" w:rsidRDefault="00601083" w:rsidP="00601083">
            <w:pPr>
              <w:pStyle w:val="ENoteTableText"/>
            </w:pPr>
            <w:r w:rsidRPr="00221890">
              <w:t>rep No 30, 2014</w:t>
            </w:r>
          </w:p>
        </w:tc>
      </w:tr>
      <w:tr w:rsidR="00601083" w:rsidRPr="00221890" w14:paraId="40D2A46A" w14:textId="77777777" w:rsidTr="002A7DC4">
        <w:trPr>
          <w:cantSplit/>
        </w:trPr>
        <w:tc>
          <w:tcPr>
            <w:tcW w:w="1483" w:type="pct"/>
            <w:gridSpan w:val="2"/>
            <w:shd w:val="clear" w:color="auto" w:fill="auto"/>
          </w:tcPr>
          <w:p w14:paraId="7418913F" w14:textId="77777777" w:rsidR="00601083" w:rsidRPr="00221890" w:rsidRDefault="00601083" w:rsidP="00601083">
            <w:pPr>
              <w:pStyle w:val="ENoteTableText"/>
              <w:tabs>
                <w:tab w:val="center" w:leader="dot" w:pos="2268"/>
              </w:tabs>
            </w:pPr>
            <w:r w:rsidRPr="00221890">
              <w:lastRenderedPageBreak/>
              <w:t>c. 450.226</w:t>
            </w:r>
            <w:r w:rsidRPr="00221890">
              <w:tab/>
            </w:r>
          </w:p>
        </w:tc>
        <w:tc>
          <w:tcPr>
            <w:tcW w:w="3517" w:type="pct"/>
            <w:gridSpan w:val="2"/>
            <w:shd w:val="clear" w:color="auto" w:fill="auto"/>
          </w:tcPr>
          <w:p w14:paraId="6D892162" w14:textId="77777777" w:rsidR="00601083" w:rsidRPr="00221890" w:rsidRDefault="00601083" w:rsidP="00601083">
            <w:pPr>
              <w:pStyle w:val="ENoteTableText"/>
            </w:pPr>
            <w:r w:rsidRPr="00221890">
              <w:t>ad. 1997 No. 279</w:t>
            </w:r>
          </w:p>
        </w:tc>
      </w:tr>
      <w:tr w:rsidR="00601083" w:rsidRPr="00221890" w14:paraId="43F8DEF4" w14:textId="77777777" w:rsidTr="002A7DC4">
        <w:trPr>
          <w:cantSplit/>
        </w:trPr>
        <w:tc>
          <w:tcPr>
            <w:tcW w:w="1483" w:type="pct"/>
            <w:gridSpan w:val="2"/>
            <w:shd w:val="clear" w:color="auto" w:fill="auto"/>
          </w:tcPr>
          <w:p w14:paraId="6BFA3B11" w14:textId="77777777" w:rsidR="00601083" w:rsidRPr="00221890" w:rsidRDefault="00601083" w:rsidP="00601083">
            <w:pPr>
              <w:pStyle w:val="ENoteTableText"/>
            </w:pPr>
          </w:p>
        </w:tc>
        <w:tc>
          <w:tcPr>
            <w:tcW w:w="3517" w:type="pct"/>
            <w:gridSpan w:val="2"/>
            <w:shd w:val="clear" w:color="auto" w:fill="auto"/>
          </w:tcPr>
          <w:p w14:paraId="79B8DCBB" w14:textId="77777777" w:rsidR="00601083" w:rsidRPr="00221890" w:rsidRDefault="00601083" w:rsidP="00601083">
            <w:pPr>
              <w:pStyle w:val="ENoteTableText"/>
            </w:pPr>
            <w:r w:rsidRPr="00221890">
              <w:t>am. 2000 No. 62</w:t>
            </w:r>
          </w:p>
        </w:tc>
      </w:tr>
      <w:tr w:rsidR="00601083" w:rsidRPr="00221890" w14:paraId="00048445" w14:textId="77777777" w:rsidTr="002A7DC4">
        <w:trPr>
          <w:cantSplit/>
        </w:trPr>
        <w:tc>
          <w:tcPr>
            <w:tcW w:w="1483" w:type="pct"/>
            <w:gridSpan w:val="2"/>
            <w:shd w:val="clear" w:color="auto" w:fill="auto"/>
          </w:tcPr>
          <w:p w14:paraId="3D8E1B92" w14:textId="77777777" w:rsidR="00601083" w:rsidRPr="00221890" w:rsidRDefault="00601083" w:rsidP="00601083">
            <w:pPr>
              <w:pStyle w:val="ENoteTableText"/>
            </w:pPr>
          </w:p>
        </w:tc>
        <w:tc>
          <w:tcPr>
            <w:tcW w:w="3517" w:type="pct"/>
            <w:gridSpan w:val="2"/>
            <w:shd w:val="clear" w:color="auto" w:fill="auto"/>
          </w:tcPr>
          <w:p w14:paraId="0FC47D38" w14:textId="77777777" w:rsidR="00601083" w:rsidRPr="00221890" w:rsidRDefault="00601083" w:rsidP="00601083">
            <w:pPr>
              <w:pStyle w:val="ENoteTableText"/>
            </w:pPr>
            <w:r w:rsidRPr="00221890">
              <w:t>rep No 30, 2014</w:t>
            </w:r>
          </w:p>
        </w:tc>
      </w:tr>
      <w:tr w:rsidR="00601083" w:rsidRPr="00221890" w14:paraId="77B446E3" w14:textId="77777777" w:rsidTr="002A7DC4">
        <w:trPr>
          <w:cantSplit/>
        </w:trPr>
        <w:tc>
          <w:tcPr>
            <w:tcW w:w="1483" w:type="pct"/>
            <w:gridSpan w:val="2"/>
            <w:shd w:val="clear" w:color="auto" w:fill="auto"/>
          </w:tcPr>
          <w:p w14:paraId="48530403" w14:textId="77777777" w:rsidR="00601083" w:rsidRPr="00221890" w:rsidRDefault="00601083" w:rsidP="00601083">
            <w:pPr>
              <w:pStyle w:val="ENoteTableText"/>
              <w:tabs>
                <w:tab w:val="center" w:leader="dot" w:pos="2268"/>
              </w:tabs>
            </w:pPr>
            <w:r w:rsidRPr="00221890">
              <w:t>c. 450.411</w:t>
            </w:r>
            <w:r w:rsidRPr="00221890">
              <w:tab/>
            </w:r>
          </w:p>
        </w:tc>
        <w:tc>
          <w:tcPr>
            <w:tcW w:w="3517" w:type="pct"/>
            <w:gridSpan w:val="2"/>
            <w:shd w:val="clear" w:color="auto" w:fill="auto"/>
          </w:tcPr>
          <w:p w14:paraId="33CDC2BB" w14:textId="77777777" w:rsidR="00601083" w:rsidRPr="00221890" w:rsidRDefault="00601083" w:rsidP="00601083">
            <w:pPr>
              <w:pStyle w:val="ENoteTableText"/>
            </w:pPr>
            <w:r w:rsidRPr="00221890">
              <w:t>ad. 1997 No. 279</w:t>
            </w:r>
          </w:p>
        </w:tc>
      </w:tr>
      <w:tr w:rsidR="00601083" w:rsidRPr="00221890" w14:paraId="19EE791D" w14:textId="77777777" w:rsidTr="002A7DC4">
        <w:trPr>
          <w:cantSplit/>
        </w:trPr>
        <w:tc>
          <w:tcPr>
            <w:tcW w:w="1483" w:type="pct"/>
            <w:gridSpan w:val="2"/>
            <w:shd w:val="clear" w:color="auto" w:fill="auto"/>
          </w:tcPr>
          <w:p w14:paraId="5A1073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1FFB0A" w14:textId="77777777" w:rsidR="00601083" w:rsidRPr="00221890" w:rsidRDefault="00601083" w:rsidP="00601083">
            <w:pPr>
              <w:pStyle w:val="ENoteTableText"/>
            </w:pPr>
            <w:r w:rsidRPr="00221890">
              <w:t>rep No 30, 2014</w:t>
            </w:r>
          </w:p>
        </w:tc>
      </w:tr>
      <w:tr w:rsidR="00601083" w:rsidRPr="00221890" w14:paraId="36133466" w14:textId="77777777" w:rsidTr="002A7DC4">
        <w:trPr>
          <w:cantSplit/>
        </w:trPr>
        <w:tc>
          <w:tcPr>
            <w:tcW w:w="1483" w:type="pct"/>
            <w:gridSpan w:val="2"/>
            <w:shd w:val="clear" w:color="auto" w:fill="auto"/>
          </w:tcPr>
          <w:p w14:paraId="6CA91623" w14:textId="77777777" w:rsidR="00601083" w:rsidRPr="00221890" w:rsidRDefault="00601083" w:rsidP="00601083">
            <w:pPr>
              <w:pStyle w:val="ENoteTableText"/>
              <w:tabs>
                <w:tab w:val="center" w:leader="dot" w:pos="2268"/>
              </w:tabs>
            </w:pPr>
            <w:r w:rsidRPr="00221890">
              <w:t>c. 450.511</w:t>
            </w:r>
            <w:r w:rsidRPr="00221890">
              <w:tab/>
            </w:r>
          </w:p>
        </w:tc>
        <w:tc>
          <w:tcPr>
            <w:tcW w:w="3517" w:type="pct"/>
            <w:gridSpan w:val="2"/>
            <w:shd w:val="clear" w:color="auto" w:fill="auto"/>
          </w:tcPr>
          <w:p w14:paraId="2DC33D4B" w14:textId="77777777" w:rsidR="00601083" w:rsidRPr="00221890" w:rsidRDefault="00601083" w:rsidP="00601083">
            <w:pPr>
              <w:pStyle w:val="ENoteTableText"/>
            </w:pPr>
            <w:r w:rsidRPr="00221890">
              <w:t>ad. 1997 No. 279</w:t>
            </w:r>
          </w:p>
        </w:tc>
      </w:tr>
      <w:tr w:rsidR="00601083" w:rsidRPr="00221890" w14:paraId="463FCC66" w14:textId="77777777" w:rsidTr="002A7DC4">
        <w:trPr>
          <w:cantSplit/>
        </w:trPr>
        <w:tc>
          <w:tcPr>
            <w:tcW w:w="1483" w:type="pct"/>
            <w:gridSpan w:val="2"/>
            <w:shd w:val="clear" w:color="auto" w:fill="auto"/>
          </w:tcPr>
          <w:p w14:paraId="19CDF1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C39535" w14:textId="77777777" w:rsidR="00601083" w:rsidRPr="00221890" w:rsidRDefault="00601083" w:rsidP="00601083">
            <w:pPr>
              <w:pStyle w:val="ENoteTableText"/>
            </w:pPr>
            <w:r w:rsidRPr="00221890">
              <w:t>rep No 30, 2014</w:t>
            </w:r>
          </w:p>
        </w:tc>
      </w:tr>
      <w:tr w:rsidR="00601083" w:rsidRPr="00221890" w14:paraId="6A8F124C" w14:textId="77777777" w:rsidTr="002A7DC4">
        <w:trPr>
          <w:cantSplit/>
        </w:trPr>
        <w:tc>
          <w:tcPr>
            <w:tcW w:w="1483" w:type="pct"/>
            <w:gridSpan w:val="2"/>
            <w:shd w:val="clear" w:color="auto" w:fill="auto"/>
          </w:tcPr>
          <w:p w14:paraId="18913D19" w14:textId="77777777" w:rsidR="00601083" w:rsidRPr="00221890" w:rsidRDefault="00601083" w:rsidP="00601083">
            <w:pPr>
              <w:pStyle w:val="ENoteTableText"/>
              <w:tabs>
                <w:tab w:val="center" w:leader="dot" w:pos="2268"/>
              </w:tabs>
            </w:pPr>
            <w:r w:rsidRPr="00221890">
              <w:t>c. 450.611</w:t>
            </w:r>
            <w:r w:rsidRPr="00221890">
              <w:tab/>
            </w:r>
          </w:p>
        </w:tc>
        <w:tc>
          <w:tcPr>
            <w:tcW w:w="3517" w:type="pct"/>
            <w:gridSpan w:val="2"/>
            <w:shd w:val="clear" w:color="auto" w:fill="auto"/>
          </w:tcPr>
          <w:p w14:paraId="16E1ABF8" w14:textId="77777777" w:rsidR="00601083" w:rsidRPr="00221890" w:rsidRDefault="00601083" w:rsidP="00601083">
            <w:pPr>
              <w:pStyle w:val="ENoteTableText"/>
            </w:pPr>
            <w:r w:rsidRPr="00221890">
              <w:t>ad. 1997 No. 279</w:t>
            </w:r>
          </w:p>
        </w:tc>
      </w:tr>
      <w:tr w:rsidR="00601083" w:rsidRPr="00221890" w14:paraId="61131541" w14:textId="77777777" w:rsidTr="002A7DC4">
        <w:trPr>
          <w:cantSplit/>
        </w:trPr>
        <w:tc>
          <w:tcPr>
            <w:tcW w:w="1483" w:type="pct"/>
            <w:gridSpan w:val="2"/>
            <w:shd w:val="clear" w:color="auto" w:fill="auto"/>
          </w:tcPr>
          <w:p w14:paraId="0DBDD9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4299CD" w14:textId="77777777" w:rsidR="00601083" w:rsidRPr="00221890" w:rsidRDefault="00601083" w:rsidP="00601083">
            <w:pPr>
              <w:pStyle w:val="ENoteTableText"/>
            </w:pPr>
            <w:r w:rsidRPr="00221890">
              <w:t>rep No 30, 2014</w:t>
            </w:r>
          </w:p>
        </w:tc>
      </w:tr>
      <w:tr w:rsidR="00601083" w:rsidRPr="00221890" w14:paraId="3E5BFF4C" w14:textId="77777777" w:rsidTr="002A7DC4">
        <w:trPr>
          <w:cantSplit/>
        </w:trPr>
        <w:tc>
          <w:tcPr>
            <w:tcW w:w="1483" w:type="pct"/>
            <w:gridSpan w:val="2"/>
            <w:shd w:val="clear" w:color="auto" w:fill="auto"/>
          </w:tcPr>
          <w:p w14:paraId="342338E7" w14:textId="77777777" w:rsidR="00601083" w:rsidRPr="00221890" w:rsidRDefault="00601083" w:rsidP="00601083">
            <w:pPr>
              <w:pStyle w:val="ENoteTableText"/>
              <w:tabs>
                <w:tab w:val="center" w:leader="dot" w:pos="2268"/>
              </w:tabs>
            </w:pPr>
            <w:r w:rsidRPr="00221890">
              <w:t>c. 450.612</w:t>
            </w:r>
            <w:r w:rsidRPr="00221890">
              <w:tab/>
            </w:r>
          </w:p>
        </w:tc>
        <w:tc>
          <w:tcPr>
            <w:tcW w:w="3517" w:type="pct"/>
            <w:gridSpan w:val="2"/>
            <w:shd w:val="clear" w:color="auto" w:fill="auto"/>
          </w:tcPr>
          <w:p w14:paraId="464ACB09" w14:textId="77777777" w:rsidR="00601083" w:rsidRPr="00221890" w:rsidRDefault="00601083" w:rsidP="00601083">
            <w:pPr>
              <w:pStyle w:val="ENoteTableText"/>
            </w:pPr>
            <w:r w:rsidRPr="00221890">
              <w:t>ad. 1997 No. 279</w:t>
            </w:r>
          </w:p>
        </w:tc>
      </w:tr>
      <w:tr w:rsidR="00601083" w:rsidRPr="00221890" w14:paraId="04A9F9D6" w14:textId="77777777" w:rsidTr="002A7DC4">
        <w:trPr>
          <w:cantSplit/>
        </w:trPr>
        <w:tc>
          <w:tcPr>
            <w:tcW w:w="1483" w:type="pct"/>
            <w:gridSpan w:val="2"/>
            <w:shd w:val="clear" w:color="auto" w:fill="auto"/>
          </w:tcPr>
          <w:p w14:paraId="6A5DD71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111D9E" w14:textId="77777777" w:rsidR="00601083" w:rsidRPr="00221890" w:rsidRDefault="00601083" w:rsidP="00601083">
            <w:pPr>
              <w:pStyle w:val="ENoteTableText"/>
            </w:pPr>
            <w:r w:rsidRPr="00221890">
              <w:t>rep No 30, 2014</w:t>
            </w:r>
          </w:p>
        </w:tc>
      </w:tr>
      <w:tr w:rsidR="00601083" w:rsidRPr="00221890" w14:paraId="2E54882A" w14:textId="77777777" w:rsidTr="002A7DC4">
        <w:trPr>
          <w:cantSplit/>
        </w:trPr>
        <w:tc>
          <w:tcPr>
            <w:tcW w:w="1483" w:type="pct"/>
            <w:gridSpan w:val="2"/>
            <w:shd w:val="clear" w:color="auto" w:fill="auto"/>
          </w:tcPr>
          <w:p w14:paraId="07E24C81" w14:textId="77777777" w:rsidR="00601083" w:rsidRPr="00221890" w:rsidRDefault="00601083" w:rsidP="00601083">
            <w:pPr>
              <w:pStyle w:val="ENoteTableText"/>
              <w:tabs>
                <w:tab w:val="center" w:leader="dot" w:pos="2268"/>
              </w:tabs>
            </w:pPr>
            <w:r w:rsidRPr="00221890">
              <w:t>Division 450.7</w:t>
            </w:r>
            <w:r w:rsidRPr="00221890">
              <w:tab/>
            </w:r>
          </w:p>
        </w:tc>
        <w:tc>
          <w:tcPr>
            <w:tcW w:w="3517" w:type="pct"/>
            <w:gridSpan w:val="2"/>
            <w:shd w:val="clear" w:color="auto" w:fill="auto"/>
          </w:tcPr>
          <w:p w14:paraId="0F9DA877" w14:textId="77777777" w:rsidR="00601083" w:rsidRPr="00221890" w:rsidRDefault="00601083" w:rsidP="00601083">
            <w:pPr>
              <w:pStyle w:val="ENoteTableText"/>
            </w:pPr>
            <w:r w:rsidRPr="00221890">
              <w:t>rep. 2012 No. 256</w:t>
            </w:r>
          </w:p>
        </w:tc>
      </w:tr>
      <w:tr w:rsidR="00601083" w:rsidRPr="00221890" w14:paraId="1814C019" w14:textId="77777777" w:rsidTr="002A7DC4">
        <w:trPr>
          <w:cantSplit/>
        </w:trPr>
        <w:tc>
          <w:tcPr>
            <w:tcW w:w="1483" w:type="pct"/>
            <w:gridSpan w:val="2"/>
            <w:shd w:val="clear" w:color="auto" w:fill="auto"/>
          </w:tcPr>
          <w:p w14:paraId="7BF8902A" w14:textId="77777777" w:rsidR="00601083" w:rsidRPr="00221890" w:rsidRDefault="00601083" w:rsidP="00601083">
            <w:pPr>
              <w:pStyle w:val="ENoteTableText"/>
              <w:tabs>
                <w:tab w:val="center" w:leader="dot" w:pos="2268"/>
              </w:tabs>
            </w:pPr>
            <w:r w:rsidRPr="00221890">
              <w:t>c. 450.711</w:t>
            </w:r>
            <w:r w:rsidRPr="00221890">
              <w:tab/>
            </w:r>
          </w:p>
        </w:tc>
        <w:tc>
          <w:tcPr>
            <w:tcW w:w="3517" w:type="pct"/>
            <w:gridSpan w:val="2"/>
            <w:shd w:val="clear" w:color="auto" w:fill="auto"/>
          </w:tcPr>
          <w:p w14:paraId="09BFA475" w14:textId="77777777" w:rsidR="00601083" w:rsidRPr="00221890" w:rsidRDefault="00601083" w:rsidP="00601083">
            <w:pPr>
              <w:pStyle w:val="ENoteTableText"/>
            </w:pPr>
            <w:r w:rsidRPr="00221890">
              <w:t>ad. 1997 No. 279</w:t>
            </w:r>
          </w:p>
        </w:tc>
      </w:tr>
      <w:tr w:rsidR="00601083" w:rsidRPr="00221890" w14:paraId="05BFF898" w14:textId="77777777" w:rsidTr="002A7DC4">
        <w:trPr>
          <w:cantSplit/>
        </w:trPr>
        <w:tc>
          <w:tcPr>
            <w:tcW w:w="1483" w:type="pct"/>
            <w:gridSpan w:val="2"/>
            <w:shd w:val="clear" w:color="auto" w:fill="auto"/>
          </w:tcPr>
          <w:p w14:paraId="6F1A3D45" w14:textId="77777777" w:rsidR="00601083" w:rsidRPr="00221890" w:rsidRDefault="00601083" w:rsidP="00601083">
            <w:pPr>
              <w:pStyle w:val="ENoteTableText"/>
            </w:pPr>
          </w:p>
        </w:tc>
        <w:tc>
          <w:tcPr>
            <w:tcW w:w="3517" w:type="pct"/>
            <w:gridSpan w:val="2"/>
            <w:shd w:val="clear" w:color="auto" w:fill="auto"/>
          </w:tcPr>
          <w:p w14:paraId="5CAD7720" w14:textId="77777777" w:rsidR="00601083" w:rsidRPr="00221890" w:rsidRDefault="00601083" w:rsidP="00601083">
            <w:pPr>
              <w:pStyle w:val="ENoteTableText"/>
            </w:pPr>
            <w:r w:rsidRPr="00221890">
              <w:t>rep. 2012 No. 256</w:t>
            </w:r>
          </w:p>
        </w:tc>
      </w:tr>
      <w:tr w:rsidR="00601083" w:rsidRPr="00221890" w14:paraId="165B7738" w14:textId="77777777" w:rsidTr="002A7DC4">
        <w:trPr>
          <w:cantSplit/>
        </w:trPr>
        <w:tc>
          <w:tcPr>
            <w:tcW w:w="1483" w:type="pct"/>
            <w:gridSpan w:val="2"/>
            <w:shd w:val="clear" w:color="auto" w:fill="auto"/>
          </w:tcPr>
          <w:p w14:paraId="30B09D43" w14:textId="77777777" w:rsidR="00601083" w:rsidRPr="00221890" w:rsidRDefault="00601083" w:rsidP="00601083">
            <w:pPr>
              <w:pStyle w:val="ENoteTableText"/>
              <w:tabs>
                <w:tab w:val="center" w:leader="dot" w:pos="2268"/>
              </w:tabs>
            </w:pPr>
            <w:r w:rsidRPr="00221890">
              <w:t>Part 451</w:t>
            </w:r>
            <w:r w:rsidRPr="00221890">
              <w:tab/>
            </w:r>
          </w:p>
        </w:tc>
        <w:tc>
          <w:tcPr>
            <w:tcW w:w="3517" w:type="pct"/>
            <w:gridSpan w:val="2"/>
            <w:shd w:val="clear" w:color="auto" w:fill="auto"/>
          </w:tcPr>
          <w:p w14:paraId="028DD61B" w14:textId="77777777" w:rsidR="00601083" w:rsidRPr="00221890" w:rsidRDefault="00601083" w:rsidP="00601083">
            <w:pPr>
              <w:pStyle w:val="ENoteTableText"/>
            </w:pPr>
            <w:r w:rsidRPr="00221890">
              <w:t>ad. Act No. 128, 2001</w:t>
            </w:r>
          </w:p>
        </w:tc>
      </w:tr>
      <w:tr w:rsidR="00601083" w:rsidRPr="00221890" w14:paraId="674FCDE6" w14:textId="77777777" w:rsidTr="002A7DC4">
        <w:trPr>
          <w:cantSplit/>
        </w:trPr>
        <w:tc>
          <w:tcPr>
            <w:tcW w:w="1483" w:type="pct"/>
            <w:gridSpan w:val="2"/>
            <w:shd w:val="clear" w:color="auto" w:fill="auto"/>
          </w:tcPr>
          <w:p w14:paraId="4DF955AB" w14:textId="77777777" w:rsidR="00601083" w:rsidRPr="00221890" w:rsidRDefault="00601083" w:rsidP="00601083">
            <w:pPr>
              <w:pStyle w:val="ENoteTableText"/>
            </w:pPr>
          </w:p>
        </w:tc>
        <w:tc>
          <w:tcPr>
            <w:tcW w:w="3517" w:type="pct"/>
            <w:gridSpan w:val="2"/>
            <w:shd w:val="clear" w:color="auto" w:fill="auto"/>
          </w:tcPr>
          <w:p w14:paraId="7158660C" w14:textId="77777777" w:rsidR="00601083" w:rsidRPr="00221890" w:rsidRDefault="00601083" w:rsidP="00601083">
            <w:pPr>
              <w:pStyle w:val="ENoteTableText"/>
            </w:pPr>
            <w:r w:rsidRPr="00221890">
              <w:t>rep. 2008 No. 168</w:t>
            </w:r>
          </w:p>
        </w:tc>
      </w:tr>
      <w:tr w:rsidR="00601083" w:rsidRPr="00221890" w14:paraId="5158E213" w14:textId="77777777" w:rsidTr="002A7DC4">
        <w:trPr>
          <w:cantSplit/>
        </w:trPr>
        <w:tc>
          <w:tcPr>
            <w:tcW w:w="1483" w:type="pct"/>
            <w:gridSpan w:val="2"/>
            <w:shd w:val="clear" w:color="auto" w:fill="auto"/>
          </w:tcPr>
          <w:p w14:paraId="7B9ACDFD" w14:textId="77777777" w:rsidR="00601083" w:rsidRPr="00221890" w:rsidRDefault="00601083" w:rsidP="00601083">
            <w:pPr>
              <w:pStyle w:val="ENoteTableText"/>
              <w:tabs>
                <w:tab w:val="center" w:leader="dot" w:pos="2268"/>
              </w:tabs>
            </w:pPr>
            <w:r w:rsidRPr="00221890">
              <w:t>c. 451.211</w:t>
            </w:r>
            <w:r w:rsidRPr="00221890">
              <w:tab/>
            </w:r>
          </w:p>
        </w:tc>
        <w:tc>
          <w:tcPr>
            <w:tcW w:w="3517" w:type="pct"/>
            <w:gridSpan w:val="2"/>
            <w:shd w:val="clear" w:color="auto" w:fill="auto"/>
          </w:tcPr>
          <w:p w14:paraId="7CDD5027" w14:textId="77777777" w:rsidR="00601083" w:rsidRPr="00221890" w:rsidRDefault="00601083" w:rsidP="00601083">
            <w:pPr>
              <w:pStyle w:val="ENoteTableText"/>
            </w:pPr>
            <w:r w:rsidRPr="00221890">
              <w:t>ad. Act No. 128, 2001</w:t>
            </w:r>
          </w:p>
        </w:tc>
      </w:tr>
      <w:tr w:rsidR="00601083" w:rsidRPr="00221890" w14:paraId="35FD1651" w14:textId="77777777" w:rsidTr="002A7DC4">
        <w:trPr>
          <w:cantSplit/>
        </w:trPr>
        <w:tc>
          <w:tcPr>
            <w:tcW w:w="1483" w:type="pct"/>
            <w:gridSpan w:val="2"/>
            <w:shd w:val="clear" w:color="auto" w:fill="auto"/>
          </w:tcPr>
          <w:p w14:paraId="59E5E11F" w14:textId="77777777" w:rsidR="00601083" w:rsidRPr="00221890" w:rsidRDefault="00601083" w:rsidP="00601083">
            <w:pPr>
              <w:pStyle w:val="ENoteTableText"/>
            </w:pPr>
          </w:p>
        </w:tc>
        <w:tc>
          <w:tcPr>
            <w:tcW w:w="3517" w:type="pct"/>
            <w:gridSpan w:val="2"/>
            <w:shd w:val="clear" w:color="auto" w:fill="auto"/>
          </w:tcPr>
          <w:p w14:paraId="62FA4384" w14:textId="77777777" w:rsidR="00601083" w:rsidRPr="00221890" w:rsidRDefault="00601083" w:rsidP="00601083">
            <w:pPr>
              <w:pStyle w:val="ENoteTableText"/>
            </w:pPr>
            <w:r w:rsidRPr="00221890">
              <w:t>rep. 2008 No. 168</w:t>
            </w:r>
          </w:p>
        </w:tc>
      </w:tr>
      <w:tr w:rsidR="00601083" w:rsidRPr="00221890" w14:paraId="2D411F75" w14:textId="77777777" w:rsidTr="002A7DC4">
        <w:trPr>
          <w:cantSplit/>
        </w:trPr>
        <w:tc>
          <w:tcPr>
            <w:tcW w:w="1483" w:type="pct"/>
            <w:gridSpan w:val="2"/>
            <w:shd w:val="clear" w:color="auto" w:fill="auto"/>
          </w:tcPr>
          <w:p w14:paraId="494DE277" w14:textId="77777777" w:rsidR="00601083" w:rsidRPr="00221890" w:rsidRDefault="00601083" w:rsidP="00601083">
            <w:pPr>
              <w:pStyle w:val="ENoteTableText"/>
              <w:tabs>
                <w:tab w:val="center" w:leader="dot" w:pos="2268"/>
              </w:tabs>
            </w:pPr>
            <w:r w:rsidRPr="00221890">
              <w:t>c. 451.221</w:t>
            </w:r>
            <w:r w:rsidRPr="00221890">
              <w:tab/>
            </w:r>
          </w:p>
        </w:tc>
        <w:tc>
          <w:tcPr>
            <w:tcW w:w="3517" w:type="pct"/>
            <w:gridSpan w:val="2"/>
            <w:shd w:val="clear" w:color="auto" w:fill="auto"/>
          </w:tcPr>
          <w:p w14:paraId="4BF5BC2E" w14:textId="77777777" w:rsidR="00601083" w:rsidRPr="00221890" w:rsidRDefault="00601083" w:rsidP="00601083">
            <w:pPr>
              <w:pStyle w:val="ENoteTableText"/>
            </w:pPr>
            <w:r w:rsidRPr="00221890">
              <w:t>ad. Act No. 128, 2001</w:t>
            </w:r>
          </w:p>
        </w:tc>
      </w:tr>
      <w:tr w:rsidR="00601083" w:rsidRPr="00221890" w14:paraId="6F1300EC" w14:textId="77777777" w:rsidTr="002A7DC4">
        <w:trPr>
          <w:cantSplit/>
        </w:trPr>
        <w:tc>
          <w:tcPr>
            <w:tcW w:w="1483" w:type="pct"/>
            <w:gridSpan w:val="2"/>
            <w:shd w:val="clear" w:color="auto" w:fill="auto"/>
          </w:tcPr>
          <w:p w14:paraId="366090D0" w14:textId="77777777" w:rsidR="00601083" w:rsidRPr="00221890" w:rsidRDefault="00601083" w:rsidP="00601083">
            <w:pPr>
              <w:pStyle w:val="ENoteTableText"/>
            </w:pPr>
          </w:p>
        </w:tc>
        <w:tc>
          <w:tcPr>
            <w:tcW w:w="3517" w:type="pct"/>
            <w:gridSpan w:val="2"/>
            <w:shd w:val="clear" w:color="auto" w:fill="auto"/>
          </w:tcPr>
          <w:p w14:paraId="31A05614" w14:textId="77777777" w:rsidR="00601083" w:rsidRPr="00221890" w:rsidRDefault="00601083" w:rsidP="00601083">
            <w:pPr>
              <w:pStyle w:val="ENoteTableText"/>
            </w:pPr>
            <w:r w:rsidRPr="00221890">
              <w:t>rep. 2008 No. 168</w:t>
            </w:r>
          </w:p>
        </w:tc>
      </w:tr>
      <w:tr w:rsidR="00601083" w:rsidRPr="00221890" w14:paraId="6AA3CAD9" w14:textId="77777777" w:rsidTr="002A7DC4">
        <w:trPr>
          <w:cantSplit/>
        </w:trPr>
        <w:tc>
          <w:tcPr>
            <w:tcW w:w="1483" w:type="pct"/>
            <w:gridSpan w:val="2"/>
            <w:shd w:val="clear" w:color="auto" w:fill="auto"/>
          </w:tcPr>
          <w:p w14:paraId="47175EC3" w14:textId="77777777" w:rsidR="00601083" w:rsidRPr="00221890" w:rsidRDefault="00601083" w:rsidP="00601083">
            <w:pPr>
              <w:pStyle w:val="ENoteTableText"/>
              <w:tabs>
                <w:tab w:val="center" w:leader="dot" w:pos="2268"/>
              </w:tabs>
            </w:pPr>
            <w:r w:rsidRPr="00221890">
              <w:t>c. 451.222</w:t>
            </w:r>
            <w:r w:rsidRPr="00221890">
              <w:tab/>
            </w:r>
          </w:p>
        </w:tc>
        <w:tc>
          <w:tcPr>
            <w:tcW w:w="3517" w:type="pct"/>
            <w:gridSpan w:val="2"/>
            <w:shd w:val="clear" w:color="auto" w:fill="auto"/>
          </w:tcPr>
          <w:p w14:paraId="669B3096" w14:textId="77777777" w:rsidR="00601083" w:rsidRPr="00221890" w:rsidRDefault="00601083" w:rsidP="00601083">
            <w:pPr>
              <w:pStyle w:val="ENoteTableText"/>
            </w:pPr>
            <w:r w:rsidRPr="00221890">
              <w:t>ad. Act No. 128, 2001</w:t>
            </w:r>
          </w:p>
        </w:tc>
      </w:tr>
      <w:tr w:rsidR="00601083" w:rsidRPr="00221890" w14:paraId="49C0BAE7" w14:textId="77777777" w:rsidTr="002A7DC4">
        <w:trPr>
          <w:cantSplit/>
        </w:trPr>
        <w:tc>
          <w:tcPr>
            <w:tcW w:w="1483" w:type="pct"/>
            <w:gridSpan w:val="2"/>
            <w:shd w:val="clear" w:color="auto" w:fill="auto"/>
          </w:tcPr>
          <w:p w14:paraId="28A9D74D" w14:textId="77777777" w:rsidR="00601083" w:rsidRPr="00221890" w:rsidRDefault="00601083" w:rsidP="00601083">
            <w:pPr>
              <w:pStyle w:val="ENoteTableText"/>
            </w:pPr>
          </w:p>
        </w:tc>
        <w:tc>
          <w:tcPr>
            <w:tcW w:w="3517" w:type="pct"/>
            <w:gridSpan w:val="2"/>
            <w:shd w:val="clear" w:color="auto" w:fill="auto"/>
          </w:tcPr>
          <w:p w14:paraId="16B5711A" w14:textId="77777777" w:rsidR="00601083" w:rsidRPr="00221890" w:rsidRDefault="00601083" w:rsidP="00601083">
            <w:pPr>
              <w:pStyle w:val="ENoteTableText"/>
            </w:pPr>
            <w:r w:rsidRPr="00221890">
              <w:t>rep. 2008 No. 168</w:t>
            </w:r>
          </w:p>
        </w:tc>
      </w:tr>
      <w:tr w:rsidR="00601083" w:rsidRPr="00221890" w14:paraId="358C91FD" w14:textId="77777777" w:rsidTr="002A7DC4">
        <w:trPr>
          <w:cantSplit/>
        </w:trPr>
        <w:tc>
          <w:tcPr>
            <w:tcW w:w="1483" w:type="pct"/>
            <w:gridSpan w:val="2"/>
            <w:shd w:val="clear" w:color="auto" w:fill="auto"/>
          </w:tcPr>
          <w:p w14:paraId="01CEFC33" w14:textId="77777777" w:rsidR="00601083" w:rsidRPr="00221890" w:rsidRDefault="00601083" w:rsidP="00601083">
            <w:pPr>
              <w:pStyle w:val="ENoteTableText"/>
              <w:tabs>
                <w:tab w:val="center" w:leader="dot" w:pos="2268"/>
              </w:tabs>
            </w:pPr>
            <w:r w:rsidRPr="00221890">
              <w:t>c. 451.223</w:t>
            </w:r>
            <w:r w:rsidRPr="00221890">
              <w:tab/>
            </w:r>
          </w:p>
        </w:tc>
        <w:tc>
          <w:tcPr>
            <w:tcW w:w="3517" w:type="pct"/>
            <w:gridSpan w:val="2"/>
            <w:shd w:val="clear" w:color="auto" w:fill="auto"/>
          </w:tcPr>
          <w:p w14:paraId="7CADE08E" w14:textId="77777777" w:rsidR="00601083" w:rsidRPr="00221890" w:rsidRDefault="00601083" w:rsidP="00601083">
            <w:pPr>
              <w:pStyle w:val="ENoteTableText"/>
            </w:pPr>
            <w:r w:rsidRPr="00221890">
              <w:t>ad. Act No. 128, 2001</w:t>
            </w:r>
          </w:p>
        </w:tc>
      </w:tr>
      <w:tr w:rsidR="00601083" w:rsidRPr="00221890" w14:paraId="75788E03" w14:textId="77777777" w:rsidTr="002A7DC4">
        <w:trPr>
          <w:cantSplit/>
        </w:trPr>
        <w:tc>
          <w:tcPr>
            <w:tcW w:w="1483" w:type="pct"/>
            <w:gridSpan w:val="2"/>
            <w:shd w:val="clear" w:color="auto" w:fill="auto"/>
          </w:tcPr>
          <w:p w14:paraId="6CC95EC4" w14:textId="77777777" w:rsidR="00601083" w:rsidRPr="00221890" w:rsidRDefault="00601083" w:rsidP="00601083">
            <w:pPr>
              <w:pStyle w:val="ENoteTableText"/>
            </w:pPr>
          </w:p>
        </w:tc>
        <w:tc>
          <w:tcPr>
            <w:tcW w:w="3517" w:type="pct"/>
            <w:gridSpan w:val="2"/>
            <w:shd w:val="clear" w:color="auto" w:fill="auto"/>
          </w:tcPr>
          <w:p w14:paraId="04456677" w14:textId="77777777" w:rsidR="00601083" w:rsidRPr="00221890" w:rsidRDefault="00601083" w:rsidP="00601083">
            <w:pPr>
              <w:pStyle w:val="ENoteTableText"/>
            </w:pPr>
            <w:r w:rsidRPr="00221890">
              <w:t>rep. 2008 No. 168</w:t>
            </w:r>
          </w:p>
        </w:tc>
      </w:tr>
      <w:tr w:rsidR="00601083" w:rsidRPr="00221890" w14:paraId="0BE5FD5C" w14:textId="77777777" w:rsidTr="002A7DC4">
        <w:trPr>
          <w:cantSplit/>
        </w:trPr>
        <w:tc>
          <w:tcPr>
            <w:tcW w:w="1483" w:type="pct"/>
            <w:gridSpan w:val="2"/>
            <w:shd w:val="clear" w:color="auto" w:fill="auto"/>
          </w:tcPr>
          <w:p w14:paraId="2CECFE6E" w14:textId="77777777" w:rsidR="00601083" w:rsidRPr="00221890" w:rsidRDefault="00601083" w:rsidP="00601083">
            <w:pPr>
              <w:pStyle w:val="ENoteTableText"/>
              <w:tabs>
                <w:tab w:val="center" w:leader="dot" w:pos="2268"/>
              </w:tabs>
            </w:pPr>
            <w:r w:rsidRPr="00221890">
              <w:t>c. 451.224</w:t>
            </w:r>
            <w:r w:rsidRPr="00221890">
              <w:tab/>
            </w:r>
          </w:p>
        </w:tc>
        <w:tc>
          <w:tcPr>
            <w:tcW w:w="3517" w:type="pct"/>
            <w:gridSpan w:val="2"/>
            <w:shd w:val="clear" w:color="auto" w:fill="auto"/>
          </w:tcPr>
          <w:p w14:paraId="1AE986D3" w14:textId="77777777" w:rsidR="00601083" w:rsidRPr="00221890" w:rsidRDefault="00601083" w:rsidP="00601083">
            <w:pPr>
              <w:pStyle w:val="ENoteTableText"/>
            </w:pPr>
            <w:r w:rsidRPr="00221890">
              <w:t>ad. Act No. 128, 2001</w:t>
            </w:r>
          </w:p>
        </w:tc>
      </w:tr>
      <w:tr w:rsidR="00601083" w:rsidRPr="00221890" w14:paraId="6EF06CBD" w14:textId="77777777" w:rsidTr="002A7DC4">
        <w:trPr>
          <w:cantSplit/>
        </w:trPr>
        <w:tc>
          <w:tcPr>
            <w:tcW w:w="1483" w:type="pct"/>
            <w:gridSpan w:val="2"/>
            <w:shd w:val="clear" w:color="auto" w:fill="auto"/>
          </w:tcPr>
          <w:p w14:paraId="11356873" w14:textId="77777777" w:rsidR="00601083" w:rsidRPr="00221890" w:rsidRDefault="00601083" w:rsidP="00601083">
            <w:pPr>
              <w:pStyle w:val="ENoteTableText"/>
            </w:pPr>
          </w:p>
        </w:tc>
        <w:tc>
          <w:tcPr>
            <w:tcW w:w="3517" w:type="pct"/>
            <w:gridSpan w:val="2"/>
            <w:shd w:val="clear" w:color="auto" w:fill="auto"/>
          </w:tcPr>
          <w:p w14:paraId="48F4B5D4" w14:textId="77777777" w:rsidR="00601083" w:rsidRPr="00221890" w:rsidRDefault="00601083" w:rsidP="00601083">
            <w:pPr>
              <w:pStyle w:val="ENoteTableText"/>
            </w:pPr>
            <w:r w:rsidRPr="00221890">
              <w:t>rep. 2008 No. 168</w:t>
            </w:r>
          </w:p>
        </w:tc>
      </w:tr>
      <w:tr w:rsidR="00601083" w:rsidRPr="00221890" w14:paraId="488ED57F" w14:textId="77777777" w:rsidTr="002A7DC4">
        <w:trPr>
          <w:cantSplit/>
        </w:trPr>
        <w:tc>
          <w:tcPr>
            <w:tcW w:w="1483" w:type="pct"/>
            <w:gridSpan w:val="2"/>
            <w:shd w:val="clear" w:color="auto" w:fill="auto"/>
          </w:tcPr>
          <w:p w14:paraId="18888FFD" w14:textId="77777777" w:rsidR="00601083" w:rsidRPr="00221890" w:rsidRDefault="00601083" w:rsidP="00601083">
            <w:pPr>
              <w:pStyle w:val="ENoteTableText"/>
              <w:tabs>
                <w:tab w:val="center" w:leader="dot" w:pos="2268"/>
              </w:tabs>
            </w:pPr>
            <w:r w:rsidRPr="00221890">
              <w:t>c. 451.225</w:t>
            </w:r>
            <w:r w:rsidRPr="00221890">
              <w:tab/>
            </w:r>
          </w:p>
        </w:tc>
        <w:tc>
          <w:tcPr>
            <w:tcW w:w="3517" w:type="pct"/>
            <w:gridSpan w:val="2"/>
            <w:shd w:val="clear" w:color="auto" w:fill="auto"/>
          </w:tcPr>
          <w:p w14:paraId="4A08A42B" w14:textId="77777777" w:rsidR="00601083" w:rsidRPr="00221890" w:rsidRDefault="00601083" w:rsidP="00601083">
            <w:pPr>
              <w:pStyle w:val="ENoteTableText"/>
            </w:pPr>
            <w:r w:rsidRPr="00221890">
              <w:t>ad. Act No. 128, 2001</w:t>
            </w:r>
          </w:p>
        </w:tc>
      </w:tr>
      <w:tr w:rsidR="00601083" w:rsidRPr="00221890" w14:paraId="5F281DEF" w14:textId="77777777" w:rsidTr="002A7DC4">
        <w:trPr>
          <w:cantSplit/>
        </w:trPr>
        <w:tc>
          <w:tcPr>
            <w:tcW w:w="1483" w:type="pct"/>
            <w:gridSpan w:val="2"/>
            <w:shd w:val="clear" w:color="auto" w:fill="auto"/>
          </w:tcPr>
          <w:p w14:paraId="2AA134BE" w14:textId="77777777" w:rsidR="00601083" w:rsidRPr="00221890" w:rsidRDefault="00601083" w:rsidP="00601083">
            <w:pPr>
              <w:pStyle w:val="ENoteTableText"/>
            </w:pPr>
          </w:p>
        </w:tc>
        <w:tc>
          <w:tcPr>
            <w:tcW w:w="3517" w:type="pct"/>
            <w:gridSpan w:val="2"/>
            <w:shd w:val="clear" w:color="auto" w:fill="auto"/>
          </w:tcPr>
          <w:p w14:paraId="05711B11" w14:textId="77777777" w:rsidR="00601083" w:rsidRPr="00221890" w:rsidRDefault="00601083" w:rsidP="00601083">
            <w:pPr>
              <w:pStyle w:val="ENoteTableText"/>
            </w:pPr>
            <w:r w:rsidRPr="00221890">
              <w:t>am. 2006 No. 10</w:t>
            </w:r>
          </w:p>
        </w:tc>
      </w:tr>
      <w:tr w:rsidR="00601083" w:rsidRPr="00221890" w14:paraId="05DCE63B" w14:textId="77777777" w:rsidTr="002A7DC4">
        <w:trPr>
          <w:cantSplit/>
        </w:trPr>
        <w:tc>
          <w:tcPr>
            <w:tcW w:w="1483" w:type="pct"/>
            <w:gridSpan w:val="2"/>
            <w:shd w:val="clear" w:color="auto" w:fill="auto"/>
          </w:tcPr>
          <w:p w14:paraId="211153F6" w14:textId="77777777" w:rsidR="00601083" w:rsidRPr="00221890" w:rsidRDefault="00601083" w:rsidP="00601083">
            <w:pPr>
              <w:pStyle w:val="ENoteTableText"/>
            </w:pPr>
          </w:p>
        </w:tc>
        <w:tc>
          <w:tcPr>
            <w:tcW w:w="3517" w:type="pct"/>
            <w:gridSpan w:val="2"/>
            <w:shd w:val="clear" w:color="auto" w:fill="auto"/>
          </w:tcPr>
          <w:p w14:paraId="30CEBAB1" w14:textId="77777777" w:rsidR="00601083" w:rsidRPr="00221890" w:rsidRDefault="00601083" w:rsidP="00601083">
            <w:pPr>
              <w:pStyle w:val="ENoteTableText"/>
            </w:pPr>
            <w:r w:rsidRPr="00221890">
              <w:t>rs. 2007 No. 314</w:t>
            </w:r>
          </w:p>
        </w:tc>
      </w:tr>
      <w:tr w:rsidR="00601083" w:rsidRPr="00221890" w14:paraId="47F04610" w14:textId="77777777" w:rsidTr="002A7DC4">
        <w:trPr>
          <w:cantSplit/>
        </w:trPr>
        <w:tc>
          <w:tcPr>
            <w:tcW w:w="1483" w:type="pct"/>
            <w:gridSpan w:val="2"/>
            <w:shd w:val="clear" w:color="auto" w:fill="auto"/>
          </w:tcPr>
          <w:p w14:paraId="06791551" w14:textId="77777777" w:rsidR="00601083" w:rsidRPr="00221890" w:rsidRDefault="00601083" w:rsidP="00601083">
            <w:pPr>
              <w:pStyle w:val="ENoteTableText"/>
            </w:pPr>
          </w:p>
        </w:tc>
        <w:tc>
          <w:tcPr>
            <w:tcW w:w="3517" w:type="pct"/>
            <w:gridSpan w:val="2"/>
            <w:shd w:val="clear" w:color="auto" w:fill="auto"/>
          </w:tcPr>
          <w:p w14:paraId="6E337A86" w14:textId="77777777" w:rsidR="00601083" w:rsidRPr="00221890" w:rsidRDefault="00601083" w:rsidP="00601083">
            <w:pPr>
              <w:pStyle w:val="ENoteTableText"/>
            </w:pPr>
            <w:r w:rsidRPr="00221890">
              <w:t>rep. 2008 No. 168</w:t>
            </w:r>
          </w:p>
        </w:tc>
      </w:tr>
      <w:tr w:rsidR="00601083" w:rsidRPr="00221890" w14:paraId="3C3AFF18" w14:textId="77777777" w:rsidTr="002A7DC4">
        <w:trPr>
          <w:cantSplit/>
        </w:trPr>
        <w:tc>
          <w:tcPr>
            <w:tcW w:w="1483" w:type="pct"/>
            <w:gridSpan w:val="2"/>
            <w:shd w:val="clear" w:color="auto" w:fill="auto"/>
          </w:tcPr>
          <w:p w14:paraId="67BCB67E" w14:textId="77777777" w:rsidR="00601083" w:rsidRPr="00221890" w:rsidRDefault="00601083" w:rsidP="00601083">
            <w:pPr>
              <w:pStyle w:val="ENoteTableText"/>
              <w:tabs>
                <w:tab w:val="center" w:leader="dot" w:pos="2268"/>
              </w:tabs>
            </w:pPr>
            <w:r w:rsidRPr="00221890">
              <w:t>c. 451.226</w:t>
            </w:r>
            <w:r w:rsidRPr="00221890">
              <w:tab/>
            </w:r>
          </w:p>
        </w:tc>
        <w:tc>
          <w:tcPr>
            <w:tcW w:w="3517" w:type="pct"/>
            <w:gridSpan w:val="2"/>
            <w:shd w:val="clear" w:color="auto" w:fill="auto"/>
          </w:tcPr>
          <w:p w14:paraId="4DB1E214" w14:textId="77777777" w:rsidR="00601083" w:rsidRPr="00221890" w:rsidRDefault="00601083" w:rsidP="00601083">
            <w:pPr>
              <w:pStyle w:val="ENoteTableText"/>
            </w:pPr>
            <w:r w:rsidRPr="00221890">
              <w:t>ad. Act No. 128, 2001</w:t>
            </w:r>
          </w:p>
        </w:tc>
      </w:tr>
      <w:tr w:rsidR="00601083" w:rsidRPr="00221890" w14:paraId="44343392" w14:textId="77777777" w:rsidTr="002A7DC4">
        <w:trPr>
          <w:cantSplit/>
        </w:trPr>
        <w:tc>
          <w:tcPr>
            <w:tcW w:w="1483" w:type="pct"/>
            <w:gridSpan w:val="2"/>
            <w:shd w:val="clear" w:color="auto" w:fill="auto"/>
          </w:tcPr>
          <w:p w14:paraId="3E590FCA" w14:textId="77777777" w:rsidR="00601083" w:rsidRPr="00221890" w:rsidRDefault="00601083" w:rsidP="00601083">
            <w:pPr>
              <w:pStyle w:val="ENoteTableText"/>
            </w:pPr>
          </w:p>
        </w:tc>
        <w:tc>
          <w:tcPr>
            <w:tcW w:w="3517" w:type="pct"/>
            <w:gridSpan w:val="2"/>
            <w:shd w:val="clear" w:color="auto" w:fill="auto"/>
          </w:tcPr>
          <w:p w14:paraId="79BF8A93" w14:textId="77777777" w:rsidR="00601083" w:rsidRPr="00221890" w:rsidRDefault="00601083" w:rsidP="00601083">
            <w:pPr>
              <w:pStyle w:val="ENoteTableText"/>
            </w:pPr>
            <w:r w:rsidRPr="00221890">
              <w:t>rep. 2008 No. 168</w:t>
            </w:r>
          </w:p>
        </w:tc>
      </w:tr>
      <w:tr w:rsidR="00601083" w:rsidRPr="00221890" w14:paraId="3119CE99" w14:textId="77777777" w:rsidTr="002A7DC4">
        <w:trPr>
          <w:cantSplit/>
        </w:trPr>
        <w:tc>
          <w:tcPr>
            <w:tcW w:w="1483" w:type="pct"/>
            <w:gridSpan w:val="2"/>
            <w:shd w:val="clear" w:color="auto" w:fill="auto"/>
          </w:tcPr>
          <w:p w14:paraId="21AB3FC8" w14:textId="77777777" w:rsidR="00601083" w:rsidRPr="00221890" w:rsidRDefault="00601083" w:rsidP="00601083">
            <w:pPr>
              <w:pStyle w:val="ENoteTableText"/>
              <w:tabs>
                <w:tab w:val="center" w:leader="dot" w:pos="2268"/>
              </w:tabs>
            </w:pPr>
            <w:r w:rsidRPr="00221890">
              <w:t>c. 451.227</w:t>
            </w:r>
            <w:r w:rsidRPr="00221890">
              <w:tab/>
            </w:r>
          </w:p>
        </w:tc>
        <w:tc>
          <w:tcPr>
            <w:tcW w:w="3517" w:type="pct"/>
            <w:gridSpan w:val="2"/>
            <w:shd w:val="clear" w:color="auto" w:fill="auto"/>
          </w:tcPr>
          <w:p w14:paraId="41BAAA08" w14:textId="77777777" w:rsidR="00601083" w:rsidRPr="00221890" w:rsidRDefault="00601083" w:rsidP="00601083">
            <w:pPr>
              <w:pStyle w:val="ENoteTableText"/>
            </w:pPr>
            <w:r w:rsidRPr="00221890">
              <w:t>ad. Act No. 128, 2001</w:t>
            </w:r>
          </w:p>
        </w:tc>
      </w:tr>
      <w:tr w:rsidR="00601083" w:rsidRPr="00221890" w14:paraId="4A07DCED" w14:textId="77777777" w:rsidTr="002A7DC4">
        <w:trPr>
          <w:cantSplit/>
        </w:trPr>
        <w:tc>
          <w:tcPr>
            <w:tcW w:w="1483" w:type="pct"/>
            <w:gridSpan w:val="2"/>
            <w:shd w:val="clear" w:color="auto" w:fill="auto"/>
          </w:tcPr>
          <w:p w14:paraId="46178751" w14:textId="77777777" w:rsidR="00601083" w:rsidRPr="00221890" w:rsidRDefault="00601083" w:rsidP="00601083">
            <w:pPr>
              <w:pStyle w:val="ENoteTableText"/>
            </w:pPr>
          </w:p>
        </w:tc>
        <w:tc>
          <w:tcPr>
            <w:tcW w:w="3517" w:type="pct"/>
            <w:gridSpan w:val="2"/>
            <w:shd w:val="clear" w:color="auto" w:fill="auto"/>
          </w:tcPr>
          <w:p w14:paraId="0FAF1010" w14:textId="77777777" w:rsidR="00601083" w:rsidRPr="00221890" w:rsidRDefault="00601083" w:rsidP="00601083">
            <w:pPr>
              <w:pStyle w:val="ENoteTableText"/>
            </w:pPr>
            <w:r w:rsidRPr="00221890">
              <w:t>am. 2006 No. 10; 2007 No. 314</w:t>
            </w:r>
          </w:p>
        </w:tc>
      </w:tr>
      <w:tr w:rsidR="00601083" w:rsidRPr="00221890" w14:paraId="1664E898" w14:textId="77777777" w:rsidTr="002A7DC4">
        <w:trPr>
          <w:cantSplit/>
        </w:trPr>
        <w:tc>
          <w:tcPr>
            <w:tcW w:w="1483" w:type="pct"/>
            <w:gridSpan w:val="2"/>
            <w:shd w:val="clear" w:color="auto" w:fill="auto"/>
          </w:tcPr>
          <w:p w14:paraId="2AB342E5" w14:textId="77777777" w:rsidR="00601083" w:rsidRPr="00221890" w:rsidRDefault="00601083" w:rsidP="00601083">
            <w:pPr>
              <w:pStyle w:val="ENoteTableText"/>
            </w:pPr>
          </w:p>
        </w:tc>
        <w:tc>
          <w:tcPr>
            <w:tcW w:w="3517" w:type="pct"/>
            <w:gridSpan w:val="2"/>
            <w:shd w:val="clear" w:color="auto" w:fill="auto"/>
          </w:tcPr>
          <w:p w14:paraId="3A1A1A04" w14:textId="77777777" w:rsidR="00601083" w:rsidRPr="00221890" w:rsidRDefault="00601083" w:rsidP="00601083">
            <w:pPr>
              <w:pStyle w:val="ENoteTableText"/>
            </w:pPr>
            <w:r w:rsidRPr="00221890">
              <w:t>rep. 2008 No. 168</w:t>
            </w:r>
          </w:p>
        </w:tc>
      </w:tr>
      <w:tr w:rsidR="00601083" w:rsidRPr="00221890" w14:paraId="2B3716FD" w14:textId="77777777" w:rsidTr="002A7DC4">
        <w:trPr>
          <w:cantSplit/>
        </w:trPr>
        <w:tc>
          <w:tcPr>
            <w:tcW w:w="1483" w:type="pct"/>
            <w:gridSpan w:val="2"/>
            <w:shd w:val="clear" w:color="auto" w:fill="auto"/>
          </w:tcPr>
          <w:p w14:paraId="383BBA3A" w14:textId="77777777" w:rsidR="00601083" w:rsidRPr="00221890" w:rsidRDefault="00601083" w:rsidP="00601083">
            <w:pPr>
              <w:pStyle w:val="ENoteTableText"/>
              <w:tabs>
                <w:tab w:val="center" w:leader="dot" w:pos="2268"/>
              </w:tabs>
            </w:pPr>
            <w:r w:rsidRPr="00221890">
              <w:t>c. 451.311</w:t>
            </w:r>
            <w:r w:rsidRPr="00221890">
              <w:tab/>
            </w:r>
          </w:p>
        </w:tc>
        <w:tc>
          <w:tcPr>
            <w:tcW w:w="3517" w:type="pct"/>
            <w:gridSpan w:val="2"/>
            <w:shd w:val="clear" w:color="auto" w:fill="auto"/>
          </w:tcPr>
          <w:p w14:paraId="666426F3" w14:textId="77777777" w:rsidR="00601083" w:rsidRPr="00221890" w:rsidRDefault="00601083" w:rsidP="00601083">
            <w:pPr>
              <w:pStyle w:val="ENoteTableText"/>
            </w:pPr>
            <w:r w:rsidRPr="00221890">
              <w:t>ad. Act No. 128, 2001</w:t>
            </w:r>
          </w:p>
        </w:tc>
      </w:tr>
      <w:tr w:rsidR="00601083" w:rsidRPr="00221890" w14:paraId="61826384" w14:textId="77777777" w:rsidTr="002A7DC4">
        <w:trPr>
          <w:cantSplit/>
        </w:trPr>
        <w:tc>
          <w:tcPr>
            <w:tcW w:w="1483" w:type="pct"/>
            <w:gridSpan w:val="2"/>
            <w:shd w:val="clear" w:color="auto" w:fill="auto"/>
          </w:tcPr>
          <w:p w14:paraId="7B79B229" w14:textId="77777777" w:rsidR="00601083" w:rsidRPr="00221890" w:rsidRDefault="00601083" w:rsidP="00601083">
            <w:pPr>
              <w:pStyle w:val="ENoteTableText"/>
            </w:pPr>
          </w:p>
        </w:tc>
        <w:tc>
          <w:tcPr>
            <w:tcW w:w="3517" w:type="pct"/>
            <w:gridSpan w:val="2"/>
            <w:shd w:val="clear" w:color="auto" w:fill="auto"/>
          </w:tcPr>
          <w:p w14:paraId="06B4CF53" w14:textId="77777777" w:rsidR="00601083" w:rsidRPr="00221890" w:rsidRDefault="00601083" w:rsidP="00601083">
            <w:pPr>
              <w:pStyle w:val="ENoteTableText"/>
            </w:pPr>
            <w:r w:rsidRPr="00221890">
              <w:t>rep. 2008 No. 168</w:t>
            </w:r>
          </w:p>
        </w:tc>
      </w:tr>
      <w:tr w:rsidR="00601083" w:rsidRPr="00221890" w14:paraId="3B5F979F" w14:textId="77777777" w:rsidTr="002A7DC4">
        <w:trPr>
          <w:cantSplit/>
        </w:trPr>
        <w:tc>
          <w:tcPr>
            <w:tcW w:w="1483" w:type="pct"/>
            <w:gridSpan w:val="2"/>
            <w:shd w:val="clear" w:color="auto" w:fill="auto"/>
          </w:tcPr>
          <w:p w14:paraId="623099EA" w14:textId="77777777" w:rsidR="00601083" w:rsidRPr="00221890" w:rsidRDefault="00601083" w:rsidP="00601083">
            <w:pPr>
              <w:pStyle w:val="ENoteTableText"/>
              <w:tabs>
                <w:tab w:val="center" w:leader="dot" w:pos="2268"/>
              </w:tabs>
            </w:pPr>
            <w:r w:rsidRPr="00221890">
              <w:t>c. 451.321</w:t>
            </w:r>
            <w:r w:rsidRPr="00221890">
              <w:tab/>
            </w:r>
          </w:p>
        </w:tc>
        <w:tc>
          <w:tcPr>
            <w:tcW w:w="3517" w:type="pct"/>
            <w:gridSpan w:val="2"/>
            <w:shd w:val="clear" w:color="auto" w:fill="auto"/>
          </w:tcPr>
          <w:p w14:paraId="7D8D937A" w14:textId="77777777" w:rsidR="00601083" w:rsidRPr="00221890" w:rsidRDefault="00601083" w:rsidP="00601083">
            <w:pPr>
              <w:pStyle w:val="ENoteTableText"/>
            </w:pPr>
            <w:r w:rsidRPr="00221890">
              <w:t>ad. Act No. 128, 2001</w:t>
            </w:r>
          </w:p>
        </w:tc>
      </w:tr>
      <w:tr w:rsidR="00601083" w:rsidRPr="00221890" w14:paraId="1786688A" w14:textId="77777777" w:rsidTr="002A7DC4">
        <w:trPr>
          <w:cantSplit/>
        </w:trPr>
        <w:tc>
          <w:tcPr>
            <w:tcW w:w="1483" w:type="pct"/>
            <w:gridSpan w:val="2"/>
            <w:shd w:val="clear" w:color="auto" w:fill="auto"/>
          </w:tcPr>
          <w:p w14:paraId="5D48829B" w14:textId="77777777" w:rsidR="00601083" w:rsidRPr="00221890" w:rsidRDefault="00601083" w:rsidP="00601083">
            <w:pPr>
              <w:pStyle w:val="ENoteTableText"/>
            </w:pPr>
          </w:p>
        </w:tc>
        <w:tc>
          <w:tcPr>
            <w:tcW w:w="3517" w:type="pct"/>
            <w:gridSpan w:val="2"/>
            <w:shd w:val="clear" w:color="auto" w:fill="auto"/>
          </w:tcPr>
          <w:p w14:paraId="41C757F7" w14:textId="77777777" w:rsidR="00601083" w:rsidRPr="00221890" w:rsidRDefault="00601083" w:rsidP="00601083">
            <w:pPr>
              <w:pStyle w:val="ENoteTableText"/>
            </w:pPr>
            <w:r w:rsidRPr="00221890">
              <w:t>rep. 2008 No. 168</w:t>
            </w:r>
          </w:p>
        </w:tc>
      </w:tr>
      <w:tr w:rsidR="00601083" w:rsidRPr="00221890" w14:paraId="508A9B0F" w14:textId="77777777" w:rsidTr="002A7DC4">
        <w:trPr>
          <w:cantSplit/>
        </w:trPr>
        <w:tc>
          <w:tcPr>
            <w:tcW w:w="1483" w:type="pct"/>
            <w:gridSpan w:val="2"/>
            <w:shd w:val="clear" w:color="auto" w:fill="auto"/>
          </w:tcPr>
          <w:p w14:paraId="1A652664" w14:textId="77777777" w:rsidR="00601083" w:rsidRPr="00221890" w:rsidRDefault="00601083" w:rsidP="00601083">
            <w:pPr>
              <w:pStyle w:val="ENoteTableText"/>
              <w:tabs>
                <w:tab w:val="center" w:leader="dot" w:pos="2268"/>
              </w:tabs>
            </w:pPr>
            <w:r w:rsidRPr="00221890">
              <w:t>c. 451.322</w:t>
            </w:r>
            <w:r w:rsidRPr="00221890">
              <w:tab/>
            </w:r>
          </w:p>
        </w:tc>
        <w:tc>
          <w:tcPr>
            <w:tcW w:w="3517" w:type="pct"/>
            <w:gridSpan w:val="2"/>
            <w:shd w:val="clear" w:color="auto" w:fill="auto"/>
          </w:tcPr>
          <w:p w14:paraId="357E7CE8" w14:textId="77777777" w:rsidR="00601083" w:rsidRPr="00221890" w:rsidRDefault="00601083" w:rsidP="00601083">
            <w:pPr>
              <w:pStyle w:val="ENoteTableText"/>
            </w:pPr>
            <w:r w:rsidRPr="00221890">
              <w:t>ad. Act No. 128, 2001</w:t>
            </w:r>
          </w:p>
        </w:tc>
      </w:tr>
      <w:tr w:rsidR="00601083" w:rsidRPr="00221890" w14:paraId="526CCD73" w14:textId="77777777" w:rsidTr="002A7DC4">
        <w:trPr>
          <w:cantSplit/>
        </w:trPr>
        <w:tc>
          <w:tcPr>
            <w:tcW w:w="1483" w:type="pct"/>
            <w:gridSpan w:val="2"/>
            <w:shd w:val="clear" w:color="auto" w:fill="auto"/>
          </w:tcPr>
          <w:p w14:paraId="706B72ED" w14:textId="77777777" w:rsidR="00601083" w:rsidRPr="00221890" w:rsidRDefault="00601083" w:rsidP="00601083">
            <w:pPr>
              <w:pStyle w:val="ENoteTableText"/>
            </w:pPr>
          </w:p>
        </w:tc>
        <w:tc>
          <w:tcPr>
            <w:tcW w:w="3517" w:type="pct"/>
            <w:gridSpan w:val="2"/>
            <w:shd w:val="clear" w:color="auto" w:fill="auto"/>
          </w:tcPr>
          <w:p w14:paraId="6524DE30" w14:textId="77777777" w:rsidR="00601083" w:rsidRPr="00221890" w:rsidRDefault="00601083" w:rsidP="00601083">
            <w:pPr>
              <w:pStyle w:val="ENoteTableText"/>
            </w:pPr>
            <w:r w:rsidRPr="00221890">
              <w:t>rep. 2008 No. 168</w:t>
            </w:r>
          </w:p>
        </w:tc>
      </w:tr>
      <w:tr w:rsidR="00601083" w:rsidRPr="00221890" w14:paraId="2666F63B" w14:textId="77777777" w:rsidTr="002A7DC4">
        <w:trPr>
          <w:cantSplit/>
        </w:trPr>
        <w:tc>
          <w:tcPr>
            <w:tcW w:w="1483" w:type="pct"/>
            <w:gridSpan w:val="2"/>
            <w:shd w:val="clear" w:color="auto" w:fill="auto"/>
          </w:tcPr>
          <w:p w14:paraId="331291D7" w14:textId="77777777" w:rsidR="00601083" w:rsidRPr="00221890" w:rsidRDefault="00601083" w:rsidP="00601083">
            <w:pPr>
              <w:pStyle w:val="ENoteTableText"/>
              <w:tabs>
                <w:tab w:val="center" w:leader="dot" w:pos="2268"/>
              </w:tabs>
            </w:pPr>
            <w:r w:rsidRPr="00221890">
              <w:t>c. 451.323</w:t>
            </w:r>
            <w:r w:rsidRPr="00221890">
              <w:tab/>
            </w:r>
          </w:p>
        </w:tc>
        <w:tc>
          <w:tcPr>
            <w:tcW w:w="3517" w:type="pct"/>
            <w:gridSpan w:val="2"/>
            <w:shd w:val="clear" w:color="auto" w:fill="auto"/>
          </w:tcPr>
          <w:p w14:paraId="6A71AF82" w14:textId="77777777" w:rsidR="00601083" w:rsidRPr="00221890" w:rsidRDefault="00601083" w:rsidP="00601083">
            <w:pPr>
              <w:pStyle w:val="ENoteTableText"/>
            </w:pPr>
            <w:r w:rsidRPr="00221890">
              <w:t>ad. Act No. 128, 2001</w:t>
            </w:r>
          </w:p>
        </w:tc>
      </w:tr>
      <w:tr w:rsidR="00601083" w:rsidRPr="00221890" w14:paraId="7CD74240" w14:textId="77777777" w:rsidTr="002A7DC4">
        <w:trPr>
          <w:cantSplit/>
        </w:trPr>
        <w:tc>
          <w:tcPr>
            <w:tcW w:w="1483" w:type="pct"/>
            <w:gridSpan w:val="2"/>
            <w:shd w:val="clear" w:color="auto" w:fill="auto"/>
          </w:tcPr>
          <w:p w14:paraId="5700ED67" w14:textId="77777777" w:rsidR="00601083" w:rsidRPr="00221890" w:rsidRDefault="00601083" w:rsidP="00601083">
            <w:pPr>
              <w:pStyle w:val="ENoteTableText"/>
            </w:pPr>
          </w:p>
        </w:tc>
        <w:tc>
          <w:tcPr>
            <w:tcW w:w="3517" w:type="pct"/>
            <w:gridSpan w:val="2"/>
            <w:shd w:val="clear" w:color="auto" w:fill="auto"/>
          </w:tcPr>
          <w:p w14:paraId="59A07C8E" w14:textId="77777777" w:rsidR="00601083" w:rsidRPr="00221890" w:rsidRDefault="00601083" w:rsidP="00601083">
            <w:pPr>
              <w:pStyle w:val="ENoteTableText"/>
            </w:pPr>
            <w:r w:rsidRPr="00221890">
              <w:t>am. 2006 No. 10; 2007 No. 314</w:t>
            </w:r>
          </w:p>
        </w:tc>
      </w:tr>
      <w:tr w:rsidR="00601083" w:rsidRPr="00221890" w14:paraId="03945F1A" w14:textId="77777777" w:rsidTr="002A7DC4">
        <w:trPr>
          <w:cantSplit/>
        </w:trPr>
        <w:tc>
          <w:tcPr>
            <w:tcW w:w="1483" w:type="pct"/>
            <w:gridSpan w:val="2"/>
            <w:shd w:val="clear" w:color="auto" w:fill="auto"/>
          </w:tcPr>
          <w:p w14:paraId="69159C51" w14:textId="77777777" w:rsidR="00601083" w:rsidRPr="00221890" w:rsidRDefault="00601083" w:rsidP="00601083">
            <w:pPr>
              <w:pStyle w:val="ENoteTableText"/>
            </w:pPr>
          </w:p>
        </w:tc>
        <w:tc>
          <w:tcPr>
            <w:tcW w:w="3517" w:type="pct"/>
            <w:gridSpan w:val="2"/>
            <w:shd w:val="clear" w:color="auto" w:fill="auto"/>
          </w:tcPr>
          <w:p w14:paraId="7D1AAE0F" w14:textId="77777777" w:rsidR="00601083" w:rsidRPr="00221890" w:rsidRDefault="00601083" w:rsidP="00601083">
            <w:pPr>
              <w:pStyle w:val="ENoteTableText"/>
            </w:pPr>
            <w:r w:rsidRPr="00221890">
              <w:t>rep. 2008 No. 168</w:t>
            </w:r>
          </w:p>
        </w:tc>
      </w:tr>
      <w:tr w:rsidR="00601083" w:rsidRPr="00221890" w14:paraId="2C7586C3" w14:textId="77777777" w:rsidTr="002A7DC4">
        <w:trPr>
          <w:cantSplit/>
        </w:trPr>
        <w:tc>
          <w:tcPr>
            <w:tcW w:w="1483" w:type="pct"/>
            <w:gridSpan w:val="2"/>
            <w:shd w:val="clear" w:color="auto" w:fill="auto"/>
          </w:tcPr>
          <w:p w14:paraId="6E11206A" w14:textId="77777777" w:rsidR="00601083" w:rsidRPr="00221890" w:rsidRDefault="00601083" w:rsidP="00601083">
            <w:pPr>
              <w:pStyle w:val="ENoteTableText"/>
              <w:tabs>
                <w:tab w:val="center" w:leader="dot" w:pos="2268"/>
              </w:tabs>
            </w:pPr>
            <w:r w:rsidRPr="00221890">
              <w:t>c. 451.411</w:t>
            </w:r>
            <w:r w:rsidRPr="00221890">
              <w:tab/>
            </w:r>
          </w:p>
        </w:tc>
        <w:tc>
          <w:tcPr>
            <w:tcW w:w="3517" w:type="pct"/>
            <w:gridSpan w:val="2"/>
            <w:shd w:val="clear" w:color="auto" w:fill="auto"/>
          </w:tcPr>
          <w:p w14:paraId="221576A6" w14:textId="77777777" w:rsidR="00601083" w:rsidRPr="00221890" w:rsidRDefault="00601083" w:rsidP="00601083">
            <w:pPr>
              <w:pStyle w:val="ENoteTableText"/>
            </w:pPr>
            <w:r w:rsidRPr="00221890">
              <w:t>ad. Act No. 128, 2001</w:t>
            </w:r>
          </w:p>
        </w:tc>
      </w:tr>
      <w:tr w:rsidR="00601083" w:rsidRPr="00221890" w14:paraId="38AC6D48" w14:textId="77777777" w:rsidTr="002A7DC4">
        <w:trPr>
          <w:cantSplit/>
        </w:trPr>
        <w:tc>
          <w:tcPr>
            <w:tcW w:w="1483" w:type="pct"/>
            <w:gridSpan w:val="2"/>
            <w:shd w:val="clear" w:color="auto" w:fill="auto"/>
          </w:tcPr>
          <w:p w14:paraId="33BFB31E" w14:textId="77777777" w:rsidR="00601083" w:rsidRPr="00221890" w:rsidRDefault="00601083" w:rsidP="00601083">
            <w:pPr>
              <w:pStyle w:val="ENoteTableText"/>
            </w:pPr>
          </w:p>
        </w:tc>
        <w:tc>
          <w:tcPr>
            <w:tcW w:w="3517" w:type="pct"/>
            <w:gridSpan w:val="2"/>
            <w:shd w:val="clear" w:color="auto" w:fill="auto"/>
          </w:tcPr>
          <w:p w14:paraId="5C475C4A" w14:textId="77777777" w:rsidR="00601083" w:rsidRPr="00221890" w:rsidRDefault="00601083" w:rsidP="00601083">
            <w:pPr>
              <w:pStyle w:val="ENoteTableText"/>
            </w:pPr>
            <w:r w:rsidRPr="00221890">
              <w:t>rep. 2008 No. 168</w:t>
            </w:r>
          </w:p>
        </w:tc>
      </w:tr>
      <w:tr w:rsidR="00601083" w:rsidRPr="00221890" w14:paraId="0B57D007" w14:textId="77777777" w:rsidTr="002A7DC4">
        <w:trPr>
          <w:cantSplit/>
        </w:trPr>
        <w:tc>
          <w:tcPr>
            <w:tcW w:w="1483" w:type="pct"/>
            <w:gridSpan w:val="2"/>
            <w:shd w:val="clear" w:color="auto" w:fill="auto"/>
          </w:tcPr>
          <w:p w14:paraId="49E93A4C" w14:textId="77777777" w:rsidR="00601083" w:rsidRPr="00221890" w:rsidRDefault="00601083" w:rsidP="00601083">
            <w:pPr>
              <w:pStyle w:val="ENoteTableText"/>
              <w:tabs>
                <w:tab w:val="center" w:leader="dot" w:pos="2268"/>
              </w:tabs>
            </w:pPr>
            <w:r w:rsidRPr="00221890">
              <w:t>c. 451.511</w:t>
            </w:r>
            <w:r w:rsidRPr="00221890">
              <w:tab/>
            </w:r>
          </w:p>
        </w:tc>
        <w:tc>
          <w:tcPr>
            <w:tcW w:w="3517" w:type="pct"/>
            <w:gridSpan w:val="2"/>
            <w:shd w:val="clear" w:color="auto" w:fill="auto"/>
          </w:tcPr>
          <w:p w14:paraId="136E58F8" w14:textId="77777777" w:rsidR="00601083" w:rsidRPr="00221890" w:rsidRDefault="00601083" w:rsidP="00601083">
            <w:pPr>
              <w:pStyle w:val="ENoteTableText"/>
            </w:pPr>
            <w:r w:rsidRPr="00221890">
              <w:t>ad. Act No. 128, 2001</w:t>
            </w:r>
          </w:p>
        </w:tc>
      </w:tr>
      <w:tr w:rsidR="00601083" w:rsidRPr="00221890" w14:paraId="19054873" w14:textId="77777777" w:rsidTr="002A7DC4">
        <w:trPr>
          <w:cantSplit/>
        </w:trPr>
        <w:tc>
          <w:tcPr>
            <w:tcW w:w="1483" w:type="pct"/>
            <w:gridSpan w:val="2"/>
            <w:shd w:val="clear" w:color="auto" w:fill="auto"/>
          </w:tcPr>
          <w:p w14:paraId="42D45D48" w14:textId="77777777" w:rsidR="00601083" w:rsidRPr="00221890" w:rsidRDefault="00601083" w:rsidP="00601083">
            <w:pPr>
              <w:pStyle w:val="ENoteTableText"/>
            </w:pPr>
          </w:p>
        </w:tc>
        <w:tc>
          <w:tcPr>
            <w:tcW w:w="3517" w:type="pct"/>
            <w:gridSpan w:val="2"/>
            <w:shd w:val="clear" w:color="auto" w:fill="auto"/>
          </w:tcPr>
          <w:p w14:paraId="680B6A98" w14:textId="77777777" w:rsidR="00601083" w:rsidRPr="00221890" w:rsidRDefault="00601083" w:rsidP="00601083">
            <w:pPr>
              <w:pStyle w:val="ENoteTableText"/>
            </w:pPr>
            <w:r w:rsidRPr="00221890">
              <w:t>rep. 2008 No. 168</w:t>
            </w:r>
          </w:p>
        </w:tc>
      </w:tr>
      <w:tr w:rsidR="00601083" w:rsidRPr="00221890" w14:paraId="5DC7F812" w14:textId="77777777" w:rsidTr="002A7DC4">
        <w:trPr>
          <w:cantSplit/>
        </w:trPr>
        <w:tc>
          <w:tcPr>
            <w:tcW w:w="1483" w:type="pct"/>
            <w:gridSpan w:val="2"/>
            <w:shd w:val="clear" w:color="auto" w:fill="auto"/>
          </w:tcPr>
          <w:p w14:paraId="7AB92796" w14:textId="77777777" w:rsidR="00601083" w:rsidRPr="00221890" w:rsidRDefault="00601083" w:rsidP="00601083">
            <w:pPr>
              <w:pStyle w:val="ENoteTableText"/>
              <w:tabs>
                <w:tab w:val="center" w:leader="dot" w:pos="2268"/>
              </w:tabs>
            </w:pPr>
            <w:r w:rsidRPr="00221890">
              <w:t>c. 451.611</w:t>
            </w:r>
            <w:r w:rsidRPr="00221890">
              <w:tab/>
            </w:r>
          </w:p>
        </w:tc>
        <w:tc>
          <w:tcPr>
            <w:tcW w:w="3517" w:type="pct"/>
            <w:gridSpan w:val="2"/>
            <w:shd w:val="clear" w:color="auto" w:fill="auto"/>
          </w:tcPr>
          <w:p w14:paraId="2C308E18" w14:textId="77777777" w:rsidR="00601083" w:rsidRPr="00221890" w:rsidRDefault="00601083" w:rsidP="00601083">
            <w:pPr>
              <w:pStyle w:val="ENoteTableText"/>
            </w:pPr>
            <w:r w:rsidRPr="00221890">
              <w:t>ad. Act No. 128, 2001</w:t>
            </w:r>
          </w:p>
        </w:tc>
      </w:tr>
      <w:tr w:rsidR="00601083" w:rsidRPr="00221890" w14:paraId="5E0D31C8" w14:textId="77777777" w:rsidTr="002A7DC4">
        <w:trPr>
          <w:cantSplit/>
        </w:trPr>
        <w:tc>
          <w:tcPr>
            <w:tcW w:w="1483" w:type="pct"/>
            <w:gridSpan w:val="2"/>
            <w:shd w:val="clear" w:color="auto" w:fill="auto"/>
          </w:tcPr>
          <w:p w14:paraId="5B84C412" w14:textId="77777777" w:rsidR="00601083" w:rsidRPr="00221890" w:rsidRDefault="00601083" w:rsidP="00601083">
            <w:pPr>
              <w:pStyle w:val="ENoteTableText"/>
            </w:pPr>
          </w:p>
        </w:tc>
        <w:tc>
          <w:tcPr>
            <w:tcW w:w="3517" w:type="pct"/>
            <w:gridSpan w:val="2"/>
            <w:shd w:val="clear" w:color="auto" w:fill="auto"/>
          </w:tcPr>
          <w:p w14:paraId="0F62D835" w14:textId="77777777" w:rsidR="00601083" w:rsidRPr="00221890" w:rsidRDefault="00601083" w:rsidP="00601083">
            <w:pPr>
              <w:pStyle w:val="ENoteTableText"/>
            </w:pPr>
            <w:r w:rsidRPr="00221890">
              <w:t>rep. 2008 No. 168</w:t>
            </w:r>
          </w:p>
        </w:tc>
      </w:tr>
      <w:tr w:rsidR="00601083" w:rsidRPr="00221890" w14:paraId="7BC5EC3A" w14:textId="77777777" w:rsidTr="002A7DC4">
        <w:trPr>
          <w:cantSplit/>
        </w:trPr>
        <w:tc>
          <w:tcPr>
            <w:tcW w:w="1483" w:type="pct"/>
            <w:gridSpan w:val="2"/>
            <w:shd w:val="clear" w:color="auto" w:fill="auto"/>
          </w:tcPr>
          <w:p w14:paraId="3B3BBF44" w14:textId="77777777" w:rsidR="00601083" w:rsidRPr="00221890" w:rsidRDefault="00601083" w:rsidP="00601083">
            <w:pPr>
              <w:pStyle w:val="ENoteTableText"/>
              <w:tabs>
                <w:tab w:val="center" w:leader="dot" w:pos="2268"/>
              </w:tabs>
            </w:pPr>
            <w:r w:rsidRPr="00221890">
              <w:t>c. 451.612</w:t>
            </w:r>
            <w:r w:rsidRPr="00221890">
              <w:tab/>
            </w:r>
          </w:p>
        </w:tc>
        <w:tc>
          <w:tcPr>
            <w:tcW w:w="3517" w:type="pct"/>
            <w:gridSpan w:val="2"/>
            <w:shd w:val="clear" w:color="auto" w:fill="auto"/>
          </w:tcPr>
          <w:p w14:paraId="7E2565F9" w14:textId="77777777" w:rsidR="00601083" w:rsidRPr="00221890" w:rsidRDefault="00601083" w:rsidP="00601083">
            <w:pPr>
              <w:pStyle w:val="ENoteTableText"/>
            </w:pPr>
            <w:r w:rsidRPr="00221890">
              <w:t>ad. Act No. 128, 2001</w:t>
            </w:r>
          </w:p>
        </w:tc>
      </w:tr>
      <w:tr w:rsidR="00601083" w:rsidRPr="00221890" w14:paraId="7BA9FBBE" w14:textId="77777777" w:rsidTr="002A7DC4">
        <w:trPr>
          <w:cantSplit/>
        </w:trPr>
        <w:tc>
          <w:tcPr>
            <w:tcW w:w="1483" w:type="pct"/>
            <w:gridSpan w:val="2"/>
            <w:shd w:val="clear" w:color="auto" w:fill="auto"/>
          </w:tcPr>
          <w:p w14:paraId="73046720" w14:textId="77777777" w:rsidR="00601083" w:rsidRPr="00221890" w:rsidRDefault="00601083" w:rsidP="00601083">
            <w:pPr>
              <w:pStyle w:val="ENoteTableText"/>
            </w:pPr>
          </w:p>
        </w:tc>
        <w:tc>
          <w:tcPr>
            <w:tcW w:w="3517" w:type="pct"/>
            <w:gridSpan w:val="2"/>
            <w:shd w:val="clear" w:color="auto" w:fill="auto"/>
          </w:tcPr>
          <w:p w14:paraId="0AF532C9" w14:textId="77777777" w:rsidR="00601083" w:rsidRPr="00221890" w:rsidRDefault="00601083" w:rsidP="00601083">
            <w:pPr>
              <w:pStyle w:val="ENoteTableText"/>
            </w:pPr>
            <w:r w:rsidRPr="00221890">
              <w:t>rep. 2008 No. 168</w:t>
            </w:r>
          </w:p>
        </w:tc>
      </w:tr>
      <w:tr w:rsidR="00601083" w:rsidRPr="00221890" w14:paraId="7D74400D" w14:textId="77777777" w:rsidTr="002A7DC4">
        <w:trPr>
          <w:cantSplit/>
        </w:trPr>
        <w:tc>
          <w:tcPr>
            <w:tcW w:w="1483" w:type="pct"/>
            <w:gridSpan w:val="2"/>
            <w:shd w:val="clear" w:color="auto" w:fill="auto"/>
          </w:tcPr>
          <w:p w14:paraId="432BA71A" w14:textId="77777777" w:rsidR="00601083" w:rsidRPr="00221890" w:rsidRDefault="00601083" w:rsidP="00601083">
            <w:pPr>
              <w:pStyle w:val="ENoteTableText"/>
              <w:tabs>
                <w:tab w:val="center" w:leader="dot" w:pos="2268"/>
              </w:tabs>
            </w:pPr>
            <w:r w:rsidRPr="00221890">
              <w:t>c. 451.613</w:t>
            </w:r>
            <w:r w:rsidRPr="00221890">
              <w:tab/>
            </w:r>
          </w:p>
        </w:tc>
        <w:tc>
          <w:tcPr>
            <w:tcW w:w="3517" w:type="pct"/>
            <w:gridSpan w:val="2"/>
            <w:shd w:val="clear" w:color="auto" w:fill="auto"/>
          </w:tcPr>
          <w:p w14:paraId="7CB66CAE" w14:textId="77777777" w:rsidR="00601083" w:rsidRPr="00221890" w:rsidRDefault="00601083" w:rsidP="00601083">
            <w:pPr>
              <w:pStyle w:val="ENoteTableText"/>
            </w:pPr>
            <w:r w:rsidRPr="00221890">
              <w:t>ad. Act No. 128, 2001</w:t>
            </w:r>
          </w:p>
        </w:tc>
      </w:tr>
      <w:tr w:rsidR="00601083" w:rsidRPr="00221890" w14:paraId="4C4F12D4" w14:textId="77777777" w:rsidTr="002A7DC4">
        <w:trPr>
          <w:cantSplit/>
        </w:trPr>
        <w:tc>
          <w:tcPr>
            <w:tcW w:w="1483" w:type="pct"/>
            <w:gridSpan w:val="2"/>
            <w:shd w:val="clear" w:color="auto" w:fill="auto"/>
          </w:tcPr>
          <w:p w14:paraId="6FCA21D7" w14:textId="77777777" w:rsidR="00601083" w:rsidRPr="00221890" w:rsidRDefault="00601083" w:rsidP="00601083">
            <w:pPr>
              <w:pStyle w:val="ENoteTableText"/>
            </w:pPr>
          </w:p>
        </w:tc>
        <w:tc>
          <w:tcPr>
            <w:tcW w:w="3517" w:type="pct"/>
            <w:gridSpan w:val="2"/>
            <w:shd w:val="clear" w:color="auto" w:fill="auto"/>
          </w:tcPr>
          <w:p w14:paraId="38811D55" w14:textId="77777777" w:rsidR="00601083" w:rsidRPr="00221890" w:rsidRDefault="00601083" w:rsidP="00601083">
            <w:pPr>
              <w:pStyle w:val="ENoteTableText"/>
            </w:pPr>
            <w:r w:rsidRPr="00221890">
              <w:t>rep. 2008 No. 168</w:t>
            </w:r>
          </w:p>
        </w:tc>
      </w:tr>
      <w:tr w:rsidR="00601083" w:rsidRPr="00221890" w14:paraId="31E2B752" w14:textId="77777777" w:rsidTr="002A7DC4">
        <w:trPr>
          <w:cantSplit/>
        </w:trPr>
        <w:tc>
          <w:tcPr>
            <w:tcW w:w="1483" w:type="pct"/>
            <w:gridSpan w:val="2"/>
            <w:shd w:val="clear" w:color="auto" w:fill="auto"/>
          </w:tcPr>
          <w:p w14:paraId="10923DC3" w14:textId="77777777" w:rsidR="00601083" w:rsidRPr="00221890" w:rsidRDefault="00601083" w:rsidP="00601083">
            <w:pPr>
              <w:pStyle w:val="ENoteTableText"/>
              <w:tabs>
                <w:tab w:val="center" w:leader="dot" w:pos="2268"/>
              </w:tabs>
            </w:pPr>
            <w:r w:rsidRPr="00221890">
              <w:t>c. 451.711</w:t>
            </w:r>
            <w:r w:rsidRPr="00221890">
              <w:tab/>
            </w:r>
          </w:p>
        </w:tc>
        <w:tc>
          <w:tcPr>
            <w:tcW w:w="3517" w:type="pct"/>
            <w:gridSpan w:val="2"/>
            <w:shd w:val="clear" w:color="auto" w:fill="auto"/>
          </w:tcPr>
          <w:p w14:paraId="55582726" w14:textId="77777777" w:rsidR="00601083" w:rsidRPr="00221890" w:rsidRDefault="00601083" w:rsidP="00601083">
            <w:pPr>
              <w:pStyle w:val="ENoteTableText"/>
            </w:pPr>
            <w:r w:rsidRPr="00221890">
              <w:t>ad. Act No. 128, 2001</w:t>
            </w:r>
          </w:p>
        </w:tc>
      </w:tr>
      <w:tr w:rsidR="00601083" w:rsidRPr="00221890" w14:paraId="51F986A6" w14:textId="77777777" w:rsidTr="002A7DC4">
        <w:trPr>
          <w:cantSplit/>
        </w:trPr>
        <w:tc>
          <w:tcPr>
            <w:tcW w:w="1483" w:type="pct"/>
            <w:gridSpan w:val="2"/>
            <w:shd w:val="clear" w:color="auto" w:fill="auto"/>
          </w:tcPr>
          <w:p w14:paraId="619F8873" w14:textId="77777777" w:rsidR="00601083" w:rsidRPr="00221890" w:rsidRDefault="00601083" w:rsidP="00601083">
            <w:pPr>
              <w:pStyle w:val="ENoteTableText"/>
            </w:pPr>
          </w:p>
        </w:tc>
        <w:tc>
          <w:tcPr>
            <w:tcW w:w="3517" w:type="pct"/>
            <w:gridSpan w:val="2"/>
            <w:shd w:val="clear" w:color="auto" w:fill="auto"/>
          </w:tcPr>
          <w:p w14:paraId="40427E71" w14:textId="77777777" w:rsidR="00601083" w:rsidRPr="00221890" w:rsidRDefault="00601083" w:rsidP="00601083">
            <w:pPr>
              <w:pStyle w:val="ENoteTableText"/>
            </w:pPr>
            <w:r w:rsidRPr="00221890">
              <w:t>rs. 2005 No. 134</w:t>
            </w:r>
          </w:p>
        </w:tc>
      </w:tr>
      <w:tr w:rsidR="00601083" w:rsidRPr="00221890" w14:paraId="72D0AFD2" w14:textId="77777777" w:rsidTr="002A7DC4">
        <w:trPr>
          <w:cantSplit/>
        </w:trPr>
        <w:tc>
          <w:tcPr>
            <w:tcW w:w="1483" w:type="pct"/>
            <w:gridSpan w:val="2"/>
            <w:shd w:val="clear" w:color="auto" w:fill="auto"/>
          </w:tcPr>
          <w:p w14:paraId="6CAF60B9" w14:textId="77777777" w:rsidR="00601083" w:rsidRPr="00221890" w:rsidRDefault="00601083" w:rsidP="00601083">
            <w:pPr>
              <w:pStyle w:val="ENoteTableText"/>
            </w:pPr>
          </w:p>
        </w:tc>
        <w:tc>
          <w:tcPr>
            <w:tcW w:w="3517" w:type="pct"/>
            <w:gridSpan w:val="2"/>
            <w:shd w:val="clear" w:color="auto" w:fill="auto"/>
          </w:tcPr>
          <w:p w14:paraId="1F1E91EB" w14:textId="77777777" w:rsidR="00601083" w:rsidRPr="00221890" w:rsidRDefault="00601083" w:rsidP="00601083">
            <w:pPr>
              <w:pStyle w:val="ENoteTableText"/>
            </w:pPr>
            <w:r w:rsidRPr="00221890">
              <w:t>rep. 2008 No. 168</w:t>
            </w:r>
          </w:p>
        </w:tc>
      </w:tr>
      <w:tr w:rsidR="00601083" w:rsidRPr="00221890" w14:paraId="7E26BB76" w14:textId="77777777" w:rsidTr="002A7DC4">
        <w:trPr>
          <w:cantSplit/>
        </w:trPr>
        <w:tc>
          <w:tcPr>
            <w:tcW w:w="1483" w:type="pct"/>
            <w:gridSpan w:val="2"/>
            <w:shd w:val="clear" w:color="auto" w:fill="auto"/>
          </w:tcPr>
          <w:p w14:paraId="4AF6081F" w14:textId="77777777" w:rsidR="00601083" w:rsidRPr="00221890" w:rsidRDefault="00601083" w:rsidP="00601083">
            <w:pPr>
              <w:pStyle w:val="ENoteTableText"/>
              <w:tabs>
                <w:tab w:val="center" w:leader="dot" w:pos="2268"/>
              </w:tabs>
            </w:pPr>
            <w:r w:rsidRPr="00221890">
              <w:t>c. 451.712</w:t>
            </w:r>
            <w:r w:rsidRPr="00221890">
              <w:tab/>
            </w:r>
          </w:p>
        </w:tc>
        <w:tc>
          <w:tcPr>
            <w:tcW w:w="3517" w:type="pct"/>
            <w:gridSpan w:val="2"/>
            <w:shd w:val="clear" w:color="auto" w:fill="auto"/>
          </w:tcPr>
          <w:p w14:paraId="5BA2586A" w14:textId="77777777" w:rsidR="00601083" w:rsidRPr="00221890" w:rsidRDefault="00601083" w:rsidP="00601083">
            <w:pPr>
              <w:pStyle w:val="ENoteTableText"/>
            </w:pPr>
            <w:r w:rsidRPr="00221890">
              <w:t>ad. 2005 No. 134</w:t>
            </w:r>
          </w:p>
        </w:tc>
      </w:tr>
      <w:tr w:rsidR="00601083" w:rsidRPr="00221890" w14:paraId="1483EC7A" w14:textId="77777777" w:rsidTr="002A7DC4">
        <w:trPr>
          <w:cantSplit/>
        </w:trPr>
        <w:tc>
          <w:tcPr>
            <w:tcW w:w="1483" w:type="pct"/>
            <w:gridSpan w:val="2"/>
            <w:shd w:val="clear" w:color="auto" w:fill="auto"/>
          </w:tcPr>
          <w:p w14:paraId="2EF29FB8" w14:textId="77777777" w:rsidR="00601083" w:rsidRPr="00221890" w:rsidRDefault="00601083" w:rsidP="00601083">
            <w:pPr>
              <w:pStyle w:val="ENoteTableText"/>
            </w:pPr>
          </w:p>
        </w:tc>
        <w:tc>
          <w:tcPr>
            <w:tcW w:w="3517" w:type="pct"/>
            <w:gridSpan w:val="2"/>
            <w:shd w:val="clear" w:color="auto" w:fill="auto"/>
          </w:tcPr>
          <w:p w14:paraId="2CE62771" w14:textId="77777777" w:rsidR="00601083" w:rsidRPr="00221890" w:rsidRDefault="00601083" w:rsidP="00601083">
            <w:pPr>
              <w:pStyle w:val="ENoteTableText"/>
            </w:pPr>
            <w:r w:rsidRPr="00221890">
              <w:t>rep. 2008 No. 168</w:t>
            </w:r>
          </w:p>
        </w:tc>
      </w:tr>
      <w:tr w:rsidR="00601083" w:rsidRPr="00221890" w14:paraId="41B41AFB" w14:textId="77777777" w:rsidTr="002A7DC4">
        <w:trPr>
          <w:cantSplit/>
        </w:trPr>
        <w:tc>
          <w:tcPr>
            <w:tcW w:w="1483" w:type="pct"/>
            <w:gridSpan w:val="2"/>
            <w:shd w:val="clear" w:color="auto" w:fill="auto"/>
          </w:tcPr>
          <w:p w14:paraId="2413B04E" w14:textId="77777777" w:rsidR="00601083" w:rsidRPr="00221890" w:rsidRDefault="00601083" w:rsidP="00601083">
            <w:pPr>
              <w:pStyle w:val="ENoteTableText"/>
              <w:tabs>
                <w:tab w:val="center" w:leader="dot" w:pos="2268"/>
              </w:tabs>
            </w:pPr>
            <w:r w:rsidRPr="00221890">
              <w:t>Part 456</w:t>
            </w:r>
            <w:r w:rsidRPr="00221890">
              <w:tab/>
            </w:r>
          </w:p>
        </w:tc>
        <w:tc>
          <w:tcPr>
            <w:tcW w:w="3517" w:type="pct"/>
            <w:gridSpan w:val="2"/>
            <w:shd w:val="clear" w:color="auto" w:fill="auto"/>
          </w:tcPr>
          <w:p w14:paraId="225F6BB7" w14:textId="77777777" w:rsidR="00601083" w:rsidRPr="00221890" w:rsidRDefault="00601083" w:rsidP="00601083">
            <w:pPr>
              <w:pStyle w:val="ENoteTableText"/>
            </w:pPr>
            <w:r w:rsidRPr="00221890">
              <w:t>ad. 1995 No. 268</w:t>
            </w:r>
          </w:p>
        </w:tc>
      </w:tr>
      <w:tr w:rsidR="00601083" w:rsidRPr="00221890" w14:paraId="2F4CCA39" w14:textId="77777777" w:rsidTr="002A7DC4">
        <w:trPr>
          <w:cantSplit/>
        </w:trPr>
        <w:tc>
          <w:tcPr>
            <w:tcW w:w="1483" w:type="pct"/>
            <w:gridSpan w:val="2"/>
            <w:shd w:val="clear" w:color="auto" w:fill="auto"/>
          </w:tcPr>
          <w:p w14:paraId="357BDE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0C4F58" w14:textId="77777777" w:rsidR="00601083" w:rsidRPr="00221890" w:rsidRDefault="00601083" w:rsidP="00601083">
            <w:pPr>
              <w:pStyle w:val="ENoteTableText"/>
            </w:pPr>
            <w:r w:rsidRPr="00221890">
              <w:t>rep. No. 32, 2013</w:t>
            </w:r>
          </w:p>
        </w:tc>
      </w:tr>
      <w:tr w:rsidR="00601083" w:rsidRPr="00221890" w14:paraId="33B48BB8" w14:textId="77777777" w:rsidTr="002A7DC4">
        <w:trPr>
          <w:cantSplit/>
        </w:trPr>
        <w:tc>
          <w:tcPr>
            <w:tcW w:w="1483" w:type="pct"/>
            <w:gridSpan w:val="2"/>
            <w:shd w:val="clear" w:color="auto" w:fill="auto"/>
          </w:tcPr>
          <w:p w14:paraId="2FF6ABDF" w14:textId="77777777" w:rsidR="00601083" w:rsidRPr="00221890" w:rsidRDefault="00601083" w:rsidP="00601083">
            <w:pPr>
              <w:pStyle w:val="ENoteTableText"/>
              <w:tabs>
                <w:tab w:val="center" w:leader="dot" w:pos="2268"/>
              </w:tabs>
            </w:pPr>
            <w:r w:rsidRPr="00221890">
              <w:t>Division 456.1</w:t>
            </w:r>
            <w:r w:rsidRPr="00221890">
              <w:tab/>
            </w:r>
          </w:p>
        </w:tc>
        <w:tc>
          <w:tcPr>
            <w:tcW w:w="3517" w:type="pct"/>
            <w:gridSpan w:val="2"/>
            <w:shd w:val="clear" w:color="auto" w:fill="auto"/>
          </w:tcPr>
          <w:p w14:paraId="252C6893" w14:textId="77777777" w:rsidR="00601083" w:rsidRPr="00221890" w:rsidRDefault="00601083" w:rsidP="00601083">
            <w:pPr>
              <w:pStyle w:val="ENoteTableText"/>
            </w:pPr>
            <w:r w:rsidRPr="00221890">
              <w:t>am 2005 No. 133</w:t>
            </w:r>
          </w:p>
        </w:tc>
      </w:tr>
      <w:tr w:rsidR="00601083" w:rsidRPr="00221890" w14:paraId="4F9389EC" w14:textId="77777777" w:rsidTr="002A7DC4">
        <w:trPr>
          <w:cantSplit/>
        </w:trPr>
        <w:tc>
          <w:tcPr>
            <w:tcW w:w="1483" w:type="pct"/>
            <w:gridSpan w:val="2"/>
            <w:shd w:val="clear" w:color="auto" w:fill="auto"/>
          </w:tcPr>
          <w:p w14:paraId="3060F42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833BA3" w14:textId="77777777" w:rsidR="00601083" w:rsidRPr="00221890" w:rsidRDefault="00601083" w:rsidP="00601083">
            <w:pPr>
              <w:pStyle w:val="ENoteTableText"/>
            </w:pPr>
            <w:r w:rsidRPr="00221890">
              <w:t>rep. No. 32, 2013</w:t>
            </w:r>
          </w:p>
        </w:tc>
      </w:tr>
      <w:tr w:rsidR="00601083" w:rsidRPr="00221890" w14:paraId="69403271" w14:textId="77777777" w:rsidTr="002A7DC4">
        <w:trPr>
          <w:cantSplit/>
        </w:trPr>
        <w:tc>
          <w:tcPr>
            <w:tcW w:w="1483" w:type="pct"/>
            <w:gridSpan w:val="2"/>
            <w:shd w:val="clear" w:color="auto" w:fill="auto"/>
          </w:tcPr>
          <w:p w14:paraId="6A1EF4EE" w14:textId="77777777" w:rsidR="00601083" w:rsidRPr="00221890" w:rsidRDefault="00601083" w:rsidP="00601083">
            <w:pPr>
              <w:pStyle w:val="ENoteTableText"/>
              <w:tabs>
                <w:tab w:val="center" w:leader="dot" w:pos="2268"/>
              </w:tabs>
            </w:pPr>
            <w:r w:rsidRPr="00221890">
              <w:t>c. 456.111</w:t>
            </w:r>
            <w:r w:rsidRPr="00221890">
              <w:tab/>
            </w:r>
          </w:p>
        </w:tc>
        <w:tc>
          <w:tcPr>
            <w:tcW w:w="3517" w:type="pct"/>
            <w:gridSpan w:val="2"/>
            <w:shd w:val="clear" w:color="auto" w:fill="auto"/>
          </w:tcPr>
          <w:p w14:paraId="40A73244" w14:textId="77777777" w:rsidR="00601083" w:rsidRPr="00221890" w:rsidRDefault="00601083" w:rsidP="00601083">
            <w:pPr>
              <w:pStyle w:val="ENoteTableText"/>
            </w:pPr>
            <w:r w:rsidRPr="00221890">
              <w:t>ad. 1995 No. 268</w:t>
            </w:r>
          </w:p>
        </w:tc>
      </w:tr>
      <w:tr w:rsidR="00601083" w:rsidRPr="00221890" w14:paraId="03B314A4" w14:textId="77777777" w:rsidTr="002A7DC4">
        <w:trPr>
          <w:cantSplit/>
        </w:trPr>
        <w:tc>
          <w:tcPr>
            <w:tcW w:w="1483" w:type="pct"/>
            <w:gridSpan w:val="2"/>
            <w:shd w:val="clear" w:color="auto" w:fill="auto"/>
          </w:tcPr>
          <w:p w14:paraId="5EDC0DCA" w14:textId="77777777" w:rsidR="00601083" w:rsidRPr="00221890" w:rsidRDefault="00601083" w:rsidP="00601083">
            <w:pPr>
              <w:pStyle w:val="ENoteTableText"/>
            </w:pPr>
          </w:p>
        </w:tc>
        <w:tc>
          <w:tcPr>
            <w:tcW w:w="3517" w:type="pct"/>
            <w:gridSpan w:val="2"/>
            <w:shd w:val="clear" w:color="auto" w:fill="auto"/>
          </w:tcPr>
          <w:p w14:paraId="3B09D813" w14:textId="77777777" w:rsidR="00601083" w:rsidRPr="00221890" w:rsidRDefault="00601083" w:rsidP="00601083">
            <w:pPr>
              <w:pStyle w:val="ENoteTableText"/>
            </w:pPr>
            <w:r w:rsidRPr="00221890">
              <w:t>rep. 2005 No. 133</w:t>
            </w:r>
          </w:p>
        </w:tc>
      </w:tr>
      <w:tr w:rsidR="00601083" w:rsidRPr="00221890" w14:paraId="37BB157F" w14:textId="77777777" w:rsidTr="002A7DC4">
        <w:trPr>
          <w:cantSplit/>
        </w:trPr>
        <w:tc>
          <w:tcPr>
            <w:tcW w:w="1483" w:type="pct"/>
            <w:gridSpan w:val="2"/>
            <w:shd w:val="clear" w:color="auto" w:fill="auto"/>
          </w:tcPr>
          <w:p w14:paraId="082B92DA" w14:textId="77777777" w:rsidR="00601083" w:rsidRPr="00221890" w:rsidRDefault="00601083" w:rsidP="00601083">
            <w:pPr>
              <w:pStyle w:val="ENoteTableText"/>
              <w:tabs>
                <w:tab w:val="center" w:leader="dot" w:pos="2268"/>
              </w:tabs>
            </w:pPr>
            <w:r w:rsidRPr="00221890">
              <w:t>c. 456.112</w:t>
            </w:r>
            <w:r w:rsidRPr="00221890">
              <w:tab/>
            </w:r>
          </w:p>
        </w:tc>
        <w:tc>
          <w:tcPr>
            <w:tcW w:w="3517" w:type="pct"/>
            <w:gridSpan w:val="2"/>
            <w:shd w:val="clear" w:color="auto" w:fill="auto"/>
          </w:tcPr>
          <w:p w14:paraId="0AAD5C50" w14:textId="77777777" w:rsidR="00601083" w:rsidRPr="00221890" w:rsidRDefault="00601083" w:rsidP="00601083">
            <w:pPr>
              <w:pStyle w:val="ENoteTableText"/>
            </w:pPr>
            <w:r w:rsidRPr="00221890">
              <w:t>ad. 1995 No. 268</w:t>
            </w:r>
          </w:p>
        </w:tc>
      </w:tr>
      <w:tr w:rsidR="00601083" w:rsidRPr="00221890" w14:paraId="62D9273C" w14:textId="77777777" w:rsidTr="002A7DC4">
        <w:trPr>
          <w:cantSplit/>
        </w:trPr>
        <w:tc>
          <w:tcPr>
            <w:tcW w:w="1483" w:type="pct"/>
            <w:gridSpan w:val="2"/>
            <w:shd w:val="clear" w:color="auto" w:fill="auto"/>
          </w:tcPr>
          <w:p w14:paraId="1F3477F7" w14:textId="77777777" w:rsidR="00601083" w:rsidRPr="00221890" w:rsidRDefault="00601083" w:rsidP="00601083">
            <w:pPr>
              <w:pStyle w:val="ENoteTableText"/>
            </w:pPr>
          </w:p>
        </w:tc>
        <w:tc>
          <w:tcPr>
            <w:tcW w:w="3517" w:type="pct"/>
            <w:gridSpan w:val="2"/>
            <w:shd w:val="clear" w:color="auto" w:fill="auto"/>
          </w:tcPr>
          <w:p w14:paraId="3AEAF581" w14:textId="77777777" w:rsidR="00601083" w:rsidRPr="00221890" w:rsidRDefault="00601083" w:rsidP="00601083">
            <w:pPr>
              <w:pStyle w:val="ENoteTableText"/>
            </w:pPr>
            <w:r w:rsidRPr="00221890">
              <w:t>rep. 2005 No. 133</w:t>
            </w:r>
          </w:p>
        </w:tc>
      </w:tr>
      <w:tr w:rsidR="00601083" w:rsidRPr="00221890" w14:paraId="3E5C6334" w14:textId="77777777" w:rsidTr="002A7DC4">
        <w:trPr>
          <w:cantSplit/>
        </w:trPr>
        <w:tc>
          <w:tcPr>
            <w:tcW w:w="1483" w:type="pct"/>
            <w:gridSpan w:val="2"/>
            <w:shd w:val="clear" w:color="auto" w:fill="auto"/>
          </w:tcPr>
          <w:p w14:paraId="3FC30CAD" w14:textId="77777777" w:rsidR="00601083" w:rsidRPr="00221890" w:rsidRDefault="00601083" w:rsidP="00601083">
            <w:pPr>
              <w:pStyle w:val="ENoteTableText"/>
              <w:tabs>
                <w:tab w:val="center" w:leader="dot" w:pos="2268"/>
              </w:tabs>
            </w:pPr>
            <w:r w:rsidRPr="00221890">
              <w:t>c. 456.211</w:t>
            </w:r>
            <w:r w:rsidRPr="00221890">
              <w:tab/>
            </w:r>
          </w:p>
        </w:tc>
        <w:tc>
          <w:tcPr>
            <w:tcW w:w="3517" w:type="pct"/>
            <w:gridSpan w:val="2"/>
            <w:shd w:val="clear" w:color="auto" w:fill="auto"/>
          </w:tcPr>
          <w:p w14:paraId="38CA278F" w14:textId="77777777" w:rsidR="00601083" w:rsidRPr="00221890" w:rsidRDefault="00601083" w:rsidP="00601083">
            <w:pPr>
              <w:pStyle w:val="ENoteTableText"/>
            </w:pPr>
            <w:r w:rsidRPr="00221890">
              <w:t>ad. 1995 No. 268</w:t>
            </w:r>
          </w:p>
        </w:tc>
      </w:tr>
      <w:tr w:rsidR="00601083" w:rsidRPr="00221890" w14:paraId="2E261F72" w14:textId="77777777" w:rsidTr="002A7DC4">
        <w:trPr>
          <w:cantSplit/>
        </w:trPr>
        <w:tc>
          <w:tcPr>
            <w:tcW w:w="1483" w:type="pct"/>
            <w:gridSpan w:val="2"/>
            <w:shd w:val="clear" w:color="auto" w:fill="auto"/>
          </w:tcPr>
          <w:p w14:paraId="79569BF4" w14:textId="77777777" w:rsidR="00601083" w:rsidRPr="00221890" w:rsidRDefault="00601083" w:rsidP="00601083">
            <w:pPr>
              <w:pStyle w:val="ENoteTableText"/>
            </w:pPr>
          </w:p>
        </w:tc>
        <w:tc>
          <w:tcPr>
            <w:tcW w:w="3517" w:type="pct"/>
            <w:gridSpan w:val="2"/>
            <w:shd w:val="clear" w:color="auto" w:fill="auto"/>
          </w:tcPr>
          <w:p w14:paraId="0AA9C639" w14:textId="77777777" w:rsidR="00601083" w:rsidRPr="00221890" w:rsidRDefault="00601083" w:rsidP="00601083">
            <w:pPr>
              <w:pStyle w:val="ENoteTableText"/>
            </w:pPr>
            <w:r w:rsidRPr="00221890">
              <w:t>rs. 1996 No. 76</w:t>
            </w:r>
          </w:p>
        </w:tc>
      </w:tr>
      <w:tr w:rsidR="00601083" w:rsidRPr="00221890" w14:paraId="7D808E0B" w14:textId="77777777" w:rsidTr="002A7DC4">
        <w:trPr>
          <w:cantSplit/>
        </w:trPr>
        <w:tc>
          <w:tcPr>
            <w:tcW w:w="1483" w:type="pct"/>
            <w:gridSpan w:val="2"/>
            <w:shd w:val="clear" w:color="auto" w:fill="auto"/>
          </w:tcPr>
          <w:p w14:paraId="07912EBC" w14:textId="77777777" w:rsidR="00601083" w:rsidRPr="00221890" w:rsidRDefault="00601083" w:rsidP="00601083">
            <w:pPr>
              <w:pStyle w:val="ENoteTableText"/>
            </w:pPr>
          </w:p>
        </w:tc>
        <w:tc>
          <w:tcPr>
            <w:tcW w:w="3517" w:type="pct"/>
            <w:gridSpan w:val="2"/>
            <w:shd w:val="clear" w:color="auto" w:fill="auto"/>
          </w:tcPr>
          <w:p w14:paraId="67BA9F5D" w14:textId="77777777" w:rsidR="00601083" w:rsidRPr="00221890" w:rsidRDefault="00601083" w:rsidP="00601083">
            <w:pPr>
              <w:pStyle w:val="ENoteTableText"/>
            </w:pPr>
            <w:r w:rsidRPr="00221890">
              <w:t>am. 1997 No. 288</w:t>
            </w:r>
          </w:p>
        </w:tc>
      </w:tr>
      <w:tr w:rsidR="00601083" w:rsidRPr="00221890" w14:paraId="5E19CE72" w14:textId="77777777" w:rsidTr="002A7DC4">
        <w:trPr>
          <w:cantSplit/>
        </w:trPr>
        <w:tc>
          <w:tcPr>
            <w:tcW w:w="1483" w:type="pct"/>
            <w:gridSpan w:val="2"/>
            <w:shd w:val="clear" w:color="auto" w:fill="auto"/>
          </w:tcPr>
          <w:p w14:paraId="47D645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2EF280" w14:textId="77777777" w:rsidR="00601083" w:rsidRPr="00221890" w:rsidRDefault="00601083" w:rsidP="00601083">
            <w:pPr>
              <w:pStyle w:val="ENoteTableText"/>
            </w:pPr>
            <w:r w:rsidRPr="00221890">
              <w:t>rep. No. 32, 2013</w:t>
            </w:r>
          </w:p>
        </w:tc>
      </w:tr>
      <w:tr w:rsidR="00601083" w:rsidRPr="00221890" w14:paraId="1B605679" w14:textId="77777777" w:rsidTr="002A7DC4">
        <w:trPr>
          <w:cantSplit/>
        </w:trPr>
        <w:tc>
          <w:tcPr>
            <w:tcW w:w="1483" w:type="pct"/>
            <w:gridSpan w:val="2"/>
            <w:shd w:val="clear" w:color="auto" w:fill="auto"/>
          </w:tcPr>
          <w:p w14:paraId="1F11E33B" w14:textId="77777777" w:rsidR="00601083" w:rsidRPr="00221890" w:rsidRDefault="00601083" w:rsidP="00601083">
            <w:pPr>
              <w:pStyle w:val="ENoteTableText"/>
              <w:tabs>
                <w:tab w:val="center" w:leader="dot" w:pos="2268"/>
              </w:tabs>
            </w:pPr>
            <w:r w:rsidRPr="00221890">
              <w:t>c. 456.212</w:t>
            </w:r>
            <w:r w:rsidRPr="00221890">
              <w:tab/>
            </w:r>
          </w:p>
        </w:tc>
        <w:tc>
          <w:tcPr>
            <w:tcW w:w="3517" w:type="pct"/>
            <w:gridSpan w:val="2"/>
            <w:shd w:val="clear" w:color="auto" w:fill="auto"/>
          </w:tcPr>
          <w:p w14:paraId="0C470390" w14:textId="77777777" w:rsidR="00601083" w:rsidRPr="00221890" w:rsidRDefault="00601083" w:rsidP="00601083">
            <w:pPr>
              <w:pStyle w:val="ENoteTableText"/>
            </w:pPr>
            <w:r w:rsidRPr="00221890">
              <w:t>ad. 1995 No. 268</w:t>
            </w:r>
          </w:p>
        </w:tc>
      </w:tr>
      <w:tr w:rsidR="00601083" w:rsidRPr="00221890" w14:paraId="53841F0A" w14:textId="77777777" w:rsidTr="002A7DC4">
        <w:trPr>
          <w:cantSplit/>
        </w:trPr>
        <w:tc>
          <w:tcPr>
            <w:tcW w:w="1483" w:type="pct"/>
            <w:gridSpan w:val="2"/>
            <w:shd w:val="clear" w:color="auto" w:fill="auto"/>
          </w:tcPr>
          <w:p w14:paraId="59E22B69" w14:textId="77777777" w:rsidR="00601083" w:rsidRPr="00221890" w:rsidRDefault="00601083" w:rsidP="00601083">
            <w:pPr>
              <w:pStyle w:val="ENoteTableText"/>
            </w:pPr>
          </w:p>
        </w:tc>
        <w:tc>
          <w:tcPr>
            <w:tcW w:w="3517" w:type="pct"/>
            <w:gridSpan w:val="2"/>
            <w:shd w:val="clear" w:color="auto" w:fill="auto"/>
          </w:tcPr>
          <w:p w14:paraId="54A8319C" w14:textId="77777777" w:rsidR="00601083" w:rsidRPr="00221890" w:rsidRDefault="00601083" w:rsidP="00601083">
            <w:pPr>
              <w:pStyle w:val="ENoteTableText"/>
            </w:pPr>
            <w:r w:rsidRPr="00221890">
              <w:t>rs. 1996 No. 76</w:t>
            </w:r>
          </w:p>
        </w:tc>
      </w:tr>
      <w:tr w:rsidR="00601083" w:rsidRPr="00221890" w14:paraId="7E3318D3" w14:textId="77777777" w:rsidTr="002A7DC4">
        <w:trPr>
          <w:cantSplit/>
        </w:trPr>
        <w:tc>
          <w:tcPr>
            <w:tcW w:w="1483" w:type="pct"/>
            <w:gridSpan w:val="2"/>
            <w:shd w:val="clear" w:color="auto" w:fill="auto"/>
          </w:tcPr>
          <w:p w14:paraId="0EA795A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250B66" w14:textId="77777777" w:rsidR="00601083" w:rsidRPr="00221890" w:rsidRDefault="00601083" w:rsidP="00601083">
            <w:pPr>
              <w:pStyle w:val="ENoteTableText"/>
            </w:pPr>
            <w:r w:rsidRPr="00221890">
              <w:t>rep. No. 32, 2013</w:t>
            </w:r>
          </w:p>
        </w:tc>
      </w:tr>
      <w:tr w:rsidR="00601083" w:rsidRPr="00221890" w14:paraId="5C57C468" w14:textId="77777777" w:rsidTr="002A7DC4">
        <w:trPr>
          <w:cantSplit/>
        </w:trPr>
        <w:tc>
          <w:tcPr>
            <w:tcW w:w="1483" w:type="pct"/>
            <w:gridSpan w:val="2"/>
            <w:shd w:val="clear" w:color="auto" w:fill="auto"/>
          </w:tcPr>
          <w:p w14:paraId="094C4F84" w14:textId="77777777" w:rsidR="00601083" w:rsidRPr="00221890" w:rsidRDefault="00601083" w:rsidP="00601083">
            <w:pPr>
              <w:pStyle w:val="ENoteTableText"/>
              <w:tabs>
                <w:tab w:val="center" w:leader="dot" w:pos="2268"/>
              </w:tabs>
            </w:pPr>
            <w:r w:rsidRPr="00221890">
              <w:t>c. 456.213</w:t>
            </w:r>
            <w:r w:rsidRPr="00221890">
              <w:tab/>
            </w:r>
          </w:p>
        </w:tc>
        <w:tc>
          <w:tcPr>
            <w:tcW w:w="3517" w:type="pct"/>
            <w:gridSpan w:val="2"/>
            <w:shd w:val="clear" w:color="auto" w:fill="auto"/>
          </w:tcPr>
          <w:p w14:paraId="4F932DFB" w14:textId="77777777" w:rsidR="00601083" w:rsidRPr="00221890" w:rsidRDefault="00601083" w:rsidP="00601083">
            <w:pPr>
              <w:pStyle w:val="ENoteTableText"/>
            </w:pPr>
            <w:r w:rsidRPr="00221890">
              <w:t>ad. 1995 No. 268</w:t>
            </w:r>
          </w:p>
        </w:tc>
      </w:tr>
      <w:tr w:rsidR="00601083" w:rsidRPr="00221890" w14:paraId="7C266C49" w14:textId="77777777" w:rsidTr="002A7DC4">
        <w:trPr>
          <w:cantSplit/>
        </w:trPr>
        <w:tc>
          <w:tcPr>
            <w:tcW w:w="1483" w:type="pct"/>
            <w:gridSpan w:val="2"/>
            <w:shd w:val="clear" w:color="auto" w:fill="auto"/>
          </w:tcPr>
          <w:p w14:paraId="2E16BBE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333288" w14:textId="77777777" w:rsidR="00601083" w:rsidRPr="00221890" w:rsidRDefault="00601083" w:rsidP="00601083">
            <w:pPr>
              <w:pStyle w:val="ENoteTableText"/>
            </w:pPr>
            <w:r w:rsidRPr="00221890">
              <w:t>rep. No. 32, 2013</w:t>
            </w:r>
          </w:p>
        </w:tc>
      </w:tr>
      <w:tr w:rsidR="00601083" w:rsidRPr="00221890" w14:paraId="5EF8E0E4" w14:textId="77777777" w:rsidTr="002A7DC4">
        <w:trPr>
          <w:cantSplit/>
        </w:trPr>
        <w:tc>
          <w:tcPr>
            <w:tcW w:w="1483" w:type="pct"/>
            <w:gridSpan w:val="2"/>
            <w:shd w:val="clear" w:color="auto" w:fill="auto"/>
          </w:tcPr>
          <w:p w14:paraId="69152766" w14:textId="77777777" w:rsidR="00601083" w:rsidRPr="00221890" w:rsidRDefault="00601083" w:rsidP="00601083">
            <w:pPr>
              <w:pStyle w:val="ENoteTableText"/>
              <w:tabs>
                <w:tab w:val="center" w:leader="dot" w:pos="2268"/>
              </w:tabs>
            </w:pPr>
            <w:r w:rsidRPr="00221890">
              <w:t>c. 456.214</w:t>
            </w:r>
            <w:r w:rsidRPr="00221890">
              <w:tab/>
            </w:r>
          </w:p>
        </w:tc>
        <w:tc>
          <w:tcPr>
            <w:tcW w:w="3517" w:type="pct"/>
            <w:gridSpan w:val="2"/>
            <w:shd w:val="clear" w:color="auto" w:fill="auto"/>
          </w:tcPr>
          <w:p w14:paraId="6B95700F" w14:textId="77777777" w:rsidR="00601083" w:rsidRPr="00221890" w:rsidRDefault="00601083" w:rsidP="00601083">
            <w:pPr>
              <w:pStyle w:val="ENoteTableText"/>
            </w:pPr>
            <w:r w:rsidRPr="00221890">
              <w:t>ad. 1995 No. 268</w:t>
            </w:r>
          </w:p>
        </w:tc>
      </w:tr>
      <w:tr w:rsidR="00601083" w:rsidRPr="00221890" w14:paraId="59BC7DB2" w14:textId="77777777" w:rsidTr="002A7DC4">
        <w:trPr>
          <w:cantSplit/>
        </w:trPr>
        <w:tc>
          <w:tcPr>
            <w:tcW w:w="1483" w:type="pct"/>
            <w:gridSpan w:val="2"/>
            <w:shd w:val="clear" w:color="auto" w:fill="auto"/>
          </w:tcPr>
          <w:p w14:paraId="0CD864F8" w14:textId="77777777" w:rsidR="00601083" w:rsidRPr="00221890" w:rsidRDefault="00601083" w:rsidP="00601083">
            <w:pPr>
              <w:pStyle w:val="ENoteTableText"/>
            </w:pPr>
          </w:p>
        </w:tc>
        <w:tc>
          <w:tcPr>
            <w:tcW w:w="3517" w:type="pct"/>
            <w:gridSpan w:val="2"/>
            <w:shd w:val="clear" w:color="auto" w:fill="auto"/>
          </w:tcPr>
          <w:p w14:paraId="64A64546" w14:textId="77777777" w:rsidR="00601083" w:rsidRPr="00221890" w:rsidRDefault="00601083" w:rsidP="00601083">
            <w:pPr>
              <w:pStyle w:val="ENoteTableText"/>
            </w:pPr>
            <w:r w:rsidRPr="00221890">
              <w:t>rep. 1997 No. 288</w:t>
            </w:r>
          </w:p>
        </w:tc>
      </w:tr>
      <w:tr w:rsidR="00601083" w:rsidRPr="00221890" w14:paraId="2471C6F1" w14:textId="77777777" w:rsidTr="002A7DC4">
        <w:trPr>
          <w:cantSplit/>
        </w:trPr>
        <w:tc>
          <w:tcPr>
            <w:tcW w:w="1483" w:type="pct"/>
            <w:gridSpan w:val="2"/>
            <w:shd w:val="clear" w:color="auto" w:fill="auto"/>
          </w:tcPr>
          <w:p w14:paraId="2F2F0BC1" w14:textId="77777777" w:rsidR="00601083" w:rsidRPr="00221890" w:rsidRDefault="00601083" w:rsidP="00601083">
            <w:pPr>
              <w:pStyle w:val="ENoteTableText"/>
              <w:tabs>
                <w:tab w:val="center" w:leader="dot" w:pos="2268"/>
              </w:tabs>
            </w:pPr>
            <w:r w:rsidRPr="00221890">
              <w:t>c. 456.221</w:t>
            </w:r>
            <w:r w:rsidRPr="00221890">
              <w:tab/>
            </w:r>
          </w:p>
        </w:tc>
        <w:tc>
          <w:tcPr>
            <w:tcW w:w="3517" w:type="pct"/>
            <w:gridSpan w:val="2"/>
            <w:shd w:val="clear" w:color="auto" w:fill="auto"/>
          </w:tcPr>
          <w:p w14:paraId="3AE2A8C8" w14:textId="77777777" w:rsidR="00601083" w:rsidRPr="00221890" w:rsidRDefault="00601083" w:rsidP="00601083">
            <w:pPr>
              <w:pStyle w:val="ENoteTableText"/>
            </w:pPr>
            <w:r w:rsidRPr="00221890">
              <w:t>ad. 1995 No. 268</w:t>
            </w:r>
          </w:p>
        </w:tc>
      </w:tr>
      <w:tr w:rsidR="00601083" w:rsidRPr="00221890" w14:paraId="2CF8F329" w14:textId="77777777" w:rsidTr="002A7DC4">
        <w:trPr>
          <w:cantSplit/>
        </w:trPr>
        <w:tc>
          <w:tcPr>
            <w:tcW w:w="1483" w:type="pct"/>
            <w:gridSpan w:val="2"/>
            <w:shd w:val="clear" w:color="auto" w:fill="auto"/>
          </w:tcPr>
          <w:p w14:paraId="3BE9CD90" w14:textId="77777777" w:rsidR="00601083" w:rsidRPr="00221890" w:rsidRDefault="00601083" w:rsidP="00601083">
            <w:pPr>
              <w:pStyle w:val="ENoteTableText"/>
            </w:pPr>
          </w:p>
        </w:tc>
        <w:tc>
          <w:tcPr>
            <w:tcW w:w="3517" w:type="pct"/>
            <w:gridSpan w:val="2"/>
            <w:shd w:val="clear" w:color="auto" w:fill="auto"/>
          </w:tcPr>
          <w:p w14:paraId="137FE821" w14:textId="77777777" w:rsidR="00601083" w:rsidRPr="00221890" w:rsidRDefault="00601083" w:rsidP="00601083">
            <w:pPr>
              <w:pStyle w:val="ENoteTableText"/>
            </w:pPr>
            <w:r w:rsidRPr="00221890">
              <w:t>am. 1995 No. 302; 1996 Nos. 75 and 76; 1997 No. 288; 1999 No. 81; 2002 No. 86</w:t>
            </w:r>
          </w:p>
        </w:tc>
      </w:tr>
      <w:tr w:rsidR="00601083" w:rsidRPr="00221890" w14:paraId="784BA655" w14:textId="77777777" w:rsidTr="002A7DC4">
        <w:trPr>
          <w:cantSplit/>
        </w:trPr>
        <w:tc>
          <w:tcPr>
            <w:tcW w:w="1483" w:type="pct"/>
            <w:gridSpan w:val="2"/>
            <w:shd w:val="clear" w:color="auto" w:fill="auto"/>
          </w:tcPr>
          <w:p w14:paraId="659536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484A00" w14:textId="77777777" w:rsidR="00601083" w:rsidRPr="00221890" w:rsidRDefault="00601083" w:rsidP="00601083">
            <w:pPr>
              <w:pStyle w:val="ENoteTableText"/>
            </w:pPr>
            <w:r w:rsidRPr="00221890">
              <w:t>rep. No. 32, 2013</w:t>
            </w:r>
          </w:p>
        </w:tc>
      </w:tr>
      <w:tr w:rsidR="00601083" w:rsidRPr="00221890" w14:paraId="0E11D47B" w14:textId="77777777" w:rsidTr="002A7DC4">
        <w:trPr>
          <w:cantSplit/>
        </w:trPr>
        <w:tc>
          <w:tcPr>
            <w:tcW w:w="1483" w:type="pct"/>
            <w:gridSpan w:val="2"/>
            <w:shd w:val="clear" w:color="auto" w:fill="auto"/>
          </w:tcPr>
          <w:p w14:paraId="0938FDE6" w14:textId="77777777" w:rsidR="00601083" w:rsidRPr="00221890" w:rsidRDefault="00601083" w:rsidP="00601083">
            <w:pPr>
              <w:pStyle w:val="ENoteTableText"/>
              <w:tabs>
                <w:tab w:val="center" w:leader="dot" w:pos="2268"/>
              </w:tabs>
            </w:pPr>
            <w:r w:rsidRPr="00221890">
              <w:t>c. 456.222</w:t>
            </w:r>
            <w:r w:rsidRPr="00221890">
              <w:tab/>
            </w:r>
          </w:p>
        </w:tc>
        <w:tc>
          <w:tcPr>
            <w:tcW w:w="3517" w:type="pct"/>
            <w:gridSpan w:val="2"/>
            <w:shd w:val="clear" w:color="auto" w:fill="auto"/>
          </w:tcPr>
          <w:p w14:paraId="6A710D22" w14:textId="77777777" w:rsidR="00601083" w:rsidRPr="00221890" w:rsidRDefault="00601083" w:rsidP="00601083">
            <w:pPr>
              <w:pStyle w:val="ENoteTableText"/>
            </w:pPr>
            <w:r w:rsidRPr="00221890">
              <w:t>ad. 1999 No. 8</w:t>
            </w:r>
          </w:p>
        </w:tc>
      </w:tr>
      <w:tr w:rsidR="00601083" w:rsidRPr="00221890" w14:paraId="68E77B48" w14:textId="77777777" w:rsidTr="002A7DC4">
        <w:trPr>
          <w:cantSplit/>
        </w:trPr>
        <w:tc>
          <w:tcPr>
            <w:tcW w:w="1483" w:type="pct"/>
            <w:gridSpan w:val="2"/>
            <w:shd w:val="clear" w:color="auto" w:fill="auto"/>
          </w:tcPr>
          <w:p w14:paraId="5D1121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340D19" w14:textId="77777777" w:rsidR="00601083" w:rsidRPr="00221890" w:rsidRDefault="00601083" w:rsidP="00601083">
            <w:pPr>
              <w:pStyle w:val="ENoteTableText"/>
            </w:pPr>
            <w:r w:rsidRPr="00221890">
              <w:t>rep. No. 32, 2013</w:t>
            </w:r>
          </w:p>
        </w:tc>
      </w:tr>
      <w:tr w:rsidR="00601083" w:rsidRPr="00221890" w14:paraId="3B098F07" w14:textId="77777777" w:rsidTr="002A7DC4">
        <w:trPr>
          <w:cantSplit/>
        </w:trPr>
        <w:tc>
          <w:tcPr>
            <w:tcW w:w="1483" w:type="pct"/>
            <w:gridSpan w:val="2"/>
            <w:shd w:val="clear" w:color="auto" w:fill="auto"/>
          </w:tcPr>
          <w:p w14:paraId="13715519" w14:textId="77777777" w:rsidR="00601083" w:rsidRPr="00221890" w:rsidRDefault="00601083" w:rsidP="00601083">
            <w:pPr>
              <w:pStyle w:val="ENoteTableText"/>
              <w:tabs>
                <w:tab w:val="center" w:leader="dot" w:pos="2268"/>
              </w:tabs>
            </w:pPr>
            <w:r w:rsidRPr="00221890">
              <w:t>c. 456.223</w:t>
            </w:r>
            <w:r w:rsidRPr="00221890">
              <w:tab/>
            </w:r>
          </w:p>
        </w:tc>
        <w:tc>
          <w:tcPr>
            <w:tcW w:w="3517" w:type="pct"/>
            <w:gridSpan w:val="2"/>
            <w:shd w:val="clear" w:color="auto" w:fill="auto"/>
          </w:tcPr>
          <w:p w14:paraId="7DDA4EAF" w14:textId="77777777" w:rsidR="00601083" w:rsidRPr="00221890" w:rsidRDefault="00601083" w:rsidP="00601083">
            <w:pPr>
              <w:pStyle w:val="ENoteTableText"/>
            </w:pPr>
            <w:r w:rsidRPr="00221890">
              <w:t>ad. 2005 No. 134</w:t>
            </w:r>
          </w:p>
        </w:tc>
      </w:tr>
      <w:tr w:rsidR="00601083" w:rsidRPr="00221890" w14:paraId="1800CA5A" w14:textId="77777777" w:rsidTr="002A7DC4">
        <w:trPr>
          <w:cantSplit/>
        </w:trPr>
        <w:tc>
          <w:tcPr>
            <w:tcW w:w="1483" w:type="pct"/>
            <w:gridSpan w:val="2"/>
            <w:shd w:val="clear" w:color="auto" w:fill="auto"/>
          </w:tcPr>
          <w:p w14:paraId="78C0D854" w14:textId="77777777" w:rsidR="00601083" w:rsidRPr="00221890" w:rsidRDefault="00601083" w:rsidP="00601083">
            <w:pPr>
              <w:pStyle w:val="ENoteTableText"/>
            </w:pPr>
          </w:p>
        </w:tc>
        <w:tc>
          <w:tcPr>
            <w:tcW w:w="3517" w:type="pct"/>
            <w:gridSpan w:val="2"/>
            <w:shd w:val="clear" w:color="auto" w:fill="auto"/>
          </w:tcPr>
          <w:p w14:paraId="19381816" w14:textId="77777777" w:rsidR="00601083" w:rsidRPr="00221890" w:rsidRDefault="00601083" w:rsidP="00601083">
            <w:pPr>
              <w:pStyle w:val="ENoteTableText"/>
            </w:pPr>
            <w:r w:rsidRPr="00221890">
              <w:t>rs. 2012 No. 256</w:t>
            </w:r>
          </w:p>
        </w:tc>
      </w:tr>
      <w:tr w:rsidR="00601083" w:rsidRPr="00221890" w14:paraId="748D841D" w14:textId="77777777" w:rsidTr="002A7DC4">
        <w:trPr>
          <w:cantSplit/>
        </w:trPr>
        <w:tc>
          <w:tcPr>
            <w:tcW w:w="1483" w:type="pct"/>
            <w:gridSpan w:val="2"/>
            <w:shd w:val="clear" w:color="auto" w:fill="auto"/>
          </w:tcPr>
          <w:p w14:paraId="715FA7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B06E89" w14:textId="77777777" w:rsidR="00601083" w:rsidRPr="00221890" w:rsidRDefault="00601083" w:rsidP="00601083">
            <w:pPr>
              <w:pStyle w:val="ENoteTableText"/>
            </w:pPr>
            <w:r w:rsidRPr="00221890">
              <w:t>rep. No. 32, 2013</w:t>
            </w:r>
          </w:p>
        </w:tc>
      </w:tr>
      <w:tr w:rsidR="00601083" w:rsidRPr="00221890" w14:paraId="245133EE" w14:textId="77777777" w:rsidTr="002A7DC4">
        <w:trPr>
          <w:cantSplit/>
        </w:trPr>
        <w:tc>
          <w:tcPr>
            <w:tcW w:w="1483" w:type="pct"/>
            <w:gridSpan w:val="2"/>
            <w:shd w:val="clear" w:color="auto" w:fill="auto"/>
          </w:tcPr>
          <w:p w14:paraId="74124099" w14:textId="77777777" w:rsidR="00601083" w:rsidRPr="00221890" w:rsidRDefault="00601083" w:rsidP="00601083">
            <w:pPr>
              <w:pStyle w:val="ENoteTableText"/>
              <w:tabs>
                <w:tab w:val="center" w:leader="dot" w:pos="2268"/>
              </w:tabs>
            </w:pPr>
            <w:r w:rsidRPr="00221890">
              <w:t>c. 456.311</w:t>
            </w:r>
            <w:r w:rsidRPr="00221890">
              <w:tab/>
            </w:r>
          </w:p>
        </w:tc>
        <w:tc>
          <w:tcPr>
            <w:tcW w:w="3517" w:type="pct"/>
            <w:gridSpan w:val="2"/>
            <w:shd w:val="clear" w:color="auto" w:fill="auto"/>
          </w:tcPr>
          <w:p w14:paraId="7B45155B" w14:textId="77777777" w:rsidR="00601083" w:rsidRPr="00221890" w:rsidRDefault="00601083" w:rsidP="00601083">
            <w:pPr>
              <w:pStyle w:val="ENoteTableText"/>
            </w:pPr>
            <w:r w:rsidRPr="00221890">
              <w:t>ad. 1995 No. 268</w:t>
            </w:r>
          </w:p>
        </w:tc>
      </w:tr>
      <w:tr w:rsidR="00601083" w:rsidRPr="00221890" w14:paraId="0F9B0699" w14:textId="77777777" w:rsidTr="002A7DC4">
        <w:trPr>
          <w:cantSplit/>
        </w:trPr>
        <w:tc>
          <w:tcPr>
            <w:tcW w:w="1483" w:type="pct"/>
            <w:gridSpan w:val="2"/>
            <w:shd w:val="clear" w:color="auto" w:fill="auto"/>
          </w:tcPr>
          <w:p w14:paraId="5A41EC47" w14:textId="77777777" w:rsidR="00601083" w:rsidRPr="00221890" w:rsidRDefault="00601083" w:rsidP="00601083">
            <w:pPr>
              <w:pStyle w:val="ENoteTableText"/>
            </w:pPr>
          </w:p>
        </w:tc>
        <w:tc>
          <w:tcPr>
            <w:tcW w:w="3517" w:type="pct"/>
            <w:gridSpan w:val="2"/>
            <w:shd w:val="clear" w:color="auto" w:fill="auto"/>
          </w:tcPr>
          <w:p w14:paraId="2E125030" w14:textId="77777777" w:rsidR="00601083" w:rsidRPr="00221890" w:rsidRDefault="00601083" w:rsidP="00601083">
            <w:pPr>
              <w:pStyle w:val="ENoteTableText"/>
            </w:pPr>
            <w:r w:rsidRPr="00221890">
              <w:t>rs. 1996 No. 76</w:t>
            </w:r>
          </w:p>
        </w:tc>
      </w:tr>
      <w:tr w:rsidR="00601083" w:rsidRPr="00221890" w14:paraId="12C2C407" w14:textId="77777777" w:rsidTr="002A7DC4">
        <w:trPr>
          <w:cantSplit/>
        </w:trPr>
        <w:tc>
          <w:tcPr>
            <w:tcW w:w="1483" w:type="pct"/>
            <w:gridSpan w:val="2"/>
            <w:shd w:val="clear" w:color="auto" w:fill="auto"/>
          </w:tcPr>
          <w:p w14:paraId="4958E829" w14:textId="77777777" w:rsidR="00601083" w:rsidRPr="00221890" w:rsidRDefault="00601083" w:rsidP="00601083">
            <w:pPr>
              <w:pStyle w:val="ENoteTableText"/>
            </w:pPr>
          </w:p>
        </w:tc>
        <w:tc>
          <w:tcPr>
            <w:tcW w:w="3517" w:type="pct"/>
            <w:gridSpan w:val="2"/>
            <w:shd w:val="clear" w:color="auto" w:fill="auto"/>
          </w:tcPr>
          <w:p w14:paraId="72CF38CB" w14:textId="77777777" w:rsidR="00601083" w:rsidRPr="00221890" w:rsidRDefault="00601083" w:rsidP="00601083">
            <w:pPr>
              <w:pStyle w:val="ENoteTableText"/>
            </w:pPr>
            <w:r w:rsidRPr="00221890">
              <w:t>am. 2009 No. 144</w:t>
            </w:r>
          </w:p>
        </w:tc>
      </w:tr>
      <w:tr w:rsidR="00601083" w:rsidRPr="00221890" w14:paraId="45A6378D" w14:textId="77777777" w:rsidTr="002A7DC4">
        <w:trPr>
          <w:cantSplit/>
        </w:trPr>
        <w:tc>
          <w:tcPr>
            <w:tcW w:w="1483" w:type="pct"/>
            <w:gridSpan w:val="2"/>
            <w:shd w:val="clear" w:color="auto" w:fill="auto"/>
          </w:tcPr>
          <w:p w14:paraId="54E6F2D2" w14:textId="77777777" w:rsidR="00601083" w:rsidRPr="00221890" w:rsidRDefault="00601083" w:rsidP="00601083">
            <w:pPr>
              <w:pStyle w:val="ENoteTableText"/>
            </w:pPr>
          </w:p>
        </w:tc>
        <w:tc>
          <w:tcPr>
            <w:tcW w:w="3517" w:type="pct"/>
            <w:gridSpan w:val="2"/>
            <w:shd w:val="clear" w:color="auto" w:fill="auto"/>
          </w:tcPr>
          <w:p w14:paraId="3AFE378F" w14:textId="77777777" w:rsidR="00601083" w:rsidRPr="00221890" w:rsidRDefault="00601083" w:rsidP="00601083">
            <w:pPr>
              <w:pStyle w:val="ENoteTableText"/>
            </w:pPr>
            <w:r w:rsidRPr="00221890">
              <w:t>rs. 2009 No. 202</w:t>
            </w:r>
          </w:p>
        </w:tc>
      </w:tr>
      <w:tr w:rsidR="00601083" w:rsidRPr="00221890" w14:paraId="2C615B22" w14:textId="77777777" w:rsidTr="002A7DC4">
        <w:trPr>
          <w:cantSplit/>
        </w:trPr>
        <w:tc>
          <w:tcPr>
            <w:tcW w:w="1483" w:type="pct"/>
            <w:gridSpan w:val="2"/>
            <w:shd w:val="clear" w:color="auto" w:fill="auto"/>
          </w:tcPr>
          <w:p w14:paraId="14ADE4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2213E0" w14:textId="77777777" w:rsidR="00601083" w:rsidRPr="00221890" w:rsidRDefault="00601083" w:rsidP="00601083">
            <w:pPr>
              <w:pStyle w:val="ENoteTableText"/>
            </w:pPr>
            <w:r w:rsidRPr="00221890">
              <w:t>rep. No. 32, 2013</w:t>
            </w:r>
          </w:p>
        </w:tc>
      </w:tr>
      <w:tr w:rsidR="00601083" w:rsidRPr="00221890" w14:paraId="78A9EA95" w14:textId="77777777" w:rsidTr="002A7DC4">
        <w:trPr>
          <w:cantSplit/>
        </w:trPr>
        <w:tc>
          <w:tcPr>
            <w:tcW w:w="1483" w:type="pct"/>
            <w:gridSpan w:val="2"/>
            <w:shd w:val="clear" w:color="auto" w:fill="auto"/>
          </w:tcPr>
          <w:p w14:paraId="2DF1EA6A" w14:textId="77777777" w:rsidR="00601083" w:rsidRPr="00221890" w:rsidRDefault="00601083" w:rsidP="00601083">
            <w:pPr>
              <w:pStyle w:val="ENoteTableText"/>
              <w:tabs>
                <w:tab w:val="center" w:leader="dot" w:pos="2268"/>
              </w:tabs>
            </w:pPr>
            <w:r w:rsidRPr="00221890">
              <w:t>c. 456.312</w:t>
            </w:r>
            <w:r w:rsidRPr="00221890">
              <w:tab/>
            </w:r>
          </w:p>
        </w:tc>
        <w:tc>
          <w:tcPr>
            <w:tcW w:w="3517" w:type="pct"/>
            <w:gridSpan w:val="2"/>
            <w:shd w:val="clear" w:color="auto" w:fill="auto"/>
          </w:tcPr>
          <w:p w14:paraId="34BAADCA" w14:textId="77777777" w:rsidR="00601083" w:rsidRPr="00221890" w:rsidRDefault="00601083" w:rsidP="00601083">
            <w:pPr>
              <w:pStyle w:val="ENoteTableText"/>
            </w:pPr>
            <w:r w:rsidRPr="00221890">
              <w:t>ad. 1995 No. 268</w:t>
            </w:r>
          </w:p>
        </w:tc>
      </w:tr>
      <w:tr w:rsidR="00601083" w:rsidRPr="00221890" w14:paraId="662597CF" w14:textId="77777777" w:rsidTr="002A7DC4">
        <w:trPr>
          <w:cantSplit/>
        </w:trPr>
        <w:tc>
          <w:tcPr>
            <w:tcW w:w="1483" w:type="pct"/>
            <w:gridSpan w:val="2"/>
            <w:shd w:val="clear" w:color="auto" w:fill="auto"/>
          </w:tcPr>
          <w:p w14:paraId="29994BEB" w14:textId="77777777" w:rsidR="00601083" w:rsidRPr="00221890" w:rsidRDefault="00601083" w:rsidP="00601083">
            <w:pPr>
              <w:pStyle w:val="ENoteTableText"/>
            </w:pPr>
          </w:p>
        </w:tc>
        <w:tc>
          <w:tcPr>
            <w:tcW w:w="3517" w:type="pct"/>
            <w:gridSpan w:val="2"/>
            <w:shd w:val="clear" w:color="auto" w:fill="auto"/>
          </w:tcPr>
          <w:p w14:paraId="79023E86" w14:textId="77777777" w:rsidR="00601083" w:rsidRPr="00221890" w:rsidRDefault="00601083" w:rsidP="00601083">
            <w:pPr>
              <w:pStyle w:val="ENoteTableText"/>
            </w:pPr>
            <w:r w:rsidRPr="00221890">
              <w:t>rep. 1997 No. 288</w:t>
            </w:r>
          </w:p>
        </w:tc>
      </w:tr>
      <w:tr w:rsidR="00601083" w:rsidRPr="00221890" w14:paraId="4B83CD7B" w14:textId="77777777" w:rsidTr="002A7DC4">
        <w:trPr>
          <w:cantSplit/>
        </w:trPr>
        <w:tc>
          <w:tcPr>
            <w:tcW w:w="1483" w:type="pct"/>
            <w:gridSpan w:val="2"/>
            <w:shd w:val="clear" w:color="auto" w:fill="auto"/>
          </w:tcPr>
          <w:p w14:paraId="4B3DC73A" w14:textId="77777777" w:rsidR="00601083" w:rsidRPr="00221890" w:rsidRDefault="00601083" w:rsidP="00601083">
            <w:pPr>
              <w:pStyle w:val="ENoteTableText"/>
              <w:tabs>
                <w:tab w:val="center" w:leader="dot" w:pos="2268"/>
              </w:tabs>
            </w:pPr>
            <w:r w:rsidRPr="00221890">
              <w:t>c. 456.313</w:t>
            </w:r>
            <w:r w:rsidRPr="00221890">
              <w:tab/>
            </w:r>
          </w:p>
        </w:tc>
        <w:tc>
          <w:tcPr>
            <w:tcW w:w="3517" w:type="pct"/>
            <w:gridSpan w:val="2"/>
            <w:shd w:val="clear" w:color="auto" w:fill="auto"/>
          </w:tcPr>
          <w:p w14:paraId="1C10CC8C" w14:textId="77777777" w:rsidR="00601083" w:rsidRPr="00221890" w:rsidRDefault="00601083" w:rsidP="00601083">
            <w:pPr>
              <w:pStyle w:val="ENoteTableText"/>
            </w:pPr>
            <w:r w:rsidRPr="00221890">
              <w:t>ad. 1995 No. 268</w:t>
            </w:r>
          </w:p>
        </w:tc>
      </w:tr>
      <w:tr w:rsidR="00601083" w:rsidRPr="00221890" w14:paraId="1D3A87CC" w14:textId="77777777" w:rsidTr="002A7DC4">
        <w:trPr>
          <w:cantSplit/>
        </w:trPr>
        <w:tc>
          <w:tcPr>
            <w:tcW w:w="1483" w:type="pct"/>
            <w:gridSpan w:val="2"/>
            <w:shd w:val="clear" w:color="auto" w:fill="auto"/>
          </w:tcPr>
          <w:p w14:paraId="1A6ED17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6747CF" w14:textId="77777777" w:rsidR="00601083" w:rsidRPr="00221890" w:rsidRDefault="00601083" w:rsidP="00601083">
            <w:pPr>
              <w:pStyle w:val="ENoteTableText"/>
            </w:pPr>
            <w:r w:rsidRPr="00221890">
              <w:t>rep. No. 32, 2013</w:t>
            </w:r>
          </w:p>
        </w:tc>
      </w:tr>
      <w:tr w:rsidR="00601083" w:rsidRPr="00221890" w14:paraId="782D3121" w14:textId="77777777" w:rsidTr="002A7DC4">
        <w:trPr>
          <w:cantSplit/>
        </w:trPr>
        <w:tc>
          <w:tcPr>
            <w:tcW w:w="1483" w:type="pct"/>
            <w:gridSpan w:val="2"/>
            <w:shd w:val="clear" w:color="auto" w:fill="auto"/>
          </w:tcPr>
          <w:p w14:paraId="69786E68" w14:textId="77777777" w:rsidR="00601083" w:rsidRPr="00221890" w:rsidRDefault="00601083" w:rsidP="00601083">
            <w:pPr>
              <w:pStyle w:val="ENoteTableText"/>
              <w:tabs>
                <w:tab w:val="center" w:leader="dot" w:pos="2268"/>
              </w:tabs>
            </w:pPr>
            <w:r w:rsidRPr="00221890">
              <w:t>c. 456.321</w:t>
            </w:r>
            <w:r w:rsidRPr="00221890">
              <w:tab/>
            </w:r>
          </w:p>
        </w:tc>
        <w:tc>
          <w:tcPr>
            <w:tcW w:w="3517" w:type="pct"/>
            <w:gridSpan w:val="2"/>
            <w:shd w:val="clear" w:color="auto" w:fill="auto"/>
          </w:tcPr>
          <w:p w14:paraId="4C3068B1" w14:textId="77777777" w:rsidR="00601083" w:rsidRPr="00221890" w:rsidRDefault="00601083" w:rsidP="00601083">
            <w:pPr>
              <w:pStyle w:val="ENoteTableText"/>
            </w:pPr>
            <w:r w:rsidRPr="00221890">
              <w:t>ad. 1995 No. 268</w:t>
            </w:r>
          </w:p>
        </w:tc>
      </w:tr>
      <w:tr w:rsidR="00601083" w:rsidRPr="00221890" w14:paraId="47E27C74" w14:textId="77777777" w:rsidTr="002A7DC4">
        <w:trPr>
          <w:cantSplit/>
        </w:trPr>
        <w:tc>
          <w:tcPr>
            <w:tcW w:w="1483" w:type="pct"/>
            <w:gridSpan w:val="2"/>
            <w:shd w:val="clear" w:color="auto" w:fill="auto"/>
          </w:tcPr>
          <w:p w14:paraId="78C2AF3A" w14:textId="77777777" w:rsidR="00601083" w:rsidRPr="00221890" w:rsidRDefault="00601083" w:rsidP="00601083">
            <w:pPr>
              <w:pStyle w:val="ENoteTableText"/>
            </w:pPr>
          </w:p>
        </w:tc>
        <w:tc>
          <w:tcPr>
            <w:tcW w:w="3517" w:type="pct"/>
            <w:gridSpan w:val="2"/>
            <w:shd w:val="clear" w:color="auto" w:fill="auto"/>
          </w:tcPr>
          <w:p w14:paraId="5FC9482B" w14:textId="77777777" w:rsidR="00601083" w:rsidRPr="00221890" w:rsidRDefault="00601083" w:rsidP="00601083">
            <w:pPr>
              <w:pStyle w:val="ENoteTableText"/>
            </w:pPr>
            <w:r w:rsidRPr="00221890">
              <w:t>am. 2009 No. 144</w:t>
            </w:r>
          </w:p>
        </w:tc>
      </w:tr>
      <w:tr w:rsidR="00601083" w:rsidRPr="00221890" w14:paraId="65D5453C" w14:textId="77777777" w:rsidTr="002A7DC4">
        <w:trPr>
          <w:cantSplit/>
        </w:trPr>
        <w:tc>
          <w:tcPr>
            <w:tcW w:w="1483" w:type="pct"/>
            <w:gridSpan w:val="2"/>
            <w:shd w:val="clear" w:color="auto" w:fill="auto"/>
          </w:tcPr>
          <w:p w14:paraId="56CD380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EAF568" w14:textId="77777777" w:rsidR="00601083" w:rsidRPr="00221890" w:rsidRDefault="00601083" w:rsidP="00601083">
            <w:pPr>
              <w:pStyle w:val="ENoteTableText"/>
            </w:pPr>
            <w:r w:rsidRPr="00221890">
              <w:t>rep. No. 32, 2013</w:t>
            </w:r>
          </w:p>
        </w:tc>
      </w:tr>
      <w:tr w:rsidR="00601083" w:rsidRPr="00221890" w14:paraId="64C8414D" w14:textId="77777777" w:rsidTr="002A7DC4">
        <w:trPr>
          <w:cantSplit/>
        </w:trPr>
        <w:tc>
          <w:tcPr>
            <w:tcW w:w="1483" w:type="pct"/>
            <w:gridSpan w:val="2"/>
            <w:shd w:val="clear" w:color="auto" w:fill="auto"/>
          </w:tcPr>
          <w:p w14:paraId="41CE0050" w14:textId="77777777" w:rsidR="00601083" w:rsidRPr="00221890" w:rsidRDefault="00601083" w:rsidP="00601083">
            <w:pPr>
              <w:pStyle w:val="ENoteTableText"/>
              <w:tabs>
                <w:tab w:val="center" w:leader="dot" w:pos="2268"/>
              </w:tabs>
            </w:pPr>
            <w:r w:rsidRPr="00221890">
              <w:t>c. 456.322</w:t>
            </w:r>
            <w:r w:rsidRPr="00221890">
              <w:tab/>
            </w:r>
          </w:p>
        </w:tc>
        <w:tc>
          <w:tcPr>
            <w:tcW w:w="3517" w:type="pct"/>
            <w:gridSpan w:val="2"/>
            <w:shd w:val="clear" w:color="auto" w:fill="auto"/>
          </w:tcPr>
          <w:p w14:paraId="16EEDE06" w14:textId="77777777" w:rsidR="00601083" w:rsidRPr="00221890" w:rsidRDefault="00601083" w:rsidP="00601083">
            <w:pPr>
              <w:pStyle w:val="ENoteTableText"/>
            </w:pPr>
            <w:r w:rsidRPr="00221890">
              <w:t>ad. 1995 No. 268</w:t>
            </w:r>
          </w:p>
        </w:tc>
      </w:tr>
      <w:tr w:rsidR="00601083" w:rsidRPr="00221890" w14:paraId="5FD89E6A" w14:textId="77777777" w:rsidTr="002A7DC4">
        <w:trPr>
          <w:cantSplit/>
        </w:trPr>
        <w:tc>
          <w:tcPr>
            <w:tcW w:w="1483" w:type="pct"/>
            <w:gridSpan w:val="2"/>
            <w:shd w:val="clear" w:color="auto" w:fill="auto"/>
          </w:tcPr>
          <w:p w14:paraId="717E1ED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72A961" w14:textId="77777777" w:rsidR="00601083" w:rsidRPr="00221890" w:rsidRDefault="00601083" w:rsidP="00601083">
            <w:pPr>
              <w:pStyle w:val="ENoteTableText"/>
            </w:pPr>
            <w:r w:rsidRPr="00221890">
              <w:t>rep. No. 32, 2013</w:t>
            </w:r>
          </w:p>
        </w:tc>
      </w:tr>
      <w:tr w:rsidR="00601083" w:rsidRPr="00221890" w14:paraId="40769341" w14:textId="77777777" w:rsidTr="002A7DC4">
        <w:trPr>
          <w:cantSplit/>
        </w:trPr>
        <w:tc>
          <w:tcPr>
            <w:tcW w:w="1483" w:type="pct"/>
            <w:gridSpan w:val="2"/>
            <w:shd w:val="clear" w:color="auto" w:fill="auto"/>
          </w:tcPr>
          <w:p w14:paraId="144240D8" w14:textId="77777777" w:rsidR="00601083" w:rsidRPr="00221890" w:rsidRDefault="00601083" w:rsidP="00601083">
            <w:pPr>
              <w:pStyle w:val="ENoteTableText"/>
              <w:tabs>
                <w:tab w:val="center" w:leader="dot" w:pos="2268"/>
              </w:tabs>
            </w:pPr>
            <w:r w:rsidRPr="00221890">
              <w:t>c. 456.323</w:t>
            </w:r>
            <w:r w:rsidRPr="00221890">
              <w:tab/>
            </w:r>
          </w:p>
        </w:tc>
        <w:tc>
          <w:tcPr>
            <w:tcW w:w="3517" w:type="pct"/>
            <w:gridSpan w:val="2"/>
            <w:shd w:val="clear" w:color="auto" w:fill="auto"/>
          </w:tcPr>
          <w:p w14:paraId="4CBE6D5E" w14:textId="77777777" w:rsidR="00601083" w:rsidRPr="00221890" w:rsidRDefault="00601083" w:rsidP="00601083">
            <w:pPr>
              <w:pStyle w:val="ENoteTableText"/>
            </w:pPr>
            <w:r w:rsidRPr="00221890">
              <w:t>ad. 1995 No. 268</w:t>
            </w:r>
          </w:p>
        </w:tc>
      </w:tr>
      <w:tr w:rsidR="00601083" w:rsidRPr="00221890" w14:paraId="3BE17C52" w14:textId="77777777" w:rsidTr="002A7DC4">
        <w:trPr>
          <w:cantSplit/>
        </w:trPr>
        <w:tc>
          <w:tcPr>
            <w:tcW w:w="1483" w:type="pct"/>
            <w:gridSpan w:val="2"/>
            <w:shd w:val="clear" w:color="auto" w:fill="auto"/>
          </w:tcPr>
          <w:p w14:paraId="1FFBF1DE" w14:textId="77777777" w:rsidR="00601083" w:rsidRPr="00221890" w:rsidRDefault="00601083" w:rsidP="00601083">
            <w:pPr>
              <w:pStyle w:val="ENoteTableText"/>
            </w:pPr>
          </w:p>
        </w:tc>
        <w:tc>
          <w:tcPr>
            <w:tcW w:w="3517" w:type="pct"/>
            <w:gridSpan w:val="2"/>
            <w:shd w:val="clear" w:color="auto" w:fill="auto"/>
          </w:tcPr>
          <w:p w14:paraId="1F7A8F8B" w14:textId="77777777" w:rsidR="00601083" w:rsidRPr="00221890" w:rsidRDefault="00601083" w:rsidP="00601083">
            <w:pPr>
              <w:pStyle w:val="ENoteTableText"/>
            </w:pPr>
            <w:r w:rsidRPr="00221890">
              <w:t>am. 1996 No. 75</w:t>
            </w:r>
          </w:p>
        </w:tc>
      </w:tr>
      <w:tr w:rsidR="00601083" w:rsidRPr="00221890" w14:paraId="6C3FCE1C" w14:textId="77777777" w:rsidTr="002A7DC4">
        <w:trPr>
          <w:cantSplit/>
        </w:trPr>
        <w:tc>
          <w:tcPr>
            <w:tcW w:w="1483" w:type="pct"/>
            <w:gridSpan w:val="2"/>
            <w:shd w:val="clear" w:color="auto" w:fill="auto"/>
          </w:tcPr>
          <w:p w14:paraId="546B31CD" w14:textId="77777777" w:rsidR="00601083" w:rsidRPr="00221890" w:rsidRDefault="00601083" w:rsidP="00601083">
            <w:pPr>
              <w:pStyle w:val="ENoteTableText"/>
            </w:pPr>
          </w:p>
        </w:tc>
        <w:tc>
          <w:tcPr>
            <w:tcW w:w="3517" w:type="pct"/>
            <w:gridSpan w:val="2"/>
            <w:shd w:val="clear" w:color="auto" w:fill="auto"/>
          </w:tcPr>
          <w:p w14:paraId="2F626169" w14:textId="77777777" w:rsidR="00601083" w:rsidRPr="00221890" w:rsidRDefault="00601083" w:rsidP="00601083">
            <w:pPr>
              <w:pStyle w:val="ENoteTableText"/>
            </w:pPr>
            <w:r w:rsidRPr="00221890">
              <w:t>rs. 1996 No. 76</w:t>
            </w:r>
          </w:p>
        </w:tc>
      </w:tr>
      <w:tr w:rsidR="00601083" w:rsidRPr="00221890" w14:paraId="2F97BD37" w14:textId="77777777" w:rsidTr="002A7DC4">
        <w:trPr>
          <w:cantSplit/>
        </w:trPr>
        <w:tc>
          <w:tcPr>
            <w:tcW w:w="1483" w:type="pct"/>
            <w:gridSpan w:val="2"/>
            <w:shd w:val="clear" w:color="auto" w:fill="auto"/>
          </w:tcPr>
          <w:p w14:paraId="66D3079F" w14:textId="77777777" w:rsidR="00601083" w:rsidRPr="00221890" w:rsidRDefault="00601083" w:rsidP="00601083">
            <w:pPr>
              <w:pStyle w:val="ENoteTableText"/>
            </w:pPr>
          </w:p>
        </w:tc>
        <w:tc>
          <w:tcPr>
            <w:tcW w:w="3517" w:type="pct"/>
            <w:gridSpan w:val="2"/>
            <w:shd w:val="clear" w:color="auto" w:fill="auto"/>
          </w:tcPr>
          <w:p w14:paraId="48D85DEA" w14:textId="77777777" w:rsidR="00601083" w:rsidRPr="00221890" w:rsidRDefault="00601083" w:rsidP="00601083">
            <w:pPr>
              <w:pStyle w:val="ENoteTableText"/>
            </w:pPr>
            <w:r w:rsidRPr="00221890">
              <w:t>am. 2009 No. 144; 2012 No. 256</w:t>
            </w:r>
          </w:p>
        </w:tc>
      </w:tr>
      <w:tr w:rsidR="00601083" w:rsidRPr="00221890" w14:paraId="4CC37055" w14:textId="77777777" w:rsidTr="002A7DC4">
        <w:trPr>
          <w:cantSplit/>
        </w:trPr>
        <w:tc>
          <w:tcPr>
            <w:tcW w:w="1483" w:type="pct"/>
            <w:gridSpan w:val="2"/>
            <w:shd w:val="clear" w:color="auto" w:fill="auto"/>
          </w:tcPr>
          <w:p w14:paraId="6B42AD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00AB95" w14:textId="77777777" w:rsidR="00601083" w:rsidRPr="00221890" w:rsidRDefault="00601083" w:rsidP="00601083">
            <w:pPr>
              <w:pStyle w:val="ENoteTableText"/>
            </w:pPr>
            <w:r w:rsidRPr="00221890">
              <w:t>rep. No. 32, 2013</w:t>
            </w:r>
          </w:p>
        </w:tc>
      </w:tr>
      <w:tr w:rsidR="00601083" w:rsidRPr="00221890" w14:paraId="7D81C60A" w14:textId="77777777" w:rsidTr="002A7DC4">
        <w:trPr>
          <w:cantSplit/>
        </w:trPr>
        <w:tc>
          <w:tcPr>
            <w:tcW w:w="1483" w:type="pct"/>
            <w:gridSpan w:val="2"/>
            <w:shd w:val="clear" w:color="auto" w:fill="auto"/>
          </w:tcPr>
          <w:p w14:paraId="00B95ACE" w14:textId="77777777" w:rsidR="00601083" w:rsidRPr="00221890" w:rsidRDefault="00601083" w:rsidP="00601083">
            <w:pPr>
              <w:pStyle w:val="ENoteTableText"/>
              <w:tabs>
                <w:tab w:val="center" w:leader="dot" w:pos="2268"/>
              </w:tabs>
            </w:pPr>
            <w:r w:rsidRPr="00221890">
              <w:t>c. 456.324</w:t>
            </w:r>
            <w:r w:rsidRPr="00221890">
              <w:tab/>
            </w:r>
          </w:p>
        </w:tc>
        <w:tc>
          <w:tcPr>
            <w:tcW w:w="3517" w:type="pct"/>
            <w:gridSpan w:val="2"/>
            <w:shd w:val="clear" w:color="auto" w:fill="auto"/>
          </w:tcPr>
          <w:p w14:paraId="61DD2FDB" w14:textId="77777777" w:rsidR="00601083" w:rsidRPr="00221890" w:rsidRDefault="00601083" w:rsidP="00601083">
            <w:pPr>
              <w:pStyle w:val="ENoteTableText"/>
            </w:pPr>
            <w:r w:rsidRPr="00221890">
              <w:t>ad. 1995 No. 268</w:t>
            </w:r>
          </w:p>
        </w:tc>
      </w:tr>
      <w:tr w:rsidR="00601083" w:rsidRPr="00221890" w14:paraId="1507C17F" w14:textId="77777777" w:rsidTr="002A7DC4">
        <w:trPr>
          <w:cantSplit/>
        </w:trPr>
        <w:tc>
          <w:tcPr>
            <w:tcW w:w="1483" w:type="pct"/>
            <w:gridSpan w:val="2"/>
            <w:shd w:val="clear" w:color="auto" w:fill="auto"/>
          </w:tcPr>
          <w:p w14:paraId="76975EFF" w14:textId="77777777" w:rsidR="00601083" w:rsidRPr="00221890" w:rsidRDefault="00601083" w:rsidP="00601083">
            <w:pPr>
              <w:pStyle w:val="ENoteTableText"/>
            </w:pPr>
          </w:p>
        </w:tc>
        <w:tc>
          <w:tcPr>
            <w:tcW w:w="3517" w:type="pct"/>
            <w:gridSpan w:val="2"/>
            <w:shd w:val="clear" w:color="auto" w:fill="auto"/>
          </w:tcPr>
          <w:p w14:paraId="28245619" w14:textId="77777777" w:rsidR="00601083" w:rsidRPr="00221890" w:rsidRDefault="00601083" w:rsidP="00601083">
            <w:pPr>
              <w:pStyle w:val="ENoteTableText"/>
            </w:pPr>
            <w:r w:rsidRPr="00221890">
              <w:t>am. 1996 No. 75</w:t>
            </w:r>
          </w:p>
        </w:tc>
      </w:tr>
      <w:tr w:rsidR="00601083" w:rsidRPr="00221890" w14:paraId="647F3437" w14:textId="77777777" w:rsidTr="002A7DC4">
        <w:trPr>
          <w:cantSplit/>
        </w:trPr>
        <w:tc>
          <w:tcPr>
            <w:tcW w:w="1483" w:type="pct"/>
            <w:gridSpan w:val="2"/>
            <w:shd w:val="clear" w:color="auto" w:fill="auto"/>
          </w:tcPr>
          <w:p w14:paraId="6596D264" w14:textId="77777777" w:rsidR="00601083" w:rsidRPr="00221890" w:rsidRDefault="00601083" w:rsidP="00601083">
            <w:pPr>
              <w:pStyle w:val="ENoteTableText"/>
            </w:pPr>
          </w:p>
        </w:tc>
        <w:tc>
          <w:tcPr>
            <w:tcW w:w="3517" w:type="pct"/>
            <w:gridSpan w:val="2"/>
            <w:shd w:val="clear" w:color="auto" w:fill="auto"/>
          </w:tcPr>
          <w:p w14:paraId="66123B70" w14:textId="77777777" w:rsidR="00601083" w:rsidRPr="00221890" w:rsidRDefault="00601083" w:rsidP="00601083">
            <w:pPr>
              <w:pStyle w:val="ENoteTableText"/>
            </w:pPr>
            <w:r w:rsidRPr="00221890">
              <w:t>rep. 1997 No. 288</w:t>
            </w:r>
          </w:p>
        </w:tc>
      </w:tr>
      <w:tr w:rsidR="00601083" w:rsidRPr="00221890" w14:paraId="4FA4191E" w14:textId="77777777" w:rsidTr="002A7DC4">
        <w:trPr>
          <w:cantSplit/>
        </w:trPr>
        <w:tc>
          <w:tcPr>
            <w:tcW w:w="1483" w:type="pct"/>
            <w:gridSpan w:val="2"/>
            <w:shd w:val="clear" w:color="auto" w:fill="auto"/>
          </w:tcPr>
          <w:p w14:paraId="7F031DD5" w14:textId="77777777" w:rsidR="00601083" w:rsidRPr="00221890" w:rsidRDefault="00601083" w:rsidP="00601083">
            <w:pPr>
              <w:pStyle w:val="ENoteTableText"/>
              <w:tabs>
                <w:tab w:val="center" w:leader="dot" w:pos="2268"/>
              </w:tabs>
            </w:pPr>
            <w:r w:rsidRPr="00221890">
              <w:t>c. 456.325</w:t>
            </w:r>
            <w:r w:rsidRPr="00221890">
              <w:tab/>
            </w:r>
          </w:p>
        </w:tc>
        <w:tc>
          <w:tcPr>
            <w:tcW w:w="3517" w:type="pct"/>
            <w:gridSpan w:val="2"/>
            <w:shd w:val="clear" w:color="auto" w:fill="auto"/>
          </w:tcPr>
          <w:p w14:paraId="359C7E3F" w14:textId="77777777" w:rsidR="00601083" w:rsidRPr="00221890" w:rsidRDefault="00601083" w:rsidP="00601083">
            <w:pPr>
              <w:pStyle w:val="ENoteTableText"/>
            </w:pPr>
            <w:r w:rsidRPr="00221890">
              <w:t>ad. 1995 No. 268</w:t>
            </w:r>
          </w:p>
        </w:tc>
      </w:tr>
      <w:tr w:rsidR="00601083" w:rsidRPr="00221890" w14:paraId="0423F5F2" w14:textId="77777777" w:rsidTr="002A7DC4">
        <w:trPr>
          <w:cantSplit/>
        </w:trPr>
        <w:tc>
          <w:tcPr>
            <w:tcW w:w="1483" w:type="pct"/>
            <w:gridSpan w:val="2"/>
            <w:shd w:val="clear" w:color="auto" w:fill="auto"/>
          </w:tcPr>
          <w:p w14:paraId="656472C1" w14:textId="77777777" w:rsidR="00601083" w:rsidRPr="00221890" w:rsidRDefault="00601083" w:rsidP="00601083">
            <w:pPr>
              <w:pStyle w:val="ENoteTableText"/>
            </w:pPr>
          </w:p>
        </w:tc>
        <w:tc>
          <w:tcPr>
            <w:tcW w:w="3517" w:type="pct"/>
            <w:gridSpan w:val="2"/>
            <w:shd w:val="clear" w:color="auto" w:fill="auto"/>
          </w:tcPr>
          <w:p w14:paraId="599354AA" w14:textId="77777777" w:rsidR="00601083" w:rsidRPr="00221890" w:rsidRDefault="00601083" w:rsidP="00601083">
            <w:pPr>
              <w:pStyle w:val="ENoteTableText"/>
            </w:pPr>
            <w:r w:rsidRPr="00221890">
              <w:t>am. 1996 No. 75; 1997 No. 288</w:t>
            </w:r>
          </w:p>
        </w:tc>
      </w:tr>
      <w:tr w:rsidR="00601083" w:rsidRPr="00221890" w14:paraId="0225DBDD" w14:textId="77777777" w:rsidTr="002A7DC4">
        <w:trPr>
          <w:cantSplit/>
        </w:trPr>
        <w:tc>
          <w:tcPr>
            <w:tcW w:w="1483" w:type="pct"/>
            <w:gridSpan w:val="2"/>
            <w:shd w:val="clear" w:color="auto" w:fill="auto"/>
          </w:tcPr>
          <w:p w14:paraId="729F05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B14EB8" w14:textId="77777777" w:rsidR="00601083" w:rsidRPr="00221890" w:rsidRDefault="00601083" w:rsidP="00601083">
            <w:pPr>
              <w:pStyle w:val="ENoteTableText"/>
            </w:pPr>
            <w:r w:rsidRPr="00221890">
              <w:t>rep. No. 32, 2013</w:t>
            </w:r>
          </w:p>
        </w:tc>
      </w:tr>
      <w:tr w:rsidR="00601083" w:rsidRPr="00221890" w14:paraId="5F691C25" w14:textId="77777777" w:rsidTr="002A7DC4">
        <w:trPr>
          <w:cantSplit/>
        </w:trPr>
        <w:tc>
          <w:tcPr>
            <w:tcW w:w="1483" w:type="pct"/>
            <w:gridSpan w:val="2"/>
            <w:shd w:val="clear" w:color="auto" w:fill="auto"/>
          </w:tcPr>
          <w:p w14:paraId="017059CC" w14:textId="77777777" w:rsidR="00601083" w:rsidRPr="00221890" w:rsidRDefault="00601083" w:rsidP="00601083">
            <w:pPr>
              <w:pStyle w:val="ENoteTableText"/>
              <w:tabs>
                <w:tab w:val="center" w:leader="dot" w:pos="2268"/>
              </w:tabs>
            </w:pPr>
            <w:r w:rsidRPr="00221890">
              <w:t>c. 456.326</w:t>
            </w:r>
            <w:r w:rsidRPr="00221890">
              <w:tab/>
            </w:r>
          </w:p>
        </w:tc>
        <w:tc>
          <w:tcPr>
            <w:tcW w:w="3517" w:type="pct"/>
            <w:gridSpan w:val="2"/>
            <w:shd w:val="clear" w:color="auto" w:fill="auto"/>
          </w:tcPr>
          <w:p w14:paraId="4E31968A" w14:textId="77777777" w:rsidR="00601083" w:rsidRPr="00221890" w:rsidRDefault="00601083" w:rsidP="00601083">
            <w:pPr>
              <w:pStyle w:val="ENoteTableText"/>
            </w:pPr>
            <w:r w:rsidRPr="00221890">
              <w:t>ad. 1995 No. 268</w:t>
            </w:r>
          </w:p>
        </w:tc>
      </w:tr>
      <w:tr w:rsidR="00601083" w:rsidRPr="00221890" w14:paraId="43655B58" w14:textId="77777777" w:rsidTr="002A7DC4">
        <w:trPr>
          <w:cantSplit/>
        </w:trPr>
        <w:tc>
          <w:tcPr>
            <w:tcW w:w="1483" w:type="pct"/>
            <w:gridSpan w:val="2"/>
            <w:shd w:val="clear" w:color="auto" w:fill="auto"/>
          </w:tcPr>
          <w:p w14:paraId="5E699360" w14:textId="77777777" w:rsidR="00601083" w:rsidRPr="00221890" w:rsidRDefault="00601083" w:rsidP="00601083">
            <w:pPr>
              <w:pStyle w:val="ENoteTableText"/>
            </w:pPr>
          </w:p>
        </w:tc>
        <w:tc>
          <w:tcPr>
            <w:tcW w:w="3517" w:type="pct"/>
            <w:gridSpan w:val="2"/>
            <w:shd w:val="clear" w:color="auto" w:fill="auto"/>
          </w:tcPr>
          <w:p w14:paraId="1347C536" w14:textId="77777777" w:rsidR="00601083" w:rsidRPr="00221890" w:rsidRDefault="00601083" w:rsidP="00601083">
            <w:pPr>
              <w:pStyle w:val="ENoteTableText"/>
            </w:pPr>
            <w:r w:rsidRPr="00221890">
              <w:t>am. 2000 No. 62</w:t>
            </w:r>
          </w:p>
        </w:tc>
      </w:tr>
      <w:tr w:rsidR="00601083" w:rsidRPr="00221890" w14:paraId="3DE7A60B" w14:textId="77777777" w:rsidTr="002A7DC4">
        <w:trPr>
          <w:cantSplit/>
        </w:trPr>
        <w:tc>
          <w:tcPr>
            <w:tcW w:w="1483" w:type="pct"/>
            <w:gridSpan w:val="2"/>
            <w:shd w:val="clear" w:color="auto" w:fill="auto"/>
          </w:tcPr>
          <w:p w14:paraId="226E17B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8F70CF" w14:textId="77777777" w:rsidR="00601083" w:rsidRPr="00221890" w:rsidRDefault="00601083" w:rsidP="00601083">
            <w:pPr>
              <w:pStyle w:val="ENoteTableText"/>
            </w:pPr>
            <w:r w:rsidRPr="00221890">
              <w:t>rep. No. 32, 2013</w:t>
            </w:r>
          </w:p>
        </w:tc>
      </w:tr>
      <w:tr w:rsidR="00601083" w:rsidRPr="00221890" w14:paraId="21C1D8FA" w14:textId="77777777" w:rsidTr="002A7DC4">
        <w:trPr>
          <w:cantSplit/>
        </w:trPr>
        <w:tc>
          <w:tcPr>
            <w:tcW w:w="1483" w:type="pct"/>
            <w:gridSpan w:val="2"/>
            <w:shd w:val="clear" w:color="auto" w:fill="auto"/>
          </w:tcPr>
          <w:p w14:paraId="7AD9BCC0" w14:textId="77777777" w:rsidR="00601083" w:rsidRPr="00221890" w:rsidRDefault="00601083" w:rsidP="00601083">
            <w:pPr>
              <w:pStyle w:val="ENoteTableText"/>
              <w:tabs>
                <w:tab w:val="center" w:leader="dot" w:pos="2268"/>
              </w:tabs>
            </w:pPr>
            <w:r w:rsidRPr="00221890">
              <w:t>c. 456.327</w:t>
            </w:r>
            <w:r w:rsidRPr="00221890">
              <w:tab/>
            </w:r>
          </w:p>
        </w:tc>
        <w:tc>
          <w:tcPr>
            <w:tcW w:w="3517" w:type="pct"/>
            <w:gridSpan w:val="2"/>
            <w:shd w:val="clear" w:color="auto" w:fill="auto"/>
          </w:tcPr>
          <w:p w14:paraId="0E2AF9E7" w14:textId="77777777" w:rsidR="00601083" w:rsidRPr="00221890" w:rsidRDefault="00601083" w:rsidP="00601083">
            <w:pPr>
              <w:pStyle w:val="ENoteTableText"/>
            </w:pPr>
            <w:r w:rsidRPr="00221890">
              <w:t>ad. 1995 No. 268</w:t>
            </w:r>
          </w:p>
        </w:tc>
      </w:tr>
      <w:tr w:rsidR="00601083" w:rsidRPr="00221890" w14:paraId="5521B5DC" w14:textId="77777777" w:rsidTr="002A7DC4">
        <w:trPr>
          <w:cantSplit/>
        </w:trPr>
        <w:tc>
          <w:tcPr>
            <w:tcW w:w="1483" w:type="pct"/>
            <w:gridSpan w:val="2"/>
            <w:shd w:val="clear" w:color="auto" w:fill="auto"/>
          </w:tcPr>
          <w:p w14:paraId="24ADC24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03780F" w14:textId="77777777" w:rsidR="00601083" w:rsidRPr="00221890" w:rsidRDefault="00601083" w:rsidP="00601083">
            <w:pPr>
              <w:pStyle w:val="ENoteTableText"/>
            </w:pPr>
            <w:r w:rsidRPr="00221890">
              <w:t>rep. No. 32, 2013</w:t>
            </w:r>
          </w:p>
        </w:tc>
      </w:tr>
      <w:tr w:rsidR="00601083" w:rsidRPr="00221890" w14:paraId="33849E6A" w14:textId="77777777" w:rsidTr="002A7DC4">
        <w:trPr>
          <w:cantSplit/>
        </w:trPr>
        <w:tc>
          <w:tcPr>
            <w:tcW w:w="1483" w:type="pct"/>
            <w:gridSpan w:val="2"/>
            <w:shd w:val="clear" w:color="auto" w:fill="auto"/>
          </w:tcPr>
          <w:p w14:paraId="094A8DAB" w14:textId="77777777" w:rsidR="00601083" w:rsidRPr="00221890" w:rsidRDefault="00601083" w:rsidP="00601083">
            <w:pPr>
              <w:pStyle w:val="ENoteTableText"/>
              <w:tabs>
                <w:tab w:val="center" w:leader="dot" w:pos="2268"/>
              </w:tabs>
            </w:pPr>
            <w:r w:rsidRPr="00221890">
              <w:t>c. 456.328</w:t>
            </w:r>
            <w:r w:rsidRPr="00221890">
              <w:tab/>
            </w:r>
          </w:p>
        </w:tc>
        <w:tc>
          <w:tcPr>
            <w:tcW w:w="3517" w:type="pct"/>
            <w:gridSpan w:val="2"/>
            <w:shd w:val="clear" w:color="auto" w:fill="auto"/>
          </w:tcPr>
          <w:p w14:paraId="0C299D4F" w14:textId="77777777" w:rsidR="00601083" w:rsidRPr="00221890" w:rsidRDefault="00601083" w:rsidP="00601083">
            <w:pPr>
              <w:pStyle w:val="ENoteTableText"/>
            </w:pPr>
            <w:r w:rsidRPr="00221890">
              <w:t>ad. 1999 No. 8</w:t>
            </w:r>
          </w:p>
        </w:tc>
      </w:tr>
      <w:tr w:rsidR="00601083" w:rsidRPr="00221890" w14:paraId="438D41E5" w14:textId="77777777" w:rsidTr="002A7DC4">
        <w:trPr>
          <w:cantSplit/>
        </w:trPr>
        <w:tc>
          <w:tcPr>
            <w:tcW w:w="1483" w:type="pct"/>
            <w:gridSpan w:val="2"/>
            <w:shd w:val="clear" w:color="auto" w:fill="auto"/>
          </w:tcPr>
          <w:p w14:paraId="01BE23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695FCD" w14:textId="77777777" w:rsidR="00601083" w:rsidRPr="00221890" w:rsidRDefault="00601083" w:rsidP="00601083">
            <w:pPr>
              <w:pStyle w:val="ENoteTableText"/>
            </w:pPr>
            <w:r w:rsidRPr="00221890">
              <w:t>rep. No. 32, 2013</w:t>
            </w:r>
          </w:p>
        </w:tc>
      </w:tr>
      <w:tr w:rsidR="00601083" w:rsidRPr="00221890" w14:paraId="089AF523" w14:textId="77777777" w:rsidTr="002A7DC4">
        <w:trPr>
          <w:cantSplit/>
        </w:trPr>
        <w:tc>
          <w:tcPr>
            <w:tcW w:w="1483" w:type="pct"/>
            <w:gridSpan w:val="2"/>
            <w:shd w:val="clear" w:color="auto" w:fill="auto"/>
          </w:tcPr>
          <w:p w14:paraId="1D25D9DE" w14:textId="77777777" w:rsidR="00601083" w:rsidRPr="00221890" w:rsidRDefault="00601083" w:rsidP="00601083">
            <w:pPr>
              <w:pStyle w:val="ENoteTableText"/>
              <w:tabs>
                <w:tab w:val="center" w:leader="dot" w:pos="2268"/>
              </w:tabs>
            </w:pPr>
            <w:r w:rsidRPr="00221890">
              <w:t>c. 456.329</w:t>
            </w:r>
            <w:r w:rsidRPr="00221890">
              <w:tab/>
            </w:r>
          </w:p>
        </w:tc>
        <w:tc>
          <w:tcPr>
            <w:tcW w:w="3517" w:type="pct"/>
            <w:gridSpan w:val="2"/>
            <w:shd w:val="clear" w:color="auto" w:fill="auto"/>
          </w:tcPr>
          <w:p w14:paraId="5023CDCC" w14:textId="77777777" w:rsidR="00601083" w:rsidRPr="00221890" w:rsidRDefault="00601083" w:rsidP="00601083">
            <w:pPr>
              <w:pStyle w:val="ENoteTableText"/>
            </w:pPr>
            <w:r w:rsidRPr="00221890">
              <w:t>ad. 2005 No. 134</w:t>
            </w:r>
          </w:p>
        </w:tc>
      </w:tr>
      <w:tr w:rsidR="00601083" w:rsidRPr="00221890" w14:paraId="64BE3824" w14:textId="77777777" w:rsidTr="002A7DC4">
        <w:trPr>
          <w:cantSplit/>
        </w:trPr>
        <w:tc>
          <w:tcPr>
            <w:tcW w:w="1483" w:type="pct"/>
            <w:gridSpan w:val="2"/>
            <w:shd w:val="clear" w:color="auto" w:fill="auto"/>
          </w:tcPr>
          <w:p w14:paraId="3BBAF404" w14:textId="77777777" w:rsidR="00601083" w:rsidRPr="00221890" w:rsidRDefault="00601083" w:rsidP="00601083">
            <w:pPr>
              <w:pStyle w:val="ENoteTableText"/>
            </w:pPr>
          </w:p>
        </w:tc>
        <w:tc>
          <w:tcPr>
            <w:tcW w:w="3517" w:type="pct"/>
            <w:gridSpan w:val="2"/>
            <w:shd w:val="clear" w:color="auto" w:fill="auto"/>
          </w:tcPr>
          <w:p w14:paraId="0E300F0E" w14:textId="77777777" w:rsidR="00601083" w:rsidRPr="00221890" w:rsidRDefault="00601083" w:rsidP="00601083">
            <w:pPr>
              <w:pStyle w:val="ENoteTableText"/>
            </w:pPr>
            <w:r w:rsidRPr="00221890">
              <w:t>rep. 2012 No. 256</w:t>
            </w:r>
          </w:p>
        </w:tc>
      </w:tr>
      <w:tr w:rsidR="00601083" w:rsidRPr="00221890" w14:paraId="4CB9F57D" w14:textId="77777777" w:rsidTr="002A7DC4">
        <w:trPr>
          <w:cantSplit/>
        </w:trPr>
        <w:tc>
          <w:tcPr>
            <w:tcW w:w="1483" w:type="pct"/>
            <w:gridSpan w:val="2"/>
            <w:shd w:val="clear" w:color="auto" w:fill="auto"/>
          </w:tcPr>
          <w:p w14:paraId="707CB5C9" w14:textId="77777777" w:rsidR="00601083" w:rsidRPr="00221890" w:rsidRDefault="00601083" w:rsidP="00601083">
            <w:pPr>
              <w:pStyle w:val="ENoteTableText"/>
              <w:tabs>
                <w:tab w:val="center" w:leader="dot" w:pos="2268"/>
              </w:tabs>
            </w:pPr>
            <w:r w:rsidRPr="00221890">
              <w:lastRenderedPageBreak/>
              <w:t>c. 456.411</w:t>
            </w:r>
            <w:r w:rsidRPr="00221890">
              <w:tab/>
            </w:r>
          </w:p>
        </w:tc>
        <w:tc>
          <w:tcPr>
            <w:tcW w:w="3517" w:type="pct"/>
            <w:gridSpan w:val="2"/>
            <w:shd w:val="clear" w:color="auto" w:fill="auto"/>
          </w:tcPr>
          <w:p w14:paraId="7B56D1C2" w14:textId="77777777" w:rsidR="00601083" w:rsidRPr="00221890" w:rsidRDefault="00601083" w:rsidP="00601083">
            <w:pPr>
              <w:pStyle w:val="ENoteTableText"/>
            </w:pPr>
            <w:r w:rsidRPr="00221890">
              <w:t>ad. 1995 No. 268</w:t>
            </w:r>
          </w:p>
        </w:tc>
      </w:tr>
      <w:tr w:rsidR="00601083" w:rsidRPr="00221890" w14:paraId="37B4F850" w14:textId="77777777" w:rsidTr="002A7DC4">
        <w:trPr>
          <w:cantSplit/>
        </w:trPr>
        <w:tc>
          <w:tcPr>
            <w:tcW w:w="1483" w:type="pct"/>
            <w:gridSpan w:val="2"/>
            <w:shd w:val="clear" w:color="auto" w:fill="auto"/>
          </w:tcPr>
          <w:p w14:paraId="150B998D" w14:textId="77777777" w:rsidR="00601083" w:rsidRPr="00221890" w:rsidRDefault="00601083" w:rsidP="00601083">
            <w:pPr>
              <w:pStyle w:val="ENoteTableText"/>
            </w:pPr>
          </w:p>
        </w:tc>
        <w:tc>
          <w:tcPr>
            <w:tcW w:w="3517" w:type="pct"/>
            <w:gridSpan w:val="2"/>
            <w:shd w:val="clear" w:color="auto" w:fill="auto"/>
          </w:tcPr>
          <w:p w14:paraId="790E613A" w14:textId="77777777" w:rsidR="00601083" w:rsidRPr="00221890" w:rsidRDefault="00601083" w:rsidP="00601083">
            <w:pPr>
              <w:pStyle w:val="ENoteTableText"/>
            </w:pPr>
            <w:r w:rsidRPr="00221890">
              <w:t>rs. 1997 No. 288</w:t>
            </w:r>
          </w:p>
        </w:tc>
      </w:tr>
      <w:tr w:rsidR="00601083" w:rsidRPr="00221890" w14:paraId="1AC6F808" w14:textId="77777777" w:rsidTr="002A7DC4">
        <w:trPr>
          <w:cantSplit/>
        </w:trPr>
        <w:tc>
          <w:tcPr>
            <w:tcW w:w="1483" w:type="pct"/>
            <w:gridSpan w:val="2"/>
            <w:shd w:val="clear" w:color="auto" w:fill="auto"/>
          </w:tcPr>
          <w:p w14:paraId="34A6F3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E59D0F" w14:textId="77777777" w:rsidR="00601083" w:rsidRPr="00221890" w:rsidRDefault="00601083" w:rsidP="00601083">
            <w:pPr>
              <w:pStyle w:val="ENoteTableText"/>
            </w:pPr>
            <w:r w:rsidRPr="00221890">
              <w:t>rep. No. 32, 2013</w:t>
            </w:r>
          </w:p>
        </w:tc>
      </w:tr>
      <w:tr w:rsidR="00601083" w:rsidRPr="00221890" w14:paraId="65B804AF" w14:textId="77777777" w:rsidTr="002A7DC4">
        <w:trPr>
          <w:cantSplit/>
        </w:trPr>
        <w:tc>
          <w:tcPr>
            <w:tcW w:w="1483" w:type="pct"/>
            <w:gridSpan w:val="2"/>
            <w:shd w:val="clear" w:color="auto" w:fill="auto"/>
          </w:tcPr>
          <w:p w14:paraId="5E260B7E" w14:textId="77777777" w:rsidR="00601083" w:rsidRPr="00221890" w:rsidRDefault="00601083" w:rsidP="00601083">
            <w:pPr>
              <w:pStyle w:val="ENoteTableText"/>
              <w:tabs>
                <w:tab w:val="center" w:leader="dot" w:pos="2268"/>
              </w:tabs>
            </w:pPr>
            <w:r w:rsidRPr="00221890">
              <w:t>c. 456.412</w:t>
            </w:r>
            <w:r w:rsidRPr="00221890">
              <w:tab/>
            </w:r>
          </w:p>
        </w:tc>
        <w:tc>
          <w:tcPr>
            <w:tcW w:w="3517" w:type="pct"/>
            <w:gridSpan w:val="2"/>
            <w:shd w:val="clear" w:color="auto" w:fill="auto"/>
          </w:tcPr>
          <w:p w14:paraId="7493D0A3" w14:textId="77777777" w:rsidR="00601083" w:rsidRPr="00221890" w:rsidRDefault="00601083" w:rsidP="00601083">
            <w:pPr>
              <w:pStyle w:val="ENoteTableText"/>
            </w:pPr>
            <w:r w:rsidRPr="00221890">
              <w:t>ad. 1995 No. 268</w:t>
            </w:r>
          </w:p>
        </w:tc>
      </w:tr>
      <w:tr w:rsidR="00601083" w:rsidRPr="00221890" w14:paraId="33DC2A5C" w14:textId="77777777" w:rsidTr="002A7DC4">
        <w:trPr>
          <w:cantSplit/>
        </w:trPr>
        <w:tc>
          <w:tcPr>
            <w:tcW w:w="1483" w:type="pct"/>
            <w:gridSpan w:val="2"/>
            <w:shd w:val="clear" w:color="auto" w:fill="auto"/>
          </w:tcPr>
          <w:p w14:paraId="5F9896FF" w14:textId="77777777" w:rsidR="00601083" w:rsidRPr="00221890" w:rsidRDefault="00601083" w:rsidP="00601083">
            <w:pPr>
              <w:pStyle w:val="ENoteTableText"/>
            </w:pPr>
          </w:p>
        </w:tc>
        <w:tc>
          <w:tcPr>
            <w:tcW w:w="3517" w:type="pct"/>
            <w:gridSpan w:val="2"/>
            <w:shd w:val="clear" w:color="auto" w:fill="auto"/>
          </w:tcPr>
          <w:p w14:paraId="7BE5A447" w14:textId="77777777" w:rsidR="00601083" w:rsidRPr="00221890" w:rsidRDefault="00601083" w:rsidP="00601083">
            <w:pPr>
              <w:pStyle w:val="ENoteTableText"/>
            </w:pPr>
            <w:r w:rsidRPr="00221890">
              <w:t>rep. 1997 No. 288</w:t>
            </w:r>
          </w:p>
        </w:tc>
      </w:tr>
      <w:tr w:rsidR="00601083" w:rsidRPr="00221890" w14:paraId="166BF092" w14:textId="77777777" w:rsidTr="002A7DC4">
        <w:trPr>
          <w:cantSplit/>
        </w:trPr>
        <w:tc>
          <w:tcPr>
            <w:tcW w:w="1483" w:type="pct"/>
            <w:gridSpan w:val="2"/>
            <w:shd w:val="clear" w:color="auto" w:fill="auto"/>
          </w:tcPr>
          <w:p w14:paraId="2051DAEC" w14:textId="77777777" w:rsidR="00601083" w:rsidRPr="00221890" w:rsidRDefault="00601083" w:rsidP="00601083">
            <w:pPr>
              <w:pStyle w:val="ENoteTableText"/>
              <w:tabs>
                <w:tab w:val="center" w:leader="dot" w:pos="2268"/>
              </w:tabs>
            </w:pPr>
            <w:r w:rsidRPr="00221890">
              <w:t>c. 456.511</w:t>
            </w:r>
            <w:r w:rsidRPr="00221890">
              <w:tab/>
            </w:r>
          </w:p>
        </w:tc>
        <w:tc>
          <w:tcPr>
            <w:tcW w:w="3517" w:type="pct"/>
            <w:gridSpan w:val="2"/>
            <w:shd w:val="clear" w:color="auto" w:fill="auto"/>
          </w:tcPr>
          <w:p w14:paraId="7F485EDB" w14:textId="77777777" w:rsidR="00601083" w:rsidRPr="00221890" w:rsidRDefault="00601083" w:rsidP="00601083">
            <w:pPr>
              <w:pStyle w:val="ENoteTableText"/>
            </w:pPr>
            <w:r w:rsidRPr="00221890">
              <w:t>ad. 1995 No. 268</w:t>
            </w:r>
          </w:p>
        </w:tc>
      </w:tr>
      <w:tr w:rsidR="00601083" w:rsidRPr="00221890" w14:paraId="2B3AC0D6" w14:textId="77777777" w:rsidTr="002A7DC4">
        <w:trPr>
          <w:cantSplit/>
        </w:trPr>
        <w:tc>
          <w:tcPr>
            <w:tcW w:w="1483" w:type="pct"/>
            <w:gridSpan w:val="2"/>
            <w:shd w:val="clear" w:color="auto" w:fill="auto"/>
          </w:tcPr>
          <w:p w14:paraId="45F8D200" w14:textId="77777777" w:rsidR="00601083" w:rsidRPr="00221890" w:rsidRDefault="00601083" w:rsidP="00601083">
            <w:pPr>
              <w:pStyle w:val="ENoteTableText"/>
            </w:pPr>
          </w:p>
        </w:tc>
        <w:tc>
          <w:tcPr>
            <w:tcW w:w="3517" w:type="pct"/>
            <w:gridSpan w:val="2"/>
            <w:shd w:val="clear" w:color="auto" w:fill="auto"/>
          </w:tcPr>
          <w:p w14:paraId="759D3658" w14:textId="77777777" w:rsidR="00601083" w:rsidRPr="00221890" w:rsidRDefault="00601083" w:rsidP="00601083">
            <w:pPr>
              <w:pStyle w:val="ENoteTableText"/>
            </w:pPr>
            <w:r w:rsidRPr="00221890">
              <w:t>am. 1996 No. 76; 1997 No. 64</w:t>
            </w:r>
          </w:p>
        </w:tc>
      </w:tr>
      <w:tr w:rsidR="00601083" w:rsidRPr="00221890" w14:paraId="40E04842" w14:textId="77777777" w:rsidTr="002A7DC4">
        <w:trPr>
          <w:cantSplit/>
        </w:trPr>
        <w:tc>
          <w:tcPr>
            <w:tcW w:w="1483" w:type="pct"/>
            <w:gridSpan w:val="2"/>
            <w:shd w:val="clear" w:color="auto" w:fill="auto"/>
          </w:tcPr>
          <w:p w14:paraId="080496C1" w14:textId="77777777" w:rsidR="00601083" w:rsidRPr="00221890" w:rsidRDefault="00601083" w:rsidP="00601083">
            <w:pPr>
              <w:pStyle w:val="ENoteTableText"/>
            </w:pPr>
          </w:p>
        </w:tc>
        <w:tc>
          <w:tcPr>
            <w:tcW w:w="3517" w:type="pct"/>
            <w:gridSpan w:val="2"/>
            <w:shd w:val="clear" w:color="auto" w:fill="auto"/>
          </w:tcPr>
          <w:p w14:paraId="331828C1" w14:textId="77777777" w:rsidR="00601083" w:rsidRPr="00221890" w:rsidRDefault="00601083" w:rsidP="00601083">
            <w:pPr>
              <w:pStyle w:val="ENoteTableText"/>
            </w:pPr>
            <w:r w:rsidRPr="00221890">
              <w:t>rs. 1997 Nos. 137 and 288</w:t>
            </w:r>
          </w:p>
        </w:tc>
      </w:tr>
      <w:tr w:rsidR="00601083" w:rsidRPr="00221890" w14:paraId="0CE99209" w14:textId="77777777" w:rsidTr="002A7DC4">
        <w:trPr>
          <w:cantSplit/>
        </w:trPr>
        <w:tc>
          <w:tcPr>
            <w:tcW w:w="1483" w:type="pct"/>
            <w:gridSpan w:val="2"/>
            <w:shd w:val="clear" w:color="auto" w:fill="auto"/>
          </w:tcPr>
          <w:p w14:paraId="7740E523" w14:textId="77777777" w:rsidR="00601083" w:rsidRPr="00221890" w:rsidRDefault="00601083" w:rsidP="00601083">
            <w:pPr>
              <w:pStyle w:val="ENoteTableText"/>
            </w:pPr>
          </w:p>
        </w:tc>
        <w:tc>
          <w:tcPr>
            <w:tcW w:w="3517" w:type="pct"/>
            <w:gridSpan w:val="2"/>
            <w:shd w:val="clear" w:color="auto" w:fill="auto"/>
          </w:tcPr>
          <w:p w14:paraId="0FA375C4" w14:textId="77777777" w:rsidR="00601083" w:rsidRPr="00221890" w:rsidRDefault="00601083" w:rsidP="00601083">
            <w:pPr>
              <w:pStyle w:val="ENoteTableText"/>
            </w:pPr>
            <w:r w:rsidRPr="00221890">
              <w:t>am. 2002 No. 86</w:t>
            </w:r>
          </w:p>
        </w:tc>
      </w:tr>
      <w:tr w:rsidR="00601083" w:rsidRPr="00221890" w14:paraId="29F8299D" w14:textId="77777777" w:rsidTr="002A7DC4">
        <w:trPr>
          <w:cantSplit/>
        </w:trPr>
        <w:tc>
          <w:tcPr>
            <w:tcW w:w="1483" w:type="pct"/>
            <w:gridSpan w:val="2"/>
            <w:shd w:val="clear" w:color="auto" w:fill="auto"/>
          </w:tcPr>
          <w:p w14:paraId="77940EB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05DCE6" w14:textId="77777777" w:rsidR="00601083" w:rsidRPr="00221890" w:rsidRDefault="00601083" w:rsidP="00601083">
            <w:pPr>
              <w:pStyle w:val="ENoteTableText"/>
            </w:pPr>
            <w:r w:rsidRPr="00221890">
              <w:t>rep. No. 32, 2013</w:t>
            </w:r>
          </w:p>
        </w:tc>
      </w:tr>
      <w:tr w:rsidR="00601083" w:rsidRPr="00221890" w14:paraId="0789A10C" w14:textId="77777777" w:rsidTr="002A7DC4">
        <w:trPr>
          <w:cantSplit/>
        </w:trPr>
        <w:tc>
          <w:tcPr>
            <w:tcW w:w="1483" w:type="pct"/>
            <w:gridSpan w:val="2"/>
            <w:shd w:val="clear" w:color="auto" w:fill="auto"/>
          </w:tcPr>
          <w:p w14:paraId="30613F82" w14:textId="77777777" w:rsidR="00601083" w:rsidRPr="00221890" w:rsidRDefault="00601083" w:rsidP="00601083">
            <w:pPr>
              <w:pStyle w:val="ENoteTableText"/>
              <w:tabs>
                <w:tab w:val="center" w:leader="dot" w:pos="2268"/>
              </w:tabs>
            </w:pPr>
            <w:r w:rsidRPr="00221890">
              <w:t>c. 456.512</w:t>
            </w:r>
            <w:r w:rsidRPr="00221890">
              <w:tab/>
            </w:r>
          </w:p>
        </w:tc>
        <w:tc>
          <w:tcPr>
            <w:tcW w:w="3517" w:type="pct"/>
            <w:gridSpan w:val="2"/>
            <w:shd w:val="clear" w:color="auto" w:fill="auto"/>
          </w:tcPr>
          <w:p w14:paraId="1DCE1F0B" w14:textId="77777777" w:rsidR="00601083" w:rsidRPr="00221890" w:rsidRDefault="00601083" w:rsidP="00601083">
            <w:pPr>
              <w:pStyle w:val="ENoteTableText"/>
            </w:pPr>
            <w:r w:rsidRPr="00221890">
              <w:t>ad. 1995 No. 268</w:t>
            </w:r>
          </w:p>
        </w:tc>
      </w:tr>
      <w:tr w:rsidR="00601083" w:rsidRPr="00221890" w14:paraId="6B05EE54" w14:textId="77777777" w:rsidTr="002A7DC4">
        <w:trPr>
          <w:cantSplit/>
        </w:trPr>
        <w:tc>
          <w:tcPr>
            <w:tcW w:w="1483" w:type="pct"/>
            <w:gridSpan w:val="2"/>
            <w:shd w:val="clear" w:color="auto" w:fill="auto"/>
          </w:tcPr>
          <w:p w14:paraId="45F3F7BD" w14:textId="77777777" w:rsidR="00601083" w:rsidRPr="00221890" w:rsidRDefault="00601083" w:rsidP="00601083">
            <w:pPr>
              <w:pStyle w:val="ENoteTableText"/>
            </w:pPr>
          </w:p>
        </w:tc>
        <w:tc>
          <w:tcPr>
            <w:tcW w:w="3517" w:type="pct"/>
            <w:gridSpan w:val="2"/>
            <w:shd w:val="clear" w:color="auto" w:fill="auto"/>
          </w:tcPr>
          <w:p w14:paraId="3B73F835" w14:textId="77777777" w:rsidR="00601083" w:rsidRPr="00221890" w:rsidRDefault="00601083" w:rsidP="00601083">
            <w:pPr>
              <w:pStyle w:val="ENoteTableText"/>
            </w:pPr>
            <w:r w:rsidRPr="00221890">
              <w:t>am. 1996 No. 76; 1997 No. 64</w:t>
            </w:r>
          </w:p>
        </w:tc>
      </w:tr>
      <w:tr w:rsidR="00601083" w:rsidRPr="00221890" w14:paraId="4234697C" w14:textId="77777777" w:rsidTr="002A7DC4">
        <w:trPr>
          <w:cantSplit/>
        </w:trPr>
        <w:tc>
          <w:tcPr>
            <w:tcW w:w="1483" w:type="pct"/>
            <w:gridSpan w:val="2"/>
            <w:shd w:val="clear" w:color="auto" w:fill="auto"/>
          </w:tcPr>
          <w:p w14:paraId="5D950DFD" w14:textId="77777777" w:rsidR="00601083" w:rsidRPr="00221890" w:rsidRDefault="00601083" w:rsidP="00601083">
            <w:pPr>
              <w:pStyle w:val="ENoteTableText"/>
            </w:pPr>
          </w:p>
        </w:tc>
        <w:tc>
          <w:tcPr>
            <w:tcW w:w="3517" w:type="pct"/>
            <w:gridSpan w:val="2"/>
            <w:shd w:val="clear" w:color="auto" w:fill="auto"/>
          </w:tcPr>
          <w:p w14:paraId="3A469E51" w14:textId="77777777" w:rsidR="00601083" w:rsidRPr="00221890" w:rsidRDefault="00601083" w:rsidP="00601083">
            <w:pPr>
              <w:pStyle w:val="ENoteTableText"/>
            </w:pPr>
            <w:r w:rsidRPr="00221890">
              <w:t>rep. 1997 No. 137</w:t>
            </w:r>
          </w:p>
        </w:tc>
      </w:tr>
      <w:tr w:rsidR="00601083" w:rsidRPr="00221890" w14:paraId="218A4CC3" w14:textId="77777777" w:rsidTr="002A7DC4">
        <w:trPr>
          <w:cantSplit/>
        </w:trPr>
        <w:tc>
          <w:tcPr>
            <w:tcW w:w="1483" w:type="pct"/>
            <w:gridSpan w:val="2"/>
            <w:shd w:val="clear" w:color="auto" w:fill="auto"/>
          </w:tcPr>
          <w:p w14:paraId="6FBF8EA3" w14:textId="77777777" w:rsidR="00601083" w:rsidRPr="00221890" w:rsidRDefault="00601083" w:rsidP="00601083">
            <w:pPr>
              <w:pStyle w:val="ENoteTableText"/>
              <w:tabs>
                <w:tab w:val="center" w:leader="dot" w:pos="2268"/>
              </w:tabs>
            </w:pPr>
            <w:r w:rsidRPr="00221890">
              <w:t>c. 456.513</w:t>
            </w:r>
            <w:r w:rsidRPr="00221890">
              <w:tab/>
            </w:r>
          </w:p>
        </w:tc>
        <w:tc>
          <w:tcPr>
            <w:tcW w:w="3517" w:type="pct"/>
            <w:gridSpan w:val="2"/>
            <w:shd w:val="clear" w:color="auto" w:fill="auto"/>
          </w:tcPr>
          <w:p w14:paraId="22D00631" w14:textId="77777777" w:rsidR="00601083" w:rsidRPr="00221890" w:rsidRDefault="00601083" w:rsidP="00601083">
            <w:pPr>
              <w:pStyle w:val="ENoteTableText"/>
            </w:pPr>
            <w:r w:rsidRPr="00221890">
              <w:t>ad. 1995 No. 268</w:t>
            </w:r>
          </w:p>
        </w:tc>
      </w:tr>
      <w:tr w:rsidR="00601083" w:rsidRPr="00221890" w14:paraId="5DA646B4" w14:textId="77777777" w:rsidTr="002A7DC4">
        <w:trPr>
          <w:cantSplit/>
        </w:trPr>
        <w:tc>
          <w:tcPr>
            <w:tcW w:w="1483" w:type="pct"/>
            <w:gridSpan w:val="2"/>
            <w:shd w:val="clear" w:color="auto" w:fill="auto"/>
          </w:tcPr>
          <w:p w14:paraId="51AF88D7" w14:textId="77777777" w:rsidR="00601083" w:rsidRPr="00221890" w:rsidRDefault="00601083" w:rsidP="00601083">
            <w:pPr>
              <w:pStyle w:val="ENoteTableText"/>
            </w:pPr>
          </w:p>
        </w:tc>
        <w:tc>
          <w:tcPr>
            <w:tcW w:w="3517" w:type="pct"/>
            <w:gridSpan w:val="2"/>
            <w:shd w:val="clear" w:color="auto" w:fill="auto"/>
          </w:tcPr>
          <w:p w14:paraId="56217C31" w14:textId="77777777" w:rsidR="00601083" w:rsidRPr="00221890" w:rsidRDefault="00601083" w:rsidP="00601083">
            <w:pPr>
              <w:pStyle w:val="ENoteTableText"/>
            </w:pPr>
            <w:r w:rsidRPr="00221890">
              <w:t>rep. 1997 No. 288</w:t>
            </w:r>
          </w:p>
        </w:tc>
      </w:tr>
      <w:tr w:rsidR="00601083" w:rsidRPr="00221890" w14:paraId="17D27857" w14:textId="77777777" w:rsidTr="002A7DC4">
        <w:trPr>
          <w:cantSplit/>
        </w:trPr>
        <w:tc>
          <w:tcPr>
            <w:tcW w:w="1483" w:type="pct"/>
            <w:gridSpan w:val="2"/>
            <w:shd w:val="clear" w:color="auto" w:fill="auto"/>
          </w:tcPr>
          <w:p w14:paraId="4EF35E9A" w14:textId="77777777" w:rsidR="00601083" w:rsidRPr="00221890" w:rsidRDefault="00601083" w:rsidP="00601083">
            <w:pPr>
              <w:pStyle w:val="ENoteTableText"/>
              <w:tabs>
                <w:tab w:val="center" w:leader="dot" w:pos="2268"/>
              </w:tabs>
            </w:pPr>
            <w:r w:rsidRPr="00221890">
              <w:t>c. 456.514</w:t>
            </w:r>
            <w:r w:rsidRPr="00221890">
              <w:tab/>
            </w:r>
          </w:p>
        </w:tc>
        <w:tc>
          <w:tcPr>
            <w:tcW w:w="3517" w:type="pct"/>
            <w:gridSpan w:val="2"/>
            <w:shd w:val="clear" w:color="auto" w:fill="auto"/>
          </w:tcPr>
          <w:p w14:paraId="69811368" w14:textId="77777777" w:rsidR="00601083" w:rsidRPr="00221890" w:rsidRDefault="00601083" w:rsidP="00601083">
            <w:pPr>
              <w:pStyle w:val="ENoteTableText"/>
            </w:pPr>
            <w:r w:rsidRPr="00221890">
              <w:t>ad. 1995 No. 268</w:t>
            </w:r>
          </w:p>
        </w:tc>
      </w:tr>
      <w:tr w:rsidR="00601083" w:rsidRPr="00221890" w14:paraId="46271FF4" w14:textId="77777777" w:rsidTr="002A7DC4">
        <w:trPr>
          <w:cantSplit/>
        </w:trPr>
        <w:tc>
          <w:tcPr>
            <w:tcW w:w="1483" w:type="pct"/>
            <w:gridSpan w:val="2"/>
            <w:shd w:val="clear" w:color="auto" w:fill="auto"/>
          </w:tcPr>
          <w:p w14:paraId="005F693E" w14:textId="77777777" w:rsidR="00601083" w:rsidRPr="00221890" w:rsidRDefault="00601083" w:rsidP="00601083">
            <w:pPr>
              <w:pStyle w:val="ENoteTableText"/>
            </w:pPr>
          </w:p>
        </w:tc>
        <w:tc>
          <w:tcPr>
            <w:tcW w:w="3517" w:type="pct"/>
            <w:gridSpan w:val="2"/>
            <w:shd w:val="clear" w:color="auto" w:fill="auto"/>
          </w:tcPr>
          <w:p w14:paraId="67551583" w14:textId="77777777" w:rsidR="00601083" w:rsidRPr="00221890" w:rsidRDefault="00601083" w:rsidP="00601083">
            <w:pPr>
              <w:pStyle w:val="ENoteTableText"/>
            </w:pPr>
            <w:r w:rsidRPr="00221890">
              <w:t>am. 2009 No. 144</w:t>
            </w:r>
          </w:p>
        </w:tc>
      </w:tr>
      <w:tr w:rsidR="00601083" w:rsidRPr="00221890" w14:paraId="29A2DE4A" w14:textId="77777777" w:rsidTr="002A7DC4">
        <w:trPr>
          <w:cantSplit/>
        </w:trPr>
        <w:tc>
          <w:tcPr>
            <w:tcW w:w="1483" w:type="pct"/>
            <w:gridSpan w:val="2"/>
            <w:shd w:val="clear" w:color="auto" w:fill="auto"/>
          </w:tcPr>
          <w:p w14:paraId="6601A1F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AE6D45" w14:textId="77777777" w:rsidR="00601083" w:rsidRPr="00221890" w:rsidRDefault="00601083" w:rsidP="00601083">
            <w:pPr>
              <w:pStyle w:val="ENoteTableText"/>
            </w:pPr>
            <w:r w:rsidRPr="00221890">
              <w:t>rep. No. 32, 2013</w:t>
            </w:r>
          </w:p>
        </w:tc>
      </w:tr>
      <w:tr w:rsidR="00601083" w:rsidRPr="00221890" w14:paraId="1F65A449" w14:textId="77777777" w:rsidTr="002A7DC4">
        <w:trPr>
          <w:cantSplit/>
        </w:trPr>
        <w:tc>
          <w:tcPr>
            <w:tcW w:w="1483" w:type="pct"/>
            <w:gridSpan w:val="2"/>
            <w:shd w:val="clear" w:color="auto" w:fill="auto"/>
          </w:tcPr>
          <w:p w14:paraId="683677C6" w14:textId="77777777" w:rsidR="00601083" w:rsidRPr="00221890" w:rsidRDefault="00601083" w:rsidP="00601083">
            <w:pPr>
              <w:pStyle w:val="ENoteTableText"/>
              <w:tabs>
                <w:tab w:val="center" w:leader="dot" w:pos="2268"/>
              </w:tabs>
            </w:pPr>
            <w:r w:rsidRPr="00221890">
              <w:t>c. 456.611</w:t>
            </w:r>
            <w:r w:rsidRPr="00221890">
              <w:tab/>
            </w:r>
          </w:p>
        </w:tc>
        <w:tc>
          <w:tcPr>
            <w:tcW w:w="3517" w:type="pct"/>
            <w:gridSpan w:val="2"/>
            <w:shd w:val="clear" w:color="auto" w:fill="auto"/>
          </w:tcPr>
          <w:p w14:paraId="0C9DDE4B" w14:textId="77777777" w:rsidR="00601083" w:rsidRPr="00221890" w:rsidRDefault="00601083" w:rsidP="00601083">
            <w:pPr>
              <w:pStyle w:val="ENoteTableText"/>
            </w:pPr>
            <w:r w:rsidRPr="00221890">
              <w:t>ad. 1995 No. 268</w:t>
            </w:r>
          </w:p>
        </w:tc>
      </w:tr>
      <w:tr w:rsidR="00601083" w:rsidRPr="00221890" w14:paraId="0C5969EB" w14:textId="77777777" w:rsidTr="002A7DC4">
        <w:trPr>
          <w:cantSplit/>
        </w:trPr>
        <w:tc>
          <w:tcPr>
            <w:tcW w:w="1483" w:type="pct"/>
            <w:gridSpan w:val="2"/>
            <w:shd w:val="clear" w:color="auto" w:fill="auto"/>
          </w:tcPr>
          <w:p w14:paraId="195C51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AE5757" w14:textId="77777777" w:rsidR="00601083" w:rsidRPr="00221890" w:rsidRDefault="00601083" w:rsidP="00601083">
            <w:pPr>
              <w:pStyle w:val="ENoteTableText"/>
            </w:pPr>
            <w:r w:rsidRPr="00221890">
              <w:t>rep. No. 32, 2013</w:t>
            </w:r>
          </w:p>
        </w:tc>
      </w:tr>
      <w:tr w:rsidR="00601083" w:rsidRPr="00221890" w14:paraId="06FDEC46" w14:textId="77777777" w:rsidTr="002A7DC4">
        <w:trPr>
          <w:cantSplit/>
        </w:trPr>
        <w:tc>
          <w:tcPr>
            <w:tcW w:w="1483" w:type="pct"/>
            <w:gridSpan w:val="2"/>
            <w:shd w:val="clear" w:color="auto" w:fill="auto"/>
          </w:tcPr>
          <w:p w14:paraId="5D411085" w14:textId="77777777" w:rsidR="00601083" w:rsidRPr="00221890" w:rsidRDefault="00601083" w:rsidP="00601083">
            <w:pPr>
              <w:pStyle w:val="ENoteTableText"/>
              <w:tabs>
                <w:tab w:val="center" w:leader="dot" w:pos="2268"/>
              </w:tabs>
            </w:pPr>
            <w:r w:rsidRPr="00221890">
              <w:t>c. 456.612</w:t>
            </w:r>
            <w:r w:rsidRPr="00221890">
              <w:tab/>
            </w:r>
          </w:p>
        </w:tc>
        <w:tc>
          <w:tcPr>
            <w:tcW w:w="3517" w:type="pct"/>
            <w:gridSpan w:val="2"/>
            <w:shd w:val="clear" w:color="auto" w:fill="auto"/>
          </w:tcPr>
          <w:p w14:paraId="2423A858" w14:textId="77777777" w:rsidR="00601083" w:rsidRPr="00221890" w:rsidRDefault="00601083" w:rsidP="00601083">
            <w:pPr>
              <w:pStyle w:val="ENoteTableText"/>
            </w:pPr>
            <w:r w:rsidRPr="00221890">
              <w:t>ad. 1999 No. 220</w:t>
            </w:r>
          </w:p>
        </w:tc>
      </w:tr>
      <w:tr w:rsidR="00601083" w:rsidRPr="00221890" w14:paraId="6451570E" w14:textId="77777777" w:rsidTr="002A7DC4">
        <w:trPr>
          <w:cantSplit/>
        </w:trPr>
        <w:tc>
          <w:tcPr>
            <w:tcW w:w="1483" w:type="pct"/>
            <w:gridSpan w:val="2"/>
            <w:shd w:val="clear" w:color="auto" w:fill="auto"/>
          </w:tcPr>
          <w:p w14:paraId="565DE4A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1A202D" w14:textId="77777777" w:rsidR="00601083" w:rsidRPr="00221890" w:rsidRDefault="00601083" w:rsidP="00601083">
            <w:pPr>
              <w:pStyle w:val="ENoteTableText"/>
            </w:pPr>
            <w:r w:rsidRPr="00221890">
              <w:t>rep. No. 32, 2013</w:t>
            </w:r>
          </w:p>
        </w:tc>
      </w:tr>
      <w:tr w:rsidR="00601083" w:rsidRPr="00221890" w14:paraId="0C5051F9" w14:textId="77777777" w:rsidTr="002A7DC4">
        <w:trPr>
          <w:cantSplit/>
        </w:trPr>
        <w:tc>
          <w:tcPr>
            <w:tcW w:w="1483" w:type="pct"/>
            <w:gridSpan w:val="2"/>
            <w:shd w:val="clear" w:color="auto" w:fill="auto"/>
          </w:tcPr>
          <w:p w14:paraId="1F85A5E8" w14:textId="77777777" w:rsidR="00601083" w:rsidRPr="00221890" w:rsidRDefault="00601083" w:rsidP="00601083">
            <w:pPr>
              <w:pStyle w:val="ENoteTableText"/>
              <w:tabs>
                <w:tab w:val="center" w:leader="dot" w:pos="2268"/>
              </w:tabs>
            </w:pPr>
            <w:r w:rsidRPr="00221890">
              <w:t>Division 456.7</w:t>
            </w:r>
            <w:r w:rsidRPr="00221890">
              <w:tab/>
            </w:r>
          </w:p>
        </w:tc>
        <w:tc>
          <w:tcPr>
            <w:tcW w:w="3517" w:type="pct"/>
            <w:gridSpan w:val="2"/>
            <w:shd w:val="clear" w:color="auto" w:fill="auto"/>
          </w:tcPr>
          <w:p w14:paraId="653A6562" w14:textId="77777777" w:rsidR="00601083" w:rsidRPr="00221890" w:rsidRDefault="00601083" w:rsidP="00601083">
            <w:pPr>
              <w:pStyle w:val="ENoteTableText"/>
            </w:pPr>
            <w:r w:rsidRPr="00221890">
              <w:t>rep. 2012 No. 256</w:t>
            </w:r>
          </w:p>
        </w:tc>
      </w:tr>
      <w:tr w:rsidR="00601083" w:rsidRPr="00221890" w14:paraId="4424077A" w14:textId="77777777" w:rsidTr="002A7DC4">
        <w:trPr>
          <w:cantSplit/>
        </w:trPr>
        <w:tc>
          <w:tcPr>
            <w:tcW w:w="1483" w:type="pct"/>
            <w:gridSpan w:val="2"/>
            <w:shd w:val="clear" w:color="auto" w:fill="auto"/>
          </w:tcPr>
          <w:p w14:paraId="00656A1E" w14:textId="77777777" w:rsidR="00601083" w:rsidRPr="00221890" w:rsidRDefault="00601083" w:rsidP="00601083">
            <w:pPr>
              <w:pStyle w:val="ENoteTableText"/>
              <w:tabs>
                <w:tab w:val="center" w:leader="dot" w:pos="2268"/>
              </w:tabs>
            </w:pPr>
            <w:r w:rsidRPr="00221890">
              <w:t>c. 456.711</w:t>
            </w:r>
            <w:r w:rsidRPr="00221890">
              <w:tab/>
            </w:r>
          </w:p>
        </w:tc>
        <w:tc>
          <w:tcPr>
            <w:tcW w:w="3517" w:type="pct"/>
            <w:gridSpan w:val="2"/>
            <w:shd w:val="clear" w:color="auto" w:fill="auto"/>
          </w:tcPr>
          <w:p w14:paraId="4DA4BE44" w14:textId="77777777" w:rsidR="00601083" w:rsidRPr="00221890" w:rsidRDefault="00601083" w:rsidP="00601083">
            <w:pPr>
              <w:pStyle w:val="ENoteTableText"/>
            </w:pPr>
            <w:r w:rsidRPr="00221890">
              <w:t>ad. 1995 No. 268</w:t>
            </w:r>
          </w:p>
        </w:tc>
      </w:tr>
      <w:tr w:rsidR="00601083" w:rsidRPr="00221890" w14:paraId="241CA8CA" w14:textId="77777777" w:rsidTr="002A7DC4">
        <w:trPr>
          <w:cantSplit/>
        </w:trPr>
        <w:tc>
          <w:tcPr>
            <w:tcW w:w="1483" w:type="pct"/>
            <w:gridSpan w:val="2"/>
            <w:shd w:val="clear" w:color="auto" w:fill="auto"/>
          </w:tcPr>
          <w:p w14:paraId="353FB434" w14:textId="77777777" w:rsidR="00601083" w:rsidRPr="00221890" w:rsidRDefault="00601083" w:rsidP="00601083">
            <w:pPr>
              <w:pStyle w:val="ENoteTableText"/>
            </w:pPr>
          </w:p>
        </w:tc>
        <w:tc>
          <w:tcPr>
            <w:tcW w:w="3517" w:type="pct"/>
            <w:gridSpan w:val="2"/>
            <w:shd w:val="clear" w:color="auto" w:fill="auto"/>
          </w:tcPr>
          <w:p w14:paraId="67F10368" w14:textId="77777777" w:rsidR="00601083" w:rsidRPr="00221890" w:rsidRDefault="00601083" w:rsidP="00601083">
            <w:pPr>
              <w:pStyle w:val="ENoteTableText"/>
            </w:pPr>
            <w:r w:rsidRPr="00221890">
              <w:t>rs. 1995 No. 411; 2005 No. 134</w:t>
            </w:r>
          </w:p>
        </w:tc>
      </w:tr>
      <w:tr w:rsidR="00601083" w:rsidRPr="00221890" w14:paraId="1CE3F13F" w14:textId="77777777" w:rsidTr="002A7DC4">
        <w:trPr>
          <w:cantSplit/>
        </w:trPr>
        <w:tc>
          <w:tcPr>
            <w:tcW w:w="1483" w:type="pct"/>
            <w:gridSpan w:val="2"/>
            <w:shd w:val="clear" w:color="auto" w:fill="auto"/>
          </w:tcPr>
          <w:p w14:paraId="7A841875" w14:textId="77777777" w:rsidR="00601083" w:rsidRPr="00221890" w:rsidRDefault="00601083" w:rsidP="00601083">
            <w:pPr>
              <w:pStyle w:val="ENoteTableText"/>
            </w:pPr>
          </w:p>
        </w:tc>
        <w:tc>
          <w:tcPr>
            <w:tcW w:w="3517" w:type="pct"/>
            <w:gridSpan w:val="2"/>
            <w:shd w:val="clear" w:color="auto" w:fill="auto"/>
          </w:tcPr>
          <w:p w14:paraId="38AB40DB" w14:textId="77777777" w:rsidR="00601083" w:rsidRPr="00221890" w:rsidRDefault="00601083" w:rsidP="00601083">
            <w:pPr>
              <w:pStyle w:val="ENoteTableText"/>
            </w:pPr>
            <w:r w:rsidRPr="00221890">
              <w:t>rep. 2012 No. 256</w:t>
            </w:r>
          </w:p>
        </w:tc>
      </w:tr>
      <w:tr w:rsidR="00601083" w:rsidRPr="00221890" w14:paraId="44DAF47C" w14:textId="77777777" w:rsidTr="002A7DC4">
        <w:trPr>
          <w:cantSplit/>
        </w:trPr>
        <w:tc>
          <w:tcPr>
            <w:tcW w:w="1483" w:type="pct"/>
            <w:gridSpan w:val="2"/>
            <w:shd w:val="clear" w:color="auto" w:fill="auto"/>
          </w:tcPr>
          <w:p w14:paraId="6FAAAFA3" w14:textId="77777777" w:rsidR="00601083" w:rsidRPr="00221890" w:rsidRDefault="00601083" w:rsidP="00601083">
            <w:pPr>
              <w:pStyle w:val="ENoteTableText"/>
              <w:tabs>
                <w:tab w:val="center" w:leader="dot" w:pos="2268"/>
              </w:tabs>
            </w:pPr>
            <w:r w:rsidRPr="00221890">
              <w:t>c. 456.712</w:t>
            </w:r>
            <w:r w:rsidRPr="00221890">
              <w:tab/>
            </w:r>
          </w:p>
        </w:tc>
        <w:tc>
          <w:tcPr>
            <w:tcW w:w="3517" w:type="pct"/>
            <w:gridSpan w:val="2"/>
            <w:shd w:val="clear" w:color="auto" w:fill="auto"/>
          </w:tcPr>
          <w:p w14:paraId="0220F170" w14:textId="77777777" w:rsidR="00601083" w:rsidRPr="00221890" w:rsidRDefault="00601083" w:rsidP="00601083">
            <w:pPr>
              <w:pStyle w:val="ENoteTableText"/>
            </w:pPr>
            <w:r w:rsidRPr="00221890">
              <w:t>ad. 2005 No. 134</w:t>
            </w:r>
          </w:p>
        </w:tc>
      </w:tr>
      <w:tr w:rsidR="00601083" w:rsidRPr="00221890" w14:paraId="486739C1" w14:textId="77777777" w:rsidTr="002A7DC4">
        <w:trPr>
          <w:cantSplit/>
        </w:trPr>
        <w:tc>
          <w:tcPr>
            <w:tcW w:w="1483" w:type="pct"/>
            <w:gridSpan w:val="2"/>
            <w:shd w:val="clear" w:color="auto" w:fill="auto"/>
          </w:tcPr>
          <w:p w14:paraId="1EE205A1" w14:textId="77777777" w:rsidR="00601083" w:rsidRPr="00221890" w:rsidRDefault="00601083" w:rsidP="00601083">
            <w:pPr>
              <w:pStyle w:val="ENoteTableText"/>
            </w:pPr>
          </w:p>
        </w:tc>
        <w:tc>
          <w:tcPr>
            <w:tcW w:w="3517" w:type="pct"/>
            <w:gridSpan w:val="2"/>
            <w:shd w:val="clear" w:color="auto" w:fill="auto"/>
          </w:tcPr>
          <w:p w14:paraId="5FFEAE07" w14:textId="77777777" w:rsidR="00601083" w:rsidRPr="00221890" w:rsidRDefault="00601083" w:rsidP="00601083">
            <w:pPr>
              <w:pStyle w:val="ENoteTableText"/>
            </w:pPr>
            <w:r w:rsidRPr="00221890">
              <w:t>rep. 2012 No. 256</w:t>
            </w:r>
          </w:p>
        </w:tc>
      </w:tr>
      <w:tr w:rsidR="00601083" w:rsidRPr="00221890" w14:paraId="57FE28FF" w14:textId="77777777" w:rsidTr="002A7DC4">
        <w:trPr>
          <w:cantSplit/>
        </w:trPr>
        <w:tc>
          <w:tcPr>
            <w:tcW w:w="1483" w:type="pct"/>
            <w:gridSpan w:val="2"/>
            <w:shd w:val="clear" w:color="auto" w:fill="auto"/>
          </w:tcPr>
          <w:p w14:paraId="3B1F7A94" w14:textId="77777777" w:rsidR="00601083" w:rsidRPr="00221890" w:rsidRDefault="00601083" w:rsidP="00601083">
            <w:pPr>
              <w:pStyle w:val="ENoteTableText"/>
              <w:tabs>
                <w:tab w:val="center" w:leader="dot" w:pos="2268"/>
              </w:tabs>
            </w:pPr>
            <w:r w:rsidRPr="00221890">
              <w:t>Part 457 heading</w:t>
            </w:r>
            <w:r w:rsidRPr="00221890">
              <w:tab/>
            </w:r>
          </w:p>
        </w:tc>
        <w:tc>
          <w:tcPr>
            <w:tcW w:w="3517" w:type="pct"/>
            <w:gridSpan w:val="2"/>
            <w:shd w:val="clear" w:color="auto" w:fill="auto"/>
          </w:tcPr>
          <w:p w14:paraId="41AE54F6" w14:textId="77777777" w:rsidR="00601083" w:rsidRPr="00221890" w:rsidRDefault="00601083" w:rsidP="00601083">
            <w:pPr>
              <w:pStyle w:val="ENoteTableText"/>
            </w:pPr>
            <w:r w:rsidRPr="00221890">
              <w:t>rs. 2012 No. 238</w:t>
            </w:r>
          </w:p>
        </w:tc>
      </w:tr>
      <w:tr w:rsidR="00601083" w:rsidRPr="00221890" w14:paraId="53A4AA5D" w14:textId="77777777" w:rsidTr="002A7DC4">
        <w:trPr>
          <w:cantSplit/>
        </w:trPr>
        <w:tc>
          <w:tcPr>
            <w:tcW w:w="1483" w:type="pct"/>
            <w:gridSpan w:val="2"/>
            <w:shd w:val="clear" w:color="auto" w:fill="auto"/>
          </w:tcPr>
          <w:p w14:paraId="4C77B1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DBA70F" w14:textId="77777777" w:rsidR="00601083" w:rsidRPr="00221890" w:rsidRDefault="00601083" w:rsidP="00601083">
            <w:pPr>
              <w:pStyle w:val="ENoteTableText"/>
            </w:pPr>
            <w:r w:rsidRPr="00221890">
              <w:t>rep F2018L00262</w:t>
            </w:r>
          </w:p>
        </w:tc>
      </w:tr>
      <w:tr w:rsidR="00601083" w:rsidRPr="00221890" w14:paraId="7D987AF6" w14:textId="77777777" w:rsidTr="002A7DC4">
        <w:trPr>
          <w:cantSplit/>
        </w:trPr>
        <w:tc>
          <w:tcPr>
            <w:tcW w:w="1483" w:type="pct"/>
            <w:gridSpan w:val="2"/>
            <w:shd w:val="clear" w:color="auto" w:fill="auto"/>
          </w:tcPr>
          <w:p w14:paraId="6F28894D" w14:textId="77777777" w:rsidR="00601083" w:rsidRPr="00221890" w:rsidRDefault="00601083" w:rsidP="00601083">
            <w:pPr>
              <w:pStyle w:val="ENoteTableText"/>
              <w:tabs>
                <w:tab w:val="center" w:leader="dot" w:pos="2268"/>
              </w:tabs>
            </w:pPr>
            <w:r w:rsidRPr="00221890">
              <w:t>Part 457</w:t>
            </w:r>
            <w:r w:rsidRPr="00221890">
              <w:tab/>
            </w:r>
          </w:p>
        </w:tc>
        <w:tc>
          <w:tcPr>
            <w:tcW w:w="3517" w:type="pct"/>
            <w:gridSpan w:val="2"/>
            <w:shd w:val="clear" w:color="auto" w:fill="auto"/>
          </w:tcPr>
          <w:p w14:paraId="01282ECF" w14:textId="77777777" w:rsidR="00601083" w:rsidRPr="00221890" w:rsidRDefault="00601083" w:rsidP="00601083">
            <w:pPr>
              <w:pStyle w:val="ENoteTableText"/>
            </w:pPr>
            <w:r w:rsidRPr="00221890">
              <w:t>ad. 1996 No. 76</w:t>
            </w:r>
          </w:p>
        </w:tc>
      </w:tr>
      <w:tr w:rsidR="00601083" w:rsidRPr="00221890" w14:paraId="53D39A51" w14:textId="77777777" w:rsidTr="002A7DC4">
        <w:trPr>
          <w:cantSplit/>
        </w:trPr>
        <w:tc>
          <w:tcPr>
            <w:tcW w:w="1483" w:type="pct"/>
            <w:gridSpan w:val="2"/>
            <w:shd w:val="clear" w:color="auto" w:fill="auto"/>
          </w:tcPr>
          <w:p w14:paraId="5DB21F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680D51" w14:textId="77777777" w:rsidR="00601083" w:rsidRPr="00221890" w:rsidRDefault="00601083" w:rsidP="00601083">
            <w:pPr>
              <w:pStyle w:val="ENoteTableText"/>
            </w:pPr>
            <w:r w:rsidRPr="00221890">
              <w:t>rep F2018L00262</w:t>
            </w:r>
          </w:p>
        </w:tc>
      </w:tr>
      <w:tr w:rsidR="00601083" w:rsidRPr="00221890" w14:paraId="7B900F4B" w14:textId="77777777" w:rsidTr="002A7DC4">
        <w:trPr>
          <w:cantSplit/>
        </w:trPr>
        <w:tc>
          <w:tcPr>
            <w:tcW w:w="1483" w:type="pct"/>
            <w:gridSpan w:val="2"/>
            <w:shd w:val="clear" w:color="auto" w:fill="auto"/>
          </w:tcPr>
          <w:p w14:paraId="77D3F09C" w14:textId="77777777" w:rsidR="00601083" w:rsidRPr="00221890" w:rsidRDefault="00601083" w:rsidP="00601083">
            <w:pPr>
              <w:pStyle w:val="ENoteTableText"/>
              <w:tabs>
                <w:tab w:val="center" w:leader="dot" w:pos="2268"/>
              </w:tabs>
            </w:pPr>
            <w:r w:rsidRPr="00221890">
              <w:t>Division 457.1</w:t>
            </w:r>
            <w:r w:rsidRPr="00221890">
              <w:tab/>
            </w:r>
          </w:p>
        </w:tc>
        <w:tc>
          <w:tcPr>
            <w:tcW w:w="3517" w:type="pct"/>
            <w:gridSpan w:val="2"/>
            <w:shd w:val="clear" w:color="auto" w:fill="auto"/>
          </w:tcPr>
          <w:p w14:paraId="18C2930D" w14:textId="77777777" w:rsidR="00601083" w:rsidRPr="00221890" w:rsidRDefault="00601083" w:rsidP="00601083">
            <w:pPr>
              <w:pStyle w:val="ENoteTableText"/>
            </w:pPr>
            <w:r w:rsidRPr="00221890">
              <w:t>rs No 242, 2015</w:t>
            </w:r>
          </w:p>
        </w:tc>
      </w:tr>
      <w:tr w:rsidR="00601083" w:rsidRPr="00221890" w14:paraId="6BB4DB03" w14:textId="77777777" w:rsidTr="002A7DC4">
        <w:trPr>
          <w:cantSplit/>
        </w:trPr>
        <w:tc>
          <w:tcPr>
            <w:tcW w:w="1483" w:type="pct"/>
            <w:gridSpan w:val="2"/>
            <w:shd w:val="clear" w:color="auto" w:fill="auto"/>
          </w:tcPr>
          <w:p w14:paraId="60A7AB9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6E2602" w14:textId="77777777" w:rsidR="00601083" w:rsidRPr="00221890" w:rsidRDefault="00601083" w:rsidP="00601083">
            <w:pPr>
              <w:pStyle w:val="ENoteTableText"/>
            </w:pPr>
            <w:r w:rsidRPr="00221890">
              <w:t>rep F2018L00262</w:t>
            </w:r>
          </w:p>
        </w:tc>
      </w:tr>
      <w:tr w:rsidR="00601083" w:rsidRPr="00221890" w14:paraId="4AA65529" w14:textId="77777777" w:rsidTr="002A7DC4">
        <w:trPr>
          <w:cantSplit/>
        </w:trPr>
        <w:tc>
          <w:tcPr>
            <w:tcW w:w="1483" w:type="pct"/>
            <w:gridSpan w:val="2"/>
            <w:shd w:val="clear" w:color="auto" w:fill="auto"/>
          </w:tcPr>
          <w:p w14:paraId="1442FC73" w14:textId="77777777" w:rsidR="00601083" w:rsidRPr="00221890" w:rsidRDefault="00601083" w:rsidP="00601083">
            <w:pPr>
              <w:pStyle w:val="ENoteTableText"/>
              <w:tabs>
                <w:tab w:val="center" w:leader="dot" w:pos="2268"/>
              </w:tabs>
            </w:pPr>
            <w:r w:rsidRPr="00221890">
              <w:t>c 457.111</w:t>
            </w:r>
            <w:r w:rsidRPr="00221890">
              <w:tab/>
            </w:r>
          </w:p>
        </w:tc>
        <w:tc>
          <w:tcPr>
            <w:tcW w:w="3517" w:type="pct"/>
            <w:gridSpan w:val="2"/>
            <w:shd w:val="clear" w:color="auto" w:fill="auto"/>
          </w:tcPr>
          <w:p w14:paraId="68DB9314" w14:textId="77777777" w:rsidR="00601083" w:rsidRPr="00221890" w:rsidRDefault="00601083" w:rsidP="00601083">
            <w:pPr>
              <w:pStyle w:val="ENoteTableText"/>
            </w:pPr>
            <w:r w:rsidRPr="00221890">
              <w:t>ad No 76, 1996</w:t>
            </w:r>
          </w:p>
        </w:tc>
      </w:tr>
      <w:tr w:rsidR="00601083" w:rsidRPr="00221890" w14:paraId="66869D1A" w14:textId="77777777" w:rsidTr="002A7DC4">
        <w:trPr>
          <w:cantSplit/>
        </w:trPr>
        <w:tc>
          <w:tcPr>
            <w:tcW w:w="1483" w:type="pct"/>
            <w:gridSpan w:val="2"/>
            <w:shd w:val="clear" w:color="auto" w:fill="auto"/>
          </w:tcPr>
          <w:p w14:paraId="6A1DD923" w14:textId="77777777" w:rsidR="00601083" w:rsidRPr="00221890" w:rsidRDefault="00601083" w:rsidP="00601083">
            <w:pPr>
              <w:pStyle w:val="ENoteTableText"/>
            </w:pPr>
          </w:p>
        </w:tc>
        <w:tc>
          <w:tcPr>
            <w:tcW w:w="3517" w:type="pct"/>
            <w:gridSpan w:val="2"/>
            <w:shd w:val="clear" w:color="auto" w:fill="auto"/>
          </w:tcPr>
          <w:p w14:paraId="16200C5A" w14:textId="77777777" w:rsidR="00601083" w:rsidRPr="00221890" w:rsidRDefault="00601083" w:rsidP="00601083">
            <w:pPr>
              <w:pStyle w:val="ENoteTableText"/>
            </w:pPr>
            <w:r w:rsidRPr="00221890">
              <w:t>am No 162, 2001; No 154, 2003; No. 239, 2003; No 190, 2007</w:t>
            </w:r>
          </w:p>
        </w:tc>
      </w:tr>
      <w:tr w:rsidR="00601083" w:rsidRPr="00221890" w14:paraId="75F32648" w14:textId="77777777" w:rsidTr="002A7DC4">
        <w:trPr>
          <w:cantSplit/>
        </w:trPr>
        <w:tc>
          <w:tcPr>
            <w:tcW w:w="1483" w:type="pct"/>
            <w:gridSpan w:val="2"/>
            <w:shd w:val="clear" w:color="auto" w:fill="auto"/>
          </w:tcPr>
          <w:p w14:paraId="5545E86D" w14:textId="77777777" w:rsidR="00601083" w:rsidRPr="00221890" w:rsidRDefault="00601083" w:rsidP="00601083">
            <w:pPr>
              <w:pStyle w:val="ENoteTableText"/>
            </w:pPr>
          </w:p>
        </w:tc>
        <w:tc>
          <w:tcPr>
            <w:tcW w:w="3517" w:type="pct"/>
            <w:gridSpan w:val="2"/>
            <w:shd w:val="clear" w:color="auto" w:fill="auto"/>
          </w:tcPr>
          <w:p w14:paraId="75F292B5" w14:textId="77777777" w:rsidR="00601083" w:rsidRPr="00221890" w:rsidRDefault="00601083" w:rsidP="00601083">
            <w:pPr>
              <w:pStyle w:val="ENoteTableText"/>
            </w:pPr>
            <w:r w:rsidRPr="00221890">
              <w:t>rs No 202, 2009</w:t>
            </w:r>
          </w:p>
        </w:tc>
      </w:tr>
      <w:tr w:rsidR="00601083" w:rsidRPr="00221890" w14:paraId="6897CF19" w14:textId="77777777" w:rsidTr="002A7DC4">
        <w:trPr>
          <w:cantSplit/>
        </w:trPr>
        <w:tc>
          <w:tcPr>
            <w:tcW w:w="1483" w:type="pct"/>
            <w:gridSpan w:val="2"/>
            <w:shd w:val="clear" w:color="auto" w:fill="auto"/>
          </w:tcPr>
          <w:p w14:paraId="0C1094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10DA68" w14:textId="77777777" w:rsidR="00601083" w:rsidRPr="00221890" w:rsidRDefault="00601083" w:rsidP="00601083">
            <w:pPr>
              <w:pStyle w:val="ENoteTableText"/>
            </w:pPr>
            <w:r w:rsidRPr="00221890">
              <w:t>am No 238, 2012; No 146, 2013; No 32, 2014</w:t>
            </w:r>
          </w:p>
        </w:tc>
      </w:tr>
      <w:tr w:rsidR="00601083" w:rsidRPr="00221890" w14:paraId="2FF39A91" w14:textId="77777777" w:rsidTr="002A7DC4">
        <w:trPr>
          <w:cantSplit/>
        </w:trPr>
        <w:tc>
          <w:tcPr>
            <w:tcW w:w="1483" w:type="pct"/>
            <w:gridSpan w:val="2"/>
            <w:shd w:val="clear" w:color="auto" w:fill="auto"/>
          </w:tcPr>
          <w:p w14:paraId="22F0F4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D0A917" w14:textId="77777777" w:rsidR="00601083" w:rsidRPr="00221890" w:rsidRDefault="00601083" w:rsidP="00601083">
            <w:pPr>
              <w:pStyle w:val="ENoteTableText"/>
            </w:pPr>
            <w:r w:rsidRPr="00221890">
              <w:t>rep No 242, 2015</w:t>
            </w:r>
          </w:p>
        </w:tc>
      </w:tr>
      <w:tr w:rsidR="00601083" w:rsidRPr="00221890" w14:paraId="288E2458" w14:textId="77777777" w:rsidTr="002A7DC4">
        <w:trPr>
          <w:cantSplit/>
        </w:trPr>
        <w:tc>
          <w:tcPr>
            <w:tcW w:w="1483" w:type="pct"/>
            <w:gridSpan w:val="2"/>
            <w:shd w:val="clear" w:color="auto" w:fill="auto"/>
          </w:tcPr>
          <w:p w14:paraId="2F7D83E5" w14:textId="77777777" w:rsidR="00601083" w:rsidRPr="00221890" w:rsidRDefault="00601083" w:rsidP="00601083">
            <w:pPr>
              <w:pStyle w:val="ENoteTableText"/>
              <w:tabs>
                <w:tab w:val="center" w:leader="dot" w:pos="2268"/>
              </w:tabs>
            </w:pPr>
            <w:r w:rsidRPr="00221890">
              <w:t>Division 457.2</w:t>
            </w:r>
            <w:r w:rsidRPr="00221890">
              <w:tab/>
            </w:r>
          </w:p>
        </w:tc>
        <w:tc>
          <w:tcPr>
            <w:tcW w:w="3517" w:type="pct"/>
            <w:gridSpan w:val="2"/>
            <w:shd w:val="clear" w:color="auto" w:fill="auto"/>
          </w:tcPr>
          <w:p w14:paraId="7D39AC26" w14:textId="77777777" w:rsidR="00601083" w:rsidRPr="00221890" w:rsidRDefault="00601083" w:rsidP="00601083">
            <w:pPr>
              <w:pStyle w:val="ENoteTableText"/>
            </w:pPr>
            <w:r w:rsidRPr="00221890">
              <w:t>am 2006 No. 123; 2009 No. 144</w:t>
            </w:r>
          </w:p>
        </w:tc>
      </w:tr>
      <w:tr w:rsidR="00601083" w:rsidRPr="00221890" w14:paraId="6BA41B69" w14:textId="77777777" w:rsidTr="002A7DC4">
        <w:trPr>
          <w:cantSplit/>
        </w:trPr>
        <w:tc>
          <w:tcPr>
            <w:tcW w:w="1483" w:type="pct"/>
            <w:gridSpan w:val="2"/>
            <w:shd w:val="clear" w:color="auto" w:fill="auto"/>
          </w:tcPr>
          <w:p w14:paraId="701505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768A4A" w14:textId="77777777" w:rsidR="00601083" w:rsidRPr="00221890" w:rsidRDefault="00601083" w:rsidP="00601083">
            <w:pPr>
              <w:pStyle w:val="ENoteTableText"/>
            </w:pPr>
            <w:r w:rsidRPr="00221890">
              <w:t>rep F2018L00262</w:t>
            </w:r>
          </w:p>
        </w:tc>
      </w:tr>
      <w:tr w:rsidR="00601083" w:rsidRPr="00221890" w14:paraId="265AC27F" w14:textId="77777777" w:rsidTr="002A7DC4">
        <w:trPr>
          <w:cantSplit/>
        </w:trPr>
        <w:tc>
          <w:tcPr>
            <w:tcW w:w="1483" w:type="pct"/>
            <w:gridSpan w:val="2"/>
            <w:shd w:val="clear" w:color="auto" w:fill="auto"/>
          </w:tcPr>
          <w:p w14:paraId="11BC85F5" w14:textId="65DB305C" w:rsidR="00601083" w:rsidRPr="00221890" w:rsidRDefault="00233295" w:rsidP="00601083">
            <w:pPr>
              <w:pStyle w:val="ENoteTableText"/>
              <w:tabs>
                <w:tab w:val="center" w:leader="dot" w:pos="2268"/>
              </w:tabs>
            </w:pPr>
            <w:r w:rsidRPr="00221890">
              <w:t>Subdivision 4</w:t>
            </w:r>
            <w:r w:rsidR="00601083" w:rsidRPr="00221890">
              <w:t>57.21</w:t>
            </w:r>
            <w:r w:rsidR="00601083" w:rsidRPr="00221890">
              <w:tab/>
            </w:r>
          </w:p>
        </w:tc>
        <w:tc>
          <w:tcPr>
            <w:tcW w:w="3517" w:type="pct"/>
            <w:gridSpan w:val="2"/>
            <w:shd w:val="clear" w:color="auto" w:fill="auto"/>
          </w:tcPr>
          <w:p w14:paraId="086BB065" w14:textId="77777777" w:rsidR="00601083" w:rsidRPr="00221890" w:rsidRDefault="00601083" w:rsidP="00601083">
            <w:pPr>
              <w:pStyle w:val="ENoteTableText"/>
            </w:pPr>
            <w:r w:rsidRPr="00221890">
              <w:t>rep F2018L00262</w:t>
            </w:r>
          </w:p>
        </w:tc>
      </w:tr>
      <w:tr w:rsidR="00601083" w:rsidRPr="00221890" w14:paraId="389A5882" w14:textId="77777777" w:rsidTr="002A7DC4">
        <w:trPr>
          <w:cantSplit/>
        </w:trPr>
        <w:tc>
          <w:tcPr>
            <w:tcW w:w="1483" w:type="pct"/>
            <w:gridSpan w:val="2"/>
            <w:shd w:val="clear" w:color="auto" w:fill="auto"/>
          </w:tcPr>
          <w:p w14:paraId="02E457A2" w14:textId="77777777" w:rsidR="00601083" w:rsidRPr="00221890" w:rsidRDefault="00601083" w:rsidP="00601083">
            <w:pPr>
              <w:pStyle w:val="ENoteTableText"/>
              <w:tabs>
                <w:tab w:val="center" w:leader="dot" w:pos="2268"/>
              </w:tabs>
            </w:pPr>
            <w:r w:rsidRPr="00221890">
              <w:t>c 457.211</w:t>
            </w:r>
            <w:r w:rsidRPr="00221890">
              <w:tab/>
            </w:r>
          </w:p>
        </w:tc>
        <w:tc>
          <w:tcPr>
            <w:tcW w:w="3517" w:type="pct"/>
            <w:gridSpan w:val="2"/>
            <w:shd w:val="clear" w:color="auto" w:fill="auto"/>
          </w:tcPr>
          <w:p w14:paraId="0D029EFF" w14:textId="77777777" w:rsidR="00601083" w:rsidRPr="00221890" w:rsidRDefault="00601083" w:rsidP="00601083">
            <w:pPr>
              <w:pStyle w:val="ENoteTableText"/>
            </w:pPr>
            <w:r w:rsidRPr="00221890">
              <w:t>ad. 1996 No. 76</w:t>
            </w:r>
          </w:p>
        </w:tc>
      </w:tr>
      <w:tr w:rsidR="00601083" w:rsidRPr="00221890" w14:paraId="05B8A620" w14:textId="77777777" w:rsidTr="002A7DC4">
        <w:trPr>
          <w:cantSplit/>
        </w:trPr>
        <w:tc>
          <w:tcPr>
            <w:tcW w:w="1483" w:type="pct"/>
            <w:gridSpan w:val="2"/>
            <w:shd w:val="clear" w:color="auto" w:fill="auto"/>
          </w:tcPr>
          <w:p w14:paraId="144242B8" w14:textId="77777777" w:rsidR="00601083" w:rsidRPr="00221890" w:rsidRDefault="00601083" w:rsidP="00601083">
            <w:pPr>
              <w:pStyle w:val="ENoteTableText"/>
            </w:pPr>
          </w:p>
        </w:tc>
        <w:tc>
          <w:tcPr>
            <w:tcW w:w="3517" w:type="pct"/>
            <w:gridSpan w:val="2"/>
            <w:shd w:val="clear" w:color="auto" w:fill="auto"/>
          </w:tcPr>
          <w:p w14:paraId="4D064CAF" w14:textId="77777777" w:rsidR="00601083" w:rsidRPr="00221890" w:rsidRDefault="00601083" w:rsidP="00601083">
            <w:pPr>
              <w:pStyle w:val="ENoteTableText"/>
            </w:pPr>
            <w:r w:rsidRPr="00221890">
              <w:t>am. 1999 Nos. 76 and 81; 2001 No. 162; 2005 Nos. 133 and 240; 2007 Nos. 191 and 257; 2008 Nos. 189 and 205</w:t>
            </w:r>
          </w:p>
        </w:tc>
      </w:tr>
      <w:tr w:rsidR="00601083" w:rsidRPr="00221890" w14:paraId="2F3A9F87" w14:textId="77777777" w:rsidTr="002A7DC4">
        <w:trPr>
          <w:cantSplit/>
        </w:trPr>
        <w:tc>
          <w:tcPr>
            <w:tcW w:w="1483" w:type="pct"/>
            <w:gridSpan w:val="2"/>
            <w:shd w:val="clear" w:color="auto" w:fill="auto"/>
          </w:tcPr>
          <w:p w14:paraId="17C9D738" w14:textId="77777777" w:rsidR="00601083" w:rsidRPr="00221890" w:rsidRDefault="00601083" w:rsidP="00601083">
            <w:pPr>
              <w:pStyle w:val="ENoteTableText"/>
            </w:pPr>
          </w:p>
        </w:tc>
        <w:tc>
          <w:tcPr>
            <w:tcW w:w="3517" w:type="pct"/>
            <w:gridSpan w:val="2"/>
            <w:shd w:val="clear" w:color="auto" w:fill="auto"/>
          </w:tcPr>
          <w:p w14:paraId="35523EA9" w14:textId="77777777" w:rsidR="00601083" w:rsidRPr="00221890" w:rsidRDefault="00601083" w:rsidP="00601083">
            <w:pPr>
              <w:pStyle w:val="ENoteTableText"/>
            </w:pPr>
            <w:r w:rsidRPr="00221890">
              <w:t>rs. 2009 No. 202</w:t>
            </w:r>
          </w:p>
        </w:tc>
      </w:tr>
      <w:tr w:rsidR="00601083" w:rsidRPr="00221890" w14:paraId="45673698" w14:textId="77777777" w:rsidTr="002A7DC4">
        <w:trPr>
          <w:cantSplit/>
        </w:trPr>
        <w:tc>
          <w:tcPr>
            <w:tcW w:w="1483" w:type="pct"/>
            <w:gridSpan w:val="2"/>
            <w:shd w:val="clear" w:color="auto" w:fill="auto"/>
          </w:tcPr>
          <w:p w14:paraId="7706D87A" w14:textId="77777777" w:rsidR="00601083" w:rsidRPr="00221890" w:rsidRDefault="00601083" w:rsidP="00601083">
            <w:pPr>
              <w:pStyle w:val="ENoteTableText"/>
            </w:pPr>
          </w:p>
        </w:tc>
        <w:tc>
          <w:tcPr>
            <w:tcW w:w="3517" w:type="pct"/>
            <w:gridSpan w:val="2"/>
            <w:shd w:val="clear" w:color="auto" w:fill="auto"/>
          </w:tcPr>
          <w:p w14:paraId="5CABC9BD" w14:textId="77777777" w:rsidR="00601083" w:rsidRPr="00221890" w:rsidRDefault="00601083" w:rsidP="00601083">
            <w:pPr>
              <w:pStyle w:val="ENoteTableText"/>
            </w:pPr>
            <w:r w:rsidRPr="00221890">
              <w:t>rep F2018L00262</w:t>
            </w:r>
          </w:p>
        </w:tc>
      </w:tr>
      <w:tr w:rsidR="00601083" w:rsidRPr="00221890" w14:paraId="7CA280E3" w14:textId="77777777" w:rsidTr="002A7DC4">
        <w:trPr>
          <w:cantSplit/>
        </w:trPr>
        <w:tc>
          <w:tcPr>
            <w:tcW w:w="1483" w:type="pct"/>
            <w:gridSpan w:val="2"/>
            <w:shd w:val="clear" w:color="auto" w:fill="auto"/>
          </w:tcPr>
          <w:p w14:paraId="23A64461" w14:textId="08E844AE" w:rsidR="00601083" w:rsidRPr="00221890" w:rsidRDefault="00233295" w:rsidP="00601083">
            <w:pPr>
              <w:pStyle w:val="ENoteTableText"/>
              <w:tabs>
                <w:tab w:val="center" w:leader="dot" w:pos="2268"/>
              </w:tabs>
            </w:pPr>
            <w:r w:rsidRPr="00221890">
              <w:t>Subdivision 4</w:t>
            </w:r>
            <w:r w:rsidR="00601083" w:rsidRPr="00221890">
              <w:t>57.22</w:t>
            </w:r>
            <w:r w:rsidR="00601083" w:rsidRPr="00221890">
              <w:tab/>
            </w:r>
          </w:p>
        </w:tc>
        <w:tc>
          <w:tcPr>
            <w:tcW w:w="3517" w:type="pct"/>
            <w:gridSpan w:val="2"/>
            <w:shd w:val="clear" w:color="auto" w:fill="auto"/>
          </w:tcPr>
          <w:p w14:paraId="3C9A0AF1" w14:textId="77777777" w:rsidR="00601083" w:rsidRPr="00221890" w:rsidRDefault="00601083" w:rsidP="00601083">
            <w:pPr>
              <w:pStyle w:val="ENoteTableText"/>
            </w:pPr>
            <w:r w:rsidRPr="00221890">
              <w:t>rep F2018L00262</w:t>
            </w:r>
          </w:p>
        </w:tc>
      </w:tr>
      <w:tr w:rsidR="00601083" w:rsidRPr="00221890" w14:paraId="3424C81F" w14:textId="77777777" w:rsidTr="002A7DC4">
        <w:trPr>
          <w:cantSplit/>
        </w:trPr>
        <w:tc>
          <w:tcPr>
            <w:tcW w:w="1483" w:type="pct"/>
            <w:gridSpan w:val="2"/>
            <w:shd w:val="clear" w:color="auto" w:fill="auto"/>
          </w:tcPr>
          <w:p w14:paraId="01376D4B" w14:textId="77777777" w:rsidR="00601083" w:rsidRPr="00221890" w:rsidRDefault="00601083" w:rsidP="00601083">
            <w:pPr>
              <w:pStyle w:val="ENoteTableText"/>
              <w:tabs>
                <w:tab w:val="center" w:leader="dot" w:pos="2268"/>
              </w:tabs>
            </w:pPr>
            <w:r w:rsidRPr="00221890">
              <w:t>c 457.212</w:t>
            </w:r>
            <w:r w:rsidRPr="00221890">
              <w:tab/>
            </w:r>
          </w:p>
        </w:tc>
        <w:tc>
          <w:tcPr>
            <w:tcW w:w="3517" w:type="pct"/>
            <w:gridSpan w:val="2"/>
            <w:shd w:val="clear" w:color="auto" w:fill="auto"/>
          </w:tcPr>
          <w:p w14:paraId="46688E38" w14:textId="77777777" w:rsidR="00601083" w:rsidRPr="00221890" w:rsidRDefault="00601083" w:rsidP="00601083">
            <w:pPr>
              <w:pStyle w:val="ENoteTableText"/>
            </w:pPr>
            <w:r w:rsidRPr="00221890">
              <w:t>ad. 1999 No. 76</w:t>
            </w:r>
          </w:p>
        </w:tc>
      </w:tr>
      <w:tr w:rsidR="00601083" w:rsidRPr="00221890" w14:paraId="0C7DF126" w14:textId="77777777" w:rsidTr="002A7DC4">
        <w:trPr>
          <w:cantSplit/>
        </w:trPr>
        <w:tc>
          <w:tcPr>
            <w:tcW w:w="1483" w:type="pct"/>
            <w:gridSpan w:val="2"/>
            <w:shd w:val="clear" w:color="auto" w:fill="auto"/>
          </w:tcPr>
          <w:p w14:paraId="021E2109" w14:textId="77777777" w:rsidR="00601083" w:rsidRPr="00221890" w:rsidRDefault="00601083" w:rsidP="00601083">
            <w:pPr>
              <w:pStyle w:val="ENoteTableText"/>
            </w:pPr>
          </w:p>
        </w:tc>
        <w:tc>
          <w:tcPr>
            <w:tcW w:w="3517" w:type="pct"/>
            <w:gridSpan w:val="2"/>
            <w:shd w:val="clear" w:color="auto" w:fill="auto"/>
          </w:tcPr>
          <w:p w14:paraId="58E60C97" w14:textId="77777777" w:rsidR="00601083" w:rsidRPr="00221890" w:rsidRDefault="00601083" w:rsidP="00601083">
            <w:pPr>
              <w:pStyle w:val="ENoteTableText"/>
            </w:pPr>
            <w:r w:rsidRPr="00221890">
              <w:t>rs. 2002 No. 86</w:t>
            </w:r>
          </w:p>
        </w:tc>
      </w:tr>
      <w:tr w:rsidR="00601083" w:rsidRPr="00221890" w14:paraId="7BBF1115" w14:textId="77777777" w:rsidTr="002A7DC4">
        <w:trPr>
          <w:cantSplit/>
        </w:trPr>
        <w:tc>
          <w:tcPr>
            <w:tcW w:w="1483" w:type="pct"/>
            <w:gridSpan w:val="2"/>
            <w:shd w:val="clear" w:color="auto" w:fill="auto"/>
          </w:tcPr>
          <w:p w14:paraId="569905B0" w14:textId="77777777" w:rsidR="00601083" w:rsidRPr="00221890" w:rsidRDefault="00601083" w:rsidP="00601083">
            <w:pPr>
              <w:pStyle w:val="ENoteTableText"/>
            </w:pPr>
          </w:p>
        </w:tc>
        <w:tc>
          <w:tcPr>
            <w:tcW w:w="3517" w:type="pct"/>
            <w:gridSpan w:val="2"/>
            <w:shd w:val="clear" w:color="auto" w:fill="auto"/>
          </w:tcPr>
          <w:p w14:paraId="477C0455" w14:textId="77777777" w:rsidR="00601083" w:rsidRPr="00221890" w:rsidRDefault="00601083" w:rsidP="00601083">
            <w:pPr>
              <w:pStyle w:val="ENoteTableText"/>
            </w:pPr>
            <w:r w:rsidRPr="00221890">
              <w:t>am. 2003 No. 239</w:t>
            </w:r>
          </w:p>
        </w:tc>
      </w:tr>
      <w:tr w:rsidR="00601083" w:rsidRPr="00221890" w14:paraId="0F49B261" w14:textId="77777777" w:rsidTr="002A7DC4">
        <w:trPr>
          <w:cantSplit/>
        </w:trPr>
        <w:tc>
          <w:tcPr>
            <w:tcW w:w="1483" w:type="pct"/>
            <w:gridSpan w:val="2"/>
            <w:shd w:val="clear" w:color="auto" w:fill="auto"/>
          </w:tcPr>
          <w:p w14:paraId="6BFF5B85" w14:textId="77777777" w:rsidR="00601083" w:rsidRPr="00221890" w:rsidRDefault="00601083" w:rsidP="00601083">
            <w:pPr>
              <w:pStyle w:val="ENoteTableText"/>
            </w:pPr>
          </w:p>
        </w:tc>
        <w:tc>
          <w:tcPr>
            <w:tcW w:w="3517" w:type="pct"/>
            <w:gridSpan w:val="2"/>
            <w:shd w:val="clear" w:color="auto" w:fill="auto"/>
          </w:tcPr>
          <w:p w14:paraId="3E66F820" w14:textId="77777777" w:rsidR="00601083" w:rsidRPr="00221890" w:rsidRDefault="00601083" w:rsidP="00601083">
            <w:pPr>
              <w:pStyle w:val="ENoteTableText"/>
            </w:pPr>
            <w:r w:rsidRPr="00221890">
              <w:t>rep. 2009 No. 202</w:t>
            </w:r>
          </w:p>
        </w:tc>
      </w:tr>
      <w:tr w:rsidR="00601083" w:rsidRPr="00221890" w14:paraId="139988EB" w14:textId="77777777" w:rsidTr="002A7DC4">
        <w:trPr>
          <w:cantSplit/>
        </w:trPr>
        <w:tc>
          <w:tcPr>
            <w:tcW w:w="1483" w:type="pct"/>
            <w:gridSpan w:val="2"/>
            <w:shd w:val="clear" w:color="auto" w:fill="auto"/>
          </w:tcPr>
          <w:p w14:paraId="194CE30C" w14:textId="77777777" w:rsidR="00601083" w:rsidRPr="00221890" w:rsidRDefault="00601083" w:rsidP="00601083">
            <w:pPr>
              <w:pStyle w:val="ENoteTableText"/>
              <w:tabs>
                <w:tab w:val="center" w:leader="dot" w:pos="2268"/>
              </w:tabs>
            </w:pPr>
            <w:r w:rsidRPr="00221890">
              <w:t>c 457.221</w:t>
            </w:r>
            <w:r w:rsidRPr="00221890">
              <w:tab/>
            </w:r>
          </w:p>
        </w:tc>
        <w:tc>
          <w:tcPr>
            <w:tcW w:w="3517" w:type="pct"/>
            <w:gridSpan w:val="2"/>
            <w:shd w:val="clear" w:color="auto" w:fill="auto"/>
          </w:tcPr>
          <w:p w14:paraId="35AEF27D" w14:textId="77777777" w:rsidR="00601083" w:rsidRPr="00221890" w:rsidRDefault="00601083" w:rsidP="00601083">
            <w:pPr>
              <w:pStyle w:val="ENoteTableText"/>
            </w:pPr>
            <w:r w:rsidRPr="00221890">
              <w:t>ad. 1996 No. 76</w:t>
            </w:r>
          </w:p>
        </w:tc>
      </w:tr>
      <w:tr w:rsidR="00601083" w:rsidRPr="00221890" w14:paraId="2ECB2202" w14:textId="77777777" w:rsidTr="002A7DC4">
        <w:trPr>
          <w:cantSplit/>
        </w:trPr>
        <w:tc>
          <w:tcPr>
            <w:tcW w:w="1483" w:type="pct"/>
            <w:gridSpan w:val="2"/>
            <w:shd w:val="clear" w:color="auto" w:fill="auto"/>
          </w:tcPr>
          <w:p w14:paraId="04265B3E" w14:textId="77777777" w:rsidR="00601083" w:rsidRPr="00221890" w:rsidRDefault="00601083" w:rsidP="00601083">
            <w:pPr>
              <w:pStyle w:val="ENoteTableText"/>
            </w:pPr>
          </w:p>
        </w:tc>
        <w:tc>
          <w:tcPr>
            <w:tcW w:w="3517" w:type="pct"/>
            <w:gridSpan w:val="2"/>
            <w:shd w:val="clear" w:color="auto" w:fill="auto"/>
          </w:tcPr>
          <w:p w14:paraId="4E871205" w14:textId="77777777" w:rsidR="00601083" w:rsidRPr="00221890" w:rsidRDefault="00601083" w:rsidP="00601083">
            <w:pPr>
              <w:pStyle w:val="ENoteTableText"/>
            </w:pPr>
            <w:r w:rsidRPr="00221890">
              <w:t>rs. 2002 No. 348</w:t>
            </w:r>
          </w:p>
        </w:tc>
      </w:tr>
      <w:tr w:rsidR="00601083" w:rsidRPr="00221890" w14:paraId="6EE9496B" w14:textId="77777777" w:rsidTr="002A7DC4">
        <w:trPr>
          <w:cantSplit/>
        </w:trPr>
        <w:tc>
          <w:tcPr>
            <w:tcW w:w="1483" w:type="pct"/>
            <w:gridSpan w:val="2"/>
            <w:shd w:val="clear" w:color="auto" w:fill="auto"/>
          </w:tcPr>
          <w:p w14:paraId="41E4788C" w14:textId="77777777" w:rsidR="00601083" w:rsidRPr="00221890" w:rsidRDefault="00601083" w:rsidP="00601083">
            <w:pPr>
              <w:pStyle w:val="ENoteTableText"/>
            </w:pPr>
          </w:p>
        </w:tc>
        <w:tc>
          <w:tcPr>
            <w:tcW w:w="3517" w:type="pct"/>
            <w:gridSpan w:val="2"/>
            <w:shd w:val="clear" w:color="auto" w:fill="auto"/>
          </w:tcPr>
          <w:p w14:paraId="74F17A2F" w14:textId="77777777" w:rsidR="00601083" w:rsidRPr="00221890" w:rsidRDefault="00601083" w:rsidP="00601083">
            <w:pPr>
              <w:pStyle w:val="ENoteTableText"/>
            </w:pPr>
            <w:r w:rsidRPr="00221890">
              <w:t>am. 2003 No. 363; 2004 No. 390</w:t>
            </w:r>
          </w:p>
        </w:tc>
      </w:tr>
      <w:tr w:rsidR="00601083" w:rsidRPr="00221890" w14:paraId="79B133E7" w14:textId="77777777" w:rsidTr="002A7DC4">
        <w:trPr>
          <w:cantSplit/>
        </w:trPr>
        <w:tc>
          <w:tcPr>
            <w:tcW w:w="1483" w:type="pct"/>
            <w:gridSpan w:val="2"/>
            <w:shd w:val="clear" w:color="auto" w:fill="auto"/>
          </w:tcPr>
          <w:p w14:paraId="06B280E4" w14:textId="77777777" w:rsidR="00601083" w:rsidRPr="00221890" w:rsidRDefault="00601083" w:rsidP="00601083">
            <w:pPr>
              <w:pStyle w:val="ENoteTableText"/>
            </w:pPr>
          </w:p>
        </w:tc>
        <w:tc>
          <w:tcPr>
            <w:tcW w:w="3517" w:type="pct"/>
            <w:gridSpan w:val="2"/>
            <w:shd w:val="clear" w:color="auto" w:fill="auto"/>
          </w:tcPr>
          <w:p w14:paraId="0907576A" w14:textId="77777777" w:rsidR="00601083" w:rsidRPr="00221890" w:rsidRDefault="00601083" w:rsidP="00601083">
            <w:pPr>
              <w:pStyle w:val="ENoteTableText"/>
            </w:pPr>
            <w:r w:rsidRPr="00221890">
              <w:t>rep F2018L00262</w:t>
            </w:r>
          </w:p>
        </w:tc>
      </w:tr>
      <w:tr w:rsidR="00601083" w:rsidRPr="00221890" w14:paraId="553F284D" w14:textId="77777777" w:rsidTr="002A7DC4">
        <w:trPr>
          <w:cantSplit/>
        </w:trPr>
        <w:tc>
          <w:tcPr>
            <w:tcW w:w="1483" w:type="pct"/>
            <w:gridSpan w:val="2"/>
            <w:shd w:val="clear" w:color="auto" w:fill="auto"/>
          </w:tcPr>
          <w:p w14:paraId="1E21202D" w14:textId="77777777" w:rsidR="00601083" w:rsidRPr="00221890" w:rsidRDefault="00601083" w:rsidP="00601083">
            <w:pPr>
              <w:pStyle w:val="ENoteTableText"/>
              <w:tabs>
                <w:tab w:val="center" w:leader="dot" w:pos="2268"/>
              </w:tabs>
            </w:pPr>
            <w:r w:rsidRPr="00221890">
              <w:t>c 457.221A</w:t>
            </w:r>
            <w:r w:rsidRPr="00221890">
              <w:tab/>
            </w:r>
          </w:p>
        </w:tc>
        <w:tc>
          <w:tcPr>
            <w:tcW w:w="3517" w:type="pct"/>
            <w:gridSpan w:val="2"/>
            <w:shd w:val="clear" w:color="auto" w:fill="auto"/>
          </w:tcPr>
          <w:p w14:paraId="77DC308A" w14:textId="77777777" w:rsidR="00601083" w:rsidRPr="00221890" w:rsidRDefault="00601083" w:rsidP="00601083">
            <w:pPr>
              <w:pStyle w:val="ENoteTableText"/>
            </w:pPr>
            <w:r w:rsidRPr="00221890">
              <w:t>ad. 2004 No. 390</w:t>
            </w:r>
          </w:p>
        </w:tc>
      </w:tr>
      <w:tr w:rsidR="00601083" w:rsidRPr="00221890" w14:paraId="0FA3AE67" w14:textId="77777777" w:rsidTr="002A7DC4">
        <w:trPr>
          <w:cantSplit/>
        </w:trPr>
        <w:tc>
          <w:tcPr>
            <w:tcW w:w="1483" w:type="pct"/>
            <w:gridSpan w:val="2"/>
            <w:shd w:val="clear" w:color="auto" w:fill="auto"/>
          </w:tcPr>
          <w:p w14:paraId="72F9E9B6" w14:textId="77777777" w:rsidR="00601083" w:rsidRPr="00221890" w:rsidRDefault="00601083" w:rsidP="00601083">
            <w:pPr>
              <w:pStyle w:val="ENoteTableText"/>
            </w:pPr>
          </w:p>
        </w:tc>
        <w:tc>
          <w:tcPr>
            <w:tcW w:w="3517" w:type="pct"/>
            <w:gridSpan w:val="2"/>
            <w:shd w:val="clear" w:color="auto" w:fill="auto"/>
          </w:tcPr>
          <w:p w14:paraId="7887DFDA" w14:textId="77777777" w:rsidR="00601083" w:rsidRPr="00221890" w:rsidRDefault="00601083" w:rsidP="00601083">
            <w:pPr>
              <w:pStyle w:val="ENoteTableText"/>
            </w:pPr>
            <w:r w:rsidRPr="00221890">
              <w:t>rs. 2009 No. 202</w:t>
            </w:r>
          </w:p>
        </w:tc>
      </w:tr>
      <w:tr w:rsidR="00601083" w:rsidRPr="00221890" w14:paraId="78F7BD7B" w14:textId="77777777" w:rsidTr="002A7DC4">
        <w:trPr>
          <w:cantSplit/>
        </w:trPr>
        <w:tc>
          <w:tcPr>
            <w:tcW w:w="1483" w:type="pct"/>
            <w:gridSpan w:val="2"/>
            <w:shd w:val="clear" w:color="auto" w:fill="auto"/>
          </w:tcPr>
          <w:p w14:paraId="156650CE" w14:textId="77777777" w:rsidR="00601083" w:rsidRPr="00221890" w:rsidRDefault="00601083" w:rsidP="00601083">
            <w:pPr>
              <w:pStyle w:val="ENoteTableText"/>
            </w:pPr>
          </w:p>
        </w:tc>
        <w:tc>
          <w:tcPr>
            <w:tcW w:w="3517" w:type="pct"/>
            <w:gridSpan w:val="2"/>
            <w:shd w:val="clear" w:color="auto" w:fill="auto"/>
          </w:tcPr>
          <w:p w14:paraId="1136A8D5" w14:textId="77777777" w:rsidR="00601083" w:rsidRPr="00221890" w:rsidRDefault="00601083" w:rsidP="00601083">
            <w:pPr>
              <w:pStyle w:val="ENoteTableText"/>
            </w:pPr>
            <w:r w:rsidRPr="00221890">
              <w:t>rep F2018L00262</w:t>
            </w:r>
          </w:p>
        </w:tc>
      </w:tr>
      <w:tr w:rsidR="00601083" w:rsidRPr="00221890" w14:paraId="5BE6331D" w14:textId="77777777" w:rsidTr="002A7DC4">
        <w:trPr>
          <w:cantSplit/>
        </w:trPr>
        <w:tc>
          <w:tcPr>
            <w:tcW w:w="1483" w:type="pct"/>
            <w:gridSpan w:val="2"/>
            <w:shd w:val="clear" w:color="auto" w:fill="auto"/>
          </w:tcPr>
          <w:p w14:paraId="532D0A2C" w14:textId="77777777" w:rsidR="00601083" w:rsidRPr="00221890" w:rsidRDefault="00601083" w:rsidP="00601083">
            <w:pPr>
              <w:pStyle w:val="ENoteTableText"/>
              <w:tabs>
                <w:tab w:val="center" w:leader="dot" w:pos="2268"/>
              </w:tabs>
            </w:pPr>
            <w:r w:rsidRPr="00221890">
              <w:t>c 457.222</w:t>
            </w:r>
            <w:r w:rsidRPr="00221890">
              <w:tab/>
            </w:r>
          </w:p>
        </w:tc>
        <w:tc>
          <w:tcPr>
            <w:tcW w:w="3517" w:type="pct"/>
            <w:gridSpan w:val="2"/>
            <w:shd w:val="clear" w:color="auto" w:fill="auto"/>
          </w:tcPr>
          <w:p w14:paraId="01EC28CF" w14:textId="77777777" w:rsidR="00601083" w:rsidRPr="00221890" w:rsidRDefault="00601083" w:rsidP="00601083">
            <w:pPr>
              <w:pStyle w:val="ENoteTableText"/>
            </w:pPr>
            <w:r w:rsidRPr="00221890">
              <w:t>ad. 1996 No. 76</w:t>
            </w:r>
          </w:p>
        </w:tc>
      </w:tr>
      <w:tr w:rsidR="00601083" w:rsidRPr="00221890" w14:paraId="1D486A94" w14:textId="77777777" w:rsidTr="002A7DC4">
        <w:trPr>
          <w:cantSplit/>
        </w:trPr>
        <w:tc>
          <w:tcPr>
            <w:tcW w:w="1483" w:type="pct"/>
            <w:gridSpan w:val="2"/>
            <w:shd w:val="clear" w:color="auto" w:fill="auto"/>
          </w:tcPr>
          <w:p w14:paraId="2943B5EE" w14:textId="77777777" w:rsidR="00601083" w:rsidRPr="00221890" w:rsidRDefault="00601083" w:rsidP="00601083">
            <w:pPr>
              <w:pStyle w:val="ENoteTableText"/>
            </w:pPr>
          </w:p>
        </w:tc>
        <w:tc>
          <w:tcPr>
            <w:tcW w:w="3517" w:type="pct"/>
            <w:gridSpan w:val="2"/>
            <w:shd w:val="clear" w:color="auto" w:fill="auto"/>
          </w:tcPr>
          <w:p w14:paraId="25A74680" w14:textId="77777777" w:rsidR="00601083" w:rsidRPr="00221890" w:rsidRDefault="00601083" w:rsidP="00601083">
            <w:pPr>
              <w:pStyle w:val="ENoteTableText"/>
            </w:pPr>
            <w:r w:rsidRPr="00221890">
              <w:t>am. 1999 No. 8</w:t>
            </w:r>
          </w:p>
        </w:tc>
      </w:tr>
      <w:tr w:rsidR="00601083" w:rsidRPr="00221890" w14:paraId="1CF35378" w14:textId="77777777" w:rsidTr="002A7DC4">
        <w:trPr>
          <w:cantSplit/>
        </w:trPr>
        <w:tc>
          <w:tcPr>
            <w:tcW w:w="1483" w:type="pct"/>
            <w:gridSpan w:val="2"/>
            <w:shd w:val="clear" w:color="auto" w:fill="auto"/>
          </w:tcPr>
          <w:p w14:paraId="7E2D6D94" w14:textId="77777777" w:rsidR="00601083" w:rsidRPr="00221890" w:rsidRDefault="00601083" w:rsidP="00601083">
            <w:pPr>
              <w:pStyle w:val="ENoteTableText"/>
            </w:pPr>
          </w:p>
        </w:tc>
        <w:tc>
          <w:tcPr>
            <w:tcW w:w="3517" w:type="pct"/>
            <w:gridSpan w:val="2"/>
            <w:shd w:val="clear" w:color="auto" w:fill="auto"/>
          </w:tcPr>
          <w:p w14:paraId="2FD1C15A" w14:textId="77777777" w:rsidR="00601083" w:rsidRPr="00221890" w:rsidRDefault="00601083" w:rsidP="00601083">
            <w:pPr>
              <w:pStyle w:val="ENoteTableText"/>
            </w:pPr>
            <w:r w:rsidRPr="00221890">
              <w:t>rep. 1999 No. 76</w:t>
            </w:r>
          </w:p>
        </w:tc>
      </w:tr>
      <w:tr w:rsidR="00601083" w:rsidRPr="00221890" w14:paraId="3B866E7E" w14:textId="77777777" w:rsidTr="002A7DC4">
        <w:trPr>
          <w:cantSplit/>
        </w:trPr>
        <w:tc>
          <w:tcPr>
            <w:tcW w:w="1483" w:type="pct"/>
            <w:gridSpan w:val="2"/>
            <w:shd w:val="clear" w:color="auto" w:fill="auto"/>
          </w:tcPr>
          <w:p w14:paraId="3DD5D7CB" w14:textId="77777777" w:rsidR="00601083" w:rsidRPr="00221890" w:rsidRDefault="00601083" w:rsidP="00601083">
            <w:pPr>
              <w:pStyle w:val="ENoteTableText"/>
              <w:tabs>
                <w:tab w:val="center" w:leader="dot" w:pos="2268"/>
              </w:tabs>
            </w:pPr>
            <w:r w:rsidRPr="00221890">
              <w:t>c 457.223</w:t>
            </w:r>
            <w:r w:rsidRPr="00221890">
              <w:tab/>
            </w:r>
          </w:p>
        </w:tc>
        <w:tc>
          <w:tcPr>
            <w:tcW w:w="3517" w:type="pct"/>
            <w:gridSpan w:val="2"/>
            <w:shd w:val="clear" w:color="auto" w:fill="auto"/>
          </w:tcPr>
          <w:p w14:paraId="4FC45F3C" w14:textId="77777777" w:rsidR="00601083" w:rsidRPr="00221890" w:rsidRDefault="00601083" w:rsidP="00601083">
            <w:pPr>
              <w:pStyle w:val="ENoteTableText"/>
            </w:pPr>
            <w:r w:rsidRPr="00221890">
              <w:t>ad. 1996 No. 76</w:t>
            </w:r>
          </w:p>
        </w:tc>
      </w:tr>
      <w:tr w:rsidR="00601083" w:rsidRPr="00221890" w14:paraId="38F45E85" w14:textId="77777777" w:rsidTr="002A7DC4">
        <w:trPr>
          <w:cantSplit/>
        </w:trPr>
        <w:tc>
          <w:tcPr>
            <w:tcW w:w="1483" w:type="pct"/>
            <w:gridSpan w:val="2"/>
            <w:shd w:val="clear" w:color="auto" w:fill="auto"/>
          </w:tcPr>
          <w:p w14:paraId="2F49AE9E" w14:textId="77777777" w:rsidR="00601083" w:rsidRPr="00221890" w:rsidRDefault="00601083" w:rsidP="00601083">
            <w:pPr>
              <w:pStyle w:val="ENoteTableText"/>
            </w:pPr>
          </w:p>
        </w:tc>
        <w:tc>
          <w:tcPr>
            <w:tcW w:w="3517" w:type="pct"/>
            <w:gridSpan w:val="2"/>
            <w:shd w:val="clear" w:color="auto" w:fill="auto"/>
          </w:tcPr>
          <w:p w14:paraId="38BCAAE1" w14:textId="77777777" w:rsidR="00601083" w:rsidRPr="00221890" w:rsidRDefault="00601083" w:rsidP="00601083">
            <w:pPr>
              <w:pStyle w:val="ENoteTableText"/>
            </w:pPr>
            <w:r w:rsidRPr="00221890">
              <w:t>am. 1997 No. 288; 1999 Nos. 76 and 81; 2000 No. 62; 2001 Nos. 162 and 239; 2002 Nos. 10, 213 and 348; 2003 Nos. 154 and 239; 2004 Nos. 131 and 390; 2006 No. 133; 2007 Nos. 190, 273 and 275; 2009 Nos. 67, 144 and 202; 2010 No. 133; 2012 No. 238; No 32 146 and 253, 2013; No 32, 2014; F2016L00523</w:t>
            </w:r>
          </w:p>
        </w:tc>
      </w:tr>
      <w:tr w:rsidR="00601083" w:rsidRPr="00221890" w14:paraId="08C03B19" w14:textId="77777777" w:rsidTr="002A7DC4">
        <w:trPr>
          <w:cantSplit/>
        </w:trPr>
        <w:tc>
          <w:tcPr>
            <w:tcW w:w="1483" w:type="pct"/>
            <w:gridSpan w:val="2"/>
            <w:shd w:val="clear" w:color="auto" w:fill="auto"/>
          </w:tcPr>
          <w:p w14:paraId="11DAD38F" w14:textId="77777777" w:rsidR="00601083" w:rsidRPr="00221890" w:rsidRDefault="00601083" w:rsidP="00601083">
            <w:pPr>
              <w:pStyle w:val="ENoteTableText"/>
            </w:pPr>
          </w:p>
        </w:tc>
        <w:tc>
          <w:tcPr>
            <w:tcW w:w="3517" w:type="pct"/>
            <w:gridSpan w:val="2"/>
            <w:shd w:val="clear" w:color="auto" w:fill="auto"/>
          </w:tcPr>
          <w:p w14:paraId="12F2D41E" w14:textId="77777777" w:rsidR="00601083" w:rsidRPr="00221890" w:rsidRDefault="00601083" w:rsidP="00601083">
            <w:pPr>
              <w:pStyle w:val="ENoteTableText"/>
            </w:pPr>
            <w:r w:rsidRPr="00221890">
              <w:t>rep F2018L00262</w:t>
            </w:r>
          </w:p>
        </w:tc>
      </w:tr>
      <w:tr w:rsidR="00601083" w:rsidRPr="00221890" w14:paraId="4D510840" w14:textId="77777777" w:rsidTr="002A7DC4">
        <w:trPr>
          <w:cantSplit/>
        </w:trPr>
        <w:tc>
          <w:tcPr>
            <w:tcW w:w="1483" w:type="pct"/>
            <w:gridSpan w:val="2"/>
            <w:shd w:val="clear" w:color="auto" w:fill="auto"/>
          </w:tcPr>
          <w:p w14:paraId="51A7EA66" w14:textId="77777777" w:rsidR="00601083" w:rsidRPr="00221890" w:rsidRDefault="00601083" w:rsidP="00601083">
            <w:pPr>
              <w:pStyle w:val="ENoteTableText"/>
              <w:tabs>
                <w:tab w:val="center" w:leader="dot" w:pos="2268"/>
              </w:tabs>
            </w:pPr>
            <w:r w:rsidRPr="00221890">
              <w:t>c 457.223A</w:t>
            </w:r>
            <w:r w:rsidRPr="00221890">
              <w:tab/>
            </w:r>
          </w:p>
        </w:tc>
        <w:tc>
          <w:tcPr>
            <w:tcW w:w="3517" w:type="pct"/>
            <w:gridSpan w:val="2"/>
            <w:shd w:val="clear" w:color="auto" w:fill="auto"/>
          </w:tcPr>
          <w:p w14:paraId="31D82D5D" w14:textId="77777777" w:rsidR="00601083" w:rsidRPr="00221890" w:rsidRDefault="00601083" w:rsidP="00601083">
            <w:pPr>
              <w:pStyle w:val="ENoteTableText"/>
            </w:pPr>
            <w:r w:rsidRPr="00221890">
              <w:t>ad No 190, 2007</w:t>
            </w:r>
          </w:p>
        </w:tc>
      </w:tr>
      <w:tr w:rsidR="00601083" w:rsidRPr="00221890" w14:paraId="3CC1A15A" w14:textId="77777777" w:rsidTr="002A7DC4">
        <w:trPr>
          <w:cantSplit/>
        </w:trPr>
        <w:tc>
          <w:tcPr>
            <w:tcW w:w="1483" w:type="pct"/>
            <w:gridSpan w:val="2"/>
            <w:shd w:val="clear" w:color="auto" w:fill="auto"/>
          </w:tcPr>
          <w:p w14:paraId="38B65352" w14:textId="77777777" w:rsidR="00601083" w:rsidRPr="00221890" w:rsidRDefault="00601083" w:rsidP="00601083">
            <w:pPr>
              <w:pStyle w:val="ENoteTableText"/>
            </w:pPr>
          </w:p>
        </w:tc>
        <w:tc>
          <w:tcPr>
            <w:tcW w:w="3517" w:type="pct"/>
            <w:gridSpan w:val="2"/>
            <w:shd w:val="clear" w:color="auto" w:fill="auto"/>
          </w:tcPr>
          <w:p w14:paraId="45A742FC" w14:textId="77777777" w:rsidR="00601083" w:rsidRPr="00221890" w:rsidRDefault="00601083" w:rsidP="00601083">
            <w:pPr>
              <w:pStyle w:val="ENoteTableText"/>
            </w:pPr>
            <w:r w:rsidRPr="00221890">
              <w:t>rep No 202, 2009</w:t>
            </w:r>
          </w:p>
        </w:tc>
      </w:tr>
      <w:tr w:rsidR="00601083" w:rsidRPr="00221890" w14:paraId="657933A6" w14:textId="77777777" w:rsidTr="002A7DC4">
        <w:trPr>
          <w:cantSplit/>
        </w:trPr>
        <w:tc>
          <w:tcPr>
            <w:tcW w:w="1483" w:type="pct"/>
            <w:gridSpan w:val="2"/>
            <w:shd w:val="clear" w:color="auto" w:fill="auto"/>
          </w:tcPr>
          <w:p w14:paraId="6B57D1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0A8411" w14:textId="77777777" w:rsidR="00601083" w:rsidRPr="00221890" w:rsidRDefault="00601083" w:rsidP="00601083">
            <w:pPr>
              <w:pStyle w:val="ENoteTableText"/>
              <w:tabs>
                <w:tab w:val="center" w:leader="dot" w:pos="2268"/>
              </w:tabs>
            </w:pPr>
            <w:r w:rsidRPr="00221890">
              <w:t>ad No 242, 2015</w:t>
            </w:r>
          </w:p>
        </w:tc>
      </w:tr>
      <w:tr w:rsidR="00601083" w:rsidRPr="00221890" w14:paraId="688AB5EF" w14:textId="77777777" w:rsidTr="002A7DC4">
        <w:trPr>
          <w:cantSplit/>
        </w:trPr>
        <w:tc>
          <w:tcPr>
            <w:tcW w:w="1483" w:type="pct"/>
            <w:gridSpan w:val="2"/>
            <w:shd w:val="clear" w:color="auto" w:fill="auto"/>
          </w:tcPr>
          <w:p w14:paraId="75BF5F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B965FF" w14:textId="77777777" w:rsidR="00601083" w:rsidRPr="00221890" w:rsidRDefault="00601083" w:rsidP="00601083">
            <w:pPr>
              <w:pStyle w:val="ENoteTableText"/>
              <w:tabs>
                <w:tab w:val="center" w:leader="dot" w:pos="2268"/>
              </w:tabs>
            </w:pPr>
            <w:r w:rsidRPr="00221890">
              <w:t>rep F2018L00262</w:t>
            </w:r>
          </w:p>
        </w:tc>
      </w:tr>
      <w:tr w:rsidR="00601083" w:rsidRPr="00221890" w14:paraId="7BB013C1" w14:textId="77777777" w:rsidTr="002A7DC4">
        <w:trPr>
          <w:cantSplit/>
        </w:trPr>
        <w:tc>
          <w:tcPr>
            <w:tcW w:w="1483" w:type="pct"/>
            <w:gridSpan w:val="2"/>
            <w:shd w:val="clear" w:color="auto" w:fill="auto"/>
          </w:tcPr>
          <w:p w14:paraId="2C728AE9" w14:textId="77777777" w:rsidR="00601083" w:rsidRPr="00221890" w:rsidRDefault="00601083" w:rsidP="00601083">
            <w:pPr>
              <w:pStyle w:val="ENoteTableText"/>
              <w:tabs>
                <w:tab w:val="center" w:leader="dot" w:pos="2268"/>
              </w:tabs>
            </w:pPr>
            <w:r w:rsidRPr="00221890">
              <w:t>c 457.223B</w:t>
            </w:r>
            <w:r w:rsidRPr="00221890">
              <w:tab/>
            </w:r>
          </w:p>
        </w:tc>
        <w:tc>
          <w:tcPr>
            <w:tcW w:w="3517" w:type="pct"/>
            <w:gridSpan w:val="2"/>
            <w:shd w:val="clear" w:color="auto" w:fill="auto"/>
          </w:tcPr>
          <w:p w14:paraId="4147D480" w14:textId="77777777" w:rsidR="00601083" w:rsidRPr="00221890" w:rsidRDefault="00601083" w:rsidP="00601083">
            <w:pPr>
              <w:pStyle w:val="ENoteTableText"/>
            </w:pPr>
            <w:r w:rsidRPr="00221890">
              <w:t>ad. 2009 No. 202</w:t>
            </w:r>
          </w:p>
        </w:tc>
      </w:tr>
      <w:tr w:rsidR="00601083" w:rsidRPr="00221890" w14:paraId="507C553E" w14:textId="77777777" w:rsidTr="002A7DC4">
        <w:trPr>
          <w:cantSplit/>
        </w:trPr>
        <w:tc>
          <w:tcPr>
            <w:tcW w:w="1483" w:type="pct"/>
            <w:gridSpan w:val="2"/>
            <w:shd w:val="clear" w:color="auto" w:fill="auto"/>
          </w:tcPr>
          <w:p w14:paraId="2CF2CA7A" w14:textId="77777777" w:rsidR="00601083" w:rsidRPr="00221890" w:rsidRDefault="00601083" w:rsidP="00601083">
            <w:pPr>
              <w:pStyle w:val="ENoteTableText"/>
            </w:pPr>
          </w:p>
        </w:tc>
        <w:tc>
          <w:tcPr>
            <w:tcW w:w="3517" w:type="pct"/>
            <w:gridSpan w:val="2"/>
            <w:shd w:val="clear" w:color="auto" w:fill="auto"/>
          </w:tcPr>
          <w:p w14:paraId="794E6B6E" w14:textId="77777777" w:rsidR="00601083" w:rsidRPr="00221890" w:rsidRDefault="00601083" w:rsidP="00601083">
            <w:pPr>
              <w:pStyle w:val="ENoteTableText"/>
            </w:pPr>
            <w:r w:rsidRPr="00221890">
              <w:t>am. 2010 No. 38; 2012 No. 238</w:t>
            </w:r>
          </w:p>
        </w:tc>
      </w:tr>
      <w:tr w:rsidR="00601083" w:rsidRPr="00221890" w14:paraId="26E51367" w14:textId="77777777" w:rsidTr="002A7DC4">
        <w:trPr>
          <w:cantSplit/>
        </w:trPr>
        <w:tc>
          <w:tcPr>
            <w:tcW w:w="1483" w:type="pct"/>
            <w:gridSpan w:val="2"/>
            <w:shd w:val="clear" w:color="auto" w:fill="auto"/>
          </w:tcPr>
          <w:p w14:paraId="4CDF162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61757D" w14:textId="77777777" w:rsidR="00601083" w:rsidRPr="00221890" w:rsidRDefault="00601083" w:rsidP="00601083">
            <w:pPr>
              <w:pStyle w:val="ENoteTableText"/>
            </w:pPr>
            <w:r w:rsidRPr="00221890">
              <w:t>rs. No. 32, 2013</w:t>
            </w:r>
          </w:p>
        </w:tc>
      </w:tr>
      <w:tr w:rsidR="00601083" w:rsidRPr="00221890" w14:paraId="6B74C325" w14:textId="77777777" w:rsidTr="002A7DC4">
        <w:trPr>
          <w:cantSplit/>
        </w:trPr>
        <w:tc>
          <w:tcPr>
            <w:tcW w:w="1483" w:type="pct"/>
            <w:gridSpan w:val="2"/>
            <w:shd w:val="clear" w:color="auto" w:fill="auto"/>
          </w:tcPr>
          <w:p w14:paraId="3D262BD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6C8D46" w14:textId="77777777" w:rsidR="00601083" w:rsidRPr="00221890" w:rsidRDefault="00601083" w:rsidP="00601083">
            <w:pPr>
              <w:pStyle w:val="ENoteTableText"/>
            </w:pPr>
            <w:r w:rsidRPr="00221890">
              <w:t>am F2017L01425 (disallowed)</w:t>
            </w:r>
          </w:p>
        </w:tc>
      </w:tr>
      <w:tr w:rsidR="00601083" w:rsidRPr="00221890" w14:paraId="4101625A" w14:textId="77777777" w:rsidTr="002A7DC4">
        <w:trPr>
          <w:cantSplit/>
        </w:trPr>
        <w:tc>
          <w:tcPr>
            <w:tcW w:w="1483" w:type="pct"/>
            <w:gridSpan w:val="2"/>
            <w:shd w:val="clear" w:color="auto" w:fill="auto"/>
          </w:tcPr>
          <w:p w14:paraId="796F41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205FA0" w14:textId="77777777" w:rsidR="00601083" w:rsidRPr="00221890" w:rsidRDefault="00601083" w:rsidP="00601083">
            <w:pPr>
              <w:pStyle w:val="ENoteTableText"/>
            </w:pPr>
            <w:r w:rsidRPr="00221890">
              <w:t>rep F2018L00262</w:t>
            </w:r>
          </w:p>
        </w:tc>
      </w:tr>
      <w:tr w:rsidR="00601083" w:rsidRPr="00221890" w14:paraId="5E098551" w14:textId="77777777" w:rsidTr="002A7DC4">
        <w:trPr>
          <w:cantSplit/>
        </w:trPr>
        <w:tc>
          <w:tcPr>
            <w:tcW w:w="1483" w:type="pct"/>
            <w:gridSpan w:val="2"/>
            <w:shd w:val="clear" w:color="auto" w:fill="auto"/>
          </w:tcPr>
          <w:p w14:paraId="6D26FFBE" w14:textId="77777777" w:rsidR="00601083" w:rsidRPr="00221890" w:rsidRDefault="00601083" w:rsidP="00601083">
            <w:pPr>
              <w:pStyle w:val="ENoteTableText"/>
              <w:tabs>
                <w:tab w:val="center" w:leader="dot" w:pos="2268"/>
              </w:tabs>
            </w:pPr>
            <w:r w:rsidRPr="00221890">
              <w:t>c 457.223C</w:t>
            </w:r>
            <w:r w:rsidRPr="00221890">
              <w:tab/>
            </w:r>
          </w:p>
        </w:tc>
        <w:tc>
          <w:tcPr>
            <w:tcW w:w="3517" w:type="pct"/>
            <w:gridSpan w:val="2"/>
            <w:shd w:val="clear" w:color="auto" w:fill="auto"/>
          </w:tcPr>
          <w:p w14:paraId="0C2E0F31" w14:textId="77777777" w:rsidR="00601083" w:rsidRPr="00221890" w:rsidRDefault="00601083" w:rsidP="00601083">
            <w:pPr>
              <w:pStyle w:val="ENoteTableText"/>
            </w:pPr>
            <w:r w:rsidRPr="00221890">
              <w:t>ad. 2009 No. 202</w:t>
            </w:r>
          </w:p>
        </w:tc>
      </w:tr>
      <w:tr w:rsidR="00601083" w:rsidRPr="00221890" w14:paraId="358E9E0C" w14:textId="77777777" w:rsidTr="002A7DC4">
        <w:trPr>
          <w:cantSplit/>
        </w:trPr>
        <w:tc>
          <w:tcPr>
            <w:tcW w:w="1483" w:type="pct"/>
            <w:gridSpan w:val="2"/>
            <w:shd w:val="clear" w:color="auto" w:fill="auto"/>
          </w:tcPr>
          <w:p w14:paraId="2E4C6F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56FF58" w14:textId="77777777" w:rsidR="00601083" w:rsidRPr="00221890" w:rsidRDefault="00601083" w:rsidP="00601083">
            <w:pPr>
              <w:pStyle w:val="ENoteTableText"/>
            </w:pPr>
            <w:r w:rsidRPr="00221890">
              <w:t>rep F2018L00262</w:t>
            </w:r>
          </w:p>
        </w:tc>
      </w:tr>
      <w:tr w:rsidR="00601083" w:rsidRPr="00221890" w14:paraId="71DB9BB2" w14:textId="77777777" w:rsidTr="002A7DC4">
        <w:trPr>
          <w:cantSplit/>
        </w:trPr>
        <w:tc>
          <w:tcPr>
            <w:tcW w:w="1483" w:type="pct"/>
            <w:gridSpan w:val="2"/>
            <w:shd w:val="clear" w:color="auto" w:fill="auto"/>
          </w:tcPr>
          <w:p w14:paraId="3B520C59" w14:textId="77777777" w:rsidR="00601083" w:rsidRPr="00221890" w:rsidRDefault="00601083" w:rsidP="00601083">
            <w:pPr>
              <w:pStyle w:val="ENoteTableText"/>
              <w:tabs>
                <w:tab w:val="center" w:leader="dot" w:pos="2268"/>
              </w:tabs>
            </w:pPr>
            <w:r w:rsidRPr="00221890">
              <w:t>c 457.224</w:t>
            </w:r>
            <w:r w:rsidRPr="00221890">
              <w:tab/>
            </w:r>
          </w:p>
        </w:tc>
        <w:tc>
          <w:tcPr>
            <w:tcW w:w="3517" w:type="pct"/>
            <w:gridSpan w:val="2"/>
            <w:shd w:val="clear" w:color="auto" w:fill="auto"/>
          </w:tcPr>
          <w:p w14:paraId="55B091F1" w14:textId="77777777" w:rsidR="00601083" w:rsidRPr="00221890" w:rsidRDefault="00601083" w:rsidP="00601083">
            <w:pPr>
              <w:pStyle w:val="ENoteTableText"/>
            </w:pPr>
            <w:r w:rsidRPr="00221890">
              <w:t>ad. 1996 No. 76</w:t>
            </w:r>
          </w:p>
        </w:tc>
      </w:tr>
      <w:tr w:rsidR="00601083" w:rsidRPr="00221890" w14:paraId="57C2F9C6" w14:textId="77777777" w:rsidTr="002A7DC4">
        <w:trPr>
          <w:cantSplit/>
        </w:trPr>
        <w:tc>
          <w:tcPr>
            <w:tcW w:w="1483" w:type="pct"/>
            <w:gridSpan w:val="2"/>
            <w:shd w:val="clear" w:color="auto" w:fill="auto"/>
          </w:tcPr>
          <w:p w14:paraId="10F0F101" w14:textId="77777777" w:rsidR="00601083" w:rsidRPr="00221890" w:rsidRDefault="00601083" w:rsidP="00601083">
            <w:pPr>
              <w:pStyle w:val="ENoteTableText"/>
            </w:pPr>
          </w:p>
        </w:tc>
        <w:tc>
          <w:tcPr>
            <w:tcW w:w="3517" w:type="pct"/>
            <w:gridSpan w:val="2"/>
            <w:shd w:val="clear" w:color="auto" w:fill="auto"/>
          </w:tcPr>
          <w:p w14:paraId="065A783A" w14:textId="77777777" w:rsidR="00601083" w:rsidRPr="00221890" w:rsidRDefault="00601083" w:rsidP="00601083">
            <w:pPr>
              <w:pStyle w:val="ENoteTableText"/>
            </w:pPr>
            <w:r w:rsidRPr="00221890">
              <w:t>am. 2001 No. 239; 2007 No. 314; 2011 No. 13</w:t>
            </w:r>
          </w:p>
        </w:tc>
      </w:tr>
      <w:tr w:rsidR="00601083" w:rsidRPr="00221890" w14:paraId="1FA5F2D6" w14:textId="77777777" w:rsidTr="002A7DC4">
        <w:trPr>
          <w:cantSplit/>
        </w:trPr>
        <w:tc>
          <w:tcPr>
            <w:tcW w:w="1483" w:type="pct"/>
            <w:gridSpan w:val="2"/>
            <w:shd w:val="clear" w:color="auto" w:fill="auto"/>
          </w:tcPr>
          <w:p w14:paraId="6DF4FD50" w14:textId="77777777" w:rsidR="00601083" w:rsidRPr="00221890" w:rsidRDefault="00601083" w:rsidP="00601083">
            <w:pPr>
              <w:pStyle w:val="ENoteTableText"/>
            </w:pPr>
          </w:p>
        </w:tc>
        <w:tc>
          <w:tcPr>
            <w:tcW w:w="3517" w:type="pct"/>
            <w:gridSpan w:val="2"/>
            <w:shd w:val="clear" w:color="auto" w:fill="auto"/>
          </w:tcPr>
          <w:p w14:paraId="6AA6E4D7" w14:textId="77777777" w:rsidR="00601083" w:rsidRPr="00221890" w:rsidRDefault="00601083" w:rsidP="00601083">
            <w:pPr>
              <w:pStyle w:val="ENoteTableText"/>
            </w:pPr>
            <w:r w:rsidRPr="00221890">
              <w:t>rs. 2012 No. 238</w:t>
            </w:r>
          </w:p>
        </w:tc>
      </w:tr>
      <w:tr w:rsidR="00601083" w:rsidRPr="00221890" w14:paraId="25CBAC34" w14:textId="77777777" w:rsidTr="002A7DC4">
        <w:trPr>
          <w:cantSplit/>
        </w:trPr>
        <w:tc>
          <w:tcPr>
            <w:tcW w:w="1483" w:type="pct"/>
            <w:gridSpan w:val="2"/>
            <w:shd w:val="clear" w:color="auto" w:fill="auto"/>
          </w:tcPr>
          <w:p w14:paraId="3C61B058" w14:textId="77777777" w:rsidR="00601083" w:rsidRPr="00221890" w:rsidRDefault="00601083" w:rsidP="00601083">
            <w:pPr>
              <w:pStyle w:val="ENoteTableText"/>
            </w:pPr>
          </w:p>
        </w:tc>
        <w:tc>
          <w:tcPr>
            <w:tcW w:w="3517" w:type="pct"/>
            <w:gridSpan w:val="2"/>
            <w:shd w:val="clear" w:color="auto" w:fill="auto"/>
          </w:tcPr>
          <w:p w14:paraId="0AB6E714" w14:textId="77777777" w:rsidR="00601083" w:rsidRPr="00221890" w:rsidRDefault="00601083" w:rsidP="00601083">
            <w:pPr>
              <w:pStyle w:val="ENoteTableText"/>
            </w:pPr>
            <w:r w:rsidRPr="00221890">
              <w:t>am. 2012 No. 256</w:t>
            </w:r>
          </w:p>
        </w:tc>
      </w:tr>
      <w:tr w:rsidR="00601083" w:rsidRPr="00221890" w14:paraId="0E863773" w14:textId="77777777" w:rsidTr="002A7DC4">
        <w:trPr>
          <w:cantSplit/>
        </w:trPr>
        <w:tc>
          <w:tcPr>
            <w:tcW w:w="1483" w:type="pct"/>
            <w:gridSpan w:val="2"/>
            <w:shd w:val="clear" w:color="auto" w:fill="auto"/>
          </w:tcPr>
          <w:p w14:paraId="119A1ABD" w14:textId="77777777" w:rsidR="00601083" w:rsidRPr="00221890" w:rsidRDefault="00601083" w:rsidP="00601083">
            <w:pPr>
              <w:pStyle w:val="ENoteTableText"/>
            </w:pPr>
          </w:p>
        </w:tc>
        <w:tc>
          <w:tcPr>
            <w:tcW w:w="3517" w:type="pct"/>
            <w:gridSpan w:val="2"/>
            <w:shd w:val="clear" w:color="auto" w:fill="auto"/>
          </w:tcPr>
          <w:p w14:paraId="600081F3" w14:textId="77777777" w:rsidR="00601083" w:rsidRPr="00221890" w:rsidRDefault="00601083" w:rsidP="00601083">
            <w:pPr>
              <w:pStyle w:val="ENoteTableText"/>
            </w:pPr>
            <w:r w:rsidRPr="00221890">
              <w:t>rep F2018L00262</w:t>
            </w:r>
          </w:p>
        </w:tc>
      </w:tr>
      <w:tr w:rsidR="00601083" w:rsidRPr="00221890" w14:paraId="733AAD9C" w14:textId="77777777" w:rsidTr="002A7DC4">
        <w:trPr>
          <w:cantSplit/>
        </w:trPr>
        <w:tc>
          <w:tcPr>
            <w:tcW w:w="1483" w:type="pct"/>
            <w:gridSpan w:val="2"/>
            <w:shd w:val="clear" w:color="auto" w:fill="auto"/>
          </w:tcPr>
          <w:p w14:paraId="4E09E708" w14:textId="77777777" w:rsidR="00601083" w:rsidRPr="00221890" w:rsidRDefault="00601083" w:rsidP="00601083">
            <w:pPr>
              <w:pStyle w:val="ENoteTableText"/>
              <w:tabs>
                <w:tab w:val="center" w:leader="dot" w:pos="2268"/>
              </w:tabs>
            </w:pPr>
            <w:r w:rsidRPr="00221890">
              <w:t>c 457.225</w:t>
            </w:r>
            <w:r w:rsidRPr="00221890">
              <w:tab/>
            </w:r>
          </w:p>
        </w:tc>
        <w:tc>
          <w:tcPr>
            <w:tcW w:w="3517" w:type="pct"/>
            <w:gridSpan w:val="2"/>
            <w:shd w:val="clear" w:color="auto" w:fill="auto"/>
          </w:tcPr>
          <w:p w14:paraId="6CF0F6D8" w14:textId="77777777" w:rsidR="00601083" w:rsidRPr="00221890" w:rsidRDefault="00601083" w:rsidP="00601083">
            <w:pPr>
              <w:pStyle w:val="ENoteTableText"/>
            </w:pPr>
            <w:r w:rsidRPr="00221890">
              <w:t>ad. 1996 No. 76</w:t>
            </w:r>
          </w:p>
        </w:tc>
      </w:tr>
      <w:tr w:rsidR="00601083" w:rsidRPr="00221890" w14:paraId="512205DB" w14:textId="77777777" w:rsidTr="002A7DC4">
        <w:trPr>
          <w:cantSplit/>
        </w:trPr>
        <w:tc>
          <w:tcPr>
            <w:tcW w:w="1483" w:type="pct"/>
            <w:gridSpan w:val="2"/>
            <w:shd w:val="clear" w:color="auto" w:fill="auto"/>
          </w:tcPr>
          <w:p w14:paraId="2D231E4D" w14:textId="77777777" w:rsidR="00601083" w:rsidRPr="00221890" w:rsidRDefault="00601083" w:rsidP="00601083">
            <w:pPr>
              <w:pStyle w:val="ENoteTableText"/>
            </w:pPr>
          </w:p>
        </w:tc>
        <w:tc>
          <w:tcPr>
            <w:tcW w:w="3517" w:type="pct"/>
            <w:gridSpan w:val="2"/>
            <w:shd w:val="clear" w:color="auto" w:fill="auto"/>
          </w:tcPr>
          <w:p w14:paraId="374E47B7" w14:textId="77777777" w:rsidR="00601083" w:rsidRPr="00221890" w:rsidRDefault="00601083" w:rsidP="00601083">
            <w:pPr>
              <w:pStyle w:val="ENoteTableText"/>
            </w:pPr>
            <w:r w:rsidRPr="00221890">
              <w:t>am. 2003 No. 363; 2004 No. 390</w:t>
            </w:r>
          </w:p>
        </w:tc>
      </w:tr>
      <w:tr w:rsidR="00601083" w:rsidRPr="00221890" w14:paraId="2F59B32E" w14:textId="77777777" w:rsidTr="002A7DC4">
        <w:trPr>
          <w:cantSplit/>
        </w:trPr>
        <w:tc>
          <w:tcPr>
            <w:tcW w:w="1483" w:type="pct"/>
            <w:gridSpan w:val="2"/>
            <w:shd w:val="clear" w:color="auto" w:fill="auto"/>
          </w:tcPr>
          <w:p w14:paraId="21477C40" w14:textId="77777777" w:rsidR="00601083" w:rsidRPr="00221890" w:rsidRDefault="00601083" w:rsidP="00601083">
            <w:pPr>
              <w:pStyle w:val="ENoteTableText"/>
            </w:pPr>
          </w:p>
        </w:tc>
        <w:tc>
          <w:tcPr>
            <w:tcW w:w="3517" w:type="pct"/>
            <w:gridSpan w:val="2"/>
            <w:shd w:val="clear" w:color="auto" w:fill="auto"/>
          </w:tcPr>
          <w:p w14:paraId="4E7666FC" w14:textId="77777777" w:rsidR="00601083" w:rsidRPr="00221890" w:rsidRDefault="00601083" w:rsidP="00601083">
            <w:pPr>
              <w:pStyle w:val="ENoteTableText"/>
            </w:pPr>
            <w:r w:rsidRPr="00221890">
              <w:t>rs. 2012 No. 238</w:t>
            </w:r>
          </w:p>
        </w:tc>
      </w:tr>
      <w:tr w:rsidR="00601083" w:rsidRPr="00221890" w14:paraId="0E6C81A0" w14:textId="77777777" w:rsidTr="002A7DC4">
        <w:trPr>
          <w:cantSplit/>
        </w:trPr>
        <w:tc>
          <w:tcPr>
            <w:tcW w:w="1483" w:type="pct"/>
            <w:gridSpan w:val="2"/>
            <w:shd w:val="clear" w:color="auto" w:fill="auto"/>
          </w:tcPr>
          <w:p w14:paraId="1F3BB930" w14:textId="77777777" w:rsidR="00601083" w:rsidRPr="00221890" w:rsidRDefault="00601083" w:rsidP="00601083">
            <w:pPr>
              <w:pStyle w:val="ENoteTableText"/>
            </w:pPr>
          </w:p>
        </w:tc>
        <w:tc>
          <w:tcPr>
            <w:tcW w:w="3517" w:type="pct"/>
            <w:gridSpan w:val="2"/>
            <w:shd w:val="clear" w:color="auto" w:fill="auto"/>
          </w:tcPr>
          <w:p w14:paraId="513C393C" w14:textId="77777777" w:rsidR="00601083" w:rsidRPr="00221890" w:rsidRDefault="00601083" w:rsidP="00601083">
            <w:pPr>
              <w:pStyle w:val="ENoteTableText"/>
            </w:pPr>
            <w:r w:rsidRPr="00221890">
              <w:t>rep F2018L00262</w:t>
            </w:r>
          </w:p>
        </w:tc>
      </w:tr>
      <w:tr w:rsidR="00601083" w:rsidRPr="00221890" w14:paraId="15B24521" w14:textId="77777777" w:rsidTr="002A7DC4">
        <w:trPr>
          <w:cantSplit/>
        </w:trPr>
        <w:tc>
          <w:tcPr>
            <w:tcW w:w="1483" w:type="pct"/>
            <w:gridSpan w:val="2"/>
            <w:shd w:val="clear" w:color="auto" w:fill="auto"/>
          </w:tcPr>
          <w:p w14:paraId="73B58DE5" w14:textId="77777777" w:rsidR="00601083" w:rsidRPr="00221890" w:rsidRDefault="00601083" w:rsidP="00601083">
            <w:pPr>
              <w:pStyle w:val="ENoteTableText"/>
              <w:tabs>
                <w:tab w:val="center" w:leader="dot" w:pos="2268"/>
              </w:tabs>
            </w:pPr>
            <w:r w:rsidRPr="00221890">
              <w:t>c. 457.226</w:t>
            </w:r>
            <w:r w:rsidRPr="00221890">
              <w:tab/>
            </w:r>
          </w:p>
        </w:tc>
        <w:tc>
          <w:tcPr>
            <w:tcW w:w="3517" w:type="pct"/>
            <w:gridSpan w:val="2"/>
            <w:shd w:val="clear" w:color="auto" w:fill="auto"/>
          </w:tcPr>
          <w:p w14:paraId="171181EE" w14:textId="77777777" w:rsidR="00601083" w:rsidRPr="00221890" w:rsidRDefault="00601083" w:rsidP="00601083">
            <w:pPr>
              <w:pStyle w:val="ENoteTableText"/>
            </w:pPr>
            <w:r w:rsidRPr="00221890">
              <w:t>ad. 1999 No. 8</w:t>
            </w:r>
          </w:p>
        </w:tc>
      </w:tr>
      <w:tr w:rsidR="00601083" w:rsidRPr="00221890" w14:paraId="150E7DF1" w14:textId="77777777" w:rsidTr="002A7DC4">
        <w:trPr>
          <w:cantSplit/>
        </w:trPr>
        <w:tc>
          <w:tcPr>
            <w:tcW w:w="1483" w:type="pct"/>
            <w:gridSpan w:val="2"/>
            <w:shd w:val="clear" w:color="auto" w:fill="auto"/>
          </w:tcPr>
          <w:p w14:paraId="7312C945" w14:textId="77777777" w:rsidR="00601083" w:rsidRPr="00221890" w:rsidRDefault="00601083" w:rsidP="00601083">
            <w:pPr>
              <w:pStyle w:val="ENoteTableText"/>
            </w:pPr>
          </w:p>
        </w:tc>
        <w:tc>
          <w:tcPr>
            <w:tcW w:w="3517" w:type="pct"/>
            <w:gridSpan w:val="2"/>
            <w:shd w:val="clear" w:color="auto" w:fill="auto"/>
          </w:tcPr>
          <w:p w14:paraId="32C04471" w14:textId="77777777" w:rsidR="00601083" w:rsidRPr="00221890" w:rsidRDefault="00601083" w:rsidP="00601083">
            <w:pPr>
              <w:pStyle w:val="ENoteTableText"/>
            </w:pPr>
            <w:r w:rsidRPr="00221890">
              <w:t>am. 2003 No. 239; 2009 No. 202</w:t>
            </w:r>
          </w:p>
        </w:tc>
      </w:tr>
      <w:tr w:rsidR="00601083" w:rsidRPr="00221890" w14:paraId="5F202EE4" w14:textId="77777777" w:rsidTr="002A7DC4">
        <w:trPr>
          <w:cantSplit/>
        </w:trPr>
        <w:tc>
          <w:tcPr>
            <w:tcW w:w="1483" w:type="pct"/>
            <w:gridSpan w:val="2"/>
            <w:shd w:val="clear" w:color="auto" w:fill="auto"/>
          </w:tcPr>
          <w:p w14:paraId="680246B0" w14:textId="77777777" w:rsidR="00601083" w:rsidRPr="00221890" w:rsidRDefault="00601083" w:rsidP="00601083">
            <w:pPr>
              <w:pStyle w:val="ENoteTableText"/>
            </w:pPr>
          </w:p>
        </w:tc>
        <w:tc>
          <w:tcPr>
            <w:tcW w:w="3517" w:type="pct"/>
            <w:gridSpan w:val="2"/>
            <w:shd w:val="clear" w:color="auto" w:fill="auto"/>
          </w:tcPr>
          <w:p w14:paraId="3A5EBA5C" w14:textId="77777777" w:rsidR="00601083" w:rsidRPr="00221890" w:rsidRDefault="00601083" w:rsidP="00601083">
            <w:pPr>
              <w:pStyle w:val="ENoteTableText"/>
            </w:pPr>
            <w:r w:rsidRPr="00221890">
              <w:t>rep. 2012 No. 238</w:t>
            </w:r>
          </w:p>
        </w:tc>
      </w:tr>
      <w:tr w:rsidR="00601083" w:rsidRPr="00221890" w14:paraId="4D4CFCAC" w14:textId="77777777" w:rsidTr="002A7DC4">
        <w:trPr>
          <w:cantSplit/>
        </w:trPr>
        <w:tc>
          <w:tcPr>
            <w:tcW w:w="1483" w:type="pct"/>
            <w:gridSpan w:val="2"/>
            <w:shd w:val="clear" w:color="auto" w:fill="auto"/>
          </w:tcPr>
          <w:p w14:paraId="70B3C800" w14:textId="77777777" w:rsidR="00601083" w:rsidRPr="00221890" w:rsidRDefault="00601083" w:rsidP="00601083">
            <w:pPr>
              <w:pStyle w:val="ENoteTableText"/>
              <w:tabs>
                <w:tab w:val="center" w:leader="dot" w:pos="2268"/>
              </w:tabs>
            </w:pPr>
            <w:r w:rsidRPr="00221890">
              <w:t>c. 457.226A</w:t>
            </w:r>
            <w:r w:rsidRPr="00221890">
              <w:tab/>
            </w:r>
          </w:p>
        </w:tc>
        <w:tc>
          <w:tcPr>
            <w:tcW w:w="3517" w:type="pct"/>
            <w:gridSpan w:val="2"/>
            <w:shd w:val="clear" w:color="auto" w:fill="auto"/>
          </w:tcPr>
          <w:p w14:paraId="3C0CACC6" w14:textId="77777777" w:rsidR="00601083" w:rsidRPr="00221890" w:rsidRDefault="00601083" w:rsidP="00601083">
            <w:pPr>
              <w:pStyle w:val="ENoteTableText"/>
            </w:pPr>
            <w:r w:rsidRPr="00221890">
              <w:t>ad. 2009 No. 202</w:t>
            </w:r>
          </w:p>
        </w:tc>
      </w:tr>
      <w:tr w:rsidR="00601083" w:rsidRPr="00221890" w14:paraId="5329DEA9" w14:textId="77777777" w:rsidTr="002A7DC4">
        <w:trPr>
          <w:cantSplit/>
        </w:trPr>
        <w:tc>
          <w:tcPr>
            <w:tcW w:w="1483" w:type="pct"/>
            <w:gridSpan w:val="2"/>
            <w:shd w:val="clear" w:color="auto" w:fill="auto"/>
          </w:tcPr>
          <w:p w14:paraId="1D863D09" w14:textId="77777777" w:rsidR="00601083" w:rsidRPr="00221890" w:rsidRDefault="00601083" w:rsidP="00601083">
            <w:pPr>
              <w:pStyle w:val="ENoteTableText"/>
            </w:pPr>
          </w:p>
        </w:tc>
        <w:tc>
          <w:tcPr>
            <w:tcW w:w="3517" w:type="pct"/>
            <w:gridSpan w:val="2"/>
            <w:shd w:val="clear" w:color="auto" w:fill="auto"/>
          </w:tcPr>
          <w:p w14:paraId="41E040FC" w14:textId="77777777" w:rsidR="00601083" w:rsidRPr="00221890" w:rsidRDefault="00601083" w:rsidP="00601083">
            <w:pPr>
              <w:pStyle w:val="ENoteTableText"/>
            </w:pPr>
            <w:r w:rsidRPr="00221890">
              <w:t>rep. 2012 No. 238</w:t>
            </w:r>
          </w:p>
        </w:tc>
      </w:tr>
      <w:tr w:rsidR="00601083" w:rsidRPr="00221890" w14:paraId="7F9E39FA" w14:textId="77777777" w:rsidTr="002A7DC4">
        <w:trPr>
          <w:cantSplit/>
        </w:trPr>
        <w:tc>
          <w:tcPr>
            <w:tcW w:w="1483" w:type="pct"/>
            <w:gridSpan w:val="2"/>
            <w:shd w:val="clear" w:color="auto" w:fill="auto"/>
          </w:tcPr>
          <w:p w14:paraId="084FCE71" w14:textId="77777777" w:rsidR="00601083" w:rsidRPr="00221890" w:rsidRDefault="00601083" w:rsidP="00601083">
            <w:pPr>
              <w:pStyle w:val="ENoteTableText"/>
              <w:tabs>
                <w:tab w:val="center" w:leader="dot" w:pos="2268"/>
              </w:tabs>
            </w:pPr>
            <w:r w:rsidRPr="00221890">
              <w:t>c. 457.227</w:t>
            </w:r>
            <w:r w:rsidRPr="00221890">
              <w:tab/>
            </w:r>
          </w:p>
        </w:tc>
        <w:tc>
          <w:tcPr>
            <w:tcW w:w="3517" w:type="pct"/>
            <w:gridSpan w:val="2"/>
            <w:shd w:val="clear" w:color="auto" w:fill="auto"/>
          </w:tcPr>
          <w:p w14:paraId="78AF7EBE" w14:textId="77777777" w:rsidR="00601083" w:rsidRPr="00221890" w:rsidRDefault="00601083" w:rsidP="00601083">
            <w:pPr>
              <w:pStyle w:val="ENoteTableText"/>
            </w:pPr>
            <w:r w:rsidRPr="00221890">
              <w:t>ad. 2001 No. 239</w:t>
            </w:r>
          </w:p>
        </w:tc>
      </w:tr>
      <w:tr w:rsidR="00601083" w:rsidRPr="00221890" w14:paraId="51E32360" w14:textId="77777777" w:rsidTr="002A7DC4">
        <w:trPr>
          <w:cantSplit/>
        </w:trPr>
        <w:tc>
          <w:tcPr>
            <w:tcW w:w="1483" w:type="pct"/>
            <w:gridSpan w:val="2"/>
            <w:shd w:val="clear" w:color="auto" w:fill="auto"/>
          </w:tcPr>
          <w:p w14:paraId="74232EDE" w14:textId="77777777" w:rsidR="00601083" w:rsidRPr="00221890" w:rsidRDefault="00601083" w:rsidP="00601083">
            <w:pPr>
              <w:pStyle w:val="ENoteTableText"/>
            </w:pPr>
          </w:p>
        </w:tc>
        <w:tc>
          <w:tcPr>
            <w:tcW w:w="3517" w:type="pct"/>
            <w:gridSpan w:val="2"/>
            <w:shd w:val="clear" w:color="auto" w:fill="auto"/>
          </w:tcPr>
          <w:p w14:paraId="04C9EF04" w14:textId="77777777" w:rsidR="00601083" w:rsidRPr="00221890" w:rsidRDefault="00601083" w:rsidP="00601083">
            <w:pPr>
              <w:pStyle w:val="ENoteTableText"/>
            </w:pPr>
            <w:r w:rsidRPr="00221890">
              <w:t>am. 2007 No. 314; 2011 No. 13</w:t>
            </w:r>
          </w:p>
        </w:tc>
      </w:tr>
      <w:tr w:rsidR="00601083" w:rsidRPr="00221890" w14:paraId="716F3493" w14:textId="77777777" w:rsidTr="002A7DC4">
        <w:trPr>
          <w:cantSplit/>
        </w:trPr>
        <w:tc>
          <w:tcPr>
            <w:tcW w:w="1483" w:type="pct"/>
            <w:gridSpan w:val="2"/>
            <w:shd w:val="clear" w:color="auto" w:fill="auto"/>
          </w:tcPr>
          <w:p w14:paraId="11D0F930" w14:textId="77777777" w:rsidR="00601083" w:rsidRPr="00221890" w:rsidRDefault="00601083" w:rsidP="00601083">
            <w:pPr>
              <w:pStyle w:val="ENoteTableText"/>
            </w:pPr>
          </w:p>
        </w:tc>
        <w:tc>
          <w:tcPr>
            <w:tcW w:w="3517" w:type="pct"/>
            <w:gridSpan w:val="2"/>
            <w:shd w:val="clear" w:color="auto" w:fill="auto"/>
          </w:tcPr>
          <w:p w14:paraId="18F45BB7" w14:textId="77777777" w:rsidR="00601083" w:rsidRPr="00221890" w:rsidRDefault="00601083" w:rsidP="00601083">
            <w:pPr>
              <w:pStyle w:val="ENoteTableText"/>
            </w:pPr>
            <w:r w:rsidRPr="00221890">
              <w:t>rep. 2012 No. 238</w:t>
            </w:r>
          </w:p>
        </w:tc>
      </w:tr>
      <w:tr w:rsidR="00601083" w:rsidRPr="00221890" w14:paraId="1155ED77" w14:textId="77777777" w:rsidTr="002A7DC4">
        <w:trPr>
          <w:cantSplit/>
        </w:trPr>
        <w:tc>
          <w:tcPr>
            <w:tcW w:w="1483" w:type="pct"/>
            <w:gridSpan w:val="2"/>
            <w:shd w:val="clear" w:color="auto" w:fill="auto"/>
          </w:tcPr>
          <w:p w14:paraId="5240D4FA" w14:textId="77777777" w:rsidR="00601083" w:rsidRPr="00221890" w:rsidRDefault="00601083" w:rsidP="00601083">
            <w:pPr>
              <w:pStyle w:val="ENoteTableText"/>
              <w:tabs>
                <w:tab w:val="center" w:leader="dot" w:pos="2268"/>
              </w:tabs>
            </w:pPr>
            <w:r w:rsidRPr="00221890">
              <w:t>c. 457.227A</w:t>
            </w:r>
            <w:r w:rsidRPr="00221890">
              <w:tab/>
            </w:r>
          </w:p>
        </w:tc>
        <w:tc>
          <w:tcPr>
            <w:tcW w:w="3517" w:type="pct"/>
            <w:gridSpan w:val="2"/>
            <w:shd w:val="clear" w:color="auto" w:fill="auto"/>
          </w:tcPr>
          <w:p w14:paraId="1C37521D" w14:textId="77777777" w:rsidR="00601083" w:rsidRPr="00221890" w:rsidRDefault="00601083" w:rsidP="00601083">
            <w:pPr>
              <w:pStyle w:val="ENoteTableText"/>
            </w:pPr>
            <w:r w:rsidRPr="00221890">
              <w:t>ad. 2006 No. 123</w:t>
            </w:r>
          </w:p>
        </w:tc>
      </w:tr>
      <w:tr w:rsidR="00601083" w:rsidRPr="00221890" w14:paraId="4CD3D120" w14:textId="77777777" w:rsidTr="002A7DC4">
        <w:trPr>
          <w:cantSplit/>
        </w:trPr>
        <w:tc>
          <w:tcPr>
            <w:tcW w:w="1483" w:type="pct"/>
            <w:gridSpan w:val="2"/>
            <w:shd w:val="clear" w:color="auto" w:fill="auto"/>
          </w:tcPr>
          <w:p w14:paraId="2883BA49" w14:textId="77777777" w:rsidR="00601083" w:rsidRPr="00221890" w:rsidRDefault="00601083" w:rsidP="00601083">
            <w:pPr>
              <w:pStyle w:val="ENoteTableText"/>
            </w:pPr>
          </w:p>
        </w:tc>
        <w:tc>
          <w:tcPr>
            <w:tcW w:w="3517" w:type="pct"/>
            <w:gridSpan w:val="2"/>
            <w:shd w:val="clear" w:color="auto" w:fill="auto"/>
          </w:tcPr>
          <w:p w14:paraId="608E4401" w14:textId="77777777" w:rsidR="00601083" w:rsidRPr="00221890" w:rsidRDefault="00601083" w:rsidP="00601083">
            <w:pPr>
              <w:pStyle w:val="ENoteTableText"/>
            </w:pPr>
            <w:r w:rsidRPr="00221890">
              <w:t xml:space="preserve">am. 2007 No. 314 </w:t>
            </w:r>
          </w:p>
        </w:tc>
      </w:tr>
      <w:tr w:rsidR="00601083" w:rsidRPr="00221890" w14:paraId="2B054EF6" w14:textId="77777777" w:rsidTr="002A7DC4">
        <w:trPr>
          <w:cantSplit/>
        </w:trPr>
        <w:tc>
          <w:tcPr>
            <w:tcW w:w="1483" w:type="pct"/>
            <w:gridSpan w:val="2"/>
            <w:shd w:val="clear" w:color="auto" w:fill="auto"/>
          </w:tcPr>
          <w:p w14:paraId="750A8EA4" w14:textId="77777777" w:rsidR="00601083" w:rsidRPr="00221890" w:rsidRDefault="00601083" w:rsidP="00601083">
            <w:pPr>
              <w:pStyle w:val="ENoteTableText"/>
            </w:pPr>
          </w:p>
        </w:tc>
        <w:tc>
          <w:tcPr>
            <w:tcW w:w="3517" w:type="pct"/>
            <w:gridSpan w:val="2"/>
            <w:shd w:val="clear" w:color="auto" w:fill="auto"/>
          </w:tcPr>
          <w:p w14:paraId="310F1780" w14:textId="77777777" w:rsidR="00601083" w:rsidRPr="00221890" w:rsidRDefault="00601083" w:rsidP="00601083">
            <w:pPr>
              <w:pStyle w:val="ENoteTableText"/>
            </w:pPr>
            <w:r w:rsidRPr="00221890">
              <w:t>rep. 2009 No. 144</w:t>
            </w:r>
          </w:p>
        </w:tc>
      </w:tr>
      <w:tr w:rsidR="00601083" w:rsidRPr="00221890" w14:paraId="5683ED25" w14:textId="77777777" w:rsidTr="002A7DC4">
        <w:trPr>
          <w:cantSplit/>
        </w:trPr>
        <w:tc>
          <w:tcPr>
            <w:tcW w:w="1483" w:type="pct"/>
            <w:gridSpan w:val="2"/>
            <w:shd w:val="clear" w:color="auto" w:fill="auto"/>
          </w:tcPr>
          <w:p w14:paraId="05B2F575" w14:textId="77777777" w:rsidR="00601083" w:rsidRPr="00221890" w:rsidRDefault="00601083" w:rsidP="00601083">
            <w:pPr>
              <w:pStyle w:val="ENoteTableText"/>
              <w:tabs>
                <w:tab w:val="center" w:leader="dot" w:pos="2268"/>
              </w:tabs>
            </w:pPr>
            <w:r w:rsidRPr="00221890">
              <w:t>c. 457.228</w:t>
            </w:r>
            <w:r w:rsidRPr="00221890">
              <w:tab/>
            </w:r>
          </w:p>
        </w:tc>
        <w:tc>
          <w:tcPr>
            <w:tcW w:w="3517" w:type="pct"/>
            <w:gridSpan w:val="2"/>
            <w:shd w:val="clear" w:color="auto" w:fill="auto"/>
          </w:tcPr>
          <w:p w14:paraId="3D7F44EC" w14:textId="77777777" w:rsidR="00601083" w:rsidRPr="00221890" w:rsidRDefault="00601083" w:rsidP="00601083">
            <w:pPr>
              <w:pStyle w:val="ENoteTableText"/>
            </w:pPr>
            <w:r w:rsidRPr="00221890">
              <w:t>ad. 2005 No. 134</w:t>
            </w:r>
          </w:p>
        </w:tc>
      </w:tr>
      <w:tr w:rsidR="00601083" w:rsidRPr="00221890" w14:paraId="6A3741BA" w14:textId="77777777" w:rsidTr="002A7DC4">
        <w:trPr>
          <w:cantSplit/>
        </w:trPr>
        <w:tc>
          <w:tcPr>
            <w:tcW w:w="1483" w:type="pct"/>
            <w:gridSpan w:val="2"/>
            <w:shd w:val="clear" w:color="auto" w:fill="auto"/>
          </w:tcPr>
          <w:p w14:paraId="1E2D955C" w14:textId="77777777" w:rsidR="00601083" w:rsidRPr="00221890" w:rsidRDefault="00601083" w:rsidP="00601083">
            <w:pPr>
              <w:pStyle w:val="ENoteTableText"/>
            </w:pPr>
          </w:p>
        </w:tc>
        <w:tc>
          <w:tcPr>
            <w:tcW w:w="3517" w:type="pct"/>
            <w:gridSpan w:val="2"/>
            <w:shd w:val="clear" w:color="auto" w:fill="auto"/>
          </w:tcPr>
          <w:p w14:paraId="55C7B9FF" w14:textId="77777777" w:rsidR="00601083" w:rsidRPr="00221890" w:rsidRDefault="00601083" w:rsidP="00601083">
            <w:pPr>
              <w:pStyle w:val="ENoteTableText"/>
            </w:pPr>
            <w:r w:rsidRPr="00221890">
              <w:t>rep. 2012 No. 256</w:t>
            </w:r>
          </w:p>
        </w:tc>
      </w:tr>
      <w:tr w:rsidR="00601083" w:rsidRPr="00221890" w14:paraId="6E2F3CD8" w14:textId="77777777" w:rsidTr="002A7DC4">
        <w:trPr>
          <w:cantSplit/>
        </w:trPr>
        <w:tc>
          <w:tcPr>
            <w:tcW w:w="1483" w:type="pct"/>
            <w:gridSpan w:val="2"/>
            <w:shd w:val="clear" w:color="auto" w:fill="auto"/>
          </w:tcPr>
          <w:p w14:paraId="64E17175" w14:textId="77777777" w:rsidR="00601083" w:rsidRPr="00221890" w:rsidRDefault="00601083" w:rsidP="00601083">
            <w:pPr>
              <w:pStyle w:val="ENoteTableText"/>
              <w:keepNext/>
              <w:tabs>
                <w:tab w:val="center" w:leader="dot" w:pos="2268"/>
              </w:tabs>
            </w:pPr>
            <w:r w:rsidRPr="00221890">
              <w:t>c. 457.321</w:t>
            </w:r>
            <w:r w:rsidRPr="00221890">
              <w:tab/>
            </w:r>
          </w:p>
        </w:tc>
        <w:tc>
          <w:tcPr>
            <w:tcW w:w="3517" w:type="pct"/>
            <w:gridSpan w:val="2"/>
            <w:shd w:val="clear" w:color="auto" w:fill="auto"/>
          </w:tcPr>
          <w:p w14:paraId="37CA7D21" w14:textId="77777777" w:rsidR="00601083" w:rsidRPr="00221890" w:rsidRDefault="00601083" w:rsidP="00601083">
            <w:pPr>
              <w:pStyle w:val="ENoteTableText"/>
              <w:keepNext/>
            </w:pPr>
            <w:r w:rsidRPr="00221890">
              <w:t>ad. 1996 No. 76</w:t>
            </w:r>
          </w:p>
        </w:tc>
      </w:tr>
      <w:tr w:rsidR="00601083" w:rsidRPr="00221890" w14:paraId="3A03494F" w14:textId="77777777" w:rsidTr="002A7DC4">
        <w:trPr>
          <w:cantSplit/>
        </w:trPr>
        <w:tc>
          <w:tcPr>
            <w:tcW w:w="1483" w:type="pct"/>
            <w:gridSpan w:val="2"/>
            <w:shd w:val="clear" w:color="auto" w:fill="auto"/>
          </w:tcPr>
          <w:p w14:paraId="253E0CDA" w14:textId="77777777" w:rsidR="00601083" w:rsidRPr="00221890" w:rsidRDefault="00601083" w:rsidP="00601083">
            <w:pPr>
              <w:pStyle w:val="ENoteTableText"/>
              <w:keepNext/>
              <w:tabs>
                <w:tab w:val="center" w:leader="dot" w:pos="2268"/>
              </w:tabs>
            </w:pPr>
            <w:r w:rsidRPr="00221890">
              <w:t>Division 457.3</w:t>
            </w:r>
            <w:r w:rsidRPr="00221890">
              <w:tab/>
            </w:r>
          </w:p>
        </w:tc>
        <w:tc>
          <w:tcPr>
            <w:tcW w:w="3517" w:type="pct"/>
            <w:gridSpan w:val="2"/>
            <w:shd w:val="clear" w:color="auto" w:fill="auto"/>
          </w:tcPr>
          <w:p w14:paraId="587FCDB4" w14:textId="77777777" w:rsidR="00601083" w:rsidRPr="00221890" w:rsidRDefault="00601083" w:rsidP="00601083">
            <w:pPr>
              <w:pStyle w:val="ENoteTableText"/>
              <w:keepNext/>
            </w:pPr>
            <w:r w:rsidRPr="00221890">
              <w:t>rep F2018L00262</w:t>
            </w:r>
          </w:p>
        </w:tc>
      </w:tr>
      <w:tr w:rsidR="00601083" w:rsidRPr="00221890" w14:paraId="23CC98D9" w14:textId="77777777" w:rsidTr="002A7DC4">
        <w:trPr>
          <w:cantSplit/>
        </w:trPr>
        <w:tc>
          <w:tcPr>
            <w:tcW w:w="1483" w:type="pct"/>
            <w:gridSpan w:val="2"/>
            <w:shd w:val="clear" w:color="auto" w:fill="auto"/>
          </w:tcPr>
          <w:p w14:paraId="2B202A27" w14:textId="6F68F5A4" w:rsidR="00601083" w:rsidRPr="00221890" w:rsidRDefault="00233295" w:rsidP="00601083">
            <w:pPr>
              <w:pStyle w:val="ENoteTableText"/>
              <w:tabs>
                <w:tab w:val="center" w:leader="dot" w:pos="2268"/>
              </w:tabs>
            </w:pPr>
            <w:r w:rsidRPr="00221890">
              <w:t>Subdivision 4</w:t>
            </w:r>
            <w:r w:rsidR="00601083" w:rsidRPr="00221890">
              <w:t>57.31</w:t>
            </w:r>
            <w:r w:rsidR="00601083" w:rsidRPr="00221890">
              <w:tab/>
            </w:r>
          </w:p>
        </w:tc>
        <w:tc>
          <w:tcPr>
            <w:tcW w:w="3517" w:type="pct"/>
            <w:gridSpan w:val="2"/>
            <w:shd w:val="clear" w:color="auto" w:fill="auto"/>
          </w:tcPr>
          <w:p w14:paraId="0BFDD477" w14:textId="77777777" w:rsidR="00601083" w:rsidRPr="00221890" w:rsidRDefault="00601083" w:rsidP="00601083">
            <w:pPr>
              <w:pStyle w:val="ENoteTableText"/>
            </w:pPr>
            <w:r w:rsidRPr="00221890">
              <w:t>rep F2018L00262</w:t>
            </w:r>
          </w:p>
        </w:tc>
      </w:tr>
      <w:tr w:rsidR="00601083" w:rsidRPr="00221890" w14:paraId="6293240E" w14:textId="77777777" w:rsidTr="002A7DC4">
        <w:trPr>
          <w:cantSplit/>
        </w:trPr>
        <w:tc>
          <w:tcPr>
            <w:tcW w:w="1483" w:type="pct"/>
            <w:gridSpan w:val="2"/>
            <w:shd w:val="clear" w:color="auto" w:fill="auto"/>
          </w:tcPr>
          <w:p w14:paraId="7B107879" w14:textId="4965F703" w:rsidR="00601083" w:rsidRPr="00221890" w:rsidRDefault="00233295" w:rsidP="00601083">
            <w:pPr>
              <w:pStyle w:val="ENoteTableText"/>
              <w:tabs>
                <w:tab w:val="center" w:leader="dot" w:pos="2268"/>
              </w:tabs>
            </w:pPr>
            <w:r w:rsidRPr="00221890">
              <w:t>Subdivision 4</w:t>
            </w:r>
            <w:r w:rsidR="00601083" w:rsidRPr="00221890">
              <w:t>57.32</w:t>
            </w:r>
            <w:r w:rsidR="00601083" w:rsidRPr="00221890">
              <w:tab/>
            </w:r>
          </w:p>
        </w:tc>
        <w:tc>
          <w:tcPr>
            <w:tcW w:w="3517" w:type="pct"/>
            <w:gridSpan w:val="2"/>
            <w:shd w:val="clear" w:color="auto" w:fill="auto"/>
          </w:tcPr>
          <w:p w14:paraId="41EAAA46" w14:textId="77777777" w:rsidR="00601083" w:rsidRPr="00221890" w:rsidRDefault="00601083" w:rsidP="00601083">
            <w:pPr>
              <w:pStyle w:val="ENoteTableText"/>
            </w:pPr>
            <w:r w:rsidRPr="00221890">
              <w:t>rep F2018L00262</w:t>
            </w:r>
          </w:p>
        </w:tc>
      </w:tr>
      <w:tr w:rsidR="00601083" w:rsidRPr="00221890" w14:paraId="1996BF26" w14:textId="77777777" w:rsidTr="002A7DC4">
        <w:trPr>
          <w:cantSplit/>
        </w:trPr>
        <w:tc>
          <w:tcPr>
            <w:tcW w:w="1483" w:type="pct"/>
            <w:gridSpan w:val="2"/>
            <w:shd w:val="clear" w:color="auto" w:fill="auto"/>
          </w:tcPr>
          <w:p w14:paraId="41DB2B1E" w14:textId="77777777" w:rsidR="00601083" w:rsidRPr="00221890" w:rsidRDefault="00601083" w:rsidP="00601083">
            <w:pPr>
              <w:pStyle w:val="ENoteTableText"/>
              <w:tabs>
                <w:tab w:val="center" w:leader="dot" w:pos="2268"/>
              </w:tabs>
            </w:pPr>
            <w:r w:rsidRPr="00221890">
              <w:t>c 457.321</w:t>
            </w:r>
            <w:r w:rsidRPr="00221890">
              <w:tab/>
            </w:r>
          </w:p>
        </w:tc>
        <w:tc>
          <w:tcPr>
            <w:tcW w:w="3517" w:type="pct"/>
            <w:gridSpan w:val="2"/>
            <w:shd w:val="clear" w:color="auto" w:fill="auto"/>
          </w:tcPr>
          <w:p w14:paraId="1011E54F" w14:textId="77777777" w:rsidR="00601083" w:rsidRPr="00221890" w:rsidRDefault="00601083" w:rsidP="00601083">
            <w:pPr>
              <w:pStyle w:val="ENoteTableText"/>
            </w:pPr>
            <w:r w:rsidRPr="00221890">
              <w:t>ad. 1996 No. 76</w:t>
            </w:r>
          </w:p>
        </w:tc>
      </w:tr>
      <w:tr w:rsidR="00601083" w:rsidRPr="00221890" w14:paraId="293DA63A" w14:textId="77777777" w:rsidTr="002A7DC4">
        <w:trPr>
          <w:cantSplit/>
        </w:trPr>
        <w:tc>
          <w:tcPr>
            <w:tcW w:w="1483" w:type="pct"/>
            <w:gridSpan w:val="2"/>
            <w:shd w:val="clear" w:color="auto" w:fill="auto"/>
          </w:tcPr>
          <w:p w14:paraId="472FD82A" w14:textId="77777777" w:rsidR="00601083" w:rsidRPr="00221890" w:rsidRDefault="00601083" w:rsidP="00601083">
            <w:pPr>
              <w:pStyle w:val="ENoteTableText"/>
            </w:pPr>
          </w:p>
        </w:tc>
        <w:tc>
          <w:tcPr>
            <w:tcW w:w="3517" w:type="pct"/>
            <w:gridSpan w:val="2"/>
            <w:shd w:val="clear" w:color="auto" w:fill="auto"/>
          </w:tcPr>
          <w:p w14:paraId="1184A86A" w14:textId="77777777" w:rsidR="00601083" w:rsidRPr="00221890" w:rsidRDefault="00601083" w:rsidP="00601083">
            <w:pPr>
              <w:pStyle w:val="ENoteTableText"/>
            </w:pPr>
            <w:r w:rsidRPr="00221890">
              <w:t>rs. 2006 No. 123; 2009 No. 144</w:t>
            </w:r>
          </w:p>
        </w:tc>
      </w:tr>
      <w:tr w:rsidR="00601083" w:rsidRPr="00221890" w14:paraId="394CA7D4" w14:textId="77777777" w:rsidTr="002A7DC4">
        <w:trPr>
          <w:cantSplit/>
        </w:trPr>
        <w:tc>
          <w:tcPr>
            <w:tcW w:w="1483" w:type="pct"/>
            <w:gridSpan w:val="2"/>
            <w:shd w:val="clear" w:color="auto" w:fill="auto"/>
          </w:tcPr>
          <w:p w14:paraId="3D1ECFFE" w14:textId="77777777" w:rsidR="00601083" w:rsidRPr="00221890" w:rsidRDefault="00601083" w:rsidP="00601083">
            <w:pPr>
              <w:pStyle w:val="ENoteTableText"/>
            </w:pPr>
          </w:p>
        </w:tc>
        <w:tc>
          <w:tcPr>
            <w:tcW w:w="3517" w:type="pct"/>
            <w:gridSpan w:val="2"/>
            <w:shd w:val="clear" w:color="auto" w:fill="auto"/>
          </w:tcPr>
          <w:p w14:paraId="621E23B4" w14:textId="77777777" w:rsidR="00601083" w:rsidRPr="00221890" w:rsidRDefault="00601083" w:rsidP="00601083">
            <w:pPr>
              <w:pStyle w:val="ENoteTableText"/>
            </w:pPr>
            <w:r w:rsidRPr="00221890">
              <w:t>rep F2018L00262</w:t>
            </w:r>
          </w:p>
        </w:tc>
      </w:tr>
      <w:tr w:rsidR="00601083" w:rsidRPr="00221890" w14:paraId="0A0AC6D9" w14:textId="77777777" w:rsidTr="002A7DC4">
        <w:trPr>
          <w:cantSplit/>
        </w:trPr>
        <w:tc>
          <w:tcPr>
            <w:tcW w:w="1483" w:type="pct"/>
            <w:gridSpan w:val="2"/>
            <w:shd w:val="clear" w:color="auto" w:fill="auto"/>
          </w:tcPr>
          <w:p w14:paraId="4CCF3805" w14:textId="77777777" w:rsidR="00601083" w:rsidRPr="00221890" w:rsidRDefault="00601083" w:rsidP="00601083">
            <w:pPr>
              <w:pStyle w:val="ENoteTableText"/>
              <w:tabs>
                <w:tab w:val="center" w:leader="dot" w:pos="2268"/>
              </w:tabs>
            </w:pPr>
            <w:r w:rsidRPr="00221890">
              <w:t>c 457.321A</w:t>
            </w:r>
            <w:r w:rsidRPr="00221890">
              <w:tab/>
            </w:r>
          </w:p>
        </w:tc>
        <w:tc>
          <w:tcPr>
            <w:tcW w:w="3517" w:type="pct"/>
            <w:gridSpan w:val="2"/>
            <w:shd w:val="clear" w:color="auto" w:fill="auto"/>
          </w:tcPr>
          <w:p w14:paraId="44A50703" w14:textId="77777777" w:rsidR="00601083" w:rsidRPr="00221890" w:rsidRDefault="00601083" w:rsidP="00601083">
            <w:pPr>
              <w:pStyle w:val="ENoteTableText"/>
            </w:pPr>
            <w:r w:rsidRPr="00221890">
              <w:t>ad. 2009 No. 42</w:t>
            </w:r>
          </w:p>
        </w:tc>
      </w:tr>
      <w:tr w:rsidR="00601083" w:rsidRPr="00221890" w14:paraId="3247F505" w14:textId="77777777" w:rsidTr="002A7DC4">
        <w:trPr>
          <w:cantSplit/>
        </w:trPr>
        <w:tc>
          <w:tcPr>
            <w:tcW w:w="1483" w:type="pct"/>
            <w:gridSpan w:val="2"/>
            <w:shd w:val="clear" w:color="auto" w:fill="auto"/>
          </w:tcPr>
          <w:p w14:paraId="5A7B349E" w14:textId="77777777" w:rsidR="00601083" w:rsidRPr="00221890" w:rsidRDefault="00601083" w:rsidP="00601083">
            <w:pPr>
              <w:pStyle w:val="ENoteTableText"/>
            </w:pPr>
          </w:p>
        </w:tc>
        <w:tc>
          <w:tcPr>
            <w:tcW w:w="3517" w:type="pct"/>
            <w:gridSpan w:val="2"/>
            <w:shd w:val="clear" w:color="auto" w:fill="auto"/>
          </w:tcPr>
          <w:p w14:paraId="439E7DAC" w14:textId="77777777" w:rsidR="00601083" w:rsidRPr="00221890" w:rsidRDefault="00601083" w:rsidP="00601083">
            <w:pPr>
              <w:pStyle w:val="ENoteTableText"/>
            </w:pPr>
            <w:r w:rsidRPr="00221890">
              <w:t>rep. 2009 No. 144</w:t>
            </w:r>
          </w:p>
        </w:tc>
      </w:tr>
      <w:tr w:rsidR="00601083" w:rsidRPr="00221890" w14:paraId="2E7E5B46" w14:textId="77777777" w:rsidTr="002A7DC4">
        <w:trPr>
          <w:cantSplit/>
        </w:trPr>
        <w:tc>
          <w:tcPr>
            <w:tcW w:w="1483" w:type="pct"/>
            <w:gridSpan w:val="2"/>
            <w:shd w:val="clear" w:color="auto" w:fill="auto"/>
          </w:tcPr>
          <w:p w14:paraId="0D8F89E0" w14:textId="77777777" w:rsidR="00601083" w:rsidRPr="00221890" w:rsidRDefault="00601083" w:rsidP="00601083">
            <w:pPr>
              <w:pStyle w:val="ENoteTableText"/>
              <w:tabs>
                <w:tab w:val="center" w:leader="dot" w:pos="2268"/>
              </w:tabs>
            </w:pPr>
            <w:r w:rsidRPr="00221890">
              <w:t>c 457.322</w:t>
            </w:r>
            <w:r w:rsidRPr="00221890">
              <w:tab/>
            </w:r>
          </w:p>
        </w:tc>
        <w:tc>
          <w:tcPr>
            <w:tcW w:w="3517" w:type="pct"/>
            <w:gridSpan w:val="2"/>
            <w:shd w:val="clear" w:color="auto" w:fill="auto"/>
          </w:tcPr>
          <w:p w14:paraId="56A90DAC" w14:textId="77777777" w:rsidR="00601083" w:rsidRPr="00221890" w:rsidRDefault="00601083" w:rsidP="00601083">
            <w:pPr>
              <w:pStyle w:val="ENoteTableText"/>
            </w:pPr>
            <w:r w:rsidRPr="00221890">
              <w:t>ad. 1996 No. 76</w:t>
            </w:r>
          </w:p>
        </w:tc>
      </w:tr>
      <w:tr w:rsidR="00601083" w:rsidRPr="00221890" w14:paraId="4D96F77E" w14:textId="77777777" w:rsidTr="002A7DC4">
        <w:trPr>
          <w:cantSplit/>
        </w:trPr>
        <w:tc>
          <w:tcPr>
            <w:tcW w:w="1483" w:type="pct"/>
            <w:gridSpan w:val="2"/>
            <w:shd w:val="clear" w:color="auto" w:fill="auto"/>
          </w:tcPr>
          <w:p w14:paraId="40805376" w14:textId="77777777" w:rsidR="00601083" w:rsidRPr="00221890" w:rsidRDefault="00601083" w:rsidP="00601083">
            <w:pPr>
              <w:pStyle w:val="ENoteTableText"/>
            </w:pPr>
          </w:p>
        </w:tc>
        <w:tc>
          <w:tcPr>
            <w:tcW w:w="3517" w:type="pct"/>
            <w:gridSpan w:val="2"/>
            <w:shd w:val="clear" w:color="auto" w:fill="auto"/>
          </w:tcPr>
          <w:p w14:paraId="160EB734" w14:textId="77777777" w:rsidR="00601083" w:rsidRPr="00221890" w:rsidRDefault="00601083" w:rsidP="00601083">
            <w:pPr>
              <w:pStyle w:val="ENoteTableText"/>
            </w:pPr>
            <w:r w:rsidRPr="00221890">
              <w:t>rs. 2003 Nos. 94 and 363</w:t>
            </w:r>
          </w:p>
        </w:tc>
      </w:tr>
      <w:tr w:rsidR="00601083" w:rsidRPr="00221890" w14:paraId="6AF7B55D" w14:textId="77777777" w:rsidTr="002A7DC4">
        <w:trPr>
          <w:cantSplit/>
        </w:trPr>
        <w:tc>
          <w:tcPr>
            <w:tcW w:w="1483" w:type="pct"/>
            <w:gridSpan w:val="2"/>
            <w:shd w:val="clear" w:color="auto" w:fill="auto"/>
          </w:tcPr>
          <w:p w14:paraId="33A1800E" w14:textId="77777777" w:rsidR="00601083" w:rsidRPr="00221890" w:rsidRDefault="00601083" w:rsidP="00601083">
            <w:pPr>
              <w:pStyle w:val="ENoteTableText"/>
            </w:pPr>
          </w:p>
        </w:tc>
        <w:tc>
          <w:tcPr>
            <w:tcW w:w="3517" w:type="pct"/>
            <w:gridSpan w:val="2"/>
            <w:shd w:val="clear" w:color="auto" w:fill="auto"/>
          </w:tcPr>
          <w:p w14:paraId="55BA6669" w14:textId="77777777" w:rsidR="00601083" w:rsidRPr="00221890" w:rsidRDefault="00601083" w:rsidP="00601083">
            <w:pPr>
              <w:pStyle w:val="ENoteTableText"/>
            </w:pPr>
            <w:r w:rsidRPr="00221890">
              <w:t>rep. 2012 No. 238</w:t>
            </w:r>
          </w:p>
        </w:tc>
      </w:tr>
      <w:tr w:rsidR="00601083" w:rsidRPr="00221890" w14:paraId="5B02BE4E" w14:textId="77777777" w:rsidTr="002A7DC4">
        <w:trPr>
          <w:cantSplit/>
        </w:trPr>
        <w:tc>
          <w:tcPr>
            <w:tcW w:w="1483" w:type="pct"/>
            <w:gridSpan w:val="2"/>
            <w:shd w:val="clear" w:color="auto" w:fill="auto"/>
          </w:tcPr>
          <w:p w14:paraId="3BF5AE37" w14:textId="77777777" w:rsidR="00601083" w:rsidRPr="00221890" w:rsidRDefault="00601083" w:rsidP="00601083">
            <w:pPr>
              <w:pStyle w:val="ENoteTableText"/>
              <w:tabs>
                <w:tab w:val="center" w:leader="dot" w:pos="2268"/>
              </w:tabs>
            </w:pPr>
            <w:r w:rsidRPr="00221890">
              <w:t>c 457.323</w:t>
            </w:r>
            <w:r w:rsidRPr="00221890">
              <w:tab/>
            </w:r>
          </w:p>
        </w:tc>
        <w:tc>
          <w:tcPr>
            <w:tcW w:w="3517" w:type="pct"/>
            <w:gridSpan w:val="2"/>
            <w:shd w:val="clear" w:color="auto" w:fill="auto"/>
          </w:tcPr>
          <w:p w14:paraId="5B295084" w14:textId="77777777" w:rsidR="00601083" w:rsidRPr="00221890" w:rsidRDefault="00601083" w:rsidP="00601083">
            <w:pPr>
              <w:pStyle w:val="ENoteTableText"/>
            </w:pPr>
            <w:r w:rsidRPr="00221890">
              <w:t>ad. 1996 No. 76</w:t>
            </w:r>
          </w:p>
        </w:tc>
      </w:tr>
      <w:tr w:rsidR="00601083" w:rsidRPr="00221890" w14:paraId="6D3A9E6D" w14:textId="77777777" w:rsidTr="002A7DC4">
        <w:trPr>
          <w:cantSplit/>
        </w:trPr>
        <w:tc>
          <w:tcPr>
            <w:tcW w:w="1483" w:type="pct"/>
            <w:gridSpan w:val="2"/>
            <w:shd w:val="clear" w:color="auto" w:fill="auto"/>
          </w:tcPr>
          <w:p w14:paraId="134B94D3" w14:textId="77777777" w:rsidR="00601083" w:rsidRPr="00221890" w:rsidRDefault="00601083" w:rsidP="00601083">
            <w:pPr>
              <w:pStyle w:val="ENoteTableText"/>
            </w:pPr>
          </w:p>
        </w:tc>
        <w:tc>
          <w:tcPr>
            <w:tcW w:w="3517" w:type="pct"/>
            <w:gridSpan w:val="2"/>
            <w:shd w:val="clear" w:color="auto" w:fill="auto"/>
          </w:tcPr>
          <w:p w14:paraId="55991800" w14:textId="77777777" w:rsidR="00601083" w:rsidRPr="00221890" w:rsidRDefault="00601083" w:rsidP="00601083">
            <w:pPr>
              <w:pStyle w:val="ENoteTableText"/>
            </w:pPr>
            <w:r w:rsidRPr="00221890">
              <w:t>rs. 2002 No. 348</w:t>
            </w:r>
          </w:p>
        </w:tc>
      </w:tr>
      <w:tr w:rsidR="00601083" w:rsidRPr="00221890" w14:paraId="2C916EAF" w14:textId="77777777" w:rsidTr="002A7DC4">
        <w:trPr>
          <w:cantSplit/>
        </w:trPr>
        <w:tc>
          <w:tcPr>
            <w:tcW w:w="1483" w:type="pct"/>
            <w:gridSpan w:val="2"/>
            <w:shd w:val="clear" w:color="auto" w:fill="auto"/>
          </w:tcPr>
          <w:p w14:paraId="7CDCA10C" w14:textId="77777777" w:rsidR="00601083" w:rsidRPr="00221890" w:rsidRDefault="00601083" w:rsidP="00601083">
            <w:pPr>
              <w:pStyle w:val="ENoteTableText"/>
            </w:pPr>
          </w:p>
        </w:tc>
        <w:tc>
          <w:tcPr>
            <w:tcW w:w="3517" w:type="pct"/>
            <w:gridSpan w:val="2"/>
            <w:shd w:val="clear" w:color="auto" w:fill="auto"/>
          </w:tcPr>
          <w:p w14:paraId="371B4777" w14:textId="77777777" w:rsidR="00601083" w:rsidRPr="00221890" w:rsidRDefault="00601083" w:rsidP="00601083">
            <w:pPr>
              <w:pStyle w:val="ENoteTableText"/>
            </w:pPr>
            <w:r w:rsidRPr="00221890">
              <w:t>am. 2003 No. 363; 2004 No. 390</w:t>
            </w:r>
          </w:p>
        </w:tc>
      </w:tr>
      <w:tr w:rsidR="00601083" w:rsidRPr="00221890" w14:paraId="5BE90F21" w14:textId="77777777" w:rsidTr="002A7DC4">
        <w:trPr>
          <w:cantSplit/>
        </w:trPr>
        <w:tc>
          <w:tcPr>
            <w:tcW w:w="1483" w:type="pct"/>
            <w:gridSpan w:val="2"/>
            <w:shd w:val="clear" w:color="auto" w:fill="auto"/>
          </w:tcPr>
          <w:p w14:paraId="624FE9DE" w14:textId="77777777" w:rsidR="00601083" w:rsidRPr="00221890" w:rsidRDefault="00601083" w:rsidP="00601083">
            <w:pPr>
              <w:pStyle w:val="ENoteTableText"/>
            </w:pPr>
          </w:p>
        </w:tc>
        <w:tc>
          <w:tcPr>
            <w:tcW w:w="3517" w:type="pct"/>
            <w:gridSpan w:val="2"/>
            <w:shd w:val="clear" w:color="auto" w:fill="auto"/>
          </w:tcPr>
          <w:p w14:paraId="2ECBCFA1" w14:textId="77777777" w:rsidR="00601083" w:rsidRPr="00221890" w:rsidRDefault="00601083" w:rsidP="00601083">
            <w:pPr>
              <w:pStyle w:val="ENoteTableText"/>
            </w:pPr>
            <w:r w:rsidRPr="00221890">
              <w:t>rep F2018L00262</w:t>
            </w:r>
          </w:p>
        </w:tc>
      </w:tr>
      <w:tr w:rsidR="00601083" w:rsidRPr="00221890" w14:paraId="683E7C86" w14:textId="77777777" w:rsidTr="002A7DC4">
        <w:trPr>
          <w:cantSplit/>
        </w:trPr>
        <w:tc>
          <w:tcPr>
            <w:tcW w:w="1483" w:type="pct"/>
            <w:gridSpan w:val="2"/>
            <w:shd w:val="clear" w:color="auto" w:fill="auto"/>
          </w:tcPr>
          <w:p w14:paraId="16F6554F" w14:textId="77777777" w:rsidR="00601083" w:rsidRPr="00221890" w:rsidRDefault="00601083" w:rsidP="00601083">
            <w:pPr>
              <w:pStyle w:val="ENoteTableText"/>
              <w:tabs>
                <w:tab w:val="center" w:leader="dot" w:pos="2268"/>
              </w:tabs>
            </w:pPr>
            <w:r w:rsidRPr="00221890">
              <w:t>c 457.324</w:t>
            </w:r>
            <w:r w:rsidRPr="00221890">
              <w:tab/>
            </w:r>
          </w:p>
        </w:tc>
        <w:tc>
          <w:tcPr>
            <w:tcW w:w="3517" w:type="pct"/>
            <w:gridSpan w:val="2"/>
            <w:shd w:val="clear" w:color="auto" w:fill="auto"/>
          </w:tcPr>
          <w:p w14:paraId="033375E5" w14:textId="77777777" w:rsidR="00601083" w:rsidRPr="00221890" w:rsidRDefault="00601083" w:rsidP="00601083">
            <w:pPr>
              <w:pStyle w:val="ENoteTableText"/>
            </w:pPr>
            <w:r w:rsidRPr="00221890">
              <w:t>ad. 1996 No. 76</w:t>
            </w:r>
          </w:p>
        </w:tc>
      </w:tr>
      <w:tr w:rsidR="00601083" w:rsidRPr="00221890" w14:paraId="58D8AF80" w14:textId="77777777" w:rsidTr="002A7DC4">
        <w:trPr>
          <w:cantSplit/>
        </w:trPr>
        <w:tc>
          <w:tcPr>
            <w:tcW w:w="1483" w:type="pct"/>
            <w:gridSpan w:val="2"/>
            <w:shd w:val="clear" w:color="auto" w:fill="auto"/>
          </w:tcPr>
          <w:p w14:paraId="403C1293" w14:textId="77777777" w:rsidR="00601083" w:rsidRPr="00221890" w:rsidRDefault="00601083" w:rsidP="00601083">
            <w:pPr>
              <w:pStyle w:val="ENoteTableText"/>
            </w:pPr>
          </w:p>
        </w:tc>
        <w:tc>
          <w:tcPr>
            <w:tcW w:w="3517" w:type="pct"/>
            <w:gridSpan w:val="2"/>
            <w:shd w:val="clear" w:color="auto" w:fill="auto"/>
          </w:tcPr>
          <w:p w14:paraId="5BA15F7A" w14:textId="77777777" w:rsidR="00601083" w:rsidRPr="00221890" w:rsidRDefault="00601083" w:rsidP="00601083">
            <w:pPr>
              <w:pStyle w:val="ENoteTableText"/>
            </w:pPr>
            <w:r w:rsidRPr="00221890">
              <w:t>am. 2003 No. 154; 2004 No. 390</w:t>
            </w:r>
          </w:p>
        </w:tc>
      </w:tr>
      <w:tr w:rsidR="00601083" w:rsidRPr="00221890" w14:paraId="275EB962" w14:textId="77777777" w:rsidTr="002A7DC4">
        <w:trPr>
          <w:cantSplit/>
        </w:trPr>
        <w:tc>
          <w:tcPr>
            <w:tcW w:w="1483" w:type="pct"/>
            <w:gridSpan w:val="2"/>
            <w:shd w:val="clear" w:color="auto" w:fill="auto"/>
          </w:tcPr>
          <w:p w14:paraId="0BD195B9" w14:textId="77777777" w:rsidR="00601083" w:rsidRPr="00221890" w:rsidRDefault="00601083" w:rsidP="00601083">
            <w:pPr>
              <w:pStyle w:val="ENoteTableText"/>
            </w:pPr>
          </w:p>
        </w:tc>
        <w:tc>
          <w:tcPr>
            <w:tcW w:w="3517" w:type="pct"/>
            <w:gridSpan w:val="2"/>
            <w:shd w:val="clear" w:color="auto" w:fill="auto"/>
          </w:tcPr>
          <w:p w14:paraId="026993FB" w14:textId="77777777" w:rsidR="00601083" w:rsidRPr="00221890" w:rsidRDefault="00601083" w:rsidP="00601083">
            <w:pPr>
              <w:pStyle w:val="ENoteTableText"/>
            </w:pPr>
            <w:r w:rsidRPr="00221890">
              <w:t>rs. 2009 No. 202</w:t>
            </w:r>
          </w:p>
        </w:tc>
      </w:tr>
      <w:tr w:rsidR="00601083" w:rsidRPr="00221890" w14:paraId="361B86F0" w14:textId="77777777" w:rsidTr="002A7DC4">
        <w:trPr>
          <w:cantSplit/>
        </w:trPr>
        <w:tc>
          <w:tcPr>
            <w:tcW w:w="1483" w:type="pct"/>
            <w:gridSpan w:val="2"/>
            <w:shd w:val="clear" w:color="auto" w:fill="auto"/>
          </w:tcPr>
          <w:p w14:paraId="77FABD17" w14:textId="77777777" w:rsidR="00601083" w:rsidRPr="00221890" w:rsidRDefault="00601083" w:rsidP="00601083">
            <w:pPr>
              <w:pStyle w:val="ENoteTableText"/>
            </w:pPr>
          </w:p>
        </w:tc>
        <w:tc>
          <w:tcPr>
            <w:tcW w:w="3517" w:type="pct"/>
            <w:gridSpan w:val="2"/>
            <w:shd w:val="clear" w:color="auto" w:fill="auto"/>
          </w:tcPr>
          <w:p w14:paraId="6935200D" w14:textId="77777777" w:rsidR="00601083" w:rsidRPr="00221890" w:rsidRDefault="00601083" w:rsidP="00601083">
            <w:pPr>
              <w:pStyle w:val="ENoteTableText"/>
            </w:pPr>
            <w:r w:rsidRPr="00221890">
              <w:t>am. 2012 No. 238</w:t>
            </w:r>
          </w:p>
        </w:tc>
      </w:tr>
      <w:tr w:rsidR="00601083" w:rsidRPr="00221890" w14:paraId="152521CA" w14:textId="77777777" w:rsidTr="002A7DC4">
        <w:trPr>
          <w:cantSplit/>
        </w:trPr>
        <w:tc>
          <w:tcPr>
            <w:tcW w:w="1483" w:type="pct"/>
            <w:gridSpan w:val="2"/>
            <w:shd w:val="clear" w:color="auto" w:fill="auto"/>
          </w:tcPr>
          <w:p w14:paraId="59147476" w14:textId="77777777" w:rsidR="00601083" w:rsidRPr="00221890" w:rsidRDefault="00601083" w:rsidP="00601083">
            <w:pPr>
              <w:pStyle w:val="ENoteTableText"/>
            </w:pPr>
          </w:p>
        </w:tc>
        <w:tc>
          <w:tcPr>
            <w:tcW w:w="3517" w:type="pct"/>
            <w:gridSpan w:val="2"/>
            <w:shd w:val="clear" w:color="auto" w:fill="auto"/>
          </w:tcPr>
          <w:p w14:paraId="00C4B374" w14:textId="77777777" w:rsidR="00601083" w:rsidRPr="00221890" w:rsidRDefault="00601083" w:rsidP="00601083">
            <w:pPr>
              <w:pStyle w:val="ENoteTableText"/>
            </w:pPr>
            <w:r w:rsidRPr="00221890">
              <w:t>rep F2018L00262</w:t>
            </w:r>
          </w:p>
        </w:tc>
      </w:tr>
      <w:tr w:rsidR="00601083" w:rsidRPr="00221890" w14:paraId="21C714CA" w14:textId="77777777" w:rsidTr="002A7DC4">
        <w:trPr>
          <w:cantSplit/>
        </w:trPr>
        <w:tc>
          <w:tcPr>
            <w:tcW w:w="1483" w:type="pct"/>
            <w:gridSpan w:val="2"/>
            <w:shd w:val="clear" w:color="auto" w:fill="auto"/>
          </w:tcPr>
          <w:p w14:paraId="4C8E0226" w14:textId="77777777" w:rsidR="00601083" w:rsidRPr="00221890" w:rsidRDefault="00601083" w:rsidP="00601083">
            <w:pPr>
              <w:pStyle w:val="ENoteTableText"/>
              <w:tabs>
                <w:tab w:val="center" w:leader="dot" w:pos="2268"/>
              </w:tabs>
            </w:pPr>
            <w:r w:rsidRPr="00221890">
              <w:t>c 457.324A</w:t>
            </w:r>
            <w:r w:rsidRPr="00221890">
              <w:tab/>
            </w:r>
          </w:p>
        </w:tc>
        <w:tc>
          <w:tcPr>
            <w:tcW w:w="3517" w:type="pct"/>
            <w:gridSpan w:val="2"/>
            <w:shd w:val="clear" w:color="auto" w:fill="auto"/>
          </w:tcPr>
          <w:p w14:paraId="7EF540E2" w14:textId="77777777" w:rsidR="00601083" w:rsidRPr="00221890" w:rsidRDefault="00601083" w:rsidP="00601083">
            <w:pPr>
              <w:pStyle w:val="ENoteTableText"/>
            </w:pPr>
            <w:r w:rsidRPr="00221890">
              <w:t>ad. 2004 No. 131</w:t>
            </w:r>
          </w:p>
        </w:tc>
      </w:tr>
      <w:tr w:rsidR="00601083" w:rsidRPr="00221890" w14:paraId="0E2BF987" w14:textId="77777777" w:rsidTr="002A7DC4">
        <w:trPr>
          <w:cantSplit/>
        </w:trPr>
        <w:tc>
          <w:tcPr>
            <w:tcW w:w="1483" w:type="pct"/>
            <w:gridSpan w:val="2"/>
            <w:shd w:val="clear" w:color="auto" w:fill="auto"/>
          </w:tcPr>
          <w:p w14:paraId="6D75586E" w14:textId="77777777" w:rsidR="00601083" w:rsidRPr="00221890" w:rsidRDefault="00601083" w:rsidP="00601083">
            <w:pPr>
              <w:pStyle w:val="ENoteTableText"/>
            </w:pPr>
          </w:p>
        </w:tc>
        <w:tc>
          <w:tcPr>
            <w:tcW w:w="3517" w:type="pct"/>
            <w:gridSpan w:val="2"/>
            <w:shd w:val="clear" w:color="auto" w:fill="auto"/>
          </w:tcPr>
          <w:p w14:paraId="49CE6600" w14:textId="77777777" w:rsidR="00601083" w:rsidRPr="00221890" w:rsidRDefault="00601083" w:rsidP="00601083">
            <w:pPr>
              <w:pStyle w:val="ENoteTableText"/>
            </w:pPr>
            <w:r w:rsidRPr="00221890">
              <w:t>rs. 2006 No. 123; 2009 No. 144</w:t>
            </w:r>
          </w:p>
        </w:tc>
      </w:tr>
      <w:tr w:rsidR="00601083" w:rsidRPr="00221890" w14:paraId="1EB7AAA8" w14:textId="77777777" w:rsidTr="002A7DC4">
        <w:trPr>
          <w:cantSplit/>
        </w:trPr>
        <w:tc>
          <w:tcPr>
            <w:tcW w:w="1483" w:type="pct"/>
            <w:gridSpan w:val="2"/>
            <w:shd w:val="clear" w:color="auto" w:fill="auto"/>
          </w:tcPr>
          <w:p w14:paraId="48105642" w14:textId="77777777" w:rsidR="00601083" w:rsidRPr="00221890" w:rsidRDefault="00601083" w:rsidP="00601083">
            <w:pPr>
              <w:pStyle w:val="ENoteTableText"/>
            </w:pPr>
          </w:p>
        </w:tc>
        <w:tc>
          <w:tcPr>
            <w:tcW w:w="3517" w:type="pct"/>
            <w:gridSpan w:val="2"/>
            <w:shd w:val="clear" w:color="auto" w:fill="auto"/>
          </w:tcPr>
          <w:p w14:paraId="35C9EDE1" w14:textId="77777777" w:rsidR="00601083" w:rsidRPr="00221890" w:rsidRDefault="00601083" w:rsidP="00601083">
            <w:pPr>
              <w:pStyle w:val="ENoteTableText"/>
            </w:pPr>
            <w:r w:rsidRPr="00221890">
              <w:t>rep. 2009 No. 202</w:t>
            </w:r>
          </w:p>
        </w:tc>
      </w:tr>
      <w:tr w:rsidR="00601083" w:rsidRPr="00221890" w14:paraId="784F80B1" w14:textId="77777777" w:rsidTr="002A7DC4">
        <w:trPr>
          <w:cantSplit/>
        </w:trPr>
        <w:tc>
          <w:tcPr>
            <w:tcW w:w="1483" w:type="pct"/>
            <w:gridSpan w:val="2"/>
            <w:shd w:val="clear" w:color="auto" w:fill="auto"/>
          </w:tcPr>
          <w:p w14:paraId="071AA150" w14:textId="77777777" w:rsidR="00601083" w:rsidRPr="00221890" w:rsidRDefault="00601083" w:rsidP="00601083">
            <w:pPr>
              <w:pStyle w:val="ENoteTableText"/>
              <w:tabs>
                <w:tab w:val="center" w:leader="dot" w:pos="2268"/>
              </w:tabs>
            </w:pPr>
            <w:r w:rsidRPr="00221890">
              <w:t>c 457.324B</w:t>
            </w:r>
            <w:r w:rsidRPr="00221890">
              <w:tab/>
            </w:r>
          </w:p>
        </w:tc>
        <w:tc>
          <w:tcPr>
            <w:tcW w:w="3517" w:type="pct"/>
            <w:gridSpan w:val="2"/>
            <w:shd w:val="clear" w:color="auto" w:fill="auto"/>
          </w:tcPr>
          <w:p w14:paraId="23AB28F8" w14:textId="77777777" w:rsidR="00601083" w:rsidRPr="00221890" w:rsidRDefault="00601083" w:rsidP="00601083">
            <w:pPr>
              <w:pStyle w:val="ENoteTableText"/>
            </w:pPr>
            <w:r w:rsidRPr="00221890">
              <w:t>ad. 2007 No. 190</w:t>
            </w:r>
          </w:p>
        </w:tc>
      </w:tr>
      <w:tr w:rsidR="00601083" w:rsidRPr="00221890" w14:paraId="7053B0DA" w14:textId="77777777" w:rsidTr="002A7DC4">
        <w:trPr>
          <w:cantSplit/>
        </w:trPr>
        <w:tc>
          <w:tcPr>
            <w:tcW w:w="1483" w:type="pct"/>
            <w:gridSpan w:val="2"/>
            <w:shd w:val="clear" w:color="auto" w:fill="auto"/>
          </w:tcPr>
          <w:p w14:paraId="1D08F4E6" w14:textId="77777777" w:rsidR="00601083" w:rsidRPr="00221890" w:rsidRDefault="00601083" w:rsidP="00601083">
            <w:pPr>
              <w:pStyle w:val="ENoteTableText"/>
            </w:pPr>
          </w:p>
        </w:tc>
        <w:tc>
          <w:tcPr>
            <w:tcW w:w="3517" w:type="pct"/>
            <w:gridSpan w:val="2"/>
            <w:shd w:val="clear" w:color="auto" w:fill="auto"/>
          </w:tcPr>
          <w:p w14:paraId="7BA7D2EC" w14:textId="77777777" w:rsidR="00601083" w:rsidRPr="00221890" w:rsidRDefault="00601083" w:rsidP="00601083">
            <w:pPr>
              <w:pStyle w:val="ENoteTableText"/>
            </w:pPr>
            <w:r w:rsidRPr="00221890">
              <w:t>rs. 2009 No. 202</w:t>
            </w:r>
          </w:p>
        </w:tc>
      </w:tr>
      <w:tr w:rsidR="00601083" w:rsidRPr="00221890" w14:paraId="72DBFF11" w14:textId="77777777" w:rsidTr="002A7DC4">
        <w:trPr>
          <w:cantSplit/>
        </w:trPr>
        <w:tc>
          <w:tcPr>
            <w:tcW w:w="1483" w:type="pct"/>
            <w:gridSpan w:val="2"/>
            <w:shd w:val="clear" w:color="auto" w:fill="auto"/>
          </w:tcPr>
          <w:p w14:paraId="55B4849E" w14:textId="77777777" w:rsidR="00601083" w:rsidRPr="00221890" w:rsidRDefault="00601083" w:rsidP="00601083">
            <w:pPr>
              <w:pStyle w:val="ENoteTableText"/>
            </w:pPr>
          </w:p>
        </w:tc>
        <w:tc>
          <w:tcPr>
            <w:tcW w:w="3517" w:type="pct"/>
            <w:gridSpan w:val="2"/>
            <w:shd w:val="clear" w:color="auto" w:fill="auto"/>
          </w:tcPr>
          <w:p w14:paraId="0950911F" w14:textId="77777777" w:rsidR="00601083" w:rsidRPr="00221890" w:rsidRDefault="00601083" w:rsidP="00601083">
            <w:pPr>
              <w:pStyle w:val="ENoteTableText"/>
            </w:pPr>
            <w:r w:rsidRPr="00221890">
              <w:t>rep F2018L00262</w:t>
            </w:r>
          </w:p>
        </w:tc>
      </w:tr>
      <w:tr w:rsidR="00601083" w:rsidRPr="00221890" w14:paraId="6A36FE30" w14:textId="77777777" w:rsidTr="002A7DC4">
        <w:trPr>
          <w:cantSplit/>
        </w:trPr>
        <w:tc>
          <w:tcPr>
            <w:tcW w:w="1483" w:type="pct"/>
            <w:gridSpan w:val="2"/>
            <w:shd w:val="clear" w:color="auto" w:fill="auto"/>
          </w:tcPr>
          <w:p w14:paraId="7CD520D7" w14:textId="77777777" w:rsidR="00601083" w:rsidRPr="00221890" w:rsidRDefault="00601083" w:rsidP="00601083">
            <w:pPr>
              <w:pStyle w:val="ENoteTableText"/>
              <w:tabs>
                <w:tab w:val="center" w:leader="dot" w:pos="2268"/>
              </w:tabs>
            </w:pPr>
            <w:r w:rsidRPr="00221890">
              <w:t>c 457.324C</w:t>
            </w:r>
            <w:r w:rsidRPr="00221890">
              <w:tab/>
            </w:r>
          </w:p>
        </w:tc>
        <w:tc>
          <w:tcPr>
            <w:tcW w:w="3517" w:type="pct"/>
            <w:gridSpan w:val="2"/>
            <w:shd w:val="clear" w:color="auto" w:fill="auto"/>
          </w:tcPr>
          <w:p w14:paraId="1759C714" w14:textId="77777777" w:rsidR="00601083" w:rsidRPr="00221890" w:rsidRDefault="00601083" w:rsidP="00601083">
            <w:pPr>
              <w:pStyle w:val="ENoteTableText"/>
            </w:pPr>
            <w:r w:rsidRPr="00221890">
              <w:t>ad. 2007 No. 190</w:t>
            </w:r>
          </w:p>
        </w:tc>
      </w:tr>
      <w:tr w:rsidR="00601083" w:rsidRPr="00221890" w14:paraId="7EE08186" w14:textId="77777777" w:rsidTr="002A7DC4">
        <w:trPr>
          <w:cantSplit/>
        </w:trPr>
        <w:tc>
          <w:tcPr>
            <w:tcW w:w="1483" w:type="pct"/>
            <w:gridSpan w:val="2"/>
            <w:shd w:val="clear" w:color="auto" w:fill="auto"/>
          </w:tcPr>
          <w:p w14:paraId="5AC272EB" w14:textId="77777777" w:rsidR="00601083" w:rsidRPr="00221890" w:rsidRDefault="00601083" w:rsidP="00601083">
            <w:pPr>
              <w:pStyle w:val="ENoteTableText"/>
            </w:pPr>
          </w:p>
        </w:tc>
        <w:tc>
          <w:tcPr>
            <w:tcW w:w="3517" w:type="pct"/>
            <w:gridSpan w:val="2"/>
            <w:shd w:val="clear" w:color="auto" w:fill="auto"/>
          </w:tcPr>
          <w:p w14:paraId="70BF8865" w14:textId="77777777" w:rsidR="00601083" w:rsidRPr="00221890" w:rsidRDefault="00601083" w:rsidP="00601083">
            <w:pPr>
              <w:pStyle w:val="ENoteTableText"/>
            </w:pPr>
            <w:r w:rsidRPr="00221890">
              <w:t>rep. 2009 No. 202</w:t>
            </w:r>
          </w:p>
        </w:tc>
      </w:tr>
      <w:tr w:rsidR="00601083" w:rsidRPr="00221890" w14:paraId="341E6461" w14:textId="77777777" w:rsidTr="002A7DC4">
        <w:trPr>
          <w:cantSplit/>
        </w:trPr>
        <w:tc>
          <w:tcPr>
            <w:tcW w:w="1483" w:type="pct"/>
            <w:gridSpan w:val="2"/>
            <w:shd w:val="clear" w:color="auto" w:fill="auto"/>
          </w:tcPr>
          <w:p w14:paraId="05D5F52F" w14:textId="77777777" w:rsidR="00601083" w:rsidRPr="00221890" w:rsidRDefault="00601083" w:rsidP="00601083">
            <w:pPr>
              <w:pStyle w:val="ENoteTableText"/>
            </w:pPr>
          </w:p>
        </w:tc>
        <w:tc>
          <w:tcPr>
            <w:tcW w:w="3517" w:type="pct"/>
            <w:gridSpan w:val="2"/>
            <w:shd w:val="clear" w:color="auto" w:fill="auto"/>
          </w:tcPr>
          <w:p w14:paraId="7C2BB728" w14:textId="77777777" w:rsidR="00601083" w:rsidRPr="00221890" w:rsidRDefault="00601083" w:rsidP="00601083">
            <w:pPr>
              <w:pStyle w:val="ENoteTableText"/>
            </w:pPr>
            <w:r w:rsidRPr="00221890">
              <w:t>ad No 242, 2015</w:t>
            </w:r>
          </w:p>
        </w:tc>
      </w:tr>
      <w:tr w:rsidR="00601083" w:rsidRPr="00221890" w14:paraId="006C0645" w14:textId="77777777" w:rsidTr="002A7DC4">
        <w:trPr>
          <w:cantSplit/>
        </w:trPr>
        <w:tc>
          <w:tcPr>
            <w:tcW w:w="1483" w:type="pct"/>
            <w:gridSpan w:val="2"/>
            <w:shd w:val="clear" w:color="auto" w:fill="auto"/>
          </w:tcPr>
          <w:p w14:paraId="0CFDB7FB" w14:textId="77777777" w:rsidR="00601083" w:rsidRPr="00221890" w:rsidRDefault="00601083" w:rsidP="00601083">
            <w:pPr>
              <w:pStyle w:val="ENoteTableText"/>
            </w:pPr>
          </w:p>
        </w:tc>
        <w:tc>
          <w:tcPr>
            <w:tcW w:w="3517" w:type="pct"/>
            <w:gridSpan w:val="2"/>
            <w:shd w:val="clear" w:color="auto" w:fill="auto"/>
          </w:tcPr>
          <w:p w14:paraId="7C87CA62" w14:textId="77777777" w:rsidR="00601083" w:rsidRPr="00221890" w:rsidRDefault="00601083" w:rsidP="00601083">
            <w:pPr>
              <w:pStyle w:val="ENoteTableText"/>
            </w:pPr>
            <w:r w:rsidRPr="00221890">
              <w:t>rep F2018L00262</w:t>
            </w:r>
          </w:p>
        </w:tc>
      </w:tr>
      <w:tr w:rsidR="00601083" w:rsidRPr="00221890" w14:paraId="0D5ABAC1" w14:textId="77777777" w:rsidTr="002A7DC4">
        <w:trPr>
          <w:cantSplit/>
        </w:trPr>
        <w:tc>
          <w:tcPr>
            <w:tcW w:w="1483" w:type="pct"/>
            <w:gridSpan w:val="2"/>
            <w:shd w:val="clear" w:color="auto" w:fill="auto"/>
          </w:tcPr>
          <w:p w14:paraId="4B393180" w14:textId="77777777" w:rsidR="00601083" w:rsidRPr="00221890" w:rsidRDefault="00601083" w:rsidP="00601083">
            <w:pPr>
              <w:pStyle w:val="ENoteTableText"/>
              <w:tabs>
                <w:tab w:val="center" w:leader="dot" w:pos="2268"/>
              </w:tabs>
            </w:pPr>
            <w:r w:rsidRPr="00221890">
              <w:t>c 457.324D</w:t>
            </w:r>
            <w:r w:rsidRPr="00221890">
              <w:tab/>
            </w:r>
          </w:p>
        </w:tc>
        <w:tc>
          <w:tcPr>
            <w:tcW w:w="3517" w:type="pct"/>
            <w:gridSpan w:val="2"/>
            <w:shd w:val="clear" w:color="auto" w:fill="auto"/>
          </w:tcPr>
          <w:p w14:paraId="6C2CCA53" w14:textId="77777777" w:rsidR="00601083" w:rsidRPr="00221890" w:rsidRDefault="00601083" w:rsidP="00601083">
            <w:pPr>
              <w:pStyle w:val="ENoteTableText"/>
            </w:pPr>
            <w:r w:rsidRPr="00221890">
              <w:t>ad. 2009 No. 202</w:t>
            </w:r>
          </w:p>
        </w:tc>
      </w:tr>
      <w:tr w:rsidR="00601083" w:rsidRPr="00221890" w14:paraId="2364BFA8" w14:textId="77777777" w:rsidTr="002A7DC4">
        <w:trPr>
          <w:cantSplit/>
        </w:trPr>
        <w:tc>
          <w:tcPr>
            <w:tcW w:w="1483" w:type="pct"/>
            <w:gridSpan w:val="2"/>
            <w:shd w:val="clear" w:color="auto" w:fill="auto"/>
          </w:tcPr>
          <w:p w14:paraId="6CBB4777" w14:textId="77777777" w:rsidR="00601083" w:rsidRPr="00221890" w:rsidRDefault="00601083" w:rsidP="00601083">
            <w:pPr>
              <w:pStyle w:val="ENoteTableText"/>
            </w:pPr>
          </w:p>
        </w:tc>
        <w:tc>
          <w:tcPr>
            <w:tcW w:w="3517" w:type="pct"/>
            <w:gridSpan w:val="2"/>
            <w:shd w:val="clear" w:color="auto" w:fill="auto"/>
          </w:tcPr>
          <w:p w14:paraId="67B199C3" w14:textId="77777777" w:rsidR="00601083" w:rsidRPr="00221890" w:rsidRDefault="00601083" w:rsidP="00601083">
            <w:pPr>
              <w:pStyle w:val="ENoteTableText"/>
            </w:pPr>
            <w:r w:rsidRPr="00221890">
              <w:t>am. 2010 No. 38; 2012 No. 238; No. 32, 2013; F2017L01425 (disallowed)</w:t>
            </w:r>
          </w:p>
        </w:tc>
      </w:tr>
      <w:tr w:rsidR="00601083" w:rsidRPr="00221890" w14:paraId="25F2B2F6" w14:textId="77777777" w:rsidTr="002A7DC4">
        <w:trPr>
          <w:cantSplit/>
        </w:trPr>
        <w:tc>
          <w:tcPr>
            <w:tcW w:w="1483" w:type="pct"/>
            <w:gridSpan w:val="2"/>
            <w:shd w:val="clear" w:color="auto" w:fill="auto"/>
          </w:tcPr>
          <w:p w14:paraId="6B19667F" w14:textId="77777777" w:rsidR="00601083" w:rsidRPr="00221890" w:rsidRDefault="00601083" w:rsidP="00601083">
            <w:pPr>
              <w:pStyle w:val="ENoteTableText"/>
            </w:pPr>
          </w:p>
        </w:tc>
        <w:tc>
          <w:tcPr>
            <w:tcW w:w="3517" w:type="pct"/>
            <w:gridSpan w:val="2"/>
            <w:shd w:val="clear" w:color="auto" w:fill="auto"/>
          </w:tcPr>
          <w:p w14:paraId="487E0781" w14:textId="77777777" w:rsidR="00601083" w:rsidRPr="00221890" w:rsidRDefault="00601083" w:rsidP="00601083">
            <w:pPr>
              <w:pStyle w:val="ENoteTableText"/>
            </w:pPr>
            <w:r w:rsidRPr="00221890">
              <w:t>rep F2018L00262</w:t>
            </w:r>
          </w:p>
        </w:tc>
      </w:tr>
      <w:tr w:rsidR="00601083" w:rsidRPr="00221890" w14:paraId="0B8749F2" w14:textId="77777777" w:rsidTr="002A7DC4">
        <w:trPr>
          <w:cantSplit/>
        </w:trPr>
        <w:tc>
          <w:tcPr>
            <w:tcW w:w="1483" w:type="pct"/>
            <w:gridSpan w:val="2"/>
            <w:shd w:val="clear" w:color="auto" w:fill="auto"/>
          </w:tcPr>
          <w:p w14:paraId="6AC84BB3" w14:textId="77777777" w:rsidR="00601083" w:rsidRPr="00221890" w:rsidRDefault="00601083" w:rsidP="00601083">
            <w:pPr>
              <w:pStyle w:val="ENoteTableText"/>
              <w:tabs>
                <w:tab w:val="center" w:leader="dot" w:pos="2268"/>
              </w:tabs>
            </w:pPr>
            <w:r w:rsidRPr="00221890">
              <w:t>c 457.325</w:t>
            </w:r>
            <w:r w:rsidRPr="00221890">
              <w:tab/>
            </w:r>
          </w:p>
        </w:tc>
        <w:tc>
          <w:tcPr>
            <w:tcW w:w="3517" w:type="pct"/>
            <w:gridSpan w:val="2"/>
            <w:shd w:val="clear" w:color="auto" w:fill="auto"/>
          </w:tcPr>
          <w:p w14:paraId="210D050B" w14:textId="77777777" w:rsidR="00601083" w:rsidRPr="00221890" w:rsidRDefault="00601083" w:rsidP="00601083">
            <w:pPr>
              <w:pStyle w:val="ENoteTableText"/>
            </w:pPr>
            <w:r w:rsidRPr="00221890">
              <w:t>ad. 1996 No. 76</w:t>
            </w:r>
          </w:p>
        </w:tc>
      </w:tr>
      <w:tr w:rsidR="00601083" w:rsidRPr="00221890" w14:paraId="3FEE2D20" w14:textId="77777777" w:rsidTr="002A7DC4">
        <w:trPr>
          <w:cantSplit/>
        </w:trPr>
        <w:tc>
          <w:tcPr>
            <w:tcW w:w="1483" w:type="pct"/>
            <w:gridSpan w:val="2"/>
            <w:shd w:val="clear" w:color="auto" w:fill="auto"/>
          </w:tcPr>
          <w:p w14:paraId="602C7F4F" w14:textId="77777777" w:rsidR="00601083" w:rsidRPr="00221890" w:rsidRDefault="00601083" w:rsidP="00601083">
            <w:pPr>
              <w:pStyle w:val="ENoteTableText"/>
            </w:pPr>
          </w:p>
        </w:tc>
        <w:tc>
          <w:tcPr>
            <w:tcW w:w="3517" w:type="pct"/>
            <w:gridSpan w:val="2"/>
            <w:shd w:val="clear" w:color="auto" w:fill="auto"/>
          </w:tcPr>
          <w:p w14:paraId="261CF4F5" w14:textId="77777777" w:rsidR="00601083" w:rsidRPr="00221890" w:rsidRDefault="00601083" w:rsidP="00601083">
            <w:pPr>
              <w:pStyle w:val="ENoteTableText"/>
            </w:pPr>
            <w:r w:rsidRPr="00221890">
              <w:t>am. 2001 No. 239; 2006 No. 123</w:t>
            </w:r>
          </w:p>
        </w:tc>
      </w:tr>
      <w:tr w:rsidR="00601083" w:rsidRPr="00221890" w14:paraId="0970BEF0" w14:textId="77777777" w:rsidTr="002A7DC4">
        <w:trPr>
          <w:cantSplit/>
        </w:trPr>
        <w:tc>
          <w:tcPr>
            <w:tcW w:w="1483" w:type="pct"/>
            <w:gridSpan w:val="2"/>
            <w:shd w:val="clear" w:color="auto" w:fill="auto"/>
          </w:tcPr>
          <w:p w14:paraId="2F460176" w14:textId="77777777" w:rsidR="00601083" w:rsidRPr="00221890" w:rsidRDefault="00601083" w:rsidP="00601083">
            <w:pPr>
              <w:pStyle w:val="ENoteTableText"/>
            </w:pPr>
          </w:p>
        </w:tc>
        <w:tc>
          <w:tcPr>
            <w:tcW w:w="3517" w:type="pct"/>
            <w:gridSpan w:val="2"/>
            <w:shd w:val="clear" w:color="auto" w:fill="auto"/>
          </w:tcPr>
          <w:p w14:paraId="2BB2E7BB" w14:textId="77777777" w:rsidR="00601083" w:rsidRPr="00221890" w:rsidRDefault="00601083" w:rsidP="00601083">
            <w:pPr>
              <w:pStyle w:val="ENoteTableText"/>
            </w:pPr>
            <w:r w:rsidRPr="00221890">
              <w:t>rs. 2007 No. 314</w:t>
            </w:r>
          </w:p>
        </w:tc>
      </w:tr>
      <w:tr w:rsidR="00601083" w:rsidRPr="00221890" w14:paraId="03E4616F" w14:textId="77777777" w:rsidTr="002A7DC4">
        <w:trPr>
          <w:cantSplit/>
        </w:trPr>
        <w:tc>
          <w:tcPr>
            <w:tcW w:w="1483" w:type="pct"/>
            <w:gridSpan w:val="2"/>
            <w:shd w:val="clear" w:color="auto" w:fill="auto"/>
          </w:tcPr>
          <w:p w14:paraId="4559B409" w14:textId="77777777" w:rsidR="00601083" w:rsidRPr="00221890" w:rsidRDefault="00601083" w:rsidP="00601083">
            <w:pPr>
              <w:pStyle w:val="ENoteTableText"/>
            </w:pPr>
          </w:p>
        </w:tc>
        <w:tc>
          <w:tcPr>
            <w:tcW w:w="3517" w:type="pct"/>
            <w:gridSpan w:val="2"/>
            <w:shd w:val="clear" w:color="auto" w:fill="auto"/>
          </w:tcPr>
          <w:p w14:paraId="1D5C959D" w14:textId="77777777" w:rsidR="00601083" w:rsidRPr="00221890" w:rsidRDefault="00601083" w:rsidP="00601083">
            <w:pPr>
              <w:pStyle w:val="ENoteTableText"/>
            </w:pPr>
            <w:r w:rsidRPr="00221890">
              <w:t>am. 2009 No. 144; 2011 No. 13; 2012 Nos. 238 and 256</w:t>
            </w:r>
          </w:p>
        </w:tc>
      </w:tr>
      <w:tr w:rsidR="00601083" w:rsidRPr="00221890" w14:paraId="66A71D2D" w14:textId="77777777" w:rsidTr="002A7DC4">
        <w:trPr>
          <w:cantSplit/>
        </w:trPr>
        <w:tc>
          <w:tcPr>
            <w:tcW w:w="1483" w:type="pct"/>
            <w:gridSpan w:val="2"/>
            <w:shd w:val="clear" w:color="auto" w:fill="auto"/>
          </w:tcPr>
          <w:p w14:paraId="6B7A980B" w14:textId="77777777" w:rsidR="00601083" w:rsidRPr="00221890" w:rsidRDefault="00601083" w:rsidP="00601083">
            <w:pPr>
              <w:pStyle w:val="ENoteTableText"/>
            </w:pPr>
          </w:p>
        </w:tc>
        <w:tc>
          <w:tcPr>
            <w:tcW w:w="3517" w:type="pct"/>
            <w:gridSpan w:val="2"/>
            <w:shd w:val="clear" w:color="auto" w:fill="auto"/>
          </w:tcPr>
          <w:p w14:paraId="5927CB17" w14:textId="77777777" w:rsidR="00601083" w:rsidRPr="00221890" w:rsidRDefault="00601083" w:rsidP="00601083">
            <w:pPr>
              <w:pStyle w:val="ENoteTableText"/>
            </w:pPr>
            <w:r w:rsidRPr="00221890">
              <w:t>rep F2018L00262</w:t>
            </w:r>
          </w:p>
        </w:tc>
      </w:tr>
      <w:tr w:rsidR="00601083" w:rsidRPr="00221890" w14:paraId="01F0B43F" w14:textId="77777777" w:rsidTr="002A7DC4">
        <w:trPr>
          <w:cantSplit/>
        </w:trPr>
        <w:tc>
          <w:tcPr>
            <w:tcW w:w="1483" w:type="pct"/>
            <w:gridSpan w:val="2"/>
            <w:shd w:val="clear" w:color="auto" w:fill="auto"/>
          </w:tcPr>
          <w:p w14:paraId="34172FCC" w14:textId="77777777" w:rsidR="00601083" w:rsidRPr="00221890" w:rsidRDefault="00601083" w:rsidP="00601083">
            <w:pPr>
              <w:pStyle w:val="ENoteTableText"/>
              <w:tabs>
                <w:tab w:val="center" w:leader="dot" w:pos="2268"/>
              </w:tabs>
            </w:pPr>
            <w:r w:rsidRPr="00221890">
              <w:t>c 457.326</w:t>
            </w:r>
            <w:r w:rsidRPr="00221890">
              <w:tab/>
            </w:r>
          </w:p>
        </w:tc>
        <w:tc>
          <w:tcPr>
            <w:tcW w:w="3517" w:type="pct"/>
            <w:gridSpan w:val="2"/>
            <w:shd w:val="clear" w:color="auto" w:fill="auto"/>
          </w:tcPr>
          <w:p w14:paraId="789186E3" w14:textId="77777777" w:rsidR="00601083" w:rsidRPr="00221890" w:rsidRDefault="00601083" w:rsidP="00601083">
            <w:pPr>
              <w:pStyle w:val="ENoteTableText"/>
            </w:pPr>
            <w:r w:rsidRPr="00221890">
              <w:t>ad. 1996 No. 76</w:t>
            </w:r>
          </w:p>
        </w:tc>
      </w:tr>
      <w:tr w:rsidR="00601083" w:rsidRPr="00221890" w14:paraId="77A9FC30" w14:textId="77777777" w:rsidTr="002A7DC4">
        <w:trPr>
          <w:cantSplit/>
        </w:trPr>
        <w:tc>
          <w:tcPr>
            <w:tcW w:w="1483" w:type="pct"/>
            <w:gridSpan w:val="2"/>
            <w:shd w:val="clear" w:color="auto" w:fill="auto"/>
          </w:tcPr>
          <w:p w14:paraId="0A3F7915" w14:textId="77777777" w:rsidR="00601083" w:rsidRPr="00221890" w:rsidRDefault="00601083" w:rsidP="00601083">
            <w:pPr>
              <w:pStyle w:val="ENoteTableText"/>
            </w:pPr>
          </w:p>
        </w:tc>
        <w:tc>
          <w:tcPr>
            <w:tcW w:w="3517" w:type="pct"/>
            <w:gridSpan w:val="2"/>
            <w:shd w:val="clear" w:color="auto" w:fill="auto"/>
          </w:tcPr>
          <w:p w14:paraId="4014C3D8" w14:textId="77777777" w:rsidR="00601083" w:rsidRPr="00221890" w:rsidRDefault="00601083" w:rsidP="00601083">
            <w:pPr>
              <w:pStyle w:val="ENoteTableText"/>
            </w:pPr>
            <w:r w:rsidRPr="00221890">
              <w:t>am. 2003 No. 363; 2005 No. 54</w:t>
            </w:r>
          </w:p>
        </w:tc>
      </w:tr>
      <w:tr w:rsidR="00601083" w:rsidRPr="00221890" w14:paraId="17CD4A94" w14:textId="77777777" w:rsidTr="002A7DC4">
        <w:trPr>
          <w:cantSplit/>
        </w:trPr>
        <w:tc>
          <w:tcPr>
            <w:tcW w:w="1483" w:type="pct"/>
            <w:gridSpan w:val="2"/>
            <w:shd w:val="clear" w:color="auto" w:fill="auto"/>
          </w:tcPr>
          <w:p w14:paraId="4F3CC056" w14:textId="77777777" w:rsidR="00601083" w:rsidRPr="00221890" w:rsidRDefault="00601083" w:rsidP="00601083">
            <w:pPr>
              <w:pStyle w:val="ENoteTableText"/>
            </w:pPr>
          </w:p>
        </w:tc>
        <w:tc>
          <w:tcPr>
            <w:tcW w:w="3517" w:type="pct"/>
            <w:gridSpan w:val="2"/>
            <w:shd w:val="clear" w:color="auto" w:fill="auto"/>
          </w:tcPr>
          <w:p w14:paraId="68AB89AB" w14:textId="77777777" w:rsidR="00601083" w:rsidRPr="00221890" w:rsidRDefault="00601083" w:rsidP="00601083">
            <w:pPr>
              <w:pStyle w:val="ENoteTableText"/>
            </w:pPr>
            <w:r w:rsidRPr="00221890">
              <w:t>rs. 2012 No. 238</w:t>
            </w:r>
          </w:p>
        </w:tc>
      </w:tr>
      <w:tr w:rsidR="00601083" w:rsidRPr="00221890" w14:paraId="125635D6" w14:textId="77777777" w:rsidTr="002A7DC4">
        <w:trPr>
          <w:cantSplit/>
        </w:trPr>
        <w:tc>
          <w:tcPr>
            <w:tcW w:w="1483" w:type="pct"/>
            <w:gridSpan w:val="2"/>
            <w:shd w:val="clear" w:color="auto" w:fill="auto"/>
          </w:tcPr>
          <w:p w14:paraId="39B2C0FF" w14:textId="77777777" w:rsidR="00601083" w:rsidRPr="00221890" w:rsidRDefault="00601083" w:rsidP="00601083">
            <w:pPr>
              <w:pStyle w:val="ENoteTableText"/>
            </w:pPr>
          </w:p>
        </w:tc>
        <w:tc>
          <w:tcPr>
            <w:tcW w:w="3517" w:type="pct"/>
            <w:gridSpan w:val="2"/>
            <w:shd w:val="clear" w:color="auto" w:fill="auto"/>
          </w:tcPr>
          <w:p w14:paraId="19A2B714" w14:textId="77777777" w:rsidR="00601083" w:rsidRPr="00221890" w:rsidRDefault="00601083" w:rsidP="00601083">
            <w:pPr>
              <w:pStyle w:val="ENoteTableText"/>
            </w:pPr>
            <w:r w:rsidRPr="00221890">
              <w:t>rep F2018L00262</w:t>
            </w:r>
          </w:p>
        </w:tc>
      </w:tr>
      <w:tr w:rsidR="00601083" w:rsidRPr="00221890" w14:paraId="05646637" w14:textId="77777777" w:rsidTr="002A7DC4">
        <w:trPr>
          <w:cantSplit/>
        </w:trPr>
        <w:tc>
          <w:tcPr>
            <w:tcW w:w="1483" w:type="pct"/>
            <w:gridSpan w:val="2"/>
            <w:shd w:val="clear" w:color="auto" w:fill="auto"/>
          </w:tcPr>
          <w:p w14:paraId="105C15BB" w14:textId="77777777" w:rsidR="00601083" w:rsidRPr="00221890" w:rsidRDefault="00601083" w:rsidP="00601083">
            <w:pPr>
              <w:pStyle w:val="ENoteTableText"/>
              <w:tabs>
                <w:tab w:val="center" w:leader="dot" w:pos="2268"/>
              </w:tabs>
            </w:pPr>
            <w:r w:rsidRPr="00221890">
              <w:t>c. 457.327</w:t>
            </w:r>
            <w:r w:rsidRPr="00221890">
              <w:tab/>
            </w:r>
          </w:p>
        </w:tc>
        <w:tc>
          <w:tcPr>
            <w:tcW w:w="3517" w:type="pct"/>
            <w:gridSpan w:val="2"/>
            <w:shd w:val="clear" w:color="auto" w:fill="auto"/>
          </w:tcPr>
          <w:p w14:paraId="37BA693F" w14:textId="77777777" w:rsidR="00601083" w:rsidRPr="00221890" w:rsidRDefault="00601083" w:rsidP="00601083">
            <w:pPr>
              <w:pStyle w:val="ENoteTableText"/>
            </w:pPr>
            <w:r w:rsidRPr="00221890">
              <w:t>ad. 1999 No. 8</w:t>
            </w:r>
          </w:p>
        </w:tc>
      </w:tr>
      <w:tr w:rsidR="00601083" w:rsidRPr="00221890" w14:paraId="13DEF0A2" w14:textId="77777777" w:rsidTr="002A7DC4">
        <w:trPr>
          <w:cantSplit/>
        </w:trPr>
        <w:tc>
          <w:tcPr>
            <w:tcW w:w="1483" w:type="pct"/>
            <w:gridSpan w:val="2"/>
            <w:shd w:val="clear" w:color="auto" w:fill="auto"/>
          </w:tcPr>
          <w:p w14:paraId="77B1F4AA" w14:textId="77777777" w:rsidR="00601083" w:rsidRPr="00221890" w:rsidRDefault="00601083" w:rsidP="00601083">
            <w:pPr>
              <w:pStyle w:val="ENoteTableText"/>
            </w:pPr>
          </w:p>
        </w:tc>
        <w:tc>
          <w:tcPr>
            <w:tcW w:w="3517" w:type="pct"/>
            <w:gridSpan w:val="2"/>
            <w:shd w:val="clear" w:color="auto" w:fill="auto"/>
          </w:tcPr>
          <w:p w14:paraId="01040FCE" w14:textId="77777777" w:rsidR="00601083" w:rsidRPr="00221890" w:rsidRDefault="00601083" w:rsidP="00601083">
            <w:pPr>
              <w:pStyle w:val="ENoteTableText"/>
            </w:pPr>
            <w:r w:rsidRPr="00221890">
              <w:t>rep. 2012 No. 238</w:t>
            </w:r>
          </w:p>
        </w:tc>
      </w:tr>
      <w:tr w:rsidR="00601083" w:rsidRPr="00221890" w14:paraId="0A119A63" w14:textId="77777777" w:rsidTr="002A7DC4">
        <w:trPr>
          <w:cantSplit/>
        </w:trPr>
        <w:tc>
          <w:tcPr>
            <w:tcW w:w="1483" w:type="pct"/>
            <w:gridSpan w:val="2"/>
            <w:shd w:val="clear" w:color="auto" w:fill="auto"/>
          </w:tcPr>
          <w:p w14:paraId="6AC2436D" w14:textId="77777777" w:rsidR="00601083" w:rsidRPr="00221890" w:rsidRDefault="00601083" w:rsidP="00601083">
            <w:pPr>
              <w:pStyle w:val="ENoteTableText"/>
              <w:tabs>
                <w:tab w:val="center" w:leader="dot" w:pos="2268"/>
              </w:tabs>
            </w:pPr>
            <w:r w:rsidRPr="00221890">
              <w:t>c 457.328</w:t>
            </w:r>
            <w:r w:rsidRPr="00221890">
              <w:tab/>
            </w:r>
          </w:p>
        </w:tc>
        <w:tc>
          <w:tcPr>
            <w:tcW w:w="3517" w:type="pct"/>
            <w:gridSpan w:val="2"/>
            <w:shd w:val="clear" w:color="auto" w:fill="auto"/>
          </w:tcPr>
          <w:p w14:paraId="39A1AA5E" w14:textId="77777777" w:rsidR="00601083" w:rsidRPr="00221890" w:rsidRDefault="00601083" w:rsidP="00601083">
            <w:pPr>
              <w:pStyle w:val="ENoteTableText"/>
            </w:pPr>
            <w:r w:rsidRPr="00221890">
              <w:t>ad. 1999 No. 76</w:t>
            </w:r>
          </w:p>
        </w:tc>
      </w:tr>
      <w:tr w:rsidR="00601083" w:rsidRPr="00221890" w14:paraId="5C33ADAB" w14:textId="77777777" w:rsidTr="002A7DC4">
        <w:trPr>
          <w:cantSplit/>
        </w:trPr>
        <w:tc>
          <w:tcPr>
            <w:tcW w:w="1483" w:type="pct"/>
            <w:gridSpan w:val="2"/>
            <w:shd w:val="clear" w:color="auto" w:fill="auto"/>
          </w:tcPr>
          <w:p w14:paraId="605C9151" w14:textId="77777777" w:rsidR="00601083" w:rsidRPr="00221890" w:rsidRDefault="00601083" w:rsidP="00601083">
            <w:pPr>
              <w:pStyle w:val="ENoteTableText"/>
            </w:pPr>
          </w:p>
        </w:tc>
        <w:tc>
          <w:tcPr>
            <w:tcW w:w="3517" w:type="pct"/>
            <w:gridSpan w:val="2"/>
            <w:shd w:val="clear" w:color="auto" w:fill="auto"/>
          </w:tcPr>
          <w:p w14:paraId="5A3FC9F5" w14:textId="77777777" w:rsidR="00601083" w:rsidRPr="00221890" w:rsidRDefault="00601083" w:rsidP="00601083">
            <w:pPr>
              <w:pStyle w:val="ENoteTableText"/>
            </w:pPr>
            <w:r w:rsidRPr="00221890">
              <w:t>am. 2000 No. 62</w:t>
            </w:r>
          </w:p>
        </w:tc>
      </w:tr>
      <w:tr w:rsidR="00601083" w:rsidRPr="00221890" w14:paraId="2A13894D" w14:textId="77777777" w:rsidTr="002A7DC4">
        <w:trPr>
          <w:cantSplit/>
        </w:trPr>
        <w:tc>
          <w:tcPr>
            <w:tcW w:w="1483" w:type="pct"/>
            <w:gridSpan w:val="2"/>
            <w:shd w:val="clear" w:color="auto" w:fill="auto"/>
          </w:tcPr>
          <w:p w14:paraId="459A6804" w14:textId="77777777" w:rsidR="00601083" w:rsidRPr="00221890" w:rsidRDefault="00601083" w:rsidP="00601083">
            <w:pPr>
              <w:pStyle w:val="ENoteTableText"/>
            </w:pPr>
          </w:p>
        </w:tc>
        <w:tc>
          <w:tcPr>
            <w:tcW w:w="3517" w:type="pct"/>
            <w:gridSpan w:val="2"/>
            <w:shd w:val="clear" w:color="auto" w:fill="auto"/>
          </w:tcPr>
          <w:p w14:paraId="4F9534B3" w14:textId="77777777" w:rsidR="00601083" w:rsidRPr="00221890" w:rsidRDefault="00601083" w:rsidP="00601083">
            <w:pPr>
              <w:pStyle w:val="ENoteTableText"/>
            </w:pPr>
            <w:r w:rsidRPr="00221890">
              <w:t>rep F2018L00262</w:t>
            </w:r>
          </w:p>
        </w:tc>
      </w:tr>
      <w:tr w:rsidR="00601083" w:rsidRPr="00221890" w14:paraId="739ADB74" w14:textId="77777777" w:rsidTr="002A7DC4">
        <w:trPr>
          <w:cantSplit/>
        </w:trPr>
        <w:tc>
          <w:tcPr>
            <w:tcW w:w="1483" w:type="pct"/>
            <w:gridSpan w:val="2"/>
            <w:shd w:val="clear" w:color="auto" w:fill="auto"/>
          </w:tcPr>
          <w:p w14:paraId="4A871362" w14:textId="77777777" w:rsidR="00601083" w:rsidRPr="00221890" w:rsidRDefault="00601083" w:rsidP="00601083">
            <w:pPr>
              <w:pStyle w:val="ENoteTableText"/>
              <w:tabs>
                <w:tab w:val="center" w:leader="dot" w:pos="2268"/>
              </w:tabs>
            </w:pPr>
            <w:r w:rsidRPr="00221890">
              <w:t>c. 457.329</w:t>
            </w:r>
            <w:r w:rsidRPr="00221890">
              <w:tab/>
            </w:r>
          </w:p>
        </w:tc>
        <w:tc>
          <w:tcPr>
            <w:tcW w:w="3517" w:type="pct"/>
            <w:gridSpan w:val="2"/>
            <w:shd w:val="clear" w:color="auto" w:fill="auto"/>
          </w:tcPr>
          <w:p w14:paraId="3AFF6A39" w14:textId="77777777" w:rsidR="00601083" w:rsidRPr="00221890" w:rsidRDefault="00601083" w:rsidP="00601083">
            <w:pPr>
              <w:pStyle w:val="ENoteTableText"/>
            </w:pPr>
            <w:r w:rsidRPr="00221890">
              <w:t>ad. 2005 No. 134</w:t>
            </w:r>
          </w:p>
        </w:tc>
      </w:tr>
      <w:tr w:rsidR="00601083" w:rsidRPr="00221890" w14:paraId="499C7E11" w14:textId="77777777" w:rsidTr="002A7DC4">
        <w:trPr>
          <w:cantSplit/>
        </w:trPr>
        <w:tc>
          <w:tcPr>
            <w:tcW w:w="1483" w:type="pct"/>
            <w:gridSpan w:val="2"/>
            <w:shd w:val="clear" w:color="auto" w:fill="auto"/>
          </w:tcPr>
          <w:p w14:paraId="16E1EDAD" w14:textId="77777777" w:rsidR="00601083" w:rsidRPr="00221890" w:rsidRDefault="00601083" w:rsidP="00601083">
            <w:pPr>
              <w:pStyle w:val="ENoteTableText"/>
            </w:pPr>
          </w:p>
        </w:tc>
        <w:tc>
          <w:tcPr>
            <w:tcW w:w="3517" w:type="pct"/>
            <w:gridSpan w:val="2"/>
            <w:shd w:val="clear" w:color="auto" w:fill="auto"/>
          </w:tcPr>
          <w:p w14:paraId="7467B520" w14:textId="77777777" w:rsidR="00601083" w:rsidRPr="00221890" w:rsidRDefault="00601083" w:rsidP="00601083">
            <w:pPr>
              <w:pStyle w:val="ENoteTableText"/>
            </w:pPr>
            <w:r w:rsidRPr="00221890">
              <w:t>rep. 2012 No. 256</w:t>
            </w:r>
          </w:p>
        </w:tc>
      </w:tr>
      <w:tr w:rsidR="00601083" w:rsidRPr="00221890" w14:paraId="69D0B793" w14:textId="77777777" w:rsidTr="002A7DC4">
        <w:trPr>
          <w:cantSplit/>
        </w:trPr>
        <w:tc>
          <w:tcPr>
            <w:tcW w:w="1483" w:type="pct"/>
            <w:gridSpan w:val="2"/>
            <w:shd w:val="clear" w:color="auto" w:fill="auto"/>
          </w:tcPr>
          <w:p w14:paraId="139D2C51" w14:textId="77777777" w:rsidR="00601083" w:rsidRPr="00221890" w:rsidRDefault="00601083" w:rsidP="00601083">
            <w:pPr>
              <w:pStyle w:val="ENoteTableText"/>
              <w:tabs>
                <w:tab w:val="center" w:leader="dot" w:pos="2268"/>
              </w:tabs>
            </w:pPr>
            <w:r w:rsidRPr="00221890">
              <w:t>Division 457.4</w:t>
            </w:r>
            <w:r w:rsidRPr="00221890">
              <w:tab/>
            </w:r>
          </w:p>
        </w:tc>
        <w:tc>
          <w:tcPr>
            <w:tcW w:w="3517" w:type="pct"/>
            <w:gridSpan w:val="2"/>
            <w:shd w:val="clear" w:color="auto" w:fill="auto"/>
          </w:tcPr>
          <w:p w14:paraId="0FB9E69C" w14:textId="77777777" w:rsidR="00601083" w:rsidRPr="00221890" w:rsidRDefault="00601083" w:rsidP="00601083">
            <w:pPr>
              <w:pStyle w:val="ENoteTableText"/>
            </w:pPr>
            <w:r w:rsidRPr="00221890">
              <w:t>ad. 1999 No. 76</w:t>
            </w:r>
          </w:p>
        </w:tc>
      </w:tr>
      <w:tr w:rsidR="00601083" w:rsidRPr="00221890" w14:paraId="0281B056" w14:textId="77777777" w:rsidTr="002A7DC4">
        <w:trPr>
          <w:cantSplit/>
        </w:trPr>
        <w:tc>
          <w:tcPr>
            <w:tcW w:w="1483" w:type="pct"/>
            <w:gridSpan w:val="2"/>
            <w:shd w:val="clear" w:color="auto" w:fill="auto"/>
          </w:tcPr>
          <w:p w14:paraId="071F787E" w14:textId="77777777" w:rsidR="00601083" w:rsidRPr="00221890" w:rsidRDefault="00601083" w:rsidP="00601083">
            <w:pPr>
              <w:pStyle w:val="ENoteTableText"/>
            </w:pPr>
          </w:p>
        </w:tc>
        <w:tc>
          <w:tcPr>
            <w:tcW w:w="3517" w:type="pct"/>
            <w:gridSpan w:val="2"/>
            <w:shd w:val="clear" w:color="auto" w:fill="auto"/>
          </w:tcPr>
          <w:p w14:paraId="5D5E3770" w14:textId="77777777" w:rsidR="00601083" w:rsidRPr="00221890" w:rsidRDefault="00601083" w:rsidP="00601083">
            <w:pPr>
              <w:pStyle w:val="ENoteTableText"/>
            </w:pPr>
            <w:r w:rsidRPr="00221890">
              <w:t>rs. 2004 No. 390</w:t>
            </w:r>
          </w:p>
        </w:tc>
      </w:tr>
      <w:tr w:rsidR="00601083" w:rsidRPr="00221890" w14:paraId="0BDE8123" w14:textId="77777777" w:rsidTr="002A7DC4">
        <w:trPr>
          <w:cantSplit/>
        </w:trPr>
        <w:tc>
          <w:tcPr>
            <w:tcW w:w="1483" w:type="pct"/>
            <w:gridSpan w:val="2"/>
            <w:shd w:val="clear" w:color="auto" w:fill="auto"/>
          </w:tcPr>
          <w:p w14:paraId="44569541" w14:textId="77777777" w:rsidR="00601083" w:rsidRPr="00221890" w:rsidRDefault="00601083" w:rsidP="00601083">
            <w:pPr>
              <w:pStyle w:val="ENoteTableText"/>
            </w:pPr>
          </w:p>
        </w:tc>
        <w:tc>
          <w:tcPr>
            <w:tcW w:w="3517" w:type="pct"/>
            <w:gridSpan w:val="2"/>
            <w:shd w:val="clear" w:color="auto" w:fill="auto"/>
          </w:tcPr>
          <w:p w14:paraId="48A8B96E" w14:textId="77777777" w:rsidR="00601083" w:rsidRPr="00221890" w:rsidRDefault="00601083" w:rsidP="00601083">
            <w:pPr>
              <w:pStyle w:val="ENoteTableText"/>
            </w:pPr>
            <w:r w:rsidRPr="00221890">
              <w:t>rep F2018L00262</w:t>
            </w:r>
          </w:p>
        </w:tc>
      </w:tr>
      <w:tr w:rsidR="00601083" w:rsidRPr="00221890" w14:paraId="4778AF72" w14:textId="77777777" w:rsidTr="002A7DC4">
        <w:trPr>
          <w:cantSplit/>
        </w:trPr>
        <w:tc>
          <w:tcPr>
            <w:tcW w:w="1483" w:type="pct"/>
            <w:gridSpan w:val="2"/>
            <w:shd w:val="clear" w:color="auto" w:fill="auto"/>
          </w:tcPr>
          <w:p w14:paraId="720CDCD3" w14:textId="77777777" w:rsidR="00601083" w:rsidRPr="00221890" w:rsidRDefault="00601083" w:rsidP="00601083">
            <w:pPr>
              <w:pStyle w:val="ENoteTableText"/>
              <w:tabs>
                <w:tab w:val="center" w:leader="dot" w:pos="2268"/>
              </w:tabs>
            </w:pPr>
            <w:r w:rsidRPr="00221890">
              <w:t>c 457.411</w:t>
            </w:r>
            <w:r w:rsidRPr="00221890">
              <w:tab/>
            </w:r>
          </w:p>
        </w:tc>
        <w:tc>
          <w:tcPr>
            <w:tcW w:w="3517" w:type="pct"/>
            <w:gridSpan w:val="2"/>
            <w:shd w:val="clear" w:color="auto" w:fill="auto"/>
          </w:tcPr>
          <w:p w14:paraId="728084EF" w14:textId="77777777" w:rsidR="00601083" w:rsidRPr="00221890" w:rsidRDefault="00601083" w:rsidP="00601083">
            <w:pPr>
              <w:pStyle w:val="ENoteTableText"/>
            </w:pPr>
            <w:r w:rsidRPr="00221890">
              <w:t>ad. 1996 No. 76</w:t>
            </w:r>
          </w:p>
        </w:tc>
      </w:tr>
      <w:tr w:rsidR="00601083" w:rsidRPr="00221890" w14:paraId="06A7BC62" w14:textId="77777777" w:rsidTr="002A7DC4">
        <w:trPr>
          <w:cantSplit/>
        </w:trPr>
        <w:tc>
          <w:tcPr>
            <w:tcW w:w="1483" w:type="pct"/>
            <w:gridSpan w:val="2"/>
            <w:shd w:val="clear" w:color="auto" w:fill="auto"/>
          </w:tcPr>
          <w:p w14:paraId="7BEF9488" w14:textId="77777777" w:rsidR="00601083" w:rsidRPr="00221890" w:rsidRDefault="00601083" w:rsidP="00601083">
            <w:pPr>
              <w:pStyle w:val="ENoteTableText"/>
            </w:pPr>
          </w:p>
        </w:tc>
        <w:tc>
          <w:tcPr>
            <w:tcW w:w="3517" w:type="pct"/>
            <w:gridSpan w:val="2"/>
            <w:shd w:val="clear" w:color="auto" w:fill="auto"/>
          </w:tcPr>
          <w:p w14:paraId="312229BB" w14:textId="77777777" w:rsidR="00601083" w:rsidRPr="00221890" w:rsidRDefault="00601083" w:rsidP="00601083">
            <w:pPr>
              <w:pStyle w:val="ENoteTableText"/>
            </w:pPr>
            <w:r w:rsidRPr="00221890">
              <w:t>rs. 2004 No. 390</w:t>
            </w:r>
          </w:p>
        </w:tc>
      </w:tr>
      <w:tr w:rsidR="00601083" w:rsidRPr="00221890" w14:paraId="0EFDACD6" w14:textId="77777777" w:rsidTr="002A7DC4">
        <w:trPr>
          <w:cantSplit/>
        </w:trPr>
        <w:tc>
          <w:tcPr>
            <w:tcW w:w="1483" w:type="pct"/>
            <w:gridSpan w:val="2"/>
            <w:shd w:val="clear" w:color="auto" w:fill="auto"/>
          </w:tcPr>
          <w:p w14:paraId="6BF2C015" w14:textId="77777777" w:rsidR="00601083" w:rsidRPr="00221890" w:rsidRDefault="00601083" w:rsidP="00601083">
            <w:pPr>
              <w:pStyle w:val="ENoteTableText"/>
            </w:pPr>
          </w:p>
        </w:tc>
        <w:tc>
          <w:tcPr>
            <w:tcW w:w="3517" w:type="pct"/>
            <w:gridSpan w:val="2"/>
            <w:shd w:val="clear" w:color="auto" w:fill="auto"/>
          </w:tcPr>
          <w:p w14:paraId="5ABFE694" w14:textId="77777777" w:rsidR="00601083" w:rsidRPr="00221890" w:rsidRDefault="00601083" w:rsidP="00601083">
            <w:pPr>
              <w:pStyle w:val="ENoteTableText"/>
            </w:pPr>
            <w:r w:rsidRPr="00221890">
              <w:t>rep F2018L00262</w:t>
            </w:r>
          </w:p>
        </w:tc>
      </w:tr>
      <w:tr w:rsidR="00601083" w:rsidRPr="00221890" w14:paraId="4F2C5E7C" w14:textId="77777777" w:rsidTr="002A7DC4">
        <w:trPr>
          <w:cantSplit/>
        </w:trPr>
        <w:tc>
          <w:tcPr>
            <w:tcW w:w="1483" w:type="pct"/>
            <w:gridSpan w:val="2"/>
            <w:shd w:val="clear" w:color="auto" w:fill="auto"/>
          </w:tcPr>
          <w:p w14:paraId="34DC44E4" w14:textId="77777777" w:rsidR="00601083" w:rsidRPr="00221890" w:rsidRDefault="00601083" w:rsidP="00601083">
            <w:pPr>
              <w:pStyle w:val="ENoteTableText"/>
              <w:tabs>
                <w:tab w:val="center" w:leader="dot" w:pos="2268"/>
              </w:tabs>
            </w:pPr>
            <w:r w:rsidRPr="00221890">
              <w:t>c 457.412</w:t>
            </w:r>
            <w:r w:rsidRPr="00221890">
              <w:tab/>
            </w:r>
          </w:p>
        </w:tc>
        <w:tc>
          <w:tcPr>
            <w:tcW w:w="3517" w:type="pct"/>
            <w:gridSpan w:val="2"/>
            <w:shd w:val="clear" w:color="auto" w:fill="auto"/>
          </w:tcPr>
          <w:p w14:paraId="014BACAF" w14:textId="77777777" w:rsidR="00601083" w:rsidRPr="00221890" w:rsidRDefault="00601083" w:rsidP="00601083">
            <w:pPr>
              <w:pStyle w:val="ENoteTableText"/>
            </w:pPr>
            <w:r w:rsidRPr="00221890">
              <w:t>ad. 1996 No. 76</w:t>
            </w:r>
          </w:p>
        </w:tc>
      </w:tr>
      <w:tr w:rsidR="00601083" w:rsidRPr="00221890" w14:paraId="7684108D" w14:textId="77777777" w:rsidTr="002A7DC4">
        <w:trPr>
          <w:cantSplit/>
        </w:trPr>
        <w:tc>
          <w:tcPr>
            <w:tcW w:w="1483" w:type="pct"/>
            <w:gridSpan w:val="2"/>
            <w:shd w:val="clear" w:color="auto" w:fill="auto"/>
          </w:tcPr>
          <w:p w14:paraId="74319BA1" w14:textId="77777777" w:rsidR="00601083" w:rsidRPr="00221890" w:rsidRDefault="00601083" w:rsidP="00601083">
            <w:pPr>
              <w:pStyle w:val="ENoteTableText"/>
            </w:pPr>
          </w:p>
        </w:tc>
        <w:tc>
          <w:tcPr>
            <w:tcW w:w="3517" w:type="pct"/>
            <w:gridSpan w:val="2"/>
            <w:shd w:val="clear" w:color="auto" w:fill="auto"/>
          </w:tcPr>
          <w:p w14:paraId="2E2C59F6" w14:textId="77777777" w:rsidR="00601083" w:rsidRPr="00221890" w:rsidRDefault="00601083" w:rsidP="00601083">
            <w:pPr>
              <w:pStyle w:val="ENoteTableText"/>
            </w:pPr>
            <w:r w:rsidRPr="00221890">
              <w:t>rep. 2004 No. 390</w:t>
            </w:r>
          </w:p>
        </w:tc>
      </w:tr>
      <w:tr w:rsidR="00601083" w:rsidRPr="00221890" w14:paraId="1B440C66" w14:textId="77777777" w:rsidTr="002A7DC4">
        <w:trPr>
          <w:cantSplit/>
        </w:trPr>
        <w:tc>
          <w:tcPr>
            <w:tcW w:w="1483" w:type="pct"/>
            <w:gridSpan w:val="2"/>
            <w:shd w:val="clear" w:color="auto" w:fill="auto"/>
          </w:tcPr>
          <w:p w14:paraId="437BD76D" w14:textId="77777777" w:rsidR="00601083" w:rsidRPr="00221890" w:rsidRDefault="00601083" w:rsidP="00601083">
            <w:pPr>
              <w:pStyle w:val="ENoteTableText"/>
              <w:tabs>
                <w:tab w:val="center" w:leader="dot" w:pos="2268"/>
              </w:tabs>
            </w:pPr>
            <w:r w:rsidRPr="00221890">
              <w:t>Division 457.5</w:t>
            </w:r>
            <w:r w:rsidRPr="00221890">
              <w:tab/>
            </w:r>
          </w:p>
        </w:tc>
        <w:tc>
          <w:tcPr>
            <w:tcW w:w="3517" w:type="pct"/>
            <w:gridSpan w:val="2"/>
            <w:shd w:val="clear" w:color="auto" w:fill="auto"/>
          </w:tcPr>
          <w:p w14:paraId="01044126" w14:textId="77777777" w:rsidR="00601083" w:rsidRPr="00221890" w:rsidRDefault="00601083" w:rsidP="00601083">
            <w:pPr>
              <w:pStyle w:val="ENoteTableText"/>
            </w:pPr>
            <w:r w:rsidRPr="00221890">
              <w:t>rep F2018L00262</w:t>
            </w:r>
          </w:p>
        </w:tc>
      </w:tr>
      <w:tr w:rsidR="00601083" w:rsidRPr="00221890" w14:paraId="00990E88" w14:textId="77777777" w:rsidTr="002A7DC4">
        <w:trPr>
          <w:cantSplit/>
        </w:trPr>
        <w:tc>
          <w:tcPr>
            <w:tcW w:w="1483" w:type="pct"/>
            <w:gridSpan w:val="2"/>
            <w:shd w:val="clear" w:color="auto" w:fill="auto"/>
          </w:tcPr>
          <w:p w14:paraId="1C9C645F" w14:textId="77777777" w:rsidR="00601083" w:rsidRPr="00221890" w:rsidRDefault="00601083" w:rsidP="00601083">
            <w:pPr>
              <w:pStyle w:val="ENoteTableText"/>
              <w:tabs>
                <w:tab w:val="center" w:leader="dot" w:pos="2268"/>
              </w:tabs>
            </w:pPr>
            <w:r w:rsidRPr="00221890">
              <w:t>c 457.511</w:t>
            </w:r>
            <w:r w:rsidRPr="00221890">
              <w:tab/>
            </w:r>
          </w:p>
        </w:tc>
        <w:tc>
          <w:tcPr>
            <w:tcW w:w="3517" w:type="pct"/>
            <w:gridSpan w:val="2"/>
            <w:shd w:val="clear" w:color="auto" w:fill="auto"/>
          </w:tcPr>
          <w:p w14:paraId="36C36226" w14:textId="77777777" w:rsidR="00601083" w:rsidRPr="00221890" w:rsidRDefault="00601083" w:rsidP="00601083">
            <w:pPr>
              <w:pStyle w:val="ENoteTableText"/>
            </w:pPr>
            <w:r w:rsidRPr="00221890">
              <w:t>ad. 1996 No. 76</w:t>
            </w:r>
          </w:p>
        </w:tc>
      </w:tr>
      <w:tr w:rsidR="00601083" w:rsidRPr="00221890" w14:paraId="3F3F79B7" w14:textId="77777777" w:rsidTr="002A7DC4">
        <w:trPr>
          <w:cantSplit/>
        </w:trPr>
        <w:tc>
          <w:tcPr>
            <w:tcW w:w="1483" w:type="pct"/>
            <w:gridSpan w:val="2"/>
            <w:shd w:val="clear" w:color="auto" w:fill="auto"/>
          </w:tcPr>
          <w:p w14:paraId="0ACF348D" w14:textId="77777777" w:rsidR="00601083" w:rsidRPr="00221890" w:rsidRDefault="00601083" w:rsidP="00601083">
            <w:pPr>
              <w:pStyle w:val="ENoteTableText"/>
            </w:pPr>
          </w:p>
        </w:tc>
        <w:tc>
          <w:tcPr>
            <w:tcW w:w="3517" w:type="pct"/>
            <w:gridSpan w:val="2"/>
            <w:shd w:val="clear" w:color="auto" w:fill="auto"/>
          </w:tcPr>
          <w:p w14:paraId="4A1FC117" w14:textId="77777777" w:rsidR="00601083" w:rsidRPr="00221890" w:rsidRDefault="00601083" w:rsidP="00601083">
            <w:pPr>
              <w:pStyle w:val="ENoteTableText"/>
            </w:pPr>
            <w:r w:rsidRPr="00221890">
              <w:t>am. 2001 No. 239; 2009 Nos. 42, 144 and 202; 2012 No. 238; F2016L01696</w:t>
            </w:r>
          </w:p>
        </w:tc>
      </w:tr>
      <w:tr w:rsidR="00601083" w:rsidRPr="00221890" w14:paraId="08E73959" w14:textId="77777777" w:rsidTr="002A7DC4">
        <w:trPr>
          <w:cantSplit/>
        </w:trPr>
        <w:tc>
          <w:tcPr>
            <w:tcW w:w="1483" w:type="pct"/>
            <w:gridSpan w:val="2"/>
            <w:shd w:val="clear" w:color="auto" w:fill="auto"/>
          </w:tcPr>
          <w:p w14:paraId="012D4849" w14:textId="77777777" w:rsidR="00601083" w:rsidRPr="00221890" w:rsidRDefault="00601083" w:rsidP="00601083">
            <w:pPr>
              <w:pStyle w:val="ENoteTableText"/>
            </w:pPr>
          </w:p>
        </w:tc>
        <w:tc>
          <w:tcPr>
            <w:tcW w:w="3517" w:type="pct"/>
            <w:gridSpan w:val="2"/>
            <w:shd w:val="clear" w:color="auto" w:fill="auto"/>
          </w:tcPr>
          <w:p w14:paraId="413AD416" w14:textId="77777777" w:rsidR="00601083" w:rsidRPr="00221890" w:rsidRDefault="00601083" w:rsidP="00601083">
            <w:pPr>
              <w:pStyle w:val="ENoteTableText"/>
            </w:pPr>
            <w:r w:rsidRPr="00221890">
              <w:t>rep F2018L00262</w:t>
            </w:r>
          </w:p>
        </w:tc>
      </w:tr>
      <w:tr w:rsidR="00601083" w:rsidRPr="00221890" w14:paraId="24B89802" w14:textId="77777777" w:rsidTr="002A7DC4">
        <w:trPr>
          <w:cantSplit/>
        </w:trPr>
        <w:tc>
          <w:tcPr>
            <w:tcW w:w="1483" w:type="pct"/>
            <w:gridSpan w:val="2"/>
            <w:shd w:val="clear" w:color="auto" w:fill="auto"/>
          </w:tcPr>
          <w:p w14:paraId="298FB2BF" w14:textId="77777777" w:rsidR="00601083" w:rsidRPr="00221890" w:rsidRDefault="00601083" w:rsidP="00601083">
            <w:pPr>
              <w:pStyle w:val="ENoteTableText"/>
              <w:tabs>
                <w:tab w:val="center" w:leader="dot" w:pos="2268"/>
              </w:tabs>
            </w:pPr>
            <w:r w:rsidRPr="00221890">
              <w:t>Division 457.6</w:t>
            </w:r>
            <w:r w:rsidRPr="00221890">
              <w:tab/>
            </w:r>
          </w:p>
        </w:tc>
        <w:tc>
          <w:tcPr>
            <w:tcW w:w="3517" w:type="pct"/>
            <w:gridSpan w:val="2"/>
            <w:shd w:val="clear" w:color="auto" w:fill="auto"/>
          </w:tcPr>
          <w:p w14:paraId="08C911B2" w14:textId="77777777" w:rsidR="00601083" w:rsidRPr="00221890" w:rsidRDefault="00601083" w:rsidP="00601083">
            <w:pPr>
              <w:pStyle w:val="ENoteTableText"/>
            </w:pPr>
            <w:r w:rsidRPr="00221890">
              <w:t>rs. 2009 No. 202</w:t>
            </w:r>
          </w:p>
        </w:tc>
      </w:tr>
      <w:tr w:rsidR="00601083" w:rsidRPr="00221890" w14:paraId="1EF18AB5" w14:textId="77777777" w:rsidTr="002A7DC4">
        <w:trPr>
          <w:cantSplit/>
        </w:trPr>
        <w:tc>
          <w:tcPr>
            <w:tcW w:w="1483" w:type="pct"/>
            <w:gridSpan w:val="2"/>
            <w:shd w:val="clear" w:color="auto" w:fill="auto"/>
          </w:tcPr>
          <w:p w14:paraId="58AC3C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ACEC49" w14:textId="77777777" w:rsidR="00601083" w:rsidRPr="00221890" w:rsidRDefault="00601083" w:rsidP="00601083">
            <w:pPr>
              <w:pStyle w:val="ENoteTableText"/>
            </w:pPr>
            <w:r w:rsidRPr="00221890">
              <w:t>rep F2018L00262</w:t>
            </w:r>
          </w:p>
        </w:tc>
      </w:tr>
      <w:tr w:rsidR="00601083" w:rsidRPr="00221890" w14:paraId="6EFAE728" w14:textId="77777777" w:rsidTr="002A7DC4">
        <w:trPr>
          <w:cantSplit/>
        </w:trPr>
        <w:tc>
          <w:tcPr>
            <w:tcW w:w="1483" w:type="pct"/>
            <w:gridSpan w:val="2"/>
            <w:shd w:val="clear" w:color="auto" w:fill="auto"/>
          </w:tcPr>
          <w:p w14:paraId="33630198" w14:textId="77777777" w:rsidR="00601083" w:rsidRPr="00221890" w:rsidRDefault="00601083" w:rsidP="00601083">
            <w:pPr>
              <w:pStyle w:val="ENoteTableText"/>
              <w:tabs>
                <w:tab w:val="center" w:leader="dot" w:pos="2268"/>
              </w:tabs>
            </w:pPr>
            <w:r w:rsidRPr="00221890">
              <w:t>c 457.611</w:t>
            </w:r>
            <w:r w:rsidRPr="00221890">
              <w:tab/>
            </w:r>
          </w:p>
        </w:tc>
        <w:tc>
          <w:tcPr>
            <w:tcW w:w="3517" w:type="pct"/>
            <w:gridSpan w:val="2"/>
            <w:shd w:val="clear" w:color="auto" w:fill="auto"/>
          </w:tcPr>
          <w:p w14:paraId="7840F4C3" w14:textId="77777777" w:rsidR="00601083" w:rsidRPr="00221890" w:rsidRDefault="00601083" w:rsidP="00601083">
            <w:pPr>
              <w:pStyle w:val="ENoteTableText"/>
            </w:pPr>
            <w:r w:rsidRPr="00221890">
              <w:t>ad. 1996 No. 76</w:t>
            </w:r>
          </w:p>
        </w:tc>
      </w:tr>
      <w:tr w:rsidR="00601083" w:rsidRPr="00221890" w14:paraId="4BA323D7" w14:textId="77777777" w:rsidTr="002A7DC4">
        <w:trPr>
          <w:cantSplit/>
        </w:trPr>
        <w:tc>
          <w:tcPr>
            <w:tcW w:w="1483" w:type="pct"/>
            <w:gridSpan w:val="2"/>
            <w:shd w:val="clear" w:color="auto" w:fill="auto"/>
          </w:tcPr>
          <w:p w14:paraId="2A82CF5C" w14:textId="77777777" w:rsidR="00601083" w:rsidRPr="00221890" w:rsidRDefault="00601083" w:rsidP="00601083">
            <w:pPr>
              <w:pStyle w:val="ENoteTableText"/>
            </w:pPr>
          </w:p>
        </w:tc>
        <w:tc>
          <w:tcPr>
            <w:tcW w:w="3517" w:type="pct"/>
            <w:gridSpan w:val="2"/>
            <w:shd w:val="clear" w:color="auto" w:fill="auto"/>
          </w:tcPr>
          <w:p w14:paraId="7759D090" w14:textId="77777777" w:rsidR="00601083" w:rsidRPr="00221890" w:rsidRDefault="00601083" w:rsidP="00601083">
            <w:pPr>
              <w:pStyle w:val="ENoteTableText"/>
            </w:pPr>
            <w:r w:rsidRPr="00221890">
              <w:t>am. 2001 No. 344; 2002 No. 348; 2003 No. 363</w:t>
            </w:r>
          </w:p>
        </w:tc>
      </w:tr>
      <w:tr w:rsidR="00601083" w:rsidRPr="00221890" w14:paraId="4C8E1422" w14:textId="77777777" w:rsidTr="002A7DC4">
        <w:trPr>
          <w:cantSplit/>
        </w:trPr>
        <w:tc>
          <w:tcPr>
            <w:tcW w:w="1483" w:type="pct"/>
            <w:gridSpan w:val="2"/>
            <w:shd w:val="clear" w:color="auto" w:fill="auto"/>
          </w:tcPr>
          <w:p w14:paraId="4CA2CEF0" w14:textId="77777777" w:rsidR="00601083" w:rsidRPr="00221890" w:rsidRDefault="00601083" w:rsidP="00601083">
            <w:pPr>
              <w:pStyle w:val="ENoteTableText"/>
            </w:pPr>
          </w:p>
        </w:tc>
        <w:tc>
          <w:tcPr>
            <w:tcW w:w="3517" w:type="pct"/>
            <w:gridSpan w:val="2"/>
            <w:shd w:val="clear" w:color="auto" w:fill="auto"/>
          </w:tcPr>
          <w:p w14:paraId="1CE9B33E" w14:textId="77777777" w:rsidR="00601083" w:rsidRPr="00221890" w:rsidRDefault="00601083" w:rsidP="00601083">
            <w:pPr>
              <w:pStyle w:val="ENoteTableText"/>
            </w:pPr>
            <w:r w:rsidRPr="00221890">
              <w:t>rs. 2009 No. 202</w:t>
            </w:r>
          </w:p>
        </w:tc>
      </w:tr>
      <w:tr w:rsidR="00601083" w:rsidRPr="00221890" w14:paraId="02129D90" w14:textId="77777777" w:rsidTr="002A7DC4">
        <w:trPr>
          <w:cantSplit/>
        </w:trPr>
        <w:tc>
          <w:tcPr>
            <w:tcW w:w="1483" w:type="pct"/>
            <w:gridSpan w:val="2"/>
            <w:shd w:val="clear" w:color="auto" w:fill="auto"/>
          </w:tcPr>
          <w:p w14:paraId="01A7488D" w14:textId="77777777" w:rsidR="00601083" w:rsidRPr="00221890" w:rsidRDefault="00601083" w:rsidP="00601083">
            <w:pPr>
              <w:pStyle w:val="ENoteTableText"/>
            </w:pPr>
          </w:p>
        </w:tc>
        <w:tc>
          <w:tcPr>
            <w:tcW w:w="3517" w:type="pct"/>
            <w:gridSpan w:val="2"/>
            <w:shd w:val="clear" w:color="auto" w:fill="auto"/>
          </w:tcPr>
          <w:p w14:paraId="099707CB" w14:textId="77777777" w:rsidR="00601083" w:rsidRPr="00221890" w:rsidRDefault="00601083" w:rsidP="00601083">
            <w:pPr>
              <w:pStyle w:val="ENoteTableText"/>
            </w:pPr>
            <w:r w:rsidRPr="00221890">
              <w:t>am. 2010 No. 38; 2012 No. 238; No. 32, 2013; F2017L01425 (disallowed)</w:t>
            </w:r>
          </w:p>
        </w:tc>
      </w:tr>
      <w:tr w:rsidR="00601083" w:rsidRPr="00221890" w14:paraId="6059B9AA" w14:textId="77777777" w:rsidTr="002A7DC4">
        <w:trPr>
          <w:cantSplit/>
        </w:trPr>
        <w:tc>
          <w:tcPr>
            <w:tcW w:w="1483" w:type="pct"/>
            <w:gridSpan w:val="2"/>
            <w:shd w:val="clear" w:color="auto" w:fill="auto"/>
          </w:tcPr>
          <w:p w14:paraId="1F335FBD" w14:textId="77777777" w:rsidR="00601083" w:rsidRPr="00221890" w:rsidRDefault="00601083" w:rsidP="00601083">
            <w:pPr>
              <w:pStyle w:val="ENoteTableText"/>
            </w:pPr>
          </w:p>
        </w:tc>
        <w:tc>
          <w:tcPr>
            <w:tcW w:w="3517" w:type="pct"/>
            <w:gridSpan w:val="2"/>
            <w:shd w:val="clear" w:color="auto" w:fill="auto"/>
          </w:tcPr>
          <w:p w14:paraId="10EC9D42" w14:textId="77777777" w:rsidR="00601083" w:rsidRPr="00221890" w:rsidRDefault="00601083" w:rsidP="00601083">
            <w:pPr>
              <w:pStyle w:val="ENoteTableText"/>
            </w:pPr>
            <w:r w:rsidRPr="00221890">
              <w:t>rep F2018L00262</w:t>
            </w:r>
          </w:p>
        </w:tc>
      </w:tr>
      <w:tr w:rsidR="00601083" w:rsidRPr="00221890" w14:paraId="02B4DA30" w14:textId="77777777" w:rsidTr="002A7DC4">
        <w:trPr>
          <w:cantSplit/>
        </w:trPr>
        <w:tc>
          <w:tcPr>
            <w:tcW w:w="1483" w:type="pct"/>
            <w:gridSpan w:val="2"/>
            <w:shd w:val="clear" w:color="auto" w:fill="auto"/>
          </w:tcPr>
          <w:p w14:paraId="6D34984B" w14:textId="77777777" w:rsidR="00601083" w:rsidRPr="00221890" w:rsidRDefault="00601083" w:rsidP="00601083">
            <w:pPr>
              <w:pStyle w:val="ENoteTableText"/>
              <w:tabs>
                <w:tab w:val="center" w:leader="dot" w:pos="2268"/>
              </w:tabs>
            </w:pPr>
            <w:r w:rsidRPr="00221890">
              <w:t>Division 457.7</w:t>
            </w:r>
            <w:r w:rsidRPr="00221890">
              <w:tab/>
            </w:r>
          </w:p>
        </w:tc>
        <w:tc>
          <w:tcPr>
            <w:tcW w:w="3517" w:type="pct"/>
            <w:gridSpan w:val="2"/>
            <w:shd w:val="clear" w:color="auto" w:fill="auto"/>
          </w:tcPr>
          <w:p w14:paraId="15C35C33" w14:textId="77777777" w:rsidR="00601083" w:rsidRPr="00221890" w:rsidRDefault="00601083" w:rsidP="00601083">
            <w:pPr>
              <w:pStyle w:val="ENoteTableText"/>
            </w:pPr>
            <w:r w:rsidRPr="00221890">
              <w:t>rep. 2012 No. 256</w:t>
            </w:r>
          </w:p>
        </w:tc>
      </w:tr>
      <w:tr w:rsidR="00601083" w:rsidRPr="00221890" w14:paraId="05E5AAA5" w14:textId="77777777" w:rsidTr="002A7DC4">
        <w:trPr>
          <w:cantSplit/>
        </w:trPr>
        <w:tc>
          <w:tcPr>
            <w:tcW w:w="1483" w:type="pct"/>
            <w:gridSpan w:val="2"/>
            <w:shd w:val="clear" w:color="auto" w:fill="auto"/>
          </w:tcPr>
          <w:p w14:paraId="6F2305C1" w14:textId="77777777" w:rsidR="00601083" w:rsidRPr="00221890" w:rsidRDefault="00601083" w:rsidP="00601083">
            <w:pPr>
              <w:pStyle w:val="ENoteTableText"/>
              <w:tabs>
                <w:tab w:val="center" w:leader="dot" w:pos="2268"/>
              </w:tabs>
            </w:pPr>
            <w:r w:rsidRPr="00221890">
              <w:t>c. 457.711</w:t>
            </w:r>
            <w:r w:rsidRPr="00221890">
              <w:tab/>
            </w:r>
          </w:p>
        </w:tc>
        <w:tc>
          <w:tcPr>
            <w:tcW w:w="3517" w:type="pct"/>
            <w:gridSpan w:val="2"/>
            <w:shd w:val="clear" w:color="auto" w:fill="auto"/>
          </w:tcPr>
          <w:p w14:paraId="2DA09E4D" w14:textId="77777777" w:rsidR="00601083" w:rsidRPr="00221890" w:rsidRDefault="00601083" w:rsidP="00601083">
            <w:pPr>
              <w:pStyle w:val="ENoteTableText"/>
            </w:pPr>
            <w:r w:rsidRPr="00221890">
              <w:t>ad. 1996 No. 76</w:t>
            </w:r>
          </w:p>
        </w:tc>
      </w:tr>
      <w:tr w:rsidR="00601083" w:rsidRPr="00221890" w14:paraId="33C25850" w14:textId="77777777" w:rsidTr="002A7DC4">
        <w:trPr>
          <w:cantSplit/>
        </w:trPr>
        <w:tc>
          <w:tcPr>
            <w:tcW w:w="1483" w:type="pct"/>
            <w:gridSpan w:val="2"/>
            <w:shd w:val="clear" w:color="auto" w:fill="auto"/>
          </w:tcPr>
          <w:p w14:paraId="56D03808" w14:textId="77777777" w:rsidR="00601083" w:rsidRPr="00221890" w:rsidRDefault="00601083" w:rsidP="00601083">
            <w:pPr>
              <w:pStyle w:val="ENoteTableText"/>
            </w:pPr>
          </w:p>
        </w:tc>
        <w:tc>
          <w:tcPr>
            <w:tcW w:w="3517" w:type="pct"/>
            <w:gridSpan w:val="2"/>
            <w:shd w:val="clear" w:color="auto" w:fill="auto"/>
          </w:tcPr>
          <w:p w14:paraId="0D027EAD" w14:textId="77777777" w:rsidR="00601083" w:rsidRPr="00221890" w:rsidRDefault="00601083" w:rsidP="00601083">
            <w:pPr>
              <w:pStyle w:val="ENoteTableText"/>
            </w:pPr>
            <w:r w:rsidRPr="00221890">
              <w:t>rs. 2005 No.134</w:t>
            </w:r>
          </w:p>
        </w:tc>
      </w:tr>
      <w:tr w:rsidR="00601083" w:rsidRPr="00221890" w14:paraId="0A947D4F" w14:textId="77777777" w:rsidTr="002A7DC4">
        <w:trPr>
          <w:cantSplit/>
        </w:trPr>
        <w:tc>
          <w:tcPr>
            <w:tcW w:w="1483" w:type="pct"/>
            <w:gridSpan w:val="2"/>
            <w:shd w:val="clear" w:color="auto" w:fill="auto"/>
          </w:tcPr>
          <w:p w14:paraId="41C2C802" w14:textId="77777777" w:rsidR="00601083" w:rsidRPr="00221890" w:rsidRDefault="00601083" w:rsidP="00601083">
            <w:pPr>
              <w:pStyle w:val="ENoteTableText"/>
            </w:pPr>
          </w:p>
        </w:tc>
        <w:tc>
          <w:tcPr>
            <w:tcW w:w="3517" w:type="pct"/>
            <w:gridSpan w:val="2"/>
            <w:shd w:val="clear" w:color="auto" w:fill="auto"/>
          </w:tcPr>
          <w:p w14:paraId="687FD17C" w14:textId="77777777" w:rsidR="00601083" w:rsidRPr="00221890" w:rsidRDefault="00601083" w:rsidP="00601083">
            <w:pPr>
              <w:pStyle w:val="ENoteTableText"/>
            </w:pPr>
            <w:r w:rsidRPr="00221890">
              <w:t>rep. 2012 No. 256</w:t>
            </w:r>
          </w:p>
        </w:tc>
      </w:tr>
      <w:tr w:rsidR="00601083" w:rsidRPr="00221890" w14:paraId="11E9198C" w14:textId="77777777" w:rsidTr="002A7DC4">
        <w:trPr>
          <w:cantSplit/>
        </w:trPr>
        <w:tc>
          <w:tcPr>
            <w:tcW w:w="1483" w:type="pct"/>
            <w:gridSpan w:val="2"/>
            <w:shd w:val="clear" w:color="auto" w:fill="auto"/>
          </w:tcPr>
          <w:p w14:paraId="7D97EB74" w14:textId="77777777" w:rsidR="00601083" w:rsidRPr="00221890" w:rsidRDefault="00601083" w:rsidP="00601083">
            <w:pPr>
              <w:pStyle w:val="ENoteTableText"/>
              <w:tabs>
                <w:tab w:val="center" w:leader="dot" w:pos="2268"/>
              </w:tabs>
            </w:pPr>
            <w:r w:rsidRPr="00221890">
              <w:t>c. 457.712</w:t>
            </w:r>
            <w:r w:rsidRPr="00221890">
              <w:tab/>
            </w:r>
          </w:p>
        </w:tc>
        <w:tc>
          <w:tcPr>
            <w:tcW w:w="3517" w:type="pct"/>
            <w:gridSpan w:val="2"/>
            <w:shd w:val="clear" w:color="auto" w:fill="auto"/>
          </w:tcPr>
          <w:p w14:paraId="4830C457" w14:textId="77777777" w:rsidR="00601083" w:rsidRPr="00221890" w:rsidRDefault="00601083" w:rsidP="00601083">
            <w:pPr>
              <w:pStyle w:val="ENoteTableText"/>
            </w:pPr>
            <w:r w:rsidRPr="00221890">
              <w:t>ad. 2005 No. 134</w:t>
            </w:r>
          </w:p>
        </w:tc>
      </w:tr>
      <w:tr w:rsidR="00601083" w:rsidRPr="00221890" w14:paraId="515A8681" w14:textId="77777777" w:rsidTr="002A7DC4">
        <w:trPr>
          <w:cantSplit/>
        </w:trPr>
        <w:tc>
          <w:tcPr>
            <w:tcW w:w="1483" w:type="pct"/>
            <w:gridSpan w:val="2"/>
            <w:shd w:val="clear" w:color="auto" w:fill="auto"/>
          </w:tcPr>
          <w:p w14:paraId="3685BE77" w14:textId="77777777" w:rsidR="00601083" w:rsidRPr="00221890" w:rsidRDefault="00601083" w:rsidP="00601083">
            <w:pPr>
              <w:pStyle w:val="ENoteTableText"/>
            </w:pPr>
          </w:p>
        </w:tc>
        <w:tc>
          <w:tcPr>
            <w:tcW w:w="3517" w:type="pct"/>
            <w:gridSpan w:val="2"/>
            <w:shd w:val="clear" w:color="auto" w:fill="auto"/>
          </w:tcPr>
          <w:p w14:paraId="43E8B452" w14:textId="77777777" w:rsidR="00601083" w:rsidRPr="00221890" w:rsidRDefault="00601083" w:rsidP="00601083">
            <w:pPr>
              <w:pStyle w:val="ENoteTableText"/>
            </w:pPr>
            <w:r w:rsidRPr="00221890">
              <w:t>rep. 2012 No. 256</w:t>
            </w:r>
          </w:p>
        </w:tc>
      </w:tr>
      <w:tr w:rsidR="00601083" w:rsidRPr="00221890" w14:paraId="4B21F6B4" w14:textId="77777777" w:rsidTr="002A7DC4">
        <w:trPr>
          <w:cantSplit/>
        </w:trPr>
        <w:tc>
          <w:tcPr>
            <w:tcW w:w="1483" w:type="pct"/>
            <w:gridSpan w:val="2"/>
            <w:shd w:val="clear" w:color="auto" w:fill="auto"/>
          </w:tcPr>
          <w:p w14:paraId="18E6DF1A" w14:textId="77777777" w:rsidR="00601083" w:rsidRPr="00221890" w:rsidRDefault="00601083" w:rsidP="00601083">
            <w:pPr>
              <w:pStyle w:val="ENoteTableText"/>
              <w:tabs>
                <w:tab w:val="center" w:leader="dot" w:pos="2268"/>
              </w:tabs>
            </w:pPr>
            <w:r w:rsidRPr="00221890">
              <w:t>Part 459</w:t>
            </w:r>
            <w:r w:rsidRPr="00221890">
              <w:tab/>
            </w:r>
          </w:p>
        </w:tc>
        <w:tc>
          <w:tcPr>
            <w:tcW w:w="3517" w:type="pct"/>
            <w:gridSpan w:val="2"/>
            <w:shd w:val="clear" w:color="auto" w:fill="auto"/>
          </w:tcPr>
          <w:p w14:paraId="6C09B2EC" w14:textId="77777777" w:rsidR="00601083" w:rsidRPr="00221890" w:rsidRDefault="00601083" w:rsidP="00601083">
            <w:pPr>
              <w:pStyle w:val="ENoteTableText"/>
            </w:pPr>
            <w:r w:rsidRPr="00221890">
              <w:t>ad. 2000 No. 62</w:t>
            </w:r>
          </w:p>
        </w:tc>
      </w:tr>
      <w:tr w:rsidR="00601083" w:rsidRPr="00221890" w14:paraId="26913E8B" w14:textId="77777777" w:rsidTr="002A7DC4">
        <w:trPr>
          <w:cantSplit/>
        </w:trPr>
        <w:tc>
          <w:tcPr>
            <w:tcW w:w="1483" w:type="pct"/>
            <w:gridSpan w:val="2"/>
            <w:shd w:val="clear" w:color="auto" w:fill="auto"/>
          </w:tcPr>
          <w:p w14:paraId="710231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38B553" w14:textId="77777777" w:rsidR="00601083" w:rsidRPr="00221890" w:rsidRDefault="00601083" w:rsidP="00601083">
            <w:pPr>
              <w:pStyle w:val="ENoteTableText"/>
            </w:pPr>
            <w:r w:rsidRPr="00221890">
              <w:t>rep. No. 32, 2013</w:t>
            </w:r>
          </w:p>
        </w:tc>
      </w:tr>
      <w:tr w:rsidR="00601083" w:rsidRPr="00221890" w14:paraId="2A50D7F5" w14:textId="77777777" w:rsidTr="002A7DC4">
        <w:trPr>
          <w:cantSplit/>
        </w:trPr>
        <w:tc>
          <w:tcPr>
            <w:tcW w:w="1483" w:type="pct"/>
            <w:gridSpan w:val="2"/>
            <w:shd w:val="clear" w:color="auto" w:fill="auto"/>
          </w:tcPr>
          <w:p w14:paraId="2D192B0C" w14:textId="77777777" w:rsidR="00601083" w:rsidRPr="00221890" w:rsidRDefault="00601083" w:rsidP="00601083">
            <w:pPr>
              <w:pStyle w:val="ENoteTableText"/>
              <w:tabs>
                <w:tab w:val="center" w:leader="dot" w:pos="2268"/>
              </w:tabs>
            </w:pPr>
            <w:r w:rsidRPr="00221890">
              <w:t>Division 459.1</w:t>
            </w:r>
            <w:r w:rsidRPr="00221890">
              <w:tab/>
            </w:r>
          </w:p>
        </w:tc>
        <w:tc>
          <w:tcPr>
            <w:tcW w:w="3517" w:type="pct"/>
            <w:gridSpan w:val="2"/>
            <w:shd w:val="clear" w:color="auto" w:fill="auto"/>
          </w:tcPr>
          <w:p w14:paraId="399528F3" w14:textId="77777777" w:rsidR="00601083" w:rsidRPr="00221890" w:rsidRDefault="00601083" w:rsidP="00601083">
            <w:pPr>
              <w:pStyle w:val="ENoteTableText"/>
            </w:pPr>
            <w:r w:rsidRPr="00221890">
              <w:t>am. 2009 No. 144</w:t>
            </w:r>
          </w:p>
        </w:tc>
      </w:tr>
      <w:tr w:rsidR="00601083" w:rsidRPr="00221890" w14:paraId="770C284C" w14:textId="77777777" w:rsidTr="002A7DC4">
        <w:trPr>
          <w:cantSplit/>
        </w:trPr>
        <w:tc>
          <w:tcPr>
            <w:tcW w:w="1483" w:type="pct"/>
            <w:gridSpan w:val="2"/>
            <w:shd w:val="clear" w:color="auto" w:fill="auto"/>
          </w:tcPr>
          <w:p w14:paraId="7A7998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CE5128" w14:textId="77777777" w:rsidR="00601083" w:rsidRPr="00221890" w:rsidRDefault="00601083" w:rsidP="00601083">
            <w:pPr>
              <w:pStyle w:val="ENoteTableText"/>
            </w:pPr>
            <w:r w:rsidRPr="00221890">
              <w:t>rep. No. 32, 2013</w:t>
            </w:r>
          </w:p>
        </w:tc>
      </w:tr>
      <w:tr w:rsidR="00601083" w:rsidRPr="00221890" w14:paraId="6145FF86" w14:textId="77777777" w:rsidTr="002A7DC4">
        <w:trPr>
          <w:cantSplit/>
        </w:trPr>
        <w:tc>
          <w:tcPr>
            <w:tcW w:w="1483" w:type="pct"/>
            <w:gridSpan w:val="2"/>
            <w:shd w:val="clear" w:color="auto" w:fill="auto"/>
          </w:tcPr>
          <w:p w14:paraId="2872D15D" w14:textId="77777777" w:rsidR="00601083" w:rsidRPr="00221890" w:rsidRDefault="00601083" w:rsidP="00601083">
            <w:pPr>
              <w:pStyle w:val="ENoteTableText"/>
              <w:tabs>
                <w:tab w:val="center" w:leader="dot" w:pos="2268"/>
              </w:tabs>
            </w:pPr>
            <w:r w:rsidRPr="00221890">
              <w:t>c. 459.211</w:t>
            </w:r>
            <w:r w:rsidRPr="00221890">
              <w:tab/>
            </w:r>
          </w:p>
        </w:tc>
        <w:tc>
          <w:tcPr>
            <w:tcW w:w="3517" w:type="pct"/>
            <w:gridSpan w:val="2"/>
            <w:shd w:val="clear" w:color="auto" w:fill="auto"/>
          </w:tcPr>
          <w:p w14:paraId="57D6AA09" w14:textId="77777777" w:rsidR="00601083" w:rsidRPr="00221890" w:rsidRDefault="00601083" w:rsidP="00601083">
            <w:pPr>
              <w:pStyle w:val="ENoteTableText"/>
            </w:pPr>
            <w:r w:rsidRPr="00221890">
              <w:t>ad. 2000 No. 62</w:t>
            </w:r>
          </w:p>
        </w:tc>
      </w:tr>
      <w:tr w:rsidR="00601083" w:rsidRPr="00221890" w14:paraId="048C7156" w14:textId="77777777" w:rsidTr="002A7DC4">
        <w:trPr>
          <w:cantSplit/>
        </w:trPr>
        <w:tc>
          <w:tcPr>
            <w:tcW w:w="1483" w:type="pct"/>
            <w:gridSpan w:val="2"/>
            <w:shd w:val="clear" w:color="auto" w:fill="auto"/>
          </w:tcPr>
          <w:p w14:paraId="556892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D72AAA" w14:textId="77777777" w:rsidR="00601083" w:rsidRPr="00221890" w:rsidRDefault="00601083" w:rsidP="00601083">
            <w:pPr>
              <w:pStyle w:val="ENoteTableText"/>
            </w:pPr>
            <w:r w:rsidRPr="00221890">
              <w:t>rep. No. 32, 2013</w:t>
            </w:r>
          </w:p>
        </w:tc>
      </w:tr>
      <w:tr w:rsidR="00601083" w:rsidRPr="00221890" w14:paraId="7E9F0D72" w14:textId="77777777" w:rsidTr="002A7DC4">
        <w:trPr>
          <w:cantSplit/>
        </w:trPr>
        <w:tc>
          <w:tcPr>
            <w:tcW w:w="1483" w:type="pct"/>
            <w:gridSpan w:val="2"/>
            <w:shd w:val="clear" w:color="auto" w:fill="auto"/>
          </w:tcPr>
          <w:p w14:paraId="1AE49EDA" w14:textId="77777777" w:rsidR="00601083" w:rsidRPr="00221890" w:rsidRDefault="00601083" w:rsidP="00601083">
            <w:pPr>
              <w:pStyle w:val="ENoteTableText"/>
              <w:tabs>
                <w:tab w:val="center" w:leader="dot" w:pos="2268"/>
              </w:tabs>
            </w:pPr>
            <w:r w:rsidRPr="00221890">
              <w:t>c. 459.212</w:t>
            </w:r>
            <w:r w:rsidRPr="00221890">
              <w:tab/>
            </w:r>
          </w:p>
        </w:tc>
        <w:tc>
          <w:tcPr>
            <w:tcW w:w="3517" w:type="pct"/>
            <w:gridSpan w:val="2"/>
            <w:shd w:val="clear" w:color="auto" w:fill="auto"/>
          </w:tcPr>
          <w:p w14:paraId="4FAEC3EC" w14:textId="77777777" w:rsidR="00601083" w:rsidRPr="00221890" w:rsidRDefault="00601083" w:rsidP="00601083">
            <w:pPr>
              <w:pStyle w:val="ENoteTableText"/>
            </w:pPr>
            <w:r w:rsidRPr="00221890">
              <w:t>ad. 2000 No. 62</w:t>
            </w:r>
          </w:p>
        </w:tc>
      </w:tr>
      <w:tr w:rsidR="00601083" w:rsidRPr="00221890" w14:paraId="485E894D" w14:textId="77777777" w:rsidTr="002A7DC4">
        <w:trPr>
          <w:cantSplit/>
        </w:trPr>
        <w:tc>
          <w:tcPr>
            <w:tcW w:w="1483" w:type="pct"/>
            <w:gridSpan w:val="2"/>
            <w:shd w:val="clear" w:color="auto" w:fill="auto"/>
          </w:tcPr>
          <w:p w14:paraId="36D3D1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065101" w14:textId="77777777" w:rsidR="00601083" w:rsidRPr="00221890" w:rsidRDefault="00601083" w:rsidP="00601083">
            <w:pPr>
              <w:pStyle w:val="ENoteTableText"/>
            </w:pPr>
            <w:r w:rsidRPr="00221890">
              <w:t>rep. No. 32, 2013</w:t>
            </w:r>
          </w:p>
        </w:tc>
      </w:tr>
      <w:tr w:rsidR="00601083" w:rsidRPr="00221890" w14:paraId="28884D96" w14:textId="77777777" w:rsidTr="002A7DC4">
        <w:trPr>
          <w:cantSplit/>
        </w:trPr>
        <w:tc>
          <w:tcPr>
            <w:tcW w:w="1483" w:type="pct"/>
            <w:gridSpan w:val="2"/>
            <w:shd w:val="clear" w:color="auto" w:fill="auto"/>
          </w:tcPr>
          <w:p w14:paraId="6DC62536" w14:textId="77777777" w:rsidR="00601083" w:rsidRPr="00221890" w:rsidRDefault="00601083" w:rsidP="00601083">
            <w:pPr>
              <w:pStyle w:val="ENoteTableText"/>
              <w:tabs>
                <w:tab w:val="center" w:leader="dot" w:pos="2268"/>
              </w:tabs>
            </w:pPr>
            <w:r w:rsidRPr="00221890">
              <w:t>c. 459.213</w:t>
            </w:r>
            <w:r w:rsidRPr="00221890">
              <w:tab/>
            </w:r>
          </w:p>
        </w:tc>
        <w:tc>
          <w:tcPr>
            <w:tcW w:w="3517" w:type="pct"/>
            <w:gridSpan w:val="2"/>
            <w:shd w:val="clear" w:color="auto" w:fill="auto"/>
          </w:tcPr>
          <w:p w14:paraId="658E8B71" w14:textId="77777777" w:rsidR="00601083" w:rsidRPr="00221890" w:rsidRDefault="00601083" w:rsidP="00601083">
            <w:pPr>
              <w:pStyle w:val="ENoteTableText"/>
            </w:pPr>
            <w:r w:rsidRPr="00221890">
              <w:t>ad. 2000 No. 62</w:t>
            </w:r>
          </w:p>
        </w:tc>
      </w:tr>
      <w:tr w:rsidR="00601083" w:rsidRPr="00221890" w14:paraId="04949278" w14:textId="77777777" w:rsidTr="002A7DC4">
        <w:trPr>
          <w:cantSplit/>
        </w:trPr>
        <w:tc>
          <w:tcPr>
            <w:tcW w:w="1483" w:type="pct"/>
            <w:gridSpan w:val="2"/>
            <w:shd w:val="clear" w:color="auto" w:fill="auto"/>
          </w:tcPr>
          <w:p w14:paraId="10153D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EBC295" w14:textId="77777777" w:rsidR="00601083" w:rsidRPr="00221890" w:rsidRDefault="00601083" w:rsidP="00601083">
            <w:pPr>
              <w:pStyle w:val="ENoteTableText"/>
            </w:pPr>
            <w:r w:rsidRPr="00221890">
              <w:t>rep. No. 32, 2013</w:t>
            </w:r>
          </w:p>
        </w:tc>
      </w:tr>
      <w:tr w:rsidR="00601083" w:rsidRPr="00221890" w14:paraId="6F28593F" w14:textId="77777777" w:rsidTr="002A7DC4">
        <w:trPr>
          <w:cantSplit/>
        </w:trPr>
        <w:tc>
          <w:tcPr>
            <w:tcW w:w="1483" w:type="pct"/>
            <w:gridSpan w:val="2"/>
            <w:shd w:val="clear" w:color="auto" w:fill="auto"/>
          </w:tcPr>
          <w:p w14:paraId="52C3ABE2" w14:textId="77777777" w:rsidR="00601083" w:rsidRPr="00221890" w:rsidRDefault="00601083" w:rsidP="00601083">
            <w:pPr>
              <w:pStyle w:val="ENoteTableText"/>
              <w:tabs>
                <w:tab w:val="center" w:leader="dot" w:pos="2268"/>
              </w:tabs>
            </w:pPr>
            <w:r w:rsidRPr="00221890">
              <w:t>c. 459.214</w:t>
            </w:r>
            <w:r w:rsidRPr="00221890">
              <w:tab/>
            </w:r>
          </w:p>
        </w:tc>
        <w:tc>
          <w:tcPr>
            <w:tcW w:w="3517" w:type="pct"/>
            <w:gridSpan w:val="2"/>
            <w:shd w:val="clear" w:color="auto" w:fill="auto"/>
          </w:tcPr>
          <w:p w14:paraId="37A5CFF9" w14:textId="77777777" w:rsidR="00601083" w:rsidRPr="00221890" w:rsidRDefault="00601083" w:rsidP="00601083">
            <w:pPr>
              <w:pStyle w:val="ENoteTableText"/>
            </w:pPr>
            <w:r w:rsidRPr="00221890">
              <w:t>ad. 2000 No. 62</w:t>
            </w:r>
          </w:p>
        </w:tc>
      </w:tr>
      <w:tr w:rsidR="00601083" w:rsidRPr="00221890" w14:paraId="4E658336" w14:textId="77777777" w:rsidTr="002A7DC4">
        <w:trPr>
          <w:cantSplit/>
        </w:trPr>
        <w:tc>
          <w:tcPr>
            <w:tcW w:w="1483" w:type="pct"/>
            <w:gridSpan w:val="2"/>
            <w:shd w:val="clear" w:color="auto" w:fill="auto"/>
          </w:tcPr>
          <w:p w14:paraId="79F4C543"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E409373" w14:textId="77777777" w:rsidR="00601083" w:rsidRPr="00221890" w:rsidRDefault="00601083" w:rsidP="00601083">
            <w:pPr>
              <w:pStyle w:val="ENoteTableText"/>
            </w:pPr>
            <w:r w:rsidRPr="00221890">
              <w:t>am. 2004 No. 21</w:t>
            </w:r>
          </w:p>
        </w:tc>
      </w:tr>
      <w:tr w:rsidR="00601083" w:rsidRPr="00221890" w14:paraId="67F9AC87" w14:textId="77777777" w:rsidTr="002A7DC4">
        <w:trPr>
          <w:cantSplit/>
        </w:trPr>
        <w:tc>
          <w:tcPr>
            <w:tcW w:w="1483" w:type="pct"/>
            <w:gridSpan w:val="2"/>
            <w:shd w:val="clear" w:color="auto" w:fill="auto"/>
          </w:tcPr>
          <w:p w14:paraId="27677F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9A714F" w14:textId="77777777" w:rsidR="00601083" w:rsidRPr="00221890" w:rsidRDefault="00601083" w:rsidP="00601083">
            <w:pPr>
              <w:pStyle w:val="ENoteTableText"/>
            </w:pPr>
            <w:r w:rsidRPr="00221890">
              <w:t>rep. No. 32, 2013</w:t>
            </w:r>
          </w:p>
        </w:tc>
      </w:tr>
      <w:tr w:rsidR="00601083" w:rsidRPr="00221890" w14:paraId="3E34A16B" w14:textId="77777777" w:rsidTr="002A7DC4">
        <w:trPr>
          <w:cantSplit/>
        </w:trPr>
        <w:tc>
          <w:tcPr>
            <w:tcW w:w="1483" w:type="pct"/>
            <w:gridSpan w:val="2"/>
            <w:shd w:val="clear" w:color="auto" w:fill="auto"/>
          </w:tcPr>
          <w:p w14:paraId="705CA629" w14:textId="77777777" w:rsidR="00601083" w:rsidRPr="00221890" w:rsidRDefault="00601083" w:rsidP="00601083">
            <w:pPr>
              <w:pStyle w:val="ENoteTableText"/>
              <w:tabs>
                <w:tab w:val="center" w:leader="dot" w:pos="2268"/>
              </w:tabs>
            </w:pPr>
            <w:r w:rsidRPr="00221890">
              <w:t>c. 459.221</w:t>
            </w:r>
            <w:r w:rsidRPr="00221890">
              <w:tab/>
            </w:r>
          </w:p>
        </w:tc>
        <w:tc>
          <w:tcPr>
            <w:tcW w:w="3517" w:type="pct"/>
            <w:gridSpan w:val="2"/>
            <w:shd w:val="clear" w:color="auto" w:fill="auto"/>
          </w:tcPr>
          <w:p w14:paraId="2D5F5B0C" w14:textId="77777777" w:rsidR="00601083" w:rsidRPr="00221890" w:rsidRDefault="00601083" w:rsidP="00601083">
            <w:pPr>
              <w:pStyle w:val="ENoteTableText"/>
            </w:pPr>
            <w:r w:rsidRPr="00221890">
              <w:t>ad. 2000 No. 62</w:t>
            </w:r>
          </w:p>
        </w:tc>
      </w:tr>
      <w:tr w:rsidR="00601083" w:rsidRPr="00221890" w14:paraId="111AE812" w14:textId="77777777" w:rsidTr="002A7DC4">
        <w:trPr>
          <w:cantSplit/>
        </w:trPr>
        <w:tc>
          <w:tcPr>
            <w:tcW w:w="1483" w:type="pct"/>
            <w:gridSpan w:val="2"/>
            <w:shd w:val="clear" w:color="auto" w:fill="auto"/>
          </w:tcPr>
          <w:p w14:paraId="0421595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6D45C9" w14:textId="77777777" w:rsidR="00601083" w:rsidRPr="00221890" w:rsidRDefault="00601083" w:rsidP="00601083">
            <w:pPr>
              <w:pStyle w:val="ENoteTableText"/>
            </w:pPr>
            <w:r w:rsidRPr="00221890">
              <w:t>rep. No. 32, 2013</w:t>
            </w:r>
          </w:p>
        </w:tc>
      </w:tr>
      <w:tr w:rsidR="00601083" w:rsidRPr="00221890" w14:paraId="6C4B0172" w14:textId="77777777" w:rsidTr="002A7DC4">
        <w:trPr>
          <w:cantSplit/>
        </w:trPr>
        <w:tc>
          <w:tcPr>
            <w:tcW w:w="1483" w:type="pct"/>
            <w:gridSpan w:val="2"/>
            <w:shd w:val="clear" w:color="auto" w:fill="auto"/>
          </w:tcPr>
          <w:p w14:paraId="5045A8EB" w14:textId="77777777" w:rsidR="00601083" w:rsidRPr="00221890" w:rsidRDefault="00601083" w:rsidP="00601083">
            <w:pPr>
              <w:pStyle w:val="ENoteTableText"/>
              <w:tabs>
                <w:tab w:val="center" w:leader="dot" w:pos="2268"/>
              </w:tabs>
            </w:pPr>
            <w:r w:rsidRPr="00221890">
              <w:t>c. 459.222</w:t>
            </w:r>
            <w:r w:rsidRPr="00221890">
              <w:tab/>
            </w:r>
          </w:p>
        </w:tc>
        <w:tc>
          <w:tcPr>
            <w:tcW w:w="3517" w:type="pct"/>
            <w:gridSpan w:val="2"/>
            <w:shd w:val="clear" w:color="auto" w:fill="auto"/>
          </w:tcPr>
          <w:p w14:paraId="1B6E29EC" w14:textId="77777777" w:rsidR="00601083" w:rsidRPr="00221890" w:rsidRDefault="00601083" w:rsidP="00601083">
            <w:pPr>
              <w:pStyle w:val="ENoteTableText"/>
            </w:pPr>
            <w:r w:rsidRPr="00221890">
              <w:t>ad. 2000 No. 62</w:t>
            </w:r>
          </w:p>
        </w:tc>
      </w:tr>
      <w:tr w:rsidR="00601083" w:rsidRPr="00221890" w14:paraId="69373911" w14:textId="77777777" w:rsidTr="002A7DC4">
        <w:trPr>
          <w:cantSplit/>
        </w:trPr>
        <w:tc>
          <w:tcPr>
            <w:tcW w:w="1483" w:type="pct"/>
            <w:gridSpan w:val="2"/>
            <w:shd w:val="clear" w:color="auto" w:fill="auto"/>
          </w:tcPr>
          <w:p w14:paraId="148373E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01C6E0" w14:textId="77777777" w:rsidR="00601083" w:rsidRPr="00221890" w:rsidRDefault="00601083" w:rsidP="00601083">
            <w:pPr>
              <w:pStyle w:val="ENoteTableText"/>
            </w:pPr>
            <w:r w:rsidRPr="00221890">
              <w:t>rep. No. 32, 2013</w:t>
            </w:r>
          </w:p>
        </w:tc>
      </w:tr>
      <w:tr w:rsidR="00601083" w:rsidRPr="00221890" w14:paraId="37678AB0" w14:textId="77777777" w:rsidTr="002A7DC4">
        <w:trPr>
          <w:cantSplit/>
        </w:trPr>
        <w:tc>
          <w:tcPr>
            <w:tcW w:w="1483" w:type="pct"/>
            <w:gridSpan w:val="2"/>
            <w:shd w:val="clear" w:color="auto" w:fill="auto"/>
          </w:tcPr>
          <w:p w14:paraId="06953C23" w14:textId="77777777" w:rsidR="00601083" w:rsidRPr="00221890" w:rsidRDefault="00601083" w:rsidP="00601083">
            <w:pPr>
              <w:pStyle w:val="ENoteTableText"/>
              <w:tabs>
                <w:tab w:val="center" w:leader="dot" w:pos="2268"/>
              </w:tabs>
            </w:pPr>
            <w:r w:rsidRPr="00221890">
              <w:t>c. 459.223</w:t>
            </w:r>
            <w:r w:rsidRPr="00221890">
              <w:tab/>
            </w:r>
          </w:p>
        </w:tc>
        <w:tc>
          <w:tcPr>
            <w:tcW w:w="3517" w:type="pct"/>
            <w:gridSpan w:val="2"/>
            <w:shd w:val="clear" w:color="auto" w:fill="auto"/>
          </w:tcPr>
          <w:p w14:paraId="2630C0F7" w14:textId="77777777" w:rsidR="00601083" w:rsidRPr="00221890" w:rsidRDefault="00601083" w:rsidP="00601083">
            <w:pPr>
              <w:pStyle w:val="ENoteTableText"/>
            </w:pPr>
            <w:r w:rsidRPr="00221890">
              <w:t>ad. 2000 No. 62</w:t>
            </w:r>
          </w:p>
        </w:tc>
      </w:tr>
      <w:tr w:rsidR="00601083" w:rsidRPr="00221890" w14:paraId="56846C5A" w14:textId="77777777" w:rsidTr="002A7DC4">
        <w:trPr>
          <w:cantSplit/>
        </w:trPr>
        <w:tc>
          <w:tcPr>
            <w:tcW w:w="1483" w:type="pct"/>
            <w:gridSpan w:val="2"/>
            <w:shd w:val="clear" w:color="auto" w:fill="auto"/>
          </w:tcPr>
          <w:p w14:paraId="1A405C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21D210" w14:textId="77777777" w:rsidR="00601083" w:rsidRPr="00221890" w:rsidRDefault="00601083" w:rsidP="00601083">
            <w:pPr>
              <w:pStyle w:val="ENoteTableText"/>
            </w:pPr>
            <w:r w:rsidRPr="00221890">
              <w:t>rep. No. 32, 2013</w:t>
            </w:r>
          </w:p>
        </w:tc>
      </w:tr>
      <w:tr w:rsidR="00601083" w:rsidRPr="00221890" w14:paraId="5164E494" w14:textId="77777777" w:rsidTr="002A7DC4">
        <w:trPr>
          <w:cantSplit/>
        </w:trPr>
        <w:tc>
          <w:tcPr>
            <w:tcW w:w="1483" w:type="pct"/>
            <w:gridSpan w:val="2"/>
            <w:shd w:val="clear" w:color="auto" w:fill="auto"/>
          </w:tcPr>
          <w:p w14:paraId="313DAFE8" w14:textId="77777777" w:rsidR="00601083" w:rsidRPr="00221890" w:rsidRDefault="00601083" w:rsidP="00601083">
            <w:pPr>
              <w:pStyle w:val="ENoteTableText"/>
              <w:tabs>
                <w:tab w:val="center" w:leader="dot" w:pos="2268"/>
              </w:tabs>
            </w:pPr>
            <w:r w:rsidRPr="00221890">
              <w:t>c. 459.224</w:t>
            </w:r>
            <w:r w:rsidRPr="00221890">
              <w:tab/>
            </w:r>
          </w:p>
        </w:tc>
        <w:tc>
          <w:tcPr>
            <w:tcW w:w="3517" w:type="pct"/>
            <w:gridSpan w:val="2"/>
            <w:shd w:val="clear" w:color="auto" w:fill="auto"/>
          </w:tcPr>
          <w:p w14:paraId="269230BF" w14:textId="77777777" w:rsidR="00601083" w:rsidRPr="00221890" w:rsidRDefault="00601083" w:rsidP="00601083">
            <w:pPr>
              <w:pStyle w:val="ENoteTableText"/>
            </w:pPr>
            <w:r w:rsidRPr="00221890">
              <w:t>ad. 2000 No. 62</w:t>
            </w:r>
          </w:p>
        </w:tc>
      </w:tr>
      <w:tr w:rsidR="00601083" w:rsidRPr="00221890" w14:paraId="69ADAD29" w14:textId="77777777" w:rsidTr="002A7DC4">
        <w:trPr>
          <w:cantSplit/>
        </w:trPr>
        <w:tc>
          <w:tcPr>
            <w:tcW w:w="1483" w:type="pct"/>
            <w:gridSpan w:val="2"/>
            <w:shd w:val="clear" w:color="auto" w:fill="auto"/>
          </w:tcPr>
          <w:p w14:paraId="26A1EF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77D831" w14:textId="77777777" w:rsidR="00601083" w:rsidRPr="00221890" w:rsidRDefault="00601083" w:rsidP="00601083">
            <w:pPr>
              <w:pStyle w:val="ENoteTableText"/>
            </w:pPr>
            <w:r w:rsidRPr="00221890">
              <w:t>rep. No. 32, 2013</w:t>
            </w:r>
          </w:p>
        </w:tc>
      </w:tr>
      <w:tr w:rsidR="00601083" w:rsidRPr="00221890" w14:paraId="30486556" w14:textId="77777777" w:rsidTr="002A7DC4">
        <w:trPr>
          <w:cantSplit/>
        </w:trPr>
        <w:tc>
          <w:tcPr>
            <w:tcW w:w="1483" w:type="pct"/>
            <w:gridSpan w:val="2"/>
            <w:shd w:val="clear" w:color="auto" w:fill="auto"/>
          </w:tcPr>
          <w:p w14:paraId="46D8E42C" w14:textId="77777777" w:rsidR="00601083" w:rsidRPr="00221890" w:rsidRDefault="00601083" w:rsidP="00601083">
            <w:pPr>
              <w:pStyle w:val="ENoteTableText"/>
              <w:tabs>
                <w:tab w:val="center" w:leader="dot" w:pos="2268"/>
              </w:tabs>
            </w:pPr>
            <w:r w:rsidRPr="00221890">
              <w:t>c. 459.225</w:t>
            </w:r>
            <w:r w:rsidRPr="00221890">
              <w:tab/>
            </w:r>
          </w:p>
        </w:tc>
        <w:tc>
          <w:tcPr>
            <w:tcW w:w="3517" w:type="pct"/>
            <w:gridSpan w:val="2"/>
            <w:shd w:val="clear" w:color="auto" w:fill="auto"/>
          </w:tcPr>
          <w:p w14:paraId="09B64381" w14:textId="77777777" w:rsidR="00601083" w:rsidRPr="00221890" w:rsidRDefault="00601083" w:rsidP="00601083">
            <w:pPr>
              <w:pStyle w:val="ENoteTableText"/>
            </w:pPr>
            <w:r w:rsidRPr="00221890">
              <w:t>ad. 2000 No. 62</w:t>
            </w:r>
          </w:p>
        </w:tc>
      </w:tr>
      <w:tr w:rsidR="00601083" w:rsidRPr="00221890" w14:paraId="02A12086" w14:textId="77777777" w:rsidTr="002A7DC4">
        <w:trPr>
          <w:cantSplit/>
        </w:trPr>
        <w:tc>
          <w:tcPr>
            <w:tcW w:w="1483" w:type="pct"/>
            <w:gridSpan w:val="2"/>
            <w:shd w:val="clear" w:color="auto" w:fill="auto"/>
          </w:tcPr>
          <w:p w14:paraId="646453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F4BA6F" w14:textId="77777777" w:rsidR="00601083" w:rsidRPr="00221890" w:rsidRDefault="00601083" w:rsidP="00601083">
            <w:pPr>
              <w:pStyle w:val="ENoteTableText"/>
            </w:pPr>
            <w:r w:rsidRPr="00221890">
              <w:t>rep. No. 32, 2013</w:t>
            </w:r>
          </w:p>
        </w:tc>
      </w:tr>
      <w:tr w:rsidR="00601083" w:rsidRPr="00221890" w14:paraId="030A2B2E" w14:textId="77777777" w:rsidTr="002A7DC4">
        <w:trPr>
          <w:cantSplit/>
        </w:trPr>
        <w:tc>
          <w:tcPr>
            <w:tcW w:w="1483" w:type="pct"/>
            <w:gridSpan w:val="2"/>
            <w:shd w:val="clear" w:color="auto" w:fill="auto"/>
          </w:tcPr>
          <w:p w14:paraId="7A69733E" w14:textId="77777777" w:rsidR="00601083" w:rsidRPr="00221890" w:rsidRDefault="00601083" w:rsidP="00601083">
            <w:pPr>
              <w:pStyle w:val="ENoteTableText"/>
              <w:tabs>
                <w:tab w:val="center" w:leader="dot" w:pos="2268"/>
              </w:tabs>
            </w:pPr>
            <w:r w:rsidRPr="00221890">
              <w:t>c. 459.226</w:t>
            </w:r>
            <w:r w:rsidRPr="00221890">
              <w:tab/>
            </w:r>
          </w:p>
        </w:tc>
        <w:tc>
          <w:tcPr>
            <w:tcW w:w="3517" w:type="pct"/>
            <w:gridSpan w:val="2"/>
            <w:shd w:val="clear" w:color="auto" w:fill="auto"/>
          </w:tcPr>
          <w:p w14:paraId="3A770511" w14:textId="77777777" w:rsidR="00601083" w:rsidRPr="00221890" w:rsidRDefault="00601083" w:rsidP="00601083">
            <w:pPr>
              <w:pStyle w:val="ENoteTableText"/>
            </w:pPr>
            <w:r w:rsidRPr="00221890">
              <w:t>ad. 2000 No. 62</w:t>
            </w:r>
          </w:p>
        </w:tc>
      </w:tr>
      <w:tr w:rsidR="00601083" w:rsidRPr="00221890" w14:paraId="5F8E05A4" w14:textId="77777777" w:rsidTr="002A7DC4">
        <w:trPr>
          <w:cantSplit/>
        </w:trPr>
        <w:tc>
          <w:tcPr>
            <w:tcW w:w="1483" w:type="pct"/>
            <w:gridSpan w:val="2"/>
            <w:shd w:val="clear" w:color="auto" w:fill="auto"/>
          </w:tcPr>
          <w:p w14:paraId="38273A8F" w14:textId="77777777" w:rsidR="00601083" w:rsidRPr="00221890" w:rsidRDefault="00601083" w:rsidP="00601083">
            <w:pPr>
              <w:pStyle w:val="ENoteTableText"/>
            </w:pPr>
          </w:p>
        </w:tc>
        <w:tc>
          <w:tcPr>
            <w:tcW w:w="3517" w:type="pct"/>
            <w:gridSpan w:val="2"/>
            <w:shd w:val="clear" w:color="auto" w:fill="auto"/>
          </w:tcPr>
          <w:p w14:paraId="53FE584B" w14:textId="77777777" w:rsidR="00601083" w:rsidRPr="00221890" w:rsidRDefault="00601083" w:rsidP="00601083">
            <w:pPr>
              <w:pStyle w:val="ENoteTableText"/>
            </w:pPr>
            <w:r w:rsidRPr="00221890">
              <w:t>am. 2012 No. 256</w:t>
            </w:r>
          </w:p>
        </w:tc>
      </w:tr>
      <w:tr w:rsidR="00601083" w:rsidRPr="00221890" w14:paraId="074F3D7C" w14:textId="77777777" w:rsidTr="002A7DC4">
        <w:trPr>
          <w:cantSplit/>
        </w:trPr>
        <w:tc>
          <w:tcPr>
            <w:tcW w:w="1483" w:type="pct"/>
            <w:gridSpan w:val="2"/>
            <w:shd w:val="clear" w:color="auto" w:fill="auto"/>
          </w:tcPr>
          <w:p w14:paraId="667B60F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4384ED" w14:textId="77777777" w:rsidR="00601083" w:rsidRPr="00221890" w:rsidRDefault="00601083" w:rsidP="00601083">
            <w:pPr>
              <w:pStyle w:val="ENoteTableText"/>
            </w:pPr>
            <w:r w:rsidRPr="00221890">
              <w:t>rep. No. 32, 2013</w:t>
            </w:r>
          </w:p>
        </w:tc>
      </w:tr>
      <w:tr w:rsidR="00601083" w:rsidRPr="00221890" w14:paraId="372BCDEF" w14:textId="77777777" w:rsidTr="002A7DC4">
        <w:trPr>
          <w:cantSplit/>
        </w:trPr>
        <w:tc>
          <w:tcPr>
            <w:tcW w:w="1483" w:type="pct"/>
            <w:gridSpan w:val="2"/>
            <w:shd w:val="clear" w:color="auto" w:fill="auto"/>
          </w:tcPr>
          <w:p w14:paraId="05F6792B" w14:textId="77777777" w:rsidR="00601083" w:rsidRPr="00221890" w:rsidRDefault="00601083" w:rsidP="00601083">
            <w:pPr>
              <w:pStyle w:val="ENoteTableText"/>
              <w:tabs>
                <w:tab w:val="center" w:leader="dot" w:pos="2268"/>
              </w:tabs>
            </w:pPr>
            <w:r w:rsidRPr="00221890">
              <w:t>c. 459.227</w:t>
            </w:r>
            <w:r w:rsidRPr="00221890">
              <w:tab/>
            </w:r>
          </w:p>
        </w:tc>
        <w:tc>
          <w:tcPr>
            <w:tcW w:w="3517" w:type="pct"/>
            <w:gridSpan w:val="2"/>
            <w:shd w:val="clear" w:color="auto" w:fill="auto"/>
          </w:tcPr>
          <w:p w14:paraId="5B932629" w14:textId="77777777" w:rsidR="00601083" w:rsidRPr="00221890" w:rsidRDefault="00601083" w:rsidP="00601083">
            <w:pPr>
              <w:pStyle w:val="ENoteTableText"/>
            </w:pPr>
            <w:r w:rsidRPr="00221890">
              <w:t>ad. 2000 No. 62</w:t>
            </w:r>
          </w:p>
        </w:tc>
      </w:tr>
      <w:tr w:rsidR="00601083" w:rsidRPr="00221890" w14:paraId="65B41E84" w14:textId="77777777" w:rsidTr="002A7DC4">
        <w:trPr>
          <w:cantSplit/>
        </w:trPr>
        <w:tc>
          <w:tcPr>
            <w:tcW w:w="1483" w:type="pct"/>
            <w:gridSpan w:val="2"/>
            <w:shd w:val="clear" w:color="auto" w:fill="auto"/>
          </w:tcPr>
          <w:p w14:paraId="268817E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09B6BC" w14:textId="77777777" w:rsidR="00601083" w:rsidRPr="00221890" w:rsidRDefault="00601083" w:rsidP="00601083">
            <w:pPr>
              <w:pStyle w:val="ENoteTableText"/>
            </w:pPr>
            <w:r w:rsidRPr="00221890">
              <w:t>rep. No. 32, 2013</w:t>
            </w:r>
          </w:p>
        </w:tc>
      </w:tr>
      <w:tr w:rsidR="00601083" w:rsidRPr="00221890" w14:paraId="046AC915" w14:textId="77777777" w:rsidTr="002A7DC4">
        <w:trPr>
          <w:cantSplit/>
        </w:trPr>
        <w:tc>
          <w:tcPr>
            <w:tcW w:w="1483" w:type="pct"/>
            <w:gridSpan w:val="2"/>
            <w:shd w:val="clear" w:color="auto" w:fill="auto"/>
          </w:tcPr>
          <w:p w14:paraId="4A038E16" w14:textId="77777777" w:rsidR="00601083" w:rsidRPr="00221890" w:rsidRDefault="00601083" w:rsidP="00601083">
            <w:pPr>
              <w:pStyle w:val="ENoteTableText"/>
              <w:tabs>
                <w:tab w:val="center" w:leader="dot" w:pos="2268"/>
              </w:tabs>
            </w:pPr>
            <w:r w:rsidRPr="00221890">
              <w:t>c. 459.228</w:t>
            </w:r>
            <w:r w:rsidRPr="00221890">
              <w:tab/>
            </w:r>
          </w:p>
        </w:tc>
        <w:tc>
          <w:tcPr>
            <w:tcW w:w="3517" w:type="pct"/>
            <w:gridSpan w:val="2"/>
            <w:shd w:val="clear" w:color="auto" w:fill="auto"/>
          </w:tcPr>
          <w:p w14:paraId="056EBD8F" w14:textId="77777777" w:rsidR="00601083" w:rsidRPr="00221890" w:rsidRDefault="00601083" w:rsidP="00601083">
            <w:pPr>
              <w:pStyle w:val="ENoteTableText"/>
            </w:pPr>
            <w:r w:rsidRPr="00221890">
              <w:t>ad. 2000 No. 62</w:t>
            </w:r>
          </w:p>
        </w:tc>
      </w:tr>
      <w:tr w:rsidR="00601083" w:rsidRPr="00221890" w14:paraId="12E1B415" w14:textId="77777777" w:rsidTr="002A7DC4">
        <w:trPr>
          <w:cantSplit/>
        </w:trPr>
        <w:tc>
          <w:tcPr>
            <w:tcW w:w="1483" w:type="pct"/>
            <w:gridSpan w:val="2"/>
            <w:shd w:val="clear" w:color="auto" w:fill="auto"/>
          </w:tcPr>
          <w:p w14:paraId="0FB0CB9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7F836D" w14:textId="77777777" w:rsidR="00601083" w:rsidRPr="00221890" w:rsidRDefault="00601083" w:rsidP="00601083">
            <w:pPr>
              <w:pStyle w:val="ENoteTableText"/>
            </w:pPr>
            <w:r w:rsidRPr="00221890">
              <w:t>rep. No. 32, 2013</w:t>
            </w:r>
          </w:p>
        </w:tc>
      </w:tr>
      <w:tr w:rsidR="00601083" w:rsidRPr="00221890" w14:paraId="3DE4DA1C" w14:textId="77777777" w:rsidTr="002A7DC4">
        <w:trPr>
          <w:cantSplit/>
        </w:trPr>
        <w:tc>
          <w:tcPr>
            <w:tcW w:w="1483" w:type="pct"/>
            <w:gridSpan w:val="2"/>
            <w:shd w:val="clear" w:color="auto" w:fill="auto"/>
          </w:tcPr>
          <w:p w14:paraId="77C6480B" w14:textId="77777777" w:rsidR="00601083" w:rsidRPr="00221890" w:rsidRDefault="00601083" w:rsidP="00601083">
            <w:pPr>
              <w:pStyle w:val="ENoteTableText"/>
              <w:tabs>
                <w:tab w:val="center" w:leader="dot" w:pos="2268"/>
              </w:tabs>
            </w:pPr>
            <w:r w:rsidRPr="00221890">
              <w:t>c. 459.229</w:t>
            </w:r>
            <w:r w:rsidRPr="00221890">
              <w:tab/>
            </w:r>
          </w:p>
        </w:tc>
        <w:tc>
          <w:tcPr>
            <w:tcW w:w="3517" w:type="pct"/>
            <w:gridSpan w:val="2"/>
            <w:shd w:val="clear" w:color="auto" w:fill="auto"/>
          </w:tcPr>
          <w:p w14:paraId="0CC6B39A" w14:textId="77777777" w:rsidR="00601083" w:rsidRPr="00221890" w:rsidRDefault="00601083" w:rsidP="00601083">
            <w:pPr>
              <w:pStyle w:val="ENoteTableText"/>
            </w:pPr>
            <w:r w:rsidRPr="00221890">
              <w:t>ad. 2005 No. 134</w:t>
            </w:r>
          </w:p>
        </w:tc>
      </w:tr>
      <w:tr w:rsidR="00601083" w:rsidRPr="00221890" w14:paraId="026E8358" w14:textId="77777777" w:rsidTr="002A7DC4">
        <w:trPr>
          <w:cantSplit/>
        </w:trPr>
        <w:tc>
          <w:tcPr>
            <w:tcW w:w="1483" w:type="pct"/>
            <w:gridSpan w:val="2"/>
            <w:shd w:val="clear" w:color="auto" w:fill="auto"/>
          </w:tcPr>
          <w:p w14:paraId="0F9042BC"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C5CE29E" w14:textId="77777777" w:rsidR="00601083" w:rsidRPr="00221890" w:rsidRDefault="00601083" w:rsidP="00601083">
            <w:pPr>
              <w:pStyle w:val="ENoteTableText"/>
            </w:pPr>
            <w:r w:rsidRPr="00221890">
              <w:t>rep. 2012 No. 256</w:t>
            </w:r>
          </w:p>
        </w:tc>
      </w:tr>
      <w:tr w:rsidR="00601083" w:rsidRPr="00221890" w14:paraId="6DA41FE3" w14:textId="77777777" w:rsidTr="002A7DC4">
        <w:trPr>
          <w:cantSplit/>
        </w:trPr>
        <w:tc>
          <w:tcPr>
            <w:tcW w:w="1483" w:type="pct"/>
            <w:gridSpan w:val="2"/>
            <w:shd w:val="clear" w:color="auto" w:fill="auto"/>
          </w:tcPr>
          <w:p w14:paraId="64B1866E" w14:textId="77777777" w:rsidR="00601083" w:rsidRPr="00221890" w:rsidRDefault="00601083" w:rsidP="00601083">
            <w:pPr>
              <w:pStyle w:val="ENoteTableText"/>
              <w:tabs>
                <w:tab w:val="center" w:leader="dot" w:pos="2268"/>
              </w:tabs>
            </w:pPr>
            <w:r w:rsidRPr="00221890">
              <w:t>c. 459.311</w:t>
            </w:r>
            <w:r w:rsidRPr="00221890">
              <w:tab/>
            </w:r>
          </w:p>
        </w:tc>
        <w:tc>
          <w:tcPr>
            <w:tcW w:w="3517" w:type="pct"/>
            <w:gridSpan w:val="2"/>
            <w:shd w:val="clear" w:color="auto" w:fill="auto"/>
          </w:tcPr>
          <w:p w14:paraId="097F2466" w14:textId="77777777" w:rsidR="00601083" w:rsidRPr="00221890" w:rsidRDefault="00601083" w:rsidP="00601083">
            <w:pPr>
              <w:pStyle w:val="ENoteTableText"/>
            </w:pPr>
            <w:r w:rsidRPr="00221890">
              <w:t>ad. 2000 No. 62</w:t>
            </w:r>
          </w:p>
        </w:tc>
      </w:tr>
      <w:tr w:rsidR="00601083" w:rsidRPr="00221890" w14:paraId="4B82E7B2" w14:textId="77777777" w:rsidTr="002A7DC4">
        <w:trPr>
          <w:cantSplit/>
        </w:trPr>
        <w:tc>
          <w:tcPr>
            <w:tcW w:w="1483" w:type="pct"/>
            <w:gridSpan w:val="2"/>
            <w:shd w:val="clear" w:color="auto" w:fill="auto"/>
          </w:tcPr>
          <w:p w14:paraId="4C684891" w14:textId="77777777" w:rsidR="00601083" w:rsidRPr="00221890" w:rsidRDefault="00601083" w:rsidP="00601083">
            <w:pPr>
              <w:pStyle w:val="ENoteTableText"/>
            </w:pPr>
          </w:p>
        </w:tc>
        <w:tc>
          <w:tcPr>
            <w:tcW w:w="3517" w:type="pct"/>
            <w:gridSpan w:val="2"/>
            <w:shd w:val="clear" w:color="auto" w:fill="auto"/>
          </w:tcPr>
          <w:p w14:paraId="57B4BB51" w14:textId="77777777" w:rsidR="00601083" w:rsidRPr="00221890" w:rsidRDefault="00601083" w:rsidP="00601083">
            <w:pPr>
              <w:pStyle w:val="ENoteTableText"/>
            </w:pPr>
            <w:r w:rsidRPr="00221890">
              <w:t>am. 2009 No. 144</w:t>
            </w:r>
          </w:p>
        </w:tc>
      </w:tr>
      <w:tr w:rsidR="00601083" w:rsidRPr="00221890" w14:paraId="3B2DDC8F" w14:textId="77777777" w:rsidTr="002A7DC4">
        <w:trPr>
          <w:cantSplit/>
        </w:trPr>
        <w:tc>
          <w:tcPr>
            <w:tcW w:w="1483" w:type="pct"/>
            <w:gridSpan w:val="2"/>
            <w:shd w:val="clear" w:color="auto" w:fill="auto"/>
          </w:tcPr>
          <w:p w14:paraId="77FF66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0306F0" w14:textId="77777777" w:rsidR="00601083" w:rsidRPr="00221890" w:rsidRDefault="00601083" w:rsidP="00601083">
            <w:pPr>
              <w:pStyle w:val="ENoteTableText"/>
            </w:pPr>
            <w:r w:rsidRPr="00221890">
              <w:t>rep. No. 32, 2013</w:t>
            </w:r>
          </w:p>
        </w:tc>
      </w:tr>
      <w:tr w:rsidR="00601083" w:rsidRPr="00221890" w14:paraId="06F59178" w14:textId="77777777" w:rsidTr="002A7DC4">
        <w:trPr>
          <w:cantSplit/>
        </w:trPr>
        <w:tc>
          <w:tcPr>
            <w:tcW w:w="1483" w:type="pct"/>
            <w:gridSpan w:val="2"/>
            <w:shd w:val="clear" w:color="auto" w:fill="auto"/>
          </w:tcPr>
          <w:p w14:paraId="69733CB4" w14:textId="77777777" w:rsidR="00601083" w:rsidRPr="00221890" w:rsidRDefault="00601083" w:rsidP="00601083">
            <w:pPr>
              <w:pStyle w:val="ENoteTableText"/>
              <w:tabs>
                <w:tab w:val="center" w:leader="dot" w:pos="2268"/>
              </w:tabs>
            </w:pPr>
            <w:r w:rsidRPr="00221890">
              <w:t>c. 459.312</w:t>
            </w:r>
            <w:r w:rsidRPr="00221890">
              <w:tab/>
            </w:r>
          </w:p>
        </w:tc>
        <w:tc>
          <w:tcPr>
            <w:tcW w:w="3517" w:type="pct"/>
            <w:gridSpan w:val="2"/>
            <w:shd w:val="clear" w:color="auto" w:fill="auto"/>
          </w:tcPr>
          <w:p w14:paraId="04ECAEAB" w14:textId="77777777" w:rsidR="00601083" w:rsidRPr="00221890" w:rsidRDefault="00601083" w:rsidP="00601083">
            <w:pPr>
              <w:pStyle w:val="ENoteTableText"/>
            </w:pPr>
            <w:r w:rsidRPr="00221890">
              <w:t>ad. 2000 No. 62</w:t>
            </w:r>
          </w:p>
        </w:tc>
      </w:tr>
      <w:tr w:rsidR="00601083" w:rsidRPr="00221890" w14:paraId="3BE058E1" w14:textId="77777777" w:rsidTr="002A7DC4">
        <w:trPr>
          <w:cantSplit/>
        </w:trPr>
        <w:tc>
          <w:tcPr>
            <w:tcW w:w="1483" w:type="pct"/>
            <w:gridSpan w:val="2"/>
            <w:shd w:val="clear" w:color="auto" w:fill="auto"/>
          </w:tcPr>
          <w:p w14:paraId="15DA56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3BF985" w14:textId="77777777" w:rsidR="00601083" w:rsidRPr="00221890" w:rsidRDefault="00601083" w:rsidP="00601083">
            <w:pPr>
              <w:pStyle w:val="ENoteTableText"/>
            </w:pPr>
            <w:r w:rsidRPr="00221890">
              <w:t>rep. No. 32, 2013</w:t>
            </w:r>
          </w:p>
        </w:tc>
      </w:tr>
      <w:tr w:rsidR="00601083" w:rsidRPr="00221890" w14:paraId="2BE0024C" w14:textId="77777777" w:rsidTr="002A7DC4">
        <w:trPr>
          <w:cantSplit/>
        </w:trPr>
        <w:tc>
          <w:tcPr>
            <w:tcW w:w="1483" w:type="pct"/>
            <w:gridSpan w:val="2"/>
            <w:shd w:val="clear" w:color="auto" w:fill="auto"/>
          </w:tcPr>
          <w:p w14:paraId="28BE896E" w14:textId="77777777" w:rsidR="00601083" w:rsidRPr="00221890" w:rsidRDefault="00601083" w:rsidP="00601083">
            <w:pPr>
              <w:pStyle w:val="ENoteTableText"/>
              <w:tabs>
                <w:tab w:val="center" w:leader="dot" w:pos="2268"/>
              </w:tabs>
            </w:pPr>
            <w:r w:rsidRPr="00221890">
              <w:t>c. 459.313</w:t>
            </w:r>
            <w:r w:rsidRPr="00221890">
              <w:tab/>
            </w:r>
          </w:p>
        </w:tc>
        <w:tc>
          <w:tcPr>
            <w:tcW w:w="3517" w:type="pct"/>
            <w:gridSpan w:val="2"/>
            <w:shd w:val="clear" w:color="auto" w:fill="auto"/>
          </w:tcPr>
          <w:p w14:paraId="30AB04B3" w14:textId="77777777" w:rsidR="00601083" w:rsidRPr="00221890" w:rsidRDefault="00601083" w:rsidP="00601083">
            <w:pPr>
              <w:pStyle w:val="ENoteTableText"/>
            </w:pPr>
            <w:r w:rsidRPr="00221890">
              <w:t>ad. 2000 No. 62</w:t>
            </w:r>
          </w:p>
        </w:tc>
      </w:tr>
      <w:tr w:rsidR="00601083" w:rsidRPr="00221890" w14:paraId="08957D36" w14:textId="77777777" w:rsidTr="002A7DC4">
        <w:trPr>
          <w:cantSplit/>
        </w:trPr>
        <w:tc>
          <w:tcPr>
            <w:tcW w:w="1483" w:type="pct"/>
            <w:gridSpan w:val="2"/>
            <w:shd w:val="clear" w:color="auto" w:fill="auto"/>
          </w:tcPr>
          <w:p w14:paraId="4BC4EB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7B7DC9" w14:textId="77777777" w:rsidR="00601083" w:rsidRPr="00221890" w:rsidRDefault="00601083" w:rsidP="00601083">
            <w:pPr>
              <w:pStyle w:val="ENoteTableText"/>
            </w:pPr>
            <w:r w:rsidRPr="00221890">
              <w:t>rep. No. 32, 2013</w:t>
            </w:r>
          </w:p>
        </w:tc>
      </w:tr>
      <w:tr w:rsidR="00601083" w:rsidRPr="00221890" w14:paraId="61AE5EE8" w14:textId="77777777" w:rsidTr="002A7DC4">
        <w:trPr>
          <w:cantSplit/>
        </w:trPr>
        <w:tc>
          <w:tcPr>
            <w:tcW w:w="1483" w:type="pct"/>
            <w:gridSpan w:val="2"/>
            <w:shd w:val="clear" w:color="auto" w:fill="auto"/>
          </w:tcPr>
          <w:p w14:paraId="69F13763" w14:textId="77777777" w:rsidR="00601083" w:rsidRPr="00221890" w:rsidRDefault="00601083" w:rsidP="00601083">
            <w:pPr>
              <w:pStyle w:val="ENoteTableText"/>
              <w:tabs>
                <w:tab w:val="center" w:leader="dot" w:pos="2268"/>
              </w:tabs>
            </w:pPr>
            <w:r w:rsidRPr="00221890">
              <w:t>c. 459.321</w:t>
            </w:r>
            <w:r w:rsidRPr="00221890">
              <w:tab/>
            </w:r>
          </w:p>
        </w:tc>
        <w:tc>
          <w:tcPr>
            <w:tcW w:w="3517" w:type="pct"/>
            <w:gridSpan w:val="2"/>
            <w:shd w:val="clear" w:color="auto" w:fill="auto"/>
          </w:tcPr>
          <w:p w14:paraId="65E6C8B3" w14:textId="77777777" w:rsidR="00601083" w:rsidRPr="00221890" w:rsidRDefault="00601083" w:rsidP="00601083">
            <w:pPr>
              <w:pStyle w:val="ENoteTableText"/>
            </w:pPr>
            <w:r w:rsidRPr="00221890">
              <w:t>ad. 2000 No. 62</w:t>
            </w:r>
          </w:p>
        </w:tc>
      </w:tr>
      <w:tr w:rsidR="00601083" w:rsidRPr="00221890" w14:paraId="05CE4F30" w14:textId="77777777" w:rsidTr="002A7DC4">
        <w:trPr>
          <w:cantSplit/>
        </w:trPr>
        <w:tc>
          <w:tcPr>
            <w:tcW w:w="1483" w:type="pct"/>
            <w:gridSpan w:val="2"/>
            <w:shd w:val="clear" w:color="auto" w:fill="auto"/>
          </w:tcPr>
          <w:p w14:paraId="797BC8FD" w14:textId="77777777" w:rsidR="00601083" w:rsidRPr="00221890" w:rsidRDefault="00601083" w:rsidP="00601083">
            <w:pPr>
              <w:pStyle w:val="ENoteTableText"/>
            </w:pPr>
          </w:p>
        </w:tc>
        <w:tc>
          <w:tcPr>
            <w:tcW w:w="3517" w:type="pct"/>
            <w:gridSpan w:val="2"/>
            <w:shd w:val="clear" w:color="auto" w:fill="auto"/>
          </w:tcPr>
          <w:p w14:paraId="1CDA8288" w14:textId="77777777" w:rsidR="00601083" w:rsidRPr="00221890" w:rsidRDefault="00601083" w:rsidP="00601083">
            <w:pPr>
              <w:pStyle w:val="ENoteTableText"/>
            </w:pPr>
            <w:r w:rsidRPr="00221890">
              <w:t>am. 2009 No. 144</w:t>
            </w:r>
          </w:p>
        </w:tc>
      </w:tr>
      <w:tr w:rsidR="00601083" w:rsidRPr="00221890" w14:paraId="4A4C96D3" w14:textId="77777777" w:rsidTr="002A7DC4">
        <w:trPr>
          <w:cantSplit/>
        </w:trPr>
        <w:tc>
          <w:tcPr>
            <w:tcW w:w="1483" w:type="pct"/>
            <w:gridSpan w:val="2"/>
            <w:shd w:val="clear" w:color="auto" w:fill="auto"/>
          </w:tcPr>
          <w:p w14:paraId="56C085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C4FDE2" w14:textId="77777777" w:rsidR="00601083" w:rsidRPr="00221890" w:rsidRDefault="00601083" w:rsidP="00601083">
            <w:pPr>
              <w:pStyle w:val="ENoteTableText"/>
            </w:pPr>
            <w:r w:rsidRPr="00221890">
              <w:t>rep. No. 32, 2013</w:t>
            </w:r>
          </w:p>
        </w:tc>
      </w:tr>
      <w:tr w:rsidR="00601083" w:rsidRPr="00221890" w14:paraId="5CCD5D15" w14:textId="77777777" w:rsidTr="002A7DC4">
        <w:trPr>
          <w:cantSplit/>
        </w:trPr>
        <w:tc>
          <w:tcPr>
            <w:tcW w:w="1483" w:type="pct"/>
            <w:gridSpan w:val="2"/>
            <w:shd w:val="clear" w:color="auto" w:fill="auto"/>
          </w:tcPr>
          <w:p w14:paraId="774300AE" w14:textId="77777777" w:rsidR="00601083" w:rsidRPr="00221890" w:rsidRDefault="00601083" w:rsidP="00601083">
            <w:pPr>
              <w:pStyle w:val="ENoteTableText"/>
              <w:tabs>
                <w:tab w:val="center" w:leader="dot" w:pos="2268"/>
              </w:tabs>
            </w:pPr>
            <w:r w:rsidRPr="00221890">
              <w:t>c. 459.322</w:t>
            </w:r>
            <w:r w:rsidRPr="00221890">
              <w:tab/>
            </w:r>
          </w:p>
        </w:tc>
        <w:tc>
          <w:tcPr>
            <w:tcW w:w="3517" w:type="pct"/>
            <w:gridSpan w:val="2"/>
            <w:shd w:val="clear" w:color="auto" w:fill="auto"/>
          </w:tcPr>
          <w:p w14:paraId="607DFFDB" w14:textId="77777777" w:rsidR="00601083" w:rsidRPr="00221890" w:rsidRDefault="00601083" w:rsidP="00601083">
            <w:pPr>
              <w:pStyle w:val="ENoteTableText"/>
            </w:pPr>
            <w:r w:rsidRPr="00221890">
              <w:t>ad. 2000 No. 62</w:t>
            </w:r>
          </w:p>
        </w:tc>
      </w:tr>
      <w:tr w:rsidR="00601083" w:rsidRPr="00221890" w14:paraId="77EEDB55" w14:textId="77777777" w:rsidTr="002A7DC4">
        <w:trPr>
          <w:cantSplit/>
        </w:trPr>
        <w:tc>
          <w:tcPr>
            <w:tcW w:w="1483" w:type="pct"/>
            <w:gridSpan w:val="2"/>
            <w:shd w:val="clear" w:color="auto" w:fill="auto"/>
          </w:tcPr>
          <w:p w14:paraId="4D78D7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EB7B88" w14:textId="77777777" w:rsidR="00601083" w:rsidRPr="00221890" w:rsidRDefault="00601083" w:rsidP="00601083">
            <w:pPr>
              <w:pStyle w:val="ENoteTableText"/>
            </w:pPr>
            <w:r w:rsidRPr="00221890">
              <w:t>rep. No. 32, 2013</w:t>
            </w:r>
          </w:p>
        </w:tc>
      </w:tr>
      <w:tr w:rsidR="00601083" w:rsidRPr="00221890" w14:paraId="4A768E5A" w14:textId="77777777" w:rsidTr="002A7DC4">
        <w:trPr>
          <w:cantSplit/>
        </w:trPr>
        <w:tc>
          <w:tcPr>
            <w:tcW w:w="1483" w:type="pct"/>
            <w:gridSpan w:val="2"/>
            <w:shd w:val="clear" w:color="auto" w:fill="auto"/>
          </w:tcPr>
          <w:p w14:paraId="21613E4C" w14:textId="77777777" w:rsidR="00601083" w:rsidRPr="00221890" w:rsidRDefault="00601083" w:rsidP="00601083">
            <w:pPr>
              <w:pStyle w:val="ENoteTableText"/>
              <w:tabs>
                <w:tab w:val="center" w:leader="dot" w:pos="2268"/>
              </w:tabs>
            </w:pPr>
            <w:r w:rsidRPr="00221890">
              <w:t>c. 459.323</w:t>
            </w:r>
            <w:r w:rsidRPr="00221890">
              <w:tab/>
            </w:r>
          </w:p>
        </w:tc>
        <w:tc>
          <w:tcPr>
            <w:tcW w:w="3517" w:type="pct"/>
            <w:gridSpan w:val="2"/>
            <w:shd w:val="clear" w:color="auto" w:fill="auto"/>
          </w:tcPr>
          <w:p w14:paraId="2A9FAB2C" w14:textId="77777777" w:rsidR="00601083" w:rsidRPr="00221890" w:rsidRDefault="00601083" w:rsidP="00601083">
            <w:pPr>
              <w:pStyle w:val="ENoteTableText"/>
            </w:pPr>
            <w:r w:rsidRPr="00221890">
              <w:t>ad. 2000 No. 62</w:t>
            </w:r>
          </w:p>
        </w:tc>
      </w:tr>
      <w:tr w:rsidR="00601083" w:rsidRPr="00221890" w14:paraId="40B59108" w14:textId="77777777" w:rsidTr="002A7DC4">
        <w:trPr>
          <w:cantSplit/>
        </w:trPr>
        <w:tc>
          <w:tcPr>
            <w:tcW w:w="1483" w:type="pct"/>
            <w:gridSpan w:val="2"/>
            <w:shd w:val="clear" w:color="auto" w:fill="auto"/>
          </w:tcPr>
          <w:p w14:paraId="413FE49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316326" w14:textId="77777777" w:rsidR="00601083" w:rsidRPr="00221890" w:rsidRDefault="00601083" w:rsidP="00601083">
            <w:pPr>
              <w:pStyle w:val="ENoteTableText"/>
            </w:pPr>
            <w:r w:rsidRPr="00221890">
              <w:t>rep. No. 32, 2013</w:t>
            </w:r>
          </w:p>
        </w:tc>
      </w:tr>
      <w:tr w:rsidR="00601083" w:rsidRPr="00221890" w14:paraId="4B04D7C1" w14:textId="77777777" w:rsidTr="002A7DC4">
        <w:trPr>
          <w:cantSplit/>
        </w:trPr>
        <w:tc>
          <w:tcPr>
            <w:tcW w:w="1483" w:type="pct"/>
            <w:gridSpan w:val="2"/>
            <w:shd w:val="clear" w:color="auto" w:fill="auto"/>
          </w:tcPr>
          <w:p w14:paraId="1089ACC9" w14:textId="77777777" w:rsidR="00601083" w:rsidRPr="00221890" w:rsidRDefault="00601083" w:rsidP="00601083">
            <w:pPr>
              <w:pStyle w:val="ENoteTableText"/>
              <w:tabs>
                <w:tab w:val="center" w:leader="dot" w:pos="2268"/>
              </w:tabs>
            </w:pPr>
            <w:r w:rsidRPr="00221890">
              <w:t>c. 459.324</w:t>
            </w:r>
            <w:r w:rsidRPr="00221890">
              <w:tab/>
            </w:r>
          </w:p>
        </w:tc>
        <w:tc>
          <w:tcPr>
            <w:tcW w:w="3517" w:type="pct"/>
            <w:gridSpan w:val="2"/>
            <w:shd w:val="clear" w:color="auto" w:fill="auto"/>
          </w:tcPr>
          <w:p w14:paraId="0CB65C6F" w14:textId="77777777" w:rsidR="00601083" w:rsidRPr="00221890" w:rsidRDefault="00601083" w:rsidP="00601083">
            <w:pPr>
              <w:pStyle w:val="ENoteTableText"/>
            </w:pPr>
            <w:r w:rsidRPr="00221890">
              <w:t>ad. 2000 No. 62</w:t>
            </w:r>
          </w:p>
        </w:tc>
      </w:tr>
      <w:tr w:rsidR="00601083" w:rsidRPr="00221890" w14:paraId="22FBF804" w14:textId="77777777" w:rsidTr="002A7DC4">
        <w:trPr>
          <w:cantSplit/>
        </w:trPr>
        <w:tc>
          <w:tcPr>
            <w:tcW w:w="1483" w:type="pct"/>
            <w:gridSpan w:val="2"/>
            <w:shd w:val="clear" w:color="auto" w:fill="auto"/>
          </w:tcPr>
          <w:p w14:paraId="13D5E1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2F41CC" w14:textId="77777777" w:rsidR="00601083" w:rsidRPr="00221890" w:rsidRDefault="00601083" w:rsidP="00601083">
            <w:pPr>
              <w:pStyle w:val="ENoteTableText"/>
            </w:pPr>
            <w:r w:rsidRPr="00221890">
              <w:t>rep. No. 32, 2013</w:t>
            </w:r>
          </w:p>
        </w:tc>
      </w:tr>
      <w:tr w:rsidR="00601083" w:rsidRPr="00221890" w14:paraId="47017285" w14:textId="77777777" w:rsidTr="002A7DC4">
        <w:trPr>
          <w:cantSplit/>
        </w:trPr>
        <w:tc>
          <w:tcPr>
            <w:tcW w:w="1483" w:type="pct"/>
            <w:gridSpan w:val="2"/>
            <w:shd w:val="clear" w:color="auto" w:fill="auto"/>
          </w:tcPr>
          <w:p w14:paraId="3766812D" w14:textId="77777777" w:rsidR="00601083" w:rsidRPr="00221890" w:rsidRDefault="00601083" w:rsidP="00601083">
            <w:pPr>
              <w:pStyle w:val="ENoteTableText"/>
              <w:tabs>
                <w:tab w:val="center" w:leader="dot" w:pos="2268"/>
              </w:tabs>
            </w:pPr>
            <w:r w:rsidRPr="00221890">
              <w:t>c. 459.325</w:t>
            </w:r>
            <w:r w:rsidRPr="00221890">
              <w:tab/>
            </w:r>
          </w:p>
        </w:tc>
        <w:tc>
          <w:tcPr>
            <w:tcW w:w="3517" w:type="pct"/>
            <w:gridSpan w:val="2"/>
            <w:shd w:val="clear" w:color="auto" w:fill="auto"/>
          </w:tcPr>
          <w:p w14:paraId="72767F60" w14:textId="77777777" w:rsidR="00601083" w:rsidRPr="00221890" w:rsidRDefault="00601083" w:rsidP="00601083">
            <w:pPr>
              <w:pStyle w:val="ENoteTableText"/>
            </w:pPr>
            <w:r w:rsidRPr="00221890">
              <w:t>ad. 2000 No. 62</w:t>
            </w:r>
          </w:p>
        </w:tc>
      </w:tr>
      <w:tr w:rsidR="00601083" w:rsidRPr="00221890" w14:paraId="5C2F88D9" w14:textId="77777777" w:rsidTr="002A7DC4">
        <w:trPr>
          <w:cantSplit/>
        </w:trPr>
        <w:tc>
          <w:tcPr>
            <w:tcW w:w="1483" w:type="pct"/>
            <w:gridSpan w:val="2"/>
            <w:shd w:val="clear" w:color="auto" w:fill="auto"/>
          </w:tcPr>
          <w:p w14:paraId="1D9340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2B60DB" w14:textId="77777777" w:rsidR="00601083" w:rsidRPr="00221890" w:rsidRDefault="00601083" w:rsidP="00601083">
            <w:pPr>
              <w:pStyle w:val="ENoteTableText"/>
            </w:pPr>
            <w:r w:rsidRPr="00221890">
              <w:t>rep. No. 32, 2013</w:t>
            </w:r>
          </w:p>
        </w:tc>
      </w:tr>
      <w:tr w:rsidR="00601083" w:rsidRPr="00221890" w14:paraId="04F1FDB4" w14:textId="77777777" w:rsidTr="002A7DC4">
        <w:trPr>
          <w:cantSplit/>
        </w:trPr>
        <w:tc>
          <w:tcPr>
            <w:tcW w:w="1483" w:type="pct"/>
            <w:gridSpan w:val="2"/>
            <w:shd w:val="clear" w:color="auto" w:fill="auto"/>
          </w:tcPr>
          <w:p w14:paraId="26A1DE20" w14:textId="77777777" w:rsidR="00601083" w:rsidRPr="00221890" w:rsidRDefault="00601083" w:rsidP="00601083">
            <w:pPr>
              <w:pStyle w:val="ENoteTableText"/>
              <w:tabs>
                <w:tab w:val="center" w:leader="dot" w:pos="2268"/>
              </w:tabs>
            </w:pPr>
            <w:r w:rsidRPr="00221890">
              <w:t>c. 459.326</w:t>
            </w:r>
            <w:r w:rsidRPr="00221890">
              <w:tab/>
            </w:r>
          </w:p>
        </w:tc>
        <w:tc>
          <w:tcPr>
            <w:tcW w:w="3517" w:type="pct"/>
            <w:gridSpan w:val="2"/>
            <w:shd w:val="clear" w:color="auto" w:fill="auto"/>
          </w:tcPr>
          <w:p w14:paraId="2AD33DAE" w14:textId="77777777" w:rsidR="00601083" w:rsidRPr="00221890" w:rsidRDefault="00601083" w:rsidP="00601083">
            <w:pPr>
              <w:pStyle w:val="ENoteTableText"/>
            </w:pPr>
            <w:r w:rsidRPr="00221890">
              <w:t>ad. 2000 No. 62</w:t>
            </w:r>
          </w:p>
        </w:tc>
      </w:tr>
      <w:tr w:rsidR="00601083" w:rsidRPr="00221890" w14:paraId="28F6FFF5" w14:textId="77777777" w:rsidTr="002A7DC4">
        <w:trPr>
          <w:cantSplit/>
        </w:trPr>
        <w:tc>
          <w:tcPr>
            <w:tcW w:w="1483" w:type="pct"/>
            <w:gridSpan w:val="2"/>
            <w:shd w:val="clear" w:color="auto" w:fill="auto"/>
          </w:tcPr>
          <w:p w14:paraId="529E8C6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7E079E" w14:textId="77777777" w:rsidR="00601083" w:rsidRPr="00221890" w:rsidRDefault="00601083" w:rsidP="00601083">
            <w:pPr>
              <w:pStyle w:val="ENoteTableText"/>
            </w:pPr>
            <w:r w:rsidRPr="00221890">
              <w:t>rep. No. 32, 2013</w:t>
            </w:r>
          </w:p>
        </w:tc>
      </w:tr>
      <w:tr w:rsidR="00601083" w:rsidRPr="00221890" w14:paraId="68CACD50" w14:textId="77777777" w:rsidTr="002A7DC4">
        <w:trPr>
          <w:cantSplit/>
        </w:trPr>
        <w:tc>
          <w:tcPr>
            <w:tcW w:w="1483" w:type="pct"/>
            <w:gridSpan w:val="2"/>
            <w:shd w:val="clear" w:color="auto" w:fill="auto"/>
          </w:tcPr>
          <w:p w14:paraId="26C61F64" w14:textId="77777777" w:rsidR="00601083" w:rsidRPr="00221890" w:rsidRDefault="00601083" w:rsidP="00601083">
            <w:pPr>
              <w:pStyle w:val="ENoteTableText"/>
              <w:tabs>
                <w:tab w:val="center" w:leader="dot" w:pos="2268"/>
              </w:tabs>
            </w:pPr>
            <w:r w:rsidRPr="00221890">
              <w:t>c. 459.327</w:t>
            </w:r>
            <w:r w:rsidRPr="00221890">
              <w:tab/>
            </w:r>
          </w:p>
        </w:tc>
        <w:tc>
          <w:tcPr>
            <w:tcW w:w="3517" w:type="pct"/>
            <w:gridSpan w:val="2"/>
            <w:shd w:val="clear" w:color="auto" w:fill="auto"/>
          </w:tcPr>
          <w:p w14:paraId="19AEFA73" w14:textId="77777777" w:rsidR="00601083" w:rsidRPr="00221890" w:rsidRDefault="00601083" w:rsidP="00601083">
            <w:pPr>
              <w:pStyle w:val="ENoteTableText"/>
            </w:pPr>
            <w:r w:rsidRPr="00221890">
              <w:t>ad. 2000 No. 62</w:t>
            </w:r>
          </w:p>
        </w:tc>
      </w:tr>
      <w:tr w:rsidR="00601083" w:rsidRPr="00221890" w14:paraId="30AF3A84" w14:textId="77777777" w:rsidTr="002A7DC4">
        <w:trPr>
          <w:cantSplit/>
        </w:trPr>
        <w:tc>
          <w:tcPr>
            <w:tcW w:w="1483" w:type="pct"/>
            <w:gridSpan w:val="2"/>
            <w:shd w:val="clear" w:color="auto" w:fill="auto"/>
          </w:tcPr>
          <w:p w14:paraId="47337777" w14:textId="77777777" w:rsidR="00601083" w:rsidRPr="00221890" w:rsidRDefault="00601083" w:rsidP="00601083">
            <w:pPr>
              <w:pStyle w:val="ENoteTableText"/>
            </w:pPr>
          </w:p>
        </w:tc>
        <w:tc>
          <w:tcPr>
            <w:tcW w:w="3517" w:type="pct"/>
            <w:gridSpan w:val="2"/>
            <w:shd w:val="clear" w:color="auto" w:fill="auto"/>
          </w:tcPr>
          <w:p w14:paraId="1C7ADE4F" w14:textId="77777777" w:rsidR="00601083" w:rsidRPr="00221890" w:rsidRDefault="00601083" w:rsidP="00601083">
            <w:pPr>
              <w:pStyle w:val="ENoteTableText"/>
            </w:pPr>
            <w:r w:rsidRPr="00221890">
              <w:t>am. 2012 No. 256</w:t>
            </w:r>
          </w:p>
        </w:tc>
      </w:tr>
      <w:tr w:rsidR="00601083" w:rsidRPr="00221890" w14:paraId="3F769076" w14:textId="77777777" w:rsidTr="002A7DC4">
        <w:trPr>
          <w:cantSplit/>
        </w:trPr>
        <w:tc>
          <w:tcPr>
            <w:tcW w:w="1483" w:type="pct"/>
            <w:gridSpan w:val="2"/>
            <w:shd w:val="clear" w:color="auto" w:fill="auto"/>
          </w:tcPr>
          <w:p w14:paraId="4D64AE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7AAE1E" w14:textId="77777777" w:rsidR="00601083" w:rsidRPr="00221890" w:rsidRDefault="00601083" w:rsidP="00601083">
            <w:pPr>
              <w:pStyle w:val="ENoteTableText"/>
            </w:pPr>
            <w:r w:rsidRPr="00221890">
              <w:t>rep. No. 32, 2013</w:t>
            </w:r>
          </w:p>
        </w:tc>
      </w:tr>
      <w:tr w:rsidR="00601083" w:rsidRPr="00221890" w14:paraId="00A3E1F6" w14:textId="77777777" w:rsidTr="002A7DC4">
        <w:trPr>
          <w:cantSplit/>
        </w:trPr>
        <w:tc>
          <w:tcPr>
            <w:tcW w:w="1483" w:type="pct"/>
            <w:gridSpan w:val="2"/>
            <w:shd w:val="clear" w:color="auto" w:fill="auto"/>
          </w:tcPr>
          <w:p w14:paraId="4290D75C" w14:textId="77777777" w:rsidR="00601083" w:rsidRPr="00221890" w:rsidRDefault="00601083" w:rsidP="00601083">
            <w:pPr>
              <w:pStyle w:val="ENoteTableText"/>
              <w:tabs>
                <w:tab w:val="center" w:leader="dot" w:pos="2268"/>
              </w:tabs>
            </w:pPr>
            <w:r w:rsidRPr="00221890">
              <w:t>c. 459.328</w:t>
            </w:r>
            <w:r w:rsidRPr="00221890">
              <w:tab/>
            </w:r>
          </w:p>
        </w:tc>
        <w:tc>
          <w:tcPr>
            <w:tcW w:w="3517" w:type="pct"/>
            <w:gridSpan w:val="2"/>
            <w:shd w:val="clear" w:color="auto" w:fill="auto"/>
          </w:tcPr>
          <w:p w14:paraId="49A2ABC1" w14:textId="77777777" w:rsidR="00601083" w:rsidRPr="00221890" w:rsidRDefault="00601083" w:rsidP="00601083">
            <w:pPr>
              <w:pStyle w:val="ENoteTableText"/>
            </w:pPr>
            <w:r w:rsidRPr="00221890">
              <w:t>ad. 2000 No. 62</w:t>
            </w:r>
          </w:p>
        </w:tc>
      </w:tr>
      <w:tr w:rsidR="00601083" w:rsidRPr="00221890" w14:paraId="056ED7C3" w14:textId="77777777" w:rsidTr="002A7DC4">
        <w:trPr>
          <w:cantSplit/>
        </w:trPr>
        <w:tc>
          <w:tcPr>
            <w:tcW w:w="1483" w:type="pct"/>
            <w:gridSpan w:val="2"/>
            <w:shd w:val="clear" w:color="auto" w:fill="auto"/>
          </w:tcPr>
          <w:p w14:paraId="2A203B7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96E8D4" w14:textId="77777777" w:rsidR="00601083" w:rsidRPr="00221890" w:rsidRDefault="00601083" w:rsidP="00601083">
            <w:pPr>
              <w:pStyle w:val="ENoteTableText"/>
            </w:pPr>
            <w:r w:rsidRPr="00221890">
              <w:t>rep. No. 32, 2013</w:t>
            </w:r>
          </w:p>
        </w:tc>
      </w:tr>
      <w:tr w:rsidR="00601083" w:rsidRPr="00221890" w14:paraId="47A2B505" w14:textId="77777777" w:rsidTr="002A7DC4">
        <w:trPr>
          <w:cantSplit/>
        </w:trPr>
        <w:tc>
          <w:tcPr>
            <w:tcW w:w="1483" w:type="pct"/>
            <w:gridSpan w:val="2"/>
            <w:shd w:val="clear" w:color="auto" w:fill="auto"/>
          </w:tcPr>
          <w:p w14:paraId="0857FB4B" w14:textId="77777777" w:rsidR="00601083" w:rsidRPr="00221890" w:rsidRDefault="00601083" w:rsidP="00601083">
            <w:pPr>
              <w:pStyle w:val="ENoteTableText"/>
              <w:tabs>
                <w:tab w:val="center" w:leader="dot" w:pos="2268"/>
              </w:tabs>
            </w:pPr>
            <w:r w:rsidRPr="00221890">
              <w:t>c. 459.329</w:t>
            </w:r>
            <w:r w:rsidRPr="00221890">
              <w:tab/>
            </w:r>
          </w:p>
        </w:tc>
        <w:tc>
          <w:tcPr>
            <w:tcW w:w="3517" w:type="pct"/>
            <w:gridSpan w:val="2"/>
            <w:shd w:val="clear" w:color="auto" w:fill="auto"/>
          </w:tcPr>
          <w:p w14:paraId="325024DB" w14:textId="77777777" w:rsidR="00601083" w:rsidRPr="00221890" w:rsidRDefault="00601083" w:rsidP="00601083">
            <w:pPr>
              <w:pStyle w:val="ENoteTableText"/>
            </w:pPr>
            <w:r w:rsidRPr="00221890">
              <w:t>ad. 2000 No. 62</w:t>
            </w:r>
          </w:p>
        </w:tc>
      </w:tr>
      <w:tr w:rsidR="00601083" w:rsidRPr="00221890" w14:paraId="6229D492" w14:textId="77777777" w:rsidTr="002A7DC4">
        <w:trPr>
          <w:cantSplit/>
        </w:trPr>
        <w:tc>
          <w:tcPr>
            <w:tcW w:w="1483" w:type="pct"/>
            <w:gridSpan w:val="2"/>
            <w:shd w:val="clear" w:color="auto" w:fill="auto"/>
          </w:tcPr>
          <w:p w14:paraId="48075FA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ECD810" w14:textId="77777777" w:rsidR="00601083" w:rsidRPr="00221890" w:rsidRDefault="00601083" w:rsidP="00601083">
            <w:pPr>
              <w:pStyle w:val="ENoteTableText"/>
            </w:pPr>
            <w:r w:rsidRPr="00221890">
              <w:t>rep. No. 32, 2013</w:t>
            </w:r>
          </w:p>
        </w:tc>
      </w:tr>
      <w:tr w:rsidR="00601083" w:rsidRPr="00221890" w14:paraId="042E3835" w14:textId="77777777" w:rsidTr="002A7DC4">
        <w:trPr>
          <w:cantSplit/>
        </w:trPr>
        <w:tc>
          <w:tcPr>
            <w:tcW w:w="1483" w:type="pct"/>
            <w:gridSpan w:val="2"/>
            <w:shd w:val="clear" w:color="auto" w:fill="auto"/>
          </w:tcPr>
          <w:p w14:paraId="79CCE16B" w14:textId="77777777" w:rsidR="00601083" w:rsidRPr="00221890" w:rsidRDefault="00601083" w:rsidP="00601083">
            <w:pPr>
              <w:pStyle w:val="ENoteTableText"/>
              <w:tabs>
                <w:tab w:val="center" w:leader="dot" w:pos="2268"/>
              </w:tabs>
            </w:pPr>
            <w:r w:rsidRPr="00221890">
              <w:t>c. 459.330</w:t>
            </w:r>
            <w:r w:rsidRPr="00221890">
              <w:tab/>
            </w:r>
          </w:p>
        </w:tc>
        <w:tc>
          <w:tcPr>
            <w:tcW w:w="3517" w:type="pct"/>
            <w:gridSpan w:val="2"/>
            <w:shd w:val="clear" w:color="auto" w:fill="auto"/>
          </w:tcPr>
          <w:p w14:paraId="43F0B3CA" w14:textId="77777777" w:rsidR="00601083" w:rsidRPr="00221890" w:rsidRDefault="00601083" w:rsidP="00601083">
            <w:pPr>
              <w:pStyle w:val="ENoteTableText"/>
            </w:pPr>
            <w:r w:rsidRPr="00221890">
              <w:t>ad. 2005 No. 134</w:t>
            </w:r>
          </w:p>
        </w:tc>
      </w:tr>
      <w:tr w:rsidR="00601083" w:rsidRPr="00221890" w14:paraId="3D76B374" w14:textId="77777777" w:rsidTr="002A7DC4">
        <w:trPr>
          <w:cantSplit/>
        </w:trPr>
        <w:tc>
          <w:tcPr>
            <w:tcW w:w="1483" w:type="pct"/>
            <w:gridSpan w:val="2"/>
            <w:shd w:val="clear" w:color="auto" w:fill="auto"/>
          </w:tcPr>
          <w:p w14:paraId="7C2F0B56" w14:textId="77777777" w:rsidR="00601083" w:rsidRPr="00221890" w:rsidRDefault="00601083" w:rsidP="00601083">
            <w:pPr>
              <w:pStyle w:val="ENoteTableText"/>
            </w:pPr>
          </w:p>
        </w:tc>
        <w:tc>
          <w:tcPr>
            <w:tcW w:w="3517" w:type="pct"/>
            <w:gridSpan w:val="2"/>
            <w:shd w:val="clear" w:color="auto" w:fill="auto"/>
          </w:tcPr>
          <w:p w14:paraId="33D2EA63" w14:textId="77777777" w:rsidR="00601083" w:rsidRPr="00221890" w:rsidRDefault="00601083" w:rsidP="00601083">
            <w:pPr>
              <w:pStyle w:val="ENoteTableText"/>
            </w:pPr>
            <w:r w:rsidRPr="00221890">
              <w:t>rep. 2012 No. 256</w:t>
            </w:r>
          </w:p>
        </w:tc>
      </w:tr>
      <w:tr w:rsidR="00601083" w:rsidRPr="00221890" w14:paraId="41C08916" w14:textId="77777777" w:rsidTr="002A7DC4">
        <w:trPr>
          <w:cantSplit/>
        </w:trPr>
        <w:tc>
          <w:tcPr>
            <w:tcW w:w="1483" w:type="pct"/>
            <w:gridSpan w:val="2"/>
            <w:shd w:val="clear" w:color="auto" w:fill="auto"/>
          </w:tcPr>
          <w:p w14:paraId="0DCF3AAA" w14:textId="77777777" w:rsidR="00601083" w:rsidRPr="00221890" w:rsidRDefault="00601083" w:rsidP="00601083">
            <w:pPr>
              <w:pStyle w:val="ENoteTableText"/>
              <w:tabs>
                <w:tab w:val="center" w:leader="dot" w:pos="2268"/>
              </w:tabs>
            </w:pPr>
            <w:r w:rsidRPr="00221890">
              <w:t>c. 459.411</w:t>
            </w:r>
            <w:r w:rsidRPr="00221890">
              <w:tab/>
            </w:r>
          </w:p>
        </w:tc>
        <w:tc>
          <w:tcPr>
            <w:tcW w:w="3517" w:type="pct"/>
            <w:gridSpan w:val="2"/>
            <w:shd w:val="clear" w:color="auto" w:fill="auto"/>
          </w:tcPr>
          <w:p w14:paraId="620A5735" w14:textId="77777777" w:rsidR="00601083" w:rsidRPr="00221890" w:rsidRDefault="00601083" w:rsidP="00601083">
            <w:pPr>
              <w:pStyle w:val="ENoteTableText"/>
            </w:pPr>
            <w:r w:rsidRPr="00221890">
              <w:t>ad. 2000 No. 62</w:t>
            </w:r>
          </w:p>
        </w:tc>
      </w:tr>
      <w:tr w:rsidR="00601083" w:rsidRPr="00221890" w14:paraId="38B048C3" w14:textId="77777777" w:rsidTr="002A7DC4">
        <w:trPr>
          <w:cantSplit/>
        </w:trPr>
        <w:tc>
          <w:tcPr>
            <w:tcW w:w="1483" w:type="pct"/>
            <w:gridSpan w:val="2"/>
            <w:shd w:val="clear" w:color="auto" w:fill="auto"/>
          </w:tcPr>
          <w:p w14:paraId="1257DC0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9F98A8" w14:textId="77777777" w:rsidR="00601083" w:rsidRPr="00221890" w:rsidRDefault="00601083" w:rsidP="00601083">
            <w:pPr>
              <w:pStyle w:val="ENoteTableText"/>
            </w:pPr>
            <w:r w:rsidRPr="00221890">
              <w:t>rep. No. 32, 2013</w:t>
            </w:r>
          </w:p>
        </w:tc>
      </w:tr>
      <w:tr w:rsidR="00601083" w:rsidRPr="00221890" w14:paraId="1BE308B9" w14:textId="77777777" w:rsidTr="002A7DC4">
        <w:trPr>
          <w:cantSplit/>
        </w:trPr>
        <w:tc>
          <w:tcPr>
            <w:tcW w:w="1483" w:type="pct"/>
            <w:gridSpan w:val="2"/>
            <w:shd w:val="clear" w:color="auto" w:fill="auto"/>
          </w:tcPr>
          <w:p w14:paraId="5DE4319C" w14:textId="77777777" w:rsidR="00601083" w:rsidRPr="00221890" w:rsidRDefault="00601083" w:rsidP="00601083">
            <w:pPr>
              <w:pStyle w:val="ENoteTableText"/>
              <w:tabs>
                <w:tab w:val="center" w:leader="dot" w:pos="2268"/>
              </w:tabs>
            </w:pPr>
            <w:r w:rsidRPr="00221890">
              <w:t>c. 459.511</w:t>
            </w:r>
            <w:r w:rsidRPr="00221890">
              <w:tab/>
            </w:r>
          </w:p>
        </w:tc>
        <w:tc>
          <w:tcPr>
            <w:tcW w:w="3517" w:type="pct"/>
            <w:gridSpan w:val="2"/>
            <w:shd w:val="clear" w:color="auto" w:fill="auto"/>
          </w:tcPr>
          <w:p w14:paraId="16502689" w14:textId="77777777" w:rsidR="00601083" w:rsidRPr="00221890" w:rsidRDefault="00601083" w:rsidP="00601083">
            <w:pPr>
              <w:pStyle w:val="ENoteTableText"/>
            </w:pPr>
            <w:r w:rsidRPr="00221890">
              <w:t>ad. 2000 No. 62</w:t>
            </w:r>
          </w:p>
        </w:tc>
      </w:tr>
      <w:tr w:rsidR="00601083" w:rsidRPr="00221890" w14:paraId="3CAC7090" w14:textId="77777777" w:rsidTr="002A7DC4">
        <w:trPr>
          <w:cantSplit/>
        </w:trPr>
        <w:tc>
          <w:tcPr>
            <w:tcW w:w="1483" w:type="pct"/>
            <w:gridSpan w:val="2"/>
            <w:shd w:val="clear" w:color="auto" w:fill="auto"/>
          </w:tcPr>
          <w:p w14:paraId="6FD26876" w14:textId="77777777" w:rsidR="00601083" w:rsidRPr="00221890" w:rsidRDefault="00601083" w:rsidP="00601083">
            <w:pPr>
              <w:pStyle w:val="ENoteTableText"/>
            </w:pPr>
          </w:p>
        </w:tc>
        <w:tc>
          <w:tcPr>
            <w:tcW w:w="3517" w:type="pct"/>
            <w:gridSpan w:val="2"/>
            <w:shd w:val="clear" w:color="auto" w:fill="auto"/>
          </w:tcPr>
          <w:p w14:paraId="75FE6D1A" w14:textId="77777777" w:rsidR="00601083" w:rsidRPr="00221890" w:rsidRDefault="00601083" w:rsidP="00601083">
            <w:pPr>
              <w:pStyle w:val="ENoteTableText"/>
            </w:pPr>
            <w:r w:rsidRPr="00221890">
              <w:t>rs. 2006 No. 123</w:t>
            </w:r>
          </w:p>
        </w:tc>
      </w:tr>
      <w:tr w:rsidR="00601083" w:rsidRPr="00221890" w14:paraId="758AE89C" w14:textId="77777777" w:rsidTr="002A7DC4">
        <w:trPr>
          <w:cantSplit/>
        </w:trPr>
        <w:tc>
          <w:tcPr>
            <w:tcW w:w="1483" w:type="pct"/>
            <w:gridSpan w:val="2"/>
            <w:shd w:val="clear" w:color="auto" w:fill="auto"/>
          </w:tcPr>
          <w:p w14:paraId="3E67105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EBA7A4" w14:textId="77777777" w:rsidR="00601083" w:rsidRPr="00221890" w:rsidRDefault="00601083" w:rsidP="00601083">
            <w:pPr>
              <w:pStyle w:val="ENoteTableText"/>
            </w:pPr>
            <w:r w:rsidRPr="00221890">
              <w:t>rep. No. 32, 2013</w:t>
            </w:r>
          </w:p>
        </w:tc>
      </w:tr>
      <w:tr w:rsidR="00601083" w:rsidRPr="00221890" w14:paraId="38F96C67" w14:textId="77777777" w:rsidTr="002A7DC4">
        <w:trPr>
          <w:cantSplit/>
        </w:trPr>
        <w:tc>
          <w:tcPr>
            <w:tcW w:w="1483" w:type="pct"/>
            <w:gridSpan w:val="2"/>
            <w:shd w:val="clear" w:color="auto" w:fill="auto"/>
          </w:tcPr>
          <w:p w14:paraId="6D0AA50D" w14:textId="77777777" w:rsidR="00601083" w:rsidRPr="00221890" w:rsidRDefault="00601083" w:rsidP="00601083">
            <w:pPr>
              <w:pStyle w:val="ENoteTableText"/>
              <w:tabs>
                <w:tab w:val="center" w:leader="dot" w:pos="2268"/>
              </w:tabs>
            </w:pPr>
            <w:r w:rsidRPr="00221890">
              <w:t>c. 459.611</w:t>
            </w:r>
            <w:r w:rsidRPr="00221890">
              <w:tab/>
            </w:r>
          </w:p>
        </w:tc>
        <w:tc>
          <w:tcPr>
            <w:tcW w:w="3517" w:type="pct"/>
            <w:gridSpan w:val="2"/>
            <w:shd w:val="clear" w:color="auto" w:fill="auto"/>
          </w:tcPr>
          <w:p w14:paraId="4C6AD1A4" w14:textId="77777777" w:rsidR="00601083" w:rsidRPr="00221890" w:rsidRDefault="00601083" w:rsidP="00601083">
            <w:pPr>
              <w:pStyle w:val="ENoteTableText"/>
            </w:pPr>
            <w:r w:rsidRPr="00221890">
              <w:t>ad. 2000 No. 62</w:t>
            </w:r>
          </w:p>
        </w:tc>
      </w:tr>
      <w:tr w:rsidR="00601083" w:rsidRPr="00221890" w14:paraId="636BC85A" w14:textId="77777777" w:rsidTr="002A7DC4">
        <w:trPr>
          <w:cantSplit/>
        </w:trPr>
        <w:tc>
          <w:tcPr>
            <w:tcW w:w="1483" w:type="pct"/>
            <w:gridSpan w:val="2"/>
            <w:shd w:val="clear" w:color="auto" w:fill="auto"/>
          </w:tcPr>
          <w:p w14:paraId="53C06D81" w14:textId="77777777" w:rsidR="00601083" w:rsidRPr="00221890" w:rsidRDefault="00601083" w:rsidP="00601083">
            <w:pPr>
              <w:pStyle w:val="ENoteTableText"/>
            </w:pPr>
          </w:p>
        </w:tc>
        <w:tc>
          <w:tcPr>
            <w:tcW w:w="3517" w:type="pct"/>
            <w:gridSpan w:val="2"/>
            <w:shd w:val="clear" w:color="auto" w:fill="auto"/>
          </w:tcPr>
          <w:p w14:paraId="1835CFA6" w14:textId="77777777" w:rsidR="00601083" w:rsidRPr="00221890" w:rsidRDefault="00601083" w:rsidP="00601083">
            <w:pPr>
              <w:pStyle w:val="ENoteTableText"/>
            </w:pPr>
            <w:r w:rsidRPr="00221890">
              <w:t>rs. 2006 No. 123</w:t>
            </w:r>
          </w:p>
        </w:tc>
      </w:tr>
      <w:tr w:rsidR="00601083" w:rsidRPr="00221890" w14:paraId="76AEF1C3" w14:textId="77777777" w:rsidTr="002A7DC4">
        <w:trPr>
          <w:cantSplit/>
        </w:trPr>
        <w:tc>
          <w:tcPr>
            <w:tcW w:w="1483" w:type="pct"/>
            <w:gridSpan w:val="2"/>
            <w:shd w:val="clear" w:color="auto" w:fill="auto"/>
          </w:tcPr>
          <w:p w14:paraId="38F2159D" w14:textId="77777777" w:rsidR="00601083" w:rsidRPr="00221890" w:rsidRDefault="00601083" w:rsidP="00601083">
            <w:pPr>
              <w:pStyle w:val="ENoteTableText"/>
            </w:pPr>
          </w:p>
        </w:tc>
        <w:tc>
          <w:tcPr>
            <w:tcW w:w="3517" w:type="pct"/>
            <w:gridSpan w:val="2"/>
            <w:shd w:val="clear" w:color="auto" w:fill="auto"/>
          </w:tcPr>
          <w:p w14:paraId="3A33F79C" w14:textId="77777777" w:rsidR="00601083" w:rsidRPr="00221890" w:rsidRDefault="00601083" w:rsidP="00601083">
            <w:pPr>
              <w:pStyle w:val="ENoteTableText"/>
            </w:pPr>
            <w:r w:rsidRPr="00221890">
              <w:t>am. 2010 No. 232</w:t>
            </w:r>
          </w:p>
        </w:tc>
      </w:tr>
      <w:tr w:rsidR="00601083" w:rsidRPr="00221890" w14:paraId="3177B506" w14:textId="77777777" w:rsidTr="002A7DC4">
        <w:trPr>
          <w:cantSplit/>
        </w:trPr>
        <w:tc>
          <w:tcPr>
            <w:tcW w:w="1483" w:type="pct"/>
            <w:gridSpan w:val="2"/>
            <w:shd w:val="clear" w:color="auto" w:fill="auto"/>
          </w:tcPr>
          <w:p w14:paraId="307DBAB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715932" w14:textId="77777777" w:rsidR="00601083" w:rsidRPr="00221890" w:rsidRDefault="00601083" w:rsidP="00601083">
            <w:pPr>
              <w:pStyle w:val="ENoteTableText"/>
            </w:pPr>
            <w:r w:rsidRPr="00221890">
              <w:t>rep. No. 32, 2013</w:t>
            </w:r>
          </w:p>
        </w:tc>
      </w:tr>
      <w:tr w:rsidR="00601083" w:rsidRPr="00221890" w14:paraId="5164EA51" w14:textId="77777777" w:rsidTr="002A7DC4">
        <w:trPr>
          <w:cantSplit/>
        </w:trPr>
        <w:tc>
          <w:tcPr>
            <w:tcW w:w="1483" w:type="pct"/>
            <w:gridSpan w:val="2"/>
            <w:shd w:val="clear" w:color="auto" w:fill="auto"/>
          </w:tcPr>
          <w:p w14:paraId="58686332" w14:textId="77777777" w:rsidR="00601083" w:rsidRPr="00221890" w:rsidRDefault="00601083" w:rsidP="00601083">
            <w:pPr>
              <w:pStyle w:val="ENoteTableText"/>
              <w:tabs>
                <w:tab w:val="center" w:leader="dot" w:pos="2268"/>
              </w:tabs>
            </w:pPr>
            <w:r w:rsidRPr="00221890">
              <w:t>c. 459.612</w:t>
            </w:r>
            <w:r w:rsidRPr="00221890">
              <w:tab/>
            </w:r>
          </w:p>
        </w:tc>
        <w:tc>
          <w:tcPr>
            <w:tcW w:w="3517" w:type="pct"/>
            <w:gridSpan w:val="2"/>
            <w:shd w:val="clear" w:color="auto" w:fill="auto"/>
          </w:tcPr>
          <w:p w14:paraId="37B261F6" w14:textId="77777777" w:rsidR="00601083" w:rsidRPr="00221890" w:rsidRDefault="00601083" w:rsidP="00601083">
            <w:pPr>
              <w:pStyle w:val="ENoteTableText"/>
            </w:pPr>
            <w:r w:rsidRPr="00221890">
              <w:t>ad. 2000 No. 62</w:t>
            </w:r>
          </w:p>
        </w:tc>
      </w:tr>
      <w:tr w:rsidR="00601083" w:rsidRPr="00221890" w14:paraId="5C450DDE" w14:textId="77777777" w:rsidTr="002A7DC4">
        <w:trPr>
          <w:cantSplit/>
        </w:trPr>
        <w:tc>
          <w:tcPr>
            <w:tcW w:w="1483" w:type="pct"/>
            <w:gridSpan w:val="2"/>
            <w:shd w:val="clear" w:color="auto" w:fill="auto"/>
          </w:tcPr>
          <w:p w14:paraId="277DF800" w14:textId="77777777" w:rsidR="00601083" w:rsidRPr="00221890" w:rsidRDefault="00601083" w:rsidP="00601083">
            <w:pPr>
              <w:pStyle w:val="ENoteTableText"/>
            </w:pPr>
          </w:p>
        </w:tc>
        <w:tc>
          <w:tcPr>
            <w:tcW w:w="3517" w:type="pct"/>
            <w:gridSpan w:val="2"/>
            <w:shd w:val="clear" w:color="auto" w:fill="auto"/>
          </w:tcPr>
          <w:p w14:paraId="269FD1EC" w14:textId="77777777" w:rsidR="00601083" w:rsidRPr="00221890" w:rsidRDefault="00601083" w:rsidP="00601083">
            <w:pPr>
              <w:pStyle w:val="ENoteTableText"/>
            </w:pPr>
            <w:r w:rsidRPr="00221890">
              <w:t>rs. 2006 No. 123</w:t>
            </w:r>
          </w:p>
        </w:tc>
      </w:tr>
      <w:tr w:rsidR="00601083" w:rsidRPr="00221890" w14:paraId="49EFDD08" w14:textId="77777777" w:rsidTr="002A7DC4">
        <w:trPr>
          <w:cantSplit/>
        </w:trPr>
        <w:tc>
          <w:tcPr>
            <w:tcW w:w="1483" w:type="pct"/>
            <w:gridSpan w:val="2"/>
            <w:shd w:val="clear" w:color="auto" w:fill="auto"/>
          </w:tcPr>
          <w:p w14:paraId="6031F4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74766B" w14:textId="77777777" w:rsidR="00601083" w:rsidRPr="00221890" w:rsidRDefault="00601083" w:rsidP="00601083">
            <w:pPr>
              <w:pStyle w:val="ENoteTableText"/>
            </w:pPr>
            <w:r w:rsidRPr="00221890">
              <w:t>rep. No. 32, 2013</w:t>
            </w:r>
          </w:p>
        </w:tc>
      </w:tr>
      <w:tr w:rsidR="00601083" w:rsidRPr="00221890" w14:paraId="416105B1" w14:textId="77777777" w:rsidTr="002A7DC4">
        <w:trPr>
          <w:cantSplit/>
        </w:trPr>
        <w:tc>
          <w:tcPr>
            <w:tcW w:w="1483" w:type="pct"/>
            <w:gridSpan w:val="2"/>
            <w:shd w:val="clear" w:color="auto" w:fill="auto"/>
          </w:tcPr>
          <w:p w14:paraId="11FF66FB" w14:textId="77777777" w:rsidR="00601083" w:rsidRPr="00221890" w:rsidRDefault="00601083" w:rsidP="00601083">
            <w:pPr>
              <w:pStyle w:val="ENoteTableText"/>
              <w:tabs>
                <w:tab w:val="center" w:leader="dot" w:pos="2268"/>
              </w:tabs>
            </w:pPr>
            <w:r w:rsidRPr="00221890">
              <w:t>c. 459.613</w:t>
            </w:r>
            <w:r w:rsidRPr="00221890">
              <w:tab/>
            </w:r>
          </w:p>
        </w:tc>
        <w:tc>
          <w:tcPr>
            <w:tcW w:w="3517" w:type="pct"/>
            <w:gridSpan w:val="2"/>
            <w:shd w:val="clear" w:color="auto" w:fill="auto"/>
          </w:tcPr>
          <w:p w14:paraId="0E1E7451" w14:textId="77777777" w:rsidR="00601083" w:rsidRPr="00221890" w:rsidRDefault="00601083" w:rsidP="00601083">
            <w:pPr>
              <w:pStyle w:val="ENoteTableText"/>
            </w:pPr>
            <w:r w:rsidRPr="00221890">
              <w:t>ad. 2000 No. 62</w:t>
            </w:r>
          </w:p>
        </w:tc>
      </w:tr>
      <w:tr w:rsidR="00601083" w:rsidRPr="00221890" w14:paraId="5C68B74F" w14:textId="77777777" w:rsidTr="002A7DC4">
        <w:trPr>
          <w:cantSplit/>
        </w:trPr>
        <w:tc>
          <w:tcPr>
            <w:tcW w:w="1483" w:type="pct"/>
            <w:gridSpan w:val="2"/>
            <w:shd w:val="clear" w:color="auto" w:fill="auto"/>
          </w:tcPr>
          <w:p w14:paraId="42242EF8" w14:textId="77777777" w:rsidR="00601083" w:rsidRPr="00221890" w:rsidRDefault="00601083" w:rsidP="00601083">
            <w:pPr>
              <w:pStyle w:val="ENoteTableText"/>
            </w:pPr>
          </w:p>
        </w:tc>
        <w:tc>
          <w:tcPr>
            <w:tcW w:w="3517" w:type="pct"/>
            <w:gridSpan w:val="2"/>
            <w:shd w:val="clear" w:color="auto" w:fill="auto"/>
          </w:tcPr>
          <w:p w14:paraId="012AA781" w14:textId="77777777" w:rsidR="00601083" w:rsidRPr="00221890" w:rsidRDefault="00601083" w:rsidP="00601083">
            <w:pPr>
              <w:pStyle w:val="ENoteTableText"/>
            </w:pPr>
            <w:r w:rsidRPr="00221890">
              <w:t>rs. 2006 No. 123</w:t>
            </w:r>
          </w:p>
        </w:tc>
      </w:tr>
      <w:tr w:rsidR="00601083" w:rsidRPr="00221890" w14:paraId="058E1B43" w14:textId="77777777" w:rsidTr="002A7DC4">
        <w:trPr>
          <w:cantSplit/>
        </w:trPr>
        <w:tc>
          <w:tcPr>
            <w:tcW w:w="1483" w:type="pct"/>
            <w:gridSpan w:val="2"/>
            <w:shd w:val="clear" w:color="auto" w:fill="auto"/>
          </w:tcPr>
          <w:p w14:paraId="384D3B6D" w14:textId="77777777" w:rsidR="00601083" w:rsidRPr="00221890" w:rsidRDefault="00601083" w:rsidP="00601083">
            <w:pPr>
              <w:pStyle w:val="ENoteTableText"/>
            </w:pPr>
          </w:p>
        </w:tc>
        <w:tc>
          <w:tcPr>
            <w:tcW w:w="3517" w:type="pct"/>
            <w:gridSpan w:val="2"/>
            <w:shd w:val="clear" w:color="auto" w:fill="auto"/>
          </w:tcPr>
          <w:p w14:paraId="05ED8EDB" w14:textId="77777777" w:rsidR="00601083" w:rsidRPr="00221890" w:rsidRDefault="00601083" w:rsidP="00601083">
            <w:pPr>
              <w:pStyle w:val="ENoteTableText"/>
            </w:pPr>
            <w:r w:rsidRPr="00221890">
              <w:t>am. 2009 No. 144; 2010 No. 232</w:t>
            </w:r>
          </w:p>
        </w:tc>
      </w:tr>
      <w:tr w:rsidR="00601083" w:rsidRPr="00221890" w14:paraId="3562BB63" w14:textId="77777777" w:rsidTr="002A7DC4">
        <w:trPr>
          <w:cantSplit/>
        </w:trPr>
        <w:tc>
          <w:tcPr>
            <w:tcW w:w="1483" w:type="pct"/>
            <w:gridSpan w:val="2"/>
            <w:shd w:val="clear" w:color="auto" w:fill="auto"/>
          </w:tcPr>
          <w:p w14:paraId="37B8998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E7A99D" w14:textId="77777777" w:rsidR="00601083" w:rsidRPr="00221890" w:rsidRDefault="00601083" w:rsidP="00601083">
            <w:pPr>
              <w:pStyle w:val="ENoteTableText"/>
            </w:pPr>
            <w:r w:rsidRPr="00221890">
              <w:t>rep. No. 32, 2013</w:t>
            </w:r>
          </w:p>
        </w:tc>
      </w:tr>
      <w:tr w:rsidR="00601083" w:rsidRPr="00221890" w14:paraId="55963C96" w14:textId="77777777" w:rsidTr="002A7DC4">
        <w:trPr>
          <w:cantSplit/>
        </w:trPr>
        <w:tc>
          <w:tcPr>
            <w:tcW w:w="1483" w:type="pct"/>
            <w:gridSpan w:val="2"/>
            <w:shd w:val="clear" w:color="auto" w:fill="auto"/>
          </w:tcPr>
          <w:p w14:paraId="27BB8627" w14:textId="77777777" w:rsidR="00601083" w:rsidRPr="00221890" w:rsidRDefault="00601083" w:rsidP="00601083">
            <w:pPr>
              <w:pStyle w:val="ENoteTableText"/>
              <w:tabs>
                <w:tab w:val="center" w:leader="dot" w:pos="2268"/>
              </w:tabs>
            </w:pPr>
            <w:r w:rsidRPr="00221890">
              <w:t>c. 459.613A</w:t>
            </w:r>
            <w:r w:rsidRPr="00221890">
              <w:tab/>
            </w:r>
          </w:p>
        </w:tc>
        <w:tc>
          <w:tcPr>
            <w:tcW w:w="3517" w:type="pct"/>
            <w:gridSpan w:val="2"/>
            <w:shd w:val="clear" w:color="auto" w:fill="auto"/>
          </w:tcPr>
          <w:p w14:paraId="6016610E" w14:textId="77777777" w:rsidR="00601083" w:rsidRPr="00221890" w:rsidRDefault="00601083" w:rsidP="00601083">
            <w:pPr>
              <w:pStyle w:val="ENoteTableText"/>
            </w:pPr>
            <w:r w:rsidRPr="00221890">
              <w:t>ad. 2006 No. 123</w:t>
            </w:r>
          </w:p>
        </w:tc>
      </w:tr>
      <w:tr w:rsidR="00601083" w:rsidRPr="00221890" w14:paraId="214545A6" w14:textId="77777777" w:rsidTr="002A7DC4">
        <w:trPr>
          <w:cantSplit/>
        </w:trPr>
        <w:tc>
          <w:tcPr>
            <w:tcW w:w="1483" w:type="pct"/>
            <w:gridSpan w:val="2"/>
            <w:shd w:val="clear" w:color="auto" w:fill="auto"/>
          </w:tcPr>
          <w:p w14:paraId="7F9F32E9" w14:textId="77777777" w:rsidR="00601083" w:rsidRPr="00221890" w:rsidRDefault="00601083" w:rsidP="00601083">
            <w:pPr>
              <w:pStyle w:val="ENoteTableText"/>
            </w:pPr>
          </w:p>
        </w:tc>
        <w:tc>
          <w:tcPr>
            <w:tcW w:w="3517" w:type="pct"/>
            <w:gridSpan w:val="2"/>
            <w:shd w:val="clear" w:color="auto" w:fill="auto"/>
          </w:tcPr>
          <w:p w14:paraId="19710E7B" w14:textId="77777777" w:rsidR="00601083" w:rsidRPr="00221890" w:rsidRDefault="00601083" w:rsidP="00601083">
            <w:pPr>
              <w:pStyle w:val="ENoteTableText"/>
            </w:pPr>
            <w:r w:rsidRPr="00221890">
              <w:t>am. 2009 No. 144</w:t>
            </w:r>
          </w:p>
        </w:tc>
      </w:tr>
      <w:tr w:rsidR="00601083" w:rsidRPr="00221890" w14:paraId="17DAC0FA" w14:textId="77777777" w:rsidTr="002A7DC4">
        <w:trPr>
          <w:cantSplit/>
        </w:trPr>
        <w:tc>
          <w:tcPr>
            <w:tcW w:w="1483" w:type="pct"/>
            <w:gridSpan w:val="2"/>
            <w:shd w:val="clear" w:color="auto" w:fill="auto"/>
          </w:tcPr>
          <w:p w14:paraId="798DB7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BD5E62" w14:textId="77777777" w:rsidR="00601083" w:rsidRPr="00221890" w:rsidRDefault="00601083" w:rsidP="00601083">
            <w:pPr>
              <w:pStyle w:val="ENoteTableText"/>
            </w:pPr>
            <w:r w:rsidRPr="00221890">
              <w:t>rep. No. 32, 2013</w:t>
            </w:r>
          </w:p>
        </w:tc>
      </w:tr>
      <w:tr w:rsidR="00601083" w:rsidRPr="00221890" w14:paraId="10674042" w14:textId="77777777" w:rsidTr="002A7DC4">
        <w:trPr>
          <w:cantSplit/>
        </w:trPr>
        <w:tc>
          <w:tcPr>
            <w:tcW w:w="1483" w:type="pct"/>
            <w:gridSpan w:val="2"/>
            <w:shd w:val="clear" w:color="auto" w:fill="auto"/>
          </w:tcPr>
          <w:p w14:paraId="3E29F576" w14:textId="77777777" w:rsidR="00601083" w:rsidRPr="00221890" w:rsidRDefault="00601083" w:rsidP="00601083">
            <w:pPr>
              <w:pStyle w:val="ENoteTableText"/>
              <w:tabs>
                <w:tab w:val="center" w:leader="dot" w:pos="2268"/>
              </w:tabs>
            </w:pPr>
            <w:r w:rsidRPr="00221890">
              <w:t>c. 459.614</w:t>
            </w:r>
            <w:r w:rsidRPr="00221890">
              <w:tab/>
            </w:r>
          </w:p>
        </w:tc>
        <w:tc>
          <w:tcPr>
            <w:tcW w:w="3517" w:type="pct"/>
            <w:gridSpan w:val="2"/>
            <w:shd w:val="clear" w:color="auto" w:fill="auto"/>
          </w:tcPr>
          <w:p w14:paraId="6ABA8402" w14:textId="77777777" w:rsidR="00601083" w:rsidRPr="00221890" w:rsidRDefault="00601083" w:rsidP="00601083">
            <w:pPr>
              <w:pStyle w:val="ENoteTableText"/>
            </w:pPr>
            <w:r w:rsidRPr="00221890">
              <w:t>ad. 2000 No. 62</w:t>
            </w:r>
          </w:p>
        </w:tc>
      </w:tr>
      <w:tr w:rsidR="00601083" w:rsidRPr="00221890" w14:paraId="61669E6C" w14:textId="77777777" w:rsidTr="002A7DC4">
        <w:trPr>
          <w:cantSplit/>
        </w:trPr>
        <w:tc>
          <w:tcPr>
            <w:tcW w:w="1483" w:type="pct"/>
            <w:gridSpan w:val="2"/>
            <w:shd w:val="clear" w:color="auto" w:fill="auto"/>
          </w:tcPr>
          <w:p w14:paraId="6418DD4B" w14:textId="77777777" w:rsidR="00601083" w:rsidRPr="00221890" w:rsidRDefault="00601083" w:rsidP="00601083">
            <w:pPr>
              <w:pStyle w:val="ENoteTableText"/>
            </w:pPr>
          </w:p>
        </w:tc>
        <w:tc>
          <w:tcPr>
            <w:tcW w:w="3517" w:type="pct"/>
            <w:gridSpan w:val="2"/>
            <w:shd w:val="clear" w:color="auto" w:fill="auto"/>
          </w:tcPr>
          <w:p w14:paraId="28EE84BA" w14:textId="77777777" w:rsidR="00601083" w:rsidRPr="00221890" w:rsidRDefault="00601083" w:rsidP="00601083">
            <w:pPr>
              <w:pStyle w:val="ENoteTableText"/>
            </w:pPr>
            <w:r w:rsidRPr="00221890">
              <w:t>rs. 2006 No. 123</w:t>
            </w:r>
          </w:p>
        </w:tc>
      </w:tr>
      <w:tr w:rsidR="00601083" w:rsidRPr="00221890" w14:paraId="3A94FE19" w14:textId="77777777" w:rsidTr="002A7DC4">
        <w:trPr>
          <w:cantSplit/>
        </w:trPr>
        <w:tc>
          <w:tcPr>
            <w:tcW w:w="1483" w:type="pct"/>
            <w:gridSpan w:val="2"/>
            <w:shd w:val="clear" w:color="auto" w:fill="auto"/>
          </w:tcPr>
          <w:p w14:paraId="38D880AF" w14:textId="77777777" w:rsidR="00601083" w:rsidRPr="00221890" w:rsidRDefault="00601083" w:rsidP="00601083">
            <w:pPr>
              <w:pStyle w:val="ENoteTableText"/>
            </w:pPr>
          </w:p>
        </w:tc>
        <w:tc>
          <w:tcPr>
            <w:tcW w:w="3517" w:type="pct"/>
            <w:gridSpan w:val="2"/>
            <w:shd w:val="clear" w:color="auto" w:fill="auto"/>
          </w:tcPr>
          <w:p w14:paraId="64CD7F2E" w14:textId="77777777" w:rsidR="00601083" w:rsidRPr="00221890" w:rsidRDefault="00601083" w:rsidP="00601083">
            <w:pPr>
              <w:pStyle w:val="ENoteTableText"/>
            </w:pPr>
            <w:r w:rsidRPr="00221890">
              <w:t>rep. 2010 No. 232</w:t>
            </w:r>
          </w:p>
        </w:tc>
      </w:tr>
      <w:tr w:rsidR="00601083" w:rsidRPr="00221890" w14:paraId="3716289C" w14:textId="77777777" w:rsidTr="002A7DC4">
        <w:trPr>
          <w:cantSplit/>
        </w:trPr>
        <w:tc>
          <w:tcPr>
            <w:tcW w:w="1483" w:type="pct"/>
            <w:gridSpan w:val="2"/>
            <w:shd w:val="clear" w:color="auto" w:fill="auto"/>
          </w:tcPr>
          <w:p w14:paraId="00E4DEA0" w14:textId="77777777" w:rsidR="00601083" w:rsidRPr="00221890" w:rsidRDefault="00601083" w:rsidP="00601083">
            <w:pPr>
              <w:pStyle w:val="ENoteTableText"/>
              <w:tabs>
                <w:tab w:val="center" w:leader="dot" w:pos="2268"/>
              </w:tabs>
            </w:pPr>
            <w:r w:rsidRPr="00221890">
              <w:t>c. 459.615</w:t>
            </w:r>
            <w:r w:rsidRPr="00221890">
              <w:tab/>
            </w:r>
          </w:p>
        </w:tc>
        <w:tc>
          <w:tcPr>
            <w:tcW w:w="3517" w:type="pct"/>
            <w:gridSpan w:val="2"/>
            <w:shd w:val="clear" w:color="auto" w:fill="auto"/>
          </w:tcPr>
          <w:p w14:paraId="673D55EC" w14:textId="77777777" w:rsidR="00601083" w:rsidRPr="00221890" w:rsidRDefault="00601083" w:rsidP="00601083">
            <w:pPr>
              <w:pStyle w:val="ENoteTableText"/>
            </w:pPr>
            <w:r w:rsidRPr="00221890">
              <w:t>ad. 2000 No. 62</w:t>
            </w:r>
          </w:p>
        </w:tc>
      </w:tr>
      <w:tr w:rsidR="00601083" w:rsidRPr="00221890" w14:paraId="7BD7E322" w14:textId="77777777" w:rsidTr="002A7DC4">
        <w:trPr>
          <w:cantSplit/>
        </w:trPr>
        <w:tc>
          <w:tcPr>
            <w:tcW w:w="1483" w:type="pct"/>
            <w:gridSpan w:val="2"/>
            <w:shd w:val="clear" w:color="auto" w:fill="auto"/>
          </w:tcPr>
          <w:p w14:paraId="6820C0DC" w14:textId="77777777" w:rsidR="00601083" w:rsidRPr="00221890" w:rsidRDefault="00601083" w:rsidP="00601083">
            <w:pPr>
              <w:pStyle w:val="ENoteTableText"/>
            </w:pPr>
          </w:p>
        </w:tc>
        <w:tc>
          <w:tcPr>
            <w:tcW w:w="3517" w:type="pct"/>
            <w:gridSpan w:val="2"/>
            <w:shd w:val="clear" w:color="auto" w:fill="auto"/>
          </w:tcPr>
          <w:p w14:paraId="4B93B01B" w14:textId="77777777" w:rsidR="00601083" w:rsidRPr="00221890" w:rsidRDefault="00601083" w:rsidP="00601083">
            <w:pPr>
              <w:pStyle w:val="ENoteTableText"/>
            </w:pPr>
            <w:r w:rsidRPr="00221890">
              <w:t>rs. 2006 No. 123</w:t>
            </w:r>
          </w:p>
        </w:tc>
      </w:tr>
      <w:tr w:rsidR="00601083" w:rsidRPr="00221890" w14:paraId="11CE3C16" w14:textId="77777777" w:rsidTr="002A7DC4">
        <w:trPr>
          <w:cantSplit/>
        </w:trPr>
        <w:tc>
          <w:tcPr>
            <w:tcW w:w="1483" w:type="pct"/>
            <w:gridSpan w:val="2"/>
            <w:shd w:val="clear" w:color="auto" w:fill="auto"/>
          </w:tcPr>
          <w:p w14:paraId="24317B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634EAF" w14:textId="77777777" w:rsidR="00601083" w:rsidRPr="00221890" w:rsidRDefault="00601083" w:rsidP="00601083">
            <w:pPr>
              <w:pStyle w:val="ENoteTableText"/>
            </w:pPr>
            <w:r w:rsidRPr="00221890">
              <w:t>rep. No. 32, 2013</w:t>
            </w:r>
          </w:p>
        </w:tc>
      </w:tr>
      <w:tr w:rsidR="00601083" w:rsidRPr="00221890" w14:paraId="00949000" w14:textId="77777777" w:rsidTr="002A7DC4">
        <w:trPr>
          <w:cantSplit/>
        </w:trPr>
        <w:tc>
          <w:tcPr>
            <w:tcW w:w="1483" w:type="pct"/>
            <w:gridSpan w:val="2"/>
            <w:shd w:val="clear" w:color="auto" w:fill="auto"/>
          </w:tcPr>
          <w:p w14:paraId="2FE3C76C" w14:textId="77777777" w:rsidR="00601083" w:rsidRPr="00221890" w:rsidRDefault="00601083" w:rsidP="00601083">
            <w:pPr>
              <w:pStyle w:val="ENoteTableText"/>
              <w:tabs>
                <w:tab w:val="center" w:leader="dot" w:pos="2268"/>
              </w:tabs>
            </w:pPr>
            <w:r w:rsidRPr="00221890">
              <w:t>Division 459.7</w:t>
            </w:r>
            <w:r w:rsidRPr="00221890">
              <w:tab/>
            </w:r>
          </w:p>
        </w:tc>
        <w:tc>
          <w:tcPr>
            <w:tcW w:w="3517" w:type="pct"/>
            <w:gridSpan w:val="2"/>
            <w:shd w:val="clear" w:color="auto" w:fill="auto"/>
          </w:tcPr>
          <w:p w14:paraId="50665340" w14:textId="77777777" w:rsidR="00601083" w:rsidRPr="00221890" w:rsidRDefault="00601083" w:rsidP="00601083">
            <w:pPr>
              <w:pStyle w:val="ENoteTableText"/>
            </w:pPr>
            <w:r w:rsidRPr="00221890">
              <w:t>rep. 2012 No. 256</w:t>
            </w:r>
          </w:p>
        </w:tc>
      </w:tr>
      <w:tr w:rsidR="00601083" w:rsidRPr="00221890" w14:paraId="7AA9619D" w14:textId="77777777" w:rsidTr="002A7DC4">
        <w:trPr>
          <w:cantSplit/>
        </w:trPr>
        <w:tc>
          <w:tcPr>
            <w:tcW w:w="1483" w:type="pct"/>
            <w:gridSpan w:val="2"/>
            <w:shd w:val="clear" w:color="auto" w:fill="auto"/>
          </w:tcPr>
          <w:p w14:paraId="5E6509FE" w14:textId="77777777" w:rsidR="00601083" w:rsidRPr="00221890" w:rsidRDefault="00601083" w:rsidP="00601083">
            <w:pPr>
              <w:pStyle w:val="ENoteTableText"/>
              <w:tabs>
                <w:tab w:val="center" w:leader="dot" w:pos="2268"/>
              </w:tabs>
            </w:pPr>
            <w:r w:rsidRPr="00221890">
              <w:t>c. 459.711</w:t>
            </w:r>
            <w:r w:rsidRPr="00221890">
              <w:tab/>
            </w:r>
          </w:p>
        </w:tc>
        <w:tc>
          <w:tcPr>
            <w:tcW w:w="3517" w:type="pct"/>
            <w:gridSpan w:val="2"/>
            <w:shd w:val="clear" w:color="auto" w:fill="auto"/>
          </w:tcPr>
          <w:p w14:paraId="653D45BD" w14:textId="77777777" w:rsidR="00601083" w:rsidRPr="00221890" w:rsidRDefault="00601083" w:rsidP="00601083">
            <w:pPr>
              <w:pStyle w:val="ENoteTableText"/>
            </w:pPr>
            <w:r w:rsidRPr="00221890">
              <w:t>ad. 2000 No. 62</w:t>
            </w:r>
          </w:p>
        </w:tc>
      </w:tr>
      <w:tr w:rsidR="00601083" w:rsidRPr="00221890" w14:paraId="59B670D5" w14:textId="77777777" w:rsidTr="002A7DC4">
        <w:trPr>
          <w:cantSplit/>
        </w:trPr>
        <w:tc>
          <w:tcPr>
            <w:tcW w:w="1483" w:type="pct"/>
            <w:gridSpan w:val="2"/>
            <w:shd w:val="clear" w:color="auto" w:fill="auto"/>
          </w:tcPr>
          <w:p w14:paraId="4F12AAD6" w14:textId="77777777" w:rsidR="00601083" w:rsidRPr="00221890" w:rsidRDefault="00601083" w:rsidP="00601083">
            <w:pPr>
              <w:pStyle w:val="ENoteTableText"/>
            </w:pPr>
          </w:p>
        </w:tc>
        <w:tc>
          <w:tcPr>
            <w:tcW w:w="3517" w:type="pct"/>
            <w:gridSpan w:val="2"/>
            <w:shd w:val="clear" w:color="auto" w:fill="auto"/>
          </w:tcPr>
          <w:p w14:paraId="1A30B5AD" w14:textId="77777777" w:rsidR="00601083" w:rsidRPr="00221890" w:rsidRDefault="00601083" w:rsidP="00601083">
            <w:pPr>
              <w:pStyle w:val="ENoteTableText"/>
            </w:pPr>
            <w:r w:rsidRPr="00221890">
              <w:t>rs. 2005 No. 134</w:t>
            </w:r>
          </w:p>
        </w:tc>
      </w:tr>
      <w:tr w:rsidR="00601083" w:rsidRPr="00221890" w14:paraId="58E3D431" w14:textId="77777777" w:rsidTr="002A7DC4">
        <w:trPr>
          <w:cantSplit/>
        </w:trPr>
        <w:tc>
          <w:tcPr>
            <w:tcW w:w="1483" w:type="pct"/>
            <w:gridSpan w:val="2"/>
            <w:shd w:val="clear" w:color="auto" w:fill="auto"/>
          </w:tcPr>
          <w:p w14:paraId="4713840E" w14:textId="77777777" w:rsidR="00601083" w:rsidRPr="00221890" w:rsidRDefault="00601083" w:rsidP="00601083">
            <w:pPr>
              <w:pStyle w:val="ENoteTableText"/>
            </w:pPr>
          </w:p>
        </w:tc>
        <w:tc>
          <w:tcPr>
            <w:tcW w:w="3517" w:type="pct"/>
            <w:gridSpan w:val="2"/>
            <w:shd w:val="clear" w:color="auto" w:fill="auto"/>
          </w:tcPr>
          <w:p w14:paraId="52BDDD69" w14:textId="77777777" w:rsidR="00601083" w:rsidRPr="00221890" w:rsidRDefault="00601083" w:rsidP="00601083">
            <w:pPr>
              <w:pStyle w:val="ENoteTableText"/>
            </w:pPr>
            <w:r w:rsidRPr="00221890">
              <w:t>rep. 2012 No. 256</w:t>
            </w:r>
          </w:p>
        </w:tc>
      </w:tr>
      <w:tr w:rsidR="00601083" w:rsidRPr="00221890" w14:paraId="579C5953" w14:textId="77777777" w:rsidTr="002A7DC4">
        <w:trPr>
          <w:cantSplit/>
        </w:trPr>
        <w:tc>
          <w:tcPr>
            <w:tcW w:w="1483" w:type="pct"/>
            <w:gridSpan w:val="2"/>
            <w:shd w:val="clear" w:color="auto" w:fill="auto"/>
          </w:tcPr>
          <w:p w14:paraId="37504DD8" w14:textId="77777777" w:rsidR="00601083" w:rsidRPr="00221890" w:rsidRDefault="00601083" w:rsidP="00601083">
            <w:pPr>
              <w:pStyle w:val="ENoteTableText"/>
              <w:tabs>
                <w:tab w:val="center" w:leader="dot" w:pos="2268"/>
              </w:tabs>
            </w:pPr>
            <w:r w:rsidRPr="00221890">
              <w:t>c. 459.712</w:t>
            </w:r>
            <w:r w:rsidRPr="00221890">
              <w:tab/>
            </w:r>
          </w:p>
        </w:tc>
        <w:tc>
          <w:tcPr>
            <w:tcW w:w="3517" w:type="pct"/>
            <w:gridSpan w:val="2"/>
            <w:shd w:val="clear" w:color="auto" w:fill="auto"/>
          </w:tcPr>
          <w:p w14:paraId="1EC71C7B" w14:textId="77777777" w:rsidR="00601083" w:rsidRPr="00221890" w:rsidRDefault="00601083" w:rsidP="00601083">
            <w:pPr>
              <w:pStyle w:val="ENoteTableText"/>
            </w:pPr>
            <w:r w:rsidRPr="00221890">
              <w:t>ad. 2005 No. 134</w:t>
            </w:r>
          </w:p>
        </w:tc>
      </w:tr>
      <w:tr w:rsidR="00601083" w:rsidRPr="00221890" w14:paraId="6C80789C" w14:textId="77777777" w:rsidTr="002A7DC4">
        <w:trPr>
          <w:cantSplit/>
        </w:trPr>
        <w:tc>
          <w:tcPr>
            <w:tcW w:w="1483" w:type="pct"/>
            <w:gridSpan w:val="2"/>
            <w:shd w:val="clear" w:color="auto" w:fill="auto"/>
          </w:tcPr>
          <w:p w14:paraId="241B994D" w14:textId="77777777" w:rsidR="00601083" w:rsidRPr="00221890" w:rsidRDefault="00601083" w:rsidP="00601083">
            <w:pPr>
              <w:pStyle w:val="ENoteTableText"/>
            </w:pPr>
          </w:p>
        </w:tc>
        <w:tc>
          <w:tcPr>
            <w:tcW w:w="3517" w:type="pct"/>
            <w:gridSpan w:val="2"/>
            <w:shd w:val="clear" w:color="auto" w:fill="auto"/>
          </w:tcPr>
          <w:p w14:paraId="51D4D1C6" w14:textId="77777777" w:rsidR="00601083" w:rsidRPr="00221890" w:rsidRDefault="00601083" w:rsidP="00601083">
            <w:pPr>
              <w:pStyle w:val="ENoteTableText"/>
            </w:pPr>
            <w:r w:rsidRPr="00221890">
              <w:t>rep. 2012 No. 256</w:t>
            </w:r>
          </w:p>
        </w:tc>
      </w:tr>
      <w:tr w:rsidR="00601083" w:rsidRPr="00221890" w14:paraId="23F8D144" w14:textId="77777777" w:rsidTr="002A7DC4">
        <w:trPr>
          <w:cantSplit/>
        </w:trPr>
        <w:tc>
          <w:tcPr>
            <w:tcW w:w="1483" w:type="pct"/>
            <w:gridSpan w:val="2"/>
            <w:shd w:val="clear" w:color="auto" w:fill="auto"/>
          </w:tcPr>
          <w:p w14:paraId="179FF727" w14:textId="77777777" w:rsidR="00601083" w:rsidRPr="00221890" w:rsidRDefault="00601083" w:rsidP="00601083">
            <w:pPr>
              <w:pStyle w:val="ENoteTableText"/>
              <w:keepNext/>
              <w:keepLines/>
            </w:pPr>
            <w:r w:rsidRPr="00221890">
              <w:rPr>
                <w:b/>
              </w:rPr>
              <w:t>Part 461</w:t>
            </w:r>
          </w:p>
        </w:tc>
        <w:tc>
          <w:tcPr>
            <w:tcW w:w="3517" w:type="pct"/>
            <w:gridSpan w:val="2"/>
            <w:shd w:val="clear" w:color="auto" w:fill="auto"/>
          </w:tcPr>
          <w:p w14:paraId="6ED95E05" w14:textId="77777777" w:rsidR="00601083" w:rsidRPr="00221890" w:rsidRDefault="00601083" w:rsidP="00601083">
            <w:pPr>
              <w:pStyle w:val="ENoteTableText"/>
              <w:keepNext/>
              <w:keepLines/>
            </w:pPr>
          </w:p>
        </w:tc>
      </w:tr>
      <w:tr w:rsidR="00601083" w:rsidRPr="00221890" w14:paraId="1AD6AD51" w14:textId="77777777" w:rsidTr="002A7DC4">
        <w:trPr>
          <w:cantSplit/>
        </w:trPr>
        <w:tc>
          <w:tcPr>
            <w:tcW w:w="1483" w:type="pct"/>
            <w:gridSpan w:val="2"/>
            <w:shd w:val="clear" w:color="auto" w:fill="auto"/>
          </w:tcPr>
          <w:p w14:paraId="1B80E377" w14:textId="77777777" w:rsidR="00601083" w:rsidRPr="00221890" w:rsidRDefault="00601083" w:rsidP="00601083">
            <w:pPr>
              <w:pStyle w:val="ENoteTableText"/>
              <w:tabs>
                <w:tab w:val="center" w:leader="dot" w:pos="2268"/>
              </w:tabs>
            </w:pPr>
            <w:r w:rsidRPr="00221890">
              <w:t>Part 461</w:t>
            </w:r>
            <w:r w:rsidRPr="00221890">
              <w:tab/>
            </w:r>
          </w:p>
        </w:tc>
        <w:tc>
          <w:tcPr>
            <w:tcW w:w="3517" w:type="pct"/>
            <w:gridSpan w:val="2"/>
            <w:shd w:val="clear" w:color="auto" w:fill="auto"/>
          </w:tcPr>
          <w:p w14:paraId="3AA303D4" w14:textId="77777777" w:rsidR="00601083" w:rsidRPr="00221890" w:rsidRDefault="00601083" w:rsidP="00601083">
            <w:pPr>
              <w:pStyle w:val="ENoteTableText"/>
            </w:pPr>
            <w:r w:rsidRPr="00221890">
              <w:t>ad. 2001 No. 27</w:t>
            </w:r>
          </w:p>
        </w:tc>
      </w:tr>
      <w:tr w:rsidR="00601083" w:rsidRPr="00221890" w14:paraId="49F729C3" w14:textId="77777777" w:rsidTr="002A7DC4">
        <w:trPr>
          <w:cantSplit/>
        </w:trPr>
        <w:tc>
          <w:tcPr>
            <w:tcW w:w="1483" w:type="pct"/>
            <w:gridSpan w:val="2"/>
            <w:shd w:val="clear" w:color="auto" w:fill="auto"/>
          </w:tcPr>
          <w:p w14:paraId="38C3B2F9" w14:textId="77777777" w:rsidR="00601083" w:rsidRPr="00221890" w:rsidRDefault="00601083" w:rsidP="00601083">
            <w:pPr>
              <w:pStyle w:val="ENoteTableText"/>
              <w:tabs>
                <w:tab w:val="center" w:leader="dot" w:pos="2268"/>
              </w:tabs>
            </w:pPr>
            <w:r w:rsidRPr="00221890">
              <w:t>c. 461.211</w:t>
            </w:r>
            <w:r w:rsidRPr="00221890">
              <w:tab/>
            </w:r>
          </w:p>
        </w:tc>
        <w:tc>
          <w:tcPr>
            <w:tcW w:w="3517" w:type="pct"/>
            <w:gridSpan w:val="2"/>
            <w:shd w:val="clear" w:color="auto" w:fill="auto"/>
          </w:tcPr>
          <w:p w14:paraId="46B5DD4A" w14:textId="77777777" w:rsidR="00601083" w:rsidRPr="00221890" w:rsidRDefault="00601083" w:rsidP="00601083">
            <w:pPr>
              <w:pStyle w:val="ENoteTableText"/>
            </w:pPr>
            <w:r w:rsidRPr="00221890">
              <w:t>ad. 2001 No. 27</w:t>
            </w:r>
          </w:p>
        </w:tc>
      </w:tr>
      <w:tr w:rsidR="00601083" w:rsidRPr="00221890" w14:paraId="6E162906" w14:textId="77777777" w:rsidTr="002A7DC4">
        <w:trPr>
          <w:cantSplit/>
        </w:trPr>
        <w:tc>
          <w:tcPr>
            <w:tcW w:w="1483" w:type="pct"/>
            <w:gridSpan w:val="2"/>
            <w:shd w:val="clear" w:color="auto" w:fill="auto"/>
          </w:tcPr>
          <w:p w14:paraId="2A09FB6D" w14:textId="77777777" w:rsidR="00601083" w:rsidRPr="00221890" w:rsidRDefault="00601083" w:rsidP="00601083">
            <w:pPr>
              <w:pStyle w:val="ENoteTableText"/>
              <w:tabs>
                <w:tab w:val="center" w:leader="dot" w:pos="2268"/>
              </w:tabs>
            </w:pPr>
            <w:r w:rsidRPr="00221890">
              <w:t>c. 461.212</w:t>
            </w:r>
            <w:r w:rsidRPr="00221890">
              <w:tab/>
            </w:r>
          </w:p>
        </w:tc>
        <w:tc>
          <w:tcPr>
            <w:tcW w:w="3517" w:type="pct"/>
            <w:gridSpan w:val="2"/>
            <w:shd w:val="clear" w:color="auto" w:fill="auto"/>
          </w:tcPr>
          <w:p w14:paraId="5BFF596A" w14:textId="77777777" w:rsidR="00601083" w:rsidRPr="00221890" w:rsidRDefault="00601083" w:rsidP="00601083">
            <w:pPr>
              <w:pStyle w:val="ENoteTableText"/>
            </w:pPr>
            <w:r w:rsidRPr="00221890">
              <w:t>ad. 2001 No. 27</w:t>
            </w:r>
          </w:p>
        </w:tc>
      </w:tr>
      <w:tr w:rsidR="00601083" w:rsidRPr="00221890" w14:paraId="44BCDA27" w14:textId="77777777" w:rsidTr="002A7DC4">
        <w:trPr>
          <w:cantSplit/>
        </w:trPr>
        <w:tc>
          <w:tcPr>
            <w:tcW w:w="1483" w:type="pct"/>
            <w:gridSpan w:val="2"/>
            <w:shd w:val="clear" w:color="auto" w:fill="auto"/>
          </w:tcPr>
          <w:p w14:paraId="6330AC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48965A" w14:textId="77777777" w:rsidR="00601083" w:rsidRPr="00221890" w:rsidRDefault="00601083" w:rsidP="00601083">
            <w:pPr>
              <w:pStyle w:val="ENoteTableText"/>
            </w:pPr>
            <w:r w:rsidRPr="00221890">
              <w:t>am F2017L00816</w:t>
            </w:r>
          </w:p>
        </w:tc>
      </w:tr>
      <w:tr w:rsidR="00601083" w:rsidRPr="00221890" w14:paraId="442EE97C" w14:textId="77777777" w:rsidTr="002A7DC4">
        <w:trPr>
          <w:cantSplit/>
        </w:trPr>
        <w:tc>
          <w:tcPr>
            <w:tcW w:w="1483" w:type="pct"/>
            <w:gridSpan w:val="2"/>
            <w:shd w:val="clear" w:color="auto" w:fill="auto"/>
          </w:tcPr>
          <w:p w14:paraId="1C09F3BF" w14:textId="77777777" w:rsidR="00601083" w:rsidRPr="00221890" w:rsidRDefault="00601083" w:rsidP="00601083">
            <w:pPr>
              <w:pStyle w:val="ENoteTableText"/>
              <w:tabs>
                <w:tab w:val="center" w:leader="dot" w:pos="2268"/>
              </w:tabs>
            </w:pPr>
            <w:r w:rsidRPr="00221890">
              <w:t>c. 461.213</w:t>
            </w:r>
            <w:r w:rsidRPr="00221890">
              <w:tab/>
            </w:r>
          </w:p>
        </w:tc>
        <w:tc>
          <w:tcPr>
            <w:tcW w:w="3517" w:type="pct"/>
            <w:gridSpan w:val="2"/>
            <w:shd w:val="clear" w:color="auto" w:fill="auto"/>
          </w:tcPr>
          <w:p w14:paraId="44D8973D" w14:textId="77777777" w:rsidR="00601083" w:rsidRPr="00221890" w:rsidRDefault="00601083" w:rsidP="00601083">
            <w:pPr>
              <w:pStyle w:val="ENoteTableText"/>
            </w:pPr>
            <w:r w:rsidRPr="00221890">
              <w:t>ad. 2001 No. 27</w:t>
            </w:r>
          </w:p>
        </w:tc>
      </w:tr>
      <w:tr w:rsidR="00601083" w:rsidRPr="00221890" w14:paraId="75346535" w14:textId="77777777" w:rsidTr="002A7DC4">
        <w:trPr>
          <w:cantSplit/>
        </w:trPr>
        <w:tc>
          <w:tcPr>
            <w:tcW w:w="1483" w:type="pct"/>
            <w:gridSpan w:val="2"/>
            <w:shd w:val="clear" w:color="auto" w:fill="auto"/>
          </w:tcPr>
          <w:p w14:paraId="56C00A38" w14:textId="77777777" w:rsidR="00601083" w:rsidRPr="00221890" w:rsidRDefault="00601083" w:rsidP="00601083">
            <w:pPr>
              <w:pStyle w:val="ENoteTableText"/>
            </w:pPr>
          </w:p>
        </w:tc>
        <w:tc>
          <w:tcPr>
            <w:tcW w:w="3517" w:type="pct"/>
            <w:gridSpan w:val="2"/>
            <w:shd w:val="clear" w:color="auto" w:fill="auto"/>
          </w:tcPr>
          <w:p w14:paraId="2054EDD2" w14:textId="77777777" w:rsidR="00601083" w:rsidRPr="00221890" w:rsidRDefault="00601083" w:rsidP="00601083">
            <w:pPr>
              <w:pStyle w:val="ENoteTableText"/>
            </w:pPr>
            <w:r w:rsidRPr="00221890">
              <w:t>rs. 2012 No. 238</w:t>
            </w:r>
          </w:p>
        </w:tc>
      </w:tr>
      <w:tr w:rsidR="00601083" w:rsidRPr="00221890" w14:paraId="678E3B2B" w14:textId="77777777" w:rsidTr="002A7DC4">
        <w:trPr>
          <w:cantSplit/>
        </w:trPr>
        <w:tc>
          <w:tcPr>
            <w:tcW w:w="1483" w:type="pct"/>
            <w:gridSpan w:val="2"/>
            <w:shd w:val="clear" w:color="auto" w:fill="auto"/>
          </w:tcPr>
          <w:p w14:paraId="761B8CE0" w14:textId="77777777" w:rsidR="00601083" w:rsidRPr="00221890" w:rsidRDefault="00601083" w:rsidP="00601083">
            <w:pPr>
              <w:pStyle w:val="ENoteTableText"/>
            </w:pPr>
          </w:p>
        </w:tc>
        <w:tc>
          <w:tcPr>
            <w:tcW w:w="3517" w:type="pct"/>
            <w:gridSpan w:val="2"/>
            <w:shd w:val="clear" w:color="auto" w:fill="auto"/>
          </w:tcPr>
          <w:p w14:paraId="19F85980" w14:textId="0367979F" w:rsidR="00601083" w:rsidRPr="00221890" w:rsidRDefault="00601083" w:rsidP="00601083">
            <w:pPr>
              <w:pStyle w:val="ENoteTableText"/>
            </w:pPr>
            <w:r w:rsidRPr="00221890">
              <w:t>am F2016L01743</w:t>
            </w:r>
            <w:r w:rsidR="0000195C" w:rsidRPr="00221890">
              <w:t>; F2022L0082</w:t>
            </w:r>
            <w:r w:rsidR="00CF3835" w:rsidRPr="00221890">
              <w:t>5</w:t>
            </w:r>
          </w:p>
        </w:tc>
      </w:tr>
      <w:tr w:rsidR="00601083" w:rsidRPr="00221890" w14:paraId="37A729D7" w14:textId="77777777" w:rsidTr="002A7DC4">
        <w:trPr>
          <w:cantSplit/>
        </w:trPr>
        <w:tc>
          <w:tcPr>
            <w:tcW w:w="1483" w:type="pct"/>
            <w:gridSpan w:val="2"/>
            <w:shd w:val="clear" w:color="auto" w:fill="auto"/>
          </w:tcPr>
          <w:p w14:paraId="5680DF40" w14:textId="77777777" w:rsidR="00601083" w:rsidRPr="00221890" w:rsidRDefault="00601083" w:rsidP="00601083">
            <w:pPr>
              <w:pStyle w:val="ENoteTableText"/>
              <w:tabs>
                <w:tab w:val="center" w:leader="dot" w:pos="2268"/>
              </w:tabs>
            </w:pPr>
            <w:r w:rsidRPr="00221890">
              <w:t>c. 461.221</w:t>
            </w:r>
            <w:r w:rsidRPr="00221890">
              <w:tab/>
            </w:r>
          </w:p>
        </w:tc>
        <w:tc>
          <w:tcPr>
            <w:tcW w:w="3517" w:type="pct"/>
            <w:gridSpan w:val="2"/>
            <w:shd w:val="clear" w:color="auto" w:fill="auto"/>
          </w:tcPr>
          <w:p w14:paraId="2901730B" w14:textId="77777777" w:rsidR="00601083" w:rsidRPr="00221890" w:rsidRDefault="00601083" w:rsidP="00601083">
            <w:pPr>
              <w:pStyle w:val="ENoteTableText"/>
            </w:pPr>
            <w:r w:rsidRPr="00221890">
              <w:t>ad. 2001 No. 27</w:t>
            </w:r>
          </w:p>
        </w:tc>
      </w:tr>
      <w:tr w:rsidR="00601083" w:rsidRPr="00221890" w14:paraId="09CD8F50" w14:textId="77777777" w:rsidTr="002A7DC4">
        <w:trPr>
          <w:cantSplit/>
        </w:trPr>
        <w:tc>
          <w:tcPr>
            <w:tcW w:w="1483" w:type="pct"/>
            <w:gridSpan w:val="2"/>
            <w:shd w:val="clear" w:color="auto" w:fill="auto"/>
          </w:tcPr>
          <w:p w14:paraId="22FCE377" w14:textId="77777777" w:rsidR="00601083" w:rsidRPr="00221890" w:rsidRDefault="00601083" w:rsidP="00601083">
            <w:pPr>
              <w:pStyle w:val="ENoteTableText"/>
              <w:tabs>
                <w:tab w:val="center" w:leader="dot" w:pos="2268"/>
              </w:tabs>
            </w:pPr>
            <w:r w:rsidRPr="00221890">
              <w:t>c. 461.222</w:t>
            </w:r>
            <w:r w:rsidRPr="00221890">
              <w:tab/>
            </w:r>
          </w:p>
        </w:tc>
        <w:tc>
          <w:tcPr>
            <w:tcW w:w="3517" w:type="pct"/>
            <w:gridSpan w:val="2"/>
            <w:shd w:val="clear" w:color="auto" w:fill="auto"/>
          </w:tcPr>
          <w:p w14:paraId="5AAF1536" w14:textId="77777777" w:rsidR="00601083" w:rsidRPr="00221890" w:rsidRDefault="00601083" w:rsidP="00601083">
            <w:pPr>
              <w:pStyle w:val="ENoteTableText"/>
            </w:pPr>
            <w:r w:rsidRPr="00221890">
              <w:t>ad. 2001 No. 27</w:t>
            </w:r>
          </w:p>
        </w:tc>
      </w:tr>
      <w:tr w:rsidR="00601083" w:rsidRPr="00221890" w14:paraId="4986575E" w14:textId="77777777" w:rsidTr="002A7DC4">
        <w:trPr>
          <w:cantSplit/>
        </w:trPr>
        <w:tc>
          <w:tcPr>
            <w:tcW w:w="1483" w:type="pct"/>
            <w:gridSpan w:val="2"/>
            <w:shd w:val="clear" w:color="auto" w:fill="auto"/>
          </w:tcPr>
          <w:p w14:paraId="2DFFA99C" w14:textId="77777777" w:rsidR="00601083" w:rsidRPr="00221890" w:rsidRDefault="00601083" w:rsidP="00601083">
            <w:pPr>
              <w:pStyle w:val="ENoteTableText"/>
              <w:tabs>
                <w:tab w:val="center" w:leader="dot" w:pos="2268"/>
              </w:tabs>
            </w:pPr>
            <w:r w:rsidRPr="00221890">
              <w:t>c. 461.223</w:t>
            </w:r>
            <w:r w:rsidRPr="00221890">
              <w:tab/>
            </w:r>
          </w:p>
        </w:tc>
        <w:tc>
          <w:tcPr>
            <w:tcW w:w="3517" w:type="pct"/>
            <w:gridSpan w:val="2"/>
            <w:shd w:val="clear" w:color="auto" w:fill="auto"/>
          </w:tcPr>
          <w:p w14:paraId="441A8C54" w14:textId="77777777" w:rsidR="00601083" w:rsidRPr="00221890" w:rsidRDefault="00601083" w:rsidP="00601083">
            <w:pPr>
              <w:pStyle w:val="ENoteTableText"/>
            </w:pPr>
            <w:r w:rsidRPr="00221890">
              <w:t>ad. 2001 No. 27</w:t>
            </w:r>
          </w:p>
        </w:tc>
      </w:tr>
      <w:tr w:rsidR="00601083" w:rsidRPr="00221890" w14:paraId="4946DF2F" w14:textId="77777777" w:rsidTr="002A7DC4">
        <w:trPr>
          <w:cantSplit/>
        </w:trPr>
        <w:tc>
          <w:tcPr>
            <w:tcW w:w="1483" w:type="pct"/>
            <w:gridSpan w:val="2"/>
            <w:shd w:val="clear" w:color="auto" w:fill="auto"/>
          </w:tcPr>
          <w:p w14:paraId="41D29DB8" w14:textId="77777777" w:rsidR="00601083" w:rsidRPr="00221890" w:rsidRDefault="00601083" w:rsidP="00601083">
            <w:pPr>
              <w:pStyle w:val="ENoteTableText"/>
            </w:pPr>
          </w:p>
        </w:tc>
        <w:tc>
          <w:tcPr>
            <w:tcW w:w="3517" w:type="pct"/>
            <w:gridSpan w:val="2"/>
            <w:shd w:val="clear" w:color="auto" w:fill="auto"/>
          </w:tcPr>
          <w:p w14:paraId="47F97D40" w14:textId="77777777" w:rsidR="00601083" w:rsidRPr="00221890" w:rsidRDefault="00601083" w:rsidP="00601083">
            <w:pPr>
              <w:pStyle w:val="ENoteTableText"/>
            </w:pPr>
            <w:r w:rsidRPr="00221890">
              <w:t>am. 2001 No. 142; 2006 No. 159</w:t>
            </w:r>
          </w:p>
        </w:tc>
      </w:tr>
      <w:tr w:rsidR="00601083" w:rsidRPr="00221890" w14:paraId="542BC3D6" w14:textId="77777777" w:rsidTr="002A7DC4">
        <w:trPr>
          <w:cantSplit/>
        </w:trPr>
        <w:tc>
          <w:tcPr>
            <w:tcW w:w="1483" w:type="pct"/>
            <w:gridSpan w:val="2"/>
            <w:shd w:val="clear" w:color="auto" w:fill="auto"/>
          </w:tcPr>
          <w:p w14:paraId="3EECED3C" w14:textId="77777777" w:rsidR="00601083" w:rsidRPr="00221890" w:rsidRDefault="00601083" w:rsidP="00601083">
            <w:pPr>
              <w:pStyle w:val="ENoteTableText"/>
            </w:pPr>
          </w:p>
        </w:tc>
        <w:tc>
          <w:tcPr>
            <w:tcW w:w="3517" w:type="pct"/>
            <w:gridSpan w:val="2"/>
            <w:shd w:val="clear" w:color="auto" w:fill="auto"/>
          </w:tcPr>
          <w:p w14:paraId="2255E480" w14:textId="77777777" w:rsidR="00601083" w:rsidRPr="00221890" w:rsidRDefault="00601083" w:rsidP="00601083">
            <w:pPr>
              <w:pStyle w:val="ENoteTableText"/>
            </w:pPr>
            <w:r w:rsidRPr="00221890">
              <w:t>rs. 2007 No. 314</w:t>
            </w:r>
          </w:p>
        </w:tc>
      </w:tr>
      <w:tr w:rsidR="00601083" w:rsidRPr="00221890" w14:paraId="38670EFF" w14:textId="77777777" w:rsidTr="002A7DC4">
        <w:trPr>
          <w:cantSplit/>
        </w:trPr>
        <w:tc>
          <w:tcPr>
            <w:tcW w:w="1483" w:type="pct"/>
            <w:gridSpan w:val="2"/>
            <w:shd w:val="clear" w:color="auto" w:fill="auto"/>
          </w:tcPr>
          <w:p w14:paraId="2E04D191" w14:textId="77777777" w:rsidR="00601083" w:rsidRPr="00221890" w:rsidRDefault="00601083" w:rsidP="00601083">
            <w:pPr>
              <w:pStyle w:val="ENoteTableText"/>
            </w:pPr>
          </w:p>
        </w:tc>
        <w:tc>
          <w:tcPr>
            <w:tcW w:w="3517" w:type="pct"/>
            <w:gridSpan w:val="2"/>
            <w:shd w:val="clear" w:color="auto" w:fill="auto"/>
          </w:tcPr>
          <w:p w14:paraId="09E885F0" w14:textId="77777777" w:rsidR="00601083" w:rsidRPr="00221890" w:rsidRDefault="00601083" w:rsidP="00601083">
            <w:pPr>
              <w:pStyle w:val="ENoteTableText"/>
            </w:pPr>
            <w:r w:rsidRPr="00221890">
              <w:t>am. 2012 No. 256; No. 146, 2013</w:t>
            </w:r>
          </w:p>
        </w:tc>
      </w:tr>
      <w:tr w:rsidR="00601083" w:rsidRPr="00221890" w14:paraId="1CD3CA3D" w14:textId="77777777" w:rsidTr="002A7DC4">
        <w:trPr>
          <w:cantSplit/>
        </w:trPr>
        <w:tc>
          <w:tcPr>
            <w:tcW w:w="1483" w:type="pct"/>
            <w:gridSpan w:val="2"/>
            <w:shd w:val="clear" w:color="auto" w:fill="auto"/>
          </w:tcPr>
          <w:p w14:paraId="64B71910" w14:textId="77777777" w:rsidR="00601083" w:rsidRPr="00221890" w:rsidRDefault="00601083" w:rsidP="00601083">
            <w:pPr>
              <w:pStyle w:val="ENoteTableText"/>
              <w:tabs>
                <w:tab w:val="center" w:leader="dot" w:pos="2268"/>
              </w:tabs>
            </w:pPr>
            <w:r w:rsidRPr="00221890">
              <w:t>c. 461.224</w:t>
            </w:r>
            <w:r w:rsidRPr="00221890">
              <w:tab/>
            </w:r>
          </w:p>
        </w:tc>
        <w:tc>
          <w:tcPr>
            <w:tcW w:w="3517" w:type="pct"/>
            <w:gridSpan w:val="2"/>
            <w:shd w:val="clear" w:color="auto" w:fill="auto"/>
          </w:tcPr>
          <w:p w14:paraId="5F495F24" w14:textId="77777777" w:rsidR="00601083" w:rsidRPr="00221890" w:rsidRDefault="00601083" w:rsidP="00601083">
            <w:pPr>
              <w:pStyle w:val="ENoteTableText"/>
            </w:pPr>
            <w:r w:rsidRPr="00221890">
              <w:t>ad. 2001 No. 27</w:t>
            </w:r>
          </w:p>
        </w:tc>
      </w:tr>
      <w:tr w:rsidR="00601083" w:rsidRPr="00221890" w14:paraId="1C9763B3" w14:textId="77777777" w:rsidTr="002A7DC4">
        <w:trPr>
          <w:cantSplit/>
        </w:trPr>
        <w:tc>
          <w:tcPr>
            <w:tcW w:w="1483" w:type="pct"/>
            <w:gridSpan w:val="2"/>
            <w:shd w:val="clear" w:color="auto" w:fill="auto"/>
          </w:tcPr>
          <w:p w14:paraId="040237B1" w14:textId="77777777" w:rsidR="00601083" w:rsidRPr="00221890" w:rsidRDefault="00601083" w:rsidP="00601083">
            <w:pPr>
              <w:pStyle w:val="ENoteTableText"/>
              <w:tabs>
                <w:tab w:val="center" w:leader="dot" w:pos="2268"/>
              </w:tabs>
            </w:pPr>
            <w:r w:rsidRPr="00221890">
              <w:t>c. 461.225</w:t>
            </w:r>
            <w:r w:rsidRPr="00221890">
              <w:tab/>
            </w:r>
          </w:p>
        </w:tc>
        <w:tc>
          <w:tcPr>
            <w:tcW w:w="3517" w:type="pct"/>
            <w:gridSpan w:val="2"/>
            <w:shd w:val="clear" w:color="auto" w:fill="auto"/>
          </w:tcPr>
          <w:p w14:paraId="641F373F" w14:textId="77777777" w:rsidR="00601083" w:rsidRPr="00221890" w:rsidRDefault="00601083" w:rsidP="00601083">
            <w:pPr>
              <w:pStyle w:val="ENoteTableText"/>
            </w:pPr>
            <w:r w:rsidRPr="00221890">
              <w:t>ad. 2001 No. 27</w:t>
            </w:r>
          </w:p>
        </w:tc>
      </w:tr>
      <w:tr w:rsidR="00601083" w:rsidRPr="00221890" w14:paraId="6B26396A" w14:textId="77777777" w:rsidTr="002A7DC4">
        <w:trPr>
          <w:cantSplit/>
        </w:trPr>
        <w:tc>
          <w:tcPr>
            <w:tcW w:w="1483" w:type="pct"/>
            <w:gridSpan w:val="2"/>
            <w:shd w:val="clear" w:color="auto" w:fill="auto"/>
          </w:tcPr>
          <w:p w14:paraId="76D88E82" w14:textId="77777777" w:rsidR="00601083" w:rsidRPr="00221890" w:rsidRDefault="00601083" w:rsidP="00601083">
            <w:pPr>
              <w:pStyle w:val="ENoteTableText"/>
            </w:pPr>
          </w:p>
        </w:tc>
        <w:tc>
          <w:tcPr>
            <w:tcW w:w="3517" w:type="pct"/>
            <w:gridSpan w:val="2"/>
            <w:shd w:val="clear" w:color="auto" w:fill="auto"/>
          </w:tcPr>
          <w:p w14:paraId="6CE0122D" w14:textId="77777777" w:rsidR="00601083" w:rsidRPr="00221890" w:rsidRDefault="00601083" w:rsidP="00601083">
            <w:pPr>
              <w:pStyle w:val="ENoteTableText"/>
            </w:pPr>
            <w:r w:rsidRPr="00221890">
              <w:t>rs. 2002 No. 348</w:t>
            </w:r>
          </w:p>
        </w:tc>
      </w:tr>
      <w:tr w:rsidR="0000195C" w:rsidRPr="00221890" w14:paraId="3FFA1640" w14:textId="77777777" w:rsidTr="002A7DC4">
        <w:trPr>
          <w:cantSplit/>
        </w:trPr>
        <w:tc>
          <w:tcPr>
            <w:tcW w:w="1483" w:type="pct"/>
            <w:gridSpan w:val="2"/>
            <w:shd w:val="clear" w:color="auto" w:fill="auto"/>
          </w:tcPr>
          <w:p w14:paraId="6CF8CF8F" w14:textId="77777777" w:rsidR="0000195C" w:rsidRPr="00221890" w:rsidRDefault="0000195C" w:rsidP="00601083">
            <w:pPr>
              <w:pStyle w:val="ENoteTableText"/>
            </w:pPr>
          </w:p>
        </w:tc>
        <w:tc>
          <w:tcPr>
            <w:tcW w:w="3517" w:type="pct"/>
            <w:gridSpan w:val="2"/>
            <w:shd w:val="clear" w:color="auto" w:fill="auto"/>
          </w:tcPr>
          <w:p w14:paraId="203F85BB" w14:textId="5B2E273F" w:rsidR="0000195C" w:rsidRPr="00221890" w:rsidRDefault="0000195C" w:rsidP="00601083">
            <w:pPr>
              <w:pStyle w:val="ENoteTableText"/>
            </w:pPr>
            <w:r w:rsidRPr="00221890">
              <w:t>am F2022L0082</w:t>
            </w:r>
            <w:r w:rsidR="00CF3835" w:rsidRPr="00221890">
              <w:t>5</w:t>
            </w:r>
          </w:p>
        </w:tc>
      </w:tr>
      <w:tr w:rsidR="00601083" w:rsidRPr="00221890" w14:paraId="12E3CF29" w14:textId="77777777" w:rsidTr="002A7DC4">
        <w:trPr>
          <w:cantSplit/>
        </w:trPr>
        <w:tc>
          <w:tcPr>
            <w:tcW w:w="1483" w:type="pct"/>
            <w:gridSpan w:val="2"/>
            <w:shd w:val="clear" w:color="auto" w:fill="auto"/>
          </w:tcPr>
          <w:p w14:paraId="34757518" w14:textId="77777777" w:rsidR="00601083" w:rsidRPr="00221890" w:rsidRDefault="00601083" w:rsidP="00601083">
            <w:pPr>
              <w:pStyle w:val="ENoteTableText"/>
              <w:tabs>
                <w:tab w:val="center" w:leader="dot" w:pos="2268"/>
              </w:tabs>
            </w:pPr>
            <w:r w:rsidRPr="00221890">
              <w:t>c. 461.226</w:t>
            </w:r>
            <w:r w:rsidRPr="00221890">
              <w:tab/>
            </w:r>
          </w:p>
        </w:tc>
        <w:tc>
          <w:tcPr>
            <w:tcW w:w="3517" w:type="pct"/>
            <w:gridSpan w:val="2"/>
            <w:shd w:val="clear" w:color="auto" w:fill="auto"/>
          </w:tcPr>
          <w:p w14:paraId="1919EE9D" w14:textId="77777777" w:rsidR="00601083" w:rsidRPr="00221890" w:rsidRDefault="00601083" w:rsidP="00601083">
            <w:pPr>
              <w:pStyle w:val="ENoteTableText"/>
            </w:pPr>
            <w:r w:rsidRPr="00221890">
              <w:t>ad. 2001 No. 27</w:t>
            </w:r>
          </w:p>
        </w:tc>
      </w:tr>
      <w:tr w:rsidR="0000195C" w:rsidRPr="00221890" w14:paraId="019C2DAD" w14:textId="77777777" w:rsidTr="002A7DC4">
        <w:trPr>
          <w:cantSplit/>
        </w:trPr>
        <w:tc>
          <w:tcPr>
            <w:tcW w:w="1483" w:type="pct"/>
            <w:gridSpan w:val="2"/>
            <w:shd w:val="clear" w:color="auto" w:fill="auto"/>
          </w:tcPr>
          <w:p w14:paraId="3B87A361" w14:textId="77777777" w:rsidR="0000195C" w:rsidRPr="00221890" w:rsidRDefault="0000195C" w:rsidP="00601083">
            <w:pPr>
              <w:pStyle w:val="ENoteTableText"/>
              <w:tabs>
                <w:tab w:val="center" w:leader="dot" w:pos="2268"/>
              </w:tabs>
            </w:pPr>
          </w:p>
        </w:tc>
        <w:tc>
          <w:tcPr>
            <w:tcW w:w="3517" w:type="pct"/>
            <w:gridSpan w:val="2"/>
            <w:shd w:val="clear" w:color="auto" w:fill="auto"/>
          </w:tcPr>
          <w:p w14:paraId="5D9393DB" w14:textId="5C1DDC1B" w:rsidR="0000195C" w:rsidRPr="00221890" w:rsidRDefault="0000195C" w:rsidP="00601083">
            <w:pPr>
              <w:pStyle w:val="ENoteTableText"/>
            </w:pPr>
            <w:r w:rsidRPr="00221890">
              <w:t>am F2022L0082</w:t>
            </w:r>
            <w:r w:rsidR="00CF3835" w:rsidRPr="00221890">
              <w:t>5</w:t>
            </w:r>
          </w:p>
        </w:tc>
      </w:tr>
      <w:tr w:rsidR="00601083" w:rsidRPr="00221890" w14:paraId="7B6B2916" w14:textId="77777777" w:rsidTr="002A7DC4">
        <w:trPr>
          <w:cantSplit/>
        </w:trPr>
        <w:tc>
          <w:tcPr>
            <w:tcW w:w="1483" w:type="pct"/>
            <w:gridSpan w:val="2"/>
            <w:shd w:val="clear" w:color="auto" w:fill="auto"/>
          </w:tcPr>
          <w:p w14:paraId="488F0E5E" w14:textId="7250B618" w:rsidR="00601083" w:rsidRPr="00221890" w:rsidRDefault="00601083" w:rsidP="00601083">
            <w:pPr>
              <w:pStyle w:val="ENoteTableText"/>
              <w:tabs>
                <w:tab w:val="center" w:leader="dot" w:pos="2268"/>
              </w:tabs>
            </w:pPr>
            <w:r w:rsidRPr="00221890">
              <w:t>c. 461.227</w:t>
            </w:r>
            <w:r w:rsidRPr="00221890">
              <w:tab/>
            </w:r>
          </w:p>
        </w:tc>
        <w:tc>
          <w:tcPr>
            <w:tcW w:w="3517" w:type="pct"/>
            <w:gridSpan w:val="2"/>
            <w:shd w:val="clear" w:color="auto" w:fill="auto"/>
          </w:tcPr>
          <w:p w14:paraId="33270803" w14:textId="77777777" w:rsidR="00601083" w:rsidRPr="00221890" w:rsidRDefault="00601083" w:rsidP="00601083">
            <w:pPr>
              <w:pStyle w:val="ENoteTableText"/>
            </w:pPr>
            <w:r w:rsidRPr="00221890">
              <w:t>ad. 2005 No. 134</w:t>
            </w:r>
          </w:p>
        </w:tc>
      </w:tr>
      <w:tr w:rsidR="00601083" w:rsidRPr="00221890" w14:paraId="3FAFB436" w14:textId="77777777" w:rsidTr="002A7DC4">
        <w:trPr>
          <w:cantSplit/>
        </w:trPr>
        <w:tc>
          <w:tcPr>
            <w:tcW w:w="1483" w:type="pct"/>
            <w:gridSpan w:val="2"/>
            <w:shd w:val="clear" w:color="auto" w:fill="auto"/>
          </w:tcPr>
          <w:p w14:paraId="59143491" w14:textId="77777777" w:rsidR="00601083" w:rsidRPr="00221890" w:rsidRDefault="00601083" w:rsidP="00601083">
            <w:pPr>
              <w:pStyle w:val="ENoteTableText"/>
            </w:pPr>
          </w:p>
        </w:tc>
        <w:tc>
          <w:tcPr>
            <w:tcW w:w="3517" w:type="pct"/>
            <w:gridSpan w:val="2"/>
            <w:shd w:val="clear" w:color="auto" w:fill="auto"/>
          </w:tcPr>
          <w:p w14:paraId="77317703" w14:textId="77777777" w:rsidR="00601083" w:rsidRPr="00221890" w:rsidRDefault="00601083" w:rsidP="00601083">
            <w:pPr>
              <w:pStyle w:val="ENoteTableText"/>
            </w:pPr>
            <w:r w:rsidRPr="00221890">
              <w:t>rep. 2012 No. 256</w:t>
            </w:r>
          </w:p>
        </w:tc>
      </w:tr>
      <w:tr w:rsidR="00601083" w:rsidRPr="00221890" w14:paraId="61B0CEDD" w14:textId="77777777" w:rsidTr="002A7DC4">
        <w:trPr>
          <w:cantSplit/>
        </w:trPr>
        <w:tc>
          <w:tcPr>
            <w:tcW w:w="1483" w:type="pct"/>
            <w:gridSpan w:val="2"/>
            <w:shd w:val="clear" w:color="auto" w:fill="auto"/>
          </w:tcPr>
          <w:p w14:paraId="52A15ADA" w14:textId="77777777" w:rsidR="00601083" w:rsidRPr="00221890" w:rsidRDefault="00601083" w:rsidP="00601083">
            <w:pPr>
              <w:pStyle w:val="ENoteTableText"/>
              <w:tabs>
                <w:tab w:val="center" w:leader="dot" w:pos="2268"/>
              </w:tabs>
            </w:pPr>
            <w:r w:rsidRPr="00221890">
              <w:t>c. 461.411</w:t>
            </w:r>
            <w:r w:rsidRPr="00221890">
              <w:tab/>
            </w:r>
          </w:p>
        </w:tc>
        <w:tc>
          <w:tcPr>
            <w:tcW w:w="3517" w:type="pct"/>
            <w:gridSpan w:val="2"/>
            <w:shd w:val="clear" w:color="auto" w:fill="auto"/>
          </w:tcPr>
          <w:p w14:paraId="132731DE" w14:textId="77777777" w:rsidR="00601083" w:rsidRPr="00221890" w:rsidRDefault="00601083" w:rsidP="00601083">
            <w:pPr>
              <w:pStyle w:val="ENoteTableText"/>
            </w:pPr>
            <w:r w:rsidRPr="00221890">
              <w:t>ad. 2001 No. 27</w:t>
            </w:r>
          </w:p>
        </w:tc>
      </w:tr>
      <w:tr w:rsidR="0000195C" w:rsidRPr="00221890" w14:paraId="162BDDC4" w14:textId="77777777" w:rsidTr="002A7DC4">
        <w:trPr>
          <w:cantSplit/>
        </w:trPr>
        <w:tc>
          <w:tcPr>
            <w:tcW w:w="1483" w:type="pct"/>
            <w:gridSpan w:val="2"/>
            <w:shd w:val="clear" w:color="auto" w:fill="auto"/>
          </w:tcPr>
          <w:p w14:paraId="21AB03AB" w14:textId="77777777" w:rsidR="0000195C" w:rsidRPr="00221890" w:rsidRDefault="0000195C" w:rsidP="00601083">
            <w:pPr>
              <w:pStyle w:val="ENoteTableText"/>
              <w:tabs>
                <w:tab w:val="center" w:leader="dot" w:pos="2268"/>
              </w:tabs>
            </w:pPr>
          </w:p>
        </w:tc>
        <w:tc>
          <w:tcPr>
            <w:tcW w:w="3517" w:type="pct"/>
            <w:gridSpan w:val="2"/>
            <w:shd w:val="clear" w:color="auto" w:fill="auto"/>
          </w:tcPr>
          <w:p w14:paraId="38B86C9F" w14:textId="405A76D6" w:rsidR="0000195C" w:rsidRPr="00221890" w:rsidRDefault="0000195C" w:rsidP="00601083">
            <w:pPr>
              <w:pStyle w:val="ENoteTableText"/>
            </w:pPr>
            <w:r w:rsidRPr="00221890">
              <w:t>rs F2022L0082</w:t>
            </w:r>
            <w:r w:rsidR="00CF3835" w:rsidRPr="00221890">
              <w:t>5</w:t>
            </w:r>
          </w:p>
        </w:tc>
      </w:tr>
      <w:tr w:rsidR="00601083" w:rsidRPr="00221890" w14:paraId="7EC2CF95" w14:textId="77777777" w:rsidTr="002A7DC4">
        <w:trPr>
          <w:cantSplit/>
        </w:trPr>
        <w:tc>
          <w:tcPr>
            <w:tcW w:w="1483" w:type="pct"/>
            <w:gridSpan w:val="2"/>
            <w:shd w:val="clear" w:color="auto" w:fill="auto"/>
          </w:tcPr>
          <w:p w14:paraId="56FCDD7C" w14:textId="77777777" w:rsidR="00601083" w:rsidRPr="00221890" w:rsidRDefault="00601083" w:rsidP="00601083">
            <w:pPr>
              <w:pStyle w:val="ENoteTableText"/>
              <w:tabs>
                <w:tab w:val="center" w:leader="dot" w:pos="2268"/>
              </w:tabs>
            </w:pPr>
            <w:r w:rsidRPr="00221890">
              <w:t>c. 461.412</w:t>
            </w:r>
            <w:r w:rsidRPr="00221890">
              <w:tab/>
            </w:r>
          </w:p>
        </w:tc>
        <w:tc>
          <w:tcPr>
            <w:tcW w:w="3517" w:type="pct"/>
            <w:gridSpan w:val="2"/>
            <w:shd w:val="clear" w:color="auto" w:fill="auto"/>
          </w:tcPr>
          <w:p w14:paraId="3DC9B8C9" w14:textId="77777777" w:rsidR="00601083" w:rsidRPr="00221890" w:rsidRDefault="00601083" w:rsidP="00601083">
            <w:pPr>
              <w:pStyle w:val="ENoteTableText"/>
            </w:pPr>
            <w:r w:rsidRPr="00221890">
              <w:t>ad. 2001 No. 27</w:t>
            </w:r>
          </w:p>
        </w:tc>
      </w:tr>
      <w:tr w:rsidR="0000195C" w:rsidRPr="00221890" w14:paraId="54676A13" w14:textId="77777777" w:rsidTr="002A7DC4">
        <w:trPr>
          <w:cantSplit/>
        </w:trPr>
        <w:tc>
          <w:tcPr>
            <w:tcW w:w="1483" w:type="pct"/>
            <w:gridSpan w:val="2"/>
            <w:shd w:val="clear" w:color="auto" w:fill="auto"/>
          </w:tcPr>
          <w:p w14:paraId="568271B0" w14:textId="77777777" w:rsidR="0000195C" w:rsidRPr="00221890" w:rsidRDefault="0000195C" w:rsidP="00601083">
            <w:pPr>
              <w:pStyle w:val="ENoteTableText"/>
              <w:tabs>
                <w:tab w:val="center" w:leader="dot" w:pos="2268"/>
              </w:tabs>
            </w:pPr>
          </w:p>
        </w:tc>
        <w:tc>
          <w:tcPr>
            <w:tcW w:w="3517" w:type="pct"/>
            <w:gridSpan w:val="2"/>
            <w:shd w:val="clear" w:color="auto" w:fill="auto"/>
          </w:tcPr>
          <w:p w14:paraId="65504B58" w14:textId="73E21AC2" w:rsidR="0000195C" w:rsidRPr="00221890" w:rsidRDefault="0000195C" w:rsidP="00601083">
            <w:pPr>
              <w:pStyle w:val="ENoteTableText"/>
            </w:pPr>
            <w:r w:rsidRPr="00221890">
              <w:t>rep F2022L0082</w:t>
            </w:r>
            <w:r w:rsidR="00CF3835" w:rsidRPr="00221890">
              <w:t>5</w:t>
            </w:r>
          </w:p>
        </w:tc>
      </w:tr>
      <w:tr w:rsidR="00601083" w:rsidRPr="00221890" w14:paraId="406CBC52" w14:textId="77777777" w:rsidTr="002A7DC4">
        <w:trPr>
          <w:cantSplit/>
        </w:trPr>
        <w:tc>
          <w:tcPr>
            <w:tcW w:w="1483" w:type="pct"/>
            <w:gridSpan w:val="2"/>
            <w:shd w:val="clear" w:color="auto" w:fill="auto"/>
          </w:tcPr>
          <w:p w14:paraId="12A27BCC" w14:textId="77777777" w:rsidR="00601083" w:rsidRPr="00221890" w:rsidRDefault="00601083" w:rsidP="00601083">
            <w:pPr>
              <w:pStyle w:val="ENoteTableText"/>
              <w:tabs>
                <w:tab w:val="center" w:leader="dot" w:pos="2268"/>
              </w:tabs>
            </w:pPr>
            <w:r w:rsidRPr="00221890">
              <w:t>c. 461.511</w:t>
            </w:r>
            <w:r w:rsidRPr="00221890">
              <w:tab/>
            </w:r>
          </w:p>
        </w:tc>
        <w:tc>
          <w:tcPr>
            <w:tcW w:w="3517" w:type="pct"/>
            <w:gridSpan w:val="2"/>
            <w:shd w:val="clear" w:color="auto" w:fill="auto"/>
          </w:tcPr>
          <w:p w14:paraId="7E73ED8A" w14:textId="77777777" w:rsidR="00601083" w:rsidRPr="00221890" w:rsidRDefault="00601083" w:rsidP="00601083">
            <w:pPr>
              <w:pStyle w:val="ENoteTableText"/>
            </w:pPr>
            <w:r w:rsidRPr="00221890">
              <w:t>ad. 2001 No. 27</w:t>
            </w:r>
          </w:p>
        </w:tc>
      </w:tr>
      <w:tr w:rsidR="00601083" w:rsidRPr="00221890" w14:paraId="0318427A" w14:textId="77777777" w:rsidTr="002A7DC4">
        <w:trPr>
          <w:cantSplit/>
        </w:trPr>
        <w:tc>
          <w:tcPr>
            <w:tcW w:w="1483" w:type="pct"/>
            <w:gridSpan w:val="2"/>
            <w:shd w:val="clear" w:color="auto" w:fill="auto"/>
          </w:tcPr>
          <w:p w14:paraId="268172ED" w14:textId="77777777" w:rsidR="00601083" w:rsidRPr="00221890" w:rsidRDefault="00601083" w:rsidP="00601083">
            <w:pPr>
              <w:pStyle w:val="ENoteTableText"/>
              <w:tabs>
                <w:tab w:val="center" w:leader="dot" w:pos="2268"/>
              </w:tabs>
            </w:pPr>
            <w:r w:rsidRPr="00221890">
              <w:t>c. 461.611</w:t>
            </w:r>
            <w:r w:rsidRPr="00221890">
              <w:tab/>
            </w:r>
          </w:p>
        </w:tc>
        <w:tc>
          <w:tcPr>
            <w:tcW w:w="3517" w:type="pct"/>
            <w:gridSpan w:val="2"/>
            <w:shd w:val="clear" w:color="auto" w:fill="auto"/>
          </w:tcPr>
          <w:p w14:paraId="4F22BF78" w14:textId="77777777" w:rsidR="00601083" w:rsidRPr="00221890" w:rsidRDefault="00601083" w:rsidP="00601083">
            <w:pPr>
              <w:pStyle w:val="ENoteTableText"/>
            </w:pPr>
            <w:r w:rsidRPr="00221890">
              <w:t>ad. 2001 No. 27</w:t>
            </w:r>
          </w:p>
        </w:tc>
      </w:tr>
      <w:tr w:rsidR="00601083" w:rsidRPr="00221890" w14:paraId="432C1FF1" w14:textId="77777777" w:rsidTr="002A7DC4">
        <w:trPr>
          <w:cantSplit/>
        </w:trPr>
        <w:tc>
          <w:tcPr>
            <w:tcW w:w="1483" w:type="pct"/>
            <w:gridSpan w:val="2"/>
            <w:shd w:val="clear" w:color="auto" w:fill="auto"/>
          </w:tcPr>
          <w:p w14:paraId="54BAFAAA" w14:textId="77777777" w:rsidR="00601083" w:rsidRPr="00221890" w:rsidRDefault="00601083" w:rsidP="00601083">
            <w:pPr>
              <w:pStyle w:val="ENoteTableText"/>
              <w:tabs>
                <w:tab w:val="center" w:leader="dot" w:pos="2268"/>
              </w:tabs>
            </w:pPr>
            <w:r w:rsidRPr="00221890">
              <w:t>c 461.612</w:t>
            </w:r>
            <w:r w:rsidRPr="00221890">
              <w:tab/>
            </w:r>
          </w:p>
        </w:tc>
        <w:tc>
          <w:tcPr>
            <w:tcW w:w="3517" w:type="pct"/>
            <w:gridSpan w:val="2"/>
            <w:shd w:val="clear" w:color="auto" w:fill="auto"/>
          </w:tcPr>
          <w:p w14:paraId="242F3C61" w14:textId="77777777" w:rsidR="00601083" w:rsidRPr="00221890" w:rsidRDefault="00601083" w:rsidP="00601083">
            <w:pPr>
              <w:pStyle w:val="ENoteTableText"/>
            </w:pPr>
            <w:r w:rsidRPr="00221890">
              <w:t>ad F2017L01425 (disallowed)</w:t>
            </w:r>
          </w:p>
        </w:tc>
      </w:tr>
      <w:tr w:rsidR="00601083" w:rsidRPr="00221890" w14:paraId="4E167E08" w14:textId="77777777" w:rsidTr="002A7DC4">
        <w:trPr>
          <w:cantSplit/>
        </w:trPr>
        <w:tc>
          <w:tcPr>
            <w:tcW w:w="1483" w:type="pct"/>
            <w:gridSpan w:val="2"/>
            <w:shd w:val="clear" w:color="auto" w:fill="auto"/>
          </w:tcPr>
          <w:p w14:paraId="0ED23E1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A3B9AA" w14:textId="77777777" w:rsidR="00601083" w:rsidRPr="00221890" w:rsidRDefault="00601083" w:rsidP="00601083">
            <w:pPr>
              <w:pStyle w:val="ENoteTableText"/>
            </w:pPr>
            <w:r w:rsidRPr="00221890">
              <w:t>am F2017L01425 (disallowed)</w:t>
            </w:r>
          </w:p>
        </w:tc>
      </w:tr>
      <w:tr w:rsidR="00601083" w:rsidRPr="00221890" w14:paraId="686841FF" w14:textId="77777777" w:rsidTr="002A7DC4">
        <w:trPr>
          <w:cantSplit/>
        </w:trPr>
        <w:tc>
          <w:tcPr>
            <w:tcW w:w="1483" w:type="pct"/>
            <w:gridSpan w:val="2"/>
            <w:shd w:val="clear" w:color="auto" w:fill="auto"/>
          </w:tcPr>
          <w:p w14:paraId="4FEDD97D" w14:textId="77777777" w:rsidR="00601083" w:rsidRPr="00221890" w:rsidRDefault="00601083" w:rsidP="00601083">
            <w:pPr>
              <w:pStyle w:val="ENoteTableText"/>
              <w:tabs>
                <w:tab w:val="center" w:leader="dot" w:pos="2268"/>
              </w:tabs>
            </w:pPr>
            <w:r w:rsidRPr="00221890">
              <w:t>Division 461.7</w:t>
            </w:r>
            <w:r w:rsidRPr="00221890">
              <w:tab/>
            </w:r>
          </w:p>
        </w:tc>
        <w:tc>
          <w:tcPr>
            <w:tcW w:w="3517" w:type="pct"/>
            <w:gridSpan w:val="2"/>
            <w:shd w:val="clear" w:color="auto" w:fill="auto"/>
          </w:tcPr>
          <w:p w14:paraId="72BD6F6B" w14:textId="77777777" w:rsidR="00601083" w:rsidRPr="00221890" w:rsidRDefault="00601083" w:rsidP="00601083">
            <w:pPr>
              <w:pStyle w:val="ENoteTableText"/>
            </w:pPr>
            <w:r w:rsidRPr="00221890">
              <w:t>rep. 2012 No. 256</w:t>
            </w:r>
          </w:p>
        </w:tc>
      </w:tr>
      <w:tr w:rsidR="00601083" w:rsidRPr="00221890" w14:paraId="2258434E" w14:textId="77777777" w:rsidTr="002A7DC4">
        <w:trPr>
          <w:cantSplit/>
        </w:trPr>
        <w:tc>
          <w:tcPr>
            <w:tcW w:w="1483" w:type="pct"/>
            <w:gridSpan w:val="2"/>
            <w:shd w:val="clear" w:color="auto" w:fill="auto"/>
          </w:tcPr>
          <w:p w14:paraId="02B8C3A9" w14:textId="77777777" w:rsidR="00601083" w:rsidRPr="00221890" w:rsidRDefault="00601083" w:rsidP="00601083">
            <w:pPr>
              <w:pStyle w:val="ENoteTableText"/>
              <w:tabs>
                <w:tab w:val="center" w:leader="dot" w:pos="2268"/>
              </w:tabs>
            </w:pPr>
            <w:r w:rsidRPr="00221890">
              <w:t>c. 461.711</w:t>
            </w:r>
            <w:r w:rsidRPr="00221890">
              <w:tab/>
            </w:r>
          </w:p>
        </w:tc>
        <w:tc>
          <w:tcPr>
            <w:tcW w:w="3517" w:type="pct"/>
            <w:gridSpan w:val="2"/>
            <w:shd w:val="clear" w:color="auto" w:fill="auto"/>
          </w:tcPr>
          <w:p w14:paraId="0536CCB7" w14:textId="77777777" w:rsidR="00601083" w:rsidRPr="00221890" w:rsidRDefault="00601083" w:rsidP="00601083">
            <w:pPr>
              <w:pStyle w:val="ENoteTableText"/>
            </w:pPr>
            <w:r w:rsidRPr="00221890">
              <w:t>ad. 2001 No. 27</w:t>
            </w:r>
          </w:p>
        </w:tc>
      </w:tr>
      <w:tr w:rsidR="00601083" w:rsidRPr="00221890" w14:paraId="4B8C0E70" w14:textId="77777777" w:rsidTr="002A7DC4">
        <w:trPr>
          <w:cantSplit/>
        </w:trPr>
        <w:tc>
          <w:tcPr>
            <w:tcW w:w="1483" w:type="pct"/>
            <w:gridSpan w:val="2"/>
            <w:shd w:val="clear" w:color="auto" w:fill="auto"/>
          </w:tcPr>
          <w:p w14:paraId="2F1AC1FF" w14:textId="77777777" w:rsidR="00601083" w:rsidRPr="00221890" w:rsidRDefault="00601083" w:rsidP="00601083">
            <w:pPr>
              <w:pStyle w:val="ENoteTableText"/>
            </w:pPr>
          </w:p>
        </w:tc>
        <w:tc>
          <w:tcPr>
            <w:tcW w:w="3517" w:type="pct"/>
            <w:gridSpan w:val="2"/>
            <w:shd w:val="clear" w:color="auto" w:fill="auto"/>
          </w:tcPr>
          <w:p w14:paraId="309126D9" w14:textId="77777777" w:rsidR="00601083" w:rsidRPr="00221890" w:rsidRDefault="00601083" w:rsidP="00601083">
            <w:pPr>
              <w:pStyle w:val="ENoteTableText"/>
            </w:pPr>
            <w:r w:rsidRPr="00221890">
              <w:t>rs. 2005 No. 134</w:t>
            </w:r>
          </w:p>
        </w:tc>
      </w:tr>
      <w:tr w:rsidR="00601083" w:rsidRPr="00221890" w14:paraId="41CD8114" w14:textId="77777777" w:rsidTr="002A7DC4">
        <w:trPr>
          <w:cantSplit/>
        </w:trPr>
        <w:tc>
          <w:tcPr>
            <w:tcW w:w="1483" w:type="pct"/>
            <w:gridSpan w:val="2"/>
            <w:shd w:val="clear" w:color="auto" w:fill="auto"/>
          </w:tcPr>
          <w:p w14:paraId="5712B857" w14:textId="77777777" w:rsidR="00601083" w:rsidRPr="00221890" w:rsidRDefault="00601083" w:rsidP="00601083">
            <w:pPr>
              <w:pStyle w:val="ENoteTableText"/>
            </w:pPr>
          </w:p>
        </w:tc>
        <w:tc>
          <w:tcPr>
            <w:tcW w:w="3517" w:type="pct"/>
            <w:gridSpan w:val="2"/>
            <w:shd w:val="clear" w:color="auto" w:fill="auto"/>
          </w:tcPr>
          <w:p w14:paraId="0436B514" w14:textId="77777777" w:rsidR="00601083" w:rsidRPr="00221890" w:rsidRDefault="00601083" w:rsidP="00601083">
            <w:pPr>
              <w:pStyle w:val="ENoteTableText"/>
            </w:pPr>
            <w:r w:rsidRPr="00221890">
              <w:t>rep. 2012 No. 256</w:t>
            </w:r>
          </w:p>
        </w:tc>
      </w:tr>
      <w:tr w:rsidR="00601083" w:rsidRPr="00221890" w14:paraId="3A46B267" w14:textId="77777777" w:rsidTr="002A7DC4">
        <w:trPr>
          <w:cantSplit/>
        </w:trPr>
        <w:tc>
          <w:tcPr>
            <w:tcW w:w="1483" w:type="pct"/>
            <w:gridSpan w:val="2"/>
            <w:shd w:val="clear" w:color="auto" w:fill="auto"/>
          </w:tcPr>
          <w:p w14:paraId="03DDBAAE" w14:textId="77777777" w:rsidR="00601083" w:rsidRPr="00221890" w:rsidRDefault="00601083" w:rsidP="00601083">
            <w:pPr>
              <w:pStyle w:val="ENoteTableText"/>
              <w:tabs>
                <w:tab w:val="center" w:leader="dot" w:pos="2268"/>
              </w:tabs>
            </w:pPr>
            <w:r w:rsidRPr="00221890">
              <w:t>c. 461.712</w:t>
            </w:r>
            <w:r w:rsidRPr="00221890">
              <w:tab/>
            </w:r>
          </w:p>
        </w:tc>
        <w:tc>
          <w:tcPr>
            <w:tcW w:w="3517" w:type="pct"/>
            <w:gridSpan w:val="2"/>
            <w:shd w:val="clear" w:color="auto" w:fill="auto"/>
          </w:tcPr>
          <w:p w14:paraId="6C4F5397" w14:textId="77777777" w:rsidR="00601083" w:rsidRPr="00221890" w:rsidRDefault="00601083" w:rsidP="00601083">
            <w:pPr>
              <w:pStyle w:val="ENoteTableText"/>
            </w:pPr>
            <w:r w:rsidRPr="00221890">
              <w:t>ad. 2005 No. 134</w:t>
            </w:r>
          </w:p>
        </w:tc>
      </w:tr>
      <w:tr w:rsidR="00601083" w:rsidRPr="00221890" w14:paraId="019E2514" w14:textId="77777777" w:rsidTr="002A7DC4">
        <w:trPr>
          <w:cantSplit/>
        </w:trPr>
        <w:tc>
          <w:tcPr>
            <w:tcW w:w="1483" w:type="pct"/>
            <w:gridSpan w:val="2"/>
            <w:shd w:val="clear" w:color="auto" w:fill="auto"/>
          </w:tcPr>
          <w:p w14:paraId="4536FEA5" w14:textId="77777777" w:rsidR="00601083" w:rsidRPr="00221890" w:rsidRDefault="00601083" w:rsidP="00601083">
            <w:pPr>
              <w:pStyle w:val="ENoteTableText"/>
            </w:pPr>
          </w:p>
        </w:tc>
        <w:tc>
          <w:tcPr>
            <w:tcW w:w="3517" w:type="pct"/>
            <w:gridSpan w:val="2"/>
            <w:shd w:val="clear" w:color="auto" w:fill="auto"/>
          </w:tcPr>
          <w:p w14:paraId="69D3E8FD" w14:textId="77777777" w:rsidR="00601083" w:rsidRPr="00221890" w:rsidRDefault="00601083" w:rsidP="00601083">
            <w:pPr>
              <w:pStyle w:val="ENoteTableText"/>
            </w:pPr>
            <w:r w:rsidRPr="00221890">
              <w:t>rep. 2012 No. 256</w:t>
            </w:r>
          </w:p>
        </w:tc>
      </w:tr>
      <w:tr w:rsidR="00601083" w:rsidRPr="00221890" w14:paraId="61736663" w14:textId="77777777" w:rsidTr="002A7DC4">
        <w:trPr>
          <w:cantSplit/>
        </w:trPr>
        <w:tc>
          <w:tcPr>
            <w:tcW w:w="1483" w:type="pct"/>
            <w:gridSpan w:val="2"/>
            <w:shd w:val="clear" w:color="auto" w:fill="auto"/>
          </w:tcPr>
          <w:p w14:paraId="2B012AB6" w14:textId="77777777" w:rsidR="00601083" w:rsidRPr="00221890" w:rsidRDefault="00601083" w:rsidP="00601083">
            <w:pPr>
              <w:pStyle w:val="ENoteTableText"/>
              <w:keepNext/>
              <w:keepLines/>
            </w:pPr>
            <w:r w:rsidRPr="00221890">
              <w:rPr>
                <w:b/>
              </w:rPr>
              <w:t>Part 462</w:t>
            </w:r>
          </w:p>
        </w:tc>
        <w:tc>
          <w:tcPr>
            <w:tcW w:w="3517" w:type="pct"/>
            <w:gridSpan w:val="2"/>
            <w:shd w:val="clear" w:color="auto" w:fill="auto"/>
          </w:tcPr>
          <w:p w14:paraId="66D055AB" w14:textId="77777777" w:rsidR="00601083" w:rsidRPr="00221890" w:rsidRDefault="00601083" w:rsidP="00601083">
            <w:pPr>
              <w:pStyle w:val="ENoteTableText"/>
              <w:keepNext/>
              <w:keepLines/>
            </w:pPr>
          </w:p>
        </w:tc>
      </w:tr>
      <w:tr w:rsidR="00601083" w:rsidRPr="00221890" w14:paraId="5D12C461" w14:textId="77777777" w:rsidTr="002A7DC4">
        <w:trPr>
          <w:cantSplit/>
        </w:trPr>
        <w:tc>
          <w:tcPr>
            <w:tcW w:w="1483" w:type="pct"/>
            <w:gridSpan w:val="2"/>
            <w:shd w:val="clear" w:color="auto" w:fill="auto"/>
          </w:tcPr>
          <w:p w14:paraId="232BBD48" w14:textId="77777777" w:rsidR="00601083" w:rsidRPr="00221890" w:rsidRDefault="00601083" w:rsidP="00601083">
            <w:pPr>
              <w:pStyle w:val="ENoteTableText"/>
              <w:tabs>
                <w:tab w:val="center" w:leader="dot" w:pos="2268"/>
              </w:tabs>
            </w:pPr>
            <w:r w:rsidRPr="00221890">
              <w:t>Part 462</w:t>
            </w:r>
            <w:r w:rsidRPr="00221890">
              <w:tab/>
            </w:r>
          </w:p>
        </w:tc>
        <w:tc>
          <w:tcPr>
            <w:tcW w:w="3517" w:type="pct"/>
            <w:gridSpan w:val="2"/>
            <w:shd w:val="clear" w:color="auto" w:fill="auto"/>
          </w:tcPr>
          <w:p w14:paraId="60093A69" w14:textId="77777777" w:rsidR="00601083" w:rsidRPr="00221890" w:rsidRDefault="00601083" w:rsidP="00601083">
            <w:pPr>
              <w:pStyle w:val="ENoteTableText"/>
            </w:pPr>
            <w:r w:rsidRPr="00221890">
              <w:t>ad. 2002 No. 230</w:t>
            </w:r>
          </w:p>
        </w:tc>
      </w:tr>
      <w:tr w:rsidR="00601083" w:rsidRPr="00221890" w14:paraId="6176205E" w14:textId="77777777" w:rsidTr="002A7DC4">
        <w:trPr>
          <w:cantSplit/>
        </w:trPr>
        <w:tc>
          <w:tcPr>
            <w:tcW w:w="1483" w:type="pct"/>
            <w:gridSpan w:val="2"/>
            <w:shd w:val="clear" w:color="auto" w:fill="auto"/>
          </w:tcPr>
          <w:p w14:paraId="3404AF35" w14:textId="77777777" w:rsidR="00601083" w:rsidRPr="00221890" w:rsidRDefault="00601083" w:rsidP="00601083">
            <w:pPr>
              <w:pStyle w:val="ENoteTableText"/>
              <w:tabs>
                <w:tab w:val="center" w:leader="dot" w:pos="2268"/>
              </w:tabs>
            </w:pPr>
            <w:r w:rsidRPr="00221890">
              <w:t>Division 462.1</w:t>
            </w:r>
            <w:r w:rsidRPr="00221890">
              <w:tab/>
            </w:r>
          </w:p>
        </w:tc>
        <w:tc>
          <w:tcPr>
            <w:tcW w:w="3517" w:type="pct"/>
            <w:gridSpan w:val="2"/>
            <w:shd w:val="clear" w:color="auto" w:fill="auto"/>
          </w:tcPr>
          <w:p w14:paraId="32C2424C" w14:textId="77777777" w:rsidR="00601083" w:rsidRPr="00221890" w:rsidRDefault="00601083" w:rsidP="00601083">
            <w:pPr>
              <w:pStyle w:val="ENoteTableText"/>
            </w:pPr>
            <w:r w:rsidRPr="00221890">
              <w:t>am 2006 No. 10; No 82, 2014; F2016L01696</w:t>
            </w:r>
          </w:p>
        </w:tc>
      </w:tr>
      <w:tr w:rsidR="00601083" w:rsidRPr="00221890" w14:paraId="38C6AA65" w14:textId="77777777" w:rsidTr="002A7DC4">
        <w:trPr>
          <w:cantSplit/>
        </w:trPr>
        <w:tc>
          <w:tcPr>
            <w:tcW w:w="1483" w:type="pct"/>
            <w:gridSpan w:val="2"/>
            <w:shd w:val="clear" w:color="auto" w:fill="auto"/>
          </w:tcPr>
          <w:p w14:paraId="0BC4B049" w14:textId="77777777" w:rsidR="00601083" w:rsidRPr="00221890" w:rsidRDefault="00601083" w:rsidP="00601083">
            <w:pPr>
              <w:pStyle w:val="ENoteTableText"/>
              <w:tabs>
                <w:tab w:val="center" w:leader="dot" w:pos="2268"/>
              </w:tabs>
            </w:pPr>
            <w:r w:rsidRPr="00221890">
              <w:t>c. 462.111</w:t>
            </w:r>
            <w:r w:rsidRPr="00221890">
              <w:tab/>
            </w:r>
          </w:p>
        </w:tc>
        <w:tc>
          <w:tcPr>
            <w:tcW w:w="3517" w:type="pct"/>
            <w:gridSpan w:val="2"/>
            <w:shd w:val="clear" w:color="auto" w:fill="auto"/>
          </w:tcPr>
          <w:p w14:paraId="13AB96D8" w14:textId="77777777" w:rsidR="00601083" w:rsidRPr="00221890" w:rsidRDefault="00601083" w:rsidP="00601083">
            <w:pPr>
              <w:pStyle w:val="ENoteTableText"/>
            </w:pPr>
            <w:r w:rsidRPr="00221890">
              <w:t>ad. 2002 No. 230</w:t>
            </w:r>
          </w:p>
        </w:tc>
      </w:tr>
      <w:tr w:rsidR="00601083" w:rsidRPr="00221890" w14:paraId="1B33B2E8" w14:textId="77777777" w:rsidTr="002A7DC4">
        <w:trPr>
          <w:cantSplit/>
        </w:trPr>
        <w:tc>
          <w:tcPr>
            <w:tcW w:w="1483" w:type="pct"/>
            <w:gridSpan w:val="2"/>
            <w:shd w:val="clear" w:color="auto" w:fill="auto"/>
          </w:tcPr>
          <w:p w14:paraId="3883BAEF" w14:textId="77777777" w:rsidR="00601083" w:rsidRPr="00221890" w:rsidRDefault="00601083" w:rsidP="00601083">
            <w:pPr>
              <w:pStyle w:val="ENoteTableText"/>
            </w:pPr>
          </w:p>
        </w:tc>
        <w:tc>
          <w:tcPr>
            <w:tcW w:w="3517" w:type="pct"/>
            <w:gridSpan w:val="2"/>
            <w:shd w:val="clear" w:color="auto" w:fill="auto"/>
          </w:tcPr>
          <w:p w14:paraId="30A73F49" w14:textId="77777777" w:rsidR="00601083" w:rsidRPr="00221890" w:rsidRDefault="00601083" w:rsidP="00601083">
            <w:pPr>
              <w:pStyle w:val="ENoteTableText"/>
            </w:pPr>
            <w:r w:rsidRPr="00221890">
              <w:t>am. 2003 No. 57</w:t>
            </w:r>
          </w:p>
        </w:tc>
      </w:tr>
      <w:tr w:rsidR="00601083" w:rsidRPr="00221890" w14:paraId="6482AD66" w14:textId="77777777" w:rsidTr="002A7DC4">
        <w:trPr>
          <w:cantSplit/>
        </w:trPr>
        <w:tc>
          <w:tcPr>
            <w:tcW w:w="1483" w:type="pct"/>
            <w:gridSpan w:val="2"/>
            <w:shd w:val="clear" w:color="auto" w:fill="auto"/>
          </w:tcPr>
          <w:p w14:paraId="29632A86" w14:textId="77777777" w:rsidR="00601083" w:rsidRPr="00221890" w:rsidRDefault="00601083" w:rsidP="00601083">
            <w:pPr>
              <w:pStyle w:val="ENoteTableText"/>
            </w:pPr>
          </w:p>
        </w:tc>
        <w:tc>
          <w:tcPr>
            <w:tcW w:w="3517" w:type="pct"/>
            <w:gridSpan w:val="2"/>
            <w:shd w:val="clear" w:color="auto" w:fill="auto"/>
          </w:tcPr>
          <w:p w14:paraId="5C633204" w14:textId="77777777" w:rsidR="00601083" w:rsidRPr="00221890" w:rsidRDefault="00601083" w:rsidP="00601083">
            <w:pPr>
              <w:pStyle w:val="ENoteTableText"/>
            </w:pPr>
            <w:r w:rsidRPr="00221890">
              <w:t>rep. 2006 No.10</w:t>
            </w:r>
          </w:p>
        </w:tc>
      </w:tr>
      <w:tr w:rsidR="00601083" w:rsidRPr="00221890" w14:paraId="458541A9" w14:textId="77777777" w:rsidTr="002A7DC4">
        <w:trPr>
          <w:cantSplit/>
        </w:trPr>
        <w:tc>
          <w:tcPr>
            <w:tcW w:w="1483" w:type="pct"/>
            <w:gridSpan w:val="2"/>
            <w:shd w:val="clear" w:color="auto" w:fill="auto"/>
          </w:tcPr>
          <w:p w14:paraId="04431C1E" w14:textId="77777777" w:rsidR="00601083" w:rsidRPr="00221890" w:rsidRDefault="00601083" w:rsidP="00601083">
            <w:pPr>
              <w:pStyle w:val="ENoteTableText"/>
              <w:tabs>
                <w:tab w:val="center" w:leader="dot" w:pos="2268"/>
              </w:tabs>
            </w:pPr>
            <w:r w:rsidRPr="00221890">
              <w:t>c 462.211</w:t>
            </w:r>
            <w:r w:rsidRPr="00221890">
              <w:tab/>
            </w:r>
          </w:p>
        </w:tc>
        <w:tc>
          <w:tcPr>
            <w:tcW w:w="3517" w:type="pct"/>
            <w:gridSpan w:val="2"/>
            <w:shd w:val="clear" w:color="auto" w:fill="auto"/>
          </w:tcPr>
          <w:p w14:paraId="1D9A5A41" w14:textId="77777777" w:rsidR="00601083" w:rsidRPr="00221890" w:rsidRDefault="00601083" w:rsidP="00601083">
            <w:pPr>
              <w:pStyle w:val="ENoteTableText"/>
            </w:pPr>
            <w:r w:rsidRPr="00221890">
              <w:t>ad No 230, 2002</w:t>
            </w:r>
          </w:p>
        </w:tc>
      </w:tr>
      <w:tr w:rsidR="00601083" w:rsidRPr="00221890" w14:paraId="76C5B5C6" w14:textId="77777777" w:rsidTr="002A7DC4">
        <w:trPr>
          <w:cantSplit/>
        </w:trPr>
        <w:tc>
          <w:tcPr>
            <w:tcW w:w="1483" w:type="pct"/>
            <w:gridSpan w:val="2"/>
            <w:shd w:val="clear" w:color="auto" w:fill="auto"/>
          </w:tcPr>
          <w:p w14:paraId="2434C644" w14:textId="77777777" w:rsidR="00601083" w:rsidRPr="00221890" w:rsidRDefault="00601083" w:rsidP="00601083">
            <w:pPr>
              <w:pStyle w:val="ENoteTableText"/>
            </w:pPr>
          </w:p>
        </w:tc>
        <w:tc>
          <w:tcPr>
            <w:tcW w:w="3517" w:type="pct"/>
            <w:gridSpan w:val="2"/>
            <w:shd w:val="clear" w:color="auto" w:fill="auto"/>
          </w:tcPr>
          <w:p w14:paraId="17A6D853" w14:textId="77777777" w:rsidR="00601083" w:rsidRPr="00221890" w:rsidRDefault="00601083" w:rsidP="00601083">
            <w:pPr>
              <w:pStyle w:val="ENoteTableText"/>
            </w:pPr>
            <w:r w:rsidRPr="00221890">
              <w:t>rs No 57, 2003; No 363, 2003; No 190, 2007</w:t>
            </w:r>
          </w:p>
        </w:tc>
      </w:tr>
      <w:tr w:rsidR="00601083" w:rsidRPr="00221890" w14:paraId="5A5E4461" w14:textId="77777777" w:rsidTr="002A7DC4">
        <w:trPr>
          <w:cantSplit/>
        </w:trPr>
        <w:tc>
          <w:tcPr>
            <w:tcW w:w="1483" w:type="pct"/>
            <w:gridSpan w:val="2"/>
            <w:shd w:val="clear" w:color="auto" w:fill="auto"/>
          </w:tcPr>
          <w:p w14:paraId="19DB7407" w14:textId="77777777" w:rsidR="00601083" w:rsidRPr="00221890" w:rsidRDefault="00601083" w:rsidP="00601083">
            <w:pPr>
              <w:pStyle w:val="ENoteTableText"/>
            </w:pPr>
          </w:p>
        </w:tc>
        <w:tc>
          <w:tcPr>
            <w:tcW w:w="3517" w:type="pct"/>
            <w:gridSpan w:val="2"/>
            <w:shd w:val="clear" w:color="auto" w:fill="auto"/>
          </w:tcPr>
          <w:p w14:paraId="12FEF734" w14:textId="54B6DA41" w:rsidR="00601083" w:rsidRPr="00221890" w:rsidRDefault="00601083" w:rsidP="00601083">
            <w:pPr>
              <w:pStyle w:val="ENoteTableText"/>
            </w:pPr>
            <w:r w:rsidRPr="00221890">
              <w:t>am F2016L01696; F2021L00852</w:t>
            </w:r>
            <w:r w:rsidR="009829D8" w:rsidRPr="00221890">
              <w:t>; F2022L00244</w:t>
            </w:r>
          </w:p>
        </w:tc>
      </w:tr>
      <w:tr w:rsidR="00601083" w:rsidRPr="00221890" w14:paraId="4C21D83E" w14:textId="77777777" w:rsidTr="002A7DC4">
        <w:trPr>
          <w:cantSplit/>
        </w:trPr>
        <w:tc>
          <w:tcPr>
            <w:tcW w:w="1483" w:type="pct"/>
            <w:gridSpan w:val="2"/>
            <w:shd w:val="clear" w:color="auto" w:fill="auto"/>
          </w:tcPr>
          <w:p w14:paraId="6D7229CF" w14:textId="77777777" w:rsidR="00601083" w:rsidRPr="00221890" w:rsidRDefault="00601083" w:rsidP="00601083">
            <w:pPr>
              <w:pStyle w:val="ENoteTableText"/>
              <w:tabs>
                <w:tab w:val="center" w:leader="dot" w:pos="2268"/>
              </w:tabs>
            </w:pPr>
            <w:r w:rsidRPr="00221890">
              <w:t>c 462.211A</w:t>
            </w:r>
            <w:r w:rsidRPr="00221890">
              <w:tab/>
            </w:r>
          </w:p>
        </w:tc>
        <w:tc>
          <w:tcPr>
            <w:tcW w:w="3517" w:type="pct"/>
            <w:gridSpan w:val="2"/>
            <w:shd w:val="clear" w:color="auto" w:fill="auto"/>
          </w:tcPr>
          <w:p w14:paraId="4FBACB9B" w14:textId="77777777" w:rsidR="00601083" w:rsidRPr="00221890" w:rsidRDefault="00601083" w:rsidP="00601083">
            <w:pPr>
              <w:pStyle w:val="ENoteTableText"/>
            </w:pPr>
            <w:r w:rsidRPr="00221890">
              <w:t>ad No 190, 2007</w:t>
            </w:r>
          </w:p>
        </w:tc>
      </w:tr>
      <w:tr w:rsidR="00601083" w:rsidRPr="00221890" w14:paraId="70635921" w14:textId="77777777" w:rsidTr="002A7DC4">
        <w:trPr>
          <w:cantSplit/>
        </w:trPr>
        <w:tc>
          <w:tcPr>
            <w:tcW w:w="1483" w:type="pct"/>
            <w:gridSpan w:val="2"/>
            <w:shd w:val="clear" w:color="auto" w:fill="auto"/>
          </w:tcPr>
          <w:p w14:paraId="4971A1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548447" w14:textId="77777777" w:rsidR="00601083" w:rsidRPr="00221890" w:rsidRDefault="00601083" w:rsidP="00601083">
            <w:pPr>
              <w:pStyle w:val="ENoteTableText"/>
            </w:pPr>
            <w:r w:rsidRPr="00221890">
              <w:t>rs F2016L01696</w:t>
            </w:r>
          </w:p>
        </w:tc>
      </w:tr>
      <w:tr w:rsidR="00601083" w:rsidRPr="00221890" w14:paraId="42F37155" w14:textId="77777777" w:rsidTr="002A7DC4">
        <w:trPr>
          <w:cantSplit/>
        </w:trPr>
        <w:tc>
          <w:tcPr>
            <w:tcW w:w="1483" w:type="pct"/>
            <w:gridSpan w:val="2"/>
            <w:shd w:val="clear" w:color="auto" w:fill="auto"/>
          </w:tcPr>
          <w:p w14:paraId="2E5F2F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BA1CE6" w14:textId="77777777" w:rsidR="00601083" w:rsidRPr="00221890" w:rsidRDefault="00601083" w:rsidP="00601083">
            <w:pPr>
              <w:pStyle w:val="ENoteTableText"/>
            </w:pPr>
            <w:r w:rsidRPr="00221890">
              <w:t>am F2021L00852</w:t>
            </w:r>
          </w:p>
        </w:tc>
      </w:tr>
      <w:tr w:rsidR="00601083" w:rsidRPr="00221890" w14:paraId="622625ED" w14:textId="77777777" w:rsidTr="002A7DC4">
        <w:trPr>
          <w:cantSplit/>
        </w:trPr>
        <w:tc>
          <w:tcPr>
            <w:tcW w:w="1483" w:type="pct"/>
            <w:gridSpan w:val="2"/>
            <w:shd w:val="clear" w:color="auto" w:fill="auto"/>
          </w:tcPr>
          <w:p w14:paraId="104F923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A7F9C7" w14:textId="77777777" w:rsidR="00601083" w:rsidRPr="00221890" w:rsidRDefault="00601083" w:rsidP="00601083">
            <w:pPr>
              <w:pStyle w:val="ENoteTableText"/>
            </w:pPr>
            <w:r w:rsidRPr="00221890">
              <w:t>ed C219</w:t>
            </w:r>
          </w:p>
        </w:tc>
      </w:tr>
      <w:tr w:rsidR="009829D8" w:rsidRPr="00221890" w14:paraId="1FB0D2E0" w14:textId="77777777" w:rsidTr="002A7DC4">
        <w:trPr>
          <w:cantSplit/>
        </w:trPr>
        <w:tc>
          <w:tcPr>
            <w:tcW w:w="1483" w:type="pct"/>
            <w:gridSpan w:val="2"/>
            <w:shd w:val="clear" w:color="auto" w:fill="auto"/>
          </w:tcPr>
          <w:p w14:paraId="19DEAD01" w14:textId="77777777" w:rsidR="009829D8" w:rsidRPr="00221890" w:rsidRDefault="009829D8" w:rsidP="00601083">
            <w:pPr>
              <w:pStyle w:val="ENoteTableText"/>
              <w:tabs>
                <w:tab w:val="center" w:leader="dot" w:pos="2268"/>
              </w:tabs>
            </w:pPr>
          </w:p>
        </w:tc>
        <w:tc>
          <w:tcPr>
            <w:tcW w:w="3517" w:type="pct"/>
            <w:gridSpan w:val="2"/>
            <w:shd w:val="clear" w:color="auto" w:fill="auto"/>
          </w:tcPr>
          <w:p w14:paraId="0E9FB35E" w14:textId="034502EC" w:rsidR="009829D8" w:rsidRPr="00221890" w:rsidRDefault="009829D8" w:rsidP="00601083">
            <w:pPr>
              <w:pStyle w:val="ENoteTableText"/>
            </w:pPr>
            <w:r w:rsidRPr="00221890">
              <w:t>am F2022L00244</w:t>
            </w:r>
          </w:p>
        </w:tc>
      </w:tr>
      <w:tr w:rsidR="00601083" w:rsidRPr="00221890" w14:paraId="44E87E51" w14:textId="77777777" w:rsidTr="002A7DC4">
        <w:trPr>
          <w:cantSplit/>
        </w:trPr>
        <w:tc>
          <w:tcPr>
            <w:tcW w:w="1483" w:type="pct"/>
            <w:gridSpan w:val="2"/>
            <w:shd w:val="clear" w:color="auto" w:fill="auto"/>
          </w:tcPr>
          <w:p w14:paraId="6C89DEBF" w14:textId="77777777" w:rsidR="00601083" w:rsidRPr="00221890" w:rsidRDefault="00601083" w:rsidP="00601083">
            <w:pPr>
              <w:pStyle w:val="ENoteTableText"/>
              <w:tabs>
                <w:tab w:val="center" w:leader="dot" w:pos="2268"/>
              </w:tabs>
            </w:pPr>
            <w:r w:rsidRPr="00221890">
              <w:t>c 462.211B</w:t>
            </w:r>
            <w:r w:rsidRPr="00221890">
              <w:tab/>
            </w:r>
          </w:p>
        </w:tc>
        <w:tc>
          <w:tcPr>
            <w:tcW w:w="3517" w:type="pct"/>
            <w:gridSpan w:val="2"/>
            <w:shd w:val="clear" w:color="auto" w:fill="auto"/>
          </w:tcPr>
          <w:p w14:paraId="00332393" w14:textId="77777777" w:rsidR="00601083" w:rsidRPr="00221890" w:rsidRDefault="00601083" w:rsidP="00601083">
            <w:pPr>
              <w:pStyle w:val="ENoteTableText"/>
            </w:pPr>
            <w:r w:rsidRPr="00221890">
              <w:t>ad F2016L01696</w:t>
            </w:r>
          </w:p>
        </w:tc>
      </w:tr>
      <w:tr w:rsidR="00601083" w:rsidRPr="00221890" w14:paraId="55C625D3" w14:textId="77777777" w:rsidTr="002A7DC4">
        <w:trPr>
          <w:cantSplit/>
        </w:trPr>
        <w:tc>
          <w:tcPr>
            <w:tcW w:w="1483" w:type="pct"/>
            <w:gridSpan w:val="2"/>
            <w:shd w:val="clear" w:color="auto" w:fill="auto"/>
          </w:tcPr>
          <w:p w14:paraId="2642C0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F0CBC5" w14:textId="07B39650" w:rsidR="00601083" w:rsidRPr="00221890" w:rsidRDefault="00601083" w:rsidP="00601083">
            <w:pPr>
              <w:pStyle w:val="ENoteTableText"/>
            </w:pPr>
            <w:r w:rsidRPr="00221890">
              <w:t>am F2019L00196; F2021L00852</w:t>
            </w:r>
          </w:p>
        </w:tc>
      </w:tr>
      <w:tr w:rsidR="009829D8" w:rsidRPr="00221890" w14:paraId="4848DDDB" w14:textId="77777777" w:rsidTr="002A7DC4">
        <w:trPr>
          <w:cantSplit/>
        </w:trPr>
        <w:tc>
          <w:tcPr>
            <w:tcW w:w="1483" w:type="pct"/>
            <w:gridSpan w:val="2"/>
            <w:shd w:val="clear" w:color="auto" w:fill="auto"/>
          </w:tcPr>
          <w:p w14:paraId="1AC93A73" w14:textId="77777777" w:rsidR="009829D8" w:rsidRPr="00221890" w:rsidRDefault="009829D8" w:rsidP="00601083">
            <w:pPr>
              <w:pStyle w:val="ENoteTableText"/>
              <w:tabs>
                <w:tab w:val="center" w:leader="dot" w:pos="2268"/>
              </w:tabs>
            </w:pPr>
          </w:p>
        </w:tc>
        <w:tc>
          <w:tcPr>
            <w:tcW w:w="3517" w:type="pct"/>
            <w:gridSpan w:val="2"/>
            <w:shd w:val="clear" w:color="auto" w:fill="auto"/>
          </w:tcPr>
          <w:p w14:paraId="34D41C27" w14:textId="3A35E92F" w:rsidR="009829D8" w:rsidRPr="00221890" w:rsidRDefault="009829D8" w:rsidP="00601083">
            <w:pPr>
              <w:pStyle w:val="ENoteTableText"/>
            </w:pPr>
            <w:r w:rsidRPr="00221890">
              <w:t>rs F2022L00244</w:t>
            </w:r>
          </w:p>
        </w:tc>
      </w:tr>
      <w:tr w:rsidR="00601083" w:rsidRPr="00221890" w14:paraId="010817B6" w14:textId="77777777" w:rsidTr="002A7DC4">
        <w:trPr>
          <w:cantSplit/>
        </w:trPr>
        <w:tc>
          <w:tcPr>
            <w:tcW w:w="1483" w:type="pct"/>
            <w:gridSpan w:val="2"/>
            <w:shd w:val="clear" w:color="auto" w:fill="auto"/>
          </w:tcPr>
          <w:p w14:paraId="2DA5E0A7" w14:textId="5F1CCDF2" w:rsidR="00601083" w:rsidRPr="00221890" w:rsidRDefault="00601083" w:rsidP="00601083">
            <w:pPr>
              <w:pStyle w:val="ENoteTableText"/>
              <w:tabs>
                <w:tab w:val="center" w:leader="dot" w:pos="2268"/>
              </w:tabs>
            </w:pPr>
            <w:r w:rsidRPr="00221890">
              <w:lastRenderedPageBreak/>
              <w:t>c 462.212</w:t>
            </w:r>
            <w:r w:rsidRPr="00221890">
              <w:tab/>
            </w:r>
          </w:p>
        </w:tc>
        <w:tc>
          <w:tcPr>
            <w:tcW w:w="3517" w:type="pct"/>
            <w:gridSpan w:val="2"/>
            <w:shd w:val="clear" w:color="auto" w:fill="auto"/>
          </w:tcPr>
          <w:p w14:paraId="4FA827B5" w14:textId="441B58A1" w:rsidR="00601083" w:rsidRPr="00221890" w:rsidRDefault="00601083" w:rsidP="00601083">
            <w:pPr>
              <w:pStyle w:val="ENoteTableText"/>
            </w:pPr>
            <w:r w:rsidRPr="00221890">
              <w:t>ad 2002 No 230</w:t>
            </w:r>
          </w:p>
        </w:tc>
      </w:tr>
      <w:tr w:rsidR="00601083" w:rsidRPr="00221890" w14:paraId="49EEDB32" w14:textId="77777777" w:rsidTr="002A7DC4">
        <w:trPr>
          <w:cantSplit/>
        </w:trPr>
        <w:tc>
          <w:tcPr>
            <w:tcW w:w="1483" w:type="pct"/>
            <w:gridSpan w:val="2"/>
            <w:shd w:val="clear" w:color="auto" w:fill="auto"/>
          </w:tcPr>
          <w:p w14:paraId="2E824323" w14:textId="77777777" w:rsidR="00601083" w:rsidRPr="00221890" w:rsidRDefault="00601083" w:rsidP="00601083">
            <w:pPr>
              <w:pStyle w:val="ENoteTableText"/>
            </w:pPr>
          </w:p>
        </w:tc>
        <w:tc>
          <w:tcPr>
            <w:tcW w:w="3517" w:type="pct"/>
            <w:gridSpan w:val="2"/>
            <w:shd w:val="clear" w:color="auto" w:fill="auto"/>
          </w:tcPr>
          <w:p w14:paraId="56565B06" w14:textId="45FBD5F3" w:rsidR="00601083" w:rsidRPr="00221890" w:rsidRDefault="00601083" w:rsidP="00601083">
            <w:pPr>
              <w:pStyle w:val="ENoteTableText"/>
            </w:pPr>
            <w:r w:rsidRPr="00221890">
              <w:t>rep 2003 No 57</w:t>
            </w:r>
          </w:p>
        </w:tc>
      </w:tr>
      <w:tr w:rsidR="00601083" w:rsidRPr="00221890" w14:paraId="577FE2C7" w14:textId="77777777" w:rsidTr="002A7DC4">
        <w:trPr>
          <w:cantSplit/>
        </w:trPr>
        <w:tc>
          <w:tcPr>
            <w:tcW w:w="1483" w:type="pct"/>
            <w:gridSpan w:val="2"/>
            <w:shd w:val="clear" w:color="auto" w:fill="auto"/>
          </w:tcPr>
          <w:p w14:paraId="6B5BDF6F" w14:textId="77777777" w:rsidR="00601083" w:rsidRPr="00221890" w:rsidRDefault="00601083" w:rsidP="00601083">
            <w:pPr>
              <w:pStyle w:val="ENoteTableText"/>
            </w:pPr>
          </w:p>
        </w:tc>
        <w:tc>
          <w:tcPr>
            <w:tcW w:w="3517" w:type="pct"/>
            <w:gridSpan w:val="2"/>
            <w:shd w:val="clear" w:color="auto" w:fill="auto"/>
          </w:tcPr>
          <w:p w14:paraId="3E979019" w14:textId="3298A0C7" w:rsidR="00601083" w:rsidRPr="00221890" w:rsidRDefault="00601083" w:rsidP="00601083">
            <w:pPr>
              <w:pStyle w:val="ENoteTableText"/>
            </w:pPr>
            <w:r w:rsidRPr="00221890">
              <w:t>ad 2007 No 190</w:t>
            </w:r>
          </w:p>
        </w:tc>
      </w:tr>
      <w:tr w:rsidR="00601083" w:rsidRPr="00221890" w14:paraId="75B77794" w14:textId="77777777" w:rsidTr="002A7DC4">
        <w:trPr>
          <w:cantSplit/>
        </w:trPr>
        <w:tc>
          <w:tcPr>
            <w:tcW w:w="1483" w:type="pct"/>
            <w:gridSpan w:val="2"/>
            <w:shd w:val="clear" w:color="auto" w:fill="auto"/>
          </w:tcPr>
          <w:p w14:paraId="602BC202" w14:textId="77777777" w:rsidR="00601083" w:rsidRPr="00221890" w:rsidRDefault="00601083" w:rsidP="00601083">
            <w:pPr>
              <w:pStyle w:val="ENoteTableText"/>
            </w:pPr>
          </w:p>
        </w:tc>
        <w:tc>
          <w:tcPr>
            <w:tcW w:w="3517" w:type="pct"/>
            <w:gridSpan w:val="2"/>
            <w:shd w:val="clear" w:color="auto" w:fill="auto"/>
          </w:tcPr>
          <w:p w14:paraId="09BEBF24" w14:textId="77777777" w:rsidR="00601083" w:rsidRPr="00221890" w:rsidRDefault="00601083" w:rsidP="00601083">
            <w:pPr>
              <w:pStyle w:val="ENoteTableText"/>
            </w:pPr>
            <w:r w:rsidRPr="00221890">
              <w:t>rs F2017L00816</w:t>
            </w:r>
          </w:p>
        </w:tc>
      </w:tr>
      <w:tr w:rsidR="009829D8" w:rsidRPr="00221890" w14:paraId="7363BF41" w14:textId="77777777" w:rsidTr="002A7DC4">
        <w:trPr>
          <w:cantSplit/>
        </w:trPr>
        <w:tc>
          <w:tcPr>
            <w:tcW w:w="1483" w:type="pct"/>
            <w:gridSpan w:val="2"/>
            <w:shd w:val="clear" w:color="auto" w:fill="auto"/>
          </w:tcPr>
          <w:p w14:paraId="6531BD12" w14:textId="77777777" w:rsidR="009829D8" w:rsidRPr="00221890" w:rsidRDefault="009829D8" w:rsidP="00601083">
            <w:pPr>
              <w:pStyle w:val="ENoteTableText"/>
            </w:pPr>
          </w:p>
        </w:tc>
        <w:tc>
          <w:tcPr>
            <w:tcW w:w="3517" w:type="pct"/>
            <w:gridSpan w:val="2"/>
            <w:shd w:val="clear" w:color="auto" w:fill="auto"/>
          </w:tcPr>
          <w:p w14:paraId="402F5885" w14:textId="743BD734" w:rsidR="009829D8" w:rsidRPr="00221890" w:rsidRDefault="009829D8" w:rsidP="00601083">
            <w:pPr>
              <w:pStyle w:val="ENoteTableText"/>
            </w:pPr>
            <w:r w:rsidRPr="00221890">
              <w:t>am F2022L00244</w:t>
            </w:r>
          </w:p>
        </w:tc>
      </w:tr>
      <w:tr w:rsidR="00601083" w:rsidRPr="00221890" w14:paraId="4A89DA7F" w14:textId="77777777" w:rsidTr="002A7DC4">
        <w:trPr>
          <w:cantSplit/>
        </w:trPr>
        <w:tc>
          <w:tcPr>
            <w:tcW w:w="1483" w:type="pct"/>
            <w:gridSpan w:val="2"/>
            <w:shd w:val="clear" w:color="auto" w:fill="auto"/>
          </w:tcPr>
          <w:p w14:paraId="1A736F1D" w14:textId="7EE63362" w:rsidR="00601083" w:rsidRPr="00221890" w:rsidRDefault="00601083" w:rsidP="00601083">
            <w:pPr>
              <w:pStyle w:val="ENoteTableText"/>
              <w:tabs>
                <w:tab w:val="center" w:leader="dot" w:pos="2268"/>
              </w:tabs>
            </w:pPr>
            <w:r w:rsidRPr="00221890">
              <w:t>c 462.213</w:t>
            </w:r>
            <w:r w:rsidRPr="00221890">
              <w:tab/>
            </w:r>
          </w:p>
        </w:tc>
        <w:tc>
          <w:tcPr>
            <w:tcW w:w="3517" w:type="pct"/>
            <w:gridSpan w:val="2"/>
            <w:shd w:val="clear" w:color="auto" w:fill="auto"/>
          </w:tcPr>
          <w:p w14:paraId="597A793C" w14:textId="108A774D" w:rsidR="00601083" w:rsidRPr="00221890" w:rsidRDefault="00601083" w:rsidP="00601083">
            <w:pPr>
              <w:pStyle w:val="ENoteTableText"/>
            </w:pPr>
            <w:r w:rsidRPr="00221890">
              <w:t>ad 2002 No 230</w:t>
            </w:r>
          </w:p>
        </w:tc>
      </w:tr>
      <w:tr w:rsidR="00A5151C" w:rsidRPr="00221890" w14:paraId="446DFDA2" w14:textId="77777777" w:rsidTr="002A7DC4">
        <w:trPr>
          <w:cantSplit/>
        </w:trPr>
        <w:tc>
          <w:tcPr>
            <w:tcW w:w="1483" w:type="pct"/>
            <w:gridSpan w:val="2"/>
            <w:shd w:val="clear" w:color="auto" w:fill="auto"/>
          </w:tcPr>
          <w:p w14:paraId="5BA36942" w14:textId="77777777" w:rsidR="00A5151C" w:rsidRPr="00221890" w:rsidRDefault="00A5151C" w:rsidP="00601083">
            <w:pPr>
              <w:pStyle w:val="ENoteTableText"/>
              <w:tabs>
                <w:tab w:val="center" w:leader="dot" w:pos="2268"/>
              </w:tabs>
            </w:pPr>
          </w:p>
        </w:tc>
        <w:tc>
          <w:tcPr>
            <w:tcW w:w="3517" w:type="pct"/>
            <w:gridSpan w:val="2"/>
            <w:shd w:val="clear" w:color="auto" w:fill="auto"/>
          </w:tcPr>
          <w:p w14:paraId="2709F7A3" w14:textId="06935566" w:rsidR="00A5151C" w:rsidRPr="00221890" w:rsidRDefault="00A5151C" w:rsidP="00601083">
            <w:pPr>
              <w:pStyle w:val="ENoteTableText"/>
            </w:pPr>
            <w:r w:rsidRPr="00221890">
              <w:t>am F2022L00244</w:t>
            </w:r>
          </w:p>
        </w:tc>
      </w:tr>
      <w:tr w:rsidR="00601083" w:rsidRPr="00221890" w14:paraId="233C884C" w14:textId="77777777" w:rsidTr="002A7DC4">
        <w:trPr>
          <w:cantSplit/>
        </w:trPr>
        <w:tc>
          <w:tcPr>
            <w:tcW w:w="1483" w:type="pct"/>
            <w:gridSpan w:val="2"/>
            <w:shd w:val="clear" w:color="auto" w:fill="auto"/>
          </w:tcPr>
          <w:p w14:paraId="259022F7" w14:textId="259C3046" w:rsidR="00601083" w:rsidRPr="00221890" w:rsidRDefault="00601083" w:rsidP="00601083">
            <w:pPr>
              <w:pStyle w:val="ENoteTableText"/>
              <w:tabs>
                <w:tab w:val="center" w:leader="dot" w:pos="2268"/>
              </w:tabs>
            </w:pPr>
            <w:r w:rsidRPr="00221890">
              <w:t>c 462.214</w:t>
            </w:r>
            <w:r w:rsidRPr="00221890">
              <w:tab/>
            </w:r>
          </w:p>
        </w:tc>
        <w:tc>
          <w:tcPr>
            <w:tcW w:w="3517" w:type="pct"/>
            <w:gridSpan w:val="2"/>
            <w:shd w:val="clear" w:color="auto" w:fill="auto"/>
          </w:tcPr>
          <w:p w14:paraId="259A15A1" w14:textId="357A5D61" w:rsidR="00601083" w:rsidRPr="00221890" w:rsidRDefault="00601083" w:rsidP="00601083">
            <w:pPr>
              <w:pStyle w:val="ENoteTableText"/>
            </w:pPr>
            <w:r w:rsidRPr="00221890">
              <w:t>ad 2002 No 230</w:t>
            </w:r>
          </w:p>
        </w:tc>
      </w:tr>
      <w:tr w:rsidR="00601083" w:rsidRPr="00221890" w14:paraId="103A50BE" w14:textId="77777777" w:rsidTr="002A7DC4">
        <w:trPr>
          <w:cantSplit/>
        </w:trPr>
        <w:tc>
          <w:tcPr>
            <w:tcW w:w="1483" w:type="pct"/>
            <w:gridSpan w:val="2"/>
            <w:shd w:val="clear" w:color="auto" w:fill="auto"/>
          </w:tcPr>
          <w:p w14:paraId="64459809" w14:textId="77777777" w:rsidR="00601083" w:rsidRPr="00221890" w:rsidRDefault="00601083" w:rsidP="00601083">
            <w:pPr>
              <w:pStyle w:val="ENoteTableText"/>
            </w:pPr>
          </w:p>
        </w:tc>
        <w:tc>
          <w:tcPr>
            <w:tcW w:w="3517" w:type="pct"/>
            <w:gridSpan w:val="2"/>
            <w:shd w:val="clear" w:color="auto" w:fill="auto"/>
          </w:tcPr>
          <w:p w14:paraId="5CE67599" w14:textId="0EC1B55B" w:rsidR="00601083" w:rsidRPr="00221890" w:rsidRDefault="00601083" w:rsidP="00601083">
            <w:pPr>
              <w:pStyle w:val="ENoteTableText"/>
            </w:pPr>
            <w:r w:rsidRPr="00221890">
              <w:t>rep 2003 No 363</w:t>
            </w:r>
          </w:p>
        </w:tc>
      </w:tr>
      <w:tr w:rsidR="00601083" w:rsidRPr="00221890" w14:paraId="5EFFCC37" w14:textId="77777777" w:rsidTr="002A7DC4">
        <w:trPr>
          <w:cantSplit/>
        </w:trPr>
        <w:tc>
          <w:tcPr>
            <w:tcW w:w="1483" w:type="pct"/>
            <w:gridSpan w:val="2"/>
            <w:shd w:val="clear" w:color="auto" w:fill="auto"/>
          </w:tcPr>
          <w:p w14:paraId="28383A8E" w14:textId="77777777" w:rsidR="00601083" w:rsidRPr="00221890" w:rsidRDefault="00601083" w:rsidP="00601083">
            <w:pPr>
              <w:pStyle w:val="ENoteTableText"/>
            </w:pPr>
          </w:p>
        </w:tc>
        <w:tc>
          <w:tcPr>
            <w:tcW w:w="3517" w:type="pct"/>
            <w:gridSpan w:val="2"/>
            <w:shd w:val="clear" w:color="auto" w:fill="auto"/>
          </w:tcPr>
          <w:p w14:paraId="102B0F8A" w14:textId="0A06984D" w:rsidR="00601083" w:rsidRPr="00221890" w:rsidRDefault="00601083" w:rsidP="00601083">
            <w:pPr>
              <w:pStyle w:val="ENoteTableText"/>
            </w:pPr>
            <w:r w:rsidRPr="00221890">
              <w:t>ad 2007 No 190</w:t>
            </w:r>
          </w:p>
        </w:tc>
      </w:tr>
      <w:tr w:rsidR="00A5151C" w:rsidRPr="00221890" w14:paraId="29936CF7" w14:textId="77777777" w:rsidTr="002A7DC4">
        <w:trPr>
          <w:cantSplit/>
        </w:trPr>
        <w:tc>
          <w:tcPr>
            <w:tcW w:w="1483" w:type="pct"/>
            <w:gridSpan w:val="2"/>
            <w:shd w:val="clear" w:color="auto" w:fill="auto"/>
          </w:tcPr>
          <w:p w14:paraId="2E4E1960" w14:textId="77777777" w:rsidR="00A5151C" w:rsidRPr="00221890" w:rsidRDefault="00A5151C" w:rsidP="00601083">
            <w:pPr>
              <w:pStyle w:val="ENoteTableText"/>
            </w:pPr>
          </w:p>
        </w:tc>
        <w:tc>
          <w:tcPr>
            <w:tcW w:w="3517" w:type="pct"/>
            <w:gridSpan w:val="2"/>
            <w:shd w:val="clear" w:color="auto" w:fill="auto"/>
          </w:tcPr>
          <w:p w14:paraId="053050AB" w14:textId="55941395" w:rsidR="00A5151C" w:rsidRPr="00221890" w:rsidRDefault="00A5151C" w:rsidP="00601083">
            <w:pPr>
              <w:pStyle w:val="ENoteTableText"/>
            </w:pPr>
            <w:r w:rsidRPr="00221890">
              <w:t>am F2022L00244</w:t>
            </w:r>
          </w:p>
        </w:tc>
      </w:tr>
      <w:tr w:rsidR="00601083" w:rsidRPr="00221890" w14:paraId="2A772BF0" w14:textId="77777777" w:rsidTr="002A7DC4">
        <w:trPr>
          <w:cantSplit/>
        </w:trPr>
        <w:tc>
          <w:tcPr>
            <w:tcW w:w="1483" w:type="pct"/>
            <w:gridSpan w:val="2"/>
            <w:shd w:val="clear" w:color="auto" w:fill="auto"/>
          </w:tcPr>
          <w:p w14:paraId="164A44D5" w14:textId="77777777" w:rsidR="00601083" w:rsidRPr="00221890" w:rsidRDefault="00601083" w:rsidP="00601083">
            <w:pPr>
              <w:pStyle w:val="ENoteTableText"/>
              <w:tabs>
                <w:tab w:val="center" w:leader="dot" w:pos="2268"/>
              </w:tabs>
            </w:pPr>
            <w:r w:rsidRPr="00221890">
              <w:t>c. 462.215</w:t>
            </w:r>
            <w:r w:rsidRPr="00221890">
              <w:tab/>
            </w:r>
          </w:p>
        </w:tc>
        <w:tc>
          <w:tcPr>
            <w:tcW w:w="3517" w:type="pct"/>
            <w:gridSpan w:val="2"/>
            <w:shd w:val="clear" w:color="auto" w:fill="auto"/>
          </w:tcPr>
          <w:p w14:paraId="3A3F539B" w14:textId="77777777" w:rsidR="00601083" w:rsidRPr="00221890" w:rsidRDefault="00601083" w:rsidP="00601083">
            <w:pPr>
              <w:pStyle w:val="ENoteTableText"/>
            </w:pPr>
            <w:r w:rsidRPr="00221890">
              <w:t>ad. 2002 No. 230</w:t>
            </w:r>
          </w:p>
        </w:tc>
      </w:tr>
      <w:tr w:rsidR="00601083" w:rsidRPr="00221890" w14:paraId="3B857A2E" w14:textId="77777777" w:rsidTr="002A7DC4">
        <w:trPr>
          <w:cantSplit/>
        </w:trPr>
        <w:tc>
          <w:tcPr>
            <w:tcW w:w="1483" w:type="pct"/>
            <w:gridSpan w:val="2"/>
            <w:shd w:val="clear" w:color="auto" w:fill="auto"/>
          </w:tcPr>
          <w:p w14:paraId="38DD6CBB" w14:textId="77777777" w:rsidR="00601083" w:rsidRPr="00221890" w:rsidRDefault="00601083" w:rsidP="00601083">
            <w:pPr>
              <w:pStyle w:val="ENoteTableText"/>
              <w:tabs>
                <w:tab w:val="center" w:leader="dot" w:pos="2268"/>
              </w:tabs>
            </w:pPr>
            <w:r w:rsidRPr="00221890">
              <w:t>c. 462.216</w:t>
            </w:r>
            <w:r w:rsidRPr="00221890">
              <w:tab/>
            </w:r>
          </w:p>
        </w:tc>
        <w:tc>
          <w:tcPr>
            <w:tcW w:w="3517" w:type="pct"/>
            <w:gridSpan w:val="2"/>
            <w:shd w:val="clear" w:color="auto" w:fill="auto"/>
          </w:tcPr>
          <w:p w14:paraId="21A113E8" w14:textId="77777777" w:rsidR="00601083" w:rsidRPr="00221890" w:rsidRDefault="00601083" w:rsidP="00601083">
            <w:pPr>
              <w:pStyle w:val="ENoteTableText"/>
            </w:pPr>
            <w:r w:rsidRPr="00221890">
              <w:t>ad. 2002 No. 230</w:t>
            </w:r>
          </w:p>
        </w:tc>
      </w:tr>
      <w:tr w:rsidR="00601083" w:rsidRPr="00221890" w14:paraId="1AD04F9B" w14:textId="77777777" w:rsidTr="002A7DC4">
        <w:trPr>
          <w:cantSplit/>
        </w:trPr>
        <w:tc>
          <w:tcPr>
            <w:tcW w:w="1483" w:type="pct"/>
            <w:gridSpan w:val="2"/>
            <w:shd w:val="clear" w:color="auto" w:fill="auto"/>
          </w:tcPr>
          <w:p w14:paraId="0AAD1AD2" w14:textId="77777777" w:rsidR="00601083" w:rsidRPr="00221890" w:rsidRDefault="00601083" w:rsidP="00601083">
            <w:pPr>
              <w:pStyle w:val="ENoteTableText"/>
            </w:pPr>
          </w:p>
        </w:tc>
        <w:tc>
          <w:tcPr>
            <w:tcW w:w="3517" w:type="pct"/>
            <w:gridSpan w:val="2"/>
            <w:shd w:val="clear" w:color="auto" w:fill="auto"/>
          </w:tcPr>
          <w:p w14:paraId="2DEA912E" w14:textId="77777777" w:rsidR="00601083" w:rsidRPr="00221890" w:rsidRDefault="00601083" w:rsidP="00601083">
            <w:pPr>
              <w:pStyle w:val="ENoteTableText"/>
            </w:pPr>
            <w:r w:rsidRPr="00221890">
              <w:t>am. 2003 No. 57; 2007 No. 190</w:t>
            </w:r>
          </w:p>
        </w:tc>
      </w:tr>
      <w:tr w:rsidR="00601083" w:rsidRPr="00221890" w14:paraId="234BA1B9" w14:textId="77777777" w:rsidTr="002A7DC4">
        <w:trPr>
          <w:cantSplit/>
        </w:trPr>
        <w:tc>
          <w:tcPr>
            <w:tcW w:w="1483" w:type="pct"/>
            <w:gridSpan w:val="2"/>
            <w:shd w:val="clear" w:color="auto" w:fill="auto"/>
          </w:tcPr>
          <w:p w14:paraId="448AA222" w14:textId="77777777" w:rsidR="00601083" w:rsidRPr="00221890" w:rsidRDefault="00601083" w:rsidP="00601083">
            <w:pPr>
              <w:pStyle w:val="ENoteTableText"/>
              <w:tabs>
                <w:tab w:val="center" w:leader="dot" w:pos="2268"/>
              </w:tabs>
            </w:pPr>
            <w:r w:rsidRPr="00221890">
              <w:t>c. 462.217</w:t>
            </w:r>
            <w:r w:rsidRPr="00221890">
              <w:tab/>
            </w:r>
          </w:p>
        </w:tc>
        <w:tc>
          <w:tcPr>
            <w:tcW w:w="3517" w:type="pct"/>
            <w:gridSpan w:val="2"/>
            <w:shd w:val="clear" w:color="auto" w:fill="auto"/>
          </w:tcPr>
          <w:p w14:paraId="157ACE5E" w14:textId="77777777" w:rsidR="00601083" w:rsidRPr="00221890" w:rsidRDefault="00601083" w:rsidP="00601083">
            <w:pPr>
              <w:pStyle w:val="ENoteTableText"/>
            </w:pPr>
            <w:r w:rsidRPr="00221890">
              <w:t>ad. 2002 No. 230</w:t>
            </w:r>
          </w:p>
        </w:tc>
      </w:tr>
      <w:tr w:rsidR="00601083" w:rsidRPr="00221890" w14:paraId="08951F68" w14:textId="77777777" w:rsidTr="002A7DC4">
        <w:trPr>
          <w:cantSplit/>
        </w:trPr>
        <w:tc>
          <w:tcPr>
            <w:tcW w:w="1483" w:type="pct"/>
            <w:gridSpan w:val="2"/>
            <w:shd w:val="clear" w:color="auto" w:fill="auto"/>
          </w:tcPr>
          <w:p w14:paraId="27880B2D" w14:textId="77777777" w:rsidR="00601083" w:rsidRPr="00221890" w:rsidRDefault="00601083" w:rsidP="00601083">
            <w:pPr>
              <w:pStyle w:val="ENoteTableText"/>
            </w:pPr>
          </w:p>
        </w:tc>
        <w:tc>
          <w:tcPr>
            <w:tcW w:w="3517" w:type="pct"/>
            <w:gridSpan w:val="2"/>
            <w:shd w:val="clear" w:color="auto" w:fill="auto"/>
          </w:tcPr>
          <w:p w14:paraId="29219670" w14:textId="77777777" w:rsidR="00601083" w:rsidRPr="00221890" w:rsidRDefault="00601083" w:rsidP="00601083">
            <w:pPr>
              <w:pStyle w:val="ENoteTableText"/>
            </w:pPr>
            <w:r w:rsidRPr="00221890">
              <w:t>am. 2007 No. 190; 2010 No. 232</w:t>
            </w:r>
          </w:p>
        </w:tc>
      </w:tr>
      <w:tr w:rsidR="00601083" w:rsidRPr="00221890" w14:paraId="744CA331" w14:textId="77777777" w:rsidTr="002A7DC4">
        <w:trPr>
          <w:cantSplit/>
        </w:trPr>
        <w:tc>
          <w:tcPr>
            <w:tcW w:w="1483" w:type="pct"/>
            <w:gridSpan w:val="2"/>
            <w:shd w:val="clear" w:color="auto" w:fill="auto"/>
          </w:tcPr>
          <w:p w14:paraId="5BE28EA7" w14:textId="77777777" w:rsidR="00601083" w:rsidRPr="00221890" w:rsidRDefault="00601083" w:rsidP="00601083">
            <w:pPr>
              <w:pStyle w:val="ENoteTableText"/>
              <w:tabs>
                <w:tab w:val="center" w:leader="dot" w:pos="2268"/>
              </w:tabs>
            </w:pPr>
            <w:r w:rsidRPr="00221890">
              <w:t>c 462.218</w:t>
            </w:r>
            <w:r w:rsidRPr="00221890">
              <w:tab/>
            </w:r>
          </w:p>
        </w:tc>
        <w:tc>
          <w:tcPr>
            <w:tcW w:w="3517" w:type="pct"/>
            <w:gridSpan w:val="2"/>
            <w:shd w:val="clear" w:color="auto" w:fill="auto"/>
          </w:tcPr>
          <w:p w14:paraId="1D878D83" w14:textId="77777777" w:rsidR="00601083" w:rsidRPr="00221890" w:rsidRDefault="00601083" w:rsidP="00601083">
            <w:pPr>
              <w:pStyle w:val="ENoteTableText"/>
            </w:pPr>
            <w:r w:rsidRPr="00221890">
              <w:t>ad F2016L01696</w:t>
            </w:r>
          </w:p>
        </w:tc>
      </w:tr>
      <w:tr w:rsidR="00601083" w:rsidRPr="00221890" w14:paraId="70BCA31C" w14:textId="77777777" w:rsidTr="002A7DC4">
        <w:trPr>
          <w:cantSplit/>
        </w:trPr>
        <w:tc>
          <w:tcPr>
            <w:tcW w:w="1483" w:type="pct"/>
            <w:gridSpan w:val="2"/>
            <w:shd w:val="clear" w:color="auto" w:fill="auto"/>
          </w:tcPr>
          <w:p w14:paraId="3B1D8F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124A63" w14:textId="7C419F96" w:rsidR="00601083" w:rsidRPr="00221890" w:rsidRDefault="00601083" w:rsidP="00601083">
            <w:pPr>
              <w:pStyle w:val="ENoteTableText"/>
            </w:pPr>
            <w:r w:rsidRPr="00221890">
              <w:t>am F2019L00196; F2021L00852; F2021L01030</w:t>
            </w:r>
          </w:p>
        </w:tc>
      </w:tr>
      <w:tr w:rsidR="00601083" w:rsidRPr="00221890" w14:paraId="06FB171E" w14:textId="77777777" w:rsidTr="002A7DC4">
        <w:trPr>
          <w:cantSplit/>
        </w:trPr>
        <w:tc>
          <w:tcPr>
            <w:tcW w:w="1483" w:type="pct"/>
            <w:gridSpan w:val="2"/>
            <w:shd w:val="clear" w:color="auto" w:fill="auto"/>
          </w:tcPr>
          <w:p w14:paraId="0FCA5FC9" w14:textId="77777777" w:rsidR="00601083" w:rsidRPr="00221890" w:rsidRDefault="00601083" w:rsidP="00601083">
            <w:pPr>
              <w:pStyle w:val="ENoteTableText"/>
              <w:tabs>
                <w:tab w:val="center" w:leader="dot" w:pos="2268"/>
              </w:tabs>
            </w:pPr>
            <w:r w:rsidRPr="00221890">
              <w:t>c 462.219</w:t>
            </w:r>
            <w:r w:rsidRPr="00221890">
              <w:tab/>
            </w:r>
          </w:p>
        </w:tc>
        <w:tc>
          <w:tcPr>
            <w:tcW w:w="3517" w:type="pct"/>
            <w:gridSpan w:val="2"/>
            <w:shd w:val="clear" w:color="auto" w:fill="auto"/>
          </w:tcPr>
          <w:p w14:paraId="61C96A2C" w14:textId="77777777" w:rsidR="00601083" w:rsidRPr="00221890" w:rsidRDefault="00601083" w:rsidP="00601083">
            <w:pPr>
              <w:pStyle w:val="ENoteTableText"/>
            </w:pPr>
            <w:r w:rsidRPr="00221890">
              <w:t>ad F2019L00196</w:t>
            </w:r>
          </w:p>
        </w:tc>
      </w:tr>
      <w:tr w:rsidR="00601083" w:rsidRPr="00221890" w14:paraId="73E16639" w14:textId="77777777" w:rsidTr="002A7DC4">
        <w:trPr>
          <w:cantSplit/>
        </w:trPr>
        <w:tc>
          <w:tcPr>
            <w:tcW w:w="1483" w:type="pct"/>
            <w:gridSpan w:val="2"/>
            <w:shd w:val="clear" w:color="auto" w:fill="auto"/>
          </w:tcPr>
          <w:p w14:paraId="69B29A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DA970C" w14:textId="4E31691C" w:rsidR="00601083" w:rsidRPr="00221890" w:rsidRDefault="00601083" w:rsidP="00601083">
            <w:pPr>
              <w:pStyle w:val="ENoteTableText"/>
            </w:pPr>
            <w:r w:rsidRPr="00221890">
              <w:t>am F2021L00852; F2021L01030</w:t>
            </w:r>
          </w:p>
        </w:tc>
      </w:tr>
      <w:tr w:rsidR="00601083" w:rsidRPr="00221890" w14:paraId="04429058" w14:textId="77777777" w:rsidTr="002A7DC4">
        <w:trPr>
          <w:cantSplit/>
        </w:trPr>
        <w:tc>
          <w:tcPr>
            <w:tcW w:w="1483" w:type="pct"/>
            <w:gridSpan w:val="2"/>
            <w:shd w:val="clear" w:color="auto" w:fill="auto"/>
          </w:tcPr>
          <w:p w14:paraId="291B81C2" w14:textId="77777777" w:rsidR="00601083" w:rsidRPr="00221890" w:rsidRDefault="00601083" w:rsidP="00601083">
            <w:pPr>
              <w:pStyle w:val="ENoteTableText"/>
              <w:tabs>
                <w:tab w:val="center" w:leader="dot" w:pos="2268"/>
              </w:tabs>
            </w:pPr>
            <w:r w:rsidRPr="00221890">
              <w:t>c 462.221</w:t>
            </w:r>
            <w:r w:rsidRPr="00221890">
              <w:tab/>
            </w:r>
          </w:p>
        </w:tc>
        <w:tc>
          <w:tcPr>
            <w:tcW w:w="3517" w:type="pct"/>
            <w:gridSpan w:val="2"/>
            <w:shd w:val="clear" w:color="auto" w:fill="auto"/>
          </w:tcPr>
          <w:p w14:paraId="1F4DBC6E" w14:textId="77777777" w:rsidR="00601083" w:rsidRPr="00221890" w:rsidRDefault="00601083" w:rsidP="00601083">
            <w:pPr>
              <w:pStyle w:val="ENoteTableText"/>
            </w:pPr>
            <w:r w:rsidRPr="00221890">
              <w:t>ad No 230, 2002</w:t>
            </w:r>
          </w:p>
        </w:tc>
      </w:tr>
      <w:tr w:rsidR="00601083" w:rsidRPr="00221890" w14:paraId="71648D5B" w14:textId="77777777" w:rsidTr="002A7DC4">
        <w:trPr>
          <w:cantSplit/>
        </w:trPr>
        <w:tc>
          <w:tcPr>
            <w:tcW w:w="1483" w:type="pct"/>
            <w:gridSpan w:val="2"/>
            <w:shd w:val="clear" w:color="auto" w:fill="auto"/>
          </w:tcPr>
          <w:p w14:paraId="08A84548" w14:textId="77777777" w:rsidR="00601083" w:rsidRPr="00221890" w:rsidRDefault="00601083" w:rsidP="00601083">
            <w:pPr>
              <w:pStyle w:val="ENoteTableText"/>
            </w:pPr>
          </w:p>
        </w:tc>
        <w:tc>
          <w:tcPr>
            <w:tcW w:w="3517" w:type="pct"/>
            <w:gridSpan w:val="2"/>
            <w:shd w:val="clear" w:color="auto" w:fill="auto"/>
          </w:tcPr>
          <w:p w14:paraId="3A768F4F" w14:textId="479823E1" w:rsidR="00601083" w:rsidRPr="00221890" w:rsidRDefault="00601083" w:rsidP="00601083">
            <w:pPr>
              <w:pStyle w:val="ENoteTableText"/>
            </w:pPr>
            <w:r w:rsidRPr="00221890">
              <w:t>am No 57, 2003; No 363, 2003; No 10, 2006; No 190, 2007; No 314, 2007; No 356, 2007; No 32, 2014; No 82, 2014; F2016L01696; F2021L00852</w:t>
            </w:r>
            <w:r w:rsidR="00A5151C" w:rsidRPr="00221890">
              <w:t>; F2022L00244</w:t>
            </w:r>
          </w:p>
        </w:tc>
      </w:tr>
      <w:tr w:rsidR="00601083" w:rsidRPr="00221890" w14:paraId="1F6F4105" w14:textId="77777777" w:rsidTr="002A7DC4">
        <w:trPr>
          <w:cantSplit/>
        </w:trPr>
        <w:tc>
          <w:tcPr>
            <w:tcW w:w="1483" w:type="pct"/>
            <w:gridSpan w:val="2"/>
            <w:shd w:val="clear" w:color="auto" w:fill="auto"/>
          </w:tcPr>
          <w:p w14:paraId="398FDD16" w14:textId="77777777" w:rsidR="00601083" w:rsidRPr="00221890" w:rsidRDefault="00601083" w:rsidP="00601083">
            <w:pPr>
              <w:pStyle w:val="ENoteTableText"/>
              <w:tabs>
                <w:tab w:val="center" w:leader="dot" w:pos="2268"/>
              </w:tabs>
            </w:pPr>
            <w:r w:rsidRPr="00221890">
              <w:t>c 462.221A</w:t>
            </w:r>
            <w:r w:rsidRPr="00221890">
              <w:tab/>
            </w:r>
          </w:p>
        </w:tc>
        <w:tc>
          <w:tcPr>
            <w:tcW w:w="3517" w:type="pct"/>
            <w:gridSpan w:val="2"/>
            <w:shd w:val="clear" w:color="auto" w:fill="auto"/>
          </w:tcPr>
          <w:p w14:paraId="5F2166BD" w14:textId="77777777" w:rsidR="00601083" w:rsidRPr="00221890" w:rsidRDefault="00601083" w:rsidP="00601083">
            <w:pPr>
              <w:pStyle w:val="ENoteTableText"/>
            </w:pPr>
            <w:r w:rsidRPr="00221890">
              <w:t>ad F2016L01696</w:t>
            </w:r>
          </w:p>
        </w:tc>
      </w:tr>
      <w:tr w:rsidR="00601083" w:rsidRPr="00221890" w14:paraId="2F7CA1BE" w14:textId="77777777" w:rsidTr="002A7DC4">
        <w:trPr>
          <w:cantSplit/>
        </w:trPr>
        <w:tc>
          <w:tcPr>
            <w:tcW w:w="1483" w:type="pct"/>
            <w:gridSpan w:val="2"/>
            <w:shd w:val="clear" w:color="auto" w:fill="auto"/>
          </w:tcPr>
          <w:p w14:paraId="0A1E26E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C7F7DD" w14:textId="330B4439" w:rsidR="00601083" w:rsidRPr="00221890" w:rsidRDefault="00601083" w:rsidP="00601083">
            <w:pPr>
              <w:pStyle w:val="ENoteTableText"/>
            </w:pPr>
            <w:r w:rsidRPr="00221890">
              <w:t>am F2019L00196; F2021L00852</w:t>
            </w:r>
            <w:r w:rsidR="00A5151C" w:rsidRPr="00221890">
              <w:t>; F2022L00244</w:t>
            </w:r>
          </w:p>
        </w:tc>
      </w:tr>
      <w:tr w:rsidR="00601083" w:rsidRPr="00221890" w14:paraId="55C50C2F" w14:textId="77777777" w:rsidTr="002A7DC4">
        <w:trPr>
          <w:cantSplit/>
        </w:trPr>
        <w:tc>
          <w:tcPr>
            <w:tcW w:w="1483" w:type="pct"/>
            <w:gridSpan w:val="2"/>
            <w:shd w:val="clear" w:color="auto" w:fill="auto"/>
          </w:tcPr>
          <w:p w14:paraId="5B55C24D" w14:textId="77777777" w:rsidR="00601083" w:rsidRPr="00221890" w:rsidRDefault="00601083" w:rsidP="00601083">
            <w:pPr>
              <w:pStyle w:val="ENoteTableText"/>
              <w:tabs>
                <w:tab w:val="center" w:leader="dot" w:pos="2268"/>
              </w:tabs>
            </w:pPr>
            <w:r w:rsidRPr="00221890">
              <w:t>c. 462.222</w:t>
            </w:r>
            <w:r w:rsidRPr="00221890">
              <w:tab/>
            </w:r>
          </w:p>
        </w:tc>
        <w:tc>
          <w:tcPr>
            <w:tcW w:w="3517" w:type="pct"/>
            <w:gridSpan w:val="2"/>
            <w:shd w:val="clear" w:color="auto" w:fill="auto"/>
          </w:tcPr>
          <w:p w14:paraId="040BDA5E" w14:textId="77777777" w:rsidR="00601083" w:rsidRPr="00221890" w:rsidRDefault="00601083" w:rsidP="00601083">
            <w:pPr>
              <w:pStyle w:val="ENoteTableText"/>
            </w:pPr>
            <w:r w:rsidRPr="00221890">
              <w:t>ad. 2002 No. 230</w:t>
            </w:r>
          </w:p>
        </w:tc>
      </w:tr>
      <w:tr w:rsidR="00601083" w:rsidRPr="00221890" w14:paraId="255C628A" w14:textId="77777777" w:rsidTr="002A7DC4">
        <w:trPr>
          <w:cantSplit/>
        </w:trPr>
        <w:tc>
          <w:tcPr>
            <w:tcW w:w="1483" w:type="pct"/>
            <w:gridSpan w:val="2"/>
            <w:shd w:val="clear" w:color="auto" w:fill="auto"/>
          </w:tcPr>
          <w:p w14:paraId="03713E38" w14:textId="77777777" w:rsidR="00601083" w:rsidRPr="00221890" w:rsidRDefault="00601083" w:rsidP="00601083">
            <w:pPr>
              <w:pStyle w:val="ENoteTableText"/>
            </w:pPr>
          </w:p>
        </w:tc>
        <w:tc>
          <w:tcPr>
            <w:tcW w:w="3517" w:type="pct"/>
            <w:gridSpan w:val="2"/>
            <w:shd w:val="clear" w:color="auto" w:fill="auto"/>
          </w:tcPr>
          <w:p w14:paraId="2A6CA756" w14:textId="77777777" w:rsidR="00601083" w:rsidRPr="00221890" w:rsidRDefault="00601083" w:rsidP="00601083">
            <w:pPr>
              <w:pStyle w:val="ENoteTableText"/>
            </w:pPr>
            <w:r w:rsidRPr="00221890">
              <w:t>rs. 2003 No. 363</w:t>
            </w:r>
          </w:p>
        </w:tc>
      </w:tr>
      <w:tr w:rsidR="00601083" w:rsidRPr="00221890" w14:paraId="138B7D02" w14:textId="77777777" w:rsidTr="002A7DC4">
        <w:trPr>
          <w:cantSplit/>
        </w:trPr>
        <w:tc>
          <w:tcPr>
            <w:tcW w:w="1483" w:type="pct"/>
            <w:gridSpan w:val="2"/>
            <w:shd w:val="clear" w:color="auto" w:fill="auto"/>
          </w:tcPr>
          <w:p w14:paraId="643D08DE" w14:textId="77777777" w:rsidR="00601083" w:rsidRPr="00221890" w:rsidRDefault="00601083" w:rsidP="00601083">
            <w:pPr>
              <w:pStyle w:val="ENoteTableText"/>
              <w:tabs>
                <w:tab w:val="center" w:leader="dot" w:pos="2268"/>
              </w:tabs>
            </w:pPr>
            <w:r w:rsidRPr="00221890">
              <w:t>c. 462.223</w:t>
            </w:r>
            <w:r w:rsidRPr="00221890">
              <w:tab/>
            </w:r>
          </w:p>
        </w:tc>
        <w:tc>
          <w:tcPr>
            <w:tcW w:w="3517" w:type="pct"/>
            <w:gridSpan w:val="2"/>
            <w:shd w:val="clear" w:color="auto" w:fill="auto"/>
          </w:tcPr>
          <w:p w14:paraId="148A2A75" w14:textId="77777777" w:rsidR="00601083" w:rsidRPr="00221890" w:rsidRDefault="00601083" w:rsidP="00601083">
            <w:pPr>
              <w:pStyle w:val="ENoteTableText"/>
            </w:pPr>
            <w:r w:rsidRPr="00221890">
              <w:t>ad. 2002 No. 230</w:t>
            </w:r>
          </w:p>
        </w:tc>
      </w:tr>
      <w:tr w:rsidR="00601083" w:rsidRPr="00221890" w14:paraId="2153B6DE" w14:textId="77777777" w:rsidTr="002A7DC4">
        <w:trPr>
          <w:cantSplit/>
        </w:trPr>
        <w:tc>
          <w:tcPr>
            <w:tcW w:w="1483" w:type="pct"/>
            <w:gridSpan w:val="2"/>
            <w:shd w:val="clear" w:color="auto" w:fill="auto"/>
          </w:tcPr>
          <w:p w14:paraId="69477989" w14:textId="77777777" w:rsidR="00601083" w:rsidRPr="00221890" w:rsidRDefault="00601083" w:rsidP="00601083">
            <w:pPr>
              <w:pStyle w:val="ENoteTableText"/>
              <w:tabs>
                <w:tab w:val="center" w:leader="dot" w:pos="2268"/>
              </w:tabs>
            </w:pPr>
            <w:r w:rsidRPr="00221890">
              <w:t>c 462.224</w:t>
            </w:r>
            <w:r w:rsidRPr="00221890">
              <w:tab/>
            </w:r>
          </w:p>
        </w:tc>
        <w:tc>
          <w:tcPr>
            <w:tcW w:w="3517" w:type="pct"/>
            <w:gridSpan w:val="2"/>
            <w:shd w:val="clear" w:color="auto" w:fill="auto"/>
          </w:tcPr>
          <w:p w14:paraId="760E655E" w14:textId="77777777" w:rsidR="00601083" w:rsidRPr="00221890" w:rsidRDefault="00601083" w:rsidP="00601083">
            <w:pPr>
              <w:pStyle w:val="ENoteTableText"/>
            </w:pPr>
            <w:r w:rsidRPr="00221890">
              <w:t>ad F2019L00196</w:t>
            </w:r>
          </w:p>
        </w:tc>
      </w:tr>
      <w:tr w:rsidR="00601083" w:rsidRPr="00221890" w14:paraId="106DEDA5" w14:textId="77777777" w:rsidTr="002A7DC4">
        <w:trPr>
          <w:cantSplit/>
        </w:trPr>
        <w:tc>
          <w:tcPr>
            <w:tcW w:w="1483" w:type="pct"/>
            <w:gridSpan w:val="2"/>
            <w:shd w:val="clear" w:color="auto" w:fill="auto"/>
          </w:tcPr>
          <w:p w14:paraId="239B35E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6F6477" w14:textId="77777777" w:rsidR="00601083" w:rsidRPr="00221890" w:rsidRDefault="00601083" w:rsidP="00601083">
            <w:pPr>
              <w:pStyle w:val="ENoteTableText"/>
            </w:pPr>
            <w:r w:rsidRPr="00221890">
              <w:t>am F2021L00852</w:t>
            </w:r>
          </w:p>
        </w:tc>
      </w:tr>
      <w:tr w:rsidR="00601083" w:rsidRPr="00221890" w14:paraId="4B4DC0F6" w14:textId="77777777" w:rsidTr="002A7DC4">
        <w:trPr>
          <w:cantSplit/>
        </w:trPr>
        <w:tc>
          <w:tcPr>
            <w:tcW w:w="1483" w:type="pct"/>
            <w:gridSpan w:val="2"/>
            <w:shd w:val="clear" w:color="auto" w:fill="auto"/>
          </w:tcPr>
          <w:p w14:paraId="64428032" w14:textId="77777777" w:rsidR="00601083" w:rsidRPr="00221890" w:rsidRDefault="00601083" w:rsidP="00601083">
            <w:pPr>
              <w:pStyle w:val="ENoteTableText"/>
              <w:tabs>
                <w:tab w:val="center" w:leader="dot" w:pos="2268"/>
              </w:tabs>
            </w:pPr>
            <w:r w:rsidRPr="00221890">
              <w:t>c. 462.411</w:t>
            </w:r>
            <w:r w:rsidRPr="00221890">
              <w:tab/>
            </w:r>
          </w:p>
        </w:tc>
        <w:tc>
          <w:tcPr>
            <w:tcW w:w="3517" w:type="pct"/>
            <w:gridSpan w:val="2"/>
            <w:shd w:val="clear" w:color="auto" w:fill="auto"/>
          </w:tcPr>
          <w:p w14:paraId="663CF346" w14:textId="77777777" w:rsidR="00601083" w:rsidRPr="00221890" w:rsidRDefault="00601083" w:rsidP="00601083">
            <w:pPr>
              <w:pStyle w:val="ENoteTableText"/>
            </w:pPr>
            <w:r w:rsidRPr="00221890">
              <w:t>ad. 2002 No. 230</w:t>
            </w:r>
          </w:p>
        </w:tc>
      </w:tr>
      <w:tr w:rsidR="00601083" w:rsidRPr="00221890" w14:paraId="183B48D5" w14:textId="77777777" w:rsidTr="002A7DC4">
        <w:trPr>
          <w:cantSplit/>
        </w:trPr>
        <w:tc>
          <w:tcPr>
            <w:tcW w:w="1483" w:type="pct"/>
            <w:gridSpan w:val="2"/>
            <w:shd w:val="clear" w:color="auto" w:fill="auto"/>
          </w:tcPr>
          <w:p w14:paraId="00F072DD" w14:textId="77777777" w:rsidR="00601083" w:rsidRPr="00221890" w:rsidRDefault="00601083" w:rsidP="00601083">
            <w:pPr>
              <w:pStyle w:val="ENoteTableText"/>
            </w:pPr>
          </w:p>
        </w:tc>
        <w:tc>
          <w:tcPr>
            <w:tcW w:w="3517" w:type="pct"/>
            <w:gridSpan w:val="2"/>
            <w:shd w:val="clear" w:color="auto" w:fill="auto"/>
          </w:tcPr>
          <w:p w14:paraId="2373456E" w14:textId="77777777" w:rsidR="00601083" w:rsidRPr="00221890" w:rsidRDefault="00601083" w:rsidP="00601083">
            <w:pPr>
              <w:pStyle w:val="ENoteTableText"/>
            </w:pPr>
            <w:r w:rsidRPr="00221890">
              <w:t>rs. 2003 No. 363</w:t>
            </w:r>
          </w:p>
        </w:tc>
      </w:tr>
      <w:tr w:rsidR="00601083" w:rsidRPr="00221890" w14:paraId="069892C1" w14:textId="77777777" w:rsidTr="002A7DC4">
        <w:trPr>
          <w:cantSplit/>
        </w:trPr>
        <w:tc>
          <w:tcPr>
            <w:tcW w:w="1483" w:type="pct"/>
            <w:gridSpan w:val="2"/>
            <w:shd w:val="clear" w:color="auto" w:fill="auto"/>
          </w:tcPr>
          <w:p w14:paraId="3565D761" w14:textId="77777777" w:rsidR="00601083" w:rsidRPr="00221890" w:rsidRDefault="00601083" w:rsidP="00601083">
            <w:pPr>
              <w:pStyle w:val="ENoteTableText"/>
              <w:tabs>
                <w:tab w:val="center" w:leader="dot" w:pos="2268"/>
              </w:tabs>
            </w:pPr>
            <w:r w:rsidRPr="00221890">
              <w:t>c. 462.412</w:t>
            </w:r>
            <w:r w:rsidRPr="00221890">
              <w:tab/>
            </w:r>
          </w:p>
        </w:tc>
        <w:tc>
          <w:tcPr>
            <w:tcW w:w="3517" w:type="pct"/>
            <w:gridSpan w:val="2"/>
            <w:shd w:val="clear" w:color="auto" w:fill="auto"/>
          </w:tcPr>
          <w:p w14:paraId="1F0464B7" w14:textId="77777777" w:rsidR="00601083" w:rsidRPr="00221890" w:rsidRDefault="00601083" w:rsidP="00601083">
            <w:pPr>
              <w:pStyle w:val="ENoteTableText"/>
            </w:pPr>
            <w:r w:rsidRPr="00221890">
              <w:t>ad. 2003 No. 363</w:t>
            </w:r>
          </w:p>
        </w:tc>
      </w:tr>
      <w:tr w:rsidR="00601083" w:rsidRPr="00221890" w14:paraId="6C32AAB8" w14:textId="77777777" w:rsidTr="002A7DC4">
        <w:trPr>
          <w:cantSplit/>
        </w:trPr>
        <w:tc>
          <w:tcPr>
            <w:tcW w:w="1483" w:type="pct"/>
            <w:gridSpan w:val="2"/>
            <w:shd w:val="clear" w:color="auto" w:fill="auto"/>
          </w:tcPr>
          <w:p w14:paraId="2642BA86" w14:textId="77777777" w:rsidR="00601083" w:rsidRPr="00221890" w:rsidRDefault="00601083" w:rsidP="00601083">
            <w:pPr>
              <w:pStyle w:val="ENoteTableText"/>
              <w:tabs>
                <w:tab w:val="center" w:leader="dot" w:pos="2268"/>
              </w:tabs>
            </w:pPr>
            <w:r w:rsidRPr="00221890">
              <w:t>c. 462.511</w:t>
            </w:r>
            <w:r w:rsidRPr="00221890">
              <w:tab/>
            </w:r>
          </w:p>
        </w:tc>
        <w:tc>
          <w:tcPr>
            <w:tcW w:w="3517" w:type="pct"/>
            <w:gridSpan w:val="2"/>
            <w:shd w:val="clear" w:color="auto" w:fill="auto"/>
          </w:tcPr>
          <w:p w14:paraId="68FA7A4C" w14:textId="77777777" w:rsidR="00601083" w:rsidRPr="00221890" w:rsidRDefault="00601083" w:rsidP="00601083">
            <w:pPr>
              <w:pStyle w:val="ENoteTableText"/>
            </w:pPr>
            <w:r w:rsidRPr="00221890">
              <w:t>ad. 2002 No. 230</w:t>
            </w:r>
          </w:p>
        </w:tc>
      </w:tr>
      <w:tr w:rsidR="00601083" w:rsidRPr="00221890" w14:paraId="438CAA78" w14:textId="77777777" w:rsidTr="002A7DC4">
        <w:trPr>
          <w:cantSplit/>
        </w:trPr>
        <w:tc>
          <w:tcPr>
            <w:tcW w:w="1483" w:type="pct"/>
            <w:gridSpan w:val="2"/>
            <w:shd w:val="clear" w:color="auto" w:fill="auto"/>
          </w:tcPr>
          <w:p w14:paraId="6ECC515F" w14:textId="77777777" w:rsidR="00601083" w:rsidRPr="00221890" w:rsidRDefault="00601083" w:rsidP="00601083">
            <w:pPr>
              <w:pStyle w:val="ENoteTableText"/>
            </w:pPr>
          </w:p>
        </w:tc>
        <w:tc>
          <w:tcPr>
            <w:tcW w:w="3517" w:type="pct"/>
            <w:gridSpan w:val="2"/>
            <w:shd w:val="clear" w:color="auto" w:fill="auto"/>
          </w:tcPr>
          <w:p w14:paraId="2F5AA585" w14:textId="77777777" w:rsidR="00601083" w:rsidRPr="00221890" w:rsidRDefault="00601083" w:rsidP="00601083">
            <w:pPr>
              <w:pStyle w:val="ENoteTableText"/>
            </w:pPr>
            <w:r w:rsidRPr="00221890">
              <w:t>am. 2003 No. 363; 2008 No. 205; 2009 No. 116</w:t>
            </w:r>
          </w:p>
        </w:tc>
      </w:tr>
      <w:tr w:rsidR="00601083" w:rsidRPr="00221890" w14:paraId="0E1EB1A4" w14:textId="77777777" w:rsidTr="002A7DC4">
        <w:trPr>
          <w:cantSplit/>
        </w:trPr>
        <w:tc>
          <w:tcPr>
            <w:tcW w:w="1483" w:type="pct"/>
            <w:gridSpan w:val="2"/>
            <w:shd w:val="clear" w:color="auto" w:fill="auto"/>
          </w:tcPr>
          <w:p w14:paraId="06749E8E" w14:textId="77777777" w:rsidR="00601083" w:rsidRPr="00221890" w:rsidRDefault="00601083" w:rsidP="00601083">
            <w:pPr>
              <w:pStyle w:val="ENoteTableText"/>
              <w:tabs>
                <w:tab w:val="center" w:leader="dot" w:pos="2268"/>
              </w:tabs>
            </w:pPr>
            <w:r w:rsidRPr="00221890">
              <w:t>c. 462.512</w:t>
            </w:r>
            <w:r w:rsidRPr="00221890">
              <w:tab/>
            </w:r>
          </w:p>
        </w:tc>
        <w:tc>
          <w:tcPr>
            <w:tcW w:w="3517" w:type="pct"/>
            <w:gridSpan w:val="2"/>
            <w:shd w:val="clear" w:color="auto" w:fill="auto"/>
          </w:tcPr>
          <w:p w14:paraId="42F362B6" w14:textId="77777777" w:rsidR="00601083" w:rsidRPr="00221890" w:rsidRDefault="00601083" w:rsidP="00601083">
            <w:pPr>
              <w:pStyle w:val="ENoteTableText"/>
            </w:pPr>
            <w:r w:rsidRPr="00221890">
              <w:t>ad. 2003 No. 363</w:t>
            </w:r>
          </w:p>
        </w:tc>
      </w:tr>
      <w:tr w:rsidR="00601083" w:rsidRPr="00221890" w14:paraId="70E67EE0" w14:textId="77777777" w:rsidTr="002A7DC4">
        <w:trPr>
          <w:cantSplit/>
        </w:trPr>
        <w:tc>
          <w:tcPr>
            <w:tcW w:w="1483" w:type="pct"/>
            <w:gridSpan w:val="2"/>
            <w:shd w:val="clear" w:color="auto" w:fill="auto"/>
          </w:tcPr>
          <w:p w14:paraId="4A91AC08" w14:textId="77777777" w:rsidR="00601083" w:rsidRPr="00221890" w:rsidRDefault="00601083" w:rsidP="00601083">
            <w:pPr>
              <w:pStyle w:val="ENoteTableText"/>
            </w:pPr>
          </w:p>
        </w:tc>
        <w:tc>
          <w:tcPr>
            <w:tcW w:w="3517" w:type="pct"/>
            <w:gridSpan w:val="2"/>
            <w:shd w:val="clear" w:color="auto" w:fill="auto"/>
          </w:tcPr>
          <w:p w14:paraId="5181855F" w14:textId="77777777" w:rsidR="00601083" w:rsidRPr="00221890" w:rsidRDefault="00601083" w:rsidP="00601083">
            <w:pPr>
              <w:pStyle w:val="ENoteTableText"/>
            </w:pPr>
            <w:r w:rsidRPr="00221890">
              <w:t>am. 2008 No. 205; F2016L01696</w:t>
            </w:r>
          </w:p>
        </w:tc>
      </w:tr>
      <w:tr w:rsidR="00601083" w:rsidRPr="00221890" w14:paraId="7E33F006" w14:textId="77777777" w:rsidTr="002A7DC4">
        <w:trPr>
          <w:cantSplit/>
        </w:trPr>
        <w:tc>
          <w:tcPr>
            <w:tcW w:w="1483" w:type="pct"/>
            <w:gridSpan w:val="2"/>
            <w:shd w:val="clear" w:color="auto" w:fill="auto"/>
          </w:tcPr>
          <w:p w14:paraId="559E50C2" w14:textId="77777777" w:rsidR="00601083" w:rsidRPr="00221890" w:rsidRDefault="00601083" w:rsidP="00601083">
            <w:pPr>
              <w:pStyle w:val="ENoteTableText"/>
              <w:tabs>
                <w:tab w:val="center" w:leader="dot" w:pos="2268"/>
              </w:tabs>
            </w:pPr>
            <w:r w:rsidRPr="00221890">
              <w:t>c 462.513</w:t>
            </w:r>
            <w:r w:rsidRPr="00221890">
              <w:tab/>
            </w:r>
          </w:p>
        </w:tc>
        <w:tc>
          <w:tcPr>
            <w:tcW w:w="3517" w:type="pct"/>
            <w:gridSpan w:val="2"/>
            <w:shd w:val="clear" w:color="auto" w:fill="auto"/>
          </w:tcPr>
          <w:p w14:paraId="358D0635" w14:textId="77777777" w:rsidR="00601083" w:rsidRPr="00221890" w:rsidRDefault="00601083" w:rsidP="00601083">
            <w:pPr>
              <w:pStyle w:val="ENoteTableText"/>
            </w:pPr>
            <w:r w:rsidRPr="00221890">
              <w:t>ad F2016L01696</w:t>
            </w:r>
          </w:p>
        </w:tc>
      </w:tr>
      <w:tr w:rsidR="00601083" w:rsidRPr="00221890" w14:paraId="4784D068" w14:textId="77777777" w:rsidTr="002A7DC4">
        <w:trPr>
          <w:cantSplit/>
        </w:trPr>
        <w:tc>
          <w:tcPr>
            <w:tcW w:w="1483" w:type="pct"/>
            <w:gridSpan w:val="2"/>
            <w:shd w:val="clear" w:color="auto" w:fill="auto"/>
          </w:tcPr>
          <w:p w14:paraId="298C0F0A" w14:textId="77777777" w:rsidR="00601083" w:rsidRPr="00221890" w:rsidRDefault="00601083" w:rsidP="00601083">
            <w:pPr>
              <w:pStyle w:val="ENoteTableText"/>
              <w:tabs>
                <w:tab w:val="center" w:leader="dot" w:pos="2268"/>
              </w:tabs>
            </w:pPr>
            <w:r w:rsidRPr="00221890">
              <w:t>c. 462.611</w:t>
            </w:r>
            <w:r w:rsidRPr="00221890">
              <w:tab/>
            </w:r>
          </w:p>
        </w:tc>
        <w:tc>
          <w:tcPr>
            <w:tcW w:w="3517" w:type="pct"/>
            <w:gridSpan w:val="2"/>
            <w:shd w:val="clear" w:color="auto" w:fill="auto"/>
          </w:tcPr>
          <w:p w14:paraId="7D29CC05" w14:textId="77777777" w:rsidR="00601083" w:rsidRPr="00221890" w:rsidRDefault="00601083" w:rsidP="00601083">
            <w:pPr>
              <w:pStyle w:val="ENoteTableText"/>
            </w:pPr>
            <w:r w:rsidRPr="00221890">
              <w:t>ad. 2002 No. 230</w:t>
            </w:r>
          </w:p>
        </w:tc>
      </w:tr>
      <w:tr w:rsidR="00601083" w:rsidRPr="00221890" w14:paraId="1C93E046" w14:textId="77777777" w:rsidTr="002A7DC4">
        <w:trPr>
          <w:cantSplit/>
        </w:trPr>
        <w:tc>
          <w:tcPr>
            <w:tcW w:w="1483" w:type="pct"/>
            <w:gridSpan w:val="2"/>
            <w:shd w:val="clear" w:color="auto" w:fill="auto"/>
          </w:tcPr>
          <w:p w14:paraId="4D3BF189" w14:textId="77777777" w:rsidR="00601083" w:rsidRPr="00221890" w:rsidRDefault="00601083" w:rsidP="00601083">
            <w:pPr>
              <w:pStyle w:val="ENoteTableText"/>
            </w:pPr>
          </w:p>
        </w:tc>
        <w:tc>
          <w:tcPr>
            <w:tcW w:w="3517" w:type="pct"/>
            <w:gridSpan w:val="2"/>
            <w:shd w:val="clear" w:color="auto" w:fill="auto"/>
          </w:tcPr>
          <w:p w14:paraId="0FADE0C0" w14:textId="77777777" w:rsidR="00601083" w:rsidRPr="00221890" w:rsidRDefault="00601083" w:rsidP="00601083">
            <w:pPr>
              <w:pStyle w:val="ENoteTableText"/>
            </w:pPr>
            <w:r w:rsidRPr="00221890">
              <w:t>am. 2003 No. 363; 2006 No. 123; F2017L01425 (disallowed)</w:t>
            </w:r>
          </w:p>
        </w:tc>
      </w:tr>
      <w:tr w:rsidR="00601083" w:rsidRPr="00221890" w14:paraId="5F993CDE" w14:textId="77777777" w:rsidTr="002A7DC4">
        <w:trPr>
          <w:cantSplit/>
        </w:trPr>
        <w:tc>
          <w:tcPr>
            <w:tcW w:w="1483" w:type="pct"/>
            <w:gridSpan w:val="2"/>
            <w:shd w:val="clear" w:color="auto" w:fill="auto"/>
          </w:tcPr>
          <w:p w14:paraId="700F8B95" w14:textId="77777777" w:rsidR="00601083" w:rsidRPr="00221890" w:rsidRDefault="00601083" w:rsidP="00601083">
            <w:pPr>
              <w:pStyle w:val="ENoteTableText"/>
              <w:tabs>
                <w:tab w:val="center" w:leader="dot" w:pos="2268"/>
              </w:tabs>
            </w:pPr>
            <w:r w:rsidRPr="00221890">
              <w:lastRenderedPageBreak/>
              <w:t>c. 462.612</w:t>
            </w:r>
            <w:r w:rsidRPr="00221890">
              <w:tab/>
            </w:r>
          </w:p>
        </w:tc>
        <w:tc>
          <w:tcPr>
            <w:tcW w:w="3517" w:type="pct"/>
            <w:gridSpan w:val="2"/>
            <w:shd w:val="clear" w:color="auto" w:fill="auto"/>
          </w:tcPr>
          <w:p w14:paraId="1F6ACF23" w14:textId="77777777" w:rsidR="00601083" w:rsidRPr="00221890" w:rsidRDefault="00601083" w:rsidP="00601083">
            <w:pPr>
              <w:pStyle w:val="ENoteTableText"/>
            </w:pPr>
            <w:r w:rsidRPr="00221890">
              <w:t>ad. 2002 No. 230</w:t>
            </w:r>
          </w:p>
        </w:tc>
      </w:tr>
      <w:tr w:rsidR="00601083" w:rsidRPr="00221890" w14:paraId="5ECF3DA1" w14:textId="77777777" w:rsidTr="002A7DC4">
        <w:trPr>
          <w:cantSplit/>
        </w:trPr>
        <w:tc>
          <w:tcPr>
            <w:tcW w:w="1483" w:type="pct"/>
            <w:gridSpan w:val="2"/>
            <w:shd w:val="clear" w:color="auto" w:fill="auto"/>
          </w:tcPr>
          <w:p w14:paraId="14C0F19C" w14:textId="77777777" w:rsidR="00601083" w:rsidRPr="00221890" w:rsidRDefault="00601083" w:rsidP="00601083">
            <w:pPr>
              <w:pStyle w:val="ENoteTableText"/>
            </w:pPr>
          </w:p>
        </w:tc>
        <w:tc>
          <w:tcPr>
            <w:tcW w:w="3517" w:type="pct"/>
            <w:gridSpan w:val="2"/>
            <w:shd w:val="clear" w:color="auto" w:fill="auto"/>
          </w:tcPr>
          <w:p w14:paraId="4901A2CC" w14:textId="77777777" w:rsidR="00601083" w:rsidRPr="00221890" w:rsidRDefault="00601083" w:rsidP="00601083">
            <w:pPr>
              <w:pStyle w:val="ENoteTableText"/>
            </w:pPr>
            <w:r w:rsidRPr="00221890">
              <w:t>rs. 2007 No. 356</w:t>
            </w:r>
          </w:p>
        </w:tc>
      </w:tr>
      <w:tr w:rsidR="00601083" w:rsidRPr="00221890" w14:paraId="3C11AAD7" w14:textId="77777777" w:rsidTr="002A7DC4">
        <w:trPr>
          <w:cantSplit/>
        </w:trPr>
        <w:tc>
          <w:tcPr>
            <w:tcW w:w="1483" w:type="pct"/>
            <w:gridSpan w:val="2"/>
            <w:shd w:val="clear" w:color="auto" w:fill="auto"/>
          </w:tcPr>
          <w:p w14:paraId="4F7C3B4E" w14:textId="77777777" w:rsidR="00601083" w:rsidRPr="00221890" w:rsidRDefault="00601083" w:rsidP="00601083">
            <w:pPr>
              <w:pStyle w:val="ENoteTableText"/>
              <w:tabs>
                <w:tab w:val="center" w:leader="dot" w:pos="2268"/>
              </w:tabs>
            </w:pPr>
            <w:r w:rsidRPr="00221890">
              <w:t>c. 462.613</w:t>
            </w:r>
            <w:r w:rsidRPr="00221890">
              <w:tab/>
            </w:r>
          </w:p>
        </w:tc>
        <w:tc>
          <w:tcPr>
            <w:tcW w:w="3517" w:type="pct"/>
            <w:gridSpan w:val="2"/>
            <w:shd w:val="clear" w:color="auto" w:fill="auto"/>
          </w:tcPr>
          <w:p w14:paraId="6BFBF5CD" w14:textId="77777777" w:rsidR="00601083" w:rsidRPr="00221890" w:rsidRDefault="00601083" w:rsidP="00601083">
            <w:pPr>
              <w:pStyle w:val="ENoteTableText"/>
            </w:pPr>
            <w:r w:rsidRPr="00221890">
              <w:t>ad. 2003 No. 363</w:t>
            </w:r>
          </w:p>
        </w:tc>
      </w:tr>
      <w:tr w:rsidR="00601083" w:rsidRPr="00221890" w14:paraId="626C65B8" w14:textId="77777777" w:rsidTr="002A7DC4">
        <w:trPr>
          <w:cantSplit/>
        </w:trPr>
        <w:tc>
          <w:tcPr>
            <w:tcW w:w="1483" w:type="pct"/>
            <w:gridSpan w:val="2"/>
            <w:shd w:val="clear" w:color="auto" w:fill="auto"/>
          </w:tcPr>
          <w:p w14:paraId="0CD3CD34" w14:textId="77777777" w:rsidR="00601083" w:rsidRPr="00221890" w:rsidRDefault="00601083" w:rsidP="00601083">
            <w:pPr>
              <w:pStyle w:val="ENoteTableText"/>
            </w:pPr>
          </w:p>
        </w:tc>
        <w:tc>
          <w:tcPr>
            <w:tcW w:w="3517" w:type="pct"/>
            <w:gridSpan w:val="2"/>
            <w:shd w:val="clear" w:color="auto" w:fill="auto"/>
          </w:tcPr>
          <w:p w14:paraId="3474083A" w14:textId="77777777" w:rsidR="00601083" w:rsidRPr="00221890" w:rsidRDefault="00601083" w:rsidP="00601083">
            <w:pPr>
              <w:pStyle w:val="ENoteTableText"/>
            </w:pPr>
            <w:r w:rsidRPr="00221890">
              <w:t>am. 2007 No. 190</w:t>
            </w:r>
          </w:p>
        </w:tc>
      </w:tr>
      <w:tr w:rsidR="00601083" w:rsidRPr="00221890" w14:paraId="59A55E8A" w14:textId="77777777" w:rsidTr="002A7DC4">
        <w:trPr>
          <w:cantSplit/>
        </w:trPr>
        <w:tc>
          <w:tcPr>
            <w:tcW w:w="1483" w:type="pct"/>
            <w:gridSpan w:val="2"/>
            <w:shd w:val="clear" w:color="auto" w:fill="auto"/>
          </w:tcPr>
          <w:p w14:paraId="73873D13" w14:textId="77777777" w:rsidR="00601083" w:rsidRPr="00221890" w:rsidRDefault="00601083" w:rsidP="00601083">
            <w:pPr>
              <w:pStyle w:val="ENoteTableText"/>
            </w:pPr>
          </w:p>
        </w:tc>
        <w:tc>
          <w:tcPr>
            <w:tcW w:w="3517" w:type="pct"/>
            <w:gridSpan w:val="2"/>
            <w:shd w:val="clear" w:color="auto" w:fill="auto"/>
          </w:tcPr>
          <w:p w14:paraId="263EFE0F" w14:textId="77777777" w:rsidR="00601083" w:rsidRPr="00221890" w:rsidRDefault="00601083" w:rsidP="00601083">
            <w:pPr>
              <w:pStyle w:val="ENoteTableText"/>
            </w:pPr>
            <w:r w:rsidRPr="00221890">
              <w:t>rep. 2007 No. 356</w:t>
            </w:r>
          </w:p>
        </w:tc>
      </w:tr>
      <w:tr w:rsidR="00601083" w:rsidRPr="00221890" w14:paraId="29DCC605" w14:textId="77777777" w:rsidTr="002A7DC4">
        <w:trPr>
          <w:cantSplit/>
        </w:trPr>
        <w:tc>
          <w:tcPr>
            <w:tcW w:w="1483" w:type="pct"/>
            <w:gridSpan w:val="2"/>
            <w:shd w:val="clear" w:color="auto" w:fill="auto"/>
          </w:tcPr>
          <w:p w14:paraId="3828ACD9" w14:textId="77777777" w:rsidR="00601083" w:rsidRPr="00221890" w:rsidRDefault="00601083" w:rsidP="00601083">
            <w:pPr>
              <w:pStyle w:val="ENoteTableText"/>
              <w:tabs>
                <w:tab w:val="center" w:leader="dot" w:pos="2268"/>
              </w:tabs>
            </w:pPr>
            <w:r w:rsidRPr="00221890">
              <w:t>c. 462.614</w:t>
            </w:r>
            <w:r w:rsidRPr="00221890">
              <w:tab/>
            </w:r>
          </w:p>
        </w:tc>
        <w:tc>
          <w:tcPr>
            <w:tcW w:w="3517" w:type="pct"/>
            <w:gridSpan w:val="2"/>
            <w:shd w:val="clear" w:color="auto" w:fill="auto"/>
          </w:tcPr>
          <w:p w14:paraId="0B7BDD13" w14:textId="77777777" w:rsidR="00601083" w:rsidRPr="00221890" w:rsidRDefault="00601083" w:rsidP="00601083">
            <w:pPr>
              <w:pStyle w:val="ENoteTableText"/>
            </w:pPr>
            <w:r w:rsidRPr="00221890">
              <w:t>ad. 2003 No. 363</w:t>
            </w:r>
          </w:p>
        </w:tc>
      </w:tr>
      <w:tr w:rsidR="00601083" w:rsidRPr="00221890" w14:paraId="7507F4ED" w14:textId="77777777" w:rsidTr="002A7DC4">
        <w:trPr>
          <w:cantSplit/>
        </w:trPr>
        <w:tc>
          <w:tcPr>
            <w:tcW w:w="1483" w:type="pct"/>
            <w:gridSpan w:val="2"/>
            <w:shd w:val="clear" w:color="auto" w:fill="auto"/>
          </w:tcPr>
          <w:p w14:paraId="15A5766D" w14:textId="77777777" w:rsidR="00601083" w:rsidRPr="00221890" w:rsidRDefault="00601083" w:rsidP="00601083">
            <w:pPr>
              <w:pStyle w:val="ENoteTableText"/>
            </w:pPr>
          </w:p>
        </w:tc>
        <w:tc>
          <w:tcPr>
            <w:tcW w:w="3517" w:type="pct"/>
            <w:gridSpan w:val="2"/>
            <w:shd w:val="clear" w:color="auto" w:fill="auto"/>
          </w:tcPr>
          <w:p w14:paraId="07BCE774" w14:textId="77777777" w:rsidR="00601083" w:rsidRPr="00221890" w:rsidRDefault="00601083" w:rsidP="00601083">
            <w:pPr>
              <w:pStyle w:val="ENoteTableText"/>
            </w:pPr>
            <w:r w:rsidRPr="00221890">
              <w:t>am. 2007 No. 190</w:t>
            </w:r>
          </w:p>
        </w:tc>
      </w:tr>
      <w:tr w:rsidR="00601083" w:rsidRPr="00221890" w14:paraId="478F8ECC" w14:textId="77777777" w:rsidTr="002A7DC4">
        <w:trPr>
          <w:cantSplit/>
        </w:trPr>
        <w:tc>
          <w:tcPr>
            <w:tcW w:w="1483" w:type="pct"/>
            <w:gridSpan w:val="2"/>
            <w:shd w:val="clear" w:color="auto" w:fill="auto"/>
          </w:tcPr>
          <w:p w14:paraId="4D4C133F" w14:textId="77777777" w:rsidR="00601083" w:rsidRPr="00221890" w:rsidRDefault="00601083" w:rsidP="00601083">
            <w:pPr>
              <w:pStyle w:val="ENoteTableText"/>
            </w:pPr>
          </w:p>
        </w:tc>
        <w:tc>
          <w:tcPr>
            <w:tcW w:w="3517" w:type="pct"/>
            <w:gridSpan w:val="2"/>
            <w:shd w:val="clear" w:color="auto" w:fill="auto"/>
          </w:tcPr>
          <w:p w14:paraId="7A8B2822" w14:textId="77777777" w:rsidR="00601083" w:rsidRPr="00221890" w:rsidRDefault="00601083" w:rsidP="00601083">
            <w:pPr>
              <w:pStyle w:val="ENoteTableText"/>
            </w:pPr>
            <w:r w:rsidRPr="00221890">
              <w:t>rep. 2007 No. 356</w:t>
            </w:r>
          </w:p>
        </w:tc>
      </w:tr>
      <w:tr w:rsidR="00601083" w:rsidRPr="00221890" w14:paraId="3D5AE21A" w14:textId="77777777" w:rsidTr="002A7DC4">
        <w:trPr>
          <w:cantSplit/>
        </w:trPr>
        <w:tc>
          <w:tcPr>
            <w:tcW w:w="1483" w:type="pct"/>
            <w:gridSpan w:val="2"/>
            <w:shd w:val="clear" w:color="auto" w:fill="auto"/>
          </w:tcPr>
          <w:p w14:paraId="6965F80E" w14:textId="77777777" w:rsidR="00601083" w:rsidRPr="00221890" w:rsidRDefault="00601083" w:rsidP="00601083">
            <w:pPr>
              <w:pStyle w:val="ENoteTableText"/>
              <w:tabs>
                <w:tab w:val="center" w:leader="dot" w:pos="2268"/>
              </w:tabs>
            </w:pPr>
            <w:r w:rsidRPr="00221890">
              <w:t>Division 462.7</w:t>
            </w:r>
            <w:r w:rsidRPr="00221890">
              <w:tab/>
            </w:r>
          </w:p>
        </w:tc>
        <w:tc>
          <w:tcPr>
            <w:tcW w:w="3517" w:type="pct"/>
            <w:gridSpan w:val="2"/>
            <w:shd w:val="clear" w:color="auto" w:fill="auto"/>
          </w:tcPr>
          <w:p w14:paraId="07EA2A06" w14:textId="77777777" w:rsidR="00601083" w:rsidRPr="00221890" w:rsidRDefault="00601083" w:rsidP="00601083">
            <w:pPr>
              <w:pStyle w:val="ENoteTableText"/>
            </w:pPr>
            <w:r w:rsidRPr="00221890">
              <w:t>rep. 2012 No. 256</w:t>
            </w:r>
          </w:p>
        </w:tc>
      </w:tr>
      <w:tr w:rsidR="00601083" w:rsidRPr="00221890" w14:paraId="0BA9B753" w14:textId="77777777" w:rsidTr="002A7DC4">
        <w:trPr>
          <w:cantSplit/>
        </w:trPr>
        <w:tc>
          <w:tcPr>
            <w:tcW w:w="1483" w:type="pct"/>
            <w:gridSpan w:val="2"/>
            <w:shd w:val="clear" w:color="auto" w:fill="auto"/>
          </w:tcPr>
          <w:p w14:paraId="62A0C294" w14:textId="77777777" w:rsidR="00601083" w:rsidRPr="00221890" w:rsidRDefault="00601083" w:rsidP="00601083">
            <w:pPr>
              <w:pStyle w:val="ENoteTableText"/>
              <w:tabs>
                <w:tab w:val="center" w:leader="dot" w:pos="2268"/>
              </w:tabs>
            </w:pPr>
            <w:r w:rsidRPr="00221890">
              <w:t>c. 462.711</w:t>
            </w:r>
            <w:r w:rsidRPr="00221890">
              <w:tab/>
            </w:r>
          </w:p>
        </w:tc>
        <w:tc>
          <w:tcPr>
            <w:tcW w:w="3517" w:type="pct"/>
            <w:gridSpan w:val="2"/>
            <w:shd w:val="clear" w:color="auto" w:fill="auto"/>
          </w:tcPr>
          <w:p w14:paraId="4C559E60" w14:textId="77777777" w:rsidR="00601083" w:rsidRPr="00221890" w:rsidRDefault="00601083" w:rsidP="00601083">
            <w:pPr>
              <w:pStyle w:val="ENoteTableText"/>
            </w:pPr>
            <w:r w:rsidRPr="00221890">
              <w:t>ad. 2002 No. 230</w:t>
            </w:r>
          </w:p>
        </w:tc>
      </w:tr>
      <w:tr w:rsidR="00601083" w:rsidRPr="00221890" w14:paraId="536B88EF" w14:textId="77777777" w:rsidTr="002A7DC4">
        <w:trPr>
          <w:cantSplit/>
        </w:trPr>
        <w:tc>
          <w:tcPr>
            <w:tcW w:w="1483" w:type="pct"/>
            <w:gridSpan w:val="2"/>
            <w:shd w:val="clear" w:color="auto" w:fill="auto"/>
          </w:tcPr>
          <w:p w14:paraId="08EA9497" w14:textId="77777777" w:rsidR="00601083" w:rsidRPr="00221890" w:rsidRDefault="00601083" w:rsidP="00601083">
            <w:pPr>
              <w:pStyle w:val="ENoteTableText"/>
            </w:pPr>
          </w:p>
        </w:tc>
        <w:tc>
          <w:tcPr>
            <w:tcW w:w="3517" w:type="pct"/>
            <w:gridSpan w:val="2"/>
            <w:shd w:val="clear" w:color="auto" w:fill="auto"/>
          </w:tcPr>
          <w:p w14:paraId="2A53297E" w14:textId="77777777" w:rsidR="00601083" w:rsidRPr="00221890" w:rsidRDefault="00601083" w:rsidP="00601083">
            <w:pPr>
              <w:pStyle w:val="ENoteTableText"/>
            </w:pPr>
            <w:r w:rsidRPr="00221890">
              <w:t>rs. 2005 No. 134</w:t>
            </w:r>
          </w:p>
        </w:tc>
      </w:tr>
      <w:tr w:rsidR="00601083" w:rsidRPr="00221890" w14:paraId="37F60698" w14:textId="77777777" w:rsidTr="002A7DC4">
        <w:trPr>
          <w:cantSplit/>
        </w:trPr>
        <w:tc>
          <w:tcPr>
            <w:tcW w:w="1483" w:type="pct"/>
            <w:gridSpan w:val="2"/>
            <w:shd w:val="clear" w:color="auto" w:fill="auto"/>
          </w:tcPr>
          <w:p w14:paraId="5F712193" w14:textId="77777777" w:rsidR="00601083" w:rsidRPr="00221890" w:rsidRDefault="00601083" w:rsidP="00601083">
            <w:pPr>
              <w:pStyle w:val="ENoteTableText"/>
            </w:pPr>
          </w:p>
        </w:tc>
        <w:tc>
          <w:tcPr>
            <w:tcW w:w="3517" w:type="pct"/>
            <w:gridSpan w:val="2"/>
            <w:shd w:val="clear" w:color="auto" w:fill="auto"/>
          </w:tcPr>
          <w:p w14:paraId="1221DBB2" w14:textId="77777777" w:rsidR="00601083" w:rsidRPr="00221890" w:rsidRDefault="00601083" w:rsidP="00601083">
            <w:pPr>
              <w:pStyle w:val="ENoteTableText"/>
            </w:pPr>
            <w:r w:rsidRPr="00221890">
              <w:t>rep. 2012 No. 256</w:t>
            </w:r>
          </w:p>
        </w:tc>
      </w:tr>
      <w:tr w:rsidR="00601083" w:rsidRPr="00221890" w14:paraId="63C916EB" w14:textId="77777777" w:rsidTr="002A7DC4">
        <w:trPr>
          <w:cantSplit/>
        </w:trPr>
        <w:tc>
          <w:tcPr>
            <w:tcW w:w="1483" w:type="pct"/>
            <w:gridSpan w:val="2"/>
            <w:shd w:val="clear" w:color="auto" w:fill="auto"/>
          </w:tcPr>
          <w:p w14:paraId="7467C145" w14:textId="77777777" w:rsidR="00601083" w:rsidRPr="00221890" w:rsidRDefault="00601083" w:rsidP="00601083">
            <w:pPr>
              <w:pStyle w:val="ENoteTableText"/>
              <w:tabs>
                <w:tab w:val="center" w:leader="dot" w:pos="2268"/>
              </w:tabs>
            </w:pPr>
            <w:r w:rsidRPr="00221890">
              <w:t>c. 462.712</w:t>
            </w:r>
            <w:r w:rsidRPr="00221890">
              <w:tab/>
            </w:r>
          </w:p>
        </w:tc>
        <w:tc>
          <w:tcPr>
            <w:tcW w:w="3517" w:type="pct"/>
            <w:gridSpan w:val="2"/>
            <w:shd w:val="clear" w:color="auto" w:fill="auto"/>
          </w:tcPr>
          <w:p w14:paraId="4B6E5BEB" w14:textId="77777777" w:rsidR="00601083" w:rsidRPr="00221890" w:rsidRDefault="00601083" w:rsidP="00601083">
            <w:pPr>
              <w:pStyle w:val="ENoteTableText"/>
            </w:pPr>
            <w:r w:rsidRPr="00221890">
              <w:t>ad. 2005 No. 134</w:t>
            </w:r>
          </w:p>
        </w:tc>
      </w:tr>
      <w:tr w:rsidR="00601083" w:rsidRPr="00221890" w14:paraId="65D03383" w14:textId="77777777" w:rsidTr="002A7DC4">
        <w:trPr>
          <w:cantSplit/>
        </w:trPr>
        <w:tc>
          <w:tcPr>
            <w:tcW w:w="1483" w:type="pct"/>
            <w:gridSpan w:val="2"/>
            <w:shd w:val="clear" w:color="auto" w:fill="auto"/>
          </w:tcPr>
          <w:p w14:paraId="34811954" w14:textId="77777777" w:rsidR="00601083" w:rsidRPr="00221890" w:rsidRDefault="00601083" w:rsidP="00601083">
            <w:pPr>
              <w:pStyle w:val="ENoteTableText"/>
            </w:pPr>
          </w:p>
        </w:tc>
        <w:tc>
          <w:tcPr>
            <w:tcW w:w="3517" w:type="pct"/>
            <w:gridSpan w:val="2"/>
            <w:shd w:val="clear" w:color="auto" w:fill="auto"/>
          </w:tcPr>
          <w:p w14:paraId="57B56AD4" w14:textId="77777777" w:rsidR="00601083" w:rsidRPr="00221890" w:rsidRDefault="00601083" w:rsidP="00601083">
            <w:pPr>
              <w:pStyle w:val="ENoteTableText"/>
            </w:pPr>
            <w:r w:rsidRPr="00221890">
              <w:t>rep. 2012 No. 256</w:t>
            </w:r>
          </w:p>
        </w:tc>
      </w:tr>
      <w:tr w:rsidR="00601083" w:rsidRPr="00221890" w14:paraId="7AA3FA83" w14:textId="77777777" w:rsidTr="002A7DC4">
        <w:trPr>
          <w:cantSplit/>
        </w:trPr>
        <w:tc>
          <w:tcPr>
            <w:tcW w:w="1483" w:type="pct"/>
            <w:gridSpan w:val="2"/>
            <w:shd w:val="clear" w:color="auto" w:fill="auto"/>
          </w:tcPr>
          <w:p w14:paraId="7F550306" w14:textId="77777777" w:rsidR="00601083" w:rsidRPr="00221890" w:rsidRDefault="00601083" w:rsidP="00601083">
            <w:pPr>
              <w:pStyle w:val="ENoteTableText"/>
              <w:tabs>
                <w:tab w:val="center" w:leader="dot" w:pos="2268"/>
              </w:tabs>
            </w:pPr>
            <w:r w:rsidRPr="00221890">
              <w:t>Part 470</w:t>
            </w:r>
            <w:r w:rsidRPr="00221890">
              <w:tab/>
            </w:r>
          </w:p>
        </w:tc>
        <w:tc>
          <w:tcPr>
            <w:tcW w:w="3517" w:type="pct"/>
            <w:gridSpan w:val="2"/>
            <w:shd w:val="clear" w:color="auto" w:fill="auto"/>
          </w:tcPr>
          <w:p w14:paraId="7B620698" w14:textId="77777777" w:rsidR="00601083" w:rsidRPr="00221890" w:rsidRDefault="00601083" w:rsidP="00601083">
            <w:pPr>
              <w:pStyle w:val="ENoteTableText"/>
            </w:pPr>
            <w:r w:rsidRPr="00221890">
              <w:t>ad. 2003 No. 154</w:t>
            </w:r>
          </w:p>
        </w:tc>
      </w:tr>
      <w:tr w:rsidR="00601083" w:rsidRPr="00221890" w14:paraId="79AFFE55" w14:textId="77777777" w:rsidTr="002A7DC4">
        <w:trPr>
          <w:cantSplit/>
        </w:trPr>
        <w:tc>
          <w:tcPr>
            <w:tcW w:w="1483" w:type="pct"/>
            <w:gridSpan w:val="2"/>
            <w:shd w:val="clear" w:color="auto" w:fill="auto"/>
          </w:tcPr>
          <w:p w14:paraId="7FCE792F" w14:textId="77777777" w:rsidR="00601083" w:rsidRPr="00221890" w:rsidRDefault="00601083" w:rsidP="00601083">
            <w:pPr>
              <w:pStyle w:val="ENoteTableText"/>
            </w:pPr>
          </w:p>
        </w:tc>
        <w:tc>
          <w:tcPr>
            <w:tcW w:w="3517" w:type="pct"/>
            <w:gridSpan w:val="2"/>
            <w:shd w:val="clear" w:color="auto" w:fill="auto"/>
          </w:tcPr>
          <w:p w14:paraId="2F0BFB2F" w14:textId="77777777" w:rsidR="00601083" w:rsidRPr="00221890" w:rsidRDefault="00601083" w:rsidP="00601083">
            <w:pPr>
              <w:pStyle w:val="ENoteTableText"/>
            </w:pPr>
            <w:r w:rsidRPr="00221890">
              <w:t>rep. 2012 No. 238</w:t>
            </w:r>
          </w:p>
        </w:tc>
      </w:tr>
      <w:tr w:rsidR="00601083" w:rsidRPr="00221890" w14:paraId="7235F496" w14:textId="77777777" w:rsidTr="002A7DC4">
        <w:trPr>
          <w:cantSplit/>
        </w:trPr>
        <w:tc>
          <w:tcPr>
            <w:tcW w:w="1483" w:type="pct"/>
            <w:gridSpan w:val="2"/>
            <w:shd w:val="clear" w:color="auto" w:fill="auto"/>
          </w:tcPr>
          <w:p w14:paraId="6FBCEEEC" w14:textId="77777777" w:rsidR="00601083" w:rsidRPr="00221890" w:rsidRDefault="00601083" w:rsidP="00601083">
            <w:pPr>
              <w:pStyle w:val="ENoteTableText"/>
              <w:tabs>
                <w:tab w:val="center" w:leader="dot" w:pos="2268"/>
              </w:tabs>
            </w:pPr>
            <w:r w:rsidRPr="00221890">
              <w:t>c. 470.111</w:t>
            </w:r>
            <w:r w:rsidRPr="00221890">
              <w:tab/>
            </w:r>
          </w:p>
        </w:tc>
        <w:tc>
          <w:tcPr>
            <w:tcW w:w="3517" w:type="pct"/>
            <w:gridSpan w:val="2"/>
            <w:shd w:val="clear" w:color="auto" w:fill="auto"/>
          </w:tcPr>
          <w:p w14:paraId="3E26D13D" w14:textId="77777777" w:rsidR="00601083" w:rsidRPr="00221890" w:rsidRDefault="00601083" w:rsidP="00601083">
            <w:pPr>
              <w:pStyle w:val="ENoteTableText"/>
            </w:pPr>
            <w:r w:rsidRPr="00221890">
              <w:t>ad. 2003 No. 154</w:t>
            </w:r>
          </w:p>
        </w:tc>
      </w:tr>
      <w:tr w:rsidR="00601083" w:rsidRPr="00221890" w14:paraId="0800AC4D" w14:textId="77777777" w:rsidTr="002A7DC4">
        <w:trPr>
          <w:cantSplit/>
        </w:trPr>
        <w:tc>
          <w:tcPr>
            <w:tcW w:w="1483" w:type="pct"/>
            <w:gridSpan w:val="2"/>
            <w:shd w:val="clear" w:color="auto" w:fill="auto"/>
          </w:tcPr>
          <w:p w14:paraId="1AF5201F" w14:textId="77777777" w:rsidR="00601083" w:rsidRPr="00221890" w:rsidRDefault="00601083" w:rsidP="00601083">
            <w:pPr>
              <w:pStyle w:val="ENoteTableText"/>
            </w:pPr>
          </w:p>
        </w:tc>
        <w:tc>
          <w:tcPr>
            <w:tcW w:w="3517" w:type="pct"/>
            <w:gridSpan w:val="2"/>
            <w:shd w:val="clear" w:color="auto" w:fill="auto"/>
          </w:tcPr>
          <w:p w14:paraId="48DE0207" w14:textId="77777777" w:rsidR="00601083" w:rsidRPr="00221890" w:rsidRDefault="00601083" w:rsidP="00601083">
            <w:pPr>
              <w:pStyle w:val="ENoteTableText"/>
            </w:pPr>
            <w:r w:rsidRPr="00221890">
              <w:t>rs. 2005 No. 240</w:t>
            </w:r>
          </w:p>
        </w:tc>
      </w:tr>
      <w:tr w:rsidR="00601083" w:rsidRPr="00221890" w14:paraId="50A8BDC1" w14:textId="77777777" w:rsidTr="002A7DC4">
        <w:trPr>
          <w:cantSplit/>
        </w:trPr>
        <w:tc>
          <w:tcPr>
            <w:tcW w:w="1483" w:type="pct"/>
            <w:gridSpan w:val="2"/>
            <w:shd w:val="clear" w:color="auto" w:fill="auto"/>
          </w:tcPr>
          <w:p w14:paraId="1CDEACB7" w14:textId="77777777" w:rsidR="00601083" w:rsidRPr="00221890" w:rsidRDefault="00601083" w:rsidP="00601083">
            <w:pPr>
              <w:pStyle w:val="ENoteTableText"/>
            </w:pPr>
          </w:p>
        </w:tc>
        <w:tc>
          <w:tcPr>
            <w:tcW w:w="3517" w:type="pct"/>
            <w:gridSpan w:val="2"/>
            <w:shd w:val="clear" w:color="auto" w:fill="auto"/>
          </w:tcPr>
          <w:p w14:paraId="25949870" w14:textId="77777777" w:rsidR="00601083" w:rsidRPr="00221890" w:rsidRDefault="00601083" w:rsidP="00601083">
            <w:pPr>
              <w:pStyle w:val="ENoteTableText"/>
            </w:pPr>
            <w:r w:rsidRPr="00221890">
              <w:t>am. 2009 No. 115 (as am. by 2009 No. 203)</w:t>
            </w:r>
          </w:p>
        </w:tc>
      </w:tr>
      <w:tr w:rsidR="00601083" w:rsidRPr="00221890" w14:paraId="52FFAA73" w14:textId="77777777" w:rsidTr="002A7DC4">
        <w:trPr>
          <w:cantSplit/>
        </w:trPr>
        <w:tc>
          <w:tcPr>
            <w:tcW w:w="1483" w:type="pct"/>
            <w:gridSpan w:val="2"/>
            <w:shd w:val="clear" w:color="auto" w:fill="auto"/>
          </w:tcPr>
          <w:p w14:paraId="74847060" w14:textId="77777777" w:rsidR="00601083" w:rsidRPr="00221890" w:rsidRDefault="00601083" w:rsidP="00601083">
            <w:pPr>
              <w:pStyle w:val="ENoteTableText"/>
            </w:pPr>
          </w:p>
        </w:tc>
        <w:tc>
          <w:tcPr>
            <w:tcW w:w="3517" w:type="pct"/>
            <w:gridSpan w:val="2"/>
            <w:shd w:val="clear" w:color="auto" w:fill="auto"/>
          </w:tcPr>
          <w:p w14:paraId="17D7F5DC" w14:textId="77777777" w:rsidR="00601083" w:rsidRPr="00221890" w:rsidRDefault="00601083" w:rsidP="00601083">
            <w:pPr>
              <w:pStyle w:val="ENoteTableText"/>
            </w:pPr>
            <w:r w:rsidRPr="00221890">
              <w:t>rep. 2012 No. 238</w:t>
            </w:r>
          </w:p>
        </w:tc>
      </w:tr>
      <w:tr w:rsidR="00601083" w:rsidRPr="00221890" w14:paraId="3E2D2452" w14:textId="77777777" w:rsidTr="002A7DC4">
        <w:trPr>
          <w:cantSplit/>
        </w:trPr>
        <w:tc>
          <w:tcPr>
            <w:tcW w:w="1483" w:type="pct"/>
            <w:gridSpan w:val="2"/>
            <w:shd w:val="clear" w:color="auto" w:fill="auto"/>
          </w:tcPr>
          <w:p w14:paraId="353ADA17" w14:textId="77777777" w:rsidR="00601083" w:rsidRPr="00221890" w:rsidRDefault="00601083" w:rsidP="00601083">
            <w:pPr>
              <w:pStyle w:val="ENoteTableText"/>
              <w:tabs>
                <w:tab w:val="center" w:leader="dot" w:pos="2268"/>
              </w:tabs>
            </w:pPr>
            <w:r w:rsidRPr="00221890">
              <w:t>c. 470.112</w:t>
            </w:r>
            <w:r w:rsidRPr="00221890">
              <w:tab/>
            </w:r>
          </w:p>
        </w:tc>
        <w:tc>
          <w:tcPr>
            <w:tcW w:w="3517" w:type="pct"/>
            <w:gridSpan w:val="2"/>
            <w:shd w:val="clear" w:color="auto" w:fill="auto"/>
          </w:tcPr>
          <w:p w14:paraId="2DCD75CE" w14:textId="77777777" w:rsidR="00601083" w:rsidRPr="00221890" w:rsidRDefault="00601083" w:rsidP="00601083">
            <w:pPr>
              <w:pStyle w:val="ENoteTableText"/>
            </w:pPr>
            <w:r w:rsidRPr="00221890">
              <w:t>ad. 2005 No. 240</w:t>
            </w:r>
          </w:p>
        </w:tc>
      </w:tr>
      <w:tr w:rsidR="00601083" w:rsidRPr="00221890" w14:paraId="5BC03A30" w14:textId="77777777" w:rsidTr="002A7DC4">
        <w:trPr>
          <w:cantSplit/>
        </w:trPr>
        <w:tc>
          <w:tcPr>
            <w:tcW w:w="1483" w:type="pct"/>
            <w:gridSpan w:val="2"/>
            <w:shd w:val="clear" w:color="auto" w:fill="auto"/>
          </w:tcPr>
          <w:p w14:paraId="64D73860" w14:textId="77777777" w:rsidR="00601083" w:rsidRPr="00221890" w:rsidRDefault="00601083" w:rsidP="00601083">
            <w:pPr>
              <w:pStyle w:val="ENoteTableText"/>
            </w:pPr>
          </w:p>
        </w:tc>
        <w:tc>
          <w:tcPr>
            <w:tcW w:w="3517" w:type="pct"/>
            <w:gridSpan w:val="2"/>
            <w:shd w:val="clear" w:color="auto" w:fill="auto"/>
          </w:tcPr>
          <w:p w14:paraId="2F9AABDE" w14:textId="77777777" w:rsidR="00601083" w:rsidRPr="00221890" w:rsidRDefault="00601083" w:rsidP="00601083">
            <w:pPr>
              <w:pStyle w:val="ENoteTableText"/>
            </w:pPr>
            <w:r w:rsidRPr="00221890">
              <w:t>am. 2009 No. 115 (as am. by 2009 No. 203)</w:t>
            </w:r>
          </w:p>
        </w:tc>
      </w:tr>
      <w:tr w:rsidR="00601083" w:rsidRPr="00221890" w14:paraId="49E14E32" w14:textId="77777777" w:rsidTr="002A7DC4">
        <w:trPr>
          <w:cantSplit/>
        </w:trPr>
        <w:tc>
          <w:tcPr>
            <w:tcW w:w="1483" w:type="pct"/>
            <w:gridSpan w:val="2"/>
            <w:shd w:val="clear" w:color="auto" w:fill="auto"/>
          </w:tcPr>
          <w:p w14:paraId="78853BC5" w14:textId="77777777" w:rsidR="00601083" w:rsidRPr="00221890" w:rsidRDefault="00601083" w:rsidP="00601083">
            <w:pPr>
              <w:pStyle w:val="ENoteTableText"/>
            </w:pPr>
          </w:p>
        </w:tc>
        <w:tc>
          <w:tcPr>
            <w:tcW w:w="3517" w:type="pct"/>
            <w:gridSpan w:val="2"/>
            <w:shd w:val="clear" w:color="auto" w:fill="auto"/>
          </w:tcPr>
          <w:p w14:paraId="2A52E9D5" w14:textId="77777777" w:rsidR="00601083" w:rsidRPr="00221890" w:rsidRDefault="00601083" w:rsidP="00601083">
            <w:pPr>
              <w:pStyle w:val="ENoteTableText"/>
            </w:pPr>
            <w:r w:rsidRPr="00221890">
              <w:t>rep. 2012 No. 238</w:t>
            </w:r>
          </w:p>
        </w:tc>
      </w:tr>
      <w:tr w:rsidR="00601083" w:rsidRPr="00221890" w14:paraId="3D3AE2DC" w14:textId="77777777" w:rsidTr="002A7DC4">
        <w:trPr>
          <w:cantSplit/>
        </w:trPr>
        <w:tc>
          <w:tcPr>
            <w:tcW w:w="1483" w:type="pct"/>
            <w:gridSpan w:val="2"/>
            <w:shd w:val="clear" w:color="auto" w:fill="auto"/>
          </w:tcPr>
          <w:p w14:paraId="6381A862" w14:textId="77777777" w:rsidR="00601083" w:rsidRPr="00221890" w:rsidRDefault="00601083" w:rsidP="00601083">
            <w:pPr>
              <w:pStyle w:val="ENoteTableText"/>
              <w:tabs>
                <w:tab w:val="center" w:leader="dot" w:pos="2268"/>
              </w:tabs>
            </w:pPr>
            <w:r w:rsidRPr="00221890">
              <w:t>c. 470.221</w:t>
            </w:r>
            <w:r w:rsidRPr="00221890">
              <w:tab/>
            </w:r>
          </w:p>
        </w:tc>
        <w:tc>
          <w:tcPr>
            <w:tcW w:w="3517" w:type="pct"/>
            <w:gridSpan w:val="2"/>
            <w:shd w:val="clear" w:color="auto" w:fill="auto"/>
          </w:tcPr>
          <w:p w14:paraId="002597BD" w14:textId="77777777" w:rsidR="00601083" w:rsidRPr="00221890" w:rsidRDefault="00601083" w:rsidP="00601083">
            <w:pPr>
              <w:pStyle w:val="ENoteTableText"/>
            </w:pPr>
            <w:r w:rsidRPr="00221890">
              <w:t>ad. 2003 No. 154</w:t>
            </w:r>
          </w:p>
        </w:tc>
      </w:tr>
      <w:tr w:rsidR="00601083" w:rsidRPr="00221890" w14:paraId="0A13151F" w14:textId="77777777" w:rsidTr="002A7DC4">
        <w:trPr>
          <w:cantSplit/>
        </w:trPr>
        <w:tc>
          <w:tcPr>
            <w:tcW w:w="1483" w:type="pct"/>
            <w:gridSpan w:val="2"/>
            <w:shd w:val="clear" w:color="auto" w:fill="auto"/>
          </w:tcPr>
          <w:p w14:paraId="171DEA6B" w14:textId="77777777" w:rsidR="00601083" w:rsidRPr="00221890" w:rsidRDefault="00601083" w:rsidP="00601083">
            <w:pPr>
              <w:pStyle w:val="ENoteTableText"/>
            </w:pPr>
          </w:p>
        </w:tc>
        <w:tc>
          <w:tcPr>
            <w:tcW w:w="3517" w:type="pct"/>
            <w:gridSpan w:val="2"/>
            <w:shd w:val="clear" w:color="auto" w:fill="auto"/>
          </w:tcPr>
          <w:p w14:paraId="71B6BA39" w14:textId="77777777" w:rsidR="00601083" w:rsidRPr="00221890" w:rsidRDefault="00601083" w:rsidP="00601083">
            <w:pPr>
              <w:pStyle w:val="ENoteTableText"/>
            </w:pPr>
            <w:r w:rsidRPr="00221890">
              <w:t>am. 2003 No. 239</w:t>
            </w:r>
          </w:p>
        </w:tc>
      </w:tr>
      <w:tr w:rsidR="00601083" w:rsidRPr="00221890" w14:paraId="4E73A8F4" w14:textId="77777777" w:rsidTr="002A7DC4">
        <w:trPr>
          <w:cantSplit/>
        </w:trPr>
        <w:tc>
          <w:tcPr>
            <w:tcW w:w="1483" w:type="pct"/>
            <w:gridSpan w:val="2"/>
            <w:shd w:val="clear" w:color="auto" w:fill="auto"/>
          </w:tcPr>
          <w:p w14:paraId="191DF5D8" w14:textId="77777777" w:rsidR="00601083" w:rsidRPr="00221890" w:rsidRDefault="00601083" w:rsidP="00601083">
            <w:pPr>
              <w:pStyle w:val="ENoteTableText"/>
            </w:pPr>
          </w:p>
        </w:tc>
        <w:tc>
          <w:tcPr>
            <w:tcW w:w="3517" w:type="pct"/>
            <w:gridSpan w:val="2"/>
            <w:shd w:val="clear" w:color="auto" w:fill="auto"/>
          </w:tcPr>
          <w:p w14:paraId="2D6D200F" w14:textId="77777777" w:rsidR="00601083" w:rsidRPr="00221890" w:rsidRDefault="00601083" w:rsidP="00601083">
            <w:pPr>
              <w:pStyle w:val="ENoteTableText"/>
            </w:pPr>
            <w:r w:rsidRPr="00221890">
              <w:t>rep. 2012 No. 238</w:t>
            </w:r>
          </w:p>
        </w:tc>
      </w:tr>
      <w:tr w:rsidR="00601083" w:rsidRPr="00221890" w14:paraId="28335DD8" w14:textId="77777777" w:rsidTr="002A7DC4">
        <w:trPr>
          <w:cantSplit/>
        </w:trPr>
        <w:tc>
          <w:tcPr>
            <w:tcW w:w="1483" w:type="pct"/>
            <w:gridSpan w:val="2"/>
            <w:shd w:val="clear" w:color="auto" w:fill="auto"/>
          </w:tcPr>
          <w:p w14:paraId="462579BF" w14:textId="77777777" w:rsidR="00601083" w:rsidRPr="00221890" w:rsidRDefault="00601083" w:rsidP="00601083">
            <w:pPr>
              <w:pStyle w:val="ENoteTableText"/>
              <w:tabs>
                <w:tab w:val="center" w:leader="dot" w:pos="2268"/>
              </w:tabs>
            </w:pPr>
            <w:r w:rsidRPr="00221890">
              <w:t>c. 470.222</w:t>
            </w:r>
            <w:r w:rsidRPr="00221890">
              <w:tab/>
            </w:r>
          </w:p>
        </w:tc>
        <w:tc>
          <w:tcPr>
            <w:tcW w:w="3517" w:type="pct"/>
            <w:gridSpan w:val="2"/>
            <w:shd w:val="clear" w:color="auto" w:fill="auto"/>
          </w:tcPr>
          <w:p w14:paraId="26BC7DD0" w14:textId="77777777" w:rsidR="00601083" w:rsidRPr="00221890" w:rsidRDefault="00601083" w:rsidP="00601083">
            <w:pPr>
              <w:pStyle w:val="ENoteTableText"/>
            </w:pPr>
            <w:r w:rsidRPr="00221890">
              <w:t>ad. 2003 No. 154</w:t>
            </w:r>
          </w:p>
        </w:tc>
      </w:tr>
      <w:tr w:rsidR="00601083" w:rsidRPr="00221890" w14:paraId="47729ECD" w14:textId="77777777" w:rsidTr="002A7DC4">
        <w:trPr>
          <w:cantSplit/>
        </w:trPr>
        <w:tc>
          <w:tcPr>
            <w:tcW w:w="1483" w:type="pct"/>
            <w:gridSpan w:val="2"/>
            <w:shd w:val="clear" w:color="auto" w:fill="auto"/>
          </w:tcPr>
          <w:p w14:paraId="55A3F3AB" w14:textId="77777777" w:rsidR="00601083" w:rsidRPr="00221890" w:rsidRDefault="00601083" w:rsidP="00601083">
            <w:pPr>
              <w:pStyle w:val="ENoteTableText"/>
            </w:pPr>
          </w:p>
        </w:tc>
        <w:tc>
          <w:tcPr>
            <w:tcW w:w="3517" w:type="pct"/>
            <w:gridSpan w:val="2"/>
            <w:shd w:val="clear" w:color="auto" w:fill="auto"/>
          </w:tcPr>
          <w:p w14:paraId="0DC7DCE9" w14:textId="77777777" w:rsidR="00601083" w:rsidRPr="00221890" w:rsidRDefault="00601083" w:rsidP="00601083">
            <w:pPr>
              <w:pStyle w:val="ENoteTableText"/>
            </w:pPr>
            <w:r w:rsidRPr="00221890">
              <w:t>rs. 2009 No. 115 (as am. by 2009 No. 203)</w:t>
            </w:r>
          </w:p>
        </w:tc>
      </w:tr>
      <w:tr w:rsidR="00601083" w:rsidRPr="00221890" w14:paraId="11259E2C" w14:textId="77777777" w:rsidTr="002A7DC4">
        <w:trPr>
          <w:cantSplit/>
        </w:trPr>
        <w:tc>
          <w:tcPr>
            <w:tcW w:w="1483" w:type="pct"/>
            <w:gridSpan w:val="2"/>
            <w:shd w:val="clear" w:color="auto" w:fill="auto"/>
          </w:tcPr>
          <w:p w14:paraId="1342F53E" w14:textId="77777777" w:rsidR="00601083" w:rsidRPr="00221890" w:rsidRDefault="00601083" w:rsidP="00601083">
            <w:pPr>
              <w:pStyle w:val="ENoteTableText"/>
            </w:pPr>
          </w:p>
        </w:tc>
        <w:tc>
          <w:tcPr>
            <w:tcW w:w="3517" w:type="pct"/>
            <w:gridSpan w:val="2"/>
            <w:shd w:val="clear" w:color="auto" w:fill="auto"/>
          </w:tcPr>
          <w:p w14:paraId="0AC70C0A" w14:textId="77777777" w:rsidR="00601083" w:rsidRPr="00221890" w:rsidRDefault="00601083" w:rsidP="00601083">
            <w:pPr>
              <w:pStyle w:val="ENoteTableText"/>
            </w:pPr>
            <w:r w:rsidRPr="00221890">
              <w:t>rep. 2012 No. 238</w:t>
            </w:r>
          </w:p>
        </w:tc>
      </w:tr>
      <w:tr w:rsidR="00601083" w:rsidRPr="00221890" w14:paraId="5EB5E00D" w14:textId="77777777" w:rsidTr="002A7DC4">
        <w:trPr>
          <w:cantSplit/>
        </w:trPr>
        <w:tc>
          <w:tcPr>
            <w:tcW w:w="1483" w:type="pct"/>
            <w:gridSpan w:val="2"/>
            <w:shd w:val="clear" w:color="auto" w:fill="auto"/>
          </w:tcPr>
          <w:p w14:paraId="6B31BCD9" w14:textId="77777777" w:rsidR="00601083" w:rsidRPr="00221890" w:rsidRDefault="00601083" w:rsidP="00601083">
            <w:pPr>
              <w:pStyle w:val="ENoteTableText"/>
              <w:tabs>
                <w:tab w:val="center" w:leader="dot" w:pos="2268"/>
              </w:tabs>
            </w:pPr>
            <w:r w:rsidRPr="00221890">
              <w:t>c. 470.222A</w:t>
            </w:r>
            <w:r w:rsidRPr="00221890">
              <w:tab/>
            </w:r>
          </w:p>
        </w:tc>
        <w:tc>
          <w:tcPr>
            <w:tcW w:w="3517" w:type="pct"/>
            <w:gridSpan w:val="2"/>
            <w:shd w:val="clear" w:color="auto" w:fill="auto"/>
          </w:tcPr>
          <w:p w14:paraId="6E26B9E1" w14:textId="77777777" w:rsidR="00601083" w:rsidRPr="00221890" w:rsidRDefault="00601083" w:rsidP="00601083">
            <w:pPr>
              <w:pStyle w:val="ENoteTableText"/>
            </w:pPr>
            <w:r w:rsidRPr="00221890">
              <w:t>ad. 2009 No. 115 (as am. by 2009 No. 203)</w:t>
            </w:r>
          </w:p>
        </w:tc>
      </w:tr>
      <w:tr w:rsidR="00601083" w:rsidRPr="00221890" w14:paraId="1E7AAB54" w14:textId="77777777" w:rsidTr="002A7DC4">
        <w:trPr>
          <w:cantSplit/>
        </w:trPr>
        <w:tc>
          <w:tcPr>
            <w:tcW w:w="1483" w:type="pct"/>
            <w:gridSpan w:val="2"/>
            <w:shd w:val="clear" w:color="auto" w:fill="auto"/>
          </w:tcPr>
          <w:p w14:paraId="0261418C" w14:textId="77777777" w:rsidR="00601083" w:rsidRPr="00221890" w:rsidRDefault="00601083" w:rsidP="00601083">
            <w:pPr>
              <w:pStyle w:val="ENoteTableText"/>
            </w:pPr>
          </w:p>
        </w:tc>
        <w:tc>
          <w:tcPr>
            <w:tcW w:w="3517" w:type="pct"/>
            <w:gridSpan w:val="2"/>
            <w:shd w:val="clear" w:color="auto" w:fill="auto"/>
          </w:tcPr>
          <w:p w14:paraId="681C3DC5" w14:textId="77777777" w:rsidR="00601083" w:rsidRPr="00221890" w:rsidRDefault="00601083" w:rsidP="00601083">
            <w:pPr>
              <w:pStyle w:val="ENoteTableText"/>
            </w:pPr>
            <w:r w:rsidRPr="00221890">
              <w:t>rep. 2012 No. 238</w:t>
            </w:r>
          </w:p>
        </w:tc>
      </w:tr>
      <w:tr w:rsidR="00601083" w:rsidRPr="00221890" w14:paraId="3636208E" w14:textId="77777777" w:rsidTr="002A7DC4">
        <w:trPr>
          <w:cantSplit/>
        </w:trPr>
        <w:tc>
          <w:tcPr>
            <w:tcW w:w="1483" w:type="pct"/>
            <w:gridSpan w:val="2"/>
            <w:shd w:val="clear" w:color="auto" w:fill="auto"/>
          </w:tcPr>
          <w:p w14:paraId="630B6A30" w14:textId="77777777" w:rsidR="00601083" w:rsidRPr="00221890" w:rsidRDefault="00601083" w:rsidP="00601083">
            <w:pPr>
              <w:pStyle w:val="ENoteTableText"/>
              <w:tabs>
                <w:tab w:val="center" w:leader="dot" w:pos="2268"/>
              </w:tabs>
            </w:pPr>
            <w:r w:rsidRPr="00221890">
              <w:t>c. 470.223</w:t>
            </w:r>
            <w:r w:rsidRPr="00221890">
              <w:tab/>
            </w:r>
          </w:p>
        </w:tc>
        <w:tc>
          <w:tcPr>
            <w:tcW w:w="3517" w:type="pct"/>
            <w:gridSpan w:val="2"/>
            <w:shd w:val="clear" w:color="auto" w:fill="auto"/>
          </w:tcPr>
          <w:p w14:paraId="47F5A7E0" w14:textId="77777777" w:rsidR="00601083" w:rsidRPr="00221890" w:rsidRDefault="00601083" w:rsidP="00601083">
            <w:pPr>
              <w:pStyle w:val="ENoteTableText"/>
            </w:pPr>
            <w:r w:rsidRPr="00221890">
              <w:t>ad. 2003 No. 154</w:t>
            </w:r>
          </w:p>
        </w:tc>
      </w:tr>
      <w:tr w:rsidR="00601083" w:rsidRPr="00221890" w14:paraId="510EDEA8" w14:textId="77777777" w:rsidTr="002A7DC4">
        <w:trPr>
          <w:cantSplit/>
        </w:trPr>
        <w:tc>
          <w:tcPr>
            <w:tcW w:w="1483" w:type="pct"/>
            <w:gridSpan w:val="2"/>
            <w:shd w:val="clear" w:color="auto" w:fill="auto"/>
          </w:tcPr>
          <w:p w14:paraId="558BBBCE" w14:textId="77777777" w:rsidR="00601083" w:rsidRPr="00221890" w:rsidRDefault="00601083" w:rsidP="00601083">
            <w:pPr>
              <w:pStyle w:val="ENoteTableText"/>
            </w:pPr>
          </w:p>
        </w:tc>
        <w:tc>
          <w:tcPr>
            <w:tcW w:w="3517" w:type="pct"/>
            <w:gridSpan w:val="2"/>
            <w:shd w:val="clear" w:color="auto" w:fill="auto"/>
          </w:tcPr>
          <w:p w14:paraId="6CB0ADF7" w14:textId="77777777" w:rsidR="00601083" w:rsidRPr="00221890" w:rsidRDefault="00601083" w:rsidP="00601083">
            <w:pPr>
              <w:pStyle w:val="ENoteTableText"/>
            </w:pPr>
            <w:r w:rsidRPr="00221890">
              <w:t>am. 2009 No. 115 (as am. by 2009 No. 203)</w:t>
            </w:r>
          </w:p>
        </w:tc>
      </w:tr>
      <w:tr w:rsidR="00601083" w:rsidRPr="00221890" w14:paraId="7D774CB6" w14:textId="77777777" w:rsidTr="002A7DC4">
        <w:trPr>
          <w:cantSplit/>
        </w:trPr>
        <w:tc>
          <w:tcPr>
            <w:tcW w:w="1483" w:type="pct"/>
            <w:gridSpan w:val="2"/>
            <w:shd w:val="clear" w:color="auto" w:fill="auto"/>
          </w:tcPr>
          <w:p w14:paraId="4280ABAC" w14:textId="77777777" w:rsidR="00601083" w:rsidRPr="00221890" w:rsidRDefault="00601083" w:rsidP="00601083">
            <w:pPr>
              <w:pStyle w:val="ENoteTableText"/>
            </w:pPr>
          </w:p>
        </w:tc>
        <w:tc>
          <w:tcPr>
            <w:tcW w:w="3517" w:type="pct"/>
            <w:gridSpan w:val="2"/>
            <w:shd w:val="clear" w:color="auto" w:fill="auto"/>
          </w:tcPr>
          <w:p w14:paraId="5D46BAC0" w14:textId="77777777" w:rsidR="00601083" w:rsidRPr="00221890" w:rsidRDefault="00601083" w:rsidP="00601083">
            <w:pPr>
              <w:pStyle w:val="ENoteTableText"/>
            </w:pPr>
            <w:r w:rsidRPr="00221890">
              <w:t>rep. 2012 No. 238</w:t>
            </w:r>
          </w:p>
        </w:tc>
      </w:tr>
      <w:tr w:rsidR="00601083" w:rsidRPr="00221890" w14:paraId="059D94F4" w14:textId="77777777" w:rsidTr="002A7DC4">
        <w:trPr>
          <w:cantSplit/>
        </w:trPr>
        <w:tc>
          <w:tcPr>
            <w:tcW w:w="1483" w:type="pct"/>
            <w:gridSpan w:val="2"/>
            <w:shd w:val="clear" w:color="auto" w:fill="auto"/>
          </w:tcPr>
          <w:p w14:paraId="64C6D0B6" w14:textId="77777777" w:rsidR="00601083" w:rsidRPr="00221890" w:rsidRDefault="00601083" w:rsidP="00601083">
            <w:pPr>
              <w:pStyle w:val="ENoteTableText"/>
              <w:tabs>
                <w:tab w:val="center" w:leader="dot" w:pos="2268"/>
              </w:tabs>
            </w:pPr>
            <w:r w:rsidRPr="00221890">
              <w:t>c. 470.224</w:t>
            </w:r>
            <w:r w:rsidRPr="00221890">
              <w:tab/>
            </w:r>
          </w:p>
        </w:tc>
        <w:tc>
          <w:tcPr>
            <w:tcW w:w="3517" w:type="pct"/>
            <w:gridSpan w:val="2"/>
            <w:shd w:val="clear" w:color="auto" w:fill="auto"/>
          </w:tcPr>
          <w:p w14:paraId="3A41B3DA" w14:textId="77777777" w:rsidR="00601083" w:rsidRPr="00221890" w:rsidRDefault="00601083" w:rsidP="00601083">
            <w:pPr>
              <w:pStyle w:val="ENoteTableText"/>
            </w:pPr>
            <w:r w:rsidRPr="00221890">
              <w:t>ad. 2003 No. 154</w:t>
            </w:r>
          </w:p>
        </w:tc>
      </w:tr>
      <w:tr w:rsidR="00601083" w:rsidRPr="00221890" w14:paraId="678C47E7" w14:textId="77777777" w:rsidTr="002A7DC4">
        <w:trPr>
          <w:cantSplit/>
        </w:trPr>
        <w:tc>
          <w:tcPr>
            <w:tcW w:w="1483" w:type="pct"/>
            <w:gridSpan w:val="2"/>
            <w:shd w:val="clear" w:color="auto" w:fill="auto"/>
          </w:tcPr>
          <w:p w14:paraId="0968178E" w14:textId="77777777" w:rsidR="00601083" w:rsidRPr="00221890" w:rsidRDefault="00601083" w:rsidP="00601083">
            <w:pPr>
              <w:pStyle w:val="ENoteTableText"/>
            </w:pPr>
          </w:p>
        </w:tc>
        <w:tc>
          <w:tcPr>
            <w:tcW w:w="3517" w:type="pct"/>
            <w:gridSpan w:val="2"/>
            <w:shd w:val="clear" w:color="auto" w:fill="auto"/>
          </w:tcPr>
          <w:p w14:paraId="795C5DED" w14:textId="77777777" w:rsidR="00601083" w:rsidRPr="00221890" w:rsidRDefault="00601083" w:rsidP="00601083">
            <w:pPr>
              <w:pStyle w:val="ENoteTableText"/>
            </w:pPr>
            <w:r w:rsidRPr="00221890">
              <w:t>rep. 2012 No. 238</w:t>
            </w:r>
          </w:p>
        </w:tc>
      </w:tr>
      <w:tr w:rsidR="00601083" w:rsidRPr="00221890" w14:paraId="4B95C165" w14:textId="77777777" w:rsidTr="002A7DC4">
        <w:trPr>
          <w:cantSplit/>
        </w:trPr>
        <w:tc>
          <w:tcPr>
            <w:tcW w:w="1483" w:type="pct"/>
            <w:gridSpan w:val="2"/>
            <w:shd w:val="clear" w:color="auto" w:fill="auto"/>
          </w:tcPr>
          <w:p w14:paraId="0BAF5E09" w14:textId="77777777" w:rsidR="00601083" w:rsidRPr="00221890" w:rsidRDefault="00601083" w:rsidP="00601083">
            <w:pPr>
              <w:pStyle w:val="ENoteTableText"/>
              <w:tabs>
                <w:tab w:val="center" w:leader="dot" w:pos="2268"/>
              </w:tabs>
            </w:pPr>
            <w:r w:rsidRPr="00221890">
              <w:t>c. 470.225</w:t>
            </w:r>
            <w:r w:rsidRPr="00221890">
              <w:tab/>
            </w:r>
          </w:p>
        </w:tc>
        <w:tc>
          <w:tcPr>
            <w:tcW w:w="3517" w:type="pct"/>
            <w:gridSpan w:val="2"/>
            <w:shd w:val="clear" w:color="auto" w:fill="auto"/>
          </w:tcPr>
          <w:p w14:paraId="61B72F12" w14:textId="77777777" w:rsidR="00601083" w:rsidRPr="00221890" w:rsidRDefault="00601083" w:rsidP="00601083">
            <w:pPr>
              <w:pStyle w:val="ENoteTableText"/>
            </w:pPr>
            <w:r w:rsidRPr="00221890">
              <w:t>ad. 2003 No. 154</w:t>
            </w:r>
          </w:p>
        </w:tc>
      </w:tr>
      <w:tr w:rsidR="00601083" w:rsidRPr="00221890" w14:paraId="76E65C8C" w14:textId="77777777" w:rsidTr="002A7DC4">
        <w:trPr>
          <w:cantSplit/>
        </w:trPr>
        <w:tc>
          <w:tcPr>
            <w:tcW w:w="1483" w:type="pct"/>
            <w:gridSpan w:val="2"/>
            <w:shd w:val="clear" w:color="auto" w:fill="auto"/>
          </w:tcPr>
          <w:p w14:paraId="4B292332" w14:textId="77777777" w:rsidR="00601083" w:rsidRPr="00221890" w:rsidRDefault="00601083" w:rsidP="00601083">
            <w:pPr>
              <w:pStyle w:val="ENoteTableText"/>
            </w:pPr>
          </w:p>
        </w:tc>
        <w:tc>
          <w:tcPr>
            <w:tcW w:w="3517" w:type="pct"/>
            <w:gridSpan w:val="2"/>
            <w:shd w:val="clear" w:color="auto" w:fill="auto"/>
          </w:tcPr>
          <w:p w14:paraId="04381766" w14:textId="77777777" w:rsidR="00601083" w:rsidRPr="00221890" w:rsidRDefault="00601083" w:rsidP="00601083">
            <w:pPr>
              <w:pStyle w:val="ENoteTableText"/>
            </w:pPr>
            <w:r w:rsidRPr="00221890">
              <w:t>rs. 2004 No. 131</w:t>
            </w:r>
          </w:p>
        </w:tc>
      </w:tr>
      <w:tr w:rsidR="00601083" w:rsidRPr="00221890" w14:paraId="7F230EC9" w14:textId="77777777" w:rsidTr="002A7DC4">
        <w:trPr>
          <w:cantSplit/>
        </w:trPr>
        <w:tc>
          <w:tcPr>
            <w:tcW w:w="1483" w:type="pct"/>
            <w:gridSpan w:val="2"/>
            <w:shd w:val="clear" w:color="auto" w:fill="auto"/>
          </w:tcPr>
          <w:p w14:paraId="7E796569" w14:textId="77777777" w:rsidR="00601083" w:rsidRPr="00221890" w:rsidRDefault="00601083" w:rsidP="00601083">
            <w:pPr>
              <w:pStyle w:val="ENoteTableText"/>
            </w:pPr>
          </w:p>
        </w:tc>
        <w:tc>
          <w:tcPr>
            <w:tcW w:w="3517" w:type="pct"/>
            <w:gridSpan w:val="2"/>
            <w:shd w:val="clear" w:color="auto" w:fill="auto"/>
          </w:tcPr>
          <w:p w14:paraId="12346568" w14:textId="77777777" w:rsidR="00601083" w:rsidRPr="00221890" w:rsidRDefault="00601083" w:rsidP="00601083">
            <w:pPr>
              <w:pStyle w:val="ENoteTableText"/>
            </w:pPr>
            <w:r w:rsidRPr="00221890">
              <w:t>rep. 2009 No. 115 (as am. by 2009 No. 203)</w:t>
            </w:r>
          </w:p>
        </w:tc>
      </w:tr>
      <w:tr w:rsidR="00601083" w:rsidRPr="00221890" w14:paraId="09738687" w14:textId="77777777" w:rsidTr="002A7DC4">
        <w:trPr>
          <w:cantSplit/>
        </w:trPr>
        <w:tc>
          <w:tcPr>
            <w:tcW w:w="1483" w:type="pct"/>
            <w:gridSpan w:val="2"/>
            <w:shd w:val="clear" w:color="auto" w:fill="auto"/>
          </w:tcPr>
          <w:p w14:paraId="7EFB2436" w14:textId="77777777" w:rsidR="00601083" w:rsidRPr="00221890" w:rsidRDefault="00601083" w:rsidP="00601083">
            <w:pPr>
              <w:pStyle w:val="ENoteTableText"/>
              <w:tabs>
                <w:tab w:val="center" w:leader="dot" w:pos="2268"/>
              </w:tabs>
            </w:pPr>
            <w:r w:rsidRPr="00221890">
              <w:t>c. 470.226</w:t>
            </w:r>
            <w:r w:rsidRPr="00221890">
              <w:tab/>
            </w:r>
          </w:p>
        </w:tc>
        <w:tc>
          <w:tcPr>
            <w:tcW w:w="3517" w:type="pct"/>
            <w:gridSpan w:val="2"/>
            <w:shd w:val="clear" w:color="auto" w:fill="auto"/>
          </w:tcPr>
          <w:p w14:paraId="03A91ABD" w14:textId="77777777" w:rsidR="00601083" w:rsidRPr="00221890" w:rsidRDefault="00601083" w:rsidP="00601083">
            <w:pPr>
              <w:pStyle w:val="ENoteTableText"/>
            </w:pPr>
            <w:r w:rsidRPr="00221890">
              <w:t>ad. 2003 No. 154</w:t>
            </w:r>
          </w:p>
        </w:tc>
      </w:tr>
      <w:tr w:rsidR="00601083" w:rsidRPr="00221890" w14:paraId="5D5F1337" w14:textId="77777777" w:rsidTr="002A7DC4">
        <w:trPr>
          <w:cantSplit/>
        </w:trPr>
        <w:tc>
          <w:tcPr>
            <w:tcW w:w="1483" w:type="pct"/>
            <w:gridSpan w:val="2"/>
            <w:shd w:val="clear" w:color="auto" w:fill="auto"/>
          </w:tcPr>
          <w:p w14:paraId="2FFC8F8F" w14:textId="77777777" w:rsidR="00601083" w:rsidRPr="00221890" w:rsidRDefault="00601083" w:rsidP="00601083">
            <w:pPr>
              <w:pStyle w:val="ENoteTableText"/>
            </w:pPr>
          </w:p>
        </w:tc>
        <w:tc>
          <w:tcPr>
            <w:tcW w:w="3517" w:type="pct"/>
            <w:gridSpan w:val="2"/>
            <w:shd w:val="clear" w:color="auto" w:fill="auto"/>
          </w:tcPr>
          <w:p w14:paraId="071C225E" w14:textId="77777777" w:rsidR="00601083" w:rsidRPr="00221890" w:rsidRDefault="00601083" w:rsidP="00601083">
            <w:pPr>
              <w:pStyle w:val="ENoteTableText"/>
            </w:pPr>
            <w:r w:rsidRPr="00221890">
              <w:t>rs. 2009 No. 115 (as am. by 2009 No. 203)</w:t>
            </w:r>
          </w:p>
        </w:tc>
      </w:tr>
      <w:tr w:rsidR="00601083" w:rsidRPr="00221890" w14:paraId="07755153" w14:textId="77777777" w:rsidTr="002A7DC4">
        <w:trPr>
          <w:cantSplit/>
        </w:trPr>
        <w:tc>
          <w:tcPr>
            <w:tcW w:w="1483" w:type="pct"/>
            <w:gridSpan w:val="2"/>
            <w:shd w:val="clear" w:color="auto" w:fill="auto"/>
          </w:tcPr>
          <w:p w14:paraId="2370FF1F" w14:textId="77777777" w:rsidR="00601083" w:rsidRPr="00221890" w:rsidRDefault="00601083" w:rsidP="00601083">
            <w:pPr>
              <w:pStyle w:val="ENoteTableText"/>
            </w:pPr>
          </w:p>
        </w:tc>
        <w:tc>
          <w:tcPr>
            <w:tcW w:w="3517" w:type="pct"/>
            <w:gridSpan w:val="2"/>
            <w:shd w:val="clear" w:color="auto" w:fill="auto"/>
          </w:tcPr>
          <w:p w14:paraId="40F80F72" w14:textId="77777777" w:rsidR="00601083" w:rsidRPr="00221890" w:rsidRDefault="00601083" w:rsidP="00601083">
            <w:pPr>
              <w:pStyle w:val="ENoteTableText"/>
            </w:pPr>
            <w:r w:rsidRPr="00221890">
              <w:t>rep. 2012 No. 238</w:t>
            </w:r>
          </w:p>
        </w:tc>
      </w:tr>
      <w:tr w:rsidR="00601083" w:rsidRPr="00221890" w14:paraId="4E6F210B" w14:textId="77777777" w:rsidTr="002A7DC4">
        <w:trPr>
          <w:cantSplit/>
        </w:trPr>
        <w:tc>
          <w:tcPr>
            <w:tcW w:w="1483" w:type="pct"/>
            <w:gridSpan w:val="2"/>
            <w:shd w:val="clear" w:color="auto" w:fill="auto"/>
          </w:tcPr>
          <w:p w14:paraId="3ABD8683" w14:textId="77777777" w:rsidR="00601083" w:rsidRPr="00221890" w:rsidRDefault="00601083" w:rsidP="00601083">
            <w:pPr>
              <w:pStyle w:val="ENoteTableText"/>
              <w:tabs>
                <w:tab w:val="center" w:leader="dot" w:pos="2268"/>
              </w:tabs>
            </w:pPr>
            <w:r w:rsidRPr="00221890">
              <w:t>c. 470.227</w:t>
            </w:r>
            <w:r w:rsidRPr="00221890">
              <w:tab/>
            </w:r>
          </w:p>
        </w:tc>
        <w:tc>
          <w:tcPr>
            <w:tcW w:w="3517" w:type="pct"/>
            <w:gridSpan w:val="2"/>
            <w:shd w:val="clear" w:color="auto" w:fill="auto"/>
          </w:tcPr>
          <w:p w14:paraId="13DE339F" w14:textId="77777777" w:rsidR="00601083" w:rsidRPr="00221890" w:rsidRDefault="00601083" w:rsidP="00601083">
            <w:pPr>
              <w:pStyle w:val="ENoteTableText"/>
            </w:pPr>
            <w:r w:rsidRPr="00221890">
              <w:t>ad. 2003 No. 154</w:t>
            </w:r>
          </w:p>
        </w:tc>
      </w:tr>
      <w:tr w:rsidR="00601083" w:rsidRPr="00221890" w14:paraId="7591CDAF" w14:textId="77777777" w:rsidTr="002A7DC4">
        <w:trPr>
          <w:cantSplit/>
        </w:trPr>
        <w:tc>
          <w:tcPr>
            <w:tcW w:w="1483" w:type="pct"/>
            <w:gridSpan w:val="2"/>
            <w:shd w:val="clear" w:color="auto" w:fill="auto"/>
          </w:tcPr>
          <w:p w14:paraId="18538B60" w14:textId="77777777" w:rsidR="00601083" w:rsidRPr="00221890" w:rsidRDefault="00601083" w:rsidP="00601083">
            <w:pPr>
              <w:pStyle w:val="ENoteTableText"/>
            </w:pPr>
          </w:p>
        </w:tc>
        <w:tc>
          <w:tcPr>
            <w:tcW w:w="3517" w:type="pct"/>
            <w:gridSpan w:val="2"/>
            <w:shd w:val="clear" w:color="auto" w:fill="auto"/>
          </w:tcPr>
          <w:p w14:paraId="58169653" w14:textId="77777777" w:rsidR="00601083" w:rsidRPr="00221890" w:rsidRDefault="00601083" w:rsidP="00601083">
            <w:pPr>
              <w:pStyle w:val="ENoteTableText"/>
            </w:pPr>
            <w:r w:rsidRPr="00221890">
              <w:t>rs. 2005 No. 240</w:t>
            </w:r>
          </w:p>
        </w:tc>
      </w:tr>
      <w:tr w:rsidR="00601083" w:rsidRPr="00221890" w14:paraId="3F4C22CA" w14:textId="77777777" w:rsidTr="002A7DC4">
        <w:trPr>
          <w:cantSplit/>
        </w:trPr>
        <w:tc>
          <w:tcPr>
            <w:tcW w:w="1483" w:type="pct"/>
            <w:gridSpan w:val="2"/>
            <w:shd w:val="clear" w:color="auto" w:fill="auto"/>
          </w:tcPr>
          <w:p w14:paraId="758CA31D" w14:textId="77777777" w:rsidR="00601083" w:rsidRPr="00221890" w:rsidRDefault="00601083" w:rsidP="00601083">
            <w:pPr>
              <w:pStyle w:val="ENoteTableText"/>
            </w:pPr>
          </w:p>
        </w:tc>
        <w:tc>
          <w:tcPr>
            <w:tcW w:w="3517" w:type="pct"/>
            <w:gridSpan w:val="2"/>
            <w:shd w:val="clear" w:color="auto" w:fill="auto"/>
          </w:tcPr>
          <w:p w14:paraId="2F5A8925" w14:textId="77777777" w:rsidR="00601083" w:rsidRPr="00221890" w:rsidRDefault="00601083" w:rsidP="00601083">
            <w:pPr>
              <w:pStyle w:val="ENoteTableText"/>
            </w:pPr>
            <w:r w:rsidRPr="00221890">
              <w:t>am. 2009 No. 115 (as am. by 2009 No. 203)</w:t>
            </w:r>
          </w:p>
        </w:tc>
      </w:tr>
      <w:tr w:rsidR="00601083" w:rsidRPr="00221890" w14:paraId="033AFABC" w14:textId="77777777" w:rsidTr="002A7DC4">
        <w:trPr>
          <w:cantSplit/>
        </w:trPr>
        <w:tc>
          <w:tcPr>
            <w:tcW w:w="1483" w:type="pct"/>
            <w:gridSpan w:val="2"/>
            <w:shd w:val="clear" w:color="auto" w:fill="auto"/>
          </w:tcPr>
          <w:p w14:paraId="66DF6AC2" w14:textId="77777777" w:rsidR="00601083" w:rsidRPr="00221890" w:rsidRDefault="00601083" w:rsidP="00601083">
            <w:pPr>
              <w:pStyle w:val="ENoteTableText"/>
            </w:pPr>
          </w:p>
        </w:tc>
        <w:tc>
          <w:tcPr>
            <w:tcW w:w="3517" w:type="pct"/>
            <w:gridSpan w:val="2"/>
            <w:shd w:val="clear" w:color="auto" w:fill="auto"/>
          </w:tcPr>
          <w:p w14:paraId="240F8A57" w14:textId="77777777" w:rsidR="00601083" w:rsidRPr="00221890" w:rsidRDefault="00601083" w:rsidP="00601083">
            <w:pPr>
              <w:pStyle w:val="ENoteTableText"/>
            </w:pPr>
            <w:r w:rsidRPr="00221890">
              <w:t>rep. 2012 No. 238</w:t>
            </w:r>
          </w:p>
        </w:tc>
      </w:tr>
      <w:tr w:rsidR="00601083" w:rsidRPr="00221890" w14:paraId="7FEAB0D2" w14:textId="77777777" w:rsidTr="002A7DC4">
        <w:trPr>
          <w:cantSplit/>
        </w:trPr>
        <w:tc>
          <w:tcPr>
            <w:tcW w:w="1483" w:type="pct"/>
            <w:gridSpan w:val="2"/>
            <w:shd w:val="clear" w:color="auto" w:fill="auto"/>
          </w:tcPr>
          <w:p w14:paraId="08B1AA95" w14:textId="77777777" w:rsidR="00601083" w:rsidRPr="00221890" w:rsidRDefault="00601083" w:rsidP="00601083">
            <w:pPr>
              <w:pStyle w:val="ENoteTableText"/>
              <w:tabs>
                <w:tab w:val="center" w:leader="dot" w:pos="2268"/>
              </w:tabs>
            </w:pPr>
            <w:r w:rsidRPr="00221890">
              <w:t>c. 470.228</w:t>
            </w:r>
            <w:r w:rsidRPr="00221890">
              <w:tab/>
            </w:r>
          </w:p>
        </w:tc>
        <w:tc>
          <w:tcPr>
            <w:tcW w:w="3517" w:type="pct"/>
            <w:gridSpan w:val="2"/>
            <w:shd w:val="clear" w:color="auto" w:fill="auto"/>
          </w:tcPr>
          <w:p w14:paraId="22E9D705" w14:textId="77777777" w:rsidR="00601083" w:rsidRPr="00221890" w:rsidRDefault="00601083" w:rsidP="00601083">
            <w:pPr>
              <w:pStyle w:val="ENoteTableText"/>
            </w:pPr>
            <w:r w:rsidRPr="00221890">
              <w:t>ad. 2003 No. 154</w:t>
            </w:r>
          </w:p>
        </w:tc>
      </w:tr>
      <w:tr w:rsidR="00601083" w:rsidRPr="00221890" w14:paraId="0E8ABBB1" w14:textId="77777777" w:rsidTr="002A7DC4">
        <w:trPr>
          <w:cantSplit/>
        </w:trPr>
        <w:tc>
          <w:tcPr>
            <w:tcW w:w="1483" w:type="pct"/>
            <w:gridSpan w:val="2"/>
            <w:shd w:val="clear" w:color="auto" w:fill="auto"/>
          </w:tcPr>
          <w:p w14:paraId="698E6D52" w14:textId="77777777" w:rsidR="00601083" w:rsidRPr="00221890" w:rsidRDefault="00601083" w:rsidP="00601083">
            <w:pPr>
              <w:pStyle w:val="ENoteTableText"/>
            </w:pPr>
          </w:p>
        </w:tc>
        <w:tc>
          <w:tcPr>
            <w:tcW w:w="3517" w:type="pct"/>
            <w:gridSpan w:val="2"/>
            <w:shd w:val="clear" w:color="auto" w:fill="auto"/>
          </w:tcPr>
          <w:p w14:paraId="1804E325" w14:textId="77777777" w:rsidR="00601083" w:rsidRPr="00221890" w:rsidRDefault="00601083" w:rsidP="00601083">
            <w:pPr>
              <w:pStyle w:val="ENoteTableText"/>
            </w:pPr>
            <w:r w:rsidRPr="00221890">
              <w:t>rs. 2004 No. 131</w:t>
            </w:r>
          </w:p>
        </w:tc>
      </w:tr>
      <w:tr w:rsidR="00601083" w:rsidRPr="00221890" w14:paraId="6FA780F3" w14:textId="77777777" w:rsidTr="002A7DC4">
        <w:trPr>
          <w:cantSplit/>
        </w:trPr>
        <w:tc>
          <w:tcPr>
            <w:tcW w:w="1483" w:type="pct"/>
            <w:gridSpan w:val="2"/>
            <w:shd w:val="clear" w:color="auto" w:fill="auto"/>
          </w:tcPr>
          <w:p w14:paraId="7B4F2015" w14:textId="77777777" w:rsidR="00601083" w:rsidRPr="00221890" w:rsidRDefault="00601083" w:rsidP="00601083">
            <w:pPr>
              <w:pStyle w:val="ENoteTableText"/>
            </w:pPr>
          </w:p>
        </w:tc>
        <w:tc>
          <w:tcPr>
            <w:tcW w:w="3517" w:type="pct"/>
            <w:gridSpan w:val="2"/>
            <w:shd w:val="clear" w:color="auto" w:fill="auto"/>
          </w:tcPr>
          <w:p w14:paraId="258EBAF8" w14:textId="77777777" w:rsidR="00601083" w:rsidRPr="00221890" w:rsidRDefault="00601083" w:rsidP="00601083">
            <w:pPr>
              <w:pStyle w:val="ENoteTableText"/>
            </w:pPr>
            <w:r w:rsidRPr="00221890">
              <w:t>rep. 2009 No. 115 (as am. by 2009 No. 203)</w:t>
            </w:r>
          </w:p>
        </w:tc>
      </w:tr>
      <w:tr w:rsidR="00601083" w:rsidRPr="00221890" w14:paraId="1E20E83D" w14:textId="77777777" w:rsidTr="002A7DC4">
        <w:trPr>
          <w:cantSplit/>
        </w:trPr>
        <w:tc>
          <w:tcPr>
            <w:tcW w:w="1483" w:type="pct"/>
            <w:gridSpan w:val="2"/>
            <w:shd w:val="clear" w:color="auto" w:fill="auto"/>
          </w:tcPr>
          <w:p w14:paraId="080AE7B6" w14:textId="77777777" w:rsidR="00601083" w:rsidRPr="00221890" w:rsidRDefault="00601083" w:rsidP="00601083">
            <w:pPr>
              <w:pStyle w:val="ENoteTableText"/>
              <w:tabs>
                <w:tab w:val="center" w:leader="dot" w:pos="2268"/>
              </w:tabs>
            </w:pPr>
            <w:r w:rsidRPr="00221890">
              <w:t>c. 470.229</w:t>
            </w:r>
            <w:r w:rsidRPr="00221890">
              <w:tab/>
            </w:r>
          </w:p>
        </w:tc>
        <w:tc>
          <w:tcPr>
            <w:tcW w:w="3517" w:type="pct"/>
            <w:gridSpan w:val="2"/>
            <w:shd w:val="clear" w:color="auto" w:fill="auto"/>
          </w:tcPr>
          <w:p w14:paraId="2567E74B" w14:textId="77777777" w:rsidR="00601083" w:rsidRPr="00221890" w:rsidRDefault="00601083" w:rsidP="00601083">
            <w:pPr>
              <w:pStyle w:val="ENoteTableText"/>
            </w:pPr>
            <w:r w:rsidRPr="00221890">
              <w:t>ad. 2003 No. 154</w:t>
            </w:r>
          </w:p>
        </w:tc>
      </w:tr>
      <w:tr w:rsidR="00601083" w:rsidRPr="00221890" w14:paraId="04BD6014" w14:textId="77777777" w:rsidTr="002A7DC4">
        <w:trPr>
          <w:cantSplit/>
        </w:trPr>
        <w:tc>
          <w:tcPr>
            <w:tcW w:w="1483" w:type="pct"/>
            <w:gridSpan w:val="2"/>
            <w:shd w:val="clear" w:color="auto" w:fill="auto"/>
          </w:tcPr>
          <w:p w14:paraId="6F7A2447" w14:textId="77777777" w:rsidR="00601083" w:rsidRPr="00221890" w:rsidRDefault="00601083" w:rsidP="00601083">
            <w:pPr>
              <w:pStyle w:val="ENoteTableText"/>
            </w:pPr>
          </w:p>
        </w:tc>
        <w:tc>
          <w:tcPr>
            <w:tcW w:w="3517" w:type="pct"/>
            <w:gridSpan w:val="2"/>
            <w:shd w:val="clear" w:color="auto" w:fill="auto"/>
          </w:tcPr>
          <w:p w14:paraId="3BCEB9DE" w14:textId="77777777" w:rsidR="00601083" w:rsidRPr="00221890" w:rsidRDefault="00601083" w:rsidP="00601083">
            <w:pPr>
              <w:pStyle w:val="ENoteTableText"/>
            </w:pPr>
            <w:r w:rsidRPr="00221890">
              <w:t>am. 2009 No. 115 (as am. by 2009 No. 203)</w:t>
            </w:r>
          </w:p>
        </w:tc>
      </w:tr>
      <w:tr w:rsidR="00601083" w:rsidRPr="00221890" w14:paraId="2D35272F" w14:textId="77777777" w:rsidTr="002A7DC4">
        <w:trPr>
          <w:cantSplit/>
        </w:trPr>
        <w:tc>
          <w:tcPr>
            <w:tcW w:w="1483" w:type="pct"/>
            <w:gridSpan w:val="2"/>
            <w:shd w:val="clear" w:color="auto" w:fill="auto"/>
          </w:tcPr>
          <w:p w14:paraId="701B9E5A" w14:textId="77777777" w:rsidR="00601083" w:rsidRPr="00221890" w:rsidRDefault="00601083" w:rsidP="00601083">
            <w:pPr>
              <w:pStyle w:val="ENoteTableText"/>
            </w:pPr>
          </w:p>
        </w:tc>
        <w:tc>
          <w:tcPr>
            <w:tcW w:w="3517" w:type="pct"/>
            <w:gridSpan w:val="2"/>
            <w:shd w:val="clear" w:color="auto" w:fill="auto"/>
          </w:tcPr>
          <w:p w14:paraId="6E96E0A6" w14:textId="77777777" w:rsidR="00601083" w:rsidRPr="00221890" w:rsidRDefault="00601083" w:rsidP="00601083">
            <w:pPr>
              <w:pStyle w:val="ENoteTableText"/>
            </w:pPr>
            <w:r w:rsidRPr="00221890">
              <w:t>rep. 2012 No. 238</w:t>
            </w:r>
          </w:p>
        </w:tc>
      </w:tr>
      <w:tr w:rsidR="00601083" w:rsidRPr="00221890" w14:paraId="2947937F" w14:textId="77777777" w:rsidTr="002A7DC4">
        <w:trPr>
          <w:cantSplit/>
        </w:trPr>
        <w:tc>
          <w:tcPr>
            <w:tcW w:w="1483" w:type="pct"/>
            <w:gridSpan w:val="2"/>
            <w:shd w:val="clear" w:color="auto" w:fill="auto"/>
          </w:tcPr>
          <w:p w14:paraId="6B2CF8AF" w14:textId="77777777" w:rsidR="00601083" w:rsidRPr="00221890" w:rsidRDefault="00601083" w:rsidP="00601083">
            <w:pPr>
              <w:pStyle w:val="ENoteTableText"/>
              <w:tabs>
                <w:tab w:val="center" w:leader="dot" w:pos="2268"/>
              </w:tabs>
            </w:pPr>
            <w:r w:rsidRPr="00221890">
              <w:t>c. 470.230</w:t>
            </w:r>
            <w:r w:rsidRPr="00221890">
              <w:tab/>
            </w:r>
          </w:p>
        </w:tc>
        <w:tc>
          <w:tcPr>
            <w:tcW w:w="3517" w:type="pct"/>
            <w:gridSpan w:val="2"/>
            <w:shd w:val="clear" w:color="auto" w:fill="auto"/>
          </w:tcPr>
          <w:p w14:paraId="374D3DC6" w14:textId="77777777" w:rsidR="00601083" w:rsidRPr="00221890" w:rsidRDefault="00601083" w:rsidP="00601083">
            <w:pPr>
              <w:pStyle w:val="ENoteTableText"/>
            </w:pPr>
            <w:r w:rsidRPr="00221890">
              <w:t>ad. 2003 No. 154</w:t>
            </w:r>
          </w:p>
        </w:tc>
      </w:tr>
      <w:tr w:rsidR="00601083" w:rsidRPr="00221890" w14:paraId="3CFA83A4" w14:textId="77777777" w:rsidTr="002A7DC4">
        <w:trPr>
          <w:cantSplit/>
        </w:trPr>
        <w:tc>
          <w:tcPr>
            <w:tcW w:w="1483" w:type="pct"/>
            <w:gridSpan w:val="2"/>
            <w:shd w:val="clear" w:color="auto" w:fill="auto"/>
          </w:tcPr>
          <w:p w14:paraId="39F23C50" w14:textId="77777777" w:rsidR="00601083" w:rsidRPr="00221890" w:rsidRDefault="00601083" w:rsidP="00601083">
            <w:pPr>
              <w:pStyle w:val="ENoteTableText"/>
            </w:pPr>
          </w:p>
        </w:tc>
        <w:tc>
          <w:tcPr>
            <w:tcW w:w="3517" w:type="pct"/>
            <w:gridSpan w:val="2"/>
            <w:shd w:val="clear" w:color="auto" w:fill="auto"/>
          </w:tcPr>
          <w:p w14:paraId="1D00A65A" w14:textId="77777777" w:rsidR="00601083" w:rsidRPr="00221890" w:rsidRDefault="00601083" w:rsidP="00601083">
            <w:pPr>
              <w:pStyle w:val="ENoteTableText"/>
            </w:pPr>
            <w:r w:rsidRPr="00221890">
              <w:t>rep. 2012 No. 238</w:t>
            </w:r>
          </w:p>
        </w:tc>
      </w:tr>
      <w:tr w:rsidR="00601083" w:rsidRPr="00221890" w14:paraId="38AAF169" w14:textId="77777777" w:rsidTr="002A7DC4">
        <w:trPr>
          <w:cantSplit/>
        </w:trPr>
        <w:tc>
          <w:tcPr>
            <w:tcW w:w="1483" w:type="pct"/>
            <w:gridSpan w:val="2"/>
            <w:shd w:val="clear" w:color="auto" w:fill="auto"/>
          </w:tcPr>
          <w:p w14:paraId="71990636" w14:textId="77777777" w:rsidR="00601083" w:rsidRPr="00221890" w:rsidRDefault="00601083" w:rsidP="00601083">
            <w:pPr>
              <w:pStyle w:val="ENoteTableText"/>
              <w:tabs>
                <w:tab w:val="center" w:leader="dot" w:pos="2268"/>
              </w:tabs>
            </w:pPr>
            <w:r w:rsidRPr="00221890">
              <w:t>c. 470.231</w:t>
            </w:r>
            <w:r w:rsidRPr="00221890">
              <w:tab/>
            </w:r>
          </w:p>
        </w:tc>
        <w:tc>
          <w:tcPr>
            <w:tcW w:w="3517" w:type="pct"/>
            <w:gridSpan w:val="2"/>
            <w:shd w:val="clear" w:color="auto" w:fill="auto"/>
          </w:tcPr>
          <w:p w14:paraId="16904B71" w14:textId="77777777" w:rsidR="00601083" w:rsidRPr="00221890" w:rsidRDefault="00601083" w:rsidP="00601083">
            <w:pPr>
              <w:pStyle w:val="ENoteTableText"/>
            </w:pPr>
            <w:r w:rsidRPr="00221890">
              <w:t>ad. 2003 No. 154</w:t>
            </w:r>
          </w:p>
        </w:tc>
      </w:tr>
      <w:tr w:rsidR="00601083" w:rsidRPr="00221890" w14:paraId="632C8639" w14:textId="77777777" w:rsidTr="002A7DC4">
        <w:trPr>
          <w:cantSplit/>
        </w:trPr>
        <w:tc>
          <w:tcPr>
            <w:tcW w:w="1483" w:type="pct"/>
            <w:gridSpan w:val="2"/>
            <w:shd w:val="clear" w:color="auto" w:fill="auto"/>
          </w:tcPr>
          <w:p w14:paraId="10FC2E4D" w14:textId="77777777" w:rsidR="00601083" w:rsidRPr="00221890" w:rsidRDefault="00601083" w:rsidP="00601083">
            <w:pPr>
              <w:pStyle w:val="ENoteTableText"/>
            </w:pPr>
          </w:p>
        </w:tc>
        <w:tc>
          <w:tcPr>
            <w:tcW w:w="3517" w:type="pct"/>
            <w:gridSpan w:val="2"/>
            <w:shd w:val="clear" w:color="auto" w:fill="auto"/>
          </w:tcPr>
          <w:p w14:paraId="3588FBB1" w14:textId="77777777" w:rsidR="00601083" w:rsidRPr="00221890" w:rsidRDefault="00601083" w:rsidP="00601083">
            <w:pPr>
              <w:pStyle w:val="ENoteTableText"/>
            </w:pPr>
            <w:r w:rsidRPr="00221890">
              <w:t>rs. 2007 No. 314</w:t>
            </w:r>
          </w:p>
        </w:tc>
      </w:tr>
      <w:tr w:rsidR="00601083" w:rsidRPr="00221890" w14:paraId="3812DF2D" w14:textId="77777777" w:rsidTr="002A7DC4">
        <w:trPr>
          <w:cantSplit/>
        </w:trPr>
        <w:tc>
          <w:tcPr>
            <w:tcW w:w="1483" w:type="pct"/>
            <w:gridSpan w:val="2"/>
            <w:shd w:val="clear" w:color="auto" w:fill="auto"/>
          </w:tcPr>
          <w:p w14:paraId="3E261924" w14:textId="77777777" w:rsidR="00601083" w:rsidRPr="00221890" w:rsidRDefault="00601083" w:rsidP="00601083">
            <w:pPr>
              <w:pStyle w:val="ENoteTableText"/>
            </w:pPr>
          </w:p>
        </w:tc>
        <w:tc>
          <w:tcPr>
            <w:tcW w:w="3517" w:type="pct"/>
            <w:gridSpan w:val="2"/>
            <w:shd w:val="clear" w:color="auto" w:fill="auto"/>
          </w:tcPr>
          <w:p w14:paraId="569F4B26" w14:textId="77777777" w:rsidR="00601083" w:rsidRPr="00221890" w:rsidRDefault="00601083" w:rsidP="00601083">
            <w:pPr>
              <w:pStyle w:val="ENoteTableText"/>
            </w:pPr>
            <w:r w:rsidRPr="00221890">
              <w:t>rep. 2012 No. 238</w:t>
            </w:r>
          </w:p>
        </w:tc>
      </w:tr>
      <w:tr w:rsidR="00601083" w:rsidRPr="00221890" w14:paraId="6688F061" w14:textId="77777777" w:rsidTr="002A7DC4">
        <w:trPr>
          <w:cantSplit/>
        </w:trPr>
        <w:tc>
          <w:tcPr>
            <w:tcW w:w="1483" w:type="pct"/>
            <w:gridSpan w:val="2"/>
            <w:shd w:val="clear" w:color="auto" w:fill="auto"/>
          </w:tcPr>
          <w:p w14:paraId="47088A2E" w14:textId="77777777" w:rsidR="00601083" w:rsidRPr="00221890" w:rsidRDefault="00601083" w:rsidP="00601083">
            <w:pPr>
              <w:pStyle w:val="ENoteTableText"/>
              <w:tabs>
                <w:tab w:val="center" w:leader="dot" w:pos="2268"/>
              </w:tabs>
            </w:pPr>
            <w:r w:rsidRPr="00221890">
              <w:t>c. 470.232</w:t>
            </w:r>
            <w:r w:rsidRPr="00221890">
              <w:tab/>
            </w:r>
          </w:p>
        </w:tc>
        <w:tc>
          <w:tcPr>
            <w:tcW w:w="3517" w:type="pct"/>
            <w:gridSpan w:val="2"/>
            <w:shd w:val="clear" w:color="auto" w:fill="auto"/>
          </w:tcPr>
          <w:p w14:paraId="2DA9CF78" w14:textId="77777777" w:rsidR="00601083" w:rsidRPr="00221890" w:rsidRDefault="00601083" w:rsidP="00601083">
            <w:pPr>
              <w:pStyle w:val="ENoteTableText"/>
            </w:pPr>
            <w:r w:rsidRPr="00221890">
              <w:t>ad. 2003 No. 154</w:t>
            </w:r>
          </w:p>
        </w:tc>
      </w:tr>
      <w:tr w:rsidR="00601083" w:rsidRPr="00221890" w14:paraId="6A3D8CAE" w14:textId="77777777" w:rsidTr="002A7DC4">
        <w:trPr>
          <w:cantSplit/>
        </w:trPr>
        <w:tc>
          <w:tcPr>
            <w:tcW w:w="1483" w:type="pct"/>
            <w:gridSpan w:val="2"/>
            <w:shd w:val="clear" w:color="auto" w:fill="auto"/>
          </w:tcPr>
          <w:p w14:paraId="2E7AA583" w14:textId="77777777" w:rsidR="00601083" w:rsidRPr="00221890" w:rsidRDefault="00601083" w:rsidP="00601083">
            <w:pPr>
              <w:pStyle w:val="ENoteTableText"/>
            </w:pPr>
          </w:p>
        </w:tc>
        <w:tc>
          <w:tcPr>
            <w:tcW w:w="3517" w:type="pct"/>
            <w:gridSpan w:val="2"/>
            <w:shd w:val="clear" w:color="auto" w:fill="auto"/>
          </w:tcPr>
          <w:p w14:paraId="322C5820" w14:textId="77777777" w:rsidR="00601083" w:rsidRPr="00221890" w:rsidRDefault="00601083" w:rsidP="00601083">
            <w:pPr>
              <w:pStyle w:val="ENoteTableText"/>
            </w:pPr>
            <w:r w:rsidRPr="00221890">
              <w:t>am. 2009 No. 115 (as am. by 2009 No. 203)</w:t>
            </w:r>
          </w:p>
        </w:tc>
      </w:tr>
      <w:tr w:rsidR="00601083" w:rsidRPr="00221890" w14:paraId="06B51982" w14:textId="77777777" w:rsidTr="002A7DC4">
        <w:trPr>
          <w:cantSplit/>
        </w:trPr>
        <w:tc>
          <w:tcPr>
            <w:tcW w:w="1483" w:type="pct"/>
            <w:gridSpan w:val="2"/>
            <w:shd w:val="clear" w:color="auto" w:fill="auto"/>
          </w:tcPr>
          <w:p w14:paraId="564ACCDF" w14:textId="77777777" w:rsidR="00601083" w:rsidRPr="00221890" w:rsidRDefault="00601083" w:rsidP="00601083">
            <w:pPr>
              <w:pStyle w:val="ENoteTableText"/>
            </w:pPr>
          </w:p>
        </w:tc>
        <w:tc>
          <w:tcPr>
            <w:tcW w:w="3517" w:type="pct"/>
            <w:gridSpan w:val="2"/>
            <w:shd w:val="clear" w:color="auto" w:fill="auto"/>
          </w:tcPr>
          <w:p w14:paraId="0EA262CD" w14:textId="77777777" w:rsidR="00601083" w:rsidRPr="00221890" w:rsidRDefault="00601083" w:rsidP="00601083">
            <w:pPr>
              <w:pStyle w:val="ENoteTableText"/>
            </w:pPr>
            <w:r w:rsidRPr="00221890">
              <w:t>rep. 2012 No. 238</w:t>
            </w:r>
          </w:p>
        </w:tc>
      </w:tr>
      <w:tr w:rsidR="00601083" w:rsidRPr="00221890" w14:paraId="0C72F66C" w14:textId="77777777" w:rsidTr="002A7DC4">
        <w:trPr>
          <w:cantSplit/>
        </w:trPr>
        <w:tc>
          <w:tcPr>
            <w:tcW w:w="1483" w:type="pct"/>
            <w:gridSpan w:val="2"/>
            <w:shd w:val="clear" w:color="auto" w:fill="auto"/>
          </w:tcPr>
          <w:p w14:paraId="6CA04B31" w14:textId="77777777" w:rsidR="00601083" w:rsidRPr="00221890" w:rsidRDefault="00601083" w:rsidP="00601083">
            <w:pPr>
              <w:pStyle w:val="ENoteTableText"/>
              <w:tabs>
                <w:tab w:val="center" w:leader="dot" w:pos="2268"/>
              </w:tabs>
            </w:pPr>
            <w:r w:rsidRPr="00221890">
              <w:t>c. 470.233</w:t>
            </w:r>
            <w:r w:rsidRPr="00221890">
              <w:tab/>
            </w:r>
          </w:p>
        </w:tc>
        <w:tc>
          <w:tcPr>
            <w:tcW w:w="3517" w:type="pct"/>
            <w:gridSpan w:val="2"/>
            <w:shd w:val="clear" w:color="auto" w:fill="auto"/>
          </w:tcPr>
          <w:p w14:paraId="5C719521" w14:textId="77777777" w:rsidR="00601083" w:rsidRPr="00221890" w:rsidRDefault="00601083" w:rsidP="00601083">
            <w:pPr>
              <w:pStyle w:val="ENoteTableText"/>
            </w:pPr>
            <w:r w:rsidRPr="00221890">
              <w:t>ad. 2005 No. 134</w:t>
            </w:r>
          </w:p>
        </w:tc>
      </w:tr>
      <w:tr w:rsidR="00601083" w:rsidRPr="00221890" w14:paraId="265595B2" w14:textId="77777777" w:rsidTr="002A7DC4">
        <w:trPr>
          <w:cantSplit/>
        </w:trPr>
        <w:tc>
          <w:tcPr>
            <w:tcW w:w="1483" w:type="pct"/>
            <w:gridSpan w:val="2"/>
            <w:shd w:val="clear" w:color="auto" w:fill="auto"/>
          </w:tcPr>
          <w:p w14:paraId="31644223" w14:textId="77777777" w:rsidR="00601083" w:rsidRPr="00221890" w:rsidRDefault="00601083" w:rsidP="00601083">
            <w:pPr>
              <w:pStyle w:val="ENoteTableText"/>
            </w:pPr>
          </w:p>
        </w:tc>
        <w:tc>
          <w:tcPr>
            <w:tcW w:w="3517" w:type="pct"/>
            <w:gridSpan w:val="2"/>
            <w:shd w:val="clear" w:color="auto" w:fill="auto"/>
          </w:tcPr>
          <w:p w14:paraId="6E49F554" w14:textId="77777777" w:rsidR="00601083" w:rsidRPr="00221890" w:rsidRDefault="00601083" w:rsidP="00601083">
            <w:pPr>
              <w:pStyle w:val="ENoteTableText"/>
            </w:pPr>
            <w:r w:rsidRPr="00221890">
              <w:t>rep. 2012 No. 238</w:t>
            </w:r>
          </w:p>
        </w:tc>
      </w:tr>
      <w:tr w:rsidR="00601083" w:rsidRPr="00221890" w14:paraId="47FC7CB8" w14:textId="77777777" w:rsidTr="002A7DC4">
        <w:trPr>
          <w:cantSplit/>
        </w:trPr>
        <w:tc>
          <w:tcPr>
            <w:tcW w:w="1483" w:type="pct"/>
            <w:gridSpan w:val="2"/>
            <w:shd w:val="clear" w:color="auto" w:fill="auto"/>
          </w:tcPr>
          <w:p w14:paraId="3C5CA302" w14:textId="77777777" w:rsidR="00601083" w:rsidRPr="00221890" w:rsidRDefault="00601083" w:rsidP="00601083">
            <w:pPr>
              <w:pStyle w:val="ENoteTableText"/>
              <w:tabs>
                <w:tab w:val="center" w:leader="dot" w:pos="2268"/>
              </w:tabs>
            </w:pPr>
            <w:r w:rsidRPr="00221890">
              <w:t>c. 470.234</w:t>
            </w:r>
            <w:r w:rsidRPr="00221890">
              <w:tab/>
            </w:r>
          </w:p>
        </w:tc>
        <w:tc>
          <w:tcPr>
            <w:tcW w:w="3517" w:type="pct"/>
            <w:gridSpan w:val="2"/>
            <w:shd w:val="clear" w:color="auto" w:fill="auto"/>
          </w:tcPr>
          <w:p w14:paraId="48E6594B" w14:textId="77777777" w:rsidR="00601083" w:rsidRPr="00221890" w:rsidRDefault="00601083" w:rsidP="00601083">
            <w:pPr>
              <w:pStyle w:val="ENoteTableText"/>
            </w:pPr>
            <w:r w:rsidRPr="00221890">
              <w:t>ad. 2005 No. 240</w:t>
            </w:r>
          </w:p>
        </w:tc>
      </w:tr>
      <w:tr w:rsidR="00601083" w:rsidRPr="00221890" w14:paraId="6CDC150B" w14:textId="77777777" w:rsidTr="002A7DC4">
        <w:trPr>
          <w:cantSplit/>
        </w:trPr>
        <w:tc>
          <w:tcPr>
            <w:tcW w:w="1483" w:type="pct"/>
            <w:gridSpan w:val="2"/>
            <w:shd w:val="clear" w:color="auto" w:fill="auto"/>
          </w:tcPr>
          <w:p w14:paraId="3C497CF4" w14:textId="77777777" w:rsidR="00601083" w:rsidRPr="00221890" w:rsidRDefault="00601083" w:rsidP="00601083">
            <w:pPr>
              <w:pStyle w:val="ENoteTableText"/>
            </w:pPr>
          </w:p>
        </w:tc>
        <w:tc>
          <w:tcPr>
            <w:tcW w:w="3517" w:type="pct"/>
            <w:gridSpan w:val="2"/>
            <w:shd w:val="clear" w:color="auto" w:fill="auto"/>
          </w:tcPr>
          <w:p w14:paraId="6A4B7BDF" w14:textId="77777777" w:rsidR="00601083" w:rsidRPr="00221890" w:rsidRDefault="00601083" w:rsidP="00601083">
            <w:pPr>
              <w:pStyle w:val="ENoteTableText"/>
            </w:pPr>
            <w:r w:rsidRPr="00221890">
              <w:t>am. 2009 No. 115 (as am. by 2009 No. 203)</w:t>
            </w:r>
          </w:p>
        </w:tc>
      </w:tr>
      <w:tr w:rsidR="00601083" w:rsidRPr="00221890" w14:paraId="36BAF88E" w14:textId="77777777" w:rsidTr="002A7DC4">
        <w:trPr>
          <w:cantSplit/>
        </w:trPr>
        <w:tc>
          <w:tcPr>
            <w:tcW w:w="1483" w:type="pct"/>
            <w:gridSpan w:val="2"/>
            <w:shd w:val="clear" w:color="auto" w:fill="auto"/>
          </w:tcPr>
          <w:p w14:paraId="52202A93" w14:textId="77777777" w:rsidR="00601083" w:rsidRPr="00221890" w:rsidRDefault="00601083" w:rsidP="00601083">
            <w:pPr>
              <w:pStyle w:val="ENoteTableText"/>
            </w:pPr>
          </w:p>
        </w:tc>
        <w:tc>
          <w:tcPr>
            <w:tcW w:w="3517" w:type="pct"/>
            <w:gridSpan w:val="2"/>
            <w:shd w:val="clear" w:color="auto" w:fill="auto"/>
          </w:tcPr>
          <w:p w14:paraId="370E32AD" w14:textId="77777777" w:rsidR="00601083" w:rsidRPr="00221890" w:rsidRDefault="00601083" w:rsidP="00601083">
            <w:pPr>
              <w:pStyle w:val="ENoteTableText"/>
            </w:pPr>
            <w:r w:rsidRPr="00221890">
              <w:t>rep. 2012 No. 238</w:t>
            </w:r>
          </w:p>
        </w:tc>
      </w:tr>
      <w:tr w:rsidR="00601083" w:rsidRPr="00221890" w14:paraId="6F3A5453" w14:textId="77777777" w:rsidTr="002A7DC4">
        <w:trPr>
          <w:cantSplit/>
        </w:trPr>
        <w:tc>
          <w:tcPr>
            <w:tcW w:w="1483" w:type="pct"/>
            <w:gridSpan w:val="2"/>
            <w:shd w:val="clear" w:color="auto" w:fill="auto"/>
          </w:tcPr>
          <w:p w14:paraId="3DDE3408" w14:textId="77777777" w:rsidR="00601083" w:rsidRPr="00221890" w:rsidRDefault="00601083" w:rsidP="00601083">
            <w:pPr>
              <w:pStyle w:val="ENoteTableText"/>
              <w:tabs>
                <w:tab w:val="center" w:leader="dot" w:pos="2268"/>
              </w:tabs>
            </w:pPr>
            <w:r w:rsidRPr="00221890">
              <w:t>cc. 470.411, 470.511</w:t>
            </w:r>
            <w:r w:rsidRPr="00221890">
              <w:tab/>
            </w:r>
          </w:p>
        </w:tc>
        <w:tc>
          <w:tcPr>
            <w:tcW w:w="3517" w:type="pct"/>
            <w:gridSpan w:val="2"/>
            <w:shd w:val="clear" w:color="auto" w:fill="auto"/>
          </w:tcPr>
          <w:p w14:paraId="107EE596" w14:textId="77777777" w:rsidR="00601083" w:rsidRPr="00221890" w:rsidRDefault="00601083" w:rsidP="00601083">
            <w:pPr>
              <w:pStyle w:val="ENoteTableText"/>
            </w:pPr>
            <w:r w:rsidRPr="00221890">
              <w:t>ad. 2003 No. 154</w:t>
            </w:r>
          </w:p>
        </w:tc>
      </w:tr>
      <w:tr w:rsidR="00601083" w:rsidRPr="00221890" w14:paraId="2E9659A7" w14:textId="77777777" w:rsidTr="002A7DC4">
        <w:trPr>
          <w:cantSplit/>
        </w:trPr>
        <w:tc>
          <w:tcPr>
            <w:tcW w:w="1483" w:type="pct"/>
            <w:gridSpan w:val="2"/>
            <w:shd w:val="clear" w:color="auto" w:fill="auto"/>
          </w:tcPr>
          <w:p w14:paraId="2BC1F422" w14:textId="77777777" w:rsidR="00601083" w:rsidRPr="00221890" w:rsidRDefault="00601083" w:rsidP="00601083">
            <w:pPr>
              <w:pStyle w:val="ENoteTableText"/>
            </w:pPr>
          </w:p>
        </w:tc>
        <w:tc>
          <w:tcPr>
            <w:tcW w:w="3517" w:type="pct"/>
            <w:gridSpan w:val="2"/>
            <w:shd w:val="clear" w:color="auto" w:fill="auto"/>
          </w:tcPr>
          <w:p w14:paraId="4ABF791E" w14:textId="77777777" w:rsidR="00601083" w:rsidRPr="00221890" w:rsidRDefault="00601083" w:rsidP="00601083">
            <w:pPr>
              <w:pStyle w:val="ENoteTableText"/>
            </w:pPr>
            <w:r w:rsidRPr="00221890">
              <w:t>rep. 2012 No. 238</w:t>
            </w:r>
          </w:p>
        </w:tc>
      </w:tr>
      <w:tr w:rsidR="00601083" w:rsidRPr="00221890" w14:paraId="27053889" w14:textId="77777777" w:rsidTr="002A7DC4">
        <w:trPr>
          <w:cantSplit/>
        </w:trPr>
        <w:tc>
          <w:tcPr>
            <w:tcW w:w="1483" w:type="pct"/>
            <w:gridSpan w:val="2"/>
            <w:shd w:val="clear" w:color="auto" w:fill="auto"/>
          </w:tcPr>
          <w:p w14:paraId="58FA28C5" w14:textId="77777777" w:rsidR="00601083" w:rsidRPr="00221890" w:rsidRDefault="00601083" w:rsidP="00601083">
            <w:pPr>
              <w:pStyle w:val="ENoteTableText"/>
              <w:tabs>
                <w:tab w:val="center" w:leader="dot" w:pos="2268"/>
              </w:tabs>
            </w:pPr>
            <w:r w:rsidRPr="00221890">
              <w:t>c. 470.611</w:t>
            </w:r>
            <w:r w:rsidRPr="00221890">
              <w:tab/>
            </w:r>
          </w:p>
        </w:tc>
        <w:tc>
          <w:tcPr>
            <w:tcW w:w="3517" w:type="pct"/>
            <w:gridSpan w:val="2"/>
            <w:shd w:val="clear" w:color="auto" w:fill="auto"/>
          </w:tcPr>
          <w:p w14:paraId="0FFAE3E3" w14:textId="77777777" w:rsidR="00601083" w:rsidRPr="00221890" w:rsidRDefault="00601083" w:rsidP="00601083">
            <w:pPr>
              <w:pStyle w:val="ENoteTableText"/>
            </w:pPr>
            <w:r w:rsidRPr="00221890">
              <w:t>ad. 2003 No. 154</w:t>
            </w:r>
          </w:p>
        </w:tc>
      </w:tr>
      <w:tr w:rsidR="00601083" w:rsidRPr="00221890" w14:paraId="48BE8843" w14:textId="77777777" w:rsidTr="002A7DC4">
        <w:trPr>
          <w:cantSplit/>
        </w:trPr>
        <w:tc>
          <w:tcPr>
            <w:tcW w:w="1483" w:type="pct"/>
            <w:gridSpan w:val="2"/>
            <w:shd w:val="clear" w:color="auto" w:fill="auto"/>
          </w:tcPr>
          <w:p w14:paraId="0E5694AC" w14:textId="77777777" w:rsidR="00601083" w:rsidRPr="00221890" w:rsidRDefault="00601083" w:rsidP="00601083">
            <w:pPr>
              <w:pStyle w:val="ENoteTableText"/>
            </w:pPr>
          </w:p>
        </w:tc>
        <w:tc>
          <w:tcPr>
            <w:tcW w:w="3517" w:type="pct"/>
            <w:gridSpan w:val="2"/>
            <w:shd w:val="clear" w:color="auto" w:fill="auto"/>
          </w:tcPr>
          <w:p w14:paraId="2A92471A" w14:textId="77777777" w:rsidR="00601083" w:rsidRPr="00221890" w:rsidRDefault="00601083" w:rsidP="00601083">
            <w:pPr>
              <w:pStyle w:val="ENoteTableText"/>
            </w:pPr>
            <w:r w:rsidRPr="00221890">
              <w:t>am. 2010 No. 232</w:t>
            </w:r>
          </w:p>
        </w:tc>
      </w:tr>
      <w:tr w:rsidR="00601083" w:rsidRPr="00221890" w14:paraId="2B0D818E" w14:textId="77777777" w:rsidTr="002A7DC4">
        <w:trPr>
          <w:cantSplit/>
        </w:trPr>
        <w:tc>
          <w:tcPr>
            <w:tcW w:w="1483" w:type="pct"/>
            <w:gridSpan w:val="2"/>
            <w:shd w:val="clear" w:color="auto" w:fill="auto"/>
          </w:tcPr>
          <w:p w14:paraId="507E47AF" w14:textId="77777777" w:rsidR="00601083" w:rsidRPr="00221890" w:rsidRDefault="00601083" w:rsidP="00601083">
            <w:pPr>
              <w:pStyle w:val="ENoteTableText"/>
            </w:pPr>
          </w:p>
        </w:tc>
        <w:tc>
          <w:tcPr>
            <w:tcW w:w="3517" w:type="pct"/>
            <w:gridSpan w:val="2"/>
            <w:shd w:val="clear" w:color="auto" w:fill="auto"/>
          </w:tcPr>
          <w:p w14:paraId="1790DA25" w14:textId="77777777" w:rsidR="00601083" w:rsidRPr="00221890" w:rsidRDefault="00601083" w:rsidP="00601083">
            <w:pPr>
              <w:pStyle w:val="ENoteTableText"/>
            </w:pPr>
            <w:r w:rsidRPr="00221890">
              <w:t>rep. 2012 No. 238</w:t>
            </w:r>
          </w:p>
        </w:tc>
      </w:tr>
      <w:tr w:rsidR="00601083" w:rsidRPr="00221890" w14:paraId="1F869535" w14:textId="77777777" w:rsidTr="002A7DC4">
        <w:trPr>
          <w:cantSplit/>
        </w:trPr>
        <w:tc>
          <w:tcPr>
            <w:tcW w:w="1483" w:type="pct"/>
            <w:gridSpan w:val="2"/>
            <w:shd w:val="clear" w:color="auto" w:fill="auto"/>
          </w:tcPr>
          <w:p w14:paraId="402FDC55" w14:textId="77777777" w:rsidR="00601083" w:rsidRPr="00221890" w:rsidRDefault="00601083" w:rsidP="00601083">
            <w:pPr>
              <w:pStyle w:val="ENoteTableText"/>
              <w:tabs>
                <w:tab w:val="center" w:leader="dot" w:pos="2268"/>
              </w:tabs>
            </w:pPr>
            <w:r w:rsidRPr="00221890">
              <w:t>cc. 470.711, 470.712</w:t>
            </w:r>
            <w:r w:rsidRPr="00221890">
              <w:tab/>
            </w:r>
          </w:p>
        </w:tc>
        <w:tc>
          <w:tcPr>
            <w:tcW w:w="3517" w:type="pct"/>
            <w:gridSpan w:val="2"/>
            <w:shd w:val="clear" w:color="auto" w:fill="auto"/>
          </w:tcPr>
          <w:p w14:paraId="0724881E" w14:textId="77777777" w:rsidR="00601083" w:rsidRPr="00221890" w:rsidRDefault="00601083" w:rsidP="00601083">
            <w:pPr>
              <w:pStyle w:val="ENoteTableText"/>
            </w:pPr>
            <w:r w:rsidRPr="00221890">
              <w:t>ad. 2003 No. 154</w:t>
            </w:r>
          </w:p>
        </w:tc>
      </w:tr>
      <w:tr w:rsidR="00601083" w:rsidRPr="00221890" w14:paraId="75F7A17B" w14:textId="77777777" w:rsidTr="002A7DC4">
        <w:trPr>
          <w:cantSplit/>
        </w:trPr>
        <w:tc>
          <w:tcPr>
            <w:tcW w:w="1483" w:type="pct"/>
            <w:gridSpan w:val="2"/>
            <w:shd w:val="clear" w:color="auto" w:fill="auto"/>
          </w:tcPr>
          <w:p w14:paraId="0916CF79" w14:textId="77777777" w:rsidR="00601083" w:rsidRPr="00221890" w:rsidRDefault="00601083" w:rsidP="00601083">
            <w:pPr>
              <w:pStyle w:val="ENoteTableText"/>
            </w:pPr>
          </w:p>
        </w:tc>
        <w:tc>
          <w:tcPr>
            <w:tcW w:w="3517" w:type="pct"/>
            <w:gridSpan w:val="2"/>
            <w:shd w:val="clear" w:color="auto" w:fill="auto"/>
          </w:tcPr>
          <w:p w14:paraId="4B2217CB" w14:textId="77777777" w:rsidR="00601083" w:rsidRPr="00221890" w:rsidRDefault="00601083" w:rsidP="00601083">
            <w:pPr>
              <w:pStyle w:val="ENoteTableText"/>
            </w:pPr>
            <w:r w:rsidRPr="00221890">
              <w:t>rs. 2005 No. 134</w:t>
            </w:r>
          </w:p>
        </w:tc>
      </w:tr>
      <w:tr w:rsidR="00601083" w:rsidRPr="00221890" w14:paraId="24B410B5" w14:textId="77777777" w:rsidTr="002A7DC4">
        <w:trPr>
          <w:cantSplit/>
        </w:trPr>
        <w:tc>
          <w:tcPr>
            <w:tcW w:w="1483" w:type="pct"/>
            <w:gridSpan w:val="2"/>
            <w:shd w:val="clear" w:color="auto" w:fill="auto"/>
          </w:tcPr>
          <w:p w14:paraId="37FAEA9D" w14:textId="77777777" w:rsidR="00601083" w:rsidRPr="00221890" w:rsidRDefault="00601083" w:rsidP="00601083">
            <w:pPr>
              <w:pStyle w:val="ENoteTableText"/>
            </w:pPr>
          </w:p>
        </w:tc>
        <w:tc>
          <w:tcPr>
            <w:tcW w:w="3517" w:type="pct"/>
            <w:gridSpan w:val="2"/>
            <w:shd w:val="clear" w:color="auto" w:fill="auto"/>
          </w:tcPr>
          <w:p w14:paraId="3007577D" w14:textId="77777777" w:rsidR="00601083" w:rsidRPr="00221890" w:rsidRDefault="00601083" w:rsidP="00601083">
            <w:pPr>
              <w:pStyle w:val="ENoteTableText"/>
            </w:pPr>
            <w:r w:rsidRPr="00221890">
              <w:t>rep. 2012 No. 238</w:t>
            </w:r>
          </w:p>
        </w:tc>
      </w:tr>
      <w:tr w:rsidR="00601083" w:rsidRPr="00221890" w14:paraId="2BA4477D" w14:textId="77777777" w:rsidTr="002A7DC4">
        <w:trPr>
          <w:cantSplit/>
        </w:trPr>
        <w:tc>
          <w:tcPr>
            <w:tcW w:w="1483" w:type="pct"/>
            <w:gridSpan w:val="2"/>
            <w:shd w:val="clear" w:color="auto" w:fill="auto"/>
          </w:tcPr>
          <w:p w14:paraId="2AF1AF5F" w14:textId="77777777" w:rsidR="00601083" w:rsidRPr="00221890" w:rsidRDefault="00601083" w:rsidP="00601083">
            <w:pPr>
              <w:pStyle w:val="ENoteTableText"/>
              <w:tabs>
                <w:tab w:val="center" w:leader="dot" w:pos="2268"/>
              </w:tabs>
            </w:pPr>
            <w:r w:rsidRPr="00221890">
              <w:t>Part 471</w:t>
            </w:r>
            <w:r w:rsidRPr="00221890">
              <w:tab/>
            </w:r>
          </w:p>
        </w:tc>
        <w:tc>
          <w:tcPr>
            <w:tcW w:w="3517" w:type="pct"/>
            <w:gridSpan w:val="2"/>
            <w:shd w:val="clear" w:color="auto" w:fill="auto"/>
          </w:tcPr>
          <w:p w14:paraId="14E18B28" w14:textId="77777777" w:rsidR="00601083" w:rsidRPr="00221890" w:rsidRDefault="00601083" w:rsidP="00601083">
            <w:pPr>
              <w:pStyle w:val="ENoteTableText"/>
            </w:pPr>
            <w:r w:rsidRPr="00221890">
              <w:t>ad. 2005 No. 240</w:t>
            </w:r>
          </w:p>
        </w:tc>
      </w:tr>
      <w:tr w:rsidR="00601083" w:rsidRPr="00221890" w14:paraId="50BFBD78" w14:textId="77777777" w:rsidTr="002A7DC4">
        <w:trPr>
          <w:cantSplit/>
        </w:trPr>
        <w:tc>
          <w:tcPr>
            <w:tcW w:w="1483" w:type="pct"/>
            <w:gridSpan w:val="2"/>
            <w:shd w:val="clear" w:color="auto" w:fill="auto"/>
          </w:tcPr>
          <w:p w14:paraId="58574499" w14:textId="77777777" w:rsidR="00601083" w:rsidRPr="00221890" w:rsidRDefault="00601083" w:rsidP="00601083">
            <w:pPr>
              <w:pStyle w:val="ENoteTableText"/>
            </w:pPr>
          </w:p>
        </w:tc>
        <w:tc>
          <w:tcPr>
            <w:tcW w:w="3517" w:type="pct"/>
            <w:gridSpan w:val="2"/>
            <w:shd w:val="clear" w:color="auto" w:fill="auto"/>
          </w:tcPr>
          <w:p w14:paraId="26EF98A5" w14:textId="77777777" w:rsidR="00601083" w:rsidRPr="00221890" w:rsidRDefault="00601083" w:rsidP="00601083">
            <w:pPr>
              <w:pStyle w:val="ENoteTableText"/>
            </w:pPr>
            <w:r w:rsidRPr="00221890">
              <w:t>rep. 2007 No. 272</w:t>
            </w:r>
          </w:p>
        </w:tc>
      </w:tr>
      <w:tr w:rsidR="00601083" w:rsidRPr="00221890" w14:paraId="21089FC8" w14:textId="77777777" w:rsidTr="002A7DC4">
        <w:trPr>
          <w:cantSplit/>
        </w:trPr>
        <w:tc>
          <w:tcPr>
            <w:tcW w:w="1483" w:type="pct"/>
            <w:gridSpan w:val="2"/>
            <w:shd w:val="clear" w:color="auto" w:fill="auto"/>
          </w:tcPr>
          <w:p w14:paraId="66D48207" w14:textId="77777777" w:rsidR="00601083" w:rsidRPr="00221890" w:rsidRDefault="00601083" w:rsidP="00601083">
            <w:pPr>
              <w:pStyle w:val="ENoteTableText"/>
              <w:tabs>
                <w:tab w:val="center" w:leader="dot" w:pos="2268"/>
              </w:tabs>
            </w:pPr>
            <w:r w:rsidRPr="00221890">
              <w:t>c. 471.111</w:t>
            </w:r>
            <w:r w:rsidRPr="00221890">
              <w:tab/>
            </w:r>
          </w:p>
        </w:tc>
        <w:tc>
          <w:tcPr>
            <w:tcW w:w="3517" w:type="pct"/>
            <w:gridSpan w:val="2"/>
            <w:shd w:val="clear" w:color="auto" w:fill="auto"/>
          </w:tcPr>
          <w:p w14:paraId="018D33CB" w14:textId="77777777" w:rsidR="00601083" w:rsidRPr="00221890" w:rsidRDefault="00601083" w:rsidP="00601083">
            <w:pPr>
              <w:pStyle w:val="ENoteTableText"/>
            </w:pPr>
            <w:r w:rsidRPr="00221890">
              <w:t>ad. 2005 No. 240</w:t>
            </w:r>
          </w:p>
        </w:tc>
      </w:tr>
      <w:tr w:rsidR="00601083" w:rsidRPr="00221890" w14:paraId="50464D76" w14:textId="77777777" w:rsidTr="002A7DC4">
        <w:trPr>
          <w:cantSplit/>
        </w:trPr>
        <w:tc>
          <w:tcPr>
            <w:tcW w:w="1483" w:type="pct"/>
            <w:gridSpan w:val="2"/>
            <w:shd w:val="clear" w:color="auto" w:fill="auto"/>
          </w:tcPr>
          <w:p w14:paraId="62E67580" w14:textId="77777777" w:rsidR="00601083" w:rsidRPr="00221890" w:rsidRDefault="00601083" w:rsidP="00601083">
            <w:pPr>
              <w:pStyle w:val="ENoteTableText"/>
            </w:pPr>
          </w:p>
        </w:tc>
        <w:tc>
          <w:tcPr>
            <w:tcW w:w="3517" w:type="pct"/>
            <w:gridSpan w:val="2"/>
            <w:shd w:val="clear" w:color="auto" w:fill="auto"/>
          </w:tcPr>
          <w:p w14:paraId="3E369D88" w14:textId="77777777" w:rsidR="00601083" w:rsidRPr="00221890" w:rsidRDefault="00601083" w:rsidP="00601083">
            <w:pPr>
              <w:pStyle w:val="ENoteTableText"/>
            </w:pPr>
            <w:r w:rsidRPr="00221890">
              <w:t>rep. 2007 No. 272</w:t>
            </w:r>
          </w:p>
        </w:tc>
      </w:tr>
      <w:tr w:rsidR="00601083" w:rsidRPr="00221890" w14:paraId="167551C6" w14:textId="77777777" w:rsidTr="002A7DC4">
        <w:trPr>
          <w:cantSplit/>
        </w:trPr>
        <w:tc>
          <w:tcPr>
            <w:tcW w:w="1483" w:type="pct"/>
            <w:gridSpan w:val="2"/>
            <w:shd w:val="clear" w:color="auto" w:fill="auto"/>
          </w:tcPr>
          <w:p w14:paraId="341686A7" w14:textId="77777777" w:rsidR="00601083" w:rsidRPr="00221890" w:rsidRDefault="00601083" w:rsidP="00601083">
            <w:pPr>
              <w:pStyle w:val="ENoteTableText"/>
              <w:tabs>
                <w:tab w:val="center" w:leader="dot" w:pos="2268"/>
              </w:tabs>
            </w:pPr>
            <w:r w:rsidRPr="00221890">
              <w:t>cc. 471.211, 471.212</w:t>
            </w:r>
            <w:r w:rsidRPr="00221890">
              <w:tab/>
            </w:r>
          </w:p>
        </w:tc>
        <w:tc>
          <w:tcPr>
            <w:tcW w:w="3517" w:type="pct"/>
            <w:gridSpan w:val="2"/>
            <w:shd w:val="clear" w:color="auto" w:fill="auto"/>
          </w:tcPr>
          <w:p w14:paraId="5F3885E3" w14:textId="77777777" w:rsidR="00601083" w:rsidRPr="00221890" w:rsidRDefault="00601083" w:rsidP="00601083">
            <w:pPr>
              <w:pStyle w:val="ENoteTableText"/>
            </w:pPr>
            <w:r w:rsidRPr="00221890">
              <w:t>ad. 2005 No. 240</w:t>
            </w:r>
          </w:p>
        </w:tc>
      </w:tr>
      <w:tr w:rsidR="00601083" w:rsidRPr="00221890" w14:paraId="65D63565" w14:textId="77777777" w:rsidTr="002A7DC4">
        <w:trPr>
          <w:cantSplit/>
        </w:trPr>
        <w:tc>
          <w:tcPr>
            <w:tcW w:w="1483" w:type="pct"/>
            <w:gridSpan w:val="2"/>
            <w:shd w:val="clear" w:color="auto" w:fill="auto"/>
          </w:tcPr>
          <w:p w14:paraId="2DCED985" w14:textId="77777777" w:rsidR="00601083" w:rsidRPr="00221890" w:rsidRDefault="00601083" w:rsidP="00601083">
            <w:pPr>
              <w:pStyle w:val="ENoteTableText"/>
            </w:pPr>
          </w:p>
        </w:tc>
        <w:tc>
          <w:tcPr>
            <w:tcW w:w="3517" w:type="pct"/>
            <w:gridSpan w:val="2"/>
            <w:shd w:val="clear" w:color="auto" w:fill="auto"/>
          </w:tcPr>
          <w:p w14:paraId="737B8CD1" w14:textId="77777777" w:rsidR="00601083" w:rsidRPr="00221890" w:rsidRDefault="00601083" w:rsidP="00601083">
            <w:pPr>
              <w:pStyle w:val="ENoteTableText"/>
            </w:pPr>
            <w:r w:rsidRPr="00221890">
              <w:t>rep. 2007 No. 272</w:t>
            </w:r>
          </w:p>
        </w:tc>
      </w:tr>
      <w:tr w:rsidR="00601083" w:rsidRPr="00221890" w14:paraId="78834DE9" w14:textId="77777777" w:rsidTr="002A7DC4">
        <w:trPr>
          <w:cantSplit/>
        </w:trPr>
        <w:tc>
          <w:tcPr>
            <w:tcW w:w="1483" w:type="pct"/>
            <w:gridSpan w:val="2"/>
            <w:shd w:val="clear" w:color="auto" w:fill="auto"/>
          </w:tcPr>
          <w:p w14:paraId="65CB4D1D" w14:textId="77777777" w:rsidR="00601083" w:rsidRPr="00221890" w:rsidRDefault="00601083" w:rsidP="00601083">
            <w:pPr>
              <w:pStyle w:val="ENoteTableText"/>
              <w:tabs>
                <w:tab w:val="center" w:leader="dot" w:pos="2268"/>
              </w:tabs>
            </w:pPr>
            <w:r w:rsidRPr="00221890">
              <w:t>cc. 471.221–471.229</w:t>
            </w:r>
            <w:r w:rsidRPr="00221890">
              <w:tab/>
            </w:r>
          </w:p>
        </w:tc>
        <w:tc>
          <w:tcPr>
            <w:tcW w:w="3517" w:type="pct"/>
            <w:gridSpan w:val="2"/>
            <w:shd w:val="clear" w:color="auto" w:fill="auto"/>
          </w:tcPr>
          <w:p w14:paraId="435A412E" w14:textId="77777777" w:rsidR="00601083" w:rsidRPr="00221890" w:rsidRDefault="00601083" w:rsidP="00601083">
            <w:pPr>
              <w:pStyle w:val="ENoteTableText"/>
            </w:pPr>
            <w:r w:rsidRPr="00221890">
              <w:t>ad. 2005 No. 240</w:t>
            </w:r>
          </w:p>
        </w:tc>
      </w:tr>
      <w:tr w:rsidR="00601083" w:rsidRPr="00221890" w14:paraId="093A2874" w14:textId="77777777" w:rsidTr="002A7DC4">
        <w:trPr>
          <w:cantSplit/>
        </w:trPr>
        <w:tc>
          <w:tcPr>
            <w:tcW w:w="1483" w:type="pct"/>
            <w:gridSpan w:val="2"/>
            <w:shd w:val="clear" w:color="auto" w:fill="auto"/>
          </w:tcPr>
          <w:p w14:paraId="6050D96E" w14:textId="77777777" w:rsidR="00601083" w:rsidRPr="00221890" w:rsidRDefault="00601083" w:rsidP="00601083">
            <w:pPr>
              <w:pStyle w:val="ENoteTableText"/>
            </w:pPr>
          </w:p>
        </w:tc>
        <w:tc>
          <w:tcPr>
            <w:tcW w:w="3517" w:type="pct"/>
            <w:gridSpan w:val="2"/>
            <w:shd w:val="clear" w:color="auto" w:fill="auto"/>
          </w:tcPr>
          <w:p w14:paraId="18B23F7C" w14:textId="77777777" w:rsidR="00601083" w:rsidRPr="00221890" w:rsidRDefault="00601083" w:rsidP="00601083">
            <w:pPr>
              <w:pStyle w:val="ENoteTableText"/>
            </w:pPr>
            <w:r w:rsidRPr="00221890">
              <w:t>rep. 2007 No. 272</w:t>
            </w:r>
          </w:p>
        </w:tc>
      </w:tr>
      <w:tr w:rsidR="00601083" w:rsidRPr="00221890" w14:paraId="1689ECE8" w14:textId="77777777" w:rsidTr="002A7DC4">
        <w:trPr>
          <w:cantSplit/>
        </w:trPr>
        <w:tc>
          <w:tcPr>
            <w:tcW w:w="1483" w:type="pct"/>
            <w:gridSpan w:val="2"/>
            <w:shd w:val="clear" w:color="auto" w:fill="auto"/>
          </w:tcPr>
          <w:p w14:paraId="172EAAA8" w14:textId="77777777" w:rsidR="00601083" w:rsidRPr="00221890" w:rsidRDefault="00601083" w:rsidP="00601083">
            <w:pPr>
              <w:pStyle w:val="ENoteTableText"/>
              <w:tabs>
                <w:tab w:val="center" w:leader="dot" w:pos="2268"/>
              </w:tabs>
            </w:pPr>
            <w:r w:rsidRPr="00221890">
              <w:t>cc. 471.229A–471.229L</w:t>
            </w:r>
            <w:r w:rsidRPr="00221890">
              <w:tab/>
            </w:r>
          </w:p>
        </w:tc>
        <w:tc>
          <w:tcPr>
            <w:tcW w:w="3517" w:type="pct"/>
            <w:gridSpan w:val="2"/>
            <w:shd w:val="clear" w:color="auto" w:fill="auto"/>
          </w:tcPr>
          <w:p w14:paraId="7455B191" w14:textId="77777777" w:rsidR="00601083" w:rsidRPr="00221890" w:rsidRDefault="00601083" w:rsidP="00601083">
            <w:pPr>
              <w:pStyle w:val="ENoteTableText"/>
            </w:pPr>
            <w:r w:rsidRPr="00221890">
              <w:t>ad. 2005 No. 240</w:t>
            </w:r>
          </w:p>
        </w:tc>
      </w:tr>
      <w:tr w:rsidR="00601083" w:rsidRPr="00221890" w14:paraId="726FCBE3" w14:textId="77777777" w:rsidTr="002A7DC4">
        <w:trPr>
          <w:cantSplit/>
        </w:trPr>
        <w:tc>
          <w:tcPr>
            <w:tcW w:w="1483" w:type="pct"/>
            <w:gridSpan w:val="2"/>
            <w:shd w:val="clear" w:color="auto" w:fill="auto"/>
          </w:tcPr>
          <w:p w14:paraId="4452430B" w14:textId="77777777" w:rsidR="00601083" w:rsidRPr="00221890" w:rsidRDefault="00601083" w:rsidP="00601083">
            <w:pPr>
              <w:pStyle w:val="ENoteTableText"/>
            </w:pPr>
          </w:p>
        </w:tc>
        <w:tc>
          <w:tcPr>
            <w:tcW w:w="3517" w:type="pct"/>
            <w:gridSpan w:val="2"/>
            <w:shd w:val="clear" w:color="auto" w:fill="auto"/>
          </w:tcPr>
          <w:p w14:paraId="22E2D0C5" w14:textId="77777777" w:rsidR="00601083" w:rsidRPr="00221890" w:rsidRDefault="00601083" w:rsidP="00601083">
            <w:pPr>
              <w:pStyle w:val="ENoteTableText"/>
            </w:pPr>
            <w:r w:rsidRPr="00221890">
              <w:t>rep. 2007 No. 272</w:t>
            </w:r>
          </w:p>
        </w:tc>
      </w:tr>
      <w:tr w:rsidR="00601083" w:rsidRPr="00221890" w14:paraId="1CD1A886" w14:textId="77777777" w:rsidTr="002A7DC4">
        <w:trPr>
          <w:cantSplit/>
        </w:trPr>
        <w:tc>
          <w:tcPr>
            <w:tcW w:w="1483" w:type="pct"/>
            <w:gridSpan w:val="2"/>
            <w:shd w:val="clear" w:color="auto" w:fill="auto"/>
          </w:tcPr>
          <w:p w14:paraId="45EDB7C1" w14:textId="77777777" w:rsidR="00601083" w:rsidRPr="00221890" w:rsidRDefault="00601083" w:rsidP="00601083">
            <w:pPr>
              <w:pStyle w:val="ENoteTableText"/>
              <w:tabs>
                <w:tab w:val="center" w:leader="dot" w:pos="2268"/>
              </w:tabs>
            </w:pPr>
            <w:r w:rsidRPr="00221890">
              <w:t>cc. 471.311, 471.312</w:t>
            </w:r>
            <w:r w:rsidRPr="00221890">
              <w:tab/>
            </w:r>
          </w:p>
        </w:tc>
        <w:tc>
          <w:tcPr>
            <w:tcW w:w="3517" w:type="pct"/>
            <w:gridSpan w:val="2"/>
            <w:shd w:val="clear" w:color="auto" w:fill="auto"/>
          </w:tcPr>
          <w:p w14:paraId="4BAF3D5B" w14:textId="77777777" w:rsidR="00601083" w:rsidRPr="00221890" w:rsidRDefault="00601083" w:rsidP="00601083">
            <w:pPr>
              <w:pStyle w:val="ENoteTableText"/>
            </w:pPr>
            <w:r w:rsidRPr="00221890">
              <w:t>ad. 2005 No. 240</w:t>
            </w:r>
          </w:p>
        </w:tc>
      </w:tr>
      <w:tr w:rsidR="00601083" w:rsidRPr="00221890" w14:paraId="27E22031" w14:textId="77777777" w:rsidTr="002A7DC4">
        <w:trPr>
          <w:cantSplit/>
        </w:trPr>
        <w:tc>
          <w:tcPr>
            <w:tcW w:w="1483" w:type="pct"/>
            <w:gridSpan w:val="2"/>
            <w:shd w:val="clear" w:color="auto" w:fill="auto"/>
          </w:tcPr>
          <w:p w14:paraId="323AD5B4" w14:textId="77777777" w:rsidR="00601083" w:rsidRPr="00221890" w:rsidRDefault="00601083" w:rsidP="00601083">
            <w:pPr>
              <w:pStyle w:val="ENoteTableText"/>
            </w:pPr>
          </w:p>
        </w:tc>
        <w:tc>
          <w:tcPr>
            <w:tcW w:w="3517" w:type="pct"/>
            <w:gridSpan w:val="2"/>
            <w:shd w:val="clear" w:color="auto" w:fill="auto"/>
          </w:tcPr>
          <w:p w14:paraId="162516A3" w14:textId="77777777" w:rsidR="00601083" w:rsidRPr="00221890" w:rsidRDefault="00601083" w:rsidP="00601083">
            <w:pPr>
              <w:pStyle w:val="ENoteTableText"/>
            </w:pPr>
            <w:r w:rsidRPr="00221890">
              <w:t>rep. 2007 No. 272</w:t>
            </w:r>
          </w:p>
        </w:tc>
      </w:tr>
      <w:tr w:rsidR="00601083" w:rsidRPr="00221890" w14:paraId="1F6B611D" w14:textId="77777777" w:rsidTr="002A7DC4">
        <w:trPr>
          <w:cantSplit/>
        </w:trPr>
        <w:tc>
          <w:tcPr>
            <w:tcW w:w="1483" w:type="pct"/>
            <w:gridSpan w:val="2"/>
            <w:shd w:val="clear" w:color="auto" w:fill="auto"/>
          </w:tcPr>
          <w:p w14:paraId="28F9BB63" w14:textId="77777777" w:rsidR="00601083" w:rsidRPr="00221890" w:rsidRDefault="00601083" w:rsidP="00601083">
            <w:pPr>
              <w:pStyle w:val="ENoteTableText"/>
              <w:tabs>
                <w:tab w:val="center" w:leader="dot" w:pos="2268"/>
              </w:tabs>
            </w:pPr>
            <w:r w:rsidRPr="00221890">
              <w:t>cc. 471.321–471.329</w:t>
            </w:r>
            <w:r w:rsidRPr="00221890">
              <w:tab/>
            </w:r>
          </w:p>
        </w:tc>
        <w:tc>
          <w:tcPr>
            <w:tcW w:w="3517" w:type="pct"/>
            <w:gridSpan w:val="2"/>
            <w:shd w:val="clear" w:color="auto" w:fill="auto"/>
          </w:tcPr>
          <w:p w14:paraId="0F9698AA" w14:textId="77777777" w:rsidR="00601083" w:rsidRPr="00221890" w:rsidRDefault="00601083" w:rsidP="00601083">
            <w:pPr>
              <w:pStyle w:val="ENoteTableText"/>
            </w:pPr>
            <w:r w:rsidRPr="00221890">
              <w:t>ad. 2005 No. 240</w:t>
            </w:r>
          </w:p>
        </w:tc>
      </w:tr>
      <w:tr w:rsidR="00601083" w:rsidRPr="00221890" w14:paraId="656BDAC5" w14:textId="77777777" w:rsidTr="002A7DC4">
        <w:trPr>
          <w:cantSplit/>
        </w:trPr>
        <w:tc>
          <w:tcPr>
            <w:tcW w:w="1483" w:type="pct"/>
            <w:gridSpan w:val="2"/>
            <w:shd w:val="clear" w:color="auto" w:fill="auto"/>
          </w:tcPr>
          <w:p w14:paraId="75796794" w14:textId="77777777" w:rsidR="00601083" w:rsidRPr="00221890" w:rsidRDefault="00601083" w:rsidP="00601083">
            <w:pPr>
              <w:pStyle w:val="ENoteTableText"/>
            </w:pPr>
          </w:p>
        </w:tc>
        <w:tc>
          <w:tcPr>
            <w:tcW w:w="3517" w:type="pct"/>
            <w:gridSpan w:val="2"/>
            <w:shd w:val="clear" w:color="auto" w:fill="auto"/>
          </w:tcPr>
          <w:p w14:paraId="4D8794FF" w14:textId="77777777" w:rsidR="00601083" w:rsidRPr="00221890" w:rsidRDefault="00601083" w:rsidP="00601083">
            <w:pPr>
              <w:pStyle w:val="ENoteTableText"/>
            </w:pPr>
            <w:r w:rsidRPr="00221890">
              <w:t>rep. 2007 No. 272</w:t>
            </w:r>
          </w:p>
        </w:tc>
      </w:tr>
      <w:tr w:rsidR="00601083" w:rsidRPr="00221890" w14:paraId="7CE00316" w14:textId="77777777" w:rsidTr="002A7DC4">
        <w:trPr>
          <w:cantSplit/>
        </w:trPr>
        <w:tc>
          <w:tcPr>
            <w:tcW w:w="1483" w:type="pct"/>
            <w:gridSpan w:val="2"/>
            <w:shd w:val="clear" w:color="auto" w:fill="auto"/>
          </w:tcPr>
          <w:p w14:paraId="75B49320" w14:textId="77777777" w:rsidR="00601083" w:rsidRPr="00221890" w:rsidRDefault="00601083" w:rsidP="00601083">
            <w:pPr>
              <w:pStyle w:val="ENoteTableText"/>
              <w:tabs>
                <w:tab w:val="center" w:leader="dot" w:pos="2268"/>
              </w:tabs>
            </w:pPr>
            <w:r w:rsidRPr="00221890">
              <w:t>cc. 471.329A, 471.329B</w:t>
            </w:r>
            <w:r w:rsidRPr="00221890">
              <w:tab/>
            </w:r>
          </w:p>
        </w:tc>
        <w:tc>
          <w:tcPr>
            <w:tcW w:w="3517" w:type="pct"/>
            <w:gridSpan w:val="2"/>
            <w:shd w:val="clear" w:color="auto" w:fill="auto"/>
          </w:tcPr>
          <w:p w14:paraId="2B7D317B" w14:textId="77777777" w:rsidR="00601083" w:rsidRPr="00221890" w:rsidRDefault="00601083" w:rsidP="00601083">
            <w:pPr>
              <w:pStyle w:val="ENoteTableText"/>
            </w:pPr>
            <w:r w:rsidRPr="00221890">
              <w:t>ad. 2005 No. 240</w:t>
            </w:r>
          </w:p>
        </w:tc>
      </w:tr>
      <w:tr w:rsidR="00601083" w:rsidRPr="00221890" w14:paraId="317B4557" w14:textId="77777777" w:rsidTr="002A7DC4">
        <w:trPr>
          <w:cantSplit/>
        </w:trPr>
        <w:tc>
          <w:tcPr>
            <w:tcW w:w="1483" w:type="pct"/>
            <w:gridSpan w:val="2"/>
            <w:shd w:val="clear" w:color="auto" w:fill="auto"/>
          </w:tcPr>
          <w:p w14:paraId="38E3672B" w14:textId="77777777" w:rsidR="00601083" w:rsidRPr="00221890" w:rsidRDefault="00601083" w:rsidP="00601083">
            <w:pPr>
              <w:pStyle w:val="ENoteTableText"/>
            </w:pPr>
          </w:p>
        </w:tc>
        <w:tc>
          <w:tcPr>
            <w:tcW w:w="3517" w:type="pct"/>
            <w:gridSpan w:val="2"/>
            <w:shd w:val="clear" w:color="auto" w:fill="auto"/>
          </w:tcPr>
          <w:p w14:paraId="06F99FFC" w14:textId="77777777" w:rsidR="00601083" w:rsidRPr="00221890" w:rsidRDefault="00601083" w:rsidP="00601083">
            <w:pPr>
              <w:pStyle w:val="ENoteTableText"/>
            </w:pPr>
            <w:r w:rsidRPr="00221890">
              <w:t>rep. 2007 No. 272</w:t>
            </w:r>
          </w:p>
        </w:tc>
      </w:tr>
      <w:tr w:rsidR="00601083" w:rsidRPr="00221890" w14:paraId="1FDF5C56" w14:textId="77777777" w:rsidTr="002A7DC4">
        <w:trPr>
          <w:cantSplit/>
        </w:trPr>
        <w:tc>
          <w:tcPr>
            <w:tcW w:w="1483" w:type="pct"/>
            <w:gridSpan w:val="2"/>
            <w:shd w:val="clear" w:color="auto" w:fill="auto"/>
          </w:tcPr>
          <w:p w14:paraId="611FD652" w14:textId="77777777" w:rsidR="00601083" w:rsidRPr="00221890" w:rsidRDefault="00601083" w:rsidP="00601083">
            <w:pPr>
              <w:pStyle w:val="ENoteTableText"/>
              <w:tabs>
                <w:tab w:val="center" w:leader="dot" w:pos="2268"/>
              </w:tabs>
            </w:pPr>
            <w:r w:rsidRPr="00221890">
              <w:t>c. 471.411</w:t>
            </w:r>
            <w:r w:rsidRPr="00221890">
              <w:tab/>
            </w:r>
          </w:p>
        </w:tc>
        <w:tc>
          <w:tcPr>
            <w:tcW w:w="3517" w:type="pct"/>
            <w:gridSpan w:val="2"/>
            <w:shd w:val="clear" w:color="auto" w:fill="auto"/>
          </w:tcPr>
          <w:p w14:paraId="1D6DFF14" w14:textId="77777777" w:rsidR="00601083" w:rsidRPr="00221890" w:rsidRDefault="00601083" w:rsidP="00601083">
            <w:pPr>
              <w:pStyle w:val="ENoteTableText"/>
            </w:pPr>
            <w:r w:rsidRPr="00221890">
              <w:t>ad. 2005 No. 240</w:t>
            </w:r>
          </w:p>
        </w:tc>
      </w:tr>
      <w:tr w:rsidR="00601083" w:rsidRPr="00221890" w14:paraId="265BEA28" w14:textId="77777777" w:rsidTr="002A7DC4">
        <w:trPr>
          <w:cantSplit/>
        </w:trPr>
        <w:tc>
          <w:tcPr>
            <w:tcW w:w="1483" w:type="pct"/>
            <w:gridSpan w:val="2"/>
            <w:shd w:val="clear" w:color="auto" w:fill="auto"/>
          </w:tcPr>
          <w:p w14:paraId="56E62050" w14:textId="77777777" w:rsidR="00601083" w:rsidRPr="00221890" w:rsidRDefault="00601083" w:rsidP="00601083">
            <w:pPr>
              <w:pStyle w:val="ENoteTableText"/>
            </w:pPr>
          </w:p>
        </w:tc>
        <w:tc>
          <w:tcPr>
            <w:tcW w:w="3517" w:type="pct"/>
            <w:gridSpan w:val="2"/>
            <w:shd w:val="clear" w:color="auto" w:fill="auto"/>
          </w:tcPr>
          <w:p w14:paraId="55728B6E" w14:textId="77777777" w:rsidR="00601083" w:rsidRPr="00221890" w:rsidRDefault="00601083" w:rsidP="00601083">
            <w:pPr>
              <w:pStyle w:val="ENoteTableText"/>
            </w:pPr>
            <w:r w:rsidRPr="00221890">
              <w:t>rep. 2007 No. 272</w:t>
            </w:r>
          </w:p>
        </w:tc>
      </w:tr>
      <w:tr w:rsidR="00601083" w:rsidRPr="00221890" w14:paraId="0124D566" w14:textId="77777777" w:rsidTr="002A7DC4">
        <w:trPr>
          <w:cantSplit/>
        </w:trPr>
        <w:tc>
          <w:tcPr>
            <w:tcW w:w="1483" w:type="pct"/>
            <w:gridSpan w:val="2"/>
            <w:shd w:val="clear" w:color="auto" w:fill="auto"/>
          </w:tcPr>
          <w:p w14:paraId="2F32C94A" w14:textId="77777777" w:rsidR="00601083" w:rsidRPr="00221890" w:rsidRDefault="00601083" w:rsidP="00601083">
            <w:pPr>
              <w:pStyle w:val="ENoteTableText"/>
              <w:tabs>
                <w:tab w:val="center" w:leader="dot" w:pos="2268"/>
              </w:tabs>
            </w:pPr>
            <w:r w:rsidRPr="00221890">
              <w:t>c. 471.511</w:t>
            </w:r>
            <w:r w:rsidRPr="00221890">
              <w:tab/>
            </w:r>
          </w:p>
        </w:tc>
        <w:tc>
          <w:tcPr>
            <w:tcW w:w="3517" w:type="pct"/>
            <w:gridSpan w:val="2"/>
            <w:shd w:val="clear" w:color="auto" w:fill="auto"/>
          </w:tcPr>
          <w:p w14:paraId="4A60DDAB" w14:textId="77777777" w:rsidR="00601083" w:rsidRPr="00221890" w:rsidRDefault="00601083" w:rsidP="00601083">
            <w:pPr>
              <w:pStyle w:val="ENoteTableText"/>
            </w:pPr>
            <w:r w:rsidRPr="00221890">
              <w:t>ad. 2005 No. 240</w:t>
            </w:r>
          </w:p>
        </w:tc>
      </w:tr>
      <w:tr w:rsidR="00601083" w:rsidRPr="00221890" w14:paraId="784C57E5" w14:textId="77777777" w:rsidTr="002A7DC4">
        <w:trPr>
          <w:cantSplit/>
        </w:trPr>
        <w:tc>
          <w:tcPr>
            <w:tcW w:w="1483" w:type="pct"/>
            <w:gridSpan w:val="2"/>
            <w:shd w:val="clear" w:color="auto" w:fill="auto"/>
          </w:tcPr>
          <w:p w14:paraId="7D1B4939" w14:textId="77777777" w:rsidR="00601083" w:rsidRPr="00221890" w:rsidRDefault="00601083" w:rsidP="00601083">
            <w:pPr>
              <w:pStyle w:val="ENoteTableText"/>
            </w:pPr>
          </w:p>
        </w:tc>
        <w:tc>
          <w:tcPr>
            <w:tcW w:w="3517" w:type="pct"/>
            <w:gridSpan w:val="2"/>
            <w:shd w:val="clear" w:color="auto" w:fill="auto"/>
          </w:tcPr>
          <w:p w14:paraId="1AD4FF21" w14:textId="77777777" w:rsidR="00601083" w:rsidRPr="00221890" w:rsidRDefault="00601083" w:rsidP="00601083">
            <w:pPr>
              <w:pStyle w:val="ENoteTableText"/>
            </w:pPr>
            <w:r w:rsidRPr="00221890">
              <w:t>rep. 2007 No. 272</w:t>
            </w:r>
          </w:p>
        </w:tc>
      </w:tr>
      <w:tr w:rsidR="00601083" w:rsidRPr="00221890" w14:paraId="3DC527B2" w14:textId="77777777" w:rsidTr="002A7DC4">
        <w:trPr>
          <w:cantSplit/>
        </w:trPr>
        <w:tc>
          <w:tcPr>
            <w:tcW w:w="1483" w:type="pct"/>
            <w:gridSpan w:val="2"/>
            <w:shd w:val="clear" w:color="auto" w:fill="auto"/>
          </w:tcPr>
          <w:p w14:paraId="23D4F443" w14:textId="77777777" w:rsidR="00601083" w:rsidRPr="00221890" w:rsidRDefault="00601083" w:rsidP="00601083">
            <w:pPr>
              <w:pStyle w:val="ENoteTableText"/>
              <w:tabs>
                <w:tab w:val="center" w:leader="dot" w:pos="2268"/>
              </w:tabs>
            </w:pPr>
            <w:r w:rsidRPr="00221890">
              <w:t>cc. 471.611, 471.612</w:t>
            </w:r>
            <w:r w:rsidRPr="00221890">
              <w:tab/>
            </w:r>
          </w:p>
        </w:tc>
        <w:tc>
          <w:tcPr>
            <w:tcW w:w="3517" w:type="pct"/>
            <w:gridSpan w:val="2"/>
            <w:shd w:val="clear" w:color="auto" w:fill="auto"/>
          </w:tcPr>
          <w:p w14:paraId="3BAB82C9" w14:textId="77777777" w:rsidR="00601083" w:rsidRPr="00221890" w:rsidRDefault="00601083" w:rsidP="00601083">
            <w:pPr>
              <w:pStyle w:val="ENoteTableText"/>
            </w:pPr>
            <w:r w:rsidRPr="00221890">
              <w:t>ad. 2005 No. 240</w:t>
            </w:r>
          </w:p>
        </w:tc>
      </w:tr>
      <w:tr w:rsidR="00601083" w:rsidRPr="00221890" w14:paraId="6AAC6BAF" w14:textId="77777777" w:rsidTr="002A7DC4">
        <w:trPr>
          <w:cantSplit/>
        </w:trPr>
        <w:tc>
          <w:tcPr>
            <w:tcW w:w="1483" w:type="pct"/>
            <w:gridSpan w:val="2"/>
            <w:shd w:val="clear" w:color="auto" w:fill="auto"/>
          </w:tcPr>
          <w:p w14:paraId="4F90A6DD" w14:textId="77777777" w:rsidR="00601083" w:rsidRPr="00221890" w:rsidRDefault="00601083" w:rsidP="00601083">
            <w:pPr>
              <w:pStyle w:val="ENoteTableText"/>
            </w:pPr>
          </w:p>
        </w:tc>
        <w:tc>
          <w:tcPr>
            <w:tcW w:w="3517" w:type="pct"/>
            <w:gridSpan w:val="2"/>
            <w:shd w:val="clear" w:color="auto" w:fill="auto"/>
          </w:tcPr>
          <w:p w14:paraId="7B5E45E5" w14:textId="77777777" w:rsidR="00601083" w:rsidRPr="00221890" w:rsidRDefault="00601083" w:rsidP="00601083">
            <w:pPr>
              <w:pStyle w:val="ENoteTableText"/>
            </w:pPr>
            <w:r w:rsidRPr="00221890">
              <w:t>rep. 2007 No. 272</w:t>
            </w:r>
          </w:p>
        </w:tc>
      </w:tr>
      <w:tr w:rsidR="00601083" w:rsidRPr="00221890" w14:paraId="74E652C1" w14:textId="77777777" w:rsidTr="002A7DC4">
        <w:trPr>
          <w:cantSplit/>
        </w:trPr>
        <w:tc>
          <w:tcPr>
            <w:tcW w:w="1483" w:type="pct"/>
            <w:gridSpan w:val="2"/>
            <w:shd w:val="clear" w:color="auto" w:fill="auto"/>
          </w:tcPr>
          <w:p w14:paraId="73ABFE66" w14:textId="77777777" w:rsidR="00601083" w:rsidRPr="00221890" w:rsidRDefault="00601083" w:rsidP="00601083">
            <w:pPr>
              <w:pStyle w:val="ENoteTableText"/>
              <w:tabs>
                <w:tab w:val="center" w:leader="dot" w:pos="2268"/>
              </w:tabs>
            </w:pPr>
            <w:r w:rsidRPr="00221890">
              <w:t>cc. 471.711, 471.712</w:t>
            </w:r>
            <w:r w:rsidRPr="00221890">
              <w:tab/>
            </w:r>
          </w:p>
        </w:tc>
        <w:tc>
          <w:tcPr>
            <w:tcW w:w="3517" w:type="pct"/>
            <w:gridSpan w:val="2"/>
            <w:shd w:val="clear" w:color="auto" w:fill="auto"/>
          </w:tcPr>
          <w:p w14:paraId="284B897D" w14:textId="77777777" w:rsidR="00601083" w:rsidRPr="00221890" w:rsidRDefault="00601083" w:rsidP="00601083">
            <w:pPr>
              <w:pStyle w:val="ENoteTableText"/>
            </w:pPr>
            <w:r w:rsidRPr="00221890">
              <w:t>ad. 2005 No. 240</w:t>
            </w:r>
          </w:p>
        </w:tc>
      </w:tr>
      <w:tr w:rsidR="00601083" w:rsidRPr="00221890" w14:paraId="2E256A51" w14:textId="77777777" w:rsidTr="002A7DC4">
        <w:trPr>
          <w:cantSplit/>
        </w:trPr>
        <w:tc>
          <w:tcPr>
            <w:tcW w:w="1483" w:type="pct"/>
            <w:gridSpan w:val="2"/>
            <w:shd w:val="clear" w:color="auto" w:fill="auto"/>
          </w:tcPr>
          <w:p w14:paraId="4301A7DB" w14:textId="77777777" w:rsidR="00601083" w:rsidRPr="00221890" w:rsidRDefault="00601083" w:rsidP="00601083">
            <w:pPr>
              <w:pStyle w:val="ENoteTableText"/>
            </w:pPr>
          </w:p>
        </w:tc>
        <w:tc>
          <w:tcPr>
            <w:tcW w:w="3517" w:type="pct"/>
            <w:gridSpan w:val="2"/>
            <w:shd w:val="clear" w:color="auto" w:fill="auto"/>
          </w:tcPr>
          <w:p w14:paraId="31914C35" w14:textId="77777777" w:rsidR="00601083" w:rsidRPr="00221890" w:rsidRDefault="00601083" w:rsidP="00601083">
            <w:pPr>
              <w:pStyle w:val="ENoteTableText"/>
            </w:pPr>
            <w:r w:rsidRPr="00221890">
              <w:t>rep. 2007 No. 272</w:t>
            </w:r>
          </w:p>
        </w:tc>
      </w:tr>
      <w:tr w:rsidR="00601083" w:rsidRPr="00221890" w14:paraId="1C0C77CA" w14:textId="77777777" w:rsidTr="002A7DC4">
        <w:trPr>
          <w:cantSplit/>
        </w:trPr>
        <w:tc>
          <w:tcPr>
            <w:tcW w:w="1483" w:type="pct"/>
            <w:gridSpan w:val="2"/>
            <w:shd w:val="clear" w:color="auto" w:fill="auto"/>
          </w:tcPr>
          <w:p w14:paraId="6C6C6FD4" w14:textId="77777777" w:rsidR="00601083" w:rsidRPr="00221890" w:rsidRDefault="00601083" w:rsidP="00601083">
            <w:pPr>
              <w:pStyle w:val="ENoteTableText"/>
              <w:tabs>
                <w:tab w:val="center" w:leader="dot" w:pos="2268"/>
              </w:tabs>
            </w:pPr>
            <w:r w:rsidRPr="00221890">
              <w:t>Part 475</w:t>
            </w:r>
            <w:r w:rsidRPr="00221890">
              <w:tab/>
            </w:r>
          </w:p>
        </w:tc>
        <w:tc>
          <w:tcPr>
            <w:tcW w:w="3517" w:type="pct"/>
            <w:gridSpan w:val="2"/>
            <w:shd w:val="clear" w:color="auto" w:fill="auto"/>
          </w:tcPr>
          <w:p w14:paraId="170B0005" w14:textId="77777777" w:rsidR="00601083" w:rsidRPr="00221890" w:rsidRDefault="00601083" w:rsidP="00601083">
            <w:pPr>
              <w:pStyle w:val="ENoteTableText"/>
            </w:pPr>
            <w:r w:rsidRPr="00221890">
              <w:t>ad. 2007 No. 257</w:t>
            </w:r>
          </w:p>
        </w:tc>
      </w:tr>
      <w:tr w:rsidR="00601083" w:rsidRPr="00221890" w14:paraId="6D31E03B" w14:textId="77777777" w:rsidTr="002A7DC4">
        <w:trPr>
          <w:cantSplit/>
        </w:trPr>
        <w:tc>
          <w:tcPr>
            <w:tcW w:w="1483" w:type="pct"/>
            <w:gridSpan w:val="2"/>
            <w:shd w:val="clear" w:color="auto" w:fill="auto"/>
          </w:tcPr>
          <w:p w14:paraId="255C4E2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2F4333" w14:textId="77777777" w:rsidR="00601083" w:rsidRPr="00221890" w:rsidRDefault="00601083" w:rsidP="00601083">
            <w:pPr>
              <w:pStyle w:val="ENoteTableText"/>
            </w:pPr>
            <w:r w:rsidRPr="00221890">
              <w:t>rep. 2012 No. 82</w:t>
            </w:r>
          </w:p>
        </w:tc>
      </w:tr>
      <w:tr w:rsidR="00601083" w:rsidRPr="00221890" w14:paraId="098E23B6" w14:textId="77777777" w:rsidTr="002A7DC4">
        <w:trPr>
          <w:cantSplit/>
        </w:trPr>
        <w:tc>
          <w:tcPr>
            <w:tcW w:w="1483" w:type="pct"/>
            <w:gridSpan w:val="2"/>
            <w:shd w:val="clear" w:color="auto" w:fill="auto"/>
          </w:tcPr>
          <w:p w14:paraId="2D741612" w14:textId="77777777" w:rsidR="00601083" w:rsidRPr="00221890" w:rsidRDefault="00601083" w:rsidP="00601083">
            <w:pPr>
              <w:pStyle w:val="ENoteTableText"/>
              <w:tabs>
                <w:tab w:val="center" w:leader="dot" w:pos="2268"/>
              </w:tabs>
            </w:pPr>
            <w:r w:rsidRPr="00221890">
              <w:t>c. 475.111</w:t>
            </w:r>
            <w:r w:rsidRPr="00221890">
              <w:tab/>
            </w:r>
          </w:p>
        </w:tc>
        <w:tc>
          <w:tcPr>
            <w:tcW w:w="3517" w:type="pct"/>
            <w:gridSpan w:val="2"/>
            <w:shd w:val="clear" w:color="auto" w:fill="auto"/>
          </w:tcPr>
          <w:p w14:paraId="597F73E6" w14:textId="77777777" w:rsidR="00601083" w:rsidRPr="00221890" w:rsidRDefault="00601083" w:rsidP="00601083">
            <w:pPr>
              <w:pStyle w:val="ENoteTableText"/>
            </w:pPr>
            <w:r w:rsidRPr="00221890">
              <w:t>ad. 2007 No. 257</w:t>
            </w:r>
          </w:p>
        </w:tc>
      </w:tr>
      <w:tr w:rsidR="00601083" w:rsidRPr="00221890" w14:paraId="5244EC31" w14:textId="77777777" w:rsidTr="002A7DC4">
        <w:trPr>
          <w:cantSplit/>
        </w:trPr>
        <w:tc>
          <w:tcPr>
            <w:tcW w:w="1483" w:type="pct"/>
            <w:gridSpan w:val="2"/>
            <w:shd w:val="clear" w:color="auto" w:fill="auto"/>
          </w:tcPr>
          <w:p w14:paraId="2CFCB8D6" w14:textId="77777777" w:rsidR="00601083" w:rsidRPr="00221890" w:rsidRDefault="00601083" w:rsidP="00601083">
            <w:pPr>
              <w:pStyle w:val="ENoteTableText"/>
            </w:pPr>
          </w:p>
        </w:tc>
        <w:tc>
          <w:tcPr>
            <w:tcW w:w="3517" w:type="pct"/>
            <w:gridSpan w:val="2"/>
            <w:shd w:val="clear" w:color="auto" w:fill="auto"/>
          </w:tcPr>
          <w:p w14:paraId="764BBAA9" w14:textId="77777777" w:rsidR="00601083" w:rsidRPr="00221890" w:rsidRDefault="00601083" w:rsidP="00601083">
            <w:pPr>
              <w:pStyle w:val="ENoteTableText"/>
            </w:pPr>
            <w:r w:rsidRPr="00221890">
              <w:t>am. 2008 No. 56; 2009 No. 84; 2009 No. 144; 2010 No. 133; 2011 No. 74</w:t>
            </w:r>
          </w:p>
        </w:tc>
      </w:tr>
      <w:tr w:rsidR="00601083" w:rsidRPr="00221890" w14:paraId="3E823B53" w14:textId="77777777" w:rsidTr="002A7DC4">
        <w:trPr>
          <w:cantSplit/>
        </w:trPr>
        <w:tc>
          <w:tcPr>
            <w:tcW w:w="1483" w:type="pct"/>
            <w:gridSpan w:val="2"/>
            <w:shd w:val="clear" w:color="auto" w:fill="auto"/>
          </w:tcPr>
          <w:p w14:paraId="3925E4F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CD0D40" w14:textId="77777777" w:rsidR="00601083" w:rsidRPr="00221890" w:rsidRDefault="00601083" w:rsidP="00601083">
            <w:pPr>
              <w:pStyle w:val="ENoteTableText"/>
            </w:pPr>
            <w:r w:rsidRPr="00221890">
              <w:t>rep. 2012 No. 82</w:t>
            </w:r>
          </w:p>
        </w:tc>
      </w:tr>
      <w:tr w:rsidR="00601083" w:rsidRPr="00221890" w14:paraId="69657E93" w14:textId="77777777" w:rsidTr="002A7DC4">
        <w:trPr>
          <w:cantSplit/>
        </w:trPr>
        <w:tc>
          <w:tcPr>
            <w:tcW w:w="1483" w:type="pct"/>
            <w:gridSpan w:val="2"/>
            <w:shd w:val="clear" w:color="auto" w:fill="auto"/>
          </w:tcPr>
          <w:p w14:paraId="252AA85C" w14:textId="77777777" w:rsidR="00601083" w:rsidRPr="00221890" w:rsidRDefault="00601083" w:rsidP="00601083">
            <w:pPr>
              <w:pStyle w:val="ENoteTableText"/>
              <w:tabs>
                <w:tab w:val="center" w:leader="dot" w:pos="2268"/>
              </w:tabs>
            </w:pPr>
            <w:r w:rsidRPr="00221890">
              <w:t>Division 475.2</w:t>
            </w:r>
            <w:r w:rsidRPr="00221890">
              <w:tab/>
            </w:r>
          </w:p>
        </w:tc>
        <w:tc>
          <w:tcPr>
            <w:tcW w:w="3517" w:type="pct"/>
            <w:gridSpan w:val="2"/>
            <w:shd w:val="clear" w:color="auto" w:fill="auto"/>
          </w:tcPr>
          <w:p w14:paraId="708996A7" w14:textId="77777777" w:rsidR="00601083" w:rsidRPr="00221890" w:rsidRDefault="00601083" w:rsidP="00601083">
            <w:pPr>
              <w:pStyle w:val="ENoteTableText"/>
            </w:pPr>
            <w:r w:rsidRPr="00221890">
              <w:t>am. 2009 No. 144; 2010 No. 90; 2010 No. 133</w:t>
            </w:r>
          </w:p>
        </w:tc>
      </w:tr>
      <w:tr w:rsidR="00601083" w:rsidRPr="00221890" w14:paraId="060024F8" w14:textId="77777777" w:rsidTr="002A7DC4">
        <w:trPr>
          <w:cantSplit/>
        </w:trPr>
        <w:tc>
          <w:tcPr>
            <w:tcW w:w="1483" w:type="pct"/>
            <w:gridSpan w:val="2"/>
            <w:shd w:val="clear" w:color="auto" w:fill="auto"/>
          </w:tcPr>
          <w:p w14:paraId="75B5BB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EBA404" w14:textId="77777777" w:rsidR="00601083" w:rsidRPr="00221890" w:rsidRDefault="00601083" w:rsidP="00601083">
            <w:pPr>
              <w:pStyle w:val="ENoteTableText"/>
            </w:pPr>
            <w:r w:rsidRPr="00221890">
              <w:t>rep. 2012 No. 82</w:t>
            </w:r>
          </w:p>
        </w:tc>
      </w:tr>
      <w:tr w:rsidR="00601083" w:rsidRPr="00221890" w14:paraId="1ABD085D" w14:textId="77777777" w:rsidTr="002A7DC4">
        <w:trPr>
          <w:cantSplit/>
        </w:trPr>
        <w:tc>
          <w:tcPr>
            <w:tcW w:w="1483" w:type="pct"/>
            <w:gridSpan w:val="2"/>
            <w:shd w:val="clear" w:color="auto" w:fill="auto"/>
          </w:tcPr>
          <w:p w14:paraId="4E96E6B4" w14:textId="77777777" w:rsidR="00601083" w:rsidRPr="00221890" w:rsidRDefault="00601083" w:rsidP="00601083">
            <w:pPr>
              <w:pStyle w:val="ENoteTableText"/>
              <w:tabs>
                <w:tab w:val="center" w:leader="dot" w:pos="2268"/>
              </w:tabs>
            </w:pPr>
            <w:r w:rsidRPr="00221890">
              <w:t>c. 475.211</w:t>
            </w:r>
            <w:r w:rsidRPr="00221890">
              <w:tab/>
            </w:r>
          </w:p>
        </w:tc>
        <w:tc>
          <w:tcPr>
            <w:tcW w:w="3517" w:type="pct"/>
            <w:gridSpan w:val="2"/>
            <w:shd w:val="clear" w:color="auto" w:fill="auto"/>
          </w:tcPr>
          <w:p w14:paraId="0E1D7277" w14:textId="77777777" w:rsidR="00601083" w:rsidRPr="00221890" w:rsidRDefault="00601083" w:rsidP="00601083">
            <w:pPr>
              <w:pStyle w:val="ENoteTableText"/>
            </w:pPr>
            <w:r w:rsidRPr="00221890">
              <w:t>ad. 2007 No. 257</w:t>
            </w:r>
          </w:p>
        </w:tc>
      </w:tr>
      <w:tr w:rsidR="00601083" w:rsidRPr="00221890" w14:paraId="39D0EBBC" w14:textId="77777777" w:rsidTr="002A7DC4">
        <w:trPr>
          <w:cantSplit/>
        </w:trPr>
        <w:tc>
          <w:tcPr>
            <w:tcW w:w="1483" w:type="pct"/>
            <w:gridSpan w:val="2"/>
            <w:shd w:val="clear" w:color="auto" w:fill="auto"/>
          </w:tcPr>
          <w:p w14:paraId="60F6960D" w14:textId="77777777" w:rsidR="00601083" w:rsidRPr="00221890" w:rsidRDefault="00601083" w:rsidP="00601083">
            <w:pPr>
              <w:pStyle w:val="ENoteTableText"/>
            </w:pPr>
          </w:p>
        </w:tc>
        <w:tc>
          <w:tcPr>
            <w:tcW w:w="3517" w:type="pct"/>
            <w:gridSpan w:val="2"/>
            <w:shd w:val="clear" w:color="auto" w:fill="auto"/>
          </w:tcPr>
          <w:p w14:paraId="6EE74863" w14:textId="77777777" w:rsidR="00601083" w:rsidRPr="00221890" w:rsidRDefault="00601083" w:rsidP="00601083">
            <w:pPr>
              <w:pStyle w:val="ENoteTableText"/>
            </w:pPr>
            <w:r w:rsidRPr="00221890">
              <w:t>am. 2009 No. 84</w:t>
            </w:r>
          </w:p>
        </w:tc>
      </w:tr>
      <w:tr w:rsidR="00601083" w:rsidRPr="00221890" w14:paraId="02362274" w14:textId="77777777" w:rsidTr="002A7DC4">
        <w:trPr>
          <w:cantSplit/>
        </w:trPr>
        <w:tc>
          <w:tcPr>
            <w:tcW w:w="1483" w:type="pct"/>
            <w:gridSpan w:val="2"/>
            <w:shd w:val="clear" w:color="auto" w:fill="auto"/>
          </w:tcPr>
          <w:p w14:paraId="1EF0692F" w14:textId="77777777" w:rsidR="00601083" w:rsidRPr="00221890" w:rsidRDefault="00601083" w:rsidP="00601083">
            <w:pPr>
              <w:pStyle w:val="ENoteTableText"/>
            </w:pPr>
          </w:p>
        </w:tc>
        <w:tc>
          <w:tcPr>
            <w:tcW w:w="3517" w:type="pct"/>
            <w:gridSpan w:val="2"/>
            <w:shd w:val="clear" w:color="auto" w:fill="auto"/>
          </w:tcPr>
          <w:p w14:paraId="07FFFA68" w14:textId="77777777" w:rsidR="00601083" w:rsidRPr="00221890" w:rsidRDefault="00601083" w:rsidP="00601083">
            <w:pPr>
              <w:pStyle w:val="ENoteTableText"/>
            </w:pPr>
            <w:r w:rsidRPr="00221890">
              <w:t>rs. 2009 No. 375</w:t>
            </w:r>
          </w:p>
        </w:tc>
      </w:tr>
      <w:tr w:rsidR="00601083" w:rsidRPr="00221890" w14:paraId="728B7E5B" w14:textId="77777777" w:rsidTr="002A7DC4">
        <w:trPr>
          <w:cantSplit/>
        </w:trPr>
        <w:tc>
          <w:tcPr>
            <w:tcW w:w="1483" w:type="pct"/>
            <w:gridSpan w:val="2"/>
            <w:shd w:val="clear" w:color="auto" w:fill="auto"/>
          </w:tcPr>
          <w:p w14:paraId="71D478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156332" w14:textId="77777777" w:rsidR="00601083" w:rsidRPr="00221890" w:rsidRDefault="00601083" w:rsidP="00601083">
            <w:pPr>
              <w:pStyle w:val="ENoteTableText"/>
            </w:pPr>
            <w:r w:rsidRPr="00221890">
              <w:t>rep. 2012 No. 82</w:t>
            </w:r>
          </w:p>
        </w:tc>
      </w:tr>
      <w:tr w:rsidR="00601083" w:rsidRPr="00221890" w14:paraId="2520D89B" w14:textId="77777777" w:rsidTr="002A7DC4">
        <w:trPr>
          <w:cantSplit/>
        </w:trPr>
        <w:tc>
          <w:tcPr>
            <w:tcW w:w="1483" w:type="pct"/>
            <w:gridSpan w:val="2"/>
            <w:shd w:val="clear" w:color="auto" w:fill="auto"/>
          </w:tcPr>
          <w:p w14:paraId="6C7B5960" w14:textId="77777777" w:rsidR="00601083" w:rsidRPr="00221890" w:rsidRDefault="00601083" w:rsidP="00601083">
            <w:pPr>
              <w:pStyle w:val="ENoteTableText"/>
              <w:tabs>
                <w:tab w:val="center" w:leader="dot" w:pos="2268"/>
              </w:tabs>
            </w:pPr>
            <w:r w:rsidRPr="00221890">
              <w:t>c. 475.212</w:t>
            </w:r>
            <w:r w:rsidRPr="00221890">
              <w:tab/>
            </w:r>
          </w:p>
        </w:tc>
        <w:tc>
          <w:tcPr>
            <w:tcW w:w="3517" w:type="pct"/>
            <w:gridSpan w:val="2"/>
            <w:shd w:val="clear" w:color="auto" w:fill="auto"/>
          </w:tcPr>
          <w:p w14:paraId="53209C81" w14:textId="77777777" w:rsidR="00601083" w:rsidRPr="00221890" w:rsidRDefault="00601083" w:rsidP="00601083">
            <w:pPr>
              <w:pStyle w:val="ENoteTableText"/>
            </w:pPr>
            <w:r w:rsidRPr="00221890">
              <w:t>ad. 2007 No. 257</w:t>
            </w:r>
          </w:p>
        </w:tc>
      </w:tr>
      <w:tr w:rsidR="00601083" w:rsidRPr="00221890" w14:paraId="10B15B84" w14:textId="77777777" w:rsidTr="002A7DC4">
        <w:trPr>
          <w:cantSplit/>
        </w:trPr>
        <w:tc>
          <w:tcPr>
            <w:tcW w:w="1483" w:type="pct"/>
            <w:gridSpan w:val="2"/>
            <w:shd w:val="clear" w:color="auto" w:fill="auto"/>
          </w:tcPr>
          <w:p w14:paraId="782280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AF9343" w14:textId="77777777" w:rsidR="00601083" w:rsidRPr="00221890" w:rsidRDefault="00601083" w:rsidP="00601083">
            <w:pPr>
              <w:pStyle w:val="ENoteTableText"/>
            </w:pPr>
            <w:r w:rsidRPr="00221890">
              <w:t>rep. 2012 No. 82</w:t>
            </w:r>
          </w:p>
        </w:tc>
      </w:tr>
      <w:tr w:rsidR="00601083" w:rsidRPr="00221890" w14:paraId="1A45EFC7" w14:textId="77777777" w:rsidTr="002A7DC4">
        <w:trPr>
          <w:cantSplit/>
        </w:trPr>
        <w:tc>
          <w:tcPr>
            <w:tcW w:w="1483" w:type="pct"/>
            <w:gridSpan w:val="2"/>
            <w:shd w:val="clear" w:color="auto" w:fill="auto"/>
          </w:tcPr>
          <w:p w14:paraId="7F109930" w14:textId="77777777" w:rsidR="00601083" w:rsidRPr="00221890" w:rsidRDefault="00601083" w:rsidP="00601083">
            <w:pPr>
              <w:pStyle w:val="ENoteTableText"/>
              <w:tabs>
                <w:tab w:val="center" w:leader="dot" w:pos="2268"/>
              </w:tabs>
            </w:pPr>
            <w:r w:rsidRPr="00221890">
              <w:t>c. 475.213</w:t>
            </w:r>
            <w:r w:rsidRPr="00221890">
              <w:tab/>
            </w:r>
          </w:p>
        </w:tc>
        <w:tc>
          <w:tcPr>
            <w:tcW w:w="3517" w:type="pct"/>
            <w:gridSpan w:val="2"/>
            <w:shd w:val="clear" w:color="auto" w:fill="auto"/>
          </w:tcPr>
          <w:p w14:paraId="3AD1B628" w14:textId="77777777" w:rsidR="00601083" w:rsidRPr="00221890" w:rsidRDefault="00601083" w:rsidP="00601083">
            <w:pPr>
              <w:pStyle w:val="ENoteTableText"/>
            </w:pPr>
            <w:r w:rsidRPr="00221890">
              <w:t>ad. 2007 No. 257</w:t>
            </w:r>
          </w:p>
        </w:tc>
      </w:tr>
      <w:tr w:rsidR="00601083" w:rsidRPr="00221890" w14:paraId="6416B19C" w14:textId="77777777" w:rsidTr="002A7DC4">
        <w:trPr>
          <w:cantSplit/>
        </w:trPr>
        <w:tc>
          <w:tcPr>
            <w:tcW w:w="1483" w:type="pct"/>
            <w:gridSpan w:val="2"/>
            <w:shd w:val="clear" w:color="auto" w:fill="auto"/>
          </w:tcPr>
          <w:p w14:paraId="080C7791" w14:textId="77777777" w:rsidR="00601083" w:rsidRPr="00221890" w:rsidRDefault="00601083" w:rsidP="00601083">
            <w:pPr>
              <w:pStyle w:val="ENoteTableText"/>
            </w:pPr>
          </w:p>
        </w:tc>
        <w:tc>
          <w:tcPr>
            <w:tcW w:w="3517" w:type="pct"/>
            <w:gridSpan w:val="2"/>
            <w:shd w:val="clear" w:color="auto" w:fill="auto"/>
          </w:tcPr>
          <w:p w14:paraId="6153BA15" w14:textId="77777777" w:rsidR="00601083" w:rsidRPr="00221890" w:rsidRDefault="00601083" w:rsidP="00601083">
            <w:pPr>
              <w:pStyle w:val="ENoteTableText"/>
            </w:pPr>
            <w:r w:rsidRPr="00221890">
              <w:t>am. 2009 No. 144</w:t>
            </w:r>
          </w:p>
        </w:tc>
      </w:tr>
      <w:tr w:rsidR="00601083" w:rsidRPr="00221890" w14:paraId="790E39ED" w14:textId="77777777" w:rsidTr="002A7DC4">
        <w:trPr>
          <w:cantSplit/>
        </w:trPr>
        <w:tc>
          <w:tcPr>
            <w:tcW w:w="1483" w:type="pct"/>
            <w:gridSpan w:val="2"/>
            <w:shd w:val="clear" w:color="auto" w:fill="auto"/>
          </w:tcPr>
          <w:p w14:paraId="55A8A2C9" w14:textId="77777777" w:rsidR="00601083" w:rsidRPr="00221890" w:rsidRDefault="00601083" w:rsidP="00601083">
            <w:pPr>
              <w:pStyle w:val="ENoteTableText"/>
            </w:pPr>
          </w:p>
        </w:tc>
        <w:tc>
          <w:tcPr>
            <w:tcW w:w="3517" w:type="pct"/>
            <w:gridSpan w:val="2"/>
            <w:shd w:val="clear" w:color="auto" w:fill="auto"/>
          </w:tcPr>
          <w:p w14:paraId="4179CF30" w14:textId="77777777" w:rsidR="00601083" w:rsidRPr="00221890" w:rsidRDefault="00601083" w:rsidP="00601083">
            <w:pPr>
              <w:pStyle w:val="ENoteTableText"/>
            </w:pPr>
            <w:r w:rsidRPr="00221890">
              <w:t>rep. 2010 No. 133</w:t>
            </w:r>
          </w:p>
        </w:tc>
      </w:tr>
      <w:tr w:rsidR="00601083" w:rsidRPr="00221890" w14:paraId="3D56BF3A" w14:textId="77777777" w:rsidTr="002A7DC4">
        <w:trPr>
          <w:cantSplit/>
        </w:trPr>
        <w:tc>
          <w:tcPr>
            <w:tcW w:w="1483" w:type="pct"/>
            <w:gridSpan w:val="2"/>
            <w:shd w:val="clear" w:color="auto" w:fill="auto"/>
          </w:tcPr>
          <w:p w14:paraId="31D142F8" w14:textId="77777777" w:rsidR="00601083" w:rsidRPr="00221890" w:rsidRDefault="00601083" w:rsidP="00601083">
            <w:pPr>
              <w:pStyle w:val="ENoteTableText"/>
              <w:tabs>
                <w:tab w:val="center" w:leader="dot" w:pos="2268"/>
              </w:tabs>
            </w:pPr>
            <w:r w:rsidRPr="00221890">
              <w:t>c. 475.214</w:t>
            </w:r>
            <w:r w:rsidRPr="00221890">
              <w:tab/>
            </w:r>
          </w:p>
        </w:tc>
        <w:tc>
          <w:tcPr>
            <w:tcW w:w="3517" w:type="pct"/>
            <w:gridSpan w:val="2"/>
            <w:shd w:val="clear" w:color="auto" w:fill="auto"/>
          </w:tcPr>
          <w:p w14:paraId="4402DFF6" w14:textId="77777777" w:rsidR="00601083" w:rsidRPr="00221890" w:rsidRDefault="00601083" w:rsidP="00601083">
            <w:pPr>
              <w:pStyle w:val="ENoteTableText"/>
            </w:pPr>
            <w:r w:rsidRPr="00221890">
              <w:t>ad. 2007 No. 257</w:t>
            </w:r>
          </w:p>
        </w:tc>
      </w:tr>
      <w:tr w:rsidR="00601083" w:rsidRPr="00221890" w14:paraId="1D004439" w14:textId="77777777" w:rsidTr="002A7DC4">
        <w:trPr>
          <w:cantSplit/>
        </w:trPr>
        <w:tc>
          <w:tcPr>
            <w:tcW w:w="1483" w:type="pct"/>
            <w:gridSpan w:val="2"/>
            <w:shd w:val="clear" w:color="auto" w:fill="auto"/>
          </w:tcPr>
          <w:p w14:paraId="43F2EC43" w14:textId="77777777" w:rsidR="00601083" w:rsidRPr="00221890" w:rsidRDefault="00601083" w:rsidP="00601083">
            <w:pPr>
              <w:pStyle w:val="ENoteTableText"/>
            </w:pPr>
          </w:p>
        </w:tc>
        <w:tc>
          <w:tcPr>
            <w:tcW w:w="3517" w:type="pct"/>
            <w:gridSpan w:val="2"/>
            <w:shd w:val="clear" w:color="auto" w:fill="auto"/>
          </w:tcPr>
          <w:p w14:paraId="595E9829" w14:textId="77777777" w:rsidR="00601083" w:rsidRPr="00221890" w:rsidRDefault="00601083" w:rsidP="00601083">
            <w:pPr>
              <w:pStyle w:val="ENoteTableText"/>
            </w:pPr>
            <w:r w:rsidRPr="00221890">
              <w:t>am. 2008 No. 56</w:t>
            </w:r>
          </w:p>
        </w:tc>
      </w:tr>
      <w:tr w:rsidR="00601083" w:rsidRPr="00221890" w14:paraId="508D91C5" w14:textId="77777777" w:rsidTr="002A7DC4">
        <w:trPr>
          <w:cantSplit/>
        </w:trPr>
        <w:tc>
          <w:tcPr>
            <w:tcW w:w="1483" w:type="pct"/>
            <w:gridSpan w:val="2"/>
            <w:shd w:val="clear" w:color="auto" w:fill="auto"/>
          </w:tcPr>
          <w:p w14:paraId="2E4604B1" w14:textId="77777777" w:rsidR="00601083" w:rsidRPr="00221890" w:rsidRDefault="00601083" w:rsidP="00601083">
            <w:pPr>
              <w:pStyle w:val="ENoteTableText"/>
            </w:pPr>
          </w:p>
        </w:tc>
        <w:tc>
          <w:tcPr>
            <w:tcW w:w="3517" w:type="pct"/>
            <w:gridSpan w:val="2"/>
            <w:shd w:val="clear" w:color="auto" w:fill="auto"/>
          </w:tcPr>
          <w:p w14:paraId="4F2EC6CD" w14:textId="77777777" w:rsidR="00601083" w:rsidRPr="00221890" w:rsidRDefault="00601083" w:rsidP="00601083">
            <w:pPr>
              <w:pStyle w:val="ENoteTableText"/>
            </w:pPr>
            <w:r w:rsidRPr="00221890">
              <w:t>rs. 2009 No. 144</w:t>
            </w:r>
          </w:p>
        </w:tc>
      </w:tr>
      <w:tr w:rsidR="00601083" w:rsidRPr="00221890" w14:paraId="77943C67" w14:textId="77777777" w:rsidTr="002A7DC4">
        <w:trPr>
          <w:cantSplit/>
        </w:trPr>
        <w:tc>
          <w:tcPr>
            <w:tcW w:w="1483" w:type="pct"/>
            <w:gridSpan w:val="2"/>
            <w:shd w:val="clear" w:color="auto" w:fill="auto"/>
          </w:tcPr>
          <w:p w14:paraId="621E109A" w14:textId="77777777" w:rsidR="00601083" w:rsidRPr="00221890" w:rsidRDefault="00601083" w:rsidP="00601083">
            <w:pPr>
              <w:pStyle w:val="ENoteTableText"/>
            </w:pPr>
          </w:p>
        </w:tc>
        <w:tc>
          <w:tcPr>
            <w:tcW w:w="3517" w:type="pct"/>
            <w:gridSpan w:val="2"/>
            <w:shd w:val="clear" w:color="auto" w:fill="auto"/>
          </w:tcPr>
          <w:p w14:paraId="366FBC36" w14:textId="77777777" w:rsidR="00601083" w:rsidRPr="00221890" w:rsidRDefault="00601083" w:rsidP="00601083">
            <w:pPr>
              <w:pStyle w:val="ENoteTableText"/>
            </w:pPr>
            <w:r w:rsidRPr="00221890">
              <w:t>am. 2011 No. 74</w:t>
            </w:r>
          </w:p>
        </w:tc>
      </w:tr>
      <w:tr w:rsidR="00601083" w:rsidRPr="00221890" w14:paraId="7158740B" w14:textId="77777777" w:rsidTr="002A7DC4">
        <w:trPr>
          <w:cantSplit/>
        </w:trPr>
        <w:tc>
          <w:tcPr>
            <w:tcW w:w="1483" w:type="pct"/>
            <w:gridSpan w:val="2"/>
            <w:shd w:val="clear" w:color="auto" w:fill="auto"/>
          </w:tcPr>
          <w:p w14:paraId="0CDE44F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096445" w14:textId="77777777" w:rsidR="00601083" w:rsidRPr="00221890" w:rsidRDefault="00601083" w:rsidP="00601083">
            <w:pPr>
              <w:pStyle w:val="ENoteTableText"/>
            </w:pPr>
            <w:r w:rsidRPr="00221890">
              <w:t>rep. 2012 No. 82</w:t>
            </w:r>
          </w:p>
        </w:tc>
      </w:tr>
      <w:tr w:rsidR="00601083" w:rsidRPr="00221890" w14:paraId="39E57661" w14:textId="77777777" w:rsidTr="002A7DC4">
        <w:trPr>
          <w:cantSplit/>
        </w:trPr>
        <w:tc>
          <w:tcPr>
            <w:tcW w:w="1483" w:type="pct"/>
            <w:gridSpan w:val="2"/>
            <w:shd w:val="clear" w:color="auto" w:fill="auto"/>
          </w:tcPr>
          <w:p w14:paraId="6968C70D" w14:textId="77777777" w:rsidR="00601083" w:rsidRPr="00221890" w:rsidRDefault="00601083" w:rsidP="00601083">
            <w:pPr>
              <w:pStyle w:val="ENoteTableText"/>
              <w:tabs>
                <w:tab w:val="center" w:leader="dot" w:pos="2268"/>
              </w:tabs>
            </w:pPr>
            <w:r w:rsidRPr="00221890">
              <w:t>c. 475.221</w:t>
            </w:r>
            <w:r w:rsidRPr="00221890">
              <w:tab/>
            </w:r>
          </w:p>
        </w:tc>
        <w:tc>
          <w:tcPr>
            <w:tcW w:w="3517" w:type="pct"/>
            <w:gridSpan w:val="2"/>
            <w:shd w:val="clear" w:color="auto" w:fill="auto"/>
          </w:tcPr>
          <w:p w14:paraId="73A91DB4" w14:textId="77777777" w:rsidR="00601083" w:rsidRPr="00221890" w:rsidRDefault="00601083" w:rsidP="00601083">
            <w:pPr>
              <w:pStyle w:val="ENoteTableText"/>
            </w:pPr>
            <w:r w:rsidRPr="00221890">
              <w:t>ad. 2007 No. 257</w:t>
            </w:r>
          </w:p>
        </w:tc>
      </w:tr>
      <w:tr w:rsidR="00601083" w:rsidRPr="00221890" w14:paraId="6F607784" w14:textId="77777777" w:rsidTr="002A7DC4">
        <w:trPr>
          <w:cantSplit/>
        </w:trPr>
        <w:tc>
          <w:tcPr>
            <w:tcW w:w="1483" w:type="pct"/>
            <w:gridSpan w:val="2"/>
            <w:shd w:val="clear" w:color="auto" w:fill="auto"/>
          </w:tcPr>
          <w:p w14:paraId="32FB47F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04E209" w14:textId="77777777" w:rsidR="00601083" w:rsidRPr="00221890" w:rsidRDefault="00601083" w:rsidP="00601083">
            <w:pPr>
              <w:pStyle w:val="ENoteTableText"/>
            </w:pPr>
            <w:r w:rsidRPr="00221890">
              <w:t>am. 2011 No. 74</w:t>
            </w:r>
          </w:p>
        </w:tc>
      </w:tr>
      <w:tr w:rsidR="00601083" w:rsidRPr="00221890" w14:paraId="566339AC" w14:textId="77777777" w:rsidTr="002A7DC4">
        <w:trPr>
          <w:cantSplit/>
        </w:trPr>
        <w:tc>
          <w:tcPr>
            <w:tcW w:w="1483" w:type="pct"/>
            <w:gridSpan w:val="2"/>
            <w:shd w:val="clear" w:color="auto" w:fill="auto"/>
          </w:tcPr>
          <w:p w14:paraId="62D5F3B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F3C1EB" w14:textId="77777777" w:rsidR="00601083" w:rsidRPr="00221890" w:rsidRDefault="00601083" w:rsidP="00601083">
            <w:pPr>
              <w:pStyle w:val="ENoteTableText"/>
            </w:pPr>
            <w:r w:rsidRPr="00221890">
              <w:t>rep. 2012 No. 82</w:t>
            </w:r>
          </w:p>
        </w:tc>
      </w:tr>
      <w:tr w:rsidR="00601083" w:rsidRPr="00221890" w14:paraId="195541AE" w14:textId="77777777" w:rsidTr="002A7DC4">
        <w:trPr>
          <w:cantSplit/>
        </w:trPr>
        <w:tc>
          <w:tcPr>
            <w:tcW w:w="1483" w:type="pct"/>
            <w:gridSpan w:val="2"/>
            <w:shd w:val="clear" w:color="auto" w:fill="auto"/>
          </w:tcPr>
          <w:p w14:paraId="37A86B81" w14:textId="77777777" w:rsidR="00601083" w:rsidRPr="00221890" w:rsidRDefault="00601083" w:rsidP="00601083">
            <w:pPr>
              <w:pStyle w:val="ENoteTableText"/>
              <w:tabs>
                <w:tab w:val="center" w:leader="dot" w:pos="2268"/>
              </w:tabs>
            </w:pPr>
            <w:r w:rsidRPr="00221890">
              <w:t>c. 475.222</w:t>
            </w:r>
            <w:r w:rsidRPr="00221890">
              <w:tab/>
            </w:r>
          </w:p>
        </w:tc>
        <w:tc>
          <w:tcPr>
            <w:tcW w:w="3517" w:type="pct"/>
            <w:gridSpan w:val="2"/>
            <w:shd w:val="clear" w:color="auto" w:fill="auto"/>
          </w:tcPr>
          <w:p w14:paraId="5330FC8B" w14:textId="77777777" w:rsidR="00601083" w:rsidRPr="00221890" w:rsidRDefault="00601083" w:rsidP="00601083">
            <w:pPr>
              <w:pStyle w:val="ENoteTableText"/>
            </w:pPr>
            <w:r w:rsidRPr="00221890">
              <w:t>ad. 2007 No. 257</w:t>
            </w:r>
          </w:p>
        </w:tc>
      </w:tr>
      <w:tr w:rsidR="00601083" w:rsidRPr="00221890" w14:paraId="4A83433A" w14:textId="77777777" w:rsidTr="002A7DC4">
        <w:trPr>
          <w:cantSplit/>
        </w:trPr>
        <w:tc>
          <w:tcPr>
            <w:tcW w:w="1483" w:type="pct"/>
            <w:gridSpan w:val="2"/>
            <w:shd w:val="clear" w:color="auto" w:fill="auto"/>
          </w:tcPr>
          <w:p w14:paraId="76C57A3D" w14:textId="77777777" w:rsidR="00601083" w:rsidRPr="00221890" w:rsidRDefault="00601083" w:rsidP="00601083">
            <w:pPr>
              <w:pStyle w:val="ENoteTableText"/>
            </w:pPr>
          </w:p>
        </w:tc>
        <w:tc>
          <w:tcPr>
            <w:tcW w:w="3517" w:type="pct"/>
            <w:gridSpan w:val="2"/>
            <w:shd w:val="clear" w:color="auto" w:fill="auto"/>
          </w:tcPr>
          <w:p w14:paraId="10EF61AF" w14:textId="77777777" w:rsidR="00601083" w:rsidRPr="00221890" w:rsidRDefault="00601083" w:rsidP="00601083">
            <w:pPr>
              <w:pStyle w:val="ENoteTableText"/>
            </w:pPr>
            <w:r w:rsidRPr="00221890">
              <w:t>rs. 2010 No. 133</w:t>
            </w:r>
          </w:p>
        </w:tc>
      </w:tr>
      <w:tr w:rsidR="00601083" w:rsidRPr="00221890" w14:paraId="5C7779FB" w14:textId="77777777" w:rsidTr="002A7DC4">
        <w:trPr>
          <w:cantSplit/>
        </w:trPr>
        <w:tc>
          <w:tcPr>
            <w:tcW w:w="1483" w:type="pct"/>
            <w:gridSpan w:val="2"/>
            <w:shd w:val="clear" w:color="auto" w:fill="auto"/>
          </w:tcPr>
          <w:p w14:paraId="28B6DA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FA2559" w14:textId="77777777" w:rsidR="00601083" w:rsidRPr="00221890" w:rsidRDefault="00601083" w:rsidP="00601083">
            <w:pPr>
              <w:pStyle w:val="ENoteTableText"/>
            </w:pPr>
            <w:r w:rsidRPr="00221890">
              <w:t>rep. 2012 No. 82</w:t>
            </w:r>
          </w:p>
        </w:tc>
      </w:tr>
      <w:tr w:rsidR="00601083" w:rsidRPr="00221890" w14:paraId="44C9E790" w14:textId="77777777" w:rsidTr="002A7DC4">
        <w:trPr>
          <w:cantSplit/>
        </w:trPr>
        <w:tc>
          <w:tcPr>
            <w:tcW w:w="1483" w:type="pct"/>
            <w:gridSpan w:val="2"/>
            <w:shd w:val="clear" w:color="auto" w:fill="auto"/>
          </w:tcPr>
          <w:p w14:paraId="6E8F8A4B" w14:textId="77777777" w:rsidR="00601083" w:rsidRPr="00221890" w:rsidRDefault="00601083" w:rsidP="00601083">
            <w:pPr>
              <w:pStyle w:val="ENoteTableText"/>
              <w:tabs>
                <w:tab w:val="center" w:leader="dot" w:pos="2268"/>
              </w:tabs>
            </w:pPr>
            <w:r w:rsidRPr="00221890">
              <w:t>c. 475.223</w:t>
            </w:r>
            <w:r w:rsidRPr="00221890">
              <w:tab/>
            </w:r>
          </w:p>
        </w:tc>
        <w:tc>
          <w:tcPr>
            <w:tcW w:w="3517" w:type="pct"/>
            <w:gridSpan w:val="2"/>
            <w:shd w:val="clear" w:color="auto" w:fill="auto"/>
          </w:tcPr>
          <w:p w14:paraId="13B93F9B" w14:textId="77777777" w:rsidR="00601083" w:rsidRPr="00221890" w:rsidRDefault="00601083" w:rsidP="00601083">
            <w:pPr>
              <w:pStyle w:val="ENoteTableText"/>
            </w:pPr>
            <w:r w:rsidRPr="00221890">
              <w:t>ad. 2007 No. 257</w:t>
            </w:r>
          </w:p>
        </w:tc>
      </w:tr>
      <w:tr w:rsidR="00601083" w:rsidRPr="00221890" w14:paraId="4585952B" w14:textId="77777777" w:rsidTr="002A7DC4">
        <w:trPr>
          <w:cantSplit/>
        </w:trPr>
        <w:tc>
          <w:tcPr>
            <w:tcW w:w="1483" w:type="pct"/>
            <w:gridSpan w:val="2"/>
            <w:shd w:val="clear" w:color="auto" w:fill="auto"/>
          </w:tcPr>
          <w:p w14:paraId="10C55961" w14:textId="77777777" w:rsidR="00601083" w:rsidRPr="00221890" w:rsidRDefault="00601083" w:rsidP="00601083">
            <w:pPr>
              <w:pStyle w:val="ENoteTableText"/>
            </w:pPr>
          </w:p>
        </w:tc>
        <w:tc>
          <w:tcPr>
            <w:tcW w:w="3517" w:type="pct"/>
            <w:gridSpan w:val="2"/>
            <w:shd w:val="clear" w:color="auto" w:fill="auto"/>
          </w:tcPr>
          <w:p w14:paraId="7E029E73" w14:textId="77777777" w:rsidR="00601083" w:rsidRPr="00221890" w:rsidRDefault="00601083" w:rsidP="00601083">
            <w:pPr>
              <w:pStyle w:val="ENoteTableText"/>
            </w:pPr>
            <w:r w:rsidRPr="00221890">
              <w:t>rep. 2011 No. 13</w:t>
            </w:r>
          </w:p>
        </w:tc>
      </w:tr>
      <w:tr w:rsidR="00601083" w:rsidRPr="00221890" w14:paraId="2A3CEAD5" w14:textId="77777777" w:rsidTr="002A7DC4">
        <w:trPr>
          <w:cantSplit/>
        </w:trPr>
        <w:tc>
          <w:tcPr>
            <w:tcW w:w="1483" w:type="pct"/>
            <w:gridSpan w:val="2"/>
            <w:shd w:val="clear" w:color="auto" w:fill="auto"/>
          </w:tcPr>
          <w:p w14:paraId="30B861F9" w14:textId="77777777" w:rsidR="00601083" w:rsidRPr="00221890" w:rsidRDefault="00601083" w:rsidP="00601083">
            <w:pPr>
              <w:pStyle w:val="ENoteTableText"/>
              <w:tabs>
                <w:tab w:val="center" w:leader="dot" w:pos="2268"/>
              </w:tabs>
            </w:pPr>
            <w:r w:rsidRPr="00221890">
              <w:t>c. 475.224</w:t>
            </w:r>
            <w:r w:rsidRPr="00221890">
              <w:tab/>
            </w:r>
          </w:p>
        </w:tc>
        <w:tc>
          <w:tcPr>
            <w:tcW w:w="3517" w:type="pct"/>
            <w:gridSpan w:val="2"/>
            <w:shd w:val="clear" w:color="auto" w:fill="auto"/>
          </w:tcPr>
          <w:p w14:paraId="2C934EA5" w14:textId="77777777" w:rsidR="00601083" w:rsidRPr="00221890" w:rsidRDefault="00601083" w:rsidP="00601083">
            <w:pPr>
              <w:pStyle w:val="ENoteTableText"/>
            </w:pPr>
            <w:r w:rsidRPr="00221890">
              <w:t>ad. 2007 No. 257</w:t>
            </w:r>
          </w:p>
        </w:tc>
      </w:tr>
      <w:tr w:rsidR="00601083" w:rsidRPr="00221890" w14:paraId="7E066F6B" w14:textId="77777777" w:rsidTr="002A7DC4">
        <w:trPr>
          <w:cantSplit/>
        </w:trPr>
        <w:tc>
          <w:tcPr>
            <w:tcW w:w="1483" w:type="pct"/>
            <w:gridSpan w:val="2"/>
            <w:shd w:val="clear" w:color="auto" w:fill="auto"/>
          </w:tcPr>
          <w:p w14:paraId="7E09AD84" w14:textId="77777777" w:rsidR="00601083" w:rsidRPr="00221890" w:rsidRDefault="00601083" w:rsidP="00601083">
            <w:pPr>
              <w:pStyle w:val="ENoteTableText"/>
            </w:pPr>
          </w:p>
        </w:tc>
        <w:tc>
          <w:tcPr>
            <w:tcW w:w="3517" w:type="pct"/>
            <w:gridSpan w:val="2"/>
            <w:shd w:val="clear" w:color="auto" w:fill="auto"/>
          </w:tcPr>
          <w:p w14:paraId="54528D60" w14:textId="77777777" w:rsidR="00601083" w:rsidRPr="00221890" w:rsidRDefault="00601083" w:rsidP="00601083">
            <w:pPr>
              <w:pStyle w:val="ENoteTableText"/>
            </w:pPr>
            <w:r w:rsidRPr="00221890">
              <w:t>rs. 2007 No. 314</w:t>
            </w:r>
          </w:p>
        </w:tc>
      </w:tr>
      <w:tr w:rsidR="00601083" w:rsidRPr="00221890" w14:paraId="5D14EEE2" w14:textId="77777777" w:rsidTr="002A7DC4">
        <w:trPr>
          <w:cantSplit/>
        </w:trPr>
        <w:tc>
          <w:tcPr>
            <w:tcW w:w="1483" w:type="pct"/>
            <w:gridSpan w:val="2"/>
            <w:shd w:val="clear" w:color="auto" w:fill="auto"/>
          </w:tcPr>
          <w:p w14:paraId="57ED4A04" w14:textId="77777777" w:rsidR="00601083" w:rsidRPr="00221890" w:rsidRDefault="00601083" w:rsidP="00601083">
            <w:pPr>
              <w:pStyle w:val="ENoteTableText"/>
            </w:pPr>
          </w:p>
        </w:tc>
        <w:tc>
          <w:tcPr>
            <w:tcW w:w="3517" w:type="pct"/>
            <w:gridSpan w:val="2"/>
            <w:shd w:val="clear" w:color="auto" w:fill="auto"/>
          </w:tcPr>
          <w:p w14:paraId="453D55E4" w14:textId="77777777" w:rsidR="00601083" w:rsidRPr="00221890" w:rsidRDefault="00601083" w:rsidP="00601083">
            <w:pPr>
              <w:pStyle w:val="ENoteTableText"/>
            </w:pPr>
            <w:r w:rsidRPr="00221890">
              <w:t>am. 2011 No. 13</w:t>
            </w:r>
          </w:p>
        </w:tc>
      </w:tr>
      <w:tr w:rsidR="00601083" w:rsidRPr="00221890" w14:paraId="609ED8E1" w14:textId="77777777" w:rsidTr="002A7DC4">
        <w:trPr>
          <w:cantSplit/>
        </w:trPr>
        <w:tc>
          <w:tcPr>
            <w:tcW w:w="1483" w:type="pct"/>
            <w:gridSpan w:val="2"/>
            <w:shd w:val="clear" w:color="auto" w:fill="auto"/>
          </w:tcPr>
          <w:p w14:paraId="071D32E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35FFB1" w14:textId="77777777" w:rsidR="00601083" w:rsidRPr="00221890" w:rsidRDefault="00601083" w:rsidP="00601083">
            <w:pPr>
              <w:pStyle w:val="ENoteTableText"/>
            </w:pPr>
            <w:r w:rsidRPr="00221890">
              <w:t>rep. 2012 No. 82</w:t>
            </w:r>
          </w:p>
        </w:tc>
      </w:tr>
      <w:tr w:rsidR="00601083" w:rsidRPr="00221890" w14:paraId="7647B8F1" w14:textId="77777777" w:rsidTr="002A7DC4">
        <w:trPr>
          <w:cantSplit/>
        </w:trPr>
        <w:tc>
          <w:tcPr>
            <w:tcW w:w="1483" w:type="pct"/>
            <w:gridSpan w:val="2"/>
            <w:shd w:val="clear" w:color="auto" w:fill="auto"/>
          </w:tcPr>
          <w:p w14:paraId="48F316B1" w14:textId="77777777" w:rsidR="00601083" w:rsidRPr="00221890" w:rsidRDefault="00601083" w:rsidP="00601083">
            <w:pPr>
              <w:pStyle w:val="ENoteTableText"/>
              <w:tabs>
                <w:tab w:val="center" w:leader="dot" w:pos="2268"/>
              </w:tabs>
            </w:pPr>
            <w:r w:rsidRPr="00221890">
              <w:t>c. 475.225</w:t>
            </w:r>
            <w:r w:rsidRPr="00221890">
              <w:tab/>
            </w:r>
          </w:p>
        </w:tc>
        <w:tc>
          <w:tcPr>
            <w:tcW w:w="3517" w:type="pct"/>
            <w:gridSpan w:val="2"/>
            <w:shd w:val="clear" w:color="auto" w:fill="auto"/>
          </w:tcPr>
          <w:p w14:paraId="30BA4DCF" w14:textId="77777777" w:rsidR="00601083" w:rsidRPr="00221890" w:rsidRDefault="00601083" w:rsidP="00601083">
            <w:pPr>
              <w:pStyle w:val="ENoteTableText"/>
            </w:pPr>
            <w:r w:rsidRPr="00221890">
              <w:t>ad. 2007 No. 257</w:t>
            </w:r>
          </w:p>
        </w:tc>
      </w:tr>
      <w:tr w:rsidR="00601083" w:rsidRPr="00221890" w14:paraId="75E71F84" w14:textId="77777777" w:rsidTr="002A7DC4">
        <w:trPr>
          <w:cantSplit/>
        </w:trPr>
        <w:tc>
          <w:tcPr>
            <w:tcW w:w="1483" w:type="pct"/>
            <w:gridSpan w:val="2"/>
            <w:shd w:val="clear" w:color="auto" w:fill="auto"/>
          </w:tcPr>
          <w:p w14:paraId="388EDEF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0CE62C" w14:textId="77777777" w:rsidR="00601083" w:rsidRPr="00221890" w:rsidRDefault="00601083" w:rsidP="00601083">
            <w:pPr>
              <w:pStyle w:val="ENoteTableText"/>
            </w:pPr>
            <w:r w:rsidRPr="00221890">
              <w:t>rep. 2012 No. 82</w:t>
            </w:r>
          </w:p>
        </w:tc>
      </w:tr>
      <w:tr w:rsidR="00601083" w:rsidRPr="00221890" w14:paraId="4D91785D" w14:textId="77777777" w:rsidTr="002A7DC4">
        <w:trPr>
          <w:cantSplit/>
        </w:trPr>
        <w:tc>
          <w:tcPr>
            <w:tcW w:w="1483" w:type="pct"/>
            <w:gridSpan w:val="2"/>
            <w:shd w:val="clear" w:color="auto" w:fill="auto"/>
          </w:tcPr>
          <w:p w14:paraId="3EB0FC9F" w14:textId="77777777" w:rsidR="00601083" w:rsidRPr="00221890" w:rsidRDefault="00601083" w:rsidP="00601083">
            <w:pPr>
              <w:pStyle w:val="ENoteTableText"/>
              <w:tabs>
                <w:tab w:val="center" w:leader="dot" w:pos="2268"/>
              </w:tabs>
            </w:pPr>
            <w:r w:rsidRPr="00221890">
              <w:t>c. 475.226</w:t>
            </w:r>
            <w:r w:rsidRPr="00221890">
              <w:tab/>
            </w:r>
          </w:p>
        </w:tc>
        <w:tc>
          <w:tcPr>
            <w:tcW w:w="3517" w:type="pct"/>
            <w:gridSpan w:val="2"/>
            <w:shd w:val="clear" w:color="auto" w:fill="auto"/>
          </w:tcPr>
          <w:p w14:paraId="26D8285E" w14:textId="77777777" w:rsidR="00601083" w:rsidRPr="00221890" w:rsidRDefault="00601083" w:rsidP="00601083">
            <w:pPr>
              <w:pStyle w:val="ENoteTableText"/>
            </w:pPr>
            <w:r w:rsidRPr="00221890">
              <w:t>ad. 2007 No. 257</w:t>
            </w:r>
          </w:p>
        </w:tc>
      </w:tr>
      <w:tr w:rsidR="00601083" w:rsidRPr="00221890" w14:paraId="51C6CC8E" w14:textId="77777777" w:rsidTr="002A7DC4">
        <w:trPr>
          <w:cantSplit/>
        </w:trPr>
        <w:tc>
          <w:tcPr>
            <w:tcW w:w="1483" w:type="pct"/>
            <w:gridSpan w:val="2"/>
            <w:shd w:val="clear" w:color="auto" w:fill="auto"/>
          </w:tcPr>
          <w:p w14:paraId="60C355EF" w14:textId="77777777" w:rsidR="00601083" w:rsidRPr="00221890" w:rsidRDefault="00601083" w:rsidP="00601083">
            <w:pPr>
              <w:pStyle w:val="ENoteTableText"/>
            </w:pPr>
          </w:p>
        </w:tc>
        <w:tc>
          <w:tcPr>
            <w:tcW w:w="3517" w:type="pct"/>
            <w:gridSpan w:val="2"/>
            <w:shd w:val="clear" w:color="auto" w:fill="auto"/>
          </w:tcPr>
          <w:p w14:paraId="40C49CF9" w14:textId="77777777" w:rsidR="00601083" w:rsidRPr="00221890" w:rsidRDefault="00601083" w:rsidP="00601083">
            <w:pPr>
              <w:pStyle w:val="ENoteTableText"/>
            </w:pPr>
            <w:r w:rsidRPr="00221890">
              <w:t>am. 2007 No. 314; 2009 No. 144; 2011 No. 13</w:t>
            </w:r>
          </w:p>
        </w:tc>
      </w:tr>
      <w:tr w:rsidR="00601083" w:rsidRPr="00221890" w14:paraId="4A5E10B9" w14:textId="77777777" w:rsidTr="002A7DC4">
        <w:trPr>
          <w:cantSplit/>
        </w:trPr>
        <w:tc>
          <w:tcPr>
            <w:tcW w:w="1483" w:type="pct"/>
            <w:gridSpan w:val="2"/>
            <w:shd w:val="clear" w:color="auto" w:fill="auto"/>
          </w:tcPr>
          <w:p w14:paraId="52A2441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1B24C3" w14:textId="77777777" w:rsidR="00601083" w:rsidRPr="00221890" w:rsidRDefault="00601083" w:rsidP="00601083">
            <w:pPr>
              <w:pStyle w:val="ENoteTableText"/>
            </w:pPr>
            <w:r w:rsidRPr="00221890">
              <w:t>rep. 2012 No. 82</w:t>
            </w:r>
          </w:p>
        </w:tc>
      </w:tr>
      <w:tr w:rsidR="00601083" w:rsidRPr="00221890" w14:paraId="1B4E2197" w14:textId="77777777" w:rsidTr="002A7DC4">
        <w:trPr>
          <w:cantSplit/>
        </w:trPr>
        <w:tc>
          <w:tcPr>
            <w:tcW w:w="1483" w:type="pct"/>
            <w:gridSpan w:val="2"/>
            <w:shd w:val="clear" w:color="auto" w:fill="auto"/>
          </w:tcPr>
          <w:p w14:paraId="15B478C7" w14:textId="77777777" w:rsidR="00601083" w:rsidRPr="00221890" w:rsidRDefault="00601083" w:rsidP="00601083">
            <w:pPr>
              <w:pStyle w:val="ENoteTableText"/>
              <w:tabs>
                <w:tab w:val="center" w:leader="dot" w:pos="2268"/>
              </w:tabs>
            </w:pPr>
            <w:r w:rsidRPr="00221890">
              <w:t>c. 475.227</w:t>
            </w:r>
            <w:r w:rsidRPr="00221890">
              <w:tab/>
            </w:r>
          </w:p>
        </w:tc>
        <w:tc>
          <w:tcPr>
            <w:tcW w:w="3517" w:type="pct"/>
            <w:gridSpan w:val="2"/>
            <w:shd w:val="clear" w:color="auto" w:fill="auto"/>
          </w:tcPr>
          <w:p w14:paraId="478A2F87" w14:textId="77777777" w:rsidR="00601083" w:rsidRPr="00221890" w:rsidRDefault="00601083" w:rsidP="00601083">
            <w:pPr>
              <w:pStyle w:val="ENoteTableText"/>
            </w:pPr>
            <w:r w:rsidRPr="00221890">
              <w:t>ad. 2007 No. 257</w:t>
            </w:r>
          </w:p>
        </w:tc>
      </w:tr>
      <w:tr w:rsidR="00601083" w:rsidRPr="00221890" w14:paraId="501841FB" w14:textId="77777777" w:rsidTr="002A7DC4">
        <w:trPr>
          <w:cantSplit/>
        </w:trPr>
        <w:tc>
          <w:tcPr>
            <w:tcW w:w="1483" w:type="pct"/>
            <w:gridSpan w:val="2"/>
            <w:shd w:val="clear" w:color="auto" w:fill="auto"/>
          </w:tcPr>
          <w:p w14:paraId="1F6B65A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26F880" w14:textId="77777777" w:rsidR="00601083" w:rsidRPr="00221890" w:rsidRDefault="00601083" w:rsidP="00601083">
            <w:pPr>
              <w:pStyle w:val="ENoteTableText"/>
            </w:pPr>
            <w:r w:rsidRPr="00221890">
              <w:t>rep. 2012 No. 82</w:t>
            </w:r>
          </w:p>
        </w:tc>
      </w:tr>
      <w:tr w:rsidR="00601083" w:rsidRPr="00221890" w14:paraId="44778057" w14:textId="77777777" w:rsidTr="002A7DC4">
        <w:trPr>
          <w:cantSplit/>
        </w:trPr>
        <w:tc>
          <w:tcPr>
            <w:tcW w:w="1483" w:type="pct"/>
            <w:gridSpan w:val="2"/>
            <w:shd w:val="clear" w:color="auto" w:fill="auto"/>
          </w:tcPr>
          <w:p w14:paraId="4DA82136" w14:textId="77777777" w:rsidR="00601083" w:rsidRPr="00221890" w:rsidRDefault="00601083" w:rsidP="00601083">
            <w:pPr>
              <w:pStyle w:val="ENoteTableText"/>
              <w:tabs>
                <w:tab w:val="center" w:leader="dot" w:pos="2268"/>
              </w:tabs>
            </w:pPr>
            <w:r w:rsidRPr="00221890">
              <w:t>c. 475.228</w:t>
            </w:r>
            <w:r w:rsidRPr="00221890">
              <w:tab/>
            </w:r>
          </w:p>
        </w:tc>
        <w:tc>
          <w:tcPr>
            <w:tcW w:w="3517" w:type="pct"/>
            <w:gridSpan w:val="2"/>
            <w:shd w:val="clear" w:color="auto" w:fill="auto"/>
          </w:tcPr>
          <w:p w14:paraId="460EE517" w14:textId="77777777" w:rsidR="00601083" w:rsidRPr="00221890" w:rsidRDefault="00601083" w:rsidP="00601083">
            <w:pPr>
              <w:pStyle w:val="ENoteTableText"/>
            </w:pPr>
            <w:r w:rsidRPr="00221890">
              <w:t>ad. 2007 No. 257</w:t>
            </w:r>
          </w:p>
        </w:tc>
      </w:tr>
      <w:tr w:rsidR="00601083" w:rsidRPr="00221890" w14:paraId="190CE618" w14:textId="77777777" w:rsidTr="002A7DC4">
        <w:trPr>
          <w:cantSplit/>
        </w:trPr>
        <w:tc>
          <w:tcPr>
            <w:tcW w:w="1483" w:type="pct"/>
            <w:gridSpan w:val="2"/>
            <w:shd w:val="clear" w:color="auto" w:fill="auto"/>
          </w:tcPr>
          <w:p w14:paraId="37837368" w14:textId="77777777" w:rsidR="00601083" w:rsidRPr="00221890" w:rsidRDefault="00601083" w:rsidP="00601083">
            <w:pPr>
              <w:pStyle w:val="ENoteTableText"/>
            </w:pPr>
          </w:p>
        </w:tc>
        <w:tc>
          <w:tcPr>
            <w:tcW w:w="3517" w:type="pct"/>
            <w:gridSpan w:val="2"/>
            <w:shd w:val="clear" w:color="auto" w:fill="auto"/>
          </w:tcPr>
          <w:p w14:paraId="48EF228A" w14:textId="77777777" w:rsidR="00601083" w:rsidRPr="00221890" w:rsidRDefault="00601083" w:rsidP="00601083">
            <w:pPr>
              <w:pStyle w:val="ENoteTableText"/>
            </w:pPr>
            <w:r w:rsidRPr="00221890">
              <w:t>am. 2009 No. 144</w:t>
            </w:r>
          </w:p>
        </w:tc>
      </w:tr>
      <w:tr w:rsidR="00601083" w:rsidRPr="00221890" w14:paraId="0598689F" w14:textId="77777777" w:rsidTr="002A7DC4">
        <w:trPr>
          <w:cantSplit/>
        </w:trPr>
        <w:tc>
          <w:tcPr>
            <w:tcW w:w="1483" w:type="pct"/>
            <w:gridSpan w:val="2"/>
            <w:shd w:val="clear" w:color="auto" w:fill="auto"/>
          </w:tcPr>
          <w:p w14:paraId="1EE3F80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AE8E5E" w14:textId="77777777" w:rsidR="00601083" w:rsidRPr="00221890" w:rsidRDefault="00601083" w:rsidP="00601083">
            <w:pPr>
              <w:pStyle w:val="ENoteTableText"/>
            </w:pPr>
            <w:r w:rsidRPr="00221890">
              <w:t>rep. 2012 No. 82</w:t>
            </w:r>
          </w:p>
        </w:tc>
      </w:tr>
      <w:tr w:rsidR="00601083" w:rsidRPr="00221890" w14:paraId="5981B20E" w14:textId="77777777" w:rsidTr="002A7DC4">
        <w:trPr>
          <w:cantSplit/>
        </w:trPr>
        <w:tc>
          <w:tcPr>
            <w:tcW w:w="1483" w:type="pct"/>
            <w:gridSpan w:val="2"/>
            <w:shd w:val="clear" w:color="auto" w:fill="auto"/>
          </w:tcPr>
          <w:p w14:paraId="42F23F47" w14:textId="77777777" w:rsidR="00601083" w:rsidRPr="00221890" w:rsidRDefault="00601083" w:rsidP="00601083">
            <w:pPr>
              <w:pStyle w:val="ENoteTableText"/>
              <w:tabs>
                <w:tab w:val="center" w:leader="dot" w:pos="2268"/>
              </w:tabs>
            </w:pPr>
            <w:r w:rsidRPr="00221890">
              <w:t>c. 475.229</w:t>
            </w:r>
            <w:r w:rsidRPr="00221890">
              <w:tab/>
            </w:r>
          </w:p>
        </w:tc>
        <w:tc>
          <w:tcPr>
            <w:tcW w:w="3517" w:type="pct"/>
            <w:gridSpan w:val="2"/>
            <w:shd w:val="clear" w:color="auto" w:fill="auto"/>
          </w:tcPr>
          <w:p w14:paraId="62726460" w14:textId="77777777" w:rsidR="00601083" w:rsidRPr="00221890" w:rsidRDefault="00601083" w:rsidP="00601083">
            <w:pPr>
              <w:pStyle w:val="ENoteTableText"/>
            </w:pPr>
            <w:r w:rsidRPr="00221890">
              <w:t>ad. 2007 No. 257</w:t>
            </w:r>
          </w:p>
        </w:tc>
      </w:tr>
      <w:tr w:rsidR="00601083" w:rsidRPr="00221890" w14:paraId="65407167" w14:textId="77777777" w:rsidTr="002A7DC4">
        <w:trPr>
          <w:cantSplit/>
        </w:trPr>
        <w:tc>
          <w:tcPr>
            <w:tcW w:w="1483" w:type="pct"/>
            <w:gridSpan w:val="2"/>
            <w:shd w:val="clear" w:color="auto" w:fill="auto"/>
          </w:tcPr>
          <w:p w14:paraId="5F98B49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05558E8" w14:textId="77777777" w:rsidR="00601083" w:rsidRPr="00221890" w:rsidRDefault="00601083" w:rsidP="00601083">
            <w:pPr>
              <w:pStyle w:val="ENoteTableText"/>
            </w:pPr>
            <w:r w:rsidRPr="00221890">
              <w:t>rep. 2012 No. 82</w:t>
            </w:r>
          </w:p>
        </w:tc>
      </w:tr>
      <w:tr w:rsidR="00601083" w:rsidRPr="00221890" w14:paraId="275BC619" w14:textId="77777777" w:rsidTr="002A7DC4">
        <w:trPr>
          <w:cantSplit/>
        </w:trPr>
        <w:tc>
          <w:tcPr>
            <w:tcW w:w="1483" w:type="pct"/>
            <w:gridSpan w:val="2"/>
            <w:shd w:val="clear" w:color="auto" w:fill="auto"/>
          </w:tcPr>
          <w:p w14:paraId="744B744D" w14:textId="77777777" w:rsidR="00601083" w:rsidRPr="00221890" w:rsidRDefault="00601083" w:rsidP="00601083">
            <w:pPr>
              <w:pStyle w:val="ENoteTableText"/>
              <w:tabs>
                <w:tab w:val="center" w:leader="dot" w:pos="2268"/>
              </w:tabs>
            </w:pPr>
            <w:r w:rsidRPr="00221890">
              <w:t>c. 475.230</w:t>
            </w:r>
            <w:r w:rsidRPr="00221890">
              <w:tab/>
            </w:r>
          </w:p>
        </w:tc>
        <w:tc>
          <w:tcPr>
            <w:tcW w:w="3517" w:type="pct"/>
            <w:gridSpan w:val="2"/>
            <w:shd w:val="clear" w:color="auto" w:fill="auto"/>
          </w:tcPr>
          <w:p w14:paraId="0DB9AE2E" w14:textId="77777777" w:rsidR="00601083" w:rsidRPr="00221890" w:rsidRDefault="00601083" w:rsidP="00601083">
            <w:pPr>
              <w:pStyle w:val="ENoteTableText"/>
            </w:pPr>
            <w:r w:rsidRPr="00221890">
              <w:t>ad. 2007 No. 257</w:t>
            </w:r>
          </w:p>
        </w:tc>
      </w:tr>
      <w:tr w:rsidR="00601083" w:rsidRPr="00221890" w14:paraId="216BECA4" w14:textId="77777777" w:rsidTr="002A7DC4">
        <w:trPr>
          <w:cantSplit/>
        </w:trPr>
        <w:tc>
          <w:tcPr>
            <w:tcW w:w="1483" w:type="pct"/>
            <w:gridSpan w:val="2"/>
            <w:shd w:val="clear" w:color="auto" w:fill="auto"/>
          </w:tcPr>
          <w:p w14:paraId="06CB671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3E345F" w14:textId="77777777" w:rsidR="00601083" w:rsidRPr="00221890" w:rsidRDefault="00601083" w:rsidP="00601083">
            <w:pPr>
              <w:pStyle w:val="ENoteTableText"/>
            </w:pPr>
            <w:r w:rsidRPr="00221890">
              <w:t>rep. 2012 No. 82</w:t>
            </w:r>
          </w:p>
        </w:tc>
      </w:tr>
      <w:tr w:rsidR="00601083" w:rsidRPr="00221890" w14:paraId="0D801A41" w14:textId="77777777" w:rsidTr="002A7DC4">
        <w:trPr>
          <w:cantSplit/>
        </w:trPr>
        <w:tc>
          <w:tcPr>
            <w:tcW w:w="1483" w:type="pct"/>
            <w:gridSpan w:val="2"/>
            <w:shd w:val="clear" w:color="auto" w:fill="auto"/>
          </w:tcPr>
          <w:p w14:paraId="44621809" w14:textId="77777777" w:rsidR="00601083" w:rsidRPr="00221890" w:rsidRDefault="00601083" w:rsidP="00601083">
            <w:pPr>
              <w:pStyle w:val="ENoteTableText"/>
              <w:tabs>
                <w:tab w:val="center" w:leader="dot" w:pos="2268"/>
              </w:tabs>
            </w:pPr>
            <w:r w:rsidRPr="00221890">
              <w:t>Division 475.3</w:t>
            </w:r>
            <w:r w:rsidRPr="00221890">
              <w:tab/>
            </w:r>
          </w:p>
        </w:tc>
        <w:tc>
          <w:tcPr>
            <w:tcW w:w="3517" w:type="pct"/>
            <w:gridSpan w:val="2"/>
            <w:shd w:val="clear" w:color="auto" w:fill="auto"/>
          </w:tcPr>
          <w:p w14:paraId="0240DD8D" w14:textId="77777777" w:rsidR="00601083" w:rsidRPr="00221890" w:rsidRDefault="00601083" w:rsidP="00601083">
            <w:pPr>
              <w:pStyle w:val="ENoteTableText"/>
            </w:pPr>
            <w:r w:rsidRPr="00221890">
              <w:t>am. 2009 No. 144; 2010 No. 90; 2010 No. 133</w:t>
            </w:r>
          </w:p>
        </w:tc>
      </w:tr>
      <w:tr w:rsidR="00601083" w:rsidRPr="00221890" w14:paraId="7B26B710" w14:textId="77777777" w:rsidTr="002A7DC4">
        <w:trPr>
          <w:cantSplit/>
        </w:trPr>
        <w:tc>
          <w:tcPr>
            <w:tcW w:w="1483" w:type="pct"/>
            <w:gridSpan w:val="2"/>
            <w:shd w:val="clear" w:color="auto" w:fill="auto"/>
          </w:tcPr>
          <w:p w14:paraId="067BF3A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3F1573" w14:textId="77777777" w:rsidR="00601083" w:rsidRPr="00221890" w:rsidRDefault="00601083" w:rsidP="00601083">
            <w:pPr>
              <w:pStyle w:val="ENoteTableText"/>
            </w:pPr>
            <w:r w:rsidRPr="00221890">
              <w:t>rep. 2012 No. 82</w:t>
            </w:r>
          </w:p>
        </w:tc>
      </w:tr>
      <w:tr w:rsidR="00601083" w:rsidRPr="00221890" w14:paraId="7C9E1DE6" w14:textId="77777777" w:rsidTr="002A7DC4">
        <w:trPr>
          <w:cantSplit/>
        </w:trPr>
        <w:tc>
          <w:tcPr>
            <w:tcW w:w="1483" w:type="pct"/>
            <w:gridSpan w:val="2"/>
            <w:shd w:val="clear" w:color="auto" w:fill="auto"/>
          </w:tcPr>
          <w:p w14:paraId="1749DC4C" w14:textId="77777777" w:rsidR="00601083" w:rsidRPr="00221890" w:rsidRDefault="00601083" w:rsidP="00601083">
            <w:pPr>
              <w:pStyle w:val="ENoteTableText"/>
              <w:tabs>
                <w:tab w:val="center" w:leader="dot" w:pos="2268"/>
              </w:tabs>
            </w:pPr>
            <w:r w:rsidRPr="00221890">
              <w:t>c. 475.311</w:t>
            </w:r>
            <w:r w:rsidRPr="00221890">
              <w:tab/>
            </w:r>
          </w:p>
        </w:tc>
        <w:tc>
          <w:tcPr>
            <w:tcW w:w="3517" w:type="pct"/>
            <w:gridSpan w:val="2"/>
            <w:shd w:val="clear" w:color="auto" w:fill="auto"/>
          </w:tcPr>
          <w:p w14:paraId="07951047" w14:textId="77777777" w:rsidR="00601083" w:rsidRPr="00221890" w:rsidRDefault="00601083" w:rsidP="00601083">
            <w:pPr>
              <w:pStyle w:val="ENoteTableText"/>
            </w:pPr>
            <w:r w:rsidRPr="00221890">
              <w:t>ad. 2007 No. 257</w:t>
            </w:r>
          </w:p>
        </w:tc>
      </w:tr>
      <w:tr w:rsidR="00601083" w:rsidRPr="00221890" w14:paraId="51909E79" w14:textId="77777777" w:rsidTr="002A7DC4">
        <w:trPr>
          <w:cantSplit/>
        </w:trPr>
        <w:tc>
          <w:tcPr>
            <w:tcW w:w="1483" w:type="pct"/>
            <w:gridSpan w:val="2"/>
            <w:shd w:val="clear" w:color="auto" w:fill="auto"/>
          </w:tcPr>
          <w:p w14:paraId="58EE03E7" w14:textId="77777777" w:rsidR="00601083" w:rsidRPr="00221890" w:rsidRDefault="00601083" w:rsidP="00601083">
            <w:pPr>
              <w:pStyle w:val="ENoteTableText"/>
            </w:pPr>
          </w:p>
        </w:tc>
        <w:tc>
          <w:tcPr>
            <w:tcW w:w="3517" w:type="pct"/>
            <w:gridSpan w:val="2"/>
            <w:shd w:val="clear" w:color="auto" w:fill="auto"/>
          </w:tcPr>
          <w:p w14:paraId="3E189ECB" w14:textId="77777777" w:rsidR="00601083" w:rsidRPr="00221890" w:rsidRDefault="00601083" w:rsidP="00601083">
            <w:pPr>
              <w:pStyle w:val="ENoteTableText"/>
            </w:pPr>
            <w:r w:rsidRPr="00221890">
              <w:t>am. 2009 No. 144</w:t>
            </w:r>
          </w:p>
        </w:tc>
      </w:tr>
      <w:tr w:rsidR="00601083" w:rsidRPr="00221890" w14:paraId="2784F20C" w14:textId="77777777" w:rsidTr="002A7DC4">
        <w:trPr>
          <w:cantSplit/>
        </w:trPr>
        <w:tc>
          <w:tcPr>
            <w:tcW w:w="1483" w:type="pct"/>
            <w:gridSpan w:val="2"/>
            <w:shd w:val="clear" w:color="auto" w:fill="auto"/>
          </w:tcPr>
          <w:p w14:paraId="341C61C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E0A0C8" w14:textId="77777777" w:rsidR="00601083" w:rsidRPr="00221890" w:rsidRDefault="00601083" w:rsidP="00601083">
            <w:pPr>
              <w:pStyle w:val="ENoteTableText"/>
            </w:pPr>
            <w:r w:rsidRPr="00221890">
              <w:t>rep. 2012 No. 82</w:t>
            </w:r>
          </w:p>
        </w:tc>
      </w:tr>
      <w:tr w:rsidR="00601083" w:rsidRPr="00221890" w14:paraId="381C4EDD" w14:textId="77777777" w:rsidTr="002A7DC4">
        <w:trPr>
          <w:cantSplit/>
        </w:trPr>
        <w:tc>
          <w:tcPr>
            <w:tcW w:w="1483" w:type="pct"/>
            <w:gridSpan w:val="2"/>
            <w:shd w:val="clear" w:color="auto" w:fill="auto"/>
          </w:tcPr>
          <w:p w14:paraId="32468496" w14:textId="77777777" w:rsidR="00601083" w:rsidRPr="00221890" w:rsidRDefault="00601083" w:rsidP="00601083">
            <w:pPr>
              <w:pStyle w:val="ENoteTableText"/>
              <w:tabs>
                <w:tab w:val="center" w:leader="dot" w:pos="2268"/>
              </w:tabs>
            </w:pPr>
            <w:r w:rsidRPr="00221890">
              <w:t>c. 475.321</w:t>
            </w:r>
            <w:r w:rsidRPr="00221890">
              <w:tab/>
            </w:r>
          </w:p>
        </w:tc>
        <w:tc>
          <w:tcPr>
            <w:tcW w:w="3517" w:type="pct"/>
            <w:gridSpan w:val="2"/>
            <w:shd w:val="clear" w:color="auto" w:fill="auto"/>
          </w:tcPr>
          <w:p w14:paraId="56593A3E" w14:textId="77777777" w:rsidR="00601083" w:rsidRPr="00221890" w:rsidRDefault="00601083" w:rsidP="00601083">
            <w:pPr>
              <w:pStyle w:val="ENoteTableText"/>
            </w:pPr>
            <w:r w:rsidRPr="00221890">
              <w:t>ad. 2007 No. 257</w:t>
            </w:r>
          </w:p>
        </w:tc>
      </w:tr>
      <w:tr w:rsidR="00601083" w:rsidRPr="00221890" w14:paraId="5A5465B8" w14:textId="77777777" w:rsidTr="002A7DC4">
        <w:trPr>
          <w:cantSplit/>
        </w:trPr>
        <w:tc>
          <w:tcPr>
            <w:tcW w:w="1483" w:type="pct"/>
            <w:gridSpan w:val="2"/>
            <w:shd w:val="clear" w:color="auto" w:fill="auto"/>
          </w:tcPr>
          <w:p w14:paraId="310A552B" w14:textId="77777777" w:rsidR="00601083" w:rsidRPr="00221890" w:rsidRDefault="00601083" w:rsidP="00601083">
            <w:pPr>
              <w:pStyle w:val="ENoteTableText"/>
            </w:pPr>
          </w:p>
        </w:tc>
        <w:tc>
          <w:tcPr>
            <w:tcW w:w="3517" w:type="pct"/>
            <w:gridSpan w:val="2"/>
            <w:shd w:val="clear" w:color="auto" w:fill="auto"/>
          </w:tcPr>
          <w:p w14:paraId="74722723" w14:textId="77777777" w:rsidR="00601083" w:rsidRPr="00221890" w:rsidRDefault="00601083" w:rsidP="00601083">
            <w:pPr>
              <w:pStyle w:val="ENoteTableText"/>
            </w:pPr>
            <w:r w:rsidRPr="00221890">
              <w:t>rs. 2009 No. 144</w:t>
            </w:r>
          </w:p>
        </w:tc>
      </w:tr>
      <w:tr w:rsidR="00601083" w:rsidRPr="00221890" w14:paraId="12D8C3E1" w14:textId="77777777" w:rsidTr="002A7DC4">
        <w:trPr>
          <w:cantSplit/>
        </w:trPr>
        <w:tc>
          <w:tcPr>
            <w:tcW w:w="1483" w:type="pct"/>
            <w:gridSpan w:val="2"/>
            <w:shd w:val="clear" w:color="auto" w:fill="auto"/>
          </w:tcPr>
          <w:p w14:paraId="72CF355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3EEB62" w14:textId="77777777" w:rsidR="00601083" w:rsidRPr="00221890" w:rsidRDefault="00601083" w:rsidP="00601083">
            <w:pPr>
              <w:pStyle w:val="ENoteTableText"/>
            </w:pPr>
            <w:r w:rsidRPr="00221890">
              <w:t>rep. 2012 No. 82</w:t>
            </w:r>
          </w:p>
        </w:tc>
      </w:tr>
      <w:tr w:rsidR="00601083" w:rsidRPr="00221890" w14:paraId="41AC2ADB" w14:textId="77777777" w:rsidTr="002A7DC4">
        <w:trPr>
          <w:cantSplit/>
        </w:trPr>
        <w:tc>
          <w:tcPr>
            <w:tcW w:w="1483" w:type="pct"/>
            <w:gridSpan w:val="2"/>
            <w:shd w:val="clear" w:color="auto" w:fill="auto"/>
          </w:tcPr>
          <w:p w14:paraId="20DF47D6" w14:textId="77777777" w:rsidR="00601083" w:rsidRPr="00221890" w:rsidRDefault="00601083" w:rsidP="00601083">
            <w:pPr>
              <w:pStyle w:val="ENoteTableText"/>
              <w:tabs>
                <w:tab w:val="center" w:leader="dot" w:pos="2268"/>
              </w:tabs>
            </w:pPr>
            <w:r w:rsidRPr="00221890">
              <w:t>c. 475.322</w:t>
            </w:r>
            <w:r w:rsidRPr="00221890">
              <w:tab/>
            </w:r>
          </w:p>
        </w:tc>
        <w:tc>
          <w:tcPr>
            <w:tcW w:w="3517" w:type="pct"/>
            <w:gridSpan w:val="2"/>
            <w:shd w:val="clear" w:color="auto" w:fill="auto"/>
          </w:tcPr>
          <w:p w14:paraId="30D39FF4" w14:textId="77777777" w:rsidR="00601083" w:rsidRPr="00221890" w:rsidRDefault="00601083" w:rsidP="00601083">
            <w:pPr>
              <w:pStyle w:val="ENoteTableText"/>
            </w:pPr>
            <w:r w:rsidRPr="00221890">
              <w:t>ad. 2007 No. 257</w:t>
            </w:r>
          </w:p>
        </w:tc>
      </w:tr>
      <w:tr w:rsidR="00601083" w:rsidRPr="00221890" w14:paraId="6F043FE7" w14:textId="77777777" w:rsidTr="002A7DC4">
        <w:trPr>
          <w:cantSplit/>
        </w:trPr>
        <w:tc>
          <w:tcPr>
            <w:tcW w:w="1483" w:type="pct"/>
            <w:gridSpan w:val="2"/>
            <w:shd w:val="clear" w:color="auto" w:fill="auto"/>
          </w:tcPr>
          <w:p w14:paraId="04F4FDE3" w14:textId="77777777" w:rsidR="00601083" w:rsidRPr="00221890" w:rsidRDefault="00601083" w:rsidP="00601083">
            <w:pPr>
              <w:pStyle w:val="ENoteTableText"/>
            </w:pPr>
          </w:p>
        </w:tc>
        <w:tc>
          <w:tcPr>
            <w:tcW w:w="3517" w:type="pct"/>
            <w:gridSpan w:val="2"/>
            <w:shd w:val="clear" w:color="auto" w:fill="auto"/>
          </w:tcPr>
          <w:p w14:paraId="45BC9746" w14:textId="77777777" w:rsidR="00601083" w:rsidRPr="00221890" w:rsidRDefault="00601083" w:rsidP="00601083">
            <w:pPr>
              <w:pStyle w:val="ENoteTableText"/>
            </w:pPr>
            <w:r w:rsidRPr="00221890">
              <w:t>rs. 2007 No. 314</w:t>
            </w:r>
          </w:p>
        </w:tc>
      </w:tr>
      <w:tr w:rsidR="00601083" w:rsidRPr="00221890" w14:paraId="4BA823DA" w14:textId="77777777" w:rsidTr="002A7DC4">
        <w:trPr>
          <w:cantSplit/>
        </w:trPr>
        <w:tc>
          <w:tcPr>
            <w:tcW w:w="1483" w:type="pct"/>
            <w:gridSpan w:val="2"/>
            <w:shd w:val="clear" w:color="auto" w:fill="auto"/>
          </w:tcPr>
          <w:p w14:paraId="11147B34" w14:textId="77777777" w:rsidR="00601083" w:rsidRPr="00221890" w:rsidRDefault="00601083" w:rsidP="00601083">
            <w:pPr>
              <w:pStyle w:val="ENoteTableText"/>
            </w:pPr>
          </w:p>
        </w:tc>
        <w:tc>
          <w:tcPr>
            <w:tcW w:w="3517" w:type="pct"/>
            <w:gridSpan w:val="2"/>
            <w:shd w:val="clear" w:color="auto" w:fill="auto"/>
          </w:tcPr>
          <w:p w14:paraId="59C73E26" w14:textId="77777777" w:rsidR="00601083" w:rsidRPr="00221890" w:rsidRDefault="00601083" w:rsidP="00601083">
            <w:pPr>
              <w:pStyle w:val="ENoteTableText"/>
            </w:pPr>
            <w:r w:rsidRPr="00221890">
              <w:t>am. 2011 No. 13; 2012 No. 256</w:t>
            </w:r>
          </w:p>
        </w:tc>
      </w:tr>
      <w:tr w:rsidR="00601083" w:rsidRPr="00221890" w14:paraId="06AD9D19" w14:textId="77777777" w:rsidTr="002A7DC4">
        <w:trPr>
          <w:cantSplit/>
        </w:trPr>
        <w:tc>
          <w:tcPr>
            <w:tcW w:w="1483" w:type="pct"/>
            <w:gridSpan w:val="2"/>
            <w:shd w:val="clear" w:color="auto" w:fill="auto"/>
          </w:tcPr>
          <w:p w14:paraId="0C7439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C2BBDB" w14:textId="77777777" w:rsidR="00601083" w:rsidRPr="00221890" w:rsidRDefault="00601083" w:rsidP="00601083">
            <w:pPr>
              <w:pStyle w:val="ENoteTableText"/>
            </w:pPr>
            <w:r w:rsidRPr="00221890">
              <w:t>rep. 2012 No. 82</w:t>
            </w:r>
          </w:p>
        </w:tc>
      </w:tr>
      <w:tr w:rsidR="00601083" w:rsidRPr="00221890" w14:paraId="18FE36E5" w14:textId="77777777" w:rsidTr="002A7DC4">
        <w:trPr>
          <w:cantSplit/>
        </w:trPr>
        <w:tc>
          <w:tcPr>
            <w:tcW w:w="1483" w:type="pct"/>
            <w:gridSpan w:val="2"/>
            <w:shd w:val="clear" w:color="auto" w:fill="auto"/>
          </w:tcPr>
          <w:p w14:paraId="4D708812" w14:textId="77777777" w:rsidR="00601083" w:rsidRPr="00221890" w:rsidRDefault="00601083" w:rsidP="00601083">
            <w:pPr>
              <w:pStyle w:val="ENoteTableText"/>
              <w:tabs>
                <w:tab w:val="center" w:leader="dot" w:pos="2268"/>
              </w:tabs>
            </w:pPr>
            <w:r w:rsidRPr="00221890">
              <w:t>c. 475.323</w:t>
            </w:r>
            <w:r w:rsidRPr="00221890">
              <w:tab/>
            </w:r>
          </w:p>
        </w:tc>
        <w:tc>
          <w:tcPr>
            <w:tcW w:w="3517" w:type="pct"/>
            <w:gridSpan w:val="2"/>
            <w:shd w:val="clear" w:color="auto" w:fill="auto"/>
          </w:tcPr>
          <w:p w14:paraId="7120F905" w14:textId="77777777" w:rsidR="00601083" w:rsidRPr="00221890" w:rsidRDefault="00601083" w:rsidP="00601083">
            <w:pPr>
              <w:pStyle w:val="ENoteTableText"/>
            </w:pPr>
            <w:r w:rsidRPr="00221890">
              <w:t>ad. 2007 No. 257</w:t>
            </w:r>
          </w:p>
        </w:tc>
      </w:tr>
      <w:tr w:rsidR="00601083" w:rsidRPr="00221890" w14:paraId="2E2301EB" w14:textId="77777777" w:rsidTr="002A7DC4">
        <w:trPr>
          <w:cantSplit/>
        </w:trPr>
        <w:tc>
          <w:tcPr>
            <w:tcW w:w="1483" w:type="pct"/>
            <w:gridSpan w:val="2"/>
            <w:shd w:val="clear" w:color="auto" w:fill="auto"/>
          </w:tcPr>
          <w:p w14:paraId="6B8CAF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2C3612" w14:textId="77777777" w:rsidR="00601083" w:rsidRPr="00221890" w:rsidRDefault="00601083" w:rsidP="00601083">
            <w:pPr>
              <w:pStyle w:val="ENoteTableText"/>
            </w:pPr>
            <w:r w:rsidRPr="00221890">
              <w:t>rep. 2012 No. 82</w:t>
            </w:r>
          </w:p>
        </w:tc>
      </w:tr>
      <w:tr w:rsidR="00601083" w:rsidRPr="00221890" w14:paraId="3AF2AA00" w14:textId="77777777" w:rsidTr="002A7DC4">
        <w:trPr>
          <w:cantSplit/>
        </w:trPr>
        <w:tc>
          <w:tcPr>
            <w:tcW w:w="1483" w:type="pct"/>
            <w:gridSpan w:val="2"/>
            <w:shd w:val="clear" w:color="auto" w:fill="auto"/>
          </w:tcPr>
          <w:p w14:paraId="100D62C0" w14:textId="77777777" w:rsidR="00601083" w:rsidRPr="00221890" w:rsidRDefault="00601083" w:rsidP="00601083">
            <w:pPr>
              <w:pStyle w:val="ENoteTableText"/>
              <w:tabs>
                <w:tab w:val="center" w:leader="dot" w:pos="2268"/>
              </w:tabs>
            </w:pPr>
            <w:r w:rsidRPr="00221890">
              <w:t>c. 475.324</w:t>
            </w:r>
            <w:r w:rsidRPr="00221890">
              <w:tab/>
            </w:r>
          </w:p>
        </w:tc>
        <w:tc>
          <w:tcPr>
            <w:tcW w:w="3517" w:type="pct"/>
            <w:gridSpan w:val="2"/>
            <w:shd w:val="clear" w:color="auto" w:fill="auto"/>
          </w:tcPr>
          <w:p w14:paraId="6C921313" w14:textId="77777777" w:rsidR="00601083" w:rsidRPr="00221890" w:rsidRDefault="00601083" w:rsidP="00601083">
            <w:pPr>
              <w:pStyle w:val="ENoteTableText"/>
            </w:pPr>
            <w:r w:rsidRPr="00221890">
              <w:t>ad. 2007 No. 257</w:t>
            </w:r>
          </w:p>
        </w:tc>
      </w:tr>
      <w:tr w:rsidR="00601083" w:rsidRPr="00221890" w14:paraId="7050A84F" w14:textId="77777777" w:rsidTr="002A7DC4">
        <w:trPr>
          <w:cantSplit/>
        </w:trPr>
        <w:tc>
          <w:tcPr>
            <w:tcW w:w="1483" w:type="pct"/>
            <w:gridSpan w:val="2"/>
            <w:shd w:val="clear" w:color="auto" w:fill="auto"/>
          </w:tcPr>
          <w:p w14:paraId="0A70A3A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424B54" w14:textId="77777777" w:rsidR="00601083" w:rsidRPr="00221890" w:rsidRDefault="00601083" w:rsidP="00601083">
            <w:pPr>
              <w:pStyle w:val="ENoteTableText"/>
            </w:pPr>
            <w:r w:rsidRPr="00221890">
              <w:t>rep. 2012 No. 82</w:t>
            </w:r>
          </w:p>
        </w:tc>
      </w:tr>
      <w:tr w:rsidR="00601083" w:rsidRPr="00221890" w14:paraId="26BB4D52" w14:textId="77777777" w:rsidTr="002A7DC4">
        <w:trPr>
          <w:cantSplit/>
        </w:trPr>
        <w:tc>
          <w:tcPr>
            <w:tcW w:w="1483" w:type="pct"/>
            <w:gridSpan w:val="2"/>
            <w:shd w:val="clear" w:color="auto" w:fill="auto"/>
          </w:tcPr>
          <w:p w14:paraId="6155D3E3" w14:textId="77777777" w:rsidR="00601083" w:rsidRPr="00221890" w:rsidRDefault="00601083" w:rsidP="00601083">
            <w:pPr>
              <w:pStyle w:val="ENoteTableText"/>
              <w:tabs>
                <w:tab w:val="center" w:leader="dot" w:pos="2268"/>
              </w:tabs>
            </w:pPr>
            <w:r w:rsidRPr="00221890">
              <w:lastRenderedPageBreak/>
              <w:t>c. 475.325</w:t>
            </w:r>
            <w:r w:rsidRPr="00221890">
              <w:tab/>
            </w:r>
          </w:p>
        </w:tc>
        <w:tc>
          <w:tcPr>
            <w:tcW w:w="3517" w:type="pct"/>
            <w:gridSpan w:val="2"/>
            <w:shd w:val="clear" w:color="auto" w:fill="auto"/>
          </w:tcPr>
          <w:p w14:paraId="34AE889A" w14:textId="77777777" w:rsidR="00601083" w:rsidRPr="00221890" w:rsidRDefault="00601083" w:rsidP="00601083">
            <w:pPr>
              <w:pStyle w:val="ENoteTableText"/>
            </w:pPr>
            <w:r w:rsidRPr="00221890">
              <w:t>ad. 2007 No. 257</w:t>
            </w:r>
          </w:p>
        </w:tc>
      </w:tr>
      <w:tr w:rsidR="00601083" w:rsidRPr="00221890" w14:paraId="1ED6899E" w14:textId="77777777" w:rsidTr="002A7DC4">
        <w:trPr>
          <w:cantSplit/>
        </w:trPr>
        <w:tc>
          <w:tcPr>
            <w:tcW w:w="1483" w:type="pct"/>
            <w:gridSpan w:val="2"/>
            <w:shd w:val="clear" w:color="auto" w:fill="auto"/>
          </w:tcPr>
          <w:p w14:paraId="7A92004D" w14:textId="77777777" w:rsidR="00601083" w:rsidRPr="00221890" w:rsidRDefault="00601083" w:rsidP="00601083">
            <w:pPr>
              <w:pStyle w:val="ENoteTableText"/>
            </w:pPr>
          </w:p>
        </w:tc>
        <w:tc>
          <w:tcPr>
            <w:tcW w:w="3517" w:type="pct"/>
            <w:gridSpan w:val="2"/>
            <w:shd w:val="clear" w:color="auto" w:fill="auto"/>
          </w:tcPr>
          <w:p w14:paraId="4E228F0B" w14:textId="77777777" w:rsidR="00601083" w:rsidRPr="00221890" w:rsidRDefault="00601083" w:rsidP="00601083">
            <w:pPr>
              <w:pStyle w:val="ENoteTableText"/>
            </w:pPr>
            <w:r w:rsidRPr="00221890">
              <w:t>rep. 2012 No. 256</w:t>
            </w:r>
          </w:p>
        </w:tc>
      </w:tr>
      <w:tr w:rsidR="00601083" w:rsidRPr="00221890" w14:paraId="1315E76D" w14:textId="77777777" w:rsidTr="002A7DC4">
        <w:trPr>
          <w:cantSplit/>
        </w:trPr>
        <w:tc>
          <w:tcPr>
            <w:tcW w:w="1483" w:type="pct"/>
            <w:gridSpan w:val="2"/>
            <w:shd w:val="clear" w:color="auto" w:fill="auto"/>
          </w:tcPr>
          <w:p w14:paraId="276A261A" w14:textId="77777777" w:rsidR="00601083" w:rsidRPr="00221890" w:rsidRDefault="00601083" w:rsidP="00601083">
            <w:pPr>
              <w:pStyle w:val="ENoteTableText"/>
              <w:tabs>
                <w:tab w:val="center" w:leader="dot" w:pos="2268"/>
              </w:tabs>
            </w:pPr>
            <w:r w:rsidRPr="00221890">
              <w:t>c. 475.411</w:t>
            </w:r>
            <w:r w:rsidRPr="00221890">
              <w:tab/>
            </w:r>
          </w:p>
        </w:tc>
        <w:tc>
          <w:tcPr>
            <w:tcW w:w="3517" w:type="pct"/>
            <w:gridSpan w:val="2"/>
            <w:shd w:val="clear" w:color="auto" w:fill="auto"/>
          </w:tcPr>
          <w:p w14:paraId="2E4473A9" w14:textId="77777777" w:rsidR="00601083" w:rsidRPr="00221890" w:rsidRDefault="00601083" w:rsidP="00601083">
            <w:pPr>
              <w:pStyle w:val="ENoteTableText"/>
            </w:pPr>
            <w:r w:rsidRPr="00221890">
              <w:t>ad. 2007 No. 257</w:t>
            </w:r>
          </w:p>
        </w:tc>
      </w:tr>
      <w:tr w:rsidR="00601083" w:rsidRPr="00221890" w14:paraId="45E44E19" w14:textId="77777777" w:rsidTr="002A7DC4">
        <w:trPr>
          <w:cantSplit/>
        </w:trPr>
        <w:tc>
          <w:tcPr>
            <w:tcW w:w="1483" w:type="pct"/>
            <w:gridSpan w:val="2"/>
            <w:shd w:val="clear" w:color="auto" w:fill="auto"/>
          </w:tcPr>
          <w:p w14:paraId="4A5BE995" w14:textId="77777777" w:rsidR="00601083" w:rsidRPr="00221890" w:rsidRDefault="00601083" w:rsidP="00601083">
            <w:pPr>
              <w:pStyle w:val="ENoteTableText"/>
            </w:pPr>
          </w:p>
        </w:tc>
        <w:tc>
          <w:tcPr>
            <w:tcW w:w="3517" w:type="pct"/>
            <w:gridSpan w:val="2"/>
            <w:shd w:val="clear" w:color="auto" w:fill="auto"/>
          </w:tcPr>
          <w:p w14:paraId="431CE0AE" w14:textId="77777777" w:rsidR="00601083" w:rsidRPr="00221890" w:rsidRDefault="00601083" w:rsidP="00601083">
            <w:pPr>
              <w:pStyle w:val="ENoteTableText"/>
            </w:pPr>
            <w:r w:rsidRPr="00221890">
              <w:t>rs. 2008 No. 56</w:t>
            </w:r>
          </w:p>
        </w:tc>
      </w:tr>
      <w:tr w:rsidR="00601083" w:rsidRPr="00221890" w14:paraId="5BB847B1" w14:textId="77777777" w:rsidTr="002A7DC4">
        <w:trPr>
          <w:cantSplit/>
        </w:trPr>
        <w:tc>
          <w:tcPr>
            <w:tcW w:w="1483" w:type="pct"/>
            <w:gridSpan w:val="2"/>
            <w:shd w:val="clear" w:color="auto" w:fill="auto"/>
          </w:tcPr>
          <w:p w14:paraId="6294FB9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846F8E" w14:textId="77777777" w:rsidR="00601083" w:rsidRPr="00221890" w:rsidRDefault="00601083" w:rsidP="00601083">
            <w:pPr>
              <w:pStyle w:val="ENoteTableText"/>
            </w:pPr>
            <w:r w:rsidRPr="00221890">
              <w:t>rep. 2012 No. 82</w:t>
            </w:r>
          </w:p>
        </w:tc>
      </w:tr>
      <w:tr w:rsidR="00601083" w:rsidRPr="00221890" w14:paraId="1C9CA0AE" w14:textId="77777777" w:rsidTr="002A7DC4">
        <w:trPr>
          <w:cantSplit/>
        </w:trPr>
        <w:tc>
          <w:tcPr>
            <w:tcW w:w="1483" w:type="pct"/>
            <w:gridSpan w:val="2"/>
            <w:shd w:val="clear" w:color="auto" w:fill="auto"/>
          </w:tcPr>
          <w:p w14:paraId="47A3387A" w14:textId="77777777" w:rsidR="00601083" w:rsidRPr="00221890" w:rsidRDefault="00601083" w:rsidP="00601083">
            <w:pPr>
              <w:pStyle w:val="ENoteTableText"/>
              <w:tabs>
                <w:tab w:val="center" w:leader="dot" w:pos="2268"/>
              </w:tabs>
            </w:pPr>
            <w:r w:rsidRPr="00221890">
              <w:t>c. 475.412</w:t>
            </w:r>
            <w:r w:rsidRPr="00221890">
              <w:tab/>
            </w:r>
          </w:p>
        </w:tc>
        <w:tc>
          <w:tcPr>
            <w:tcW w:w="3517" w:type="pct"/>
            <w:gridSpan w:val="2"/>
            <w:shd w:val="clear" w:color="auto" w:fill="auto"/>
          </w:tcPr>
          <w:p w14:paraId="5BBA7EBB" w14:textId="77777777" w:rsidR="00601083" w:rsidRPr="00221890" w:rsidRDefault="00601083" w:rsidP="00601083">
            <w:pPr>
              <w:pStyle w:val="ENoteTableText"/>
            </w:pPr>
            <w:r w:rsidRPr="00221890">
              <w:t>ad. 2007 No. 257</w:t>
            </w:r>
          </w:p>
        </w:tc>
      </w:tr>
      <w:tr w:rsidR="00601083" w:rsidRPr="00221890" w14:paraId="50ABDAAE" w14:textId="77777777" w:rsidTr="002A7DC4">
        <w:trPr>
          <w:cantSplit/>
        </w:trPr>
        <w:tc>
          <w:tcPr>
            <w:tcW w:w="1483" w:type="pct"/>
            <w:gridSpan w:val="2"/>
            <w:shd w:val="clear" w:color="auto" w:fill="auto"/>
          </w:tcPr>
          <w:p w14:paraId="3FCCF765" w14:textId="77777777" w:rsidR="00601083" w:rsidRPr="00221890" w:rsidRDefault="00601083" w:rsidP="00601083">
            <w:pPr>
              <w:pStyle w:val="ENoteTableText"/>
            </w:pPr>
          </w:p>
        </w:tc>
        <w:tc>
          <w:tcPr>
            <w:tcW w:w="3517" w:type="pct"/>
            <w:gridSpan w:val="2"/>
            <w:shd w:val="clear" w:color="auto" w:fill="auto"/>
          </w:tcPr>
          <w:p w14:paraId="353BC2C5" w14:textId="77777777" w:rsidR="00601083" w:rsidRPr="00221890" w:rsidRDefault="00601083" w:rsidP="00601083">
            <w:pPr>
              <w:pStyle w:val="ENoteTableText"/>
            </w:pPr>
            <w:r w:rsidRPr="00221890">
              <w:t>rs. 2008 No. 56</w:t>
            </w:r>
          </w:p>
        </w:tc>
      </w:tr>
      <w:tr w:rsidR="00601083" w:rsidRPr="00221890" w14:paraId="742B0E3A" w14:textId="77777777" w:rsidTr="002A7DC4">
        <w:trPr>
          <w:cantSplit/>
        </w:trPr>
        <w:tc>
          <w:tcPr>
            <w:tcW w:w="1483" w:type="pct"/>
            <w:gridSpan w:val="2"/>
            <w:shd w:val="clear" w:color="auto" w:fill="auto"/>
          </w:tcPr>
          <w:p w14:paraId="6BF11A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890FAD" w14:textId="77777777" w:rsidR="00601083" w:rsidRPr="00221890" w:rsidRDefault="00601083" w:rsidP="00601083">
            <w:pPr>
              <w:pStyle w:val="ENoteTableText"/>
            </w:pPr>
            <w:r w:rsidRPr="00221890">
              <w:t>rep. 2012 No. 82</w:t>
            </w:r>
          </w:p>
        </w:tc>
      </w:tr>
      <w:tr w:rsidR="00601083" w:rsidRPr="00221890" w14:paraId="3346E62D" w14:textId="77777777" w:rsidTr="002A7DC4">
        <w:trPr>
          <w:cantSplit/>
        </w:trPr>
        <w:tc>
          <w:tcPr>
            <w:tcW w:w="1483" w:type="pct"/>
            <w:gridSpan w:val="2"/>
            <w:shd w:val="clear" w:color="auto" w:fill="auto"/>
          </w:tcPr>
          <w:p w14:paraId="32CDB19F" w14:textId="77777777" w:rsidR="00601083" w:rsidRPr="00221890" w:rsidRDefault="00601083" w:rsidP="00601083">
            <w:pPr>
              <w:pStyle w:val="ENoteTableText"/>
              <w:tabs>
                <w:tab w:val="center" w:leader="dot" w:pos="2268"/>
              </w:tabs>
            </w:pPr>
            <w:r w:rsidRPr="00221890">
              <w:t>c. 475.511</w:t>
            </w:r>
            <w:r w:rsidRPr="00221890">
              <w:tab/>
            </w:r>
          </w:p>
        </w:tc>
        <w:tc>
          <w:tcPr>
            <w:tcW w:w="3517" w:type="pct"/>
            <w:gridSpan w:val="2"/>
            <w:shd w:val="clear" w:color="auto" w:fill="auto"/>
          </w:tcPr>
          <w:p w14:paraId="1823DFA1" w14:textId="77777777" w:rsidR="00601083" w:rsidRPr="00221890" w:rsidRDefault="00601083" w:rsidP="00601083">
            <w:pPr>
              <w:pStyle w:val="ENoteTableText"/>
            </w:pPr>
            <w:r w:rsidRPr="00221890">
              <w:t>ad. 2007 No. 257</w:t>
            </w:r>
          </w:p>
        </w:tc>
      </w:tr>
      <w:tr w:rsidR="00601083" w:rsidRPr="00221890" w14:paraId="0D98FF97" w14:textId="77777777" w:rsidTr="002A7DC4">
        <w:trPr>
          <w:cantSplit/>
        </w:trPr>
        <w:tc>
          <w:tcPr>
            <w:tcW w:w="1483" w:type="pct"/>
            <w:gridSpan w:val="2"/>
            <w:shd w:val="clear" w:color="auto" w:fill="auto"/>
          </w:tcPr>
          <w:p w14:paraId="41F919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46A79E" w14:textId="77777777" w:rsidR="00601083" w:rsidRPr="00221890" w:rsidRDefault="00601083" w:rsidP="00601083">
            <w:pPr>
              <w:pStyle w:val="ENoteTableText"/>
            </w:pPr>
            <w:r w:rsidRPr="00221890">
              <w:t>rep. 2012 No. 82</w:t>
            </w:r>
          </w:p>
        </w:tc>
      </w:tr>
      <w:tr w:rsidR="00601083" w:rsidRPr="00221890" w14:paraId="582E15B8" w14:textId="77777777" w:rsidTr="002A7DC4">
        <w:trPr>
          <w:cantSplit/>
        </w:trPr>
        <w:tc>
          <w:tcPr>
            <w:tcW w:w="1483" w:type="pct"/>
            <w:gridSpan w:val="2"/>
            <w:shd w:val="clear" w:color="auto" w:fill="auto"/>
          </w:tcPr>
          <w:p w14:paraId="4191F742" w14:textId="77777777" w:rsidR="00601083" w:rsidRPr="00221890" w:rsidRDefault="00601083" w:rsidP="00601083">
            <w:pPr>
              <w:pStyle w:val="ENoteTableText"/>
              <w:tabs>
                <w:tab w:val="center" w:leader="dot" w:pos="2268"/>
              </w:tabs>
            </w:pPr>
            <w:r w:rsidRPr="00221890">
              <w:t>c. 475.611</w:t>
            </w:r>
            <w:r w:rsidRPr="00221890">
              <w:tab/>
            </w:r>
          </w:p>
        </w:tc>
        <w:tc>
          <w:tcPr>
            <w:tcW w:w="3517" w:type="pct"/>
            <w:gridSpan w:val="2"/>
            <w:shd w:val="clear" w:color="auto" w:fill="auto"/>
          </w:tcPr>
          <w:p w14:paraId="17C769AF" w14:textId="77777777" w:rsidR="00601083" w:rsidRPr="00221890" w:rsidRDefault="00601083" w:rsidP="00601083">
            <w:pPr>
              <w:pStyle w:val="ENoteTableText"/>
            </w:pPr>
            <w:r w:rsidRPr="00221890">
              <w:t>ad. 2007 No. 257</w:t>
            </w:r>
          </w:p>
        </w:tc>
      </w:tr>
      <w:tr w:rsidR="00601083" w:rsidRPr="00221890" w14:paraId="2B8017F1" w14:textId="77777777" w:rsidTr="002A7DC4">
        <w:trPr>
          <w:cantSplit/>
        </w:trPr>
        <w:tc>
          <w:tcPr>
            <w:tcW w:w="1483" w:type="pct"/>
            <w:gridSpan w:val="2"/>
            <w:shd w:val="clear" w:color="auto" w:fill="auto"/>
          </w:tcPr>
          <w:p w14:paraId="7B04280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8196B9" w14:textId="77777777" w:rsidR="00601083" w:rsidRPr="00221890" w:rsidRDefault="00601083" w:rsidP="00601083">
            <w:pPr>
              <w:pStyle w:val="ENoteTableText"/>
            </w:pPr>
            <w:r w:rsidRPr="00221890">
              <w:t>rep. 2012 No. 82</w:t>
            </w:r>
          </w:p>
        </w:tc>
      </w:tr>
      <w:tr w:rsidR="00601083" w:rsidRPr="00221890" w14:paraId="094FC391" w14:textId="77777777" w:rsidTr="002A7DC4">
        <w:trPr>
          <w:cantSplit/>
        </w:trPr>
        <w:tc>
          <w:tcPr>
            <w:tcW w:w="1483" w:type="pct"/>
            <w:gridSpan w:val="2"/>
            <w:shd w:val="clear" w:color="auto" w:fill="auto"/>
          </w:tcPr>
          <w:p w14:paraId="6C233F22" w14:textId="77777777" w:rsidR="00601083" w:rsidRPr="00221890" w:rsidRDefault="00601083" w:rsidP="00601083">
            <w:pPr>
              <w:pStyle w:val="ENoteTableText"/>
              <w:tabs>
                <w:tab w:val="center" w:leader="dot" w:pos="2268"/>
              </w:tabs>
            </w:pPr>
            <w:r w:rsidRPr="00221890">
              <w:t>c. 475.612</w:t>
            </w:r>
            <w:r w:rsidRPr="00221890">
              <w:tab/>
            </w:r>
          </w:p>
        </w:tc>
        <w:tc>
          <w:tcPr>
            <w:tcW w:w="3517" w:type="pct"/>
            <w:gridSpan w:val="2"/>
            <w:shd w:val="clear" w:color="auto" w:fill="auto"/>
          </w:tcPr>
          <w:p w14:paraId="1F39D93D" w14:textId="77777777" w:rsidR="00601083" w:rsidRPr="00221890" w:rsidRDefault="00601083" w:rsidP="00601083">
            <w:pPr>
              <w:pStyle w:val="ENoteTableText"/>
            </w:pPr>
            <w:r w:rsidRPr="00221890">
              <w:t>ad. 2007 No. 257</w:t>
            </w:r>
          </w:p>
        </w:tc>
      </w:tr>
      <w:tr w:rsidR="00601083" w:rsidRPr="00221890" w14:paraId="232BD0D5" w14:textId="77777777" w:rsidTr="002A7DC4">
        <w:trPr>
          <w:cantSplit/>
        </w:trPr>
        <w:tc>
          <w:tcPr>
            <w:tcW w:w="1483" w:type="pct"/>
            <w:gridSpan w:val="2"/>
            <w:shd w:val="clear" w:color="auto" w:fill="auto"/>
          </w:tcPr>
          <w:p w14:paraId="540E5350" w14:textId="77777777" w:rsidR="00601083" w:rsidRPr="00221890" w:rsidRDefault="00601083" w:rsidP="00601083">
            <w:pPr>
              <w:pStyle w:val="ENoteTableText"/>
            </w:pPr>
          </w:p>
        </w:tc>
        <w:tc>
          <w:tcPr>
            <w:tcW w:w="3517" w:type="pct"/>
            <w:gridSpan w:val="2"/>
            <w:shd w:val="clear" w:color="auto" w:fill="auto"/>
          </w:tcPr>
          <w:p w14:paraId="449F0266" w14:textId="77777777" w:rsidR="00601083" w:rsidRPr="00221890" w:rsidRDefault="00601083" w:rsidP="00601083">
            <w:pPr>
              <w:pStyle w:val="ENoteTableText"/>
            </w:pPr>
            <w:r w:rsidRPr="00221890">
              <w:t>am. 2010 No. 297</w:t>
            </w:r>
          </w:p>
        </w:tc>
      </w:tr>
      <w:tr w:rsidR="00601083" w:rsidRPr="00221890" w14:paraId="045C036E" w14:textId="77777777" w:rsidTr="002A7DC4">
        <w:trPr>
          <w:cantSplit/>
        </w:trPr>
        <w:tc>
          <w:tcPr>
            <w:tcW w:w="1483" w:type="pct"/>
            <w:gridSpan w:val="2"/>
            <w:shd w:val="clear" w:color="auto" w:fill="auto"/>
          </w:tcPr>
          <w:p w14:paraId="62F743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EC7547" w14:textId="77777777" w:rsidR="00601083" w:rsidRPr="00221890" w:rsidRDefault="00601083" w:rsidP="00601083">
            <w:pPr>
              <w:pStyle w:val="ENoteTableText"/>
            </w:pPr>
            <w:r w:rsidRPr="00221890">
              <w:t>rep. 2012 No. 82</w:t>
            </w:r>
          </w:p>
        </w:tc>
      </w:tr>
      <w:tr w:rsidR="00601083" w:rsidRPr="00221890" w14:paraId="1581D1BF" w14:textId="77777777" w:rsidTr="002A7DC4">
        <w:trPr>
          <w:cantSplit/>
        </w:trPr>
        <w:tc>
          <w:tcPr>
            <w:tcW w:w="1483" w:type="pct"/>
            <w:gridSpan w:val="2"/>
            <w:shd w:val="clear" w:color="auto" w:fill="auto"/>
          </w:tcPr>
          <w:p w14:paraId="58FC563F" w14:textId="77777777" w:rsidR="00601083" w:rsidRPr="00221890" w:rsidRDefault="00601083" w:rsidP="00601083">
            <w:pPr>
              <w:pStyle w:val="ENoteTableText"/>
              <w:tabs>
                <w:tab w:val="center" w:leader="dot" w:pos="2268"/>
              </w:tabs>
            </w:pPr>
            <w:r w:rsidRPr="00221890">
              <w:t>c. 475.613</w:t>
            </w:r>
            <w:r w:rsidRPr="00221890">
              <w:tab/>
            </w:r>
          </w:p>
        </w:tc>
        <w:tc>
          <w:tcPr>
            <w:tcW w:w="3517" w:type="pct"/>
            <w:gridSpan w:val="2"/>
            <w:shd w:val="clear" w:color="auto" w:fill="auto"/>
          </w:tcPr>
          <w:p w14:paraId="63858D12" w14:textId="77777777" w:rsidR="00601083" w:rsidRPr="00221890" w:rsidRDefault="00601083" w:rsidP="00601083">
            <w:pPr>
              <w:pStyle w:val="ENoteTableText"/>
            </w:pPr>
            <w:r w:rsidRPr="00221890">
              <w:t>ad. 2007 No. 257</w:t>
            </w:r>
          </w:p>
        </w:tc>
      </w:tr>
      <w:tr w:rsidR="00601083" w:rsidRPr="00221890" w14:paraId="7F0C8FF3" w14:textId="77777777" w:rsidTr="002A7DC4">
        <w:trPr>
          <w:cantSplit/>
        </w:trPr>
        <w:tc>
          <w:tcPr>
            <w:tcW w:w="1483" w:type="pct"/>
            <w:gridSpan w:val="2"/>
            <w:shd w:val="clear" w:color="auto" w:fill="auto"/>
          </w:tcPr>
          <w:p w14:paraId="30583693" w14:textId="77777777" w:rsidR="00601083" w:rsidRPr="00221890" w:rsidRDefault="00601083" w:rsidP="00601083">
            <w:pPr>
              <w:pStyle w:val="ENoteTableText"/>
            </w:pPr>
          </w:p>
        </w:tc>
        <w:tc>
          <w:tcPr>
            <w:tcW w:w="3517" w:type="pct"/>
            <w:gridSpan w:val="2"/>
            <w:shd w:val="clear" w:color="auto" w:fill="auto"/>
          </w:tcPr>
          <w:p w14:paraId="433262FE" w14:textId="77777777" w:rsidR="00601083" w:rsidRPr="00221890" w:rsidRDefault="00601083" w:rsidP="00601083">
            <w:pPr>
              <w:pStyle w:val="ENoteTableText"/>
            </w:pPr>
            <w:r w:rsidRPr="00221890">
              <w:t>am. 2010 No. 297</w:t>
            </w:r>
          </w:p>
        </w:tc>
      </w:tr>
      <w:tr w:rsidR="00601083" w:rsidRPr="00221890" w14:paraId="61A2F834" w14:textId="77777777" w:rsidTr="002A7DC4">
        <w:trPr>
          <w:cantSplit/>
        </w:trPr>
        <w:tc>
          <w:tcPr>
            <w:tcW w:w="1483" w:type="pct"/>
            <w:gridSpan w:val="2"/>
            <w:shd w:val="clear" w:color="auto" w:fill="auto"/>
          </w:tcPr>
          <w:p w14:paraId="1FFB49C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4A0B5F" w14:textId="77777777" w:rsidR="00601083" w:rsidRPr="00221890" w:rsidRDefault="00601083" w:rsidP="00601083">
            <w:pPr>
              <w:pStyle w:val="ENoteTableText"/>
            </w:pPr>
            <w:r w:rsidRPr="00221890">
              <w:t>rep. 2012 No. 82</w:t>
            </w:r>
          </w:p>
        </w:tc>
      </w:tr>
      <w:tr w:rsidR="00601083" w:rsidRPr="00221890" w14:paraId="7543177B" w14:textId="77777777" w:rsidTr="002A7DC4">
        <w:trPr>
          <w:cantSplit/>
        </w:trPr>
        <w:tc>
          <w:tcPr>
            <w:tcW w:w="1483" w:type="pct"/>
            <w:gridSpan w:val="2"/>
            <w:shd w:val="clear" w:color="auto" w:fill="auto"/>
          </w:tcPr>
          <w:p w14:paraId="4418C1AD" w14:textId="77777777" w:rsidR="00601083" w:rsidRPr="00221890" w:rsidRDefault="00601083" w:rsidP="00601083">
            <w:pPr>
              <w:pStyle w:val="ENoteTableText"/>
              <w:tabs>
                <w:tab w:val="center" w:leader="dot" w:pos="2268"/>
              </w:tabs>
            </w:pPr>
            <w:r w:rsidRPr="00221890">
              <w:t>Division 475.7</w:t>
            </w:r>
            <w:r w:rsidRPr="00221890">
              <w:tab/>
            </w:r>
          </w:p>
        </w:tc>
        <w:tc>
          <w:tcPr>
            <w:tcW w:w="3517" w:type="pct"/>
            <w:gridSpan w:val="2"/>
            <w:shd w:val="clear" w:color="auto" w:fill="auto"/>
          </w:tcPr>
          <w:p w14:paraId="04CADB13" w14:textId="77777777" w:rsidR="00601083" w:rsidRPr="00221890" w:rsidRDefault="00601083" w:rsidP="00601083">
            <w:pPr>
              <w:pStyle w:val="ENoteTableText"/>
            </w:pPr>
            <w:r w:rsidRPr="00221890">
              <w:t>rep. 2012 No. 256</w:t>
            </w:r>
          </w:p>
        </w:tc>
      </w:tr>
      <w:tr w:rsidR="00601083" w:rsidRPr="00221890" w14:paraId="7F5901B0" w14:textId="77777777" w:rsidTr="002A7DC4">
        <w:trPr>
          <w:cantSplit/>
        </w:trPr>
        <w:tc>
          <w:tcPr>
            <w:tcW w:w="1483" w:type="pct"/>
            <w:gridSpan w:val="2"/>
            <w:shd w:val="clear" w:color="auto" w:fill="auto"/>
          </w:tcPr>
          <w:p w14:paraId="29E8B0A3" w14:textId="77777777" w:rsidR="00601083" w:rsidRPr="00221890" w:rsidRDefault="00601083" w:rsidP="00601083">
            <w:pPr>
              <w:pStyle w:val="ENoteTableText"/>
              <w:tabs>
                <w:tab w:val="center" w:leader="dot" w:pos="2268"/>
              </w:tabs>
            </w:pPr>
            <w:r w:rsidRPr="00221890">
              <w:t>c. 475.711</w:t>
            </w:r>
            <w:r w:rsidRPr="00221890">
              <w:tab/>
            </w:r>
          </w:p>
        </w:tc>
        <w:tc>
          <w:tcPr>
            <w:tcW w:w="3517" w:type="pct"/>
            <w:gridSpan w:val="2"/>
            <w:shd w:val="clear" w:color="auto" w:fill="auto"/>
          </w:tcPr>
          <w:p w14:paraId="5ECD26DE" w14:textId="77777777" w:rsidR="00601083" w:rsidRPr="00221890" w:rsidRDefault="00601083" w:rsidP="00601083">
            <w:pPr>
              <w:pStyle w:val="ENoteTableText"/>
            </w:pPr>
            <w:r w:rsidRPr="00221890">
              <w:t>ad. 2007 No. 257</w:t>
            </w:r>
          </w:p>
        </w:tc>
      </w:tr>
      <w:tr w:rsidR="00601083" w:rsidRPr="00221890" w14:paraId="38120B4C" w14:textId="77777777" w:rsidTr="002A7DC4">
        <w:trPr>
          <w:cantSplit/>
        </w:trPr>
        <w:tc>
          <w:tcPr>
            <w:tcW w:w="1483" w:type="pct"/>
            <w:gridSpan w:val="2"/>
            <w:shd w:val="clear" w:color="auto" w:fill="auto"/>
          </w:tcPr>
          <w:p w14:paraId="14A2C47C" w14:textId="77777777" w:rsidR="00601083" w:rsidRPr="00221890" w:rsidRDefault="00601083" w:rsidP="00601083">
            <w:pPr>
              <w:pStyle w:val="ENoteTableText"/>
            </w:pPr>
          </w:p>
        </w:tc>
        <w:tc>
          <w:tcPr>
            <w:tcW w:w="3517" w:type="pct"/>
            <w:gridSpan w:val="2"/>
            <w:shd w:val="clear" w:color="auto" w:fill="auto"/>
          </w:tcPr>
          <w:p w14:paraId="43589327" w14:textId="77777777" w:rsidR="00601083" w:rsidRPr="00221890" w:rsidRDefault="00601083" w:rsidP="00601083">
            <w:pPr>
              <w:pStyle w:val="ENoteTableText"/>
            </w:pPr>
            <w:r w:rsidRPr="00221890">
              <w:t>rep. 2012 No. 256</w:t>
            </w:r>
          </w:p>
        </w:tc>
      </w:tr>
      <w:tr w:rsidR="00601083" w:rsidRPr="00221890" w14:paraId="6B29F388" w14:textId="77777777" w:rsidTr="002A7DC4">
        <w:trPr>
          <w:cantSplit/>
        </w:trPr>
        <w:tc>
          <w:tcPr>
            <w:tcW w:w="1483" w:type="pct"/>
            <w:gridSpan w:val="2"/>
            <w:shd w:val="clear" w:color="auto" w:fill="auto"/>
          </w:tcPr>
          <w:p w14:paraId="27482B11" w14:textId="77777777" w:rsidR="00601083" w:rsidRPr="00221890" w:rsidRDefault="00601083" w:rsidP="00601083">
            <w:pPr>
              <w:pStyle w:val="ENoteTableText"/>
              <w:tabs>
                <w:tab w:val="center" w:leader="dot" w:pos="2268"/>
              </w:tabs>
            </w:pPr>
            <w:r w:rsidRPr="00221890">
              <w:t>c. 475.712</w:t>
            </w:r>
            <w:r w:rsidRPr="00221890">
              <w:tab/>
            </w:r>
          </w:p>
        </w:tc>
        <w:tc>
          <w:tcPr>
            <w:tcW w:w="3517" w:type="pct"/>
            <w:gridSpan w:val="2"/>
            <w:shd w:val="clear" w:color="auto" w:fill="auto"/>
          </w:tcPr>
          <w:p w14:paraId="16A8F775" w14:textId="77777777" w:rsidR="00601083" w:rsidRPr="00221890" w:rsidRDefault="00601083" w:rsidP="00601083">
            <w:pPr>
              <w:pStyle w:val="ENoteTableText"/>
            </w:pPr>
            <w:r w:rsidRPr="00221890">
              <w:t>ad. 2007 No. 257</w:t>
            </w:r>
          </w:p>
        </w:tc>
      </w:tr>
      <w:tr w:rsidR="00601083" w:rsidRPr="00221890" w14:paraId="741DBD2C" w14:textId="77777777" w:rsidTr="002A7DC4">
        <w:trPr>
          <w:cantSplit/>
        </w:trPr>
        <w:tc>
          <w:tcPr>
            <w:tcW w:w="1483" w:type="pct"/>
            <w:gridSpan w:val="2"/>
            <w:shd w:val="clear" w:color="auto" w:fill="auto"/>
          </w:tcPr>
          <w:p w14:paraId="437092CE" w14:textId="77777777" w:rsidR="00601083" w:rsidRPr="00221890" w:rsidRDefault="00601083" w:rsidP="00601083">
            <w:pPr>
              <w:pStyle w:val="ENoteTableText"/>
            </w:pPr>
          </w:p>
        </w:tc>
        <w:tc>
          <w:tcPr>
            <w:tcW w:w="3517" w:type="pct"/>
            <w:gridSpan w:val="2"/>
            <w:shd w:val="clear" w:color="auto" w:fill="auto"/>
          </w:tcPr>
          <w:p w14:paraId="50BCBFFA" w14:textId="77777777" w:rsidR="00601083" w:rsidRPr="00221890" w:rsidRDefault="00601083" w:rsidP="00601083">
            <w:pPr>
              <w:pStyle w:val="ENoteTableText"/>
            </w:pPr>
            <w:r w:rsidRPr="00221890">
              <w:t>rep. 2012 No. 256</w:t>
            </w:r>
          </w:p>
        </w:tc>
      </w:tr>
      <w:tr w:rsidR="00601083" w:rsidRPr="00221890" w14:paraId="72476F85" w14:textId="77777777" w:rsidTr="002A7DC4">
        <w:trPr>
          <w:cantSplit/>
        </w:trPr>
        <w:tc>
          <w:tcPr>
            <w:tcW w:w="1483" w:type="pct"/>
            <w:gridSpan w:val="2"/>
            <w:shd w:val="clear" w:color="auto" w:fill="auto"/>
          </w:tcPr>
          <w:p w14:paraId="33EF3BA5" w14:textId="77777777" w:rsidR="00601083" w:rsidRPr="00221890" w:rsidRDefault="00601083" w:rsidP="00601083">
            <w:pPr>
              <w:pStyle w:val="ENoteTableText"/>
            </w:pPr>
            <w:r w:rsidRPr="00221890">
              <w:rPr>
                <w:b/>
              </w:rPr>
              <w:t>Part 476</w:t>
            </w:r>
          </w:p>
        </w:tc>
        <w:tc>
          <w:tcPr>
            <w:tcW w:w="3517" w:type="pct"/>
            <w:gridSpan w:val="2"/>
            <w:shd w:val="clear" w:color="auto" w:fill="auto"/>
          </w:tcPr>
          <w:p w14:paraId="7BCFE9C0" w14:textId="77777777" w:rsidR="00601083" w:rsidRPr="00221890" w:rsidRDefault="00601083" w:rsidP="00601083">
            <w:pPr>
              <w:pStyle w:val="ENoteTableText"/>
            </w:pPr>
          </w:p>
        </w:tc>
      </w:tr>
      <w:tr w:rsidR="00601083" w:rsidRPr="00221890" w14:paraId="3D6EEE9B" w14:textId="77777777" w:rsidTr="002A7DC4">
        <w:trPr>
          <w:cantSplit/>
        </w:trPr>
        <w:tc>
          <w:tcPr>
            <w:tcW w:w="1483" w:type="pct"/>
            <w:gridSpan w:val="2"/>
            <w:shd w:val="clear" w:color="auto" w:fill="auto"/>
          </w:tcPr>
          <w:p w14:paraId="398E3C6D" w14:textId="77777777" w:rsidR="00601083" w:rsidRPr="00221890" w:rsidRDefault="00601083" w:rsidP="00601083">
            <w:pPr>
              <w:pStyle w:val="ENoteTableText"/>
              <w:tabs>
                <w:tab w:val="center" w:leader="dot" w:pos="2268"/>
              </w:tabs>
            </w:pPr>
            <w:r w:rsidRPr="00221890">
              <w:t>Part 476</w:t>
            </w:r>
            <w:r w:rsidRPr="00221890">
              <w:tab/>
            </w:r>
          </w:p>
        </w:tc>
        <w:tc>
          <w:tcPr>
            <w:tcW w:w="3517" w:type="pct"/>
            <w:gridSpan w:val="2"/>
            <w:shd w:val="clear" w:color="auto" w:fill="auto"/>
          </w:tcPr>
          <w:p w14:paraId="20B0E5DC" w14:textId="77777777" w:rsidR="00601083" w:rsidRPr="00221890" w:rsidRDefault="00601083" w:rsidP="00601083">
            <w:pPr>
              <w:pStyle w:val="ENoteTableText"/>
            </w:pPr>
            <w:r w:rsidRPr="00221890">
              <w:t>ad. 2007 No. 257</w:t>
            </w:r>
          </w:p>
        </w:tc>
      </w:tr>
      <w:tr w:rsidR="00601083" w:rsidRPr="00221890" w14:paraId="37095ADE" w14:textId="77777777" w:rsidTr="002A7DC4">
        <w:trPr>
          <w:cantSplit/>
        </w:trPr>
        <w:tc>
          <w:tcPr>
            <w:tcW w:w="1483" w:type="pct"/>
            <w:gridSpan w:val="2"/>
            <w:shd w:val="clear" w:color="auto" w:fill="auto"/>
          </w:tcPr>
          <w:p w14:paraId="63C4874C" w14:textId="77777777" w:rsidR="00601083" w:rsidRPr="00221890" w:rsidRDefault="00601083" w:rsidP="00601083">
            <w:pPr>
              <w:pStyle w:val="ENoteTableText"/>
              <w:tabs>
                <w:tab w:val="center" w:leader="dot" w:pos="2268"/>
              </w:tabs>
            </w:pPr>
            <w:r w:rsidRPr="00221890">
              <w:t>Division 476.2</w:t>
            </w:r>
            <w:r w:rsidRPr="00221890">
              <w:tab/>
            </w:r>
          </w:p>
        </w:tc>
        <w:tc>
          <w:tcPr>
            <w:tcW w:w="3517" w:type="pct"/>
            <w:gridSpan w:val="2"/>
            <w:shd w:val="clear" w:color="auto" w:fill="auto"/>
          </w:tcPr>
          <w:p w14:paraId="05876A65" w14:textId="77777777" w:rsidR="00601083" w:rsidRPr="00221890" w:rsidRDefault="00601083" w:rsidP="00601083">
            <w:pPr>
              <w:pStyle w:val="ENoteTableText"/>
            </w:pPr>
            <w:r w:rsidRPr="00221890">
              <w:t>am. 2009 No. 144</w:t>
            </w:r>
          </w:p>
        </w:tc>
      </w:tr>
      <w:tr w:rsidR="00601083" w:rsidRPr="00221890" w14:paraId="5C69D3D0" w14:textId="77777777" w:rsidTr="002A7DC4">
        <w:trPr>
          <w:cantSplit/>
        </w:trPr>
        <w:tc>
          <w:tcPr>
            <w:tcW w:w="1483" w:type="pct"/>
            <w:gridSpan w:val="2"/>
            <w:shd w:val="clear" w:color="auto" w:fill="auto"/>
          </w:tcPr>
          <w:p w14:paraId="7CEFB6A2" w14:textId="77777777" w:rsidR="00601083" w:rsidRPr="00221890" w:rsidRDefault="00601083" w:rsidP="00601083">
            <w:pPr>
              <w:pStyle w:val="ENoteTableText"/>
              <w:tabs>
                <w:tab w:val="center" w:leader="dot" w:pos="2268"/>
              </w:tabs>
            </w:pPr>
            <w:r w:rsidRPr="00221890">
              <w:t>c. 476.111</w:t>
            </w:r>
            <w:r w:rsidRPr="00221890">
              <w:tab/>
            </w:r>
          </w:p>
        </w:tc>
        <w:tc>
          <w:tcPr>
            <w:tcW w:w="3517" w:type="pct"/>
            <w:gridSpan w:val="2"/>
            <w:shd w:val="clear" w:color="auto" w:fill="auto"/>
          </w:tcPr>
          <w:p w14:paraId="133E69B4" w14:textId="77777777" w:rsidR="00601083" w:rsidRPr="00221890" w:rsidRDefault="00601083" w:rsidP="00601083">
            <w:pPr>
              <w:pStyle w:val="ENoteTableText"/>
            </w:pPr>
            <w:r w:rsidRPr="00221890">
              <w:t>ad. 2007 No. 257</w:t>
            </w:r>
          </w:p>
        </w:tc>
      </w:tr>
      <w:tr w:rsidR="00601083" w:rsidRPr="00221890" w14:paraId="07EDEA36" w14:textId="77777777" w:rsidTr="002A7DC4">
        <w:trPr>
          <w:cantSplit/>
        </w:trPr>
        <w:tc>
          <w:tcPr>
            <w:tcW w:w="1483" w:type="pct"/>
            <w:gridSpan w:val="2"/>
            <w:shd w:val="clear" w:color="auto" w:fill="auto"/>
          </w:tcPr>
          <w:p w14:paraId="62EFBFF5" w14:textId="77777777" w:rsidR="00601083" w:rsidRPr="00221890" w:rsidRDefault="00601083" w:rsidP="00601083">
            <w:pPr>
              <w:pStyle w:val="ENoteTableText"/>
            </w:pPr>
          </w:p>
        </w:tc>
        <w:tc>
          <w:tcPr>
            <w:tcW w:w="3517" w:type="pct"/>
            <w:gridSpan w:val="2"/>
            <w:shd w:val="clear" w:color="auto" w:fill="auto"/>
          </w:tcPr>
          <w:p w14:paraId="22A3FB56" w14:textId="77777777" w:rsidR="00601083" w:rsidRPr="00221890" w:rsidRDefault="00601083" w:rsidP="00601083">
            <w:pPr>
              <w:pStyle w:val="ENoteTableText"/>
            </w:pPr>
            <w:r w:rsidRPr="00221890">
              <w:t>am. 2008 No. 56; 2012 No. 82; No 34, 2015</w:t>
            </w:r>
          </w:p>
        </w:tc>
      </w:tr>
      <w:tr w:rsidR="00601083" w:rsidRPr="00221890" w14:paraId="1D1E6AF2" w14:textId="77777777" w:rsidTr="002A7DC4">
        <w:trPr>
          <w:cantSplit/>
        </w:trPr>
        <w:tc>
          <w:tcPr>
            <w:tcW w:w="1483" w:type="pct"/>
            <w:gridSpan w:val="2"/>
            <w:shd w:val="clear" w:color="auto" w:fill="auto"/>
          </w:tcPr>
          <w:p w14:paraId="4D3ED689" w14:textId="77777777" w:rsidR="00601083" w:rsidRPr="00221890" w:rsidRDefault="00601083" w:rsidP="00601083">
            <w:pPr>
              <w:pStyle w:val="ENoteTableText"/>
              <w:tabs>
                <w:tab w:val="center" w:leader="dot" w:pos="2268"/>
              </w:tabs>
            </w:pPr>
            <w:r w:rsidRPr="00221890">
              <w:t>c. 476.211</w:t>
            </w:r>
            <w:r w:rsidRPr="00221890">
              <w:tab/>
            </w:r>
          </w:p>
        </w:tc>
        <w:tc>
          <w:tcPr>
            <w:tcW w:w="3517" w:type="pct"/>
            <w:gridSpan w:val="2"/>
            <w:shd w:val="clear" w:color="auto" w:fill="auto"/>
          </w:tcPr>
          <w:p w14:paraId="7EB91318" w14:textId="77777777" w:rsidR="00601083" w:rsidRPr="00221890" w:rsidRDefault="00601083" w:rsidP="00601083">
            <w:pPr>
              <w:pStyle w:val="ENoteTableText"/>
            </w:pPr>
            <w:r w:rsidRPr="00221890">
              <w:t>ad. 2007 No. 257</w:t>
            </w:r>
          </w:p>
        </w:tc>
      </w:tr>
      <w:tr w:rsidR="00601083" w:rsidRPr="00221890" w14:paraId="0E08CC54" w14:textId="77777777" w:rsidTr="002A7DC4">
        <w:trPr>
          <w:cantSplit/>
        </w:trPr>
        <w:tc>
          <w:tcPr>
            <w:tcW w:w="1483" w:type="pct"/>
            <w:gridSpan w:val="2"/>
            <w:shd w:val="clear" w:color="auto" w:fill="auto"/>
          </w:tcPr>
          <w:p w14:paraId="32F976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4B47A8" w14:textId="77777777" w:rsidR="00601083" w:rsidRPr="00221890" w:rsidRDefault="00601083" w:rsidP="00601083">
            <w:pPr>
              <w:pStyle w:val="ENoteTableText"/>
            </w:pPr>
            <w:r w:rsidRPr="00221890">
              <w:t>am. No. 33, 2013</w:t>
            </w:r>
          </w:p>
        </w:tc>
      </w:tr>
      <w:tr w:rsidR="00601083" w:rsidRPr="00221890" w14:paraId="7B0D5DF3" w14:textId="77777777" w:rsidTr="002A7DC4">
        <w:trPr>
          <w:cantSplit/>
        </w:trPr>
        <w:tc>
          <w:tcPr>
            <w:tcW w:w="1483" w:type="pct"/>
            <w:gridSpan w:val="2"/>
            <w:shd w:val="clear" w:color="auto" w:fill="auto"/>
          </w:tcPr>
          <w:p w14:paraId="02937342" w14:textId="77777777" w:rsidR="00601083" w:rsidRPr="00221890" w:rsidRDefault="00601083" w:rsidP="00601083">
            <w:pPr>
              <w:pStyle w:val="ENoteTableText"/>
              <w:tabs>
                <w:tab w:val="center" w:leader="dot" w:pos="2268"/>
              </w:tabs>
            </w:pPr>
            <w:r w:rsidRPr="00221890">
              <w:t>c. 476.212</w:t>
            </w:r>
            <w:r w:rsidRPr="00221890">
              <w:tab/>
            </w:r>
          </w:p>
        </w:tc>
        <w:tc>
          <w:tcPr>
            <w:tcW w:w="3517" w:type="pct"/>
            <w:gridSpan w:val="2"/>
            <w:shd w:val="clear" w:color="auto" w:fill="auto"/>
          </w:tcPr>
          <w:p w14:paraId="6DB95C0D" w14:textId="77777777" w:rsidR="00601083" w:rsidRPr="00221890" w:rsidRDefault="00601083" w:rsidP="00601083">
            <w:pPr>
              <w:pStyle w:val="ENoteTableText"/>
            </w:pPr>
            <w:r w:rsidRPr="00221890">
              <w:t>ad. 2007 No. 257</w:t>
            </w:r>
          </w:p>
        </w:tc>
      </w:tr>
      <w:tr w:rsidR="00601083" w:rsidRPr="00221890" w14:paraId="0ACA71CB" w14:textId="77777777" w:rsidTr="002A7DC4">
        <w:trPr>
          <w:cantSplit/>
        </w:trPr>
        <w:tc>
          <w:tcPr>
            <w:tcW w:w="1483" w:type="pct"/>
            <w:gridSpan w:val="2"/>
            <w:shd w:val="clear" w:color="auto" w:fill="auto"/>
          </w:tcPr>
          <w:p w14:paraId="4ADA3487" w14:textId="77777777" w:rsidR="00601083" w:rsidRPr="00221890" w:rsidRDefault="00601083" w:rsidP="00601083">
            <w:pPr>
              <w:pStyle w:val="ENoteTableText"/>
              <w:tabs>
                <w:tab w:val="center" w:leader="dot" w:pos="2268"/>
              </w:tabs>
            </w:pPr>
            <w:r w:rsidRPr="00221890">
              <w:t>c. 476.213</w:t>
            </w:r>
            <w:r w:rsidRPr="00221890">
              <w:tab/>
            </w:r>
          </w:p>
        </w:tc>
        <w:tc>
          <w:tcPr>
            <w:tcW w:w="3517" w:type="pct"/>
            <w:gridSpan w:val="2"/>
            <w:shd w:val="clear" w:color="auto" w:fill="auto"/>
          </w:tcPr>
          <w:p w14:paraId="301E059F" w14:textId="77777777" w:rsidR="00601083" w:rsidRPr="00221890" w:rsidRDefault="00601083" w:rsidP="00601083">
            <w:pPr>
              <w:pStyle w:val="ENoteTableText"/>
            </w:pPr>
            <w:r w:rsidRPr="00221890">
              <w:t>ad. 2007 No. 257</w:t>
            </w:r>
          </w:p>
        </w:tc>
      </w:tr>
      <w:tr w:rsidR="00601083" w:rsidRPr="00221890" w14:paraId="1BFE71F0" w14:textId="77777777" w:rsidTr="002A7DC4">
        <w:trPr>
          <w:cantSplit/>
        </w:trPr>
        <w:tc>
          <w:tcPr>
            <w:tcW w:w="1483" w:type="pct"/>
            <w:gridSpan w:val="2"/>
            <w:shd w:val="clear" w:color="auto" w:fill="auto"/>
          </w:tcPr>
          <w:p w14:paraId="137C21B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26EA7D" w14:textId="77777777" w:rsidR="00601083" w:rsidRPr="00221890" w:rsidRDefault="00601083" w:rsidP="00601083">
            <w:pPr>
              <w:pStyle w:val="ENoteTableText"/>
            </w:pPr>
            <w:r w:rsidRPr="00221890">
              <w:t>rs No 34, 2015</w:t>
            </w:r>
          </w:p>
        </w:tc>
      </w:tr>
      <w:tr w:rsidR="00601083" w:rsidRPr="00221890" w14:paraId="079C2AE0" w14:textId="77777777" w:rsidTr="002A7DC4">
        <w:trPr>
          <w:cantSplit/>
        </w:trPr>
        <w:tc>
          <w:tcPr>
            <w:tcW w:w="1483" w:type="pct"/>
            <w:gridSpan w:val="2"/>
            <w:shd w:val="clear" w:color="auto" w:fill="auto"/>
          </w:tcPr>
          <w:p w14:paraId="0B65C454" w14:textId="77777777" w:rsidR="00601083" w:rsidRPr="00221890" w:rsidRDefault="00601083" w:rsidP="00601083">
            <w:pPr>
              <w:pStyle w:val="ENoteTableText"/>
              <w:tabs>
                <w:tab w:val="center" w:leader="dot" w:pos="2268"/>
              </w:tabs>
            </w:pPr>
            <w:r w:rsidRPr="00221890">
              <w:t>c. 476.221</w:t>
            </w:r>
            <w:r w:rsidRPr="00221890">
              <w:tab/>
            </w:r>
          </w:p>
        </w:tc>
        <w:tc>
          <w:tcPr>
            <w:tcW w:w="3517" w:type="pct"/>
            <w:gridSpan w:val="2"/>
            <w:shd w:val="clear" w:color="auto" w:fill="auto"/>
          </w:tcPr>
          <w:p w14:paraId="5A299093" w14:textId="77777777" w:rsidR="00601083" w:rsidRPr="00221890" w:rsidRDefault="00601083" w:rsidP="00601083">
            <w:pPr>
              <w:pStyle w:val="ENoteTableText"/>
            </w:pPr>
            <w:r w:rsidRPr="00221890">
              <w:t>ad. 2007 No. 257</w:t>
            </w:r>
          </w:p>
        </w:tc>
      </w:tr>
      <w:tr w:rsidR="00601083" w:rsidRPr="00221890" w14:paraId="68760093" w14:textId="77777777" w:rsidTr="002A7DC4">
        <w:trPr>
          <w:cantSplit/>
        </w:trPr>
        <w:tc>
          <w:tcPr>
            <w:tcW w:w="1483" w:type="pct"/>
            <w:gridSpan w:val="2"/>
            <w:shd w:val="clear" w:color="auto" w:fill="auto"/>
          </w:tcPr>
          <w:p w14:paraId="0D259431" w14:textId="77777777" w:rsidR="00601083" w:rsidRPr="00221890" w:rsidRDefault="00601083" w:rsidP="00601083">
            <w:pPr>
              <w:pStyle w:val="ENoteTableText"/>
            </w:pPr>
          </w:p>
        </w:tc>
        <w:tc>
          <w:tcPr>
            <w:tcW w:w="3517" w:type="pct"/>
            <w:gridSpan w:val="2"/>
            <w:shd w:val="clear" w:color="auto" w:fill="auto"/>
          </w:tcPr>
          <w:p w14:paraId="75B2D3D8" w14:textId="77777777" w:rsidR="00601083" w:rsidRPr="00221890" w:rsidRDefault="00601083" w:rsidP="00601083">
            <w:pPr>
              <w:pStyle w:val="ENoteTableText"/>
            </w:pPr>
            <w:r w:rsidRPr="00221890">
              <w:t>rep. 2011 No. 13</w:t>
            </w:r>
          </w:p>
        </w:tc>
      </w:tr>
      <w:tr w:rsidR="00601083" w:rsidRPr="00221890" w14:paraId="5FAED40F" w14:textId="77777777" w:rsidTr="002A7DC4">
        <w:trPr>
          <w:cantSplit/>
        </w:trPr>
        <w:tc>
          <w:tcPr>
            <w:tcW w:w="1483" w:type="pct"/>
            <w:gridSpan w:val="2"/>
            <w:shd w:val="clear" w:color="auto" w:fill="auto"/>
          </w:tcPr>
          <w:p w14:paraId="1200F207" w14:textId="22DD189A" w:rsidR="00601083" w:rsidRPr="00221890" w:rsidRDefault="00601083" w:rsidP="00601083">
            <w:pPr>
              <w:pStyle w:val="ENoteTableText"/>
              <w:tabs>
                <w:tab w:val="center" w:leader="dot" w:pos="2268"/>
              </w:tabs>
            </w:pPr>
            <w:r w:rsidRPr="00221890">
              <w:t>c 476.222</w:t>
            </w:r>
            <w:r w:rsidRPr="00221890">
              <w:tab/>
            </w:r>
          </w:p>
        </w:tc>
        <w:tc>
          <w:tcPr>
            <w:tcW w:w="3517" w:type="pct"/>
            <w:gridSpan w:val="2"/>
            <w:shd w:val="clear" w:color="auto" w:fill="auto"/>
          </w:tcPr>
          <w:p w14:paraId="4951BC3A" w14:textId="19B0593C" w:rsidR="00601083" w:rsidRPr="00221890" w:rsidRDefault="00601083" w:rsidP="00601083">
            <w:pPr>
              <w:pStyle w:val="ENoteTableText"/>
            </w:pPr>
            <w:r w:rsidRPr="00221890">
              <w:t>ad 2007 No 257</w:t>
            </w:r>
          </w:p>
        </w:tc>
      </w:tr>
      <w:tr w:rsidR="00601083" w:rsidRPr="00221890" w14:paraId="5D348E72" w14:textId="77777777" w:rsidTr="002A7DC4">
        <w:trPr>
          <w:cantSplit/>
        </w:trPr>
        <w:tc>
          <w:tcPr>
            <w:tcW w:w="1483" w:type="pct"/>
            <w:gridSpan w:val="2"/>
            <w:shd w:val="clear" w:color="auto" w:fill="auto"/>
          </w:tcPr>
          <w:p w14:paraId="510A3F3B" w14:textId="77777777" w:rsidR="00601083" w:rsidRPr="00221890" w:rsidRDefault="00601083" w:rsidP="00601083">
            <w:pPr>
              <w:pStyle w:val="ENoteTableText"/>
            </w:pPr>
          </w:p>
        </w:tc>
        <w:tc>
          <w:tcPr>
            <w:tcW w:w="3517" w:type="pct"/>
            <w:gridSpan w:val="2"/>
            <w:shd w:val="clear" w:color="auto" w:fill="auto"/>
          </w:tcPr>
          <w:p w14:paraId="112896F9" w14:textId="4A7D0607" w:rsidR="00601083" w:rsidRPr="00221890" w:rsidRDefault="00601083" w:rsidP="00601083">
            <w:pPr>
              <w:pStyle w:val="ENoteTableText"/>
            </w:pPr>
            <w:r w:rsidRPr="00221890">
              <w:t>rs 2007 No 314</w:t>
            </w:r>
          </w:p>
        </w:tc>
      </w:tr>
      <w:tr w:rsidR="00601083" w:rsidRPr="00221890" w14:paraId="207BCF22" w14:textId="77777777" w:rsidTr="002A7DC4">
        <w:trPr>
          <w:cantSplit/>
        </w:trPr>
        <w:tc>
          <w:tcPr>
            <w:tcW w:w="1483" w:type="pct"/>
            <w:gridSpan w:val="2"/>
            <w:shd w:val="clear" w:color="auto" w:fill="auto"/>
          </w:tcPr>
          <w:p w14:paraId="444989E6" w14:textId="77777777" w:rsidR="00601083" w:rsidRPr="00221890" w:rsidRDefault="00601083" w:rsidP="00601083">
            <w:pPr>
              <w:pStyle w:val="ENoteTableText"/>
            </w:pPr>
          </w:p>
        </w:tc>
        <w:tc>
          <w:tcPr>
            <w:tcW w:w="3517" w:type="pct"/>
            <w:gridSpan w:val="2"/>
            <w:shd w:val="clear" w:color="auto" w:fill="auto"/>
          </w:tcPr>
          <w:p w14:paraId="543C1844" w14:textId="5935C1FD" w:rsidR="00601083" w:rsidRPr="00221890" w:rsidRDefault="00601083" w:rsidP="00601083">
            <w:pPr>
              <w:pStyle w:val="ENoteTableText"/>
            </w:pPr>
            <w:r w:rsidRPr="00221890">
              <w:t>am 2011 No 13; 2012 No 256</w:t>
            </w:r>
            <w:r w:rsidR="00667931" w:rsidRPr="00221890">
              <w:t>; F2022L00541</w:t>
            </w:r>
          </w:p>
        </w:tc>
      </w:tr>
      <w:tr w:rsidR="00601083" w:rsidRPr="00221890" w14:paraId="2F3A4262" w14:textId="77777777" w:rsidTr="002A7DC4">
        <w:trPr>
          <w:cantSplit/>
        </w:trPr>
        <w:tc>
          <w:tcPr>
            <w:tcW w:w="1483" w:type="pct"/>
            <w:gridSpan w:val="2"/>
            <w:shd w:val="clear" w:color="auto" w:fill="auto"/>
          </w:tcPr>
          <w:p w14:paraId="48C60A71" w14:textId="77777777" w:rsidR="00601083" w:rsidRPr="00221890" w:rsidRDefault="00601083" w:rsidP="00601083">
            <w:pPr>
              <w:pStyle w:val="ENoteTableText"/>
              <w:tabs>
                <w:tab w:val="center" w:leader="dot" w:pos="2268"/>
              </w:tabs>
            </w:pPr>
            <w:r w:rsidRPr="00221890">
              <w:t>c. 476.223</w:t>
            </w:r>
            <w:r w:rsidRPr="00221890">
              <w:tab/>
            </w:r>
          </w:p>
        </w:tc>
        <w:tc>
          <w:tcPr>
            <w:tcW w:w="3517" w:type="pct"/>
            <w:gridSpan w:val="2"/>
            <w:shd w:val="clear" w:color="auto" w:fill="auto"/>
          </w:tcPr>
          <w:p w14:paraId="708B68A4" w14:textId="77777777" w:rsidR="00601083" w:rsidRPr="00221890" w:rsidRDefault="00601083" w:rsidP="00601083">
            <w:pPr>
              <w:pStyle w:val="ENoteTableText"/>
            </w:pPr>
            <w:r w:rsidRPr="00221890">
              <w:t>ad. 2007 No. 257</w:t>
            </w:r>
          </w:p>
        </w:tc>
      </w:tr>
      <w:tr w:rsidR="00601083" w:rsidRPr="00221890" w14:paraId="01CF11C6" w14:textId="77777777" w:rsidTr="002A7DC4">
        <w:trPr>
          <w:cantSplit/>
        </w:trPr>
        <w:tc>
          <w:tcPr>
            <w:tcW w:w="1483" w:type="pct"/>
            <w:gridSpan w:val="2"/>
            <w:shd w:val="clear" w:color="auto" w:fill="auto"/>
          </w:tcPr>
          <w:p w14:paraId="6911652B" w14:textId="08E2A83D" w:rsidR="00601083" w:rsidRPr="00221890" w:rsidRDefault="00601083" w:rsidP="00601083">
            <w:pPr>
              <w:pStyle w:val="ENoteTableText"/>
              <w:tabs>
                <w:tab w:val="center" w:leader="dot" w:pos="2268"/>
              </w:tabs>
            </w:pPr>
            <w:r w:rsidRPr="00221890">
              <w:t>c 476.224</w:t>
            </w:r>
            <w:r w:rsidRPr="00221890">
              <w:tab/>
            </w:r>
          </w:p>
        </w:tc>
        <w:tc>
          <w:tcPr>
            <w:tcW w:w="3517" w:type="pct"/>
            <w:gridSpan w:val="2"/>
            <w:shd w:val="clear" w:color="auto" w:fill="auto"/>
          </w:tcPr>
          <w:p w14:paraId="5B630BF8" w14:textId="6AB52850" w:rsidR="00601083" w:rsidRPr="00221890" w:rsidRDefault="00601083" w:rsidP="00601083">
            <w:pPr>
              <w:pStyle w:val="ENoteTableText"/>
            </w:pPr>
            <w:r w:rsidRPr="00221890">
              <w:t>ad 2007 No 257</w:t>
            </w:r>
          </w:p>
        </w:tc>
      </w:tr>
      <w:tr w:rsidR="00601083" w:rsidRPr="00221890" w14:paraId="4586216B" w14:textId="77777777" w:rsidTr="002A7DC4">
        <w:trPr>
          <w:cantSplit/>
        </w:trPr>
        <w:tc>
          <w:tcPr>
            <w:tcW w:w="1483" w:type="pct"/>
            <w:gridSpan w:val="2"/>
            <w:shd w:val="clear" w:color="auto" w:fill="auto"/>
          </w:tcPr>
          <w:p w14:paraId="7FE982E3" w14:textId="77777777" w:rsidR="00601083" w:rsidRPr="00221890" w:rsidRDefault="00601083" w:rsidP="00601083">
            <w:pPr>
              <w:pStyle w:val="ENoteTableText"/>
            </w:pPr>
          </w:p>
        </w:tc>
        <w:tc>
          <w:tcPr>
            <w:tcW w:w="3517" w:type="pct"/>
            <w:gridSpan w:val="2"/>
            <w:shd w:val="clear" w:color="auto" w:fill="auto"/>
          </w:tcPr>
          <w:p w14:paraId="3C4F33E1" w14:textId="61D1E861" w:rsidR="00601083" w:rsidRPr="00221890" w:rsidRDefault="00601083" w:rsidP="00601083">
            <w:pPr>
              <w:pStyle w:val="ENoteTableText"/>
            </w:pPr>
            <w:r w:rsidRPr="00221890">
              <w:t>am 2007 No 314; 2009 No 144; 2011 No 13</w:t>
            </w:r>
            <w:r w:rsidR="00667931" w:rsidRPr="00221890">
              <w:t>; F2022L00541</w:t>
            </w:r>
          </w:p>
        </w:tc>
      </w:tr>
      <w:tr w:rsidR="00601083" w:rsidRPr="00221890" w14:paraId="2C284E6B" w14:textId="77777777" w:rsidTr="002A7DC4">
        <w:trPr>
          <w:cantSplit/>
        </w:trPr>
        <w:tc>
          <w:tcPr>
            <w:tcW w:w="1483" w:type="pct"/>
            <w:gridSpan w:val="2"/>
            <w:shd w:val="clear" w:color="auto" w:fill="auto"/>
          </w:tcPr>
          <w:p w14:paraId="45BCE82D" w14:textId="77777777" w:rsidR="00601083" w:rsidRPr="00221890" w:rsidRDefault="00601083" w:rsidP="00601083">
            <w:pPr>
              <w:pStyle w:val="ENoteTableText"/>
              <w:tabs>
                <w:tab w:val="center" w:leader="dot" w:pos="2268"/>
              </w:tabs>
            </w:pPr>
            <w:r w:rsidRPr="00221890">
              <w:t>c. 476.225</w:t>
            </w:r>
            <w:r w:rsidRPr="00221890">
              <w:tab/>
            </w:r>
          </w:p>
        </w:tc>
        <w:tc>
          <w:tcPr>
            <w:tcW w:w="3517" w:type="pct"/>
            <w:gridSpan w:val="2"/>
            <w:shd w:val="clear" w:color="auto" w:fill="auto"/>
          </w:tcPr>
          <w:p w14:paraId="7B23EC2C" w14:textId="77777777" w:rsidR="00601083" w:rsidRPr="00221890" w:rsidRDefault="00601083" w:rsidP="00601083">
            <w:pPr>
              <w:pStyle w:val="ENoteTableText"/>
            </w:pPr>
            <w:r w:rsidRPr="00221890">
              <w:t>ad. 2007 No. 257</w:t>
            </w:r>
          </w:p>
        </w:tc>
      </w:tr>
      <w:tr w:rsidR="00601083" w:rsidRPr="00221890" w14:paraId="36E514B5" w14:textId="77777777" w:rsidTr="002A7DC4">
        <w:trPr>
          <w:cantSplit/>
        </w:trPr>
        <w:tc>
          <w:tcPr>
            <w:tcW w:w="1483" w:type="pct"/>
            <w:gridSpan w:val="2"/>
            <w:shd w:val="clear" w:color="auto" w:fill="auto"/>
          </w:tcPr>
          <w:p w14:paraId="21553138" w14:textId="77777777" w:rsidR="00601083" w:rsidRPr="00221890" w:rsidRDefault="00601083" w:rsidP="00601083">
            <w:pPr>
              <w:pStyle w:val="ENoteTableText"/>
            </w:pPr>
          </w:p>
        </w:tc>
        <w:tc>
          <w:tcPr>
            <w:tcW w:w="3517" w:type="pct"/>
            <w:gridSpan w:val="2"/>
            <w:shd w:val="clear" w:color="auto" w:fill="auto"/>
          </w:tcPr>
          <w:p w14:paraId="5C4DFCB8" w14:textId="77777777" w:rsidR="00601083" w:rsidRPr="00221890" w:rsidRDefault="00601083" w:rsidP="00601083">
            <w:pPr>
              <w:pStyle w:val="ENoteTableText"/>
            </w:pPr>
            <w:r w:rsidRPr="00221890">
              <w:t>am. 2009 No. 144</w:t>
            </w:r>
          </w:p>
        </w:tc>
      </w:tr>
      <w:tr w:rsidR="00601083" w:rsidRPr="00221890" w14:paraId="48A8FADA" w14:textId="77777777" w:rsidTr="002A7DC4">
        <w:trPr>
          <w:cantSplit/>
        </w:trPr>
        <w:tc>
          <w:tcPr>
            <w:tcW w:w="1483" w:type="pct"/>
            <w:gridSpan w:val="2"/>
            <w:shd w:val="clear" w:color="auto" w:fill="auto"/>
          </w:tcPr>
          <w:p w14:paraId="0D5832E2" w14:textId="77777777" w:rsidR="00601083" w:rsidRPr="00221890" w:rsidRDefault="00601083" w:rsidP="00601083">
            <w:pPr>
              <w:pStyle w:val="ENoteTableText"/>
              <w:tabs>
                <w:tab w:val="center" w:leader="dot" w:pos="2268"/>
              </w:tabs>
            </w:pPr>
            <w:r w:rsidRPr="00221890">
              <w:t>c. 476.226</w:t>
            </w:r>
            <w:r w:rsidRPr="00221890">
              <w:tab/>
            </w:r>
          </w:p>
        </w:tc>
        <w:tc>
          <w:tcPr>
            <w:tcW w:w="3517" w:type="pct"/>
            <w:gridSpan w:val="2"/>
            <w:shd w:val="clear" w:color="auto" w:fill="auto"/>
          </w:tcPr>
          <w:p w14:paraId="0BA4B463" w14:textId="77777777" w:rsidR="00601083" w:rsidRPr="00221890" w:rsidRDefault="00601083" w:rsidP="00601083">
            <w:pPr>
              <w:pStyle w:val="ENoteTableText"/>
            </w:pPr>
            <w:r w:rsidRPr="00221890">
              <w:t>ad. 2007 No. 257</w:t>
            </w:r>
          </w:p>
        </w:tc>
      </w:tr>
      <w:tr w:rsidR="00601083" w:rsidRPr="00221890" w14:paraId="09793B1B" w14:textId="77777777" w:rsidTr="002A7DC4">
        <w:trPr>
          <w:cantSplit/>
        </w:trPr>
        <w:tc>
          <w:tcPr>
            <w:tcW w:w="1483" w:type="pct"/>
            <w:gridSpan w:val="2"/>
            <w:shd w:val="clear" w:color="auto" w:fill="auto"/>
          </w:tcPr>
          <w:p w14:paraId="15AC6294" w14:textId="77777777" w:rsidR="00601083" w:rsidRPr="00221890" w:rsidRDefault="00601083" w:rsidP="00601083">
            <w:pPr>
              <w:pStyle w:val="ENoteTableText"/>
              <w:tabs>
                <w:tab w:val="center" w:leader="dot" w:pos="2268"/>
              </w:tabs>
            </w:pPr>
            <w:r w:rsidRPr="00221890">
              <w:t>c. 476.227</w:t>
            </w:r>
            <w:r w:rsidRPr="00221890">
              <w:tab/>
            </w:r>
          </w:p>
        </w:tc>
        <w:tc>
          <w:tcPr>
            <w:tcW w:w="3517" w:type="pct"/>
            <w:gridSpan w:val="2"/>
            <w:shd w:val="clear" w:color="auto" w:fill="auto"/>
          </w:tcPr>
          <w:p w14:paraId="114E7207" w14:textId="77777777" w:rsidR="00601083" w:rsidRPr="00221890" w:rsidRDefault="00601083" w:rsidP="00601083">
            <w:pPr>
              <w:pStyle w:val="ENoteTableText"/>
            </w:pPr>
            <w:r w:rsidRPr="00221890">
              <w:t>ad. 2007 No. 257</w:t>
            </w:r>
          </w:p>
        </w:tc>
      </w:tr>
      <w:tr w:rsidR="00601083" w:rsidRPr="00221890" w14:paraId="7C7563ED" w14:textId="77777777" w:rsidTr="002A7DC4">
        <w:trPr>
          <w:cantSplit/>
        </w:trPr>
        <w:tc>
          <w:tcPr>
            <w:tcW w:w="1483" w:type="pct"/>
            <w:gridSpan w:val="2"/>
            <w:shd w:val="clear" w:color="auto" w:fill="auto"/>
          </w:tcPr>
          <w:p w14:paraId="0ADD3601" w14:textId="77777777" w:rsidR="00601083" w:rsidRPr="00221890" w:rsidRDefault="00601083" w:rsidP="00601083">
            <w:pPr>
              <w:pStyle w:val="ENoteTableText"/>
            </w:pPr>
          </w:p>
        </w:tc>
        <w:tc>
          <w:tcPr>
            <w:tcW w:w="3517" w:type="pct"/>
            <w:gridSpan w:val="2"/>
            <w:shd w:val="clear" w:color="auto" w:fill="auto"/>
          </w:tcPr>
          <w:p w14:paraId="636D8ADE" w14:textId="77777777" w:rsidR="00601083" w:rsidRPr="00221890" w:rsidRDefault="00601083" w:rsidP="00601083">
            <w:pPr>
              <w:pStyle w:val="ENoteTableText"/>
            </w:pPr>
            <w:r w:rsidRPr="00221890">
              <w:t>rep. 2012 No. 256</w:t>
            </w:r>
          </w:p>
        </w:tc>
      </w:tr>
      <w:tr w:rsidR="00601083" w:rsidRPr="00221890" w14:paraId="79E335D1" w14:textId="77777777" w:rsidTr="002A7DC4">
        <w:trPr>
          <w:cantSplit/>
        </w:trPr>
        <w:tc>
          <w:tcPr>
            <w:tcW w:w="1483" w:type="pct"/>
            <w:gridSpan w:val="2"/>
            <w:shd w:val="clear" w:color="auto" w:fill="auto"/>
          </w:tcPr>
          <w:p w14:paraId="3E876FE9" w14:textId="77777777" w:rsidR="00601083" w:rsidRPr="00221890" w:rsidRDefault="00601083" w:rsidP="00601083">
            <w:pPr>
              <w:pStyle w:val="ENoteTableText"/>
              <w:tabs>
                <w:tab w:val="center" w:leader="dot" w:pos="2268"/>
              </w:tabs>
            </w:pPr>
            <w:r w:rsidRPr="00221890">
              <w:t>Division 476.3</w:t>
            </w:r>
            <w:r w:rsidRPr="00221890">
              <w:tab/>
            </w:r>
          </w:p>
        </w:tc>
        <w:tc>
          <w:tcPr>
            <w:tcW w:w="3517" w:type="pct"/>
            <w:gridSpan w:val="2"/>
            <w:shd w:val="clear" w:color="auto" w:fill="auto"/>
          </w:tcPr>
          <w:p w14:paraId="6CDD1E60" w14:textId="77777777" w:rsidR="00601083" w:rsidRPr="00221890" w:rsidRDefault="00601083" w:rsidP="00601083">
            <w:pPr>
              <w:pStyle w:val="ENoteTableText"/>
            </w:pPr>
            <w:r w:rsidRPr="00221890">
              <w:t>am. 2009 No. 144</w:t>
            </w:r>
          </w:p>
        </w:tc>
      </w:tr>
      <w:tr w:rsidR="00601083" w:rsidRPr="00221890" w14:paraId="01247889" w14:textId="77777777" w:rsidTr="002A7DC4">
        <w:trPr>
          <w:cantSplit/>
        </w:trPr>
        <w:tc>
          <w:tcPr>
            <w:tcW w:w="1483" w:type="pct"/>
            <w:gridSpan w:val="2"/>
            <w:shd w:val="clear" w:color="auto" w:fill="auto"/>
          </w:tcPr>
          <w:p w14:paraId="1C949754" w14:textId="77777777" w:rsidR="00601083" w:rsidRPr="00221890" w:rsidRDefault="00601083" w:rsidP="00601083">
            <w:pPr>
              <w:pStyle w:val="ENoteTableText"/>
              <w:tabs>
                <w:tab w:val="center" w:leader="dot" w:pos="2268"/>
              </w:tabs>
            </w:pPr>
            <w:r w:rsidRPr="00221890">
              <w:t>c. 476.311</w:t>
            </w:r>
            <w:r w:rsidRPr="00221890">
              <w:tab/>
            </w:r>
          </w:p>
        </w:tc>
        <w:tc>
          <w:tcPr>
            <w:tcW w:w="3517" w:type="pct"/>
            <w:gridSpan w:val="2"/>
            <w:shd w:val="clear" w:color="auto" w:fill="auto"/>
          </w:tcPr>
          <w:p w14:paraId="0B7E237F" w14:textId="77777777" w:rsidR="00601083" w:rsidRPr="00221890" w:rsidRDefault="00601083" w:rsidP="00601083">
            <w:pPr>
              <w:pStyle w:val="ENoteTableText"/>
            </w:pPr>
            <w:r w:rsidRPr="00221890">
              <w:t>ad. 2007 No. 257</w:t>
            </w:r>
          </w:p>
        </w:tc>
      </w:tr>
      <w:tr w:rsidR="00601083" w:rsidRPr="00221890" w14:paraId="2D61EC3A" w14:textId="77777777" w:rsidTr="002A7DC4">
        <w:trPr>
          <w:cantSplit/>
        </w:trPr>
        <w:tc>
          <w:tcPr>
            <w:tcW w:w="1483" w:type="pct"/>
            <w:gridSpan w:val="2"/>
            <w:shd w:val="clear" w:color="auto" w:fill="auto"/>
          </w:tcPr>
          <w:p w14:paraId="6F30D87D" w14:textId="77777777" w:rsidR="00601083" w:rsidRPr="00221890" w:rsidRDefault="00601083" w:rsidP="00601083">
            <w:pPr>
              <w:pStyle w:val="ENoteTableText"/>
            </w:pPr>
          </w:p>
        </w:tc>
        <w:tc>
          <w:tcPr>
            <w:tcW w:w="3517" w:type="pct"/>
            <w:gridSpan w:val="2"/>
            <w:shd w:val="clear" w:color="auto" w:fill="auto"/>
          </w:tcPr>
          <w:p w14:paraId="3FEE2082" w14:textId="77777777" w:rsidR="00601083" w:rsidRPr="00221890" w:rsidRDefault="00601083" w:rsidP="00601083">
            <w:pPr>
              <w:pStyle w:val="ENoteTableText"/>
            </w:pPr>
            <w:r w:rsidRPr="00221890">
              <w:t>am. 2009 No. 144</w:t>
            </w:r>
          </w:p>
        </w:tc>
      </w:tr>
      <w:tr w:rsidR="00601083" w:rsidRPr="00221890" w14:paraId="04625502" w14:textId="77777777" w:rsidTr="002A7DC4">
        <w:trPr>
          <w:cantSplit/>
        </w:trPr>
        <w:tc>
          <w:tcPr>
            <w:tcW w:w="1483" w:type="pct"/>
            <w:gridSpan w:val="2"/>
            <w:shd w:val="clear" w:color="auto" w:fill="auto"/>
          </w:tcPr>
          <w:p w14:paraId="20B02E1C" w14:textId="77777777" w:rsidR="00601083" w:rsidRPr="00221890" w:rsidRDefault="00601083" w:rsidP="00601083">
            <w:pPr>
              <w:pStyle w:val="ENoteTableText"/>
              <w:tabs>
                <w:tab w:val="center" w:leader="dot" w:pos="2268"/>
              </w:tabs>
            </w:pPr>
            <w:r w:rsidRPr="00221890">
              <w:t>c. 476.321</w:t>
            </w:r>
            <w:r w:rsidRPr="00221890">
              <w:tab/>
            </w:r>
          </w:p>
        </w:tc>
        <w:tc>
          <w:tcPr>
            <w:tcW w:w="3517" w:type="pct"/>
            <w:gridSpan w:val="2"/>
            <w:shd w:val="clear" w:color="auto" w:fill="auto"/>
          </w:tcPr>
          <w:p w14:paraId="21E5B520" w14:textId="77777777" w:rsidR="00601083" w:rsidRPr="00221890" w:rsidRDefault="00601083" w:rsidP="00601083">
            <w:pPr>
              <w:pStyle w:val="ENoteTableText"/>
            </w:pPr>
            <w:r w:rsidRPr="00221890">
              <w:t>ad. 2007 No. 257</w:t>
            </w:r>
          </w:p>
        </w:tc>
      </w:tr>
      <w:tr w:rsidR="00601083" w:rsidRPr="00221890" w14:paraId="53C634AE" w14:textId="77777777" w:rsidTr="002A7DC4">
        <w:trPr>
          <w:cantSplit/>
        </w:trPr>
        <w:tc>
          <w:tcPr>
            <w:tcW w:w="1483" w:type="pct"/>
            <w:gridSpan w:val="2"/>
            <w:shd w:val="clear" w:color="auto" w:fill="auto"/>
          </w:tcPr>
          <w:p w14:paraId="4B63F309" w14:textId="77777777" w:rsidR="00601083" w:rsidRPr="00221890" w:rsidRDefault="00601083" w:rsidP="00601083">
            <w:pPr>
              <w:pStyle w:val="ENoteTableText"/>
            </w:pPr>
          </w:p>
        </w:tc>
        <w:tc>
          <w:tcPr>
            <w:tcW w:w="3517" w:type="pct"/>
            <w:gridSpan w:val="2"/>
            <w:shd w:val="clear" w:color="auto" w:fill="auto"/>
          </w:tcPr>
          <w:p w14:paraId="546F7AC8" w14:textId="77777777" w:rsidR="00601083" w:rsidRPr="00221890" w:rsidRDefault="00601083" w:rsidP="00601083">
            <w:pPr>
              <w:pStyle w:val="ENoteTableText"/>
            </w:pPr>
            <w:r w:rsidRPr="00221890">
              <w:t>rs. 2009 No. 144</w:t>
            </w:r>
          </w:p>
        </w:tc>
      </w:tr>
      <w:tr w:rsidR="00601083" w:rsidRPr="00221890" w14:paraId="169FD5F5" w14:textId="77777777" w:rsidTr="002A7DC4">
        <w:trPr>
          <w:cantSplit/>
        </w:trPr>
        <w:tc>
          <w:tcPr>
            <w:tcW w:w="1483" w:type="pct"/>
            <w:gridSpan w:val="2"/>
            <w:shd w:val="clear" w:color="auto" w:fill="auto"/>
          </w:tcPr>
          <w:p w14:paraId="75DFD1DF" w14:textId="36DF5F97" w:rsidR="00601083" w:rsidRPr="00221890" w:rsidRDefault="00601083" w:rsidP="00601083">
            <w:pPr>
              <w:pStyle w:val="ENoteTableText"/>
              <w:tabs>
                <w:tab w:val="center" w:leader="dot" w:pos="2268"/>
              </w:tabs>
            </w:pPr>
            <w:r w:rsidRPr="00221890">
              <w:t>c 476.322</w:t>
            </w:r>
            <w:r w:rsidRPr="00221890">
              <w:tab/>
            </w:r>
          </w:p>
        </w:tc>
        <w:tc>
          <w:tcPr>
            <w:tcW w:w="3517" w:type="pct"/>
            <w:gridSpan w:val="2"/>
            <w:shd w:val="clear" w:color="auto" w:fill="auto"/>
          </w:tcPr>
          <w:p w14:paraId="26834FF9" w14:textId="7A74EE61" w:rsidR="00601083" w:rsidRPr="00221890" w:rsidRDefault="00601083" w:rsidP="00601083">
            <w:pPr>
              <w:pStyle w:val="ENoteTableText"/>
            </w:pPr>
            <w:r w:rsidRPr="00221890">
              <w:t>ad 2007 No 257</w:t>
            </w:r>
          </w:p>
        </w:tc>
      </w:tr>
      <w:tr w:rsidR="00601083" w:rsidRPr="00221890" w14:paraId="5E9D3A36" w14:textId="77777777" w:rsidTr="002A7DC4">
        <w:trPr>
          <w:cantSplit/>
        </w:trPr>
        <w:tc>
          <w:tcPr>
            <w:tcW w:w="1483" w:type="pct"/>
            <w:gridSpan w:val="2"/>
            <w:shd w:val="clear" w:color="auto" w:fill="auto"/>
          </w:tcPr>
          <w:p w14:paraId="0CDFCAF5" w14:textId="77777777" w:rsidR="00601083" w:rsidRPr="00221890" w:rsidRDefault="00601083" w:rsidP="00601083">
            <w:pPr>
              <w:pStyle w:val="ENoteTableText"/>
            </w:pPr>
          </w:p>
        </w:tc>
        <w:tc>
          <w:tcPr>
            <w:tcW w:w="3517" w:type="pct"/>
            <w:gridSpan w:val="2"/>
            <w:shd w:val="clear" w:color="auto" w:fill="auto"/>
          </w:tcPr>
          <w:p w14:paraId="0079E044" w14:textId="122E9197" w:rsidR="00601083" w:rsidRPr="00221890" w:rsidRDefault="00601083" w:rsidP="00601083">
            <w:pPr>
              <w:pStyle w:val="ENoteTableText"/>
            </w:pPr>
            <w:r w:rsidRPr="00221890">
              <w:t>rs 2007 No 314</w:t>
            </w:r>
          </w:p>
        </w:tc>
      </w:tr>
      <w:tr w:rsidR="00601083" w:rsidRPr="00221890" w14:paraId="317FA1BF" w14:textId="77777777" w:rsidTr="002A7DC4">
        <w:trPr>
          <w:cantSplit/>
        </w:trPr>
        <w:tc>
          <w:tcPr>
            <w:tcW w:w="1483" w:type="pct"/>
            <w:gridSpan w:val="2"/>
            <w:shd w:val="clear" w:color="auto" w:fill="auto"/>
          </w:tcPr>
          <w:p w14:paraId="50CF1B95" w14:textId="77777777" w:rsidR="00601083" w:rsidRPr="00221890" w:rsidRDefault="00601083" w:rsidP="00601083">
            <w:pPr>
              <w:pStyle w:val="ENoteTableText"/>
            </w:pPr>
          </w:p>
        </w:tc>
        <w:tc>
          <w:tcPr>
            <w:tcW w:w="3517" w:type="pct"/>
            <w:gridSpan w:val="2"/>
            <w:shd w:val="clear" w:color="auto" w:fill="auto"/>
          </w:tcPr>
          <w:p w14:paraId="346212FF" w14:textId="7091B9A8" w:rsidR="00601083" w:rsidRPr="00221890" w:rsidRDefault="00601083" w:rsidP="00601083">
            <w:pPr>
              <w:pStyle w:val="ENoteTableText"/>
            </w:pPr>
            <w:r w:rsidRPr="00221890">
              <w:t>am 2011 No 13; 2012 No 256</w:t>
            </w:r>
            <w:r w:rsidR="00667931" w:rsidRPr="00221890">
              <w:t>; F2022L00541</w:t>
            </w:r>
          </w:p>
        </w:tc>
      </w:tr>
      <w:tr w:rsidR="00601083" w:rsidRPr="00221890" w14:paraId="48D2F3A7" w14:textId="77777777" w:rsidTr="002A7DC4">
        <w:trPr>
          <w:cantSplit/>
        </w:trPr>
        <w:tc>
          <w:tcPr>
            <w:tcW w:w="1483" w:type="pct"/>
            <w:gridSpan w:val="2"/>
            <w:shd w:val="clear" w:color="auto" w:fill="auto"/>
          </w:tcPr>
          <w:p w14:paraId="086CDF74" w14:textId="77777777" w:rsidR="00601083" w:rsidRPr="00221890" w:rsidRDefault="00601083" w:rsidP="00601083">
            <w:pPr>
              <w:pStyle w:val="ENoteTableText"/>
              <w:tabs>
                <w:tab w:val="center" w:leader="dot" w:pos="2268"/>
              </w:tabs>
            </w:pPr>
            <w:r w:rsidRPr="00221890">
              <w:t>c. 476.323</w:t>
            </w:r>
            <w:r w:rsidRPr="00221890">
              <w:tab/>
            </w:r>
          </w:p>
        </w:tc>
        <w:tc>
          <w:tcPr>
            <w:tcW w:w="3517" w:type="pct"/>
            <w:gridSpan w:val="2"/>
            <w:shd w:val="clear" w:color="auto" w:fill="auto"/>
          </w:tcPr>
          <w:p w14:paraId="53C5080E" w14:textId="77777777" w:rsidR="00601083" w:rsidRPr="00221890" w:rsidRDefault="00601083" w:rsidP="00601083">
            <w:pPr>
              <w:pStyle w:val="ENoteTableText"/>
            </w:pPr>
            <w:r w:rsidRPr="00221890">
              <w:t>ad. 2007 No. 257</w:t>
            </w:r>
          </w:p>
        </w:tc>
      </w:tr>
      <w:tr w:rsidR="00601083" w:rsidRPr="00221890" w14:paraId="4B0B0D24" w14:textId="77777777" w:rsidTr="002A7DC4">
        <w:trPr>
          <w:cantSplit/>
        </w:trPr>
        <w:tc>
          <w:tcPr>
            <w:tcW w:w="1483" w:type="pct"/>
            <w:gridSpan w:val="2"/>
            <w:shd w:val="clear" w:color="auto" w:fill="auto"/>
          </w:tcPr>
          <w:p w14:paraId="5FDA1D17" w14:textId="77777777" w:rsidR="00601083" w:rsidRPr="00221890" w:rsidRDefault="00601083" w:rsidP="00601083">
            <w:pPr>
              <w:pStyle w:val="ENoteTableText"/>
              <w:tabs>
                <w:tab w:val="center" w:leader="dot" w:pos="2268"/>
              </w:tabs>
            </w:pPr>
            <w:r w:rsidRPr="00221890">
              <w:t>c. 476.324</w:t>
            </w:r>
            <w:r w:rsidRPr="00221890">
              <w:tab/>
            </w:r>
          </w:p>
        </w:tc>
        <w:tc>
          <w:tcPr>
            <w:tcW w:w="3517" w:type="pct"/>
            <w:gridSpan w:val="2"/>
            <w:shd w:val="clear" w:color="auto" w:fill="auto"/>
          </w:tcPr>
          <w:p w14:paraId="4D9AE9E0" w14:textId="77777777" w:rsidR="00601083" w:rsidRPr="00221890" w:rsidRDefault="00601083" w:rsidP="00601083">
            <w:pPr>
              <w:pStyle w:val="ENoteTableText"/>
            </w:pPr>
            <w:r w:rsidRPr="00221890">
              <w:t>ad. 2007 No. 257</w:t>
            </w:r>
          </w:p>
        </w:tc>
      </w:tr>
      <w:tr w:rsidR="00601083" w:rsidRPr="00221890" w14:paraId="5C2BAC5D" w14:textId="77777777" w:rsidTr="002A7DC4">
        <w:trPr>
          <w:cantSplit/>
        </w:trPr>
        <w:tc>
          <w:tcPr>
            <w:tcW w:w="1483" w:type="pct"/>
            <w:gridSpan w:val="2"/>
            <w:shd w:val="clear" w:color="auto" w:fill="auto"/>
          </w:tcPr>
          <w:p w14:paraId="020404F5" w14:textId="77777777" w:rsidR="00601083" w:rsidRPr="00221890" w:rsidRDefault="00601083" w:rsidP="00601083">
            <w:pPr>
              <w:pStyle w:val="ENoteTableText"/>
              <w:tabs>
                <w:tab w:val="center" w:leader="dot" w:pos="2268"/>
              </w:tabs>
            </w:pPr>
            <w:r w:rsidRPr="00221890">
              <w:t>c. 476.325</w:t>
            </w:r>
            <w:r w:rsidRPr="00221890">
              <w:tab/>
            </w:r>
          </w:p>
        </w:tc>
        <w:tc>
          <w:tcPr>
            <w:tcW w:w="3517" w:type="pct"/>
            <w:gridSpan w:val="2"/>
            <w:shd w:val="clear" w:color="auto" w:fill="auto"/>
          </w:tcPr>
          <w:p w14:paraId="6F3EED8A" w14:textId="77777777" w:rsidR="00601083" w:rsidRPr="00221890" w:rsidRDefault="00601083" w:rsidP="00601083">
            <w:pPr>
              <w:pStyle w:val="ENoteTableText"/>
            </w:pPr>
            <w:r w:rsidRPr="00221890">
              <w:t>ad. 2007 No. 257</w:t>
            </w:r>
          </w:p>
        </w:tc>
      </w:tr>
      <w:tr w:rsidR="00601083" w:rsidRPr="00221890" w14:paraId="45C583B8" w14:textId="77777777" w:rsidTr="002A7DC4">
        <w:trPr>
          <w:cantSplit/>
        </w:trPr>
        <w:tc>
          <w:tcPr>
            <w:tcW w:w="1483" w:type="pct"/>
            <w:gridSpan w:val="2"/>
            <w:shd w:val="clear" w:color="auto" w:fill="auto"/>
          </w:tcPr>
          <w:p w14:paraId="1280457A" w14:textId="77777777" w:rsidR="00601083" w:rsidRPr="00221890" w:rsidRDefault="00601083" w:rsidP="00601083">
            <w:pPr>
              <w:pStyle w:val="ENoteTableText"/>
            </w:pPr>
          </w:p>
        </w:tc>
        <w:tc>
          <w:tcPr>
            <w:tcW w:w="3517" w:type="pct"/>
            <w:gridSpan w:val="2"/>
            <w:shd w:val="clear" w:color="auto" w:fill="auto"/>
          </w:tcPr>
          <w:p w14:paraId="5DF61D0E" w14:textId="77777777" w:rsidR="00601083" w:rsidRPr="00221890" w:rsidRDefault="00601083" w:rsidP="00601083">
            <w:pPr>
              <w:pStyle w:val="ENoteTableText"/>
            </w:pPr>
            <w:r w:rsidRPr="00221890">
              <w:t>rep. 2012 No. 256</w:t>
            </w:r>
          </w:p>
        </w:tc>
      </w:tr>
      <w:tr w:rsidR="00601083" w:rsidRPr="00221890" w14:paraId="13316452" w14:textId="77777777" w:rsidTr="002A7DC4">
        <w:trPr>
          <w:cantSplit/>
        </w:trPr>
        <w:tc>
          <w:tcPr>
            <w:tcW w:w="1483" w:type="pct"/>
            <w:gridSpan w:val="2"/>
            <w:shd w:val="clear" w:color="auto" w:fill="auto"/>
          </w:tcPr>
          <w:p w14:paraId="455AF752" w14:textId="77777777" w:rsidR="00601083" w:rsidRPr="00221890" w:rsidRDefault="00601083" w:rsidP="00601083">
            <w:pPr>
              <w:pStyle w:val="ENoteTableText"/>
              <w:tabs>
                <w:tab w:val="center" w:leader="dot" w:pos="2268"/>
              </w:tabs>
            </w:pPr>
            <w:r w:rsidRPr="00221890">
              <w:t>c. 476.411</w:t>
            </w:r>
            <w:r w:rsidRPr="00221890">
              <w:tab/>
            </w:r>
          </w:p>
        </w:tc>
        <w:tc>
          <w:tcPr>
            <w:tcW w:w="3517" w:type="pct"/>
            <w:gridSpan w:val="2"/>
            <w:shd w:val="clear" w:color="auto" w:fill="auto"/>
          </w:tcPr>
          <w:p w14:paraId="4DCED796" w14:textId="77777777" w:rsidR="00601083" w:rsidRPr="00221890" w:rsidRDefault="00601083" w:rsidP="00601083">
            <w:pPr>
              <w:pStyle w:val="ENoteTableText"/>
            </w:pPr>
            <w:r w:rsidRPr="00221890">
              <w:t>ad. 2007 No. 257</w:t>
            </w:r>
          </w:p>
        </w:tc>
      </w:tr>
      <w:tr w:rsidR="00601083" w:rsidRPr="00221890" w14:paraId="2F5BC274" w14:textId="77777777" w:rsidTr="002A7DC4">
        <w:trPr>
          <w:cantSplit/>
        </w:trPr>
        <w:tc>
          <w:tcPr>
            <w:tcW w:w="1483" w:type="pct"/>
            <w:gridSpan w:val="2"/>
            <w:shd w:val="clear" w:color="auto" w:fill="auto"/>
          </w:tcPr>
          <w:p w14:paraId="68E2548F" w14:textId="77777777" w:rsidR="00601083" w:rsidRPr="00221890" w:rsidRDefault="00601083" w:rsidP="00601083">
            <w:pPr>
              <w:pStyle w:val="ENoteTableText"/>
            </w:pPr>
          </w:p>
        </w:tc>
        <w:tc>
          <w:tcPr>
            <w:tcW w:w="3517" w:type="pct"/>
            <w:gridSpan w:val="2"/>
            <w:shd w:val="clear" w:color="auto" w:fill="auto"/>
          </w:tcPr>
          <w:p w14:paraId="4DD2E9AF" w14:textId="77777777" w:rsidR="00601083" w:rsidRPr="00221890" w:rsidRDefault="00601083" w:rsidP="00601083">
            <w:pPr>
              <w:pStyle w:val="ENoteTableText"/>
            </w:pPr>
            <w:r w:rsidRPr="00221890">
              <w:t>rs. 2008 No. 56</w:t>
            </w:r>
          </w:p>
        </w:tc>
      </w:tr>
      <w:tr w:rsidR="00601083" w:rsidRPr="00221890" w14:paraId="1C5AA0EB" w14:textId="77777777" w:rsidTr="002A7DC4">
        <w:trPr>
          <w:cantSplit/>
        </w:trPr>
        <w:tc>
          <w:tcPr>
            <w:tcW w:w="1483" w:type="pct"/>
            <w:gridSpan w:val="2"/>
            <w:shd w:val="clear" w:color="auto" w:fill="auto"/>
          </w:tcPr>
          <w:p w14:paraId="6E3FBAD9" w14:textId="77777777" w:rsidR="00601083" w:rsidRPr="00221890" w:rsidRDefault="00601083" w:rsidP="00601083">
            <w:pPr>
              <w:pStyle w:val="ENoteTableText"/>
              <w:tabs>
                <w:tab w:val="center" w:leader="dot" w:pos="2268"/>
              </w:tabs>
            </w:pPr>
            <w:r w:rsidRPr="00221890">
              <w:t>c. 476.412</w:t>
            </w:r>
            <w:r w:rsidRPr="00221890">
              <w:tab/>
            </w:r>
          </w:p>
        </w:tc>
        <w:tc>
          <w:tcPr>
            <w:tcW w:w="3517" w:type="pct"/>
            <w:gridSpan w:val="2"/>
            <w:shd w:val="clear" w:color="auto" w:fill="auto"/>
          </w:tcPr>
          <w:p w14:paraId="1DF00774" w14:textId="77777777" w:rsidR="00601083" w:rsidRPr="00221890" w:rsidRDefault="00601083" w:rsidP="00601083">
            <w:pPr>
              <w:pStyle w:val="ENoteTableText"/>
            </w:pPr>
            <w:r w:rsidRPr="00221890">
              <w:t>ad. 2007 No. 257</w:t>
            </w:r>
          </w:p>
        </w:tc>
      </w:tr>
      <w:tr w:rsidR="00601083" w:rsidRPr="00221890" w14:paraId="08D90F80" w14:textId="77777777" w:rsidTr="002A7DC4">
        <w:trPr>
          <w:cantSplit/>
        </w:trPr>
        <w:tc>
          <w:tcPr>
            <w:tcW w:w="1483" w:type="pct"/>
            <w:gridSpan w:val="2"/>
            <w:shd w:val="clear" w:color="auto" w:fill="auto"/>
          </w:tcPr>
          <w:p w14:paraId="5BDC1E8D" w14:textId="77777777" w:rsidR="00601083" w:rsidRPr="00221890" w:rsidRDefault="00601083" w:rsidP="00601083">
            <w:pPr>
              <w:pStyle w:val="ENoteTableText"/>
            </w:pPr>
          </w:p>
        </w:tc>
        <w:tc>
          <w:tcPr>
            <w:tcW w:w="3517" w:type="pct"/>
            <w:gridSpan w:val="2"/>
            <w:shd w:val="clear" w:color="auto" w:fill="auto"/>
          </w:tcPr>
          <w:p w14:paraId="268CF67E" w14:textId="77777777" w:rsidR="00601083" w:rsidRPr="00221890" w:rsidRDefault="00601083" w:rsidP="00601083">
            <w:pPr>
              <w:pStyle w:val="ENoteTableText"/>
            </w:pPr>
            <w:r w:rsidRPr="00221890">
              <w:t>rs. 2008 No. 56</w:t>
            </w:r>
          </w:p>
        </w:tc>
      </w:tr>
      <w:tr w:rsidR="00601083" w:rsidRPr="00221890" w14:paraId="5996184B" w14:textId="77777777" w:rsidTr="002A7DC4">
        <w:trPr>
          <w:cantSplit/>
        </w:trPr>
        <w:tc>
          <w:tcPr>
            <w:tcW w:w="1483" w:type="pct"/>
            <w:gridSpan w:val="2"/>
            <w:shd w:val="clear" w:color="auto" w:fill="auto"/>
          </w:tcPr>
          <w:p w14:paraId="0A345F2B" w14:textId="77777777" w:rsidR="00601083" w:rsidRPr="00221890" w:rsidRDefault="00601083" w:rsidP="00601083">
            <w:pPr>
              <w:pStyle w:val="ENoteTableText"/>
              <w:tabs>
                <w:tab w:val="center" w:leader="dot" w:pos="2268"/>
              </w:tabs>
            </w:pPr>
            <w:r w:rsidRPr="00221890">
              <w:t>c. 476.511</w:t>
            </w:r>
            <w:r w:rsidRPr="00221890">
              <w:tab/>
            </w:r>
          </w:p>
        </w:tc>
        <w:tc>
          <w:tcPr>
            <w:tcW w:w="3517" w:type="pct"/>
            <w:gridSpan w:val="2"/>
            <w:shd w:val="clear" w:color="auto" w:fill="auto"/>
          </w:tcPr>
          <w:p w14:paraId="1633BAE8" w14:textId="77777777" w:rsidR="00601083" w:rsidRPr="00221890" w:rsidRDefault="00601083" w:rsidP="00601083">
            <w:pPr>
              <w:pStyle w:val="ENoteTableText"/>
            </w:pPr>
            <w:r w:rsidRPr="00221890">
              <w:t>ad. 2007 No. 257</w:t>
            </w:r>
          </w:p>
        </w:tc>
      </w:tr>
      <w:tr w:rsidR="00BD5350" w:rsidRPr="00221890" w14:paraId="79CE0C1F" w14:textId="77777777" w:rsidTr="002A7DC4">
        <w:trPr>
          <w:cantSplit/>
        </w:trPr>
        <w:tc>
          <w:tcPr>
            <w:tcW w:w="1483" w:type="pct"/>
            <w:gridSpan w:val="2"/>
            <w:shd w:val="clear" w:color="auto" w:fill="auto"/>
          </w:tcPr>
          <w:p w14:paraId="7458E1BF" w14:textId="668FAAC5" w:rsidR="00BD5350" w:rsidRPr="00221890" w:rsidRDefault="00BD5350" w:rsidP="00601083">
            <w:pPr>
              <w:pStyle w:val="ENoteTableText"/>
              <w:tabs>
                <w:tab w:val="center" w:leader="dot" w:pos="2268"/>
              </w:tabs>
            </w:pPr>
            <w:r w:rsidRPr="00221890">
              <w:t>c 476.512</w:t>
            </w:r>
            <w:r w:rsidRPr="00221890">
              <w:tab/>
            </w:r>
          </w:p>
        </w:tc>
        <w:tc>
          <w:tcPr>
            <w:tcW w:w="3517" w:type="pct"/>
            <w:gridSpan w:val="2"/>
            <w:shd w:val="clear" w:color="auto" w:fill="auto"/>
          </w:tcPr>
          <w:p w14:paraId="10D94238" w14:textId="49B5E3CA" w:rsidR="00BD5350" w:rsidRPr="00221890" w:rsidRDefault="00BD5350" w:rsidP="00601083">
            <w:pPr>
              <w:pStyle w:val="ENoteTableText"/>
            </w:pPr>
            <w:r w:rsidRPr="00221890">
              <w:t>ad F2022L00521</w:t>
            </w:r>
          </w:p>
        </w:tc>
      </w:tr>
      <w:tr w:rsidR="00601083" w:rsidRPr="00221890" w14:paraId="7075C3CC" w14:textId="77777777" w:rsidTr="002A7DC4">
        <w:trPr>
          <w:cantSplit/>
        </w:trPr>
        <w:tc>
          <w:tcPr>
            <w:tcW w:w="1483" w:type="pct"/>
            <w:gridSpan w:val="2"/>
            <w:shd w:val="clear" w:color="auto" w:fill="auto"/>
          </w:tcPr>
          <w:p w14:paraId="6E2ED00F" w14:textId="77777777" w:rsidR="00601083" w:rsidRPr="00221890" w:rsidRDefault="00601083" w:rsidP="00601083">
            <w:pPr>
              <w:pStyle w:val="ENoteTableText"/>
              <w:tabs>
                <w:tab w:val="center" w:leader="dot" w:pos="2268"/>
              </w:tabs>
            </w:pPr>
            <w:r w:rsidRPr="00221890">
              <w:t>c. 476.611</w:t>
            </w:r>
            <w:r w:rsidRPr="00221890">
              <w:tab/>
            </w:r>
          </w:p>
        </w:tc>
        <w:tc>
          <w:tcPr>
            <w:tcW w:w="3517" w:type="pct"/>
            <w:gridSpan w:val="2"/>
            <w:shd w:val="clear" w:color="auto" w:fill="auto"/>
          </w:tcPr>
          <w:p w14:paraId="14F0AEFC" w14:textId="77777777" w:rsidR="00601083" w:rsidRPr="00221890" w:rsidRDefault="00601083" w:rsidP="00601083">
            <w:pPr>
              <w:pStyle w:val="ENoteTableText"/>
            </w:pPr>
            <w:r w:rsidRPr="00221890">
              <w:t>ad. 2007 No. 257</w:t>
            </w:r>
          </w:p>
        </w:tc>
      </w:tr>
      <w:tr w:rsidR="00601083" w:rsidRPr="00221890" w14:paraId="463D4A2D" w14:textId="77777777" w:rsidTr="002A7DC4">
        <w:trPr>
          <w:cantSplit/>
        </w:trPr>
        <w:tc>
          <w:tcPr>
            <w:tcW w:w="1483" w:type="pct"/>
            <w:gridSpan w:val="2"/>
            <w:shd w:val="clear" w:color="auto" w:fill="auto"/>
          </w:tcPr>
          <w:p w14:paraId="70E56989" w14:textId="77777777" w:rsidR="00601083" w:rsidRPr="00221890" w:rsidRDefault="00601083" w:rsidP="00601083">
            <w:pPr>
              <w:pStyle w:val="ENoteTableText"/>
              <w:tabs>
                <w:tab w:val="center" w:leader="dot" w:pos="2268"/>
              </w:tabs>
            </w:pPr>
            <w:r w:rsidRPr="00221890">
              <w:t>c 476.612</w:t>
            </w:r>
            <w:r w:rsidRPr="00221890">
              <w:tab/>
            </w:r>
          </w:p>
        </w:tc>
        <w:tc>
          <w:tcPr>
            <w:tcW w:w="3517" w:type="pct"/>
            <w:gridSpan w:val="2"/>
            <w:shd w:val="clear" w:color="auto" w:fill="auto"/>
          </w:tcPr>
          <w:p w14:paraId="2C0E937F" w14:textId="77777777" w:rsidR="00601083" w:rsidRPr="00221890" w:rsidRDefault="00601083" w:rsidP="00601083">
            <w:pPr>
              <w:pStyle w:val="ENoteTableText"/>
            </w:pPr>
            <w:r w:rsidRPr="00221890">
              <w:t>ad F2017L01425 (disallowed)</w:t>
            </w:r>
          </w:p>
        </w:tc>
      </w:tr>
      <w:tr w:rsidR="00601083" w:rsidRPr="00221890" w14:paraId="2935FBBB" w14:textId="77777777" w:rsidTr="002A7DC4">
        <w:trPr>
          <w:cantSplit/>
        </w:trPr>
        <w:tc>
          <w:tcPr>
            <w:tcW w:w="1483" w:type="pct"/>
            <w:gridSpan w:val="2"/>
            <w:shd w:val="clear" w:color="auto" w:fill="auto"/>
          </w:tcPr>
          <w:p w14:paraId="38536E6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C00969" w14:textId="77777777" w:rsidR="00601083" w:rsidRPr="00221890" w:rsidRDefault="00601083" w:rsidP="00601083">
            <w:pPr>
              <w:pStyle w:val="ENoteTableText"/>
            </w:pPr>
            <w:r w:rsidRPr="00221890">
              <w:t>am F2017L01425 (disallowed)</w:t>
            </w:r>
          </w:p>
        </w:tc>
      </w:tr>
      <w:tr w:rsidR="00601083" w:rsidRPr="00221890" w14:paraId="26484B22" w14:textId="77777777" w:rsidTr="002A7DC4">
        <w:trPr>
          <w:cantSplit/>
        </w:trPr>
        <w:tc>
          <w:tcPr>
            <w:tcW w:w="1483" w:type="pct"/>
            <w:gridSpan w:val="2"/>
            <w:shd w:val="clear" w:color="auto" w:fill="auto"/>
          </w:tcPr>
          <w:p w14:paraId="1706EEB5" w14:textId="77777777" w:rsidR="00601083" w:rsidRPr="00221890" w:rsidRDefault="00601083" w:rsidP="00601083">
            <w:pPr>
              <w:pStyle w:val="ENoteTableText"/>
              <w:tabs>
                <w:tab w:val="center" w:leader="dot" w:pos="2268"/>
              </w:tabs>
            </w:pPr>
            <w:r w:rsidRPr="00221890">
              <w:t>Division 476.7</w:t>
            </w:r>
            <w:r w:rsidRPr="00221890">
              <w:tab/>
            </w:r>
          </w:p>
        </w:tc>
        <w:tc>
          <w:tcPr>
            <w:tcW w:w="3517" w:type="pct"/>
            <w:gridSpan w:val="2"/>
            <w:shd w:val="clear" w:color="auto" w:fill="auto"/>
          </w:tcPr>
          <w:p w14:paraId="00004AF5" w14:textId="77777777" w:rsidR="00601083" w:rsidRPr="00221890" w:rsidRDefault="00601083" w:rsidP="00601083">
            <w:pPr>
              <w:pStyle w:val="ENoteTableText"/>
            </w:pPr>
            <w:r w:rsidRPr="00221890">
              <w:t>rep. 2012 No. 256</w:t>
            </w:r>
          </w:p>
        </w:tc>
      </w:tr>
      <w:tr w:rsidR="00601083" w:rsidRPr="00221890" w14:paraId="256B168F" w14:textId="77777777" w:rsidTr="002A7DC4">
        <w:trPr>
          <w:cantSplit/>
        </w:trPr>
        <w:tc>
          <w:tcPr>
            <w:tcW w:w="1483" w:type="pct"/>
            <w:gridSpan w:val="2"/>
            <w:shd w:val="clear" w:color="auto" w:fill="auto"/>
          </w:tcPr>
          <w:p w14:paraId="3E771EAF" w14:textId="77777777" w:rsidR="00601083" w:rsidRPr="00221890" w:rsidRDefault="00601083" w:rsidP="00601083">
            <w:pPr>
              <w:pStyle w:val="ENoteTableText"/>
              <w:tabs>
                <w:tab w:val="center" w:leader="dot" w:pos="2268"/>
              </w:tabs>
            </w:pPr>
            <w:r w:rsidRPr="00221890">
              <w:t>c. 476.711</w:t>
            </w:r>
            <w:r w:rsidRPr="00221890">
              <w:tab/>
            </w:r>
          </w:p>
        </w:tc>
        <w:tc>
          <w:tcPr>
            <w:tcW w:w="3517" w:type="pct"/>
            <w:gridSpan w:val="2"/>
            <w:shd w:val="clear" w:color="auto" w:fill="auto"/>
          </w:tcPr>
          <w:p w14:paraId="7AE10433" w14:textId="77777777" w:rsidR="00601083" w:rsidRPr="00221890" w:rsidRDefault="00601083" w:rsidP="00601083">
            <w:pPr>
              <w:pStyle w:val="ENoteTableText"/>
            </w:pPr>
            <w:r w:rsidRPr="00221890">
              <w:t>ad. 2007 No. 257</w:t>
            </w:r>
          </w:p>
        </w:tc>
      </w:tr>
      <w:tr w:rsidR="00601083" w:rsidRPr="00221890" w14:paraId="5F9F8D27" w14:textId="77777777" w:rsidTr="002A7DC4">
        <w:trPr>
          <w:cantSplit/>
        </w:trPr>
        <w:tc>
          <w:tcPr>
            <w:tcW w:w="1483" w:type="pct"/>
            <w:gridSpan w:val="2"/>
            <w:shd w:val="clear" w:color="auto" w:fill="auto"/>
          </w:tcPr>
          <w:p w14:paraId="184D3382" w14:textId="77777777" w:rsidR="00601083" w:rsidRPr="00221890" w:rsidRDefault="00601083" w:rsidP="00601083">
            <w:pPr>
              <w:pStyle w:val="ENoteTableText"/>
            </w:pPr>
          </w:p>
        </w:tc>
        <w:tc>
          <w:tcPr>
            <w:tcW w:w="3517" w:type="pct"/>
            <w:gridSpan w:val="2"/>
            <w:shd w:val="clear" w:color="auto" w:fill="auto"/>
          </w:tcPr>
          <w:p w14:paraId="64BDC79C" w14:textId="77777777" w:rsidR="00601083" w:rsidRPr="00221890" w:rsidRDefault="00601083" w:rsidP="00601083">
            <w:pPr>
              <w:pStyle w:val="ENoteTableText"/>
            </w:pPr>
            <w:r w:rsidRPr="00221890">
              <w:t>rep. 2012 No. 256</w:t>
            </w:r>
          </w:p>
        </w:tc>
      </w:tr>
      <w:tr w:rsidR="00601083" w:rsidRPr="00221890" w14:paraId="53FA23D7" w14:textId="77777777" w:rsidTr="002A7DC4">
        <w:trPr>
          <w:cantSplit/>
        </w:trPr>
        <w:tc>
          <w:tcPr>
            <w:tcW w:w="1483" w:type="pct"/>
            <w:gridSpan w:val="2"/>
            <w:shd w:val="clear" w:color="auto" w:fill="auto"/>
          </w:tcPr>
          <w:p w14:paraId="06F6F713" w14:textId="77777777" w:rsidR="00601083" w:rsidRPr="00221890" w:rsidRDefault="00601083" w:rsidP="00601083">
            <w:pPr>
              <w:pStyle w:val="ENoteTableText"/>
              <w:tabs>
                <w:tab w:val="center" w:leader="dot" w:pos="2268"/>
              </w:tabs>
            </w:pPr>
            <w:r w:rsidRPr="00221890">
              <w:t>c. 476.712</w:t>
            </w:r>
            <w:r w:rsidRPr="00221890">
              <w:tab/>
            </w:r>
          </w:p>
        </w:tc>
        <w:tc>
          <w:tcPr>
            <w:tcW w:w="3517" w:type="pct"/>
            <w:gridSpan w:val="2"/>
            <w:shd w:val="clear" w:color="auto" w:fill="auto"/>
          </w:tcPr>
          <w:p w14:paraId="4B714894" w14:textId="77777777" w:rsidR="00601083" w:rsidRPr="00221890" w:rsidRDefault="00601083" w:rsidP="00601083">
            <w:pPr>
              <w:pStyle w:val="ENoteTableText"/>
            </w:pPr>
            <w:r w:rsidRPr="00221890">
              <w:t>ad. 2007 No. 257</w:t>
            </w:r>
          </w:p>
        </w:tc>
      </w:tr>
      <w:tr w:rsidR="00601083" w:rsidRPr="00221890" w14:paraId="6A3511CA" w14:textId="77777777" w:rsidTr="002A7DC4">
        <w:trPr>
          <w:cantSplit/>
        </w:trPr>
        <w:tc>
          <w:tcPr>
            <w:tcW w:w="1483" w:type="pct"/>
            <w:gridSpan w:val="2"/>
            <w:shd w:val="clear" w:color="auto" w:fill="auto"/>
          </w:tcPr>
          <w:p w14:paraId="3E3DD3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DF6BBD" w14:textId="77777777" w:rsidR="00601083" w:rsidRPr="00221890" w:rsidRDefault="00601083" w:rsidP="00601083">
            <w:pPr>
              <w:pStyle w:val="ENoteTableText"/>
            </w:pPr>
            <w:r w:rsidRPr="00221890">
              <w:t>rep. 2012 No. 256</w:t>
            </w:r>
          </w:p>
        </w:tc>
      </w:tr>
      <w:tr w:rsidR="00601083" w:rsidRPr="00221890" w14:paraId="69BCC621" w14:textId="77777777" w:rsidTr="002A7DC4">
        <w:trPr>
          <w:cantSplit/>
        </w:trPr>
        <w:tc>
          <w:tcPr>
            <w:tcW w:w="1483" w:type="pct"/>
            <w:gridSpan w:val="2"/>
            <w:shd w:val="clear" w:color="auto" w:fill="auto"/>
          </w:tcPr>
          <w:p w14:paraId="10F87450" w14:textId="77777777" w:rsidR="00601083" w:rsidRPr="00221890" w:rsidRDefault="00601083" w:rsidP="00601083">
            <w:pPr>
              <w:pStyle w:val="ENoteTableText"/>
              <w:tabs>
                <w:tab w:val="center" w:leader="dot" w:pos="2268"/>
              </w:tabs>
            </w:pPr>
            <w:r w:rsidRPr="00221890">
              <w:rPr>
                <w:b/>
              </w:rPr>
              <w:t>Part 482</w:t>
            </w:r>
          </w:p>
        </w:tc>
        <w:tc>
          <w:tcPr>
            <w:tcW w:w="3517" w:type="pct"/>
            <w:gridSpan w:val="2"/>
            <w:shd w:val="clear" w:color="auto" w:fill="auto"/>
          </w:tcPr>
          <w:p w14:paraId="2692D331" w14:textId="77777777" w:rsidR="00601083" w:rsidRPr="00221890" w:rsidRDefault="00601083" w:rsidP="00601083">
            <w:pPr>
              <w:pStyle w:val="ENoteTableText"/>
            </w:pPr>
          </w:p>
        </w:tc>
      </w:tr>
      <w:tr w:rsidR="00601083" w:rsidRPr="00221890" w14:paraId="00A834B9" w14:textId="77777777" w:rsidTr="002A7DC4">
        <w:trPr>
          <w:cantSplit/>
        </w:trPr>
        <w:tc>
          <w:tcPr>
            <w:tcW w:w="1483" w:type="pct"/>
            <w:gridSpan w:val="2"/>
            <w:shd w:val="clear" w:color="auto" w:fill="auto"/>
          </w:tcPr>
          <w:p w14:paraId="0A09DD32" w14:textId="77777777" w:rsidR="00601083" w:rsidRPr="00221890" w:rsidRDefault="00601083" w:rsidP="00601083">
            <w:pPr>
              <w:pStyle w:val="ENoteTableText"/>
              <w:tabs>
                <w:tab w:val="center" w:leader="dot" w:pos="2268"/>
              </w:tabs>
            </w:pPr>
            <w:r w:rsidRPr="00221890">
              <w:t>Part 482</w:t>
            </w:r>
            <w:r w:rsidRPr="00221890">
              <w:tab/>
            </w:r>
          </w:p>
        </w:tc>
        <w:tc>
          <w:tcPr>
            <w:tcW w:w="3517" w:type="pct"/>
            <w:gridSpan w:val="2"/>
            <w:shd w:val="clear" w:color="auto" w:fill="auto"/>
          </w:tcPr>
          <w:p w14:paraId="37778EA6" w14:textId="77777777" w:rsidR="00601083" w:rsidRPr="00221890" w:rsidRDefault="00601083" w:rsidP="00601083">
            <w:pPr>
              <w:pStyle w:val="ENoteTableText"/>
            </w:pPr>
            <w:r w:rsidRPr="00221890">
              <w:t>ad F2018L00262</w:t>
            </w:r>
          </w:p>
        </w:tc>
      </w:tr>
      <w:tr w:rsidR="00601083" w:rsidRPr="00221890" w14:paraId="6B781592" w14:textId="77777777" w:rsidTr="002A7DC4">
        <w:trPr>
          <w:cantSplit/>
        </w:trPr>
        <w:tc>
          <w:tcPr>
            <w:tcW w:w="1483" w:type="pct"/>
            <w:gridSpan w:val="2"/>
            <w:shd w:val="clear" w:color="auto" w:fill="auto"/>
          </w:tcPr>
          <w:p w14:paraId="4FFB5C72" w14:textId="77777777" w:rsidR="00601083" w:rsidRPr="00221890" w:rsidRDefault="00601083" w:rsidP="00601083">
            <w:pPr>
              <w:pStyle w:val="ENoteTableText"/>
              <w:tabs>
                <w:tab w:val="center" w:leader="dot" w:pos="2268"/>
              </w:tabs>
            </w:pPr>
            <w:r w:rsidRPr="00221890">
              <w:t>c 482.111</w:t>
            </w:r>
            <w:r w:rsidRPr="00221890">
              <w:tab/>
            </w:r>
          </w:p>
        </w:tc>
        <w:tc>
          <w:tcPr>
            <w:tcW w:w="3517" w:type="pct"/>
            <w:gridSpan w:val="2"/>
            <w:shd w:val="clear" w:color="auto" w:fill="auto"/>
          </w:tcPr>
          <w:p w14:paraId="791666F1" w14:textId="77777777" w:rsidR="00601083" w:rsidRPr="00221890" w:rsidRDefault="00601083" w:rsidP="00601083">
            <w:pPr>
              <w:pStyle w:val="ENoteTableText"/>
            </w:pPr>
            <w:r w:rsidRPr="00221890">
              <w:t>ad F2018L00262</w:t>
            </w:r>
          </w:p>
        </w:tc>
      </w:tr>
      <w:tr w:rsidR="00601083" w:rsidRPr="00221890" w14:paraId="0BD46C31" w14:textId="77777777" w:rsidTr="002A7DC4">
        <w:trPr>
          <w:cantSplit/>
        </w:trPr>
        <w:tc>
          <w:tcPr>
            <w:tcW w:w="1483" w:type="pct"/>
            <w:gridSpan w:val="2"/>
            <w:shd w:val="clear" w:color="auto" w:fill="auto"/>
          </w:tcPr>
          <w:p w14:paraId="78E08323" w14:textId="77777777" w:rsidR="00601083" w:rsidRPr="00221890" w:rsidRDefault="00601083" w:rsidP="00601083">
            <w:pPr>
              <w:pStyle w:val="ENoteTableText"/>
              <w:tabs>
                <w:tab w:val="center" w:leader="dot" w:pos="2268"/>
              </w:tabs>
            </w:pPr>
            <w:r w:rsidRPr="00221890">
              <w:t>c 482.211</w:t>
            </w:r>
            <w:r w:rsidRPr="00221890">
              <w:tab/>
            </w:r>
          </w:p>
        </w:tc>
        <w:tc>
          <w:tcPr>
            <w:tcW w:w="3517" w:type="pct"/>
            <w:gridSpan w:val="2"/>
            <w:shd w:val="clear" w:color="auto" w:fill="auto"/>
          </w:tcPr>
          <w:p w14:paraId="5813D4B8" w14:textId="77777777" w:rsidR="00601083" w:rsidRPr="00221890" w:rsidRDefault="00601083" w:rsidP="00601083">
            <w:pPr>
              <w:pStyle w:val="ENoteTableText"/>
            </w:pPr>
            <w:r w:rsidRPr="00221890">
              <w:t>ad F2018L00262</w:t>
            </w:r>
          </w:p>
        </w:tc>
      </w:tr>
      <w:tr w:rsidR="00601083" w:rsidRPr="00221890" w14:paraId="57B65AED" w14:textId="77777777" w:rsidTr="002A7DC4">
        <w:trPr>
          <w:cantSplit/>
        </w:trPr>
        <w:tc>
          <w:tcPr>
            <w:tcW w:w="1483" w:type="pct"/>
            <w:gridSpan w:val="2"/>
            <w:shd w:val="clear" w:color="auto" w:fill="auto"/>
          </w:tcPr>
          <w:p w14:paraId="6F474301" w14:textId="77777777" w:rsidR="00601083" w:rsidRPr="00221890" w:rsidRDefault="00601083" w:rsidP="00601083">
            <w:pPr>
              <w:pStyle w:val="ENoteTableText"/>
              <w:tabs>
                <w:tab w:val="center" w:leader="dot" w:pos="2268"/>
              </w:tabs>
            </w:pPr>
            <w:r w:rsidRPr="00221890">
              <w:t>c 482.212</w:t>
            </w:r>
            <w:r w:rsidRPr="00221890">
              <w:tab/>
            </w:r>
          </w:p>
        </w:tc>
        <w:tc>
          <w:tcPr>
            <w:tcW w:w="3517" w:type="pct"/>
            <w:gridSpan w:val="2"/>
            <w:shd w:val="clear" w:color="auto" w:fill="auto"/>
          </w:tcPr>
          <w:p w14:paraId="1BE267D7" w14:textId="77777777" w:rsidR="00601083" w:rsidRPr="00221890" w:rsidRDefault="00601083" w:rsidP="00601083">
            <w:pPr>
              <w:pStyle w:val="ENoteTableText"/>
            </w:pPr>
            <w:r w:rsidRPr="00221890">
              <w:t>ad F2018L00262</w:t>
            </w:r>
          </w:p>
        </w:tc>
      </w:tr>
      <w:tr w:rsidR="00601083" w:rsidRPr="00221890" w14:paraId="187A8046" w14:textId="77777777" w:rsidTr="002A7DC4">
        <w:trPr>
          <w:cantSplit/>
        </w:trPr>
        <w:tc>
          <w:tcPr>
            <w:tcW w:w="1483" w:type="pct"/>
            <w:gridSpan w:val="2"/>
            <w:shd w:val="clear" w:color="auto" w:fill="auto"/>
          </w:tcPr>
          <w:p w14:paraId="09CB1C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098685" w14:textId="77777777" w:rsidR="00601083" w:rsidRPr="00221890" w:rsidRDefault="00601083" w:rsidP="00601083">
            <w:pPr>
              <w:pStyle w:val="ENoteTableText"/>
              <w:rPr>
                <w:u w:val="single"/>
              </w:rPr>
            </w:pPr>
            <w:r w:rsidRPr="00221890">
              <w:t>am F2019L00551</w:t>
            </w:r>
          </w:p>
        </w:tc>
      </w:tr>
      <w:tr w:rsidR="00601083" w:rsidRPr="00221890" w14:paraId="7D1715C0" w14:textId="77777777" w:rsidTr="002A7DC4">
        <w:trPr>
          <w:cantSplit/>
        </w:trPr>
        <w:tc>
          <w:tcPr>
            <w:tcW w:w="1483" w:type="pct"/>
            <w:gridSpan w:val="2"/>
            <w:shd w:val="clear" w:color="auto" w:fill="auto"/>
          </w:tcPr>
          <w:p w14:paraId="2E97BCBF" w14:textId="77777777" w:rsidR="00601083" w:rsidRPr="00221890" w:rsidRDefault="00601083" w:rsidP="00601083">
            <w:pPr>
              <w:pStyle w:val="ENoteTableText"/>
              <w:tabs>
                <w:tab w:val="center" w:leader="dot" w:pos="2268"/>
              </w:tabs>
            </w:pPr>
            <w:r w:rsidRPr="00221890">
              <w:t>c 482.213</w:t>
            </w:r>
            <w:r w:rsidRPr="00221890">
              <w:tab/>
            </w:r>
          </w:p>
        </w:tc>
        <w:tc>
          <w:tcPr>
            <w:tcW w:w="3517" w:type="pct"/>
            <w:gridSpan w:val="2"/>
            <w:shd w:val="clear" w:color="auto" w:fill="auto"/>
          </w:tcPr>
          <w:p w14:paraId="0E30B186" w14:textId="77777777" w:rsidR="00601083" w:rsidRPr="00221890" w:rsidRDefault="00601083" w:rsidP="00601083">
            <w:pPr>
              <w:pStyle w:val="ENoteTableText"/>
            </w:pPr>
            <w:r w:rsidRPr="00221890">
              <w:t>ad F2018L00262</w:t>
            </w:r>
          </w:p>
        </w:tc>
      </w:tr>
      <w:tr w:rsidR="00601083" w:rsidRPr="00221890" w14:paraId="3A8826D2" w14:textId="77777777" w:rsidTr="002A7DC4">
        <w:trPr>
          <w:cantSplit/>
        </w:trPr>
        <w:tc>
          <w:tcPr>
            <w:tcW w:w="1483" w:type="pct"/>
            <w:gridSpan w:val="2"/>
            <w:shd w:val="clear" w:color="auto" w:fill="auto"/>
          </w:tcPr>
          <w:p w14:paraId="79AA702A" w14:textId="77777777" w:rsidR="00601083" w:rsidRPr="00221890" w:rsidRDefault="00601083" w:rsidP="00601083">
            <w:pPr>
              <w:pStyle w:val="ENoteTableText"/>
              <w:tabs>
                <w:tab w:val="center" w:leader="dot" w:pos="2268"/>
              </w:tabs>
            </w:pPr>
            <w:r w:rsidRPr="00221890">
              <w:t>c 482.214</w:t>
            </w:r>
            <w:r w:rsidRPr="00221890">
              <w:tab/>
            </w:r>
          </w:p>
        </w:tc>
        <w:tc>
          <w:tcPr>
            <w:tcW w:w="3517" w:type="pct"/>
            <w:gridSpan w:val="2"/>
            <w:shd w:val="clear" w:color="auto" w:fill="auto"/>
          </w:tcPr>
          <w:p w14:paraId="1A9E008F" w14:textId="77777777" w:rsidR="00601083" w:rsidRPr="00221890" w:rsidRDefault="00601083" w:rsidP="00601083">
            <w:pPr>
              <w:pStyle w:val="ENoteTableText"/>
            </w:pPr>
            <w:r w:rsidRPr="00221890">
              <w:t>ad F2018L00262</w:t>
            </w:r>
          </w:p>
        </w:tc>
      </w:tr>
      <w:tr w:rsidR="00601083" w:rsidRPr="00221890" w14:paraId="6B409953" w14:textId="77777777" w:rsidTr="002A7DC4">
        <w:trPr>
          <w:cantSplit/>
        </w:trPr>
        <w:tc>
          <w:tcPr>
            <w:tcW w:w="1483" w:type="pct"/>
            <w:gridSpan w:val="2"/>
            <w:shd w:val="clear" w:color="auto" w:fill="auto"/>
          </w:tcPr>
          <w:p w14:paraId="14461AF6" w14:textId="77777777" w:rsidR="00601083" w:rsidRPr="00221890" w:rsidRDefault="00601083" w:rsidP="00601083">
            <w:pPr>
              <w:pStyle w:val="ENoteTableText"/>
              <w:tabs>
                <w:tab w:val="center" w:leader="dot" w:pos="2268"/>
              </w:tabs>
            </w:pPr>
            <w:r w:rsidRPr="00221890">
              <w:lastRenderedPageBreak/>
              <w:t>c 482.215</w:t>
            </w:r>
            <w:r w:rsidRPr="00221890">
              <w:tab/>
            </w:r>
          </w:p>
        </w:tc>
        <w:tc>
          <w:tcPr>
            <w:tcW w:w="3517" w:type="pct"/>
            <w:gridSpan w:val="2"/>
            <w:shd w:val="clear" w:color="auto" w:fill="auto"/>
          </w:tcPr>
          <w:p w14:paraId="60850C95" w14:textId="77777777" w:rsidR="00601083" w:rsidRPr="00221890" w:rsidRDefault="00601083" w:rsidP="00601083">
            <w:pPr>
              <w:pStyle w:val="ENoteTableText"/>
            </w:pPr>
            <w:r w:rsidRPr="00221890">
              <w:t>ad F2018L00262</w:t>
            </w:r>
          </w:p>
        </w:tc>
      </w:tr>
      <w:tr w:rsidR="00601083" w:rsidRPr="00221890" w14:paraId="55C0C6E1" w14:textId="77777777" w:rsidTr="002A7DC4">
        <w:trPr>
          <w:cantSplit/>
        </w:trPr>
        <w:tc>
          <w:tcPr>
            <w:tcW w:w="1483" w:type="pct"/>
            <w:gridSpan w:val="2"/>
            <w:shd w:val="clear" w:color="auto" w:fill="auto"/>
          </w:tcPr>
          <w:p w14:paraId="28470641" w14:textId="77777777" w:rsidR="00601083" w:rsidRPr="00221890" w:rsidRDefault="00601083" w:rsidP="00601083">
            <w:pPr>
              <w:pStyle w:val="ENoteTableText"/>
              <w:tabs>
                <w:tab w:val="center" w:leader="dot" w:pos="2268"/>
              </w:tabs>
            </w:pPr>
            <w:r w:rsidRPr="00221890">
              <w:t>c 482.216</w:t>
            </w:r>
            <w:r w:rsidRPr="00221890">
              <w:tab/>
            </w:r>
          </w:p>
        </w:tc>
        <w:tc>
          <w:tcPr>
            <w:tcW w:w="3517" w:type="pct"/>
            <w:gridSpan w:val="2"/>
            <w:shd w:val="clear" w:color="auto" w:fill="auto"/>
          </w:tcPr>
          <w:p w14:paraId="47C7C441" w14:textId="77777777" w:rsidR="00601083" w:rsidRPr="00221890" w:rsidRDefault="00601083" w:rsidP="00601083">
            <w:pPr>
              <w:pStyle w:val="ENoteTableText"/>
            </w:pPr>
            <w:r w:rsidRPr="00221890">
              <w:t>ad F2018L00262</w:t>
            </w:r>
          </w:p>
        </w:tc>
      </w:tr>
      <w:tr w:rsidR="00601083" w:rsidRPr="00221890" w14:paraId="7950B87E" w14:textId="77777777" w:rsidTr="002A7DC4">
        <w:trPr>
          <w:cantSplit/>
        </w:trPr>
        <w:tc>
          <w:tcPr>
            <w:tcW w:w="1483" w:type="pct"/>
            <w:gridSpan w:val="2"/>
            <w:shd w:val="clear" w:color="auto" w:fill="auto"/>
          </w:tcPr>
          <w:p w14:paraId="5F9A9AB3" w14:textId="77777777" w:rsidR="00601083" w:rsidRPr="00221890" w:rsidRDefault="00601083" w:rsidP="00601083">
            <w:pPr>
              <w:pStyle w:val="ENoteTableText"/>
              <w:tabs>
                <w:tab w:val="center" w:leader="dot" w:pos="2268"/>
              </w:tabs>
            </w:pPr>
            <w:r w:rsidRPr="00221890">
              <w:t>c 482.217</w:t>
            </w:r>
            <w:r w:rsidRPr="00221890">
              <w:tab/>
            </w:r>
          </w:p>
        </w:tc>
        <w:tc>
          <w:tcPr>
            <w:tcW w:w="3517" w:type="pct"/>
            <w:gridSpan w:val="2"/>
            <w:shd w:val="clear" w:color="auto" w:fill="auto"/>
          </w:tcPr>
          <w:p w14:paraId="492DB39F" w14:textId="77777777" w:rsidR="00601083" w:rsidRPr="00221890" w:rsidRDefault="00601083" w:rsidP="00601083">
            <w:pPr>
              <w:pStyle w:val="ENoteTableText"/>
            </w:pPr>
            <w:r w:rsidRPr="00221890">
              <w:t>ad F2018L00262</w:t>
            </w:r>
          </w:p>
        </w:tc>
      </w:tr>
      <w:tr w:rsidR="00667931" w:rsidRPr="00221890" w14:paraId="1745333B" w14:textId="77777777" w:rsidTr="002A7DC4">
        <w:trPr>
          <w:cantSplit/>
        </w:trPr>
        <w:tc>
          <w:tcPr>
            <w:tcW w:w="1483" w:type="pct"/>
            <w:gridSpan w:val="2"/>
            <w:shd w:val="clear" w:color="auto" w:fill="auto"/>
          </w:tcPr>
          <w:p w14:paraId="6FE80204"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32A24BDD" w14:textId="19D5138B" w:rsidR="00667931" w:rsidRPr="00221890" w:rsidRDefault="00667931" w:rsidP="00601083">
            <w:pPr>
              <w:pStyle w:val="ENoteTableText"/>
            </w:pPr>
            <w:r w:rsidRPr="00221890">
              <w:t>am F2022L00541</w:t>
            </w:r>
          </w:p>
        </w:tc>
      </w:tr>
      <w:tr w:rsidR="00601083" w:rsidRPr="00221890" w14:paraId="004D1CE6" w14:textId="77777777" w:rsidTr="002A7DC4">
        <w:trPr>
          <w:cantSplit/>
        </w:trPr>
        <w:tc>
          <w:tcPr>
            <w:tcW w:w="1483" w:type="pct"/>
            <w:gridSpan w:val="2"/>
            <w:shd w:val="clear" w:color="auto" w:fill="auto"/>
          </w:tcPr>
          <w:p w14:paraId="28C2C2E5" w14:textId="77777777" w:rsidR="00601083" w:rsidRPr="00221890" w:rsidRDefault="00601083" w:rsidP="00601083">
            <w:pPr>
              <w:pStyle w:val="ENoteTableText"/>
              <w:tabs>
                <w:tab w:val="center" w:leader="dot" w:pos="2268"/>
              </w:tabs>
            </w:pPr>
            <w:r w:rsidRPr="00221890">
              <w:t>c 482.218</w:t>
            </w:r>
            <w:r w:rsidRPr="00221890">
              <w:tab/>
            </w:r>
          </w:p>
        </w:tc>
        <w:tc>
          <w:tcPr>
            <w:tcW w:w="3517" w:type="pct"/>
            <w:gridSpan w:val="2"/>
            <w:shd w:val="clear" w:color="auto" w:fill="auto"/>
          </w:tcPr>
          <w:p w14:paraId="52BB8E40" w14:textId="77777777" w:rsidR="00601083" w:rsidRPr="00221890" w:rsidRDefault="00601083" w:rsidP="00601083">
            <w:pPr>
              <w:pStyle w:val="ENoteTableText"/>
            </w:pPr>
            <w:r w:rsidRPr="00221890">
              <w:t>ad F2018L00262</w:t>
            </w:r>
          </w:p>
        </w:tc>
      </w:tr>
      <w:tr w:rsidR="00601083" w:rsidRPr="00221890" w14:paraId="30EC9071" w14:textId="77777777" w:rsidTr="002A7DC4">
        <w:trPr>
          <w:cantSplit/>
        </w:trPr>
        <w:tc>
          <w:tcPr>
            <w:tcW w:w="1483" w:type="pct"/>
            <w:gridSpan w:val="2"/>
            <w:shd w:val="clear" w:color="auto" w:fill="auto"/>
          </w:tcPr>
          <w:p w14:paraId="295A4965" w14:textId="77777777" w:rsidR="00601083" w:rsidRPr="00221890" w:rsidRDefault="00601083" w:rsidP="00601083">
            <w:pPr>
              <w:pStyle w:val="ENoteTableText"/>
              <w:tabs>
                <w:tab w:val="center" w:leader="dot" w:pos="2268"/>
              </w:tabs>
            </w:pPr>
            <w:r w:rsidRPr="00221890">
              <w:t>c 482.221</w:t>
            </w:r>
            <w:r w:rsidRPr="00221890">
              <w:tab/>
            </w:r>
          </w:p>
        </w:tc>
        <w:tc>
          <w:tcPr>
            <w:tcW w:w="3517" w:type="pct"/>
            <w:gridSpan w:val="2"/>
            <w:shd w:val="clear" w:color="auto" w:fill="auto"/>
          </w:tcPr>
          <w:p w14:paraId="07BE771F" w14:textId="77777777" w:rsidR="00601083" w:rsidRPr="00221890" w:rsidRDefault="00601083" w:rsidP="00601083">
            <w:pPr>
              <w:pStyle w:val="ENoteTableText"/>
            </w:pPr>
            <w:r w:rsidRPr="00221890">
              <w:t>ad F2018L00262</w:t>
            </w:r>
          </w:p>
        </w:tc>
      </w:tr>
      <w:tr w:rsidR="00601083" w:rsidRPr="00221890" w14:paraId="2DE0FD72" w14:textId="77777777" w:rsidTr="002A7DC4">
        <w:trPr>
          <w:cantSplit/>
        </w:trPr>
        <w:tc>
          <w:tcPr>
            <w:tcW w:w="1483" w:type="pct"/>
            <w:gridSpan w:val="2"/>
            <w:shd w:val="clear" w:color="auto" w:fill="auto"/>
          </w:tcPr>
          <w:p w14:paraId="7E6E1105" w14:textId="77777777" w:rsidR="00601083" w:rsidRPr="00221890" w:rsidRDefault="00601083" w:rsidP="00601083">
            <w:pPr>
              <w:pStyle w:val="ENoteTableText"/>
              <w:tabs>
                <w:tab w:val="center" w:leader="dot" w:pos="2268"/>
              </w:tabs>
            </w:pPr>
            <w:r w:rsidRPr="00221890">
              <w:t>c 482.222</w:t>
            </w:r>
            <w:r w:rsidRPr="00221890">
              <w:tab/>
            </w:r>
          </w:p>
        </w:tc>
        <w:tc>
          <w:tcPr>
            <w:tcW w:w="3517" w:type="pct"/>
            <w:gridSpan w:val="2"/>
            <w:shd w:val="clear" w:color="auto" w:fill="auto"/>
          </w:tcPr>
          <w:p w14:paraId="5F8FE214" w14:textId="77777777" w:rsidR="00601083" w:rsidRPr="00221890" w:rsidRDefault="00601083" w:rsidP="00601083">
            <w:pPr>
              <w:pStyle w:val="ENoteTableText"/>
            </w:pPr>
            <w:r w:rsidRPr="00221890">
              <w:t>ad F2018L00262</w:t>
            </w:r>
          </w:p>
        </w:tc>
      </w:tr>
      <w:tr w:rsidR="00601083" w:rsidRPr="00221890" w14:paraId="63E34F1B" w14:textId="77777777" w:rsidTr="002A7DC4">
        <w:trPr>
          <w:cantSplit/>
        </w:trPr>
        <w:tc>
          <w:tcPr>
            <w:tcW w:w="1483" w:type="pct"/>
            <w:gridSpan w:val="2"/>
            <w:shd w:val="clear" w:color="auto" w:fill="auto"/>
          </w:tcPr>
          <w:p w14:paraId="2B67D2A3" w14:textId="77777777" w:rsidR="00601083" w:rsidRPr="00221890" w:rsidRDefault="00601083" w:rsidP="00601083">
            <w:pPr>
              <w:pStyle w:val="ENoteTableText"/>
              <w:tabs>
                <w:tab w:val="center" w:leader="dot" w:pos="2268"/>
              </w:tabs>
            </w:pPr>
            <w:r w:rsidRPr="00221890">
              <w:t>c 482.223</w:t>
            </w:r>
            <w:r w:rsidRPr="00221890">
              <w:tab/>
            </w:r>
          </w:p>
        </w:tc>
        <w:tc>
          <w:tcPr>
            <w:tcW w:w="3517" w:type="pct"/>
            <w:gridSpan w:val="2"/>
            <w:shd w:val="clear" w:color="auto" w:fill="auto"/>
          </w:tcPr>
          <w:p w14:paraId="490870FC" w14:textId="77777777" w:rsidR="00601083" w:rsidRPr="00221890" w:rsidRDefault="00601083" w:rsidP="00601083">
            <w:pPr>
              <w:pStyle w:val="ENoteTableText"/>
            </w:pPr>
            <w:r w:rsidRPr="00221890">
              <w:t>ad F2018L00262</w:t>
            </w:r>
          </w:p>
        </w:tc>
      </w:tr>
      <w:tr w:rsidR="00601083" w:rsidRPr="00221890" w14:paraId="16874B33" w14:textId="77777777" w:rsidTr="002A7DC4">
        <w:trPr>
          <w:cantSplit/>
        </w:trPr>
        <w:tc>
          <w:tcPr>
            <w:tcW w:w="1483" w:type="pct"/>
            <w:gridSpan w:val="2"/>
            <w:shd w:val="clear" w:color="auto" w:fill="auto"/>
          </w:tcPr>
          <w:p w14:paraId="225EBDAA" w14:textId="77777777" w:rsidR="00601083" w:rsidRPr="00221890" w:rsidRDefault="00601083" w:rsidP="00601083">
            <w:pPr>
              <w:pStyle w:val="ENoteTableText"/>
              <w:tabs>
                <w:tab w:val="center" w:leader="dot" w:pos="2268"/>
              </w:tabs>
            </w:pPr>
            <w:r w:rsidRPr="00221890">
              <w:t>c 482.224</w:t>
            </w:r>
            <w:r w:rsidRPr="00221890">
              <w:tab/>
            </w:r>
          </w:p>
        </w:tc>
        <w:tc>
          <w:tcPr>
            <w:tcW w:w="3517" w:type="pct"/>
            <w:gridSpan w:val="2"/>
            <w:shd w:val="clear" w:color="auto" w:fill="auto"/>
          </w:tcPr>
          <w:p w14:paraId="279EEA17" w14:textId="77777777" w:rsidR="00601083" w:rsidRPr="00221890" w:rsidRDefault="00601083" w:rsidP="00601083">
            <w:pPr>
              <w:pStyle w:val="ENoteTableText"/>
            </w:pPr>
            <w:r w:rsidRPr="00221890">
              <w:t>ad F2018L00262</w:t>
            </w:r>
          </w:p>
        </w:tc>
      </w:tr>
      <w:tr w:rsidR="00601083" w:rsidRPr="00221890" w14:paraId="43324A77" w14:textId="77777777" w:rsidTr="002A7DC4">
        <w:trPr>
          <w:cantSplit/>
        </w:trPr>
        <w:tc>
          <w:tcPr>
            <w:tcW w:w="1483" w:type="pct"/>
            <w:gridSpan w:val="2"/>
            <w:shd w:val="clear" w:color="auto" w:fill="auto"/>
          </w:tcPr>
          <w:p w14:paraId="5F5CAB02" w14:textId="77777777" w:rsidR="00601083" w:rsidRPr="00221890" w:rsidRDefault="00601083" w:rsidP="00601083">
            <w:pPr>
              <w:pStyle w:val="ENoteTableText"/>
              <w:tabs>
                <w:tab w:val="center" w:leader="dot" w:pos="2268"/>
              </w:tabs>
            </w:pPr>
            <w:r w:rsidRPr="00221890">
              <w:t>c 482.231</w:t>
            </w:r>
            <w:r w:rsidRPr="00221890">
              <w:tab/>
            </w:r>
          </w:p>
        </w:tc>
        <w:tc>
          <w:tcPr>
            <w:tcW w:w="3517" w:type="pct"/>
            <w:gridSpan w:val="2"/>
            <w:shd w:val="clear" w:color="auto" w:fill="auto"/>
          </w:tcPr>
          <w:p w14:paraId="01195082" w14:textId="77777777" w:rsidR="00601083" w:rsidRPr="00221890" w:rsidRDefault="00601083" w:rsidP="00601083">
            <w:pPr>
              <w:pStyle w:val="ENoteTableText"/>
            </w:pPr>
            <w:r w:rsidRPr="00221890">
              <w:t>ad F2018L00262</w:t>
            </w:r>
          </w:p>
        </w:tc>
      </w:tr>
      <w:tr w:rsidR="00601083" w:rsidRPr="00221890" w14:paraId="0D06113E" w14:textId="77777777" w:rsidTr="002A7DC4">
        <w:trPr>
          <w:cantSplit/>
        </w:trPr>
        <w:tc>
          <w:tcPr>
            <w:tcW w:w="1483" w:type="pct"/>
            <w:gridSpan w:val="2"/>
            <w:shd w:val="clear" w:color="auto" w:fill="auto"/>
          </w:tcPr>
          <w:p w14:paraId="7B5F9CC2" w14:textId="77777777" w:rsidR="00601083" w:rsidRPr="00221890" w:rsidRDefault="00601083" w:rsidP="00601083">
            <w:pPr>
              <w:pStyle w:val="ENoteTableText"/>
              <w:tabs>
                <w:tab w:val="center" w:leader="dot" w:pos="2268"/>
              </w:tabs>
            </w:pPr>
            <w:r w:rsidRPr="00221890">
              <w:t>c 482.232</w:t>
            </w:r>
            <w:r w:rsidRPr="00221890">
              <w:tab/>
            </w:r>
          </w:p>
        </w:tc>
        <w:tc>
          <w:tcPr>
            <w:tcW w:w="3517" w:type="pct"/>
            <w:gridSpan w:val="2"/>
            <w:shd w:val="clear" w:color="auto" w:fill="auto"/>
          </w:tcPr>
          <w:p w14:paraId="1E0DA881" w14:textId="77777777" w:rsidR="00601083" w:rsidRPr="00221890" w:rsidRDefault="00601083" w:rsidP="00601083">
            <w:pPr>
              <w:pStyle w:val="ENoteTableText"/>
            </w:pPr>
            <w:r w:rsidRPr="00221890">
              <w:t>ad F2018L00262</w:t>
            </w:r>
          </w:p>
        </w:tc>
      </w:tr>
      <w:tr w:rsidR="00601083" w:rsidRPr="00221890" w14:paraId="075847BD" w14:textId="77777777" w:rsidTr="002A7DC4">
        <w:trPr>
          <w:cantSplit/>
        </w:trPr>
        <w:tc>
          <w:tcPr>
            <w:tcW w:w="1483" w:type="pct"/>
            <w:gridSpan w:val="2"/>
            <w:shd w:val="clear" w:color="auto" w:fill="auto"/>
          </w:tcPr>
          <w:p w14:paraId="3CD029BA" w14:textId="77777777" w:rsidR="00601083" w:rsidRPr="00221890" w:rsidRDefault="00601083" w:rsidP="00601083">
            <w:pPr>
              <w:pStyle w:val="ENoteTableText"/>
              <w:tabs>
                <w:tab w:val="center" w:leader="dot" w:pos="2268"/>
              </w:tabs>
            </w:pPr>
            <w:r w:rsidRPr="00221890">
              <w:t>c 482.233</w:t>
            </w:r>
            <w:r w:rsidRPr="00221890">
              <w:tab/>
            </w:r>
          </w:p>
        </w:tc>
        <w:tc>
          <w:tcPr>
            <w:tcW w:w="3517" w:type="pct"/>
            <w:gridSpan w:val="2"/>
            <w:shd w:val="clear" w:color="auto" w:fill="auto"/>
          </w:tcPr>
          <w:p w14:paraId="18DD92E0" w14:textId="77777777" w:rsidR="00601083" w:rsidRPr="00221890" w:rsidRDefault="00601083" w:rsidP="00601083">
            <w:pPr>
              <w:pStyle w:val="ENoteTableText"/>
            </w:pPr>
            <w:r w:rsidRPr="00221890">
              <w:t>ad F2018L00262</w:t>
            </w:r>
          </w:p>
        </w:tc>
      </w:tr>
      <w:tr w:rsidR="00601083" w:rsidRPr="00221890" w14:paraId="74DD5298" w14:textId="77777777" w:rsidTr="002A7DC4">
        <w:trPr>
          <w:cantSplit/>
        </w:trPr>
        <w:tc>
          <w:tcPr>
            <w:tcW w:w="1483" w:type="pct"/>
            <w:gridSpan w:val="2"/>
            <w:shd w:val="clear" w:color="auto" w:fill="auto"/>
          </w:tcPr>
          <w:p w14:paraId="60C4BF27" w14:textId="77777777" w:rsidR="00601083" w:rsidRPr="00221890" w:rsidRDefault="00601083" w:rsidP="00601083">
            <w:pPr>
              <w:pStyle w:val="ENoteTableText"/>
              <w:tabs>
                <w:tab w:val="center" w:leader="dot" w:pos="2268"/>
              </w:tabs>
            </w:pPr>
            <w:r w:rsidRPr="00221890">
              <w:t>c 482.241</w:t>
            </w:r>
            <w:r w:rsidRPr="00221890">
              <w:tab/>
            </w:r>
          </w:p>
        </w:tc>
        <w:tc>
          <w:tcPr>
            <w:tcW w:w="3517" w:type="pct"/>
            <w:gridSpan w:val="2"/>
            <w:shd w:val="clear" w:color="auto" w:fill="auto"/>
          </w:tcPr>
          <w:p w14:paraId="76E61C6C" w14:textId="77777777" w:rsidR="00601083" w:rsidRPr="00221890" w:rsidRDefault="00601083" w:rsidP="00601083">
            <w:pPr>
              <w:pStyle w:val="ENoteTableText"/>
            </w:pPr>
            <w:r w:rsidRPr="00221890">
              <w:t>ad F2018L00262</w:t>
            </w:r>
          </w:p>
        </w:tc>
      </w:tr>
      <w:tr w:rsidR="00601083" w:rsidRPr="00221890" w14:paraId="145BD6A0" w14:textId="77777777" w:rsidTr="002A7DC4">
        <w:trPr>
          <w:cantSplit/>
        </w:trPr>
        <w:tc>
          <w:tcPr>
            <w:tcW w:w="1483" w:type="pct"/>
            <w:gridSpan w:val="2"/>
            <w:shd w:val="clear" w:color="auto" w:fill="auto"/>
          </w:tcPr>
          <w:p w14:paraId="69B678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4118A9" w14:textId="77777777" w:rsidR="00601083" w:rsidRPr="00221890" w:rsidRDefault="00601083" w:rsidP="00601083">
            <w:pPr>
              <w:pStyle w:val="ENoteTableText"/>
              <w:rPr>
                <w:u w:val="single"/>
              </w:rPr>
            </w:pPr>
            <w:r w:rsidRPr="00221890">
              <w:t>rs F2019L00578</w:t>
            </w:r>
          </w:p>
        </w:tc>
      </w:tr>
      <w:tr w:rsidR="00601083" w:rsidRPr="00221890" w14:paraId="44627E3C" w14:textId="77777777" w:rsidTr="002A7DC4">
        <w:trPr>
          <w:cantSplit/>
        </w:trPr>
        <w:tc>
          <w:tcPr>
            <w:tcW w:w="1483" w:type="pct"/>
            <w:gridSpan w:val="2"/>
            <w:shd w:val="clear" w:color="auto" w:fill="auto"/>
          </w:tcPr>
          <w:p w14:paraId="224579B0" w14:textId="77777777" w:rsidR="00601083" w:rsidRPr="00221890" w:rsidRDefault="00601083" w:rsidP="00601083">
            <w:pPr>
              <w:pStyle w:val="ENoteTableText"/>
              <w:tabs>
                <w:tab w:val="center" w:leader="dot" w:pos="2268"/>
              </w:tabs>
            </w:pPr>
            <w:r w:rsidRPr="00221890">
              <w:t>c 482.242</w:t>
            </w:r>
            <w:r w:rsidRPr="00221890">
              <w:tab/>
            </w:r>
          </w:p>
        </w:tc>
        <w:tc>
          <w:tcPr>
            <w:tcW w:w="3517" w:type="pct"/>
            <w:gridSpan w:val="2"/>
            <w:shd w:val="clear" w:color="auto" w:fill="auto"/>
          </w:tcPr>
          <w:p w14:paraId="5E5A2C4D" w14:textId="77777777" w:rsidR="00601083" w:rsidRPr="00221890" w:rsidRDefault="00601083" w:rsidP="00601083">
            <w:pPr>
              <w:pStyle w:val="ENoteTableText"/>
            </w:pPr>
            <w:r w:rsidRPr="00221890">
              <w:t>ad F2018L00262</w:t>
            </w:r>
          </w:p>
        </w:tc>
      </w:tr>
      <w:tr w:rsidR="00601083" w:rsidRPr="00221890" w14:paraId="7A6ACCFC" w14:textId="77777777" w:rsidTr="002A7DC4">
        <w:trPr>
          <w:cantSplit/>
        </w:trPr>
        <w:tc>
          <w:tcPr>
            <w:tcW w:w="1483" w:type="pct"/>
            <w:gridSpan w:val="2"/>
            <w:shd w:val="clear" w:color="auto" w:fill="auto"/>
          </w:tcPr>
          <w:p w14:paraId="11918BBB" w14:textId="77777777" w:rsidR="00601083" w:rsidRPr="00221890" w:rsidRDefault="00601083" w:rsidP="00601083">
            <w:pPr>
              <w:pStyle w:val="ENoteTableText"/>
              <w:tabs>
                <w:tab w:val="center" w:leader="dot" w:pos="2268"/>
              </w:tabs>
            </w:pPr>
            <w:r w:rsidRPr="00221890">
              <w:t>c 482.243</w:t>
            </w:r>
            <w:r w:rsidRPr="00221890">
              <w:tab/>
            </w:r>
          </w:p>
        </w:tc>
        <w:tc>
          <w:tcPr>
            <w:tcW w:w="3517" w:type="pct"/>
            <w:gridSpan w:val="2"/>
            <w:shd w:val="clear" w:color="auto" w:fill="auto"/>
          </w:tcPr>
          <w:p w14:paraId="17AA46CC" w14:textId="77777777" w:rsidR="00601083" w:rsidRPr="00221890" w:rsidRDefault="00601083" w:rsidP="00601083">
            <w:pPr>
              <w:pStyle w:val="ENoteTableText"/>
            </w:pPr>
            <w:r w:rsidRPr="00221890">
              <w:t>ad F2018L00262</w:t>
            </w:r>
          </w:p>
        </w:tc>
      </w:tr>
      <w:tr w:rsidR="00601083" w:rsidRPr="00221890" w14:paraId="01430238" w14:textId="77777777" w:rsidTr="002A7DC4">
        <w:trPr>
          <w:cantSplit/>
        </w:trPr>
        <w:tc>
          <w:tcPr>
            <w:tcW w:w="1483" w:type="pct"/>
            <w:gridSpan w:val="2"/>
            <w:shd w:val="clear" w:color="auto" w:fill="auto"/>
          </w:tcPr>
          <w:p w14:paraId="6E46C752" w14:textId="77777777" w:rsidR="00601083" w:rsidRPr="00221890" w:rsidRDefault="00601083" w:rsidP="00601083">
            <w:pPr>
              <w:pStyle w:val="ENoteTableText"/>
              <w:tabs>
                <w:tab w:val="center" w:leader="dot" w:pos="2268"/>
              </w:tabs>
            </w:pPr>
            <w:r w:rsidRPr="00221890">
              <w:t>c 482.311</w:t>
            </w:r>
            <w:r w:rsidRPr="00221890">
              <w:tab/>
            </w:r>
          </w:p>
        </w:tc>
        <w:tc>
          <w:tcPr>
            <w:tcW w:w="3517" w:type="pct"/>
            <w:gridSpan w:val="2"/>
            <w:shd w:val="clear" w:color="auto" w:fill="auto"/>
          </w:tcPr>
          <w:p w14:paraId="2C5984A9" w14:textId="77777777" w:rsidR="00601083" w:rsidRPr="00221890" w:rsidRDefault="00601083" w:rsidP="00601083">
            <w:pPr>
              <w:pStyle w:val="ENoteTableText"/>
            </w:pPr>
            <w:r w:rsidRPr="00221890">
              <w:t>ad F2018L00262</w:t>
            </w:r>
          </w:p>
        </w:tc>
      </w:tr>
      <w:tr w:rsidR="00601083" w:rsidRPr="00221890" w14:paraId="2D7E1954" w14:textId="77777777" w:rsidTr="002A7DC4">
        <w:trPr>
          <w:cantSplit/>
        </w:trPr>
        <w:tc>
          <w:tcPr>
            <w:tcW w:w="1483" w:type="pct"/>
            <w:gridSpan w:val="2"/>
            <w:shd w:val="clear" w:color="auto" w:fill="auto"/>
          </w:tcPr>
          <w:p w14:paraId="02B8C204" w14:textId="77777777" w:rsidR="00601083" w:rsidRPr="00221890" w:rsidRDefault="00601083" w:rsidP="00601083">
            <w:pPr>
              <w:pStyle w:val="ENoteTableText"/>
              <w:tabs>
                <w:tab w:val="center" w:leader="dot" w:pos="2268"/>
              </w:tabs>
            </w:pPr>
            <w:r w:rsidRPr="00221890">
              <w:t>c 482.312</w:t>
            </w:r>
            <w:r w:rsidRPr="00221890">
              <w:tab/>
            </w:r>
          </w:p>
        </w:tc>
        <w:tc>
          <w:tcPr>
            <w:tcW w:w="3517" w:type="pct"/>
            <w:gridSpan w:val="2"/>
            <w:shd w:val="clear" w:color="auto" w:fill="auto"/>
          </w:tcPr>
          <w:p w14:paraId="04F7B241" w14:textId="77777777" w:rsidR="00601083" w:rsidRPr="00221890" w:rsidRDefault="00601083" w:rsidP="00601083">
            <w:pPr>
              <w:pStyle w:val="ENoteTableText"/>
            </w:pPr>
            <w:r w:rsidRPr="00221890">
              <w:t>ad F2018L00262</w:t>
            </w:r>
          </w:p>
        </w:tc>
      </w:tr>
      <w:tr w:rsidR="00601083" w:rsidRPr="00221890" w14:paraId="6898D31A" w14:textId="77777777" w:rsidTr="002A7DC4">
        <w:trPr>
          <w:cantSplit/>
        </w:trPr>
        <w:tc>
          <w:tcPr>
            <w:tcW w:w="1483" w:type="pct"/>
            <w:gridSpan w:val="2"/>
            <w:shd w:val="clear" w:color="auto" w:fill="auto"/>
          </w:tcPr>
          <w:p w14:paraId="599E6F12" w14:textId="77777777" w:rsidR="00601083" w:rsidRPr="00221890" w:rsidRDefault="00601083" w:rsidP="00601083">
            <w:pPr>
              <w:pStyle w:val="ENoteTableText"/>
              <w:tabs>
                <w:tab w:val="center" w:leader="dot" w:pos="2268"/>
              </w:tabs>
            </w:pPr>
            <w:r w:rsidRPr="00221890">
              <w:t>c 482.313</w:t>
            </w:r>
            <w:r w:rsidRPr="00221890">
              <w:tab/>
            </w:r>
          </w:p>
        </w:tc>
        <w:tc>
          <w:tcPr>
            <w:tcW w:w="3517" w:type="pct"/>
            <w:gridSpan w:val="2"/>
            <w:shd w:val="clear" w:color="auto" w:fill="auto"/>
          </w:tcPr>
          <w:p w14:paraId="2E17F82E" w14:textId="77777777" w:rsidR="00601083" w:rsidRPr="00221890" w:rsidRDefault="00601083" w:rsidP="00601083">
            <w:pPr>
              <w:pStyle w:val="ENoteTableText"/>
            </w:pPr>
            <w:r w:rsidRPr="00221890">
              <w:t>ad F2018L00262</w:t>
            </w:r>
          </w:p>
        </w:tc>
      </w:tr>
      <w:tr w:rsidR="00601083" w:rsidRPr="00221890" w14:paraId="23482B07" w14:textId="77777777" w:rsidTr="002A7DC4">
        <w:trPr>
          <w:cantSplit/>
        </w:trPr>
        <w:tc>
          <w:tcPr>
            <w:tcW w:w="1483" w:type="pct"/>
            <w:gridSpan w:val="2"/>
            <w:shd w:val="clear" w:color="auto" w:fill="auto"/>
          </w:tcPr>
          <w:p w14:paraId="49E776D8" w14:textId="77777777" w:rsidR="00601083" w:rsidRPr="00221890" w:rsidRDefault="00601083" w:rsidP="00601083">
            <w:pPr>
              <w:pStyle w:val="ENoteTableText"/>
              <w:tabs>
                <w:tab w:val="center" w:leader="dot" w:pos="2268"/>
              </w:tabs>
            </w:pPr>
            <w:r w:rsidRPr="00221890">
              <w:t>c 482.314</w:t>
            </w:r>
            <w:r w:rsidRPr="00221890">
              <w:tab/>
            </w:r>
          </w:p>
        </w:tc>
        <w:tc>
          <w:tcPr>
            <w:tcW w:w="3517" w:type="pct"/>
            <w:gridSpan w:val="2"/>
            <w:shd w:val="clear" w:color="auto" w:fill="auto"/>
          </w:tcPr>
          <w:p w14:paraId="4FC7139C" w14:textId="77777777" w:rsidR="00601083" w:rsidRPr="00221890" w:rsidRDefault="00601083" w:rsidP="00601083">
            <w:pPr>
              <w:pStyle w:val="ENoteTableText"/>
            </w:pPr>
            <w:r w:rsidRPr="00221890">
              <w:t>ad F2018L00262</w:t>
            </w:r>
          </w:p>
        </w:tc>
      </w:tr>
      <w:tr w:rsidR="00601083" w:rsidRPr="00221890" w14:paraId="469904E9" w14:textId="77777777" w:rsidTr="002A7DC4">
        <w:trPr>
          <w:cantSplit/>
        </w:trPr>
        <w:tc>
          <w:tcPr>
            <w:tcW w:w="1483" w:type="pct"/>
            <w:gridSpan w:val="2"/>
            <w:shd w:val="clear" w:color="auto" w:fill="auto"/>
          </w:tcPr>
          <w:p w14:paraId="22A77FD7" w14:textId="77777777" w:rsidR="00601083" w:rsidRPr="00221890" w:rsidRDefault="00601083" w:rsidP="00601083">
            <w:pPr>
              <w:pStyle w:val="ENoteTableText"/>
              <w:tabs>
                <w:tab w:val="center" w:leader="dot" w:pos="2268"/>
              </w:tabs>
            </w:pPr>
            <w:r w:rsidRPr="00221890">
              <w:t>c 482.315</w:t>
            </w:r>
            <w:r w:rsidRPr="00221890">
              <w:tab/>
            </w:r>
          </w:p>
        </w:tc>
        <w:tc>
          <w:tcPr>
            <w:tcW w:w="3517" w:type="pct"/>
            <w:gridSpan w:val="2"/>
            <w:shd w:val="clear" w:color="auto" w:fill="auto"/>
          </w:tcPr>
          <w:p w14:paraId="0EE01BD9" w14:textId="77777777" w:rsidR="00601083" w:rsidRPr="00221890" w:rsidRDefault="00601083" w:rsidP="00601083">
            <w:pPr>
              <w:pStyle w:val="ENoteTableText"/>
            </w:pPr>
            <w:r w:rsidRPr="00221890">
              <w:t>ad F2018L00262</w:t>
            </w:r>
          </w:p>
        </w:tc>
      </w:tr>
      <w:tr w:rsidR="00601083" w:rsidRPr="00221890" w14:paraId="157311BC" w14:textId="77777777" w:rsidTr="002A7DC4">
        <w:trPr>
          <w:cantSplit/>
        </w:trPr>
        <w:tc>
          <w:tcPr>
            <w:tcW w:w="1483" w:type="pct"/>
            <w:gridSpan w:val="2"/>
            <w:shd w:val="clear" w:color="auto" w:fill="auto"/>
          </w:tcPr>
          <w:p w14:paraId="775E378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846066" w14:textId="77777777" w:rsidR="00601083" w:rsidRPr="00221890" w:rsidRDefault="00601083" w:rsidP="00601083">
            <w:pPr>
              <w:pStyle w:val="ENoteTableText"/>
              <w:rPr>
                <w:u w:val="single"/>
              </w:rPr>
            </w:pPr>
            <w:r w:rsidRPr="00221890">
              <w:t>am F2019L00551</w:t>
            </w:r>
          </w:p>
        </w:tc>
      </w:tr>
      <w:tr w:rsidR="00601083" w:rsidRPr="00221890" w14:paraId="35BAA41D" w14:textId="77777777" w:rsidTr="002A7DC4">
        <w:trPr>
          <w:cantSplit/>
        </w:trPr>
        <w:tc>
          <w:tcPr>
            <w:tcW w:w="1483" w:type="pct"/>
            <w:gridSpan w:val="2"/>
            <w:shd w:val="clear" w:color="auto" w:fill="auto"/>
          </w:tcPr>
          <w:p w14:paraId="7A7C0354" w14:textId="77777777" w:rsidR="00601083" w:rsidRPr="00221890" w:rsidRDefault="00601083" w:rsidP="00601083">
            <w:pPr>
              <w:pStyle w:val="ENoteTableText"/>
              <w:tabs>
                <w:tab w:val="center" w:leader="dot" w:pos="2268"/>
              </w:tabs>
            </w:pPr>
            <w:r w:rsidRPr="00221890">
              <w:t>c 482.316</w:t>
            </w:r>
            <w:r w:rsidRPr="00221890">
              <w:tab/>
            </w:r>
          </w:p>
        </w:tc>
        <w:tc>
          <w:tcPr>
            <w:tcW w:w="3517" w:type="pct"/>
            <w:gridSpan w:val="2"/>
            <w:shd w:val="clear" w:color="auto" w:fill="auto"/>
          </w:tcPr>
          <w:p w14:paraId="0298A9E7" w14:textId="77777777" w:rsidR="00601083" w:rsidRPr="00221890" w:rsidRDefault="00601083" w:rsidP="00601083">
            <w:pPr>
              <w:pStyle w:val="ENoteTableText"/>
            </w:pPr>
            <w:r w:rsidRPr="00221890">
              <w:t>ad F2018L00262</w:t>
            </w:r>
          </w:p>
        </w:tc>
      </w:tr>
      <w:tr w:rsidR="00601083" w:rsidRPr="00221890" w14:paraId="3146BA65" w14:textId="77777777" w:rsidTr="002A7DC4">
        <w:trPr>
          <w:cantSplit/>
        </w:trPr>
        <w:tc>
          <w:tcPr>
            <w:tcW w:w="1483" w:type="pct"/>
            <w:gridSpan w:val="2"/>
            <w:shd w:val="clear" w:color="auto" w:fill="auto"/>
          </w:tcPr>
          <w:p w14:paraId="5436B1EC" w14:textId="77777777" w:rsidR="00601083" w:rsidRPr="00221890" w:rsidRDefault="00601083" w:rsidP="00601083">
            <w:pPr>
              <w:pStyle w:val="ENoteTableText"/>
              <w:tabs>
                <w:tab w:val="center" w:leader="dot" w:pos="2268"/>
              </w:tabs>
            </w:pPr>
            <w:r w:rsidRPr="00221890">
              <w:t>c 482.317</w:t>
            </w:r>
            <w:r w:rsidRPr="00221890">
              <w:tab/>
            </w:r>
          </w:p>
        </w:tc>
        <w:tc>
          <w:tcPr>
            <w:tcW w:w="3517" w:type="pct"/>
            <w:gridSpan w:val="2"/>
            <w:shd w:val="clear" w:color="auto" w:fill="auto"/>
          </w:tcPr>
          <w:p w14:paraId="51547CDB" w14:textId="77777777" w:rsidR="00601083" w:rsidRPr="00221890" w:rsidRDefault="00601083" w:rsidP="00601083">
            <w:pPr>
              <w:pStyle w:val="ENoteTableText"/>
            </w:pPr>
            <w:r w:rsidRPr="00221890">
              <w:t>ad F2018L00262</w:t>
            </w:r>
          </w:p>
        </w:tc>
      </w:tr>
      <w:tr w:rsidR="00667931" w:rsidRPr="00221890" w14:paraId="1DD3AE04" w14:textId="77777777" w:rsidTr="002A7DC4">
        <w:trPr>
          <w:cantSplit/>
        </w:trPr>
        <w:tc>
          <w:tcPr>
            <w:tcW w:w="1483" w:type="pct"/>
            <w:gridSpan w:val="2"/>
            <w:shd w:val="clear" w:color="auto" w:fill="auto"/>
          </w:tcPr>
          <w:p w14:paraId="7F7748DA"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1E32CC48" w14:textId="580A4C19" w:rsidR="00667931" w:rsidRPr="00221890" w:rsidRDefault="00667931" w:rsidP="00601083">
            <w:pPr>
              <w:pStyle w:val="ENoteTableText"/>
            </w:pPr>
            <w:r w:rsidRPr="00221890">
              <w:t>am F2022L00541</w:t>
            </w:r>
          </w:p>
        </w:tc>
      </w:tr>
      <w:tr w:rsidR="00601083" w:rsidRPr="00221890" w14:paraId="00D508B5" w14:textId="77777777" w:rsidTr="002A7DC4">
        <w:trPr>
          <w:cantSplit/>
        </w:trPr>
        <w:tc>
          <w:tcPr>
            <w:tcW w:w="1483" w:type="pct"/>
            <w:gridSpan w:val="2"/>
            <w:shd w:val="clear" w:color="auto" w:fill="auto"/>
          </w:tcPr>
          <w:p w14:paraId="0169908F" w14:textId="77777777" w:rsidR="00601083" w:rsidRPr="00221890" w:rsidRDefault="00601083" w:rsidP="00601083">
            <w:pPr>
              <w:pStyle w:val="ENoteTableText"/>
              <w:tabs>
                <w:tab w:val="center" w:leader="dot" w:pos="2268"/>
              </w:tabs>
            </w:pPr>
            <w:r w:rsidRPr="00221890">
              <w:t>c 482.318</w:t>
            </w:r>
            <w:r w:rsidRPr="00221890">
              <w:tab/>
            </w:r>
          </w:p>
        </w:tc>
        <w:tc>
          <w:tcPr>
            <w:tcW w:w="3517" w:type="pct"/>
            <w:gridSpan w:val="2"/>
            <w:shd w:val="clear" w:color="auto" w:fill="auto"/>
          </w:tcPr>
          <w:p w14:paraId="49DB6596" w14:textId="77777777" w:rsidR="00601083" w:rsidRPr="00221890" w:rsidRDefault="00601083" w:rsidP="00601083">
            <w:pPr>
              <w:pStyle w:val="ENoteTableText"/>
            </w:pPr>
            <w:r w:rsidRPr="00221890">
              <w:t>ad F2018L00262</w:t>
            </w:r>
          </w:p>
        </w:tc>
      </w:tr>
      <w:tr w:rsidR="00601083" w:rsidRPr="00221890" w14:paraId="240F2C29" w14:textId="77777777" w:rsidTr="002A7DC4">
        <w:trPr>
          <w:cantSplit/>
        </w:trPr>
        <w:tc>
          <w:tcPr>
            <w:tcW w:w="1483" w:type="pct"/>
            <w:gridSpan w:val="2"/>
            <w:shd w:val="clear" w:color="auto" w:fill="auto"/>
          </w:tcPr>
          <w:p w14:paraId="07BBC533" w14:textId="77777777" w:rsidR="00601083" w:rsidRPr="00221890" w:rsidRDefault="00601083" w:rsidP="00601083">
            <w:pPr>
              <w:pStyle w:val="ENoteTableText"/>
              <w:tabs>
                <w:tab w:val="center" w:leader="dot" w:pos="2268"/>
              </w:tabs>
            </w:pPr>
            <w:r w:rsidRPr="00221890">
              <w:t>c 482.411</w:t>
            </w:r>
            <w:r w:rsidRPr="00221890">
              <w:tab/>
            </w:r>
          </w:p>
        </w:tc>
        <w:tc>
          <w:tcPr>
            <w:tcW w:w="3517" w:type="pct"/>
            <w:gridSpan w:val="2"/>
            <w:shd w:val="clear" w:color="auto" w:fill="auto"/>
          </w:tcPr>
          <w:p w14:paraId="4988E6E8" w14:textId="77777777" w:rsidR="00601083" w:rsidRPr="00221890" w:rsidRDefault="00601083" w:rsidP="00601083">
            <w:pPr>
              <w:pStyle w:val="ENoteTableText"/>
            </w:pPr>
            <w:r w:rsidRPr="00221890">
              <w:t>ad F2018L00262</w:t>
            </w:r>
          </w:p>
        </w:tc>
      </w:tr>
      <w:tr w:rsidR="00601083" w:rsidRPr="00221890" w14:paraId="41014370" w14:textId="77777777" w:rsidTr="002A7DC4">
        <w:trPr>
          <w:cantSplit/>
        </w:trPr>
        <w:tc>
          <w:tcPr>
            <w:tcW w:w="1483" w:type="pct"/>
            <w:gridSpan w:val="2"/>
            <w:shd w:val="clear" w:color="auto" w:fill="auto"/>
          </w:tcPr>
          <w:p w14:paraId="751DE2D4" w14:textId="77777777" w:rsidR="00601083" w:rsidRPr="00221890" w:rsidRDefault="00601083" w:rsidP="00601083">
            <w:pPr>
              <w:pStyle w:val="ENoteTableText"/>
              <w:tabs>
                <w:tab w:val="center" w:leader="dot" w:pos="2268"/>
              </w:tabs>
            </w:pPr>
            <w:r w:rsidRPr="00221890">
              <w:t>c 482.511</w:t>
            </w:r>
            <w:r w:rsidRPr="00221890">
              <w:tab/>
            </w:r>
          </w:p>
        </w:tc>
        <w:tc>
          <w:tcPr>
            <w:tcW w:w="3517" w:type="pct"/>
            <w:gridSpan w:val="2"/>
            <w:shd w:val="clear" w:color="auto" w:fill="auto"/>
          </w:tcPr>
          <w:p w14:paraId="1693D93A" w14:textId="77777777" w:rsidR="00601083" w:rsidRPr="00221890" w:rsidRDefault="00601083" w:rsidP="00601083">
            <w:pPr>
              <w:pStyle w:val="ENoteTableText"/>
            </w:pPr>
            <w:r w:rsidRPr="00221890">
              <w:t>ad F2018L00262</w:t>
            </w:r>
          </w:p>
        </w:tc>
      </w:tr>
      <w:tr w:rsidR="00601083" w:rsidRPr="00221890" w14:paraId="41E6161A" w14:textId="77777777" w:rsidTr="002A7DC4">
        <w:trPr>
          <w:cantSplit/>
        </w:trPr>
        <w:tc>
          <w:tcPr>
            <w:tcW w:w="1483" w:type="pct"/>
            <w:gridSpan w:val="2"/>
            <w:shd w:val="clear" w:color="auto" w:fill="auto"/>
          </w:tcPr>
          <w:p w14:paraId="6884F0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09B15D" w14:textId="77777777" w:rsidR="00601083" w:rsidRPr="00221890" w:rsidRDefault="00601083" w:rsidP="00601083">
            <w:pPr>
              <w:pStyle w:val="ENoteTableText"/>
            </w:pPr>
            <w:r w:rsidRPr="00221890">
              <w:t>rs F2020L01047</w:t>
            </w:r>
          </w:p>
        </w:tc>
      </w:tr>
      <w:tr w:rsidR="00601083" w:rsidRPr="00221890" w14:paraId="7BD77006" w14:textId="77777777" w:rsidTr="002A7DC4">
        <w:trPr>
          <w:cantSplit/>
        </w:trPr>
        <w:tc>
          <w:tcPr>
            <w:tcW w:w="1483" w:type="pct"/>
            <w:gridSpan w:val="2"/>
            <w:shd w:val="clear" w:color="auto" w:fill="auto"/>
          </w:tcPr>
          <w:p w14:paraId="58AD3DC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28C342" w14:textId="50D4E078" w:rsidR="00601083" w:rsidRPr="00221890" w:rsidRDefault="00601083" w:rsidP="00601083">
            <w:pPr>
              <w:pStyle w:val="ENoteTableText"/>
            </w:pPr>
            <w:r w:rsidRPr="00221890">
              <w:t>am F2021L01479</w:t>
            </w:r>
          </w:p>
        </w:tc>
      </w:tr>
      <w:tr w:rsidR="00601083" w:rsidRPr="00221890" w14:paraId="70227B4E" w14:textId="77777777" w:rsidTr="002A7DC4">
        <w:trPr>
          <w:cantSplit/>
        </w:trPr>
        <w:tc>
          <w:tcPr>
            <w:tcW w:w="1483" w:type="pct"/>
            <w:gridSpan w:val="2"/>
            <w:shd w:val="clear" w:color="auto" w:fill="auto"/>
          </w:tcPr>
          <w:p w14:paraId="32EAAAB4" w14:textId="77777777" w:rsidR="00601083" w:rsidRPr="00221890" w:rsidRDefault="00601083" w:rsidP="00601083">
            <w:pPr>
              <w:pStyle w:val="ENoteTableText"/>
              <w:tabs>
                <w:tab w:val="center" w:leader="dot" w:pos="2268"/>
              </w:tabs>
            </w:pPr>
            <w:r w:rsidRPr="00221890">
              <w:t>c 482.611</w:t>
            </w:r>
            <w:r w:rsidRPr="00221890">
              <w:tab/>
            </w:r>
          </w:p>
        </w:tc>
        <w:tc>
          <w:tcPr>
            <w:tcW w:w="3517" w:type="pct"/>
            <w:gridSpan w:val="2"/>
            <w:shd w:val="clear" w:color="auto" w:fill="auto"/>
          </w:tcPr>
          <w:p w14:paraId="6FA38B43" w14:textId="77777777" w:rsidR="00601083" w:rsidRPr="00221890" w:rsidRDefault="00601083" w:rsidP="00601083">
            <w:pPr>
              <w:pStyle w:val="ENoteTableText"/>
            </w:pPr>
            <w:r w:rsidRPr="00221890">
              <w:t>ad F2018L00262</w:t>
            </w:r>
          </w:p>
        </w:tc>
      </w:tr>
      <w:tr w:rsidR="00601083" w:rsidRPr="00221890" w14:paraId="5F8546A0" w14:textId="77777777" w:rsidTr="002A7DC4">
        <w:trPr>
          <w:cantSplit/>
        </w:trPr>
        <w:tc>
          <w:tcPr>
            <w:tcW w:w="1483" w:type="pct"/>
            <w:gridSpan w:val="2"/>
            <w:shd w:val="clear" w:color="auto" w:fill="auto"/>
          </w:tcPr>
          <w:p w14:paraId="75E143D0" w14:textId="77777777" w:rsidR="00601083" w:rsidRPr="00221890" w:rsidRDefault="00601083" w:rsidP="00601083">
            <w:pPr>
              <w:pStyle w:val="ENoteTableText"/>
              <w:tabs>
                <w:tab w:val="center" w:leader="dot" w:pos="2268"/>
              </w:tabs>
            </w:pPr>
            <w:r w:rsidRPr="00221890">
              <w:t>c 482.612</w:t>
            </w:r>
            <w:r w:rsidRPr="00221890">
              <w:tab/>
            </w:r>
          </w:p>
        </w:tc>
        <w:tc>
          <w:tcPr>
            <w:tcW w:w="3517" w:type="pct"/>
            <w:gridSpan w:val="2"/>
            <w:shd w:val="clear" w:color="auto" w:fill="auto"/>
          </w:tcPr>
          <w:p w14:paraId="5DF372BB" w14:textId="77777777" w:rsidR="00601083" w:rsidRPr="00221890" w:rsidRDefault="00601083" w:rsidP="00601083">
            <w:pPr>
              <w:pStyle w:val="ENoteTableText"/>
            </w:pPr>
            <w:r w:rsidRPr="00221890">
              <w:t>ad F2018L00262</w:t>
            </w:r>
          </w:p>
        </w:tc>
      </w:tr>
      <w:tr w:rsidR="00601083" w:rsidRPr="00221890" w14:paraId="611733F3" w14:textId="77777777" w:rsidTr="002A7DC4">
        <w:trPr>
          <w:cantSplit/>
        </w:trPr>
        <w:tc>
          <w:tcPr>
            <w:tcW w:w="1483" w:type="pct"/>
            <w:gridSpan w:val="2"/>
            <w:shd w:val="clear" w:color="auto" w:fill="auto"/>
          </w:tcPr>
          <w:p w14:paraId="16F34809" w14:textId="77777777" w:rsidR="00601083" w:rsidRPr="00221890" w:rsidRDefault="00601083" w:rsidP="00601083">
            <w:pPr>
              <w:pStyle w:val="ENoteTableText"/>
              <w:tabs>
                <w:tab w:val="center" w:leader="dot" w:pos="2268"/>
              </w:tabs>
            </w:pPr>
            <w:r w:rsidRPr="00221890">
              <w:t>c 482.613</w:t>
            </w:r>
            <w:r w:rsidRPr="00221890">
              <w:tab/>
            </w:r>
          </w:p>
        </w:tc>
        <w:tc>
          <w:tcPr>
            <w:tcW w:w="3517" w:type="pct"/>
            <w:gridSpan w:val="2"/>
            <w:shd w:val="clear" w:color="auto" w:fill="auto"/>
          </w:tcPr>
          <w:p w14:paraId="0E1F47EE" w14:textId="77777777" w:rsidR="00601083" w:rsidRPr="00221890" w:rsidRDefault="00601083" w:rsidP="00601083">
            <w:pPr>
              <w:pStyle w:val="ENoteTableText"/>
            </w:pPr>
            <w:r w:rsidRPr="00221890">
              <w:t>ad F2018L00262</w:t>
            </w:r>
          </w:p>
        </w:tc>
      </w:tr>
      <w:tr w:rsidR="00601083" w:rsidRPr="00221890" w14:paraId="363E9618" w14:textId="77777777" w:rsidTr="002A7DC4">
        <w:trPr>
          <w:cantSplit/>
        </w:trPr>
        <w:tc>
          <w:tcPr>
            <w:tcW w:w="1483" w:type="pct"/>
            <w:gridSpan w:val="2"/>
            <w:shd w:val="clear" w:color="auto" w:fill="auto"/>
          </w:tcPr>
          <w:p w14:paraId="5230DDD9" w14:textId="77777777" w:rsidR="00601083" w:rsidRPr="00221890" w:rsidRDefault="00601083" w:rsidP="00601083">
            <w:pPr>
              <w:pStyle w:val="ENoteTableText"/>
              <w:rPr>
                <w:b/>
              </w:rPr>
            </w:pPr>
            <w:r w:rsidRPr="00221890">
              <w:rPr>
                <w:b/>
              </w:rPr>
              <w:t>Part 485</w:t>
            </w:r>
          </w:p>
        </w:tc>
        <w:tc>
          <w:tcPr>
            <w:tcW w:w="3517" w:type="pct"/>
            <w:gridSpan w:val="2"/>
            <w:shd w:val="clear" w:color="auto" w:fill="auto"/>
          </w:tcPr>
          <w:p w14:paraId="37BBAF3D" w14:textId="77777777" w:rsidR="00601083" w:rsidRPr="00221890" w:rsidRDefault="00601083" w:rsidP="00601083">
            <w:pPr>
              <w:pStyle w:val="ENoteTableText"/>
            </w:pPr>
          </w:p>
        </w:tc>
      </w:tr>
      <w:tr w:rsidR="00601083" w:rsidRPr="00221890" w14:paraId="29F35E64" w14:textId="77777777" w:rsidTr="002A7DC4">
        <w:trPr>
          <w:cantSplit/>
        </w:trPr>
        <w:tc>
          <w:tcPr>
            <w:tcW w:w="1483" w:type="pct"/>
            <w:gridSpan w:val="2"/>
            <w:shd w:val="clear" w:color="auto" w:fill="auto"/>
          </w:tcPr>
          <w:p w14:paraId="1A10F5E1" w14:textId="77777777" w:rsidR="00601083" w:rsidRPr="00221890" w:rsidRDefault="00601083" w:rsidP="00601083">
            <w:pPr>
              <w:pStyle w:val="ENoteTableText"/>
              <w:tabs>
                <w:tab w:val="center" w:leader="dot" w:pos="2268"/>
              </w:tabs>
            </w:pPr>
            <w:r w:rsidRPr="00221890">
              <w:t>Part 485</w:t>
            </w:r>
            <w:r w:rsidRPr="00221890">
              <w:tab/>
            </w:r>
          </w:p>
        </w:tc>
        <w:tc>
          <w:tcPr>
            <w:tcW w:w="3517" w:type="pct"/>
            <w:gridSpan w:val="2"/>
            <w:shd w:val="clear" w:color="auto" w:fill="auto"/>
          </w:tcPr>
          <w:p w14:paraId="17B58671" w14:textId="77777777" w:rsidR="00601083" w:rsidRPr="00221890" w:rsidRDefault="00601083" w:rsidP="00601083">
            <w:pPr>
              <w:pStyle w:val="ENoteTableText"/>
            </w:pPr>
            <w:r w:rsidRPr="00221890">
              <w:t>ad. 2007 No. 257</w:t>
            </w:r>
          </w:p>
        </w:tc>
      </w:tr>
      <w:tr w:rsidR="00601083" w:rsidRPr="00221890" w14:paraId="54423BE6" w14:textId="77777777" w:rsidTr="002A7DC4">
        <w:trPr>
          <w:cantSplit/>
        </w:trPr>
        <w:tc>
          <w:tcPr>
            <w:tcW w:w="1483" w:type="pct"/>
            <w:gridSpan w:val="2"/>
            <w:shd w:val="clear" w:color="auto" w:fill="auto"/>
          </w:tcPr>
          <w:p w14:paraId="7878E4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EDF7A4" w14:textId="77777777" w:rsidR="00601083" w:rsidRPr="00221890" w:rsidRDefault="00601083" w:rsidP="00601083">
            <w:pPr>
              <w:pStyle w:val="ENoteTableText"/>
            </w:pPr>
            <w:r w:rsidRPr="00221890">
              <w:t>rs. No. 33, 2013</w:t>
            </w:r>
          </w:p>
        </w:tc>
      </w:tr>
      <w:tr w:rsidR="00601083" w:rsidRPr="00221890" w14:paraId="58BE1268" w14:textId="77777777" w:rsidTr="002A7DC4">
        <w:trPr>
          <w:cantSplit/>
        </w:trPr>
        <w:tc>
          <w:tcPr>
            <w:tcW w:w="1483" w:type="pct"/>
            <w:gridSpan w:val="2"/>
            <w:shd w:val="clear" w:color="auto" w:fill="auto"/>
          </w:tcPr>
          <w:p w14:paraId="0C00C0EC" w14:textId="77777777" w:rsidR="00601083" w:rsidRPr="00221890" w:rsidRDefault="00601083" w:rsidP="00601083">
            <w:pPr>
              <w:pStyle w:val="ENoteTableText"/>
              <w:tabs>
                <w:tab w:val="center" w:leader="dot" w:pos="2268"/>
              </w:tabs>
            </w:pPr>
            <w:r w:rsidRPr="00221890">
              <w:t>c. 485.111</w:t>
            </w:r>
            <w:r w:rsidRPr="00221890">
              <w:tab/>
            </w:r>
          </w:p>
        </w:tc>
        <w:tc>
          <w:tcPr>
            <w:tcW w:w="3517" w:type="pct"/>
            <w:gridSpan w:val="2"/>
            <w:shd w:val="clear" w:color="auto" w:fill="auto"/>
          </w:tcPr>
          <w:p w14:paraId="13F5D376" w14:textId="77777777" w:rsidR="00601083" w:rsidRPr="00221890" w:rsidRDefault="00601083" w:rsidP="00601083">
            <w:pPr>
              <w:pStyle w:val="ENoteTableText"/>
            </w:pPr>
            <w:r w:rsidRPr="00221890">
              <w:t>ad. 2007 No. 257</w:t>
            </w:r>
          </w:p>
        </w:tc>
      </w:tr>
      <w:tr w:rsidR="00601083" w:rsidRPr="00221890" w14:paraId="6BCA12DA" w14:textId="77777777" w:rsidTr="002A7DC4">
        <w:trPr>
          <w:cantSplit/>
        </w:trPr>
        <w:tc>
          <w:tcPr>
            <w:tcW w:w="1483" w:type="pct"/>
            <w:gridSpan w:val="2"/>
            <w:shd w:val="clear" w:color="auto" w:fill="auto"/>
          </w:tcPr>
          <w:p w14:paraId="0ED516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DFE7BD" w14:textId="77777777" w:rsidR="00601083" w:rsidRPr="00221890" w:rsidRDefault="00601083" w:rsidP="00601083">
            <w:pPr>
              <w:pStyle w:val="ENoteTableText"/>
            </w:pPr>
            <w:r w:rsidRPr="00221890">
              <w:t xml:space="preserve">am 2008 No. 56; 2009 No. 84; 2009 No. 144 </w:t>
            </w:r>
          </w:p>
        </w:tc>
      </w:tr>
      <w:tr w:rsidR="00601083" w:rsidRPr="00221890" w14:paraId="65804487" w14:textId="77777777" w:rsidTr="002A7DC4">
        <w:trPr>
          <w:cantSplit/>
        </w:trPr>
        <w:tc>
          <w:tcPr>
            <w:tcW w:w="1483" w:type="pct"/>
            <w:gridSpan w:val="2"/>
            <w:shd w:val="clear" w:color="auto" w:fill="auto"/>
          </w:tcPr>
          <w:p w14:paraId="42422331" w14:textId="77777777" w:rsidR="00601083" w:rsidRPr="00221890" w:rsidRDefault="00601083" w:rsidP="00601083">
            <w:pPr>
              <w:pStyle w:val="ENoteTableText"/>
            </w:pPr>
          </w:p>
        </w:tc>
        <w:tc>
          <w:tcPr>
            <w:tcW w:w="3517" w:type="pct"/>
            <w:gridSpan w:val="2"/>
            <w:shd w:val="clear" w:color="auto" w:fill="auto"/>
          </w:tcPr>
          <w:p w14:paraId="7E4CDB26" w14:textId="77777777" w:rsidR="00601083" w:rsidRPr="00221890" w:rsidRDefault="00601083" w:rsidP="00601083">
            <w:pPr>
              <w:pStyle w:val="ENoteTableText"/>
            </w:pPr>
            <w:r w:rsidRPr="00221890">
              <w:t>rs. 2012 No. 82; No. 33, 2013</w:t>
            </w:r>
          </w:p>
        </w:tc>
      </w:tr>
      <w:tr w:rsidR="00601083" w:rsidRPr="00221890" w14:paraId="28AD9DF4" w14:textId="77777777" w:rsidTr="002A7DC4">
        <w:trPr>
          <w:cantSplit/>
        </w:trPr>
        <w:tc>
          <w:tcPr>
            <w:tcW w:w="1483" w:type="pct"/>
            <w:gridSpan w:val="2"/>
            <w:shd w:val="clear" w:color="auto" w:fill="auto"/>
          </w:tcPr>
          <w:p w14:paraId="04D1D579" w14:textId="77777777" w:rsidR="00601083" w:rsidRPr="00221890" w:rsidRDefault="00601083" w:rsidP="00601083">
            <w:pPr>
              <w:pStyle w:val="ENoteTableText"/>
            </w:pPr>
          </w:p>
        </w:tc>
        <w:tc>
          <w:tcPr>
            <w:tcW w:w="3517" w:type="pct"/>
            <w:gridSpan w:val="2"/>
            <w:shd w:val="clear" w:color="auto" w:fill="auto"/>
          </w:tcPr>
          <w:p w14:paraId="00F7420D" w14:textId="77777777" w:rsidR="00601083" w:rsidRPr="00221890" w:rsidRDefault="00601083" w:rsidP="00601083">
            <w:pPr>
              <w:pStyle w:val="ENoteTableText"/>
            </w:pPr>
            <w:r w:rsidRPr="00221890">
              <w:t>am No 34, 2015</w:t>
            </w:r>
          </w:p>
        </w:tc>
      </w:tr>
      <w:tr w:rsidR="00601083" w:rsidRPr="00221890" w14:paraId="538A0AA9" w14:textId="77777777" w:rsidTr="002A7DC4">
        <w:trPr>
          <w:cantSplit/>
        </w:trPr>
        <w:tc>
          <w:tcPr>
            <w:tcW w:w="1483" w:type="pct"/>
            <w:gridSpan w:val="2"/>
            <w:shd w:val="clear" w:color="auto" w:fill="auto"/>
          </w:tcPr>
          <w:p w14:paraId="27915A15" w14:textId="77777777" w:rsidR="00601083" w:rsidRPr="00221890" w:rsidRDefault="00601083" w:rsidP="00601083">
            <w:pPr>
              <w:pStyle w:val="ENoteTableText"/>
              <w:tabs>
                <w:tab w:val="center" w:leader="dot" w:pos="2268"/>
              </w:tabs>
            </w:pPr>
            <w:r w:rsidRPr="00221890">
              <w:lastRenderedPageBreak/>
              <w:t>Division 485.2</w:t>
            </w:r>
            <w:r w:rsidRPr="00221890">
              <w:tab/>
            </w:r>
          </w:p>
        </w:tc>
        <w:tc>
          <w:tcPr>
            <w:tcW w:w="3517" w:type="pct"/>
            <w:gridSpan w:val="2"/>
            <w:shd w:val="clear" w:color="auto" w:fill="auto"/>
          </w:tcPr>
          <w:p w14:paraId="0E399EB4" w14:textId="528E04A7" w:rsidR="00601083" w:rsidRPr="00221890" w:rsidRDefault="00601083" w:rsidP="00601083">
            <w:pPr>
              <w:pStyle w:val="ENoteTableText"/>
            </w:pPr>
            <w:r w:rsidRPr="00221890">
              <w:t>am 2009 No 144</w:t>
            </w:r>
          </w:p>
        </w:tc>
      </w:tr>
      <w:tr w:rsidR="00601083" w:rsidRPr="00221890" w14:paraId="22742BAC" w14:textId="77777777" w:rsidTr="002A7DC4">
        <w:trPr>
          <w:cantSplit/>
        </w:trPr>
        <w:tc>
          <w:tcPr>
            <w:tcW w:w="1483" w:type="pct"/>
            <w:gridSpan w:val="2"/>
            <w:shd w:val="clear" w:color="auto" w:fill="auto"/>
          </w:tcPr>
          <w:p w14:paraId="71C7DE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AEF831" w14:textId="3552F8DD" w:rsidR="00601083" w:rsidRPr="00221890" w:rsidRDefault="00601083" w:rsidP="00601083">
            <w:pPr>
              <w:pStyle w:val="ENoteTableText"/>
            </w:pPr>
            <w:r w:rsidRPr="00221890">
              <w:t>rs No. 33, 2013</w:t>
            </w:r>
          </w:p>
        </w:tc>
      </w:tr>
      <w:tr w:rsidR="000013BB" w:rsidRPr="00221890" w14:paraId="4C1D8F33" w14:textId="77777777" w:rsidTr="002A7DC4">
        <w:trPr>
          <w:cantSplit/>
        </w:trPr>
        <w:tc>
          <w:tcPr>
            <w:tcW w:w="1483" w:type="pct"/>
            <w:gridSpan w:val="2"/>
            <w:shd w:val="clear" w:color="auto" w:fill="auto"/>
          </w:tcPr>
          <w:p w14:paraId="46F84CE8" w14:textId="266520F5" w:rsidR="000013BB" w:rsidRPr="00221890" w:rsidRDefault="000013BB" w:rsidP="00601083">
            <w:pPr>
              <w:pStyle w:val="ENoteTableText"/>
              <w:tabs>
                <w:tab w:val="center" w:leader="dot" w:pos="2268"/>
              </w:tabs>
            </w:pPr>
          </w:p>
        </w:tc>
        <w:tc>
          <w:tcPr>
            <w:tcW w:w="3517" w:type="pct"/>
            <w:gridSpan w:val="2"/>
            <w:shd w:val="clear" w:color="auto" w:fill="auto"/>
          </w:tcPr>
          <w:p w14:paraId="3EAB4908" w14:textId="79AA6EF1" w:rsidR="000013BB" w:rsidRPr="00221890" w:rsidRDefault="000013BB" w:rsidP="00601083">
            <w:pPr>
              <w:pStyle w:val="ENoteTableText"/>
            </w:pPr>
            <w:r w:rsidRPr="00221890">
              <w:t>am F2022L00845</w:t>
            </w:r>
          </w:p>
        </w:tc>
      </w:tr>
      <w:tr w:rsidR="00601083" w:rsidRPr="00221890" w14:paraId="16E97AB3" w14:textId="77777777" w:rsidTr="002A7DC4">
        <w:trPr>
          <w:cantSplit/>
        </w:trPr>
        <w:tc>
          <w:tcPr>
            <w:tcW w:w="1483" w:type="pct"/>
            <w:gridSpan w:val="2"/>
            <w:shd w:val="clear" w:color="auto" w:fill="auto"/>
          </w:tcPr>
          <w:p w14:paraId="5DBC1DFB" w14:textId="77777777" w:rsidR="00601083" w:rsidRPr="00221890" w:rsidRDefault="00601083" w:rsidP="00601083">
            <w:pPr>
              <w:pStyle w:val="ENoteTableText"/>
              <w:tabs>
                <w:tab w:val="center" w:leader="dot" w:pos="2268"/>
              </w:tabs>
            </w:pPr>
            <w:r w:rsidRPr="00221890">
              <w:t>c 485.211</w:t>
            </w:r>
            <w:r w:rsidRPr="00221890">
              <w:tab/>
            </w:r>
          </w:p>
        </w:tc>
        <w:tc>
          <w:tcPr>
            <w:tcW w:w="3517" w:type="pct"/>
            <w:gridSpan w:val="2"/>
            <w:shd w:val="clear" w:color="auto" w:fill="auto"/>
          </w:tcPr>
          <w:p w14:paraId="14D6FE61" w14:textId="54ECBFE1" w:rsidR="00601083" w:rsidRPr="00221890" w:rsidRDefault="00601083" w:rsidP="00601083">
            <w:pPr>
              <w:pStyle w:val="ENoteTableText"/>
            </w:pPr>
            <w:r w:rsidRPr="00221890">
              <w:t>ad No 257</w:t>
            </w:r>
            <w:r w:rsidR="00AF62AA" w:rsidRPr="00221890">
              <w:t>, 2007</w:t>
            </w:r>
          </w:p>
        </w:tc>
      </w:tr>
      <w:tr w:rsidR="00601083" w:rsidRPr="00221890" w14:paraId="26CB3B7B" w14:textId="77777777" w:rsidTr="002A7DC4">
        <w:trPr>
          <w:cantSplit/>
        </w:trPr>
        <w:tc>
          <w:tcPr>
            <w:tcW w:w="1483" w:type="pct"/>
            <w:gridSpan w:val="2"/>
            <w:shd w:val="clear" w:color="auto" w:fill="auto"/>
          </w:tcPr>
          <w:p w14:paraId="1614E5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C80742" w14:textId="77777777" w:rsidR="00601083" w:rsidRPr="00221890" w:rsidRDefault="00601083" w:rsidP="00601083">
            <w:pPr>
              <w:pStyle w:val="ENoteTableText"/>
            </w:pPr>
            <w:r w:rsidRPr="00221890">
              <w:t>rs No 33, 2013</w:t>
            </w:r>
          </w:p>
        </w:tc>
      </w:tr>
      <w:tr w:rsidR="00601083" w:rsidRPr="00221890" w14:paraId="6E3C2B96" w14:textId="77777777" w:rsidTr="002A7DC4">
        <w:trPr>
          <w:cantSplit/>
        </w:trPr>
        <w:tc>
          <w:tcPr>
            <w:tcW w:w="1483" w:type="pct"/>
            <w:gridSpan w:val="2"/>
            <w:shd w:val="clear" w:color="auto" w:fill="auto"/>
          </w:tcPr>
          <w:p w14:paraId="5DB5A2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2C6570" w14:textId="66EF2E3F" w:rsidR="00601083" w:rsidRPr="00221890" w:rsidRDefault="00601083" w:rsidP="00601083">
            <w:pPr>
              <w:pStyle w:val="ENoteTableText"/>
            </w:pPr>
            <w:r w:rsidRPr="00221890">
              <w:t>am F2020L01639</w:t>
            </w:r>
            <w:r w:rsidR="00C93517" w:rsidRPr="00221890">
              <w:t>; F2022L00845</w:t>
            </w:r>
            <w:r w:rsidR="00CD0DCA" w:rsidRPr="00221890">
              <w:t>; F2023L00821</w:t>
            </w:r>
          </w:p>
        </w:tc>
      </w:tr>
      <w:tr w:rsidR="00601083" w:rsidRPr="00221890" w14:paraId="6D013908" w14:textId="77777777" w:rsidTr="002A7DC4">
        <w:trPr>
          <w:cantSplit/>
        </w:trPr>
        <w:tc>
          <w:tcPr>
            <w:tcW w:w="1483" w:type="pct"/>
            <w:gridSpan w:val="2"/>
            <w:shd w:val="clear" w:color="auto" w:fill="auto"/>
          </w:tcPr>
          <w:p w14:paraId="156118A6" w14:textId="77777777" w:rsidR="00601083" w:rsidRPr="00221890" w:rsidRDefault="00601083" w:rsidP="00601083">
            <w:pPr>
              <w:pStyle w:val="ENoteTableText"/>
              <w:tabs>
                <w:tab w:val="center" w:leader="dot" w:pos="2268"/>
              </w:tabs>
            </w:pPr>
            <w:r w:rsidRPr="00221890">
              <w:t>c 485.212</w:t>
            </w:r>
            <w:r w:rsidRPr="00221890">
              <w:tab/>
            </w:r>
          </w:p>
        </w:tc>
        <w:tc>
          <w:tcPr>
            <w:tcW w:w="3517" w:type="pct"/>
            <w:gridSpan w:val="2"/>
            <w:shd w:val="clear" w:color="auto" w:fill="auto"/>
          </w:tcPr>
          <w:p w14:paraId="48FB5539" w14:textId="7C20E0AC" w:rsidR="00601083" w:rsidRPr="00221890" w:rsidRDefault="00601083" w:rsidP="00601083">
            <w:pPr>
              <w:pStyle w:val="ENoteTableText"/>
            </w:pPr>
            <w:r w:rsidRPr="00221890">
              <w:t>ad No 257</w:t>
            </w:r>
            <w:r w:rsidR="00AF62AA" w:rsidRPr="00221890">
              <w:t>, 2007</w:t>
            </w:r>
          </w:p>
        </w:tc>
      </w:tr>
      <w:tr w:rsidR="00601083" w:rsidRPr="00221890" w14:paraId="31278558" w14:textId="77777777" w:rsidTr="002A7DC4">
        <w:trPr>
          <w:cantSplit/>
        </w:trPr>
        <w:tc>
          <w:tcPr>
            <w:tcW w:w="1483" w:type="pct"/>
            <w:gridSpan w:val="2"/>
            <w:shd w:val="clear" w:color="auto" w:fill="auto"/>
          </w:tcPr>
          <w:p w14:paraId="62F5D32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B17022" w14:textId="77777777" w:rsidR="00601083" w:rsidRPr="00221890" w:rsidRDefault="00601083" w:rsidP="00601083">
            <w:pPr>
              <w:pStyle w:val="ENoteTableText"/>
            </w:pPr>
            <w:r w:rsidRPr="00221890">
              <w:t>rs No 33, 2013; No 34, 2015</w:t>
            </w:r>
          </w:p>
        </w:tc>
      </w:tr>
      <w:tr w:rsidR="00601083" w:rsidRPr="00221890" w14:paraId="4748107E" w14:textId="77777777" w:rsidTr="002A7DC4">
        <w:trPr>
          <w:cantSplit/>
        </w:trPr>
        <w:tc>
          <w:tcPr>
            <w:tcW w:w="1483" w:type="pct"/>
            <w:gridSpan w:val="2"/>
            <w:shd w:val="clear" w:color="auto" w:fill="auto"/>
          </w:tcPr>
          <w:p w14:paraId="543355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5AD271" w14:textId="2EF2206F" w:rsidR="00601083" w:rsidRPr="00221890" w:rsidRDefault="00601083" w:rsidP="00601083">
            <w:pPr>
              <w:pStyle w:val="ENoteTableText"/>
            </w:pPr>
            <w:r w:rsidRPr="00221890">
              <w:t>am F2020L01639</w:t>
            </w:r>
            <w:r w:rsidR="00C93517" w:rsidRPr="00221890">
              <w:t>; F2022L00845</w:t>
            </w:r>
            <w:r w:rsidR="00CD0DCA" w:rsidRPr="00221890">
              <w:t>; F2023L00821</w:t>
            </w:r>
          </w:p>
        </w:tc>
      </w:tr>
      <w:tr w:rsidR="00601083" w:rsidRPr="00221890" w14:paraId="61B9B390" w14:textId="77777777" w:rsidTr="002A7DC4">
        <w:trPr>
          <w:cantSplit/>
        </w:trPr>
        <w:tc>
          <w:tcPr>
            <w:tcW w:w="1483" w:type="pct"/>
            <w:gridSpan w:val="2"/>
            <w:shd w:val="clear" w:color="auto" w:fill="auto"/>
          </w:tcPr>
          <w:p w14:paraId="32AD8AA4" w14:textId="77777777" w:rsidR="00601083" w:rsidRPr="00221890" w:rsidRDefault="00601083" w:rsidP="00601083">
            <w:pPr>
              <w:pStyle w:val="ENoteTableText"/>
              <w:tabs>
                <w:tab w:val="center" w:leader="dot" w:pos="2268"/>
              </w:tabs>
            </w:pPr>
            <w:r w:rsidRPr="00221890">
              <w:t>c 485.213</w:t>
            </w:r>
            <w:r w:rsidRPr="00221890">
              <w:tab/>
            </w:r>
          </w:p>
        </w:tc>
        <w:tc>
          <w:tcPr>
            <w:tcW w:w="3517" w:type="pct"/>
            <w:gridSpan w:val="2"/>
            <w:shd w:val="clear" w:color="auto" w:fill="auto"/>
          </w:tcPr>
          <w:p w14:paraId="46AC7963" w14:textId="7DA14EC0" w:rsidR="00601083" w:rsidRPr="00221890" w:rsidRDefault="00601083" w:rsidP="00601083">
            <w:pPr>
              <w:pStyle w:val="ENoteTableText"/>
            </w:pPr>
            <w:r w:rsidRPr="00221890">
              <w:t>ad No 257</w:t>
            </w:r>
            <w:r w:rsidR="00AF62AA" w:rsidRPr="00221890">
              <w:t>, 2007</w:t>
            </w:r>
          </w:p>
        </w:tc>
      </w:tr>
      <w:tr w:rsidR="00601083" w:rsidRPr="00221890" w14:paraId="4F121B91" w14:textId="77777777" w:rsidTr="002A7DC4">
        <w:trPr>
          <w:cantSplit/>
        </w:trPr>
        <w:tc>
          <w:tcPr>
            <w:tcW w:w="1483" w:type="pct"/>
            <w:gridSpan w:val="2"/>
            <w:shd w:val="clear" w:color="auto" w:fill="auto"/>
          </w:tcPr>
          <w:p w14:paraId="2C2A8B08" w14:textId="77777777" w:rsidR="00601083" w:rsidRPr="00221890" w:rsidRDefault="00601083" w:rsidP="00601083">
            <w:pPr>
              <w:pStyle w:val="ENoteTableText"/>
            </w:pPr>
          </w:p>
        </w:tc>
        <w:tc>
          <w:tcPr>
            <w:tcW w:w="3517" w:type="pct"/>
            <w:gridSpan w:val="2"/>
            <w:shd w:val="clear" w:color="auto" w:fill="auto"/>
          </w:tcPr>
          <w:p w14:paraId="77248513" w14:textId="2D62371B" w:rsidR="00601083" w:rsidRPr="00221890" w:rsidRDefault="00601083" w:rsidP="00601083">
            <w:pPr>
              <w:pStyle w:val="ENoteTableText"/>
            </w:pPr>
            <w:r w:rsidRPr="00221890">
              <w:t>am No 84</w:t>
            </w:r>
            <w:r w:rsidR="00AF62AA" w:rsidRPr="00221890">
              <w:t>, 2009</w:t>
            </w:r>
          </w:p>
        </w:tc>
      </w:tr>
      <w:tr w:rsidR="00601083" w:rsidRPr="00221890" w14:paraId="791FC8AE" w14:textId="77777777" w:rsidTr="002A7DC4">
        <w:trPr>
          <w:cantSplit/>
        </w:trPr>
        <w:tc>
          <w:tcPr>
            <w:tcW w:w="1483" w:type="pct"/>
            <w:gridSpan w:val="2"/>
            <w:shd w:val="clear" w:color="auto" w:fill="auto"/>
          </w:tcPr>
          <w:p w14:paraId="04B878A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F92C28" w14:textId="77777777" w:rsidR="00601083" w:rsidRPr="00221890" w:rsidRDefault="00601083" w:rsidP="00601083">
            <w:pPr>
              <w:pStyle w:val="ENoteTableText"/>
            </w:pPr>
            <w:r w:rsidRPr="00221890">
              <w:t>rs No 33, 2013</w:t>
            </w:r>
          </w:p>
        </w:tc>
      </w:tr>
      <w:tr w:rsidR="00601083" w:rsidRPr="00221890" w14:paraId="0D887992" w14:textId="77777777" w:rsidTr="002A7DC4">
        <w:trPr>
          <w:cantSplit/>
        </w:trPr>
        <w:tc>
          <w:tcPr>
            <w:tcW w:w="1483" w:type="pct"/>
            <w:gridSpan w:val="2"/>
            <w:shd w:val="clear" w:color="auto" w:fill="auto"/>
          </w:tcPr>
          <w:p w14:paraId="5362A65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94E7AC" w14:textId="2AA6D9EF" w:rsidR="00601083" w:rsidRPr="00221890" w:rsidRDefault="00601083" w:rsidP="00601083">
            <w:pPr>
              <w:pStyle w:val="ENoteTableText"/>
            </w:pPr>
            <w:r w:rsidRPr="00221890">
              <w:t>am F2020L01639</w:t>
            </w:r>
            <w:r w:rsidR="00C93517" w:rsidRPr="00221890">
              <w:t>; F2022L00845</w:t>
            </w:r>
            <w:r w:rsidR="00CD0DCA" w:rsidRPr="00221890">
              <w:t>; F2023L00821</w:t>
            </w:r>
          </w:p>
        </w:tc>
      </w:tr>
      <w:tr w:rsidR="00601083" w:rsidRPr="00221890" w14:paraId="72738C2A" w14:textId="77777777" w:rsidTr="002A7DC4">
        <w:trPr>
          <w:cantSplit/>
        </w:trPr>
        <w:tc>
          <w:tcPr>
            <w:tcW w:w="1483" w:type="pct"/>
            <w:gridSpan w:val="2"/>
            <w:shd w:val="clear" w:color="auto" w:fill="auto"/>
          </w:tcPr>
          <w:p w14:paraId="47AC7F79" w14:textId="77777777" w:rsidR="00601083" w:rsidRPr="00221890" w:rsidRDefault="00601083" w:rsidP="00601083">
            <w:pPr>
              <w:pStyle w:val="ENoteTableText"/>
              <w:tabs>
                <w:tab w:val="center" w:leader="dot" w:pos="2268"/>
              </w:tabs>
            </w:pPr>
            <w:r w:rsidRPr="00221890">
              <w:t>c. 485.214</w:t>
            </w:r>
            <w:r w:rsidRPr="00221890">
              <w:tab/>
            </w:r>
          </w:p>
        </w:tc>
        <w:tc>
          <w:tcPr>
            <w:tcW w:w="3517" w:type="pct"/>
            <w:gridSpan w:val="2"/>
            <w:shd w:val="clear" w:color="auto" w:fill="auto"/>
          </w:tcPr>
          <w:p w14:paraId="3FA32FF4" w14:textId="77777777" w:rsidR="00601083" w:rsidRPr="00221890" w:rsidRDefault="00601083" w:rsidP="00601083">
            <w:pPr>
              <w:pStyle w:val="ENoteTableText"/>
            </w:pPr>
            <w:r w:rsidRPr="00221890">
              <w:t>ad. 2007 No. 257</w:t>
            </w:r>
          </w:p>
        </w:tc>
      </w:tr>
      <w:tr w:rsidR="00601083" w:rsidRPr="00221890" w14:paraId="034AEE7D" w14:textId="77777777" w:rsidTr="002A7DC4">
        <w:trPr>
          <w:cantSplit/>
        </w:trPr>
        <w:tc>
          <w:tcPr>
            <w:tcW w:w="1483" w:type="pct"/>
            <w:gridSpan w:val="2"/>
            <w:shd w:val="clear" w:color="auto" w:fill="auto"/>
          </w:tcPr>
          <w:p w14:paraId="55D510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D3F42A" w14:textId="77777777" w:rsidR="00601083" w:rsidRPr="00221890" w:rsidRDefault="00601083" w:rsidP="00601083">
            <w:pPr>
              <w:pStyle w:val="ENoteTableText"/>
            </w:pPr>
            <w:r w:rsidRPr="00221890">
              <w:t>rs. No. 33, 2013</w:t>
            </w:r>
          </w:p>
        </w:tc>
      </w:tr>
      <w:tr w:rsidR="00601083" w:rsidRPr="00221890" w14:paraId="2D1A1D59" w14:textId="77777777" w:rsidTr="002A7DC4">
        <w:trPr>
          <w:cantSplit/>
        </w:trPr>
        <w:tc>
          <w:tcPr>
            <w:tcW w:w="1483" w:type="pct"/>
            <w:gridSpan w:val="2"/>
            <w:shd w:val="clear" w:color="auto" w:fill="auto"/>
          </w:tcPr>
          <w:p w14:paraId="6CABF53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EB4DF3" w14:textId="77777777" w:rsidR="00601083" w:rsidRPr="00221890" w:rsidRDefault="00601083" w:rsidP="00601083">
            <w:pPr>
              <w:pStyle w:val="ENoteTableText"/>
            </w:pPr>
            <w:r w:rsidRPr="00221890">
              <w:t>rep No 34, 2015</w:t>
            </w:r>
          </w:p>
        </w:tc>
      </w:tr>
      <w:tr w:rsidR="00601083" w:rsidRPr="00221890" w14:paraId="08C50738" w14:textId="77777777" w:rsidTr="002A7DC4">
        <w:trPr>
          <w:cantSplit/>
        </w:trPr>
        <w:tc>
          <w:tcPr>
            <w:tcW w:w="1483" w:type="pct"/>
            <w:gridSpan w:val="2"/>
            <w:shd w:val="clear" w:color="auto" w:fill="auto"/>
          </w:tcPr>
          <w:p w14:paraId="5DE4B067" w14:textId="77777777" w:rsidR="00601083" w:rsidRPr="00221890" w:rsidRDefault="00601083" w:rsidP="00601083">
            <w:pPr>
              <w:pStyle w:val="ENoteTableText"/>
              <w:tabs>
                <w:tab w:val="center" w:leader="dot" w:pos="2268"/>
              </w:tabs>
            </w:pPr>
            <w:r w:rsidRPr="00221890">
              <w:t>c 485.215</w:t>
            </w:r>
            <w:r w:rsidRPr="00221890">
              <w:tab/>
            </w:r>
          </w:p>
        </w:tc>
        <w:tc>
          <w:tcPr>
            <w:tcW w:w="3517" w:type="pct"/>
            <w:gridSpan w:val="2"/>
            <w:shd w:val="clear" w:color="auto" w:fill="auto"/>
          </w:tcPr>
          <w:p w14:paraId="29504DCA" w14:textId="77777777" w:rsidR="00601083" w:rsidRPr="00221890" w:rsidRDefault="00601083" w:rsidP="00601083">
            <w:pPr>
              <w:pStyle w:val="ENoteTableText"/>
            </w:pPr>
            <w:r w:rsidRPr="00221890">
              <w:t>ad. 2007 No. 257</w:t>
            </w:r>
          </w:p>
        </w:tc>
      </w:tr>
      <w:tr w:rsidR="00601083" w:rsidRPr="00221890" w14:paraId="33431EB0" w14:textId="77777777" w:rsidTr="002A7DC4">
        <w:trPr>
          <w:cantSplit/>
        </w:trPr>
        <w:tc>
          <w:tcPr>
            <w:tcW w:w="1483" w:type="pct"/>
            <w:gridSpan w:val="2"/>
            <w:shd w:val="clear" w:color="auto" w:fill="auto"/>
          </w:tcPr>
          <w:p w14:paraId="09B291BD" w14:textId="77777777" w:rsidR="00601083" w:rsidRPr="00221890" w:rsidRDefault="00601083" w:rsidP="00601083">
            <w:pPr>
              <w:pStyle w:val="ENoteTableText"/>
            </w:pPr>
          </w:p>
        </w:tc>
        <w:tc>
          <w:tcPr>
            <w:tcW w:w="3517" w:type="pct"/>
            <w:gridSpan w:val="2"/>
            <w:shd w:val="clear" w:color="auto" w:fill="auto"/>
          </w:tcPr>
          <w:p w14:paraId="228DC173" w14:textId="77777777" w:rsidR="00601083" w:rsidRPr="00221890" w:rsidRDefault="00601083" w:rsidP="00601083">
            <w:pPr>
              <w:pStyle w:val="ENoteTableText"/>
            </w:pPr>
            <w:r w:rsidRPr="00221890">
              <w:t>am. 2008 Nos. 56 and 205</w:t>
            </w:r>
          </w:p>
        </w:tc>
      </w:tr>
      <w:tr w:rsidR="00601083" w:rsidRPr="00221890" w14:paraId="08F752C1" w14:textId="77777777" w:rsidTr="002A7DC4">
        <w:trPr>
          <w:cantSplit/>
        </w:trPr>
        <w:tc>
          <w:tcPr>
            <w:tcW w:w="1483" w:type="pct"/>
            <w:gridSpan w:val="2"/>
            <w:shd w:val="clear" w:color="auto" w:fill="auto"/>
          </w:tcPr>
          <w:p w14:paraId="30FD0B79" w14:textId="77777777" w:rsidR="00601083" w:rsidRPr="00221890" w:rsidRDefault="00601083" w:rsidP="00601083">
            <w:pPr>
              <w:pStyle w:val="ENoteTableText"/>
            </w:pPr>
          </w:p>
        </w:tc>
        <w:tc>
          <w:tcPr>
            <w:tcW w:w="3517" w:type="pct"/>
            <w:gridSpan w:val="2"/>
            <w:shd w:val="clear" w:color="auto" w:fill="auto"/>
          </w:tcPr>
          <w:p w14:paraId="76ADEA02" w14:textId="77777777" w:rsidR="00601083" w:rsidRPr="00221890" w:rsidRDefault="00601083" w:rsidP="00601083">
            <w:pPr>
              <w:pStyle w:val="ENoteTableText"/>
            </w:pPr>
            <w:r w:rsidRPr="00221890">
              <w:t>rs. 2009 No. 144; No. 33, 2013</w:t>
            </w:r>
          </w:p>
        </w:tc>
      </w:tr>
      <w:tr w:rsidR="00601083" w:rsidRPr="00221890" w14:paraId="7396845E" w14:textId="77777777" w:rsidTr="002A7DC4">
        <w:trPr>
          <w:cantSplit/>
        </w:trPr>
        <w:tc>
          <w:tcPr>
            <w:tcW w:w="1483" w:type="pct"/>
            <w:gridSpan w:val="2"/>
            <w:shd w:val="clear" w:color="auto" w:fill="auto"/>
          </w:tcPr>
          <w:p w14:paraId="132E6BB1" w14:textId="77777777" w:rsidR="00601083" w:rsidRPr="00221890" w:rsidRDefault="00601083" w:rsidP="00601083">
            <w:pPr>
              <w:pStyle w:val="ENoteTableText"/>
            </w:pPr>
          </w:p>
        </w:tc>
        <w:tc>
          <w:tcPr>
            <w:tcW w:w="3517" w:type="pct"/>
            <w:gridSpan w:val="2"/>
            <w:shd w:val="clear" w:color="auto" w:fill="auto"/>
          </w:tcPr>
          <w:p w14:paraId="76E613E7" w14:textId="77777777" w:rsidR="00601083" w:rsidRPr="00221890" w:rsidRDefault="00601083" w:rsidP="00601083">
            <w:pPr>
              <w:pStyle w:val="ENoteTableText"/>
              <w:rPr>
                <w:u w:val="single"/>
              </w:rPr>
            </w:pPr>
            <w:r w:rsidRPr="00221890">
              <w:t>am F2017L01425 (disallowed); F2019L00551</w:t>
            </w:r>
          </w:p>
        </w:tc>
      </w:tr>
      <w:tr w:rsidR="00601083" w:rsidRPr="00221890" w14:paraId="29F93504" w14:textId="77777777" w:rsidTr="002A7DC4">
        <w:trPr>
          <w:cantSplit/>
        </w:trPr>
        <w:tc>
          <w:tcPr>
            <w:tcW w:w="1483" w:type="pct"/>
            <w:gridSpan w:val="2"/>
            <w:shd w:val="clear" w:color="auto" w:fill="auto"/>
          </w:tcPr>
          <w:p w14:paraId="7061094D" w14:textId="67E7E725" w:rsidR="00601083" w:rsidRPr="00221890" w:rsidRDefault="00601083" w:rsidP="00601083">
            <w:pPr>
              <w:pStyle w:val="ENoteTableText"/>
              <w:tabs>
                <w:tab w:val="center" w:leader="dot" w:pos="2268"/>
              </w:tabs>
            </w:pPr>
            <w:r w:rsidRPr="00221890">
              <w:t>c 485.216</w:t>
            </w:r>
            <w:r w:rsidRPr="00221890">
              <w:tab/>
            </w:r>
          </w:p>
        </w:tc>
        <w:tc>
          <w:tcPr>
            <w:tcW w:w="3517" w:type="pct"/>
            <w:gridSpan w:val="2"/>
            <w:shd w:val="clear" w:color="auto" w:fill="auto"/>
          </w:tcPr>
          <w:p w14:paraId="55AEB240" w14:textId="38C27D64" w:rsidR="00601083" w:rsidRPr="00221890" w:rsidRDefault="00601083" w:rsidP="00601083">
            <w:pPr>
              <w:pStyle w:val="ENoteTableText"/>
            </w:pPr>
            <w:r w:rsidRPr="00221890">
              <w:t>ad 2007 No 257</w:t>
            </w:r>
          </w:p>
        </w:tc>
      </w:tr>
      <w:tr w:rsidR="00601083" w:rsidRPr="00221890" w14:paraId="224E2135" w14:textId="77777777" w:rsidTr="002A7DC4">
        <w:trPr>
          <w:cantSplit/>
        </w:trPr>
        <w:tc>
          <w:tcPr>
            <w:tcW w:w="1483" w:type="pct"/>
            <w:gridSpan w:val="2"/>
            <w:shd w:val="clear" w:color="auto" w:fill="auto"/>
          </w:tcPr>
          <w:p w14:paraId="5873A6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BEEB1A" w14:textId="1A83B8A6" w:rsidR="00601083" w:rsidRPr="00221890" w:rsidRDefault="00601083" w:rsidP="00601083">
            <w:pPr>
              <w:pStyle w:val="ENoteTableText"/>
            </w:pPr>
            <w:r w:rsidRPr="00221890">
              <w:t>rs No 33, 2013</w:t>
            </w:r>
          </w:p>
        </w:tc>
      </w:tr>
      <w:tr w:rsidR="00667931" w:rsidRPr="00221890" w14:paraId="14867288" w14:textId="77777777" w:rsidTr="002A7DC4">
        <w:trPr>
          <w:cantSplit/>
        </w:trPr>
        <w:tc>
          <w:tcPr>
            <w:tcW w:w="1483" w:type="pct"/>
            <w:gridSpan w:val="2"/>
            <w:shd w:val="clear" w:color="auto" w:fill="auto"/>
          </w:tcPr>
          <w:p w14:paraId="4DCEFD03"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18CD3C13" w14:textId="564949DD" w:rsidR="00667931" w:rsidRPr="00221890" w:rsidRDefault="00667931" w:rsidP="00601083">
            <w:pPr>
              <w:pStyle w:val="ENoteTableText"/>
            </w:pPr>
            <w:r w:rsidRPr="00221890">
              <w:t>am F2022L00541</w:t>
            </w:r>
          </w:p>
        </w:tc>
      </w:tr>
      <w:tr w:rsidR="00601083" w:rsidRPr="00221890" w14:paraId="6C2812EE" w14:textId="77777777" w:rsidTr="002A7DC4">
        <w:trPr>
          <w:cantSplit/>
        </w:trPr>
        <w:tc>
          <w:tcPr>
            <w:tcW w:w="1483" w:type="pct"/>
            <w:gridSpan w:val="2"/>
            <w:shd w:val="clear" w:color="auto" w:fill="auto"/>
          </w:tcPr>
          <w:p w14:paraId="2A5CC326" w14:textId="77777777" w:rsidR="00601083" w:rsidRPr="00221890" w:rsidRDefault="00601083" w:rsidP="00601083">
            <w:pPr>
              <w:pStyle w:val="ENoteTableText"/>
              <w:tabs>
                <w:tab w:val="center" w:leader="dot" w:pos="2268"/>
              </w:tabs>
            </w:pPr>
            <w:r w:rsidRPr="00221890">
              <w:t>c. 485.217</w:t>
            </w:r>
            <w:r w:rsidRPr="00221890">
              <w:tab/>
            </w:r>
          </w:p>
        </w:tc>
        <w:tc>
          <w:tcPr>
            <w:tcW w:w="3517" w:type="pct"/>
            <w:gridSpan w:val="2"/>
            <w:shd w:val="clear" w:color="auto" w:fill="auto"/>
          </w:tcPr>
          <w:p w14:paraId="43B75AED" w14:textId="77777777" w:rsidR="00601083" w:rsidRPr="00221890" w:rsidRDefault="00601083" w:rsidP="00601083">
            <w:pPr>
              <w:pStyle w:val="ENoteTableText"/>
            </w:pPr>
            <w:r w:rsidRPr="00221890">
              <w:t>ad. 2007 No. 257</w:t>
            </w:r>
          </w:p>
        </w:tc>
      </w:tr>
      <w:tr w:rsidR="00601083" w:rsidRPr="00221890" w14:paraId="262B5324" w14:textId="77777777" w:rsidTr="002A7DC4">
        <w:trPr>
          <w:cantSplit/>
        </w:trPr>
        <w:tc>
          <w:tcPr>
            <w:tcW w:w="1483" w:type="pct"/>
            <w:gridSpan w:val="2"/>
            <w:shd w:val="clear" w:color="auto" w:fill="auto"/>
          </w:tcPr>
          <w:p w14:paraId="586B36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1DCC17" w14:textId="77777777" w:rsidR="00601083" w:rsidRPr="00221890" w:rsidRDefault="00601083" w:rsidP="00601083">
            <w:pPr>
              <w:pStyle w:val="ENoteTableText"/>
            </w:pPr>
            <w:r w:rsidRPr="00221890">
              <w:t>rs. No. 33, 2013</w:t>
            </w:r>
          </w:p>
        </w:tc>
      </w:tr>
      <w:tr w:rsidR="00601083" w:rsidRPr="00221890" w14:paraId="18DF4B9A" w14:textId="77777777" w:rsidTr="002A7DC4">
        <w:trPr>
          <w:cantSplit/>
        </w:trPr>
        <w:tc>
          <w:tcPr>
            <w:tcW w:w="1483" w:type="pct"/>
            <w:gridSpan w:val="2"/>
            <w:shd w:val="clear" w:color="auto" w:fill="auto"/>
          </w:tcPr>
          <w:p w14:paraId="67215C2D" w14:textId="77777777" w:rsidR="00601083" w:rsidRPr="00221890" w:rsidRDefault="00601083" w:rsidP="00601083">
            <w:pPr>
              <w:pStyle w:val="ENoteTableText"/>
              <w:tabs>
                <w:tab w:val="center" w:leader="dot" w:pos="2268"/>
              </w:tabs>
            </w:pPr>
            <w:r w:rsidRPr="00221890">
              <w:t>c. 485.218</w:t>
            </w:r>
            <w:r w:rsidRPr="00221890">
              <w:tab/>
            </w:r>
          </w:p>
        </w:tc>
        <w:tc>
          <w:tcPr>
            <w:tcW w:w="3517" w:type="pct"/>
            <w:gridSpan w:val="2"/>
            <w:shd w:val="clear" w:color="auto" w:fill="auto"/>
          </w:tcPr>
          <w:p w14:paraId="05DA0ADC" w14:textId="77777777" w:rsidR="00601083" w:rsidRPr="00221890" w:rsidRDefault="00601083" w:rsidP="00601083">
            <w:pPr>
              <w:pStyle w:val="ENoteTableText"/>
            </w:pPr>
            <w:r w:rsidRPr="00221890">
              <w:t>ad. No. 33, 2013</w:t>
            </w:r>
          </w:p>
        </w:tc>
      </w:tr>
      <w:tr w:rsidR="00601083" w:rsidRPr="00221890" w14:paraId="0AEBE9BB" w14:textId="77777777" w:rsidTr="002A7DC4">
        <w:trPr>
          <w:cantSplit/>
        </w:trPr>
        <w:tc>
          <w:tcPr>
            <w:tcW w:w="1483" w:type="pct"/>
            <w:gridSpan w:val="2"/>
            <w:shd w:val="clear" w:color="auto" w:fill="auto"/>
          </w:tcPr>
          <w:p w14:paraId="496416D5" w14:textId="77777777" w:rsidR="00601083" w:rsidRPr="00221890" w:rsidRDefault="00601083" w:rsidP="00601083">
            <w:pPr>
              <w:pStyle w:val="ENoteTableText"/>
              <w:tabs>
                <w:tab w:val="center" w:leader="dot" w:pos="2268"/>
              </w:tabs>
            </w:pPr>
            <w:r w:rsidRPr="00221890">
              <w:t>c 485.221</w:t>
            </w:r>
            <w:r w:rsidRPr="00221890">
              <w:tab/>
            </w:r>
          </w:p>
        </w:tc>
        <w:tc>
          <w:tcPr>
            <w:tcW w:w="3517" w:type="pct"/>
            <w:gridSpan w:val="2"/>
            <w:shd w:val="clear" w:color="auto" w:fill="auto"/>
          </w:tcPr>
          <w:p w14:paraId="1FCCB296" w14:textId="77777777" w:rsidR="00601083" w:rsidRPr="00221890" w:rsidRDefault="00601083" w:rsidP="00601083">
            <w:pPr>
              <w:pStyle w:val="ENoteTableText"/>
            </w:pPr>
            <w:r w:rsidRPr="00221890">
              <w:t>ad No 257, 2007</w:t>
            </w:r>
          </w:p>
        </w:tc>
      </w:tr>
      <w:tr w:rsidR="00601083" w:rsidRPr="00221890" w14:paraId="7C90737F" w14:textId="77777777" w:rsidTr="002A7DC4">
        <w:trPr>
          <w:cantSplit/>
        </w:trPr>
        <w:tc>
          <w:tcPr>
            <w:tcW w:w="1483" w:type="pct"/>
            <w:gridSpan w:val="2"/>
            <w:shd w:val="clear" w:color="auto" w:fill="auto"/>
          </w:tcPr>
          <w:p w14:paraId="1772581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AB3EAF" w14:textId="77777777" w:rsidR="00601083" w:rsidRPr="00221890" w:rsidRDefault="00601083" w:rsidP="00601083">
            <w:pPr>
              <w:pStyle w:val="ENoteTableText"/>
            </w:pPr>
            <w:r w:rsidRPr="00221890">
              <w:t>rs No 33, 2013; F2020L01181</w:t>
            </w:r>
          </w:p>
        </w:tc>
      </w:tr>
      <w:tr w:rsidR="00601083" w:rsidRPr="00221890" w14:paraId="22628413" w14:textId="77777777" w:rsidTr="002A7DC4">
        <w:trPr>
          <w:cantSplit/>
        </w:trPr>
        <w:tc>
          <w:tcPr>
            <w:tcW w:w="1483" w:type="pct"/>
            <w:gridSpan w:val="2"/>
            <w:shd w:val="clear" w:color="auto" w:fill="auto"/>
          </w:tcPr>
          <w:p w14:paraId="4CABCA9E" w14:textId="77777777" w:rsidR="00601083" w:rsidRPr="00221890" w:rsidRDefault="00601083" w:rsidP="00601083">
            <w:pPr>
              <w:pStyle w:val="ENoteTableText"/>
              <w:tabs>
                <w:tab w:val="center" w:leader="dot" w:pos="2268"/>
              </w:tabs>
            </w:pPr>
            <w:r w:rsidRPr="00221890">
              <w:t>c. 485.222</w:t>
            </w:r>
            <w:r w:rsidRPr="00221890">
              <w:tab/>
            </w:r>
          </w:p>
        </w:tc>
        <w:tc>
          <w:tcPr>
            <w:tcW w:w="3517" w:type="pct"/>
            <w:gridSpan w:val="2"/>
            <w:shd w:val="clear" w:color="auto" w:fill="auto"/>
          </w:tcPr>
          <w:p w14:paraId="7588F66C" w14:textId="77777777" w:rsidR="00601083" w:rsidRPr="00221890" w:rsidRDefault="00601083" w:rsidP="00601083">
            <w:pPr>
              <w:pStyle w:val="ENoteTableText"/>
            </w:pPr>
            <w:r w:rsidRPr="00221890">
              <w:t>ad. 2007 No. 257</w:t>
            </w:r>
          </w:p>
        </w:tc>
      </w:tr>
      <w:tr w:rsidR="00601083" w:rsidRPr="00221890" w14:paraId="1433293A" w14:textId="77777777" w:rsidTr="002A7DC4">
        <w:trPr>
          <w:cantSplit/>
        </w:trPr>
        <w:tc>
          <w:tcPr>
            <w:tcW w:w="1483" w:type="pct"/>
            <w:gridSpan w:val="2"/>
            <w:shd w:val="clear" w:color="auto" w:fill="auto"/>
          </w:tcPr>
          <w:p w14:paraId="387183AD" w14:textId="77777777" w:rsidR="00601083" w:rsidRPr="00221890" w:rsidRDefault="00601083" w:rsidP="00601083">
            <w:pPr>
              <w:pStyle w:val="ENoteTableText"/>
            </w:pPr>
          </w:p>
        </w:tc>
        <w:tc>
          <w:tcPr>
            <w:tcW w:w="3517" w:type="pct"/>
            <w:gridSpan w:val="2"/>
            <w:shd w:val="clear" w:color="auto" w:fill="auto"/>
          </w:tcPr>
          <w:p w14:paraId="75D55538" w14:textId="77777777" w:rsidR="00601083" w:rsidRPr="00221890" w:rsidRDefault="00601083" w:rsidP="00601083">
            <w:pPr>
              <w:pStyle w:val="ENoteTableText"/>
            </w:pPr>
            <w:r w:rsidRPr="00221890">
              <w:t>am. 2008 No. 56</w:t>
            </w:r>
          </w:p>
        </w:tc>
      </w:tr>
      <w:tr w:rsidR="00601083" w:rsidRPr="00221890" w14:paraId="3B7EF494" w14:textId="77777777" w:rsidTr="002A7DC4">
        <w:trPr>
          <w:cantSplit/>
        </w:trPr>
        <w:tc>
          <w:tcPr>
            <w:tcW w:w="1483" w:type="pct"/>
            <w:gridSpan w:val="2"/>
            <w:shd w:val="clear" w:color="auto" w:fill="auto"/>
          </w:tcPr>
          <w:p w14:paraId="09C14E7F" w14:textId="77777777" w:rsidR="00601083" w:rsidRPr="00221890" w:rsidRDefault="00601083" w:rsidP="00601083">
            <w:pPr>
              <w:pStyle w:val="ENoteTableText"/>
            </w:pPr>
          </w:p>
        </w:tc>
        <w:tc>
          <w:tcPr>
            <w:tcW w:w="3517" w:type="pct"/>
            <w:gridSpan w:val="2"/>
            <w:shd w:val="clear" w:color="auto" w:fill="auto"/>
          </w:tcPr>
          <w:p w14:paraId="57ED08FF" w14:textId="77777777" w:rsidR="00601083" w:rsidRPr="00221890" w:rsidRDefault="00601083" w:rsidP="00601083">
            <w:pPr>
              <w:pStyle w:val="ENoteTableText"/>
            </w:pPr>
            <w:r w:rsidRPr="00221890">
              <w:t>rep. 2008 No. 205</w:t>
            </w:r>
          </w:p>
        </w:tc>
      </w:tr>
      <w:tr w:rsidR="00601083" w:rsidRPr="00221890" w14:paraId="0AD51B71" w14:textId="77777777" w:rsidTr="002A7DC4">
        <w:trPr>
          <w:cantSplit/>
        </w:trPr>
        <w:tc>
          <w:tcPr>
            <w:tcW w:w="1483" w:type="pct"/>
            <w:gridSpan w:val="2"/>
            <w:shd w:val="clear" w:color="auto" w:fill="auto"/>
          </w:tcPr>
          <w:p w14:paraId="1079B8B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B0345A" w14:textId="77777777" w:rsidR="00601083" w:rsidRPr="00221890" w:rsidRDefault="00601083" w:rsidP="00601083">
            <w:pPr>
              <w:pStyle w:val="ENoteTableText"/>
            </w:pPr>
            <w:r w:rsidRPr="00221890">
              <w:t>ad. No. 33, 2013</w:t>
            </w:r>
          </w:p>
        </w:tc>
      </w:tr>
      <w:tr w:rsidR="00D40849" w:rsidRPr="00221890" w14:paraId="753320DE" w14:textId="77777777" w:rsidTr="002A7DC4">
        <w:trPr>
          <w:cantSplit/>
        </w:trPr>
        <w:tc>
          <w:tcPr>
            <w:tcW w:w="1483" w:type="pct"/>
            <w:gridSpan w:val="2"/>
            <w:shd w:val="clear" w:color="auto" w:fill="auto"/>
          </w:tcPr>
          <w:p w14:paraId="3ED03023" w14:textId="77777777" w:rsidR="00D40849" w:rsidRPr="00221890" w:rsidRDefault="00D40849" w:rsidP="00601083">
            <w:pPr>
              <w:pStyle w:val="ENoteTableText"/>
              <w:tabs>
                <w:tab w:val="center" w:leader="dot" w:pos="2268"/>
              </w:tabs>
            </w:pPr>
          </w:p>
        </w:tc>
        <w:tc>
          <w:tcPr>
            <w:tcW w:w="3517" w:type="pct"/>
            <w:gridSpan w:val="2"/>
            <w:shd w:val="clear" w:color="auto" w:fill="auto"/>
          </w:tcPr>
          <w:p w14:paraId="53D388C7" w14:textId="5605B64A" w:rsidR="00D40849" w:rsidRPr="00221890" w:rsidRDefault="00D40849" w:rsidP="00601083">
            <w:pPr>
              <w:pStyle w:val="ENoteTableText"/>
            </w:pPr>
            <w:r w:rsidRPr="00221890">
              <w:t>am F2022L00822</w:t>
            </w:r>
          </w:p>
        </w:tc>
      </w:tr>
      <w:tr w:rsidR="00601083" w:rsidRPr="00221890" w14:paraId="74476420" w14:textId="77777777" w:rsidTr="002A7DC4">
        <w:trPr>
          <w:cantSplit/>
        </w:trPr>
        <w:tc>
          <w:tcPr>
            <w:tcW w:w="1483" w:type="pct"/>
            <w:gridSpan w:val="2"/>
            <w:shd w:val="clear" w:color="auto" w:fill="auto"/>
          </w:tcPr>
          <w:p w14:paraId="2C8A811D" w14:textId="77777777" w:rsidR="00601083" w:rsidRPr="00221890" w:rsidRDefault="00601083" w:rsidP="00601083">
            <w:pPr>
              <w:pStyle w:val="ENoteTableText"/>
              <w:tabs>
                <w:tab w:val="center" w:leader="dot" w:pos="2268"/>
              </w:tabs>
            </w:pPr>
            <w:r w:rsidRPr="00221890">
              <w:t>c. 485.223</w:t>
            </w:r>
            <w:r w:rsidRPr="00221890">
              <w:tab/>
            </w:r>
          </w:p>
        </w:tc>
        <w:tc>
          <w:tcPr>
            <w:tcW w:w="3517" w:type="pct"/>
            <w:gridSpan w:val="2"/>
            <w:shd w:val="clear" w:color="auto" w:fill="auto"/>
          </w:tcPr>
          <w:p w14:paraId="5887FED0" w14:textId="77777777" w:rsidR="00601083" w:rsidRPr="00221890" w:rsidRDefault="00601083" w:rsidP="00601083">
            <w:pPr>
              <w:pStyle w:val="ENoteTableText"/>
            </w:pPr>
            <w:r w:rsidRPr="00221890">
              <w:t>ad. 2007 No. 257</w:t>
            </w:r>
          </w:p>
        </w:tc>
      </w:tr>
      <w:tr w:rsidR="00601083" w:rsidRPr="00221890" w14:paraId="08BE8F9A" w14:textId="77777777" w:rsidTr="002A7DC4">
        <w:trPr>
          <w:cantSplit/>
        </w:trPr>
        <w:tc>
          <w:tcPr>
            <w:tcW w:w="1483" w:type="pct"/>
            <w:gridSpan w:val="2"/>
            <w:shd w:val="clear" w:color="auto" w:fill="auto"/>
          </w:tcPr>
          <w:p w14:paraId="71D91569" w14:textId="77777777" w:rsidR="00601083" w:rsidRPr="00221890" w:rsidRDefault="00601083" w:rsidP="00601083">
            <w:pPr>
              <w:pStyle w:val="ENoteTableText"/>
            </w:pPr>
          </w:p>
        </w:tc>
        <w:tc>
          <w:tcPr>
            <w:tcW w:w="3517" w:type="pct"/>
            <w:gridSpan w:val="2"/>
            <w:shd w:val="clear" w:color="auto" w:fill="auto"/>
          </w:tcPr>
          <w:p w14:paraId="30174BAA" w14:textId="77777777" w:rsidR="00601083" w:rsidRPr="00221890" w:rsidRDefault="00601083" w:rsidP="00601083">
            <w:pPr>
              <w:pStyle w:val="ENoteTableText"/>
            </w:pPr>
            <w:r w:rsidRPr="00221890">
              <w:t>rep. 2011 No. 13</w:t>
            </w:r>
          </w:p>
        </w:tc>
      </w:tr>
      <w:tr w:rsidR="00601083" w:rsidRPr="00221890" w14:paraId="609C187A" w14:textId="77777777" w:rsidTr="002A7DC4">
        <w:trPr>
          <w:cantSplit/>
        </w:trPr>
        <w:tc>
          <w:tcPr>
            <w:tcW w:w="1483" w:type="pct"/>
            <w:gridSpan w:val="2"/>
            <w:shd w:val="clear" w:color="auto" w:fill="auto"/>
          </w:tcPr>
          <w:p w14:paraId="1197CE6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D71061" w14:textId="77777777" w:rsidR="00601083" w:rsidRPr="00221890" w:rsidRDefault="00601083" w:rsidP="00601083">
            <w:pPr>
              <w:pStyle w:val="ENoteTableText"/>
            </w:pPr>
            <w:r w:rsidRPr="00221890">
              <w:t>ad. No. 33, 2013</w:t>
            </w:r>
          </w:p>
        </w:tc>
      </w:tr>
      <w:tr w:rsidR="00D40849" w:rsidRPr="00221890" w14:paraId="58812D40" w14:textId="77777777" w:rsidTr="002A7DC4">
        <w:trPr>
          <w:cantSplit/>
        </w:trPr>
        <w:tc>
          <w:tcPr>
            <w:tcW w:w="1483" w:type="pct"/>
            <w:gridSpan w:val="2"/>
            <w:shd w:val="clear" w:color="auto" w:fill="auto"/>
          </w:tcPr>
          <w:p w14:paraId="02773866" w14:textId="77777777" w:rsidR="00D40849" w:rsidRPr="00221890" w:rsidRDefault="00D40849" w:rsidP="00601083">
            <w:pPr>
              <w:pStyle w:val="ENoteTableText"/>
              <w:tabs>
                <w:tab w:val="center" w:leader="dot" w:pos="2268"/>
              </w:tabs>
            </w:pPr>
          </w:p>
        </w:tc>
        <w:tc>
          <w:tcPr>
            <w:tcW w:w="3517" w:type="pct"/>
            <w:gridSpan w:val="2"/>
            <w:shd w:val="clear" w:color="auto" w:fill="auto"/>
          </w:tcPr>
          <w:p w14:paraId="32BB5A3A" w14:textId="4FB25FCE" w:rsidR="00D40849" w:rsidRPr="00221890" w:rsidRDefault="00D40849" w:rsidP="00601083">
            <w:pPr>
              <w:pStyle w:val="ENoteTableText"/>
            </w:pPr>
            <w:r w:rsidRPr="00221890">
              <w:t>am F2022L00822</w:t>
            </w:r>
          </w:p>
        </w:tc>
      </w:tr>
      <w:tr w:rsidR="00601083" w:rsidRPr="00221890" w14:paraId="37CAA302" w14:textId="77777777" w:rsidTr="002A7DC4">
        <w:trPr>
          <w:cantSplit/>
        </w:trPr>
        <w:tc>
          <w:tcPr>
            <w:tcW w:w="1483" w:type="pct"/>
            <w:gridSpan w:val="2"/>
            <w:shd w:val="clear" w:color="auto" w:fill="auto"/>
          </w:tcPr>
          <w:p w14:paraId="5F63E5D9" w14:textId="77777777" w:rsidR="00601083" w:rsidRPr="00221890" w:rsidRDefault="00601083" w:rsidP="00601083">
            <w:pPr>
              <w:pStyle w:val="ENoteTableText"/>
              <w:tabs>
                <w:tab w:val="center" w:leader="dot" w:pos="2268"/>
              </w:tabs>
            </w:pPr>
            <w:r w:rsidRPr="00221890">
              <w:t>c. 485.224</w:t>
            </w:r>
            <w:r w:rsidRPr="00221890">
              <w:tab/>
            </w:r>
          </w:p>
        </w:tc>
        <w:tc>
          <w:tcPr>
            <w:tcW w:w="3517" w:type="pct"/>
            <w:gridSpan w:val="2"/>
            <w:shd w:val="clear" w:color="auto" w:fill="auto"/>
          </w:tcPr>
          <w:p w14:paraId="16759465" w14:textId="77777777" w:rsidR="00601083" w:rsidRPr="00221890" w:rsidRDefault="00601083" w:rsidP="00601083">
            <w:pPr>
              <w:pStyle w:val="ENoteTableText"/>
            </w:pPr>
            <w:r w:rsidRPr="00221890">
              <w:t>ad. 2007 No. 257</w:t>
            </w:r>
          </w:p>
        </w:tc>
      </w:tr>
      <w:tr w:rsidR="00601083" w:rsidRPr="00221890" w14:paraId="5031CE71" w14:textId="77777777" w:rsidTr="002A7DC4">
        <w:trPr>
          <w:cantSplit/>
        </w:trPr>
        <w:tc>
          <w:tcPr>
            <w:tcW w:w="1483" w:type="pct"/>
            <w:gridSpan w:val="2"/>
            <w:shd w:val="clear" w:color="auto" w:fill="auto"/>
          </w:tcPr>
          <w:p w14:paraId="73DC6608" w14:textId="77777777" w:rsidR="00601083" w:rsidRPr="00221890" w:rsidRDefault="00601083" w:rsidP="00601083">
            <w:pPr>
              <w:pStyle w:val="ENoteTableText"/>
            </w:pPr>
          </w:p>
        </w:tc>
        <w:tc>
          <w:tcPr>
            <w:tcW w:w="3517" w:type="pct"/>
            <w:gridSpan w:val="2"/>
            <w:shd w:val="clear" w:color="auto" w:fill="auto"/>
          </w:tcPr>
          <w:p w14:paraId="694326BB" w14:textId="77777777" w:rsidR="00601083" w:rsidRPr="00221890" w:rsidRDefault="00601083" w:rsidP="00601083">
            <w:pPr>
              <w:pStyle w:val="ENoteTableText"/>
            </w:pPr>
            <w:r w:rsidRPr="00221890">
              <w:t>rs. 2007 No. 314</w:t>
            </w:r>
          </w:p>
        </w:tc>
      </w:tr>
      <w:tr w:rsidR="00601083" w:rsidRPr="00221890" w14:paraId="5712E8DF" w14:textId="77777777" w:rsidTr="002A7DC4">
        <w:trPr>
          <w:cantSplit/>
        </w:trPr>
        <w:tc>
          <w:tcPr>
            <w:tcW w:w="1483" w:type="pct"/>
            <w:gridSpan w:val="2"/>
            <w:shd w:val="clear" w:color="auto" w:fill="auto"/>
          </w:tcPr>
          <w:p w14:paraId="21C99E38" w14:textId="77777777" w:rsidR="00601083" w:rsidRPr="00221890" w:rsidRDefault="00601083" w:rsidP="00601083">
            <w:pPr>
              <w:pStyle w:val="ENoteTableText"/>
            </w:pPr>
          </w:p>
        </w:tc>
        <w:tc>
          <w:tcPr>
            <w:tcW w:w="3517" w:type="pct"/>
            <w:gridSpan w:val="2"/>
            <w:shd w:val="clear" w:color="auto" w:fill="auto"/>
          </w:tcPr>
          <w:p w14:paraId="4EC783AA" w14:textId="77777777" w:rsidR="00601083" w:rsidRPr="00221890" w:rsidRDefault="00601083" w:rsidP="00601083">
            <w:pPr>
              <w:pStyle w:val="ENoteTableText"/>
            </w:pPr>
            <w:r w:rsidRPr="00221890">
              <w:t>am. 2011 No. 13; 2012 No. 256</w:t>
            </w:r>
          </w:p>
        </w:tc>
      </w:tr>
      <w:tr w:rsidR="00601083" w:rsidRPr="00221890" w14:paraId="0D1323EE" w14:textId="77777777" w:rsidTr="002A7DC4">
        <w:trPr>
          <w:cantSplit/>
        </w:trPr>
        <w:tc>
          <w:tcPr>
            <w:tcW w:w="1483" w:type="pct"/>
            <w:gridSpan w:val="2"/>
            <w:shd w:val="clear" w:color="auto" w:fill="auto"/>
          </w:tcPr>
          <w:p w14:paraId="0B7CA4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B53084" w14:textId="77777777" w:rsidR="00601083" w:rsidRPr="00221890" w:rsidRDefault="00601083" w:rsidP="00601083">
            <w:pPr>
              <w:pStyle w:val="ENoteTableText"/>
            </w:pPr>
            <w:r w:rsidRPr="00221890">
              <w:t>rs. No. 33, 2013</w:t>
            </w:r>
          </w:p>
        </w:tc>
      </w:tr>
      <w:tr w:rsidR="00601083" w:rsidRPr="00221890" w14:paraId="49E7FDA2" w14:textId="77777777" w:rsidTr="002A7DC4">
        <w:trPr>
          <w:cantSplit/>
        </w:trPr>
        <w:tc>
          <w:tcPr>
            <w:tcW w:w="1483" w:type="pct"/>
            <w:gridSpan w:val="2"/>
            <w:shd w:val="clear" w:color="auto" w:fill="auto"/>
          </w:tcPr>
          <w:p w14:paraId="32560B1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F57DCD" w14:textId="1EAB8608" w:rsidR="00601083" w:rsidRPr="00221890" w:rsidRDefault="00601083" w:rsidP="00601083">
            <w:pPr>
              <w:pStyle w:val="ENoteTableText"/>
            </w:pPr>
            <w:r w:rsidRPr="00221890">
              <w:t>am No 82, 2014; No 145, 2014</w:t>
            </w:r>
            <w:r w:rsidR="00D40849" w:rsidRPr="00221890">
              <w:t>; F2022L00822</w:t>
            </w:r>
          </w:p>
        </w:tc>
      </w:tr>
      <w:tr w:rsidR="00601083" w:rsidRPr="00221890" w14:paraId="4D395A73" w14:textId="77777777" w:rsidTr="002A7DC4">
        <w:trPr>
          <w:cantSplit/>
        </w:trPr>
        <w:tc>
          <w:tcPr>
            <w:tcW w:w="1483" w:type="pct"/>
            <w:gridSpan w:val="2"/>
            <w:shd w:val="clear" w:color="auto" w:fill="auto"/>
          </w:tcPr>
          <w:p w14:paraId="63FA19B9" w14:textId="77777777" w:rsidR="00601083" w:rsidRPr="00221890" w:rsidRDefault="00601083" w:rsidP="00601083">
            <w:pPr>
              <w:pStyle w:val="ENoteTableText"/>
              <w:tabs>
                <w:tab w:val="center" w:leader="dot" w:pos="2268"/>
              </w:tabs>
            </w:pPr>
            <w:r w:rsidRPr="00221890">
              <w:t>c. 485.225</w:t>
            </w:r>
            <w:r w:rsidRPr="00221890">
              <w:tab/>
            </w:r>
          </w:p>
        </w:tc>
        <w:tc>
          <w:tcPr>
            <w:tcW w:w="3517" w:type="pct"/>
            <w:gridSpan w:val="2"/>
            <w:shd w:val="clear" w:color="auto" w:fill="auto"/>
          </w:tcPr>
          <w:p w14:paraId="0CB9C14D" w14:textId="77777777" w:rsidR="00601083" w:rsidRPr="00221890" w:rsidRDefault="00601083" w:rsidP="00601083">
            <w:pPr>
              <w:pStyle w:val="ENoteTableText"/>
            </w:pPr>
            <w:r w:rsidRPr="00221890">
              <w:t>ad. 2007 No. 257</w:t>
            </w:r>
          </w:p>
        </w:tc>
      </w:tr>
      <w:tr w:rsidR="00601083" w:rsidRPr="00221890" w14:paraId="17BED7D9" w14:textId="77777777" w:rsidTr="002A7DC4">
        <w:trPr>
          <w:cantSplit/>
        </w:trPr>
        <w:tc>
          <w:tcPr>
            <w:tcW w:w="1483" w:type="pct"/>
            <w:gridSpan w:val="2"/>
            <w:shd w:val="clear" w:color="auto" w:fill="auto"/>
          </w:tcPr>
          <w:p w14:paraId="2C4FBF7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70782C" w14:textId="77777777" w:rsidR="00601083" w:rsidRPr="00221890" w:rsidRDefault="00601083" w:rsidP="00601083">
            <w:pPr>
              <w:pStyle w:val="ENoteTableText"/>
            </w:pPr>
            <w:r w:rsidRPr="00221890">
              <w:t>rep. No. 33, 2013</w:t>
            </w:r>
          </w:p>
        </w:tc>
      </w:tr>
      <w:tr w:rsidR="00601083" w:rsidRPr="00221890" w14:paraId="71A94D79" w14:textId="77777777" w:rsidTr="002A7DC4">
        <w:trPr>
          <w:cantSplit/>
        </w:trPr>
        <w:tc>
          <w:tcPr>
            <w:tcW w:w="1483" w:type="pct"/>
            <w:gridSpan w:val="2"/>
            <w:shd w:val="clear" w:color="auto" w:fill="auto"/>
          </w:tcPr>
          <w:p w14:paraId="0F6B6B96" w14:textId="77777777" w:rsidR="00601083" w:rsidRPr="00221890" w:rsidRDefault="00601083" w:rsidP="00601083">
            <w:pPr>
              <w:pStyle w:val="ENoteTableText"/>
              <w:tabs>
                <w:tab w:val="center" w:leader="dot" w:pos="2268"/>
              </w:tabs>
            </w:pPr>
            <w:r w:rsidRPr="00221890">
              <w:t>c. 485.226</w:t>
            </w:r>
            <w:r w:rsidRPr="00221890">
              <w:tab/>
            </w:r>
          </w:p>
        </w:tc>
        <w:tc>
          <w:tcPr>
            <w:tcW w:w="3517" w:type="pct"/>
            <w:gridSpan w:val="2"/>
            <w:shd w:val="clear" w:color="auto" w:fill="auto"/>
          </w:tcPr>
          <w:p w14:paraId="270B2579" w14:textId="77777777" w:rsidR="00601083" w:rsidRPr="00221890" w:rsidRDefault="00601083" w:rsidP="00601083">
            <w:pPr>
              <w:pStyle w:val="ENoteTableText"/>
            </w:pPr>
            <w:r w:rsidRPr="00221890">
              <w:t>ad. 2007 No. 257</w:t>
            </w:r>
          </w:p>
        </w:tc>
      </w:tr>
      <w:tr w:rsidR="00601083" w:rsidRPr="00221890" w14:paraId="4504C6D4" w14:textId="77777777" w:rsidTr="002A7DC4">
        <w:trPr>
          <w:cantSplit/>
        </w:trPr>
        <w:tc>
          <w:tcPr>
            <w:tcW w:w="1483" w:type="pct"/>
            <w:gridSpan w:val="2"/>
            <w:shd w:val="clear" w:color="auto" w:fill="auto"/>
          </w:tcPr>
          <w:p w14:paraId="070E15D8" w14:textId="77777777" w:rsidR="00601083" w:rsidRPr="00221890" w:rsidRDefault="00601083" w:rsidP="00601083">
            <w:pPr>
              <w:pStyle w:val="ENoteTableText"/>
            </w:pPr>
          </w:p>
        </w:tc>
        <w:tc>
          <w:tcPr>
            <w:tcW w:w="3517" w:type="pct"/>
            <w:gridSpan w:val="2"/>
            <w:shd w:val="clear" w:color="auto" w:fill="auto"/>
          </w:tcPr>
          <w:p w14:paraId="4268AEC0" w14:textId="77777777" w:rsidR="00601083" w:rsidRPr="00221890" w:rsidRDefault="00601083" w:rsidP="00601083">
            <w:pPr>
              <w:pStyle w:val="ENoteTableText"/>
            </w:pPr>
            <w:r w:rsidRPr="00221890">
              <w:t>am. 2007 No. 314; 2009 No. 144; 2011 No. 13</w:t>
            </w:r>
          </w:p>
        </w:tc>
      </w:tr>
      <w:tr w:rsidR="00601083" w:rsidRPr="00221890" w14:paraId="0BDEA79C" w14:textId="77777777" w:rsidTr="002A7DC4">
        <w:trPr>
          <w:cantSplit/>
        </w:trPr>
        <w:tc>
          <w:tcPr>
            <w:tcW w:w="1483" w:type="pct"/>
            <w:gridSpan w:val="2"/>
            <w:shd w:val="clear" w:color="auto" w:fill="auto"/>
          </w:tcPr>
          <w:p w14:paraId="634C8D0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CA3EFA" w14:textId="77777777" w:rsidR="00601083" w:rsidRPr="00221890" w:rsidRDefault="00601083" w:rsidP="00601083">
            <w:pPr>
              <w:pStyle w:val="ENoteTableText"/>
            </w:pPr>
            <w:r w:rsidRPr="00221890">
              <w:t>rep. No. 33, 2013</w:t>
            </w:r>
          </w:p>
        </w:tc>
      </w:tr>
      <w:tr w:rsidR="00601083" w:rsidRPr="00221890" w14:paraId="6B51B5A3" w14:textId="77777777" w:rsidTr="002A7DC4">
        <w:trPr>
          <w:cantSplit/>
        </w:trPr>
        <w:tc>
          <w:tcPr>
            <w:tcW w:w="1483" w:type="pct"/>
            <w:gridSpan w:val="2"/>
            <w:shd w:val="clear" w:color="auto" w:fill="auto"/>
          </w:tcPr>
          <w:p w14:paraId="77D0B448" w14:textId="77777777" w:rsidR="00601083" w:rsidRPr="00221890" w:rsidRDefault="00601083" w:rsidP="00601083">
            <w:pPr>
              <w:pStyle w:val="ENoteTableText"/>
              <w:tabs>
                <w:tab w:val="center" w:leader="dot" w:pos="2268"/>
              </w:tabs>
            </w:pPr>
            <w:r w:rsidRPr="00221890">
              <w:t>c. 485.227</w:t>
            </w:r>
            <w:r w:rsidRPr="00221890">
              <w:tab/>
            </w:r>
          </w:p>
        </w:tc>
        <w:tc>
          <w:tcPr>
            <w:tcW w:w="3517" w:type="pct"/>
            <w:gridSpan w:val="2"/>
            <w:shd w:val="clear" w:color="auto" w:fill="auto"/>
          </w:tcPr>
          <w:p w14:paraId="1CA1193B" w14:textId="77777777" w:rsidR="00601083" w:rsidRPr="00221890" w:rsidRDefault="00601083" w:rsidP="00601083">
            <w:pPr>
              <w:pStyle w:val="ENoteTableText"/>
            </w:pPr>
            <w:r w:rsidRPr="00221890">
              <w:t>ad. 2007 No. 257</w:t>
            </w:r>
          </w:p>
        </w:tc>
      </w:tr>
      <w:tr w:rsidR="00601083" w:rsidRPr="00221890" w14:paraId="29313DF4" w14:textId="77777777" w:rsidTr="002A7DC4">
        <w:trPr>
          <w:cantSplit/>
        </w:trPr>
        <w:tc>
          <w:tcPr>
            <w:tcW w:w="1483" w:type="pct"/>
            <w:gridSpan w:val="2"/>
            <w:shd w:val="clear" w:color="auto" w:fill="auto"/>
          </w:tcPr>
          <w:p w14:paraId="38B219D0" w14:textId="77777777" w:rsidR="00601083" w:rsidRPr="00221890" w:rsidRDefault="00601083" w:rsidP="00601083">
            <w:pPr>
              <w:pStyle w:val="ENoteTableText"/>
            </w:pPr>
          </w:p>
        </w:tc>
        <w:tc>
          <w:tcPr>
            <w:tcW w:w="3517" w:type="pct"/>
            <w:gridSpan w:val="2"/>
            <w:shd w:val="clear" w:color="auto" w:fill="auto"/>
          </w:tcPr>
          <w:p w14:paraId="2395141C" w14:textId="77777777" w:rsidR="00601083" w:rsidRPr="00221890" w:rsidRDefault="00601083" w:rsidP="00601083">
            <w:pPr>
              <w:pStyle w:val="ENoteTableText"/>
            </w:pPr>
            <w:r w:rsidRPr="00221890">
              <w:t>am. 2009 No. 144</w:t>
            </w:r>
          </w:p>
        </w:tc>
      </w:tr>
      <w:tr w:rsidR="00601083" w:rsidRPr="00221890" w14:paraId="2647A2CB" w14:textId="77777777" w:rsidTr="002A7DC4">
        <w:trPr>
          <w:cantSplit/>
        </w:trPr>
        <w:tc>
          <w:tcPr>
            <w:tcW w:w="1483" w:type="pct"/>
            <w:gridSpan w:val="2"/>
            <w:shd w:val="clear" w:color="auto" w:fill="auto"/>
          </w:tcPr>
          <w:p w14:paraId="612293E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91E695" w14:textId="77777777" w:rsidR="00601083" w:rsidRPr="00221890" w:rsidRDefault="00601083" w:rsidP="00601083">
            <w:pPr>
              <w:pStyle w:val="ENoteTableText"/>
            </w:pPr>
            <w:r w:rsidRPr="00221890">
              <w:t>rep. No. 33, 2013</w:t>
            </w:r>
          </w:p>
        </w:tc>
      </w:tr>
      <w:tr w:rsidR="00601083" w:rsidRPr="00221890" w14:paraId="59AC6350" w14:textId="77777777" w:rsidTr="002A7DC4">
        <w:trPr>
          <w:cantSplit/>
        </w:trPr>
        <w:tc>
          <w:tcPr>
            <w:tcW w:w="1483" w:type="pct"/>
            <w:gridSpan w:val="2"/>
            <w:shd w:val="clear" w:color="auto" w:fill="auto"/>
          </w:tcPr>
          <w:p w14:paraId="253D1639" w14:textId="77777777" w:rsidR="00601083" w:rsidRPr="00221890" w:rsidRDefault="00601083" w:rsidP="00601083">
            <w:pPr>
              <w:pStyle w:val="ENoteTableText"/>
              <w:tabs>
                <w:tab w:val="center" w:leader="dot" w:pos="2268"/>
              </w:tabs>
            </w:pPr>
            <w:r w:rsidRPr="00221890">
              <w:t>c. 485.228</w:t>
            </w:r>
            <w:r w:rsidRPr="00221890">
              <w:tab/>
            </w:r>
          </w:p>
        </w:tc>
        <w:tc>
          <w:tcPr>
            <w:tcW w:w="3517" w:type="pct"/>
            <w:gridSpan w:val="2"/>
            <w:shd w:val="clear" w:color="auto" w:fill="auto"/>
          </w:tcPr>
          <w:p w14:paraId="338A3F55" w14:textId="77777777" w:rsidR="00601083" w:rsidRPr="00221890" w:rsidRDefault="00601083" w:rsidP="00601083">
            <w:pPr>
              <w:pStyle w:val="ENoteTableText"/>
            </w:pPr>
            <w:r w:rsidRPr="00221890">
              <w:t>ad. 2007 No. 257</w:t>
            </w:r>
          </w:p>
        </w:tc>
      </w:tr>
      <w:tr w:rsidR="00601083" w:rsidRPr="00221890" w14:paraId="6E29AF90" w14:textId="77777777" w:rsidTr="002A7DC4">
        <w:trPr>
          <w:cantSplit/>
        </w:trPr>
        <w:tc>
          <w:tcPr>
            <w:tcW w:w="1483" w:type="pct"/>
            <w:gridSpan w:val="2"/>
            <w:shd w:val="clear" w:color="auto" w:fill="auto"/>
          </w:tcPr>
          <w:p w14:paraId="456AE0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274909" w14:textId="77777777" w:rsidR="00601083" w:rsidRPr="00221890" w:rsidRDefault="00601083" w:rsidP="00601083">
            <w:pPr>
              <w:pStyle w:val="ENoteTableText"/>
            </w:pPr>
            <w:r w:rsidRPr="00221890">
              <w:t>rep. No. 33, 2013</w:t>
            </w:r>
          </w:p>
        </w:tc>
      </w:tr>
      <w:tr w:rsidR="00601083" w:rsidRPr="00221890" w14:paraId="2BEBFD09" w14:textId="77777777" w:rsidTr="002A7DC4">
        <w:trPr>
          <w:cantSplit/>
        </w:trPr>
        <w:tc>
          <w:tcPr>
            <w:tcW w:w="1483" w:type="pct"/>
            <w:gridSpan w:val="2"/>
            <w:shd w:val="clear" w:color="auto" w:fill="auto"/>
          </w:tcPr>
          <w:p w14:paraId="50412A96" w14:textId="77777777" w:rsidR="00601083" w:rsidRPr="00221890" w:rsidRDefault="00601083" w:rsidP="00601083">
            <w:pPr>
              <w:pStyle w:val="ENoteTableText"/>
              <w:tabs>
                <w:tab w:val="center" w:leader="dot" w:pos="2268"/>
              </w:tabs>
            </w:pPr>
            <w:r w:rsidRPr="00221890">
              <w:t>c. 485.229</w:t>
            </w:r>
            <w:r w:rsidRPr="00221890">
              <w:tab/>
            </w:r>
          </w:p>
        </w:tc>
        <w:tc>
          <w:tcPr>
            <w:tcW w:w="3517" w:type="pct"/>
            <w:gridSpan w:val="2"/>
            <w:shd w:val="clear" w:color="auto" w:fill="auto"/>
          </w:tcPr>
          <w:p w14:paraId="6F0B9F52" w14:textId="77777777" w:rsidR="00601083" w:rsidRPr="00221890" w:rsidRDefault="00601083" w:rsidP="00601083">
            <w:pPr>
              <w:pStyle w:val="ENoteTableText"/>
            </w:pPr>
            <w:r w:rsidRPr="00221890">
              <w:t>ad. 2007 No. 257</w:t>
            </w:r>
          </w:p>
        </w:tc>
      </w:tr>
      <w:tr w:rsidR="00601083" w:rsidRPr="00221890" w14:paraId="57580527" w14:textId="77777777" w:rsidTr="002A7DC4">
        <w:trPr>
          <w:cantSplit/>
        </w:trPr>
        <w:tc>
          <w:tcPr>
            <w:tcW w:w="1483" w:type="pct"/>
            <w:gridSpan w:val="2"/>
            <w:shd w:val="clear" w:color="auto" w:fill="auto"/>
          </w:tcPr>
          <w:p w14:paraId="1756F9A5" w14:textId="77777777" w:rsidR="00601083" w:rsidRPr="00221890" w:rsidRDefault="00601083" w:rsidP="00601083">
            <w:pPr>
              <w:pStyle w:val="ENoteTableText"/>
            </w:pPr>
          </w:p>
        </w:tc>
        <w:tc>
          <w:tcPr>
            <w:tcW w:w="3517" w:type="pct"/>
            <w:gridSpan w:val="2"/>
            <w:shd w:val="clear" w:color="auto" w:fill="auto"/>
          </w:tcPr>
          <w:p w14:paraId="7EB3EB55" w14:textId="77777777" w:rsidR="00601083" w:rsidRPr="00221890" w:rsidRDefault="00601083" w:rsidP="00601083">
            <w:pPr>
              <w:pStyle w:val="ENoteTableText"/>
            </w:pPr>
            <w:r w:rsidRPr="00221890">
              <w:t>rep. 2012 No. 256</w:t>
            </w:r>
          </w:p>
        </w:tc>
      </w:tr>
      <w:tr w:rsidR="00601083" w:rsidRPr="00221890" w14:paraId="7F33BBDA" w14:textId="77777777" w:rsidTr="002A7DC4">
        <w:trPr>
          <w:cantSplit/>
        </w:trPr>
        <w:tc>
          <w:tcPr>
            <w:tcW w:w="1483" w:type="pct"/>
            <w:gridSpan w:val="2"/>
            <w:shd w:val="clear" w:color="auto" w:fill="auto"/>
          </w:tcPr>
          <w:p w14:paraId="66CA8AF3" w14:textId="77777777" w:rsidR="00601083" w:rsidRPr="00221890" w:rsidRDefault="00601083" w:rsidP="00601083">
            <w:pPr>
              <w:pStyle w:val="ENoteTableText"/>
              <w:tabs>
                <w:tab w:val="center" w:leader="dot" w:pos="2268"/>
              </w:tabs>
            </w:pPr>
            <w:r w:rsidRPr="00221890">
              <w:t>c 485.231</w:t>
            </w:r>
            <w:r w:rsidRPr="00221890">
              <w:tab/>
            </w:r>
          </w:p>
        </w:tc>
        <w:tc>
          <w:tcPr>
            <w:tcW w:w="3517" w:type="pct"/>
            <w:gridSpan w:val="2"/>
            <w:shd w:val="clear" w:color="auto" w:fill="auto"/>
          </w:tcPr>
          <w:p w14:paraId="034167B2" w14:textId="77777777" w:rsidR="00601083" w:rsidRPr="00221890" w:rsidRDefault="00601083" w:rsidP="00601083">
            <w:pPr>
              <w:pStyle w:val="ENoteTableText"/>
            </w:pPr>
            <w:r w:rsidRPr="00221890">
              <w:t>ad No 33, 2013</w:t>
            </w:r>
          </w:p>
        </w:tc>
      </w:tr>
      <w:tr w:rsidR="00601083" w:rsidRPr="00221890" w14:paraId="4A35C22E" w14:textId="77777777" w:rsidTr="002A7DC4">
        <w:trPr>
          <w:cantSplit/>
        </w:trPr>
        <w:tc>
          <w:tcPr>
            <w:tcW w:w="1483" w:type="pct"/>
            <w:gridSpan w:val="2"/>
            <w:shd w:val="clear" w:color="auto" w:fill="auto"/>
          </w:tcPr>
          <w:p w14:paraId="7EBA90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6385585" w14:textId="308671BC" w:rsidR="00601083" w:rsidRPr="00221890" w:rsidRDefault="00601083" w:rsidP="00601083">
            <w:pPr>
              <w:pStyle w:val="ENoteTableText"/>
            </w:pPr>
            <w:r w:rsidRPr="00221890">
              <w:t>am F2020L01181; F2020L01639</w:t>
            </w:r>
            <w:r w:rsidR="00C93517" w:rsidRPr="00221890">
              <w:t>; F2022L00845</w:t>
            </w:r>
            <w:r w:rsidR="00CD0DCA" w:rsidRPr="00221890">
              <w:t>; F2023L00821</w:t>
            </w:r>
          </w:p>
        </w:tc>
      </w:tr>
      <w:tr w:rsidR="00601083" w:rsidRPr="00221890" w14:paraId="4EE96D1B" w14:textId="77777777" w:rsidTr="002A7DC4">
        <w:trPr>
          <w:cantSplit/>
        </w:trPr>
        <w:tc>
          <w:tcPr>
            <w:tcW w:w="1483" w:type="pct"/>
            <w:gridSpan w:val="2"/>
            <w:shd w:val="clear" w:color="auto" w:fill="auto"/>
          </w:tcPr>
          <w:p w14:paraId="0B674A03" w14:textId="77777777" w:rsidR="00601083" w:rsidRPr="00221890" w:rsidRDefault="00601083" w:rsidP="00601083">
            <w:pPr>
              <w:pStyle w:val="ENoteTableText"/>
              <w:tabs>
                <w:tab w:val="center" w:leader="dot" w:pos="2268"/>
              </w:tabs>
            </w:pPr>
            <w:r w:rsidRPr="00221890">
              <w:t>c 485.232</w:t>
            </w:r>
            <w:r w:rsidRPr="00221890">
              <w:tab/>
            </w:r>
          </w:p>
        </w:tc>
        <w:tc>
          <w:tcPr>
            <w:tcW w:w="3517" w:type="pct"/>
            <w:gridSpan w:val="2"/>
            <w:shd w:val="clear" w:color="auto" w:fill="auto"/>
          </w:tcPr>
          <w:p w14:paraId="148F0CC4" w14:textId="77777777" w:rsidR="00601083" w:rsidRPr="00221890" w:rsidRDefault="00601083" w:rsidP="00601083">
            <w:pPr>
              <w:pStyle w:val="ENoteTableText"/>
            </w:pPr>
            <w:r w:rsidRPr="00221890">
              <w:t>ad F2020L01639</w:t>
            </w:r>
          </w:p>
        </w:tc>
      </w:tr>
      <w:tr w:rsidR="00CD0DCA" w:rsidRPr="00221890" w14:paraId="3412E4A4" w14:textId="77777777" w:rsidTr="002A7DC4">
        <w:trPr>
          <w:cantSplit/>
        </w:trPr>
        <w:tc>
          <w:tcPr>
            <w:tcW w:w="1483" w:type="pct"/>
            <w:gridSpan w:val="2"/>
            <w:shd w:val="clear" w:color="auto" w:fill="auto"/>
          </w:tcPr>
          <w:p w14:paraId="37730AC6"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537113D6" w14:textId="7252B2C7" w:rsidR="00CD0DCA" w:rsidRPr="00221890" w:rsidRDefault="00CD0DCA" w:rsidP="00601083">
            <w:pPr>
              <w:pStyle w:val="ENoteTableText"/>
            </w:pPr>
            <w:r w:rsidRPr="00221890">
              <w:t>am F2023L00821</w:t>
            </w:r>
          </w:p>
        </w:tc>
      </w:tr>
      <w:tr w:rsidR="00601083" w:rsidRPr="00221890" w14:paraId="5B5BC0BD" w14:textId="77777777" w:rsidTr="002A7DC4">
        <w:trPr>
          <w:cantSplit/>
        </w:trPr>
        <w:tc>
          <w:tcPr>
            <w:tcW w:w="1483" w:type="pct"/>
            <w:gridSpan w:val="2"/>
            <w:shd w:val="clear" w:color="auto" w:fill="auto"/>
          </w:tcPr>
          <w:p w14:paraId="6C0B7D99" w14:textId="77777777" w:rsidR="00601083" w:rsidRPr="00221890" w:rsidRDefault="00601083" w:rsidP="00601083">
            <w:pPr>
              <w:pStyle w:val="ENoteTableText"/>
              <w:tabs>
                <w:tab w:val="center" w:leader="dot" w:pos="2268"/>
              </w:tabs>
            </w:pPr>
            <w:r w:rsidRPr="00221890">
              <w:t>c 485.233</w:t>
            </w:r>
            <w:r w:rsidRPr="00221890">
              <w:tab/>
            </w:r>
          </w:p>
        </w:tc>
        <w:tc>
          <w:tcPr>
            <w:tcW w:w="3517" w:type="pct"/>
            <w:gridSpan w:val="2"/>
            <w:shd w:val="clear" w:color="auto" w:fill="auto"/>
          </w:tcPr>
          <w:p w14:paraId="0FDE39CA" w14:textId="77777777" w:rsidR="00601083" w:rsidRPr="00221890" w:rsidRDefault="00601083" w:rsidP="00601083">
            <w:pPr>
              <w:pStyle w:val="ENoteTableText"/>
            </w:pPr>
            <w:r w:rsidRPr="00221890">
              <w:t>ad F2020L01639</w:t>
            </w:r>
          </w:p>
        </w:tc>
      </w:tr>
      <w:tr w:rsidR="00CD0DCA" w:rsidRPr="00221890" w14:paraId="2D9A7640" w14:textId="77777777" w:rsidTr="002A7DC4">
        <w:trPr>
          <w:cantSplit/>
        </w:trPr>
        <w:tc>
          <w:tcPr>
            <w:tcW w:w="1483" w:type="pct"/>
            <w:gridSpan w:val="2"/>
            <w:shd w:val="clear" w:color="auto" w:fill="auto"/>
          </w:tcPr>
          <w:p w14:paraId="0E19E70E"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12C1BDC9" w14:textId="012DB129" w:rsidR="00CD0DCA" w:rsidRPr="00221890" w:rsidRDefault="00CD0DCA" w:rsidP="00601083">
            <w:pPr>
              <w:pStyle w:val="ENoteTableText"/>
            </w:pPr>
            <w:r w:rsidRPr="00221890">
              <w:t>am F2023L00821</w:t>
            </w:r>
          </w:p>
        </w:tc>
      </w:tr>
      <w:tr w:rsidR="00C93517" w:rsidRPr="00221890" w14:paraId="37261877" w14:textId="77777777" w:rsidTr="002A7DC4">
        <w:trPr>
          <w:cantSplit/>
        </w:trPr>
        <w:tc>
          <w:tcPr>
            <w:tcW w:w="1483" w:type="pct"/>
            <w:gridSpan w:val="2"/>
            <w:shd w:val="clear" w:color="auto" w:fill="auto"/>
          </w:tcPr>
          <w:p w14:paraId="1AC98EA1" w14:textId="15F195B7" w:rsidR="00C93517" w:rsidRPr="00221890" w:rsidRDefault="00C93517" w:rsidP="00601083">
            <w:pPr>
              <w:pStyle w:val="ENoteTableText"/>
              <w:tabs>
                <w:tab w:val="center" w:leader="dot" w:pos="2268"/>
              </w:tabs>
            </w:pPr>
            <w:r w:rsidRPr="00221890">
              <w:t>c 485.234</w:t>
            </w:r>
            <w:r w:rsidRPr="00221890">
              <w:tab/>
            </w:r>
          </w:p>
        </w:tc>
        <w:tc>
          <w:tcPr>
            <w:tcW w:w="3517" w:type="pct"/>
            <w:gridSpan w:val="2"/>
            <w:shd w:val="clear" w:color="auto" w:fill="auto"/>
          </w:tcPr>
          <w:p w14:paraId="41716B17" w14:textId="45DBC061" w:rsidR="00C93517" w:rsidRPr="00221890" w:rsidRDefault="00C93517" w:rsidP="00601083">
            <w:pPr>
              <w:pStyle w:val="ENoteTableText"/>
            </w:pPr>
            <w:r w:rsidRPr="00221890">
              <w:t>ad F2022L00845</w:t>
            </w:r>
          </w:p>
        </w:tc>
      </w:tr>
      <w:tr w:rsidR="00CD0DCA" w:rsidRPr="00221890" w14:paraId="5AD652D6" w14:textId="77777777" w:rsidTr="002A7DC4">
        <w:trPr>
          <w:cantSplit/>
        </w:trPr>
        <w:tc>
          <w:tcPr>
            <w:tcW w:w="1483" w:type="pct"/>
            <w:gridSpan w:val="2"/>
            <w:shd w:val="clear" w:color="auto" w:fill="auto"/>
          </w:tcPr>
          <w:p w14:paraId="3250C2B9"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5F4AFCEF" w14:textId="34E303E4" w:rsidR="00CD0DCA" w:rsidRPr="00221890" w:rsidRDefault="00CD0DCA" w:rsidP="00601083">
            <w:pPr>
              <w:pStyle w:val="ENoteTableText"/>
            </w:pPr>
            <w:r w:rsidRPr="00221890">
              <w:t>am F2023L00821</w:t>
            </w:r>
          </w:p>
        </w:tc>
      </w:tr>
      <w:tr w:rsidR="00C93517" w:rsidRPr="00221890" w14:paraId="116D8A9B" w14:textId="77777777" w:rsidTr="002A7DC4">
        <w:trPr>
          <w:cantSplit/>
        </w:trPr>
        <w:tc>
          <w:tcPr>
            <w:tcW w:w="1483" w:type="pct"/>
            <w:gridSpan w:val="2"/>
            <w:shd w:val="clear" w:color="auto" w:fill="auto"/>
          </w:tcPr>
          <w:p w14:paraId="7C620357" w14:textId="40972F43" w:rsidR="00C93517" w:rsidRPr="00221890" w:rsidRDefault="00C93517" w:rsidP="00601083">
            <w:pPr>
              <w:pStyle w:val="ENoteTableText"/>
              <w:tabs>
                <w:tab w:val="center" w:leader="dot" w:pos="2268"/>
              </w:tabs>
            </w:pPr>
            <w:r w:rsidRPr="00221890">
              <w:t>c 485.235</w:t>
            </w:r>
            <w:r w:rsidRPr="00221890">
              <w:tab/>
            </w:r>
          </w:p>
        </w:tc>
        <w:tc>
          <w:tcPr>
            <w:tcW w:w="3517" w:type="pct"/>
            <w:gridSpan w:val="2"/>
            <w:shd w:val="clear" w:color="auto" w:fill="auto"/>
          </w:tcPr>
          <w:p w14:paraId="5727156B" w14:textId="1D4510F4" w:rsidR="00C93517" w:rsidRPr="00221890" w:rsidRDefault="00C93517" w:rsidP="00601083">
            <w:pPr>
              <w:pStyle w:val="ENoteTableText"/>
            </w:pPr>
            <w:r w:rsidRPr="00221890">
              <w:t>ad F2022L00845</w:t>
            </w:r>
          </w:p>
        </w:tc>
      </w:tr>
      <w:tr w:rsidR="00CD0DCA" w:rsidRPr="00221890" w14:paraId="6A7985ED" w14:textId="77777777" w:rsidTr="002A7DC4">
        <w:trPr>
          <w:cantSplit/>
        </w:trPr>
        <w:tc>
          <w:tcPr>
            <w:tcW w:w="1483" w:type="pct"/>
            <w:gridSpan w:val="2"/>
            <w:shd w:val="clear" w:color="auto" w:fill="auto"/>
          </w:tcPr>
          <w:p w14:paraId="5ED48DC8"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1B501670" w14:textId="220F81F2" w:rsidR="00CD0DCA" w:rsidRPr="00221890" w:rsidRDefault="00CD0DCA" w:rsidP="00601083">
            <w:pPr>
              <w:pStyle w:val="ENoteTableText"/>
            </w:pPr>
            <w:r w:rsidRPr="00221890">
              <w:t>am F2023L00821</w:t>
            </w:r>
          </w:p>
        </w:tc>
      </w:tr>
      <w:tr w:rsidR="004E15B8" w:rsidRPr="00221890" w14:paraId="7C514C9A" w14:textId="77777777" w:rsidTr="002A7DC4">
        <w:trPr>
          <w:cantSplit/>
        </w:trPr>
        <w:tc>
          <w:tcPr>
            <w:tcW w:w="1483" w:type="pct"/>
            <w:gridSpan w:val="2"/>
            <w:shd w:val="clear" w:color="auto" w:fill="auto"/>
          </w:tcPr>
          <w:p w14:paraId="267C02F0" w14:textId="4F7C0DF2" w:rsidR="004E15B8" w:rsidRPr="00221890" w:rsidRDefault="004E15B8" w:rsidP="00601083">
            <w:pPr>
              <w:pStyle w:val="ENoteTableText"/>
              <w:tabs>
                <w:tab w:val="center" w:leader="dot" w:pos="2268"/>
              </w:tabs>
            </w:pPr>
            <w:r w:rsidRPr="00221890">
              <w:t>c 485.236</w:t>
            </w:r>
            <w:r w:rsidRPr="00221890">
              <w:tab/>
            </w:r>
          </w:p>
        </w:tc>
        <w:tc>
          <w:tcPr>
            <w:tcW w:w="3517" w:type="pct"/>
            <w:gridSpan w:val="2"/>
            <w:shd w:val="clear" w:color="auto" w:fill="auto"/>
          </w:tcPr>
          <w:p w14:paraId="7E89821B" w14:textId="69513F85" w:rsidR="004E15B8" w:rsidRPr="00221890" w:rsidRDefault="004E15B8" w:rsidP="00601083">
            <w:pPr>
              <w:pStyle w:val="ENoteTableText"/>
            </w:pPr>
            <w:r w:rsidRPr="00221890">
              <w:t>ad F2023L00821</w:t>
            </w:r>
          </w:p>
        </w:tc>
      </w:tr>
      <w:tr w:rsidR="004E15B8" w:rsidRPr="00221890" w14:paraId="39CDCE8E" w14:textId="77777777" w:rsidTr="002A7DC4">
        <w:trPr>
          <w:cantSplit/>
        </w:trPr>
        <w:tc>
          <w:tcPr>
            <w:tcW w:w="1483" w:type="pct"/>
            <w:gridSpan w:val="2"/>
            <w:shd w:val="clear" w:color="auto" w:fill="auto"/>
          </w:tcPr>
          <w:p w14:paraId="0FC1361B" w14:textId="7297A9A9" w:rsidR="004E15B8" w:rsidRPr="00221890" w:rsidRDefault="004E15B8" w:rsidP="00601083">
            <w:pPr>
              <w:pStyle w:val="ENoteTableText"/>
              <w:tabs>
                <w:tab w:val="center" w:leader="dot" w:pos="2268"/>
              </w:tabs>
            </w:pPr>
            <w:r w:rsidRPr="00221890">
              <w:t>c 485.237</w:t>
            </w:r>
            <w:r w:rsidRPr="00221890">
              <w:tab/>
            </w:r>
          </w:p>
        </w:tc>
        <w:tc>
          <w:tcPr>
            <w:tcW w:w="3517" w:type="pct"/>
            <w:gridSpan w:val="2"/>
            <w:shd w:val="clear" w:color="auto" w:fill="auto"/>
          </w:tcPr>
          <w:p w14:paraId="02455B57" w14:textId="7F001483" w:rsidR="004E15B8" w:rsidRPr="00221890" w:rsidRDefault="004E15B8" w:rsidP="00601083">
            <w:pPr>
              <w:pStyle w:val="ENoteTableText"/>
            </w:pPr>
            <w:r w:rsidRPr="00221890">
              <w:t>ad F2023L00821</w:t>
            </w:r>
          </w:p>
        </w:tc>
      </w:tr>
      <w:tr w:rsidR="00601083" w:rsidRPr="00221890" w14:paraId="1A3E73FF" w14:textId="77777777" w:rsidTr="002A7DC4">
        <w:trPr>
          <w:cantSplit/>
        </w:trPr>
        <w:tc>
          <w:tcPr>
            <w:tcW w:w="1483" w:type="pct"/>
            <w:gridSpan w:val="2"/>
            <w:shd w:val="clear" w:color="auto" w:fill="auto"/>
          </w:tcPr>
          <w:p w14:paraId="69FE0200" w14:textId="15A1557F" w:rsidR="00601083" w:rsidRPr="00221890" w:rsidRDefault="00601083" w:rsidP="00601083">
            <w:pPr>
              <w:pStyle w:val="ENoteTableText"/>
              <w:tabs>
                <w:tab w:val="center" w:leader="dot" w:pos="2268"/>
              </w:tabs>
            </w:pPr>
            <w:r w:rsidRPr="00221890">
              <w:t>Division 485.3</w:t>
            </w:r>
            <w:r w:rsidRPr="00221890">
              <w:tab/>
            </w:r>
          </w:p>
        </w:tc>
        <w:tc>
          <w:tcPr>
            <w:tcW w:w="3517" w:type="pct"/>
            <w:gridSpan w:val="2"/>
            <w:shd w:val="clear" w:color="auto" w:fill="auto"/>
          </w:tcPr>
          <w:p w14:paraId="509FB70E" w14:textId="77777777" w:rsidR="00601083" w:rsidRPr="00221890" w:rsidRDefault="00601083" w:rsidP="00601083">
            <w:pPr>
              <w:pStyle w:val="ENoteTableText"/>
            </w:pPr>
            <w:r w:rsidRPr="00221890">
              <w:t>am. 2009 No. 144; No. 33, 2013</w:t>
            </w:r>
          </w:p>
        </w:tc>
      </w:tr>
      <w:tr w:rsidR="00601083" w:rsidRPr="00221890" w14:paraId="60C2E9A7" w14:textId="77777777" w:rsidTr="002A7DC4">
        <w:trPr>
          <w:cantSplit/>
        </w:trPr>
        <w:tc>
          <w:tcPr>
            <w:tcW w:w="1483" w:type="pct"/>
            <w:gridSpan w:val="2"/>
            <w:shd w:val="clear" w:color="auto" w:fill="auto"/>
          </w:tcPr>
          <w:p w14:paraId="68F4C44B" w14:textId="77777777" w:rsidR="00601083" w:rsidRPr="00221890" w:rsidRDefault="00601083" w:rsidP="00601083">
            <w:pPr>
              <w:pStyle w:val="ENoteTableText"/>
              <w:tabs>
                <w:tab w:val="center" w:leader="dot" w:pos="2268"/>
              </w:tabs>
            </w:pPr>
            <w:r w:rsidRPr="00221890">
              <w:t>c. 485.311</w:t>
            </w:r>
            <w:r w:rsidRPr="00221890">
              <w:tab/>
            </w:r>
          </w:p>
        </w:tc>
        <w:tc>
          <w:tcPr>
            <w:tcW w:w="3517" w:type="pct"/>
            <w:gridSpan w:val="2"/>
            <w:shd w:val="clear" w:color="auto" w:fill="auto"/>
          </w:tcPr>
          <w:p w14:paraId="111B561A" w14:textId="77777777" w:rsidR="00601083" w:rsidRPr="00221890" w:rsidRDefault="00601083" w:rsidP="00601083">
            <w:pPr>
              <w:pStyle w:val="ENoteTableText"/>
            </w:pPr>
            <w:r w:rsidRPr="00221890">
              <w:t>ad. 2007 No. 257</w:t>
            </w:r>
          </w:p>
        </w:tc>
      </w:tr>
      <w:tr w:rsidR="00601083" w:rsidRPr="00221890" w14:paraId="5EEE20E6" w14:textId="77777777" w:rsidTr="002A7DC4">
        <w:trPr>
          <w:cantSplit/>
        </w:trPr>
        <w:tc>
          <w:tcPr>
            <w:tcW w:w="1483" w:type="pct"/>
            <w:gridSpan w:val="2"/>
            <w:shd w:val="clear" w:color="auto" w:fill="auto"/>
          </w:tcPr>
          <w:p w14:paraId="308A8D13" w14:textId="77777777" w:rsidR="00601083" w:rsidRPr="00221890" w:rsidRDefault="00601083" w:rsidP="00601083">
            <w:pPr>
              <w:pStyle w:val="ENoteTableText"/>
            </w:pPr>
          </w:p>
        </w:tc>
        <w:tc>
          <w:tcPr>
            <w:tcW w:w="3517" w:type="pct"/>
            <w:gridSpan w:val="2"/>
            <w:shd w:val="clear" w:color="auto" w:fill="auto"/>
          </w:tcPr>
          <w:p w14:paraId="4E52F0D6" w14:textId="77777777" w:rsidR="00601083" w:rsidRPr="00221890" w:rsidRDefault="00601083" w:rsidP="00601083">
            <w:pPr>
              <w:pStyle w:val="ENoteTableText"/>
            </w:pPr>
            <w:r w:rsidRPr="00221890">
              <w:t>am. 2009 No. 144</w:t>
            </w:r>
          </w:p>
        </w:tc>
      </w:tr>
      <w:tr w:rsidR="00601083" w:rsidRPr="00221890" w14:paraId="58596BE8" w14:textId="77777777" w:rsidTr="002A7DC4">
        <w:trPr>
          <w:cantSplit/>
        </w:trPr>
        <w:tc>
          <w:tcPr>
            <w:tcW w:w="1483" w:type="pct"/>
            <w:gridSpan w:val="2"/>
            <w:shd w:val="clear" w:color="auto" w:fill="auto"/>
          </w:tcPr>
          <w:p w14:paraId="70710B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D7941A" w14:textId="77777777" w:rsidR="00601083" w:rsidRPr="00221890" w:rsidRDefault="00601083" w:rsidP="00601083">
            <w:pPr>
              <w:pStyle w:val="ENoteTableText"/>
            </w:pPr>
            <w:r w:rsidRPr="00221890">
              <w:t>rs. No. 33, 2013</w:t>
            </w:r>
          </w:p>
        </w:tc>
      </w:tr>
      <w:tr w:rsidR="00601083" w:rsidRPr="00221890" w14:paraId="1AA714D7" w14:textId="77777777" w:rsidTr="002A7DC4">
        <w:trPr>
          <w:cantSplit/>
        </w:trPr>
        <w:tc>
          <w:tcPr>
            <w:tcW w:w="1483" w:type="pct"/>
            <w:gridSpan w:val="2"/>
            <w:shd w:val="clear" w:color="auto" w:fill="auto"/>
          </w:tcPr>
          <w:p w14:paraId="798D818A" w14:textId="77777777" w:rsidR="00601083" w:rsidRPr="00221890" w:rsidRDefault="00601083" w:rsidP="00601083">
            <w:pPr>
              <w:pStyle w:val="ENoteTableText"/>
              <w:tabs>
                <w:tab w:val="center" w:leader="dot" w:pos="2268"/>
              </w:tabs>
            </w:pPr>
            <w:r w:rsidRPr="00221890">
              <w:t>c 485.312</w:t>
            </w:r>
            <w:r w:rsidRPr="00221890">
              <w:tab/>
            </w:r>
          </w:p>
        </w:tc>
        <w:tc>
          <w:tcPr>
            <w:tcW w:w="3517" w:type="pct"/>
            <w:gridSpan w:val="2"/>
            <w:shd w:val="clear" w:color="auto" w:fill="auto"/>
          </w:tcPr>
          <w:p w14:paraId="44AF784E" w14:textId="77777777" w:rsidR="00601083" w:rsidRPr="00221890" w:rsidRDefault="00601083" w:rsidP="00601083">
            <w:pPr>
              <w:pStyle w:val="ENoteTableText"/>
            </w:pPr>
            <w:r w:rsidRPr="00221890">
              <w:t>ad. No. 33, 2013</w:t>
            </w:r>
          </w:p>
        </w:tc>
      </w:tr>
      <w:tr w:rsidR="00601083" w:rsidRPr="00221890" w14:paraId="6A2B4A62" w14:textId="77777777" w:rsidTr="002A7DC4">
        <w:trPr>
          <w:cantSplit/>
        </w:trPr>
        <w:tc>
          <w:tcPr>
            <w:tcW w:w="1483" w:type="pct"/>
            <w:gridSpan w:val="2"/>
            <w:shd w:val="clear" w:color="auto" w:fill="auto"/>
          </w:tcPr>
          <w:p w14:paraId="16D741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E6FAAB" w14:textId="77777777" w:rsidR="00601083" w:rsidRPr="00221890" w:rsidRDefault="00601083" w:rsidP="00601083">
            <w:pPr>
              <w:pStyle w:val="ENoteTableText"/>
              <w:rPr>
                <w:u w:val="single"/>
              </w:rPr>
            </w:pPr>
            <w:r w:rsidRPr="00221890">
              <w:t>am F2017L01425 (disallowed); F2019L00551</w:t>
            </w:r>
          </w:p>
        </w:tc>
      </w:tr>
      <w:tr w:rsidR="00601083" w:rsidRPr="00221890" w14:paraId="1ADD5326" w14:textId="77777777" w:rsidTr="002A7DC4">
        <w:trPr>
          <w:cantSplit/>
        </w:trPr>
        <w:tc>
          <w:tcPr>
            <w:tcW w:w="1483" w:type="pct"/>
            <w:gridSpan w:val="2"/>
            <w:shd w:val="clear" w:color="auto" w:fill="auto"/>
          </w:tcPr>
          <w:p w14:paraId="19D190C2" w14:textId="4950DAAA" w:rsidR="00601083" w:rsidRPr="00221890" w:rsidRDefault="00601083" w:rsidP="00601083">
            <w:pPr>
              <w:pStyle w:val="ENoteTableText"/>
              <w:tabs>
                <w:tab w:val="center" w:leader="dot" w:pos="2268"/>
              </w:tabs>
            </w:pPr>
            <w:r w:rsidRPr="00221890">
              <w:t>c 485.313</w:t>
            </w:r>
            <w:r w:rsidRPr="00221890">
              <w:tab/>
            </w:r>
          </w:p>
        </w:tc>
        <w:tc>
          <w:tcPr>
            <w:tcW w:w="3517" w:type="pct"/>
            <w:gridSpan w:val="2"/>
            <w:shd w:val="clear" w:color="auto" w:fill="auto"/>
          </w:tcPr>
          <w:p w14:paraId="17AB1F52" w14:textId="11863E88" w:rsidR="00601083" w:rsidRPr="00221890" w:rsidRDefault="00601083" w:rsidP="00601083">
            <w:pPr>
              <w:pStyle w:val="ENoteTableText"/>
            </w:pPr>
            <w:r w:rsidRPr="00221890">
              <w:t>ad No 33, 2013</w:t>
            </w:r>
          </w:p>
        </w:tc>
      </w:tr>
      <w:tr w:rsidR="00667931" w:rsidRPr="00221890" w14:paraId="3F8E71D6" w14:textId="77777777" w:rsidTr="002A7DC4">
        <w:trPr>
          <w:cantSplit/>
        </w:trPr>
        <w:tc>
          <w:tcPr>
            <w:tcW w:w="1483" w:type="pct"/>
            <w:gridSpan w:val="2"/>
            <w:shd w:val="clear" w:color="auto" w:fill="auto"/>
          </w:tcPr>
          <w:p w14:paraId="5FDD7F26"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4F63B7C9" w14:textId="5CD9604F" w:rsidR="00667931" w:rsidRPr="00221890" w:rsidRDefault="00667931" w:rsidP="00601083">
            <w:pPr>
              <w:pStyle w:val="ENoteTableText"/>
            </w:pPr>
            <w:r w:rsidRPr="00221890">
              <w:t>am F2022L00541</w:t>
            </w:r>
          </w:p>
        </w:tc>
      </w:tr>
      <w:tr w:rsidR="00601083" w:rsidRPr="00221890" w14:paraId="1DDF9007" w14:textId="77777777" w:rsidTr="002A7DC4">
        <w:trPr>
          <w:cantSplit/>
        </w:trPr>
        <w:tc>
          <w:tcPr>
            <w:tcW w:w="1483" w:type="pct"/>
            <w:gridSpan w:val="2"/>
            <w:shd w:val="clear" w:color="auto" w:fill="auto"/>
          </w:tcPr>
          <w:p w14:paraId="37CBA1C9" w14:textId="77777777" w:rsidR="00601083" w:rsidRPr="00221890" w:rsidRDefault="00601083" w:rsidP="00601083">
            <w:pPr>
              <w:pStyle w:val="ENoteTableText"/>
              <w:tabs>
                <w:tab w:val="center" w:leader="dot" w:pos="2268"/>
              </w:tabs>
            </w:pPr>
            <w:r w:rsidRPr="00221890">
              <w:t>c. 485.314</w:t>
            </w:r>
            <w:r w:rsidRPr="00221890">
              <w:tab/>
            </w:r>
          </w:p>
        </w:tc>
        <w:tc>
          <w:tcPr>
            <w:tcW w:w="3517" w:type="pct"/>
            <w:gridSpan w:val="2"/>
            <w:shd w:val="clear" w:color="auto" w:fill="auto"/>
          </w:tcPr>
          <w:p w14:paraId="1A0A72B7" w14:textId="77777777" w:rsidR="00601083" w:rsidRPr="00221890" w:rsidRDefault="00601083" w:rsidP="00601083">
            <w:pPr>
              <w:pStyle w:val="ENoteTableText"/>
            </w:pPr>
            <w:r w:rsidRPr="00221890">
              <w:t>ad. No. 33, 2013</w:t>
            </w:r>
          </w:p>
        </w:tc>
      </w:tr>
      <w:tr w:rsidR="00601083" w:rsidRPr="00221890" w14:paraId="4B66B5CF" w14:textId="77777777" w:rsidTr="002A7DC4">
        <w:trPr>
          <w:cantSplit/>
        </w:trPr>
        <w:tc>
          <w:tcPr>
            <w:tcW w:w="1483" w:type="pct"/>
            <w:gridSpan w:val="2"/>
            <w:shd w:val="clear" w:color="auto" w:fill="auto"/>
          </w:tcPr>
          <w:p w14:paraId="24A52334" w14:textId="77777777" w:rsidR="00601083" w:rsidRPr="00221890" w:rsidRDefault="00601083" w:rsidP="00601083">
            <w:pPr>
              <w:pStyle w:val="ENoteTableText"/>
              <w:tabs>
                <w:tab w:val="center" w:leader="dot" w:pos="2268"/>
              </w:tabs>
            </w:pPr>
            <w:r w:rsidRPr="00221890">
              <w:t>c. 485.321</w:t>
            </w:r>
            <w:r w:rsidRPr="00221890">
              <w:tab/>
            </w:r>
          </w:p>
        </w:tc>
        <w:tc>
          <w:tcPr>
            <w:tcW w:w="3517" w:type="pct"/>
            <w:gridSpan w:val="2"/>
            <w:shd w:val="clear" w:color="auto" w:fill="auto"/>
          </w:tcPr>
          <w:p w14:paraId="6E444061" w14:textId="77777777" w:rsidR="00601083" w:rsidRPr="00221890" w:rsidRDefault="00601083" w:rsidP="00601083">
            <w:pPr>
              <w:pStyle w:val="ENoteTableText"/>
            </w:pPr>
            <w:r w:rsidRPr="00221890">
              <w:t>ad. 2007 No. 257</w:t>
            </w:r>
          </w:p>
        </w:tc>
      </w:tr>
      <w:tr w:rsidR="00601083" w:rsidRPr="00221890" w14:paraId="7EDEC792" w14:textId="77777777" w:rsidTr="002A7DC4">
        <w:trPr>
          <w:cantSplit/>
        </w:trPr>
        <w:tc>
          <w:tcPr>
            <w:tcW w:w="1483" w:type="pct"/>
            <w:gridSpan w:val="2"/>
            <w:shd w:val="clear" w:color="auto" w:fill="auto"/>
          </w:tcPr>
          <w:p w14:paraId="3E59A7AE" w14:textId="77777777" w:rsidR="00601083" w:rsidRPr="00221890" w:rsidRDefault="00601083" w:rsidP="00601083">
            <w:pPr>
              <w:pStyle w:val="ENoteTableText"/>
            </w:pPr>
          </w:p>
        </w:tc>
        <w:tc>
          <w:tcPr>
            <w:tcW w:w="3517" w:type="pct"/>
            <w:gridSpan w:val="2"/>
            <w:shd w:val="clear" w:color="auto" w:fill="auto"/>
          </w:tcPr>
          <w:p w14:paraId="1082A41E" w14:textId="77777777" w:rsidR="00601083" w:rsidRPr="00221890" w:rsidRDefault="00601083" w:rsidP="00601083">
            <w:pPr>
              <w:pStyle w:val="ENoteTableText"/>
            </w:pPr>
            <w:r w:rsidRPr="00221890">
              <w:t>rs. 2009 No. 144</w:t>
            </w:r>
          </w:p>
        </w:tc>
      </w:tr>
      <w:tr w:rsidR="00601083" w:rsidRPr="00221890" w14:paraId="116CDE77" w14:textId="77777777" w:rsidTr="002A7DC4">
        <w:trPr>
          <w:cantSplit/>
        </w:trPr>
        <w:tc>
          <w:tcPr>
            <w:tcW w:w="1483" w:type="pct"/>
            <w:gridSpan w:val="2"/>
            <w:shd w:val="clear" w:color="auto" w:fill="auto"/>
          </w:tcPr>
          <w:p w14:paraId="439B20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39CCA7" w14:textId="77777777" w:rsidR="00601083" w:rsidRPr="00221890" w:rsidRDefault="00601083" w:rsidP="00601083">
            <w:pPr>
              <w:pStyle w:val="ENoteTableText"/>
            </w:pPr>
            <w:r w:rsidRPr="00221890">
              <w:t>rep. No. 33, 2013</w:t>
            </w:r>
          </w:p>
        </w:tc>
      </w:tr>
      <w:tr w:rsidR="00601083" w:rsidRPr="00221890" w14:paraId="5F3018D4" w14:textId="77777777" w:rsidTr="002A7DC4">
        <w:trPr>
          <w:cantSplit/>
        </w:trPr>
        <w:tc>
          <w:tcPr>
            <w:tcW w:w="1483" w:type="pct"/>
            <w:gridSpan w:val="2"/>
            <w:shd w:val="clear" w:color="auto" w:fill="auto"/>
          </w:tcPr>
          <w:p w14:paraId="189F2CC3" w14:textId="77777777" w:rsidR="00601083" w:rsidRPr="00221890" w:rsidRDefault="00601083" w:rsidP="00601083">
            <w:pPr>
              <w:pStyle w:val="ENoteTableText"/>
              <w:tabs>
                <w:tab w:val="center" w:leader="dot" w:pos="2268"/>
              </w:tabs>
            </w:pPr>
            <w:r w:rsidRPr="00221890">
              <w:t>c. 485.322</w:t>
            </w:r>
            <w:r w:rsidRPr="00221890">
              <w:tab/>
            </w:r>
          </w:p>
        </w:tc>
        <w:tc>
          <w:tcPr>
            <w:tcW w:w="3517" w:type="pct"/>
            <w:gridSpan w:val="2"/>
            <w:shd w:val="clear" w:color="auto" w:fill="auto"/>
          </w:tcPr>
          <w:p w14:paraId="2D84EACA" w14:textId="77777777" w:rsidR="00601083" w:rsidRPr="00221890" w:rsidRDefault="00601083" w:rsidP="00601083">
            <w:pPr>
              <w:pStyle w:val="ENoteTableText"/>
            </w:pPr>
            <w:r w:rsidRPr="00221890">
              <w:t>ad. 2007 No. 257</w:t>
            </w:r>
          </w:p>
        </w:tc>
      </w:tr>
      <w:tr w:rsidR="00601083" w:rsidRPr="00221890" w14:paraId="68AA5300" w14:textId="77777777" w:rsidTr="002A7DC4">
        <w:trPr>
          <w:cantSplit/>
        </w:trPr>
        <w:tc>
          <w:tcPr>
            <w:tcW w:w="1483" w:type="pct"/>
            <w:gridSpan w:val="2"/>
            <w:shd w:val="clear" w:color="auto" w:fill="auto"/>
          </w:tcPr>
          <w:p w14:paraId="533567DD" w14:textId="77777777" w:rsidR="00601083" w:rsidRPr="00221890" w:rsidRDefault="00601083" w:rsidP="00601083">
            <w:pPr>
              <w:pStyle w:val="ENoteTableText"/>
            </w:pPr>
          </w:p>
        </w:tc>
        <w:tc>
          <w:tcPr>
            <w:tcW w:w="3517" w:type="pct"/>
            <w:gridSpan w:val="2"/>
            <w:shd w:val="clear" w:color="auto" w:fill="auto"/>
          </w:tcPr>
          <w:p w14:paraId="42DE63E0" w14:textId="77777777" w:rsidR="00601083" w:rsidRPr="00221890" w:rsidRDefault="00601083" w:rsidP="00601083">
            <w:pPr>
              <w:pStyle w:val="ENoteTableText"/>
            </w:pPr>
            <w:r w:rsidRPr="00221890">
              <w:t>rs. 2007 No. 314</w:t>
            </w:r>
          </w:p>
        </w:tc>
      </w:tr>
      <w:tr w:rsidR="00601083" w:rsidRPr="00221890" w14:paraId="680D8583" w14:textId="77777777" w:rsidTr="002A7DC4">
        <w:trPr>
          <w:cantSplit/>
        </w:trPr>
        <w:tc>
          <w:tcPr>
            <w:tcW w:w="1483" w:type="pct"/>
            <w:gridSpan w:val="2"/>
            <w:shd w:val="clear" w:color="auto" w:fill="auto"/>
          </w:tcPr>
          <w:p w14:paraId="693F23E7" w14:textId="77777777" w:rsidR="00601083" w:rsidRPr="00221890" w:rsidRDefault="00601083" w:rsidP="00601083">
            <w:pPr>
              <w:pStyle w:val="ENoteTableText"/>
            </w:pPr>
          </w:p>
        </w:tc>
        <w:tc>
          <w:tcPr>
            <w:tcW w:w="3517" w:type="pct"/>
            <w:gridSpan w:val="2"/>
            <w:shd w:val="clear" w:color="auto" w:fill="auto"/>
          </w:tcPr>
          <w:p w14:paraId="36514D41" w14:textId="77777777" w:rsidR="00601083" w:rsidRPr="00221890" w:rsidRDefault="00601083" w:rsidP="00601083">
            <w:pPr>
              <w:pStyle w:val="ENoteTableText"/>
            </w:pPr>
            <w:r w:rsidRPr="00221890">
              <w:t>am. 2011 No. 13; 2012 No. 256</w:t>
            </w:r>
          </w:p>
        </w:tc>
      </w:tr>
      <w:tr w:rsidR="00601083" w:rsidRPr="00221890" w14:paraId="1561F044" w14:textId="77777777" w:rsidTr="002A7DC4">
        <w:trPr>
          <w:cantSplit/>
        </w:trPr>
        <w:tc>
          <w:tcPr>
            <w:tcW w:w="1483" w:type="pct"/>
            <w:gridSpan w:val="2"/>
            <w:shd w:val="clear" w:color="auto" w:fill="auto"/>
          </w:tcPr>
          <w:p w14:paraId="69C7D6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8437EB" w14:textId="77777777" w:rsidR="00601083" w:rsidRPr="00221890" w:rsidRDefault="00601083" w:rsidP="00601083">
            <w:pPr>
              <w:pStyle w:val="ENoteTableText"/>
            </w:pPr>
            <w:r w:rsidRPr="00221890">
              <w:t>rep. No. 33, 2013</w:t>
            </w:r>
          </w:p>
        </w:tc>
      </w:tr>
      <w:tr w:rsidR="00601083" w:rsidRPr="00221890" w14:paraId="24F2CD06" w14:textId="77777777" w:rsidTr="002A7DC4">
        <w:trPr>
          <w:cantSplit/>
        </w:trPr>
        <w:tc>
          <w:tcPr>
            <w:tcW w:w="1483" w:type="pct"/>
            <w:gridSpan w:val="2"/>
            <w:shd w:val="clear" w:color="auto" w:fill="auto"/>
          </w:tcPr>
          <w:p w14:paraId="694B1586" w14:textId="77777777" w:rsidR="00601083" w:rsidRPr="00221890" w:rsidRDefault="00601083" w:rsidP="00601083">
            <w:pPr>
              <w:pStyle w:val="ENoteTableText"/>
              <w:tabs>
                <w:tab w:val="center" w:leader="dot" w:pos="2268"/>
              </w:tabs>
            </w:pPr>
            <w:r w:rsidRPr="00221890">
              <w:t>c. 485.323</w:t>
            </w:r>
            <w:r w:rsidRPr="00221890">
              <w:tab/>
            </w:r>
          </w:p>
        </w:tc>
        <w:tc>
          <w:tcPr>
            <w:tcW w:w="3517" w:type="pct"/>
            <w:gridSpan w:val="2"/>
            <w:shd w:val="clear" w:color="auto" w:fill="auto"/>
          </w:tcPr>
          <w:p w14:paraId="0085B80F" w14:textId="77777777" w:rsidR="00601083" w:rsidRPr="00221890" w:rsidRDefault="00601083" w:rsidP="00601083">
            <w:pPr>
              <w:pStyle w:val="ENoteTableText"/>
            </w:pPr>
            <w:r w:rsidRPr="00221890">
              <w:t>ad. 2007 No. 257</w:t>
            </w:r>
          </w:p>
        </w:tc>
      </w:tr>
      <w:tr w:rsidR="00601083" w:rsidRPr="00221890" w14:paraId="78DD5C0D" w14:textId="77777777" w:rsidTr="002A7DC4">
        <w:trPr>
          <w:cantSplit/>
        </w:trPr>
        <w:tc>
          <w:tcPr>
            <w:tcW w:w="1483" w:type="pct"/>
            <w:gridSpan w:val="2"/>
            <w:shd w:val="clear" w:color="auto" w:fill="auto"/>
          </w:tcPr>
          <w:p w14:paraId="11B0342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CD7A66" w14:textId="77777777" w:rsidR="00601083" w:rsidRPr="00221890" w:rsidRDefault="00601083" w:rsidP="00601083">
            <w:pPr>
              <w:pStyle w:val="ENoteTableText"/>
            </w:pPr>
            <w:r w:rsidRPr="00221890">
              <w:t>rep. No. 33, 2013</w:t>
            </w:r>
          </w:p>
        </w:tc>
      </w:tr>
      <w:tr w:rsidR="00601083" w:rsidRPr="00221890" w14:paraId="4544E0A9" w14:textId="77777777" w:rsidTr="002A7DC4">
        <w:trPr>
          <w:cantSplit/>
        </w:trPr>
        <w:tc>
          <w:tcPr>
            <w:tcW w:w="1483" w:type="pct"/>
            <w:gridSpan w:val="2"/>
            <w:shd w:val="clear" w:color="auto" w:fill="auto"/>
          </w:tcPr>
          <w:p w14:paraId="5F2161BC" w14:textId="77777777" w:rsidR="00601083" w:rsidRPr="00221890" w:rsidRDefault="00601083" w:rsidP="00601083">
            <w:pPr>
              <w:pStyle w:val="ENoteTableText"/>
              <w:tabs>
                <w:tab w:val="center" w:leader="dot" w:pos="2268"/>
              </w:tabs>
            </w:pPr>
            <w:r w:rsidRPr="00221890">
              <w:t>c. 485.324</w:t>
            </w:r>
            <w:r w:rsidRPr="00221890">
              <w:tab/>
            </w:r>
          </w:p>
        </w:tc>
        <w:tc>
          <w:tcPr>
            <w:tcW w:w="3517" w:type="pct"/>
            <w:gridSpan w:val="2"/>
            <w:shd w:val="clear" w:color="auto" w:fill="auto"/>
          </w:tcPr>
          <w:p w14:paraId="1EAF4709" w14:textId="77777777" w:rsidR="00601083" w:rsidRPr="00221890" w:rsidRDefault="00601083" w:rsidP="00601083">
            <w:pPr>
              <w:pStyle w:val="ENoteTableText"/>
            </w:pPr>
            <w:r w:rsidRPr="00221890">
              <w:t>ad. 2007 No. 257</w:t>
            </w:r>
          </w:p>
        </w:tc>
      </w:tr>
      <w:tr w:rsidR="00601083" w:rsidRPr="00221890" w14:paraId="47F8F276" w14:textId="77777777" w:rsidTr="002A7DC4">
        <w:trPr>
          <w:cantSplit/>
        </w:trPr>
        <w:tc>
          <w:tcPr>
            <w:tcW w:w="1483" w:type="pct"/>
            <w:gridSpan w:val="2"/>
            <w:shd w:val="clear" w:color="auto" w:fill="auto"/>
          </w:tcPr>
          <w:p w14:paraId="7E6B9CA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662DD5" w14:textId="77777777" w:rsidR="00601083" w:rsidRPr="00221890" w:rsidRDefault="00601083" w:rsidP="00601083">
            <w:pPr>
              <w:pStyle w:val="ENoteTableText"/>
            </w:pPr>
            <w:r w:rsidRPr="00221890">
              <w:t>rep. No. 33, 2013</w:t>
            </w:r>
          </w:p>
        </w:tc>
      </w:tr>
      <w:tr w:rsidR="00601083" w:rsidRPr="00221890" w14:paraId="616F687D" w14:textId="77777777" w:rsidTr="002A7DC4">
        <w:trPr>
          <w:cantSplit/>
        </w:trPr>
        <w:tc>
          <w:tcPr>
            <w:tcW w:w="1483" w:type="pct"/>
            <w:gridSpan w:val="2"/>
            <w:shd w:val="clear" w:color="auto" w:fill="auto"/>
          </w:tcPr>
          <w:p w14:paraId="347A678B" w14:textId="77777777" w:rsidR="00601083" w:rsidRPr="00221890" w:rsidRDefault="00601083" w:rsidP="00601083">
            <w:pPr>
              <w:pStyle w:val="ENoteTableText"/>
              <w:tabs>
                <w:tab w:val="center" w:leader="dot" w:pos="2268"/>
              </w:tabs>
            </w:pPr>
            <w:r w:rsidRPr="00221890">
              <w:t>c. 485.325</w:t>
            </w:r>
            <w:r w:rsidRPr="00221890">
              <w:tab/>
            </w:r>
          </w:p>
        </w:tc>
        <w:tc>
          <w:tcPr>
            <w:tcW w:w="3517" w:type="pct"/>
            <w:gridSpan w:val="2"/>
            <w:shd w:val="clear" w:color="auto" w:fill="auto"/>
          </w:tcPr>
          <w:p w14:paraId="56E31A29" w14:textId="77777777" w:rsidR="00601083" w:rsidRPr="00221890" w:rsidRDefault="00601083" w:rsidP="00601083">
            <w:pPr>
              <w:pStyle w:val="ENoteTableText"/>
            </w:pPr>
            <w:r w:rsidRPr="00221890">
              <w:t>ad. 2007 No. 257</w:t>
            </w:r>
          </w:p>
        </w:tc>
      </w:tr>
      <w:tr w:rsidR="00601083" w:rsidRPr="00221890" w14:paraId="1D96D8F8" w14:textId="77777777" w:rsidTr="002A7DC4">
        <w:trPr>
          <w:cantSplit/>
        </w:trPr>
        <w:tc>
          <w:tcPr>
            <w:tcW w:w="1483" w:type="pct"/>
            <w:gridSpan w:val="2"/>
            <w:shd w:val="clear" w:color="auto" w:fill="auto"/>
          </w:tcPr>
          <w:p w14:paraId="0A087C33" w14:textId="77777777" w:rsidR="00601083" w:rsidRPr="00221890" w:rsidRDefault="00601083" w:rsidP="00601083">
            <w:pPr>
              <w:pStyle w:val="ENoteTableText"/>
            </w:pPr>
          </w:p>
        </w:tc>
        <w:tc>
          <w:tcPr>
            <w:tcW w:w="3517" w:type="pct"/>
            <w:gridSpan w:val="2"/>
            <w:shd w:val="clear" w:color="auto" w:fill="auto"/>
          </w:tcPr>
          <w:p w14:paraId="02915C84" w14:textId="77777777" w:rsidR="00601083" w:rsidRPr="00221890" w:rsidRDefault="00601083" w:rsidP="00601083">
            <w:pPr>
              <w:pStyle w:val="ENoteTableText"/>
            </w:pPr>
            <w:r w:rsidRPr="00221890">
              <w:t>rep. 2012 No. 256</w:t>
            </w:r>
          </w:p>
        </w:tc>
      </w:tr>
      <w:tr w:rsidR="00601083" w:rsidRPr="00221890" w14:paraId="3D81B1E9" w14:textId="77777777" w:rsidTr="002A7DC4">
        <w:trPr>
          <w:cantSplit/>
        </w:trPr>
        <w:tc>
          <w:tcPr>
            <w:tcW w:w="1483" w:type="pct"/>
            <w:gridSpan w:val="2"/>
            <w:shd w:val="clear" w:color="auto" w:fill="auto"/>
          </w:tcPr>
          <w:p w14:paraId="3F0E7198" w14:textId="77777777" w:rsidR="00601083" w:rsidRPr="00221890" w:rsidRDefault="00601083" w:rsidP="00601083">
            <w:pPr>
              <w:pStyle w:val="ENoteTableText"/>
              <w:tabs>
                <w:tab w:val="center" w:leader="dot" w:pos="2268"/>
              </w:tabs>
            </w:pPr>
            <w:r w:rsidRPr="00221890">
              <w:t>c 485.411</w:t>
            </w:r>
            <w:r w:rsidRPr="00221890">
              <w:tab/>
            </w:r>
          </w:p>
        </w:tc>
        <w:tc>
          <w:tcPr>
            <w:tcW w:w="3517" w:type="pct"/>
            <w:gridSpan w:val="2"/>
            <w:shd w:val="clear" w:color="auto" w:fill="auto"/>
          </w:tcPr>
          <w:p w14:paraId="2828BA59" w14:textId="77777777" w:rsidR="00601083" w:rsidRPr="00221890" w:rsidRDefault="00601083" w:rsidP="00601083">
            <w:pPr>
              <w:pStyle w:val="ENoteTableText"/>
            </w:pPr>
            <w:r w:rsidRPr="00221890">
              <w:t>ad No 257, 2007</w:t>
            </w:r>
          </w:p>
        </w:tc>
      </w:tr>
      <w:tr w:rsidR="00601083" w:rsidRPr="00221890" w14:paraId="37FC6A76" w14:textId="77777777" w:rsidTr="002A7DC4">
        <w:trPr>
          <w:cantSplit/>
        </w:trPr>
        <w:tc>
          <w:tcPr>
            <w:tcW w:w="1483" w:type="pct"/>
            <w:gridSpan w:val="2"/>
            <w:shd w:val="clear" w:color="auto" w:fill="auto"/>
          </w:tcPr>
          <w:p w14:paraId="33931F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34BB26" w14:textId="77777777" w:rsidR="00601083" w:rsidRPr="00221890" w:rsidRDefault="00601083" w:rsidP="00601083">
            <w:pPr>
              <w:pStyle w:val="ENoteTableText"/>
            </w:pPr>
            <w:r w:rsidRPr="00221890">
              <w:t>rs No 33, 2013</w:t>
            </w:r>
          </w:p>
        </w:tc>
      </w:tr>
      <w:tr w:rsidR="00601083" w:rsidRPr="00221890" w14:paraId="3787DD07" w14:textId="77777777" w:rsidTr="002A7DC4">
        <w:trPr>
          <w:cantSplit/>
        </w:trPr>
        <w:tc>
          <w:tcPr>
            <w:tcW w:w="1483" w:type="pct"/>
            <w:gridSpan w:val="2"/>
            <w:shd w:val="clear" w:color="auto" w:fill="auto"/>
          </w:tcPr>
          <w:p w14:paraId="698CF9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4E510A" w14:textId="05758AB3" w:rsidR="00601083" w:rsidRPr="00221890" w:rsidRDefault="00601083" w:rsidP="00601083">
            <w:pPr>
              <w:pStyle w:val="ENoteTableText"/>
            </w:pPr>
            <w:r w:rsidRPr="00221890">
              <w:t>am F2020L01181</w:t>
            </w:r>
            <w:r w:rsidR="00C93517" w:rsidRPr="00221890">
              <w:t>; F2022L00845</w:t>
            </w:r>
          </w:p>
        </w:tc>
      </w:tr>
      <w:tr w:rsidR="003E3EC0" w:rsidRPr="00221890" w14:paraId="109128AB" w14:textId="77777777" w:rsidTr="002A7DC4">
        <w:trPr>
          <w:cantSplit/>
        </w:trPr>
        <w:tc>
          <w:tcPr>
            <w:tcW w:w="1483" w:type="pct"/>
            <w:gridSpan w:val="2"/>
            <w:shd w:val="clear" w:color="auto" w:fill="auto"/>
          </w:tcPr>
          <w:p w14:paraId="56F26E55" w14:textId="77777777" w:rsidR="003E3EC0" w:rsidRPr="00221890" w:rsidRDefault="003E3EC0" w:rsidP="00601083">
            <w:pPr>
              <w:pStyle w:val="ENoteTableText"/>
              <w:tabs>
                <w:tab w:val="center" w:leader="dot" w:pos="2268"/>
              </w:tabs>
            </w:pPr>
          </w:p>
        </w:tc>
        <w:tc>
          <w:tcPr>
            <w:tcW w:w="3517" w:type="pct"/>
            <w:gridSpan w:val="2"/>
            <w:shd w:val="clear" w:color="auto" w:fill="auto"/>
          </w:tcPr>
          <w:p w14:paraId="2D7F8800" w14:textId="339C794F" w:rsidR="003E3EC0" w:rsidRPr="00221890" w:rsidRDefault="003E3EC0" w:rsidP="00601083">
            <w:pPr>
              <w:pStyle w:val="ENoteTableText"/>
            </w:pPr>
            <w:r w:rsidRPr="00221890">
              <w:t>rs F2023L01544</w:t>
            </w:r>
          </w:p>
        </w:tc>
      </w:tr>
      <w:tr w:rsidR="00601083" w:rsidRPr="00221890" w14:paraId="2157F126" w14:textId="77777777" w:rsidTr="002A7DC4">
        <w:trPr>
          <w:cantSplit/>
        </w:trPr>
        <w:tc>
          <w:tcPr>
            <w:tcW w:w="1483" w:type="pct"/>
            <w:gridSpan w:val="2"/>
            <w:shd w:val="clear" w:color="auto" w:fill="auto"/>
          </w:tcPr>
          <w:p w14:paraId="72371AB3" w14:textId="77777777" w:rsidR="00601083" w:rsidRPr="00221890" w:rsidRDefault="00601083" w:rsidP="00601083">
            <w:pPr>
              <w:pStyle w:val="ENoteTableText"/>
              <w:tabs>
                <w:tab w:val="center" w:leader="dot" w:pos="2268"/>
              </w:tabs>
            </w:pPr>
            <w:r w:rsidRPr="00221890">
              <w:t>c 485.511</w:t>
            </w:r>
            <w:r w:rsidRPr="00221890">
              <w:tab/>
            </w:r>
          </w:p>
        </w:tc>
        <w:tc>
          <w:tcPr>
            <w:tcW w:w="3517" w:type="pct"/>
            <w:gridSpan w:val="2"/>
            <w:shd w:val="clear" w:color="auto" w:fill="auto"/>
          </w:tcPr>
          <w:p w14:paraId="470837F8" w14:textId="5DA66B89" w:rsidR="00601083" w:rsidRPr="00221890" w:rsidRDefault="00601083" w:rsidP="00601083">
            <w:pPr>
              <w:pStyle w:val="ENoteTableText"/>
            </w:pPr>
            <w:r w:rsidRPr="00221890">
              <w:t>ad No 257</w:t>
            </w:r>
            <w:r w:rsidR="00AF62AA" w:rsidRPr="00221890">
              <w:t>, 2007</w:t>
            </w:r>
          </w:p>
        </w:tc>
      </w:tr>
      <w:tr w:rsidR="00601083" w:rsidRPr="00221890" w14:paraId="303348F6" w14:textId="77777777" w:rsidTr="002A7DC4">
        <w:trPr>
          <w:cantSplit/>
        </w:trPr>
        <w:tc>
          <w:tcPr>
            <w:tcW w:w="1483" w:type="pct"/>
            <w:gridSpan w:val="2"/>
            <w:shd w:val="clear" w:color="auto" w:fill="auto"/>
          </w:tcPr>
          <w:p w14:paraId="45CB004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D70DA6" w14:textId="77777777" w:rsidR="00601083" w:rsidRPr="00221890" w:rsidRDefault="00601083" w:rsidP="00601083">
            <w:pPr>
              <w:pStyle w:val="ENoteTableText"/>
            </w:pPr>
            <w:r w:rsidRPr="00221890">
              <w:t>rs No 33, 2013; F2020L01639</w:t>
            </w:r>
          </w:p>
        </w:tc>
      </w:tr>
      <w:tr w:rsidR="00CD0DCA" w:rsidRPr="00221890" w14:paraId="6F0F4CC4" w14:textId="77777777" w:rsidTr="002A7DC4">
        <w:trPr>
          <w:cantSplit/>
        </w:trPr>
        <w:tc>
          <w:tcPr>
            <w:tcW w:w="1483" w:type="pct"/>
            <w:gridSpan w:val="2"/>
            <w:shd w:val="clear" w:color="auto" w:fill="auto"/>
          </w:tcPr>
          <w:p w14:paraId="0E35878F"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369E3977" w14:textId="0E809839" w:rsidR="00CD0DCA" w:rsidRPr="00221890" w:rsidRDefault="00CD0DCA" w:rsidP="00601083">
            <w:pPr>
              <w:pStyle w:val="ENoteTableText"/>
            </w:pPr>
            <w:r w:rsidRPr="00221890">
              <w:t>rep F2023L00821</w:t>
            </w:r>
          </w:p>
        </w:tc>
      </w:tr>
      <w:tr w:rsidR="00601083" w:rsidRPr="00221890" w14:paraId="5BCE012A" w14:textId="77777777" w:rsidTr="002A7DC4">
        <w:trPr>
          <w:cantSplit/>
        </w:trPr>
        <w:tc>
          <w:tcPr>
            <w:tcW w:w="1483" w:type="pct"/>
            <w:gridSpan w:val="2"/>
            <w:shd w:val="clear" w:color="auto" w:fill="auto"/>
          </w:tcPr>
          <w:p w14:paraId="3A82CCED" w14:textId="77777777" w:rsidR="00601083" w:rsidRPr="00221890" w:rsidRDefault="00601083" w:rsidP="00601083">
            <w:pPr>
              <w:pStyle w:val="ENoteTableText"/>
              <w:tabs>
                <w:tab w:val="center" w:leader="dot" w:pos="2268"/>
              </w:tabs>
            </w:pPr>
            <w:r w:rsidRPr="00221890">
              <w:t>c 485.512</w:t>
            </w:r>
            <w:r w:rsidRPr="00221890">
              <w:tab/>
            </w:r>
          </w:p>
        </w:tc>
        <w:tc>
          <w:tcPr>
            <w:tcW w:w="3517" w:type="pct"/>
            <w:gridSpan w:val="2"/>
            <w:shd w:val="clear" w:color="auto" w:fill="auto"/>
          </w:tcPr>
          <w:p w14:paraId="46FC657B" w14:textId="77777777" w:rsidR="00601083" w:rsidRPr="00221890" w:rsidRDefault="00601083" w:rsidP="00601083">
            <w:pPr>
              <w:pStyle w:val="ENoteTableText"/>
            </w:pPr>
            <w:r w:rsidRPr="00221890">
              <w:t>ad F2020L01639</w:t>
            </w:r>
          </w:p>
        </w:tc>
      </w:tr>
      <w:tr w:rsidR="00CD0DCA" w:rsidRPr="00221890" w14:paraId="138690DD" w14:textId="77777777" w:rsidTr="002A7DC4">
        <w:trPr>
          <w:cantSplit/>
        </w:trPr>
        <w:tc>
          <w:tcPr>
            <w:tcW w:w="1483" w:type="pct"/>
            <w:gridSpan w:val="2"/>
            <w:shd w:val="clear" w:color="auto" w:fill="auto"/>
          </w:tcPr>
          <w:p w14:paraId="7B59FAF1"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45FCEFC1" w14:textId="5870FFC5" w:rsidR="00CD0DCA" w:rsidRPr="00221890" w:rsidRDefault="00CD0DCA" w:rsidP="00601083">
            <w:pPr>
              <w:pStyle w:val="ENoteTableText"/>
            </w:pPr>
            <w:r w:rsidRPr="00221890">
              <w:t>rep F2023L00821</w:t>
            </w:r>
          </w:p>
        </w:tc>
      </w:tr>
      <w:tr w:rsidR="00C93517" w:rsidRPr="00221890" w14:paraId="353FF2DB" w14:textId="77777777" w:rsidTr="002A7DC4">
        <w:trPr>
          <w:cantSplit/>
        </w:trPr>
        <w:tc>
          <w:tcPr>
            <w:tcW w:w="1483" w:type="pct"/>
            <w:gridSpan w:val="2"/>
            <w:shd w:val="clear" w:color="auto" w:fill="auto"/>
          </w:tcPr>
          <w:p w14:paraId="6CE10FB3" w14:textId="6CAF94F2" w:rsidR="00C93517" w:rsidRPr="00221890" w:rsidRDefault="00C93517" w:rsidP="00601083">
            <w:pPr>
              <w:pStyle w:val="ENoteTableText"/>
              <w:tabs>
                <w:tab w:val="center" w:leader="dot" w:pos="2268"/>
              </w:tabs>
            </w:pPr>
            <w:r w:rsidRPr="00221890">
              <w:t>c 485.512A</w:t>
            </w:r>
            <w:r w:rsidRPr="00221890">
              <w:tab/>
            </w:r>
          </w:p>
        </w:tc>
        <w:tc>
          <w:tcPr>
            <w:tcW w:w="3517" w:type="pct"/>
            <w:gridSpan w:val="2"/>
            <w:shd w:val="clear" w:color="auto" w:fill="auto"/>
          </w:tcPr>
          <w:p w14:paraId="11243633" w14:textId="2BF3FA38" w:rsidR="00C93517" w:rsidRPr="00221890" w:rsidRDefault="00C93517" w:rsidP="00601083">
            <w:pPr>
              <w:pStyle w:val="ENoteTableText"/>
            </w:pPr>
            <w:r w:rsidRPr="00221890">
              <w:t>ad F2022L00845</w:t>
            </w:r>
          </w:p>
        </w:tc>
      </w:tr>
      <w:tr w:rsidR="00CD0DCA" w:rsidRPr="00221890" w14:paraId="24F10E52" w14:textId="77777777" w:rsidTr="002A7DC4">
        <w:trPr>
          <w:cantSplit/>
        </w:trPr>
        <w:tc>
          <w:tcPr>
            <w:tcW w:w="1483" w:type="pct"/>
            <w:gridSpan w:val="2"/>
            <w:shd w:val="clear" w:color="auto" w:fill="auto"/>
          </w:tcPr>
          <w:p w14:paraId="4B621023"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0C11E0FD" w14:textId="2D141762" w:rsidR="00CD0DCA" w:rsidRPr="00221890" w:rsidRDefault="00CD0DCA" w:rsidP="00601083">
            <w:pPr>
              <w:pStyle w:val="ENoteTableText"/>
            </w:pPr>
            <w:r w:rsidRPr="00221890">
              <w:t>rep F2023L00821</w:t>
            </w:r>
          </w:p>
        </w:tc>
      </w:tr>
      <w:tr w:rsidR="00C93517" w:rsidRPr="00221890" w14:paraId="1433BE71" w14:textId="77777777" w:rsidTr="002A7DC4">
        <w:trPr>
          <w:cantSplit/>
        </w:trPr>
        <w:tc>
          <w:tcPr>
            <w:tcW w:w="1483" w:type="pct"/>
            <w:gridSpan w:val="2"/>
            <w:shd w:val="clear" w:color="auto" w:fill="auto"/>
          </w:tcPr>
          <w:p w14:paraId="6F24A593" w14:textId="596176CD" w:rsidR="00C93517" w:rsidRPr="00221890" w:rsidRDefault="00C93517" w:rsidP="00601083">
            <w:pPr>
              <w:pStyle w:val="ENoteTableText"/>
              <w:tabs>
                <w:tab w:val="center" w:leader="dot" w:pos="2268"/>
              </w:tabs>
            </w:pPr>
            <w:r w:rsidRPr="00221890">
              <w:t>c 485.512B</w:t>
            </w:r>
            <w:r w:rsidRPr="00221890">
              <w:tab/>
            </w:r>
          </w:p>
        </w:tc>
        <w:tc>
          <w:tcPr>
            <w:tcW w:w="3517" w:type="pct"/>
            <w:gridSpan w:val="2"/>
            <w:shd w:val="clear" w:color="auto" w:fill="auto"/>
          </w:tcPr>
          <w:p w14:paraId="6BF0E951" w14:textId="56EC4405" w:rsidR="00C93517" w:rsidRPr="00221890" w:rsidRDefault="00C93517" w:rsidP="00601083">
            <w:pPr>
              <w:pStyle w:val="ENoteTableText"/>
            </w:pPr>
            <w:r w:rsidRPr="00221890">
              <w:t>ad F2022L00845</w:t>
            </w:r>
          </w:p>
        </w:tc>
      </w:tr>
      <w:tr w:rsidR="00CD0DCA" w:rsidRPr="00221890" w14:paraId="66EA856A" w14:textId="77777777" w:rsidTr="002A7DC4">
        <w:trPr>
          <w:cantSplit/>
        </w:trPr>
        <w:tc>
          <w:tcPr>
            <w:tcW w:w="1483" w:type="pct"/>
            <w:gridSpan w:val="2"/>
            <w:shd w:val="clear" w:color="auto" w:fill="auto"/>
          </w:tcPr>
          <w:p w14:paraId="5BD9C735"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4CBC17D1" w14:textId="189149B4" w:rsidR="00CD0DCA" w:rsidRPr="00221890" w:rsidRDefault="00CD0DCA" w:rsidP="00601083">
            <w:pPr>
              <w:pStyle w:val="ENoteTableText"/>
            </w:pPr>
            <w:r w:rsidRPr="00221890">
              <w:t>rep F2023L00821</w:t>
            </w:r>
          </w:p>
        </w:tc>
      </w:tr>
      <w:tr w:rsidR="00601083" w:rsidRPr="00221890" w14:paraId="4DFDBFE6" w14:textId="77777777" w:rsidTr="002A7DC4">
        <w:trPr>
          <w:cantSplit/>
        </w:trPr>
        <w:tc>
          <w:tcPr>
            <w:tcW w:w="1483" w:type="pct"/>
            <w:gridSpan w:val="2"/>
            <w:shd w:val="clear" w:color="auto" w:fill="auto"/>
          </w:tcPr>
          <w:p w14:paraId="090F8E2A" w14:textId="77777777" w:rsidR="00601083" w:rsidRPr="00221890" w:rsidRDefault="00601083" w:rsidP="00601083">
            <w:pPr>
              <w:pStyle w:val="ENoteTableText"/>
              <w:tabs>
                <w:tab w:val="center" w:leader="dot" w:pos="2268"/>
              </w:tabs>
            </w:pPr>
            <w:r w:rsidRPr="00221890">
              <w:t>c 485.513</w:t>
            </w:r>
            <w:r w:rsidRPr="00221890">
              <w:tab/>
            </w:r>
          </w:p>
        </w:tc>
        <w:tc>
          <w:tcPr>
            <w:tcW w:w="3517" w:type="pct"/>
            <w:gridSpan w:val="2"/>
            <w:shd w:val="clear" w:color="auto" w:fill="auto"/>
          </w:tcPr>
          <w:p w14:paraId="34CD95EF" w14:textId="77777777" w:rsidR="00601083" w:rsidRPr="00221890" w:rsidRDefault="00601083" w:rsidP="00601083">
            <w:pPr>
              <w:pStyle w:val="ENoteTableText"/>
            </w:pPr>
            <w:r w:rsidRPr="00221890">
              <w:t>ad F2020L01639</w:t>
            </w:r>
          </w:p>
        </w:tc>
      </w:tr>
      <w:tr w:rsidR="00C93517" w:rsidRPr="00221890" w14:paraId="0EA0D598" w14:textId="77777777" w:rsidTr="002A7DC4">
        <w:trPr>
          <w:cantSplit/>
        </w:trPr>
        <w:tc>
          <w:tcPr>
            <w:tcW w:w="1483" w:type="pct"/>
            <w:gridSpan w:val="2"/>
            <w:shd w:val="clear" w:color="auto" w:fill="auto"/>
          </w:tcPr>
          <w:p w14:paraId="5156ED95" w14:textId="77777777" w:rsidR="00C93517" w:rsidRPr="00221890" w:rsidRDefault="00C93517" w:rsidP="00601083">
            <w:pPr>
              <w:pStyle w:val="ENoteTableText"/>
              <w:tabs>
                <w:tab w:val="center" w:leader="dot" w:pos="2268"/>
              </w:tabs>
            </w:pPr>
          </w:p>
        </w:tc>
        <w:tc>
          <w:tcPr>
            <w:tcW w:w="3517" w:type="pct"/>
            <w:gridSpan w:val="2"/>
            <w:shd w:val="clear" w:color="auto" w:fill="auto"/>
          </w:tcPr>
          <w:p w14:paraId="0EE552A9" w14:textId="58B812BC" w:rsidR="00C93517" w:rsidRPr="00221890" w:rsidRDefault="00C93517" w:rsidP="00601083">
            <w:pPr>
              <w:pStyle w:val="ENoteTableText"/>
            </w:pPr>
            <w:r w:rsidRPr="00221890">
              <w:t>am F2022L00845</w:t>
            </w:r>
            <w:r w:rsidR="00CD0DCA" w:rsidRPr="00221890">
              <w:t>; F2023L00821</w:t>
            </w:r>
          </w:p>
        </w:tc>
      </w:tr>
      <w:tr w:rsidR="00601083" w:rsidRPr="00221890" w14:paraId="5F409923" w14:textId="77777777" w:rsidTr="002A7DC4">
        <w:trPr>
          <w:cantSplit/>
        </w:trPr>
        <w:tc>
          <w:tcPr>
            <w:tcW w:w="1483" w:type="pct"/>
            <w:gridSpan w:val="2"/>
            <w:shd w:val="clear" w:color="auto" w:fill="auto"/>
          </w:tcPr>
          <w:p w14:paraId="5B8F6729" w14:textId="1E4D124B" w:rsidR="00601083" w:rsidRPr="00221890" w:rsidRDefault="00601083" w:rsidP="00601083">
            <w:pPr>
              <w:pStyle w:val="ENoteTableText"/>
              <w:tabs>
                <w:tab w:val="center" w:leader="dot" w:pos="2268"/>
              </w:tabs>
            </w:pPr>
            <w:r w:rsidRPr="00221890">
              <w:t>c 485.514</w:t>
            </w:r>
            <w:r w:rsidRPr="00221890">
              <w:tab/>
            </w:r>
          </w:p>
        </w:tc>
        <w:tc>
          <w:tcPr>
            <w:tcW w:w="3517" w:type="pct"/>
            <w:gridSpan w:val="2"/>
            <w:shd w:val="clear" w:color="auto" w:fill="auto"/>
          </w:tcPr>
          <w:p w14:paraId="27756F6E" w14:textId="2F875B6C" w:rsidR="00601083" w:rsidRPr="00221890" w:rsidRDefault="00601083" w:rsidP="00601083">
            <w:pPr>
              <w:pStyle w:val="ENoteTableText"/>
            </w:pPr>
            <w:r w:rsidRPr="00221890">
              <w:t>ad F2022L00151</w:t>
            </w:r>
          </w:p>
        </w:tc>
      </w:tr>
      <w:tr w:rsidR="000160D0" w:rsidRPr="00221890" w14:paraId="31E2ABCC" w14:textId="77777777" w:rsidTr="002A7DC4">
        <w:trPr>
          <w:cantSplit/>
        </w:trPr>
        <w:tc>
          <w:tcPr>
            <w:tcW w:w="1483" w:type="pct"/>
            <w:gridSpan w:val="2"/>
            <w:shd w:val="clear" w:color="auto" w:fill="auto"/>
          </w:tcPr>
          <w:p w14:paraId="08421061" w14:textId="77777777" w:rsidR="000160D0" w:rsidRPr="00221890" w:rsidRDefault="000160D0" w:rsidP="00601083">
            <w:pPr>
              <w:pStyle w:val="ENoteTableText"/>
              <w:tabs>
                <w:tab w:val="center" w:leader="dot" w:pos="2268"/>
              </w:tabs>
            </w:pPr>
          </w:p>
        </w:tc>
        <w:tc>
          <w:tcPr>
            <w:tcW w:w="3517" w:type="pct"/>
            <w:gridSpan w:val="2"/>
            <w:shd w:val="clear" w:color="auto" w:fill="auto"/>
          </w:tcPr>
          <w:p w14:paraId="697B1507" w14:textId="672168C9" w:rsidR="000160D0" w:rsidRPr="00221890" w:rsidRDefault="000160D0" w:rsidP="00601083">
            <w:pPr>
              <w:pStyle w:val="ENoteTableText"/>
            </w:pPr>
            <w:r w:rsidRPr="00221890">
              <w:t>am F2022L00337</w:t>
            </w:r>
          </w:p>
        </w:tc>
      </w:tr>
      <w:tr w:rsidR="00CD0DCA" w:rsidRPr="00221890" w14:paraId="6466FB52" w14:textId="77777777" w:rsidTr="002A7DC4">
        <w:trPr>
          <w:cantSplit/>
        </w:trPr>
        <w:tc>
          <w:tcPr>
            <w:tcW w:w="1483" w:type="pct"/>
            <w:gridSpan w:val="2"/>
            <w:shd w:val="clear" w:color="auto" w:fill="auto"/>
          </w:tcPr>
          <w:p w14:paraId="1CD26D4E" w14:textId="77777777" w:rsidR="00CD0DCA" w:rsidRPr="00221890" w:rsidRDefault="00CD0DCA" w:rsidP="00601083">
            <w:pPr>
              <w:pStyle w:val="ENoteTableText"/>
              <w:tabs>
                <w:tab w:val="center" w:leader="dot" w:pos="2268"/>
              </w:tabs>
            </w:pPr>
          </w:p>
        </w:tc>
        <w:tc>
          <w:tcPr>
            <w:tcW w:w="3517" w:type="pct"/>
            <w:gridSpan w:val="2"/>
            <w:shd w:val="clear" w:color="auto" w:fill="auto"/>
          </w:tcPr>
          <w:p w14:paraId="4FB81769" w14:textId="7BA65E2C" w:rsidR="00CD0DCA" w:rsidRPr="00221890" w:rsidRDefault="00CD0DCA" w:rsidP="00601083">
            <w:pPr>
              <w:pStyle w:val="ENoteTableText"/>
            </w:pPr>
            <w:r w:rsidRPr="00221890">
              <w:t>rep F2023L00821</w:t>
            </w:r>
          </w:p>
        </w:tc>
      </w:tr>
      <w:tr w:rsidR="00601083" w:rsidRPr="00221890" w14:paraId="728FD615" w14:textId="77777777" w:rsidTr="002A7DC4">
        <w:trPr>
          <w:cantSplit/>
        </w:trPr>
        <w:tc>
          <w:tcPr>
            <w:tcW w:w="1483" w:type="pct"/>
            <w:gridSpan w:val="2"/>
            <w:shd w:val="clear" w:color="auto" w:fill="auto"/>
          </w:tcPr>
          <w:p w14:paraId="1AB7BEBD" w14:textId="77777777" w:rsidR="00601083" w:rsidRPr="00221890" w:rsidRDefault="00601083" w:rsidP="00601083">
            <w:pPr>
              <w:pStyle w:val="ENoteTableText"/>
              <w:tabs>
                <w:tab w:val="center" w:leader="dot" w:pos="2268"/>
              </w:tabs>
            </w:pPr>
            <w:r w:rsidRPr="00221890">
              <w:t>c. 485.611</w:t>
            </w:r>
            <w:r w:rsidRPr="00221890">
              <w:tab/>
            </w:r>
          </w:p>
        </w:tc>
        <w:tc>
          <w:tcPr>
            <w:tcW w:w="3517" w:type="pct"/>
            <w:gridSpan w:val="2"/>
            <w:shd w:val="clear" w:color="auto" w:fill="auto"/>
          </w:tcPr>
          <w:p w14:paraId="161D0685" w14:textId="77777777" w:rsidR="00601083" w:rsidRPr="00221890" w:rsidRDefault="00601083" w:rsidP="00601083">
            <w:pPr>
              <w:pStyle w:val="ENoteTableText"/>
            </w:pPr>
            <w:r w:rsidRPr="00221890">
              <w:t>ad. 2007 No. 257</w:t>
            </w:r>
          </w:p>
        </w:tc>
      </w:tr>
      <w:tr w:rsidR="00601083" w:rsidRPr="00221890" w14:paraId="4AB3F357" w14:textId="77777777" w:rsidTr="002A7DC4">
        <w:trPr>
          <w:cantSplit/>
        </w:trPr>
        <w:tc>
          <w:tcPr>
            <w:tcW w:w="1483" w:type="pct"/>
            <w:gridSpan w:val="2"/>
            <w:shd w:val="clear" w:color="auto" w:fill="auto"/>
          </w:tcPr>
          <w:p w14:paraId="1314E58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B7513A" w14:textId="77777777" w:rsidR="00601083" w:rsidRPr="00221890" w:rsidRDefault="00601083" w:rsidP="00601083">
            <w:pPr>
              <w:pStyle w:val="ENoteTableText"/>
            </w:pPr>
            <w:r w:rsidRPr="00221890">
              <w:t>rs. No. 33, 2013</w:t>
            </w:r>
          </w:p>
        </w:tc>
      </w:tr>
      <w:tr w:rsidR="00601083" w:rsidRPr="00221890" w14:paraId="5D3AFEC8" w14:textId="77777777" w:rsidTr="002A7DC4">
        <w:trPr>
          <w:cantSplit/>
        </w:trPr>
        <w:tc>
          <w:tcPr>
            <w:tcW w:w="1483" w:type="pct"/>
            <w:gridSpan w:val="2"/>
            <w:shd w:val="clear" w:color="auto" w:fill="auto"/>
          </w:tcPr>
          <w:p w14:paraId="748B1F3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38FC7D" w14:textId="77777777" w:rsidR="00601083" w:rsidRPr="00221890" w:rsidRDefault="00601083" w:rsidP="00601083">
            <w:pPr>
              <w:pStyle w:val="ENoteTableText"/>
            </w:pPr>
            <w:r w:rsidRPr="00221890">
              <w:t>am F2017L01425 (disallowed)</w:t>
            </w:r>
          </w:p>
        </w:tc>
      </w:tr>
      <w:tr w:rsidR="00601083" w:rsidRPr="00221890" w14:paraId="54EEC494" w14:textId="77777777" w:rsidTr="002A7DC4">
        <w:trPr>
          <w:cantSplit/>
        </w:trPr>
        <w:tc>
          <w:tcPr>
            <w:tcW w:w="1483" w:type="pct"/>
            <w:gridSpan w:val="2"/>
            <w:shd w:val="clear" w:color="auto" w:fill="auto"/>
          </w:tcPr>
          <w:p w14:paraId="3B4D216A" w14:textId="77777777" w:rsidR="00601083" w:rsidRPr="00221890" w:rsidRDefault="00601083" w:rsidP="00601083">
            <w:pPr>
              <w:pStyle w:val="ENoteTableText"/>
              <w:tabs>
                <w:tab w:val="center" w:leader="dot" w:pos="2268"/>
              </w:tabs>
            </w:pPr>
            <w:r w:rsidRPr="00221890">
              <w:t>c. 485.612</w:t>
            </w:r>
            <w:r w:rsidRPr="00221890">
              <w:tab/>
            </w:r>
          </w:p>
        </w:tc>
        <w:tc>
          <w:tcPr>
            <w:tcW w:w="3517" w:type="pct"/>
            <w:gridSpan w:val="2"/>
            <w:shd w:val="clear" w:color="auto" w:fill="auto"/>
          </w:tcPr>
          <w:p w14:paraId="1907A26C" w14:textId="77777777" w:rsidR="00601083" w:rsidRPr="00221890" w:rsidRDefault="00601083" w:rsidP="00601083">
            <w:pPr>
              <w:pStyle w:val="ENoteTableText"/>
            </w:pPr>
            <w:r w:rsidRPr="00221890">
              <w:t>ad. 2008 No. 56</w:t>
            </w:r>
          </w:p>
        </w:tc>
      </w:tr>
      <w:tr w:rsidR="00601083" w:rsidRPr="00221890" w14:paraId="6E940071" w14:textId="77777777" w:rsidTr="002A7DC4">
        <w:trPr>
          <w:cantSplit/>
        </w:trPr>
        <w:tc>
          <w:tcPr>
            <w:tcW w:w="1483" w:type="pct"/>
            <w:gridSpan w:val="2"/>
            <w:shd w:val="clear" w:color="auto" w:fill="auto"/>
          </w:tcPr>
          <w:p w14:paraId="66F8363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44844A" w14:textId="77777777" w:rsidR="00601083" w:rsidRPr="00221890" w:rsidRDefault="00601083" w:rsidP="00601083">
            <w:pPr>
              <w:pStyle w:val="ENoteTableText"/>
            </w:pPr>
            <w:r w:rsidRPr="00221890">
              <w:t>rs. No. 33, 2013</w:t>
            </w:r>
          </w:p>
        </w:tc>
      </w:tr>
      <w:tr w:rsidR="00601083" w:rsidRPr="00221890" w14:paraId="7E88263C" w14:textId="77777777" w:rsidTr="002A7DC4">
        <w:trPr>
          <w:cantSplit/>
        </w:trPr>
        <w:tc>
          <w:tcPr>
            <w:tcW w:w="1483" w:type="pct"/>
            <w:gridSpan w:val="2"/>
            <w:shd w:val="clear" w:color="auto" w:fill="auto"/>
          </w:tcPr>
          <w:p w14:paraId="3EE1EF07" w14:textId="77777777" w:rsidR="00601083" w:rsidRPr="00221890" w:rsidRDefault="00601083" w:rsidP="00601083">
            <w:pPr>
              <w:pStyle w:val="ENoteTableText"/>
              <w:tabs>
                <w:tab w:val="center" w:leader="dot" w:pos="2268"/>
              </w:tabs>
            </w:pPr>
            <w:r w:rsidRPr="00221890">
              <w:t>c 485.613</w:t>
            </w:r>
            <w:r w:rsidRPr="00221890">
              <w:tab/>
            </w:r>
          </w:p>
        </w:tc>
        <w:tc>
          <w:tcPr>
            <w:tcW w:w="3517" w:type="pct"/>
            <w:gridSpan w:val="2"/>
            <w:shd w:val="clear" w:color="auto" w:fill="auto"/>
          </w:tcPr>
          <w:p w14:paraId="7C9BC2AB" w14:textId="77777777" w:rsidR="00601083" w:rsidRPr="00221890" w:rsidRDefault="00601083" w:rsidP="00601083">
            <w:pPr>
              <w:pStyle w:val="ENoteTableText"/>
            </w:pPr>
            <w:r w:rsidRPr="00221890">
              <w:t>ad F2020L01639</w:t>
            </w:r>
          </w:p>
        </w:tc>
      </w:tr>
      <w:tr w:rsidR="00CB1594" w:rsidRPr="00221890" w14:paraId="11407C01" w14:textId="77777777" w:rsidTr="002A7DC4">
        <w:trPr>
          <w:cantSplit/>
        </w:trPr>
        <w:tc>
          <w:tcPr>
            <w:tcW w:w="1483" w:type="pct"/>
            <w:gridSpan w:val="2"/>
            <w:shd w:val="clear" w:color="auto" w:fill="auto"/>
          </w:tcPr>
          <w:p w14:paraId="6BC47A44" w14:textId="77777777" w:rsidR="00CB1594" w:rsidRPr="00221890" w:rsidRDefault="00CB1594" w:rsidP="00601083">
            <w:pPr>
              <w:pStyle w:val="ENoteTableText"/>
              <w:tabs>
                <w:tab w:val="center" w:leader="dot" w:pos="2268"/>
              </w:tabs>
            </w:pPr>
          </w:p>
        </w:tc>
        <w:tc>
          <w:tcPr>
            <w:tcW w:w="3517" w:type="pct"/>
            <w:gridSpan w:val="2"/>
            <w:shd w:val="clear" w:color="auto" w:fill="auto"/>
          </w:tcPr>
          <w:p w14:paraId="6B93696D" w14:textId="6DBD88B8" w:rsidR="00CB1594" w:rsidRPr="00221890" w:rsidRDefault="00CB1594" w:rsidP="00601083">
            <w:pPr>
              <w:pStyle w:val="ENoteTableText"/>
            </w:pPr>
            <w:r w:rsidRPr="00221890">
              <w:t>am F2022L00845</w:t>
            </w:r>
            <w:r w:rsidR="00CD0DCA" w:rsidRPr="00221890">
              <w:t>; F2023L00821</w:t>
            </w:r>
          </w:p>
        </w:tc>
      </w:tr>
      <w:tr w:rsidR="00601083" w:rsidRPr="00221890" w14:paraId="22C51B1D" w14:textId="77777777" w:rsidTr="002A7DC4">
        <w:trPr>
          <w:cantSplit/>
        </w:trPr>
        <w:tc>
          <w:tcPr>
            <w:tcW w:w="1483" w:type="pct"/>
            <w:gridSpan w:val="2"/>
            <w:shd w:val="clear" w:color="auto" w:fill="auto"/>
          </w:tcPr>
          <w:p w14:paraId="482FBF69" w14:textId="77777777" w:rsidR="00601083" w:rsidRPr="00221890" w:rsidRDefault="00601083" w:rsidP="00601083">
            <w:pPr>
              <w:pStyle w:val="ENoteTableText"/>
              <w:tabs>
                <w:tab w:val="center" w:leader="dot" w:pos="2268"/>
              </w:tabs>
            </w:pPr>
            <w:r w:rsidRPr="00221890">
              <w:t>Division 485.7</w:t>
            </w:r>
            <w:r w:rsidRPr="00221890">
              <w:tab/>
            </w:r>
          </w:p>
        </w:tc>
        <w:tc>
          <w:tcPr>
            <w:tcW w:w="3517" w:type="pct"/>
            <w:gridSpan w:val="2"/>
            <w:shd w:val="clear" w:color="auto" w:fill="auto"/>
          </w:tcPr>
          <w:p w14:paraId="6ACF0379" w14:textId="77777777" w:rsidR="00601083" w:rsidRPr="00221890" w:rsidRDefault="00601083" w:rsidP="00601083">
            <w:pPr>
              <w:pStyle w:val="ENoteTableText"/>
            </w:pPr>
            <w:r w:rsidRPr="00221890">
              <w:t>rep. 2012 No. 256</w:t>
            </w:r>
          </w:p>
        </w:tc>
      </w:tr>
      <w:tr w:rsidR="00601083" w:rsidRPr="00221890" w14:paraId="537D9406" w14:textId="77777777" w:rsidTr="002A7DC4">
        <w:trPr>
          <w:cantSplit/>
        </w:trPr>
        <w:tc>
          <w:tcPr>
            <w:tcW w:w="1483" w:type="pct"/>
            <w:gridSpan w:val="2"/>
            <w:shd w:val="clear" w:color="auto" w:fill="auto"/>
          </w:tcPr>
          <w:p w14:paraId="7EADFF93" w14:textId="77777777" w:rsidR="00601083" w:rsidRPr="00221890" w:rsidRDefault="00601083" w:rsidP="00601083">
            <w:pPr>
              <w:pStyle w:val="ENoteTableText"/>
              <w:tabs>
                <w:tab w:val="center" w:leader="dot" w:pos="2268"/>
              </w:tabs>
            </w:pPr>
            <w:r w:rsidRPr="00221890">
              <w:t>c. 485.711</w:t>
            </w:r>
            <w:r w:rsidRPr="00221890">
              <w:tab/>
            </w:r>
          </w:p>
        </w:tc>
        <w:tc>
          <w:tcPr>
            <w:tcW w:w="3517" w:type="pct"/>
            <w:gridSpan w:val="2"/>
            <w:shd w:val="clear" w:color="auto" w:fill="auto"/>
          </w:tcPr>
          <w:p w14:paraId="743294A6" w14:textId="77777777" w:rsidR="00601083" w:rsidRPr="00221890" w:rsidRDefault="00601083" w:rsidP="00601083">
            <w:pPr>
              <w:pStyle w:val="ENoteTableText"/>
            </w:pPr>
            <w:r w:rsidRPr="00221890">
              <w:t>ad. 2007 No. 257</w:t>
            </w:r>
          </w:p>
        </w:tc>
      </w:tr>
      <w:tr w:rsidR="00601083" w:rsidRPr="00221890" w14:paraId="67FE7F6B" w14:textId="77777777" w:rsidTr="002A7DC4">
        <w:trPr>
          <w:cantSplit/>
        </w:trPr>
        <w:tc>
          <w:tcPr>
            <w:tcW w:w="1483" w:type="pct"/>
            <w:gridSpan w:val="2"/>
            <w:shd w:val="clear" w:color="auto" w:fill="auto"/>
          </w:tcPr>
          <w:p w14:paraId="13A47D6E" w14:textId="77777777" w:rsidR="00601083" w:rsidRPr="00221890" w:rsidRDefault="00601083" w:rsidP="00601083">
            <w:pPr>
              <w:pStyle w:val="ENoteTableText"/>
            </w:pPr>
          </w:p>
        </w:tc>
        <w:tc>
          <w:tcPr>
            <w:tcW w:w="3517" w:type="pct"/>
            <w:gridSpan w:val="2"/>
            <w:shd w:val="clear" w:color="auto" w:fill="auto"/>
          </w:tcPr>
          <w:p w14:paraId="286C90DF" w14:textId="77777777" w:rsidR="00601083" w:rsidRPr="00221890" w:rsidRDefault="00601083" w:rsidP="00601083">
            <w:pPr>
              <w:pStyle w:val="ENoteTableText"/>
            </w:pPr>
            <w:r w:rsidRPr="00221890">
              <w:t>rep. 2012 No. 256</w:t>
            </w:r>
          </w:p>
        </w:tc>
      </w:tr>
      <w:tr w:rsidR="00601083" w:rsidRPr="00221890" w14:paraId="7ADCD9DD" w14:textId="77777777" w:rsidTr="002A7DC4">
        <w:trPr>
          <w:cantSplit/>
        </w:trPr>
        <w:tc>
          <w:tcPr>
            <w:tcW w:w="1483" w:type="pct"/>
            <w:gridSpan w:val="2"/>
            <w:shd w:val="clear" w:color="auto" w:fill="auto"/>
          </w:tcPr>
          <w:p w14:paraId="296B25DB" w14:textId="77777777" w:rsidR="00601083" w:rsidRPr="00221890" w:rsidRDefault="00601083" w:rsidP="00601083">
            <w:pPr>
              <w:pStyle w:val="ENoteTableText"/>
              <w:tabs>
                <w:tab w:val="center" w:leader="dot" w:pos="2268"/>
              </w:tabs>
            </w:pPr>
            <w:r w:rsidRPr="00221890">
              <w:t>c. 485.712</w:t>
            </w:r>
            <w:r w:rsidRPr="00221890">
              <w:tab/>
            </w:r>
          </w:p>
        </w:tc>
        <w:tc>
          <w:tcPr>
            <w:tcW w:w="3517" w:type="pct"/>
            <w:gridSpan w:val="2"/>
            <w:shd w:val="clear" w:color="auto" w:fill="auto"/>
          </w:tcPr>
          <w:p w14:paraId="0E981150" w14:textId="77777777" w:rsidR="00601083" w:rsidRPr="00221890" w:rsidRDefault="00601083" w:rsidP="00601083">
            <w:pPr>
              <w:pStyle w:val="ENoteTableText"/>
            </w:pPr>
            <w:r w:rsidRPr="00221890">
              <w:t>ad. 2007 No. 257</w:t>
            </w:r>
          </w:p>
        </w:tc>
      </w:tr>
      <w:tr w:rsidR="00601083" w:rsidRPr="00221890" w14:paraId="38B6E53B" w14:textId="77777777" w:rsidTr="002A7DC4">
        <w:trPr>
          <w:cantSplit/>
        </w:trPr>
        <w:tc>
          <w:tcPr>
            <w:tcW w:w="1483" w:type="pct"/>
            <w:gridSpan w:val="2"/>
            <w:shd w:val="clear" w:color="auto" w:fill="auto"/>
          </w:tcPr>
          <w:p w14:paraId="059EEF25" w14:textId="77777777" w:rsidR="00601083" w:rsidRPr="00221890" w:rsidRDefault="00601083" w:rsidP="00601083">
            <w:pPr>
              <w:pStyle w:val="ENoteTableText"/>
            </w:pPr>
          </w:p>
        </w:tc>
        <w:tc>
          <w:tcPr>
            <w:tcW w:w="3517" w:type="pct"/>
            <w:gridSpan w:val="2"/>
            <w:shd w:val="clear" w:color="auto" w:fill="auto"/>
          </w:tcPr>
          <w:p w14:paraId="3D491BA9" w14:textId="77777777" w:rsidR="00601083" w:rsidRPr="00221890" w:rsidRDefault="00601083" w:rsidP="00601083">
            <w:pPr>
              <w:pStyle w:val="ENoteTableText"/>
            </w:pPr>
            <w:r w:rsidRPr="00221890">
              <w:t>rep. 2012 No. 256</w:t>
            </w:r>
          </w:p>
        </w:tc>
      </w:tr>
      <w:tr w:rsidR="00601083" w:rsidRPr="00221890" w14:paraId="27BEDA86" w14:textId="77777777" w:rsidTr="002A7DC4">
        <w:trPr>
          <w:cantSplit/>
        </w:trPr>
        <w:tc>
          <w:tcPr>
            <w:tcW w:w="1483" w:type="pct"/>
            <w:gridSpan w:val="2"/>
            <w:shd w:val="clear" w:color="auto" w:fill="auto"/>
          </w:tcPr>
          <w:p w14:paraId="5B84E32C" w14:textId="77777777" w:rsidR="00601083" w:rsidRPr="00221890" w:rsidRDefault="00601083" w:rsidP="00601083">
            <w:pPr>
              <w:pStyle w:val="ENoteTableText"/>
              <w:tabs>
                <w:tab w:val="center" w:leader="dot" w:pos="2268"/>
              </w:tabs>
            </w:pPr>
            <w:r w:rsidRPr="00221890">
              <w:t>Part 487</w:t>
            </w:r>
            <w:r w:rsidRPr="00221890">
              <w:tab/>
            </w:r>
          </w:p>
        </w:tc>
        <w:tc>
          <w:tcPr>
            <w:tcW w:w="3517" w:type="pct"/>
            <w:gridSpan w:val="2"/>
            <w:shd w:val="clear" w:color="auto" w:fill="auto"/>
          </w:tcPr>
          <w:p w14:paraId="140BE78D" w14:textId="77777777" w:rsidR="00601083" w:rsidRPr="00221890" w:rsidRDefault="00601083" w:rsidP="00601083">
            <w:pPr>
              <w:pStyle w:val="ENoteTableText"/>
            </w:pPr>
            <w:r w:rsidRPr="00221890">
              <w:t>ad. 2007 No. 257</w:t>
            </w:r>
          </w:p>
        </w:tc>
      </w:tr>
      <w:tr w:rsidR="00601083" w:rsidRPr="00221890" w14:paraId="23EBFAB0" w14:textId="77777777" w:rsidTr="002A7DC4">
        <w:trPr>
          <w:cantSplit/>
        </w:trPr>
        <w:tc>
          <w:tcPr>
            <w:tcW w:w="1483" w:type="pct"/>
            <w:gridSpan w:val="2"/>
            <w:shd w:val="clear" w:color="auto" w:fill="auto"/>
          </w:tcPr>
          <w:p w14:paraId="5FD219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254C47" w14:textId="77777777" w:rsidR="00601083" w:rsidRPr="00221890" w:rsidRDefault="00601083" w:rsidP="00601083">
            <w:pPr>
              <w:pStyle w:val="ENoteTableText"/>
            </w:pPr>
            <w:r w:rsidRPr="00221890">
              <w:t>rep. 2012 No. 82</w:t>
            </w:r>
          </w:p>
        </w:tc>
      </w:tr>
      <w:tr w:rsidR="00601083" w:rsidRPr="00221890" w14:paraId="6438E805" w14:textId="77777777" w:rsidTr="002A7DC4">
        <w:trPr>
          <w:cantSplit/>
        </w:trPr>
        <w:tc>
          <w:tcPr>
            <w:tcW w:w="1483" w:type="pct"/>
            <w:gridSpan w:val="2"/>
            <w:shd w:val="clear" w:color="auto" w:fill="auto"/>
          </w:tcPr>
          <w:p w14:paraId="2EFD02F0" w14:textId="77777777" w:rsidR="00601083" w:rsidRPr="00221890" w:rsidRDefault="00601083" w:rsidP="00601083">
            <w:pPr>
              <w:pStyle w:val="ENoteTableText"/>
              <w:tabs>
                <w:tab w:val="center" w:leader="dot" w:pos="2268"/>
              </w:tabs>
            </w:pPr>
            <w:r w:rsidRPr="00221890">
              <w:lastRenderedPageBreak/>
              <w:t>c. 487.111</w:t>
            </w:r>
            <w:r w:rsidRPr="00221890">
              <w:tab/>
            </w:r>
          </w:p>
        </w:tc>
        <w:tc>
          <w:tcPr>
            <w:tcW w:w="3517" w:type="pct"/>
            <w:gridSpan w:val="2"/>
            <w:shd w:val="clear" w:color="auto" w:fill="auto"/>
          </w:tcPr>
          <w:p w14:paraId="3B66723A" w14:textId="77777777" w:rsidR="00601083" w:rsidRPr="00221890" w:rsidRDefault="00601083" w:rsidP="00601083">
            <w:pPr>
              <w:pStyle w:val="ENoteTableText"/>
            </w:pPr>
            <w:r w:rsidRPr="00221890">
              <w:t>ad. 2007 No. 257</w:t>
            </w:r>
          </w:p>
        </w:tc>
      </w:tr>
      <w:tr w:rsidR="00601083" w:rsidRPr="00221890" w14:paraId="5B652959" w14:textId="77777777" w:rsidTr="002A7DC4">
        <w:trPr>
          <w:cantSplit/>
        </w:trPr>
        <w:tc>
          <w:tcPr>
            <w:tcW w:w="1483" w:type="pct"/>
            <w:gridSpan w:val="2"/>
            <w:shd w:val="clear" w:color="auto" w:fill="auto"/>
          </w:tcPr>
          <w:p w14:paraId="7629F68F" w14:textId="77777777" w:rsidR="00601083" w:rsidRPr="00221890" w:rsidRDefault="00601083" w:rsidP="00601083">
            <w:pPr>
              <w:pStyle w:val="ENoteTableText"/>
            </w:pPr>
          </w:p>
        </w:tc>
        <w:tc>
          <w:tcPr>
            <w:tcW w:w="3517" w:type="pct"/>
            <w:gridSpan w:val="2"/>
            <w:shd w:val="clear" w:color="auto" w:fill="auto"/>
          </w:tcPr>
          <w:p w14:paraId="42E4B79F" w14:textId="77777777" w:rsidR="00601083" w:rsidRPr="00221890" w:rsidRDefault="00601083" w:rsidP="00601083">
            <w:pPr>
              <w:pStyle w:val="ENoteTableText"/>
            </w:pPr>
            <w:r w:rsidRPr="00221890">
              <w:t>am. 2008 No. 56; 2009 No. 84; 2009 No. 144; 2010 No. 133; 2011 No. 74</w:t>
            </w:r>
          </w:p>
        </w:tc>
      </w:tr>
      <w:tr w:rsidR="00601083" w:rsidRPr="00221890" w14:paraId="76C878A2" w14:textId="77777777" w:rsidTr="002A7DC4">
        <w:trPr>
          <w:cantSplit/>
        </w:trPr>
        <w:tc>
          <w:tcPr>
            <w:tcW w:w="1483" w:type="pct"/>
            <w:gridSpan w:val="2"/>
            <w:shd w:val="clear" w:color="auto" w:fill="auto"/>
          </w:tcPr>
          <w:p w14:paraId="52F02C53" w14:textId="77777777" w:rsidR="00601083" w:rsidRPr="00221890" w:rsidRDefault="00601083" w:rsidP="00601083">
            <w:pPr>
              <w:pStyle w:val="ENoteTableText"/>
            </w:pPr>
          </w:p>
        </w:tc>
        <w:tc>
          <w:tcPr>
            <w:tcW w:w="3517" w:type="pct"/>
            <w:gridSpan w:val="2"/>
            <w:shd w:val="clear" w:color="auto" w:fill="auto"/>
          </w:tcPr>
          <w:p w14:paraId="62E142B1" w14:textId="77777777" w:rsidR="00601083" w:rsidRPr="00221890" w:rsidRDefault="00601083" w:rsidP="00601083">
            <w:pPr>
              <w:pStyle w:val="ENoteTableText"/>
            </w:pPr>
            <w:r w:rsidRPr="00221890">
              <w:t>rs. 2012 No. 82</w:t>
            </w:r>
          </w:p>
        </w:tc>
      </w:tr>
      <w:tr w:rsidR="00601083" w:rsidRPr="00221890" w14:paraId="688580B3" w14:textId="77777777" w:rsidTr="002A7DC4">
        <w:trPr>
          <w:cantSplit/>
        </w:trPr>
        <w:tc>
          <w:tcPr>
            <w:tcW w:w="1483" w:type="pct"/>
            <w:gridSpan w:val="2"/>
            <w:shd w:val="clear" w:color="auto" w:fill="auto"/>
          </w:tcPr>
          <w:p w14:paraId="03C8D41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7E40B7" w14:textId="77777777" w:rsidR="00601083" w:rsidRPr="00221890" w:rsidRDefault="00601083" w:rsidP="00601083">
            <w:pPr>
              <w:pStyle w:val="ENoteTableText"/>
            </w:pPr>
            <w:r w:rsidRPr="00221890">
              <w:t>rep. 2012 No. 82</w:t>
            </w:r>
          </w:p>
        </w:tc>
      </w:tr>
      <w:tr w:rsidR="00601083" w:rsidRPr="00221890" w14:paraId="47F36BFE" w14:textId="77777777" w:rsidTr="002A7DC4">
        <w:trPr>
          <w:cantSplit/>
        </w:trPr>
        <w:tc>
          <w:tcPr>
            <w:tcW w:w="1483" w:type="pct"/>
            <w:gridSpan w:val="2"/>
            <w:shd w:val="clear" w:color="auto" w:fill="auto"/>
          </w:tcPr>
          <w:p w14:paraId="64A73329" w14:textId="77777777" w:rsidR="00601083" w:rsidRPr="00221890" w:rsidRDefault="00601083" w:rsidP="00601083">
            <w:pPr>
              <w:pStyle w:val="ENoteTableText"/>
              <w:tabs>
                <w:tab w:val="center" w:leader="dot" w:pos="2268"/>
              </w:tabs>
            </w:pPr>
            <w:r w:rsidRPr="00221890">
              <w:t>Division 487.2</w:t>
            </w:r>
            <w:r w:rsidRPr="00221890">
              <w:tab/>
            </w:r>
          </w:p>
        </w:tc>
        <w:tc>
          <w:tcPr>
            <w:tcW w:w="3517" w:type="pct"/>
            <w:gridSpan w:val="2"/>
            <w:shd w:val="clear" w:color="auto" w:fill="auto"/>
          </w:tcPr>
          <w:p w14:paraId="7D628774" w14:textId="77777777" w:rsidR="00601083" w:rsidRPr="00221890" w:rsidRDefault="00601083" w:rsidP="00601083">
            <w:pPr>
              <w:pStyle w:val="ENoteTableText"/>
            </w:pPr>
            <w:r w:rsidRPr="00221890">
              <w:t>am. 2009 No. 144</w:t>
            </w:r>
          </w:p>
        </w:tc>
      </w:tr>
      <w:tr w:rsidR="00601083" w:rsidRPr="00221890" w14:paraId="5DCBE48F" w14:textId="77777777" w:rsidTr="002A7DC4">
        <w:trPr>
          <w:cantSplit/>
        </w:trPr>
        <w:tc>
          <w:tcPr>
            <w:tcW w:w="1483" w:type="pct"/>
            <w:gridSpan w:val="2"/>
            <w:shd w:val="clear" w:color="auto" w:fill="auto"/>
          </w:tcPr>
          <w:p w14:paraId="6082DD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66CCCF" w14:textId="77777777" w:rsidR="00601083" w:rsidRPr="00221890" w:rsidRDefault="00601083" w:rsidP="00601083">
            <w:pPr>
              <w:pStyle w:val="ENoteTableText"/>
            </w:pPr>
            <w:r w:rsidRPr="00221890">
              <w:t>rep. 2012 No. 82</w:t>
            </w:r>
          </w:p>
        </w:tc>
      </w:tr>
      <w:tr w:rsidR="00601083" w:rsidRPr="00221890" w14:paraId="0B18F60B" w14:textId="77777777" w:rsidTr="002A7DC4">
        <w:trPr>
          <w:cantSplit/>
        </w:trPr>
        <w:tc>
          <w:tcPr>
            <w:tcW w:w="1483" w:type="pct"/>
            <w:gridSpan w:val="2"/>
            <w:shd w:val="clear" w:color="auto" w:fill="auto"/>
          </w:tcPr>
          <w:p w14:paraId="720C271A" w14:textId="77777777" w:rsidR="00601083" w:rsidRPr="00221890" w:rsidRDefault="00601083" w:rsidP="00601083">
            <w:pPr>
              <w:pStyle w:val="ENoteTableText"/>
              <w:tabs>
                <w:tab w:val="center" w:leader="dot" w:pos="2268"/>
              </w:tabs>
            </w:pPr>
            <w:r w:rsidRPr="00221890">
              <w:t>c. 487.211</w:t>
            </w:r>
            <w:r w:rsidRPr="00221890">
              <w:tab/>
            </w:r>
          </w:p>
        </w:tc>
        <w:tc>
          <w:tcPr>
            <w:tcW w:w="3517" w:type="pct"/>
            <w:gridSpan w:val="2"/>
            <w:shd w:val="clear" w:color="auto" w:fill="auto"/>
          </w:tcPr>
          <w:p w14:paraId="5744F286" w14:textId="77777777" w:rsidR="00601083" w:rsidRPr="00221890" w:rsidRDefault="00601083" w:rsidP="00601083">
            <w:pPr>
              <w:pStyle w:val="ENoteTableText"/>
            </w:pPr>
            <w:r w:rsidRPr="00221890">
              <w:t>ad. 2007 No. 257</w:t>
            </w:r>
          </w:p>
        </w:tc>
      </w:tr>
      <w:tr w:rsidR="00601083" w:rsidRPr="00221890" w14:paraId="3BE3CE17" w14:textId="77777777" w:rsidTr="002A7DC4">
        <w:trPr>
          <w:cantSplit/>
        </w:trPr>
        <w:tc>
          <w:tcPr>
            <w:tcW w:w="1483" w:type="pct"/>
            <w:gridSpan w:val="2"/>
            <w:shd w:val="clear" w:color="auto" w:fill="auto"/>
          </w:tcPr>
          <w:p w14:paraId="57A3C5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CAB739" w14:textId="77777777" w:rsidR="00601083" w:rsidRPr="00221890" w:rsidRDefault="00601083" w:rsidP="00601083">
            <w:pPr>
              <w:pStyle w:val="ENoteTableText"/>
            </w:pPr>
            <w:r w:rsidRPr="00221890">
              <w:t>rep. 2012 No. 82</w:t>
            </w:r>
          </w:p>
        </w:tc>
      </w:tr>
      <w:tr w:rsidR="00601083" w:rsidRPr="00221890" w14:paraId="5834FA17" w14:textId="77777777" w:rsidTr="002A7DC4">
        <w:trPr>
          <w:cantSplit/>
        </w:trPr>
        <w:tc>
          <w:tcPr>
            <w:tcW w:w="1483" w:type="pct"/>
            <w:gridSpan w:val="2"/>
            <w:shd w:val="clear" w:color="auto" w:fill="auto"/>
          </w:tcPr>
          <w:p w14:paraId="2D660DAA" w14:textId="77777777" w:rsidR="00601083" w:rsidRPr="00221890" w:rsidRDefault="00601083" w:rsidP="00601083">
            <w:pPr>
              <w:pStyle w:val="ENoteTableText"/>
              <w:tabs>
                <w:tab w:val="center" w:leader="dot" w:pos="2268"/>
              </w:tabs>
            </w:pPr>
            <w:r w:rsidRPr="00221890">
              <w:t>c. 487.212</w:t>
            </w:r>
            <w:r w:rsidRPr="00221890">
              <w:tab/>
            </w:r>
          </w:p>
        </w:tc>
        <w:tc>
          <w:tcPr>
            <w:tcW w:w="3517" w:type="pct"/>
            <w:gridSpan w:val="2"/>
            <w:shd w:val="clear" w:color="auto" w:fill="auto"/>
          </w:tcPr>
          <w:p w14:paraId="3F270D46" w14:textId="77777777" w:rsidR="00601083" w:rsidRPr="00221890" w:rsidRDefault="00601083" w:rsidP="00601083">
            <w:pPr>
              <w:pStyle w:val="ENoteTableText"/>
            </w:pPr>
            <w:r w:rsidRPr="00221890">
              <w:t>ad. 2007 No. 257</w:t>
            </w:r>
          </w:p>
        </w:tc>
      </w:tr>
      <w:tr w:rsidR="00601083" w:rsidRPr="00221890" w14:paraId="588EB8EE" w14:textId="77777777" w:rsidTr="002A7DC4">
        <w:trPr>
          <w:cantSplit/>
        </w:trPr>
        <w:tc>
          <w:tcPr>
            <w:tcW w:w="1483" w:type="pct"/>
            <w:gridSpan w:val="2"/>
            <w:shd w:val="clear" w:color="auto" w:fill="auto"/>
          </w:tcPr>
          <w:p w14:paraId="036B1F06"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F91D46A" w14:textId="77777777" w:rsidR="00601083" w:rsidRPr="00221890" w:rsidRDefault="00601083" w:rsidP="00601083">
            <w:pPr>
              <w:pStyle w:val="ENoteTableText"/>
            </w:pPr>
            <w:r w:rsidRPr="00221890">
              <w:t>am. 2009 No. 84; No. 33, 2013</w:t>
            </w:r>
          </w:p>
        </w:tc>
      </w:tr>
      <w:tr w:rsidR="00601083" w:rsidRPr="00221890" w14:paraId="0614816B" w14:textId="77777777" w:rsidTr="002A7DC4">
        <w:trPr>
          <w:cantSplit/>
        </w:trPr>
        <w:tc>
          <w:tcPr>
            <w:tcW w:w="1483" w:type="pct"/>
            <w:gridSpan w:val="2"/>
            <w:shd w:val="clear" w:color="auto" w:fill="auto"/>
          </w:tcPr>
          <w:p w14:paraId="765954C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175493" w14:textId="77777777" w:rsidR="00601083" w:rsidRPr="00221890" w:rsidRDefault="00601083" w:rsidP="00601083">
            <w:pPr>
              <w:pStyle w:val="ENoteTableText"/>
            </w:pPr>
            <w:r w:rsidRPr="00221890">
              <w:t>rep. 2012 No. 82</w:t>
            </w:r>
          </w:p>
        </w:tc>
      </w:tr>
      <w:tr w:rsidR="00601083" w:rsidRPr="00221890" w14:paraId="15DB720E" w14:textId="77777777" w:rsidTr="002A7DC4">
        <w:trPr>
          <w:cantSplit/>
        </w:trPr>
        <w:tc>
          <w:tcPr>
            <w:tcW w:w="1483" w:type="pct"/>
            <w:gridSpan w:val="2"/>
            <w:shd w:val="clear" w:color="auto" w:fill="auto"/>
          </w:tcPr>
          <w:p w14:paraId="5BB59C91" w14:textId="77777777" w:rsidR="00601083" w:rsidRPr="00221890" w:rsidRDefault="00601083" w:rsidP="00601083">
            <w:pPr>
              <w:pStyle w:val="ENoteTableText"/>
              <w:tabs>
                <w:tab w:val="center" w:leader="dot" w:pos="2268"/>
              </w:tabs>
            </w:pPr>
            <w:r w:rsidRPr="00221890">
              <w:t>c. 487.213</w:t>
            </w:r>
            <w:r w:rsidRPr="00221890">
              <w:tab/>
            </w:r>
          </w:p>
        </w:tc>
        <w:tc>
          <w:tcPr>
            <w:tcW w:w="3517" w:type="pct"/>
            <w:gridSpan w:val="2"/>
            <w:shd w:val="clear" w:color="auto" w:fill="auto"/>
          </w:tcPr>
          <w:p w14:paraId="61445771" w14:textId="77777777" w:rsidR="00601083" w:rsidRPr="00221890" w:rsidRDefault="00601083" w:rsidP="00601083">
            <w:pPr>
              <w:pStyle w:val="ENoteTableText"/>
            </w:pPr>
            <w:r w:rsidRPr="00221890">
              <w:t>ad. 2007 No. 257</w:t>
            </w:r>
          </w:p>
        </w:tc>
      </w:tr>
      <w:tr w:rsidR="00601083" w:rsidRPr="00221890" w14:paraId="1DC38561" w14:textId="77777777" w:rsidTr="002A7DC4">
        <w:trPr>
          <w:cantSplit/>
        </w:trPr>
        <w:tc>
          <w:tcPr>
            <w:tcW w:w="1483" w:type="pct"/>
            <w:gridSpan w:val="2"/>
            <w:shd w:val="clear" w:color="auto" w:fill="auto"/>
          </w:tcPr>
          <w:p w14:paraId="1EB33B0F" w14:textId="77777777" w:rsidR="00601083" w:rsidRPr="00221890" w:rsidRDefault="00601083" w:rsidP="00601083">
            <w:pPr>
              <w:pStyle w:val="ENoteTableText"/>
            </w:pPr>
          </w:p>
        </w:tc>
        <w:tc>
          <w:tcPr>
            <w:tcW w:w="3517" w:type="pct"/>
            <w:gridSpan w:val="2"/>
            <w:shd w:val="clear" w:color="auto" w:fill="auto"/>
          </w:tcPr>
          <w:p w14:paraId="5CED7C39" w14:textId="77777777" w:rsidR="00601083" w:rsidRPr="00221890" w:rsidRDefault="00601083" w:rsidP="00601083">
            <w:pPr>
              <w:pStyle w:val="ENoteTableText"/>
            </w:pPr>
            <w:r w:rsidRPr="00221890">
              <w:t>am. 2009 No. 144</w:t>
            </w:r>
          </w:p>
        </w:tc>
      </w:tr>
      <w:tr w:rsidR="00601083" w:rsidRPr="00221890" w14:paraId="032EE6C8" w14:textId="77777777" w:rsidTr="002A7DC4">
        <w:trPr>
          <w:cantSplit/>
        </w:trPr>
        <w:tc>
          <w:tcPr>
            <w:tcW w:w="1483" w:type="pct"/>
            <w:gridSpan w:val="2"/>
            <w:shd w:val="clear" w:color="auto" w:fill="auto"/>
          </w:tcPr>
          <w:p w14:paraId="70E09893" w14:textId="77777777" w:rsidR="00601083" w:rsidRPr="00221890" w:rsidRDefault="00601083" w:rsidP="00601083">
            <w:pPr>
              <w:pStyle w:val="ENoteTableText"/>
            </w:pPr>
          </w:p>
        </w:tc>
        <w:tc>
          <w:tcPr>
            <w:tcW w:w="3517" w:type="pct"/>
            <w:gridSpan w:val="2"/>
            <w:shd w:val="clear" w:color="auto" w:fill="auto"/>
          </w:tcPr>
          <w:p w14:paraId="734A4466" w14:textId="77777777" w:rsidR="00601083" w:rsidRPr="00221890" w:rsidRDefault="00601083" w:rsidP="00601083">
            <w:pPr>
              <w:pStyle w:val="ENoteTableText"/>
            </w:pPr>
            <w:r w:rsidRPr="00221890">
              <w:t>rep. 2010 No. 133</w:t>
            </w:r>
          </w:p>
        </w:tc>
      </w:tr>
      <w:tr w:rsidR="00601083" w:rsidRPr="00221890" w14:paraId="023241F5" w14:textId="77777777" w:rsidTr="002A7DC4">
        <w:trPr>
          <w:cantSplit/>
        </w:trPr>
        <w:tc>
          <w:tcPr>
            <w:tcW w:w="1483" w:type="pct"/>
            <w:gridSpan w:val="2"/>
            <w:shd w:val="clear" w:color="auto" w:fill="auto"/>
          </w:tcPr>
          <w:p w14:paraId="39584586" w14:textId="77777777" w:rsidR="00601083" w:rsidRPr="00221890" w:rsidRDefault="00601083" w:rsidP="00601083">
            <w:pPr>
              <w:pStyle w:val="ENoteTableText"/>
              <w:tabs>
                <w:tab w:val="center" w:leader="dot" w:pos="2268"/>
              </w:tabs>
            </w:pPr>
            <w:r w:rsidRPr="00221890">
              <w:t>c. 487.214</w:t>
            </w:r>
            <w:r w:rsidRPr="00221890">
              <w:tab/>
            </w:r>
          </w:p>
        </w:tc>
        <w:tc>
          <w:tcPr>
            <w:tcW w:w="3517" w:type="pct"/>
            <w:gridSpan w:val="2"/>
            <w:shd w:val="clear" w:color="auto" w:fill="auto"/>
          </w:tcPr>
          <w:p w14:paraId="0A6FE85F" w14:textId="77777777" w:rsidR="00601083" w:rsidRPr="00221890" w:rsidRDefault="00601083" w:rsidP="00601083">
            <w:pPr>
              <w:pStyle w:val="ENoteTableText"/>
            </w:pPr>
            <w:r w:rsidRPr="00221890">
              <w:t>ad. 2007 No. 257</w:t>
            </w:r>
          </w:p>
        </w:tc>
      </w:tr>
      <w:tr w:rsidR="00601083" w:rsidRPr="00221890" w14:paraId="5512BD83" w14:textId="77777777" w:rsidTr="002A7DC4">
        <w:trPr>
          <w:cantSplit/>
        </w:trPr>
        <w:tc>
          <w:tcPr>
            <w:tcW w:w="1483" w:type="pct"/>
            <w:gridSpan w:val="2"/>
            <w:shd w:val="clear" w:color="auto" w:fill="auto"/>
          </w:tcPr>
          <w:p w14:paraId="5D1905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F04EFB" w14:textId="77777777" w:rsidR="00601083" w:rsidRPr="00221890" w:rsidRDefault="00601083" w:rsidP="00601083">
            <w:pPr>
              <w:pStyle w:val="ENoteTableText"/>
            </w:pPr>
            <w:r w:rsidRPr="00221890">
              <w:t>rep. 2012 No. 82</w:t>
            </w:r>
          </w:p>
        </w:tc>
      </w:tr>
      <w:tr w:rsidR="00601083" w:rsidRPr="00221890" w14:paraId="48F512BF" w14:textId="77777777" w:rsidTr="002A7DC4">
        <w:trPr>
          <w:cantSplit/>
        </w:trPr>
        <w:tc>
          <w:tcPr>
            <w:tcW w:w="1483" w:type="pct"/>
            <w:gridSpan w:val="2"/>
            <w:shd w:val="clear" w:color="auto" w:fill="auto"/>
          </w:tcPr>
          <w:p w14:paraId="4AFD2B9F" w14:textId="77777777" w:rsidR="00601083" w:rsidRPr="00221890" w:rsidRDefault="00601083" w:rsidP="00601083">
            <w:pPr>
              <w:pStyle w:val="ENoteTableText"/>
              <w:tabs>
                <w:tab w:val="center" w:leader="dot" w:pos="2268"/>
              </w:tabs>
            </w:pPr>
            <w:r w:rsidRPr="00221890">
              <w:t>c. 487.215</w:t>
            </w:r>
            <w:r w:rsidRPr="00221890">
              <w:tab/>
            </w:r>
          </w:p>
        </w:tc>
        <w:tc>
          <w:tcPr>
            <w:tcW w:w="3517" w:type="pct"/>
            <w:gridSpan w:val="2"/>
            <w:shd w:val="clear" w:color="auto" w:fill="auto"/>
          </w:tcPr>
          <w:p w14:paraId="6D7F5537" w14:textId="77777777" w:rsidR="00601083" w:rsidRPr="00221890" w:rsidRDefault="00601083" w:rsidP="00601083">
            <w:pPr>
              <w:pStyle w:val="ENoteTableText"/>
            </w:pPr>
            <w:r w:rsidRPr="00221890">
              <w:t>ad. 2007 No. 257</w:t>
            </w:r>
          </w:p>
        </w:tc>
      </w:tr>
      <w:tr w:rsidR="00601083" w:rsidRPr="00221890" w14:paraId="75DAF7BF" w14:textId="77777777" w:rsidTr="002A7DC4">
        <w:trPr>
          <w:cantSplit/>
        </w:trPr>
        <w:tc>
          <w:tcPr>
            <w:tcW w:w="1483" w:type="pct"/>
            <w:gridSpan w:val="2"/>
            <w:shd w:val="clear" w:color="auto" w:fill="auto"/>
          </w:tcPr>
          <w:p w14:paraId="7CDCF549" w14:textId="77777777" w:rsidR="00601083" w:rsidRPr="00221890" w:rsidRDefault="00601083" w:rsidP="00601083">
            <w:pPr>
              <w:pStyle w:val="ENoteTableText"/>
            </w:pPr>
          </w:p>
        </w:tc>
        <w:tc>
          <w:tcPr>
            <w:tcW w:w="3517" w:type="pct"/>
            <w:gridSpan w:val="2"/>
            <w:shd w:val="clear" w:color="auto" w:fill="auto"/>
          </w:tcPr>
          <w:p w14:paraId="43BAF1CC" w14:textId="77777777" w:rsidR="00601083" w:rsidRPr="00221890" w:rsidRDefault="00601083" w:rsidP="00601083">
            <w:pPr>
              <w:pStyle w:val="ENoteTableText"/>
            </w:pPr>
            <w:r w:rsidRPr="00221890">
              <w:t>am. 2008 No. 56</w:t>
            </w:r>
          </w:p>
        </w:tc>
      </w:tr>
      <w:tr w:rsidR="00601083" w:rsidRPr="00221890" w14:paraId="157BACEC" w14:textId="77777777" w:rsidTr="002A7DC4">
        <w:trPr>
          <w:cantSplit/>
        </w:trPr>
        <w:tc>
          <w:tcPr>
            <w:tcW w:w="1483" w:type="pct"/>
            <w:gridSpan w:val="2"/>
            <w:shd w:val="clear" w:color="auto" w:fill="auto"/>
          </w:tcPr>
          <w:p w14:paraId="6C5F5604" w14:textId="77777777" w:rsidR="00601083" w:rsidRPr="00221890" w:rsidRDefault="00601083" w:rsidP="00601083">
            <w:pPr>
              <w:pStyle w:val="ENoteTableText"/>
            </w:pPr>
          </w:p>
        </w:tc>
        <w:tc>
          <w:tcPr>
            <w:tcW w:w="3517" w:type="pct"/>
            <w:gridSpan w:val="2"/>
            <w:shd w:val="clear" w:color="auto" w:fill="auto"/>
          </w:tcPr>
          <w:p w14:paraId="2073CC91" w14:textId="77777777" w:rsidR="00601083" w:rsidRPr="00221890" w:rsidRDefault="00601083" w:rsidP="00601083">
            <w:pPr>
              <w:pStyle w:val="ENoteTableText"/>
            </w:pPr>
            <w:r w:rsidRPr="00221890">
              <w:t>rs. 2009 No. 144; 2011 No. 74</w:t>
            </w:r>
          </w:p>
        </w:tc>
      </w:tr>
      <w:tr w:rsidR="00601083" w:rsidRPr="00221890" w14:paraId="71FBC471" w14:textId="77777777" w:rsidTr="002A7DC4">
        <w:trPr>
          <w:cantSplit/>
        </w:trPr>
        <w:tc>
          <w:tcPr>
            <w:tcW w:w="1483" w:type="pct"/>
            <w:gridSpan w:val="2"/>
            <w:shd w:val="clear" w:color="auto" w:fill="auto"/>
          </w:tcPr>
          <w:p w14:paraId="44A58F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8BBDC4" w14:textId="77777777" w:rsidR="00601083" w:rsidRPr="00221890" w:rsidRDefault="00601083" w:rsidP="00601083">
            <w:pPr>
              <w:pStyle w:val="ENoteTableText"/>
            </w:pPr>
            <w:r w:rsidRPr="00221890">
              <w:t>rep. 2012 No. 82</w:t>
            </w:r>
          </w:p>
        </w:tc>
      </w:tr>
      <w:tr w:rsidR="00601083" w:rsidRPr="00221890" w14:paraId="15055D99" w14:textId="77777777" w:rsidTr="002A7DC4">
        <w:trPr>
          <w:cantSplit/>
        </w:trPr>
        <w:tc>
          <w:tcPr>
            <w:tcW w:w="1483" w:type="pct"/>
            <w:gridSpan w:val="2"/>
            <w:shd w:val="clear" w:color="auto" w:fill="auto"/>
          </w:tcPr>
          <w:p w14:paraId="62AC24C0" w14:textId="77777777" w:rsidR="00601083" w:rsidRPr="00221890" w:rsidRDefault="00601083" w:rsidP="00601083">
            <w:pPr>
              <w:pStyle w:val="ENoteTableText"/>
              <w:tabs>
                <w:tab w:val="center" w:leader="dot" w:pos="2268"/>
              </w:tabs>
            </w:pPr>
            <w:r w:rsidRPr="00221890">
              <w:t>c. 487.216</w:t>
            </w:r>
            <w:r w:rsidRPr="00221890">
              <w:tab/>
            </w:r>
          </w:p>
        </w:tc>
        <w:tc>
          <w:tcPr>
            <w:tcW w:w="3517" w:type="pct"/>
            <w:gridSpan w:val="2"/>
            <w:shd w:val="clear" w:color="auto" w:fill="auto"/>
          </w:tcPr>
          <w:p w14:paraId="010AC3C7" w14:textId="77777777" w:rsidR="00601083" w:rsidRPr="00221890" w:rsidRDefault="00601083" w:rsidP="00601083">
            <w:pPr>
              <w:pStyle w:val="ENoteTableText"/>
            </w:pPr>
            <w:r w:rsidRPr="00221890">
              <w:t>ad. 2007 No. 257</w:t>
            </w:r>
          </w:p>
        </w:tc>
      </w:tr>
      <w:tr w:rsidR="00601083" w:rsidRPr="00221890" w14:paraId="4821A1D4" w14:textId="77777777" w:rsidTr="002A7DC4">
        <w:trPr>
          <w:cantSplit/>
        </w:trPr>
        <w:tc>
          <w:tcPr>
            <w:tcW w:w="1483" w:type="pct"/>
            <w:gridSpan w:val="2"/>
            <w:shd w:val="clear" w:color="auto" w:fill="auto"/>
          </w:tcPr>
          <w:p w14:paraId="09E461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896CDA" w14:textId="77777777" w:rsidR="00601083" w:rsidRPr="00221890" w:rsidRDefault="00601083" w:rsidP="00601083">
            <w:pPr>
              <w:pStyle w:val="ENoteTableText"/>
            </w:pPr>
            <w:r w:rsidRPr="00221890">
              <w:t>rep. 2012 No. 82</w:t>
            </w:r>
          </w:p>
        </w:tc>
      </w:tr>
      <w:tr w:rsidR="00601083" w:rsidRPr="00221890" w14:paraId="06661C64" w14:textId="77777777" w:rsidTr="002A7DC4">
        <w:trPr>
          <w:cantSplit/>
        </w:trPr>
        <w:tc>
          <w:tcPr>
            <w:tcW w:w="1483" w:type="pct"/>
            <w:gridSpan w:val="2"/>
            <w:shd w:val="clear" w:color="auto" w:fill="auto"/>
          </w:tcPr>
          <w:p w14:paraId="4D4A0DCE" w14:textId="77777777" w:rsidR="00601083" w:rsidRPr="00221890" w:rsidRDefault="00601083" w:rsidP="00601083">
            <w:pPr>
              <w:pStyle w:val="ENoteTableText"/>
              <w:tabs>
                <w:tab w:val="center" w:leader="dot" w:pos="2268"/>
              </w:tabs>
            </w:pPr>
            <w:r w:rsidRPr="00221890">
              <w:t>c. 487.217</w:t>
            </w:r>
            <w:r w:rsidRPr="00221890">
              <w:tab/>
            </w:r>
          </w:p>
        </w:tc>
        <w:tc>
          <w:tcPr>
            <w:tcW w:w="3517" w:type="pct"/>
            <w:gridSpan w:val="2"/>
            <w:shd w:val="clear" w:color="auto" w:fill="auto"/>
          </w:tcPr>
          <w:p w14:paraId="2D007A71" w14:textId="77777777" w:rsidR="00601083" w:rsidRPr="00221890" w:rsidRDefault="00601083" w:rsidP="00601083">
            <w:pPr>
              <w:pStyle w:val="ENoteTableText"/>
            </w:pPr>
            <w:r w:rsidRPr="00221890">
              <w:t>ad. 2007 No. 257</w:t>
            </w:r>
          </w:p>
        </w:tc>
      </w:tr>
      <w:tr w:rsidR="00601083" w:rsidRPr="00221890" w14:paraId="5710261C" w14:textId="77777777" w:rsidTr="002A7DC4">
        <w:trPr>
          <w:cantSplit/>
        </w:trPr>
        <w:tc>
          <w:tcPr>
            <w:tcW w:w="1483" w:type="pct"/>
            <w:gridSpan w:val="2"/>
            <w:shd w:val="clear" w:color="auto" w:fill="auto"/>
          </w:tcPr>
          <w:p w14:paraId="165BEB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7643B3" w14:textId="77777777" w:rsidR="00601083" w:rsidRPr="00221890" w:rsidRDefault="00601083" w:rsidP="00601083">
            <w:pPr>
              <w:pStyle w:val="ENoteTableText"/>
            </w:pPr>
            <w:r w:rsidRPr="00221890">
              <w:t>rep. 2012 No. 82</w:t>
            </w:r>
          </w:p>
        </w:tc>
      </w:tr>
      <w:tr w:rsidR="00601083" w:rsidRPr="00221890" w14:paraId="07B7EB9B" w14:textId="77777777" w:rsidTr="002A7DC4">
        <w:trPr>
          <w:cantSplit/>
        </w:trPr>
        <w:tc>
          <w:tcPr>
            <w:tcW w:w="1483" w:type="pct"/>
            <w:gridSpan w:val="2"/>
            <w:shd w:val="clear" w:color="auto" w:fill="auto"/>
          </w:tcPr>
          <w:p w14:paraId="2192D238" w14:textId="77777777" w:rsidR="00601083" w:rsidRPr="00221890" w:rsidRDefault="00601083" w:rsidP="00601083">
            <w:pPr>
              <w:pStyle w:val="ENoteTableText"/>
              <w:tabs>
                <w:tab w:val="center" w:leader="dot" w:pos="2268"/>
              </w:tabs>
            </w:pPr>
            <w:r w:rsidRPr="00221890">
              <w:t>c. 487.221</w:t>
            </w:r>
            <w:r w:rsidRPr="00221890">
              <w:tab/>
            </w:r>
          </w:p>
        </w:tc>
        <w:tc>
          <w:tcPr>
            <w:tcW w:w="3517" w:type="pct"/>
            <w:gridSpan w:val="2"/>
            <w:shd w:val="clear" w:color="auto" w:fill="auto"/>
          </w:tcPr>
          <w:p w14:paraId="18978437" w14:textId="77777777" w:rsidR="00601083" w:rsidRPr="00221890" w:rsidRDefault="00601083" w:rsidP="00601083">
            <w:pPr>
              <w:pStyle w:val="ENoteTableText"/>
            </w:pPr>
            <w:r w:rsidRPr="00221890">
              <w:t>ad. 2007 No. 257</w:t>
            </w:r>
          </w:p>
        </w:tc>
      </w:tr>
      <w:tr w:rsidR="00601083" w:rsidRPr="00221890" w14:paraId="51E8CF83" w14:textId="77777777" w:rsidTr="002A7DC4">
        <w:trPr>
          <w:cantSplit/>
        </w:trPr>
        <w:tc>
          <w:tcPr>
            <w:tcW w:w="1483" w:type="pct"/>
            <w:gridSpan w:val="2"/>
            <w:shd w:val="clear" w:color="auto" w:fill="auto"/>
          </w:tcPr>
          <w:p w14:paraId="35D6409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7801C5" w14:textId="77777777" w:rsidR="00601083" w:rsidRPr="00221890" w:rsidRDefault="00601083" w:rsidP="00601083">
            <w:pPr>
              <w:pStyle w:val="ENoteTableText"/>
            </w:pPr>
            <w:r w:rsidRPr="00221890">
              <w:t>rep. 2012 No. 82</w:t>
            </w:r>
          </w:p>
        </w:tc>
      </w:tr>
      <w:tr w:rsidR="00601083" w:rsidRPr="00221890" w14:paraId="1232E145" w14:textId="77777777" w:rsidTr="002A7DC4">
        <w:trPr>
          <w:cantSplit/>
        </w:trPr>
        <w:tc>
          <w:tcPr>
            <w:tcW w:w="1483" w:type="pct"/>
            <w:gridSpan w:val="2"/>
            <w:shd w:val="clear" w:color="auto" w:fill="auto"/>
          </w:tcPr>
          <w:p w14:paraId="6B6DB29F" w14:textId="77777777" w:rsidR="00601083" w:rsidRPr="00221890" w:rsidRDefault="00601083" w:rsidP="00601083">
            <w:pPr>
              <w:pStyle w:val="ENoteTableText"/>
              <w:tabs>
                <w:tab w:val="center" w:leader="dot" w:pos="2268"/>
              </w:tabs>
            </w:pPr>
            <w:r w:rsidRPr="00221890">
              <w:t>c. 487.222</w:t>
            </w:r>
            <w:r w:rsidRPr="00221890">
              <w:tab/>
            </w:r>
          </w:p>
        </w:tc>
        <w:tc>
          <w:tcPr>
            <w:tcW w:w="3517" w:type="pct"/>
            <w:gridSpan w:val="2"/>
            <w:shd w:val="clear" w:color="auto" w:fill="auto"/>
          </w:tcPr>
          <w:p w14:paraId="6A6A7C63" w14:textId="77777777" w:rsidR="00601083" w:rsidRPr="00221890" w:rsidRDefault="00601083" w:rsidP="00601083">
            <w:pPr>
              <w:pStyle w:val="ENoteTableText"/>
            </w:pPr>
            <w:r w:rsidRPr="00221890">
              <w:t>ad. 2007 No. 257</w:t>
            </w:r>
          </w:p>
        </w:tc>
      </w:tr>
      <w:tr w:rsidR="00601083" w:rsidRPr="00221890" w14:paraId="37BA7C02" w14:textId="77777777" w:rsidTr="002A7DC4">
        <w:trPr>
          <w:cantSplit/>
        </w:trPr>
        <w:tc>
          <w:tcPr>
            <w:tcW w:w="1483" w:type="pct"/>
            <w:gridSpan w:val="2"/>
            <w:shd w:val="clear" w:color="auto" w:fill="auto"/>
          </w:tcPr>
          <w:p w14:paraId="44F8DE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89E8F3" w14:textId="77777777" w:rsidR="00601083" w:rsidRPr="00221890" w:rsidRDefault="00601083" w:rsidP="00601083">
            <w:pPr>
              <w:pStyle w:val="ENoteTableText"/>
            </w:pPr>
            <w:r w:rsidRPr="00221890">
              <w:t>am 2011 No. 74</w:t>
            </w:r>
          </w:p>
        </w:tc>
      </w:tr>
      <w:tr w:rsidR="00601083" w:rsidRPr="00221890" w14:paraId="49EC0C97" w14:textId="77777777" w:rsidTr="002A7DC4">
        <w:trPr>
          <w:cantSplit/>
        </w:trPr>
        <w:tc>
          <w:tcPr>
            <w:tcW w:w="1483" w:type="pct"/>
            <w:gridSpan w:val="2"/>
            <w:shd w:val="clear" w:color="auto" w:fill="auto"/>
          </w:tcPr>
          <w:p w14:paraId="083428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FDC7EF" w14:textId="77777777" w:rsidR="00601083" w:rsidRPr="00221890" w:rsidRDefault="00601083" w:rsidP="00601083">
            <w:pPr>
              <w:pStyle w:val="ENoteTableText"/>
            </w:pPr>
            <w:r w:rsidRPr="00221890">
              <w:t>rep. 2012 No. 82</w:t>
            </w:r>
          </w:p>
        </w:tc>
      </w:tr>
      <w:tr w:rsidR="00601083" w:rsidRPr="00221890" w14:paraId="040BB60C" w14:textId="77777777" w:rsidTr="002A7DC4">
        <w:trPr>
          <w:cantSplit/>
        </w:trPr>
        <w:tc>
          <w:tcPr>
            <w:tcW w:w="1483" w:type="pct"/>
            <w:gridSpan w:val="2"/>
            <w:shd w:val="clear" w:color="auto" w:fill="auto"/>
          </w:tcPr>
          <w:p w14:paraId="7FABE4DA" w14:textId="77777777" w:rsidR="00601083" w:rsidRPr="00221890" w:rsidRDefault="00601083" w:rsidP="00601083">
            <w:pPr>
              <w:pStyle w:val="ENoteTableText"/>
              <w:tabs>
                <w:tab w:val="center" w:leader="dot" w:pos="2268"/>
              </w:tabs>
            </w:pPr>
            <w:r w:rsidRPr="00221890">
              <w:t>c. 487.223</w:t>
            </w:r>
            <w:r w:rsidRPr="00221890">
              <w:tab/>
            </w:r>
          </w:p>
        </w:tc>
        <w:tc>
          <w:tcPr>
            <w:tcW w:w="3517" w:type="pct"/>
            <w:gridSpan w:val="2"/>
            <w:shd w:val="clear" w:color="auto" w:fill="auto"/>
          </w:tcPr>
          <w:p w14:paraId="007783E6" w14:textId="77777777" w:rsidR="00601083" w:rsidRPr="00221890" w:rsidRDefault="00601083" w:rsidP="00601083">
            <w:pPr>
              <w:pStyle w:val="ENoteTableText"/>
            </w:pPr>
            <w:r w:rsidRPr="00221890">
              <w:t>ad. 2007 No. 257</w:t>
            </w:r>
          </w:p>
        </w:tc>
      </w:tr>
      <w:tr w:rsidR="00601083" w:rsidRPr="00221890" w14:paraId="589D337E" w14:textId="77777777" w:rsidTr="002A7DC4">
        <w:trPr>
          <w:cantSplit/>
        </w:trPr>
        <w:tc>
          <w:tcPr>
            <w:tcW w:w="1483" w:type="pct"/>
            <w:gridSpan w:val="2"/>
            <w:shd w:val="clear" w:color="auto" w:fill="auto"/>
          </w:tcPr>
          <w:p w14:paraId="505393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45AA26" w14:textId="77777777" w:rsidR="00601083" w:rsidRPr="00221890" w:rsidRDefault="00601083" w:rsidP="00601083">
            <w:pPr>
              <w:pStyle w:val="ENoteTableText"/>
            </w:pPr>
            <w:r w:rsidRPr="00221890">
              <w:t>rep. 2012 No. 82</w:t>
            </w:r>
          </w:p>
        </w:tc>
      </w:tr>
      <w:tr w:rsidR="00601083" w:rsidRPr="00221890" w14:paraId="31DE510F" w14:textId="77777777" w:rsidTr="002A7DC4">
        <w:trPr>
          <w:cantSplit/>
        </w:trPr>
        <w:tc>
          <w:tcPr>
            <w:tcW w:w="1483" w:type="pct"/>
            <w:gridSpan w:val="2"/>
            <w:shd w:val="clear" w:color="auto" w:fill="auto"/>
          </w:tcPr>
          <w:p w14:paraId="21CD51C0" w14:textId="77777777" w:rsidR="00601083" w:rsidRPr="00221890" w:rsidRDefault="00601083" w:rsidP="00601083">
            <w:pPr>
              <w:pStyle w:val="ENoteTableText"/>
              <w:tabs>
                <w:tab w:val="center" w:leader="dot" w:pos="2268"/>
              </w:tabs>
            </w:pPr>
            <w:r w:rsidRPr="00221890">
              <w:t>c. 487.224</w:t>
            </w:r>
            <w:r w:rsidRPr="00221890">
              <w:tab/>
            </w:r>
          </w:p>
        </w:tc>
        <w:tc>
          <w:tcPr>
            <w:tcW w:w="3517" w:type="pct"/>
            <w:gridSpan w:val="2"/>
            <w:shd w:val="clear" w:color="auto" w:fill="auto"/>
          </w:tcPr>
          <w:p w14:paraId="5CC5F895" w14:textId="77777777" w:rsidR="00601083" w:rsidRPr="00221890" w:rsidRDefault="00601083" w:rsidP="00601083">
            <w:pPr>
              <w:pStyle w:val="ENoteTableText"/>
            </w:pPr>
            <w:r w:rsidRPr="00221890">
              <w:t>ad. 2007 No. 257</w:t>
            </w:r>
          </w:p>
        </w:tc>
      </w:tr>
      <w:tr w:rsidR="00601083" w:rsidRPr="00221890" w14:paraId="29B4B774" w14:textId="77777777" w:rsidTr="002A7DC4">
        <w:trPr>
          <w:cantSplit/>
        </w:trPr>
        <w:tc>
          <w:tcPr>
            <w:tcW w:w="1483" w:type="pct"/>
            <w:gridSpan w:val="2"/>
            <w:shd w:val="clear" w:color="auto" w:fill="auto"/>
          </w:tcPr>
          <w:p w14:paraId="38D879A0"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63BECC69" w14:textId="77777777" w:rsidR="00601083" w:rsidRPr="00221890" w:rsidRDefault="00601083" w:rsidP="00601083">
            <w:pPr>
              <w:pStyle w:val="ENoteTableText"/>
            </w:pPr>
            <w:r w:rsidRPr="00221890">
              <w:t>am. 2008 No. 56</w:t>
            </w:r>
          </w:p>
        </w:tc>
      </w:tr>
      <w:tr w:rsidR="00601083" w:rsidRPr="00221890" w14:paraId="45387453" w14:textId="77777777" w:rsidTr="002A7DC4">
        <w:trPr>
          <w:cantSplit/>
        </w:trPr>
        <w:tc>
          <w:tcPr>
            <w:tcW w:w="1483" w:type="pct"/>
            <w:gridSpan w:val="2"/>
            <w:shd w:val="clear" w:color="auto" w:fill="auto"/>
          </w:tcPr>
          <w:p w14:paraId="14EEB8C8"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53389C1" w14:textId="77777777" w:rsidR="00601083" w:rsidRPr="00221890" w:rsidRDefault="00601083" w:rsidP="00601083">
            <w:pPr>
              <w:pStyle w:val="ENoteTableText"/>
            </w:pPr>
            <w:r w:rsidRPr="00221890">
              <w:t>rs. 2009 No. 144</w:t>
            </w:r>
          </w:p>
        </w:tc>
      </w:tr>
      <w:tr w:rsidR="00601083" w:rsidRPr="00221890" w14:paraId="6FEBF521" w14:textId="77777777" w:rsidTr="002A7DC4">
        <w:trPr>
          <w:cantSplit/>
        </w:trPr>
        <w:tc>
          <w:tcPr>
            <w:tcW w:w="1483" w:type="pct"/>
            <w:gridSpan w:val="2"/>
            <w:shd w:val="clear" w:color="auto" w:fill="auto"/>
          </w:tcPr>
          <w:p w14:paraId="21D36B5F"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6CADF79" w14:textId="77777777" w:rsidR="00601083" w:rsidRPr="00221890" w:rsidRDefault="00601083" w:rsidP="00601083">
            <w:pPr>
              <w:pStyle w:val="ENoteTableText"/>
            </w:pPr>
            <w:r w:rsidRPr="00221890">
              <w:t>rep. 2011 No. 74</w:t>
            </w:r>
          </w:p>
        </w:tc>
      </w:tr>
      <w:tr w:rsidR="00601083" w:rsidRPr="00221890" w14:paraId="4D8B0B4C" w14:textId="77777777" w:rsidTr="002A7DC4">
        <w:trPr>
          <w:cantSplit/>
        </w:trPr>
        <w:tc>
          <w:tcPr>
            <w:tcW w:w="1483" w:type="pct"/>
            <w:gridSpan w:val="2"/>
            <w:shd w:val="clear" w:color="auto" w:fill="auto"/>
          </w:tcPr>
          <w:p w14:paraId="4A27DA77" w14:textId="77777777" w:rsidR="00601083" w:rsidRPr="00221890" w:rsidRDefault="00601083" w:rsidP="00601083">
            <w:pPr>
              <w:pStyle w:val="ENoteTableText"/>
              <w:tabs>
                <w:tab w:val="center" w:leader="dot" w:pos="2268"/>
              </w:tabs>
            </w:pPr>
            <w:r w:rsidRPr="00221890">
              <w:t>c. 487.225</w:t>
            </w:r>
            <w:r w:rsidRPr="00221890">
              <w:tab/>
            </w:r>
          </w:p>
        </w:tc>
        <w:tc>
          <w:tcPr>
            <w:tcW w:w="3517" w:type="pct"/>
            <w:gridSpan w:val="2"/>
            <w:shd w:val="clear" w:color="auto" w:fill="auto"/>
          </w:tcPr>
          <w:p w14:paraId="75F4DB39" w14:textId="77777777" w:rsidR="00601083" w:rsidRPr="00221890" w:rsidRDefault="00601083" w:rsidP="00601083">
            <w:pPr>
              <w:pStyle w:val="ENoteTableText"/>
            </w:pPr>
            <w:r w:rsidRPr="00221890">
              <w:t>ad. 2007 No. 257</w:t>
            </w:r>
          </w:p>
        </w:tc>
      </w:tr>
      <w:tr w:rsidR="00601083" w:rsidRPr="00221890" w14:paraId="4A0CAD9C" w14:textId="77777777" w:rsidTr="002A7DC4">
        <w:trPr>
          <w:cantSplit/>
        </w:trPr>
        <w:tc>
          <w:tcPr>
            <w:tcW w:w="1483" w:type="pct"/>
            <w:gridSpan w:val="2"/>
            <w:shd w:val="clear" w:color="auto" w:fill="auto"/>
          </w:tcPr>
          <w:p w14:paraId="6A3D4A88" w14:textId="77777777" w:rsidR="00601083" w:rsidRPr="00221890" w:rsidRDefault="00601083" w:rsidP="00601083">
            <w:pPr>
              <w:pStyle w:val="ENoteTableText"/>
            </w:pPr>
          </w:p>
        </w:tc>
        <w:tc>
          <w:tcPr>
            <w:tcW w:w="3517" w:type="pct"/>
            <w:gridSpan w:val="2"/>
            <w:shd w:val="clear" w:color="auto" w:fill="auto"/>
          </w:tcPr>
          <w:p w14:paraId="4C614123" w14:textId="77777777" w:rsidR="00601083" w:rsidRPr="00221890" w:rsidRDefault="00601083" w:rsidP="00601083">
            <w:pPr>
              <w:pStyle w:val="ENoteTableText"/>
            </w:pPr>
            <w:r w:rsidRPr="00221890">
              <w:t>rs. 2010 No. 133</w:t>
            </w:r>
          </w:p>
        </w:tc>
      </w:tr>
      <w:tr w:rsidR="00601083" w:rsidRPr="00221890" w14:paraId="24B481E2" w14:textId="77777777" w:rsidTr="002A7DC4">
        <w:trPr>
          <w:cantSplit/>
        </w:trPr>
        <w:tc>
          <w:tcPr>
            <w:tcW w:w="1483" w:type="pct"/>
            <w:gridSpan w:val="2"/>
            <w:shd w:val="clear" w:color="auto" w:fill="auto"/>
          </w:tcPr>
          <w:p w14:paraId="636D27F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A316F4" w14:textId="77777777" w:rsidR="00601083" w:rsidRPr="00221890" w:rsidRDefault="00601083" w:rsidP="00601083">
            <w:pPr>
              <w:pStyle w:val="ENoteTableText"/>
            </w:pPr>
            <w:r w:rsidRPr="00221890">
              <w:t>rep. 2012 No. 82</w:t>
            </w:r>
          </w:p>
        </w:tc>
      </w:tr>
      <w:tr w:rsidR="00601083" w:rsidRPr="00221890" w14:paraId="1B4F6686" w14:textId="77777777" w:rsidTr="002A7DC4">
        <w:trPr>
          <w:cantSplit/>
        </w:trPr>
        <w:tc>
          <w:tcPr>
            <w:tcW w:w="1483" w:type="pct"/>
            <w:gridSpan w:val="2"/>
            <w:shd w:val="clear" w:color="auto" w:fill="auto"/>
          </w:tcPr>
          <w:p w14:paraId="3BE77CAA" w14:textId="77777777" w:rsidR="00601083" w:rsidRPr="00221890" w:rsidRDefault="00601083" w:rsidP="00601083">
            <w:pPr>
              <w:pStyle w:val="ENoteTableText"/>
              <w:tabs>
                <w:tab w:val="center" w:leader="dot" w:pos="2268"/>
              </w:tabs>
            </w:pPr>
            <w:r w:rsidRPr="00221890">
              <w:t>c. 487.226</w:t>
            </w:r>
            <w:r w:rsidRPr="00221890">
              <w:tab/>
            </w:r>
          </w:p>
        </w:tc>
        <w:tc>
          <w:tcPr>
            <w:tcW w:w="3517" w:type="pct"/>
            <w:gridSpan w:val="2"/>
            <w:shd w:val="clear" w:color="auto" w:fill="auto"/>
          </w:tcPr>
          <w:p w14:paraId="3AA65D20" w14:textId="77777777" w:rsidR="00601083" w:rsidRPr="00221890" w:rsidRDefault="00601083" w:rsidP="00601083">
            <w:pPr>
              <w:pStyle w:val="ENoteTableText"/>
            </w:pPr>
            <w:r w:rsidRPr="00221890">
              <w:t>ad. 2007 No. 257</w:t>
            </w:r>
          </w:p>
        </w:tc>
      </w:tr>
      <w:tr w:rsidR="00601083" w:rsidRPr="00221890" w14:paraId="2F83266F" w14:textId="77777777" w:rsidTr="002A7DC4">
        <w:trPr>
          <w:cantSplit/>
        </w:trPr>
        <w:tc>
          <w:tcPr>
            <w:tcW w:w="1483" w:type="pct"/>
            <w:gridSpan w:val="2"/>
            <w:shd w:val="clear" w:color="auto" w:fill="auto"/>
          </w:tcPr>
          <w:p w14:paraId="501CEA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0614AE7" w14:textId="77777777" w:rsidR="00601083" w:rsidRPr="00221890" w:rsidRDefault="00601083" w:rsidP="00601083">
            <w:pPr>
              <w:pStyle w:val="ENoteTableText"/>
            </w:pPr>
            <w:r w:rsidRPr="00221890">
              <w:t>rep. 2012 No. 82</w:t>
            </w:r>
          </w:p>
        </w:tc>
      </w:tr>
      <w:tr w:rsidR="00601083" w:rsidRPr="00221890" w14:paraId="23B8D8AA" w14:textId="77777777" w:rsidTr="002A7DC4">
        <w:trPr>
          <w:cantSplit/>
        </w:trPr>
        <w:tc>
          <w:tcPr>
            <w:tcW w:w="1483" w:type="pct"/>
            <w:gridSpan w:val="2"/>
            <w:shd w:val="clear" w:color="auto" w:fill="auto"/>
          </w:tcPr>
          <w:p w14:paraId="556631BD" w14:textId="77777777" w:rsidR="00601083" w:rsidRPr="00221890" w:rsidRDefault="00601083" w:rsidP="00601083">
            <w:pPr>
              <w:pStyle w:val="ENoteTableText"/>
              <w:tabs>
                <w:tab w:val="center" w:leader="dot" w:pos="2268"/>
              </w:tabs>
            </w:pPr>
            <w:r w:rsidRPr="00221890">
              <w:lastRenderedPageBreak/>
              <w:t>c. 487.227</w:t>
            </w:r>
            <w:r w:rsidRPr="00221890">
              <w:tab/>
            </w:r>
          </w:p>
        </w:tc>
        <w:tc>
          <w:tcPr>
            <w:tcW w:w="3517" w:type="pct"/>
            <w:gridSpan w:val="2"/>
            <w:shd w:val="clear" w:color="auto" w:fill="auto"/>
          </w:tcPr>
          <w:p w14:paraId="4C8EF77A" w14:textId="77777777" w:rsidR="00601083" w:rsidRPr="00221890" w:rsidRDefault="00601083" w:rsidP="00601083">
            <w:pPr>
              <w:pStyle w:val="ENoteTableText"/>
            </w:pPr>
            <w:r w:rsidRPr="00221890">
              <w:t>ad. 2007 No. 257</w:t>
            </w:r>
          </w:p>
        </w:tc>
      </w:tr>
      <w:tr w:rsidR="00601083" w:rsidRPr="00221890" w14:paraId="6479C93C" w14:textId="77777777" w:rsidTr="002A7DC4">
        <w:trPr>
          <w:cantSplit/>
        </w:trPr>
        <w:tc>
          <w:tcPr>
            <w:tcW w:w="1483" w:type="pct"/>
            <w:gridSpan w:val="2"/>
            <w:shd w:val="clear" w:color="auto" w:fill="auto"/>
          </w:tcPr>
          <w:p w14:paraId="055CC754"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357A5A0" w14:textId="77777777" w:rsidR="00601083" w:rsidRPr="00221890" w:rsidRDefault="00601083" w:rsidP="00601083">
            <w:pPr>
              <w:pStyle w:val="ENoteTableText"/>
            </w:pPr>
            <w:r w:rsidRPr="00221890">
              <w:t>am. 2008 No. 56</w:t>
            </w:r>
          </w:p>
        </w:tc>
      </w:tr>
      <w:tr w:rsidR="00601083" w:rsidRPr="00221890" w14:paraId="1601E7FC" w14:textId="77777777" w:rsidTr="002A7DC4">
        <w:trPr>
          <w:cantSplit/>
        </w:trPr>
        <w:tc>
          <w:tcPr>
            <w:tcW w:w="1483" w:type="pct"/>
            <w:gridSpan w:val="2"/>
            <w:shd w:val="clear" w:color="auto" w:fill="auto"/>
          </w:tcPr>
          <w:p w14:paraId="2F29E208"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74D12193" w14:textId="77777777" w:rsidR="00601083" w:rsidRPr="00221890" w:rsidRDefault="00601083" w:rsidP="00601083">
            <w:pPr>
              <w:pStyle w:val="ENoteTableText"/>
            </w:pPr>
            <w:r w:rsidRPr="00221890">
              <w:t>rep. 2011 No. 13</w:t>
            </w:r>
          </w:p>
        </w:tc>
      </w:tr>
      <w:tr w:rsidR="00601083" w:rsidRPr="00221890" w14:paraId="69F8270F" w14:textId="77777777" w:rsidTr="002A7DC4">
        <w:trPr>
          <w:cantSplit/>
        </w:trPr>
        <w:tc>
          <w:tcPr>
            <w:tcW w:w="1483" w:type="pct"/>
            <w:gridSpan w:val="2"/>
            <w:shd w:val="clear" w:color="auto" w:fill="auto"/>
          </w:tcPr>
          <w:p w14:paraId="622D7175" w14:textId="77777777" w:rsidR="00601083" w:rsidRPr="00221890" w:rsidRDefault="00601083" w:rsidP="00601083">
            <w:pPr>
              <w:pStyle w:val="ENoteTableText"/>
              <w:tabs>
                <w:tab w:val="center" w:leader="dot" w:pos="2268"/>
              </w:tabs>
            </w:pPr>
            <w:r w:rsidRPr="00221890">
              <w:t>c. 487.228</w:t>
            </w:r>
            <w:r w:rsidRPr="00221890">
              <w:tab/>
            </w:r>
          </w:p>
        </w:tc>
        <w:tc>
          <w:tcPr>
            <w:tcW w:w="3517" w:type="pct"/>
            <w:gridSpan w:val="2"/>
            <w:shd w:val="clear" w:color="auto" w:fill="auto"/>
          </w:tcPr>
          <w:p w14:paraId="04667737" w14:textId="77777777" w:rsidR="00601083" w:rsidRPr="00221890" w:rsidRDefault="00601083" w:rsidP="00601083">
            <w:pPr>
              <w:pStyle w:val="ENoteTableText"/>
            </w:pPr>
            <w:r w:rsidRPr="00221890">
              <w:t>ad. 2007 No. 257</w:t>
            </w:r>
          </w:p>
        </w:tc>
      </w:tr>
      <w:tr w:rsidR="00601083" w:rsidRPr="00221890" w14:paraId="7DB9F35C" w14:textId="77777777" w:rsidTr="002A7DC4">
        <w:trPr>
          <w:cantSplit/>
        </w:trPr>
        <w:tc>
          <w:tcPr>
            <w:tcW w:w="1483" w:type="pct"/>
            <w:gridSpan w:val="2"/>
            <w:shd w:val="clear" w:color="auto" w:fill="auto"/>
          </w:tcPr>
          <w:p w14:paraId="6FFF5F7C"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2FF0D9C" w14:textId="77777777" w:rsidR="00601083" w:rsidRPr="00221890" w:rsidRDefault="00601083" w:rsidP="00601083">
            <w:pPr>
              <w:pStyle w:val="ENoteTableText"/>
            </w:pPr>
            <w:r w:rsidRPr="00221890">
              <w:t>rs. 2007 No. 314; 2008 No. 56</w:t>
            </w:r>
          </w:p>
        </w:tc>
      </w:tr>
      <w:tr w:rsidR="00601083" w:rsidRPr="00221890" w14:paraId="636DB4C0" w14:textId="77777777" w:rsidTr="002A7DC4">
        <w:trPr>
          <w:cantSplit/>
        </w:trPr>
        <w:tc>
          <w:tcPr>
            <w:tcW w:w="1483" w:type="pct"/>
            <w:gridSpan w:val="2"/>
            <w:shd w:val="clear" w:color="auto" w:fill="auto"/>
          </w:tcPr>
          <w:p w14:paraId="61B9FA85"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6CCA1F3" w14:textId="77777777" w:rsidR="00601083" w:rsidRPr="00221890" w:rsidRDefault="00601083" w:rsidP="00601083">
            <w:pPr>
              <w:pStyle w:val="ENoteTableText"/>
            </w:pPr>
            <w:r w:rsidRPr="00221890">
              <w:t>am. 2011 No. 13; 2012 No. 256</w:t>
            </w:r>
          </w:p>
        </w:tc>
      </w:tr>
      <w:tr w:rsidR="00601083" w:rsidRPr="00221890" w14:paraId="79BBBFBB" w14:textId="77777777" w:rsidTr="002A7DC4">
        <w:trPr>
          <w:cantSplit/>
        </w:trPr>
        <w:tc>
          <w:tcPr>
            <w:tcW w:w="1483" w:type="pct"/>
            <w:gridSpan w:val="2"/>
            <w:shd w:val="clear" w:color="auto" w:fill="auto"/>
          </w:tcPr>
          <w:p w14:paraId="02BC22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941379" w14:textId="77777777" w:rsidR="00601083" w:rsidRPr="00221890" w:rsidRDefault="00601083" w:rsidP="00601083">
            <w:pPr>
              <w:pStyle w:val="ENoteTableText"/>
            </w:pPr>
            <w:r w:rsidRPr="00221890">
              <w:t>rep. 2012 No. 82</w:t>
            </w:r>
          </w:p>
        </w:tc>
      </w:tr>
      <w:tr w:rsidR="00601083" w:rsidRPr="00221890" w14:paraId="275365CF" w14:textId="77777777" w:rsidTr="002A7DC4">
        <w:trPr>
          <w:cantSplit/>
        </w:trPr>
        <w:tc>
          <w:tcPr>
            <w:tcW w:w="1483" w:type="pct"/>
            <w:gridSpan w:val="2"/>
            <w:shd w:val="clear" w:color="auto" w:fill="auto"/>
          </w:tcPr>
          <w:p w14:paraId="32B7514D" w14:textId="77777777" w:rsidR="00601083" w:rsidRPr="00221890" w:rsidRDefault="00601083" w:rsidP="00601083">
            <w:pPr>
              <w:pStyle w:val="ENoteTableText"/>
              <w:tabs>
                <w:tab w:val="center" w:leader="dot" w:pos="2268"/>
              </w:tabs>
            </w:pPr>
            <w:r w:rsidRPr="00221890">
              <w:t>c. 487.229</w:t>
            </w:r>
            <w:r w:rsidRPr="00221890">
              <w:tab/>
            </w:r>
          </w:p>
        </w:tc>
        <w:tc>
          <w:tcPr>
            <w:tcW w:w="3517" w:type="pct"/>
            <w:gridSpan w:val="2"/>
            <w:shd w:val="clear" w:color="auto" w:fill="auto"/>
          </w:tcPr>
          <w:p w14:paraId="3DB6C293" w14:textId="77777777" w:rsidR="00601083" w:rsidRPr="00221890" w:rsidRDefault="00601083" w:rsidP="00601083">
            <w:pPr>
              <w:pStyle w:val="ENoteTableText"/>
            </w:pPr>
            <w:r w:rsidRPr="00221890">
              <w:t>ad. 2007 No. 257</w:t>
            </w:r>
          </w:p>
        </w:tc>
      </w:tr>
      <w:tr w:rsidR="00601083" w:rsidRPr="00221890" w14:paraId="2738A067" w14:textId="77777777" w:rsidTr="002A7DC4">
        <w:trPr>
          <w:cantSplit/>
        </w:trPr>
        <w:tc>
          <w:tcPr>
            <w:tcW w:w="1483" w:type="pct"/>
            <w:gridSpan w:val="2"/>
            <w:shd w:val="clear" w:color="auto" w:fill="auto"/>
          </w:tcPr>
          <w:p w14:paraId="457578F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AE4923" w14:textId="77777777" w:rsidR="00601083" w:rsidRPr="00221890" w:rsidRDefault="00601083" w:rsidP="00601083">
            <w:pPr>
              <w:pStyle w:val="ENoteTableText"/>
            </w:pPr>
            <w:r w:rsidRPr="00221890">
              <w:t>rep. 2012 No. 82</w:t>
            </w:r>
          </w:p>
        </w:tc>
      </w:tr>
      <w:tr w:rsidR="00601083" w:rsidRPr="00221890" w14:paraId="56BD2714" w14:textId="77777777" w:rsidTr="002A7DC4">
        <w:trPr>
          <w:cantSplit/>
        </w:trPr>
        <w:tc>
          <w:tcPr>
            <w:tcW w:w="1483" w:type="pct"/>
            <w:gridSpan w:val="2"/>
            <w:shd w:val="clear" w:color="auto" w:fill="auto"/>
          </w:tcPr>
          <w:p w14:paraId="426E5D58" w14:textId="77777777" w:rsidR="00601083" w:rsidRPr="00221890" w:rsidRDefault="00601083" w:rsidP="00601083">
            <w:pPr>
              <w:pStyle w:val="ENoteTableText"/>
              <w:tabs>
                <w:tab w:val="center" w:leader="dot" w:pos="2268"/>
              </w:tabs>
            </w:pPr>
            <w:r w:rsidRPr="00221890">
              <w:t>c. 487.230</w:t>
            </w:r>
            <w:r w:rsidRPr="00221890">
              <w:tab/>
            </w:r>
          </w:p>
        </w:tc>
        <w:tc>
          <w:tcPr>
            <w:tcW w:w="3517" w:type="pct"/>
            <w:gridSpan w:val="2"/>
            <w:shd w:val="clear" w:color="auto" w:fill="auto"/>
          </w:tcPr>
          <w:p w14:paraId="1EFFCF37" w14:textId="77777777" w:rsidR="00601083" w:rsidRPr="00221890" w:rsidRDefault="00601083" w:rsidP="00601083">
            <w:pPr>
              <w:pStyle w:val="ENoteTableText"/>
            </w:pPr>
            <w:r w:rsidRPr="00221890">
              <w:t>ad. 2007 No. 257</w:t>
            </w:r>
          </w:p>
        </w:tc>
      </w:tr>
      <w:tr w:rsidR="00601083" w:rsidRPr="00221890" w14:paraId="483850FB" w14:textId="77777777" w:rsidTr="002A7DC4">
        <w:trPr>
          <w:cantSplit/>
        </w:trPr>
        <w:tc>
          <w:tcPr>
            <w:tcW w:w="1483" w:type="pct"/>
            <w:gridSpan w:val="2"/>
            <w:shd w:val="clear" w:color="auto" w:fill="auto"/>
          </w:tcPr>
          <w:p w14:paraId="319109A7" w14:textId="77777777" w:rsidR="00601083" w:rsidRPr="00221890" w:rsidRDefault="00601083" w:rsidP="00601083">
            <w:pPr>
              <w:pStyle w:val="ENoteTableText"/>
            </w:pPr>
          </w:p>
        </w:tc>
        <w:tc>
          <w:tcPr>
            <w:tcW w:w="3517" w:type="pct"/>
            <w:gridSpan w:val="2"/>
            <w:shd w:val="clear" w:color="auto" w:fill="auto"/>
          </w:tcPr>
          <w:p w14:paraId="242C07EA" w14:textId="77777777" w:rsidR="00601083" w:rsidRPr="00221890" w:rsidRDefault="00601083" w:rsidP="00601083">
            <w:pPr>
              <w:pStyle w:val="ENoteTableText"/>
            </w:pPr>
            <w:r w:rsidRPr="00221890">
              <w:t>am. 2007 No. 314; 2008 No. 56; 2009 No. 144; 2011 No. 13</w:t>
            </w:r>
          </w:p>
        </w:tc>
      </w:tr>
      <w:tr w:rsidR="00601083" w:rsidRPr="00221890" w14:paraId="5289ED14" w14:textId="77777777" w:rsidTr="002A7DC4">
        <w:trPr>
          <w:cantSplit/>
        </w:trPr>
        <w:tc>
          <w:tcPr>
            <w:tcW w:w="1483" w:type="pct"/>
            <w:gridSpan w:val="2"/>
            <w:shd w:val="clear" w:color="auto" w:fill="auto"/>
          </w:tcPr>
          <w:p w14:paraId="338797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BDC70B" w14:textId="77777777" w:rsidR="00601083" w:rsidRPr="00221890" w:rsidRDefault="00601083" w:rsidP="00601083">
            <w:pPr>
              <w:pStyle w:val="ENoteTableText"/>
            </w:pPr>
            <w:r w:rsidRPr="00221890">
              <w:t>rep. 2012 No. 82</w:t>
            </w:r>
          </w:p>
        </w:tc>
      </w:tr>
      <w:tr w:rsidR="00601083" w:rsidRPr="00221890" w14:paraId="32F28E72" w14:textId="77777777" w:rsidTr="002A7DC4">
        <w:trPr>
          <w:cantSplit/>
        </w:trPr>
        <w:tc>
          <w:tcPr>
            <w:tcW w:w="1483" w:type="pct"/>
            <w:gridSpan w:val="2"/>
            <w:shd w:val="clear" w:color="auto" w:fill="auto"/>
          </w:tcPr>
          <w:p w14:paraId="1058EA51" w14:textId="77777777" w:rsidR="00601083" w:rsidRPr="00221890" w:rsidRDefault="00601083" w:rsidP="00601083">
            <w:pPr>
              <w:pStyle w:val="ENoteTableText"/>
              <w:tabs>
                <w:tab w:val="center" w:leader="dot" w:pos="2268"/>
              </w:tabs>
            </w:pPr>
            <w:r w:rsidRPr="00221890">
              <w:t>c. 487.231</w:t>
            </w:r>
            <w:r w:rsidRPr="00221890">
              <w:tab/>
            </w:r>
          </w:p>
        </w:tc>
        <w:tc>
          <w:tcPr>
            <w:tcW w:w="3517" w:type="pct"/>
            <w:gridSpan w:val="2"/>
            <w:shd w:val="clear" w:color="auto" w:fill="auto"/>
          </w:tcPr>
          <w:p w14:paraId="3E21D4EE" w14:textId="77777777" w:rsidR="00601083" w:rsidRPr="00221890" w:rsidRDefault="00601083" w:rsidP="00601083">
            <w:pPr>
              <w:pStyle w:val="ENoteTableText"/>
            </w:pPr>
            <w:r w:rsidRPr="00221890">
              <w:t>ad. 2007 No. 257</w:t>
            </w:r>
          </w:p>
        </w:tc>
      </w:tr>
      <w:tr w:rsidR="00601083" w:rsidRPr="00221890" w14:paraId="514EBDBB" w14:textId="77777777" w:rsidTr="002A7DC4">
        <w:trPr>
          <w:cantSplit/>
        </w:trPr>
        <w:tc>
          <w:tcPr>
            <w:tcW w:w="1483" w:type="pct"/>
            <w:gridSpan w:val="2"/>
            <w:shd w:val="clear" w:color="auto" w:fill="auto"/>
          </w:tcPr>
          <w:p w14:paraId="1E4F790B" w14:textId="77777777" w:rsidR="00601083" w:rsidRPr="00221890" w:rsidRDefault="00601083" w:rsidP="00601083">
            <w:pPr>
              <w:pStyle w:val="ENoteTableText"/>
            </w:pPr>
          </w:p>
        </w:tc>
        <w:tc>
          <w:tcPr>
            <w:tcW w:w="3517" w:type="pct"/>
            <w:gridSpan w:val="2"/>
            <w:shd w:val="clear" w:color="auto" w:fill="auto"/>
          </w:tcPr>
          <w:p w14:paraId="69E3555D" w14:textId="77777777" w:rsidR="00601083" w:rsidRPr="00221890" w:rsidRDefault="00601083" w:rsidP="00601083">
            <w:pPr>
              <w:pStyle w:val="ENoteTableText"/>
            </w:pPr>
            <w:r w:rsidRPr="00221890">
              <w:t>am. 2008 No. 56</w:t>
            </w:r>
          </w:p>
        </w:tc>
      </w:tr>
      <w:tr w:rsidR="00601083" w:rsidRPr="00221890" w14:paraId="4CE7746E" w14:textId="77777777" w:rsidTr="002A7DC4">
        <w:trPr>
          <w:cantSplit/>
        </w:trPr>
        <w:tc>
          <w:tcPr>
            <w:tcW w:w="1483" w:type="pct"/>
            <w:gridSpan w:val="2"/>
            <w:shd w:val="clear" w:color="auto" w:fill="auto"/>
          </w:tcPr>
          <w:p w14:paraId="54D18CD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141E9F" w14:textId="77777777" w:rsidR="00601083" w:rsidRPr="00221890" w:rsidRDefault="00601083" w:rsidP="00601083">
            <w:pPr>
              <w:pStyle w:val="ENoteTableText"/>
            </w:pPr>
            <w:r w:rsidRPr="00221890">
              <w:t>rep. 2012 No. 82</w:t>
            </w:r>
          </w:p>
        </w:tc>
      </w:tr>
      <w:tr w:rsidR="00601083" w:rsidRPr="00221890" w14:paraId="45EF1942" w14:textId="77777777" w:rsidTr="002A7DC4">
        <w:trPr>
          <w:cantSplit/>
        </w:trPr>
        <w:tc>
          <w:tcPr>
            <w:tcW w:w="1483" w:type="pct"/>
            <w:gridSpan w:val="2"/>
            <w:shd w:val="clear" w:color="auto" w:fill="auto"/>
          </w:tcPr>
          <w:p w14:paraId="666A826A" w14:textId="77777777" w:rsidR="00601083" w:rsidRPr="00221890" w:rsidRDefault="00601083" w:rsidP="00601083">
            <w:pPr>
              <w:pStyle w:val="ENoteTableText"/>
              <w:tabs>
                <w:tab w:val="center" w:leader="dot" w:pos="2268"/>
              </w:tabs>
            </w:pPr>
            <w:r w:rsidRPr="00221890">
              <w:t>c. 487.232</w:t>
            </w:r>
            <w:r w:rsidRPr="00221890">
              <w:tab/>
            </w:r>
          </w:p>
        </w:tc>
        <w:tc>
          <w:tcPr>
            <w:tcW w:w="3517" w:type="pct"/>
            <w:gridSpan w:val="2"/>
            <w:shd w:val="clear" w:color="auto" w:fill="auto"/>
          </w:tcPr>
          <w:p w14:paraId="1F1A1046" w14:textId="77777777" w:rsidR="00601083" w:rsidRPr="00221890" w:rsidRDefault="00601083" w:rsidP="00601083">
            <w:pPr>
              <w:pStyle w:val="ENoteTableText"/>
            </w:pPr>
            <w:r w:rsidRPr="00221890">
              <w:t>ad. 2007 No. 257</w:t>
            </w:r>
          </w:p>
        </w:tc>
      </w:tr>
      <w:tr w:rsidR="00601083" w:rsidRPr="00221890" w14:paraId="3BA75208" w14:textId="77777777" w:rsidTr="002A7DC4">
        <w:trPr>
          <w:cantSplit/>
        </w:trPr>
        <w:tc>
          <w:tcPr>
            <w:tcW w:w="1483" w:type="pct"/>
            <w:gridSpan w:val="2"/>
            <w:shd w:val="clear" w:color="auto" w:fill="auto"/>
          </w:tcPr>
          <w:p w14:paraId="00A8CBED" w14:textId="77777777" w:rsidR="00601083" w:rsidRPr="00221890" w:rsidRDefault="00601083" w:rsidP="00601083">
            <w:pPr>
              <w:pStyle w:val="ENoteTableText"/>
            </w:pPr>
          </w:p>
        </w:tc>
        <w:tc>
          <w:tcPr>
            <w:tcW w:w="3517" w:type="pct"/>
            <w:gridSpan w:val="2"/>
            <w:shd w:val="clear" w:color="auto" w:fill="auto"/>
          </w:tcPr>
          <w:p w14:paraId="66A3F97E" w14:textId="77777777" w:rsidR="00601083" w:rsidRPr="00221890" w:rsidRDefault="00601083" w:rsidP="00601083">
            <w:pPr>
              <w:pStyle w:val="ENoteTableText"/>
            </w:pPr>
            <w:r w:rsidRPr="00221890">
              <w:t>am. 2009 No. 144</w:t>
            </w:r>
          </w:p>
        </w:tc>
      </w:tr>
      <w:tr w:rsidR="00601083" w:rsidRPr="00221890" w14:paraId="32DBDA5F" w14:textId="77777777" w:rsidTr="002A7DC4">
        <w:trPr>
          <w:cantSplit/>
        </w:trPr>
        <w:tc>
          <w:tcPr>
            <w:tcW w:w="1483" w:type="pct"/>
            <w:gridSpan w:val="2"/>
            <w:shd w:val="clear" w:color="auto" w:fill="auto"/>
          </w:tcPr>
          <w:p w14:paraId="1D02DA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84E898" w14:textId="77777777" w:rsidR="00601083" w:rsidRPr="00221890" w:rsidRDefault="00601083" w:rsidP="00601083">
            <w:pPr>
              <w:pStyle w:val="ENoteTableText"/>
            </w:pPr>
            <w:r w:rsidRPr="00221890">
              <w:t>rep. 2012 No. 82</w:t>
            </w:r>
          </w:p>
        </w:tc>
      </w:tr>
      <w:tr w:rsidR="00601083" w:rsidRPr="00221890" w14:paraId="677C1926" w14:textId="77777777" w:rsidTr="002A7DC4">
        <w:trPr>
          <w:cantSplit/>
        </w:trPr>
        <w:tc>
          <w:tcPr>
            <w:tcW w:w="1483" w:type="pct"/>
            <w:gridSpan w:val="2"/>
            <w:shd w:val="clear" w:color="auto" w:fill="auto"/>
          </w:tcPr>
          <w:p w14:paraId="37554F78" w14:textId="77777777" w:rsidR="00601083" w:rsidRPr="00221890" w:rsidRDefault="00601083" w:rsidP="00601083">
            <w:pPr>
              <w:pStyle w:val="ENoteTableText"/>
              <w:tabs>
                <w:tab w:val="center" w:leader="dot" w:pos="2268"/>
              </w:tabs>
            </w:pPr>
            <w:r w:rsidRPr="00221890">
              <w:t>c. 487.233</w:t>
            </w:r>
            <w:r w:rsidRPr="00221890">
              <w:tab/>
            </w:r>
          </w:p>
        </w:tc>
        <w:tc>
          <w:tcPr>
            <w:tcW w:w="3517" w:type="pct"/>
            <w:gridSpan w:val="2"/>
            <w:shd w:val="clear" w:color="auto" w:fill="auto"/>
          </w:tcPr>
          <w:p w14:paraId="5ED68A14" w14:textId="77777777" w:rsidR="00601083" w:rsidRPr="00221890" w:rsidRDefault="00601083" w:rsidP="00601083">
            <w:pPr>
              <w:pStyle w:val="ENoteTableText"/>
            </w:pPr>
            <w:r w:rsidRPr="00221890">
              <w:t>ad. 2007 No. 257</w:t>
            </w:r>
          </w:p>
        </w:tc>
      </w:tr>
      <w:tr w:rsidR="00601083" w:rsidRPr="00221890" w14:paraId="1D90DC70" w14:textId="77777777" w:rsidTr="002A7DC4">
        <w:trPr>
          <w:cantSplit/>
        </w:trPr>
        <w:tc>
          <w:tcPr>
            <w:tcW w:w="1483" w:type="pct"/>
            <w:gridSpan w:val="2"/>
            <w:shd w:val="clear" w:color="auto" w:fill="auto"/>
          </w:tcPr>
          <w:p w14:paraId="1EDDB8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00823B" w14:textId="77777777" w:rsidR="00601083" w:rsidRPr="00221890" w:rsidRDefault="00601083" w:rsidP="00601083">
            <w:pPr>
              <w:pStyle w:val="ENoteTableText"/>
            </w:pPr>
            <w:r w:rsidRPr="00221890">
              <w:t>rep. 2012 No. 82</w:t>
            </w:r>
          </w:p>
        </w:tc>
      </w:tr>
      <w:tr w:rsidR="00601083" w:rsidRPr="00221890" w14:paraId="477C7BD2" w14:textId="77777777" w:rsidTr="002A7DC4">
        <w:trPr>
          <w:cantSplit/>
        </w:trPr>
        <w:tc>
          <w:tcPr>
            <w:tcW w:w="1483" w:type="pct"/>
            <w:gridSpan w:val="2"/>
            <w:shd w:val="clear" w:color="auto" w:fill="auto"/>
          </w:tcPr>
          <w:p w14:paraId="596587B5" w14:textId="77777777" w:rsidR="00601083" w:rsidRPr="00221890" w:rsidRDefault="00601083" w:rsidP="00601083">
            <w:pPr>
              <w:pStyle w:val="ENoteTableText"/>
              <w:tabs>
                <w:tab w:val="center" w:leader="dot" w:pos="2268"/>
              </w:tabs>
            </w:pPr>
            <w:r w:rsidRPr="00221890">
              <w:t>c. 487.234</w:t>
            </w:r>
            <w:r w:rsidRPr="00221890">
              <w:tab/>
            </w:r>
          </w:p>
        </w:tc>
        <w:tc>
          <w:tcPr>
            <w:tcW w:w="3517" w:type="pct"/>
            <w:gridSpan w:val="2"/>
            <w:shd w:val="clear" w:color="auto" w:fill="auto"/>
          </w:tcPr>
          <w:p w14:paraId="27140E7C" w14:textId="77777777" w:rsidR="00601083" w:rsidRPr="00221890" w:rsidRDefault="00601083" w:rsidP="00601083">
            <w:pPr>
              <w:pStyle w:val="ENoteTableText"/>
            </w:pPr>
            <w:r w:rsidRPr="00221890">
              <w:t>ad. 2007 No. 257</w:t>
            </w:r>
          </w:p>
        </w:tc>
      </w:tr>
      <w:tr w:rsidR="00601083" w:rsidRPr="00221890" w14:paraId="1F744380" w14:textId="77777777" w:rsidTr="002A7DC4">
        <w:trPr>
          <w:cantSplit/>
        </w:trPr>
        <w:tc>
          <w:tcPr>
            <w:tcW w:w="1483" w:type="pct"/>
            <w:gridSpan w:val="2"/>
            <w:shd w:val="clear" w:color="auto" w:fill="auto"/>
          </w:tcPr>
          <w:p w14:paraId="0DA6F9CA" w14:textId="77777777" w:rsidR="00601083" w:rsidRPr="00221890" w:rsidRDefault="00601083" w:rsidP="00601083">
            <w:pPr>
              <w:pStyle w:val="ENoteTableText"/>
            </w:pPr>
          </w:p>
        </w:tc>
        <w:tc>
          <w:tcPr>
            <w:tcW w:w="3517" w:type="pct"/>
            <w:gridSpan w:val="2"/>
            <w:shd w:val="clear" w:color="auto" w:fill="auto"/>
          </w:tcPr>
          <w:p w14:paraId="59C96D55" w14:textId="77777777" w:rsidR="00601083" w:rsidRPr="00221890" w:rsidRDefault="00601083" w:rsidP="00601083">
            <w:pPr>
              <w:pStyle w:val="ENoteTableText"/>
            </w:pPr>
            <w:r w:rsidRPr="00221890">
              <w:t>rep. 2012 No. 256</w:t>
            </w:r>
          </w:p>
        </w:tc>
      </w:tr>
      <w:tr w:rsidR="00601083" w:rsidRPr="00221890" w14:paraId="14149FBA" w14:textId="77777777" w:rsidTr="002A7DC4">
        <w:trPr>
          <w:cantSplit/>
        </w:trPr>
        <w:tc>
          <w:tcPr>
            <w:tcW w:w="1483" w:type="pct"/>
            <w:gridSpan w:val="2"/>
            <w:shd w:val="clear" w:color="auto" w:fill="auto"/>
          </w:tcPr>
          <w:p w14:paraId="4A4E5560" w14:textId="77777777" w:rsidR="00601083" w:rsidRPr="00221890" w:rsidRDefault="00601083" w:rsidP="00601083">
            <w:pPr>
              <w:pStyle w:val="ENoteTableText"/>
              <w:tabs>
                <w:tab w:val="center" w:leader="dot" w:pos="2268"/>
              </w:tabs>
            </w:pPr>
            <w:r w:rsidRPr="00221890">
              <w:t>Division 487.3</w:t>
            </w:r>
            <w:r w:rsidRPr="00221890">
              <w:tab/>
            </w:r>
          </w:p>
        </w:tc>
        <w:tc>
          <w:tcPr>
            <w:tcW w:w="3517" w:type="pct"/>
            <w:gridSpan w:val="2"/>
            <w:shd w:val="clear" w:color="auto" w:fill="auto"/>
          </w:tcPr>
          <w:p w14:paraId="3A2E0F7A" w14:textId="77777777" w:rsidR="00601083" w:rsidRPr="00221890" w:rsidRDefault="00601083" w:rsidP="00601083">
            <w:pPr>
              <w:pStyle w:val="ENoteTableText"/>
            </w:pPr>
            <w:r w:rsidRPr="00221890">
              <w:t>am. 2009 No. 144</w:t>
            </w:r>
          </w:p>
        </w:tc>
      </w:tr>
      <w:tr w:rsidR="00601083" w:rsidRPr="00221890" w14:paraId="7CEF5A23" w14:textId="77777777" w:rsidTr="002A7DC4">
        <w:trPr>
          <w:cantSplit/>
        </w:trPr>
        <w:tc>
          <w:tcPr>
            <w:tcW w:w="1483" w:type="pct"/>
            <w:gridSpan w:val="2"/>
            <w:shd w:val="clear" w:color="auto" w:fill="auto"/>
          </w:tcPr>
          <w:p w14:paraId="7640655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7C41A7" w14:textId="77777777" w:rsidR="00601083" w:rsidRPr="00221890" w:rsidRDefault="00601083" w:rsidP="00601083">
            <w:pPr>
              <w:pStyle w:val="ENoteTableText"/>
            </w:pPr>
            <w:r w:rsidRPr="00221890">
              <w:t>rep. 2012 No. 82</w:t>
            </w:r>
          </w:p>
        </w:tc>
      </w:tr>
      <w:tr w:rsidR="00601083" w:rsidRPr="00221890" w14:paraId="56601F2C" w14:textId="77777777" w:rsidTr="002A7DC4">
        <w:trPr>
          <w:cantSplit/>
        </w:trPr>
        <w:tc>
          <w:tcPr>
            <w:tcW w:w="1483" w:type="pct"/>
            <w:gridSpan w:val="2"/>
            <w:shd w:val="clear" w:color="auto" w:fill="auto"/>
          </w:tcPr>
          <w:p w14:paraId="0561F2F2" w14:textId="77777777" w:rsidR="00601083" w:rsidRPr="00221890" w:rsidRDefault="00601083" w:rsidP="00601083">
            <w:pPr>
              <w:pStyle w:val="ENoteTableText"/>
              <w:tabs>
                <w:tab w:val="center" w:leader="dot" w:pos="2268"/>
              </w:tabs>
            </w:pPr>
            <w:r w:rsidRPr="00221890">
              <w:t>c. 487.311</w:t>
            </w:r>
            <w:r w:rsidRPr="00221890">
              <w:tab/>
            </w:r>
          </w:p>
        </w:tc>
        <w:tc>
          <w:tcPr>
            <w:tcW w:w="3517" w:type="pct"/>
            <w:gridSpan w:val="2"/>
            <w:shd w:val="clear" w:color="auto" w:fill="auto"/>
          </w:tcPr>
          <w:p w14:paraId="19B1D5B4" w14:textId="77777777" w:rsidR="00601083" w:rsidRPr="00221890" w:rsidRDefault="00601083" w:rsidP="00601083">
            <w:pPr>
              <w:pStyle w:val="ENoteTableText"/>
            </w:pPr>
            <w:r w:rsidRPr="00221890">
              <w:t>ad. 2007 No. 257</w:t>
            </w:r>
          </w:p>
        </w:tc>
      </w:tr>
      <w:tr w:rsidR="00601083" w:rsidRPr="00221890" w14:paraId="60B94FC6" w14:textId="77777777" w:rsidTr="002A7DC4">
        <w:trPr>
          <w:cantSplit/>
        </w:trPr>
        <w:tc>
          <w:tcPr>
            <w:tcW w:w="1483" w:type="pct"/>
            <w:gridSpan w:val="2"/>
            <w:shd w:val="clear" w:color="auto" w:fill="auto"/>
          </w:tcPr>
          <w:p w14:paraId="4098D172" w14:textId="77777777" w:rsidR="00601083" w:rsidRPr="00221890" w:rsidRDefault="00601083" w:rsidP="00601083">
            <w:pPr>
              <w:pStyle w:val="ENoteTableText"/>
            </w:pPr>
          </w:p>
        </w:tc>
        <w:tc>
          <w:tcPr>
            <w:tcW w:w="3517" w:type="pct"/>
            <w:gridSpan w:val="2"/>
            <w:shd w:val="clear" w:color="auto" w:fill="auto"/>
          </w:tcPr>
          <w:p w14:paraId="41A7E2EC" w14:textId="77777777" w:rsidR="00601083" w:rsidRPr="00221890" w:rsidRDefault="00601083" w:rsidP="00601083">
            <w:pPr>
              <w:pStyle w:val="ENoteTableText"/>
            </w:pPr>
            <w:r w:rsidRPr="00221890">
              <w:t>am. 2009 No. 144</w:t>
            </w:r>
          </w:p>
        </w:tc>
      </w:tr>
      <w:tr w:rsidR="00601083" w:rsidRPr="00221890" w14:paraId="5288269B" w14:textId="77777777" w:rsidTr="002A7DC4">
        <w:trPr>
          <w:cantSplit/>
        </w:trPr>
        <w:tc>
          <w:tcPr>
            <w:tcW w:w="1483" w:type="pct"/>
            <w:gridSpan w:val="2"/>
            <w:shd w:val="clear" w:color="auto" w:fill="auto"/>
          </w:tcPr>
          <w:p w14:paraId="4036492E" w14:textId="77777777" w:rsidR="00601083" w:rsidRPr="00221890" w:rsidRDefault="00601083" w:rsidP="00601083">
            <w:pPr>
              <w:pStyle w:val="ENoteTableText"/>
            </w:pPr>
          </w:p>
        </w:tc>
        <w:tc>
          <w:tcPr>
            <w:tcW w:w="3517" w:type="pct"/>
            <w:gridSpan w:val="2"/>
            <w:shd w:val="clear" w:color="auto" w:fill="auto"/>
          </w:tcPr>
          <w:p w14:paraId="7DA232EA" w14:textId="77777777" w:rsidR="00601083" w:rsidRPr="00221890" w:rsidRDefault="00601083" w:rsidP="00601083">
            <w:pPr>
              <w:pStyle w:val="ENoteTableText"/>
            </w:pPr>
            <w:r w:rsidRPr="00221890">
              <w:t>rs. 2012 No. 82</w:t>
            </w:r>
          </w:p>
        </w:tc>
      </w:tr>
      <w:tr w:rsidR="00601083" w:rsidRPr="00221890" w14:paraId="2BA06BE5" w14:textId="77777777" w:rsidTr="002A7DC4">
        <w:trPr>
          <w:cantSplit/>
        </w:trPr>
        <w:tc>
          <w:tcPr>
            <w:tcW w:w="1483" w:type="pct"/>
            <w:gridSpan w:val="2"/>
            <w:shd w:val="clear" w:color="auto" w:fill="auto"/>
          </w:tcPr>
          <w:p w14:paraId="4C3DDBD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282856" w14:textId="77777777" w:rsidR="00601083" w:rsidRPr="00221890" w:rsidRDefault="00601083" w:rsidP="00601083">
            <w:pPr>
              <w:pStyle w:val="ENoteTableText"/>
            </w:pPr>
            <w:r w:rsidRPr="00221890">
              <w:t>rep. 2012 No. 82</w:t>
            </w:r>
          </w:p>
        </w:tc>
      </w:tr>
      <w:tr w:rsidR="00601083" w:rsidRPr="00221890" w14:paraId="6D46AFEE" w14:textId="77777777" w:rsidTr="002A7DC4">
        <w:trPr>
          <w:cantSplit/>
        </w:trPr>
        <w:tc>
          <w:tcPr>
            <w:tcW w:w="1483" w:type="pct"/>
            <w:gridSpan w:val="2"/>
            <w:shd w:val="clear" w:color="auto" w:fill="auto"/>
          </w:tcPr>
          <w:p w14:paraId="44580563" w14:textId="77777777" w:rsidR="00601083" w:rsidRPr="00221890" w:rsidRDefault="00601083" w:rsidP="00601083">
            <w:pPr>
              <w:pStyle w:val="ENoteTableText"/>
              <w:tabs>
                <w:tab w:val="center" w:leader="dot" w:pos="2268"/>
              </w:tabs>
            </w:pPr>
            <w:r w:rsidRPr="00221890">
              <w:t>c. 487.312</w:t>
            </w:r>
            <w:r w:rsidRPr="00221890">
              <w:tab/>
            </w:r>
          </w:p>
        </w:tc>
        <w:tc>
          <w:tcPr>
            <w:tcW w:w="3517" w:type="pct"/>
            <w:gridSpan w:val="2"/>
            <w:shd w:val="clear" w:color="auto" w:fill="auto"/>
          </w:tcPr>
          <w:p w14:paraId="7FD36E98" w14:textId="77777777" w:rsidR="00601083" w:rsidRPr="00221890" w:rsidRDefault="00601083" w:rsidP="00601083">
            <w:pPr>
              <w:pStyle w:val="ENoteTableText"/>
            </w:pPr>
            <w:r w:rsidRPr="00221890">
              <w:t>ad. 2008 No. 56</w:t>
            </w:r>
          </w:p>
        </w:tc>
      </w:tr>
      <w:tr w:rsidR="00601083" w:rsidRPr="00221890" w14:paraId="093033FA" w14:textId="77777777" w:rsidTr="002A7DC4">
        <w:trPr>
          <w:cantSplit/>
        </w:trPr>
        <w:tc>
          <w:tcPr>
            <w:tcW w:w="1483" w:type="pct"/>
            <w:gridSpan w:val="2"/>
            <w:shd w:val="clear" w:color="auto" w:fill="auto"/>
          </w:tcPr>
          <w:p w14:paraId="4BD84142" w14:textId="77777777" w:rsidR="00601083" w:rsidRPr="00221890" w:rsidRDefault="00601083" w:rsidP="00601083">
            <w:pPr>
              <w:pStyle w:val="ENoteTableText"/>
            </w:pPr>
          </w:p>
        </w:tc>
        <w:tc>
          <w:tcPr>
            <w:tcW w:w="3517" w:type="pct"/>
            <w:gridSpan w:val="2"/>
            <w:shd w:val="clear" w:color="auto" w:fill="auto"/>
          </w:tcPr>
          <w:p w14:paraId="424C6E4C" w14:textId="77777777" w:rsidR="00601083" w:rsidRPr="00221890" w:rsidRDefault="00601083" w:rsidP="00601083">
            <w:pPr>
              <w:pStyle w:val="ENoteTableText"/>
            </w:pPr>
            <w:r w:rsidRPr="00221890">
              <w:t>rep. 2009 No. 144</w:t>
            </w:r>
          </w:p>
        </w:tc>
      </w:tr>
      <w:tr w:rsidR="00601083" w:rsidRPr="00221890" w14:paraId="0F2F4645" w14:textId="77777777" w:rsidTr="002A7DC4">
        <w:trPr>
          <w:cantSplit/>
        </w:trPr>
        <w:tc>
          <w:tcPr>
            <w:tcW w:w="1483" w:type="pct"/>
            <w:gridSpan w:val="2"/>
            <w:shd w:val="clear" w:color="auto" w:fill="auto"/>
          </w:tcPr>
          <w:p w14:paraId="1946B38C" w14:textId="77777777" w:rsidR="00601083" w:rsidRPr="00221890" w:rsidRDefault="00601083" w:rsidP="00601083">
            <w:pPr>
              <w:pStyle w:val="ENoteTableText"/>
              <w:tabs>
                <w:tab w:val="center" w:leader="dot" w:pos="2268"/>
              </w:tabs>
            </w:pPr>
            <w:r w:rsidRPr="00221890">
              <w:t>c. 487.321</w:t>
            </w:r>
            <w:r w:rsidRPr="00221890">
              <w:tab/>
            </w:r>
          </w:p>
        </w:tc>
        <w:tc>
          <w:tcPr>
            <w:tcW w:w="3517" w:type="pct"/>
            <w:gridSpan w:val="2"/>
            <w:shd w:val="clear" w:color="auto" w:fill="auto"/>
          </w:tcPr>
          <w:p w14:paraId="4862BE67" w14:textId="77777777" w:rsidR="00601083" w:rsidRPr="00221890" w:rsidRDefault="00601083" w:rsidP="00601083">
            <w:pPr>
              <w:pStyle w:val="ENoteTableText"/>
            </w:pPr>
            <w:r w:rsidRPr="00221890">
              <w:t>ad. 2007 No. 257</w:t>
            </w:r>
          </w:p>
        </w:tc>
      </w:tr>
      <w:tr w:rsidR="00601083" w:rsidRPr="00221890" w14:paraId="77A5BF8E" w14:textId="77777777" w:rsidTr="002A7DC4">
        <w:trPr>
          <w:cantSplit/>
        </w:trPr>
        <w:tc>
          <w:tcPr>
            <w:tcW w:w="1483" w:type="pct"/>
            <w:gridSpan w:val="2"/>
            <w:shd w:val="clear" w:color="auto" w:fill="auto"/>
          </w:tcPr>
          <w:p w14:paraId="23A7782B" w14:textId="77777777" w:rsidR="00601083" w:rsidRPr="00221890" w:rsidRDefault="00601083" w:rsidP="00601083">
            <w:pPr>
              <w:pStyle w:val="ENoteTableText"/>
            </w:pPr>
          </w:p>
        </w:tc>
        <w:tc>
          <w:tcPr>
            <w:tcW w:w="3517" w:type="pct"/>
            <w:gridSpan w:val="2"/>
            <w:shd w:val="clear" w:color="auto" w:fill="auto"/>
          </w:tcPr>
          <w:p w14:paraId="6AB9DED0" w14:textId="77777777" w:rsidR="00601083" w:rsidRPr="00221890" w:rsidRDefault="00601083" w:rsidP="00601083">
            <w:pPr>
              <w:pStyle w:val="ENoteTableText"/>
            </w:pPr>
            <w:r w:rsidRPr="00221890">
              <w:t>rs. 2009 No. 144</w:t>
            </w:r>
          </w:p>
        </w:tc>
      </w:tr>
      <w:tr w:rsidR="00601083" w:rsidRPr="00221890" w14:paraId="2B6A3307" w14:textId="77777777" w:rsidTr="002A7DC4">
        <w:trPr>
          <w:cantSplit/>
        </w:trPr>
        <w:tc>
          <w:tcPr>
            <w:tcW w:w="1483" w:type="pct"/>
            <w:gridSpan w:val="2"/>
            <w:shd w:val="clear" w:color="auto" w:fill="auto"/>
          </w:tcPr>
          <w:p w14:paraId="2CB29D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497068" w14:textId="77777777" w:rsidR="00601083" w:rsidRPr="00221890" w:rsidRDefault="00601083" w:rsidP="00601083">
            <w:pPr>
              <w:pStyle w:val="ENoteTableText"/>
            </w:pPr>
            <w:r w:rsidRPr="00221890">
              <w:t>rep. 2012 No. 82</w:t>
            </w:r>
          </w:p>
        </w:tc>
      </w:tr>
      <w:tr w:rsidR="00601083" w:rsidRPr="00221890" w14:paraId="72363638" w14:textId="77777777" w:rsidTr="002A7DC4">
        <w:trPr>
          <w:cantSplit/>
        </w:trPr>
        <w:tc>
          <w:tcPr>
            <w:tcW w:w="1483" w:type="pct"/>
            <w:gridSpan w:val="2"/>
            <w:shd w:val="clear" w:color="auto" w:fill="auto"/>
          </w:tcPr>
          <w:p w14:paraId="243466F1" w14:textId="77777777" w:rsidR="00601083" w:rsidRPr="00221890" w:rsidRDefault="00601083" w:rsidP="00601083">
            <w:pPr>
              <w:pStyle w:val="ENoteTableText"/>
              <w:tabs>
                <w:tab w:val="center" w:leader="dot" w:pos="2268"/>
              </w:tabs>
            </w:pPr>
            <w:r w:rsidRPr="00221890">
              <w:t>c. 487.322</w:t>
            </w:r>
            <w:r w:rsidRPr="00221890">
              <w:tab/>
            </w:r>
          </w:p>
        </w:tc>
        <w:tc>
          <w:tcPr>
            <w:tcW w:w="3517" w:type="pct"/>
            <w:gridSpan w:val="2"/>
            <w:shd w:val="clear" w:color="auto" w:fill="auto"/>
          </w:tcPr>
          <w:p w14:paraId="095DE566" w14:textId="77777777" w:rsidR="00601083" w:rsidRPr="00221890" w:rsidRDefault="00601083" w:rsidP="00601083">
            <w:pPr>
              <w:pStyle w:val="ENoteTableText"/>
            </w:pPr>
            <w:r w:rsidRPr="00221890">
              <w:t>ad. 2007 No. 257</w:t>
            </w:r>
          </w:p>
        </w:tc>
      </w:tr>
      <w:tr w:rsidR="00601083" w:rsidRPr="00221890" w14:paraId="4A807685" w14:textId="77777777" w:rsidTr="002A7DC4">
        <w:trPr>
          <w:cantSplit/>
        </w:trPr>
        <w:tc>
          <w:tcPr>
            <w:tcW w:w="1483" w:type="pct"/>
            <w:gridSpan w:val="2"/>
            <w:shd w:val="clear" w:color="auto" w:fill="auto"/>
          </w:tcPr>
          <w:p w14:paraId="24CAFD1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5BB020" w14:textId="77777777" w:rsidR="00601083" w:rsidRPr="00221890" w:rsidRDefault="00601083" w:rsidP="00601083">
            <w:pPr>
              <w:pStyle w:val="ENoteTableText"/>
            </w:pPr>
            <w:r w:rsidRPr="00221890">
              <w:t>rep. 2012 No. 82</w:t>
            </w:r>
          </w:p>
        </w:tc>
      </w:tr>
      <w:tr w:rsidR="00601083" w:rsidRPr="00221890" w14:paraId="326CBB2F" w14:textId="77777777" w:rsidTr="002A7DC4">
        <w:trPr>
          <w:cantSplit/>
        </w:trPr>
        <w:tc>
          <w:tcPr>
            <w:tcW w:w="1483" w:type="pct"/>
            <w:gridSpan w:val="2"/>
            <w:shd w:val="clear" w:color="auto" w:fill="auto"/>
          </w:tcPr>
          <w:p w14:paraId="3D4F9D50" w14:textId="77777777" w:rsidR="00601083" w:rsidRPr="00221890" w:rsidRDefault="00601083" w:rsidP="00601083">
            <w:pPr>
              <w:pStyle w:val="ENoteTableText"/>
              <w:tabs>
                <w:tab w:val="center" w:leader="dot" w:pos="2268"/>
              </w:tabs>
            </w:pPr>
            <w:r w:rsidRPr="00221890">
              <w:t>c. 487.323</w:t>
            </w:r>
            <w:r w:rsidRPr="00221890">
              <w:tab/>
            </w:r>
          </w:p>
        </w:tc>
        <w:tc>
          <w:tcPr>
            <w:tcW w:w="3517" w:type="pct"/>
            <w:gridSpan w:val="2"/>
            <w:shd w:val="clear" w:color="auto" w:fill="auto"/>
          </w:tcPr>
          <w:p w14:paraId="3252ED77" w14:textId="77777777" w:rsidR="00601083" w:rsidRPr="00221890" w:rsidRDefault="00601083" w:rsidP="00601083">
            <w:pPr>
              <w:pStyle w:val="ENoteTableText"/>
            </w:pPr>
            <w:r w:rsidRPr="00221890">
              <w:t>ad. 2007 No. 257</w:t>
            </w:r>
          </w:p>
        </w:tc>
      </w:tr>
      <w:tr w:rsidR="00601083" w:rsidRPr="00221890" w14:paraId="562B5113" w14:textId="77777777" w:rsidTr="002A7DC4">
        <w:trPr>
          <w:cantSplit/>
        </w:trPr>
        <w:tc>
          <w:tcPr>
            <w:tcW w:w="1483" w:type="pct"/>
            <w:gridSpan w:val="2"/>
            <w:shd w:val="clear" w:color="auto" w:fill="auto"/>
          </w:tcPr>
          <w:p w14:paraId="1055C2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11C7D0" w14:textId="77777777" w:rsidR="00601083" w:rsidRPr="00221890" w:rsidRDefault="00601083" w:rsidP="00601083">
            <w:pPr>
              <w:pStyle w:val="ENoteTableText"/>
            </w:pPr>
            <w:r w:rsidRPr="00221890">
              <w:t>rep. 2012 No. 82</w:t>
            </w:r>
          </w:p>
        </w:tc>
      </w:tr>
      <w:tr w:rsidR="00601083" w:rsidRPr="00221890" w14:paraId="126A1771" w14:textId="77777777" w:rsidTr="002A7DC4">
        <w:trPr>
          <w:cantSplit/>
        </w:trPr>
        <w:tc>
          <w:tcPr>
            <w:tcW w:w="1483" w:type="pct"/>
            <w:gridSpan w:val="2"/>
            <w:shd w:val="clear" w:color="auto" w:fill="auto"/>
          </w:tcPr>
          <w:p w14:paraId="56D22FED" w14:textId="77777777" w:rsidR="00601083" w:rsidRPr="00221890" w:rsidRDefault="00601083" w:rsidP="00601083">
            <w:pPr>
              <w:pStyle w:val="ENoteTableText"/>
              <w:tabs>
                <w:tab w:val="center" w:leader="dot" w:pos="2268"/>
              </w:tabs>
            </w:pPr>
            <w:r w:rsidRPr="00221890">
              <w:t>c. 487.324</w:t>
            </w:r>
            <w:r w:rsidRPr="00221890">
              <w:tab/>
            </w:r>
          </w:p>
        </w:tc>
        <w:tc>
          <w:tcPr>
            <w:tcW w:w="3517" w:type="pct"/>
            <w:gridSpan w:val="2"/>
            <w:shd w:val="clear" w:color="auto" w:fill="auto"/>
          </w:tcPr>
          <w:p w14:paraId="588571C2" w14:textId="77777777" w:rsidR="00601083" w:rsidRPr="00221890" w:rsidRDefault="00601083" w:rsidP="00601083">
            <w:pPr>
              <w:pStyle w:val="ENoteTableText"/>
            </w:pPr>
            <w:r w:rsidRPr="00221890">
              <w:t>ad. 2007 No. 257</w:t>
            </w:r>
          </w:p>
        </w:tc>
      </w:tr>
      <w:tr w:rsidR="00601083" w:rsidRPr="00221890" w14:paraId="749F53B1" w14:textId="77777777" w:rsidTr="002A7DC4">
        <w:trPr>
          <w:cantSplit/>
        </w:trPr>
        <w:tc>
          <w:tcPr>
            <w:tcW w:w="1483" w:type="pct"/>
            <w:gridSpan w:val="2"/>
            <w:shd w:val="clear" w:color="auto" w:fill="auto"/>
          </w:tcPr>
          <w:p w14:paraId="0B11F61D" w14:textId="77777777" w:rsidR="00601083" w:rsidRPr="00221890" w:rsidRDefault="00601083" w:rsidP="00601083">
            <w:pPr>
              <w:pStyle w:val="ENoteTableText"/>
            </w:pPr>
          </w:p>
        </w:tc>
        <w:tc>
          <w:tcPr>
            <w:tcW w:w="3517" w:type="pct"/>
            <w:gridSpan w:val="2"/>
            <w:shd w:val="clear" w:color="auto" w:fill="auto"/>
          </w:tcPr>
          <w:p w14:paraId="4B1B6285" w14:textId="77777777" w:rsidR="00601083" w:rsidRPr="00221890" w:rsidRDefault="00601083" w:rsidP="00601083">
            <w:pPr>
              <w:pStyle w:val="ENoteTableText"/>
            </w:pPr>
            <w:r w:rsidRPr="00221890">
              <w:t>rs. 2007 No. 314; 2008 No. 56</w:t>
            </w:r>
          </w:p>
        </w:tc>
      </w:tr>
      <w:tr w:rsidR="00601083" w:rsidRPr="00221890" w14:paraId="6C6BCF1E" w14:textId="77777777" w:rsidTr="002A7DC4">
        <w:trPr>
          <w:cantSplit/>
        </w:trPr>
        <w:tc>
          <w:tcPr>
            <w:tcW w:w="1483" w:type="pct"/>
            <w:gridSpan w:val="2"/>
            <w:shd w:val="clear" w:color="auto" w:fill="auto"/>
          </w:tcPr>
          <w:p w14:paraId="1F5AA32A" w14:textId="77777777" w:rsidR="00601083" w:rsidRPr="00221890" w:rsidRDefault="00601083" w:rsidP="00601083">
            <w:pPr>
              <w:pStyle w:val="ENoteTableText"/>
            </w:pPr>
          </w:p>
        </w:tc>
        <w:tc>
          <w:tcPr>
            <w:tcW w:w="3517" w:type="pct"/>
            <w:gridSpan w:val="2"/>
            <w:shd w:val="clear" w:color="auto" w:fill="auto"/>
          </w:tcPr>
          <w:p w14:paraId="73325174" w14:textId="77777777" w:rsidR="00601083" w:rsidRPr="00221890" w:rsidRDefault="00601083" w:rsidP="00601083">
            <w:pPr>
              <w:pStyle w:val="ENoteTableText"/>
            </w:pPr>
            <w:r w:rsidRPr="00221890">
              <w:t>am. 2011 No. 13</w:t>
            </w:r>
          </w:p>
        </w:tc>
      </w:tr>
      <w:tr w:rsidR="00601083" w:rsidRPr="00221890" w14:paraId="29EAF7A8" w14:textId="77777777" w:rsidTr="002A7DC4">
        <w:trPr>
          <w:cantSplit/>
        </w:trPr>
        <w:tc>
          <w:tcPr>
            <w:tcW w:w="1483" w:type="pct"/>
            <w:gridSpan w:val="2"/>
            <w:shd w:val="clear" w:color="auto" w:fill="auto"/>
          </w:tcPr>
          <w:p w14:paraId="7EF595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63135F" w14:textId="77777777" w:rsidR="00601083" w:rsidRPr="00221890" w:rsidRDefault="00601083" w:rsidP="00601083">
            <w:pPr>
              <w:pStyle w:val="ENoteTableText"/>
            </w:pPr>
            <w:r w:rsidRPr="00221890">
              <w:t>rep. 2012 No. 82</w:t>
            </w:r>
          </w:p>
        </w:tc>
      </w:tr>
      <w:tr w:rsidR="00601083" w:rsidRPr="00221890" w14:paraId="4C38AEF3" w14:textId="77777777" w:rsidTr="002A7DC4">
        <w:trPr>
          <w:cantSplit/>
        </w:trPr>
        <w:tc>
          <w:tcPr>
            <w:tcW w:w="1483" w:type="pct"/>
            <w:gridSpan w:val="2"/>
            <w:shd w:val="clear" w:color="auto" w:fill="auto"/>
          </w:tcPr>
          <w:p w14:paraId="362BC132" w14:textId="77777777" w:rsidR="00601083" w:rsidRPr="00221890" w:rsidRDefault="00601083" w:rsidP="00601083">
            <w:pPr>
              <w:pStyle w:val="ENoteTableText"/>
              <w:tabs>
                <w:tab w:val="center" w:leader="dot" w:pos="2268"/>
              </w:tabs>
            </w:pPr>
            <w:r w:rsidRPr="00221890">
              <w:t>c. 487.325</w:t>
            </w:r>
            <w:r w:rsidRPr="00221890">
              <w:tab/>
            </w:r>
          </w:p>
        </w:tc>
        <w:tc>
          <w:tcPr>
            <w:tcW w:w="3517" w:type="pct"/>
            <w:gridSpan w:val="2"/>
            <w:shd w:val="clear" w:color="auto" w:fill="auto"/>
          </w:tcPr>
          <w:p w14:paraId="479F7AD9" w14:textId="77777777" w:rsidR="00601083" w:rsidRPr="00221890" w:rsidRDefault="00601083" w:rsidP="00601083">
            <w:pPr>
              <w:pStyle w:val="ENoteTableText"/>
            </w:pPr>
            <w:r w:rsidRPr="00221890">
              <w:t>ad. 2007 No. 257</w:t>
            </w:r>
          </w:p>
        </w:tc>
      </w:tr>
      <w:tr w:rsidR="00601083" w:rsidRPr="00221890" w14:paraId="7F37DA4B" w14:textId="77777777" w:rsidTr="002A7DC4">
        <w:trPr>
          <w:cantSplit/>
        </w:trPr>
        <w:tc>
          <w:tcPr>
            <w:tcW w:w="1483" w:type="pct"/>
            <w:gridSpan w:val="2"/>
            <w:shd w:val="clear" w:color="auto" w:fill="auto"/>
          </w:tcPr>
          <w:p w14:paraId="359C6B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C6BC6F" w14:textId="77777777" w:rsidR="00601083" w:rsidRPr="00221890" w:rsidRDefault="00601083" w:rsidP="00601083">
            <w:pPr>
              <w:pStyle w:val="ENoteTableText"/>
            </w:pPr>
            <w:r w:rsidRPr="00221890">
              <w:t>rep. 2012 No. 82</w:t>
            </w:r>
          </w:p>
        </w:tc>
      </w:tr>
      <w:tr w:rsidR="00601083" w:rsidRPr="00221890" w14:paraId="7766C57D" w14:textId="77777777" w:rsidTr="002A7DC4">
        <w:trPr>
          <w:cantSplit/>
        </w:trPr>
        <w:tc>
          <w:tcPr>
            <w:tcW w:w="1483" w:type="pct"/>
            <w:gridSpan w:val="2"/>
            <w:shd w:val="clear" w:color="auto" w:fill="auto"/>
          </w:tcPr>
          <w:p w14:paraId="1CBE65A3" w14:textId="77777777" w:rsidR="00601083" w:rsidRPr="00221890" w:rsidRDefault="00601083" w:rsidP="00601083">
            <w:pPr>
              <w:pStyle w:val="ENoteTableText"/>
              <w:tabs>
                <w:tab w:val="center" w:leader="dot" w:pos="2268"/>
              </w:tabs>
            </w:pPr>
            <w:r w:rsidRPr="00221890">
              <w:t>c. 487.326</w:t>
            </w:r>
            <w:r w:rsidRPr="00221890">
              <w:tab/>
            </w:r>
          </w:p>
        </w:tc>
        <w:tc>
          <w:tcPr>
            <w:tcW w:w="3517" w:type="pct"/>
            <w:gridSpan w:val="2"/>
            <w:shd w:val="clear" w:color="auto" w:fill="auto"/>
          </w:tcPr>
          <w:p w14:paraId="4F4DD164" w14:textId="77777777" w:rsidR="00601083" w:rsidRPr="00221890" w:rsidRDefault="00601083" w:rsidP="00601083">
            <w:pPr>
              <w:pStyle w:val="ENoteTableText"/>
            </w:pPr>
            <w:r w:rsidRPr="00221890">
              <w:t>ad. 2007 No. 257</w:t>
            </w:r>
          </w:p>
        </w:tc>
      </w:tr>
      <w:tr w:rsidR="00601083" w:rsidRPr="00221890" w14:paraId="3A5A3999" w14:textId="77777777" w:rsidTr="002A7DC4">
        <w:trPr>
          <w:cantSplit/>
        </w:trPr>
        <w:tc>
          <w:tcPr>
            <w:tcW w:w="1483" w:type="pct"/>
            <w:gridSpan w:val="2"/>
            <w:shd w:val="clear" w:color="auto" w:fill="auto"/>
          </w:tcPr>
          <w:p w14:paraId="3CB336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365B52" w14:textId="77777777" w:rsidR="00601083" w:rsidRPr="00221890" w:rsidRDefault="00601083" w:rsidP="00601083">
            <w:pPr>
              <w:pStyle w:val="ENoteTableText"/>
            </w:pPr>
            <w:r w:rsidRPr="00221890">
              <w:t>rep. 2012 No. 82</w:t>
            </w:r>
          </w:p>
        </w:tc>
      </w:tr>
      <w:tr w:rsidR="00601083" w:rsidRPr="00221890" w14:paraId="6AEA239A" w14:textId="77777777" w:rsidTr="002A7DC4">
        <w:trPr>
          <w:cantSplit/>
        </w:trPr>
        <w:tc>
          <w:tcPr>
            <w:tcW w:w="1483" w:type="pct"/>
            <w:gridSpan w:val="2"/>
            <w:shd w:val="clear" w:color="auto" w:fill="auto"/>
          </w:tcPr>
          <w:p w14:paraId="32607022" w14:textId="77777777" w:rsidR="00601083" w:rsidRPr="00221890" w:rsidRDefault="00601083" w:rsidP="00601083">
            <w:pPr>
              <w:pStyle w:val="ENoteTableText"/>
              <w:tabs>
                <w:tab w:val="center" w:leader="dot" w:pos="2268"/>
              </w:tabs>
            </w:pPr>
            <w:r w:rsidRPr="00221890">
              <w:t>c. 487.411</w:t>
            </w:r>
            <w:r w:rsidRPr="00221890">
              <w:tab/>
            </w:r>
          </w:p>
        </w:tc>
        <w:tc>
          <w:tcPr>
            <w:tcW w:w="3517" w:type="pct"/>
            <w:gridSpan w:val="2"/>
            <w:shd w:val="clear" w:color="auto" w:fill="auto"/>
          </w:tcPr>
          <w:p w14:paraId="38BAA21E" w14:textId="77777777" w:rsidR="00601083" w:rsidRPr="00221890" w:rsidRDefault="00601083" w:rsidP="00601083">
            <w:pPr>
              <w:pStyle w:val="ENoteTableText"/>
            </w:pPr>
            <w:r w:rsidRPr="00221890">
              <w:t>ad. 2007 No. 257</w:t>
            </w:r>
          </w:p>
        </w:tc>
      </w:tr>
      <w:tr w:rsidR="00601083" w:rsidRPr="00221890" w14:paraId="77F39854" w14:textId="77777777" w:rsidTr="002A7DC4">
        <w:trPr>
          <w:cantSplit/>
        </w:trPr>
        <w:tc>
          <w:tcPr>
            <w:tcW w:w="1483" w:type="pct"/>
            <w:gridSpan w:val="2"/>
            <w:shd w:val="clear" w:color="auto" w:fill="auto"/>
          </w:tcPr>
          <w:p w14:paraId="3364A8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9F5E5B" w14:textId="77777777" w:rsidR="00601083" w:rsidRPr="00221890" w:rsidRDefault="00601083" w:rsidP="00601083">
            <w:pPr>
              <w:pStyle w:val="ENoteTableText"/>
            </w:pPr>
            <w:r w:rsidRPr="00221890">
              <w:t>rep. 2012 No. 82</w:t>
            </w:r>
          </w:p>
        </w:tc>
      </w:tr>
      <w:tr w:rsidR="00601083" w:rsidRPr="00221890" w14:paraId="3FBFCD60" w14:textId="77777777" w:rsidTr="002A7DC4">
        <w:trPr>
          <w:cantSplit/>
        </w:trPr>
        <w:tc>
          <w:tcPr>
            <w:tcW w:w="1483" w:type="pct"/>
            <w:gridSpan w:val="2"/>
            <w:shd w:val="clear" w:color="auto" w:fill="auto"/>
          </w:tcPr>
          <w:p w14:paraId="5727D576" w14:textId="77777777" w:rsidR="00601083" w:rsidRPr="00221890" w:rsidRDefault="00601083" w:rsidP="00601083">
            <w:pPr>
              <w:pStyle w:val="ENoteTableText"/>
              <w:tabs>
                <w:tab w:val="center" w:leader="dot" w:pos="2268"/>
              </w:tabs>
            </w:pPr>
            <w:r w:rsidRPr="00221890">
              <w:t>c. 487.511</w:t>
            </w:r>
            <w:r w:rsidRPr="00221890">
              <w:tab/>
            </w:r>
          </w:p>
        </w:tc>
        <w:tc>
          <w:tcPr>
            <w:tcW w:w="3517" w:type="pct"/>
            <w:gridSpan w:val="2"/>
            <w:shd w:val="clear" w:color="auto" w:fill="auto"/>
          </w:tcPr>
          <w:p w14:paraId="2E34EEF4" w14:textId="77777777" w:rsidR="00601083" w:rsidRPr="00221890" w:rsidRDefault="00601083" w:rsidP="00601083">
            <w:pPr>
              <w:pStyle w:val="ENoteTableText"/>
            </w:pPr>
            <w:r w:rsidRPr="00221890">
              <w:t>ad. 2007 No. 257</w:t>
            </w:r>
          </w:p>
        </w:tc>
      </w:tr>
      <w:tr w:rsidR="00601083" w:rsidRPr="00221890" w14:paraId="7CA9D24B" w14:textId="77777777" w:rsidTr="002A7DC4">
        <w:trPr>
          <w:cantSplit/>
        </w:trPr>
        <w:tc>
          <w:tcPr>
            <w:tcW w:w="1483" w:type="pct"/>
            <w:gridSpan w:val="2"/>
            <w:shd w:val="clear" w:color="auto" w:fill="auto"/>
          </w:tcPr>
          <w:p w14:paraId="3C36A156" w14:textId="77777777" w:rsidR="00601083" w:rsidRPr="00221890" w:rsidRDefault="00601083" w:rsidP="00601083">
            <w:pPr>
              <w:pStyle w:val="ENoteTableText"/>
            </w:pPr>
          </w:p>
        </w:tc>
        <w:tc>
          <w:tcPr>
            <w:tcW w:w="3517" w:type="pct"/>
            <w:gridSpan w:val="2"/>
            <w:shd w:val="clear" w:color="auto" w:fill="auto"/>
          </w:tcPr>
          <w:p w14:paraId="16D82255" w14:textId="77777777" w:rsidR="00601083" w:rsidRPr="00221890" w:rsidRDefault="00601083" w:rsidP="00601083">
            <w:pPr>
              <w:pStyle w:val="ENoteTableText"/>
            </w:pPr>
            <w:r w:rsidRPr="00221890">
              <w:t>am. 2008 No. 56</w:t>
            </w:r>
          </w:p>
        </w:tc>
      </w:tr>
      <w:tr w:rsidR="00601083" w:rsidRPr="00221890" w14:paraId="562F7CDF" w14:textId="77777777" w:rsidTr="002A7DC4">
        <w:trPr>
          <w:cantSplit/>
        </w:trPr>
        <w:tc>
          <w:tcPr>
            <w:tcW w:w="1483" w:type="pct"/>
            <w:gridSpan w:val="2"/>
            <w:shd w:val="clear" w:color="auto" w:fill="auto"/>
          </w:tcPr>
          <w:p w14:paraId="19F589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9675BB" w14:textId="77777777" w:rsidR="00601083" w:rsidRPr="00221890" w:rsidRDefault="00601083" w:rsidP="00601083">
            <w:pPr>
              <w:pStyle w:val="ENoteTableText"/>
            </w:pPr>
            <w:r w:rsidRPr="00221890">
              <w:t>rep. 2012 No. 82</w:t>
            </w:r>
          </w:p>
        </w:tc>
      </w:tr>
      <w:tr w:rsidR="00601083" w:rsidRPr="00221890" w14:paraId="453D1F70" w14:textId="77777777" w:rsidTr="002A7DC4">
        <w:trPr>
          <w:cantSplit/>
        </w:trPr>
        <w:tc>
          <w:tcPr>
            <w:tcW w:w="1483" w:type="pct"/>
            <w:gridSpan w:val="2"/>
            <w:shd w:val="clear" w:color="auto" w:fill="auto"/>
          </w:tcPr>
          <w:p w14:paraId="76D64D40" w14:textId="77777777" w:rsidR="00601083" w:rsidRPr="00221890" w:rsidRDefault="00601083" w:rsidP="00601083">
            <w:pPr>
              <w:pStyle w:val="ENoteTableText"/>
              <w:tabs>
                <w:tab w:val="center" w:leader="dot" w:pos="2268"/>
              </w:tabs>
            </w:pPr>
            <w:r w:rsidRPr="00221890">
              <w:t>c. 487.611</w:t>
            </w:r>
            <w:r w:rsidRPr="00221890">
              <w:tab/>
            </w:r>
          </w:p>
        </w:tc>
        <w:tc>
          <w:tcPr>
            <w:tcW w:w="3517" w:type="pct"/>
            <w:gridSpan w:val="2"/>
            <w:shd w:val="clear" w:color="auto" w:fill="auto"/>
          </w:tcPr>
          <w:p w14:paraId="165E9314" w14:textId="77777777" w:rsidR="00601083" w:rsidRPr="00221890" w:rsidRDefault="00601083" w:rsidP="00601083">
            <w:pPr>
              <w:pStyle w:val="ENoteTableText"/>
            </w:pPr>
            <w:r w:rsidRPr="00221890">
              <w:t>ad. 2007 No. 257</w:t>
            </w:r>
          </w:p>
        </w:tc>
      </w:tr>
      <w:tr w:rsidR="00601083" w:rsidRPr="00221890" w14:paraId="06BCFBBA" w14:textId="77777777" w:rsidTr="002A7DC4">
        <w:trPr>
          <w:cantSplit/>
        </w:trPr>
        <w:tc>
          <w:tcPr>
            <w:tcW w:w="1483" w:type="pct"/>
            <w:gridSpan w:val="2"/>
            <w:shd w:val="clear" w:color="auto" w:fill="auto"/>
          </w:tcPr>
          <w:p w14:paraId="54EBD5DE" w14:textId="77777777" w:rsidR="00601083" w:rsidRPr="00221890" w:rsidRDefault="00601083" w:rsidP="00601083">
            <w:pPr>
              <w:pStyle w:val="ENoteTableText"/>
            </w:pPr>
          </w:p>
        </w:tc>
        <w:tc>
          <w:tcPr>
            <w:tcW w:w="3517" w:type="pct"/>
            <w:gridSpan w:val="2"/>
            <w:shd w:val="clear" w:color="auto" w:fill="auto"/>
          </w:tcPr>
          <w:p w14:paraId="767878BE" w14:textId="77777777" w:rsidR="00601083" w:rsidRPr="00221890" w:rsidRDefault="00601083" w:rsidP="00601083">
            <w:pPr>
              <w:pStyle w:val="ENoteTableText"/>
            </w:pPr>
            <w:r w:rsidRPr="00221890">
              <w:t>am. 2008 No. 56</w:t>
            </w:r>
          </w:p>
        </w:tc>
      </w:tr>
      <w:tr w:rsidR="00601083" w:rsidRPr="00221890" w14:paraId="6593F789" w14:textId="77777777" w:rsidTr="002A7DC4">
        <w:trPr>
          <w:cantSplit/>
        </w:trPr>
        <w:tc>
          <w:tcPr>
            <w:tcW w:w="1483" w:type="pct"/>
            <w:gridSpan w:val="2"/>
            <w:shd w:val="clear" w:color="auto" w:fill="auto"/>
          </w:tcPr>
          <w:p w14:paraId="1B11B4D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542ECC" w14:textId="77777777" w:rsidR="00601083" w:rsidRPr="00221890" w:rsidRDefault="00601083" w:rsidP="00601083">
            <w:pPr>
              <w:pStyle w:val="ENoteTableText"/>
            </w:pPr>
            <w:r w:rsidRPr="00221890">
              <w:t>rep. 2012 No. 82</w:t>
            </w:r>
          </w:p>
        </w:tc>
      </w:tr>
      <w:tr w:rsidR="00601083" w:rsidRPr="00221890" w14:paraId="21276AA8" w14:textId="77777777" w:rsidTr="002A7DC4">
        <w:trPr>
          <w:cantSplit/>
        </w:trPr>
        <w:tc>
          <w:tcPr>
            <w:tcW w:w="1483" w:type="pct"/>
            <w:gridSpan w:val="2"/>
            <w:shd w:val="clear" w:color="auto" w:fill="auto"/>
          </w:tcPr>
          <w:p w14:paraId="788C4225" w14:textId="77777777" w:rsidR="00601083" w:rsidRPr="00221890" w:rsidRDefault="00601083" w:rsidP="00601083">
            <w:pPr>
              <w:pStyle w:val="ENoteTableText"/>
              <w:tabs>
                <w:tab w:val="center" w:leader="dot" w:pos="2268"/>
              </w:tabs>
            </w:pPr>
            <w:r w:rsidRPr="00221890">
              <w:t>c. 487.612</w:t>
            </w:r>
            <w:r w:rsidRPr="00221890">
              <w:tab/>
            </w:r>
          </w:p>
        </w:tc>
        <w:tc>
          <w:tcPr>
            <w:tcW w:w="3517" w:type="pct"/>
            <w:gridSpan w:val="2"/>
            <w:shd w:val="clear" w:color="auto" w:fill="auto"/>
          </w:tcPr>
          <w:p w14:paraId="37D27D8D" w14:textId="77777777" w:rsidR="00601083" w:rsidRPr="00221890" w:rsidRDefault="00601083" w:rsidP="00601083">
            <w:pPr>
              <w:pStyle w:val="ENoteTableText"/>
            </w:pPr>
            <w:r w:rsidRPr="00221890">
              <w:t>ad. 2007 No. 257</w:t>
            </w:r>
          </w:p>
        </w:tc>
      </w:tr>
      <w:tr w:rsidR="00601083" w:rsidRPr="00221890" w14:paraId="1D8A41C3" w14:textId="77777777" w:rsidTr="002A7DC4">
        <w:trPr>
          <w:cantSplit/>
        </w:trPr>
        <w:tc>
          <w:tcPr>
            <w:tcW w:w="1483" w:type="pct"/>
            <w:gridSpan w:val="2"/>
            <w:shd w:val="clear" w:color="auto" w:fill="auto"/>
          </w:tcPr>
          <w:p w14:paraId="0033801C" w14:textId="77777777" w:rsidR="00601083" w:rsidRPr="00221890" w:rsidRDefault="00601083" w:rsidP="00601083">
            <w:pPr>
              <w:pStyle w:val="ENoteTableText"/>
            </w:pPr>
          </w:p>
        </w:tc>
        <w:tc>
          <w:tcPr>
            <w:tcW w:w="3517" w:type="pct"/>
            <w:gridSpan w:val="2"/>
            <w:shd w:val="clear" w:color="auto" w:fill="auto"/>
          </w:tcPr>
          <w:p w14:paraId="52C653D0" w14:textId="77777777" w:rsidR="00601083" w:rsidRPr="00221890" w:rsidRDefault="00601083" w:rsidP="00601083">
            <w:pPr>
              <w:pStyle w:val="ENoteTableText"/>
            </w:pPr>
            <w:r w:rsidRPr="00221890">
              <w:t>am. 2010 No. 297</w:t>
            </w:r>
          </w:p>
        </w:tc>
      </w:tr>
      <w:tr w:rsidR="00601083" w:rsidRPr="00221890" w14:paraId="2A3A4669" w14:textId="77777777" w:rsidTr="002A7DC4">
        <w:trPr>
          <w:cantSplit/>
        </w:trPr>
        <w:tc>
          <w:tcPr>
            <w:tcW w:w="1483" w:type="pct"/>
            <w:gridSpan w:val="2"/>
            <w:shd w:val="clear" w:color="auto" w:fill="auto"/>
          </w:tcPr>
          <w:p w14:paraId="5C0986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7E3EC0" w14:textId="77777777" w:rsidR="00601083" w:rsidRPr="00221890" w:rsidRDefault="00601083" w:rsidP="00601083">
            <w:pPr>
              <w:pStyle w:val="ENoteTableText"/>
            </w:pPr>
            <w:r w:rsidRPr="00221890">
              <w:t>rep. 2012 No. 82</w:t>
            </w:r>
          </w:p>
        </w:tc>
      </w:tr>
      <w:tr w:rsidR="00601083" w:rsidRPr="00221890" w14:paraId="38FA9241" w14:textId="77777777" w:rsidTr="002A7DC4">
        <w:trPr>
          <w:cantSplit/>
        </w:trPr>
        <w:tc>
          <w:tcPr>
            <w:tcW w:w="1483" w:type="pct"/>
            <w:gridSpan w:val="2"/>
            <w:shd w:val="clear" w:color="auto" w:fill="auto"/>
          </w:tcPr>
          <w:p w14:paraId="18ABEAF6" w14:textId="77777777" w:rsidR="00601083" w:rsidRPr="00221890" w:rsidRDefault="00601083" w:rsidP="00601083">
            <w:pPr>
              <w:pStyle w:val="ENoteTableText"/>
              <w:tabs>
                <w:tab w:val="center" w:leader="dot" w:pos="2268"/>
              </w:tabs>
            </w:pPr>
            <w:r w:rsidRPr="00221890">
              <w:t>c. 487.613</w:t>
            </w:r>
            <w:r w:rsidRPr="00221890">
              <w:tab/>
            </w:r>
          </w:p>
        </w:tc>
        <w:tc>
          <w:tcPr>
            <w:tcW w:w="3517" w:type="pct"/>
            <w:gridSpan w:val="2"/>
            <w:shd w:val="clear" w:color="auto" w:fill="auto"/>
          </w:tcPr>
          <w:p w14:paraId="1661976B" w14:textId="77777777" w:rsidR="00601083" w:rsidRPr="00221890" w:rsidRDefault="00601083" w:rsidP="00601083">
            <w:pPr>
              <w:pStyle w:val="ENoteTableText"/>
            </w:pPr>
            <w:r w:rsidRPr="00221890">
              <w:t>ad. 2007 No. 257</w:t>
            </w:r>
          </w:p>
        </w:tc>
      </w:tr>
      <w:tr w:rsidR="00601083" w:rsidRPr="00221890" w14:paraId="43656AA0" w14:textId="77777777" w:rsidTr="002A7DC4">
        <w:trPr>
          <w:cantSplit/>
        </w:trPr>
        <w:tc>
          <w:tcPr>
            <w:tcW w:w="1483" w:type="pct"/>
            <w:gridSpan w:val="2"/>
            <w:shd w:val="clear" w:color="auto" w:fill="auto"/>
          </w:tcPr>
          <w:p w14:paraId="7FC98BCB" w14:textId="77777777" w:rsidR="00601083" w:rsidRPr="00221890" w:rsidRDefault="00601083" w:rsidP="00601083">
            <w:pPr>
              <w:pStyle w:val="ENoteTableText"/>
            </w:pPr>
          </w:p>
        </w:tc>
        <w:tc>
          <w:tcPr>
            <w:tcW w:w="3517" w:type="pct"/>
            <w:gridSpan w:val="2"/>
            <w:shd w:val="clear" w:color="auto" w:fill="auto"/>
          </w:tcPr>
          <w:p w14:paraId="7204F62F" w14:textId="77777777" w:rsidR="00601083" w:rsidRPr="00221890" w:rsidRDefault="00601083" w:rsidP="00601083">
            <w:pPr>
              <w:pStyle w:val="ENoteTableText"/>
            </w:pPr>
            <w:r w:rsidRPr="00221890">
              <w:t>am. 2010 No. 297</w:t>
            </w:r>
          </w:p>
        </w:tc>
      </w:tr>
      <w:tr w:rsidR="00601083" w:rsidRPr="00221890" w14:paraId="2490CF88" w14:textId="77777777" w:rsidTr="002A7DC4">
        <w:trPr>
          <w:cantSplit/>
        </w:trPr>
        <w:tc>
          <w:tcPr>
            <w:tcW w:w="1483" w:type="pct"/>
            <w:gridSpan w:val="2"/>
            <w:shd w:val="clear" w:color="auto" w:fill="auto"/>
          </w:tcPr>
          <w:p w14:paraId="24B858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1CF286" w14:textId="77777777" w:rsidR="00601083" w:rsidRPr="00221890" w:rsidRDefault="00601083" w:rsidP="00601083">
            <w:pPr>
              <w:pStyle w:val="ENoteTableText"/>
            </w:pPr>
            <w:r w:rsidRPr="00221890">
              <w:t>rep. 2012 No. 82</w:t>
            </w:r>
          </w:p>
        </w:tc>
      </w:tr>
      <w:tr w:rsidR="00601083" w:rsidRPr="00221890" w14:paraId="5C02C5DD" w14:textId="77777777" w:rsidTr="002A7DC4">
        <w:trPr>
          <w:cantSplit/>
        </w:trPr>
        <w:tc>
          <w:tcPr>
            <w:tcW w:w="1483" w:type="pct"/>
            <w:gridSpan w:val="2"/>
            <w:shd w:val="clear" w:color="auto" w:fill="auto"/>
          </w:tcPr>
          <w:p w14:paraId="62764781" w14:textId="77777777" w:rsidR="00601083" w:rsidRPr="00221890" w:rsidRDefault="00601083" w:rsidP="00601083">
            <w:pPr>
              <w:pStyle w:val="ENoteTableText"/>
              <w:tabs>
                <w:tab w:val="center" w:leader="dot" w:pos="2268"/>
              </w:tabs>
            </w:pPr>
            <w:r w:rsidRPr="00221890">
              <w:t>c. 487.614</w:t>
            </w:r>
            <w:r w:rsidRPr="00221890">
              <w:tab/>
            </w:r>
          </w:p>
        </w:tc>
        <w:tc>
          <w:tcPr>
            <w:tcW w:w="3517" w:type="pct"/>
            <w:gridSpan w:val="2"/>
            <w:shd w:val="clear" w:color="auto" w:fill="auto"/>
          </w:tcPr>
          <w:p w14:paraId="6EA21B6B" w14:textId="77777777" w:rsidR="00601083" w:rsidRPr="00221890" w:rsidRDefault="00601083" w:rsidP="00601083">
            <w:pPr>
              <w:pStyle w:val="ENoteTableText"/>
            </w:pPr>
            <w:r w:rsidRPr="00221890">
              <w:t>ad. 2007 No. 257</w:t>
            </w:r>
          </w:p>
        </w:tc>
      </w:tr>
      <w:tr w:rsidR="00601083" w:rsidRPr="00221890" w14:paraId="35432ADA" w14:textId="77777777" w:rsidTr="002A7DC4">
        <w:trPr>
          <w:cantSplit/>
        </w:trPr>
        <w:tc>
          <w:tcPr>
            <w:tcW w:w="1483" w:type="pct"/>
            <w:gridSpan w:val="2"/>
            <w:shd w:val="clear" w:color="auto" w:fill="auto"/>
          </w:tcPr>
          <w:p w14:paraId="716DA1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ECB75D" w14:textId="77777777" w:rsidR="00601083" w:rsidRPr="00221890" w:rsidRDefault="00601083" w:rsidP="00601083">
            <w:pPr>
              <w:pStyle w:val="ENoteTableText"/>
            </w:pPr>
            <w:r w:rsidRPr="00221890">
              <w:t>rep. 2012 No. 82</w:t>
            </w:r>
          </w:p>
        </w:tc>
      </w:tr>
      <w:tr w:rsidR="00601083" w:rsidRPr="00221890" w14:paraId="0F6ECD0D" w14:textId="77777777" w:rsidTr="002A7DC4">
        <w:trPr>
          <w:cantSplit/>
        </w:trPr>
        <w:tc>
          <w:tcPr>
            <w:tcW w:w="1483" w:type="pct"/>
            <w:gridSpan w:val="2"/>
            <w:shd w:val="clear" w:color="auto" w:fill="auto"/>
          </w:tcPr>
          <w:p w14:paraId="6CCFAC48" w14:textId="77777777" w:rsidR="00601083" w:rsidRPr="00221890" w:rsidRDefault="00601083" w:rsidP="00601083">
            <w:pPr>
              <w:pStyle w:val="ENoteTableText"/>
              <w:tabs>
                <w:tab w:val="center" w:leader="dot" w:pos="2268"/>
              </w:tabs>
            </w:pPr>
            <w:r w:rsidRPr="00221890">
              <w:t>Division 487.7</w:t>
            </w:r>
            <w:r w:rsidRPr="00221890">
              <w:tab/>
            </w:r>
          </w:p>
        </w:tc>
        <w:tc>
          <w:tcPr>
            <w:tcW w:w="3517" w:type="pct"/>
            <w:gridSpan w:val="2"/>
            <w:shd w:val="clear" w:color="auto" w:fill="auto"/>
          </w:tcPr>
          <w:p w14:paraId="7611441C" w14:textId="77777777" w:rsidR="00601083" w:rsidRPr="00221890" w:rsidRDefault="00601083" w:rsidP="00601083">
            <w:pPr>
              <w:pStyle w:val="ENoteTableText"/>
            </w:pPr>
            <w:r w:rsidRPr="00221890">
              <w:t>rep. 2012 No. 256</w:t>
            </w:r>
          </w:p>
        </w:tc>
      </w:tr>
      <w:tr w:rsidR="00601083" w:rsidRPr="00221890" w14:paraId="3BF740D5" w14:textId="77777777" w:rsidTr="002A7DC4">
        <w:trPr>
          <w:cantSplit/>
        </w:trPr>
        <w:tc>
          <w:tcPr>
            <w:tcW w:w="1483" w:type="pct"/>
            <w:gridSpan w:val="2"/>
            <w:shd w:val="clear" w:color="auto" w:fill="auto"/>
          </w:tcPr>
          <w:p w14:paraId="28BD2E56" w14:textId="77777777" w:rsidR="00601083" w:rsidRPr="00221890" w:rsidRDefault="00601083" w:rsidP="00601083">
            <w:pPr>
              <w:pStyle w:val="ENoteTableText"/>
              <w:tabs>
                <w:tab w:val="center" w:leader="dot" w:pos="2268"/>
              </w:tabs>
            </w:pPr>
            <w:r w:rsidRPr="00221890">
              <w:t>cc. 487.711, 487.712</w:t>
            </w:r>
            <w:r w:rsidRPr="00221890">
              <w:tab/>
            </w:r>
          </w:p>
        </w:tc>
        <w:tc>
          <w:tcPr>
            <w:tcW w:w="3517" w:type="pct"/>
            <w:gridSpan w:val="2"/>
            <w:shd w:val="clear" w:color="auto" w:fill="auto"/>
          </w:tcPr>
          <w:p w14:paraId="7CA75F12" w14:textId="77777777" w:rsidR="00601083" w:rsidRPr="00221890" w:rsidRDefault="00601083" w:rsidP="00601083">
            <w:pPr>
              <w:pStyle w:val="ENoteTableText"/>
            </w:pPr>
            <w:r w:rsidRPr="00221890">
              <w:t>ad. 2007 No. 257</w:t>
            </w:r>
          </w:p>
        </w:tc>
      </w:tr>
      <w:tr w:rsidR="00601083" w:rsidRPr="00221890" w14:paraId="2DFC8036" w14:textId="77777777" w:rsidTr="002A7DC4">
        <w:trPr>
          <w:cantSplit/>
        </w:trPr>
        <w:tc>
          <w:tcPr>
            <w:tcW w:w="1483" w:type="pct"/>
            <w:gridSpan w:val="2"/>
            <w:shd w:val="clear" w:color="auto" w:fill="auto"/>
          </w:tcPr>
          <w:p w14:paraId="177EF8A2" w14:textId="77777777" w:rsidR="00601083" w:rsidRPr="00221890" w:rsidRDefault="00601083" w:rsidP="00601083">
            <w:pPr>
              <w:pStyle w:val="ENoteTableText"/>
            </w:pPr>
          </w:p>
        </w:tc>
        <w:tc>
          <w:tcPr>
            <w:tcW w:w="3517" w:type="pct"/>
            <w:gridSpan w:val="2"/>
            <w:shd w:val="clear" w:color="auto" w:fill="auto"/>
          </w:tcPr>
          <w:p w14:paraId="7D151CBD" w14:textId="77777777" w:rsidR="00601083" w:rsidRPr="00221890" w:rsidRDefault="00601083" w:rsidP="00601083">
            <w:pPr>
              <w:pStyle w:val="ENoteTableText"/>
            </w:pPr>
            <w:r w:rsidRPr="00221890">
              <w:t>rep. 2012 No. 256</w:t>
            </w:r>
          </w:p>
        </w:tc>
      </w:tr>
      <w:tr w:rsidR="00601083" w:rsidRPr="00221890" w14:paraId="15036B76" w14:textId="77777777" w:rsidTr="002A7DC4">
        <w:trPr>
          <w:cantSplit/>
        </w:trPr>
        <w:tc>
          <w:tcPr>
            <w:tcW w:w="1483" w:type="pct"/>
            <w:gridSpan w:val="2"/>
            <w:shd w:val="clear" w:color="auto" w:fill="auto"/>
          </w:tcPr>
          <w:p w14:paraId="4ACF73B4" w14:textId="77777777" w:rsidR="00601083" w:rsidRPr="00221890" w:rsidRDefault="00601083" w:rsidP="00601083">
            <w:pPr>
              <w:pStyle w:val="ENoteTableText"/>
              <w:tabs>
                <w:tab w:val="center" w:leader="dot" w:pos="2268"/>
              </w:tabs>
            </w:pPr>
            <w:r w:rsidRPr="00221890">
              <w:t>Part 488</w:t>
            </w:r>
            <w:r w:rsidRPr="00221890">
              <w:tab/>
            </w:r>
          </w:p>
        </w:tc>
        <w:tc>
          <w:tcPr>
            <w:tcW w:w="3517" w:type="pct"/>
            <w:gridSpan w:val="2"/>
            <w:shd w:val="clear" w:color="auto" w:fill="auto"/>
          </w:tcPr>
          <w:p w14:paraId="1396A34D" w14:textId="77777777" w:rsidR="00601083" w:rsidRPr="00221890" w:rsidRDefault="00601083" w:rsidP="00601083">
            <w:pPr>
              <w:pStyle w:val="ENoteTableText"/>
            </w:pPr>
            <w:r w:rsidRPr="00221890">
              <w:t>ad. 2008 No. 189</w:t>
            </w:r>
          </w:p>
        </w:tc>
      </w:tr>
      <w:tr w:rsidR="00601083" w:rsidRPr="00221890" w14:paraId="453BC184" w14:textId="77777777" w:rsidTr="002A7DC4">
        <w:trPr>
          <w:cantSplit/>
        </w:trPr>
        <w:tc>
          <w:tcPr>
            <w:tcW w:w="1483" w:type="pct"/>
            <w:gridSpan w:val="2"/>
            <w:shd w:val="clear" w:color="auto" w:fill="auto"/>
          </w:tcPr>
          <w:p w14:paraId="3F3E40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4F3F49" w14:textId="77777777" w:rsidR="00601083" w:rsidRPr="00221890" w:rsidRDefault="00601083" w:rsidP="00601083">
            <w:pPr>
              <w:pStyle w:val="ENoteTableText"/>
            </w:pPr>
            <w:r w:rsidRPr="00221890">
              <w:t>rep F2016L01743</w:t>
            </w:r>
          </w:p>
        </w:tc>
      </w:tr>
      <w:tr w:rsidR="00601083" w:rsidRPr="00221890" w14:paraId="79CBC4F0" w14:textId="77777777" w:rsidTr="002A7DC4">
        <w:trPr>
          <w:cantSplit/>
        </w:trPr>
        <w:tc>
          <w:tcPr>
            <w:tcW w:w="1483" w:type="pct"/>
            <w:gridSpan w:val="2"/>
            <w:shd w:val="clear" w:color="auto" w:fill="auto"/>
          </w:tcPr>
          <w:p w14:paraId="207BB14F" w14:textId="77777777" w:rsidR="00601083" w:rsidRPr="00221890" w:rsidRDefault="00601083" w:rsidP="00601083">
            <w:pPr>
              <w:pStyle w:val="ENoteTableText"/>
              <w:tabs>
                <w:tab w:val="center" w:leader="dot" w:pos="2268"/>
              </w:tabs>
            </w:pPr>
            <w:r w:rsidRPr="00221890">
              <w:t>c. 488.211</w:t>
            </w:r>
            <w:r w:rsidRPr="00221890">
              <w:tab/>
            </w:r>
          </w:p>
        </w:tc>
        <w:tc>
          <w:tcPr>
            <w:tcW w:w="3517" w:type="pct"/>
            <w:gridSpan w:val="2"/>
            <w:shd w:val="clear" w:color="auto" w:fill="auto"/>
          </w:tcPr>
          <w:p w14:paraId="444DDAB2" w14:textId="77777777" w:rsidR="00601083" w:rsidRPr="00221890" w:rsidRDefault="00601083" w:rsidP="00601083">
            <w:pPr>
              <w:pStyle w:val="ENoteTableText"/>
            </w:pPr>
            <w:r w:rsidRPr="00221890">
              <w:t>ad. 2008 No. 189</w:t>
            </w:r>
          </w:p>
        </w:tc>
      </w:tr>
      <w:tr w:rsidR="00601083" w:rsidRPr="00221890" w14:paraId="211B9FC8" w14:textId="77777777" w:rsidTr="002A7DC4">
        <w:trPr>
          <w:cantSplit/>
        </w:trPr>
        <w:tc>
          <w:tcPr>
            <w:tcW w:w="1483" w:type="pct"/>
            <w:gridSpan w:val="2"/>
            <w:shd w:val="clear" w:color="auto" w:fill="auto"/>
          </w:tcPr>
          <w:p w14:paraId="194F29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E75103" w14:textId="77777777" w:rsidR="00601083" w:rsidRPr="00221890" w:rsidRDefault="00601083" w:rsidP="00601083">
            <w:pPr>
              <w:pStyle w:val="ENoteTableText"/>
            </w:pPr>
            <w:r w:rsidRPr="00221890">
              <w:t>rep F2016L01743</w:t>
            </w:r>
          </w:p>
        </w:tc>
      </w:tr>
      <w:tr w:rsidR="00601083" w:rsidRPr="00221890" w14:paraId="0D1A767D" w14:textId="77777777" w:rsidTr="002A7DC4">
        <w:trPr>
          <w:cantSplit/>
        </w:trPr>
        <w:tc>
          <w:tcPr>
            <w:tcW w:w="1483" w:type="pct"/>
            <w:gridSpan w:val="2"/>
            <w:shd w:val="clear" w:color="auto" w:fill="auto"/>
          </w:tcPr>
          <w:p w14:paraId="3BCD7E45" w14:textId="77777777" w:rsidR="00601083" w:rsidRPr="00221890" w:rsidRDefault="00601083" w:rsidP="00601083">
            <w:pPr>
              <w:pStyle w:val="ENoteTableText"/>
              <w:tabs>
                <w:tab w:val="center" w:leader="dot" w:pos="2268"/>
              </w:tabs>
            </w:pPr>
            <w:r w:rsidRPr="00221890">
              <w:t>c. 488.212</w:t>
            </w:r>
            <w:r w:rsidRPr="00221890">
              <w:tab/>
            </w:r>
          </w:p>
        </w:tc>
        <w:tc>
          <w:tcPr>
            <w:tcW w:w="3517" w:type="pct"/>
            <w:gridSpan w:val="2"/>
            <w:shd w:val="clear" w:color="auto" w:fill="auto"/>
          </w:tcPr>
          <w:p w14:paraId="5571E2E6" w14:textId="77777777" w:rsidR="00601083" w:rsidRPr="00221890" w:rsidRDefault="00601083" w:rsidP="00601083">
            <w:pPr>
              <w:pStyle w:val="ENoteTableText"/>
            </w:pPr>
            <w:r w:rsidRPr="00221890">
              <w:t>ad. 2008 No. 189</w:t>
            </w:r>
          </w:p>
        </w:tc>
      </w:tr>
      <w:tr w:rsidR="00601083" w:rsidRPr="00221890" w14:paraId="63F59A95" w14:textId="77777777" w:rsidTr="002A7DC4">
        <w:trPr>
          <w:cantSplit/>
        </w:trPr>
        <w:tc>
          <w:tcPr>
            <w:tcW w:w="1483" w:type="pct"/>
            <w:gridSpan w:val="2"/>
            <w:shd w:val="clear" w:color="auto" w:fill="auto"/>
          </w:tcPr>
          <w:p w14:paraId="4B40403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ECA7FD" w14:textId="77777777" w:rsidR="00601083" w:rsidRPr="00221890" w:rsidRDefault="00601083" w:rsidP="00601083">
            <w:pPr>
              <w:pStyle w:val="ENoteTableText"/>
            </w:pPr>
            <w:r w:rsidRPr="00221890">
              <w:t>rep F2016L01743</w:t>
            </w:r>
          </w:p>
        </w:tc>
      </w:tr>
      <w:tr w:rsidR="00601083" w:rsidRPr="00221890" w14:paraId="5A21ABF8" w14:textId="77777777" w:rsidTr="002A7DC4">
        <w:trPr>
          <w:cantSplit/>
        </w:trPr>
        <w:tc>
          <w:tcPr>
            <w:tcW w:w="1483" w:type="pct"/>
            <w:gridSpan w:val="2"/>
            <w:shd w:val="clear" w:color="auto" w:fill="auto"/>
          </w:tcPr>
          <w:p w14:paraId="603821C4" w14:textId="77777777" w:rsidR="00601083" w:rsidRPr="00221890" w:rsidRDefault="00601083" w:rsidP="00601083">
            <w:pPr>
              <w:pStyle w:val="ENoteTableText"/>
              <w:tabs>
                <w:tab w:val="center" w:leader="dot" w:pos="2268"/>
              </w:tabs>
            </w:pPr>
            <w:r w:rsidRPr="00221890">
              <w:t>c. 488.213</w:t>
            </w:r>
            <w:r w:rsidRPr="00221890">
              <w:tab/>
            </w:r>
          </w:p>
        </w:tc>
        <w:tc>
          <w:tcPr>
            <w:tcW w:w="3517" w:type="pct"/>
            <w:gridSpan w:val="2"/>
            <w:shd w:val="clear" w:color="auto" w:fill="auto"/>
          </w:tcPr>
          <w:p w14:paraId="64743BA9" w14:textId="77777777" w:rsidR="00601083" w:rsidRPr="00221890" w:rsidRDefault="00601083" w:rsidP="00601083">
            <w:pPr>
              <w:pStyle w:val="ENoteTableText"/>
            </w:pPr>
            <w:r w:rsidRPr="00221890">
              <w:t>ad. 2008 No. 189</w:t>
            </w:r>
          </w:p>
        </w:tc>
      </w:tr>
      <w:tr w:rsidR="00601083" w:rsidRPr="00221890" w14:paraId="24F1F35B" w14:textId="77777777" w:rsidTr="002A7DC4">
        <w:trPr>
          <w:cantSplit/>
        </w:trPr>
        <w:tc>
          <w:tcPr>
            <w:tcW w:w="1483" w:type="pct"/>
            <w:gridSpan w:val="2"/>
            <w:shd w:val="clear" w:color="auto" w:fill="auto"/>
          </w:tcPr>
          <w:p w14:paraId="58CF20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176106" w14:textId="77777777" w:rsidR="00601083" w:rsidRPr="00221890" w:rsidRDefault="00601083" w:rsidP="00601083">
            <w:pPr>
              <w:pStyle w:val="ENoteTableText"/>
            </w:pPr>
            <w:r w:rsidRPr="00221890">
              <w:t>rep F2016L01743</w:t>
            </w:r>
          </w:p>
        </w:tc>
      </w:tr>
      <w:tr w:rsidR="00601083" w:rsidRPr="00221890" w14:paraId="3A3DAA8B" w14:textId="77777777" w:rsidTr="002A7DC4">
        <w:trPr>
          <w:cantSplit/>
        </w:trPr>
        <w:tc>
          <w:tcPr>
            <w:tcW w:w="1483" w:type="pct"/>
            <w:gridSpan w:val="2"/>
            <w:shd w:val="clear" w:color="auto" w:fill="auto"/>
          </w:tcPr>
          <w:p w14:paraId="7111AB2B" w14:textId="77777777" w:rsidR="00601083" w:rsidRPr="00221890" w:rsidRDefault="00601083" w:rsidP="00601083">
            <w:pPr>
              <w:pStyle w:val="ENoteTableText"/>
              <w:tabs>
                <w:tab w:val="center" w:leader="dot" w:pos="2268"/>
              </w:tabs>
            </w:pPr>
            <w:r w:rsidRPr="00221890">
              <w:t>c. 488.221</w:t>
            </w:r>
            <w:r w:rsidRPr="00221890">
              <w:tab/>
            </w:r>
          </w:p>
        </w:tc>
        <w:tc>
          <w:tcPr>
            <w:tcW w:w="3517" w:type="pct"/>
            <w:gridSpan w:val="2"/>
            <w:shd w:val="clear" w:color="auto" w:fill="auto"/>
          </w:tcPr>
          <w:p w14:paraId="4DE08AE7" w14:textId="77777777" w:rsidR="00601083" w:rsidRPr="00221890" w:rsidRDefault="00601083" w:rsidP="00601083">
            <w:pPr>
              <w:pStyle w:val="ENoteTableText"/>
            </w:pPr>
            <w:r w:rsidRPr="00221890">
              <w:t>ad. 2008 No. 189</w:t>
            </w:r>
          </w:p>
        </w:tc>
      </w:tr>
      <w:tr w:rsidR="00601083" w:rsidRPr="00221890" w14:paraId="4F2CF9E2" w14:textId="77777777" w:rsidTr="002A7DC4">
        <w:trPr>
          <w:cantSplit/>
        </w:trPr>
        <w:tc>
          <w:tcPr>
            <w:tcW w:w="1483" w:type="pct"/>
            <w:gridSpan w:val="2"/>
            <w:shd w:val="clear" w:color="auto" w:fill="auto"/>
          </w:tcPr>
          <w:p w14:paraId="6AC45C2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1127B5" w14:textId="77777777" w:rsidR="00601083" w:rsidRPr="00221890" w:rsidRDefault="00601083" w:rsidP="00601083">
            <w:pPr>
              <w:pStyle w:val="ENoteTableText"/>
            </w:pPr>
            <w:r w:rsidRPr="00221890">
              <w:t>rep F2016L01743</w:t>
            </w:r>
          </w:p>
        </w:tc>
      </w:tr>
      <w:tr w:rsidR="00601083" w:rsidRPr="00221890" w14:paraId="18031EFF" w14:textId="77777777" w:rsidTr="002A7DC4">
        <w:trPr>
          <w:cantSplit/>
        </w:trPr>
        <w:tc>
          <w:tcPr>
            <w:tcW w:w="1483" w:type="pct"/>
            <w:gridSpan w:val="2"/>
            <w:shd w:val="clear" w:color="auto" w:fill="auto"/>
          </w:tcPr>
          <w:p w14:paraId="0B7B369C" w14:textId="77777777" w:rsidR="00601083" w:rsidRPr="00221890" w:rsidRDefault="00601083" w:rsidP="00601083">
            <w:pPr>
              <w:pStyle w:val="ENoteTableText"/>
              <w:tabs>
                <w:tab w:val="center" w:leader="dot" w:pos="2268"/>
              </w:tabs>
            </w:pPr>
            <w:r w:rsidRPr="00221890">
              <w:t>c. 488.222</w:t>
            </w:r>
            <w:r w:rsidRPr="00221890">
              <w:tab/>
            </w:r>
          </w:p>
        </w:tc>
        <w:tc>
          <w:tcPr>
            <w:tcW w:w="3517" w:type="pct"/>
            <w:gridSpan w:val="2"/>
            <w:shd w:val="clear" w:color="auto" w:fill="auto"/>
          </w:tcPr>
          <w:p w14:paraId="10EABA8B" w14:textId="77777777" w:rsidR="00601083" w:rsidRPr="00221890" w:rsidRDefault="00601083" w:rsidP="00601083">
            <w:pPr>
              <w:pStyle w:val="ENoteTableText"/>
            </w:pPr>
            <w:r w:rsidRPr="00221890">
              <w:t>ad. 2008 No. 189</w:t>
            </w:r>
          </w:p>
        </w:tc>
      </w:tr>
      <w:tr w:rsidR="00601083" w:rsidRPr="00221890" w14:paraId="2BBB430D" w14:textId="77777777" w:rsidTr="002A7DC4">
        <w:trPr>
          <w:cantSplit/>
        </w:trPr>
        <w:tc>
          <w:tcPr>
            <w:tcW w:w="1483" w:type="pct"/>
            <w:gridSpan w:val="2"/>
            <w:shd w:val="clear" w:color="auto" w:fill="auto"/>
          </w:tcPr>
          <w:p w14:paraId="4AC8CE77" w14:textId="77777777" w:rsidR="00601083" w:rsidRPr="00221890" w:rsidRDefault="00601083" w:rsidP="00601083">
            <w:pPr>
              <w:pStyle w:val="ENoteTableText"/>
            </w:pPr>
          </w:p>
        </w:tc>
        <w:tc>
          <w:tcPr>
            <w:tcW w:w="3517" w:type="pct"/>
            <w:gridSpan w:val="2"/>
            <w:shd w:val="clear" w:color="auto" w:fill="auto"/>
          </w:tcPr>
          <w:p w14:paraId="14A57D0E" w14:textId="77777777" w:rsidR="00601083" w:rsidRPr="00221890" w:rsidRDefault="00601083" w:rsidP="00601083">
            <w:pPr>
              <w:pStyle w:val="ENoteTableText"/>
            </w:pPr>
            <w:r w:rsidRPr="00221890">
              <w:t>rs. 2009 No. 115 (as am. by 2009 No. 203)</w:t>
            </w:r>
          </w:p>
        </w:tc>
      </w:tr>
      <w:tr w:rsidR="00601083" w:rsidRPr="00221890" w14:paraId="2A062BEA" w14:textId="77777777" w:rsidTr="002A7DC4">
        <w:trPr>
          <w:cantSplit/>
        </w:trPr>
        <w:tc>
          <w:tcPr>
            <w:tcW w:w="1483" w:type="pct"/>
            <w:gridSpan w:val="2"/>
            <w:shd w:val="clear" w:color="auto" w:fill="auto"/>
          </w:tcPr>
          <w:p w14:paraId="4A080FB5" w14:textId="77777777" w:rsidR="00601083" w:rsidRPr="00221890" w:rsidRDefault="00601083" w:rsidP="00601083">
            <w:pPr>
              <w:pStyle w:val="ENoteTableText"/>
            </w:pPr>
          </w:p>
        </w:tc>
        <w:tc>
          <w:tcPr>
            <w:tcW w:w="3517" w:type="pct"/>
            <w:gridSpan w:val="2"/>
            <w:shd w:val="clear" w:color="auto" w:fill="auto"/>
          </w:tcPr>
          <w:p w14:paraId="324F5F42" w14:textId="77777777" w:rsidR="00601083" w:rsidRPr="00221890" w:rsidRDefault="00601083" w:rsidP="00601083">
            <w:pPr>
              <w:pStyle w:val="ENoteTableText"/>
            </w:pPr>
            <w:r w:rsidRPr="00221890">
              <w:t>rep F2016L01743</w:t>
            </w:r>
          </w:p>
        </w:tc>
      </w:tr>
      <w:tr w:rsidR="00601083" w:rsidRPr="00221890" w14:paraId="2B075F1D" w14:textId="77777777" w:rsidTr="002A7DC4">
        <w:trPr>
          <w:cantSplit/>
        </w:trPr>
        <w:tc>
          <w:tcPr>
            <w:tcW w:w="1483" w:type="pct"/>
            <w:gridSpan w:val="2"/>
            <w:shd w:val="clear" w:color="auto" w:fill="auto"/>
          </w:tcPr>
          <w:p w14:paraId="49CF67AE" w14:textId="77777777" w:rsidR="00601083" w:rsidRPr="00221890" w:rsidRDefault="00601083" w:rsidP="00601083">
            <w:pPr>
              <w:pStyle w:val="ENoteTableText"/>
              <w:tabs>
                <w:tab w:val="center" w:leader="dot" w:pos="2268"/>
              </w:tabs>
            </w:pPr>
            <w:r w:rsidRPr="00221890">
              <w:t>c 488.222A</w:t>
            </w:r>
            <w:r w:rsidRPr="00221890">
              <w:tab/>
            </w:r>
          </w:p>
        </w:tc>
        <w:tc>
          <w:tcPr>
            <w:tcW w:w="3517" w:type="pct"/>
            <w:gridSpan w:val="2"/>
            <w:shd w:val="clear" w:color="auto" w:fill="auto"/>
          </w:tcPr>
          <w:p w14:paraId="34C9567A" w14:textId="77777777" w:rsidR="00601083" w:rsidRPr="00221890" w:rsidRDefault="00601083" w:rsidP="00601083">
            <w:pPr>
              <w:pStyle w:val="ENoteTableText"/>
              <w:tabs>
                <w:tab w:val="center" w:leader="dot" w:pos="2268"/>
              </w:tabs>
            </w:pPr>
            <w:r w:rsidRPr="00221890">
              <w:t>ad No 242, 2015</w:t>
            </w:r>
          </w:p>
        </w:tc>
      </w:tr>
      <w:tr w:rsidR="00601083" w:rsidRPr="00221890" w14:paraId="7010C18F" w14:textId="77777777" w:rsidTr="002A7DC4">
        <w:trPr>
          <w:cantSplit/>
        </w:trPr>
        <w:tc>
          <w:tcPr>
            <w:tcW w:w="1483" w:type="pct"/>
            <w:gridSpan w:val="2"/>
            <w:shd w:val="clear" w:color="auto" w:fill="auto"/>
          </w:tcPr>
          <w:p w14:paraId="54D8986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5A8799" w14:textId="77777777" w:rsidR="00601083" w:rsidRPr="00221890" w:rsidRDefault="00601083" w:rsidP="00601083">
            <w:pPr>
              <w:pStyle w:val="ENoteTableText"/>
              <w:tabs>
                <w:tab w:val="center" w:leader="dot" w:pos="2268"/>
              </w:tabs>
            </w:pPr>
            <w:r w:rsidRPr="00221890">
              <w:t>rep F2016L01743</w:t>
            </w:r>
          </w:p>
        </w:tc>
      </w:tr>
      <w:tr w:rsidR="00601083" w:rsidRPr="00221890" w14:paraId="43DA19F5" w14:textId="77777777" w:rsidTr="002A7DC4">
        <w:trPr>
          <w:cantSplit/>
        </w:trPr>
        <w:tc>
          <w:tcPr>
            <w:tcW w:w="1483" w:type="pct"/>
            <w:gridSpan w:val="2"/>
            <w:shd w:val="clear" w:color="auto" w:fill="auto"/>
          </w:tcPr>
          <w:p w14:paraId="4DDE8801" w14:textId="77777777" w:rsidR="00601083" w:rsidRPr="00221890" w:rsidRDefault="00601083" w:rsidP="00601083">
            <w:pPr>
              <w:pStyle w:val="ENoteTableText"/>
              <w:tabs>
                <w:tab w:val="center" w:leader="dot" w:pos="2268"/>
              </w:tabs>
            </w:pPr>
            <w:r w:rsidRPr="00221890">
              <w:t>c. 488.223</w:t>
            </w:r>
            <w:r w:rsidRPr="00221890">
              <w:tab/>
            </w:r>
          </w:p>
        </w:tc>
        <w:tc>
          <w:tcPr>
            <w:tcW w:w="3517" w:type="pct"/>
            <w:gridSpan w:val="2"/>
            <w:shd w:val="clear" w:color="auto" w:fill="auto"/>
          </w:tcPr>
          <w:p w14:paraId="6D146E58" w14:textId="77777777" w:rsidR="00601083" w:rsidRPr="00221890" w:rsidRDefault="00601083" w:rsidP="00601083">
            <w:pPr>
              <w:pStyle w:val="ENoteTableText"/>
            </w:pPr>
            <w:r w:rsidRPr="00221890">
              <w:t>ad. 2008 No. 189</w:t>
            </w:r>
          </w:p>
        </w:tc>
      </w:tr>
      <w:tr w:rsidR="00601083" w:rsidRPr="00221890" w14:paraId="03EF496A" w14:textId="77777777" w:rsidTr="002A7DC4">
        <w:trPr>
          <w:cantSplit/>
        </w:trPr>
        <w:tc>
          <w:tcPr>
            <w:tcW w:w="1483" w:type="pct"/>
            <w:gridSpan w:val="2"/>
            <w:shd w:val="clear" w:color="auto" w:fill="auto"/>
          </w:tcPr>
          <w:p w14:paraId="2122ACBD" w14:textId="77777777" w:rsidR="00601083" w:rsidRPr="00221890" w:rsidRDefault="00601083" w:rsidP="00601083">
            <w:pPr>
              <w:pStyle w:val="ENoteTableText"/>
            </w:pPr>
          </w:p>
        </w:tc>
        <w:tc>
          <w:tcPr>
            <w:tcW w:w="3517" w:type="pct"/>
            <w:gridSpan w:val="2"/>
            <w:shd w:val="clear" w:color="auto" w:fill="auto"/>
          </w:tcPr>
          <w:p w14:paraId="4A49953E" w14:textId="77777777" w:rsidR="00601083" w:rsidRPr="00221890" w:rsidRDefault="00601083" w:rsidP="00601083">
            <w:pPr>
              <w:pStyle w:val="ENoteTableText"/>
            </w:pPr>
            <w:r w:rsidRPr="00221890">
              <w:t>am. 2012 No. 256; No 32, 2014</w:t>
            </w:r>
          </w:p>
        </w:tc>
      </w:tr>
      <w:tr w:rsidR="00601083" w:rsidRPr="00221890" w14:paraId="11CA295E" w14:textId="77777777" w:rsidTr="002A7DC4">
        <w:trPr>
          <w:cantSplit/>
        </w:trPr>
        <w:tc>
          <w:tcPr>
            <w:tcW w:w="1483" w:type="pct"/>
            <w:gridSpan w:val="2"/>
            <w:shd w:val="clear" w:color="auto" w:fill="auto"/>
          </w:tcPr>
          <w:p w14:paraId="0DE00B7A" w14:textId="77777777" w:rsidR="00601083" w:rsidRPr="00221890" w:rsidRDefault="00601083" w:rsidP="00601083">
            <w:pPr>
              <w:pStyle w:val="ENoteTableText"/>
            </w:pPr>
          </w:p>
        </w:tc>
        <w:tc>
          <w:tcPr>
            <w:tcW w:w="3517" w:type="pct"/>
            <w:gridSpan w:val="2"/>
            <w:shd w:val="clear" w:color="auto" w:fill="auto"/>
          </w:tcPr>
          <w:p w14:paraId="672501FD" w14:textId="77777777" w:rsidR="00601083" w:rsidRPr="00221890" w:rsidRDefault="00601083" w:rsidP="00601083">
            <w:pPr>
              <w:pStyle w:val="ENoteTableText"/>
            </w:pPr>
            <w:r w:rsidRPr="00221890">
              <w:t>rep F2016L01743</w:t>
            </w:r>
          </w:p>
        </w:tc>
      </w:tr>
      <w:tr w:rsidR="00601083" w:rsidRPr="00221890" w14:paraId="123DE6AC" w14:textId="77777777" w:rsidTr="002A7DC4">
        <w:trPr>
          <w:cantSplit/>
        </w:trPr>
        <w:tc>
          <w:tcPr>
            <w:tcW w:w="1483" w:type="pct"/>
            <w:gridSpan w:val="2"/>
            <w:shd w:val="clear" w:color="auto" w:fill="auto"/>
          </w:tcPr>
          <w:p w14:paraId="13A1C88D" w14:textId="77777777" w:rsidR="00601083" w:rsidRPr="00221890" w:rsidRDefault="00601083" w:rsidP="00601083">
            <w:pPr>
              <w:pStyle w:val="ENoteTableText"/>
              <w:tabs>
                <w:tab w:val="center" w:leader="dot" w:pos="2268"/>
              </w:tabs>
            </w:pPr>
            <w:r w:rsidRPr="00221890">
              <w:t>c. 488.224</w:t>
            </w:r>
            <w:r w:rsidRPr="00221890">
              <w:tab/>
            </w:r>
          </w:p>
        </w:tc>
        <w:tc>
          <w:tcPr>
            <w:tcW w:w="3517" w:type="pct"/>
            <w:gridSpan w:val="2"/>
            <w:shd w:val="clear" w:color="auto" w:fill="auto"/>
          </w:tcPr>
          <w:p w14:paraId="4097950D" w14:textId="77777777" w:rsidR="00601083" w:rsidRPr="00221890" w:rsidRDefault="00601083" w:rsidP="00601083">
            <w:pPr>
              <w:pStyle w:val="ENoteTableText"/>
            </w:pPr>
            <w:r w:rsidRPr="00221890">
              <w:t>ad. 2008 No. 189</w:t>
            </w:r>
          </w:p>
        </w:tc>
      </w:tr>
      <w:tr w:rsidR="00601083" w:rsidRPr="00221890" w14:paraId="713E8CD5" w14:textId="77777777" w:rsidTr="002A7DC4">
        <w:trPr>
          <w:cantSplit/>
        </w:trPr>
        <w:tc>
          <w:tcPr>
            <w:tcW w:w="1483" w:type="pct"/>
            <w:gridSpan w:val="2"/>
            <w:shd w:val="clear" w:color="auto" w:fill="auto"/>
          </w:tcPr>
          <w:p w14:paraId="6BC70AE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DF954FF" w14:textId="77777777" w:rsidR="00601083" w:rsidRPr="00221890" w:rsidRDefault="00601083" w:rsidP="00601083">
            <w:pPr>
              <w:pStyle w:val="ENoteTableText"/>
            </w:pPr>
            <w:r w:rsidRPr="00221890">
              <w:t>rep F2016L01743</w:t>
            </w:r>
          </w:p>
        </w:tc>
      </w:tr>
      <w:tr w:rsidR="00601083" w:rsidRPr="00221890" w14:paraId="388B7D4D" w14:textId="77777777" w:rsidTr="002A7DC4">
        <w:trPr>
          <w:cantSplit/>
        </w:trPr>
        <w:tc>
          <w:tcPr>
            <w:tcW w:w="1483" w:type="pct"/>
            <w:gridSpan w:val="2"/>
            <w:shd w:val="clear" w:color="auto" w:fill="auto"/>
          </w:tcPr>
          <w:p w14:paraId="07ADAB30" w14:textId="77777777" w:rsidR="00601083" w:rsidRPr="00221890" w:rsidRDefault="00601083" w:rsidP="00601083">
            <w:pPr>
              <w:pStyle w:val="ENoteTableText"/>
              <w:tabs>
                <w:tab w:val="center" w:leader="dot" w:pos="2268"/>
              </w:tabs>
            </w:pPr>
            <w:r w:rsidRPr="00221890">
              <w:t>c. 488.225</w:t>
            </w:r>
            <w:r w:rsidRPr="00221890">
              <w:tab/>
            </w:r>
          </w:p>
        </w:tc>
        <w:tc>
          <w:tcPr>
            <w:tcW w:w="3517" w:type="pct"/>
            <w:gridSpan w:val="2"/>
            <w:shd w:val="clear" w:color="auto" w:fill="auto"/>
          </w:tcPr>
          <w:p w14:paraId="2C8D01D1" w14:textId="77777777" w:rsidR="00601083" w:rsidRPr="00221890" w:rsidRDefault="00601083" w:rsidP="00601083">
            <w:pPr>
              <w:pStyle w:val="ENoteTableText"/>
            </w:pPr>
            <w:r w:rsidRPr="00221890">
              <w:t>ad. 2008 No. 189</w:t>
            </w:r>
          </w:p>
        </w:tc>
      </w:tr>
      <w:tr w:rsidR="00601083" w:rsidRPr="00221890" w14:paraId="64B01867" w14:textId="77777777" w:rsidTr="002A7DC4">
        <w:trPr>
          <w:cantSplit/>
        </w:trPr>
        <w:tc>
          <w:tcPr>
            <w:tcW w:w="1483" w:type="pct"/>
            <w:gridSpan w:val="2"/>
            <w:shd w:val="clear" w:color="auto" w:fill="auto"/>
          </w:tcPr>
          <w:p w14:paraId="5A52CCA9" w14:textId="77777777" w:rsidR="00601083" w:rsidRPr="00221890" w:rsidRDefault="00601083" w:rsidP="00601083">
            <w:pPr>
              <w:pStyle w:val="ENoteTableText"/>
            </w:pPr>
          </w:p>
        </w:tc>
        <w:tc>
          <w:tcPr>
            <w:tcW w:w="3517" w:type="pct"/>
            <w:gridSpan w:val="2"/>
            <w:shd w:val="clear" w:color="auto" w:fill="auto"/>
          </w:tcPr>
          <w:p w14:paraId="3582597E" w14:textId="77777777" w:rsidR="00601083" w:rsidRPr="00221890" w:rsidRDefault="00601083" w:rsidP="00601083">
            <w:pPr>
              <w:pStyle w:val="ENoteTableText"/>
            </w:pPr>
            <w:r w:rsidRPr="00221890">
              <w:t>rep. 2012 No. 256</w:t>
            </w:r>
          </w:p>
        </w:tc>
      </w:tr>
      <w:tr w:rsidR="00601083" w:rsidRPr="00221890" w14:paraId="3EFFCBC1" w14:textId="77777777" w:rsidTr="002A7DC4">
        <w:trPr>
          <w:cantSplit/>
        </w:trPr>
        <w:tc>
          <w:tcPr>
            <w:tcW w:w="1483" w:type="pct"/>
            <w:gridSpan w:val="2"/>
            <w:shd w:val="clear" w:color="auto" w:fill="auto"/>
          </w:tcPr>
          <w:p w14:paraId="52A51B42" w14:textId="77777777" w:rsidR="00601083" w:rsidRPr="00221890" w:rsidRDefault="00601083" w:rsidP="00601083">
            <w:pPr>
              <w:pStyle w:val="ENoteTableText"/>
              <w:tabs>
                <w:tab w:val="center" w:leader="dot" w:pos="2268"/>
              </w:tabs>
            </w:pPr>
            <w:r w:rsidRPr="00221890">
              <w:t>c. 488.411</w:t>
            </w:r>
            <w:r w:rsidRPr="00221890">
              <w:tab/>
            </w:r>
          </w:p>
        </w:tc>
        <w:tc>
          <w:tcPr>
            <w:tcW w:w="3517" w:type="pct"/>
            <w:gridSpan w:val="2"/>
            <w:shd w:val="clear" w:color="auto" w:fill="auto"/>
          </w:tcPr>
          <w:p w14:paraId="231385C6" w14:textId="77777777" w:rsidR="00601083" w:rsidRPr="00221890" w:rsidRDefault="00601083" w:rsidP="00601083">
            <w:pPr>
              <w:pStyle w:val="ENoteTableText"/>
            </w:pPr>
            <w:r w:rsidRPr="00221890">
              <w:t>ad. 2008 No. 189</w:t>
            </w:r>
          </w:p>
        </w:tc>
      </w:tr>
      <w:tr w:rsidR="00601083" w:rsidRPr="00221890" w14:paraId="4C8347CA" w14:textId="77777777" w:rsidTr="002A7DC4">
        <w:trPr>
          <w:cantSplit/>
        </w:trPr>
        <w:tc>
          <w:tcPr>
            <w:tcW w:w="1483" w:type="pct"/>
            <w:gridSpan w:val="2"/>
            <w:shd w:val="clear" w:color="auto" w:fill="auto"/>
          </w:tcPr>
          <w:p w14:paraId="763888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CFD09F" w14:textId="77777777" w:rsidR="00601083" w:rsidRPr="00221890" w:rsidRDefault="00601083" w:rsidP="00601083">
            <w:pPr>
              <w:pStyle w:val="ENoteTableText"/>
            </w:pPr>
            <w:r w:rsidRPr="00221890">
              <w:t>rep F2016L01743</w:t>
            </w:r>
          </w:p>
        </w:tc>
      </w:tr>
      <w:tr w:rsidR="00601083" w:rsidRPr="00221890" w14:paraId="099CC514" w14:textId="77777777" w:rsidTr="002A7DC4">
        <w:trPr>
          <w:cantSplit/>
        </w:trPr>
        <w:tc>
          <w:tcPr>
            <w:tcW w:w="1483" w:type="pct"/>
            <w:gridSpan w:val="2"/>
            <w:shd w:val="clear" w:color="auto" w:fill="auto"/>
          </w:tcPr>
          <w:p w14:paraId="6365FD1A" w14:textId="77777777" w:rsidR="00601083" w:rsidRPr="00221890" w:rsidRDefault="00601083" w:rsidP="00601083">
            <w:pPr>
              <w:pStyle w:val="ENoteTableText"/>
              <w:tabs>
                <w:tab w:val="center" w:leader="dot" w:pos="2268"/>
              </w:tabs>
            </w:pPr>
            <w:r w:rsidRPr="00221890">
              <w:t>c. 488.511</w:t>
            </w:r>
            <w:r w:rsidRPr="00221890">
              <w:tab/>
            </w:r>
          </w:p>
        </w:tc>
        <w:tc>
          <w:tcPr>
            <w:tcW w:w="3517" w:type="pct"/>
            <w:gridSpan w:val="2"/>
            <w:shd w:val="clear" w:color="auto" w:fill="auto"/>
          </w:tcPr>
          <w:p w14:paraId="5AABBDCA" w14:textId="77777777" w:rsidR="00601083" w:rsidRPr="00221890" w:rsidRDefault="00601083" w:rsidP="00601083">
            <w:pPr>
              <w:pStyle w:val="ENoteTableText"/>
            </w:pPr>
            <w:r w:rsidRPr="00221890">
              <w:t>ad. 2008 No. 189</w:t>
            </w:r>
          </w:p>
        </w:tc>
      </w:tr>
      <w:tr w:rsidR="00601083" w:rsidRPr="00221890" w14:paraId="2B1F8433" w14:textId="77777777" w:rsidTr="002A7DC4">
        <w:trPr>
          <w:cantSplit/>
        </w:trPr>
        <w:tc>
          <w:tcPr>
            <w:tcW w:w="1483" w:type="pct"/>
            <w:gridSpan w:val="2"/>
            <w:shd w:val="clear" w:color="auto" w:fill="auto"/>
          </w:tcPr>
          <w:p w14:paraId="5E4149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B97739" w14:textId="77777777" w:rsidR="00601083" w:rsidRPr="00221890" w:rsidRDefault="00601083" w:rsidP="00601083">
            <w:pPr>
              <w:pStyle w:val="ENoteTableText"/>
            </w:pPr>
            <w:r w:rsidRPr="00221890">
              <w:t>rep F2016L01743</w:t>
            </w:r>
          </w:p>
        </w:tc>
      </w:tr>
      <w:tr w:rsidR="00601083" w:rsidRPr="00221890" w14:paraId="3F065F53" w14:textId="77777777" w:rsidTr="002A7DC4">
        <w:trPr>
          <w:cantSplit/>
        </w:trPr>
        <w:tc>
          <w:tcPr>
            <w:tcW w:w="1483" w:type="pct"/>
            <w:gridSpan w:val="2"/>
            <w:shd w:val="clear" w:color="auto" w:fill="auto"/>
          </w:tcPr>
          <w:p w14:paraId="731F5EBB" w14:textId="77777777" w:rsidR="00601083" w:rsidRPr="00221890" w:rsidRDefault="00601083" w:rsidP="00601083">
            <w:pPr>
              <w:pStyle w:val="ENoteTableText"/>
              <w:tabs>
                <w:tab w:val="center" w:leader="dot" w:pos="2268"/>
              </w:tabs>
            </w:pPr>
            <w:r w:rsidRPr="00221890">
              <w:t>c. 488.512</w:t>
            </w:r>
            <w:r w:rsidRPr="00221890">
              <w:tab/>
            </w:r>
          </w:p>
        </w:tc>
        <w:tc>
          <w:tcPr>
            <w:tcW w:w="3517" w:type="pct"/>
            <w:gridSpan w:val="2"/>
            <w:shd w:val="clear" w:color="auto" w:fill="auto"/>
          </w:tcPr>
          <w:p w14:paraId="158233B5" w14:textId="77777777" w:rsidR="00601083" w:rsidRPr="00221890" w:rsidRDefault="00601083" w:rsidP="00601083">
            <w:pPr>
              <w:pStyle w:val="ENoteTableText"/>
            </w:pPr>
            <w:r w:rsidRPr="00221890">
              <w:t>ad. 2008 No. 189</w:t>
            </w:r>
          </w:p>
        </w:tc>
      </w:tr>
      <w:tr w:rsidR="00601083" w:rsidRPr="00221890" w14:paraId="0AB1649E" w14:textId="77777777" w:rsidTr="002A7DC4">
        <w:trPr>
          <w:cantSplit/>
        </w:trPr>
        <w:tc>
          <w:tcPr>
            <w:tcW w:w="1483" w:type="pct"/>
            <w:gridSpan w:val="2"/>
            <w:shd w:val="clear" w:color="auto" w:fill="auto"/>
          </w:tcPr>
          <w:p w14:paraId="7283D24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2814C3" w14:textId="77777777" w:rsidR="00601083" w:rsidRPr="00221890" w:rsidRDefault="00601083" w:rsidP="00601083">
            <w:pPr>
              <w:pStyle w:val="ENoteTableText"/>
            </w:pPr>
            <w:r w:rsidRPr="00221890">
              <w:t>rep F2016L01743</w:t>
            </w:r>
          </w:p>
        </w:tc>
      </w:tr>
      <w:tr w:rsidR="00601083" w:rsidRPr="00221890" w14:paraId="163822B7" w14:textId="77777777" w:rsidTr="002A7DC4">
        <w:trPr>
          <w:cantSplit/>
        </w:trPr>
        <w:tc>
          <w:tcPr>
            <w:tcW w:w="1483" w:type="pct"/>
            <w:gridSpan w:val="2"/>
            <w:shd w:val="clear" w:color="auto" w:fill="auto"/>
          </w:tcPr>
          <w:p w14:paraId="526DCAD4" w14:textId="77777777" w:rsidR="00601083" w:rsidRPr="00221890" w:rsidRDefault="00601083" w:rsidP="00601083">
            <w:pPr>
              <w:pStyle w:val="ENoteTableText"/>
              <w:tabs>
                <w:tab w:val="center" w:leader="dot" w:pos="2268"/>
              </w:tabs>
            </w:pPr>
            <w:r w:rsidRPr="00221890">
              <w:t>c. 488.611</w:t>
            </w:r>
            <w:r w:rsidRPr="00221890">
              <w:tab/>
            </w:r>
          </w:p>
        </w:tc>
        <w:tc>
          <w:tcPr>
            <w:tcW w:w="3517" w:type="pct"/>
            <w:gridSpan w:val="2"/>
            <w:shd w:val="clear" w:color="auto" w:fill="auto"/>
          </w:tcPr>
          <w:p w14:paraId="590B0127" w14:textId="77777777" w:rsidR="00601083" w:rsidRPr="00221890" w:rsidRDefault="00601083" w:rsidP="00601083">
            <w:pPr>
              <w:pStyle w:val="ENoteTableText"/>
            </w:pPr>
            <w:r w:rsidRPr="00221890">
              <w:t>ad. 2008 No. 189</w:t>
            </w:r>
          </w:p>
        </w:tc>
      </w:tr>
      <w:tr w:rsidR="00601083" w:rsidRPr="00221890" w14:paraId="6B0B7BF8" w14:textId="77777777" w:rsidTr="002A7DC4">
        <w:trPr>
          <w:cantSplit/>
        </w:trPr>
        <w:tc>
          <w:tcPr>
            <w:tcW w:w="1483" w:type="pct"/>
            <w:gridSpan w:val="2"/>
            <w:shd w:val="clear" w:color="auto" w:fill="auto"/>
          </w:tcPr>
          <w:p w14:paraId="02988F6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C198B1" w14:textId="77777777" w:rsidR="00601083" w:rsidRPr="00221890" w:rsidRDefault="00601083" w:rsidP="00601083">
            <w:pPr>
              <w:pStyle w:val="ENoteTableText"/>
            </w:pPr>
            <w:r w:rsidRPr="00221890">
              <w:t>rep F2016L01743</w:t>
            </w:r>
          </w:p>
        </w:tc>
      </w:tr>
      <w:tr w:rsidR="00601083" w:rsidRPr="00221890" w14:paraId="784D645D" w14:textId="77777777" w:rsidTr="002A7DC4">
        <w:trPr>
          <w:cantSplit/>
        </w:trPr>
        <w:tc>
          <w:tcPr>
            <w:tcW w:w="1483" w:type="pct"/>
            <w:gridSpan w:val="2"/>
            <w:shd w:val="clear" w:color="auto" w:fill="auto"/>
          </w:tcPr>
          <w:p w14:paraId="329FB661" w14:textId="77777777" w:rsidR="00601083" w:rsidRPr="00221890" w:rsidRDefault="00601083" w:rsidP="00601083">
            <w:pPr>
              <w:pStyle w:val="ENoteTableText"/>
              <w:tabs>
                <w:tab w:val="center" w:leader="dot" w:pos="2268"/>
              </w:tabs>
            </w:pPr>
            <w:r w:rsidRPr="00221890">
              <w:t>Division 488.7</w:t>
            </w:r>
            <w:r w:rsidRPr="00221890">
              <w:tab/>
            </w:r>
          </w:p>
        </w:tc>
        <w:tc>
          <w:tcPr>
            <w:tcW w:w="3517" w:type="pct"/>
            <w:gridSpan w:val="2"/>
            <w:shd w:val="clear" w:color="auto" w:fill="auto"/>
          </w:tcPr>
          <w:p w14:paraId="3424869F" w14:textId="77777777" w:rsidR="00601083" w:rsidRPr="00221890" w:rsidRDefault="00601083" w:rsidP="00601083">
            <w:pPr>
              <w:pStyle w:val="ENoteTableText"/>
            </w:pPr>
            <w:r w:rsidRPr="00221890">
              <w:t>rep. 2012 No. 256</w:t>
            </w:r>
          </w:p>
        </w:tc>
      </w:tr>
      <w:tr w:rsidR="00601083" w:rsidRPr="00221890" w14:paraId="5911DD33" w14:textId="77777777" w:rsidTr="002A7DC4">
        <w:trPr>
          <w:cantSplit/>
        </w:trPr>
        <w:tc>
          <w:tcPr>
            <w:tcW w:w="1483" w:type="pct"/>
            <w:gridSpan w:val="2"/>
            <w:shd w:val="clear" w:color="auto" w:fill="auto"/>
          </w:tcPr>
          <w:p w14:paraId="4C10457C" w14:textId="77777777" w:rsidR="00601083" w:rsidRPr="00221890" w:rsidRDefault="00601083" w:rsidP="00601083">
            <w:pPr>
              <w:pStyle w:val="ENoteTableText"/>
              <w:tabs>
                <w:tab w:val="center" w:leader="dot" w:pos="2268"/>
              </w:tabs>
            </w:pPr>
            <w:r w:rsidRPr="00221890">
              <w:t>c. 488.711</w:t>
            </w:r>
            <w:r w:rsidRPr="00221890">
              <w:tab/>
            </w:r>
          </w:p>
        </w:tc>
        <w:tc>
          <w:tcPr>
            <w:tcW w:w="3517" w:type="pct"/>
            <w:gridSpan w:val="2"/>
            <w:shd w:val="clear" w:color="auto" w:fill="auto"/>
          </w:tcPr>
          <w:p w14:paraId="27469012" w14:textId="77777777" w:rsidR="00601083" w:rsidRPr="00221890" w:rsidRDefault="00601083" w:rsidP="00601083">
            <w:pPr>
              <w:pStyle w:val="ENoteTableText"/>
            </w:pPr>
            <w:r w:rsidRPr="00221890">
              <w:t>ad. 2008 No. 189</w:t>
            </w:r>
          </w:p>
        </w:tc>
      </w:tr>
      <w:tr w:rsidR="00601083" w:rsidRPr="00221890" w14:paraId="5BECC3B9" w14:textId="77777777" w:rsidTr="002A7DC4">
        <w:trPr>
          <w:cantSplit/>
        </w:trPr>
        <w:tc>
          <w:tcPr>
            <w:tcW w:w="1483" w:type="pct"/>
            <w:gridSpan w:val="2"/>
            <w:shd w:val="clear" w:color="auto" w:fill="auto"/>
          </w:tcPr>
          <w:p w14:paraId="1D5FE57D" w14:textId="77777777" w:rsidR="00601083" w:rsidRPr="00221890" w:rsidRDefault="00601083" w:rsidP="00601083">
            <w:pPr>
              <w:pStyle w:val="ENoteTableText"/>
            </w:pPr>
          </w:p>
        </w:tc>
        <w:tc>
          <w:tcPr>
            <w:tcW w:w="3517" w:type="pct"/>
            <w:gridSpan w:val="2"/>
            <w:shd w:val="clear" w:color="auto" w:fill="auto"/>
          </w:tcPr>
          <w:p w14:paraId="02F3BED6" w14:textId="77777777" w:rsidR="00601083" w:rsidRPr="00221890" w:rsidRDefault="00601083" w:rsidP="00601083">
            <w:pPr>
              <w:pStyle w:val="ENoteTableText"/>
            </w:pPr>
            <w:r w:rsidRPr="00221890">
              <w:t>rep. 2012 No. 256</w:t>
            </w:r>
          </w:p>
        </w:tc>
      </w:tr>
      <w:tr w:rsidR="00601083" w:rsidRPr="00221890" w14:paraId="795C17B6" w14:textId="77777777" w:rsidTr="002A7DC4">
        <w:trPr>
          <w:cantSplit/>
        </w:trPr>
        <w:tc>
          <w:tcPr>
            <w:tcW w:w="1483" w:type="pct"/>
            <w:gridSpan w:val="2"/>
            <w:shd w:val="clear" w:color="auto" w:fill="auto"/>
          </w:tcPr>
          <w:p w14:paraId="251D81F4" w14:textId="77777777" w:rsidR="00601083" w:rsidRPr="00221890" w:rsidRDefault="00601083" w:rsidP="00601083">
            <w:pPr>
              <w:pStyle w:val="ENoteTableText"/>
              <w:keepNext/>
            </w:pPr>
            <w:r w:rsidRPr="00221890">
              <w:rPr>
                <w:b/>
              </w:rPr>
              <w:t>Part 489</w:t>
            </w:r>
          </w:p>
        </w:tc>
        <w:tc>
          <w:tcPr>
            <w:tcW w:w="3517" w:type="pct"/>
            <w:gridSpan w:val="2"/>
            <w:shd w:val="clear" w:color="auto" w:fill="auto"/>
          </w:tcPr>
          <w:p w14:paraId="780F2DC7" w14:textId="77777777" w:rsidR="00601083" w:rsidRPr="00221890" w:rsidRDefault="00601083" w:rsidP="00601083">
            <w:pPr>
              <w:pStyle w:val="ENoteTableText"/>
              <w:keepNext/>
            </w:pPr>
          </w:p>
        </w:tc>
      </w:tr>
      <w:tr w:rsidR="00601083" w:rsidRPr="00221890" w14:paraId="0C38E151" w14:textId="77777777" w:rsidTr="002A7DC4">
        <w:trPr>
          <w:cantSplit/>
        </w:trPr>
        <w:tc>
          <w:tcPr>
            <w:tcW w:w="1483" w:type="pct"/>
            <w:gridSpan w:val="2"/>
            <w:shd w:val="clear" w:color="auto" w:fill="auto"/>
          </w:tcPr>
          <w:p w14:paraId="5D069B06" w14:textId="77777777" w:rsidR="00601083" w:rsidRPr="00221890" w:rsidRDefault="00601083" w:rsidP="00601083">
            <w:pPr>
              <w:pStyle w:val="ENoteTableText"/>
              <w:tabs>
                <w:tab w:val="center" w:leader="dot" w:pos="2268"/>
              </w:tabs>
            </w:pPr>
            <w:r w:rsidRPr="00221890">
              <w:t>Part 489</w:t>
            </w:r>
            <w:r w:rsidRPr="00221890">
              <w:tab/>
            </w:r>
          </w:p>
        </w:tc>
        <w:tc>
          <w:tcPr>
            <w:tcW w:w="3517" w:type="pct"/>
            <w:gridSpan w:val="2"/>
            <w:shd w:val="clear" w:color="auto" w:fill="auto"/>
          </w:tcPr>
          <w:p w14:paraId="61762366" w14:textId="77777777" w:rsidR="00601083" w:rsidRPr="00221890" w:rsidRDefault="00601083" w:rsidP="00601083">
            <w:pPr>
              <w:pStyle w:val="ENoteTableText"/>
            </w:pPr>
            <w:r w:rsidRPr="00221890">
              <w:t>ad. 2012 No. 82</w:t>
            </w:r>
          </w:p>
        </w:tc>
      </w:tr>
      <w:tr w:rsidR="00601083" w:rsidRPr="00221890" w14:paraId="17C66926" w14:textId="77777777" w:rsidTr="002A7DC4">
        <w:trPr>
          <w:cantSplit/>
        </w:trPr>
        <w:tc>
          <w:tcPr>
            <w:tcW w:w="1483" w:type="pct"/>
            <w:gridSpan w:val="2"/>
            <w:shd w:val="clear" w:color="auto" w:fill="auto"/>
          </w:tcPr>
          <w:p w14:paraId="7D288B0E" w14:textId="77777777" w:rsidR="00601083" w:rsidRPr="00221890" w:rsidRDefault="00601083" w:rsidP="00601083">
            <w:pPr>
              <w:pStyle w:val="ENoteTableText"/>
              <w:tabs>
                <w:tab w:val="center" w:leader="dot" w:pos="2268"/>
              </w:tabs>
            </w:pPr>
            <w:r w:rsidRPr="00221890">
              <w:t>c. 489.211</w:t>
            </w:r>
            <w:r w:rsidRPr="00221890">
              <w:tab/>
            </w:r>
          </w:p>
        </w:tc>
        <w:tc>
          <w:tcPr>
            <w:tcW w:w="3517" w:type="pct"/>
            <w:gridSpan w:val="2"/>
            <w:shd w:val="clear" w:color="auto" w:fill="auto"/>
          </w:tcPr>
          <w:p w14:paraId="176BA5DA" w14:textId="77777777" w:rsidR="00601083" w:rsidRPr="00221890" w:rsidRDefault="00601083" w:rsidP="00601083">
            <w:pPr>
              <w:pStyle w:val="ENoteTableText"/>
            </w:pPr>
            <w:r w:rsidRPr="00221890">
              <w:t>ad. 2012 No. 82</w:t>
            </w:r>
          </w:p>
        </w:tc>
      </w:tr>
      <w:tr w:rsidR="00601083" w:rsidRPr="00221890" w14:paraId="5769AEE6" w14:textId="77777777" w:rsidTr="002A7DC4">
        <w:trPr>
          <w:cantSplit/>
        </w:trPr>
        <w:tc>
          <w:tcPr>
            <w:tcW w:w="1483" w:type="pct"/>
            <w:gridSpan w:val="2"/>
            <w:shd w:val="clear" w:color="auto" w:fill="auto"/>
          </w:tcPr>
          <w:p w14:paraId="31BC9F30" w14:textId="77777777" w:rsidR="00601083" w:rsidRPr="00221890" w:rsidRDefault="00601083" w:rsidP="00601083">
            <w:pPr>
              <w:pStyle w:val="ENoteTableText"/>
            </w:pPr>
          </w:p>
        </w:tc>
        <w:tc>
          <w:tcPr>
            <w:tcW w:w="3517" w:type="pct"/>
            <w:gridSpan w:val="2"/>
            <w:shd w:val="clear" w:color="auto" w:fill="auto"/>
          </w:tcPr>
          <w:p w14:paraId="2C33B9BF" w14:textId="77777777" w:rsidR="00601083" w:rsidRPr="00221890" w:rsidRDefault="00601083" w:rsidP="00601083">
            <w:pPr>
              <w:pStyle w:val="ENoteTableText"/>
            </w:pPr>
            <w:r w:rsidRPr="00221890">
              <w:t>am. 2012 No. 256</w:t>
            </w:r>
          </w:p>
        </w:tc>
      </w:tr>
      <w:tr w:rsidR="00601083" w:rsidRPr="00221890" w14:paraId="0AD7C490" w14:textId="77777777" w:rsidTr="002A7DC4">
        <w:trPr>
          <w:cantSplit/>
        </w:trPr>
        <w:tc>
          <w:tcPr>
            <w:tcW w:w="1483" w:type="pct"/>
            <w:gridSpan w:val="2"/>
            <w:shd w:val="clear" w:color="auto" w:fill="auto"/>
          </w:tcPr>
          <w:p w14:paraId="0C679795" w14:textId="77777777" w:rsidR="00601083" w:rsidRPr="00221890" w:rsidRDefault="00601083" w:rsidP="00601083">
            <w:pPr>
              <w:pStyle w:val="ENoteTableText"/>
              <w:tabs>
                <w:tab w:val="center" w:leader="dot" w:pos="2268"/>
              </w:tabs>
            </w:pPr>
            <w:r w:rsidRPr="00221890">
              <w:t>c. 489.212</w:t>
            </w:r>
            <w:r w:rsidRPr="00221890">
              <w:tab/>
            </w:r>
          </w:p>
        </w:tc>
        <w:tc>
          <w:tcPr>
            <w:tcW w:w="3517" w:type="pct"/>
            <w:gridSpan w:val="2"/>
            <w:shd w:val="clear" w:color="auto" w:fill="auto"/>
          </w:tcPr>
          <w:p w14:paraId="7D2EE36D" w14:textId="77777777" w:rsidR="00601083" w:rsidRPr="00221890" w:rsidRDefault="00601083" w:rsidP="00601083">
            <w:pPr>
              <w:pStyle w:val="ENoteTableText"/>
            </w:pPr>
            <w:r w:rsidRPr="00221890">
              <w:t>ad. 2012 No. 82</w:t>
            </w:r>
          </w:p>
        </w:tc>
      </w:tr>
      <w:tr w:rsidR="00601083" w:rsidRPr="00221890" w14:paraId="10D75732" w14:textId="77777777" w:rsidTr="002A7DC4">
        <w:trPr>
          <w:cantSplit/>
        </w:trPr>
        <w:tc>
          <w:tcPr>
            <w:tcW w:w="1483" w:type="pct"/>
            <w:gridSpan w:val="2"/>
            <w:shd w:val="clear" w:color="auto" w:fill="auto"/>
          </w:tcPr>
          <w:p w14:paraId="129C7473" w14:textId="77777777" w:rsidR="00601083" w:rsidRPr="00221890" w:rsidRDefault="00601083" w:rsidP="00601083">
            <w:pPr>
              <w:pStyle w:val="ENoteTableText"/>
              <w:tabs>
                <w:tab w:val="center" w:leader="dot" w:pos="2268"/>
              </w:tabs>
            </w:pPr>
            <w:r w:rsidRPr="00221890">
              <w:t>c. 489.213</w:t>
            </w:r>
            <w:r w:rsidRPr="00221890">
              <w:tab/>
            </w:r>
          </w:p>
        </w:tc>
        <w:tc>
          <w:tcPr>
            <w:tcW w:w="3517" w:type="pct"/>
            <w:gridSpan w:val="2"/>
            <w:shd w:val="clear" w:color="auto" w:fill="auto"/>
          </w:tcPr>
          <w:p w14:paraId="172C12BB" w14:textId="77777777" w:rsidR="00601083" w:rsidRPr="00221890" w:rsidRDefault="00601083" w:rsidP="00601083">
            <w:pPr>
              <w:pStyle w:val="ENoteTableText"/>
            </w:pPr>
            <w:r w:rsidRPr="00221890">
              <w:t>ad. 2012 No. 82</w:t>
            </w:r>
          </w:p>
        </w:tc>
      </w:tr>
      <w:tr w:rsidR="00601083" w:rsidRPr="00221890" w14:paraId="39494A2F" w14:textId="77777777" w:rsidTr="002A7DC4">
        <w:trPr>
          <w:cantSplit/>
        </w:trPr>
        <w:tc>
          <w:tcPr>
            <w:tcW w:w="1483" w:type="pct"/>
            <w:gridSpan w:val="2"/>
            <w:shd w:val="clear" w:color="auto" w:fill="auto"/>
          </w:tcPr>
          <w:p w14:paraId="3038C2AD" w14:textId="77777777" w:rsidR="00601083" w:rsidRPr="00221890" w:rsidRDefault="00601083" w:rsidP="00601083">
            <w:pPr>
              <w:pStyle w:val="ENoteTableText"/>
            </w:pPr>
          </w:p>
        </w:tc>
        <w:tc>
          <w:tcPr>
            <w:tcW w:w="3517" w:type="pct"/>
            <w:gridSpan w:val="2"/>
            <w:shd w:val="clear" w:color="auto" w:fill="auto"/>
          </w:tcPr>
          <w:p w14:paraId="0C913274" w14:textId="77777777" w:rsidR="00601083" w:rsidRPr="00221890" w:rsidRDefault="00601083" w:rsidP="00601083">
            <w:pPr>
              <w:pStyle w:val="ENoteTableText"/>
            </w:pPr>
            <w:r w:rsidRPr="00221890">
              <w:t>rep. 2012 No. 256</w:t>
            </w:r>
          </w:p>
        </w:tc>
      </w:tr>
      <w:tr w:rsidR="00601083" w:rsidRPr="00221890" w14:paraId="56911646" w14:textId="77777777" w:rsidTr="002A7DC4">
        <w:trPr>
          <w:cantSplit/>
        </w:trPr>
        <w:tc>
          <w:tcPr>
            <w:tcW w:w="1483" w:type="pct"/>
            <w:gridSpan w:val="2"/>
            <w:shd w:val="clear" w:color="auto" w:fill="auto"/>
          </w:tcPr>
          <w:p w14:paraId="4BAFAFD6" w14:textId="77777777" w:rsidR="00601083" w:rsidRPr="00221890" w:rsidRDefault="00601083" w:rsidP="00601083">
            <w:pPr>
              <w:pStyle w:val="ENoteTableText"/>
              <w:tabs>
                <w:tab w:val="center" w:leader="dot" w:pos="2268"/>
              </w:tabs>
            </w:pPr>
            <w:r w:rsidRPr="00221890">
              <w:t>c. 489.221</w:t>
            </w:r>
            <w:r w:rsidRPr="00221890">
              <w:tab/>
            </w:r>
          </w:p>
        </w:tc>
        <w:tc>
          <w:tcPr>
            <w:tcW w:w="3517" w:type="pct"/>
            <w:gridSpan w:val="2"/>
            <w:shd w:val="clear" w:color="auto" w:fill="auto"/>
          </w:tcPr>
          <w:p w14:paraId="2DF97883" w14:textId="77777777" w:rsidR="00601083" w:rsidRPr="00221890" w:rsidRDefault="00601083" w:rsidP="00601083">
            <w:pPr>
              <w:pStyle w:val="ENoteTableText"/>
            </w:pPr>
            <w:r w:rsidRPr="00221890">
              <w:t>ad. 2012 No. 82</w:t>
            </w:r>
          </w:p>
        </w:tc>
      </w:tr>
      <w:tr w:rsidR="00601083" w:rsidRPr="00221890" w14:paraId="072E7475" w14:textId="77777777" w:rsidTr="002A7DC4">
        <w:trPr>
          <w:cantSplit/>
        </w:trPr>
        <w:tc>
          <w:tcPr>
            <w:tcW w:w="1483" w:type="pct"/>
            <w:gridSpan w:val="2"/>
            <w:shd w:val="clear" w:color="auto" w:fill="auto"/>
          </w:tcPr>
          <w:p w14:paraId="17106FB9" w14:textId="77777777" w:rsidR="00601083" w:rsidRPr="00221890" w:rsidRDefault="00601083" w:rsidP="00601083">
            <w:pPr>
              <w:pStyle w:val="ENoteTableText"/>
              <w:tabs>
                <w:tab w:val="center" w:leader="dot" w:pos="2268"/>
              </w:tabs>
            </w:pPr>
            <w:r w:rsidRPr="00221890">
              <w:t>c. 489.222</w:t>
            </w:r>
            <w:r w:rsidRPr="00221890">
              <w:tab/>
            </w:r>
          </w:p>
        </w:tc>
        <w:tc>
          <w:tcPr>
            <w:tcW w:w="3517" w:type="pct"/>
            <w:gridSpan w:val="2"/>
            <w:shd w:val="clear" w:color="auto" w:fill="auto"/>
          </w:tcPr>
          <w:p w14:paraId="6C9ABC15" w14:textId="77777777" w:rsidR="00601083" w:rsidRPr="00221890" w:rsidRDefault="00601083" w:rsidP="00601083">
            <w:pPr>
              <w:pStyle w:val="ENoteTableText"/>
            </w:pPr>
            <w:r w:rsidRPr="00221890">
              <w:t>ad. 2012 No. 82</w:t>
            </w:r>
          </w:p>
        </w:tc>
      </w:tr>
      <w:tr w:rsidR="00601083" w:rsidRPr="00221890" w14:paraId="618EA7A3" w14:textId="77777777" w:rsidTr="002A7DC4">
        <w:trPr>
          <w:cantSplit/>
        </w:trPr>
        <w:tc>
          <w:tcPr>
            <w:tcW w:w="1483" w:type="pct"/>
            <w:gridSpan w:val="2"/>
            <w:shd w:val="clear" w:color="auto" w:fill="auto"/>
          </w:tcPr>
          <w:p w14:paraId="1C3665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E76806" w14:textId="77777777" w:rsidR="00601083" w:rsidRPr="00221890" w:rsidRDefault="00601083" w:rsidP="00601083">
            <w:pPr>
              <w:pStyle w:val="ENoteTableText"/>
            </w:pPr>
            <w:r w:rsidRPr="00221890">
              <w:t>am No 233, 2013; No 82, 2014</w:t>
            </w:r>
          </w:p>
        </w:tc>
      </w:tr>
      <w:tr w:rsidR="00601083" w:rsidRPr="00221890" w14:paraId="4E6B6B28" w14:textId="77777777" w:rsidTr="002A7DC4">
        <w:trPr>
          <w:cantSplit/>
        </w:trPr>
        <w:tc>
          <w:tcPr>
            <w:tcW w:w="1483" w:type="pct"/>
            <w:gridSpan w:val="2"/>
            <w:shd w:val="clear" w:color="auto" w:fill="auto"/>
          </w:tcPr>
          <w:p w14:paraId="38C202FD" w14:textId="77777777" w:rsidR="00601083" w:rsidRPr="00221890" w:rsidRDefault="00601083" w:rsidP="00601083">
            <w:pPr>
              <w:pStyle w:val="ENoteTableText"/>
              <w:tabs>
                <w:tab w:val="center" w:leader="dot" w:pos="2268"/>
              </w:tabs>
            </w:pPr>
            <w:r w:rsidRPr="00221890">
              <w:t>c. 489.223</w:t>
            </w:r>
            <w:r w:rsidRPr="00221890">
              <w:tab/>
            </w:r>
          </w:p>
        </w:tc>
        <w:tc>
          <w:tcPr>
            <w:tcW w:w="3517" w:type="pct"/>
            <w:gridSpan w:val="2"/>
            <w:shd w:val="clear" w:color="auto" w:fill="auto"/>
          </w:tcPr>
          <w:p w14:paraId="05F97789" w14:textId="77777777" w:rsidR="00601083" w:rsidRPr="00221890" w:rsidRDefault="00601083" w:rsidP="00601083">
            <w:pPr>
              <w:pStyle w:val="ENoteTableText"/>
            </w:pPr>
            <w:r w:rsidRPr="00221890">
              <w:t>ad. 2012 No. 82</w:t>
            </w:r>
          </w:p>
        </w:tc>
      </w:tr>
      <w:tr w:rsidR="00601083" w:rsidRPr="00221890" w14:paraId="547664D2" w14:textId="77777777" w:rsidTr="002A7DC4">
        <w:trPr>
          <w:cantSplit/>
        </w:trPr>
        <w:tc>
          <w:tcPr>
            <w:tcW w:w="1483" w:type="pct"/>
            <w:gridSpan w:val="2"/>
            <w:shd w:val="clear" w:color="auto" w:fill="auto"/>
          </w:tcPr>
          <w:p w14:paraId="09FAB3B4" w14:textId="77777777" w:rsidR="00601083" w:rsidRPr="00221890" w:rsidRDefault="00601083" w:rsidP="00601083">
            <w:pPr>
              <w:pStyle w:val="ENoteTableText"/>
              <w:tabs>
                <w:tab w:val="center" w:leader="dot" w:pos="2268"/>
              </w:tabs>
            </w:pPr>
            <w:r w:rsidRPr="00221890">
              <w:t>c. 489.224</w:t>
            </w:r>
            <w:r w:rsidRPr="00221890">
              <w:tab/>
            </w:r>
          </w:p>
        </w:tc>
        <w:tc>
          <w:tcPr>
            <w:tcW w:w="3517" w:type="pct"/>
            <w:gridSpan w:val="2"/>
            <w:shd w:val="clear" w:color="auto" w:fill="auto"/>
          </w:tcPr>
          <w:p w14:paraId="71CCAF85" w14:textId="77777777" w:rsidR="00601083" w:rsidRPr="00221890" w:rsidRDefault="00601083" w:rsidP="00601083">
            <w:pPr>
              <w:pStyle w:val="ENoteTableText"/>
            </w:pPr>
            <w:r w:rsidRPr="00221890">
              <w:t>ad. 2012 No. 82</w:t>
            </w:r>
          </w:p>
        </w:tc>
      </w:tr>
      <w:tr w:rsidR="00601083" w:rsidRPr="00221890" w14:paraId="1F20AD8A" w14:textId="77777777" w:rsidTr="002A7DC4">
        <w:trPr>
          <w:cantSplit/>
        </w:trPr>
        <w:tc>
          <w:tcPr>
            <w:tcW w:w="1483" w:type="pct"/>
            <w:gridSpan w:val="2"/>
            <w:shd w:val="clear" w:color="auto" w:fill="auto"/>
          </w:tcPr>
          <w:p w14:paraId="5D06AE85" w14:textId="77777777" w:rsidR="00601083" w:rsidRPr="00221890" w:rsidRDefault="00601083" w:rsidP="00601083">
            <w:pPr>
              <w:pStyle w:val="ENoteTableText"/>
              <w:tabs>
                <w:tab w:val="center" w:leader="dot" w:pos="2268"/>
              </w:tabs>
            </w:pPr>
            <w:r w:rsidRPr="00221890">
              <w:t>c. 489.225</w:t>
            </w:r>
            <w:r w:rsidRPr="00221890">
              <w:tab/>
            </w:r>
          </w:p>
        </w:tc>
        <w:tc>
          <w:tcPr>
            <w:tcW w:w="3517" w:type="pct"/>
            <w:gridSpan w:val="2"/>
            <w:shd w:val="clear" w:color="auto" w:fill="auto"/>
          </w:tcPr>
          <w:p w14:paraId="6462032C" w14:textId="77777777" w:rsidR="00601083" w:rsidRPr="00221890" w:rsidRDefault="00601083" w:rsidP="00601083">
            <w:pPr>
              <w:pStyle w:val="ENoteTableText"/>
            </w:pPr>
            <w:r w:rsidRPr="00221890">
              <w:t>ad. 2012 No. 82</w:t>
            </w:r>
          </w:p>
        </w:tc>
      </w:tr>
      <w:tr w:rsidR="00601083" w:rsidRPr="00221890" w14:paraId="56AF4313" w14:textId="77777777" w:rsidTr="002A7DC4">
        <w:trPr>
          <w:cantSplit/>
        </w:trPr>
        <w:tc>
          <w:tcPr>
            <w:tcW w:w="1483" w:type="pct"/>
            <w:gridSpan w:val="2"/>
            <w:shd w:val="clear" w:color="auto" w:fill="auto"/>
          </w:tcPr>
          <w:p w14:paraId="43AE58F4" w14:textId="77777777" w:rsidR="00601083" w:rsidRPr="00221890" w:rsidRDefault="00601083" w:rsidP="00601083">
            <w:pPr>
              <w:pStyle w:val="ENoteTableText"/>
              <w:tabs>
                <w:tab w:val="center" w:leader="dot" w:pos="2268"/>
              </w:tabs>
            </w:pPr>
            <w:r w:rsidRPr="00221890">
              <w:t>c. 489.226</w:t>
            </w:r>
            <w:r w:rsidRPr="00221890">
              <w:tab/>
            </w:r>
          </w:p>
        </w:tc>
        <w:tc>
          <w:tcPr>
            <w:tcW w:w="3517" w:type="pct"/>
            <w:gridSpan w:val="2"/>
            <w:shd w:val="clear" w:color="auto" w:fill="auto"/>
          </w:tcPr>
          <w:p w14:paraId="12976FF8" w14:textId="77777777" w:rsidR="00601083" w:rsidRPr="00221890" w:rsidRDefault="00601083" w:rsidP="00601083">
            <w:pPr>
              <w:pStyle w:val="ENoteTableText"/>
            </w:pPr>
            <w:r w:rsidRPr="00221890">
              <w:t>ad. 2012 No. 82</w:t>
            </w:r>
          </w:p>
        </w:tc>
      </w:tr>
      <w:tr w:rsidR="00601083" w:rsidRPr="00221890" w14:paraId="7482A088" w14:textId="77777777" w:rsidTr="002A7DC4">
        <w:trPr>
          <w:cantSplit/>
        </w:trPr>
        <w:tc>
          <w:tcPr>
            <w:tcW w:w="1483" w:type="pct"/>
            <w:gridSpan w:val="2"/>
            <w:shd w:val="clear" w:color="auto" w:fill="auto"/>
          </w:tcPr>
          <w:p w14:paraId="1CAD22C5" w14:textId="77777777" w:rsidR="00601083" w:rsidRPr="00221890" w:rsidRDefault="00601083" w:rsidP="00601083">
            <w:pPr>
              <w:pStyle w:val="ENoteTableText"/>
              <w:tabs>
                <w:tab w:val="center" w:leader="dot" w:pos="2268"/>
              </w:tabs>
            </w:pPr>
            <w:r w:rsidRPr="00221890">
              <w:t>c. 489.231</w:t>
            </w:r>
            <w:r w:rsidRPr="00221890">
              <w:tab/>
            </w:r>
          </w:p>
        </w:tc>
        <w:tc>
          <w:tcPr>
            <w:tcW w:w="3517" w:type="pct"/>
            <w:gridSpan w:val="2"/>
            <w:shd w:val="clear" w:color="auto" w:fill="auto"/>
          </w:tcPr>
          <w:p w14:paraId="391BA480" w14:textId="77777777" w:rsidR="00601083" w:rsidRPr="00221890" w:rsidRDefault="00601083" w:rsidP="00601083">
            <w:pPr>
              <w:pStyle w:val="ENoteTableText"/>
            </w:pPr>
            <w:r w:rsidRPr="00221890">
              <w:t>ad. 2012 No. 82</w:t>
            </w:r>
          </w:p>
        </w:tc>
      </w:tr>
      <w:tr w:rsidR="00601083" w:rsidRPr="00221890" w14:paraId="4F4A8C65" w14:textId="77777777" w:rsidTr="002A7DC4">
        <w:trPr>
          <w:cantSplit/>
        </w:trPr>
        <w:tc>
          <w:tcPr>
            <w:tcW w:w="1483" w:type="pct"/>
            <w:gridSpan w:val="2"/>
            <w:shd w:val="clear" w:color="auto" w:fill="auto"/>
          </w:tcPr>
          <w:p w14:paraId="52558009" w14:textId="77777777" w:rsidR="00601083" w:rsidRPr="00221890" w:rsidRDefault="00601083" w:rsidP="00601083">
            <w:pPr>
              <w:pStyle w:val="ENoteTableText"/>
              <w:tabs>
                <w:tab w:val="center" w:leader="dot" w:pos="2268"/>
              </w:tabs>
            </w:pPr>
            <w:r w:rsidRPr="00221890">
              <w:t>c. 489.232</w:t>
            </w:r>
            <w:r w:rsidRPr="00221890">
              <w:tab/>
            </w:r>
          </w:p>
        </w:tc>
        <w:tc>
          <w:tcPr>
            <w:tcW w:w="3517" w:type="pct"/>
            <w:gridSpan w:val="2"/>
            <w:shd w:val="clear" w:color="auto" w:fill="auto"/>
          </w:tcPr>
          <w:p w14:paraId="351DB236" w14:textId="77777777" w:rsidR="00601083" w:rsidRPr="00221890" w:rsidRDefault="00601083" w:rsidP="00601083">
            <w:pPr>
              <w:pStyle w:val="ENoteTableText"/>
            </w:pPr>
            <w:r w:rsidRPr="00221890">
              <w:t>ad. 2012 No. 82</w:t>
            </w:r>
          </w:p>
        </w:tc>
      </w:tr>
      <w:tr w:rsidR="00601083" w:rsidRPr="00221890" w14:paraId="3299B421" w14:textId="77777777" w:rsidTr="002A7DC4">
        <w:trPr>
          <w:cantSplit/>
        </w:trPr>
        <w:tc>
          <w:tcPr>
            <w:tcW w:w="1483" w:type="pct"/>
            <w:gridSpan w:val="2"/>
            <w:shd w:val="clear" w:color="auto" w:fill="auto"/>
          </w:tcPr>
          <w:p w14:paraId="79F8E32B" w14:textId="77777777" w:rsidR="00601083" w:rsidRPr="00221890" w:rsidRDefault="00601083" w:rsidP="00601083">
            <w:pPr>
              <w:pStyle w:val="ENoteTableText"/>
              <w:tabs>
                <w:tab w:val="center" w:leader="dot" w:pos="2268"/>
              </w:tabs>
            </w:pPr>
            <w:r w:rsidRPr="00221890">
              <w:t>c. 489.311</w:t>
            </w:r>
            <w:r w:rsidRPr="00221890">
              <w:tab/>
            </w:r>
          </w:p>
        </w:tc>
        <w:tc>
          <w:tcPr>
            <w:tcW w:w="3517" w:type="pct"/>
            <w:gridSpan w:val="2"/>
            <w:shd w:val="clear" w:color="auto" w:fill="auto"/>
          </w:tcPr>
          <w:p w14:paraId="5C2FD8B6" w14:textId="77777777" w:rsidR="00601083" w:rsidRPr="00221890" w:rsidRDefault="00601083" w:rsidP="00601083">
            <w:pPr>
              <w:pStyle w:val="ENoteTableText"/>
            </w:pPr>
            <w:r w:rsidRPr="00221890">
              <w:t>ad. 2012 No. 82</w:t>
            </w:r>
          </w:p>
        </w:tc>
      </w:tr>
      <w:tr w:rsidR="00601083" w:rsidRPr="00221890" w14:paraId="64E967A0" w14:textId="77777777" w:rsidTr="002A7DC4">
        <w:trPr>
          <w:cantSplit/>
        </w:trPr>
        <w:tc>
          <w:tcPr>
            <w:tcW w:w="1483" w:type="pct"/>
            <w:gridSpan w:val="2"/>
            <w:shd w:val="clear" w:color="auto" w:fill="auto"/>
          </w:tcPr>
          <w:p w14:paraId="4DA0330C" w14:textId="77777777" w:rsidR="00601083" w:rsidRPr="00221890" w:rsidRDefault="00601083" w:rsidP="00601083">
            <w:pPr>
              <w:pStyle w:val="ENoteTableText"/>
              <w:tabs>
                <w:tab w:val="center" w:leader="dot" w:pos="2268"/>
              </w:tabs>
            </w:pPr>
            <w:r w:rsidRPr="00221890">
              <w:t>c. 489.312</w:t>
            </w:r>
            <w:r w:rsidRPr="00221890">
              <w:tab/>
            </w:r>
          </w:p>
        </w:tc>
        <w:tc>
          <w:tcPr>
            <w:tcW w:w="3517" w:type="pct"/>
            <w:gridSpan w:val="2"/>
            <w:shd w:val="clear" w:color="auto" w:fill="auto"/>
          </w:tcPr>
          <w:p w14:paraId="15D34421" w14:textId="77777777" w:rsidR="00601083" w:rsidRPr="00221890" w:rsidRDefault="00601083" w:rsidP="00601083">
            <w:pPr>
              <w:pStyle w:val="ENoteTableText"/>
            </w:pPr>
            <w:r w:rsidRPr="00221890">
              <w:t>ad. 2012 No. 82</w:t>
            </w:r>
          </w:p>
        </w:tc>
      </w:tr>
      <w:tr w:rsidR="00601083" w:rsidRPr="00221890" w14:paraId="5D0D293F" w14:textId="77777777" w:rsidTr="002A7DC4">
        <w:trPr>
          <w:cantSplit/>
        </w:trPr>
        <w:tc>
          <w:tcPr>
            <w:tcW w:w="1483" w:type="pct"/>
            <w:gridSpan w:val="2"/>
            <w:shd w:val="clear" w:color="auto" w:fill="auto"/>
          </w:tcPr>
          <w:p w14:paraId="69394375" w14:textId="77777777" w:rsidR="00601083" w:rsidRPr="00221890" w:rsidRDefault="00601083" w:rsidP="00601083">
            <w:pPr>
              <w:pStyle w:val="ENoteTableText"/>
              <w:tabs>
                <w:tab w:val="center" w:leader="dot" w:pos="2268"/>
              </w:tabs>
            </w:pPr>
            <w:r w:rsidRPr="00221890">
              <w:t>c. 489.313</w:t>
            </w:r>
            <w:r w:rsidRPr="00221890">
              <w:tab/>
            </w:r>
          </w:p>
        </w:tc>
        <w:tc>
          <w:tcPr>
            <w:tcW w:w="3517" w:type="pct"/>
            <w:gridSpan w:val="2"/>
            <w:shd w:val="clear" w:color="auto" w:fill="auto"/>
          </w:tcPr>
          <w:p w14:paraId="54DDD3A4" w14:textId="77777777" w:rsidR="00601083" w:rsidRPr="00221890" w:rsidRDefault="00601083" w:rsidP="00601083">
            <w:pPr>
              <w:pStyle w:val="ENoteTableText"/>
            </w:pPr>
            <w:r w:rsidRPr="00221890">
              <w:t>ad. 2012 No. 82</w:t>
            </w:r>
          </w:p>
        </w:tc>
      </w:tr>
      <w:tr w:rsidR="00601083" w:rsidRPr="00221890" w14:paraId="4C72520F" w14:textId="77777777" w:rsidTr="002A7DC4">
        <w:trPr>
          <w:cantSplit/>
        </w:trPr>
        <w:tc>
          <w:tcPr>
            <w:tcW w:w="1483" w:type="pct"/>
            <w:gridSpan w:val="2"/>
            <w:shd w:val="clear" w:color="auto" w:fill="auto"/>
          </w:tcPr>
          <w:p w14:paraId="5CF43A97" w14:textId="77777777" w:rsidR="00601083" w:rsidRPr="00221890" w:rsidRDefault="00601083" w:rsidP="00601083">
            <w:pPr>
              <w:pStyle w:val="ENoteTableText"/>
            </w:pPr>
          </w:p>
        </w:tc>
        <w:tc>
          <w:tcPr>
            <w:tcW w:w="3517" w:type="pct"/>
            <w:gridSpan w:val="2"/>
            <w:shd w:val="clear" w:color="auto" w:fill="auto"/>
          </w:tcPr>
          <w:p w14:paraId="2078917E" w14:textId="77777777" w:rsidR="00601083" w:rsidRPr="00221890" w:rsidRDefault="00601083" w:rsidP="00601083">
            <w:pPr>
              <w:pStyle w:val="ENoteTableText"/>
            </w:pPr>
            <w:r w:rsidRPr="00221890">
              <w:t>am. 2012 No. 256</w:t>
            </w:r>
          </w:p>
        </w:tc>
      </w:tr>
      <w:tr w:rsidR="00601083" w:rsidRPr="00221890" w14:paraId="6AD0A1A2" w14:textId="77777777" w:rsidTr="002A7DC4">
        <w:trPr>
          <w:cantSplit/>
        </w:trPr>
        <w:tc>
          <w:tcPr>
            <w:tcW w:w="1483" w:type="pct"/>
            <w:gridSpan w:val="2"/>
            <w:shd w:val="clear" w:color="auto" w:fill="auto"/>
          </w:tcPr>
          <w:p w14:paraId="58C2E7A2" w14:textId="77777777" w:rsidR="00601083" w:rsidRPr="00221890" w:rsidRDefault="00601083" w:rsidP="00601083">
            <w:pPr>
              <w:pStyle w:val="ENoteTableText"/>
              <w:tabs>
                <w:tab w:val="center" w:leader="dot" w:pos="2268"/>
              </w:tabs>
            </w:pPr>
            <w:r w:rsidRPr="00221890">
              <w:t>c. 489.314</w:t>
            </w:r>
            <w:r w:rsidRPr="00221890">
              <w:tab/>
            </w:r>
          </w:p>
        </w:tc>
        <w:tc>
          <w:tcPr>
            <w:tcW w:w="3517" w:type="pct"/>
            <w:gridSpan w:val="2"/>
            <w:shd w:val="clear" w:color="auto" w:fill="auto"/>
          </w:tcPr>
          <w:p w14:paraId="483D180E" w14:textId="77777777" w:rsidR="00601083" w:rsidRPr="00221890" w:rsidRDefault="00601083" w:rsidP="00601083">
            <w:pPr>
              <w:pStyle w:val="ENoteTableText"/>
            </w:pPr>
            <w:r w:rsidRPr="00221890">
              <w:t>ad. 2012 No. 82</w:t>
            </w:r>
          </w:p>
        </w:tc>
      </w:tr>
      <w:tr w:rsidR="00601083" w:rsidRPr="00221890" w14:paraId="562FA0D4" w14:textId="77777777" w:rsidTr="002A7DC4">
        <w:trPr>
          <w:cantSplit/>
        </w:trPr>
        <w:tc>
          <w:tcPr>
            <w:tcW w:w="1483" w:type="pct"/>
            <w:gridSpan w:val="2"/>
            <w:shd w:val="clear" w:color="auto" w:fill="auto"/>
          </w:tcPr>
          <w:p w14:paraId="60D5A7CE" w14:textId="77777777" w:rsidR="00601083" w:rsidRPr="00221890" w:rsidRDefault="00601083" w:rsidP="00601083">
            <w:pPr>
              <w:pStyle w:val="ENoteTableText"/>
              <w:tabs>
                <w:tab w:val="center" w:leader="dot" w:pos="2268"/>
              </w:tabs>
            </w:pPr>
            <w:r w:rsidRPr="00221890">
              <w:t>c. 489.315</w:t>
            </w:r>
            <w:r w:rsidRPr="00221890">
              <w:tab/>
            </w:r>
          </w:p>
        </w:tc>
        <w:tc>
          <w:tcPr>
            <w:tcW w:w="3517" w:type="pct"/>
            <w:gridSpan w:val="2"/>
            <w:shd w:val="clear" w:color="auto" w:fill="auto"/>
          </w:tcPr>
          <w:p w14:paraId="7F936FA9" w14:textId="77777777" w:rsidR="00601083" w:rsidRPr="00221890" w:rsidRDefault="00601083" w:rsidP="00601083">
            <w:pPr>
              <w:pStyle w:val="ENoteTableText"/>
            </w:pPr>
            <w:r w:rsidRPr="00221890">
              <w:t>ad. 2012 No. 82</w:t>
            </w:r>
          </w:p>
        </w:tc>
      </w:tr>
      <w:tr w:rsidR="00601083" w:rsidRPr="00221890" w14:paraId="19F6B8E9" w14:textId="77777777" w:rsidTr="002A7DC4">
        <w:trPr>
          <w:cantSplit/>
        </w:trPr>
        <w:tc>
          <w:tcPr>
            <w:tcW w:w="1483" w:type="pct"/>
            <w:gridSpan w:val="2"/>
            <w:shd w:val="clear" w:color="auto" w:fill="auto"/>
          </w:tcPr>
          <w:p w14:paraId="7C39B75C" w14:textId="77777777" w:rsidR="00601083" w:rsidRPr="00221890" w:rsidRDefault="00601083" w:rsidP="00601083">
            <w:pPr>
              <w:pStyle w:val="ENoteTableText"/>
            </w:pPr>
          </w:p>
        </w:tc>
        <w:tc>
          <w:tcPr>
            <w:tcW w:w="3517" w:type="pct"/>
            <w:gridSpan w:val="2"/>
            <w:shd w:val="clear" w:color="auto" w:fill="auto"/>
          </w:tcPr>
          <w:p w14:paraId="4D3C362A" w14:textId="77777777" w:rsidR="00601083" w:rsidRPr="00221890" w:rsidRDefault="00601083" w:rsidP="00601083">
            <w:pPr>
              <w:pStyle w:val="ENoteTableText"/>
            </w:pPr>
            <w:r w:rsidRPr="00221890">
              <w:t>rep. 2012 No. 256</w:t>
            </w:r>
          </w:p>
        </w:tc>
      </w:tr>
      <w:tr w:rsidR="00601083" w:rsidRPr="00221890" w14:paraId="597AF783" w14:textId="77777777" w:rsidTr="002A7DC4">
        <w:trPr>
          <w:cantSplit/>
        </w:trPr>
        <w:tc>
          <w:tcPr>
            <w:tcW w:w="1483" w:type="pct"/>
            <w:gridSpan w:val="2"/>
            <w:shd w:val="clear" w:color="auto" w:fill="auto"/>
          </w:tcPr>
          <w:p w14:paraId="29207958" w14:textId="77777777" w:rsidR="00601083" w:rsidRPr="00221890" w:rsidRDefault="00601083" w:rsidP="00601083">
            <w:pPr>
              <w:pStyle w:val="ENoteTableText"/>
              <w:tabs>
                <w:tab w:val="center" w:leader="dot" w:pos="2268"/>
              </w:tabs>
            </w:pPr>
            <w:r w:rsidRPr="00221890">
              <w:lastRenderedPageBreak/>
              <w:t>c. 489.411</w:t>
            </w:r>
            <w:r w:rsidRPr="00221890">
              <w:tab/>
            </w:r>
          </w:p>
        </w:tc>
        <w:tc>
          <w:tcPr>
            <w:tcW w:w="3517" w:type="pct"/>
            <w:gridSpan w:val="2"/>
            <w:shd w:val="clear" w:color="auto" w:fill="auto"/>
          </w:tcPr>
          <w:p w14:paraId="5DDBEF5F" w14:textId="77777777" w:rsidR="00601083" w:rsidRPr="00221890" w:rsidRDefault="00601083" w:rsidP="00601083">
            <w:pPr>
              <w:pStyle w:val="ENoteTableText"/>
            </w:pPr>
            <w:r w:rsidRPr="00221890">
              <w:t>ad. 2012 No. 82</w:t>
            </w:r>
          </w:p>
        </w:tc>
      </w:tr>
      <w:tr w:rsidR="00601083" w:rsidRPr="00221890" w14:paraId="186750AF" w14:textId="77777777" w:rsidTr="002A7DC4">
        <w:trPr>
          <w:cantSplit/>
        </w:trPr>
        <w:tc>
          <w:tcPr>
            <w:tcW w:w="1483" w:type="pct"/>
            <w:gridSpan w:val="2"/>
            <w:shd w:val="clear" w:color="auto" w:fill="auto"/>
          </w:tcPr>
          <w:p w14:paraId="5D763AEC" w14:textId="77777777" w:rsidR="00601083" w:rsidRPr="00221890" w:rsidRDefault="00601083" w:rsidP="00601083">
            <w:pPr>
              <w:pStyle w:val="ENoteTableText"/>
            </w:pPr>
          </w:p>
        </w:tc>
        <w:tc>
          <w:tcPr>
            <w:tcW w:w="3517" w:type="pct"/>
            <w:gridSpan w:val="2"/>
            <w:shd w:val="clear" w:color="auto" w:fill="auto"/>
          </w:tcPr>
          <w:p w14:paraId="1BBF63E0" w14:textId="77777777" w:rsidR="00601083" w:rsidRPr="00221890" w:rsidRDefault="00601083" w:rsidP="00601083">
            <w:pPr>
              <w:pStyle w:val="ENoteTableText"/>
            </w:pPr>
            <w:r w:rsidRPr="00221890">
              <w:t>rs. 2012 No. 256</w:t>
            </w:r>
          </w:p>
        </w:tc>
      </w:tr>
      <w:tr w:rsidR="00601083" w:rsidRPr="00221890" w14:paraId="1880CF3B" w14:textId="77777777" w:rsidTr="002A7DC4">
        <w:trPr>
          <w:cantSplit/>
        </w:trPr>
        <w:tc>
          <w:tcPr>
            <w:tcW w:w="1483" w:type="pct"/>
            <w:gridSpan w:val="2"/>
            <w:shd w:val="clear" w:color="auto" w:fill="auto"/>
          </w:tcPr>
          <w:p w14:paraId="4E8F07EA" w14:textId="77777777" w:rsidR="00601083" w:rsidRPr="00221890" w:rsidRDefault="00601083" w:rsidP="00601083">
            <w:pPr>
              <w:pStyle w:val="ENoteTableText"/>
              <w:tabs>
                <w:tab w:val="center" w:leader="dot" w:pos="2268"/>
              </w:tabs>
            </w:pPr>
            <w:r w:rsidRPr="00221890">
              <w:t>c. 489.511</w:t>
            </w:r>
            <w:r w:rsidRPr="00221890">
              <w:tab/>
            </w:r>
          </w:p>
        </w:tc>
        <w:tc>
          <w:tcPr>
            <w:tcW w:w="3517" w:type="pct"/>
            <w:gridSpan w:val="2"/>
            <w:shd w:val="clear" w:color="auto" w:fill="auto"/>
          </w:tcPr>
          <w:p w14:paraId="602F7AA4" w14:textId="77777777" w:rsidR="00601083" w:rsidRPr="00221890" w:rsidRDefault="00601083" w:rsidP="00601083">
            <w:pPr>
              <w:pStyle w:val="ENoteTableText"/>
            </w:pPr>
            <w:r w:rsidRPr="00221890">
              <w:t>ad. 2012 No. 82</w:t>
            </w:r>
          </w:p>
        </w:tc>
      </w:tr>
      <w:tr w:rsidR="00601083" w:rsidRPr="00221890" w14:paraId="70677E65" w14:textId="77777777" w:rsidTr="002A7DC4">
        <w:trPr>
          <w:cantSplit/>
        </w:trPr>
        <w:tc>
          <w:tcPr>
            <w:tcW w:w="1483" w:type="pct"/>
            <w:gridSpan w:val="2"/>
            <w:shd w:val="clear" w:color="auto" w:fill="auto"/>
          </w:tcPr>
          <w:p w14:paraId="393720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EB855A" w14:textId="1533A566" w:rsidR="00601083" w:rsidRPr="00221890" w:rsidRDefault="00601083" w:rsidP="00601083">
            <w:pPr>
              <w:pStyle w:val="ENoteTableText"/>
            </w:pPr>
            <w:r w:rsidRPr="00221890">
              <w:t>am F2022L00151</w:t>
            </w:r>
          </w:p>
        </w:tc>
      </w:tr>
      <w:tr w:rsidR="00601083" w:rsidRPr="00221890" w14:paraId="6753AB79" w14:textId="77777777" w:rsidTr="002A7DC4">
        <w:trPr>
          <w:cantSplit/>
        </w:trPr>
        <w:tc>
          <w:tcPr>
            <w:tcW w:w="1483" w:type="pct"/>
            <w:gridSpan w:val="2"/>
            <w:shd w:val="clear" w:color="auto" w:fill="auto"/>
          </w:tcPr>
          <w:p w14:paraId="209AC242" w14:textId="77777777" w:rsidR="00601083" w:rsidRPr="00221890" w:rsidRDefault="00601083" w:rsidP="00601083">
            <w:pPr>
              <w:pStyle w:val="ENoteTableText"/>
              <w:tabs>
                <w:tab w:val="center" w:leader="dot" w:pos="2268"/>
              </w:tabs>
            </w:pPr>
            <w:r w:rsidRPr="00221890">
              <w:t>c. 489.512</w:t>
            </w:r>
            <w:r w:rsidRPr="00221890">
              <w:tab/>
            </w:r>
          </w:p>
        </w:tc>
        <w:tc>
          <w:tcPr>
            <w:tcW w:w="3517" w:type="pct"/>
            <w:gridSpan w:val="2"/>
            <w:shd w:val="clear" w:color="auto" w:fill="auto"/>
          </w:tcPr>
          <w:p w14:paraId="6C1B1DD0" w14:textId="77777777" w:rsidR="00601083" w:rsidRPr="00221890" w:rsidRDefault="00601083" w:rsidP="00601083">
            <w:pPr>
              <w:pStyle w:val="ENoteTableText"/>
            </w:pPr>
            <w:r w:rsidRPr="00221890">
              <w:t>ad. 2012 No. 82</w:t>
            </w:r>
          </w:p>
        </w:tc>
      </w:tr>
      <w:tr w:rsidR="00601083" w:rsidRPr="00221890" w14:paraId="2F415F7F" w14:textId="77777777" w:rsidTr="002A7DC4">
        <w:trPr>
          <w:cantSplit/>
        </w:trPr>
        <w:tc>
          <w:tcPr>
            <w:tcW w:w="1483" w:type="pct"/>
            <w:gridSpan w:val="2"/>
            <w:shd w:val="clear" w:color="auto" w:fill="auto"/>
          </w:tcPr>
          <w:p w14:paraId="2C4E49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5F5B60" w14:textId="0B4B9413" w:rsidR="00601083" w:rsidRPr="00221890" w:rsidRDefault="00601083" w:rsidP="00601083">
            <w:pPr>
              <w:pStyle w:val="ENoteTableText"/>
            </w:pPr>
            <w:r w:rsidRPr="00221890">
              <w:t>am F2022L00151</w:t>
            </w:r>
          </w:p>
        </w:tc>
      </w:tr>
      <w:tr w:rsidR="00601083" w:rsidRPr="00221890" w14:paraId="42E4742D" w14:textId="77777777" w:rsidTr="002A7DC4">
        <w:trPr>
          <w:cantSplit/>
        </w:trPr>
        <w:tc>
          <w:tcPr>
            <w:tcW w:w="1483" w:type="pct"/>
            <w:gridSpan w:val="2"/>
            <w:shd w:val="clear" w:color="auto" w:fill="auto"/>
          </w:tcPr>
          <w:p w14:paraId="0FE624FD" w14:textId="77777777" w:rsidR="00601083" w:rsidRPr="00221890" w:rsidRDefault="00601083" w:rsidP="00601083">
            <w:pPr>
              <w:pStyle w:val="ENoteTableText"/>
              <w:tabs>
                <w:tab w:val="center" w:leader="dot" w:pos="2268"/>
              </w:tabs>
            </w:pPr>
            <w:r w:rsidRPr="00221890">
              <w:t>c. 489.513</w:t>
            </w:r>
            <w:r w:rsidRPr="00221890">
              <w:tab/>
            </w:r>
          </w:p>
        </w:tc>
        <w:tc>
          <w:tcPr>
            <w:tcW w:w="3517" w:type="pct"/>
            <w:gridSpan w:val="2"/>
            <w:shd w:val="clear" w:color="auto" w:fill="auto"/>
          </w:tcPr>
          <w:p w14:paraId="0B25C432" w14:textId="77777777" w:rsidR="00601083" w:rsidRPr="00221890" w:rsidRDefault="00601083" w:rsidP="00601083">
            <w:pPr>
              <w:pStyle w:val="ENoteTableText"/>
            </w:pPr>
            <w:r w:rsidRPr="00221890">
              <w:t>ad. 2012 No. 82</w:t>
            </w:r>
          </w:p>
        </w:tc>
      </w:tr>
      <w:tr w:rsidR="00601083" w:rsidRPr="00221890" w14:paraId="0A0C1F25" w14:textId="77777777" w:rsidTr="002A7DC4">
        <w:trPr>
          <w:cantSplit/>
        </w:trPr>
        <w:tc>
          <w:tcPr>
            <w:tcW w:w="1483" w:type="pct"/>
            <w:gridSpan w:val="2"/>
            <w:shd w:val="clear" w:color="auto" w:fill="auto"/>
          </w:tcPr>
          <w:p w14:paraId="5149BD29" w14:textId="77777777" w:rsidR="00601083" w:rsidRPr="00221890" w:rsidRDefault="00601083" w:rsidP="00601083">
            <w:pPr>
              <w:pStyle w:val="ENoteTableText"/>
              <w:tabs>
                <w:tab w:val="center" w:leader="dot" w:pos="2268"/>
              </w:tabs>
            </w:pPr>
            <w:r w:rsidRPr="00221890">
              <w:t>c. 489.514</w:t>
            </w:r>
            <w:r w:rsidRPr="00221890">
              <w:tab/>
            </w:r>
          </w:p>
        </w:tc>
        <w:tc>
          <w:tcPr>
            <w:tcW w:w="3517" w:type="pct"/>
            <w:gridSpan w:val="2"/>
            <w:shd w:val="clear" w:color="auto" w:fill="auto"/>
          </w:tcPr>
          <w:p w14:paraId="14EAAD6E" w14:textId="77777777" w:rsidR="00601083" w:rsidRPr="00221890" w:rsidRDefault="00601083" w:rsidP="00601083">
            <w:pPr>
              <w:pStyle w:val="ENoteTableText"/>
            </w:pPr>
            <w:r w:rsidRPr="00221890">
              <w:t>ad. 2012 No. 82</w:t>
            </w:r>
          </w:p>
        </w:tc>
      </w:tr>
      <w:tr w:rsidR="00601083" w:rsidRPr="00221890" w14:paraId="0AA3D33B" w14:textId="77777777" w:rsidTr="002A7DC4">
        <w:trPr>
          <w:cantSplit/>
        </w:trPr>
        <w:tc>
          <w:tcPr>
            <w:tcW w:w="1483" w:type="pct"/>
            <w:gridSpan w:val="2"/>
            <w:shd w:val="clear" w:color="auto" w:fill="auto"/>
          </w:tcPr>
          <w:p w14:paraId="0E137B2D" w14:textId="77777777" w:rsidR="00601083" w:rsidRPr="00221890" w:rsidRDefault="00601083" w:rsidP="00601083">
            <w:pPr>
              <w:pStyle w:val="ENoteTableText"/>
              <w:tabs>
                <w:tab w:val="center" w:leader="dot" w:pos="2268"/>
              </w:tabs>
            </w:pPr>
            <w:r w:rsidRPr="00221890">
              <w:t>c. 489.611</w:t>
            </w:r>
            <w:r w:rsidRPr="00221890">
              <w:tab/>
            </w:r>
          </w:p>
        </w:tc>
        <w:tc>
          <w:tcPr>
            <w:tcW w:w="3517" w:type="pct"/>
            <w:gridSpan w:val="2"/>
            <w:shd w:val="clear" w:color="auto" w:fill="auto"/>
          </w:tcPr>
          <w:p w14:paraId="1C6931AF" w14:textId="77777777" w:rsidR="00601083" w:rsidRPr="00221890" w:rsidRDefault="00601083" w:rsidP="00601083">
            <w:pPr>
              <w:pStyle w:val="ENoteTableText"/>
            </w:pPr>
            <w:r w:rsidRPr="00221890">
              <w:t>ad. 2012 No. 82</w:t>
            </w:r>
          </w:p>
        </w:tc>
      </w:tr>
      <w:tr w:rsidR="00601083" w:rsidRPr="00221890" w14:paraId="3D9A49FC" w14:textId="77777777" w:rsidTr="002A7DC4">
        <w:trPr>
          <w:cantSplit/>
        </w:trPr>
        <w:tc>
          <w:tcPr>
            <w:tcW w:w="1483" w:type="pct"/>
            <w:gridSpan w:val="2"/>
            <w:shd w:val="clear" w:color="auto" w:fill="auto"/>
          </w:tcPr>
          <w:p w14:paraId="49EB2AF1" w14:textId="77777777" w:rsidR="00601083" w:rsidRPr="00221890" w:rsidRDefault="00601083" w:rsidP="00601083">
            <w:pPr>
              <w:pStyle w:val="ENoteTableText"/>
              <w:tabs>
                <w:tab w:val="center" w:leader="dot" w:pos="2268"/>
              </w:tabs>
            </w:pPr>
            <w:r w:rsidRPr="00221890">
              <w:rPr>
                <w:szCs w:val="18"/>
              </w:rPr>
              <w:t>c. 489.612</w:t>
            </w:r>
            <w:r w:rsidRPr="00221890">
              <w:rPr>
                <w:szCs w:val="18"/>
              </w:rPr>
              <w:tab/>
            </w:r>
          </w:p>
        </w:tc>
        <w:tc>
          <w:tcPr>
            <w:tcW w:w="3517" w:type="pct"/>
            <w:gridSpan w:val="2"/>
            <w:shd w:val="clear" w:color="auto" w:fill="auto"/>
          </w:tcPr>
          <w:p w14:paraId="5DDB3558" w14:textId="77777777" w:rsidR="00601083" w:rsidRPr="00221890" w:rsidRDefault="00601083" w:rsidP="00601083">
            <w:pPr>
              <w:pStyle w:val="ENoteTableText"/>
            </w:pPr>
            <w:r w:rsidRPr="00221890">
              <w:rPr>
                <w:szCs w:val="18"/>
              </w:rPr>
              <w:t>ad. 2012 No. 82</w:t>
            </w:r>
          </w:p>
        </w:tc>
      </w:tr>
      <w:tr w:rsidR="00601083" w:rsidRPr="00221890" w14:paraId="4CF7F76A" w14:textId="77777777" w:rsidTr="002A7DC4">
        <w:trPr>
          <w:cantSplit/>
        </w:trPr>
        <w:tc>
          <w:tcPr>
            <w:tcW w:w="1483" w:type="pct"/>
            <w:gridSpan w:val="2"/>
            <w:shd w:val="clear" w:color="auto" w:fill="auto"/>
          </w:tcPr>
          <w:p w14:paraId="63151A4B" w14:textId="77777777" w:rsidR="00601083" w:rsidRPr="00221890" w:rsidRDefault="00601083" w:rsidP="00601083">
            <w:pPr>
              <w:pStyle w:val="ENoteTableText"/>
              <w:tabs>
                <w:tab w:val="center" w:leader="dot" w:pos="2268"/>
              </w:tabs>
            </w:pPr>
            <w:r w:rsidRPr="00221890">
              <w:rPr>
                <w:szCs w:val="18"/>
              </w:rPr>
              <w:t>c. 489.613</w:t>
            </w:r>
            <w:r w:rsidRPr="00221890">
              <w:rPr>
                <w:szCs w:val="18"/>
              </w:rPr>
              <w:tab/>
            </w:r>
          </w:p>
        </w:tc>
        <w:tc>
          <w:tcPr>
            <w:tcW w:w="3517" w:type="pct"/>
            <w:gridSpan w:val="2"/>
            <w:shd w:val="clear" w:color="auto" w:fill="auto"/>
          </w:tcPr>
          <w:p w14:paraId="3B9E8F9B" w14:textId="77777777" w:rsidR="00601083" w:rsidRPr="00221890" w:rsidRDefault="00601083" w:rsidP="00601083">
            <w:pPr>
              <w:pStyle w:val="ENoteTableText"/>
            </w:pPr>
            <w:r w:rsidRPr="00221890">
              <w:rPr>
                <w:szCs w:val="18"/>
              </w:rPr>
              <w:t>ad. 2012 No. 82</w:t>
            </w:r>
          </w:p>
        </w:tc>
      </w:tr>
      <w:tr w:rsidR="00601083" w:rsidRPr="00221890" w14:paraId="145344C4" w14:textId="77777777" w:rsidTr="002A7DC4">
        <w:trPr>
          <w:cantSplit/>
        </w:trPr>
        <w:tc>
          <w:tcPr>
            <w:tcW w:w="1483" w:type="pct"/>
            <w:gridSpan w:val="2"/>
            <w:shd w:val="clear" w:color="auto" w:fill="auto"/>
          </w:tcPr>
          <w:p w14:paraId="5FDB69A2" w14:textId="77777777" w:rsidR="00601083" w:rsidRPr="00221890" w:rsidRDefault="00601083" w:rsidP="00601083">
            <w:pPr>
              <w:pStyle w:val="ENoteTableText"/>
              <w:tabs>
                <w:tab w:val="center" w:leader="dot" w:pos="2268"/>
              </w:tabs>
            </w:pPr>
            <w:r w:rsidRPr="00221890">
              <w:rPr>
                <w:szCs w:val="18"/>
              </w:rPr>
              <w:t>c. 489.614</w:t>
            </w:r>
            <w:r w:rsidRPr="00221890">
              <w:rPr>
                <w:szCs w:val="18"/>
              </w:rPr>
              <w:tab/>
            </w:r>
          </w:p>
        </w:tc>
        <w:tc>
          <w:tcPr>
            <w:tcW w:w="3517" w:type="pct"/>
            <w:gridSpan w:val="2"/>
            <w:shd w:val="clear" w:color="auto" w:fill="auto"/>
          </w:tcPr>
          <w:p w14:paraId="7F705AAB" w14:textId="77777777" w:rsidR="00601083" w:rsidRPr="00221890" w:rsidRDefault="00601083" w:rsidP="00601083">
            <w:pPr>
              <w:pStyle w:val="ENoteTableText"/>
            </w:pPr>
            <w:r w:rsidRPr="00221890">
              <w:rPr>
                <w:szCs w:val="18"/>
              </w:rPr>
              <w:t>ad. 2012 No. 82</w:t>
            </w:r>
          </w:p>
        </w:tc>
      </w:tr>
      <w:tr w:rsidR="00601083" w:rsidRPr="00221890" w14:paraId="1A1FCE4E" w14:textId="77777777" w:rsidTr="002A7DC4">
        <w:trPr>
          <w:cantSplit/>
        </w:trPr>
        <w:tc>
          <w:tcPr>
            <w:tcW w:w="1483" w:type="pct"/>
            <w:gridSpan w:val="2"/>
            <w:shd w:val="clear" w:color="auto" w:fill="auto"/>
          </w:tcPr>
          <w:p w14:paraId="5981C361" w14:textId="77777777" w:rsidR="00601083" w:rsidRPr="00221890" w:rsidRDefault="00601083" w:rsidP="00601083">
            <w:pPr>
              <w:pStyle w:val="ENoteTableText"/>
              <w:tabs>
                <w:tab w:val="center" w:leader="dot" w:pos="2268"/>
              </w:tabs>
            </w:pPr>
            <w:r w:rsidRPr="00221890">
              <w:rPr>
                <w:szCs w:val="18"/>
              </w:rPr>
              <w:t>c. 489.615</w:t>
            </w:r>
            <w:r w:rsidRPr="00221890">
              <w:rPr>
                <w:szCs w:val="18"/>
              </w:rPr>
              <w:tab/>
            </w:r>
          </w:p>
        </w:tc>
        <w:tc>
          <w:tcPr>
            <w:tcW w:w="3517" w:type="pct"/>
            <w:gridSpan w:val="2"/>
            <w:shd w:val="clear" w:color="auto" w:fill="auto"/>
          </w:tcPr>
          <w:p w14:paraId="62315892" w14:textId="77777777" w:rsidR="00601083" w:rsidRPr="00221890" w:rsidRDefault="00601083" w:rsidP="00601083">
            <w:pPr>
              <w:pStyle w:val="ENoteTableText"/>
            </w:pPr>
            <w:r w:rsidRPr="00221890">
              <w:rPr>
                <w:szCs w:val="18"/>
              </w:rPr>
              <w:t>ad. 2012 No. 82</w:t>
            </w:r>
          </w:p>
        </w:tc>
      </w:tr>
      <w:tr w:rsidR="00601083" w:rsidRPr="00221890" w14:paraId="4F192C35" w14:textId="77777777" w:rsidTr="002A7DC4">
        <w:trPr>
          <w:cantSplit/>
        </w:trPr>
        <w:tc>
          <w:tcPr>
            <w:tcW w:w="1483" w:type="pct"/>
            <w:gridSpan w:val="2"/>
            <w:shd w:val="clear" w:color="auto" w:fill="auto"/>
          </w:tcPr>
          <w:p w14:paraId="513A4413" w14:textId="77777777" w:rsidR="00601083" w:rsidRPr="00221890" w:rsidRDefault="00601083" w:rsidP="00601083">
            <w:pPr>
              <w:pStyle w:val="ENoteTableText"/>
              <w:tabs>
                <w:tab w:val="center" w:leader="dot" w:pos="2268"/>
              </w:tabs>
              <w:rPr>
                <w:szCs w:val="18"/>
              </w:rPr>
            </w:pPr>
            <w:r w:rsidRPr="00221890">
              <w:rPr>
                <w:szCs w:val="18"/>
              </w:rPr>
              <w:t>c 489.616</w:t>
            </w:r>
            <w:r w:rsidRPr="00221890">
              <w:rPr>
                <w:szCs w:val="18"/>
              </w:rPr>
              <w:tab/>
            </w:r>
          </w:p>
        </w:tc>
        <w:tc>
          <w:tcPr>
            <w:tcW w:w="3517" w:type="pct"/>
            <w:gridSpan w:val="2"/>
            <w:shd w:val="clear" w:color="auto" w:fill="auto"/>
          </w:tcPr>
          <w:p w14:paraId="43528084" w14:textId="77777777" w:rsidR="00601083" w:rsidRPr="00221890" w:rsidRDefault="00601083" w:rsidP="00601083">
            <w:pPr>
              <w:pStyle w:val="ENoteTableText"/>
              <w:rPr>
                <w:szCs w:val="18"/>
              </w:rPr>
            </w:pPr>
            <w:r w:rsidRPr="00221890">
              <w:rPr>
                <w:szCs w:val="18"/>
              </w:rPr>
              <w:t xml:space="preserve">ad </w:t>
            </w:r>
            <w:r w:rsidRPr="00221890">
              <w:t>F2017L01425 (disallowed)</w:t>
            </w:r>
          </w:p>
        </w:tc>
      </w:tr>
      <w:tr w:rsidR="00601083" w:rsidRPr="00221890" w14:paraId="2CD208C0" w14:textId="77777777" w:rsidTr="002A7DC4">
        <w:trPr>
          <w:cantSplit/>
        </w:trPr>
        <w:tc>
          <w:tcPr>
            <w:tcW w:w="1483" w:type="pct"/>
            <w:gridSpan w:val="2"/>
            <w:shd w:val="clear" w:color="auto" w:fill="auto"/>
          </w:tcPr>
          <w:p w14:paraId="13C1C872" w14:textId="77777777" w:rsidR="00601083" w:rsidRPr="00221890" w:rsidRDefault="00601083" w:rsidP="00601083">
            <w:pPr>
              <w:pStyle w:val="ENoteTableText"/>
              <w:tabs>
                <w:tab w:val="center" w:leader="dot" w:pos="2268"/>
              </w:tabs>
              <w:rPr>
                <w:szCs w:val="18"/>
              </w:rPr>
            </w:pPr>
          </w:p>
        </w:tc>
        <w:tc>
          <w:tcPr>
            <w:tcW w:w="3517" w:type="pct"/>
            <w:gridSpan w:val="2"/>
            <w:shd w:val="clear" w:color="auto" w:fill="auto"/>
          </w:tcPr>
          <w:p w14:paraId="0C337311" w14:textId="77777777" w:rsidR="00601083" w:rsidRPr="00221890" w:rsidRDefault="00601083" w:rsidP="00601083">
            <w:pPr>
              <w:pStyle w:val="ENoteTableText"/>
              <w:rPr>
                <w:szCs w:val="18"/>
              </w:rPr>
            </w:pPr>
            <w:r w:rsidRPr="00221890">
              <w:rPr>
                <w:szCs w:val="18"/>
              </w:rPr>
              <w:t xml:space="preserve">am </w:t>
            </w:r>
            <w:r w:rsidRPr="00221890">
              <w:t>F2017L01425 (disallowed)</w:t>
            </w:r>
          </w:p>
        </w:tc>
      </w:tr>
      <w:tr w:rsidR="00601083" w:rsidRPr="00221890" w14:paraId="77779A89" w14:textId="77777777" w:rsidTr="002A7DC4">
        <w:trPr>
          <w:cantSplit/>
        </w:trPr>
        <w:tc>
          <w:tcPr>
            <w:tcW w:w="1483" w:type="pct"/>
            <w:gridSpan w:val="2"/>
            <w:shd w:val="clear" w:color="auto" w:fill="auto"/>
          </w:tcPr>
          <w:p w14:paraId="10A682B9" w14:textId="77777777" w:rsidR="00601083" w:rsidRPr="00221890" w:rsidRDefault="00601083" w:rsidP="00601083">
            <w:pPr>
              <w:pStyle w:val="ENoteTableText"/>
              <w:tabs>
                <w:tab w:val="center" w:leader="dot" w:pos="2268"/>
              </w:tabs>
              <w:rPr>
                <w:b/>
                <w:szCs w:val="18"/>
              </w:rPr>
            </w:pPr>
            <w:r w:rsidRPr="00221890">
              <w:rPr>
                <w:b/>
                <w:szCs w:val="18"/>
              </w:rPr>
              <w:t>Part 491</w:t>
            </w:r>
          </w:p>
        </w:tc>
        <w:tc>
          <w:tcPr>
            <w:tcW w:w="3517" w:type="pct"/>
            <w:gridSpan w:val="2"/>
            <w:shd w:val="clear" w:color="auto" w:fill="auto"/>
          </w:tcPr>
          <w:p w14:paraId="5EF1A5EF" w14:textId="77777777" w:rsidR="00601083" w:rsidRPr="00221890" w:rsidRDefault="00601083" w:rsidP="00601083">
            <w:pPr>
              <w:pStyle w:val="ENoteTableText"/>
              <w:rPr>
                <w:szCs w:val="18"/>
              </w:rPr>
            </w:pPr>
          </w:p>
        </w:tc>
      </w:tr>
      <w:tr w:rsidR="00601083" w:rsidRPr="00221890" w14:paraId="30C842C0" w14:textId="77777777" w:rsidTr="002A7DC4">
        <w:trPr>
          <w:cantSplit/>
        </w:trPr>
        <w:tc>
          <w:tcPr>
            <w:tcW w:w="1483" w:type="pct"/>
            <w:gridSpan w:val="2"/>
            <w:shd w:val="clear" w:color="auto" w:fill="auto"/>
          </w:tcPr>
          <w:p w14:paraId="42707C5F" w14:textId="77777777" w:rsidR="00601083" w:rsidRPr="00221890" w:rsidRDefault="00601083" w:rsidP="00601083">
            <w:pPr>
              <w:pStyle w:val="ENoteTableText"/>
              <w:tabs>
                <w:tab w:val="center" w:leader="dot" w:pos="2268"/>
              </w:tabs>
              <w:rPr>
                <w:szCs w:val="18"/>
              </w:rPr>
            </w:pPr>
            <w:r w:rsidRPr="00221890">
              <w:rPr>
                <w:szCs w:val="18"/>
              </w:rPr>
              <w:t>Part 491</w:t>
            </w:r>
            <w:r w:rsidRPr="00221890">
              <w:rPr>
                <w:szCs w:val="18"/>
              </w:rPr>
              <w:tab/>
            </w:r>
          </w:p>
        </w:tc>
        <w:tc>
          <w:tcPr>
            <w:tcW w:w="3517" w:type="pct"/>
            <w:gridSpan w:val="2"/>
            <w:shd w:val="clear" w:color="auto" w:fill="auto"/>
          </w:tcPr>
          <w:p w14:paraId="70601310" w14:textId="77777777" w:rsidR="00601083" w:rsidRPr="00221890" w:rsidRDefault="00601083" w:rsidP="00601083">
            <w:pPr>
              <w:pStyle w:val="ENoteTableText"/>
              <w:rPr>
                <w:szCs w:val="18"/>
              </w:rPr>
            </w:pPr>
            <w:r w:rsidRPr="00221890">
              <w:rPr>
                <w:szCs w:val="18"/>
              </w:rPr>
              <w:t>ad F2019L00578</w:t>
            </w:r>
          </w:p>
        </w:tc>
      </w:tr>
      <w:tr w:rsidR="00601083" w:rsidRPr="00221890" w14:paraId="0943C4AF" w14:textId="77777777" w:rsidTr="002A7DC4">
        <w:trPr>
          <w:cantSplit/>
        </w:trPr>
        <w:tc>
          <w:tcPr>
            <w:tcW w:w="1483" w:type="pct"/>
            <w:gridSpan w:val="2"/>
            <w:shd w:val="clear" w:color="auto" w:fill="auto"/>
          </w:tcPr>
          <w:p w14:paraId="0DB595FF" w14:textId="77777777" w:rsidR="00601083" w:rsidRPr="00221890" w:rsidRDefault="00601083" w:rsidP="00601083">
            <w:pPr>
              <w:pStyle w:val="ENoteTableText"/>
              <w:tabs>
                <w:tab w:val="center" w:leader="dot" w:pos="2268"/>
              </w:tabs>
              <w:rPr>
                <w:szCs w:val="18"/>
              </w:rPr>
            </w:pPr>
            <w:r w:rsidRPr="00221890">
              <w:rPr>
                <w:szCs w:val="18"/>
              </w:rPr>
              <w:t>c 491.211</w:t>
            </w:r>
            <w:r w:rsidRPr="00221890">
              <w:rPr>
                <w:szCs w:val="18"/>
              </w:rPr>
              <w:tab/>
            </w:r>
          </w:p>
        </w:tc>
        <w:tc>
          <w:tcPr>
            <w:tcW w:w="3517" w:type="pct"/>
            <w:gridSpan w:val="2"/>
            <w:shd w:val="clear" w:color="auto" w:fill="auto"/>
          </w:tcPr>
          <w:p w14:paraId="0A480DBD" w14:textId="77777777" w:rsidR="00601083" w:rsidRPr="00221890" w:rsidRDefault="00601083" w:rsidP="00601083">
            <w:pPr>
              <w:pStyle w:val="ENoteTableText"/>
              <w:rPr>
                <w:szCs w:val="18"/>
              </w:rPr>
            </w:pPr>
            <w:r w:rsidRPr="00221890">
              <w:rPr>
                <w:szCs w:val="18"/>
              </w:rPr>
              <w:t>ad F2019L00578</w:t>
            </w:r>
          </w:p>
        </w:tc>
      </w:tr>
      <w:tr w:rsidR="00601083" w:rsidRPr="00221890" w14:paraId="13BB7E4B" w14:textId="77777777" w:rsidTr="002A7DC4">
        <w:trPr>
          <w:cantSplit/>
        </w:trPr>
        <w:tc>
          <w:tcPr>
            <w:tcW w:w="1483" w:type="pct"/>
            <w:gridSpan w:val="2"/>
            <w:shd w:val="clear" w:color="auto" w:fill="auto"/>
          </w:tcPr>
          <w:p w14:paraId="07DD29D2" w14:textId="77777777" w:rsidR="00601083" w:rsidRPr="00221890" w:rsidRDefault="00601083" w:rsidP="00601083">
            <w:pPr>
              <w:pStyle w:val="ENoteTableText"/>
              <w:tabs>
                <w:tab w:val="center" w:leader="dot" w:pos="2268"/>
              </w:tabs>
              <w:rPr>
                <w:szCs w:val="18"/>
              </w:rPr>
            </w:pPr>
            <w:r w:rsidRPr="00221890">
              <w:rPr>
                <w:szCs w:val="18"/>
              </w:rPr>
              <w:t>c 491.212</w:t>
            </w:r>
            <w:r w:rsidRPr="00221890">
              <w:rPr>
                <w:szCs w:val="18"/>
              </w:rPr>
              <w:tab/>
            </w:r>
          </w:p>
        </w:tc>
        <w:tc>
          <w:tcPr>
            <w:tcW w:w="3517" w:type="pct"/>
            <w:gridSpan w:val="2"/>
            <w:shd w:val="clear" w:color="auto" w:fill="auto"/>
          </w:tcPr>
          <w:p w14:paraId="4A9A1243" w14:textId="77777777" w:rsidR="00601083" w:rsidRPr="00221890" w:rsidRDefault="00601083" w:rsidP="00601083">
            <w:pPr>
              <w:pStyle w:val="ENoteTableText"/>
              <w:rPr>
                <w:szCs w:val="18"/>
              </w:rPr>
            </w:pPr>
            <w:r w:rsidRPr="00221890">
              <w:rPr>
                <w:szCs w:val="18"/>
              </w:rPr>
              <w:t>ad F2019L00578</w:t>
            </w:r>
          </w:p>
        </w:tc>
      </w:tr>
      <w:tr w:rsidR="00601083" w:rsidRPr="00221890" w14:paraId="63EBAE17" w14:textId="77777777" w:rsidTr="002A7DC4">
        <w:trPr>
          <w:cantSplit/>
        </w:trPr>
        <w:tc>
          <w:tcPr>
            <w:tcW w:w="1483" w:type="pct"/>
            <w:gridSpan w:val="2"/>
            <w:shd w:val="clear" w:color="auto" w:fill="auto"/>
          </w:tcPr>
          <w:p w14:paraId="1AE8B095" w14:textId="77777777" w:rsidR="00601083" w:rsidRPr="00221890" w:rsidRDefault="00601083" w:rsidP="00601083">
            <w:pPr>
              <w:pStyle w:val="ENoteTableText"/>
              <w:tabs>
                <w:tab w:val="center" w:leader="dot" w:pos="2268"/>
              </w:tabs>
              <w:rPr>
                <w:szCs w:val="18"/>
              </w:rPr>
            </w:pPr>
            <w:r w:rsidRPr="00221890">
              <w:rPr>
                <w:szCs w:val="18"/>
              </w:rPr>
              <w:t>c 491.213</w:t>
            </w:r>
            <w:r w:rsidRPr="00221890">
              <w:rPr>
                <w:szCs w:val="18"/>
              </w:rPr>
              <w:tab/>
            </w:r>
          </w:p>
        </w:tc>
        <w:tc>
          <w:tcPr>
            <w:tcW w:w="3517" w:type="pct"/>
            <w:gridSpan w:val="2"/>
            <w:shd w:val="clear" w:color="auto" w:fill="auto"/>
          </w:tcPr>
          <w:p w14:paraId="6BCAF37B" w14:textId="77777777" w:rsidR="00601083" w:rsidRPr="00221890" w:rsidRDefault="00601083" w:rsidP="00601083">
            <w:pPr>
              <w:pStyle w:val="ENoteTableText"/>
              <w:rPr>
                <w:szCs w:val="18"/>
              </w:rPr>
            </w:pPr>
            <w:r w:rsidRPr="00221890">
              <w:rPr>
                <w:szCs w:val="18"/>
              </w:rPr>
              <w:t>ad F2019L00578</w:t>
            </w:r>
          </w:p>
        </w:tc>
      </w:tr>
      <w:tr w:rsidR="00601083" w:rsidRPr="00221890" w14:paraId="153FF5D7" w14:textId="77777777" w:rsidTr="002A7DC4">
        <w:trPr>
          <w:cantSplit/>
        </w:trPr>
        <w:tc>
          <w:tcPr>
            <w:tcW w:w="1483" w:type="pct"/>
            <w:gridSpan w:val="2"/>
            <w:shd w:val="clear" w:color="auto" w:fill="auto"/>
          </w:tcPr>
          <w:p w14:paraId="6382A4A9" w14:textId="77777777" w:rsidR="00601083" w:rsidRPr="00221890" w:rsidRDefault="00601083" w:rsidP="00601083">
            <w:pPr>
              <w:pStyle w:val="ENoteTableText"/>
              <w:tabs>
                <w:tab w:val="center" w:leader="dot" w:pos="2268"/>
              </w:tabs>
              <w:rPr>
                <w:szCs w:val="18"/>
              </w:rPr>
            </w:pPr>
            <w:r w:rsidRPr="00221890">
              <w:rPr>
                <w:szCs w:val="18"/>
              </w:rPr>
              <w:t>c 491.214</w:t>
            </w:r>
            <w:r w:rsidRPr="00221890">
              <w:rPr>
                <w:szCs w:val="18"/>
              </w:rPr>
              <w:tab/>
            </w:r>
          </w:p>
        </w:tc>
        <w:tc>
          <w:tcPr>
            <w:tcW w:w="3517" w:type="pct"/>
            <w:gridSpan w:val="2"/>
            <w:shd w:val="clear" w:color="auto" w:fill="auto"/>
          </w:tcPr>
          <w:p w14:paraId="25F3CE59" w14:textId="77777777" w:rsidR="00601083" w:rsidRPr="00221890" w:rsidRDefault="00601083" w:rsidP="00601083">
            <w:pPr>
              <w:pStyle w:val="ENoteTableText"/>
              <w:rPr>
                <w:szCs w:val="18"/>
              </w:rPr>
            </w:pPr>
            <w:r w:rsidRPr="00221890">
              <w:rPr>
                <w:szCs w:val="18"/>
              </w:rPr>
              <w:t>ad F2019L00578</w:t>
            </w:r>
          </w:p>
        </w:tc>
      </w:tr>
      <w:tr w:rsidR="00601083" w:rsidRPr="00221890" w14:paraId="1C876E42" w14:textId="77777777" w:rsidTr="002A7DC4">
        <w:trPr>
          <w:cantSplit/>
        </w:trPr>
        <w:tc>
          <w:tcPr>
            <w:tcW w:w="1483" w:type="pct"/>
            <w:gridSpan w:val="2"/>
            <w:shd w:val="clear" w:color="auto" w:fill="auto"/>
          </w:tcPr>
          <w:p w14:paraId="51C6F3D9" w14:textId="77777777" w:rsidR="00601083" w:rsidRPr="00221890" w:rsidRDefault="00601083" w:rsidP="00601083">
            <w:pPr>
              <w:pStyle w:val="ENoteTableText"/>
              <w:tabs>
                <w:tab w:val="center" w:leader="dot" w:pos="2268"/>
              </w:tabs>
              <w:rPr>
                <w:szCs w:val="18"/>
              </w:rPr>
            </w:pPr>
            <w:r w:rsidRPr="00221890">
              <w:rPr>
                <w:szCs w:val="18"/>
              </w:rPr>
              <w:t>c 491.215</w:t>
            </w:r>
            <w:r w:rsidRPr="00221890">
              <w:rPr>
                <w:szCs w:val="18"/>
              </w:rPr>
              <w:tab/>
            </w:r>
          </w:p>
        </w:tc>
        <w:tc>
          <w:tcPr>
            <w:tcW w:w="3517" w:type="pct"/>
            <w:gridSpan w:val="2"/>
            <w:shd w:val="clear" w:color="auto" w:fill="auto"/>
          </w:tcPr>
          <w:p w14:paraId="5885B541" w14:textId="77777777" w:rsidR="00601083" w:rsidRPr="00221890" w:rsidRDefault="00601083" w:rsidP="00601083">
            <w:pPr>
              <w:pStyle w:val="ENoteTableText"/>
              <w:rPr>
                <w:szCs w:val="18"/>
              </w:rPr>
            </w:pPr>
            <w:r w:rsidRPr="00221890">
              <w:rPr>
                <w:szCs w:val="18"/>
              </w:rPr>
              <w:t>ad F2019L00578</w:t>
            </w:r>
          </w:p>
        </w:tc>
      </w:tr>
      <w:tr w:rsidR="00601083" w:rsidRPr="00221890" w14:paraId="3947C0DF" w14:textId="77777777" w:rsidTr="002A7DC4">
        <w:trPr>
          <w:cantSplit/>
        </w:trPr>
        <w:tc>
          <w:tcPr>
            <w:tcW w:w="1483" w:type="pct"/>
            <w:gridSpan w:val="2"/>
            <w:shd w:val="clear" w:color="auto" w:fill="auto"/>
          </w:tcPr>
          <w:p w14:paraId="129DA62F" w14:textId="77777777" w:rsidR="00601083" w:rsidRPr="00221890" w:rsidRDefault="00601083" w:rsidP="00601083">
            <w:pPr>
              <w:pStyle w:val="ENoteTableText"/>
              <w:tabs>
                <w:tab w:val="center" w:leader="dot" w:pos="2268"/>
              </w:tabs>
              <w:rPr>
                <w:szCs w:val="18"/>
              </w:rPr>
            </w:pPr>
            <w:r w:rsidRPr="00221890">
              <w:rPr>
                <w:szCs w:val="18"/>
              </w:rPr>
              <w:t>c 491.216</w:t>
            </w:r>
            <w:r w:rsidRPr="00221890">
              <w:rPr>
                <w:szCs w:val="18"/>
              </w:rPr>
              <w:tab/>
            </w:r>
          </w:p>
        </w:tc>
        <w:tc>
          <w:tcPr>
            <w:tcW w:w="3517" w:type="pct"/>
            <w:gridSpan w:val="2"/>
            <w:shd w:val="clear" w:color="auto" w:fill="auto"/>
          </w:tcPr>
          <w:p w14:paraId="44FD0223" w14:textId="77777777" w:rsidR="00601083" w:rsidRPr="00221890" w:rsidRDefault="00601083" w:rsidP="00601083">
            <w:pPr>
              <w:pStyle w:val="ENoteTableText"/>
              <w:rPr>
                <w:szCs w:val="18"/>
              </w:rPr>
            </w:pPr>
            <w:r w:rsidRPr="00221890">
              <w:rPr>
                <w:szCs w:val="18"/>
              </w:rPr>
              <w:t>ad F2019L00578</w:t>
            </w:r>
          </w:p>
        </w:tc>
      </w:tr>
      <w:tr w:rsidR="00601083" w:rsidRPr="00221890" w14:paraId="39C35885" w14:textId="77777777" w:rsidTr="002A7DC4">
        <w:trPr>
          <w:cantSplit/>
        </w:trPr>
        <w:tc>
          <w:tcPr>
            <w:tcW w:w="1483" w:type="pct"/>
            <w:gridSpan w:val="2"/>
            <w:shd w:val="clear" w:color="auto" w:fill="auto"/>
          </w:tcPr>
          <w:p w14:paraId="10BF01C8" w14:textId="77777777" w:rsidR="00601083" w:rsidRPr="00221890" w:rsidRDefault="00601083" w:rsidP="00601083">
            <w:pPr>
              <w:pStyle w:val="ENoteTableText"/>
              <w:tabs>
                <w:tab w:val="center" w:leader="dot" w:pos="2268"/>
              </w:tabs>
              <w:rPr>
                <w:szCs w:val="18"/>
              </w:rPr>
            </w:pPr>
            <w:r w:rsidRPr="00221890">
              <w:rPr>
                <w:szCs w:val="18"/>
              </w:rPr>
              <w:t>c 491.217</w:t>
            </w:r>
            <w:r w:rsidRPr="00221890">
              <w:rPr>
                <w:szCs w:val="18"/>
              </w:rPr>
              <w:tab/>
            </w:r>
          </w:p>
        </w:tc>
        <w:tc>
          <w:tcPr>
            <w:tcW w:w="3517" w:type="pct"/>
            <w:gridSpan w:val="2"/>
            <w:shd w:val="clear" w:color="auto" w:fill="auto"/>
          </w:tcPr>
          <w:p w14:paraId="0AB4162C" w14:textId="77777777" w:rsidR="00601083" w:rsidRPr="00221890" w:rsidRDefault="00601083" w:rsidP="00601083">
            <w:pPr>
              <w:pStyle w:val="ENoteTableText"/>
              <w:rPr>
                <w:szCs w:val="18"/>
              </w:rPr>
            </w:pPr>
            <w:r w:rsidRPr="00221890">
              <w:rPr>
                <w:szCs w:val="18"/>
              </w:rPr>
              <w:t>ad F2019L00578</w:t>
            </w:r>
          </w:p>
        </w:tc>
      </w:tr>
      <w:tr w:rsidR="00601083" w:rsidRPr="00221890" w14:paraId="338ED3A9" w14:textId="77777777" w:rsidTr="002A7DC4">
        <w:trPr>
          <w:cantSplit/>
        </w:trPr>
        <w:tc>
          <w:tcPr>
            <w:tcW w:w="1483" w:type="pct"/>
            <w:gridSpan w:val="2"/>
            <w:shd w:val="clear" w:color="auto" w:fill="auto"/>
          </w:tcPr>
          <w:p w14:paraId="1627CB8C" w14:textId="77777777" w:rsidR="00601083" w:rsidRPr="00221890" w:rsidRDefault="00601083" w:rsidP="00601083">
            <w:pPr>
              <w:pStyle w:val="ENoteTableText"/>
              <w:tabs>
                <w:tab w:val="center" w:leader="dot" w:pos="2268"/>
              </w:tabs>
              <w:rPr>
                <w:szCs w:val="18"/>
              </w:rPr>
            </w:pPr>
            <w:r w:rsidRPr="00221890">
              <w:rPr>
                <w:szCs w:val="18"/>
              </w:rPr>
              <w:t>c 491.311</w:t>
            </w:r>
            <w:r w:rsidRPr="00221890">
              <w:rPr>
                <w:szCs w:val="18"/>
              </w:rPr>
              <w:tab/>
            </w:r>
          </w:p>
        </w:tc>
        <w:tc>
          <w:tcPr>
            <w:tcW w:w="3517" w:type="pct"/>
            <w:gridSpan w:val="2"/>
            <w:shd w:val="clear" w:color="auto" w:fill="auto"/>
          </w:tcPr>
          <w:p w14:paraId="0FB87C8D" w14:textId="77777777" w:rsidR="00601083" w:rsidRPr="00221890" w:rsidRDefault="00601083" w:rsidP="00601083">
            <w:pPr>
              <w:pStyle w:val="ENoteTableText"/>
              <w:rPr>
                <w:szCs w:val="18"/>
              </w:rPr>
            </w:pPr>
            <w:r w:rsidRPr="00221890">
              <w:rPr>
                <w:szCs w:val="18"/>
              </w:rPr>
              <w:t>ad F2019L00578</w:t>
            </w:r>
          </w:p>
        </w:tc>
      </w:tr>
      <w:tr w:rsidR="00601083" w:rsidRPr="00221890" w14:paraId="512DF3D0" w14:textId="77777777" w:rsidTr="002A7DC4">
        <w:trPr>
          <w:cantSplit/>
        </w:trPr>
        <w:tc>
          <w:tcPr>
            <w:tcW w:w="1483" w:type="pct"/>
            <w:gridSpan w:val="2"/>
            <w:shd w:val="clear" w:color="auto" w:fill="auto"/>
          </w:tcPr>
          <w:p w14:paraId="095ADB35" w14:textId="77777777" w:rsidR="00601083" w:rsidRPr="00221890" w:rsidRDefault="00601083" w:rsidP="00601083">
            <w:pPr>
              <w:pStyle w:val="ENoteTableText"/>
              <w:tabs>
                <w:tab w:val="center" w:leader="dot" w:pos="2268"/>
              </w:tabs>
              <w:rPr>
                <w:szCs w:val="18"/>
              </w:rPr>
            </w:pPr>
            <w:r w:rsidRPr="00221890">
              <w:rPr>
                <w:szCs w:val="18"/>
              </w:rPr>
              <w:t>c 491.312</w:t>
            </w:r>
            <w:r w:rsidRPr="00221890">
              <w:rPr>
                <w:szCs w:val="18"/>
              </w:rPr>
              <w:tab/>
            </w:r>
          </w:p>
        </w:tc>
        <w:tc>
          <w:tcPr>
            <w:tcW w:w="3517" w:type="pct"/>
            <w:gridSpan w:val="2"/>
            <w:shd w:val="clear" w:color="auto" w:fill="auto"/>
          </w:tcPr>
          <w:p w14:paraId="7D982770" w14:textId="77777777" w:rsidR="00601083" w:rsidRPr="00221890" w:rsidRDefault="00601083" w:rsidP="00601083">
            <w:pPr>
              <w:pStyle w:val="ENoteTableText"/>
              <w:rPr>
                <w:szCs w:val="18"/>
              </w:rPr>
            </w:pPr>
            <w:r w:rsidRPr="00221890">
              <w:rPr>
                <w:szCs w:val="18"/>
              </w:rPr>
              <w:t>ad F2019L00578</w:t>
            </w:r>
          </w:p>
        </w:tc>
      </w:tr>
      <w:tr w:rsidR="00601083" w:rsidRPr="00221890" w14:paraId="60C9A2C8" w14:textId="77777777" w:rsidTr="002A7DC4">
        <w:trPr>
          <w:cantSplit/>
        </w:trPr>
        <w:tc>
          <w:tcPr>
            <w:tcW w:w="1483" w:type="pct"/>
            <w:gridSpan w:val="2"/>
            <w:shd w:val="clear" w:color="auto" w:fill="auto"/>
          </w:tcPr>
          <w:p w14:paraId="6AEF63C7" w14:textId="77777777" w:rsidR="00601083" w:rsidRPr="00221890" w:rsidRDefault="00601083" w:rsidP="00601083">
            <w:pPr>
              <w:pStyle w:val="ENoteTableText"/>
              <w:tabs>
                <w:tab w:val="center" w:leader="dot" w:pos="2268"/>
              </w:tabs>
              <w:rPr>
                <w:szCs w:val="18"/>
              </w:rPr>
            </w:pPr>
            <w:r w:rsidRPr="00221890">
              <w:rPr>
                <w:szCs w:val="18"/>
              </w:rPr>
              <w:t>c 491.313</w:t>
            </w:r>
            <w:r w:rsidRPr="00221890">
              <w:rPr>
                <w:szCs w:val="18"/>
              </w:rPr>
              <w:tab/>
            </w:r>
          </w:p>
        </w:tc>
        <w:tc>
          <w:tcPr>
            <w:tcW w:w="3517" w:type="pct"/>
            <w:gridSpan w:val="2"/>
            <w:shd w:val="clear" w:color="auto" w:fill="auto"/>
          </w:tcPr>
          <w:p w14:paraId="7CD3B4BD" w14:textId="77777777" w:rsidR="00601083" w:rsidRPr="00221890" w:rsidRDefault="00601083" w:rsidP="00601083">
            <w:pPr>
              <w:pStyle w:val="ENoteTableText"/>
              <w:rPr>
                <w:szCs w:val="18"/>
              </w:rPr>
            </w:pPr>
            <w:r w:rsidRPr="00221890">
              <w:rPr>
                <w:szCs w:val="18"/>
              </w:rPr>
              <w:t>ad F2019L00578</w:t>
            </w:r>
          </w:p>
        </w:tc>
      </w:tr>
      <w:tr w:rsidR="00601083" w:rsidRPr="00221890" w14:paraId="5F83E977" w14:textId="77777777" w:rsidTr="002A7DC4">
        <w:trPr>
          <w:cantSplit/>
        </w:trPr>
        <w:tc>
          <w:tcPr>
            <w:tcW w:w="1483" w:type="pct"/>
            <w:gridSpan w:val="2"/>
            <w:shd w:val="clear" w:color="auto" w:fill="auto"/>
          </w:tcPr>
          <w:p w14:paraId="3276B0B1" w14:textId="77777777" w:rsidR="00601083" w:rsidRPr="00221890" w:rsidRDefault="00601083" w:rsidP="00601083">
            <w:pPr>
              <w:pStyle w:val="ENoteTableText"/>
              <w:tabs>
                <w:tab w:val="center" w:leader="dot" w:pos="2268"/>
              </w:tabs>
              <w:rPr>
                <w:szCs w:val="18"/>
              </w:rPr>
            </w:pPr>
            <w:r w:rsidRPr="00221890">
              <w:rPr>
                <w:szCs w:val="18"/>
              </w:rPr>
              <w:t>c 491.411</w:t>
            </w:r>
            <w:r w:rsidRPr="00221890">
              <w:rPr>
                <w:szCs w:val="18"/>
              </w:rPr>
              <w:tab/>
            </w:r>
          </w:p>
        </w:tc>
        <w:tc>
          <w:tcPr>
            <w:tcW w:w="3517" w:type="pct"/>
            <w:gridSpan w:val="2"/>
            <w:shd w:val="clear" w:color="auto" w:fill="auto"/>
          </w:tcPr>
          <w:p w14:paraId="0E654E92" w14:textId="77777777" w:rsidR="00601083" w:rsidRPr="00221890" w:rsidRDefault="00601083" w:rsidP="00601083">
            <w:pPr>
              <w:pStyle w:val="ENoteTableText"/>
              <w:rPr>
                <w:szCs w:val="18"/>
              </w:rPr>
            </w:pPr>
            <w:r w:rsidRPr="00221890">
              <w:rPr>
                <w:szCs w:val="18"/>
              </w:rPr>
              <w:t>ad F2019L00578</w:t>
            </w:r>
          </w:p>
        </w:tc>
      </w:tr>
      <w:tr w:rsidR="00601083" w:rsidRPr="00221890" w14:paraId="0F978D58" w14:textId="77777777" w:rsidTr="002A7DC4">
        <w:trPr>
          <w:cantSplit/>
        </w:trPr>
        <w:tc>
          <w:tcPr>
            <w:tcW w:w="1483" w:type="pct"/>
            <w:gridSpan w:val="2"/>
            <w:shd w:val="clear" w:color="auto" w:fill="auto"/>
          </w:tcPr>
          <w:p w14:paraId="62A05D6F" w14:textId="77777777" w:rsidR="00601083" w:rsidRPr="00221890" w:rsidRDefault="00601083" w:rsidP="00601083">
            <w:pPr>
              <w:pStyle w:val="ENoteTableText"/>
              <w:tabs>
                <w:tab w:val="center" w:leader="dot" w:pos="2268"/>
              </w:tabs>
              <w:rPr>
                <w:szCs w:val="18"/>
              </w:rPr>
            </w:pPr>
            <w:r w:rsidRPr="00221890">
              <w:rPr>
                <w:szCs w:val="18"/>
              </w:rPr>
              <w:t>c 491.511</w:t>
            </w:r>
            <w:r w:rsidRPr="00221890">
              <w:rPr>
                <w:szCs w:val="18"/>
              </w:rPr>
              <w:tab/>
            </w:r>
          </w:p>
        </w:tc>
        <w:tc>
          <w:tcPr>
            <w:tcW w:w="3517" w:type="pct"/>
            <w:gridSpan w:val="2"/>
            <w:shd w:val="clear" w:color="auto" w:fill="auto"/>
          </w:tcPr>
          <w:p w14:paraId="3D2D580C" w14:textId="77777777" w:rsidR="00601083" w:rsidRPr="00221890" w:rsidRDefault="00601083" w:rsidP="00601083">
            <w:pPr>
              <w:pStyle w:val="ENoteTableText"/>
              <w:rPr>
                <w:szCs w:val="18"/>
              </w:rPr>
            </w:pPr>
            <w:r w:rsidRPr="00221890">
              <w:rPr>
                <w:szCs w:val="18"/>
              </w:rPr>
              <w:t>ad F2019L00578</w:t>
            </w:r>
          </w:p>
        </w:tc>
      </w:tr>
      <w:tr w:rsidR="00601083" w:rsidRPr="00221890" w14:paraId="103D1E06" w14:textId="77777777" w:rsidTr="002A7DC4">
        <w:trPr>
          <w:cantSplit/>
        </w:trPr>
        <w:tc>
          <w:tcPr>
            <w:tcW w:w="1483" w:type="pct"/>
            <w:gridSpan w:val="2"/>
            <w:shd w:val="clear" w:color="auto" w:fill="auto"/>
          </w:tcPr>
          <w:p w14:paraId="7DEEFA80" w14:textId="77777777" w:rsidR="00601083" w:rsidRPr="00221890" w:rsidRDefault="00601083" w:rsidP="00601083">
            <w:pPr>
              <w:pStyle w:val="ENoteTableText"/>
              <w:tabs>
                <w:tab w:val="center" w:leader="dot" w:pos="2268"/>
              </w:tabs>
              <w:rPr>
                <w:szCs w:val="18"/>
              </w:rPr>
            </w:pPr>
          </w:p>
        </w:tc>
        <w:tc>
          <w:tcPr>
            <w:tcW w:w="3517" w:type="pct"/>
            <w:gridSpan w:val="2"/>
            <w:shd w:val="clear" w:color="auto" w:fill="auto"/>
          </w:tcPr>
          <w:p w14:paraId="540CF5C3" w14:textId="56B193B2" w:rsidR="00601083" w:rsidRPr="00221890" w:rsidRDefault="00601083" w:rsidP="00601083">
            <w:pPr>
              <w:pStyle w:val="ENoteTableText"/>
              <w:rPr>
                <w:szCs w:val="18"/>
              </w:rPr>
            </w:pPr>
            <w:r w:rsidRPr="00221890">
              <w:rPr>
                <w:szCs w:val="18"/>
              </w:rPr>
              <w:t>am F2022L00151</w:t>
            </w:r>
          </w:p>
        </w:tc>
      </w:tr>
      <w:tr w:rsidR="00601083" w:rsidRPr="00221890" w14:paraId="79B1ACF8" w14:textId="77777777" w:rsidTr="002A7DC4">
        <w:trPr>
          <w:cantSplit/>
        </w:trPr>
        <w:tc>
          <w:tcPr>
            <w:tcW w:w="1483" w:type="pct"/>
            <w:gridSpan w:val="2"/>
            <w:shd w:val="clear" w:color="auto" w:fill="auto"/>
          </w:tcPr>
          <w:p w14:paraId="4416194C" w14:textId="77777777" w:rsidR="00601083" w:rsidRPr="00221890" w:rsidRDefault="00601083" w:rsidP="00601083">
            <w:pPr>
              <w:pStyle w:val="ENoteTableText"/>
              <w:tabs>
                <w:tab w:val="center" w:leader="dot" w:pos="2268"/>
              </w:tabs>
              <w:rPr>
                <w:szCs w:val="18"/>
              </w:rPr>
            </w:pPr>
            <w:r w:rsidRPr="00221890">
              <w:rPr>
                <w:szCs w:val="18"/>
              </w:rPr>
              <w:t>c 491.512</w:t>
            </w:r>
            <w:r w:rsidRPr="00221890">
              <w:rPr>
                <w:szCs w:val="18"/>
              </w:rPr>
              <w:tab/>
            </w:r>
          </w:p>
        </w:tc>
        <w:tc>
          <w:tcPr>
            <w:tcW w:w="3517" w:type="pct"/>
            <w:gridSpan w:val="2"/>
            <w:shd w:val="clear" w:color="auto" w:fill="auto"/>
          </w:tcPr>
          <w:p w14:paraId="1ED55885" w14:textId="77777777" w:rsidR="00601083" w:rsidRPr="00221890" w:rsidRDefault="00601083" w:rsidP="00601083">
            <w:pPr>
              <w:pStyle w:val="ENoteTableText"/>
              <w:rPr>
                <w:szCs w:val="18"/>
              </w:rPr>
            </w:pPr>
            <w:r w:rsidRPr="00221890">
              <w:rPr>
                <w:szCs w:val="18"/>
              </w:rPr>
              <w:t>ad F2019L00578</w:t>
            </w:r>
          </w:p>
        </w:tc>
      </w:tr>
      <w:tr w:rsidR="00601083" w:rsidRPr="00221890" w14:paraId="37059ACC" w14:textId="77777777" w:rsidTr="002A7DC4">
        <w:trPr>
          <w:cantSplit/>
        </w:trPr>
        <w:tc>
          <w:tcPr>
            <w:tcW w:w="1483" w:type="pct"/>
            <w:gridSpan w:val="2"/>
            <w:shd w:val="clear" w:color="auto" w:fill="auto"/>
          </w:tcPr>
          <w:p w14:paraId="6FEFACFE" w14:textId="77777777" w:rsidR="00601083" w:rsidRPr="00221890" w:rsidRDefault="00601083" w:rsidP="00601083">
            <w:pPr>
              <w:pStyle w:val="ENoteTableText"/>
              <w:tabs>
                <w:tab w:val="center" w:leader="dot" w:pos="2268"/>
              </w:tabs>
              <w:rPr>
                <w:szCs w:val="18"/>
              </w:rPr>
            </w:pPr>
          </w:p>
        </w:tc>
        <w:tc>
          <w:tcPr>
            <w:tcW w:w="3517" w:type="pct"/>
            <w:gridSpan w:val="2"/>
            <w:shd w:val="clear" w:color="auto" w:fill="auto"/>
          </w:tcPr>
          <w:p w14:paraId="58CC7732" w14:textId="1E425751" w:rsidR="00601083" w:rsidRPr="00221890" w:rsidRDefault="00601083" w:rsidP="00601083">
            <w:pPr>
              <w:pStyle w:val="ENoteTableText"/>
              <w:rPr>
                <w:szCs w:val="18"/>
              </w:rPr>
            </w:pPr>
            <w:r w:rsidRPr="00221890">
              <w:rPr>
                <w:szCs w:val="18"/>
              </w:rPr>
              <w:t>am F2022L00151</w:t>
            </w:r>
          </w:p>
        </w:tc>
      </w:tr>
      <w:tr w:rsidR="00601083" w:rsidRPr="00221890" w14:paraId="0972C838" w14:textId="77777777" w:rsidTr="002A7DC4">
        <w:trPr>
          <w:cantSplit/>
        </w:trPr>
        <w:tc>
          <w:tcPr>
            <w:tcW w:w="1483" w:type="pct"/>
            <w:gridSpan w:val="2"/>
            <w:shd w:val="clear" w:color="auto" w:fill="auto"/>
          </w:tcPr>
          <w:p w14:paraId="3045B150" w14:textId="77777777" w:rsidR="00601083" w:rsidRPr="00221890" w:rsidRDefault="00601083" w:rsidP="00601083">
            <w:pPr>
              <w:pStyle w:val="ENoteTableText"/>
              <w:tabs>
                <w:tab w:val="center" w:leader="dot" w:pos="2268"/>
              </w:tabs>
              <w:rPr>
                <w:szCs w:val="18"/>
              </w:rPr>
            </w:pPr>
            <w:r w:rsidRPr="00221890">
              <w:rPr>
                <w:szCs w:val="18"/>
              </w:rPr>
              <w:t>c 491.611</w:t>
            </w:r>
            <w:r w:rsidRPr="00221890">
              <w:rPr>
                <w:szCs w:val="18"/>
              </w:rPr>
              <w:tab/>
            </w:r>
          </w:p>
        </w:tc>
        <w:tc>
          <w:tcPr>
            <w:tcW w:w="3517" w:type="pct"/>
            <w:gridSpan w:val="2"/>
            <w:shd w:val="clear" w:color="auto" w:fill="auto"/>
          </w:tcPr>
          <w:p w14:paraId="7CB0106B" w14:textId="77777777" w:rsidR="00601083" w:rsidRPr="00221890" w:rsidRDefault="00601083" w:rsidP="00601083">
            <w:pPr>
              <w:pStyle w:val="ENoteTableText"/>
              <w:rPr>
                <w:szCs w:val="18"/>
              </w:rPr>
            </w:pPr>
            <w:r w:rsidRPr="00221890">
              <w:rPr>
                <w:szCs w:val="18"/>
              </w:rPr>
              <w:t>ad F2019L00578</w:t>
            </w:r>
          </w:p>
        </w:tc>
      </w:tr>
      <w:tr w:rsidR="00601083" w:rsidRPr="00221890" w14:paraId="0425A722" w14:textId="77777777" w:rsidTr="002A7DC4">
        <w:trPr>
          <w:cantSplit/>
        </w:trPr>
        <w:tc>
          <w:tcPr>
            <w:tcW w:w="1483" w:type="pct"/>
            <w:gridSpan w:val="2"/>
            <w:shd w:val="clear" w:color="auto" w:fill="auto"/>
          </w:tcPr>
          <w:p w14:paraId="1377BCD3" w14:textId="77777777" w:rsidR="00601083" w:rsidRPr="00221890" w:rsidRDefault="00601083" w:rsidP="00601083">
            <w:pPr>
              <w:pStyle w:val="ENoteTableText"/>
              <w:tabs>
                <w:tab w:val="center" w:leader="dot" w:pos="2268"/>
              </w:tabs>
              <w:rPr>
                <w:szCs w:val="18"/>
              </w:rPr>
            </w:pPr>
            <w:r w:rsidRPr="00221890">
              <w:rPr>
                <w:szCs w:val="18"/>
              </w:rPr>
              <w:t>c 491.612</w:t>
            </w:r>
            <w:r w:rsidRPr="00221890">
              <w:rPr>
                <w:szCs w:val="18"/>
              </w:rPr>
              <w:tab/>
            </w:r>
          </w:p>
        </w:tc>
        <w:tc>
          <w:tcPr>
            <w:tcW w:w="3517" w:type="pct"/>
            <w:gridSpan w:val="2"/>
            <w:shd w:val="clear" w:color="auto" w:fill="auto"/>
          </w:tcPr>
          <w:p w14:paraId="7393B222" w14:textId="77777777" w:rsidR="00601083" w:rsidRPr="00221890" w:rsidRDefault="00601083" w:rsidP="00601083">
            <w:pPr>
              <w:pStyle w:val="ENoteTableText"/>
              <w:rPr>
                <w:szCs w:val="18"/>
              </w:rPr>
            </w:pPr>
            <w:r w:rsidRPr="00221890">
              <w:rPr>
                <w:szCs w:val="18"/>
              </w:rPr>
              <w:t>ad F2019L00578</w:t>
            </w:r>
          </w:p>
        </w:tc>
      </w:tr>
      <w:tr w:rsidR="00601083" w:rsidRPr="00221890" w14:paraId="251EB80E" w14:textId="77777777" w:rsidTr="002A7DC4">
        <w:trPr>
          <w:cantSplit/>
        </w:trPr>
        <w:tc>
          <w:tcPr>
            <w:tcW w:w="1483" w:type="pct"/>
            <w:gridSpan w:val="2"/>
            <w:shd w:val="clear" w:color="auto" w:fill="auto"/>
          </w:tcPr>
          <w:p w14:paraId="338982AB" w14:textId="77777777" w:rsidR="00601083" w:rsidRPr="00221890" w:rsidRDefault="00601083" w:rsidP="00601083">
            <w:pPr>
              <w:pStyle w:val="ENoteTableText"/>
              <w:rPr>
                <w:b/>
              </w:rPr>
            </w:pPr>
            <w:r w:rsidRPr="00221890">
              <w:rPr>
                <w:b/>
              </w:rPr>
              <w:t>Part 494</w:t>
            </w:r>
          </w:p>
        </w:tc>
        <w:tc>
          <w:tcPr>
            <w:tcW w:w="3517" w:type="pct"/>
            <w:gridSpan w:val="2"/>
            <w:shd w:val="clear" w:color="auto" w:fill="auto"/>
          </w:tcPr>
          <w:p w14:paraId="3D66A041" w14:textId="77777777" w:rsidR="00601083" w:rsidRPr="00221890" w:rsidRDefault="00601083" w:rsidP="00601083">
            <w:pPr>
              <w:pStyle w:val="ENoteTableText"/>
            </w:pPr>
          </w:p>
        </w:tc>
      </w:tr>
      <w:tr w:rsidR="00601083" w:rsidRPr="00221890" w14:paraId="4E17F27D" w14:textId="77777777" w:rsidTr="002A7DC4">
        <w:trPr>
          <w:cantSplit/>
        </w:trPr>
        <w:tc>
          <w:tcPr>
            <w:tcW w:w="1483" w:type="pct"/>
            <w:gridSpan w:val="2"/>
            <w:shd w:val="clear" w:color="auto" w:fill="auto"/>
          </w:tcPr>
          <w:p w14:paraId="2687ADC8" w14:textId="77777777" w:rsidR="00601083" w:rsidRPr="00221890" w:rsidRDefault="00601083" w:rsidP="00601083">
            <w:pPr>
              <w:pStyle w:val="ENoteTableText"/>
              <w:tabs>
                <w:tab w:val="center" w:leader="dot" w:pos="2268"/>
              </w:tabs>
            </w:pPr>
            <w:r w:rsidRPr="00221890">
              <w:t>Part 494</w:t>
            </w:r>
            <w:r w:rsidRPr="00221890">
              <w:tab/>
            </w:r>
          </w:p>
        </w:tc>
        <w:tc>
          <w:tcPr>
            <w:tcW w:w="3517" w:type="pct"/>
            <w:gridSpan w:val="2"/>
            <w:shd w:val="clear" w:color="auto" w:fill="auto"/>
          </w:tcPr>
          <w:p w14:paraId="3E228A14" w14:textId="77777777" w:rsidR="00601083" w:rsidRPr="00221890" w:rsidRDefault="00601083" w:rsidP="00601083">
            <w:pPr>
              <w:pStyle w:val="ENoteTableText"/>
            </w:pPr>
            <w:r w:rsidRPr="00221890">
              <w:t>ad F2019L00578</w:t>
            </w:r>
          </w:p>
        </w:tc>
      </w:tr>
      <w:tr w:rsidR="00601083" w:rsidRPr="00221890" w14:paraId="58CB33CF" w14:textId="77777777" w:rsidTr="002A7DC4">
        <w:trPr>
          <w:cantSplit/>
        </w:trPr>
        <w:tc>
          <w:tcPr>
            <w:tcW w:w="1483" w:type="pct"/>
            <w:gridSpan w:val="2"/>
            <w:shd w:val="clear" w:color="auto" w:fill="auto"/>
          </w:tcPr>
          <w:p w14:paraId="07BE7B5B" w14:textId="77777777" w:rsidR="00601083" w:rsidRPr="00221890" w:rsidRDefault="00601083" w:rsidP="00601083">
            <w:pPr>
              <w:pStyle w:val="ENoteTableText"/>
              <w:tabs>
                <w:tab w:val="center" w:leader="dot" w:pos="2268"/>
              </w:tabs>
            </w:pPr>
            <w:r w:rsidRPr="00221890">
              <w:t>c 494.111</w:t>
            </w:r>
            <w:r w:rsidRPr="00221890">
              <w:tab/>
            </w:r>
          </w:p>
        </w:tc>
        <w:tc>
          <w:tcPr>
            <w:tcW w:w="3517" w:type="pct"/>
            <w:gridSpan w:val="2"/>
            <w:shd w:val="clear" w:color="auto" w:fill="auto"/>
          </w:tcPr>
          <w:p w14:paraId="318F12A6" w14:textId="77777777" w:rsidR="00601083" w:rsidRPr="00221890" w:rsidRDefault="00601083" w:rsidP="00601083">
            <w:pPr>
              <w:pStyle w:val="ENoteTableText"/>
            </w:pPr>
            <w:r w:rsidRPr="00221890">
              <w:t>ad F2019L00578</w:t>
            </w:r>
          </w:p>
        </w:tc>
      </w:tr>
      <w:tr w:rsidR="00601083" w:rsidRPr="00221890" w14:paraId="76E52C1E" w14:textId="77777777" w:rsidTr="002A7DC4">
        <w:trPr>
          <w:cantSplit/>
        </w:trPr>
        <w:tc>
          <w:tcPr>
            <w:tcW w:w="1483" w:type="pct"/>
            <w:gridSpan w:val="2"/>
            <w:shd w:val="clear" w:color="auto" w:fill="auto"/>
          </w:tcPr>
          <w:p w14:paraId="068F6D4F" w14:textId="77777777" w:rsidR="00601083" w:rsidRPr="00221890" w:rsidRDefault="00601083" w:rsidP="00601083">
            <w:pPr>
              <w:pStyle w:val="ENoteTableText"/>
              <w:tabs>
                <w:tab w:val="center" w:leader="dot" w:pos="2268"/>
              </w:tabs>
            </w:pPr>
            <w:r w:rsidRPr="00221890">
              <w:t>c 494.211</w:t>
            </w:r>
            <w:r w:rsidRPr="00221890">
              <w:tab/>
            </w:r>
          </w:p>
        </w:tc>
        <w:tc>
          <w:tcPr>
            <w:tcW w:w="3517" w:type="pct"/>
            <w:gridSpan w:val="2"/>
            <w:shd w:val="clear" w:color="auto" w:fill="auto"/>
          </w:tcPr>
          <w:p w14:paraId="476132C3" w14:textId="77777777" w:rsidR="00601083" w:rsidRPr="00221890" w:rsidRDefault="00601083" w:rsidP="00601083">
            <w:pPr>
              <w:pStyle w:val="ENoteTableText"/>
            </w:pPr>
            <w:r w:rsidRPr="00221890">
              <w:t>ad F2019L00578</w:t>
            </w:r>
          </w:p>
        </w:tc>
      </w:tr>
      <w:tr w:rsidR="00667931" w:rsidRPr="00221890" w14:paraId="03EB1F24" w14:textId="77777777" w:rsidTr="002A7DC4">
        <w:trPr>
          <w:cantSplit/>
        </w:trPr>
        <w:tc>
          <w:tcPr>
            <w:tcW w:w="1483" w:type="pct"/>
            <w:gridSpan w:val="2"/>
            <w:shd w:val="clear" w:color="auto" w:fill="auto"/>
          </w:tcPr>
          <w:p w14:paraId="534DD3F0"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6BC872DB" w14:textId="7EDA22C6" w:rsidR="00667931" w:rsidRPr="00221890" w:rsidRDefault="00667931" w:rsidP="00601083">
            <w:pPr>
              <w:pStyle w:val="ENoteTableText"/>
            </w:pPr>
            <w:r w:rsidRPr="00221890">
              <w:t>am F2022L00541</w:t>
            </w:r>
          </w:p>
        </w:tc>
      </w:tr>
      <w:tr w:rsidR="00601083" w:rsidRPr="00221890" w14:paraId="129AFE10" w14:textId="77777777" w:rsidTr="002A7DC4">
        <w:trPr>
          <w:cantSplit/>
        </w:trPr>
        <w:tc>
          <w:tcPr>
            <w:tcW w:w="1483" w:type="pct"/>
            <w:gridSpan w:val="2"/>
            <w:shd w:val="clear" w:color="auto" w:fill="auto"/>
          </w:tcPr>
          <w:p w14:paraId="50DA6D77" w14:textId="77777777" w:rsidR="00601083" w:rsidRPr="00221890" w:rsidRDefault="00601083" w:rsidP="00601083">
            <w:pPr>
              <w:pStyle w:val="ENoteTableText"/>
              <w:tabs>
                <w:tab w:val="center" w:leader="dot" w:pos="2268"/>
              </w:tabs>
            </w:pPr>
            <w:r w:rsidRPr="00221890">
              <w:t>c 494.212</w:t>
            </w:r>
            <w:r w:rsidRPr="00221890">
              <w:tab/>
            </w:r>
          </w:p>
        </w:tc>
        <w:tc>
          <w:tcPr>
            <w:tcW w:w="3517" w:type="pct"/>
            <w:gridSpan w:val="2"/>
            <w:shd w:val="clear" w:color="auto" w:fill="auto"/>
          </w:tcPr>
          <w:p w14:paraId="66A63DBA" w14:textId="77777777" w:rsidR="00601083" w:rsidRPr="00221890" w:rsidRDefault="00601083" w:rsidP="00601083">
            <w:pPr>
              <w:pStyle w:val="ENoteTableText"/>
            </w:pPr>
            <w:r w:rsidRPr="00221890">
              <w:t>ad F2019L00578</w:t>
            </w:r>
          </w:p>
        </w:tc>
      </w:tr>
      <w:tr w:rsidR="00601083" w:rsidRPr="00221890" w14:paraId="7DA04A78" w14:textId="77777777" w:rsidTr="002A7DC4">
        <w:trPr>
          <w:cantSplit/>
        </w:trPr>
        <w:tc>
          <w:tcPr>
            <w:tcW w:w="1483" w:type="pct"/>
            <w:gridSpan w:val="2"/>
            <w:shd w:val="clear" w:color="auto" w:fill="auto"/>
          </w:tcPr>
          <w:p w14:paraId="5F115818" w14:textId="77777777" w:rsidR="00601083" w:rsidRPr="00221890" w:rsidRDefault="00601083" w:rsidP="00601083">
            <w:pPr>
              <w:pStyle w:val="ENoteTableText"/>
              <w:tabs>
                <w:tab w:val="center" w:leader="dot" w:pos="2268"/>
              </w:tabs>
            </w:pPr>
            <w:r w:rsidRPr="00221890">
              <w:lastRenderedPageBreak/>
              <w:t>c 494.213</w:t>
            </w:r>
            <w:r w:rsidRPr="00221890">
              <w:tab/>
            </w:r>
          </w:p>
        </w:tc>
        <w:tc>
          <w:tcPr>
            <w:tcW w:w="3517" w:type="pct"/>
            <w:gridSpan w:val="2"/>
            <w:shd w:val="clear" w:color="auto" w:fill="auto"/>
          </w:tcPr>
          <w:p w14:paraId="376D77F9" w14:textId="77777777" w:rsidR="00601083" w:rsidRPr="00221890" w:rsidRDefault="00601083" w:rsidP="00601083">
            <w:pPr>
              <w:pStyle w:val="ENoteTableText"/>
            </w:pPr>
            <w:r w:rsidRPr="00221890">
              <w:t>ad F2019L00578</w:t>
            </w:r>
          </w:p>
        </w:tc>
      </w:tr>
      <w:tr w:rsidR="00601083" w:rsidRPr="00221890" w14:paraId="0A5E6D7F" w14:textId="77777777" w:rsidTr="002A7DC4">
        <w:trPr>
          <w:cantSplit/>
        </w:trPr>
        <w:tc>
          <w:tcPr>
            <w:tcW w:w="1483" w:type="pct"/>
            <w:gridSpan w:val="2"/>
            <w:shd w:val="clear" w:color="auto" w:fill="auto"/>
          </w:tcPr>
          <w:p w14:paraId="0955D495" w14:textId="77777777" w:rsidR="00601083" w:rsidRPr="00221890" w:rsidRDefault="00601083" w:rsidP="00601083">
            <w:pPr>
              <w:pStyle w:val="ENoteTableText"/>
              <w:tabs>
                <w:tab w:val="center" w:leader="dot" w:pos="2268"/>
              </w:tabs>
            </w:pPr>
            <w:r w:rsidRPr="00221890">
              <w:t>c 494.214</w:t>
            </w:r>
            <w:r w:rsidRPr="00221890">
              <w:tab/>
            </w:r>
          </w:p>
        </w:tc>
        <w:tc>
          <w:tcPr>
            <w:tcW w:w="3517" w:type="pct"/>
            <w:gridSpan w:val="2"/>
            <w:shd w:val="clear" w:color="auto" w:fill="auto"/>
          </w:tcPr>
          <w:p w14:paraId="3CC91CB0" w14:textId="77777777" w:rsidR="00601083" w:rsidRPr="00221890" w:rsidRDefault="00601083" w:rsidP="00601083">
            <w:pPr>
              <w:pStyle w:val="ENoteTableText"/>
            </w:pPr>
            <w:r w:rsidRPr="00221890">
              <w:t>ad F2019L00578</w:t>
            </w:r>
          </w:p>
        </w:tc>
      </w:tr>
      <w:tr w:rsidR="00601083" w:rsidRPr="00221890" w14:paraId="5441F55F" w14:textId="77777777" w:rsidTr="002A7DC4">
        <w:trPr>
          <w:cantSplit/>
        </w:trPr>
        <w:tc>
          <w:tcPr>
            <w:tcW w:w="1483" w:type="pct"/>
            <w:gridSpan w:val="2"/>
            <w:shd w:val="clear" w:color="auto" w:fill="auto"/>
          </w:tcPr>
          <w:p w14:paraId="639B67A4" w14:textId="77777777" w:rsidR="00601083" w:rsidRPr="00221890" w:rsidRDefault="00601083" w:rsidP="00601083">
            <w:pPr>
              <w:pStyle w:val="ENoteTableText"/>
              <w:tabs>
                <w:tab w:val="center" w:leader="dot" w:pos="2268"/>
              </w:tabs>
            </w:pPr>
            <w:r w:rsidRPr="00221890">
              <w:t>c 494.215</w:t>
            </w:r>
            <w:r w:rsidRPr="00221890">
              <w:tab/>
            </w:r>
          </w:p>
        </w:tc>
        <w:tc>
          <w:tcPr>
            <w:tcW w:w="3517" w:type="pct"/>
            <w:gridSpan w:val="2"/>
            <w:shd w:val="clear" w:color="auto" w:fill="auto"/>
          </w:tcPr>
          <w:p w14:paraId="5BE3FBDB" w14:textId="77777777" w:rsidR="00601083" w:rsidRPr="00221890" w:rsidRDefault="00601083" w:rsidP="00601083">
            <w:pPr>
              <w:pStyle w:val="ENoteTableText"/>
            </w:pPr>
            <w:r w:rsidRPr="00221890">
              <w:t>ad F2019L00578</w:t>
            </w:r>
          </w:p>
        </w:tc>
      </w:tr>
      <w:tr w:rsidR="00601083" w:rsidRPr="00221890" w14:paraId="5B78F897" w14:textId="77777777" w:rsidTr="002A7DC4">
        <w:trPr>
          <w:cantSplit/>
        </w:trPr>
        <w:tc>
          <w:tcPr>
            <w:tcW w:w="1483" w:type="pct"/>
            <w:gridSpan w:val="2"/>
            <w:shd w:val="clear" w:color="auto" w:fill="auto"/>
          </w:tcPr>
          <w:p w14:paraId="016F1E2C" w14:textId="77777777" w:rsidR="00601083" w:rsidRPr="00221890" w:rsidRDefault="00601083" w:rsidP="00601083">
            <w:pPr>
              <w:pStyle w:val="ENoteTableText"/>
              <w:tabs>
                <w:tab w:val="center" w:leader="dot" w:pos="2268"/>
              </w:tabs>
            </w:pPr>
            <w:r w:rsidRPr="00221890">
              <w:t>c 494.221</w:t>
            </w:r>
            <w:r w:rsidRPr="00221890">
              <w:tab/>
            </w:r>
          </w:p>
        </w:tc>
        <w:tc>
          <w:tcPr>
            <w:tcW w:w="3517" w:type="pct"/>
            <w:gridSpan w:val="2"/>
            <w:shd w:val="clear" w:color="auto" w:fill="auto"/>
          </w:tcPr>
          <w:p w14:paraId="1EE53D9A" w14:textId="77777777" w:rsidR="00601083" w:rsidRPr="00221890" w:rsidRDefault="00601083" w:rsidP="00601083">
            <w:pPr>
              <w:pStyle w:val="ENoteTableText"/>
            </w:pPr>
            <w:r w:rsidRPr="00221890">
              <w:t>ad F2019L00578</w:t>
            </w:r>
          </w:p>
        </w:tc>
      </w:tr>
      <w:tr w:rsidR="00601083" w:rsidRPr="00221890" w14:paraId="5B1A61F6" w14:textId="77777777" w:rsidTr="002A7DC4">
        <w:trPr>
          <w:cantSplit/>
        </w:trPr>
        <w:tc>
          <w:tcPr>
            <w:tcW w:w="1483" w:type="pct"/>
            <w:gridSpan w:val="2"/>
            <w:shd w:val="clear" w:color="auto" w:fill="auto"/>
          </w:tcPr>
          <w:p w14:paraId="4AE58E50" w14:textId="77777777" w:rsidR="00601083" w:rsidRPr="00221890" w:rsidRDefault="00601083" w:rsidP="00601083">
            <w:pPr>
              <w:pStyle w:val="ENoteTableText"/>
              <w:tabs>
                <w:tab w:val="center" w:leader="dot" w:pos="2268"/>
              </w:tabs>
            </w:pPr>
            <w:r w:rsidRPr="00221890">
              <w:t>c 494.222</w:t>
            </w:r>
            <w:r w:rsidRPr="00221890">
              <w:tab/>
            </w:r>
          </w:p>
        </w:tc>
        <w:tc>
          <w:tcPr>
            <w:tcW w:w="3517" w:type="pct"/>
            <w:gridSpan w:val="2"/>
            <w:shd w:val="clear" w:color="auto" w:fill="auto"/>
          </w:tcPr>
          <w:p w14:paraId="63915FF0" w14:textId="77777777" w:rsidR="00601083" w:rsidRPr="00221890" w:rsidRDefault="00601083" w:rsidP="00601083">
            <w:pPr>
              <w:pStyle w:val="ENoteTableText"/>
            </w:pPr>
            <w:r w:rsidRPr="00221890">
              <w:t>ad F2019L00578</w:t>
            </w:r>
          </w:p>
        </w:tc>
      </w:tr>
      <w:tr w:rsidR="00601083" w:rsidRPr="00221890" w14:paraId="2A8D9D74" w14:textId="77777777" w:rsidTr="002A7DC4">
        <w:trPr>
          <w:cantSplit/>
        </w:trPr>
        <w:tc>
          <w:tcPr>
            <w:tcW w:w="1483" w:type="pct"/>
            <w:gridSpan w:val="2"/>
            <w:shd w:val="clear" w:color="auto" w:fill="auto"/>
          </w:tcPr>
          <w:p w14:paraId="1E2D0A2A" w14:textId="77777777" w:rsidR="00601083" w:rsidRPr="00221890" w:rsidRDefault="00601083" w:rsidP="00601083">
            <w:pPr>
              <w:pStyle w:val="ENoteTableText"/>
              <w:tabs>
                <w:tab w:val="center" w:leader="dot" w:pos="2268"/>
              </w:tabs>
            </w:pPr>
            <w:r w:rsidRPr="00221890">
              <w:t>c 494.223</w:t>
            </w:r>
            <w:r w:rsidRPr="00221890">
              <w:tab/>
            </w:r>
          </w:p>
        </w:tc>
        <w:tc>
          <w:tcPr>
            <w:tcW w:w="3517" w:type="pct"/>
            <w:gridSpan w:val="2"/>
            <w:shd w:val="clear" w:color="auto" w:fill="auto"/>
          </w:tcPr>
          <w:p w14:paraId="40EBA109" w14:textId="77777777" w:rsidR="00601083" w:rsidRPr="00221890" w:rsidRDefault="00601083" w:rsidP="00601083">
            <w:pPr>
              <w:pStyle w:val="ENoteTableText"/>
            </w:pPr>
            <w:r w:rsidRPr="00221890">
              <w:t>ad F2019L00578</w:t>
            </w:r>
          </w:p>
        </w:tc>
      </w:tr>
      <w:tr w:rsidR="00601083" w:rsidRPr="00221890" w14:paraId="1E6189A9" w14:textId="77777777" w:rsidTr="002A7DC4">
        <w:trPr>
          <w:cantSplit/>
        </w:trPr>
        <w:tc>
          <w:tcPr>
            <w:tcW w:w="1483" w:type="pct"/>
            <w:gridSpan w:val="2"/>
            <w:shd w:val="clear" w:color="auto" w:fill="auto"/>
          </w:tcPr>
          <w:p w14:paraId="15DE340C" w14:textId="77777777" w:rsidR="00601083" w:rsidRPr="00221890" w:rsidRDefault="00601083" w:rsidP="00601083">
            <w:pPr>
              <w:pStyle w:val="ENoteTableText"/>
              <w:tabs>
                <w:tab w:val="center" w:leader="dot" w:pos="2268"/>
              </w:tabs>
            </w:pPr>
            <w:r w:rsidRPr="00221890">
              <w:t>c 494.224</w:t>
            </w:r>
            <w:r w:rsidRPr="00221890">
              <w:tab/>
            </w:r>
          </w:p>
        </w:tc>
        <w:tc>
          <w:tcPr>
            <w:tcW w:w="3517" w:type="pct"/>
            <w:gridSpan w:val="2"/>
            <w:shd w:val="clear" w:color="auto" w:fill="auto"/>
          </w:tcPr>
          <w:p w14:paraId="087F8016" w14:textId="77777777" w:rsidR="00601083" w:rsidRPr="00221890" w:rsidRDefault="00601083" w:rsidP="00601083">
            <w:pPr>
              <w:pStyle w:val="ENoteTableText"/>
            </w:pPr>
            <w:r w:rsidRPr="00221890">
              <w:t>ad F2019L00578</w:t>
            </w:r>
          </w:p>
        </w:tc>
      </w:tr>
      <w:tr w:rsidR="00601083" w:rsidRPr="00221890" w14:paraId="0A1D1486" w14:textId="77777777" w:rsidTr="002A7DC4">
        <w:trPr>
          <w:cantSplit/>
        </w:trPr>
        <w:tc>
          <w:tcPr>
            <w:tcW w:w="1483" w:type="pct"/>
            <w:gridSpan w:val="2"/>
            <w:shd w:val="clear" w:color="auto" w:fill="auto"/>
          </w:tcPr>
          <w:p w14:paraId="1EEADEAE" w14:textId="77777777" w:rsidR="00601083" w:rsidRPr="00221890" w:rsidRDefault="00601083" w:rsidP="00601083">
            <w:pPr>
              <w:pStyle w:val="ENoteTableText"/>
              <w:tabs>
                <w:tab w:val="center" w:leader="dot" w:pos="2268"/>
              </w:tabs>
            </w:pPr>
            <w:r w:rsidRPr="00221890">
              <w:t>c 494.225</w:t>
            </w:r>
            <w:r w:rsidRPr="00221890">
              <w:tab/>
            </w:r>
          </w:p>
        </w:tc>
        <w:tc>
          <w:tcPr>
            <w:tcW w:w="3517" w:type="pct"/>
            <w:gridSpan w:val="2"/>
            <w:shd w:val="clear" w:color="auto" w:fill="auto"/>
          </w:tcPr>
          <w:p w14:paraId="336D7B39" w14:textId="77777777" w:rsidR="00601083" w:rsidRPr="00221890" w:rsidRDefault="00601083" w:rsidP="00601083">
            <w:pPr>
              <w:pStyle w:val="ENoteTableText"/>
            </w:pPr>
            <w:r w:rsidRPr="00221890">
              <w:t>ad F2019L00578</w:t>
            </w:r>
          </w:p>
        </w:tc>
      </w:tr>
      <w:tr w:rsidR="00601083" w:rsidRPr="00221890" w14:paraId="17480FF9" w14:textId="77777777" w:rsidTr="002A7DC4">
        <w:trPr>
          <w:cantSplit/>
        </w:trPr>
        <w:tc>
          <w:tcPr>
            <w:tcW w:w="1483" w:type="pct"/>
            <w:gridSpan w:val="2"/>
            <w:shd w:val="clear" w:color="auto" w:fill="auto"/>
          </w:tcPr>
          <w:p w14:paraId="18A911DA" w14:textId="77777777" w:rsidR="00601083" w:rsidRPr="00221890" w:rsidRDefault="00601083" w:rsidP="00601083">
            <w:pPr>
              <w:pStyle w:val="ENoteTableText"/>
              <w:tabs>
                <w:tab w:val="center" w:leader="dot" w:pos="2268"/>
              </w:tabs>
            </w:pPr>
            <w:r w:rsidRPr="00221890">
              <w:t>c 494.226</w:t>
            </w:r>
            <w:r w:rsidRPr="00221890">
              <w:tab/>
            </w:r>
          </w:p>
        </w:tc>
        <w:tc>
          <w:tcPr>
            <w:tcW w:w="3517" w:type="pct"/>
            <w:gridSpan w:val="2"/>
            <w:shd w:val="clear" w:color="auto" w:fill="auto"/>
          </w:tcPr>
          <w:p w14:paraId="291EA260" w14:textId="77777777" w:rsidR="00601083" w:rsidRPr="00221890" w:rsidRDefault="00601083" w:rsidP="00601083">
            <w:pPr>
              <w:pStyle w:val="ENoteTableText"/>
            </w:pPr>
            <w:r w:rsidRPr="00221890">
              <w:t>ad F2019L00578</w:t>
            </w:r>
          </w:p>
        </w:tc>
      </w:tr>
      <w:tr w:rsidR="00601083" w:rsidRPr="00221890" w14:paraId="405572ED" w14:textId="77777777" w:rsidTr="002A7DC4">
        <w:trPr>
          <w:cantSplit/>
        </w:trPr>
        <w:tc>
          <w:tcPr>
            <w:tcW w:w="1483" w:type="pct"/>
            <w:gridSpan w:val="2"/>
            <w:shd w:val="clear" w:color="auto" w:fill="auto"/>
          </w:tcPr>
          <w:p w14:paraId="429987CB" w14:textId="77777777" w:rsidR="00601083" w:rsidRPr="00221890" w:rsidRDefault="00601083" w:rsidP="00601083">
            <w:pPr>
              <w:pStyle w:val="ENoteTableText"/>
              <w:tabs>
                <w:tab w:val="center" w:leader="dot" w:pos="2268"/>
              </w:tabs>
            </w:pPr>
            <w:r w:rsidRPr="00221890">
              <w:t>c 494.231</w:t>
            </w:r>
            <w:r w:rsidRPr="00221890">
              <w:tab/>
            </w:r>
          </w:p>
        </w:tc>
        <w:tc>
          <w:tcPr>
            <w:tcW w:w="3517" w:type="pct"/>
            <w:gridSpan w:val="2"/>
            <w:shd w:val="clear" w:color="auto" w:fill="auto"/>
          </w:tcPr>
          <w:p w14:paraId="16FB4367" w14:textId="77777777" w:rsidR="00601083" w:rsidRPr="00221890" w:rsidRDefault="00601083" w:rsidP="00601083">
            <w:pPr>
              <w:pStyle w:val="ENoteTableText"/>
            </w:pPr>
            <w:r w:rsidRPr="00221890">
              <w:t>ad F2019L00578</w:t>
            </w:r>
          </w:p>
        </w:tc>
      </w:tr>
      <w:tr w:rsidR="00601083" w:rsidRPr="00221890" w14:paraId="60196237" w14:textId="77777777" w:rsidTr="002A7DC4">
        <w:trPr>
          <w:cantSplit/>
        </w:trPr>
        <w:tc>
          <w:tcPr>
            <w:tcW w:w="1483" w:type="pct"/>
            <w:gridSpan w:val="2"/>
            <w:shd w:val="clear" w:color="auto" w:fill="auto"/>
          </w:tcPr>
          <w:p w14:paraId="2926C3E4" w14:textId="77777777" w:rsidR="00601083" w:rsidRPr="00221890" w:rsidRDefault="00601083" w:rsidP="00601083">
            <w:pPr>
              <w:pStyle w:val="ENoteTableText"/>
              <w:tabs>
                <w:tab w:val="center" w:leader="dot" w:pos="2268"/>
              </w:tabs>
            </w:pPr>
            <w:r w:rsidRPr="00221890">
              <w:t>c 494.232</w:t>
            </w:r>
            <w:r w:rsidRPr="00221890">
              <w:tab/>
            </w:r>
          </w:p>
        </w:tc>
        <w:tc>
          <w:tcPr>
            <w:tcW w:w="3517" w:type="pct"/>
            <w:gridSpan w:val="2"/>
            <w:shd w:val="clear" w:color="auto" w:fill="auto"/>
          </w:tcPr>
          <w:p w14:paraId="4F35DAD8" w14:textId="77777777" w:rsidR="00601083" w:rsidRPr="00221890" w:rsidRDefault="00601083" w:rsidP="00601083">
            <w:pPr>
              <w:pStyle w:val="ENoteTableText"/>
            </w:pPr>
            <w:r w:rsidRPr="00221890">
              <w:t>ad F2019L00578</w:t>
            </w:r>
          </w:p>
        </w:tc>
      </w:tr>
      <w:tr w:rsidR="00601083" w:rsidRPr="00221890" w14:paraId="00A53140" w14:textId="77777777" w:rsidTr="002A7DC4">
        <w:trPr>
          <w:cantSplit/>
        </w:trPr>
        <w:tc>
          <w:tcPr>
            <w:tcW w:w="1483" w:type="pct"/>
            <w:gridSpan w:val="2"/>
            <w:shd w:val="clear" w:color="auto" w:fill="auto"/>
          </w:tcPr>
          <w:p w14:paraId="48D9B857" w14:textId="77777777" w:rsidR="00601083" w:rsidRPr="00221890" w:rsidRDefault="00601083" w:rsidP="00601083">
            <w:pPr>
              <w:pStyle w:val="ENoteTableText"/>
              <w:tabs>
                <w:tab w:val="center" w:leader="dot" w:pos="2268"/>
              </w:tabs>
            </w:pPr>
            <w:r w:rsidRPr="00221890">
              <w:t>c 494.233</w:t>
            </w:r>
            <w:r w:rsidRPr="00221890">
              <w:tab/>
            </w:r>
          </w:p>
        </w:tc>
        <w:tc>
          <w:tcPr>
            <w:tcW w:w="3517" w:type="pct"/>
            <w:gridSpan w:val="2"/>
            <w:shd w:val="clear" w:color="auto" w:fill="auto"/>
          </w:tcPr>
          <w:p w14:paraId="6381ABB5" w14:textId="77777777" w:rsidR="00601083" w:rsidRPr="00221890" w:rsidRDefault="00601083" w:rsidP="00601083">
            <w:pPr>
              <w:pStyle w:val="ENoteTableText"/>
            </w:pPr>
            <w:r w:rsidRPr="00221890">
              <w:t>ad F2019L00578</w:t>
            </w:r>
          </w:p>
        </w:tc>
      </w:tr>
      <w:tr w:rsidR="00601083" w:rsidRPr="00221890" w14:paraId="76F894BD" w14:textId="77777777" w:rsidTr="002A7DC4">
        <w:trPr>
          <w:cantSplit/>
        </w:trPr>
        <w:tc>
          <w:tcPr>
            <w:tcW w:w="1483" w:type="pct"/>
            <w:gridSpan w:val="2"/>
            <w:shd w:val="clear" w:color="auto" w:fill="auto"/>
          </w:tcPr>
          <w:p w14:paraId="5C5F0657" w14:textId="77777777" w:rsidR="00601083" w:rsidRPr="00221890" w:rsidRDefault="00601083" w:rsidP="00601083">
            <w:pPr>
              <w:pStyle w:val="ENoteTableText"/>
              <w:tabs>
                <w:tab w:val="center" w:leader="dot" w:pos="2268"/>
              </w:tabs>
            </w:pPr>
            <w:r w:rsidRPr="00221890">
              <w:t>c 494.234</w:t>
            </w:r>
            <w:r w:rsidRPr="00221890">
              <w:tab/>
            </w:r>
          </w:p>
        </w:tc>
        <w:tc>
          <w:tcPr>
            <w:tcW w:w="3517" w:type="pct"/>
            <w:gridSpan w:val="2"/>
            <w:shd w:val="clear" w:color="auto" w:fill="auto"/>
          </w:tcPr>
          <w:p w14:paraId="44832A3F" w14:textId="77777777" w:rsidR="00601083" w:rsidRPr="00221890" w:rsidRDefault="00601083" w:rsidP="00601083">
            <w:pPr>
              <w:pStyle w:val="ENoteTableText"/>
            </w:pPr>
            <w:r w:rsidRPr="00221890">
              <w:t>ad F2019L00578</w:t>
            </w:r>
          </w:p>
        </w:tc>
      </w:tr>
      <w:tr w:rsidR="00601083" w:rsidRPr="00221890" w14:paraId="6D2FB0CC" w14:textId="77777777" w:rsidTr="002A7DC4">
        <w:trPr>
          <w:cantSplit/>
        </w:trPr>
        <w:tc>
          <w:tcPr>
            <w:tcW w:w="1483" w:type="pct"/>
            <w:gridSpan w:val="2"/>
            <w:shd w:val="clear" w:color="auto" w:fill="auto"/>
          </w:tcPr>
          <w:p w14:paraId="396F1F68" w14:textId="77777777" w:rsidR="00601083" w:rsidRPr="00221890" w:rsidRDefault="00601083" w:rsidP="00601083">
            <w:pPr>
              <w:pStyle w:val="ENoteTableText"/>
              <w:tabs>
                <w:tab w:val="center" w:leader="dot" w:pos="2268"/>
              </w:tabs>
            </w:pPr>
            <w:r w:rsidRPr="00221890">
              <w:t>c 494.235</w:t>
            </w:r>
            <w:r w:rsidRPr="00221890">
              <w:tab/>
            </w:r>
          </w:p>
        </w:tc>
        <w:tc>
          <w:tcPr>
            <w:tcW w:w="3517" w:type="pct"/>
            <w:gridSpan w:val="2"/>
            <w:shd w:val="clear" w:color="auto" w:fill="auto"/>
          </w:tcPr>
          <w:p w14:paraId="77149F49" w14:textId="77777777" w:rsidR="00601083" w:rsidRPr="00221890" w:rsidRDefault="00601083" w:rsidP="00601083">
            <w:pPr>
              <w:pStyle w:val="ENoteTableText"/>
            </w:pPr>
            <w:r w:rsidRPr="00221890">
              <w:t>ad F2019L00578</w:t>
            </w:r>
          </w:p>
        </w:tc>
      </w:tr>
      <w:tr w:rsidR="00601083" w:rsidRPr="00221890" w14:paraId="0961EE2E" w14:textId="77777777" w:rsidTr="002A7DC4">
        <w:trPr>
          <w:cantSplit/>
        </w:trPr>
        <w:tc>
          <w:tcPr>
            <w:tcW w:w="1483" w:type="pct"/>
            <w:gridSpan w:val="2"/>
            <w:shd w:val="clear" w:color="auto" w:fill="auto"/>
          </w:tcPr>
          <w:p w14:paraId="599E76EC" w14:textId="77777777" w:rsidR="00601083" w:rsidRPr="00221890" w:rsidRDefault="00601083" w:rsidP="00601083">
            <w:pPr>
              <w:pStyle w:val="ENoteTableText"/>
              <w:tabs>
                <w:tab w:val="center" w:leader="dot" w:pos="2268"/>
              </w:tabs>
            </w:pPr>
            <w:r w:rsidRPr="00221890">
              <w:t>c 494.311</w:t>
            </w:r>
            <w:r w:rsidRPr="00221890">
              <w:tab/>
            </w:r>
          </w:p>
        </w:tc>
        <w:tc>
          <w:tcPr>
            <w:tcW w:w="3517" w:type="pct"/>
            <w:gridSpan w:val="2"/>
            <w:shd w:val="clear" w:color="auto" w:fill="auto"/>
          </w:tcPr>
          <w:p w14:paraId="2F451C78" w14:textId="77777777" w:rsidR="00601083" w:rsidRPr="00221890" w:rsidRDefault="00601083" w:rsidP="00601083">
            <w:pPr>
              <w:pStyle w:val="ENoteTableText"/>
            </w:pPr>
            <w:r w:rsidRPr="00221890">
              <w:t>ad F2019L00578</w:t>
            </w:r>
          </w:p>
        </w:tc>
      </w:tr>
      <w:tr w:rsidR="00601083" w:rsidRPr="00221890" w14:paraId="291676A9" w14:textId="77777777" w:rsidTr="002A7DC4">
        <w:trPr>
          <w:cantSplit/>
        </w:trPr>
        <w:tc>
          <w:tcPr>
            <w:tcW w:w="1483" w:type="pct"/>
            <w:gridSpan w:val="2"/>
            <w:shd w:val="clear" w:color="auto" w:fill="auto"/>
          </w:tcPr>
          <w:p w14:paraId="0CFB123C" w14:textId="77777777" w:rsidR="00601083" w:rsidRPr="00221890" w:rsidRDefault="00601083" w:rsidP="00601083">
            <w:pPr>
              <w:pStyle w:val="ENoteTableText"/>
              <w:tabs>
                <w:tab w:val="center" w:leader="dot" w:pos="2268"/>
              </w:tabs>
            </w:pPr>
            <w:r w:rsidRPr="00221890">
              <w:t>c 494.312</w:t>
            </w:r>
            <w:r w:rsidRPr="00221890">
              <w:tab/>
            </w:r>
          </w:p>
        </w:tc>
        <w:tc>
          <w:tcPr>
            <w:tcW w:w="3517" w:type="pct"/>
            <w:gridSpan w:val="2"/>
            <w:shd w:val="clear" w:color="auto" w:fill="auto"/>
          </w:tcPr>
          <w:p w14:paraId="16F75221" w14:textId="77777777" w:rsidR="00601083" w:rsidRPr="00221890" w:rsidRDefault="00601083" w:rsidP="00601083">
            <w:pPr>
              <w:pStyle w:val="ENoteTableText"/>
            </w:pPr>
            <w:r w:rsidRPr="00221890">
              <w:t>ad F2019L00578</w:t>
            </w:r>
          </w:p>
        </w:tc>
      </w:tr>
      <w:tr w:rsidR="00667931" w:rsidRPr="00221890" w14:paraId="35FA22C6" w14:textId="77777777" w:rsidTr="002A7DC4">
        <w:trPr>
          <w:cantSplit/>
        </w:trPr>
        <w:tc>
          <w:tcPr>
            <w:tcW w:w="1483" w:type="pct"/>
            <w:gridSpan w:val="2"/>
            <w:shd w:val="clear" w:color="auto" w:fill="auto"/>
          </w:tcPr>
          <w:p w14:paraId="7E0992C4" w14:textId="77777777" w:rsidR="00667931" w:rsidRPr="00221890" w:rsidRDefault="00667931" w:rsidP="00601083">
            <w:pPr>
              <w:pStyle w:val="ENoteTableText"/>
              <w:tabs>
                <w:tab w:val="center" w:leader="dot" w:pos="2268"/>
              </w:tabs>
            </w:pPr>
          </w:p>
        </w:tc>
        <w:tc>
          <w:tcPr>
            <w:tcW w:w="3517" w:type="pct"/>
            <w:gridSpan w:val="2"/>
            <w:shd w:val="clear" w:color="auto" w:fill="auto"/>
          </w:tcPr>
          <w:p w14:paraId="50505C84" w14:textId="520469E9" w:rsidR="00667931" w:rsidRPr="00221890" w:rsidRDefault="00667931" w:rsidP="00601083">
            <w:pPr>
              <w:pStyle w:val="ENoteTableText"/>
            </w:pPr>
            <w:r w:rsidRPr="00221890">
              <w:t>am F2022L00541</w:t>
            </w:r>
          </w:p>
        </w:tc>
      </w:tr>
      <w:tr w:rsidR="00601083" w:rsidRPr="00221890" w14:paraId="5A657463" w14:textId="77777777" w:rsidTr="002A7DC4">
        <w:trPr>
          <w:cantSplit/>
        </w:trPr>
        <w:tc>
          <w:tcPr>
            <w:tcW w:w="1483" w:type="pct"/>
            <w:gridSpan w:val="2"/>
            <w:shd w:val="clear" w:color="auto" w:fill="auto"/>
          </w:tcPr>
          <w:p w14:paraId="5DD2ED7C" w14:textId="77777777" w:rsidR="00601083" w:rsidRPr="00221890" w:rsidRDefault="00601083" w:rsidP="00601083">
            <w:pPr>
              <w:pStyle w:val="ENoteTableText"/>
              <w:tabs>
                <w:tab w:val="center" w:leader="dot" w:pos="2268"/>
              </w:tabs>
            </w:pPr>
            <w:r w:rsidRPr="00221890">
              <w:t>c 494.313</w:t>
            </w:r>
            <w:r w:rsidRPr="00221890">
              <w:tab/>
            </w:r>
          </w:p>
        </w:tc>
        <w:tc>
          <w:tcPr>
            <w:tcW w:w="3517" w:type="pct"/>
            <w:gridSpan w:val="2"/>
            <w:shd w:val="clear" w:color="auto" w:fill="auto"/>
          </w:tcPr>
          <w:p w14:paraId="7FEDA1CF" w14:textId="77777777" w:rsidR="00601083" w:rsidRPr="00221890" w:rsidRDefault="00601083" w:rsidP="00601083">
            <w:pPr>
              <w:pStyle w:val="ENoteTableText"/>
            </w:pPr>
            <w:r w:rsidRPr="00221890">
              <w:t>ad F2019L00578</w:t>
            </w:r>
          </w:p>
        </w:tc>
      </w:tr>
      <w:tr w:rsidR="00601083" w:rsidRPr="00221890" w14:paraId="4E2FA9B2" w14:textId="77777777" w:rsidTr="002A7DC4">
        <w:trPr>
          <w:cantSplit/>
        </w:trPr>
        <w:tc>
          <w:tcPr>
            <w:tcW w:w="1483" w:type="pct"/>
            <w:gridSpan w:val="2"/>
            <w:shd w:val="clear" w:color="auto" w:fill="auto"/>
          </w:tcPr>
          <w:p w14:paraId="012EF347" w14:textId="77777777" w:rsidR="00601083" w:rsidRPr="00221890" w:rsidRDefault="00601083" w:rsidP="00601083">
            <w:pPr>
              <w:pStyle w:val="ENoteTableText"/>
              <w:tabs>
                <w:tab w:val="center" w:leader="dot" w:pos="2268"/>
              </w:tabs>
            </w:pPr>
            <w:r w:rsidRPr="00221890">
              <w:t>c 494.314</w:t>
            </w:r>
            <w:r w:rsidRPr="00221890">
              <w:tab/>
            </w:r>
          </w:p>
        </w:tc>
        <w:tc>
          <w:tcPr>
            <w:tcW w:w="3517" w:type="pct"/>
            <w:gridSpan w:val="2"/>
            <w:shd w:val="clear" w:color="auto" w:fill="auto"/>
          </w:tcPr>
          <w:p w14:paraId="0137A132" w14:textId="77777777" w:rsidR="00601083" w:rsidRPr="00221890" w:rsidRDefault="00601083" w:rsidP="00601083">
            <w:pPr>
              <w:pStyle w:val="ENoteTableText"/>
            </w:pPr>
            <w:r w:rsidRPr="00221890">
              <w:t>ad F2019L00578</w:t>
            </w:r>
          </w:p>
        </w:tc>
      </w:tr>
      <w:tr w:rsidR="00601083" w:rsidRPr="00221890" w14:paraId="00D28D48" w14:textId="77777777" w:rsidTr="002A7DC4">
        <w:trPr>
          <w:cantSplit/>
        </w:trPr>
        <w:tc>
          <w:tcPr>
            <w:tcW w:w="1483" w:type="pct"/>
            <w:gridSpan w:val="2"/>
            <w:shd w:val="clear" w:color="auto" w:fill="auto"/>
          </w:tcPr>
          <w:p w14:paraId="158DEF4A" w14:textId="77777777" w:rsidR="00601083" w:rsidRPr="00221890" w:rsidRDefault="00601083" w:rsidP="00601083">
            <w:pPr>
              <w:pStyle w:val="ENoteTableText"/>
              <w:tabs>
                <w:tab w:val="center" w:leader="dot" w:pos="2268"/>
              </w:tabs>
            </w:pPr>
            <w:r w:rsidRPr="00221890">
              <w:t>c 494.315</w:t>
            </w:r>
            <w:r w:rsidRPr="00221890">
              <w:tab/>
            </w:r>
          </w:p>
        </w:tc>
        <w:tc>
          <w:tcPr>
            <w:tcW w:w="3517" w:type="pct"/>
            <w:gridSpan w:val="2"/>
            <w:shd w:val="clear" w:color="auto" w:fill="auto"/>
          </w:tcPr>
          <w:p w14:paraId="0121980B" w14:textId="77777777" w:rsidR="00601083" w:rsidRPr="00221890" w:rsidRDefault="00601083" w:rsidP="00601083">
            <w:pPr>
              <w:pStyle w:val="ENoteTableText"/>
            </w:pPr>
            <w:r w:rsidRPr="00221890">
              <w:t>ad F2019L00578</w:t>
            </w:r>
          </w:p>
        </w:tc>
      </w:tr>
      <w:tr w:rsidR="00601083" w:rsidRPr="00221890" w14:paraId="37B334C1" w14:textId="77777777" w:rsidTr="002A7DC4">
        <w:trPr>
          <w:cantSplit/>
        </w:trPr>
        <w:tc>
          <w:tcPr>
            <w:tcW w:w="1483" w:type="pct"/>
            <w:gridSpan w:val="2"/>
            <w:shd w:val="clear" w:color="auto" w:fill="auto"/>
          </w:tcPr>
          <w:p w14:paraId="2882A7E0" w14:textId="77777777" w:rsidR="00601083" w:rsidRPr="00221890" w:rsidRDefault="00601083" w:rsidP="00601083">
            <w:pPr>
              <w:pStyle w:val="ENoteTableText"/>
              <w:tabs>
                <w:tab w:val="center" w:leader="dot" w:pos="2268"/>
              </w:tabs>
            </w:pPr>
            <w:r w:rsidRPr="00221890">
              <w:t>c 494.316</w:t>
            </w:r>
            <w:r w:rsidRPr="00221890">
              <w:tab/>
            </w:r>
          </w:p>
        </w:tc>
        <w:tc>
          <w:tcPr>
            <w:tcW w:w="3517" w:type="pct"/>
            <w:gridSpan w:val="2"/>
            <w:shd w:val="clear" w:color="auto" w:fill="auto"/>
          </w:tcPr>
          <w:p w14:paraId="376EFB80" w14:textId="77777777" w:rsidR="00601083" w:rsidRPr="00221890" w:rsidRDefault="00601083" w:rsidP="00601083">
            <w:pPr>
              <w:pStyle w:val="ENoteTableText"/>
            </w:pPr>
            <w:r w:rsidRPr="00221890">
              <w:t>ad F2019L00578</w:t>
            </w:r>
          </w:p>
        </w:tc>
      </w:tr>
      <w:tr w:rsidR="00601083" w:rsidRPr="00221890" w14:paraId="25F8AE53" w14:textId="77777777" w:rsidTr="002A7DC4">
        <w:trPr>
          <w:cantSplit/>
        </w:trPr>
        <w:tc>
          <w:tcPr>
            <w:tcW w:w="1483" w:type="pct"/>
            <w:gridSpan w:val="2"/>
            <w:shd w:val="clear" w:color="auto" w:fill="auto"/>
          </w:tcPr>
          <w:p w14:paraId="70FBAAC6" w14:textId="77777777" w:rsidR="00601083" w:rsidRPr="00221890" w:rsidRDefault="00601083" w:rsidP="00601083">
            <w:pPr>
              <w:pStyle w:val="ENoteTableText"/>
              <w:tabs>
                <w:tab w:val="center" w:leader="dot" w:pos="2268"/>
              </w:tabs>
            </w:pPr>
            <w:r w:rsidRPr="00221890">
              <w:t>c 494.411</w:t>
            </w:r>
            <w:r w:rsidRPr="00221890">
              <w:tab/>
            </w:r>
          </w:p>
        </w:tc>
        <w:tc>
          <w:tcPr>
            <w:tcW w:w="3517" w:type="pct"/>
            <w:gridSpan w:val="2"/>
            <w:shd w:val="clear" w:color="auto" w:fill="auto"/>
          </w:tcPr>
          <w:p w14:paraId="01D365E5" w14:textId="77777777" w:rsidR="00601083" w:rsidRPr="00221890" w:rsidRDefault="00601083" w:rsidP="00601083">
            <w:pPr>
              <w:pStyle w:val="ENoteTableText"/>
            </w:pPr>
            <w:r w:rsidRPr="00221890">
              <w:t>ad F2019L00578</w:t>
            </w:r>
          </w:p>
        </w:tc>
      </w:tr>
      <w:tr w:rsidR="00601083" w:rsidRPr="00221890" w14:paraId="6223245D" w14:textId="77777777" w:rsidTr="002A7DC4">
        <w:trPr>
          <w:cantSplit/>
        </w:trPr>
        <w:tc>
          <w:tcPr>
            <w:tcW w:w="1483" w:type="pct"/>
            <w:gridSpan w:val="2"/>
            <w:shd w:val="clear" w:color="auto" w:fill="auto"/>
          </w:tcPr>
          <w:p w14:paraId="50447F78" w14:textId="77777777" w:rsidR="00601083" w:rsidRPr="00221890" w:rsidRDefault="00601083" w:rsidP="00601083">
            <w:pPr>
              <w:pStyle w:val="ENoteTableText"/>
              <w:tabs>
                <w:tab w:val="center" w:leader="dot" w:pos="2268"/>
              </w:tabs>
            </w:pPr>
            <w:r w:rsidRPr="00221890">
              <w:t>c 494.511</w:t>
            </w:r>
            <w:r w:rsidRPr="00221890">
              <w:tab/>
            </w:r>
          </w:p>
        </w:tc>
        <w:tc>
          <w:tcPr>
            <w:tcW w:w="3517" w:type="pct"/>
            <w:gridSpan w:val="2"/>
            <w:shd w:val="clear" w:color="auto" w:fill="auto"/>
          </w:tcPr>
          <w:p w14:paraId="6EDAFCDA" w14:textId="77777777" w:rsidR="00601083" w:rsidRPr="00221890" w:rsidRDefault="00601083" w:rsidP="00601083">
            <w:pPr>
              <w:pStyle w:val="ENoteTableText"/>
            </w:pPr>
            <w:r w:rsidRPr="00221890">
              <w:t>ad F2019L00578</w:t>
            </w:r>
          </w:p>
        </w:tc>
      </w:tr>
      <w:tr w:rsidR="00601083" w:rsidRPr="00221890" w14:paraId="2D2820D1" w14:textId="77777777" w:rsidTr="002A7DC4">
        <w:trPr>
          <w:cantSplit/>
        </w:trPr>
        <w:tc>
          <w:tcPr>
            <w:tcW w:w="1483" w:type="pct"/>
            <w:gridSpan w:val="2"/>
            <w:shd w:val="clear" w:color="auto" w:fill="auto"/>
          </w:tcPr>
          <w:p w14:paraId="1215E9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A9FBA7" w14:textId="3A2CBA0E" w:rsidR="00601083" w:rsidRPr="00221890" w:rsidRDefault="00601083" w:rsidP="00601083">
            <w:pPr>
              <w:pStyle w:val="ENoteTableText"/>
            </w:pPr>
            <w:r w:rsidRPr="00221890">
              <w:t>am F2022L00151</w:t>
            </w:r>
          </w:p>
        </w:tc>
      </w:tr>
      <w:tr w:rsidR="00601083" w:rsidRPr="00221890" w14:paraId="5DC5D6FB" w14:textId="77777777" w:rsidTr="002A7DC4">
        <w:trPr>
          <w:cantSplit/>
        </w:trPr>
        <w:tc>
          <w:tcPr>
            <w:tcW w:w="1483" w:type="pct"/>
            <w:gridSpan w:val="2"/>
            <w:shd w:val="clear" w:color="auto" w:fill="auto"/>
          </w:tcPr>
          <w:p w14:paraId="7936F6A6" w14:textId="77777777" w:rsidR="00601083" w:rsidRPr="00221890" w:rsidRDefault="00601083" w:rsidP="00601083">
            <w:pPr>
              <w:pStyle w:val="ENoteTableText"/>
              <w:tabs>
                <w:tab w:val="center" w:leader="dot" w:pos="2268"/>
              </w:tabs>
            </w:pPr>
            <w:r w:rsidRPr="00221890">
              <w:t>c 494.512</w:t>
            </w:r>
            <w:r w:rsidRPr="00221890">
              <w:tab/>
            </w:r>
          </w:p>
        </w:tc>
        <w:tc>
          <w:tcPr>
            <w:tcW w:w="3517" w:type="pct"/>
            <w:gridSpan w:val="2"/>
            <w:shd w:val="clear" w:color="auto" w:fill="auto"/>
          </w:tcPr>
          <w:p w14:paraId="4CA1299A" w14:textId="77777777" w:rsidR="00601083" w:rsidRPr="00221890" w:rsidRDefault="00601083" w:rsidP="00601083">
            <w:pPr>
              <w:pStyle w:val="ENoteTableText"/>
            </w:pPr>
            <w:r w:rsidRPr="00221890">
              <w:t>ad F2019L00578</w:t>
            </w:r>
          </w:p>
        </w:tc>
      </w:tr>
      <w:tr w:rsidR="00601083" w:rsidRPr="00221890" w14:paraId="3D3D2F7A" w14:textId="77777777" w:rsidTr="002A7DC4">
        <w:trPr>
          <w:cantSplit/>
        </w:trPr>
        <w:tc>
          <w:tcPr>
            <w:tcW w:w="1483" w:type="pct"/>
            <w:gridSpan w:val="2"/>
            <w:shd w:val="clear" w:color="auto" w:fill="auto"/>
          </w:tcPr>
          <w:p w14:paraId="2F1B07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04ABBC" w14:textId="70526FDE" w:rsidR="00601083" w:rsidRPr="00221890" w:rsidRDefault="00601083" w:rsidP="00601083">
            <w:pPr>
              <w:pStyle w:val="ENoteTableText"/>
            </w:pPr>
            <w:r w:rsidRPr="00221890">
              <w:t>am F2022L00151</w:t>
            </w:r>
          </w:p>
        </w:tc>
      </w:tr>
      <w:tr w:rsidR="00601083" w:rsidRPr="00221890" w14:paraId="1813ECE2" w14:textId="77777777" w:rsidTr="002A7DC4">
        <w:trPr>
          <w:cantSplit/>
        </w:trPr>
        <w:tc>
          <w:tcPr>
            <w:tcW w:w="1483" w:type="pct"/>
            <w:gridSpan w:val="2"/>
            <w:shd w:val="clear" w:color="auto" w:fill="auto"/>
          </w:tcPr>
          <w:p w14:paraId="09D53374" w14:textId="77777777" w:rsidR="00601083" w:rsidRPr="00221890" w:rsidRDefault="00601083" w:rsidP="00601083">
            <w:pPr>
              <w:pStyle w:val="ENoteTableText"/>
              <w:tabs>
                <w:tab w:val="center" w:leader="dot" w:pos="2268"/>
              </w:tabs>
            </w:pPr>
            <w:r w:rsidRPr="00221890">
              <w:t>c 494.611</w:t>
            </w:r>
            <w:r w:rsidRPr="00221890">
              <w:tab/>
            </w:r>
          </w:p>
        </w:tc>
        <w:tc>
          <w:tcPr>
            <w:tcW w:w="3517" w:type="pct"/>
            <w:gridSpan w:val="2"/>
            <w:shd w:val="clear" w:color="auto" w:fill="auto"/>
          </w:tcPr>
          <w:p w14:paraId="53239B91" w14:textId="77777777" w:rsidR="00601083" w:rsidRPr="00221890" w:rsidRDefault="00601083" w:rsidP="00601083">
            <w:pPr>
              <w:pStyle w:val="ENoteTableText"/>
            </w:pPr>
            <w:r w:rsidRPr="00221890">
              <w:t>ad F2019L00578</w:t>
            </w:r>
          </w:p>
        </w:tc>
      </w:tr>
      <w:tr w:rsidR="00601083" w:rsidRPr="00221890" w14:paraId="2A5EF687" w14:textId="77777777" w:rsidTr="002A7DC4">
        <w:trPr>
          <w:cantSplit/>
        </w:trPr>
        <w:tc>
          <w:tcPr>
            <w:tcW w:w="1483" w:type="pct"/>
            <w:gridSpan w:val="2"/>
            <w:shd w:val="clear" w:color="auto" w:fill="auto"/>
          </w:tcPr>
          <w:p w14:paraId="4F736075" w14:textId="77777777" w:rsidR="00601083" w:rsidRPr="00221890" w:rsidRDefault="00601083" w:rsidP="00601083">
            <w:pPr>
              <w:pStyle w:val="ENoteTableText"/>
              <w:tabs>
                <w:tab w:val="center" w:leader="dot" w:pos="2268"/>
              </w:tabs>
            </w:pPr>
            <w:r w:rsidRPr="00221890">
              <w:t>c 494.612</w:t>
            </w:r>
            <w:r w:rsidRPr="00221890">
              <w:tab/>
            </w:r>
          </w:p>
        </w:tc>
        <w:tc>
          <w:tcPr>
            <w:tcW w:w="3517" w:type="pct"/>
            <w:gridSpan w:val="2"/>
            <w:shd w:val="clear" w:color="auto" w:fill="auto"/>
          </w:tcPr>
          <w:p w14:paraId="184857DA" w14:textId="77777777" w:rsidR="00601083" w:rsidRPr="00221890" w:rsidRDefault="00601083" w:rsidP="00601083">
            <w:pPr>
              <w:pStyle w:val="ENoteTableText"/>
            </w:pPr>
            <w:r w:rsidRPr="00221890">
              <w:t>ad F2019L00578</w:t>
            </w:r>
          </w:p>
        </w:tc>
      </w:tr>
      <w:tr w:rsidR="00601083" w:rsidRPr="00221890" w14:paraId="2B555372" w14:textId="77777777" w:rsidTr="002A7DC4">
        <w:trPr>
          <w:cantSplit/>
        </w:trPr>
        <w:tc>
          <w:tcPr>
            <w:tcW w:w="1483" w:type="pct"/>
            <w:gridSpan w:val="2"/>
            <w:shd w:val="clear" w:color="auto" w:fill="auto"/>
          </w:tcPr>
          <w:p w14:paraId="18245297" w14:textId="77777777" w:rsidR="00601083" w:rsidRPr="00221890" w:rsidRDefault="00601083" w:rsidP="00601083">
            <w:pPr>
              <w:pStyle w:val="ENoteTableText"/>
              <w:tabs>
                <w:tab w:val="center" w:leader="dot" w:pos="2268"/>
              </w:tabs>
            </w:pPr>
            <w:r w:rsidRPr="00221890">
              <w:t>c 494.613</w:t>
            </w:r>
            <w:r w:rsidRPr="00221890">
              <w:tab/>
            </w:r>
          </w:p>
        </w:tc>
        <w:tc>
          <w:tcPr>
            <w:tcW w:w="3517" w:type="pct"/>
            <w:gridSpan w:val="2"/>
            <w:shd w:val="clear" w:color="auto" w:fill="auto"/>
          </w:tcPr>
          <w:p w14:paraId="44813183" w14:textId="77777777" w:rsidR="00601083" w:rsidRPr="00221890" w:rsidRDefault="00601083" w:rsidP="00601083">
            <w:pPr>
              <w:pStyle w:val="ENoteTableText"/>
            </w:pPr>
            <w:r w:rsidRPr="00221890">
              <w:t>ad F2019L00578</w:t>
            </w:r>
          </w:p>
        </w:tc>
      </w:tr>
      <w:tr w:rsidR="00601083" w:rsidRPr="00221890" w14:paraId="0EE9A38F" w14:textId="77777777" w:rsidTr="002A7DC4">
        <w:trPr>
          <w:cantSplit/>
        </w:trPr>
        <w:tc>
          <w:tcPr>
            <w:tcW w:w="1483" w:type="pct"/>
            <w:gridSpan w:val="2"/>
            <w:shd w:val="clear" w:color="auto" w:fill="auto"/>
          </w:tcPr>
          <w:p w14:paraId="036F02A0" w14:textId="77777777" w:rsidR="00601083" w:rsidRPr="00221890" w:rsidRDefault="00601083" w:rsidP="00601083">
            <w:pPr>
              <w:pStyle w:val="ENoteTableText"/>
              <w:tabs>
                <w:tab w:val="center" w:leader="dot" w:pos="2268"/>
              </w:tabs>
            </w:pPr>
            <w:r w:rsidRPr="00221890">
              <w:t>Part 495</w:t>
            </w:r>
            <w:r w:rsidRPr="00221890">
              <w:tab/>
            </w:r>
          </w:p>
        </w:tc>
        <w:tc>
          <w:tcPr>
            <w:tcW w:w="3517" w:type="pct"/>
            <w:gridSpan w:val="2"/>
            <w:shd w:val="clear" w:color="auto" w:fill="auto"/>
          </w:tcPr>
          <w:p w14:paraId="54C46F2B" w14:textId="77777777" w:rsidR="00601083" w:rsidRPr="00221890" w:rsidRDefault="00601083" w:rsidP="00601083">
            <w:pPr>
              <w:pStyle w:val="ENoteTableText"/>
            </w:pPr>
            <w:r w:rsidRPr="00221890">
              <w:t>ad. 2004 No. 131</w:t>
            </w:r>
          </w:p>
        </w:tc>
      </w:tr>
      <w:tr w:rsidR="00601083" w:rsidRPr="00221890" w14:paraId="2810D1B2" w14:textId="77777777" w:rsidTr="002A7DC4">
        <w:trPr>
          <w:cantSplit/>
        </w:trPr>
        <w:tc>
          <w:tcPr>
            <w:tcW w:w="1483" w:type="pct"/>
            <w:gridSpan w:val="2"/>
            <w:shd w:val="clear" w:color="auto" w:fill="auto"/>
          </w:tcPr>
          <w:p w14:paraId="34345DBF" w14:textId="77777777" w:rsidR="00601083" w:rsidRPr="00221890" w:rsidRDefault="00601083" w:rsidP="00601083">
            <w:pPr>
              <w:pStyle w:val="ENoteTableText"/>
            </w:pPr>
          </w:p>
        </w:tc>
        <w:tc>
          <w:tcPr>
            <w:tcW w:w="3517" w:type="pct"/>
            <w:gridSpan w:val="2"/>
            <w:shd w:val="clear" w:color="auto" w:fill="auto"/>
          </w:tcPr>
          <w:p w14:paraId="57FD3616" w14:textId="77777777" w:rsidR="00601083" w:rsidRPr="00221890" w:rsidRDefault="00601083" w:rsidP="00601083">
            <w:pPr>
              <w:pStyle w:val="ENoteTableText"/>
            </w:pPr>
            <w:r w:rsidRPr="00221890">
              <w:t>rep. 2012 No. 82</w:t>
            </w:r>
          </w:p>
        </w:tc>
      </w:tr>
      <w:tr w:rsidR="00601083" w:rsidRPr="00221890" w14:paraId="7E346C45" w14:textId="77777777" w:rsidTr="002A7DC4">
        <w:trPr>
          <w:cantSplit/>
        </w:trPr>
        <w:tc>
          <w:tcPr>
            <w:tcW w:w="1483" w:type="pct"/>
            <w:gridSpan w:val="2"/>
            <w:shd w:val="clear" w:color="auto" w:fill="auto"/>
          </w:tcPr>
          <w:p w14:paraId="28495C21" w14:textId="77777777" w:rsidR="00601083" w:rsidRPr="00221890" w:rsidRDefault="00601083" w:rsidP="00601083">
            <w:pPr>
              <w:pStyle w:val="ENoteTableText"/>
              <w:tabs>
                <w:tab w:val="center" w:leader="dot" w:pos="2268"/>
              </w:tabs>
            </w:pPr>
            <w:r w:rsidRPr="00221890">
              <w:t>c. 495.111</w:t>
            </w:r>
            <w:r w:rsidRPr="00221890">
              <w:tab/>
            </w:r>
          </w:p>
        </w:tc>
        <w:tc>
          <w:tcPr>
            <w:tcW w:w="3517" w:type="pct"/>
            <w:gridSpan w:val="2"/>
            <w:shd w:val="clear" w:color="auto" w:fill="auto"/>
          </w:tcPr>
          <w:p w14:paraId="216015E3" w14:textId="77777777" w:rsidR="00601083" w:rsidRPr="00221890" w:rsidRDefault="00601083" w:rsidP="00601083">
            <w:pPr>
              <w:pStyle w:val="ENoteTableText"/>
            </w:pPr>
            <w:r w:rsidRPr="00221890">
              <w:t>ad. 2004 No. 131</w:t>
            </w:r>
          </w:p>
        </w:tc>
      </w:tr>
      <w:tr w:rsidR="00601083" w:rsidRPr="00221890" w14:paraId="203B14A0" w14:textId="77777777" w:rsidTr="002A7DC4">
        <w:trPr>
          <w:cantSplit/>
        </w:trPr>
        <w:tc>
          <w:tcPr>
            <w:tcW w:w="1483" w:type="pct"/>
            <w:gridSpan w:val="2"/>
            <w:shd w:val="clear" w:color="auto" w:fill="auto"/>
          </w:tcPr>
          <w:p w14:paraId="3C2A85DB" w14:textId="77777777" w:rsidR="00601083" w:rsidRPr="00221890" w:rsidRDefault="00601083" w:rsidP="00601083">
            <w:pPr>
              <w:pStyle w:val="ENoteTableText"/>
            </w:pPr>
          </w:p>
        </w:tc>
        <w:tc>
          <w:tcPr>
            <w:tcW w:w="3517" w:type="pct"/>
            <w:gridSpan w:val="2"/>
            <w:shd w:val="clear" w:color="auto" w:fill="auto"/>
          </w:tcPr>
          <w:p w14:paraId="465E06E3" w14:textId="77777777" w:rsidR="00601083" w:rsidRPr="00221890" w:rsidRDefault="00601083" w:rsidP="00601083">
            <w:pPr>
              <w:pStyle w:val="ENoteTableText"/>
            </w:pPr>
            <w:r w:rsidRPr="00221890">
              <w:t>am. 2005 No. 240</w:t>
            </w:r>
          </w:p>
        </w:tc>
      </w:tr>
      <w:tr w:rsidR="00601083" w:rsidRPr="00221890" w14:paraId="53522FA1" w14:textId="77777777" w:rsidTr="002A7DC4">
        <w:trPr>
          <w:cantSplit/>
        </w:trPr>
        <w:tc>
          <w:tcPr>
            <w:tcW w:w="1483" w:type="pct"/>
            <w:gridSpan w:val="2"/>
            <w:shd w:val="clear" w:color="auto" w:fill="auto"/>
          </w:tcPr>
          <w:p w14:paraId="1592EFA8" w14:textId="77777777" w:rsidR="00601083" w:rsidRPr="00221890" w:rsidRDefault="00601083" w:rsidP="00601083">
            <w:pPr>
              <w:pStyle w:val="ENoteTableText"/>
            </w:pPr>
          </w:p>
        </w:tc>
        <w:tc>
          <w:tcPr>
            <w:tcW w:w="3517" w:type="pct"/>
            <w:gridSpan w:val="2"/>
            <w:shd w:val="clear" w:color="auto" w:fill="auto"/>
          </w:tcPr>
          <w:p w14:paraId="4100B5FB" w14:textId="77777777" w:rsidR="00601083" w:rsidRPr="00221890" w:rsidRDefault="00601083" w:rsidP="00601083">
            <w:pPr>
              <w:pStyle w:val="ENoteTableText"/>
            </w:pPr>
            <w:r w:rsidRPr="00221890">
              <w:t>rep. 2012 No. 82</w:t>
            </w:r>
          </w:p>
        </w:tc>
      </w:tr>
      <w:tr w:rsidR="00601083" w:rsidRPr="00221890" w14:paraId="361BED02" w14:textId="77777777" w:rsidTr="002A7DC4">
        <w:trPr>
          <w:cantSplit/>
        </w:trPr>
        <w:tc>
          <w:tcPr>
            <w:tcW w:w="1483" w:type="pct"/>
            <w:gridSpan w:val="2"/>
            <w:shd w:val="clear" w:color="auto" w:fill="auto"/>
          </w:tcPr>
          <w:p w14:paraId="12FA1E57" w14:textId="77777777" w:rsidR="00601083" w:rsidRPr="00221890" w:rsidRDefault="00601083" w:rsidP="00601083">
            <w:pPr>
              <w:pStyle w:val="ENoteTableText"/>
              <w:tabs>
                <w:tab w:val="center" w:leader="dot" w:pos="2268"/>
              </w:tabs>
            </w:pPr>
            <w:r w:rsidRPr="00221890">
              <w:t>c. 495.210A</w:t>
            </w:r>
            <w:r w:rsidRPr="00221890">
              <w:tab/>
            </w:r>
          </w:p>
        </w:tc>
        <w:tc>
          <w:tcPr>
            <w:tcW w:w="3517" w:type="pct"/>
            <w:gridSpan w:val="2"/>
            <w:shd w:val="clear" w:color="auto" w:fill="auto"/>
          </w:tcPr>
          <w:p w14:paraId="206AA3D5" w14:textId="77777777" w:rsidR="00601083" w:rsidRPr="00221890" w:rsidRDefault="00601083" w:rsidP="00601083">
            <w:pPr>
              <w:pStyle w:val="ENoteTableText"/>
            </w:pPr>
            <w:r w:rsidRPr="00221890">
              <w:t>ad. 2007 No. 257</w:t>
            </w:r>
          </w:p>
        </w:tc>
      </w:tr>
      <w:tr w:rsidR="00601083" w:rsidRPr="00221890" w14:paraId="26694F89" w14:textId="77777777" w:rsidTr="002A7DC4">
        <w:trPr>
          <w:cantSplit/>
        </w:trPr>
        <w:tc>
          <w:tcPr>
            <w:tcW w:w="1483" w:type="pct"/>
            <w:gridSpan w:val="2"/>
            <w:shd w:val="clear" w:color="auto" w:fill="auto"/>
          </w:tcPr>
          <w:p w14:paraId="68603C44" w14:textId="77777777" w:rsidR="00601083" w:rsidRPr="00221890" w:rsidRDefault="00601083" w:rsidP="00601083">
            <w:pPr>
              <w:pStyle w:val="ENoteTableText"/>
            </w:pPr>
          </w:p>
        </w:tc>
        <w:tc>
          <w:tcPr>
            <w:tcW w:w="3517" w:type="pct"/>
            <w:gridSpan w:val="2"/>
            <w:shd w:val="clear" w:color="auto" w:fill="auto"/>
          </w:tcPr>
          <w:p w14:paraId="4EF4F50A" w14:textId="77777777" w:rsidR="00601083" w:rsidRPr="00221890" w:rsidRDefault="00601083" w:rsidP="00601083">
            <w:pPr>
              <w:pStyle w:val="ENoteTableText"/>
            </w:pPr>
            <w:r w:rsidRPr="00221890">
              <w:t>rep. 2012 No. 82</w:t>
            </w:r>
          </w:p>
        </w:tc>
      </w:tr>
      <w:tr w:rsidR="00601083" w:rsidRPr="00221890" w14:paraId="411FCA5C" w14:textId="77777777" w:rsidTr="002A7DC4">
        <w:trPr>
          <w:cantSplit/>
        </w:trPr>
        <w:tc>
          <w:tcPr>
            <w:tcW w:w="1483" w:type="pct"/>
            <w:gridSpan w:val="2"/>
            <w:shd w:val="clear" w:color="auto" w:fill="auto"/>
          </w:tcPr>
          <w:p w14:paraId="311CF883" w14:textId="77777777" w:rsidR="00601083" w:rsidRPr="00221890" w:rsidRDefault="00601083" w:rsidP="00601083">
            <w:pPr>
              <w:pStyle w:val="ENoteTableText"/>
              <w:tabs>
                <w:tab w:val="center" w:leader="dot" w:pos="2268"/>
              </w:tabs>
            </w:pPr>
            <w:r w:rsidRPr="00221890">
              <w:t>c. 495.210</w:t>
            </w:r>
            <w:r w:rsidRPr="00221890">
              <w:tab/>
            </w:r>
          </w:p>
        </w:tc>
        <w:tc>
          <w:tcPr>
            <w:tcW w:w="3517" w:type="pct"/>
            <w:gridSpan w:val="2"/>
            <w:shd w:val="clear" w:color="auto" w:fill="auto"/>
          </w:tcPr>
          <w:p w14:paraId="3F7686D7" w14:textId="77777777" w:rsidR="00601083" w:rsidRPr="00221890" w:rsidRDefault="00601083" w:rsidP="00601083">
            <w:pPr>
              <w:pStyle w:val="ENoteTableText"/>
            </w:pPr>
            <w:r w:rsidRPr="00221890">
              <w:t>ad. 2005 No. 240</w:t>
            </w:r>
          </w:p>
        </w:tc>
      </w:tr>
      <w:tr w:rsidR="00601083" w:rsidRPr="00221890" w14:paraId="40A69783" w14:textId="77777777" w:rsidTr="002A7DC4">
        <w:trPr>
          <w:cantSplit/>
        </w:trPr>
        <w:tc>
          <w:tcPr>
            <w:tcW w:w="1483" w:type="pct"/>
            <w:gridSpan w:val="2"/>
            <w:shd w:val="clear" w:color="auto" w:fill="auto"/>
          </w:tcPr>
          <w:p w14:paraId="7BA3069B" w14:textId="77777777" w:rsidR="00601083" w:rsidRPr="00221890" w:rsidRDefault="00601083" w:rsidP="00601083">
            <w:pPr>
              <w:pStyle w:val="ENoteTableText"/>
            </w:pPr>
          </w:p>
        </w:tc>
        <w:tc>
          <w:tcPr>
            <w:tcW w:w="3517" w:type="pct"/>
            <w:gridSpan w:val="2"/>
            <w:shd w:val="clear" w:color="auto" w:fill="auto"/>
          </w:tcPr>
          <w:p w14:paraId="38416AAF" w14:textId="77777777" w:rsidR="00601083" w:rsidRPr="00221890" w:rsidRDefault="00601083" w:rsidP="00601083">
            <w:pPr>
              <w:pStyle w:val="ENoteTableText"/>
            </w:pPr>
            <w:r w:rsidRPr="00221890">
              <w:t>am. 2006 No. 250</w:t>
            </w:r>
          </w:p>
        </w:tc>
      </w:tr>
      <w:tr w:rsidR="00601083" w:rsidRPr="00221890" w14:paraId="38DFBC59" w14:textId="77777777" w:rsidTr="002A7DC4">
        <w:trPr>
          <w:cantSplit/>
        </w:trPr>
        <w:tc>
          <w:tcPr>
            <w:tcW w:w="1483" w:type="pct"/>
            <w:gridSpan w:val="2"/>
            <w:shd w:val="clear" w:color="auto" w:fill="auto"/>
          </w:tcPr>
          <w:p w14:paraId="520F518F" w14:textId="77777777" w:rsidR="00601083" w:rsidRPr="00221890" w:rsidRDefault="00601083" w:rsidP="00601083">
            <w:pPr>
              <w:pStyle w:val="ENoteTableText"/>
            </w:pPr>
          </w:p>
        </w:tc>
        <w:tc>
          <w:tcPr>
            <w:tcW w:w="3517" w:type="pct"/>
            <w:gridSpan w:val="2"/>
            <w:shd w:val="clear" w:color="auto" w:fill="auto"/>
          </w:tcPr>
          <w:p w14:paraId="30B8B40A" w14:textId="77777777" w:rsidR="00601083" w:rsidRPr="00221890" w:rsidRDefault="00601083" w:rsidP="00601083">
            <w:pPr>
              <w:pStyle w:val="ENoteTableText"/>
            </w:pPr>
            <w:r w:rsidRPr="00221890">
              <w:t>rep. 2012 No. 82</w:t>
            </w:r>
          </w:p>
        </w:tc>
      </w:tr>
      <w:tr w:rsidR="00601083" w:rsidRPr="00221890" w14:paraId="63D4C412" w14:textId="77777777" w:rsidTr="002A7DC4">
        <w:trPr>
          <w:cantSplit/>
        </w:trPr>
        <w:tc>
          <w:tcPr>
            <w:tcW w:w="1483" w:type="pct"/>
            <w:gridSpan w:val="2"/>
            <w:shd w:val="clear" w:color="auto" w:fill="auto"/>
          </w:tcPr>
          <w:p w14:paraId="7A497E91" w14:textId="77777777" w:rsidR="00601083" w:rsidRPr="00221890" w:rsidRDefault="00601083" w:rsidP="00601083">
            <w:pPr>
              <w:pStyle w:val="ENoteTableText"/>
              <w:tabs>
                <w:tab w:val="center" w:leader="dot" w:pos="2268"/>
              </w:tabs>
            </w:pPr>
            <w:r w:rsidRPr="00221890">
              <w:t>c. 495.211</w:t>
            </w:r>
            <w:r w:rsidRPr="00221890">
              <w:tab/>
            </w:r>
          </w:p>
        </w:tc>
        <w:tc>
          <w:tcPr>
            <w:tcW w:w="3517" w:type="pct"/>
            <w:gridSpan w:val="2"/>
            <w:shd w:val="clear" w:color="auto" w:fill="auto"/>
          </w:tcPr>
          <w:p w14:paraId="70897184" w14:textId="77777777" w:rsidR="00601083" w:rsidRPr="00221890" w:rsidRDefault="00601083" w:rsidP="00601083">
            <w:pPr>
              <w:pStyle w:val="ENoteTableText"/>
            </w:pPr>
            <w:r w:rsidRPr="00221890">
              <w:t>ad. 2004 No. 131</w:t>
            </w:r>
          </w:p>
        </w:tc>
      </w:tr>
      <w:tr w:rsidR="00601083" w:rsidRPr="00221890" w14:paraId="1E23A132" w14:textId="77777777" w:rsidTr="002A7DC4">
        <w:trPr>
          <w:cantSplit/>
        </w:trPr>
        <w:tc>
          <w:tcPr>
            <w:tcW w:w="1483" w:type="pct"/>
            <w:gridSpan w:val="2"/>
            <w:shd w:val="clear" w:color="auto" w:fill="auto"/>
          </w:tcPr>
          <w:p w14:paraId="7472CEC3" w14:textId="77777777" w:rsidR="00601083" w:rsidRPr="00221890" w:rsidRDefault="00601083" w:rsidP="00601083">
            <w:pPr>
              <w:pStyle w:val="ENoteTableText"/>
            </w:pPr>
          </w:p>
        </w:tc>
        <w:tc>
          <w:tcPr>
            <w:tcW w:w="3517" w:type="pct"/>
            <w:gridSpan w:val="2"/>
            <w:shd w:val="clear" w:color="auto" w:fill="auto"/>
          </w:tcPr>
          <w:p w14:paraId="73730214" w14:textId="77777777" w:rsidR="00601083" w:rsidRPr="00221890" w:rsidRDefault="00601083" w:rsidP="00601083">
            <w:pPr>
              <w:pStyle w:val="ENoteTableText"/>
            </w:pPr>
            <w:r w:rsidRPr="00221890">
              <w:t>am. 2005 Nos. 133 and 240; 2006 No. 250</w:t>
            </w:r>
          </w:p>
        </w:tc>
      </w:tr>
      <w:tr w:rsidR="00601083" w:rsidRPr="00221890" w14:paraId="155E8324" w14:textId="77777777" w:rsidTr="002A7DC4">
        <w:trPr>
          <w:cantSplit/>
        </w:trPr>
        <w:tc>
          <w:tcPr>
            <w:tcW w:w="1483" w:type="pct"/>
            <w:gridSpan w:val="2"/>
            <w:shd w:val="clear" w:color="auto" w:fill="auto"/>
          </w:tcPr>
          <w:p w14:paraId="57EBAC3E" w14:textId="77777777" w:rsidR="00601083" w:rsidRPr="00221890" w:rsidRDefault="00601083" w:rsidP="00601083">
            <w:pPr>
              <w:pStyle w:val="ENoteTableText"/>
            </w:pPr>
          </w:p>
        </w:tc>
        <w:tc>
          <w:tcPr>
            <w:tcW w:w="3517" w:type="pct"/>
            <w:gridSpan w:val="2"/>
            <w:shd w:val="clear" w:color="auto" w:fill="auto"/>
          </w:tcPr>
          <w:p w14:paraId="073B9F64" w14:textId="77777777" w:rsidR="00601083" w:rsidRPr="00221890" w:rsidRDefault="00601083" w:rsidP="00601083">
            <w:pPr>
              <w:pStyle w:val="ENoteTableText"/>
            </w:pPr>
            <w:r w:rsidRPr="00221890">
              <w:t>rep. 2012 No. 82</w:t>
            </w:r>
          </w:p>
        </w:tc>
      </w:tr>
      <w:tr w:rsidR="00601083" w:rsidRPr="00221890" w14:paraId="217CB5D4" w14:textId="77777777" w:rsidTr="002A7DC4">
        <w:trPr>
          <w:cantSplit/>
        </w:trPr>
        <w:tc>
          <w:tcPr>
            <w:tcW w:w="1483" w:type="pct"/>
            <w:gridSpan w:val="2"/>
            <w:shd w:val="clear" w:color="auto" w:fill="auto"/>
          </w:tcPr>
          <w:p w14:paraId="65D9BE50" w14:textId="77777777" w:rsidR="00601083" w:rsidRPr="00221890" w:rsidRDefault="00601083" w:rsidP="00601083">
            <w:pPr>
              <w:pStyle w:val="ENoteTableText"/>
              <w:tabs>
                <w:tab w:val="center" w:leader="dot" w:pos="2268"/>
              </w:tabs>
            </w:pPr>
            <w:r w:rsidRPr="00221890">
              <w:t>c. 495.212</w:t>
            </w:r>
            <w:r w:rsidRPr="00221890">
              <w:tab/>
            </w:r>
          </w:p>
        </w:tc>
        <w:tc>
          <w:tcPr>
            <w:tcW w:w="3517" w:type="pct"/>
            <w:gridSpan w:val="2"/>
            <w:shd w:val="clear" w:color="auto" w:fill="auto"/>
          </w:tcPr>
          <w:p w14:paraId="6D66F2C7" w14:textId="77777777" w:rsidR="00601083" w:rsidRPr="00221890" w:rsidRDefault="00601083" w:rsidP="00601083">
            <w:pPr>
              <w:pStyle w:val="ENoteTableText"/>
            </w:pPr>
            <w:r w:rsidRPr="00221890">
              <w:t>ad. 2004 No. 131</w:t>
            </w:r>
          </w:p>
        </w:tc>
      </w:tr>
      <w:tr w:rsidR="00601083" w:rsidRPr="00221890" w14:paraId="789213D0" w14:textId="77777777" w:rsidTr="002A7DC4">
        <w:trPr>
          <w:cantSplit/>
        </w:trPr>
        <w:tc>
          <w:tcPr>
            <w:tcW w:w="1483" w:type="pct"/>
            <w:gridSpan w:val="2"/>
            <w:shd w:val="clear" w:color="auto" w:fill="auto"/>
          </w:tcPr>
          <w:p w14:paraId="48585178" w14:textId="77777777" w:rsidR="00601083" w:rsidRPr="00221890" w:rsidRDefault="00601083" w:rsidP="00601083">
            <w:pPr>
              <w:pStyle w:val="ENoteTableText"/>
            </w:pPr>
          </w:p>
        </w:tc>
        <w:tc>
          <w:tcPr>
            <w:tcW w:w="3517" w:type="pct"/>
            <w:gridSpan w:val="2"/>
            <w:shd w:val="clear" w:color="auto" w:fill="auto"/>
          </w:tcPr>
          <w:p w14:paraId="7F3A3F0F" w14:textId="77777777" w:rsidR="00601083" w:rsidRPr="00221890" w:rsidRDefault="00601083" w:rsidP="00601083">
            <w:pPr>
              <w:pStyle w:val="ENoteTableText"/>
            </w:pPr>
            <w:r w:rsidRPr="00221890">
              <w:t>rep. 2012 No. 82</w:t>
            </w:r>
          </w:p>
        </w:tc>
      </w:tr>
      <w:tr w:rsidR="00601083" w:rsidRPr="00221890" w14:paraId="2102A27A" w14:textId="77777777" w:rsidTr="002A7DC4">
        <w:trPr>
          <w:cantSplit/>
        </w:trPr>
        <w:tc>
          <w:tcPr>
            <w:tcW w:w="1483" w:type="pct"/>
            <w:gridSpan w:val="2"/>
            <w:shd w:val="clear" w:color="auto" w:fill="auto"/>
          </w:tcPr>
          <w:p w14:paraId="170F0C06" w14:textId="77777777" w:rsidR="00601083" w:rsidRPr="00221890" w:rsidRDefault="00601083" w:rsidP="00601083">
            <w:pPr>
              <w:pStyle w:val="ENoteTableText"/>
              <w:tabs>
                <w:tab w:val="center" w:leader="dot" w:pos="2268"/>
              </w:tabs>
            </w:pPr>
            <w:r w:rsidRPr="00221890">
              <w:t>c. 495.213</w:t>
            </w:r>
            <w:r w:rsidRPr="00221890">
              <w:tab/>
            </w:r>
          </w:p>
        </w:tc>
        <w:tc>
          <w:tcPr>
            <w:tcW w:w="3517" w:type="pct"/>
            <w:gridSpan w:val="2"/>
            <w:shd w:val="clear" w:color="auto" w:fill="auto"/>
          </w:tcPr>
          <w:p w14:paraId="374D0697" w14:textId="77777777" w:rsidR="00601083" w:rsidRPr="00221890" w:rsidRDefault="00601083" w:rsidP="00601083">
            <w:pPr>
              <w:pStyle w:val="ENoteTableText"/>
            </w:pPr>
            <w:r w:rsidRPr="00221890">
              <w:t>ad. 2004 No. 131</w:t>
            </w:r>
          </w:p>
        </w:tc>
      </w:tr>
      <w:tr w:rsidR="00601083" w:rsidRPr="00221890" w14:paraId="5FFD9665" w14:textId="77777777" w:rsidTr="002A7DC4">
        <w:trPr>
          <w:cantSplit/>
        </w:trPr>
        <w:tc>
          <w:tcPr>
            <w:tcW w:w="1483" w:type="pct"/>
            <w:gridSpan w:val="2"/>
            <w:shd w:val="clear" w:color="auto" w:fill="auto"/>
          </w:tcPr>
          <w:p w14:paraId="7D1FF111" w14:textId="77777777" w:rsidR="00601083" w:rsidRPr="00221890" w:rsidRDefault="00601083" w:rsidP="00601083">
            <w:pPr>
              <w:pStyle w:val="ENoteTableText"/>
            </w:pPr>
          </w:p>
        </w:tc>
        <w:tc>
          <w:tcPr>
            <w:tcW w:w="3517" w:type="pct"/>
            <w:gridSpan w:val="2"/>
            <w:shd w:val="clear" w:color="auto" w:fill="auto"/>
          </w:tcPr>
          <w:p w14:paraId="4D7015B5" w14:textId="77777777" w:rsidR="00601083" w:rsidRPr="00221890" w:rsidRDefault="00601083" w:rsidP="00601083">
            <w:pPr>
              <w:pStyle w:val="ENoteTableText"/>
            </w:pPr>
            <w:r w:rsidRPr="00221890">
              <w:t>rs. 2005 No. 133</w:t>
            </w:r>
          </w:p>
        </w:tc>
      </w:tr>
      <w:tr w:rsidR="00601083" w:rsidRPr="00221890" w14:paraId="297E7537" w14:textId="77777777" w:rsidTr="002A7DC4">
        <w:trPr>
          <w:cantSplit/>
        </w:trPr>
        <w:tc>
          <w:tcPr>
            <w:tcW w:w="1483" w:type="pct"/>
            <w:gridSpan w:val="2"/>
            <w:shd w:val="clear" w:color="auto" w:fill="auto"/>
          </w:tcPr>
          <w:p w14:paraId="1E7F9223" w14:textId="77777777" w:rsidR="00601083" w:rsidRPr="00221890" w:rsidRDefault="00601083" w:rsidP="00601083">
            <w:pPr>
              <w:pStyle w:val="ENoteTableText"/>
            </w:pPr>
          </w:p>
        </w:tc>
        <w:tc>
          <w:tcPr>
            <w:tcW w:w="3517" w:type="pct"/>
            <w:gridSpan w:val="2"/>
            <w:shd w:val="clear" w:color="auto" w:fill="auto"/>
          </w:tcPr>
          <w:p w14:paraId="1F15FC58" w14:textId="77777777" w:rsidR="00601083" w:rsidRPr="00221890" w:rsidRDefault="00601083" w:rsidP="00601083">
            <w:pPr>
              <w:pStyle w:val="ENoteTableText"/>
            </w:pPr>
            <w:r w:rsidRPr="00221890">
              <w:t>rep. 2012 No. 82</w:t>
            </w:r>
          </w:p>
        </w:tc>
      </w:tr>
      <w:tr w:rsidR="00601083" w:rsidRPr="00221890" w14:paraId="1DA09898" w14:textId="77777777" w:rsidTr="002A7DC4">
        <w:trPr>
          <w:cantSplit/>
        </w:trPr>
        <w:tc>
          <w:tcPr>
            <w:tcW w:w="1483" w:type="pct"/>
            <w:gridSpan w:val="2"/>
            <w:shd w:val="clear" w:color="auto" w:fill="auto"/>
          </w:tcPr>
          <w:p w14:paraId="73639020" w14:textId="77777777" w:rsidR="00601083" w:rsidRPr="00221890" w:rsidRDefault="00601083" w:rsidP="00601083">
            <w:pPr>
              <w:pStyle w:val="ENoteTableText"/>
              <w:tabs>
                <w:tab w:val="center" w:leader="dot" w:pos="2268"/>
              </w:tabs>
            </w:pPr>
            <w:r w:rsidRPr="00221890">
              <w:t>c. 495.214</w:t>
            </w:r>
            <w:r w:rsidRPr="00221890">
              <w:tab/>
            </w:r>
          </w:p>
        </w:tc>
        <w:tc>
          <w:tcPr>
            <w:tcW w:w="3517" w:type="pct"/>
            <w:gridSpan w:val="2"/>
            <w:shd w:val="clear" w:color="auto" w:fill="auto"/>
          </w:tcPr>
          <w:p w14:paraId="4D9D10F6" w14:textId="77777777" w:rsidR="00601083" w:rsidRPr="00221890" w:rsidRDefault="00601083" w:rsidP="00601083">
            <w:pPr>
              <w:pStyle w:val="ENoteTableText"/>
            </w:pPr>
            <w:r w:rsidRPr="00221890">
              <w:t>ad. 2005 No. 133</w:t>
            </w:r>
          </w:p>
        </w:tc>
      </w:tr>
      <w:tr w:rsidR="00601083" w:rsidRPr="00221890" w14:paraId="3DC8F6AD" w14:textId="77777777" w:rsidTr="002A7DC4">
        <w:trPr>
          <w:cantSplit/>
        </w:trPr>
        <w:tc>
          <w:tcPr>
            <w:tcW w:w="1483" w:type="pct"/>
            <w:gridSpan w:val="2"/>
            <w:shd w:val="clear" w:color="auto" w:fill="auto"/>
          </w:tcPr>
          <w:p w14:paraId="350AAFEC" w14:textId="77777777" w:rsidR="00601083" w:rsidRPr="00221890" w:rsidRDefault="00601083" w:rsidP="00601083">
            <w:pPr>
              <w:pStyle w:val="ENoteTableText"/>
            </w:pPr>
          </w:p>
        </w:tc>
        <w:tc>
          <w:tcPr>
            <w:tcW w:w="3517" w:type="pct"/>
            <w:gridSpan w:val="2"/>
            <w:shd w:val="clear" w:color="auto" w:fill="auto"/>
          </w:tcPr>
          <w:p w14:paraId="760BCD1E" w14:textId="77777777" w:rsidR="00601083" w:rsidRPr="00221890" w:rsidRDefault="00601083" w:rsidP="00601083">
            <w:pPr>
              <w:pStyle w:val="ENoteTableText"/>
            </w:pPr>
            <w:r w:rsidRPr="00221890">
              <w:t>rs. 2005 No. 240</w:t>
            </w:r>
          </w:p>
        </w:tc>
      </w:tr>
      <w:tr w:rsidR="00601083" w:rsidRPr="00221890" w14:paraId="03B27042" w14:textId="77777777" w:rsidTr="002A7DC4">
        <w:trPr>
          <w:cantSplit/>
        </w:trPr>
        <w:tc>
          <w:tcPr>
            <w:tcW w:w="1483" w:type="pct"/>
            <w:gridSpan w:val="2"/>
            <w:shd w:val="clear" w:color="auto" w:fill="auto"/>
          </w:tcPr>
          <w:p w14:paraId="61AC3193" w14:textId="77777777" w:rsidR="00601083" w:rsidRPr="00221890" w:rsidRDefault="00601083" w:rsidP="00601083">
            <w:pPr>
              <w:pStyle w:val="ENoteTableText"/>
            </w:pPr>
          </w:p>
        </w:tc>
        <w:tc>
          <w:tcPr>
            <w:tcW w:w="3517" w:type="pct"/>
            <w:gridSpan w:val="2"/>
            <w:shd w:val="clear" w:color="auto" w:fill="auto"/>
          </w:tcPr>
          <w:p w14:paraId="25F6AF5E" w14:textId="77777777" w:rsidR="00601083" w:rsidRPr="00221890" w:rsidRDefault="00601083" w:rsidP="00601083">
            <w:pPr>
              <w:pStyle w:val="ENoteTableText"/>
            </w:pPr>
            <w:r w:rsidRPr="00221890">
              <w:t>rep. 2012 No. 82</w:t>
            </w:r>
          </w:p>
        </w:tc>
      </w:tr>
      <w:tr w:rsidR="00601083" w:rsidRPr="00221890" w14:paraId="79001FEC" w14:textId="77777777" w:rsidTr="002A7DC4">
        <w:trPr>
          <w:cantSplit/>
        </w:trPr>
        <w:tc>
          <w:tcPr>
            <w:tcW w:w="1483" w:type="pct"/>
            <w:gridSpan w:val="2"/>
            <w:shd w:val="clear" w:color="auto" w:fill="auto"/>
          </w:tcPr>
          <w:p w14:paraId="6F8955E9" w14:textId="77777777" w:rsidR="00601083" w:rsidRPr="00221890" w:rsidRDefault="00601083" w:rsidP="00601083">
            <w:pPr>
              <w:pStyle w:val="ENoteTableText"/>
              <w:tabs>
                <w:tab w:val="center" w:leader="dot" w:pos="2268"/>
              </w:tabs>
            </w:pPr>
            <w:r w:rsidRPr="00221890">
              <w:t>c. 495.215</w:t>
            </w:r>
            <w:r w:rsidRPr="00221890">
              <w:tab/>
            </w:r>
          </w:p>
        </w:tc>
        <w:tc>
          <w:tcPr>
            <w:tcW w:w="3517" w:type="pct"/>
            <w:gridSpan w:val="2"/>
            <w:shd w:val="clear" w:color="auto" w:fill="auto"/>
          </w:tcPr>
          <w:p w14:paraId="02B1C5DB" w14:textId="77777777" w:rsidR="00601083" w:rsidRPr="00221890" w:rsidRDefault="00601083" w:rsidP="00601083">
            <w:pPr>
              <w:pStyle w:val="ENoteTableText"/>
            </w:pPr>
            <w:r w:rsidRPr="00221890">
              <w:t>ad. 2005 No. 133</w:t>
            </w:r>
          </w:p>
        </w:tc>
      </w:tr>
      <w:tr w:rsidR="00601083" w:rsidRPr="00221890" w14:paraId="109E64B6" w14:textId="77777777" w:rsidTr="002A7DC4">
        <w:trPr>
          <w:cantSplit/>
        </w:trPr>
        <w:tc>
          <w:tcPr>
            <w:tcW w:w="1483" w:type="pct"/>
            <w:gridSpan w:val="2"/>
            <w:shd w:val="clear" w:color="auto" w:fill="auto"/>
          </w:tcPr>
          <w:p w14:paraId="14D597E0" w14:textId="77777777" w:rsidR="00601083" w:rsidRPr="00221890" w:rsidRDefault="00601083" w:rsidP="00601083">
            <w:pPr>
              <w:pStyle w:val="ENoteTableText"/>
            </w:pPr>
          </w:p>
        </w:tc>
        <w:tc>
          <w:tcPr>
            <w:tcW w:w="3517" w:type="pct"/>
            <w:gridSpan w:val="2"/>
            <w:shd w:val="clear" w:color="auto" w:fill="auto"/>
          </w:tcPr>
          <w:p w14:paraId="61302F95" w14:textId="77777777" w:rsidR="00601083" w:rsidRPr="00221890" w:rsidRDefault="00601083" w:rsidP="00601083">
            <w:pPr>
              <w:pStyle w:val="ENoteTableText"/>
            </w:pPr>
            <w:r w:rsidRPr="00221890">
              <w:t>rs. 2005 No. 240</w:t>
            </w:r>
          </w:p>
        </w:tc>
      </w:tr>
      <w:tr w:rsidR="00601083" w:rsidRPr="00221890" w14:paraId="1D9FB12A" w14:textId="77777777" w:rsidTr="002A7DC4">
        <w:trPr>
          <w:cantSplit/>
        </w:trPr>
        <w:tc>
          <w:tcPr>
            <w:tcW w:w="1483" w:type="pct"/>
            <w:gridSpan w:val="2"/>
            <w:shd w:val="clear" w:color="auto" w:fill="auto"/>
          </w:tcPr>
          <w:p w14:paraId="278A5E14" w14:textId="77777777" w:rsidR="00601083" w:rsidRPr="00221890" w:rsidRDefault="00601083" w:rsidP="00601083">
            <w:pPr>
              <w:pStyle w:val="ENoteTableText"/>
            </w:pPr>
          </w:p>
        </w:tc>
        <w:tc>
          <w:tcPr>
            <w:tcW w:w="3517" w:type="pct"/>
            <w:gridSpan w:val="2"/>
            <w:shd w:val="clear" w:color="auto" w:fill="auto"/>
          </w:tcPr>
          <w:p w14:paraId="0247F571" w14:textId="77777777" w:rsidR="00601083" w:rsidRPr="00221890" w:rsidRDefault="00601083" w:rsidP="00601083">
            <w:pPr>
              <w:pStyle w:val="ENoteTableText"/>
            </w:pPr>
            <w:r w:rsidRPr="00221890">
              <w:t>am. 2006 No. 250</w:t>
            </w:r>
          </w:p>
        </w:tc>
      </w:tr>
      <w:tr w:rsidR="00601083" w:rsidRPr="00221890" w14:paraId="1A056271" w14:textId="77777777" w:rsidTr="002A7DC4">
        <w:trPr>
          <w:cantSplit/>
        </w:trPr>
        <w:tc>
          <w:tcPr>
            <w:tcW w:w="1483" w:type="pct"/>
            <w:gridSpan w:val="2"/>
            <w:shd w:val="clear" w:color="auto" w:fill="auto"/>
          </w:tcPr>
          <w:p w14:paraId="125C6C2F" w14:textId="77777777" w:rsidR="00601083" w:rsidRPr="00221890" w:rsidRDefault="00601083" w:rsidP="00601083">
            <w:pPr>
              <w:pStyle w:val="ENoteTableText"/>
            </w:pPr>
          </w:p>
        </w:tc>
        <w:tc>
          <w:tcPr>
            <w:tcW w:w="3517" w:type="pct"/>
            <w:gridSpan w:val="2"/>
            <w:shd w:val="clear" w:color="auto" w:fill="auto"/>
          </w:tcPr>
          <w:p w14:paraId="7EAEFBF8" w14:textId="77777777" w:rsidR="00601083" w:rsidRPr="00221890" w:rsidRDefault="00601083" w:rsidP="00601083">
            <w:pPr>
              <w:pStyle w:val="ENoteTableText"/>
            </w:pPr>
            <w:r w:rsidRPr="00221890">
              <w:t>rep. 2012 No. 82</w:t>
            </w:r>
          </w:p>
        </w:tc>
      </w:tr>
      <w:tr w:rsidR="00601083" w:rsidRPr="00221890" w14:paraId="3053FCB7" w14:textId="77777777" w:rsidTr="002A7DC4">
        <w:trPr>
          <w:cantSplit/>
        </w:trPr>
        <w:tc>
          <w:tcPr>
            <w:tcW w:w="1483" w:type="pct"/>
            <w:gridSpan w:val="2"/>
            <w:shd w:val="clear" w:color="auto" w:fill="auto"/>
          </w:tcPr>
          <w:p w14:paraId="5B9E3A94" w14:textId="77777777" w:rsidR="00601083" w:rsidRPr="00221890" w:rsidRDefault="00601083" w:rsidP="00601083">
            <w:pPr>
              <w:pStyle w:val="ENoteTableText"/>
              <w:tabs>
                <w:tab w:val="center" w:leader="dot" w:pos="2268"/>
              </w:tabs>
            </w:pPr>
            <w:r w:rsidRPr="00221890">
              <w:t>c. 495.216</w:t>
            </w:r>
            <w:r w:rsidRPr="00221890">
              <w:tab/>
            </w:r>
          </w:p>
        </w:tc>
        <w:tc>
          <w:tcPr>
            <w:tcW w:w="3517" w:type="pct"/>
            <w:gridSpan w:val="2"/>
            <w:shd w:val="clear" w:color="auto" w:fill="auto"/>
          </w:tcPr>
          <w:p w14:paraId="603A1C13" w14:textId="77777777" w:rsidR="00601083" w:rsidRPr="00221890" w:rsidRDefault="00601083" w:rsidP="00601083">
            <w:pPr>
              <w:pStyle w:val="ENoteTableText"/>
            </w:pPr>
            <w:r w:rsidRPr="00221890">
              <w:t>ad. 2005 No. 133</w:t>
            </w:r>
          </w:p>
        </w:tc>
      </w:tr>
      <w:tr w:rsidR="00601083" w:rsidRPr="00221890" w14:paraId="73AC566A" w14:textId="77777777" w:rsidTr="002A7DC4">
        <w:trPr>
          <w:cantSplit/>
        </w:trPr>
        <w:tc>
          <w:tcPr>
            <w:tcW w:w="1483" w:type="pct"/>
            <w:gridSpan w:val="2"/>
            <w:shd w:val="clear" w:color="auto" w:fill="auto"/>
          </w:tcPr>
          <w:p w14:paraId="2112BCF8" w14:textId="77777777" w:rsidR="00601083" w:rsidRPr="00221890" w:rsidRDefault="00601083" w:rsidP="00601083">
            <w:pPr>
              <w:pStyle w:val="ENoteTableText"/>
            </w:pPr>
          </w:p>
        </w:tc>
        <w:tc>
          <w:tcPr>
            <w:tcW w:w="3517" w:type="pct"/>
            <w:gridSpan w:val="2"/>
            <w:shd w:val="clear" w:color="auto" w:fill="auto"/>
          </w:tcPr>
          <w:p w14:paraId="66E82A51" w14:textId="77777777" w:rsidR="00601083" w:rsidRPr="00221890" w:rsidRDefault="00601083" w:rsidP="00601083">
            <w:pPr>
              <w:pStyle w:val="ENoteTableText"/>
            </w:pPr>
            <w:r w:rsidRPr="00221890">
              <w:t>rs. 2005 No. 240</w:t>
            </w:r>
          </w:p>
        </w:tc>
      </w:tr>
      <w:tr w:rsidR="00601083" w:rsidRPr="00221890" w14:paraId="7A234673" w14:textId="77777777" w:rsidTr="002A7DC4">
        <w:trPr>
          <w:cantSplit/>
        </w:trPr>
        <w:tc>
          <w:tcPr>
            <w:tcW w:w="1483" w:type="pct"/>
            <w:gridSpan w:val="2"/>
            <w:shd w:val="clear" w:color="auto" w:fill="auto"/>
          </w:tcPr>
          <w:p w14:paraId="357C1D6A" w14:textId="77777777" w:rsidR="00601083" w:rsidRPr="00221890" w:rsidRDefault="00601083" w:rsidP="00601083">
            <w:pPr>
              <w:pStyle w:val="ENoteTableText"/>
            </w:pPr>
          </w:p>
        </w:tc>
        <w:tc>
          <w:tcPr>
            <w:tcW w:w="3517" w:type="pct"/>
            <w:gridSpan w:val="2"/>
            <w:shd w:val="clear" w:color="auto" w:fill="auto"/>
          </w:tcPr>
          <w:p w14:paraId="75813D8D" w14:textId="77777777" w:rsidR="00601083" w:rsidRPr="00221890" w:rsidRDefault="00601083" w:rsidP="00601083">
            <w:pPr>
              <w:pStyle w:val="ENoteTableText"/>
            </w:pPr>
            <w:r w:rsidRPr="00221890">
              <w:t>am. 2005 No. 275</w:t>
            </w:r>
          </w:p>
        </w:tc>
      </w:tr>
      <w:tr w:rsidR="00601083" w:rsidRPr="00221890" w14:paraId="6C9CF0A2" w14:textId="77777777" w:rsidTr="002A7DC4">
        <w:trPr>
          <w:cantSplit/>
        </w:trPr>
        <w:tc>
          <w:tcPr>
            <w:tcW w:w="1483" w:type="pct"/>
            <w:gridSpan w:val="2"/>
            <w:shd w:val="clear" w:color="auto" w:fill="auto"/>
          </w:tcPr>
          <w:p w14:paraId="3652B046" w14:textId="77777777" w:rsidR="00601083" w:rsidRPr="00221890" w:rsidRDefault="00601083" w:rsidP="00601083">
            <w:pPr>
              <w:pStyle w:val="ENoteTableText"/>
            </w:pPr>
          </w:p>
        </w:tc>
        <w:tc>
          <w:tcPr>
            <w:tcW w:w="3517" w:type="pct"/>
            <w:gridSpan w:val="2"/>
            <w:shd w:val="clear" w:color="auto" w:fill="auto"/>
          </w:tcPr>
          <w:p w14:paraId="1D414912" w14:textId="77777777" w:rsidR="00601083" w:rsidRPr="00221890" w:rsidRDefault="00601083" w:rsidP="00601083">
            <w:pPr>
              <w:pStyle w:val="ENoteTableText"/>
            </w:pPr>
            <w:r w:rsidRPr="00221890">
              <w:t>rep. 2012 No. 82</w:t>
            </w:r>
          </w:p>
        </w:tc>
      </w:tr>
      <w:tr w:rsidR="00601083" w:rsidRPr="00221890" w14:paraId="688351C1" w14:textId="77777777" w:rsidTr="002A7DC4">
        <w:trPr>
          <w:cantSplit/>
        </w:trPr>
        <w:tc>
          <w:tcPr>
            <w:tcW w:w="1483" w:type="pct"/>
            <w:gridSpan w:val="2"/>
            <w:shd w:val="clear" w:color="auto" w:fill="auto"/>
          </w:tcPr>
          <w:p w14:paraId="5BC8606D" w14:textId="77777777" w:rsidR="00601083" w:rsidRPr="00221890" w:rsidRDefault="00601083" w:rsidP="00601083">
            <w:pPr>
              <w:pStyle w:val="ENoteTableText"/>
              <w:tabs>
                <w:tab w:val="center" w:leader="dot" w:pos="2268"/>
              </w:tabs>
            </w:pPr>
            <w:r w:rsidRPr="00221890">
              <w:t>c. 495.217</w:t>
            </w:r>
            <w:r w:rsidRPr="00221890">
              <w:tab/>
            </w:r>
          </w:p>
        </w:tc>
        <w:tc>
          <w:tcPr>
            <w:tcW w:w="3517" w:type="pct"/>
            <w:gridSpan w:val="2"/>
            <w:shd w:val="clear" w:color="auto" w:fill="auto"/>
          </w:tcPr>
          <w:p w14:paraId="31280CE4" w14:textId="77777777" w:rsidR="00601083" w:rsidRPr="00221890" w:rsidRDefault="00601083" w:rsidP="00601083">
            <w:pPr>
              <w:pStyle w:val="ENoteTableText"/>
            </w:pPr>
            <w:r w:rsidRPr="00221890">
              <w:t>ad. 2005 No. 133</w:t>
            </w:r>
          </w:p>
        </w:tc>
      </w:tr>
      <w:tr w:rsidR="00601083" w:rsidRPr="00221890" w14:paraId="24E25E97" w14:textId="77777777" w:rsidTr="002A7DC4">
        <w:trPr>
          <w:cantSplit/>
        </w:trPr>
        <w:tc>
          <w:tcPr>
            <w:tcW w:w="1483" w:type="pct"/>
            <w:gridSpan w:val="2"/>
            <w:shd w:val="clear" w:color="auto" w:fill="auto"/>
          </w:tcPr>
          <w:p w14:paraId="10E44B88" w14:textId="77777777" w:rsidR="00601083" w:rsidRPr="00221890" w:rsidRDefault="00601083" w:rsidP="00601083">
            <w:pPr>
              <w:pStyle w:val="ENoteTableText"/>
            </w:pPr>
          </w:p>
        </w:tc>
        <w:tc>
          <w:tcPr>
            <w:tcW w:w="3517" w:type="pct"/>
            <w:gridSpan w:val="2"/>
            <w:shd w:val="clear" w:color="auto" w:fill="auto"/>
          </w:tcPr>
          <w:p w14:paraId="213261E5" w14:textId="77777777" w:rsidR="00601083" w:rsidRPr="00221890" w:rsidRDefault="00601083" w:rsidP="00601083">
            <w:pPr>
              <w:pStyle w:val="ENoteTableText"/>
            </w:pPr>
            <w:r w:rsidRPr="00221890">
              <w:t>rs. 2005 No. 240</w:t>
            </w:r>
          </w:p>
        </w:tc>
      </w:tr>
      <w:tr w:rsidR="00601083" w:rsidRPr="00221890" w14:paraId="6EE80A35" w14:textId="77777777" w:rsidTr="002A7DC4">
        <w:trPr>
          <w:cantSplit/>
        </w:trPr>
        <w:tc>
          <w:tcPr>
            <w:tcW w:w="1483" w:type="pct"/>
            <w:gridSpan w:val="2"/>
            <w:shd w:val="clear" w:color="auto" w:fill="auto"/>
          </w:tcPr>
          <w:p w14:paraId="1B539CE0" w14:textId="77777777" w:rsidR="00601083" w:rsidRPr="00221890" w:rsidRDefault="00601083" w:rsidP="00601083">
            <w:pPr>
              <w:pStyle w:val="ENoteTableText"/>
            </w:pPr>
          </w:p>
        </w:tc>
        <w:tc>
          <w:tcPr>
            <w:tcW w:w="3517" w:type="pct"/>
            <w:gridSpan w:val="2"/>
            <w:shd w:val="clear" w:color="auto" w:fill="auto"/>
          </w:tcPr>
          <w:p w14:paraId="71B604EE" w14:textId="77777777" w:rsidR="00601083" w:rsidRPr="00221890" w:rsidRDefault="00601083" w:rsidP="00601083">
            <w:pPr>
              <w:pStyle w:val="ENoteTableText"/>
            </w:pPr>
            <w:r w:rsidRPr="00221890">
              <w:t>rep. 2012 No. 82</w:t>
            </w:r>
          </w:p>
        </w:tc>
      </w:tr>
      <w:tr w:rsidR="00601083" w:rsidRPr="00221890" w14:paraId="6EF6D137" w14:textId="77777777" w:rsidTr="002A7DC4">
        <w:trPr>
          <w:cantSplit/>
        </w:trPr>
        <w:tc>
          <w:tcPr>
            <w:tcW w:w="1483" w:type="pct"/>
            <w:gridSpan w:val="2"/>
            <w:shd w:val="clear" w:color="auto" w:fill="auto"/>
          </w:tcPr>
          <w:p w14:paraId="56DC74E2" w14:textId="77777777" w:rsidR="00601083" w:rsidRPr="00221890" w:rsidRDefault="00601083" w:rsidP="00601083">
            <w:pPr>
              <w:pStyle w:val="ENoteTableText"/>
              <w:tabs>
                <w:tab w:val="center" w:leader="dot" w:pos="2268"/>
              </w:tabs>
            </w:pPr>
            <w:r w:rsidRPr="00221890">
              <w:t>c. 495.218</w:t>
            </w:r>
            <w:r w:rsidRPr="00221890">
              <w:tab/>
            </w:r>
          </w:p>
        </w:tc>
        <w:tc>
          <w:tcPr>
            <w:tcW w:w="3517" w:type="pct"/>
            <w:gridSpan w:val="2"/>
            <w:shd w:val="clear" w:color="auto" w:fill="auto"/>
          </w:tcPr>
          <w:p w14:paraId="627CF604" w14:textId="77777777" w:rsidR="00601083" w:rsidRPr="00221890" w:rsidRDefault="00601083" w:rsidP="00601083">
            <w:pPr>
              <w:pStyle w:val="ENoteTableText"/>
            </w:pPr>
            <w:r w:rsidRPr="00221890">
              <w:t>ad. 2005 No. 133</w:t>
            </w:r>
          </w:p>
        </w:tc>
      </w:tr>
      <w:tr w:rsidR="00601083" w:rsidRPr="00221890" w14:paraId="560979BB" w14:textId="77777777" w:rsidTr="002A7DC4">
        <w:trPr>
          <w:cantSplit/>
        </w:trPr>
        <w:tc>
          <w:tcPr>
            <w:tcW w:w="1483" w:type="pct"/>
            <w:gridSpan w:val="2"/>
            <w:shd w:val="clear" w:color="auto" w:fill="auto"/>
          </w:tcPr>
          <w:p w14:paraId="0DC51C0D" w14:textId="77777777" w:rsidR="00601083" w:rsidRPr="00221890" w:rsidRDefault="00601083" w:rsidP="00601083">
            <w:pPr>
              <w:pStyle w:val="ENoteTableText"/>
            </w:pPr>
          </w:p>
        </w:tc>
        <w:tc>
          <w:tcPr>
            <w:tcW w:w="3517" w:type="pct"/>
            <w:gridSpan w:val="2"/>
            <w:shd w:val="clear" w:color="auto" w:fill="auto"/>
          </w:tcPr>
          <w:p w14:paraId="5DD1D5F1" w14:textId="77777777" w:rsidR="00601083" w:rsidRPr="00221890" w:rsidRDefault="00601083" w:rsidP="00601083">
            <w:pPr>
              <w:pStyle w:val="ENoteTableText"/>
            </w:pPr>
            <w:r w:rsidRPr="00221890">
              <w:t>rs. 2005 No. 240</w:t>
            </w:r>
          </w:p>
        </w:tc>
      </w:tr>
      <w:tr w:rsidR="00601083" w:rsidRPr="00221890" w14:paraId="177D7FCA" w14:textId="77777777" w:rsidTr="002A7DC4">
        <w:trPr>
          <w:cantSplit/>
        </w:trPr>
        <w:tc>
          <w:tcPr>
            <w:tcW w:w="1483" w:type="pct"/>
            <w:gridSpan w:val="2"/>
            <w:shd w:val="clear" w:color="auto" w:fill="auto"/>
          </w:tcPr>
          <w:p w14:paraId="448FEC73" w14:textId="77777777" w:rsidR="00601083" w:rsidRPr="00221890" w:rsidRDefault="00601083" w:rsidP="00601083">
            <w:pPr>
              <w:pStyle w:val="ENoteTableText"/>
            </w:pPr>
          </w:p>
        </w:tc>
        <w:tc>
          <w:tcPr>
            <w:tcW w:w="3517" w:type="pct"/>
            <w:gridSpan w:val="2"/>
            <w:shd w:val="clear" w:color="auto" w:fill="auto"/>
          </w:tcPr>
          <w:p w14:paraId="606ED8BC" w14:textId="77777777" w:rsidR="00601083" w:rsidRPr="00221890" w:rsidRDefault="00601083" w:rsidP="00601083">
            <w:pPr>
              <w:pStyle w:val="ENoteTableText"/>
            </w:pPr>
            <w:r w:rsidRPr="00221890">
              <w:t>am. 2005 No. 275; 2006 No. 250</w:t>
            </w:r>
          </w:p>
        </w:tc>
      </w:tr>
      <w:tr w:rsidR="00601083" w:rsidRPr="00221890" w14:paraId="3993EEBF" w14:textId="77777777" w:rsidTr="002A7DC4">
        <w:trPr>
          <w:cantSplit/>
        </w:trPr>
        <w:tc>
          <w:tcPr>
            <w:tcW w:w="1483" w:type="pct"/>
            <w:gridSpan w:val="2"/>
            <w:shd w:val="clear" w:color="auto" w:fill="auto"/>
          </w:tcPr>
          <w:p w14:paraId="449C138B" w14:textId="77777777" w:rsidR="00601083" w:rsidRPr="00221890" w:rsidRDefault="00601083" w:rsidP="00601083">
            <w:pPr>
              <w:pStyle w:val="ENoteTableText"/>
            </w:pPr>
          </w:p>
        </w:tc>
        <w:tc>
          <w:tcPr>
            <w:tcW w:w="3517" w:type="pct"/>
            <w:gridSpan w:val="2"/>
            <w:shd w:val="clear" w:color="auto" w:fill="auto"/>
          </w:tcPr>
          <w:p w14:paraId="32A686F3" w14:textId="77777777" w:rsidR="00601083" w:rsidRPr="00221890" w:rsidRDefault="00601083" w:rsidP="00601083">
            <w:pPr>
              <w:pStyle w:val="ENoteTableText"/>
            </w:pPr>
            <w:r w:rsidRPr="00221890">
              <w:t>rep. 2012 No. 82</w:t>
            </w:r>
          </w:p>
        </w:tc>
      </w:tr>
      <w:tr w:rsidR="00601083" w:rsidRPr="00221890" w14:paraId="6D884D0F" w14:textId="77777777" w:rsidTr="002A7DC4">
        <w:trPr>
          <w:cantSplit/>
        </w:trPr>
        <w:tc>
          <w:tcPr>
            <w:tcW w:w="1483" w:type="pct"/>
            <w:gridSpan w:val="2"/>
            <w:shd w:val="clear" w:color="auto" w:fill="auto"/>
          </w:tcPr>
          <w:p w14:paraId="7B3AE063" w14:textId="77777777" w:rsidR="00601083" w:rsidRPr="00221890" w:rsidRDefault="00601083" w:rsidP="00601083">
            <w:pPr>
              <w:pStyle w:val="ENoteTableText"/>
              <w:tabs>
                <w:tab w:val="center" w:leader="dot" w:pos="2268"/>
              </w:tabs>
            </w:pPr>
            <w:r w:rsidRPr="00221890">
              <w:t>c. 495.219</w:t>
            </w:r>
            <w:r w:rsidRPr="00221890">
              <w:tab/>
            </w:r>
          </w:p>
        </w:tc>
        <w:tc>
          <w:tcPr>
            <w:tcW w:w="3517" w:type="pct"/>
            <w:gridSpan w:val="2"/>
            <w:shd w:val="clear" w:color="auto" w:fill="auto"/>
          </w:tcPr>
          <w:p w14:paraId="1CBF2F5A" w14:textId="77777777" w:rsidR="00601083" w:rsidRPr="00221890" w:rsidRDefault="00601083" w:rsidP="00601083">
            <w:pPr>
              <w:pStyle w:val="ENoteTableText"/>
            </w:pPr>
            <w:r w:rsidRPr="00221890">
              <w:t>ad. 2005 No. 133</w:t>
            </w:r>
          </w:p>
        </w:tc>
      </w:tr>
      <w:tr w:rsidR="00601083" w:rsidRPr="00221890" w14:paraId="0EF405F8" w14:textId="77777777" w:rsidTr="002A7DC4">
        <w:trPr>
          <w:cantSplit/>
        </w:trPr>
        <w:tc>
          <w:tcPr>
            <w:tcW w:w="1483" w:type="pct"/>
            <w:gridSpan w:val="2"/>
            <w:shd w:val="clear" w:color="auto" w:fill="auto"/>
          </w:tcPr>
          <w:p w14:paraId="21012F96" w14:textId="77777777" w:rsidR="00601083" w:rsidRPr="00221890" w:rsidRDefault="00601083" w:rsidP="00601083">
            <w:pPr>
              <w:pStyle w:val="ENoteTableText"/>
            </w:pPr>
          </w:p>
        </w:tc>
        <w:tc>
          <w:tcPr>
            <w:tcW w:w="3517" w:type="pct"/>
            <w:gridSpan w:val="2"/>
            <w:shd w:val="clear" w:color="auto" w:fill="auto"/>
          </w:tcPr>
          <w:p w14:paraId="458B6023" w14:textId="77777777" w:rsidR="00601083" w:rsidRPr="00221890" w:rsidRDefault="00601083" w:rsidP="00601083">
            <w:pPr>
              <w:pStyle w:val="ENoteTableText"/>
            </w:pPr>
            <w:r w:rsidRPr="00221890">
              <w:t>rs. 2005 No. 240</w:t>
            </w:r>
          </w:p>
        </w:tc>
      </w:tr>
      <w:tr w:rsidR="00601083" w:rsidRPr="00221890" w14:paraId="0E861AAC" w14:textId="77777777" w:rsidTr="002A7DC4">
        <w:trPr>
          <w:cantSplit/>
        </w:trPr>
        <w:tc>
          <w:tcPr>
            <w:tcW w:w="1483" w:type="pct"/>
            <w:gridSpan w:val="2"/>
            <w:shd w:val="clear" w:color="auto" w:fill="auto"/>
          </w:tcPr>
          <w:p w14:paraId="4295BA1C" w14:textId="77777777" w:rsidR="00601083" w:rsidRPr="00221890" w:rsidRDefault="00601083" w:rsidP="00601083">
            <w:pPr>
              <w:pStyle w:val="ENoteTableText"/>
            </w:pPr>
          </w:p>
        </w:tc>
        <w:tc>
          <w:tcPr>
            <w:tcW w:w="3517" w:type="pct"/>
            <w:gridSpan w:val="2"/>
            <w:shd w:val="clear" w:color="auto" w:fill="auto"/>
          </w:tcPr>
          <w:p w14:paraId="051194CC" w14:textId="77777777" w:rsidR="00601083" w:rsidRPr="00221890" w:rsidRDefault="00601083" w:rsidP="00601083">
            <w:pPr>
              <w:pStyle w:val="ENoteTableText"/>
            </w:pPr>
            <w:r w:rsidRPr="00221890">
              <w:t>am. 2006 No. 250</w:t>
            </w:r>
          </w:p>
        </w:tc>
      </w:tr>
      <w:tr w:rsidR="00601083" w:rsidRPr="00221890" w14:paraId="34E209C3" w14:textId="77777777" w:rsidTr="002A7DC4">
        <w:trPr>
          <w:cantSplit/>
        </w:trPr>
        <w:tc>
          <w:tcPr>
            <w:tcW w:w="1483" w:type="pct"/>
            <w:gridSpan w:val="2"/>
            <w:shd w:val="clear" w:color="auto" w:fill="auto"/>
          </w:tcPr>
          <w:p w14:paraId="49B9F3AD" w14:textId="77777777" w:rsidR="00601083" w:rsidRPr="00221890" w:rsidRDefault="00601083" w:rsidP="00601083">
            <w:pPr>
              <w:pStyle w:val="ENoteTableText"/>
            </w:pPr>
          </w:p>
        </w:tc>
        <w:tc>
          <w:tcPr>
            <w:tcW w:w="3517" w:type="pct"/>
            <w:gridSpan w:val="2"/>
            <w:shd w:val="clear" w:color="auto" w:fill="auto"/>
          </w:tcPr>
          <w:p w14:paraId="7DC620B7" w14:textId="77777777" w:rsidR="00601083" w:rsidRPr="00221890" w:rsidRDefault="00601083" w:rsidP="00601083">
            <w:pPr>
              <w:pStyle w:val="ENoteTableText"/>
            </w:pPr>
            <w:r w:rsidRPr="00221890">
              <w:t>rep. 2012 No. 82</w:t>
            </w:r>
          </w:p>
        </w:tc>
      </w:tr>
      <w:tr w:rsidR="00601083" w:rsidRPr="00221890" w14:paraId="201CFB1D" w14:textId="77777777" w:rsidTr="002A7DC4">
        <w:trPr>
          <w:cantSplit/>
        </w:trPr>
        <w:tc>
          <w:tcPr>
            <w:tcW w:w="1483" w:type="pct"/>
            <w:gridSpan w:val="2"/>
            <w:shd w:val="clear" w:color="auto" w:fill="auto"/>
          </w:tcPr>
          <w:p w14:paraId="5E9D4C4A" w14:textId="77777777" w:rsidR="00601083" w:rsidRPr="00221890" w:rsidRDefault="00601083" w:rsidP="00601083">
            <w:pPr>
              <w:pStyle w:val="ENoteTableText"/>
              <w:tabs>
                <w:tab w:val="center" w:leader="dot" w:pos="2268"/>
              </w:tabs>
            </w:pPr>
            <w:r w:rsidRPr="00221890">
              <w:t>c. 495.219A</w:t>
            </w:r>
            <w:r w:rsidRPr="00221890">
              <w:tab/>
            </w:r>
          </w:p>
        </w:tc>
        <w:tc>
          <w:tcPr>
            <w:tcW w:w="3517" w:type="pct"/>
            <w:gridSpan w:val="2"/>
            <w:shd w:val="clear" w:color="auto" w:fill="auto"/>
          </w:tcPr>
          <w:p w14:paraId="5384938A" w14:textId="77777777" w:rsidR="00601083" w:rsidRPr="00221890" w:rsidRDefault="00601083" w:rsidP="00601083">
            <w:pPr>
              <w:pStyle w:val="ENoteTableText"/>
            </w:pPr>
            <w:r w:rsidRPr="00221890">
              <w:t>ad. 2005 No. 133</w:t>
            </w:r>
          </w:p>
        </w:tc>
      </w:tr>
      <w:tr w:rsidR="00601083" w:rsidRPr="00221890" w14:paraId="4AF62F50" w14:textId="77777777" w:rsidTr="002A7DC4">
        <w:trPr>
          <w:cantSplit/>
        </w:trPr>
        <w:tc>
          <w:tcPr>
            <w:tcW w:w="1483" w:type="pct"/>
            <w:gridSpan w:val="2"/>
            <w:shd w:val="clear" w:color="auto" w:fill="auto"/>
          </w:tcPr>
          <w:p w14:paraId="12DA432E" w14:textId="77777777" w:rsidR="00601083" w:rsidRPr="00221890" w:rsidRDefault="00601083" w:rsidP="00601083">
            <w:pPr>
              <w:pStyle w:val="ENoteTableText"/>
            </w:pPr>
          </w:p>
        </w:tc>
        <w:tc>
          <w:tcPr>
            <w:tcW w:w="3517" w:type="pct"/>
            <w:gridSpan w:val="2"/>
            <w:shd w:val="clear" w:color="auto" w:fill="auto"/>
          </w:tcPr>
          <w:p w14:paraId="5A5005AA" w14:textId="77777777" w:rsidR="00601083" w:rsidRPr="00221890" w:rsidRDefault="00601083" w:rsidP="00601083">
            <w:pPr>
              <w:pStyle w:val="ENoteTableText"/>
            </w:pPr>
            <w:r w:rsidRPr="00221890">
              <w:t>rs. 2005 No. 240</w:t>
            </w:r>
          </w:p>
        </w:tc>
      </w:tr>
      <w:tr w:rsidR="00601083" w:rsidRPr="00221890" w14:paraId="474F4795" w14:textId="77777777" w:rsidTr="002A7DC4">
        <w:trPr>
          <w:cantSplit/>
        </w:trPr>
        <w:tc>
          <w:tcPr>
            <w:tcW w:w="1483" w:type="pct"/>
            <w:gridSpan w:val="2"/>
            <w:shd w:val="clear" w:color="auto" w:fill="auto"/>
          </w:tcPr>
          <w:p w14:paraId="6181E0C2" w14:textId="77777777" w:rsidR="00601083" w:rsidRPr="00221890" w:rsidRDefault="00601083" w:rsidP="00601083">
            <w:pPr>
              <w:pStyle w:val="ENoteTableText"/>
            </w:pPr>
          </w:p>
        </w:tc>
        <w:tc>
          <w:tcPr>
            <w:tcW w:w="3517" w:type="pct"/>
            <w:gridSpan w:val="2"/>
            <w:shd w:val="clear" w:color="auto" w:fill="auto"/>
          </w:tcPr>
          <w:p w14:paraId="4E98645E" w14:textId="77777777" w:rsidR="00601083" w:rsidRPr="00221890" w:rsidRDefault="00601083" w:rsidP="00601083">
            <w:pPr>
              <w:pStyle w:val="ENoteTableText"/>
            </w:pPr>
            <w:r w:rsidRPr="00221890">
              <w:t>rep. 2012 No. 82</w:t>
            </w:r>
          </w:p>
        </w:tc>
      </w:tr>
      <w:tr w:rsidR="00601083" w:rsidRPr="00221890" w14:paraId="2BAD4147" w14:textId="77777777" w:rsidTr="002A7DC4">
        <w:trPr>
          <w:cantSplit/>
        </w:trPr>
        <w:tc>
          <w:tcPr>
            <w:tcW w:w="1483" w:type="pct"/>
            <w:gridSpan w:val="2"/>
            <w:shd w:val="clear" w:color="auto" w:fill="auto"/>
          </w:tcPr>
          <w:p w14:paraId="477A0C60" w14:textId="77777777" w:rsidR="00601083" w:rsidRPr="00221890" w:rsidRDefault="00601083" w:rsidP="00601083">
            <w:pPr>
              <w:pStyle w:val="ENoteTableText"/>
              <w:tabs>
                <w:tab w:val="center" w:leader="dot" w:pos="2268"/>
              </w:tabs>
            </w:pPr>
            <w:r w:rsidRPr="00221890">
              <w:t>c. 495.220</w:t>
            </w:r>
            <w:r w:rsidRPr="00221890">
              <w:tab/>
            </w:r>
          </w:p>
        </w:tc>
        <w:tc>
          <w:tcPr>
            <w:tcW w:w="3517" w:type="pct"/>
            <w:gridSpan w:val="2"/>
            <w:shd w:val="clear" w:color="auto" w:fill="auto"/>
          </w:tcPr>
          <w:p w14:paraId="30399245" w14:textId="77777777" w:rsidR="00601083" w:rsidRPr="00221890" w:rsidRDefault="00601083" w:rsidP="00601083">
            <w:pPr>
              <w:pStyle w:val="ENoteTableText"/>
            </w:pPr>
            <w:r w:rsidRPr="00221890">
              <w:t>ad. 2005 No. 240</w:t>
            </w:r>
          </w:p>
        </w:tc>
      </w:tr>
      <w:tr w:rsidR="00601083" w:rsidRPr="00221890" w14:paraId="0C23435F" w14:textId="77777777" w:rsidTr="002A7DC4">
        <w:trPr>
          <w:cantSplit/>
        </w:trPr>
        <w:tc>
          <w:tcPr>
            <w:tcW w:w="1483" w:type="pct"/>
            <w:gridSpan w:val="2"/>
            <w:shd w:val="clear" w:color="auto" w:fill="auto"/>
          </w:tcPr>
          <w:p w14:paraId="30ADFCF6" w14:textId="77777777" w:rsidR="00601083" w:rsidRPr="00221890" w:rsidRDefault="00601083" w:rsidP="00601083">
            <w:pPr>
              <w:pStyle w:val="ENoteTableText"/>
            </w:pPr>
          </w:p>
        </w:tc>
        <w:tc>
          <w:tcPr>
            <w:tcW w:w="3517" w:type="pct"/>
            <w:gridSpan w:val="2"/>
            <w:shd w:val="clear" w:color="auto" w:fill="auto"/>
          </w:tcPr>
          <w:p w14:paraId="1DCE3DBD" w14:textId="77777777" w:rsidR="00601083" w:rsidRPr="00221890" w:rsidRDefault="00601083" w:rsidP="00601083">
            <w:pPr>
              <w:pStyle w:val="ENoteTableText"/>
            </w:pPr>
            <w:r w:rsidRPr="00221890">
              <w:t>am. 2011 No. 13</w:t>
            </w:r>
          </w:p>
        </w:tc>
      </w:tr>
      <w:tr w:rsidR="00601083" w:rsidRPr="00221890" w14:paraId="08061609" w14:textId="77777777" w:rsidTr="002A7DC4">
        <w:trPr>
          <w:cantSplit/>
        </w:trPr>
        <w:tc>
          <w:tcPr>
            <w:tcW w:w="1483" w:type="pct"/>
            <w:gridSpan w:val="2"/>
            <w:shd w:val="clear" w:color="auto" w:fill="auto"/>
          </w:tcPr>
          <w:p w14:paraId="3FDC4078" w14:textId="77777777" w:rsidR="00601083" w:rsidRPr="00221890" w:rsidRDefault="00601083" w:rsidP="00601083">
            <w:pPr>
              <w:pStyle w:val="ENoteTableText"/>
            </w:pPr>
          </w:p>
        </w:tc>
        <w:tc>
          <w:tcPr>
            <w:tcW w:w="3517" w:type="pct"/>
            <w:gridSpan w:val="2"/>
            <w:shd w:val="clear" w:color="auto" w:fill="auto"/>
          </w:tcPr>
          <w:p w14:paraId="7FA214D4" w14:textId="77777777" w:rsidR="00601083" w:rsidRPr="00221890" w:rsidRDefault="00601083" w:rsidP="00601083">
            <w:pPr>
              <w:pStyle w:val="ENoteTableText"/>
            </w:pPr>
            <w:r w:rsidRPr="00221890">
              <w:t>rep. 2012 No. 82</w:t>
            </w:r>
          </w:p>
        </w:tc>
      </w:tr>
      <w:tr w:rsidR="00601083" w:rsidRPr="00221890" w14:paraId="7F2D904B" w14:textId="77777777" w:rsidTr="002A7DC4">
        <w:trPr>
          <w:cantSplit/>
        </w:trPr>
        <w:tc>
          <w:tcPr>
            <w:tcW w:w="1483" w:type="pct"/>
            <w:gridSpan w:val="2"/>
            <w:shd w:val="clear" w:color="auto" w:fill="auto"/>
          </w:tcPr>
          <w:p w14:paraId="6C88050C" w14:textId="77777777" w:rsidR="00601083" w:rsidRPr="00221890" w:rsidRDefault="00601083" w:rsidP="00601083">
            <w:pPr>
              <w:pStyle w:val="ENoteTableText"/>
              <w:tabs>
                <w:tab w:val="center" w:leader="dot" w:pos="2268"/>
              </w:tabs>
            </w:pPr>
            <w:r w:rsidRPr="00221890">
              <w:t>c. 495.221</w:t>
            </w:r>
            <w:r w:rsidRPr="00221890">
              <w:tab/>
            </w:r>
          </w:p>
        </w:tc>
        <w:tc>
          <w:tcPr>
            <w:tcW w:w="3517" w:type="pct"/>
            <w:gridSpan w:val="2"/>
            <w:shd w:val="clear" w:color="auto" w:fill="auto"/>
          </w:tcPr>
          <w:p w14:paraId="39369CE3" w14:textId="77777777" w:rsidR="00601083" w:rsidRPr="00221890" w:rsidRDefault="00601083" w:rsidP="00601083">
            <w:pPr>
              <w:pStyle w:val="ENoteTableText"/>
            </w:pPr>
            <w:r w:rsidRPr="00221890">
              <w:t>ad. 2004 No. 131</w:t>
            </w:r>
          </w:p>
        </w:tc>
      </w:tr>
      <w:tr w:rsidR="00601083" w:rsidRPr="00221890" w14:paraId="1446AF17" w14:textId="77777777" w:rsidTr="002A7DC4">
        <w:trPr>
          <w:cantSplit/>
        </w:trPr>
        <w:tc>
          <w:tcPr>
            <w:tcW w:w="1483" w:type="pct"/>
            <w:gridSpan w:val="2"/>
            <w:shd w:val="clear" w:color="auto" w:fill="auto"/>
          </w:tcPr>
          <w:p w14:paraId="120599AA" w14:textId="77777777" w:rsidR="00601083" w:rsidRPr="00221890" w:rsidRDefault="00601083" w:rsidP="00601083">
            <w:pPr>
              <w:pStyle w:val="ENoteTableText"/>
            </w:pPr>
          </w:p>
        </w:tc>
        <w:tc>
          <w:tcPr>
            <w:tcW w:w="3517" w:type="pct"/>
            <w:gridSpan w:val="2"/>
            <w:shd w:val="clear" w:color="auto" w:fill="auto"/>
          </w:tcPr>
          <w:p w14:paraId="7BE4D184" w14:textId="77777777" w:rsidR="00601083" w:rsidRPr="00221890" w:rsidRDefault="00601083" w:rsidP="00601083">
            <w:pPr>
              <w:pStyle w:val="ENoteTableText"/>
            </w:pPr>
            <w:r w:rsidRPr="00221890">
              <w:t>rep. 2012 No. 82</w:t>
            </w:r>
          </w:p>
        </w:tc>
      </w:tr>
      <w:tr w:rsidR="00601083" w:rsidRPr="00221890" w14:paraId="7A7578E3" w14:textId="77777777" w:rsidTr="002A7DC4">
        <w:trPr>
          <w:cantSplit/>
        </w:trPr>
        <w:tc>
          <w:tcPr>
            <w:tcW w:w="1483" w:type="pct"/>
            <w:gridSpan w:val="2"/>
            <w:shd w:val="clear" w:color="auto" w:fill="auto"/>
          </w:tcPr>
          <w:p w14:paraId="76B7BBD3" w14:textId="77777777" w:rsidR="00601083" w:rsidRPr="00221890" w:rsidRDefault="00601083" w:rsidP="00601083">
            <w:pPr>
              <w:pStyle w:val="ENoteTableText"/>
              <w:tabs>
                <w:tab w:val="center" w:leader="dot" w:pos="2268"/>
              </w:tabs>
            </w:pPr>
            <w:r w:rsidRPr="00221890">
              <w:t>c. 495.222</w:t>
            </w:r>
            <w:r w:rsidRPr="00221890">
              <w:tab/>
            </w:r>
          </w:p>
        </w:tc>
        <w:tc>
          <w:tcPr>
            <w:tcW w:w="3517" w:type="pct"/>
            <w:gridSpan w:val="2"/>
            <w:shd w:val="clear" w:color="auto" w:fill="auto"/>
          </w:tcPr>
          <w:p w14:paraId="01AD8FE2" w14:textId="77777777" w:rsidR="00601083" w:rsidRPr="00221890" w:rsidRDefault="00601083" w:rsidP="00601083">
            <w:pPr>
              <w:pStyle w:val="ENoteTableText"/>
            </w:pPr>
            <w:r w:rsidRPr="00221890">
              <w:t>ad. 2004 No. 131</w:t>
            </w:r>
          </w:p>
        </w:tc>
      </w:tr>
      <w:tr w:rsidR="00601083" w:rsidRPr="00221890" w14:paraId="40FCEB07" w14:textId="77777777" w:rsidTr="002A7DC4">
        <w:trPr>
          <w:cantSplit/>
        </w:trPr>
        <w:tc>
          <w:tcPr>
            <w:tcW w:w="1483" w:type="pct"/>
            <w:gridSpan w:val="2"/>
            <w:shd w:val="clear" w:color="auto" w:fill="auto"/>
          </w:tcPr>
          <w:p w14:paraId="07AB879E" w14:textId="77777777" w:rsidR="00601083" w:rsidRPr="00221890" w:rsidRDefault="00601083" w:rsidP="00601083">
            <w:pPr>
              <w:pStyle w:val="ENoteTableText"/>
            </w:pPr>
          </w:p>
        </w:tc>
        <w:tc>
          <w:tcPr>
            <w:tcW w:w="3517" w:type="pct"/>
            <w:gridSpan w:val="2"/>
            <w:shd w:val="clear" w:color="auto" w:fill="auto"/>
          </w:tcPr>
          <w:p w14:paraId="5A7E7936" w14:textId="77777777" w:rsidR="00601083" w:rsidRPr="00221890" w:rsidRDefault="00601083" w:rsidP="00601083">
            <w:pPr>
              <w:pStyle w:val="ENoteTableText"/>
            </w:pPr>
            <w:r w:rsidRPr="00221890">
              <w:t>rs. 2005 No. 240</w:t>
            </w:r>
          </w:p>
        </w:tc>
      </w:tr>
      <w:tr w:rsidR="00601083" w:rsidRPr="00221890" w14:paraId="66C74041" w14:textId="77777777" w:rsidTr="002A7DC4">
        <w:trPr>
          <w:cantSplit/>
        </w:trPr>
        <w:tc>
          <w:tcPr>
            <w:tcW w:w="1483" w:type="pct"/>
            <w:gridSpan w:val="2"/>
            <w:shd w:val="clear" w:color="auto" w:fill="auto"/>
          </w:tcPr>
          <w:p w14:paraId="41D14049" w14:textId="77777777" w:rsidR="00601083" w:rsidRPr="00221890" w:rsidRDefault="00601083" w:rsidP="00601083">
            <w:pPr>
              <w:pStyle w:val="ENoteTableText"/>
            </w:pPr>
          </w:p>
        </w:tc>
        <w:tc>
          <w:tcPr>
            <w:tcW w:w="3517" w:type="pct"/>
            <w:gridSpan w:val="2"/>
            <w:shd w:val="clear" w:color="auto" w:fill="auto"/>
          </w:tcPr>
          <w:p w14:paraId="139C1B12" w14:textId="77777777" w:rsidR="00601083" w:rsidRPr="00221890" w:rsidRDefault="00601083" w:rsidP="00601083">
            <w:pPr>
              <w:pStyle w:val="ENoteTableText"/>
            </w:pPr>
            <w:r w:rsidRPr="00221890">
              <w:t>rep. 2012 No. 82</w:t>
            </w:r>
          </w:p>
        </w:tc>
      </w:tr>
      <w:tr w:rsidR="00601083" w:rsidRPr="00221890" w14:paraId="4A7F6318" w14:textId="77777777" w:rsidTr="002A7DC4">
        <w:trPr>
          <w:cantSplit/>
        </w:trPr>
        <w:tc>
          <w:tcPr>
            <w:tcW w:w="1483" w:type="pct"/>
            <w:gridSpan w:val="2"/>
            <w:shd w:val="clear" w:color="auto" w:fill="auto"/>
          </w:tcPr>
          <w:p w14:paraId="04F8D8BB" w14:textId="77777777" w:rsidR="00601083" w:rsidRPr="00221890" w:rsidRDefault="00601083" w:rsidP="00601083">
            <w:pPr>
              <w:pStyle w:val="ENoteTableText"/>
              <w:tabs>
                <w:tab w:val="center" w:leader="dot" w:pos="2268"/>
              </w:tabs>
            </w:pPr>
            <w:r w:rsidRPr="00221890">
              <w:lastRenderedPageBreak/>
              <w:t>c. 495.223</w:t>
            </w:r>
            <w:r w:rsidRPr="00221890">
              <w:tab/>
            </w:r>
          </w:p>
        </w:tc>
        <w:tc>
          <w:tcPr>
            <w:tcW w:w="3517" w:type="pct"/>
            <w:gridSpan w:val="2"/>
            <w:shd w:val="clear" w:color="auto" w:fill="auto"/>
          </w:tcPr>
          <w:p w14:paraId="599F2C9D" w14:textId="77777777" w:rsidR="00601083" w:rsidRPr="00221890" w:rsidRDefault="00601083" w:rsidP="00601083">
            <w:pPr>
              <w:pStyle w:val="ENoteTableText"/>
            </w:pPr>
            <w:r w:rsidRPr="00221890">
              <w:t>ad. 2004 No. 131</w:t>
            </w:r>
          </w:p>
        </w:tc>
      </w:tr>
      <w:tr w:rsidR="00601083" w:rsidRPr="00221890" w14:paraId="69970CCD" w14:textId="77777777" w:rsidTr="002A7DC4">
        <w:trPr>
          <w:cantSplit/>
        </w:trPr>
        <w:tc>
          <w:tcPr>
            <w:tcW w:w="1483" w:type="pct"/>
            <w:gridSpan w:val="2"/>
            <w:shd w:val="clear" w:color="auto" w:fill="auto"/>
          </w:tcPr>
          <w:p w14:paraId="14096451" w14:textId="77777777" w:rsidR="00601083" w:rsidRPr="00221890" w:rsidRDefault="00601083" w:rsidP="00601083">
            <w:pPr>
              <w:pStyle w:val="ENoteTableText"/>
            </w:pPr>
          </w:p>
        </w:tc>
        <w:tc>
          <w:tcPr>
            <w:tcW w:w="3517" w:type="pct"/>
            <w:gridSpan w:val="2"/>
            <w:shd w:val="clear" w:color="auto" w:fill="auto"/>
          </w:tcPr>
          <w:p w14:paraId="475A2DAC" w14:textId="77777777" w:rsidR="00601083" w:rsidRPr="00221890" w:rsidRDefault="00601083" w:rsidP="00601083">
            <w:pPr>
              <w:pStyle w:val="ENoteTableText"/>
            </w:pPr>
            <w:r w:rsidRPr="00221890">
              <w:t>rep. 2012 No. 82</w:t>
            </w:r>
          </w:p>
        </w:tc>
      </w:tr>
      <w:tr w:rsidR="00601083" w:rsidRPr="00221890" w14:paraId="15D366F2" w14:textId="77777777" w:rsidTr="002A7DC4">
        <w:trPr>
          <w:cantSplit/>
        </w:trPr>
        <w:tc>
          <w:tcPr>
            <w:tcW w:w="1483" w:type="pct"/>
            <w:gridSpan w:val="2"/>
            <w:shd w:val="clear" w:color="auto" w:fill="auto"/>
          </w:tcPr>
          <w:p w14:paraId="62D31533" w14:textId="77777777" w:rsidR="00601083" w:rsidRPr="00221890" w:rsidRDefault="00601083" w:rsidP="00601083">
            <w:pPr>
              <w:pStyle w:val="ENoteTableText"/>
              <w:tabs>
                <w:tab w:val="center" w:leader="dot" w:pos="2268"/>
              </w:tabs>
            </w:pPr>
            <w:r w:rsidRPr="00221890">
              <w:t>c. 495.224</w:t>
            </w:r>
            <w:r w:rsidRPr="00221890">
              <w:tab/>
            </w:r>
          </w:p>
        </w:tc>
        <w:tc>
          <w:tcPr>
            <w:tcW w:w="3517" w:type="pct"/>
            <w:gridSpan w:val="2"/>
            <w:shd w:val="clear" w:color="auto" w:fill="auto"/>
          </w:tcPr>
          <w:p w14:paraId="56E1219D" w14:textId="77777777" w:rsidR="00601083" w:rsidRPr="00221890" w:rsidRDefault="00601083" w:rsidP="00601083">
            <w:pPr>
              <w:pStyle w:val="ENoteTableText"/>
            </w:pPr>
            <w:r w:rsidRPr="00221890">
              <w:t>ad. 2004 No. 131</w:t>
            </w:r>
          </w:p>
        </w:tc>
      </w:tr>
      <w:tr w:rsidR="00601083" w:rsidRPr="00221890" w14:paraId="5356F982" w14:textId="77777777" w:rsidTr="002A7DC4">
        <w:trPr>
          <w:cantSplit/>
        </w:trPr>
        <w:tc>
          <w:tcPr>
            <w:tcW w:w="1483" w:type="pct"/>
            <w:gridSpan w:val="2"/>
            <w:shd w:val="clear" w:color="auto" w:fill="auto"/>
          </w:tcPr>
          <w:p w14:paraId="6A20FC65" w14:textId="77777777" w:rsidR="00601083" w:rsidRPr="00221890" w:rsidRDefault="00601083" w:rsidP="00601083">
            <w:pPr>
              <w:pStyle w:val="ENoteTableText"/>
            </w:pPr>
          </w:p>
        </w:tc>
        <w:tc>
          <w:tcPr>
            <w:tcW w:w="3517" w:type="pct"/>
            <w:gridSpan w:val="2"/>
            <w:shd w:val="clear" w:color="auto" w:fill="auto"/>
          </w:tcPr>
          <w:p w14:paraId="0E7FAE86" w14:textId="77777777" w:rsidR="00601083" w:rsidRPr="00221890" w:rsidRDefault="00601083" w:rsidP="00601083">
            <w:pPr>
              <w:pStyle w:val="ENoteTableText"/>
            </w:pPr>
            <w:r w:rsidRPr="00221890">
              <w:t>rs. 2005 No. 133</w:t>
            </w:r>
          </w:p>
        </w:tc>
      </w:tr>
      <w:tr w:rsidR="00601083" w:rsidRPr="00221890" w14:paraId="7BEC05CE" w14:textId="77777777" w:rsidTr="002A7DC4">
        <w:trPr>
          <w:cantSplit/>
        </w:trPr>
        <w:tc>
          <w:tcPr>
            <w:tcW w:w="1483" w:type="pct"/>
            <w:gridSpan w:val="2"/>
            <w:shd w:val="clear" w:color="auto" w:fill="auto"/>
          </w:tcPr>
          <w:p w14:paraId="4AAEDE39" w14:textId="77777777" w:rsidR="00601083" w:rsidRPr="00221890" w:rsidRDefault="00601083" w:rsidP="00601083">
            <w:pPr>
              <w:pStyle w:val="ENoteTableText"/>
            </w:pPr>
          </w:p>
        </w:tc>
        <w:tc>
          <w:tcPr>
            <w:tcW w:w="3517" w:type="pct"/>
            <w:gridSpan w:val="2"/>
            <w:shd w:val="clear" w:color="auto" w:fill="auto"/>
          </w:tcPr>
          <w:p w14:paraId="318FFD0F" w14:textId="77777777" w:rsidR="00601083" w:rsidRPr="00221890" w:rsidRDefault="00601083" w:rsidP="00601083">
            <w:pPr>
              <w:pStyle w:val="ENoteTableText"/>
            </w:pPr>
            <w:r w:rsidRPr="00221890">
              <w:t>rep. 2011 No. 13</w:t>
            </w:r>
          </w:p>
        </w:tc>
      </w:tr>
      <w:tr w:rsidR="00601083" w:rsidRPr="00221890" w14:paraId="1996B073" w14:textId="77777777" w:rsidTr="002A7DC4">
        <w:trPr>
          <w:cantSplit/>
        </w:trPr>
        <w:tc>
          <w:tcPr>
            <w:tcW w:w="1483" w:type="pct"/>
            <w:gridSpan w:val="2"/>
            <w:shd w:val="clear" w:color="auto" w:fill="auto"/>
          </w:tcPr>
          <w:p w14:paraId="28A7BC7A" w14:textId="77777777" w:rsidR="00601083" w:rsidRPr="00221890" w:rsidRDefault="00601083" w:rsidP="00601083">
            <w:pPr>
              <w:pStyle w:val="ENoteTableText"/>
              <w:tabs>
                <w:tab w:val="center" w:leader="dot" w:pos="2268"/>
              </w:tabs>
            </w:pPr>
            <w:r w:rsidRPr="00221890">
              <w:t>c. 495.225</w:t>
            </w:r>
            <w:r w:rsidRPr="00221890">
              <w:tab/>
            </w:r>
          </w:p>
        </w:tc>
        <w:tc>
          <w:tcPr>
            <w:tcW w:w="3517" w:type="pct"/>
            <w:gridSpan w:val="2"/>
            <w:shd w:val="clear" w:color="auto" w:fill="auto"/>
          </w:tcPr>
          <w:p w14:paraId="45F66BE9" w14:textId="77777777" w:rsidR="00601083" w:rsidRPr="00221890" w:rsidRDefault="00601083" w:rsidP="00601083">
            <w:pPr>
              <w:pStyle w:val="ENoteTableText"/>
            </w:pPr>
            <w:r w:rsidRPr="00221890">
              <w:t>ad. 2004 No. 131</w:t>
            </w:r>
          </w:p>
        </w:tc>
      </w:tr>
      <w:tr w:rsidR="00601083" w:rsidRPr="00221890" w14:paraId="4F9D801A" w14:textId="77777777" w:rsidTr="002A7DC4">
        <w:trPr>
          <w:cantSplit/>
        </w:trPr>
        <w:tc>
          <w:tcPr>
            <w:tcW w:w="1483" w:type="pct"/>
            <w:gridSpan w:val="2"/>
            <w:shd w:val="clear" w:color="auto" w:fill="auto"/>
          </w:tcPr>
          <w:p w14:paraId="44FBE758" w14:textId="77777777" w:rsidR="00601083" w:rsidRPr="00221890" w:rsidRDefault="00601083" w:rsidP="00601083">
            <w:pPr>
              <w:pStyle w:val="ENoteTableText"/>
            </w:pPr>
          </w:p>
        </w:tc>
        <w:tc>
          <w:tcPr>
            <w:tcW w:w="3517" w:type="pct"/>
            <w:gridSpan w:val="2"/>
            <w:shd w:val="clear" w:color="auto" w:fill="auto"/>
          </w:tcPr>
          <w:p w14:paraId="0EE70452" w14:textId="77777777" w:rsidR="00601083" w:rsidRPr="00221890" w:rsidRDefault="00601083" w:rsidP="00601083">
            <w:pPr>
              <w:pStyle w:val="ENoteTableText"/>
            </w:pPr>
            <w:r w:rsidRPr="00221890">
              <w:t>am. 2011 No. 13</w:t>
            </w:r>
          </w:p>
        </w:tc>
      </w:tr>
      <w:tr w:rsidR="00601083" w:rsidRPr="00221890" w14:paraId="7CCF9A13" w14:textId="77777777" w:rsidTr="002A7DC4">
        <w:trPr>
          <w:cantSplit/>
        </w:trPr>
        <w:tc>
          <w:tcPr>
            <w:tcW w:w="1483" w:type="pct"/>
            <w:gridSpan w:val="2"/>
            <w:shd w:val="clear" w:color="auto" w:fill="auto"/>
          </w:tcPr>
          <w:p w14:paraId="684835C4" w14:textId="77777777" w:rsidR="00601083" w:rsidRPr="00221890" w:rsidRDefault="00601083" w:rsidP="00601083">
            <w:pPr>
              <w:pStyle w:val="ENoteTableText"/>
            </w:pPr>
          </w:p>
        </w:tc>
        <w:tc>
          <w:tcPr>
            <w:tcW w:w="3517" w:type="pct"/>
            <w:gridSpan w:val="2"/>
            <w:shd w:val="clear" w:color="auto" w:fill="auto"/>
          </w:tcPr>
          <w:p w14:paraId="3543959E" w14:textId="77777777" w:rsidR="00601083" w:rsidRPr="00221890" w:rsidRDefault="00601083" w:rsidP="00601083">
            <w:pPr>
              <w:pStyle w:val="ENoteTableText"/>
            </w:pPr>
            <w:r w:rsidRPr="00221890">
              <w:t>rep. 2012 No. 82</w:t>
            </w:r>
          </w:p>
        </w:tc>
      </w:tr>
      <w:tr w:rsidR="00601083" w:rsidRPr="00221890" w14:paraId="189DD658" w14:textId="77777777" w:rsidTr="002A7DC4">
        <w:trPr>
          <w:cantSplit/>
        </w:trPr>
        <w:tc>
          <w:tcPr>
            <w:tcW w:w="1483" w:type="pct"/>
            <w:gridSpan w:val="2"/>
            <w:shd w:val="clear" w:color="auto" w:fill="auto"/>
          </w:tcPr>
          <w:p w14:paraId="4356B646" w14:textId="77777777" w:rsidR="00601083" w:rsidRPr="00221890" w:rsidRDefault="00601083" w:rsidP="00601083">
            <w:pPr>
              <w:pStyle w:val="ENoteTableText"/>
              <w:tabs>
                <w:tab w:val="center" w:leader="dot" w:pos="2268"/>
              </w:tabs>
            </w:pPr>
            <w:r w:rsidRPr="00221890">
              <w:t>c. 495.226</w:t>
            </w:r>
            <w:r w:rsidRPr="00221890">
              <w:tab/>
            </w:r>
          </w:p>
        </w:tc>
        <w:tc>
          <w:tcPr>
            <w:tcW w:w="3517" w:type="pct"/>
            <w:gridSpan w:val="2"/>
            <w:shd w:val="clear" w:color="auto" w:fill="auto"/>
          </w:tcPr>
          <w:p w14:paraId="709B8081" w14:textId="77777777" w:rsidR="00601083" w:rsidRPr="00221890" w:rsidRDefault="00601083" w:rsidP="00601083">
            <w:pPr>
              <w:pStyle w:val="ENoteTableText"/>
            </w:pPr>
            <w:r w:rsidRPr="00221890">
              <w:t>ad. 2004 No. 131</w:t>
            </w:r>
          </w:p>
        </w:tc>
      </w:tr>
      <w:tr w:rsidR="00601083" w:rsidRPr="00221890" w14:paraId="40CC0088" w14:textId="77777777" w:rsidTr="002A7DC4">
        <w:trPr>
          <w:cantSplit/>
        </w:trPr>
        <w:tc>
          <w:tcPr>
            <w:tcW w:w="1483" w:type="pct"/>
            <w:gridSpan w:val="2"/>
            <w:shd w:val="clear" w:color="auto" w:fill="auto"/>
          </w:tcPr>
          <w:p w14:paraId="7A349CA5" w14:textId="77777777" w:rsidR="00601083" w:rsidRPr="00221890" w:rsidRDefault="00601083" w:rsidP="00601083">
            <w:pPr>
              <w:pStyle w:val="ENoteTableText"/>
            </w:pPr>
          </w:p>
        </w:tc>
        <w:tc>
          <w:tcPr>
            <w:tcW w:w="3517" w:type="pct"/>
            <w:gridSpan w:val="2"/>
            <w:shd w:val="clear" w:color="auto" w:fill="auto"/>
          </w:tcPr>
          <w:p w14:paraId="4F6A6C5D" w14:textId="77777777" w:rsidR="00601083" w:rsidRPr="00221890" w:rsidRDefault="00601083" w:rsidP="00601083">
            <w:pPr>
              <w:pStyle w:val="ENoteTableText"/>
            </w:pPr>
            <w:r w:rsidRPr="00221890">
              <w:t>rep. 2012 No. 82</w:t>
            </w:r>
          </w:p>
        </w:tc>
      </w:tr>
      <w:tr w:rsidR="00601083" w:rsidRPr="00221890" w14:paraId="41290A03" w14:textId="77777777" w:rsidTr="002A7DC4">
        <w:trPr>
          <w:cantSplit/>
        </w:trPr>
        <w:tc>
          <w:tcPr>
            <w:tcW w:w="1483" w:type="pct"/>
            <w:gridSpan w:val="2"/>
            <w:shd w:val="clear" w:color="auto" w:fill="auto"/>
          </w:tcPr>
          <w:p w14:paraId="6D3D2597" w14:textId="77777777" w:rsidR="00601083" w:rsidRPr="00221890" w:rsidRDefault="00601083" w:rsidP="00601083">
            <w:pPr>
              <w:pStyle w:val="ENoteTableText"/>
              <w:tabs>
                <w:tab w:val="center" w:leader="dot" w:pos="2268"/>
              </w:tabs>
            </w:pPr>
            <w:r w:rsidRPr="00221890">
              <w:t>c. 495.227</w:t>
            </w:r>
            <w:r w:rsidRPr="00221890">
              <w:tab/>
            </w:r>
          </w:p>
        </w:tc>
        <w:tc>
          <w:tcPr>
            <w:tcW w:w="3517" w:type="pct"/>
            <w:gridSpan w:val="2"/>
            <w:shd w:val="clear" w:color="auto" w:fill="auto"/>
          </w:tcPr>
          <w:p w14:paraId="5DD7F6EF" w14:textId="77777777" w:rsidR="00601083" w:rsidRPr="00221890" w:rsidRDefault="00601083" w:rsidP="00601083">
            <w:pPr>
              <w:pStyle w:val="ENoteTableText"/>
            </w:pPr>
            <w:r w:rsidRPr="00221890">
              <w:t>ad. 2004 No. 131</w:t>
            </w:r>
          </w:p>
        </w:tc>
      </w:tr>
      <w:tr w:rsidR="00601083" w:rsidRPr="00221890" w14:paraId="023ADA93" w14:textId="77777777" w:rsidTr="002A7DC4">
        <w:trPr>
          <w:cantSplit/>
        </w:trPr>
        <w:tc>
          <w:tcPr>
            <w:tcW w:w="1483" w:type="pct"/>
            <w:gridSpan w:val="2"/>
            <w:shd w:val="clear" w:color="auto" w:fill="auto"/>
          </w:tcPr>
          <w:p w14:paraId="5E71F11A" w14:textId="77777777" w:rsidR="00601083" w:rsidRPr="00221890" w:rsidRDefault="00601083" w:rsidP="00601083">
            <w:pPr>
              <w:pStyle w:val="ENoteTableText"/>
            </w:pPr>
          </w:p>
        </w:tc>
        <w:tc>
          <w:tcPr>
            <w:tcW w:w="3517" w:type="pct"/>
            <w:gridSpan w:val="2"/>
            <w:shd w:val="clear" w:color="auto" w:fill="auto"/>
          </w:tcPr>
          <w:p w14:paraId="543B4E62" w14:textId="77777777" w:rsidR="00601083" w:rsidRPr="00221890" w:rsidRDefault="00601083" w:rsidP="00601083">
            <w:pPr>
              <w:pStyle w:val="ENoteTableText"/>
            </w:pPr>
            <w:r w:rsidRPr="00221890">
              <w:t>am. 2005 No. 133</w:t>
            </w:r>
          </w:p>
        </w:tc>
      </w:tr>
      <w:tr w:rsidR="00601083" w:rsidRPr="00221890" w14:paraId="7FA69AA0" w14:textId="77777777" w:rsidTr="002A7DC4">
        <w:trPr>
          <w:cantSplit/>
        </w:trPr>
        <w:tc>
          <w:tcPr>
            <w:tcW w:w="1483" w:type="pct"/>
            <w:gridSpan w:val="2"/>
            <w:shd w:val="clear" w:color="auto" w:fill="auto"/>
          </w:tcPr>
          <w:p w14:paraId="26DFEC21" w14:textId="77777777" w:rsidR="00601083" w:rsidRPr="00221890" w:rsidRDefault="00601083" w:rsidP="00601083">
            <w:pPr>
              <w:pStyle w:val="ENoteTableText"/>
            </w:pPr>
          </w:p>
        </w:tc>
        <w:tc>
          <w:tcPr>
            <w:tcW w:w="3517" w:type="pct"/>
            <w:gridSpan w:val="2"/>
            <w:shd w:val="clear" w:color="auto" w:fill="auto"/>
          </w:tcPr>
          <w:p w14:paraId="777286B4" w14:textId="77777777" w:rsidR="00601083" w:rsidRPr="00221890" w:rsidRDefault="00601083" w:rsidP="00601083">
            <w:pPr>
              <w:pStyle w:val="ENoteTableText"/>
            </w:pPr>
            <w:r w:rsidRPr="00221890">
              <w:t>rs. 2005 No. 240</w:t>
            </w:r>
          </w:p>
        </w:tc>
      </w:tr>
      <w:tr w:rsidR="00601083" w:rsidRPr="00221890" w14:paraId="6BA2C224" w14:textId="77777777" w:rsidTr="002A7DC4">
        <w:trPr>
          <w:cantSplit/>
        </w:trPr>
        <w:tc>
          <w:tcPr>
            <w:tcW w:w="1483" w:type="pct"/>
            <w:gridSpan w:val="2"/>
            <w:shd w:val="clear" w:color="auto" w:fill="auto"/>
          </w:tcPr>
          <w:p w14:paraId="3586FA6A" w14:textId="77777777" w:rsidR="00601083" w:rsidRPr="00221890" w:rsidRDefault="00601083" w:rsidP="00601083">
            <w:pPr>
              <w:pStyle w:val="ENoteTableText"/>
            </w:pPr>
          </w:p>
        </w:tc>
        <w:tc>
          <w:tcPr>
            <w:tcW w:w="3517" w:type="pct"/>
            <w:gridSpan w:val="2"/>
            <w:shd w:val="clear" w:color="auto" w:fill="auto"/>
          </w:tcPr>
          <w:p w14:paraId="16418BF4" w14:textId="77777777" w:rsidR="00601083" w:rsidRPr="00221890" w:rsidRDefault="00601083" w:rsidP="00601083">
            <w:pPr>
              <w:pStyle w:val="ENoteTableText"/>
            </w:pPr>
            <w:r w:rsidRPr="00221890">
              <w:t>rep. 2012 No. 82</w:t>
            </w:r>
          </w:p>
        </w:tc>
      </w:tr>
      <w:tr w:rsidR="00601083" w:rsidRPr="00221890" w14:paraId="27A7486C" w14:textId="77777777" w:rsidTr="002A7DC4">
        <w:trPr>
          <w:cantSplit/>
        </w:trPr>
        <w:tc>
          <w:tcPr>
            <w:tcW w:w="1483" w:type="pct"/>
            <w:gridSpan w:val="2"/>
            <w:shd w:val="clear" w:color="auto" w:fill="auto"/>
          </w:tcPr>
          <w:p w14:paraId="5DFEC940" w14:textId="77777777" w:rsidR="00601083" w:rsidRPr="00221890" w:rsidRDefault="00601083" w:rsidP="00601083">
            <w:pPr>
              <w:pStyle w:val="ENoteTableText"/>
              <w:tabs>
                <w:tab w:val="center" w:leader="dot" w:pos="2268"/>
              </w:tabs>
            </w:pPr>
            <w:r w:rsidRPr="00221890">
              <w:t>c. 495.228</w:t>
            </w:r>
            <w:r w:rsidRPr="00221890">
              <w:tab/>
            </w:r>
          </w:p>
        </w:tc>
        <w:tc>
          <w:tcPr>
            <w:tcW w:w="3517" w:type="pct"/>
            <w:gridSpan w:val="2"/>
            <w:shd w:val="clear" w:color="auto" w:fill="auto"/>
          </w:tcPr>
          <w:p w14:paraId="127B84EE" w14:textId="77777777" w:rsidR="00601083" w:rsidRPr="00221890" w:rsidRDefault="00601083" w:rsidP="00601083">
            <w:pPr>
              <w:pStyle w:val="ENoteTableText"/>
            </w:pPr>
            <w:r w:rsidRPr="00221890">
              <w:t>ad. 2004 No. 131</w:t>
            </w:r>
          </w:p>
        </w:tc>
      </w:tr>
      <w:tr w:rsidR="00601083" w:rsidRPr="00221890" w14:paraId="7A698B88" w14:textId="77777777" w:rsidTr="002A7DC4">
        <w:trPr>
          <w:cantSplit/>
        </w:trPr>
        <w:tc>
          <w:tcPr>
            <w:tcW w:w="1483" w:type="pct"/>
            <w:gridSpan w:val="2"/>
            <w:shd w:val="clear" w:color="auto" w:fill="auto"/>
          </w:tcPr>
          <w:p w14:paraId="57922648" w14:textId="77777777" w:rsidR="00601083" w:rsidRPr="00221890" w:rsidRDefault="00601083" w:rsidP="00601083">
            <w:pPr>
              <w:pStyle w:val="ENoteTableText"/>
            </w:pPr>
          </w:p>
        </w:tc>
        <w:tc>
          <w:tcPr>
            <w:tcW w:w="3517" w:type="pct"/>
            <w:gridSpan w:val="2"/>
            <w:shd w:val="clear" w:color="auto" w:fill="auto"/>
          </w:tcPr>
          <w:p w14:paraId="1CD38A33" w14:textId="77777777" w:rsidR="00601083" w:rsidRPr="00221890" w:rsidRDefault="00601083" w:rsidP="00601083">
            <w:pPr>
              <w:pStyle w:val="ENoteTableText"/>
            </w:pPr>
            <w:r w:rsidRPr="00221890">
              <w:t>rep. 2005 No. 240</w:t>
            </w:r>
          </w:p>
        </w:tc>
      </w:tr>
      <w:tr w:rsidR="00601083" w:rsidRPr="00221890" w14:paraId="4021B511" w14:textId="77777777" w:rsidTr="002A7DC4">
        <w:trPr>
          <w:cantSplit/>
        </w:trPr>
        <w:tc>
          <w:tcPr>
            <w:tcW w:w="1483" w:type="pct"/>
            <w:gridSpan w:val="2"/>
            <w:shd w:val="clear" w:color="auto" w:fill="auto"/>
          </w:tcPr>
          <w:p w14:paraId="3E1AEBC6" w14:textId="77777777" w:rsidR="00601083" w:rsidRPr="00221890" w:rsidRDefault="00601083" w:rsidP="00601083">
            <w:pPr>
              <w:pStyle w:val="ENoteTableText"/>
              <w:tabs>
                <w:tab w:val="center" w:leader="dot" w:pos="2268"/>
              </w:tabs>
            </w:pPr>
            <w:r w:rsidRPr="00221890">
              <w:t>c. 495.229</w:t>
            </w:r>
            <w:r w:rsidRPr="00221890">
              <w:tab/>
            </w:r>
          </w:p>
        </w:tc>
        <w:tc>
          <w:tcPr>
            <w:tcW w:w="3517" w:type="pct"/>
            <w:gridSpan w:val="2"/>
            <w:shd w:val="clear" w:color="auto" w:fill="auto"/>
          </w:tcPr>
          <w:p w14:paraId="29D3DF13" w14:textId="77777777" w:rsidR="00601083" w:rsidRPr="00221890" w:rsidRDefault="00601083" w:rsidP="00601083">
            <w:pPr>
              <w:pStyle w:val="ENoteTableText"/>
            </w:pPr>
            <w:r w:rsidRPr="00221890">
              <w:t>ad. 2004 No. 131</w:t>
            </w:r>
          </w:p>
        </w:tc>
      </w:tr>
      <w:tr w:rsidR="00601083" w:rsidRPr="00221890" w14:paraId="02BD667E" w14:textId="77777777" w:rsidTr="002A7DC4">
        <w:trPr>
          <w:cantSplit/>
        </w:trPr>
        <w:tc>
          <w:tcPr>
            <w:tcW w:w="1483" w:type="pct"/>
            <w:gridSpan w:val="2"/>
            <w:shd w:val="clear" w:color="auto" w:fill="auto"/>
          </w:tcPr>
          <w:p w14:paraId="682C2CDB" w14:textId="77777777" w:rsidR="00601083" w:rsidRPr="00221890" w:rsidRDefault="00601083" w:rsidP="00601083">
            <w:pPr>
              <w:pStyle w:val="ENoteTableText"/>
            </w:pPr>
          </w:p>
        </w:tc>
        <w:tc>
          <w:tcPr>
            <w:tcW w:w="3517" w:type="pct"/>
            <w:gridSpan w:val="2"/>
            <w:shd w:val="clear" w:color="auto" w:fill="auto"/>
          </w:tcPr>
          <w:p w14:paraId="01C1CC0B" w14:textId="77777777" w:rsidR="00601083" w:rsidRPr="00221890" w:rsidRDefault="00601083" w:rsidP="00601083">
            <w:pPr>
              <w:pStyle w:val="ENoteTableText"/>
            </w:pPr>
            <w:r w:rsidRPr="00221890">
              <w:t>am. 2011 No. 13</w:t>
            </w:r>
          </w:p>
        </w:tc>
      </w:tr>
      <w:tr w:rsidR="00601083" w:rsidRPr="00221890" w14:paraId="5635B0B3" w14:textId="77777777" w:rsidTr="002A7DC4">
        <w:trPr>
          <w:cantSplit/>
        </w:trPr>
        <w:tc>
          <w:tcPr>
            <w:tcW w:w="1483" w:type="pct"/>
            <w:gridSpan w:val="2"/>
            <w:shd w:val="clear" w:color="auto" w:fill="auto"/>
          </w:tcPr>
          <w:p w14:paraId="37118E7F" w14:textId="77777777" w:rsidR="00601083" w:rsidRPr="00221890" w:rsidRDefault="00601083" w:rsidP="00601083">
            <w:pPr>
              <w:pStyle w:val="ENoteTableText"/>
            </w:pPr>
          </w:p>
        </w:tc>
        <w:tc>
          <w:tcPr>
            <w:tcW w:w="3517" w:type="pct"/>
            <w:gridSpan w:val="2"/>
            <w:shd w:val="clear" w:color="auto" w:fill="auto"/>
          </w:tcPr>
          <w:p w14:paraId="37947ABF" w14:textId="77777777" w:rsidR="00601083" w:rsidRPr="00221890" w:rsidRDefault="00601083" w:rsidP="00601083">
            <w:pPr>
              <w:pStyle w:val="ENoteTableText"/>
            </w:pPr>
            <w:r w:rsidRPr="00221890">
              <w:t>rep. 2012 No. 82</w:t>
            </w:r>
          </w:p>
        </w:tc>
      </w:tr>
      <w:tr w:rsidR="00601083" w:rsidRPr="00221890" w14:paraId="35469BF4" w14:textId="77777777" w:rsidTr="002A7DC4">
        <w:trPr>
          <w:cantSplit/>
        </w:trPr>
        <w:tc>
          <w:tcPr>
            <w:tcW w:w="1483" w:type="pct"/>
            <w:gridSpan w:val="2"/>
            <w:shd w:val="clear" w:color="auto" w:fill="auto"/>
          </w:tcPr>
          <w:p w14:paraId="64C8AF86" w14:textId="77777777" w:rsidR="00601083" w:rsidRPr="00221890" w:rsidRDefault="00601083" w:rsidP="00601083">
            <w:pPr>
              <w:pStyle w:val="ENoteTableText"/>
              <w:tabs>
                <w:tab w:val="center" w:leader="dot" w:pos="2268"/>
              </w:tabs>
            </w:pPr>
            <w:r w:rsidRPr="00221890">
              <w:t>c. 495.230</w:t>
            </w:r>
            <w:r w:rsidRPr="00221890">
              <w:tab/>
            </w:r>
          </w:p>
        </w:tc>
        <w:tc>
          <w:tcPr>
            <w:tcW w:w="3517" w:type="pct"/>
            <w:gridSpan w:val="2"/>
            <w:shd w:val="clear" w:color="auto" w:fill="auto"/>
          </w:tcPr>
          <w:p w14:paraId="0202821F" w14:textId="77777777" w:rsidR="00601083" w:rsidRPr="00221890" w:rsidRDefault="00601083" w:rsidP="00601083">
            <w:pPr>
              <w:pStyle w:val="ENoteTableText"/>
            </w:pPr>
            <w:r w:rsidRPr="00221890">
              <w:t>ad. 2004 No. 131</w:t>
            </w:r>
          </w:p>
        </w:tc>
      </w:tr>
      <w:tr w:rsidR="00601083" w:rsidRPr="00221890" w14:paraId="6A15C29A" w14:textId="77777777" w:rsidTr="002A7DC4">
        <w:trPr>
          <w:cantSplit/>
        </w:trPr>
        <w:tc>
          <w:tcPr>
            <w:tcW w:w="1483" w:type="pct"/>
            <w:gridSpan w:val="2"/>
            <w:shd w:val="clear" w:color="auto" w:fill="auto"/>
          </w:tcPr>
          <w:p w14:paraId="70D9BE6D" w14:textId="77777777" w:rsidR="00601083" w:rsidRPr="00221890" w:rsidRDefault="00601083" w:rsidP="00601083">
            <w:pPr>
              <w:pStyle w:val="ENoteTableText"/>
            </w:pPr>
          </w:p>
        </w:tc>
        <w:tc>
          <w:tcPr>
            <w:tcW w:w="3517" w:type="pct"/>
            <w:gridSpan w:val="2"/>
            <w:shd w:val="clear" w:color="auto" w:fill="auto"/>
          </w:tcPr>
          <w:p w14:paraId="6C6B43D2" w14:textId="77777777" w:rsidR="00601083" w:rsidRPr="00221890" w:rsidRDefault="00601083" w:rsidP="00601083">
            <w:pPr>
              <w:pStyle w:val="ENoteTableText"/>
            </w:pPr>
            <w:r w:rsidRPr="00221890">
              <w:t>rep. 2012 No. 82</w:t>
            </w:r>
          </w:p>
        </w:tc>
      </w:tr>
      <w:tr w:rsidR="00601083" w:rsidRPr="00221890" w14:paraId="168F4014" w14:textId="77777777" w:rsidTr="002A7DC4">
        <w:trPr>
          <w:cantSplit/>
        </w:trPr>
        <w:tc>
          <w:tcPr>
            <w:tcW w:w="1483" w:type="pct"/>
            <w:gridSpan w:val="2"/>
            <w:shd w:val="clear" w:color="auto" w:fill="auto"/>
          </w:tcPr>
          <w:p w14:paraId="5FD77CC3" w14:textId="77777777" w:rsidR="00601083" w:rsidRPr="00221890" w:rsidRDefault="00601083" w:rsidP="00601083">
            <w:pPr>
              <w:pStyle w:val="ENoteTableText"/>
              <w:tabs>
                <w:tab w:val="center" w:leader="dot" w:pos="2268"/>
              </w:tabs>
            </w:pPr>
            <w:r w:rsidRPr="00221890">
              <w:t>c. 495.231</w:t>
            </w:r>
            <w:r w:rsidRPr="00221890">
              <w:tab/>
            </w:r>
          </w:p>
        </w:tc>
        <w:tc>
          <w:tcPr>
            <w:tcW w:w="3517" w:type="pct"/>
            <w:gridSpan w:val="2"/>
            <w:shd w:val="clear" w:color="auto" w:fill="auto"/>
          </w:tcPr>
          <w:p w14:paraId="68DA377A" w14:textId="77777777" w:rsidR="00601083" w:rsidRPr="00221890" w:rsidRDefault="00601083" w:rsidP="00601083">
            <w:pPr>
              <w:pStyle w:val="ENoteTableText"/>
            </w:pPr>
            <w:r w:rsidRPr="00221890">
              <w:t>ad. 2004 No. 131</w:t>
            </w:r>
          </w:p>
        </w:tc>
      </w:tr>
      <w:tr w:rsidR="00601083" w:rsidRPr="00221890" w14:paraId="0B75D3E5" w14:textId="77777777" w:rsidTr="002A7DC4">
        <w:trPr>
          <w:cantSplit/>
        </w:trPr>
        <w:tc>
          <w:tcPr>
            <w:tcW w:w="1483" w:type="pct"/>
            <w:gridSpan w:val="2"/>
            <w:shd w:val="clear" w:color="auto" w:fill="auto"/>
          </w:tcPr>
          <w:p w14:paraId="109A034E" w14:textId="77777777" w:rsidR="00601083" w:rsidRPr="00221890" w:rsidRDefault="00601083" w:rsidP="00601083">
            <w:pPr>
              <w:pStyle w:val="ENoteTableText"/>
            </w:pPr>
          </w:p>
        </w:tc>
        <w:tc>
          <w:tcPr>
            <w:tcW w:w="3517" w:type="pct"/>
            <w:gridSpan w:val="2"/>
            <w:shd w:val="clear" w:color="auto" w:fill="auto"/>
          </w:tcPr>
          <w:p w14:paraId="7F7D781C" w14:textId="77777777" w:rsidR="00601083" w:rsidRPr="00221890" w:rsidRDefault="00601083" w:rsidP="00601083">
            <w:pPr>
              <w:pStyle w:val="ENoteTableText"/>
            </w:pPr>
            <w:r w:rsidRPr="00221890">
              <w:t>am. 2006 No. 250</w:t>
            </w:r>
          </w:p>
        </w:tc>
      </w:tr>
      <w:tr w:rsidR="00601083" w:rsidRPr="00221890" w14:paraId="621DCD02" w14:textId="77777777" w:rsidTr="002A7DC4">
        <w:trPr>
          <w:cantSplit/>
        </w:trPr>
        <w:tc>
          <w:tcPr>
            <w:tcW w:w="1483" w:type="pct"/>
            <w:gridSpan w:val="2"/>
            <w:shd w:val="clear" w:color="auto" w:fill="auto"/>
          </w:tcPr>
          <w:p w14:paraId="424EA646" w14:textId="77777777" w:rsidR="00601083" w:rsidRPr="00221890" w:rsidRDefault="00601083" w:rsidP="00601083">
            <w:pPr>
              <w:pStyle w:val="ENoteTableText"/>
            </w:pPr>
          </w:p>
        </w:tc>
        <w:tc>
          <w:tcPr>
            <w:tcW w:w="3517" w:type="pct"/>
            <w:gridSpan w:val="2"/>
            <w:shd w:val="clear" w:color="auto" w:fill="auto"/>
          </w:tcPr>
          <w:p w14:paraId="5E4D9A1A" w14:textId="77777777" w:rsidR="00601083" w:rsidRPr="00221890" w:rsidRDefault="00601083" w:rsidP="00601083">
            <w:pPr>
              <w:pStyle w:val="ENoteTableText"/>
            </w:pPr>
            <w:r w:rsidRPr="00221890">
              <w:t>rep. 2012 No. 82</w:t>
            </w:r>
          </w:p>
        </w:tc>
      </w:tr>
      <w:tr w:rsidR="00601083" w:rsidRPr="00221890" w14:paraId="42B9A50D" w14:textId="77777777" w:rsidTr="002A7DC4">
        <w:trPr>
          <w:cantSplit/>
        </w:trPr>
        <w:tc>
          <w:tcPr>
            <w:tcW w:w="1483" w:type="pct"/>
            <w:gridSpan w:val="2"/>
            <w:shd w:val="clear" w:color="auto" w:fill="auto"/>
          </w:tcPr>
          <w:p w14:paraId="2C4E9F58" w14:textId="77777777" w:rsidR="00601083" w:rsidRPr="00221890" w:rsidRDefault="00601083" w:rsidP="00601083">
            <w:pPr>
              <w:pStyle w:val="ENoteTableText"/>
              <w:tabs>
                <w:tab w:val="center" w:leader="dot" w:pos="2268"/>
              </w:tabs>
            </w:pPr>
            <w:r w:rsidRPr="00221890">
              <w:t>c. 495.232</w:t>
            </w:r>
            <w:r w:rsidRPr="00221890">
              <w:tab/>
            </w:r>
          </w:p>
        </w:tc>
        <w:tc>
          <w:tcPr>
            <w:tcW w:w="3517" w:type="pct"/>
            <w:gridSpan w:val="2"/>
            <w:shd w:val="clear" w:color="auto" w:fill="auto"/>
          </w:tcPr>
          <w:p w14:paraId="5F43AFBC" w14:textId="77777777" w:rsidR="00601083" w:rsidRPr="00221890" w:rsidRDefault="00601083" w:rsidP="00601083">
            <w:pPr>
              <w:pStyle w:val="ENoteTableText"/>
            </w:pPr>
            <w:r w:rsidRPr="00221890">
              <w:t>ad. 2005 No. 133</w:t>
            </w:r>
          </w:p>
        </w:tc>
      </w:tr>
      <w:tr w:rsidR="00601083" w:rsidRPr="00221890" w14:paraId="0BAF6187" w14:textId="77777777" w:rsidTr="002A7DC4">
        <w:trPr>
          <w:cantSplit/>
        </w:trPr>
        <w:tc>
          <w:tcPr>
            <w:tcW w:w="1483" w:type="pct"/>
            <w:gridSpan w:val="2"/>
            <w:shd w:val="clear" w:color="auto" w:fill="auto"/>
          </w:tcPr>
          <w:p w14:paraId="66FDB0D2" w14:textId="77777777" w:rsidR="00601083" w:rsidRPr="00221890" w:rsidRDefault="00601083" w:rsidP="00601083">
            <w:pPr>
              <w:pStyle w:val="ENoteTableText"/>
            </w:pPr>
          </w:p>
        </w:tc>
        <w:tc>
          <w:tcPr>
            <w:tcW w:w="3517" w:type="pct"/>
            <w:gridSpan w:val="2"/>
            <w:shd w:val="clear" w:color="auto" w:fill="auto"/>
          </w:tcPr>
          <w:p w14:paraId="2D7564F9" w14:textId="77777777" w:rsidR="00601083" w:rsidRPr="00221890" w:rsidRDefault="00601083" w:rsidP="00601083">
            <w:pPr>
              <w:pStyle w:val="ENoteTableText"/>
            </w:pPr>
            <w:r w:rsidRPr="00221890">
              <w:t>am. 2006 No. 159</w:t>
            </w:r>
          </w:p>
        </w:tc>
      </w:tr>
      <w:tr w:rsidR="00601083" w:rsidRPr="00221890" w14:paraId="6171C538" w14:textId="77777777" w:rsidTr="002A7DC4">
        <w:trPr>
          <w:cantSplit/>
        </w:trPr>
        <w:tc>
          <w:tcPr>
            <w:tcW w:w="1483" w:type="pct"/>
            <w:gridSpan w:val="2"/>
            <w:shd w:val="clear" w:color="auto" w:fill="auto"/>
          </w:tcPr>
          <w:p w14:paraId="623D2CF1" w14:textId="77777777" w:rsidR="00601083" w:rsidRPr="00221890" w:rsidRDefault="00601083" w:rsidP="00601083">
            <w:pPr>
              <w:pStyle w:val="ENoteTableText"/>
            </w:pPr>
          </w:p>
        </w:tc>
        <w:tc>
          <w:tcPr>
            <w:tcW w:w="3517" w:type="pct"/>
            <w:gridSpan w:val="2"/>
            <w:shd w:val="clear" w:color="auto" w:fill="auto"/>
          </w:tcPr>
          <w:p w14:paraId="5FF1FC88" w14:textId="77777777" w:rsidR="00601083" w:rsidRPr="00221890" w:rsidRDefault="00601083" w:rsidP="00601083">
            <w:pPr>
              <w:pStyle w:val="ENoteTableText"/>
            </w:pPr>
            <w:r w:rsidRPr="00221890">
              <w:t>rep. 2012 No. 82</w:t>
            </w:r>
          </w:p>
        </w:tc>
      </w:tr>
      <w:tr w:rsidR="00601083" w:rsidRPr="00221890" w14:paraId="74EFE25A" w14:textId="77777777" w:rsidTr="002A7DC4">
        <w:trPr>
          <w:cantSplit/>
        </w:trPr>
        <w:tc>
          <w:tcPr>
            <w:tcW w:w="1483" w:type="pct"/>
            <w:gridSpan w:val="2"/>
            <w:shd w:val="clear" w:color="auto" w:fill="auto"/>
          </w:tcPr>
          <w:p w14:paraId="64A7F10C" w14:textId="77777777" w:rsidR="00601083" w:rsidRPr="00221890" w:rsidRDefault="00601083" w:rsidP="00601083">
            <w:pPr>
              <w:pStyle w:val="ENoteTableText"/>
              <w:tabs>
                <w:tab w:val="center" w:leader="dot" w:pos="2268"/>
              </w:tabs>
            </w:pPr>
            <w:r w:rsidRPr="00221890">
              <w:t>c. 495.233</w:t>
            </w:r>
            <w:r w:rsidRPr="00221890">
              <w:tab/>
            </w:r>
          </w:p>
        </w:tc>
        <w:tc>
          <w:tcPr>
            <w:tcW w:w="3517" w:type="pct"/>
            <w:gridSpan w:val="2"/>
            <w:shd w:val="clear" w:color="auto" w:fill="auto"/>
          </w:tcPr>
          <w:p w14:paraId="19D7554B" w14:textId="77777777" w:rsidR="00601083" w:rsidRPr="00221890" w:rsidRDefault="00601083" w:rsidP="00601083">
            <w:pPr>
              <w:pStyle w:val="ENoteTableText"/>
            </w:pPr>
            <w:r w:rsidRPr="00221890">
              <w:t>ad. 2005 No. 133</w:t>
            </w:r>
          </w:p>
        </w:tc>
      </w:tr>
      <w:tr w:rsidR="00601083" w:rsidRPr="00221890" w14:paraId="5E5D693A" w14:textId="77777777" w:rsidTr="002A7DC4">
        <w:trPr>
          <w:cantSplit/>
        </w:trPr>
        <w:tc>
          <w:tcPr>
            <w:tcW w:w="1483" w:type="pct"/>
            <w:gridSpan w:val="2"/>
            <w:shd w:val="clear" w:color="auto" w:fill="auto"/>
          </w:tcPr>
          <w:p w14:paraId="31CB9B2B" w14:textId="77777777" w:rsidR="00601083" w:rsidRPr="00221890" w:rsidRDefault="00601083" w:rsidP="00601083">
            <w:pPr>
              <w:pStyle w:val="ENoteTableText"/>
            </w:pPr>
          </w:p>
        </w:tc>
        <w:tc>
          <w:tcPr>
            <w:tcW w:w="3517" w:type="pct"/>
            <w:gridSpan w:val="2"/>
            <w:shd w:val="clear" w:color="auto" w:fill="auto"/>
          </w:tcPr>
          <w:p w14:paraId="6B0C9FDA" w14:textId="77777777" w:rsidR="00601083" w:rsidRPr="00221890" w:rsidRDefault="00601083" w:rsidP="00601083">
            <w:pPr>
              <w:pStyle w:val="ENoteTableText"/>
            </w:pPr>
            <w:r w:rsidRPr="00221890">
              <w:t>rep. 2012 No. 82</w:t>
            </w:r>
          </w:p>
        </w:tc>
      </w:tr>
      <w:tr w:rsidR="00601083" w:rsidRPr="00221890" w14:paraId="6B4D4961" w14:textId="77777777" w:rsidTr="002A7DC4">
        <w:trPr>
          <w:cantSplit/>
        </w:trPr>
        <w:tc>
          <w:tcPr>
            <w:tcW w:w="1483" w:type="pct"/>
            <w:gridSpan w:val="2"/>
            <w:shd w:val="clear" w:color="auto" w:fill="auto"/>
          </w:tcPr>
          <w:p w14:paraId="409AB9CD" w14:textId="77777777" w:rsidR="00601083" w:rsidRPr="00221890" w:rsidRDefault="00601083" w:rsidP="00601083">
            <w:pPr>
              <w:pStyle w:val="ENoteTableText"/>
              <w:tabs>
                <w:tab w:val="center" w:leader="dot" w:pos="2268"/>
              </w:tabs>
            </w:pPr>
            <w:r w:rsidRPr="00221890">
              <w:t>c. 495.234</w:t>
            </w:r>
            <w:r w:rsidRPr="00221890">
              <w:tab/>
            </w:r>
          </w:p>
        </w:tc>
        <w:tc>
          <w:tcPr>
            <w:tcW w:w="3517" w:type="pct"/>
            <w:gridSpan w:val="2"/>
            <w:shd w:val="clear" w:color="auto" w:fill="auto"/>
          </w:tcPr>
          <w:p w14:paraId="0AD6BE40" w14:textId="77777777" w:rsidR="00601083" w:rsidRPr="00221890" w:rsidRDefault="00601083" w:rsidP="00601083">
            <w:pPr>
              <w:pStyle w:val="ENoteTableText"/>
            </w:pPr>
            <w:r w:rsidRPr="00221890">
              <w:t>ad. 2005 No. 134</w:t>
            </w:r>
          </w:p>
        </w:tc>
      </w:tr>
      <w:tr w:rsidR="00601083" w:rsidRPr="00221890" w14:paraId="53D86B5C" w14:textId="77777777" w:rsidTr="002A7DC4">
        <w:trPr>
          <w:cantSplit/>
        </w:trPr>
        <w:tc>
          <w:tcPr>
            <w:tcW w:w="1483" w:type="pct"/>
            <w:gridSpan w:val="2"/>
            <w:shd w:val="clear" w:color="auto" w:fill="auto"/>
          </w:tcPr>
          <w:p w14:paraId="0F050DEB" w14:textId="77777777" w:rsidR="00601083" w:rsidRPr="00221890" w:rsidRDefault="00601083" w:rsidP="00601083">
            <w:pPr>
              <w:pStyle w:val="ENoteTableText"/>
            </w:pPr>
          </w:p>
        </w:tc>
        <w:tc>
          <w:tcPr>
            <w:tcW w:w="3517" w:type="pct"/>
            <w:gridSpan w:val="2"/>
            <w:shd w:val="clear" w:color="auto" w:fill="auto"/>
          </w:tcPr>
          <w:p w14:paraId="4FF3B7A1" w14:textId="77777777" w:rsidR="00601083" w:rsidRPr="00221890" w:rsidRDefault="00601083" w:rsidP="00601083">
            <w:pPr>
              <w:pStyle w:val="ENoteTableText"/>
            </w:pPr>
            <w:r w:rsidRPr="00221890">
              <w:t>rep. 2012 No. 82</w:t>
            </w:r>
          </w:p>
        </w:tc>
      </w:tr>
      <w:tr w:rsidR="00601083" w:rsidRPr="00221890" w14:paraId="02A77B47" w14:textId="77777777" w:rsidTr="002A7DC4">
        <w:trPr>
          <w:cantSplit/>
        </w:trPr>
        <w:tc>
          <w:tcPr>
            <w:tcW w:w="1483" w:type="pct"/>
            <w:gridSpan w:val="2"/>
            <w:shd w:val="clear" w:color="auto" w:fill="auto"/>
          </w:tcPr>
          <w:p w14:paraId="309B9A64" w14:textId="77777777" w:rsidR="00601083" w:rsidRPr="00221890" w:rsidRDefault="00601083" w:rsidP="00601083">
            <w:pPr>
              <w:pStyle w:val="ENoteTableText"/>
              <w:tabs>
                <w:tab w:val="center" w:leader="dot" w:pos="2268"/>
              </w:tabs>
            </w:pPr>
            <w:r w:rsidRPr="00221890">
              <w:t>c. 495.235</w:t>
            </w:r>
            <w:r w:rsidRPr="00221890">
              <w:tab/>
            </w:r>
          </w:p>
        </w:tc>
        <w:tc>
          <w:tcPr>
            <w:tcW w:w="3517" w:type="pct"/>
            <w:gridSpan w:val="2"/>
            <w:shd w:val="clear" w:color="auto" w:fill="auto"/>
          </w:tcPr>
          <w:p w14:paraId="5C7EAC5E" w14:textId="77777777" w:rsidR="00601083" w:rsidRPr="00221890" w:rsidRDefault="00601083" w:rsidP="00601083">
            <w:pPr>
              <w:pStyle w:val="ENoteTableText"/>
            </w:pPr>
            <w:r w:rsidRPr="00221890">
              <w:t>ad. 2005 No. 240</w:t>
            </w:r>
          </w:p>
        </w:tc>
      </w:tr>
      <w:tr w:rsidR="00601083" w:rsidRPr="00221890" w14:paraId="2E26FFE9" w14:textId="77777777" w:rsidTr="002A7DC4">
        <w:trPr>
          <w:cantSplit/>
        </w:trPr>
        <w:tc>
          <w:tcPr>
            <w:tcW w:w="1483" w:type="pct"/>
            <w:gridSpan w:val="2"/>
            <w:shd w:val="clear" w:color="auto" w:fill="auto"/>
          </w:tcPr>
          <w:p w14:paraId="6E310032" w14:textId="77777777" w:rsidR="00601083" w:rsidRPr="00221890" w:rsidRDefault="00601083" w:rsidP="00601083">
            <w:pPr>
              <w:pStyle w:val="ENoteTableText"/>
            </w:pPr>
          </w:p>
        </w:tc>
        <w:tc>
          <w:tcPr>
            <w:tcW w:w="3517" w:type="pct"/>
            <w:gridSpan w:val="2"/>
            <w:shd w:val="clear" w:color="auto" w:fill="auto"/>
          </w:tcPr>
          <w:p w14:paraId="68E18137" w14:textId="77777777" w:rsidR="00601083" w:rsidRPr="00221890" w:rsidRDefault="00601083" w:rsidP="00601083">
            <w:pPr>
              <w:pStyle w:val="ENoteTableText"/>
            </w:pPr>
            <w:r w:rsidRPr="00221890">
              <w:t>rep. 2012 No. 82</w:t>
            </w:r>
          </w:p>
        </w:tc>
      </w:tr>
      <w:tr w:rsidR="00601083" w:rsidRPr="00221890" w14:paraId="356871B6" w14:textId="77777777" w:rsidTr="002A7DC4">
        <w:trPr>
          <w:cantSplit/>
        </w:trPr>
        <w:tc>
          <w:tcPr>
            <w:tcW w:w="1483" w:type="pct"/>
            <w:gridSpan w:val="2"/>
            <w:shd w:val="clear" w:color="auto" w:fill="auto"/>
          </w:tcPr>
          <w:p w14:paraId="29345AD3" w14:textId="77777777" w:rsidR="00601083" w:rsidRPr="00221890" w:rsidRDefault="00601083" w:rsidP="00601083">
            <w:pPr>
              <w:pStyle w:val="ENoteTableText"/>
              <w:tabs>
                <w:tab w:val="center" w:leader="dot" w:pos="2268"/>
              </w:tabs>
            </w:pPr>
            <w:r w:rsidRPr="00221890">
              <w:t>c. 495.311</w:t>
            </w:r>
            <w:r w:rsidRPr="00221890">
              <w:tab/>
            </w:r>
          </w:p>
        </w:tc>
        <w:tc>
          <w:tcPr>
            <w:tcW w:w="3517" w:type="pct"/>
            <w:gridSpan w:val="2"/>
            <w:shd w:val="clear" w:color="auto" w:fill="auto"/>
          </w:tcPr>
          <w:p w14:paraId="588D0793" w14:textId="77777777" w:rsidR="00601083" w:rsidRPr="00221890" w:rsidRDefault="00601083" w:rsidP="00601083">
            <w:pPr>
              <w:pStyle w:val="ENoteTableText"/>
            </w:pPr>
            <w:r w:rsidRPr="00221890">
              <w:t>ad. 2004 No. 131</w:t>
            </w:r>
          </w:p>
        </w:tc>
      </w:tr>
      <w:tr w:rsidR="00601083" w:rsidRPr="00221890" w14:paraId="05A4A79F" w14:textId="77777777" w:rsidTr="002A7DC4">
        <w:trPr>
          <w:cantSplit/>
        </w:trPr>
        <w:tc>
          <w:tcPr>
            <w:tcW w:w="1483" w:type="pct"/>
            <w:gridSpan w:val="2"/>
            <w:shd w:val="clear" w:color="auto" w:fill="auto"/>
          </w:tcPr>
          <w:p w14:paraId="02DF2EC2" w14:textId="77777777" w:rsidR="00601083" w:rsidRPr="00221890" w:rsidRDefault="00601083" w:rsidP="00601083">
            <w:pPr>
              <w:pStyle w:val="ENoteTableText"/>
            </w:pPr>
          </w:p>
        </w:tc>
        <w:tc>
          <w:tcPr>
            <w:tcW w:w="3517" w:type="pct"/>
            <w:gridSpan w:val="2"/>
            <w:shd w:val="clear" w:color="auto" w:fill="auto"/>
          </w:tcPr>
          <w:p w14:paraId="47118192" w14:textId="77777777" w:rsidR="00601083" w:rsidRPr="00221890" w:rsidRDefault="00601083" w:rsidP="00601083">
            <w:pPr>
              <w:pStyle w:val="ENoteTableText"/>
            </w:pPr>
            <w:r w:rsidRPr="00221890">
              <w:t>rs. 2005 No. 240</w:t>
            </w:r>
          </w:p>
        </w:tc>
      </w:tr>
      <w:tr w:rsidR="00601083" w:rsidRPr="00221890" w14:paraId="3689C203" w14:textId="77777777" w:rsidTr="002A7DC4">
        <w:trPr>
          <w:cantSplit/>
        </w:trPr>
        <w:tc>
          <w:tcPr>
            <w:tcW w:w="1483" w:type="pct"/>
            <w:gridSpan w:val="2"/>
            <w:shd w:val="clear" w:color="auto" w:fill="auto"/>
          </w:tcPr>
          <w:p w14:paraId="18BF2042" w14:textId="77777777" w:rsidR="00601083" w:rsidRPr="00221890" w:rsidRDefault="00601083" w:rsidP="00601083">
            <w:pPr>
              <w:pStyle w:val="ENoteTableText"/>
            </w:pPr>
          </w:p>
        </w:tc>
        <w:tc>
          <w:tcPr>
            <w:tcW w:w="3517" w:type="pct"/>
            <w:gridSpan w:val="2"/>
            <w:shd w:val="clear" w:color="auto" w:fill="auto"/>
          </w:tcPr>
          <w:p w14:paraId="77453EDE" w14:textId="77777777" w:rsidR="00601083" w:rsidRPr="00221890" w:rsidRDefault="00601083" w:rsidP="00601083">
            <w:pPr>
              <w:pStyle w:val="ENoteTableText"/>
            </w:pPr>
            <w:r w:rsidRPr="00221890">
              <w:t>am. 2006 No. 250</w:t>
            </w:r>
          </w:p>
        </w:tc>
      </w:tr>
      <w:tr w:rsidR="00601083" w:rsidRPr="00221890" w14:paraId="601FF3D2" w14:textId="77777777" w:rsidTr="002A7DC4">
        <w:trPr>
          <w:cantSplit/>
        </w:trPr>
        <w:tc>
          <w:tcPr>
            <w:tcW w:w="1483" w:type="pct"/>
            <w:gridSpan w:val="2"/>
            <w:shd w:val="clear" w:color="auto" w:fill="auto"/>
          </w:tcPr>
          <w:p w14:paraId="5DE4AE33" w14:textId="77777777" w:rsidR="00601083" w:rsidRPr="00221890" w:rsidRDefault="00601083" w:rsidP="00601083">
            <w:pPr>
              <w:pStyle w:val="ENoteTableText"/>
            </w:pPr>
          </w:p>
        </w:tc>
        <w:tc>
          <w:tcPr>
            <w:tcW w:w="3517" w:type="pct"/>
            <w:gridSpan w:val="2"/>
            <w:shd w:val="clear" w:color="auto" w:fill="auto"/>
          </w:tcPr>
          <w:p w14:paraId="28FBD4D0" w14:textId="77777777" w:rsidR="00601083" w:rsidRPr="00221890" w:rsidRDefault="00601083" w:rsidP="00601083">
            <w:pPr>
              <w:pStyle w:val="ENoteTableText"/>
            </w:pPr>
            <w:r w:rsidRPr="00221890">
              <w:t>rep. 2012 No. 82</w:t>
            </w:r>
          </w:p>
        </w:tc>
      </w:tr>
      <w:tr w:rsidR="00601083" w:rsidRPr="00221890" w14:paraId="1C30A838" w14:textId="77777777" w:rsidTr="002A7DC4">
        <w:trPr>
          <w:cantSplit/>
        </w:trPr>
        <w:tc>
          <w:tcPr>
            <w:tcW w:w="1483" w:type="pct"/>
            <w:gridSpan w:val="2"/>
            <w:shd w:val="clear" w:color="auto" w:fill="auto"/>
          </w:tcPr>
          <w:p w14:paraId="44D9AB56" w14:textId="77777777" w:rsidR="00601083" w:rsidRPr="00221890" w:rsidRDefault="00601083" w:rsidP="00601083">
            <w:pPr>
              <w:pStyle w:val="ENoteTableText"/>
              <w:tabs>
                <w:tab w:val="center" w:leader="dot" w:pos="2268"/>
              </w:tabs>
            </w:pPr>
            <w:r w:rsidRPr="00221890">
              <w:t>c. 495.312</w:t>
            </w:r>
            <w:r w:rsidRPr="00221890">
              <w:tab/>
            </w:r>
          </w:p>
        </w:tc>
        <w:tc>
          <w:tcPr>
            <w:tcW w:w="3517" w:type="pct"/>
            <w:gridSpan w:val="2"/>
            <w:shd w:val="clear" w:color="auto" w:fill="auto"/>
          </w:tcPr>
          <w:p w14:paraId="6D8ED93B" w14:textId="77777777" w:rsidR="00601083" w:rsidRPr="00221890" w:rsidRDefault="00601083" w:rsidP="00601083">
            <w:pPr>
              <w:pStyle w:val="ENoteTableText"/>
            </w:pPr>
            <w:r w:rsidRPr="00221890">
              <w:t>ad. 2004 No. 131</w:t>
            </w:r>
          </w:p>
        </w:tc>
      </w:tr>
      <w:tr w:rsidR="00601083" w:rsidRPr="00221890" w14:paraId="15C276D3" w14:textId="77777777" w:rsidTr="002A7DC4">
        <w:trPr>
          <w:cantSplit/>
        </w:trPr>
        <w:tc>
          <w:tcPr>
            <w:tcW w:w="1483" w:type="pct"/>
            <w:gridSpan w:val="2"/>
            <w:shd w:val="clear" w:color="auto" w:fill="auto"/>
          </w:tcPr>
          <w:p w14:paraId="11B22285" w14:textId="77777777" w:rsidR="00601083" w:rsidRPr="00221890" w:rsidRDefault="00601083" w:rsidP="00601083">
            <w:pPr>
              <w:pStyle w:val="ENoteTableText"/>
            </w:pPr>
          </w:p>
        </w:tc>
        <w:tc>
          <w:tcPr>
            <w:tcW w:w="3517" w:type="pct"/>
            <w:gridSpan w:val="2"/>
            <w:shd w:val="clear" w:color="auto" w:fill="auto"/>
          </w:tcPr>
          <w:p w14:paraId="79E3084D" w14:textId="77777777" w:rsidR="00601083" w:rsidRPr="00221890" w:rsidRDefault="00601083" w:rsidP="00601083">
            <w:pPr>
              <w:pStyle w:val="ENoteTableText"/>
            </w:pPr>
            <w:r w:rsidRPr="00221890">
              <w:t>rep. 2012 No. 82</w:t>
            </w:r>
          </w:p>
        </w:tc>
      </w:tr>
      <w:tr w:rsidR="00601083" w:rsidRPr="00221890" w14:paraId="1E0574F2" w14:textId="77777777" w:rsidTr="002A7DC4">
        <w:trPr>
          <w:cantSplit/>
        </w:trPr>
        <w:tc>
          <w:tcPr>
            <w:tcW w:w="1483" w:type="pct"/>
            <w:gridSpan w:val="2"/>
            <w:shd w:val="clear" w:color="auto" w:fill="auto"/>
          </w:tcPr>
          <w:p w14:paraId="60553213" w14:textId="77777777" w:rsidR="00601083" w:rsidRPr="00221890" w:rsidRDefault="00601083" w:rsidP="00601083">
            <w:pPr>
              <w:pStyle w:val="ENoteTableText"/>
              <w:tabs>
                <w:tab w:val="center" w:leader="dot" w:pos="2268"/>
              </w:tabs>
            </w:pPr>
            <w:r w:rsidRPr="00221890">
              <w:t>c. 495.313</w:t>
            </w:r>
            <w:r w:rsidRPr="00221890">
              <w:tab/>
            </w:r>
          </w:p>
        </w:tc>
        <w:tc>
          <w:tcPr>
            <w:tcW w:w="3517" w:type="pct"/>
            <w:gridSpan w:val="2"/>
            <w:shd w:val="clear" w:color="auto" w:fill="auto"/>
          </w:tcPr>
          <w:p w14:paraId="3F6EF04C" w14:textId="77777777" w:rsidR="00601083" w:rsidRPr="00221890" w:rsidRDefault="00601083" w:rsidP="00601083">
            <w:pPr>
              <w:pStyle w:val="ENoteTableText"/>
            </w:pPr>
            <w:r w:rsidRPr="00221890">
              <w:t>ad. 2005 No. 133</w:t>
            </w:r>
          </w:p>
        </w:tc>
      </w:tr>
      <w:tr w:rsidR="00601083" w:rsidRPr="00221890" w14:paraId="0D628B20" w14:textId="77777777" w:rsidTr="002A7DC4">
        <w:trPr>
          <w:cantSplit/>
        </w:trPr>
        <w:tc>
          <w:tcPr>
            <w:tcW w:w="1483" w:type="pct"/>
            <w:gridSpan w:val="2"/>
            <w:shd w:val="clear" w:color="auto" w:fill="auto"/>
          </w:tcPr>
          <w:p w14:paraId="52641984" w14:textId="77777777" w:rsidR="00601083" w:rsidRPr="00221890" w:rsidRDefault="00601083" w:rsidP="00601083">
            <w:pPr>
              <w:pStyle w:val="ENoteTableText"/>
            </w:pPr>
          </w:p>
        </w:tc>
        <w:tc>
          <w:tcPr>
            <w:tcW w:w="3517" w:type="pct"/>
            <w:gridSpan w:val="2"/>
            <w:shd w:val="clear" w:color="auto" w:fill="auto"/>
          </w:tcPr>
          <w:p w14:paraId="6533C03B" w14:textId="77777777" w:rsidR="00601083" w:rsidRPr="00221890" w:rsidRDefault="00601083" w:rsidP="00601083">
            <w:pPr>
              <w:pStyle w:val="ENoteTableText"/>
            </w:pPr>
            <w:r w:rsidRPr="00221890">
              <w:t>rs. 2005 No. 240</w:t>
            </w:r>
          </w:p>
        </w:tc>
      </w:tr>
      <w:tr w:rsidR="00601083" w:rsidRPr="00221890" w14:paraId="182237ED" w14:textId="77777777" w:rsidTr="002A7DC4">
        <w:trPr>
          <w:cantSplit/>
        </w:trPr>
        <w:tc>
          <w:tcPr>
            <w:tcW w:w="1483" w:type="pct"/>
            <w:gridSpan w:val="2"/>
            <w:shd w:val="clear" w:color="auto" w:fill="auto"/>
          </w:tcPr>
          <w:p w14:paraId="18800F7D" w14:textId="77777777" w:rsidR="00601083" w:rsidRPr="00221890" w:rsidRDefault="00601083" w:rsidP="00601083">
            <w:pPr>
              <w:pStyle w:val="ENoteTableText"/>
            </w:pPr>
          </w:p>
        </w:tc>
        <w:tc>
          <w:tcPr>
            <w:tcW w:w="3517" w:type="pct"/>
            <w:gridSpan w:val="2"/>
            <w:shd w:val="clear" w:color="auto" w:fill="auto"/>
          </w:tcPr>
          <w:p w14:paraId="03DEDF1E" w14:textId="77777777" w:rsidR="00601083" w:rsidRPr="00221890" w:rsidRDefault="00601083" w:rsidP="00601083">
            <w:pPr>
              <w:pStyle w:val="ENoteTableText"/>
            </w:pPr>
            <w:r w:rsidRPr="00221890">
              <w:t>rep. 2012 No. 82</w:t>
            </w:r>
          </w:p>
        </w:tc>
      </w:tr>
      <w:tr w:rsidR="00601083" w:rsidRPr="00221890" w14:paraId="76CDED71" w14:textId="77777777" w:rsidTr="002A7DC4">
        <w:trPr>
          <w:cantSplit/>
        </w:trPr>
        <w:tc>
          <w:tcPr>
            <w:tcW w:w="1483" w:type="pct"/>
            <w:gridSpan w:val="2"/>
            <w:shd w:val="clear" w:color="auto" w:fill="auto"/>
          </w:tcPr>
          <w:p w14:paraId="73C83126" w14:textId="77777777" w:rsidR="00601083" w:rsidRPr="00221890" w:rsidRDefault="00601083" w:rsidP="00601083">
            <w:pPr>
              <w:pStyle w:val="ENoteTableText"/>
              <w:tabs>
                <w:tab w:val="center" w:leader="dot" w:pos="2268"/>
              </w:tabs>
            </w:pPr>
            <w:r w:rsidRPr="00221890">
              <w:t>c. 495.314</w:t>
            </w:r>
            <w:r w:rsidRPr="00221890">
              <w:tab/>
            </w:r>
          </w:p>
        </w:tc>
        <w:tc>
          <w:tcPr>
            <w:tcW w:w="3517" w:type="pct"/>
            <w:gridSpan w:val="2"/>
            <w:shd w:val="clear" w:color="auto" w:fill="auto"/>
          </w:tcPr>
          <w:p w14:paraId="62126588" w14:textId="77777777" w:rsidR="00601083" w:rsidRPr="00221890" w:rsidRDefault="00601083" w:rsidP="00601083">
            <w:pPr>
              <w:pStyle w:val="ENoteTableText"/>
            </w:pPr>
            <w:r w:rsidRPr="00221890">
              <w:t>ad. 2005 No. 133</w:t>
            </w:r>
          </w:p>
        </w:tc>
      </w:tr>
      <w:tr w:rsidR="00601083" w:rsidRPr="00221890" w14:paraId="697BD3D0" w14:textId="77777777" w:rsidTr="002A7DC4">
        <w:trPr>
          <w:cantSplit/>
        </w:trPr>
        <w:tc>
          <w:tcPr>
            <w:tcW w:w="1483" w:type="pct"/>
            <w:gridSpan w:val="2"/>
            <w:shd w:val="clear" w:color="auto" w:fill="auto"/>
          </w:tcPr>
          <w:p w14:paraId="551AFC7D" w14:textId="77777777" w:rsidR="00601083" w:rsidRPr="00221890" w:rsidRDefault="00601083" w:rsidP="00601083">
            <w:pPr>
              <w:pStyle w:val="ENoteTableText"/>
            </w:pPr>
          </w:p>
        </w:tc>
        <w:tc>
          <w:tcPr>
            <w:tcW w:w="3517" w:type="pct"/>
            <w:gridSpan w:val="2"/>
            <w:shd w:val="clear" w:color="auto" w:fill="auto"/>
          </w:tcPr>
          <w:p w14:paraId="07552BBE" w14:textId="77777777" w:rsidR="00601083" w:rsidRPr="00221890" w:rsidRDefault="00601083" w:rsidP="00601083">
            <w:pPr>
              <w:pStyle w:val="ENoteTableText"/>
            </w:pPr>
            <w:r w:rsidRPr="00221890">
              <w:t>rs. 2005 No. 240</w:t>
            </w:r>
          </w:p>
        </w:tc>
      </w:tr>
      <w:tr w:rsidR="00601083" w:rsidRPr="00221890" w14:paraId="452AFB9B" w14:textId="77777777" w:rsidTr="002A7DC4">
        <w:trPr>
          <w:cantSplit/>
        </w:trPr>
        <w:tc>
          <w:tcPr>
            <w:tcW w:w="1483" w:type="pct"/>
            <w:gridSpan w:val="2"/>
            <w:shd w:val="clear" w:color="auto" w:fill="auto"/>
          </w:tcPr>
          <w:p w14:paraId="4E79D0D1" w14:textId="77777777" w:rsidR="00601083" w:rsidRPr="00221890" w:rsidRDefault="00601083" w:rsidP="00601083">
            <w:pPr>
              <w:pStyle w:val="ENoteTableText"/>
            </w:pPr>
          </w:p>
        </w:tc>
        <w:tc>
          <w:tcPr>
            <w:tcW w:w="3517" w:type="pct"/>
            <w:gridSpan w:val="2"/>
            <w:shd w:val="clear" w:color="auto" w:fill="auto"/>
          </w:tcPr>
          <w:p w14:paraId="324CBE3D" w14:textId="77777777" w:rsidR="00601083" w:rsidRPr="00221890" w:rsidRDefault="00601083" w:rsidP="00601083">
            <w:pPr>
              <w:pStyle w:val="ENoteTableText"/>
            </w:pPr>
            <w:r w:rsidRPr="00221890">
              <w:t>am. 2006 No. 250</w:t>
            </w:r>
          </w:p>
        </w:tc>
      </w:tr>
      <w:tr w:rsidR="00601083" w:rsidRPr="00221890" w14:paraId="25C138E4" w14:textId="77777777" w:rsidTr="002A7DC4">
        <w:trPr>
          <w:cantSplit/>
        </w:trPr>
        <w:tc>
          <w:tcPr>
            <w:tcW w:w="1483" w:type="pct"/>
            <w:gridSpan w:val="2"/>
            <w:shd w:val="clear" w:color="auto" w:fill="auto"/>
          </w:tcPr>
          <w:p w14:paraId="1D035429" w14:textId="77777777" w:rsidR="00601083" w:rsidRPr="00221890" w:rsidRDefault="00601083" w:rsidP="00601083">
            <w:pPr>
              <w:pStyle w:val="ENoteTableText"/>
            </w:pPr>
          </w:p>
        </w:tc>
        <w:tc>
          <w:tcPr>
            <w:tcW w:w="3517" w:type="pct"/>
            <w:gridSpan w:val="2"/>
            <w:shd w:val="clear" w:color="auto" w:fill="auto"/>
          </w:tcPr>
          <w:p w14:paraId="23C05D1F" w14:textId="77777777" w:rsidR="00601083" w:rsidRPr="00221890" w:rsidRDefault="00601083" w:rsidP="00601083">
            <w:pPr>
              <w:pStyle w:val="ENoteTableText"/>
            </w:pPr>
            <w:r w:rsidRPr="00221890">
              <w:t>rep. 2012 No. 82</w:t>
            </w:r>
          </w:p>
        </w:tc>
      </w:tr>
      <w:tr w:rsidR="00601083" w:rsidRPr="00221890" w14:paraId="1B325AF3" w14:textId="77777777" w:rsidTr="002A7DC4">
        <w:trPr>
          <w:cantSplit/>
        </w:trPr>
        <w:tc>
          <w:tcPr>
            <w:tcW w:w="1483" w:type="pct"/>
            <w:gridSpan w:val="2"/>
            <w:shd w:val="clear" w:color="auto" w:fill="auto"/>
          </w:tcPr>
          <w:p w14:paraId="00B05960" w14:textId="77777777" w:rsidR="00601083" w:rsidRPr="00221890" w:rsidRDefault="00601083" w:rsidP="00601083">
            <w:pPr>
              <w:pStyle w:val="ENoteTableText"/>
              <w:tabs>
                <w:tab w:val="center" w:leader="dot" w:pos="2268"/>
              </w:tabs>
            </w:pPr>
            <w:r w:rsidRPr="00221890">
              <w:t>c. 495.315</w:t>
            </w:r>
            <w:r w:rsidRPr="00221890">
              <w:tab/>
            </w:r>
          </w:p>
        </w:tc>
        <w:tc>
          <w:tcPr>
            <w:tcW w:w="3517" w:type="pct"/>
            <w:gridSpan w:val="2"/>
            <w:shd w:val="clear" w:color="auto" w:fill="auto"/>
          </w:tcPr>
          <w:p w14:paraId="0861637D" w14:textId="77777777" w:rsidR="00601083" w:rsidRPr="00221890" w:rsidRDefault="00601083" w:rsidP="00601083">
            <w:pPr>
              <w:pStyle w:val="ENoteTableText"/>
            </w:pPr>
            <w:r w:rsidRPr="00221890">
              <w:t>ad. 2005 No. 133</w:t>
            </w:r>
          </w:p>
        </w:tc>
      </w:tr>
      <w:tr w:rsidR="00601083" w:rsidRPr="00221890" w14:paraId="198E51C3" w14:textId="77777777" w:rsidTr="002A7DC4">
        <w:trPr>
          <w:cantSplit/>
        </w:trPr>
        <w:tc>
          <w:tcPr>
            <w:tcW w:w="1483" w:type="pct"/>
            <w:gridSpan w:val="2"/>
            <w:shd w:val="clear" w:color="auto" w:fill="auto"/>
          </w:tcPr>
          <w:p w14:paraId="75D7E584" w14:textId="77777777" w:rsidR="00601083" w:rsidRPr="00221890" w:rsidRDefault="00601083" w:rsidP="00601083">
            <w:pPr>
              <w:pStyle w:val="ENoteTableText"/>
            </w:pPr>
          </w:p>
        </w:tc>
        <w:tc>
          <w:tcPr>
            <w:tcW w:w="3517" w:type="pct"/>
            <w:gridSpan w:val="2"/>
            <w:shd w:val="clear" w:color="auto" w:fill="auto"/>
          </w:tcPr>
          <w:p w14:paraId="768CFB37" w14:textId="77777777" w:rsidR="00601083" w:rsidRPr="00221890" w:rsidRDefault="00601083" w:rsidP="00601083">
            <w:pPr>
              <w:pStyle w:val="ENoteTableText"/>
            </w:pPr>
            <w:r w:rsidRPr="00221890">
              <w:t>rs. 2005 No. 240</w:t>
            </w:r>
          </w:p>
        </w:tc>
      </w:tr>
      <w:tr w:rsidR="00601083" w:rsidRPr="00221890" w14:paraId="042AD533" w14:textId="77777777" w:rsidTr="002A7DC4">
        <w:trPr>
          <w:cantSplit/>
        </w:trPr>
        <w:tc>
          <w:tcPr>
            <w:tcW w:w="1483" w:type="pct"/>
            <w:gridSpan w:val="2"/>
            <w:shd w:val="clear" w:color="auto" w:fill="auto"/>
          </w:tcPr>
          <w:p w14:paraId="03E36529" w14:textId="77777777" w:rsidR="00601083" w:rsidRPr="00221890" w:rsidRDefault="00601083" w:rsidP="00601083">
            <w:pPr>
              <w:pStyle w:val="ENoteTableText"/>
            </w:pPr>
          </w:p>
        </w:tc>
        <w:tc>
          <w:tcPr>
            <w:tcW w:w="3517" w:type="pct"/>
            <w:gridSpan w:val="2"/>
            <w:shd w:val="clear" w:color="auto" w:fill="auto"/>
          </w:tcPr>
          <w:p w14:paraId="45AC75AA" w14:textId="77777777" w:rsidR="00601083" w:rsidRPr="00221890" w:rsidRDefault="00601083" w:rsidP="00601083">
            <w:pPr>
              <w:pStyle w:val="ENoteTableText"/>
            </w:pPr>
            <w:r w:rsidRPr="00221890">
              <w:t>rep. 2012 No. 82</w:t>
            </w:r>
          </w:p>
        </w:tc>
      </w:tr>
      <w:tr w:rsidR="00601083" w:rsidRPr="00221890" w14:paraId="61986C49" w14:textId="77777777" w:rsidTr="002A7DC4">
        <w:trPr>
          <w:cantSplit/>
        </w:trPr>
        <w:tc>
          <w:tcPr>
            <w:tcW w:w="1483" w:type="pct"/>
            <w:gridSpan w:val="2"/>
            <w:shd w:val="clear" w:color="auto" w:fill="auto"/>
          </w:tcPr>
          <w:p w14:paraId="7A41C237" w14:textId="77777777" w:rsidR="00601083" w:rsidRPr="00221890" w:rsidRDefault="00601083" w:rsidP="00601083">
            <w:pPr>
              <w:pStyle w:val="ENoteTableText"/>
              <w:tabs>
                <w:tab w:val="center" w:leader="dot" w:pos="2268"/>
              </w:tabs>
            </w:pPr>
            <w:r w:rsidRPr="00221890">
              <w:t>c. 495.316</w:t>
            </w:r>
            <w:r w:rsidRPr="00221890">
              <w:tab/>
            </w:r>
          </w:p>
        </w:tc>
        <w:tc>
          <w:tcPr>
            <w:tcW w:w="3517" w:type="pct"/>
            <w:gridSpan w:val="2"/>
            <w:shd w:val="clear" w:color="auto" w:fill="auto"/>
          </w:tcPr>
          <w:p w14:paraId="47C4BD21" w14:textId="77777777" w:rsidR="00601083" w:rsidRPr="00221890" w:rsidRDefault="00601083" w:rsidP="00601083">
            <w:pPr>
              <w:pStyle w:val="ENoteTableText"/>
            </w:pPr>
            <w:r w:rsidRPr="00221890">
              <w:t>ad. 2005 No. 240</w:t>
            </w:r>
          </w:p>
        </w:tc>
      </w:tr>
      <w:tr w:rsidR="00601083" w:rsidRPr="00221890" w14:paraId="1C2D6CA1" w14:textId="77777777" w:rsidTr="002A7DC4">
        <w:trPr>
          <w:cantSplit/>
        </w:trPr>
        <w:tc>
          <w:tcPr>
            <w:tcW w:w="1483" w:type="pct"/>
            <w:gridSpan w:val="2"/>
            <w:shd w:val="clear" w:color="auto" w:fill="auto"/>
          </w:tcPr>
          <w:p w14:paraId="2F7F096F" w14:textId="77777777" w:rsidR="00601083" w:rsidRPr="00221890" w:rsidRDefault="00601083" w:rsidP="00601083">
            <w:pPr>
              <w:pStyle w:val="ENoteTableText"/>
            </w:pPr>
          </w:p>
        </w:tc>
        <w:tc>
          <w:tcPr>
            <w:tcW w:w="3517" w:type="pct"/>
            <w:gridSpan w:val="2"/>
            <w:shd w:val="clear" w:color="auto" w:fill="auto"/>
          </w:tcPr>
          <w:p w14:paraId="3799A3CB" w14:textId="77777777" w:rsidR="00601083" w:rsidRPr="00221890" w:rsidRDefault="00601083" w:rsidP="00601083">
            <w:pPr>
              <w:pStyle w:val="ENoteTableText"/>
            </w:pPr>
            <w:r w:rsidRPr="00221890">
              <w:t>rep. 2012 No. 82</w:t>
            </w:r>
          </w:p>
        </w:tc>
      </w:tr>
      <w:tr w:rsidR="00601083" w:rsidRPr="00221890" w14:paraId="65891F57" w14:textId="77777777" w:rsidTr="002A7DC4">
        <w:trPr>
          <w:cantSplit/>
        </w:trPr>
        <w:tc>
          <w:tcPr>
            <w:tcW w:w="1483" w:type="pct"/>
            <w:gridSpan w:val="2"/>
            <w:shd w:val="clear" w:color="auto" w:fill="auto"/>
          </w:tcPr>
          <w:p w14:paraId="15AD13B7" w14:textId="77777777" w:rsidR="00601083" w:rsidRPr="00221890" w:rsidRDefault="00601083" w:rsidP="00601083">
            <w:pPr>
              <w:pStyle w:val="ENoteTableText"/>
              <w:tabs>
                <w:tab w:val="center" w:leader="dot" w:pos="2268"/>
              </w:tabs>
            </w:pPr>
            <w:r w:rsidRPr="00221890">
              <w:t>c. 495.321</w:t>
            </w:r>
            <w:r w:rsidRPr="00221890">
              <w:tab/>
            </w:r>
          </w:p>
        </w:tc>
        <w:tc>
          <w:tcPr>
            <w:tcW w:w="3517" w:type="pct"/>
            <w:gridSpan w:val="2"/>
            <w:shd w:val="clear" w:color="auto" w:fill="auto"/>
          </w:tcPr>
          <w:p w14:paraId="2BDA01F0" w14:textId="77777777" w:rsidR="00601083" w:rsidRPr="00221890" w:rsidRDefault="00601083" w:rsidP="00601083">
            <w:pPr>
              <w:pStyle w:val="ENoteTableText"/>
            </w:pPr>
            <w:r w:rsidRPr="00221890">
              <w:t>ad. 2004 No. 131</w:t>
            </w:r>
          </w:p>
        </w:tc>
      </w:tr>
      <w:tr w:rsidR="00601083" w:rsidRPr="00221890" w14:paraId="3B2831FF" w14:textId="77777777" w:rsidTr="002A7DC4">
        <w:trPr>
          <w:cantSplit/>
        </w:trPr>
        <w:tc>
          <w:tcPr>
            <w:tcW w:w="1483" w:type="pct"/>
            <w:gridSpan w:val="2"/>
            <w:shd w:val="clear" w:color="auto" w:fill="auto"/>
          </w:tcPr>
          <w:p w14:paraId="58842D90" w14:textId="77777777" w:rsidR="00601083" w:rsidRPr="00221890" w:rsidRDefault="00601083" w:rsidP="00601083">
            <w:pPr>
              <w:pStyle w:val="ENoteTableText"/>
            </w:pPr>
          </w:p>
        </w:tc>
        <w:tc>
          <w:tcPr>
            <w:tcW w:w="3517" w:type="pct"/>
            <w:gridSpan w:val="2"/>
            <w:shd w:val="clear" w:color="auto" w:fill="auto"/>
          </w:tcPr>
          <w:p w14:paraId="61D4C8CC" w14:textId="77777777" w:rsidR="00601083" w:rsidRPr="00221890" w:rsidRDefault="00601083" w:rsidP="00601083">
            <w:pPr>
              <w:pStyle w:val="ENoteTableText"/>
            </w:pPr>
            <w:r w:rsidRPr="00221890">
              <w:t>rep. 2012 No. 82</w:t>
            </w:r>
          </w:p>
        </w:tc>
      </w:tr>
      <w:tr w:rsidR="00601083" w:rsidRPr="00221890" w14:paraId="4D5E18A8" w14:textId="77777777" w:rsidTr="002A7DC4">
        <w:trPr>
          <w:cantSplit/>
        </w:trPr>
        <w:tc>
          <w:tcPr>
            <w:tcW w:w="1483" w:type="pct"/>
            <w:gridSpan w:val="2"/>
            <w:shd w:val="clear" w:color="auto" w:fill="auto"/>
          </w:tcPr>
          <w:p w14:paraId="1012CF18" w14:textId="77777777" w:rsidR="00601083" w:rsidRPr="00221890" w:rsidRDefault="00601083" w:rsidP="00601083">
            <w:pPr>
              <w:pStyle w:val="ENoteTableText"/>
              <w:tabs>
                <w:tab w:val="center" w:leader="dot" w:pos="2268"/>
              </w:tabs>
            </w:pPr>
            <w:r w:rsidRPr="00221890">
              <w:t>c. 495.322</w:t>
            </w:r>
            <w:r w:rsidRPr="00221890">
              <w:tab/>
            </w:r>
          </w:p>
        </w:tc>
        <w:tc>
          <w:tcPr>
            <w:tcW w:w="3517" w:type="pct"/>
            <w:gridSpan w:val="2"/>
            <w:shd w:val="clear" w:color="auto" w:fill="auto"/>
          </w:tcPr>
          <w:p w14:paraId="3C9F7BD3" w14:textId="77777777" w:rsidR="00601083" w:rsidRPr="00221890" w:rsidRDefault="00601083" w:rsidP="00601083">
            <w:pPr>
              <w:pStyle w:val="ENoteTableText"/>
            </w:pPr>
            <w:r w:rsidRPr="00221890">
              <w:t>ad. 2004 No. 131</w:t>
            </w:r>
          </w:p>
        </w:tc>
      </w:tr>
      <w:tr w:rsidR="00601083" w:rsidRPr="00221890" w14:paraId="4FB268EA" w14:textId="77777777" w:rsidTr="002A7DC4">
        <w:trPr>
          <w:cantSplit/>
        </w:trPr>
        <w:tc>
          <w:tcPr>
            <w:tcW w:w="1483" w:type="pct"/>
            <w:gridSpan w:val="2"/>
            <w:shd w:val="clear" w:color="auto" w:fill="auto"/>
          </w:tcPr>
          <w:p w14:paraId="2DE4B80E" w14:textId="77777777" w:rsidR="00601083" w:rsidRPr="00221890" w:rsidRDefault="00601083" w:rsidP="00601083">
            <w:pPr>
              <w:pStyle w:val="ENoteTableText"/>
            </w:pPr>
          </w:p>
        </w:tc>
        <w:tc>
          <w:tcPr>
            <w:tcW w:w="3517" w:type="pct"/>
            <w:gridSpan w:val="2"/>
            <w:shd w:val="clear" w:color="auto" w:fill="auto"/>
          </w:tcPr>
          <w:p w14:paraId="3A75AE74" w14:textId="77777777" w:rsidR="00601083" w:rsidRPr="00221890" w:rsidRDefault="00601083" w:rsidP="00601083">
            <w:pPr>
              <w:pStyle w:val="ENoteTableText"/>
            </w:pPr>
            <w:r w:rsidRPr="00221890">
              <w:t>am. 2011 No. 13</w:t>
            </w:r>
          </w:p>
        </w:tc>
      </w:tr>
      <w:tr w:rsidR="00601083" w:rsidRPr="00221890" w14:paraId="7484A4F7" w14:textId="77777777" w:rsidTr="002A7DC4">
        <w:trPr>
          <w:cantSplit/>
        </w:trPr>
        <w:tc>
          <w:tcPr>
            <w:tcW w:w="1483" w:type="pct"/>
            <w:gridSpan w:val="2"/>
            <w:shd w:val="clear" w:color="auto" w:fill="auto"/>
          </w:tcPr>
          <w:p w14:paraId="0A6FAB82" w14:textId="77777777" w:rsidR="00601083" w:rsidRPr="00221890" w:rsidRDefault="00601083" w:rsidP="00601083">
            <w:pPr>
              <w:pStyle w:val="ENoteTableText"/>
            </w:pPr>
          </w:p>
        </w:tc>
        <w:tc>
          <w:tcPr>
            <w:tcW w:w="3517" w:type="pct"/>
            <w:gridSpan w:val="2"/>
            <w:shd w:val="clear" w:color="auto" w:fill="auto"/>
          </w:tcPr>
          <w:p w14:paraId="79134D2D" w14:textId="77777777" w:rsidR="00601083" w:rsidRPr="00221890" w:rsidRDefault="00601083" w:rsidP="00601083">
            <w:pPr>
              <w:pStyle w:val="ENoteTableText"/>
            </w:pPr>
            <w:r w:rsidRPr="00221890">
              <w:t>rep. 2012 No. 82</w:t>
            </w:r>
          </w:p>
        </w:tc>
      </w:tr>
      <w:tr w:rsidR="00601083" w:rsidRPr="00221890" w14:paraId="6DBD90D4" w14:textId="77777777" w:rsidTr="002A7DC4">
        <w:trPr>
          <w:cantSplit/>
        </w:trPr>
        <w:tc>
          <w:tcPr>
            <w:tcW w:w="1483" w:type="pct"/>
            <w:gridSpan w:val="2"/>
            <w:shd w:val="clear" w:color="auto" w:fill="auto"/>
          </w:tcPr>
          <w:p w14:paraId="1FB98E0B" w14:textId="77777777" w:rsidR="00601083" w:rsidRPr="00221890" w:rsidRDefault="00601083" w:rsidP="00601083">
            <w:pPr>
              <w:pStyle w:val="ENoteTableText"/>
              <w:tabs>
                <w:tab w:val="center" w:leader="dot" w:pos="2268"/>
              </w:tabs>
            </w:pPr>
            <w:r w:rsidRPr="00221890">
              <w:t>c. 495.323</w:t>
            </w:r>
            <w:r w:rsidRPr="00221890">
              <w:tab/>
            </w:r>
          </w:p>
        </w:tc>
        <w:tc>
          <w:tcPr>
            <w:tcW w:w="3517" w:type="pct"/>
            <w:gridSpan w:val="2"/>
            <w:shd w:val="clear" w:color="auto" w:fill="auto"/>
          </w:tcPr>
          <w:p w14:paraId="2C8B0EA5" w14:textId="77777777" w:rsidR="00601083" w:rsidRPr="00221890" w:rsidRDefault="00601083" w:rsidP="00601083">
            <w:pPr>
              <w:pStyle w:val="ENoteTableText"/>
            </w:pPr>
            <w:r w:rsidRPr="00221890">
              <w:t>ad. 2004 No. 131</w:t>
            </w:r>
          </w:p>
        </w:tc>
      </w:tr>
      <w:tr w:rsidR="00601083" w:rsidRPr="00221890" w14:paraId="2D1C58DB" w14:textId="77777777" w:rsidTr="002A7DC4">
        <w:trPr>
          <w:cantSplit/>
        </w:trPr>
        <w:tc>
          <w:tcPr>
            <w:tcW w:w="1483" w:type="pct"/>
            <w:gridSpan w:val="2"/>
            <w:shd w:val="clear" w:color="auto" w:fill="auto"/>
          </w:tcPr>
          <w:p w14:paraId="1C69FA65" w14:textId="77777777" w:rsidR="00601083" w:rsidRPr="00221890" w:rsidRDefault="00601083" w:rsidP="00601083">
            <w:pPr>
              <w:pStyle w:val="ENoteTableText"/>
            </w:pPr>
          </w:p>
        </w:tc>
        <w:tc>
          <w:tcPr>
            <w:tcW w:w="3517" w:type="pct"/>
            <w:gridSpan w:val="2"/>
            <w:shd w:val="clear" w:color="auto" w:fill="auto"/>
          </w:tcPr>
          <w:p w14:paraId="28B7C564" w14:textId="77777777" w:rsidR="00601083" w:rsidRPr="00221890" w:rsidRDefault="00601083" w:rsidP="00601083">
            <w:pPr>
              <w:pStyle w:val="ENoteTableText"/>
            </w:pPr>
            <w:r w:rsidRPr="00221890">
              <w:t>rep. 2012 No. 82</w:t>
            </w:r>
          </w:p>
        </w:tc>
      </w:tr>
      <w:tr w:rsidR="00601083" w:rsidRPr="00221890" w14:paraId="7ED600B5" w14:textId="77777777" w:rsidTr="002A7DC4">
        <w:trPr>
          <w:cantSplit/>
        </w:trPr>
        <w:tc>
          <w:tcPr>
            <w:tcW w:w="1483" w:type="pct"/>
            <w:gridSpan w:val="2"/>
            <w:shd w:val="clear" w:color="auto" w:fill="auto"/>
          </w:tcPr>
          <w:p w14:paraId="3389A6FF" w14:textId="77777777" w:rsidR="00601083" w:rsidRPr="00221890" w:rsidRDefault="00601083" w:rsidP="00601083">
            <w:pPr>
              <w:pStyle w:val="ENoteTableText"/>
              <w:tabs>
                <w:tab w:val="center" w:leader="dot" w:pos="2268"/>
              </w:tabs>
            </w:pPr>
            <w:r w:rsidRPr="00221890">
              <w:t>c. 495.324</w:t>
            </w:r>
            <w:r w:rsidRPr="00221890">
              <w:tab/>
            </w:r>
          </w:p>
        </w:tc>
        <w:tc>
          <w:tcPr>
            <w:tcW w:w="3517" w:type="pct"/>
            <w:gridSpan w:val="2"/>
            <w:shd w:val="clear" w:color="auto" w:fill="auto"/>
          </w:tcPr>
          <w:p w14:paraId="42D84B85" w14:textId="77777777" w:rsidR="00601083" w:rsidRPr="00221890" w:rsidRDefault="00601083" w:rsidP="00601083">
            <w:pPr>
              <w:pStyle w:val="ENoteTableText"/>
            </w:pPr>
            <w:r w:rsidRPr="00221890">
              <w:t>ad. 2004 No. 131</w:t>
            </w:r>
          </w:p>
        </w:tc>
      </w:tr>
      <w:tr w:rsidR="00601083" w:rsidRPr="00221890" w14:paraId="3047AE05" w14:textId="77777777" w:rsidTr="002A7DC4">
        <w:trPr>
          <w:cantSplit/>
        </w:trPr>
        <w:tc>
          <w:tcPr>
            <w:tcW w:w="1483" w:type="pct"/>
            <w:gridSpan w:val="2"/>
            <w:shd w:val="clear" w:color="auto" w:fill="auto"/>
          </w:tcPr>
          <w:p w14:paraId="72E62653" w14:textId="77777777" w:rsidR="00601083" w:rsidRPr="00221890" w:rsidRDefault="00601083" w:rsidP="00601083">
            <w:pPr>
              <w:pStyle w:val="ENoteTableText"/>
            </w:pPr>
          </w:p>
        </w:tc>
        <w:tc>
          <w:tcPr>
            <w:tcW w:w="3517" w:type="pct"/>
            <w:gridSpan w:val="2"/>
            <w:shd w:val="clear" w:color="auto" w:fill="auto"/>
          </w:tcPr>
          <w:p w14:paraId="025920B0" w14:textId="77777777" w:rsidR="00601083" w:rsidRPr="00221890" w:rsidRDefault="00601083" w:rsidP="00601083">
            <w:pPr>
              <w:pStyle w:val="ENoteTableText"/>
            </w:pPr>
            <w:r w:rsidRPr="00221890">
              <w:t>rep. 2005 No. 240</w:t>
            </w:r>
          </w:p>
        </w:tc>
      </w:tr>
      <w:tr w:rsidR="00601083" w:rsidRPr="00221890" w14:paraId="3A18765E" w14:textId="77777777" w:rsidTr="002A7DC4">
        <w:trPr>
          <w:cantSplit/>
        </w:trPr>
        <w:tc>
          <w:tcPr>
            <w:tcW w:w="1483" w:type="pct"/>
            <w:gridSpan w:val="2"/>
            <w:shd w:val="clear" w:color="auto" w:fill="auto"/>
          </w:tcPr>
          <w:p w14:paraId="48EBC47E" w14:textId="77777777" w:rsidR="00601083" w:rsidRPr="00221890" w:rsidRDefault="00601083" w:rsidP="00601083">
            <w:pPr>
              <w:pStyle w:val="ENoteTableText"/>
              <w:tabs>
                <w:tab w:val="center" w:leader="dot" w:pos="2268"/>
              </w:tabs>
            </w:pPr>
            <w:r w:rsidRPr="00221890">
              <w:t>c. 495.325</w:t>
            </w:r>
            <w:r w:rsidRPr="00221890">
              <w:tab/>
            </w:r>
          </w:p>
        </w:tc>
        <w:tc>
          <w:tcPr>
            <w:tcW w:w="3517" w:type="pct"/>
            <w:gridSpan w:val="2"/>
            <w:shd w:val="clear" w:color="auto" w:fill="auto"/>
          </w:tcPr>
          <w:p w14:paraId="17DDFBFA" w14:textId="77777777" w:rsidR="00601083" w:rsidRPr="00221890" w:rsidRDefault="00601083" w:rsidP="00601083">
            <w:pPr>
              <w:pStyle w:val="ENoteTableText"/>
            </w:pPr>
            <w:r w:rsidRPr="00221890">
              <w:t>ad. 2004 No. 131</w:t>
            </w:r>
          </w:p>
        </w:tc>
      </w:tr>
      <w:tr w:rsidR="00601083" w:rsidRPr="00221890" w14:paraId="27B7E8C2" w14:textId="77777777" w:rsidTr="002A7DC4">
        <w:trPr>
          <w:cantSplit/>
        </w:trPr>
        <w:tc>
          <w:tcPr>
            <w:tcW w:w="1483" w:type="pct"/>
            <w:gridSpan w:val="2"/>
            <w:shd w:val="clear" w:color="auto" w:fill="auto"/>
          </w:tcPr>
          <w:p w14:paraId="5781D81A" w14:textId="77777777" w:rsidR="00601083" w:rsidRPr="00221890" w:rsidRDefault="00601083" w:rsidP="00601083">
            <w:pPr>
              <w:pStyle w:val="ENoteTableText"/>
            </w:pPr>
          </w:p>
        </w:tc>
        <w:tc>
          <w:tcPr>
            <w:tcW w:w="3517" w:type="pct"/>
            <w:gridSpan w:val="2"/>
            <w:shd w:val="clear" w:color="auto" w:fill="auto"/>
          </w:tcPr>
          <w:p w14:paraId="2B4C4320" w14:textId="77777777" w:rsidR="00601083" w:rsidRPr="00221890" w:rsidRDefault="00601083" w:rsidP="00601083">
            <w:pPr>
              <w:pStyle w:val="ENoteTableText"/>
            </w:pPr>
            <w:r w:rsidRPr="00221890">
              <w:t>rep. 2012 No. 82</w:t>
            </w:r>
          </w:p>
        </w:tc>
      </w:tr>
      <w:tr w:rsidR="00601083" w:rsidRPr="00221890" w14:paraId="20B0BC99" w14:textId="77777777" w:rsidTr="002A7DC4">
        <w:trPr>
          <w:cantSplit/>
        </w:trPr>
        <w:tc>
          <w:tcPr>
            <w:tcW w:w="1483" w:type="pct"/>
            <w:gridSpan w:val="2"/>
            <w:shd w:val="clear" w:color="auto" w:fill="auto"/>
          </w:tcPr>
          <w:p w14:paraId="556934EA" w14:textId="77777777" w:rsidR="00601083" w:rsidRPr="00221890" w:rsidRDefault="00601083" w:rsidP="00601083">
            <w:pPr>
              <w:pStyle w:val="ENoteTableText"/>
              <w:tabs>
                <w:tab w:val="center" w:leader="dot" w:pos="2268"/>
              </w:tabs>
            </w:pPr>
            <w:r w:rsidRPr="00221890">
              <w:t>c. 495.326</w:t>
            </w:r>
            <w:r w:rsidRPr="00221890">
              <w:tab/>
            </w:r>
          </w:p>
        </w:tc>
        <w:tc>
          <w:tcPr>
            <w:tcW w:w="3517" w:type="pct"/>
            <w:gridSpan w:val="2"/>
            <w:shd w:val="clear" w:color="auto" w:fill="auto"/>
          </w:tcPr>
          <w:p w14:paraId="401FD810" w14:textId="77777777" w:rsidR="00601083" w:rsidRPr="00221890" w:rsidRDefault="00601083" w:rsidP="00601083">
            <w:pPr>
              <w:pStyle w:val="ENoteTableText"/>
            </w:pPr>
            <w:r w:rsidRPr="00221890">
              <w:t>ad. 2005 No. 133</w:t>
            </w:r>
          </w:p>
        </w:tc>
      </w:tr>
      <w:tr w:rsidR="00601083" w:rsidRPr="00221890" w14:paraId="156CF73F" w14:textId="77777777" w:rsidTr="002A7DC4">
        <w:trPr>
          <w:cantSplit/>
        </w:trPr>
        <w:tc>
          <w:tcPr>
            <w:tcW w:w="1483" w:type="pct"/>
            <w:gridSpan w:val="2"/>
            <w:shd w:val="clear" w:color="auto" w:fill="auto"/>
          </w:tcPr>
          <w:p w14:paraId="37400ACE" w14:textId="77777777" w:rsidR="00601083" w:rsidRPr="00221890" w:rsidRDefault="00601083" w:rsidP="00601083">
            <w:pPr>
              <w:pStyle w:val="ENoteTableText"/>
            </w:pPr>
          </w:p>
        </w:tc>
        <w:tc>
          <w:tcPr>
            <w:tcW w:w="3517" w:type="pct"/>
            <w:gridSpan w:val="2"/>
            <w:shd w:val="clear" w:color="auto" w:fill="auto"/>
          </w:tcPr>
          <w:p w14:paraId="2EEB56C8" w14:textId="77777777" w:rsidR="00601083" w:rsidRPr="00221890" w:rsidRDefault="00601083" w:rsidP="00601083">
            <w:pPr>
              <w:pStyle w:val="ENoteTableText"/>
            </w:pPr>
            <w:r w:rsidRPr="00221890">
              <w:t>rep. 2012 No. 82</w:t>
            </w:r>
          </w:p>
        </w:tc>
      </w:tr>
      <w:tr w:rsidR="00601083" w:rsidRPr="00221890" w14:paraId="2B6931C0" w14:textId="77777777" w:rsidTr="002A7DC4">
        <w:trPr>
          <w:cantSplit/>
        </w:trPr>
        <w:tc>
          <w:tcPr>
            <w:tcW w:w="1483" w:type="pct"/>
            <w:gridSpan w:val="2"/>
            <w:shd w:val="clear" w:color="auto" w:fill="auto"/>
          </w:tcPr>
          <w:p w14:paraId="1055F565" w14:textId="77777777" w:rsidR="00601083" w:rsidRPr="00221890" w:rsidRDefault="00601083" w:rsidP="00601083">
            <w:pPr>
              <w:pStyle w:val="ENoteTableText"/>
              <w:tabs>
                <w:tab w:val="center" w:leader="dot" w:pos="2268"/>
              </w:tabs>
            </w:pPr>
            <w:r w:rsidRPr="00221890">
              <w:t>c. 495.327</w:t>
            </w:r>
            <w:r w:rsidRPr="00221890">
              <w:tab/>
            </w:r>
          </w:p>
        </w:tc>
        <w:tc>
          <w:tcPr>
            <w:tcW w:w="3517" w:type="pct"/>
            <w:gridSpan w:val="2"/>
            <w:shd w:val="clear" w:color="auto" w:fill="auto"/>
          </w:tcPr>
          <w:p w14:paraId="4CB3DE6F" w14:textId="77777777" w:rsidR="00601083" w:rsidRPr="00221890" w:rsidRDefault="00601083" w:rsidP="00601083">
            <w:pPr>
              <w:pStyle w:val="ENoteTableText"/>
            </w:pPr>
            <w:r w:rsidRPr="00221890">
              <w:t>ad. 2005 No. 134</w:t>
            </w:r>
          </w:p>
        </w:tc>
      </w:tr>
      <w:tr w:rsidR="00601083" w:rsidRPr="00221890" w14:paraId="208AE0AC" w14:textId="77777777" w:rsidTr="002A7DC4">
        <w:trPr>
          <w:cantSplit/>
        </w:trPr>
        <w:tc>
          <w:tcPr>
            <w:tcW w:w="1483" w:type="pct"/>
            <w:gridSpan w:val="2"/>
            <w:shd w:val="clear" w:color="auto" w:fill="auto"/>
          </w:tcPr>
          <w:p w14:paraId="7DA65C07" w14:textId="77777777" w:rsidR="00601083" w:rsidRPr="00221890" w:rsidRDefault="00601083" w:rsidP="00601083">
            <w:pPr>
              <w:pStyle w:val="ENoteTableText"/>
            </w:pPr>
          </w:p>
        </w:tc>
        <w:tc>
          <w:tcPr>
            <w:tcW w:w="3517" w:type="pct"/>
            <w:gridSpan w:val="2"/>
            <w:shd w:val="clear" w:color="auto" w:fill="auto"/>
          </w:tcPr>
          <w:p w14:paraId="72256B1B" w14:textId="77777777" w:rsidR="00601083" w:rsidRPr="00221890" w:rsidRDefault="00601083" w:rsidP="00601083">
            <w:pPr>
              <w:pStyle w:val="ENoteTableText"/>
            </w:pPr>
            <w:r w:rsidRPr="00221890">
              <w:t>rep. 2012 No. 82</w:t>
            </w:r>
          </w:p>
        </w:tc>
      </w:tr>
      <w:tr w:rsidR="00601083" w:rsidRPr="00221890" w14:paraId="7F1A5890" w14:textId="77777777" w:rsidTr="002A7DC4">
        <w:trPr>
          <w:cantSplit/>
        </w:trPr>
        <w:tc>
          <w:tcPr>
            <w:tcW w:w="1483" w:type="pct"/>
            <w:gridSpan w:val="2"/>
            <w:shd w:val="clear" w:color="auto" w:fill="auto"/>
          </w:tcPr>
          <w:p w14:paraId="0AD9F5B0" w14:textId="77777777" w:rsidR="00601083" w:rsidRPr="00221890" w:rsidRDefault="00601083" w:rsidP="00601083">
            <w:pPr>
              <w:pStyle w:val="ENoteTableText"/>
              <w:tabs>
                <w:tab w:val="center" w:leader="dot" w:pos="2268"/>
              </w:tabs>
            </w:pPr>
            <w:r w:rsidRPr="00221890">
              <w:t>c. 495.411</w:t>
            </w:r>
            <w:r w:rsidRPr="00221890">
              <w:tab/>
            </w:r>
          </w:p>
        </w:tc>
        <w:tc>
          <w:tcPr>
            <w:tcW w:w="3517" w:type="pct"/>
            <w:gridSpan w:val="2"/>
            <w:shd w:val="clear" w:color="auto" w:fill="auto"/>
          </w:tcPr>
          <w:p w14:paraId="66B31430" w14:textId="77777777" w:rsidR="00601083" w:rsidRPr="00221890" w:rsidRDefault="00601083" w:rsidP="00601083">
            <w:pPr>
              <w:pStyle w:val="ENoteTableText"/>
            </w:pPr>
            <w:r w:rsidRPr="00221890">
              <w:t>ad. 2004 No. 131</w:t>
            </w:r>
          </w:p>
        </w:tc>
      </w:tr>
      <w:tr w:rsidR="00601083" w:rsidRPr="00221890" w14:paraId="2421D8E0" w14:textId="77777777" w:rsidTr="002A7DC4">
        <w:trPr>
          <w:cantSplit/>
        </w:trPr>
        <w:tc>
          <w:tcPr>
            <w:tcW w:w="1483" w:type="pct"/>
            <w:gridSpan w:val="2"/>
            <w:shd w:val="clear" w:color="auto" w:fill="auto"/>
          </w:tcPr>
          <w:p w14:paraId="30C4986E" w14:textId="77777777" w:rsidR="00601083" w:rsidRPr="00221890" w:rsidRDefault="00601083" w:rsidP="00601083">
            <w:pPr>
              <w:pStyle w:val="ENoteTableText"/>
            </w:pPr>
          </w:p>
        </w:tc>
        <w:tc>
          <w:tcPr>
            <w:tcW w:w="3517" w:type="pct"/>
            <w:gridSpan w:val="2"/>
            <w:shd w:val="clear" w:color="auto" w:fill="auto"/>
          </w:tcPr>
          <w:p w14:paraId="01188137" w14:textId="77777777" w:rsidR="00601083" w:rsidRPr="00221890" w:rsidRDefault="00601083" w:rsidP="00601083">
            <w:pPr>
              <w:pStyle w:val="ENoteTableText"/>
            </w:pPr>
            <w:r w:rsidRPr="00221890">
              <w:t>am. 2005 No. 240</w:t>
            </w:r>
          </w:p>
        </w:tc>
      </w:tr>
      <w:tr w:rsidR="00601083" w:rsidRPr="00221890" w14:paraId="66B9742E" w14:textId="77777777" w:rsidTr="002A7DC4">
        <w:trPr>
          <w:cantSplit/>
        </w:trPr>
        <w:tc>
          <w:tcPr>
            <w:tcW w:w="1483" w:type="pct"/>
            <w:gridSpan w:val="2"/>
            <w:shd w:val="clear" w:color="auto" w:fill="auto"/>
          </w:tcPr>
          <w:p w14:paraId="4189BE33" w14:textId="77777777" w:rsidR="00601083" w:rsidRPr="00221890" w:rsidRDefault="00601083" w:rsidP="00601083">
            <w:pPr>
              <w:pStyle w:val="ENoteTableText"/>
            </w:pPr>
          </w:p>
        </w:tc>
        <w:tc>
          <w:tcPr>
            <w:tcW w:w="3517" w:type="pct"/>
            <w:gridSpan w:val="2"/>
            <w:shd w:val="clear" w:color="auto" w:fill="auto"/>
          </w:tcPr>
          <w:p w14:paraId="5C52920A" w14:textId="77777777" w:rsidR="00601083" w:rsidRPr="00221890" w:rsidRDefault="00601083" w:rsidP="00601083">
            <w:pPr>
              <w:pStyle w:val="ENoteTableText"/>
            </w:pPr>
            <w:r w:rsidRPr="00221890">
              <w:t>rep. 2012 No. 82</w:t>
            </w:r>
          </w:p>
        </w:tc>
      </w:tr>
      <w:tr w:rsidR="00601083" w:rsidRPr="00221890" w14:paraId="35B7922E" w14:textId="77777777" w:rsidTr="002A7DC4">
        <w:trPr>
          <w:cantSplit/>
        </w:trPr>
        <w:tc>
          <w:tcPr>
            <w:tcW w:w="1483" w:type="pct"/>
            <w:gridSpan w:val="2"/>
            <w:shd w:val="clear" w:color="auto" w:fill="auto"/>
          </w:tcPr>
          <w:p w14:paraId="73AAEDC9" w14:textId="77777777" w:rsidR="00601083" w:rsidRPr="00221890" w:rsidRDefault="00601083" w:rsidP="00601083">
            <w:pPr>
              <w:pStyle w:val="ENoteTableText"/>
              <w:tabs>
                <w:tab w:val="center" w:leader="dot" w:pos="2268"/>
              </w:tabs>
            </w:pPr>
            <w:r w:rsidRPr="00221890">
              <w:t>c. 495.412</w:t>
            </w:r>
            <w:r w:rsidRPr="00221890">
              <w:tab/>
            </w:r>
          </w:p>
        </w:tc>
        <w:tc>
          <w:tcPr>
            <w:tcW w:w="3517" w:type="pct"/>
            <w:gridSpan w:val="2"/>
            <w:shd w:val="clear" w:color="auto" w:fill="auto"/>
          </w:tcPr>
          <w:p w14:paraId="7F71397E" w14:textId="77777777" w:rsidR="00601083" w:rsidRPr="00221890" w:rsidRDefault="00601083" w:rsidP="00601083">
            <w:pPr>
              <w:pStyle w:val="ENoteTableText"/>
            </w:pPr>
            <w:r w:rsidRPr="00221890">
              <w:t>ad. 2004 No. 131</w:t>
            </w:r>
          </w:p>
        </w:tc>
      </w:tr>
      <w:tr w:rsidR="00601083" w:rsidRPr="00221890" w14:paraId="13F6DB66" w14:textId="77777777" w:rsidTr="002A7DC4">
        <w:trPr>
          <w:cantSplit/>
        </w:trPr>
        <w:tc>
          <w:tcPr>
            <w:tcW w:w="1483" w:type="pct"/>
            <w:gridSpan w:val="2"/>
            <w:shd w:val="clear" w:color="auto" w:fill="auto"/>
          </w:tcPr>
          <w:p w14:paraId="5E6FCED8" w14:textId="77777777" w:rsidR="00601083" w:rsidRPr="00221890" w:rsidRDefault="00601083" w:rsidP="00601083">
            <w:pPr>
              <w:pStyle w:val="ENoteTableText"/>
            </w:pPr>
          </w:p>
        </w:tc>
        <w:tc>
          <w:tcPr>
            <w:tcW w:w="3517" w:type="pct"/>
            <w:gridSpan w:val="2"/>
            <w:shd w:val="clear" w:color="auto" w:fill="auto"/>
          </w:tcPr>
          <w:p w14:paraId="025F1009" w14:textId="77777777" w:rsidR="00601083" w:rsidRPr="00221890" w:rsidRDefault="00601083" w:rsidP="00601083">
            <w:pPr>
              <w:pStyle w:val="ENoteTableText"/>
            </w:pPr>
            <w:r w:rsidRPr="00221890">
              <w:t>rep. 2012 No. 82</w:t>
            </w:r>
          </w:p>
        </w:tc>
      </w:tr>
      <w:tr w:rsidR="00601083" w:rsidRPr="00221890" w14:paraId="43F697FB" w14:textId="77777777" w:rsidTr="002A7DC4">
        <w:trPr>
          <w:cantSplit/>
        </w:trPr>
        <w:tc>
          <w:tcPr>
            <w:tcW w:w="1483" w:type="pct"/>
            <w:gridSpan w:val="2"/>
            <w:shd w:val="clear" w:color="auto" w:fill="auto"/>
          </w:tcPr>
          <w:p w14:paraId="004B9F65" w14:textId="77777777" w:rsidR="00601083" w:rsidRPr="00221890" w:rsidRDefault="00601083" w:rsidP="00601083">
            <w:pPr>
              <w:pStyle w:val="ENoteTableText"/>
              <w:tabs>
                <w:tab w:val="center" w:leader="dot" w:pos="2268"/>
              </w:tabs>
            </w:pPr>
            <w:r w:rsidRPr="00221890">
              <w:t>c. 495.511</w:t>
            </w:r>
            <w:r w:rsidRPr="00221890">
              <w:tab/>
            </w:r>
          </w:p>
        </w:tc>
        <w:tc>
          <w:tcPr>
            <w:tcW w:w="3517" w:type="pct"/>
            <w:gridSpan w:val="2"/>
            <w:shd w:val="clear" w:color="auto" w:fill="auto"/>
          </w:tcPr>
          <w:p w14:paraId="702E86CF" w14:textId="77777777" w:rsidR="00601083" w:rsidRPr="00221890" w:rsidRDefault="00601083" w:rsidP="00601083">
            <w:pPr>
              <w:pStyle w:val="ENoteTableText"/>
            </w:pPr>
            <w:r w:rsidRPr="00221890">
              <w:t>ad. 2004 No. 131</w:t>
            </w:r>
          </w:p>
        </w:tc>
      </w:tr>
      <w:tr w:rsidR="00601083" w:rsidRPr="00221890" w14:paraId="04075F4D" w14:textId="77777777" w:rsidTr="002A7DC4">
        <w:trPr>
          <w:cantSplit/>
        </w:trPr>
        <w:tc>
          <w:tcPr>
            <w:tcW w:w="1483" w:type="pct"/>
            <w:gridSpan w:val="2"/>
            <w:shd w:val="clear" w:color="auto" w:fill="auto"/>
          </w:tcPr>
          <w:p w14:paraId="663145E2" w14:textId="77777777" w:rsidR="00601083" w:rsidRPr="00221890" w:rsidRDefault="00601083" w:rsidP="00601083">
            <w:pPr>
              <w:pStyle w:val="ENoteTableText"/>
            </w:pPr>
          </w:p>
        </w:tc>
        <w:tc>
          <w:tcPr>
            <w:tcW w:w="3517" w:type="pct"/>
            <w:gridSpan w:val="2"/>
            <w:shd w:val="clear" w:color="auto" w:fill="auto"/>
          </w:tcPr>
          <w:p w14:paraId="0B52D6CE" w14:textId="77777777" w:rsidR="00601083" w:rsidRPr="00221890" w:rsidRDefault="00601083" w:rsidP="00601083">
            <w:pPr>
              <w:pStyle w:val="ENoteTableText"/>
            </w:pPr>
            <w:r w:rsidRPr="00221890">
              <w:t>rep. 2012 No. 82</w:t>
            </w:r>
          </w:p>
        </w:tc>
      </w:tr>
      <w:tr w:rsidR="00601083" w:rsidRPr="00221890" w14:paraId="269EF5B8" w14:textId="77777777" w:rsidTr="002A7DC4">
        <w:trPr>
          <w:cantSplit/>
        </w:trPr>
        <w:tc>
          <w:tcPr>
            <w:tcW w:w="1483" w:type="pct"/>
            <w:gridSpan w:val="2"/>
            <w:shd w:val="clear" w:color="auto" w:fill="auto"/>
          </w:tcPr>
          <w:p w14:paraId="29DFC4DF" w14:textId="77777777" w:rsidR="00601083" w:rsidRPr="00221890" w:rsidRDefault="00601083" w:rsidP="00601083">
            <w:pPr>
              <w:pStyle w:val="ENoteTableText"/>
              <w:tabs>
                <w:tab w:val="center" w:leader="dot" w:pos="2268"/>
              </w:tabs>
            </w:pPr>
            <w:r w:rsidRPr="00221890">
              <w:t>cc. 495.611–495.614</w:t>
            </w:r>
            <w:r w:rsidRPr="00221890">
              <w:tab/>
            </w:r>
          </w:p>
        </w:tc>
        <w:tc>
          <w:tcPr>
            <w:tcW w:w="3517" w:type="pct"/>
            <w:gridSpan w:val="2"/>
            <w:shd w:val="clear" w:color="auto" w:fill="auto"/>
          </w:tcPr>
          <w:p w14:paraId="089065D3" w14:textId="77777777" w:rsidR="00601083" w:rsidRPr="00221890" w:rsidRDefault="00601083" w:rsidP="00601083">
            <w:pPr>
              <w:pStyle w:val="ENoteTableText"/>
            </w:pPr>
            <w:r w:rsidRPr="00221890">
              <w:t>ad. 2004 No. 131</w:t>
            </w:r>
          </w:p>
        </w:tc>
      </w:tr>
      <w:tr w:rsidR="00601083" w:rsidRPr="00221890" w14:paraId="2390FEF4" w14:textId="77777777" w:rsidTr="002A7DC4">
        <w:trPr>
          <w:cantSplit/>
        </w:trPr>
        <w:tc>
          <w:tcPr>
            <w:tcW w:w="1483" w:type="pct"/>
            <w:gridSpan w:val="2"/>
            <w:shd w:val="clear" w:color="auto" w:fill="auto"/>
          </w:tcPr>
          <w:p w14:paraId="3B4551CF" w14:textId="77777777" w:rsidR="00601083" w:rsidRPr="00221890" w:rsidRDefault="00601083" w:rsidP="00601083">
            <w:pPr>
              <w:pStyle w:val="ENoteTableText"/>
            </w:pPr>
          </w:p>
        </w:tc>
        <w:tc>
          <w:tcPr>
            <w:tcW w:w="3517" w:type="pct"/>
            <w:gridSpan w:val="2"/>
            <w:shd w:val="clear" w:color="auto" w:fill="auto"/>
          </w:tcPr>
          <w:p w14:paraId="6D60545A" w14:textId="77777777" w:rsidR="00601083" w:rsidRPr="00221890" w:rsidRDefault="00601083" w:rsidP="00601083">
            <w:pPr>
              <w:pStyle w:val="ENoteTableText"/>
            </w:pPr>
            <w:r w:rsidRPr="00221890">
              <w:t>rep. 2012 No. 82</w:t>
            </w:r>
          </w:p>
        </w:tc>
      </w:tr>
      <w:tr w:rsidR="00601083" w:rsidRPr="00221890" w14:paraId="6ECE34B5" w14:textId="77777777" w:rsidTr="002A7DC4">
        <w:trPr>
          <w:cantSplit/>
        </w:trPr>
        <w:tc>
          <w:tcPr>
            <w:tcW w:w="1483" w:type="pct"/>
            <w:gridSpan w:val="2"/>
            <w:shd w:val="clear" w:color="auto" w:fill="auto"/>
          </w:tcPr>
          <w:p w14:paraId="0C918CAB" w14:textId="77777777" w:rsidR="00601083" w:rsidRPr="00221890" w:rsidRDefault="00601083" w:rsidP="00601083">
            <w:pPr>
              <w:pStyle w:val="ENoteTableText"/>
              <w:tabs>
                <w:tab w:val="center" w:leader="dot" w:pos="2268"/>
              </w:tabs>
            </w:pPr>
            <w:r w:rsidRPr="00221890">
              <w:t>c. 495.711</w:t>
            </w:r>
            <w:r w:rsidRPr="00221890">
              <w:tab/>
            </w:r>
          </w:p>
        </w:tc>
        <w:tc>
          <w:tcPr>
            <w:tcW w:w="3517" w:type="pct"/>
            <w:gridSpan w:val="2"/>
            <w:shd w:val="clear" w:color="auto" w:fill="auto"/>
          </w:tcPr>
          <w:p w14:paraId="46CE2E2C" w14:textId="77777777" w:rsidR="00601083" w:rsidRPr="00221890" w:rsidRDefault="00601083" w:rsidP="00601083">
            <w:pPr>
              <w:pStyle w:val="ENoteTableText"/>
            </w:pPr>
            <w:r w:rsidRPr="00221890">
              <w:t>ad. 2004 No. 131</w:t>
            </w:r>
          </w:p>
        </w:tc>
      </w:tr>
      <w:tr w:rsidR="00601083" w:rsidRPr="00221890" w14:paraId="7D857D69" w14:textId="77777777" w:rsidTr="002A7DC4">
        <w:trPr>
          <w:cantSplit/>
        </w:trPr>
        <w:tc>
          <w:tcPr>
            <w:tcW w:w="1483" w:type="pct"/>
            <w:gridSpan w:val="2"/>
            <w:shd w:val="clear" w:color="auto" w:fill="auto"/>
          </w:tcPr>
          <w:p w14:paraId="77C90514" w14:textId="77777777" w:rsidR="00601083" w:rsidRPr="00221890" w:rsidRDefault="00601083" w:rsidP="00601083">
            <w:pPr>
              <w:pStyle w:val="ENoteTableText"/>
            </w:pPr>
          </w:p>
        </w:tc>
        <w:tc>
          <w:tcPr>
            <w:tcW w:w="3517" w:type="pct"/>
            <w:gridSpan w:val="2"/>
            <w:shd w:val="clear" w:color="auto" w:fill="auto"/>
          </w:tcPr>
          <w:p w14:paraId="75D4BDE2" w14:textId="77777777" w:rsidR="00601083" w:rsidRPr="00221890" w:rsidRDefault="00601083" w:rsidP="00601083">
            <w:pPr>
              <w:pStyle w:val="ENoteTableText"/>
            </w:pPr>
            <w:r w:rsidRPr="00221890">
              <w:t>rs. 2005 No. 134</w:t>
            </w:r>
          </w:p>
        </w:tc>
      </w:tr>
      <w:tr w:rsidR="00601083" w:rsidRPr="00221890" w14:paraId="03B7BF20" w14:textId="77777777" w:rsidTr="002A7DC4">
        <w:trPr>
          <w:cantSplit/>
        </w:trPr>
        <w:tc>
          <w:tcPr>
            <w:tcW w:w="1483" w:type="pct"/>
            <w:gridSpan w:val="2"/>
            <w:shd w:val="clear" w:color="auto" w:fill="auto"/>
          </w:tcPr>
          <w:p w14:paraId="05291E28" w14:textId="77777777" w:rsidR="00601083" w:rsidRPr="00221890" w:rsidRDefault="00601083" w:rsidP="00601083">
            <w:pPr>
              <w:pStyle w:val="ENoteTableText"/>
            </w:pPr>
          </w:p>
        </w:tc>
        <w:tc>
          <w:tcPr>
            <w:tcW w:w="3517" w:type="pct"/>
            <w:gridSpan w:val="2"/>
            <w:shd w:val="clear" w:color="auto" w:fill="auto"/>
          </w:tcPr>
          <w:p w14:paraId="1576A57F" w14:textId="77777777" w:rsidR="00601083" w:rsidRPr="00221890" w:rsidRDefault="00601083" w:rsidP="00601083">
            <w:pPr>
              <w:pStyle w:val="ENoteTableText"/>
            </w:pPr>
            <w:r w:rsidRPr="00221890">
              <w:t>rep. 2012 No. 82</w:t>
            </w:r>
          </w:p>
        </w:tc>
      </w:tr>
      <w:tr w:rsidR="00601083" w:rsidRPr="00221890" w14:paraId="37A6A4C0" w14:textId="77777777" w:rsidTr="002A7DC4">
        <w:trPr>
          <w:cantSplit/>
        </w:trPr>
        <w:tc>
          <w:tcPr>
            <w:tcW w:w="1483" w:type="pct"/>
            <w:gridSpan w:val="2"/>
            <w:shd w:val="clear" w:color="auto" w:fill="auto"/>
          </w:tcPr>
          <w:p w14:paraId="3B2BD4C4" w14:textId="77777777" w:rsidR="00601083" w:rsidRPr="00221890" w:rsidRDefault="00601083" w:rsidP="00601083">
            <w:pPr>
              <w:pStyle w:val="ENoteTableText"/>
              <w:tabs>
                <w:tab w:val="center" w:leader="dot" w:pos="2268"/>
              </w:tabs>
            </w:pPr>
            <w:r w:rsidRPr="00221890">
              <w:t>c. 495.712</w:t>
            </w:r>
            <w:r w:rsidRPr="00221890">
              <w:tab/>
            </w:r>
          </w:p>
        </w:tc>
        <w:tc>
          <w:tcPr>
            <w:tcW w:w="3517" w:type="pct"/>
            <w:gridSpan w:val="2"/>
            <w:shd w:val="clear" w:color="auto" w:fill="auto"/>
          </w:tcPr>
          <w:p w14:paraId="1B8E2824" w14:textId="77777777" w:rsidR="00601083" w:rsidRPr="00221890" w:rsidRDefault="00601083" w:rsidP="00601083">
            <w:pPr>
              <w:pStyle w:val="ENoteTableText"/>
            </w:pPr>
            <w:r w:rsidRPr="00221890">
              <w:t>ad. 2005 No. 134</w:t>
            </w:r>
          </w:p>
        </w:tc>
      </w:tr>
      <w:tr w:rsidR="00601083" w:rsidRPr="00221890" w14:paraId="4F98D9BA" w14:textId="77777777" w:rsidTr="002A7DC4">
        <w:trPr>
          <w:cantSplit/>
        </w:trPr>
        <w:tc>
          <w:tcPr>
            <w:tcW w:w="1483" w:type="pct"/>
            <w:gridSpan w:val="2"/>
            <w:shd w:val="clear" w:color="auto" w:fill="auto"/>
          </w:tcPr>
          <w:p w14:paraId="0F0B3205" w14:textId="77777777" w:rsidR="00601083" w:rsidRPr="00221890" w:rsidRDefault="00601083" w:rsidP="00601083">
            <w:pPr>
              <w:pStyle w:val="ENoteTableText"/>
            </w:pPr>
          </w:p>
        </w:tc>
        <w:tc>
          <w:tcPr>
            <w:tcW w:w="3517" w:type="pct"/>
            <w:gridSpan w:val="2"/>
            <w:shd w:val="clear" w:color="auto" w:fill="auto"/>
          </w:tcPr>
          <w:p w14:paraId="3B8A9C3E" w14:textId="77777777" w:rsidR="00601083" w:rsidRPr="00221890" w:rsidRDefault="00601083" w:rsidP="00601083">
            <w:pPr>
              <w:pStyle w:val="ENoteTableText"/>
            </w:pPr>
            <w:r w:rsidRPr="00221890">
              <w:t>rep. 2012 No. 82</w:t>
            </w:r>
          </w:p>
        </w:tc>
      </w:tr>
      <w:tr w:rsidR="00601083" w:rsidRPr="00221890" w14:paraId="7BDC1EC2" w14:textId="77777777" w:rsidTr="002A7DC4">
        <w:trPr>
          <w:cantSplit/>
        </w:trPr>
        <w:tc>
          <w:tcPr>
            <w:tcW w:w="1483" w:type="pct"/>
            <w:gridSpan w:val="2"/>
            <w:shd w:val="clear" w:color="auto" w:fill="auto"/>
          </w:tcPr>
          <w:p w14:paraId="35E5A14B" w14:textId="77777777" w:rsidR="00601083" w:rsidRPr="00221890" w:rsidRDefault="00601083" w:rsidP="00601083">
            <w:pPr>
              <w:pStyle w:val="ENoteTableText"/>
              <w:tabs>
                <w:tab w:val="center" w:leader="dot" w:pos="2268"/>
              </w:tabs>
            </w:pPr>
            <w:r w:rsidRPr="00221890">
              <w:lastRenderedPageBreak/>
              <w:t>Part 496</w:t>
            </w:r>
            <w:r w:rsidRPr="00221890">
              <w:tab/>
            </w:r>
          </w:p>
        </w:tc>
        <w:tc>
          <w:tcPr>
            <w:tcW w:w="3517" w:type="pct"/>
            <w:gridSpan w:val="2"/>
            <w:shd w:val="clear" w:color="auto" w:fill="auto"/>
          </w:tcPr>
          <w:p w14:paraId="4569833A" w14:textId="77777777" w:rsidR="00601083" w:rsidRPr="00221890" w:rsidRDefault="00601083" w:rsidP="00601083">
            <w:pPr>
              <w:pStyle w:val="ENoteTableText"/>
            </w:pPr>
            <w:r w:rsidRPr="00221890">
              <w:t>ad. 2006 No. 159</w:t>
            </w:r>
          </w:p>
        </w:tc>
      </w:tr>
      <w:tr w:rsidR="00601083" w:rsidRPr="00221890" w14:paraId="107DC4A3" w14:textId="77777777" w:rsidTr="002A7DC4">
        <w:trPr>
          <w:cantSplit/>
        </w:trPr>
        <w:tc>
          <w:tcPr>
            <w:tcW w:w="1483" w:type="pct"/>
            <w:gridSpan w:val="2"/>
            <w:shd w:val="clear" w:color="auto" w:fill="auto"/>
          </w:tcPr>
          <w:p w14:paraId="4694FEBF" w14:textId="77777777" w:rsidR="00601083" w:rsidRPr="00221890" w:rsidRDefault="00601083" w:rsidP="00601083">
            <w:pPr>
              <w:pStyle w:val="ENoteTableText"/>
            </w:pPr>
          </w:p>
        </w:tc>
        <w:tc>
          <w:tcPr>
            <w:tcW w:w="3517" w:type="pct"/>
            <w:gridSpan w:val="2"/>
            <w:shd w:val="clear" w:color="auto" w:fill="auto"/>
          </w:tcPr>
          <w:p w14:paraId="5CFDD268" w14:textId="77777777" w:rsidR="00601083" w:rsidRPr="00221890" w:rsidRDefault="00601083" w:rsidP="00601083">
            <w:pPr>
              <w:pStyle w:val="ENoteTableText"/>
            </w:pPr>
            <w:r w:rsidRPr="00221890">
              <w:t>rep. 2012 No. 82</w:t>
            </w:r>
          </w:p>
        </w:tc>
      </w:tr>
      <w:tr w:rsidR="00601083" w:rsidRPr="00221890" w14:paraId="38852183" w14:textId="77777777" w:rsidTr="002A7DC4">
        <w:trPr>
          <w:cantSplit/>
        </w:trPr>
        <w:tc>
          <w:tcPr>
            <w:tcW w:w="1483" w:type="pct"/>
            <w:gridSpan w:val="2"/>
            <w:shd w:val="clear" w:color="auto" w:fill="auto"/>
          </w:tcPr>
          <w:p w14:paraId="43ED676C" w14:textId="77777777" w:rsidR="00601083" w:rsidRPr="00221890" w:rsidRDefault="00601083" w:rsidP="00601083">
            <w:pPr>
              <w:pStyle w:val="ENoteTableText"/>
              <w:tabs>
                <w:tab w:val="center" w:leader="dot" w:pos="2268"/>
              </w:tabs>
            </w:pPr>
            <w:r w:rsidRPr="00221890">
              <w:t>c. 496.111</w:t>
            </w:r>
            <w:r w:rsidRPr="00221890">
              <w:tab/>
            </w:r>
          </w:p>
        </w:tc>
        <w:tc>
          <w:tcPr>
            <w:tcW w:w="3517" w:type="pct"/>
            <w:gridSpan w:val="2"/>
            <w:shd w:val="clear" w:color="auto" w:fill="auto"/>
          </w:tcPr>
          <w:p w14:paraId="05A57BA5" w14:textId="77777777" w:rsidR="00601083" w:rsidRPr="00221890" w:rsidRDefault="00601083" w:rsidP="00601083">
            <w:pPr>
              <w:pStyle w:val="ENoteTableText"/>
            </w:pPr>
            <w:r w:rsidRPr="00221890">
              <w:t>ad. 2006 No. 159</w:t>
            </w:r>
          </w:p>
        </w:tc>
      </w:tr>
      <w:tr w:rsidR="00601083" w:rsidRPr="00221890" w14:paraId="3F70AF7A" w14:textId="77777777" w:rsidTr="002A7DC4">
        <w:trPr>
          <w:cantSplit/>
        </w:trPr>
        <w:tc>
          <w:tcPr>
            <w:tcW w:w="1483" w:type="pct"/>
            <w:gridSpan w:val="2"/>
            <w:shd w:val="clear" w:color="auto" w:fill="auto"/>
          </w:tcPr>
          <w:p w14:paraId="66637DBF" w14:textId="77777777" w:rsidR="00601083" w:rsidRPr="00221890" w:rsidRDefault="00601083" w:rsidP="00601083">
            <w:pPr>
              <w:pStyle w:val="ENoteTableText"/>
            </w:pPr>
          </w:p>
        </w:tc>
        <w:tc>
          <w:tcPr>
            <w:tcW w:w="3517" w:type="pct"/>
            <w:gridSpan w:val="2"/>
            <w:shd w:val="clear" w:color="auto" w:fill="auto"/>
          </w:tcPr>
          <w:p w14:paraId="11DBFC74" w14:textId="77777777" w:rsidR="00601083" w:rsidRPr="00221890" w:rsidRDefault="00601083" w:rsidP="00601083">
            <w:pPr>
              <w:pStyle w:val="ENoteTableText"/>
            </w:pPr>
            <w:r w:rsidRPr="00221890">
              <w:t>am. 2006 No. 250; 2010 No. 133</w:t>
            </w:r>
          </w:p>
        </w:tc>
      </w:tr>
      <w:tr w:rsidR="00601083" w:rsidRPr="00221890" w14:paraId="1103C933" w14:textId="77777777" w:rsidTr="002A7DC4">
        <w:trPr>
          <w:cantSplit/>
        </w:trPr>
        <w:tc>
          <w:tcPr>
            <w:tcW w:w="1483" w:type="pct"/>
            <w:gridSpan w:val="2"/>
            <w:shd w:val="clear" w:color="auto" w:fill="auto"/>
          </w:tcPr>
          <w:p w14:paraId="6108C425" w14:textId="77777777" w:rsidR="00601083" w:rsidRPr="00221890" w:rsidRDefault="00601083" w:rsidP="00601083">
            <w:pPr>
              <w:pStyle w:val="ENoteTableText"/>
            </w:pPr>
          </w:p>
        </w:tc>
        <w:tc>
          <w:tcPr>
            <w:tcW w:w="3517" w:type="pct"/>
            <w:gridSpan w:val="2"/>
            <w:shd w:val="clear" w:color="auto" w:fill="auto"/>
          </w:tcPr>
          <w:p w14:paraId="28599DB4" w14:textId="77777777" w:rsidR="00601083" w:rsidRPr="00221890" w:rsidRDefault="00601083" w:rsidP="00601083">
            <w:pPr>
              <w:pStyle w:val="ENoteTableText"/>
            </w:pPr>
            <w:r w:rsidRPr="00221890">
              <w:t>rep. 2012 No. 82</w:t>
            </w:r>
          </w:p>
        </w:tc>
      </w:tr>
      <w:tr w:rsidR="00601083" w:rsidRPr="00221890" w14:paraId="32380D40" w14:textId="77777777" w:rsidTr="002A7DC4">
        <w:trPr>
          <w:cantSplit/>
        </w:trPr>
        <w:tc>
          <w:tcPr>
            <w:tcW w:w="1483" w:type="pct"/>
            <w:gridSpan w:val="2"/>
            <w:shd w:val="clear" w:color="auto" w:fill="auto"/>
          </w:tcPr>
          <w:p w14:paraId="594A75F4" w14:textId="77777777" w:rsidR="00601083" w:rsidRPr="00221890" w:rsidRDefault="00601083" w:rsidP="00601083">
            <w:pPr>
              <w:pStyle w:val="ENoteTableText"/>
              <w:tabs>
                <w:tab w:val="center" w:leader="dot" w:pos="2268"/>
              </w:tabs>
            </w:pPr>
            <w:r w:rsidRPr="00221890">
              <w:t>c. 496.210</w:t>
            </w:r>
            <w:r w:rsidRPr="00221890">
              <w:tab/>
            </w:r>
          </w:p>
        </w:tc>
        <w:tc>
          <w:tcPr>
            <w:tcW w:w="3517" w:type="pct"/>
            <w:gridSpan w:val="2"/>
            <w:shd w:val="clear" w:color="auto" w:fill="auto"/>
          </w:tcPr>
          <w:p w14:paraId="189BF5F9" w14:textId="77777777" w:rsidR="00601083" w:rsidRPr="00221890" w:rsidRDefault="00601083" w:rsidP="00601083">
            <w:pPr>
              <w:pStyle w:val="ENoteTableText"/>
            </w:pPr>
            <w:r w:rsidRPr="00221890">
              <w:t>ad. 2007 No. 257</w:t>
            </w:r>
          </w:p>
        </w:tc>
      </w:tr>
      <w:tr w:rsidR="00601083" w:rsidRPr="00221890" w14:paraId="4833D2C6" w14:textId="77777777" w:rsidTr="002A7DC4">
        <w:trPr>
          <w:cantSplit/>
        </w:trPr>
        <w:tc>
          <w:tcPr>
            <w:tcW w:w="1483" w:type="pct"/>
            <w:gridSpan w:val="2"/>
            <w:shd w:val="clear" w:color="auto" w:fill="auto"/>
          </w:tcPr>
          <w:p w14:paraId="2B612824" w14:textId="77777777" w:rsidR="00601083" w:rsidRPr="00221890" w:rsidRDefault="00601083" w:rsidP="00601083">
            <w:pPr>
              <w:pStyle w:val="ENoteTableText"/>
            </w:pPr>
          </w:p>
        </w:tc>
        <w:tc>
          <w:tcPr>
            <w:tcW w:w="3517" w:type="pct"/>
            <w:gridSpan w:val="2"/>
            <w:shd w:val="clear" w:color="auto" w:fill="auto"/>
          </w:tcPr>
          <w:p w14:paraId="494DC964" w14:textId="77777777" w:rsidR="00601083" w:rsidRPr="00221890" w:rsidRDefault="00601083" w:rsidP="00601083">
            <w:pPr>
              <w:pStyle w:val="ENoteTableText"/>
            </w:pPr>
            <w:r w:rsidRPr="00221890">
              <w:t>rep. 2012 No. 82</w:t>
            </w:r>
          </w:p>
        </w:tc>
      </w:tr>
      <w:tr w:rsidR="00601083" w:rsidRPr="00221890" w14:paraId="797804BA" w14:textId="77777777" w:rsidTr="002A7DC4">
        <w:trPr>
          <w:cantSplit/>
        </w:trPr>
        <w:tc>
          <w:tcPr>
            <w:tcW w:w="1483" w:type="pct"/>
            <w:gridSpan w:val="2"/>
            <w:shd w:val="clear" w:color="auto" w:fill="auto"/>
          </w:tcPr>
          <w:p w14:paraId="0729E0C8" w14:textId="77777777" w:rsidR="00601083" w:rsidRPr="00221890" w:rsidRDefault="00601083" w:rsidP="00601083">
            <w:pPr>
              <w:pStyle w:val="ENoteTableText"/>
              <w:tabs>
                <w:tab w:val="center" w:leader="dot" w:pos="2268"/>
              </w:tabs>
            </w:pPr>
            <w:r w:rsidRPr="00221890">
              <w:t>c. 496.211</w:t>
            </w:r>
            <w:r w:rsidRPr="00221890">
              <w:tab/>
            </w:r>
          </w:p>
        </w:tc>
        <w:tc>
          <w:tcPr>
            <w:tcW w:w="3517" w:type="pct"/>
            <w:gridSpan w:val="2"/>
            <w:shd w:val="clear" w:color="auto" w:fill="auto"/>
          </w:tcPr>
          <w:p w14:paraId="6CA10CE1" w14:textId="77777777" w:rsidR="00601083" w:rsidRPr="00221890" w:rsidRDefault="00601083" w:rsidP="00601083">
            <w:pPr>
              <w:pStyle w:val="ENoteTableText"/>
            </w:pPr>
            <w:r w:rsidRPr="00221890">
              <w:t>ad. 2006 No. 159</w:t>
            </w:r>
          </w:p>
        </w:tc>
      </w:tr>
      <w:tr w:rsidR="00601083" w:rsidRPr="00221890" w14:paraId="233C2E05" w14:textId="77777777" w:rsidTr="002A7DC4">
        <w:trPr>
          <w:cantSplit/>
        </w:trPr>
        <w:tc>
          <w:tcPr>
            <w:tcW w:w="1483" w:type="pct"/>
            <w:gridSpan w:val="2"/>
            <w:shd w:val="clear" w:color="auto" w:fill="auto"/>
          </w:tcPr>
          <w:p w14:paraId="0C5A507B" w14:textId="77777777" w:rsidR="00601083" w:rsidRPr="00221890" w:rsidRDefault="00601083" w:rsidP="00601083">
            <w:pPr>
              <w:pStyle w:val="ENoteTableText"/>
            </w:pPr>
          </w:p>
        </w:tc>
        <w:tc>
          <w:tcPr>
            <w:tcW w:w="3517" w:type="pct"/>
            <w:gridSpan w:val="2"/>
            <w:shd w:val="clear" w:color="auto" w:fill="auto"/>
          </w:tcPr>
          <w:p w14:paraId="7FCE2A5D" w14:textId="77777777" w:rsidR="00601083" w:rsidRPr="00221890" w:rsidRDefault="00601083" w:rsidP="00601083">
            <w:pPr>
              <w:pStyle w:val="ENoteTableText"/>
            </w:pPr>
            <w:r w:rsidRPr="00221890">
              <w:t>rep. 2012 No. 82</w:t>
            </w:r>
          </w:p>
        </w:tc>
      </w:tr>
      <w:tr w:rsidR="00601083" w:rsidRPr="00221890" w14:paraId="4AAF1693" w14:textId="77777777" w:rsidTr="002A7DC4">
        <w:trPr>
          <w:cantSplit/>
        </w:trPr>
        <w:tc>
          <w:tcPr>
            <w:tcW w:w="1483" w:type="pct"/>
            <w:gridSpan w:val="2"/>
            <w:shd w:val="clear" w:color="auto" w:fill="auto"/>
          </w:tcPr>
          <w:p w14:paraId="56BE2F96" w14:textId="77777777" w:rsidR="00601083" w:rsidRPr="00221890" w:rsidRDefault="00601083" w:rsidP="00601083">
            <w:pPr>
              <w:pStyle w:val="ENoteTableText"/>
              <w:tabs>
                <w:tab w:val="center" w:leader="dot" w:pos="2268"/>
              </w:tabs>
            </w:pPr>
            <w:r w:rsidRPr="00221890">
              <w:t>c. 496.212</w:t>
            </w:r>
            <w:r w:rsidRPr="00221890">
              <w:tab/>
            </w:r>
          </w:p>
        </w:tc>
        <w:tc>
          <w:tcPr>
            <w:tcW w:w="3517" w:type="pct"/>
            <w:gridSpan w:val="2"/>
            <w:shd w:val="clear" w:color="auto" w:fill="auto"/>
          </w:tcPr>
          <w:p w14:paraId="5934690E" w14:textId="77777777" w:rsidR="00601083" w:rsidRPr="00221890" w:rsidRDefault="00601083" w:rsidP="00601083">
            <w:pPr>
              <w:pStyle w:val="ENoteTableText"/>
            </w:pPr>
            <w:r w:rsidRPr="00221890">
              <w:t>ad. 2006 No. 159</w:t>
            </w:r>
          </w:p>
        </w:tc>
      </w:tr>
      <w:tr w:rsidR="00601083" w:rsidRPr="00221890" w14:paraId="2F433795" w14:textId="77777777" w:rsidTr="002A7DC4">
        <w:trPr>
          <w:cantSplit/>
        </w:trPr>
        <w:tc>
          <w:tcPr>
            <w:tcW w:w="1483" w:type="pct"/>
            <w:gridSpan w:val="2"/>
            <w:shd w:val="clear" w:color="auto" w:fill="auto"/>
          </w:tcPr>
          <w:p w14:paraId="3A01F319" w14:textId="77777777" w:rsidR="00601083" w:rsidRPr="00221890" w:rsidRDefault="00601083" w:rsidP="00601083">
            <w:pPr>
              <w:pStyle w:val="ENoteTableText"/>
            </w:pPr>
          </w:p>
        </w:tc>
        <w:tc>
          <w:tcPr>
            <w:tcW w:w="3517" w:type="pct"/>
            <w:gridSpan w:val="2"/>
            <w:shd w:val="clear" w:color="auto" w:fill="auto"/>
          </w:tcPr>
          <w:p w14:paraId="77D7DCEC" w14:textId="77777777" w:rsidR="00601083" w:rsidRPr="00221890" w:rsidRDefault="00601083" w:rsidP="00601083">
            <w:pPr>
              <w:pStyle w:val="ENoteTableText"/>
            </w:pPr>
            <w:r w:rsidRPr="00221890">
              <w:t>am. 2006 No. 354; 2009 No. 144</w:t>
            </w:r>
          </w:p>
        </w:tc>
      </w:tr>
      <w:tr w:rsidR="00601083" w:rsidRPr="00221890" w14:paraId="39953F64" w14:textId="77777777" w:rsidTr="002A7DC4">
        <w:trPr>
          <w:cantSplit/>
        </w:trPr>
        <w:tc>
          <w:tcPr>
            <w:tcW w:w="1483" w:type="pct"/>
            <w:gridSpan w:val="2"/>
            <w:shd w:val="clear" w:color="auto" w:fill="auto"/>
          </w:tcPr>
          <w:p w14:paraId="40B80DB2" w14:textId="77777777" w:rsidR="00601083" w:rsidRPr="00221890" w:rsidRDefault="00601083" w:rsidP="00601083">
            <w:pPr>
              <w:pStyle w:val="ENoteTableText"/>
            </w:pPr>
          </w:p>
        </w:tc>
        <w:tc>
          <w:tcPr>
            <w:tcW w:w="3517" w:type="pct"/>
            <w:gridSpan w:val="2"/>
            <w:shd w:val="clear" w:color="auto" w:fill="auto"/>
          </w:tcPr>
          <w:p w14:paraId="6FF232D6" w14:textId="77777777" w:rsidR="00601083" w:rsidRPr="00221890" w:rsidRDefault="00601083" w:rsidP="00601083">
            <w:pPr>
              <w:pStyle w:val="ENoteTableText"/>
            </w:pPr>
            <w:r w:rsidRPr="00221890">
              <w:t>rep. 2012 No. 82</w:t>
            </w:r>
          </w:p>
        </w:tc>
      </w:tr>
      <w:tr w:rsidR="00601083" w:rsidRPr="00221890" w14:paraId="535F4A8B" w14:textId="77777777" w:rsidTr="002A7DC4">
        <w:trPr>
          <w:cantSplit/>
        </w:trPr>
        <w:tc>
          <w:tcPr>
            <w:tcW w:w="1483" w:type="pct"/>
            <w:gridSpan w:val="2"/>
            <w:shd w:val="clear" w:color="auto" w:fill="auto"/>
          </w:tcPr>
          <w:p w14:paraId="2DADBEB7" w14:textId="77777777" w:rsidR="00601083" w:rsidRPr="00221890" w:rsidRDefault="00601083" w:rsidP="00601083">
            <w:pPr>
              <w:pStyle w:val="ENoteTableText"/>
              <w:tabs>
                <w:tab w:val="center" w:leader="dot" w:pos="2268"/>
              </w:tabs>
            </w:pPr>
            <w:r w:rsidRPr="00221890">
              <w:t>cc. 496.213, 496.214</w:t>
            </w:r>
            <w:r w:rsidRPr="00221890">
              <w:tab/>
            </w:r>
          </w:p>
        </w:tc>
        <w:tc>
          <w:tcPr>
            <w:tcW w:w="3517" w:type="pct"/>
            <w:gridSpan w:val="2"/>
            <w:shd w:val="clear" w:color="auto" w:fill="auto"/>
          </w:tcPr>
          <w:p w14:paraId="7D7A2EB8" w14:textId="77777777" w:rsidR="00601083" w:rsidRPr="00221890" w:rsidRDefault="00601083" w:rsidP="00601083">
            <w:pPr>
              <w:pStyle w:val="ENoteTableText"/>
            </w:pPr>
            <w:r w:rsidRPr="00221890">
              <w:t>ad. 2006 No. 159</w:t>
            </w:r>
          </w:p>
        </w:tc>
      </w:tr>
      <w:tr w:rsidR="00601083" w:rsidRPr="00221890" w14:paraId="5D3BB6C7" w14:textId="77777777" w:rsidTr="002A7DC4">
        <w:trPr>
          <w:cantSplit/>
        </w:trPr>
        <w:tc>
          <w:tcPr>
            <w:tcW w:w="1483" w:type="pct"/>
            <w:gridSpan w:val="2"/>
            <w:shd w:val="clear" w:color="auto" w:fill="auto"/>
          </w:tcPr>
          <w:p w14:paraId="09BBA086" w14:textId="77777777" w:rsidR="00601083" w:rsidRPr="00221890" w:rsidRDefault="00601083" w:rsidP="00601083">
            <w:pPr>
              <w:pStyle w:val="ENoteTableText"/>
            </w:pPr>
          </w:p>
        </w:tc>
        <w:tc>
          <w:tcPr>
            <w:tcW w:w="3517" w:type="pct"/>
            <w:gridSpan w:val="2"/>
            <w:shd w:val="clear" w:color="auto" w:fill="auto"/>
          </w:tcPr>
          <w:p w14:paraId="7E09E8FA" w14:textId="77777777" w:rsidR="00601083" w:rsidRPr="00221890" w:rsidRDefault="00601083" w:rsidP="00601083">
            <w:pPr>
              <w:pStyle w:val="ENoteTableText"/>
            </w:pPr>
            <w:r w:rsidRPr="00221890">
              <w:t>rep. 2012 No. 82</w:t>
            </w:r>
          </w:p>
        </w:tc>
      </w:tr>
      <w:tr w:rsidR="00601083" w:rsidRPr="00221890" w14:paraId="13029A4F" w14:textId="77777777" w:rsidTr="002A7DC4">
        <w:trPr>
          <w:cantSplit/>
        </w:trPr>
        <w:tc>
          <w:tcPr>
            <w:tcW w:w="1483" w:type="pct"/>
            <w:gridSpan w:val="2"/>
            <w:shd w:val="clear" w:color="auto" w:fill="auto"/>
          </w:tcPr>
          <w:p w14:paraId="56DFE927" w14:textId="77777777" w:rsidR="00601083" w:rsidRPr="00221890" w:rsidRDefault="00601083" w:rsidP="00601083">
            <w:pPr>
              <w:pStyle w:val="ENoteTableText"/>
              <w:tabs>
                <w:tab w:val="center" w:leader="dot" w:pos="2268"/>
              </w:tabs>
            </w:pPr>
            <w:r w:rsidRPr="00221890">
              <w:t>c. 496.215</w:t>
            </w:r>
            <w:r w:rsidRPr="00221890">
              <w:tab/>
            </w:r>
          </w:p>
        </w:tc>
        <w:tc>
          <w:tcPr>
            <w:tcW w:w="3517" w:type="pct"/>
            <w:gridSpan w:val="2"/>
            <w:shd w:val="clear" w:color="auto" w:fill="auto"/>
          </w:tcPr>
          <w:p w14:paraId="6700567B" w14:textId="77777777" w:rsidR="00601083" w:rsidRPr="00221890" w:rsidRDefault="00601083" w:rsidP="00601083">
            <w:pPr>
              <w:pStyle w:val="ENoteTableText"/>
            </w:pPr>
            <w:r w:rsidRPr="00221890">
              <w:t>ad. 2006 No. 159</w:t>
            </w:r>
          </w:p>
        </w:tc>
      </w:tr>
      <w:tr w:rsidR="00601083" w:rsidRPr="00221890" w14:paraId="3D7741C0" w14:textId="77777777" w:rsidTr="002A7DC4">
        <w:trPr>
          <w:cantSplit/>
        </w:trPr>
        <w:tc>
          <w:tcPr>
            <w:tcW w:w="1483" w:type="pct"/>
            <w:gridSpan w:val="2"/>
            <w:shd w:val="clear" w:color="auto" w:fill="auto"/>
          </w:tcPr>
          <w:p w14:paraId="65E67235" w14:textId="77777777" w:rsidR="00601083" w:rsidRPr="00221890" w:rsidRDefault="00601083" w:rsidP="00601083">
            <w:pPr>
              <w:pStyle w:val="ENoteTableText"/>
            </w:pPr>
          </w:p>
        </w:tc>
        <w:tc>
          <w:tcPr>
            <w:tcW w:w="3517" w:type="pct"/>
            <w:gridSpan w:val="2"/>
            <w:shd w:val="clear" w:color="auto" w:fill="auto"/>
          </w:tcPr>
          <w:p w14:paraId="54B84D38" w14:textId="77777777" w:rsidR="00601083" w:rsidRPr="00221890" w:rsidRDefault="00601083" w:rsidP="00601083">
            <w:pPr>
              <w:pStyle w:val="ENoteTableText"/>
            </w:pPr>
            <w:r w:rsidRPr="00221890">
              <w:t>am. 2006 No. 250</w:t>
            </w:r>
          </w:p>
        </w:tc>
      </w:tr>
      <w:tr w:rsidR="00601083" w:rsidRPr="00221890" w14:paraId="2D63341C" w14:textId="77777777" w:rsidTr="002A7DC4">
        <w:trPr>
          <w:cantSplit/>
        </w:trPr>
        <w:tc>
          <w:tcPr>
            <w:tcW w:w="1483" w:type="pct"/>
            <w:gridSpan w:val="2"/>
            <w:shd w:val="clear" w:color="auto" w:fill="auto"/>
          </w:tcPr>
          <w:p w14:paraId="23222583" w14:textId="77777777" w:rsidR="00601083" w:rsidRPr="00221890" w:rsidRDefault="00601083" w:rsidP="00601083">
            <w:pPr>
              <w:pStyle w:val="ENoteTableText"/>
            </w:pPr>
          </w:p>
        </w:tc>
        <w:tc>
          <w:tcPr>
            <w:tcW w:w="3517" w:type="pct"/>
            <w:gridSpan w:val="2"/>
            <w:shd w:val="clear" w:color="auto" w:fill="auto"/>
          </w:tcPr>
          <w:p w14:paraId="7005E65B" w14:textId="77777777" w:rsidR="00601083" w:rsidRPr="00221890" w:rsidRDefault="00601083" w:rsidP="00601083">
            <w:pPr>
              <w:pStyle w:val="ENoteTableText"/>
            </w:pPr>
            <w:r w:rsidRPr="00221890">
              <w:t>rep. 2012 No. 82</w:t>
            </w:r>
          </w:p>
        </w:tc>
      </w:tr>
      <w:tr w:rsidR="00601083" w:rsidRPr="00221890" w14:paraId="616CDB81" w14:textId="77777777" w:rsidTr="002A7DC4">
        <w:trPr>
          <w:cantSplit/>
        </w:trPr>
        <w:tc>
          <w:tcPr>
            <w:tcW w:w="1483" w:type="pct"/>
            <w:gridSpan w:val="2"/>
            <w:shd w:val="clear" w:color="auto" w:fill="auto"/>
          </w:tcPr>
          <w:p w14:paraId="51D2E42C" w14:textId="77777777" w:rsidR="00601083" w:rsidRPr="00221890" w:rsidRDefault="00601083" w:rsidP="00601083">
            <w:pPr>
              <w:pStyle w:val="ENoteTableText"/>
              <w:tabs>
                <w:tab w:val="center" w:leader="dot" w:pos="2268"/>
              </w:tabs>
            </w:pPr>
            <w:r w:rsidRPr="00221890">
              <w:t>c. 496.216</w:t>
            </w:r>
            <w:r w:rsidRPr="00221890">
              <w:tab/>
            </w:r>
          </w:p>
        </w:tc>
        <w:tc>
          <w:tcPr>
            <w:tcW w:w="3517" w:type="pct"/>
            <w:gridSpan w:val="2"/>
            <w:shd w:val="clear" w:color="auto" w:fill="auto"/>
          </w:tcPr>
          <w:p w14:paraId="22884933" w14:textId="77777777" w:rsidR="00601083" w:rsidRPr="00221890" w:rsidRDefault="00601083" w:rsidP="00601083">
            <w:pPr>
              <w:pStyle w:val="ENoteTableText"/>
            </w:pPr>
            <w:r w:rsidRPr="00221890">
              <w:t>ad. 2006 No. 159</w:t>
            </w:r>
          </w:p>
        </w:tc>
      </w:tr>
      <w:tr w:rsidR="00601083" w:rsidRPr="00221890" w14:paraId="3BD31091" w14:textId="77777777" w:rsidTr="002A7DC4">
        <w:trPr>
          <w:cantSplit/>
        </w:trPr>
        <w:tc>
          <w:tcPr>
            <w:tcW w:w="1483" w:type="pct"/>
            <w:gridSpan w:val="2"/>
            <w:shd w:val="clear" w:color="auto" w:fill="auto"/>
          </w:tcPr>
          <w:p w14:paraId="282DC3A0" w14:textId="77777777" w:rsidR="00601083" w:rsidRPr="00221890" w:rsidRDefault="00601083" w:rsidP="00601083">
            <w:pPr>
              <w:pStyle w:val="ENoteTableText"/>
            </w:pPr>
          </w:p>
        </w:tc>
        <w:tc>
          <w:tcPr>
            <w:tcW w:w="3517" w:type="pct"/>
            <w:gridSpan w:val="2"/>
            <w:shd w:val="clear" w:color="auto" w:fill="auto"/>
          </w:tcPr>
          <w:p w14:paraId="7EB689D8" w14:textId="77777777" w:rsidR="00601083" w:rsidRPr="00221890" w:rsidRDefault="00601083" w:rsidP="00601083">
            <w:pPr>
              <w:pStyle w:val="ENoteTableText"/>
            </w:pPr>
            <w:r w:rsidRPr="00221890">
              <w:t>rep. 2012 No. 82</w:t>
            </w:r>
          </w:p>
        </w:tc>
      </w:tr>
      <w:tr w:rsidR="00601083" w:rsidRPr="00221890" w14:paraId="22EB6A42" w14:textId="77777777" w:rsidTr="002A7DC4">
        <w:trPr>
          <w:cantSplit/>
        </w:trPr>
        <w:tc>
          <w:tcPr>
            <w:tcW w:w="1483" w:type="pct"/>
            <w:gridSpan w:val="2"/>
            <w:shd w:val="clear" w:color="auto" w:fill="auto"/>
          </w:tcPr>
          <w:p w14:paraId="2B2F5023" w14:textId="77777777" w:rsidR="00601083" w:rsidRPr="00221890" w:rsidRDefault="00601083" w:rsidP="00601083">
            <w:pPr>
              <w:pStyle w:val="ENoteTableText"/>
              <w:tabs>
                <w:tab w:val="center" w:leader="dot" w:pos="2268"/>
              </w:tabs>
            </w:pPr>
            <w:r w:rsidRPr="00221890">
              <w:t>c. 496.221</w:t>
            </w:r>
            <w:r w:rsidRPr="00221890">
              <w:tab/>
            </w:r>
          </w:p>
        </w:tc>
        <w:tc>
          <w:tcPr>
            <w:tcW w:w="3517" w:type="pct"/>
            <w:gridSpan w:val="2"/>
            <w:shd w:val="clear" w:color="auto" w:fill="auto"/>
          </w:tcPr>
          <w:p w14:paraId="512210CD" w14:textId="77777777" w:rsidR="00601083" w:rsidRPr="00221890" w:rsidRDefault="00601083" w:rsidP="00601083">
            <w:pPr>
              <w:pStyle w:val="ENoteTableText"/>
            </w:pPr>
            <w:r w:rsidRPr="00221890">
              <w:t>ad. 2006 No. 159</w:t>
            </w:r>
          </w:p>
        </w:tc>
      </w:tr>
      <w:tr w:rsidR="00601083" w:rsidRPr="00221890" w14:paraId="0F1DDCA9" w14:textId="77777777" w:rsidTr="002A7DC4">
        <w:trPr>
          <w:cantSplit/>
        </w:trPr>
        <w:tc>
          <w:tcPr>
            <w:tcW w:w="1483" w:type="pct"/>
            <w:gridSpan w:val="2"/>
            <w:shd w:val="clear" w:color="auto" w:fill="auto"/>
          </w:tcPr>
          <w:p w14:paraId="3C581B07" w14:textId="77777777" w:rsidR="00601083" w:rsidRPr="00221890" w:rsidRDefault="00601083" w:rsidP="00601083">
            <w:pPr>
              <w:pStyle w:val="ENoteTableText"/>
            </w:pPr>
          </w:p>
        </w:tc>
        <w:tc>
          <w:tcPr>
            <w:tcW w:w="3517" w:type="pct"/>
            <w:gridSpan w:val="2"/>
            <w:shd w:val="clear" w:color="auto" w:fill="auto"/>
          </w:tcPr>
          <w:p w14:paraId="1B11A619" w14:textId="77777777" w:rsidR="00601083" w:rsidRPr="00221890" w:rsidRDefault="00601083" w:rsidP="00601083">
            <w:pPr>
              <w:pStyle w:val="ENoteTableText"/>
            </w:pPr>
            <w:r w:rsidRPr="00221890">
              <w:t>am. 2011 No. 13</w:t>
            </w:r>
          </w:p>
        </w:tc>
      </w:tr>
      <w:tr w:rsidR="00601083" w:rsidRPr="00221890" w14:paraId="1ED8326F" w14:textId="77777777" w:rsidTr="002A7DC4">
        <w:trPr>
          <w:cantSplit/>
        </w:trPr>
        <w:tc>
          <w:tcPr>
            <w:tcW w:w="1483" w:type="pct"/>
            <w:gridSpan w:val="2"/>
            <w:shd w:val="clear" w:color="auto" w:fill="auto"/>
          </w:tcPr>
          <w:p w14:paraId="07A6EF21" w14:textId="77777777" w:rsidR="00601083" w:rsidRPr="00221890" w:rsidRDefault="00601083" w:rsidP="00601083">
            <w:pPr>
              <w:pStyle w:val="ENoteTableText"/>
            </w:pPr>
          </w:p>
        </w:tc>
        <w:tc>
          <w:tcPr>
            <w:tcW w:w="3517" w:type="pct"/>
            <w:gridSpan w:val="2"/>
            <w:shd w:val="clear" w:color="auto" w:fill="auto"/>
          </w:tcPr>
          <w:p w14:paraId="2A306D27" w14:textId="77777777" w:rsidR="00601083" w:rsidRPr="00221890" w:rsidRDefault="00601083" w:rsidP="00601083">
            <w:pPr>
              <w:pStyle w:val="ENoteTableText"/>
            </w:pPr>
            <w:r w:rsidRPr="00221890">
              <w:t>rep. 2012 No. 82</w:t>
            </w:r>
          </w:p>
        </w:tc>
      </w:tr>
      <w:tr w:rsidR="00601083" w:rsidRPr="00221890" w14:paraId="1BDF8022" w14:textId="77777777" w:rsidTr="002A7DC4">
        <w:trPr>
          <w:cantSplit/>
        </w:trPr>
        <w:tc>
          <w:tcPr>
            <w:tcW w:w="1483" w:type="pct"/>
            <w:gridSpan w:val="2"/>
            <w:shd w:val="clear" w:color="auto" w:fill="auto"/>
          </w:tcPr>
          <w:p w14:paraId="671387D1" w14:textId="77777777" w:rsidR="00601083" w:rsidRPr="00221890" w:rsidRDefault="00601083" w:rsidP="00601083">
            <w:pPr>
              <w:pStyle w:val="ENoteTableText"/>
              <w:tabs>
                <w:tab w:val="center" w:leader="dot" w:pos="2268"/>
              </w:tabs>
            </w:pPr>
            <w:r w:rsidRPr="00221890">
              <w:t>cc. 496.222–496.224</w:t>
            </w:r>
            <w:r w:rsidRPr="00221890">
              <w:tab/>
            </w:r>
          </w:p>
        </w:tc>
        <w:tc>
          <w:tcPr>
            <w:tcW w:w="3517" w:type="pct"/>
            <w:gridSpan w:val="2"/>
            <w:shd w:val="clear" w:color="auto" w:fill="auto"/>
          </w:tcPr>
          <w:p w14:paraId="734E3F4E" w14:textId="77777777" w:rsidR="00601083" w:rsidRPr="00221890" w:rsidRDefault="00601083" w:rsidP="00601083">
            <w:pPr>
              <w:pStyle w:val="ENoteTableText"/>
            </w:pPr>
            <w:r w:rsidRPr="00221890">
              <w:t>ad. 2006 No. 159</w:t>
            </w:r>
          </w:p>
        </w:tc>
      </w:tr>
      <w:tr w:rsidR="00601083" w:rsidRPr="00221890" w14:paraId="4957C8C7" w14:textId="77777777" w:rsidTr="002A7DC4">
        <w:trPr>
          <w:cantSplit/>
        </w:trPr>
        <w:tc>
          <w:tcPr>
            <w:tcW w:w="1483" w:type="pct"/>
            <w:gridSpan w:val="2"/>
            <w:shd w:val="clear" w:color="auto" w:fill="auto"/>
          </w:tcPr>
          <w:p w14:paraId="6843684C" w14:textId="77777777" w:rsidR="00601083" w:rsidRPr="00221890" w:rsidRDefault="00601083" w:rsidP="00601083">
            <w:pPr>
              <w:pStyle w:val="ENoteTableText"/>
            </w:pPr>
          </w:p>
        </w:tc>
        <w:tc>
          <w:tcPr>
            <w:tcW w:w="3517" w:type="pct"/>
            <w:gridSpan w:val="2"/>
            <w:shd w:val="clear" w:color="auto" w:fill="auto"/>
          </w:tcPr>
          <w:p w14:paraId="7D05248A" w14:textId="77777777" w:rsidR="00601083" w:rsidRPr="00221890" w:rsidRDefault="00601083" w:rsidP="00601083">
            <w:pPr>
              <w:pStyle w:val="ENoteTableText"/>
            </w:pPr>
            <w:r w:rsidRPr="00221890">
              <w:t>rep. 2012 No. 82</w:t>
            </w:r>
          </w:p>
        </w:tc>
      </w:tr>
      <w:tr w:rsidR="00601083" w:rsidRPr="00221890" w14:paraId="1382929D" w14:textId="77777777" w:rsidTr="002A7DC4">
        <w:trPr>
          <w:cantSplit/>
        </w:trPr>
        <w:tc>
          <w:tcPr>
            <w:tcW w:w="1483" w:type="pct"/>
            <w:gridSpan w:val="2"/>
            <w:shd w:val="clear" w:color="auto" w:fill="auto"/>
          </w:tcPr>
          <w:p w14:paraId="47BE63DE" w14:textId="77777777" w:rsidR="00601083" w:rsidRPr="00221890" w:rsidRDefault="00601083" w:rsidP="00601083">
            <w:pPr>
              <w:pStyle w:val="ENoteTableText"/>
              <w:tabs>
                <w:tab w:val="center" w:leader="dot" w:pos="2268"/>
              </w:tabs>
            </w:pPr>
            <w:r w:rsidRPr="00221890">
              <w:t>c. 496.225</w:t>
            </w:r>
            <w:r w:rsidRPr="00221890">
              <w:tab/>
            </w:r>
          </w:p>
        </w:tc>
        <w:tc>
          <w:tcPr>
            <w:tcW w:w="3517" w:type="pct"/>
            <w:gridSpan w:val="2"/>
            <w:shd w:val="clear" w:color="auto" w:fill="auto"/>
          </w:tcPr>
          <w:p w14:paraId="6E0A12DD" w14:textId="77777777" w:rsidR="00601083" w:rsidRPr="00221890" w:rsidRDefault="00601083" w:rsidP="00601083">
            <w:pPr>
              <w:pStyle w:val="ENoteTableText"/>
            </w:pPr>
            <w:r w:rsidRPr="00221890">
              <w:t>ad. 2006 No. 159</w:t>
            </w:r>
          </w:p>
        </w:tc>
      </w:tr>
      <w:tr w:rsidR="00601083" w:rsidRPr="00221890" w14:paraId="319E1CBA" w14:textId="77777777" w:rsidTr="002A7DC4">
        <w:trPr>
          <w:cantSplit/>
        </w:trPr>
        <w:tc>
          <w:tcPr>
            <w:tcW w:w="1483" w:type="pct"/>
            <w:gridSpan w:val="2"/>
            <w:shd w:val="clear" w:color="auto" w:fill="auto"/>
          </w:tcPr>
          <w:p w14:paraId="133F3AEC" w14:textId="77777777" w:rsidR="00601083" w:rsidRPr="00221890" w:rsidRDefault="00601083" w:rsidP="00601083">
            <w:pPr>
              <w:pStyle w:val="ENoteTableText"/>
            </w:pPr>
          </w:p>
        </w:tc>
        <w:tc>
          <w:tcPr>
            <w:tcW w:w="3517" w:type="pct"/>
            <w:gridSpan w:val="2"/>
            <w:shd w:val="clear" w:color="auto" w:fill="auto"/>
          </w:tcPr>
          <w:p w14:paraId="7BC437D0" w14:textId="77777777" w:rsidR="00601083" w:rsidRPr="00221890" w:rsidRDefault="00601083" w:rsidP="00601083">
            <w:pPr>
              <w:pStyle w:val="ENoteTableText"/>
            </w:pPr>
            <w:r w:rsidRPr="00221890">
              <w:t>rs. 2006 No. 250</w:t>
            </w:r>
          </w:p>
        </w:tc>
      </w:tr>
      <w:tr w:rsidR="00601083" w:rsidRPr="00221890" w14:paraId="346D8C26" w14:textId="77777777" w:rsidTr="002A7DC4">
        <w:trPr>
          <w:cantSplit/>
        </w:trPr>
        <w:tc>
          <w:tcPr>
            <w:tcW w:w="1483" w:type="pct"/>
            <w:gridSpan w:val="2"/>
            <w:shd w:val="clear" w:color="auto" w:fill="auto"/>
          </w:tcPr>
          <w:p w14:paraId="19C0D048" w14:textId="77777777" w:rsidR="00601083" w:rsidRPr="00221890" w:rsidRDefault="00601083" w:rsidP="00601083">
            <w:pPr>
              <w:pStyle w:val="ENoteTableText"/>
            </w:pPr>
          </w:p>
        </w:tc>
        <w:tc>
          <w:tcPr>
            <w:tcW w:w="3517" w:type="pct"/>
            <w:gridSpan w:val="2"/>
            <w:shd w:val="clear" w:color="auto" w:fill="auto"/>
          </w:tcPr>
          <w:p w14:paraId="1503234A" w14:textId="77777777" w:rsidR="00601083" w:rsidRPr="00221890" w:rsidRDefault="00601083" w:rsidP="00601083">
            <w:pPr>
              <w:pStyle w:val="ENoteTableText"/>
            </w:pPr>
            <w:r w:rsidRPr="00221890">
              <w:t>rep. 2012 No. 82</w:t>
            </w:r>
          </w:p>
        </w:tc>
      </w:tr>
      <w:tr w:rsidR="00601083" w:rsidRPr="00221890" w14:paraId="3321BF99" w14:textId="77777777" w:rsidTr="002A7DC4">
        <w:trPr>
          <w:cantSplit/>
        </w:trPr>
        <w:tc>
          <w:tcPr>
            <w:tcW w:w="1483" w:type="pct"/>
            <w:gridSpan w:val="2"/>
            <w:shd w:val="clear" w:color="auto" w:fill="auto"/>
          </w:tcPr>
          <w:p w14:paraId="69A66578" w14:textId="77777777" w:rsidR="00601083" w:rsidRPr="00221890" w:rsidRDefault="00601083" w:rsidP="00601083">
            <w:pPr>
              <w:pStyle w:val="ENoteTableText"/>
              <w:tabs>
                <w:tab w:val="center" w:leader="dot" w:pos="2268"/>
              </w:tabs>
            </w:pPr>
            <w:r w:rsidRPr="00221890">
              <w:t>c. 496.226</w:t>
            </w:r>
            <w:r w:rsidRPr="00221890">
              <w:tab/>
            </w:r>
          </w:p>
        </w:tc>
        <w:tc>
          <w:tcPr>
            <w:tcW w:w="3517" w:type="pct"/>
            <w:gridSpan w:val="2"/>
            <w:shd w:val="clear" w:color="auto" w:fill="auto"/>
          </w:tcPr>
          <w:p w14:paraId="2F8F9A5D" w14:textId="77777777" w:rsidR="00601083" w:rsidRPr="00221890" w:rsidRDefault="00601083" w:rsidP="00601083">
            <w:pPr>
              <w:pStyle w:val="ENoteTableText"/>
            </w:pPr>
            <w:r w:rsidRPr="00221890">
              <w:t>ad. 2006 No. 159</w:t>
            </w:r>
          </w:p>
        </w:tc>
      </w:tr>
      <w:tr w:rsidR="00601083" w:rsidRPr="00221890" w14:paraId="0417807A" w14:textId="77777777" w:rsidTr="002A7DC4">
        <w:trPr>
          <w:cantSplit/>
        </w:trPr>
        <w:tc>
          <w:tcPr>
            <w:tcW w:w="1483" w:type="pct"/>
            <w:gridSpan w:val="2"/>
            <w:shd w:val="clear" w:color="auto" w:fill="auto"/>
          </w:tcPr>
          <w:p w14:paraId="30C013F2" w14:textId="77777777" w:rsidR="00601083" w:rsidRPr="00221890" w:rsidRDefault="00601083" w:rsidP="00601083">
            <w:pPr>
              <w:pStyle w:val="ENoteTableText"/>
            </w:pPr>
          </w:p>
        </w:tc>
        <w:tc>
          <w:tcPr>
            <w:tcW w:w="3517" w:type="pct"/>
            <w:gridSpan w:val="2"/>
            <w:shd w:val="clear" w:color="auto" w:fill="auto"/>
          </w:tcPr>
          <w:p w14:paraId="53C9E9B4" w14:textId="77777777" w:rsidR="00601083" w:rsidRPr="00221890" w:rsidRDefault="00601083" w:rsidP="00601083">
            <w:pPr>
              <w:pStyle w:val="ENoteTableText"/>
            </w:pPr>
            <w:r w:rsidRPr="00221890">
              <w:t>am. 2006 No. 250</w:t>
            </w:r>
          </w:p>
        </w:tc>
      </w:tr>
      <w:tr w:rsidR="00601083" w:rsidRPr="00221890" w14:paraId="07FC230F" w14:textId="77777777" w:rsidTr="002A7DC4">
        <w:trPr>
          <w:cantSplit/>
        </w:trPr>
        <w:tc>
          <w:tcPr>
            <w:tcW w:w="1483" w:type="pct"/>
            <w:gridSpan w:val="2"/>
            <w:shd w:val="clear" w:color="auto" w:fill="auto"/>
          </w:tcPr>
          <w:p w14:paraId="14A872E2" w14:textId="77777777" w:rsidR="00601083" w:rsidRPr="00221890" w:rsidRDefault="00601083" w:rsidP="00601083">
            <w:pPr>
              <w:pStyle w:val="ENoteTableText"/>
            </w:pPr>
          </w:p>
        </w:tc>
        <w:tc>
          <w:tcPr>
            <w:tcW w:w="3517" w:type="pct"/>
            <w:gridSpan w:val="2"/>
            <w:shd w:val="clear" w:color="auto" w:fill="auto"/>
          </w:tcPr>
          <w:p w14:paraId="1D4C022C" w14:textId="77777777" w:rsidR="00601083" w:rsidRPr="00221890" w:rsidRDefault="00601083" w:rsidP="00601083">
            <w:pPr>
              <w:pStyle w:val="ENoteTableText"/>
            </w:pPr>
            <w:r w:rsidRPr="00221890">
              <w:t>rep. 2012 No. 82</w:t>
            </w:r>
          </w:p>
        </w:tc>
      </w:tr>
      <w:tr w:rsidR="00601083" w:rsidRPr="00221890" w14:paraId="015F4700" w14:textId="77777777" w:rsidTr="002A7DC4">
        <w:trPr>
          <w:cantSplit/>
        </w:trPr>
        <w:tc>
          <w:tcPr>
            <w:tcW w:w="1483" w:type="pct"/>
            <w:gridSpan w:val="2"/>
            <w:shd w:val="clear" w:color="auto" w:fill="auto"/>
          </w:tcPr>
          <w:p w14:paraId="6ED9BE74" w14:textId="77777777" w:rsidR="00601083" w:rsidRPr="00221890" w:rsidRDefault="00601083" w:rsidP="00601083">
            <w:pPr>
              <w:pStyle w:val="ENoteTableText"/>
              <w:tabs>
                <w:tab w:val="center" w:leader="dot" w:pos="2268"/>
              </w:tabs>
            </w:pPr>
            <w:r w:rsidRPr="00221890">
              <w:t>c. 496.227</w:t>
            </w:r>
            <w:r w:rsidRPr="00221890">
              <w:tab/>
            </w:r>
          </w:p>
        </w:tc>
        <w:tc>
          <w:tcPr>
            <w:tcW w:w="3517" w:type="pct"/>
            <w:gridSpan w:val="2"/>
            <w:shd w:val="clear" w:color="auto" w:fill="auto"/>
          </w:tcPr>
          <w:p w14:paraId="326C5756" w14:textId="77777777" w:rsidR="00601083" w:rsidRPr="00221890" w:rsidRDefault="00601083" w:rsidP="00601083">
            <w:pPr>
              <w:pStyle w:val="ENoteTableText"/>
            </w:pPr>
            <w:r w:rsidRPr="00221890">
              <w:t>ad. 2006 No. 159</w:t>
            </w:r>
          </w:p>
        </w:tc>
      </w:tr>
      <w:tr w:rsidR="00601083" w:rsidRPr="00221890" w14:paraId="7F31F93D" w14:textId="77777777" w:rsidTr="002A7DC4">
        <w:trPr>
          <w:cantSplit/>
        </w:trPr>
        <w:tc>
          <w:tcPr>
            <w:tcW w:w="1483" w:type="pct"/>
            <w:gridSpan w:val="2"/>
            <w:shd w:val="clear" w:color="auto" w:fill="auto"/>
          </w:tcPr>
          <w:p w14:paraId="3F338CCA" w14:textId="77777777" w:rsidR="00601083" w:rsidRPr="00221890" w:rsidRDefault="00601083" w:rsidP="00601083">
            <w:pPr>
              <w:pStyle w:val="ENoteTableText"/>
            </w:pPr>
          </w:p>
        </w:tc>
        <w:tc>
          <w:tcPr>
            <w:tcW w:w="3517" w:type="pct"/>
            <w:gridSpan w:val="2"/>
            <w:shd w:val="clear" w:color="auto" w:fill="auto"/>
          </w:tcPr>
          <w:p w14:paraId="37ACE74B" w14:textId="77777777" w:rsidR="00601083" w:rsidRPr="00221890" w:rsidRDefault="00601083" w:rsidP="00601083">
            <w:pPr>
              <w:pStyle w:val="ENoteTableText"/>
            </w:pPr>
            <w:r w:rsidRPr="00221890">
              <w:t>rep. 2011 No. 13</w:t>
            </w:r>
          </w:p>
        </w:tc>
      </w:tr>
      <w:tr w:rsidR="00601083" w:rsidRPr="00221890" w14:paraId="1EBD7E1B" w14:textId="77777777" w:rsidTr="002A7DC4">
        <w:trPr>
          <w:cantSplit/>
        </w:trPr>
        <w:tc>
          <w:tcPr>
            <w:tcW w:w="1483" w:type="pct"/>
            <w:gridSpan w:val="2"/>
            <w:shd w:val="clear" w:color="auto" w:fill="auto"/>
          </w:tcPr>
          <w:p w14:paraId="3B33A6ED" w14:textId="77777777" w:rsidR="00601083" w:rsidRPr="00221890" w:rsidRDefault="00601083" w:rsidP="00601083">
            <w:pPr>
              <w:pStyle w:val="ENoteTableText"/>
              <w:tabs>
                <w:tab w:val="center" w:leader="dot" w:pos="2268"/>
              </w:tabs>
            </w:pPr>
            <w:r w:rsidRPr="00221890">
              <w:t>c. 496.228</w:t>
            </w:r>
            <w:r w:rsidRPr="00221890">
              <w:tab/>
            </w:r>
          </w:p>
        </w:tc>
        <w:tc>
          <w:tcPr>
            <w:tcW w:w="3517" w:type="pct"/>
            <w:gridSpan w:val="2"/>
            <w:shd w:val="clear" w:color="auto" w:fill="auto"/>
          </w:tcPr>
          <w:p w14:paraId="47979F0D" w14:textId="77777777" w:rsidR="00601083" w:rsidRPr="00221890" w:rsidRDefault="00601083" w:rsidP="00601083">
            <w:pPr>
              <w:pStyle w:val="ENoteTableText"/>
            </w:pPr>
            <w:r w:rsidRPr="00221890">
              <w:t>ad. 2006 No. 159</w:t>
            </w:r>
          </w:p>
        </w:tc>
      </w:tr>
      <w:tr w:rsidR="00601083" w:rsidRPr="00221890" w14:paraId="1B448A2C" w14:textId="77777777" w:rsidTr="002A7DC4">
        <w:trPr>
          <w:cantSplit/>
        </w:trPr>
        <w:tc>
          <w:tcPr>
            <w:tcW w:w="1483" w:type="pct"/>
            <w:gridSpan w:val="2"/>
            <w:shd w:val="clear" w:color="auto" w:fill="auto"/>
          </w:tcPr>
          <w:p w14:paraId="669B971E" w14:textId="77777777" w:rsidR="00601083" w:rsidRPr="00221890" w:rsidRDefault="00601083" w:rsidP="00601083">
            <w:pPr>
              <w:pStyle w:val="ENoteTableText"/>
            </w:pPr>
          </w:p>
        </w:tc>
        <w:tc>
          <w:tcPr>
            <w:tcW w:w="3517" w:type="pct"/>
            <w:gridSpan w:val="2"/>
            <w:shd w:val="clear" w:color="auto" w:fill="auto"/>
          </w:tcPr>
          <w:p w14:paraId="7A013469" w14:textId="77777777" w:rsidR="00601083" w:rsidRPr="00221890" w:rsidRDefault="00601083" w:rsidP="00601083">
            <w:pPr>
              <w:pStyle w:val="ENoteTableText"/>
            </w:pPr>
            <w:r w:rsidRPr="00221890">
              <w:t>am. 2011 No. 13</w:t>
            </w:r>
          </w:p>
        </w:tc>
      </w:tr>
      <w:tr w:rsidR="00601083" w:rsidRPr="00221890" w14:paraId="6F2E9335" w14:textId="77777777" w:rsidTr="002A7DC4">
        <w:trPr>
          <w:cantSplit/>
        </w:trPr>
        <w:tc>
          <w:tcPr>
            <w:tcW w:w="1483" w:type="pct"/>
            <w:gridSpan w:val="2"/>
            <w:shd w:val="clear" w:color="auto" w:fill="auto"/>
          </w:tcPr>
          <w:p w14:paraId="2F756E5C" w14:textId="77777777" w:rsidR="00601083" w:rsidRPr="00221890" w:rsidRDefault="00601083" w:rsidP="00601083">
            <w:pPr>
              <w:pStyle w:val="ENoteTableText"/>
            </w:pPr>
          </w:p>
        </w:tc>
        <w:tc>
          <w:tcPr>
            <w:tcW w:w="3517" w:type="pct"/>
            <w:gridSpan w:val="2"/>
            <w:shd w:val="clear" w:color="auto" w:fill="auto"/>
          </w:tcPr>
          <w:p w14:paraId="471797FD" w14:textId="77777777" w:rsidR="00601083" w:rsidRPr="00221890" w:rsidRDefault="00601083" w:rsidP="00601083">
            <w:pPr>
              <w:pStyle w:val="ENoteTableText"/>
            </w:pPr>
            <w:r w:rsidRPr="00221890">
              <w:t>rep. 2012 No. 82</w:t>
            </w:r>
          </w:p>
        </w:tc>
      </w:tr>
      <w:tr w:rsidR="00601083" w:rsidRPr="00221890" w14:paraId="4A741620" w14:textId="77777777" w:rsidTr="002A7DC4">
        <w:trPr>
          <w:cantSplit/>
        </w:trPr>
        <w:tc>
          <w:tcPr>
            <w:tcW w:w="1483" w:type="pct"/>
            <w:gridSpan w:val="2"/>
            <w:shd w:val="clear" w:color="auto" w:fill="auto"/>
          </w:tcPr>
          <w:p w14:paraId="68D25156" w14:textId="77777777" w:rsidR="00601083" w:rsidRPr="00221890" w:rsidRDefault="00601083" w:rsidP="00601083">
            <w:pPr>
              <w:pStyle w:val="ENoteTableText"/>
              <w:tabs>
                <w:tab w:val="center" w:leader="dot" w:pos="2268"/>
              </w:tabs>
            </w:pPr>
            <w:r w:rsidRPr="00221890">
              <w:t>cc. 496.229, 496.230</w:t>
            </w:r>
            <w:r w:rsidRPr="00221890">
              <w:tab/>
            </w:r>
          </w:p>
        </w:tc>
        <w:tc>
          <w:tcPr>
            <w:tcW w:w="3517" w:type="pct"/>
            <w:gridSpan w:val="2"/>
            <w:shd w:val="clear" w:color="auto" w:fill="auto"/>
          </w:tcPr>
          <w:p w14:paraId="67873E76" w14:textId="77777777" w:rsidR="00601083" w:rsidRPr="00221890" w:rsidRDefault="00601083" w:rsidP="00601083">
            <w:pPr>
              <w:pStyle w:val="ENoteTableText"/>
            </w:pPr>
            <w:r w:rsidRPr="00221890">
              <w:t>ad. 2006 No. 159</w:t>
            </w:r>
          </w:p>
        </w:tc>
      </w:tr>
      <w:tr w:rsidR="00601083" w:rsidRPr="00221890" w14:paraId="57A0F135" w14:textId="77777777" w:rsidTr="002A7DC4">
        <w:trPr>
          <w:cantSplit/>
        </w:trPr>
        <w:tc>
          <w:tcPr>
            <w:tcW w:w="1483" w:type="pct"/>
            <w:gridSpan w:val="2"/>
            <w:shd w:val="clear" w:color="auto" w:fill="auto"/>
          </w:tcPr>
          <w:p w14:paraId="62819A9F" w14:textId="77777777" w:rsidR="00601083" w:rsidRPr="00221890" w:rsidRDefault="00601083" w:rsidP="00601083">
            <w:pPr>
              <w:pStyle w:val="ENoteTableText"/>
            </w:pPr>
          </w:p>
        </w:tc>
        <w:tc>
          <w:tcPr>
            <w:tcW w:w="3517" w:type="pct"/>
            <w:gridSpan w:val="2"/>
            <w:shd w:val="clear" w:color="auto" w:fill="auto"/>
          </w:tcPr>
          <w:p w14:paraId="2115AD2A" w14:textId="77777777" w:rsidR="00601083" w:rsidRPr="00221890" w:rsidRDefault="00601083" w:rsidP="00601083">
            <w:pPr>
              <w:pStyle w:val="ENoteTableText"/>
            </w:pPr>
            <w:r w:rsidRPr="00221890">
              <w:t>rep. 2012 No. 82</w:t>
            </w:r>
          </w:p>
        </w:tc>
      </w:tr>
      <w:tr w:rsidR="00601083" w:rsidRPr="00221890" w14:paraId="362AD737" w14:textId="77777777" w:rsidTr="002A7DC4">
        <w:trPr>
          <w:cantSplit/>
        </w:trPr>
        <w:tc>
          <w:tcPr>
            <w:tcW w:w="1483" w:type="pct"/>
            <w:gridSpan w:val="2"/>
            <w:shd w:val="clear" w:color="auto" w:fill="auto"/>
          </w:tcPr>
          <w:p w14:paraId="54526CFF" w14:textId="77777777" w:rsidR="00601083" w:rsidRPr="00221890" w:rsidRDefault="00601083" w:rsidP="00601083">
            <w:pPr>
              <w:pStyle w:val="ENoteTableText"/>
              <w:tabs>
                <w:tab w:val="center" w:leader="dot" w:pos="2268"/>
              </w:tabs>
            </w:pPr>
            <w:r w:rsidRPr="00221890">
              <w:t>c. 496.231</w:t>
            </w:r>
            <w:r w:rsidRPr="00221890">
              <w:tab/>
            </w:r>
          </w:p>
        </w:tc>
        <w:tc>
          <w:tcPr>
            <w:tcW w:w="3517" w:type="pct"/>
            <w:gridSpan w:val="2"/>
            <w:shd w:val="clear" w:color="auto" w:fill="auto"/>
          </w:tcPr>
          <w:p w14:paraId="792C5E4E" w14:textId="77777777" w:rsidR="00601083" w:rsidRPr="00221890" w:rsidRDefault="00601083" w:rsidP="00601083">
            <w:pPr>
              <w:pStyle w:val="ENoteTableText"/>
            </w:pPr>
            <w:r w:rsidRPr="00221890">
              <w:t>ad. 2006 No. 159</w:t>
            </w:r>
          </w:p>
        </w:tc>
      </w:tr>
      <w:tr w:rsidR="00601083" w:rsidRPr="00221890" w14:paraId="460C0E1F" w14:textId="77777777" w:rsidTr="002A7DC4">
        <w:trPr>
          <w:cantSplit/>
        </w:trPr>
        <w:tc>
          <w:tcPr>
            <w:tcW w:w="1483" w:type="pct"/>
            <w:gridSpan w:val="2"/>
            <w:shd w:val="clear" w:color="auto" w:fill="auto"/>
          </w:tcPr>
          <w:p w14:paraId="248F1CA5" w14:textId="77777777" w:rsidR="00601083" w:rsidRPr="00221890" w:rsidRDefault="00601083" w:rsidP="00601083">
            <w:pPr>
              <w:pStyle w:val="ENoteTableText"/>
            </w:pPr>
          </w:p>
        </w:tc>
        <w:tc>
          <w:tcPr>
            <w:tcW w:w="3517" w:type="pct"/>
            <w:gridSpan w:val="2"/>
            <w:shd w:val="clear" w:color="auto" w:fill="auto"/>
          </w:tcPr>
          <w:p w14:paraId="214A9A3E" w14:textId="77777777" w:rsidR="00601083" w:rsidRPr="00221890" w:rsidRDefault="00601083" w:rsidP="00601083">
            <w:pPr>
              <w:pStyle w:val="ENoteTableText"/>
            </w:pPr>
            <w:r w:rsidRPr="00221890">
              <w:t>am. 2011 No. 13</w:t>
            </w:r>
          </w:p>
        </w:tc>
      </w:tr>
      <w:tr w:rsidR="00601083" w:rsidRPr="00221890" w14:paraId="05BEDD1E" w14:textId="77777777" w:rsidTr="002A7DC4">
        <w:trPr>
          <w:cantSplit/>
        </w:trPr>
        <w:tc>
          <w:tcPr>
            <w:tcW w:w="1483" w:type="pct"/>
            <w:gridSpan w:val="2"/>
            <w:shd w:val="clear" w:color="auto" w:fill="auto"/>
          </w:tcPr>
          <w:p w14:paraId="57868DAF" w14:textId="77777777" w:rsidR="00601083" w:rsidRPr="00221890" w:rsidRDefault="00601083" w:rsidP="00601083">
            <w:pPr>
              <w:pStyle w:val="ENoteTableText"/>
            </w:pPr>
          </w:p>
        </w:tc>
        <w:tc>
          <w:tcPr>
            <w:tcW w:w="3517" w:type="pct"/>
            <w:gridSpan w:val="2"/>
            <w:shd w:val="clear" w:color="auto" w:fill="auto"/>
          </w:tcPr>
          <w:p w14:paraId="5FF644EB" w14:textId="77777777" w:rsidR="00601083" w:rsidRPr="00221890" w:rsidRDefault="00601083" w:rsidP="00601083">
            <w:pPr>
              <w:pStyle w:val="ENoteTableText"/>
            </w:pPr>
            <w:r w:rsidRPr="00221890">
              <w:t>rep. 2012 No. 82</w:t>
            </w:r>
          </w:p>
        </w:tc>
      </w:tr>
      <w:tr w:rsidR="00601083" w:rsidRPr="00221890" w14:paraId="2C933657" w14:textId="77777777" w:rsidTr="002A7DC4">
        <w:trPr>
          <w:cantSplit/>
        </w:trPr>
        <w:tc>
          <w:tcPr>
            <w:tcW w:w="1483" w:type="pct"/>
            <w:gridSpan w:val="2"/>
            <w:shd w:val="clear" w:color="auto" w:fill="auto"/>
          </w:tcPr>
          <w:p w14:paraId="0635710A" w14:textId="77777777" w:rsidR="00601083" w:rsidRPr="00221890" w:rsidRDefault="00601083" w:rsidP="00601083">
            <w:pPr>
              <w:pStyle w:val="ENoteTableText"/>
              <w:tabs>
                <w:tab w:val="center" w:leader="dot" w:pos="2268"/>
              </w:tabs>
            </w:pPr>
            <w:r w:rsidRPr="00221890">
              <w:lastRenderedPageBreak/>
              <w:t>cc. 496.232–496.234</w:t>
            </w:r>
            <w:r w:rsidRPr="00221890">
              <w:tab/>
            </w:r>
          </w:p>
        </w:tc>
        <w:tc>
          <w:tcPr>
            <w:tcW w:w="3517" w:type="pct"/>
            <w:gridSpan w:val="2"/>
            <w:shd w:val="clear" w:color="auto" w:fill="auto"/>
          </w:tcPr>
          <w:p w14:paraId="4B3E3565" w14:textId="77777777" w:rsidR="00601083" w:rsidRPr="00221890" w:rsidRDefault="00601083" w:rsidP="00601083">
            <w:pPr>
              <w:pStyle w:val="ENoteTableText"/>
            </w:pPr>
            <w:r w:rsidRPr="00221890">
              <w:t>ad. 2006 No. 159</w:t>
            </w:r>
          </w:p>
        </w:tc>
      </w:tr>
      <w:tr w:rsidR="00601083" w:rsidRPr="00221890" w14:paraId="17999BCB" w14:textId="77777777" w:rsidTr="002A7DC4">
        <w:trPr>
          <w:cantSplit/>
        </w:trPr>
        <w:tc>
          <w:tcPr>
            <w:tcW w:w="1483" w:type="pct"/>
            <w:gridSpan w:val="2"/>
            <w:shd w:val="clear" w:color="auto" w:fill="auto"/>
          </w:tcPr>
          <w:p w14:paraId="2698687F" w14:textId="77777777" w:rsidR="00601083" w:rsidRPr="00221890" w:rsidRDefault="00601083" w:rsidP="00601083">
            <w:pPr>
              <w:pStyle w:val="ENoteTableText"/>
            </w:pPr>
          </w:p>
        </w:tc>
        <w:tc>
          <w:tcPr>
            <w:tcW w:w="3517" w:type="pct"/>
            <w:gridSpan w:val="2"/>
            <w:shd w:val="clear" w:color="auto" w:fill="auto"/>
          </w:tcPr>
          <w:p w14:paraId="3FED8F27" w14:textId="77777777" w:rsidR="00601083" w:rsidRPr="00221890" w:rsidRDefault="00601083" w:rsidP="00601083">
            <w:pPr>
              <w:pStyle w:val="ENoteTableText"/>
            </w:pPr>
            <w:r w:rsidRPr="00221890">
              <w:t>rep. 2012 No. 82</w:t>
            </w:r>
          </w:p>
        </w:tc>
      </w:tr>
      <w:tr w:rsidR="00601083" w:rsidRPr="00221890" w14:paraId="58127BD9" w14:textId="77777777" w:rsidTr="002A7DC4">
        <w:trPr>
          <w:cantSplit/>
        </w:trPr>
        <w:tc>
          <w:tcPr>
            <w:tcW w:w="1483" w:type="pct"/>
            <w:gridSpan w:val="2"/>
            <w:shd w:val="clear" w:color="auto" w:fill="auto"/>
          </w:tcPr>
          <w:p w14:paraId="7AFA7F4D" w14:textId="77777777" w:rsidR="00601083" w:rsidRPr="00221890" w:rsidRDefault="00601083" w:rsidP="00601083">
            <w:pPr>
              <w:pStyle w:val="ENoteTableText"/>
              <w:tabs>
                <w:tab w:val="center" w:leader="dot" w:pos="2268"/>
              </w:tabs>
            </w:pPr>
            <w:r w:rsidRPr="00221890">
              <w:t>cc. 496.311, 496.312</w:t>
            </w:r>
            <w:r w:rsidRPr="00221890">
              <w:tab/>
            </w:r>
          </w:p>
        </w:tc>
        <w:tc>
          <w:tcPr>
            <w:tcW w:w="3517" w:type="pct"/>
            <w:gridSpan w:val="2"/>
            <w:shd w:val="clear" w:color="auto" w:fill="auto"/>
          </w:tcPr>
          <w:p w14:paraId="76F2B4E4" w14:textId="77777777" w:rsidR="00601083" w:rsidRPr="00221890" w:rsidRDefault="00601083" w:rsidP="00601083">
            <w:pPr>
              <w:pStyle w:val="ENoteTableText"/>
            </w:pPr>
            <w:r w:rsidRPr="00221890">
              <w:t>ad. 2006 No. 159</w:t>
            </w:r>
          </w:p>
        </w:tc>
      </w:tr>
      <w:tr w:rsidR="00601083" w:rsidRPr="00221890" w14:paraId="73D67CBC" w14:textId="77777777" w:rsidTr="002A7DC4">
        <w:trPr>
          <w:cantSplit/>
        </w:trPr>
        <w:tc>
          <w:tcPr>
            <w:tcW w:w="1483" w:type="pct"/>
            <w:gridSpan w:val="2"/>
            <w:shd w:val="clear" w:color="auto" w:fill="auto"/>
          </w:tcPr>
          <w:p w14:paraId="582618C2" w14:textId="77777777" w:rsidR="00601083" w:rsidRPr="00221890" w:rsidRDefault="00601083" w:rsidP="00601083">
            <w:pPr>
              <w:pStyle w:val="ENoteTableText"/>
            </w:pPr>
          </w:p>
        </w:tc>
        <w:tc>
          <w:tcPr>
            <w:tcW w:w="3517" w:type="pct"/>
            <w:gridSpan w:val="2"/>
            <w:shd w:val="clear" w:color="auto" w:fill="auto"/>
          </w:tcPr>
          <w:p w14:paraId="4890BE04" w14:textId="77777777" w:rsidR="00601083" w:rsidRPr="00221890" w:rsidRDefault="00601083" w:rsidP="00601083">
            <w:pPr>
              <w:pStyle w:val="ENoteTableText"/>
            </w:pPr>
            <w:r w:rsidRPr="00221890">
              <w:t>rep. 2012 No. 82</w:t>
            </w:r>
          </w:p>
        </w:tc>
      </w:tr>
      <w:tr w:rsidR="00601083" w:rsidRPr="00221890" w14:paraId="3CA79B65" w14:textId="77777777" w:rsidTr="002A7DC4">
        <w:trPr>
          <w:cantSplit/>
        </w:trPr>
        <w:tc>
          <w:tcPr>
            <w:tcW w:w="1483" w:type="pct"/>
            <w:gridSpan w:val="2"/>
            <w:shd w:val="clear" w:color="auto" w:fill="auto"/>
          </w:tcPr>
          <w:p w14:paraId="067C3DF9" w14:textId="77777777" w:rsidR="00601083" w:rsidRPr="00221890" w:rsidRDefault="00601083" w:rsidP="00601083">
            <w:pPr>
              <w:pStyle w:val="ENoteTableText"/>
              <w:tabs>
                <w:tab w:val="center" w:leader="dot" w:pos="2268"/>
              </w:tabs>
            </w:pPr>
            <w:r w:rsidRPr="00221890">
              <w:t>cc. 496.321–496.323</w:t>
            </w:r>
            <w:r w:rsidRPr="00221890">
              <w:tab/>
            </w:r>
          </w:p>
        </w:tc>
        <w:tc>
          <w:tcPr>
            <w:tcW w:w="3517" w:type="pct"/>
            <w:gridSpan w:val="2"/>
            <w:shd w:val="clear" w:color="auto" w:fill="auto"/>
          </w:tcPr>
          <w:p w14:paraId="67622EBB" w14:textId="77777777" w:rsidR="00601083" w:rsidRPr="00221890" w:rsidRDefault="00601083" w:rsidP="00601083">
            <w:pPr>
              <w:pStyle w:val="ENoteTableText"/>
            </w:pPr>
            <w:r w:rsidRPr="00221890">
              <w:t>ad. 2006 No. 159</w:t>
            </w:r>
          </w:p>
        </w:tc>
      </w:tr>
      <w:tr w:rsidR="00601083" w:rsidRPr="00221890" w14:paraId="240357AD" w14:textId="77777777" w:rsidTr="002A7DC4">
        <w:trPr>
          <w:cantSplit/>
        </w:trPr>
        <w:tc>
          <w:tcPr>
            <w:tcW w:w="1483" w:type="pct"/>
            <w:gridSpan w:val="2"/>
            <w:shd w:val="clear" w:color="auto" w:fill="auto"/>
          </w:tcPr>
          <w:p w14:paraId="050134E8" w14:textId="77777777" w:rsidR="00601083" w:rsidRPr="00221890" w:rsidRDefault="00601083" w:rsidP="00601083">
            <w:pPr>
              <w:pStyle w:val="ENoteTableText"/>
            </w:pPr>
          </w:p>
        </w:tc>
        <w:tc>
          <w:tcPr>
            <w:tcW w:w="3517" w:type="pct"/>
            <w:gridSpan w:val="2"/>
            <w:shd w:val="clear" w:color="auto" w:fill="auto"/>
          </w:tcPr>
          <w:p w14:paraId="1A575923" w14:textId="77777777" w:rsidR="00601083" w:rsidRPr="00221890" w:rsidRDefault="00601083" w:rsidP="00601083">
            <w:pPr>
              <w:pStyle w:val="ENoteTableText"/>
            </w:pPr>
            <w:r w:rsidRPr="00221890">
              <w:t>rep. 2012 No. 82</w:t>
            </w:r>
          </w:p>
        </w:tc>
      </w:tr>
      <w:tr w:rsidR="00601083" w:rsidRPr="00221890" w14:paraId="68D3D42A" w14:textId="77777777" w:rsidTr="002A7DC4">
        <w:trPr>
          <w:cantSplit/>
        </w:trPr>
        <w:tc>
          <w:tcPr>
            <w:tcW w:w="1483" w:type="pct"/>
            <w:gridSpan w:val="2"/>
            <w:shd w:val="clear" w:color="auto" w:fill="auto"/>
          </w:tcPr>
          <w:p w14:paraId="2F475806" w14:textId="77777777" w:rsidR="00601083" w:rsidRPr="00221890" w:rsidRDefault="00601083" w:rsidP="00601083">
            <w:pPr>
              <w:pStyle w:val="ENoteTableText"/>
              <w:tabs>
                <w:tab w:val="center" w:leader="dot" w:pos="2268"/>
              </w:tabs>
            </w:pPr>
            <w:r w:rsidRPr="00221890">
              <w:t>c. 496.324</w:t>
            </w:r>
            <w:r w:rsidRPr="00221890">
              <w:tab/>
            </w:r>
          </w:p>
        </w:tc>
        <w:tc>
          <w:tcPr>
            <w:tcW w:w="3517" w:type="pct"/>
            <w:gridSpan w:val="2"/>
            <w:shd w:val="clear" w:color="auto" w:fill="auto"/>
          </w:tcPr>
          <w:p w14:paraId="5F089F4A" w14:textId="77777777" w:rsidR="00601083" w:rsidRPr="00221890" w:rsidRDefault="00601083" w:rsidP="00601083">
            <w:pPr>
              <w:pStyle w:val="ENoteTableText"/>
            </w:pPr>
            <w:r w:rsidRPr="00221890">
              <w:t>ad. 2006 No. 159</w:t>
            </w:r>
          </w:p>
        </w:tc>
      </w:tr>
      <w:tr w:rsidR="00601083" w:rsidRPr="00221890" w14:paraId="2846EE03" w14:textId="77777777" w:rsidTr="002A7DC4">
        <w:trPr>
          <w:cantSplit/>
        </w:trPr>
        <w:tc>
          <w:tcPr>
            <w:tcW w:w="1483" w:type="pct"/>
            <w:gridSpan w:val="2"/>
            <w:shd w:val="clear" w:color="auto" w:fill="auto"/>
          </w:tcPr>
          <w:p w14:paraId="217F39E2" w14:textId="77777777" w:rsidR="00601083" w:rsidRPr="00221890" w:rsidRDefault="00601083" w:rsidP="00601083">
            <w:pPr>
              <w:pStyle w:val="ENoteTableText"/>
            </w:pPr>
          </w:p>
        </w:tc>
        <w:tc>
          <w:tcPr>
            <w:tcW w:w="3517" w:type="pct"/>
            <w:gridSpan w:val="2"/>
            <w:shd w:val="clear" w:color="auto" w:fill="auto"/>
          </w:tcPr>
          <w:p w14:paraId="28DC58C9" w14:textId="77777777" w:rsidR="00601083" w:rsidRPr="00221890" w:rsidRDefault="00601083" w:rsidP="00601083">
            <w:pPr>
              <w:pStyle w:val="ENoteTableText"/>
            </w:pPr>
            <w:r w:rsidRPr="00221890">
              <w:t>am. 2011 No. 13</w:t>
            </w:r>
          </w:p>
        </w:tc>
      </w:tr>
      <w:tr w:rsidR="00601083" w:rsidRPr="00221890" w14:paraId="63BBE831" w14:textId="77777777" w:rsidTr="002A7DC4">
        <w:trPr>
          <w:cantSplit/>
        </w:trPr>
        <w:tc>
          <w:tcPr>
            <w:tcW w:w="1483" w:type="pct"/>
            <w:gridSpan w:val="2"/>
            <w:shd w:val="clear" w:color="auto" w:fill="auto"/>
          </w:tcPr>
          <w:p w14:paraId="4425BE82" w14:textId="77777777" w:rsidR="00601083" w:rsidRPr="00221890" w:rsidRDefault="00601083" w:rsidP="00601083">
            <w:pPr>
              <w:pStyle w:val="ENoteTableText"/>
            </w:pPr>
          </w:p>
        </w:tc>
        <w:tc>
          <w:tcPr>
            <w:tcW w:w="3517" w:type="pct"/>
            <w:gridSpan w:val="2"/>
            <w:shd w:val="clear" w:color="auto" w:fill="auto"/>
          </w:tcPr>
          <w:p w14:paraId="770A5DC3" w14:textId="77777777" w:rsidR="00601083" w:rsidRPr="00221890" w:rsidRDefault="00601083" w:rsidP="00601083">
            <w:pPr>
              <w:pStyle w:val="ENoteTableText"/>
            </w:pPr>
            <w:r w:rsidRPr="00221890">
              <w:t>rep. 2012 No. 82</w:t>
            </w:r>
          </w:p>
        </w:tc>
      </w:tr>
      <w:tr w:rsidR="00601083" w:rsidRPr="00221890" w14:paraId="48379BA4" w14:textId="77777777" w:rsidTr="002A7DC4">
        <w:trPr>
          <w:cantSplit/>
        </w:trPr>
        <w:tc>
          <w:tcPr>
            <w:tcW w:w="1483" w:type="pct"/>
            <w:gridSpan w:val="2"/>
            <w:shd w:val="clear" w:color="auto" w:fill="auto"/>
          </w:tcPr>
          <w:p w14:paraId="3AC77E70" w14:textId="77777777" w:rsidR="00601083" w:rsidRPr="00221890" w:rsidRDefault="00601083" w:rsidP="00601083">
            <w:pPr>
              <w:pStyle w:val="ENoteTableText"/>
              <w:tabs>
                <w:tab w:val="center" w:leader="dot" w:pos="2268"/>
              </w:tabs>
            </w:pPr>
            <w:r w:rsidRPr="00221890">
              <w:t>cc. 496.325–496.327</w:t>
            </w:r>
            <w:r w:rsidRPr="00221890">
              <w:tab/>
            </w:r>
          </w:p>
        </w:tc>
        <w:tc>
          <w:tcPr>
            <w:tcW w:w="3517" w:type="pct"/>
            <w:gridSpan w:val="2"/>
            <w:shd w:val="clear" w:color="auto" w:fill="auto"/>
          </w:tcPr>
          <w:p w14:paraId="124A51FA" w14:textId="77777777" w:rsidR="00601083" w:rsidRPr="00221890" w:rsidRDefault="00601083" w:rsidP="00601083">
            <w:pPr>
              <w:pStyle w:val="ENoteTableText"/>
            </w:pPr>
            <w:r w:rsidRPr="00221890">
              <w:t>ad. 2006 No. 159</w:t>
            </w:r>
          </w:p>
        </w:tc>
      </w:tr>
      <w:tr w:rsidR="00601083" w:rsidRPr="00221890" w14:paraId="3064BBD9" w14:textId="77777777" w:rsidTr="002A7DC4">
        <w:trPr>
          <w:cantSplit/>
        </w:trPr>
        <w:tc>
          <w:tcPr>
            <w:tcW w:w="1483" w:type="pct"/>
            <w:gridSpan w:val="2"/>
            <w:shd w:val="clear" w:color="auto" w:fill="auto"/>
          </w:tcPr>
          <w:p w14:paraId="185AC8C8" w14:textId="77777777" w:rsidR="00601083" w:rsidRPr="00221890" w:rsidRDefault="00601083" w:rsidP="00601083">
            <w:pPr>
              <w:pStyle w:val="ENoteTableText"/>
            </w:pPr>
          </w:p>
        </w:tc>
        <w:tc>
          <w:tcPr>
            <w:tcW w:w="3517" w:type="pct"/>
            <w:gridSpan w:val="2"/>
            <w:shd w:val="clear" w:color="auto" w:fill="auto"/>
          </w:tcPr>
          <w:p w14:paraId="6DD57134" w14:textId="77777777" w:rsidR="00601083" w:rsidRPr="00221890" w:rsidRDefault="00601083" w:rsidP="00601083">
            <w:pPr>
              <w:pStyle w:val="ENoteTableText"/>
            </w:pPr>
            <w:r w:rsidRPr="00221890">
              <w:t>rep. 2012 No. 82</w:t>
            </w:r>
          </w:p>
        </w:tc>
      </w:tr>
      <w:tr w:rsidR="00601083" w:rsidRPr="00221890" w14:paraId="4DEAEB68" w14:textId="77777777" w:rsidTr="002A7DC4">
        <w:trPr>
          <w:cantSplit/>
        </w:trPr>
        <w:tc>
          <w:tcPr>
            <w:tcW w:w="1483" w:type="pct"/>
            <w:gridSpan w:val="2"/>
            <w:shd w:val="clear" w:color="auto" w:fill="auto"/>
          </w:tcPr>
          <w:p w14:paraId="2387334C" w14:textId="77777777" w:rsidR="00601083" w:rsidRPr="00221890" w:rsidRDefault="00601083" w:rsidP="00601083">
            <w:pPr>
              <w:pStyle w:val="ENoteTableText"/>
              <w:tabs>
                <w:tab w:val="center" w:leader="dot" w:pos="2268"/>
              </w:tabs>
            </w:pPr>
            <w:r w:rsidRPr="00221890">
              <w:t>cc. 496.411, 496.412</w:t>
            </w:r>
            <w:r w:rsidRPr="00221890">
              <w:tab/>
            </w:r>
          </w:p>
        </w:tc>
        <w:tc>
          <w:tcPr>
            <w:tcW w:w="3517" w:type="pct"/>
            <w:gridSpan w:val="2"/>
            <w:shd w:val="clear" w:color="auto" w:fill="auto"/>
          </w:tcPr>
          <w:p w14:paraId="14C7BEAF" w14:textId="77777777" w:rsidR="00601083" w:rsidRPr="00221890" w:rsidRDefault="00601083" w:rsidP="00601083">
            <w:pPr>
              <w:pStyle w:val="ENoteTableText"/>
            </w:pPr>
            <w:r w:rsidRPr="00221890">
              <w:t>ad. 2006 No. 159</w:t>
            </w:r>
          </w:p>
        </w:tc>
      </w:tr>
      <w:tr w:rsidR="00601083" w:rsidRPr="00221890" w14:paraId="08F52E2D" w14:textId="77777777" w:rsidTr="002A7DC4">
        <w:trPr>
          <w:cantSplit/>
        </w:trPr>
        <w:tc>
          <w:tcPr>
            <w:tcW w:w="1483" w:type="pct"/>
            <w:gridSpan w:val="2"/>
            <w:shd w:val="clear" w:color="auto" w:fill="auto"/>
          </w:tcPr>
          <w:p w14:paraId="4855D896" w14:textId="77777777" w:rsidR="00601083" w:rsidRPr="00221890" w:rsidRDefault="00601083" w:rsidP="00601083">
            <w:pPr>
              <w:pStyle w:val="ENoteTableText"/>
            </w:pPr>
          </w:p>
        </w:tc>
        <w:tc>
          <w:tcPr>
            <w:tcW w:w="3517" w:type="pct"/>
            <w:gridSpan w:val="2"/>
            <w:shd w:val="clear" w:color="auto" w:fill="auto"/>
          </w:tcPr>
          <w:p w14:paraId="2062CA3C" w14:textId="77777777" w:rsidR="00601083" w:rsidRPr="00221890" w:rsidRDefault="00601083" w:rsidP="00601083">
            <w:pPr>
              <w:pStyle w:val="ENoteTableText"/>
            </w:pPr>
            <w:r w:rsidRPr="00221890">
              <w:t>rep. 2012 No. 82</w:t>
            </w:r>
          </w:p>
        </w:tc>
      </w:tr>
      <w:tr w:rsidR="00601083" w:rsidRPr="00221890" w14:paraId="44BBC4C3" w14:textId="77777777" w:rsidTr="002A7DC4">
        <w:trPr>
          <w:cantSplit/>
        </w:trPr>
        <w:tc>
          <w:tcPr>
            <w:tcW w:w="1483" w:type="pct"/>
            <w:gridSpan w:val="2"/>
            <w:shd w:val="clear" w:color="auto" w:fill="auto"/>
          </w:tcPr>
          <w:p w14:paraId="40F927AC" w14:textId="77777777" w:rsidR="00601083" w:rsidRPr="00221890" w:rsidRDefault="00601083" w:rsidP="00601083">
            <w:pPr>
              <w:pStyle w:val="ENoteTableText"/>
              <w:tabs>
                <w:tab w:val="center" w:leader="dot" w:pos="2268"/>
              </w:tabs>
            </w:pPr>
            <w:r w:rsidRPr="00221890">
              <w:t>c. 496.511</w:t>
            </w:r>
            <w:r w:rsidRPr="00221890">
              <w:tab/>
            </w:r>
          </w:p>
        </w:tc>
        <w:tc>
          <w:tcPr>
            <w:tcW w:w="3517" w:type="pct"/>
            <w:gridSpan w:val="2"/>
            <w:shd w:val="clear" w:color="auto" w:fill="auto"/>
          </w:tcPr>
          <w:p w14:paraId="3173DB96" w14:textId="77777777" w:rsidR="00601083" w:rsidRPr="00221890" w:rsidRDefault="00601083" w:rsidP="00601083">
            <w:pPr>
              <w:pStyle w:val="ENoteTableText"/>
            </w:pPr>
            <w:r w:rsidRPr="00221890">
              <w:t>ad. 2006 No. 159</w:t>
            </w:r>
          </w:p>
        </w:tc>
      </w:tr>
      <w:tr w:rsidR="00601083" w:rsidRPr="00221890" w14:paraId="10E2419C" w14:textId="77777777" w:rsidTr="002A7DC4">
        <w:trPr>
          <w:cantSplit/>
        </w:trPr>
        <w:tc>
          <w:tcPr>
            <w:tcW w:w="1483" w:type="pct"/>
            <w:gridSpan w:val="2"/>
            <w:shd w:val="clear" w:color="auto" w:fill="auto"/>
          </w:tcPr>
          <w:p w14:paraId="72783A50" w14:textId="77777777" w:rsidR="00601083" w:rsidRPr="00221890" w:rsidRDefault="00601083" w:rsidP="00601083">
            <w:pPr>
              <w:pStyle w:val="ENoteTableText"/>
            </w:pPr>
          </w:p>
        </w:tc>
        <w:tc>
          <w:tcPr>
            <w:tcW w:w="3517" w:type="pct"/>
            <w:gridSpan w:val="2"/>
            <w:shd w:val="clear" w:color="auto" w:fill="auto"/>
          </w:tcPr>
          <w:p w14:paraId="0962083A" w14:textId="77777777" w:rsidR="00601083" w:rsidRPr="00221890" w:rsidRDefault="00601083" w:rsidP="00601083">
            <w:pPr>
              <w:pStyle w:val="ENoteTableText"/>
            </w:pPr>
            <w:r w:rsidRPr="00221890">
              <w:t>rep. 2012 No. 82</w:t>
            </w:r>
          </w:p>
        </w:tc>
      </w:tr>
      <w:tr w:rsidR="00601083" w:rsidRPr="00221890" w14:paraId="3C445CBB" w14:textId="77777777" w:rsidTr="002A7DC4">
        <w:trPr>
          <w:cantSplit/>
        </w:trPr>
        <w:tc>
          <w:tcPr>
            <w:tcW w:w="1483" w:type="pct"/>
            <w:gridSpan w:val="2"/>
            <w:shd w:val="clear" w:color="auto" w:fill="auto"/>
          </w:tcPr>
          <w:p w14:paraId="52FBBB69" w14:textId="77777777" w:rsidR="00601083" w:rsidRPr="00221890" w:rsidRDefault="00601083" w:rsidP="00601083">
            <w:pPr>
              <w:pStyle w:val="ENoteTableText"/>
              <w:tabs>
                <w:tab w:val="center" w:leader="dot" w:pos="2268"/>
              </w:tabs>
            </w:pPr>
            <w:r w:rsidRPr="00221890">
              <w:t>cc. 496.611–496.614</w:t>
            </w:r>
            <w:r w:rsidRPr="00221890">
              <w:tab/>
            </w:r>
          </w:p>
        </w:tc>
        <w:tc>
          <w:tcPr>
            <w:tcW w:w="3517" w:type="pct"/>
            <w:gridSpan w:val="2"/>
            <w:shd w:val="clear" w:color="auto" w:fill="auto"/>
          </w:tcPr>
          <w:p w14:paraId="1E519EC3" w14:textId="77777777" w:rsidR="00601083" w:rsidRPr="00221890" w:rsidRDefault="00601083" w:rsidP="00601083">
            <w:pPr>
              <w:pStyle w:val="ENoteTableText"/>
            </w:pPr>
            <w:r w:rsidRPr="00221890">
              <w:t>ad. 2006 No. 159</w:t>
            </w:r>
          </w:p>
        </w:tc>
      </w:tr>
      <w:tr w:rsidR="00601083" w:rsidRPr="00221890" w14:paraId="5304AB5E" w14:textId="77777777" w:rsidTr="002A7DC4">
        <w:trPr>
          <w:cantSplit/>
        </w:trPr>
        <w:tc>
          <w:tcPr>
            <w:tcW w:w="1483" w:type="pct"/>
            <w:gridSpan w:val="2"/>
            <w:shd w:val="clear" w:color="auto" w:fill="auto"/>
          </w:tcPr>
          <w:p w14:paraId="25A64D20" w14:textId="77777777" w:rsidR="00601083" w:rsidRPr="00221890" w:rsidRDefault="00601083" w:rsidP="00601083">
            <w:pPr>
              <w:pStyle w:val="ENoteTableText"/>
            </w:pPr>
          </w:p>
        </w:tc>
        <w:tc>
          <w:tcPr>
            <w:tcW w:w="3517" w:type="pct"/>
            <w:gridSpan w:val="2"/>
            <w:shd w:val="clear" w:color="auto" w:fill="auto"/>
          </w:tcPr>
          <w:p w14:paraId="77E97A45" w14:textId="77777777" w:rsidR="00601083" w:rsidRPr="00221890" w:rsidRDefault="00601083" w:rsidP="00601083">
            <w:pPr>
              <w:pStyle w:val="ENoteTableText"/>
            </w:pPr>
            <w:r w:rsidRPr="00221890">
              <w:t>rep. 2012 No. 82</w:t>
            </w:r>
          </w:p>
        </w:tc>
      </w:tr>
      <w:tr w:rsidR="00601083" w:rsidRPr="00221890" w14:paraId="2400A1AB" w14:textId="77777777" w:rsidTr="002A7DC4">
        <w:trPr>
          <w:cantSplit/>
        </w:trPr>
        <w:tc>
          <w:tcPr>
            <w:tcW w:w="1483" w:type="pct"/>
            <w:gridSpan w:val="2"/>
            <w:shd w:val="clear" w:color="auto" w:fill="auto"/>
          </w:tcPr>
          <w:p w14:paraId="752F0A30" w14:textId="77777777" w:rsidR="00601083" w:rsidRPr="00221890" w:rsidRDefault="00601083" w:rsidP="00601083">
            <w:pPr>
              <w:pStyle w:val="ENoteTableText"/>
              <w:tabs>
                <w:tab w:val="center" w:leader="dot" w:pos="2268"/>
              </w:tabs>
            </w:pPr>
            <w:r w:rsidRPr="00221890">
              <w:t>cc. 496.711, 496.712</w:t>
            </w:r>
            <w:r w:rsidRPr="00221890">
              <w:tab/>
            </w:r>
          </w:p>
        </w:tc>
        <w:tc>
          <w:tcPr>
            <w:tcW w:w="3517" w:type="pct"/>
            <w:gridSpan w:val="2"/>
            <w:shd w:val="clear" w:color="auto" w:fill="auto"/>
          </w:tcPr>
          <w:p w14:paraId="28A6D9DC" w14:textId="77777777" w:rsidR="00601083" w:rsidRPr="00221890" w:rsidRDefault="00601083" w:rsidP="00601083">
            <w:pPr>
              <w:pStyle w:val="ENoteTableText"/>
            </w:pPr>
            <w:r w:rsidRPr="00221890">
              <w:t>ad. 2006 No. 159</w:t>
            </w:r>
          </w:p>
        </w:tc>
      </w:tr>
      <w:tr w:rsidR="00601083" w:rsidRPr="00221890" w14:paraId="42EC879F" w14:textId="77777777" w:rsidTr="002A7DC4">
        <w:trPr>
          <w:cantSplit/>
        </w:trPr>
        <w:tc>
          <w:tcPr>
            <w:tcW w:w="1483" w:type="pct"/>
            <w:gridSpan w:val="2"/>
            <w:shd w:val="clear" w:color="auto" w:fill="auto"/>
          </w:tcPr>
          <w:p w14:paraId="4746E14E" w14:textId="77777777" w:rsidR="00601083" w:rsidRPr="00221890" w:rsidRDefault="00601083" w:rsidP="00601083">
            <w:pPr>
              <w:pStyle w:val="ENoteTableText"/>
            </w:pPr>
          </w:p>
        </w:tc>
        <w:tc>
          <w:tcPr>
            <w:tcW w:w="3517" w:type="pct"/>
            <w:gridSpan w:val="2"/>
            <w:shd w:val="clear" w:color="auto" w:fill="auto"/>
          </w:tcPr>
          <w:p w14:paraId="053E526B" w14:textId="77777777" w:rsidR="00601083" w:rsidRPr="00221890" w:rsidRDefault="00601083" w:rsidP="00601083">
            <w:pPr>
              <w:pStyle w:val="ENoteTableText"/>
            </w:pPr>
            <w:r w:rsidRPr="00221890">
              <w:t>rep. 2012 No. 82</w:t>
            </w:r>
          </w:p>
        </w:tc>
      </w:tr>
      <w:tr w:rsidR="00601083" w:rsidRPr="00221890" w14:paraId="0D2DB6CA" w14:textId="77777777" w:rsidTr="002A7DC4">
        <w:trPr>
          <w:cantSplit/>
        </w:trPr>
        <w:tc>
          <w:tcPr>
            <w:tcW w:w="1483" w:type="pct"/>
            <w:gridSpan w:val="2"/>
            <w:shd w:val="clear" w:color="auto" w:fill="auto"/>
          </w:tcPr>
          <w:p w14:paraId="071BB3CF" w14:textId="77777777" w:rsidR="00601083" w:rsidRPr="00221890" w:rsidRDefault="00601083" w:rsidP="00601083">
            <w:pPr>
              <w:pStyle w:val="ENoteTableText"/>
              <w:tabs>
                <w:tab w:val="center" w:leader="dot" w:pos="2268"/>
              </w:tabs>
            </w:pPr>
            <w:r w:rsidRPr="00221890">
              <w:t>Part 497</w:t>
            </w:r>
            <w:r w:rsidRPr="00221890">
              <w:tab/>
            </w:r>
          </w:p>
        </w:tc>
        <w:tc>
          <w:tcPr>
            <w:tcW w:w="3517" w:type="pct"/>
            <w:gridSpan w:val="2"/>
            <w:shd w:val="clear" w:color="auto" w:fill="auto"/>
          </w:tcPr>
          <w:p w14:paraId="4CCDC5E5" w14:textId="77777777" w:rsidR="00601083" w:rsidRPr="00221890" w:rsidRDefault="00601083" w:rsidP="00601083">
            <w:pPr>
              <w:pStyle w:val="ENoteTableText"/>
            </w:pPr>
            <w:r w:rsidRPr="00221890">
              <w:t>ad. 2001 No. 162</w:t>
            </w:r>
          </w:p>
        </w:tc>
      </w:tr>
      <w:tr w:rsidR="00601083" w:rsidRPr="00221890" w14:paraId="46B23990" w14:textId="77777777" w:rsidTr="002A7DC4">
        <w:trPr>
          <w:cantSplit/>
        </w:trPr>
        <w:tc>
          <w:tcPr>
            <w:tcW w:w="1483" w:type="pct"/>
            <w:gridSpan w:val="2"/>
            <w:shd w:val="clear" w:color="auto" w:fill="auto"/>
          </w:tcPr>
          <w:p w14:paraId="2DCA19A2" w14:textId="77777777" w:rsidR="00601083" w:rsidRPr="00221890" w:rsidRDefault="00601083" w:rsidP="00601083">
            <w:pPr>
              <w:pStyle w:val="ENoteTableText"/>
            </w:pPr>
          </w:p>
        </w:tc>
        <w:tc>
          <w:tcPr>
            <w:tcW w:w="3517" w:type="pct"/>
            <w:gridSpan w:val="2"/>
            <w:shd w:val="clear" w:color="auto" w:fill="auto"/>
          </w:tcPr>
          <w:p w14:paraId="3D4622CF" w14:textId="77777777" w:rsidR="00601083" w:rsidRPr="00221890" w:rsidRDefault="00601083" w:rsidP="00601083">
            <w:pPr>
              <w:pStyle w:val="ENoteTableText"/>
            </w:pPr>
            <w:r w:rsidRPr="00221890">
              <w:t>rep. 2012 No. 82</w:t>
            </w:r>
          </w:p>
        </w:tc>
      </w:tr>
      <w:tr w:rsidR="00601083" w:rsidRPr="00221890" w14:paraId="068C5A38" w14:textId="77777777" w:rsidTr="002A7DC4">
        <w:trPr>
          <w:cantSplit/>
        </w:trPr>
        <w:tc>
          <w:tcPr>
            <w:tcW w:w="1483" w:type="pct"/>
            <w:gridSpan w:val="2"/>
            <w:shd w:val="clear" w:color="auto" w:fill="auto"/>
          </w:tcPr>
          <w:p w14:paraId="3E572566" w14:textId="77777777" w:rsidR="00601083" w:rsidRPr="00221890" w:rsidRDefault="00601083" w:rsidP="00601083">
            <w:pPr>
              <w:pStyle w:val="ENoteTableText"/>
              <w:tabs>
                <w:tab w:val="center" w:leader="dot" w:pos="2268"/>
              </w:tabs>
            </w:pPr>
            <w:r w:rsidRPr="00221890">
              <w:t>c. 497.210</w:t>
            </w:r>
            <w:r w:rsidRPr="00221890">
              <w:tab/>
            </w:r>
          </w:p>
        </w:tc>
        <w:tc>
          <w:tcPr>
            <w:tcW w:w="3517" w:type="pct"/>
            <w:gridSpan w:val="2"/>
            <w:shd w:val="clear" w:color="auto" w:fill="auto"/>
          </w:tcPr>
          <w:p w14:paraId="30429CF6" w14:textId="77777777" w:rsidR="00601083" w:rsidRPr="00221890" w:rsidRDefault="00601083" w:rsidP="00601083">
            <w:pPr>
              <w:pStyle w:val="ENoteTableText"/>
            </w:pPr>
            <w:r w:rsidRPr="00221890">
              <w:t>ad. 2007 No. 257</w:t>
            </w:r>
          </w:p>
        </w:tc>
      </w:tr>
      <w:tr w:rsidR="00601083" w:rsidRPr="00221890" w14:paraId="5955FB4D" w14:textId="77777777" w:rsidTr="002A7DC4">
        <w:trPr>
          <w:cantSplit/>
        </w:trPr>
        <w:tc>
          <w:tcPr>
            <w:tcW w:w="1483" w:type="pct"/>
            <w:gridSpan w:val="2"/>
            <w:shd w:val="clear" w:color="auto" w:fill="auto"/>
          </w:tcPr>
          <w:p w14:paraId="516DC972" w14:textId="77777777" w:rsidR="00601083" w:rsidRPr="00221890" w:rsidRDefault="00601083" w:rsidP="00601083">
            <w:pPr>
              <w:pStyle w:val="ENoteTableText"/>
            </w:pPr>
          </w:p>
        </w:tc>
        <w:tc>
          <w:tcPr>
            <w:tcW w:w="3517" w:type="pct"/>
            <w:gridSpan w:val="2"/>
            <w:shd w:val="clear" w:color="auto" w:fill="auto"/>
          </w:tcPr>
          <w:p w14:paraId="7BD5EF9B" w14:textId="77777777" w:rsidR="00601083" w:rsidRPr="00221890" w:rsidRDefault="00601083" w:rsidP="00601083">
            <w:pPr>
              <w:pStyle w:val="ENoteTableText"/>
            </w:pPr>
            <w:r w:rsidRPr="00221890">
              <w:t>rep. 2012 No. 82</w:t>
            </w:r>
          </w:p>
        </w:tc>
      </w:tr>
      <w:tr w:rsidR="00601083" w:rsidRPr="00221890" w14:paraId="74F2B5E2" w14:textId="77777777" w:rsidTr="002A7DC4">
        <w:trPr>
          <w:cantSplit/>
        </w:trPr>
        <w:tc>
          <w:tcPr>
            <w:tcW w:w="1483" w:type="pct"/>
            <w:gridSpan w:val="2"/>
            <w:shd w:val="clear" w:color="auto" w:fill="auto"/>
          </w:tcPr>
          <w:p w14:paraId="5296ABB0" w14:textId="77777777" w:rsidR="00601083" w:rsidRPr="00221890" w:rsidRDefault="00601083" w:rsidP="00601083">
            <w:pPr>
              <w:pStyle w:val="ENoteTableText"/>
              <w:tabs>
                <w:tab w:val="center" w:leader="dot" w:pos="2268"/>
              </w:tabs>
            </w:pPr>
            <w:r w:rsidRPr="00221890">
              <w:t>c. 497.211</w:t>
            </w:r>
            <w:r w:rsidRPr="00221890">
              <w:tab/>
            </w:r>
          </w:p>
        </w:tc>
        <w:tc>
          <w:tcPr>
            <w:tcW w:w="3517" w:type="pct"/>
            <w:gridSpan w:val="2"/>
            <w:shd w:val="clear" w:color="auto" w:fill="auto"/>
          </w:tcPr>
          <w:p w14:paraId="79455C4C" w14:textId="77777777" w:rsidR="00601083" w:rsidRPr="00221890" w:rsidRDefault="00601083" w:rsidP="00601083">
            <w:pPr>
              <w:pStyle w:val="ENoteTableText"/>
            </w:pPr>
            <w:r w:rsidRPr="00221890">
              <w:t>ad. 2001 No. 162</w:t>
            </w:r>
          </w:p>
        </w:tc>
      </w:tr>
      <w:tr w:rsidR="00601083" w:rsidRPr="00221890" w14:paraId="52DAAE44" w14:textId="77777777" w:rsidTr="002A7DC4">
        <w:trPr>
          <w:cantSplit/>
        </w:trPr>
        <w:tc>
          <w:tcPr>
            <w:tcW w:w="1483" w:type="pct"/>
            <w:gridSpan w:val="2"/>
            <w:shd w:val="clear" w:color="auto" w:fill="auto"/>
          </w:tcPr>
          <w:p w14:paraId="1E389D0F" w14:textId="77777777" w:rsidR="00601083" w:rsidRPr="00221890" w:rsidRDefault="00601083" w:rsidP="00601083">
            <w:pPr>
              <w:pStyle w:val="ENoteTableText"/>
            </w:pPr>
          </w:p>
        </w:tc>
        <w:tc>
          <w:tcPr>
            <w:tcW w:w="3517" w:type="pct"/>
            <w:gridSpan w:val="2"/>
            <w:shd w:val="clear" w:color="auto" w:fill="auto"/>
          </w:tcPr>
          <w:p w14:paraId="7CEE08F6" w14:textId="77777777" w:rsidR="00601083" w:rsidRPr="00221890" w:rsidRDefault="00601083" w:rsidP="00601083">
            <w:pPr>
              <w:pStyle w:val="ENoteTableText"/>
            </w:pPr>
            <w:r w:rsidRPr="00221890">
              <w:t>rep. 2012 No. 82</w:t>
            </w:r>
          </w:p>
        </w:tc>
      </w:tr>
      <w:tr w:rsidR="00601083" w:rsidRPr="00221890" w14:paraId="0C6DB865" w14:textId="77777777" w:rsidTr="002A7DC4">
        <w:trPr>
          <w:cantSplit/>
        </w:trPr>
        <w:tc>
          <w:tcPr>
            <w:tcW w:w="1483" w:type="pct"/>
            <w:gridSpan w:val="2"/>
            <w:shd w:val="clear" w:color="auto" w:fill="auto"/>
          </w:tcPr>
          <w:p w14:paraId="2A5C4BEF" w14:textId="77777777" w:rsidR="00601083" w:rsidRPr="00221890" w:rsidRDefault="00601083" w:rsidP="00601083">
            <w:pPr>
              <w:pStyle w:val="ENoteTableText"/>
              <w:tabs>
                <w:tab w:val="center" w:leader="dot" w:pos="2268"/>
              </w:tabs>
            </w:pPr>
            <w:r w:rsidRPr="00221890">
              <w:t>cc. 497.221, 497.222</w:t>
            </w:r>
            <w:r w:rsidRPr="00221890">
              <w:tab/>
            </w:r>
          </w:p>
        </w:tc>
        <w:tc>
          <w:tcPr>
            <w:tcW w:w="3517" w:type="pct"/>
            <w:gridSpan w:val="2"/>
            <w:shd w:val="clear" w:color="auto" w:fill="auto"/>
          </w:tcPr>
          <w:p w14:paraId="31D9D283" w14:textId="77777777" w:rsidR="00601083" w:rsidRPr="00221890" w:rsidRDefault="00601083" w:rsidP="00601083">
            <w:pPr>
              <w:pStyle w:val="ENoteTableText"/>
            </w:pPr>
            <w:r w:rsidRPr="00221890">
              <w:t>ad. 2001 No. 162</w:t>
            </w:r>
          </w:p>
        </w:tc>
      </w:tr>
      <w:tr w:rsidR="00601083" w:rsidRPr="00221890" w14:paraId="7A5B8377" w14:textId="77777777" w:rsidTr="002A7DC4">
        <w:trPr>
          <w:cantSplit/>
        </w:trPr>
        <w:tc>
          <w:tcPr>
            <w:tcW w:w="1483" w:type="pct"/>
            <w:gridSpan w:val="2"/>
            <w:shd w:val="clear" w:color="auto" w:fill="auto"/>
          </w:tcPr>
          <w:p w14:paraId="6847B522" w14:textId="77777777" w:rsidR="00601083" w:rsidRPr="00221890" w:rsidRDefault="00601083" w:rsidP="00601083">
            <w:pPr>
              <w:pStyle w:val="ENoteTableText"/>
            </w:pPr>
          </w:p>
        </w:tc>
        <w:tc>
          <w:tcPr>
            <w:tcW w:w="3517" w:type="pct"/>
            <w:gridSpan w:val="2"/>
            <w:shd w:val="clear" w:color="auto" w:fill="auto"/>
          </w:tcPr>
          <w:p w14:paraId="21FCCD45" w14:textId="77777777" w:rsidR="00601083" w:rsidRPr="00221890" w:rsidRDefault="00601083" w:rsidP="00601083">
            <w:pPr>
              <w:pStyle w:val="ENoteTableText"/>
            </w:pPr>
            <w:r w:rsidRPr="00221890">
              <w:t>rep. 2012 No. 82</w:t>
            </w:r>
          </w:p>
        </w:tc>
      </w:tr>
      <w:tr w:rsidR="00601083" w:rsidRPr="00221890" w14:paraId="2502F4FC" w14:textId="77777777" w:rsidTr="002A7DC4">
        <w:trPr>
          <w:cantSplit/>
        </w:trPr>
        <w:tc>
          <w:tcPr>
            <w:tcW w:w="1483" w:type="pct"/>
            <w:gridSpan w:val="2"/>
            <w:shd w:val="clear" w:color="auto" w:fill="auto"/>
          </w:tcPr>
          <w:p w14:paraId="23CF5D4D" w14:textId="77777777" w:rsidR="00601083" w:rsidRPr="00221890" w:rsidRDefault="00601083" w:rsidP="00601083">
            <w:pPr>
              <w:pStyle w:val="ENoteTableText"/>
              <w:tabs>
                <w:tab w:val="center" w:leader="dot" w:pos="2268"/>
              </w:tabs>
            </w:pPr>
            <w:r w:rsidRPr="00221890">
              <w:t>cc. 497.223, 497.224</w:t>
            </w:r>
            <w:r w:rsidRPr="00221890">
              <w:tab/>
            </w:r>
          </w:p>
        </w:tc>
        <w:tc>
          <w:tcPr>
            <w:tcW w:w="3517" w:type="pct"/>
            <w:gridSpan w:val="2"/>
            <w:shd w:val="clear" w:color="auto" w:fill="auto"/>
          </w:tcPr>
          <w:p w14:paraId="653B0A31" w14:textId="77777777" w:rsidR="00601083" w:rsidRPr="00221890" w:rsidRDefault="00601083" w:rsidP="00601083">
            <w:pPr>
              <w:pStyle w:val="ENoteTableText"/>
            </w:pPr>
            <w:r w:rsidRPr="00221890">
              <w:t>ad. 2001 No. 162</w:t>
            </w:r>
          </w:p>
        </w:tc>
      </w:tr>
      <w:tr w:rsidR="00601083" w:rsidRPr="00221890" w14:paraId="2066E830" w14:textId="77777777" w:rsidTr="002A7DC4">
        <w:trPr>
          <w:cantSplit/>
        </w:trPr>
        <w:tc>
          <w:tcPr>
            <w:tcW w:w="1483" w:type="pct"/>
            <w:gridSpan w:val="2"/>
            <w:shd w:val="clear" w:color="auto" w:fill="auto"/>
          </w:tcPr>
          <w:p w14:paraId="7D7D32B2" w14:textId="77777777" w:rsidR="00601083" w:rsidRPr="00221890" w:rsidRDefault="00601083" w:rsidP="00601083">
            <w:pPr>
              <w:pStyle w:val="ENoteTableText"/>
            </w:pPr>
          </w:p>
        </w:tc>
        <w:tc>
          <w:tcPr>
            <w:tcW w:w="3517" w:type="pct"/>
            <w:gridSpan w:val="2"/>
            <w:shd w:val="clear" w:color="auto" w:fill="auto"/>
          </w:tcPr>
          <w:p w14:paraId="470EDDFC" w14:textId="77777777" w:rsidR="00601083" w:rsidRPr="00221890" w:rsidRDefault="00601083" w:rsidP="00601083">
            <w:pPr>
              <w:pStyle w:val="ENoteTableText"/>
            </w:pPr>
            <w:r w:rsidRPr="00221890">
              <w:t>am. 2004 No. 131</w:t>
            </w:r>
          </w:p>
        </w:tc>
      </w:tr>
      <w:tr w:rsidR="00601083" w:rsidRPr="00221890" w14:paraId="32ED9867" w14:textId="77777777" w:rsidTr="002A7DC4">
        <w:trPr>
          <w:cantSplit/>
        </w:trPr>
        <w:tc>
          <w:tcPr>
            <w:tcW w:w="1483" w:type="pct"/>
            <w:gridSpan w:val="2"/>
            <w:shd w:val="clear" w:color="auto" w:fill="auto"/>
          </w:tcPr>
          <w:p w14:paraId="26E63289" w14:textId="77777777" w:rsidR="00601083" w:rsidRPr="00221890" w:rsidRDefault="00601083" w:rsidP="00601083">
            <w:pPr>
              <w:pStyle w:val="ENoteTableText"/>
            </w:pPr>
          </w:p>
        </w:tc>
        <w:tc>
          <w:tcPr>
            <w:tcW w:w="3517" w:type="pct"/>
            <w:gridSpan w:val="2"/>
            <w:shd w:val="clear" w:color="auto" w:fill="auto"/>
          </w:tcPr>
          <w:p w14:paraId="682D74FA" w14:textId="77777777" w:rsidR="00601083" w:rsidRPr="00221890" w:rsidRDefault="00601083" w:rsidP="00601083">
            <w:pPr>
              <w:pStyle w:val="ENoteTableText"/>
            </w:pPr>
            <w:r w:rsidRPr="00221890">
              <w:t>rep. 2012 No. 82</w:t>
            </w:r>
          </w:p>
        </w:tc>
      </w:tr>
      <w:tr w:rsidR="00601083" w:rsidRPr="00221890" w14:paraId="1070FBA0" w14:textId="77777777" w:rsidTr="002A7DC4">
        <w:trPr>
          <w:cantSplit/>
        </w:trPr>
        <w:tc>
          <w:tcPr>
            <w:tcW w:w="1483" w:type="pct"/>
            <w:gridSpan w:val="2"/>
            <w:shd w:val="clear" w:color="auto" w:fill="auto"/>
          </w:tcPr>
          <w:p w14:paraId="5FFC6B60" w14:textId="77777777" w:rsidR="00601083" w:rsidRPr="00221890" w:rsidRDefault="00601083" w:rsidP="00601083">
            <w:pPr>
              <w:pStyle w:val="ENoteTableText"/>
              <w:tabs>
                <w:tab w:val="center" w:leader="dot" w:pos="2268"/>
              </w:tabs>
            </w:pPr>
            <w:r w:rsidRPr="00221890">
              <w:t>c. 497.225</w:t>
            </w:r>
            <w:r w:rsidRPr="00221890">
              <w:tab/>
            </w:r>
          </w:p>
        </w:tc>
        <w:tc>
          <w:tcPr>
            <w:tcW w:w="3517" w:type="pct"/>
            <w:gridSpan w:val="2"/>
            <w:shd w:val="clear" w:color="auto" w:fill="auto"/>
          </w:tcPr>
          <w:p w14:paraId="71B03869" w14:textId="77777777" w:rsidR="00601083" w:rsidRPr="00221890" w:rsidRDefault="00601083" w:rsidP="00601083">
            <w:pPr>
              <w:pStyle w:val="ENoteTableText"/>
            </w:pPr>
            <w:r w:rsidRPr="00221890">
              <w:t>ad. 2005 No. 134</w:t>
            </w:r>
          </w:p>
        </w:tc>
      </w:tr>
      <w:tr w:rsidR="00601083" w:rsidRPr="00221890" w14:paraId="1F8A3052" w14:textId="77777777" w:rsidTr="002A7DC4">
        <w:trPr>
          <w:cantSplit/>
        </w:trPr>
        <w:tc>
          <w:tcPr>
            <w:tcW w:w="1483" w:type="pct"/>
            <w:gridSpan w:val="2"/>
            <w:shd w:val="clear" w:color="auto" w:fill="auto"/>
          </w:tcPr>
          <w:p w14:paraId="5971D6C1" w14:textId="77777777" w:rsidR="00601083" w:rsidRPr="00221890" w:rsidRDefault="00601083" w:rsidP="00601083">
            <w:pPr>
              <w:pStyle w:val="ENoteTableText"/>
            </w:pPr>
          </w:p>
        </w:tc>
        <w:tc>
          <w:tcPr>
            <w:tcW w:w="3517" w:type="pct"/>
            <w:gridSpan w:val="2"/>
            <w:shd w:val="clear" w:color="auto" w:fill="auto"/>
          </w:tcPr>
          <w:p w14:paraId="7F489BB3" w14:textId="77777777" w:rsidR="00601083" w:rsidRPr="00221890" w:rsidRDefault="00601083" w:rsidP="00601083">
            <w:pPr>
              <w:pStyle w:val="ENoteTableText"/>
            </w:pPr>
            <w:r w:rsidRPr="00221890">
              <w:t>rep. 2012 No. 82</w:t>
            </w:r>
          </w:p>
        </w:tc>
      </w:tr>
      <w:tr w:rsidR="00601083" w:rsidRPr="00221890" w14:paraId="33904EC4" w14:textId="77777777" w:rsidTr="002A7DC4">
        <w:trPr>
          <w:cantSplit/>
        </w:trPr>
        <w:tc>
          <w:tcPr>
            <w:tcW w:w="1483" w:type="pct"/>
            <w:gridSpan w:val="2"/>
            <w:shd w:val="clear" w:color="auto" w:fill="auto"/>
          </w:tcPr>
          <w:p w14:paraId="136C6ADF" w14:textId="77777777" w:rsidR="00601083" w:rsidRPr="00221890" w:rsidRDefault="00601083" w:rsidP="00601083">
            <w:pPr>
              <w:pStyle w:val="ENoteTableText"/>
              <w:tabs>
                <w:tab w:val="center" w:leader="dot" w:pos="2268"/>
              </w:tabs>
            </w:pPr>
            <w:r w:rsidRPr="00221890">
              <w:t>c. 497.311</w:t>
            </w:r>
            <w:r w:rsidRPr="00221890">
              <w:tab/>
            </w:r>
          </w:p>
        </w:tc>
        <w:tc>
          <w:tcPr>
            <w:tcW w:w="3517" w:type="pct"/>
            <w:gridSpan w:val="2"/>
            <w:shd w:val="clear" w:color="auto" w:fill="auto"/>
          </w:tcPr>
          <w:p w14:paraId="414C9F83" w14:textId="77777777" w:rsidR="00601083" w:rsidRPr="00221890" w:rsidRDefault="00601083" w:rsidP="00601083">
            <w:pPr>
              <w:pStyle w:val="ENoteTableText"/>
            </w:pPr>
            <w:r w:rsidRPr="00221890">
              <w:t>ad. 2001 No. 162</w:t>
            </w:r>
          </w:p>
        </w:tc>
      </w:tr>
      <w:tr w:rsidR="00601083" w:rsidRPr="00221890" w14:paraId="746AAFF3" w14:textId="77777777" w:rsidTr="002A7DC4">
        <w:trPr>
          <w:cantSplit/>
        </w:trPr>
        <w:tc>
          <w:tcPr>
            <w:tcW w:w="1483" w:type="pct"/>
            <w:gridSpan w:val="2"/>
            <w:shd w:val="clear" w:color="auto" w:fill="auto"/>
          </w:tcPr>
          <w:p w14:paraId="422A7771" w14:textId="77777777" w:rsidR="00601083" w:rsidRPr="00221890" w:rsidRDefault="00601083" w:rsidP="00601083">
            <w:pPr>
              <w:pStyle w:val="ENoteTableText"/>
            </w:pPr>
          </w:p>
        </w:tc>
        <w:tc>
          <w:tcPr>
            <w:tcW w:w="3517" w:type="pct"/>
            <w:gridSpan w:val="2"/>
            <w:shd w:val="clear" w:color="auto" w:fill="auto"/>
          </w:tcPr>
          <w:p w14:paraId="7234F367" w14:textId="77777777" w:rsidR="00601083" w:rsidRPr="00221890" w:rsidRDefault="00601083" w:rsidP="00601083">
            <w:pPr>
              <w:pStyle w:val="ENoteTableText"/>
            </w:pPr>
            <w:r w:rsidRPr="00221890">
              <w:t>rep. 2012 No. 82</w:t>
            </w:r>
          </w:p>
        </w:tc>
      </w:tr>
      <w:tr w:rsidR="00601083" w:rsidRPr="00221890" w14:paraId="2B03D650" w14:textId="77777777" w:rsidTr="002A7DC4">
        <w:trPr>
          <w:cantSplit/>
        </w:trPr>
        <w:tc>
          <w:tcPr>
            <w:tcW w:w="1483" w:type="pct"/>
            <w:gridSpan w:val="2"/>
            <w:shd w:val="clear" w:color="auto" w:fill="auto"/>
          </w:tcPr>
          <w:p w14:paraId="3BECEF18" w14:textId="77777777" w:rsidR="00601083" w:rsidRPr="00221890" w:rsidRDefault="00601083" w:rsidP="00601083">
            <w:pPr>
              <w:pStyle w:val="ENoteTableText"/>
              <w:tabs>
                <w:tab w:val="center" w:leader="dot" w:pos="2268"/>
              </w:tabs>
            </w:pPr>
            <w:r w:rsidRPr="00221890">
              <w:t>cc. 497.321–497.323</w:t>
            </w:r>
            <w:r w:rsidRPr="00221890">
              <w:tab/>
            </w:r>
          </w:p>
        </w:tc>
        <w:tc>
          <w:tcPr>
            <w:tcW w:w="3517" w:type="pct"/>
            <w:gridSpan w:val="2"/>
            <w:shd w:val="clear" w:color="auto" w:fill="auto"/>
          </w:tcPr>
          <w:p w14:paraId="0B9D4244" w14:textId="77777777" w:rsidR="00601083" w:rsidRPr="00221890" w:rsidRDefault="00601083" w:rsidP="00601083">
            <w:pPr>
              <w:pStyle w:val="ENoteTableText"/>
            </w:pPr>
            <w:r w:rsidRPr="00221890">
              <w:t>ad. 2001 No. 162</w:t>
            </w:r>
          </w:p>
        </w:tc>
      </w:tr>
      <w:tr w:rsidR="00601083" w:rsidRPr="00221890" w14:paraId="20719D36" w14:textId="77777777" w:rsidTr="002A7DC4">
        <w:trPr>
          <w:cantSplit/>
        </w:trPr>
        <w:tc>
          <w:tcPr>
            <w:tcW w:w="1483" w:type="pct"/>
            <w:gridSpan w:val="2"/>
            <w:shd w:val="clear" w:color="auto" w:fill="auto"/>
          </w:tcPr>
          <w:p w14:paraId="4D4189F6" w14:textId="77777777" w:rsidR="00601083" w:rsidRPr="00221890" w:rsidRDefault="00601083" w:rsidP="00601083">
            <w:pPr>
              <w:pStyle w:val="ENoteTableText"/>
            </w:pPr>
          </w:p>
        </w:tc>
        <w:tc>
          <w:tcPr>
            <w:tcW w:w="3517" w:type="pct"/>
            <w:gridSpan w:val="2"/>
            <w:shd w:val="clear" w:color="auto" w:fill="auto"/>
          </w:tcPr>
          <w:p w14:paraId="66568678" w14:textId="77777777" w:rsidR="00601083" w:rsidRPr="00221890" w:rsidRDefault="00601083" w:rsidP="00601083">
            <w:pPr>
              <w:pStyle w:val="ENoteTableText"/>
            </w:pPr>
            <w:r w:rsidRPr="00221890">
              <w:t>rep. 2012 No. 82</w:t>
            </w:r>
          </w:p>
        </w:tc>
      </w:tr>
      <w:tr w:rsidR="00601083" w:rsidRPr="00221890" w14:paraId="1E1C4A86" w14:textId="77777777" w:rsidTr="002A7DC4">
        <w:trPr>
          <w:cantSplit/>
        </w:trPr>
        <w:tc>
          <w:tcPr>
            <w:tcW w:w="1483" w:type="pct"/>
            <w:gridSpan w:val="2"/>
            <w:shd w:val="clear" w:color="auto" w:fill="auto"/>
          </w:tcPr>
          <w:p w14:paraId="41A8DE82" w14:textId="77777777" w:rsidR="00601083" w:rsidRPr="00221890" w:rsidRDefault="00601083" w:rsidP="00601083">
            <w:pPr>
              <w:pStyle w:val="ENoteTableText"/>
              <w:tabs>
                <w:tab w:val="center" w:leader="dot" w:pos="2268"/>
              </w:tabs>
            </w:pPr>
            <w:r w:rsidRPr="00221890">
              <w:t>c. 497.324</w:t>
            </w:r>
            <w:r w:rsidRPr="00221890">
              <w:tab/>
            </w:r>
          </w:p>
        </w:tc>
        <w:tc>
          <w:tcPr>
            <w:tcW w:w="3517" w:type="pct"/>
            <w:gridSpan w:val="2"/>
            <w:shd w:val="clear" w:color="auto" w:fill="auto"/>
          </w:tcPr>
          <w:p w14:paraId="066CFC6B" w14:textId="77777777" w:rsidR="00601083" w:rsidRPr="00221890" w:rsidRDefault="00601083" w:rsidP="00601083">
            <w:pPr>
              <w:pStyle w:val="ENoteTableText"/>
            </w:pPr>
            <w:r w:rsidRPr="00221890">
              <w:t>ad. 2005 No. 134</w:t>
            </w:r>
          </w:p>
        </w:tc>
      </w:tr>
      <w:tr w:rsidR="00601083" w:rsidRPr="00221890" w14:paraId="32404338" w14:textId="77777777" w:rsidTr="002A7DC4">
        <w:trPr>
          <w:cantSplit/>
        </w:trPr>
        <w:tc>
          <w:tcPr>
            <w:tcW w:w="1483" w:type="pct"/>
            <w:gridSpan w:val="2"/>
            <w:shd w:val="clear" w:color="auto" w:fill="auto"/>
          </w:tcPr>
          <w:p w14:paraId="3E63AC41" w14:textId="77777777" w:rsidR="00601083" w:rsidRPr="00221890" w:rsidRDefault="00601083" w:rsidP="00601083">
            <w:pPr>
              <w:pStyle w:val="ENoteTableText"/>
            </w:pPr>
          </w:p>
        </w:tc>
        <w:tc>
          <w:tcPr>
            <w:tcW w:w="3517" w:type="pct"/>
            <w:gridSpan w:val="2"/>
            <w:shd w:val="clear" w:color="auto" w:fill="auto"/>
          </w:tcPr>
          <w:p w14:paraId="10D40E96" w14:textId="77777777" w:rsidR="00601083" w:rsidRPr="00221890" w:rsidRDefault="00601083" w:rsidP="00601083">
            <w:pPr>
              <w:pStyle w:val="ENoteTableText"/>
            </w:pPr>
            <w:r w:rsidRPr="00221890">
              <w:t>rep. 2012 No. 82</w:t>
            </w:r>
          </w:p>
        </w:tc>
      </w:tr>
      <w:tr w:rsidR="00601083" w:rsidRPr="00221890" w14:paraId="0AF52D6B" w14:textId="77777777" w:rsidTr="002A7DC4">
        <w:trPr>
          <w:cantSplit/>
        </w:trPr>
        <w:tc>
          <w:tcPr>
            <w:tcW w:w="1483" w:type="pct"/>
            <w:gridSpan w:val="2"/>
            <w:shd w:val="clear" w:color="auto" w:fill="auto"/>
          </w:tcPr>
          <w:p w14:paraId="665F940F" w14:textId="77777777" w:rsidR="00601083" w:rsidRPr="00221890" w:rsidRDefault="00601083" w:rsidP="00601083">
            <w:pPr>
              <w:pStyle w:val="ENoteTableText"/>
              <w:tabs>
                <w:tab w:val="center" w:leader="dot" w:pos="2268"/>
              </w:tabs>
            </w:pPr>
            <w:r w:rsidRPr="00221890">
              <w:t>c. 497.411</w:t>
            </w:r>
            <w:r w:rsidRPr="00221890">
              <w:tab/>
            </w:r>
          </w:p>
        </w:tc>
        <w:tc>
          <w:tcPr>
            <w:tcW w:w="3517" w:type="pct"/>
            <w:gridSpan w:val="2"/>
            <w:shd w:val="clear" w:color="auto" w:fill="auto"/>
          </w:tcPr>
          <w:p w14:paraId="7BBFDFAF" w14:textId="77777777" w:rsidR="00601083" w:rsidRPr="00221890" w:rsidRDefault="00601083" w:rsidP="00601083">
            <w:pPr>
              <w:pStyle w:val="ENoteTableText"/>
            </w:pPr>
            <w:r w:rsidRPr="00221890">
              <w:t>ad. 2001 No. 162</w:t>
            </w:r>
          </w:p>
        </w:tc>
      </w:tr>
      <w:tr w:rsidR="00601083" w:rsidRPr="00221890" w14:paraId="48E87DDA" w14:textId="77777777" w:rsidTr="002A7DC4">
        <w:trPr>
          <w:cantSplit/>
        </w:trPr>
        <w:tc>
          <w:tcPr>
            <w:tcW w:w="1483" w:type="pct"/>
            <w:gridSpan w:val="2"/>
            <w:shd w:val="clear" w:color="auto" w:fill="auto"/>
          </w:tcPr>
          <w:p w14:paraId="7ADC2AA0" w14:textId="77777777" w:rsidR="00601083" w:rsidRPr="00221890" w:rsidRDefault="00601083" w:rsidP="00601083">
            <w:pPr>
              <w:pStyle w:val="ENoteTableText"/>
            </w:pPr>
          </w:p>
        </w:tc>
        <w:tc>
          <w:tcPr>
            <w:tcW w:w="3517" w:type="pct"/>
            <w:gridSpan w:val="2"/>
            <w:shd w:val="clear" w:color="auto" w:fill="auto"/>
          </w:tcPr>
          <w:p w14:paraId="6B5C2446" w14:textId="77777777" w:rsidR="00601083" w:rsidRPr="00221890" w:rsidRDefault="00601083" w:rsidP="00601083">
            <w:pPr>
              <w:pStyle w:val="ENoteTableText"/>
            </w:pPr>
            <w:r w:rsidRPr="00221890">
              <w:t>rep. 2012 No. 82</w:t>
            </w:r>
          </w:p>
        </w:tc>
      </w:tr>
      <w:tr w:rsidR="00601083" w:rsidRPr="00221890" w14:paraId="1C985821" w14:textId="77777777" w:rsidTr="002A7DC4">
        <w:trPr>
          <w:cantSplit/>
        </w:trPr>
        <w:tc>
          <w:tcPr>
            <w:tcW w:w="1483" w:type="pct"/>
            <w:gridSpan w:val="2"/>
            <w:shd w:val="clear" w:color="auto" w:fill="auto"/>
          </w:tcPr>
          <w:p w14:paraId="1A30E7BE" w14:textId="77777777" w:rsidR="00601083" w:rsidRPr="00221890" w:rsidRDefault="00601083" w:rsidP="00601083">
            <w:pPr>
              <w:pStyle w:val="ENoteTableText"/>
              <w:tabs>
                <w:tab w:val="center" w:leader="dot" w:pos="2268"/>
              </w:tabs>
            </w:pPr>
            <w:r w:rsidRPr="00221890">
              <w:lastRenderedPageBreak/>
              <w:t>c. 497.511</w:t>
            </w:r>
            <w:r w:rsidRPr="00221890">
              <w:tab/>
            </w:r>
          </w:p>
        </w:tc>
        <w:tc>
          <w:tcPr>
            <w:tcW w:w="3517" w:type="pct"/>
            <w:gridSpan w:val="2"/>
            <w:shd w:val="clear" w:color="auto" w:fill="auto"/>
          </w:tcPr>
          <w:p w14:paraId="61372BCE" w14:textId="77777777" w:rsidR="00601083" w:rsidRPr="00221890" w:rsidRDefault="00601083" w:rsidP="00601083">
            <w:pPr>
              <w:pStyle w:val="ENoteTableText"/>
            </w:pPr>
            <w:r w:rsidRPr="00221890">
              <w:t>ad. 2001 No. 162</w:t>
            </w:r>
          </w:p>
        </w:tc>
      </w:tr>
      <w:tr w:rsidR="00601083" w:rsidRPr="00221890" w14:paraId="5D06FB32" w14:textId="77777777" w:rsidTr="002A7DC4">
        <w:trPr>
          <w:cantSplit/>
        </w:trPr>
        <w:tc>
          <w:tcPr>
            <w:tcW w:w="1483" w:type="pct"/>
            <w:gridSpan w:val="2"/>
            <w:shd w:val="clear" w:color="auto" w:fill="auto"/>
          </w:tcPr>
          <w:p w14:paraId="1B7998BF" w14:textId="77777777" w:rsidR="00601083" w:rsidRPr="00221890" w:rsidRDefault="00601083" w:rsidP="00601083">
            <w:pPr>
              <w:pStyle w:val="ENoteTableText"/>
            </w:pPr>
          </w:p>
        </w:tc>
        <w:tc>
          <w:tcPr>
            <w:tcW w:w="3517" w:type="pct"/>
            <w:gridSpan w:val="2"/>
            <w:shd w:val="clear" w:color="auto" w:fill="auto"/>
          </w:tcPr>
          <w:p w14:paraId="22E5980D" w14:textId="77777777" w:rsidR="00601083" w:rsidRPr="00221890" w:rsidRDefault="00601083" w:rsidP="00601083">
            <w:pPr>
              <w:pStyle w:val="ENoteTableText"/>
            </w:pPr>
            <w:r w:rsidRPr="00221890">
              <w:t>rep. 2012 No. 82</w:t>
            </w:r>
          </w:p>
        </w:tc>
      </w:tr>
      <w:tr w:rsidR="00601083" w:rsidRPr="00221890" w14:paraId="094DA912" w14:textId="77777777" w:rsidTr="002A7DC4">
        <w:trPr>
          <w:cantSplit/>
        </w:trPr>
        <w:tc>
          <w:tcPr>
            <w:tcW w:w="1483" w:type="pct"/>
            <w:gridSpan w:val="2"/>
            <w:shd w:val="clear" w:color="auto" w:fill="auto"/>
          </w:tcPr>
          <w:p w14:paraId="6FDF8A26" w14:textId="77777777" w:rsidR="00601083" w:rsidRPr="00221890" w:rsidRDefault="00601083" w:rsidP="00601083">
            <w:pPr>
              <w:pStyle w:val="ENoteTableText"/>
              <w:tabs>
                <w:tab w:val="center" w:leader="dot" w:pos="2268"/>
              </w:tabs>
            </w:pPr>
            <w:r w:rsidRPr="00221890">
              <w:t>cc. 497.611, 497.612</w:t>
            </w:r>
            <w:r w:rsidRPr="00221890">
              <w:tab/>
            </w:r>
          </w:p>
        </w:tc>
        <w:tc>
          <w:tcPr>
            <w:tcW w:w="3517" w:type="pct"/>
            <w:gridSpan w:val="2"/>
            <w:shd w:val="clear" w:color="auto" w:fill="auto"/>
          </w:tcPr>
          <w:p w14:paraId="6DC3BD9A" w14:textId="77777777" w:rsidR="00601083" w:rsidRPr="00221890" w:rsidRDefault="00601083" w:rsidP="00601083">
            <w:pPr>
              <w:pStyle w:val="ENoteTableText"/>
            </w:pPr>
            <w:r w:rsidRPr="00221890">
              <w:t>ad. 2001 No. 162</w:t>
            </w:r>
          </w:p>
        </w:tc>
      </w:tr>
      <w:tr w:rsidR="00601083" w:rsidRPr="00221890" w14:paraId="692C10E4" w14:textId="77777777" w:rsidTr="002A7DC4">
        <w:trPr>
          <w:cantSplit/>
        </w:trPr>
        <w:tc>
          <w:tcPr>
            <w:tcW w:w="1483" w:type="pct"/>
            <w:gridSpan w:val="2"/>
            <w:shd w:val="clear" w:color="auto" w:fill="auto"/>
          </w:tcPr>
          <w:p w14:paraId="035BCF37" w14:textId="77777777" w:rsidR="00601083" w:rsidRPr="00221890" w:rsidRDefault="00601083" w:rsidP="00601083">
            <w:pPr>
              <w:pStyle w:val="ENoteTableText"/>
            </w:pPr>
          </w:p>
        </w:tc>
        <w:tc>
          <w:tcPr>
            <w:tcW w:w="3517" w:type="pct"/>
            <w:gridSpan w:val="2"/>
            <w:shd w:val="clear" w:color="auto" w:fill="auto"/>
          </w:tcPr>
          <w:p w14:paraId="742922E1" w14:textId="77777777" w:rsidR="00601083" w:rsidRPr="00221890" w:rsidRDefault="00601083" w:rsidP="00601083">
            <w:pPr>
              <w:pStyle w:val="ENoteTableText"/>
            </w:pPr>
            <w:r w:rsidRPr="00221890">
              <w:t>rep. 2012 No. 82</w:t>
            </w:r>
          </w:p>
        </w:tc>
      </w:tr>
      <w:tr w:rsidR="00601083" w:rsidRPr="00221890" w14:paraId="27CAE45C" w14:textId="77777777" w:rsidTr="002A7DC4">
        <w:trPr>
          <w:cantSplit/>
        </w:trPr>
        <w:tc>
          <w:tcPr>
            <w:tcW w:w="1483" w:type="pct"/>
            <w:gridSpan w:val="2"/>
            <w:shd w:val="clear" w:color="auto" w:fill="auto"/>
          </w:tcPr>
          <w:p w14:paraId="5A90DE1B" w14:textId="77777777" w:rsidR="00601083" w:rsidRPr="00221890" w:rsidRDefault="00601083" w:rsidP="00601083">
            <w:pPr>
              <w:pStyle w:val="ENoteTableText"/>
              <w:tabs>
                <w:tab w:val="center" w:leader="dot" w:pos="2268"/>
              </w:tabs>
            </w:pPr>
            <w:r w:rsidRPr="00221890">
              <w:t>c. 497.711</w:t>
            </w:r>
            <w:r w:rsidRPr="00221890">
              <w:tab/>
            </w:r>
          </w:p>
        </w:tc>
        <w:tc>
          <w:tcPr>
            <w:tcW w:w="3517" w:type="pct"/>
            <w:gridSpan w:val="2"/>
            <w:shd w:val="clear" w:color="auto" w:fill="auto"/>
          </w:tcPr>
          <w:p w14:paraId="02A5A580" w14:textId="77777777" w:rsidR="00601083" w:rsidRPr="00221890" w:rsidRDefault="00601083" w:rsidP="00601083">
            <w:pPr>
              <w:pStyle w:val="ENoteTableText"/>
            </w:pPr>
            <w:r w:rsidRPr="00221890">
              <w:t>ad. 2001 No. 162</w:t>
            </w:r>
          </w:p>
        </w:tc>
      </w:tr>
      <w:tr w:rsidR="00601083" w:rsidRPr="00221890" w14:paraId="2E9FD1D3" w14:textId="77777777" w:rsidTr="002A7DC4">
        <w:trPr>
          <w:cantSplit/>
        </w:trPr>
        <w:tc>
          <w:tcPr>
            <w:tcW w:w="1483" w:type="pct"/>
            <w:gridSpan w:val="2"/>
            <w:shd w:val="clear" w:color="auto" w:fill="auto"/>
          </w:tcPr>
          <w:p w14:paraId="2DA7747E" w14:textId="77777777" w:rsidR="00601083" w:rsidRPr="00221890" w:rsidRDefault="00601083" w:rsidP="00601083">
            <w:pPr>
              <w:pStyle w:val="ENoteTableText"/>
            </w:pPr>
          </w:p>
        </w:tc>
        <w:tc>
          <w:tcPr>
            <w:tcW w:w="3517" w:type="pct"/>
            <w:gridSpan w:val="2"/>
            <w:shd w:val="clear" w:color="auto" w:fill="auto"/>
          </w:tcPr>
          <w:p w14:paraId="0C2CD2CE" w14:textId="77777777" w:rsidR="00601083" w:rsidRPr="00221890" w:rsidRDefault="00601083" w:rsidP="00601083">
            <w:pPr>
              <w:pStyle w:val="ENoteTableText"/>
            </w:pPr>
            <w:r w:rsidRPr="00221890">
              <w:t>rs. 2005 No. 134</w:t>
            </w:r>
          </w:p>
        </w:tc>
      </w:tr>
      <w:tr w:rsidR="00601083" w:rsidRPr="00221890" w14:paraId="2B9F2CC7" w14:textId="77777777" w:rsidTr="002A7DC4">
        <w:trPr>
          <w:cantSplit/>
        </w:trPr>
        <w:tc>
          <w:tcPr>
            <w:tcW w:w="1483" w:type="pct"/>
            <w:gridSpan w:val="2"/>
            <w:shd w:val="clear" w:color="auto" w:fill="auto"/>
          </w:tcPr>
          <w:p w14:paraId="44414CD7" w14:textId="77777777" w:rsidR="00601083" w:rsidRPr="00221890" w:rsidRDefault="00601083" w:rsidP="00601083">
            <w:pPr>
              <w:pStyle w:val="ENoteTableText"/>
            </w:pPr>
          </w:p>
        </w:tc>
        <w:tc>
          <w:tcPr>
            <w:tcW w:w="3517" w:type="pct"/>
            <w:gridSpan w:val="2"/>
            <w:shd w:val="clear" w:color="auto" w:fill="auto"/>
          </w:tcPr>
          <w:p w14:paraId="182DAEFF" w14:textId="77777777" w:rsidR="00601083" w:rsidRPr="00221890" w:rsidRDefault="00601083" w:rsidP="00601083">
            <w:pPr>
              <w:pStyle w:val="ENoteTableText"/>
            </w:pPr>
            <w:r w:rsidRPr="00221890">
              <w:t>rep. 2012 No. 82</w:t>
            </w:r>
          </w:p>
        </w:tc>
      </w:tr>
      <w:tr w:rsidR="00601083" w:rsidRPr="00221890" w14:paraId="02A77670" w14:textId="77777777" w:rsidTr="002A7DC4">
        <w:trPr>
          <w:cantSplit/>
        </w:trPr>
        <w:tc>
          <w:tcPr>
            <w:tcW w:w="1483" w:type="pct"/>
            <w:gridSpan w:val="2"/>
            <w:shd w:val="clear" w:color="auto" w:fill="auto"/>
          </w:tcPr>
          <w:p w14:paraId="1485945B" w14:textId="77777777" w:rsidR="00601083" w:rsidRPr="00221890" w:rsidRDefault="00601083" w:rsidP="00601083">
            <w:pPr>
              <w:pStyle w:val="ENoteTableText"/>
              <w:tabs>
                <w:tab w:val="center" w:leader="dot" w:pos="2268"/>
              </w:tabs>
            </w:pPr>
            <w:r w:rsidRPr="00221890">
              <w:t>c. 497.712</w:t>
            </w:r>
            <w:r w:rsidRPr="00221890">
              <w:tab/>
            </w:r>
          </w:p>
        </w:tc>
        <w:tc>
          <w:tcPr>
            <w:tcW w:w="3517" w:type="pct"/>
            <w:gridSpan w:val="2"/>
            <w:shd w:val="clear" w:color="auto" w:fill="auto"/>
          </w:tcPr>
          <w:p w14:paraId="6399142A" w14:textId="77777777" w:rsidR="00601083" w:rsidRPr="00221890" w:rsidRDefault="00601083" w:rsidP="00601083">
            <w:pPr>
              <w:pStyle w:val="ENoteTableText"/>
            </w:pPr>
            <w:r w:rsidRPr="00221890">
              <w:t>ad. 2005 No. 134</w:t>
            </w:r>
          </w:p>
        </w:tc>
      </w:tr>
      <w:tr w:rsidR="00601083" w:rsidRPr="00221890" w14:paraId="4438AC2F" w14:textId="77777777" w:rsidTr="002A7DC4">
        <w:trPr>
          <w:cantSplit/>
        </w:trPr>
        <w:tc>
          <w:tcPr>
            <w:tcW w:w="1483" w:type="pct"/>
            <w:gridSpan w:val="2"/>
            <w:shd w:val="clear" w:color="auto" w:fill="auto"/>
          </w:tcPr>
          <w:p w14:paraId="6D775EBB" w14:textId="77777777" w:rsidR="00601083" w:rsidRPr="00221890" w:rsidRDefault="00601083" w:rsidP="00601083">
            <w:pPr>
              <w:pStyle w:val="ENoteTableText"/>
            </w:pPr>
          </w:p>
        </w:tc>
        <w:tc>
          <w:tcPr>
            <w:tcW w:w="3517" w:type="pct"/>
            <w:gridSpan w:val="2"/>
            <w:shd w:val="clear" w:color="auto" w:fill="auto"/>
          </w:tcPr>
          <w:p w14:paraId="177A270C" w14:textId="77777777" w:rsidR="00601083" w:rsidRPr="00221890" w:rsidRDefault="00601083" w:rsidP="00601083">
            <w:pPr>
              <w:pStyle w:val="ENoteTableText"/>
            </w:pPr>
            <w:r w:rsidRPr="00221890">
              <w:t>rep. 2012 No. 82</w:t>
            </w:r>
          </w:p>
        </w:tc>
      </w:tr>
      <w:tr w:rsidR="00601083" w:rsidRPr="00221890" w14:paraId="027F656F" w14:textId="77777777" w:rsidTr="002A7DC4">
        <w:trPr>
          <w:cantSplit/>
        </w:trPr>
        <w:tc>
          <w:tcPr>
            <w:tcW w:w="1483" w:type="pct"/>
            <w:gridSpan w:val="2"/>
            <w:shd w:val="clear" w:color="auto" w:fill="auto"/>
          </w:tcPr>
          <w:p w14:paraId="4D326316" w14:textId="77777777" w:rsidR="00601083" w:rsidRPr="00221890" w:rsidRDefault="00601083" w:rsidP="00601083">
            <w:pPr>
              <w:pStyle w:val="ENoteTableText"/>
              <w:tabs>
                <w:tab w:val="center" w:leader="dot" w:pos="2268"/>
              </w:tabs>
            </w:pPr>
            <w:r w:rsidRPr="00221890">
              <w:t>Part 499</w:t>
            </w:r>
            <w:r w:rsidRPr="00221890">
              <w:tab/>
            </w:r>
          </w:p>
        </w:tc>
        <w:tc>
          <w:tcPr>
            <w:tcW w:w="3517" w:type="pct"/>
            <w:gridSpan w:val="2"/>
            <w:shd w:val="clear" w:color="auto" w:fill="auto"/>
          </w:tcPr>
          <w:p w14:paraId="21101EEE" w14:textId="77777777" w:rsidR="00601083" w:rsidRPr="00221890" w:rsidRDefault="00601083" w:rsidP="00601083">
            <w:pPr>
              <w:pStyle w:val="ENoteTableText"/>
            </w:pPr>
            <w:r w:rsidRPr="00221890">
              <w:t>ad. 1999 No. 68</w:t>
            </w:r>
          </w:p>
        </w:tc>
      </w:tr>
      <w:tr w:rsidR="00601083" w:rsidRPr="00221890" w14:paraId="50CD3100" w14:textId="77777777" w:rsidTr="002A7DC4">
        <w:trPr>
          <w:cantSplit/>
        </w:trPr>
        <w:tc>
          <w:tcPr>
            <w:tcW w:w="1483" w:type="pct"/>
            <w:gridSpan w:val="2"/>
            <w:shd w:val="clear" w:color="auto" w:fill="auto"/>
          </w:tcPr>
          <w:p w14:paraId="6C63060C" w14:textId="77777777" w:rsidR="00601083" w:rsidRPr="00221890" w:rsidRDefault="00601083" w:rsidP="00601083">
            <w:pPr>
              <w:pStyle w:val="ENoteTableText"/>
            </w:pPr>
          </w:p>
        </w:tc>
        <w:tc>
          <w:tcPr>
            <w:tcW w:w="3517" w:type="pct"/>
            <w:gridSpan w:val="2"/>
            <w:shd w:val="clear" w:color="auto" w:fill="auto"/>
          </w:tcPr>
          <w:p w14:paraId="2DEBF971" w14:textId="77777777" w:rsidR="00601083" w:rsidRPr="00221890" w:rsidRDefault="00601083" w:rsidP="00601083">
            <w:pPr>
              <w:pStyle w:val="ENoteTableText"/>
            </w:pPr>
            <w:r w:rsidRPr="00221890">
              <w:t>rep. 2002 No. 86</w:t>
            </w:r>
          </w:p>
        </w:tc>
      </w:tr>
      <w:tr w:rsidR="00601083" w:rsidRPr="00221890" w14:paraId="3E2FAE41" w14:textId="77777777" w:rsidTr="002A7DC4">
        <w:trPr>
          <w:cantSplit/>
        </w:trPr>
        <w:tc>
          <w:tcPr>
            <w:tcW w:w="1483" w:type="pct"/>
            <w:gridSpan w:val="2"/>
            <w:shd w:val="clear" w:color="auto" w:fill="auto"/>
          </w:tcPr>
          <w:p w14:paraId="6ADDBBBE" w14:textId="77777777" w:rsidR="00601083" w:rsidRPr="00221890" w:rsidRDefault="00601083" w:rsidP="00601083">
            <w:pPr>
              <w:pStyle w:val="ENoteTableText"/>
              <w:tabs>
                <w:tab w:val="center" w:leader="dot" w:pos="2268"/>
              </w:tabs>
            </w:pPr>
            <w:r w:rsidRPr="00221890">
              <w:t>cc. 499.221–499.224</w:t>
            </w:r>
            <w:r w:rsidRPr="00221890">
              <w:tab/>
            </w:r>
          </w:p>
        </w:tc>
        <w:tc>
          <w:tcPr>
            <w:tcW w:w="3517" w:type="pct"/>
            <w:gridSpan w:val="2"/>
            <w:shd w:val="clear" w:color="auto" w:fill="auto"/>
          </w:tcPr>
          <w:p w14:paraId="577853B2" w14:textId="77777777" w:rsidR="00601083" w:rsidRPr="00221890" w:rsidRDefault="00601083" w:rsidP="00601083">
            <w:pPr>
              <w:pStyle w:val="ENoteTableText"/>
            </w:pPr>
            <w:r w:rsidRPr="00221890">
              <w:t>ad. 1999 No. 68</w:t>
            </w:r>
          </w:p>
        </w:tc>
      </w:tr>
      <w:tr w:rsidR="00601083" w:rsidRPr="00221890" w14:paraId="7AF68925" w14:textId="77777777" w:rsidTr="002A7DC4">
        <w:trPr>
          <w:cantSplit/>
        </w:trPr>
        <w:tc>
          <w:tcPr>
            <w:tcW w:w="1483" w:type="pct"/>
            <w:gridSpan w:val="2"/>
            <w:shd w:val="clear" w:color="auto" w:fill="auto"/>
          </w:tcPr>
          <w:p w14:paraId="463CBE3E" w14:textId="77777777" w:rsidR="00601083" w:rsidRPr="00221890" w:rsidRDefault="00601083" w:rsidP="00601083">
            <w:pPr>
              <w:pStyle w:val="ENoteTableText"/>
            </w:pPr>
          </w:p>
        </w:tc>
        <w:tc>
          <w:tcPr>
            <w:tcW w:w="3517" w:type="pct"/>
            <w:gridSpan w:val="2"/>
            <w:shd w:val="clear" w:color="auto" w:fill="auto"/>
          </w:tcPr>
          <w:p w14:paraId="235B2711" w14:textId="77777777" w:rsidR="00601083" w:rsidRPr="00221890" w:rsidRDefault="00601083" w:rsidP="00601083">
            <w:pPr>
              <w:pStyle w:val="ENoteTableText"/>
            </w:pPr>
            <w:r w:rsidRPr="00221890">
              <w:t>rep. 2002 No. 86</w:t>
            </w:r>
          </w:p>
        </w:tc>
      </w:tr>
      <w:tr w:rsidR="00601083" w:rsidRPr="00221890" w14:paraId="3A4B2B42" w14:textId="77777777" w:rsidTr="002A7DC4">
        <w:trPr>
          <w:cantSplit/>
        </w:trPr>
        <w:tc>
          <w:tcPr>
            <w:tcW w:w="1483" w:type="pct"/>
            <w:gridSpan w:val="2"/>
            <w:shd w:val="clear" w:color="auto" w:fill="auto"/>
          </w:tcPr>
          <w:p w14:paraId="5EF845B4" w14:textId="77777777" w:rsidR="00601083" w:rsidRPr="00221890" w:rsidRDefault="00601083" w:rsidP="00601083">
            <w:pPr>
              <w:pStyle w:val="ENoteTableText"/>
              <w:tabs>
                <w:tab w:val="center" w:leader="dot" w:pos="2268"/>
              </w:tabs>
            </w:pPr>
            <w:r w:rsidRPr="00221890">
              <w:t>cc. 499.311, 499.312</w:t>
            </w:r>
            <w:r w:rsidRPr="00221890">
              <w:tab/>
            </w:r>
          </w:p>
        </w:tc>
        <w:tc>
          <w:tcPr>
            <w:tcW w:w="3517" w:type="pct"/>
            <w:gridSpan w:val="2"/>
            <w:shd w:val="clear" w:color="auto" w:fill="auto"/>
          </w:tcPr>
          <w:p w14:paraId="7596EE91" w14:textId="77777777" w:rsidR="00601083" w:rsidRPr="00221890" w:rsidRDefault="00601083" w:rsidP="00601083">
            <w:pPr>
              <w:pStyle w:val="ENoteTableText"/>
            </w:pPr>
            <w:r w:rsidRPr="00221890">
              <w:t>ad. 1999 No. 68</w:t>
            </w:r>
          </w:p>
        </w:tc>
      </w:tr>
      <w:tr w:rsidR="00601083" w:rsidRPr="00221890" w14:paraId="15EC78F1" w14:textId="77777777" w:rsidTr="002A7DC4">
        <w:trPr>
          <w:cantSplit/>
        </w:trPr>
        <w:tc>
          <w:tcPr>
            <w:tcW w:w="1483" w:type="pct"/>
            <w:gridSpan w:val="2"/>
            <w:shd w:val="clear" w:color="auto" w:fill="auto"/>
          </w:tcPr>
          <w:p w14:paraId="70C7631B" w14:textId="77777777" w:rsidR="00601083" w:rsidRPr="00221890" w:rsidRDefault="00601083" w:rsidP="00601083">
            <w:pPr>
              <w:pStyle w:val="ENoteTableText"/>
            </w:pPr>
          </w:p>
        </w:tc>
        <w:tc>
          <w:tcPr>
            <w:tcW w:w="3517" w:type="pct"/>
            <w:gridSpan w:val="2"/>
            <w:shd w:val="clear" w:color="auto" w:fill="auto"/>
          </w:tcPr>
          <w:p w14:paraId="2C3204BC" w14:textId="77777777" w:rsidR="00601083" w:rsidRPr="00221890" w:rsidRDefault="00601083" w:rsidP="00601083">
            <w:pPr>
              <w:pStyle w:val="ENoteTableText"/>
            </w:pPr>
            <w:r w:rsidRPr="00221890">
              <w:t>rep. 2002 No. 86</w:t>
            </w:r>
          </w:p>
        </w:tc>
      </w:tr>
      <w:tr w:rsidR="00601083" w:rsidRPr="00221890" w14:paraId="1D4AF30B" w14:textId="77777777" w:rsidTr="002A7DC4">
        <w:trPr>
          <w:cantSplit/>
        </w:trPr>
        <w:tc>
          <w:tcPr>
            <w:tcW w:w="1483" w:type="pct"/>
            <w:gridSpan w:val="2"/>
            <w:shd w:val="clear" w:color="auto" w:fill="auto"/>
          </w:tcPr>
          <w:p w14:paraId="2BE86475" w14:textId="77777777" w:rsidR="00601083" w:rsidRPr="00221890" w:rsidRDefault="00601083" w:rsidP="00601083">
            <w:pPr>
              <w:pStyle w:val="ENoteTableText"/>
              <w:tabs>
                <w:tab w:val="center" w:leader="dot" w:pos="2268"/>
              </w:tabs>
            </w:pPr>
            <w:r w:rsidRPr="00221890">
              <w:t>cc. 499.321–499.323</w:t>
            </w:r>
            <w:r w:rsidRPr="00221890">
              <w:tab/>
            </w:r>
          </w:p>
        </w:tc>
        <w:tc>
          <w:tcPr>
            <w:tcW w:w="3517" w:type="pct"/>
            <w:gridSpan w:val="2"/>
            <w:shd w:val="clear" w:color="auto" w:fill="auto"/>
          </w:tcPr>
          <w:p w14:paraId="0D62AB1B" w14:textId="77777777" w:rsidR="00601083" w:rsidRPr="00221890" w:rsidRDefault="00601083" w:rsidP="00601083">
            <w:pPr>
              <w:pStyle w:val="ENoteTableText"/>
            </w:pPr>
            <w:r w:rsidRPr="00221890">
              <w:t>ad. 1999 No. 68</w:t>
            </w:r>
          </w:p>
        </w:tc>
      </w:tr>
      <w:tr w:rsidR="00601083" w:rsidRPr="00221890" w14:paraId="1A0A6332" w14:textId="77777777" w:rsidTr="002A7DC4">
        <w:trPr>
          <w:cantSplit/>
        </w:trPr>
        <w:tc>
          <w:tcPr>
            <w:tcW w:w="1483" w:type="pct"/>
            <w:gridSpan w:val="2"/>
            <w:shd w:val="clear" w:color="auto" w:fill="auto"/>
          </w:tcPr>
          <w:p w14:paraId="5F5AA45E" w14:textId="77777777" w:rsidR="00601083" w:rsidRPr="00221890" w:rsidRDefault="00601083" w:rsidP="00601083">
            <w:pPr>
              <w:pStyle w:val="ENoteTableText"/>
            </w:pPr>
          </w:p>
        </w:tc>
        <w:tc>
          <w:tcPr>
            <w:tcW w:w="3517" w:type="pct"/>
            <w:gridSpan w:val="2"/>
            <w:shd w:val="clear" w:color="auto" w:fill="auto"/>
          </w:tcPr>
          <w:p w14:paraId="33608CE8" w14:textId="77777777" w:rsidR="00601083" w:rsidRPr="00221890" w:rsidRDefault="00601083" w:rsidP="00601083">
            <w:pPr>
              <w:pStyle w:val="ENoteTableText"/>
            </w:pPr>
            <w:r w:rsidRPr="00221890">
              <w:t>rep. 2002 No. 86</w:t>
            </w:r>
          </w:p>
        </w:tc>
      </w:tr>
      <w:tr w:rsidR="00601083" w:rsidRPr="00221890" w14:paraId="321EF829" w14:textId="77777777" w:rsidTr="002A7DC4">
        <w:trPr>
          <w:cantSplit/>
        </w:trPr>
        <w:tc>
          <w:tcPr>
            <w:tcW w:w="1483" w:type="pct"/>
            <w:gridSpan w:val="2"/>
            <w:shd w:val="clear" w:color="auto" w:fill="auto"/>
          </w:tcPr>
          <w:p w14:paraId="1B8C3083" w14:textId="77777777" w:rsidR="00601083" w:rsidRPr="00221890" w:rsidRDefault="00601083" w:rsidP="00601083">
            <w:pPr>
              <w:pStyle w:val="ENoteTableText"/>
              <w:tabs>
                <w:tab w:val="center" w:leader="dot" w:pos="2268"/>
              </w:tabs>
            </w:pPr>
            <w:r w:rsidRPr="00221890">
              <w:t>c. 499.411</w:t>
            </w:r>
            <w:r w:rsidRPr="00221890">
              <w:tab/>
            </w:r>
          </w:p>
        </w:tc>
        <w:tc>
          <w:tcPr>
            <w:tcW w:w="3517" w:type="pct"/>
            <w:gridSpan w:val="2"/>
            <w:shd w:val="clear" w:color="auto" w:fill="auto"/>
          </w:tcPr>
          <w:p w14:paraId="6C2DBFAB" w14:textId="77777777" w:rsidR="00601083" w:rsidRPr="00221890" w:rsidRDefault="00601083" w:rsidP="00601083">
            <w:pPr>
              <w:pStyle w:val="ENoteTableText"/>
            </w:pPr>
            <w:r w:rsidRPr="00221890">
              <w:t>ad. 1999 No. 68</w:t>
            </w:r>
          </w:p>
        </w:tc>
      </w:tr>
      <w:tr w:rsidR="00601083" w:rsidRPr="00221890" w14:paraId="1DEC49CB" w14:textId="77777777" w:rsidTr="002A7DC4">
        <w:trPr>
          <w:cantSplit/>
        </w:trPr>
        <w:tc>
          <w:tcPr>
            <w:tcW w:w="1483" w:type="pct"/>
            <w:gridSpan w:val="2"/>
            <w:shd w:val="clear" w:color="auto" w:fill="auto"/>
          </w:tcPr>
          <w:p w14:paraId="69230C3E" w14:textId="77777777" w:rsidR="00601083" w:rsidRPr="00221890" w:rsidRDefault="00601083" w:rsidP="00601083">
            <w:pPr>
              <w:pStyle w:val="ENoteTableText"/>
            </w:pPr>
          </w:p>
        </w:tc>
        <w:tc>
          <w:tcPr>
            <w:tcW w:w="3517" w:type="pct"/>
            <w:gridSpan w:val="2"/>
            <w:shd w:val="clear" w:color="auto" w:fill="auto"/>
          </w:tcPr>
          <w:p w14:paraId="00998E14" w14:textId="77777777" w:rsidR="00601083" w:rsidRPr="00221890" w:rsidRDefault="00601083" w:rsidP="00601083">
            <w:pPr>
              <w:pStyle w:val="ENoteTableText"/>
            </w:pPr>
            <w:r w:rsidRPr="00221890">
              <w:t>rep. 2002 No. 86</w:t>
            </w:r>
          </w:p>
        </w:tc>
      </w:tr>
      <w:tr w:rsidR="00601083" w:rsidRPr="00221890" w14:paraId="111EB64D" w14:textId="77777777" w:rsidTr="002A7DC4">
        <w:trPr>
          <w:cantSplit/>
        </w:trPr>
        <w:tc>
          <w:tcPr>
            <w:tcW w:w="1483" w:type="pct"/>
            <w:gridSpan w:val="2"/>
            <w:shd w:val="clear" w:color="auto" w:fill="auto"/>
          </w:tcPr>
          <w:p w14:paraId="0CD7B0E4" w14:textId="77777777" w:rsidR="00601083" w:rsidRPr="00221890" w:rsidRDefault="00601083" w:rsidP="00601083">
            <w:pPr>
              <w:pStyle w:val="ENoteTableText"/>
              <w:tabs>
                <w:tab w:val="center" w:leader="dot" w:pos="2268"/>
              </w:tabs>
            </w:pPr>
            <w:r w:rsidRPr="00221890">
              <w:t>c. 499.511</w:t>
            </w:r>
            <w:r w:rsidRPr="00221890">
              <w:tab/>
            </w:r>
          </w:p>
        </w:tc>
        <w:tc>
          <w:tcPr>
            <w:tcW w:w="3517" w:type="pct"/>
            <w:gridSpan w:val="2"/>
            <w:shd w:val="clear" w:color="auto" w:fill="auto"/>
          </w:tcPr>
          <w:p w14:paraId="49A9C606" w14:textId="77777777" w:rsidR="00601083" w:rsidRPr="00221890" w:rsidRDefault="00601083" w:rsidP="00601083">
            <w:pPr>
              <w:pStyle w:val="ENoteTableText"/>
            </w:pPr>
            <w:r w:rsidRPr="00221890">
              <w:t>ad. 1999 No. 68</w:t>
            </w:r>
          </w:p>
        </w:tc>
      </w:tr>
      <w:tr w:rsidR="00601083" w:rsidRPr="00221890" w14:paraId="4326F329" w14:textId="77777777" w:rsidTr="002A7DC4">
        <w:trPr>
          <w:cantSplit/>
        </w:trPr>
        <w:tc>
          <w:tcPr>
            <w:tcW w:w="1483" w:type="pct"/>
            <w:gridSpan w:val="2"/>
            <w:shd w:val="clear" w:color="auto" w:fill="auto"/>
          </w:tcPr>
          <w:p w14:paraId="62446929" w14:textId="77777777" w:rsidR="00601083" w:rsidRPr="00221890" w:rsidRDefault="00601083" w:rsidP="00601083">
            <w:pPr>
              <w:pStyle w:val="ENoteTableText"/>
            </w:pPr>
          </w:p>
        </w:tc>
        <w:tc>
          <w:tcPr>
            <w:tcW w:w="3517" w:type="pct"/>
            <w:gridSpan w:val="2"/>
            <w:shd w:val="clear" w:color="auto" w:fill="auto"/>
          </w:tcPr>
          <w:p w14:paraId="758324C8" w14:textId="77777777" w:rsidR="00601083" w:rsidRPr="00221890" w:rsidRDefault="00601083" w:rsidP="00601083">
            <w:pPr>
              <w:pStyle w:val="ENoteTableText"/>
            </w:pPr>
            <w:r w:rsidRPr="00221890">
              <w:t>rep. 2002 No. 86</w:t>
            </w:r>
          </w:p>
        </w:tc>
      </w:tr>
      <w:tr w:rsidR="00601083" w:rsidRPr="00221890" w14:paraId="2610E65A" w14:textId="77777777" w:rsidTr="002A7DC4">
        <w:trPr>
          <w:cantSplit/>
        </w:trPr>
        <w:tc>
          <w:tcPr>
            <w:tcW w:w="1483" w:type="pct"/>
            <w:gridSpan w:val="2"/>
            <w:shd w:val="clear" w:color="auto" w:fill="auto"/>
          </w:tcPr>
          <w:p w14:paraId="484B31F4" w14:textId="77777777" w:rsidR="00601083" w:rsidRPr="00221890" w:rsidRDefault="00601083" w:rsidP="00601083">
            <w:pPr>
              <w:pStyle w:val="ENoteTableText"/>
              <w:tabs>
                <w:tab w:val="center" w:leader="dot" w:pos="2268"/>
              </w:tabs>
            </w:pPr>
            <w:r w:rsidRPr="00221890">
              <w:t>cc. 499.611, 499.612</w:t>
            </w:r>
            <w:r w:rsidRPr="00221890">
              <w:tab/>
            </w:r>
          </w:p>
        </w:tc>
        <w:tc>
          <w:tcPr>
            <w:tcW w:w="3517" w:type="pct"/>
            <w:gridSpan w:val="2"/>
            <w:shd w:val="clear" w:color="auto" w:fill="auto"/>
          </w:tcPr>
          <w:p w14:paraId="07C8311D" w14:textId="77777777" w:rsidR="00601083" w:rsidRPr="00221890" w:rsidRDefault="00601083" w:rsidP="00601083">
            <w:pPr>
              <w:pStyle w:val="ENoteTableText"/>
            </w:pPr>
            <w:r w:rsidRPr="00221890">
              <w:t>ad. 1999 No. 68</w:t>
            </w:r>
          </w:p>
        </w:tc>
      </w:tr>
      <w:tr w:rsidR="00601083" w:rsidRPr="00221890" w14:paraId="0A9494D4" w14:textId="77777777" w:rsidTr="002A7DC4">
        <w:trPr>
          <w:cantSplit/>
        </w:trPr>
        <w:tc>
          <w:tcPr>
            <w:tcW w:w="1483" w:type="pct"/>
            <w:gridSpan w:val="2"/>
            <w:shd w:val="clear" w:color="auto" w:fill="auto"/>
          </w:tcPr>
          <w:p w14:paraId="7161C2BD" w14:textId="77777777" w:rsidR="00601083" w:rsidRPr="00221890" w:rsidRDefault="00601083" w:rsidP="00601083">
            <w:pPr>
              <w:pStyle w:val="ENoteTableText"/>
            </w:pPr>
          </w:p>
        </w:tc>
        <w:tc>
          <w:tcPr>
            <w:tcW w:w="3517" w:type="pct"/>
            <w:gridSpan w:val="2"/>
            <w:shd w:val="clear" w:color="auto" w:fill="auto"/>
          </w:tcPr>
          <w:p w14:paraId="4E78C7C4" w14:textId="77777777" w:rsidR="00601083" w:rsidRPr="00221890" w:rsidRDefault="00601083" w:rsidP="00601083">
            <w:pPr>
              <w:pStyle w:val="ENoteTableText"/>
            </w:pPr>
            <w:r w:rsidRPr="00221890">
              <w:t>rep. 2002 No. 86</w:t>
            </w:r>
          </w:p>
        </w:tc>
      </w:tr>
      <w:tr w:rsidR="00601083" w:rsidRPr="00221890" w14:paraId="4E13953C" w14:textId="77777777" w:rsidTr="002A7DC4">
        <w:trPr>
          <w:cantSplit/>
        </w:trPr>
        <w:tc>
          <w:tcPr>
            <w:tcW w:w="1483" w:type="pct"/>
            <w:gridSpan w:val="2"/>
            <w:shd w:val="clear" w:color="auto" w:fill="auto"/>
          </w:tcPr>
          <w:p w14:paraId="011E4EB4" w14:textId="77777777" w:rsidR="00601083" w:rsidRPr="00221890" w:rsidRDefault="00601083" w:rsidP="00601083">
            <w:pPr>
              <w:pStyle w:val="ENoteTableText"/>
              <w:tabs>
                <w:tab w:val="center" w:leader="dot" w:pos="2268"/>
              </w:tabs>
            </w:pPr>
            <w:r w:rsidRPr="00221890">
              <w:t>c. 499.711</w:t>
            </w:r>
            <w:r w:rsidRPr="00221890">
              <w:tab/>
            </w:r>
          </w:p>
        </w:tc>
        <w:tc>
          <w:tcPr>
            <w:tcW w:w="3517" w:type="pct"/>
            <w:gridSpan w:val="2"/>
            <w:shd w:val="clear" w:color="auto" w:fill="auto"/>
          </w:tcPr>
          <w:p w14:paraId="02BE0006" w14:textId="77777777" w:rsidR="00601083" w:rsidRPr="00221890" w:rsidRDefault="00601083" w:rsidP="00601083">
            <w:pPr>
              <w:pStyle w:val="ENoteTableText"/>
            </w:pPr>
            <w:r w:rsidRPr="00221890">
              <w:t>ad. 1999 No. 68</w:t>
            </w:r>
          </w:p>
        </w:tc>
      </w:tr>
      <w:tr w:rsidR="00601083" w:rsidRPr="00221890" w14:paraId="0B4375C7" w14:textId="77777777" w:rsidTr="002A7DC4">
        <w:trPr>
          <w:cantSplit/>
        </w:trPr>
        <w:tc>
          <w:tcPr>
            <w:tcW w:w="1483" w:type="pct"/>
            <w:gridSpan w:val="2"/>
            <w:shd w:val="clear" w:color="auto" w:fill="auto"/>
          </w:tcPr>
          <w:p w14:paraId="605106D5" w14:textId="77777777" w:rsidR="00601083" w:rsidRPr="00221890" w:rsidRDefault="00601083" w:rsidP="00601083">
            <w:pPr>
              <w:pStyle w:val="ENoteTableText"/>
            </w:pPr>
          </w:p>
        </w:tc>
        <w:tc>
          <w:tcPr>
            <w:tcW w:w="3517" w:type="pct"/>
            <w:gridSpan w:val="2"/>
            <w:shd w:val="clear" w:color="auto" w:fill="auto"/>
          </w:tcPr>
          <w:p w14:paraId="1F7FF76B" w14:textId="77777777" w:rsidR="00601083" w:rsidRPr="00221890" w:rsidRDefault="00601083" w:rsidP="00601083">
            <w:pPr>
              <w:pStyle w:val="ENoteTableText"/>
            </w:pPr>
            <w:r w:rsidRPr="00221890">
              <w:t>rep. 2002 No. 86</w:t>
            </w:r>
          </w:p>
        </w:tc>
      </w:tr>
      <w:tr w:rsidR="00601083" w:rsidRPr="00221890" w14:paraId="08D48416" w14:textId="77777777" w:rsidTr="002A7DC4">
        <w:trPr>
          <w:cantSplit/>
        </w:trPr>
        <w:tc>
          <w:tcPr>
            <w:tcW w:w="1483" w:type="pct"/>
            <w:gridSpan w:val="2"/>
            <w:shd w:val="clear" w:color="auto" w:fill="auto"/>
          </w:tcPr>
          <w:p w14:paraId="360A05B8" w14:textId="77777777" w:rsidR="00601083" w:rsidRPr="00221890" w:rsidRDefault="00601083" w:rsidP="00601083">
            <w:pPr>
              <w:pStyle w:val="ENoteTableText"/>
              <w:rPr>
                <w:b/>
              </w:rPr>
            </w:pPr>
            <w:r w:rsidRPr="00221890">
              <w:rPr>
                <w:b/>
              </w:rPr>
              <w:t>Part 500</w:t>
            </w:r>
          </w:p>
        </w:tc>
        <w:tc>
          <w:tcPr>
            <w:tcW w:w="3517" w:type="pct"/>
            <w:gridSpan w:val="2"/>
            <w:shd w:val="clear" w:color="auto" w:fill="auto"/>
          </w:tcPr>
          <w:p w14:paraId="398A470D" w14:textId="77777777" w:rsidR="00601083" w:rsidRPr="00221890" w:rsidRDefault="00601083" w:rsidP="00601083">
            <w:pPr>
              <w:pStyle w:val="ENoteTableText"/>
            </w:pPr>
          </w:p>
        </w:tc>
      </w:tr>
      <w:tr w:rsidR="00601083" w:rsidRPr="00221890" w14:paraId="6AEB3CB1" w14:textId="77777777" w:rsidTr="002A7DC4">
        <w:trPr>
          <w:cantSplit/>
        </w:trPr>
        <w:tc>
          <w:tcPr>
            <w:tcW w:w="1483" w:type="pct"/>
            <w:gridSpan w:val="2"/>
            <w:shd w:val="clear" w:color="auto" w:fill="auto"/>
          </w:tcPr>
          <w:p w14:paraId="5BDBE29C" w14:textId="77777777" w:rsidR="00601083" w:rsidRPr="00221890" w:rsidRDefault="00601083" w:rsidP="00601083">
            <w:pPr>
              <w:pStyle w:val="ENoteTableText"/>
              <w:tabs>
                <w:tab w:val="center" w:leader="dot" w:pos="2268"/>
              </w:tabs>
            </w:pPr>
            <w:r w:rsidRPr="00221890">
              <w:t>Part 500</w:t>
            </w:r>
            <w:r w:rsidRPr="00221890">
              <w:tab/>
            </w:r>
          </w:p>
        </w:tc>
        <w:tc>
          <w:tcPr>
            <w:tcW w:w="3517" w:type="pct"/>
            <w:gridSpan w:val="2"/>
            <w:shd w:val="clear" w:color="auto" w:fill="auto"/>
          </w:tcPr>
          <w:p w14:paraId="1D91515E" w14:textId="77777777" w:rsidR="00601083" w:rsidRPr="00221890" w:rsidRDefault="00601083" w:rsidP="00601083">
            <w:pPr>
              <w:pStyle w:val="ENoteTableText"/>
            </w:pPr>
            <w:r w:rsidRPr="00221890">
              <w:t>ad F2016L00523</w:t>
            </w:r>
          </w:p>
        </w:tc>
      </w:tr>
      <w:tr w:rsidR="00601083" w:rsidRPr="00221890" w14:paraId="407A8D05" w14:textId="77777777" w:rsidTr="002A7DC4">
        <w:trPr>
          <w:cantSplit/>
        </w:trPr>
        <w:tc>
          <w:tcPr>
            <w:tcW w:w="1483" w:type="pct"/>
            <w:gridSpan w:val="2"/>
            <w:shd w:val="clear" w:color="auto" w:fill="auto"/>
          </w:tcPr>
          <w:p w14:paraId="5D843F52" w14:textId="77777777" w:rsidR="00601083" w:rsidRPr="00221890" w:rsidRDefault="00601083" w:rsidP="00601083">
            <w:pPr>
              <w:pStyle w:val="ENoteTableText"/>
              <w:tabs>
                <w:tab w:val="center" w:leader="dot" w:pos="2268"/>
              </w:tabs>
            </w:pPr>
            <w:r w:rsidRPr="00221890">
              <w:t>c 500.111</w:t>
            </w:r>
            <w:r w:rsidRPr="00221890">
              <w:tab/>
            </w:r>
          </w:p>
        </w:tc>
        <w:tc>
          <w:tcPr>
            <w:tcW w:w="3517" w:type="pct"/>
            <w:gridSpan w:val="2"/>
            <w:shd w:val="clear" w:color="auto" w:fill="auto"/>
          </w:tcPr>
          <w:p w14:paraId="357E11B8" w14:textId="77777777" w:rsidR="00601083" w:rsidRPr="00221890" w:rsidRDefault="00601083" w:rsidP="00601083">
            <w:pPr>
              <w:pStyle w:val="ENoteTableText"/>
            </w:pPr>
            <w:r w:rsidRPr="00221890">
              <w:t>ad F2016L00523</w:t>
            </w:r>
          </w:p>
        </w:tc>
      </w:tr>
      <w:tr w:rsidR="00601083" w:rsidRPr="00221890" w14:paraId="127F01C1" w14:textId="77777777" w:rsidTr="002A7DC4">
        <w:trPr>
          <w:cantSplit/>
        </w:trPr>
        <w:tc>
          <w:tcPr>
            <w:tcW w:w="1483" w:type="pct"/>
            <w:gridSpan w:val="2"/>
            <w:shd w:val="clear" w:color="auto" w:fill="auto"/>
          </w:tcPr>
          <w:p w14:paraId="3880D61A" w14:textId="77777777" w:rsidR="00601083" w:rsidRPr="00221890" w:rsidRDefault="00601083" w:rsidP="00601083">
            <w:pPr>
              <w:pStyle w:val="ENoteTableText"/>
              <w:tabs>
                <w:tab w:val="center" w:leader="dot" w:pos="2268"/>
              </w:tabs>
            </w:pPr>
            <w:r w:rsidRPr="00221890">
              <w:t>c 500.211</w:t>
            </w:r>
            <w:r w:rsidRPr="00221890">
              <w:tab/>
            </w:r>
          </w:p>
        </w:tc>
        <w:tc>
          <w:tcPr>
            <w:tcW w:w="3517" w:type="pct"/>
            <w:gridSpan w:val="2"/>
            <w:shd w:val="clear" w:color="auto" w:fill="auto"/>
          </w:tcPr>
          <w:p w14:paraId="41A282C1" w14:textId="77777777" w:rsidR="00601083" w:rsidRPr="00221890" w:rsidRDefault="00601083" w:rsidP="00601083">
            <w:pPr>
              <w:pStyle w:val="ENoteTableText"/>
            </w:pPr>
            <w:r w:rsidRPr="00221890">
              <w:t>ad F2016L00523</w:t>
            </w:r>
          </w:p>
        </w:tc>
      </w:tr>
      <w:tr w:rsidR="00601083" w:rsidRPr="00221890" w14:paraId="1FE2603C" w14:textId="77777777" w:rsidTr="002A7DC4">
        <w:trPr>
          <w:cantSplit/>
        </w:trPr>
        <w:tc>
          <w:tcPr>
            <w:tcW w:w="1483" w:type="pct"/>
            <w:gridSpan w:val="2"/>
            <w:shd w:val="clear" w:color="auto" w:fill="auto"/>
          </w:tcPr>
          <w:p w14:paraId="2D730236" w14:textId="77777777" w:rsidR="00601083" w:rsidRPr="00221890" w:rsidRDefault="00601083" w:rsidP="00601083">
            <w:pPr>
              <w:pStyle w:val="ENoteTableText"/>
              <w:tabs>
                <w:tab w:val="center" w:leader="dot" w:pos="2268"/>
              </w:tabs>
            </w:pPr>
            <w:r w:rsidRPr="00221890">
              <w:t>c 500.212</w:t>
            </w:r>
            <w:r w:rsidRPr="00221890">
              <w:tab/>
            </w:r>
          </w:p>
        </w:tc>
        <w:tc>
          <w:tcPr>
            <w:tcW w:w="3517" w:type="pct"/>
            <w:gridSpan w:val="2"/>
            <w:shd w:val="clear" w:color="auto" w:fill="auto"/>
          </w:tcPr>
          <w:p w14:paraId="302894D4" w14:textId="77777777" w:rsidR="00601083" w:rsidRPr="00221890" w:rsidRDefault="00601083" w:rsidP="00601083">
            <w:pPr>
              <w:pStyle w:val="ENoteTableText"/>
            </w:pPr>
            <w:r w:rsidRPr="00221890">
              <w:t>ad F2016L00523</w:t>
            </w:r>
          </w:p>
        </w:tc>
      </w:tr>
      <w:tr w:rsidR="00601083" w:rsidRPr="00221890" w14:paraId="1DE64AC8" w14:textId="77777777" w:rsidTr="002A7DC4">
        <w:trPr>
          <w:cantSplit/>
        </w:trPr>
        <w:tc>
          <w:tcPr>
            <w:tcW w:w="1483" w:type="pct"/>
            <w:gridSpan w:val="2"/>
            <w:shd w:val="clear" w:color="auto" w:fill="auto"/>
          </w:tcPr>
          <w:p w14:paraId="4A92A1C2" w14:textId="77777777" w:rsidR="00601083" w:rsidRPr="00221890" w:rsidRDefault="00601083" w:rsidP="00601083">
            <w:pPr>
              <w:pStyle w:val="ENoteTableText"/>
              <w:tabs>
                <w:tab w:val="center" w:leader="dot" w:pos="2268"/>
              </w:tabs>
            </w:pPr>
            <w:r w:rsidRPr="00221890">
              <w:t>c 500.213</w:t>
            </w:r>
            <w:r w:rsidRPr="00221890">
              <w:tab/>
            </w:r>
          </w:p>
        </w:tc>
        <w:tc>
          <w:tcPr>
            <w:tcW w:w="3517" w:type="pct"/>
            <w:gridSpan w:val="2"/>
            <w:shd w:val="clear" w:color="auto" w:fill="auto"/>
          </w:tcPr>
          <w:p w14:paraId="76545FA6" w14:textId="77777777" w:rsidR="00601083" w:rsidRPr="00221890" w:rsidRDefault="00601083" w:rsidP="00601083">
            <w:pPr>
              <w:pStyle w:val="ENoteTableText"/>
            </w:pPr>
            <w:r w:rsidRPr="00221890">
              <w:t>ad F2016L00523</w:t>
            </w:r>
          </w:p>
        </w:tc>
      </w:tr>
      <w:tr w:rsidR="00601083" w:rsidRPr="00221890" w14:paraId="3377C41E" w14:textId="77777777" w:rsidTr="002A7DC4">
        <w:trPr>
          <w:cantSplit/>
        </w:trPr>
        <w:tc>
          <w:tcPr>
            <w:tcW w:w="1483" w:type="pct"/>
            <w:gridSpan w:val="2"/>
            <w:shd w:val="clear" w:color="auto" w:fill="auto"/>
          </w:tcPr>
          <w:p w14:paraId="26CFAEA7" w14:textId="77777777" w:rsidR="00601083" w:rsidRPr="00221890" w:rsidRDefault="00601083" w:rsidP="00601083">
            <w:pPr>
              <w:pStyle w:val="ENoteTableText"/>
              <w:tabs>
                <w:tab w:val="center" w:leader="dot" w:pos="2268"/>
              </w:tabs>
            </w:pPr>
            <w:r w:rsidRPr="00221890">
              <w:t>c 500.214</w:t>
            </w:r>
            <w:r w:rsidRPr="00221890">
              <w:tab/>
            </w:r>
          </w:p>
        </w:tc>
        <w:tc>
          <w:tcPr>
            <w:tcW w:w="3517" w:type="pct"/>
            <w:gridSpan w:val="2"/>
            <w:shd w:val="clear" w:color="auto" w:fill="auto"/>
          </w:tcPr>
          <w:p w14:paraId="086C07E6" w14:textId="77777777" w:rsidR="00601083" w:rsidRPr="00221890" w:rsidRDefault="00601083" w:rsidP="00601083">
            <w:pPr>
              <w:pStyle w:val="ENoteTableText"/>
            </w:pPr>
            <w:r w:rsidRPr="00221890">
              <w:t>ad F2016L00523</w:t>
            </w:r>
          </w:p>
        </w:tc>
      </w:tr>
      <w:tr w:rsidR="00601083" w:rsidRPr="00221890" w14:paraId="325CEFE1" w14:textId="77777777" w:rsidTr="002A7DC4">
        <w:trPr>
          <w:cantSplit/>
        </w:trPr>
        <w:tc>
          <w:tcPr>
            <w:tcW w:w="1483" w:type="pct"/>
            <w:gridSpan w:val="2"/>
            <w:shd w:val="clear" w:color="auto" w:fill="auto"/>
          </w:tcPr>
          <w:p w14:paraId="14AB8A45" w14:textId="77777777" w:rsidR="00601083" w:rsidRPr="00221890" w:rsidRDefault="00601083" w:rsidP="00601083">
            <w:pPr>
              <w:pStyle w:val="ENoteTableText"/>
              <w:tabs>
                <w:tab w:val="center" w:leader="dot" w:pos="2268"/>
              </w:tabs>
            </w:pPr>
            <w:r w:rsidRPr="00221890">
              <w:t>c 500.215</w:t>
            </w:r>
            <w:r w:rsidRPr="00221890">
              <w:tab/>
            </w:r>
          </w:p>
        </w:tc>
        <w:tc>
          <w:tcPr>
            <w:tcW w:w="3517" w:type="pct"/>
            <w:gridSpan w:val="2"/>
            <w:shd w:val="clear" w:color="auto" w:fill="auto"/>
          </w:tcPr>
          <w:p w14:paraId="13E4249A" w14:textId="77777777" w:rsidR="00601083" w:rsidRPr="00221890" w:rsidRDefault="00601083" w:rsidP="00601083">
            <w:pPr>
              <w:pStyle w:val="ENoteTableText"/>
            </w:pPr>
            <w:r w:rsidRPr="00221890">
              <w:t>ad F2016L00523</w:t>
            </w:r>
          </w:p>
        </w:tc>
      </w:tr>
      <w:tr w:rsidR="00601083" w:rsidRPr="00221890" w14:paraId="4BCF6C10" w14:textId="77777777" w:rsidTr="002A7DC4">
        <w:trPr>
          <w:cantSplit/>
        </w:trPr>
        <w:tc>
          <w:tcPr>
            <w:tcW w:w="1483" w:type="pct"/>
            <w:gridSpan w:val="2"/>
            <w:shd w:val="clear" w:color="auto" w:fill="auto"/>
          </w:tcPr>
          <w:p w14:paraId="326B4C9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667CD2" w14:textId="77777777" w:rsidR="00601083" w:rsidRPr="00221890" w:rsidRDefault="00601083" w:rsidP="00601083">
            <w:pPr>
              <w:pStyle w:val="ENoteTableText"/>
              <w:rPr>
                <w:u w:val="single"/>
              </w:rPr>
            </w:pPr>
            <w:r w:rsidRPr="00221890">
              <w:t>am F2017L01425 (disallowed); F2019L00551</w:t>
            </w:r>
          </w:p>
        </w:tc>
      </w:tr>
      <w:tr w:rsidR="00601083" w:rsidRPr="00221890" w14:paraId="59692008" w14:textId="77777777" w:rsidTr="002A7DC4">
        <w:trPr>
          <w:cantSplit/>
        </w:trPr>
        <w:tc>
          <w:tcPr>
            <w:tcW w:w="1483" w:type="pct"/>
            <w:gridSpan w:val="2"/>
            <w:shd w:val="clear" w:color="auto" w:fill="auto"/>
          </w:tcPr>
          <w:p w14:paraId="6F71919A" w14:textId="77777777" w:rsidR="00601083" w:rsidRPr="00221890" w:rsidRDefault="00601083" w:rsidP="00601083">
            <w:pPr>
              <w:pStyle w:val="ENoteTableText"/>
              <w:tabs>
                <w:tab w:val="center" w:leader="dot" w:pos="2268"/>
              </w:tabs>
            </w:pPr>
            <w:r w:rsidRPr="00221890">
              <w:t>c 500.216</w:t>
            </w:r>
            <w:r w:rsidRPr="00221890">
              <w:tab/>
            </w:r>
          </w:p>
        </w:tc>
        <w:tc>
          <w:tcPr>
            <w:tcW w:w="3517" w:type="pct"/>
            <w:gridSpan w:val="2"/>
            <w:shd w:val="clear" w:color="auto" w:fill="auto"/>
          </w:tcPr>
          <w:p w14:paraId="72EBC172" w14:textId="77777777" w:rsidR="00601083" w:rsidRPr="00221890" w:rsidRDefault="00601083" w:rsidP="00601083">
            <w:pPr>
              <w:pStyle w:val="ENoteTableText"/>
            </w:pPr>
            <w:r w:rsidRPr="00221890">
              <w:t>ad F2016L00523</w:t>
            </w:r>
          </w:p>
        </w:tc>
      </w:tr>
      <w:tr w:rsidR="00601083" w:rsidRPr="00221890" w14:paraId="2159604B" w14:textId="77777777" w:rsidTr="002A7DC4">
        <w:trPr>
          <w:cantSplit/>
        </w:trPr>
        <w:tc>
          <w:tcPr>
            <w:tcW w:w="1483" w:type="pct"/>
            <w:gridSpan w:val="2"/>
            <w:shd w:val="clear" w:color="auto" w:fill="auto"/>
          </w:tcPr>
          <w:p w14:paraId="30FEC938" w14:textId="77777777" w:rsidR="00601083" w:rsidRPr="00221890" w:rsidRDefault="00601083" w:rsidP="00601083">
            <w:pPr>
              <w:pStyle w:val="ENoteTableText"/>
              <w:tabs>
                <w:tab w:val="center" w:leader="dot" w:pos="2268"/>
              </w:tabs>
            </w:pPr>
            <w:r w:rsidRPr="00221890">
              <w:t>c 500.217</w:t>
            </w:r>
            <w:r w:rsidRPr="00221890">
              <w:tab/>
            </w:r>
          </w:p>
        </w:tc>
        <w:tc>
          <w:tcPr>
            <w:tcW w:w="3517" w:type="pct"/>
            <w:gridSpan w:val="2"/>
            <w:shd w:val="clear" w:color="auto" w:fill="auto"/>
          </w:tcPr>
          <w:p w14:paraId="397A3BEA" w14:textId="77777777" w:rsidR="00601083" w:rsidRPr="00221890" w:rsidRDefault="00601083" w:rsidP="00601083">
            <w:pPr>
              <w:pStyle w:val="ENoteTableText"/>
            </w:pPr>
            <w:r w:rsidRPr="00221890">
              <w:t>ad F2016L00523</w:t>
            </w:r>
          </w:p>
        </w:tc>
      </w:tr>
      <w:tr w:rsidR="00CA62F8" w:rsidRPr="00221890" w14:paraId="690A2416" w14:textId="77777777" w:rsidTr="002A7DC4">
        <w:trPr>
          <w:cantSplit/>
        </w:trPr>
        <w:tc>
          <w:tcPr>
            <w:tcW w:w="1483" w:type="pct"/>
            <w:gridSpan w:val="2"/>
            <w:shd w:val="clear" w:color="auto" w:fill="auto"/>
          </w:tcPr>
          <w:p w14:paraId="60FC0548" w14:textId="77777777" w:rsidR="00CA62F8" w:rsidRPr="00221890" w:rsidRDefault="00CA62F8" w:rsidP="00601083">
            <w:pPr>
              <w:pStyle w:val="ENoteTableText"/>
              <w:tabs>
                <w:tab w:val="center" w:leader="dot" w:pos="2268"/>
              </w:tabs>
            </w:pPr>
          </w:p>
        </w:tc>
        <w:tc>
          <w:tcPr>
            <w:tcW w:w="3517" w:type="pct"/>
            <w:gridSpan w:val="2"/>
            <w:shd w:val="clear" w:color="auto" w:fill="auto"/>
          </w:tcPr>
          <w:p w14:paraId="3F638C4C" w14:textId="4D16DB93" w:rsidR="00CA62F8" w:rsidRPr="00221890" w:rsidRDefault="00CA62F8" w:rsidP="00601083">
            <w:pPr>
              <w:pStyle w:val="ENoteTableText"/>
            </w:pPr>
            <w:r w:rsidRPr="00221890">
              <w:t>am F2022L00541</w:t>
            </w:r>
          </w:p>
        </w:tc>
      </w:tr>
      <w:tr w:rsidR="00601083" w:rsidRPr="00221890" w14:paraId="209B765A" w14:textId="77777777" w:rsidTr="002A7DC4">
        <w:trPr>
          <w:cantSplit/>
        </w:trPr>
        <w:tc>
          <w:tcPr>
            <w:tcW w:w="1483" w:type="pct"/>
            <w:gridSpan w:val="2"/>
            <w:shd w:val="clear" w:color="auto" w:fill="auto"/>
          </w:tcPr>
          <w:p w14:paraId="7CCFE061" w14:textId="77777777" w:rsidR="00601083" w:rsidRPr="00221890" w:rsidRDefault="00601083" w:rsidP="00601083">
            <w:pPr>
              <w:pStyle w:val="ENoteTableText"/>
              <w:tabs>
                <w:tab w:val="center" w:leader="dot" w:pos="2268"/>
              </w:tabs>
            </w:pPr>
            <w:r w:rsidRPr="00221890">
              <w:t>c 500.218</w:t>
            </w:r>
            <w:r w:rsidRPr="00221890">
              <w:tab/>
            </w:r>
          </w:p>
        </w:tc>
        <w:tc>
          <w:tcPr>
            <w:tcW w:w="3517" w:type="pct"/>
            <w:gridSpan w:val="2"/>
            <w:shd w:val="clear" w:color="auto" w:fill="auto"/>
          </w:tcPr>
          <w:p w14:paraId="4DDFDFD9" w14:textId="77777777" w:rsidR="00601083" w:rsidRPr="00221890" w:rsidRDefault="00601083" w:rsidP="00601083">
            <w:pPr>
              <w:pStyle w:val="ENoteTableText"/>
            </w:pPr>
            <w:r w:rsidRPr="00221890">
              <w:t>ad F2016L00523</w:t>
            </w:r>
          </w:p>
        </w:tc>
      </w:tr>
      <w:tr w:rsidR="00601083" w:rsidRPr="00221890" w14:paraId="7C8EFBEB" w14:textId="77777777" w:rsidTr="002A7DC4">
        <w:trPr>
          <w:cantSplit/>
        </w:trPr>
        <w:tc>
          <w:tcPr>
            <w:tcW w:w="1483" w:type="pct"/>
            <w:gridSpan w:val="2"/>
            <w:shd w:val="clear" w:color="auto" w:fill="auto"/>
          </w:tcPr>
          <w:p w14:paraId="07183177" w14:textId="77777777" w:rsidR="00601083" w:rsidRPr="00221890" w:rsidRDefault="00601083" w:rsidP="00601083">
            <w:pPr>
              <w:pStyle w:val="ENoteTableText"/>
              <w:tabs>
                <w:tab w:val="center" w:leader="dot" w:pos="2268"/>
              </w:tabs>
            </w:pPr>
            <w:r w:rsidRPr="00221890">
              <w:t>c 500.311</w:t>
            </w:r>
            <w:r w:rsidRPr="00221890">
              <w:tab/>
            </w:r>
          </w:p>
        </w:tc>
        <w:tc>
          <w:tcPr>
            <w:tcW w:w="3517" w:type="pct"/>
            <w:gridSpan w:val="2"/>
            <w:shd w:val="clear" w:color="auto" w:fill="auto"/>
          </w:tcPr>
          <w:p w14:paraId="462E62BE" w14:textId="77777777" w:rsidR="00601083" w:rsidRPr="00221890" w:rsidRDefault="00601083" w:rsidP="00601083">
            <w:pPr>
              <w:pStyle w:val="ENoteTableText"/>
            </w:pPr>
            <w:r w:rsidRPr="00221890">
              <w:t>ad F2016L00523</w:t>
            </w:r>
          </w:p>
        </w:tc>
      </w:tr>
      <w:tr w:rsidR="00601083" w:rsidRPr="00221890" w14:paraId="1B195C8C" w14:textId="77777777" w:rsidTr="002A7DC4">
        <w:trPr>
          <w:cantSplit/>
        </w:trPr>
        <w:tc>
          <w:tcPr>
            <w:tcW w:w="1483" w:type="pct"/>
            <w:gridSpan w:val="2"/>
            <w:shd w:val="clear" w:color="auto" w:fill="auto"/>
          </w:tcPr>
          <w:p w14:paraId="146371F7" w14:textId="77777777" w:rsidR="00601083" w:rsidRPr="00221890" w:rsidRDefault="00601083" w:rsidP="00601083">
            <w:pPr>
              <w:pStyle w:val="ENoteTableText"/>
              <w:tabs>
                <w:tab w:val="center" w:leader="dot" w:pos="2268"/>
              </w:tabs>
            </w:pPr>
            <w:r w:rsidRPr="00221890">
              <w:t>c 500.312</w:t>
            </w:r>
            <w:r w:rsidRPr="00221890">
              <w:tab/>
            </w:r>
          </w:p>
        </w:tc>
        <w:tc>
          <w:tcPr>
            <w:tcW w:w="3517" w:type="pct"/>
            <w:gridSpan w:val="2"/>
            <w:shd w:val="clear" w:color="auto" w:fill="auto"/>
          </w:tcPr>
          <w:p w14:paraId="4617D37E" w14:textId="77777777" w:rsidR="00601083" w:rsidRPr="00221890" w:rsidRDefault="00601083" w:rsidP="00601083">
            <w:pPr>
              <w:pStyle w:val="ENoteTableText"/>
            </w:pPr>
            <w:r w:rsidRPr="00221890">
              <w:t>ad F2016L00523</w:t>
            </w:r>
          </w:p>
        </w:tc>
      </w:tr>
      <w:tr w:rsidR="00601083" w:rsidRPr="00221890" w14:paraId="4AF8703E" w14:textId="77777777" w:rsidTr="002A7DC4">
        <w:trPr>
          <w:cantSplit/>
        </w:trPr>
        <w:tc>
          <w:tcPr>
            <w:tcW w:w="1483" w:type="pct"/>
            <w:gridSpan w:val="2"/>
            <w:shd w:val="clear" w:color="auto" w:fill="auto"/>
          </w:tcPr>
          <w:p w14:paraId="37001D2F" w14:textId="77777777" w:rsidR="00601083" w:rsidRPr="00221890" w:rsidRDefault="00601083" w:rsidP="00601083">
            <w:pPr>
              <w:pStyle w:val="ENoteTableText"/>
              <w:tabs>
                <w:tab w:val="center" w:leader="dot" w:pos="2268"/>
              </w:tabs>
            </w:pPr>
            <w:r w:rsidRPr="00221890">
              <w:lastRenderedPageBreak/>
              <w:t>c 500.313</w:t>
            </w:r>
            <w:r w:rsidRPr="00221890">
              <w:tab/>
            </w:r>
          </w:p>
        </w:tc>
        <w:tc>
          <w:tcPr>
            <w:tcW w:w="3517" w:type="pct"/>
            <w:gridSpan w:val="2"/>
            <w:shd w:val="clear" w:color="auto" w:fill="auto"/>
          </w:tcPr>
          <w:p w14:paraId="1A6C6201" w14:textId="77777777" w:rsidR="00601083" w:rsidRPr="00221890" w:rsidRDefault="00601083" w:rsidP="00601083">
            <w:pPr>
              <w:pStyle w:val="ENoteTableText"/>
            </w:pPr>
            <w:r w:rsidRPr="00221890">
              <w:t>ad F2016L00523</w:t>
            </w:r>
          </w:p>
        </w:tc>
      </w:tr>
      <w:tr w:rsidR="00601083" w:rsidRPr="00221890" w14:paraId="576D6D11" w14:textId="77777777" w:rsidTr="002A7DC4">
        <w:trPr>
          <w:cantSplit/>
        </w:trPr>
        <w:tc>
          <w:tcPr>
            <w:tcW w:w="1483" w:type="pct"/>
            <w:gridSpan w:val="2"/>
            <w:shd w:val="clear" w:color="auto" w:fill="auto"/>
          </w:tcPr>
          <w:p w14:paraId="37F6D6FC" w14:textId="77777777" w:rsidR="00601083" w:rsidRPr="00221890" w:rsidRDefault="00601083" w:rsidP="00601083">
            <w:pPr>
              <w:pStyle w:val="ENoteTableText"/>
              <w:tabs>
                <w:tab w:val="center" w:leader="dot" w:pos="2268"/>
              </w:tabs>
            </w:pPr>
            <w:r w:rsidRPr="00221890">
              <w:t>c 500.314</w:t>
            </w:r>
            <w:r w:rsidRPr="00221890">
              <w:tab/>
            </w:r>
          </w:p>
        </w:tc>
        <w:tc>
          <w:tcPr>
            <w:tcW w:w="3517" w:type="pct"/>
            <w:gridSpan w:val="2"/>
            <w:shd w:val="clear" w:color="auto" w:fill="auto"/>
          </w:tcPr>
          <w:p w14:paraId="13A260EF" w14:textId="77777777" w:rsidR="00601083" w:rsidRPr="00221890" w:rsidRDefault="00601083" w:rsidP="00601083">
            <w:pPr>
              <w:pStyle w:val="ENoteTableText"/>
            </w:pPr>
            <w:r w:rsidRPr="00221890">
              <w:t>ad F2016L00523</w:t>
            </w:r>
          </w:p>
        </w:tc>
      </w:tr>
      <w:tr w:rsidR="00601083" w:rsidRPr="00221890" w14:paraId="4B0400D4" w14:textId="77777777" w:rsidTr="002A7DC4">
        <w:trPr>
          <w:cantSplit/>
        </w:trPr>
        <w:tc>
          <w:tcPr>
            <w:tcW w:w="1483" w:type="pct"/>
            <w:gridSpan w:val="2"/>
            <w:shd w:val="clear" w:color="auto" w:fill="auto"/>
          </w:tcPr>
          <w:p w14:paraId="1BFE008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668B89" w14:textId="77777777" w:rsidR="00601083" w:rsidRPr="00221890" w:rsidRDefault="00601083" w:rsidP="00601083">
            <w:pPr>
              <w:pStyle w:val="ENoteTableText"/>
              <w:rPr>
                <w:u w:val="single"/>
              </w:rPr>
            </w:pPr>
            <w:r w:rsidRPr="00221890">
              <w:t>am F2017L01425 (disallowed); F2019L00551</w:t>
            </w:r>
          </w:p>
        </w:tc>
      </w:tr>
      <w:tr w:rsidR="00601083" w:rsidRPr="00221890" w14:paraId="3DC39FBA" w14:textId="77777777" w:rsidTr="002A7DC4">
        <w:trPr>
          <w:cantSplit/>
        </w:trPr>
        <w:tc>
          <w:tcPr>
            <w:tcW w:w="1483" w:type="pct"/>
            <w:gridSpan w:val="2"/>
            <w:shd w:val="clear" w:color="auto" w:fill="auto"/>
          </w:tcPr>
          <w:p w14:paraId="73A09ACE" w14:textId="77777777" w:rsidR="00601083" w:rsidRPr="00221890" w:rsidRDefault="00601083" w:rsidP="00601083">
            <w:pPr>
              <w:pStyle w:val="ENoteTableText"/>
              <w:tabs>
                <w:tab w:val="center" w:leader="dot" w:pos="2268"/>
              </w:tabs>
            </w:pPr>
            <w:r w:rsidRPr="00221890">
              <w:t>c 500.315</w:t>
            </w:r>
            <w:r w:rsidRPr="00221890">
              <w:tab/>
            </w:r>
          </w:p>
        </w:tc>
        <w:tc>
          <w:tcPr>
            <w:tcW w:w="3517" w:type="pct"/>
            <w:gridSpan w:val="2"/>
            <w:shd w:val="clear" w:color="auto" w:fill="auto"/>
          </w:tcPr>
          <w:p w14:paraId="735FD036" w14:textId="77777777" w:rsidR="00601083" w:rsidRPr="00221890" w:rsidRDefault="00601083" w:rsidP="00601083">
            <w:pPr>
              <w:pStyle w:val="ENoteTableText"/>
            </w:pPr>
            <w:r w:rsidRPr="00221890">
              <w:t>ad F2016L00523</w:t>
            </w:r>
          </w:p>
        </w:tc>
      </w:tr>
      <w:tr w:rsidR="00601083" w:rsidRPr="00221890" w14:paraId="1A4626B2" w14:textId="77777777" w:rsidTr="002A7DC4">
        <w:trPr>
          <w:cantSplit/>
        </w:trPr>
        <w:tc>
          <w:tcPr>
            <w:tcW w:w="1483" w:type="pct"/>
            <w:gridSpan w:val="2"/>
            <w:shd w:val="clear" w:color="auto" w:fill="auto"/>
          </w:tcPr>
          <w:p w14:paraId="14D38302" w14:textId="77777777" w:rsidR="00601083" w:rsidRPr="00221890" w:rsidRDefault="00601083" w:rsidP="00601083">
            <w:pPr>
              <w:pStyle w:val="ENoteTableText"/>
              <w:tabs>
                <w:tab w:val="center" w:leader="dot" w:pos="2268"/>
              </w:tabs>
            </w:pPr>
            <w:r w:rsidRPr="00221890">
              <w:t>c 500.316</w:t>
            </w:r>
            <w:r w:rsidRPr="00221890">
              <w:tab/>
            </w:r>
          </w:p>
        </w:tc>
        <w:tc>
          <w:tcPr>
            <w:tcW w:w="3517" w:type="pct"/>
            <w:gridSpan w:val="2"/>
            <w:shd w:val="clear" w:color="auto" w:fill="auto"/>
          </w:tcPr>
          <w:p w14:paraId="11558E70" w14:textId="77777777" w:rsidR="00601083" w:rsidRPr="00221890" w:rsidRDefault="00601083" w:rsidP="00601083">
            <w:pPr>
              <w:pStyle w:val="ENoteTableText"/>
            </w:pPr>
            <w:r w:rsidRPr="00221890">
              <w:t>ad F2016L00523</w:t>
            </w:r>
          </w:p>
        </w:tc>
      </w:tr>
      <w:tr w:rsidR="00601083" w:rsidRPr="00221890" w14:paraId="10083DFB" w14:textId="77777777" w:rsidTr="002A7DC4">
        <w:trPr>
          <w:cantSplit/>
        </w:trPr>
        <w:tc>
          <w:tcPr>
            <w:tcW w:w="1483" w:type="pct"/>
            <w:gridSpan w:val="2"/>
            <w:shd w:val="clear" w:color="auto" w:fill="auto"/>
          </w:tcPr>
          <w:p w14:paraId="1047437F" w14:textId="77777777" w:rsidR="00601083" w:rsidRPr="00221890" w:rsidRDefault="00601083" w:rsidP="00601083">
            <w:pPr>
              <w:pStyle w:val="ENoteTableText"/>
              <w:tabs>
                <w:tab w:val="center" w:leader="dot" w:pos="2268"/>
              </w:tabs>
            </w:pPr>
            <w:r w:rsidRPr="00221890">
              <w:t>c 500.317</w:t>
            </w:r>
            <w:r w:rsidRPr="00221890">
              <w:tab/>
            </w:r>
          </w:p>
        </w:tc>
        <w:tc>
          <w:tcPr>
            <w:tcW w:w="3517" w:type="pct"/>
            <w:gridSpan w:val="2"/>
            <w:shd w:val="clear" w:color="auto" w:fill="auto"/>
          </w:tcPr>
          <w:p w14:paraId="18F527E5" w14:textId="77777777" w:rsidR="00601083" w:rsidRPr="00221890" w:rsidRDefault="00601083" w:rsidP="00601083">
            <w:pPr>
              <w:pStyle w:val="ENoteTableText"/>
            </w:pPr>
            <w:r w:rsidRPr="00221890">
              <w:t>ad F2016L00523</w:t>
            </w:r>
          </w:p>
        </w:tc>
      </w:tr>
      <w:tr w:rsidR="00CA62F8" w:rsidRPr="00221890" w14:paraId="6A83BACC" w14:textId="77777777" w:rsidTr="002A7DC4">
        <w:trPr>
          <w:cantSplit/>
        </w:trPr>
        <w:tc>
          <w:tcPr>
            <w:tcW w:w="1483" w:type="pct"/>
            <w:gridSpan w:val="2"/>
            <w:shd w:val="clear" w:color="auto" w:fill="auto"/>
          </w:tcPr>
          <w:p w14:paraId="5FB5B30A" w14:textId="77777777" w:rsidR="00CA62F8" w:rsidRPr="00221890" w:rsidRDefault="00CA62F8" w:rsidP="00601083">
            <w:pPr>
              <w:pStyle w:val="ENoteTableText"/>
              <w:tabs>
                <w:tab w:val="center" w:leader="dot" w:pos="2268"/>
              </w:tabs>
            </w:pPr>
          </w:p>
        </w:tc>
        <w:tc>
          <w:tcPr>
            <w:tcW w:w="3517" w:type="pct"/>
            <w:gridSpan w:val="2"/>
            <w:shd w:val="clear" w:color="auto" w:fill="auto"/>
          </w:tcPr>
          <w:p w14:paraId="58A26EDB" w14:textId="224B9FB6" w:rsidR="00CA62F8" w:rsidRPr="00221890" w:rsidRDefault="00CA62F8" w:rsidP="00601083">
            <w:pPr>
              <w:pStyle w:val="ENoteTableText"/>
            </w:pPr>
            <w:r w:rsidRPr="00221890">
              <w:t>am F2022L00541</w:t>
            </w:r>
          </w:p>
        </w:tc>
      </w:tr>
      <w:tr w:rsidR="00601083" w:rsidRPr="00221890" w14:paraId="4F7498AB" w14:textId="77777777" w:rsidTr="002A7DC4">
        <w:trPr>
          <w:cantSplit/>
        </w:trPr>
        <w:tc>
          <w:tcPr>
            <w:tcW w:w="1483" w:type="pct"/>
            <w:gridSpan w:val="2"/>
            <w:shd w:val="clear" w:color="auto" w:fill="auto"/>
          </w:tcPr>
          <w:p w14:paraId="273E8C18" w14:textId="77777777" w:rsidR="00601083" w:rsidRPr="00221890" w:rsidRDefault="00601083" w:rsidP="00601083">
            <w:pPr>
              <w:pStyle w:val="ENoteTableText"/>
              <w:tabs>
                <w:tab w:val="center" w:leader="dot" w:pos="2268"/>
              </w:tabs>
            </w:pPr>
            <w:r w:rsidRPr="00221890">
              <w:t>c 500.318</w:t>
            </w:r>
            <w:r w:rsidRPr="00221890">
              <w:tab/>
            </w:r>
          </w:p>
        </w:tc>
        <w:tc>
          <w:tcPr>
            <w:tcW w:w="3517" w:type="pct"/>
            <w:gridSpan w:val="2"/>
            <w:shd w:val="clear" w:color="auto" w:fill="auto"/>
          </w:tcPr>
          <w:p w14:paraId="25913A41" w14:textId="77777777" w:rsidR="00601083" w:rsidRPr="00221890" w:rsidRDefault="00601083" w:rsidP="00601083">
            <w:pPr>
              <w:pStyle w:val="ENoteTableText"/>
            </w:pPr>
            <w:r w:rsidRPr="00221890">
              <w:t>ad F2016L00523</w:t>
            </w:r>
          </w:p>
        </w:tc>
      </w:tr>
      <w:tr w:rsidR="00601083" w:rsidRPr="00221890" w14:paraId="3FACFD72" w14:textId="77777777" w:rsidTr="002A7DC4">
        <w:trPr>
          <w:cantSplit/>
        </w:trPr>
        <w:tc>
          <w:tcPr>
            <w:tcW w:w="1483" w:type="pct"/>
            <w:gridSpan w:val="2"/>
            <w:shd w:val="clear" w:color="auto" w:fill="auto"/>
          </w:tcPr>
          <w:p w14:paraId="4711B5C8" w14:textId="77777777" w:rsidR="00601083" w:rsidRPr="00221890" w:rsidRDefault="00601083" w:rsidP="00601083">
            <w:pPr>
              <w:pStyle w:val="ENoteTableText"/>
              <w:tabs>
                <w:tab w:val="center" w:leader="dot" w:pos="2268"/>
              </w:tabs>
            </w:pPr>
            <w:r w:rsidRPr="00221890">
              <w:t>c 500.411</w:t>
            </w:r>
            <w:r w:rsidRPr="00221890">
              <w:tab/>
            </w:r>
          </w:p>
        </w:tc>
        <w:tc>
          <w:tcPr>
            <w:tcW w:w="3517" w:type="pct"/>
            <w:gridSpan w:val="2"/>
            <w:shd w:val="clear" w:color="auto" w:fill="auto"/>
          </w:tcPr>
          <w:p w14:paraId="0D779572" w14:textId="77777777" w:rsidR="00601083" w:rsidRPr="00221890" w:rsidRDefault="00601083" w:rsidP="00601083">
            <w:pPr>
              <w:pStyle w:val="ENoteTableText"/>
            </w:pPr>
            <w:r w:rsidRPr="00221890">
              <w:t>ad F2016L00523</w:t>
            </w:r>
          </w:p>
        </w:tc>
      </w:tr>
      <w:tr w:rsidR="00601083" w:rsidRPr="00221890" w14:paraId="7F01B1F9" w14:textId="77777777" w:rsidTr="002A7DC4">
        <w:trPr>
          <w:cantSplit/>
        </w:trPr>
        <w:tc>
          <w:tcPr>
            <w:tcW w:w="1483" w:type="pct"/>
            <w:gridSpan w:val="2"/>
            <w:shd w:val="clear" w:color="auto" w:fill="auto"/>
          </w:tcPr>
          <w:p w14:paraId="6A83DFBE" w14:textId="77777777" w:rsidR="00601083" w:rsidRPr="00221890" w:rsidRDefault="00601083" w:rsidP="00601083">
            <w:pPr>
              <w:pStyle w:val="ENoteTableText"/>
              <w:tabs>
                <w:tab w:val="center" w:leader="dot" w:pos="2268"/>
              </w:tabs>
            </w:pPr>
            <w:r w:rsidRPr="00221890">
              <w:t>c 500.511</w:t>
            </w:r>
            <w:r w:rsidRPr="00221890">
              <w:tab/>
            </w:r>
          </w:p>
        </w:tc>
        <w:tc>
          <w:tcPr>
            <w:tcW w:w="3517" w:type="pct"/>
            <w:gridSpan w:val="2"/>
            <w:shd w:val="clear" w:color="auto" w:fill="auto"/>
          </w:tcPr>
          <w:p w14:paraId="602B7A5A" w14:textId="77777777" w:rsidR="00601083" w:rsidRPr="00221890" w:rsidRDefault="00601083" w:rsidP="00601083">
            <w:pPr>
              <w:pStyle w:val="ENoteTableText"/>
            </w:pPr>
            <w:r w:rsidRPr="00221890">
              <w:t>ad F2016L00523</w:t>
            </w:r>
          </w:p>
        </w:tc>
      </w:tr>
      <w:tr w:rsidR="00601083" w:rsidRPr="00221890" w14:paraId="115B07E7" w14:textId="77777777" w:rsidTr="002A7DC4">
        <w:trPr>
          <w:cantSplit/>
        </w:trPr>
        <w:tc>
          <w:tcPr>
            <w:tcW w:w="1483" w:type="pct"/>
            <w:gridSpan w:val="2"/>
            <w:shd w:val="clear" w:color="auto" w:fill="auto"/>
          </w:tcPr>
          <w:p w14:paraId="7F159125" w14:textId="77777777" w:rsidR="00601083" w:rsidRPr="00221890" w:rsidRDefault="00601083" w:rsidP="00601083">
            <w:pPr>
              <w:pStyle w:val="ENoteTableText"/>
              <w:tabs>
                <w:tab w:val="center" w:leader="dot" w:pos="2268"/>
              </w:tabs>
            </w:pPr>
            <w:r w:rsidRPr="00221890">
              <w:t>c 500.611</w:t>
            </w:r>
            <w:r w:rsidRPr="00221890">
              <w:tab/>
            </w:r>
          </w:p>
        </w:tc>
        <w:tc>
          <w:tcPr>
            <w:tcW w:w="3517" w:type="pct"/>
            <w:gridSpan w:val="2"/>
            <w:shd w:val="clear" w:color="auto" w:fill="auto"/>
          </w:tcPr>
          <w:p w14:paraId="796E23A9" w14:textId="77777777" w:rsidR="00601083" w:rsidRPr="00221890" w:rsidRDefault="00601083" w:rsidP="00601083">
            <w:pPr>
              <w:pStyle w:val="ENoteTableText"/>
            </w:pPr>
            <w:r w:rsidRPr="00221890">
              <w:t>ad F2016L00523</w:t>
            </w:r>
          </w:p>
        </w:tc>
      </w:tr>
      <w:tr w:rsidR="00601083" w:rsidRPr="00221890" w14:paraId="2CE21B55" w14:textId="77777777" w:rsidTr="002A7DC4">
        <w:trPr>
          <w:cantSplit/>
        </w:trPr>
        <w:tc>
          <w:tcPr>
            <w:tcW w:w="1483" w:type="pct"/>
            <w:gridSpan w:val="2"/>
            <w:shd w:val="clear" w:color="auto" w:fill="auto"/>
          </w:tcPr>
          <w:p w14:paraId="6C4AE5F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65CFD0" w14:textId="577DC721" w:rsidR="00601083" w:rsidRPr="00221890" w:rsidRDefault="00601083" w:rsidP="00601083">
            <w:pPr>
              <w:pStyle w:val="ENoteTableText"/>
            </w:pPr>
            <w:r w:rsidRPr="00221890">
              <w:t>am F2017L01425 (disallowed)</w:t>
            </w:r>
            <w:r w:rsidR="00CA62F8" w:rsidRPr="00221890">
              <w:t>; F2022L00541</w:t>
            </w:r>
            <w:r w:rsidR="0041141D" w:rsidRPr="00221890">
              <w:t>; F2022L00866</w:t>
            </w:r>
          </w:p>
        </w:tc>
      </w:tr>
      <w:tr w:rsidR="00601083" w:rsidRPr="00221890" w14:paraId="43E43F03" w14:textId="77777777" w:rsidTr="002A7DC4">
        <w:trPr>
          <w:cantSplit/>
        </w:trPr>
        <w:tc>
          <w:tcPr>
            <w:tcW w:w="1483" w:type="pct"/>
            <w:gridSpan w:val="2"/>
            <w:shd w:val="clear" w:color="auto" w:fill="auto"/>
          </w:tcPr>
          <w:p w14:paraId="793F4B44" w14:textId="77777777" w:rsidR="00601083" w:rsidRPr="00221890" w:rsidRDefault="00601083" w:rsidP="00601083">
            <w:pPr>
              <w:pStyle w:val="ENoteTableText"/>
              <w:tabs>
                <w:tab w:val="center" w:leader="dot" w:pos="2268"/>
              </w:tabs>
            </w:pPr>
            <w:r w:rsidRPr="00221890">
              <w:t>c 500.612</w:t>
            </w:r>
            <w:r w:rsidRPr="00221890">
              <w:tab/>
            </w:r>
          </w:p>
        </w:tc>
        <w:tc>
          <w:tcPr>
            <w:tcW w:w="3517" w:type="pct"/>
            <w:gridSpan w:val="2"/>
            <w:shd w:val="clear" w:color="auto" w:fill="auto"/>
          </w:tcPr>
          <w:p w14:paraId="0C37632C" w14:textId="77777777" w:rsidR="00601083" w:rsidRPr="00221890" w:rsidRDefault="00601083" w:rsidP="00601083">
            <w:pPr>
              <w:pStyle w:val="ENoteTableText"/>
            </w:pPr>
            <w:r w:rsidRPr="00221890">
              <w:t>ad F2016L00523</w:t>
            </w:r>
          </w:p>
        </w:tc>
      </w:tr>
      <w:tr w:rsidR="00601083" w:rsidRPr="00221890" w14:paraId="351A4E94" w14:textId="77777777" w:rsidTr="002A7DC4">
        <w:trPr>
          <w:cantSplit/>
        </w:trPr>
        <w:tc>
          <w:tcPr>
            <w:tcW w:w="1483" w:type="pct"/>
            <w:gridSpan w:val="2"/>
            <w:shd w:val="clear" w:color="auto" w:fill="auto"/>
          </w:tcPr>
          <w:p w14:paraId="2652407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80D28D" w14:textId="2C79E368" w:rsidR="00601083" w:rsidRPr="00221890" w:rsidRDefault="00601083" w:rsidP="00601083">
            <w:pPr>
              <w:pStyle w:val="ENoteTableText"/>
            </w:pPr>
            <w:r w:rsidRPr="00221890">
              <w:t>am F2017L01425 (disallowed)</w:t>
            </w:r>
            <w:r w:rsidR="00CA62F8" w:rsidRPr="00221890">
              <w:t>; F2022L00541</w:t>
            </w:r>
            <w:r w:rsidR="0041141D" w:rsidRPr="00221890">
              <w:t>; F2022L00866</w:t>
            </w:r>
          </w:p>
        </w:tc>
      </w:tr>
      <w:tr w:rsidR="00601083" w:rsidRPr="00221890" w14:paraId="34B0DEAA" w14:textId="77777777" w:rsidTr="002A7DC4">
        <w:trPr>
          <w:cantSplit/>
        </w:trPr>
        <w:tc>
          <w:tcPr>
            <w:tcW w:w="1483" w:type="pct"/>
            <w:gridSpan w:val="2"/>
            <w:shd w:val="clear" w:color="auto" w:fill="auto"/>
          </w:tcPr>
          <w:p w14:paraId="4D45580F" w14:textId="77777777" w:rsidR="00601083" w:rsidRPr="00221890" w:rsidRDefault="00601083" w:rsidP="00601083">
            <w:pPr>
              <w:pStyle w:val="ENoteTableText"/>
              <w:tabs>
                <w:tab w:val="center" w:leader="dot" w:pos="2268"/>
              </w:tabs>
            </w:pPr>
            <w:r w:rsidRPr="00221890">
              <w:t>Part 560</w:t>
            </w:r>
            <w:r w:rsidRPr="00221890">
              <w:tab/>
            </w:r>
          </w:p>
        </w:tc>
        <w:tc>
          <w:tcPr>
            <w:tcW w:w="3517" w:type="pct"/>
            <w:gridSpan w:val="2"/>
            <w:shd w:val="clear" w:color="auto" w:fill="auto"/>
          </w:tcPr>
          <w:p w14:paraId="78501E8C" w14:textId="77777777" w:rsidR="00601083" w:rsidRPr="00221890" w:rsidRDefault="00601083" w:rsidP="00601083">
            <w:pPr>
              <w:pStyle w:val="ENoteTableText"/>
            </w:pPr>
            <w:r w:rsidRPr="00221890">
              <w:t>rep. 2001 No. 162</w:t>
            </w:r>
          </w:p>
        </w:tc>
      </w:tr>
      <w:tr w:rsidR="00601083" w:rsidRPr="00221890" w14:paraId="52628451" w14:textId="77777777" w:rsidTr="002A7DC4">
        <w:trPr>
          <w:cantSplit/>
        </w:trPr>
        <w:tc>
          <w:tcPr>
            <w:tcW w:w="1483" w:type="pct"/>
            <w:gridSpan w:val="2"/>
            <w:shd w:val="clear" w:color="auto" w:fill="auto"/>
          </w:tcPr>
          <w:p w14:paraId="005AF8B4" w14:textId="77777777" w:rsidR="00601083" w:rsidRPr="00221890" w:rsidRDefault="00601083" w:rsidP="00601083">
            <w:pPr>
              <w:pStyle w:val="ENoteTableText"/>
              <w:tabs>
                <w:tab w:val="center" w:leader="dot" w:pos="2268"/>
              </w:tabs>
            </w:pPr>
            <w:r w:rsidRPr="00221890">
              <w:t>c. 560.111</w:t>
            </w:r>
            <w:r w:rsidRPr="00221890">
              <w:tab/>
            </w:r>
          </w:p>
        </w:tc>
        <w:tc>
          <w:tcPr>
            <w:tcW w:w="3517" w:type="pct"/>
            <w:gridSpan w:val="2"/>
            <w:shd w:val="clear" w:color="auto" w:fill="auto"/>
          </w:tcPr>
          <w:p w14:paraId="3D03B5CE" w14:textId="77777777" w:rsidR="00601083" w:rsidRPr="00221890" w:rsidRDefault="00601083" w:rsidP="00601083">
            <w:pPr>
              <w:pStyle w:val="ENoteTableText"/>
            </w:pPr>
            <w:r w:rsidRPr="00221890">
              <w:t>rep. 2001 No. 162</w:t>
            </w:r>
          </w:p>
        </w:tc>
      </w:tr>
      <w:tr w:rsidR="00601083" w:rsidRPr="00221890" w14:paraId="4FE3ABC7" w14:textId="77777777" w:rsidTr="002A7DC4">
        <w:trPr>
          <w:cantSplit/>
        </w:trPr>
        <w:tc>
          <w:tcPr>
            <w:tcW w:w="1483" w:type="pct"/>
            <w:gridSpan w:val="2"/>
            <w:shd w:val="clear" w:color="auto" w:fill="auto"/>
          </w:tcPr>
          <w:p w14:paraId="287AEF8B" w14:textId="77777777" w:rsidR="00601083" w:rsidRPr="00221890" w:rsidRDefault="00601083" w:rsidP="00601083">
            <w:pPr>
              <w:pStyle w:val="ENoteTableText"/>
              <w:tabs>
                <w:tab w:val="center" w:leader="dot" w:pos="2268"/>
              </w:tabs>
            </w:pPr>
            <w:r w:rsidRPr="00221890">
              <w:t>c. 560.112</w:t>
            </w:r>
            <w:r w:rsidRPr="00221890">
              <w:tab/>
            </w:r>
          </w:p>
        </w:tc>
        <w:tc>
          <w:tcPr>
            <w:tcW w:w="3517" w:type="pct"/>
            <w:gridSpan w:val="2"/>
            <w:shd w:val="clear" w:color="auto" w:fill="auto"/>
          </w:tcPr>
          <w:p w14:paraId="0F44725A" w14:textId="77777777" w:rsidR="00601083" w:rsidRPr="00221890" w:rsidRDefault="00601083" w:rsidP="00601083">
            <w:pPr>
              <w:pStyle w:val="ENoteTableText"/>
            </w:pPr>
            <w:r w:rsidRPr="00221890">
              <w:t>am. 1999 No. 81</w:t>
            </w:r>
          </w:p>
        </w:tc>
      </w:tr>
      <w:tr w:rsidR="00601083" w:rsidRPr="00221890" w14:paraId="5F633E1C" w14:textId="77777777" w:rsidTr="002A7DC4">
        <w:trPr>
          <w:cantSplit/>
        </w:trPr>
        <w:tc>
          <w:tcPr>
            <w:tcW w:w="1483" w:type="pct"/>
            <w:gridSpan w:val="2"/>
            <w:shd w:val="clear" w:color="auto" w:fill="auto"/>
          </w:tcPr>
          <w:p w14:paraId="6C41DD43" w14:textId="77777777" w:rsidR="00601083" w:rsidRPr="00221890" w:rsidRDefault="00601083" w:rsidP="00601083">
            <w:pPr>
              <w:pStyle w:val="ENoteTableText"/>
            </w:pPr>
          </w:p>
        </w:tc>
        <w:tc>
          <w:tcPr>
            <w:tcW w:w="3517" w:type="pct"/>
            <w:gridSpan w:val="2"/>
            <w:shd w:val="clear" w:color="auto" w:fill="auto"/>
          </w:tcPr>
          <w:p w14:paraId="35D249BA" w14:textId="77777777" w:rsidR="00601083" w:rsidRPr="00221890" w:rsidRDefault="00601083" w:rsidP="00601083">
            <w:pPr>
              <w:pStyle w:val="ENoteTableText"/>
            </w:pPr>
            <w:r w:rsidRPr="00221890">
              <w:t>rep. 2001 No. 162</w:t>
            </w:r>
          </w:p>
        </w:tc>
      </w:tr>
      <w:tr w:rsidR="00601083" w:rsidRPr="00221890" w14:paraId="0B393AEB" w14:textId="77777777" w:rsidTr="002A7DC4">
        <w:trPr>
          <w:cantSplit/>
        </w:trPr>
        <w:tc>
          <w:tcPr>
            <w:tcW w:w="1483" w:type="pct"/>
            <w:gridSpan w:val="2"/>
            <w:shd w:val="clear" w:color="auto" w:fill="auto"/>
          </w:tcPr>
          <w:p w14:paraId="7D529455" w14:textId="77777777" w:rsidR="00601083" w:rsidRPr="00221890" w:rsidRDefault="00601083" w:rsidP="00601083">
            <w:pPr>
              <w:pStyle w:val="ENoteTableText"/>
              <w:tabs>
                <w:tab w:val="center" w:leader="dot" w:pos="2268"/>
              </w:tabs>
            </w:pPr>
            <w:r w:rsidRPr="00221890">
              <w:t>c. 560.211</w:t>
            </w:r>
            <w:r w:rsidRPr="00221890">
              <w:tab/>
            </w:r>
          </w:p>
        </w:tc>
        <w:tc>
          <w:tcPr>
            <w:tcW w:w="3517" w:type="pct"/>
            <w:gridSpan w:val="2"/>
            <w:shd w:val="clear" w:color="auto" w:fill="auto"/>
          </w:tcPr>
          <w:p w14:paraId="64116AC0" w14:textId="77777777" w:rsidR="00601083" w:rsidRPr="00221890" w:rsidRDefault="00601083" w:rsidP="00601083">
            <w:pPr>
              <w:pStyle w:val="ENoteTableText"/>
            </w:pPr>
            <w:r w:rsidRPr="00221890">
              <w:t>am. 1999 No. 81</w:t>
            </w:r>
          </w:p>
        </w:tc>
      </w:tr>
      <w:tr w:rsidR="00601083" w:rsidRPr="00221890" w14:paraId="4EBFC015" w14:textId="77777777" w:rsidTr="002A7DC4">
        <w:trPr>
          <w:cantSplit/>
        </w:trPr>
        <w:tc>
          <w:tcPr>
            <w:tcW w:w="1483" w:type="pct"/>
            <w:gridSpan w:val="2"/>
            <w:shd w:val="clear" w:color="auto" w:fill="auto"/>
          </w:tcPr>
          <w:p w14:paraId="2D9603D1" w14:textId="77777777" w:rsidR="00601083" w:rsidRPr="00221890" w:rsidRDefault="00601083" w:rsidP="00601083">
            <w:pPr>
              <w:pStyle w:val="ENoteTableText"/>
            </w:pPr>
          </w:p>
        </w:tc>
        <w:tc>
          <w:tcPr>
            <w:tcW w:w="3517" w:type="pct"/>
            <w:gridSpan w:val="2"/>
            <w:shd w:val="clear" w:color="auto" w:fill="auto"/>
          </w:tcPr>
          <w:p w14:paraId="6F1D3679" w14:textId="77777777" w:rsidR="00601083" w:rsidRPr="00221890" w:rsidRDefault="00601083" w:rsidP="00601083">
            <w:pPr>
              <w:pStyle w:val="ENoteTableText"/>
            </w:pPr>
            <w:r w:rsidRPr="00221890">
              <w:t>rep. 2001 No. 162</w:t>
            </w:r>
          </w:p>
        </w:tc>
      </w:tr>
      <w:tr w:rsidR="00601083" w:rsidRPr="00221890" w14:paraId="551787FB" w14:textId="77777777" w:rsidTr="002A7DC4">
        <w:trPr>
          <w:cantSplit/>
        </w:trPr>
        <w:tc>
          <w:tcPr>
            <w:tcW w:w="1483" w:type="pct"/>
            <w:gridSpan w:val="2"/>
            <w:shd w:val="clear" w:color="auto" w:fill="auto"/>
          </w:tcPr>
          <w:p w14:paraId="2D38D6D9" w14:textId="77777777" w:rsidR="00601083" w:rsidRPr="00221890" w:rsidRDefault="00601083" w:rsidP="00601083">
            <w:pPr>
              <w:pStyle w:val="ENoteTableText"/>
              <w:tabs>
                <w:tab w:val="center" w:leader="dot" w:pos="2268"/>
              </w:tabs>
            </w:pPr>
            <w:r w:rsidRPr="00221890">
              <w:t>c. 560.212</w:t>
            </w:r>
            <w:r w:rsidRPr="00221890">
              <w:tab/>
            </w:r>
          </w:p>
        </w:tc>
        <w:tc>
          <w:tcPr>
            <w:tcW w:w="3517" w:type="pct"/>
            <w:gridSpan w:val="2"/>
            <w:shd w:val="clear" w:color="auto" w:fill="auto"/>
          </w:tcPr>
          <w:p w14:paraId="789707EA" w14:textId="77777777" w:rsidR="00601083" w:rsidRPr="00221890" w:rsidRDefault="00601083" w:rsidP="00601083">
            <w:pPr>
              <w:pStyle w:val="ENoteTableText"/>
            </w:pPr>
            <w:r w:rsidRPr="00221890">
              <w:t>am. 1995 No. 268; 1996 Nos. 75 and 76; 1998 No. 305; 1999 Nos. 81 and 220</w:t>
            </w:r>
          </w:p>
        </w:tc>
      </w:tr>
      <w:tr w:rsidR="00601083" w:rsidRPr="00221890" w14:paraId="2DF94BCD" w14:textId="77777777" w:rsidTr="002A7DC4">
        <w:trPr>
          <w:cantSplit/>
        </w:trPr>
        <w:tc>
          <w:tcPr>
            <w:tcW w:w="1483" w:type="pct"/>
            <w:gridSpan w:val="2"/>
            <w:shd w:val="clear" w:color="auto" w:fill="auto"/>
          </w:tcPr>
          <w:p w14:paraId="02C87849" w14:textId="77777777" w:rsidR="00601083" w:rsidRPr="00221890" w:rsidRDefault="00601083" w:rsidP="00601083">
            <w:pPr>
              <w:pStyle w:val="ENoteTableText"/>
            </w:pPr>
          </w:p>
        </w:tc>
        <w:tc>
          <w:tcPr>
            <w:tcW w:w="3517" w:type="pct"/>
            <w:gridSpan w:val="2"/>
            <w:shd w:val="clear" w:color="auto" w:fill="auto"/>
          </w:tcPr>
          <w:p w14:paraId="5FBB42AA" w14:textId="77777777" w:rsidR="00601083" w:rsidRPr="00221890" w:rsidRDefault="00601083" w:rsidP="00601083">
            <w:pPr>
              <w:pStyle w:val="ENoteTableText"/>
            </w:pPr>
            <w:r w:rsidRPr="00221890">
              <w:t>rep. 2001 No. 162</w:t>
            </w:r>
          </w:p>
        </w:tc>
      </w:tr>
      <w:tr w:rsidR="00601083" w:rsidRPr="00221890" w14:paraId="110FBF29" w14:textId="77777777" w:rsidTr="002A7DC4">
        <w:trPr>
          <w:cantSplit/>
        </w:trPr>
        <w:tc>
          <w:tcPr>
            <w:tcW w:w="1483" w:type="pct"/>
            <w:gridSpan w:val="2"/>
            <w:shd w:val="clear" w:color="auto" w:fill="auto"/>
          </w:tcPr>
          <w:p w14:paraId="4FDDD25C" w14:textId="77777777" w:rsidR="00601083" w:rsidRPr="00221890" w:rsidRDefault="00601083" w:rsidP="00601083">
            <w:pPr>
              <w:pStyle w:val="ENoteTableText"/>
              <w:tabs>
                <w:tab w:val="center" w:leader="dot" w:pos="2268"/>
              </w:tabs>
            </w:pPr>
            <w:r w:rsidRPr="00221890">
              <w:t>c. 560.213</w:t>
            </w:r>
            <w:r w:rsidRPr="00221890">
              <w:tab/>
            </w:r>
          </w:p>
        </w:tc>
        <w:tc>
          <w:tcPr>
            <w:tcW w:w="3517" w:type="pct"/>
            <w:gridSpan w:val="2"/>
            <w:shd w:val="clear" w:color="auto" w:fill="auto"/>
          </w:tcPr>
          <w:p w14:paraId="0BDBF9ED" w14:textId="77777777" w:rsidR="00601083" w:rsidRPr="00221890" w:rsidRDefault="00601083" w:rsidP="00601083">
            <w:pPr>
              <w:pStyle w:val="ENoteTableText"/>
            </w:pPr>
            <w:r w:rsidRPr="00221890">
              <w:t>rep. 2001 No. 162</w:t>
            </w:r>
          </w:p>
        </w:tc>
      </w:tr>
      <w:tr w:rsidR="00601083" w:rsidRPr="00221890" w14:paraId="3D6524C2" w14:textId="77777777" w:rsidTr="002A7DC4">
        <w:trPr>
          <w:cantSplit/>
        </w:trPr>
        <w:tc>
          <w:tcPr>
            <w:tcW w:w="1483" w:type="pct"/>
            <w:gridSpan w:val="2"/>
            <w:shd w:val="clear" w:color="auto" w:fill="auto"/>
          </w:tcPr>
          <w:p w14:paraId="24253501" w14:textId="77777777" w:rsidR="00601083" w:rsidRPr="00221890" w:rsidRDefault="00601083" w:rsidP="00601083">
            <w:pPr>
              <w:pStyle w:val="ENoteTableText"/>
              <w:tabs>
                <w:tab w:val="center" w:leader="dot" w:pos="2268"/>
              </w:tabs>
            </w:pPr>
            <w:r w:rsidRPr="00221890">
              <w:t>c. 560.220</w:t>
            </w:r>
            <w:r w:rsidRPr="00221890">
              <w:tab/>
            </w:r>
          </w:p>
        </w:tc>
        <w:tc>
          <w:tcPr>
            <w:tcW w:w="3517" w:type="pct"/>
            <w:gridSpan w:val="2"/>
            <w:shd w:val="clear" w:color="auto" w:fill="auto"/>
          </w:tcPr>
          <w:p w14:paraId="426F282D" w14:textId="77777777" w:rsidR="00601083" w:rsidRPr="00221890" w:rsidRDefault="00601083" w:rsidP="00601083">
            <w:pPr>
              <w:pStyle w:val="ENoteTableText"/>
            </w:pPr>
            <w:r w:rsidRPr="00221890">
              <w:t>ad. 1998 No. 305</w:t>
            </w:r>
          </w:p>
        </w:tc>
      </w:tr>
      <w:tr w:rsidR="00601083" w:rsidRPr="00221890" w14:paraId="1B0B790F" w14:textId="77777777" w:rsidTr="002A7DC4">
        <w:trPr>
          <w:cantSplit/>
        </w:trPr>
        <w:tc>
          <w:tcPr>
            <w:tcW w:w="1483" w:type="pct"/>
            <w:gridSpan w:val="2"/>
            <w:shd w:val="clear" w:color="auto" w:fill="auto"/>
          </w:tcPr>
          <w:p w14:paraId="6C3FFB38" w14:textId="77777777" w:rsidR="00601083" w:rsidRPr="00221890" w:rsidRDefault="00601083" w:rsidP="00601083">
            <w:pPr>
              <w:pStyle w:val="ENoteTableText"/>
            </w:pPr>
          </w:p>
        </w:tc>
        <w:tc>
          <w:tcPr>
            <w:tcW w:w="3517" w:type="pct"/>
            <w:gridSpan w:val="2"/>
            <w:shd w:val="clear" w:color="auto" w:fill="auto"/>
          </w:tcPr>
          <w:p w14:paraId="6D957DE4" w14:textId="77777777" w:rsidR="00601083" w:rsidRPr="00221890" w:rsidRDefault="00601083" w:rsidP="00601083">
            <w:pPr>
              <w:pStyle w:val="ENoteTableText"/>
            </w:pPr>
            <w:r w:rsidRPr="00221890">
              <w:t>rep. 2001 No. 162</w:t>
            </w:r>
          </w:p>
        </w:tc>
      </w:tr>
      <w:tr w:rsidR="00601083" w:rsidRPr="00221890" w14:paraId="169B00A7" w14:textId="77777777" w:rsidTr="002A7DC4">
        <w:trPr>
          <w:cantSplit/>
        </w:trPr>
        <w:tc>
          <w:tcPr>
            <w:tcW w:w="1483" w:type="pct"/>
            <w:gridSpan w:val="2"/>
            <w:shd w:val="clear" w:color="auto" w:fill="auto"/>
          </w:tcPr>
          <w:p w14:paraId="222FF736" w14:textId="77777777" w:rsidR="00601083" w:rsidRPr="00221890" w:rsidRDefault="00601083" w:rsidP="00601083">
            <w:pPr>
              <w:pStyle w:val="ENoteTableText"/>
              <w:tabs>
                <w:tab w:val="center" w:leader="dot" w:pos="2268"/>
              </w:tabs>
            </w:pPr>
            <w:r w:rsidRPr="00221890">
              <w:t>c. 560.221</w:t>
            </w:r>
            <w:r w:rsidRPr="00221890">
              <w:tab/>
            </w:r>
          </w:p>
        </w:tc>
        <w:tc>
          <w:tcPr>
            <w:tcW w:w="3517" w:type="pct"/>
            <w:gridSpan w:val="2"/>
            <w:shd w:val="clear" w:color="auto" w:fill="auto"/>
          </w:tcPr>
          <w:p w14:paraId="252BA664" w14:textId="77777777" w:rsidR="00601083" w:rsidRPr="00221890" w:rsidRDefault="00601083" w:rsidP="00601083">
            <w:pPr>
              <w:pStyle w:val="ENoteTableText"/>
            </w:pPr>
            <w:r w:rsidRPr="00221890">
              <w:t>rep. 2001 No. 162</w:t>
            </w:r>
          </w:p>
        </w:tc>
      </w:tr>
      <w:tr w:rsidR="00601083" w:rsidRPr="00221890" w14:paraId="339B0854" w14:textId="77777777" w:rsidTr="002A7DC4">
        <w:trPr>
          <w:cantSplit/>
        </w:trPr>
        <w:tc>
          <w:tcPr>
            <w:tcW w:w="1483" w:type="pct"/>
            <w:gridSpan w:val="2"/>
            <w:shd w:val="clear" w:color="auto" w:fill="auto"/>
          </w:tcPr>
          <w:p w14:paraId="5374D498" w14:textId="77777777" w:rsidR="00601083" w:rsidRPr="00221890" w:rsidRDefault="00601083" w:rsidP="00601083">
            <w:pPr>
              <w:pStyle w:val="ENoteTableText"/>
              <w:tabs>
                <w:tab w:val="center" w:leader="dot" w:pos="2268"/>
              </w:tabs>
            </w:pPr>
            <w:r w:rsidRPr="00221890">
              <w:t>c. 560.222</w:t>
            </w:r>
            <w:r w:rsidRPr="00221890">
              <w:tab/>
            </w:r>
          </w:p>
        </w:tc>
        <w:tc>
          <w:tcPr>
            <w:tcW w:w="3517" w:type="pct"/>
            <w:gridSpan w:val="2"/>
            <w:shd w:val="clear" w:color="auto" w:fill="auto"/>
          </w:tcPr>
          <w:p w14:paraId="440CA176" w14:textId="77777777" w:rsidR="00601083" w:rsidRPr="00221890" w:rsidRDefault="00601083" w:rsidP="00601083">
            <w:pPr>
              <w:pStyle w:val="ENoteTableText"/>
            </w:pPr>
            <w:r w:rsidRPr="00221890">
              <w:t>am. 1995 No. 268; 1999 Nos. 8 and 81; 2000 No. 259</w:t>
            </w:r>
          </w:p>
        </w:tc>
      </w:tr>
      <w:tr w:rsidR="00601083" w:rsidRPr="00221890" w14:paraId="1847B73C" w14:textId="77777777" w:rsidTr="002A7DC4">
        <w:trPr>
          <w:cantSplit/>
        </w:trPr>
        <w:tc>
          <w:tcPr>
            <w:tcW w:w="1483" w:type="pct"/>
            <w:gridSpan w:val="2"/>
            <w:shd w:val="clear" w:color="auto" w:fill="auto"/>
          </w:tcPr>
          <w:p w14:paraId="5D9B5DE6" w14:textId="77777777" w:rsidR="00601083" w:rsidRPr="00221890" w:rsidRDefault="00601083" w:rsidP="00601083">
            <w:pPr>
              <w:pStyle w:val="ENoteTableText"/>
            </w:pPr>
          </w:p>
        </w:tc>
        <w:tc>
          <w:tcPr>
            <w:tcW w:w="3517" w:type="pct"/>
            <w:gridSpan w:val="2"/>
            <w:shd w:val="clear" w:color="auto" w:fill="auto"/>
          </w:tcPr>
          <w:p w14:paraId="2C6E2329" w14:textId="77777777" w:rsidR="00601083" w:rsidRPr="00221890" w:rsidRDefault="00601083" w:rsidP="00601083">
            <w:pPr>
              <w:pStyle w:val="ENoteTableText"/>
            </w:pPr>
            <w:r w:rsidRPr="00221890">
              <w:t>rep. 2001 No. 162</w:t>
            </w:r>
          </w:p>
        </w:tc>
      </w:tr>
      <w:tr w:rsidR="00601083" w:rsidRPr="00221890" w14:paraId="3178EC54" w14:textId="77777777" w:rsidTr="002A7DC4">
        <w:trPr>
          <w:cantSplit/>
        </w:trPr>
        <w:tc>
          <w:tcPr>
            <w:tcW w:w="1483" w:type="pct"/>
            <w:gridSpan w:val="2"/>
            <w:shd w:val="clear" w:color="auto" w:fill="auto"/>
          </w:tcPr>
          <w:p w14:paraId="124D3C63" w14:textId="77777777" w:rsidR="00601083" w:rsidRPr="00221890" w:rsidRDefault="00601083" w:rsidP="00601083">
            <w:pPr>
              <w:pStyle w:val="ENoteTableText"/>
              <w:tabs>
                <w:tab w:val="center" w:leader="dot" w:pos="2268"/>
              </w:tabs>
            </w:pPr>
            <w:r w:rsidRPr="00221890">
              <w:t>c. 560.223</w:t>
            </w:r>
            <w:r w:rsidRPr="00221890">
              <w:tab/>
            </w:r>
          </w:p>
        </w:tc>
        <w:tc>
          <w:tcPr>
            <w:tcW w:w="3517" w:type="pct"/>
            <w:gridSpan w:val="2"/>
            <w:shd w:val="clear" w:color="auto" w:fill="auto"/>
          </w:tcPr>
          <w:p w14:paraId="38124F4C" w14:textId="77777777" w:rsidR="00601083" w:rsidRPr="00221890" w:rsidRDefault="00601083" w:rsidP="00601083">
            <w:pPr>
              <w:pStyle w:val="ENoteTableText"/>
            </w:pPr>
            <w:r w:rsidRPr="00221890">
              <w:t>am. 1995 No. 268</w:t>
            </w:r>
          </w:p>
        </w:tc>
      </w:tr>
      <w:tr w:rsidR="00601083" w:rsidRPr="00221890" w14:paraId="26C78AB2" w14:textId="77777777" w:rsidTr="002A7DC4">
        <w:trPr>
          <w:cantSplit/>
        </w:trPr>
        <w:tc>
          <w:tcPr>
            <w:tcW w:w="1483" w:type="pct"/>
            <w:gridSpan w:val="2"/>
            <w:shd w:val="clear" w:color="auto" w:fill="auto"/>
          </w:tcPr>
          <w:p w14:paraId="070F2491" w14:textId="77777777" w:rsidR="00601083" w:rsidRPr="00221890" w:rsidRDefault="00601083" w:rsidP="00601083">
            <w:pPr>
              <w:pStyle w:val="ENoteTableText"/>
            </w:pPr>
          </w:p>
        </w:tc>
        <w:tc>
          <w:tcPr>
            <w:tcW w:w="3517" w:type="pct"/>
            <w:gridSpan w:val="2"/>
            <w:shd w:val="clear" w:color="auto" w:fill="auto"/>
          </w:tcPr>
          <w:p w14:paraId="6AFA7E2E" w14:textId="77777777" w:rsidR="00601083" w:rsidRPr="00221890" w:rsidRDefault="00601083" w:rsidP="00601083">
            <w:pPr>
              <w:pStyle w:val="ENoteTableText"/>
            </w:pPr>
            <w:r w:rsidRPr="00221890">
              <w:t>rs. 1999 No. 8</w:t>
            </w:r>
          </w:p>
        </w:tc>
      </w:tr>
      <w:tr w:rsidR="00601083" w:rsidRPr="00221890" w14:paraId="509014DF" w14:textId="77777777" w:rsidTr="002A7DC4">
        <w:trPr>
          <w:cantSplit/>
        </w:trPr>
        <w:tc>
          <w:tcPr>
            <w:tcW w:w="1483" w:type="pct"/>
            <w:gridSpan w:val="2"/>
            <w:shd w:val="clear" w:color="auto" w:fill="auto"/>
          </w:tcPr>
          <w:p w14:paraId="50209C5D" w14:textId="77777777" w:rsidR="00601083" w:rsidRPr="00221890" w:rsidRDefault="00601083" w:rsidP="00601083">
            <w:pPr>
              <w:pStyle w:val="ENoteTableText"/>
            </w:pPr>
          </w:p>
        </w:tc>
        <w:tc>
          <w:tcPr>
            <w:tcW w:w="3517" w:type="pct"/>
            <w:gridSpan w:val="2"/>
            <w:shd w:val="clear" w:color="auto" w:fill="auto"/>
          </w:tcPr>
          <w:p w14:paraId="0E1B837D" w14:textId="77777777" w:rsidR="00601083" w:rsidRPr="00221890" w:rsidRDefault="00601083" w:rsidP="00601083">
            <w:pPr>
              <w:pStyle w:val="ENoteTableText"/>
            </w:pPr>
            <w:r w:rsidRPr="00221890">
              <w:t>rep. 2001 No. 162</w:t>
            </w:r>
          </w:p>
        </w:tc>
      </w:tr>
      <w:tr w:rsidR="00601083" w:rsidRPr="00221890" w14:paraId="7F4E5995" w14:textId="77777777" w:rsidTr="002A7DC4">
        <w:trPr>
          <w:cantSplit/>
        </w:trPr>
        <w:tc>
          <w:tcPr>
            <w:tcW w:w="1483" w:type="pct"/>
            <w:gridSpan w:val="2"/>
            <w:shd w:val="clear" w:color="auto" w:fill="auto"/>
          </w:tcPr>
          <w:p w14:paraId="427D8D46" w14:textId="77777777" w:rsidR="00601083" w:rsidRPr="00221890" w:rsidRDefault="00601083" w:rsidP="00601083">
            <w:pPr>
              <w:pStyle w:val="ENoteTableText"/>
              <w:tabs>
                <w:tab w:val="center" w:leader="dot" w:pos="2268"/>
              </w:tabs>
            </w:pPr>
            <w:r w:rsidRPr="00221890">
              <w:t>c. 560.224</w:t>
            </w:r>
            <w:r w:rsidRPr="00221890">
              <w:tab/>
            </w:r>
          </w:p>
        </w:tc>
        <w:tc>
          <w:tcPr>
            <w:tcW w:w="3517" w:type="pct"/>
            <w:gridSpan w:val="2"/>
            <w:shd w:val="clear" w:color="auto" w:fill="auto"/>
          </w:tcPr>
          <w:p w14:paraId="65A17D3C" w14:textId="77777777" w:rsidR="00601083" w:rsidRPr="00221890" w:rsidRDefault="00601083" w:rsidP="00601083">
            <w:pPr>
              <w:pStyle w:val="ENoteTableText"/>
            </w:pPr>
            <w:r w:rsidRPr="00221890">
              <w:t>am. 1994 No. 376; 1996 No. 75; 1999 No. 81</w:t>
            </w:r>
          </w:p>
        </w:tc>
      </w:tr>
      <w:tr w:rsidR="00601083" w:rsidRPr="00221890" w14:paraId="29D40A41" w14:textId="77777777" w:rsidTr="002A7DC4">
        <w:trPr>
          <w:cantSplit/>
        </w:trPr>
        <w:tc>
          <w:tcPr>
            <w:tcW w:w="1483" w:type="pct"/>
            <w:gridSpan w:val="2"/>
            <w:shd w:val="clear" w:color="auto" w:fill="auto"/>
          </w:tcPr>
          <w:p w14:paraId="7BCFB3D1" w14:textId="77777777" w:rsidR="00601083" w:rsidRPr="00221890" w:rsidRDefault="00601083" w:rsidP="00601083">
            <w:pPr>
              <w:pStyle w:val="ENoteTableText"/>
            </w:pPr>
          </w:p>
        </w:tc>
        <w:tc>
          <w:tcPr>
            <w:tcW w:w="3517" w:type="pct"/>
            <w:gridSpan w:val="2"/>
            <w:shd w:val="clear" w:color="auto" w:fill="auto"/>
          </w:tcPr>
          <w:p w14:paraId="6A326185" w14:textId="77777777" w:rsidR="00601083" w:rsidRPr="00221890" w:rsidRDefault="00601083" w:rsidP="00601083">
            <w:pPr>
              <w:pStyle w:val="ENoteTableText"/>
            </w:pPr>
            <w:r w:rsidRPr="00221890">
              <w:t>rep. 2001 No. 162</w:t>
            </w:r>
          </w:p>
        </w:tc>
      </w:tr>
      <w:tr w:rsidR="00601083" w:rsidRPr="00221890" w14:paraId="4B95E32B" w14:textId="77777777" w:rsidTr="002A7DC4">
        <w:trPr>
          <w:cantSplit/>
        </w:trPr>
        <w:tc>
          <w:tcPr>
            <w:tcW w:w="1483" w:type="pct"/>
            <w:gridSpan w:val="2"/>
            <w:shd w:val="clear" w:color="auto" w:fill="auto"/>
          </w:tcPr>
          <w:p w14:paraId="469A1869" w14:textId="77777777" w:rsidR="00601083" w:rsidRPr="00221890" w:rsidRDefault="00601083" w:rsidP="00601083">
            <w:pPr>
              <w:pStyle w:val="ENoteTableText"/>
              <w:tabs>
                <w:tab w:val="center" w:leader="dot" w:pos="2268"/>
              </w:tabs>
            </w:pPr>
            <w:r w:rsidRPr="00221890">
              <w:t>c. 560.224A</w:t>
            </w:r>
            <w:r w:rsidRPr="00221890">
              <w:tab/>
            </w:r>
          </w:p>
        </w:tc>
        <w:tc>
          <w:tcPr>
            <w:tcW w:w="3517" w:type="pct"/>
            <w:gridSpan w:val="2"/>
            <w:shd w:val="clear" w:color="auto" w:fill="auto"/>
          </w:tcPr>
          <w:p w14:paraId="20A741D9" w14:textId="77777777" w:rsidR="00601083" w:rsidRPr="00221890" w:rsidRDefault="00601083" w:rsidP="00601083">
            <w:pPr>
              <w:pStyle w:val="ENoteTableText"/>
            </w:pPr>
            <w:r w:rsidRPr="00221890">
              <w:t>ad. 1994 No. 376</w:t>
            </w:r>
          </w:p>
        </w:tc>
      </w:tr>
      <w:tr w:rsidR="00601083" w:rsidRPr="00221890" w14:paraId="450313A8" w14:textId="77777777" w:rsidTr="002A7DC4">
        <w:trPr>
          <w:cantSplit/>
        </w:trPr>
        <w:tc>
          <w:tcPr>
            <w:tcW w:w="1483" w:type="pct"/>
            <w:gridSpan w:val="2"/>
            <w:shd w:val="clear" w:color="auto" w:fill="auto"/>
          </w:tcPr>
          <w:p w14:paraId="5038D172" w14:textId="77777777" w:rsidR="00601083" w:rsidRPr="00221890" w:rsidRDefault="00601083" w:rsidP="00601083">
            <w:pPr>
              <w:pStyle w:val="ENoteTableText"/>
            </w:pPr>
          </w:p>
        </w:tc>
        <w:tc>
          <w:tcPr>
            <w:tcW w:w="3517" w:type="pct"/>
            <w:gridSpan w:val="2"/>
            <w:shd w:val="clear" w:color="auto" w:fill="auto"/>
          </w:tcPr>
          <w:p w14:paraId="2EC7E0AD" w14:textId="77777777" w:rsidR="00601083" w:rsidRPr="00221890" w:rsidRDefault="00601083" w:rsidP="00601083">
            <w:pPr>
              <w:pStyle w:val="ENoteTableText"/>
            </w:pPr>
            <w:r w:rsidRPr="00221890">
              <w:t>am. 1995 No. 268</w:t>
            </w:r>
          </w:p>
        </w:tc>
      </w:tr>
      <w:tr w:rsidR="00601083" w:rsidRPr="00221890" w14:paraId="02CEE98A" w14:textId="77777777" w:rsidTr="002A7DC4">
        <w:trPr>
          <w:cantSplit/>
        </w:trPr>
        <w:tc>
          <w:tcPr>
            <w:tcW w:w="1483" w:type="pct"/>
            <w:gridSpan w:val="2"/>
            <w:shd w:val="clear" w:color="auto" w:fill="auto"/>
          </w:tcPr>
          <w:p w14:paraId="2215E076" w14:textId="77777777" w:rsidR="00601083" w:rsidRPr="00221890" w:rsidRDefault="00601083" w:rsidP="00601083">
            <w:pPr>
              <w:pStyle w:val="ENoteTableText"/>
            </w:pPr>
          </w:p>
        </w:tc>
        <w:tc>
          <w:tcPr>
            <w:tcW w:w="3517" w:type="pct"/>
            <w:gridSpan w:val="2"/>
            <w:shd w:val="clear" w:color="auto" w:fill="auto"/>
          </w:tcPr>
          <w:p w14:paraId="3C50CCD5" w14:textId="77777777" w:rsidR="00601083" w:rsidRPr="00221890" w:rsidRDefault="00601083" w:rsidP="00601083">
            <w:pPr>
              <w:pStyle w:val="ENoteTableText"/>
            </w:pPr>
            <w:r w:rsidRPr="00221890">
              <w:t>rep. 1996 No. 75</w:t>
            </w:r>
          </w:p>
        </w:tc>
      </w:tr>
      <w:tr w:rsidR="00601083" w:rsidRPr="00221890" w14:paraId="336A3F34" w14:textId="77777777" w:rsidTr="002A7DC4">
        <w:trPr>
          <w:cantSplit/>
        </w:trPr>
        <w:tc>
          <w:tcPr>
            <w:tcW w:w="1483" w:type="pct"/>
            <w:gridSpan w:val="2"/>
            <w:shd w:val="clear" w:color="auto" w:fill="auto"/>
          </w:tcPr>
          <w:p w14:paraId="56E204A9" w14:textId="77777777" w:rsidR="00601083" w:rsidRPr="00221890" w:rsidRDefault="00601083" w:rsidP="00601083">
            <w:pPr>
              <w:pStyle w:val="ENoteTableText"/>
              <w:tabs>
                <w:tab w:val="center" w:leader="dot" w:pos="2268"/>
              </w:tabs>
            </w:pPr>
            <w:r w:rsidRPr="00221890">
              <w:t>c. 560.225</w:t>
            </w:r>
            <w:r w:rsidRPr="00221890">
              <w:tab/>
            </w:r>
          </w:p>
        </w:tc>
        <w:tc>
          <w:tcPr>
            <w:tcW w:w="3517" w:type="pct"/>
            <w:gridSpan w:val="2"/>
            <w:shd w:val="clear" w:color="auto" w:fill="auto"/>
          </w:tcPr>
          <w:p w14:paraId="37D9A3B6" w14:textId="77777777" w:rsidR="00601083" w:rsidRPr="00221890" w:rsidRDefault="00601083" w:rsidP="00601083">
            <w:pPr>
              <w:pStyle w:val="ENoteTableText"/>
            </w:pPr>
            <w:r w:rsidRPr="00221890">
              <w:t>am. 1996 No. 75; 1997 No. 354; 2000 No. 259</w:t>
            </w:r>
          </w:p>
        </w:tc>
      </w:tr>
      <w:tr w:rsidR="00601083" w:rsidRPr="00221890" w14:paraId="7DA0061B" w14:textId="77777777" w:rsidTr="002A7DC4">
        <w:trPr>
          <w:cantSplit/>
        </w:trPr>
        <w:tc>
          <w:tcPr>
            <w:tcW w:w="1483" w:type="pct"/>
            <w:gridSpan w:val="2"/>
            <w:shd w:val="clear" w:color="auto" w:fill="auto"/>
          </w:tcPr>
          <w:p w14:paraId="0E078FAD" w14:textId="77777777" w:rsidR="00601083" w:rsidRPr="00221890" w:rsidRDefault="00601083" w:rsidP="00601083">
            <w:pPr>
              <w:pStyle w:val="ENoteTableText"/>
            </w:pPr>
          </w:p>
        </w:tc>
        <w:tc>
          <w:tcPr>
            <w:tcW w:w="3517" w:type="pct"/>
            <w:gridSpan w:val="2"/>
            <w:shd w:val="clear" w:color="auto" w:fill="auto"/>
          </w:tcPr>
          <w:p w14:paraId="531F94E5" w14:textId="77777777" w:rsidR="00601083" w:rsidRPr="00221890" w:rsidRDefault="00601083" w:rsidP="00601083">
            <w:pPr>
              <w:pStyle w:val="ENoteTableText"/>
            </w:pPr>
            <w:r w:rsidRPr="00221890">
              <w:t>rep. 2001 No. 162</w:t>
            </w:r>
          </w:p>
        </w:tc>
      </w:tr>
      <w:tr w:rsidR="00601083" w:rsidRPr="00221890" w14:paraId="18796507" w14:textId="77777777" w:rsidTr="002A7DC4">
        <w:trPr>
          <w:cantSplit/>
        </w:trPr>
        <w:tc>
          <w:tcPr>
            <w:tcW w:w="1483" w:type="pct"/>
            <w:gridSpan w:val="2"/>
            <w:shd w:val="clear" w:color="auto" w:fill="auto"/>
          </w:tcPr>
          <w:p w14:paraId="7F172FBE" w14:textId="77777777" w:rsidR="00601083" w:rsidRPr="00221890" w:rsidRDefault="00601083" w:rsidP="00601083">
            <w:pPr>
              <w:pStyle w:val="ENoteTableText"/>
              <w:tabs>
                <w:tab w:val="center" w:leader="dot" w:pos="2268"/>
              </w:tabs>
            </w:pPr>
            <w:r w:rsidRPr="00221890">
              <w:t>cc. 560.226, 560.227</w:t>
            </w:r>
            <w:r w:rsidRPr="00221890">
              <w:tab/>
            </w:r>
          </w:p>
        </w:tc>
        <w:tc>
          <w:tcPr>
            <w:tcW w:w="3517" w:type="pct"/>
            <w:gridSpan w:val="2"/>
            <w:shd w:val="clear" w:color="auto" w:fill="auto"/>
          </w:tcPr>
          <w:p w14:paraId="378F88A1" w14:textId="77777777" w:rsidR="00601083" w:rsidRPr="00221890" w:rsidRDefault="00601083" w:rsidP="00601083">
            <w:pPr>
              <w:pStyle w:val="ENoteTableText"/>
            </w:pPr>
            <w:r w:rsidRPr="00221890">
              <w:t>rep. 2001 No. 162</w:t>
            </w:r>
          </w:p>
        </w:tc>
      </w:tr>
      <w:tr w:rsidR="00601083" w:rsidRPr="00221890" w14:paraId="17550E8B" w14:textId="77777777" w:rsidTr="002A7DC4">
        <w:trPr>
          <w:cantSplit/>
        </w:trPr>
        <w:tc>
          <w:tcPr>
            <w:tcW w:w="1483" w:type="pct"/>
            <w:gridSpan w:val="2"/>
            <w:shd w:val="clear" w:color="auto" w:fill="auto"/>
          </w:tcPr>
          <w:p w14:paraId="04257D89" w14:textId="77777777" w:rsidR="00601083" w:rsidRPr="00221890" w:rsidRDefault="00601083" w:rsidP="00601083">
            <w:pPr>
              <w:pStyle w:val="ENoteTableText"/>
              <w:tabs>
                <w:tab w:val="center" w:leader="dot" w:pos="2268"/>
              </w:tabs>
            </w:pPr>
            <w:r w:rsidRPr="00221890">
              <w:t>c. 560.228</w:t>
            </w:r>
            <w:r w:rsidRPr="00221890">
              <w:tab/>
            </w:r>
          </w:p>
        </w:tc>
        <w:tc>
          <w:tcPr>
            <w:tcW w:w="3517" w:type="pct"/>
            <w:gridSpan w:val="2"/>
            <w:shd w:val="clear" w:color="auto" w:fill="auto"/>
          </w:tcPr>
          <w:p w14:paraId="2D4DA8E4" w14:textId="77777777" w:rsidR="00601083" w:rsidRPr="00221890" w:rsidRDefault="00601083" w:rsidP="00601083">
            <w:pPr>
              <w:pStyle w:val="ENoteTableText"/>
            </w:pPr>
            <w:r w:rsidRPr="00221890">
              <w:t>am. 1995 No. 268; 1996 Nos. 75 and 76; 1999 No. 81</w:t>
            </w:r>
          </w:p>
        </w:tc>
      </w:tr>
      <w:tr w:rsidR="00601083" w:rsidRPr="00221890" w14:paraId="0420E803" w14:textId="77777777" w:rsidTr="002A7DC4">
        <w:trPr>
          <w:cantSplit/>
        </w:trPr>
        <w:tc>
          <w:tcPr>
            <w:tcW w:w="1483" w:type="pct"/>
            <w:gridSpan w:val="2"/>
            <w:shd w:val="clear" w:color="auto" w:fill="auto"/>
          </w:tcPr>
          <w:p w14:paraId="351BAA90" w14:textId="77777777" w:rsidR="00601083" w:rsidRPr="00221890" w:rsidRDefault="00601083" w:rsidP="00601083">
            <w:pPr>
              <w:pStyle w:val="ENoteTableText"/>
            </w:pPr>
          </w:p>
        </w:tc>
        <w:tc>
          <w:tcPr>
            <w:tcW w:w="3517" w:type="pct"/>
            <w:gridSpan w:val="2"/>
            <w:shd w:val="clear" w:color="auto" w:fill="auto"/>
          </w:tcPr>
          <w:p w14:paraId="016B1568" w14:textId="77777777" w:rsidR="00601083" w:rsidRPr="00221890" w:rsidRDefault="00601083" w:rsidP="00601083">
            <w:pPr>
              <w:pStyle w:val="ENoteTableText"/>
            </w:pPr>
            <w:r w:rsidRPr="00221890">
              <w:t>rep. 2001 No. 162</w:t>
            </w:r>
          </w:p>
        </w:tc>
      </w:tr>
      <w:tr w:rsidR="00601083" w:rsidRPr="00221890" w14:paraId="6D03070F" w14:textId="77777777" w:rsidTr="002A7DC4">
        <w:trPr>
          <w:cantSplit/>
        </w:trPr>
        <w:tc>
          <w:tcPr>
            <w:tcW w:w="1483" w:type="pct"/>
            <w:gridSpan w:val="2"/>
            <w:shd w:val="clear" w:color="auto" w:fill="auto"/>
          </w:tcPr>
          <w:p w14:paraId="7D717B87" w14:textId="77777777" w:rsidR="00601083" w:rsidRPr="00221890" w:rsidRDefault="00601083" w:rsidP="00601083">
            <w:pPr>
              <w:pStyle w:val="ENoteTableText"/>
              <w:tabs>
                <w:tab w:val="center" w:leader="dot" w:pos="2268"/>
              </w:tabs>
            </w:pPr>
            <w:r w:rsidRPr="00221890">
              <w:t>c. 560.229</w:t>
            </w:r>
            <w:r w:rsidRPr="00221890">
              <w:tab/>
            </w:r>
          </w:p>
        </w:tc>
        <w:tc>
          <w:tcPr>
            <w:tcW w:w="3517" w:type="pct"/>
            <w:gridSpan w:val="2"/>
            <w:shd w:val="clear" w:color="auto" w:fill="auto"/>
          </w:tcPr>
          <w:p w14:paraId="059CD77A" w14:textId="77777777" w:rsidR="00601083" w:rsidRPr="00221890" w:rsidRDefault="00601083" w:rsidP="00601083">
            <w:pPr>
              <w:pStyle w:val="ENoteTableText"/>
            </w:pPr>
            <w:r w:rsidRPr="00221890">
              <w:t>am. 1994 No. 280; 1999 No. 81</w:t>
            </w:r>
          </w:p>
        </w:tc>
      </w:tr>
      <w:tr w:rsidR="00601083" w:rsidRPr="00221890" w14:paraId="06964302" w14:textId="77777777" w:rsidTr="002A7DC4">
        <w:trPr>
          <w:cantSplit/>
        </w:trPr>
        <w:tc>
          <w:tcPr>
            <w:tcW w:w="1483" w:type="pct"/>
            <w:gridSpan w:val="2"/>
            <w:shd w:val="clear" w:color="auto" w:fill="auto"/>
          </w:tcPr>
          <w:p w14:paraId="2832BCF1" w14:textId="77777777" w:rsidR="00601083" w:rsidRPr="00221890" w:rsidRDefault="00601083" w:rsidP="00601083">
            <w:pPr>
              <w:pStyle w:val="ENoteTableText"/>
            </w:pPr>
          </w:p>
        </w:tc>
        <w:tc>
          <w:tcPr>
            <w:tcW w:w="3517" w:type="pct"/>
            <w:gridSpan w:val="2"/>
            <w:shd w:val="clear" w:color="auto" w:fill="auto"/>
          </w:tcPr>
          <w:p w14:paraId="3D873202" w14:textId="77777777" w:rsidR="00601083" w:rsidRPr="00221890" w:rsidRDefault="00601083" w:rsidP="00601083">
            <w:pPr>
              <w:pStyle w:val="ENoteTableText"/>
            </w:pPr>
            <w:r w:rsidRPr="00221890">
              <w:t>rep. 2001 No. 162</w:t>
            </w:r>
          </w:p>
        </w:tc>
      </w:tr>
      <w:tr w:rsidR="00601083" w:rsidRPr="00221890" w14:paraId="449C61BB" w14:textId="77777777" w:rsidTr="002A7DC4">
        <w:trPr>
          <w:cantSplit/>
        </w:trPr>
        <w:tc>
          <w:tcPr>
            <w:tcW w:w="1483" w:type="pct"/>
            <w:gridSpan w:val="2"/>
            <w:shd w:val="clear" w:color="auto" w:fill="auto"/>
          </w:tcPr>
          <w:p w14:paraId="4D9553C1" w14:textId="77777777" w:rsidR="00601083" w:rsidRPr="00221890" w:rsidRDefault="00601083" w:rsidP="00601083">
            <w:pPr>
              <w:pStyle w:val="ENoteTableText"/>
              <w:tabs>
                <w:tab w:val="center" w:leader="dot" w:pos="2268"/>
              </w:tabs>
            </w:pPr>
            <w:r w:rsidRPr="00221890">
              <w:t>c. 560.230</w:t>
            </w:r>
            <w:r w:rsidRPr="00221890">
              <w:tab/>
            </w:r>
          </w:p>
        </w:tc>
        <w:tc>
          <w:tcPr>
            <w:tcW w:w="3517" w:type="pct"/>
            <w:gridSpan w:val="2"/>
            <w:shd w:val="clear" w:color="auto" w:fill="auto"/>
          </w:tcPr>
          <w:p w14:paraId="74BAFD82" w14:textId="77777777" w:rsidR="00601083" w:rsidRPr="00221890" w:rsidRDefault="00601083" w:rsidP="00601083">
            <w:pPr>
              <w:pStyle w:val="ENoteTableText"/>
            </w:pPr>
            <w:r w:rsidRPr="00221890">
              <w:t>am. 1995 No. 268; 1996 Nos. 75 and 76</w:t>
            </w:r>
          </w:p>
        </w:tc>
      </w:tr>
      <w:tr w:rsidR="00601083" w:rsidRPr="00221890" w14:paraId="41E64457" w14:textId="77777777" w:rsidTr="002A7DC4">
        <w:trPr>
          <w:cantSplit/>
        </w:trPr>
        <w:tc>
          <w:tcPr>
            <w:tcW w:w="1483" w:type="pct"/>
            <w:gridSpan w:val="2"/>
            <w:shd w:val="clear" w:color="auto" w:fill="auto"/>
          </w:tcPr>
          <w:p w14:paraId="3E5E265D" w14:textId="77777777" w:rsidR="00601083" w:rsidRPr="00221890" w:rsidRDefault="00601083" w:rsidP="00601083">
            <w:pPr>
              <w:pStyle w:val="ENoteTableText"/>
            </w:pPr>
          </w:p>
        </w:tc>
        <w:tc>
          <w:tcPr>
            <w:tcW w:w="3517" w:type="pct"/>
            <w:gridSpan w:val="2"/>
            <w:shd w:val="clear" w:color="auto" w:fill="auto"/>
          </w:tcPr>
          <w:p w14:paraId="3CF2990C" w14:textId="77777777" w:rsidR="00601083" w:rsidRPr="00221890" w:rsidRDefault="00601083" w:rsidP="00601083">
            <w:pPr>
              <w:pStyle w:val="ENoteTableText"/>
            </w:pPr>
            <w:r w:rsidRPr="00221890">
              <w:t>rs. 1998 No. 305</w:t>
            </w:r>
          </w:p>
        </w:tc>
      </w:tr>
      <w:tr w:rsidR="00601083" w:rsidRPr="00221890" w14:paraId="3F537456" w14:textId="77777777" w:rsidTr="002A7DC4">
        <w:trPr>
          <w:cantSplit/>
        </w:trPr>
        <w:tc>
          <w:tcPr>
            <w:tcW w:w="1483" w:type="pct"/>
            <w:gridSpan w:val="2"/>
            <w:shd w:val="clear" w:color="auto" w:fill="auto"/>
          </w:tcPr>
          <w:p w14:paraId="39D8956C" w14:textId="77777777" w:rsidR="00601083" w:rsidRPr="00221890" w:rsidRDefault="00601083" w:rsidP="00601083">
            <w:pPr>
              <w:pStyle w:val="ENoteTableText"/>
            </w:pPr>
          </w:p>
        </w:tc>
        <w:tc>
          <w:tcPr>
            <w:tcW w:w="3517" w:type="pct"/>
            <w:gridSpan w:val="2"/>
            <w:shd w:val="clear" w:color="auto" w:fill="auto"/>
          </w:tcPr>
          <w:p w14:paraId="44E92594" w14:textId="77777777" w:rsidR="00601083" w:rsidRPr="00221890" w:rsidRDefault="00601083" w:rsidP="00601083">
            <w:pPr>
              <w:pStyle w:val="ENoteTableText"/>
            </w:pPr>
            <w:r w:rsidRPr="00221890">
              <w:t>am. 1999 No. 220</w:t>
            </w:r>
          </w:p>
        </w:tc>
      </w:tr>
      <w:tr w:rsidR="00601083" w:rsidRPr="00221890" w14:paraId="38CAD312" w14:textId="77777777" w:rsidTr="002A7DC4">
        <w:trPr>
          <w:cantSplit/>
        </w:trPr>
        <w:tc>
          <w:tcPr>
            <w:tcW w:w="1483" w:type="pct"/>
            <w:gridSpan w:val="2"/>
            <w:shd w:val="clear" w:color="auto" w:fill="auto"/>
          </w:tcPr>
          <w:p w14:paraId="7FA2CB59" w14:textId="77777777" w:rsidR="00601083" w:rsidRPr="00221890" w:rsidRDefault="00601083" w:rsidP="00601083">
            <w:pPr>
              <w:pStyle w:val="ENoteTableText"/>
            </w:pPr>
          </w:p>
        </w:tc>
        <w:tc>
          <w:tcPr>
            <w:tcW w:w="3517" w:type="pct"/>
            <w:gridSpan w:val="2"/>
            <w:shd w:val="clear" w:color="auto" w:fill="auto"/>
          </w:tcPr>
          <w:p w14:paraId="236019CF" w14:textId="77777777" w:rsidR="00601083" w:rsidRPr="00221890" w:rsidRDefault="00601083" w:rsidP="00601083">
            <w:pPr>
              <w:pStyle w:val="ENoteTableText"/>
            </w:pPr>
            <w:r w:rsidRPr="00221890">
              <w:t>rep. 2001 No. 162</w:t>
            </w:r>
          </w:p>
        </w:tc>
      </w:tr>
      <w:tr w:rsidR="00601083" w:rsidRPr="00221890" w14:paraId="71DFF693" w14:textId="77777777" w:rsidTr="002A7DC4">
        <w:trPr>
          <w:cantSplit/>
        </w:trPr>
        <w:tc>
          <w:tcPr>
            <w:tcW w:w="1483" w:type="pct"/>
            <w:gridSpan w:val="2"/>
            <w:shd w:val="clear" w:color="auto" w:fill="auto"/>
          </w:tcPr>
          <w:p w14:paraId="58102E35" w14:textId="77777777" w:rsidR="00601083" w:rsidRPr="00221890" w:rsidRDefault="00601083" w:rsidP="00601083">
            <w:pPr>
              <w:pStyle w:val="ENoteTableText"/>
              <w:tabs>
                <w:tab w:val="center" w:leader="dot" w:pos="2268"/>
              </w:tabs>
            </w:pPr>
            <w:r w:rsidRPr="00221890">
              <w:t>c. 560.231</w:t>
            </w:r>
            <w:r w:rsidRPr="00221890">
              <w:tab/>
            </w:r>
          </w:p>
        </w:tc>
        <w:tc>
          <w:tcPr>
            <w:tcW w:w="3517" w:type="pct"/>
            <w:gridSpan w:val="2"/>
            <w:shd w:val="clear" w:color="auto" w:fill="auto"/>
          </w:tcPr>
          <w:p w14:paraId="7FC98AD4" w14:textId="77777777" w:rsidR="00601083" w:rsidRPr="00221890" w:rsidRDefault="00601083" w:rsidP="00601083">
            <w:pPr>
              <w:pStyle w:val="ENoteTableText"/>
            </w:pPr>
            <w:r w:rsidRPr="00221890">
              <w:t>rep. 2001 No. 162</w:t>
            </w:r>
          </w:p>
        </w:tc>
      </w:tr>
      <w:tr w:rsidR="00601083" w:rsidRPr="00221890" w14:paraId="53779921" w14:textId="77777777" w:rsidTr="002A7DC4">
        <w:trPr>
          <w:cantSplit/>
        </w:trPr>
        <w:tc>
          <w:tcPr>
            <w:tcW w:w="1483" w:type="pct"/>
            <w:gridSpan w:val="2"/>
            <w:shd w:val="clear" w:color="auto" w:fill="auto"/>
          </w:tcPr>
          <w:p w14:paraId="38036681" w14:textId="77777777" w:rsidR="00601083" w:rsidRPr="00221890" w:rsidRDefault="00601083" w:rsidP="00601083">
            <w:pPr>
              <w:pStyle w:val="ENoteTableText"/>
              <w:tabs>
                <w:tab w:val="center" w:leader="dot" w:pos="2268"/>
              </w:tabs>
            </w:pPr>
            <w:r w:rsidRPr="00221890">
              <w:t>c. 560.311</w:t>
            </w:r>
            <w:r w:rsidRPr="00221890">
              <w:tab/>
            </w:r>
          </w:p>
        </w:tc>
        <w:tc>
          <w:tcPr>
            <w:tcW w:w="3517" w:type="pct"/>
            <w:gridSpan w:val="2"/>
            <w:shd w:val="clear" w:color="auto" w:fill="auto"/>
          </w:tcPr>
          <w:p w14:paraId="75803B80" w14:textId="77777777" w:rsidR="00601083" w:rsidRPr="00221890" w:rsidRDefault="00601083" w:rsidP="00601083">
            <w:pPr>
              <w:pStyle w:val="ENoteTableText"/>
            </w:pPr>
            <w:r w:rsidRPr="00221890">
              <w:t>am. 1999 No. 81</w:t>
            </w:r>
          </w:p>
        </w:tc>
      </w:tr>
      <w:tr w:rsidR="00601083" w:rsidRPr="00221890" w14:paraId="6971A787" w14:textId="77777777" w:rsidTr="002A7DC4">
        <w:trPr>
          <w:cantSplit/>
        </w:trPr>
        <w:tc>
          <w:tcPr>
            <w:tcW w:w="1483" w:type="pct"/>
            <w:gridSpan w:val="2"/>
            <w:shd w:val="clear" w:color="auto" w:fill="auto"/>
          </w:tcPr>
          <w:p w14:paraId="2E3A7C1A" w14:textId="77777777" w:rsidR="00601083" w:rsidRPr="00221890" w:rsidRDefault="00601083" w:rsidP="00601083">
            <w:pPr>
              <w:pStyle w:val="ENoteTableText"/>
            </w:pPr>
          </w:p>
        </w:tc>
        <w:tc>
          <w:tcPr>
            <w:tcW w:w="3517" w:type="pct"/>
            <w:gridSpan w:val="2"/>
            <w:shd w:val="clear" w:color="auto" w:fill="auto"/>
          </w:tcPr>
          <w:p w14:paraId="14B7C79E" w14:textId="77777777" w:rsidR="00601083" w:rsidRPr="00221890" w:rsidRDefault="00601083" w:rsidP="00601083">
            <w:pPr>
              <w:pStyle w:val="ENoteTableText"/>
            </w:pPr>
            <w:r w:rsidRPr="00221890">
              <w:t>rep. 2001 No. 162</w:t>
            </w:r>
          </w:p>
        </w:tc>
      </w:tr>
      <w:tr w:rsidR="00601083" w:rsidRPr="00221890" w14:paraId="1E026B38" w14:textId="77777777" w:rsidTr="002A7DC4">
        <w:trPr>
          <w:cantSplit/>
        </w:trPr>
        <w:tc>
          <w:tcPr>
            <w:tcW w:w="1483" w:type="pct"/>
            <w:gridSpan w:val="2"/>
            <w:shd w:val="clear" w:color="auto" w:fill="auto"/>
          </w:tcPr>
          <w:p w14:paraId="4834C98C" w14:textId="77777777" w:rsidR="00601083" w:rsidRPr="00221890" w:rsidRDefault="00601083" w:rsidP="00601083">
            <w:pPr>
              <w:pStyle w:val="ENoteTableText"/>
              <w:tabs>
                <w:tab w:val="center" w:leader="dot" w:pos="2268"/>
              </w:tabs>
            </w:pPr>
            <w:r w:rsidRPr="00221890">
              <w:t>c. 560.312</w:t>
            </w:r>
            <w:r w:rsidRPr="00221890">
              <w:tab/>
            </w:r>
          </w:p>
        </w:tc>
        <w:tc>
          <w:tcPr>
            <w:tcW w:w="3517" w:type="pct"/>
            <w:gridSpan w:val="2"/>
            <w:shd w:val="clear" w:color="auto" w:fill="auto"/>
          </w:tcPr>
          <w:p w14:paraId="2C24E218" w14:textId="77777777" w:rsidR="00601083" w:rsidRPr="00221890" w:rsidRDefault="00601083" w:rsidP="00601083">
            <w:pPr>
              <w:pStyle w:val="ENoteTableText"/>
            </w:pPr>
            <w:r w:rsidRPr="00221890">
              <w:t>am. 1995 No. 268; 1996 No. 75; 1998 No. 305; 1999 Nos. 81 and 220</w:t>
            </w:r>
          </w:p>
        </w:tc>
      </w:tr>
      <w:tr w:rsidR="00601083" w:rsidRPr="00221890" w14:paraId="3C3F482A" w14:textId="77777777" w:rsidTr="002A7DC4">
        <w:trPr>
          <w:cantSplit/>
        </w:trPr>
        <w:tc>
          <w:tcPr>
            <w:tcW w:w="1483" w:type="pct"/>
            <w:gridSpan w:val="2"/>
            <w:shd w:val="clear" w:color="auto" w:fill="auto"/>
          </w:tcPr>
          <w:p w14:paraId="5DD7F52B" w14:textId="77777777" w:rsidR="00601083" w:rsidRPr="00221890" w:rsidRDefault="00601083" w:rsidP="00601083">
            <w:pPr>
              <w:pStyle w:val="ENoteTableText"/>
            </w:pPr>
          </w:p>
        </w:tc>
        <w:tc>
          <w:tcPr>
            <w:tcW w:w="3517" w:type="pct"/>
            <w:gridSpan w:val="2"/>
            <w:shd w:val="clear" w:color="auto" w:fill="auto"/>
          </w:tcPr>
          <w:p w14:paraId="40E56ACE" w14:textId="77777777" w:rsidR="00601083" w:rsidRPr="00221890" w:rsidRDefault="00601083" w:rsidP="00601083">
            <w:pPr>
              <w:pStyle w:val="ENoteTableText"/>
            </w:pPr>
            <w:r w:rsidRPr="00221890">
              <w:t>rep. 2001 No. 162</w:t>
            </w:r>
          </w:p>
        </w:tc>
      </w:tr>
      <w:tr w:rsidR="00601083" w:rsidRPr="00221890" w14:paraId="337FED7A" w14:textId="77777777" w:rsidTr="002A7DC4">
        <w:trPr>
          <w:cantSplit/>
        </w:trPr>
        <w:tc>
          <w:tcPr>
            <w:tcW w:w="1483" w:type="pct"/>
            <w:gridSpan w:val="2"/>
            <w:shd w:val="clear" w:color="auto" w:fill="auto"/>
          </w:tcPr>
          <w:p w14:paraId="62C0393D" w14:textId="77777777" w:rsidR="00601083" w:rsidRPr="00221890" w:rsidRDefault="00601083" w:rsidP="00601083">
            <w:pPr>
              <w:pStyle w:val="ENoteTableText"/>
              <w:tabs>
                <w:tab w:val="center" w:leader="dot" w:pos="2268"/>
              </w:tabs>
            </w:pPr>
            <w:r w:rsidRPr="00221890">
              <w:t>c. 560.313</w:t>
            </w:r>
            <w:r w:rsidRPr="00221890">
              <w:tab/>
            </w:r>
          </w:p>
        </w:tc>
        <w:tc>
          <w:tcPr>
            <w:tcW w:w="3517" w:type="pct"/>
            <w:gridSpan w:val="2"/>
            <w:shd w:val="clear" w:color="auto" w:fill="auto"/>
          </w:tcPr>
          <w:p w14:paraId="0360CC07" w14:textId="77777777" w:rsidR="00601083" w:rsidRPr="00221890" w:rsidRDefault="00601083" w:rsidP="00601083">
            <w:pPr>
              <w:pStyle w:val="ENoteTableText"/>
            </w:pPr>
            <w:r w:rsidRPr="00221890">
              <w:t>rep. 2001 No. 162</w:t>
            </w:r>
          </w:p>
        </w:tc>
      </w:tr>
      <w:tr w:rsidR="00601083" w:rsidRPr="00221890" w14:paraId="50246EF1" w14:textId="77777777" w:rsidTr="002A7DC4">
        <w:trPr>
          <w:cantSplit/>
        </w:trPr>
        <w:tc>
          <w:tcPr>
            <w:tcW w:w="1483" w:type="pct"/>
            <w:gridSpan w:val="2"/>
            <w:shd w:val="clear" w:color="auto" w:fill="auto"/>
          </w:tcPr>
          <w:p w14:paraId="4DC63F5B" w14:textId="77777777" w:rsidR="00601083" w:rsidRPr="00221890" w:rsidRDefault="00601083" w:rsidP="00601083">
            <w:pPr>
              <w:pStyle w:val="ENoteTableText"/>
              <w:tabs>
                <w:tab w:val="center" w:leader="dot" w:pos="2268"/>
              </w:tabs>
            </w:pPr>
            <w:r w:rsidRPr="00221890">
              <w:t>c. 560.320</w:t>
            </w:r>
            <w:r w:rsidRPr="00221890">
              <w:tab/>
            </w:r>
          </w:p>
        </w:tc>
        <w:tc>
          <w:tcPr>
            <w:tcW w:w="3517" w:type="pct"/>
            <w:gridSpan w:val="2"/>
            <w:shd w:val="clear" w:color="auto" w:fill="auto"/>
          </w:tcPr>
          <w:p w14:paraId="49795E53" w14:textId="77777777" w:rsidR="00601083" w:rsidRPr="00221890" w:rsidRDefault="00601083" w:rsidP="00601083">
            <w:pPr>
              <w:pStyle w:val="ENoteTableText"/>
            </w:pPr>
            <w:r w:rsidRPr="00221890">
              <w:t>ad. 1998 No. 305</w:t>
            </w:r>
          </w:p>
        </w:tc>
      </w:tr>
      <w:tr w:rsidR="00601083" w:rsidRPr="00221890" w14:paraId="668F78B8" w14:textId="77777777" w:rsidTr="002A7DC4">
        <w:trPr>
          <w:cantSplit/>
        </w:trPr>
        <w:tc>
          <w:tcPr>
            <w:tcW w:w="1483" w:type="pct"/>
            <w:gridSpan w:val="2"/>
            <w:shd w:val="clear" w:color="auto" w:fill="auto"/>
          </w:tcPr>
          <w:p w14:paraId="20C0F6C2" w14:textId="77777777" w:rsidR="00601083" w:rsidRPr="00221890" w:rsidRDefault="00601083" w:rsidP="00601083">
            <w:pPr>
              <w:pStyle w:val="ENoteTableText"/>
            </w:pPr>
          </w:p>
        </w:tc>
        <w:tc>
          <w:tcPr>
            <w:tcW w:w="3517" w:type="pct"/>
            <w:gridSpan w:val="2"/>
            <w:shd w:val="clear" w:color="auto" w:fill="auto"/>
          </w:tcPr>
          <w:p w14:paraId="25C736D6" w14:textId="77777777" w:rsidR="00601083" w:rsidRPr="00221890" w:rsidRDefault="00601083" w:rsidP="00601083">
            <w:pPr>
              <w:pStyle w:val="ENoteTableText"/>
            </w:pPr>
            <w:r w:rsidRPr="00221890">
              <w:t>am. 1999 No. 259</w:t>
            </w:r>
          </w:p>
        </w:tc>
      </w:tr>
      <w:tr w:rsidR="00601083" w:rsidRPr="00221890" w14:paraId="7633D5E3" w14:textId="77777777" w:rsidTr="002A7DC4">
        <w:trPr>
          <w:cantSplit/>
        </w:trPr>
        <w:tc>
          <w:tcPr>
            <w:tcW w:w="1483" w:type="pct"/>
            <w:gridSpan w:val="2"/>
            <w:shd w:val="clear" w:color="auto" w:fill="auto"/>
          </w:tcPr>
          <w:p w14:paraId="291727E7" w14:textId="77777777" w:rsidR="00601083" w:rsidRPr="00221890" w:rsidRDefault="00601083" w:rsidP="00601083">
            <w:pPr>
              <w:pStyle w:val="ENoteTableText"/>
            </w:pPr>
          </w:p>
        </w:tc>
        <w:tc>
          <w:tcPr>
            <w:tcW w:w="3517" w:type="pct"/>
            <w:gridSpan w:val="2"/>
            <w:shd w:val="clear" w:color="auto" w:fill="auto"/>
          </w:tcPr>
          <w:p w14:paraId="78628276" w14:textId="77777777" w:rsidR="00601083" w:rsidRPr="00221890" w:rsidRDefault="00601083" w:rsidP="00601083">
            <w:pPr>
              <w:pStyle w:val="ENoteTableText"/>
            </w:pPr>
            <w:r w:rsidRPr="00221890">
              <w:t>rep. 2001 No. 162</w:t>
            </w:r>
          </w:p>
        </w:tc>
      </w:tr>
      <w:tr w:rsidR="00601083" w:rsidRPr="00221890" w14:paraId="4715EECE" w14:textId="77777777" w:rsidTr="002A7DC4">
        <w:trPr>
          <w:cantSplit/>
        </w:trPr>
        <w:tc>
          <w:tcPr>
            <w:tcW w:w="1483" w:type="pct"/>
            <w:gridSpan w:val="2"/>
            <w:shd w:val="clear" w:color="auto" w:fill="auto"/>
          </w:tcPr>
          <w:p w14:paraId="3DA14A65" w14:textId="77777777" w:rsidR="00601083" w:rsidRPr="00221890" w:rsidRDefault="00601083" w:rsidP="00601083">
            <w:pPr>
              <w:pStyle w:val="ENoteTableText"/>
              <w:tabs>
                <w:tab w:val="center" w:leader="dot" w:pos="2268"/>
              </w:tabs>
            </w:pPr>
            <w:r w:rsidRPr="00221890">
              <w:t>c. 560.321</w:t>
            </w:r>
            <w:r w:rsidRPr="00221890">
              <w:tab/>
            </w:r>
          </w:p>
        </w:tc>
        <w:tc>
          <w:tcPr>
            <w:tcW w:w="3517" w:type="pct"/>
            <w:gridSpan w:val="2"/>
            <w:shd w:val="clear" w:color="auto" w:fill="auto"/>
          </w:tcPr>
          <w:p w14:paraId="6FAFD1F1" w14:textId="77777777" w:rsidR="00601083" w:rsidRPr="00221890" w:rsidRDefault="00601083" w:rsidP="00601083">
            <w:pPr>
              <w:pStyle w:val="ENoteTableText"/>
            </w:pPr>
            <w:r w:rsidRPr="00221890">
              <w:t>am. 1999 No. 81</w:t>
            </w:r>
          </w:p>
        </w:tc>
      </w:tr>
      <w:tr w:rsidR="00601083" w:rsidRPr="00221890" w14:paraId="69713184" w14:textId="77777777" w:rsidTr="002A7DC4">
        <w:trPr>
          <w:cantSplit/>
        </w:trPr>
        <w:tc>
          <w:tcPr>
            <w:tcW w:w="1483" w:type="pct"/>
            <w:gridSpan w:val="2"/>
            <w:shd w:val="clear" w:color="auto" w:fill="auto"/>
          </w:tcPr>
          <w:p w14:paraId="2F77302D" w14:textId="77777777" w:rsidR="00601083" w:rsidRPr="00221890" w:rsidRDefault="00601083" w:rsidP="00601083">
            <w:pPr>
              <w:pStyle w:val="ENoteTableText"/>
            </w:pPr>
          </w:p>
        </w:tc>
        <w:tc>
          <w:tcPr>
            <w:tcW w:w="3517" w:type="pct"/>
            <w:gridSpan w:val="2"/>
            <w:shd w:val="clear" w:color="auto" w:fill="auto"/>
          </w:tcPr>
          <w:p w14:paraId="0A7FF1F0" w14:textId="77777777" w:rsidR="00601083" w:rsidRPr="00221890" w:rsidRDefault="00601083" w:rsidP="00601083">
            <w:pPr>
              <w:pStyle w:val="ENoteTableText"/>
            </w:pPr>
            <w:r w:rsidRPr="00221890">
              <w:t>rep. 2001 No. 162</w:t>
            </w:r>
          </w:p>
        </w:tc>
      </w:tr>
      <w:tr w:rsidR="00601083" w:rsidRPr="00221890" w14:paraId="238C714C" w14:textId="77777777" w:rsidTr="002A7DC4">
        <w:trPr>
          <w:cantSplit/>
        </w:trPr>
        <w:tc>
          <w:tcPr>
            <w:tcW w:w="1483" w:type="pct"/>
            <w:gridSpan w:val="2"/>
            <w:shd w:val="clear" w:color="auto" w:fill="auto"/>
          </w:tcPr>
          <w:p w14:paraId="36859109" w14:textId="77777777" w:rsidR="00601083" w:rsidRPr="00221890" w:rsidRDefault="00601083" w:rsidP="00601083">
            <w:pPr>
              <w:pStyle w:val="ENoteTableText"/>
              <w:tabs>
                <w:tab w:val="center" w:leader="dot" w:pos="2268"/>
              </w:tabs>
            </w:pPr>
            <w:r w:rsidRPr="00221890">
              <w:t>c. 560.322</w:t>
            </w:r>
            <w:r w:rsidRPr="00221890">
              <w:tab/>
            </w:r>
          </w:p>
        </w:tc>
        <w:tc>
          <w:tcPr>
            <w:tcW w:w="3517" w:type="pct"/>
            <w:gridSpan w:val="2"/>
            <w:shd w:val="clear" w:color="auto" w:fill="auto"/>
          </w:tcPr>
          <w:p w14:paraId="3D19D851" w14:textId="77777777" w:rsidR="00601083" w:rsidRPr="00221890" w:rsidRDefault="00601083" w:rsidP="00601083">
            <w:pPr>
              <w:pStyle w:val="ENoteTableText"/>
            </w:pPr>
            <w:r w:rsidRPr="00221890">
              <w:t>am. 1996 No. 75; 1997 No. 354; 2000 No. 259</w:t>
            </w:r>
          </w:p>
        </w:tc>
      </w:tr>
      <w:tr w:rsidR="00601083" w:rsidRPr="00221890" w14:paraId="6BC80B2E" w14:textId="77777777" w:rsidTr="002A7DC4">
        <w:trPr>
          <w:cantSplit/>
        </w:trPr>
        <w:tc>
          <w:tcPr>
            <w:tcW w:w="1483" w:type="pct"/>
            <w:gridSpan w:val="2"/>
            <w:shd w:val="clear" w:color="auto" w:fill="auto"/>
          </w:tcPr>
          <w:p w14:paraId="5DE32A3A" w14:textId="77777777" w:rsidR="00601083" w:rsidRPr="00221890" w:rsidRDefault="00601083" w:rsidP="00601083">
            <w:pPr>
              <w:pStyle w:val="ENoteTableText"/>
            </w:pPr>
          </w:p>
        </w:tc>
        <w:tc>
          <w:tcPr>
            <w:tcW w:w="3517" w:type="pct"/>
            <w:gridSpan w:val="2"/>
            <w:shd w:val="clear" w:color="auto" w:fill="auto"/>
          </w:tcPr>
          <w:p w14:paraId="6ED7E70F" w14:textId="77777777" w:rsidR="00601083" w:rsidRPr="00221890" w:rsidRDefault="00601083" w:rsidP="00601083">
            <w:pPr>
              <w:pStyle w:val="ENoteTableText"/>
            </w:pPr>
            <w:r w:rsidRPr="00221890">
              <w:t>rep. 2001 No. 162</w:t>
            </w:r>
          </w:p>
        </w:tc>
      </w:tr>
      <w:tr w:rsidR="00601083" w:rsidRPr="00221890" w14:paraId="53233D89" w14:textId="77777777" w:rsidTr="002A7DC4">
        <w:trPr>
          <w:cantSplit/>
        </w:trPr>
        <w:tc>
          <w:tcPr>
            <w:tcW w:w="1483" w:type="pct"/>
            <w:gridSpan w:val="2"/>
            <w:shd w:val="clear" w:color="auto" w:fill="auto"/>
          </w:tcPr>
          <w:p w14:paraId="7461D0BB" w14:textId="77777777" w:rsidR="00601083" w:rsidRPr="00221890" w:rsidRDefault="00601083" w:rsidP="00601083">
            <w:pPr>
              <w:pStyle w:val="ENoteTableText"/>
              <w:tabs>
                <w:tab w:val="center" w:leader="dot" w:pos="2268"/>
              </w:tabs>
            </w:pPr>
            <w:r w:rsidRPr="00221890">
              <w:t>c. 560.323</w:t>
            </w:r>
            <w:r w:rsidRPr="00221890">
              <w:tab/>
            </w:r>
          </w:p>
        </w:tc>
        <w:tc>
          <w:tcPr>
            <w:tcW w:w="3517" w:type="pct"/>
            <w:gridSpan w:val="2"/>
            <w:shd w:val="clear" w:color="auto" w:fill="auto"/>
          </w:tcPr>
          <w:p w14:paraId="67917ADC" w14:textId="77777777" w:rsidR="00601083" w:rsidRPr="00221890" w:rsidRDefault="00601083" w:rsidP="00601083">
            <w:pPr>
              <w:pStyle w:val="ENoteTableText"/>
            </w:pPr>
            <w:r w:rsidRPr="00221890">
              <w:t>am. 1995 No. 268</w:t>
            </w:r>
          </w:p>
        </w:tc>
      </w:tr>
      <w:tr w:rsidR="00601083" w:rsidRPr="00221890" w14:paraId="76120C28" w14:textId="77777777" w:rsidTr="002A7DC4">
        <w:trPr>
          <w:cantSplit/>
        </w:trPr>
        <w:tc>
          <w:tcPr>
            <w:tcW w:w="1483" w:type="pct"/>
            <w:gridSpan w:val="2"/>
            <w:shd w:val="clear" w:color="auto" w:fill="auto"/>
          </w:tcPr>
          <w:p w14:paraId="09FC9507" w14:textId="77777777" w:rsidR="00601083" w:rsidRPr="00221890" w:rsidRDefault="00601083" w:rsidP="00601083">
            <w:pPr>
              <w:pStyle w:val="ENoteTableText"/>
            </w:pPr>
          </w:p>
        </w:tc>
        <w:tc>
          <w:tcPr>
            <w:tcW w:w="3517" w:type="pct"/>
            <w:gridSpan w:val="2"/>
            <w:shd w:val="clear" w:color="auto" w:fill="auto"/>
          </w:tcPr>
          <w:p w14:paraId="39EDE25E" w14:textId="77777777" w:rsidR="00601083" w:rsidRPr="00221890" w:rsidRDefault="00601083" w:rsidP="00601083">
            <w:pPr>
              <w:pStyle w:val="ENoteTableText"/>
            </w:pPr>
            <w:r w:rsidRPr="00221890">
              <w:t>rs. 1999 No. 8</w:t>
            </w:r>
          </w:p>
        </w:tc>
      </w:tr>
      <w:tr w:rsidR="00601083" w:rsidRPr="00221890" w14:paraId="33840B4B" w14:textId="77777777" w:rsidTr="002A7DC4">
        <w:trPr>
          <w:cantSplit/>
        </w:trPr>
        <w:tc>
          <w:tcPr>
            <w:tcW w:w="1483" w:type="pct"/>
            <w:gridSpan w:val="2"/>
            <w:shd w:val="clear" w:color="auto" w:fill="auto"/>
          </w:tcPr>
          <w:p w14:paraId="2D695CD5" w14:textId="77777777" w:rsidR="00601083" w:rsidRPr="00221890" w:rsidRDefault="00601083" w:rsidP="00601083">
            <w:pPr>
              <w:pStyle w:val="ENoteTableText"/>
            </w:pPr>
          </w:p>
        </w:tc>
        <w:tc>
          <w:tcPr>
            <w:tcW w:w="3517" w:type="pct"/>
            <w:gridSpan w:val="2"/>
            <w:shd w:val="clear" w:color="auto" w:fill="auto"/>
          </w:tcPr>
          <w:p w14:paraId="3E1B2C6C" w14:textId="77777777" w:rsidR="00601083" w:rsidRPr="00221890" w:rsidRDefault="00601083" w:rsidP="00601083">
            <w:pPr>
              <w:pStyle w:val="ENoteTableText"/>
            </w:pPr>
            <w:r w:rsidRPr="00221890">
              <w:t>rep. 2001 No. 162</w:t>
            </w:r>
          </w:p>
        </w:tc>
      </w:tr>
      <w:tr w:rsidR="00601083" w:rsidRPr="00221890" w14:paraId="201F2DCE" w14:textId="77777777" w:rsidTr="002A7DC4">
        <w:trPr>
          <w:cantSplit/>
        </w:trPr>
        <w:tc>
          <w:tcPr>
            <w:tcW w:w="1483" w:type="pct"/>
            <w:gridSpan w:val="2"/>
            <w:shd w:val="clear" w:color="auto" w:fill="auto"/>
          </w:tcPr>
          <w:p w14:paraId="6BB210D6" w14:textId="77777777" w:rsidR="00601083" w:rsidRPr="00221890" w:rsidRDefault="00601083" w:rsidP="00601083">
            <w:pPr>
              <w:pStyle w:val="ENoteTableText"/>
              <w:tabs>
                <w:tab w:val="center" w:leader="dot" w:pos="2268"/>
              </w:tabs>
            </w:pPr>
            <w:r w:rsidRPr="00221890">
              <w:t>c. 560.324</w:t>
            </w:r>
            <w:r w:rsidRPr="00221890">
              <w:tab/>
            </w:r>
          </w:p>
        </w:tc>
        <w:tc>
          <w:tcPr>
            <w:tcW w:w="3517" w:type="pct"/>
            <w:gridSpan w:val="2"/>
            <w:shd w:val="clear" w:color="auto" w:fill="auto"/>
          </w:tcPr>
          <w:p w14:paraId="293CE4B8" w14:textId="77777777" w:rsidR="00601083" w:rsidRPr="00221890" w:rsidRDefault="00601083" w:rsidP="00601083">
            <w:pPr>
              <w:pStyle w:val="ENoteTableText"/>
            </w:pPr>
            <w:r w:rsidRPr="00221890">
              <w:t>am. 1994 No. 376; 1996 No. 75; 1999 No. 81</w:t>
            </w:r>
          </w:p>
        </w:tc>
      </w:tr>
      <w:tr w:rsidR="00601083" w:rsidRPr="00221890" w14:paraId="267043EC" w14:textId="77777777" w:rsidTr="002A7DC4">
        <w:trPr>
          <w:cantSplit/>
        </w:trPr>
        <w:tc>
          <w:tcPr>
            <w:tcW w:w="1483" w:type="pct"/>
            <w:gridSpan w:val="2"/>
            <w:shd w:val="clear" w:color="auto" w:fill="auto"/>
          </w:tcPr>
          <w:p w14:paraId="672CEBD6" w14:textId="77777777" w:rsidR="00601083" w:rsidRPr="00221890" w:rsidRDefault="00601083" w:rsidP="00601083">
            <w:pPr>
              <w:pStyle w:val="ENoteTableText"/>
            </w:pPr>
          </w:p>
        </w:tc>
        <w:tc>
          <w:tcPr>
            <w:tcW w:w="3517" w:type="pct"/>
            <w:gridSpan w:val="2"/>
            <w:shd w:val="clear" w:color="auto" w:fill="auto"/>
          </w:tcPr>
          <w:p w14:paraId="41604CD4" w14:textId="77777777" w:rsidR="00601083" w:rsidRPr="00221890" w:rsidRDefault="00601083" w:rsidP="00601083">
            <w:pPr>
              <w:pStyle w:val="ENoteTableText"/>
            </w:pPr>
            <w:r w:rsidRPr="00221890">
              <w:t>rep. 2001 No. 162</w:t>
            </w:r>
          </w:p>
        </w:tc>
      </w:tr>
      <w:tr w:rsidR="00601083" w:rsidRPr="00221890" w14:paraId="19EC626A" w14:textId="77777777" w:rsidTr="002A7DC4">
        <w:trPr>
          <w:cantSplit/>
        </w:trPr>
        <w:tc>
          <w:tcPr>
            <w:tcW w:w="1483" w:type="pct"/>
            <w:gridSpan w:val="2"/>
            <w:shd w:val="clear" w:color="auto" w:fill="auto"/>
          </w:tcPr>
          <w:p w14:paraId="3BEA8595" w14:textId="77777777" w:rsidR="00601083" w:rsidRPr="00221890" w:rsidRDefault="00601083" w:rsidP="00601083">
            <w:pPr>
              <w:pStyle w:val="ENoteTableText"/>
              <w:tabs>
                <w:tab w:val="center" w:leader="dot" w:pos="2268"/>
              </w:tabs>
            </w:pPr>
            <w:r w:rsidRPr="00221890">
              <w:t>c. 560.325</w:t>
            </w:r>
            <w:r w:rsidRPr="00221890">
              <w:tab/>
            </w:r>
          </w:p>
        </w:tc>
        <w:tc>
          <w:tcPr>
            <w:tcW w:w="3517" w:type="pct"/>
            <w:gridSpan w:val="2"/>
            <w:shd w:val="clear" w:color="auto" w:fill="auto"/>
          </w:tcPr>
          <w:p w14:paraId="2F137E98" w14:textId="77777777" w:rsidR="00601083" w:rsidRPr="00221890" w:rsidRDefault="00601083" w:rsidP="00601083">
            <w:pPr>
              <w:pStyle w:val="ENoteTableText"/>
            </w:pPr>
            <w:r w:rsidRPr="00221890">
              <w:t>rep. 2001 No. 162</w:t>
            </w:r>
          </w:p>
        </w:tc>
      </w:tr>
      <w:tr w:rsidR="00601083" w:rsidRPr="00221890" w14:paraId="61308A52" w14:textId="77777777" w:rsidTr="002A7DC4">
        <w:trPr>
          <w:cantSplit/>
        </w:trPr>
        <w:tc>
          <w:tcPr>
            <w:tcW w:w="1483" w:type="pct"/>
            <w:gridSpan w:val="2"/>
            <w:shd w:val="clear" w:color="auto" w:fill="auto"/>
          </w:tcPr>
          <w:p w14:paraId="1C884424" w14:textId="77777777" w:rsidR="00601083" w:rsidRPr="00221890" w:rsidRDefault="00601083" w:rsidP="00601083">
            <w:pPr>
              <w:pStyle w:val="ENoteTableText"/>
              <w:tabs>
                <w:tab w:val="center" w:leader="dot" w:pos="2268"/>
              </w:tabs>
            </w:pPr>
            <w:r w:rsidRPr="00221890">
              <w:t>c. 560.326</w:t>
            </w:r>
            <w:r w:rsidRPr="00221890">
              <w:tab/>
            </w:r>
          </w:p>
        </w:tc>
        <w:tc>
          <w:tcPr>
            <w:tcW w:w="3517" w:type="pct"/>
            <w:gridSpan w:val="2"/>
            <w:shd w:val="clear" w:color="auto" w:fill="auto"/>
          </w:tcPr>
          <w:p w14:paraId="32AAE56E" w14:textId="77777777" w:rsidR="00601083" w:rsidRPr="00221890" w:rsidRDefault="00601083" w:rsidP="00601083">
            <w:pPr>
              <w:pStyle w:val="ENoteTableText"/>
            </w:pPr>
            <w:r w:rsidRPr="00221890">
              <w:t>am. 1999 No. 81</w:t>
            </w:r>
          </w:p>
        </w:tc>
      </w:tr>
      <w:tr w:rsidR="00601083" w:rsidRPr="00221890" w14:paraId="7769BF22" w14:textId="77777777" w:rsidTr="002A7DC4">
        <w:trPr>
          <w:cantSplit/>
        </w:trPr>
        <w:tc>
          <w:tcPr>
            <w:tcW w:w="1483" w:type="pct"/>
            <w:gridSpan w:val="2"/>
            <w:shd w:val="clear" w:color="auto" w:fill="auto"/>
          </w:tcPr>
          <w:p w14:paraId="1E375212" w14:textId="77777777" w:rsidR="00601083" w:rsidRPr="00221890" w:rsidRDefault="00601083" w:rsidP="00601083">
            <w:pPr>
              <w:pStyle w:val="ENoteTableText"/>
            </w:pPr>
          </w:p>
        </w:tc>
        <w:tc>
          <w:tcPr>
            <w:tcW w:w="3517" w:type="pct"/>
            <w:gridSpan w:val="2"/>
            <w:shd w:val="clear" w:color="auto" w:fill="auto"/>
          </w:tcPr>
          <w:p w14:paraId="4B542DB1" w14:textId="77777777" w:rsidR="00601083" w:rsidRPr="00221890" w:rsidRDefault="00601083" w:rsidP="00601083">
            <w:pPr>
              <w:pStyle w:val="ENoteTableText"/>
            </w:pPr>
            <w:r w:rsidRPr="00221890">
              <w:t>rep. 2001 No. 162</w:t>
            </w:r>
          </w:p>
        </w:tc>
      </w:tr>
      <w:tr w:rsidR="00601083" w:rsidRPr="00221890" w14:paraId="146CC945" w14:textId="77777777" w:rsidTr="002A7DC4">
        <w:trPr>
          <w:cantSplit/>
        </w:trPr>
        <w:tc>
          <w:tcPr>
            <w:tcW w:w="1483" w:type="pct"/>
            <w:gridSpan w:val="2"/>
            <w:shd w:val="clear" w:color="auto" w:fill="auto"/>
          </w:tcPr>
          <w:p w14:paraId="2ED66168" w14:textId="77777777" w:rsidR="00601083" w:rsidRPr="00221890" w:rsidRDefault="00601083" w:rsidP="00601083">
            <w:pPr>
              <w:pStyle w:val="ENoteTableText"/>
              <w:tabs>
                <w:tab w:val="center" w:leader="dot" w:pos="2268"/>
              </w:tabs>
            </w:pPr>
            <w:r w:rsidRPr="00221890">
              <w:t>c. 560.327</w:t>
            </w:r>
            <w:r w:rsidRPr="00221890">
              <w:tab/>
            </w:r>
          </w:p>
        </w:tc>
        <w:tc>
          <w:tcPr>
            <w:tcW w:w="3517" w:type="pct"/>
            <w:gridSpan w:val="2"/>
            <w:shd w:val="clear" w:color="auto" w:fill="auto"/>
          </w:tcPr>
          <w:p w14:paraId="7163958A" w14:textId="77777777" w:rsidR="00601083" w:rsidRPr="00221890" w:rsidRDefault="00601083" w:rsidP="00601083">
            <w:pPr>
              <w:pStyle w:val="ENoteTableText"/>
            </w:pPr>
            <w:r w:rsidRPr="00221890">
              <w:t>am. 1994 No. 280; 1999 No. 81</w:t>
            </w:r>
          </w:p>
        </w:tc>
      </w:tr>
      <w:tr w:rsidR="00601083" w:rsidRPr="00221890" w14:paraId="7B91EBA2" w14:textId="77777777" w:rsidTr="002A7DC4">
        <w:trPr>
          <w:cantSplit/>
        </w:trPr>
        <w:tc>
          <w:tcPr>
            <w:tcW w:w="1483" w:type="pct"/>
            <w:gridSpan w:val="2"/>
            <w:shd w:val="clear" w:color="auto" w:fill="auto"/>
          </w:tcPr>
          <w:p w14:paraId="2C72128A" w14:textId="77777777" w:rsidR="00601083" w:rsidRPr="00221890" w:rsidRDefault="00601083" w:rsidP="00601083">
            <w:pPr>
              <w:pStyle w:val="ENoteTableText"/>
            </w:pPr>
          </w:p>
        </w:tc>
        <w:tc>
          <w:tcPr>
            <w:tcW w:w="3517" w:type="pct"/>
            <w:gridSpan w:val="2"/>
            <w:shd w:val="clear" w:color="auto" w:fill="auto"/>
          </w:tcPr>
          <w:p w14:paraId="2F3E13FF" w14:textId="77777777" w:rsidR="00601083" w:rsidRPr="00221890" w:rsidRDefault="00601083" w:rsidP="00601083">
            <w:pPr>
              <w:pStyle w:val="ENoteTableText"/>
            </w:pPr>
            <w:r w:rsidRPr="00221890">
              <w:t>rep. 2001 No. 162</w:t>
            </w:r>
          </w:p>
        </w:tc>
      </w:tr>
      <w:tr w:rsidR="00601083" w:rsidRPr="00221890" w14:paraId="71D2E0F1" w14:textId="77777777" w:rsidTr="002A7DC4">
        <w:trPr>
          <w:cantSplit/>
        </w:trPr>
        <w:tc>
          <w:tcPr>
            <w:tcW w:w="1483" w:type="pct"/>
            <w:gridSpan w:val="2"/>
            <w:shd w:val="clear" w:color="auto" w:fill="auto"/>
          </w:tcPr>
          <w:p w14:paraId="2809A96D" w14:textId="77777777" w:rsidR="00601083" w:rsidRPr="00221890" w:rsidRDefault="00601083" w:rsidP="00601083">
            <w:pPr>
              <w:pStyle w:val="ENoteTableText"/>
              <w:tabs>
                <w:tab w:val="center" w:leader="dot" w:pos="2268"/>
              </w:tabs>
            </w:pPr>
            <w:r w:rsidRPr="00221890">
              <w:t>c. 560.328</w:t>
            </w:r>
            <w:r w:rsidRPr="00221890">
              <w:tab/>
            </w:r>
          </w:p>
        </w:tc>
        <w:tc>
          <w:tcPr>
            <w:tcW w:w="3517" w:type="pct"/>
            <w:gridSpan w:val="2"/>
            <w:shd w:val="clear" w:color="auto" w:fill="auto"/>
          </w:tcPr>
          <w:p w14:paraId="15B592F1" w14:textId="77777777" w:rsidR="00601083" w:rsidRPr="00221890" w:rsidRDefault="00601083" w:rsidP="00601083">
            <w:pPr>
              <w:pStyle w:val="ENoteTableText"/>
            </w:pPr>
            <w:r w:rsidRPr="00221890">
              <w:t>am. 1995 No. 268; 1999 Nos. 8 and 81</w:t>
            </w:r>
          </w:p>
        </w:tc>
      </w:tr>
      <w:tr w:rsidR="00601083" w:rsidRPr="00221890" w14:paraId="29BD9AA1" w14:textId="77777777" w:rsidTr="002A7DC4">
        <w:trPr>
          <w:cantSplit/>
        </w:trPr>
        <w:tc>
          <w:tcPr>
            <w:tcW w:w="1483" w:type="pct"/>
            <w:gridSpan w:val="2"/>
            <w:shd w:val="clear" w:color="auto" w:fill="auto"/>
          </w:tcPr>
          <w:p w14:paraId="420C8300" w14:textId="77777777" w:rsidR="00601083" w:rsidRPr="00221890" w:rsidRDefault="00601083" w:rsidP="00601083">
            <w:pPr>
              <w:pStyle w:val="ENoteTableText"/>
            </w:pPr>
          </w:p>
        </w:tc>
        <w:tc>
          <w:tcPr>
            <w:tcW w:w="3517" w:type="pct"/>
            <w:gridSpan w:val="2"/>
            <w:shd w:val="clear" w:color="auto" w:fill="auto"/>
          </w:tcPr>
          <w:p w14:paraId="750A5DCE" w14:textId="77777777" w:rsidR="00601083" w:rsidRPr="00221890" w:rsidRDefault="00601083" w:rsidP="00601083">
            <w:pPr>
              <w:pStyle w:val="ENoteTableText"/>
            </w:pPr>
            <w:r w:rsidRPr="00221890">
              <w:t>rep. 2001 No. 162</w:t>
            </w:r>
          </w:p>
        </w:tc>
      </w:tr>
      <w:tr w:rsidR="00601083" w:rsidRPr="00221890" w14:paraId="7C0B3F7F" w14:textId="77777777" w:rsidTr="002A7DC4">
        <w:trPr>
          <w:cantSplit/>
        </w:trPr>
        <w:tc>
          <w:tcPr>
            <w:tcW w:w="1483" w:type="pct"/>
            <w:gridSpan w:val="2"/>
            <w:shd w:val="clear" w:color="auto" w:fill="auto"/>
          </w:tcPr>
          <w:p w14:paraId="69E1D074" w14:textId="77777777" w:rsidR="00601083" w:rsidRPr="00221890" w:rsidRDefault="00601083" w:rsidP="00601083">
            <w:pPr>
              <w:pStyle w:val="ENoteTableText"/>
              <w:tabs>
                <w:tab w:val="center" w:leader="dot" w:pos="2268"/>
              </w:tabs>
            </w:pPr>
            <w:r w:rsidRPr="00221890">
              <w:t>c. 560.329</w:t>
            </w:r>
            <w:r w:rsidRPr="00221890">
              <w:tab/>
            </w:r>
          </w:p>
        </w:tc>
        <w:tc>
          <w:tcPr>
            <w:tcW w:w="3517" w:type="pct"/>
            <w:gridSpan w:val="2"/>
            <w:shd w:val="clear" w:color="auto" w:fill="auto"/>
          </w:tcPr>
          <w:p w14:paraId="1706D44D" w14:textId="77777777" w:rsidR="00601083" w:rsidRPr="00221890" w:rsidRDefault="00601083" w:rsidP="00601083">
            <w:pPr>
              <w:pStyle w:val="ENoteTableText"/>
            </w:pPr>
            <w:r w:rsidRPr="00221890">
              <w:t>ad. 1999 No. 259</w:t>
            </w:r>
          </w:p>
        </w:tc>
      </w:tr>
      <w:tr w:rsidR="00601083" w:rsidRPr="00221890" w14:paraId="0D903594" w14:textId="77777777" w:rsidTr="002A7DC4">
        <w:trPr>
          <w:cantSplit/>
        </w:trPr>
        <w:tc>
          <w:tcPr>
            <w:tcW w:w="1483" w:type="pct"/>
            <w:gridSpan w:val="2"/>
            <w:shd w:val="clear" w:color="auto" w:fill="auto"/>
          </w:tcPr>
          <w:p w14:paraId="568FEDD0" w14:textId="77777777" w:rsidR="00601083" w:rsidRPr="00221890" w:rsidRDefault="00601083" w:rsidP="00601083">
            <w:pPr>
              <w:pStyle w:val="ENoteTableText"/>
            </w:pPr>
          </w:p>
        </w:tc>
        <w:tc>
          <w:tcPr>
            <w:tcW w:w="3517" w:type="pct"/>
            <w:gridSpan w:val="2"/>
            <w:shd w:val="clear" w:color="auto" w:fill="auto"/>
          </w:tcPr>
          <w:p w14:paraId="6AA31602" w14:textId="77777777" w:rsidR="00601083" w:rsidRPr="00221890" w:rsidRDefault="00601083" w:rsidP="00601083">
            <w:pPr>
              <w:pStyle w:val="ENoteTableText"/>
            </w:pPr>
            <w:r w:rsidRPr="00221890">
              <w:t>am. 2000 No. 62</w:t>
            </w:r>
          </w:p>
        </w:tc>
      </w:tr>
      <w:tr w:rsidR="00601083" w:rsidRPr="00221890" w14:paraId="12BD5877" w14:textId="77777777" w:rsidTr="002A7DC4">
        <w:trPr>
          <w:cantSplit/>
        </w:trPr>
        <w:tc>
          <w:tcPr>
            <w:tcW w:w="1483" w:type="pct"/>
            <w:gridSpan w:val="2"/>
            <w:shd w:val="clear" w:color="auto" w:fill="auto"/>
          </w:tcPr>
          <w:p w14:paraId="706422FD" w14:textId="77777777" w:rsidR="00601083" w:rsidRPr="00221890" w:rsidRDefault="00601083" w:rsidP="00601083">
            <w:pPr>
              <w:pStyle w:val="ENoteTableText"/>
            </w:pPr>
          </w:p>
        </w:tc>
        <w:tc>
          <w:tcPr>
            <w:tcW w:w="3517" w:type="pct"/>
            <w:gridSpan w:val="2"/>
            <w:shd w:val="clear" w:color="auto" w:fill="auto"/>
          </w:tcPr>
          <w:p w14:paraId="4C9F34E7" w14:textId="77777777" w:rsidR="00601083" w:rsidRPr="00221890" w:rsidRDefault="00601083" w:rsidP="00601083">
            <w:pPr>
              <w:pStyle w:val="ENoteTableText"/>
            </w:pPr>
            <w:r w:rsidRPr="00221890">
              <w:t>rep. 2001 No. 162</w:t>
            </w:r>
          </w:p>
        </w:tc>
      </w:tr>
      <w:tr w:rsidR="00601083" w:rsidRPr="00221890" w14:paraId="4B57CD78" w14:textId="77777777" w:rsidTr="002A7DC4">
        <w:trPr>
          <w:cantSplit/>
        </w:trPr>
        <w:tc>
          <w:tcPr>
            <w:tcW w:w="1483" w:type="pct"/>
            <w:gridSpan w:val="2"/>
            <w:shd w:val="clear" w:color="auto" w:fill="auto"/>
          </w:tcPr>
          <w:p w14:paraId="04F778D8" w14:textId="77777777" w:rsidR="00601083" w:rsidRPr="00221890" w:rsidRDefault="00601083" w:rsidP="00601083">
            <w:pPr>
              <w:pStyle w:val="ENoteTableText"/>
              <w:tabs>
                <w:tab w:val="center" w:leader="dot" w:pos="2268"/>
              </w:tabs>
            </w:pPr>
            <w:r w:rsidRPr="00221890">
              <w:t>c 560.411</w:t>
            </w:r>
            <w:r w:rsidRPr="00221890">
              <w:tab/>
            </w:r>
          </w:p>
        </w:tc>
        <w:tc>
          <w:tcPr>
            <w:tcW w:w="3517" w:type="pct"/>
            <w:gridSpan w:val="2"/>
            <w:shd w:val="clear" w:color="auto" w:fill="auto"/>
          </w:tcPr>
          <w:p w14:paraId="24E39F02" w14:textId="77777777" w:rsidR="00601083" w:rsidRPr="00221890" w:rsidRDefault="00601083" w:rsidP="00601083">
            <w:pPr>
              <w:pStyle w:val="ENoteTableText"/>
            </w:pPr>
            <w:r w:rsidRPr="00221890">
              <w:t>rep. 2001 No. 162</w:t>
            </w:r>
          </w:p>
        </w:tc>
      </w:tr>
      <w:tr w:rsidR="00601083" w:rsidRPr="00221890" w14:paraId="77179765" w14:textId="77777777" w:rsidTr="002A7DC4">
        <w:trPr>
          <w:cantSplit/>
        </w:trPr>
        <w:tc>
          <w:tcPr>
            <w:tcW w:w="1483" w:type="pct"/>
            <w:gridSpan w:val="2"/>
            <w:shd w:val="clear" w:color="auto" w:fill="auto"/>
          </w:tcPr>
          <w:p w14:paraId="027241D9" w14:textId="77777777" w:rsidR="00601083" w:rsidRPr="00221890" w:rsidRDefault="00601083" w:rsidP="00601083">
            <w:pPr>
              <w:pStyle w:val="ENoteTableText"/>
              <w:tabs>
                <w:tab w:val="center" w:leader="dot" w:pos="2268"/>
              </w:tabs>
            </w:pPr>
            <w:r w:rsidRPr="00221890">
              <w:t>c 560.412</w:t>
            </w:r>
            <w:r w:rsidRPr="00221890">
              <w:tab/>
            </w:r>
          </w:p>
        </w:tc>
        <w:tc>
          <w:tcPr>
            <w:tcW w:w="3517" w:type="pct"/>
            <w:gridSpan w:val="2"/>
            <w:shd w:val="clear" w:color="auto" w:fill="auto"/>
          </w:tcPr>
          <w:p w14:paraId="7454DFB8" w14:textId="77777777" w:rsidR="00601083" w:rsidRPr="00221890" w:rsidRDefault="00601083" w:rsidP="00601083">
            <w:pPr>
              <w:pStyle w:val="ENoteTableText"/>
            </w:pPr>
            <w:r w:rsidRPr="00221890">
              <w:t>am 1996 No. 75</w:t>
            </w:r>
          </w:p>
        </w:tc>
      </w:tr>
      <w:tr w:rsidR="00601083" w:rsidRPr="00221890" w14:paraId="4C9209CA" w14:textId="77777777" w:rsidTr="002A7DC4">
        <w:trPr>
          <w:cantSplit/>
        </w:trPr>
        <w:tc>
          <w:tcPr>
            <w:tcW w:w="1483" w:type="pct"/>
            <w:gridSpan w:val="2"/>
            <w:shd w:val="clear" w:color="auto" w:fill="auto"/>
          </w:tcPr>
          <w:p w14:paraId="5F17F0B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7A22B3" w14:textId="77777777" w:rsidR="00601083" w:rsidRPr="00221890" w:rsidRDefault="00601083" w:rsidP="00601083">
            <w:pPr>
              <w:pStyle w:val="ENoteTableText"/>
            </w:pPr>
            <w:r w:rsidRPr="00221890">
              <w:t>rep. 2001 No. 162</w:t>
            </w:r>
          </w:p>
        </w:tc>
      </w:tr>
      <w:tr w:rsidR="00601083" w:rsidRPr="00221890" w14:paraId="7BFF05D7" w14:textId="77777777" w:rsidTr="002A7DC4">
        <w:trPr>
          <w:cantSplit/>
        </w:trPr>
        <w:tc>
          <w:tcPr>
            <w:tcW w:w="1483" w:type="pct"/>
            <w:gridSpan w:val="2"/>
            <w:shd w:val="clear" w:color="auto" w:fill="auto"/>
          </w:tcPr>
          <w:p w14:paraId="198E5F47" w14:textId="77777777" w:rsidR="00601083" w:rsidRPr="00221890" w:rsidRDefault="00601083" w:rsidP="00601083">
            <w:pPr>
              <w:pStyle w:val="ENoteTableText"/>
              <w:tabs>
                <w:tab w:val="center" w:leader="dot" w:pos="2268"/>
              </w:tabs>
            </w:pPr>
            <w:r w:rsidRPr="00221890">
              <w:t>c. 560.511</w:t>
            </w:r>
            <w:r w:rsidRPr="00221890">
              <w:tab/>
            </w:r>
          </w:p>
        </w:tc>
        <w:tc>
          <w:tcPr>
            <w:tcW w:w="3517" w:type="pct"/>
            <w:gridSpan w:val="2"/>
            <w:shd w:val="clear" w:color="auto" w:fill="auto"/>
          </w:tcPr>
          <w:p w14:paraId="05E9F8EB" w14:textId="77777777" w:rsidR="00601083" w:rsidRPr="00221890" w:rsidRDefault="00601083" w:rsidP="00601083">
            <w:pPr>
              <w:pStyle w:val="ENoteTableText"/>
            </w:pPr>
            <w:r w:rsidRPr="00221890">
              <w:t>rs. 1998 No. 305</w:t>
            </w:r>
          </w:p>
        </w:tc>
      </w:tr>
      <w:tr w:rsidR="00601083" w:rsidRPr="00221890" w14:paraId="052F19B2" w14:textId="77777777" w:rsidTr="002A7DC4">
        <w:trPr>
          <w:cantSplit/>
        </w:trPr>
        <w:tc>
          <w:tcPr>
            <w:tcW w:w="1483" w:type="pct"/>
            <w:gridSpan w:val="2"/>
            <w:shd w:val="clear" w:color="auto" w:fill="auto"/>
          </w:tcPr>
          <w:p w14:paraId="01900B56" w14:textId="77777777" w:rsidR="00601083" w:rsidRPr="00221890" w:rsidRDefault="00601083" w:rsidP="00601083">
            <w:pPr>
              <w:pStyle w:val="ENoteTableText"/>
            </w:pPr>
          </w:p>
        </w:tc>
        <w:tc>
          <w:tcPr>
            <w:tcW w:w="3517" w:type="pct"/>
            <w:gridSpan w:val="2"/>
            <w:shd w:val="clear" w:color="auto" w:fill="auto"/>
          </w:tcPr>
          <w:p w14:paraId="0E0F8A08" w14:textId="77777777" w:rsidR="00601083" w:rsidRPr="00221890" w:rsidRDefault="00601083" w:rsidP="00601083">
            <w:pPr>
              <w:pStyle w:val="ENoteTableText"/>
            </w:pPr>
            <w:r w:rsidRPr="00221890">
              <w:t>rep. 2001 No. 162</w:t>
            </w:r>
          </w:p>
        </w:tc>
      </w:tr>
      <w:tr w:rsidR="00601083" w:rsidRPr="00221890" w14:paraId="487FD29B" w14:textId="77777777" w:rsidTr="002A7DC4">
        <w:trPr>
          <w:cantSplit/>
        </w:trPr>
        <w:tc>
          <w:tcPr>
            <w:tcW w:w="1483" w:type="pct"/>
            <w:gridSpan w:val="2"/>
            <w:shd w:val="clear" w:color="auto" w:fill="auto"/>
          </w:tcPr>
          <w:p w14:paraId="7AF976E6" w14:textId="77777777" w:rsidR="00601083" w:rsidRPr="00221890" w:rsidRDefault="00601083" w:rsidP="00601083">
            <w:pPr>
              <w:pStyle w:val="ENoteTableText"/>
              <w:tabs>
                <w:tab w:val="center" w:leader="dot" w:pos="2268"/>
              </w:tabs>
            </w:pPr>
            <w:r w:rsidRPr="00221890">
              <w:lastRenderedPageBreak/>
              <w:t>c. 560.611</w:t>
            </w:r>
            <w:r w:rsidRPr="00221890">
              <w:tab/>
            </w:r>
          </w:p>
        </w:tc>
        <w:tc>
          <w:tcPr>
            <w:tcW w:w="3517" w:type="pct"/>
            <w:gridSpan w:val="2"/>
            <w:shd w:val="clear" w:color="auto" w:fill="auto"/>
          </w:tcPr>
          <w:p w14:paraId="4F5344B6" w14:textId="77777777" w:rsidR="00601083" w:rsidRPr="00221890" w:rsidRDefault="00601083" w:rsidP="00601083">
            <w:pPr>
              <w:pStyle w:val="ENoteTableText"/>
            </w:pPr>
            <w:r w:rsidRPr="00221890">
              <w:t>am. 1998 No. 305; 1999 No. 220; 2000 No. 259</w:t>
            </w:r>
          </w:p>
        </w:tc>
      </w:tr>
      <w:tr w:rsidR="00601083" w:rsidRPr="00221890" w14:paraId="11D523BD" w14:textId="77777777" w:rsidTr="002A7DC4">
        <w:trPr>
          <w:cantSplit/>
        </w:trPr>
        <w:tc>
          <w:tcPr>
            <w:tcW w:w="1483" w:type="pct"/>
            <w:gridSpan w:val="2"/>
            <w:shd w:val="clear" w:color="auto" w:fill="auto"/>
          </w:tcPr>
          <w:p w14:paraId="6ABF7200" w14:textId="77777777" w:rsidR="00601083" w:rsidRPr="00221890" w:rsidRDefault="00601083" w:rsidP="00601083">
            <w:pPr>
              <w:pStyle w:val="ENoteTableText"/>
            </w:pPr>
          </w:p>
        </w:tc>
        <w:tc>
          <w:tcPr>
            <w:tcW w:w="3517" w:type="pct"/>
            <w:gridSpan w:val="2"/>
            <w:shd w:val="clear" w:color="auto" w:fill="auto"/>
          </w:tcPr>
          <w:p w14:paraId="4D856734" w14:textId="77777777" w:rsidR="00601083" w:rsidRPr="00221890" w:rsidRDefault="00601083" w:rsidP="00601083">
            <w:pPr>
              <w:pStyle w:val="ENoteTableText"/>
            </w:pPr>
            <w:r w:rsidRPr="00221890">
              <w:t>rep. 2001 No. 162</w:t>
            </w:r>
          </w:p>
        </w:tc>
      </w:tr>
      <w:tr w:rsidR="00601083" w:rsidRPr="00221890" w14:paraId="4F594864" w14:textId="77777777" w:rsidTr="002A7DC4">
        <w:trPr>
          <w:cantSplit/>
        </w:trPr>
        <w:tc>
          <w:tcPr>
            <w:tcW w:w="1483" w:type="pct"/>
            <w:gridSpan w:val="2"/>
            <w:shd w:val="clear" w:color="auto" w:fill="auto"/>
          </w:tcPr>
          <w:p w14:paraId="38C8C814" w14:textId="77777777" w:rsidR="00601083" w:rsidRPr="00221890" w:rsidRDefault="00601083" w:rsidP="00601083">
            <w:pPr>
              <w:pStyle w:val="ENoteTableText"/>
              <w:tabs>
                <w:tab w:val="center" w:leader="dot" w:pos="2268"/>
              </w:tabs>
            </w:pPr>
            <w:r w:rsidRPr="00221890">
              <w:t>c. 560.612</w:t>
            </w:r>
            <w:r w:rsidRPr="00221890">
              <w:tab/>
            </w:r>
          </w:p>
        </w:tc>
        <w:tc>
          <w:tcPr>
            <w:tcW w:w="3517" w:type="pct"/>
            <w:gridSpan w:val="2"/>
            <w:shd w:val="clear" w:color="auto" w:fill="auto"/>
          </w:tcPr>
          <w:p w14:paraId="09B06682" w14:textId="77777777" w:rsidR="00601083" w:rsidRPr="00221890" w:rsidRDefault="00601083" w:rsidP="00601083">
            <w:pPr>
              <w:pStyle w:val="ENoteTableText"/>
            </w:pPr>
            <w:r w:rsidRPr="00221890">
              <w:t>am. 1999 No. 81</w:t>
            </w:r>
          </w:p>
        </w:tc>
      </w:tr>
      <w:tr w:rsidR="00601083" w:rsidRPr="00221890" w14:paraId="1534EAC0" w14:textId="77777777" w:rsidTr="002A7DC4">
        <w:trPr>
          <w:cantSplit/>
        </w:trPr>
        <w:tc>
          <w:tcPr>
            <w:tcW w:w="1483" w:type="pct"/>
            <w:gridSpan w:val="2"/>
            <w:shd w:val="clear" w:color="auto" w:fill="auto"/>
          </w:tcPr>
          <w:p w14:paraId="2F3B02E4" w14:textId="77777777" w:rsidR="00601083" w:rsidRPr="00221890" w:rsidRDefault="00601083" w:rsidP="00601083">
            <w:pPr>
              <w:pStyle w:val="ENoteTableText"/>
            </w:pPr>
          </w:p>
        </w:tc>
        <w:tc>
          <w:tcPr>
            <w:tcW w:w="3517" w:type="pct"/>
            <w:gridSpan w:val="2"/>
            <w:shd w:val="clear" w:color="auto" w:fill="auto"/>
          </w:tcPr>
          <w:p w14:paraId="05EAA126" w14:textId="77777777" w:rsidR="00601083" w:rsidRPr="00221890" w:rsidRDefault="00601083" w:rsidP="00601083">
            <w:pPr>
              <w:pStyle w:val="ENoteTableText"/>
            </w:pPr>
            <w:r w:rsidRPr="00221890">
              <w:t>rep. 2001 No. 162</w:t>
            </w:r>
          </w:p>
        </w:tc>
      </w:tr>
      <w:tr w:rsidR="00601083" w:rsidRPr="00221890" w14:paraId="67054DEB" w14:textId="77777777" w:rsidTr="002A7DC4">
        <w:trPr>
          <w:cantSplit/>
        </w:trPr>
        <w:tc>
          <w:tcPr>
            <w:tcW w:w="1483" w:type="pct"/>
            <w:gridSpan w:val="2"/>
            <w:shd w:val="clear" w:color="auto" w:fill="auto"/>
          </w:tcPr>
          <w:p w14:paraId="2A1E8737" w14:textId="77777777" w:rsidR="00601083" w:rsidRPr="00221890" w:rsidRDefault="00601083" w:rsidP="00601083">
            <w:pPr>
              <w:pStyle w:val="ENoteTableText"/>
              <w:tabs>
                <w:tab w:val="center" w:leader="dot" w:pos="2268"/>
              </w:tabs>
            </w:pPr>
            <w:r w:rsidRPr="00221890">
              <w:t>c. 560.613</w:t>
            </w:r>
            <w:r w:rsidRPr="00221890">
              <w:tab/>
            </w:r>
          </w:p>
        </w:tc>
        <w:tc>
          <w:tcPr>
            <w:tcW w:w="3517" w:type="pct"/>
            <w:gridSpan w:val="2"/>
            <w:shd w:val="clear" w:color="auto" w:fill="auto"/>
          </w:tcPr>
          <w:p w14:paraId="70361D0C" w14:textId="77777777" w:rsidR="00601083" w:rsidRPr="00221890" w:rsidRDefault="00601083" w:rsidP="00601083">
            <w:pPr>
              <w:pStyle w:val="ENoteTableText"/>
            </w:pPr>
            <w:r w:rsidRPr="00221890">
              <w:t>am. 1994 Nos. 280 and 376; 1998 No. 305; 1999 Nos. 81 and 220; 2000 No. 259</w:t>
            </w:r>
          </w:p>
        </w:tc>
      </w:tr>
      <w:tr w:rsidR="00601083" w:rsidRPr="00221890" w14:paraId="67AEDC9E" w14:textId="77777777" w:rsidTr="002A7DC4">
        <w:trPr>
          <w:cantSplit/>
        </w:trPr>
        <w:tc>
          <w:tcPr>
            <w:tcW w:w="1483" w:type="pct"/>
            <w:gridSpan w:val="2"/>
            <w:shd w:val="clear" w:color="auto" w:fill="auto"/>
          </w:tcPr>
          <w:p w14:paraId="518B1440" w14:textId="77777777" w:rsidR="00601083" w:rsidRPr="00221890" w:rsidRDefault="00601083" w:rsidP="00601083">
            <w:pPr>
              <w:pStyle w:val="ENoteTableText"/>
            </w:pPr>
          </w:p>
        </w:tc>
        <w:tc>
          <w:tcPr>
            <w:tcW w:w="3517" w:type="pct"/>
            <w:gridSpan w:val="2"/>
            <w:shd w:val="clear" w:color="auto" w:fill="auto"/>
          </w:tcPr>
          <w:p w14:paraId="5F94B9F5" w14:textId="77777777" w:rsidR="00601083" w:rsidRPr="00221890" w:rsidRDefault="00601083" w:rsidP="00601083">
            <w:pPr>
              <w:pStyle w:val="ENoteTableText"/>
            </w:pPr>
            <w:r w:rsidRPr="00221890">
              <w:t>rep. 2001 No. 162</w:t>
            </w:r>
          </w:p>
        </w:tc>
      </w:tr>
      <w:tr w:rsidR="00601083" w:rsidRPr="00221890" w14:paraId="02CF1677" w14:textId="77777777" w:rsidTr="002A7DC4">
        <w:trPr>
          <w:cantSplit/>
        </w:trPr>
        <w:tc>
          <w:tcPr>
            <w:tcW w:w="1483" w:type="pct"/>
            <w:gridSpan w:val="2"/>
            <w:shd w:val="clear" w:color="auto" w:fill="auto"/>
          </w:tcPr>
          <w:p w14:paraId="3A5299D4" w14:textId="77777777" w:rsidR="00601083" w:rsidRPr="00221890" w:rsidRDefault="00601083" w:rsidP="00601083">
            <w:pPr>
              <w:pStyle w:val="ENoteTableText"/>
              <w:tabs>
                <w:tab w:val="center" w:leader="dot" w:pos="2268"/>
              </w:tabs>
            </w:pPr>
            <w:r w:rsidRPr="00221890">
              <w:t>c. 560.711</w:t>
            </w:r>
            <w:r w:rsidRPr="00221890">
              <w:tab/>
            </w:r>
          </w:p>
        </w:tc>
        <w:tc>
          <w:tcPr>
            <w:tcW w:w="3517" w:type="pct"/>
            <w:gridSpan w:val="2"/>
            <w:shd w:val="clear" w:color="auto" w:fill="auto"/>
          </w:tcPr>
          <w:p w14:paraId="0DE41A3C" w14:textId="77777777" w:rsidR="00601083" w:rsidRPr="00221890" w:rsidRDefault="00601083" w:rsidP="00601083">
            <w:pPr>
              <w:pStyle w:val="ENoteTableText"/>
            </w:pPr>
            <w:r w:rsidRPr="00221890">
              <w:t>rep. 2001 No. 162</w:t>
            </w:r>
          </w:p>
        </w:tc>
      </w:tr>
      <w:tr w:rsidR="00601083" w:rsidRPr="00221890" w14:paraId="5E80204C" w14:textId="77777777" w:rsidTr="002A7DC4">
        <w:trPr>
          <w:cantSplit/>
        </w:trPr>
        <w:tc>
          <w:tcPr>
            <w:tcW w:w="1483" w:type="pct"/>
            <w:gridSpan w:val="2"/>
            <w:shd w:val="clear" w:color="auto" w:fill="auto"/>
          </w:tcPr>
          <w:p w14:paraId="5D9D7C37" w14:textId="77777777" w:rsidR="00601083" w:rsidRPr="00221890" w:rsidRDefault="00601083" w:rsidP="00601083">
            <w:pPr>
              <w:pStyle w:val="ENoteTableText"/>
              <w:tabs>
                <w:tab w:val="center" w:leader="dot" w:pos="2268"/>
              </w:tabs>
            </w:pPr>
            <w:r w:rsidRPr="00221890">
              <w:t>Part 562</w:t>
            </w:r>
            <w:r w:rsidRPr="00221890">
              <w:tab/>
            </w:r>
          </w:p>
        </w:tc>
        <w:tc>
          <w:tcPr>
            <w:tcW w:w="3517" w:type="pct"/>
            <w:gridSpan w:val="2"/>
            <w:shd w:val="clear" w:color="auto" w:fill="auto"/>
          </w:tcPr>
          <w:p w14:paraId="7DB33188" w14:textId="77777777" w:rsidR="00601083" w:rsidRPr="00221890" w:rsidRDefault="00601083" w:rsidP="00601083">
            <w:pPr>
              <w:pStyle w:val="ENoteTableText"/>
            </w:pPr>
            <w:r w:rsidRPr="00221890">
              <w:t>rep. 2001 No. 162</w:t>
            </w:r>
          </w:p>
        </w:tc>
      </w:tr>
      <w:tr w:rsidR="00601083" w:rsidRPr="00221890" w14:paraId="17BC2E12" w14:textId="77777777" w:rsidTr="002A7DC4">
        <w:trPr>
          <w:cantSplit/>
        </w:trPr>
        <w:tc>
          <w:tcPr>
            <w:tcW w:w="1483" w:type="pct"/>
            <w:gridSpan w:val="2"/>
            <w:shd w:val="clear" w:color="auto" w:fill="auto"/>
          </w:tcPr>
          <w:p w14:paraId="7463E10B" w14:textId="77777777" w:rsidR="00601083" w:rsidRPr="00221890" w:rsidRDefault="00601083" w:rsidP="00601083">
            <w:pPr>
              <w:pStyle w:val="ENoteTableText"/>
              <w:tabs>
                <w:tab w:val="center" w:leader="dot" w:pos="2268"/>
              </w:tabs>
            </w:pPr>
            <w:r w:rsidRPr="00221890">
              <w:t>cc. 562.211, 562.212</w:t>
            </w:r>
            <w:r w:rsidRPr="00221890">
              <w:tab/>
            </w:r>
          </w:p>
        </w:tc>
        <w:tc>
          <w:tcPr>
            <w:tcW w:w="3517" w:type="pct"/>
            <w:gridSpan w:val="2"/>
            <w:shd w:val="clear" w:color="auto" w:fill="auto"/>
          </w:tcPr>
          <w:p w14:paraId="36BD503E" w14:textId="77777777" w:rsidR="00601083" w:rsidRPr="00221890" w:rsidRDefault="00601083" w:rsidP="00601083">
            <w:pPr>
              <w:pStyle w:val="ENoteTableText"/>
            </w:pPr>
            <w:r w:rsidRPr="00221890">
              <w:t>rep. 2001 No. 162</w:t>
            </w:r>
          </w:p>
        </w:tc>
      </w:tr>
      <w:tr w:rsidR="00601083" w:rsidRPr="00221890" w14:paraId="455F9862" w14:textId="77777777" w:rsidTr="002A7DC4">
        <w:trPr>
          <w:cantSplit/>
        </w:trPr>
        <w:tc>
          <w:tcPr>
            <w:tcW w:w="1483" w:type="pct"/>
            <w:gridSpan w:val="2"/>
            <w:shd w:val="clear" w:color="auto" w:fill="auto"/>
          </w:tcPr>
          <w:p w14:paraId="29403052" w14:textId="77777777" w:rsidR="00601083" w:rsidRPr="00221890" w:rsidRDefault="00601083" w:rsidP="00601083">
            <w:pPr>
              <w:pStyle w:val="ENoteTableText"/>
              <w:tabs>
                <w:tab w:val="center" w:leader="dot" w:pos="2268"/>
              </w:tabs>
            </w:pPr>
            <w:r w:rsidRPr="00221890">
              <w:t>c. 562.221</w:t>
            </w:r>
            <w:r w:rsidRPr="00221890">
              <w:tab/>
            </w:r>
          </w:p>
        </w:tc>
        <w:tc>
          <w:tcPr>
            <w:tcW w:w="3517" w:type="pct"/>
            <w:gridSpan w:val="2"/>
            <w:shd w:val="clear" w:color="auto" w:fill="auto"/>
          </w:tcPr>
          <w:p w14:paraId="1E8A9414" w14:textId="77777777" w:rsidR="00601083" w:rsidRPr="00221890" w:rsidRDefault="00601083" w:rsidP="00601083">
            <w:pPr>
              <w:pStyle w:val="ENoteTableText"/>
            </w:pPr>
            <w:r w:rsidRPr="00221890">
              <w:t>am. 1999 No. 81</w:t>
            </w:r>
          </w:p>
        </w:tc>
      </w:tr>
      <w:tr w:rsidR="00601083" w:rsidRPr="00221890" w14:paraId="5541A881" w14:textId="77777777" w:rsidTr="002A7DC4">
        <w:trPr>
          <w:cantSplit/>
        </w:trPr>
        <w:tc>
          <w:tcPr>
            <w:tcW w:w="1483" w:type="pct"/>
            <w:gridSpan w:val="2"/>
            <w:shd w:val="clear" w:color="auto" w:fill="auto"/>
          </w:tcPr>
          <w:p w14:paraId="7F65CEA0" w14:textId="77777777" w:rsidR="00601083" w:rsidRPr="00221890" w:rsidRDefault="00601083" w:rsidP="00601083">
            <w:pPr>
              <w:pStyle w:val="ENoteTableText"/>
            </w:pPr>
          </w:p>
        </w:tc>
        <w:tc>
          <w:tcPr>
            <w:tcW w:w="3517" w:type="pct"/>
            <w:gridSpan w:val="2"/>
            <w:shd w:val="clear" w:color="auto" w:fill="auto"/>
          </w:tcPr>
          <w:p w14:paraId="7FB4C6F5" w14:textId="77777777" w:rsidR="00601083" w:rsidRPr="00221890" w:rsidRDefault="00601083" w:rsidP="00601083">
            <w:pPr>
              <w:pStyle w:val="ENoteTableText"/>
            </w:pPr>
            <w:r w:rsidRPr="00221890">
              <w:t>rep. 2001 No. 162</w:t>
            </w:r>
          </w:p>
        </w:tc>
      </w:tr>
      <w:tr w:rsidR="00601083" w:rsidRPr="00221890" w14:paraId="6F9A1072" w14:textId="77777777" w:rsidTr="002A7DC4">
        <w:trPr>
          <w:cantSplit/>
        </w:trPr>
        <w:tc>
          <w:tcPr>
            <w:tcW w:w="1483" w:type="pct"/>
            <w:gridSpan w:val="2"/>
            <w:shd w:val="clear" w:color="auto" w:fill="auto"/>
          </w:tcPr>
          <w:p w14:paraId="52EA2E4F" w14:textId="77777777" w:rsidR="00601083" w:rsidRPr="00221890" w:rsidRDefault="00601083" w:rsidP="00601083">
            <w:pPr>
              <w:pStyle w:val="ENoteTableText"/>
              <w:tabs>
                <w:tab w:val="center" w:leader="dot" w:pos="2268"/>
              </w:tabs>
            </w:pPr>
            <w:r w:rsidRPr="00221890">
              <w:t>c. 562.222</w:t>
            </w:r>
            <w:r w:rsidRPr="00221890">
              <w:tab/>
            </w:r>
          </w:p>
        </w:tc>
        <w:tc>
          <w:tcPr>
            <w:tcW w:w="3517" w:type="pct"/>
            <w:gridSpan w:val="2"/>
            <w:shd w:val="clear" w:color="auto" w:fill="auto"/>
          </w:tcPr>
          <w:p w14:paraId="7CFF778B" w14:textId="77777777" w:rsidR="00601083" w:rsidRPr="00221890" w:rsidRDefault="00601083" w:rsidP="00601083">
            <w:pPr>
              <w:pStyle w:val="ENoteTableText"/>
            </w:pPr>
            <w:r w:rsidRPr="00221890">
              <w:t>am. 2000 No. 259</w:t>
            </w:r>
          </w:p>
        </w:tc>
      </w:tr>
      <w:tr w:rsidR="00601083" w:rsidRPr="00221890" w14:paraId="4440CDE3" w14:textId="77777777" w:rsidTr="002A7DC4">
        <w:trPr>
          <w:cantSplit/>
        </w:trPr>
        <w:tc>
          <w:tcPr>
            <w:tcW w:w="1483" w:type="pct"/>
            <w:gridSpan w:val="2"/>
            <w:shd w:val="clear" w:color="auto" w:fill="auto"/>
          </w:tcPr>
          <w:p w14:paraId="0475D67C" w14:textId="77777777" w:rsidR="00601083" w:rsidRPr="00221890" w:rsidRDefault="00601083" w:rsidP="00601083">
            <w:pPr>
              <w:pStyle w:val="ENoteTableText"/>
            </w:pPr>
          </w:p>
        </w:tc>
        <w:tc>
          <w:tcPr>
            <w:tcW w:w="3517" w:type="pct"/>
            <w:gridSpan w:val="2"/>
            <w:shd w:val="clear" w:color="auto" w:fill="auto"/>
          </w:tcPr>
          <w:p w14:paraId="37B20A45" w14:textId="77777777" w:rsidR="00601083" w:rsidRPr="00221890" w:rsidRDefault="00601083" w:rsidP="00601083">
            <w:pPr>
              <w:pStyle w:val="ENoteTableText"/>
            </w:pPr>
            <w:r w:rsidRPr="00221890">
              <w:t>rep. 2001 No. 162</w:t>
            </w:r>
          </w:p>
        </w:tc>
      </w:tr>
      <w:tr w:rsidR="00601083" w:rsidRPr="00221890" w14:paraId="28759C8C" w14:textId="77777777" w:rsidTr="002A7DC4">
        <w:trPr>
          <w:cantSplit/>
        </w:trPr>
        <w:tc>
          <w:tcPr>
            <w:tcW w:w="1483" w:type="pct"/>
            <w:gridSpan w:val="2"/>
            <w:shd w:val="clear" w:color="auto" w:fill="auto"/>
          </w:tcPr>
          <w:p w14:paraId="0527489F" w14:textId="77777777" w:rsidR="00601083" w:rsidRPr="00221890" w:rsidRDefault="00601083" w:rsidP="00601083">
            <w:pPr>
              <w:pStyle w:val="ENoteTableText"/>
              <w:tabs>
                <w:tab w:val="center" w:leader="dot" w:pos="2268"/>
              </w:tabs>
            </w:pPr>
            <w:r w:rsidRPr="00221890">
              <w:t>c. 562.223</w:t>
            </w:r>
            <w:r w:rsidRPr="00221890">
              <w:tab/>
            </w:r>
          </w:p>
        </w:tc>
        <w:tc>
          <w:tcPr>
            <w:tcW w:w="3517" w:type="pct"/>
            <w:gridSpan w:val="2"/>
            <w:shd w:val="clear" w:color="auto" w:fill="auto"/>
          </w:tcPr>
          <w:p w14:paraId="4F19B65B" w14:textId="77777777" w:rsidR="00601083" w:rsidRPr="00221890" w:rsidRDefault="00601083" w:rsidP="00601083">
            <w:pPr>
              <w:pStyle w:val="ENoteTableText"/>
            </w:pPr>
            <w:r w:rsidRPr="00221890">
              <w:t>am. 1995 No. 268</w:t>
            </w:r>
          </w:p>
        </w:tc>
      </w:tr>
      <w:tr w:rsidR="00601083" w:rsidRPr="00221890" w14:paraId="3D9DD68E" w14:textId="77777777" w:rsidTr="002A7DC4">
        <w:trPr>
          <w:cantSplit/>
        </w:trPr>
        <w:tc>
          <w:tcPr>
            <w:tcW w:w="1483" w:type="pct"/>
            <w:gridSpan w:val="2"/>
            <w:shd w:val="clear" w:color="auto" w:fill="auto"/>
          </w:tcPr>
          <w:p w14:paraId="43037862" w14:textId="77777777" w:rsidR="00601083" w:rsidRPr="00221890" w:rsidRDefault="00601083" w:rsidP="00601083">
            <w:pPr>
              <w:pStyle w:val="ENoteTableText"/>
            </w:pPr>
          </w:p>
        </w:tc>
        <w:tc>
          <w:tcPr>
            <w:tcW w:w="3517" w:type="pct"/>
            <w:gridSpan w:val="2"/>
            <w:shd w:val="clear" w:color="auto" w:fill="auto"/>
          </w:tcPr>
          <w:p w14:paraId="772E130D" w14:textId="77777777" w:rsidR="00601083" w:rsidRPr="00221890" w:rsidRDefault="00601083" w:rsidP="00601083">
            <w:pPr>
              <w:pStyle w:val="ENoteTableText"/>
            </w:pPr>
            <w:r w:rsidRPr="00221890">
              <w:t>rs. 1999 No. 8</w:t>
            </w:r>
          </w:p>
        </w:tc>
      </w:tr>
      <w:tr w:rsidR="00601083" w:rsidRPr="00221890" w14:paraId="5EFD6009" w14:textId="77777777" w:rsidTr="002A7DC4">
        <w:trPr>
          <w:cantSplit/>
        </w:trPr>
        <w:tc>
          <w:tcPr>
            <w:tcW w:w="1483" w:type="pct"/>
            <w:gridSpan w:val="2"/>
            <w:shd w:val="clear" w:color="auto" w:fill="auto"/>
          </w:tcPr>
          <w:p w14:paraId="6B3CD0BD" w14:textId="77777777" w:rsidR="00601083" w:rsidRPr="00221890" w:rsidRDefault="00601083" w:rsidP="00601083">
            <w:pPr>
              <w:pStyle w:val="ENoteTableText"/>
            </w:pPr>
          </w:p>
        </w:tc>
        <w:tc>
          <w:tcPr>
            <w:tcW w:w="3517" w:type="pct"/>
            <w:gridSpan w:val="2"/>
            <w:shd w:val="clear" w:color="auto" w:fill="auto"/>
          </w:tcPr>
          <w:p w14:paraId="1720C39F" w14:textId="77777777" w:rsidR="00601083" w:rsidRPr="00221890" w:rsidRDefault="00601083" w:rsidP="00601083">
            <w:pPr>
              <w:pStyle w:val="ENoteTableText"/>
            </w:pPr>
            <w:r w:rsidRPr="00221890">
              <w:t>rep. 2001 No. 162</w:t>
            </w:r>
          </w:p>
        </w:tc>
      </w:tr>
      <w:tr w:rsidR="00601083" w:rsidRPr="00221890" w14:paraId="7A2E3FA8" w14:textId="77777777" w:rsidTr="002A7DC4">
        <w:trPr>
          <w:cantSplit/>
        </w:trPr>
        <w:tc>
          <w:tcPr>
            <w:tcW w:w="1483" w:type="pct"/>
            <w:gridSpan w:val="2"/>
            <w:shd w:val="clear" w:color="auto" w:fill="auto"/>
          </w:tcPr>
          <w:p w14:paraId="395A18BB" w14:textId="77777777" w:rsidR="00601083" w:rsidRPr="00221890" w:rsidRDefault="00601083" w:rsidP="00601083">
            <w:pPr>
              <w:pStyle w:val="ENoteTableText"/>
              <w:tabs>
                <w:tab w:val="center" w:leader="dot" w:pos="2268"/>
              </w:tabs>
            </w:pPr>
            <w:r w:rsidRPr="00221890">
              <w:t>c. 562.224</w:t>
            </w:r>
            <w:r w:rsidRPr="00221890">
              <w:tab/>
            </w:r>
          </w:p>
        </w:tc>
        <w:tc>
          <w:tcPr>
            <w:tcW w:w="3517" w:type="pct"/>
            <w:gridSpan w:val="2"/>
            <w:shd w:val="clear" w:color="auto" w:fill="auto"/>
          </w:tcPr>
          <w:p w14:paraId="50738125" w14:textId="77777777" w:rsidR="00601083" w:rsidRPr="00221890" w:rsidRDefault="00601083" w:rsidP="00601083">
            <w:pPr>
              <w:pStyle w:val="ENoteTableText"/>
            </w:pPr>
            <w:r w:rsidRPr="00221890">
              <w:t>rep. 2001 No. 162</w:t>
            </w:r>
          </w:p>
        </w:tc>
      </w:tr>
      <w:tr w:rsidR="00601083" w:rsidRPr="00221890" w14:paraId="6AC8AFC7" w14:textId="77777777" w:rsidTr="002A7DC4">
        <w:trPr>
          <w:cantSplit/>
        </w:trPr>
        <w:tc>
          <w:tcPr>
            <w:tcW w:w="1483" w:type="pct"/>
            <w:gridSpan w:val="2"/>
            <w:shd w:val="clear" w:color="auto" w:fill="auto"/>
          </w:tcPr>
          <w:p w14:paraId="5B4CFA5A" w14:textId="77777777" w:rsidR="00601083" w:rsidRPr="00221890" w:rsidRDefault="00601083" w:rsidP="00601083">
            <w:pPr>
              <w:pStyle w:val="ENoteTableText"/>
              <w:tabs>
                <w:tab w:val="center" w:leader="dot" w:pos="2268"/>
              </w:tabs>
            </w:pPr>
            <w:r w:rsidRPr="00221890">
              <w:t>c. 562.225</w:t>
            </w:r>
            <w:r w:rsidRPr="00221890">
              <w:tab/>
            </w:r>
          </w:p>
        </w:tc>
        <w:tc>
          <w:tcPr>
            <w:tcW w:w="3517" w:type="pct"/>
            <w:gridSpan w:val="2"/>
            <w:shd w:val="clear" w:color="auto" w:fill="auto"/>
          </w:tcPr>
          <w:p w14:paraId="332D454F" w14:textId="77777777" w:rsidR="00601083" w:rsidRPr="00221890" w:rsidRDefault="00601083" w:rsidP="00601083">
            <w:pPr>
              <w:pStyle w:val="ENoteTableText"/>
            </w:pPr>
            <w:r w:rsidRPr="00221890">
              <w:t>am. 1996 No. 75; 1999 No. 81</w:t>
            </w:r>
          </w:p>
        </w:tc>
      </w:tr>
      <w:tr w:rsidR="00601083" w:rsidRPr="00221890" w14:paraId="3267731D" w14:textId="77777777" w:rsidTr="002A7DC4">
        <w:trPr>
          <w:cantSplit/>
        </w:trPr>
        <w:tc>
          <w:tcPr>
            <w:tcW w:w="1483" w:type="pct"/>
            <w:gridSpan w:val="2"/>
            <w:shd w:val="clear" w:color="auto" w:fill="auto"/>
          </w:tcPr>
          <w:p w14:paraId="300C5B75" w14:textId="77777777" w:rsidR="00601083" w:rsidRPr="00221890" w:rsidRDefault="00601083" w:rsidP="00601083">
            <w:pPr>
              <w:pStyle w:val="ENoteTableText"/>
            </w:pPr>
          </w:p>
        </w:tc>
        <w:tc>
          <w:tcPr>
            <w:tcW w:w="3517" w:type="pct"/>
            <w:gridSpan w:val="2"/>
            <w:shd w:val="clear" w:color="auto" w:fill="auto"/>
          </w:tcPr>
          <w:p w14:paraId="651D5C36" w14:textId="77777777" w:rsidR="00601083" w:rsidRPr="00221890" w:rsidRDefault="00601083" w:rsidP="00601083">
            <w:pPr>
              <w:pStyle w:val="ENoteTableText"/>
            </w:pPr>
            <w:r w:rsidRPr="00221890">
              <w:t>rep. 2001 No. 162</w:t>
            </w:r>
          </w:p>
        </w:tc>
      </w:tr>
      <w:tr w:rsidR="00601083" w:rsidRPr="00221890" w14:paraId="4FCB017C" w14:textId="77777777" w:rsidTr="002A7DC4">
        <w:trPr>
          <w:cantSplit/>
        </w:trPr>
        <w:tc>
          <w:tcPr>
            <w:tcW w:w="1483" w:type="pct"/>
            <w:gridSpan w:val="2"/>
            <w:shd w:val="clear" w:color="auto" w:fill="auto"/>
          </w:tcPr>
          <w:p w14:paraId="45B7DDCD" w14:textId="77777777" w:rsidR="00601083" w:rsidRPr="00221890" w:rsidRDefault="00601083" w:rsidP="00601083">
            <w:pPr>
              <w:pStyle w:val="ENoteTableText"/>
              <w:tabs>
                <w:tab w:val="center" w:leader="dot" w:pos="2268"/>
              </w:tabs>
            </w:pPr>
            <w:r w:rsidRPr="00221890">
              <w:t>c. 562.226</w:t>
            </w:r>
            <w:r w:rsidRPr="00221890">
              <w:tab/>
            </w:r>
          </w:p>
        </w:tc>
        <w:tc>
          <w:tcPr>
            <w:tcW w:w="3517" w:type="pct"/>
            <w:gridSpan w:val="2"/>
            <w:shd w:val="clear" w:color="auto" w:fill="auto"/>
          </w:tcPr>
          <w:p w14:paraId="39C4D924" w14:textId="77777777" w:rsidR="00601083" w:rsidRPr="00221890" w:rsidRDefault="00601083" w:rsidP="00601083">
            <w:pPr>
              <w:pStyle w:val="ENoteTableText"/>
            </w:pPr>
            <w:r w:rsidRPr="00221890">
              <w:t>rep. 2001 No. 162</w:t>
            </w:r>
          </w:p>
        </w:tc>
      </w:tr>
      <w:tr w:rsidR="00601083" w:rsidRPr="00221890" w14:paraId="5010254F" w14:textId="77777777" w:rsidTr="002A7DC4">
        <w:trPr>
          <w:cantSplit/>
        </w:trPr>
        <w:tc>
          <w:tcPr>
            <w:tcW w:w="1483" w:type="pct"/>
            <w:gridSpan w:val="2"/>
            <w:shd w:val="clear" w:color="auto" w:fill="auto"/>
          </w:tcPr>
          <w:p w14:paraId="3A04CFDC" w14:textId="77777777" w:rsidR="00601083" w:rsidRPr="00221890" w:rsidRDefault="00601083" w:rsidP="00601083">
            <w:pPr>
              <w:pStyle w:val="ENoteTableText"/>
              <w:tabs>
                <w:tab w:val="center" w:leader="dot" w:pos="2268"/>
              </w:tabs>
            </w:pPr>
            <w:r w:rsidRPr="00221890">
              <w:t>c. 562.227</w:t>
            </w:r>
            <w:r w:rsidRPr="00221890">
              <w:tab/>
            </w:r>
          </w:p>
        </w:tc>
        <w:tc>
          <w:tcPr>
            <w:tcW w:w="3517" w:type="pct"/>
            <w:gridSpan w:val="2"/>
            <w:shd w:val="clear" w:color="auto" w:fill="auto"/>
          </w:tcPr>
          <w:p w14:paraId="65A6EE48" w14:textId="77777777" w:rsidR="00601083" w:rsidRPr="00221890" w:rsidRDefault="00601083" w:rsidP="00601083">
            <w:pPr>
              <w:pStyle w:val="ENoteTableText"/>
            </w:pPr>
            <w:r w:rsidRPr="00221890">
              <w:t>am. 1999 No. 81</w:t>
            </w:r>
          </w:p>
        </w:tc>
      </w:tr>
      <w:tr w:rsidR="00601083" w:rsidRPr="00221890" w14:paraId="4DFD4433" w14:textId="77777777" w:rsidTr="002A7DC4">
        <w:trPr>
          <w:cantSplit/>
        </w:trPr>
        <w:tc>
          <w:tcPr>
            <w:tcW w:w="1483" w:type="pct"/>
            <w:gridSpan w:val="2"/>
            <w:shd w:val="clear" w:color="auto" w:fill="auto"/>
          </w:tcPr>
          <w:p w14:paraId="167429C9" w14:textId="77777777" w:rsidR="00601083" w:rsidRPr="00221890" w:rsidRDefault="00601083" w:rsidP="00601083">
            <w:pPr>
              <w:pStyle w:val="ENoteTableText"/>
            </w:pPr>
          </w:p>
        </w:tc>
        <w:tc>
          <w:tcPr>
            <w:tcW w:w="3517" w:type="pct"/>
            <w:gridSpan w:val="2"/>
            <w:shd w:val="clear" w:color="auto" w:fill="auto"/>
          </w:tcPr>
          <w:p w14:paraId="0173AE95" w14:textId="77777777" w:rsidR="00601083" w:rsidRPr="00221890" w:rsidRDefault="00601083" w:rsidP="00601083">
            <w:pPr>
              <w:pStyle w:val="ENoteTableText"/>
            </w:pPr>
            <w:r w:rsidRPr="00221890">
              <w:t>rep. 2001 No. 162</w:t>
            </w:r>
          </w:p>
        </w:tc>
      </w:tr>
      <w:tr w:rsidR="00601083" w:rsidRPr="00221890" w14:paraId="62F4E5AF" w14:textId="77777777" w:rsidTr="002A7DC4">
        <w:trPr>
          <w:cantSplit/>
        </w:trPr>
        <w:tc>
          <w:tcPr>
            <w:tcW w:w="1483" w:type="pct"/>
            <w:gridSpan w:val="2"/>
            <w:shd w:val="clear" w:color="auto" w:fill="auto"/>
          </w:tcPr>
          <w:p w14:paraId="082E299B" w14:textId="77777777" w:rsidR="00601083" w:rsidRPr="00221890" w:rsidRDefault="00601083" w:rsidP="00601083">
            <w:pPr>
              <w:pStyle w:val="ENoteTableText"/>
              <w:tabs>
                <w:tab w:val="center" w:leader="dot" w:pos="2268"/>
              </w:tabs>
            </w:pPr>
            <w:r w:rsidRPr="00221890">
              <w:t>c. 562.411</w:t>
            </w:r>
            <w:r w:rsidRPr="00221890">
              <w:tab/>
            </w:r>
          </w:p>
        </w:tc>
        <w:tc>
          <w:tcPr>
            <w:tcW w:w="3517" w:type="pct"/>
            <w:gridSpan w:val="2"/>
            <w:shd w:val="clear" w:color="auto" w:fill="auto"/>
          </w:tcPr>
          <w:p w14:paraId="6DFECC6A" w14:textId="77777777" w:rsidR="00601083" w:rsidRPr="00221890" w:rsidRDefault="00601083" w:rsidP="00601083">
            <w:pPr>
              <w:pStyle w:val="ENoteTableText"/>
            </w:pPr>
            <w:r w:rsidRPr="00221890">
              <w:t>rep. 2001 No. 162</w:t>
            </w:r>
          </w:p>
        </w:tc>
      </w:tr>
      <w:tr w:rsidR="00601083" w:rsidRPr="00221890" w14:paraId="44AC2B52" w14:textId="77777777" w:rsidTr="002A7DC4">
        <w:trPr>
          <w:cantSplit/>
        </w:trPr>
        <w:tc>
          <w:tcPr>
            <w:tcW w:w="1483" w:type="pct"/>
            <w:gridSpan w:val="2"/>
            <w:shd w:val="clear" w:color="auto" w:fill="auto"/>
          </w:tcPr>
          <w:p w14:paraId="681C490F" w14:textId="77777777" w:rsidR="00601083" w:rsidRPr="00221890" w:rsidRDefault="00601083" w:rsidP="00601083">
            <w:pPr>
              <w:pStyle w:val="ENoteTableText"/>
              <w:tabs>
                <w:tab w:val="center" w:leader="dot" w:pos="2268"/>
              </w:tabs>
            </w:pPr>
            <w:r w:rsidRPr="00221890">
              <w:t>c. 562.511</w:t>
            </w:r>
            <w:r w:rsidRPr="00221890">
              <w:tab/>
            </w:r>
          </w:p>
        </w:tc>
        <w:tc>
          <w:tcPr>
            <w:tcW w:w="3517" w:type="pct"/>
            <w:gridSpan w:val="2"/>
            <w:shd w:val="clear" w:color="auto" w:fill="auto"/>
          </w:tcPr>
          <w:p w14:paraId="202BA02A" w14:textId="77777777" w:rsidR="00601083" w:rsidRPr="00221890" w:rsidRDefault="00601083" w:rsidP="00601083">
            <w:pPr>
              <w:pStyle w:val="ENoteTableText"/>
            </w:pPr>
            <w:r w:rsidRPr="00221890">
              <w:t>rep. 2001 No. 162</w:t>
            </w:r>
          </w:p>
        </w:tc>
      </w:tr>
      <w:tr w:rsidR="00601083" w:rsidRPr="00221890" w14:paraId="74955755" w14:textId="77777777" w:rsidTr="002A7DC4">
        <w:trPr>
          <w:cantSplit/>
        </w:trPr>
        <w:tc>
          <w:tcPr>
            <w:tcW w:w="1483" w:type="pct"/>
            <w:gridSpan w:val="2"/>
            <w:shd w:val="clear" w:color="auto" w:fill="auto"/>
          </w:tcPr>
          <w:p w14:paraId="1C06CE3F" w14:textId="77777777" w:rsidR="00601083" w:rsidRPr="00221890" w:rsidRDefault="00601083" w:rsidP="00601083">
            <w:pPr>
              <w:pStyle w:val="ENoteTableText"/>
              <w:tabs>
                <w:tab w:val="center" w:leader="dot" w:pos="2268"/>
              </w:tabs>
            </w:pPr>
            <w:r w:rsidRPr="00221890">
              <w:t>c. 562.611</w:t>
            </w:r>
            <w:r w:rsidRPr="00221890">
              <w:tab/>
            </w:r>
          </w:p>
        </w:tc>
        <w:tc>
          <w:tcPr>
            <w:tcW w:w="3517" w:type="pct"/>
            <w:gridSpan w:val="2"/>
            <w:shd w:val="clear" w:color="auto" w:fill="auto"/>
          </w:tcPr>
          <w:p w14:paraId="4C22F81D" w14:textId="77777777" w:rsidR="00601083" w:rsidRPr="00221890" w:rsidRDefault="00601083" w:rsidP="00601083">
            <w:pPr>
              <w:pStyle w:val="ENoteTableText"/>
            </w:pPr>
            <w:r w:rsidRPr="00221890">
              <w:t>rs. 1998 No. 305</w:t>
            </w:r>
          </w:p>
        </w:tc>
      </w:tr>
      <w:tr w:rsidR="00601083" w:rsidRPr="00221890" w14:paraId="46E7C26D" w14:textId="77777777" w:rsidTr="002A7DC4">
        <w:trPr>
          <w:cantSplit/>
        </w:trPr>
        <w:tc>
          <w:tcPr>
            <w:tcW w:w="1483" w:type="pct"/>
            <w:gridSpan w:val="2"/>
            <w:shd w:val="clear" w:color="auto" w:fill="auto"/>
          </w:tcPr>
          <w:p w14:paraId="2044602D" w14:textId="77777777" w:rsidR="00601083" w:rsidRPr="00221890" w:rsidRDefault="00601083" w:rsidP="00601083">
            <w:pPr>
              <w:pStyle w:val="ENoteTableText"/>
            </w:pPr>
          </w:p>
        </w:tc>
        <w:tc>
          <w:tcPr>
            <w:tcW w:w="3517" w:type="pct"/>
            <w:gridSpan w:val="2"/>
            <w:shd w:val="clear" w:color="auto" w:fill="auto"/>
          </w:tcPr>
          <w:p w14:paraId="7A2A6168" w14:textId="77777777" w:rsidR="00601083" w:rsidRPr="00221890" w:rsidRDefault="00601083" w:rsidP="00601083">
            <w:pPr>
              <w:pStyle w:val="ENoteTableText"/>
            </w:pPr>
            <w:r w:rsidRPr="00221890">
              <w:t>am. 2000 No. 259</w:t>
            </w:r>
          </w:p>
        </w:tc>
      </w:tr>
      <w:tr w:rsidR="00601083" w:rsidRPr="00221890" w14:paraId="0EE8D17F" w14:textId="77777777" w:rsidTr="002A7DC4">
        <w:trPr>
          <w:cantSplit/>
        </w:trPr>
        <w:tc>
          <w:tcPr>
            <w:tcW w:w="1483" w:type="pct"/>
            <w:gridSpan w:val="2"/>
            <w:shd w:val="clear" w:color="auto" w:fill="auto"/>
          </w:tcPr>
          <w:p w14:paraId="441A9BF3" w14:textId="77777777" w:rsidR="00601083" w:rsidRPr="00221890" w:rsidRDefault="00601083" w:rsidP="00601083">
            <w:pPr>
              <w:pStyle w:val="ENoteTableText"/>
            </w:pPr>
          </w:p>
        </w:tc>
        <w:tc>
          <w:tcPr>
            <w:tcW w:w="3517" w:type="pct"/>
            <w:gridSpan w:val="2"/>
            <w:shd w:val="clear" w:color="auto" w:fill="auto"/>
          </w:tcPr>
          <w:p w14:paraId="4BDD96A3" w14:textId="77777777" w:rsidR="00601083" w:rsidRPr="00221890" w:rsidRDefault="00601083" w:rsidP="00601083">
            <w:pPr>
              <w:pStyle w:val="ENoteTableText"/>
            </w:pPr>
            <w:r w:rsidRPr="00221890">
              <w:t>rep. 2001 No. 162</w:t>
            </w:r>
          </w:p>
        </w:tc>
      </w:tr>
      <w:tr w:rsidR="00601083" w:rsidRPr="00221890" w14:paraId="30B20689" w14:textId="77777777" w:rsidTr="002A7DC4">
        <w:trPr>
          <w:cantSplit/>
        </w:trPr>
        <w:tc>
          <w:tcPr>
            <w:tcW w:w="1483" w:type="pct"/>
            <w:gridSpan w:val="2"/>
            <w:shd w:val="clear" w:color="auto" w:fill="auto"/>
          </w:tcPr>
          <w:p w14:paraId="14B9A64B" w14:textId="77777777" w:rsidR="00601083" w:rsidRPr="00221890" w:rsidRDefault="00601083" w:rsidP="00601083">
            <w:pPr>
              <w:pStyle w:val="ENoteTableText"/>
              <w:tabs>
                <w:tab w:val="center" w:leader="dot" w:pos="2268"/>
              </w:tabs>
            </w:pPr>
            <w:r w:rsidRPr="00221890">
              <w:t>c. 562.612</w:t>
            </w:r>
            <w:r w:rsidRPr="00221890">
              <w:tab/>
            </w:r>
          </w:p>
        </w:tc>
        <w:tc>
          <w:tcPr>
            <w:tcW w:w="3517" w:type="pct"/>
            <w:gridSpan w:val="2"/>
            <w:shd w:val="clear" w:color="auto" w:fill="auto"/>
          </w:tcPr>
          <w:p w14:paraId="312D44B8" w14:textId="77777777" w:rsidR="00601083" w:rsidRPr="00221890" w:rsidRDefault="00601083" w:rsidP="00601083">
            <w:pPr>
              <w:pStyle w:val="ENoteTableText"/>
            </w:pPr>
            <w:r w:rsidRPr="00221890">
              <w:t>rep. 2001 No. 162</w:t>
            </w:r>
          </w:p>
        </w:tc>
      </w:tr>
      <w:tr w:rsidR="00601083" w:rsidRPr="00221890" w14:paraId="18644041" w14:textId="77777777" w:rsidTr="002A7DC4">
        <w:trPr>
          <w:cantSplit/>
        </w:trPr>
        <w:tc>
          <w:tcPr>
            <w:tcW w:w="1483" w:type="pct"/>
            <w:gridSpan w:val="2"/>
            <w:shd w:val="clear" w:color="auto" w:fill="auto"/>
          </w:tcPr>
          <w:p w14:paraId="38B17862" w14:textId="77777777" w:rsidR="00601083" w:rsidRPr="00221890" w:rsidRDefault="00601083" w:rsidP="00601083">
            <w:pPr>
              <w:pStyle w:val="ENoteTableText"/>
              <w:tabs>
                <w:tab w:val="center" w:leader="dot" w:pos="2268"/>
              </w:tabs>
            </w:pPr>
            <w:r w:rsidRPr="00221890">
              <w:t>c. 562.711</w:t>
            </w:r>
            <w:r w:rsidRPr="00221890">
              <w:tab/>
            </w:r>
          </w:p>
        </w:tc>
        <w:tc>
          <w:tcPr>
            <w:tcW w:w="3517" w:type="pct"/>
            <w:gridSpan w:val="2"/>
            <w:shd w:val="clear" w:color="auto" w:fill="auto"/>
          </w:tcPr>
          <w:p w14:paraId="0B640D70" w14:textId="77777777" w:rsidR="00601083" w:rsidRPr="00221890" w:rsidRDefault="00601083" w:rsidP="00601083">
            <w:pPr>
              <w:pStyle w:val="ENoteTableText"/>
            </w:pPr>
            <w:r w:rsidRPr="00221890">
              <w:t>rep. 2001 No. 162</w:t>
            </w:r>
          </w:p>
        </w:tc>
      </w:tr>
      <w:tr w:rsidR="00601083" w:rsidRPr="00221890" w14:paraId="4B67736E" w14:textId="77777777" w:rsidTr="002A7DC4">
        <w:trPr>
          <w:cantSplit/>
        </w:trPr>
        <w:tc>
          <w:tcPr>
            <w:tcW w:w="1483" w:type="pct"/>
            <w:gridSpan w:val="2"/>
            <w:shd w:val="clear" w:color="auto" w:fill="auto"/>
          </w:tcPr>
          <w:p w14:paraId="5901CACA" w14:textId="77777777" w:rsidR="00601083" w:rsidRPr="00221890" w:rsidRDefault="00601083" w:rsidP="00601083">
            <w:pPr>
              <w:pStyle w:val="ENoteTableText"/>
              <w:tabs>
                <w:tab w:val="center" w:leader="dot" w:pos="2268"/>
              </w:tabs>
            </w:pPr>
            <w:r w:rsidRPr="00221890">
              <w:t>Part 563</w:t>
            </w:r>
            <w:r w:rsidRPr="00221890">
              <w:tab/>
            </w:r>
          </w:p>
        </w:tc>
        <w:tc>
          <w:tcPr>
            <w:tcW w:w="3517" w:type="pct"/>
            <w:gridSpan w:val="2"/>
            <w:shd w:val="clear" w:color="auto" w:fill="auto"/>
          </w:tcPr>
          <w:p w14:paraId="34CD84AB" w14:textId="77777777" w:rsidR="00601083" w:rsidRPr="00221890" w:rsidRDefault="00601083" w:rsidP="00601083">
            <w:pPr>
              <w:pStyle w:val="ENoteTableText"/>
            </w:pPr>
            <w:r w:rsidRPr="00221890">
              <w:t>rep. 2001 No. 162</w:t>
            </w:r>
          </w:p>
        </w:tc>
      </w:tr>
      <w:tr w:rsidR="00601083" w:rsidRPr="00221890" w14:paraId="379F7035" w14:textId="77777777" w:rsidTr="002A7DC4">
        <w:trPr>
          <w:cantSplit/>
        </w:trPr>
        <w:tc>
          <w:tcPr>
            <w:tcW w:w="1483" w:type="pct"/>
            <w:gridSpan w:val="2"/>
            <w:shd w:val="clear" w:color="auto" w:fill="auto"/>
          </w:tcPr>
          <w:p w14:paraId="5AC41E99" w14:textId="77777777" w:rsidR="00601083" w:rsidRPr="00221890" w:rsidRDefault="00601083" w:rsidP="00601083">
            <w:pPr>
              <w:pStyle w:val="ENoteTableText"/>
              <w:tabs>
                <w:tab w:val="center" w:leader="dot" w:pos="2268"/>
              </w:tabs>
            </w:pPr>
            <w:r w:rsidRPr="00221890">
              <w:t>c. 563.211</w:t>
            </w:r>
            <w:r w:rsidRPr="00221890">
              <w:tab/>
            </w:r>
          </w:p>
        </w:tc>
        <w:tc>
          <w:tcPr>
            <w:tcW w:w="3517" w:type="pct"/>
            <w:gridSpan w:val="2"/>
            <w:shd w:val="clear" w:color="auto" w:fill="auto"/>
          </w:tcPr>
          <w:p w14:paraId="30D6B30B" w14:textId="77777777" w:rsidR="00601083" w:rsidRPr="00221890" w:rsidRDefault="00601083" w:rsidP="00601083">
            <w:pPr>
              <w:pStyle w:val="ENoteTableText"/>
            </w:pPr>
            <w:r w:rsidRPr="00221890">
              <w:t>am. 1999 No. 81</w:t>
            </w:r>
          </w:p>
        </w:tc>
      </w:tr>
      <w:tr w:rsidR="00601083" w:rsidRPr="00221890" w14:paraId="53FD709E" w14:textId="77777777" w:rsidTr="002A7DC4">
        <w:trPr>
          <w:cantSplit/>
        </w:trPr>
        <w:tc>
          <w:tcPr>
            <w:tcW w:w="1483" w:type="pct"/>
            <w:gridSpan w:val="2"/>
            <w:shd w:val="clear" w:color="auto" w:fill="auto"/>
          </w:tcPr>
          <w:p w14:paraId="7AA07878" w14:textId="77777777" w:rsidR="00601083" w:rsidRPr="00221890" w:rsidRDefault="00601083" w:rsidP="00601083">
            <w:pPr>
              <w:pStyle w:val="ENoteTableText"/>
            </w:pPr>
          </w:p>
        </w:tc>
        <w:tc>
          <w:tcPr>
            <w:tcW w:w="3517" w:type="pct"/>
            <w:gridSpan w:val="2"/>
            <w:shd w:val="clear" w:color="auto" w:fill="auto"/>
          </w:tcPr>
          <w:p w14:paraId="793A7DEA" w14:textId="77777777" w:rsidR="00601083" w:rsidRPr="00221890" w:rsidRDefault="00601083" w:rsidP="00601083">
            <w:pPr>
              <w:pStyle w:val="ENoteTableText"/>
            </w:pPr>
            <w:r w:rsidRPr="00221890">
              <w:t>rep. 2001 No. 162</w:t>
            </w:r>
          </w:p>
        </w:tc>
      </w:tr>
      <w:tr w:rsidR="00601083" w:rsidRPr="00221890" w14:paraId="0C3B1E98" w14:textId="77777777" w:rsidTr="002A7DC4">
        <w:trPr>
          <w:cantSplit/>
        </w:trPr>
        <w:tc>
          <w:tcPr>
            <w:tcW w:w="1483" w:type="pct"/>
            <w:gridSpan w:val="2"/>
            <w:shd w:val="clear" w:color="auto" w:fill="auto"/>
          </w:tcPr>
          <w:p w14:paraId="3CD64BEB" w14:textId="77777777" w:rsidR="00601083" w:rsidRPr="00221890" w:rsidRDefault="00601083" w:rsidP="00601083">
            <w:pPr>
              <w:pStyle w:val="ENoteTableText"/>
              <w:tabs>
                <w:tab w:val="center" w:leader="dot" w:pos="2268"/>
              </w:tabs>
            </w:pPr>
            <w:r w:rsidRPr="00221890">
              <w:t>c. 563.211A</w:t>
            </w:r>
            <w:r w:rsidRPr="00221890">
              <w:tab/>
            </w:r>
          </w:p>
        </w:tc>
        <w:tc>
          <w:tcPr>
            <w:tcW w:w="3517" w:type="pct"/>
            <w:gridSpan w:val="2"/>
            <w:shd w:val="clear" w:color="auto" w:fill="auto"/>
          </w:tcPr>
          <w:p w14:paraId="042B4D24" w14:textId="77777777" w:rsidR="00601083" w:rsidRPr="00221890" w:rsidRDefault="00601083" w:rsidP="00601083">
            <w:pPr>
              <w:pStyle w:val="ENoteTableText"/>
            </w:pPr>
            <w:r w:rsidRPr="00221890">
              <w:t>ad. 1998 No. 305</w:t>
            </w:r>
          </w:p>
        </w:tc>
      </w:tr>
      <w:tr w:rsidR="00601083" w:rsidRPr="00221890" w14:paraId="16F406A8" w14:textId="77777777" w:rsidTr="002A7DC4">
        <w:trPr>
          <w:cantSplit/>
        </w:trPr>
        <w:tc>
          <w:tcPr>
            <w:tcW w:w="1483" w:type="pct"/>
            <w:gridSpan w:val="2"/>
            <w:shd w:val="clear" w:color="auto" w:fill="auto"/>
          </w:tcPr>
          <w:p w14:paraId="53116FC1" w14:textId="77777777" w:rsidR="00601083" w:rsidRPr="00221890" w:rsidRDefault="00601083" w:rsidP="00601083">
            <w:pPr>
              <w:pStyle w:val="ENoteTableText"/>
            </w:pPr>
          </w:p>
        </w:tc>
        <w:tc>
          <w:tcPr>
            <w:tcW w:w="3517" w:type="pct"/>
            <w:gridSpan w:val="2"/>
            <w:shd w:val="clear" w:color="auto" w:fill="auto"/>
          </w:tcPr>
          <w:p w14:paraId="5EF92457" w14:textId="77777777" w:rsidR="00601083" w:rsidRPr="00221890" w:rsidRDefault="00601083" w:rsidP="00601083">
            <w:pPr>
              <w:pStyle w:val="ENoteTableText"/>
            </w:pPr>
            <w:r w:rsidRPr="00221890">
              <w:t>am. 1999 No. 220</w:t>
            </w:r>
          </w:p>
        </w:tc>
      </w:tr>
      <w:tr w:rsidR="00601083" w:rsidRPr="00221890" w14:paraId="4ABBB9FD" w14:textId="77777777" w:rsidTr="002A7DC4">
        <w:trPr>
          <w:cantSplit/>
        </w:trPr>
        <w:tc>
          <w:tcPr>
            <w:tcW w:w="1483" w:type="pct"/>
            <w:gridSpan w:val="2"/>
            <w:shd w:val="clear" w:color="auto" w:fill="auto"/>
          </w:tcPr>
          <w:p w14:paraId="2AB027D6" w14:textId="77777777" w:rsidR="00601083" w:rsidRPr="00221890" w:rsidRDefault="00601083" w:rsidP="00601083">
            <w:pPr>
              <w:pStyle w:val="ENoteTableText"/>
            </w:pPr>
          </w:p>
        </w:tc>
        <w:tc>
          <w:tcPr>
            <w:tcW w:w="3517" w:type="pct"/>
            <w:gridSpan w:val="2"/>
            <w:shd w:val="clear" w:color="auto" w:fill="auto"/>
          </w:tcPr>
          <w:p w14:paraId="42F4F730" w14:textId="77777777" w:rsidR="00601083" w:rsidRPr="00221890" w:rsidRDefault="00601083" w:rsidP="00601083">
            <w:pPr>
              <w:pStyle w:val="ENoteTableText"/>
            </w:pPr>
            <w:r w:rsidRPr="00221890">
              <w:t>rep. 2001 No. 162</w:t>
            </w:r>
          </w:p>
        </w:tc>
      </w:tr>
      <w:tr w:rsidR="00601083" w:rsidRPr="00221890" w14:paraId="226131BC" w14:textId="77777777" w:rsidTr="002A7DC4">
        <w:trPr>
          <w:cantSplit/>
        </w:trPr>
        <w:tc>
          <w:tcPr>
            <w:tcW w:w="1483" w:type="pct"/>
            <w:gridSpan w:val="2"/>
            <w:shd w:val="clear" w:color="auto" w:fill="auto"/>
          </w:tcPr>
          <w:p w14:paraId="1EDAF8AD" w14:textId="77777777" w:rsidR="00601083" w:rsidRPr="00221890" w:rsidRDefault="00601083" w:rsidP="00601083">
            <w:pPr>
              <w:pStyle w:val="ENoteTableText"/>
              <w:tabs>
                <w:tab w:val="center" w:leader="dot" w:pos="2268"/>
              </w:tabs>
            </w:pPr>
            <w:r w:rsidRPr="00221890">
              <w:t>c. 563.212</w:t>
            </w:r>
            <w:r w:rsidRPr="00221890">
              <w:tab/>
            </w:r>
          </w:p>
        </w:tc>
        <w:tc>
          <w:tcPr>
            <w:tcW w:w="3517" w:type="pct"/>
            <w:gridSpan w:val="2"/>
            <w:shd w:val="clear" w:color="auto" w:fill="auto"/>
          </w:tcPr>
          <w:p w14:paraId="5182CF8D" w14:textId="77777777" w:rsidR="00601083" w:rsidRPr="00221890" w:rsidRDefault="00601083" w:rsidP="00601083">
            <w:pPr>
              <w:pStyle w:val="ENoteTableText"/>
            </w:pPr>
            <w:r w:rsidRPr="00221890">
              <w:t>rep. 2001 No. 162</w:t>
            </w:r>
          </w:p>
        </w:tc>
      </w:tr>
      <w:tr w:rsidR="00601083" w:rsidRPr="00221890" w14:paraId="46DAFBD9" w14:textId="77777777" w:rsidTr="002A7DC4">
        <w:trPr>
          <w:cantSplit/>
        </w:trPr>
        <w:tc>
          <w:tcPr>
            <w:tcW w:w="1483" w:type="pct"/>
            <w:gridSpan w:val="2"/>
            <w:shd w:val="clear" w:color="auto" w:fill="auto"/>
          </w:tcPr>
          <w:p w14:paraId="05BDC727" w14:textId="77777777" w:rsidR="00601083" w:rsidRPr="00221890" w:rsidRDefault="00601083" w:rsidP="00601083">
            <w:pPr>
              <w:pStyle w:val="ENoteTableText"/>
              <w:tabs>
                <w:tab w:val="center" w:leader="dot" w:pos="2268"/>
              </w:tabs>
            </w:pPr>
            <w:r w:rsidRPr="00221890">
              <w:t>c. 563.220</w:t>
            </w:r>
            <w:r w:rsidRPr="00221890">
              <w:tab/>
            </w:r>
          </w:p>
        </w:tc>
        <w:tc>
          <w:tcPr>
            <w:tcW w:w="3517" w:type="pct"/>
            <w:gridSpan w:val="2"/>
            <w:shd w:val="clear" w:color="auto" w:fill="auto"/>
          </w:tcPr>
          <w:p w14:paraId="5C8DCC14" w14:textId="77777777" w:rsidR="00601083" w:rsidRPr="00221890" w:rsidRDefault="00601083" w:rsidP="00601083">
            <w:pPr>
              <w:pStyle w:val="ENoteTableText"/>
            </w:pPr>
            <w:r w:rsidRPr="00221890">
              <w:t>ad. 1998 No. 305</w:t>
            </w:r>
          </w:p>
        </w:tc>
      </w:tr>
      <w:tr w:rsidR="00601083" w:rsidRPr="00221890" w14:paraId="3A064F61" w14:textId="77777777" w:rsidTr="002A7DC4">
        <w:trPr>
          <w:cantSplit/>
        </w:trPr>
        <w:tc>
          <w:tcPr>
            <w:tcW w:w="1483" w:type="pct"/>
            <w:gridSpan w:val="2"/>
            <w:shd w:val="clear" w:color="auto" w:fill="auto"/>
          </w:tcPr>
          <w:p w14:paraId="59FC92D7" w14:textId="77777777" w:rsidR="00601083" w:rsidRPr="00221890" w:rsidRDefault="00601083" w:rsidP="00601083">
            <w:pPr>
              <w:pStyle w:val="ENoteTableText"/>
            </w:pPr>
          </w:p>
        </w:tc>
        <w:tc>
          <w:tcPr>
            <w:tcW w:w="3517" w:type="pct"/>
            <w:gridSpan w:val="2"/>
            <w:shd w:val="clear" w:color="auto" w:fill="auto"/>
          </w:tcPr>
          <w:p w14:paraId="499A283C" w14:textId="77777777" w:rsidR="00601083" w:rsidRPr="00221890" w:rsidRDefault="00601083" w:rsidP="00601083">
            <w:pPr>
              <w:pStyle w:val="ENoteTableText"/>
            </w:pPr>
            <w:r w:rsidRPr="00221890">
              <w:t>am. 1999 No. 259</w:t>
            </w:r>
          </w:p>
        </w:tc>
      </w:tr>
      <w:tr w:rsidR="00601083" w:rsidRPr="00221890" w14:paraId="1EAD75C9" w14:textId="77777777" w:rsidTr="002A7DC4">
        <w:trPr>
          <w:cantSplit/>
        </w:trPr>
        <w:tc>
          <w:tcPr>
            <w:tcW w:w="1483" w:type="pct"/>
            <w:gridSpan w:val="2"/>
            <w:shd w:val="clear" w:color="auto" w:fill="auto"/>
          </w:tcPr>
          <w:p w14:paraId="1F1FFDF4" w14:textId="77777777" w:rsidR="00601083" w:rsidRPr="00221890" w:rsidRDefault="00601083" w:rsidP="00601083">
            <w:pPr>
              <w:pStyle w:val="ENoteTableText"/>
            </w:pPr>
          </w:p>
        </w:tc>
        <w:tc>
          <w:tcPr>
            <w:tcW w:w="3517" w:type="pct"/>
            <w:gridSpan w:val="2"/>
            <w:shd w:val="clear" w:color="auto" w:fill="auto"/>
          </w:tcPr>
          <w:p w14:paraId="295E3895" w14:textId="77777777" w:rsidR="00601083" w:rsidRPr="00221890" w:rsidRDefault="00601083" w:rsidP="00601083">
            <w:pPr>
              <w:pStyle w:val="ENoteTableText"/>
            </w:pPr>
            <w:r w:rsidRPr="00221890">
              <w:t>rep. 2001 No. 162</w:t>
            </w:r>
          </w:p>
        </w:tc>
      </w:tr>
      <w:tr w:rsidR="00601083" w:rsidRPr="00221890" w14:paraId="433EEDB9" w14:textId="77777777" w:rsidTr="002A7DC4">
        <w:trPr>
          <w:cantSplit/>
        </w:trPr>
        <w:tc>
          <w:tcPr>
            <w:tcW w:w="1483" w:type="pct"/>
            <w:gridSpan w:val="2"/>
            <w:shd w:val="clear" w:color="auto" w:fill="auto"/>
          </w:tcPr>
          <w:p w14:paraId="7F8C68B2" w14:textId="77777777" w:rsidR="00601083" w:rsidRPr="00221890" w:rsidRDefault="00601083" w:rsidP="00601083">
            <w:pPr>
              <w:pStyle w:val="ENoteTableText"/>
              <w:tabs>
                <w:tab w:val="center" w:leader="dot" w:pos="2268"/>
              </w:tabs>
            </w:pPr>
            <w:r w:rsidRPr="00221890">
              <w:t>c. 563.221</w:t>
            </w:r>
            <w:r w:rsidRPr="00221890">
              <w:tab/>
            </w:r>
          </w:p>
        </w:tc>
        <w:tc>
          <w:tcPr>
            <w:tcW w:w="3517" w:type="pct"/>
            <w:gridSpan w:val="2"/>
            <w:shd w:val="clear" w:color="auto" w:fill="auto"/>
          </w:tcPr>
          <w:p w14:paraId="48997C36" w14:textId="77777777" w:rsidR="00601083" w:rsidRPr="00221890" w:rsidRDefault="00601083" w:rsidP="00601083">
            <w:pPr>
              <w:pStyle w:val="ENoteTableText"/>
            </w:pPr>
            <w:r w:rsidRPr="00221890">
              <w:t>am. 1999 No. 81</w:t>
            </w:r>
          </w:p>
        </w:tc>
      </w:tr>
      <w:tr w:rsidR="00601083" w:rsidRPr="00221890" w14:paraId="0B40CC4F" w14:textId="77777777" w:rsidTr="002A7DC4">
        <w:trPr>
          <w:cantSplit/>
        </w:trPr>
        <w:tc>
          <w:tcPr>
            <w:tcW w:w="1483" w:type="pct"/>
            <w:gridSpan w:val="2"/>
            <w:shd w:val="clear" w:color="auto" w:fill="auto"/>
          </w:tcPr>
          <w:p w14:paraId="60329E55" w14:textId="77777777" w:rsidR="00601083" w:rsidRPr="00221890" w:rsidRDefault="00601083" w:rsidP="00601083">
            <w:pPr>
              <w:pStyle w:val="ENoteTableText"/>
            </w:pPr>
          </w:p>
        </w:tc>
        <w:tc>
          <w:tcPr>
            <w:tcW w:w="3517" w:type="pct"/>
            <w:gridSpan w:val="2"/>
            <w:shd w:val="clear" w:color="auto" w:fill="auto"/>
          </w:tcPr>
          <w:p w14:paraId="10F111B3" w14:textId="77777777" w:rsidR="00601083" w:rsidRPr="00221890" w:rsidRDefault="00601083" w:rsidP="00601083">
            <w:pPr>
              <w:pStyle w:val="ENoteTableText"/>
            </w:pPr>
            <w:r w:rsidRPr="00221890">
              <w:t>rep. 2001 No. 162</w:t>
            </w:r>
          </w:p>
        </w:tc>
      </w:tr>
      <w:tr w:rsidR="00601083" w:rsidRPr="00221890" w14:paraId="5DAC383C" w14:textId="77777777" w:rsidTr="002A7DC4">
        <w:trPr>
          <w:cantSplit/>
        </w:trPr>
        <w:tc>
          <w:tcPr>
            <w:tcW w:w="1483" w:type="pct"/>
            <w:gridSpan w:val="2"/>
            <w:shd w:val="clear" w:color="auto" w:fill="auto"/>
          </w:tcPr>
          <w:p w14:paraId="4FEAA2BA" w14:textId="77777777" w:rsidR="00601083" w:rsidRPr="00221890" w:rsidRDefault="00601083" w:rsidP="00601083">
            <w:pPr>
              <w:pStyle w:val="ENoteTableText"/>
              <w:tabs>
                <w:tab w:val="center" w:leader="dot" w:pos="2268"/>
              </w:tabs>
            </w:pPr>
            <w:r w:rsidRPr="00221890">
              <w:t>c. 563.222</w:t>
            </w:r>
            <w:r w:rsidRPr="00221890">
              <w:tab/>
            </w:r>
          </w:p>
        </w:tc>
        <w:tc>
          <w:tcPr>
            <w:tcW w:w="3517" w:type="pct"/>
            <w:gridSpan w:val="2"/>
            <w:shd w:val="clear" w:color="auto" w:fill="auto"/>
          </w:tcPr>
          <w:p w14:paraId="7771A3F7" w14:textId="77777777" w:rsidR="00601083" w:rsidRPr="00221890" w:rsidRDefault="00601083" w:rsidP="00601083">
            <w:pPr>
              <w:pStyle w:val="ENoteTableText"/>
            </w:pPr>
            <w:r w:rsidRPr="00221890">
              <w:t>am. 1995 No. 268</w:t>
            </w:r>
          </w:p>
        </w:tc>
      </w:tr>
      <w:tr w:rsidR="00601083" w:rsidRPr="00221890" w14:paraId="771D3CDB" w14:textId="77777777" w:rsidTr="002A7DC4">
        <w:trPr>
          <w:cantSplit/>
        </w:trPr>
        <w:tc>
          <w:tcPr>
            <w:tcW w:w="1483" w:type="pct"/>
            <w:gridSpan w:val="2"/>
            <w:shd w:val="clear" w:color="auto" w:fill="auto"/>
          </w:tcPr>
          <w:p w14:paraId="32F6393A" w14:textId="77777777" w:rsidR="00601083" w:rsidRPr="00221890" w:rsidRDefault="00601083" w:rsidP="00601083">
            <w:pPr>
              <w:pStyle w:val="ENoteTableText"/>
            </w:pPr>
          </w:p>
        </w:tc>
        <w:tc>
          <w:tcPr>
            <w:tcW w:w="3517" w:type="pct"/>
            <w:gridSpan w:val="2"/>
            <w:shd w:val="clear" w:color="auto" w:fill="auto"/>
          </w:tcPr>
          <w:p w14:paraId="2AFE4156" w14:textId="77777777" w:rsidR="00601083" w:rsidRPr="00221890" w:rsidRDefault="00601083" w:rsidP="00601083">
            <w:pPr>
              <w:pStyle w:val="ENoteTableText"/>
            </w:pPr>
            <w:r w:rsidRPr="00221890">
              <w:t>rs. 1999 No. 8</w:t>
            </w:r>
          </w:p>
        </w:tc>
      </w:tr>
      <w:tr w:rsidR="00601083" w:rsidRPr="00221890" w14:paraId="4D2D36EE" w14:textId="77777777" w:rsidTr="002A7DC4">
        <w:trPr>
          <w:cantSplit/>
        </w:trPr>
        <w:tc>
          <w:tcPr>
            <w:tcW w:w="1483" w:type="pct"/>
            <w:gridSpan w:val="2"/>
            <w:shd w:val="clear" w:color="auto" w:fill="auto"/>
          </w:tcPr>
          <w:p w14:paraId="37B49BBD" w14:textId="77777777" w:rsidR="00601083" w:rsidRPr="00221890" w:rsidRDefault="00601083" w:rsidP="00601083">
            <w:pPr>
              <w:pStyle w:val="ENoteTableText"/>
            </w:pPr>
          </w:p>
        </w:tc>
        <w:tc>
          <w:tcPr>
            <w:tcW w:w="3517" w:type="pct"/>
            <w:gridSpan w:val="2"/>
            <w:shd w:val="clear" w:color="auto" w:fill="auto"/>
          </w:tcPr>
          <w:p w14:paraId="26C77701" w14:textId="77777777" w:rsidR="00601083" w:rsidRPr="00221890" w:rsidRDefault="00601083" w:rsidP="00601083">
            <w:pPr>
              <w:pStyle w:val="ENoteTableText"/>
            </w:pPr>
            <w:r w:rsidRPr="00221890">
              <w:t>rep. 2001 No. 162</w:t>
            </w:r>
          </w:p>
        </w:tc>
      </w:tr>
      <w:tr w:rsidR="00601083" w:rsidRPr="00221890" w14:paraId="2E2E280F" w14:textId="77777777" w:rsidTr="002A7DC4">
        <w:trPr>
          <w:cantSplit/>
        </w:trPr>
        <w:tc>
          <w:tcPr>
            <w:tcW w:w="1483" w:type="pct"/>
            <w:gridSpan w:val="2"/>
            <w:shd w:val="clear" w:color="auto" w:fill="auto"/>
          </w:tcPr>
          <w:p w14:paraId="5AA132EF" w14:textId="77777777" w:rsidR="00601083" w:rsidRPr="00221890" w:rsidRDefault="00601083" w:rsidP="00601083">
            <w:pPr>
              <w:pStyle w:val="ENoteTableText"/>
              <w:tabs>
                <w:tab w:val="center" w:leader="dot" w:pos="2268"/>
              </w:tabs>
            </w:pPr>
            <w:r w:rsidRPr="00221890">
              <w:t>cc. 563.223, 563.224</w:t>
            </w:r>
            <w:r w:rsidRPr="00221890">
              <w:tab/>
            </w:r>
          </w:p>
        </w:tc>
        <w:tc>
          <w:tcPr>
            <w:tcW w:w="3517" w:type="pct"/>
            <w:gridSpan w:val="2"/>
            <w:shd w:val="clear" w:color="auto" w:fill="auto"/>
          </w:tcPr>
          <w:p w14:paraId="752BD8EE" w14:textId="77777777" w:rsidR="00601083" w:rsidRPr="00221890" w:rsidRDefault="00601083" w:rsidP="00601083">
            <w:pPr>
              <w:pStyle w:val="ENoteTableText"/>
            </w:pPr>
            <w:r w:rsidRPr="00221890">
              <w:t>am. 1999 No. 81</w:t>
            </w:r>
          </w:p>
        </w:tc>
      </w:tr>
      <w:tr w:rsidR="00601083" w:rsidRPr="00221890" w14:paraId="2E03B169" w14:textId="77777777" w:rsidTr="002A7DC4">
        <w:trPr>
          <w:cantSplit/>
        </w:trPr>
        <w:tc>
          <w:tcPr>
            <w:tcW w:w="1483" w:type="pct"/>
            <w:gridSpan w:val="2"/>
            <w:shd w:val="clear" w:color="auto" w:fill="auto"/>
          </w:tcPr>
          <w:p w14:paraId="3BC39C32" w14:textId="77777777" w:rsidR="00601083" w:rsidRPr="00221890" w:rsidRDefault="00601083" w:rsidP="00601083">
            <w:pPr>
              <w:pStyle w:val="ENoteTableText"/>
            </w:pPr>
          </w:p>
        </w:tc>
        <w:tc>
          <w:tcPr>
            <w:tcW w:w="3517" w:type="pct"/>
            <w:gridSpan w:val="2"/>
            <w:shd w:val="clear" w:color="auto" w:fill="auto"/>
          </w:tcPr>
          <w:p w14:paraId="5A4BEE59" w14:textId="77777777" w:rsidR="00601083" w:rsidRPr="00221890" w:rsidRDefault="00601083" w:rsidP="00601083">
            <w:pPr>
              <w:pStyle w:val="ENoteTableText"/>
            </w:pPr>
            <w:r w:rsidRPr="00221890">
              <w:t>rep. 2001 No. 162</w:t>
            </w:r>
          </w:p>
        </w:tc>
      </w:tr>
      <w:tr w:rsidR="00601083" w:rsidRPr="00221890" w14:paraId="0B0CD8E1" w14:textId="77777777" w:rsidTr="002A7DC4">
        <w:trPr>
          <w:cantSplit/>
        </w:trPr>
        <w:tc>
          <w:tcPr>
            <w:tcW w:w="1483" w:type="pct"/>
            <w:gridSpan w:val="2"/>
            <w:shd w:val="clear" w:color="auto" w:fill="auto"/>
          </w:tcPr>
          <w:p w14:paraId="5EB9E441" w14:textId="77777777" w:rsidR="00601083" w:rsidRPr="00221890" w:rsidRDefault="00601083" w:rsidP="00601083">
            <w:pPr>
              <w:pStyle w:val="ENoteTableText"/>
              <w:tabs>
                <w:tab w:val="center" w:leader="dot" w:pos="2268"/>
              </w:tabs>
            </w:pPr>
            <w:r w:rsidRPr="00221890">
              <w:t>c. 563.225</w:t>
            </w:r>
            <w:r w:rsidRPr="00221890">
              <w:tab/>
            </w:r>
          </w:p>
        </w:tc>
        <w:tc>
          <w:tcPr>
            <w:tcW w:w="3517" w:type="pct"/>
            <w:gridSpan w:val="2"/>
            <w:shd w:val="clear" w:color="auto" w:fill="auto"/>
          </w:tcPr>
          <w:p w14:paraId="1C768D06" w14:textId="77777777" w:rsidR="00601083" w:rsidRPr="00221890" w:rsidRDefault="00601083" w:rsidP="00601083">
            <w:pPr>
              <w:pStyle w:val="ENoteTableText"/>
            </w:pPr>
            <w:r w:rsidRPr="00221890">
              <w:t>rep. 2001 No. 162</w:t>
            </w:r>
          </w:p>
        </w:tc>
      </w:tr>
      <w:tr w:rsidR="00601083" w:rsidRPr="00221890" w14:paraId="243699B7" w14:textId="77777777" w:rsidTr="002A7DC4">
        <w:trPr>
          <w:cantSplit/>
        </w:trPr>
        <w:tc>
          <w:tcPr>
            <w:tcW w:w="1483" w:type="pct"/>
            <w:gridSpan w:val="2"/>
            <w:shd w:val="clear" w:color="auto" w:fill="auto"/>
          </w:tcPr>
          <w:p w14:paraId="06E8DDF9" w14:textId="77777777" w:rsidR="00601083" w:rsidRPr="00221890" w:rsidRDefault="00601083" w:rsidP="00601083">
            <w:pPr>
              <w:pStyle w:val="ENoteTableText"/>
              <w:tabs>
                <w:tab w:val="center" w:leader="dot" w:pos="2268"/>
              </w:tabs>
            </w:pPr>
            <w:r w:rsidRPr="00221890">
              <w:t>c. 563.226</w:t>
            </w:r>
            <w:r w:rsidRPr="00221890">
              <w:tab/>
            </w:r>
          </w:p>
        </w:tc>
        <w:tc>
          <w:tcPr>
            <w:tcW w:w="3517" w:type="pct"/>
            <w:gridSpan w:val="2"/>
            <w:shd w:val="clear" w:color="auto" w:fill="auto"/>
          </w:tcPr>
          <w:p w14:paraId="2E984FB5" w14:textId="77777777" w:rsidR="00601083" w:rsidRPr="00221890" w:rsidRDefault="00601083" w:rsidP="00601083">
            <w:pPr>
              <w:pStyle w:val="ENoteTableText"/>
            </w:pPr>
            <w:r w:rsidRPr="00221890">
              <w:t>am. 1996 No. 75; 1999 No. 81</w:t>
            </w:r>
          </w:p>
        </w:tc>
      </w:tr>
      <w:tr w:rsidR="00601083" w:rsidRPr="00221890" w14:paraId="643E6778" w14:textId="77777777" w:rsidTr="002A7DC4">
        <w:trPr>
          <w:cantSplit/>
        </w:trPr>
        <w:tc>
          <w:tcPr>
            <w:tcW w:w="1483" w:type="pct"/>
            <w:gridSpan w:val="2"/>
            <w:shd w:val="clear" w:color="auto" w:fill="auto"/>
          </w:tcPr>
          <w:p w14:paraId="5DB3B57B" w14:textId="77777777" w:rsidR="00601083" w:rsidRPr="00221890" w:rsidRDefault="00601083" w:rsidP="00601083">
            <w:pPr>
              <w:pStyle w:val="ENoteTableText"/>
            </w:pPr>
          </w:p>
        </w:tc>
        <w:tc>
          <w:tcPr>
            <w:tcW w:w="3517" w:type="pct"/>
            <w:gridSpan w:val="2"/>
            <w:shd w:val="clear" w:color="auto" w:fill="auto"/>
          </w:tcPr>
          <w:p w14:paraId="52460BC5" w14:textId="77777777" w:rsidR="00601083" w:rsidRPr="00221890" w:rsidRDefault="00601083" w:rsidP="00601083">
            <w:pPr>
              <w:pStyle w:val="ENoteTableText"/>
            </w:pPr>
            <w:r w:rsidRPr="00221890">
              <w:t>rep. 2001 No. 162</w:t>
            </w:r>
          </w:p>
        </w:tc>
      </w:tr>
      <w:tr w:rsidR="00601083" w:rsidRPr="00221890" w14:paraId="43F03C2B" w14:textId="77777777" w:rsidTr="002A7DC4">
        <w:trPr>
          <w:cantSplit/>
        </w:trPr>
        <w:tc>
          <w:tcPr>
            <w:tcW w:w="1483" w:type="pct"/>
            <w:gridSpan w:val="2"/>
            <w:shd w:val="clear" w:color="auto" w:fill="auto"/>
          </w:tcPr>
          <w:p w14:paraId="49145DCE" w14:textId="77777777" w:rsidR="00601083" w:rsidRPr="00221890" w:rsidRDefault="00601083" w:rsidP="00601083">
            <w:pPr>
              <w:pStyle w:val="ENoteTableText"/>
              <w:tabs>
                <w:tab w:val="center" w:leader="dot" w:pos="2268"/>
              </w:tabs>
            </w:pPr>
            <w:r w:rsidRPr="00221890">
              <w:t>c. 563.227</w:t>
            </w:r>
            <w:r w:rsidRPr="00221890">
              <w:tab/>
            </w:r>
          </w:p>
        </w:tc>
        <w:tc>
          <w:tcPr>
            <w:tcW w:w="3517" w:type="pct"/>
            <w:gridSpan w:val="2"/>
            <w:shd w:val="clear" w:color="auto" w:fill="auto"/>
          </w:tcPr>
          <w:p w14:paraId="2D5F814D" w14:textId="77777777" w:rsidR="00601083" w:rsidRPr="00221890" w:rsidRDefault="00601083" w:rsidP="00601083">
            <w:pPr>
              <w:pStyle w:val="ENoteTableText"/>
            </w:pPr>
            <w:r w:rsidRPr="00221890">
              <w:t>rep. 2001 No. 162</w:t>
            </w:r>
          </w:p>
        </w:tc>
      </w:tr>
      <w:tr w:rsidR="00601083" w:rsidRPr="00221890" w14:paraId="3B75932B" w14:textId="77777777" w:rsidTr="002A7DC4">
        <w:trPr>
          <w:cantSplit/>
        </w:trPr>
        <w:tc>
          <w:tcPr>
            <w:tcW w:w="1483" w:type="pct"/>
            <w:gridSpan w:val="2"/>
            <w:shd w:val="clear" w:color="auto" w:fill="auto"/>
          </w:tcPr>
          <w:p w14:paraId="72410540" w14:textId="77777777" w:rsidR="00601083" w:rsidRPr="00221890" w:rsidRDefault="00601083" w:rsidP="00601083">
            <w:pPr>
              <w:pStyle w:val="ENoteTableText"/>
              <w:tabs>
                <w:tab w:val="center" w:leader="dot" w:pos="2268"/>
              </w:tabs>
            </w:pPr>
            <w:r w:rsidRPr="00221890">
              <w:t>c. 563.228</w:t>
            </w:r>
            <w:r w:rsidRPr="00221890">
              <w:tab/>
            </w:r>
          </w:p>
        </w:tc>
        <w:tc>
          <w:tcPr>
            <w:tcW w:w="3517" w:type="pct"/>
            <w:gridSpan w:val="2"/>
            <w:shd w:val="clear" w:color="auto" w:fill="auto"/>
          </w:tcPr>
          <w:p w14:paraId="43735AF7" w14:textId="77777777" w:rsidR="00601083" w:rsidRPr="00221890" w:rsidRDefault="00601083" w:rsidP="00601083">
            <w:pPr>
              <w:pStyle w:val="ENoteTableText"/>
            </w:pPr>
            <w:r w:rsidRPr="00221890">
              <w:t>am. 1995 No. 268; 1999 Nos. 8 and 81</w:t>
            </w:r>
          </w:p>
        </w:tc>
      </w:tr>
      <w:tr w:rsidR="00601083" w:rsidRPr="00221890" w14:paraId="23482330" w14:textId="77777777" w:rsidTr="002A7DC4">
        <w:trPr>
          <w:cantSplit/>
        </w:trPr>
        <w:tc>
          <w:tcPr>
            <w:tcW w:w="1483" w:type="pct"/>
            <w:gridSpan w:val="2"/>
            <w:shd w:val="clear" w:color="auto" w:fill="auto"/>
          </w:tcPr>
          <w:p w14:paraId="289B9F81" w14:textId="77777777" w:rsidR="00601083" w:rsidRPr="00221890" w:rsidRDefault="00601083" w:rsidP="00601083">
            <w:pPr>
              <w:pStyle w:val="ENoteTableText"/>
            </w:pPr>
          </w:p>
        </w:tc>
        <w:tc>
          <w:tcPr>
            <w:tcW w:w="3517" w:type="pct"/>
            <w:gridSpan w:val="2"/>
            <w:shd w:val="clear" w:color="auto" w:fill="auto"/>
          </w:tcPr>
          <w:p w14:paraId="7542EB41" w14:textId="77777777" w:rsidR="00601083" w:rsidRPr="00221890" w:rsidRDefault="00601083" w:rsidP="00601083">
            <w:pPr>
              <w:pStyle w:val="ENoteTableText"/>
            </w:pPr>
            <w:r w:rsidRPr="00221890">
              <w:t>rep. 2001 No. 162</w:t>
            </w:r>
          </w:p>
        </w:tc>
      </w:tr>
      <w:tr w:rsidR="00601083" w:rsidRPr="00221890" w14:paraId="01B2B4EC" w14:textId="77777777" w:rsidTr="002A7DC4">
        <w:trPr>
          <w:cantSplit/>
        </w:trPr>
        <w:tc>
          <w:tcPr>
            <w:tcW w:w="1483" w:type="pct"/>
            <w:gridSpan w:val="2"/>
            <w:shd w:val="clear" w:color="auto" w:fill="auto"/>
          </w:tcPr>
          <w:p w14:paraId="217AA49B" w14:textId="77777777" w:rsidR="00601083" w:rsidRPr="00221890" w:rsidRDefault="00601083" w:rsidP="00601083">
            <w:pPr>
              <w:pStyle w:val="ENoteTableText"/>
              <w:tabs>
                <w:tab w:val="center" w:leader="dot" w:pos="2268"/>
              </w:tabs>
            </w:pPr>
            <w:r w:rsidRPr="00221890">
              <w:t>c. 563.229</w:t>
            </w:r>
            <w:r w:rsidRPr="00221890">
              <w:tab/>
            </w:r>
          </w:p>
        </w:tc>
        <w:tc>
          <w:tcPr>
            <w:tcW w:w="3517" w:type="pct"/>
            <w:gridSpan w:val="2"/>
            <w:shd w:val="clear" w:color="auto" w:fill="auto"/>
          </w:tcPr>
          <w:p w14:paraId="7909A2AD" w14:textId="77777777" w:rsidR="00601083" w:rsidRPr="00221890" w:rsidRDefault="00601083" w:rsidP="00601083">
            <w:pPr>
              <w:pStyle w:val="ENoteTableText"/>
            </w:pPr>
            <w:r w:rsidRPr="00221890">
              <w:t>ad. 1999 No. 259</w:t>
            </w:r>
          </w:p>
        </w:tc>
      </w:tr>
      <w:tr w:rsidR="00601083" w:rsidRPr="00221890" w14:paraId="0606F6AF" w14:textId="77777777" w:rsidTr="002A7DC4">
        <w:trPr>
          <w:cantSplit/>
        </w:trPr>
        <w:tc>
          <w:tcPr>
            <w:tcW w:w="1483" w:type="pct"/>
            <w:gridSpan w:val="2"/>
            <w:shd w:val="clear" w:color="auto" w:fill="auto"/>
          </w:tcPr>
          <w:p w14:paraId="3FD36EC4" w14:textId="77777777" w:rsidR="00601083" w:rsidRPr="00221890" w:rsidRDefault="00601083" w:rsidP="00601083">
            <w:pPr>
              <w:pStyle w:val="ENoteTableText"/>
            </w:pPr>
          </w:p>
        </w:tc>
        <w:tc>
          <w:tcPr>
            <w:tcW w:w="3517" w:type="pct"/>
            <w:gridSpan w:val="2"/>
            <w:shd w:val="clear" w:color="auto" w:fill="auto"/>
          </w:tcPr>
          <w:p w14:paraId="2D4D356A" w14:textId="77777777" w:rsidR="00601083" w:rsidRPr="00221890" w:rsidRDefault="00601083" w:rsidP="00601083">
            <w:pPr>
              <w:pStyle w:val="ENoteTableText"/>
            </w:pPr>
            <w:r w:rsidRPr="00221890">
              <w:t>am. 2000 No. 62</w:t>
            </w:r>
          </w:p>
        </w:tc>
      </w:tr>
      <w:tr w:rsidR="00601083" w:rsidRPr="00221890" w14:paraId="4110D44B" w14:textId="77777777" w:rsidTr="002A7DC4">
        <w:trPr>
          <w:cantSplit/>
        </w:trPr>
        <w:tc>
          <w:tcPr>
            <w:tcW w:w="1483" w:type="pct"/>
            <w:gridSpan w:val="2"/>
            <w:shd w:val="clear" w:color="auto" w:fill="auto"/>
          </w:tcPr>
          <w:p w14:paraId="54323C83" w14:textId="77777777" w:rsidR="00601083" w:rsidRPr="00221890" w:rsidRDefault="00601083" w:rsidP="00601083">
            <w:pPr>
              <w:pStyle w:val="ENoteTableText"/>
            </w:pPr>
          </w:p>
        </w:tc>
        <w:tc>
          <w:tcPr>
            <w:tcW w:w="3517" w:type="pct"/>
            <w:gridSpan w:val="2"/>
            <w:shd w:val="clear" w:color="auto" w:fill="auto"/>
          </w:tcPr>
          <w:p w14:paraId="26485C7C" w14:textId="77777777" w:rsidR="00601083" w:rsidRPr="00221890" w:rsidRDefault="00601083" w:rsidP="00601083">
            <w:pPr>
              <w:pStyle w:val="ENoteTableText"/>
            </w:pPr>
            <w:r w:rsidRPr="00221890">
              <w:t>rep. 2001 No. 162</w:t>
            </w:r>
          </w:p>
        </w:tc>
      </w:tr>
      <w:tr w:rsidR="00601083" w:rsidRPr="00221890" w14:paraId="31604831" w14:textId="77777777" w:rsidTr="002A7DC4">
        <w:trPr>
          <w:cantSplit/>
        </w:trPr>
        <w:tc>
          <w:tcPr>
            <w:tcW w:w="1483" w:type="pct"/>
            <w:gridSpan w:val="2"/>
            <w:shd w:val="clear" w:color="auto" w:fill="auto"/>
          </w:tcPr>
          <w:p w14:paraId="3DAD1385" w14:textId="77777777" w:rsidR="00601083" w:rsidRPr="00221890" w:rsidRDefault="00601083" w:rsidP="00601083">
            <w:pPr>
              <w:pStyle w:val="ENoteTableText"/>
              <w:tabs>
                <w:tab w:val="center" w:leader="dot" w:pos="2268"/>
              </w:tabs>
            </w:pPr>
            <w:r w:rsidRPr="00221890">
              <w:t>c. 563.411</w:t>
            </w:r>
            <w:r w:rsidRPr="00221890">
              <w:tab/>
            </w:r>
          </w:p>
        </w:tc>
        <w:tc>
          <w:tcPr>
            <w:tcW w:w="3517" w:type="pct"/>
            <w:gridSpan w:val="2"/>
            <w:shd w:val="clear" w:color="auto" w:fill="auto"/>
          </w:tcPr>
          <w:p w14:paraId="33D299BA" w14:textId="77777777" w:rsidR="00601083" w:rsidRPr="00221890" w:rsidRDefault="00601083" w:rsidP="00601083">
            <w:pPr>
              <w:pStyle w:val="ENoteTableText"/>
            </w:pPr>
            <w:r w:rsidRPr="00221890">
              <w:t>rep. 2001 No. 162</w:t>
            </w:r>
          </w:p>
        </w:tc>
      </w:tr>
      <w:tr w:rsidR="00601083" w:rsidRPr="00221890" w14:paraId="051DCAD3" w14:textId="77777777" w:rsidTr="002A7DC4">
        <w:trPr>
          <w:cantSplit/>
        </w:trPr>
        <w:tc>
          <w:tcPr>
            <w:tcW w:w="1483" w:type="pct"/>
            <w:gridSpan w:val="2"/>
            <w:shd w:val="clear" w:color="auto" w:fill="auto"/>
          </w:tcPr>
          <w:p w14:paraId="55BE4E8D" w14:textId="77777777" w:rsidR="00601083" w:rsidRPr="00221890" w:rsidRDefault="00601083" w:rsidP="00601083">
            <w:pPr>
              <w:pStyle w:val="ENoteTableText"/>
              <w:tabs>
                <w:tab w:val="center" w:leader="dot" w:pos="2268"/>
              </w:tabs>
            </w:pPr>
            <w:r w:rsidRPr="00221890">
              <w:t>c. 563.412</w:t>
            </w:r>
            <w:r w:rsidRPr="00221890">
              <w:tab/>
            </w:r>
          </w:p>
        </w:tc>
        <w:tc>
          <w:tcPr>
            <w:tcW w:w="3517" w:type="pct"/>
            <w:gridSpan w:val="2"/>
            <w:shd w:val="clear" w:color="auto" w:fill="auto"/>
          </w:tcPr>
          <w:p w14:paraId="00D84D65" w14:textId="77777777" w:rsidR="00601083" w:rsidRPr="00221890" w:rsidRDefault="00601083" w:rsidP="00601083">
            <w:pPr>
              <w:pStyle w:val="ENoteTableText"/>
            </w:pPr>
            <w:r w:rsidRPr="00221890">
              <w:t>am 1996 No. 75</w:t>
            </w:r>
          </w:p>
        </w:tc>
      </w:tr>
      <w:tr w:rsidR="00601083" w:rsidRPr="00221890" w14:paraId="407BC1DC" w14:textId="77777777" w:rsidTr="002A7DC4">
        <w:trPr>
          <w:cantSplit/>
        </w:trPr>
        <w:tc>
          <w:tcPr>
            <w:tcW w:w="1483" w:type="pct"/>
            <w:gridSpan w:val="2"/>
            <w:shd w:val="clear" w:color="auto" w:fill="auto"/>
          </w:tcPr>
          <w:p w14:paraId="62FABD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500279" w14:textId="77777777" w:rsidR="00601083" w:rsidRPr="00221890" w:rsidRDefault="00601083" w:rsidP="00601083">
            <w:pPr>
              <w:pStyle w:val="ENoteTableText"/>
            </w:pPr>
            <w:r w:rsidRPr="00221890">
              <w:t>rep. 2001 No. 162</w:t>
            </w:r>
          </w:p>
        </w:tc>
      </w:tr>
      <w:tr w:rsidR="00601083" w:rsidRPr="00221890" w14:paraId="38C1993B" w14:textId="77777777" w:rsidTr="002A7DC4">
        <w:trPr>
          <w:cantSplit/>
        </w:trPr>
        <w:tc>
          <w:tcPr>
            <w:tcW w:w="1483" w:type="pct"/>
            <w:gridSpan w:val="2"/>
            <w:shd w:val="clear" w:color="auto" w:fill="auto"/>
          </w:tcPr>
          <w:p w14:paraId="66C8EFF5" w14:textId="77777777" w:rsidR="00601083" w:rsidRPr="00221890" w:rsidRDefault="00601083" w:rsidP="00601083">
            <w:pPr>
              <w:pStyle w:val="ENoteTableText"/>
              <w:tabs>
                <w:tab w:val="center" w:leader="dot" w:pos="2268"/>
              </w:tabs>
            </w:pPr>
            <w:r w:rsidRPr="00221890">
              <w:t>c. 563.511</w:t>
            </w:r>
            <w:r w:rsidRPr="00221890">
              <w:tab/>
            </w:r>
          </w:p>
        </w:tc>
        <w:tc>
          <w:tcPr>
            <w:tcW w:w="3517" w:type="pct"/>
            <w:gridSpan w:val="2"/>
            <w:shd w:val="clear" w:color="auto" w:fill="auto"/>
          </w:tcPr>
          <w:p w14:paraId="45AA7E71" w14:textId="77777777" w:rsidR="00601083" w:rsidRPr="00221890" w:rsidRDefault="00601083" w:rsidP="00601083">
            <w:pPr>
              <w:pStyle w:val="ENoteTableText"/>
            </w:pPr>
            <w:r w:rsidRPr="00221890">
              <w:t>rs. 1998 No. 305</w:t>
            </w:r>
          </w:p>
        </w:tc>
      </w:tr>
      <w:tr w:rsidR="00601083" w:rsidRPr="00221890" w14:paraId="66A6621C" w14:textId="77777777" w:rsidTr="002A7DC4">
        <w:trPr>
          <w:cantSplit/>
        </w:trPr>
        <w:tc>
          <w:tcPr>
            <w:tcW w:w="1483" w:type="pct"/>
            <w:gridSpan w:val="2"/>
            <w:shd w:val="clear" w:color="auto" w:fill="auto"/>
          </w:tcPr>
          <w:p w14:paraId="762040A6" w14:textId="77777777" w:rsidR="00601083" w:rsidRPr="00221890" w:rsidRDefault="00601083" w:rsidP="00601083">
            <w:pPr>
              <w:pStyle w:val="ENoteTableText"/>
            </w:pPr>
          </w:p>
        </w:tc>
        <w:tc>
          <w:tcPr>
            <w:tcW w:w="3517" w:type="pct"/>
            <w:gridSpan w:val="2"/>
            <w:shd w:val="clear" w:color="auto" w:fill="auto"/>
          </w:tcPr>
          <w:p w14:paraId="4E5D26CD" w14:textId="77777777" w:rsidR="00601083" w:rsidRPr="00221890" w:rsidRDefault="00601083" w:rsidP="00601083">
            <w:pPr>
              <w:pStyle w:val="ENoteTableText"/>
            </w:pPr>
            <w:r w:rsidRPr="00221890">
              <w:t>rep. 2001 No. 162</w:t>
            </w:r>
          </w:p>
        </w:tc>
      </w:tr>
      <w:tr w:rsidR="00601083" w:rsidRPr="00221890" w14:paraId="43C32207" w14:textId="77777777" w:rsidTr="002A7DC4">
        <w:trPr>
          <w:cantSplit/>
        </w:trPr>
        <w:tc>
          <w:tcPr>
            <w:tcW w:w="1483" w:type="pct"/>
            <w:gridSpan w:val="2"/>
            <w:shd w:val="clear" w:color="auto" w:fill="auto"/>
          </w:tcPr>
          <w:p w14:paraId="180EABA2" w14:textId="77777777" w:rsidR="00601083" w:rsidRPr="00221890" w:rsidRDefault="00601083" w:rsidP="00601083">
            <w:pPr>
              <w:pStyle w:val="ENoteTableText"/>
              <w:tabs>
                <w:tab w:val="center" w:leader="dot" w:pos="2268"/>
              </w:tabs>
            </w:pPr>
            <w:r w:rsidRPr="00221890">
              <w:t>c. 563.611</w:t>
            </w:r>
            <w:r w:rsidRPr="00221890">
              <w:tab/>
            </w:r>
          </w:p>
        </w:tc>
        <w:tc>
          <w:tcPr>
            <w:tcW w:w="3517" w:type="pct"/>
            <w:gridSpan w:val="2"/>
            <w:shd w:val="clear" w:color="auto" w:fill="auto"/>
          </w:tcPr>
          <w:p w14:paraId="05DB2911" w14:textId="77777777" w:rsidR="00601083" w:rsidRPr="00221890" w:rsidRDefault="00601083" w:rsidP="00601083">
            <w:pPr>
              <w:pStyle w:val="ENoteTableText"/>
            </w:pPr>
            <w:r w:rsidRPr="00221890">
              <w:t>am. 1998 No. 305</w:t>
            </w:r>
          </w:p>
        </w:tc>
      </w:tr>
      <w:tr w:rsidR="00601083" w:rsidRPr="00221890" w14:paraId="33D573C4" w14:textId="77777777" w:rsidTr="002A7DC4">
        <w:trPr>
          <w:cantSplit/>
        </w:trPr>
        <w:tc>
          <w:tcPr>
            <w:tcW w:w="1483" w:type="pct"/>
            <w:gridSpan w:val="2"/>
            <w:shd w:val="clear" w:color="auto" w:fill="auto"/>
          </w:tcPr>
          <w:p w14:paraId="2FFD50DE" w14:textId="77777777" w:rsidR="00601083" w:rsidRPr="00221890" w:rsidRDefault="00601083" w:rsidP="00601083">
            <w:pPr>
              <w:pStyle w:val="ENoteTableText"/>
            </w:pPr>
          </w:p>
        </w:tc>
        <w:tc>
          <w:tcPr>
            <w:tcW w:w="3517" w:type="pct"/>
            <w:gridSpan w:val="2"/>
            <w:shd w:val="clear" w:color="auto" w:fill="auto"/>
          </w:tcPr>
          <w:p w14:paraId="241424D3" w14:textId="77777777" w:rsidR="00601083" w:rsidRPr="00221890" w:rsidRDefault="00601083" w:rsidP="00601083">
            <w:pPr>
              <w:pStyle w:val="ENoteTableText"/>
            </w:pPr>
            <w:r w:rsidRPr="00221890">
              <w:t>rep. 2001 No. 162</w:t>
            </w:r>
          </w:p>
        </w:tc>
      </w:tr>
      <w:tr w:rsidR="00601083" w:rsidRPr="00221890" w14:paraId="22960726" w14:textId="77777777" w:rsidTr="002A7DC4">
        <w:trPr>
          <w:cantSplit/>
        </w:trPr>
        <w:tc>
          <w:tcPr>
            <w:tcW w:w="1483" w:type="pct"/>
            <w:gridSpan w:val="2"/>
            <w:shd w:val="clear" w:color="auto" w:fill="auto"/>
          </w:tcPr>
          <w:p w14:paraId="1EC6FA20" w14:textId="77777777" w:rsidR="00601083" w:rsidRPr="00221890" w:rsidRDefault="00601083" w:rsidP="00601083">
            <w:pPr>
              <w:pStyle w:val="ENoteTableText"/>
              <w:tabs>
                <w:tab w:val="center" w:leader="dot" w:pos="2268"/>
              </w:tabs>
            </w:pPr>
            <w:r w:rsidRPr="00221890">
              <w:t>c. 563.612</w:t>
            </w:r>
            <w:r w:rsidRPr="00221890">
              <w:tab/>
            </w:r>
          </w:p>
        </w:tc>
        <w:tc>
          <w:tcPr>
            <w:tcW w:w="3517" w:type="pct"/>
            <w:gridSpan w:val="2"/>
            <w:shd w:val="clear" w:color="auto" w:fill="auto"/>
          </w:tcPr>
          <w:p w14:paraId="527661E2" w14:textId="77777777" w:rsidR="00601083" w:rsidRPr="00221890" w:rsidRDefault="00601083" w:rsidP="00601083">
            <w:pPr>
              <w:pStyle w:val="ENoteTableText"/>
            </w:pPr>
            <w:r w:rsidRPr="00221890">
              <w:t>am. 1998 No. 305; 1999 No. 81</w:t>
            </w:r>
          </w:p>
        </w:tc>
      </w:tr>
      <w:tr w:rsidR="00601083" w:rsidRPr="00221890" w14:paraId="7A8A6D93" w14:textId="77777777" w:rsidTr="002A7DC4">
        <w:trPr>
          <w:cantSplit/>
        </w:trPr>
        <w:tc>
          <w:tcPr>
            <w:tcW w:w="1483" w:type="pct"/>
            <w:gridSpan w:val="2"/>
            <w:shd w:val="clear" w:color="auto" w:fill="auto"/>
          </w:tcPr>
          <w:p w14:paraId="709D13CB" w14:textId="77777777" w:rsidR="00601083" w:rsidRPr="00221890" w:rsidRDefault="00601083" w:rsidP="00601083">
            <w:pPr>
              <w:pStyle w:val="ENoteTableText"/>
            </w:pPr>
          </w:p>
        </w:tc>
        <w:tc>
          <w:tcPr>
            <w:tcW w:w="3517" w:type="pct"/>
            <w:gridSpan w:val="2"/>
            <w:shd w:val="clear" w:color="auto" w:fill="auto"/>
          </w:tcPr>
          <w:p w14:paraId="550D4E87" w14:textId="77777777" w:rsidR="00601083" w:rsidRPr="00221890" w:rsidRDefault="00601083" w:rsidP="00601083">
            <w:pPr>
              <w:pStyle w:val="ENoteTableText"/>
            </w:pPr>
            <w:r w:rsidRPr="00221890">
              <w:t>rep. 2001 No. 162</w:t>
            </w:r>
          </w:p>
        </w:tc>
      </w:tr>
      <w:tr w:rsidR="00601083" w:rsidRPr="00221890" w14:paraId="0568E90F" w14:textId="77777777" w:rsidTr="002A7DC4">
        <w:trPr>
          <w:cantSplit/>
        </w:trPr>
        <w:tc>
          <w:tcPr>
            <w:tcW w:w="1483" w:type="pct"/>
            <w:gridSpan w:val="2"/>
            <w:shd w:val="clear" w:color="auto" w:fill="auto"/>
          </w:tcPr>
          <w:p w14:paraId="2B9AAD1F" w14:textId="77777777" w:rsidR="00601083" w:rsidRPr="00221890" w:rsidRDefault="00601083" w:rsidP="00601083">
            <w:pPr>
              <w:pStyle w:val="ENoteTableText"/>
              <w:tabs>
                <w:tab w:val="center" w:leader="dot" w:pos="2268"/>
              </w:tabs>
            </w:pPr>
            <w:r w:rsidRPr="00221890">
              <w:t>c. 563.613</w:t>
            </w:r>
            <w:r w:rsidRPr="00221890">
              <w:tab/>
            </w:r>
          </w:p>
        </w:tc>
        <w:tc>
          <w:tcPr>
            <w:tcW w:w="3517" w:type="pct"/>
            <w:gridSpan w:val="2"/>
            <w:shd w:val="clear" w:color="auto" w:fill="auto"/>
          </w:tcPr>
          <w:p w14:paraId="67F03688" w14:textId="77777777" w:rsidR="00601083" w:rsidRPr="00221890" w:rsidRDefault="00601083" w:rsidP="00601083">
            <w:pPr>
              <w:pStyle w:val="ENoteTableText"/>
            </w:pPr>
            <w:r w:rsidRPr="00221890">
              <w:t>rep. 2001 No. 162</w:t>
            </w:r>
          </w:p>
        </w:tc>
      </w:tr>
      <w:tr w:rsidR="00601083" w:rsidRPr="00221890" w14:paraId="15C5CC9E" w14:textId="77777777" w:rsidTr="002A7DC4">
        <w:trPr>
          <w:cantSplit/>
        </w:trPr>
        <w:tc>
          <w:tcPr>
            <w:tcW w:w="1483" w:type="pct"/>
            <w:gridSpan w:val="2"/>
            <w:shd w:val="clear" w:color="auto" w:fill="auto"/>
          </w:tcPr>
          <w:p w14:paraId="24C19C46" w14:textId="77777777" w:rsidR="00601083" w:rsidRPr="00221890" w:rsidRDefault="00601083" w:rsidP="00601083">
            <w:pPr>
              <w:pStyle w:val="ENoteTableText"/>
              <w:tabs>
                <w:tab w:val="center" w:leader="dot" w:pos="2268"/>
              </w:tabs>
              <w:ind w:left="142" w:hanging="142"/>
            </w:pPr>
            <w:r w:rsidRPr="00221890">
              <w:t>Subdiv. 563.71</w:t>
            </w:r>
            <w:r w:rsidRPr="00221890">
              <w:br/>
              <w:t>Renumbered c. 563.711</w:t>
            </w:r>
            <w:r w:rsidRPr="00221890">
              <w:tab/>
            </w:r>
          </w:p>
        </w:tc>
        <w:tc>
          <w:tcPr>
            <w:tcW w:w="3517" w:type="pct"/>
            <w:gridSpan w:val="2"/>
            <w:shd w:val="clear" w:color="auto" w:fill="auto"/>
          </w:tcPr>
          <w:p w14:paraId="3294E945" w14:textId="77777777" w:rsidR="00601083" w:rsidRPr="00221890" w:rsidRDefault="00601083" w:rsidP="00601083">
            <w:pPr>
              <w:pStyle w:val="ENoteTableText"/>
            </w:pPr>
            <w:r w:rsidRPr="00221890">
              <w:br/>
              <w:t>1999 No. 81</w:t>
            </w:r>
          </w:p>
        </w:tc>
      </w:tr>
      <w:tr w:rsidR="00601083" w:rsidRPr="00221890" w14:paraId="6768CFFC" w14:textId="77777777" w:rsidTr="002A7DC4">
        <w:trPr>
          <w:cantSplit/>
        </w:trPr>
        <w:tc>
          <w:tcPr>
            <w:tcW w:w="1483" w:type="pct"/>
            <w:gridSpan w:val="2"/>
            <w:shd w:val="clear" w:color="auto" w:fill="auto"/>
          </w:tcPr>
          <w:p w14:paraId="604786FD" w14:textId="77777777" w:rsidR="00601083" w:rsidRPr="00221890" w:rsidRDefault="00601083" w:rsidP="00601083">
            <w:pPr>
              <w:pStyle w:val="ENoteTableText"/>
              <w:tabs>
                <w:tab w:val="center" w:leader="dot" w:pos="2268"/>
              </w:tabs>
            </w:pPr>
            <w:r w:rsidRPr="00221890">
              <w:t>c. 563.711</w:t>
            </w:r>
            <w:r w:rsidRPr="00221890">
              <w:tab/>
            </w:r>
          </w:p>
        </w:tc>
        <w:tc>
          <w:tcPr>
            <w:tcW w:w="3517" w:type="pct"/>
            <w:gridSpan w:val="2"/>
            <w:shd w:val="clear" w:color="auto" w:fill="auto"/>
          </w:tcPr>
          <w:p w14:paraId="33127D97" w14:textId="77777777" w:rsidR="00601083" w:rsidRPr="00221890" w:rsidRDefault="00601083" w:rsidP="00601083">
            <w:pPr>
              <w:pStyle w:val="ENoteTableText"/>
            </w:pPr>
            <w:r w:rsidRPr="00221890">
              <w:t>rep. 2001 No. 162</w:t>
            </w:r>
          </w:p>
        </w:tc>
      </w:tr>
      <w:tr w:rsidR="00601083" w:rsidRPr="00221890" w14:paraId="6D6C58BF" w14:textId="77777777" w:rsidTr="002A7DC4">
        <w:trPr>
          <w:cantSplit/>
        </w:trPr>
        <w:tc>
          <w:tcPr>
            <w:tcW w:w="1483" w:type="pct"/>
            <w:gridSpan w:val="2"/>
            <w:shd w:val="clear" w:color="auto" w:fill="auto"/>
          </w:tcPr>
          <w:p w14:paraId="3AFFF759" w14:textId="77777777" w:rsidR="00601083" w:rsidRPr="00221890" w:rsidRDefault="00601083" w:rsidP="00601083">
            <w:pPr>
              <w:pStyle w:val="ENoteTableText"/>
              <w:tabs>
                <w:tab w:val="center" w:leader="dot" w:pos="2268"/>
              </w:tabs>
            </w:pPr>
            <w:r w:rsidRPr="00221890">
              <w:t>Part 570</w:t>
            </w:r>
            <w:r w:rsidRPr="00221890">
              <w:tab/>
            </w:r>
          </w:p>
        </w:tc>
        <w:tc>
          <w:tcPr>
            <w:tcW w:w="3517" w:type="pct"/>
            <w:gridSpan w:val="2"/>
            <w:shd w:val="clear" w:color="auto" w:fill="auto"/>
          </w:tcPr>
          <w:p w14:paraId="08C0F464" w14:textId="77777777" w:rsidR="00601083" w:rsidRPr="00221890" w:rsidRDefault="00601083" w:rsidP="00601083">
            <w:pPr>
              <w:pStyle w:val="ENoteTableText"/>
            </w:pPr>
            <w:r w:rsidRPr="00221890">
              <w:t>ad. 2001 No. 162</w:t>
            </w:r>
          </w:p>
        </w:tc>
      </w:tr>
      <w:tr w:rsidR="00601083" w:rsidRPr="00221890" w14:paraId="2F3A7C15" w14:textId="77777777" w:rsidTr="002A7DC4">
        <w:trPr>
          <w:cantSplit/>
        </w:trPr>
        <w:tc>
          <w:tcPr>
            <w:tcW w:w="1483" w:type="pct"/>
            <w:gridSpan w:val="2"/>
            <w:shd w:val="clear" w:color="auto" w:fill="auto"/>
          </w:tcPr>
          <w:p w14:paraId="70958E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9ABC67" w14:textId="77777777" w:rsidR="00601083" w:rsidRPr="00221890" w:rsidRDefault="00601083" w:rsidP="00601083">
            <w:pPr>
              <w:pStyle w:val="ENoteTableText"/>
            </w:pPr>
            <w:r w:rsidRPr="00221890">
              <w:t>rep F2016L00523</w:t>
            </w:r>
          </w:p>
        </w:tc>
      </w:tr>
      <w:tr w:rsidR="00601083" w:rsidRPr="00221890" w14:paraId="502A71D5" w14:textId="77777777" w:rsidTr="002A7DC4">
        <w:trPr>
          <w:cantSplit/>
        </w:trPr>
        <w:tc>
          <w:tcPr>
            <w:tcW w:w="1483" w:type="pct"/>
            <w:gridSpan w:val="2"/>
            <w:shd w:val="clear" w:color="auto" w:fill="auto"/>
          </w:tcPr>
          <w:p w14:paraId="71B70219" w14:textId="77777777" w:rsidR="00601083" w:rsidRPr="00221890" w:rsidRDefault="00601083" w:rsidP="00601083">
            <w:pPr>
              <w:pStyle w:val="ENoteTableText"/>
              <w:tabs>
                <w:tab w:val="center" w:leader="dot" w:pos="2268"/>
              </w:tabs>
            </w:pPr>
            <w:r w:rsidRPr="00221890">
              <w:t>Division 570.1</w:t>
            </w:r>
            <w:r w:rsidRPr="00221890">
              <w:tab/>
            </w:r>
          </w:p>
        </w:tc>
        <w:tc>
          <w:tcPr>
            <w:tcW w:w="3517" w:type="pct"/>
            <w:gridSpan w:val="2"/>
            <w:shd w:val="clear" w:color="auto" w:fill="auto"/>
          </w:tcPr>
          <w:p w14:paraId="14D87C6F" w14:textId="77777777" w:rsidR="00601083" w:rsidRPr="00221890" w:rsidRDefault="00601083" w:rsidP="00601083">
            <w:pPr>
              <w:pStyle w:val="ENoteTableText"/>
            </w:pPr>
            <w:r w:rsidRPr="00221890">
              <w:t>rs. 2003 No. 296</w:t>
            </w:r>
          </w:p>
        </w:tc>
      </w:tr>
      <w:tr w:rsidR="00601083" w:rsidRPr="00221890" w14:paraId="7D2B57FE" w14:textId="77777777" w:rsidTr="002A7DC4">
        <w:trPr>
          <w:cantSplit/>
        </w:trPr>
        <w:tc>
          <w:tcPr>
            <w:tcW w:w="1483" w:type="pct"/>
            <w:gridSpan w:val="2"/>
            <w:shd w:val="clear" w:color="auto" w:fill="auto"/>
          </w:tcPr>
          <w:p w14:paraId="075DEB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1F346F" w14:textId="77777777" w:rsidR="00601083" w:rsidRPr="00221890" w:rsidRDefault="00601083" w:rsidP="00601083">
            <w:pPr>
              <w:pStyle w:val="ENoteTableText"/>
            </w:pPr>
            <w:r w:rsidRPr="00221890">
              <w:t>rep F2016L00523</w:t>
            </w:r>
          </w:p>
        </w:tc>
      </w:tr>
      <w:tr w:rsidR="00601083" w:rsidRPr="00221890" w14:paraId="7E49A630" w14:textId="77777777" w:rsidTr="002A7DC4">
        <w:trPr>
          <w:cantSplit/>
        </w:trPr>
        <w:tc>
          <w:tcPr>
            <w:tcW w:w="1483" w:type="pct"/>
            <w:gridSpan w:val="2"/>
            <w:shd w:val="clear" w:color="auto" w:fill="auto"/>
          </w:tcPr>
          <w:p w14:paraId="02DBAB08" w14:textId="77777777" w:rsidR="00601083" w:rsidRPr="00221890" w:rsidRDefault="00601083" w:rsidP="00601083">
            <w:pPr>
              <w:pStyle w:val="ENoteTableText"/>
              <w:tabs>
                <w:tab w:val="center" w:leader="dot" w:pos="2268"/>
              </w:tabs>
            </w:pPr>
            <w:r w:rsidRPr="00221890">
              <w:t>c. 570.111</w:t>
            </w:r>
            <w:r w:rsidRPr="00221890">
              <w:tab/>
            </w:r>
          </w:p>
        </w:tc>
        <w:tc>
          <w:tcPr>
            <w:tcW w:w="3517" w:type="pct"/>
            <w:gridSpan w:val="2"/>
            <w:shd w:val="clear" w:color="auto" w:fill="auto"/>
          </w:tcPr>
          <w:p w14:paraId="403CF9D8" w14:textId="77777777" w:rsidR="00601083" w:rsidRPr="00221890" w:rsidRDefault="00601083" w:rsidP="00601083">
            <w:pPr>
              <w:pStyle w:val="ENoteTableText"/>
              <w:tabs>
                <w:tab w:val="center" w:leader="dot" w:pos="2268"/>
              </w:tabs>
            </w:pPr>
            <w:r w:rsidRPr="00221890">
              <w:t>ad. 2003 No. 296</w:t>
            </w:r>
          </w:p>
        </w:tc>
      </w:tr>
      <w:tr w:rsidR="00601083" w:rsidRPr="00221890" w14:paraId="6E454F0D" w14:textId="77777777" w:rsidTr="002A7DC4">
        <w:trPr>
          <w:cantSplit/>
        </w:trPr>
        <w:tc>
          <w:tcPr>
            <w:tcW w:w="1483" w:type="pct"/>
            <w:gridSpan w:val="2"/>
            <w:shd w:val="clear" w:color="auto" w:fill="auto"/>
          </w:tcPr>
          <w:p w14:paraId="6A7984A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E31FBC" w14:textId="77777777" w:rsidR="00601083" w:rsidRPr="00221890" w:rsidRDefault="00601083" w:rsidP="00601083">
            <w:pPr>
              <w:pStyle w:val="ENoteTableText"/>
              <w:tabs>
                <w:tab w:val="center" w:leader="dot" w:pos="2268"/>
              </w:tabs>
            </w:pPr>
            <w:r w:rsidRPr="00221890">
              <w:t>am. 2004 No. 93 and 390; No 30, 2014</w:t>
            </w:r>
          </w:p>
        </w:tc>
      </w:tr>
      <w:tr w:rsidR="00601083" w:rsidRPr="00221890" w14:paraId="0F13A140" w14:textId="77777777" w:rsidTr="002A7DC4">
        <w:trPr>
          <w:cantSplit/>
        </w:trPr>
        <w:tc>
          <w:tcPr>
            <w:tcW w:w="1483" w:type="pct"/>
            <w:gridSpan w:val="2"/>
            <w:shd w:val="clear" w:color="auto" w:fill="auto"/>
          </w:tcPr>
          <w:p w14:paraId="73F6AB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117DCA" w14:textId="77777777" w:rsidR="00601083" w:rsidRPr="00221890" w:rsidRDefault="00601083" w:rsidP="00601083">
            <w:pPr>
              <w:pStyle w:val="ENoteTableText"/>
              <w:tabs>
                <w:tab w:val="center" w:leader="dot" w:pos="2268"/>
              </w:tabs>
            </w:pPr>
            <w:r w:rsidRPr="00221890">
              <w:t>rep F2016L00523</w:t>
            </w:r>
          </w:p>
        </w:tc>
      </w:tr>
      <w:tr w:rsidR="00601083" w:rsidRPr="00221890" w14:paraId="24871084" w14:textId="77777777" w:rsidTr="002A7DC4">
        <w:trPr>
          <w:cantSplit/>
        </w:trPr>
        <w:tc>
          <w:tcPr>
            <w:tcW w:w="1483" w:type="pct"/>
            <w:gridSpan w:val="2"/>
            <w:shd w:val="clear" w:color="auto" w:fill="auto"/>
          </w:tcPr>
          <w:p w14:paraId="7F1DD92E" w14:textId="77777777" w:rsidR="00601083" w:rsidRPr="00221890" w:rsidRDefault="00601083" w:rsidP="00601083">
            <w:pPr>
              <w:pStyle w:val="ENoteTableText"/>
              <w:tabs>
                <w:tab w:val="center" w:leader="dot" w:pos="2268"/>
              </w:tabs>
            </w:pPr>
            <w:r w:rsidRPr="00221890">
              <w:t>c. 570.211</w:t>
            </w:r>
            <w:r w:rsidRPr="00221890">
              <w:tab/>
            </w:r>
          </w:p>
        </w:tc>
        <w:tc>
          <w:tcPr>
            <w:tcW w:w="3517" w:type="pct"/>
            <w:gridSpan w:val="2"/>
            <w:shd w:val="clear" w:color="auto" w:fill="auto"/>
          </w:tcPr>
          <w:p w14:paraId="3721BE1C" w14:textId="77777777" w:rsidR="00601083" w:rsidRPr="00221890" w:rsidRDefault="00601083" w:rsidP="00601083">
            <w:pPr>
              <w:pStyle w:val="ENoteTableText"/>
              <w:tabs>
                <w:tab w:val="center" w:leader="dot" w:pos="2268"/>
              </w:tabs>
            </w:pPr>
            <w:r w:rsidRPr="00221890">
              <w:t>ad. 2001 No. 162</w:t>
            </w:r>
          </w:p>
        </w:tc>
      </w:tr>
      <w:tr w:rsidR="00601083" w:rsidRPr="00221890" w14:paraId="4D65A9AE" w14:textId="77777777" w:rsidTr="002A7DC4">
        <w:trPr>
          <w:cantSplit/>
        </w:trPr>
        <w:tc>
          <w:tcPr>
            <w:tcW w:w="1483" w:type="pct"/>
            <w:gridSpan w:val="2"/>
            <w:shd w:val="clear" w:color="auto" w:fill="auto"/>
          </w:tcPr>
          <w:p w14:paraId="6C915159" w14:textId="77777777" w:rsidR="00601083" w:rsidRPr="00221890" w:rsidRDefault="00601083" w:rsidP="00601083">
            <w:pPr>
              <w:pStyle w:val="ENoteTableText"/>
            </w:pPr>
          </w:p>
        </w:tc>
        <w:tc>
          <w:tcPr>
            <w:tcW w:w="3517" w:type="pct"/>
            <w:gridSpan w:val="2"/>
            <w:shd w:val="clear" w:color="auto" w:fill="auto"/>
          </w:tcPr>
          <w:p w14:paraId="1DEAA26B" w14:textId="77777777" w:rsidR="00601083" w:rsidRPr="00221890" w:rsidRDefault="00601083" w:rsidP="00601083">
            <w:pPr>
              <w:pStyle w:val="ENoteTableText"/>
            </w:pPr>
            <w:r w:rsidRPr="00221890">
              <w:t>am. 2001 No. 344; 2004 Nos. 93 and 390; 2005 No. 133; 2007 Nos. 190 and 191; 2008 Nos. 189 and 205; 2009 No. 144; 2012 No. 238; No. 32, 2013; No 30, 2014; No 103, 2015</w:t>
            </w:r>
          </w:p>
        </w:tc>
      </w:tr>
      <w:tr w:rsidR="00601083" w:rsidRPr="00221890" w14:paraId="20E287A8" w14:textId="77777777" w:rsidTr="002A7DC4">
        <w:trPr>
          <w:cantSplit/>
        </w:trPr>
        <w:tc>
          <w:tcPr>
            <w:tcW w:w="1483" w:type="pct"/>
            <w:gridSpan w:val="2"/>
            <w:shd w:val="clear" w:color="auto" w:fill="auto"/>
          </w:tcPr>
          <w:p w14:paraId="502B44A3" w14:textId="77777777" w:rsidR="00601083" w:rsidRPr="00221890" w:rsidRDefault="00601083" w:rsidP="00601083">
            <w:pPr>
              <w:pStyle w:val="ENoteTableText"/>
            </w:pPr>
          </w:p>
        </w:tc>
        <w:tc>
          <w:tcPr>
            <w:tcW w:w="3517" w:type="pct"/>
            <w:gridSpan w:val="2"/>
            <w:shd w:val="clear" w:color="auto" w:fill="auto"/>
          </w:tcPr>
          <w:p w14:paraId="26F5058C" w14:textId="77777777" w:rsidR="00601083" w:rsidRPr="00221890" w:rsidRDefault="00601083" w:rsidP="00601083">
            <w:pPr>
              <w:pStyle w:val="ENoteTableText"/>
            </w:pPr>
            <w:r w:rsidRPr="00221890">
              <w:t>rep F2016L00523</w:t>
            </w:r>
          </w:p>
        </w:tc>
      </w:tr>
      <w:tr w:rsidR="00601083" w:rsidRPr="00221890" w14:paraId="580DAEC9" w14:textId="77777777" w:rsidTr="002A7DC4">
        <w:trPr>
          <w:cantSplit/>
        </w:trPr>
        <w:tc>
          <w:tcPr>
            <w:tcW w:w="1483" w:type="pct"/>
            <w:gridSpan w:val="2"/>
            <w:shd w:val="clear" w:color="auto" w:fill="auto"/>
          </w:tcPr>
          <w:p w14:paraId="2D7AE98F" w14:textId="77777777" w:rsidR="00601083" w:rsidRPr="00221890" w:rsidRDefault="00601083" w:rsidP="00601083">
            <w:pPr>
              <w:pStyle w:val="ENoteTableText"/>
              <w:tabs>
                <w:tab w:val="center" w:leader="dot" w:pos="2268"/>
              </w:tabs>
            </w:pPr>
            <w:r w:rsidRPr="00221890">
              <w:t>c. 570.212</w:t>
            </w:r>
            <w:r w:rsidRPr="00221890">
              <w:tab/>
            </w:r>
          </w:p>
        </w:tc>
        <w:tc>
          <w:tcPr>
            <w:tcW w:w="3517" w:type="pct"/>
            <w:gridSpan w:val="2"/>
            <w:shd w:val="clear" w:color="auto" w:fill="auto"/>
          </w:tcPr>
          <w:p w14:paraId="5F5EEF42" w14:textId="77777777" w:rsidR="00601083" w:rsidRPr="00221890" w:rsidRDefault="00601083" w:rsidP="00601083">
            <w:pPr>
              <w:pStyle w:val="ENoteTableText"/>
            </w:pPr>
            <w:r w:rsidRPr="00221890">
              <w:t>ad. 2001 No. 162</w:t>
            </w:r>
          </w:p>
        </w:tc>
      </w:tr>
      <w:tr w:rsidR="00601083" w:rsidRPr="00221890" w14:paraId="7714A8C9" w14:textId="77777777" w:rsidTr="002A7DC4">
        <w:trPr>
          <w:cantSplit/>
        </w:trPr>
        <w:tc>
          <w:tcPr>
            <w:tcW w:w="1483" w:type="pct"/>
            <w:gridSpan w:val="2"/>
            <w:shd w:val="clear" w:color="auto" w:fill="auto"/>
          </w:tcPr>
          <w:p w14:paraId="1FF73FDF" w14:textId="77777777" w:rsidR="00601083" w:rsidRPr="00221890" w:rsidRDefault="00601083" w:rsidP="00601083">
            <w:pPr>
              <w:pStyle w:val="ENoteTableText"/>
            </w:pPr>
          </w:p>
        </w:tc>
        <w:tc>
          <w:tcPr>
            <w:tcW w:w="3517" w:type="pct"/>
            <w:gridSpan w:val="2"/>
            <w:shd w:val="clear" w:color="auto" w:fill="auto"/>
          </w:tcPr>
          <w:p w14:paraId="6B5A023C" w14:textId="77777777" w:rsidR="00601083" w:rsidRPr="00221890" w:rsidRDefault="00601083" w:rsidP="00601083">
            <w:pPr>
              <w:pStyle w:val="ENoteTableText"/>
            </w:pPr>
            <w:r w:rsidRPr="00221890">
              <w:t>rep. 2005 No. 133</w:t>
            </w:r>
          </w:p>
        </w:tc>
      </w:tr>
      <w:tr w:rsidR="00601083" w:rsidRPr="00221890" w14:paraId="63D41A62" w14:textId="77777777" w:rsidTr="002A7DC4">
        <w:trPr>
          <w:cantSplit/>
        </w:trPr>
        <w:tc>
          <w:tcPr>
            <w:tcW w:w="1483" w:type="pct"/>
            <w:gridSpan w:val="2"/>
            <w:shd w:val="clear" w:color="auto" w:fill="auto"/>
          </w:tcPr>
          <w:p w14:paraId="6E9C23EC" w14:textId="77777777" w:rsidR="00601083" w:rsidRPr="00221890" w:rsidRDefault="00601083" w:rsidP="00601083">
            <w:pPr>
              <w:pStyle w:val="ENoteTableText"/>
              <w:tabs>
                <w:tab w:val="center" w:leader="dot" w:pos="2268"/>
              </w:tabs>
            </w:pPr>
            <w:r w:rsidRPr="00221890">
              <w:t>c. 570.221</w:t>
            </w:r>
            <w:r w:rsidRPr="00221890">
              <w:tab/>
            </w:r>
          </w:p>
        </w:tc>
        <w:tc>
          <w:tcPr>
            <w:tcW w:w="3517" w:type="pct"/>
            <w:gridSpan w:val="2"/>
            <w:shd w:val="clear" w:color="auto" w:fill="auto"/>
          </w:tcPr>
          <w:p w14:paraId="771B0D24" w14:textId="77777777" w:rsidR="00601083" w:rsidRPr="00221890" w:rsidRDefault="00601083" w:rsidP="00601083">
            <w:pPr>
              <w:pStyle w:val="ENoteTableText"/>
            </w:pPr>
            <w:r w:rsidRPr="00221890">
              <w:t>ad. 2001 No. 162</w:t>
            </w:r>
          </w:p>
        </w:tc>
      </w:tr>
      <w:tr w:rsidR="00601083" w:rsidRPr="00221890" w14:paraId="1918325B" w14:textId="77777777" w:rsidTr="002A7DC4">
        <w:trPr>
          <w:cantSplit/>
        </w:trPr>
        <w:tc>
          <w:tcPr>
            <w:tcW w:w="1483" w:type="pct"/>
            <w:gridSpan w:val="2"/>
            <w:shd w:val="clear" w:color="auto" w:fill="auto"/>
          </w:tcPr>
          <w:p w14:paraId="5B0508A0" w14:textId="77777777" w:rsidR="00601083" w:rsidRPr="00221890" w:rsidRDefault="00601083" w:rsidP="00601083">
            <w:pPr>
              <w:pStyle w:val="ENoteTableText"/>
            </w:pPr>
          </w:p>
        </w:tc>
        <w:tc>
          <w:tcPr>
            <w:tcW w:w="3517" w:type="pct"/>
            <w:gridSpan w:val="2"/>
            <w:shd w:val="clear" w:color="auto" w:fill="auto"/>
          </w:tcPr>
          <w:p w14:paraId="6B28D8F5" w14:textId="77777777" w:rsidR="00601083" w:rsidRPr="00221890" w:rsidRDefault="00601083" w:rsidP="00601083">
            <w:pPr>
              <w:pStyle w:val="ENoteTableText"/>
            </w:pPr>
            <w:r w:rsidRPr="00221890">
              <w:t>am. 2002 Nos. 10 and 213; 2007 No. 314</w:t>
            </w:r>
          </w:p>
        </w:tc>
      </w:tr>
      <w:tr w:rsidR="00601083" w:rsidRPr="00221890" w14:paraId="1602220C" w14:textId="77777777" w:rsidTr="002A7DC4">
        <w:trPr>
          <w:cantSplit/>
        </w:trPr>
        <w:tc>
          <w:tcPr>
            <w:tcW w:w="1483" w:type="pct"/>
            <w:gridSpan w:val="2"/>
            <w:shd w:val="clear" w:color="auto" w:fill="auto"/>
          </w:tcPr>
          <w:p w14:paraId="50509091" w14:textId="77777777" w:rsidR="00601083" w:rsidRPr="00221890" w:rsidRDefault="00601083" w:rsidP="00601083">
            <w:pPr>
              <w:pStyle w:val="ENoteTableText"/>
            </w:pPr>
          </w:p>
        </w:tc>
        <w:tc>
          <w:tcPr>
            <w:tcW w:w="3517" w:type="pct"/>
            <w:gridSpan w:val="2"/>
            <w:shd w:val="clear" w:color="auto" w:fill="auto"/>
          </w:tcPr>
          <w:p w14:paraId="3DC6FDC4" w14:textId="77777777" w:rsidR="00601083" w:rsidRPr="00221890" w:rsidRDefault="00601083" w:rsidP="00601083">
            <w:pPr>
              <w:pStyle w:val="ENoteTableText"/>
            </w:pPr>
            <w:r w:rsidRPr="00221890">
              <w:t>rep F2016L00523</w:t>
            </w:r>
          </w:p>
        </w:tc>
      </w:tr>
      <w:tr w:rsidR="00601083" w:rsidRPr="00221890" w14:paraId="01E17DE5" w14:textId="77777777" w:rsidTr="002A7DC4">
        <w:trPr>
          <w:cantSplit/>
        </w:trPr>
        <w:tc>
          <w:tcPr>
            <w:tcW w:w="1483" w:type="pct"/>
            <w:gridSpan w:val="2"/>
            <w:shd w:val="clear" w:color="auto" w:fill="auto"/>
          </w:tcPr>
          <w:p w14:paraId="6AE0D1AA" w14:textId="77777777" w:rsidR="00601083" w:rsidRPr="00221890" w:rsidRDefault="00601083" w:rsidP="00601083">
            <w:pPr>
              <w:pStyle w:val="ENoteTableText"/>
              <w:tabs>
                <w:tab w:val="center" w:leader="dot" w:pos="2268"/>
              </w:tabs>
            </w:pPr>
            <w:r w:rsidRPr="00221890">
              <w:t>c. 570.222</w:t>
            </w:r>
            <w:r w:rsidRPr="00221890">
              <w:tab/>
            </w:r>
          </w:p>
        </w:tc>
        <w:tc>
          <w:tcPr>
            <w:tcW w:w="3517" w:type="pct"/>
            <w:gridSpan w:val="2"/>
            <w:shd w:val="clear" w:color="auto" w:fill="auto"/>
          </w:tcPr>
          <w:p w14:paraId="4DD86683" w14:textId="77777777" w:rsidR="00601083" w:rsidRPr="00221890" w:rsidRDefault="00601083" w:rsidP="00601083">
            <w:pPr>
              <w:pStyle w:val="ENoteTableText"/>
            </w:pPr>
            <w:r w:rsidRPr="00221890">
              <w:t>ad. 2001 No. 162</w:t>
            </w:r>
          </w:p>
        </w:tc>
      </w:tr>
      <w:tr w:rsidR="00601083" w:rsidRPr="00221890" w14:paraId="04B4B288" w14:textId="77777777" w:rsidTr="002A7DC4">
        <w:trPr>
          <w:cantSplit/>
        </w:trPr>
        <w:tc>
          <w:tcPr>
            <w:tcW w:w="1483" w:type="pct"/>
            <w:gridSpan w:val="2"/>
            <w:shd w:val="clear" w:color="auto" w:fill="auto"/>
          </w:tcPr>
          <w:p w14:paraId="42A7668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15F715" w14:textId="77777777" w:rsidR="00601083" w:rsidRPr="00221890" w:rsidRDefault="00601083" w:rsidP="00601083">
            <w:pPr>
              <w:pStyle w:val="ENoteTableText"/>
            </w:pPr>
            <w:r w:rsidRPr="00221890">
              <w:t>am No 30, 2014</w:t>
            </w:r>
          </w:p>
        </w:tc>
      </w:tr>
      <w:tr w:rsidR="00601083" w:rsidRPr="00221890" w14:paraId="12B16A74" w14:textId="77777777" w:rsidTr="002A7DC4">
        <w:trPr>
          <w:cantSplit/>
        </w:trPr>
        <w:tc>
          <w:tcPr>
            <w:tcW w:w="1483" w:type="pct"/>
            <w:gridSpan w:val="2"/>
            <w:shd w:val="clear" w:color="auto" w:fill="auto"/>
          </w:tcPr>
          <w:p w14:paraId="2331ACF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C5B4AF" w14:textId="77777777" w:rsidR="00601083" w:rsidRPr="00221890" w:rsidRDefault="00601083" w:rsidP="00601083">
            <w:pPr>
              <w:pStyle w:val="ENoteTableText"/>
            </w:pPr>
            <w:r w:rsidRPr="00221890">
              <w:t>rep F2016L00523</w:t>
            </w:r>
          </w:p>
        </w:tc>
      </w:tr>
      <w:tr w:rsidR="00601083" w:rsidRPr="00221890" w14:paraId="02BB2D99" w14:textId="77777777" w:rsidTr="002A7DC4">
        <w:trPr>
          <w:cantSplit/>
        </w:trPr>
        <w:tc>
          <w:tcPr>
            <w:tcW w:w="1483" w:type="pct"/>
            <w:gridSpan w:val="2"/>
            <w:shd w:val="clear" w:color="auto" w:fill="auto"/>
          </w:tcPr>
          <w:p w14:paraId="3B4DA58E" w14:textId="77777777" w:rsidR="00601083" w:rsidRPr="00221890" w:rsidRDefault="00601083" w:rsidP="00601083">
            <w:pPr>
              <w:pStyle w:val="ENoteTableText"/>
              <w:tabs>
                <w:tab w:val="center" w:leader="dot" w:pos="2268"/>
              </w:tabs>
            </w:pPr>
            <w:r w:rsidRPr="00221890">
              <w:t>c. 570.223</w:t>
            </w:r>
            <w:r w:rsidRPr="00221890">
              <w:tab/>
            </w:r>
          </w:p>
        </w:tc>
        <w:tc>
          <w:tcPr>
            <w:tcW w:w="3517" w:type="pct"/>
            <w:gridSpan w:val="2"/>
            <w:shd w:val="clear" w:color="auto" w:fill="auto"/>
          </w:tcPr>
          <w:p w14:paraId="2CD50204" w14:textId="77777777" w:rsidR="00601083" w:rsidRPr="00221890" w:rsidRDefault="00601083" w:rsidP="00601083">
            <w:pPr>
              <w:pStyle w:val="ENoteTableText"/>
            </w:pPr>
            <w:r w:rsidRPr="00221890">
              <w:t>ad. 2001 No. 162</w:t>
            </w:r>
          </w:p>
        </w:tc>
      </w:tr>
      <w:tr w:rsidR="00601083" w:rsidRPr="00221890" w14:paraId="053A0DE2" w14:textId="77777777" w:rsidTr="002A7DC4">
        <w:trPr>
          <w:cantSplit/>
        </w:trPr>
        <w:tc>
          <w:tcPr>
            <w:tcW w:w="1483" w:type="pct"/>
            <w:gridSpan w:val="2"/>
            <w:shd w:val="clear" w:color="auto" w:fill="auto"/>
          </w:tcPr>
          <w:p w14:paraId="61D0E766" w14:textId="77777777" w:rsidR="00601083" w:rsidRPr="00221890" w:rsidRDefault="00601083" w:rsidP="00601083">
            <w:pPr>
              <w:pStyle w:val="ENoteTableText"/>
            </w:pPr>
          </w:p>
        </w:tc>
        <w:tc>
          <w:tcPr>
            <w:tcW w:w="3517" w:type="pct"/>
            <w:gridSpan w:val="2"/>
            <w:shd w:val="clear" w:color="auto" w:fill="auto"/>
          </w:tcPr>
          <w:p w14:paraId="264A2354" w14:textId="77777777" w:rsidR="00601083" w:rsidRPr="00221890" w:rsidRDefault="00601083" w:rsidP="00601083">
            <w:pPr>
              <w:pStyle w:val="ENoteTableText"/>
            </w:pPr>
            <w:r w:rsidRPr="00221890">
              <w:t>rs. 2002 No. 10</w:t>
            </w:r>
          </w:p>
        </w:tc>
      </w:tr>
      <w:tr w:rsidR="00601083" w:rsidRPr="00221890" w14:paraId="31B59370" w14:textId="77777777" w:rsidTr="002A7DC4">
        <w:trPr>
          <w:cantSplit/>
        </w:trPr>
        <w:tc>
          <w:tcPr>
            <w:tcW w:w="1483" w:type="pct"/>
            <w:gridSpan w:val="2"/>
            <w:shd w:val="clear" w:color="auto" w:fill="auto"/>
          </w:tcPr>
          <w:p w14:paraId="1F334BB4" w14:textId="77777777" w:rsidR="00601083" w:rsidRPr="00221890" w:rsidRDefault="00601083" w:rsidP="00601083">
            <w:pPr>
              <w:pStyle w:val="ENoteTableText"/>
            </w:pPr>
          </w:p>
        </w:tc>
        <w:tc>
          <w:tcPr>
            <w:tcW w:w="3517" w:type="pct"/>
            <w:gridSpan w:val="2"/>
            <w:shd w:val="clear" w:color="auto" w:fill="auto"/>
          </w:tcPr>
          <w:p w14:paraId="0DEBFF80" w14:textId="77777777" w:rsidR="00601083" w:rsidRPr="00221890" w:rsidRDefault="00601083" w:rsidP="00601083">
            <w:pPr>
              <w:pStyle w:val="ENoteTableText"/>
            </w:pPr>
            <w:r w:rsidRPr="00221890">
              <w:t>am. 2009 No. 331; 2011 No. 199</w:t>
            </w:r>
          </w:p>
        </w:tc>
      </w:tr>
      <w:tr w:rsidR="00601083" w:rsidRPr="00221890" w14:paraId="6D329B9D" w14:textId="77777777" w:rsidTr="002A7DC4">
        <w:trPr>
          <w:cantSplit/>
        </w:trPr>
        <w:tc>
          <w:tcPr>
            <w:tcW w:w="1483" w:type="pct"/>
            <w:gridSpan w:val="2"/>
            <w:shd w:val="clear" w:color="auto" w:fill="auto"/>
          </w:tcPr>
          <w:p w14:paraId="1DE60389" w14:textId="77777777" w:rsidR="00601083" w:rsidRPr="00221890" w:rsidRDefault="00601083" w:rsidP="00601083">
            <w:pPr>
              <w:pStyle w:val="ENoteTableText"/>
            </w:pPr>
          </w:p>
        </w:tc>
        <w:tc>
          <w:tcPr>
            <w:tcW w:w="3517" w:type="pct"/>
            <w:gridSpan w:val="2"/>
            <w:shd w:val="clear" w:color="auto" w:fill="auto"/>
          </w:tcPr>
          <w:p w14:paraId="1C225C10" w14:textId="77777777" w:rsidR="00601083" w:rsidRPr="00221890" w:rsidRDefault="00601083" w:rsidP="00601083">
            <w:pPr>
              <w:pStyle w:val="ENoteTableText"/>
            </w:pPr>
            <w:r w:rsidRPr="00221890">
              <w:t>rep F2016L00523</w:t>
            </w:r>
          </w:p>
        </w:tc>
      </w:tr>
      <w:tr w:rsidR="00601083" w:rsidRPr="00221890" w14:paraId="1B1F0279" w14:textId="77777777" w:rsidTr="002A7DC4">
        <w:trPr>
          <w:cantSplit/>
        </w:trPr>
        <w:tc>
          <w:tcPr>
            <w:tcW w:w="1483" w:type="pct"/>
            <w:gridSpan w:val="2"/>
            <w:shd w:val="clear" w:color="auto" w:fill="auto"/>
          </w:tcPr>
          <w:p w14:paraId="4988D304" w14:textId="77777777" w:rsidR="00601083" w:rsidRPr="00221890" w:rsidRDefault="00601083" w:rsidP="00601083">
            <w:pPr>
              <w:pStyle w:val="ENoteTableText"/>
              <w:tabs>
                <w:tab w:val="center" w:leader="dot" w:pos="2268"/>
              </w:tabs>
            </w:pPr>
            <w:r w:rsidRPr="00221890">
              <w:t>c. 570.224</w:t>
            </w:r>
            <w:r w:rsidRPr="00221890">
              <w:tab/>
            </w:r>
          </w:p>
        </w:tc>
        <w:tc>
          <w:tcPr>
            <w:tcW w:w="3517" w:type="pct"/>
            <w:gridSpan w:val="2"/>
            <w:shd w:val="clear" w:color="auto" w:fill="auto"/>
          </w:tcPr>
          <w:p w14:paraId="21141965" w14:textId="77777777" w:rsidR="00601083" w:rsidRPr="00221890" w:rsidRDefault="00601083" w:rsidP="00601083">
            <w:pPr>
              <w:pStyle w:val="ENoteTableText"/>
            </w:pPr>
            <w:r w:rsidRPr="00221890">
              <w:t>ad. 2001 No. 162</w:t>
            </w:r>
          </w:p>
        </w:tc>
      </w:tr>
      <w:tr w:rsidR="00601083" w:rsidRPr="00221890" w14:paraId="5FA7DA80" w14:textId="77777777" w:rsidTr="002A7DC4">
        <w:trPr>
          <w:cantSplit/>
        </w:trPr>
        <w:tc>
          <w:tcPr>
            <w:tcW w:w="1483" w:type="pct"/>
            <w:gridSpan w:val="2"/>
            <w:shd w:val="clear" w:color="auto" w:fill="auto"/>
          </w:tcPr>
          <w:p w14:paraId="0FAE9A13" w14:textId="77777777" w:rsidR="00601083" w:rsidRPr="00221890" w:rsidRDefault="00601083" w:rsidP="00601083">
            <w:pPr>
              <w:pStyle w:val="ENoteTableText"/>
            </w:pPr>
          </w:p>
        </w:tc>
        <w:tc>
          <w:tcPr>
            <w:tcW w:w="3517" w:type="pct"/>
            <w:gridSpan w:val="2"/>
            <w:shd w:val="clear" w:color="auto" w:fill="auto"/>
          </w:tcPr>
          <w:p w14:paraId="385994A2" w14:textId="77777777" w:rsidR="00601083" w:rsidRPr="00221890" w:rsidRDefault="00601083" w:rsidP="00601083">
            <w:pPr>
              <w:pStyle w:val="ENoteTableText"/>
            </w:pPr>
            <w:r w:rsidRPr="00221890">
              <w:t>am. 2007 No. 314; 2011 No. 199</w:t>
            </w:r>
          </w:p>
        </w:tc>
      </w:tr>
      <w:tr w:rsidR="00601083" w:rsidRPr="00221890" w14:paraId="68775F7B" w14:textId="77777777" w:rsidTr="002A7DC4">
        <w:trPr>
          <w:cantSplit/>
        </w:trPr>
        <w:tc>
          <w:tcPr>
            <w:tcW w:w="1483" w:type="pct"/>
            <w:gridSpan w:val="2"/>
            <w:shd w:val="clear" w:color="auto" w:fill="auto"/>
          </w:tcPr>
          <w:p w14:paraId="45763D90" w14:textId="77777777" w:rsidR="00601083" w:rsidRPr="00221890" w:rsidRDefault="00601083" w:rsidP="00601083">
            <w:pPr>
              <w:pStyle w:val="ENoteTableText"/>
            </w:pPr>
          </w:p>
        </w:tc>
        <w:tc>
          <w:tcPr>
            <w:tcW w:w="3517" w:type="pct"/>
            <w:gridSpan w:val="2"/>
            <w:shd w:val="clear" w:color="auto" w:fill="auto"/>
          </w:tcPr>
          <w:p w14:paraId="642487B7" w14:textId="77777777" w:rsidR="00601083" w:rsidRPr="00221890" w:rsidRDefault="00601083" w:rsidP="00601083">
            <w:pPr>
              <w:pStyle w:val="ENoteTableText"/>
            </w:pPr>
            <w:r w:rsidRPr="00221890">
              <w:t>rep F2016L00523</w:t>
            </w:r>
          </w:p>
        </w:tc>
      </w:tr>
      <w:tr w:rsidR="00601083" w:rsidRPr="00221890" w14:paraId="65F71886" w14:textId="77777777" w:rsidTr="002A7DC4">
        <w:trPr>
          <w:cantSplit/>
        </w:trPr>
        <w:tc>
          <w:tcPr>
            <w:tcW w:w="1483" w:type="pct"/>
            <w:gridSpan w:val="2"/>
            <w:shd w:val="clear" w:color="auto" w:fill="auto"/>
          </w:tcPr>
          <w:p w14:paraId="4696D005" w14:textId="77777777" w:rsidR="00601083" w:rsidRPr="00221890" w:rsidRDefault="00601083" w:rsidP="00601083">
            <w:pPr>
              <w:pStyle w:val="ENoteTableText"/>
              <w:tabs>
                <w:tab w:val="center" w:leader="dot" w:pos="2268"/>
              </w:tabs>
            </w:pPr>
            <w:r w:rsidRPr="00221890">
              <w:t>c. 570.225</w:t>
            </w:r>
            <w:r w:rsidRPr="00221890">
              <w:tab/>
            </w:r>
          </w:p>
        </w:tc>
        <w:tc>
          <w:tcPr>
            <w:tcW w:w="3517" w:type="pct"/>
            <w:gridSpan w:val="2"/>
            <w:shd w:val="clear" w:color="auto" w:fill="auto"/>
          </w:tcPr>
          <w:p w14:paraId="22B71D98" w14:textId="77777777" w:rsidR="00601083" w:rsidRPr="00221890" w:rsidRDefault="00601083" w:rsidP="00601083">
            <w:pPr>
              <w:pStyle w:val="ENoteTableText"/>
            </w:pPr>
            <w:r w:rsidRPr="00221890">
              <w:t>ad. 2001 No. 162</w:t>
            </w:r>
          </w:p>
        </w:tc>
      </w:tr>
      <w:tr w:rsidR="00601083" w:rsidRPr="00221890" w14:paraId="47787672" w14:textId="77777777" w:rsidTr="002A7DC4">
        <w:trPr>
          <w:cantSplit/>
        </w:trPr>
        <w:tc>
          <w:tcPr>
            <w:tcW w:w="1483" w:type="pct"/>
            <w:gridSpan w:val="2"/>
            <w:shd w:val="clear" w:color="auto" w:fill="auto"/>
          </w:tcPr>
          <w:p w14:paraId="5374B16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C5DB3D" w14:textId="77777777" w:rsidR="00601083" w:rsidRPr="00221890" w:rsidRDefault="00601083" w:rsidP="00601083">
            <w:pPr>
              <w:pStyle w:val="ENoteTableText"/>
            </w:pPr>
            <w:r w:rsidRPr="00221890">
              <w:t>rep F2016L00523</w:t>
            </w:r>
          </w:p>
        </w:tc>
      </w:tr>
      <w:tr w:rsidR="00601083" w:rsidRPr="00221890" w14:paraId="3FF5AF91" w14:textId="77777777" w:rsidTr="002A7DC4">
        <w:trPr>
          <w:cantSplit/>
        </w:trPr>
        <w:tc>
          <w:tcPr>
            <w:tcW w:w="1483" w:type="pct"/>
            <w:gridSpan w:val="2"/>
            <w:shd w:val="clear" w:color="auto" w:fill="auto"/>
          </w:tcPr>
          <w:p w14:paraId="7364D199" w14:textId="77777777" w:rsidR="00601083" w:rsidRPr="00221890" w:rsidRDefault="00601083" w:rsidP="00601083">
            <w:pPr>
              <w:pStyle w:val="ENoteTableText"/>
              <w:tabs>
                <w:tab w:val="center" w:leader="dot" w:pos="2268"/>
              </w:tabs>
            </w:pPr>
            <w:r w:rsidRPr="00221890">
              <w:t>c. 570.226</w:t>
            </w:r>
            <w:r w:rsidRPr="00221890">
              <w:tab/>
            </w:r>
          </w:p>
        </w:tc>
        <w:tc>
          <w:tcPr>
            <w:tcW w:w="3517" w:type="pct"/>
            <w:gridSpan w:val="2"/>
            <w:shd w:val="clear" w:color="auto" w:fill="auto"/>
          </w:tcPr>
          <w:p w14:paraId="7DC9C0C8" w14:textId="77777777" w:rsidR="00601083" w:rsidRPr="00221890" w:rsidRDefault="00601083" w:rsidP="00601083">
            <w:pPr>
              <w:pStyle w:val="ENoteTableText"/>
            </w:pPr>
            <w:r w:rsidRPr="00221890">
              <w:t>ad. 2001 No. 162</w:t>
            </w:r>
          </w:p>
        </w:tc>
      </w:tr>
      <w:tr w:rsidR="00601083" w:rsidRPr="00221890" w14:paraId="110948A6" w14:textId="77777777" w:rsidTr="002A7DC4">
        <w:trPr>
          <w:cantSplit/>
        </w:trPr>
        <w:tc>
          <w:tcPr>
            <w:tcW w:w="1483" w:type="pct"/>
            <w:gridSpan w:val="2"/>
            <w:shd w:val="clear" w:color="auto" w:fill="auto"/>
          </w:tcPr>
          <w:p w14:paraId="4F5D31B4" w14:textId="77777777" w:rsidR="00601083" w:rsidRPr="00221890" w:rsidRDefault="00601083" w:rsidP="00601083">
            <w:pPr>
              <w:pStyle w:val="ENoteTableText"/>
            </w:pPr>
          </w:p>
        </w:tc>
        <w:tc>
          <w:tcPr>
            <w:tcW w:w="3517" w:type="pct"/>
            <w:gridSpan w:val="2"/>
            <w:shd w:val="clear" w:color="auto" w:fill="auto"/>
          </w:tcPr>
          <w:p w14:paraId="4548B309" w14:textId="77777777" w:rsidR="00601083" w:rsidRPr="00221890" w:rsidRDefault="00601083" w:rsidP="00601083">
            <w:pPr>
              <w:pStyle w:val="ENoteTableText"/>
            </w:pPr>
            <w:r w:rsidRPr="00221890">
              <w:t>rep. 2005 No. 133</w:t>
            </w:r>
          </w:p>
        </w:tc>
      </w:tr>
      <w:tr w:rsidR="00601083" w:rsidRPr="00221890" w14:paraId="15AA057D" w14:textId="77777777" w:rsidTr="002A7DC4">
        <w:trPr>
          <w:cantSplit/>
        </w:trPr>
        <w:tc>
          <w:tcPr>
            <w:tcW w:w="1483" w:type="pct"/>
            <w:gridSpan w:val="2"/>
            <w:shd w:val="clear" w:color="auto" w:fill="auto"/>
          </w:tcPr>
          <w:p w14:paraId="2C34BCC2" w14:textId="77777777" w:rsidR="00601083" w:rsidRPr="00221890" w:rsidRDefault="00601083" w:rsidP="00601083">
            <w:pPr>
              <w:pStyle w:val="ENoteTableText"/>
              <w:tabs>
                <w:tab w:val="center" w:leader="dot" w:pos="2268"/>
              </w:tabs>
            </w:pPr>
            <w:r w:rsidRPr="00221890">
              <w:t>c. 570.227</w:t>
            </w:r>
            <w:r w:rsidRPr="00221890">
              <w:tab/>
            </w:r>
          </w:p>
        </w:tc>
        <w:tc>
          <w:tcPr>
            <w:tcW w:w="3517" w:type="pct"/>
            <w:gridSpan w:val="2"/>
            <w:shd w:val="clear" w:color="auto" w:fill="auto"/>
          </w:tcPr>
          <w:p w14:paraId="7E3A17A5" w14:textId="77777777" w:rsidR="00601083" w:rsidRPr="00221890" w:rsidRDefault="00601083" w:rsidP="00601083">
            <w:pPr>
              <w:pStyle w:val="ENoteTableText"/>
            </w:pPr>
            <w:r w:rsidRPr="00221890">
              <w:t>ad. 2001 No. 162</w:t>
            </w:r>
          </w:p>
        </w:tc>
      </w:tr>
      <w:tr w:rsidR="00601083" w:rsidRPr="00221890" w14:paraId="77C2E6B9" w14:textId="77777777" w:rsidTr="002A7DC4">
        <w:trPr>
          <w:cantSplit/>
        </w:trPr>
        <w:tc>
          <w:tcPr>
            <w:tcW w:w="1483" w:type="pct"/>
            <w:gridSpan w:val="2"/>
            <w:shd w:val="clear" w:color="auto" w:fill="auto"/>
          </w:tcPr>
          <w:p w14:paraId="36A1394B" w14:textId="77777777" w:rsidR="00601083" w:rsidRPr="00221890" w:rsidRDefault="00601083" w:rsidP="00601083">
            <w:pPr>
              <w:pStyle w:val="ENoteTableText"/>
            </w:pPr>
          </w:p>
        </w:tc>
        <w:tc>
          <w:tcPr>
            <w:tcW w:w="3517" w:type="pct"/>
            <w:gridSpan w:val="2"/>
            <w:shd w:val="clear" w:color="auto" w:fill="auto"/>
          </w:tcPr>
          <w:p w14:paraId="621FC484" w14:textId="77777777" w:rsidR="00601083" w:rsidRPr="00221890" w:rsidRDefault="00601083" w:rsidP="00601083">
            <w:pPr>
              <w:pStyle w:val="ENoteTableText"/>
            </w:pPr>
            <w:r w:rsidRPr="00221890">
              <w:t>am. 2002 No. 213; 2005 No. 133; 2007 No. 191; 2008 Nos. 189 and 205; 2010 No. 50; 2012 No. 238; No. 32, 2013; No 30, 2014</w:t>
            </w:r>
          </w:p>
        </w:tc>
      </w:tr>
      <w:tr w:rsidR="00601083" w:rsidRPr="00221890" w14:paraId="07B1CE65" w14:textId="77777777" w:rsidTr="002A7DC4">
        <w:trPr>
          <w:cantSplit/>
        </w:trPr>
        <w:tc>
          <w:tcPr>
            <w:tcW w:w="1483" w:type="pct"/>
            <w:gridSpan w:val="2"/>
            <w:shd w:val="clear" w:color="auto" w:fill="auto"/>
          </w:tcPr>
          <w:p w14:paraId="0B1A4132" w14:textId="77777777" w:rsidR="00601083" w:rsidRPr="00221890" w:rsidRDefault="00601083" w:rsidP="00601083">
            <w:pPr>
              <w:pStyle w:val="ENoteTableText"/>
            </w:pPr>
          </w:p>
        </w:tc>
        <w:tc>
          <w:tcPr>
            <w:tcW w:w="3517" w:type="pct"/>
            <w:gridSpan w:val="2"/>
            <w:shd w:val="clear" w:color="auto" w:fill="auto"/>
          </w:tcPr>
          <w:p w14:paraId="0943C38E" w14:textId="77777777" w:rsidR="00601083" w:rsidRPr="00221890" w:rsidRDefault="00601083" w:rsidP="00601083">
            <w:pPr>
              <w:pStyle w:val="ENoteTableText"/>
            </w:pPr>
            <w:r w:rsidRPr="00221890">
              <w:t>rep F2016L00523</w:t>
            </w:r>
          </w:p>
        </w:tc>
      </w:tr>
      <w:tr w:rsidR="00601083" w:rsidRPr="00221890" w14:paraId="2A577BFB" w14:textId="77777777" w:rsidTr="002A7DC4">
        <w:trPr>
          <w:cantSplit/>
        </w:trPr>
        <w:tc>
          <w:tcPr>
            <w:tcW w:w="1483" w:type="pct"/>
            <w:gridSpan w:val="2"/>
            <w:shd w:val="clear" w:color="auto" w:fill="auto"/>
          </w:tcPr>
          <w:p w14:paraId="4B47A7D2" w14:textId="77777777" w:rsidR="00601083" w:rsidRPr="00221890" w:rsidRDefault="00601083" w:rsidP="00601083">
            <w:pPr>
              <w:pStyle w:val="ENoteTableText"/>
              <w:tabs>
                <w:tab w:val="center" w:leader="dot" w:pos="2268"/>
              </w:tabs>
            </w:pPr>
            <w:r w:rsidRPr="00221890">
              <w:t>c. 570.227A</w:t>
            </w:r>
            <w:r w:rsidRPr="00221890">
              <w:tab/>
            </w:r>
          </w:p>
        </w:tc>
        <w:tc>
          <w:tcPr>
            <w:tcW w:w="3517" w:type="pct"/>
            <w:gridSpan w:val="2"/>
            <w:shd w:val="clear" w:color="auto" w:fill="auto"/>
          </w:tcPr>
          <w:p w14:paraId="16FE06CC" w14:textId="77777777" w:rsidR="00601083" w:rsidRPr="00221890" w:rsidRDefault="00601083" w:rsidP="00601083">
            <w:pPr>
              <w:pStyle w:val="ENoteTableText"/>
            </w:pPr>
            <w:r w:rsidRPr="00221890">
              <w:t>ad. 2010 No. 50</w:t>
            </w:r>
          </w:p>
        </w:tc>
      </w:tr>
      <w:tr w:rsidR="00601083" w:rsidRPr="00221890" w14:paraId="3A34C451" w14:textId="77777777" w:rsidTr="002A7DC4">
        <w:trPr>
          <w:cantSplit/>
        </w:trPr>
        <w:tc>
          <w:tcPr>
            <w:tcW w:w="1483" w:type="pct"/>
            <w:gridSpan w:val="2"/>
            <w:shd w:val="clear" w:color="auto" w:fill="auto"/>
          </w:tcPr>
          <w:p w14:paraId="793C04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8C5F68" w14:textId="77777777" w:rsidR="00601083" w:rsidRPr="00221890" w:rsidRDefault="00601083" w:rsidP="00601083">
            <w:pPr>
              <w:pStyle w:val="ENoteTableText"/>
            </w:pPr>
            <w:r w:rsidRPr="00221890">
              <w:t>rep F2016L00523</w:t>
            </w:r>
          </w:p>
        </w:tc>
      </w:tr>
      <w:tr w:rsidR="00601083" w:rsidRPr="00221890" w14:paraId="4D959365" w14:textId="77777777" w:rsidTr="002A7DC4">
        <w:trPr>
          <w:cantSplit/>
        </w:trPr>
        <w:tc>
          <w:tcPr>
            <w:tcW w:w="1483" w:type="pct"/>
            <w:gridSpan w:val="2"/>
            <w:shd w:val="clear" w:color="auto" w:fill="auto"/>
          </w:tcPr>
          <w:p w14:paraId="155C1F5C" w14:textId="77777777" w:rsidR="00601083" w:rsidRPr="00221890" w:rsidRDefault="00601083" w:rsidP="00601083">
            <w:pPr>
              <w:pStyle w:val="ENoteTableText"/>
              <w:tabs>
                <w:tab w:val="center" w:leader="dot" w:pos="2268"/>
              </w:tabs>
            </w:pPr>
            <w:r w:rsidRPr="00221890">
              <w:t>c. 570.228</w:t>
            </w:r>
            <w:r w:rsidRPr="00221890">
              <w:tab/>
            </w:r>
          </w:p>
        </w:tc>
        <w:tc>
          <w:tcPr>
            <w:tcW w:w="3517" w:type="pct"/>
            <w:gridSpan w:val="2"/>
            <w:shd w:val="clear" w:color="auto" w:fill="auto"/>
          </w:tcPr>
          <w:p w14:paraId="0A2BCE4A" w14:textId="77777777" w:rsidR="00601083" w:rsidRPr="00221890" w:rsidRDefault="00601083" w:rsidP="00601083">
            <w:pPr>
              <w:pStyle w:val="ENoteTableText"/>
            </w:pPr>
            <w:r w:rsidRPr="00221890">
              <w:t>ad. 2001 No. 162</w:t>
            </w:r>
          </w:p>
        </w:tc>
      </w:tr>
      <w:tr w:rsidR="00601083" w:rsidRPr="00221890" w14:paraId="00A30A53" w14:textId="77777777" w:rsidTr="002A7DC4">
        <w:trPr>
          <w:cantSplit/>
        </w:trPr>
        <w:tc>
          <w:tcPr>
            <w:tcW w:w="1483" w:type="pct"/>
            <w:gridSpan w:val="2"/>
            <w:shd w:val="clear" w:color="auto" w:fill="auto"/>
          </w:tcPr>
          <w:p w14:paraId="7E447177" w14:textId="77777777" w:rsidR="00601083" w:rsidRPr="00221890" w:rsidRDefault="00601083" w:rsidP="00601083">
            <w:pPr>
              <w:pStyle w:val="ENoteTableText"/>
            </w:pPr>
          </w:p>
        </w:tc>
        <w:tc>
          <w:tcPr>
            <w:tcW w:w="3517" w:type="pct"/>
            <w:gridSpan w:val="2"/>
            <w:shd w:val="clear" w:color="auto" w:fill="auto"/>
          </w:tcPr>
          <w:p w14:paraId="22C1D207" w14:textId="77777777" w:rsidR="00601083" w:rsidRPr="00221890" w:rsidRDefault="00601083" w:rsidP="00601083">
            <w:pPr>
              <w:pStyle w:val="ENoteTableText"/>
            </w:pPr>
            <w:r w:rsidRPr="00221890">
              <w:t>am. 2009 No. 144</w:t>
            </w:r>
          </w:p>
        </w:tc>
      </w:tr>
      <w:tr w:rsidR="00601083" w:rsidRPr="00221890" w14:paraId="4480A203" w14:textId="77777777" w:rsidTr="002A7DC4">
        <w:trPr>
          <w:cantSplit/>
        </w:trPr>
        <w:tc>
          <w:tcPr>
            <w:tcW w:w="1483" w:type="pct"/>
            <w:gridSpan w:val="2"/>
            <w:shd w:val="clear" w:color="auto" w:fill="auto"/>
          </w:tcPr>
          <w:p w14:paraId="09CFB2F9" w14:textId="77777777" w:rsidR="00601083" w:rsidRPr="00221890" w:rsidRDefault="00601083" w:rsidP="00601083">
            <w:pPr>
              <w:pStyle w:val="ENoteTableText"/>
            </w:pPr>
          </w:p>
        </w:tc>
        <w:tc>
          <w:tcPr>
            <w:tcW w:w="3517" w:type="pct"/>
            <w:gridSpan w:val="2"/>
            <w:shd w:val="clear" w:color="auto" w:fill="auto"/>
          </w:tcPr>
          <w:p w14:paraId="0011C35E" w14:textId="77777777" w:rsidR="00601083" w:rsidRPr="00221890" w:rsidRDefault="00601083" w:rsidP="00601083">
            <w:pPr>
              <w:pStyle w:val="ENoteTableText"/>
            </w:pPr>
            <w:r w:rsidRPr="00221890">
              <w:t>rep No 184, 2015</w:t>
            </w:r>
          </w:p>
        </w:tc>
      </w:tr>
      <w:tr w:rsidR="00601083" w:rsidRPr="00221890" w14:paraId="0D1DC2E1" w14:textId="77777777" w:rsidTr="002A7DC4">
        <w:trPr>
          <w:cantSplit/>
        </w:trPr>
        <w:tc>
          <w:tcPr>
            <w:tcW w:w="1483" w:type="pct"/>
            <w:gridSpan w:val="2"/>
            <w:shd w:val="clear" w:color="auto" w:fill="auto"/>
          </w:tcPr>
          <w:p w14:paraId="15D41969" w14:textId="77777777" w:rsidR="00601083" w:rsidRPr="00221890" w:rsidRDefault="00601083" w:rsidP="00601083">
            <w:pPr>
              <w:pStyle w:val="ENoteTableText"/>
              <w:tabs>
                <w:tab w:val="center" w:leader="dot" w:pos="2268"/>
              </w:tabs>
            </w:pPr>
            <w:r w:rsidRPr="00221890">
              <w:t>c. 570.229</w:t>
            </w:r>
            <w:r w:rsidRPr="00221890">
              <w:tab/>
            </w:r>
          </w:p>
        </w:tc>
        <w:tc>
          <w:tcPr>
            <w:tcW w:w="3517" w:type="pct"/>
            <w:gridSpan w:val="2"/>
            <w:shd w:val="clear" w:color="auto" w:fill="auto"/>
          </w:tcPr>
          <w:p w14:paraId="04DF7F28" w14:textId="77777777" w:rsidR="00601083" w:rsidRPr="00221890" w:rsidRDefault="00601083" w:rsidP="00601083">
            <w:pPr>
              <w:pStyle w:val="ENoteTableText"/>
            </w:pPr>
            <w:r w:rsidRPr="00221890">
              <w:t>ad. 2001 No. 162</w:t>
            </w:r>
          </w:p>
        </w:tc>
      </w:tr>
      <w:tr w:rsidR="00601083" w:rsidRPr="00221890" w14:paraId="70AE2391" w14:textId="77777777" w:rsidTr="002A7DC4">
        <w:trPr>
          <w:cantSplit/>
        </w:trPr>
        <w:tc>
          <w:tcPr>
            <w:tcW w:w="1483" w:type="pct"/>
            <w:gridSpan w:val="2"/>
            <w:shd w:val="clear" w:color="auto" w:fill="auto"/>
          </w:tcPr>
          <w:p w14:paraId="49C9DEB2" w14:textId="77777777" w:rsidR="00601083" w:rsidRPr="00221890" w:rsidRDefault="00601083" w:rsidP="00601083">
            <w:pPr>
              <w:pStyle w:val="ENoteTableText"/>
            </w:pPr>
          </w:p>
        </w:tc>
        <w:tc>
          <w:tcPr>
            <w:tcW w:w="3517" w:type="pct"/>
            <w:gridSpan w:val="2"/>
            <w:shd w:val="clear" w:color="auto" w:fill="auto"/>
          </w:tcPr>
          <w:p w14:paraId="60712BE7" w14:textId="77777777" w:rsidR="00601083" w:rsidRPr="00221890" w:rsidRDefault="00601083" w:rsidP="00601083">
            <w:pPr>
              <w:pStyle w:val="ENoteTableText"/>
            </w:pPr>
            <w:r w:rsidRPr="00221890">
              <w:t>rs. 2003 No. 296; 2012 No. 35; No 30, 2014</w:t>
            </w:r>
          </w:p>
        </w:tc>
      </w:tr>
      <w:tr w:rsidR="00601083" w:rsidRPr="00221890" w14:paraId="193DAFF0" w14:textId="77777777" w:rsidTr="002A7DC4">
        <w:trPr>
          <w:cantSplit/>
        </w:trPr>
        <w:tc>
          <w:tcPr>
            <w:tcW w:w="1483" w:type="pct"/>
            <w:gridSpan w:val="2"/>
            <w:shd w:val="clear" w:color="auto" w:fill="auto"/>
          </w:tcPr>
          <w:p w14:paraId="63976C08" w14:textId="77777777" w:rsidR="00601083" w:rsidRPr="00221890" w:rsidRDefault="00601083" w:rsidP="00601083">
            <w:pPr>
              <w:pStyle w:val="ENoteTableText"/>
            </w:pPr>
          </w:p>
        </w:tc>
        <w:tc>
          <w:tcPr>
            <w:tcW w:w="3517" w:type="pct"/>
            <w:gridSpan w:val="2"/>
            <w:shd w:val="clear" w:color="auto" w:fill="auto"/>
          </w:tcPr>
          <w:p w14:paraId="43186093" w14:textId="77777777" w:rsidR="00601083" w:rsidRPr="00221890" w:rsidRDefault="00601083" w:rsidP="00601083">
            <w:pPr>
              <w:pStyle w:val="ENoteTableText"/>
            </w:pPr>
            <w:r w:rsidRPr="00221890">
              <w:t>rep F2016L00523</w:t>
            </w:r>
          </w:p>
        </w:tc>
      </w:tr>
      <w:tr w:rsidR="00601083" w:rsidRPr="00221890" w14:paraId="4798131F" w14:textId="77777777" w:rsidTr="002A7DC4">
        <w:trPr>
          <w:cantSplit/>
        </w:trPr>
        <w:tc>
          <w:tcPr>
            <w:tcW w:w="1483" w:type="pct"/>
            <w:gridSpan w:val="2"/>
            <w:shd w:val="clear" w:color="auto" w:fill="auto"/>
          </w:tcPr>
          <w:p w14:paraId="6E933711" w14:textId="77777777" w:rsidR="00601083" w:rsidRPr="00221890" w:rsidRDefault="00601083" w:rsidP="00601083">
            <w:pPr>
              <w:pStyle w:val="ENoteTableText"/>
              <w:tabs>
                <w:tab w:val="center" w:leader="dot" w:pos="2268"/>
              </w:tabs>
            </w:pPr>
            <w:r w:rsidRPr="00221890">
              <w:t>c. 570.230</w:t>
            </w:r>
            <w:r w:rsidRPr="00221890">
              <w:tab/>
            </w:r>
          </w:p>
        </w:tc>
        <w:tc>
          <w:tcPr>
            <w:tcW w:w="3517" w:type="pct"/>
            <w:gridSpan w:val="2"/>
            <w:shd w:val="clear" w:color="auto" w:fill="auto"/>
          </w:tcPr>
          <w:p w14:paraId="20B47FD0" w14:textId="77777777" w:rsidR="00601083" w:rsidRPr="00221890" w:rsidRDefault="00601083" w:rsidP="00601083">
            <w:pPr>
              <w:pStyle w:val="ENoteTableText"/>
            </w:pPr>
            <w:r w:rsidRPr="00221890">
              <w:t>ad. 2001 No. 162</w:t>
            </w:r>
          </w:p>
        </w:tc>
      </w:tr>
      <w:tr w:rsidR="00601083" w:rsidRPr="00221890" w14:paraId="13F28407" w14:textId="77777777" w:rsidTr="002A7DC4">
        <w:trPr>
          <w:cantSplit/>
        </w:trPr>
        <w:tc>
          <w:tcPr>
            <w:tcW w:w="1483" w:type="pct"/>
            <w:gridSpan w:val="2"/>
            <w:shd w:val="clear" w:color="auto" w:fill="auto"/>
          </w:tcPr>
          <w:p w14:paraId="30226D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DBD7CC" w14:textId="77777777" w:rsidR="00601083" w:rsidRPr="00221890" w:rsidRDefault="00601083" w:rsidP="00601083">
            <w:pPr>
              <w:pStyle w:val="ENoteTableText"/>
            </w:pPr>
            <w:r w:rsidRPr="00221890">
              <w:t>rep F2016L00523</w:t>
            </w:r>
          </w:p>
        </w:tc>
      </w:tr>
      <w:tr w:rsidR="00601083" w:rsidRPr="00221890" w14:paraId="51007E70" w14:textId="77777777" w:rsidTr="002A7DC4">
        <w:trPr>
          <w:cantSplit/>
        </w:trPr>
        <w:tc>
          <w:tcPr>
            <w:tcW w:w="1483" w:type="pct"/>
            <w:gridSpan w:val="2"/>
            <w:shd w:val="clear" w:color="auto" w:fill="auto"/>
          </w:tcPr>
          <w:p w14:paraId="59BFCEFE" w14:textId="77777777" w:rsidR="00601083" w:rsidRPr="00221890" w:rsidRDefault="00601083" w:rsidP="00601083">
            <w:pPr>
              <w:pStyle w:val="ENoteTableText"/>
              <w:tabs>
                <w:tab w:val="center" w:leader="dot" w:pos="2268"/>
              </w:tabs>
            </w:pPr>
            <w:r w:rsidRPr="00221890">
              <w:t>c. 570.230A</w:t>
            </w:r>
            <w:r w:rsidRPr="00221890">
              <w:tab/>
            </w:r>
          </w:p>
        </w:tc>
        <w:tc>
          <w:tcPr>
            <w:tcW w:w="3517" w:type="pct"/>
            <w:gridSpan w:val="2"/>
            <w:shd w:val="clear" w:color="auto" w:fill="auto"/>
          </w:tcPr>
          <w:p w14:paraId="2E74C6EF" w14:textId="77777777" w:rsidR="00601083" w:rsidRPr="00221890" w:rsidRDefault="00601083" w:rsidP="00601083">
            <w:pPr>
              <w:pStyle w:val="ENoteTableText"/>
            </w:pPr>
            <w:r w:rsidRPr="00221890">
              <w:t>ad. 2002 No. 10</w:t>
            </w:r>
          </w:p>
        </w:tc>
      </w:tr>
      <w:tr w:rsidR="00601083" w:rsidRPr="00221890" w14:paraId="2C3D5FF4" w14:textId="77777777" w:rsidTr="002A7DC4">
        <w:trPr>
          <w:cantSplit/>
        </w:trPr>
        <w:tc>
          <w:tcPr>
            <w:tcW w:w="1483" w:type="pct"/>
            <w:gridSpan w:val="2"/>
            <w:shd w:val="clear" w:color="auto" w:fill="auto"/>
          </w:tcPr>
          <w:p w14:paraId="1AFF70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93269E" w14:textId="77777777" w:rsidR="00601083" w:rsidRPr="00221890" w:rsidRDefault="00601083" w:rsidP="00601083">
            <w:pPr>
              <w:pStyle w:val="ENoteTableText"/>
            </w:pPr>
            <w:r w:rsidRPr="00221890">
              <w:t>am No 82, 2014</w:t>
            </w:r>
          </w:p>
        </w:tc>
      </w:tr>
      <w:tr w:rsidR="00601083" w:rsidRPr="00221890" w14:paraId="12DF5ACA" w14:textId="77777777" w:rsidTr="002A7DC4">
        <w:trPr>
          <w:cantSplit/>
        </w:trPr>
        <w:tc>
          <w:tcPr>
            <w:tcW w:w="1483" w:type="pct"/>
            <w:gridSpan w:val="2"/>
            <w:shd w:val="clear" w:color="auto" w:fill="auto"/>
          </w:tcPr>
          <w:p w14:paraId="4996E4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C2A922" w14:textId="77777777" w:rsidR="00601083" w:rsidRPr="00221890" w:rsidRDefault="00601083" w:rsidP="00601083">
            <w:pPr>
              <w:pStyle w:val="ENoteTableText"/>
            </w:pPr>
            <w:r w:rsidRPr="00221890">
              <w:t>rep F2016L00523</w:t>
            </w:r>
          </w:p>
        </w:tc>
      </w:tr>
      <w:tr w:rsidR="00601083" w:rsidRPr="00221890" w14:paraId="785A4149" w14:textId="77777777" w:rsidTr="002A7DC4">
        <w:trPr>
          <w:cantSplit/>
        </w:trPr>
        <w:tc>
          <w:tcPr>
            <w:tcW w:w="1483" w:type="pct"/>
            <w:gridSpan w:val="2"/>
            <w:shd w:val="clear" w:color="auto" w:fill="auto"/>
          </w:tcPr>
          <w:p w14:paraId="1DAABE44" w14:textId="77777777" w:rsidR="00601083" w:rsidRPr="00221890" w:rsidRDefault="00601083" w:rsidP="00601083">
            <w:pPr>
              <w:pStyle w:val="ENoteTableText"/>
              <w:tabs>
                <w:tab w:val="center" w:leader="dot" w:pos="2268"/>
              </w:tabs>
            </w:pPr>
            <w:r w:rsidRPr="00221890">
              <w:t>c. 570.231</w:t>
            </w:r>
            <w:r w:rsidRPr="00221890">
              <w:tab/>
            </w:r>
          </w:p>
        </w:tc>
        <w:tc>
          <w:tcPr>
            <w:tcW w:w="3517" w:type="pct"/>
            <w:gridSpan w:val="2"/>
            <w:shd w:val="clear" w:color="auto" w:fill="auto"/>
          </w:tcPr>
          <w:p w14:paraId="3A520A19" w14:textId="77777777" w:rsidR="00601083" w:rsidRPr="00221890" w:rsidRDefault="00601083" w:rsidP="00601083">
            <w:pPr>
              <w:pStyle w:val="ENoteTableText"/>
            </w:pPr>
            <w:r w:rsidRPr="00221890">
              <w:t>ad. 2001 No. 162</w:t>
            </w:r>
          </w:p>
        </w:tc>
      </w:tr>
      <w:tr w:rsidR="00601083" w:rsidRPr="00221890" w14:paraId="66D64350" w14:textId="77777777" w:rsidTr="002A7DC4">
        <w:trPr>
          <w:cantSplit/>
        </w:trPr>
        <w:tc>
          <w:tcPr>
            <w:tcW w:w="1483" w:type="pct"/>
            <w:gridSpan w:val="2"/>
            <w:shd w:val="clear" w:color="auto" w:fill="auto"/>
          </w:tcPr>
          <w:p w14:paraId="398796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A234F4" w14:textId="77777777" w:rsidR="00601083" w:rsidRPr="00221890" w:rsidRDefault="00601083" w:rsidP="00601083">
            <w:pPr>
              <w:pStyle w:val="ENoteTableText"/>
            </w:pPr>
            <w:r w:rsidRPr="00221890">
              <w:t>am No 30, 2014</w:t>
            </w:r>
          </w:p>
        </w:tc>
      </w:tr>
      <w:tr w:rsidR="00601083" w:rsidRPr="00221890" w14:paraId="4DA32DCA" w14:textId="77777777" w:rsidTr="002A7DC4">
        <w:trPr>
          <w:cantSplit/>
        </w:trPr>
        <w:tc>
          <w:tcPr>
            <w:tcW w:w="1483" w:type="pct"/>
            <w:gridSpan w:val="2"/>
            <w:shd w:val="clear" w:color="auto" w:fill="auto"/>
          </w:tcPr>
          <w:p w14:paraId="44E149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D258BE" w14:textId="77777777" w:rsidR="00601083" w:rsidRPr="00221890" w:rsidRDefault="00601083" w:rsidP="00601083">
            <w:pPr>
              <w:pStyle w:val="ENoteTableText"/>
            </w:pPr>
            <w:r w:rsidRPr="00221890">
              <w:t>rep F2016L00523</w:t>
            </w:r>
          </w:p>
        </w:tc>
      </w:tr>
      <w:tr w:rsidR="00601083" w:rsidRPr="00221890" w14:paraId="7D57CB3D" w14:textId="77777777" w:rsidTr="002A7DC4">
        <w:trPr>
          <w:cantSplit/>
        </w:trPr>
        <w:tc>
          <w:tcPr>
            <w:tcW w:w="1483" w:type="pct"/>
            <w:gridSpan w:val="2"/>
            <w:shd w:val="clear" w:color="auto" w:fill="auto"/>
          </w:tcPr>
          <w:p w14:paraId="08208424" w14:textId="77777777" w:rsidR="00601083" w:rsidRPr="00221890" w:rsidRDefault="00601083" w:rsidP="00601083">
            <w:pPr>
              <w:pStyle w:val="ENoteTableText"/>
              <w:tabs>
                <w:tab w:val="center" w:leader="dot" w:pos="2268"/>
              </w:tabs>
            </w:pPr>
            <w:r w:rsidRPr="00221890">
              <w:t>c. 570.232</w:t>
            </w:r>
            <w:r w:rsidRPr="00221890">
              <w:tab/>
            </w:r>
          </w:p>
        </w:tc>
        <w:tc>
          <w:tcPr>
            <w:tcW w:w="3517" w:type="pct"/>
            <w:gridSpan w:val="2"/>
            <w:shd w:val="clear" w:color="auto" w:fill="auto"/>
          </w:tcPr>
          <w:p w14:paraId="6279FFD0" w14:textId="77777777" w:rsidR="00601083" w:rsidRPr="00221890" w:rsidRDefault="00601083" w:rsidP="00601083">
            <w:pPr>
              <w:pStyle w:val="ENoteTableText"/>
            </w:pPr>
            <w:r w:rsidRPr="00221890">
              <w:t>ad. 2002 No. 10</w:t>
            </w:r>
          </w:p>
        </w:tc>
      </w:tr>
      <w:tr w:rsidR="00601083" w:rsidRPr="00221890" w14:paraId="62F98BC4" w14:textId="77777777" w:rsidTr="002A7DC4">
        <w:trPr>
          <w:cantSplit/>
        </w:trPr>
        <w:tc>
          <w:tcPr>
            <w:tcW w:w="1483" w:type="pct"/>
            <w:gridSpan w:val="2"/>
            <w:shd w:val="clear" w:color="auto" w:fill="auto"/>
          </w:tcPr>
          <w:p w14:paraId="2C1CECF4" w14:textId="77777777" w:rsidR="00601083" w:rsidRPr="00221890" w:rsidRDefault="00601083" w:rsidP="00601083">
            <w:pPr>
              <w:pStyle w:val="ENoteTableText"/>
            </w:pPr>
          </w:p>
        </w:tc>
        <w:tc>
          <w:tcPr>
            <w:tcW w:w="3517" w:type="pct"/>
            <w:gridSpan w:val="2"/>
            <w:shd w:val="clear" w:color="auto" w:fill="auto"/>
          </w:tcPr>
          <w:p w14:paraId="6CBB27FA" w14:textId="77777777" w:rsidR="00601083" w:rsidRPr="00221890" w:rsidRDefault="00601083" w:rsidP="00601083">
            <w:pPr>
              <w:pStyle w:val="ENoteTableText"/>
            </w:pPr>
            <w:r w:rsidRPr="00221890">
              <w:t>am. 2003 No. 296; 2005 Nos. 133 and 221; No 30, 2014</w:t>
            </w:r>
          </w:p>
        </w:tc>
      </w:tr>
      <w:tr w:rsidR="00601083" w:rsidRPr="00221890" w14:paraId="2797DD47" w14:textId="77777777" w:rsidTr="002A7DC4">
        <w:trPr>
          <w:cantSplit/>
        </w:trPr>
        <w:tc>
          <w:tcPr>
            <w:tcW w:w="1483" w:type="pct"/>
            <w:gridSpan w:val="2"/>
            <w:shd w:val="clear" w:color="auto" w:fill="auto"/>
          </w:tcPr>
          <w:p w14:paraId="1A73D86A" w14:textId="77777777" w:rsidR="00601083" w:rsidRPr="00221890" w:rsidRDefault="00601083" w:rsidP="00601083">
            <w:pPr>
              <w:pStyle w:val="ENoteTableText"/>
            </w:pPr>
          </w:p>
        </w:tc>
        <w:tc>
          <w:tcPr>
            <w:tcW w:w="3517" w:type="pct"/>
            <w:gridSpan w:val="2"/>
            <w:shd w:val="clear" w:color="auto" w:fill="auto"/>
          </w:tcPr>
          <w:p w14:paraId="694217CC" w14:textId="77777777" w:rsidR="00601083" w:rsidRPr="00221890" w:rsidRDefault="00601083" w:rsidP="00601083">
            <w:pPr>
              <w:pStyle w:val="ENoteTableText"/>
            </w:pPr>
            <w:r w:rsidRPr="00221890">
              <w:t>rep F2016L00523</w:t>
            </w:r>
          </w:p>
        </w:tc>
      </w:tr>
      <w:tr w:rsidR="00601083" w:rsidRPr="00221890" w14:paraId="64B052C5" w14:textId="77777777" w:rsidTr="002A7DC4">
        <w:trPr>
          <w:cantSplit/>
        </w:trPr>
        <w:tc>
          <w:tcPr>
            <w:tcW w:w="1483" w:type="pct"/>
            <w:gridSpan w:val="2"/>
            <w:shd w:val="clear" w:color="auto" w:fill="auto"/>
          </w:tcPr>
          <w:p w14:paraId="0810C36A" w14:textId="77777777" w:rsidR="00601083" w:rsidRPr="00221890" w:rsidRDefault="00601083" w:rsidP="00601083">
            <w:pPr>
              <w:pStyle w:val="ENoteTableText"/>
              <w:tabs>
                <w:tab w:val="center" w:leader="dot" w:pos="2268"/>
              </w:tabs>
            </w:pPr>
            <w:r w:rsidRPr="00221890">
              <w:t>c. 570.233</w:t>
            </w:r>
            <w:r w:rsidRPr="00221890">
              <w:tab/>
            </w:r>
          </w:p>
        </w:tc>
        <w:tc>
          <w:tcPr>
            <w:tcW w:w="3517" w:type="pct"/>
            <w:gridSpan w:val="2"/>
            <w:shd w:val="clear" w:color="auto" w:fill="auto"/>
          </w:tcPr>
          <w:p w14:paraId="06256C17" w14:textId="77777777" w:rsidR="00601083" w:rsidRPr="00221890" w:rsidRDefault="00601083" w:rsidP="00601083">
            <w:pPr>
              <w:pStyle w:val="ENoteTableText"/>
            </w:pPr>
            <w:r w:rsidRPr="00221890">
              <w:t>ad. 2002 No. 10</w:t>
            </w:r>
          </w:p>
        </w:tc>
      </w:tr>
      <w:tr w:rsidR="00601083" w:rsidRPr="00221890" w14:paraId="21B19402" w14:textId="77777777" w:rsidTr="002A7DC4">
        <w:trPr>
          <w:cantSplit/>
        </w:trPr>
        <w:tc>
          <w:tcPr>
            <w:tcW w:w="1483" w:type="pct"/>
            <w:gridSpan w:val="2"/>
            <w:shd w:val="clear" w:color="auto" w:fill="auto"/>
          </w:tcPr>
          <w:p w14:paraId="5B6434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2D7A17" w14:textId="77777777" w:rsidR="00601083" w:rsidRPr="00221890" w:rsidRDefault="00601083" w:rsidP="00601083">
            <w:pPr>
              <w:pStyle w:val="ENoteTableText"/>
            </w:pPr>
            <w:r w:rsidRPr="00221890">
              <w:t>rep F2016L00523</w:t>
            </w:r>
          </w:p>
        </w:tc>
      </w:tr>
      <w:tr w:rsidR="00601083" w:rsidRPr="00221890" w14:paraId="3CE7C700" w14:textId="77777777" w:rsidTr="002A7DC4">
        <w:trPr>
          <w:cantSplit/>
        </w:trPr>
        <w:tc>
          <w:tcPr>
            <w:tcW w:w="1483" w:type="pct"/>
            <w:gridSpan w:val="2"/>
            <w:shd w:val="clear" w:color="auto" w:fill="auto"/>
          </w:tcPr>
          <w:p w14:paraId="3487C76D" w14:textId="77777777" w:rsidR="00601083" w:rsidRPr="00221890" w:rsidRDefault="00601083" w:rsidP="00601083">
            <w:pPr>
              <w:pStyle w:val="ENoteTableText"/>
              <w:tabs>
                <w:tab w:val="center" w:leader="dot" w:pos="2268"/>
              </w:tabs>
            </w:pPr>
            <w:r w:rsidRPr="00221890">
              <w:t>c. 570.234</w:t>
            </w:r>
            <w:r w:rsidRPr="00221890">
              <w:tab/>
            </w:r>
          </w:p>
        </w:tc>
        <w:tc>
          <w:tcPr>
            <w:tcW w:w="3517" w:type="pct"/>
            <w:gridSpan w:val="2"/>
            <w:shd w:val="clear" w:color="auto" w:fill="auto"/>
          </w:tcPr>
          <w:p w14:paraId="57FA6B00" w14:textId="77777777" w:rsidR="00601083" w:rsidRPr="00221890" w:rsidRDefault="00601083" w:rsidP="00601083">
            <w:pPr>
              <w:pStyle w:val="ENoteTableText"/>
            </w:pPr>
            <w:r w:rsidRPr="00221890">
              <w:t>ad. 2002 No. 213</w:t>
            </w:r>
          </w:p>
        </w:tc>
      </w:tr>
      <w:tr w:rsidR="00601083" w:rsidRPr="00221890" w14:paraId="6BA8061F" w14:textId="77777777" w:rsidTr="002A7DC4">
        <w:trPr>
          <w:cantSplit/>
        </w:trPr>
        <w:tc>
          <w:tcPr>
            <w:tcW w:w="1483" w:type="pct"/>
            <w:gridSpan w:val="2"/>
            <w:shd w:val="clear" w:color="auto" w:fill="auto"/>
          </w:tcPr>
          <w:p w14:paraId="22CA29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A09605" w14:textId="77777777" w:rsidR="00601083" w:rsidRPr="00221890" w:rsidRDefault="00601083" w:rsidP="00601083">
            <w:pPr>
              <w:pStyle w:val="ENoteTableText"/>
            </w:pPr>
            <w:r w:rsidRPr="00221890">
              <w:t>rep F2016L00523</w:t>
            </w:r>
          </w:p>
        </w:tc>
      </w:tr>
      <w:tr w:rsidR="00601083" w:rsidRPr="00221890" w14:paraId="1EA7A270" w14:textId="77777777" w:rsidTr="002A7DC4">
        <w:trPr>
          <w:cantSplit/>
        </w:trPr>
        <w:tc>
          <w:tcPr>
            <w:tcW w:w="1483" w:type="pct"/>
            <w:gridSpan w:val="2"/>
            <w:shd w:val="clear" w:color="auto" w:fill="auto"/>
          </w:tcPr>
          <w:p w14:paraId="27FFB7F8" w14:textId="77777777" w:rsidR="00601083" w:rsidRPr="00221890" w:rsidRDefault="00601083" w:rsidP="00601083">
            <w:pPr>
              <w:pStyle w:val="ENoteTableText"/>
              <w:tabs>
                <w:tab w:val="center" w:leader="dot" w:pos="2268"/>
              </w:tabs>
            </w:pPr>
            <w:r w:rsidRPr="00221890">
              <w:t>c. 570.235</w:t>
            </w:r>
            <w:r w:rsidRPr="00221890">
              <w:tab/>
            </w:r>
          </w:p>
        </w:tc>
        <w:tc>
          <w:tcPr>
            <w:tcW w:w="3517" w:type="pct"/>
            <w:gridSpan w:val="2"/>
            <w:shd w:val="clear" w:color="auto" w:fill="auto"/>
          </w:tcPr>
          <w:p w14:paraId="18415D5E" w14:textId="77777777" w:rsidR="00601083" w:rsidRPr="00221890" w:rsidRDefault="00601083" w:rsidP="00601083">
            <w:pPr>
              <w:pStyle w:val="ENoteTableText"/>
            </w:pPr>
            <w:r w:rsidRPr="00221890">
              <w:t>ad. 2005 No. 133</w:t>
            </w:r>
          </w:p>
        </w:tc>
      </w:tr>
      <w:tr w:rsidR="00601083" w:rsidRPr="00221890" w14:paraId="6BC63382" w14:textId="77777777" w:rsidTr="002A7DC4">
        <w:trPr>
          <w:cantSplit/>
        </w:trPr>
        <w:tc>
          <w:tcPr>
            <w:tcW w:w="1483" w:type="pct"/>
            <w:gridSpan w:val="2"/>
            <w:shd w:val="clear" w:color="auto" w:fill="auto"/>
          </w:tcPr>
          <w:p w14:paraId="200F5A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10136F" w14:textId="77777777" w:rsidR="00601083" w:rsidRPr="00221890" w:rsidRDefault="00601083" w:rsidP="00601083">
            <w:pPr>
              <w:pStyle w:val="ENoteTableText"/>
            </w:pPr>
            <w:r w:rsidRPr="00221890">
              <w:t>rep No 30, 2014</w:t>
            </w:r>
          </w:p>
        </w:tc>
      </w:tr>
      <w:tr w:rsidR="00601083" w:rsidRPr="00221890" w14:paraId="70927A33" w14:textId="77777777" w:rsidTr="002A7DC4">
        <w:trPr>
          <w:cantSplit/>
        </w:trPr>
        <w:tc>
          <w:tcPr>
            <w:tcW w:w="1483" w:type="pct"/>
            <w:gridSpan w:val="2"/>
            <w:shd w:val="clear" w:color="auto" w:fill="auto"/>
          </w:tcPr>
          <w:p w14:paraId="2DB2E62F" w14:textId="77777777" w:rsidR="00601083" w:rsidRPr="00221890" w:rsidRDefault="00601083" w:rsidP="00601083">
            <w:pPr>
              <w:pStyle w:val="ENoteTableText"/>
              <w:tabs>
                <w:tab w:val="center" w:leader="dot" w:pos="2268"/>
              </w:tabs>
            </w:pPr>
            <w:r w:rsidRPr="00221890">
              <w:t>c. 570.311</w:t>
            </w:r>
            <w:r w:rsidRPr="00221890">
              <w:tab/>
            </w:r>
          </w:p>
        </w:tc>
        <w:tc>
          <w:tcPr>
            <w:tcW w:w="3517" w:type="pct"/>
            <w:gridSpan w:val="2"/>
            <w:shd w:val="clear" w:color="auto" w:fill="auto"/>
          </w:tcPr>
          <w:p w14:paraId="4335588A" w14:textId="77777777" w:rsidR="00601083" w:rsidRPr="00221890" w:rsidRDefault="00601083" w:rsidP="00601083">
            <w:pPr>
              <w:pStyle w:val="ENoteTableText"/>
            </w:pPr>
            <w:r w:rsidRPr="00221890">
              <w:t>ad. 2001 No. 162</w:t>
            </w:r>
          </w:p>
        </w:tc>
      </w:tr>
      <w:tr w:rsidR="00601083" w:rsidRPr="00221890" w14:paraId="254E03B9" w14:textId="77777777" w:rsidTr="002A7DC4">
        <w:trPr>
          <w:cantSplit/>
        </w:trPr>
        <w:tc>
          <w:tcPr>
            <w:tcW w:w="1483" w:type="pct"/>
            <w:gridSpan w:val="2"/>
            <w:shd w:val="clear" w:color="auto" w:fill="auto"/>
          </w:tcPr>
          <w:p w14:paraId="3E66EF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EF02E0" w14:textId="77777777" w:rsidR="00601083" w:rsidRPr="00221890" w:rsidRDefault="00601083" w:rsidP="00601083">
            <w:pPr>
              <w:pStyle w:val="ENoteTableText"/>
            </w:pPr>
            <w:r w:rsidRPr="00221890">
              <w:t>rep F2016L00523</w:t>
            </w:r>
          </w:p>
        </w:tc>
      </w:tr>
      <w:tr w:rsidR="00601083" w:rsidRPr="00221890" w14:paraId="1BDBE30A" w14:textId="77777777" w:rsidTr="002A7DC4">
        <w:trPr>
          <w:cantSplit/>
        </w:trPr>
        <w:tc>
          <w:tcPr>
            <w:tcW w:w="1483" w:type="pct"/>
            <w:gridSpan w:val="2"/>
            <w:shd w:val="clear" w:color="auto" w:fill="auto"/>
          </w:tcPr>
          <w:p w14:paraId="3CF19A76" w14:textId="77777777" w:rsidR="00601083" w:rsidRPr="00221890" w:rsidRDefault="00601083" w:rsidP="00601083">
            <w:pPr>
              <w:pStyle w:val="ENoteTableText"/>
              <w:tabs>
                <w:tab w:val="center" w:leader="dot" w:pos="2268"/>
              </w:tabs>
            </w:pPr>
            <w:r w:rsidRPr="00221890">
              <w:t>c. 570.312</w:t>
            </w:r>
            <w:r w:rsidRPr="00221890">
              <w:tab/>
            </w:r>
          </w:p>
        </w:tc>
        <w:tc>
          <w:tcPr>
            <w:tcW w:w="3517" w:type="pct"/>
            <w:gridSpan w:val="2"/>
            <w:shd w:val="clear" w:color="auto" w:fill="auto"/>
          </w:tcPr>
          <w:p w14:paraId="1BBF7AEF" w14:textId="77777777" w:rsidR="00601083" w:rsidRPr="00221890" w:rsidRDefault="00601083" w:rsidP="00601083">
            <w:pPr>
              <w:pStyle w:val="ENoteTableText"/>
            </w:pPr>
            <w:r w:rsidRPr="00221890">
              <w:t>ad. 2001 No. 162</w:t>
            </w:r>
          </w:p>
        </w:tc>
      </w:tr>
      <w:tr w:rsidR="00601083" w:rsidRPr="00221890" w14:paraId="0F08D594" w14:textId="77777777" w:rsidTr="002A7DC4">
        <w:trPr>
          <w:cantSplit/>
        </w:trPr>
        <w:tc>
          <w:tcPr>
            <w:tcW w:w="1483" w:type="pct"/>
            <w:gridSpan w:val="2"/>
            <w:shd w:val="clear" w:color="auto" w:fill="auto"/>
          </w:tcPr>
          <w:p w14:paraId="5DA1C3A8" w14:textId="77777777" w:rsidR="00601083" w:rsidRPr="00221890" w:rsidRDefault="00601083" w:rsidP="00601083">
            <w:pPr>
              <w:pStyle w:val="ENoteTableText"/>
            </w:pPr>
          </w:p>
        </w:tc>
        <w:tc>
          <w:tcPr>
            <w:tcW w:w="3517" w:type="pct"/>
            <w:gridSpan w:val="2"/>
            <w:shd w:val="clear" w:color="auto" w:fill="auto"/>
          </w:tcPr>
          <w:p w14:paraId="21DBF9BF" w14:textId="77777777" w:rsidR="00601083" w:rsidRPr="00221890" w:rsidRDefault="00601083" w:rsidP="00601083">
            <w:pPr>
              <w:pStyle w:val="ENoteTableText"/>
            </w:pPr>
            <w:r w:rsidRPr="00221890">
              <w:t>am. 2001 No. 344; 2002 No. 213; 2004 No. 93; 2005 No. 133; 2007 No. 191; 2008 Nos. 189 and 205; 2009 No. 144; 2012 No. 238; No. 32, 2013; No 30, 2014</w:t>
            </w:r>
          </w:p>
        </w:tc>
      </w:tr>
      <w:tr w:rsidR="00601083" w:rsidRPr="00221890" w14:paraId="70322005" w14:textId="77777777" w:rsidTr="002A7DC4">
        <w:trPr>
          <w:cantSplit/>
        </w:trPr>
        <w:tc>
          <w:tcPr>
            <w:tcW w:w="1483" w:type="pct"/>
            <w:gridSpan w:val="2"/>
            <w:shd w:val="clear" w:color="auto" w:fill="auto"/>
          </w:tcPr>
          <w:p w14:paraId="60F6434A" w14:textId="77777777" w:rsidR="00601083" w:rsidRPr="00221890" w:rsidRDefault="00601083" w:rsidP="00601083">
            <w:pPr>
              <w:pStyle w:val="ENoteTableText"/>
            </w:pPr>
          </w:p>
        </w:tc>
        <w:tc>
          <w:tcPr>
            <w:tcW w:w="3517" w:type="pct"/>
            <w:gridSpan w:val="2"/>
            <w:shd w:val="clear" w:color="auto" w:fill="auto"/>
          </w:tcPr>
          <w:p w14:paraId="62805462" w14:textId="77777777" w:rsidR="00601083" w:rsidRPr="00221890" w:rsidRDefault="00601083" w:rsidP="00601083">
            <w:pPr>
              <w:pStyle w:val="ENoteTableText"/>
            </w:pPr>
            <w:r w:rsidRPr="00221890">
              <w:t>rep F2016L00523</w:t>
            </w:r>
          </w:p>
        </w:tc>
      </w:tr>
      <w:tr w:rsidR="00601083" w:rsidRPr="00221890" w14:paraId="33BE38D6" w14:textId="77777777" w:rsidTr="002A7DC4">
        <w:trPr>
          <w:cantSplit/>
        </w:trPr>
        <w:tc>
          <w:tcPr>
            <w:tcW w:w="1483" w:type="pct"/>
            <w:gridSpan w:val="2"/>
            <w:shd w:val="clear" w:color="auto" w:fill="auto"/>
          </w:tcPr>
          <w:p w14:paraId="4E0359A6" w14:textId="77777777" w:rsidR="00601083" w:rsidRPr="00221890" w:rsidRDefault="00601083" w:rsidP="00601083">
            <w:pPr>
              <w:pStyle w:val="ENoteTableText"/>
              <w:tabs>
                <w:tab w:val="center" w:leader="dot" w:pos="2268"/>
              </w:tabs>
            </w:pPr>
            <w:r w:rsidRPr="00221890">
              <w:t>c. 570.313</w:t>
            </w:r>
            <w:r w:rsidRPr="00221890">
              <w:tab/>
            </w:r>
          </w:p>
        </w:tc>
        <w:tc>
          <w:tcPr>
            <w:tcW w:w="3517" w:type="pct"/>
            <w:gridSpan w:val="2"/>
            <w:shd w:val="clear" w:color="auto" w:fill="auto"/>
          </w:tcPr>
          <w:p w14:paraId="71931CA1" w14:textId="77777777" w:rsidR="00601083" w:rsidRPr="00221890" w:rsidRDefault="00601083" w:rsidP="00601083">
            <w:pPr>
              <w:pStyle w:val="ENoteTableText"/>
            </w:pPr>
            <w:r w:rsidRPr="00221890">
              <w:t>ad. 2001 No. 162</w:t>
            </w:r>
          </w:p>
        </w:tc>
      </w:tr>
      <w:tr w:rsidR="00601083" w:rsidRPr="00221890" w14:paraId="793FD11A" w14:textId="77777777" w:rsidTr="002A7DC4">
        <w:trPr>
          <w:cantSplit/>
        </w:trPr>
        <w:tc>
          <w:tcPr>
            <w:tcW w:w="1483" w:type="pct"/>
            <w:gridSpan w:val="2"/>
            <w:shd w:val="clear" w:color="auto" w:fill="auto"/>
          </w:tcPr>
          <w:p w14:paraId="23973665" w14:textId="77777777" w:rsidR="00601083" w:rsidRPr="00221890" w:rsidRDefault="00601083" w:rsidP="00601083">
            <w:pPr>
              <w:pStyle w:val="ENoteTableText"/>
            </w:pPr>
          </w:p>
        </w:tc>
        <w:tc>
          <w:tcPr>
            <w:tcW w:w="3517" w:type="pct"/>
            <w:gridSpan w:val="2"/>
            <w:shd w:val="clear" w:color="auto" w:fill="auto"/>
          </w:tcPr>
          <w:p w14:paraId="7B0E938F" w14:textId="77777777" w:rsidR="00601083" w:rsidRPr="00221890" w:rsidRDefault="00601083" w:rsidP="00601083">
            <w:pPr>
              <w:pStyle w:val="ENoteTableText"/>
            </w:pPr>
            <w:r w:rsidRPr="00221890">
              <w:t>rep. 2005 No. 133</w:t>
            </w:r>
          </w:p>
        </w:tc>
      </w:tr>
      <w:tr w:rsidR="00601083" w:rsidRPr="00221890" w14:paraId="52483C2C" w14:textId="77777777" w:rsidTr="002A7DC4">
        <w:trPr>
          <w:cantSplit/>
        </w:trPr>
        <w:tc>
          <w:tcPr>
            <w:tcW w:w="1483" w:type="pct"/>
            <w:gridSpan w:val="2"/>
            <w:shd w:val="clear" w:color="auto" w:fill="auto"/>
          </w:tcPr>
          <w:p w14:paraId="2045D1E7" w14:textId="77777777" w:rsidR="00601083" w:rsidRPr="00221890" w:rsidRDefault="00601083" w:rsidP="00601083">
            <w:pPr>
              <w:pStyle w:val="ENoteTableText"/>
              <w:tabs>
                <w:tab w:val="center" w:leader="dot" w:pos="2268"/>
              </w:tabs>
            </w:pPr>
            <w:r w:rsidRPr="00221890">
              <w:t>c. 570.314</w:t>
            </w:r>
            <w:r w:rsidRPr="00221890">
              <w:tab/>
            </w:r>
          </w:p>
        </w:tc>
        <w:tc>
          <w:tcPr>
            <w:tcW w:w="3517" w:type="pct"/>
            <w:gridSpan w:val="2"/>
            <w:shd w:val="clear" w:color="auto" w:fill="auto"/>
          </w:tcPr>
          <w:p w14:paraId="31923D59" w14:textId="77777777" w:rsidR="00601083" w:rsidRPr="00221890" w:rsidRDefault="00601083" w:rsidP="00601083">
            <w:pPr>
              <w:pStyle w:val="ENoteTableText"/>
            </w:pPr>
            <w:r w:rsidRPr="00221890">
              <w:t>ad. 2001 No. 162</w:t>
            </w:r>
          </w:p>
        </w:tc>
      </w:tr>
      <w:tr w:rsidR="00601083" w:rsidRPr="00221890" w14:paraId="0A281AFE" w14:textId="77777777" w:rsidTr="002A7DC4">
        <w:trPr>
          <w:cantSplit/>
        </w:trPr>
        <w:tc>
          <w:tcPr>
            <w:tcW w:w="1483" w:type="pct"/>
            <w:gridSpan w:val="2"/>
            <w:shd w:val="clear" w:color="auto" w:fill="auto"/>
          </w:tcPr>
          <w:p w14:paraId="383950B5" w14:textId="77777777" w:rsidR="00601083" w:rsidRPr="00221890" w:rsidRDefault="00601083" w:rsidP="00601083">
            <w:pPr>
              <w:pStyle w:val="ENoteTableText"/>
            </w:pPr>
          </w:p>
        </w:tc>
        <w:tc>
          <w:tcPr>
            <w:tcW w:w="3517" w:type="pct"/>
            <w:gridSpan w:val="2"/>
            <w:shd w:val="clear" w:color="auto" w:fill="auto"/>
          </w:tcPr>
          <w:p w14:paraId="09D9F8BD" w14:textId="77777777" w:rsidR="00601083" w:rsidRPr="00221890" w:rsidRDefault="00601083" w:rsidP="00601083">
            <w:pPr>
              <w:pStyle w:val="ENoteTableText"/>
            </w:pPr>
            <w:r w:rsidRPr="00221890">
              <w:t>am. 2004 No. 93</w:t>
            </w:r>
          </w:p>
        </w:tc>
      </w:tr>
      <w:tr w:rsidR="00601083" w:rsidRPr="00221890" w14:paraId="50D501C4" w14:textId="77777777" w:rsidTr="002A7DC4">
        <w:trPr>
          <w:cantSplit/>
        </w:trPr>
        <w:tc>
          <w:tcPr>
            <w:tcW w:w="1483" w:type="pct"/>
            <w:gridSpan w:val="2"/>
            <w:shd w:val="clear" w:color="auto" w:fill="auto"/>
          </w:tcPr>
          <w:p w14:paraId="3FA03B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23ADF3" w14:textId="77777777" w:rsidR="00601083" w:rsidRPr="00221890" w:rsidRDefault="00601083" w:rsidP="00601083">
            <w:pPr>
              <w:pStyle w:val="ENoteTableText"/>
            </w:pPr>
            <w:r w:rsidRPr="00221890">
              <w:t>rs No 82, 2014</w:t>
            </w:r>
          </w:p>
        </w:tc>
      </w:tr>
      <w:tr w:rsidR="00601083" w:rsidRPr="00221890" w14:paraId="1EB9AF64" w14:textId="77777777" w:rsidTr="002A7DC4">
        <w:trPr>
          <w:cantSplit/>
        </w:trPr>
        <w:tc>
          <w:tcPr>
            <w:tcW w:w="1483" w:type="pct"/>
            <w:gridSpan w:val="2"/>
            <w:shd w:val="clear" w:color="auto" w:fill="auto"/>
          </w:tcPr>
          <w:p w14:paraId="16B1A8C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A4A0CD" w14:textId="77777777" w:rsidR="00601083" w:rsidRPr="00221890" w:rsidRDefault="00601083" w:rsidP="00601083">
            <w:pPr>
              <w:pStyle w:val="ENoteTableText"/>
            </w:pPr>
            <w:r w:rsidRPr="00221890">
              <w:t>rep F2016L00523</w:t>
            </w:r>
          </w:p>
        </w:tc>
      </w:tr>
      <w:tr w:rsidR="00601083" w:rsidRPr="00221890" w14:paraId="3A6BFF41" w14:textId="77777777" w:rsidTr="002A7DC4">
        <w:trPr>
          <w:cantSplit/>
        </w:trPr>
        <w:tc>
          <w:tcPr>
            <w:tcW w:w="1483" w:type="pct"/>
            <w:gridSpan w:val="2"/>
            <w:shd w:val="clear" w:color="auto" w:fill="auto"/>
          </w:tcPr>
          <w:p w14:paraId="548A5DC7" w14:textId="77777777" w:rsidR="00601083" w:rsidRPr="00221890" w:rsidRDefault="00601083" w:rsidP="00601083">
            <w:pPr>
              <w:pStyle w:val="ENoteTableText"/>
              <w:tabs>
                <w:tab w:val="center" w:leader="dot" w:pos="2268"/>
              </w:tabs>
            </w:pPr>
            <w:r w:rsidRPr="00221890">
              <w:t>c. 570.315</w:t>
            </w:r>
            <w:r w:rsidRPr="00221890">
              <w:tab/>
            </w:r>
          </w:p>
        </w:tc>
        <w:tc>
          <w:tcPr>
            <w:tcW w:w="3517" w:type="pct"/>
            <w:gridSpan w:val="2"/>
            <w:shd w:val="clear" w:color="auto" w:fill="auto"/>
          </w:tcPr>
          <w:p w14:paraId="5B3C7BF3" w14:textId="77777777" w:rsidR="00601083" w:rsidRPr="00221890" w:rsidRDefault="00601083" w:rsidP="00601083">
            <w:pPr>
              <w:pStyle w:val="ENoteTableText"/>
            </w:pPr>
            <w:r w:rsidRPr="00221890">
              <w:t>ad. 2001 No. 162</w:t>
            </w:r>
          </w:p>
        </w:tc>
      </w:tr>
      <w:tr w:rsidR="00601083" w:rsidRPr="00221890" w14:paraId="303D2C09" w14:textId="77777777" w:rsidTr="002A7DC4">
        <w:trPr>
          <w:cantSplit/>
        </w:trPr>
        <w:tc>
          <w:tcPr>
            <w:tcW w:w="1483" w:type="pct"/>
            <w:gridSpan w:val="2"/>
            <w:shd w:val="clear" w:color="auto" w:fill="auto"/>
          </w:tcPr>
          <w:p w14:paraId="5C2C429E" w14:textId="77777777" w:rsidR="00601083" w:rsidRPr="00221890" w:rsidRDefault="00601083" w:rsidP="00601083">
            <w:pPr>
              <w:pStyle w:val="ENoteTableText"/>
            </w:pPr>
          </w:p>
        </w:tc>
        <w:tc>
          <w:tcPr>
            <w:tcW w:w="3517" w:type="pct"/>
            <w:gridSpan w:val="2"/>
            <w:shd w:val="clear" w:color="auto" w:fill="auto"/>
          </w:tcPr>
          <w:p w14:paraId="290497B8" w14:textId="77777777" w:rsidR="00601083" w:rsidRPr="00221890" w:rsidRDefault="00601083" w:rsidP="00601083">
            <w:pPr>
              <w:pStyle w:val="ENoteTableText"/>
            </w:pPr>
            <w:r w:rsidRPr="00221890">
              <w:t>am. 2003 No. 296</w:t>
            </w:r>
          </w:p>
        </w:tc>
      </w:tr>
      <w:tr w:rsidR="00601083" w:rsidRPr="00221890" w14:paraId="2F9DBF33" w14:textId="77777777" w:rsidTr="002A7DC4">
        <w:trPr>
          <w:cantSplit/>
        </w:trPr>
        <w:tc>
          <w:tcPr>
            <w:tcW w:w="1483" w:type="pct"/>
            <w:gridSpan w:val="2"/>
            <w:shd w:val="clear" w:color="auto" w:fill="auto"/>
          </w:tcPr>
          <w:p w14:paraId="35CF25F8" w14:textId="77777777" w:rsidR="00601083" w:rsidRPr="00221890" w:rsidRDefault="00601083" w:rsidP="00601083">
            <w:pPr>
              <w:pStyle w:val="ENoteTableText"/>
            </w:pPr>
          </w:p>
        </w:tc>
        <w:tc>
          <w:tcPr>
            <w:tcW w:w="3517" w:type="pct"/>
            <w:gridSpan w:val="2"/>
            <w:shd w:val="clear" w:color="auto" w:fill="auto"/>
          </w:tcPr>
          <w:p w14:paraId="66F0669F" w14:textId="77777777" w:rsidR="00601083" w:rsidRPr="00221890" w:rsidRDefault="00601083" w:rsidP="00601083">
            <w:pPr>
              <w:pStyle w:val="ENoteTableText"/>
            </w:pPr>
            <w:r w:rsidRPr="00221890">
              <w:t>rep F2016L00523</w:t>
            </w:r>
          </w:p>
        </w:tc>
      </w:tr>
      <w:tr w:rsidR="00601083" w:rsidRPr="00221890" w14:paraId="750F3F56" w14:textId="77777777" w:rsidTr="002A7DC4">
        <w:trPr>
          <w:cantSplit/>
        </w:trPr>
        <w:tc>
          <w:tcPr>
            <w:tcW w:w="1483" w:type="pct"/>
            <w:gridSpan w:val="2"/>
            <w:shd w:val="clear" w:color="auto" w:fill="auto"/>
          </w:tcPr>
          <w:p w14:paraId="51BCCE69" w14:textId="77777777" w:rsidR="00601083" w:rsidRPr="00221890" w:rsidRDefault="00601083" w:rsidP="00601083">
            <w:pPr>
              <w:pStyle w:val="ENoteTableText"/>
              <w:tabs>
                <w:tab w:val="center" w:leader="dot" w:pos="2268"/>
              </w:tabs>
            </w:pPr>
            <w:r w:rsidRPr="00221890">
              <w:t>c. 570.321</w:t>
            </w:r>
            <w:r w:rsidRPr="00221890">
              <w:tab/>
            </w:r>
          </w:p>
        </w:tc>
        <w:tc>
          <w:tcPr>
            <w:tcW w:w="3517" w:type="pct"/>
            <w:gridSpan w:val="2"/>
            <w:shd w:val="clear" w:color="auto" w:fill="auto"/>
          </w:tcPr>
          <w:p w14:paraId="5347658A" w14:textId="77777777" w:rsidR="00601083" w:rsidRPr="00221890" w:rsidRDefault="00601083" w:rsidP="00601083">
            <w:pPr>
              <w:pStyle w:val="ENoteTableText"/>
            </w:pPr>
            <w:r w:rsidRPr="00221890">
              <w:t>ad. 2001 No. 162</w:t>
            </w:r>
          </w:p>
        </w:tc>
      </w:tr>
      <w:tr w:rsidR="00601083" w:rsidRPr="00221890" w14:paraId="3D906192" w14:textId="77777777" w:rsidTr="002A7DC4">
        <w:trPr>
          <w:cantSplit/>
        </w:trPr>
        <w:tc>
          <w:tcPr>
            <w:tcW w:w="1483" w:type="pct"/>
            <w:gridSpan w:val="2"/>
            <w:shd w:val="clear" w:color="auto" w:fill="auto"/>
          </w:tcPr>
          <w:p w14:paraId="64FDCF22" w14:textId="77777777" w:rsidR="00601083" w:rsidRPr="00221890" w:rsidRDefault="00601083" w:rsidP="00601083">
            <w:pPr>
              <w:pStyle w:val="ENoteTableText"/>
            </w:pPr>
          </w:p>
        </w:tc>
        <w:tc>
          <w:tcPr>
            <w:tcW w:w="3517" w:type="pct"/>
            <w:gridSpan w:val="2"/>
            <w:shd w:val="clear" w:color="auto" w:fill="auto"/>
          </w:tcPr>
          <w:p w14:paraId="78004628" w14:textId="77777777" w:rsidR="00601083" w:rsidRPr="00221890" w:rsidRDefault="00601083" w:rsidP="00601083">
            <w:pPr>
              <w:pStyle w:val="ENoteTableText"/>
            </w:pPr>
            <w:r w:rsidRPr="00221890">
              <w:t>am. 2003 No. 296; 2007 No. 314</w:t>
            </w:r>
          </w:p>
        </w:tc>
      </w:tr>
      <w:tr w:rsidR="00601083" w:rsidRPr="00221890" w14:paraId="3F0860D7" w14:textId="77777777" w:rsidTr="002A7DC4">
        <w:trPr>
          <w:cantSplit/>
        </w:trPr>
        <w:tc>
          <w:tcPr>
            <w:tcW w:w="1483" w:type="pct"/>
            <w:gridSpan w:val="2"/>
            <w:shd w:val="clear" w:color="auto" w:fill="auto"/>
          </w:tcPr>
          <w:p w14:paraId="66FBED63" w14:textId="77777777" w:rsidR="00601083" w:rsidRPr="00221890" w:rsidRDefault="00601083" w:rsidP="00601083">
            <w:pPr>
              <w:pStyle w:val="ENoteTableText"/>
            </w:pPr>
          </w:p>
        </w:tc>
        <w:tc>
          <w:tcPr>
            <w:tcW w:w="3517" w:type="pct"/>
            <w:gridSpan w:val="2"/>
            <w:shd w:val="clear" w:color="auto" w:fill="auto"/>
          </w:tcPr>
          <w:p w14:paraId="69CED683" w14:textId="77777777" w:rsidR="00601083" w:rsidRPr="00221890" w:rsidRDefault="00601083" w:rsidP="00601083">
            <w:pPr>
              <w:pStyle w:val="ENoteTableText"/>
            </w:pPr>
            <w:r w:rsidRPr="00221890">
              <w:t>rep F2016L00523</w:t>
            </w:r>
          </w:p>
        </w:tc>
      </w:tr>
      <w:tr w:rsidR="00601083" w:rsidRPr="00221890" w14:paraId="42AB1567" w14:textId="77777777" w:rsidTr="002A7DC4">
        <w:trPr>
          <w:cantSplit/>
        </w:trPr>
        <w:tc>
          <w:tcPr>
            <w:tcW w:w="1483" w:type="pct"/>
            <w:gridSpan w:val="2"/>
            <w:shd w:val="clear" w:color="auto" w:fill="auto"/>
          </w:tcPr>
          <w:p w14:paraId="3F77FE9C" w14:textId="77777777" w:rsidR="00601083" w:rsidRPr="00221890" w:rsidRDefault="00601083" w:rsidP="00601083">
            <w:pPr>
              <w:pStyle w:val="ENoteTableText"/>
              <w:tabs>
                <w:tab w:val="center" w:leader="dot" w:pos="2268"/>
              </w:tabs>
            </w:pPr>
            <w:r w:rsidRPr="00221890">
              <w:t>c. 570.322</w:t>
            </w:r>
            <w:r w:rsidRPr="00221890">
              <w:tab/>
            </w:r>
          </w:p>
        </w:tc>
        <w:tc>
          <w:tcPr>
            <w:tcW w:w="3517" w:type="pct"/>
            <w:gridSpan w:val="2"/>
            <w:shd w:val="clear" w:color="auto" w:fill="auto"/>
          </w:tcPr>
          <w:p w14:paraId="796F6CBA" w14:textId="77777777" w:rsidR="00601083" w:rsidRPr="00221890" w:rsidRDefault="00601083" w:rsidP="00601083">
            <w:pPr>
              <w:pStyle w:val="ENoteTableText"/>
            </w:pPr>
            <w:r w:rsidRPr="00221890">
              <w:t>ad. 2001 No. 162</w:t>
            </w:r>
          </w:p>
        </w:tc>
      </w:tr>
      <w:tr w:rsidR="00601083" w:rsidRPr="00221890" w14:paraId="419FA904" w14:textId="77777777" w:rsidTr="002A7DC4">
        <w:trPr>
          <w:cantSplit/>
        </w:trPr>
        <w:tc>
          <w:tcPr>
            <w:tcW w:w="1483" w:type="pct"/>
            <w:gridSpan w:val="2"/>
            <w:shd w:val="clear" w:color="auto" w:fill="auto"/>
          </w:tcPr>
          <w:p w14:paraId="3860F7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0D205E" w14:textId="77777777" w:rsidR="00601083" w:rsidRPr="00221890" w:rsidRDefault="00601083" w:rsidP="00601083">
            <w:pPr>
              <w:pStyle w:val="ENoteTableText"/>
            </w:pPr>
            <w:r w:rsidRPr="00221890">
              <w:t>rep F2016L00523</w:t>
            </w:r>
          </w:p>
        </w:tc>
      </w:tr>
      <w:tr w:rsidR="00601083" w:rsidRPr="00221890" w14:paraId="0C26C129" w14:textId="77777777" w:rsidTr="002A7DC4">
        <w:trPr>
          <w:cantSplit/>
        </w:trPr>
        <w:tc>
          <w:tcPr>
            <w:tcW w:w="1483" w:type="pct"/>
            <w:gridSpan w:val="2"/>
            <w:shd w:val="clear" w:color="auto" w:fill="auto"/>
          </w:tcPr>
          <w:p w14:paraId="2523C377" w14:textId="77777777" w:rsidR="00601083" w:rsidRPr="00221890" w:rsidRDefault="00601083" w:rsidP="00601083">
            <w:pPr>
              <w:pStyle w:val="ENoteTableText"/>
              <w:tabs>
                <w:tab w:val="center" w:leader="dot" w:pos="2268"/>
              </w:tabs>
            </w:pPr>
            <w:r w:rsidRPr="00221890">
              <w:t>c. 570.323</w:t>
            </w:r>
            <w:r w:rsidRPr="00221890">
              <w:tab/>
            </w:r>
          </w:p>
        </w:tc>
        <w:tc>
          <w:tcPr>
            <w:tcW w:w="3517" w:type="pct"/>
            <w:gridSpan w:val="2"/>
            <w:shd w:val="clear" w:color="auto" w:fill="auto"/>
          </w:tcPr>
          <w:p w14:paraId="680E6ADE" w14:textId="77777777" w:rsidR="00601083" w:rsidRPr="00221890" w:rsidRDefault="00601083" w:rsidP="00601083">
            <w:pPr>
              <w:pStyle w:val="ENoteTableText"/>
            </w:pPr>
            <w:r w:rsidRPr="00221890">
              <w:t>ad. 2001 No. 162</w:t>
            </w:r>
          </w:p>
        </w:tc>
      </w:tr>
      <w:tr w:rsidR="00601083" w:rsidRPr="00221890" w14:paraId="014F9E74" w14:textId="77777777" w:rsidTr="002A7DC4">
        <w:trPr>
          <w:cantSplit/>
        </w:trPr>
        <w:tc>
          <w:tcPr>
            <w:tcW w:w="1483" w:type="pct"/>
            <w:gridSpan w:val="2"/>
            <w:shd w:val="clear" w:color="auto" w:fill="auto"/>
          </w:tcPr>
          <w:p w14:paraId="45CCF4B2" w14:textId="77777777" w:rsidR="00601083" w:rsidRPr="00221890" w:rsidRDefault="00601083" w:rsidP="00601083">
            <w:pPr>
              <w:pStyle w:val="ENoteTableText"/>
            </w:pPr>
          </w:p>
        </w:tc>
        <w:tc>
          <w:tcPr>
            <w:tcW w:w="3517" w:type="pct"/>
            <w:gridSpan w:val="2"/>
            <w:shd w:val="clear" w:color="auto" w:fill="auto"/>
          </w:tcPr>
          <w:p w14:paraId="62D43058" w14:textId="77777777" w:rsidR="00601083" w:rsidRPr="00221890" w:rsidRDefault="00601083" w:rsidP="00601083">
            <w:pPr>
              <w:pStyle w:val="ENoteTableText"/>
            </w:pPr>
            <w:r w:rsidRPr="00221890">
              <w:t>rs. 2007 No. 314</w:t>
            </w:r>
          </w:p>
        </w:tc>
      </w:tr>
      <w:tr w:rsidR="00601083" w:rsidRPr="00221890" w14:paraId="5A469342" w14:textId="77777777" w:rsidTr="002A7DC4">
        <w:trPr>
          <w:cantSplit/>
        </w:trPr>
        <w:tc>
          <w:tcPr>
            <w:tcW w:w="1483" w:type="pct"/>
            <w:gridSpan w:val="2"/>
            <w:shd w:val="clear" w:color="auto" w:fill="auto"/>
          </w:tcPr>
          <w:p w14:paraId="667E6CA1" w14:textId="77777777" w:rsidR="00601083" w:rsidRPr="00221890" w:rsidRDefault="00601083" w:rsidP="00601083">
            <w:pPr>
              <w:pStyle w:val="ENoteTableText"/>
            </w:pPr>
          </w:p>
        </w:tc>
        <w:tc>
          <w:tcPr>
            <w:tcW w:w="3517" w:type="pct"/>
            <w:gridSpan w:val="2"/>
            <w:shd w:val="clear" w:color="auto" w:fill="auto"/>
          </w:tcPr>
          <w:p w14:paraId="1B1A47F0" w14:textId="77777777" w:rsidR="00601083" w:rsidRPr="00221890" w:rsidRDefault="00601083" w:rsidP="00601083">
            <w:pPr>
              <w:pStyle w:val="ENoteTableText"/>
            </w:pPr>
            <w:r w:rsidRPr="00221890">
              <w:t>am. 2011 No. 199; 2012 No. 256</w:t>
            </w:r>
          </w:p>
        </w:tc>
      </w:tr>
      <w:tr w:rsidR="00601083" w:rsidRPr="00221890" w14:paraId="2F581804" w14:textId="77777777" w:rsidTr="002A7DC4">
        <w:trPr>
          <w:cantSplit/>
        </w:trPr>
        <w:tc>
          <w:tcPr>
            <w:tcW w:w="1483" w:type="pct"/>
            <w:gridSpan w:val="2"/>
            <w:shd w:val="clear" w:color="auto" w:fill="auto"/>
          </w:tcPr>
          <w:p w14:paraId="608C3958" w14:textId="77777777" w:rsidR="00601083" w:rsidRPr="00221890" w:rsidRDefault="00601083" w:rsidP="00601083">
            <w:pPr>
              <w:pStyle w:val="ENoteTableText"/>
            </w:pPr>
          </w:p>
        </w:tc>
        <w:tc>
          <w:tcPr>
            <w:tcW w:w="3517" w:type="pct"/>
            <w:gridSpan w:val="2"/>
            <w:shd w:val="clear" w:color="auto" w:fill="auto"/>
          </w:tcPr>
          <w:p w14:paraId="7E80D429" w14:textId="77777777" w:rsidR="00601083" w:rsidRPr="00221890" w:rsidRDefault="00601083" w:rsidP="00601083">
            <w:pPr>
              <w:pStyle w:val="ENoteTableText"/>
            </w:pPr>
            <w:r w:rsidRPr="00221890">
              <w:t>rep F2016L00523</w:t>
            </w:r>
          </w:p>
        </w:tc>
      </w:tr>
      <w:tr w:rsidR="00601083" w:rsidRPr="00221890" w14:paraId="2CEB8CC0" w14:textId="77777777" w:rsidTr="002A7DC4">
        <w:trPr>
          <w:cantSplit/>
        </w:trPr>
        <w:tc>
          <w:tcPr>
            <w:tcW w:w="1483" w:type="pct"/>
            <w:gridSpan w:val="2"/>
            <w:shd w:val="clear" w:color="auto" w:fill="auto"/>
          </w:tcPr>
          <w:p w14:paraId="619E1350" w14:textId="77777777" w:rsidR="00601083" w:rsidRPr="00221890" w:rsidRDefault="00601083" w:rsidP="00601083">
            <w:pPr>
              <w:pStyle w:val="ENoteTableText"/>
              <w:tabs>
                <w:tab w:val="center" w:leader="dot" w:pos="2268"/>
              </w:tabs>
            </w:pPr>
            <w:r w:rsidRPr="00221890">
              <w:t>c. 570.324</w:t>
            </w:r>
            <w:r w:rsidRPr="00221890">
              <w:tab/>
            </w:r>
          </w:p>
        </w:tc>
        <w:tc>
          <w:tcPr>
            <w:tcW w:w="3517" w:type="pct"/>
            <w:gridSpan w:val="2"/>
            <w:shd w:val="clear" w:color="auto" w:fill="auto"/>
          </w:tcPr>
          <w:p w14:paraId="0857D74E" w14:textId="77777777" w:rsidR="00601083" w:rsidRPr="00221890" w:rsidRDefault="00601083" w:rsidP="00601083">
            <w:pPr>
              <w:pStyle w:val="ENoteTableText"/>
            </w:pPr>
            <w:r w:rsidRPr="00221890">
              <w:t>ad. 2001 No. 162</w:t>
            </w:r>
          </w:p>
        </w:tc>
      </w:tr>
      <w:tr w:rsidR="00601083" w:rsidRPr="00221890" w14:paraId="5CBB7B60" w14:textId="77777777" w:rsidTr="002A7DC4">
        <w:trPr>
          <w:cantSplit/>
        </w:trPr>
        <w:tc>
          <w:tcPr>
            <w:tcW w:w="1483" w:type="pct"/>
            <w:gridSpan w:val="2"/>
            <w:shd w:val="clear" w:color="auto" w:fill="auto"/>
          </w:tcPr>
          <w:p w14:paraId="63836B2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B39DDA" w14:textId="77777777" w:rsidR="00601083" w:rsidRPr="00221890" w:rsidRDefault="00601083" w:rsidP="00601083">
            <w:pPr>
              <w:pStyle w:val="ENoteTableText"/>
            </w:pPr>
            <w:r w:rsidRPr="00221890">
              <w:t>rep F2016L00523</w:t>
            </w:r>
          </w:p>
        </w:tc>
      </w:tr>
      <w:tr w:rsidR="00601083" w:rsidRPr="00221890" w14:paraId="74FF0749" w14:textId="77777777" w:rsidTr="002A7DC4">
        <w:trPr>
          <w:cantSplit/>
        </w:trPr>
        <w:tc>
          <w:tcPr>
            <w:tcW w:w="1483" w:type="pct"/>
            <w:gridSpan w:val="2"/>
            <w:shd w:val="clear" w:color="auto" w:fill="auto"/>
          </w:tcPr>
          <w:p w14:paraId="1F790125" w14:textId="77777777" w:rsidR="00601083" w:rsidRPr="00221890" w:rsidRDefault="00601083" w:rsidP="00601083">
            <w:pPr>
              <w:pStyle w:val="ENoteTableText"/>
              <w:tabs>
                <w:tab w:val="center" w:leader="dot" w:pos="2268"/>
              </w:tabs>
            </w:pPr>
            <w:r w:rsidRPr="00221890">
              <w:t>c. 570.325</w:t>
            </w:r>
            <w:r w:rsidRPr="00221890">
              <w:tab/>
            </w:r>
          </w:p>
        </w:tc>
        <w:tc>
          <w:tcPr>
            <w:tcW w:w="3517" w:type="pct"/>
            <w:gridSpan w:val="2"/>
            <w:shd w:val="clear" w:color="auto" w:fill="auto"/>
          </w:tcPr>
          <w:p w14:paraId="002DB82B" w14:textId="77777777" w:rsidR="00601083" w:rsidRPr="00221890" w:rsidRDefault="00601083" w:rsidP="00601083">
            <w:pPr>
              <w:pStyle w:val="ENoteTableText"/>
            </w:pPr>
            <w:r w:rsidRPr="00221890">
              <w:t>ad. 2001 No. 162</w:t>
            </w:r>
          </w:p>
        </w:tc>
      </w:tr>
      <w:tr w:rsidR="00601083" w:rsidRPr="00221890" w14:paraId="5F3137E8" w14:textId="77777777" w:rsidTr="002A7DC4">
        <w:trPr>
          <w:cantSplit/>
        </w:trPr>
        <w:tc>
          <w:tcPr>
            <w:tcW w:w="1483" w:type="pct"/>
            <w:gridSpan w:val="2"/>
            <w:shd w:val="clear" w:color="auto" w:fill="auto"/>
          </w:tcPr>
          <w:p w14:paraId="76C768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F40A05" w14:textId="77777777" w:rsidR="00601083" w:rsidRPr="00221890" w:rsidRDefault="00601083" w:rsidP="00601083">
            <w:pPr>
              <w:pStyle w:val="ENoteTableText"/>
            </w:pPr>
            <w:r w:rsidRPr="00221890">
              <w:t>rep F2016L00523</w:t>
            </w:r>
          </w:p>
        </w:tc>
      </w:tr>
      <w:tr w:rsidR="00601083" w:rsidRPr="00221890" w14:paraId="0F4EFBD2" w14:textId="77777777" w:rsidTr="002A7DC4">
        <w:trPr>
          <w:cantSplit/>
        </w:trPr>
        <w:tc>
          <w:tcPr>
            <w:tcW w:w="1483" w:type="pct"/>
            <w:gridSpan w:val="2"/>
            <w:shd w:val="clear" w:color="auto" w:fill="auto"/>
          </w:tcPr>
          <w:p w14:paraId="7E3AB42A" w14:textId="77777777" w:rsidR="00601083" w:rsidRPr="00221890" w:rsidRDefault="00601083" w:rsidP="00601083">
            <w:pPr>
              <w:pStyle w:val="ENoteTableText"/>
              <w:tabs>
                <w:tab w:val="center" w:leader="dot" w:pos="2268"/>
              </w:tabs>
            </w:pPr>
            <w:r w:rsidRPr="00221890">
              <w:t>c. 570.326</w:t>
            </w:r>
            <w:r w:rsidRPr="00221890">
              <w:tab/>
            </w:r>
          </w:p>
        </w:tc>
        <w:tc>
          <w:tcPr>
            <w:tcW w:w="3517" w:type="pct"/>
            <w:gridSpan w:val="2"/>
            <w:shd w:val="clear" w:color="auto" w:fill="auto"/>
          </w:tcPr>
          <w:p w14:paraId="2D1EBD40" w14:textId="77777777" w:rsidR="00601083" w:rsidRPr="00221890" w:rsidRDefault="00601083" w:rsidP="00601083">
            <w:pPr>
              <w:pStyle w:val="ENoteTableText"/>
            </w:pPr>
            <w:r w:rsidRPr="00221890">
              <w:t>ad. 2001 No. 162</w:t>
            </w:r>
          </w:p>
        </w:tc>
      </w:tr>
      <w:tr w:rsidR="00601083" w:rsidRPr="00221890" w14:paraId="4FA12422" w14:textId="77777777" w:rsidTr="002A7DC4">
        <w:trPr>
          <w:cantSplit/>
        </w:trPr>
        <w:tc>
          <w:tcPr>
            <w:tcW w:w="1483" w:type="pct"/>
            <w:gridSpan w:val="2"/>
            <w:shd w:val="clear" w:color="auto" w:fill="auto"/>
          </w:tcPr>
          <w:p w14:paraId="641F6A46" w14:textId="77777777" w:rsidR="00601083" w:rsidRPr="00221890" w:rsidRDefault="00601083" w:rsidP="00601083">
            <w:pPr>
              <w:pStyle w:val="ENoteTableText"/>
            </w:pPr>
          </w:p>
        </w:tc>
        <w:tc>
          <w:tcPr>
            <w:tcW w:w="3517" w:type="pct"/>
            <w:gridSpan w:val="2"/>
            <w:shd w:val="clear" w:color="auto" w:fill="auto"/>
          </w:tcPr>
          <w:p w14:paraId="243CE81B" w14:textId="77777777" w:rsidR="00601083" w:rsidRPr="00221890" w:rsidRDefault="00601083" w:rsidP="00601083">
            <w:pPr>
              <w:pStyle w:val="ENoteTableText"/>
            </w:pPr>
            <w:r w:rsidRPr="00221890">
              <w:t>am. 2009 No. 331; 2011 No. 199</w:t>
            </w:r>
          </w:p>
        </w:tc>
      </w:tr>
      <w:tr w:rsidR="00601083" w:rsidRPr="00221890" w14:paraId="14F3063E" w14:textId="77777777" w:rsidTr="002A7DC4">
        <w:trPr>
          <w:cantSplit/>
        </w:trPr>
        <w:tc>
          <w:tcPr>
            <w:tcW w:w="1483" w:type="pct"/>
            <w:gridSpan w:val="2"/>
            <w:shd w:val="clear" w:color="auto" w:fill="auto"/>
          </w:tcPr>
          <w:p w14:paraId="73F3FB66" w14:textId="77777777" w:rsidR="00601083" w:rsidRPr="00221890" w:rsidRDefault="00601083" w:rsidP="00601083">
            <w:pPr>
              <w:pStyle w:val="ENoteTableText"/>
            </w:pPr>
          </w:p>
        </w:tc>
        <w:tc>
          <w:tcPr>
            <w:tcW w:w="3517" w:type="pct"/>
            <w:gridSpan w:val="2"/>
            <w:shd w:val="clear" w:color="auto" w:fill="auto"/>
          </w:tcPr>
          <w:p w14:paraId="72006A18" w14:textId="77777777" w:rsidR="00601083" w:rsidRPr="00221890" w:rsidRDefault="00601083" w:rsidP="00601083">
            <w:pPr>
              <w:pStyle w:val="ENoteTableText"/>
            </w:pPr>
            <w:r w:rsidRPr="00221890">
              <w:t>rep F2016L00523</w:t>
            </w:r>
          </w:p>
        </w:tc>
      </w:tr>
      <w:tr w:rsidR="00601083" w:rsidRPr="00221890" w14:paraId="4C791423" w14:textId="77777777" w:rsidTr="002A7DC4">
        <w:trPr>
          <w:cantSplit/>
        </w:trPr>
        <w:tc>
          <w:tcPr>
            <w:tcW w:w="1483" w:type="pct"/>
            <w:gridSpan w:val="2"/>
            <w:shd w:val="clear" w:color="auto" w:fill="auto"/>
          </w:tcPr>
          <w:p w14:paraId="4A43452D" w14:textId="77777777" w:rsidR="00601083" w:rsidRPr="00221890" w:rsidRDefault="00601083" w:rsidP="00601083">
            <w:pPr>
              <w:pStyle w:val="ENoteTableText"/>
              <w:tabs>
                <w:tab w:val="center" w:leader="dot" w:pos="2268"/>
              </w:tabs>
            </w:pPr>
            <w:r w:rsidRPr="00221890">
              <w:t>c. 570.327</w:t>
            </w:r>
            <w:r w:rsidRPr="00221890">
              <w:tab/>
            </w:r>
          </w:p>
        </w:tc>
        <w:tc>
          <w:tcPr>
            <w:tcW w:w="3517" w:type="pct"/>
            <w:gridSpan w:val="2"/>
            <w:shd w:val="clear" w:color="auto" w:fill="auto"/>
          </w:tcPr>
          <w:p w14:paraId="11C1A239" w14:textId="77777777" w:rsidR="00601083" w:rsidRPr="00221890" w:rsidRDefault="00601083" w:rsidP="00601083">
            <w:pPr>
              <w:pStyle w:val="ENoteTableText"/>
            </w:pPr>
            <w:r w:rsidRPr="00221890">
              <w:t>ad. 2001 No. 162</w:t>
            </w:r>
          </w:p>
        </w:tc>
      </w:tr>
      <w:tr w:rsidR="00601083" w:rsidRPr="00221890" w14:paraId="60138191" w14:textId="77777777" w:rsidTr="002A7DC4">
        <w:trPr>
          <w:cantSplit/>
        </w:trPr>
        <w:tc>
          <w:tcPr>
            <w:tcW w:w="1483" w:type="pct"/>
            <w:gridSpan w:val="2"/>
            <w:shd w:val="clear" w:color="auto" w:fill="auto"/>
          </w:tcPr>
          <w:p w14:paraId="5C065BB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F9E6AD" w14:textId="77777777" w:rsidR="00601083" w:rsidRPr="00221890" w:rsidRDefault="00601083" w:rsidP="00601083">
            <w:pPr>
              <w:pStyle w:val="ENoteTableText"/>
            </w:pPr>
            <w:r w:rsidRPr="00221890">
              <w:t>rep F2016L00523</w:t>
            </w:r>
          </w:p>
        </w:tc>
      </w:tr>
      <w:tr w:rsidR="00601083" w:rsidRPr="00221890" w14:paraId="71E3E046" w14:textId="77777777" w:rsidTr="002A7DC4">
        <w:trPr>
          <w:cantSplit/>
        </w:trPr>
        <w:tc>
          <w:tcPr>
            <w:tcW w:w="1483" w:type="pct"/>
            <w:gridSpan w:val="2"/>
            <w:shd w:val="clear" w:color="auto" w:fill="auto"/>
          </w:tcPr>
          <w:p w14:paraId="675E884A" w14:textId="77777777" w:rsidR="00601083" w:rsidRPr="00221890" w:rsidRDefault="00601083" w:rsidP="00601083">
            <w:pPr>
              <w:pStyle w:val="ENoteTableText"/>
              <w:tabs>
                <w:tab w:val="center" w:leader="dot" w:pos="2268"/>
              </w:tabs>
            </w:pPr>
            <w:r w:rsidRPr="00221890">
              <w:lastRenderedPageBreak/>
              <w:t>c. 570.328</w:t>
            </w:r>
            <w:r w:rsidRPr="00221890">
              <w:tab/>
            </w:r>
          </w:p>
        </w:tc>
        <w:tc>
          <w:tcPr>
            <w:tcW w:w="3517" w:type="pct"/>
            <w:gridSpan w:val="2"/>
            <w:shd w:val="clear" w:color="auto" w:fill="auto"/>
          </w:tcPr>
          <w:p w14:paraId="309F7F50" w14:textId="77777777" w:rsidR="00601083" w:rsidRPr="00221890" w:rsidRDefault="00601083" w:rsidP="00601083">
            <w:pPr>
              <w:pStyle w:val="ENoteTableText"/>
            </w:pPr>
            <w:r w:rsidRPr="00221890">
              <w:t>ad. 2001 No. 162</w:t>
            </w:r>
          </w:p>
        </w:tc>
      </w:tr>
      <w:tr w:rsidR="00601083" w:rsidRPr="00221890" w14:paraId="104F6FC5" w14:textId="77777777" w:rsidTr="002A7DC4">
        <w:trPr>
          <w:cantSplit/>
        </w:trPr>
        <w:tc>
          <w:tcPr>
            <w:tcW w:w="1483" w:type="pct"/>
            <w:gridSpan w:val="2"/>
            <w:shd w:val="clear" w:color="auto" w:fill="auto"/>
          </w:tcPr>
          <w:p w14:paraId="4E1FD0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9AD7A4" w14:textId="77777777" w:rsidR="00601083" w:rsidRPr="00221890" w:rsidRDefault="00601083" w:rsidP="00601083">
            <w:pPr>
              <w:pStyle w:val="ENoteTableText"/>
            </w:pPr>
            <w:r w:rsidRPr="00221890">
              <w:t>rep F2016L00523</w:t>
            </w:r>
          </w:p>
        </w:tc>
      </w:tr>
      <w:tr w:rsidR="00601083" w:rsidRPr="00221890" w14:paraId="016C6AFC" w14:textId="77777777" w:rsidTr="002A7DC4">
        <w:trPr>
          <w:cantSplit/>
        </w:trPr>
        <w:tc>
          <w:tcPr>
            <w:tcW w:w="1483" w:type="pct"/>
            <w:gridSpan w:val="2"/>
            <w:shd w:val="clear" w:color="auto" w:fill="auto"/>
          </w:tcPr>
          <w:p w14:paraId="527F8D17" w14:textId="77777777" w:rsidR="00601083" w:rsidRPr="00221890" w:rsidRDefault="00601083" w:rsidP="00601083">
            <w:pPr>
              <w:pStyle w:val="ENoteTableText"/>
              <w:tabs>
                <w:tab w:val="center" w:leader="dot" w:pos="2268"/>
              </w:tabs>
            </w:pPr>
            <w:r w:rsidRPr="00221890">
              <w:t>c. 570.329</w:t>
            </w:r>
            <w:r w:rsidRPr="00221890">
              <w:tab/>
            </w:r>
          </w:p>
        </w:tc>
        <w:tc>
          <w:tcPr>
            <w:tcW w:w="3517" w:type="pct"/>
            <w:gridSpan w:val="2"/>
            <w:shd w:val="clear" w:color="auto" w:fill="auto"/>
          </w:tcPr>
          <w:p w14:paraId="025491DD" w14:textId="77777777" w:rsidR="00601083" w:rsidRPr="00221890" w:rsidRDefault="00601083" w:rsidP="00601083">
            <w:pPr>
              <w:pStyle w:val="ENoteTableText"/>
            </w:pPr>
            <w:r w:rsidRPr="00221890">
              <w:t>ad. 2001 No. 162</w:t>
            </w:r>
          </w:p>
        </w:tc>
      </w:tr>
      <w:tr w:rsidR="00601083" w:rsidRPr="00221890" w14:paraId="5BCC96B4" w14:textId="77777777" w:rsidTr="002A7DC4">
        <w:trPr>
          <w:cantSplit/>
        </w:trPr>
        <w:tc>
          <w:tcPr>
            <w:tcW w:w="1483" w:type="pct"/>
            <w:gridSpan w:val="2"/>
            <w:shd w:val="clear" w:color="auto" w:fill="auto"/>
          </w:tcPr>
          <w:p w14:paraId="3750F2A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79EED8" w14:textId="77777777" w:rsidR="00601083" w:rsidRPr="00221890" w:rsidRDefault="00601083" w:rsidP="00601083">
            <w:pPr>
              <w:pStyle w:val="ENoteTableText"/>
            </w:pPr>
            <w:r w:rsidRPr="00221890">
              <w:t>rep F2016L00523</w:t>
            </w:r>
          </w:p>
        </w:tc>
      </w:tr>
      <w:tr w:rsidR="00601083" w:rsidRPr="00221890" w14:paraId="5990AB45" w14:textId="77777777" w:rsidTr="002A7DC4">
        <w:trPr>
          <w:cantSplit/>
        </w:trPr>
        <w:tc>
          <w:tcPr>
            <w:tcW w:w="1483" w:type="pct"/>
            <w:gridSpan w:val="2"/>
            <w:shd w:val="clear" w:color="auto" w:fill="auto"/>
          </w:tcPr>
          <w:p w14:paraId="52BE671C" w14:textId="77777777" w:rsidR="00601083" w:rsidRPr="00221890" w:rsidRDefault="00601083" w:rsidP="00601083">
            <w:pPr>
              <w:pStyle w:val="ENoteTableText"/>
              <w:tabs>
                <w:tab w:val="center" w:leader="dot" w:pos="2268"/>
              </w:tabs>
            </w:pPr>
            <w:r w:rsidRPr="00221890">
              <w:t>c. 570.330</w:t>
            </w:r>
            <w:r w:rsidRPr="00221890">
              <w:tab/>
            </w:r>
          </w:p>
        </w:tc>
        <w:tc>
          <w:tcPr>
            <w:tcW w:w="3517" w:type="pct"/>
            <w:gridSpan w:val="2"/>
            <w:shd w:val="clear" w:color="auto" w:fill="auto"/>
          </w:tcPr>
          <w:p w14:paraId="6D867057" w14:textId="77777777" w:rsidR="00601083" w:rsidRPr="00221890" w:rsidRDefault="00601083" w:rsidP="00601083">
            <w:pPr>
              <w:pStyle w:val="ENoteTableText"/>
            </w:pPr>
            <w:r w:rsidRPr="00221890">
              <w:t>ad. 2001 No. 162</w:t>
            </w:r>
          </w:p>
        </w:tc>
      </w:tr>
      <w:tr w:rsidR="00601083" w:rsidRPr="00221890" w14:paraId="6F393732" w14:textId="77777777" w:rsidTr="002A7DC4">
        <w:trPr>
          <w:cantSplit/>
        </w:trPr>
        <w:tc>
          <w:tcPr>
            <w:tcW w:w="1483" w:type="pct"/>
            <w:gridSpan w:val="2"/>
            <w:shd w:val="clear" w:color="auto" w:fill="auto"/>
          </w:tcPr>
          <w:p w14:paraId="1E0765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BBE47C" w14:textId="77777777" w:rsidR="00601083" w:rsidRPr="00221890" w:rsidRDefault="00601083" w:rsidP="00601083">
            <w:pPr>
              <w:pStyle w:val="ENoteTableText"/>
            </w:pPr>
            <w:r w:rsidRPr="00221890">
              <w:t>rep F2016L00523</w:t>
            </w:r>
          </w:p>
        </w:tc>
      </w:tr>
      <w:tr w:rsidR="00601083" w:rsidRPr="00221890" w14:paraId="012AC226" w14:textId="77777777" w:rsidTr="002A7DC4">
        <w:trPr>
          <w:cantSplit/>
        </w:trPr>
        <w:tc>
          <w:tcPr>
            <w:tcW w:w="1483" w:type="pct"/>
            <w:gridSpan w:val="2"/>
            <w:shd w:val="clear" w:color="auto" w:fill="auto"/>
          </w:tcPr>
          <w:p w14:paraId="01076451" w14:textId="77777777" w:rsidR="00601083" w:rsidRPr="00221890" w:rsidRDefault="00601083" w:rsidP="00601083">
            <w:pPr>
              <w:pStyle w:val="ENoteTableText"/>
              <w:tabs>
                <w:tab w:val="center" w:leader="dot" w:pos="2268"/>
              </w:tabs>
            </w:pPr>
            <w:r w:rsidRPr="00221890">
              <w:t>c. 570.331</w:t>
            </w:r>
            <w:r w:rsidRPr="00221890">
              <w:tab/>
            </w:r>
          </w:p>
        </w:tc>
        <w:tc>
          <w:tcPr>
            <w:tcW w:w="3517" w:type="pct"/>
            <w:gridSpan w:val="2"/>
            <w:shd w:val="clear" w:color="auto" w:fill="auto"/>
          </w:tcPr>
          <w:p w14:paraId="13A02150" w14:textId="77777777" w:rsidR="00601083" w:rsidRPr="00221890" w:rsidRDefault="00601083" w:rsidP="00601083">
            <w:pPr>
              <w:pStyle w:val="ENoteTableText"/>
            </w:pPr>
            <w:r w:rsidRPr="00221890">
              <w:t>ad. 2001 No. 162</w:t>
            </w:r>
          </w:p>
        </w:tc>
      </w:tr>
      <w:tr w:rsidR="00601083" w:rsidRPr="00221890" w14:paraId="5E8720C6" w14:textId="77777777" w:rsidTr="002A7DC4">
        <w:trPr>
          <w:cantSplit/>
        </w:trPr>
        <w:tc>
          <w:tcPr>
            <w:tcW w:w="1483" w:type="pct"/>
            <w:gridSpan w:val="2"/>
            <w:shd w:val="clear" w:color="auto" w:fill="auto"/>
          </w:tcPr>
          <w:p w14:paraId="6066E0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C8AC4E" w14:textId="77777777" w:rsidR="00601083" w:rsidRPr="00221890" w:rsidRDefault="00601083" w:rsidP="00601083">
            <w:pPr>
              <w:pStyle w:val="ENoteTableText"/>
            </w:pPr>
            <w:r w:rsidRPr="00221890">
              <w:t>rep F2016L00523</w:t>
            </w:r>
          </w:p>
        </w:tc>
      </w:tr>
      <w:tr w:rsidR="00601083" w:rsidRPr="00221890" w14:paraId="718DBA76" w14:textId="77777777" w:rsidTr="002A7DC4">
        <w:trPr>
          <w:cantSplit/>
        </w:trPr>
        <w:tc>
          <w:tcPr>
            <w:tcW w:w="1483" w:type="pct"/>
            <w:gridSpan w:val="2"/>
            <w:shd w:val="clear" w:color="auto" w:fill="auto"/>
          </w:tcPr>
          <w:p w14:paraId="0101301D" w14:textId="77777777" w:rsidR="00601083" w:rsidRPr="00221890" w:rsidRDefault="00601083" w:rsidP="00601083">
            <w:pPr>
              <w:pStyle w:val="ENoteTableText"/>
              <w:tabs>
                <w:tab w:val="center" w:leader="dot" w:pos="2268"/>
              </w:tabs>
            </w:pPr>
            <w:r w:rsidRPr="00221890">
              <w:t>c. 570.332</w:t>
            </w:r>
            <w:r w:rsidRPr="00221890">
              <w:tab/>
            </w:r>
          </w:p>
        </w:tc>
        <w:tc>
          <w:tcPr>
            <w:tcW w:w="3517" w:type="pct"/>
            <w:gridSpan w:val="2"/>
            <w:shd w:val="clear" w:color="auto" w:fill="auto"/>
          </w:tcPr>
          <w:p w14:paraId="259F7665" w14:textId="77777777" w:rsidR="00601083" w:rsidRPr="00221890" w:rsidRDefault="00601083" w:rsidP="00601083">
            <w:pPr>
              <w:pStyle w:val="ENoteTableText"/>
            </w:pPr>
            <w:r w:rsidRPr="00221890">
              <w:t>ad. 2003 No. 296</w:t>
            </w:r>
          </w:p>
        </w:tc>
      </w:tr>
      <w:tr w:rsidR="00601083" w:rsidRPr="00221890" w14:paraId="7A68979F" w14:textId="77777777" w:rsidTr="002A7DC4">
        <w:trPr>
          <w:cantSplit/>
        </w:trPr>
        <w:tc>
          <w:tcPr>
            <w:tcW w:w="1483" w:type="pct"/>
            <w:gridSpan w:val="2"/>
            <w:shd w:val="clear" w:color="auto" w:fill="auto"/>
          </w:tcPr>
          <w:p w14:paraId="653727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03BCA4" w14:textId="77777777" w:rsidR="00601083" w:rsidRPr="00221890" w:rsidRDefault="00601083" w:rsidP="00601083">
            <w:pPr>
              <w:pStyle w:val="ENoteTableText"/>
            </w:pPr>
            <w:r w:rsidRPr="00221890">
              <w:t>am No 30, 2014</w:t>
            </w:r>
          </w:p>
        </w:tc>
      </w:tr>
      <w:tr w:rsidR="00601083" w:rsidRPr="00221890" w14:paraId="12D7071E" w14:textId="77777777" w:rsidTr="002A7DC4">
        <w:trPr>
          <w:cantSplit/>
        </w:trPr>
        <w:tc>
          <w:tcPr>
            <w:tcW w:w="1483" w:type="pct"/>
            <w:gridSpan w:val="2"/>
            <w:shd w:val="clear" w:color="auto" w:fill="auto"/>
          </w:tcPr>
          <w:p w14:paraId="198DA9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BA9445" w14:textId="77777777" w:rsidR="00601083" w:rsidRPr="00221890" w:rsidRDefault="00601083" w:rsidP="00601083">
            <w:pPr>
              <w:pStyle w:val="ENoteTableText"/>
            </w:pPr>
            <w:r w:rsidRPr="00221890">
              <w:t>rep F2016L00523</w:t>
            </w:r>
          </w:p>
        </w:tc>
      </w:tr>
      <w:tr w:rsidR="00601083" w:rsidRPr="00221890" w14:paraId="005D6568" w14:textId="77777777" w:rsidTr="002A7DC4">
        <w:trPr>
          <w:cantSplit/>
        </w:trPr>
        <w:tc>
          <w:tcPr>
            <w:tcW w:w="1483" w:type="pct"/>
            <w:gridSpan w:val="2"/>
            <w:shd w:val="clear" w:color="auto" w:fill="auto"/>
          </w:tcPr>
          <w:p w14:paraId="5E38BA86" w14:textId="77777777" w:rsidR="00601083" w:rsidRPr="00221890" w:rsidRDefault="00601083" w:rsidP="00601083">
            <w:pPr>
              <w:pStyle w:val="ENoteTableText"/>
              <w:tabs>
                <w:tab w:val="center" w:leader="dot" w:pos="2268"/>
              </w:tabs>
            </w:pPr>
            <w:r w:rsidRPr="00221890">
              <w:t>c. 570.333</w:t>
            </w:r>
            <w:r w:rsidRPr="00221890">
              <w:tab/>
            </w:r>
          </w:p>
        </w:tc>
        <w:tc>
          <w:tcPr>
            <w:tcW w:w="3517" w:type="pct"/>
            <w:gridSpan w:val="2"/>
            <w:shd w:val="clear" w:color="auto" w:fill="auto"/>
          </w:tcPr>
          <w:p w14:paraId="4158A276" w14:textId="77777777" w:rsidR="00601083" w:rsidRPr="00221890" w:rsidRDefault="00601083" w:rsidP="00601083">
            <w:pPr>
              <w:pStyle w:val="ENoteTableText"/>
            </w:pPr>
            <w:r w:rsidRPr="00221890">
              <w:t>ad. 2005 No. 133</w:t>
            </w:r>
          </w:p>
        </w:tc>
      </w:tr>
      <w:tr w:rsidR="00601083" w:rsidRPr="00221890" w14:paraId="1B07E6CE" w14:textId="77777777" w:rsidTr="002A7DC4">
        <w:trPr>
          <w:cantSplit/>
        </w:trPr>
        <w:tc>
          <w:tcPr>
            <w:tcW w:w="1483" w:type="pct"/>
            <w:gridSpan w:val="2"/>
            <w:shd w:val="clear" w:color="auto" w:fill="auto"/>
          </w:tcPr>
          <w:p w14:paraId="1A0806C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F8920D" w14:textId="77777777" w:rsidR="00601083" w:rsidRPr="00221890" w:rsidRDefault="00601083" w:rsidP="00601083">
            <w:pPr>
              <w:pStyle w:val="ENoteTableText"/>
            </w:pPr>
            <w:r w:rsidRPr="00221890">
              <w:t>rep No 30, 2014</w:t>
            </w:r>
          </w:p>
        </w:tc>
      </w:tr>
      <w:tr w:rsidR="00601083" w:rsidRPr="00221890" w14:paraId="5C136ED5" w14:textId="77777777" w:rsidTr="002A7DC4">
        <w:trPr>
          <w:cantSplit/>
        </w:trPr>
        <w:tc>
          <w:tcPr>
            <w:tcW w:w="1483" w:type="pct"/>
            <w:gridSpan w:val="2"/>
            <w:shd w:val="clear" w:color="auto" w:fill="auto"/>
          </w:tcPr>
          <w:p w14:paraId="192E2FF9" w14:textId="77777777" w:rsidR="00601083" w:rsidRPr="00221890" w:rsidRDefault="00601083" w:rsidP="00601083">
            <w:pPr>
              <w:pStyle w:val="ENoteTableText"/>
              <w:tabs>
                <w:tab w:val="center" w:leader="dot" w:pos="2268"/>
              </w:tabs>
            </w:pPr>
            <w:r w:rsidRPr="00221890">
              <w:t>c. 570.334</w:t>
            </w:r>
            <w:r w:rsidRPr="00221890">
              <w:tab/>
            </w:r>
          </w:p>
        </w:tc>
        <w:tc>
          <w:tcPr>
            <w:tcW w:w="3517" w:type="pct"/>
            <w:gridSpan w:val="2"/>
            <w:shd w:val="clear" w:color="auto" w:fill="auto"/>
          </w:tcPr>
          <w:p w14:paraId="1BF333B5" w14:textId="77777777" w:rsidR="00601083" w:rsidRPr="00221890" w:rsidRDefault="00601083" w:rsidP="00601083">
            <w:pPr>
              <w:pStyle w:val="ENoteTableText"/>
            </w:pPr>
            <w:r w:rsidRPr="00221890">
              <w:t>ad. 2005 No. 134</w:t>
            </w:r>
          </w:p>
        </w:tc>
      </w:tr>
      <w:tr w:rsidR="00601083" w:rsidRPr="00221890" w14:paraId="6EA73E83" w14:textId="77777777" w:rsidTr="002A7DC4">
        <w:trPr>
          <w:cantSplit/>
        </w:trPr>
        <w:tc>
          <w:tcPr>
            <w:tcW w:w="1483" w:type="pct"/>
            <w:gridSpan w:val="2"/>
            <w:shd w:val="clear" w:color="auto" w:fill="auto"/>
          </w:tcPr>
          <w:p w14:paraId="708FD78A" w14:textId="77777777" w:rsidR="00601083" w:rsidRPr="00221890" w:rsidRDefault="00601083" w:rsidP="00601083">
            <w:pPr>
              <w:pStyle w:val="ENoteTableText"/>
            </w:pPr>
          </w:p>
        </w:tc>
        <w:tc>
          <w:tcPr>
            <w:tcW w:w="3517" w:type="pct"/>
            <w:gridSpan w:val="2"/>
            <w:shd w:val="clear" w:color="auto" w:fill="auto"/>
          </w:tcPr>
          <w:p w14:paraId="594CB421" w14:textId="77777777" w:rsidR="00601083" w:rsidRPr="00221890" w:rsidRDefault="00601083" w:rsidP="00601083">
            <w:pPr>
              <w:pStyle w:val="ENoteTableText"/>
            </w:pPr>
            <w:r w:rsidRPr="00221890">
              <w:t>rep. 2012 No. 256</w:t>
            </w:r>
          </w:p>
        </w:tc>
      </w:tr>
      <w:tr w:rsidR="00601083" w:rsidRPr="00221890" w14:paraId="7EFDF239" w14:textId="77777777" w:rsidTr="002A7DC4">
        <w:trPr>
          <w:cantSplit/>
        </w:trPr>
        <w:tc>
          <w:tcPr>
            <w:tcW w:w="1483" w:type="pct"/>
            <w:gridSpan w:val="2"/>
            <w:shd w:val="clear" w:color="auto" w:fill="auto"/>
          </w:tcPr>
          <w:p w14:paraId="21161058" w14:textId="77777777" w:rsidR="00601083" w:rsidRPr="00221890" w:rsidRDefault="00601083" w:rsidP="00601083">
            <w:pPr>
              <w:pStyle w:val="ENoteTableText"/>
              <w:tabs>
                <w:tab w:val="center" w:leader="dot" w:pos="2268"/>
              </w:tabs>
            </w:pPr>
            <w:r w:rsidRPr="00221890">
              <w:t>c. 570.411</w:t>
            </w:r>
            <w:r w:rsidRPr="00221890">
              <w:tab/>
            </w:r>
          </w:p>
        </w:tc>
        <w:tc>
          <w:tcPr>
            <w:tcW w:w="3517" w:type="pct"/>
            <w:gridSpan w:val="2"/>
            <w:shd w:val="clear" w:color="auto" w:fill="auto"/>
          </w:tcPr>
          <w:p w14:paraId="667DB10B" w14:textId="77777777" w:rsidR="00601083" w:rsidRPr="00221890" w:rsidRDefault="00601083" w:rsidP="00601083">
            <w:pPr>
              <w:pStyle w:val="ENoteTableText"/>
            </w:pPr>
            <w:r w:rsidRPr="00221890">
              <w:t>ad. 2001 No. 162</w:t>
            </w:r>
          </w:p>
        </w:tc>
      </w:tr>
      <w:tr w:rsidR="00601083" w:rsidRPr="00221890" w14:paraId="634EA0E7" w14:textId="77777777" w:rsidTr="002A7DC4">
        <w:trPr>
          <w:cantSplit/>
        </w:trPr>
        <w:tc>
          <w:tcPr>
            <w:tcW w:w="1483" w:type="pct"/>
            <w:gridSpan w:val="2"/>
            <w:shd w:val="clear" w:color="auto" w:fill="auto"/>
          </w:tcPr>
          <w:p w14:paraId="6F425EE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3EC669" w14:textId="77777777" w:rsidR="00601083" w:rsidRPr="00221890" w:rsidRDefault="00601083" w:rsidP="00601083">
            <w:pPr>
              <w:pStyle w:val="ENoteTableText"/>
            </w:pPr>
            <w:r w:rsidRPr="00221890">
              <w:t>rep F2016L00523</w:t>
            </w:r>
          </w:p>
        </w:tc>
      </w:tr>
      <w:tr w:rsidR="00601083" w:rsidRPr="00221890" w14:paraId="2F979DCB" w14:textId="77777777" w:rsidTr="002A7DC4">
        <w:trPr>
          <w:cantSplit/>
        </w:trPr>
        <w:tc>
          <w:tcPr>
            <w:tcW w:w="1483" w:type="pct"/>
            <w:gridSpan w:val="2"/>
            <w:shd w:val="clear" w:color="auto" w:fill="auto"/>
          </w:tcPr>
          <w:p w14:paraId="5A7FBA4C" w14:textId="77777777" w:rsidR="00601083" w:rsidRPr="00221890" w:rsidRDefault="00601083" w:rsidP="00601083">
            <w:pPr>
              <w:pStyle w:val="ENoteTableText"/>
              <w:tabs>
                <w:tab w:val="center" w:leader="dot" w:pos="2268"/>
              </w:tabs>
            </w:pPr>
            <w:r w:rsidRPr="00221890">
              <w:t>c. 570.412</w:t>
            </w:r>
            <w:r w:rsidRPr="00221890">
              <w:tab/>
            </w:r>
          </w:p>
        </w:tc>
        <w:tc>
          <w:tcPr>
            <w:tcW w:w="3517" w:type="pct"/>
            <w:gridSpan w:val="2"/>
            <w:shd w:val="clear" w:color="auto" w:fill="auto"/>
          </w:tcPr>
          <w:p w14:paraId="711AE387" w14:textId="77777777" w:rsidR="00601083" w:rsidRPr="00221890" w:rsidRDefault="00601083" w:rsidP="00601083">
            <w:pPr>
              <w:pStyle w:val="ENoteTableText"/>
            </w:pPr>
            <w:r w:rsidRPr="00221890">
              <w:t>ad. 2001 No. 162</w:t>
            </w:r>
          </w:p>
        </w:tc>
      </w:tr>
      <w:tr w:rsidR="00601083" w:rsidRPr="00221890" w14:paraId="7D7D3B41" w14:textId="77777777" w:rsidTr="002A7DC4">
        <w:trPr>
          <w:cantSplit/>
        </w:trPr>
        <w:tc>
          <w:tcPr>
            <w:tcW w:w="1483" w:type="pct"/>
            <w:gridSpan w:val="2"/>
            <w:shd w:val="clear" w:color="auto" w:fill="auto"/>
          </w:tcPr>
          <w:p w14:paraId="668D300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77D6EE" w14:textId="77777777" w:rsidR="00601083" w:rsidRPr="00221890" w:rsidRDefault="00601083" w:rsidP="00601083">
            <w:pPr>
              <w:pStyle w:val="ENoteTableText"/>
            </w:pPr>
            <w:r w:rsidRPr="00221890">
              <w:t>rep F2016L00523</w:t>
            </w:r>
          </w:p>
        </w:tc>
      </w:tr>
      <w:tr w:rsidR="00601083" w:rsidRPr="00221890" w14:paraId="30DD3C0C" w14:textId="77777777" w:rsidTr="002A7DC4">
        <w:trPr>
          <w:cantSplit/>
        </w:trPr>
        <w:tc>
          <w:tcPr>
            <w:tcW w:w="1483" w:type="pct"/>
            <w:gridSpan w:val="2"/>
            <w:shd w:val="clear" w:color="auto" w:fill="auto"/>
          </w:tcPr>
          <w:p w14:paraId="485721CD" w14:textId="77777777" w:rsidR="00601083" w:rsidRPr="00221890" w:rsidRDefault="00601083" w:rsidP="00601083">
            <w:pPr>
              <w:pStyle w:val="ENoteTableText"/>
              <w:tabs>
                <w:tab w:val="center" w:leader="dot" w:pos="2268"/>
              </w:tabs>
            </w:pPr>
            <w:r w:rsidRPr="00221890">
              <w:t>c. 570.511</w:t>
            </w:r>
            <w:r w:rsidRPr="00221890">
              <w:tab/>
            </w:r>
          </w:p>
        </w:tc>
        <w:tc>
          <w:tcPr>
            <w:tcW w:w="3517" w:type="pct"/>
            <w:gridSpan w:val="2"/>
            <w:shd w:val="clear" w:color="auto" w:fill="auto"/>
          </w:tcPr>
          <w:p w14:paraId="51B8929C" w14:textId="77777777" w:rsidR="00601083" w:rsidRPr="00221890" w:rsidRDefault="00601083" w:rsidP="00601083">
            <w:pPr>
              <w:pStyle w:val="ENoteTableText"/>
            </w:pPr>
            <w:r w:rsidRPr="00221890">
              <w:t>ad. 2001 No. 162</w:t>
            </w:r>
          </w:p>
        </w:tc>
      </w:tr>
      <w:tr w:rsidR="00601083" w:rsidRPr="00221890" w14:paraId="4F4F833F" w14:textId="77777777" w:rsidTr="002A7DC4">
        <w:trPr>
          <w:cantSplit/>
        </w:trPr>
        <w:tc>
          <w:tcPr>
            <w:tcW w:w="1483" w:type="pct"/>
            <w:gridSpan w:val="2"/>
            <w:shd w:val="clear" w:color="auto" w:fill="auto"/>
          </w:tcPr>
          <w:p w14:paraId="325555E0" w14:textId="77777777" w:rsidR="00601083" w:rsidRPr="00221890" w:rsidRDefault="00601083" w:rsidP="00601083">
            <w:pPr>
              <w:pStyle w:val="ENoteTableText"/>
            </w:pPr>
          </w:p>
        </w:tc>
        <w:tc>
          <w:tcPr>
            <w:tcW w:w="3517" w:type="pct"/>
            <w:gridSpan w:val="2"/>
            <w:shd w:val="clear" w:color="auto" w:fill="auto"/>
          </w:tcPr>
          <w:p w14:paraId="0ECC5116" w14:textId="77777777" w:rsidR="00601083" w:rsidRPr="00221890" w:rsidRDefault="00601083" w:rsidP="00601083">
            <w:pPr>
              <w:pStyle w:val="ENoteTableText"/>
            </w:pPr>
            <w:r w:rsidRPr="00221890">
              <w:t>am. 2001 No. 344</w:t>
            </w:r>
          </w:p>
        </w:tc>
      </w:tr>
      <w:tr w:rsidR="00601083" w:rsidRPr="00221890" w14:paraId="60FF5795" w14:textId="77777777" w:rsidTr="002A7DC4">
        <w:trPr>
          <w:cantSplit/>
        </w:trPr>
        <w:tc>
          <w:tcPr>
            <w:tcW w:w="1483" w:type="pct"/>
            <w:gridSpan w:val="2"/>
            <w:shd w:val="clear" w:color="auto" w:fill="auto"/>
          </w:tcPr>
          <w:p w14:paraId="386AE1F4" w14:textId="77777777" w:rsidR="00601083" w:rsidRPr="00221890" w:rsidRDefault="00601083" w:rsidP="00601083">
            <w:pPr>
              <w:pStyle w:val="ENoteTableText"/>
            </w:pPr>
          </w:p>
        </w:tc>
        <w:tc>
          <w:tcPr>
            <w:tcW w:w="3517" w:type="pct"/>
            <w:gridSpan w:val="2"/>
            <w:shd w:val="clear" w:color="auto" w:fill="auto"/>
          </w:tcPr>
          <w:p w14:paraId="776B0DDA" w14:textId="77777777" w:rsidR="00601083" w:rsidRPr="00221890" w:rsidRDefault="00601083" w:rsidP="00601083">
            <w:pPr>
              <w:pStyle w:val="ENoteTableText"/>
            </w:pPr>
            <w:r w:rsidRPr="00221890">
              <w:t>rep F2016L00523</w:t>
            </w:r>
          </w:p>
        </w:tc>
      </w:tr>
      <w:tr w:rsidR="00601083" w:rsidRPr="00221890" w14:paraId="15B24EEC" w14:textId="77777777" w:rsidTr="002A7DC4">
        <w:trPr>
          <w:cantSplit/>
        </w:trPr>
        <w:tc>
          <w:tcPr>
            <w:tcW w:w="1483" w:type="pct"/>
            <w:gridSpan w:val="2"/>
            <w:shd w:val="clear" w:color="auto" w:fill="auto"/>
          </w:tcPr>
          <w:p w14:paraId="3ECFE4D7" w14:textId="77777777" w:rsidR="00601083" w:rsidRPr="00221890" w:rsidRDefault="00601083" w:rsidP="00601083">
            <w:pPr>
              <w:pStyle w:val="ENoteTableText"/>
              <w:tabs>
                <w:tab w:val="center" w:leader="dot" w:pos="2268"/>
              </w:tabs>
            </w:pPr>
            <w:r w:rsidRPr="00221890">
              <w:t>c. 570.611</w:t>
            </w:r>
            <w:r w:rsidRPr="00221890">
              <w:tab/>
            </w:r>
          </w:p>
        </w:tc>
        <w:tc>
          <w:tcPr>
            <w:tcW w:w="3517" w:type="pct"/>
            <w:gridSpan w:val="2"/>
            <w:shd w:val="clear" w:color="auto" w:fill="auto"/>
          </w:tcPr>
          <w:p w14:paraId="488AF3A8" w14:textId="77777777" w:rsidR="00601083" w:rsidRPr="00221890" w:rsidRDefault="00601083" w:rsidP="00601083">
            <w:pPr>
              <w:pStyle w:val="ENoteTableText"/>
            </w:pPr>
            <w:r w:rsidRPr="00221890">
              <w:t>ad. 2001 No. 162</w:t>
            </w:r>
          </w:p>
        </w:tc>
      </w:tr>
      <w:tr w:rsidR="00601083" w:rsidRPr="00221890" w14:paraId="60785BDE" w14:textId="77777777" w:rsidTr="002A7DC4">
        <w:trPr>
          <w:cantSplit/>
        </w:trPr>
        <w:tc>
          <w:tcPr>
            <w:tcW w:w="1483" w:type="pct"/>
            <w:gridSpan w:val="2"/>
            <w:shd w:val="clear" w:color="auto" w:fill="auto"/>
          </w:tcPr>
          <w:p w14:paraId="748A73DF" w14:textId="77777777" w:rsidR="00601083" w:rsidRPr="00221890" w:rsidRDefault="00601083" w:rsidP="00601083">
            <w:pPr>
              <w:pStyle w:val="ENoteTableText"/>
            </w:pPr>
          </w:p>
        </w:tc>
        <w:tc>
          <w:tcPr>
            <w:tcW w:w="3517" w:type="pct"/>
            <w:gridSpan w:val="2"/>
            <w:shd w:val="clear" w:color="auto" w:fill="auto"/>
          </w:tcPr>
          <w:p w14:paraId="7E8C1E6E" w14:textId="77777777" w:rsidR="00601083" w:rsidRPr="00221890" w:rsidRDefault="00601083" w:rsidP="00601083">
            <w:pPr>
              <w:pStyle w:val="ENoteTableText"/>
            </w:pPr>
            <w:r w:rsidRPr="00221890">
              <w:t>am. 2003 No. 296; 2007 No. 190</w:t>
            </w:r>
          </w:p>
        </w:tc>
      </w:tr>
      <w:tr w:rsidR="00601083" w:rsidRPr="00221890" w14:paraId="7F120F46" w14:textId="77777777" w:rsidTr="002A7DC4">
        <w:trPr>
          <w:cantSplit/>
        </w:trPr>
        <w:tc>
          <w:tcPr>
            <w:tcW w:w="1483" w:type="pct"/>
            <w:gridSpan w:val="2"/>
            <w:shd w:val="clear" w:color="auto" w:fill="auto"/>
          </w:tcPr>
          <w:p w14:paraId="046941DF" w14:textId="77777777" w:rsidR="00601083" w:rsidRPr="00221890" w:rsidRDefault="00601083" w:rsidP="00601083">
            <w:pPr>
              <w:pStyle w:val="ENoteTableText"/>
            </w:pPr>
          </w:p>
        </w:tc>
        <w:tc>
          <w:tcPr>
            <w:tcW w:w="3517" w:type="pct"/>
            <w:gridSpan w:val="2"/>
            <w:shd w:val="clear" w:color="auto" w:fill="auto"/>
          </w:tcPr>
          <w:p w14:paraId="5510C2E8" w14:textId="77777777" w:rsidR="00601083" w:rsidRPr="00221890" w:rsidRDefault="00601083" w:rsidP="00601083">
            <w:pPr>
              <w:pStyle w:val="ENoteTableText"/>
            </w:pPr>
            <w:r w:rsidRPr="00221890">
              <w:t>rs. 2008 No. 56</w:t>
            </w:r>
          </w:p>
        </w:tc>
      </w:tr>
      <w:tr w:rsidR="00601083" w:rsidRPr="00221890" w14:paraId="44BFF45B" w14:textId="77777777" w:rsidTr="002A7DC4">
        <w:trPr>
          <w:cantSplit/>
        </w:trPr>
        <w:tc>
          <w:tcPr>
            <w:tcW w:w="1483" w:type="pct"/>
            <w:gridSpan w:val="2"/>
            <w:shd w:val="clear" w:color="auto" w:fill="auto"/>
          </w:tcPr>
          <w:p w14:paraId="72E0FE31" w14:textId="77777777" w:rsidR="00601083" w:rsidRPr="00221890" w:rsidRDefault="00601083" w:rsidP="00601083">
            <w:pPr>
              <w:pStyle w:val="ENoteTableText"/>
            </w:pPr>
          </w:p>
        </w:tc>
        <w:tc>
          <w:tcPr>
            <w:tcW w:w="3517" w:type="pct"/>
            <w:gridSpan w:val="2"/>
            <w:shd w:val="clear" w:color="auto" w:fill="auto"/>
          </w:tcPr>
          <w:p w14:paraId="3C84911E" w14:textId="77777777" w:rsidR="00601083" w:rsidRPr="00221890" w:rsidRDefault="00601083" w:rsidP="00601083">
            <w:pPr>
              <w:pStyle w:val="ENoteTableText"/>
            </w:pPr>
            <w:r w:rsidRPr="00221890">
              <w:t>rep F2016L00523</w:t>
            </w:r>
          </w:p>
        </w:tc>
      </w:tr>
      <w:tr w:rsidR="00601083" w:rsidRPr="00221890" w14:paraId="4C075140" w14:textId="77777777" w:rsidTr="002A7DC4">
        <w:trPr>
          <w:cantSplit/>
        </w:trPr>
        <w:tc>
          <w:tcPr>
            <w:tcW w:w="1483" w:type="pct"/>
            <w:gridSpan w:val="2"/>
            <w:shd w:val="clear" w:color="auto" w:fill="auto"/>
          </w:tcPr>
          <w:p w14:paraId="130E1357" w14:textId="77777777" w:rsidR="00601083" w:rsidRPr="00221890" w:rsidRDefault="00601083" w:rsidP="00601083">
            <w:pPr>
              <w:pStyle w:val="ENoteTableText"/>
              <w:tabs>
                <w:tab w:val="center" w:leader="dot" w:pos="2268"/>
              </w:tabs>
            </w:pPr>
            <w:r w:rsidRPr="00221890">
              <w:t>c. 570.612</w:t>
            </w:r>
            <w:r w:rsidRPr="00221890">
              <w:tab/>
            </w:r>
          </w:p>
        </w:tc>
        <w:tc>
          <w:tcPr>
            <w:tcW w:w="3517" w:type="pct"/>
            <w:gridSpan w:val="2"/>
            <w:shd w:val="clear" w:color="auto" w:fill="auto"/>
          </w:tcPr>
          <w:p w14:paraId="1E08A0A3" w14:textId="77777777" w:rsidR="00601083" w:rsidRPr="00221890" w:rsidRDefault="00601083" w:rsidP="00601083">
            <w:pPr>
              <w:pStyle w:val="ENoteTableText"/>
            </w:pPr>
            <w:r w:rsidRPr="00221890">
              <w:t>ad. 2001 No. 162</w:t>
            </w:r>
          </w:p>
        </w:tc>
      </w:tr>
      <w:tr w:rsidR="00601083" w:rsidRPr="00221890" w14:paraId="73A003DE" w14:textId="77777777" w:rsidTr="002A7DC4">
        <w:trPr>
          <w:cantSplit/>
        </w:trPr>
        <w:tc>
          <w:tcPr>
            <w:tcW w:w="1483" w:type="pct"/>
            <w:gridSpan w:val="2"/>
            <w:shd w:val="clear" w:color="auto" w:fill="auto"/>
          </w:tcPr>
          <w:p w14:paraId="4FC4DB6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216EAF" w14:textId="77777777" w:rsidR="00601083" w:rsidRPr="00221890" w:rsidRDefault="00601083" w:rsidP="00601083">
            <w:pPr>
              <w:pStyle w:val="ENoteTableText"/>
            </w:pPr>
            <w:r w:rsidRPr="00221890">
              <w:t>rep F2016L00523</w:t>
            </w:r>
          </w:p>
        </w:tc>
      </w:tr>
      <w:tr w:rsidR="00601083" w:rsidRPr="00221890" w14:paraId="65F70BAA" w14:textId="77777777" w:rsidTr="002A7DC4">
        <w:trPr>
          <w:cantSplit/>
        </w:trPr>
        <w:tc>
          <w:tcPr>
            <w:tcW w:w="1483" w:type="pct"/>
            <w:gridSpan w:val="2"/>
            <w:shd w:val="clear" w:color="auto" w:fill="auto"/>
          </w:tcPr>
          <w:p w14:paraId="5CC142C0" w14:textId="77777777" w:rsidR="00601083" w:rsidRPr="00221890" w:rsidRDefault="00601083" w:rsidP="00601083">
            <w:pPr>
              <w:pStyle w:val="ENoteTableText"/>
              <w:tabs>
                <w:tab w:val="center" w:leader="dot" w:pos="2268"/>
              </w:tabs>
            </w:pPr>
            <w:r w:rsidRPr="00221890">
              <w:t>c. 570.613</w:t>
            </w:r>
            <w:r w:rsidRPr="00221890">
              <w:tab/>
            </w:r>
          </w:p>
        </w:tc>
        <w:tc>
          <w:tcPr>
            <w:tcW w:w="3517" w:type="pct"/>
            <w:gridSpan w:val="2"/>
            <w:shd w:val="clear" w:color="auto" w:fill="auto"/>
          </w:tcPr>
          <w:p w14:paraId="7D2A9730" w14:textId="77777777" w:rsidR="00601083" w:rsidRPr="00221890" w:rsidRDefault="00601083" w:rsidP="00601083">
            <w:pPr>
              <w:pStyle w:val="ENoteTableText"/>
            </w:pPr>
            <w:r w:rsidRPr="00221890">
              <w:t>ad. 2001 No. 162</w:t>
            </w:r>
          </w:p>
        </w:tc>
      </w:tr>
      <w:tr w:rsidR="00601083" w:rsidRPr="00221890" w14:paraId="22B95BF3" w14:textId="77777777" w:rsidTr="002A7DC4">
        <w:trPr>
          <w:cantSplit/>
        </w:trPr>
        <w:tc>
          <w:tcPr>
            <w:tcW w:w="1483" w:type="pct"/>
            <w:gridSpan w:val="2"/>
            <w:shd w:val="clear" w:color="auto" w:fill="auto"/>
          </w:tcPr>
          <w:p w14:paraId="51876315" w14:textId="77777777" w:rsidR="00601083" w:rsidRPr="00221890" w:rsidRDefault="00601083" w:rsidP="00601083">
            <w:pPr>
              <w:pStyle w:val="ENoteTableText"/>
            </w:pPr>
          </w:p>
        </w:tc>
        <w:tc>
          <w:tcPr>
            <w:tcW w:w="3517" w:type="pct"/>
            <w:gridSpan w:val="2"/>
            <w:shd w:val="clear" w:color="auto" w:fill="auto"/>
          </w:tcPr>
          <w:p w14:paraId="51F0ECCD" w14:textId="77777777" w:rsidR="00601083" w:rsidRPr="00221890" w:rsidRDefault="00601083" w:rsidP="00601083">
            <w:pPr>
              <w:pStyle w:val="ENoteTableText"/>
            </w:pPr>
            <w:r w:rsidRPr="00221890">
              <w:t>rs. 2002 No. 213</w:t>
            </w:r>
          </w:p>
        </w:tc>
      </w:tr>
      <w:tr w:rsidR="00601083" w:rsidRPr="00221890" w14:paraId="6D2B4810" w14:textId="77777777" w:rsidTr="002A7DC4">
        <w:trPr>
          <w:cantSplit/>
        </w:trPr>
        <w:tc>
          <w:tcPr>
            <w:tcW w:w="1483" w:type="pct"/>
            <w:gridSpan w:val="2"/>
            <w:shd w:val="clear" w:color="auto" w:fill="auto"/>
          </w:tcPr>
          <w:p w14:paraId="3C094D33" w14:textId="77777777" w:rsidR="00601083" w:rsidRPr="00221890" w:rsidRDefault="00601083" w:rsidP="00601083">
            <w:pPr>
              <w:pStyle w:val="ENoteTableText"/>
            </w:pPr>
          </w:p>
        </w:tc>
        <w:tc>
          <w:tcPr>
            <w:tcW w:w="3517" w:type="pct"/>
            <w:gridSpan w:val="2"/>
            <w:shd w:val="clear" w:color="auto" w:fill="auto"/>
          </w:tcPr>
          <w:p w14:paraId="4BE361C9" w14:textId="77777777" w:rsidR="00601083" w:rsidRPr="00221890" w:rsidRDefault="00601083" w:rsidP="00601083">
            <w:pPr>
              <w:pStyle w:val="ENoteTableText"/>
            </w:pPr>
            <w:r w:rsidRPr="00221890">
              <w:t>am. 2004 No. 93; 2009 No. 331; No 30, 2014</w:t>
            </w:r>
          </w:p>
        </w:tc>
      </w:tr>
      <w:tr w:rsidR="00601083" w:rsidRPr="00221890" w14:paraId="0FE02A0B" w14:textId="77777777" w:rsidTr="002A7DC4">
        <w:trPr>
          <w:cantSplit/>
        </w:trPr>
        <w:tc>
          <w:tcPr>
            <w:tcW w:w="1483" w:type="pct"/>
            <w:gridSpan w:val="2"/>
            <w:shd w:val="clear" w:color="auto" w:fill="auto"/>
          </w:tcPr>
          <w:p w14:paraId="30788B2B" w14:textId="77777777" w:rsidR="00601083" w:rsidRPr="00221890" w:rsidRDefault="00601083" w:rsidP="00601083">
            <w:pPr>
              <w:pStyle w:val="ENoteTableText"/>
            </w:pPr>
          </w:p>
        </w:tc>
        <w:tc>
          <w:tcPr>
            <w:tcW w:w="3517" w:type="pct"/>
            <w:gridSpan w:val="2"/>
            <w:shd w:val="clear" w:color="auto" w:fill="auto"/>
          </w:tcPr>
          <w:p w14:paraId="1B7FC61E" w14:textId="77777777" w:rsidR="00601083" w:rsidRPr="00221890" w:rsidRDefault="00601083" w:rsidP="00601083">
            <w:pPr>
              <w:pStyle w:val="ENoteTableText"/>
            </w:pPr>
            <w:r w:rsidRPr="00221890">
              <w:t>rep F2016L00523</w:t>
            </w:r>
          </w:p>
        </w:tc>
      </w:tr>
      <w:tr w:rsidR="00601083" w:rsidRPr="00221890" w14:paraId="176D47A3" w14:textId="77777777" w:rsidTr="002A7DC4">
        <w:trPr>
          <w:cantSplit/>
        </w:trPr>
        <w:tc>
          <w:tcPr>
            <w:tcW w:w="1483" w:type="pct"/>
            <w:gridSpan w:val="2"/>
            <w:shd w:val="clear" w:color="auto" w:fill="auto"/>
          </w:tcPr>
          <w:p w14:paraId="25B9A3DE" w14:textId="77777777" w:rsidR="00601083" w:rsidRPr="00221890" w:rsidRDefault="00601083" w:rsidP="00601083">
            <w:pPr>
              <w:pStyle w:val="ENoteTableText"/>
              <w:tabs>
                <w:tab w:val="center" w:leader="dot" w:pos="2268"/>
              </w:tabs>
            </w:pPr>
            <w:r w:rsidRPr="00221890">
              <w:t>c. 570.614</w:t>
            </w:r>
            <w:r w:rsidRPr="00221890">
              <w:tab/>
            </w:r>
          </w:p>
        </w:tc>
        <w:tc>
          <w:tcPr>
            <w:tcW w:w="3517" w:type="pct"/>
            <w:gridSpan w:val="2"/>
            <w:shd w:val="clear" w:color="auto" w:fill="auto"/>
          </w:tcPr>
          <w:p w14:paraId="5DD03425" w14:textId="77777777" w:rsidR="00601083" w:rsidRPr="00221890" w:rsidRDefault="00601083" w:rsidP="00601083">
            <w:pPr>
              <w:pStyle w:val="ENoteTableText"/>
            </w:pPr>
            <w:r w:rsidRPr="00221890">
              <w:t>ad. 2001 No. 162</w:t>
            </w:r>
          </w:p>
        </w:tc>
      </w:tr>
      <w:tr w:rsidR="00601083" w:rsidRPr="00221890" w14:paraId="2A59058C" w14:textId="77777777" w:rsidTr="002A7DC4">
        <w:trPr>
          <w:cantSplit/>
        </w:trPr>
        <w:tc>
          <w:tcPr>
            <w:tcW w:w="1483" w:type="pct"/>
            <w:gridSpan w:val="2"/>
            <w:shd w:val="clear" w:color="auto" w:fill="auto"/>
          </w:tcPr>
          <w:p w14:paraId="5661E3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6824D0" w14:textId="77777777" w:rsidR="00601083" w:rsidRPr="00221890" w:rsidRDefault="00601083" w:rsidP="00601083">
            <w:pPr>
              <w:pStyle w:val="ENoteTableText"/>
            </w:pPr>
            <w:r w:rsidRPr="00221890">
              <w:t>rep F2016L00523</w:t>
            </w:r>
          </w:p>
        </w:tc>
      </w:tr>
      <w:tr w:rsidR="00601083" w:rsidRPr="00221890" w14:paraId="1FA92CE2" w14:textId="77777777" w:rsidTr="002A7DC4">
        <w:trPr>
          <w:cantSplit/>
        </w:trPr>
        <w:tc>
          <w:tcPr>
            <w:tcW w:w="1483" w:type="pct"/>
            <w:gridSpan w:val="2"/>
            <w:shd w:val="clear" w:color="auto" w:fill="auto"/>
          </w:tcPr>
          <w:p w14:paraId="3436985D" w14:textId="77777777" w:rsidR="00601083" w:rsidRPr="00221890" w:rsidRDefault="00601083" w:rsidP="00601083">
            <w:pPr>
              <w:pStyle w:val="ENoteTableText"/>
              <w:tabs>
                <w:tab w:val="center" w:leader="dot" w:pos="2268"/>
              </w:tabs>
            </w:pPr>
            <w:r w:rsidRPr="00221890">
              <w:t>c. 570.615</w:t>
            </w:r>
            <w:r w:rsidRPr="00221890">
              <w:tab/>
            </w:r>
          </w:p>
        </w:tc>
        <w:tc>
          <w:tcPr>
            <w:tcW w:w="3517" w:type="pct"/>
            <w:gridSpan w:val="2"/>
            <w:shd w:val="clear" w:color="auto" w:fill="auto"/>
          </w:tcPr>
          <w:p w14:paraId="2D7FECB8" w14:textId="77777777" w:rsidR="00601083" w:rsidRPr="00221890" w:rsidRDefault="00601083" w:rsidP="00601083">
            <w:pPr>
              <w:pStyle w:val="ENoteTableText"/>
            </w:pPr>
            <w:r w:rsidRPr="00221890">
              <w:t>ad. 2001 No. 162</w:t>
            </w:r>
          </w:p>
        </w:tc>
      </w:tr>
      <w:tr w:rsidR="00601083" w:rsidRPr="00221890" w14:paraId="11324A60" w14:textId="77777777" w:rsidTr="002A7DC4">
        <w:trPr>
          <w:cantSplit/>
        </w:trPr>
        <w:tc>
          <w:tcPr>
            <w:tcW w:w="1483" w:type="pct"/>
            <w:gridSpan w:val="2"/>
            <w:shd w:val="clear" w:color="auto" w:fill="auto"/>
          </w:tcPr>
          <w:p w14:paraId="382B8C0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A6DB26" w14:textId="77777777" w:rsidR="00601083" w:rsidRPr="00221890" w:rsidRDefault="00601083" w:rsidP="00601083">
            <w:pPr>
              <w:pStyle w:val="ENoteTableText"/>
            </w:pPr>
            <w:r w:rsidRPr="00221890">
              <w:t>rep F2016L00523</w:t>
            </w:r>
          </w:p>
        </w:tc>
      </w:tr>
      <w:tr w:rsidR="00601083" w:rsidRPr="00221890" w14:paraId="37DB39FC" w14:textId="77777777" w:rsidTr="002A7DC4">
        <w:trPr>
          <w:cantSplit/>
        </w:trPr>
        <w:tc>
          <w:tcPr>
            <w:tcW w:w="1483" w:type="pct"/>
            <w:gridSpan w:val="2"/>
            <w:shd w:val="clear" w:color="auto" w:fill="auto"/>
          </w:tcPr>
          <w:p w14:paraId="515C0B3B" w14:textId="77777777" w:rsidR="00601083" w:rsidRPr="00221890" w:rsidRDefault="00601083" w:rsidP="00601083">
            <w:pPr>
              <w:pStyle w:val="ENoteTableText"/>
              <w:tabs>
                <w:tab w:val="center" w:leader="dot" w:pos="2268"/>
              </w:tabs>
            </w:pPr>
            <w:r w:rsidRPr="00221890">
              <w:t>c. 570.616</w:t>
            </w:r>
            <w:r w:rsidRPr="00221890">
              <w:tab/>
            </w:r>
          </w:p>
        </w:tc>
        <w:tc>
          <w:tcPr>
            <w:tcW w:w="3517" w:type="pct"/>
            <w:gridSpan w:val="2"/>
            <w:shd w:val="clear" w:color="auto" w:fill="auto"/>
          </w:tcPr>
          <w:p w14:paraId="5327C5C7" w14:textId="77777777" w:rsidR="00601083" w:rsidRPr="00221890" w:rsidRDefault="00601083" w:rsidP="00601083">
            <w:pPr>
              <w:pStyle w:val="ENoteTableText"/>
            </w:pPr>
            <w:r w:rsidRPr="00221890">
              <w:t>ad. 2001 No. 162</w:t>
            </w:r>
          </w:p>
        </w:tc>
      </w:tr>
      <w:tr w:rsidR="00601083" w:rsidRPr="00221890" w14:paraId="25B8D4D3" w14:textId="77777777" w:rsidTr="002A7DC4">
        <w:trPr>
          <w:cantSplit/>
        </w:trPr>
        <w:tc>
          <w:tcPr>
            <w:tcW w:w="1483" w:type="pct"/>
            <w:gridSpan w:val="2"/>
            <w:shd w:val="clear" w:color="auto" w:fill="auto"/>
          </w:tcPr>
          <w:p w14:paraId="704C5874" w14:textId="77777777" w:rsidR="00601083" w:rsidRPr="00221890" w:rsidRDefault="00601083" w:rsidP="00601083">
            <w:pPr>
              <w:pStyle w:val="ENoteTableText"/>
            </w:pPr>
          </w:p>
        </w:tc>
        <w:tc>
          <w:tcPr>
            <w:tcW w:w="3517" w:type="pct"/>
            <w:gridSpan w:val="2"/>
            <w:shd w:val="clear" w:color="auto" w:fill="auto"/>
          </w:tcPr>
          <w:p w14:paraId="3BEA4729" w14:textId="77777777" w:rsidR="00601083" w:rsidRPr="00221890" w:rsidRDefault="00601083" w:rsidP="00601083">
            <w:pPr>
              <w:pStyle w:val="ENoteTableText"/>
            </w:pPr>
            <w:r w:rsidRPr="00221890">
              <w:t>am. 2003 No. 296</w:t>
            </w:r>
          </w:p>
        </w:tc>
      </w:tr>
      <w:tr w:rsidR="00601083" w:rsidRPr="00221890" w14:paraId="6E766A47" w14:textId="77777777" w:rsidTr="002A7DC4">
        <w:trPr>
          <w:cantSplit/>
        </w:trPr>
        <w:tc>
          <w:tcPr>
            <w:tcW w:w="1483" w:type="pct"/>
            <w:gridSpan w:val="2"/>
            <w:shd w:val="clear" w:color="auto" w:fill="auto"/>
          </w:tcPr>
          <w:p w14:paraId="3EC96FD4" w14:textId="77777777" w:rsidR="00601083" w:rsidRPr="00221890" w:rsidRDefault="00601083" w:rsidP="00601083">
            <w:pPr>
              <w:pStyle w:val="ENoteTableText"/>
            </w:pPr>
          </w:p>
        </w:tc>
        <w:tc>
          <w:tcPr>
            <w:tcW w:w="3517" w:type="pct"/>
            <w:gridSpan w:val="2"/>
            <w:shd w:val="clear" w:color="auto" w:fill="auto"/>
          </w:tcPr>
          <w:p w14:paraId="50D3F54D" w14:textId="77777777" w:rsidR="00601083" w:rsidRPr="00221890" w:rsidRDefault="00601083" w:rsidP="00601083">
            <w:pPr>
              <w:pStyle w:val="ENoteTableText"/>
            </w:pPr>
            <w:r w:rsidRPr="00221890">
              <w:t>rep F2016L00523</w:t>
            </w:r>
          </w:p>
        </w:tc>
      </w:tr>
      <w:tr w:rsidR="00601083" w:rsidRPr="00221890" w14:paraId="45757256" w14:textId="77777777" w:rsidTr="002A7DC4">
        <w:trPr>
          <w:cantSplit/>
        </w:trPr>
        <w:tc>
          <w:tcPr>
            <w:tcW w:w="1483" w:type="pct"/>
            <w:gridSpan w:val="2"/>
            <w:shd w:val="clear" w:color="auto" w:fill="auto"/>
          </w:tcPr>
          <w:p w14:paraId="4FD827CB" w14:textId="77777777" w:rsidR="00601083" w:rsidRPr="00221890" w:rsidRDefault="00601083" w:rsidP="00601083">
            <w:pPr>
              <w:pStyle w:val="ENoteTableText"/>
              <w:tabs>
                <w:tab w:val="center" w:leader="dot" w:pos="2268"/>
              </w:tabs>
            </w:pPr>
            <w:r w:rsidRPr="00221890">
              <w:t>c. 570.617</w:t>
            </w:r>
            <w:r w:rsidRPr="00221890">
              <w:tab/>
            </w:r>
          </w:p>
        </w:tc>
        <w:tc>
          <w:tcPr>
            <w:tcW w:w="3517" w:type="pct"/>
            <w:gridSpan w:val="2"/>
            <w:shd w:val="clear" w:color="auto" w:fill="auto"/>
          </w:tcPr>
          <w:p w14:paraId="327B7648" w14:textId="77777777" w:rsidR="00601083" w:rsidRPr="00221890" w:rsidRDefault="00601083" w:rsidP="00601083">
            <w:pPr>
              <w:pStyle w:val="ENoteTableText"/>
            </w:pPr>
            <w:r w:rsidRPr="00221890">
              <w:t>ad. 2001 No. 162</w:t>
            </w:r>
          </w:p>
        </w:tc>
      </w:tr>
      <w:tr w:rsidR="00601083" w:rsidRPr="00221890" w14:paraId="66E78333" w14:textId="77777777" w:rsidTr="002A7DC4">
        <w:trPr>
          <w:cantSplit/>
        </w:trPr>
        <w:tc>
          <w:tcPr>
            <w:tcW w:w="1483" w:type="pct"/>
            <w:gridSpan w:val="2"/>
            <w:shd w:val="clear" w:color="auto" w:fill="auto"/>
          </w:tcPr>
          <w:p w14:paraId="45B02056" w14:textId="77777777" w:rsidR="00601083" w:rsidRPr="00221890" w:rsidRDefault="00601083" w:rsidP="00601083">
            <w:pPr>
              <w:pStyle w:val="ENoteTableText"/>
            </w:pPr>
          </w:p>
        </w:tc>
        <w:tc>
          <w:tcPr>
            <w:tcW w:w="3517" w:type="pct"/>
            <w:gridSpan w:val="2"/>
            <w:shd w:val="clear" w:color="auto" w:fill="auto"/>
          </w:tcPr>
          <w:p w14:paraId="10D56DF1" w14:textId="77777777" w:rsidR="00601083" w:rsidRPr="00221890" w:rsidRDefault="00601083" w:rsidP="00601083">
            <w:pPr>
              <w:pStyle w:val="ENoteTableText"/>
            </w:pPr>
            <w:r w:rsidRPr="00221890">
              <w:t>rs. 2004 No. 93; 2008 No. 56</w:t>
            </w:r>
          </w:p>
        </w:tc>
      </w:tr>
      <w:tr w:rsidR="00601083" w:rsidRPr="00221890" w14:paraId="2F7609DE" w14:textId="77777777" w:rsidTr="002A7DC4">
        <w:trPr>
          <w:cantSplit/>
        </w:trPr>
        <w:tc>
          <w:tcPr>
            <w:tcW w:w="1483" w:type="pct"/>
            <w:gridSpan w:val="2"/>
            <w:shd w:val="clear" w:color="auto" w:fill="auto"/>
          </w:tcPr>
          <w:p w14:paraId="5AA134C3" w14:textId="77777777" w:rsidR="00601083" w:rsidRPr="00221890" w:rsidRDefault="00601083" w:rsidP="00601083">
            <w:pPr>
              <w:pStyle w:val="ENoteTableText"/>
            </w:pPr>
          </w:p>
        </w:tc>
        <w:tc>
          <w:tcPr>
            <w:tcW w:w="3517" w:type="pct"/>
            <w:gridSpan w:val="2"/>
            <w:shd w:val="clear" w:color="auto" w:fill="auto"/>
          </w:tcPr>
          <w:p w14:paraId="7571F2A1" w14:textId="77777777" w:rsidR="00601083" w:rsidRPr="00221890" w:rsidRDefault="00601083" w:rsidP="00601083">
            <w:pPr>
              <w:pStyle w:val="ENoteTableText"/>
            </w:pPr>
            <w:r w:rsidRPr="00221890">
              <w:t>rep F2016L00523</w:t>
            </w:r>
          </w:p>
        </w:tc>
      </w:tr>
      <w:tr w:rsidR="00601083" w:rsidRPr="00221890" w14:paraId="737146D3" w14:textId="77777777" w:rsidTr="002A7DC4">
        <w:trPr>
          <w:cantSplit/>
        </w:trPr>
        <w:tc>
          <w:tcPr>
            <w:tcW w:w="1483" w:type="pct"/>
            <w:gridSpan w:val="2"/>
            <w:shd w:val="clear" w:color="auto" w:fill="auto"/>
          </w:tcPr>
          <w:p w14:paraId="5E655B65" w14:textId="77777777" w:rsidR="00601083" w:rsidRPr="00221890" w:rsidRDefault="00601083" w:rsidP="00601083">
            <w:pPr>
              <w:pStyle w:val="ENoteTableText"/>
              <w:tabs>
                <w:tab w:val="center" w:leader="dot" w:pos="2268"/>
              </w:tabs>
            </w:pPr>
            <w:r w:rsidRPr="00221890">
              <w:t>Division 570.7</w:t>
            </w:r>
            <w:r w:rsidRPr="00221890">
              <w:tab/>
            </w:r>
          </w:p>
        </w:tc>
        <w:tc>
          <w:tcPr>
            <w:tcW w:w="3517" w:type="pct"/>
            <w:gridSpan w:val="2"/>
            <w:shd w:val="clear" w:color="auto" w:fill="auto"/>
          </w:tcPr>
          <w:p w14:paraId="7170120C" w14:textId="77777777" w:rsidR="00601083" w:rsidRPr="00221890" w:rsidRDefault="00601083" w:rsidP="00601083">
            <w:pPr>
              <w:pStyle w:val="ENoteTableText"/>
            </w:pPr>
            <w:r w:rsidRPr="00221890">
              <w:t>rep. 2012 No. 256</w:t>
            </w:r>
          </w:p>
        </w:tc>
      </w:tr>
      <w:tr w:rsidR="00601083" w:rsidRPr="00221890" w14:paraId="7563EB97" w14:textId="77777777" w:rsidTr="002A7DC4">
        <w:trPr>
          <w:cantSplit/>
        </w:trPr>
        <w:tc>
          <w:tcPr>
            <w:tcW w:w="1483" w:type="pct"/>
            <w:gridSpan w:val="2"/>
            <w:shd w:val="clear" w:color="auto" w:fill="auto"/>
          </w:tcPr>
          <w:p w14:paraId="5BB6FF37" w14:textId="77777777" w:rsidR="00601083" w:rsidRPr="00221890" w:rsidRDefault="00601083" w:rsidP="00601083">
            <w:pPr>
              <w:pStyle w:val="ENoteTableText"/>
              <w:tabs>
                <w:tab w:val="center" w:leader="dot" w:pos="2268"/>
              </w:tabs>
            </w:pPr>
            <w:r w:rsidRPr="00221890">
              <w:t>c. 570.711</w:t>
            </w:r>
            <w:r w:rsidRPr="00221890">
              <w:tab/>
            </w:r>
          </w:p>
        </w:tc>
        <w:tc>
          <w:tcPr>
            <w:tcW w:w="3517" w:type="pct"/>
            <w:gridSpan w:val="2"/>
            <w:shd w:val="clear" w:color="auto" w:fill="auto"/>
          </w:tcPr>
          <w:p w14:paraId="1669D6D8" w14:textId="77777777" w:rsidR="00601083" w:rsidRPr="00221890" w:rsidRDefault="00601083" w:rsidP="00601083">
            <w:pPr>
              <w:pStyle w:val="ENoteTableText"/>
              <w:tabs>
                <w:tab w:val="center" w:leader="dot" w:pos="2268"/>
              </w:tabs>
            </w:pPr>
            <w:r w:rsidRPr="00221890">
              <w:t>ad. 2001 No. 162</w:t>
            </w:r>
          </w:p>
        </w:tc>
      </w:tr>
      <w:tr w:rsidR="00601083" w:rsidRPr="00221890" w14:paraId="190DD605" w14:textId="77777777" w:rsidTr="002A7DC4">
        <w:trPr>
          <w:cantSplit/>
        </w:trPr>
        <w:tc>
          <w:tcPr>
            <w:tcW w:w="1483" w:type="pct"/>
            <w:gridSpan w:val="2"/>
            <w:shd w:val="clear" w:color="auto" w:fill="auto"/>
          </w:tcPr>
          <w:p w14:paraId="1551F8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C51D9D" w14:textId="77777777" w:rsidR="00601083" w:rsidRPr="00221890" w:rsidRDefault="00601083" w:rsidP="00601083">
            <w:pPr>
              <w:pStyle w:val="ENoteTableText"/>
              <w:tabs>
                <w:tab w:val="center" w:leader="dot" w:pos="2268"/>
              </w:tabs>
            </w:pPr>
            <w:r w:rsidRPr="00221890">
              <w:t>rs. 2005 No. 134</w:t>
            </w:r>
          </w:p>
        </w:tc>
      </w:tr>
      <w:tr w:rsidR="00601083" w:rsidRPr="00221890" w14:paraId="0BCAC73F" w14:textId="77777777" w:rsidTr="002A7DC4">
        <w:trPr>
          <w:cantSplit/>
        </w:trPr>
        <w:tc>
          <w:tcPr>
            <w:tcW w:w="1483" w:type="pct"/>
            <w:gridSpan w:val="2"/>
            <w:shd w:val="clear" w:color="auto" w:fill="auto"/>
          </w:tcPr>
          <w:p w14:paraId="42D84A5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A7F0B8" w14:textId="77777777" w:rsidR="00601083" w:rsidRPr="00221890" w:rsidRDefault="00601083" w:rsidP="00601083">
            <w:pPr>
              <w:pStyle w:val="ENoteTableText"/>
              <w:tabs>
                <w:tab w:val="center" w:leader="dot" w:pos="2268"/>
              </w:tabs>
            </w:pPr>
            <w:r w:rsidRPr="00221890">
              <w:t>rep. 2012 No. 256</w:t>
            </w:r>
          </w:p>
        </w:tc>
      </w:tr>
      <w:tr w:rsidR="00601083" w:rsidRPr="00221890" w14:paraId="7360603A" w14:textId="77777777" w:rsidTr="002A7DC4">
        <w:trPr>
          <w:cantSplit/>
        </w:trPr>
        <w:tc>
          <w:tcPr>
            <w:tcW w:w="1483" w:type="pct"/>
            <w:gridSpan w:val="2"/>
            <w:shd w:val="clear" w:color="auto" w:fill="auto"/>
          </w:tcPr>
          <w:p w14:paraId="7D4A6DDC" w14:textId="77777777" w:rsidR="00601083" w:rsidRPr="00221890" w:rsidRDefault="00601083" w:rsidP="00601083">
            <w:pPr>
              <w:pStyle w:val="ENoteTableText"/>
              <w:tabs>
                <w:tab w:val="center" w:leader="dot" w:pos="2268"/>
              </w:tabs>
            </w:pPr>
            <w:r w:rsidRPr="00221890">
              <w:t>c. 570.712</w:t>
            </w:r>
            <w:r w:rsidRPr="00221890">
              <w:tab/>
            </w:r>
          </w:p>
        </w:tc>
        <w:tc>
          <w:tcPr>
            <w:tcW w:w="3517" w:type="pct"/>
            <w:gridSpan w:val="2"/>
            <w:shd w:val="clear" w:color="auto" w:fill="auto"/>
          </w:tcPr>
          <w:p w14:paraId="2B65970C" w14:textId="77777777" w:rsidR="00601083" w:rsidRPr="00221890" w:rsidRDefault="00601083" w:rsidP="00601083">
            <w:pPr>
              <w:pStyle w:val="ENoteTableText"/>
              <w:tabs>
                <w:tab w:val="center" w:leader="dot" w:pos="2268"/>
              </w:tabs>
            </w:pPr>
            <w:r w:rsidRPr="00221890">
              <w:t>ad. 2001 No. 162</w:t>
            </w:r>
          </w:p>
        </w:tc>
      </w:tr>
      <w:tr w:rsidR="00601083" w:rsidRPr="00221890" w14:paraId="31E4801F" w14:textId="77777777" w:rsidTr="002A7DC4">
        <w:trPr>
          <w:cantSplit/>
        </w:trPr>
        <w:tc>
          <w:tcPr>
            <w:tcW w:w="1483" w:type="pct"/>
            <w:gridSpan w:val="2"/>
            <w:shd w:val="clear" w:color="auto" w:fill="auto"/>
          </w:tcPr>
          <w:p w14:paraId="53588C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03A52E" w14:textId="77777777" w:rsidR="00601083" w:rsidRPr="00221890" w:rsidRDefault="00601083" w:rsidP="00601083">
            <w:pPr>
              <w:pStyle w:val="ENoteTableText"/>
              <w:tabs>
                <w:tab w:val="center" w:leader="dot" w:pos="2268"/>
              </w:tabs>
            </w:pPr>
            <w:r w:rsidRPr="00221890">
              <w:t>rs. 2005 No. 134</w:t>
            </w:r>
          </w:p>
        </w:tc>
      </w:tr>
      <w:tr w:rsidR="00601083" w:rsidRPr="00221890" w14:paraId="1E4F8101" w14:textId="77777777" w:rsidTr="002A7DC4">
        <w:trPr>
          <w:cantSplit/>
        </w:trPr>
        <w:tc>
          <w:tcPr>
            <w:tcW w:w="1483" w:type="pct"/>
            <w:gridSpan w:val="2"/>
            <w:shd w:val="clear" w:color="auto" w:fill="auto"/>
          </w:tcPr>
          <w:p w14:paraId="2613F7C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14A6CA" w14:textId="77777777" w:rsidR="00601083" w:rsidRPr="00221890" w:rsidRDefault="00601083" w:rsidP="00601083">
            <w:pPr>
              <w:pStyle w:val="ENoteTableText"/>
              <w:tabs>
                <w:tab w:val="center" w:leader="dot" w:pos="2268"/>
              </w:tabs>
            </w:pPr>
            <w:r w:rsidRPr="00221890">
              <w:t>rep. 2012 No. 256</w:t>
            </w:r>
          </w:p>
        </w:tc>
      </w:tr>
      <w:tr w:rsidR="00601083" w:rsidRPr="00221890" w14:paraId="13BC9B52" w14:textId="77777777" w:rsidTr="002A7DC4">
        <w:trPr>
          <w:cantSplit/>
        </w:trPr>
        <w:tc>
          <w:tcPr>
            <w:tcW w:w="1483" w:type="pct"/>
            <w:gridSpan w:val="2"/>
            <w:shd w:val="clear" w:color="auto" w:fill="auto"/>
          </w:tcPr>
          <w:p w14:paraId="6B14D33C" w14:textId="77777777" w:rsidR="00601083" w:rsidRPr="00221890" w:rsidRDefault="00601083" w:rsidP="00601083">
            <w:pPr>
              <w:pStyle w:val="ENoteTableText"/>
              <w:tabs>
                <w:tab w:val="center" w:leader="dot" w:pos="2268"/>
              </w:tabs>
            </w:pPr>
            <w:r w:rsidRPr="00221890">
              <w:t>Part 571</w:t>
            </w:r>
            <w:r w:rsidRPr="00221890">
              <w:tab/>
            </w:r>
          </w:p>
        </w:tc>
        <w:tc>
          <w:tcPr>
            <w:tcW w:w="3517" w:type="pct"/>
            <w:gridSpan w:val="2"/>
            <w:shd w:val="clear" w:color="auto" w:fill="auto"/>
          </w:tcPr>
          <w:p w14:paraId="18F896C4" w14:textId="77777777" w:rsidR="00601083" w:rsidRPr="00221890" w:rsidRDefault="00601083" w:rsidP="00601083">
            <w:pPr>
              <w:pStyle w:val="ENoteTableText"/>
              <w:tabs>
                <w:tab w:val="center" w:leader="dot" w:pos="2268"/>
              </w:tabs>
            </w:pPr>
            <w:r w:rsidRPr="00221890">
              <w:t>ad. 2001 No. 162</w:t>
            </w:r>
          </w:p>
        </w:tc>
      </w:tr>
      <w:tr w:rsidR="00601083" w:rsidRPr="00221890" w14:paraId="45A27BCB" w14:textId="77777777" w:rsidTr="002A7DC4">
        <w:trPr>
          <w:cantSplit/>
        </w:trPr>
        <w:tc>
          <w:tcPr>
            <w:tcW w:w="1483" w:type="pct"/>
            <w:gridSpan w:val="2"/>
            <w:shd w:val="clear" w:color="auto" w:fill="auto"/>
          </w:tcPr>
          <w:p w14:paraId="459F62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9357F8" w14:textId="77777777" w:rsidR="00601083" w:rsidRPr="00221890" w:rsidRDefault="00601083" w:rsidP="00601083">
            <w:pPr>
              <w:pStyle w:val="ENoteTableText"/>
              <w:tabs>
                <w:tab w:val="center" w:leader="dot" w:pos="2268"/>
              </w:tabs>
            </w:pPr>
            <w:r w:rsidRPr="00221890">
              <w:t>rep F2016L00523</w:t>
            </w:r>
          </w:p>
        </w:tc>
      </w:tr>
      <w:tr w:rsidR="00601083" w:rsidRPr="00221890" w14:paraId="66B31F2B" w14:textId="77777777" w:rsidTr="002A7DC4">
        <w:trPr>
          <w:cantSplit/>
        </w:trPr>
        <w:tc>
          <w:tcPr>
            <w:tcW w:w="1483" w:type="pct"/>
            <w:gridSpan w:val="2"/>
            <w:shd w:val="clear" w:color="auto" w:fill="auto"/>
          </w:tcPr>
          <w:p w14:paraId="0573E527" w14:textId="77777777" w:rsidR="00601083" w:rsidRPr="00221890" w:rsidRDefault="00601083" w:rsidP="00601083">
            <w:pPr>
              <w:pStyle w:val="ENoteTableText"/>
              <w:tabs>
                <w:tab w:val="center" w:leader="dot" w:pos="2268"/>
              </w:tabs>
            </w:pPr>
            <w:r w:rsidRPr="00221890">
              <w:t>Division 571.1</w:t>
            </w:r>
            <w:r w:rsidRPr="00221890">
              <w:tab/>
            </w:r>
          </w:p>
        </w:tc>
        <w:tc>
          <w:tcPr>
            <w:tcW w:w="3517" w:type="pct"/>
            <w:gridSpan w:val="2"/>
            <w:shd w:val="clear" w:color="auto" w:fill="auto"/>
          </w:tcPr>
          <w:p w14:paraId="4A2ACACE" w14:textId="77777777" w:rsidR="00601083" w:rsidRPr="00221890" w:rsidRDefault="00601083" w:rsidP="00601083">
            <w:pPr>
              <w:pStyle w:val="ENoteTableText"/>
              <w:tabs>
                <w:tab w:val="center" w:leader="dot" w:pos="2268"/>
              </w:tabs>
            </w:pPr>
            <w:r w:rsidRPr="00221890">
              <w:t>rs. 2003 No. 296</w:t>
            </w:r>
          </w:p>
        </w:tc>
      </w:tr>
      <w:tr w:rsidR="00601083" w:rsidRPr="00221890" w14:paraId="22FDB526" w14:textId="77777777" w:rsidTr="002A7DC4">
        <w:trPr>
          <w:cantSplit/>
        </w:trPr>
        <w:tc>
          <w:tcPr>
            <w:tcW w:w="1483" w:type="pct"/>
            <w:gridSpan w:val="2"/>
            <w:shd w:val="clear" w:color="auto" w:fill="auto"/>
          </w:tcPr>
          <w:p w14:paraId="00BFA8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BA0925" w14:textId="77777777" w:rsidR="00601083" w:rsidRPr="00221890" w:rsidRDefault="00601083" w:rsidP="00601083">
            <w:pPr>
              <w:pStyle w:val="ENoteTableText"/>
              <w:tabs>
                <w:tab w:val="center" w:leader="dot" w:pos="2268"/>
              </w:tabs>
            </w:pPr>
            <w:r w:rsidRPr="00221890">
              <w:t>rep F2016L00523</w:t>
            </w:r>
          </w:p>
        </w:tc>
      </w:tr>
      <w:tr w:rsidR="00601083" w:rsidRPr="00221890" w14:paraId="31D085C1" w14:textId="77777777" w:rsidTr="002A7DC4">
        <w:trPr>
          <w:cantSplit/>
        </w:trPr>
        <w:tc>
          <w:tcPr>
            <w:tcW w:w="1483" w:type="pct"/>
            <w:gridSpan w:val="2"/>
            <w:shd w:val="clear" w:color="auto" w:fill="auto"/>
          </w:tcPr>
          <w:p w14:paraId="7A1B3689" w14:textId="77777777" w:rsidR="00601083" w:rsidRPr="00221890" w:rsidRDefault="00601083" w:rsidP="00601083">
            <w:pPr>
              <w:pStyle w:val="ENoteTableText"/>
              <w:tabs>
                <w:tab w:val="center" w:leader="dot" w:pos="2268"/>
              </w:tabs>
            </w:pPr>
            <w:r w:rsidRPr="00221890">
              <w:t>c. 571.111</w:t>
            </w:r>
            <w:r w:rsidRPr="00221890">
              <w:tab/>
            </w:r>
          </w:p>
        </w:tc>
        <w:tc>
          <w:tcPr>
            <w:tcW w:w="3517" w:type="pct"/>
            <w:gridSpan w:val="2"/>
            <w:shd w:val="clear" w:color="auto" w:fill="auto"/>
          </w:tcPr>
          <w:p w14:paraId="01082DC5" w14:textId="77777777" w:rsidR="00601083" w:rsidRPr="00221890" w:rsidRDefault="00601083" w:rsidP="00601083">
            <w:pPr>
              <w:pStyle w:val="ENoteTableText"/>
              <w:tabs>
                <w:tab w:val="center" w:leader="dot" w:pos="2268"/>
              </w:tabs>
            </w:pPr>
            <w:r w:rsidRPr="00221890">
              <w:t>ad. 2001 No. 162</w:t>
            </w:r>
          </w:p>
        </w:tc>
      </w:tr>
      <w:tr w:rsidR="00601083" w:rsidRPr="00221890" w14:paraId="093F88B7" w14:textId="77777777" w:rsidTr="002A7DC4">
        <w:trPr>
          <w:cantSplit/>
        </w:trPr>
        <w:tc>
          <w:tcPr>
            <w:tcW w:w="1483" w:type="pct"/>
            <w:gridSpan w:val="2"/>
            <w:shd w:val="clear" w:color="auto" w:fill="auto"/>
          </w:tcPr>
          <w:p w14:paraId="27A816E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828BF1" w14:textId="77777777" w:rsidR="00601083" w:rsidRPr="00221890" w:rsidRDefault="00601083" w:rsidP="00601083">
            <w:pPr>
              <w:pStyle w:val="ENoteTableText"/>
              <w:tabs>
                <w:tab w:val="center" w:leader="dot" w:pos="2268"/>
              </w:tabs>
            </w:pPr>
            <w:r w:rsidRPr="00221890">
              <w:t>am 2002 No. 10</w:t>
            </w:r>
          </w:p>
        </w:tc>
      </w:tr>
      <w:tr w:rsidR="00601083" w:rsidRPr="00221890" w14:paraId="7ADA7A12" w14:textId="77777777" w:rsidTr="002A7DC4">
        <w:trPr>
          <w:cantSplit/>
        </w:trPr>
        <w:tc>
          <w:tcPr>
            <w:tcW w:w="1483" w:type="pct"/>
            <w:gridSpan w:val="2"/>
            <w:shd w:val="clear" w:color="auto" w:fill="auto"/>
          </w:tcPr>
          <w:p w14:paraId="656C7C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EDE798" w14:textId="77777777" w:rsidR="00601083" w:rsidRPr="00221890" w:rsidRDefault="00601083" w:rsidP="00601083">
            <w:pPr>
              <w:pStyle w:val="ENoteTableText"/>
              <w:tabs>
                <w:tab w:val="center" w:leader="dot" w:pos="2268"/>
              </w:tabs>
            </w:pPr>
            <w:r w:rsidRPr="00221890">
              <w:t>rs. 2003 No. 296</w:t>
            </w:r>
          </w:p>
        </w:tc>
      </w:tr>
      <w:tr w:rsidR="00601083" w:rsidRPr="00221890" w14:paraId="06B53EF9" w14:textId="77777777" w:rsidTr="002A7DC4">
        <w:trPr>
          <w:cantSplit/>
        </w:trPr>
        <w:tc>
          <w:tcPr>
            <w:tcW w:w="1483" w:type="pct"/>
            <w:gridSpan w:val="2"/>
            <w:shd w:val="clear" w:color="auto" w:fill="auto"/>
          </w:tcPr>
          <w:p w14:paraId="2A8A0C2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01520C" w14:textId="77777777" w:rsidR="00601083" w:rsidRPr="00221890" w:rsidRDefault="00601083" w:rsidP="00601083">
            <w:pPr>
              <w:pStyle w:val="ENoteTableText"/>
              <w:tabs>
                <w:tab w:val="center" w:leader="dot" w:pos="2268"/>
              </w:tabs>
            </w:pPr>
            <w:r w:rsidRPr="00221890">
              <w:t>am. 2003 No. 363; 2004 No. 93; No 30, 2014</w:t>
            </w:r>
          </w:p>
        </w:tc>
      </w:tr>
      <w:tr w:rsidR="00601083" w:rsidRPr="00221890" w14:paraId="1E8F6F62" w14:textId="77777777" w:rsidTr="002A7DC4">
        <w:trPr>
          <w:cantSplit/>
        </w:trPr>
        <w:tc>
          <w:tcPr>
            <w:tcW w:w="1483" w:type="pct"/>
            <w:gridSpan w:val="2"/>
            <w:shd w:val="clear" w:color="auto" w:fill="auto"/>
          </w:tcPr>
          <w:p w14:paraId="723D9B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7689C0" w14:textId="77777777" w:rsidR="00601083" w:rsidRPr="00221890" w:rsidRDefault="00601083" w:rsidP="00601083">
            <w:pPr>
              <w:pStyle w:val="ENoteTableText"/>
              <w:tabs>
                <w:tab w:val="center" w:leader="dot" w:pos="2268"/>
              </w:tabs>
            </w:pPr>
            <w:r w:rsidRPr="00221890">
              <w:t>rep F2016L00523</w:t>
            </w:r>
          </w:p>
        </w:tc>
      </w:tr>
      <w:tr w:rsidR="00601083" w:rsidRPr="00221890" w14:paraId="4CF247D2" w14:textId="77777777" w:rsidTr="002A7DC4">
        <w:trPr>
          <w:cantSplit/>
        </w:trPr>
        <w:tc>
          <w:tcPr>
            <w:tcW w:w="1483" w:type="pct"/>
            <w:gridSpan w:val="2"/>
            <w:shd w:val="clear" w:color="auto" w:fill="auto"/>
          </w:tcPr>
          <w:p w14:paraId="7FB0B3E7" w14:textId="77777777" w:rsidR="00601083" w:rsidRPr="00221890" w:rsidRDefault="00601083" w:rsidP="00601083">
            <w:pPr>
              <w:pStyle w:val="ENoteTableText"/>
              <w:keepNext/>
              <w:keepLines/>
              <w:tabs>
                <w:tab w:val="center" w:leader="dot" w:pos="2268"/>
              </w:tabs>
            </w:pPr>
            <w:r w:rsidRPr="00221890">
              <w:t>c. 571.211</w:t>
            </w:r>
            <w:r w:rsidRPr="00221890">
              <w:tab/>
            </w:r>
          </w:p>
        </w:tc>
        <w:tc>
          <w:tcPr>
            <w:tcW w:w="3517" w:type="pct"/>
            <w:gridSpan w:val="2"/>
            <w:shd w:val="clear" w:color="auto" w:fill="auto"/>
          </w:tcPr>
          <w:p w14:paraId="38F292B0" w14:textId="77777777" w:rsidR="00601083" w:rsidRPr="00221890" w:rsidRDefault="00601083" w:rsidP="00601083">
            <w:pPr>
              <w:pStyle w:val="ENoteTableText"/>
              <w:keepNext/>
              <w:keepLines/>
              <w:tabs>
                <w:tab w:val="center" w:leader="dot" w:pos="2268"/>
              </w:tabs>
            </w:pPr>
            <w:r w:rsidRPr="00221890">
              <w:t>ad. 2001 No. 162</w:t>
            </w:r>
          </w:p>
        </w:tc>
      </w:tr>
      <w:tr w:rsidR="00601083" w:rsidRPr="00221890" w14:paraId="7EF9F16F" w14:textId="77777777" w:rsidTr="002A7DC4">
        <w:trPr>
          <w:cantSplit/>
        </w:trPr>
        <w:tc>
          <w:tcPr>
            <w:tcW w:w="1483" w:type="pct"/>
            <w:gridSpan w:val="2"/>
            <w:shd w:val="clear" w:color="auto" w:fill="auto"/>
          </w:tcPr>
          <w:p w14:paraId="05BA33F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690537" w14:textId="77777777" w:rsidR="00601083" w:rsidRPr="00221890" w:rsidRDefault="00601083" w:rsidP="00601083">
            <w:pPr>
              <w:pStyle w:val="ENoteTableText"/>
              <w:tabs>
                <w:tab w:val="center" w:leader="dot" w:pos="2268"/>
              </w:tabs>
            </w:pPr>
            <w:r w:rsidRPr="00221890">
              <w:t>am. 2001 No. 344; 2003 No. 296; 2004 No. 390; 2005 No. 133; 2007 Nos. 190 and 191; 2007 No. 314; 2008 Nos. 189 and 205; 2009 No. 144; 2012 No. 238; No. 32, 2013; No 30, 2014; No 103, 2015</w:t>
            </w:r>
          </w:p>
        </w:tc>
      </w:tr>
      <w:tr w:rsidR="00601083" w:rsidRPr="00221890" w14:paraId="4753BEE4" w14:textId="77777777" w:rsidTr="002A7DC4">
        <w:trPr>
          <w:cantSplit/>
        </w:trPr>
        <w:tc>
          <w:tcPr>
            <w:tcW w:w="1483" w:type="pct"/>
            <w:gridSpan w:val="2"/>
            <w:shd w:val="clear" w:color="auto" w:fill="auto"/>
          </w:tcPr>
          <w:p w14:paraId="55B023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3EF542" w14:textId="77777777" w:rsidR="00601083" w:rsidRPr="00221890" w:rsidRDefault="00601083" w:rsidP="00601083">
            <w:pPr>
              <w:pStyle w:val="ENoteTableText"/>
              <w:tabs>
                <w:tab w:val="center" w:leader="dot" w:pos="2268"/>
              </w:tabs>
            </w:pPr>
            <w:r w:rsidRPr="00221890">
              <w:t>rep F2016L00523</w:t>
            </w:r>
          </w:p>
        </w:tc>
      </w:tr>
      <w:tr w:rsidR="00601083" w:rsidRPr="00221890" w14:paraId="3D728E09" w14:textId="77777777" w:rsidTr="002A7DC4">
        <w:trPr>
          <w:cantSplit/>
        </w:trPr>
        <w:tc>
          <w:tcPr>
            <w:tcW w:w="1483" w:type="pct"/>
            <w:gridSpan w:val="2"/>
            <w:shd w:val="clear" w:color="auto" w:fill="auto"/>
          </w:tcPr>
          <w:p w14:paraId="72CF0977" w14:textId="77777777" w:rsidR="00601083" w:rsidRPr="00221890" w:rsidRDefault="00601083" w:rsidP="00601083">
            <w:pPr>
              <w:pStyle w:val="ENoteTableText"/>
              <w:tabs>
                <w:tab w:val="center" w:leader="dot" w:pos="2268"/>
              </w:tabs>
            </w:pPr>
            <w:r w:rsidRPr="00221890">
              <w:t>c. 571.212</w:t>
            </w:r>
            <w:r w:rsidRPr="00221890">
              <w:tab/>
            </w:r>
          </w:p>
        </w:tc>
        <w:tc>
          <w:tcPr>
            <w:tcW w:w="3517" w:type="pct"/>
            <w:gridSpan w:val="2"/>
            <w:shd w:val="clear" w:color="auto" w:fill="auto"/>
          </w:tcPr>
          <w:p w14:paraId="0BAB15DE" w14:textId="77777777" w:rsidR="00601083" w:rsidRPr="00221890" w:rsidRDefault="00601083" w:rsidP="00601083">
            <w:pPr>
              <w:pStyle w:val="ENoteTableText"/>
              <w:tabs>
                <w:tab w:val="center" w:leader="dot" w:pos="2268"/>
              </w:tabs>
            </w:pPr>
            <w:r w:rsidRPr="00221890">
              <w:t>ad. 2001 No. 162</w:t>
            </w:r>
          </w:p>
        </w:tc>
      </w:tr>
      <w:tr w:rsidR="00601083" w:rsidRPr="00221890" w14:paraId="5E4CDB4A" w14:textId="77777777" w:rsidTr="002A7DC4">
        <w:trPr>
          <w:cantSplit/>
        </w:trPr>
        <w:tc>
          <w:tcPr>
            <w:tcW w:w="1483" w:type="pct"/>
            <w:gridSpan w:val="2"/>
            <w:shd w:val="clear" w:color="auto" w:fill="auto"/>
          </w:tcPr>
          <w:p w14:paraId="6EBFC5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062F2E" w14:textId="77777777" w:rsidR="00601083" w:rsidRPr="00221890" w:rsidRDefault="00601083" w:rsidP="00601083">
            <w:pPr>
              <w:pStyle w:val="ENoteTableText"/>
              <w:tabs>
                <w:tab w:val="center" w:leader="dot" w:pos="2268"/>
              </w:tabs>
            </w:pPr>
            <w:r w:rsidRPr="00221890">
              <w:t>rep. 2005 No. 133</w:t>
            </w:r>
          </w:p>
        </w:tc>
      </w:tr>
      <w:tr w:rsidR="00601083" w:rsidRPr="00221890" w14:paraId="315B35B7" w14:textId="77777777" w:rsidTr="002A7DC4">
        <w:trPr>
          <w:cantSplit/>
        </w:trPr>
        <w:tc>
          <w:tcPr>
            <w:tcW w:w="1483" w:type="pct"/>
            <w:gridSpan w:val="2"/>
            <w:shd w:val="clear" w:color="auto" w:fill="auto"/>
          </w:tcPr>
          <w:p w14:paraId="45858F15" w14:textId="77777777" w:rsidR="00601083" w:rsidRPr="00221890" w:rsidRDefault="00601083" w:rsidP="00601083">
            <w:pPr>
              <w:pStyle w:val="ENoteTableText"/>
              <w:tabs>
                <w:tab w:val="center" w:leader="dot" w:pos="2268"/>
              </w:tabs>
            </w:pPr>
            <w:r w:rsidRPr="00221890">
              <w:t>c. 571.221</w:t>
            </w:r>
            <w:r w:rsidRPr="00221890">
              <w:tab/>
            </w:r>
          </w:p>
        </w:tc>
        <w:tc>
          <w:tcPr>
            <w:tcW w:w="3517" w:type="pct"/>
            <w:gridSpan w:val="2"/>
            <w:shd w:val="clear" w:color="auto" w:fill="auto"/>
          </w:tcPr>
          <w:p w14:paraId="2FCEF35E" w14:textId="77777777" w:rsidR="00601083" w:rsidRPr="00221890" w:rsidRDefault="00601083" w:rsidP="00601083">
            <w:pPr>
              <w:pStyle w:val="ENoteTableText"/>
              <w:tabs>
                <w:tab w:val="center" w:leader="dot" w:pos="2268"/>
              </w:tabs>
            </w:pPr>
            <w:r w:rsidRPr="00221890">
              <w:t>ad. 2001 No. 162</w:t>
            </w:r>
          </w:p>
        </w:tc>
      </w:tr>
      <w:tr w:rsidR="00601083" w:rsidRPr="00221890" w14:paraId="0660A319" w14:textId="77777777" w:rsidTr="002A7DC4">
        <w:trPr>
          <w:cantSplit/>
        </w:trPr>
        <w:tc>
          <w:tcPr>
            <w:tcW w:w="1483" w:type="pct"/>
            <w:gridSpan w:val="2"/>
            <w:shd w:val="clear" w:color="auto" w:fill="auto"/>
          </w:tcPr>
          <w:p w14:paraId="13287B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217A61" w14:textId="77777777" w:rsidR="00601083" w:rsidRPr="00221890" w:rsidRDefault="00601083" w:rsidP="00601083">
            <w:pPr>
              <w:pStyle w:val="ENoteTableText"/>
              <w:tabs>
                <w:tab w:val="center" w:leader="dot" w:pos="2268"/>
              </w:tabs>
            </w:pPr>
            <w:r w:rsidRPr="00221890">
              <w:t>am. 2002 Nos. 10 and 213; 2003 No. 296</w:t>
            </w:r>
          </w:p>
        </w:tc>
      </w:tr>
      <w:tr w:rsidR="00601083" w:rsidRPr="00221890" w14:paraId="1B793454" w14:textId="77777777" w:rsidTr="002A7DC4">
        <w:trPr>
          <w:cantSplit/>
        </w:trPr>
        <w:tc>
          <w:tcPr>
            <w:tcW w:w="1483" w:type="pct"/>
            <w:gridSpan w:val="2"/>
            <w:shd w:val="clear" w:color="auto" w:fill="auto"/>
          </w:tcPr>
          <w:p w14:paraId="445DB0F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5B37D1" w14:textId="77777777" w:rsidR="00601083" w:rsidRPr="00221890" w:rsidRDefault="00601083" w:rsidP="00601083">
            <w:pPr>
              <w:pStyle w:val="ENoteTableText"/>
              <w:tabs>
                <w:tab w:val="center" w:leader="dot" w:pos="2268"/>
              </w:tabs>
            </w:pPr>
            <w:r w:rsidRPr="00221890">
              <w:t>rs. 2007 No. 314</w:t>
            </w:r>
          </w:p>
        </w:tc>
      </w:tr>
      <w:tr w:rsidR="00601083" w:rsidRPr="00221890" w14:paraId="7E54D220" w14:textId="77777777" w:rsidTr="002A7DC4">
        <w:trPr>
          <w:cantSplit/>
        </w:trPr>
        <w:tc>
          <w:tcPr>
            <w:tcW w:w="1483" w:type="pct"/>
            <w:gridSpan w:val="2"/>
            <w:shd w:val="clear" w:color="auto" w:fill="auto"/>
          </w:tcPr>
          <w:p w14:paraId="13D9477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978EFA" w14:textId="77777777" w:rsidR="00601083" w:rsidRPr="00221890" w:rsidRDefault="00601083" w:rsidP="00601083">
            <w:pPr>
              <w:pStyle w:val="ENoteTableText"/>
              <w:tabs>
                <w:tab w:val="center" w:leader="dot" w:pos="2268"/>
              </w:tabs>
            </w:pPr>
            <w:r w:rsidRPr="00221890">
              <w:t>rep F2016L00523</w:t>
            </w:r>
          </w:p>
        </w:tc>
      </w:tr>
      <w:tr w:rsidR="00601083" w:rsidRPr="00221890" w14:paraId="23A6ED58" w14:textId="77777777" w:rsidTr="002A7DC4">
        <w:trPr>
          <w:cantSplit/>
        </w:trPr>
        <w:tc>
          <w:tcPr>
            <w:tcW w:w="1483" w:type="pct"/>
            <w:gridSpan w:val="2"/>
            <w:shd w:val="clear" w:color="auto" w:fill="auto"/>
          </w:tcPr>
          <w:p w14:paraId="170E1681" w14:textId="77777777" w:rsidR="00601083" w:rsidRPr="00221890" w:rsidRDefault="00601083" w:rsidP="00601083">
            <w:pPr>
              <w:pStyle w:val="ENoteTableText"/>
              <w:tabs>
                <w:tab w:val="center" w:leader="dot" w:pos="2268"/>
              </w:tabs>
            </w:pPr>
            <w:r w:rsidRPr="00221890">
              <w:t>c. 571.222</w:t>
            </w:r>
            <w:r w:rsidRPr="00221890">
              <w:tab/>
            </w:r>
          </w:p>
        </w:tc>
        <w:tc>
          <w:tcPr>
            <w:tcW w:w="3517" w:type="pct"/>
            <w:gridSpan w:val="2"/>
            <w:shd w:val="clear" w:color="auto" w:fill="auto"/>
          </w:tcPr>
          <w:p w14:paraId="12821687" w14:textId="77777777" w:rsidR="00601083" w:rsidRPr="00221890" w:rsidRDefault="00601083" w:rsidP="00601083">
            <w:pPr>
              <w:pStyle w:val="ENoteTableText"/>
              <w:tabs>
                <w:tab w:val="center" w:leader="dot" w:pos="2268"/>
              </w:tabs>
            </w:pPr>
            <w:r w:rsidRPr="00221890">
              <w:t>ad. 2001 No. 162</w:t>
            </w:r>
          </w:p>
        </w:tc>
      </w:tr>
      <w:tr w:rsidR="00601083" w:rsidRPr="00221890" w14:paraId="431E346E" w14:textId="77777777" w:rsidTr="002A7DC4">
        <w:trPr>
          <w:cantSplit/>
        </w:trPr>
        <w:tc>
          <w:tcPr>
            <w:tcW w:w="1483" w:type="pct"/>
            <w:gridSpan w:val="2"/>
            <w:shd w:val="clear" w:color="auto" w:fill="auto"/>
          </w:tcPr>
          <w:p w14:paraId="55EC1A91"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5DC3FF18" w14:textId="77777777" w:rsidR="00601083" w:rsidRPr="00221890" w:rsidRDefault="00601083" w:rsidP="00601083">
            <w:pPr>
              <w:pStyle w:val="ENoteTableText"/>
              <w:tabs>
                <w:tab w:val="center" w:leader="dot" w:pos="2268"/>
              </w:tabs>
            </w:pPr>
            <w:r w:rsidRPr="00221890">
              <w:t>am. 2003 No. 296</w:t>
            </w:r>
          </w:p>
        </w:tc>
      </w:tr>
      <w:tr w:rsidR="00601083" w:rsidRPr="00221890" w14:paraId="6E497301" w14:textId="77777777" w:rsidTr="002A7DC4">
        <w:trPr>
          <w:cantSplit/>
        </w:trPr>
        <w:tc>
          <w:tcPr>
            <w:tcW w:w="1483" w:type="pct"/>
            <w:gridSpan w:val="2"/>
            <w:shd w:val="clear" w:color="auto" w:fill="auto"/>
          </w:tcPr>
          <w:p w14:paraId="78CE2B56"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1861781B" w14:textId="77777777" w:rsidR="00601083" w:rsidRPr="00221890" w:rsidRDefault="00601083" w:rsidP="00601083">
            <w:pPr>
              <w:pStyle w:val="ENoteTableText"/>
              <w:tabs>
                <w:tab w:val="center" w:leader="dot" w:pos="2268"/>
              </w:tabs>
            </w:pPr>
            <w:r w:rsidRPr="00221890">
              <w:t>rep F2016L00523</w:t>
            </w:r>
          </w:p>
        </w:tc>
      </w:tr>
      <w:tr w:rsidR="00601083" w:rsidRPr="00221890" w14:paraId="6B43E30C" w14:textId="77777777" w:rsidTr="002A7DC4">
        <w:trPr>
          <w:cantSplit/>
        </w:trPr>
        <w:tc>
          <w:tcPr>
            <w:tcW w:w="1483" w:type="pct"/>
            <w:gridSpan w:val="2"/>
            <w:shd w:val="clear" w:color="auto" w:fill="auto"/>
          </w:tcPr>
          <w:p w14:paraId="12CDED58" w14:textId="77777777" w:rsidR="00601083" w:rsidRPr="00221890" w:rsidRDefault="00601083" w:rsidP="00601083">
            <w:pPr>
              <w:pStyle w:val="ENoteTableText"/>
              <w:tabs>
                <w:tab w:val="center" w:leader="dot" w:pos="2268"/>
              </w:tabs>
            </w:pPr>
            <w:r w:rsidRPr="00221890">
              <w:t>c. 571.223</w:t>
            </w:r>
            <w:r w:rsidRPr="00221890">
              <w:tab/>
            </w:r>
          </w:p>
        </w:tc>
        <w:tc>
          <w:tcPr>
            <w:tcW w:w="3517" w:type="pct"/>
            <w:gridSpan w:val="2"/>
            <w:shd w:val="clear" w:color="auto" w:fill="auto"/>
          </w:tcPr>
          <w:p w14:paraId="011705BD" w14:textId="77777777" w:rsidR="00601083" w:rsidRPr="00221890" w:rsidRDefault="00601083" w:rsidP="00601083">
            <w:pPr>
              <w:pStyle w:val="ENoteTableText"/>
              <w:tabs>
                <w:tab w:val="center" w:leader="dot" w:pos="2268"/>
              </w:tabs>
            </w:pPr>
            <w:r w:rsidRPr="00221890">
              <w:t>ad. 2001 No. 162</w:t>
            </w:r>
          </w:p>
        </w:tc>
      </w:tr>
      <w:tr w:rsidR="00601083" w:rsidRPr="00221890" w14:paraId="7290237A" w14:textId="77777777" w:rsidTr="002A7DC4">
        <w:trPr>
          <w:cantSplit/>
        </w:trPr>
        <w:tc>
          <w:tcPr>
            <w:tcW w:w="1483" w:type="pct"/>
            <w:gridSpan w:val="2"/>
            <w:shd w:val="clear" w:color="auto" w:fill="auto"/>
          </w:tcPr>
          <w:p w14:paraId="266A36D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C61E95" w14:textId="77777777" w:rsidR="00601083" w:rsidRPr="00221890" w:rsidRDefault="00601083" w:rsidP="00601083">
            <w:pPr>
              <w:pStyle w:val="ENoteTableText"/>
              <w:tabs>
                <w:tab w:val="center" w:leader="dot" w:pos="2268"/>
              </w:tabs>
            </w:pPr>
            <w:r w:rsidRPr="00221890">
              <w:t>rs. 2002 No. 10</w:t>
            </w:r>
          </w:p>
        </w:tc>
      </w:tr>
      <w:tr w:rsidR="00601083" w:rsidRPr="00221890" w14:paraId="62B71949" w14:textId="77777777" w:rsidTr="002A7DC4">
        <w:trPr>
          <w:cantSplit/>
        </w:trPr>
        <w:tc>
          <w:tcPr>
            <w:tcW w:w="1483" w:type="pct"/>
            <w:gridSpan w:val="2"/>
            <w:shd w:val="clear" w:color="auto" w:fill="auto"/>
          </w:tcPr>
          <w:p w14:paraId="1EADE7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A9F20A" w14:textId="77777777" w:rsidR="00601083" w:rsidRPr="00221890" w:rsidRDefault="00601083" w:rsidP="00601083">
            <w:pPr>
              <w:pStyle w:val="ENoteTableText"/>
              <w:tabs>
                <w:tab w:val="center" w:leader="dot" w:pos="2268"/>
              </w:tabs>
            </w:pPr>
            <w:r w:rsidRPr="00221890">
              <w:t>am. 2004 No. 269; 2009 Nos. 115 (as am. by 2009 No. 203) and 331; 2010 Nos. 50 and 71; 2011 No. 199; 2012 No. 35</w:t>
            </w:r>
          </w:p>
        </w:tc>
      </w:tr>
      <w:tr w:rsidR="00601083" w:rsidRPr="00221890" w14:paraId="785EB2CE" w14:textId="77777777" w:rsidTr="002A7DC4">
        <w:trPr>
          <w:cantSplit/>
        </w:trPr>
        <w:tc>
          <w:tcPr>
            <w:tcW w:w="1483" w:type="pct"/>
            <w:gridSpan w:val="2"/>
            <w:shd w:val="clear" w:color="auto" w:fill="auto"/>
          </w:tcPr>
          <w:p w14:paraId="2551F37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F4FB6F" w14:textId="77777777" w:rsidR="00601083" w:rsidRPr="00221890" w:rsidRDefault="00601083" w:rsidP="00601083">
            <w:pPr>
              <w:pStyle w:val="ENoteTableText"/>
              <w:tabs>
                <w:tab w:val="center" w:leader="dot" w:pos="2268"/>
              </w:tabs>
            </w:pPr>
            <w:r w:rsidRPr="00221890">
              <w:t>rep F2016L00523</w:t>
            </w:r>
          </w:p>
        </w:tc>
      </w:tr>
      <w:tr w:rsidR="00601083" w:rsidRPr="00221890" w14:paraId="01C5581B" w14:textId="77777777" w:rsidTr="002A7DC4">
        <w:trPr>
          <w:cantSplit/>
        </w:trPr>
        <w:tc>
          <w:tcPr>
            <w:tcW w:w="1483" w:type="pct"/>
            <w:gridSpan w:val="2"/>
            <w:shd w:val="clear" w:color="auto" w:fill="auto"/>
          </w:tcPr>
          <w:p w14:paraId="63FE6EBD" w14:textId="77777777" w:rsidR="00601083" w:rsidRPr="00221890" w:rsidRDefault="00601083" w:rsidP="00601083">
            <w:pPr>
              <w:pStyle w:val="ENoteTableText"/>
              <w:tabs>
                <w:tab w:val="center" w:leader="dot" w:pos="2268"/>
              </w:tabs>
            </w:pPr>
            <w:r w:rsidRPr="00221890">
              <w:t>c. 571.224</w:t>
            </w:r>
            <w:r w:rsidRPr="00221890">
              <w:tab/>
            </w:r>
          </w:p>
        </w:tc>
        <w:tc>
          <w:tcPr>
            <w:tcW w:w="3517" w:type="pct"/>
            <w:gridSpan w:val="2"/>
            <w:shd w:val="clear" w:color="auto" w:fill="auto"/>
          </w:tcPr>
          <w:p w14:paraId="32EB23B3" w14:textId="77777777" w:rsidR="00601083" w:rsidRPr="00221890" w:rsidRDefault="00601083" w:rsidP="00601083">
            <w:pPr>
              <w:pStyle w:val="ENoteTableText"/>
              <w:tabs>
                <w:tab w:val="center" w:leader="dot" w:pos="2268"/>
              </w:tabs>
            </w:pPr>
            <w:r w:rsidRPr="00221890">
              <w:t>ad. 2001 No. 162</w:t>
            </w:r>
          </w:p>
        </w:tc>
      </w:tr>
      <w:tr w:rsidR="00601083" w:rsidRPr="00221890" w14:paraId="473A8618" w14:textId="77777777" w:rsidTr="002A7DC4">
        <w:trPr>
          <w:cantSplit/>
        </w:trPr>
        <w:tc>
          <w:tcPr>
            <w:tcW w:w="1483" w:type="pct"/>
            <w:gridSpan w:val="2"/>
            <w:shd w:val="clear" w:color="auto" w:fill="auto"/>
          </w:tcPr>
          <w:p w14:paraId="0AD1C1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FDEB59" w14:textId="77777777" w:rsidR="00601083" w:rsidRPr="00221890" w:rsidRDefault="00601083" w:rsidP="00601083">
            <w:pPr>
              <w:pStyle w:val="ENoteTableText"/>
              <w:tabs>
                <w:tab w:val="center" w:leader="dot" w:pos="2268"/>
              </w:tabs>
            </w:pPr>
            <w:r w:rsidRPr="00221890">
              <w:t>am. 2007 No. 314; 2011 No. 199</w:t>
            </w:r>
          </w:p>
        </w:tc>
      </w:tr>
      <w:tr w:rsidR="00601083" w:rsidRPr="00221890" w14:paraId="39BC5233" w14:textId="77777777" w:rsidTr="002A7DC4">
        <w:trPr>
          <w:cantSplit/>
        </w:trPr>
        <w:tc>
          <w:tcPr>
            <w:tcW w:w="1483" w:type="pct"/>
            <w:gridSpan w:val="2"/>
            <w:shd w:val="clear" w:color="auto" w:fill="auto"/>
          </w:tcPr>
          <w:p w14:paraId="2B37305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45F45B" w14:textId="77777777" w:rsidR="00601083" w:rsidRPr="00221890" w:rsidRDefault="00601083" w:rsidP="00601083">
            <w:pPr>
              <w:pStyle w:val="ENoteTableText"/>
              <w:tabs>
                <w:tab w:val="center" w:leader="dot" w:pos="2268"/>
              </w:tabs>
            </w:pPr>
            <w:r w:rsidRPr="00221890">
              <w:t>rep F2016L00523</w:t>
            </w:r>
          </w:p>
        </w:tc>
      </w:tr>
      <w:tr w:rsidR="00601083" w:rsidRPr="00221890" w14:paraId="3E8C1F67" w14:textId="77777777" w:rsidTr="002A7DC4">
        <w:trPr>
          <w:cantSplit/>
        </w:trPr>
        <w:tc>
          <w:tcPr>
            <w:tcW w:w="1483" w:type="pct"/>
            <w:gridSpan w:val="2"/>
            <w:shd w:val="clear" w:color="auto" w:fill="auto"/>
          </w:tcPr>
          <w:p w14:paraId="08AA5435" w14:textId="77777777" w:rsidR="00601083" w:rsidRPr="00221890" w:rsidRDefault="00601083" w:rsidP="00601083">
            <w:pPr>
              <w:pStyle w:val="ENoteTableText"/>
              <w:tabs>
                <w:tab w:val="center" w:leader="dot" w:pos="2268"/>
              </w:tabs>
            </w:pPr>
            <w:r w:rsidRPr="00221890">
              <w:t>c. 571.225</w:t>
            </w:r>
            <w:r w:rsidRPr="00221890">
              <w:tab/>
            </w:r>
          </w:p>
        </w:tc>
        <w:tc>
          <w:tcPr>
            <w:tcW w:w="3517" w:type="pct"/>
            <w:gridSpan w:val="2"/>
            <w:shd w:val="clear" w:color="auto" w:fill="auto"/>
          </w:tcPr>
          <w:p w14:paraId="096D3B64" w14:textId="77777777" w:rsidR="00601083" w:rsidRPr="00221890" w:rsidRDefault="00601083" w:rsidP="00601083">
            <w:pPr>
              <w:pStyle w:val="ENoteTableText"/>
              <w:tabs>
                <w:tab w:val="center" w:leader="dot" w:pos="2268"/>
              </w:tabs>
            </w:pPr>
            <w:r w:rsidRPr="00221890">
              <w:t>ad. 2001 No. 162</w:t>
            </w:r>
          </w:p>
        </w:tc>
      </w:tr>
      <w:tr w:rsidR="00601083" w:rsidRPr="00221890" w14:paraId="2D27473F" w14:textId="77777777" w:rsidTr="002A7DC4">
        <w:trPr>
          <w:cantSplit/>
        </w:trPr>
        <w:tc>
          <w:tcPr>
            <w:tcW w:w="1483" w:type="pct"/>
            <w:gridSpan w:val="2"/>
            <w:shd w:val="clear" w:color="auto" w:fill="auto"/>
          </w:tcPr>
          <w:p w14:paraId="209D95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7C21BD" w14:textId="77777777" w:rsidR="00601083" w:rsidRPr="00221890" w:rsidRDefault="00601083" w:rsidP="00601083">
            <w:pPr>
              <w:pStyle w:val="ENoteTableText"/>
              <w:tabs>
                <w:tab w:val="center" w:leader="dot" w:pos="2268"/>
              </w:tabs>
            </w:pPr>
            <w:r w:rsidRPr="00221890">
              <w:t>rep F2016L00523</w:t>
            </w:r>
          </w:p>
        </w:tc>
      </w:tr>
      <w:tr w:rsidR="00601083" w:rsidRPr="00221890" w14:paraId="22356B9A" w14:textId="77777777" w:rsidTr="002A7DC4">
        <w:trPr>
          <w:cantSplit/>
        </w:trPr>
        <w:tc>
          <w:tcPr>
            <w:tcW w:w="1483" w:type="pct"/>
            <w:gridSpan w:val="2"/>
            <w:shd w:val="clear" w:color="auto" w:fill="auto"/>
          </w:tcPr>
          <w:p w14:paraId="56E511D4" w14:textId="77777777" w:rsidR="00601083" w:rsidRPr="00221890" w:rsidRDefault="00601083" w:rsidP="00601083">
            <w:pPr>
              <w:pStyle w:val="ENoteTableText"/>
              <w:tabs>
                <w:tab w:val="center" w:leader="dot" w:pos="2268"/>
              </w:tabs>
            </w:pPr>
            <w:r w:rsidRPr="00221890">
              <w:t>c. 571.226</w:t>
            </w:r>
            <w:r w:rsidRPr="00221890">
              <w:tab/>
            </w:r>
          </w:p>
        </w:tc>
        <w:tc>
          <w:tcPr>
            <w:tcW w:w="3517" w:type="pct"/>
            <w:gridSpan w:val="2"/>
            <w:shd w:val="clear" w:color="auto" w:fill="auto"/>
          </w:tcPr>
          <w:p w14:paraId="2CE9D8F8" w14:textId="77777777" w:rsidR="00601083" w:rsidRPr="00221890" w:rsidRDefault="00601083" w:rsidP="00601083">
            <w:pPr>
              <w:pStyle w:val="ENoteTableText"/>
              <w:tabs>
                <w:tab w:val="center" w:leader="dot" w:pos="2268"/>
              </w:tabs>
            </w:pPr>
            <w:r w:rsidRPr="00221890">
              <w:t>ad. 2001 No. 162</w:t>
            </w:r>
          </w:p>
        </w:tc>
      </w:tr>
      <w:tr w:rsidR="00601083" w:rsidRPr="00221890" w14:paraId="550C1324" w14:textId="77777777" w:rsidTr="002A7DC4">
        <w:trPr>
          <w:cantSplit/>
        </w:trPr>
        <w:tc>
          <w:tcPr>
            <w:tcW w:w="1483" w:type="pct"/>
            <w:gridSpan w:val="2"/>
            <w:shd w:val="clear" w:color="auto" w:fill="auto"/>
          </w:tcPr>
          <w:p w14:paraId="766DADB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AD225C" w14:textId="77777777" w:rsidR="00601083" w:rsidRPr="00221890" w:rsidRDefault="00601083" w:rsidP="00601083">
            <w:pPr>
              <w:pStyle w:val="ENoteTableText"/>
              <w:tabs>
                <w:tab w:val="center" w:leader="dot" w:pos="2268"/>
              </w:tabs>
            </w:pPr>
            <w:r w:rsidRPr="00221890">
              <w:t>rep. 2005 No. 133</w:t>
            </w:r>
          </w:p>
        </w:tc>
      </w:tr>
      <w:tr w:rsidR="00601083" w:rsidRPr="00221890" w14:paraId="028A011F" w14:textId="77777777" w:rsidTr="002A7DC4">
        <w:trPr>
          <w:cantSplit/>
        </w:trPr>
        <w:tc>
          <w:tcPr>
            <w:tcW w:w="1483" w:type="pct"/>
            <w:gridSpan w:val="2"/>
            <w:shd w:val="clear" w:color="auto" w:fill="auto"/>
          </w:tcPr>
          <w:p w14:paraId="4B471F40" w14:textId="77777777" w:rsidR="00601083" w:rsidRPr="00221890" w:rsidRDefault="00601083" w:rsidP="00601083">
            <w:pPr>
              <w:pStyle w:val="ENoteTableText"/>
              <w:tabs>
                <w:tab w:val="center" w:leader="dot" w:pos="2268"/>
              </w:tabs>
            </w:pPr>
            <w:r w:rsidRPr="00221890">
              <w:t>c. 571.227</w:t>
            </w:r>
            <w:r w:rsidRPr="00221890">
              <w:tab/>
            </w:r>
          </w:p>
        </w:tc>
        <w:tc>
          <w:tcPr>
            <w:tcW w:w="3517" w:type="pct"/>
            <w:gridSpan w:val="2"/>
            <w:shd w:val="clear" w:color="auto" w:fill="auto"/>
          </w:tcPr>
          <w:p w14:paraId="0286A58F" w14:textId="77777777" w:rsidR="00601083" w:rsidRPr="00221890" w:rsidRDefault="00601083" w:rsidP="00601083">
            <w:pPr>
              <w:pStyle w:val="ENoteTableText"/>
              <w:tabs>
                <w:tab w:val="center" w:leader="dot" w:pos="2268"/>
              </w:tabs>
            </w:pPr>
            <w:r w:rsidRPr="00221890">
              <w:t>ad. 2001 No. 162</w:t>
            </w:r>
          </w:p>
        </w:tc>
      </w:tr>
      <w:tr w:rsidR="00601083" w:rsidRPr="00221890" w14:paraId="16B1AB33" w14:textId="77777777" w:rsidTr="002A7DC4">
        <w:trPr>
          <w:cantSplit/>
        </w:trPr>
        <w:tc>
          <w:tcPr>
            <w:tcW w:w="1483" w:type="pct"/>
            <w:gridSpan w:val="2"/>
            <w:shd w:val="clear" w:color="auto" w:fill="auto"/>
          </w:tcPr>
          <w:p w14:paraId="0359AF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A107B7" w14:textId="77777777" w:rsidR="00601083" w:rsidRPr="00221890" w:rsidRDefault="00601083" w:rsidP="00601083">
            <w:pPr>
              <w:pStyle w:val="ENoteTableText"/>
              <w:tabs>
                <w:tab w:val="center" w:leader="dot" w:pos="2268"/>
              </w:tabs>
            </w:pPr>
            <w:r w:rsidRPr="00221890">
              <w:t>am. 2001 No. 213; 2005 No. 133; 2007 No. 191; 2008 Nos. 189 and 205; 2010 No. 50; 2012 No. 238; No. 32, 2013; No 30, 2014</w:t>
            </w:r>
          </w:p>
        </w:tc>
      </w:tr>
      <w:tr w:rsidR="00601083" w:rsidRPr="00221890" w14:paraId="428BA09D" w14:textId="77777777" w:rsidTr="002A7DC4">
        <w:trPr>
          <w:cantSplit/>
        </w:trPr>
        <w:tc>
          <w:tcPr>
            <w:tcW w:w="1483" w:type="pct"/>
            <w:gridSpan w:val="2"/>
            <w:shd w:val="clear" w:color="auto" w:fill="auto"/>
          </w:tcPr>
          <w:p w14:paraId="390174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D647C2" w14:textId="77777777" w:rsidR="00601083" w:rsidRPr="00221890" w:rsidRDefault="00601083" w:rsidP="00601083">
            <w:pPr>
              <w:pStyle w:val="ENoteTableText"/>
              <w:tabs>
                <w:tab w:val="center" w:leader="dot" w:pos="2268"/>
              </w:tabs>
            </w:pPr>
            <w:r w:rsidRPr="00221890">
              <w:t>rep F2016L00523</w:t>
            </w:r>
          </w:p>
        </w:tc>
      </w:tr>
      <w:tr w:rsidR="00601083" w:rsidRPr="00221890" w14:paraId="468F2ABF" w14:textId="77777777" w:rsidTr="002A7DC4">
        <w:trPr>
          <w:cantSplit/>
        </w:trPr>
        <w:tc>
          <w:tcPr>
            <w:tcW w:w="1483" w:type="pct"/>
            <w:gridSpan w:val="2"/>
            <w:shd w:val="clear" w:color="auto" w:fill="auto"/>
          </w:tcPr>
          <w:p w14:paraId="019D774A" w14:textId="77777777" w:rsidR="00601083" w:rsidRPr="00221890" w:rsidRDefault="00601083" w:rsidP="00601083">
            <w:pPr>
              <w:pStyle w:val="ENoteTableText"/>
              <w:tabs>
                <w:tab w:val="center" w:leader="dot" w:pos="2268"/>
              </w:tabs>
            </w:pPr>
            <w:r w:rsidRPr="00221890">
              <w:t>c. 571.227A</w:t>
            </w:r>
            <w:r w:rsidRPr="00221890">
              <w:tab/>
            </w:r>
          </w:p>
        </w:tc>
        <w:tc>
          <w:tcPr>
            <w:tcW w:w="3517" w:type="pct"/>
            <w:gridSpan w:val="2"/>
            <w:shd w:val="clear" w:color="auto" w:fill="auto"/>
          </w:tcPr>
          <w:p w14:paraId="10F5F39B" w14:textId="77777777" w:rsidR="00601083" w:rsidRPr="00221890" w:rsidRDefault="00601083" w:rsidP="00601083">
            <w:pPr>
              <w:pStyle w:val="ENoteTableText"/>
              <w:tabs>
                <w:tab w:val="center" w:leader="dot" w:pos="2268"/>
              </w:tabs>
            </w:pPr>
            <w:r w:rsidRPr="00221890">
              <w:t>ad. 2010 No. 50</w:t>
            </w:r>
          </w:p>
        </w:tc>
      </w:tr>
      <w:tr w:rsidR="00601083" w:rsidRPr="00221890" w14:paraId="6B265EC9" w14:textId="77777777" w:rsidTr="002A7DC4">
        <w:trPr>
          <w:cantSplit/>
        </w:trPr>
        <w:tc>
          <w:tcPr>
            <w:tcW w:w="1483" w:type="pct"/>
            <w:gridSpan w:val="2"/>
            <w:shd w:val="clear" w:color="auto" w:fill="auto"/>
          </w:tcPr>
          <w:p w14:paraId="7D67B1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123275" w14:textId="77777777" w:rsidR="00601083" w:rsidRPr="00221890" w:rsidRDefault="00601083" w:rsidP="00601083">
            <w:pPr>
              <w:pStyle w:val="ENoteTableText"/>
              <w:tabs>
                <w:tab w:val="center" w:leader="dot" w:pos="2268"/>
              </w:tabs>
            </w:pPr>
            <w:r w:rsidRPr="00221890">
              <w:t>rep F2016L00523</w:t>
            </w:r>
          </w:p>
        </w:tc>
      </w:tr>
      <w:tr w:rsidR="00601083" w:rsidRPr="00221890" w14:paraId="02E1FDC8" w14:textId="77777777" w:rsidTr="002A7DC4">
        <w:trPr>
          <w:cantSplit/>
        </w:trPr>
        <w:tc>
          <w:tcPr>
            <w:tcW w:w="1483" w:type="pct"/>
            <w:gridSpan w:val="2"/>
            <w:shd w:val="clear" w:color="auto" w:fill="auto"/>
          </w:tcPr>
          <w:p w14:paraId="3A0F2C45" w14:textId="77777777" w:rsidR="00601083" w:rsidRPr="00221890" w:rsidRDefault="00601083" w:rsidP="00601083">
            <w:pPr>
              <w:pStyle w:val="ENoteTableText"/>
              <w:tabs>
                <w:tab w:val="center" w:leader="dot" w:pos="2268"/>
              </w:tabs>
            </w:pPr>
            <w:r w:rsidRPr="00221890">
              <w:t>c. 571.228</w:t>
            </w:r>
            <w:r w:rsidRPr="00221890">
              <w:tab/>
            </w:r>
          </w:p>
        </w:tc>
        <w:tc>
          <w:tcPr>
            <w:tcW w:w="3517" w:type="pct"/>
            <w:gridSpan w:val="2"/>
            <w:shd w:val="clear" w:color="auto" w:fill="auto"/>
          </w:tcPr>
          <w:p w14:paraId="73223897" w14:textId="77777777" w:rsidR="00601083" w:rsidRPr="00221890" w:rsidRDefault="00601083" w:rsidP="00601083">
            <w:pPr>
              <w:pStyle w:val="ENoteTableText"/>
              <w:tabs>
                <w:tab w:val="center" w:leader="dot" w:pos="2268"/>
              </w:tabs>
            </w:pPr>
            <w:r w:rsidRPr="00221890">
              <w:t>ad. 2001 No. 162</w:t>
            </w:r>
          </w:p>
        </w:tc>
      </w:tr>
      <w:tr w:rsidR="00601083" w:rsidRPr="00221890" w14:paraId="16DC7874" w14:textId="77777777" w:rsidTr="002A7DC4">
        <w:trPr>
          <w:cantSplit/>
        </w:trPr>
        <w:tc>
          <w:tcPr>
            <w:tcW w:w="1483" w:type="pct"/>
            <w:gridSpan w:val="2"/>
            <w:shd w:val="clear" w:color="auto" w:fill="auto"/>
          </w:tcPr>
          <w:p w14:paraId="32D19E20"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EABFB82" w14:textId="77777777" w:rsidR="00601083" w:rsidRPr="00221890" w:rsidRDefault="00601083" w:rsidP="00601083">
            <w:pPr>
              <w:pStyle w:val="ENoteTableText"/>
              <w:tabs>
                <w:tab w:val="center" w:leader="dot" w:pos="2268"/>
              </w:tabs>
            </w:pPr>
            <w:r w:rsidRPr="00221890">
              <w:t>am. 2009 No. 144</w:t>
            </w:r>
          </w:p>
        </w:tc>
      </w:tr>
      <w:tr w:rsidR="00601083" w:rsidRPr="00221890" w14:paraId="36778881" w14:textId="77777777" w:rsidTr="002A7DC4">
        <w:trPr>
          <w:cantSplit/>
        </w:trPr>
        <w:tc>
          <w:tcPr>
            <w:tcW w:w="1483" w:type="pct"/>
            <w:gridSpan w:val="2"/>
            <w:shd w:val="clear" w:color="auto" w:fill="auto"/>
          </w:tcPr>
          <w:p w14:paraId="2305C5E5"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F85AE2C" w14:textId="77777777" w:rsidR="00601083" w:rsidRPr="00221890" w:rsidRDefault="00601083" w:rsidP="00601083">
            <w:pPr>
              <w:pStyle w:val="ENoteTableText"/>
              <w:tabs>
                <w:tab w:val="center" w:leader="dot" w:pos="2268"/>
              </w:tabs>
              <w:rPr>
                <w:b/>
              </w:rPr>
            </w:pPr>
            <w:r w:rsidRPr="00221890">
              <w:t>rep No 184, 2015</w:t>
            </w:r>
          </w:p>
        </w:tc>
      </w:tr>
      <w:tr w:rsidR="00601083" w:rsidRPr="00221890" w14:paraId="35EE65F7" w14:textId="77777777" w:rsidTr="002A7DC4">
        <w:trPr>
          <w:cantSplit/>
        </w:trPr>
        <w:tc>
          <w:tcPr>
            <w:tcW w:w="1483" w:type="pct"/>
            <w:gridSpan w:val="2"/>
            <w:shd w:val="clear" w:color="auto" w:fill="auto"/>
          </w:tcPr>
          <w:p w14:paraId="22BC9162" w14:textId="77777777" w:rsidR="00601083" w:rsidRPr="00221890" w:rsidRDefault="00601083" w:rsidP="00601083">
            <w:pPr>
              <w:pStyle w:val="ENoteTableText"/>
              <w:tabs>
                <w:tab w:val="center" w:leader="dot" w:pos="2268"/>
              </w:tabs>
            </w:pPr>
            <w:r w:rsidRPr="00221890">
              <w:t>c. 571.229</w:t>
            </w:r>
            <w:r w:rsidRPr="00221890">
              <w:tab/>
            </w:r>
          </w:p>
        </w:tc>
        <w:tc>
          <w:tcPr>
            <w:tcW w:w="3517" w:type="pct"/>
            <w:gridSpan w:val="2"/>
            <w:shd w:val="clear" w:color="auto" w:fill="auto"/>
          </w:tcPr>
          <w:p w14:paraId="3722323F" w14:textId="77777777" w:rsidR="00601083" w:rsidRPr="00221890" w:rsidRDefault="00601083" w:rsidP="00601083">
            <w:pPr>
              <w:pStyle w:val="ENoteTableText"/>
              <w:tabs>
                <w:tab w:val="center" w:leader="dot" w:pos="2268"/>
              </w:tabs>
            </w:pPr>
            <w:r w:rsidRPr="00221890">
              <w:t>ad. 2001 No. 162</w:t>
            </w:r>
          </w:p>
        </w:tc>
      </w:tr>
      <w:tr w:rsidR="00601083" w:rsidRPr="00221890" w14:paraId="129B1B4B" w14:textId="77777777" w:rsidTr="002A7DC4">
        <w:trPr>
          <w:cantSplit/>
        </w:trPr>
        <w:tc>
          <w:tcPr>
            <w:tcW w:w="1483" w:type="pct"/>
            <w:gridSpan w:val="2"/>
            <w:shd w:val="clear" w:color="auto" w:fill="auto"/>
          </w:tcPr>
          <w:p w14:paraId="15CA8E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D20875" w14:textId="77777777" w:rsidR="00601083" w:rsidRPr="00221890" w:rsidRDefault="00601083" w:rsidP="00601083">
            <w:pPr>
              <w:pStyle w:val="ENoteTableText"/>
              <w:tabs>
                <w:tab w:val="center" w:leader="dot" w:pos="2268"/>
              </w:tabs>
            </w:pPr>
            <w:r w:rsidRPr="00221890">
              <w:t>rep F2016L00523</w:t>
            </w:r>
          </w:p>
        </w:tc>
      </w:tr>
      <w:tr w:rsidR="00601083" w:rsidRPr="00221890" w14:paraId="549DAFFB" w14:textId="77777777" w:rsidTr="002A7DC4">
        <w:trPr>
          <w:cantSplit/>
        </w:trPr>
        <w:tc>
          <w:tcPr>
            <w:tcW w:w="1483" w:type="pct"/>
            <w:gridSpan w:val="2"/>
            <w:shd w:val="clear" w:color="auto" w:fill="auto"/>
          </w:tcPr>
          <w:p w14:paraId="6372B4DB" w14:textId="77777777" w:rsidR="00601083" w:rsidRPr="00221890" w:rsidRDefault="00601083" w:rsidP="00601083">
            <w:pPr>
              <w:pStyle w:val="ENoteTableText"/>
              <w:tabs>
                <w:tab w:val="center" w:leader="dot" w:pos="2268"/>
              </w:tabs>
            </w:pPr>
            <w:r w:rsidRPr="00221890">
              <w:t>c. 571.229A</w:t>
            </w:r>
            <w:r w:rsidRPr="00221890">
              <w:tab/>
            </w:r>
          </w:p>
        </w:tc>
        <w:tc>
          <w:tcPr>
            <w:tcW w:w="3517" w:type="pct"/>
            <w:gridSpan w:val="2"/>
            <w:shd w:val="clear" w:color="auto" w:fill="auto"/>
          </w:tcPr>
          <w:p w14:paraId="429120A2" w14:textId="77777777" w:rsidR="00601083" w:rsidRPr="00221890" w:rsidRDefault="00601083" w:rsidP="00601083">
            <w:pPr>
              <w:pStyle w:val="ENoteTableText"/>
              <w:tabs>
                <w:tab w:val="center" w:leader="dot" w:pos="2268"/>
              </w:tabs>
            </w:pPr>
            <w:r w:rsidRPr="00221890">
              <w:t>ad. 2002 No. 10</w:t>
            </w:r>
          </w:p>
        </w:tc>
      </w:tr>
      <w:tr w:rsidR="00601083" w:rsidRPr="00221890" w14:paraId="7A3569D6" w14:textId="77777777" w:rsidTr="002A7DC4">
        <w:trPr>
          <w:cantSplit/>
        </w:trPr>
        <w:tc>
          <w:tcPr>
            <w:tcW w:w="1483" w:type="pct"/>
            <w:gridSpan w:val="2"/>
            <w:shd w:val="clear" w:color="auto" w:fill="auto"/>
          </w:tcPr>
          <w:p w14:paraId="407514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AC473A" w14:textId="77777777" w:rsidR="00601083" w:rsidRPr="00221890" w:rsidRDefault="00601083" w:rsidP="00601083">
            <w:pPr>
              <w:pStyle w:val="ENoteTableText"/>
              <w:tabs>
                <w:tab w:val="center" w:leader="dot" w:pos="2268"/>
              </w:tabs>
            </w:pPr>
            <w:r w:rsidRPr="00221890">
              <w:t>am No 82, 2014</w:t>
            </w:r>
          </w:p>
        </w:tc>
      </w:tr>
      <w:tr w:rsidR="00601083" w:rsidRPr="00221890" w14:paraId="0CAC472A" w14:textId="77777777" w:rsidTr="002A7DC4">
        <w:trPr>
          <w:cantSplit/>
        </w:trPr>
        <w:tc>
          <w:tcPr>
            <w:tcW w:w="1483" w:type="pct"/>
            <w:gridSpan w:val="2"/>
            <w:shd w:val="clear" w:color="auto" w:fill="auto"/>
          </w:tcPr>
          <w:p w14:paraId="6E2A3A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230CBB" w14:textId="77777777" w:rsidR="00601083" w:rsidRPr="00221890" w:rsidRDefault="00601083" w:rsidP="00601083">
            <w:pPr>
              <w:pStyle w:val="ENoteTableText"/>
              <w:tabs>
                <w:tab w:val="center" w:leader="dot" w:pos="2268"/>
              </w:tabs>
            </w:pPr>
            <w:r w:rsidRPr="00221890">
              <w:t>rep F2016L00523</w:t>
            </w:r>
          </w:p>
        </w:tc>
      </w:tr>
      <w:tr w:rsidR="00601083" w:rsidRPr="00221890" w14:paraId="25BEB54A" w14:textId="77777777" w:rsidTr="002A7DC4">
        <w:trPr>
          <w:cantSplit/>
        </w:trPr>
        <w:tc>
          <w:tcPr>
            <w:tcW w:w="1483" w:type="pct"/>
            <w:gridSpan w:val="2"/>
            <w:shd w:val="clear" w:color="auto" w:fill="auto"/>
          </w:tcPr>
          <w:p w14:paraId="4832D8F2" w14:textId="77777777" w:rsidR="00601083" w:rsidRPr="00221890" w:rsidRDefault="00601083" w:rsidP="00601083">
            <w:pPr>
              <w:pStyle w:val="ENoteTableText"/>
              <w:tabs>
                <w:tab w:val="center" w:leader="dot" w:pos="2268"/>
              </w:tabs>
            </w:pPr>
            <w:r w:rsidRPr="00221890">
              <w:t>c. 571.230</w:t>
            </w:r>
            <w:r w:rsidRPr="00221890">
              <w:tab/>
            </w:r>
          </w:p>
        </w:tc>
        <w:tc>
          <w:tcPr>
            <w:tcW w:w="3517" w:type="pct"/>
            <w:gridSpan w:val="2"/>
            <w:shd w:val="clear" w:color="auto" w:fill="auto"/>
          </w:tcPr>
          <w:p w14:paraId="61B988B7" w14:textId="77777777" w:rsidR="00601083" w:rsidRPr="00221890" w:rsidRDefault="00601083" w:rsidP="00601083">
            <w:pPr>
              <w:pStyle w:val="ENoteTableText"/>
              <w:tabs>
                <w:tab w:val="center" w:leader="dot" w:pos="2268"/>
              </w:tabs>
            </w:pPr>
            <w:r w:rsidRPr="00221890">
              <w:t>ad. 2001 No. 162</w:t>
            </w:r>
          </w:p>
        </w:tc>
      </w:tr>
      <w:tr w:rsidR="00601083" w:rsidRPr="00221890" w14:paraId="4365D60F" w14:textId="77777777" w:rsidTr="002A7DC4">
        <w:trPr>
          <w:cantSplit/>
        </w:trPr>
        <w:tc>
          <w:tcPr>
            <w:tcW w:w="1483" w:type="pct"/>
            <w:gridSpan w:val="2"/>
            <w:shd w:val="clear" w:color="auto" w:fill="auto"/>
          </w:tcPr>
          <w:p w14:paraId="203DA57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006D16" w14:textId="77777777" w:rsidR="00601083" w:rsidRPr="00221890" w:rsidRDefault="00601083" w:rsidP="00601083">
            <w:pPr>
              <w:pStyle w:val="ENoteTableText"/>
              <w:tabs>
                <w:tab w:val="center" w:leader="dot" w:pos="2268"/>
              </w:tabs>
            </w:pPr>
            <w:r w:rsidRPr="00221890">
              <w:t>rs. 2004 No. 269</w:t>
            </w:r>
          </w:p>
        </w:tc>
      </w:tr>
      <w:tr w:rsidR="00601083" w:rsidRPr="00221890" w14:paraId="567EE682" w14:textId="77777777" w:rsidTr="002A7DC4">
        <w:trPr>
          <w:cantSplit/>
        </w:trPr>
        <w:tc>
          <w:tcPr>
            <w:tcW w:w="1483" w:type="pct"/>
            <w:gridSpan w:val="2"/>
            <w:shd w:val="clear" w:color="auto" w:fill="auto"/>
          </w:tcPr>
          <w:p w14:paraId="34D1DB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CCBD16" w14:textId="77777777" w:rsidR="00601083" w:rsidRPr="00221890" w:rsidRDefault="00601083" w:rsidP="00601083">
            <w:pPr>
              <w:pStyle w:val="ENoteTableText"/>
              <w:tabs>
                <w:tab w:val="center" w:leader="dot" w:pos="2268"/>
              </w:tabs>
            </w:pPr>
            <w:r w:rsidRPr="00221890">
              <w:t>am. 2012 No. 35; No 30, 2014</w:t>
            </w:r>
          </w:p>
        </w:tc>
      </w:tr>
      <w:tr w:rsidR="00601083" w:rsidRPr="00221890" w14:paraId="0E4617BA" w14:textId="77777777" w:rsidTr="002A7DC4">
        <w:trPr>
          <w:cantSplit/>
        </w:trPr>
        <w:tc>
          <w:tcPr>
            <w:tcW w:w="1483" w:type="pct"/>
            <w:gridSpan w:val="2"/>
            <w:shd w:val="clear" w:color="auto" w:fill="auto"/>
          </w:tcPr>
          <w:p w14:paraId="5D5DEA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F0C86E" w14:textId="77777777" w:rsidR="00601083" w:rsidRPr="00221890" w:rsidRDefault="00601083" w:rsidP="00601083">
            <w:pPr>
              <w:pStyle w:val="ENoteTableText"/>
              <w:tabs>
                <w:tab w:val="center" w:leader="dot" w:pos="2268"/>
              </w:tabs>
            </w:pPr>
            <w:r w:rsidRPr="00221890">
              <w:t>rep F2016L00523</w:t>
            </w:r>
          </w:p>
        </w:tc>
      </w:tr>
      <w:tr w:rsidR="00601083" w:rsidRPr="00221890" w14:paraId="7B3528A6" w14:textId="77777777" w:rsidTr="002A7DC4">
        <w:trPr>
          <w:cantSplit/>
        </w:trPr>
        <w:tc>
          <w:tcPr>
            <w:tcW w:w="1483" w:type="pct"/>
            <w:gridSpan w:val="2"/>
            <w:shd w:val="clear" w:color="auto" w:fill="auto"/>
          </w:tcPr>
          <w:p w14:paraId="32090679" w14:textId="77777777" w:rsidR="00601083" w:rsidRPr="00221890" w:rsidRDefault="00601083" w:rsidP="00601083">
            <w:pPr>
              <w:pStyle w:val="ENoteTableText"/>
              <w:tabs>
                <w:tab w:val="center" w:leader="dot" w:pos="2268"/>
              </w:tabs>
            </w:pPr>
            <w:r w:rsidRPr="00221890">
              <w:t>c. 571.231</w:t>
            </w:r>
            <w:r w:rsidRPr="00221890">
              <w:tab/>
            </w:r>
          </w:p>
        </w:tc>
        <w:tc>
          <w:tcPr>
            <w:tcW w:w="3517" w:type="pct"/>
            <w:gridSpan w:val="2"/>
            <w:shd w:val="clear" w:color="auto" w:fill="auto"/>
          </w:tcPr>
          <w:p w14:paraId="1F4A29E0" w14:textId="77777777" w:rsidR="00601083" w:rsidRPr="00221890" w:rsidRDefault="00601083" w:rsidP="00601083">
            <w:pPr>
              <w:pStyle w:val="ENoteTableText"/>
              <w:tabs>
                <w:tab w:val="center" w:leader="dot" w:pos="2268"/>
              </w:tabs>
            </w:pPr>
            <w:r w:rsidRPr="00221890">
              <w:t>ad. 2001 No. 162</w:t>
            </w:r>
          </w:p>
        </w:tc>
      </w:tr>
      <w:tr w:rsidR="00601083" w:rsidRPr="00221890" w14:paraId="48D8195B" w14:textId="77777777" w:rsidTr="002A7DC4">
        <w:trPr>
          <w:cantSplit/>
        </w:trPr>
        <w:tc>
          <w:tcPr>
            <w:tcW w:w="1483" w:type="pct"/>
            <w:gridSpan w:val="2"/>
            <w:shd w:val="clear" w:color="auto" w:fill="auto"/>
          </w:tcPr>
          <w:p w14:paraId="416563F0"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9B7BCEF" w14:textId="77777777" w:rsidR="00601083" w:rsidRPr="00221890" w:rsidRDefault="00601083" w:rsidP="00601083">
            <w:pPr>
              <w:pStyle w:val="ENoteTableText"/>
              <w:tabs>
                <w:tab w:val="center" w:leader="dot" w:pos="2268"/>
              </w:tabs>
            </w:pPr>
            <w:r w:rsidRPr="00221890">
              <w:t>am. 2003 No. 296</w:t>
            </w:r>
          </w:p>
        </w:tc>
      </w:tr>
      <w:tr w:rsidR="00601083" w:rsidRPr="00221890" w14:paraId="383CEACD" w14:textId="77777777" w:rsidTr="002A7DC4">
        <w:trPr>
          <w:cantSplit/>
        </w:trPr>
        <w:tc>
          <w:tcPr>
            <w:tcW w:w="1483" w:type="pct"/>
            <w:gridSpan w:val="2"/>
            <w:shd w:val="clear" w:color="auto" w:fill="auto"/>
          </w:tcPr>
          <w:p w14:paraId="25518D8E"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44B03DBA" w14:textId="77777777" w:rsidR="00601083" w:rsidRPr="00221890" w:rsidRDefault="00601083" w:rsidP="00601083">
            <w:pPr>
              <w:pStyle w:val="ENoteTableText"/>
              <w:tabs>
                <w:tab w:val="center" w:leader="dot" w:pos="2268"/>
              </w:tabs>
            </w:pPr>
            <w:r w:rsidRPr="00221890">
              <w:t>rep F2016L00523</w:t>
            </w:r>
          </w:p>
        </w:tc>
      </w:tr>
      <w:tr w:rsidR="00601083" w:rsidRPr="00221890" w14:paraId="7A2DC65C" w14:textId="77777777" w:rsidTr="002A7DC4">
        <w:trPr>
          <w:cantSplit/>
        </w:trPr>
        <w:tc>
          <w:tcPr>
            <w:tcW w:w="1483" w:type="pct"/>
            <w:gridSpan w:val="2"/>
            <w:shd w:val="clear" w:color="auto" w:fill="auto"/>
          </w:tcPr>
          <w:p w14:paraId="14089956" w14:textId="77777777" w:rsidR="00601083" w:rsidRPr="00221890" w:rsidRDefault="00601083" w:rsidP="00601083">
            <w:pPr>
              <w:pStyle w:val="ENoteTableText"/>
              <w:tabs>
                <w:tab w:val="center" w:leader="dot" w:pos="2268"/>
              </w:tabs>
            </w:pPr>
            <w:r w:rsidRPr="00221890">
              <w:t>c. 571.232</w:t>
            </w:r>
            <w:r w:rsidRPr="00221890">
              <w:tab/>
            </w:r>
          </w:p>
        </w:tc>
        <w:tc>
          <w:tcPr>
            <w:tcW w:w="3517" w:type="pct"/>
            <w:gridSpan w:val="2"/>
            <w:shd w:val="clear" w:color="auto" w:fill="auto"/>
          </w:tcPr>
          <w:p w14:paraId="28EF2A12" w14:textId="77777777" w:rsidR="00601083" w:rsidRPr="00221890" w:rsidRDefault="00601083" w:rsidP="00601083">
            <w:pPr>
              <w:pStyle w:val="ENoteTableText"/>
              <w:tabs>
                <w:tab w:val="center" w:leader="dot" w:pos="2268"/>
              </w:tabs>
            </w:pPr>
            <w:r w:rsidRPr="00221890">
              <w:t>ad. 2002 No. 10</w:t>
            </w:r>
          </w:p>
        </w:tc>
      </w:tr>
      <w:tr w:rsidR="00601083" w:rsidRPr="00221890" w14:paraId="475E65AB" w14:textId="77777777" w:rsidTr="002A7DC4">
        <w:trPr>
          <w:cantSplit/>
        </w:trPr>
        <w:tc>
          <w:tcPr>
            <w:tcW w:w="1483" w:type="pct"/>
            <w:gridSpan w:val="2"/>
            <w:shd w:val="clear" w:color="auto" w:fill="auto"/>
          </w:tcPr>
          <w:p w14:paraId="491F9E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19F1CE" w14:textId="77777777" w:rsidR="00601083" w:rsidRPr="00221890" w:rsidRDefault="00601083" w:rsidP="00601083">
            <w:pPr>
              <w:pStyle w:val="ENoteTableText"/>
              <w:tabs>
                <w:tab w:val="center" w:leader="dot" w:pos="2268"/>
              </w:tabs>
            </w:pPr>
            <w:r w:rsidRPr="00221890">
              <w:t>am. 2003 No. 296; 2005 Nos. 133 and 221; No 30, 2014</w:t>
            </w:r>
          </w:p>
        </w:tc>
      </w:tr>
      <w:tr w:rsidR="00601083" w:rsidRPr="00221890" w14:paraId="6B54868F" w14:textId="77777777" w:rsidTr="002A7DC4">
        <w:trPr>
          <w:cantSplit/>
        </w:trPr>
        <w:tc>
          <w:tcPr>
            <w:tcW w:w="1483" w:type="pct"/>
            <w:gridSpan w:val="2"/>
            <w:shd w:val="clear" w:color="auto" w:fill="auto"/>
          </w:tcPr>
          <w:p w14:paraId="0B6F38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CF9A05" w14:textId="77777777" w:rsidR="00601083" w:rsidRPr="00221890" w:rsidRDefault="00601083" w:rsidP="00601083">
            <w:pPr>
              <w:pStyle w:val="ENoteTableText"/>
              <w:tabs>
                <w:tab w:val="center" w:leader="dot" w:pos="2268"/>
              </w:tabs>
            </w:pPr>
            <w:r w:rsidRPr="00221890">
              <w:t>rep F2016L00523</w:t>
            </w:r>
          </w:p>
        </w:tc>
      </w:tr>
      <w:tr w:rsidR="00601083" w:rsidRPr="00221890" w14:paraId="1727A7D6" w14:textId="77777777" w:rsidTr="002A7DC4">
        <w:trPr>
          <w:cantSplit/>
        </w:trPr>
        <w:tc>
          <w:tcPr>
            <w:tcW w:w="1483" w:type="pct"/>
            <w:gridSpan w:val="2"/>
            <w:shd w:val="clear" w:color="auto" w:fill="auto"/>
          </w:tcPr>
          <w:p w14:paraId="24BB0680" w14:textId="77777777" w:rsidR="00601083" w:rsidRPr="00221890" w:rsidRDefault="00601083" w:rsidP="00601083">
            <w:pPr>
              <w:pStyle w:val="ENoteTableText"/>
              <w:tabs>
                <w:tab w:val="center" w:leader="dot" w:pos="2268"/>
              </w:tabs>
            </w:pPr>
            <w:r w:rsidRPr="00221890">
              <w:t>c. 571.233</w:t>
            </w:r>
            <w:r w:rsidRPr="00221890">
              <w:tab/>
            </w:r>
          </w:p>
        </w:tc>
        <w:tc>
          <w:tcPr>
            <w:tcW w:w="3517" w:type="pct"/>
            <w:gridSpan w:val="2"/>
            <w:shd w:val="clear" w:color="auto" w:fill="auto"/>
          </w:tcPr>
          <w:p w14:paraId="35F51B5E" w14:textId="77777777" w:rsidR="00601083" w:rsidRPr="00221890" w:rsidRDefault="00601083" w:rsidP="00601083">
            <w:pPr>
              <w:pStyle w:val="ENoteTableText"/>
              <w:tabs>
                <w:tab w:val="center" w:leader="dot" w:pos="2268"/>
              </w:tabs>
            </w:pPr>
            <w:r w:rsidRPr="00221890">
              <w:t>ad. 2002 No. 10</w:t>
            </w:r>
          </w:p>
        </w:tc>
      </w:tr>
      <w:tr w:rsidR="00601083" w:rsidRPr="00221890" w14:paraId="2293CFE4" w14:textId="77777777" w:rsidTr="002A7DC4">
        <w:trPr>
          <w:cantSplit/>
        </w:trPr>
        <w:tc>
          <w:tcPr>
            <w:tcW w:w="1483" w:type="pct"/>
            <w:gridSpan w:val="2"/>
            <w:shd w:val="clear" w:color="auto" w:fill="auto"/>
          </w:tcPr>
          <w:p w14:paraId="675E898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CF7A4E" w14:textId="77777777" w:rsidR="00601083" w:rsidRPr="00221890" w:rsidRDefault="00601083" w:rsidP="00601083">
            <w:pPr>
              <w:pStyle w:val="ENoteTableText"/>
              <w:tabs>
                <w:tab w:val="center" w:leader="dot" w:pos="2268"/>
              </w:tabs>
            </w:pPr>
            <w:r w:rsidRPr="00221890">
              <w:t>rep F2016L00523</w:t>
            </w:r>
          </w:p>
        </w:tc>
      </w:tr>
      <w:tr w:rsidR="00601083" w:rsidRPr="00221890" w14:paraId="7F474F39" w14:textId="77777777" w:rsidTr="002A7DC4">
        <w:trPr>
          <w:cantSplit/>
        </w:trPr>
        <w:tc>
          <w:tcPr>
            <w:tcW w:w="1483" w:type="pct"/>
            <w:gridSpan w:val="2"/>
            <w:shd w:val="clear" w:color="auto" w:fill="auto"/>
          </w:tcPr>
          <w:p w14:paraId="1B9B113B" w14:textId="77777777" w:rsidR="00601083" w:rsidRPr="00221890" w:rsidRDefault="00601083" w:rsidP="00601083">
            <w:pPr>
              <w:pStyle w:val="ENoteTableText"/>
              <w:tabs>
                <w:tab w:val="center" w:leader="dot" w:pos="2268"/>
              </w:tabs>
            </w:pPr>
            <w:r w:rsidRPr="00221890">
              <w:t>c. 571.234</w:t>
            </w:r>
            <w:r w:rsidRPr="00221890">
              <w:tab/>
            </w:r>
          </w:p>
        </w:tc>
        <w:tc>
          <w:tcPr>
            <w:tcW w:w="3517" w:type="pct"/>
            <w:gridSpan w:val="2"/>
            <w:shd w:val="clear" w:color="auto" w:fill="auto"/>
          </w:tcPr>
          <w:p w14:paraId="26F0CF24" w14:textId="77777777" w:rsidR="00601083" w:rsidRPr="00221890" w:rsidRDefault="00601083" w:rsidP="00601083">
            <w:pPr>
              <w:pStyle w:val="ENoteTableText"/>
              <w:tabs>
                <w:tab w:val="center" w:leader="dot" w:pos="2268"/>
              </w:tabs>
            </w:pPr>
            <w:r w:rsidRPr="00221890">
              <w:t>ad. 2002 No. 213</w:t>
            </w:r>
          </w:p>
        </w:tc>
      </w:tr>
      <w:tr w:rsidR="00601083" w:rsidRPr="00221890" w14:paraId="1540DF42" w14:textId="77777777" w:rsidTr="002A7DC4">
        <w:trPr>
          <w:cantSplit/>
        </w:trPr>
        <w:tc>
          <w:tcPr>
            <w:tcW w:w="1483" w:type="pct"/>
            <w:gridSpan w:val="2"/>
            <w:shd w:val="clear" w:color="auto" w:fill="auto"/>
          </w:tcPr>
          <w:p w14:paraId="6DB731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02FA16" w14:textId="77777777" w:rsidR="00601083" w:rsidRPr="00221890" w:rsidRDefault="00601083" w:rsidP="00601083">
            <w:pPr>
              <w:pStyle w:val="ENoteTableText"/>
              <w:tabs>
                <w:tab w:val="center" w:leader="dot" w:pos="2268"/>
              </w:tabs>
            </w:pPr>
            <w:r w:rsidRPr="00221890">
              <w:t>rep F2016L00523</w:t>
            </w:r>
          </w:p>
        </w:tc>
      </w:tr>
      <w:tr w:rsidR="00601083" w:rsidRPr="00221890" w14:paraId="08D8B855" w14:textId="77777777" w:rsidTr="002A7DC4">
        <w:trPr>
          <w:cantSplit/>
        </w:trPr>
        <w:tc>
          <w:tcPr>
            <w:tcW w:w="1483" w:type="pct"/>
            <w:gridSpan w:val="2"/>
            <w:shd w:val="clear" w:color="auto" w:fill="auto"/>
          </w:tcPr>
          <w:p w14:paraId="74C1A277" w14:textId="77777777" w:rsidR="00601083" w:rsidRPr="00221890" w:rsidRDefault="00601083" w:rsidP="00601083">
            <w:pPr>
              <w:pStyle w:val="ENoteTableText"/>
              <w:tabs>
                <w:tab w:val="center" w:leader="dot" w:pos="2268"/>
              </w:tabs>
            </w:pPr>
            <w:r w:rsidRPr="00221890">
              <w:t>c. 571.235</w:t>
            </w:r>
            <w:r w:rsidRPr="00221890">
              <w:tab/>
            </w:r>
          </w:p>
        </w:tc>
        <w:tc>
          <w:tcPr>
            <w:tcW w:w="3517" w:type="pct"/>
            <w:gridSpan w:val="2"/>
            <w:shd w:val="clear" w:color="auto" w:fill="auto"/>
          </w:tcPr>
          <w:p w14:paraId="4382B7FA" w14:textId="77777777" w:rsidR="00601083" w:rsidRPr="00221890" w:rsidRDefault="00601083" w:rsidP="00601083">
            <w:pPr>
              <w:pStyle w:val="ENoteTableText"/>
              <w:tabs>
                <w:tab w:val="center" w:leader="dot" w:pos="2268"/>
              </w:tabs>
            </w:pPr>
            <w:r w:rsidRPr="00221890">
              <w:t>ad. 2003 No. 296</w:t>
            </w:r>
          </w:p>
        </w:tc>
      </w:tr>
      <w:tr w:rsidR="00601083" w:rsidRPr="00221890" w14:paraId="56E769A9" w14:textId="77777777" w:rsidTr="002A7DC4">
        <w:trPr>
          <w:cantSplit/>
        </w:trPr>
        <w:tc>
          <w:tcPr>
            <w:tcW w:w="1483" w:type="pct"/>
            <w:gridSpan w:val="2"/>
            <w:shd w:val="clear" w:color="auto" w:fill="auto"/>
          </w:tcPr>
          <w:p w14:paraId="7D24456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8881C5" w14:textId="77777777" w:rsidR="00601083" w:rsidRPr="00221890" w:rsidRDefault="00601083" w:rsidP="00601083">
            <w:pPr>
              <w:pStyle w:val="ENoteTableText"/>
              <w:tabs>
                <w:tab w:val="center" w:leader="dot" w:pos="2268"/>
              </w:tabs>
            </w:pPr>
            <w:r w:rsidRPr="00221890">
              <w:t>rs. 2012 No. 35; No 30, 2014</w:t>
            </w:r>
          </w:p>
        </w:tc>
      </w:tr>
      <w:tr w:rsidR="00601083" w:rsidRPr="00221890" w14:paraId="0FEE4DFF" w14:textId="77777777" w:rsidTr="002A7DC4">
        <w:trPr>
          <w:cantSplit/>
        </w:trPr>
        <w:tc>
          <w:tcPr>
            <w:tcW w:w="1483" w:type="pct"/>
            <w:gridSpan w:val="2"/>
            <w:shd w:val="clear" w:color="auto" w:fill="auto"/>
          </w:tcPr>
          <w:p w14:paraId="06CD656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B8785D" w14:textId="77777777" w:rsidR="00601083" w:rsidRPr="00221890" w:rsidRDefault="00601083" w:rsidP="00601083">
            <w:pPr>
              <w:pStyle w:val="ENoteTableText"/>
              <w:tabs>
                <w:tab w:val="center" w:leader="dot" w:pos="2268"/>
              </w:tabs>
            </w:pPr>
            <w:r w:rsidRPr="00221890">
              <w:t>rep F2016L00523</w:t>
            </w:r>
          </w:p>
        </w:tc>
      </w:tr>
      <w:tr w:rsidR="00601083" w:rsidRPr="00221890" w14:paraId="78E00E99" w14:textId="77777777" w:rsidTr="002A7DC4">
        <w:trPr>
          <w:cantSplit/>
        </w:trPr>
        <w:tc>
          <w:tcPr>
            <w:tcW w:w="1483" w:type="pct"/>
            <w:gridSpan w:val="2"/>
            <w:shd w:val="clear" w:color="auto" w:fill="auto"/>
          </w:tcPr>
          <w:p w14:paraId="4432EAAE" w14:textId="77777777" w:rsidR="00601083" w:rsidRPr="00221890" w:rsidRDefault="00601083" w:rsidP="00601083">
            <w:pPr>
              <w:pStyle w:val="ENoteTableText"/>
              <w:tabs>
                <w:tab w:val="center" w:leader="dot" w:pos="2268"/>
              </w:tabs>
            </w:pPr>
            <w:r w:rsidRPr="00221890">
              <w:t>c. 571.236</w:t>
            </w:r>
            <w:r w:rsidRPr="00221890">
              <w:tab/>
            </w:r>
          </w:p>
        </w:tc>
        <w:tc>
          <w:tcPr>
            <w:tcW w:w="3517" w:type="pct"/>
            <w:gridSpan w:val="2"/>
            <w:shd w:val="clear" w:color="auto" w:fill="auto"/>
          </w:tcPr>
          <w:p w14:paraId="7061F424" w14:textId="77777777" w:rsidR="00601083" w:rsidRPr="00221890" w:rsidRDefault="00601083" w:rsidP="00601083">
            <w:pPr>
              <w:pStyle w:val="ENoteTableText"/>
              <w:tabs>
                <w:tab w:val="center" w:leader="dot" w:pos="2268"/>
              </w:tabs>
            </w:pPr>
            <w:r w:rsidRPr="00221890">
              <w:t>ad. 2003 No. 296</w:t>
            </w:r>
          </w:p>
        </w:tc>
      </w:tr>
      <w:tr w:rsidR="00601083" w:rsidRPr="00221890" w14:paraId="06DF9C0F" w14:textId="77777777" w:rsidTr="002A7DC4">
        <w:trPr>
          <w:cantSplit/>
        </w:trPr>
        <w:tc>
          <w:tcPr>
            <w:tcW w:w="1483" w:type="pct"/>
            <w:gridSpan w:val="2"/>
            <w:shd w:val="clear" w:color="auto" w:fill="auto"/>
          </w:tcPr>
          <w:p w14:paraId="469CF7C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DB1C76" w14:textId="77777777" w:rsidR="00601083" w:rsidRPr="00221890" w:rsidRDefault="00601083" w:rsidP="00601083">
            <w:pPr>
              <w:pStyle w:val="ENoteTableText"/>
              <w:tabs>
                <w:tab w:val="center" w:leader="dot" w:pos="2268"/>
              </w:tabs>
            </w:pPr>
            <w:r w:rsidRPr="00221890">
              <w:t>rep F2016L00523</w:t>
            </w:r>
          </w:p>
        </w:tc>
      </w:tr>
      <w:tr w:rsidR="00601083" w:rsidRPr="00221890" w14:paraId="6DD5186C" w14:textId="77777777" w:rsidTr="002A7DC4">
        <w:trPr>
          <w:cantSplit/>
        </w:trPr>
        <w:tc>
          <w:tcPr>
            <w:tcW w:w="1483" w:type="pct"/>
            <w:gridSpan w:val="2"/>
            <w:shd w:val="clear" w:color="auto" w:fill="auto"/>
          </w:tcPr>
          <w:p w14:paraId="4B729FF9" w14:textId="77777777" w:rsidR="00601083" w:rsidRPr="00221890" w:rsidRDefault="00601083" w:rsidP="00601083">
            <w:pPr>
              <w:pStyle w:val="ENoteTableText"/>
              <w:tabs>
                <w:tab w:val="center" w:leader="dot" w:pos="2268"/>
              </w:tabs>
            </w:pPr>
            <w:r w:rsidRPr="00221890">
              <w:t>c. 571.237</w:t>
            </w:r>
            <w:r w:rsidRPr="00221890">
              <w:tab/>
            </w:r>
          </w:p>
        </w:tc>
        <w:tc>
          <w:tcPr>
            <w:tcW w:w="3517" w:type="pct"/>
            <w:gridSpan w:val="2"/>
            <w:shd w:val="clear" w:color="auto" w:fill="auto"/>
          </w:tcPr>
          <w:p w14:paraId="076FF9F6" w14:textId="77777777" w:rsidR="00601083" w:rsidRPr="00221890" w:rsidRDefault="00601083" w:rsidP="00601083">
            <w:pPr>
              <w:pStyle w:val="ENoteTableText"/>
              <w:tabs>
                <w:tab w:val="center" w:leader="dot" w:pos="2268"/>
              </w:tabs>
            </w:pPr>
            <w:r w:rsidRPr="00221890">
              <w:t>ad. 2005 No. 133</w:t>
            </w:r>
          </w:p>
        </w:tc>
      </w:tr>
      <w:tr w:rsidR="00601083" w:rsidRPr="00221890" w14:paraId="0AE28ADA" w14:textId="77777777" w:rsidTr="002A7DC4">
        <w:trPr>
          <w:cantSplit/>
        </w:trPr>
        <w:tc>
          <w:tcPr>
            <w:tcW w:w="1483" w:type="pct"/>
            <w:gridSpan w:val="2"/>
            <w:shd w:val="clear" w:color="auto" w:fill="auto"/>
          </w:tcPr>
          <w:p w14:paraId="2316E1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C53081" w14:textId="77777777" w:rsidR="00601083" w:rsidRPr="00221890" w:rsidRDefault="00601083" w:rsidP="00601083">
            <w:pPr>
              <w:pStyle w:val="ENoteTableText"/>
            </w:pPr>
            <w:r w:rsidRPr="00221890">
              <w:t>rep No 30, 2014</w:t>
            </w:r>
          </w:p>
        </w:tc>
      </w:tr>
      <w:tr w:rsidR="00601083" w:rsidRPr="00221890" w14:paraId="6CF3EF61" w14:textId="77777777" w:rsidTr="002A7DC4">
        <w:trPr>
          <w:cantSplit/>
        </w:trPr>
        <w:tc>
          <w:tcPr>
            <w:tcW w:w="1483" w:type="pct"/>
            <w:gridSpan w:val="2"/>
            <w:shd w:val="clear" w:color="auto" w:fill="auto"/>
          </w:tcPr>
          <w:p w14:paraId="2FF57356" w14:textId="77777777" w:rsidR="00601083" w:rsidRPr="00221890" w:rsidRDefault="00601083" w:rsidP="00601083">
            <w:pPr>
              <w:pStyle w:val="ENoteTableText"/>
              <w:tabs>
                <w:tab w:val="center" w:leader="dot" w:pos="2268"/>
              </w:tabs>
            </w:pPr>
            <w:r w:rsidRPr="00221890">
              <w:t>c. 571.311</w:t>
            </w:r>
            <w:r w:rsidRPr="00221890">
              <w:tab/>
            </w:r>
          </w:p>
        </w:tc>
        <w:tc>
          <w:tcPr>
            <w:tcW w:w="3517" w:type="pct"/>
            <w:gridSpan w:val="2"/>
            <w:shd w:val="clear" w:color="auto" w:fill="auto"/>
          </w:tcPr>
          <w:p w14:paraId="76566F2C" w14:textId="77777777" w:rsidR="00601083" w:rsidRPr="00221890" w:rsidRDefault="00601083" w:rsidP="00601083">
            <w:pPr>
              <w:pStyle w:val="ENoteTableText"/>
              <w:tabs>
                <w:tab w:val="center" w:leader="dot" w:pos="2268"/>
              </w:tabs>
            </w:pPr>
            <w:r w:rsidRPr="00221890">
              <w:t>ad. 2001 No. 162</w:t>
            </w:r>
          </w:p>
        </w:tc>
      </w:tr>
      <w:tr w:rsidR="00601083" w:rsidRPr="00221890" w14:paraId="463928A7" w14:textId="77777777" w:rsidTr="002A7DC4">
        <w:trPr>
          <w:cantSplit/>
        </w:trPr>
        <w:tc>
          <w:tcPr>
            <w:tcW w:w="1483" w:type="pct"/>
            <w:gridSpan w:val="2"/>
            <w:shd w:val="clear" w:color="auto" w:fill="auto"/>
          </w:tcPr>
          <w:p w14:paraId="65335A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34AF61" w14:textId="77777777" w:rsidR="00601083" w:rsidRPr="00221890" w:rsidRDefault="00601083" w:rsidP="00601083">
            <w:pPr>
              <w:pStyle w:val="ENoteTableText"/>
              <w:tabs>
                <w:tab w:val="center" w:leader="dot" w:pos="2268"/>
              </w:tabs>
            </w:pPr>
            <w:r w:rsidRPr="00221890">
              <w:t>rep F2016L00523</w:t>
            </w:r>
          </w:p>
        </w:tc>
      </w:tr>
      <w:tr w:rsidR="00601083" w:rsidRPr="00221890" w14:paraId="06C9F6A5" w14:textId="77777777" w:rsidTr="002A7DC4">
        <w:trPr>
          <w:cantSplit/>
        </w:trPr>
        <w:tc>
          <w:tcPr>
            <w:tcW w:w="1483" w:type="pct"/>
            <w:gridSpan w:val="2"/>
            <w:shd w:val="clear" w:color="auto" w:fill="auto"/>
          </w:tcPr>
          <w:p w14:paraId="19D977CC" w14:textId="77777777" w:rsidR="00601083" w:rsidRPr="00221890" w:rsidRDefault="00601083" w:rsidP="00601083">
            <w:pPr>
              <w:pStyle w:val="ENoteTableText"/>
              <w:tabs>
                <w:tab w:val="center" w:leader="dot" w:pos="2268"/>
              </w:tabs>
            </w:pPr>
            <w:r w:rsidRPr="00221890">
              <w:lastRenderedPageBreak/>
              <w:t>c. 571.312</w:t>
            </w:r>
            <w:r w:rsidRPr="00221890">
              <w:tab/>
            </w:r>
          </w:p>
        </w:tc>
        <w:tc>
          <w:tcPr>
            <w:tcW w:w="3517" w:type="pct"/>
            <w:gridSpan w:val="2"/>
            <w:shd w:val="clear" w:color="auto" w:fill="auto"/>
          </w:tcPr>
          <w:p w14:paraId="46D57A84" w14:textId="77777777" w:rsidR="00601083" w:rsidRPr="00221890" w:rsidRDefault="00601083" w:rsidP="00601083">
            <w:pPr>
              <w:pStyle w:val="ENoteTableText"/>
              <w:tabs>
                <w:tab w:val="center" w:leader="dot" w:pos="2268"/>
              </w:tabs>
            </w:pPr>
            <w:r w:rsidRPr="00221890">
              <w:t>ad. 2001 No. 162</w:t>
            </w:r>
          </w:p>
        </w:tc>
      </w:tr>
      <w:tr w:rsidR="00601083" w:rsidRPr="00221890" w14:paraId="303A7E45" w14:textId="77777777" w:rsidTr="002A7DC4">
        <w:trPr>
          <w:cantSplit/>
        </w:trPr>
        <w:tc>
          <w:tcPr>
            <w:tcW w:w="1483" w:type="pct"/>
            <w:gridSpan w:val="2"/>
            <w:shd w:val="clear" w:color="auto" w:fill="auto"/>
          </w:tcPr>
          <w:p w14:paraId="0D07BF8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4A8E1A" w14:textId="77777777" w:rsidR="00601083" w:rsidRPr="00221890" w:rsidRDefault="00601083" w:rsidP="00601083">
            <w:pPr>
              <w:pStyle w:val="ENoteTableText"/>
              <w:tabs>
                <w:tab w:val="center" w:leader="dot" w:pos="2268"/>
              </w:tabs>
            </w:pPr>
            <w:r w:rsidRPr="00221890">
              <w:t>am. 2001 No. 344; 2002 No. 213; 2004 No. 269; 2005 No. 133; 2007 No. 191; 2008 Nos. 189 and 205; 2009 No. 144; 2012 Nos. 35 and 238; No. 32, 2013; No 30, 2014</w:t>
            </w:r>
          </w:p>
        </w:tc>
      </w:tr>
      <w:tr w:rsidR="00601083" w:rsidRPr="00221890" w14:paraId="79B920B8" w14:textId="77777777" w:rsidTr="002A7DC4">
        <w:trPr>
          <w:cantSplit/>
        </w:trPr>
        <w:tc>
          <w:tcPr>
            <w:tcW w:w="1483" w:type="pct"/>
            <w:gridSpan w:val="2"/>
            <w:shd w:val="clear" w:color="auto" w:fill="auto"/>
          </w:tcPr>
          <w:p w14:paraId="4F0AFC9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896A1F" w14:textId="77777777" w:rsidR="00601083" w:rsidRPr="00221890" w:rsidRDefault="00601083" w:rsidP="00601083">
            <w:pPr>
              <w:pStyle w:val="ENoteTableText"/>
              <w:tabs>
                <w:tab w:val="center" w:leader="dot" w:pos="2268"/>
              </w:tabs>
            </w:pPr>
            <w:r w:rsidRPr="00221890">
              <w:t>rep F2016L00523</w:t>
            </w:r>
          </w:p>
        </w:tc>
      </w:tr>
      <w:tr w:rsidR="00601083" w:rsidRPr="00221890" w14:paraId="3E2A1070" w14:textId="77777777" w:rsidTr="002A7DC4">
        <w:trPr>
          <w:cantSplit/>
        </w:trPr>
        <w:tc>
          <w:tcPr>
            <w:tcW w:w="1483" w:type="pct"/>
            <w:gridSpan w:val="2"/>
            <w:shd w:val="clear" w:color="auto" w:fill="auto"/>
          </w:tcPr>
          <w:p w14:paraId="4E291D9E" w14:textId="77777777" w:rsidR="00601083" w:rsidRPr="00221890" w:rsidRDefault="00601083" w:rsidP="00601083">
            <w:pPr>
              <w:pStyle w:val="ENoteTableText"/>
              <w:tabs>
                <w:tab w:val="center" w:leader="dot" w:pos="2268"/>
              </w:tabs>
            </w:pPr>
            <w:r w:rsidRPr="00221890">
              <w:t>c. 571.313</w:t>
            </w:r>
            <w:r w:rsidRPr="00221890">
              <w:tab/>
            </w:r>
          </w:p>
        </w:tc>
        <w:tc>
          <w:tcPr>
            <w:tcW w:w="3517" w:type="pct"/>
            <w:gridSpan w:val="2"/>
            <w:shd w:val="clear" w:color="auto" w:fill="auto"/>
          </w:tcPr>
          <w:p w14:paraId="1A620A19" w14:textId="77777777" w:rsidR="00601083" w:rsidRPr="00221890" w:rsidRDefault="00601083" w:rsidP="00601083">
            <w:pPr>
              <w:pStyle w:val="ENoteTableText"/>
              <w:tabs>
                <w:tab w:val="center" w:leader="dot" w:pos="2268"/>
              </w:tabs>
            </w:pPr>
            <w:r w:rsidRPr="00221890">
              <w:t>ad. 2001 No. 162</w:t>
            </w:r>
          </w:p>
        </w:tc>
      </w:tr>
      <w:tr w:rsidR="00601083" w:rsidRPr="00221890" w14:paraId="5D871F64" w14:textId="77777777" w:rsidTr="002A7DC4">
        <w:trPr>
          <w:cantSplit/>
        </w:trPr>
        <w:tc>
          <w:tcPr>
            <w:tcW w:w="1483" w:type="pct"/>
            <w:gridSpan w:val="2"/>
            <w:shd w:val="clear" w:color="auto" w:fill="auto"/>
          </w:tcPr>
          <w:p w14:paraId="6EC56AB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9C842B" w14:textId="77777777" w:rsidR="00601083" w:rsidRPr="00221890" w:rsidRDefault="00601083" w:rsidP="00601083">
            <w:pPr>
              <w:pStyle w:val="ENoteTableText"/>
              <w:tabs>
                <w:tab w:val="center" w:leader="dot" w:pos="2268"/>
              </w:tabs>
            </w:pPr>
            <w:r w:rsidRPr="00221890">
              <w:t>rep. 2005 No. 133</w:t>
            </w:r>
          </w:p>
        </w:tc>
      </w:tr>
      <w:tr w:rsidR="00601083" w:rsidRPr="00221890" w14:paraId="2611921F" w14:textId="77777777" w:rsidTr="002A7DC4">
        <w:trPr>
          <w:cantSplit/>
        </w:trPr>
        <w:tc>
          <w:tcPr>
            <w:tcW w:w="1483" w:type="pct"/>
            <w:gridSpan w:val="2"/>
            <w:shd w:val="clear" w:color="auto" w:fill="auto"/>
          </w:tcPr>
          <w:p w14:paraId="23CC1AE4" w14:textId="77777777" w:rsidR="00601083" w:rsidRPr="00221890" w:rsidRDefault="00601083" w:rsidP="00601083">
            <w:pPr>
              <w:pStyle w:val="ENoteTableText"/>
              <w:tabs>
                <w:tab w:val="center" w:leader="dot" w:pos="2268"/>
              </w:tabs>
            </w:pPr>
            <w:r w:rsidRPr="00221890">
              <w:t>c. 571.314</w:t>
            </w:r>
            <w:r w:rsidRPr="00221890">
              <w:tab/>
            </w:r>
          </w:p>
        </w:tc>
        <w:tc>
          <w:tcPr>
            <w:tcW w:w="3517" w:type="pct"/>
            <w:gridSpan w:val="2"/>
            <w:shd w:val="clear" w:color="auto" w:fill="auto"/>
          </w:tcPr>
          <w:p w14:paraId="68307551" w14:textId="77777777" w:rsidR="00601083" w:rsidRPr="00221890" w:rsidRDefault="00601083" w:rsidP="00601083">
            <w:pPr>
              <w:pStyle w:val="ENoteTableText"/>
              <w:tabs>
                <w:tab w:val="center" w:leader="dot" w:pos="2268"/>
              </w:tabs>
            </w:pPr>
            <w:r w:rsidRPr="00221890">
              <w:t>ad. 2001 No. 162</w:t>
            </w:r>
          </w:p>
        </w:tc>
      </w:tr>
      <w:tr w:rsidR="00601083" w:rsidRPr="00221890" w14:paraId="6B34D8A9" w14:textId="77777777" w:rsidTr="002A7DC4">
        <w:trPr>
          <w:cantSplit/>
        </w:trPr>
        <w:tc>
          <w:tcPr>
            <w:tcW w:w="1483" w:type="pct"/>
            <w:gridSpan w:val="2"/>
            <w:shd w:val="clear" w:color="auto" w:fill="auto"/>
          </w:tcPr>
          <w:p w14:paraId="0B1F86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68814A" w14:textId="77777777" w:rsidR="00601083" w:rsidRPr="00221890" w:rsidRDefault="00601083" w:rsidP="00601083">
            <w:pPr>
              <w:pStyle w:val="ENoteTableText"/>
              <w:tabs>
                <w:tab w:val="center" w:leader="dot" w:pos="2268"/>
              </w:tabs>
            </w:pPr>
            <w:r w:rsidRPr="00221890">
              <w:t>rs No 82, 2014</w:t>
            </w:r>
          </w:p>
        </w:tc>
      </w:tr>
      <w:tr w:rsidR="00601083" w:rsidRPr="00221890" w14:paraId="4BEE85D1" w14:textId="77777777" w:rsidTr="002A7DC4">
        <w:trPr>
          <w:cantSplit/>
        </w:trPr>
        <w:tc>
          <w:tcPr>
            <w:tcW w:w="1483" w:type="pct"/>
            <w:gridSpan w:val="2"/>
            <w:shd w:val="clear" w:color="auto" w:fill="auto"/>
          </w:tcPr>
          <w:p w14:paraId="6568B0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5B0C29" w14:textId="77777777" w:rsidR="00601083" w:rsidRPr="00221890" w:rsidRDefault="00601083" w:rsidP="00601083">
            <w:pPr>
              <w:pStyle w:val="ENoteTableText"/>
              <w:tabs>
                <w:tab w:val="center" w:leader="dot" w:pos="2268"/>
              </w:tabs>
            </w:pPr>
            <w:r w:rsidRPr="00221890">
              <w:t>rep F2016L00523</w:t>
            </w:r>
          </w:p>
        </w:tc>
      </w:tr>
      <w:tr w:rsidR="00601083" w:rsidRPr="00221890" w14:paraId="66A0D9A4" w14:textId="77777777" w:rsidTr="002A7DC4">
        <w:trPr>
          <w:cantSplit/>
        </w:trPr>
        <w:tc>
          <w:tcPr>
            <w:tcW w:w="1483" w:type="pct"/>
            <w:gridSpan w:val="2"/>
            <w:shd w:val="clear" w:color="auto" w:fill="auto"/>
          </w:tcPr>
          <w:p w14:paraId="189085C2" w14:textId="77777777" w:rsidR="00601083" w:rsidRPr="00221890" w:rsidRDefault="00601083" w:rsidP="00601083">
            <w:pPr>
              <w:pStyle w:val="ENoteTableText"/>
              <w:tabs>
                <w:tab w:val="center" w:leader="dot" w:pos="2268"/>
              </w:tabs>
            </w:pPr>
            <w:r w:rsidRPr="00221890">
              <w:t>c. 571.321</w:t>
            </w:r>
            <w:r w:rsidRPr="00221890">
              <w:tab/>
            </w:r>
          </w:p>
        </w:tc>
        <w:tc>
          <w:tcPr>
            <w:tcW w:w="3517" w:type="pct"/>
            <w:gridSpan w:val="2"/>
            <w:shd w:val="clear" w:color="auto" w:fill="auto"/>
          </w:tcPr>
          <w:p w14:paraId="7B682D5A" w14:textId="77777777" w:rsidR="00601083" w:rsidRPr="00221890" w:rsidRDefault="00601083" w:rsidP="00601083">
            <w:pPr>
              <w:pStyle w:val="ENoteTableText"/>
              <w:tabs>
                <w:tab w:val="center" w:leader="dot" w:pos="2268"/>
              </w:tabs>
            </w:pPr>
            <w:r w:rsidRPr="00221890">
              <w:t>ad. 2001 No. 162</w:t>
            </w:r>
          </w:p>
        </w:tc>
      </w:tr>
      <w:tr w:rsidR="00601083" w:rsidRPr="00221890" w14:paraId="262D2D20" w14:textId="77777777" w:rsidTr="002A7DC4">
        <w:trPr>
          <w:cantSplit/>
        </w:trPr>
        <w:tc>
          <w:tcPr>
            <w:tcW w:w="1483" w:type="pct"/>
            <w:gridSpan w:val="2"/>
            <w:shd w:val="clear" w:color="auto" w:fill="auto"/>
          </w:tcPr>
          <w:p w14:paraId="43CA63D6"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4664DADD" w14:textId="77777777" w:rsidR="00601083" w:rsidRPr="00221890" w:rsidRDefault="00601083" w:rsidP="00601083">
            <w:pPr>
              <w:pStyle w:val="ENoteTableText"/>
              <w:tabs>
                <w:tab w:val="center" w:leader="dot" w:pos="2268"/>
              </w:tabs>
            </w:pPr>
            <w:r w:rsidRPr="00221890">
              <w:t>am. 2003 No. 296; 2007 No. 314</w:t>
            </w:r>
          </w:p>
        </w:tc>
      </w:tr>
      <w:tr w:rsidR="00601083" w:rsidRPr="00221890" w14:paraId="1A449657" w14:textId="77777777" w:rsidTr="002A7DC4">
        <w:trPr>
          <w:cantSplit/>
        </w:trPr>
        <w:tc>
          <w:tcPr>
            <w:tcW w:w="1483" w:type="pct"/>
            <w:gridSpan w:val="2"/>
            <w:shd w:val="clear" w:color="auto" w:fill="auto"/>
          </w:tcPr>
          <w:p w14:paraId="2E28DA20"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7044CB9F" w14:textId="77777777" w:rsidR="00601083" w:rsidRPr="00221890" w:rsidRDefault="00601083" w:rsidP="00601083">
            <w:pPr>
              <w:pStyle w:val="ENoteTableText"/>
              <w:tabs>
                <w:tab w:val="center" w:leader="dot" w:pos="2268"/>
              </w:tabs>
            </w:pPr>
            <w:r w:rsidRPr="00221890">
              <w:t>rep F2016L00523</w:t>
            </w:r>
          </w:p>
        </w:tc>
      </w:tr>
      <w:tr w:rsidR="00601083" w:rsidRPr="00221890" w14:paraId="36542B8D" w14:textId="77777777" w:rsidTr="002A7DC4">
        <w:trPr>
          <w:cantSplit/>
        </w:trPr>
        <w:tc>
          <w:tcPr>
            <w:tcW w:w="1483" w:type="pct"/>
            <w:gridSpan w:val="2"/>
            <w:shd w:val="clear" w:color="auto" w:fill="auto"/>
          </w:tcPr>
          <w:p w14:paraId="54483995" w14:textId="77777777" w:rsidR="00601083" w:rsidRPr="00221890" w:rsidRDefault="00601083" w:rsidP="00601083">
            <w:pPr>
              <w:pStyle w:val="ENoteTableText"/>
              <w:tabs>
                <w:tab w:val="center" w:leader="dot" w:pos="2268"/>
              </w:tabs>
            </w:pPr>
            <w:r w:rsidRPr="00221890">
              <w:t>c. 571.322</w:t>
            </w:r>
            <w:r w:rsidRPr="00221890">
              <w:tab/>
            </w:r>
          </w:p>
        </w:tc>
        <w:tc>
          <w:tcPr>
            <w:tcW w:w="3517" w:type="pct"/>
            <w:gridSpan w:val="2"/>
            <w:shd w:val="clear" w:color="auto" w:fill="auto"/>
          </w:tcPr>
          <w:p w14:paraId="71D5E8E2" w14:textId="77777777" w:rsidR="00601083" w:rsidRPr="00221890" w:rsidRDefault="00601083" w:rsidP="00601083">
            <w:pPr>
              <w:pStyle w:val="ENoteTableText"/>
              <w:tabs>
                <w:tab w:val="center" w:leader="dot" w:pos="2268"/>
              </w:tabs>
            </w:pPr>
            <w:r w:rsidRPr="00221890">
              <w:t>ad. 2001 No. 162</w:t>
            </w:r>
          </w:p>
        </w:tc>
      </w:tr>
      <w:tr w:rsidR="00601083" w:rsidRPr="00221890" w14:paraId="332D4336" w14:textId="77777777" w:rsidTr="002A7DC4">
        <w:trPr>
          <w:cantSplit/>
        </w:trPr>
        <w:tc>
          <w:tcPr>
            <w:tcW w:w="1483" w:type="pct"/>
            <w:gridSpan w:val="2"/>
            <w:shd w:val="clear" w:color="auto" w:fill="auto"/>
          </w:tcPr>
          <w:p w14:paraId="5617870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A40A55" w14:textId="77777777" w:rsidR="00601083" w:rsidRPr="00221890" w:rsidRDefault="00601083" w:rsidP="00601083">
            <w:pPr>
              <w:pStyle w:val="ENoteTableText"/>
              <w:tabs>
                <w:tab w:val="center" w:leader="dot" w:pos="2268"/>
              </w:tabs>
            </w:pPr>
            <w:r w:rsidRPr="00221890">
              <w:t>rep F2016L00523</w:t>
            </w:r>
          </w:p>
        </w:tc>
      </w:tr>
      <w:tr w:rsidR="00601083" w:rsidRPr="00221890" w14:paraId="57C2F394" w14:textId="77777777" w:rsidTr="002A7DC4">
        <w:trPr>
          <w:cantSplit/>
        </w:trPr>
        <w:tc>
          <w:tcPr>
            <w:tcW w:w="1483" w:type="pct"/>
            <w:gridSpan w:val="2"/>
            <w:shd w:val="clear" w:color="auto" w:fill="auto"/>
          </w:tcPr>
          <w:p w14:paraId="6A782A68" w14:textId="77777777" w:rsidR="00601083" w:rsidRPr="00221890" w:rsidRDefault="00601083" w:rsidP="00601083">
            <w:pPr>
              <w:pStyle w:val="ENoteTableText"/>
              <w:tabs>
                <w:tab w:val="center" w:leader="dot" w:pos="2268"/>
              </w:tabs>
            </w:pPr>
            <w:r w:rsidRPr="00221890">
              <w:t>c. 571.323</w:t>
            </w:r>
            <w:r w:rsidRPr="00221890">
              <w:tab/>
            </w:r>
          </w:p>
        </w:tc>
        <w:tc>
          <w:tcPr>
            <w:tcW w:w="3517" w:type="pct"/>
            <w:gridSpan w:val="2"/>
            <w:shd w:val="clear" w:color="auto" w:fill="auto"/>
          </w:tcPr>
          <w:p w14:paraId="1EFFD60A" w14:textId="77777777" w:rsidR="00601083" w:rsidRPr="00221890" w:rsidRDefault="00601083" w:rsidP="00601083">
            <w:pPr>
              <w:pStyle w:val="ENoteTableText"/>
              <w:tabs>
                <w:tab w:val="center" w:leader="dot" w:pos="2268"/>
              </w:tabs>
            </w:pPr>
            <w:r w:rsidRPr="00221890">
              <w:t>ad. 2001 No. 162</w:t>
            </w:r>
          </w:p>
        </w:tc>
      </w:tr>
      <w:tr w:rsidR="00601083" w:rsidRPr="00221890" w14:paraId="504427FD" w14:textId="77777777" w:rsidTr="002A7DC4">
        <w:trPr>
          <w:cantSplit/>
        </w:trPr>
        <w:tc>
          <w:tcPr>
            <w:tcW w:w="1483" w:type="pct"/>
            <w:gridSpan w:val="2"/>
            <w:shd w:val="clear" w:color="auto" w:fill="auto"/>
          </w:tcPr>
          <w:p w14:paraId="6D076C9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DD2E40" w14:textId="77777777" w:rsidR="00601083" w:rsidRPr="00221890" w:rsidRDefault="00601083" w:rsidP="00601083">
            <w:pPr>
              <w:pStyle w:val="ENoteTableText"/>
              <w:tabs>
                <w:tab w:val="center" w:leader="dot" w:pos="2268"/>
              </w:tabs>
            </w:pPr>
            <w:r w:rsidRPr="00221890">
              <w:t>rs. 2007 No. 314</w:t>
            </w:r>
          </w:p>
        </w:tc>
      </w:tr>
      <w:tr w:rsidR="00601083" w:rsidRPr="00221890" w14:paraId="1994B97C" w14:textId="77777777" w:rsidTr="002A7DC4">
        <w:trPr>
          <w:cantSplit/>
        </w:trPr>
        <w:tc>
          <w:tcPr>
            <w:tcW w:w="1483" w:type="pct"/>
            <w:gridSpan w:val="2"/>
            <w:shd w:val="clear" w:color="auto" w:fill="auto"/>
          </w:tcPr>
          <w:p w14:paraId="61BEED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A92F9E" w14:textId="77777777" w:rsidR="00601083" w:rsidRPr="00221890" w:rsidRDefault="00601083" w:rsidP="00601083">
            <w:pPr>
              <w:pStyle w:val="ENoteTableText"/>
              <w:tabs>
                <w:tab w:val="center" w:leader="dot" w:pos="2268"/>
              </w:tabs>
            </w:pPr>
            <w:r w:rsidRPr="00221890">
              <w:t>am. 2011 No. 199; 2012 No. 256</w:t>
            </w:r>
          </w:p>
        </w:tc>
      </w:tr>
      <w:tr w:rsidR="00601083" w:rsidRPr="00221890" w14:paraId="4A298B7F" w14:textId="77777777" w:rsidTr="002A7DC4">
        <w:trPr>
          <w:cantSplit/>
        </w:trPr>
        <w:tc>
          <w:tcPr>
            <w:tcW w:w="1483" w:type="pct"/>
            <w:gridSpan w:val="2"/>
            <w:shd w:val="clear" w:color="auto" w:fill="auto"/>
          </w:tcPr>
          <w:p w14:paraId="799C91E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962C2E" w14:textId="77777777" w:rsidR="00601083" w:rsidRPr="00221890" w:rsidRDefault="00601083" w:rsidP="00601083">
            <w:pPr>
              <w:pStyle w:val="ENoteTableText"/>
              <w:tabs>
                <w:tab w:val="center" w:leader="dot" w:pos="2268"/>
              </w:tabs>
            </w:pPr>
            <w:r w:rsidRPr="00221890">
              <w:t>rep F2016L00523</w:t>
            </w:r>
          </w:p>
        </w:tc>
      </w:tr>
      <w:tr w:rsidR="00601083" w:rsidRPr="00221890" w14:paraId="29BE4905" w14:textId="77777777" w:rsidTr="002A7DC4">
        <w:trPr>
          <w:cantSplit/>
        </w:trPr>
        <w:tc>
          <w:tcPr>
            <w:tcW w:w="1483" w:type="pct"/>
            <w:gridSpan w:val="2"/>
            <w:shd w:val="clear" w:color="auto" w:fill="auto"/>
          </w:tcPr>
          <w:p w14:paraId="36D9561D" w14:textId="77777777" w:rsidR="00601083" w:rsidRPr="00221890" w:rsidRDefault="00601083" w:rsidP="00601083">
            <w:pPr>
              <w:pStyle w:val="ENoteTableText"/>
              <w:tabs>
                <w:tab w:val="center" w:leader="dot" w:pos="2268"/>
              </w:tabs>
            </w:pPr>
            <w:r w:rsidRPr="00221890">
              <w:t>c. 571.324</w:t>
            </w:r>
            <w:r w:rsidRPr="00221890">
              <w:tab/>
            </w:r>
          </w:p>
        </w:tc>
        <w:tc>
          <w:tcPr>
            <w:tcW w:w="3517" w:type="pct"/>
            <w:gridSpan w:val="2"/>
            <w:shd w:val="clear" w:color="auto" w:fill="auto"/>
          </w:tcPr>
          <w:p w14:paraId="4AC95B3E" w14:textId="77777777" w:rsidR="00601083" w:rsidRPr="00221890" w:rsidRDefault="00601083" w:rsidP="00601083">
            <w:pPr>
              <w:pStyle w:val="ENoteTableText"/>
              <w:tabs>
                <w:tab w:val="center" w:leader="dot" w:pos="2268"/>
              </w:tabs>
            </w:pPr>
            <w:r w:rsidRPr="00221890">
              <w:t>ad. 2001 No. 162</w:t>
            </w:r>
          </w:p>
        </w:tc>
      </w:tr>
      <w:tr w:rsidR="00601083" w:rsidRPr="00221890" w14:paraId="29D26F05" w14:textId="77777777" w:rsidTr="002A7DC4">
        <w:trPr>
          <w:cantSplit/>
        </w:trPr>
        <w:tc>
          <w:tcPr>
            <w:tcW w:w="1483" w:type="pct"/>
            <w:gridSpan w:val="2"/>
            <w:shd w:val="clear" w:color="auto" w:fill="auto"/>
          </w:tcPr>
          <w:p w14:paraId="040403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F7144C" w14:textId="77777777" w:rsidR="00601083" w:rsidRPr="00221890" w:rsidRDefault="00601083" w:rsidP="00601083">
            <w:pPr>
              <w:pStyle w:val="ENoteTableText"/>
              <w:tabs>
                <w:tab w:val="center" w:leader="dot" w:pos="2268"/>
              </w:tabs>
            </w:pPr>
            <w:r w:rsidRPr="00221890">
              <w:t>rep F2016L00523</w:t>
            </w:r>
          </w:p>
        </w:tc>
      </w:tr>
      <w:tr w:rsidR="00601083" w:rsidRPr="00221890" w14:paraId="06DF88F8" w14:textId="77777777" w:rsidTr="002A7DC4">
        <w:trPr>
          <w:cantSplit/>
        </w:trPr>
        <w:tc>
          <w:tcPr>
            <w:tcW w:w="1483" w:type="pct"/>
            <w:gridSpan w:val="2"/>
            <w:shd w:val="clear" w:color="auto" w:fill="auto"/>
          </w:tcPr>
          <w:p w14:paraId="08F9CA44" w14:textId="77777777" w:rsidR="00601083" w:rsidRPr="00221890" w:rsidRDefault="00601083" w:rsidP="00601083">
            <w:pPr>
              <w:pStyle w:val="ENoteTableText"/>
              <w:tabs>
                <w:tab w:val="center" w:leader="dot" w:pos="2268"/>
              </w:tabs>
            </w:pPr>
            <w:r w:rsidRPr="00221890">
              <w:t>c. 571.325</w:t>
            </w:r>
            <w:r w:rsidRPr="00221890">
              <w:tab/>
            </w:r>
          </w:p>
        </w:tc>
        <w:tc>
          <w:tcPr>
            <w:tcW w:w="3517" w:type="pct"/>
            <w:gridSpan w:val="2"/>
            <w:shd w:val="clear" w:color="auto" w:fill="auto"/>
          </w:tcPr>
          <w:p w14:paraId="71D15610" w14:textId="77777777" w:rsidR="00601083" w:rsidRPr="00221890" w:rsidRDefault="00601083" w:rsidP="00601083">
            <w:pPr>
              <w:pStyle w:val="ENoteTableText"/>
              <w:tabs>
                <w:tab w:val="center" w:leader="dot" w:pos="2268"/>
              </w:tabs>
            </w:pPr>
            <w:r w:rsidRPr="00221890">
              <w:t>ad. 2001 No. 162</w:t>
            </w:r>
          </w:p>
        </w:tc>
      </w:tr>
      <w:tr w:rsidR="00601083" w:rsidRPr="00221890" w14:paraId="45EA4A43" w14:textId="77777777" w:rsidTr="002A7DC4">
        <w:trPr>
          <w:cantSplit/>
        </w:trPr>
        <w:tc>
          <w:tcPr>
            <w:tcW w:w="1483" w:type="pct"/>
            <w:gridSpan w:val="2"/>
            <w:shd w:val="clear" w:color="auto" w:fill="auto"/>
          </w:tcPr>
          <w:p w14:paraId="48964DF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39B53A" w14:textId="77777777" w:rsidR="00601083" w:rsidRPr="00221890" w:rsidRDefault="00601083" w:rsidP="00601083">
            <w:pPr>
              <w:pStyle w:val="ENoteTableText"/>
              <w:tabs>
                <w:tab w:val="center" w:leader="dot" w:pos="2268"/>
              </w:tabs>
            </w:pPr>
            <w:r w:rsidRPr="00221890">
              <w:t>rep F2016L00523</w:t>
            </w:r>
          </w:p>
        </w:tc>
      </w:tr>
      <w:tr w:rsidR="00601083" w:rsidRPr="00221890" w14:paraId="738ADAB0" w14:textId="77777777" w:rsidTr="002A7DC4">
        <w:trPr>
          <w:cantSplit/>
        </w:trPr>
        <w:tc>
          <w:tcPr>
            <w:tcW w:w="1483" w:type="pct"/>
            <w:gridSpan w:val="2"/>
            <w:shd w:val="clear" w:color="auto" w:fill="auto"/>
          </w:tcPr>
          <w:p w14:paraId="482FBE29" w14:textId="77777777" w:rsidR="00601083" w:rsidRPr="00221890" w:rsidRDefault="00601083" w:rsidP="00601083">
            <w:pPr>
              <w:pStyle w:val="ENoteTableText"/>
              <w:tabs>
                <w:tab w:val="center" w:leader="dot" w:pos="2268"/>
              </w:tabs>
            </w:pPr>
            <w:r w:rsidRPr="00221890">
              <w:t>c. 571.326</w:t>
            </w:r>
            <w:r w:rsidRPr="00221890">
              <w:tab/>
            </w:r>
          </w:p>
        </w:tc>
        <w:tc>
          <w:tcPr>
            <w:tcW w:w="3517" w:type="pct"/>
            <w:gridSpan w:val="2"/>
            <w:shd w:val="clear" w:color="auto" w:fill="auto"/>
          </w:tcPr>
          <w:p w14:paraId="6A9F1238" w14:textId="77777777" w:rsidR="00601083" w:rsidRPr="00221890" w:rsidRDefault="00601083" w:rsidP="00601083">
            <w:pPr>
              <w:pStyle w:val="ENoteTableText"/>
              <w:tabs>
                <w:tab w:val="center" w:leader="dot" w:pos="2268"/>
              </w:tabs>
            </w:pPr>
            <w:r w:rsidRPr="00221890">
              <w:t>ad. 2001 No. 162</w:t>
            </w:r>
          </w:p>
        </w:tc>
      </w:tr>
      <w:tr w:rsidR="00601083" w:rsidRPr="00221890" w14:paraId="65A91E78" w14:textId="77777777" w:rsidTr="002A7DC4">
        <w:trPr>
          <w:cantSplit/>
        </w:trPr>
        <w:tc>
          <w:tcPr>
            <w:tcW w:w="1483" w:type="pct"/>
            <w:gridSpan w:val="2"/>
            <w:shd w:val="clear" w:color="auto" w:fill="auto"/>
          </w:tcPr>
          <w:p w14:paraId="30F484CE"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2F9797D9" w14:textId="77777777" w:rsidR="00601083" w:rsidRPr="00221890" w:rsidRDefault="00601083" w:rsidP="00601083">
            <w:pPr>
              <w:pStyle w:val="ENoteTableText"/>
              <w:tabs>
                <w:tab w:val="center" w:leader="dot" w:pos="2268"/>
              </w:tabs>
            </w:pPr>
            <w:r w:rsidRPr="00221890">
              <w:t>am. 2009 No. 331; 2011 No. 199</w:t>
            </w:r>
          </w:p>
        </w:tc>
      </w:tr>
      <w:tr w:rsidR="00601083" w:rsidRPr="00221890" w14:paraId="7318025A" w14:textId="77777777" w:rsidTr="002A7DC4">
        <w:trPr>
          <w:cantSplit/>
        </w:trPr>
        <w:tc>
          <w:tcPr>
            <w:tcW w:w="1483" w:type="pct"/>
            <w:gridSpan w:val="2"/>
            <w:shd w:val="clear" w:color="auto" w:fill="auto"/>
          </w:tcPr>
          <w:p w14:paraId="2402DC1B"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1CC2AA9D" w14:textId="77777777" w:rsidR="00601083" w:rsidRPr="00221890" w:rsidRDefault="00601083" w:rsidP="00601083">
            <w:pPr>
              <w:pStyle w:val="ENoteTableText"/>
              <w:tabs>
                <w:tab w:val="center" w:leader="dot" w:pos="2268"/>
              </w:tabs>
            </w:pPr>
            <w:r w:rsidRPr="00221890">
              <w:t>rep F2016L00523</w:t>
            </w:r>
          </w:p>
        </w:tc>
      </w:tr>
      <w:tr w:rsidR="00601083" w:rsidRPr="00221890" w14:paraId="1824F20D" w14:textId="77777777" w:rsidTr="002A7DC4">
        <w:trPr>
          <w:cantSplit/>
        </w:trPr>
        <w:tc>
          <w:tcPr>
            <w:tcW w:w="1483" w:type="pct"/>
            <w:gridSpan w:val="2"/>
            <w:shd w:val="clear" w:color="auto" w:fill="auto"/>
          </w:tcPr>
          <w:p w14:paraId="7B1F352C" w14:textId="77777777" w:rsidR="00601083" w:rsidRPr="00221890" w:rsidRDefault="00601083" w:rsidP="00601083">
            <w:pPr>
              <w:pStyle w:val="ENoteTableText"/>
              <w:tabs>
                <w:tab w:val="center" w:leader="dot" w:pos="2268"/>
              </w:tabs>
            </w:pPr>
            <w:r w:rsidRPr="00221890">
              <w:t>c. 571.327</w:t>
            </w:r>
            <w:r w:rsidRPr="00221890">
              <w:tab/>
            </w:r>
          </w:p>
        </w:tc>
        <w:tc>
          <w:tcPr>
            <w:tcW w:w="3517" w:type="pct"/>
            <w:gridSpan w:val="2"/>
            <w:shd w:val="clear" w:color="auto" w:fill="auto"/>
          </w:tcPr>
          <w:p w14:paraId="7747CA33" w14:textId="77777777" w:rsidR="00601083" w:rsidRPr="00221890" w:rsidRDefault="00601083" w:rsidP="00601083">
            <w:pPr>
              <w:pStyle w:val="ENoteTableText"/>
              <w:tabs>
                <w:tab w:val="center" w:leader="dot" w:pos="2268"/>
              </w:tabs>
            </w:pPr>
            <w:r w:rsidRPr="00221890">
              <w:t>ad. 2001 No. 162</w:t>
            </w:r>
          </w:p>
        </w:tc>
      </w:tr>
      <w:tr w:rsidR="00601083" w:rsidRPr="00221890" w14:paraId="6C49672D" w14:textId="77777777" w:rsidTr="002A7DC4">
        <w:trPr>
          <w:cantSplit/>
        </w:trPr>
        <w:tc>
          <w:tcPr>
            <w:tcW w:w="1483" w:type="pct"/>
            <w:gridSpan w:val="2"/>
            <w:shd w:val="clear" w:color="auto" w:fill="auto"/>
          </w:tcPr>
          <w:p w14:paraId="5C66A95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7C9ABE" w14:textId="77777777" w:rsidR="00601083" w:rsidRPr="00221890" w:rsidRDefault="00601083" w:rsidP="00601083">
            <w:pPr>
              <w:pStyle w:val="ENoteTableText"/>
              <w:tabs>
                <w:tab w:val="center" w:leader="dot" w:pos="2268"/>
              </w:tabs>
            </w:pPr>
            <w:r w:rsidRPr="00221890">
              <w:t>rep F2016L00523</w:t>
            </w:r>
          </w:p>
        </w:tc>
      </w:tr>
      <w:tr w:rsidR="00601083" w:rsidRPr="00221890" w14:paraId="3616B8C9" w14:textId="77777777" w:rsidTr="002A7DC4">
        <w:trPr>
          <w:cantSplit/>
        </w:trPr>
        <w:tc>
          <w:tcPr>
            <w:tcW w:w="1483" w:type="pct"/>
            <w:gridSpan w:val="2"/>
            <w:shd w:val="clear" w:color="auto" w:fill="auto"/>
          </w:tcPr>
          <w:p w14:paraId="570828BA" w14:textId="77777777" w:rsidR="00601083" w:rsidRPr="00221890" w:rsidRDefault="00601083" w:rsidP="00601083">
            <w:pPr>
              <w:pStyle w:val="ENoteTableText"/>
              <w:tabs>
                <w:tab w:val="center" w:leader="dot" w:pos="2268"/>
              </w:tabs>
            </w:pPr>
            <w:r w:rsidRPr="00221890">
              <w:t>c. 571.328</w:t>
            </w:r>
            <w:r w:rsidRPr="00221890">
              <w:tab/>
            </w:r>
          </w:p>
        </w:tc>
        <w:tc>
          <w:tcPr>
            <w:tcW w:w="3517" w:type="pct"/>
            <w:gridSpan w:val="2"/>
            <w:shd w:val="clear" w:color="auto" w:fill="auto"/>
          </w:tcPr>
          <w:p w14:paraId="6F0F3951" w14:textId="77777777" w:rsidR="00601083" w:rsidRPr="00221890" w:rsidRDefault="00601083" w:rsidP="00601083">
            <w:pPr>
              <w:pStyle w:val="ENoteTableText"/>
              <w:tabs>
                <w:tab w:val="center" w:leader="dot" w:pos="2268"/>
              </w:tabs>
            </w:pPr>
            <w:r w:rsidRPr="00221890">
              <w:t>ad. 2001 No. 162</w:t>
            </w:r>
          </w:p>
        </w:tc>
      </w:tr>
      <w:tr w:rsidR="00601083" w:rsidRPr="00221890" w14:paraId="396BEC5A" w14:textId="77777777" w:rsidTr="002A7DC4">
        <w:trPr>
          <w:cantSplit/>
        </w:trPr>
        <w:tc>
          <w:tcPr>
            <w:tcW w:w="1483" w:type="pct"/>
            <w:gridSpan w:val="2"/>
            <w:shd w:val="clear" w:color="auto" w:fill="auto"/>
          </w:tcPr>
          <w:p w14:paraId="20BBC14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F2747E" w14:textId="77777777" w:rsidR="00601083" w:rsidRPr="00221890" w:rsidRDefault="00601083" w:rsidP="00601083">
            <w:pPr>
              <w:pStyle w:val="ENoteTableText"/>
              <w:tabs>
                <w:tab w:val="center" w:leader="dot" w:pos="2268"/>
              </w:tabs>
            </w:pPr>
            <w:r w:rsidRPr="00221890">
              <w:t>rep F2016L00523</w:t>
            </w:r>
          </w:p>
        </w:tc>
      </w:tr>
      <w:tr w:rsidR="00601083" w:rsidRPr="00221890" w14:paraId="170F8437" w14:textId="77777777" w:rsidTr="002A7DC4">
        <w:trPr>
          <w:cantSplit/>
        </w:trPr>
        <w:tc>
          <w:tcPr>
            <w:tcW w:w="1483" w:type="pct"/>
            <w:gridSpan w:val="2"/>
            <w:shd w:val="clear" w:color="auto" w:fill="auto"/>
          </w:tcPr>
          <w:p w14:paraId="7C5705B8" w14:textId="77777777" w:rsidR="00601083" w:rsidRPr="00221890" w:rsidRDefault="00601083" w:rsidP="00601083">
            <w:pPr>
              <w:pStyle w:val="ENoteTableText"/>
              <w:tabs>
                <w:tab w:val="center" w:leader="dot" w:pos="2268"/>
              </w:tabs>
            </w:pPr>
            <w:r w:rsidRPr="00221890">
              <w:t>c. 571.329</w:t>
            </w:r>
            <w:r w:rsidRPr="00221890">
              <w:tab/>
            </w:r>
          </w:p>
        </w:tc>
        <w:tc>
          <w:tcPr>
            <w:tcW w:w="3517" w:type="pct"/>
            <w:gridSpan w:val="2"/>
            <w:shd w:val="clear" w:color="auto" w:fill="auto"/>
          </w:tcPr>
          <w:p w14:paraId="3183598F" w14:textId="77777777" w:rsidR="00601083" w:rsidRPr="00221890" w:rsidRDefault="00601083" w:rsidP="00601083">
            <w:pPr>
              <w:pStyle w:val="ENoteTableText"/>
              <w:tabs>
                <w:tab w:val="center" w:leader="dot" w:pos="2268"/>
              </w:tabs>
            </w:pPr>
            <w:r w:rsidRPr="00221890">
              <w:t>ad. 2001 No. 162</w:t>
            </w:r>
          </w:p>
        </w:tc>
      </w:tr>
      <w:tr w:rsidR="00601083" w:rsidRPr="00221890" w14:paraId="74B05909" w14:textId="77777777" w:rsidTr="002A7DC4">
        <w:trPr>
          <w:cantSplit/>
        </w:trPr>
        <w:tc>
          <w:tcPr>
            <w:tcW w:w="1483" w:type="pct"/>
            <w:gridSpan w:val="2"/>
            <w:shd w:val="clear" w:color="auto" w:fill="auto"/>
          </w:tcPr>
          <w:p w14:paraId="494FED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561D57" w14:textId="77777777" w:rsidR="00601083" w:rsidRPr="00221890" w:rsidRDefault="00601083" w:rsidP="00601083">
            <w:pPr>
              <w:pStyle w:val="ENoteTableText"/>
              <w:tabs>
                <w:tab w:val="center" w:leader="dot" w:pos="2268"/>
              </w:tabs>
            </w:pPr>
            <w:r w:rsidRPr="00221890">
              <w:t>rep F2016L00523</w:t>
            </w:r>
          </w:p>
        </w:tc>
      </w:tr>
      <w:tr w:rsidR="00601083" w:rsidRPr="00221890" w14:paraId="561C252E" w14:textId="77777777" w:rsidTr="002A7DC4">
        <w:trPr>
          <w:cantSplit/>
        </w:trPr>
        <w:tc>
          <w:tcPr>
            <w:tcW w:w="1483" w:type="pct"/>
            <w:gridSpan w:val="2"/>
            <w:shd w:val="clear" w:color="auto" w:fill="auto"/>
          </w:tcPr>
          <w:p w14:paraId="2C54A495" w14:textId="77777777" w:rsidR="00601083" w:rsidRPr="00221890" w:rsidRDefault="00601083" w:rsidP="00601083">
            <w:pPr>
              <w:pStyle w:val="ENoteTableText"/>
              <w:tabs>
                <w:tab w:val="center" w:leader="dot" w:pos="2268"/>
              </w:tabs>
            </w:pPr>
            <w:r w:rsidRPr="00221890">
              <w:t>c. 571.330</w:t>
            </w:r>
            <w:r w:rsidRPr="00221890">
              <w:tab/>
            </w:r>
          </w:p>
        </w:tc>
        <w:tc>
          <w:tcPr>
            <w:tcW w:w="3517" w:type="pct"/>
            <w:gridSpan w:val="2"/>
            <w:shd w:val="clear" w:color="auto" w:fill="auto"/>
          </w:tcPr>
          <w:p w14:paraId="463ABAC6" w14:textId="77777777" w:rsidR="00601083" w:rsidRPr="00221890" w:rsidRDefault="00601083" w:rsidP="00601083">
            <w:pPr>
              <w:pStyle w:val="ENoteTableText"/>
              <w:tabs>
                <w:tab w:val="center" w:leader="dot" w:pos="2268"/>
              </w:tabs>
            </w:pPr>
            <w:r w:rsidRPr="00221890">
              <w:t>ad. 2001 No. 162</w:t>
            </w:r>
          </w:p>
        </w:tc>
      </w:tr>
      <w:tr w:rsidR="00601083" w:rsidRPr="00221890" w14:paraId="1906AEBF" w14:textId="77777777" w:rsidTr="002A7DC4">
        <w:trPr>
          <w:cantSplit/>
        </w:trPr>
        <w:tc>
          <w:tcPr>
            <w:tcW w:w="1483" w:type="pct"/>
            <w:gridSpan w:val="2"/>
            <w:shd w:val="clear" w:color="auto" w:fill="auto"/>
          </w:tcPr>
          <w:p w14:paraId="10CB3B1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A6B1FA" w14:textId="77777777" w:rsidR="00601083" w:rsidRPr="00221890" w:rsidRDefault="00601083" w:rsidP="00601083">
            <w:pPr>
              <w:pStyle w:val="ENoteTableText"/>
              <w:tabs>
                <w:tab w:val="center" w:leader="dot" w:pos="2268"/>
              </w:tabs>
            </w:pPr>
            <w:r w:rsidRPr="00221890">
              <w:t>rep F2016L00523</w:t>
            </w:r>
          </w:p>
        </w:tc>
      </w:tr>
      <w:tr w:rsidR="00601083" w:rsidRPr="00221890" w14:paraId="4CBCC622" w14:textId="77777777" w:rsidTr="002A7DC4">
        <w:trPr>
          <w:cantSplit/>
        </w:trPr>
        <w:tc>
          <w:tcPr>
            <w:tcW w:w="1483" w:type="pct"/>
            <w:gridSpan w:val="2"/>
            <w:shd w:val="clear" w:color="auto" w:fill="auto"/>
          </w:tcPr>
          <w:p w14:paraId="306A9095" w14:textId="77777777" w:rsidR="00601083" w:rsidRPr="00221890" w:rsidRDefault="00601083" w:rsidP="00601083">
            <w:pPr>
              <w:pStyle w:val="ENoteTableText"/>
              <w:tabs>
                <w:tab w:val="center" w:leader="dot" w:pos="2268"/>
              </w:tabs>
            </w:pPr>
            <w:r w:rsidRPr="00221890">
              <w:t>c. 571.331</w:t>
            </w:r>
            <w:r w:rsidRPr="00221890">
              <w:tab/>
            </w:r>
          </w:p>
        </w:tc>
        <w:tc>
          <w:tcPr>
            <w:tcW w:w="3517" w:type="pct"/>
            <w:gridSpan w:val="2"/>
            <w:shd w:val="clear" w:color="auto" w:fill="auto"/>
          </w:tcPr>
          <w:p w14:paraId="03396AA4" w14:textId="77777777" w:rsidR="00601083" w:rsidRPr="00221890" w:rsidRDefault="00601083" w:rsidP="00601083">
            <w:pPr>
              <w:pStyle w:val="ENoteTableText"/>
              <w:tabs>
                <w:tab w:val="center" w:leader="dot" w:pos="2268"/>
              </w:tabs>
            </w:pPr>
            <w:r w:rsidRPr="00221890">
              <w:t>ad. 2001 No. 162</w:t>
            </w:r>
          </w:p>
        </w:tc>
      </w:tr>
      <w:tr w:rsidR="00601083" w:rsidRPr="00221890" w14:paraId="344C5944" w14:textId="77777777" w:rsidTr="002A7DC4">
        <w:trPr>
          <w:cantSplit/>
        </w:trPr>
        <w:tc>
          <w:tcPr>
            <w:tcW w:w="1483" w:type="pct"/>
            <w:gridSpan w:val="2"/>
            <w:shd w:val="clear" w:color="auto" w:fill="auto"/>
          </w:tcPr>
          <w:p w14:paraId="0109D4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35B421" w14:textId="77777777" w:rsidR="00601083" w:rsidRPr="00221890" w:rsidRDefault="00601083" w:rsidP="00601083">
            <w:pPr>
              <w:pStyle w:val="ENoteTableText"/>
              <w:tabs>
                <w:tab w:val="center" w:leader="dot" w:pos="2268"/>
              </w:tabs>
            </w:pPr>
            <w:r w:rsidRPr="00221890">
              <w:t>rep F2016L00523</w:t>
            </w:r>
          </w:p>
        </w:tc>
      </w:tr>
      <w:tr w:rsidR="00601083" w:rsidRPr="00221890" w14:paraId="32F8BE09" w14:textId="77777777" w:rsidTr="002A7DC4">
        <w:trPr>
          <w:cantSplit/>
        </w:trPr>
        <w:tc>
          <w:tcPr>
            <w:tcW w:w="1483" w:type="pct"/>
            <w:gridSpan w:val="2"/>
            <w:shd w:val="clear" w:color="auto" w:fill="auto"/>
          </w:tcPr>
          <w:p w14:paraId="70094DB5" w14:textId="77777777" w:rsidR="00601083" w:rsidRPr="00221890" w:rsidRDefault="00601083" w:rsidP="00601083">
            <w:pPr>
              <w:pStyle w:val="ENoteTableText"/>
              <w:tabs>
                <w:tab w:val="center" w:leader="dot" w:pos="2268"/>
              </w:tabs>
            </w:pPr>
            <w:r w:rsidRPr="00221890">
              <w:t>c. 571.332</w:t>
            </w:r>
            <w:r w:rsidRPr="00221890">
              <w:tab/>
            </w:r>
          </w:p>
        </w:tc>
        <w:tc>
          <w:tcPr>
            <w:tcW w:w="3517" w:type="pct"/>
            <w:gridSpan w:val="2"/>
            <w:shd w:val="clear" w:color="auto" w:fill="auto"/>
          </w:tcPr>
          <w:p w14:paraId="2FF707F3" w14:textId="77777777" w:rsidR="00601083" w:rsidRPr="00221890" w:rsidRDefault="00601083" w:rsidP="00601083">
            <w:pPr>
              <w:pStyle w:val="ENoteTableText"/>
              <w:tabs>
                <w:tab w:val="center" w:leader="dot" w:pos="2268"/>
              </w:tabs>
            </w:pPr>
            <w:r w:rsidRPr="00221890">
              <w:t>ad. 2003 No. 296</w:t>
            </w:r>
          </w:p>
        </w:tc>
      </w:tr>
      <w:tr w:rsidR="00601083" w:rsidRPr="00221890" w14:paraId="649B48F4" w14:textId="77777777" w:rsidTr="002A7DC4">
        <w:trPr>
          <w:cantSplit/>
        </w:trPr>
        <w:tc>
          <w:tcPr>
            <w:tcW w:w="1483" w:type="pct"/>
            <w:gridSpan w:val="2"/>
            <w:shd w:val="clear" w:color="auto" w:fill="auto"/>
          </w:tcPr>
          <w:p w14:paraId="0B9F21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C4025B" w14:textId="77777777" w:rsidR="00601083" w:rsidRPr="00221890" w:rsidRDefault="00601083" w:rsidP="00601083">
            <w:pPr>
              <w:pStyle w:val="ENoteTableText"/>
              <w:tabs>
                <w:tab w:val="center" w:leader="dot" w:pos="2268"/>
              </w:tabs>
            </w:pPr>
            <w:r w:rsidRPr="00221890">
              <w:t>am No 30, 2014</w:t>
            </w:r>
          </w:p>
        </w:tc>
      </w:tr>
      <w:tr w:rsidR="00601083" w:rsidRPr="00221890" w14:paraId="32827EF6" w14:textId="77777777" w:rsidTr="002A7DC4">
        <w:trPr>
          <w:cantSplit/>
        </w:trPr>
        <w:tc>
          <w:tcPr>
            <w:tcW w:w="1483" w:type="pct"/>
            <w:gridSpan w:val="2"/>
            <w:shd w:val="clear" w:color="auto" w:fill="auto"/>
          </w:tcPr>
          <w:p w14:paraId="344AA8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1E251C" w14:textId="77777777" w:rsidR="00601083" w:rsidRPr="00221890" w:rsidRDefault="00601083" w:rsidP="00601083">
            <w:pPr>
              <w:pStyle w:val="ENoteTableText"/>
              <w:tabs>
                <w:tab w:val="center" w:leader="dot" w:pos="2268"/>
              </w:tabs>
            </w:pPr>
            <w:r w:rsidRPr="00221890">
              <w:t>rep F2016L00523</w:t>
            </w:r>
          </w:p>
        </w:tc>
      </w:tr>
      <w:tr w:rsidR="00601083" w:rsidRPr="00221890" w14:paraId="479D29EE" w14:textId="77777777" w:rsidTr="002A7DC4">
        <w:trPr>
          <w:cantSplit/>
        </w:trPr>
        <w:tc>
          <w:tcPr>
            <w:tcW w:w="1483" w:type="pct"/>
            <w:gridSpan w:val="2"/>
            <w:shd w:val="clear" w:color="auto" w:fill="auto"/>
          </w:tcPr>
          <w:p w14:paraId="534D6A66" w14:textId="77777777" w:rsidR="00601083" w:rsidRPr="00221890" w:rsidRDefault="00601083" w:rsidP="00601083">
            <w:pPr>
              <w:pStyle w:val="ENoteTableText"/>
              <w:tabs>
                <w:tab w:val="center" w:leader="dot" w:pos="2268"/>
              </w:tabs>
            </w:pPr>
            <w:r w:rsidRPr="00221890">
              <w:t>c. 571.333</w:t>
            </w:r>
            <w:r w:rsidRPr="00221890">
              <w:tab/>
            </w:r>
          </w:p>
        </w:tc>
        <w:tc>
          <w:tcPr>
            <w:tcW w:w="3517" w:type="pct"/>
            <w:gridSpan w:val="2"/>
            <w:shd w:val="clear" w:color="auto" w:fill="auto"/>
          </w:tcPr>
          <w:p w14:paraId="5BF7AC63" w14:textId="77777777" w:rsidR="00601083" w:rsidRPr="00221890" w:rsidRDefault="00601083" w:rsidP="00601083">
            <w:pPr>
              <w:pStyle w:val="ENoteTableText"/>
              <w:tabs>
                <w:tab w:val="center" w:leader="dot" w:pos="2268"/>
              </w:tabs>
            </w:pPr>
            <w:r w:rsidRPr="00221890">
              <w:t>ad. 2005 No. 133</w:t>
            </w:r>
          </w:p>
        </w:tc>
      </w:tr>
      <w:tr w:rsidR="00601083" w:rsidRPr="00221890" w14:paraId="76CE318D" w14:textId="77777777" w:rsidTr="002A7DC4">
        <w:trPr>
          <w:cantSplit/>
        </w:trPr>
        <w:tc>
          <w:tcPr>
            <w:tcW w:w="1483" w:type="pct"/>
            <w:gridSpan w:val="2"/>
            <w:shd w:val="clear" w:color="auto" w:fill="auto"/>
          </w:tcPr>
          <w:p w14:paraId="735E72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64B05A" w14:textId="77777777" w:rsidR="00601083" w:rsidRPr="00221890" w:rsidRDefault="00601083" w:rsidP="00601083">
            <w:pPr>
              <w:pStyle w:val="ENoteTableText"/>
            </w:pPr>
            <w:r w:rsidRPr="00221890">
              <w:t>rep No 30, 2014</w:t>
            </w:r>
          </w:p>
        </w:tc>
      </w:tr>
      <w:tr w:rsidR="00601083" w:rsidRPr="00221890" w14:paraId="42C8AB3E" w14:textId="77777777" w:rsidTr="002A7DC4">
        <w:trPr>
          <w:cantSplit/>
        </w:trPr>
        <w:tc>
          <w:tcPr>
            <w:tcW w:w="1483" w:type="pct"/>
            <w:gridSpan w:val="2"/>
            <w:shd w:val="clear" w:color="auto" w:fill="auto"/>
          </w:tcPr>
          <w:p w14:paraId="5F4FEBA7" w14:textId="77777777" w:rsidR="00601083" w:rsidRPr="00221890" w:rsidRDefault="00601083" w:rsidP="00601083">
            <w:pPr>
              <w:pStyle w:val="ENoteTableText"/>
              <w:tabs>
                <w:tab w:val="center" w:leader="dot" w:pos="2268"/>
              </w:tabs>
            </w:pPr>
            <w:r w:rsidRPr="00221890">
              <w:lastRenderedPageBreak/>
              <w:t>c. 571.334</w:t>
            </w:r>
            <w:r w:rsidRPr="00221890">
              <w:tab/>
            </w:r>
          </w:p>
        </w:tc>
        <w:tc>
          <w:tcPr>
            <w:tcW w:w="3517" w:type="pct"/>
            <w:gridSpan w:val="2"/>
            <w:shd w:val="clear" w:color="auto" w:fill="auto"/>
          </w:tcPr>
          <w:p w14:paraId="18104235" w14:textId="77777777" w:rsidR="00601083" w:rsidRPr="00221890" w:rsidRDefault="00601083" w:rsidP="00601083">
            <w:pPr>
              <w:pStyle w:val="ENoteTableText"/>
              <w:tabs>
                <w:tab w:val="center" w:leader="dot" w:pos="2268"/>
              </w:tabs>
            </w:pPr>
            <w:r w:rsidRPr="00221890">
              <w:t>ad. 2005 No. 134</w:t>
            </w:r>
          </w:p>
        </w:tc>
      </w:tr>
      <w:tr w:rsidR="00601083" w:rsidRPr="00221890" w14:paraId="1F03BF1E" w14:textId="77777777" w:rsidTr="002A7DC4">
        <w:trPr>
          <w:cantSplit/>
        </w:trPr>
        <w:tc>
          <w:tcPr>
            <w:tcW w:w="1483" w:type="pct"/>
            <w:gridSpan w:val="2"/>
            <w:shd w:val="clear" w:color="auto" w:fill="auto"/>
          </w:tcPr>
          <w:p w14:paraId="275E4803"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6FD5070" w14:textId="77777777" w:rsidR="00601083" w:rsidRPr="00221890" w:rsidRDefault="00601083" w:rsidP="00601083">
            <w:pPr>
              <w:pStyle w:val="ENoteTableText"/>
              <w:tabs>
                <w:tab w:val="center" w:leader="dot" w:pos="2268"/>
              </w:tabs>
            </w:pPr>
            <w:r w:rsidRPr="00221890">
              <w:t>rep. 2012 No. 256</w:t>
            </w:r>
          </w:p>
        </w:tc>
      </w:tr>
      <w:tr w:rsidR="00601083" w:rsidRPr="00221890" w14:paraId="7812D260" w14:textId="77777777" w:rsidTr="002A7DC4">
        <w:trPr>
          <w:cantSplit/>
        </w:trPr>
        <w:tc>
          <w:tcPr>
            <w:tcW w:w="1483" w:type="pct"/>
            <w:gridSpan w:val="2"/>
            <w:shd w:val="clear" w:color="auto" w:fill="auto"/>
          </w:tcPr>
          <w:p w14:paraId="6DC7A0FC" w14:textId="77777777" w:rsidR="00601083" w:rsidRPr="00221890" w:rsidRDefault="00601083" w:rsidP="00601083">
            <w:pPr>
              <w:pStyle w:val="ENoteTableText"/>
              <w:tabs>
                <w:tab w:val="center" w:leader="dot" w:pos="2268"/>
              </w:tabs>
            </w:pPr>
            <w:r w:rsidRPr="00221890">
              <w:t>c. 571.411</w:t>
            </w:r>
            <w:r w:rsidRPr="00221890">
              <w:tab/>
            </w:r>
          </w:p>
        </w:tc>
        <w:tc>
          <w:tcPr>
            <w:tcW w:w="3517" w:type="pct"/>
            <w:gridSpan w:val="2"/>
            <w:shd w:val="clear" w:color="auto" w:fill="auto"/>
          </w:tcPr>
          <w:p w14:paraId="1E77E181" w14:textId="77777777" w:rsidR="00601083" w:rsidRPr="00221890" w:rsidRDefault="00601083" w:rsidP="00601083">
            <w:pPr>
              <w:pStyle w:val="ENoteTableText"/>
              <w:tabs>
                <w:tab w:val="center" w:leader="dot" w:pos="2268"/>
              </w:tabs>
            </w:pPr>
            <w:r w:rsidRPr="00221890">
              <w:t>ad. 2001 No. 162</w:t>
            </w:r>
          </w:p>
        </w:tc>
      </w:tr>
      <w:tr w:rsidR="00601083" w:rsidRPr="00221890" w14:paraId="514A9194" w14:textId="77777777" w:rsidTr="002A7DC4">
        <w:trPr>
          <w:cantSplit/>
        </w:trPr>
        <w:tc>
          <w:tcPr>
            <w:tcW w:w="1483" w:type="pct"/>
            <w:gridSpan w:val="2"/>
            <w:shd w:val="clear" w:color="auto" w:fill="auto"/>
          </w:tcPr>
          <w:p w14:paraId="051D95C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07B228" w14:textId="77777777" w:rsidR="00601083" w:rsidRPr="00221890" w:rsidRDefault="00601083" w:rsidP="00601083">
            <w:pPr>
              <w:pStyle w:val="ENoteTableText"/>
              <w:tabs>
                <w:tab w:val="center" w:leader="dot" w:pos="2268"/>
              </w:tabs>
            </w:pPr>
            <w:r w:rsidRPr="00221890">
              <w:t>rep F2016L00523</w:t>
            </w:r>
          </w:p>
        </w:tc>
      </w:tr>
      <w:tr w:rsidR="00601083" w:rsidRPr="00221890" w14:paraId="284C989E" w14:textId="77777777" w:rsidTr="002A7DC4">
        <w:trPr>
          <w:cantSplit/>
        </w:trPr>
        <w:tc>
          <w:tcPr>
            <w:tcW w:w="1483" w:type="pct"/>
            <w:gridSpan w:val="2"/>
            <w:shd w:val="clear" w:color="auto" w:fill="auto"/>
          </w:tcPr>
          <w:p w14:paraId="34BFCDEE" w14:textId="77777777" w:rsidR="00601083" w:rsidRPr="00221890" w:rsidRDefault="00601083" w:rsidP="00601083">
            <w:pPr>
              <w:pStyle w:val="ENoteTableText"/>
              <w:tabs>
                <w:tab w:val="center" w:leader="dot" w:pos="2268"/>
              </w:tabs>
            </w:pPr>
            <w:r w:rsidRPr="00221890">
              <w:t>c. 571.412</w:t>
            </w:r>
            <w:r w:rsidRPr="00221890">
              <w:tab/>
            </w:r>
          </w:p>
        </w:tc>
        <w:tc>
          <w:tcPr>
            <w:tcW w:w="3517" w:type="pct"/>
            <w:gridSpan w:val="2"/>
            <w:shd w:val="clear" w:color="auto" w:fill="auto"/>
          </w:tcPr>
          <w:p w14:paraId="3D4C0445" w14:textId="77777777" w:rsidR="00601083" w:rsidRPr="00221890" w:rsidRDefault="00601083" w:rsidP="00601083">
            <w:pPr>
              <w:pStyle w:val="ENoteTableText"/>
              <w:tabs>
                <w:tab w:val="center" w:leader="dot" w:pos="2268"/>
              </w:tabs>
            </w:pPr>
            <w:r w:rsidRPr="00221890">
              <w:t>ad. 2001 No. 162</w:t>
            </w:r>
          </w:p>
        </w:tc>
      </w:tr>
      <w:tr w:rsidR="00601083" w:rsidRPr="00221890" w14:paraId="2ED652E1" w14:textId="77777777" w:rsidTr="002A7DC4">
        <w:trPr>
          <w:cantSplit/>
        </w:trPr>
        <w:tc>
          <w:tcPr>
            <w:tcW w:w="1483" w:type="pct"/>
            <w:gridSpan w:val="2"/>
            <w:shd w:val="clear" w:color="auto" w:fill="auto"/>
          </w:tcPr>
          <w:p w14:paraId="1D87BF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BD78F5" w14:textId="77777777" w:rsidR="00601083" w:rsidRPr="00221890" w:rsidRDefault="00601083" w:rsidP="00601083">
            <w:pPr>
              <w:pStyle w:val="ENoteTableText"/>
              <w:tabs>
                <w:tab w:val="center" w:leader="dot" w:pos="2268"/>
              </w:tabs>
            </w:pPr>
            <w:r w:rsidRPr="00221890">
              <w:t>rep F2016L00523</w:t>
            </w:r>
          </w:p>
        </w:tc>
      </w:tr>
      <w:tr w:rsidR="00601083" w:rsidRPr="00221890" w14:paraId="148889B9" w14:textId="77777777" w:rsidTr="002A7DC4">
        <w:trPr>
          <w:cantSplit/>
        </w:trPr>
        <w:tc>
          <w:tcPr>
            <w:tcW w:w="1483" w:type="pct"/>
            <w:gridSpan w:val="2"/>
            <w:shd w:val="clear" w:color="auto" w:fill="auto"/>
          </w:tcPr>
          <w:p w14:paraId="6F364F96" w14:textId="77777777" w:rsidR="00601083" w:rsidRPr="00221890" w:rsidRDefault="00601083" w:rsidP="00601083">
            <w:pPr>
              <w:pStyle w:val="ENoteTableText"/>
              <w:tabs>
                <w:tab w:val="center" w:leader="dot" w:pos="2268"/>
              </w:tabs>
            </w:pPr>
            <w:r w:rsidRPr="00221890">
              <w:t>c. 571.511</w:t>
            </w:r>
            <w:r w:rsidRPr="00221890">
              <w:tab/>
            </w:r>
          </w:p>
        </w:tc>
        <w:tc>
          <w:tcPr>
            <w:tcW w:w="3517" w:type="pct"/>
            <w:gridSpan w:val="2"/>
            <w:shd w:val="clear" w:color="auto" w:fill="auto"/>
          </w:tcPr>
          <w:p w14:paraId="11982322" w14:textId="77777777" w:rsidR="00601083" w:rsidRPr="00221890" w:rsidRDefault="00601083" w:rsidP="00601083">
            <w:pPr>
              <w:pStyle w:val="ENoteTableText"/>
              <w:tabs>
                <w:tab w:val="center" w:leader="dot" w:pos="2268"/>
              </w:tabs>
            </w:pPr>
            <w:r w:rsidRPr="00221890">
              <w:t>ad. 2001 No. 162</w:t>
            </w:r>
          </w:p>
        </w:tc>
      </w:tr>
      <w:tr w:rsidR="00601083" w:rsidRPr="00221890" w14:paraId="57363C65" w14:textId="77777777" w:rsidTr="002A7DC4">
        <w:trPr>
          <w:cantSplit/>
        </w:trPr>
        <w:tc>
          <w:tcPr>
            <w:tcW w:w="1483" w:type="pct"/>
            <w:gridSpan w:val="2"/>
            <w:shd w:val="clear" w:color="auto" w:fill="auto"/>
          </w:tcPr>
          <w:p w14:paraId="551844C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13D745" w14:textId="77777777" w:rsidR="00601083" w:rsidRPr="00221890" w:rsidRDefault="00601083" w:rsidP="00601083">
            <w:pPr>
              <w:pStyle w:val="ENoteTableText"/>
              <w:tabs>
                <w:tab w:val="center" w:leader="dot" w:pos="2268"/>
              </w:tabs>
            </w:pPr>
            <w:r w:rsidRPr="00221890">
              <w:t>am. 2001 No. 344</w:t>
            </w:r>
          </w:p>
        </w:tc>
      </w:tr>
      <w:tr w:rsidR="00601083" w:rsidRPr="00221890" w14:paraId="3B0D1D29" w14:textId="77777777" w:rsidTr="002A7DC4">
        <w:trPr>
          <w:cantSplit/>
        </w:trPr>
        <w:tc>
          <w:tcPr>
            <w:tcW w:w="1483" w:type="pct"/>
            <w:gridSpan w:val="2"/>
            <w:shd w:val="clear" w:color="auto" w:fill="auto"/>
          </w:tcPr>
          <w:p w14:paraId="56B7CF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A8CEA9" w14:textId="77777777" w:rsidR="00601083" w:rsidRPr="00221890" w:rsidRDefault="00601083" w:rsidP="00601083">
            <w:pPr>
              <w:pStyle w:val="ENoteTableText"/>
              <w:tabs>
                <w:tab w:val="center" w:leader="dot" w:pos="2268"/>
              </w:tabs>
            </w:pPr>
            <w:r w:rsidRPr="00221890">
              <w:t>rep F2016L00523</w:t>
            </w:r>
          </w:p>
        </w:tc>
      </w:tr>
      <w:tr w:rsidR="00601083" w:rsidRPr="00221890" w14:paraId="178D91EF" w14:textId="77777777" w:rsidTr="002A7DC4">
        <w:trPr>
          <w:cantSplit/>
        </w:trPr>
        <w:tc>
          <w:tcPr>
            <w:tcW w:w="1483" w:type="pct"/>
            <w:gridSpan w:val="2"/>
            <w:shd w:val="clear" w:color="auto" w:fill="auto"/>
          </w:tcPr>
          <w:p w14:paraId="012479BA" w14:textId="77777777" w:rsidR="00601083" w:rsidRPr="00221890" w:rsidRDefault="00601083" w:rsidP="00601083">
            <w:pPr>
              <w:pStyle w:val="ENoteTableText"/>
              <w:tabs>
                <w:tab w:val="center" w:leader="dot" w:pos="2268"/>
              </w:tabs>
            </w:pPr>
            <w:r w:rsidRPr="00221890">
              <w:t>c. 571.611</w:t>
            </w:r>
            <w:r w:rsidRPr="00221890">
              <w:tab/>
            </w:r>
          </w:p>
        </w:tc>
        <w:tc>
          <w:tcPr>
            <w:tcW w:w="3517" w:type="pct"/>
            <w:gridSpan w:val="2"/>
            <w:shd w:val="clear" w:color="auto" w:fill="auto"/>
          </w:tcPr>
          <w:p w14:paraId="6F5E8126" w14:textId="77777777" w:rsidR="00601083" w:rsidRPr="00221890" w:rsidRDefault="00601083" w:rsidP="00601083">
            <w:pPr>
              <w:pStyle w:val="ENoteTableText"/>
              <w:tabs>
                <w:tab w:val="center" w:leader="dot" w:pos="2268"/>
              </w:tabs>
            </w:pPr>
            <w:r w:rsidRPr="00221890">
              <w:t>ad. 2001 No. 162</w:t>
            </w:r>
          </w:p>
        </w:tc>
      </w:tr>
      <w:tr w:rsidR="00601083" w:rsidRPr="00221890" w14:paraId="314C81B6" w14:textId="77777777" w:rsidTr="002A7DC4">
        <w:trPr>
          <w:cantSplit/>
        </w:trPr>
        <w:tc>
          <w:tcPr>
            <w:tcW w:w="1483" w:type="pct"/>
            <w:gridSpan w:val="2"/>
            <w:shd w:val="clear" w:color="auto" w:fill="auto"/>
          </w:tcPr>
          <w:p w14:paraId="2D2437E5"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61811D43" w14:textId="77777777" w:rsidR="00601083" w:rsidRPr="00221890" w:rsidRDefault="00601083" w:rsidP="00601083">
            <w:pPr>
              <w:pStyle w:val="ENoteTableText"/>
              <w:tabs>
                <w:tab w:val="center" w:leader="dot" w:pos="2268"/>
              </w:tabs>
            </w:pPr>
            <w:r w:rsidRPr="00221890">
              <w:t>am. 2003 No. 296; 2007 No. 190</w:t>
            </w:r>
          </w:p>
        </w:tc>
      </w:tr>
      <w:tr w:rsidR="00601083" w:rsidRPr="00221890" w14:paraId="2E8F250F" w14:textId="77777777" w:rsidTr="002A7DC4">
        <w:trPr>
          <w:cantSplit/>
        </w:trPr>
        <w:tc>
          <w:tcPr>
            <w:tcW w:w="1483" w:type="pct"/>
            <w:gridSpan w:val="2"/>
            <w:shd w:val="clear" w:color="auto" w:fill="auto"/>
          </w:tcPr>
          <w:p w14:paraId="5F18EBF2" w14:textId="77777777" w:rsidR="00601083" w:rsidRPr="00221890" w:rsidRDefault="00601083" w:rsidP="00601083">
            <w:pPr>
              <w:pStyle w:val="ENoteTableText"/>
            </w:pPr>
          </w:p>
        </w:tc>
        <w:tc>
          <w:tcPr>
            <w:tcW w:w="3517" w:type="pct"/>
            <w:gridSpan w:val="2"/>
            <w:shd w:val="clear" w:color="auto" w:fill="auto"/>
          </w:tcPr>
          <w:p w14:paraId="5A209208" w14:textId="77777777" w:rsidR="00601083" w:rsidRPr="00221890" w:rsidRDefault="00601083" w:rsidP="00601083">
            <w:pPr>
              <w:pStyle w:val="ENoteTableText"/>
            </w:pPr>
            <w:r w:rsidRPr="00221890">
              <w:t>rs. 2008 No. 56</w:t>
            </w:r>
          </w:p>
        </w:tc>
      </w:tr>
      <w:tr w:rsidR="00601083" w:rsidRPr="00221890" w14:paraId="321ABC0F" w14:textId="77777777" w:rsidTr="002A7DC4">
        <w:trPr>
          <w:cantSplit/>
        </w:trPr>
        <w:tc>
          <w:tcPr>
            <w:tcW w:w="1483" w:type="pct"/>
            <w:gridSpan w:val="2"/>
            <w:shd w:val="clear" w:color="auto" w:fill="auto"/>
          </w:tcPr>
          <w:p w14:paraId="448D765B" w14:textId="77777777" w:rsidR="00601083" w:rsidRPr="00221890" w:rsidRDefault="00601083" w:rsidP="00601083">
            <w:pPr>
              <w:pStyle w:val="ENoteTableText"/>
            </w:pPr>
          </w:p>
        </w:tc>
        <w:tc>
          <w:tcPr>
            <w:tcW w:w="3517" w:type="pct"/>
            <w:gridSpan w:val="2"/>
            <w:shd w:val="clear" w:color="auto" w:fill="auto"/>
          </w:tcPr>
          <w:p w14:paraId="02026CF6" w14:textId="77777777" w:rsidR="00601083" w:rsidRPr="00221890" w:rsidRDefault="00601083" w:rsidP="00601083">
            <w:pPr>
              <w:pStyle w:val="ENoteTableText"/>
            </w:pPr>
            <w:r w:rsidRPr="00221890">
              <w:t>rep F2016L00523</w:t>
            </w:r>
          </w:p>
        </w:tc>
      </w:tr>
      <w:tr w:rsidR="00601083" w:rsidRPr="00221890" w14:paraId="577046B2" w14:textId="77777777" w:rsidTr="002A7DC4">
        <w:trPr>
          <w:cantSplit/>
        </w:trPr>
        <w:tc>
          <w:tcPr>
            <w:tcW w:w="1483" w:type="pct"/>
            <w:gridSpan w:val="2"/>
            <w:shd w:val="clear" w:color="auto" w:fill="auto"/>
          </w:tcPr>
          <w:p w14:paraId="46AD691D" w14:textId="77777777" w:rsidR="00601083" w:rsidRPr="00221890" w:rsidRDefault="00601083" w:rsidP="00601083">
            <w:pPr>
              <w:pStyle w:val="ENoteTableText"/>
              <w:tabs>
                <w:tab w:val="center" w:leader="dot" w:pos="2268"/>
              </w:tabs>
            </w:pPr>
            <w:r w:rsidRPr="00221890">
              <w:t>c. 571.612</w:t>
            </w:r>
            <w:r w:rsidRPr="00221890">
              <w:tab/>
            </w:r>
          </w:p>
        </w:tc>
        <w:tc>
          <w:tcPr>
            <w:tcW w:w="3517" w:type="pct"/>
            <w:gridSpan w:val="2"/>
            <w:shd w:val="clear" w:color="auto" w:fill="auto"/>
          </w:tcPr>
          <w:p w14:paraId="05A649F7" w14:textId="77777777" w:rsidR="00601083" w:rsidRPr="00221890" w:rsidRDefault="00601083" w:rsidP="00601083">
            <w:pPr>
              <w:pStyle w:val="ENoteTableText"/>
            </w:pPr>
            <w:r w:rsidRPr="00221890">
              <w:t>ad. 2001 No. 162</w:t>
            </w:r>
          </w:p>
        </w:tc>
      </w:tr>
      <w:tr w:rsidR="00601083" w:rsidRPr="00221890" w14:paraId="23D2AD06" w14:textId="77777777" w:rsidTr="002A7DC4">
        <w:trPr>
          <w:cantSplit/>
        </w:trPr>
        <w:tc>
          <w:tcPr>
            <w:tcW w:w="1483" w:type="pct"/>
            <w:gridSpan w:val="2"/>
            <w:shd w:val="clear" w:color="auto" w:fill="auto"/>
          </w:tcPr>
          <w:p w14:paraId="0954FC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73DC2F" w14:textId="77777777" w:rsidR="00601083" w:rsidRPr="00221890" w:rsidRDefault="00601083" w:rsidP="00601083">
            <w:pPr>
              <w:pStyle w:val="ENoteTableText"/>
            </w:pPr>
            <w:r w:rsidRPr="00221890">
              <w:t>rep F2016L00523</w:t>
            </w:r>
          </w:p>
        </w:tc>
      </w:tr>
      <w:tr w:rsidR="00601083" w:rsidRPr="00221890" w14:paraId="39960F0C" w14:textId="77777777" w:rsidTr="002A7DC4">
        <w:trPr>
          <w:cantSplit/>
        </w:trPr>
        <w:tc>
          <w:tcPr>
            <w:tcW w:w="1483" w:type="pct"/>
            <w:gridSpan w:val="2"/>
            <w:shd w:val="clear" w:color="auto" w:fill="auto"/>
          </w:tcPr>
          <w:p w14:paraId="644490A0" w14:textId="77777777" w:rsidR="00601083" w:rsidRPr="00221890" w:rsidRDefault="00601083" w:rsidP="00601083">
            <w:pPr>
              <w:pStyle w:val="ENoteTableText"/>
              <w:tabs>
                <w:tab w:val="center" w:leader="dot" w:pos="2268"/>
              </w:tabs>
            </w:pPr>
            <w:r w:rsidRPr="00221890">
              <w:t>c. 571.613</w:t>
            </w:r>
            <w:r w:rsidRPr="00221890">
              <w:tab/>
            </w:r>
          </w:p>
        </w:tc>
        <w:tc>
          <w:tcPr>
            <w:tcW w:w="3517" w:type="pct"/>
            <w:gridSpan w:val="2"/>
            <w:shd w:val="clear" w:color="auto" w:fill="auto"/>
          </w:tcPr>
          <w:p w14:paraId="356D34F9" w14:textId="77777777" w:rsidR="00601083" w:rsidRPr="00221890" w:rsidRDefault="00601083" w:rsidP="00601083">
            <w:pPr>
              <w:pStyle w:val="ENoteTableText"/>
            </w:pPr>
            <w:r w:rsidRPr="00221890">
              <w:t>ad. 2001 No. 162</w:t>
            </w:r>
          </w:p>
        </w:tc>
      </w:tr>
      <w:tr w:rsidR="00601083" w:rsidRPr="00221890" w14:paraId="2AE6051D" w14:textId="77777777" w:rsidTr="002A7DC4">
        <w:trPr>
          <w:cantSplit/>
        </w:trPr>
        <w:tc>
          <w:tcPr>
            <w:tcW w:w="1483" w:type="pct"/>
            <w:gridSpan w:val="2"/>
            <w:shd w:val="clear" w:color="auto" w:fill="auto"/>
          </w:tcPr>
          <w:p w14:paraId="4CCC09FD" w14:textId="77777777" w:rsidR="00601083" w:rsidRPr="00221890" w:rsidRDefault="00601083" w:rsidP="00601083">
            <w:pPr>
              <w:pStyle w:val="ENoteTableText"/>
            </w:pPr>
          </w:p>
        </w:tc>
        <w:tc>
          <w:tcPr>
            <w:tcW w:w="3517" w:type="pct"/>
            <w:gridSpan w:val="2"/>
            <w:shd w:val="clear" w:color="auto" w:fill="auto"/>
          </w:tcPr>
          <w:p w14:paraId="4AA80574" w14:textId="77777777" w:rsidR="00601083" w:rsidRPr="00221890" w:rsidRDefault="00601083" w:rsidP="00601083">
            <w:pPr>
              <w:pStyle w:val="ENoteTableText"/>
            </w:pPr>
            <w:r w:rsidRPr="00221890">
              <w:t>am. 2003 No. 296</w:t>
            </w:r>
          </w:p>
        </w:tc>
      </w:tr>
      <w:tr w:rsidR="00601083" w:rsidRPr="00221890" w14:paraId="0363AF37" w14:textId="77777777" w:rsidTr="002A7DC4">
        <w:trPr>
          <w:cantSplit/>
        </w:trPr>
        <w:tc>
          <w:tcPr>
            <w:tcW w:w="1483" w:type="pct"/>
            <w:gridSpan w:val="2"/>
            <w:shd w:val="clear" w:color="auto" w:fill="auto"/>
          </w:tcPr>
          <w:p w14:paraId="555EF86F" w14:textId="77777777" w:rsidR="00601083" w:rsidRPr="00221890" w:rsidRDefault="00601083" w:rsidP="00601083">
            <w:pPr>
              <w:pStyle w:val="ENoteTableText"/>
            </w:pPr>
          </w:p>
        </w:tc>
        <w:tc>
          <w:tcPr>
            <w:tcW w:w="3517" w:type="pct"/>
            <w:gridSpan w:val="2"/>
            <w:shd w:val="clear" w:color="auto" w:fill="auto"/>
          </w:tcPr>
          <w:p w14:paraId="376D9E6E" w14:textId="77777777" w:rsidR="00601083" w:rsidRPr="00221890" w:rsidRDefault="00601083" w:rsidP="00601083">
            <w:pPr>
              <w:pStyle w:val="ENoteTableText"/>
            </w:pPr>
            <w:r w:rsidRPr="00221890">
              <w:t>rep F2016L00523</w:t>
            </w:r>
          </w:p>
        </w:tc>
      </w:tr>
      <w:tr w:rsidR="00601083" w:rsidRPr="00221890" w14:paraId="0DBA6C8B" w14:textId="77777777" w:rsidTr="002A7DC4">
        <w:trPr>
          <w:cantSplit/>
        </w:trPr>
        <w:tc>
          <w:tcPr>
            <w:tcW w:w="1483" w:type="pct"/>
            <w:gridSpan w:val="2"/>
            <w:shd w:val="clear" w:color="auto" w:fill="auto"/>
          </w:tcPr>
          <w:p w14:paraId="22458EE0" w14:textId="77777777" w:rsidR="00601083" w:rsidRPr="00221890" w:rsidRDefault="00601083" w:rsidP="00601083">
            <w:pPr>
              <w:pStyle w:val="ENoteTableText"/>
              <w:tabs>
                <w:tab w:val="center" w:leader="dot" w:pos="2268"/>
              </w:tabs>
            </w:pPr>
            <w:r w:rsidRPr="00221890">
              <w:t>c. 571.614</w:t>
            </w:r>
            <w:r w:rsidRPr="00221890">
              <w:tab/>
            </w:r>
          </w:p>
        </w:tc>
        <w:tc>
          <w:tcPr>
            <w:tcW w:w="3517" w:type="pct"/>
            <w:gridSpan w:val="2"/>
            <w:shd w:val="clear" w:color="auto" w:fill="auto"/>
          </w:tcPr>
          <w:p w14:paraId="6186DC33" w14:textId="77777777" w:rsidR="00601083" w:rsidRPr="00221890" w:rsidRDefault="00601083" w:rsidP="00601083">
            <w:pPr>
              <w:pStyle w:val="ENoteTableText"/>
            </w:pPr>
            <w:r w:rsidRPr="00221890">
              <w:t>ad. 2001 No. 162</w:t>
            </w:r>
          </w:p>
        </w:tc>
      </w:tr>
      <w:tr w:rsidR="00601083" w:rsidRPr="00221890" w14:paraId="3109D551" w14:textId="77777777" w:rsidTr="002A7DC4">
        <w:trPr>
          <w:cantSplit/>
        </w:trPr>
        <w:tc>
          <w:tcPr>
            <w:tcW w:w="1483" w:type="pct"/>
            <w:gridSpan w:val="2"/>
            <w:shd w:val="clear" w:color="auto" w:fill="auto"/>
          </w:tcPr>
          <w:p w14:paraId="43E2C612" w14:textId="77777777" w:rsidR="00601083" w:rsidRPr="00221890" w:rsidRDefault="00601083" w:rsidP="00601083">
            <w:pPr>
              <w:pStyle w:val="ENoteTableText"/>
            </w:pPr>
          </w:p>
        </w:tc>
        <w:tc>
          <w:tcPr>
            <w:tcW w:w="3517" w:type="pct"/>
            <w:gridSpan w:val="2"/>
            <w:shd w:val="clear" w:color="auto" w:fill="auto"/>
          </w:tcPr>
          <w:p w14:paraId="6DD57581" w14:textId="77777777" w:rsidR="00601083" w:rsidRPr="00221890" w:rsidRDefault="00601083" w:rsidP="00601083">
            <w:pPr>
              <w:pStyle w:val="ENoteTableText"/>
            </w:pPr>
            <w:r w:rsidRPr="00221890">
              <w:t>rs. 2008 No. 56</w:t>
            </w:r>
          </w:p>
        </w:tc>
      </w:tr>
      <w:tr w:rsidR="00601083" w:rsidRPr="00221890" w14:paraId="03E9F9CD" w14:textId="77777777" w:rsidTr="002A7DC4">
        <w:trPr>
          <w:cantSplit/>
        </w:trPr>
        <w:tc>
          <w:tcPr>
            <w:tcW w:w="1483" w:type="pct"/>
            <w:gridSpan w:val="2"/>
            <w:shd w:val="clear" w:color="auto" w:fill="auto"/>
          </w:tcPr>
          <w:p w14:paraId="61495D37" w14:textId="77777777" w:rsidR="00601083" w:rsidRPr="00221890" w:rsidRDefault="00601083" w:rsidP="00601083">
            <w:pPr>
              <w:pStyle w:val="ENoteTableText"/>
            </w:pPr>
          </w:p>
        </w:tc>
        <w:tc>
          <w:tcPr>
            <w:tcW w:w="3517" w:type="pct"/>
            <w:gridSpan w:val="2"/>
            <w:shd w:val="clear" w:color="auto" w:fill="auto"/>
          </w:tcPr>
          <w:p w14:paraId="5689EA2F" w14:textId="77777777" w:rsidR="00601083" w:rsidRPr="00221890" w:rsidRDefault="00601083" w:rsidP="00601083">
            <w:pPr>
              <w:pStyle w:val="ENoteTableText"/>
            </w:pPr>
            <w:r w:rsidRPr="00221890">
              <w:t>rep F2016L00523</w:t>
            </w:r>
          </w:p>
        </w:tc>
      </w:tr>
      <w:tr w:rsidR="00601083" w:rsidRPr="00221890" w14:paraId="30228145" w14:textId="77777777" w:rsidTr="002A7DC4">
        <w:trPr>
          <w:cantSplit/>
        </w:trPr>
        <w:tc>
          <w:tcPr>
            <w:tcW w:w="1483" w:type="pct"/>
            <w:gridSpan w:val="2"/>
            <w:shd w:val="clear" w:color="auto" w:fill="auto"/>
          </w:tcPr>
          <w:p w14:paraId="4220D017" w14:textId="77777777" w:rsidR="00601083" w:rsidRPr="00221890" w:rsidRDefault="00601083" w:rsidP="00601083">
            <w:pPr>
              <w:pStyle w:val="ENoteTableText"/>
              <w:tabs>
                <w:tab w:val="center" w:leader="dot" w:pos="2268"/>
              </w:tabs>
            </w:pPr>
            <w:r w:rsidRPr="00221890">
              <w:t>Division 571.7</w:t>
            </w:r>
            <w:r w:rsidRPr="00221890">
              <w:tab/>
            </w:r>
          </w:p>
        </w:tc>
        <w:tc>
          <w:tcPr>
            <w:tcW w:w="3517" w:type="pct"/>
            <w:gridSpan w:val="2"/>
            <w:shd w:val="clear" w:color="auto" w:fill="auto"/>
          </w:tcPr>
          <w:p w14:paraId="7FDBD90B" w14:textId="77777777" w:rsidR="00601083" w:rsidRPr="00221890" w:rsidRDefault="00601083" w:rsidP="00601083">
            <w:pPr>
              <w:pStyle w:val="ENoteTableText"/>
            </w:pPr>
            <w:r w:rsidRPr="00221890">
              <w:t>rep. 2012 No. 256</w:t>
            </w:r>
          </w:p>
        </w:tc>
      </w:tr>
      <w:tr w:rsidR="00601083" w:rsidRPr="00221890" w14:paraId="3147DC06" w14:textId="77777777" w:rsidTr="002A7DC4">
        <w:trPr>
          <w:cantSplit/>
        </w:trPr>
        <w:tc>
          <w:tcPr>
            <w:tcW w:w="1483" w:type="pct"/>
            <w:gridSpan w:val="2"/>
            <w:shd w:val="clear" w:color="auto" w:fill="auto"/>
          </w:tcPr>
          <w:p w14:paraId="36C5FABA" w14:textId="77777777" w:rsidR="00601083" w:rsidRPr="00221890" w:rsidRDefault="00601083" w:rsidP="00601083">
            <w:pPr>
              <w:pStyle w:val="ENoteTableText"/>
              <w:tabs>
                <w:tab w:val="center" w:leader="dot" w:pos="2268"/>
              </w:tabs>
            </w:pPr>
            <w:r w:rsidRPr="00221890">
              <w:t>c. 571.711</w:t>
            </w:r>
            <w:r w:rsidRPr="00221890">
              <w:tab/>
            </w:r>
          </w:p>
        </w:tc>
        <w:tc>
          <w:tcPr>
            <w:tcW w:w="3517" w:type="pct"/>
            <w:gridSpan w:val="2"/>
            <w:shd w:val="clear" w:color="auto" w:fill="auto"/>
          </w:tcPr>
          <w:p w14:paraId="6430700F" w14:textId="77777777" w:rsidR="00601083" w:rsidRPr="00221890" w:rsidRDefault="00601083" w:rsidP="00601083">
            <w:pPr>
              <w:pStyle w:val="ENoteTableText"/>
            </w:pPr>
            <w:r w:rsidRPr="00221890">
              <w:t>ad. 2001 No. 162</w:t>
            </w:r>
          </w:p>
        </w:tc>
      </w:tr>
      <w:tr w:rsidR="00601083" w:rsidRPr="00221890" w14:paraId="7A5A4CBC" w14:textId="77777777" w:rsidTr="002A7DC4">
        <w:trPr>
          <w:cantSplit/>
        </w:trPr>
        <w:tc>
          <w:tcPr>
            <w:tcW w:w="1483" w:type="pct"/>
            <w:gridSpan w:val="2"/>
            <w:shd w:val="clear" w:color="auto" w:fill="auto"/>
          </w:tcPr>
          <w:p w14:paraId="2CD08D3A" w14:textId="77777777" w:rsidR="00601083" w:rsidRPr="00221890" w:rsidRDefault="00601083" w:rsidP="00601083">
            <w:pPr>
              <w:pStyle w:val="ENoteTableText"/>
            </w:pPr>
          </w:p>
        </w:tc>
        <w:tc>
          <w:tcPr>
            <w:tcW w:w="3517" w:type="pct"/>
            <w:gridSpan w:val="2"/>
            <w:shd w:val="clear" w:color="auto" w:fill="auto"/>
          </w:tcPr>
          <w:p w14:paraId="57C6A2A4" w14:textId="77777777" w:rsidR="00601083" w:rsidRPr="00221890" w:rsidRDefault="00601083" w:rsidP="00601083">
            <w:pPr>
              <w:pStyle w:val="ENoteTableText"/>
            </w:pPr>
            <w:r w:rsidRPr="00221890">
              <w:t>rs. 2004 No. 269; 2005 No. 134</w:t>
            </w:r>
          </w:p>
        </w:tc>
      </w:tr>
      <w:tr w:rsidR="00601083" w:rsidRPr="00221890" w14:paraId="0D1A5709" w14:textId="77777777" w:rsidTr="002A7DC4">
        <w:trPr>
          <w:cantSplit/>
        </w:trPr>
        <w:tc>
          <w:tcPr>
            <w:tcW w:w="1483" w:type="pct"/>
            <w:gridSpan w:val="2"/>
            <w:shd w:val="clear" w:color="auto" w:fill="auto"/>
          </w:tcPr>
          <w:p w14:paraId="753EBC5C" w14:textId="77777777" w:rsidR="00601083" w:rsidRPr="00221890" w:rsidRDefault="00601083" w:rsidP="00601083">
            <w:pPr>
              <w:pStyle w:val="ENoteTableText"/>
            </w:pPr>
          </w:p>
        </w:tc>
        <w:tc>
          <w:tcPr>
            <w:tcW w:w="3517" w:type="pct"/>
            <w:gridSpan w:val="2"/>
            <w:shd w:val="clear" w:color="auto" w:fill="auto"/>
          </w:tcPr>
          <w:p w14:paraId="02CCFD34" w14:textId="77777777" w:rsidR="00601083" w:rsidRPr="00221890" w:rsidRDefault="00601083" w:rsidP="00601083">
            <w:pPr>
              <w:pStyle w:val="ENoteTableText"/>
            </w:pPr>
            <w:r w:rsidRPr="00221890">
              <w:t>rep. 2012 No. 256</w:t>
            </w:r>
          </w:p>
        </w:tc>
      </w:tr>
      <w:tr w:rsidR="00601083" w:rsidRPr="00221890" w14:paraId="07628086" w14:textId="77777777" w:rsidTr="002A7DC4">
        <w:trPr>
          <w:cantSplit/>
        </w:trPr>
        <w:tc>
          <w:tcPr>
            <w:tcW w:w="1483" w:type="pct"/>
            <w:gridSpan w:val="2"/>
            <w:shd w:val="clear" w:color="auto" w:fill="auto"/>
          </w:tcPr>
          <w:p w14:paraId="4689AF04" w14:textId="77777777" w:rsidR="00601083" w:rsidRPr="00221890" w:rsidRDefault="00601083" w:rsidP="00601083">
            <w:pPr>
              <w:pStyle w:val="ENoteTableText"/>
              <w:tabs>
                <w:tab w:val="center" w:leader="dot" w:pos="2268"/>
              </w:tabs>
            </w:pPr>
            <w:r w:rsidRPr="00221890">
              <w:t>c. 571.712</w:t>
            </w:r>
            <w:r w:rsidRPr="00221890">
              <w:tab/>
            </w:r>
          </w:p>
        </w:tc>
        <w:tc>
          <w:tcPr>
            <w:tcW w:w="3517" w:type="pct"/>
            <w:gridSpan w:val="2"/>
            <w:shd w:val="clear" w:color="auto" w:fill="auto"/>
          </w:tcPr>
          <w:p w14:paraId="2B0C0682" w14:textId="77777777" w:rsidR="00601083" w:rsidRPr="00221890" w:rsidRDefault="00601083" w:rsidP="00601083">
            <w:pPr>
              <w:pStyle w:val="ENoteTableText"/>
            </w:pPr>
            <w:r w:rsidRPr="00221890">
              <w:t>ad. 2001 No. 162</w:t>
            </w:r>
          </w:p>
        </w:tc>
      </w:tr>
      <w:tr w:rsidR="00601083" w:rsidRPr="00221890" w14:paraId="545F6C0A" w14:textId="77777777" w:rsidTr="002A7DC4">
        <w:trPr>
          <w:cantSplit/>
        </w:trPr>
        <w:tc>
          <w:tcPr>
            <w:tcW w:w="1483" w:type="pct"/>
            <w:gridSpan w:val="2"/>
            <w:shd w:val="clear" w:color="auto" w:fill="auto"/>
          </w:tcPr>
          <w:p w14:paraId="68E9393E" w14:textId="77777777" w:rsidR="00601083" w:rsidRPr="00221890" w:rsidRDefault="00601083" w:rsidP="00601083">
            <w:pPr>
              <w:pStyle w:val="ENoteTableText"/>
            </w:pPr>
          </w:p>
        </w:tc>
        <w:tc>
          <w:tcPr>
            <w:tcW w:w="3517" w:type="pct"/>
            <w:gridSpan w:val="2"/>
            <w:shd w:val="clear" w:color="auto" w:fill="auto"/>
          </w:tcPr>
          <w:p w14:paraId="5645F1F0" w14:textId="77777777" w:rsidR="00601083" w:rsidRPr="00221890" w:rsidRDefault="00601083" w:rsidP="00601083">
            <w:pPr>
              <w:pStyle w:val="ENoteTableText"/>
            </w:pPr>
            <w:r w:rsidRPr="00221890">
              <w:t>rs. 2005 No. 134</w:t>
            </w:r>
          </w:p>
        </w:tc>
      </w:tr>
      <w:tr w:rsidR="00601083" w:rsidRPr="00221890" w14:paraId="3A031FA8" w14:textId="77777777" w:rsidTr="002A7DC4">
        <w:trPr>
          <w:cantSplit/>
        </w:trPr>
        <w:tc>
          <w:tcPr>
            <w:tcW w:w="1483" w:type="pct"/>
            <w:gridSpan w:val="2"/>
            <w:shd w:val="clear" w:color="auto" w:fill="auto"/>
          </w:tcPr>
          <w:p w14:paraId="6BC08C07" w14:textId="77777777" w:rsidR="00601083" w:rsidRPr="00221890" w:rsidRDefault="00601083" w:rsidP="00601083">
            <w:pPr>
              <w:pStyle w:val="ENoteTableText"/>
            </w:pPr>
          </w:p>
        </w:tc>
        <w:tc>
          <w:tcPr>
            <w:tcW w:w="3517" w:type="pct"/>
            <w:gridSpan w:val="2"/>
            <w:shd w:val="clear" w:color="auto" w:fill="auto"/>
          </w:tcPr>
          <w:p w14:paraId="54C8E4EC" w14:textId="77777777" w:rsidR="00601083" w:rsidRPr="00221890" w:rsidRDefault="00601083" w:rsidP="00601083">
            <w:pPr>
              <w:pStyle w:val="ENoteTableText"/>
            </w:pPr>
            <w:r w:rsidRPr="00221890">
              <w:t>rep. 2012 No. 256</w:t>
            </w:r>
          </w:p>
        </w:tc>
      </w:tr>
      <w:tr w:rsidR="00601083" w:rsidRPr="00221890" w14:paraId="3B5443D0" w14:textId="77777777" w:rsidTr="002A7DC4">
        <w:trPr>
          <w:cantSplit/>
        </w:trPr>
        <w:tc>
          <w:tcPr>
            <w:tcW w:w="1483" w:type="pct"/>
            <w:gridSpan w:val="2"/>
            <w:shd w:val="clear" w:color="auto" w:fill="auto"/>
          </w:tcPr>
          <w:p w14:paraId="24E2356B" w14:textId="77777777" w:rsidR="00601083" w:rsidRPr="00221890" w:rsidRDefault="00601083" w:rsidP="00601083">
            <w:pPr>
              <w:pStyle w:val="ENoteTableText"/>
              <w:tabs>
                <w:tab w:val="center" w:leader="dot" w:pos="2268"/>
              </w:tabs>
            </w:pPr>
            <w:r w:rsidRPr="00221890">
              <w:t>Part 572</w:t>
            </w:r>
            <w:r w:rsidRPr="00221890">
              <w:tab/>
            </w:r>
          </w:p>
        </w:tc>
        <w:tc>
          <w:tcPr>
            <w:tcW w:w="3517" w:type="pct"/>
            <w:gridSpan w:val="2"/>
            <w:shd w:val="clear" w:color="auto" w:fill="auto"/>
          </w:tcPr>
          <w:p w14:paraId="152804FE" w14:textId="77777777" w:rsidR="00601083" w:rsidRPr="00221890" w:rsidRDefault="00601083" w:rsidP="00601083">
            <w:pPr>
              <w:pStyle w:val="ENoteTableText"/>
            </w:pPr>
            <w:r w:rsidRPr="00221890">
              <w:t>ad. 2001 No. 162</w:t>
            </w:r>
          </w:p>
        </w:tc>
      </w:tr>
      <w:tr w:rsidR="00601083" w:rsidRPr="00221890" w14:paraId="509EC2FF" w14:textId="77777777" w:rsidTr="002A7DC4">
        <w:trPr>
          <w:cantSplit/>
        </w:trPr>
        <w:tc>
          <w:tcPr>
            <w:tcW w:w="1483" w:type="pct"/>
            <w:gridSpan w:val="2"/>
            <w:shd w:val="clear" w:color="auto" w:fill="auto"/>
          </w:tcPr>
          <w:p w14:paraId="2ABA5D9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A5AB05" w14:textId="77777777" w:rsidR="00601083" w:rsidRPr="00221890" w:rsidRDefault="00601083" w:rsidP="00601083">
            <w:pPr>
              <w:pStyle w:val="ENoteTableText"/>
            </w:pPr>
            <w:r w:rsidRPr="00221890">
              <w:t>rep F2016L00523</w:t>
            </w:r>
          </w:p>
        </w:tc>
      </w:tr>
      <w:tr w:rsidR="00601083" w:rsidRPr="00221890" w14:paraId="432552F0" w14:textId="77777777" w:rsidTr="002A7DC4">
        <w:trPr>
          <w:cantSplit/>
        </w:trPr>
        <w:tc>
          <w:tcPr>
            <w:tcW w:w="1483" w:type="pct"/>
            <w:gridSpan w:val="2"/>
            <w:shd w:val="clear" w:color="auto" w:fill="auto"/>
          </w:tcPr>
          <w:p w14:paraId="75AB84DA" w14:textId="77777777" w:rsidR="00601083" w:rsidRPr="00221890" w:rsidRDefault="00601083" w:rsidP="00601083">
            <w:pPr>
              <w:pStyle w:val="ENoteTableText"/>
              <w:tabs>
                <w:tab w:val="center" w:leader="dot" w:pos="2268"/>
              </w:tabs>
            </w:pPr>
            <w:r w:rsidRPr="00221890">
              <w:t>Division 572.1</w:t>
            </w:r>
            <w:r w:rsidRPr="00221890">
              <w:tab/>
            </w:r>
          </w:p>
        </w:tc>
        <w:tc>
          <w:tcPr>
            <w:tcW w:w="3517" w:type="pct"/>
            <w:gridSpan w:val="2"/>
            <w:shd w:val="clear" w:color="auto" w:fill="auto"/>
          </w:tcPr>
          <w:p w14:paraId="5014A5B1" w14:textId="77777777" w:rsidR="00601083" w:rsidRPr="00221890" w:rsidRDefault="00601083" w:rsidP="00601083">
            <w:pPr>
              <w:pStyle w:val="ENoteTableText"/>
            </w:pPr>
            <w:r w:rsidRPr="00221890">
              <w:t>rs. 2003 No. 296</w:t>
            </w:r>
          </w:p>
        </w:tc>
      </w:tr>
      <w:tr w:rsidR="00601083" w:rsidRPr="00221890" w14:paraId="2D1F762C" w14:textId="77777777" w:rsidTr="002A7DC4">
        <w:trPr>
          <w:cantSplit/>
        </w:trPr>
        <w:tc>
          <w:tcPr>
            <w:tcW w:w="1483" w:type="pct"/>
            <w:gridSpan w:val="2"/>
            <w:shd w:val="clear" w:color="auto" w:fill="auto"/>
          </w:tcPr>
          <w:p w14:paraId="09EBA0A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7EC384" w14:textId="77777777" w:rsidR="00601083" w:rsidRPr="00221890" w:rsidRDefault="00601083" w:rsidP="00601083">
            <w:pPr>
              <w:pStyle w:val="ENoteTableText"/>
            </w:pPr>
            <w:r w:rsidRPr="00221890">
              <w:t>rep F2016L00523</w:t>
            </w:r>
          </w:p>
        </w:tc>
      </w:tr>
      <w:tr w:rsidR="00601083" w:rsidRPr="00221890" w14:paraId="6E0B3877" w14:textId="77777777" w:rsidTr="002A7DC4">
        <w:trPr>
          <w:cantSplit/>
        </w:trPr>
        <w:tc>
          <w:tcPr>
            <w:tcW w:w="1483" w:type="pct"/>
            <w:gridSpan w:val="2"/>
            <w:shd w:val="clear" w:color="auto" w:fill="auto"/>
          </w:tcPr>
          <w:p w14:paraId="2B0539F2" w14:textId="77777777" w:rsidR="00601083" w:rsidRPr="00221890" w:rsidRDefault="00601083" w:rsidP="00601083">
            <w:pPr>
              <w:pStyle w:val="ENoteTableText"/>
              <w:tabs>
                <w:tab w:val="center" w:leader="dot" w:pos="2268"/>
              </w:tabs>
            </w:pPr>
            <w:r w:rsidRPr="00221890">
              <w:t>c. 572.111</w:t>
            </w:r>
            <w:r w:rsidRPr="00221890">
              <w:tab/>
            </w:r>
          </w:p>
        </w:tc>
        <w:tc>
          <w:tcPr>
            <w:tcW w:w="3517" w:type="pct"/>
            <w:gridSpan w:val="2"/>
            <w:shd w:val="clear" w:color="auto" w:fill="auto"/>
          </w:tcPr>
          <w:p w14:paraId="028CC917" w14:textId="77777777" w:rsidR="00601083" w:rsidRPr="00221890" w:rsidRDefault="00601083" w:rsidP="00601083">
            <w:pPr>
              <w:pStyle w:val="ENoteTableText"/>
            </w:pPr>
            <w:r w:rsidRPr="00221890">
              <w:t>ad. 2001 No. 162</w:t>
            </w:r>
          </w:p>
        </w:tc>
      </w:tr>
      <w:tr w:rsidR="00601083" w:rsidRPr="00221890" w14:paraId="5B20D6D5" w14:textId="77777777" w:rsidTr="002A7DC4">
        <w:trPr>
          <w:cantSplit/>
        </w:trPr>
        <w:tc>
          <w:tcPr>
            <w:tcW w:w="1483" w:type="pct"/>
            <w:gridSpan w:val="2"/>
            <w:shd w:val="clear" w:color="auto" w:fill="auto"/>
          </w:tcPr>
          <w:p w14:paraId="3F82278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32CE4A" w14:textId="77777777" w:rsidR="00601083" w:rsidRPr="00221890" w:rsidRDefault="00601083" w:rsidP="00601083">
            <w:pPr>
              <w:pStyle w:val="ENoteTableText"/>
            </w:pPr>
            <w:r w:rsidRPr="00221890">
              <w:t>am. 2002 No. 10</w:t>
            </w:r>
          </w:p>
        </w:tc>
      </w:tr>
      <w:tr w:rsidR="00601083" w:rsidRPr="00221890" w14:paraId="5130D497" w14:textId="77777777" w:rsidTr="002A7DC4">
        <w:trPr>
          <w:cantSplit/>
        </w:trPr>
        <w:tc>
          <w:tcPr>
            <w:tcW w:w="1483" w:type="pct"/>
            <w:gridSpan w:val="2"/>
            <w:shd w:val="clear" w:color="auto" w:fill="auto"/>
          </w:tcPr>
          <w:p w14:paraId="15DE7D3A" w14:textId="77777777" w:rsidR="00601083" w:rsidRPr="00221890" w:rsidRDefault="00601083" w:rsidP="00601083">
            <w:pPr>
              <w:pStyle w:val="ENoteTableText"/>
            </w:pPr>
          </w:p>
        </w:tc>
        <w:tc>
          <w:tcPr>
            <w:tcW w:w="3517" w:type="pct"/>
            <w:gridSpan w:val="2"/>
            <w:shd w:val="clear" w:color="auto" w:fill="auto"/>
          </w:tcPr>
          <w:p w14:paraId="1376D75D" w14:textId="77777777" w:rsidR="00601083" w:rsidRPr="00221890" w:rsidRDefault="00601083" w:rsidP="00601083">
            <w:pPr>
              <w:pStyle w:val="ENoteTableText"/>
            </w:pPr>
            <w:r w:rsidRPr="00221890">
              <w:t>rs. 2003 No. 296</w:t>
            </w:r>
          </w:p>
        </w:tc>
      </w:tr>
      <w:tr w:rsidR="00601083" w:rsidRPr="00221890" w14:paraId="4CD3A755" w14:textId="77777777" w:rsidTr="002A7DC4">
        <w:trPr>
          <w:cantSplit/>
        </w:trPr>
        <w:tc>
          <w:tcPr>
            <w:tcW w:w="1483" w:type="pct"/>
            <w:gridSpan w:val="2"/>
            <w:shd w:val="clear" w:color="auto" w:fill="auto"/>
          </w:tcPr>
          <w:p w14:paraId="59587B79" w14:textId="77777777" w:rsidR="00601083" w:rsidRPr="00221890" w:rsidRDefault="00601083" w:rsidP="00601083">
            <w:pPr>
              <w:pStyle w:val="ENoteTableText"/>
            </w:pPr>
          </w:p>
        </w:tc>
        <w:tc>
          <w:tcPr>
            <w:tcW w:w="3517" w:type="pct"/>
            <w:gridSpan w:val="2"/>
            <w:shd w:val="clear" w:color="auto" w:fill="auto"/>
          </w:tcPr>
          <w:p w14:paraId="3285A9E6" w14:textId="77777777" w:rsidR="00601083" w:rsidRPr="00221890" w:rsidRDefault="00601083" w:rsidP="00601083">
            <w:pPr>
              <w:pStyle w:val="ENoteTableText"/>
            </w:pPr>
            <w:r w:rsidRPr="00221890">
              <w:t>am. 2003 No. 363; 2004 No. 93; No 30, 2014; No 163, 2014</w:t>
            </w:r>
          </w:p>
        </w:tc>
      </w:tr>
      <w:tr w:rsidR="00601083" w:rsidRPr="00221890" w14:paraId="3722BAD1" w14:textId="77777777" w:rsidTr="002A7DC4">
        <w:trPr>
          <w:cantSplit/>
        </w:trPr>
        <w:tc>
          <w:tcPr>
            <w:tcW w:w="1483" w:type="pct"/>
            <w:gridSpan w:val="2"/>
            <w:shd w:val="clear" w:color="auto" w:fill="auto"/>
          </w:tcPr>
          <w:p w14:paraId="6EC74C5B" w14:textId="77777777" w:rsidR="00601083" w:rsidRPr="00221890" w:rsidRDefault="00601083" w:rsidP="00601083">
            <w:pPr>
              <w:pStyle w:val="ENoteTableText"/>
            </w:pPr>
          </w:p>
        </w:tc>
        <w:tc>
          <w:tcPr>
            <w:tcW w:w="3517" w:type="pct"/>
            <w:gridSpan w:val="2"/>
            <w:shd w:val="clear" w:color="auto" w:fill="auto"/>
          </w:tcPr>
          <w:p w14:paraId="6EC92F26" w14:textId="77777777" w:rsidR="00601083" w:rsidRPr="00221890" w:rsidRDefault="00601083" w:rsidP="00601083">
            <w:pPr>
              <w:pStyle w:val="ENoteTableText"/>
            </w:pPr>
            <w:r w:rsidRPr="00221890">
              <w:t>rep F2016L00523</w:t>
            </w:r>
          </w:p>
        </w:tc>
      </w:tr>
      <w:tr w:rsidR="00601083" w:rsidRPr="00221890" w14:paraId="3A2672F4" w14:textId="77777777" w:rsidTr="002A7DC4">
        <w:trPr>
          <w:cantSplit/>
        </w:trPr>
        <w:tc>
          <w:tcPr>
            <w:tcW w:w="1483" w:type="pct"/>
            <w:gridSpan w:val="2"/>
            <w:shd w:val="clear" w:color="auto" w:fill="auto"/>
          </w:tcPr>
          <w:p w14:paraId="4A65C110" w14:textId="77777777" w:rsidR="00601083" w:rsidRPr="00221890" w:rsidRDefault="00601083" w:rsidP="00601083">
            <w:pPr>
              <w:pStyle w:val="ENoteTableText"/>
              <w:tabs>
                <w:tab w:val="center" w:leader="dot" w:pos="2268"/>
              </w:tabs>
            </w:pPr>
            <w:r w:rsidRPr="00221890">
              <w:t>c 572.112</w:t>
            </w:r>
            <w:r w:rsidRPr="00221890">
              <w:tab/>
            </w:r>
          </w:p>
        </w:tc>
        <w:tc>
          <w:tcPr>
            <w:tcW w:w="3517" w:type="pct"/>
            <w:gridSpan w:val="2"/>
            <w:shd w:val="clear" w:color="auto" w:fill="auto"/>
          </w:tcPr>
          <w:p w14:paraId="3CAC542F" w14:textId="77777777" w:rsidR="00601083" w:rsidRPr="00221890" w:rsidRDefault="00601083" w:rsidP="00601083">
            <w:pPr>
              <w:pStyle w:val="ENoteTableText"/>
            </w:pPr>
            <w:r w:rsidRPr="00221890">
              <w:t>ad No 163, 2014</w:t>
            </w:r>
          </w:p>
        </w:tc>
      </w:tr>
      <w:tr w:rsidR="00601083" w:rsidRPr="00221890" w14:paraId="25B4136B" w14:textId="77777777" w:rsidTr="002A7DC4">
        <w:trPr>
          <w:cantSplit/>
        </w:trPr>
        <w:tc>
          <w:tcPr>
            <w:tcW w:w="1483" w:type="pct"/>
            <w:gridSpan w:val="2"/>
            <w:shd w:val="clear" w:color="auto" w:fill="auto"/>
          </w:tcPr>
          <w:p w14:paraId="7014D95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E31BF2" w14:textId="77777777" w:rsidR="00601083" w:rsidRPr="00221890" w:rsidRDefault="00601083" w:rsidP="00601083">
            <w:pPr>
              <w:pStyle w:val="ENoteTableText"/>
            </w:pPr>
            <w:r w:rsidRPr="00221890">
              <w:t>rep F2016L00523</w:t>
            </w:r>
          </w:p>
        </w:tc>
      </w:tr>
      <w:tr w:rsidR="00601083" w:rsidRPr="00221890" w14:paraId="66D2B5E3" w14:textId="77777777" w:rsidTr="002A7DC4">
        <w:trPr>
          <w:cantSplit/>
        </w:trPr>
        <w:tc>
          <w:tcPr>
            <w:tcW w:w="1483" w:type="pct"/>
            <w:gridSpan w:val="2"/>
            <w:shd w:val="clear" w:color="auto" w:fill="auto"/>
          </w:tcPr>
          <w:p w14:paraId="0859B722" w14:textId="77777777" w:rsidR="00601083" w:rsidRPr="00221890" w:rsidRDefault="00601083" w:rsidP="00601083">
            <w:pPr>
              <w:pStyle w:val="ENoteTableText"/>
              <w:tabs>
                <w:tab w:val="center" w:leader="dot" w:pos="2268"/>
              </w:tabs>
            </w:pPr>
            <w:r w:rsidRPr="00221890">
              <w:t>c. 572.211</w:t>
            </w:r>
            <w:r w:rsidRPr="00221890">
              <w:tab/>
            </w:r>
          </w:p>
        </w:tc>
        <w:tc>
          <w:tcPr>
            <w:tcW w:w="3517" w:type="pct"/>
            <w:gridSpan w:val="2"/>
            <w:shd w:val="clear" w:color="auto" w:fill="auto"/>
          </w:tcPr>
          <w:p w14:paraId="74D33CDC" w14:textId="77777777" w:rsidR="00601083" w:rsidRPr="00221890" w:rsidRDefault="00601083" w:rsidP="00601083">
            <w:pPr>
              <w:pStyle w:val="ENoteTableText"/>
            </w:pPr>
            <w:r w:rsidRPr="00221890">
              <w:t>ad. 2001 No. 162</w:t>
            </w:r>
          </w:p>
        </w:tc>
      </w:tr>
      <w:tr w:rsidR="00601083" w:rsidRPr="00221890" w14:paraId="2386F398" w14:textId="77777777" w:rsidTr="002A7DC4">
        <w:trPr>
          <w:cantSplit/>
        </w:trPr>
        <w:tc>
          <w:tcPr>
            <w:tcW w:w="1483" w:type="pct"/>
            <w:gridSpan w:val="2"/>
            <w:shd w:val="clear" w:color="auto" w:fill="auto"/>
          </w:tcPr>
          <w:p w14:paraId="3C98A9F2" w14:textId="77777777" w:rsidR="00601083" w:rsidRPr="00221890" w:rsidRDefault="00601083" w:rsidP="00601083">
            <w:pPr>
              <w:pStyle w:val="ENoteTableText"/>
            </w:pPr>
          </w:p>
        </w:tc>
        <w:tc>
          <w:tcPr>
            <w:tcW w:w="3517" w:type="pct"/>
            <w:gridSpan w:val="2"/>
            <w:shd w:val="clear" w:color="auto" w:fill="auto"/>
          </w:tcPr>
          <w:p w14:paraId="47BC72A5" w14:textId="77777777" w:rsidR="00601083" w:rsidRPr="00221890" w:rsidRDefault="00601083" w:rsidP="00601083">
            <w:pPr>
              <w:pStyle w:val="ENoteTableText"/>
            </w:pPr>
            <w:r w:rsidRPr="00221890">
              <w:t>am. 2001 No. 344; 2004 No. 390; 2005 No. 133; 2007 Nos. 190, 191, 257 and 314; 2008 Nos. 56, 189 and 205; 2009 No. 144; 2012 No. 238; Nos. 32 and 33, 2013; No 30, 2014; No 103, 2015</w:t>
            </w:r>
          </w:p>
        </w:tc>
      </w:tr>
      <w:tr w:rsidR="00601083" w:rsidRPr="00221890" w14:paraId="4961D4EE" w14:textId="77777777" w:rsidTr="002A7DC4">
        <w:trPr>
          <w:cantSplit/>
        </w:trPr>
        <w:tc>
          <w:tcPr>
            <w:tcW w:w="1483" w:type="pct"/>
            <w:gridSpan w:val="2"/>
            <w:shd w:val="clear" w:color="auto" w:fill="auto"/>
          </w:tcPr>
          <w:p w14:paraId="0B3BC4EC" w14:textId="77777777" w:rsidR="00601083" w:rsidRPr="00221890" w:rsidRDefault="00601083" w:rsidP="00601083">
            <w:pPr>
              <w:pStyle w:val="ENoteTableText"/>
            </w:pPr>
          </w:p>
        </w:tc>
        <w:tc>
          <w:tcPr>
            <w:tcW w:w="3517" w:type="pct"/>
            <w:gridSpan w:val="2"/>
            <w:shd w:val="clear" w:color="auto" w:fill="auto"/>
          </w:tcPr>
          <w:p w14:paraId="0EFE35C7" w14:textId="77777777" w:rsidR="00601083" w:rsidRPr="00221890" w:rsidRDefault="00601083" w:rsidP="00601083">
            <w:pPr>
              <w:pStyle w:val="ENoteTableText"/>
            </w:pPr>
            <w:r w:rsidRPr="00221890">
              <w:t>rep F2016L00523</w:t>
            </w:r>
          </w:p>
        </w:tc>
      </w:tr>
      <w:tr w:rsidR="00601083" w:rsidRPr="00221890" w14:paraId="28163BC6" w14:textId="77777777" w:rsidTr="002A7DC4">
        <w:trPr>
          <w:cantSplit/>
        </w:trPr>
        <w:tc>
          <w:tcPr>
            <w:tcW w:w="1483" w:type="pct"/>
            <w:gridSpan w:val="2"/>
            <w:shd w:val="clear" w:color="auto" w:fill="auto"/>
          </w:tcPr>
          <w:p w14:paraId="49328CCC" w14:textId="77777777" w:rsidR="00601083" w:rsidRPr="00221890" w:rsidRDefault="00601083" w:rsidP="00601083">
            <w:pPr>
              <w:pStyle w:val="ENoteTableText"/>
              <w:tabs>
                <w:tab w:val="center" w:leader="dot" w:pos="2268"/>
              </w:tabs>
            </w:pPr>
            <w:r w:rsidRPr="00221890">
              <w:t>c. 572.212</w:t>
            </w:r>
            <w:r w:rsidRPr="00221890">
              <w:tab/>
            </w:r>
          </w:p>
        </w:tc>
        <w:tc>
          <w:tcPr>
            <w:tcW w:w="3517" w:type="pct"/>
            <w:gridSpan w:val="2"/>
            <w:shd w:val="clear" w:color="auto" w:fill="auto"/>
          </w:tcPr>
          <w:p w14:paraId="33503BE3" w14:textId="77777777" w:rsidR="00601083" w:rsidRPr="00221890" w:rsidRDefault="00601083" w:rsidP="00601083">
            <w:pPr>
              <w:pStyle w:val="ENoteTableText"/>
            </w:pPr>
            <w:r w:rsidRPr="00221890">
              <w:t>ad. 2001 No. 162</w:t>
            </w:r>
          </w:p>
        </w:tc>
      </w:tr>
      <w:tr w:rsidR="00601083" w:rsidRPr="00221890" w14:paraId="668A5EC0" w14:textId="77777777" w:rsidTr="002A7DC4">
        <w:trPr>
          <w:cantSplit/>
        </w:trPr>
        <w:tc>
          <w:tcPr>
            <w:tcW w:w="1483" w:type="pct"/>
            <w:gridSpan w:val="2"/>
            <w:shd w:val="clear" w:color="auto" w:fill="auto"/>
          </w:tcPr>
          <w:p w14:paraId="77FFD944" w14:textId="77777777" w:rsidR="00601083" w:rsidRPr="00221890" w:rsidRDefault="00601083" w:rsidP="00601083">
            <w:pPr>
              <w:pStyle w:val="ENoteTableText"/>
            </w:pPr>
          </w:p>
        </w:tc>
        <w:tc>
          <w:tcPr>
            <w:tcW w:w="3517" w:type="pct"/>
            <w:gridSpan w:val="2"/>
            <w:shd w:val="clear" w:color="auto" w:fill="auto"/>
          </w:tcPr>
          <w:p w14:paraId="2D3F0AB4" w14:textId="77777777" w:rsidR="00601083" w:rsidRPr="00221890" w:rsidRDefault="00601083" w:rsidP="00601083">
            <w:pPr>
              <w:pStyle w:val="ENoteTableText"/>
            </w:pPr>
            <w:r w:rsidRPr="00221890">
              <w:t>rep. 2005 No. 133</w:t>
            </w:r>
          </w:p>
        </w:tc>
      </w:tr>
      <w:tr w:rsidR="00601083" w:rsidRPr="00221890" w14:paraId="08AAA0ED" w14:textId="77777777" w:rsidTr="002A7DC4">
        <w:trPr>
          <w:cantSplit/>
        </w:trPr>
        <w:tc>
          <w:tcPr>
            <w:tcW w:w="1483" w:type="pct"/>
            <w:gridSpan w:val="2"/>
            <w:shd w:val="clear" w:color="auto" w:fill="auto"/>
          </w:tcPr>
          <w:p w14:paraId="6561D0E7" w14:textId="77777777" w:rsidR="00601083" w:rsidRPr="00221890" w:rsidRDefault="00601083" w:rsidP="00601083">
            <w:pPr>
              <w:pStyle w:val="ENoteTableText"/>
            </w:pPr>
          </w:p>
        </w:tc>
        <w:tc>
          <w:tcPr>
            <w:tcW w:w="3517" w:type="pct"/>
            <w:gridSpan w:val="2"/>
            <w:shd w:val="clear" w:color="auto" w:fill="auto"/>
          </w:tcPr>
          <w:p w14:paraId="74980FFF" w14:textId="77777777" w:rsidR="00601083" w:rsidRPr="00221890" w:rsidRDefault="00601083" w:rsidP="00601083">
            <w:pPr>
              <w:pStyle w:val="ENoteTableText"/>
            </w:pPr>
            <w:r w:rsidRPr="00221890">
              <w:t>ad No 163, 2014</w:t>
            </w:r>
          </w:p>
        </w:tc>
      </w:tr>
      <w:tr w:rsidR="00601083" w:rsidRPr="00221890" w14:paraId="5DEE3CAB" w14:textId="77777777" w:rsidTr="002A7DC4">
        <w:trPr>
          <w:cantSplit/>
        </w:trPr>
        <w:tc>
          <w:tcPr>
            <w:tcW w:w="1483" w:type="pct"/>
            <w:gridSpan w:val="2"/>
            <w:shd w:val="clear" w:color="auto" w:fill="auto"/>
          </w:tcPr>
          <w:p w14:paraId="14EC5E2C" w14:textId="77777777" w:rsidR="00601083" w:rsidRPr="00221890" w:rsidRDefault="00601083" w:rsidP="00601083">
            <w:pPr>
              <w:pStyle w:val="ENoteTableText"/>
            </w:pPr>
          </w:p>
        </w:tc>
        <w:tc>
          <w:tcPr>
            <w:tcW w:w="3517" w:type="pct"/>
            <w:gridSpan w:val="2"/>
            <w:shd w:val="clear" w:color="auto" w:fill="auto"/>
          </w:tcPr>
          <w:p w14:paraId="4AE568B1" w14:textId="77777777" w:rsidR="00601083" w:rsidRPr="00221890" w:rsidRDefault="00601083" w:rsidP="00601083">
            <w:pPr>
              <w:pStyle w:val="ENoteTableText"/>
            </w:pPr>
            <w:r w:rsidRPr="00221890">
              <w:t>rep F2016L00523</w:t>
            </w:r>
          </w:p>
        </w:tc>
      </w:tr>
      <w:tr w:rsidR="00601083" w:rsidRPr="00221890" w14:paraId="0889FBDD" w14:textId="77777777" w:rsidTr="002A7DC4">
        <w:trPr>
          <w:cantSplit/>
        </w:trPr>
        <w:tc>
          <w:tcPr>
            <w:tcW w:w="1483" w:type="pct"/>
            <w:gridSpan w:val="2"/>
            <w:shd w:val="clear" w:color="auto" w:fill="auto"/>
          </w:tcPr>
          <w:p w14:paraId="179A5B51" w14:textId="77777777" w:rsidR="00601083" w:rsidRPr="00221890" w:rsidRDefault="00601083" w:rsidP="00601083">
            <w:pPr>
              <w:pStyle w:val="ENoteTableText"/>
              <w:tabs>
                <w:tab w:val="center" w:leader="dot" w:pos="2268"/>
              </w:tabs>
            </w:pPr>
            <w:r w:rsidRPr="00221890">
              <w:t>c. 572.221</w:t>
            </w:r>
            <w:r w:rsidRPr="00221890">
              <w:tab/>
            </w:r>
          </w:p>
        </w:tc>
        <w:tc>
          <w:tcPr>
            <w:tcW w:w="3517" w:type="pct"/>
            <w:gridSpan w:val="2"/>
            <w:shd w:val="clear" w:color="auto" w:fill="auto"/>
          </w:tcPr>
          <w:p w14:paraId="17ADFB2F" w14:textId="77777777" w:rsidR="00601083" w:rsidRPr="00221890" w:rsidRDefault="00601083" w:rsidP="00601083">
            <w:pPr>
              <w:pStyle w:val="ENoteTableText"/>
            </w:pPr>
            <w:r w:rsidRPr="00221890">
              <w:t>ad. 2001 No. 162</w:t>
            </w:r>
          </w:p>
        </w:tc>
      </w:tr>
      <w:tr w:rsidR="00601083" w:rsidRPr="00221890" w14:paraId="1F9BDE16" w14:textId="77777777" w:rsidTr="002A7DC4">
        <w:trPr>
          <w:cantSplit/>
        </w:trPr>
        <w:tc>
          <w:tcPr>
            <w:tcW w:w="1483" w:type="pct"/>
            <w:gridSpan w:val="2"/>
            <w:shd w:val="clear" w:color="auto" w:fill="auto"/>
          </w:tcPr>
          <w:p w14:paraId="30901332" w14:textId="77777777" w:rsidR="00601083" w:rsidRPr="00221890" w:rsidRDefault="00601083" w:rsidP="00601083">
            <w:pPr>
              <w:pStyle w:val="ENoteTableText"/>
            </w:pPr>
          </w:p>
        </w:tc>
        <w:tc>
          <w:tcPr>
            <w:tcW w:w="3517" w:type="pct"/>
            <w:gridSpan w:val="2"/>
            <w:shd w:val="clear" w:color="auto" w:fill="auto"/>
          </w:tcPr>
          <w:p w14:paraId="223D2AB3" w14:textId="77777777" w:rsidR="00601083" w:rsidRPr="00221890" w:rsidRDefault="00601083" w:rsidP="00601083">
            <w:pPr>
              <w:pStyle w:val="ENoteTableText"/>
            </w:pPr>
            <w:r w:rsidRPr="00221890">
              <w:t>am. 2002 Nos. 10 and 213; 2003 No. 296</w:t>
            </w:r>
          </w:p>
        </w:tc>
      </w:tr>
      <w:tr w:rsidR="00601083" w:rsidRPr="00221890" w14:paraId="2D0A2885" w14:textId="77777777" w:rsidTr="002A7DC4">
        <w:trPr>
          <w:cantSplit/>
        </w:trPr>
        <w:tc>
          <w:tcPr>
            <w:tcW w:w="1483" w:type="pct"/>
            <w:gridSpan w:val="2"/>
            <w:shd w:val="clear" w:color="auto" w:fill="auto"/>
          </w:tcPr>
          <w:p w14:paraId="39A3A94A" w14:textId="77777777" w:rsidR="00601083" w:rsidRPr="00221890" w:rsidRDefault="00601083" w:rsidP="00601083">
            <w:pPr>
              <w:pStyle w:val="ENoteTableText"/>
            </w:pPr>
          </w:p>
        </w:tc>
        <w:tc>
          <w:tcPr>
            <w:tcW w:w="3517" w:type="pct"/>
            <w:gridSpan w:val="2"/>
            <w:shd w:val="clear" w:color="auto" w:fill="auto"/>
          </w:tcPr>
          <w:p w14:paraId="56A257AB" w14:textId="77777777" w:rsidR="00601083" w:rsidRPr="00221890" w:rsidRDefault="00601083" w:rsidP="00601083">
            <w:pPr>
              <w:pStyle w:val="ENoteTableText"/>
            </w:pPr>
            <w:r w:rsidRPr="00221890">
              <w:t>rs. 2007 No. 314</w:t>
            </w:r>
          </w:p>
        </w:tc>
      </w:tr>
      <w:tr w:rsidR="00601083" w:rsidRPr="00221890" w14:paraId="434F997A" w14:textId="77777777" w:rsidTr="002A7DC4">
        <w:trPr>
          <w:cantSplit/>
        </w:trPr>
        <w:tc>
          <w:tcPr>
            <w:tcW w:w="1483" w:type="pct"/>
            <w:gridSpan w:val="2"/>
            <w:shd w:val="clear" w:color="auto" w:fill="auto"/>
          </w:tcPr>
          <w:p w14:paraId="79C13148" w14:textId="77777777" w:rsidR="00601083" w:rsidRPr="00221890" w:rsidRDefault="00601083" w:rsidP="00601083">
            <w:pPr>
              <w:pStyle w:val="ENoteTableText"/>
            </w:pPr>
          </w:p>
        </w:tc>
        <w:tc>
          <w:tcPr>
            <w:tcW w:w="3517" w:type="pct"/>
            <w:gridSpan w:val="2"/>
            <w:shd w:val="clear" w:color="auto" w:fill="auto"/>
          </w:tcPr>
          <w:p w14:paraId="038C957D" w14:textId="77777777" w:rsidR="00601083" w:rsidRPr="00221890" w:rsidRDefault="00601083" w:rsidP="00601083">
            <w:pPr>
              <w:pStyle w:val="ENoteTableText"/>
            </w:pPr>
            <w:r w:rsidRPr="00221890">
              <w:t>rep F2016L00523</w:t>
            </w:r>
          </w:p>
        </w:tc>
      </w:tr>
      <w:tr w:rsidR="00601083" w:rsidRPr="00221890" w14:paraId="31657CFD" w14:textId="77777777" w:rsidTr="002A7DC4">
        <w:trPr>
          <w:cantSplit/>
        </w:trPr>
        <w:tc>
          <w:tcPr>
            <w:tcW w:w="1483" w:type="pct"/>
            <w:gridSpan w:val="2"/>
            <w:shd w:val="clear" w:color="auto" w:fill="auto"/>
          </w:tcPr>
          <w:p w14:paraId="5FBFB895" w14:textId="77777777" w:rsidR="00601083" w:rsidRPr="00221890" w:rsidRDefault="00601083" w:rsidP="00601083">
            <w:pPr>
              <w:pStyle w:val="ENoteTableText"/>
              <w:tabs>
                <w:tab w:val="center" w:leader="dot" w:pos="2268"/>
              </w:tabs>
            </w:pPr>
            <w:r w:rsidRPr="00221890">
              <w:t>c. 572.222</w:t>
            </w:r>
            <w:r w:rsidRPr="00221890">
              <w:tab/>
            </w:r>
          </w:p>
        </w:tc>
        <w:tc>
          <w:tcPr>
            <w:tcW w:w="3517" w:type="pct"/>
            <w:gridSpan w:val="2"/>
            <w:shd w:val="clear" w:color="auto" w:fill="auto"/>
          </w:tcPr>
          <w:p w14:paraId="59190F1C" w14:textId="77777777" w:rsidR="00601083" w:rsidRPr="00221890" w:rsidRDefault="00601083" w:rsidP="00601083">
            <w:pPr>
              <w:pStyle w:val="ENoteTableText"/>
            </w:pPr>
            <w:r w:rsidRPr="00221890">
              <w:t>ad. 2001 No. 162</w:t>
            </w:r>
          </w:p>
        </w:tc>
      </w:tr>
      <w:tr w:rsidR="00601083" w:rsidRPr="00221890" w14:paraId="12CF9930" w14:textId="77777777" w:rsidTr="002A7DC4">
        <w:trPr>
          <w:cantSplit/>
        </w:trPr>
        <w:tc>
          <w:tcPr>
            <w:tcW w:w="1483" w:type="pct"/>
            <w:gridSpan w:val="2"/>
            <w:shd w:val="clear" w:color="auto" w:fill="auto"/>
          </w:tcPr>
          <w:p w14:paraId="1D78CB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1A522F" w14:textId="77777777" w:rsidR="00601083" w:rsidRPr="00221890" w:rsidRDefault="00601083" w:rsidP="00601083">
            <w:pPr>
              <w:pStyle w:val="ENoteTableText"/>
            </w:pPr>
            <w:r w:rsidRPr="00221890">
              <w:t>rep F2016L00523</w:t>
            </w:r>
          </w:p>
        </w:tc>
      </w:tr>
      <w:tr w:rsidR="00601083" w:rsidRPr="00221890" w14:paraId="5B4D9B5E" w14:textId="77777777" w:rsidTr="002A7DC4">
        <w:trPr>
          <w:cantSplit/>
        </w:trPr>
        <w:tc>
          <w:tcPr>
            <w:tcW w:w="1483" w:type="pct"/>
            <w:gridSpan w:val="2"/>
            <w:shd w:val="clear" w:color="auto" w:fill="auto"/>
          </w:tcPr>
          <w:p w14:paraId="41347E2F" w14:textId="77777777" w:rsidR="00601083" w:rsidRPr="00221890" w:rsidRDefault="00601083" w:rsidP="00601083">
            <w:pPr>
              <w:pStyle w:val="ENoteTableText"/>
              <w:tabs>
                <w:tab w:val="center" w:leader="dot" w:pos="2268"/>
              </w:tabs>
            </w:pPr>
            <w:r w:rsidRPr="00221890">
              <w:t>c. 572.223</w:t>
            </w:r>
            <w:r w:rsidRPr="00221890">
              <w:tab/>
            </w:r>
          </w:p>
        </w:tc>
        <w:tc>
          <w:tcPr>
            <w:tcW w:w="3517" w:type="pct"/>
            <w:gridSpan w:val="2"/>
            <w:shd w:val="clear" w:color="auto" w:fill="auto"/>
          </w:tcPr>
          <w:p w14:paraId="15D9B050" w14:textId="77777777" w:rsidR="00601083" w:rsidRPr="00221890" w:rsidRDefault="00601083" w:rsidP="00601083">
            <w:pPr>
              <w:pStyle w:val="ENoteTableText"/>
            </w:pPr>
            <w:r w:rsidRPr="00221890">
              <w:t>ad. 2001 No. 162</w:t>
            </w:r>
          </w:p>
        </w:tc>
      </w:tr>
      <w:tr w:rsidR="00601083" w:rsidRPr="00221890" w14:paraId="2A49904E" w14:textId="77777777" w:rsidTr="002A7DC4">
        <w:trPr>
          <w:cantSplit/>
        </w:trPr>
        <w:tc>
          <w:tcPr>
            <w:tcW w:w="1483" w:type="pct"/>
            <w:gridSpan w:val="2"/>
            <w:shd w:val="clear" w:color="auto" w:fill="auto"/>
          </w:tcPr>
          <w:p w14:paraId="4B4E48BA" w14:textId="77777777" w:rsidR="00601083" w:rsidRPr="00221890" w:rsidRDefault="00601083" w:rsidP="00601083">
            <w:pPr>
              <w:pStyle w:val="ENoteTableText"/>
            </w:pPr>
          </w:p>
        </w:tc>
        <w:tc>
          <w:tcPr>
            <w:tcW w:w="3517" w:type="pct"/>
            <w:gridSpan w:val="2"/>
            <w:shd w:val="clear" w:color="auto" w:fill="auto"/>
          </w:tcPr>
          <w:p w14:paraId="1548F0C6" w14:textId="77777777" w:rsidR="00601083" w:rsidRPr="00221890" w:rsidRDefault="00601083" w:rsidP="00601083">
            <w:pPr>
              <w:pStyle w:val="ENoteTableText"/>
            </w:pPr>
            <w:r w:rsidRPr="00221890">
              <w:t>rs. 2002 No. 10</w:t>
            </w:r>
          </w:p>
        </w:tc>
      </w:tr>
      <w:tr w:rsidR="00601083" w:rsidRPr="00221890" w14:paraId="5BF20B10" w14:textId="77777777" w:rsidTr="002A7DC4">
        <w:trPr>
          <w:cantSplit/>
        </w:trPr>
        <w:tc>
          <w:tcPr>
            <w:tcW w:w="1483" w:type="pct"/>
            <w:gridSpan w:val="2"/>
            <w:shd w:val="clear" w:color="auto" w:fill="auto"/>
          </w:tcPr>
          <w:p w14:paraId="6331D8E6" w14:textId="77777777" w:rsidR="00601083" w:rsidRPr="00221890" w:rsidRDefault="00601083" w:rsidP="00601083">
            <w:pPr>
              <w:pStyle w:val="ENoteTableText"/>
            </w:pPr>
          </w:p>
        </w:tc>
        <w:tc>
          <w:tcPr>
            <w:tcW w:w="3517" w:type="pct"/>
            <w:gridSpan w:val="2"/>
            <w:shd w:val="clear" w:color="auto" w:fill="auto"/>
          </w:tcPr>
          <w:p w14:paraId="0A5AE439" w14:textId="77777777" w:rsidR="00601083" w:rsidRPr="00221890" w:rsidRDefault="00601083" w:rsidP="00601083">
            <w:pPr>
              <w:pStyle w:val="ENoteTableText"/>
            </w:pPr>
            <w:r w:rsidRPr="00221890">
              <w:t>am. 2004 No. 269; 2009 Nos. 115 (as am. by 2009 No. 203) and 331; 2010 Nos. 50 and 71; 2011 No. 199; 2012 No. 35; No 163, 2014</w:t>
            </w:r>
          </w:p>
        </w:tc>
      </w:tr>
      <w:tr w:rsidR="00601083" w:rsidRPr="00221890" w14:paraId="37878B68" w14:textId="77777777" w:rsidTr="002A7DC4">
        <w:trPr>
          <w:cantSplit/>
        </w:trPr>
        <w:tc>
          <w:tcPr>
            <w:tcW w:w="1483" w:type="pct"/>
            <w:gridSpan w:val="2"/>
            <w:shd w:val="clear" w:color="auto" w:fill="auto"/>
          </w:tcPr>
          <w:p w14:paraId="6F9F5308" w14:textId="77777777" w:rsidR="00601083" w:rsidRPr="00221890" w:rsidRDefault="00601083" w:rsidP="00601083">
            <w:pPr>
              <w:pStyle w:val="ENoteTableText"/>
            </w:pPr>
          </w:p>
        </w:tc>
        <w:tc>
          <w:tcPr>
            <w:tcW w:w="3517" w:type="pct"/>
            <w:gridSpan w:val="2"/>
            <w:shd w:val="clear" w:color="auto" w:fill="auto"/>
          </w:tcPr>
          <w:p w14:paraId="4E413B2A" w14:textId="77777777" w:rsidR="00601083" w:rsidRPr="00221890" w:rsidRDefault="00601083" w:rsidP="00601083">
            <w:pPr>
              <w:pStyle w:val="ENoteTableText"/>
            </w:pPr>
            <w:r w:rsidRPr="00221890">
              <w:t>rep F2016L00523</w:t>
            </w:r>
          </w:p>
        </w:tc>
      </w:tr>
      <w:tr w:rsidR="00601083" w:rsidRPr="00221890" w14:paraId="158D5092" w14:textId="77777777" w:rsidTr="002A7DC4">
        <w:trPr>
          <w:cantSplit/>
        </w:trPr>
        <w:tc>
          <w:tcPr>
            <w:tcW w:w="1483" w:type="pct"/>
            <w:gridSpan w:val="2"/>
            <w:shd w:val="clear" w:color="auto" w:fill="auto"/>
          </w:tcPr>
          <w:p w14:paraId="65FBE3C1" w14:textId="77777777" w:rsidR="00601083" w:rsidRPr="00221890" w:rsidRDefault="00601083" w:rsidP="00601083">
            <w:pPr>
              <w:pStyle w:val="ENoteTableText"/>
              <w:tabs>
                <w:tab w:val="center" w:leader="dot" w:pos="2268"/>
              </w:tabs>
            </w:pPr>
            <w:r w:rsidRPr="00221890">
              <w:t>c. 572.224</w:t>
            </w:r>
            <w:r w:rsidRPr="00221890">
              <w:tab/>
            </w:r>
          </w:p>
        </w:tc>
        <w:tc>
          <w:tcPr>
            <w:tcW w:w="3517" w:type="pct"/>
            <w:gridSpan w:val="2"/>
            <w:shd w:val="clear" w:color="auto" w:fill="auto"/>
          </w:tcPr>
          <w:p w14:paraId="0B5D4E30" w14:textId="77777777" w:rsidR="00601083" w:rsidRPr="00221890" w:rsidRDefault="00601083" w:rsidP="00601083">
            <w:pPr>
              <w:pStyle w:val="ENoteTableText"/>
            </w:pPr>
            <w:r w:rsidRPr="00221890">
              <w:t>ad. 2001 No. 162</w:t>
            </w:r>
          </w:p>
        </w:tc>
      </w:tr>
      <w:tr w:rsidR="00601083" w:rsidRPr="00221890" w14:paraId="57FABCC5" w14:textId="77777777" w:rsidTr="002A7DC4">
        <w:trPr>
          <w:cantSplit/>
        </w:trPr>
        <w:tc>
          <w:tcPr>
            <w:tcW w:w="1483" w:type="pct"/>
            <w:gridSpan w:val="2"/>
            <w:shd w:val="clear" w:color="auto" w:fill="auto"/>
          </w:tcPr>
          <w:p w14:paraId="6958AF4D" w14:textId="77777777" w:rsidR="00601083" w:rsidRPr="00221890" w:rsidRDefault="00601083" w:rsidP="00601083">
            <w:pPr>
              <w:pStyle w:val="ENoteTableText"/>
            </w:pPr>
          </w:p>
        </w:tc>
        <w:tc>
          <w:tcPr>
            <w:tcW w:w="3517" w:type="pct"/>
            <w:gridSpan w:val="2"/>
            <w:shd w:val="clear" w:color="auto" w:fill="auto"/>
          </w:tcPr>
          <w:p w14:paraId="0A4A1B01" w14:textId="77777777" w:rsidR="00601083" w:rsidRPr="00221890" w:rsidRDefault="00601083" w:rsidP="00601083">
            <w:pPr>
              <w:pStyle w:val="ENoteTableText"/>
            </w:pPr>
            <w:r w:rsidRPr="00221890">
              <w:t>am. 2007 No. 314; 2011 No. 199</w:t>
            </w:r>
          </w:p>
        </w:tc>
      </w:tr>
      <w:tr w:rsidR="00601083" w:rsidRPr="00221890" w14:paraId="0C7AD5BD" w14:textId="77777777" w:rsidTr="002A7DC4">
        <w:trPr>
          <w:cantSplit/>
        </w:trPr>
        <w:tc>
          <w:tcPr>
            <w:tcW w:w="1483" w:type="pct"/>
            <w:gridSpan w:val="2"/>
            <w:shd w:val="clear" w:color="auto" w:fill="auto"/>
          </w:tcPr>
          <w:p w14:paraId="4928AF60" w14:textId="77777777" w:rsidR="00601083" w:rsidRPr="00221890" w:rsidRDefault="00601083" w:rsidP="00601083">
            <w:pPr>
              <w:pStyle w:val="ENoteTableText"/>
            </w:pPr>
          </w:p>
        </w:tc>
        <w:tc>
          <w:tcPr>
            <w:tcW w:w="3517" w:type="pct"/>
            <w:gridSpan w:val="2"/>
            <w:shd w:val="clear" w:color="auto" w:fill="auto"/>
          </w:tcPr>
          <w:p w14:paraId="38DCDF99" w14:textId="77777777" w:rsidR="00601083" w:rsidRPr="00221890" w:rsidRDefault="00601083" w:rsidP="00601083">
            <w:pPr>
              <w:pStyle w:val="ENoteTableText"/>
            </w:pPr>
            <w:r w:rsidRPr="00221890">
              <w:t>rep F2016L00523</w:t>
            </w:r>
          </w:p>
        </w:tc>
      </w:tr>
      <w:tr w:rsidR="00601083" w:rsidRPr="00221890" w14:paraId="5BBEDE53" w14:textId="77777777" w:rsidTr="002A7DC4">
        <w:trPr>
          <w:cantSplit/>
        </w:trPr>
        <w:tc>
          <w:tcPr>
            <w:tcW w:w="1483" w:type="pct"/>
            <w:gridSpan w:val="2"/>
            <w:shd w:val="clear" w:color="auto" w:fill="auto"/>
          </w:tcPr>
          <w:p w14:paraId="5F666F60" w14:textId="77777777" w:rsidR="00601083" w:rsidRPr="00221890" w:rsidRDefault="00601083" w:rsidP="00601083">
            <w:pPr>
              <w:pStyle w:val="ENoteTableText"/>
              <w:tabs>
                <w:tab w:val="center" w:leader="dot" w:pos="2268"/>
              </w:tabs>
            </w:pPr>
            <w:r w:rsidRPr="00221890">
              <w:t>c. 572.225</w:t>
            </w:r>
            <w:r w:rsidRPr="00221890">
              <w:tab/>
            </w:r>
          </w:p>
        </w:tc>
        <w:tc>
          <w:tcPr>
            <w:tcW w:w="3517" w:type="pct"/>
            <w:gridSpan w:val="2"/>
            <w:shd w:val="clear" w:color="auto" w:fill="auto"/>
          </w:tcPr>
          <w:p w14:paraId="77CBAD28" w14:textId="77777777" w:rsidR="00601083" w:rsidRPr="00221890" w:rsidRDefault="00601083" w:rsidP="00601083">
            <w:pPr>
              <w:pStyle w:val="ENoteTableText"/>
            </w:pPr>
            <w:r w:rsidRPr="00221890">
              <w:t>ad. 2001 No. 162</w:t>
            </w:r>
          </w:p>
        </w:tc>
      </w:tr>
      <w:tr w:rsidR="00601083" w:rsidRPr="00221890" w14:paraId="69E84E01" w14:textId="77777777" w:rsidTr="002A7DC4">
        <w:trPr>
          <w:cantSplit/>
        </w:trPr>
        <w:tc>
          <w:tcPr>
            <w:tcW w:w="1483" w:type="pct"/>
            <w:gridSpan w:val="2"/>
            <w:shd w:val="clear" w:color="auto" w:fill="auto"/>
          </w:tcPr>
          <w:p w14:paraId="44640DA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D6D01BB" w14:textId="77777777" w:rsidR="00601083" w:rsidRPr="00221890" w:rsidRDefault="00601083" w:rsidP="00601083">
            <w:pPr>
              <w:pStyle w:val="ENoteTableText"/>
            </w:pPr>
            <w:r w:rsidRPr="00221890">
              <w:t>rep F2016L00523</w:t>
            </w:r>
          </w:p>
        </w:tc>
      </w:tr>
      <w:tr w:rsidR="00601083" w:rsidRPr="00221890" w14:paraId="2CF32A1B" w14:textId="77777777" w:rsidTr="002A7DC4">
        <w:trPr>
          <w:cantSplit/>
        </w:trPr>
        <w:tc>
          <w:tcPr>
            <w:tcW w:w="1483" w:type="pct"/>
            <w:gridSpan w:val="2"/>
            <w:shd w:val="clear" w:color="auto" w:fill="auto"/>
          </w:tcPr>
          <w:p w14:paraId="10056BDC" w14:textId="77777777" w:rsidR="00601083" w:rsidRPr="00221890" w:rsidRDefault="00601083" w:rsidP="00601083">
            <w:pPr>
              <w:pStyle w:val="ENoteTableText"/>
              <w:tabs>
                <w:tab w:val="center" w:leader="dot" w:pos="2268"/>
              </w:tabs>
            </w:pPr>
            <w:r w:rsidRPr="00221890">
              <w:t>c. 572.226</w:t>
            </w:r>
            <w:r w:rsidRPr="00221890">
              <w:tab/>
            </w:r>
          </w:p>
        </w:tc>
        <w:tc>
          <w:tcPr>
            <w:tcW w:w="3517" w:type="pct"/>
            <w:gridSpan w:val="2"/>
            <w:shd w:val="clear" w:color="auto" w:fill="auto"/>
          </w:tcPr>
          <w:p w14:paraId="3B079530" w14:textId="77777777" w:rsidR="00601083" w:rsidRPr="00221890" w:rsidRDefault="00601083" w:rsidP="00601083">
            <w:pPr>
              <w:pStyle w:val="ENoteTableText"/>
            </w:pPr>
            <w:r w:rsidRPr="00221890">
              <w:t>ad. 2001 No. 162</w:t>
            </w:r>
          </w:p>
        </w:tc>
      </w:tr>
      <w:tr w:rsidR="00601083" w:rsidRPr="00221890" w14:paraId="24647B1C" w14:textId="77777777" w:rsidTr="002A7DC4">
        <w:trPr>
          <w:cantSplit/>
        </w:trPr>
        <w:tc>
          <w:tcPr>
            <w:tcW w:w="1483" w:type="pct"/>
            <w:gridSpan w:val="2"/>
            <w:shd w:val="clear" w:color="auto" w:fill="auto"/>
          </w:tcPr>
          <w:p w14:paraId="07A31538" w14:textId="77777777" w:rsidR="00601083" w:rsidRPr="00221890" w:rsidRDefault="00601083" w:rsidP="00601083">
            <w:pPr>
              <w:pStyle w:val="ENoteTableText"/>
            </w:pPr>
          </w:p>
        </w:tc>
        <w:tc>
          <w:tcPr>
            <w:tcW w:w="3517" w:type="pct"/>
            <w:gridSpan w:val="2"/>
            <w:shd w:val="clear" w:color="auto" w:fill="auto"/>
          </w:tcPr>
          <w:p w14:paraId="1671BCCB" w14:textId="77777777" w:rsidR="00601083" w:rsidRPr="00221890" w:rsidRDefault="00601083" w:rsidP="00601083">
            <w:pPr>
              <w:pStyle w:val="ENoteTableText"/>
            </w:pPr>
            <w:r w:rsidRPr="00221890">
              <w:t>rep. 2005 No. 133</w:t>
            </w:r>
          </w:p>
        </w:tc>
      </w:tr>
      <w:tr w:rsidR="00601083" w:rsidRPr="00221890" w14:paraId="471546B3" w14:textId="77777777" w:rsidTr="002A7DC4">
        <w:trPr>
          <w:cantSplit/>
        </w:trPr>
        <w:tc>
          <w:tcPr>
            <w:tcW w:w="1483" w:type="pct"/>
            <w:gridSpan w:val="2"/>
            <w:shd w:val="clear" w:color="auto" w:fill="auto"/>
          </w:tcPr>
          <w:p w14:paraId="3DD39FF6" w14:textId="77777777" w:rsidR="00601083" w:rsidRPr="00221890" w:rsidRDefault="00601083" w:rsidP="00601083">
            <w:pPr>
              <w:pStyle w:val="ENoteTableText"/>
              <w:keepNext/>
              <w:keepLines/>
              <w:tabs>
                <w:tab w:val="center" w:leader="dot" w:pos="2268"/>
              </w:tabs>
            </w:pPr>
            <w:r w:rsidRPr="00221890">
              <w:t>c. 572.227</w:t>
            </w:r>
            <w:r w:rsidRPr="00221890">
              <w:tab/>
            </w:r>
          </w:p>
        </w:tc>
        <w:tc>
          <w:tcPr>
            <w:tcW w:w="3517" w:type="pct"/>
            <w:gridSpan w:val="2"/>
            <w:shd w:val="clear" w:color="auto" w:fill="auto"/>
          </w:tcPr>
          <w:p w14:paraId="7AAC8272" w14:textId="77777777" w:rsidR="00601083" w:rsidRPr="00221890" w:rsidRDefault="00601083" w:rsidP="00601083">
            <w:pPr>
              <w:pStyle w:val="ENoteTableText"/>
              <w:keepNext/>
              <w:keepLines/>
            </w:pPr>
            <w:r w:rsidRPr="00221890">
              <w:t>ad. 2001 No. 162</w:t>
            </w:r>
          </w:p>
        </w:tc>
      </w:tr>
      <w:tr w:rsidR="00601083" w:rsidRPr="00221890" w14:paraId="5E8BF18E" w14:textId="77777777" w:rsidTr="002A7DC4">
        <w:trPr>
          <w:cantSplit/>
        </w:trPr>
        <w:tc>
          <w:tcPr>
            <w:tcW w:w="1483" w:type="pct"/>
            <w:gridSpan w:val="2"/>
            <w:shd w:val="clear" w:color="auto" w:fill="auto"/>
          </w:tcPr>
          <w:p w14:paraId="16462177" w14:textId="77777777" w:rsidR="00601083" w:rsidRPr="00221890" w:rsidRDefault="00601083" w:rsidP="00601083">
            <w:pPr>
              <w:pStyle w:val="ENoteTableText"/>
            </w:pPr>
          </w:p>
        </w:tc>
        <w:tc>
          <w:tcPr>
            <w:tcW w:w="3517" w:type="pct"/>
            <w:gridSpan w:val="2"/>
            <w:shd w:val="clear" w:color="auto" w:fill="auto"/>
          </w:tcPr>
          <w:p w14:paraId="1B7E7CF1" w14:textId="77777777" w:rsidR="00601083" w:rsidRPr="00221890" w:rsidRDefault="00601083" w:rsidP="00601083">
            <w:pPr>
              <w:pStyle w:val="ENoteTableText"/>
            </w:pPr>
            <w:r w:rsidRPr="00221890">
              <w:t>am. 2002 No. 213; 2005 Nos. 133 and 240; 2007 Nos. 191 and 257; 2008 Nos. 56, 189 and 205; 2010 No. 50; 2012 No. 238; Nos. 32 and 33, 2013; No 30, 2014</w:t>
            </w:r>
          </w:p>
        </w:tc>
      </w:tr>
      <w:tr w:rsidR="00601083" w:rsidRPr="00221890" w14:paraId="7C08DC4B" w14:textId="77777777" w:rsidTr="002A7DC4">
        <w:trPr>
          <w:cantSplit/>
        </w:trPr>
        <w:tc>
          <w:tcPr>
            <w:tcW w:w="1483" w:type="pct"/>
            <w:gridSpan w:val="2"/>
            <w:shd w:val="clear" w:color="auto" w:fill="auto"/>
          </w:tcPr>
          <w:p w14:paraId="39BEC3C8" w14:textId="77777777" w:rsidR="00601083" w:rsidRPr="00221890" w:rsidRDefault="00601083" w:rsidP="00601083">
            <w:pPr>
              <w:pStyle w:val="ENoteTableText"/>
            </w:pPr>
          </w:p>
        </w:tc>
        <w:tc>
          <w:tcPr>
            <w:tcW w:w="3517" w:type="pct"/>
            <w:gridSpan w:val="2"/>
            <w:shd w:val="clear" w:color="auto" w:fill="auto"/>
          </w:tcPr>
          <w:p w14:paraId="66699869" w14:textId="77777777" w:rsidR="00601083" w:rsidRPr="00221890" w:rsidRDefault="00601083" w:rsidP="00601083">
            <w:pPr>
              <w:pStyle w:val="ENoteTableText"/>
            </w:pPr>
            <w:r w:rsidRPr="00221890">
              <w:t>rep F2016L00523</w:t>
            </w:r>
          </w:p>
        </w:tc>
      </w:tr>
      <w:tr w:rsidR="00601083" w:rsidRPr="00221890" w14:paraId="2FECD833" w14:textId="77777777" w:rsidTr="002A7DC4">
        <w:trPr>
          <w:cantSplit/>
        </w:trPr>
        <w:tc>
          <w:tcPr>
            <w:tcW w:w="1483" w:type="pct"/>
            <w:gridSpan w:val="2"/>
            <w:shd w:val="clear" w:color="auto" w:fill="auto"/>
          </w:tcPr>
          <w:p w14:paraId="7AF81584" w14:textId="77777777" w:rsidR="00601083" w:rsidRPr="00221890" w:rsidRDefault="00601083" w:rsidP="00601083">
            <w:pPr>
              <w:pStyle w:val="ENoteTableText"/>
              <w:tabs>
                <w:tab w:val="center" w:leader="dot" w:pos="2268"/>
              </w:tabs>
            </w:pPr>
            <w:r w:rsidRPr="00221890">
              <w:t>c. 572.227A</w:t>
            </w:r>
            <w:r w:rsidRPr="00221890">
              <w:tab/>
            </w:r>
          </w:p>
        </w:tc>
        <w:tc>
          <w:tcPr>
            <w:tcW w:w="3517" w:type="pct"/>
            <w:gridSpan w:val="2"/>
            <w:shd w:val="clear" w:color="auto" w:fill="auto"/>
          </w:tcPr>
          <w:p w14:paraId="1A5E54ED" w14:textId="77777777" w:rsidR="00601083" w:rsidRPr="00221890" w:rsidRDefault="00601083" w:rsidP="00601083">
            <w:pPr>
              <w:pStyle w:val="ENoteTableText"/>
            </w:pPr>
            <w:r w:rsidRPr="00221890">
              <w:t>ad. 2010 No. 50</w:t>
            </w:r>
          </w:p>
        </w:tc>
      </w:tr>
      <w:tr w:rsidR="00601083" w:rsidRPr="00221890" w14:paraId="22606AEE" w14:textId="77777777" w:rsidTr="002A7DC4">
        <w:trPr>
          <w:cantSplit/>
        </w:trPr>
        <w:tc>
          <w:tcPr>
            <w:tcW w:w="1483" w:type="pct"/>
            <w:gridSpan w:val="2"/>
            <w:shd w:val="clear" w:color="auto" w:fill="auto"/>
          </w:tcPr>
          <w:p w14:paraId="2C2ED6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EE5C87" w14:textId="77777777" w:rsidR="00601083" w:rsidRPr="00221890" w:rsidRDefault="00601083" w:rsidP="00601083">
            <w:pPr>
              <w:pStyle w:val="ENoteTableText"/>
            </w:pPr>
            <w:r w:rsidRPr="00221890">
              <w:t>rep F2016L00523</w:t>
            </w:r>
          </w:p>
        </w:tc>
      </w:tr>
      <w:tr w:rsidR="00601083" w:rsidRPr="00221890" w14:paraId="72AE849A" w14:textId="77777777" w:rsidTr="002A7DC4">
        <w:trPr>
          <w:cantSplit/>
        </w:trPr>
        <w:tc>
          <w:tcPr>
            <w:tcW w:w="1483" w:type="pct"/>
            <w:gridSpan w:val="2"/>
            <w:shd w:val="clear" w:color="auto" w:fill="auto"/>
          </w:tcPr>
          <w:p w14:paraId="67F2F5AA" w14:textId="77777777" w:rsidR="00601083" w:rsidRPr="00221890" w:rsidRDefault="00601083" w:rsidP="00601083">
            <w:pPr>
              <w:pStyle w:val="ENoteTableText"/>
              <w:tabs>
                <w:tab w:val="center" w:leader="dot" w:pos="2268"/>
              </w:tabs>
            </w:pPr>
            <w:r w:rsidRPr="00221890">
              <w:t>c. 572.228</w:t>
            </w:r>
            <w:r w:rsidRPr="00221890">
              <w:tab/>
            </w:r>
          </w:p>
        </w:tc>
        <w:tc>
          <w:tcPr>
            <w:tcW w:w="3517" w:type="pct"/>
            <w:gridSpan w:val="2"/>
            <w:shd w:val="clear" w:color="auto" w:fill="auto"/>
          </w:tcPr>
          <w:p w14:paraId="6EC7665A" w14:textId="77777777" w:rsidR="00601083" w:rsidRPr="00221890" w:rsidRDefault="00601083" w:rsidP="00601083">
            <w:pPr>
              <w:pStyle w:val="ENoteTableText"/>
            </w:pPr>
            <w:r w:rsidRPr="00221890">
              <w:t>ad. 2001 No. 162</w:t>
            </w:r>
          </w:p>
        </w:tc>
      </w:tr>
      <w:tr w:rsidR="00601083" w:rsidRPr="00221890" w14:paraId="0CEA9AD3" w14:textId="77777777" w:rsidTr="002A7DC4">
        <w:trPr>
          <w:cantSplit/>
        </w:trPr>
        <w:tc>
          <w:tcPr>
            <w:tcW w:w="1483" w:type="pct"/>
            <w:gridSpan w:val="2"/>
            <w:shd w:val="clear" w:color="auto" w:fill="auto"/>
          </w:tcPr>
          <w:p w14:paraId="2C21F62B" w14:textId="77777777" w:rsidR="00601083" w:rsidRPr="00221890" w:rsidRDefault="00601083" w:rsidP="00601083">
            <w:pPr>
              <w:pStyle w:val="ENoteTableText"/>
            </w:pPr>
          </w:p>
        </w:tc>
        <w:tc>
          <w:tcPr>
            <w:tcW w:w="3517" w:type="pct"/>
            <w:gridSpan w:val="2"/>
            <w:shd w:val="clear" w:color="auto" w:fill="auto"/>
          </w:tcPr>
          <w:p w14:paraId="2DED8A97" w14:textId="77777777" w:rsidR="00601083" w:rsidRPr="00221890" w:rsidRDefault="00601083" w:rsidP="00601083">
            <w:pPr>
              <w:pStyle w:val="ENoteTableText"/>
            </w:pPr>
            <w:r w:rsidRPr="00221890">
              <w:t>am. 2009 No. 144</w:t>
            </w:r>
          </w:p>
        </w:tc>
      </w:tr>
      <w:tr w:rsidR="00601083" w:rsidRPr="00221890" w14:paraId="0D6F8603" w14:textId="77777777" w:rsidTr="002A7DC4">
        <w:trPr>
          <w:cantSplit/>
        </w:trPr>
        <w:tc>
          <w:tcPr>
            <w:tcW w:w="1483" w:type="pct"/>
            <w:gridSpan w:val="2"/>
            <w:shd w:val="clear" w:color="auto" w:fill="auto"/>
          </w:tcPr>
          <w:p w14:paraId="1F424D92" w14:textId="77777777" w:rsidR="00601083" w:rsidRPr="00221890" w:rsidRDefault="00601083" w:rsidP="00601083">
            <w:pPr>
              <w:pStyle w:val="ENoteTableText"/>
            </w:pPr>
          </w:p>
        </w:tc>
        <w:tc>
          <w:tcPr>
            <w:tcW w:w="3517" w:type="pct"/>
            <w:gridSpan w:val="2"/>
            <w:shd w:val="clear" w:color="auto" w:fill="auto"/>
          </w:tcPr>
          <w:p w14:paraId="4DA6A75D" w14:textId="77777777" w:rsidR="00601083" w:rsidRPr="00221890" w:rsidRDefault="00601083" w:rsidP="00601083">
            <w:pPr>
              <w:pStyle w:val="ENoteTableText"/>
            </w:pPr>
            <w:r w:rsidRPr="00221890">
              <w:t>rep No 184, 2015</w:t>
            </w:r>
          </w:p>
        </w:tc>
      </w:tr>
      <w:tr w:rsidR="00601083" w:rsidRPr="00221890" w14:paraId="498031C4" w14:textId="77777777" w:rsidTr="002A7DC4">
        <w:trPr>
          <w:cantSplit/>
        </w:trPr>
        <w:tc>
          <w:tcPr>
            <w:tcW w:w="1483" w:type="pct"/>
            <w:gridSpan w:val="2"/>
            <w:shd w:val="clear" w:color="auto" w:fill="auto"/>
          </w:tcPr>
          <w:p w14:paraId="0A74D1CC" w14:textId="77777777" w:rsidR="00601083" w:rsidRPr="00221890" w:rsidRDefault="00601083" w:rsidP="00601083">
            <w:pPr>
              <w:pStyle w:val="ENoteTableText"/>
              <w:tabs>
                <w:tab w:val="center" w:leader="dot" w:pos="2268"/>
              </w:tabs>
            </w:pPr>
            <w:r w:rsidRPr="00221890">
              <w:t>c. 572.229</w:t>
            </w:r>
            <w:r w:rsidRPr="00221890">
              <w:tab/>
            </w:r>
          </w:p>
        </w:tc>
        <w:tc>
          <w:tcPr>
            <w:tcW w:w="3517" w:type="pct"/>
            <w:gridSpan w:val="2"/>
            <w:shd w:val="clear" w:color="auto" w:fill="auto"/>
          </w:tcPr>
          <w:p w14:paraId="3EA13522" w14:textId="77777777" w:rsidR="00601083" w:rsidRPr="00221890" w:rsidRDefault="00601083" w:rsidP="00601083">
            <w:pPr>
              <w:pStyle w:val="ENoteTableText"/>
            </w:pPr>
            <w:r w:rsidRPr="00221890">
              <w:t>ad. 2001 No. 162</w:t>
            </w:r>
          </w:p>
        </w:tc>
      </w:tr>
      <w:tr w:rsidR="00601083" w:rsidRPr="00221890" w14:paraId="2C658FB5" w14:textId="77777777" w:rsidTr="002A7DC4">
        <w:trPr>
          <w:cantSplit/>
        </w:trPr>
        <w:tc>
          <w:tcPr>
            <w:tcW w:w="1483" w:type="pct"/>
            <w:gridSpan w:val="2"/>
            <w:shd w:val="clear" w:color="auto" w:fill="auto"/>
          </w:tcPr>
          <w:p w14:paraId="560212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9D0F6D" w14:textId="77777777" w:rsidR="00601083" w:rsidRPr="00221890" w:rsidRDefault="00601083" w:rsidP="00601083">
            <w:pPr>
              <w:pStyle w:val="ENoteTableText"/>
            </w:pPr>
            <w:r w:rsidRPr="00221890">
              <w:t>rep F2016L00523</w:t>
            </w:r>
          </w:p>
        </w:tc>
      </w:tr>
      <w:tr w:rsidR="00601083" w:rsidRPr="00221890" w14:paraId="04DA951A" w14:textId="77777777" w:rsidTr="002A7DC4">
        <w:trPr>
          <w:cantSplit/>
        </w:trPr>
        <w:tc>
          <w:tcPr>
            <w:tcW w:w="1483" w:type="pct"/>
            <w:gridSpan w:val="2"/>
            <w:shd w:val="clear" w:color="auto" w:fill="auto"/>
          </w:tcPr>
          <w:p w14:paraId="4F46D4B1" w14:textId="77777777" w:rsidR="00601083" w:rsidRPr="00221890" w:rsidRDefault="00601083" w:rsidP="00601083">
            <w:pPr>
              <w:pStyle w:val="ENoteTableText"/>
              <w:tabs>
                <w:tab w:val="center" w:leader="dot" w:pos="2268"/>
              </w:tabs>
            </w:pPr>
            <w:r w:rsidRPr="00221890">
              <w:t>c. 572.229A</w:t>
            </w:r>
            <w:r w:rsidRPr="00221890">
              <w:tab/>
            </w:r>
          </w:p>
        </w:tc>
        <w:tc>
          <w:tcPr>
            <w:tcW w:w="3517" w:type="pct"/>
            <w:gridSpan w:val="2"/>
            <w:shd w:val="clear" w:color="auto" w:fill="auto"/>
          </w:tcPr>
          <w:p w14:paraId="6B5A5E25" w14:textId="77777777" w:rsidR="00601083" w:rsidRPr="00221890" w:rsidRDefault="00601083" w:rsidP="00601083">
            <w:pPr>
              <w:pStyle w:val="ENoteTableText"/>
            </w:pPr>
            <w:r w:rsidRPr="00221890">
              <w:t>ad. 2002 No. 10</w:t>
            </w:r>
          </w:p>
        </w:tc>
      </w:tr>
      <w:tr w:rsidR="00601083" w:rsidRPr="00221890" w14:paraId="64341259" w14:textId="77777777" w:rsidTr="002A7DC4">
        <w:trPr>
          <w:cantSplit/>
        </w:trPr>
        <w:tc>
          <w:tcPr>
            <w:tcW w:w="1483" w:type="pct"/>
            <w:gridSpan w:val="2"/>
            <w:shd w:val="clear" w:color="auto" w:fill="auto"/>
          </w:tcPr>
          <w:p w14:paraId="5096AA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05FFD3" w14:textId="77777777" w:rsidR="00601083" w:rsidRPr="00221890" w:rsidRDefault="00601083" w:rsidP="00601083">
            <w:pPr>
              <w:pStyle w:val="ENoteTableText"/>
            </w:pPr>
            <w:r w:rsidRPr="00221890">
              <w:t>am No 82, 2014</w:t>
            </w:r>
          </w:p>
        </w:tc>
      </w:tr>
      <w:tr w:rsidR="00601083" w:rsidRPr="00221890" w14:paraId="7F27FC52" w14:textId="77777777" w:rsidTr="002A7DC4">
        <w:trPr>
          <w:cantSplit/>
        </w:trPr>
        <w:tc>
          <w:tcPr>
            <w:tcW w:w="1483" w:type="pct"/>
            <w:gridSpan w:val="2"/>
            <w:shd w:val="clear" w:color="auto" w:fill="auto"/>
          </w:tcPr>
          <w:p w14:paraId="3CB0D23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7DB224" w14:textId="77777777" w:rsidR="00601083" w:rsidRPr="00221890" w:rsidRDefault="00601083" w:rsidP="00601083">
            <w:pPr>
              <w:pStyle w:val="ENoteTableText"/>
            </w:pPr>
            <w:r w:rsidRPr="00221890">
              <w:t>rep F2016L00523</w:t>
            </w:r>
          </w:p>
        </w:tc>
      </w:tr>
      <w:tr w:rsidR="00601083" w:rsidRPr="00221890" w14:paraId="53D56494" w14:textId="77777777" w:rsidTr="002A7DC4">
        <w:trPr>
          <w:cantSplit/>
        </w:trPr>
        <w:tc>
          <w:tcPr>
            <w:tcW w:w="1483" w:type="pct"/>
            <w:gridSpan w:val="2"/>
            <w:shd w:val="clear" w:color="auto" w:fill="auto"/>
          </w:tcPr>
          <w:p w14:paraId="3C07CF8C" w14:textId="77777777" w:rsidR="00601083" w:rsidRPr="00221890" w:rsidRDefault="00601083" w:rsidP="00601083">
            <w:pPr>
              <w:pStyle w:val="ENoteTableText"/>
              <w:tabs>
                <w:tab w:val="center" w:leader="dot" w:pos="2268"/>
              </w:tabs>
            </w:pPr>
            <w:r w:rsidRPr="00221890">
              <w:t>c. 572.230</w:t>
            </w:r>
            <w:r w:rsidRPr="00221890">
              <w:tab/>
            </w:r>
          </w:p>
        </w:tc>
        <w:tc>
          <w:tcPr>
            <w:tcW w:w="3517" w:type="pct"/>
            <w:gridSpan w:val="2"/>
            <w:shd w:val="clear" w:color="auto" w:fill="auto"/>
          </w:tcPr>
          <w:p w14:paraId="12B20E25" w14:textId="77777777" w:rsidR="00601083" w:rsidRPr="00221890" w:rsidRDefault="00601083" w:rsidP="00601083">
            <w:pPr>
              <w:pStyle w:val="ENoteTableText"/>
            </w:pPr>
            <w:r w:rsidRPr="00221890">
              <w:t xml:space="preserve">ad. 2001 No. 162 </w:t>
            </w:r>
          </w:p>
        </w:tc>
      </w:tr>
      <w:tr w:rsidR="00601083" w:rsidRPr="00221890" w14:paraId="56ADF691" w14:textId="77777777" w:rsidTr="002A7DC4">
        <w:trPr>
          <w:cantSplit/>
        </w:trPr>
        <w:tc>
          <w:tcPr>
            <w:tcW w:w="1483" w:type="pct"/>
            <w:gridSpan w:val="2"/>
            <w:shd w:val="clear" w:color="auto" w:fill="auto"/>
          </w:tcPr>
          <w:p w14:paraId="3C805204" w14:textId="77777777" w:rsidR="00601083" w:rsidRPr="00221890" w:rsidRDefault="00601083" w:rsidP="00601083">
            <w:pPr>
              <w:pStyle w:val="ENoteTableText"/>
            </w:pPr>
          </w:p>
        </w:tc>
        <w:tc>
          <w:tcPr>
            <w:tcW w:w="3517" w:type="pct"/>
            <w:gridSpan w:val="2"/>
            <w:shd w:val="clear" w:color="auto" w:fill="auto"/>
          </w:tcPr>
          <w:p w14:paraId="21D72B89" w14:textId="77777777" w:rsidR="00601083" w:rsidRPr="00221890" w:rsidRDefault="00601083" w:rsidP="00601083">
            <w:pPr>
              <w:pStyle w:val="ENoteTableText"/>
            </w:pPr>
            <w:r w:rsidRPr="00221890">
              <w:t>rs. 2004 No. 269</w:t>
            </w:r>
          </w:p>
        </w:tc>
      </w:tr>
      <w:tr w:rsidR="00601083" w:rsidRPr="00221890" w14:paraId="0EAF238E" w14:textId="77777777" w:rsidTr="002A7DC4">
        <w:trPr>
          <w:cantSplit/>
        </w:trPr>
        <w:tc>
          <w:tcPr>
            <w:tcW w:w="1483" w:type="pct"/>
            <w:gridSpan w:val="2"/>
            <w:shd w:val="clear" w:color="auto" w:fill="auto"/>
          </w:tcPr>
          <w:p w14:paraId="6AD903AC" w14:textId="77777777" w:rsidR="00601083" w:rsidRPr="00221890" w:rsidRDefault="00601083" w:rsidP="00601083">
            <w:pPr>
              <w:pStyle w:val="ENoteTableText"/>
            </w:pPr>
          </w:p>
        </w:tc>
        <w:tc>
          <w:tcPr>
            <w:tcW w:w="3517" w:type="pct"/>
            <w:gridSpan w:val="2"/>
            <w:shd w:val="clear" w:color="auto" w:fill="auto"/>
          </w:tcPr>
          <w:p w14:paraId="226EC603" w14:textId="77777777" w:rsidR="00601083" w:rsidRPr="00221890" w:rsidRDefault="00601083" w:rsidP="00601083">
            <w:pPr>
              <w:pStyle w:val="ENoteTableText"/>
            </w:pPr>
            <w:r w:rsidRPr="00221890">
              <w:t>am. 2012 No. 35; No 30, 2014</w:t>
            </w:r>
          </w:p>
        </w:tc>
      </w:tr>
      <w:tr w:rsidR="00601083" w:rsidRPr="00221890" w14:paraId="3ACB9310" w14:textId="77777777" w:rsidTr="002A7DC4">
        <w:trPr>
          <w:cantSplit/>
        </w:trPr>
        <w:tc>
          <w:tcPr>
            <w:tcW w:w="1483" w:type="pct"/>
            <w:gridSpan w:val="2"/>
            <w:shd w:val="clear" w:color="auto" w:fill="auto"/>
          </w:tcPr>
          <w:p w14:paraId="6FF3B67B" w14:textId="77777777" w:rsidR="00601083" w:rsidRPr="00221890" w:rsidRDefault="00601083" w:rsidP="00601083">
            <w:pPr>
              <w:pStyle w:val="ENoteTableText"/>
            </w:pPr>
          </w:p>
        </w:tc>
        <w:tc>
          <w:tcPr>
            <w:tcW w:w="3517" w:type="pct"/>
            <w:gridSpan w:val="2"/>
            <w:shd w:val="clear" w:color="auto" w:fill="auto"/>
          </w:tcPr>
          <w:p w14:paraId="73AC79DA" w14:textId="77777777" w:rsidR="00601083" w:rsidRPr="00221890" w:rsidRDefault="00601083" w:rsidP="00601083">
            <w:pPr>
              <w:pStyle w:val="ENoteTableText"/>
            </w:pPr>
            <w:r w:rsidRPr="00221890">
              <w:t>rep F2016L00523</w:t>
            </w:r>
          </w:p>
        </w:tc>
      </w:tr>
      <w:tr w:rsidR="00601083" w:rsidRPr="00221890" w14:paraId="30BFB364" w14:textId="77777777" w:rsidTr="002A7DC4">
        <w:trPr>
          <w:cantSplit/>
        </w:trPr>
        <w:tc>
          <w:tcPr>
            <w:tcW w:w="1483" w:type="pct"/>
            <w:gridSpan w:val="2"/>
            <w:shd w:val="clear" w:color="auto" w:fill="auto"/>
          </w:tcPr>
          <w:p w14:paraId="2ED591D3" w14:textId="77777777" w:rsidR="00601083" w:rsidRPr="00221890" w:rsidRDefault="00601083" w:rsidP="00601083">
            <w:pPr>
              <w:pStyle w:val="ENoteTableText"/>
              <w:tabs>
                <w:tab w:val="center" w:leader="dot" w:pos="2268"/>
              </w:tabs>
            </w:pPr>
            <w:r w:rsidRPr="00221890">
              <w:t>c. 572.231</w:t>
            </w:r>
            <w:r w:rsidRPr="00221890">
              <w:tab/>
            </w:r>
          </w:p>
        </w:tc>
        <w:tc>
          <w:tcPr>
            <w:tcW w:w="3517" w:type="pct"/>
            <w:gridSpan w:val="2"/>
            <w:shd w:val="clear" w:color="auto" w:fill="auto"/>
          </w:tcPr>
          <w:p w14:paraId="52480A4B" w14:textId="77777777" w:rsidR="00601083" w:rsidRPr="00221890" w:rsidRDefault="00601083" w:rsidP="00601083">
            <w:pPr>
              <w:pStyle w:val="ENoteTableText"/>
            </w:pPr>
            <w:r w:rsidRPr="00221890">
              <w:t>ad. 2002 No. 10</w:t>
            </w:r>
          </w:p>
        </w:tc>
      </w:tr>
      <w:tr w:rsidR="00601083" w:rsidRPr="00221890" w14:paraId="2CFF399F" w14:textId="77777777" w:rsidTr="002A7DC4">
        <w:trPr>
          <w:cantSplit/>
        </w:trPr>
        <w:tc>
          <w:tcPr>
            <w:tcW w:w="1483" w:type="pct"/>
            <w:gridSpan w:val="2"/>
            <w:shd w:val="clear" w:color="auto" w:fill="auto"/>
          </w:tcPr>
          <w:p w14:paraId="4551DC7E" w14:textId="77777777" w:rsidR="00601083" w:rsidRPr="00221890" w:rsidRDefault="00601083" w:rsidP="00601083">
            <w:pPr>
              <w:pStyle w:val="ENoteTableText"/>
            </w:pPr>
          </w:p>
        </w:tc>
        <w:tc>
          <w:tcPr>
            <w:tcW w:w="3517" w:type="pct"/>
            <w:gridSpan w:val="2"/>
            <w:shd w:val="clear" w:color="auto" w:fill="auto"/>
          </w:tcPr>
          <w:p w14:paraId="7084AD74" w14:textId="77777777" w:rsidR="00601083" w:rsidRPr="00221890" w:rsidRDefault="00601083" w:rsidP="00601083">
            <w:pPr>
              <w:pStyle w:val="ENoteTableText"/>
            </w:pPr>
            <w:r w:rsidRPr="00221890">
              <w:t>am. 2003 No. 296; 2005 Nos. 133 and 221; No 30, 2014</w:t>
            </w:r>
          </w:p>
        </w:tc>
      </w:tr>
      <w:tr w:rsidR="00601083" w:rsidRPr="00221890" w14:paraId="5B32EFA7" w14:textId="77777777" w:rsidTr="002A7DC4">
        <w:trPr>
          <w:cantSplit/>
        </w:trPr>
        <w:tc>
          <w:tcPr>
            <w:tcW w:w="1483" w:type="pct"/>
            <w:gridSpan w:val="2"/>
            <w:shd w:val="clear" w:color="auto" w:fill="auto"/>
          </w:tcPr>
          <w:p w14:paraId="5652539D" w14:textId="77777777" w:rsidR="00601083" w:rsidRPr="00221890" w:rsidRDefault="00601083" w:rsidP="00601083">
            <w:pPr>
              <w:pStyle w:val="ENoteTableText"/>
            </w:pPr>
          </w:p>
        </w:tc>
        <w:tc>
          <w:tcPr>
            <w:tcW w:w="3517" w:type="pct"/>
            <w:gridSpan w:val="2"/>
            <w:shd w:val="clear" w:color="auto" w:fill="auto"/>
          </w:tcPr>
          <w:p w14:paraId="2F5E997C" w14:textId="77777777" w:rsidR="00601083" w:rsidRPr="00221890" w:rsidRDefault="00601083" w:rsidP="00601083">
            <w:pPr>
              <w:pStyle w:val="ENoteTableText"/>
            </w:pPr>
            <w:r w:rsidRPr="00221890">
              <w:t>rs No 163, 2014</w:t>
            </w:r>
          </w:p>
        </w:tc>
      </w:tr>
      <w:tr w:rsidR="00601083" w:rsidRPr="00221890" w14:paraId="56D21049" w14:textId="77777777" w:rsidTr="002A7DC4">
        <w:trPr>
          <w:cantSplit/>
        </w:trPr>
        <w:tc>
          <w:tcPr>
            <w:tcW w:w="1483" w:type="pct"/>
            <w:gridSpan w:val="2"/>
            <w:shd w:val="clear" w:color="auto" w:fill="auto"/>
          </w:tcPr>
          <w:p w14:paraId="4C20D00E" w14:textId="77777777" w:rsidR="00601083" w:rsidRPr="00221890" w:rsidRDefault="00601083" w:rsidP="00601083">
            <w:pPr>
              <w:pStyle w:val="ENoteTableText"/>
            </w:pPr>
          </w:p>
        </w:tc>
        <w:tc>
          <w:tcPr>
            <w:tcW w:w="3517" w:type="pct"/>
            <w:gridSpan w:val="2"/>
            <w:shd w:val="clear" w:color="auto" w:fill="auto"/>
          </w:tcPr>
          <w:p w14:paraId="21DA82A1" w14:textId="77777777" w:rsidR="00601083" w:rsidRPr="00221890" w:rsidRDefault="00601083" w:rsidP="00601083">
            <w:pPr>
              <w:pStyle w:val="ENoteTableText"/>
            </w:pPr>
            <w:r w:rsidRPr="00221890">
              <w:t>rep F2016L00523</w:t>
            </w:r>
          </w:p>
        </w:tc>
      </w:tr>
      <w:tr w:rsidR="00601083" w:rsidRPr="00221890" w14:paraId="20032FB6" w14:textId="77777777" w:rsidTr="002A7DC4">
        <w:trPr>
          <w:cantSplit/>
        </w:trPr>
        <w:tc>
          <w:tcPr>
            <w:tcW w:w="1483" w:type="pct"/>
            <w:gridSpan w:val="2"/>
            <w:shd w:val="clear" w:color="auto" w:fill="auto"/>
          </w:tcPr>
          <w:p w14:paraId="53C7AA64" w14:textId="77777777" w:rsidR="00601083" w:rsidRPr="00221890" w:rsidRDefault="00601083" w:rsidP="00601083">
            <w:pPr>
              <w:pStyle w:val="ENoteTableText"/>
              <w:tabs>
                <w:tab w:val="center" w:leader="dot" w:pos="2268"/>
              </w:tabs>
            </w:pPr>
            <w:r w:rsidRPr="00221890">
              <w:t>c. 572.232</w:t>
            </w:r>
            <w:r w:rsidRPr="00221890">
              <w:tab/>
            </w:r>
          </w:p>
        </w:tc>
        <w:tc>
          <w:tcPr>
            <w:tcW w:w="3517" w:type="pct"/>
            <w:gridSpan w:val="2"/>
            <w:shd w:val="clear" w:color="auto" w:fill="auto"/>
          </w:tcPr>
          <w:p w14:paraId="2DE0B16B" w14:textId="77777777" w:rsidR="00601083" w:rsidRPr="00221890" w:rsidRDefault="00601083" w:rsidP="00601083">
            <w:pPr>
              <w:pStyle w:val="ENoteTableText"/>
            </w:pPr>
            <w:r w:rsidRPr="00221890">
              <w:t>ad. 2002 No. 10</w:t>
            </w:r>
          </w:p>
        </w:tc>
      </w:tr>
      <w:tr w:rsidR="00601083" w:rsidRPr="00221890" w14:paraId="4E855A27" w14:textId="77777777" w:rsidTr="002A7DC4">
        <w:trPr>
          <w:cantSplit/>
        </w:trPr>
        <w:tc>
          <w:tcPr>
            <w:tcW w:w="1483" w:type="pct"/>
            <w:gridSpan w:val="2"/>
            <w:shd w:val="clear" w:color="auto" w:fill="auto"/>
          </w:tcPr>
          <w:p w14:paraId="354A2AC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5860C5" w14:textId="77777777" w:rsidR="00601083" w:rsidRPr="00221890" w:rsidRDefault="00601083" w:rsidP="00601083">
            <w:pPr>
              <w:pStyle w:val="ENoteTableText"/>
            </w:pPr>
            <w:r w:rsidRPr="00221890">
              <w:t>rep F2016L00523</w:t>
            </w:r>
          </w:p>
        </w:tc>
      </w:tr>
      <w:tr w:rsidR="00601083" w:rsidRPr="00221890" w14:paraId="3474912B" w14:textId="77777777" w:rsidTr="002A7DC4">
        <w:trPr>
          <w:cantSplit/>
        </w:trPr>
        <w:tc>
          <w:tcPr>
            <w:tcW w:w="1483" w:type="pct"/>
            <w:gridSpan w:val="2"/>
            <w:shd w:val="clear" w:color="auto" w:fill="auto"/>
          </w:tcPr>
          <w:p w14:paraId="6CE07C48" w14:textId="77777777" w:rsidR="00601083" w:rsidRPr="00221890" w:rsidRDefault="00601083" w:rsidP="00601083">
            <w:pPr>
              <w:pStyle w:val="ENoteTableText"/>
              <w:tabs>
                <w:tab w:val="center" w:leader="dot" w:pos="2268"/>
              </w:tabs>
            </w:pPr>
            <w:r w:rsidRPr="00221890">
              <w:t>c. 572.233</w:t>
            </w:r>
            <w:r w:rsidRPr="00221890">
              <w:tab/>
            </w:r>
          </w:p>
        </w:tc>
        <w:tc>
          <w:tcPr>
            <w:tcW w:w="3517" w:type="pct"/>
            <w:gridSpan w:val="2"/>
            <w:shd w:val="clear" w:color="auto" w:fill="auto"/>
          </w:tcPr>
          <w:p w14:paraId="7B0CC87E" w14:textId="77777777" w:rsidR="00601083" w:rsidRPr="00221890" w:rsidRDefault="00601083" w:rsidP="00601083">
            <w:pPr>
              <w:pStyle w:val="ENoteTableText"/>
            </w:pPr>
            <w:r w:rsidRPr="00221890">
              <w:t>ad. 2002 No. 213</w:t>
            </w:r>
          </w:p>
        </w:tc>
      </w:tr>
      <w:tr w:rsidR="00601083" w:rsidRPr="00221890" w14:paraId="0431BAFE" w14:textId="77777777" w:rsidTr="002A7DC4">
        <w:trPr>
          <w:cantSplit/>
        </w:trPr>
        <w:tc>
          <w:tcPr>
            <w:tcW w:w="1483" w:type="pct"/>
            <w:gridSpan w:val="2"/>
            <w:shd w:val="clear" w:color="auto" w:fill="auto"/>
          </w:tcPr>
          <w:p w14:paraId="76F201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23098A" w14:textId="77777777" w:rsidR="00601083" w:rsidRPr="00221890" w:rsidRDefault="00601083" w:rsidP="00601083">
            <w:pPr>
              <w:pStyle w:val="ENoteTableText"/>
            </w:pPr>
            <w:r w:rsidRPr="00221890">
              <w:t>rep F2016L00523</w:t>
            </w:r>
          </w:p>
        </w:tc>
      </w:tr>
      <w:tr w:rsidR="00601083" w:rsidRPr="00221890" w14:paraId="58F893CD" w14:textId="77777777" w:rsidTr="002A7DC4">
        <w:trPr>
          <w:cantSplit/>
        </w:trPr>
        <w:tc>
          <w:tcPr>
            <w:tcW w:w="1483" w:type="pct"/>
            <w:gridSpan w:val="2"/>
            <w:shd w:val="clear" w:color="auto" w:fill="auto"/>
          </w:tcPr>
          <w:p w14:paraId="02DF5D2C" w14:textId="77777777" w:rsidR="00601083" w:rsidRPr="00221890" w:rsidRDefault="00601083" w:rsidP="00601083">
            <w:pPr>
              <w:pStyle w:val="ENoteTableText"/>
              <w:tabs>
                <w:tab w:val="center" w:leader="dot" w:pos="2268"/>
              </w:tabs>
            </w:pPr>
            <w:r w:rsidRPr="00221890">
              <w:t>c. 572.234</w:t>
            </w:r>
            <w:r w:rsidRPr="00221890">
              <w:tab/>
            </w:r>
          </w:p>
        </w:tc>
        <w:tc>
          <w:tcPr>
            <w:tcW w:w="3517" w:type="pct"/>
            <w:gridSpan w:val="2"/>
            <w:shd w:val="clear" w:color="auto" w:fill="auto"/>
          </w:tcPr>
          <w:p w14:paraId="4E060B9E" w14:textId="77777777" w:rsidR="00601083" w:rsidRPr="00221890" w:rsidRDefault="00601083" w:rsidP="00601083">
            <w:pPr>
              <w:pStyle w:val="ENoteTableText"/>
            </w:pPr>
            <w:r w:rsidRPr="00221890">
              <w:t>ad. 2003 No. 296</w:t>
            </w:r>
          </w:p>
        </w:tc>
      </w:tr>
      <w:tr w:rsidR="00601083" w:rsidRPr="00221890" w14:paraId="4F9433ED" w14:textId="77777777" w:rsidTr="002A7DC4">
        <w:trPr>
          <w:cantSplit/>
        </w:trPr>
        <w:tc>
          <w:tcPr>
            <w:tcW w:w="1483" w:type="pct"/>
            <w:gridSpan w:val="2"/>
            <w:shd w:val="clear" w:color="auto" w:fill="auto"/>
          </w:tcPr>
          <w:p w14:paraId="534B036D" w14:textId="77777777" w:rsidR="00601083" w:rsidRPr="00221890" w:rsidRDefault="00601083" w:rsidP="00601083">
            <w:pPr>
              <w:pStyle w:val="ENoteTableText"/>
            </w:pPr>
          </w:p>
        </w:tc>
        <w:tc>
          <w:tcPr>
            <w:tcW w:w="3517" w:type="pct"/>
            <w:gridSpan w:val="2"/>
            <w:shd w:val="clear" w:color="auto" w:fill="auto"/>
          </w:tcPr>
          <w:p w14:paraId="7FCF5246" w14:textId="77777777" w:rsidR="00601083" w:rsidRPr="00221890" w:rsidRDefault="00601083" w:rsidP="00601083">
            <w:pPr>
              <w:pStyle w:val="ENoteTableText"/>
            </w:pPr>
            <w:r w:rsidRPr="00221890">
              <w:t>rs. 2012 No. 35; No 30, 2014</w:t>
            </w:r>
          </w:p>
        </w:tc>
      </w:tr>
      <w:tr w:rsidR="00601083" w:rsidRPr="00221890" w14:paraId="7B28CC6F" w14:textId="77777777" w:rsidTr="002A7DC4">
        <w:trPr>
          <w:cantSplit/>
        </w:trPr>
        <w:tc>
          <w:tcPr>
            <w:tcW w:w="1483" w:type="pct"/>
            <w:gridSpan w:val="2"/>
            <w:shd w:val="clear" w:color="auto" w:fill="auto"/>
          </w:tcPr>
          <w:p w14:paraId="0398E58A" w14:textId="77777777" w:rsidR="00601083" w:rsidRPr="00221890" w:rsidRDefault="00601083" w:rsidP="00601083">
            <w:pPr>
              <w:pStyle w:val="ENoteTableText"/>
            </w:pPr>
          </w:p>
        </w:tc>
        <w:tc>
          <w:tcPr>
            <w:tcW w:w="3517" w:type="pct"/>
            <w:gridSpan w:val="2"/>
            <w:shd w:val="clear" w:color="auto" w:fill="auto"/>
          </w:tcPr>
          <w:p w14:paraId="1BAA9BD4" w14:textId="77777777" w:rsidR="00601083" w:rsidRPr="00221890" w:rsidRDefault="00601083" w:rsidP="00601083">
            <w:pPr>
              <w:pStyle w:val="ENoteTableText"/>
            </w:pPr>
            <w:r w:rsidRPr="00221890">
              <w:t>rep F2016L00523</w:t>
            </w:r>
          </w:p>
        </w:tc>
      </w:tr>
      <w:tr w:rsidR="00601083" w:rsidRPr="00221890" w14:paraId="485A3E72" w14:textId="77777777" w:rsidTr="002A7DC4">
        <w:trPr>
          <w:cantSplit/>
        </w:trPr>
        <w:tc>
          <w:tcPr>
            <w:tcW w:w="1483" w:type="pct"/>
            <w:gridSpan w:val="2"/>
            <w:shd w:val="clear" w:color="auto" w:fill="auto"/>
          </w:tcPr>
          <w:p w14:paraId="6737B5E8" w14:textId="77777777" w:rsidR="00601083" w:rsidRPr="00221890" w:rsidRDefault="00601083" w:rsidP="00601083">
            <w:pPr>
              <w:pStyle w:val="ENoteTableText"/>
              <w:tabs>
                <w:tab w:val="center" w:leader="dot" w:pos="2268"/>
              </w:tabs>
            </w:pPr>
            <w:r w:rsidRPr="00221890">
              <w:t>c. 572.235</w:t>
            </w:r>
            <w:r w:rsidRPr="00221890">
              <w:tab/>
            </w:r>
          </w:p>
        </w:tc>
        <w:tc>
          <w:tcPr>
            <w:tcW w:w="3517" w:type="pct"/>
            <w:gridSpan w:val="2"/>
            <w:shd w:val="clear" w:color="auto" w:fill="auto"/>
          </w:tcPr>
          <w:p w14:paraId="5F4A8196" w14:textId="77777777" w:rsidR="00601083" w:rsidRPr="00221890" w:rsidRDefault="00601083" w:rsidP="00601083">
            <w:pPr>
              <w:pStyle w:val="ENoteTableText"/>
            </w:pPr>
            <w:r w:rsidRPr="00221890">
              <w:t>ad. 2005 No. 133</w:t>
            </w:r>
          </w:p>
        </w:tc>
      </w:tr>
      <w:tr w:rsidR="00601083" w:rsidRPr="00221890" w14:paraId="1CB46DBF" w14:textId="77777777" w:rsidTr="002A7DC4">
        <w:trPr>
          <w:cantSplit/>
        </w:trPr>
        <w:tc>
          <w:tcPr>
            <w:tcW w:w="1483" w:type="pct"/>
            <w:gridSpan w:val="2"/>
            <w:shd w:val="clear" w:color="auto" w:fill="auto"/>
          </w:tcPr>
          <w:p w14:paraId="491A64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9E6C7B" w14:textId="77777777" w:rsidR="00601083" w:rsidRPr="00221890" w:rsidRDefault="00601083" w:rsidP="00601083">
            <w:pPr>
              <w:pStyle w:val="ENoteTableText"/>
            </w:pPr>
            <w:r w:rsidRPr="00221890">
              <w:t>rep No 30, 2014</w:t>
            </w:r>
          </w:p>
        </w:tc>
      </w:tr>
      <w:tr w:rsidR="00601083" w:rsidRPr="00221890" w14:paraId="050F4495" w14:textId="77777777" w:rsidTr="002A7DC4">
        <w:trPr>
          <w:cantSplit/>
        </w:trPr>
        <w:tc>
          <w:tcPr>
            <w:tcW w:w="1483" w:type="pct"/>
            <w:gridSpan w:val="2"/>
            <w:shd w:val="clear" w:color="auto" w:fill="auto"/>
          </w:tcPr>
          <w:p w14:paraId="50E301AA" w14:textId="77777777" w:rsidR="00601083" w:rsidRPr="00221890" w:rsidRDefault="00601083" w:rsidP="00601083">
            <w:pPr>
              <w:pStyle w:val="ENoteTableText"/>
              <w:tabs>
                <w:tab w:val="center" w:leader="dot" w:pos="2268"/>
              </w:tabs>
            </w:pPr>
            <w:r w:rsidRPr="00221890">
              <w:t>c. 572.311</w:t>
            </w:r>
            <w:r w:rsidRPr="00221890">
              <w:tab/>
            </w:r>
          </w:p>
        </w:tc>
        <w:tc>
          <w:tcPr>
            <w:tcW w:w="3517" w:type="pct"/>
            <w:gridSpan w:val="2"/>
            <w:shd w:val="clear" w:color="auto" w:fill="auto"/>
          </w:tcPr>
          <w:p w14:paraId="2FC3C953" w14:textId="77777777" w:rsidR="00601083" w:rsidRPr="00221890" w:rsidRDefault="00601083" w:rsidP="00601083">
            <w:pPr>
              <w:pStyle w:val="ENoteTableText"/>
            </w:pPr>
            <w:r w:rsidRPr="00221890">
              <w:t>ad. 2001 No. 162</w:t>
            </w:r>
          </w:p>
        </w:tc>
      </w:tr>
      <w:tr w:rsidR="00601083" w:rsidRPr="00221890" w14:paraId="1E1AAA61" w14:textId="77777777" w:rsidTr="002A7DC4">
        <w:trPr>
          <w:cantSplit/>
        </w:trPr>
        <w:tc>
          <w:tcPr>
            <w:tcW w:w="1483" w:type="pct"/>
            <w:gridSpan w:val="2"/>
            <w:shd w:val="clear" w:color="auto" w:fill="auto"/>
          </w:tcPr>
          <w:p w14:paraId="35C6A9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719981" w14:textId="77777777" w:rsidR="00601083" w:rsidRPr="00221890" w:rsidRDefault="00601083" w:rsidP="00601083">
            <w:pPr>
              <w:pStyle w:val="ENoteTableText"/>
            </w:pPr>
            <w:r w:rsidRPr="00221890">
              <w:t>rep F2016L00523</w:t>
            </w:r>
          </w:p>
        </w:tc>
      </w:tr>
      <w:tr w:rsidR="00601083" w:rsidRPr="00221890" w14:paraId="3831C995" w14:textId="77777777" w:rsidTr="002A7DC4">
        <w:trPr>
          <w:cantSplit/>
        </w:trPr>
        <w:tc>
          <w:tcPr>
            <w:tcW w:w="1483" w:type="pct"/>
            <w:gridSpan w:val="2"/>
            <w:shd w:val="clear" w:color="auto" w:fill="auto"/>
          </w:tcPr>
          <w:p w14:paraId="00070DC7" w14:textId="77777777" w:rsidR="00601083" w:rsidRPr="00221890" w:rsidRDefault="00601083" w:rsidP="00601083">
            <w:pPr>
              <w:pStyle w:val="ENoteTableText"/>
              <w:tabs>
                <w:tab w:val="center" w:leader="dot" w:pos="2268"/>
              </w:tabs>
            </w:pPr>
            <w:r w:rsidRPr="00221890">
              <w:t>c. 572.312</w:t>
            </w:r>
            <w:r w:rsidRPr="00221890">
              <w:tab/>
            </w:r>
          </w:p>
        </w:tc>
        <w:tc>
          <w:tcPr>
            <w:tcW w:w="3517" w:type="pct"/>
            <w:gridSpan w:val="2"/>
            <w:shd w:val="clear" w:color="auto" w:fill="auto"/>
          </w:tcPr>
          <w:p w14:paraId="29A84A29" w14:textId="77777777" w:rsidR="00601083" w:rsidRPr="00221890" w:rsidRDefault="00601083" w:rsidP="00601083">
            <w:pPr>
              <w:pStyle w:val="ENoteTableText"/>
            </w:pPr>
            <w:r w:rsidRPr="00221890">
              <w:t>ad. 2001 No. 162</w:t>
            </w:r>
          </w:p>
        </w:tc>
      </w:tr>
      <w:tr w:rsidR="00601083" w:rsidRPr="00221890" w14:paraId="5C9FF8B7" w14:textId="77777777" w:rsidTr="002A7DC4">
        <w:trPr>
          <w:cantSplit/>
        </w:trPr>
        <w:tc>
          <w:tcPr>
            <w:tcW w:w="1483" w:type="pct"/>
            <w:gridSpan w:val="2"/>
            <w:shd w:val="clear" w:color="auto" w:fill="auto"/>
          </w:tcPr>
          <w:p w14:paraId="690F3391" w14:textId="77777777" w:rsidR="00601083" w:rsidRPr="00221890" w:rsidRDefault="00601083" w:rsidP="00601083">
            <w:pPr>
              <w:pStyle w:val="ENoteTableText"/>
            </w:pPr>
          </w:p>
        </w:tc>
        <w:tc>
          <w:tcPr>
            <w:tcW w:w="3517" w:type="pct"/>
            <w:gridSpan w:val="2"/>
            <w:shd w:val="clear" w:color="auto" w:fill="auto"/>
          </w:tcPr>
          <w:p w14:paraId="073A24BC" w14:textId="77777777" w:rsidR="00601083" w:rsidRPr="00221890" w:rsidRDefault="00601083" w:rsidP="00601083">
            <w:pPr>
              <w:pStyle w:val="ENoteTableText"/>
            </w:pPr>
            <w:r w:rsidRPr="00221890">
              <w:t>am. 2001 No. 344; 2002 No. 213; 2004 No. 269; 2005 Nos. 133 and 240; 2007 Nos. 191 and 257; 2008 Nos. 56, 189 and 205; 2009 No. 144; 2012 Nos. 35 and 238; Nos. 32 and 33, 2013; No 30, 2014</w:t>
            </w:r>
          </w:p>
        </w:tc>
      </w:tr>
      <w:tr w:rsidR="00601083" w:rsidRPr="00221890" w14:paraId="299E5BDA" w14:textId="77777777" w:rsidTr="002A7DC4">
        <w:trPr>
          <w:cantSplit/>
        </w:trPr>
        <w:tc>
          <w:tcPr>
            <w:tcW w:w="1483" w:type="pct"/>
            <w:gridSpan w:val="2"/>
            <w:shd w:val="clear" w:color="auto" w:fill="auto"/>
          </w:tcPr>
          <w:p w14:paraId="00157C12" w14:textId="77777777" w:rsidR="00601083" w:rsidRPr="00221890" w:rsidRDefault="00601083" w:rsidP="00601083">
            <w:pPr>
              <w:pStyle w:val="ENoteTableText"/>
            </w:pPr>
          </w:p>
        </w:tc>
        <w:tc>
          <w:tcPr>
            <w:tcW w:w="3517" w:type="pct"/>
            <w:gridSpan w:val="2"/>
            <w:shd w:val="clear" w:color="auto" w:fill="auto"/>
          </w:tcPr>
          <w:p w14:paraId="53456E1E" w14:textId="77777777" w:rsidR="00601083" w:rsidRPr="00221890" w:rsidRDefault="00601083" w:rsidP="00601083">
            <w:pPr>
              <w:pStyle w:val="ENoteTableText"/>
            </w:pPr>
            <w:r w:rsidRPr="00221890">
              <w:t>rep F2016L00523</w:t>
            </w:r>
          </w:p>
        </w:tc>
      </w:tr>
      <w:tr w:rsidR="00601083" w:rsidRPr="00221890" w14:paraId="3CC988E0" w14:textId="77777777" w:rsidTr="002A7DC4">
        <w:trPr>
          <w:cantSplit/>
        </w:trPr>
        <w:tc>
          <w:tcPr>
            <w:tcW w:w="1483" w:type="pct"/>
            <w:gridSpan w:val="2"/>
            <w:shd w:val="clear" w:color="auto" w:fill="auto"/>
          </w:tcPr>
          <w:p w14:paraId="3B369156" w14:textId="77777777" w:rsidR="00601083" w:rsidRPr="00221890" w:rsidRDefault="00601083" w:rsidP="00601083">
            <w:pPr>
              <w:pStyle w:val="ENoteTableText"/>
              <w:tabs>
                <w:tab w:val="center" w:leader="dot" w:pos="2268"/>
              </w:tabs>
            </w:pPr>
            <w:r w:rsidRPr="00221890">
              <w:t>c. 572.313</w:t>
            </w:r>
            <w:r w:rsidRPr="00221890">
              <w:tab/>
            </w:r>
          </w:p>
        </w:tc>
        <w:tc>
          <w:tcPr>
            <w:tcW w:w="3517" w:type="pct"/>
            <w:gridSpan w:val="2"/>
            <w:shd w:val="clear" w:color="auto" w:fill="auto"/>
          </w:tcPr>
          <w:p w14:paraId="37727399" w14:textId="77777777" w:rsidR="00601083" w:rsidRPr="00221890" w:rsidRDefault="00601083" w:rsidP="00601083">
            <w:pPr>
              <w:pStyle w:val="ENoteTableText"/>
            </w:pPr>
            <w:r w:rsidRPr="00221890">
              <w:t>ad. 2001 No. 162</w:t>
            </w:r>
          </w:p>
        </w:tc>
      </w:tr>
      <w:tr w:rsidR="00601083" w:rsidRPr="00221890" w14:paraId="7C5634B4" w14:textId="77777777" w:rsidTr="002A7DC4">
        <w:trPr>
          <w:cantSplit/>
        </w:trPr>
        <w:tc>
          <w:tcPr>
            <w:tcW w:w="1483" w:type="pct"/>
            <w:gridSpan w:val="2"/>
            <w:shd w:val="clear" w:color="auto" w:fill="auto"/>
          </w:tcPr>
          <w:p w14:paraId="1A94E07B" w14:textId="77777777" w:rsidR="00601083" w:rsidRPr="00221890" w:rsidRDefault="00601083" w:rsidP="00601083">
            <w:pPr>
              <w:pStyle w:val="ENoteTableText"/>
            </w:pPr>
          </w:p>
        </w:tc>
        <w:tc>
          <w:tcPr>
            <w:tcW w:w="3517" w:type="pct"/>
            <w:gridSpan w:val="2"/>
            <w:shd w:val="clear" w:color="auto" w:fill="auto"/>
          </w:tcPr>
          <w:p w14:paraId="5C747FC3" w14:textId="77777777" w:rsidR="00601083" w:rsidRPr="00221890" w:rsidRDefault="00601083" w:rsidP="00601083">
            <w:pPr>
              <w:pStyle w:val="ENoteTableText"/>
            </w:pPr>
            <w:r w:rsidRPr="00221890">
              <w:t>rep. 2005 No. 133</w:t>
            </w:r>
          </w:p>
        </w:tc>
      </w:tr>
      <w:tr w:rsidR="00601083" w:rsidRPr="00221890" w14:paraId="5959053B" w14:textId="77777777" w:rsidTr="002A7DC4">
        <w:trPr>
          <w:cantSplit/>
        </w:trPr>
        <w:tc>
          <w:tcPr>
            <w:tcW w:w="1483" w:type="pct"/>
            <w:gridSpan w:val="2"/>
            <w:shd w:val="clear" w:color="auto" w:fill="auto"/>
          </w:tcPr>
          <w:p w14:paraId="1230C791" w14:textId="77777777" w:rsidR="00601083" w:rsidRPr="00221890" w:rsidRDefault="00601083" w:rsidP="00601083">
            <w:pPr>
              <w:pStyle w:val="ENoteTableText"/>
              <w:tabs>
                <w:tab w:val="center" w:leader="dot" w:pos="2268"/>
              </w:tabs>
            </w:pPr>
            <w:r w:rsidRPr="00221890">
              <w:t>c. 572.314</w:t>
            </w:r>
            <w:r w:rsidRPr="00221890">
              <w:tab/>
            </w:r>
          </w:p>
        </w:tc>
        <w:tc>
          <w:tcPr>
            <w:tcW w:w="3517" w:type="pct"/>
            <w:gridSpan w:val="2"/>
            <w:shd w:val="clear" w:color="auto" w:fill="auto"/>
          </w:tcPr>
          <w:p w14:paraId="7464C7FC" w14:textId="77777777" w:rsidR="00601083" w:rsidRPr="00221890" w:rsidRDefault="00601083" w:rsidP="00601083">
            <w:pPr>
              <w:pStyle w:val="ENoteTableText"/>
            </w:pPr>
            <w:r w:rsidRPr="00221890">
              <w:t>ad. 2001 No. 162</w:t>
            </w:r>
          </w:p>
        </w:tc>
      </w:tr>
      <w:tr w:rsidR="00601083" w:rsidRPr="00221890" w14:paraId="2DD4BB9A" w14:textId="77777777" w:rsidTr="002A7DC4">
        <w:trPr>
          <w:cantSplit/>
        </w:trPr>
        <w:tc>
          <w:tcPr>
            <w:tcW w:w="1483" w:type="pct"/>
            <w:gridSpan w:val="2"/>
            <w:shd w:val="clear" w:color="auto" w:fill="auto"/>
          </w:tcPr>
          <w:p w14:paraId="472A9D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F65982" w14:textId="77777777" w:rsidR="00601083" w:rsidRPr="00221890" w:rsidRDefault="00601083" w:rsidP="00601083">
            <w:pPr>
              <w:pStyle w:val="ENoteTableText"/>
            </w:pPr>
            <w:r w:rsidRPr="00221890">
              <w:t>rs No 82, 2014</w:t>
            </w:r>
          </w:p>
        </w:tc>
      </w:tr>
      <w:tr w:rsidR="00601083" w:rsidRPr="00221890" w14:paraId="5BF62561" w14:textId="77777777" w:rsidTr="002A7DC4">
        <w:trPr>
          <w:cantSplit/>
        </w:trPr>
        <w:tc>
          <w:tcPr>
            <w:tcW w:w="1483" w:type="pct"/>
            <w:gridSpan w:val="2"/>
            <w:shd w:val="clear" w:color="auto" w:fill="auto"/>
          </w:tcPr>
          <w:p w14:paraId="552DC1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686BA3" w14:textId="77777777" w:rsidR="00601083" w:rsidRPr="00221890" w:rsidRDefault="00601083" w:rsidP="00601083">
            <w:pPr>
              <w:pStyle w:val="ENoteTableText"/>
            </w:pPr>
            <w:r w:rsidRPr="00221890">
              <w:t>rep F2016L00523</w:t>
            </w:r>
          </w:p>
        </w:tc>
      </w:tr>
      <w:tr w:rsidR="00601083" w:rsidRPr="00221890" w14:paraId="5792180C" w14:textId="77777777" w:rsidTr="002A7DC4">
        <w:trPr>
          <w:cantSplit/>
        </w:trPr>
        <w:tc>
          <w:tcPr>
            <w:tcW w:w="1483" w:type="pct"/>
            <w:gridSpan w:val="2"/>
            <w:shd w:val="clear" w:color="auto" w:fill="auto"/>
          </w:tcPr>
          <w:p w14:paraId="0D04D9ED" w14:textId="77777777" w:rsidR="00601083" w:rsidRPr="00221890" w:rsidRDefault="00601083" w:rsidP="00601083">
            <w:pPr>
              <w:pStyle w:val="ENoteTableText"/>
              <w:keepNext/>
              <w:keepLines/>
              <w:tabs>
                <w:tab w:val="center" w:leader="dot" w:pos="2268"/>
              </w:tabs>
            </w:pPr>
            <w:r w:rsidRPr="00221890">
              <w:t>c. 572.315</w:t>
            </w:r>
            <w:r w:rsidRPr="00221890">
              <w:tab/>
            </w:r>
          </w:p>
        </w:tc>
        <w:tc>
          <w:tcPr>
            <w:tcW w:w="3517" w:type="pct"/>
            <w:gridSpan w:val="2"/>
            <w:shd w:val="clear" w:color="auto" w:fill="auto"/>
          </w:tcPr>
          <w:p w14:paraId="0E290ADA" w14:textId="77777777" w:rsidR="00601083" w:rsidRPr="00221890" w:rsidRDefault="00601083" w:rsidP="00601083">
            <w:pPr>
              <w:pStyle w:val="ENoteTableText"/>
              <w:keepNext/>
              <w:keepLines/>
            </w:pPr>
            <w:r w:rsidRPr="00221890">
              <w:t>ad. 2001 No. 162</w:t>
            </w:r>
          </w:p>
        </w:tc>
      </w:tr>
      <w:tr w:rsidR="00601083" w:rsidRPr="00221890" w14:paraId="3F535E39" w14:textId="77777777" w:rsidTr="002A7DC4">
        <w:trPr>
          <w:cantSplit/>
        </w:trPr>
        <w:tc>
          <w:tcPr>
            <w:tcW w:w="1483" w:type="pct"/>
            <w:gridSpan w:val="2"/>
            <w:shd w:val="clear" w:color="auto" w:fill="auto"/>
          </w:tcPr>
          <w:p w14:paraId="1AB16FCF" w14:textId="77777777" w:rsidR="00601083" w:rsidRPr="00221890" w:rsidRDefault="00601083" w:rsidP="00601083">
            <w:pPr>
              <w:pStyle w:val="ENoteTableText"/>
            </w:pPr>
          </w:p>
        </w:tc>
        <w:tc>
          <w:tcPr>
            <w:tcW w:w="3517" w:type="pct"/>
            <w:gridSpan w:val="2"/>
            <w:shd w:val="clear" w:color="auto" w:fill="auto"/>
          </w:tcPr>
          <w:p w14:paraId="241B1DCF" w14:textId="77777777" w:rsidR="00601083" w:rsidRPr="00221890" w:rsidRDefault="00601083" w:rsidP="00601083">
            <w:pPr>
              <w:pStyle w:val="ENoteTableText"/>
            </w:pPr>
            <w:r w:rsidRPr="00221890">
              <w:t>am. 2003 No. 296</w:t>
            </w:r>
          </w:p>
        </w:tc>
      </w:tr>
      <w:tr w:rsidR="00601083" w:rsidRPr="00221890" w14:paraId="44470962" w14:textId="77777777" w:rsidTr="002A7DC4">
        <w:trPr>
          <w:cantSplit/>
        </w:trPr>
        <w:tc>
          <w:tcPr>
            <w:tcW w:w="1483" w:type="pct"/>
            <w:gridSpan w:val="2"/>
            <w:shd w:val="clear" w:color="auto" w:fill="auto"/>
          </w:tcPr>
          <w:p w14:paraId="7C528A3E" w14:textId="77777777" w:rsidR="00601083" w:rsidRPr="00221890" w:rsidRDefault="00601083" w:rsidP="00601083">
            <w:pPr>
              <w:pStyle w:val="ENoteTableText"/>
            </w:pPr>
          </w:p>
        </w:tc>
        <w:tc>
          <w:tcPr>
            <w:tcW w:w="3517" w:type="pct"/>
            <w:gridSpan w:val="2"/>
            <w:shd w:val="clear" w:color="auto" w:fill="auto"/>
          </w:tcPr>
          <w:p w14:paraId="058E6F0D" w14:textId="77777777" w:rsidR="00601083" w:rsidRPr="00221890" w:rsidRDefault="00601083" w:rsidP="00601083">
            <w:pPr>
              <w:pStyle w:val="ENoteTableText"/>
            </w:pPr>
            <w:r w:rsidRPr="00221890">
              <w:t>rep F2016L00523</w:t>
            </w:r>
          </w:p>
        </w:tc>
      </w:tr>
      <w:tr w:rsidR="00601083" w:rsidRPr="00221890" w14:paraId="2FAC9D78" w14:textId="77777777" w:rsidTr="002A7DC4">
        <w:trPr>
          <w:cantSplit/>
        </w:trPr>
        <w:tc>
          <w:tcPr>
            <w:tcW w:w="1483" w:type="pct"/>
            <w:gridSpan w:val="2"/>
            <w:shd w:val="clear" w:color="auto" w:fill="auto"/>
          </w:tcPr>
          <w:p w14:paraId="743FCF43" w14:textId="77777777" w:rsidR="00601083" w:rsidRPr="00221890" w:rsidRDefault="00601083" w:rsidP="00601083">
            <w:pPr>
              <w:pStyle w:val="ENoteTableText"/>
              <w:tabs>
                <w:tab w:val="center" w:leader="dot" w:pos="2268"/>
              </w:tabs>
            </w:pPr>
            <w:r w:rsidRPr="00221890">
              <w:t>c. 572.321</w:t>
            </w:r>
            <w:r w:rsidRPr="00221890">
              <w:tab/>
            </w:r>
          </w:p>
        </w:tc>
        <w:tc>
          <w:tcPr>
            <w:tcW w:w="3517" w:type="pct"/>
            <w:gridSpan w:val="2"/>
            <w:shd w:val="clear" w:color="auto" w:fill="auto"/>
          </w:tcPr>
          <w:p w14:paraId="4EFF354D" w14:textId="77777777" w:rsidR="00601083" w:rsidRPr="00221890" w:rsidRDefault="00601083" w:rsidP="00601083">
            <w:pPr>
              <w:pStyle w:val="ENoteTableText"/>
            </w:pPr>
            <w:r w:rsidRPr="00221890">
              <w:t>ad. 2001 No. 162</w:t>
            </w:r>
          </w:p>
        </w:tc>
      </w:tr>
      <w:tr w:rsidR="00601083" w:rsidRPr="00221890" w14:paraId="79883FCA" w14:textId="77777777" w:rsidTr="002A7DC4">
        <w:trPr>
          <w:cantSplit/>
        </w:trPr>
        <w:tc>
          <w:tcPr>
            <w:tcW w:w="1483" w:type="pct"/>
            <w:gridSpan w:val="2"/>
            <w:shd w:val="clear" w:color="auto" w:fill="auto"/>
          </w:tcPr>
          <w:p w14:paraId="0C21DDE9" w14:textId="77777777" w:rsidR="00601083" w:rsidRPr="00221890" w:rsidRDefault="00601083" w:rsidP="00601083">
            <w:pPr>
              <w:pStyle w:val="ENoteTableText"/>
            </w:pPr>
          </w:p>
        </w:tc>
        <w:tc>
          <w:tcPr>
            <w:tcW w:w="3517" w:type="pct"/>
            <w:gridSpan w:val="2"/>
            <w:shd w:val="clear" w:color="auto" w:fill="auto"/>
          </w:tcPr>
          <w:p w14:paraId="0A4AFAE8" w14:textId="77777777" w:rsidR="00601083" w:rsidRPr="00221890" w:rsidRDefault="00601083" w:rsidP="00601083">
            <w:pPr>
              <w:pStyle w:val="ENoteTableText"/>
            </w:pPr>
            <w:r w:rsidRPr="00221890">
              <w:t>am. 2003 No. 296; 2007 No. 314</w:t>
            </w:r>
          </w:p>
        </w:tc>
      </w:tr>
      <w:tr w:rsidR="00601083" w:rsidRPr="00221890" w14:paraId="5BB9715E" w14:textId="77777777" w:rsidTr="002A7DC4">
        <w:trPr>
          <w:cantSplit/>
        </w:trPr>
        <w:tc>
          <w:tcPr>
            <w:tcW w:w="1483" w:type="pct"/>
            <w:gridSpan w:val="2"/>
            <w:shd w:val="clear" w:color="auto" w:fill="auto"/>
          </w:tcPr>
          <w:p w14:paraId="7B041A58" w14:textId="77777777" w:rsidR="00601083" w:rsidRPr="00221890" w:rsidRDefault="00601083" w:rsidP="00601083">
            <w:pPr>
              <w:pStyle w:val="ENoteTableText"/>
            </w:pPr>
          </w:p>
        </w:tc>
        <w:tc>
          <w:tcPr>
            <w:tcW w:w="3517" w:type="pct"/>
            <w:gridSpan w:val="2"/>
            <w:shd w:val="clear" w:color="auto" w:fill="auto"/>
          </w:tcPr>
          <w:p w14:paraId="6773ACCF" w14:textId="77777777" w:rsidR="00601083" w:rsidRPr="00221890" w:rsidRDefault="00601083" w:rsidP="00601083">
            <w:pPr>
              <w:pStyle w:val="ENoteTableText"/>
            </w:pPr>
            <w:r w:rsidRPr="00221890">
              <w:t>rep F2016L00523</w:t>
            </w:r>
          </w:p>
        </w:tc>
      </w:tr>
      <w:tr w:rsidR="00601083" w:rsidRPr="00221890" w14:paraId="47FF2F4B" w14:textId="77777777" w:rsidTr="002A7DC4">
        <w:trPr>
          <w:cantSplit/>
        </w:trPr>
        <w:tc>
          <w:tcPr>
            <w:tcW w:w="1483" w:type="pct"/>
            <w:gridSpan w:val="2"/>
            <w:shd w:val="clear" w:color="auto" w:fill="auto"/>
          </w:tcPr>
          <w:p w14:paraId="743EF9C3" w14:textId="77777777" w:rsidR="00601083" w:rsidRPr="00221890" w:rsidRDefault="00601083" w:rsidP="00601083">
            <w:pPr>
              <w:pStyle w:val="ENoteTableText"/>
              <w:tabs>
                <w:tab w:val="center" w:leader="dot" w:pos="2268"/>
              </w:tabs>
            </w:pPr>
            <w:r w:rsidRPr="00221890">
              <w:t>c. 572.322</w:t>
            </w:r>
            <w:r w:rsidRPr="00221890">
              <w:tab/>
            </w:r>
          </w:p>
        </w:tc>
        <w:tc>
          <w:tcPr>
            <w:tcW w:w="3517" w:type="pct"/>
            <w:gridSpan w:val="2"/>
            <w:shd w:val="clear" w:color="auto" w:fill="auto"/>
          </w:tcPr>
          <w:p w14:paraId="2F00AD25" w14:textId="77777777" w:rsidR="00601083" w:rsidRPr="00221890" w:rsidRDefault="00601083" w:rsidP="00601083">
            <w:pPr>
              <w:pStyle w:val="ENoteTableText"/>
            </w:pPr>
            <w:r w:rsidRPr="00221890">
              <w:t>ad. 2001 No. 162</w:t>
            </w:r>
          </w:p>
        </w:tc>
      </w:tr>
      <w:tr w:rsidR="00601083" w:rsidRPr="00221890" w14:paraId="488B0A74" w14:textId="77777777" w:rsidTr="002A7DC4">
        <w:trPr>
          <w:cantSplit/>
        </w:trPr>
        <w:tc>
          <w:tcPr>
            <w:tcW w:w="1483" w:type="pct"/>
            <w:gridSpan w:val="2"/>
            <w:shd w:val="clear" w:color="auto" w:fill="auto"/>
          </w:tcPr>
          <w:p w14:paraId="23C63B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ECE147" w14:textId="77777777" w:rsidR="00601083" w:rsidRPr="00221890" w:rsidRDefault="00601083" w:rsidP="00601083">
            <w:pPr>
              <w:pStyle w:val="ENoteTableText"/>
            </w:pPr>
            <w:r w:rsidRPr="00221890">
              <w:t>am No 163, 2014</w:t>
            </w:r>
          </w:p>
        </w:tc>
      </w:tr>
      <w:tr w:rsidR="00601083" w:rsidRPr="00221890" w14:paraId="298C7E63" w14:textId="77777777" w:rsidTr="002A7DC4">
        <w:trPr>
          <w:cantSplit/>
        </w:trPr>
        <w:tc>
          <w:tcPr>
            <w:tcW w:w="1483" w:type="pct"/>
            <w:gridSpan w:val="2"/>
            <w:shd w:val="clear" w:color="auto" w:fill="auto"/>
          </w:tcPr>
          <w:p w14:paraId="191CDD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713860" w14:textId="77777777" w:rsidR="00601083" w:rsidRPr="00221890" w:rsidRDefault="00601083" w:rsidP="00601083">
            <w:pPr>
              <w:pStyle w:val="ENoteTableText"/>
            </w:pPr>
            <w:r w:rsidRPr="00221890">
              <w:t>rep F2016L00523</w:t>
            </w:r>
          </w:p>
        </w:tc>
      </w:tr>
      <w:tr w:rsidR="00601083" w:rsidRPr="00221890" w14:paraId="4A1ABEC0" w14:textId="77777777" w:rsidTr="002A7DC4">
        <w:trPr>
          <w:cantSplit/>
        </w:trPr>
        <w:tc>
          <w:tcPr>
            <w:tcW w:w="1483" w:type="pct"/>
            <w:gridSpan w:val="2"/>
            <w:shd w:val="clear" w:color="auto" w:fill="auto"/>
          </w:tcPr>
          <w:p w14:paraId="0DD968B2" w14:textId="77777777" w:rsidR="00601083" w:rsidRPr="00221890" w:rsidRDefault="00601083" w:rsidP="00601083">
            <w:pPr>
              <w:pStyle w:val="ENoteTableText"/>
              <w:tabs>
                <w:tab w:val="center" w:leader="dot" w:pos="2268"/>
              </w:tabs>
            </w:pPr>
            <w:r w:rsidRPr="00221890">
              <w:t>c. 572.323</w:t>
            </w:r>
            <w:r w:rsidRPr="00221890">
              <w:tab/>
            </w:r>
          </w:p>
        </w:tc>
        <w:tc>
          <w:tcPr>
            <w:tcW w:w="3517" w:type="pct"/>
            <w:gridSpan w:val="2"/>
            <w:shd w:val="clear" w:color="auto" w:fill="auto"/>
          </w:tcPr>
          <w:p w14:paraId="68922823" w14:textId="77777777" w:rsidR="00601083" w:rsidRPr="00221890" w:rsidRDefault="00601083" w:rsidP="00601083">
            <w:pPr>
              <w:pStyle w:val="ENoteTableText"/>
            </w:pPr>
            <w:r w:rsidRPr="00221890">
              <w:t>ad. 2001 No. 162</w:t>
            </w:r>
          </w:p>
        </w:tc>
      </w:tr>
      <w:tr w:rsidR="00601083" w:rsidRPr="00221890" w14:paraId="444D9017" w14:textId="77777777" w:rsidTr="002A7DC4">
        <w:trPr>
          <w:cantSplit/>
        </w:trPr>
        <w:tc>
          <w:tcPr>
            <w:tcW w:w="1483" w:type="pct"/>
            <w:gridSpan w:val="2"/>
            <w:shd w:val="clear" w:color="auto" w:fill="auto"/>
          </w:tcPr>
          <w:p w14:paraId="7F14A523" w14:textId="77777777" w:rsidR="00601083" w:rsidRPr="00221890" w:rsidRDefault="00601083" w:rsidP="00601083">
            <w:pPr>
              <w:pStyle w:val="ENoteTableText"/>
            </w:pPr>
          </w:p>
        </w:tc>
        <w:tc>
          <w:tcPr>
            <w:tcW w:w="3517" w:type="pct"/>
            <w:gridSpan w:val="2"/>
            <w:shd w:val="clear" w:color="auto" w:fill="auto"/>
          </w:tcPr>
          <w:p w14:paraId="5610244D" w14:textId="77777777" w:rsidR="00601083" w:rsidRPr="00221890" w:rsidRDefault="00601083" w:rsidP="00601083">
            <w:pPr>
              <w:pStyle w:val="ENoteTableText"/>
            </w:pPr>
            <w:r w:rsidRPr="00221890">
              <w:t>rs. 2007 No. 314</w:t>
            </w:r>
          </w:p>
        </w:tc>
      </w:tr>
      <w:tr w:rsidR="00601083" w:rsidRPr="00221890" w14:paraId="5E50946F" w14:textId="77777777" w:rsidTr="002A7DC4">
        <w:trPr>
          <w:cantSplit/>
        </w:trPr>
        <w:tc>
          <w:tcPr>
            <w:tcW w:w="1483" w:type="pct"/>
            <w:gridSpan w:val="2"/>
            <w:shd w:val="clear" w:color="auto" w:fill="auto"/>
          </w:tcPr>
          <w:p w14:paraId="6E9D8E55" w14:textId="77777777" w:rsidR="00601083" w:rsidRPr="00221890" w:rsidRDefault="00601083" w:rsidP="00601083">
            <w:pPr>
              <w:pStyle w:val="ENoteTableText"/>
            </w:pPr>
          </w:p>
        </w:tc>
        <w:tc>
          <w:tcPr>
            <w:tcW w:w="3517" w:type="pct"/>
            <w:gridSpan w:val="2"/>
            <w:shd w:val="clear" w:color="auto" w:fill="auto"/>
          </w:tcPr>
          <w:p w14:paraId="2D6A33C3" w14:textId="77777777" w:rsidR="00601083" w:rsidRPr="00221890" w:rsidRDefault="00601083" w:rsidP="00601083">
            <w:pPr>
              <w:pStyle w:val="ENoteTableText"/>
            </w:pPr>
            <w:r w:rsidRPr="00221890">
              <w:t>am. 2011 No. 199; 2012 No. 256</w:t>
            </w:r>
          </w:p>
        </w:tc>
      </w:tr>
      <w:tr w:rsidR="00601083" w:rsidRPr="00221890" w14:paraId="115C3DCF" w14:textId="77777777" w:rsidTr="002A7DC4">
        <w:trPr>
          <w:cantSplit/>
        </w:trPr>
        <w:tc>
          <w:tcPr>
            <w:tcW w:w="1483" w:type="pct"/>
            <w:gridSpan w:val="2"/>
            <w:shd w:val="clear" w:color="auto" w:fill="auto"/>
          </w:tcPr>
          <w:p w14:paraId="545B42EF" w14:textId="77777777" w:rsidR="00601083" w:rsidRPr="00221890" w:rsidRDefault="00601083" w:rsidP="00601083">
            <w:pPr>
              <w:pStyle w:val="ENoteTableText"/>
            </w:pPr>
          </w:p>
        </w:tc>
        <w:tc>
          <w:tcPr>
            <w:tcW w:w="3517" w:type="pct"/>
            <w:gridSpan w:val="2"/>
            <w:shd w:val="clear" w:color="auto" w:fill="auto"/>
          </w:tcPr>
          <w:p w14:paraId="4C23B825" w14:textId="77777777" w:rsidR="00601083" w:rsidRPr="00221890" w:rsidRDefault="00601083" w:rsidP="00601083">
            <w:pPr>
              <w:pStyle w:val="ENoteTableText"/>
            </w:pPr>
            <w:r w:rsidRPr="00221890">
              <w:t>rep F2016L00523</w:t>
            </w:r>
          </w:p>
        </w:tc>
      </w:tr>
      <w:tr w:rsidR="00601083" w:rsidRPr="00221890" w14:paraId="3648DF6D" w14:textId="77777777" w:rsidTr="002A7DC4">
        <w:trPr>
          <w:cantSplit/>
        </w:trPr>
        <w:tc>
          <w:tcPr>
            <w:tcW w:w="1483" w:type="pct"/>
            <w:gridSpan w:val="2"/>
            <w:shd w:val="clear" w:color="auto" w:fill="auto"/>
          </w:tcPr>
          <w:p w14:paraId="1ABBE3ED" w14:textId="77777777" w:rsidR="00601083" w:rsidRPr="00221890" w:rsidRDefault="00601083" w:rsidP="00601083">
            <w:pPr>
              <w:pStyle w:val="ENoteTableText"/>
              <w:tabs>
                <w:tab w:val="center" w:leader="dot" w:pos="2268"/>
              </w:tabs>
            </w:pPr>
            <w:r w:rsidRPr="00221890">
              <w:t>c. 572.324</w:t>
            </w:r>
            <w:r w:rsidRPr="00221890">
              <w:tab/>
            </w:r>
          </w:p>
        </w:tc>
        <w:tc>
          <w:tcPr>
            <w:tcW w:w="3517" w:type="pct"/>
            <w:gridSpan w:val="2"/>
            <w:shd w:val="clear" w:color="auto" w:fill="auto"/>
          </w:tcPr>
          <w:p w14:paraId="3523B7A4" w14:textId="77777777" w:rsidR="00601083" w:rsidRPr="00221890" w:rsidRDefault="00601083" w:rsidP="00601083">
            <w:pPr>
              <w:pStyle w:val="ENoteTableText"/>
            </w:pPr>
            <w:r w:rsidRPr="00221890">
              <w:t>ad. 2001 No. 162</w:t>
            </w:r>
          </w:p>
        </w:tc>
      </w:tr>
      <w:tr w:rsidR="00601083" w:rsidRPr="00221890" w14:paraId="6398C55B" w14:textId="77777777" w:rsidTr="002A7DC4">
        <w:trPr>
          <w:cantSplit/>
        </w:trPr>
        <w:tc>
          <w:tcPr>
            <w:tcW w:w="1483" w:type="pct"/>
            <w:gridSpan w:val="2"/>
            <w:shd w:val="clear" w:color="auto" w:fill="auto"/>
          </w:tcPr>
          <w:p w14:paraId="24B032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7D6502" w14:textId="77777777" w:rsidR="00601083" w:rsidRPr="00221890" w:rsidRDefault="00601083" w:rsidP="00601083">
            <w:pPr>
              <w:pStyle w:val="ENoteTableText"/>
            </w:pPr>
            <w:r w:rsidRPr="00221890">
              <w:t>rep F2016L00523</w:t>
            </w:r>
          </w:p>
        </w:tc>
      </w:tr>
      <w:tr w:rsidR="00601083" w:rsidRPr="00221890" w14:paraId="07A59850" w14:textId="77777777" w:rsidTr="002A7DC4">
        <w:trPr>
          <w:cantSplit/>
        </w:trPr>
        <w:tc>
          <w:tcPr>
            <w:tcW w:w="1483" w:type="pct"/>
            <w:gridSpan w:val="2"/>
            <w:shd w:val="clear" w:color="auto" w:fill="auto"/>
          </w:tcPr>
          <w:p w14:paraId="76D826C5" w14:textId="77777777" w:rsidR="00601083" w:rsidRPr="00221890" w:rsidRDefault="00601083" w:rsidP="00601083">
            <w:pPr>
              <w:pStyle w:val="ENoteTableText"/>
              <w:tabs>
                <w:tab w:val="center" w:leader="dot" w:pos="2268"/>
              </w:tabs>
            </w:pPr>
            <w:r w:rsidRPr="00221890">
              <w:t>c. 572.325</w:t>
            </w:r>
            <w:r w:rsidRPr="00221890">
              <w:tab/>
            </w:r>
          </w:p>
        </w:tc>
        <w:tc>
          <w:tcPr>
            <w:tcW w:w="3517" w:type="pct"/>
            <w:gridSpan w:val="2"/>
            <w:shd w:val="clear" w:color="auto" w:fill="auto"/>
          </w:tcPr>
          <w:p w14:paraId="5D54574A" w14:textId="77777777" w:rsidR="00601083" w:rsidRPr="00221890" w:rsidRDefault="00601083" w:rsidP="00601083">
            <w:pPr>
              <w:pStyle w:val="ENoteTableText"/>
            </w:pPr>
            <w:r w:rsidRPr="00221890">
              <w:t>ad. 2001 No. 162</w:t>
            </w:r>
          </w:p>
        </w:tc>
      </w:tr>
      <w:tr w:rsidR="00601083" w:rsidRPr="00221890" w14:paraId="5121205A" w14:textId="77777777" w:rsidTr="002A7DC4">
        <w:trPr>
          <w:cantSplit/>
        </w:trPr>
        <w:tc>
          <w:tcPr>
            <w:tcW w:w="1483" w:type="pct"/>
            <w:gridSpan w:val="2"/>
            <w:shd w:val="clear" w:color="auto" w:fill="auto"/>
          </w:tcPr>
          <w:p w14:paraId="76D0F4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3353C2" w14:textId="77777777" w:rsidR="00601083" w:rsidRPr="00221890" w:rsidRDefault="00601083" w:rsidP="00601083">
            <w:pPr>
              <w:pStyle w:val="ENoteTableText"/>
            </w:pPr>
            <w:r w:rsidRPr="00221890">
              <w:t>rep F2016L00523</w:t>
            </w:r>
          </w:p>
        </w:tc>
      </w:tr>
      <w:tr w:rsidR="00601083" w:rsidRPr="00221890" w14:paraId="388B678A" w14:textId="77777777" w:rsidTr="002A7DC4">
        <w:trPr>
          <w:cantSplit/>
        </w:trPr>
        <w:tc>
          <w:tcPr>
            <w:tcW w:w="1483" w:type="pct"/>
            <w:gridSpan w:val="2"/>
            <w:shd w:val="clear" w:color="auto" w:fill="auto"/>
          </w:tcPr>
          <w:p w14:paraId="7EE30597" w14:textId="77777777" w:rsidR="00601083" w:rsidRPr="00221890" w:rsidRDefault="00601083" w:rsidP="00601083">
            <w:pPr>
              <w:pStyle w:val="ENoteTableText"/>
              <w:tabs>
                <w:tab w:val="center" w:leader="dot" w:pos="2268"/>
              </w:tabs>
            </w:pPr>
            <w:r w:rsidRPr="00221890">
              <w:t>c. 572.326</w:t>
            </w:r>
            <w:r w:rsidRPr="00221890">
              <w:tab/>
            </w:r>
          </w:p>
        </w:tc>
        <w:tc>
          <w:tcPr>
            <w:tcW w:w="3517" w:type="pct"/>
            <w:gridSpan w:val="2"/>
            <w:shd w:val="clear" w:color="auto" w:fill="auto"/>
          </w:tcPr>
          <w:p w14:paraId="665A7D72" w14:textId="77777777" w:rsidR="00601083" w:rsidRPr="00221890" w:rsidRDefault="00601083" w:rsidP="00601083">
            <w:pPr>
              <w:pStyle w:val="ENoteTableText"/>
            </w:pPr>
            <w:r w:rsidRPr="00221890">
              <w:t>ad. 2001 No. 162</w:t>
            </w:r>
          </w:p>
        </w:tc>
      </w:tr>
      <w:tr w:rsidR="00601083" w:rsidRPr="00221890" w14:paraId="383BA63C" w14:textId="77777777" w:rsidTr="002A7DC4">
        <w:trPr>
          <w:cantSplit/>
        </w:trPr>
        <w:tc>
          <w:tcPr>
            <w:tcW w:w="1483" w:type="pct"/>
            <w:gridSpan w:val="2"/>
            <w:shd w:val="clear" w:color="auto" w:fill="auto"/>
          </w:tcPr>
          <w:p w14:paraId="570FECE7" w14:textId="77777777" w:rsidR="00601083" w:rsidRPr="00221890" w:rsidRDefault="00601083" w:rsidP="00601083">
            <w:pPr>
              <w:pStyle w:val="ENoteTableText"/>
            </w:pPr>
          </w:p>
        </w:tc>
        <w:tc>
          <w:tcPr>
            <w:tcW w:w="3517" w:type="pct"/>
            <w:gridSpan w:val="2"/>
            <w:shd w:val="clear" w:color="auto" w:fill="auto"/>
          </w:tcPr>
          <w:p w14:paraId="1900369B" w14:textId="77777777" w:rsidR="00601083" w:rsidRPr="00221890" w:rsidRDefault="00601083" w:rsidP="00601083">
            <w:pPr>
              <w:pStyle w:val="ENoteTableText"/>
            </w:pPr>
            <w:r w:rsidRPr="00221890">
              <w:t>am. 2009 No. 331; 2011 No. 199</w:t>
            </w:r>
          </w:p>
        </w:tc>
      </w:tr>
      <w:tr w:rsidR="00601083" w:rsidRPr="00221890" w14:paraId="2371961B" w14:textId="77777777" w:rsidTr="002A7DC4">
        <w:trPr>
          <w:cantSplit/>
        </w:trPr>
        <w:tc>
          <w:tcPr>
            <w:tcW w:w="1483" w:type="pct"/>
            <w:gridSpan w:val="2"/>
            <w:shd w:val="clear" w:color="auto" w:fill="auto"/>
          </w:tcPr>
          <w:p w14:paraId="6365220A" w14:textId="77777777" w:rsidR="00601083" w:rsidRPr="00221890" w:rsidRDefault="00601083" w:rsidP="00601083">
            <w:pPr>
              <w:pStyle w:val="ENoteTableText"/>
            </w:pPr>
          </w:p>
        </w:tc>
        <w:tc>
          <w:tcPr>
            <w:tcW w:w="3517" w:type="pct"/>
            <w:gridSpan w:val="2"/>
            <w:shd w:val="clear" w:color="auto" w:fill="auto"/>
          </w:tcPr>
          <w:p w14:paraId="39D7B618" w14:textId="77777777" w:rsidR="00601083" w:rsidRPr="00221890" w:rsidRDefault="00601083" w:rsidP="00601083">
            <w:pPr>
              <w:pStyle w:val="ENoteTableText"/>
            </w:pPr>
            <w:r w:rsidRPr="00221890">
              <w:t>rep F2016L00523</w:t>
            </w:r>
          </w:p>
        </w:tc>
      </w:tr>
      <w:tr w:rsidR="00601083" w:rsidRPr="00221890" w14:paraId="0E40F567" w14:textId="77777777" w:rsidTr="002A7DC4">
        <w:trPr>
          <w:cantSplit/>
        </w:trPr>
        <w:tc>
          <w:tcPr>
            <w:tcW w:w="1483" w:type="pct"/>
            <w:gridSpan w:val="2"/>
            <w:shd w:val="clear" w:color="auto" w:fill="auto"/>
          </w:tcPr>
          <w:p w14:paraId="5798460D" w14:textId="77777777" w:rsidR="00601083" w:rsidRPr="00221890" w:rsidRDefault="00601083" w:rsidP="00601083">
            <w:pPr>
              <w:pStyle w:val="ENoteTableText"/>
              <w:tabs>
                <w:tab w:val="center" w:leader="dot" w:pos="2268"/>
              </w:tabs>
            </w:pPr>
            <w:r w:rsidRPr="00221890">
              <w:t>c. 572.327</w:t>
            </w:r>
            <w:r w:rsidRPr="00221890">
              <w:tab/>
            </w:r>
          </w:p>
        </w:tc>
        <w:tc>
          <w:tcPr>
            <w:tcW w:w="3517" w:type="pct"/>
            <w:gridSpan w:val="2"/>
            <w:shd w:val="clear" w:color="auto" w:fill="auto"/>
          </w:tcPr>
          <w:p w14:paraId="07C43C10" w14:textId="77777777" w:rsidR="00601083" w:rsidRPr="00221890" w:rsidRDefault="00601083" w:rsidP="00601083">
            <w:pPr>
              <w:pStyle w:val="ENoteTableText"/>
            </w:pPr>
            <w:r w:rsidRPr="00221890">
              <w:t>ad. 2001 No. 162</w:t>
            </w:r>
          </w:p>
        </w:tc>
      </w:tr>
      <w:tr w:rsidR="00601083" w:rsidRPr="00221890" w14:paraId="09A8E1A5" w14:textId="77777777" w:rsidTr="002A7DC4">
        <w:trPr>
          <w:cantSplit/>
        </w:trPr>
        <w:tc>
          <w:tcPr>
            <w:tcW w:w="1483" w:type="pct"/>
            <w:gridSpan w:val="2"/>
            <w:shd w:val="clear" w:color="auto" w:fill="auto"/>
          </w:tcPr>
          <w:p w14:paraId="6D131D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692479" w14:textId="77777777" w:rsidR="00601083" w:rsidRPr="00221890" w:rsidRDefault="00601083" w:rsidP="00601083">
            <w:pPr>
              <w:pStyle w:val="ENoteTableText"/>
            </w:pPr>
            <w:r w:rsidRPr="00221890">
              <w:t>rep F2016L00523</w:t>
            </w:r>
          </w:p>
        </w:tc>
      </w:tr>
      <w:tr w:rsidR="00601083" w:rsidRPr="00221890" w14:paraId="4054EDAE" w14:textId="77777777" w:rsidTr="002A7DC4">
        <w:trPr>
          <w:cantSplit/>
        </w:trPr>
        <w:tc>
          <w:tcPr>
            <w:tcW w:w="1483" w:type="pct"/>
            <w:gridSpan w:val="2"/>
            <w:shd w:val="clear" w:color="auto" w:fill="auto"/>
          </w:tcPr>
          <w:p w14:paraId="2EE52673" w14:textId="77777777" w:rsidR="00601083" w:rsidRPr="00221890" w:rsidRDefault="00601083" w:rsidP="00601083">
            <w:pPr>
              <w:pStyle w:val="ENoteTableText"/>
              <w:tabs>
                <w:tab w:val="center" w:leader="dot" w:pos="2268"/>
              </w:tabs>
            </w:pPr>
            <w:r w:rsidRPr="00221890">
              <w:t>c. 572.328</w:t>
            </w:r>
            <w:r w:rsidRPr="00221890">
              <w:tab/>
            </w:r>
          </w:p>
        </w:tc>
        <w:tc>
          <w:tcPr>
            <w:tcW w:w="3517" w:type="pct"/>
            <w:gridSpan w:val="2"/>
            <w:shd w:val="clear" w:color="auto" w:fill="auto"/>
          </w:tcPr>
          <w:p w14:paraId="2800C366" w14:textId="77777777" w:rsidR="00601083" w:rsidRPr="00221890" w:rsidRDefault="00601083" w:rsidP="00601083">
            <w:pPr>
              <w:pStyle w:val="ENoteTableText"/>
            </w:pPr>
            <w:r w:rsidRPr="00221890">
              <w:t>ad. 2001 No. 162</w:t>
            </w:r>
          </w:p>
        </w:tc>
      </w:tr>
      <w:tr w:rsidR="00601083" w:rsidRPr="00221890" w14:paraId="1538F406" w14:textId="77777777" w:rsidTr="002A7DC4">
        <w:trPr>
          <w:cantSplit/>
        </w:trPr>
        <w:tc>
          <w:tcPr>
            <w:tcW w:w="1483" w:type="pct"/>
            <w:gridSpan w:val="2"/>
            <w:shd w:val="clear" w:color="auto" w:fill="auto"/>
          </w:tcPr>
          <w:p w14:paraId="152F0C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10667F" w14:textId="77777777" w:rsidR="00601083" w:rsidRPr="00221890" w:rsidRDefault="00601083" w:rsidP="00601083">
            <w:pPr>
              <w:pStyle w:val="ENoteTableText"/>
            </w:pPr>
            <w:r w:rsidRPr="00221890">
              <w:t>rep F2016L00523</w:t>
            </w:r>
          </w:p>
        </w:tc>
      </w:tr>
      <w:tr w:rsidR="00601083" w:rsidRPr="00221890" w14:paraId="70EC266E" w14:textId="77777777" w:rsidTr="002A7DC4">
        <w:trPr>
          <w:cantSplit/>
        </w:trPr>
        <w:tc>
          <w:tcPr>
            <w:tcW w:w="1483" w:type="pct"/>
            <w:gridSpan w:val="2"/>
            <w:shd w:val="clear" w:color="auto" w:fill="auto"/>
          </w:tcPr>
          <w:p w14:paraId="44F65482" w14:textId="77777777" w:rsidR="00601083" w:rsidRPr="00221890" w:rsidRDefault="00601083" w:rsidP="00601083">
            <w:pPr>
              <w:pStyle w:val="ENoteTableText"/>
              <w:tabs>
                <w:tab w:val="center" w:leader="dot" w:pos="2268"/>
              </w:tabs>
            </w:pPr>
            <w:r w:rsidRPr="00221890">
              <w:t>c. 572.329</w:t>
            </w:r>
            <w:r w:rsidRPr="00221890">
              <w:tab/>
            </w:r>
          </w:p>
        </w:tc>
        <w:tc>
          <w:tcPr>
            <w:tcW w:w="3517" w:type="pct"/>
            <w:gridSpan w:val="2"/>
            <w:shd w:val="clear" w:color="auto" w:fill="auto"/>
          </w:tcPr>
          <w:p w14:paraId="3914E042" w14:textId="77777777" w:rsidR="00601083" w:rsidRPr="00221890" w:rsidRDefault="00601083" w:rsidP="00601083">
            <w:pPr>
              <w:pStyle w:val="ENoteTableText"/>
            </w:pPr>
            <w:r w:rsidRPr="00221890">
              <w:t>ad. 2001 No. 162</w:t>
            </w:r>
          </w:p>
        </w:tc>
      </w:tr>
      <w:tr w:rsidR="00601083" w:rsidRPr="00221890" w14:paraId="5CA2FFDF" w14:textId="77777777" w:rsidTr="002A7DC4">
        <w:trPr>
          <w:cantSplit/>
        </w:trPr>
        <w:tc>
          <w:tcPr>
            <w:tcW w:w="1483" w:type="pct"/>
            <w:gridSpan w:val="2"/>
            <w:shd w:val="clear" w:color="auto" w:fill="auto"/>
          </w:tcPr>
          <w:p w14:paraId="2E8B3DB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CBD479" w14:textId="77777777" w:rsidR="00601083" w:rsidRPr="00221890" w:rsidRDefault="00601083" w:rsidP="00601083">
            <w:pPr>
              <w:pStyle w:val="ENoteTableText"/>
            </w:pPr>
            <w:r w:rsidRPr="00221890">
              <w:t>rep F2016L00523</w:t>
            </w:r>
          </w:p>
        </w:tc>
      </w:tr>
      <w:tr w:rsidR="00601083" w:rsidRPr="00221890" w14:paraId="65A3EAEF" w14:textId="77777777" w:rsidTr="002A7DC4">
        <w:trPr>
          <w:cantSplit/>
        </w:trPr>
        <w:tc>
          <w:tcPr>
            <w:tcW w:w="1483" w:type="pct"/>
            <w:gridSpan w:val="2"/>
            <w:shd w:val="clear" w:color="auto" w:fill="auto"/>
          </w:tcPr>
          <w:p w14:paraId="743EE6A6" w14:textId="77777777" w:rsidR="00601083" w:rsidRPr="00221890" w:rsidRDefault="00601083" w:rsidP="00601083">
            <w:pPr>
              <w:pStyle w:val="ENoteTableText"/>
              <w:tabs>
                <w:tab w:val="center" w:leader="dot" w:pos="2268"/>
              </w:tabs>
            </w:pPr>
            <w:r w:rsidRPr="00221890">
              <w:t>c. 572.330</w:t>
            </w:r>
            <w:r w:rsidRPr="00221890">
              <w:tab/>
            </w:r>
          </w:p>
        </w:tc>
        <w:tc>
          <w:tcPr>
            <w:tcW w:w="3517" w:type="pct"/>
            <w:gridSpan w:val="2"/>
            <w:shd w:val="clear" w:color="auto" w:fill="auto"/>
          </w:tcPr>
          <w:p w14:paraId="2C2369F0" w14:textId="77777777" w:rsidR="00601083" w:rsidRPr="00221890" w:rsidRDefault="00601083" w:rsidP="00601083">
            <w:pPr>
              <w:pStyle w:val="ENoteTableText"/>
            </w:pPr>
            <w:r w:rsidRPr="00221890">
              <w:t>ad. 2001 No. 162</w:t>
            </w:r>
          </w:p>
        </w:tc>
      </w:tr>
      <w:tr w:rsidR="00601083" w:rsidRPr="00221890" w14:paraId="1E3D23BB" w14:textId="77777777" w:rsidTr="002A7DC4">
        <w:trPr>
          <w:cantSplit/>
        </w:trPr>
        <w:tc>
          <w:tcPr>
            <w:tcW w:w="1483" w:type="pct"/>
            <w:gridSpan w:val="2"/>
            <w:shd w:val="clear" w:color="auto" w:fill="auto"/>
          </w:tcPr>
          <w:p w14:paraId="5C78CF5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B7AB8E" w14:textId="77777777" w:rsidR="00601083" w:rsidRPr="00221890" w:rsidRDefault="00601083" w:rsidP="00601083">
            <w:pPr>
              <w:pStyle w:val="ENoteTableText"/>
            </w:pPr>
            <w:r w:rsidRPr="00221890">
              <w:t>rep F2016L00523</w:t>
            </w:r>
          </w:p>
        </w:tc>
      </w:tr>
      <w:tr w:rsidR="00601083" w:rsidRPr="00221890" w14:paraId="0E5FA813" w14:textId="77777777" w:rsidTr="002A7DC4">
        <w:trPr>
          <w:cantSplit/>
        </w:trPr>
        <w:tc>
          <w:tcPr>
            <w:tcW w:w="1483" w:type="pct"/>
            <w:gridSpan w:val="2"/>
            <w:shd w:val="clear" w:color="auto" w:fill="auto"/>
          </w:tcPr>
          <w:p w14:paraId="2A9078CE" w14:textId="77777777" w:rsidR="00601083" w:rsidRPr="00221890" w:rsidRDefault="00601083" w:rsidP="00601083">
            <w:pPr>
              <w:pStyle w:val="ENoteTableText"/>
              <w:tabs>
                <w:tab w:val="center" w:leader="dot" w:pos="2268"/>
              </w:tabs>
            </w:pPr>
            <w:r w:rsidRPr="00221890">
              <w:t>c. 572.331</w:t>
            </w:r>
            <w:r w:rsidRPr="00221890">
              <w:tab/>
            </w:r>
          </w:p>
        </w:tc>
        <w:tc>
          <w:tcPr>
            <w:tcW w:w="3517" w:type="pct"/>
            <w:gridSpan w:val="2"/>
            <w:shd w:val="clear" w:color="auto" w:fill="auto"/>
          </w:tcPr>
          <w:p w14:paraId="03772F56" w14:textId="77777777" w:rsidR="00601083" w:rsidRPr="00221890" w:rsidRDefault="00601083" w:rsidP="00601083">
            <w:pPr>
              <w:pStyle w:val="ENoteTableText"/>
            </w:pPr>
            <w:r w:rsidRPr="00221890">
              <w:t>ad. 2001 No. 162</w:t>
            </w:r>
          </w:p>
        </w:tc>
      </w:tr>
      <w:tr w:rsidR="00601083" w:rsidRPr="00221890" w14:paraId="14BC67BC" w14:textId="77777777" w:rsidTr="002A7DC4">
        <w:trPr>
          <w:cantSplit/>
        </w:trPr>
        <w:tc>
          <w:tcPr>
            <w:tcW w:w="1483" w:type="pct"/>
            <w:gridSpan w:val="2"/>
            <w:shd w:val="clear" w:color="auto" w:fill="auto"/>
          </w:tcPr>
          <w:p w14:paraId="06BF8C5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788CBF" w14:textId="77777777" w:rsidR="00601083" w:rsidRPr="00221890" w:rsidRDefault="00601083" w:rsidP="00601083">
            <w:pPr>
              <w:pStyle w:val="ENoteTableText"/>
            </w:pPr>
            <w:r w:rsidRPr="00221890">
              <w:t>rep F2016L00523</w:t>
            </w:r>
          </w:p>
        </w:tc>
      </w:tr>
      <w:tr w:rsidR="00601083" w:rsidRPr="00221890" w14:paraId="626C6B99" w14:textId="77777777" w:rsidTr="002A7DC4">
        <w:trPr>
          <w:cantSplit/>
        </w:trPr>
        <w:tc>
          <w:tcPr>
            <w:tcW w:w="1483" w:type="pct"/>
            <w:gridSpan w:val="2"/>
            <w:shd w:val="clear" w:color="auto" w:fill="auto"/>
          </w:tcPr>
          <w:p w14:paraId="1AE463F3" w14:textId="77777777" w:rsidR="00601083" w:rsidRPr="00221890" w:rsidRDefault="00601083" w:rsidP="00601083">
            <w:pPr>
              <w:pStyle w:val="ENoteTableText"/>
              <w:tabs>
                <w:tab w:val="center" w:leader="dot" w:pos="2268"/>
              </w:tabs>
            </w:pPr>
            <w:r w:rsidRPr="00221890">
              <w:t>c. 572.332</w:t>
            </w:r>
            <w:r w:rsidRPr="00221890">
              <w:tab/>
            </w:r>
          </w:p>
        </w:tc>
        <w:tc>
          <w:tcPr>
            <w:tcW w:w="3517" w:type="pct"/>
            <w:gridSpan w:val="2"/>
            <w:shd w:val="clear" w:color="auto" w:fill="auto"/>
          </w:tcPr>
          <w:p w14:paraId="46DB3426" w14:textId="77777777" w:rsidR="00601083" w:rsidRPr="00221890" w:rsidRDefault="00601083" w:rsidP="00601083">
            <w:pPr>
              <w:pStyle w:val="ENoteTableText"/>
            </w:pPr>
            <w:r w:rsidRPr="00221890">
              <w:t>ad. 2003 No. 296</w:t>
            </w:r>
          </w:p>
        </w:tc>
      </w:tr>
      <w:tr w:rsidR="00601083" w:rsidRPr="00221890" w14:paraId="086A66F4" w14:textId="77777777" w:rsidTr="002A7DC4">
        <w:trPr>
          <w:cantSplit/>
        </w:trPr>
        <w:tc>
          <w:tcPr>
            <w:tcW w:w="1483" w:type="pct"/>
            <w:gridSpan w:val="2"/>
            <w:shd w:val="clear" w:color="auto" w:fill="auto"/>
          </w:tcPr>
          <w:p w14:paraId="7468A59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A5B054" w14:textId="77777777" w:rsidR="00601083" w:rsidRPr="00221890" w:rsidRDefault="00601083" w:rsidP="00601083">
            <w:pPr>
              <w:pStyle w:val="ENoteTableText"/>
            </w:pPr>
            <w:r w:rsidRPr="00221890">
              <w:t>am No 30, 2014</w:t>
            </w:r>
          </w:p>
        </w:tc>
      </w:tr>
      <w:tr w:rsidR="00601083" w:rsidRPr="00221890" w14:paraId="5B0B3143" w14:textId="77777777" w:rsidTr="002A7DC4">
        <w:trPr>
          <w:cantSplit/>
        </w:trPr>
        <w:tc>
          <w:tcPr>
            <w:tcW w:w="1483" w:type="pct"/>
            <w:gridSpan w:val="2"/>
            <w:shd w:val="clear" w:color="auto" w:fill="auto"/>
          </w:tcPr>
          <w:p w14:paraId="74FC496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99A993" w14:textId="77777777" w:rsidR="00601083" w:rsidRPr="00221890" w:rsidRDefault="00601083" w:rsidP="00601083">
            <w:pPr>
              <w:pStyle w:val="ENoteTableText"/>
            </w:pPr>
            <w:r w:rsidRPr="00221890">
              <w:t>rep F2016L00523</w:t>
            </w:r>
          </w:p>
        </w:tc>
      </w:tr>
      <w:tr w:rsidR="00601083" w:rsidRPr="00221890" w14:paraId="1DE8520A" w14:textId="77777777" w:rsidTr="002A7DC4">
        <w:trPr>
          <w:cantSplit/>
        </w:trPr>
        <w:tc>
          <w:tcPr>
            <w:tcW w:w="1483" w:type="pct"/>
            <w:gridSpan w:val="2"/>
            <w:shd w:val="clear" w:color="auto" w:fill="auto"/>
          </w:tcPr>
          <w:p w14:paraId="576DAE68" w14:textId="77777777" w:rsidR="00601083" w:rsidRPr="00221890" w:rsidRDefault="00601083" w:rsidP="00601083">
            <w:pPr>
              <w:pStyle w:val="ENoteTableText"/>
              <w:tabs>
                <w:tab w:val="center" w:leader="dot" w:pos="2268"/>
              </w:tabs>
            </w:pPr>
            <w:r w:rsidRPr="00221890">
              <w:t>c. 572.333</w:t>
            </w:r>
            <w:r w:rsidRPr="00221890">
              <w:tab/>
            </w:r>
          </w:p>
        </w:tc>
        <w:tc>
          <w:tcPr>
            <w:tcW w:w="3517" w:type="pct"/>
            <w:gridSpan w:val="2"/>
            <w:shd w:val="clear" w:color="auto" w:fill="auto"/>
          </w:tcPr>
          <w:p w14:paraId="25C8A82B" w14:textId="77777777" w:rsidR="00601083" w:rsidRPr="00221890" w:rsidRDefault="00601083" w:rsidP="00601083">
            <w:pPr>
              <w:pStyle w:val="ENoteTableText"/>
            </w:pPr>
            <w:r w:rsidRPr="00221890">
              <w:t>ad. 2005 No. 133</w:t>
            </w:r>
          </w:p>
        </w:tc>
      </w:tr>
      <w:tr w:rsidR="00601083" w:rsidRPr="00221890" w14:paraId="00831935" w14:textId="77777777" w:rsidTr="002A7DC4">
        <w:trPr>
          <w:cantSplit/>
        </w:trPr>
        <w:tc>
          <w:tcPr>
            <w:tcW w:w="1483" w:type="pct"/>
            <w:gridSpan w:val="2"/>
            <w:shd w:val="clear" w:color="auto" w:fill="auto"/>
          </w:tcPr>
          <w:p w14:paraId="74A009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AC569A" w14:textId="77777777" w:rsidR="00601083" w:rsidRPr="00221890" w:rsidRDefault="00601083" w:rsidP="00601083">
            <w:pPr>
              <w:pStyle w:val="ENoteTableText"/>
            </w:pPr>
            <w:r w:rsidRPr="00221890">
              <w:t>rep No 30, 2014</w:t>
            </w:r>
          </w:p>
        </w:tc>
      </w:tr>
      <w:tr w:rsidR="00601083" w:rsidRPr="00221890" w14:paraId="23AF77B5" w14:textId="77777777" w:rsidTr="002A7DC4">
        <w:trPr>
          <w:cantSplit/>
        </w:trPr>
        <w:tc>
          <w:tcPr>
            <w:tcW w:w="1483" w:type="pct"/>
            <w:gridSpan w:val="2"/>
            <w:shd w:val="clear" w:color="auto" w:fill="auto"/>
          </w:tcPr>
          <w:p w14:paraId="406AAFC4" w14:textId="77777777" w:rsidR="00601083" w:rsidRPr="00221890" w:rsidRDefault="00601083" w:rsidP="00601083">
            <w:pPr>
              <w:pStyle w:val="ENoteTableText"/>
              <w:tabs>
                <w:tab w:val="center" w:leader="dot" w:pos="2268"/>
              </w:tabs>
            </w:pPr>
            <w:r w:rsidRPr="00221890">
              <w:t>c. 572.334</w:t>
            </w:r>
            <w:r w:rsidRPr="00221890">
              <w:tab/>
            </w:r>
          </w:p>
        </w:tc>
        <w:tc>
          <w:tcPr>
            <w:tcW w:w="3517" w:type="pct"/>
            <w:gridSpan w:val="2"/>
            <w:shd w:val="clear" w:color="auto" w:fill="auto"/>
          </w:tcPr>
          <w:p w14:paraId="57E5BDCE" w14:textId="77777777" w:rsidR="00601083" w:rsidRPr="00221890" w:rsidRDefault="00601083" w:rsidP="00601083">
            <w:pPr>
              <w:pStyle w:val="ENoteTableText"/>
            </w:pPr>
            <w:r w:rsidRPr="00221890">
              <w:t>ad. 2005 No. 134</w:t>
            </w:r>
          </w:p>
        </w:tc>
      </w:tr>
      <w:tr w:rsidR="00601083" w:rsidRPr="00221890" w14:paraId="74246797" w14:textId="77777777" w:rsidTr="002A7DC4">
        <w:trPr>
          <w:cantSplit/>
        </w:trPr>
        <w:tc>
          <w:tcPr>
            <w:tcW w:w="1483" w:type="pct"/>
            <w:gridSpan w:val="2"/>
            <w:shd w:val="clear" w:color="auto" w:fill="auto"/>
          </w:tcPr>
          <w:p w14:paraId="1D901580" w14:textId="77777777" w:rsidR="00601083" w:rsidRPr="00221890" w:rsidRDefault="00601083" w:rsidP="00601083">
            <w:pPr>
              <w:pStyle w:val="ENoteTableText"/>
            </w:pPr>
          </w:p>
        </w:tc>
        <w:tc>
          <w:tcPr>
            <w:tcW w:w="3517" w:type="pct"/>
            <w:gridSpan w:val="2"/>
            <w:shd w:val="clear" w:color="auto" w:fill="auto"/>
          </w:tcPr>
          <w:p w14:paraId="3B959290" w14:textId="77777777" w:rsidR="00601083" w:rsidRPr="00221890" w:rsidRDefault="00601083" w:rsidP="00601083">
            <w:pPr>
              <w:pStyle w:val="ENoteTableText"/>
            </w:pPr>
            <w:r w:rsidRPr="00221890">
              <w:t>rep. 2012 No. 256</w:t>
            </w:r>
          </w:p>
        </w:tc>
      </w:tr>
      <w:tr w:rsidR="00601083" w:rsidRPr="00221890" w14:paraId="1C08AF6C" w14:textId="77777777" w:rsidTr="002A7DC4">
        <w:trPr>
          <w:cantSplit/>
        </w:trPr>
        <w:tc>
          <w:tcPr>
            <w:tcW w:w="1483" w:type="pct"/>
            <w:gridSpan w:val="2"/>
            <w:shd w:val="clear" w:color="auto" w:fill="auto"/>
          </w:tcPr>
          <w:p w14:paraId="33A6FE6C" w14:textId="77777777" w:rsidR="00601083" w:rsidRPr="00221890" w:rsidRDefault="00601083" w:rsidP="00601083">
            <w:pPr>
              <w:pStyle w:val="ENoteTableText"/>
              <w:tabs>
                <w:tab w:val="center" w:leader="dot" w:pos="2268"/>
              </w:tabs>
            </w:pPr>
            <w:r w:rsidRPr="00221890">
              <w:t>c. 572.411</w:t>
            </w:r>
            <w:r w:rsidRPr="00221890">
              <w:tab/>
            </w:r>
          </w:p>
        </w:tc>
        <w:tc>
          <w:tcPr>
            <w:tcW w:w="3517" w:type="pct"/>
            <w:gridSpan w:val="2"/>
            <w:shd w:val="clear" w:color="auto" w:fill="auto"/>
          </w:tcPr>
          <w:p w14:paraId="287B44BC" w14:textId="77777777" w:rsidR="00601083" w:rsidRPr="00221890" w:rsidRDefault="00601083" w:rsidP="00601083">
            <w:pPr>
              <w:pStyle w:val="ENoteTableText"/>
            </w:pPr>
            <w:r w:rsidRPr="00221890">
              <w:t>ad. 2001 No. 162</w:t>
            </w:r>
          </w:p>
        </w:tc>
      </w:tr>
      <w:tr w:rsidR="00601083" w:rsidRPr="00221890" w14:paraId="6AFC6949" w14:textId="77777777" w:rsidTr="002A7DC4">
        <w:trPr>
          <w:cantSplit/>
        </w:trPr>
        <w:tc>
          <w:tcPr>
            <w:tcW w:w="1483" w:type="pct"/>
            <w:gridSpan w:val="2"/>
            <w:shd w:val="clear" w:color="auto" w:fill="auto"/>
          </w:tcPr>
          <w:p w14:paraId="143E94E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E262FD" w14:textId="77777777" w:rsidR="00601083" w:rsidRPr="00221890" w:rsidRDefault="00601083" w:rsidP="00601083">
            <w:pPr>
              <w:pStyle w:val="ENoteTableText"/>
            </w:pPr>
            <w:r w:rsidRPr="00221890">
              <w:t>rep F2016L00523</w:t>
            </w:r>
          </w:p>
        </w:tc>
      </w:tr>
      <w:tr w:rsidR="00601083" w:rsidRPr="00221890" w14:paraId="57814FA6" w14:textId="77777777" w:rsidTr="002A7DC4">
        <w:trPr>
          <w:cantSplit/>
        </w:trPr>
        <w:tc>
          <w:tcPr>
            <w:tcW w:w="1483" w:type="pct"/>
            <w:gridSpan w:val="2"/>
            <w:shd w:val="clear" w:color="auto" w:fill="auto"/>
          </w:tcPr>
          <w:p w14:paraId="70600C81" w14:textId="77777777" w:rsidR="00601083" w:rsidRPr="00221890" w:rsidRDefault="00601083" w:rsidP="00601083">
            <w:pPr>
              <w:pStyle w:val="ENoteTableText"/>
              <w:tabs>
                <w:tab w:val="center" w:leader="dot" w:pos="2268"/>
              </w:tabs>
            </w:pPr>
            <w:r w:rsidRPr="00221890">
              <w:t>c. 572.412</w:t>
            </w:r>
            <w:r w:rsidRPr="00221890">
              <w:tab/>
            </w:r>
          </w:p>
        </w:tc>
        <w:tc>
          <w:tcPr>
            <w:tcW w:w="3517" w:type="pct"/>
            <w:gridSpan w:val="2"/>
            <w:shd w:val="clear" w:color="auto" w:fill="auto"/>
          </w:tcPr>
          <w:p w14:paraId="2FCC9BCA" w14:textId="77777777" w:rsidR="00601083" w:rsidRPr="00221890" w:rsidRDefault="00601083" w:rsidP="00601083">
            <w:pPr>
              <w:pStyle w:val="ENoteTableText"/>
            </w:pPr>
            <w:r w:rsidRPr="00221890">
              <w:t>ad. 2001 No. 162</w:t>
            </w:r>
          </w:p>
        </w:tc>
      </w:tr>
      <w:tr w:rsidR="00601083" w:rsidRPr="00221890" w14:paraId="6D2C17FB" w14:textId="77777777" w:rsidTr="002A7DC4">
        <w:trPr>
          <w:cantSplit/>
        </w:trPr>
        <w:tc>
          <w:tcPr>
            <w:tcW w:w="1483" w:type="pct"/>
            <w:gridSpan w:val="2"/>
            <w:shd w:val="clear" w:color="auto" w:fill="auto"/>
          </w:tcPr>
          <w:p w14:paraId="16D987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22693D" w14:textId="77777777" w:rsidR="00601083" w:rsidRPr="00221890" w:rsidRDefault="00601083" w:rsidP="00601083">
            <w:pPr>
              <w:pStyle w:val="ENoteTableText"/>
            </w:pPr>
            <w:r w:rsidRPr="00221890">
              <w:t>rep F2016L00523</w:t>
            </w:r>
          </w:p>
        </w:tc>
      </w:tr>
      <w:tr w:rsidR="00601083" w:rsidRPr="00221890" w14:paraId="6792BCA9" w14:textId="77777777" w:rsidTr="002A7DC4">
        <w:trPr>
          <w:cantSplit/>
        </w:trPr>
        <w:tc>
          <w:tcPr>
            <w:tcW w:w="1483" w:type="pct"/>
            <w:gridSpan w:val="2"/>
            <w:shd w:val="clear" w:color="auto" w:fill="auto"/>
          </w:tcPr>
          <w:p w14:paraId="4FA0FBAF" w14:textId="77777777" w:rsidR="00601083" w:rsidRPr="00221890" w:rsidRDefault="00601083" w:rsidP="00601083">
            <w:pPr>
              <w:pStyle w:val="ENoteTableText"/>
              <w:tabs>
                <w:tab w:val="center" w:leader="dot" w:pos="2268"/>
              </w:tabs>
            </w:pPr>
            <w:r w:rsidRPr="00221890">
              <w:t>c. 572.511</w:t>
            </w:r>
            <w:r w:rsidRPr="00221890">
              <w:tab/>
            </w:r>
          </w:p>
        </w:tc>
        <w:tc>
          <w:tcPr>
            <w:tcW w:w="3517" w:type="pct"/>
            <w:gridSpan w:val="2"/>
            <w:shd w:val="clear" w:color="auto" w:fill="auto"/>
          </w:tcPr>
          <w:p w14:paraId="6DE43A05" w14:textId="77777777" w:rsidR="00601083" w:rsidRPr="00221890" w:rsidRDefault="00601083" w:rsidP="00601083">
            <w:pPr>
              <w:pStyle w:val="ENoteTableText"/>
            </w:pPr>
            <w:r w:rsidRPr="00221890">
              <w:t>ad. 2001 No. 162</w:t>
            </w:r>
          </w:p>
        </w:tc>
      </w:tr>
      <w:tr w:rsidR="00601083" w:rsidRPr="00221890" w14:paraId="16D5C7B2" w14:textId="77777777" w:rsidTr="002A7DC4">
        <w:trPr>
          <w:cantSplit/>
        </w:trPr>
        <w:tc>
          <w:tcPr>
            <w:tcW w:w="1483" w:type="pct"/>
            <w:gridSpan w:val="2"/>
            <w:shd w:val="clear" w:color="auto" w:fill="auto"/>
          </w:tcPr>
          <w:p w14:paraId="035CA080"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138600B4" w14:textId="77777777" w:rsidR="00601083" w:rsidRPr="00221890" w:rsidRDefault="00601083" w:rsidP="00601083">
            <w:pPr>
              <w:pStyle w:val="ENoteTableText"/>
            </w:pPr>
            <w:r w:rsidRPr="00221890">
              <w:t>am. 2001 No. 344</w:t>
            </w:r>
          </w:p>
        </w:tc>
      </w:tr>
      <w:tr w:rsidR="00601083" w:rsidRPr="00221890" w14:paraId="37193487" w14:textId="77777777" w:rsidTr="002A7DC4">
        <w:trPr>
          <w:cantSplit/>
        </w:trPr>
        <w:tc>
          <w:tcPr>
            <w:tcW w:w="1483" w:type="pct"/>
            <w:gridSpan w:val="2"/>
            <w:shd w:val="clear" w:color="auto" w:fill="auto"/>
          </w:tcPr>
          <w:p w14:paraId="225AA406"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A53420A" w14:textId="77777777" w:rsidR="00601083" w:rsidRPr="00221890" w:rsidRDefault="00601083" w:rsidP="00601083">
            <w:pPr>
              <w:pStyle w:val="ENoteTableText"/>
            </w:pPr>
            <w:r w:rsidRPr="00221890">
              <w:t>rep F2016L00523</w:t>
            </w:r>
          </w:p>
        </w:tc>
      </w:tr>
      <w:tr w:rsidR="00601083" w:rsidRPr="00221890" w14:paraId="59800138" w14:textId="77777777" w:rsidTr="002A7DC4">
        <w:trPr>
          <w:cantSplit/>
        </w:trPr>
        <w:tc>
          <w:tcPr>
            <w:tcW w:w="1483" w:type="pct"/>
            <w:gridSpan w:val="2"/>
            <w:shd w:val="clear" w:color="auto" w:fill="auto"/>
          </w:tcPr>
          <w:p w14:paraId="5D00F00A" w14:textId="77777777" w:rsidR="00601083" w:rsidRPr="00221890" w:rsidRDefault="00601083" w:rsidP="00601083">
            <w:pPr>
              <w:pStyle w:val="ENoteTableText"/>
              <w:tabs>
                <w:tab w:val="center" w:leader="dot" w:pos="2268"/>
              </w:tabs>
            </w:pPr>
            <w:r w:rsidRPr="00221890">
              <w:t>c. 572.611</w:t>
            </w:r>
            <w:r w:rsidRPr="00221890">
              <w:tab/>
            </w:r>
          </w:p>
        </w:tc>
        <w:tc>
          <w:tcPr>
            <w:tcW w:w="3517" w:type="pct"/>
            <w:gridSpan w:val="2"/>
            <w:shd w:val="clear" w:color="auto" w:fill="auto"/>
          </w:tcPr>
          <w:p w14:paraId="0805970A" w14:textId="77777777" w:rsidR="00601083" w:rsidRPr="00221890" w:rsidRDefault="00601083" w:rsidP="00601083">
            <w:pPr>
              <w:pStyle w:val="ENoteTableText"/>
            </w:pPr>
            <w:r w:rsidRPr="00221890">
              <w:t>ad. 2001 No. 162</w:t>
            </w:r>
          </w:p>
        </w:tc>
      </w:tr>
      <w:tr w:rsidR="00601083" w:rsidRPr="00221890" w14:paraId="5A817F45" w14:textId="77777777" w:rsidTr="002A7DC4">
        <w:trPr>
          <w:cantSplit/>
        </w:trPr>
        <w:tc>
          <w:tcPr>
            <w:tcW w:w="1483" w:type="pct"/>
            <w:gridSpan w:val="2"/>
            <w:shd w:val="clear" w:color="auto" w:fill="auto"/>
          </w:tcPr>
          <w:p w14:paraId="1EBBB0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5F27AB" w14:textId="77777777" w:rsidR="00601083" w:rsidRPr="00221890" w:rsidRDefault="00601083" w:rsidP="00601083">
            <w:pPr>
              <w:pStyle w:val="ENoteTableText"/>
            </w:pPr>
            <w:r w:rsidRPr="00221890">
              <w:t>am. 2003 No. 296; 2007 No. 190</w:t>
            </w:r>
          </w:p>
        </w:tc>
      </w:tr>
      <w:tr w:rsidR="00601083" w:rsidRPr="00221890" w14:paraId="67660E69" w14:textId="77777777" w:rsidTr="002A7DC4">
        <w:trPr>
          <w:cantSplit/>
        </w:trPr>
        <w:tc>
          <w:tcPr>
            <w:tcW w:w="1483" w:type="pct"/>
            <w:gridSpan w:val="2"/>
            <w:shd w:val="clear" w:color="auto" w:fill="auto"/>
          </w:tcPr>
          <w:p w14:paraId="34FC64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98A105" w14:textId="77777777" w:rsidR="00601083" w:rsidRPr="00221890" w:rsidRDefault="00601083" w:rsidP="00601083">
            <w:pPr>
              <w:pStyle w:val="ENoteTableText"/>
            </w:pPr>
            <w:r w:rsidRPr="00221890">
              <w:t>rs. 2008 No. 56</w:t>
            </w:r>
          </w:p>
        </w:tc>
      </w:tr>
      <w:tr w:rsidR="00601083" w:rsidRPr="00221890" w14:paraId="3E8C7694" w14:textId="77777777" w:rsidTr="002A7DC4">
        <w:trPr>
          <w:cantSplit/>
        </w:trPr>
        <w:tc>
          <w:tcPr>
            <w:tcW w:w="1483" w:type="pct"/>
            <w:gridSpan w:val="2"/>
            <w:shd w:val="clear" w:color="auto" w:fill="auto"/>
          </w:tcPr>
          <w:p w14:paraId="5143CA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CCDECF" w14:textId="77777777" w:rsidR="00601083" w:rsidRPr="00221890" w:rsidRDefault="00601083" w:rsidP="00601083">
            <w:pPr>
              <w:pStyle w:val="ENoteTableText"/>
            </w:pPr>
            <w:r w:rsidRPr="00221890">
              <w:t>rep F2016L00523</w:t>
            </w:r>
          </w:p>
        </w:tc>
      </w:tr>
      <w:tr w:rsidR="00601083" w:rsidRPr="00221890" w14:paraId="79912DA9" w14:textId="77777777" w:rsidTr="002A7DC4">
        <w:trPr>
          <w:cantSplit/>
        </w:trPr>
        <w:tc>
          <w:tcPr>
            <w:tcW w:w="1483" w:type="pct"/>
            <w:gridSpan w:val="2"/>
            <w:shd w:val="clear" w:color="auto" w:fill="auto"/>
          </w:tcPr>
          <w:p w14:paraId="2DADDB44" w14:textId="77777777" w:rsidR="00601083" w:rsidRPr="00221890" w:rsidRDefault="00601083" w:rsidP="00601083">
            <w:pPr>
              <w:pStyle w:val="ENoteTableText"/>
              <w:tabs>
                <w:tab w:val="center" w:leader="dot" w:pos="2268"/>
              </w:tabs>
            </w:pPr>
            <w:r w:rsidRPr="00221890">
              <w:t>c. 572.612</w:t>
            </w:r>
            <w:r w:rsidRPr="00221890">
              <w:tab/>
            </w:r>
          </w:p>
        </w:tc>
        <w:tc>
          <w:tcPr>
            <w:tcW w:w="3517" w:type="pct"/>
            <w:gridSpan w:val="2"/>
            <w:shd w:val="clear" w:color="auto" w:fill="auto"/>
          </w:tcPr>
          <w:p w14:paraId="01C18ED5" w14:textId="77777777" w:rsidR="00601083" w:rsidRPr="00221890" w:rsidRDefault="00601083" w:rsidP="00601083">
            <w:pPr>
              <w:pStyle w:val="ENoteTableText"/>
            </w:pPr>
            <w:r w:rsidRPr="00221890">
              <w:t>ad. 2001 No. 162</w:t>
            </w:r>
          </w:p>
        </w:tc>
      </w:tr>
      <w:tr w:rsidR="00601083" w:rsidRPr="00221890" w14:paraId="42A6A094" w14:textId="77777777" w:rsidTr="002A7DC4">
        <w:trPr>
          <w:cantSplit/>
        </w:trPr>
        <w:tc>
          <w:tcPr>
            <w:tcW w:w="1483" w:type="pct"/>
            <w:gridSpan w:val="2"/>
            <w:shd w:val="clear" w:color="auto" w:fill="auto"/>
          </w:tcPr>
          <w:p w14:paraId="519193A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DA1D65" w14:textId="77777777" w:rsidR="00601083" w:rsidRPr="00221890" w:rsidRDefault="00601083" w:rsidP="00601083">
            <w:pPr>
              <w:pStyle w:val="ENoteTableText"/>
            </w:pPr>
            <w:r w:rsidRPr="00221890">
              <w:t>rep F2016L00523</w:t>
            </w:r>
          </w:p>
        </w:tc>
      </w:tr>
      <w:tr w:rsidR="00601083" w:rsidRPr="00221890" w14:paraId="51753074" w14:textId="77777777" w:rsidTr="002A7DC4">
        <w:trPr>
          <w:cantSplit/>
        </w:trPr>
        <w:tc>
          <w:tcPr>
            <w:tcW w:w="1483" w:type="pct"/>
            <w:gridSpan w:val="2"/>
            <w:shd w:val="clear" w:color="auto" w:fill="auto"/>
          </w:tcPr>
          <w:p w14:paraId="0D6B3565" w14:textId="77777777" w:rsidR="00601083" w:rsidRPr="00221890" w:rsidRDefault="00601083" w:rsidP="00601083">
            <w:pPr>
              <w:pStyle w:val="ENoteTableText"/>
              <w:tabs>
                <w:tab w:val="center" w:leader="dot" w:pos="2268"/>
              </w:tabs>
            </w:pPr>
            <w:r w:rsidRPr="00221890">
              <w:t>c. 572.613</w:t>
            </w:r>
            <w:r w:rsidRPr="00221890">
              <w:tab/>
            </w:r>
          </w:p>
        </w:tc>
        <w:tc>
          <w:tcPr>
            <w:tcW w:w="3517" w:type="pct"/>
            <w:gridSpan w:val="2"/>
            <w:shd w:val="clear" w:color="auto" w:fill="auto"/>
          </w:tcPr>
          <w:p w14:paraId="64EC1F2F" w14:textId="77777777" w:rsidR="00601083" w:rsidRPr="00221890" w:rsidRDefault="00601083" w:rsidP="00601083">
            <w:pPr>
              <w:pStyle w:val="ENoteTableText"/>
            </w:pPr>
            <w:r w:rsidRPr="00221890">
              <w:t>ad. 2001 No. 162</w:t>
            </w:r>
          </w:p>
        </w:tc>
      </w:tr>
      <w:tr w:rsidR="00601083" w:rsidRPr="00221890" w14:paraId="4A7F8A49" w14:textId="77777777" w:rsidTr="002A7DC4">
        <w:trPr>
          <w:cantSplit/>
        </w:trPr>
        <w:tc>
          <w:tcPr>
            <w:tcW w:w="1483" w:type="pct"/>
            <w:gridSpan w:val="2"/>
            <w:shd w:val="clear" w:color="auto" w:fill="auto"/>
          </w:tcPr>
          <w:p w14:paraId="17D0BEF0" w14:textId="77777777" w:rsidR="00601083" w:rsidRPr="00221890" w:rsidRDefault="00601083" w:rsidP="00601083">
            <w:pPr>
              <w:pStyle w:val="ENoteTableText"/>
            </w:pPr>
          </w:p>
        </w:tc>
        <w:tc>
          <w:tcPr>
            <w:tcW w:w="3517" w:type="pct"/>
            <w:gridSpan w:val="2"/>
            <w:shd w:val="clear" w:color="auto" w:fill="auto"/>
          </w:tcPr>
          <w:p w14:paraId="3E39CD23" w14:textId="77777777" w:rsidR="00601083" w:rsidRPr="00221890" w:rsidRDefault="00601083" w:rsidP="00601083">
            <w:pPr>
              <w:pStyle w:val="ENoteTableText"/>
            </w:pPr>
            <w:r w:rsidRPr="00221890">
              <w:t>rs. 2002 No. 213</w:t>
            </w:r>
          </w:p>
        </w:tc>
      </w:tr>
      <w:tr w:rsidR="00601083" w:rsidRPr="00221890" w14:paraId="54819FB4" w14:textId="77777777" w:rsidTr="002A7DC4">
        <w:trPr>
          <w:cantSplit/>
        </w:trPr>
        <w:tc>
          <w:tcPr>
            <w:tcW w:w="1483" w:type="pct"/>
            <w:gridSpan w:val="2"/>
            <w:shd w:val="clear" w:color="auto" w:fill="auto"/>
          </w:tcPr>
          <w:p w14:paraId="19E8F2CE" w14:textId="77777777" w:rsidR="00601083" w:rsidRPr="00221890" w:rsidRDefault="00601083" w:rsidP="00601083">
            <w:pPr>
              <w:pStyle w:val="ENoteTableText"/>
            </w:pPr>
          </w:p>
        </w:tc>
        <w:tc>
          <w:tcPr>
            <w:tcW w:w="3517" w:type="pct"/>
            <w:gridSpan w:val="2"/>
            <w:shd w:val="clear" w:color="auto" w:fill="auto"/>
          </w:tcPr>
          <w:p w14:paraId="18B78BF9" w14:textId="77777777" w:rsidR="00601083" w:rsidRPr="00221890" w:rsidRDefault="00601083" w:rsidP="00601083">
            <w:pPr>
              <w:pStyle w:val="ENoteTableText"/>
            </w:pPr>
            <w:r w:rsidRPr="00221890">
              <w:t>am. 2004 No. 93; 2009 No. 331; No 30, 2014</w:t>
            </w:r>
          </w:p>
        </w:tc>
      </w:tr>
      <w:tr w:rsidR="00601083" w:rsidRPr="00221890" w14:paraId="3C74D022" w14:textId="77777777" w:rsidTr="002A7DC4">
        <w:trPr>
          <w:cantSplit/>
        </w:trPr>
        <w:tc>
          <w:tcPr>
            <w:tcW w:w="1483" w:type="pct"/>
            <w:gridSpan w:val="2"/>
            <w:shd w:val="clear" w:color="auto" w:fill="auto"/>
          </w:tcPr>
          <w:p w14:paraId="0BD8AAD7" w14:textId="77777777" w:rsidR="00601083" w:rsidRPr="00221890" w:rsidRDefault="00601083" w:rsidP="00601083">
            <w:pPr>
              <w:pStyle w:val="ENoteTableText"/>
            </w:pPr>
          </w:p>
        </w:tc>
        <w:tc>
          <w:tcPr>
            <w:tcW w:w="3517" w:type="pct"/>
            <w:gridSpan w:val="2"/>
            <w:shd w:val="clear" w:color="auto" w:fill="auto"/>
          </w:tcPr>
          <w:p w14:paraId="121EA38B" w14:textId="77777777" w:rsidR="00601083" w:rsidRPr="00221890" w:rsidRDefault="00601083" w:rsidP="00601083">
            <w:pPr>
              <w:pStyle w:val="ENoteTableText"/>
            </w:pPr>
            <w:r w:rsidRPr="00221890">
              <w:t>rep F2016L00523</w:t>
            </w:r>
          </w:p>
        </w:tc>
      </w:tr>
      <w:tr w:rsidR="00601083" w:rsidRPr="00221890" w14:paraId="40263CE6" w14:textId="77777777" w:rsidTr="002A7DC4">
        <w:trPr>
          <w:cantSplit/>
        </w:trPr>
        <w:tc>
          <w:tcPr>
            <w:tcW w:w="1483" w:type="pct"/>
            <w:gridSpan w:val="2"/>
            <w:shd w:val="clear" w:color="auto" w:fill="auto"/>
          </w:tcPr>
          <w:p w14:paraId="68616A83" w14:textId="77777777" w:rsidR="00601083" w:rsidRPr="00221890" w:rsidRDefault="00601083" w:rsidP="00601083">
            <w:pPr>
              <w:pStyle w:val="ENoteTableText"/>
              <w:tabs>
                <w:tab w:val="center" w:leader="dot" w:pos="2268"/>
              </w:tabs>
            </w:pPr>
            <w:r w:rsidRPr="00221890">
              <w:t>c. 572.614</w:t>
            </w:r>
            <w:r w:rsidRPr="00221890">
              <w:tab/>
            </w:r>
          </w:p>
        </w:tc>
        <w:tc>
          <w:tcPr>
            <w:tcW w:w="3517" w:type="pct"/>
            <w:gridSpan w:val="2"/>
            <w:shd w:val="clear" w:color="auto" w:fill="auto"/>
          </w:tcPr>
          <w:p w14:paraId="7C400C56" w14:textId="77777777" w:rsidR="00601083" w:rsidRPr="00221890" w:rsidRDefault="00601083" w:rsidP="00601083">
            <w:pPr>
              <w:pStyle w:val="ENoteTableText"/>
            </w:pPr>
            <w:r w:rsidRPr="00221890">
              <w:t>ad. 2001 No. 162</w:t>
            </w:r>
          </w:p>
        </w:tc>
      </w:tr>
      <w:tr w:rsidR="00601083" w:rsidRPr="00221890" w14:paraId="19974BD3" w14:textId="77777777" w:rsidTr="002A7DC4">
        <w:trPr>
          <w:cantSplit/>
        </w:trPr>
        <w:tc>
          <w:tcPr>
            <w:tcW w:w="1483" w:type="pct"/>
            <w:gridSpan w:val="2"/>
            <w:shd w:val="clear" w:color="auto" w:fill="auto"/>
          </w:tcPr>
          <w:p w14:paraId="15FB0E9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6A56F8" w14:textId="77777777" w:rsidR="00601083" w:rsidRPr="00221890" w:rsidRDefault="00601083" w:rsidP="00601083">
            <w:pPr>
              <w:pStyle w:val="ENoteTableText"/>
            </w:pPr>
            <w:r w:rsidRPr="00221890">
              <w:t>rep F2016L00523</w:t>
            </w:r>
          </w:p>
        </w:tc>
      </w:tr>
      <w:tr w:rsidR="00601083" w:rsidRPr="00221890" w14:paraId="40FA9809" w14:textId="77777777" w:rsidTr="002A7DC4">
        <w:trPr>
          <w:cantSplit/>
        </w:trPr>
        <w:tc>
          <w:tcPr>
            <w:tcW w:w="1483" w:type="pct"/>
            <w:gridSpan w:val="2"/>
            <w:shd w:val="clear" w:color="auto" w:fill="auto"/>
          </w:tcPr>
          <w:p w14:paraId="5C44AE6C" w14:textId="77777777" w:rsidR="00601083" w:rsidRPr="00221890" w:rsidRDefault="00601083" w:rsidP="00601083">
            <w:pPr>
              <w:pStyle w:val="ENoteTableText"/>
              <w:tabs>
                <w:tab w:val="center" w:leader="dot" w:pos="2268"/>
              </w:tabs>
            </w:pPr>
            <w:r w:rsidRPr="00221890">
              <w:t>c. 572.615</w:t>
            </w:r>
            <w:r w:rsidRPr="00221890">
              <w:tab/>
            </w:r>
          </w:p>
        </w:tc>
        <w:tc>
          <w:tcPr>
            <w:tcW w:w="3517" w:type="pct"/>
            <w:gridSpan w:val="2"/>
            <w:shd w:val="clear" w:color="auto" w:fill="auto"/>
          </w:tcPr>
          <w:p w14:paraId="51E45E18" w14:textId="77777777" w:rsidR="00601083" w:rsidRPr="00221890" w:rsidRDefault="00601083" w:rsidP="00601083">
            <w:pPr>
              <w:pStyle w:val="ENoteTableText"/>
            </w:pPr>
            <w:r w:rsidRPr="00221890">
              <w:t>ad. 2001 No. 162</w:t>
            </w:r>
          </w:p>
        </w:tc>
      </w:tr>
      <w:tr w:rsidR="00601083" w:rsidRPr="00221890" w14:paraId="3D08BCF9" w14:textId="77777777" w:rsidTr="002A7DC4">
        <w:trPr>
          <w:cantSplit/>
        </w:trPr>
        <w:tc>
          <w:tcPr>
            <w:tcW w:w="1483" w:type="pct"/>
            <w:gridSpan w:val="2"/>
            <w:shd w:val="clear" w:color="auto" w:fill="auto"/>
          </w:tcPr>
          <w:p w14:paraId="68A7588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FC02EA" w14:textId="77777777" w:rsidR="00601083" w:rsidRPr="00221890" w:rsidRDefault="00601083" w:rsidP="00601083">
            <w:pPr>
              <w:pStyle w:val="ENoteTableText"/>
            </w:pPr>
            <w:r w:rsidRPr="00221890">
              <w:t>rep F2016L00523</w:t>
            </w:r>
          </w:p>
        </w:tc>
      </w:tr>
      <w:tr w:rsidR="00601083" w:rsidRPr="00221890" w14:paraId="67404705" w14:textId="77777777" w:rsidTr="002A7DC4">
        <w:trPr>
          <w:cantSplit/>
        </w:trPr>
        <w:tc>
          <w:tcPr>
            <w:tcW w:w="1483" w:type="pct"/>
            <w:gridSpan w:val="2"/>
            <w:shd w:val="clear" w:color="auto" w:fill="auto"/>
          </w:tcPr>
          <w:p w14:paraId="134680F0" w14:textId="77777777" w:rsidR="00601083" w:rsidRPr="00221890" w:rsidRDefault="00601083" w:rsidP="00601083">
            <w:pPr>
              <w:pStyle w:val="ENoteTableText"/>
              <w:tabs>
                <w:tab w:val="center" w:leader="dot" w:pos="2268"/>
              </w:tabs>
            </w:pPr>
            <w:r w:rsidRPr="00221890">
              <w:t>c. 572.616</w:t>
            </w:r>
            <w:r w:rsidRPr="00221890">
              <w:tab/>
            </w:r>
          </w:p>
        </w:tc>
        <w:tc>
          <w:tcPr>
            <w:tcW w:w="3517" w:type="pct"/>
            <w:gridSpan w:val="2"/>
            <w:shd w:val="clear" w:color="auto" w:fill="auto"/>
          </w:tcPr>
          <w:p w14:paraId="12CD40EC" w14:textId="77777777" w:rsidR="00601083" w:rsidRPr="00221890" w:rsidRDefault="00601083" w:rsidP="00601083">
            <w:pPr>
              <w:pStyle w:val="ENoteTableText"/>
            </w:pPr>
            <w:r w:rsidRPr="00221890">
              <w:t>ad. 2001 No. 162</w:t>
            </w:r>
          </w:p>
        </w:tc>
      </w:tr>
      <w:tr w:rsidR="00601083" w:rsidRPr="00221890" w14:paraId="50D86614" w14:textId="77777777" w:rsidTr="002A7DC4">
        <w:trPr>
          <w:cantSplit/>
        </w:trPr>
        <w:tc>
          <w:tcPr>
            <w:tcW w:w="1483" w:type="pct"/>
            <w:gridSpan w:val="2"/>
            <w:shd w:val="clear" w:color="auto" w:fill="auto"/>
          </w:tcPr>
          <w:p w14:paraId="27F167E1" w14:textId="77777777" w:rsidR="00601083" w:rsidRPr="00221890" w:rsidRDefault="00601083" w:rsidP="00601083">
            <w:pPr>
              <w:pStyle w:val="ENoteTableText"/>
            </w:pPr>
          </w:p>
        </w:tc>
        <w:tc>
          <w:tcPr>
            <w:tcW w:w="3517" w:type="pct"/>
            <w:gridSpan w:val="2"/>
            <w:shd w:val="clear" w:color="auto" w:fill="auto"/>
          </w:tcPr>
          <w:p w14:paraId="732AED24" w14:textId="77777777" w:rsidR="00601083" w:rsidRPr="00221890" w:rsidRDefault="00601083" w:rsidP="00601083">
            <w:pPr>
              <w:pStyle w:val="ENoteTableText"/>
            </w:pPr>
            <w:r w:rsidRPr="00221890">
              <w:t>am. 2003 No. 296</w:t>
            </w:r>
          </w:p>
        </w:tc>
      </w:tr>
      <w:tr w:rsidR="00601083" w:rsidRPr="00221890" w14:paraId="591EC183" w14:textId="77777777" w:rsidTr="002A7DC4">
        <w:trPr>
          <w:cantSplit/>
        </w:trPr>
        <w:tc>
          <w:tcPr>
            <w:tcW w:w="1483" w:type="pct"/>
            <w:gridSpan w:val="2"/>
            <w:shd w:val="clear" w:color="auto" w:fill="auto"/>
          </w:tcPr>
          <w:p w14:paraId="18D0EB9A" w14:textId="77777777" w:rsidR="00601083" w:rsidRPr="00221890" w:rsidRDefault="00601083" w:rsidP="00601083">
            <w:pPr>
              <w:pStyle w:val="ENoteTableText"/>
            </w:pPr>
          </w:p>
        </w:tc>
        <w:tc>
          <w:tcPr>
            <w:tcW w:w="3517" w:type="pct"/>
            <w:gridSpan w:val="2"/>
            <w:shd w:val="clear" w:color="auto" w:fill="auto"/>
          </w:tcPr>
          <w:p w14:paraId="21EB40B9" w14:textId="77777777" w:rsidR="00601083" w:rsidRPr="00221890" w:rsidRDefault="00601083" w:rsidP="00601083">
            <w:pPr>
              <w:pStyle w:val="ENoteTableText"/>
            </w:pPr>
            <w:r w:rsidRPr="00221890">
              <w:t>rep F2016L00523</w:t>
            </w:r>
          </w:p>
        </w:tc>
      </w:tr>
      <w:tr w:rsidR="00601083" w:rsidRPr="00221890" w14:paraId="27CB6B64" w14:textId="77777777" w:rsidTr="002A7DC4">
        <w:trPr>
          <w:cantSplit/>
        </w:trPr>
        <w:tc>
          <w:tcPr>
            <w:tcW w:w="1483" w:type="pct"/>
            <w:gridSpan w:val="2"/>
            <w:shd w:val="clear" w:color="auto" w:fill="auto"/>
          </w:tcPr>
          <w:p w14:paraId="0BF2A34C" w14:textId="77777777" w:rsidR="00601083" w:rsidRPr="00221890" w:rsidRDefault="00601083" w:rsidP="00601083">
            <w:pPr>
              <w:pStyle w:val="ENoteTableText"/>
              <w:tabs>
                <w:tab w:val="center" w:leader="dot" w:pos="2268"/>
              </w:tabs>
            </w:pPr>
            <w:r w:rsidRPr="00221890">
              <w:t>c. 572.617</w:t>
            </w:r>
            <w:r w:rsidRPr="00221890">
              <w:tab/>
            </w:r>
          </w:p>
        </w:tc>
        <w:tc>
          <w:tcPr>
            <w:tcW w:w="3517" w:type="pct"/>
            <w:gridSpan w:val="2"/>
            <w:shd w:val="clear" w:color="auto" w:fill="auto"/>
          </w:tcPr>
          <w:p w14:paraId="766F52E1" w14:textId="77777777" w:rsidR="00601083" w:rsidRPr="00221890" w:rsidRDefault="00601083" w:rsidP="00601083">
            <w:pPr>
              <w:pStyle w:val="ENoteTableText"/>
            </w:pPr>
            <w:r w:rsidRPr="00221890">
              <w:t>ad. 2001 No. 162</w:t>
            </w:r>
          </w:p>
        </w:tc>
      </w:tr>
      <w:tr w:rsidR="00601083" w:rsidRPr="00221890" w14:paraId="7C20940D" w14:textId="77777777" w:rsidTr="002A7DC4">
        <w:trPr>
          <w:cantSplit/>
        </w:trPr>
        <w:tc>
          <w:tcPr>
            <w:tcW w:w="1483" w:type="pct"/>
            <w:gridSpan w:val="2"/>
            <w:shd w:val="clear" w:color="auto" w:fill="auto"/>
          </w:tcPr>
          <w:p w14:paraId="41E3934D" w14:textId="77777777" w:rsidR="00601083" w:rsidRPr="00221890" w:rsidRDefault="00601083" w:rsidP="00601083">
            <w:pPr>
              <w:pStyle w:val="ENoteTableText"/>
            </w:pPr>
          </w:p>
        </w:tc>
        <w:tc>
          <w:tcPr>
            <w:tcW w:w="3517" w:type="pct"/>
            <w:gridSpan w:val="2"/>
            <w:shd w:val="clear" w:color="auto" w:fill="auto"/>
          </w:tcPr>
          <w:p w14:paraId="5296BEBF" w14:textId="77777777" w:rsidR="00601083" w:rsidRPr="00221890" w:rsidRDefault="00601083" w:rsidP="00601083">
            <w:pPr>
              <w:pStyle w:val="ENoteTableText"/>
            </w:pPr>
            <w:r w:rsidRPr="00221890">
              <w:t>rs. 2008 No. 56</w:t>
            </w:r>
          </w:p>
        </w:tc>
      </w:tr>
      <w:tr w:rsidR="00601083" w:rsidRPr="00221890" w14:paraId="4FE2201A" w14:textId="77777777" w:rsidTr="002A7DC4">
        <w:trPr>
          <w:cantSplit/>
        </w:trPr>
        <w:tc>
          <w:tcPr>
            <w:tcW w:w="1483" w:type="pct"/>
            <w:gridSpan w:val="2"/>
            <w:shd w:val="clear" w:color="auto" w:fill="auto"/>
          </w:tcPr>
          <w:p w14:paraId="08DCC1CB" w14:textId="77777777" w:rsidR="00601083" w:rsidRPr="00221890" w:rsidRDefault="00601083" w:rsidP="00601083">
            <w:pPr>
              <w:pStyle w:val="ENoteTableText"/>
            </w:pPr>
          </w:p>
        </w:tc>
        <w:tc>
          <w:tcPr>
            <w:tcW w:w="3517" w:type="pct"/>
            <w:gridSpan w:val="2"/>
            <w:shd w:val="clear" w:color="auto" w:fill="auto"/>
          </w:tcPr>
          <w:p w14:paraId="18034105" w14:textId="77777777" w:rsidR="00601083" w:rsidRPr="00221890" w:rsidRDefault="00601083" w:rsidP="00601083">
            <w:pPr>
              <w:pStyle w:val="ENoteTableText"/>
            </w:pPr>
            <w:r w:rsidRPr="00221890">
              <w:t>rep F2016L00523</w:t>
            </w:r>
          </w:p>
        </w:tc>
      </w:tr>
      <w:tr w:rsidR="00601083" w:rsidRPr="00221890" w14:paraId="2C093FDA" w14:textId="77777777" w:rsidTr="002A7DC4">
        <w:trPr>
          <w:cantSplit/>
        </w:trPr>
        <w:tc>
          <w:tcPr>
            <w:tcW w:w="1483" w:type="pct"/>
            <w:gridSpan w:val="2"/>
            <w:shd w:val="clear" w:color="auto" w:fill="auto"/>
          </w:tcPr>
          <w:p w14:paraId="30F663A2" w14:textId="77777777" w:rsidR="00601083" w:rsidRPr="00221890" w:rsidRDefault="00601083" w:rsidP="00601083">
            <w:pPr>
              <w:pStyle w:val="ENoteTableText"/>
              <w:tabs>
                <w:tab w:val="center" w:leader="dot" w:pos="2268"/>
              </w:tabs>
            </w:pPr>
            <w:r w:rsidRPr="00221890">
              <w:t>Division 572.7</w:t>
            </w:r>
            <w:r w:rsidRPr="00221890">
              <w:tab/>
            </w:r>
          </w:p>
        </w:tc>
        <w:tc>
          <w:tcPr>
            <w:tcW w:w="3517" w:type="pct"/>
            <w:gridSpan w:val="2"/>
            <w:shd w:val="clear" w:color="auto" w:fill="auto"/>
          </w:tcPr>
          <w:p w14:paraId="7758FDB0" w14:textId="77777777" w:rsidR="00601083" w:rsidRPr="00221890" w:rsidRDefault="00601083" w:rsidP="00601083">
            <w:pPr>
              <w:pStyle w:val="ENoteTableText"/>
            </w:pPr>
            <w:r w:rsidRPr="00221890">
              <w:t>rep. 2012 No. 256</w:t>
            </w:r>
          </w:p>
        </w:tc>
      </w:tr>
      <w:tr w:rsidR="00601083" w:rsidRPr="00221890" w14:paraId="417B5A33" w14:textId="77777777" w:rsidTr="002A7DC4">
        <w:trPr>
          <w:cantSplit/>
        </w:trPr>
        <w:tc>
          <w:tcPr>
            <w:tcW w:w="1483" w:type="pct"/>
            <w:gridSpan w:val="2"/>
            <w:shd w:val="clear" w:color="auto" w:fill="auto"/>
          </w:tcPr>
          <w:p w14:paraId="79E34BDC" w14:textId="77777777" w:rsidR="00601083" w:rsidRPr="00221890" w:rsidRDefault="00601083" w:rsidP="00601083">
            <w:pPr>
              <w:pStyle w:val="ENoteTableText"/>
              <w:tabs>
                <w:tab w:val="center" w:leader="dot" w:pos="2268"/>
              </w:tabs>
            </w:pPr>
            <w:r w:rsidRPr="00221890">
              <w:t>c. 572.711</w:t>
            </w:r>
            <w:r w:rsidRPr="00221890">
              <w:tab/>
            </w:r>
          </w:p>
        </w:tc>
        <w:tc>
          <w:tcPr>
            <w:tcW w:w="3517" w:type="pct"/>
            <w:gridSpan w:val="2"/>
            <w:shd w:val="clear" w:color="auto" w:fill="auto"/>
          </w:tcPr>
          <w:p w14:paraId="1FE22392" w14:textId="77777777" w:rsidR="00601083" w:rsidRPr="00221890" w:rsidRDefault="00601083" w:rsidP="00601083">
            <w:pPr>
              <w:pStyle w:val="ENoteTableText"/>
            </w:pPr>
            <w:r w:rsidRPr="00221890">
              <w:t>ad. 2001 No. 162</w:t>
            </w:r>
          </w:p>
        </w:tc>
      </w:tr>
      <w:tr w:rsidR="00601083" w:rsidRPr="00221890" w14:paraId="64CE3CEB" w14:textId="77777777" w:rsidTr="002A7DC4">
        <w:trPr>
          <w:cantSplit/>
        </w:trPr>
        <w:tc>
          <w:tcPr>
            <w:tcW w:w="1483" w:type="pct"/>
            <w:gridSpan w:val="2"/>
            <w:shd w:val="clear" w:color="auto" w:fill="auto"/>
          </w:tcPr>
          <w:p w14:paraId="34403F47" w14:textId="77777777" w:rsidR="00601083" w:rsidRPr="00221890" w:rsidRDefault="00601083" w:rsidP="00601083">
            <w:pPr>
              <w:pStyle w:val="ENoteTableText"/>
            </w:pPr>
          </w:p>
        </w:tc>
        <w:tc>
          <w:tcPr>
            <w:tcW w:w="3517" w:type="pct"/>
            <w:gridSpan w:val="2"/>
            <w:shd w:val="clear" w:color="auto" w:fill="auto"/>
          </w:tcPr>
          <w:p w14:paraId="1FC85E16" w14:textId="77777777" w:rsidR="00601083" w:rsidRPr="00221890" w:rsidRDefault="00601083" w:rsidP="00601083">
            <w:pPr>
              <w:pStyle w:val="ENoteTableText"/>
            </w:pPr>
            <w:r w:rsidRPr="00221890">
              <w:t>rs. 2004 No. 269; 2005 No. 134</w:t>
            </w:r>
          </w:p>
        </w:tc>
      </w:tr>
      <w:tr w:rsidR="00601083" w:rsidRPr="00221890" w14:paraId="65AFC668" w14:textId="77777777" w:rsidTr="002A7DC4">
        <w:trPr>
          <w:cantSplit/>
        </w:trPr>
        <w:tc>
          <w:tcPr>
            <w:tcW w:w="1483" w:type="pct"/>
            <w:gridSpan w:val="2"/>
            <w:shd w:val="clear" w:color="auto" w:fill="auto"/>
          </w:tcPr>
          <w:p w14:paraId="5703F5C9" w14:textId="77777777" w:rsidR="00601083" w:rsidRPr="00221890" w:rsidRDefault="00601083" w:rsidP="00601083">
            <w:pPr>
              <w:pStyle w:val="ENoteTableText"/>
            </w:pPr>
          </w:p>
        </w:tc>
        <w:tc>
          <w:tcPr>
            <w:tcW w:w="3517" w:type="pct"/>
            <w:gridSpan w:val="2"/>
            <w:shd w:val="clear" w:color="auto" w:fill="auto"/>
          </w:tcPr>
          <w:p w14:paraId="4DF907DF" w14:textId="77777777" w:rsidR="00601083" w:rsidRPr="00221890" w:rsidRDefault="00601083" w:rsidP="00601083">
            <w:pPr>
              <w:pStyle w:val="ENoteTableText"/>
            </w:pPr>
            <w:r w:rsidRPr="00221890">
              <w:t>rep. 2012 No. 256</w:t>
            </w:r>
          </w:p>
        </w:tc>
      </w:tr>
      <w:tr w:rsidR="00601083" w:rsidRPr="00221890" w14:paraId="161D2150" w14:textId="77777777" w:rsidTr="002A7DC4">
        <w:trPr>
          <w:cantSplit/>
        </w:trPr>
        <w:tc>
          <w:tcPr>
            <w:tcW w:w="1483" w:type="pct"/>
            <w:gridSpan w:val="2"/>
            <w:shd w:val="clear" w:color="auto" w:fill="auto"/>
          </w:tcPr>
          <w:p w14:paraId="235B802A" w14:textId="77777777" w:rsidR="00601083" w:rsidRPr="00221890" w:rsidRDefault="00601083" w:rsidP="00601083">
            <w:pPr>
              <w:pStyle w:val="ENoteTableText"/>
              <w:tabs>
                <w:tab w:val="center" w:leader="dot" w:pos="2268"/>
              </w:tabs>
            </w:pPr>
            <w:r w:rsidRPr="00221890">
              <w:t>c. 572.712</w:t>
            </w:r>
            <w:r w:rsidRPr="00221890">
              <w:tab/>
            </w:r>
          </w:p>
        </w:tc>
        <w:tc>
          <w:tcPr>
            <w:tcW w:w="3517" w:type="pct"/>
            <w:gridSpan w:val="2"/>
            <w:shd w:val="clear" w:color="auto" w:fill="auto"/>
          </w:tcPr>
          <w:p w14:paraId="085092D1" w14:textId="77777777" w:rsidR="00601083" w:rsidRPr="00221890" w:rsidRDefault="00601083" w:rsidP="00601083">
            <w:pPr>
              <w:pStyle w:val="ENoteTableText"/>
            </w:pPr>
            <w:r w:rsidRPr="00221890">
              <w:t>ad. 2001 No. 162</w:t>
            </w:r>
          </w:p>
        </w:tc>
      </w:tr>
      <w:tr w:rsidR="00601083" w:rsidRPr="00221890" w14:paraId="12EAE113" w14:textId="77777777" w:rsidTr="002A7DC4">
        <w:trPr>
          <w:cantSplit/>
        </w:trPr>
        <w:tc>
          <w:tcPr>
            <w:tcW w:w="1483" w:type="pct"/>
            <w:gridSpan w:val="2"/>
            <w:shd w:val="clear" w:color="auto" w:fill="auto"/>
          </w:tcPr>
          <w:p w14:paraId="7693B52E" w14:textId="77777777" w:rsidR="00601083" w:rsidRPr="00221890" w:rsidRDefault="00601083" w:rsidP="00601083">
            <w:pPr>
              <w:pStyle w:val="ENoteTableText"/>
            </w:pPr>
          </w:p>
        </w:tc>
        <w:tc>
          <w:tcPr>
            <w:tcW w:w="3517" w:type="pct"/>
            <w:gridSpan w:val="2"/>
            <w:shd w:val="clear" w:color="auto" w:fill="auto"/>
          </w:tcPr>
          <w:p w14:paraId="1B9A8B9E" w14:textId="77777777" w:rsidR="00601083" w:rsidRPr="00221890" w:rsidRDefault="00601083" w:rsidP="00601083">
            <w:pPr>
              <w:pStyle w:val="ENoteTableText"/>
            </w:pPr>
            <w:r w:rsidRPr="00221890">
              <w:t>rs. 2005 No. 134</w:t>
            </w:r>
          </w:p>
        </w:tc>
      </w:tr>
      <w:tr w:rsidR="00601083" w:rsidRPr="00221890" w14:paraId="6E0F9E38" w14:textId="77777777" w:rsidTr="002A7DC4">
        <w:trPr>
          <w:cantSplit/>
        </w:trPr>
        <w:tc>
          <w:tcPr>
            <w:tcW w:w="1483" w:type="pct"/>
            <w:gridSpan w:val="2"/>
            <w:shd w:val="clear" w:color="auto" w:fill="auto"/>
          </w:tcPr>
          <w:p w14:paraId="57C963FA" w14:textId="77777777" w:rsidR="00601083" w:rsidRPr="00221890" w:rsidRDefault="00601083" w:rsidP="00601083">
            <w:pPr>
              <w:pStyle w:val="ENoteTableText"/>
            </w:pPr>
          </w:p>
        </w:tc>
        <w:tc>
          <w:tcPr>
            <w:tcW w:w="3517" w:type="pct"/>
            <w:gridSpan w:val="2"/>
            <w:shd w:val="clear" w:color="auto" w:fill="auto"/>
          </w:tcPr>
          <w:p w14:paraId="640D51FF" w14:textId="77777777" w:rsidR="00601083" w:rsidRPr="00221890" w:rsidRDefault="00601083" w:rsidP="00601083">
            <w:pPr>
              <w:pStyle w:val="ENoteTableText"/>
            </w:pPr>
            <w:r w:rsidRPr="00221890">
              <w:t>rep. 2012 No. 256</w:t>
            </w:r>
          </w:p>
        </w:tc>
      </w:tr>
      <w:tr w:rsidR="00601083" w:rsidRPr="00221890" w14:paraId="5B57C776" w14:textId="77777777" w:rsidTr="002A7DC4">
        <w:trPr>
          <w:cantSplit/>
        </w:trPr>
        <w:tc>
          <w:tcPr>
            <w:tcW w:w="1483" w:type="pct"/>
            <w:gridSpan w:val="2"/>
            <w:shd w:val="clear" w:color="auto" w:fill="auto"/>
          </w:tcPr>
          <w:p w14:paraId="6835AA7A" w14:textId="77777777" w:rsidR="00601083" w:rsidRPr="00221890" w:rsidRDefault="00601083" w:rsidP="00601083">
            <w:pPr>
              <w:pStyle w:val="ENoteTableText"/>
              <w:tabs>
                <w:tab w:val="center" w:leader="dot" w:pos="2268"/>
              </w:tabs>
            </w:pPr>
            <w:r w:rsidRPr="00221890">
              <w:t>Part 573</w:t>
            </w:r>
            <w:r w:rsidRPr="00221890">
              <w:tab/>
            </w:r>
          </w:p>
        </w:tc>
        <w:tc>
          <w:tcPr>
            <w:tcW w:w="3517" w:type="pct"/>
            <w:gridSpan w:val="2"/>
            <w:shd w:val="clear" w:color="auto" w:fill="auto"/>
          </w:tcPr>
          <w:p w14:paraId="6DD9E5F5" w14:textId="77777777" w:rsidR="00601083" w:rsidRPr="00221890" w:rsidRDefault="00601083" w:rsidP="00601083">
            <w:pPr>
              <w:pStyle w:val="ENoteTableText"/>
            </w:pPr>
            <w:r w:rsidRPr="00221890">
              <w:t>ad. 2001 No. 162</w:t>
            </w:r>
          </w:p>
        </w:tc>
      </w:tr>
      <w:tr w:rsidR="00601083" w:rsidRPr="00221890" w14:paraId="674517CE" w14:textId="77777777" w:rsidTr="002A7DC4">
        <w:trPr>
          <w:cantSplit/>
        </w:trPr>
        <w:tc>
          <w:tcPr>
            <w:tcW w:w="1483" w:type="pct"/>
            <w:gridSpan w:val="2"/>
            <w:shd w:val="clear" w:color="auto" w:fill="auto"/>
          </w:tcPr>
          <w:p w14:paraId="518BE3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A6FD01" w14:textId="77777777" w:rsidR="00601083" w:rsidRPr="00221890" w:rsidRDefault="00601083" w:rsidP="00601083">
            <w:pPr>
              <w:pStyle w:val="ENoteTableText"/>
            </w:pPr>
            <w:r w:rsidRPr="00221890">
              <w:t>rep F2016L00523</w:t>
            </w:r>
          </w:p>
        </w:tc>
      </w:tr>
      <w:tr w:rsidR="00601083" w:rsidRPr="00221890" w14:paraId="4843B1A1" w14:textId="77777777" w:rsidTr="002A7DC4">
        <w:trPr>
          <w:cantSplit/>
        </w:trPr>
        <w:tc>
          <w:tcPr>
            <w:tcW w:w="1483" w:type="pct"/>
            <w:gridSpan w:val="2"/>
            <w:shd w:val="clear" w:color="auto" w:fill="auto"/>
          </w:tcPr>
          <w:p w14:paraId="60AF3132" w14:textId="77777777" w:rsidR="00601083" w:rsidRPr="00221890" w:rsidRDefault="00601083" w:rsidP="00601083">
            <w:pPr>
              <w:pStyle w:val="ENoteTableText"/>
              <w:tabs>
                <w:tab w:val="center" w:leader="dot" w:pos="2268"/>
              </w:tabs>
            </w:pPr>
            <w:r w:rsidRPr="00221890">
              <w:t>Division 573.1 heading</w:t>
            </w:r>
            <w:r w:rsidRPr="00221890">
              <w:tab/>
            </w:r>
          </w:p>
        </w:tc>
        <w:tc>
          <w:tcPr>
            <w:tcW w:w="3517" w:type="pct"/>
            <w:gridSpan w:val="2"/>
            <w:shd w:val="clear" w:color="auto" w:fill="auto"/>
          </w:tcPr>
          <w:p w14:paraId="3BFF3291" w14:textId="77777777" w:rsidR="00601083" w:rsidRPr="00221890" w:rsidRDefault="00601083" w:rsidP="00601083">
            <w:pPr>
              <w:pStyle w:val="ENoteTableText"/>
            </w:pPr>
            <w:r w:rsidRPr="00221890">
              <w:t>rs. 2012 No. 35</w:t>
            </w:r>
          </w:p>
        </w:tc>
      </w:tr>
      <w:tr w:rsidR="00601083" w:rsidRPr="00221890" w14:paraId="2BDD314E" w14:textId="77777777" w:rsidTr="002A7DC4">
        <w:trPr>
          <w:cantSplit/>
        </w:trPr>
        <w:tc>
          <w:tcPr>
            <w:tcW w:w="1483" w:type="pct"/>
            <w:gridSpan w:val="2"/>
            <w:shd w:val="clear" w:color="auto" w:fill="auto"/>
          </w:tcPr>
          <w:p w14:paraId="680235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D97152" w14:textId="77777777" w:rsidR="00601083" w:rsidRPr="00221890" w:rsidRDefault="00601083" w:rsidP="00601083">
            <w:pPr>
              <w:pStyle w:val="ENoteTableText"/>
            </w:pPr>
            <w:r w:rsidRPr="00221890">
              <w:t>rep F2016L00523</w:t>
            </w:r>
          </w:p>
        </w:tc>
      </w:tr>
      <w:tr w:rsidR="00601083" w:rsidRPr="00221890" w14:paraId="3DDEC892" w14:textId="77777777" w:rsidTr="002A7DC4">
        <w:trPr>
          <w:cantSplit/>
        </w:trPr>
        <w:tc>
          <w:tcPr>
            <w:tcW w:w="1483" w:type="pct"/>
            <w:gridSpan w:val="2"/>
            <w:shd w:val="clear" w:color="auto" w:fill="auto"/>
          </w:tcPr>
          <w:p w14:paraId="5FB940FF" w14:textId="77777777" w:rsidR="00601083" w:rsidRPr="00221890" w:rsidRDefault="00601083" w:rsidP="00601083">
            <w:pPr>
              <w:pStyle w:val="ENoteTableText"/>
              <w:tabs>
                <w:tab w:val="center" w:leader="dot" w:pos="2268"/>
              </w:tabs>
            </w:pPr>
            <w:r w:rsidRPr="00221890">
              <w:t>Division 573.1</w:t>
            </w:r>
            <w:r w:rsidRPr="00221890">
              <w:tab/>
            </w:r>
          </w:p>
        </w:tc>
        <w:tc>
          <w:tcPr>
            <w:tcW w:w="3517" w:type="pct"/>
            <w:gridSpan w:val="2"/>
            <w:shd w:val="clear" w:color="auto" w:fill="auto"/>
          </w:tcPr>
          <w:p w14:paraId="60FF514C" w14:textId="77777777" w:rsidR="00601083" w:rsidRPr="00221890" w:rsidRDefault="00601083" w:rsidP="00601083">
            <w:pPr>
              <w:pStyle w:val="ENoteTableText"/>
            </w:pPr>
            <w:r w:rsidRPr="00221890">
              <w:t>rs. 2003 No. 296</w:t>
            </w:r>
          </w:p>
        </w:tc>
      </w:tr>
      <w:tr w:rsidR="00601083" w:rsidRPr="00221890" w14:paraId="0F4F595D" w14:textId="77777777" w:rsidTr="002A7DC4">
        <w:trPr>
          <w:cantSplit/>
        </w:trPr>
        <w:tc>
          <w:tcPr>
            <w:tcW w:w="1483" w:type="pct"/>
            <w:gridSpan w:val="2"/>
            <w:shd w:val="clear" w:color="auto" w:fill="auto"/>
          </w:tcPr>
          <w:p w14:paraId="26C15B7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DE9036" w14:textId="77777777" w:rsidR="00601083" w:rsidRPr="00221890" w:rsidRDefault="00601083" w:rsidP="00601083">
            <w:pPr>
              <w:pStyle w:val="ENoteTableText"/>
            </w:pPr>
            <w:r w:rsidRPr="00221890">
              <w:t>rep F2016L00523</w:t>
            </w:r>
          </w:p>
        </w:tc>
      </w:tr>
      <w:tr w:rsidR="00601083" w:rsidRPr="00221890" w14:paraId="1963DB92" w14:textId="77777777" w:rsidTr="002A7DC4">
        <w:trPr>
          <w:cantSplit/>
        </w:trPr>
        <w:tc>
          <w:tcPr>
            <w:tcW w:w="1483" w:type="pct"/>
            <w:gridSpan w:val="2"/>
            <w:shd w:val="clear" w:color="auto" w:fill="auto"/>
          </w:tcPr>
          <w:p w14:paraId="7223EDEB" w14:textId="77777777" w:rsidR="00601083" w:rsidRPr="00221890" w:rsidRDefault="00601083" w:rsidP="00601083">
            <w:pPr>
              <w:pStyle w:val="ENoteTableText"/>
              <w:tabs>
                <w:tab w:val="center" w:leader="dot" w:pos="2268"/>
              </w:tabs>
            </w:pPr>
            <w:r w:rsidRPr="00221890">
              <w:t>c. 573.111</w:t>
            </w:r>
            <w:r w:rsidRPr="00221890">
              <w:tab/>
            </w:r>
          </w:p>
        </w:tc>
        <w:tc>
          <w:tcPr>
            <w:tcW w:w="3517" w:type="pct"/>
            <w:gridSpan w:val="2"/>
            <w:shd w:val="clear" w:color="auto" w:fill="auto"/>
          </w:tcPr>
          <w:p w14:paraId="676B45DB" w14:textId="77777777" w:rsidR="00601083" w:rsidRPr="00221890" w:rsidRDefault="00601083" w:rsidP="00601083">
            <w:pPr>
              <w:pStyle w:val="ENoteTableText"/>
            </w:pPr>
            <w:r w:rsidRPr="00221890">
              <w:t>ad. 2001 No. 162</w:t>
            </w:r>
          </w:p>
        </w:tc>
      </w:tr>
      <w:tr w:rsidR="00601083" w:rsidRPr="00221890" w14:paraId="2C63EDF2" w14:textId="77777777" w:rsidTr="002A7DC4">
        <w:trPr>
          <w:cantSplit/>
        </w:trPr>
        <w:tc>
          <w:tcPr>
            <w:tcW w:w="1483" w:type="pct"/>
            <w:gridSpan w:val="2"/>
            <w:shd w:val="clear" w:color="auto" w:fill="auto"/>
          </w:tcPr>
          <w:p w14:paraId="26EB30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C0D97A" w14:textId="77777777" w:rsidR="00601083" w:rsidRPr="00221890" w:rsidRDefault="00601083" w:rsidP="00601083">
            <w:pPr>
              <w:pStyle w:val="ENoteTableText"/>
            </w:pPr>
            <w:r w:rsidRPr="00221890">
              <w:t>am. 2002 No. 10</w:t>
            </w:r>
          </w:p>
        </w:tc>
      </w:tr>
      <w:tr w:rsidR="00601083" w:rsidRPr="00221890" w14:paraId="5A598E76" w14:textId="77777777" w:rsidTr="002A7DC4">
        <w:trPr>
          <w:cantSplit/>
        </w:trPr>
        <w:tc>
          <w:tcPr>
            <w:tcW w:w="1483" w:type="pct"/>
            <w:gridSpan w:val="2"/>
            <w:shd w:val="clear" w:color="auto" w:fill="auto"/>
          </w:tcPr>
          <w:p w14:paraId="10AC217A" w14:textId="77777777" w:rsidR="00601083" w:rsidRPr="00221890" w:rsidRDefault="00601083" w:rsidP="00601083">
            <w:pPr>
              <w:pStyle w:val="ENoteTableText"/>
            </w:pPr>
          </w:p>
        </w:tc>
        <w:tc>
          <w:tcPr>
            <w:tcW w:w="3517" w:type="pct"/>
            <w:gridSpan w:val="2"/>
            <w:shd w:val="clear" w:color="auto" w:fill="auto"/>
          </w:tcPr>
          <w:p w14:paraId="368D0084" w14:textId="77777777" w:rsidR="00601083" w:rsidRPr="00221890" w:rsidRDefault="00601083" w:rsidP="00601083">
            <w:pPr>
              <w:pStyle w:val="ENoteTableText"/>
            </w:pPr>
            <w:r w:rsidRPr="00221890">
              <w:t>rs. 2003 No. 296</w:t>
            </w:r>
          </w:p>
        </w:tc>
      </w:tr>
      <w:tr w:rsidR="00601083" w:rsidRPr="00221890" w14:paraId="2BBC2841" w14:textId="77777777" w:rsidTr="002A7DC4">
        <w:trPr>
          <w:cantSplit/>
        </w:trPr>
        <w:tc>
          <w:tcPr>
            <w:tcW w:w="1483" w:type="pct"/>
            <w:gridSpan w:val="2"/>
            <w:shd w:val="clear" w:color="auto" w:fill="auto"/>
          </w:tcPr>
          <w:p w14:paraId="38BB1BC9" w14:textId="77777777" w:rsidR="00601083" w:rsidRPr="00221890" w:rsidRDefault="00601083" w:rsidP="00601083">
            <w:pPr>
              <w:pStyle w:val="ENoteTableText"/>
            </w:pPr>
          </w:p>
        </w:tc>
        <w:tc>
          <w:tcPr>
            <w:tcW w:w="3517" w:type="pct"/>
            <w:gridSpan w:val="2"/>
            <w:shd w:val="clear" w:color="auto" w:fill="auto"/>
          </w:tcPr>
          <w:p w14:paraId="7D25BC77" w14:textId="77777777" w:rsidR="00601083" w:rsidRPr="00221890" w:rsidRDefault="00601083" w:rsidP="00601083">
            <w:pPr>
              <w:pStyle w:val="ENoteTableText"/>
            </w:pPr>
            <w:r w:rsidRPr="00221890">
              <w:t>am. 2003 No. 363; 2004 No. 93; 2012 No. 35; No 30, 2014; No 163, 2014</w:t>
            </w:r>
          </w:p>
        </w:tc>
      </w:tr>
      <w:tr w:rsidR="00601083" w:rsidRPr="00221890" w14:paraId="7622F126" w14:textId="77777777" w:rsidTr="002A7DC4">
        <w:trPr>
          <w:cantSplit/>
        </w:trPr>
        <w:tc>
          <w:tcPr>
            <w:tcW w:w="1483" w:type="pct"/>
            <w:gridSpan w:val="2"/>
            <w:shd w:val="clear" w:color="auto" w:fill="auto"/>
          </w:tcPr>
          <w:p w14:paraId="6C610560" w14:textId="77777777" w:rsidR="00601083" w:rsidRPr="00221890" w:rsidRDefault="00601083" w:rsidP="00601083">
            <w:pPr>
              <w:pStyle w:val="ENoteTableText"/>
            </w:pPr>
          </w:p>
        </w:tc>
        <w:tc>
          <w:tcPr>
            <w:tcW w:w="3517" w:type="pct"/>
            <w:gridSpan w:val="2"/>
            <w:shd w:val="clear" w:color="auto" w:fill="auto"/>
          </w:tcPr>
          <w:p w14:paraId="611823D1" w14:textId="77777777" w:rsidR="00601083" w:rsidRPr="00221890" w:rsidRDefault="00601083" w:rsidP="00601083">
            <w:pPr>
              <w:pStyle w:val="ENoteTableText"/>
            </w:pPr>
            <w:r w:rsidRPr="00221890">
              <w:t>rep F2016L00523</w:t>
            </w:r>
          </w:p>
        </w:tc>
      </w:tr>
      <w:tr w:rsidR="00601083" w:rsidRPr="00221890" w14:paraId="76D2B019" w14:textId="77777777" w:rsidTr="002A7DC4">
        <w:trPr>
          <w:cantSplit/>
        </w:trPr>
        <w:tc>
          <w:tcPr>
            <w:tcW w:w="1483" w:type="pct"/>
            <w:gridSpan w:val="2"/>
            <w:shd w:val="clear" w:color="auto" w:fill="auto"/>
          </w:tcPr>
          <w:p w14:paraId="358A320C" w14:textId="77777777" w:rsidR="00601083" w:rsidRPr="00221890" w:rsidRDefault="00601083" w:rsidP="00601083">
            <w:pPr>
              <w:pStyle w:val="ENoteTableText"/>
              <w:tabs>
                <w:tab w:val="center" w:leader="dot" w:pos="2268"/>
              </w:tabs>
            </w:pPr>
            <w:r w:rsidRPr="00221890">
              <w:t>c. 573.112</w:t>
            </w:r>
            <w:r w:rsidRPr="00221890">
              <w:tab/>
            </w:r>
          </w:p>
        </w:tc>
        <w:tc>
          <w:tcPr>
            <w:tcW w:w="3517" w:type="pct"/>
            <w:gridSpan w:val="2"/>
            <w:shd w:val="clear" w:color="auto" w:fill="auto"/>
          </w:tcPr>
          <w:p w14:paraId="11AEB7ED" w14:textId="77777777" w:rsidR="00601083" w:rsidRPr="00221890" w:rsidRDefault="00601083" w:rsidP="00601083">
            <w:pPr>
              <w:pStyle w:val="ENoteTableText"/>
            </w:pPr>
            <w:r w:rsidRPr="00221890">
              <w:t>ad. 2012 No. 35</w:t>
            </w:r>
          </w:p>
        </w:tc>
      </w:tr>
      <w:tr w:rsidR="00601083" w:rsidRPr="00221890" w14:paraId="6A2319A6" w14:textId="77777777" w:rsidTr="002A7DC4">
        <w:trPr>
          <w:cantSplit/>
        </w:trPr>
        <w:tc>
          <w:tcPr>
            <w:tcW w:w="1483" w:type="pct"/>
            <w:gridSpan w:val="2"/>
            <w:shd w:val="clear" w:color="auto" w:fill="auto"/>
          </w:tcPr>
          <w:p w14:paraId="0BBAA75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B2A2FA" w14:textId="77777777" w:rsidR="00601083" w:rsidRPr="00221890" w:rsidRDefault="00601083" w:rsidP="00601083">
            <w:pPr>
              <w:pStyle w:val="ENoteTableText"/>
            </w:pPr>
            <w:r w:rsidRPr="00221890">
              <w:t>rep F2016L00523</w:t>
            </w:r>
          </w:p>
        </w:tc>
      </w:tr>
      <w:tr w:rsidR="00601083" w:rsidRPr="00221890" w14:paraId="0AD0FAE0" w14:textId="77777777" w:rsidTr="002A7DC4">
        <w:trPr>
          <w:cantSplit/>
        </w:trPr>
        <w:tc>
          <w:tcPr>
            <w:tcW w:w="1483" w:type="pct"/>
            <w:gridSpan w:val="2"/>
            <w:shd w:val="clear" w:color="auto" w:fill="auto"/>
          </w:tcPr>
          <w:p w14:paraId="5F9BE46C" w14:textId="77777777" w:rsidR="00601083" w:rsidRPr="00221890" w:rsidRDefault="00601083" w:rsidP="00601083">
            <w:pPr>
              <w:pStyle w:val="ENoteTableText"/>
              <w:keepNext/>
              <w:keepLines/>
              <w:tabs>
                <w:tab w:val="center" w:leader="dot" w:pos="2268"/>
              </w:tabs>
            </w:pPr>
            <w:r w:rsidRPr="00221890">
              <w:t>c. 573.211</w:t>
            </w:r>
            <w:r w:rsidRPr="00221890">
              <w:tab/>
            </w:r>
          </w:p>
        </w:tc>
        <w:tc>
          <w:tcPr>
            <w:tcW w:w="3517" w:type="pct"/>
            <w:gridSpan w:val="2"/>
            <w:shd w:val="clear" w:color="auto" w:fill="auto"/>
          </w:tcPr>
          <w:p w14:paraId="7A96EB62" w14:textId="77777777" w:rsidR="00601083" w:rsidRPr="00221890" w:rsidRDefault="00601083" w:rsidP="00601083">
            <w:pPr>
              <w:pStyle w:val="ENoteTableText"/>
              <w:keepNext/>
              <w:keepLines/>
            </w:pPr>
            <w:r w:rsidRPr="00221890">
              <w:t>ad. 2001 No. 162</w:t>
            </w:r>
          </w:p>
        </w:tc>
      </w:tr>
      <w:tr w:rsidR="00601083" w:rsidRPr="00221890" w14:paraId="3C988994" w14:textId="77777777" w:rsidTr="002A7DC4">
        <w:trPr>
          <w:cantSplit/>
        </w:trPr>
        <w:tc>
          <w:tcPr>
            <w:tcW w:w="1483" w:type="pct"/>
            <w:gridSpan w:val="2"/>
            <w:shd w:val="clear" w:color="auto" w:fill="auto"/>
          </w:tcPr>
          <w:p w14:paraId="0E3528FD" w14:textId="77777777" w:rsidR="00601083" w:rsidRPr="00221890" w:rsidRDefault="00601083" w:rsidP="00601083">
            <w:pPr>
              <w:pStyle w:val="ENoteTableText"/>
            </w:pPr>
          </w:p>
        </w:tc>
        <w:tc>
          <w:tcPr>
            <w:tcW w:w="3517" w:type="pct"/>
            <w:gridSpan w:val="2"/>
            <w:shd w:val="clear" w:color="auto" w:fill="auto"/>
          </w:tcPr>
          <w:p w14:paraId="28721B92" w14:textId="77777777" w:rsidR="00601083" w:rsidRPr="00221890" w:rsidRDefault="00601083" w:rsidP="00601083">
            <w:pPr>
              <w:pStyle w:val="ENoteTableText"/>
            </w:pPr>
            <w:r w:rsidRPr="00221890">
              <w:t>am. 2001 No. 344; 2003 No. 296; 2004 No. 390; 2005 Nos. 133 and 240; 2007 Nos. 190, 191, 257 and 314; 2008 Nos. 56, 189 and 205; 2009 No. 144; 2012 No. 238; Nos. 32 and 33, 2013; No 30, 2014; No 103, 2015</w:t>
            </w:r>
          </w:p>
        </w:tc>
      </w:tr>
      <w:tr w:rsidR="00601083" w:rsidRPr="00221890" w14:paraId="5421742F" w14:textId="77777777" w:rsidTr="002A7DC4">
        <w:trPr>
          <w:cantSplit/>
        </w:trPr>
        <w:tc>
          <w:tcPr>
            <w:tcW w:w="1483" w:type="pct"/>
            <w:gridSpan w:val="2"/>
            <w:shd w:val="clear" w:color="auto" w:fill="auto"/>
          </w:tcPr>
          <w:p w14:paraId="42E2CEED" w14:textId="77777777" w:rsidR="00601083" w:rsidRPr="00221890" w:rsidRDefault="00601083" w:rsidP="00601083">
            <w:pPr>
              <w:pStyle w:val="ENoteTableText"/>
            </w:pPr>
          </w:p>
        </w:tc>
        <w:tc>
          <w:tcPr>
            <w:tcW w:w="3517" w:type="pct"/>
            <w:gridSpan w:val="2"/>
            <w:shd w:val="clear" w:color="auto" w:fill="auto"/>
          </w:tcPr>
          <w:p w14:paraId="122943F9" w14:textId="77777777" w:rsidR="00601083" w:rsidRPr="00221890" w:rsidRDefault="00601083" w:rsidP="00601083">
            <w:pPr>
              <w:pStyle w:val="ENoteTableText"/>
            </w:pPr>
            <w:r w:rsidRPr="00221890">
              <w:t>rep F2016L00523</w:t>
            </w:r>
          </w:p>
        </w:tc>
      </w:tr>
      <w:tr w:rsidR="00601083" w:rsidRPr="00221890" w14:paraId="08514E9B" w14:textId="77777777" w:rsidTr="002A7DC4">
        <w:trPr>
          <w:cantSplit/>
        </w:trPr>
        <w:tc>
          <w:tcPr>
            <w:tcW w:w="1483" w:type="pct"/>
            <w:gridSpan w:val="2"/>
            <w:shd w:val="clear" w:color="auto" w:fill="auto"/>
          </w:tcPr>
          <w:p w14:paraId="227308EA" w14:textId="77777777" w:rsidR="00601083" w:rsidRPr="00221890" w:rsidRDefault="00601083" w:rsidP="00601083">
            <w:pPr>
              <w:pStyle w:val="ENoteTableText"/>
              <w:tabs>
                <w:tab w:val="center" w:leader="dot" w:pos="2268"/>
              </w:tabs>
            </w:pPr>
            <w:r w:rsidRPr="00221890">
              <w:t>c. 573.212</w:t>
            </w:r>
            <w:r w:rsidRPr="00221890">
              <w:tab/>
            </w:r>
          </w:p>
        </w:tc>
        <w:tc>
          <w:tcPr>
            <w:tcW w:w="3517" w:type="pct"/>
            <w:gridSpan w:val="2"/>
            <w:shd w:val="clear" w:color="auto" w:fill="auto"/>
          </w:tcPr>
          <w:p w14:paraId="3229CAAE" w14:textId="77777777" w:rsidR="00601083" w:rsidRPr="00221890" w:rsidRDefault="00601083" w:rsidP="00601083">
            <w:pPr>
              <w:pStyle w:val="ENoteTableText"/>
            </w:pPr>
            <w:r w:rsidRPr="00221890">
              <w:t>ad. 2001 No. 162</w:t>
            </w:r>
          </w:p>
        </w:tc>
      </w:tr>
      <w:tr w:rsidR="00601083" w:rsidRPr="00221890" w14:paraId="35730DA3" w14:textId="77777777" w:rsidTr="002A7DC4">
        <w:trPr>
          <w:cantSplit/>
        </w:trPr>
        <w:tc>
          <w:tcPr>
            <w:tcW w:w="1483" w:type="pct"/>
            <w:gridSpan w:val="2"/>
            <w:shd w:val="clear" w:color="auto" w:fill="auto"/>
          </w:tcPr>
          <w:p w14:paraId="3241382C" w14:textId="77777777" w:rsidR="00601083" w:rsidRPr="00221890" w:rsidRDefault="00601083" w:rsidP="00601083">
            <w:pPr>
              <w:pStyle w:val="ENoteTableText"/>
            </w:pPr>
          </w:p>
        </w:tc>
        <w:tc>
          <w:tcPr>
            <w:tcW w:w="3517" w:type="pct"/>
            <w:gridSpan w:val="2"/>
            <w:shd w:val="clear" w:color="auto" w:fill="auto"/>
          </w:tcPr>
          <w:p w14:paraId="0B14BBBE" w14:textId="77777777" w:rsidR="00601083" w:rsidRPr="00221890" w:rsidRDefault="00601083" w:rsidP="00601083">
            <w:pPr>
              <w:pStyle w:val="ENoteTableText"/>
            </w:pPr>
            <w:r w:rsidRPr="00221890">
              <w:t>rep. 2005 No. 133</w:t>
            </w:r>
          </w:p>
        </w:tc>
      </w:tr>
      <w:tr w:rsidR="00601083" w:rsidRPr="00221890" w14:paraId="1742CF97" w14:textId="77777777" w:rsidTr="002A7DC4">
        <w:trPr>
          <w:cantSplit/>
        </w:trPr>
        <w:tc>
          <w:tcPr>
            <w:tcW w:w="1483" w:type="pct"/>
            <w:gridSpan w:val="2"/>
            <w:shd w:val="clear" w:color="auto" w:fill="auto"/>
          </w:tcPr>
          <w:p w14:paraId="19DF071A" w14:textId="77777777" w:rsidR="00601083" w:rsidRPr="00221890" w:rsidRDefault="00601083" w:rsidP="00601083">
            <w:pPr>
              <w:pStyle w:val="ENoteTableText"/>
            </w:pPr>
          </w:p>
        </w:tc>
        <w:tc>
          <w:tcPr>
            <w:tcW w:w="3517" w:type="pct"/>
            <w:gridSpan w:val="2"/>
            <w:shd w:val="clear" w:color="auto" w:fill="auto"/>
          </w:tcPr>
          <w:p w14:paraId="1C201E9B" w14:textId="77777777" w:rsidR="00601083" w:rsidRPr="00221890" w:rsidRDefault="00601083" w:rsidP="00601083">
            <w:pPr>
              <w:pStyle w:val="ENoteTableText"/>
            </w:pPr>
            <w:r w:rsidRPr="00221890">
              <w:t>ad. 2012 No. 35</w:t>
            </w:r>
          </w:p>
        </w:tc>
      </w:tr>
      <w:tr w:rsidR="00601083" w:rsidRPr="00221890" w14:paraId="41E9DB3F" w14:textId="77777777" w:rsidTr="002A7DC4">
        <w:trPr>
          <w:cantSplit/>
        </w:trPr>
        <w:tc>
          <w:tcPr>
            <w:tcW w:w="1483" w:type="pct"/>
            <w:gridSpan w:val="2"/>
            <w:shd w:val="clear" w:color="auto" w:fill="auto"/>
          </w:tcPr>
          <w:p w14:paraId="79229EEE" w14:textId="77777777" w:rsidR="00601083" w:rsidRPr="00221890" w:rsidRDefault="00601083" w:rsidP="00601083">
            <w:pPr>
              <w:pStyle w:val="ENoteTableText"/>
            </w:pPr>
          </w:p>
        </w:tc>
        <w:tc>
          <w:tcPr>
            <w:tcW w:w="3517" w:type="pct"/>
            <w:gridSpan w:val="2"/>
            <w:shd w:val="clear" w:color="auto" w:fill="auto"/>
          </w:tcPr>
          <w:p w14:paraId="403810D0" w14:textId="77777777" w:rsidR="00601083" w:rsidRPr="00221890" w:rsidRDefault="00601083" w:rsidP="00601083">
            <w:pPr>
              <w:pStyle w:val="ENoteTableText"/>
            </w:pPr>
            <w:r w:rsidRPr="00221890">
              <w:t>rep F2016L00523</w:t>
            </w:r>
          </w:p>
        </w:tc>
      </w:tr>
      <w:tr w:rsidR="00601083" w:rsidRPr="00221890" w14:paraId="079C4E6E" w14:textId="77777777" w:rsidTr="002A7DC4">
        <w:trPr>
          <w:cantSplit/>
        </w:trPr>
        <w:tc>
          <w:tcPr>
            <w:tcW w:w="1483" w:type="pct"/>
            <w:gridSpan w:val="2"/>
            <w:shd w:val="clear" w:color="auto" w:fill="auto"/>
          </w:tcPr>
          <w:p w14:paraId="438CD801" w14:textId="77777777" w:rsidR="00601083" w:rsidRPr="00221890" w:rsidRDefault="00601083" w:rsidP="00601083">
            <w:pPr>
              <w:pStyle w:val="ENoteTableText"/>
              <w:tabs>
                <w:tab w:val="center" w:leader="dot" w:pos="2268"/>
              </w:tabs>
            </w:pPr>
            <w:r w:rsidRPr="00221890">
              <w:t>c. 573.221</w:t>
            </w:r>
            <w:r w:rsidRPr="00221890">
              <w:tab/>
            </w:r>
          </w:p>
        </w:tc>
        <w:tc>
          <w:tcPr>
            <w:tcW w:w="3517" w:type="pct"/>
            <w:gridSpan w:val="2"/>
            <w:shd w:val="clear" w:color="auto" w:fill="auto"/>
          </w:tcPr>
          <w:p w14:paraId="0D476938" w14:textId="77777777" w:rsidR="00601083" w:rsidRPr="00221890" w:rsidRDefault="00601083" w:rsidP="00601083">
            <w:pPr>
              <w:pStyle w:val="ENoteTableText"/>
            </w:pPr>
            <w:r w:rsidRPr="00221890">
              <w:t>ad. 2001 No. 162</w:t>
            </w:r>
          </w:p>
        </w:tc>
      </w:tr>
      <w:tr w:rsidR="00601083" w:rsidRPr="00221890" w14:paraId="0BE21B5B" w14:textId="77777777" w:rsidTr="002A7DC4">
        <w:trPr>
          <w:cantSplit/>
        </w:trPr>
        <w:tc>
          <w:tcPr>
            <w:tcW w:w="1483" w:type="pct"/>
            <w:gridSpan w:val="2"/>
            <w:shd w:val="clear" w:color="auto" w:fill="auto"/>
          </w:tcPr>
          <w:p w14:paraId="12799793" w14:textId="77777777" w:rsidR="00601083" w:rsidRPr="00221890" w:rsidRDefault="00601083" w:rsidP="00601083">
            <w:pPr>
              <w:pStyle w:val="ENoteTableText"/>
            </w:pPr>
          </w:p>
        </w:tc>
        <w:tc>
          <w:tcPr>
            <w:tcW w:w="3517" w:type="pct"/>
            <w:gridSpan w:val="2"/>
            <w:shd w:val="clear" w:color="auto" w:fill="auto"/>
          </w:tcPr>
          <w:p w14:paraId="5DB88C10" w14:textId="77777777" w:rsidR="00601083" w:rsidRPr="00221890" w:rsidRDefault="00601083" w:rsidP="00601083">
            <w:pPr>
              <w:pStyle w:val="ENoteTableText"/>
            </w:pPr>
            <w:r w:rsidRPr="00221890">
              <w:t>am. 2002 Nos. 10 and 213; 2003 No. 296</w:t>
            </w:r>
          </w:p>
        </w:tc>
      </w:tr>
      <w:tr w:rsidR="00601083" w:rsidRPr="00221890" w14:paraId="48A5FD20" w14:textId="77777777" w:rsidTr="002A7DC4">
        <w:trPr>
          <w:cantSplit/>
        </w:trPr>
        <w:tc>
          <w:tcPr>
            <w:tcW w:w="1483" w:type="pct"/>
            <w:gridSpan w:val="2"/>
            <w:shd w:val="clear" w:color="auto" w:fill="auto"/>
          </w:tcPr>
          <w:p w14:paraId="7C4027DB" w14:textId="77777777" w:rsidR="00601083" w:rsidRPr="00221890" w:rsidRDefault="00601083" w:rsidP="00601083">
            <w:pPr>
              <w:pStyle w:val="ENoteTableText"/>
            </w:pPr>
          </w:p>
        </w:tc>
        <w:tc>
          <w:tcPr>
            <w:tcW w:w="3517" w:type="pct"/>
            <w:gridSpan w:val="2"/>
            <w:shd w:val="clear" w:color="auto" w:fill="auto"/>
          </w:tcPr>
          <w:p w14:paraId="4445E66F" w14:textId="77777777" w:rsidR="00601083" w:rsidRPr="00221890" w:rsidRDefault="00601083" w:rsidP="00601083">
            <w:pPr>
              <w:pStyle w:val="ENoteTableText"/>
            </w:pPr>
            <w:r w:rsidRPr="00221890">
              <w:t>rs. 2007 No. 314</w:t>
            </w:r>
          </w:p>
        </w:tc>
      </w:tr>
      <w:tr w:rsidR="00601083" w:rsidRPr="00221890" w14:paraId="141BBB24" w14:textId="77777777" w:rsidTr="002A7DC4">
        <w:trPr>
          <w:cantSplit/>
        </w:trPr>
        <w:tc>
          <w:tcPr>
            <w:tcW w:w="1483" w:type="pct"/>
            <w:gridSpan w:val="2"/>
            <w:shd w:val="clear" w:color="auto" w:fill="auto"/>
          </w:tcPr>
          <w:p w14:paraId="22EC956F" w14:textId="77777777" w:rsidR="00601083" w:rsidRPr="00221890" w:rsidRDefault="00601083" w:rsidP="00601083">
            <w:pPr>
              <w:pStyle w:val="ENoteTableText"/>
            </w:pPr>
          </w:p>
        </w:tc>
        <w:tc>
          <w:tcPr>
            <w:tcW w:w="3517" w:type="pct"/>
            <w:gridSpan w:val="2"/>
            <w:shd w:val="clear" w:color="auto" w:fill="auto"/>
          </w:tcPr>
          <w:p w14:paraId="692D90DF" w14:textId="77777777" w:rsidR="00601083" w:rsidRPr="00221890" w:rsidRDefault="00601083" w:rsidP="00601083">
            <w:pPr>
              <w:pStyle w:val="ENoteTableText"/>
            </w:pPr>
            <w:r w:rsidRPr="00221890">
              <w:t>rep F2016L00523</w:t>
            </w:r>
          </w:p>
        </w:tc>
      </w:tr>
      <w:tr w:rsidR="00601083" w:rsidRPr="00221890" w14:paraId="44038B79" w14:textId="77777777" w:rsidTr="002A7DC4">
        <w:trPr>
          <w:cantSplit/>
        </w:trPr>
        <w:tc>
          <w:tcPr>
            <w:tcW w:w="1483" w:type="pct"/>
            <w:gridSpan w:val="2"/>
            <w:shd w:val="clear" w:color="auto" w:fill="auto"/>
          </w:tcPr>
          <w:p w14:paraId="06E71EC9" w14:textId="77777777" w:rsidR="00601083" w:rsidRPr="00221890" w:rsidRDefault="00601083" w:rsidP="00601083">
            <w:pPr>
              <w:pStyle w:val="ENoteTableText"/>
              <w:tabs>
                <w:tab w:val="center" w:leader="dot" w:pos="2268"/>
              </w:tabs>
            </w:pPr>
            <w:r w:rsidRPr="00221890">
              <w:t>c. 573.222</w:t>
            </w:r>
            <w:r w:rsidRPr="00221890">
              <w:tab/>
            </w:r>
          </w:p>
        </w:tc>
        <w:tc>
          <w:tcPr>
            <w:tcW w:w="3517" w:type="pct"/>
            <w:gridSpan w:val="2"/>
            <w:shd w:val="clear" w:color="auto" w:fill="auto"/>
          </w:tcPr>
          <w:p w14:paraId="6B94BC2A" w14:textId="77777777" w:rsidR="00601083" w:rsidRPr="00221890" w:rsidRDefault="00601083" w:rsidP="00601083">
            <w:pPr>
              <w:pStyle w:val="ENoteTableText"/>
            </w:pPr>
            <w:r w:rsidRPr="00221890">
              <w:t>ad. 2001 No. 162</w:t>
            </w:r>
          </w:p>
        </w:tc>
      </w:tr>
      <w:tr w:rsidR="00601083" w:rsidRPr="00221890" w14:paraId="3569AA5B" w14:textId="77777777" w:rsidTr="002A7DC4">
        <w:trPr>
          <w:cantSplit/>
        </w:trPr>
        <w:tc>
          <w:tcPr>
            <w:tcW w:w="1483" w:type="pct"/>
            <w:gridSpan w:val="2"/>
            <w:shd w:val="clear" w:color="auto" w:fill="auto"/>
          </w:tcPr>
          <w:p w14:paraId="570A70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8347E3" w14:textId="77777777" w:rsidR="00601083" w:rsidRPr="00221890" w:rsidRDefault="00601083" w:rsidP="00601083">
            <w:pPr>
              <w:pStyle w:val="ENoteTableText"/>
            </w:pPr>
            <w:r w:rsidRPr="00221890">
              <w:t>rep F2016L00523</w:t>
            </w:r>
          </w:p>
        </w:tc>
      </w:tr>
      <w:tr w:rsidR="00601083" w:rsidRPr="00221890" w14:paraId="4EF8DCF6" w14:textId="77777777" w:rsidTr="002A7DC4">
        <w:trPr>
          <w:cantSplit/>
        </w:trPr>
        <w:tc>
          <w:tcPr>
            <w:tcW w:w="1483" w:type="pct"/>
            <w:gridSpan w:val="2"/>
            <w:shd w:val="clear" w:color="auto" w:fill="auto"/>
          </w:tcPr>
          <w:p w14:paraId="31B92533" w14:textId="77777777" w:rsidR="00601083" w:rsidRPr="00221890" w:rsidRDefault="00601083" w:rsidP="00601083">
            <w:pPr>
              <w:pStyle w:val="ENoteTableText"/>
              <w:tabs>
                <w:tab w:val="center" w:leader="dot" w:pos="2268"/>
              </w:tabs>
            </w:pPr>
            <w:r w:rsidRPr="00221890">
              <w:t>c. 573.223</w:t>
            </w:r>
            <w:r w:rsidRPr="00221890">
              <w:tab/>
            </w:r>
          </w:p>
        </w:tc>
        <w:tc>
          <w:tcPr>
            <w:tcW w:w="3517" w:type="pct"/>
            <w:gridSpan w:val="2"/>
            <w:shd w:val="clear" w:color="auto" w:fill="auto"/>
          </w:tcPr>
          <w:p w14:paraId="26D4DB96" w14:textId="77777777" w:rsidR="00601083" w:rsidRPr="00221890" w:rsidRDefault="00601083" w:rsidP="00601083">
            <w:pPr>
              <w:pStyle w:val="ENoteTableText"/>
            </w:pPr>
            <w:r w:rsidRPr="00221890">
              <w:t>ad. 2001 No. 162</w:t>
            </w:r>
          </w:p>
        </w:tc>
      </w:tr>
      <w:tr w:rsidR="00601083" w:rsidRPr="00221890" w14:paraId="155C7307" w14:textId="77777777" w:rsidTr="002A7DC4">
        <w:trPr>
          <w:cantSplit/>
        </w:trPr>
        <w:tc>
          <w:tcPr>
            <w:tcW w:w="1483" w:type="pct"/>
            <w:gridSpan w:val="2"/>
            <w:shd w:val="clear" w:color="auto" w:fill="auto"/>
          </w:tcPr>
          <w:p w14:paraId="3C41B08B" w14:textId="77777777" w:rsidR="00601083" w:rsidRPr="00221890" w:rsidRDefault="00601083" w:rsidP="00601083">
            <w:pPr>
              <w:pStyle w:val="ENoteTableText"/>
            </w:pPr>
          </w:p>
        </w:tc>
        <w:tc>
          <w:tcPr>
            <w:tcW w:w="3517" w:type="pct"/>
            <w:gridSpan w:val="2"/>
            <w:shd w:val="clear" w:color="auto" w:fill="auto"/>
          </w:tcPr>
          <w:p w14:paraId="3F1EA2E8" w14:textId="77777777" w:rsidR="00601083" w:rsidRPr="00221890" w:rsidRDefault="00601083" w:rsidP="00601083">
            <w:pPr>
              <w:pStyle w:val="ENoteTableText"/>
            </w:pPr>
            <w:r w:rsidRPr="00221890">
              <w:t>rs. 2002 No. 10</w:t>
            </w:r>
          </w:p>
        </w:tc>
      </w:tr>
      <w:tr w:rsidR="00601083" w:rsidRPr="00221890" w14:paraId="141B7E6C" w14:textId="77777777" w:rsidTr="002A7DC4">
        <w:trPr>
          <w:cantSplit/>
        </w:trPr>
        <w:tc>
          <w:tcPr>
            <w:tcW w:w="1483" w:type="pct"/>
            <w:gridSpan w:val="2"/>
            <w:shd w:val="clear" w:color="auto" w:fill="auto"/>
          </w:tcPr>
          <w:p w14:paraId="16B597BB" w14:textId="77777777" w:rsidR="00601083" w:rsidRPr="00221890" w:rsidRDefault="00601083" w:rsidP="00601083">
            <w:pPr>
              <w:pStyle w:val="ENoteTableText"/>
            </w:pPr>
          </w:p>
        </w:tc>
        <w:tc>
          <w:tcPr>
            <w:tcW w:w="3517" w:type="pct"/>
            <w:gridSpan w:val="2"/>
            <w:shd w:val="clear" w:color="auto" w:fill="auto"/>
          </w:tcPr>
          <w:p w14:paraId="4F8A9FA6" w14:textId="77777777" w:rsidR="00601083" w:rsidRPr="00221890" w:rsidRDefault="00601083" w:rsidP="00601083">
            <w:pPr>
              <w:pStyle w:val="ENoteTableText"/>
            </w:pPr>
            <w:r w:rsidRPr="00221890">
              <w:t>am. 2004 No. 269; 2009 Nos. 115 (as am. by 2009 No. 203) and 331; 2010 Nos. 50 and 71; 2011 No. 199; 2012 No. 35; No 30, 2014</w:t>
            </w:r>
          </w:p>
        </w:tc>
      </w:tr>
      <w:tr w:rsidR="00601083" w:rsidRPr="00221890" w14:paraId="4E0BE8EB" w14:textId="77777777" w:rsidTr="002A7DC4">
        <w:trPr>
          <w:cantSplit/>
        </w:trPr>
        <w:tc>
          <w:tcPr>
            <w:tcW w:w="1483" w:type="pct"/>
            <w:gridSpan w:val="2"/>
            <w:shd w:val="clear" w:color="auto" w:fill="auto"/>
          </w:tcPr>
          <w:p w14:paraId="7DCDA3E9" w14:textId="77777777" w:rsidR="00601083" w:rsidRPr="00221890" w:rsidRDefault="00601083" w:rsidP="00601083">
            <w:pPr>
              <w:pStyle w:val="ENoteTableText"/>
            </w:pPr>
          </w:p>
        </w:tc>
        <w:tc>
          <w:tcPr>
            <w:tcW w:w="3517" w:type="pct"/>
            <w:gridSpan w:val="2"/>
            <w:shd w:val="clear" w:color="auto" w:fill="auto"/>
          </w:tcPr>
          <w:p w14:paraId="55162811" w14:textId="77777777" w:rsidR="00601083" w:rsidRPr="00221890" w:rsidRDefault="00601083" w:rsidP="00601083">
            <w:pPr>
              <w:pStyle w:val="ENoteTableText"/>
            </w:pPr>
            <w:r w:rsidRPr="00221890">
              <w:t>rep F2016L00523</w:t>
            </w:r>
          </w:p>
        </w:tc>
      </w:tr>
      <w:tr w:rsidR="00601083" w:rsidRPr="00221890" w14:paraId="2B62B3E4" w14:textId="77777777" w:rsidTr="002A7DC4">
        <w:trPr>
          <w:cantSplit/>
        </w:trPr>
        <w:tc>
          <w:tcPr>
            <w:tcW w:w="1483" w:type="pct"/>
            <w:gridSpan w:val="2"/>
            <w:shd w:val="clear" w:color="auto" w:fill="auto"/>
          </w:tcPr>
          <w:p w14:paraId="39F369EB" w14:textId="77777777" w:rsidR="00601083" w:rsidRPr="00221890" w:rsidRDefault="00601083" w:rsidP="00601083">
            <w:pPr>
              <w:pStyle w:val="ENoteTableText"/>
              <w:tabs>
                <w:tab w:val="center" w:leader="dot" w:pos="2268"/>
              </w:tabs>
            </w:pPr>
            <w:r w:rsidRPr="00221890">
              <w:t>c. 573.224</w:t>
            </w:r>
            <w:r w:rsidRPr="00221890">
              <w:tab/>
            </w:r>
          </w:p>
        </w:tc>
        <w:tc>
          <w:tcPr>
            <w:tcW w:w="3517" w:type="pct"/>
            <w:gridSpan w:val="2"/>
            <w:shd w:val="clear" w:color="auto" w:fill="auto"/>
          </w:tcPr>
          <w:p w14:paraId="4A334173" w14:textId="77777777" w:rsidR="00601083" w:rsidRPr="00221890" w:rsidRDefault="00601083" w:rsidP="00601083">
            <w:pPr>
              <w:pStyle w:val="ENoteTableText"/>
            </w:pPr>
            <w:r w:rsidRPr="00221890">
              <w:t>ad. 2001 No. 162</w:t>
            </w:r>
          </w:p>
        </w:tc>
      </w:tr>
      <w:tr w:rsidR="00601083" w:rsidRPr="00221890" w14:paraId="22F17C23" w14:textId="77777777" w:rsidTr="002A7DC4">
        <w:trPr>
          <w:cantSplit/>
        </w:trPr>
        <w:tc>
          <w:tcPr>
            <w:tcW w:w="1483" w:type="pct"/>
            <w:gridSpan w:val="2"/>
            <w:shd w:val="clear" w:color="auto" w:fill="auto"/>
          </w:tcPr>
          <w:p w14:paraId="049C06E0" w14:textId="77777777" w:rsidR="00601083" w:rsidRPr="00221890" w:rsidRDefault="00601083" w:rsidP="00601083">
            <w:pPr>
              <w:pStyle w:val="ENoteTableText"/>
            </w:pPr>
          </w:p>
        </w:tc>
        <w:tc>
          <w:tcPr>
            <w:tcW w:w="3517" w:type="pct"/>
            <w:gridSpan w:val="2"/>
            <w:shd w:val="clear" w:color="auto" w:fill="auto"/>
          </w:tcPr>
          <w:p w14:paraId="70C07911" w14:textId="77777777" w:rsidR="00601083" w:rsidRPr="00221890" w:rsidRDefault="00601083" w:rsidP="00601083">
            <w:pPr>
              <w:pStyle w:val="ENoteTableText"/>
            </w:pPr>
            <w:r w:rsidRPr="00221890">
              <w:t>am. 2007 No. 314; 2011 No. 199</w:t>
            </w:r>
          </w:p>
        </w:tc>
      </w:tr>
      <w:tr w:rsidR="00601083" w:rsidRPr="00221890" w14:paraId="68540631" w14:textId="77777777" w:rsidTr="002A7DC4">
        <w:trPr>
          <w:cantSplit/>
        </w:trPr>
        <w:tc>
          <w:tcPr>
            <w:tcW w:w="1483" w:type="pct"/>
            <w:gridSpan w:val="2"/>
            <w:shd w:val="clear" w:color="auto" w:fill="auto"/>
          </w:tcPr>
          <w:p w14:paraId="2534010A" w14:textId="77777777" w:rsidR="00601083" w:rsidRPr="00221890" w:rsidRDefault="00601083" w:rsidP="00601083">
            <w:pPr>
              <w:pStyle w:val="ENoteTableText"/>
            </w:pPr>
          </w:p>
        </w:tc>
        <w:tc>
          <w:tcPr>
            <w:tcW w:w="3517" w:type="pct"/>
            <w:gridSpan w:val="2"/>
            <w:shd w:val="clear" w:color="auto" w:fill="auto"/>
          </w:tcPr>
          <w:p w14:paraId="5718AA8F" w14:textId="77777777" w:rsidR="00601083" w:rsidRPr="00221890" w:rsidRDefault="00601083" w:rsidP="00601083">
            <w:pPr>
              <w:pStyle w:val="ENoteTableText"/>
            </w:pPr>
            <w:r w:rsidRPr="00221890">
              <w:t>rep F2016L00523</w:t>
            </w:r>
          </w:p>
        </w:tc>
      </w:tr>
      <w:tr w:rsidR="00601083" w:rsidRPr="00221890" w14:paraId="72A632E3" w14:textId="77777777" w:rsidTr="002A7DC4">
        <w:trPr>
          <w:cantSplit/>
        </w:trPr>
        <w:tc>
          <w:tcPr>
            <w:tcW w:w="1483" w:type="pct"/>
            <w:gridSpan w:val="2"/>
            <w:shd w:val="clear" w:color="auto" w:fill="auto"/>
          </w:tcPr>
          <w:p w14:paraId="7A7E6242" w14:textId="77777777" w:rsidR="00601083" w:rsidRPr="00221890" w:rsidRDefault="00601083" w:rsidP="00601083">
            <w:pPr>
              <w:pStyle w:val="ENoteTableText"/>
              <w:tabs>
                <w:tab w:val="center" w:leader="dot" w:pos="2268"/>
              </w:tabs>
            </w:pPr>
            <w:r w:rsidRPr="00221890">
              <w:t>c. 573.225</w:t>
            </w:r>
            <w:r w:rsidRPr="00221890">
              <w:tab/>
            </w:r>
          </w:p>
        </w:tc>
        <w:tc>
          <w:tcPr>
            <w:tcW w:w="3517" w:type="pct"/>
            <w:gridSpan w:val="2"/>
            <w:shd w:val="clear" w:color="auto" w:fill="auto"/>
          </w:tcPr>
          <w:p w14:paraId="5D8C83B9" w14:textId="77777777" w:rsidR="00601083" w:rsidRPr="00221890" w:rsidRDefault="00601083" w:rsidP="00601083">
            <w:pPr>
              <w:pStyle w:val="ENoteTableText"/>
            </w:pPr>
            <w:r w:rsidRPr="00221890">
              <w:t>ad. 2001 No. 162</w:t>
            </w:r>
          </w:p>
        </w:tc>
      </w:tr>
      <w:tr w:rsidR="00601083" w:rsidRPr="00221890" w14:paraId="215665D7" w14:textId="77777777" w:rsidTr="002A7DC4">
        <w:trPr>
          <w:cantSplit/>
        </w:trPr>
        <w:tc>
          <w:tcPr>
            <w:tcW w:w="1483" w:type="pct"/>
            <w:gridSpan w:val="2"/>
            <w:shd w:val="clear" w:color="auto" w:fill="auto"/>
          </w:tcPr>
          <w:p w14:paraId="6CFB10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BF3B64" w14:textId="77777777" w:rsidR="00601083" w:rsidRPr="00221890" w:rsidRDefault="00601083" w:rsidP="00601083">
            <w:pPr>
              <w:pStyle w:val="ENoteTableText"/>
            </w:pPr>
            <w:r w:rsidRPr="00221890">
              <w:t>rep F2016L00523</w:t>
            </w:r>
          </w:p>
        </w:tc>
      </w:tr>
      <w:tr w:rsidR="00601083" w:rsidRPr="00221890" w14:paraId="75962FBC" w14:textId="77777777" w:rsidTr="002A7DC4">
        <w:trPr>
          <w:cantSplit/>
        </w:trPr>
        <w:tc>
          <w:tcPr>
            <w:tcW w:w="1483" w:type="pct"/>
            <w:gridSpan w:val="2"/>
            <w:shd w:val="clear" w:color="auto" w:fill="auto"/>
          </w:tcPr>
          <w:p w14:paraId="0A8D9BFC" w14:textId="77777777" w:rsidR="00601083" w:rsidRPr="00221890" w:rsidRDefault="00601083" w:rsidP="00601083">
            <w:pPr>
              <w:pStyle w:val="ENoteTableText"/>
              <w:tabs>
                <w:tab w:val="center" w:leader="dot" w:pos="2268"/>
              </w:tabs>
            </w:pPr>
            <w:r w:rsidRPr="00221890">
              <w:t>c. 573.226</w:t>
            </w:r>
            <w:r w:rsidRPr="00221890">
              <w:tab/>
            </w:r>
          </w:p>
        </w:tc>
        <w:tc>
          <w:tcPr>
            <w:tcW w:w="3517" w:type="pct"/>
            <w:gridSpan w:val="2"/>
            <w:shd w:val="clear" w:color="auto" w:fill="auto"/>
          </w:tcPr>
          <w:p w14:paraId="75A5D2D5" w14:textId="77777777" w:rsidR="00601083" w:rsidRPr="00221890" w:rsidRDefault="00601083" w:rsidP="00601083">
            <w:pPr>
              <w:pStyle w:val="ENoteTableText"/>
            </w:pPr>
            <w:r w:rsidRPr="00221890">
              <w:t>ad. 2001 No. 162</w:t>
            </w:r>
          </w:p>
        </w:tc>
      </w:tr>
      <w:tr w:rsidR="00601083" w:rsidRPr="00221890" w14:paraId="0ED08976" w14:textId="77777777" w:rsidTr="002A7DC4">
        <w:trPr>
          <w:cantSplit/>
        </w:trPr>
        <w:tc>
          <w:tcPr>
            <w:tcW w:w="1483" w:type="pct"/>
            <w:gridSpan w:val="2"/>
            <w:shd w:val="clear" w:color="auto" w:fill="auto"/>
          </w:tcPr>
          <w:p w14:paraId="1DB230F7" w14:textId="77777777" w:rsidR="00601083" w:rsidRPr="00221890" w:rsidRDefault="00601083" w:rsidP="00601083">
            <w:pPr>
              <w:pStyle w:val="ENoteTableText"/>
            </w:pPr>
          </w:p>
        </w:tc>
        <w:tc>
          <w:tcPr>
            <w:tcW w:w="3517" w:type="pct"/>
            <w:gridSpan w:val="2"/>
            <w:shd w:val="clear" w:color="auto" w:fill="auto"/>
          </w:tcPr>
          <w:p w14:paraId="580D3C56" w14:textId="77777777" w:rsidR="00601083" w:rsidRPr="00221890" w:rsidRDefault="00601083" w:rsidP="00601083">
            <w:pPr>
              <w:pStyle w:val="ENoteTableText"/>
            </w:pPr>
            <w:r w:rsidRPr="00221890">
              <w:t>rep. 2005 No. 133</w:t>
            </w:r>
          </w:p>
        </w:tc>
      </w:tr>
      <w:tr w:rsidR="00601083" w:rsidRPr="00221890" w14:paraId="1424E22D" w14:textId="77777777" w:rsidTr="002A7DC4">
        <w:trPr>
          <w:cantSplit/>
        </w:trPr>
        <w:tc>
          <w:tcPr>
            <w:tcW w:w="1483" w:type="pct"/>
            <w:gridSpan w:val="2"/>
            <w:shd w:val="clear" w:color="auto" w:fill="auto"/>
          </w:tcPr>
          <w:p w14:paraId="71361BA7" w14:textId="77777777" w:rsidR="00601083" w:rsidRPr="00221890" w:rsidRDefault="00601083" w:rsidP="00601083">
            <w:pPr>
              <w:pStyle w:val="ENoteTableText"/>
              <w:tabs>
                <w:tab w:val="center" w:leader="dot" w:pos="2268"/>
              </w:tabs>
            </w:pPr>
            <w:r w:rsidRPr="00221890">
              <w:t>c. 573.227</w:t>
            </w:r>
            <w:r w:rsidRPr="00221890">
              <w:tab/>
            </w:r>
          </w:p>
        </w:tc>
        <w:tc>
          <w:tcPr>
            <w:tcW w:w="3517" w:type="pct"/>
            <w:gridSpan w:val="2"/>
            <w:shd w:val="clear" w:color="auto" w:fill="auto"/>
          </w:tcPr>
          <w:p w14:paraId="43CFC0D1" w14:textId="77777777" w:rsidR="00601083" w:rsidRPr="00221890" w:rsidRDefault="00601083" w:rsidP="00601083">
            <w:pPr>
              <w:pStyle w:val="ENoteTableText"/>
            </w:pPr>
            <w:r w:rsidRPr="00221890">
              <w:t>ad. 2001 No. 162</w:t>
            </w:r>
          </w:p>
        </w:tc>
      </w:tr>
      <w:tr w:rsidR="00601083" w:rsidRPr="00221890" w14:paraId="6F7ADC79" w14:textId="77777777" w:rsidTr="002A7DC4">
        <w:trPr>
          <w:cantSplit/>
        </w:trPr>
        <w:tc>
          <w:tcPr>
            <w:tcW w:w="1483" w:type="pct"/>
            <w:gridSpan w:val="2"/>
            <w:shd w:val="clear" w:color="auto" w:fill="auto"/>
          </w:tcPr>
          <w:p w14:paraId="6605A06D" w14:textId="77777777" w:rsidR="00601083" w:rsidRPr="00221890" w:rsidRDefault="00601083" w:rsidP="00601083">
            <w:pPr>
              <w:pStyle w:val="ENoteTableText"/>
            </w:pPr>
          </w:p>
        </w:tc>
        <w:tc>
          <w:tcPr>
            <w:tcW w:w="3517" w:type="pct"/>
            <w:gridSpan w:val="2"/>
            <w:shd w:val="clear" w:color="auto" w:fill="auto"/>
          </w:tcPr>
          <w:p w14:paraId="00E86BC4" w14:textId="77777777" w:rsidR="00601083" w:rsidRPr="00221890" w:rsidRDefault="00601083" w:rsidP="00601083">
            <w:pPr>
              <w:pStyle w:val="ENoteTableText"/>
            </w:pPr>
            <w:r w:rsidRPr="00221890">
              <w:t>am. 2002 No. 213; 2005 Nos. 133 and 240; 2007 Nos. 191 and 257; 2008 Nos. 56, 189 and 205; 2010 No. 50; 2012 No. 238; Nos. 32 and 33, 2013; No 30, 2014</w:t>
            </w:r>
          </w:p>
        </w:tc>
      </w:tr>
      <w:tr w:rsidR="00601083" w:rsidRPr="00221890" w14:paraId="472EC692" w14:textId="77777777" w:rsidTr="002A7DC4">
        <w:trPr>
          <w:cantSplit/>
        </w:trPr>
        <w:tc>
          <w:tcPr>
            <w:tcW w:w="1483" w:type="pct"/>
            <w:gridSpan w:val="2"/>
            <w:shd w:val="clear" w:color="auto" w:fill="auto"/>
          </w:tcPr>
          <w:p w14:paraId="5768F67B" w14:textId="77777777" w:rsidR="00601083" w:rsidRPr="00221890" w:rsidRDefault="00601083" w:rsidP="00601083">
            <w:pPr>
              <w:pStyle w:val="ENoteTableText"/>
            </w:pPr>
          </w:p>
        </w:tc>
        <w:tc>
          <w:tcPr>
            <w:tcW w:w="3517" w:type="pct"/>
            <w:gridSpan w:val="2"/>
            <w:shd w:val="clear" w:color="auto" w:fill="auto"/>
          </w:tcPr>
          <w:p w14:paraId="70C4C10B" w14:textId="77777777" w:rsidR="00601083" w:rsidRPr="00221890" w:rsidRDefault="00601083" w:rsidP="00601083">
            <w:pPr>
              <w:pStyle w:val="ENoteTableText"/>
            </w:pPr>
            <w:r w:rsidRPr="00221890">
              <w:t>rep F2016L00523</w:t>
            </w:r>
          </w:p>
        </w:tc>
      </w:tr>
      <w:tr w:rsidR="00601083" w:rsidRPr="00221890" w14:paraId="1E09FCB9" w14:textId="77777777" w:rsidTr="002A7DC4">
        <w:trPr>
          <w:cantSplit/>
        </w:trPr>
        <w:tc>
          <w:tcPr>
            <w:tcW w:w="1483" w:type="pct"/>
            <w:gridSpan w:val="2"/>
            <w:shd w:val="clear" w:color="auto" w:fill="auto"/>
          </w:tcPr>
          <w:p w14:paraId="6884A761" w14:textId="77777777" w:rsidR="00601083" w:rsidRPr="00221890" w:rsidRDefault="00601083" w:rsidP="00601083">
            <w:pPr>
              <w:pStyle w:val="ENoteTableText"/>
              <w:tabs>
                <w:tab w:val="center" w:leader="dot" w:pos="2268"/>
              </w:tabs>
            </w:pPr>
            <w:r w:rsidRPr="00221890">
              <w:t>c. 573.227A</w:t>
            </w:r>
            <w:r w:rsidRPr="00221890">
              <w:tab/>
            </w:r>
          </w:p>
        </w:tc>
        <w:tc>
          <w:tcPr>
            <w:tcW w:w="3517" w:type="pct"/>
            <w:gridSpan w:val="2"/>
            <w:shd w:val="clear" w:color="auto" w:fill="auto"/>
          </w:tcPr>
          <w:p w14:paraId="441613FF" w14:textId="77777777" w:rsidR="00601083" w:rsidRPr="00221890" w:rsidRDefault="00601083" w:rsidP="00601083">
            <w:pPr>
              <w:pStyle w:val="ENoteTableText"/>
            </w:pPr>
            <w:r w:rsidRPr="00221890">
              <w:t>ad. 2010 No. 50</w:t>
            </w:r>
          </w:p>
        </w:tc>
      </w:tr>
      <w:tr w:rsidR="00601083" w:rsidRPr="00221890" w14:paraId="4E224F2D" w14:textId="77777777" w:rsidTr="002A7DC4">
        <w:trPr>
          <w:cantSplit/>
        </w:trPr>
        <w:tc>
          <w:tcPr>
            <w:tcW w:w="1483" w:type="pct"/>
            <w:gridSpan w:val="2"/>
            <w:shd w:val="clear" w:color="auto" w:fill="auto"/>
          </w:tcPr>
          <w:p w14:paraId="00310B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A3E202" w14:textId="77777777" w:rsidR="00601083" w:rsidRPr="00221890" w:rsidRDefault="00601083" w:rsidP="00601083">
            <w:pPr>
              <w:pStyle w:val="ENoteTableText"/>
            </w:pPr>
            <w:r w:rsidRPr="00221890">
              <w:t>rep F2016L00523</w:t>
            </w:r>
          </w:p>
        </w:tc>
      </w:tr>
      <w:tr w:rsidR="00601083" w:rsidRPr="00221890" w14:paraId="5ABD48FA" w14:textId="77777777" w:rsidTr="002A7DC4">
        <w:trPr>
          <w:cantSplit/>
        </w:trPr>
        <w:tc>
          <w:tcPr>
            <w:tcW w:w="1483" w:type="pct"/>
            <w:gridSpan w:val="2"/>
            <w:shd w:val="clear" w:color="auto" w:fill="auto"/>
          </w:tcPr>
          <w:p w14:paraId="15446185" w14:textId="77777777" w:rsidR="00601083" w:rsidRPr="00221890" w:rsidRDefault="00601083" w:rsidP="00601083">
            <w:pPr>
              <w:pStyle w:val="ENoteTableText"/>
              <w:tabs>
                <w:tab w:val="center" w:leader="dot" w:pos="2268"/>
              </w:tabs>
            </w:pPr>
            <w:r w:rsidRPr="00221890">
              <w:t>c. 573.228</w:t>
            </w:r>
            <w:r w:rsidRPr="00221890">
              <w:tab/>
            </w:r>
          </w:p>
        </w:tc>
        <w:tc>
          <w:tcPr>
            <w:tcW w:w="3517" w:type="pct"/>
            <w:gridSpan w:val="2"/>
            <w:shd w:val="clear" w:color="auto" w:fill="auto"/>
          </w:tcPr>
          <w:p w14:paraId="7B5DDB91" w14:textId="77777777" w:rsidR="00601083" w:rsidRPr="00221890" w:rsidRDefault="00601083" w:rsidP="00601083">
            <w:pPr>
              <w:pStyle w:val="ENoteTableText"/>
            </w:pPr>
            <w:r w:rsidRPr="00221890">
              <w:t>ad. 2001 No. 162</w:t>
            </w:r>
          </w:p>
        </w:tc>
      </w:tr>
      <w:tr w:rsidR="00601083" w:rsidRPr="00221890" w14:paraId="34BD1C74" w14:textId="77777777" w:rsidTr="002A7DC4">
        <w:trPr>
          <w:cantSplit/>
        </w:trPr>
        <w:tc>
          <w:tcPr>
            <w:tcW w:w="1483" w:type="pct"/>
            <w:gridSpan w:val="2"/>
            <w:shd w:val="clear" w:color="auto" w:fill="auto"/>
          </w:tcPr>
          <w:p w14:paraId="2AA5900A" w14:textId="77777777" w:rsidR="00601083" w:rsidRPr="00221890" w:rsidRDefault="00601083" w:rsidP="00601083">
            <w:pPr>
              <w:pStyle w:val="ENoteTableText"/>
            </w:pPr>
          </w:p>
        </w:tc>
        <w:tc>
          <w:tcPr>
            <w:tcW w:w="3517" w:type="pct"/>
            <w:gridSpan w:val="2"/>
            <w:shd w:val="clear" w:color="auto" w:fill="auto"/>
          </w:tcPr>
          <w:p w14:paraId="2C9394B8" w14:textId="77777777" w:rsidR="00601083" w:rsidRPr="00221890" w:rsidRDefault="00601083" w:rsidP="00601083">
            <w:pPr>
              <w:pStyle w:val="ENoteTableText"/>
            </w:pPr>
            <w:r w:rsidRPr="00221890">
              <w:t>am. 2009 No. 144</w:t>
            </w:r>
          </w:p>
        </w:tc>
      </w:tr>
      <w:tr w:rsidR="00601083" w:rsidRPr="00221890" w14:paraId="05A85046" w14:textId="77777777" w:rsidTr="002A7DC4">
        <w:trPr>
          <w:cantSplit/>
        </w:trPr>
        <w:tc>
          <w:tcPr>
            <w:tcW w:w="1483" w:type="pct"/>
            <w:gridSpan w:val="2"/>
            <w:shd w:val="clear" w:color="auto" w:fill="auto"/>
          </w:tcPr>
          <w:p w14:paraId="55F95E2A" w14:textId="77777777" w:rsidR="00601083" w:rsidRPr="00221890" w:rsidRDefault="00601083" w:rsidP="00601083">
            <w:pPr>
              <w:pStyle w:val="ENoteTableText"/>
            </w:pPr>
          </w:p>
        </w:tc>
        <w:tc>
          <w:tcPr>
            <w:tcW w:w="3517" w:type="pct"/>
            <w:gridSpan w:val="2"/>
            <w:shd w:val="clear" w:color="auto" w:fill="auto"/>
          </w:tcPr>
          <w:p w14:paraId="5A9E4ACC" w14:textId="77777777" w:rsidR="00601083" w:rsidRPr="00221890" w:rsidRDefault="00601083" w:rsidP="00601083">
            <w:pPr>
              <w:pStyle w:val="ENoteTableText"/>
              <w:rPr>
                <w:b/>
              </w:rPr>
            </w:pPr>
            <w:r w:rsidRPr="00221890">
              <w:t>rep No 184, 2015</w:t>
            </w:r>
          </w:p>
        </w:tc>
      </w:tr>
      <w:tr w:rsidR="00601083" w:rsidRPr="00221890" w14:paraId="78E34FA1" w14:textId="77777777" w:rsidTr="002A7DC4">
        <w:trPr>
          <w:cantSplit/>
        </w:trPr>
        <w:tc>
          <w:tcPr>
            <w:tcW w:w="1483" w:type="pct"/>
            <w:gridSpan w:val="2"/>
            <w:shd w:val="clear" w:color="auto" w:fill="auto"/>
          </w:tcPr>
          <w:p w14:paraId="251C50F1" w14:textId="77777777" w:rsidR="00601083" w:rsidRPr="00221890" w:rsidRDefault="00601083" w:rsidP="00601083">
            <w:pPr>
              <w:pStyle w:val="ENoteTableText"/>
              <w:tabs>
                <w:tab w:val="center" w:leader="dot" w:pos="2268"/>
              </w:tabs>
            </w:pPr>
            <w:r w:rsidRPr="00221890">
              <w:t>c. 573.229</w:t>
            </w:r>
            <w:r w:rsidRPr="00221890">
              <w:tab/>
            </w:r>
          </w:p>
        </w:tc>
        <w:tc>
          <w:tcPr>
            <w:tcW w:w="3517" w:type="pct"/>
            <w:gridSpan w:val="2"/>
            <w:shd w:val="clear" w:color="auto" w:fill="auto"/>
          </w:tcPr>
          <w:p w14:paraId="4A59FA47" w14:textId="77777777" w:rsidR="00601083" w:rsidRPr="00221890" w:rsidRDefault="00601083" w:rsidP="00601083">
            <w:pPr>
              <w:pStyle w:val="ENoteTableText"/>
            </w:pPr>
            <w:r w:rsidRPr="00221890">
              <w:t>ad. 2001 No. 162</w:t>
            </w:r>
          </w:p>
        </w:tc>
      </w:tr>
      <w:tr w:rsidR="00601083" w:rsidRPr="00221890" w14:paraId="03601982" w14:textId="77777777" w:rsidTr="002A7DC4">
        <w:trPr>
          <w:cantSplit/>
        </w:trPr>
        <w:tc>
          <w:tcPr>
            <w:tcW w:w="1483" w:type="pct"/>
            <w:gridSpan w:val="2"/>
            <w:shd w:val="clear" w:color="auto" w:fill="auto"/>
          </w:tcPr>
          <w:p w14:paraId="4372CB8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F6AD39" w14:textId="77777777" w:rsidR="00601083" w:rsidRPr="00221890" w:rsidRDefault="00601083" w:rsidP="00601083">
            <w:pPr>
              <w:pStyle w:val="ENoteTableText"/>
            </w:pPr>
            <w:r w:rsidRPr="00221890">
              <w:t>rep F2016L00523</w:t>
            </w:r>
          </w:p>
        </w:tc>
      </w:tr>
      <w:tr w:rsidR="00601083" w:rsidRPr="00221890" w14:paraId="2F251DCE" w14:textId="77777777" w:rsidTr="002A7DC4">
        <w:trPr>
          <w:cantSplit/>
        </w:trPr>
        <w:tc>
          <w:tcPr>
            <w:tcW w:w="1483" w:type="pct"/>
            <w:gridSpan w:val="2"/>
            <w:shd w:val="clear" w:color="auto" w:fill="auto"/>
          </w:tcPr>
          <w:p w14:paraId="18BF53BD" w14:textId="77777777" w:rsidR="00601083" w:rsidRPr="00221890" w:rsidRDefault="00601083" w:rsidP="00601083">
            <w:pPr>
              <w:pStyle w:val="ENoteTableText"/>
              <w:tabs>
                <w:tab w:val="center" w:leader="dot" w:pos="2268"/>
              </w:tabs>
            </w:pPr>
            <w:r w:rsidRPr="00221890">
              <w:t>c. 573.229A</w:t>
            </w:r>
            <w:r w:rsidRPr="00221890">
              <w:tab/>
            </w:r>
          </w:p>
        </w:tc>
        <w:tc>
          <w:tcPr>
            <w:tcW w:w="3517" w:type="pct"/>
            <w:gridSpan w:val="2"/>
            <w:shd w:val="clear" w:color="auto" w:fill="auto"/>
          </w:tcPr>
          <w:p w14:paraId="7EFC4662" w14:textId="77777777" w:rsidR="00601083" w:rsidRPr="00221890" w:rsidRDefault="00601083" w:rsidP="00601083">
            <w:pPr>
              <w:pStyle w:val="ENoteTableText"/>
            </w:pPr>
            <w:r w:rsidRPr="00221890">
              <w:t>ad. 2002 No. 10</w:t>
            </w:r>
          </w:p>
        </w:tc>
      </w:tr>
      <w:tr w:rsidR="00601083" w:rsidRPr="00221890" w14:paraId="68402A83" w14:textId="77777777" w:rsidTr="002A7DC4">
        <w:trPr>
          <w:cantSplit/>
        </w:trPr>
        <w:tc>
          <w:tcPr>
            <w:tcW w:w="1483" w:type="pct"/>
            <w:gridSpan w:val="2"/>
            <w:shd w:val="clear" w:color="auto" w:fill="auto"/>
          </w:tcPr>
          <w:p w14:paraId="3DF5399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AEE97E" w14:textId="77777777" w:rsidR="00601083" w:rsidRPr="00221890" w:rsidRDefault="00601083" w:rsidP="00601083">
            <w:pPr>
              <w:pStyle w:val="ENoteTableText"/>
            </w:pPr>
            <w:r w:rsidRPr="00221890">
              <w:t>am No 82, 2014</w:t>
            </w:r>
          </w:p>
        </w:tc>
      </w:tr>
      <w:tr w:rsidR="00601083" w:rsidRPr="00221890" w14:paraId="5B169445" w14:textId="77777777" w:rsidTr="002A7DC4">
        <w:trPr>
          <w:cantSplit/>
        </w:trPr>
        <w:tc>
          <w:tcPr>
            <w:tcW w:w="1483" w:type="pct"/>
            <w:gridSpan w:val="2"/>
            <w:shd w:val="clear" w:color="auto" w:fill="auto"/>
          </w:tcPr>
          <w:p w14:paraId="00ABD6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40AC15" w14:textId="77777777" w:rsidR="00601083" w:rsidRPr="00221890" w:rsidRDefault="00601083" w:rsidP="00601083">
            <w:pPr>
              <w:pStyle w:val="ENoteTableText"/>
            </w:pPr>
            <w:r w:rsidRPr="00221890">
              <w:t>rep F2016L00523</w:t>
            </w:r>
          </w:p>
        </w:tc>
      </w:tr>
      <w:tr w:rsidR="00601083" w:rsidRPr="00221890" w14:paraId="3DBC6155" w14:textId="77777777" w:rsidTr="002A7DC4">
        <w:trPr>
          <w:cantSplit/>
        </w:trPr>
        <w:tc>
          <w:tcPr>
            <w:tcW w:w="1483" w:type="pct"/>
            <w:gridSpan w:val="2"/>
            <w:shd w:val="clear" w:color="auto" w:fill="auto"/>
          </w:tcPr>
          <w:p w14:paraId="0C42FCED" w14:textId="77777777" w:rsidR="00601083" w:rsidRPr="00221890" w:rsidRDefault="00601083" w:rsidP="00601083">
            <w:pPr>
              <w:pStyle w:val="ENoteTableText"/>
              <w:tabs>
                <w:tab w:val="center" w:leader="dot" w:pos="2268"/>
              </w:tabs>
            </w:pPr>
            <w:r w:rsidRPr="00221890">
              <w:t>c. 573.230</w:t>
            </w:r>
            <w:r w:rsidRPr="00221890">
              <w:tab/>
            </w:r>
          </w:p>
        </w:tc>
        <w:tc>
          <w:tcPr>
            <w:tcW w:w="3517" w:type="pct"/>
            <w:gridSpan w:val="2"/>
            <w:shd w:val="clear" w:color="auto" w:fill="auto"/>
          </w:tcPr>
          <w:p w14:paraId="00EDCC1F" w14:textId="77777777" w:rsidR="00601083" w:rsidRPr="00221890" w:rsidRDefault="00601083" w:rsidP="00601083">
            <w:pPr>
              <w:pStyle w:val="ENoteTableText"/>
            </w:pPr>
            <w:r w:rsidRPr="00221890">
              <w:t>ad. 2001 No. 162</w:t>
            </w:r>
          </w:p>
        </w:tc>
      </w:tr>
      <w:tr w:rsidR="00601083" w:rsidRPr="00221890" w14:paraId="0558D311" w14:textId="77777777" w:rsidTr="002A7DC4">
        <w:trPr>
          <w:cantSplit/>
        </w:trPr>
        <w:tc>
          <w:tcPr>
            <w:tcW w:w="1483" w:type="pct"/>
            <w:gridSpan w:val="2"/>
            <w:shd w:val="clear" w:color="auto" w:fill="auto"/>
          </w:tcPr>
          <w:p w14:paraId="7EEEC9D3" w14:textId="77777777" w:rsidR="00601083" w:rsidRPr="00221890" w:rsidRDefault="00601083" w:rsidP="00601083">
            <w:pPr>
              <w:pStyle w:val="ENoteTableText"/>
            </w:pPr>
          </w:p>
        </w:tc>
        <w:tc>
          <w:tcPr>
            <w:tcW w:w="3517" w:type="pct"/>
            <w:gridSpan w:val="2"/>
            <w:shd w:val="clear" w:color="auto" w:fill="auto"/>
          </w:tcPr>
          <w:p w14:paraId="29C1A80D" w14:textId="77777777" w:rsidR="00601083" w:rsidRPr="00221890" w:rsidRDefault="00601083" w:rsidP="00601083">
            <w:pPr>
              <w:pStyle w:val="ENoteTableText"/>
            </w:pPr>
            <w:r w:rsidRPr="00221890">
              <w:t>rs. 2004 No. 269; 2012 No. 35</w:t>
            </w:r>
          </w:p>
        </w:tc>
      </w:tr>
      <w:tr w:rsidR="00601083" w:rsidRPr="00221890" w14:paraId="07B39E5C" w14:textId="77777777" w:rsidTr="002A7DC4">
        <w:trPr>
          <w:cantSplit/>
        </w:trPr>
        <w:tc>
          <w:tcPr>
            <w:tcW w:w="1483" w:type="pct"/>
            <w:gridSpan w:val="2"/>
            <w:shd w:val="clear" w:color="auto" w:fill="auto"/>
          </w:tcPr>
          <w:p w14:paraId="3BA5EC92" w14:textId="77777777" w:rsidR="00601083" w:rsidRPr="00221890" w:rsidRDefault="00601083" w:rsidP="00601083">
            <w:pPr>
              <w:pStyle w:val="ENoteTableText"/>
            </w:pPr>
          </w:p>
        </w:tc>
        <w:tc>
          <w:tcPr>
            <w:tcW w:w="3517" w:type="pct"/>
            <w:gridSpan w:val="2"/>
            <w:shd w:val="clear" w:color="auto" w:fill="auto"/>
          </w:tcPr>
          <w:p w14:paraId="67717C1F" w14:textId="77777777" w:rsidR="00601083" w:rsidRPr="00221890" w:rsidRDefault="00601083" w:rsidP="00601083">
            <w:pPr>
              <w:pStyle w:val="ENoteTableText"/>
            </w:pPr>
            <w:r w:rsidRPr="00221890">
              <w:t>rep F2016L00523</w:t>
            </w:r>
          </w:p>
        </w:tc>
      </w:tr>
      <w:tr w:rsidR="00601083" w:rsidRPr="00221890" w14:paraId="6F65C737" w14:textId="77777777" w:rsidTr="002A7DC4">
        <w:trPr>
          <w:cantSplit/>
        </w:trPr>
        <w:tc>
          <w:tcPr>
            <w:tcW w:w="1483" w:type="pct"/>
            <w:gridSpan w:val="2"/>
            <w:shd w:val="clear" w:color="auto" w:fill="auto"/>
          </w:tcPr>
          <w:p w14:paraId="10CEF4E2" w14:textId="77777777" w:rsidR="00601083" w:rsidRPr="00221890" w:rsidRDefault="00601083" w:rsidP="00601083">
            <w:pPr>
              <w:pStyle w:val="ENoteTableText"/>
              <w:tabs>
                <w:tab w:val="center" w:leader="dot" w:pos="2268"/>
              </w:tabs>
            </w:pPr>
            <w:r w:rsidRPr="00221890">
              <w:t>c. 573.231</w:t>
            </w:r>
            <w:r w:rsidRPr="00221890">
              <w:tab/>
            </w:r>
          </w:p>
        </w:tc>
        <w:tc>
          <w:tcPr>
            <w:tcW w:w="3517" w:type="pct"/>
            <w:gridSpan w:val="2"/>
            <w:shd w:val="clear" w:color="auto" w:fill="auto"/>
          </w:tcPr>
          <w:p w14:paraId="6E954430" w14:textId="77777777" w:rsidR="00601083" w:rsidRPr="00221890" w:rsidRDefault="00601083" w:rsidP="00601083">
            <w:pPr>
              <w:pStyle w:val="ENoteTableText"/>
            </w:pPr>
            <w:r w:rsidRPr="00221890">
              <w:t>ad. 2002 No. 10</w:t>
            </w:r>
          </w:p>
        </w:tc>
      </w:tr>
      <w:tr w:rsidR="00601083" w:rsidRPr="00221890" w14:paraId="4800EF3E" w14:textId="77777777" w:rsidTr="002A7DC4">
        <w:trPr>
          <w:cantSplit/>
        </w:trPr>
        <w:tc>
          <w:tcPr>
            <w:tcW w:w="1483" w:type="pct"/>
            <w:gridSpan w:val="2"/>
            <w:shd w:val="clear" w:color="auto" w:fill="auto"/>
          </w:tcPr>
          <w:p w14:paraId="2E988AD5" w14:textId="77777777" w:rsidR="00601083" w:rsidRPr="00221890" w:rsidRDefault="00601083" w:rsidP="00601083">
            <w:pPr>
              <w:pStyle w:val="ENoteTableText"/>
            </w:pPr>
          </w:p>
        </w:tc>
        <w:tc>
          <w:tcPr>
            <w:tcW w:w="3517" w:type="pct"/>
            <w:gridSpan w:val="2"/>
            <w:shd w:val="clear" w:color="auto" w:fill="auto"/>
          </w:tcPr>
          <w:p w14:paraId="2D12DEFA" w14:textId="77777777" w:rsidR="00601083" w:rsidRPr="00221890" w:rsidRDefault="00601083" w:rsidP="00601083">
            <w:pPr>
              <w:pStyle w:val="ENoteTableText"/>
            </w:pPr>
            <w:r w:rsidRPr="00221890">
              <w:t>am. 2003 No. 296; 2005 Nos. 133 and 221; No 30, 2014</w:t>
            </w:r>
          </w:p>
        </w:tc>
      </w:tr>
      <w:tr w:rsidR="00601083" w:rsidRPr="00221890" w14:paraId="71AE10D3" w14:textId="77777777" w:rsidTr="002A7DC4">
        <w:trPr>
          <w:cantSplit/>
        </w:trPr>
        <w:tc>
          <w:tcPr>
            <w:tcW w:w="1483" w:type="pct"/>
            <w:gridSpan w:val="2"/>
            <w:shd w:val="clear" w:color="auto" w:fill="auto"/>
          </w:tcPr>
          <w:p w14:paraId="66E6EFDE" w14:textId="77777777" w:rsidR="00601083" w:rsidRPr="00221890" w:rsidRDefault="00601083" w:rsidP="00601083">
            <w:pPr>
              <w:pStyle w:val="ENoteTableText"/>
            </w:pPr>
          </w:p>
        </w:tc>
        <w:tc>
          <w:tcPr>
            <w:tcW w:w="3517" w:type="pct"/>
            <w:gridSpan w:val="2"/>
            <w:shd w:val="clear" w:color="auto" w:fill="auto"/>
          </w:tcPr>
          <w:p w14:paraId="448D0964" w14:textId="77777777" w:rsidR="00601083" w:rsidRPr="00221890" w:rsidRDefault="00601083" w:rsidP="00601083">
            <w:pPr>
              <w:pStyle w:val="ENoteTableText"/>
            </w:pPr>
            <w:r w:rsidRPr="00221890">
              <w:t>rs. 2012 No. 35</w:t>
            </w:r>
          </w:p>
        </w:tc>
      </w:tr>
      <w:tr w:rsidR="00601083" w:rsidRPr="00221890" w14:paraId="351B1F76" w14:textId="77777777" w:rsidTr="002A7DC4">
        <w:trPr>
          <w:cantSplit/>
        </w:trPr>
        <w:tc>
          <w:tcPr>
            <w:tcW w:w="1483" w:type="pct"/>
            <w:gridSpan w:val="2"/>
            <w:shd w:val="clear" w:color="auto" w:fill="auto"/>
          </w:tcPr>
          <w:p w14:paraId="3DC86424" w14:textId="77777777" w:rsidR="00601083" w:rsidRPr="00221890" w:rsidRDefault="00601083" w:rsidP="00601083">
            <w:pPr>
              <w:pStyle w:val="ENoteTableText"/>
            </w:pPr>
          </w:p>
        </w:tc>
        <w:tc>
          <w:tcPr>
            <w:tcW w:w="3517" w:type="pct"/>
            <w:gridSpan w:val="2"/>
            <w:shd w:val="clear" w:color="auto" w:fill="auto"/>
          </w:tcPr>
          <w:p w14:paraId="4BB68BB9" w14:textId="77777777" w:rsidR="00601083" w:rsidRPr="00221890" w:rsidRDefault="00601083" w:rsidP="00601083">
            <w:pPr>
              <w:pStyle w:val="ENoteTableText"/>
            </w:pPr>
            <w:r w:rsidRPr="00221890">
              <w:t>rep F2016L00523</w:t>
            </w:r>
          </w:p>
        </w:tc>
      </w:tr>
      <w:tr w:rsidR="00601083" w:rsidRPr="00221890" w14:paraId="440E0A21" w14:textId="77777777" w:rsidTr="002A7DC4">
        <w:trPr>
          <w:cantSplit/>
        </w:trPr>
        <w:tc>
          <w:tcPr>
            <w:tcW w:w="1483" w:type="pct"/>
            <w:gridSpan w:val="2"/>
            <w:shd w:val="clear" w:color="auto" w:fill="auto"/>
          </w:tcPr>
          <w:p w14:paraId="6C92B0E1" w14:textId="77777777" w:rsidR="00601083" w:rsidRPr="00221890" w:rsidRDefault="00601083" w:rsidP="00601083">
            <w:pPr>
              <w:pStyle w:val="ENoteTableText"/>
              <w:tabs>
                <w:tab w:val="center" w:leader="dot" w:pos="2268"/>
              </w:tabs>
            </w:pPr>
            <w:r w:rsidRPr="00221890">
              <w:lastRenderedPageBreak/>
              <w:t>c. 573.232</w:t>
            </w:r>
            <w:r w:rsidRPr="00221890">
              <w:tab/>
            </w:r>
          </w:p>
        </w:tc>
        <w:tc>
          <w:tcPr>
            <w:tcW w:w="3517" w:type="pct"/>
            <w:gridSpan w:val="2"/>
            <w:shd w:val="clear" w:color="auto" w:fill="auto"/>
          </w:tcPr>
          <w:p w14:paraId="52989EB9" w14:textId="77777777" w:rsidR="00601083" w:rsidRPr="00221890" w:rsidRDefault="00601083" w:rsidP="00601083">
            <w:pPr>
              <w:pStyle w:val="ENoteTableText"/>
            </w:pPr>
            <w:r w:rsidRPr="00221890">
              <w:t>ad. 2002 No. 10</w:t>
            </w:r>
          </w:p>
        </w:tc>
      </w:tr>
      <w:tr w:rsidR="00601083" w:rsidRPr="00221890" w14:paraId="59DFE710" w14:textId="77777777" w:rsidTr="002A7DC4">
        <w:trPr>
          <w:cantSplit/>
        </w:trPr>
        <w:tc>
          <w:tcPr>
            <w:tcW w:w="1483" w:type="pct"/>
            <w:gridSpan w:val="2"/>
            <w:shd w:val="clear" w:color="auto" w:fill="auto"/>
          </w:tcPr>
          <w:p w14:paraId="69A7758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55425E" w14:textId="77777777" w:rsidR="00601083" w:rsidRPr="00221890" w:rsidRDefault="00601083" w:rsidP="00601083">
            <w:pPr>
              <w:pStyle w:val="ENoteTableText"/>
            </w:pPr>
            <w:r w:rsidRPr="00221890">
              <w:t>rep F2016L00523</w:t>
            </w:r>
          </w:p>
        </w:tc>
      </w:tr>
      <w:tr w:rsidR="00601083" w:rsidRPr="00221890" w14:paraId="3D413DC9" w14:textId="77777777" w:rsidTr="002A7DC4">
        <w:trPr>
          <w:cantSplit/>
        </w:trPr>
        <w:tc>
          <w:tcPr>
            <w:tcW w:w="1483" w:type="pct"/>
            <w:gridSpan w:val="2"/>
            <w:shd w:val="clear" w:color="auto" w:fill="auto"/>
          </w:tcPr>
          <w:p w14:paraId="7DB0459F" w14:textId="77777777" w:rsidR="00601083" w:rsidRPr="00221890" w:rsidRDefault="00601083" w:rsidP="00601083">
            <w:pPr>
              <w:pStyle w:val="ENoteTableText"/>
              <w:tabs>
                <w:tab w:val="center" w:leader="dot" w:pos="2268"/>
              </w:tabs>
            </w:pPr>
            <w:r w:rsidRPr="00221890">
              <w:t>c. 573.233</w:t>
            </w:r>
            <w:r w:rsidRPr="00221890">
              <w:tab/>
            </w:r>
          </w:p>
        </w:tc>
        <w:tc>
          <w:tcPr>
            <w:tcW w:w="3517" w:type="pct"/>
            <w:gridSpan w:val="2"/>
            <w:shd w:val="clear" w:color="auto" w:fill="auto"/>
          </w:tcPr>
          <w:p w14:paraId="6E6BEBC8" w14:textId="77777777" w:rsidR="00601083" w:rsidRPr="00221890" w:rsidRDefault="00601083" w:rsidP="00601083">
            <w:pPr>
              <w:pStyle w:val="ENoteTableText"/>
            </w:pPr>
            <w:r w:rsidRPr="00221890">
              <w:t>ad. 2002 No. 213</w:t>
            </w:r>
          </w:p>
        </w:tc>
      </w:tr>
      <w:tr w:rsidR="00601083" w:rsidRPr="00221890" w14:paraId="41F5363A" w14:textId="77777777" w:rsidTr="002A7DC4">
        <w:trPr>
          <w:cantSplit/>
        </w:trPr>
        <w:tc>
          <w:tcPr>
            <w:tcW w:w="1483" w:type="pct"/>
            <w:gridSpan w:val="2"/>
            <w:shd w:val="clear" w:color="auto" w:fill="auto"/>
          </w:tcPr>
          <w:p w14:paraId="0AEC11A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6EE288" w14:textId="77777777" w:rsidR="00601083" w:rsidRPr="00221890" w:rsidRDefault="00601083" w:rsidP="00601083">
            <w:pPr>
              <w:pStyle w:val="ENoteTableText"/>
            </w:pPr>
            <w:r w:rsidRPr="00221890">
              <w:t>rep F2016L00523</w:t>
            </w:r>
          </w:p>
        </w:tc>
      </w:tr>
      <w:tr w:rsidR="00601083" w:rsidRPr="00221890" w14:paraId="2C1469F6" w14:textId="77777777" w:rsidTr="002A7DC4">
        <w:trPr>
          <w:cantSplit/>
        </w:trPr>
        <w:tc>
          <w:tcPr>
            <w:tcW w:w="1483" w:type="pct"/>
            <w:gridSpan w:val="2"/>
            <w:shd w:val="clear" w:color="auto" w:fill="auto"/>
          </w:tcPr>
          <w:p w14:paraId="772E1919" w14:textId="77777777" w:rsidR="00601083" w:rsidRPr="00221890" w:rsidRDefault="00601083" w:rsidP="00601083">
            <w:pPr>
              <w:pStyle w:val="ENoteTableText"/>
              <w:tabs>
                <w:tab w:val="center" w:leader="dot" w:pos="2268"/>
              </w:tabs>
            </w:pPr>
            <w:r w:rsidRPr="00221890">
              <w:t>c. 573.234</w:t>
            </w:r>
            <w:r w:rsidRPr="00221890">
              <w:tab/>
            </w:r>
          </w:p>
        </w:tc>
        <w:tc>
          <w:tcPr>
            <w:tcW w:w="3517" w:type="pct"/>
            <w:gridSpan w:val="2"/>
            <w:shd w:val="clear" w:color="auto" w:fill="auto"/>
          </w:tcPr>
          <w:p w14:paraId="3E85BF9B" w14:textId="77777777" w:rsidR="00601083" w:rsidRPr="00221890" w:rsidRDefault="00601083" w:rsidP="00601083">
            <w:pPr>
              <w:pStyle w:val="ENoteTableText"/>
            </w:pPr>
            <w:r w:rsidRPr="00221890">
              <w:t>ad. 2003 No. 296</w:t>
            </w:r>
          </w:p>
        </w:tc>
      </w:tr>
      <w:tr w:rsidR="00601083" w:rsidRPr="00221890" w14:paraId="67841BA7" w14:textId="77777777" w:rsidTr="002A7DC4">
        <w:trPr>
          <w:cantSplit/>
        </w:trPr>
        <w:tc>
          <w:tcPr>
            <w:tcW w:w="1483" w:type="pct"/>
            <w:gridSpan w:val="2"/>
            <w:shd w:val="clear" w:color="auto" w:fill="auto"/>
          </w:tcPr>
          <w:p w14:paraId="2631D53D" w14:textId="77777777" w:rsidR="00601083" w:rsidRPr="00221890" w:rsidRDefault="00601083" w:rsidP="00601083">
            <w:pPr>
              <w:pStyle w:val="ENoteTableText"/>
            </w:pPr>
          </w:p>
        </w:tc>
        <w:tc>
          <w:tcPr>
            <w:tcW w:w="3517" w:type="pct"/>
            <w:gridSpan w:val="2"/>
            <w:shd w:val="clear" w:color="auto" w:fill="auto"/>
          </w:tcPr>
          <w:p w14:paraId="60CE5AF4" w14:textId="77777777" w:rsidR="00601083" w:rsidRPr="00221890" w:rsidRDefault="00601083" w:rsidP="00601083">
            <w:pPr>
              <w:pStyle w:val="ENoteTableText"/>
            </w:pPr>
            <w:r w:rsidRPr="00221890">
              <w:t>rs. 2012 No. 35; No 30, 2014</w:t>
            </w:r>
          </w:p>
        </w:tc>
      </w:tr>
      <w:tr w:rsidR="00601083" w:rsidRPr="00221890" w14:paraId="2B1B6FC6" w14:textId="77777777" w:rsidTr="002A7DC4">
        <w:trPr>
          <w:cantSplit/>
        </w:trPr>
        <w:tc>
          <w:tcPr>
            <w:tcW w:w="1483" w:type="pct"/>
            <w:gridSpan w:val="2"/>
            <w:shd w:val="clear" w:color="auto" w:fill="auto"/>
          </w:tcPr>
          <w:p w14:paraId="5225CDC7" w14:textId="77777777" w:rsidR="00601083" w:rsidRPr="00221890" w:rsidRDefault="00601083" w:rsidP="00601083">
            <w:pPr>
              <w:pStyle w:val="ENoteTableText"/>
            </w:pPr>
          </w:p>
        </w:tc>
        <w:tc>
          <w:tcPr>
            <w:tcW w:w="3517" w:type="pct"/>
            <w:gridSpan w:val="2"/>
            <w:shd w:val="clear" w:color="auto" w:fill="auto"/>
          </w:tcPr>
          <w:p w14:paraId="0F542BA7" w14:textId="77777777" w:rsidR="00601083" w:rsidRPr="00221890" w:rsidRDefault="00601083" w:rsidP="00601083">
            <w:pPr>
              <w:pStyle w:val="ENoteTableText"/>
            </w:pPr>
            <w:r w:rsidRPr="00221890">
              <w:t>rep F2016L00523</w:t>
            </w:r>
          </w:p>
        </w:tc>
      </w:tr>
      <w:tr w:rsidR="00601083" w:rsidRPr="00221890" w14:paraId="24E07E8F" w14:textId="77777777" w:rsidTr="002A7DC4">
        <w:trPr>
          <w:cantSplit/>
        </w:trPr>
        <w:tc>
          <w:tcPr>
            <w:tcW w:w="1483" w:type="pct"/>
            <w:gridSpan w:val="2"/>
            <w:shd w:val="clear" w:color="auto" w:fill="auto"/>
          </w:tcPr>
          <w:p w14:paraId="569BCB0E" w14:textId="77777777" w:rsidR="00601083" w:rsidRPr="00221890" w:rsidRDefault="00601083" w:rsidP="00601083">
            <w:pPr>
              <w:pStyle w:val="ENoteTableText"/>
              <w:tabs>
                <w:tab w:val="center" w:leader="dot" w:pos="2268"/>
              </w:tabs>
            </w:pPr>
            <w:r w:rsidRPr="00221890">
              <w:t>c. 573.235</w:t>
            </w:r>
            <w:r w:rsidRPr="00221890">
              <w:tab/>
            </w:r>
          </w:p>
        </w:tc>
        <w:tc>
          <w:tcPr>
            <w:tcW w:w="3517" w:type="pct"/>
            <w:gridSpan w:val="2"/>
            <w:shd w:val="clear" w:color="auto" w:fill="auto"/>
          </w:tcPr>
          <w:p w14:paraId="31C9C6E8" w14:textId="77777777" w:rsidR="00601083" w:rsidRPr="00221890" w:rsidRDefault="00601083" w:rsidP="00601083">
            <w:pPr>
              <w:pStyle w:val="ENoteTableText"/>
            </w:pPr>
            <w:r w:rsidRPr="00221890">
              <w:t>ad. 2005 No. 133</w:t>
            </w:r>
          </w:p>
        </w:tc>
      </w:tr>
      <w:tr w:rsidR="00601083" w:rsidRPr="00221890" w14:paraId="18A07B82" w14:textId="77777777" w:rsidTr="002A7DC4">
        <w:trPr>
          <w:cantSplit/>
        </w:trPr>
        <w:tc>
          <w:tcPr>
            <w:tcW w:w="1483" w:type="pct"/>
            <w:gridSpan w:val="2"/>
            <w:shd w:val="clear" w:color="auto" w:fill="auto"/>
          </w:tcPr>
          <w:p w14:paraId="53640A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ED9601" w14:textId="77777777" w:rsidR="00601083" w:rsidRPr="00221890" w:rsidRDefault="00601083" w:rsidP="00601083">
            <w:pPr>
              <w:pStyle w:val="ENoteTableText"/>
            </w:pPr>
            <w:r w:rsidRPr="00221890">
              <w:t>rep No 30, 2014</w:t>
            </w:r>
          </w:p>
        </w:tc>
      </w:tr>
      <w:tr w:rsidR="00601083" w:rsidRPr="00221890" w14:paraId="32090B51" w14:textId="77777777" w:rsidTr="002A7DC4">
        <w:trPr>
          <w:cantSplit/>
        </w:trPr>
        <w:tc>
          <w:tcPr>
            <w:tcW w:w="1483" w:type="pct"/>
            <w:gridSpan w:val="2"/>
            <w:shd w:val="clear" w:color="auto" w:fill="auto"/>
          </w:tcPr>
          <w:p w14:paraId="5FAEE737" w14:textId="77777777" w:rsidR="00601083" w:rsidRPr="00221890" w:rsidRDefault="00601083" w:rsidP="00601083">
            <w:pPr>
              <w:pStyle w:val="ENoteTableText"/>
              <w:tabs>
                <w:tab w:val="center" w:leader="dot" w:pos="2268"/>
              </w:tabs>
            </w:pPr>
            <w:r w:rsidRPr="00221890">
              <w:t>c. 573.311</w:t>
            </w:r>
            <w:r w:rsidRPr="00221890">
              <w:tab/>
            </w:r>
          </w:p>
        </w:tc>
        <w:tc>
          <w:tcPr>
            <w:tcW w:w="3517" w:type="pct"/>
            <w:gridSpan w:val="2"/>
            <w:shd w:val="clear" w:color="auto" w:fill="auto"/>
          </w:tcPr>
          <w:p w14:paraId="53E923A3" w14:textId="77777777" w:rsidR="00601083" w:rsidRPr="00221890" w:rsidRDefault="00601083" w:rsidP="00601083">
            <w:pPr>
              <w:pStyle w:val="ENoteTableText"/>
            </w:pPr>
            <w:r w:rsidRPr="00221890">
              <w:t>ad. 2001 No. 162</w:t>
            </w:r>
          </w:p>
        </w:tc>
      </w:tr>
      <w:tr w:rsidR="00601083" w:rsidRPr="00221890" w14:paraId="2C2295C4" w14:textId="77777777" w:rsidTr="002A7DC4">
        <w:trPr>
          <w:cantSplit/>
        </w:trPr>
        <w:tc>
          <w:tcPr>
            <w:tcW w:w="1483" w:type="pct"/>
            <w:gridSpan w:val="2"/>
            <w:shd w:val="clear" w:color="auto" w:fill="auto"/>
          </w:tcPr>
          <w:p w14:paraId="2003F9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959283" w14:textId="77777777" w:rsidR="00601083" w:rsidRPr="00221890" w:rsidRDefault="00601083" w:rsidP="00601083">
            <w:pPr>
              <w:pStyle w:val="ENoteTableText"/>
            </w:pPr>
            <w:r w:rsidRPr="00221890">
              <w:t>rep F2016L00523</w:t>
            </w:r>
          </w:p>
        </w:tc>
      </w:tr>
      <w:tr w:rsidR="00601083" w:rsidRPr="00221890" w14:paraId="1BBE12F4" w14:textId="77777777" w:rsidTr="002A7DC4">
        <w:trPr>
          <w:cantSplit/>
        </w:trPr>
        <w:tc>
          <w:tcPr>
            <w:tcW w:w="1483" w:type="pct"/>
            <w:gridSpan w:val="2"/>
            <w:shd w:val="clear" w:color="auto" w:fill="auto"/>
          </w:tcPr>
          <w:p w14:paraId="45D84271" w14:textId="77777777" w:rsidR="00601083" w:rsidRPr="00221890" w:rsidRDefault="00601083" w:rsidP="00601083">
            <w:pPr>
              <w:pStyle w:val="ENoteTableText"/>
              <w:tabs>
                <w:tab w:val="center" w:leader="dot" w:pos="2268"/>
              </w:tabs>
            </w:pPr>
            <w:r w:rsidRPr="00221890">
              <w:t>c. 573.312</w:t>
            </w:r>
            <w:r w:rsidRPr="00221890">
              <w:tab/>
            </w:r>
          </w:p>
        </w:tc>
        <w:tc>
          <w:tcPr>
            <w:tcW w:w="3517" w:type="pct"/>
            <w:gridSpan w:val="2"/>
            <w:shd w:val="clear" w:color="auto" w:fill="auto"/>
          </w:tcPr>
          <w:p w14:paraId="1479B269" w14:textId="77777777" w:rsidR="00601083" w:rsidRPr="00221890" w:rsidRDefault="00601083" w:rsidP="00601083">
            <w:pPr>
              <w:pStyle w:val="ENoteTableText"/>
            </w:pPr>
            <w:r w:rsidRPr="00221890">
              <w:t>ad. 2001 No. 162</w:t>
            </w:r>
          </w:p>
        </w:tc>
      </w:tr>
      <w:tr w:rsidR="00601083" w:rsidRPr="00221890" w14:paraId="516D11A9" w14:textId="77777777" w:rsidTr="002A7DC4">
        <w:trPr>
          <w:cantSplit/>
        </w:trPr>
        <w:tc>
          <w:tcPr>
            <w:tcW w:w="1483" w:type="pct"/>
            <w:gridSpan w:val="2"/>
            <w:shd w:val="clear" w:color="auto" w:fill="auto"/>
          </w:tcPr>
          <w:p w14:paraId="65E9E5F1" w14:textId="77777777" w:rsidR="00601083" w:rsidRPr="00221890" w:rsidRDefault="00601083" w:rsidP="00601083">
            <w:pPr>
              <w:pStyle w:val="ENoteTableText"/>
            </w:pPr>
          </w:p>
        </w:tc>
        <w:tc>
          <w:tcPr>
            <w:tcW w:w="3517" w:type="pct"/>
            <w:gridSpan w:val="2"/>
            <w:shd w:val="clear" w:color="auto" w:fill="auto"/>
          </w:tcPr>
          <w:p w14:paraId="59273D72" w14:textId="77777777" w:rsidR="00601083" w:rsidRPr="00221890" w:rsidRDefault="00601083" w:rsidP="00601083">
            <w:pPr>
              <w:pStyle w:val="ENoteTableText"/>
            </w:pPr>
            <w:r w:rsidRPr="00221890">
              <w:t>am. 2001 No. 344; 2002 No. 213; 2003 No. 296; 2004 No. 269; 2005 Nos. 133 and 240; 2007 Nos. 191 and 257; 2008 Nos. 56, 189 and 205; 2009 No. 144; 2012 Nos. 35 and 238; Nos. 32 and 33, 2013; No 30, 2014</w:t>
            </w:r>
          </w:p>
        </w:tc>
      </w:tr>
      <w:tr w:rsidR="00601083" w:rsidRPr="00221890" w14:paraId="0F98EB08" w14:textId="77777777" w:rsidTr="002A7DC4">
        <w:trPr>
          <w:cantSplit/>
        </w:trPr>
        <w:tc>
          <w:tcPr>
            <w:tcW w:w="1483" w:type="pct"/>
            <w:gridSpan w:val="2"/>
            <w:shd w:val="clear" w:color="auto" w:fill="auto"/>
          </w:tcPr>
          <w:p w14:paraId="604B52AA" w14:textId="77777777" w:rsidR="00601083" w:rsidRPr="00221890" w:rsidRDefault="00601083" w:rsidP="00601083">
            <w:pPr>
              <w:pStyle w:val="ENoteTableText"/>
            </w:pPr>
          </w:p>
        </w:tc>
        <w:tc>
          <w:tcPr>
            <w:tcW w:w="3517" w:type="pct"/>
            <w:gridSpan w:val="2"/>
            <w:shd w:val="clear" w:color="auto" w:fill="auto"/>
          </w:tcPr>
          <w:p w14:paraId="44AF2E88" w14:textId="77777777" w:rsidR="00601083" w:rsidRPr="00221890" w:rsidRDefault="00601083" w:rsidP="00601083">
            <w:pPr>
              <w:pStyle w:val="ENoteTableText"/>
            </w:pPr>
            <w:r w:rsidRPr="00221890">
              <w:t>rep F2016L00523</w:t>
            </w:r>
          </w:p>
        </w:tc>
      </w:tr>
      <w:tr w:rsidR="00601083" w:rsidRPr="00221890" w14:paraId="59D22926" w14:textId="77777777" w:rsidTr="002A7DC4">
        <w:trPr>
          <w:cantSplit/>
        </w:trPr>
        <w:tc>
          <w:tcPr>
            <w:tcW w:w="1483" w:type="pct"/>
            <w:gridSpan w:val="2"/>
            <w:shd w:val="clear" w:color="auto" w:fill="auto"/>
          </w:tcPr>
          <w:p w14:paraId="787D3A4A" w14:textId="77777777" w:rsidR="00601083" w:rsidRPr="00221890" w:rsidRDefault="00601083" w:rsidP="00601083">
            <w:pPr>
              <w:pStyle w:val="ENoteTableText"/>
              <w:tabs>
                <w:tab w:val="center" w:leader="dot" w:pos="2268"/>
              </w:tabs>
            </w:pPr>
            <w:r w:rsidRPr="00221890">
              <w:t>c. 573.313</w:t>
            </w:r>
            <w:r w:rsidRPr="00221890">
              <w:tab/>
            </w:r>
          </w:p>
        </w:tc>
        <w:tc>
          <w:tcPr>
            <w:tcW w:w="3517" w:type="pct"/>
            <w:gridSpan w:val="2"/>
            <w:shd w:val="clear" w:color="auto" w:fill="auto"/>
          </w:tcPr>
          <w:p w14:paraId="77322569" w14:textId="77777777" w:rsidR="00601083" w:rsidRPr="00221890" w:rsidRDefault="00601083" w:rsidP="00601083">
            <w:pPr>
              <w:pStyle w:val="ENoteTableText"/>
            </w:pPr>
            <w:r w:rsidRPr="00221890">
              <w:t>ad. 2001 No. 162</w:t>
            </w:r>
          </w:p>
        </w:tc>
      </w:tr>
      <w:tr w:rsidR="00601083" w:rsidRPr="00221890" w14:paraId="0CA58507" w14:textId="77777777" w:rsidTr="002A7DC4">
        <w:trPr>
          <w:cantSplit/>
        </w:trPr>
        <w:tc>
          <w:tcPr>
            <w:tcW w:w="1483" w:type="pct"/>
            <w:gridSpan w:val="2"/>
            <w:shd w:val="clear" w:color="auto" w:fill="auto"/>
          </w:tcPr>
          <w:p w14:paraId="6E818852" w14:textId="77777777" w:rsidR="00601083" w:rsidRPr="00221890" w:rsidRDefault="00601083" w:rsidP="00601083">
            <w:pPr>
              <w:pStyle w:val="ENoteTableText"/>
            </w:pPr>
          </w:p>
        </w:tc>
        <w:tc>
          <w:tcPr>
            <w:tcW w:w="3517" w:type="pct"/>
            <w:gridSpan w:val="2"/>
            <w:shd w:val="clear" w:color="auto" w:fill="auto"/>
          </w:tcPr>
          <w:p w14:paraId="7A5792BE" w14:textId="77777777" w:rsidR="00601083" w:rsidRPr="00221890" w:rsidRDefault="00601083" w:rsidP="00601083">
            <w:pPr>
              <w:pStyle w:val="ENoteTableText"/>
            </w:pPr>
            <w:r w:rsidRPr="00221890">
              <w:t>rep. 2005 No. 133</w:t>
            </w:r>
          </w:p>
        </w:tc>
      </w:tr>
      <w:tr w:rsidR="00601083" w:rsidRPr="00221890" w14:paraId="022A0A7E" w14:textId="77777777" w:rsidTr="002A7DC4">
        <w:trPr>
          <w:cantSplit/>
        </w:trPr>
        <w:tc>
          <w:tcPr>
            <w:tcW w:w="1483" w:type="pct"/>
            <w:gridSpan w:val="2"/>
            <w:shd w:val="clear" w:color="auto" w:fill="auto"/>
          </w:tcPr>
          <w:p w14:paraId="44ED16B7" w14:textId="77777777" w:rsidR="00601083" w:rsidRPr="00221890" w:rsidRDefault="00601083" w:rsidP="00601083">
            <w:pPr>
              <w:pStyle w:val="ENoteTableText"/>
              <w:tabs>
                <w:tab w:val="center" w:leader="dot" w:pos="2268"/>
              </w:tabs>
            </w:pPr>
            <w:r w:rsidRPr="00221890">
              <w:t>c. 573.314</w:t>
            </w:r>
            <w:r w:rsidRPr="00221890">
              <w:tab/>
            </w:r>
          </w:p>
        </w:tc>
        <w:tc>
          <w:tcPr>
            <w:tcW w:w="3517" w:type="pct"/>
            <w:gridSpan w:val="2"/>
            <w:shd w:val="clear" w:color="auto" w:fill="auto"/>
          </w:tcPr>
          <w:p w14:paraId="568D34A9" w14:textId="77777777" w:rsidR="00601083" w:rsidRPr="00221890" w:rsidRDefault="00601083" w:rsidP="00601083">
            <w:pPr>
              <w:pStyle w:val="ENoteTableText"/>
            </w:pPr>
            <w:r w:rsidRPr="00221890">
              <w:t>ad. 2001 No. 162</w:t>
            </w:r>
          </w:p>
        </w:tc>
      </w:tr>
      <w:tr w:rsidR="00601083" w:rsidRPr="00221890" w14:paraId="1A165687" w14:textId="77777777" w:rsidTr="002A7DC4">
        <w:trPr>
          <w:cantSplit/>
        </w:trPr>
        <w:tc>
          <w:tcPr>
            <w:tcW w:w="1483" w:type="pct"/>
            <w:gridSpan w:val="2"/>
            <w:shd w:val="clear" w:color="auto" w:fill="auto"/>
          </w:tcPr>
          <w:p w14:paraId="21E1481C" w14:textId="77777777" w:rsidR="00601083" w:rsidRPr="00221890" w:rsidRDefault="00601083" w:rsidP="00601083">
            <w:pPr>
              <w:pStyle w:val="ENoteTableText"/>
            </w:pPr>
          </w:p>
        </w:tc>
        <w:tc>
          <w:tcPr>
            <w:tcW w:w="3517" w:type="pct"/>
            <w:gridSpan w:val="2"/>
            <w:shd w:val="clear" w:color="auto" w:fill="auto"/>
          </w:tcPr>
          <w:p w14:paraId="5A9826D3" w14:textId="77777777" w:rsidR="00601083" w:rsidRPr="00221890" w:rsidRDefault="00601083" w:rsidP="00601083">
            <w:pPr>
              <w:pStyle w:val="ENoteTableText"/>
            </w:pPr>
            <w:r w:rsidRPr="00221890">
              <w:t>am. 2004 No. 93</w:t>
            </w:r>
          </w:p>
        </w:tc>
      </w:tr>
      <w:tr w:rsidR="00601083" w:rsidRPr="00221890" w14:paraId="03541775" w14:textId="77777777" w:rsidTr="002A7DC4">
        <w:trPr>
          <w:cantSplit/>
        </w:trPr>
        <w:tc>
          <w:tcPr>
            <w:tcW w:w="1483" w:type="pct"/>
            <w:gridSpan w:val="2"/>
            <w:shd w:val="clear" w:color="auto" w:fill="auto"/>
          </w:tcPr>
          <w:p w14:paraId="660245C4"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03B7069" w14:textId="77777777" w:rsidR="00601083" w:rsidRPr="00221890" w:rsidRDefault="00601083" w:rsidP="00601083">
            <w:pPr>
              <w:pStyle w:val="ENoteTableText"/>
            </w:pPr>
            <w:r w:rsidRPr="00221890">
              <w:t>rs No 82, 2014</w:t>
            </w:r>
          </w:p>
        </w:tc>
      </w:tr>
      <w:tr w:rsidR="00601083" w:rsidRPr="00221890" w14:paraId="3E3C5FC2" w14:textId="77777777" w:rsidTr="002A7DC4">
        <w:trPr>
          <w:cantSplit/>
        </w:trPr>
        <w:tc>
          <w:tcPr>
            <w:tcW w:w="1483" w:type="pct"/>
            <w:gridSpan w:val="2"/>
            <w:shd w:val="clear" w:color="auto" w:fill="auto"/>
          </w:tcPr>
          <w:p w14:paraId="4C149688"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CDFBC01" w14:textId="77777777" w:rsidR="00601083" w:rsidRPr="00221890" w:rsidRDefault="00601083" w:rsidP="00601083">
            <w:pPr>
              <w:pStyle w:val="ENoteTableText"/>
            </w:pPr>
            <w:r w:rsidRPr="00221890">
              <w:t>rep F2016L00523</w:t>
            </w:r>
          </w:p>
        </w:tc>
      </w:tr>
      <w:tr w:rsidR="00601083" w:rsidRPr="00221890" w14:paraId="448D1D8A" w14:textId="77777777" w:rsidTr="002A7DC4">
        <w:trPr>
          <w:cantSplit/>
        </w:trPr>
        <w:tc>
          <w:tcPr>
            <w:tcW w:w="1483" w:type="pct"/>
            <w:gridSpan w:val="2"/>
            <w:shd w:val="clear" w:color="auto" w:fill="auto"/>
          </w:tcPr>
          <w:p w14:paraId="2D3276CF" w14:textId="77777777" w:rsidR="00601083" w:rsidRPr="00221890" w:rsidRDefault="00601083" w:rsidP="00601083">
            <w:pPr>
              <w:pStyle w:val="ENoteTableText"/>
              <w:tabs>
                <w:tab w:val="center" w:leader="dot" w:pos="2268"/>
              </w:tabs>
            </w:pPr>
            <w:r w:rsidRPr="00221890">
              <w:t>c. 573.321</w:t>
            </w:r>
            <w:r w:rsidRPr="00221890">
              <w:tab/>
            </w:r>
          </w:p>
        </w:tc>
        <w:tc>
          <w:tcPr>
            <w:tcW w:w="3517" w:type="pct"/>
            <w:gridSpan w:val="2"/>
            <w:shd w:val="clear" w:color="auto" w:fill="auto"/>
          </w:tcPr>
          <w:p w14:paraId="0404BB2B" w14:textId="77777777" w:rsidR="00601083" w:rsidRPr="00221890" w:rsidRDefault="00601083" w:rsidP="00601083">
            <w:pPr>
              <w:pStyle w:val="ENoteTableText"/>
            </w:pPr>
            <w:r w:rsidRPr="00221890">
              <w:t>ad. 2001 No. 162</w:t>
            </w:r>
          </w:p>
        </w:tc>
      </w:tr>
      <w:tr w:rsidR="00601083" w:rsidRPr="00221890" w14:paraId="40CCA1B6" w14:textId="77777777" w:rsidTr="002A7DC4">
        <w:trPr>
          <w:cantSplit/>
        </w:trPr>
        <w:tc>
          <w:tcPr>
            <w:tcW w:w="1483" w:type="pct"/>
            <w:gridSpan w:val="2"/>
            <w:shd w:val="clear" w:color="auto" w:fill="auto"/>
          </w:tcPr>
          <w:p w14:paraId="74B30475" w14:textId="77777777" w:rsidR="00601083" w:rsidRPr="00221890" w:rsidRDefault="00601083" w:rsidP="00601083">
            <w:pPr>
              <w:pStyle w:val="ENoteTableText"/>
            </w:pPr>
          </w:p>
        </w:tc>
        <w:tc>
          <w:tcPr>
            <w:tcW w:w="3517" w:type="pct"/>
            <w:gridSpan w:val="2"/>
            <w:shd w:val="clear" w:color="auto" w:fill="auto"/>
          </w:tcPr>
          <w:p w14:paraId="12BEE7BB" w14:textId="77777777" w:rsidR="00601083" w:rsidRPr="00221890" w:rsidRDefault="00601083" w:rsidP="00601083">
            <w:pPr>
              <w:pStyle w:val="ENoteTableText"/>
            </w:pPr>
            <w:r w:rsidRPr="00221890">
              <w:t>am. 2003 No. 296; 2007 No. 314</w:t>
            </w:r>
          </w:p>
        </w:tc>
      </w:tr>
      <w:tr w:rsidR="00601083" w:rsidRPr="00221890" w14:paraId="726E3259" w14:textId="77777777" w:rsidTr="002A7DC4">
        <w:trPr>
          <w:cantSplit/>
        </w:trPr>
        <w:tc>
          <w:tcPr>
            <w:tcW w:w="1483" w:type="pct"/>
            <w:gridSpan w:val="2"/>
            <w:shd w:val="clear" w:color="auto" w:fill="auto"/>
          </w:tcPr>
          <w:p w14:paraId="0564A67A" w14:textId="77777777" w:rsidR="00601083" w:rsidRPr="00221890" w:rsidRDefault="00601083" w:rsidP="00601083">
            <w:pPr>
              <w:pStyle w:val="ENoteTableText"/>
            </w:pPr>
          </w:p>
        </w:tc>
        <w:tc>
          <w:tcPr>
            <w:tcW w:w="3517" w:type="pct"/>
            <w:gridSpan w:val="2"/>
            <w:shd w:val="clear" w:color="auto" w:fill="auto"/>
          </w:tcPr>
          <w:p w14:paraId="01534441" w14:textId="77777777" w:rsidR="00601083" w:rsidRPr="00221890" w:rsidRDefault="00601083" w:rsidP="00601083">
            <w:pPr>
              <w:pStyle w:val="ENoteTableText"/>
            </w:pPr>
            <w:r w:rsidRPr="00221890">
              <w:t>rep F2016L00523</w:t>
            </w:r>
          </w:p>
        </w:tc>
      </w:tr>
      <w:tr w:rsidR="00601083" w:rsidRPr="00221890" w14:paraId="0EC3ECE6" w14:textId="77777777" w:rsidTr="002A7DC4">
        <w:trPr>
          <w:cantSplit/>
        </w:trPr>
        <w:tc>
          <w:tcPr>
            <w:tcW w:w="1483" w:type="pct"/>
            <w:gridSpan w:val="2"/>
            <w:shd w:val="clear" w:color="auto" w:fill="auto"/>
          </w:tcPr>
          <w:p w14:paraId="088E7E24" w14:textId="77777777" w:rsidR="00601083" w:rsidRPr="00221890" w:rsidRDefault="00601083" w:rsidP="00601083">
            <w:pPr>
              <w:pStyle w:val="ENoteTableText"/>
              <w:tabs>
                <w:tab w:val="center" w:leader="dot" w:pos="2268"/>
              </w:tabs>
            </w:pPr>
            <w:r w:rsidRPr="00221890">
              <w:t>c. 573.322</w:t>
            </w:r>
            <w:r w:rsidRPr="00221890">
              <w:tab/>
            </w:r>
          </w:p>
        </w:tc>
        <w:tc>
          <w:tcPr>
            <w:tcW w:w="3517" w:type="pct"/>
            <w:gridSpan w:val="2"/>
            <w:shd w:val="clear" w:color="auto" w:fill="auto"/>
          </w:tcPr>
          <w:p w14:paraId="5D89E931" w14:textId="77777777" w:rsidR="00601083" w:rsidRPr="00221890" w:rsidRDefault="00601083" w:rsidP="00601083">
            <w:pPr>
              <w:pStyle w:val="ENoteTableText"/>
            </w:pPr>
            <w:r w:rsidRPr="00221890">
              <w:t>ad. 2001 No. 162</w:t>
            </w:r>
          </w:p>
        </w:tc>
      </w:tr>
      <w:tr w:rsidR="00601083" w:rsidRPr="00221890" w14:paraId="0C659907" w14:textId="77777777" w:rsidTr="002A7DC4">
        <w:trPr>
          <w:cantSplit/>
        </w:trPr>
        <w:tc>
          <w:tcPr>
            <w:tcW w:w="1483" w:type="pct"/>
            <w:gridSpan w:val="2"/>
            <w:shd w:val="clear" w:color="auto" w:fill="auto"/>
          </w:tcPr>
          <w:p w14:paraId="0D63DCD8" w14:textId="77777777" w:rsidR="00601083" w:rsidRPr="00221890" w:rsidRDefault="00601083" w:rsidP="00601083">
            <w:pPr>
              <w:pStyle w:val="ENoteTableText"/>
            </w:pPr>
          </w:p>
        </w:tc>
        <w:tc>
          <w:tcPr>
            <w:tcW w:w="3517" w:type="pct"/>
            <w:gridSpan w:val="2"/>
            <w:shd w:val="clear" w:color="auto" w:fill="auto"/>
          </w:tcPr>
          <w:p w14:paraId="4B1C012B" w14:textId="77777777" w:rsidR="00601083" w:rsidRPr="00221890" w:rsidRDefault="00601083" w:rsidP="00601083">
            <w:pPr>
              <w:pStyle w:val="ENoteTableText"/>
            </w:pPr>
            <w:r w:rsidRPr="00221890">
              <w:t>am. 2012 No. 35</w:t>
            </w:r>
          </w:p>
        </w:tc>
      </w:tr>
      <w:tr w:rsidR="00601083" w:rsidRPr="00221890" w14:paraId="399F2C23" w14:textId="77777777" w:rsidTr="002A7DC4">
        <w:trPr>
          <w:cantSplit/>
        </w:trPr>
        <w:tc>
          <w:tcPr>
            <w:tcW w:w="1483" w:type="pct"/>
            <w:gridSpan w:val="2"/>
            <w:shd w:val="clear" w:color="auto" w:fill="auto"/>
          </w:tcPr>
          <w:p w14:paraId="30AC632E" w14:textId="77777777" w:rsidR="00601083" w:rsidRPr="00221890" w:rsidRDefault="00601083" w:rsidP="00601083">
            <w:pPr>
              <w:pStyle w:val="ENoteTableText"/>
            </w:pPr>
          </w:p>
        </w:tc>
        <w:tc>
          <w:tcPr>
            <w:tcW w:w="3517" w:type="pct"/>
            <w:gridSpan w:val="2"/>
            <w:shd w:val="clear" w:color="auto" w:fill="auto"/>
          </w:tcPr>
          <w:p w14:paraId="6065BA0B" w14:textId="77777777" w:rsidR="00601083" w:rsidRPr="00221890" w:rsidRDefault="00601083" w:rsidP="00601083">
            <w:pPr>
              <w:pStyle w:val="ENoteTableText"/>
            </w:pPr>
            <w:r w:rsidRPr="00221890">
              <w:t>rep F2016L00523</w:t>
            </w:r>
          </w:p>
        </w:tc>
      </w:tr>
      <w:tr w:rsidR="00601083" w:rsidRPr="00221890" w14:paraId="7D3BBBF3" w14:textId="77777777" w:rsidTr="002A7DC4">
        <w:trPr>
          <w:cantSplit/>
        </w:trPr>
        <w:tc>
          <w:tcPr>
            <w:tcW w:w="1483" w:type="pct"/>
            <w:gridSpan w:val="2"/>
            <w:shd w:val="clear" w:color="auto" w:fill="auto"/>
          </w:tcPr>
          <w:p w14:paraId="2A6D0306" w14:textId="77777777" w:rsidR="00601083" w:rsidRPr="00221890" w:rsidRDefault="00601083" w:rsidP="00601083">
            <w:pPr>
              <w:pStyle w:val="ENoteTableText"/>
              <w:tabs>
                <w:tab w:val="center" w:leader="dot" w:pos="2268"/>
              </w:tabs>
            </w:pPr>
            <w:r w:rsidRPr="00221890">
              <w:t>c. 573.323</w:t>
            </w:r>
            <w:r w:rsidRPr="00221890">
              <w:tab/>
            </w:r>
          </w:p>
        </w:tc>
        <w:tc>
          <w:tcPr>
            <w:tcW w:w="3517" w:type="pct"/>
            <w:gridSpan w:val="2"/>
            <w:shd w:val="clear" w:color="auto" w:fill="auto"/>
          </w:tcPr>
          <w:p w14:paraId="3319BB85" w14:textId="77777777" w:rsidR="00601083" w:rsidRPr="00221890" w:rsidRDefault="00601083" w:rsidP="00601083">
            <w:pPr>
              <w:pStyle w:val="ENoteTableText"/>
            </w:pPr>
            <w:r w:rsidRPr="00221890">
              <w:t>ad. 2001 No. 162</w:t>
            </w:r>
          </w:p>
        </w:tc>
      </w:tr>
      <w:tr w:rsidR="00601083" w:rsidRPr="00221890" w14:paraId="1880DC2D" w14:textId="77777777" w:rsidTr="002A7DC4">
        <w:trPr>
          <w:cantSplit/>
        </w:trPr>
        <w:tc>
          <w:tcPr>
            <w:tcW w:w="1483" w:type="pct"/>
            <w:gridSpan w:val="2"/>
            <w:shd w:val="clear" w:color="auto" w:fill="auto"/>
          </w:tcPr>
          <w:p w14:paraId="77A642EC" w14:textId="77777777" w:rsidR="00601083" w:rsidRPr="00221890" w:rsidRDefault="00601083" w:rsidP="00601083">
            <w:pPr>
              <w:pStyle w:val="ENoteTableText"/>
            </w:pPr>
          </w:p>
        </w:tc>
        <w:tc>
          <w:tcPr>
            <w:tcW w:w="3517" w:type="pct"/>
            <w:gridSpan w:val="2"/>
            <w:shd w:val="clear" w:color="auto" w:fill="auto"/>
          </w:tcPr>
          <w:p w14:paraId="40625C6F" w14:textId="77777777" w:rsidR="00601083" w:rsidRPr="00221890" w:rsidRDefault="00601083" w:rsidP="00601083">
            <w:pPr>
              <w:pStyle w:val="ENoteTableText"/>
            </w:pPr>
            <w:r w:rsidRPr="00221890">
              <w:t>rs. 2007 No. 314</w:t>
            </w:r>
          </w:p>
        </w:tc>
      </w:tr>
      <w:tr w:rsidR="00601083" w:rsidRPr="00221890" w14:paraId="48FE73FA" w14:textId="77777777" w:rsidTr="002A7DC4">
        <w:trPr>
          <w:cantSplit/>
        </w:trPr>
        <w:tc>
          <w:tcPr>
            <w:tcW w:w="1483" w:type="pct"/>
            <w:gridSpan w:val="2"/>
            <w:shd w:val="clear" w:color="auto" w:fill="auto"/>
          </w:tcPr>
          <w:p w14:paraId="228B79A0" w14:textId="77777777" w:rsidR="00601083" w:rsidRPr="00221890" w:rsidRDefault="00601083" w:rsidP="00601083">
            <w:pPr>
              <w:pStyle w:val="ENoteTableText"/>
            </w:pPr>
          </w:p>
        </w:tc>
        <w:tc>
          <w:tcPr>
            <w:tcW w:w="3517" w:type="pct"/>
            <w:gridSpan w:val="2"/>
            <w:shd w:val="clear" w:color="auto" w:fill="auto"/>
          </w:tcPr>
          <w:p w14:paraId="5BC5A958" w14:textId="77777777" w:rsidR="00601083" w:rsidRPr="00221890" w:rsidRDefault="00601083" w:rsidP="00601083">
            <w:pPr>
              <w:pStyle w:val="ENoteTableText"/>
            </w:pPr>
            <w:r w:rsidRPr="00221890">
              <w:t>am. 2011 No. 199; 2012 No. 256</w:t>
            </w:r>
          </w:p>
        </w:tc>
      </w:tr>
      <w:tr w:rsidR="00601083" w:rsidRPr="00221890" w14:paraId="75E5BBA2" w14:textId="77777777" w:rsidTr="002A7DC4">
        <w:trPr>
          <w:cantSplit/>
        </w:trPr>
        <w:tc>
          <w:tcPr>
            <w:tcW w:w="1483" w:type="pct"/>
            <w:gridSpan w:val="2"/>
            <w:shd w:val="clear" w:color="auto" w:fill="auto"/>
          </w:tcPr>
          <w:p w14:paraId="64B423F2" w14:textId="77777777" w:rsidR="00601083" w:rsidRPr="00221890" w:rsidRDefault="00601083" w:rsidP="00601083">
            <w:pPr>
              <w:pStyle w:val="ENoteTableText"/>
            </w:pPr>
          </w:p>
        </w:tc>
        <w:tc>
          <w:tcPr>
            <w:tcW w:w="3517" w:type="pct"/>
            <w:gridSpan w:val="2"/>
            <w:shd w:val="clear" w:color="auto" w:fill="auto"/>
          </w:tcPr>
          <w:p w14:paraId="6DD3EADB" w14:textId="77777777" w:rsidR="00601083" w:rsidRPr="00221890" w:rsidRDefault="00601083" w:rsidP="00601083">
            <w:pPr>
              <w:pStyle w:val="ENoteTableText"/>
            </w:pPr>
            <w:r w:rsidRPr="00221890">
              <w:t>rep F2016L00523</w:t>
            </w:r>
          </w:p>
        </w:tc>
      </w:tr>
      <w:tr w:rsidR="00601083" w:rsidRPr="00221890" w14:paraId="27201EE2" w14:textId="77777777" w:rsidTr="002A7DC4">
        <w:trPr>
          <w:cantSplit/>
        </w:trPr>
        <w:tc>
          <w:tcPr>
            <w:tcW w:w="1483" w:type="pct"/>
            <w:gridSpan w:val="2"/>
            <w:shd w:val="clear" w:color="auto" w:fill="auto"/>
          </w:tcPr>
          <w:p w14:paraId="095C1B3C" w14:textId="77777777" w:rsidR="00601083" w:rsidRPr="00221890" w:rsidRDefault="00601083" w:rsidP="00601083">
            <w:pPr>
              <w:pStyle w:val="ENoteTableText"/>
              <w:tabs>
                <w:tab w:val="center" w:leader="dot" w:pos="2268"/>
              </w:tabs>
            </w:pPr>
            <w:r w:rsidRPr="00221890">
              <w:t>c. 573.324</w:t>
            </w:r>
            <w:r w:rsidRPr="00221890">
              <w:tab/>
            </w:r>
          </w:p>
        </w:tc>
        <w:tc>
          <w:tcPr>
            <w:tcW w:w="3517" w:type="pct"/>
            <w:gridSpan w:val="2"/>
            <w:shd w:val="clear" w:color="auto" w:fill="auto"/>
          </w:tcPr>
          <w:p w14:paraId="2D8D7722" w14:textId="77777777" w:rsidR="00601083" w:rsidRPr="00221890" w:rsidRDefault="00601083" w:rsidP="00601083">
            <w:pPr>
              <w:pStyle w:val="ENoteTableText"/>
            </w:pPr>
            <w:r w:rsidRPr="00221890">
              <w:t>ad. 2001 No. 162</w:t>
            </w:r>
          </w:p>
        </w:tc>
      </w:tr>
      <w:tr w:rsidR="00601083" w:rsidRPr="00221890" w14:paraId="528F8ED4" w14:textId="77777777" w:rsidTr="002A7DC4">
        <w:trPr>
          <w:cantSplit/>
        </w:trPr>
        <w:tc>
          <w:tcPr>
            <w:tcW w:w="1483" w:type="pct"/>
            <w:gridSpan w:val="2"/>
            <w:shd w:val="clear" w:color="auto" w:fill="auto"/>
          </w:tcPr>
          <w:p w14:paraId="164D7B2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7B343B" w14:textId="77777777" w:rsidR="00601083" w:rsidRPr="00221890" w:rsidRDefault="00601083" w:rsidP="00601083">
            <w:pPr>
              <w:pStyle w:val="ENoteTableText"/>
            </w:pPr>
            <w:r w:rsidRPr="00221890">
              <w:t>rep F2016L00523</w:t>
            </w:r>
          </w:p>
        </w:tc>
      </w:tr>
      <w:tr w:rsidR="00601083" w:rsidRPr="00221890" w14:paraId="54A8E487" w14:textId="77777777" w:rsidTr="002A7DC4">
        <w:trPr>
          <w:cantSplit/>
        </w:trPr>
        <w:tc>
          <w:tcPr>
            <w:tcW w:w="1483" w:type="pct"/>
            <w:gridSpan w:val="2"/>
            <w:shd w:val="clear" w:color="auto" w:fill="auto"/>
          </w:tcPr>
          <w:p w14:paraId="68673B39" w14:textId="77777777" w:rsidR="00601083" w:rsidRPr="00221890" w:rsidRDefault="00601083" w:rsidP="00601083">
            <w:pPr>
              <w:pStyle w:val="ENoteTableText"/>
              <w:tabs>
                <w:tab w:val="center" w:leader="dot" w:pos="2268"/>
              </w:tabs>
            </w:pPr>
            <w:r w:rsidRPr="00221890">
              <w:t>c. 573.325</w:t>
            </w:r>
            <w:r w:rsidRPr="00221890">
              <w:tab/>
            </w:r>
          </w:p>
        </w:tc>
        <w:tc>
          <w:tcPr>
            <w:tcW w:w="3517" w:type="pct"/>
            <w:gridSpan w:val="2"/>
            <w:shd w:val="clear" w:color="auto" w:fill="auto"/>
          </w:tcPr>
          <w:p w14:paraId="5B57DC3D" w14:textId="77777777" w:rsidR="00601083" w:rsidRPr="00221890" w:rsidRDefault="00601083" w:rsidP="00601083">
            <w:pPr>
              <w:pStyle w:val="ENoteTableText"/>
            </w:pPr>
            <w:r w:rsidRPr="00221890">
              <w:t>ad. 2001 No. 162</w:t>
            </w:r>
          </w:p>
        </w:tc>
      </w:tr>
      <w:tr w:rsidR="00601083" w:rsidRPr="00221890" w14:paraId="6186EECC" w14:textId="77777777" w:rsidTr="002A7DC4">
        <w:trPr>
          <w:cantSplit/>
        </w:trPr>
        <w:tc>
          <w:tcPr>
            <w:tcW w:w="1483" w:type="pct"/>
            <w:gridSpan w:val="2"/>
            <w:shd w:val="clear" w:color="auto" w:fill="auto"/>
          </w:tcPr>
          <w:p w14:paraId="6E53FD1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2214DB" w14:textId="77777777" w:rsidR="00601083" w:rsidRPr="00221890" w:rsidRDefault="00601083" w:rsidP="00601083">
            <w:pPr>
              <w:pStyle w:val="ENoteTableText"/>
            </w:pPr>
            <w:r w:rsidRPr="00221890">
              <w:t>rep F2016L00523</w:t>
            </w:r>
          </w:p>
        </w:tc>
      </w:tr>
      <w:tr w:rsidR="00601083" w:rsidRPr="00221890" w14:paraId="278716F9" w14:textId="77777777" w:rsidTr="002A7DC4">
        <w:trPr>
          <w:cantSplit/>
        </w:trPr>
        <w:tc>
          <w:tcPr>
            <w:tcW w:w="1483" w:type="pct"/>
            <w:gridSpan w:val="2"/>
            <w:shd w:val="clear" w:color="auto" w:fill="auto"/>
          </w:tcPr>
          <w:p w14:paraId="1083EEC4" w14:textId="77777777" w:rsidR="00601083" w:rsidRPr="00221890" w:rsidRDefault="00601083" w:rsidP="00601083">
            <w:pPr>
              <w:pStyle w:val="ENoteTableText"/>
              <w:tabs>
                <w:tab w:val="center" w:leader="dot" w:pos="2268"/>
              </w:tabs>
            </w:pPr>
            <w:r w:rsidRPr="00221890">
              <w:t>c. 573.326</w:t>
            </w:r>
            <w:r w:rsidRPr="00221890">
              <w:tab/>
            </w:r>
          </w:p>
        </w:tc>
        <w:tc>
          <w:tcPr>
            <w:tcW w:w="3517" w:type="pct"/>
            <w:gridSpan w:val="2"/>
            <w:shd w:val="clear" w:color="auto" w:fill="auto"/>
          </w:tcPr>
          <w:p w14:paraId="306B82D6" w14:textId="77777777" w:rsidR="00601083" w:rsidRPr="00221890" w:rsidRDefault="00601083" w:rsidP="00601083">
            <w:pPr>
              <w:pStyle w:val="ENoteTableText"/>
            </w:pPr>
            <w:r w:rsidRPr="00221890">
              <w:t>ad. 2001 No. 162</w:t>
            </w:r>
          </w:p>
        </w:tc>
      </w:tr>
      <w:tr w:rsidR="00601083" w:rsidRPr="00221890" w14:paraId="23DB47F9" w14:textId="77777777" w:rsidTr="002A7DC4">
        <w:trPr>
          <w:cantSplit/>
        </w:trPr>
        <w:tc>
          <w:tcPr>
            <w:tcW w:w="1483" w:type="pct"/>
            <w:gridSpan w:val="2"/>
            <w:shd w:val="clear" w:color="auto" w:fill="auto"/>
          </w:tcPr>
          <w:p w14:paraId="04891006" w14:textId="77777777" w:rsidR="00601083" w:rsidRPr="00221890" w:rsidRDefault="00601083" w:rsidP="00601083">
            <w:pPr>
              <w:pStyle w:val="ENoteTableText"/>
            </w:pPr>
          </w:p>
        </w:tc>
        <w:tc>
          <w:tcPr>
            <w:tcW w:w="3517" w:type="pct"/>
            <w:gridSpan w:val="2"/>
            <w:shd w:val="clear" w:color="auto" w:fill="auto"/>
          </w:tcPr>
          <w:p w14:paraId="1938672F" w14:textId="77777777" w:rsidR="00601083" w:rsidRPr="00221890" w:rsidRDefault="00601083" w:rsidP="00601083">
            <w:pPr>
              <w:pStyle w:val="ENoteTableText"/>
            </w:pPr>
            <w:r w:rsidRPr="00221890">
              <w:t>am. 2009 No. 331; 2011 No. 199</w:t>
            </w:r>
          </w:p>
        </w:tc>
      </w:tr>
      <w:tr w:rsidR="00601083" w:rsidRPr="00221890" w14:paraId="582965AD" w14:textId="77777777" w:rsidTr="002A7DC4">
        <w:trPr>
          <w:cantSplit/>
        </w:trPr>
        <w:tc>
          <w:tcPr>
            <w:tcW w:w="1483" w:type="pct"/>
            <w:gridSpan w:val="2"/>
            <w:shd w:val="clear" w:color="auto" w:fill="auto"/>
          </w:tcPr>
          <w:p w14:paraId="2E64E364" w14:textId="77777777" w:rsidR="00601083" w:rsidRPr="00221890" w:rsidRDefault="00601083" w:rsidP="00601083">
            <w:pPr>
              <w:pStyle w:val="ENoteTableText"/>
            </w:pPr>
          </w:p>
        </w:tc>
        <w:tc>
          <w:tcPr>
            <w:tcW w:w="3517" w:type="pct"/>
            <w:gridSpan w:val="2"/>
            <w:shd w:val="clear" w:color="auto" w:fill="auto"/>
          </w:tcPr>
          <w:p w14:paraId="6F743530" w14:textId="77777777" w:rsidR="00601083" w:rsidRPr="00221890" w:rsidRDefault="00601083" w:rsidP="00601083">
            <w:pPr>
              <w:pStyle w:val="ENoteTableText"/>
            </w:pPr>
            <w:r w:rsidRPr="00221890">
              <w:t>rep F2016L00523</w:t>
            </w:r>
          </w:p>
        </w:tc>
      </w:tr>
      <w:tr w:rsidR="00601083" w:rsidRPr="00221890" w14:paraId="3FB33982" w14:textId="77777777" w:rsidTr="002A7DC4">
        <w:trPr>
          <w:cantSplit/>
        </w:trPr>
        <w:tc>
          <w:tcPr>
            <w:tcW w:w="1483" w:type="pct"/>
            <w:gridSpan w:val="2"/>
            <w:shd w:val="clear" w:color="auto" w:fill="auto"/>
          </w:tcPr>
          <w:p w14:paraId="472E85C6" w14:textId="77777777" w:rsidR="00601083" w:rsidRPr="00221890" w:rsidRDefault="00601083" w:rsidP="00601083">
            <w:pPr>
              <w:pStyle w:val="ENoteTableText"/>
              <w:tabs>
                <w:tab w:val="center" w:leader="dot" w:pos="2268"/>
              </w:tabs>
            </w:pPr>
            <w:r w:rsidRPr="00221890">
              <w:t>c. 573.327</w:t>
            </w:r>
            <w:r w:rsidRPr="00221890">
              <w:tab/>
            </w:r>
          </w:p>
        </w:tc>
        <w:tc>
          <w:tcPr>
            <w:tcW w:w="3517" w:type="pct"/>
            <w:gridSpan w:val="2"/>
            <w:shd w:val="clear" w:color="auto" w:fill="auto"/>
          </w:tcPr>
          <w:p w14:paraId="5ECED44B" w14:textId="77777777" w:rsidR="00601083" w:rsidRPr="00221890" w:rsidRDefault="00601083" w:rsidP="00601083">
            <w:pPr>
              <w:pStyle w:val="ENoteTableText"/>
            </w:pPr>
            <w:r w:rsidRPr="00221890">
              <w:t>ad. 2001 No. 162</w:t>
            </w:r>
          </w:p>
        </w:tc>
      </w:tr>
      <w:tr w:rsidR="00601083" w:rsidRPr="00221890" w14:paraId="17FF255B" w14:textId="77777777" w:rsidTr="002A7DC4">
        <w:trPr>
          <w:cantSplit/>
        </w:trPr>
        <w:tc>
          <w:tcPr>
            <w:tcW w:w="1483" w:type="pct"/>
            <w:gridSpan w:val="2"/>
            <w:shd w:val="clear" w:color="auto" w:fill="auto"/>
          </w:tcPr>
          <w:p w14:paraId="59B1F82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89FEC2" w14:textId="77777777" w:rsidR="00601083" w:rsidRPr="00221890" w:rsidRDefault="00601083" w:rsidP="00601083">
            <w:pPr>
              <w:pStyle w:val="ENoteTableText"/>
            </w:pPr>
            <w:r w:rsidRPr="00221890">
              <w:t>rep F2016L00523</w:t>
            </w:r>
          </w:p>
        </w:tc>
      </w:tr>
      <w:tr w:rsidR="00601083" w:rsidRPr="00221890" w14:paraId="37A94C1B" w14:textId="77777777" w:rsidTr="002A7DC4">
        <w:trPr>
          <w:cantSplit/>
        </w:trPr>
        <w:tc>
          <w:tcPr>
            <w:tcW w:w="1483" w:type="pct"/>
            <w:gridSpan w:val="2"/>
            <w:shd w:val="clear" w:color="auto" w:fill="auto"/>
          </w:tcPr>
          <w:p w14:paraId="3248D579" w14:textId="77777777" w:rsidR="00601083" w:rsidRPr="00221890" w:rsidRDefault="00601083" w:rsidP="00601083">
            <w:pPr>
              <w:pStyle w:val="ENoteTableText"/>
              <w:tabs>
                <w:tab w:val="center" w:leader="dot" w:pos="2268"/>
              </w:tabs>
            </w:pPr>
            <w:r w:rsidRPr="00221890">
              <w:t>c. 573.328</w:t>
            </w:r>
            <w:r w:rsidRPr="00221890">
              <w:tab/>
            </w:r>
          </w:p>
        </w:tc>
        <w:tc>
          <w:tcPr>
            <w:tcW w:w="3517" w:type="pct"/>
            <w:gridSpan w:val="2"/>
            <w:shd w:val="clear" w:color="auto" w:fill="auto"/>
          </w:tcPr>
          <w:p w14:paraId="2F324C63" w14:textId="77777777" w:rsidR="00601083" w:rsidRPr="00221890" w:rsidRDefault="00601083" w:rsidP="00601083">
            <w:pPr>
              <w:pStyle w:val="ENoteTableText"/>
            </w:pPr>
            <w:r w:rsidRPr="00221890">
              <w:t>ad. 2001 No. 162</w:t>
            </w:r>
          </w:p>
        </w:tc>
      </w:tr>
      <w:tr w:rsidR="00601083" w:rsidRPr="00221890" w14:paraId="5FAFE782" w14:textId="77777777" w:rsidTr="002A7DC4">
        <w:trPr>
          <w:cantSplit/>
        </w:trPr>
        <w:tc>
          <w:tcPr>
            <w:tcW w:w="1483" w:type="pct"/>
            <w:gridSpan w:val="2"/>
            <w:shd w:val="clear" w:color="auto" w:fill="auto"/>
          </w:tcPr>
          <w:p w14:paraId="74D96EF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83CF2E" w14:textId="77777777" w:rsidR="00601083" w:rsidRPr="00221890" w:rsidRDefault="00601083" w:rsidP="00601083">
            <w:pPr>
              <w:pStyle w:val="ENoteTableText"/>
            </w:pPr>
            <w:r w:rsidRPr="00221890">
              <w:t>rep F2016L00523</w:t>
            </w:r>
          </w:p>
        </w:tc>
      </w:tr>
      <w:tr w:rsidR="00601083" w:rsidRPr="00221890" w14:paraId="22982043" w14:textId="77777777" w:rsidTr="002A7DC4">
        <w:trPr>
          <w:cantSplit/>
        </w:trPr>
        <w:tc>
          <w:tcPr>
            <w:tcW w:w="1483" w:type="pct"/>
            <w:gridSpan w:val="2"/>
            <w:shd w:val="clear" w:color="auto" w:fill="auto"/>
          </w:tcPr>
          <w:p w14:paraId="7A515139" w14:textId="77777777" w:rsidR="00601083" w:rsidRPr="00221890" w:rsidRDefault="00601083" w:rsidP="00601083">
            <w:pPr>
              <w:pStyle w:val="ENoteTableText"/>
              <w:tabs>
                <w:tab w:val="center" w:leader="dot" w:pos="2268"/>
              </w:tabs>
            </w:pPr>
            <w:r w:rsidRPr="00221890">
              <w:t>c. 573.329</w:t>
            </w:r>
            <w:r w:rsidRPr="00221890">
              <w:tab/>
            </w:r>
          </w:p>
        </w:tc>
        <w:tc>
          <w:tcPr>
            <w:tcW w:w="3517" w:type="pct"/>
            <w:gridSpan w:val="2"/>
            <w:shd w:val="clear" w:color="auto" w:fill="auto"/>
          </w:tcPr>
          <w:p w14:paraId="1CA5E03C" w14:textId="77777777" w:rsidR="00601083" w:rsidRPr="00221890" w:rsidRDefault="00601083" w:rsidP="00601083">
            <w:pPr>
              <w:pStyle w:val="ENoteTableText"/>
            </w:pPr>
            <w:r w:rsidRPr="00221890">
              <w:t>ad. 2001 No. 162</w:t>
            </w:r>
          </w:p>
        </w:tc>
      </w:tr>
      <w:tr w:rsidR="00601083" w:rsidRPr="00221890" w14:paraId="68F4EA85" w14:textId="77777777" w:rsidTr="002A7DC4">
        <w:trPr>
          <w:cantSplit/>
        </w:trPr>
        <w:tc>
          <w:tcPr>
            <w:tcW w:w="1483" w:type="pct"/>
            <w:gridSpan w:val="2"/>
            <w:shd w:val="clear" w:color="auto" w:fill="auto"/>
          </w:tcPr>
          <w:p w14:paraId="411A623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3784F8" w14:textId="77777777" w:rsidR="00601083" w:rsidRPr="00221890" w:rsidRDefault="00601083" w:rsidP="00601083">
            <w:pPr>
              <w:pStyle w:val="ENoteTableText"/>
            </w:pPr>
            <w:r w:rsidRPr="00221890">
              <w:t>rep F2016L00523</w:t>
            </w:r>
          </w:p>
        </w:tc>
      </w:tr>
      <w:tr w:rsidR="00601083" w:rsidRPr="00221890" w14:paraId="0449B6FA" w14:textId="77777777" w:rsidTr="002A7DC4">
        <w:trPr>
          <w:cantSplit/>
        </w:trPr>
        <w:tc>
          <w:tcPr>
            <w:tcW w:w="1483" w:type="pct"/>
            <w:gridSpan w:val="2"/>
            <w:shd w:val="clear" w:color="auto" w:fill="auto"/>
          </w:tcPr>
          <w:p w14:paraId="16D5D4A6" w14:textId="77777777" w:rsidR="00601083" w:rsidRPr="00221890" w:rsidRDefault="00601083" w:rsidP="00601083">
            <w:pPr>
              <w:pStyle w:val="ENoteTableText"/>
              <w:tabs>
                <w:tab w:val="center" w:leader="dot" w:pos="2268"/>
              </w:tabs>
            </w:pPr>
            <w:r w:rsidRPr="00221890">
              <w:t>c. 573.330</w:t>
            </w:r>
            <w:r w:rsidRPr="00221890">
              <w:tab/>
            </w:r>
          </w:p>
        </w:tc>
        <w:tc>
          <w:tcPr>
            <w:tcW w:w="3517" w:type="pct"/>
            <w:gridSpan w:val="2"/>
            <w:shd w:val="clear" w:color="auto" w:fill="auto"/>
          </w:tcPr>
          <w:p w14:paraId="244BA019" w14:textId="77777777" w:rsidR="00601083" w:rsidRPr="00221890" w:rsidRDefault="00601083" w:rsidP="00601083">
            <w:pPr>
              <w:pStyle w:val="ENoteTableText"/>
            </w:pPr>
            <w:r w:rsidRPr="00221890">
              <w:t>ad. 2001 No. 162</w:t>
            </w:r>
          </w:p>
        </w:tc>
      </w:tr>
      <w:tr w:rsidR="00601083" w:rsidRPr="00221890" w14:paraId="28DA12F0" w14:textId="77777777" w:rsidTr="002A7DC4">
        <w:trPr>
          <w:cantSplit/>
        </w:trPr>
        <w:tc>
          <w:tcPr>
            <w:tcW w:w="1483" w:type="pct"/>
            <w:gridSpan w:val="2"/>
            <w:shd w:val="clear" w:color="auto" w:fill="auto"/>
          </w:tcPr>
          <w:p w14:paraId="1AFD4A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2A3904" w14:textId="77777777" w:rsidR="00601083" w:rsidRPr="00221890" w:rsidRDefault="00601083" w:rsidP="00601083">
            <w:pPr>
              <w:pStyle w:val="ENoteTableText"/>
            </w:pPr>
            <w:r w:rsidRPr="00221890">
              <w:t>rep F2016L00523</w:t>
            </w:r>
          </w:p>
        </w:tc>
      </w:tr>
      <w:tr w:rsidR="00601083" w:rsidRPr="00221890" w14:paraId="2338CB93" w14:textId="77777777" w:rsidTr="002A7DC4">
        <w:trPr>
          <w:cantSplit/>
        </w:trPr>
        <w:tc>
          <w:tcPr>
            <w:tcW w:w="1483" w:type="pct"/>
            <w:gridSpan w:val="2"/>
            <w:shd w:val="clear" w:color="auto" w:fill="auto"/>
          </w:tcPr>
          <w:p w14:paraId="51155BC7" w14:textId="77777777" w:rsidR="00601083" w:rsidRPr="00221890" w:rsidRDefault="00601083" w:rsidP="00601083">
            <w:pPr>
              <w:pStyle w:val="ENoteTableText"/>
              <w:tabs>
                <w:tab w:val="center" w:leader="dot" w:pos="2268"/>
              </w:tabs>
            </w:pPr>
            <w:r w:rsidRPr="00221890">
              <w:t>c. 573.331</w:t>
            </w:r>
            <w:r w:rsidRPr="00221890">
              <w:tab/>
            </w:r>
          </w:p>
        </w:tc>
        <w:tc>
          <w:tcPr>
            <w:tcW w:w="3517" w:type="pct"/>
            <w:gridSpan w:val="2"/>
            <w:shd w:val="clear" w:color="auto" w:fill="auto"/>
          </w:tcPr>
          <w:p w14:paraId="3B6EC2ED" w14:textId="77777777" w:rsidR="00601083" w:rsidRPr="00221890" w:rsidRDefault="00601083" w:rsidP="00601083">
            <w:pPr>
              <w:pStyle w:val="ENoteTableText"/>
            </w:pPr>
            <w:r w:rsidRPr="00221890">
              <w:t>ad. 2001 No. 162</w:t>
            </w:r>
          </w:p>
        </w:tc>
      </w:tr>
      <w:tr w:rsidR="00601083" w:rsidRPr="00221890" w14:paraId="099D41D6" w14:textId="77777777" w:rsidTr="002A7DC4">
        <w:trPr>
          <w:cantSplit/>
        </w:trPr>
        <w:tc>
          <w:tcPr>
            <w:tcW w:w="1483" w:type="pct"/>
            <w:gridSpan w:val="2"/>
            <w:shd w:val="clear" w:color="auto" w:fill="auto"/>
          </w:tcPr>
          <w:p w14:paraId="54E699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90085A" w14:textId="77777777" w:rsidR="00601083" w:rsidRPr="00221890" w:rsidRDefault="00601083" w:rsidP="00601083">
            <w:pPr>
              <w:pStyle w:val="ENoteTableText"/>
            </w:pPr>
            <w:r w:rsidRPr="00221890">
              <w:t>rep F2016L00523</w:t>
            </w:r>
          </w:p>
        </w:tc>
      </w:tr>
      <w:tr w:rsidR="00601083" w:rsidRPr="00221890" w14:paraId="67234545" w14:textId="77777777" w:rsidTr="002A7DC4">
        <w:trPr>
          <w:cantSplit/>
        </w:trPr>
        <w:tc>
          <w:tcPr>
            <w:tcW w:w="1483" w:type="pct"/>
            <w:gridSpan w:val="2"/>
            <w:shd w:val="clear" w:color="auto" w:fill="auto"/>
          </w:tcPr>
          <w:p w14:paraId="70F359C0" w14:textId="77777777" w:rsidR="00601083" w:rsidRPr="00221890" w:rsidRDefault="00601083" w:rsidP="00601083">
            <w:pPr>
              <w:pStyle w:val="ENoteTableText"/>
              <w:tabs>
                <w:tab w:val="center" w:leader="dot" w:pos="2268"/>
              </w:tabs>
            </w:pPr>
            <w:r w:rsidRPr="00221890">
              <w:t>c. 573.332</w:t>
            </w:r>
            <w:r w:rsidRPr="00221890">
              <w:tab/>
            </w:r>
          </w:p>
        </w:tc>
        <w:tc>
          <w:tcPr>
            <w:tcW w:w="3517" w:type="pct"/>
            <w:gridSpan w:val="2"/>
            <w:shd w:val="clear" w:color="auto" w:fill="auto"/>
          </w:tcPr>
          <w:p w14:paraId="42C6FEA1" w14:textId="77777777" w:rsidR="00601083" w:rsidRPr="00221890" w:rsidRDefault="00601083" w:rsidP="00601083">
            <w:pPr>
              <w:pStyle w:val="ENoteTableText"/>
            </w:pPr>
            <w:r w:rsidRPr="00221890">
              <w:t>ad. 2003 No. 296</w:t>
            </w:r>
          </w:p>
        </w:tc>
      </w:tr>
      <w:tr w:rsidR="00601083" w:rsidRPr="00221890" w14:paraId="3307CAA0" w14:textId="77777777" w:rsidTr="002A7DC4">
        <w:trPr>
          <w:cantSplit/>
        </w:trPr>
        <w:tc>
          <w:tcPr>
            <w:tcW w:w="1483" w:type="pct"/>
            <w:gridSpan w:val="2"/>
            <w:shd w:val="clear" w:color="auto" w:fill="auto"/>
          </w:tcPr>
          <w:p w14:paraId="4F255FA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D35F9C" w14:textId="77777777" w:rsidR="00601083" w:rsidRPr="00221890" w:rsidRDefault="00601083" w:rsidP="00601083">
            <w:pPr>
              <w:pStyle w:val="ENoteTableText"/>
            </w:pPr>
            <w:r w:rsidRPr="00221890">
              <w:t>am No 30, 2014</w:t>
            </w:r>
          </w:p>
        </w:tc>
      </w:tr>
      <w:tr w:rsidR="00601083" w:rsidRPr="00221890" w14:paraId="79861AA4" w14:textId="77777777" w:rsidTr="002A7DC4">
        <w:trPr>
          <w:cantSplit/>
        </w:trPr>
        <w:tc>
          <w:tcPr>
            <w:tcW w:w="1483" w:type="pct"/>
            <w:gridSpan w:val="2"/>
            <w:shd w:val="clear" w:color="auto" w:fill="auto"/>
          </w:tcPr>
          <w:p w14:paraId="4CF525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B17298" w14:textId="77777777" w:rsidR="00601083" w:rsidRPr="00221890" w:rsidRDefault="00601083" w:rsidP="00601083">
            <w:pPr>
              <w:pStyle w:val="ENoteTableText"/>
            </w:pPr>
            <w:r w:rsidRPr="00221890">
              <w:t>rep F2016L00523</w:t>
            </w:r>
          </w:p>
        </w:tc>
      </w:tr>
      <w:tr w:rsidR="00601083" w:rsidRPr="00221890" w14:paraId="5C169ED4" w14:textId="77777777" w:rsidTr="002A7DC4">
        <w:trPr>
          <w:cantSplit/>
        </w:trPr>
        <w:tc>
          <w:tcPr>
            <w:tcW w:w="1483" w:type="pct"/>
            <w:gridSpan w:val="2"/>
            <w:shd w:val="clear" w:color="auto" w:fill="auto"/>
          </w:tcPr>
          <w:p w14:paraId="28B8F54C" w14:textId="77777777" w:rsidR="00601083" w:rsidRPr="00221890" w:rsidRDefault="00601083" w:rsidP="00601083">
            <w:pPr>
              <w:pStyle w:val="ENoteTableText"/>
              <w:tabs>
                <w:tab w:val="center" w:leader="dot" w:pos="2268"/>
              </w:tabs>
            </w:pPr>
            <w:r w:rsidRPr="00221890">
              <w:t>c. 573.333</w:t>
            </w:r>
            <w:r w:rsidRPr="00221890">
              <w:tab/>
            </w:r>
          </w:p>
        </w:tc>
        <w:tc>
          <w:tcPr>
            <w:tcW w:w="3517" w:type="pct"/>
            <w:gridSpan w:val="2"/>
            <w:shd w:val="clear" w:color="auto" w:fill="auto"/>
          </w:tcPr>
          <w:p w14:paraId="5AA737DA" w14:textId="77777777" w:rsidR="00601083" w:rsidRPr="00221890" w:rsidRDefault="00601083" w:rsidP="00601083">
            <w:pPr>
              <w:pStyle w:val="ENoteTableText"/>
            </w:pPr>
            <w:r w:rsidRPr="00221890">
              <w:t>ad. 2005 No. 133</w:t>
            </w:r>
          </w:p>
        </w:tc>
      </w:tr>
      <w:tr w:rsidR="00601083" w:rsidRPr="00221890" w14:paraId="7594871C" w14:textId="77777777" w:rsidTr="002A7DC4">
        <w:trPr>
          <w:cantSplit/>
        </w:trPr>
        <w:tc>
          <w:tcPr>
            <w:tcW w:w="1483" w:type="pct"/>
            <w:gridSpan w:val="2"/>
            <w:shd w:val="clear" w:color="auto" w:fill="auto"/>
          </w:tcPr>
          <w:p w14:paraId="6AD815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C8BA00" w14:textId="77777777" w:rsidR="00601083" w:rsidRPr="00221890" w:rsidRDefault="00601083" w:rsidP="00601083">
            <w:pPr>
              <w:pStyle w:val="ENoteTableText"/>
            </w:pPr>
            <w:r w:rsidRPr="00221890">
              <w:t>rep No 30, 2014</w:t>
            </w:r>
          </w:p>
        </w:tc>
      </w:tr>
      <w:tr w:rsidR="00601083" w:rsidRPr="00221890" w14:paraId="2B53A25F" w14:textId="77777777" w:rsidTr="002A7DC4">
        <w:trPr>
          <w:cantSplit/>
        </w:trPr>
        <w:tc>
          <w:tcPr>
            <w:tcW w:w="1483" w:type="pct"/>
            <w:gridSpan w:val="2"/>
            <w:shd w:val="clear" w:color="auto" w:fill="auto"/>
          </w:tcPr>
          <w:p w14:paraId="5E1039C7" w14:textId="77777777" w:rsidR="00601083" w:rsidRPr="00221890" w:rsidRDefault="00601083" w:rsidP="00601083">
            <w:pPr>
              <w:pStyle w:val="ENoteTableText"/>
              <w:tabs>
                <w:tab w:val="center" w:leader="dot" w:pos="2268"/>
              </w:tabs>
            </w:pPr>
            <w:r w:rsidRPr="00221890">
              <w:t>c. 573.334</w:t>
            </w:r>
            <w:r w:rsidRPr="00221890">
              <w:tab/>
            </w:r>
          </w:p>
        </w:tc>
        <w:tc>
          <w:tcPr>
            <w:tcW w:w="3517" w:type="pct"/>
            <w:gridSpan w:val="2"/>
            <w:shd w:val="clear" w:color="auto" w:fill="auto"/>
          </w:tcPr>
          <w:p w14:paraId="2F8563D5" w14:textId="77777777" w:rsidR="00601083" w:rsidRPr="00221890" w:rsidRDefault="00601083" w:rsidP="00601083">
            <w:pPr>
              <w:pStyle w:val="ENoteTableText"/>
            </w:pPr>
            <w:r w:rsidRPr="00221890">
              <w:t>ad. 2005 No. 134</w:t>
            </w:r>
          </w:p>
        </w:tc>
      </w:tr>
      <w:tr w:rsidR="00601083" w:rsidRPr="00221890" w14:paraId="6A2B92BD" w14:textId="77777777" w:rsidTr="002A7DC4">
        <w:trPr>
          <w:cantSplit/>
        </w:trPr>
        <w:tc>
          <w:tcPr>
            <w:tcW w:w="1483" w:type="pct"/>
            <w:gridSpan w:val="2"/>
            <w:shd w:val="clear" w:color="auto" w:fill="auto"/>
          </w:tcPr>
          <w:p w14:paraId="4288CEA2" w14:textId="77777777" w:rsidR="00601083" w:rsidRPr="00221890" w:rsidRDefault="00601083" w:rsidP="00601083">
            <w:pPr>
              <w:pStyle w:val="ENoteTableText"/>
            </w:pPr>
          </w:p>
        </w:tc>
        <w:tc>
          <w:tcPr>
            <w:tcW w:w="3517" w:type="pct"/>
            <w:gridSpan w:val="2"/>
            <w:shd w:val="clear" w:color="auto" w:fill="auto"/>
          </w:tcPr>
          <w:p w14:paraId="156BF891" w14:textId="77777777" w:rsidR="00601083" w:rsidRPr="00221890" w:rsidRDefault="00601083" w:rsidP="00601083">
            <w:pPr>
              <w:pStyle w:val="ENoteTableText"/>
            </w:pPr>
            <w:r w:rsidRPr="00221890">
              <w:t>rep. 2012 No. 256</w:t>
            </w:r>
          </w:p>
        </w:tc>
      </w:tr>
      <w:tr w:rsidR="00601083" w:rsidRPr="00221890" w14:paraId="7A0EF46C" w14:textId="77777777" w:rsidTr="002A7DC4">
        <w:trPr>
          <w:cantSplit/>
        </w:trPr>
        <w:tc>
          <w:tcPr>
            <w:tcW w:w="1483" w:type="pct"/>
            <w:gridSpan w:val="2"/>
            <w:shd w:val="clear" w:color="auto" w:fill="auto"/>
          </w:tcPr>
          <w:p w14:paraId="24A9421D" w14:textId="77777777" w:rsidR="00601083" w:rsidRPr="00221890" w:rsidRDefault="00601083" w:rsidP="00601083">
            <w:pPr>
              <w:pStyle w:val="ENoteTableText"/>
              <w:tabs>
                <w:tab w:val="center" w:leader="dot" w:pos="2268"/>
              </w:tabs>
            </w:pPr>
            <w:r w:rsidRPr="00221890">
              <w:t>c. 573.411</w:t>
            </w:r>
            <w:r w:rsidRPr="00221890">
              <w:tab/>
            </w:r>
          </w:p>
        </w:tc>
        <w:tc>
          <w:tcPr>
            <w:tcW w:w="3517" w:type="pct"/>
            <w:gridSpan w:val="2"/>
            <w:shd w:val="clear" w:color="auto" w:fill="auto"/>
          </w:tcPr>
          <w:p w14:paraId="0C5A2A21" w14:textId="77777777" w:rsidR="00601083" w:rsidRPr="00221890" w:rsidRDefault="00601083" w:rsidP="00601083">
            <w:pPr>
              <w:pStyle w:val="ENoteTableText"/>
            </w:pPr>
            <w:r w:rsidRPr="00221890">
              <w:t>ad. 2001 No. 162</w:t>
            </w:r>
          </w:p>
        </w:tc>
      </w:tr>
      <w:tr w:rsidR="00601083" w:rsidRPr="00221890" w14:paraId="72F6CBDF" w14:textId="77777777" w:rsidTr="002A7DC4">
        <w:trPr>
          <w:cantSplit/>
        </w:trPr>
        <w:tc>
          <w:tcPr>
            <w:tcW w:w="1483" w:type="pct"/>
            <w:gridSpan w:val="2"/>
            <w:shd w:val="clear" w:color="auto" w:fill="auto"/>
          </w:tcPr>
          <w:p w14:paraId="2AC3DB8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C9B378" w14:textId="77777777" w:rsidR="00601083" w:rsidRPr="00221890" w:rsidRDefault="00601083" w:rsidP="00601083">
            <w:pPr>
              <w:pStyle w:val="ENoteTableText"/>
            </w:pPr>
            <w:r w:rsidRPr="00221890">
              <w:t>rep F2016L00523</w:t>
            </w:r>
          </w:p>
        </w:tc>
      </w:tr>
      <w:tr w:rsidR="00601083" w:rsidRPr="00221890" w14:paraId="7BD4E4D3" w14:textId="77777777" w:rsidTr="002A7DC4">
        <w:trPr>
          <w:cantSplit/>
        </w:trPr>
        <w:tc>
          <w:tcPr>
            <w:tcW w:w="1483" w:type="pct"/>
            <w:gridSpan w:val="2"/>
            <w:shd w:val="clear" w:color="auto" w:fill="auto"/>
          </w:tcPr>
          <w:p w14:paraId="00F81C95" w14:textId="77777777" w:rsidR="00601083" w:rsidRPr="00221890" w:rsidRDefault="00601083" w:rsidP="00601083">
            <w:pPr>
              <w:pStyle w:val="ENoteTableText"/>
              <w:tabs>
                <w:tab w:val="center" w:leader="dot" w:pos="2268"/>
              </w:tabs>
            </w:pPr>
            <w:r w:rsidRPr="00221890">
              <w:t>c. 573.412</w:t>
            </w:r>
            <w:r w:rsidRPr="00221890">
              <w:tab/>
            </w:r>
          </w:p>
        </w:tc>
        <w:tc>
          <w:tcPr>
            <w:tcW w:w="3517" w:type="pct"/>
            <w:gridSpan w:val="2"/>
            <w:shd w:val="clear" w:color="auto" w:fill="auto"/>
          </w:tcPr>
          <w:p w14:paraId="496D2944" w14:textId="77777777" w:rsidR="00601083" w:rsidRPr="00221890" w:rsidRDefault="00601083" w:rsidP="00601083">
            <w:pPr>
              <w:pStyle w:val="ENoteTableText"/>
            </w:pPr>
            <w:r w:rsidRPr="00221890">
              <w:t>ad. 2001 No. 162</w:t>
            </w:r>
          </w:p>
        </w:tc>
      </w:tr>
      <w:tr w:rsidR="00601083" w:rsidRPr="00221890" w14:paraId="207FFD98" w14:textId="77777777" w:rsidTr="002A7DC4">
        <w:trPr>
          <w:cantSplit/>
        </w:trPr>
        <w:tc>
          <w:tcPr>
            <w:tcW w:w="1483" w:type="pct"/>
            <w:gridSpan w:val="2"/>
            <w:shd w:val="clear" w:color="auto" w:fill="auto"/>
          </w:tcPr>
          <w:p w14:paraId="315B772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F5E5DC" w14:textId="77777777" w:rsidR="00601083" w:rsidRPr="00221890" w:rsidRDefault="00601083" w:rsidP="00601083">
            <w:pPr>
              <w:pStyle w:val="ENoteTableText"/>
            </w:pPr>
            <w:r w:rsidRPr="00221890">
              <w:t>rep F2016L00523</w:t>
            </w:r>
          </w:p>
        </w:tc>
      </w:tr>
      <w:tr w:rsidR="00601083" w:rsidRPr="00221890" w14:paraId="01FD036C" w14:textId="77777777" w:rsidTr="002A7DC4">
        <w:trPr>
          <w:cantSplit/>
        </w:trPr>
        <w:tc>
          <w:tcPr>
            <w:tcW w:w="1483" w:type="pct"/>
            <w:gridSpan w:val="2"/>
            <w:shd w:val="clear" w:color="auto" w:fill="auto"/>
          </w:tcPr>
          <w:p w14:paraId="69306D6F" w14:textId="77777777" w:rsidR="00601083" w:rsidRPr="00221890" w:rsidRDefault="00601083" w:rsidP="00601083">
            <w:pPr>
              <w:pStyle w:val="ENoteTableText"/>
              <w:tabs>
                <w:tab w:val="center" w:leader="dot" w:pos="2268"/>
              </w:tabs>
            </w:pPr>
            <w:r w:rsidRPr="00221890">
              <w:t>c. 573.511</w:t>
            </w:r>
            <w:r w:rsidRPr="00221890">
              <w:tab/>
            </w:r>
          </w:p>
        </w:tc>
        <w:tc>
          <w:tcPr>
            <w:tcW w:w="3517" w:type="pct"/>
            <w:gridSpan w:val="2"/>
            <w:shd w:val="clear" w:color="auto" w:fill="auto"/>
          </w:tcPr>
          <w:p w14:paraId="01E32487" w14:textId="77777777" w:rsidR="00601083" w:rsidRPr="00221890" w:rsidRDefault="00601083" w:rsidP="00601083">
            <w:pPr>
              <w:pStyle w:val="ENoteTableText"/>
            </w:pPr>
            <w:r w:rsidRPr="00221890">
              <w:t>ad. 2001 No. 162</w:t>
            </w:r>
          </w:p>
        </w:tc>
      </w:tr>
      <w:tr w:rsidR="00601083" w:rsidRPr="00221890" w14:paraId="04BB3CED" w14:textId="77777777" w:rsidTr="002A7DC4">
        <w:trPr>
          <w:cantSplit/>
        </w:trPr>
        <w:tc>
          <w:tcPr>
            <w:tcW w:w="1483" w:type="pct"/>
            <w:gridSpan w:val="2"/>
            <w:shd w:val="clear" w:color="auto" w:fill="auto"/>
          </w:tcPr>
          <w:p w14:paraId="6278F870" w14:textId="77777777" w:rsidR="00601083" w:rsidRPr="00221890" w:rsidRDefault="00601083" w:rsidP="00601083">
            <w:pPr>
              <w:pStyle w:val="ENoteTableText"/>
            </w:pPr>
          </w:p>
        </w:tc>
        <w:tc>
          <w:tcPr>
            <w:tcW w:w="3517" w:type="pct"/>
            <w:gridSpan w:val="2"/>
            <w:shd w:val="clear" w:color="auto" w:fill="auto"/>
          </w:tcPr>
          <w:p w14:paraId="55DFC5FC" w14:textId="77777777" w:rsidR="00601083" w:rsidRPr="00221890" w:rsidRDefault="00601083" w:rsidP="00601083">
            <w:pPr>
              <w:pStyle w:val="ENoteTableText"/>
            </w:pPr>
            <w:r w:rsidRPr="00221890">
              <w:t>am. 2001 No. 344</w:t>
            </w:r>
          </w:p>
        </w:tc>
      </w:tr>
      <w:tr w:rsidR="00601083" w:rsidRPr="00221890" w14:paraId="098042E0" w14:textId="77777777" w:rsidTr="002A7DC4">
        <w:trPr>
          <w:cantSplit/>
        </w:trPr>
        <w:tc>
          <w:tcPr>
            <w:tcW w:w="1483" w:type="pct"/>
            <w:gridSpan w:val="2"/>
            <w:shd w:val="clear" w:color="auto" w:fill="auto"/>
          </w:tcPr>
          <w:p w14:paraId="1E1D048D" w14:textId="77777777" w:rsidR="00601083" w:rsidRPr="00221890" w:rsidRDefault="00601083" w:rsidP="00601083">
            <w:pPr>
              <w:pStyle w:val="ENoteTableText"/>
            </w:pPr>
          </w:p>
        </w:tc>
        <w:tc>
          <w:tcPr>
            <w:tcW w:w="3517" w:type="pct"/>
            <w:gridSpan w:val="2"/>
            <w:shd w:val="clear" w:color="auto" w:fill="auto"/>
          </w:tcPr>
          <w:p w14:paraId="5A444E64" w14:textId="77777777" w:rsidR="00601083" w:rsidRPr="00221890" w:rsidRDefault="00601083" w:rsidP="00601083">
            <w:pPr>
              <w:pStyle w:val="ENoteTableText"/>
            </w:pPr>
            <w:r w:rsidRPr="00221890">
              <w:t>rep F2016L00523</w:t>
            </w:r>
          </w:p>
        </w:tc>
      </w:tr>
      <w:tr w:rsidR="00601083" w:rsidRPr="00221890" w14:paraId="7AF39DE0" w14:textId="77777777" w:rsidTr="002A7DC4">
        <w:trPr>
          <w:cantSplit/>
        </w:trPr>
        <w:tc>
          <w:tcPr>
            <w:tcW w:w="1483" w:type="pct"/>
            <w:gridSpan w:val="2"/>
            <w:shd w:val="clear" w:color="auto" w:fill="auto"/>
          </w:tcPr>
          <w:p w14:paraId="1892381C" w14:textId="77777777" w:rsidR="00601083" w:rsidRPr="00221890" w:rsidRDefault="00601083" w:rsidP="00601083">
            <w:pPr>
              <w:pStyle w:val="ENoteTableText"/>
              <w:tabs>
                <w:tab w:val="center" w:leader="dot" w:pos="2268"/>
              </w:tabs>
            </w:pPr>
            <w:r w:rsidRPr="00221890">
              <w:t>c. 573.611</w:t>
            </w:r>
            <w:r w:rsidRPr="00221890">
              <w:tab/>
            </w:r>
          </w:p>
        </w:tc>
        <w:tc>
          <w:tcPr>
            <w:tcW w:w="3517" w:type="pct"/>
            <w:gridSpan w:val="2"/>
            <w:shd w:val="clear" w:color="auto" w:fill="auto"/>
          </w:tcPr>
          <w:p w14:paraId="3C7F4E82" w14:textId="77777777" w:rsidR="00601083" w:rsidRPr="00221890" w:rsidRDefault="00601083" w:rsidP="00601083">
            <w:pPr>
              <w:pStyle w:val="ENoteTableText"/>
            </w:pPr>
            <w:r w:rsidRPr="00221890">
              <w:t>ad. 2001 No. 162</w:t>
            </w:r>
          </w:p>
        </w:tc>
      </w:tr>
      <w:tr w:rsidR="00601083" w:rsidRPr="00221890" w14:paraId="21267710" w14:textId="77777777" w:rsidTr="002A7DC4">
        <w:trPr>
          <w:cantSplit/>
        </w:trPr>
        <w:tc>
          <w:tcPr>
            <w:tcW w:w="1483" w:type="pct"/>
            <w:gridSpan w:val="2"/>
            <w:shd w:val="clear" w:color="auto" w:fill="auto"/>
          </w:tcPr>
          <w:p w14:paraId="6EFC939B" w14:textId="77777777" w:rsidR="00601083" w:rsidRPr="00221890" w:rsidRDefault="00601083" w:rsidP="00601083">
            <w:pPr>
              <w:pStyle w:val="ENoteTableText"/>
            </w:pPr>
          </w:p>
        </w:tc>
        <w:tc>
          <w:tcPr>
            <w:tcW w:w="3517" w:type="pct"/>
            <w:gridSpan w:val="2"/>
            <w:shd w:val="clear" w:color="auto" w:fill="auto"/>
          </w:tcPr>
          <w:p w14:paraId="6AB79D9D" w14:textId="77777777" w:rsidR="00601083" w:rsidRPr="00221890" w:rsidRDefault="00601083" w:rsidP="00601083">
            <w:pPr>
              <w:pStyle w:val="ENoteTableText"/>
            </w:pPr>
            <w:r w:rsidRPr="00221890">
              <w:t>am. 2003 No. 296; 2007 No. 190</w:t>
            </w:r>
          </w:p>
        </w:tc>
      </w:tr>
      <w:tr w:rsidR="00601083" w:rsidRPr="00221890" w14:paraId="06BB70AA" w14:textId="77777777" w:rsidTr="002A7DC4">
        <w:trPr>
          <w:cantSplit/>
        </w:trPr>
        <w:tc>
          <w:tcPr>
            <w:tcW w:w="1483" w:type="pct"/>
            <w:gridSpan w:val="2"/>
            <w:shd w:val="clear" w:color="auto" w:fill="auto"/>
          </w:tcPr>
          <w:p w14:paraId="5BB27149" w14:textId="77777777" w:rsidR="00601083" w:rsidRPr="00221890" w:rsidRDefault="00601083" w:rsidP="00601083">
            <w:pPr>
              <w:pStyle w:val="ENoteTableText"/>
            </w:pPr>
          </w:p>
        </w:tc>
        <w:tc>
          <w:tcPr>
            <w:tcW w:w="3517" w:type="pct"/>
            <w:gridSpan w:val="2"/>
            <w:shd w:val="clear" w:color="auto" w:fill="auto"/>
          </w:tcPr>
          <w:p w14:paraId="67B0DA81" w14:textId="77777777" w:rsidR="00601083" w:rsidRPr="00221890" w:rsidRDefault="00601083" w:rsidP="00601083">
            <w:pPr>
              <w:pStyle w:val="ENoteTableText"/>
            </w:pPr>
            <w:r w:rsidRPr="00221890">
              <w:t>rs. 2008 No. 56</w:t>
            </w:r>
          </w:p>
        </w:tc>
      </w:tr>
      <w:tr w:rsidR="00601083" w:rsidRPr="00221890" w14:paraId="3E3D7A4E" w14:textId="77777777" w:rsidTr="002A7DC4">
        <w:trPr>
          <w:cantSplit/>
        </w:trPr>
        <w:tc>
          <w:tcPr>
            <w:tcW w:w="1483" w:type="pct"/>
            <w:gridSpan w:val="2"/>
            <w:shd w:val="clear" w:color="auto" w:fill="auto"/>
          </w:tcPr>
          <w:p w14:paraId="5FDDEF84" w14:textId="77777777" w:rsidR="00601083" w:rsidRPr="00221890" w:rsidRDefault="00601083" w:rsidP="00601083">
            <w:pPr>
              <w:pStyle w:val="ENoteTableText"/>
            </w:pPr>
          </w:p>
        </w:tc>
        <w:tc>
          <w:tcPr>
            <w:tcW w:w="3517" w:type="pct"/>
            <w:gridSpan w:val="2"/>
            <w:shd w:val="clear" w:color="auto" w:fill="auto"/>
          </w:tcPr>
          <w:p w14:paraId="603A78E9" w14:textId="77777777" w:rsidR="00601083" w:rsidRPr="00221890" w:rsidRDefault="00601083" w:rsidP="00601083">
            <w:pPr>
              <w:pStyle w:val="ENoteTableText"/>
            </w:pPr>
            <w:r w:rsidRPr="00221890">
              <w:t>rep F2016L00523</w:t>
            </w:r>
          </w:p>
        </w:tc>
      </w:tr>
      <w:tr w:rsidR="00601083" w:rsidRPr="00221890" w14:paraId="28799ABA" w14:textId="77777777" w:rsidTr="002A7DC4">
        <w:trPr>
          <w:cantSplit/>
        </w:trPr>
        <w:tc>
          <w:tcPr>
            <w:tcW w:w="1483" w:type="pct"/>
            <w:gridSpan w:val="2"/>
            <w:shd w:val="clear" w:color="auto" w:fill="auto"/>
          </w:tcPr>
          <w:p w14:paraId="5789DF3F" w14:textId="77777777" w:rsidR="00601083" w:rsidRPr="00221890" w:rsidRDefault="00601083" w:rsidP="00601083">
            <w:pPr>
              <w:pStyle w:val="ENoteTableText"/>
              <w:tabs>
                <w:tab w:val="center" w:leader="dot" w:pos="2268"/>
              </w:tabs>
            </w:pPr>
            <w:r w:rsidRPr="00221890">
              <w:t>c. 573.612</w:t>
            </w:r>
            <w:r w:rsidRPr="00221890">
              <w:tab/>
            </w:r>
          </w:p>
        </w:tc>
        <w:tc>
          <w:tcPr>
            <w:tcW w:w="3517" w:type="pct"/>
            <w:gridSpan w:val="2"/>
            <w:shd w:val="clear" w:color="auto" w:fill="auto"/>
          </w:tcPr>
          <w:p w14:paraId="5F4656B7" w14:textId="77777777" w:rsidR="00601083" w:rsidRPr="00221890" w:rsidRDefault="00601083" w:rsidP="00601083">
            <w:pPr>
              <w:pStyle w:val="ENoteTableText"/>
            </w:pPr>
            <w:r w:rsidRPr="00221890">
              <w:t>ad. 2001 No. 162</w:t>
            </w:r>
          </w:p>
        </w:tc>
      </w:tr>
      <w:tr w:rsidR="00601083" w:rsidRPr="00221890" w14:paraId="51A48DD4" w14:textId="77777777" w:rsidTr="002A7DC4">
        <w:trPr>
          <w:cantSplit/>
        </w:trPr>
        <w:tc>
          <w:tcPr>
            <w:tcW w:w="1483" w:type="pct"/>
            <w:gridSpan w:val="2"/>
            <w:shd w:val="clear" w:color="auto" w:fill="auto"/>
          </w:tcPr>
          <w:p w14:paraId="5C3188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59A890" w14:textId="77777777" w:rsidR="00601083" w:rsidRPr="00221890" w:rsidRDefault="00601083" w:rsidP="00601083">
            <w:pPr>
              <w:pStyle w:val="ENoteTableText"/>
            </w:pPr>
            <w:r w:rsidRPr="00221890">
              <w:t>rep F2016L00523</w:t>
            </w:r>
          </w:p>
        </w:tc>
      </w:tr>
      <w:tr w:rsidR="00601083" w:rsidRPr="00221890" w14:paraId="21506C54" w14:textId="77777777" w:rsidTr="002A7DC4">
        <w:trPr>
          <w:cantSplit/>
        </w:trPr>
        <w:tc>
          <w:tcPr>
            <w:tcW w:w="1483" w:type="pct"/>
            <w:gridSpan w:val="2"/>
            <w:shd w:val="clear" w:color="auto" w:fill="auto"/>
          </w:tcPr>
          <w:p w14:paraId="30E1DF0D" w14:textId="77777777" w:rsidR="00601083" w:rsidRPr="00221890" w:rsidRDefault="00601083" w:rsidP="00601083">
            <w:pPr>
              <w:pStyle w:val="ENoteTableText"/>
              <w:tabs>
                <w:tab w:val="center" w:leader="dot" w:pos="2268"/>
              </w:tabs>
            </w:pPr>
            <w:r w:rsidRPr="00221890">
              <w:t>c. 573.613</w:t>
            </w:r>
            <w:r w:rsidRPr="00221890">
              <w:tab/>
            </w:r>
          </w:p>
        </w:tc>
        <w:tc>
          <w:tcPr>
            <w:tcW w:w="3517" w:type="pct"/>
            <w:gridSpan w:val="2"/>
            <w:shd w:val="clear" w:color="auto" w:fill="auto"/>
          </w:tcPr>
          <w:p w14:paraId="6436B1D0" w14:textId="77777777" w:rsidR="00601083" w:rsidRPr="00221890" w:rsidRDefault="00601083" w:rsidP="00601083">
            <w:pPr>
              <w:pStyle w:val="ENoteTableText"/>
            </w:pPr>
            <w:r w:rsidRPr="00221890">
              <w:t>ad. 2001 No. 162</w:t>
            </w:r>
          </w:p>
        </w:tc>
      </w:tr>
      <w:tr w:rsidR="00601083" w:rsidRPr="00221890" w14:paraId="7128B5C4" w14:textId="77777777" w:rsidTr="002A7DC4">
        <w:trPr>
          <w:cantSplit/>
        </w:trPr>
        <w:tc>
          <w:tcPr>
            <w:tcW w:w="1483" w:type="pct"/>
            <w:gridSpan w:val="2"/>
            <w:shd w:val="clear" w:color="auto" w:fill="auto"/>
          </w:tcPr>
          <w:p w14:paraId="25589E58" w14:textId="77777777" w:rsidR="00601083" w:rsidRPr="00221890" w:rsidRDefault="00601083" w:rsidP="00601083">
            <w:pPr>
              <w:pStyle w:val="ENoteTableText"/>
            </w:pPr>
          </w:p>
        </w:tc>
        <w:tc>
          <w:tcPr>
            <w:tcW w:w="3517" w:type="pct"/>
            <w:gridSpan w:val="2"/>
            <w:shd w:val="clear" w:color="auto" w:fill="auto"/>
          </w:tcPr>
          <w:p w14:paraId="53BF68EA" w14:textId="77777777" w:rsidR="00601083" w:rsidRPr="00221890" w:rsidRDefault="00601083" w:rsidP="00601083">
            <w:pPr>
              <w:pStyle w:val="ENoteTableText"/>
            </w:pPr>
            <w:r w:rsidRPr="00221890">
              <w:t>rs. 2002 No. 213</w:t>
            </w:r>
          </w:p>
        </w:tc>
      </w:tr>
      <w:tr w:rsidR="00601083" w:rsidRPr="00221890" w14:paraId="6D30599D" w14:textId="77777777" w:rsidTr="002A7DC4">
        <w:trPr>
          <w:cantSplit/>
        </w:trPr>
        <w:tc>
          <w:tcPr>
            <w:tcW w:w="1483" w:type="pct"/>
            <w:gridSpan w:val="2"/>
            <w:shd w:val="clear" w:color="auto" w:fill="auto"/>
          </w:tcPr>
          <w:p w14:paraId="41D21B76" w14:textId="77777777" w:rsidR="00601083" w:rsidRPr="00221890" w:rsidRDefault="00601083" w:rsidP="00601083">
            <w:pPr>
              <w:pStyle w:val="ENoteTableText"/>
            </w:pPr>
          </w:p>
        </w:tc>
        <w:tc>
          <w:tcPr>
            <w:tcW w:w="3517" w:type="pct"/>
            <w:gridSpan w:val="2"/>
            <w:shd w:val="clear" w:color="auto" w:fill="auto"/>
          </w:tcPr>
          <w:p w14:paraId="34745011" w14:textId="77777777" w:rsidR="00601083" w:rsidRPr="00221890" w:rsidRDefault="00601083" w:rsidP="00601083">
            <w:pPr>
              <w:pStyle w:val="ENoteTableText"/>
            </w:pPr>
            <w:r w:rsidRPr="00221890">
              <w:t>am. 2004 No. 93; 2009 No. 331; No 30, 2014</w:t>
            </w:r>
          </w:p>
        </w:tc>
      </w:tr>
      <w:tr w:rsidR="00601083" w:rsidRPr="00221890" w14:paraId="67A6CCC6" w14:textId="77777777" w:rsidTr="002A7DC4">
        <w:trPr>
          <w:cantSplit/>
        </w:trPr>
        <w:tc>
          <w:tcPr>
            <w:tcW w:w="1483" w:type="pct"/>
            <w:gridSpan w:val="2"/>
            <w:shd w:val="clear" w:color="auto" w:fill="auto"/>
          </w:tcPr>
          <w:p w14:paraId="72EADA23" w14:textId="77777777" w:rsidR="00601083" w:rsidRPr="00221890" w:rsidRDefault="00601083" w:rsidP="00601083">
            <w:pPr>
              <w:pStyle w:val="ENoteTableText"/>
            </w:pPr>
          </w:p>
        </w:tc>
        <w:tc>
          <w:tcPr>
            <w:tcW w:w="3517" w:type="pct"/>
            <w:gridSpan w:val="2"/>
            <w:shd w:val="clear" w:color="auto" w:fill="auto"/>
          </w:tcPr>
          <w:p w14:paraId="36BF6587" w14:textId="77777777" w:rsidR="00601083" w:rsidRPr="00221890" w:rsidRDefault="00601083" w:rsidP="00601083">
            <w:pPr>
              <w:pStyle w:val="ENoteTableText"/>
            </w:pPr>
            <w:r w:rsidRPr="00221890">
              <w:t>rep F2016L00523</w:t>
            </w:r>
          </w:p>
        </w:tc>
      </w:tr>
      <w:tr w:rsidR="00601083" w:rsidRPr="00221890" w14:paraId="07BA7BAC" w14:textId="77777777" w:rsidTr="002A7DC4">
        <w:trPr>
          <w:cantSplit/>
        </w:trPr>
        <w:tc>
          <w:tcPr>
            <w:tcW w:w="1483" w:type="pct"/>
            <w:gridSpan w:val="2"/>
            <w:shd w:val="clear" w:color="auto" w:fill="auto"/>
          </w:tcPr>
          <w:p w14:paraId="050AB4E1" w14:textId="77777777" w:rsidR="00601083" w:rsidRPr="00221890" w:rsidRDefault="00601083" w:rsidP="00601083">
            <w:pPr>
              <w:pStyle w:val="ENoteTableText"/>
              <w:tabs>
                <w:tab w:val="center" w:leader="dot" w:pos="2268"/>
              </w:tabs>
            </w:pPr>
            <w:r w:rsidRPr="00221890">
              <w:t>c. 573.614</w:t>
            </w:r>
            <w:r w:rsidRPr="00221890">
              <w:tab/>
            </w:r>
          </w:p>
        </w:tc>
        <w:tc>
          <w:tcPr>
            <w:tcW w:w="3517" w:type="pct"/>
            <w:gridSpan w:val="2"/>
            <w:shd w:val="clear" w:color="auto" w:fill="auto"/>
          </w:tcPr>
          <w:p w14:paraId="06C9D344" w14:textId="77777777" w:rsidR="00601083" w:rsidRPr="00221890" w:rsidRDefault="00601083" w:rsidP="00601083">
            <w:pPr>
              <w:pStyle w:val="ENoteTableText"/>
            </w:pPr>
            <w:r w:rsidRPr="00221890">
              <w:t>ad. 2001 No. 162</w:t>
            </w:r>
          </w:p>
        </w:tc>
      </w:tr>
      <w:tr w:rsidR="00601083" w:rsidRPr="00221890" w14:paraId="6DC30986" w14:textId="77777777" w:rsidTr="002A7DC4">
        <w:trPr>
          <w:cantSplit/>
        </w:trPr>
        <w:tc>
          <w:tcPr>
            <w:tcW w:w="1483" w:type="pct"/>
            <w:gridSpan w:val="2"/>
            <w:shd w:val="clear" w:color="auto" w:fill="auto"/>
          </w:tcPr>
          <w:p w14:paraId="1827302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6F2AA0" w14:textId="77777777" w:rsidR="00601083" w:rsidRPr="00221890" w:rsidRDefault="00601083" w:rsidP="00601083">
            <w:pPr>
              <w:pStyle w:val="ENoteTableText"/>
            </w:pPr>
            <w:r w:rsidRPr="00221890">
              <w:t>rep F2016L00523</w:t>
            </w:r>
          </w:p>
        </w:tc>
      </w:tr>
      <w:tr w:rsidR="00601083" w:rsidRPr="00221890" w14:paraId="6F3E9FD6" w14:textId="77777777" w:rsidTr="002A7DC4">
        <w:trPr>
          <w:cantSplit/>
        </w:trPr>
        <w:tc>
          <w:tcPr>
            <w:tcW w:w="1483" w:type="pct"/>
            <w:gridSpan w:val="2"/>
            <w:shd w:val="clear" w:color="auto" w:fill="auto"/>
          </w:tcPr>
          <w:p w14:paraId="6E514BDE" w14:textId="77777777" w:rsidR="00601083" w:rsidRPr="00221890" w:rsidRDefault="00601083" w:rsidP="00601083">
            <w:pPr>
              <w:pStyle w:val="ENoteTableText"/>
              <w:tabs>
                <w:tab w:val="center" w:leader="dot" w:pos="2268"/>
              </w:tabs>
            </w:pPr>
            <w:r w:rsidRPr="00221890">
              <w:t>c. 573.615</w:t>
            </w:r>
            <w:r w:rsidRPr="00221890">
              <w:tab/>
            </w:r>
          </w:p>
        </w:tc>
        <w:tc>
          <w:tcPr>
            <w:tcW w:w="3517" w:type="pct"/>
            <w:gridSpan w:val="2"/>
            <w:shd w:val="clear" w:color="auto" w:fill="auto"/>
          </w:tcPr>
          <w:p w14:paraId="3FD87CF5" w14:textId="77777777" w:rsidR="00601083" w:rsidRPr="00221890" w:rsidRDefault="00601083" w:rsidP="00601083">
            <w:pPr>
              <w:pStyle w:val="ENoteTableText"/>
            </w:pPr>
            <w:r w:rsidRPr="00221890">
              <w:t>ad. 2001 No. 162</w:t>
            </w:r>
          </w:p>
        </w:tc>
      </w:tr>
      <w:tr w:rsidR="00601083" w:rsidRPr="00221890" w14:paraId="56E953AB" w14:textId="77777777" w:rsidTr="002A7DC4">
        <w:trPr>
          <w:cantSplit/>
        </w:trPr>
        <w:tc>
          <w:tcPr>
            <w:tcW w:w="1483" w:type="pct"/>
            <w:gridSpan w:val="2"/>
            <w:shd w:val="clear" w:color="auto" w:fill="auto"/>
          </w:tcPr>
          <w:p w14:paraId="5086D6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F1B63E" w14:textId="77777777" w:rsidR="00601083" w:rsidRPr="00221890" w:rsidRDefault="00601083" w:rsidP="00601083">
            <w:pPr>
              <w:pStyle w:val="ENoteTableText"/>
            </w:pPr>
            <w:r w:rsidRPr="00221890">
              <w:t>rep F2016L00523</w:t>
            </w:r>
          </w:p>
        </w:tc>
      </w:tr>
      <w:tr w:rsidR="00601083" w:rsidRPr="00221890" w14:paraId="4D178E41" w14:textId="77777777" w:rsidTr="002A7DC4">
        <w:trPr>
          <w:cantSplit/>
        </w:trPr>
        <w:tc>
          <w:tcPr>
            <w:tcW w:w="1483" w:type="pct"/>
            <w:gridSpan w:val="2"/>
            <w:shd w:val="clear" w:color="auto" w:fill="auto"/>
          </w:tcPr>
          <w:p w14:paraId="503BBD95" w14:textId="77777777" w:rsidR="00601083" w:rsidRPr="00221890" w:rsidRDefault="00601083" w:rsidP="00601083">
            <w:pPr>
              <w:pStyle w:val="ENoteTableText"/>
              <w:tabs>
                <w:tab w:val="center" w:leader="dot" w:pos="2268"/>
              </w:tabs>
            </w:pPr>
            <w:r w:rsidRPr="00221890">
              <w:t>c. 573.616</w:t>
            </w:r>
            <w:r w:rsidRPr="00221890">
              <w:tab/>
            </w:r>
          </w:p>
        </w:tc>
        <w:tc>
          <w:tcPr>
            <w:tcW w:w="3517" w:type="pct"/>
            <w:gridSpan w:val="2"/>
            <w:shd w:val="clear" w:color="auto" w:fill="auto"/>
          </w:tcPr>
          <w:p w14:paraId="1EE4DDA4" w14:textId="77777777" w:rsidR="00601083" w:rsidRPr="00221890" w:rsidRDefault="00601083" w:rsidP="00601083">
            <w:pPr>
              <w:pStyle w:val="ENoteTableText"/>
            </w:pPr>
            <w:r w:rsidRPr="00221890">
              <w:t>ad. 2001 No. 162</w:t>
            </w:r>
          </w:p>
        </w:tc>
      </w:tr>
      <w:tr w:rsidR="00601083" w:rsidRPr="00221890" w14:paraId="54907702" w14:textId="77777777" w:rsidTr="002A7DC4">
        <w:trPr>
          <w:cantSplit/>
        </w:trPr>
        <w:tc>
          <w:tcPr>
            <w:tcW w:w="1483" w:type="pct"/>
            <w:gridSpan w:val="2"/>
            <w:shd w:val="clear" w:color="auto" w:fill="auto"/>
          </w:tcPr>
          <w:p w14:paraId="1BB93DDD" w14:textId="77777777" w:rsidR="00601083" w:rsidRPr="00221890" w:rsidRDefault="00601083" w:rsidP="00601083">
            <w:pPr>
              <w:pStyle w:val="ENoteTableText"/>
            </w:pPr>
          </w:p>
        </w:tc>
        <w:tc>
          <w:tcPr>
            <w:tcW w:w="3517" w:type="pct"/>
            <w:gridSpan w:val="2"/>
            <w:shd w:val="clear" w:color="auto" w:fill="auto"/>
          </w:tcPr>
          <w:p w14:paraId="2C87107E" w14:textId="77777777" w:rsidR="00601083" w:rsidRPr="00221890" w:rsidRDefault="00601083" w:rsidP="00601083">
            <w:pPr>
              <w:pStyle w:val="ENoteTableText"/>
            </w:pPr>
            <w:r w:rsidRPr="00221890">
              <w:t>am. 2003 No. 296</w:t>
            </w:r>
          </w:p>
        </w:tc>
      </w:tr>
      <w:tr w:rsidR="00601083" w:rsidRPr="00221890" w14:paraId="4D7F75E8" w14:textId="77777777" w:rsidTr="002A7DC4">
        <w:trPr>
          <w:cantSplit/>
        </w:trPr>
        <w:tc>
          <w:tcPr>
            <w:tcW w:w="1483" w:type="pct"/>
            <w:gridSpan w:val="2"/>
            <w:shd w:val="clear" w:color="auto" w:fill="auto"/>
          </w:tcPr>
          <w:p w14:paraId="45325B46" w14:textId="77777777" w:rsidR="00601083" w:rsidRPr="00221890" w:rsidRDefault="00601083" w:rsidP="00601083">
            <w:pPr>
              <w:pStyle w:val="ENoteTableText"/>
            </w:pPr>
          </w:p>
        </w:tc>
        <w:tc>
          <w:tcPr>
            <w:tcW w:w="3517" w:type="pct"/>
            <w:gridSpan w:val="2"/>
            <w:shd w:val="clear" w:color="auto" w:fill="auto"/>
          </w:tcPr>
          <w:p w14:paraId="37E45436" w14:textId="77777777" w:rsidR="00601083" w:rsidRPr="00221890" w:rsidRDefault="00601083" w:rsidP="00601083">
            <w:pPr>
              <w:pStyle w:val="ENoteTableText"/>
            </w:pPr>
            <w:r w:rsidRPr="00221890">
              <w:t>rep F2016L00523</w:t>
            </w:r>
          </w:p>
        </w:tc>
      </w:tr>
      <w:tr w:rsidR="00601083" w:rsidRPr="00221890" w14:paraId="4CA6D01A" w14:textId="77777777" w:rsidTr="002A7DC4">
        <w:trPr>
          <w:cantSplit/>
        </w:trPr>
        <w:tc>
          <w:tcPr>
            <w:tcW w:w="1483" w:type="pct"/>
            <w:gridSpan w:val="2"/>
            <w:shd w:val="clear" w:color="auto" w:fill="auto"/>
          </w:tcPr>
          <w:p w14:paraId="2DDB1A67" w14:textId="77777777" w:rsidR="00601083" w:rsidRPr="00221890" w:rsidRDefault="00601083" w:rsidP="00601083">
            <w:pPr>
              <w:pStyle w:val="ENoteTableText"/>
              <w:tabs>
                <w:tab w:val="center" w:leader="dot" w:pos="2268"/>
              </w:tabs>
            </w:pPr>
            <w:r w:rsidRPr="00221890">
              <w:lastRenderedPageBreak/>
              <w:t>c. 573.617</w:t>
            </w:r>
            <w:r w:rsidRPr="00221890">
              <w:tab/>
            </w:r>
          </w:p>
        </w:tc>
        <w:tc>
          <w:tcPr>
            <w:tcW w:w="3517" w:type="pct"/>
            <w:gridSpan w:val="2"/>
            <w:shd w:val="clear" w:color="auto" w:fill="auto"/>
          </w:tcPr>
          <w:p w14:paraId="4990A215" w14:textId="77777777" w:rsidR="00601083" w:rsidRPr="00221890" w:rsidRDefault="00601083" w:rsidP="00601083">
            <w:pPr>
              <w:pStyle w:val="ENoteTableText"/>
            </w:pPr>
            <w:r w:rsidRPr="00221890">
              <w:t>ad. 2001 No. 162</w:t>
            </w:r>
          </w:p>
        </w:tc>
      </w:tr>
      <w:tr w:rsidR="00601083" w:rsidRPr="00221890" w14:paraId="70FA1198" w14:textId="77777777" w:rsidTr="002A7DC4">
        <w:trPr>
          <w:cantSplit/>
        </w:trPr>
        <w:tc>
          <w:tcPr>
            <w:tcW w:w="1483" w:type="pct"/>
            <w:gridSpan w:val="2"/>
            <w:shd w:val="clear" w:color="auto" w:fill="auto"/>
          </w:tcPr>
          <w:p w14:paraId="368A526F" w14:textId="77777777" w:rsidR="00601083" w:rsidRPr="00221890" w:rsidRDefault="00601083" w:rsidP="00601083">
            <w:pPr>
              <w:pStyle w:val="ENoteTableText"/>
            </w:pPr>
          </w:p>
        </w:tc>
        <w:tc>
          <w:tcPr>
            <w:tcW w:w="3517" w:type="pct"/>
            <w:gridSpan w:val="2"/>
            <w:shd w:val="clear" w:color="auto" w:fill="auto"/>
          </w:tcPr>
          <w:p w14:paraId="73892FC2" w14:textId="77777777" w:rsidR="00601083" w:rsidRPr="00221890" w:rsidRDefault="00601083" w:rsidP="00601083">
            <w:pPr>
              <w:pStyle w:val="ENoteTableText"/>
            </w:pPr>
            <w:r w:rsidRPr="00221890">
              <w:t>am. 2003 No. 296; 2004 No. 93</w:t>
            </w:r>
          </w:p>
        </w:tc>
      </w:tr>
      <w:tr w:rsidR="00601083" w:rsidRPr="00221890" w14:paraId="294F3B6C" w14:textId="77777777" w:rsidTr="002A7DC4">
        <w:trPr>
          <w:cantSplit/>
        </w:trPr>
        <w:tc>
          <w:tcPr>
            <w:tcW w:w="1483" w:type="pct"/>
            <w:gridSpan w:val="2"/>
            <w:shd w:val="clear" w:color="auto" w:fill="auto"/>
          </w:tcPr>
          <w:p w14:paraId="4481F89E" w14:textId="77777777" w:rsidR="00601083" w:rsidRPr="00221890" w:rsidRDefault="00601083" w:rsidP="00601083">
            <w:pPr>
              <w:pStyle w:val="ENoteTableText"/>
            </w:pPr>
          </w:p>
        </w:tc>
        <w:tc>
          <w:tcPr>
            <w:tcW w:w="3517" w:type="pct"/>
            <w:gridSpan w:val="2"/>
            <w:shd w:val="clear" w:color="auto" w:fill="auto"/>
          </w:tcPr>
          <w:p w14:paraId="492B9DBD" w14:textId="77777777" w:rsidR="00601083" w:rsidRPr="00221890" w:rsidRDefault="00601083" w:rsidP="00601083">
            <w:pPr>
              <w:pStyle w:val="ENoteTableText"/>
            </w:pPr>
            <w:r w:rsidRPr="00221890">
              <w:t>rs. 2008 No. 56</w:t>
            </w:r>
          </w:p>
        </w:tc>
      </w:tr>
      <w:tr w:rsidR="00601083" w:rsidRPr="00221890" w14:paraId="2392071F" w14:textId="77777777" w:rsidTr="002A7DC4">
        <w:trPr>
          <w:cantSplit/>
        </w:trPr>
        <w:tc>
          <w:tcPr>
            <w:tcW w:w="1483" w:type="pct"/>
            <w:gridSpan w:val="2"/>
            <w:shd w:val="clear" w:color="auto" w:fill="auto"/>
          </w:tcPr>
          <w:p w14:paraId="5FA756F4" w14:textId="77777777" w:rsidR="00601083" w:rsidRPr="00221890" w:rsidRDefault="00601083" w:rsidP="00601083">
            <w:pPr>
              <w:pStyle w:val="ENoteTableText"/>
            </w:pPr>
          </w:p>
        </w:tc>
        <w:tc>
          <w:tcPr>
            <w:tcW w:w="3517" w:type="pct"/>
            <w:gridSpan w:val="2"/>
            <w:shd w:val="clear" w:color="auto" w:fill="auto"/>
          </w:tcPr>
          <w:p w14:paraId="31BFBBBD" w14:textId="77777777" w:rsidR="00601083" w:rsidRPr="00221890" w:rsidRDefault="00601083" w:rsidP="00601083">
            <w:pPr>
              <w:pStyle w:val="ENoteTableText"/>
            </w:pPr>
            <w:r w:rsidRPr="00221890">
              <w:t>rep F2016L00523</w:t>
            </w:r>
          </w:p>
        </w:tc>
      </w:tr>
      <w:tr w:rsidR="00601083" w:rsidRPr="00221890" w14:paraId="56EE8DF2" w14:textId="77777777" w:rsidTr="002A7DC4">
        <w:trPr>
          <w:cantSplit/>
        </w:trPr>
        <w:tc>
          <w:tcPr>
            <w:tcW w:w="1483" w:type="pct"/>
            <w:gridSpan w:val="2"/>
            <w:shd w:val="clear" w:color="auto" w:fill="auto"/>
          </w:tcPr>
          <w:p w14:paraId="3427F259" w14:textId="77777777" w:rsidR="00601083" w:rsidRPr="00221890" w:rsidRDefault="00601083" w:rsidP="00601083">
            <w:pPr>
              <w:pStyle w:val="ENoteTableText"/>
              <w:tabs>
                <w:tab w:val="center" w:leader="dot" w:pos="2268"/>
              </w:tabs>
            </w:pPr>
            <w:r w:rsidRPr="00221890">
              <w:t>Division 573.7</w:t>
            </w:r>
            <w:r w:rsidRPr="00221890">
              <w:tab/>
            </w:r>
          </w:p>
        </w:tc>
        <w:tc>
          <w:tcPr>
            <w:tcW w:w="3517" w:type="pct"/>
            <w:gridSpan w:val="2"/>
            <w:shd w:val="clear" w:color="auto" w:fill="auto"/>
          </w:tcPr>
          <w:p w14:paraId="7B89221C" w14:textId="77777777" w:rsidR="00601083" w:rsidRPr="00221890" w:rsidRDefault="00601083" w:rsidP="00601083">
            <w:pPr>
              <w:pStyle w:val="ENoteTableText"/>
            </w:pPr>
            <w:r w:rsidRPr="00221890">
              <w:t>rep. 2012 No. 256</w:t>
            </w:r>
          </w:p>
        </w:tc>
      </w:tr>
      <w:tr w:rsidR="00601083" w:rsidRPr="00221890" w14:paraId="5EE38DBB" w14:textId="77777777" w:rsidTr="002A7DC4">
        <w:trPr>
          <w:cantSplit/>
        </w:trPr>
        <w:tc>
          <w:tcPr>
            <w:tcW w:w="1483" w:type="pct"/>
            <w:gridSpan w:val="2"/>
            <w:shd w:val="clear" w:color="auto" w:fill="auto"/>
          </w:tcPr>
          <w:p w14:paraId="18C86DD5" w14:textId="77777777" w:rsidR="00601083" w:rsidRPr="00221890" w:rsidRDefault="00601083" w:rsidP="00601083">
            <w:pPr>
              <w:pStyle w:val="ENoteTableText"/>
              <w:tabs>
                <w:tab w:val="center" w:leader="dot" w:pos="2268"/>
              </w:tabs>
            </w:pPr>
            <w:r w:rsidRPr="00221890">
              <w:t>c. 573.711</w:t>
            </w:r>
            <w:r w:rsidRPr="00221890">
              <w:tab/>
            </w:r>
          </w:p>
        </w:tc>
        <w:tc>
          <w:tcPr>
            <w:tcW w:w="3517" w:type="pct"/>
            <w:gridSpan w:val="2"/>
            <w:shd w:val="clear" w:color="auto" w:fill="auto"/>
          </w:tcPr>
          <w:p w14:paraId="5C2A53F4" w14:textId="77777777" w:rsidR="00601083" w:rsidRPr="00221890" w:rsidRDefault="00601083" w:rsidP="00601083">
            <w:pPr>
              <w:pStyle w:val="ENoteTableText"/>
            </w:pPr>
            <w:r w:rsidRPr="00221890">
              <w:t>ad. 2001 No. 162</w:t>
            </w:r>
          </w:p>
        </w:tc>
      </w:tr>
      <w:tr w:rsidR="00601083" w:rsidRPr="00221890" w14:paraId="01C080DE" w14:textId="77777777" w:rsidTr="002A7DC4">
        <w:trPr>
          <w:cantSplit/>
        </w:trPr>
        <w:tc>
          <w:tcPr>
            <w:tcW w:w="1483" w:type="pct"/>
            <w:gridSpan w:val="2"/>
            <w:shd w:val="clear" w:color="auto" w:fill="auto"/>
          </w:tcPr>
          <w:p w14:paraId="5AC133D2" w14:textId="77777777" w:rsidR="00601083" w:rsidRPr="00221890" w:rsidRDefault="00601083" w:rsidP="00601083">
            <w:pPr>
              <w:pStyle w:val="ENoteTableText"/>
            </w:pPr>
          </w:p>
        </w:tc>
        <w:tc>
          <w:tcPr>
            <w:tcW w:w="3517" w:type="pct"/>
            <w:gridSpan w:val="2"/>
            <w:shd w:val="clear" w:color="auto" w:fill="auto"/>
          </w:tcPr>
          <w:p w14:paraId="40EDE6EA" w14:textId="77777777" w:rsidR="00601083" w:rsidRPr="00221890" w:rsidRDefault="00601083" w:rsidP="00601083">
            <w:pPr>
              <w:pStyle w:val="ENoteTableText"/>
            </w:pPr>
            <w:r w:rsidRPr="00221890">
              <w:t>rs. 2004 No. 269; 2005 No. 134</w:t>
            </w:r>
          </w:p>
        </w:tc>
      </w:tr>
      <w:tr w:rsidR="00601083" w:rsidRPr="00221890" w14:paraId="6519BC89" w14:textId="77777777" w:rsidTr="002A7DC4">
        <w:trPr>
          <w:cantSplit/>
        </w:trPr>
        <w:tc>
          <w:tcPr>
            <w:tcW w:w="1483" w:type="pct"/>
            <w:gridSpan w:val="2"/>
            <w:shd w:val="clear" w:color="auto" w:fill="auto"/>
          </w:tcPr>
          <w:p w14:paraId="511C80AA" w14:textId="77777777" w:rsidR="00601083" w:rsidRPr="00221890" w:rsidRDefault="00601083" w:rsidP="00601083">
            <w:pPr>
              <w:pStyle w:val="ENoteTableText"/>
            </w:pPr>
          </w:p>
        </w:tc>
        <w:tc>
          <w:tcPr>
            <w:tcW w:w="3517" w:type="pct"/>
            <w:gridSpan w:val="2"/>
            <w:shd w:val="clear" w:color="auto" w:fill="auto"/>
          </w:tcPr>
          <w:p w14:paraId="4D80E68E" w14:textId="77777777" w:rsidR="00601083" w:rsidRPr="00221890" w:rsidRDefault="00601083" w:rsidP="00601083">
            <w:pPr>
              <w:pStyle w:val="ENoteTableText"/>
            </w:pPr>
            <w:r w:rsidRPr="00221890">
              <w:t>rep. 2012 No. 256</w:t>
            </w:r>
          </w:p>
        </w:tc>
      </w:tr>
      <w:tr w:rsidR="00601083" w:rsidRPr="00221890" w14:paraId="54BCA436" w14:textId="77777777" w:rsidTr="002A7DC4">
        <w:trPr>
          <w:cantSplit/>
        </w:trPr>
        <w:tc>
          <w:tcPr>
            <w:tcW w:w="1483" w:type="pct"/>
            <w:gridSpan w:val="2"/>
            <w:shd w:val="clear" w:color="auto" w:fill="auto"/>
          </w:tcPr>
          <w:p w14:paraId="2762C3A4" w14:textId="77777777" w:rsidR="00601083" w:rsidRPr="00221890" w:rsidRDefault="00601083" w:rsidP="00601083">
            <w:pPr>
              <w:pStyle w:val="ENoteTableText"/>
              <w:tabs>
                <w:tab w:val="center" w:leader="dot" w:pos="2268"/>
              </w:tabs>
            </w:pPr>
            <w:r w:rsidRPr="00221890">
              <w:t>c. 573.712</w:t>
            </w:r>
            <w:r w:rsidRPr="00221890">
              <w:tab/>
            </w:r>
          </w:p>
        </w:tc>
        <w:tc>
          <w:tcPr>
            <w:tcW w:w="3517" w:type="pct"/>
            <w:gridSpan w:val="2"/>
            <w:shd w:val="clear" w:color="auto" w:fill="auto"/>
          </w:tcPr>
          <w:p w14:paraId="12F82553" w14:textId="77777777" w:rsidR="00601083" w:rsidRPr="00221890" w:rsidRDefault="00601083" w:rsidP="00601083">
            <w:pPr>
              <w:pStyle w:val="ENoteTableText"/>
            </w:pPr>
            <w:r w:rsidRPr="00221890">
              <w:t>ad. 2001 No. 162</w:t>
            </w:r>
          </w:p>
        </w:tc>
      </w:tr>
      <w:tr w:rsidR="00601083" w:rsidRPr="00221890" w14:paraId="0CAE14EC" w14:textId="77777777" w:rsidTr="002A7DC4">
        <w:trPr>
          <w:cantSplit/>
        </w:trPr>
        <w:tc>
          <w:tcPr>
            <w:tcW w:w="1483" w:type="pct"/>
            <w:gridSpan w:val="2"/>
            <w:shd w:val="clear" w:color="auto" w:fill="auto"/>
          </w:tcPr>
          <w:p w14:paraId="63F49B42" w14:textId="77777777" w:rsidR="00601083" w:rsidRPr="00221890" w:rsidRDefault="00601083" w:rsidP="00601083">
            <w:pPr>
              <w:pStyle w:val="ENoteTableText"/>
            </w:pPr>
          </w:p>
        </w:tc>
        <w:tc>
          <w:tcPr>
            <w:tcW w:w="3517" w:type="pct"/>
            <w:gridSpan w:val="2"/>
            <w:shd w:val="clear" w:color="auto" w:fill="auto"/>
          </w:tcPr>
          <w:p w14:paraId="39F5258B" w14:textId="77777777" w:rsidR="00601083" w:rsidRPr="00221890" w:rsidRDefault="00601083" w:rsidP="00601083">
            <w:pPr>
              <w:pStyle w:val="ENoteTableText"/>
            </w:pPr>
            <w:r w:rsidRPr="00221890">
              <w:t>rs. 2005 No. 134</w:t>
            </w:r>
          </w:p>
        </w:tc>
      </w:tr>
      <w:tr w:rsidR="00601083" w:rsidRPr="00221890" w14:paraId="2F817C19" w14:textId="77777777" w:rsidTr="002A7DC4">
        <w:trPr>
          <w:cantSplit/>
        </w:trPr>
        <w:tc>
          <w:tcPr>
            <w:tcW w:w="1483" w:type="pct"/>
            <w:gridSpan w:val="2"/>
            <w:shd w:val="clear" w:color="auto" w:fill="auto"/>
          </w:tcPr>
          <w:p w14:paraId="0D6569E5" w14:textId="77777777" w:rsidR="00601083" w:rsidRPr="00221890" w:rsidRDefault="00601083" w:rsidP="00601083">
            <w:pPr>
              <w:pStyle w:val="ENoteTableText"/>
            </w:pPr>
          </w:p>
        </w:tc>
        <w:tc>
          <w:tcPr>
            <w:tcW w:w="3517" w:type="pct"/>
            <w:gridSpan w:val="2"/>
            <w:shd w:val="clear" w:color="auto" w:fill="auto"/>
          </w:tcPr>
          <w:p w14:paraId="069C2699" w14:textId="77777777" w:rsidR="00601083" w:rsidRPr="00221890" w:rsidRDefault="00601083" w:rsidP="00601083">
            <w:pPr>
              <w:pStyle w:val="ENoteTableText"/>
            </w:pPr>
            <w:r w:rsidRPr="00221890">
              <w:t>rep. 2012 No. 256</w:t>
            </w:r>
          </w:p>
        </w:tc>
      </w:tr>
      <w:tr w:rsidR="00601083" w:rsidRPr="00221890" w14:paraId="5DB3A22C" w14:textId="77777777" w:rsidTr="002A7DC4">
        <w:trPr>
          <w:cantSplit/>
        </w:trPr>
        <w:tc>
          <w:tcPr>
            <w:tcW w:w="1483" w:type="pct"/>
            <w:gridSpan w:val="2"/>
            <w:shd w:val="clear" w:color="auto" w:fill="auto"/>
          </w:tcPr>
          <w:p w14:paraId="15828D9F" w14:textId="77777777" w:rsidR="00601083" w:rsidRPr="00221890" w:rsidRDefault="00601083" w:rsidP="00601083">
            <w:pPr>
              <w:pStyle w:val="ENoteTableText"/>
              <w:tabs>
                <w:tab w:val="center" w:leader="dot" w:pos="2268"/>
              </w:tabs>
            </w:pPr>
            <w:r w:rsidRPr="00221890">
              <w:t>Part 574 heading</w:t>
            </w:r>
            <w:r w:rsidRPr="00221890">
              <w:tab/>
            </w:r>
          </w:p>
        </w:tc>
        <w:tc>
          <w:tcPr>
            <w:tcW w:w="3517" w:type="pct"/>
            <w:gridSpan w:val="2"/>
            <w:shd w:val="clear" w:color="auto" w:fill="auto"/>
          </w:tcPr>
          <w:p w14:paraId="4C7FCBA0" w14:textId="77777777" w:rsidR="00601083" w:rsidRPr="00221890" w:rsidRDefault="00601083" w:rsidP="00601083">
            <w:pPr>
              <w:pStyle w:val="ENoteTableText"/>
            </w:pPr>
            <w:r w:rsidRPr="00221890">
              <w:t>rs. 2003 No. 296</w:t>
            </w:r>
          </w:p>
        </w:tc>
      </w:tr>
      <w:tr w:rsidR="00601083" w:rsidRPr="00221890" w14:paraId="4898AB96" w14:textId="77777777" w:rsidTr="002A7DC4">
        <w:trPr>
          <w:cantSplit/>
        </w:trPr>
        <w:tc>
          <w:tcPr>
            <w:tcW w:w="1483" w:type="pct"/>
            <w:gridSpan w:val="2"/>
            <w:shd w:val="clear" w:color="auto" w:fill="auto"/>
          </w:tcPr>
          <w:p w14:paraId="4F61652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72439C" w14:textId="77777777" w:rsidR="00601083" w:rsidRPr="00221890" w:rsidRDefault="00601083" w:rsidP="00601083">
            <w:pPr>
              <w:pStyle w:val="ENoteTableText"/>
            </w:pPr>
            <w:r w:rsidRPr="00221890">
              <w:t>rep F2016L00523</w:t>
            </w:r>
          </w:p>
        </w:tc>
      </w:tr>
      <w:tr w:rsidR="00601083" w:rsidRPr="00221890" w14:paraId="018C71BA" w14:textId="77777777" w:rsidTr="002A7DC4">
        <w:trPr>
          <w:cantSplit/>
        </w:trPr>
        <w:tc>
          <w:tcPr>
            <w:tcW w:w="1483" w:type="pct"/>
            <w:gridSpan w:val="2"/>
            <w:shd w:val="clear" w:color="auto" w:fill="auto"/>
          </w:tcPr>
          <w:p w14:paraId="23FB7342" w14:textId="77777777" w:rsidR="00601083" w:rsidRPr="00221890" w:rsidRDefault="00601083" w:rsidP="00601083">
            <w:pPr>
              <w:pStyle w:val="ENoteTableText"/>
              <w:tabs>
                <w:tab w:val="center" w:leader="dot" w:pos="2268"/>
              </w:tabs>
            </w:pPr>
            <w:r w:rsidRPr="00221890">
              <w:t>Part 574</w:t>
            </w:r>
            <w:r w:rsidRPr="00221890">
              <w:tab/>
            </w:r>
          </w:p>
        </w:tc>
        <w:tc>
          <w:tcPr>
            <w:tcW w:w="3517" w:type="pct"/>
            <w:gridSpan w:val="2"/>
            <w:shd w:val="clear" w:color="auto" w:fill="auto"/>
          </w:tcPr>
          <w:p w14:paraId="008175AF" w14:textId="77777777" w:rsidR="00601083" w:rsidRPr="00221890" w:rsidRDefault="00601083" w:rsidP="00601083">
            <w:pPr>
              <w:pStyle w:val="ENoteTableText"/>
            </w:pPr>
            <w:r w:rsidRPr="00221890">
              <w:t>ad. 2001 No. 162</w:t>
            </w:r>
          </w:p>
        </w:tc>
      </w:tr>
      <w:tr w:rsidR="00601083" w:rsidRPr="00221890" w14:paraId="07F108F3" w14:textId="77777777" w:rsidTr="002A7DC4">
        <w:trPr>
          <w:cantSplit/>
        </w:trPr>
        <w:tc>
          <w:tcPr>
            <w:tcW w:w="1483" w:type="pct"/>
            <w:gridSpan w:val="2"/>
            <w:shd w:val="clear" w:color="auto" w:fill="auto"/>
          </w:tcPr>
          <w:p w14:paraId="03F394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83DE39" w14:textId="77777777" w:rsidR="00601083" w:rsidRPr="00221890" w:rsidRDefault="00601083" w:rsidP="00601083">
            <w:pPr>
              <w:pStyle w:val="ENoteTableText"/>
            </w:pPr>
            <w:r w:rsidRPr="00221890">
              <w:t>rep F2016L00523</w:t>
            </w:r>
          </w:p>
        </w:tc>
      </w:tr>
      <w:tr w:rsidR="00601083" w:rsidRPr="00221890" w14:paraId="4B3BD0C4" w14:textId="77777777" w:rsidTr="002A7DC4">
        <w:trPr>
          <w:cantSplit/>
        </w:trPr>
        <w:tc>
          <w:tcPr>
            <w:tcW w:w="1483" w:type="pct"/>
            <w:gridSpan w:val="2"/>
            <w:shd w:val="clear" w:color="auto" w:fill="auto"/>
          </w:tcPr>
          <w:p w14:paraId="44F0FD49" w14:textId="77777777" w:rsidR="00601083" w:rsidRPr="00221890" w:rsidRDefault="00601083" w:rsidP="00601083">
            <w:pPr>
              <w:pStyle w:val="ENoteTableText"/>
              <w:tabs>
                <w:tab w:val="center" w:leader="dot" w:pos="2268"/>
              </w:tabs>
            </w:pPr>
            <w:r w:rsidRPr="00221890">
              <w:t>Division 574.1 heading</w:t>
            </w:r>
            <w:r w:rsidRPr="00221890">
              <w:tab/>
            </w:r>
          </w:p>
        </w:tc>
        <w:tc>
          <w:tcPr>
            <w:tcW w:w="3517" w:type="pct"/>
            <w:gridSpan w:val="2"/>
            <w:shd w:val="clear" w:color="auto" w:fill="auto"/>
          </w:tcPr>
          <w:p w14:paraId="6C31BD66" w14:textId="77777777" w:rsidR="00601083" w:rsidRPr="00221890" w:rsidRDefault="00601083" w:rsidP="00601083">
            <w:pPr>
              <w:pStyle w:val="ENoteTableText"/>
            </w:pPr>
            <w:r w:rsidRPr="00221890">
              <w:t>rs. 2012 No. 35</w:t>
            </w:r>
          </w:p>
        </w:tc>
      </w:tr>
      <w:tr w:rsidR="00601083" w:rsidRPr="00221890" w14:paraId="25C27C41" w14:textId="77777777" w:rsidTr="002A7DC4">
        <w:trPr>
          <w:cantSplit/>
        </w:trPr>
        <w:tc>
          <w:tcPr>
            <w:tcW w:w="1483" w:type="pct"/>
            <w:gridSpan w:val="2"/>
            <w:shd w:val="clear" w:color="auto" w:fill="auto"/>
          </w:tcPr>
          <w:p w14:paraId="50C4B9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0B9792" w14:textId="77777777" w:rsidR="00601083" w:rsidRPr="00221890" w:rsidRDefault="00601083" w:rsidP="00601083">
            <w:pPr>
              <w:pStyle w:val="ENoteTableText"/>
            </w:pPr>
            <w:r w:rsidRPr="00221890">
              <w:t>rep F2016L00523</w:t>
            </w:r>
          </w:p>
        </w:tc>
      </w:tr>
      <w:tr w:rsidR="00601083" w:rsidRPr="00221890" w14:paraId="4491CBA6" w14:textId="77777777" w:rsidTr="002A7DC4">
        <w:trPr>
          <w:cantSplit/>
        </w:trPr>
        <w:tc>
          <w:tcPr>
            <w:tcW w:w="1483" w:type="pct"/>
            <w:gridSpan w:val="2"/>
            <w:shd w:val="clear" w:color="auto" w:fill="auto"/>
          </w:tcPr>
          <w:p w14:paraId="312596A4" w14:textId="77777777" w:rsidR="00601083" w:rsidRPr="00221890" w:rsidRDefault="00601083" w:rsidP="00601083">
            <w:pPr>
              <w:pStyle w:val="ENoteTableText"/>
              <w:tabs>
                <w:tab w:val="center" w:leader="dot" w:pos="2268"/>
              </w:tabs>
            </w:pPr>
            <w:r w:rsidRPr="00221890">
              <w:t>Division 574.1</w:t>
            </w:r>
            <w:r w:rsidRPr="00221890">
              <w:tab/>
            </w:r>
          </w:p>
        </w:tc>
        <w:tc>
          <w:tcPr>
            <w:tcW w:w="3517" w:type="pct"/>
            <w:gridSpan w:val="2"/>
            <w:shd w:val="clear" w:color="auto" w:fill="auto"/>
          </w:tcPr>
          <w:p w14:paraId="0A10E0EE" w14:textId="77777777" w:rsidR="00601083" w:rsidRPr="00221890" w:rsidRDefault="00601083" w:rsidP="00601083">
            <w:pPr>
              <w:pStyle w:val="ENoteTableText"/>
            </w:pPr>
            <w:r w:rsidRPr="00221890">
              <w:t>rs. 2003 No. 296</w:t>
            </w:r>
          </w:p>
        </w:tc>
      </w:tr>
      <w:tr w:rsidR="00601083" w:rsidRPr="00221890" w14:paraId="31C6C665" w14:textId="77777777" w:rsidTr="002A7DC4">
        <w:trPr>
          <w:cantSplit/>
        </w:trPr>
        <w:tc>
          <w:tcPr>
            <w:tcW w:w="1483" w:type="pct"/>
            <w:gridSpan w:val="2"/>
            <w:shd w:val="clear" w:color="auto" w:fill="auto"/>
          </w:tcPr>
          <w:p w14:paraId="283E7A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E2904D" w14:textId="77777777" w:rsidR="00601083" w:rsidRPr="00221890" w:rsidRDefault="00601083" w:rsidP="00601083">
            <w:pPr>
              <w:pStyle w:val="ENoteTableText"/>
            </w:pPr>
            <w:r w:rsidRPr="00221890">
              <w:t>rep F2016L00523</w:t>
            </w:r>
          </w:p>
        </w:tc>
      </w:tr>
      <w:tr w:rsidR="00601083" w:rsidRPr="00221890" w14:paraId="202D5AD7" w14:textId="77777777" w:rsidTr="002A7DC4">
        <w:trPr>
          <w:cantSplit/>
        </w:trPr>
        <w:tc>
          <w:tcPr>
            <w:tcW w:w="1483" w:type="pct"/>
            <w:gridSpan w:val="2"/>
            <w:shd w:val="clear" w:color="auto" w:fill="auto"/>
          </w:tcPr>
          <w:p w14:paraId="31B5E43D" w14:textId="77777777" w:rsidR="00601083" w:rsidRPr="00221890" w:rsidRDefault="00601083" w:rsidP="00601083">
            <w:pPr>
              <w:pStyle w:val="ENoteTableText"/>
              <w:tabs>
                <w:tab w:val="center" w:leader="dot" w:pos="2268"/>
              </w:tabs>
            </w:pPr>
            <w:r w:rsidRPr="00221890">
              <w:t>c. 574.111</w:t>
            </w:r>
            <w:r w:rsidRPr="00221890">
              <w:tab/>
            </w:r>
          </w:p>
        </w:tc>
        <w:tc>
          <w:tcPr>
            <w:tcW w:w="3517" w:type="pct"/>
            <w:gridSpan w:val="2"/>
            <w:shd w:val="clear" w:color="auto" w:fill="auto"/>
          </w:tcPr>
          <w:p w14:paraId="2A01BFF1" w14:textId="77777777" w:rsidR="00601083" w:rsidRPr="00221890" w:rsidRDefault="00601083" w:rsidP="00601083">
            <w:pPr>
              <w:pStyle w:val="ENoteTableText"/>
            </w:pPr>
            <w:r w:rsidRPr="00221890">
              <w:t>ad. 2001 No. 162</w:t>
            </w:r>
          </w:p>
        </w:tc>
      </w:tr>
      <w:tr w:rsidR="00601083" w:rsidRPr="00221890" w14:paraId="29E400C6" w14:textId="77777777" w:rsidTr="002A7DC4">
        <w:trPr>
          <w:cantSplit/>
        </w:trPr>
        <w:tc>
          <w:tcPr>
            <w:tcW w:w="1483" w:type="pct"/>
            <w:gridSpan w:val="2"/>
            <w:shd w:val="clear" w:color="auto" w:fill="auto"/>
          </w:tcPr>
          <w:p w14:paraId="0702BF3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6ED4BD" w14:textId="77777777" w:rsidR="00601083" w:rsidRPr="00221890" w:rsidRDefault="00601083" w:rsidP="00601083">
            <w:pPr>
              <w:pStyle w:val="ENoteTableText"/>
            </w:pPr>
            <w:r w:rsidRPr="00221890">
              <w:t>am. 2002 No. 10</w:t>
            </w:r>
          </w:p>
        </w:tc>
      </w:tr>
      <w:tr w:rsidR="00601083" w:rsidRPr="00221890" w14:paraId="32229CF0" w14:textId="77777777" w:rsidTr="002A7DC4">
        <w:trPr>
          <w:cantSplit/>
        </w:trPr>
        <w:tc>
          <w:tcPr>
            <w:tcW w:w="1483" w:type="pct"/>
            <w:gridSpan w:val="2"/>
            <w:shd w:val="clear" w:color="auto" w:fill="auto"/>
          </w:tcPr>
          <w:p w14:paraId="2AFE628E" w14:textId="77777777" w:rsidR="00601083" w:rsidRPr="00221890" w:rsidRDefault="00601083" w:rsidP="00601083">
            <w:pPr>
              <w:pStyle w:val="ENoteTableText"/>
            </w:pPr>
          </w:p>
        </w:tc>
        <w:tc>
          <w:tcPr>
            <w:tcW w:w="3517" w:type="pct"/>
            <w:gridSpan w:val="2"/>
            <w:shd w:val="clear" w:color="auto" w:fill="auto"/>
          </w:tcPr>
          <w:p w14:paraId="7C17A505" w14:textId="77777777" w:rsidR="00601083" w:rsidRPr="00221890" w:rsidRDefault="00601083" w:rsidP="00601083">
            <w:pPr>
              <w:pStyle w:val="ENoteTableText"/>
            </w:pPr>
            <w:r w:rsidRPr="00221890">
              <w:t>rs. 2003 No. 296</w:t>
            </w:r>
          </w:p>
        </w:tc>
      </w:tr>
      <w:tr w:rsidR="00601083" w:rsidRPr="00221890" w14:paraId="08A80C67" w14:textId="77777777" w:rsidTr="002A7DC4">
        <w:trPr>
          <w:cantSplit/>
        </w:trPr>
        <w:tc>
          <w:tcPr>
            <w:tcW w:w="1483" w:type="pct"/>
            <w:gridSpan w:val="2"/>
            <w:shd w:val="clear" w:color="auto" w:fill="auto"/>
          </w:tcPr>
          <w:p w14:paraId="74EB8138" w14:textId="77777777" w:rsidR="00601083" w:rsidRPr="00221890" w:rsidRDefault="00601083" w:rsidP="00601083">
            <w:pPr>
              <w:pStyle w:val="ENoteTableText"/>
            </w:pPr>
          </w:p>
        </w:tc>
        <w:tc>
          <w:tcPr>
            <w:tcW w:w="3517" w:type="pct"/>
            <w:gridSpan w:val="2"/>
            <w:shd w:val="clear" w:color="auto" w:fill="auto"/>
          </w:tcPr>
          <w:p w14:paraId="09C93FFA" w14:textId="77777777" w:rsidR="00601083" w:rsidRPr="00221890" w:rsidRDefault="00601083" w:rsidP="00601083">
            <w:pPr>
              <w:pStyle w:val="ENoteTableText"/>
            </w:pPr>
            <w:r w:rsidRPr="00221890">
              <w:t>am. 2003 No. 363; 2004 No. 93; 2012 No. 35; No 30, 2014</w:t>
            </w:r>
          </w:p>
        </w:tc>
      </w:tr>
      <w:tr w:rsidR="00601083" w:rsidRPr="00221890" w14:paraId="29E91BA7" w14:textId="77777777" w:rsidTr="002A7DC4">
        <w:trPr>
          <w:cantSplit/>
        </w:trPr>
        <w:tc>
          <w:tcPr>
            <w:tcW w:w="1483" w:type="pct"/>
            <w:gridSpan w:val="2"/>
            <w:shd w:val="clear" w:color="auto" w:fill="auto"/>
          </w:tcPr>
          <w:p w14:paraId="31F06FD6" w14:textId="77777777" w:rsidR="00601083" w:rsidRPr="00221890" w:rsidRDefault="00601083" w:rsidP="00601083">
            <w:pPr>
              <w:pStyle w:val="ENoteTableText"/>
            </w:pPr>
          </w:p>
        </w:tc>
        <w:tc>
          <w:tcPr>
            <w:tcW w:w="3517" w:type="pct"/>
            <w:gridSpan w:val="2"/>
            <w:shd w:val="clear" w:color="auto" w:fill="auto"/>
          </w:tcPr>
          <w:p w14:paraId="6FFF22DB" w14:textId="77777777" w:rsidR="00601083" w:rsidRPr="00221890" w:rsidRDefault="00601083" w:rsidP="00601083">
            <w:pPr>
              <w:pStyle w:val="ENoteTableText"/>
            </w:pPr>
            <w:r w:rsidRPr="00221890">
              <w:t>rep F2016L00523</w:t>
            </w:r>
          </w:p>
        </w:tc>
      </w:tr>
      <w:tr w:rsidR="00601083" w:rsidRPr="00221890" w14:paraId="428D12F7" w14:textId="77777777" w:rsidTr="002A7DC4">
        <w:trPr>
          <w:cantSplit/>
        </w:trPr>
        <w:tc>
          <w:tcPr>
            <w:tcW w:w="1483" w:type="pct"/>
            <w:gridSpan w:val="2"/>
            <w:shd w:val="clear" w:color="auto" w:fill="auto"/>
          </w:tcPr>
          <w:p w14:paraId="6ED6A550" w14:textId="77777777" w:rsidR="00601083" w:rsidRPr="00221890" w:rsidRDefault="00601083" w:rsidP="00601083">
            <w:pPr>
              <w:pStyle w:val="ENoteTableText"/>
              <w:tabs>
                <w:tab w:val="center" w:leader="dot" w:pos="2268"/>
              </w:tabs>
            </w:pPr>
            <w:r w:rsidRPr="00221890">
              <w:t>c. 574.112</w:t>
            </w:r>
            <w:r w:rsidRPr="00221890">
              <w:tab/>
            </w:r>
          </w:p>
        </w:tc>
        <w:tc>
          <w:tcPr>
            <w:tcW w:w="3517" w:type="pct"/>
            <w:gridSpan w:val="2"/>
            <w:shd w:val="clear" w:color="auto" w:fill="auto"/>
          </w:tcPr>
          <w:p w14:paraId="3B90F17D" w14:textId="77777777" w:rsidR="00601083" w:rsidRPr="00221890" w:rsidRDefault="00601083" w:rsidP="00601083">
            <w:pPr>
              <w:pStyle w:val="ENoteTableText"/>
            </w:pPr>
            <w:r w:rsidRPr="00221890">
              <w:t>ad. 2012 No. 35</w:t>
            </w:r>
          </w:p>
        </w:tc>
      </w:tr>
      <w:tr w:rsidR="00601083" w:rsidRPr="00221890" w14:paraId="7FA0FD7B" w14:textId="77777777" w:rsidTr="002A7DC4">
        <w:trPr>
          <w:cantSplit/>
        </w:trPr>
        <w:tc>
          <w:tcPr>
            <w:tcW w:w="1483" w:type="pct"/>
            <w:gridSpan w:val="2"/>
            <w:shd w:val="clear" w:color="auto" w:fill="auto"/>
          </w:tcPr>
          <w:p w14:paraId="391D5D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914F6E" w14:textId="77777777" w:rsidR="00601083" w:rsidRPr="00221890" w:rsidRDefault="00601083" w:rsidP="00601083">
            <w:pPr>
              <w:pStyle w:val="ENoteTableText"/>
            </w:pPr>
            <w:r w:rsidRPr="00221890">
              <w:t>rep F2016L00523</w:t>
            </w:r>
          </w:p>
        </w:tc>
      </w:tr>
      <w:tr w:rsidR="00601083" w:rsidRPr="00221890" w14:paraId="0E2920DC" w14:textId="77777777" w:rsidTr="002A7DC4">
        <w:trPr>
          <w:cantSplit/>
        </w:trPr>
        <w:tc>
          <w:tcPr>
            <w:tcW w:w="1483" w:type="pct"/>
            <w:gridSpan w:val="2"/>
            <w:shd w:val="clear" w:color="auto" w:fill="auto"/>
          </w:tcPr>
          <w:p w14:paraId="5E2965AC" w14:textId="77777777" w:rsidR="00601083" w:rsidRPr="00221890" w:rsidRDefault="00601083" w:rsidP="00601083">
            <w:pPr>
              <w:pStyle w:val="ENoteTableText"/>
              <w:tabs>
                <w:tab w:val="center" w:leader="dot" w:pos="2268"/>
              </w:tabs>
            </w:pPr>
            <w:r w:rsidRPr="00221890">
              <w:t>c. 574.211</w:t>
            </w:r>
            <w:r w:rsidRPr="00221890">
              <w:tab/>
            </w:r>
          </w:p>
        </w:tc>
        <w:tc>
          <w:tcPr>
            <w:tcW w:w="3517" w:type="pct"/>
            <w:gridSpan w:val="2"/>
            <w:shd w:val="clear" w:color="auto" w:fill="auto"/>
          </w:tcPr>
          <w:p w14:paraId="752E596A" w14:textId="77777777" w:rsidR="00601083" w:rsidRPr="00221890" w:rsidRDefault="00601083" w:rsidP="00601083">
            <w:pPr>
              <w:pStyle w:val="ENoteTableText"/>
            </w:pPr>
            <w:r w:rsidRPr="00221890">
              <w:t>ad. 2001 No. 162</w:t>
            </w:r>
          </w:p>
        </w:tc>
      </w:tr>
      <w:tr w:rsidR="00601083" w:rsidRPr="00221890" w14:paraId="3224C818" w14:textId="77777777" w:rsidTr="002A7DC4">
        <w:trPr>
          <w:cantSplit/>
        </w:trPr>
        <w:tc>
          <w:tcPr>
            <w:tcW w:w="1483" w:type="pct"/>
            <w:gridSpan w:val="2"/>
            <w:shd w:val="clear" w:color="auto" w:fill="auto"/>
          </w:tcPr>
          <w:p w14:paraId="5ADE5A62" w14:textId="77777777" w:rsidR="00601083" w:rsidRPr="00221890" w:rsidRDefault="00601083" w:rsidP="00601083">
            <w:pPr>
              <w:pStyle w:val="ENoteTableText"/>
            </w:pPr>
          </w:p>
        </w:tc>
        <w:tc>
          <w:tcPr>
            <w:tcW w:w="3517" w:type="pct"/>
            <w:gridSpan w:val="2"/>
            <w:shd w:val="clear" w:color="auto" w:fill="auto"/>
          </w:tcPr>
          <w:p w14:paraId="1F3E3FDD" w14:textId="77777777" w:rsidR="00601083" w:rsidRPr="00221890" w:rsidRDefault="00601083" w:rsidP="00601083">
            <w:pPr>
              <w:pStyle w:val="ENoteTableText"/>
            </w:pPr>
            <w:r w:rsidRPr="00221890">
              <w:t>am. 2001 No. 344; 2004 No. 390; 2005 Nos. 133 and 240; 2007 Nos. 190, 191, 257 and 314; 2008 Nos. 56, 189 and 205; 2009 No. 144; 2012 No. 238; Nos. 32 and 33, 2013; No 30, 2014; No 103, 2015</w:t>
            </w:r>
          </w:p>
        </w:tc>
      </w:tr>
      <w:tr w:rsidR="00601083" w:rsidRPr="00221890" w14:paraId="71BEEFB8" w14:textId="77777777" w:rsidTr="002A7DC4">
        <w:trPr>
          <w:cantSplit/>
        </w:trPr>
        <w:tc>
          <w:tcPr>
            <w:tcW w:w="1483" w:type="pct"/>
            <w:gridSpan w:val="2"/>
            <w:shd w:val="clear" w:color="auto" w:fill="auto"/>
          </w:tcPr>
          <w:p w14:paraId="481D0D25" w14:textId="77777777" w:rsidR="00601083" w:rsidRPr="00221890" w:rsidRDefault="00601083" w:rsidP="00601083">
            <w:pPr>
              <w:pStyle w:val="ENoteTableText"/>
            </w:pPr>
          </w:p>
        </w:tc>
        <w:tc>
          <w:tcPr>
            <w:tcW w:w="3517" w:type="pct"/>
            <w:gridSpan w:val="2"/>
            <w:shd w:val="clear" w:color="auto" w:fill="auto"/>
          </w:tcPr>
          <w:p w14:paraId="1D8E28C6" w14:textId="77777777" w:rsidR="00601083" w:rsidRPr="00221890" w:rsidRDefault="00601083" w:rsidP="00601083">
            <w:pPr>
              <w:pStyle w:val="ENoteTableText"/>
            </w:pPr>
            <w:r w:rsidRPr="00221890">
              <w:t>rep F2016L00523</w:t>
            </w:r>
          </w:p>
        </w:tc>
      </w:tr>
      <w:tr w:rsidR="00601083" w:rsidRPr="00221890" w14:paraId="3C82A702" w14:textId="77777777" w:rsidTr="002A7DC4">
        <w:trPr>
          <w:cantSplit/>
        </w:trPr>
        <w:tc>
          <w:tcPr>
            <w:tcW w:w="1483" w:type="pct"/>
            <w:gridSpan w:val="2"/>
            <w:shd w:val="clear" w:color="auto" w:fill="auto"/>
          </w:tcPr>
          <w:p w14:paraId="44FF6419" w14:textId="77777777" w:rsidR="00601083" w:rsidRPr="00221890" w:rsidRDefault="00601083" w:rsidP="00601083">
            <w:pPr>
              <w:pStyle w:val="ENoteTableText"/>
              <w:tabs>
                <w:tab w:val="center" w:leader="dot" w:pos="2268"/>
              </w:tabs>
            </w:pPr>
            <w:r w:rsidRPr="00221890">
              <w:t>c. 574.212</w:t>
            </w:r>
            <w:r w:rsidRPr="00221890">
              <w:tab/>
            </w:r>
          </w:p>
        </w:tc>
        <w:tc>
          <w:tcPr>
            <w:tcW w:w="3517" w:type="pct"/>
            <w:gridSpan w:val="2"/>
            <w:shd w:val="clear" w:color="auto" w:fill="auto"/>
          </w:tcPr>
          <w:p w14:paraId="14AFEF79" w14:textId="77777777" w:rsidR="00601083" w:rsidRPr="00221890" w:rsidRDefault="00601083" w:rsidP="00601083">
            <w:pPr>
              <w:pStyle w:val="ENoteTableText"/>
            </w:pPr>
            <w:r w:rsidRPr="00221890">
              <w:t>ad. 2001 No. 162</w:t>
            </w:r>
          </w:p>
        </w:tc>
      </w:tr>
      <w:tr w:rsidR="00601083" w:rsidRPr="00221890" w14:paraId="61244A10" w14:textId="77777777" w:rsidTr="002A7DC4">
        <w:trPr>
          <w:cantSplit/>
        </w:trPr>
        <w:tc>
          <w:tcPr>
            <w:tcW w:w="1483" w:type="pct"/>
            <w:gridSpan w:val="2"/>
            <w:shd w:val="clear" w:color="auto" w:fill="auto"/>
          </w:tcPr>
          <w:p w14:paraId="7B4DDE73" w14:textId="77777777" w:rsidR="00601083" w:rsidRPr="00221890" w:rsidRDefault="00601083" w:rsidP="00601083">
            <w:pPr>
              <w:pStyle w:val="ENoteTableText"/>
            </w:pPr>
          </w:p>
        </w:tc>
        <w:tc>
          <w:tcPr>
            <w:tcW w:w="3517" w:type="pct"/>
            <w:gridSpan w:val="2"/>
            <w:shd w:val="clear" w:color="auto" w:fill="auto"/>
          </w:tcPr>
          <w:p w14:paraId="755BE31A" w14:textId="77777777" w:rsidR="00601083" w:rsidRPr="00221890" w:rsidRDefault="00601083" w:rsidP="00601083">
            <w:pPr>
              <w:pStyle w:val="ENoteTableText"/>
            </w:pPr>
            <w:r w:rsidRPr="00221890">
              <w:t>rep. 2005 No. 133</w:t>
            </w:r>
          </w:p>
        </w:tc>
      </w:tr>
      <w:tr w:rsidR="00601083" w:rsidRPr="00221890" w14:paraId="056F7273" w14:textId="77777777" w:rsidTr="002A7DC4">
        <w:trPr>
          <w:cantSplit/>
        </w:trPr>
        <w:tc>
          <w:tcPr>
            <w:tcW w:w="1483" w:type="pct"/>
            <w:gridSpan w:val="2"/>
            <w:shd w:val="clear" w:color="auto" w:fill="auto"/>
          </w:tcPr>
          <w:p w14:paraId="483A3E20" w14:textId="77777777" w:rsidR="00601083" w:rsidRPr="00221890" w:rsidRDefault="00601083" w:rsidP="00601083">
            <w:pPr>
              <w:pStyle w:val="ENoteTableText"/>
            </w:pPr>
          </w:p>
        </w:tc>
        <w:tc>
          <w:tcPr>
            <w:tcW w:w="3517" w:type="pct"/>
            <w:gridSpan w:val="2"/>
            <w:shd w:val="clear" w:color="auto" w:fill="auto"/>
          </w:tcPr>
          <w:p w14:paraId="7D6E2431" w14:textId="77777777" w:rsidR="00601083" w:rsidRPr="00221890" w:rsidRDefault="00601083" w:rsidP="00601083">
            <w:pPr>
              <w:pStyle w:val="ENoteTableText"/>
            </w:pPr>
            <w:r w:rsidRPr="00221890">
              <w:t>ad. 2012 No. 35</w:t>
            </w:r>
          </w:p>
        </w:tc>
      </w:tr>
      <w:tr w:rsidR="00601083" w:rsidRPr="00221890" w14:paraId="18777AF3" w14:textId="77777777" w:rsidTr="002A7DC4">
        <w:trPr>
          <w:cantSplit/>
        </w:trPr>
        <w:tc>
          <w:tcPr>
            <w:tcW w:w="1483" w:type="pct"/>
            <w:gridSpan w:val="2"/>
            <w:shd w:val="clear" w:color="auto" w:fill="auto"/>
          </w:tcPr>
          <w:p w14:paraId="1F8668FE" w14:textId="77777777" w:rsidR="00601083" w:rsidRPr="00221890" w:rsidRDefault="00601083" w:rsidP="00601083">
            <w:pPr>
              <w:pStyle w:val="ENoteTableText"/>
            </w:pPr>
          </w:p>
        </w:tc>
        <w:tc>
          <w:tcPr>
            <w:tcW w:w="3517" w:type="pct"/>
            <w:gridSpan w:val="2"/>
            <w:shd w:val="clear" w:color="auto" w:fill="auto"/>
          </w:tcPr>
          <w:p w14:paraId="02768921" w14:textId="77777777" w:rsidR="00601083" w:rsidRPr="00221890" w:rsidRDefault="00601083" w:rsidP="00601083">
            <w:pPr>
              <w:pStyle w:val="ENoteTableText"/>
            </w:pPr>
            <w:r w:rsidRPr="00221890">
              <w:t>rep F2016L00523</w:t>
            </w:r>
          </w:p>
        </w:tc>
      </w:tr>
      <w:tr w:rsidR="00601083" w:rsidRPr="00221890" w14:paraId="48CBACD4" w14:textId="77777777" w:rsidTr="002A7DC4">
        <w:trPr>
          <w:cantSplit/>
        </w:trPr>
        <w:tc>
          <w:tcPr>
            <w:tcW w:w="1483" w:type="pct"/>
            <w:gridSpan w:val="2"/>
            <w:shd w:val="clear" w:color="auto" w:fill="auto"/>
          </w:tcPr>
          <w:p w14:paraId="3AB48C74" w14:textId="77777777" w:rsidR="00601083" w:rsidRPr="00221890" w:rsidRDefault="00601083" w:rsidP="00601083">
            <w:pPr>
              <w:pStyle w:val="ENoteTableText"/>
              <w:tabs>
                <w:tab w:val="center" w:leader="dot" w:pos="2268"/>
              </w:tabs>
            </w:pPr>
            <w:r w:rsidRPr="00221890">
              <w:t>c. 574.221</w:t>
            </w:r>
            <w:r w:rsidRPr="00221890">
              <w:tab/>
            </w:r>
          </w:p>
        </w:tc>
        <w:tc>
          <w:tcPr>
            <w:tcW w:w="3517" w:type="pct"/>
            <w:gridSpan w:val="2"/>
            <w:shd w:val="clear" w:color="auto" w:fill="auto"/>
          </w:tcPr>
          <w:p w14:paraId="3B7D1642" w14:textId="77777777" w:rsidR="00601083" w:rsidRPr="00221890" w:rsidRDefault="00601083" w:rsidP="00601083">
            <w:pPr>
              <w:pStyle w:val="ENoteTableText"/>
            </w:pPr>
            <w:r w:rsidRPr="00221890">
              <w:t>ad. 2001 No. 162</w:t>
            </w:r>
          </w:p>
        </w:tc>
      </w:tr>
      <w:tr w:rsidR="00601083" w:rsidRPr="00221890" w14:paraId="72878620" w14:textId="77777777" w:rsidTr="002A7DC4">
        <w:trPr>
          <w:cantSplit/>
        </w:trPr>
        <w:tc>
          <w:tcPr>
            <w:tcW w:w="1483" w:type="pct"/>
            <w:gridSpan w:val="2"/>
            <w:shd w:val="clear" w:color="auto" w:fill="auto"/>
          </w:tcPr>
          <w:p w14:paraId="48B22C76" w14:textId="77777777" w:rsidR="00601083" w:rsidRPr="00221890" w:rsidRDefault="00601083" w:rsidP="00601083">
            <w:pPr>
              <w:pStyle w:val="ENoteTableText"/>
            </w:pPr>
          </w:p>
        </w:tc>
        <w:tc>
          <w:tcPr>
            <w:tcW w:w="3517" w:type="pct"/>
            <w:gridSpan w:val="2"/>
            <w:shd w:val="clear" w:color="auto" w:fill="auto"/>
          </w:tcPr>
          <w:p w14:paraId="766096D6" w14:textId="77777777" w:rsidR="00601083" w:rsidRPr="00221890" w:rsidRDefault="00601083" w:rsidP="00601083">
            <w:pPr>
              <w:pStyle w:val="ENoteTableText"/>
            </w:pPr>
            <w:r w:rsidRPr="00221890">
              <w:t>am. 2002 Nos. 10 and 213; 2003 No. 296</w:t>
            </w:r>
          </w:p>
        </w:tc>
      </w:tr>
      <w:tr w:rsidR="00601083" w:rsidRPr="00221890" w14:paraId="47B3F0A3" w14:textId="77777777" w:rsidTr="002A7DC4">
        <w:trPr>
          <w:cantSplit/>
        </w:trPr>
        <w:tc>
          <w:tcPr>
            <w:tcW w:w="1483" w:type="pct"/>
            <w:gridSpan w:val="2"/>
            <w:shd w:val="clear" w:color="auto" w:fill="auto"/>
          </w:tcPr>
          <w:p w14:paraId="54317987" w14:textId="77777777" w:rsidR="00601083" w:rsidRPr="00221890" w:rsidRDefault="00601083" w:rsidP="00601083">
            <w:pPr>
              <w:pStyle w:val="ENoteTableText"/>
            </w:pPr>
          </w:p>
        </w:tc>
        <w:tc>
          <w:tcPr>
            <w:tcW w:w="3517" w:type="pct"/>
            <w:gridSpan w:val="2"/>
            <w:shd w:val="clear" w:color="auto" w:fill="auto"/>
          </w:tcPr>
          <w:p w14:paraId="09100C49" w14:textId="77777777" w:rsidR="00601083" w:rsidRPr="00221890" w:rsidRDefault="00601083" w:rsidP="00601083">
            <w:pPr>
              <w:pStyle w:val="ENoteTableText"/>
            </w:pPr>
            <w:r w:rsidRPr="00221890">
              <w:t>rs. 2007 No. 314</w:t>
            </w:r>
          </w:p>
        </w:tc>
      </w:tr>
      <w:tr w:rsidR="00601083" w:rsidRPr="00221890" w14:paraId="2BC13A04" w14:textId="77777777" w:rsidTr="002A7DC4">
        <w:trPr>
          <w:cantSplit/>
        </w:trPr>
        <w:tc>
          <w:tcPr>
            <w:tcW w:w="1483" w:type="pct"/>
            <w:gridSpan w:val="2"/>
            <w:shd w:val="clear" w:color="auto" w:fill="auto"/>
          </w:tcPr>
          <w:p w14:paraId="5D2365D2" w14:textId="77777777" w:rsidR="00601083" w:rsidRPr="00221890" w:rsidRDefault="00601083" w:rsidP="00601083">
            <w:pPr>
              <w:pStyle w:val="ENoteTableText"/>
            </w:pPr>
          </w:p>
        </w:tc>
        <w:tc>
          <w:tcPr>
            <w:tcW w:w="3517" w:type="pct"/>
            <w:gridSpan w:val="2"/>
            <w:shd w:val="clear" w:color="auto" w:fill="auto"/>
          </w:tcPr>
          <w:p w14:paraId="32060381" w14:textId="77777777" w:rsidR="00601083" w:rsidRPr="00221890" w:rsidRDefault="00601083" w:rsidP="00601083">
            <w:pPr>
              <w:pStyle w:val="ENoteTableText"/>
            </w:pPr>
            <w:r w:rsidRPr="00221890">
              <w:t>am. 2008 No. 56</w:t>
            </w:r>
          </w:p>
        </w:tc>
      </w:tr>
      <w:tr w:rsidR="00601083" w:rsidRPr="00221890" w14:paraId="1043587D" w14:textId="77777777" w:rsidTr="002A7DC4">
        <w:trPr>
          <w:cantSplit/>
        </w:trPr>
        <w:tc>
          <w:tcPr>
            <w:tcW w:w="1483" w:type="pct"/>
            <w:gridSpan w:val="2"/>
            <w:shd w:val="clear" w:color="auto" w:fill="auto"/>
          </w:tcPr>
          <w:p w14:paraId="2EDB703D" w14:textId="77777777" w:rsidR="00601083" w:rsidRPr="00221890" w:rsidRDefault="00601083" w:rsidP="00601083">
            <w:pPr>
              <w:pStyle w:val="ENoteTableText"/>
            </w:pPr>
          </w:p>
        </w:tc>
        <w:tc>
          <w:tcPr>
            <w:tcW w:w="3517" w:type="pct"/>
            <w:gridSpan w:val="2"/>
            <w:shd w:val="clear" w:color="auto" w:fill="auto"/>
          </w:tcPr>
          <w:p w14:paraId="336DA442" w14:textId="77777777" w:rsidR="00601083" w:rsidRPr="00221890" w:rsidRDefault="00601083" w:rsidP="00601083">
            <w:pPr>
              <w:pStyle w:val="ENoteTableText"/>
            </w:pPr>
            <w:r w:rsidRPr="00221890">
              <w:t>rep F2016L00523</w:t>
            </w:r>
          </w:p>
        </w:tc>
      </w:tr>
      <w:tr w:rsidR="00601083" w:rsidRPr="00221890" w14:paraId="2033FEBC" w14:textId="77777777" w:rsidTr="002A7DC4">
        <w:trPr>
          <w:cantSplit/>
        </w:trPr>
        <w:tc>
          <w:tcPr>
            <w:tcW w:w="1483" w:type="pct"/>
            <w:gridSpan w:val="2"/>
            <w:shd w:val="clear" w:color="auto" w:fill="auto"/>
          </w:tcPr>
          <w:p w14:paraId="02A66517" w14:textId="77777777" w:rsidR="00601083" w:rsidRPr="00221890" w:rsidRDefault="00601083" w:rsidP="00601083">
            <w:pPr>
              <w:pStyle w:val="ENoteTableText"/>
              <w:tabs>
                <w:tab w:val="center" w:leader="dot" w:pos="2268"/>
              </w:tabs>
            </w:pPr>
            <w:r w:rsidRPr="00221890">
              <w:lastRenderedPageBreak/>
              <w:t>c. 574.222</w:t>
            </w:r>
            <w:r w:rsidRPr="00221890">
              <w:tab/>
            </w:r>
          </w:p>
        </w:tc>
        <w:tc>
          <w:tcPr>
            <w:tcW w:w="3517" w:type="pct"/>
            <w:gridSpan w:val="2"/>
            <w:shd w:val="clear" w:color="auto" w:fill="auto"/>
          </w:tcPr>
          <w:p w14:paraId="4480E73E" w14:textId="77777777" w:rsidR="00601083" w:rsidRPr="00221890" w:rsidRDefault="00601083" w:rsidP="00601083">
            <w:pPr>
              <w:pStyle w:val="ENoteTableText"/>
            </w:pPr>
            <w:r w:rsidRPr="00221890">
              <w:t>ad. 2001 No. 162</w:t>
            </w:r>
          </w:p>
        </w:tc>
      </w:tr>
      <w:tr w:rsidR="00601083" w:rsidRPr="00221890" w14:paraId="0B1C9FD7" w14:textId="77777777" w:rsidTr="002A7DC4">
        <w:trPr>
          <w:cantSplit/>
        </w:trPr>
        <w:tc>
          <w:tcPr>
            <w:tcW w:w="1483" w:type="pct"/>
            <w:gridSpan w:val="2"/>
            <w:shd w:val="clear" w:color="auto" w:fill="auto"/>
          </w:tcPr>
          <w:p w14:paraId="05C0282D" w14:textId="77777777" w:rsidR="00601083" w:rsidRPr="00221890" w:rsidRDefault="00601083" w:rsidP="00601083">
            <w:pPr>
              <w:pStyle w:val="ENoteTableText"/>
            </w:pPr>
          </w:p>
        </w:tc>
        <w:tc>
          <w:tcPr>
            <w:tcW w:w="3517" w:type="pct"/>
            <w:gridSpan w:val="2"/>
            <w:shd w:val="clear" w:color="auto" w:fill="auto"/>
          </w:tcPr>
          <w:p w14:paraId="37D1EA77" w14:textId="77777777" w:rsidR="00601083" w:rsidRPr="00221890" w:rsidRDefault="00601083" w:rsidP="00601083">
            <w:pPr>
              <w:pStyle w:val="ENoteTableText"/>
            </w:pPr>
            <w:r w:rsidRPr="00221890">
              <w:t>am. 2004 No. 93</w:t>
            </w:r>
          </w:p>
        </w:tc>
      </w:tr>
      <w:tr w:rsidR="00601083" w:rsidRPr="00221890" w14:paraId="4B58B251" w14:textId="77777777" w:rsidTr="002A7DC4">
        <w:trPr>
          <w:cantSplit/>
        </w:trPr>
        <w:tc>
          <w:tcPr>
            <w:tcW w:w="1483" w:type="pct"/>
            <w:gridSpan w:val="2"/>
            <w:shd w:val="clear" w:color="auto" w:fill="auto"/>
          </w:tcPr>
          <w:p w14:paraId="642CAEF4" w14:textId="77777777" w:rsidR="00601083" w:rsidRPr="00221890" w:rsidRDefault="00601083" w:rsidP="00601083">
            <w:pPr>
              <w:pStyle w:val="ENoteTableText"/>
            </w:pPr>
          </w:p>
        </w:tc>
        <w:tc>
          <w:tcPr>
            <w:tcW w:w="3517" w:type="pct"/>
            <w:gridSpan w:val="2"/>
            <w:shd w:val="clear" w:color="auto" w:fill="auto"/>
          </w:tcPr>
          <w:p w14:paraId="2140BB28" w14:textId="77777777" w:rsidR="00601083" w:rsidRPr="00221890" w:rsidRDefault="00601083" w:rsidP="00601083">
            <w:pPr>
              <w:pStyle w:val="ENoteTableText"/>
            </w:pPr>
            <w:r w:rsidRPr="00221890">
              <w:t>rep F2016L00523</w:t>
            </w:r>
          </w:p>
        </w:tc>
      </w:tr>
      <w:tr w:rsidR="00601083" w:rsidRPr="00221890" w14:paraId="53344F7A" w14:textId="77777777" w:rsidTr="002A7DC4">
        <w:trPr>
          <w:cantSplit/>
        </w:trPr>
        <w:tc>
          <w:tcPr>
            <w:tcW w:w="1483" w:type="pct"/>
            <w:gridSpan w:val="2"/>
            <w:shd w:val="clear" w:color="auto" w:fill="auto"/>
          </w:tcPr>
          <w:p w14:paraId="24BD9D87" w14:textId="77777777" w:rsidR="00601083" w:rsidRPr="00221890" w:rsidRDefault="00601083" w:rsidP="00601083">
            <w:pPr>
              <w:pStyle w:val="ENoteTableText"/>
              <w:tabs>
                <w:tab w:val="center" w:leader="dot" w:pos="2268"/>
              </w:tabs>
            </w:pPr>
            <w:r w:rsidRPr="00221890">
              <w:t>c. 574.223</w:t>
            </w:r>
            <w:r w:rsidRPr="00221890">
              <w:tab/>
            </w:r>
          </w:p>
        </w:tc>
        <w:tc>
          <w:tcPr>
            <w:tcW w:w="3517" w:type="pct"/>
            <w:gridSpan w:val="2"/>
            <w:shd w:val="clear" w:color="auto" w:fill="auto"/>
          </w:tcPr>
          <w:p w14:paraId="1950FE31" w14:textId="77777777" w:rsidR="00601083" w:rsidRPr="00221890" w:rsidRDefault="00601083" w:rsidP="00601083">
            <w:pPr>
              <w:pStyle w:val="ENoteTableText"/>
            </w:pPr>
            <w:r w:rsidRPr="00221890">
              <w:t>ad. 2001 No. 162</w:t>
            </w:r>
          </w:p>
        </w:tc>
      </w:tr>
      <w:tr w:rsidR="00601083" w:rsidRPr="00221890" w14:paraId="580FC51F" w14:textId="77777777" w:rsidTr="002A7DC4">
        <w:trPr>
          <w:cantSplit/>
        </w:trPr>
        <w:tc>
          <w:tcPr>
            <w:tcW w:w="1483" w:type="pct"/>
            <w:gridSpan w:val="2"/>
            <w:shd w:val="clear" w:color="auto" w:fill="auto"/>
          </w:tcPr>
          <w:p w14:paraId="18D9E592" w14:textId="77777777" w:rsidR="00601083" w:rsidRPr="00221890" w:rsidRDefault="00601083" w:rsidP="00601083">
            <w:pPr>
              <w:pStyle w:val="ENoteTableText"/>
            </w:pPr>
          </w:p>
        </w:tc>
        <w:tc>
          <w:tcPr>
            <w:tcW w:w="3517" w:type="pct"/>
            <w:gridSpan w:val="2"/>
            <w:shd w:val="clear" w:color="auto" w:fill="auto"/>
          </w:tcPr>
          <w:p w14:paraId="7A48DB3E" w14:textId="77777777" w:rsidR="00601083" w:rsidRPr="00221890" w:rsidRDefault="00601083" w:rsidP="00601083">
            <w:pPr>
              <w:pStyle w:val="ENoteTableText"/>
            </w:pPr>
            <w:r w:rsidRPr="00221890">
              <w:t>rs. 2002 No. 10</w:t>
            </w:r>
          </w:p>
        </w:tc>
      </w:tr>
      <w:tr w:rsidR="00601083" w:rsidRPr="00221890" w14:paraId="11E9A4A0" w14:textId="77777777" w:rsidTr="002A7DC4">
        <w:trPr>
          <w:cantSplit/>
        </w:trPr>
        <w:tc>
          <w:tcPr>
            <w:tcW w:w="1483" w:type="pct"/>
            <w:gridSpan w:val="2"/>
            <w:shd w:val="clear" w:color="auto" w:fill="auto"/>
          </w:tcPr>
          <w:p w14:paraId="700A09CE" w14:textId="77777777" w:rsidR="00601083" w:rsidRPr="00221890" w:rsidRDefault="00601083" w:rsidP="00601083">
            <w:pPr>
              <w:pStyle w:val="ENoteTableText"/>
            </w:pPr>
          </w:p>
        </w:tc>
        <w:tc>
          <w:tcPr>
            <w:tcW w:w="3517" w:type="pct"/>
            <w:gridSpan w:val="2"/>
            <w:shd w:val="clear" w:color="auto" w:fill="auto"/>
          </w:tcPr>
          <w:p w14:paraId="4C2711FB" w14:textId="77777777" w:rsidR="00601083" w:rsidRPr="00221890" w:rsidRDefault="00601083" w:rsidP="00601083">
            <w:pPr>
              <w:pStyle w:val="ENoteTableText"/>
            </w:pPr>
            <w:r w:rsidRPr="00221890">
              <w:t>am. 2004 No. 269; 2009 Nos. 115 (as am. by 2009 No. 203) and 331; 2010 Nos. 50 and 71; 2011 No. 199; 2012 No. 35; No 30, 2014</w:t>
            </w:r>
          </w:p>
        </w:tc>
      </w:tr>
      <w:tr w:rsidR="00601083" w:rsidRPr="00221890" w14:paraId="4B36A157" w14:textId="77777777" w:rsidTr="002A7DC4">
        <w:trPr>
          <w:cantSplit/>
        </w:trPr>
        <w:tc>
          <w:tcPr>
            <w:tcW w:w="1483" w:type="pct"/>
            <w:gridSpan w:val="2"/>
            <w:shd w:val="clear" w:color="auto" w:fill="auto"/>
          </w:tcPr>
          <w:p w14:paraId="4B5D4AD1" w14:textId="77777777" w:rsidR="00601083" w:rsidRPr="00221890" w:rsidRDefault="00601083" w:rsidP="00601083">
            <w:pPr>
              <w:pStyle w:val="ENoteTableText"/>
            </w:pPr>
          </w:p>
        </w:tc>
        <w:tc>
          <w:tcPr>
            <w:tcW w:w="3517" w:type="pct"/>
            <w:gridSpan w:val="2"/>
            <w:shd w:val="clear" w:color="auto" w:fill="auto"/>
          </w:tcPr>
          <w:p w14:paraId="550C12B6" w14:textId="77777777" w:rsidR="00601083" w:rsidRPr="00221890" w:rsidRDefault="00601083" w:rsidP="00601083">
            <w:pPr>
              <w:pStyle w:val="ENoteTableText"/>
            </w:pPr>
            <w:r w:rsidRPr="00221890">
              <w:t>rep F2016L00523</w:t>
            </w:r>
          </w:p>
        </w:tc>
      </w:tr>
      <w:tr w:rsidR="00601083" w:rsidRPr="00221890" w14:paraId="18ACEE12" w14:textId="77777777" w:rsidTr="002A7DC4">
        <w:trPr>
          <w:cantSplit/>
        </w:trPr>
        <w:tc>
          <w:tcPr>
            <w:tcW w:w="1483" w:type="pct"/>
            <w:gridSpan w:val="2"/>
            <w:shd w:val="clear" w:color="auto" w:fill="auto"/>
          </w:tcPr>
          <w:p w14:paraId="09D85C8D" w14:textId="77777777" w:rsidR="00601083" w:rsidRPr="00221890" w:rsidRDefault="00601083" w:rsidP="00601083">
            <w:pPr>
              <w:pStyle w:val="ENoteTableText"/>
              <w:tabs>
                <w:tab w:val="center" w:leader="dot" w:pos="2268"/>
              </w:tabs>
            </w:pPr>
            <w:r w:rsidRPr="00221890">
              <w:t>c. 574.224</w:t>
            </w:r>
            <w:r w:rsidRPr="00221890">
              <w:tab/>
            </w:r>
          </w:p>
        </w:tc>
        <w:tc>
          <w:tcPr>
            <w:tcW w:w="3517" w:type="pct"/>
            <w:gridSpan w:val="2"/>
            <w:shd w:val="clear" w:color="auto" w:fill="auto"/>
          </w:tcPr>
          <w:p w14:paraId="4C634DCF" w14:textId="77777777" w:rsidR="00601083" w:rsidRPr="00221890" w:rsidRDefault="00601083" w:rsidP="00601083">
            <w:pPr>
              <w:pStyle w:val="ENoteTableText"/>
            </w:pPr>
            <w:r w:rsidRPr="00221890">
              <w:t>ad. 2001 No. 162</w:t>
            </w:r>
          </w:p>
        </w:tc>
      </w:tr>
      <w:tr w:rsidR="00601083" w:rsidRPr="00221890" w14:paraId="2C375F69" w14:textId="77777777" w:rsidTr="002A7DC4">
        <w:trPr>
          <w:cantSplit/>
        </w:trPr>
        <w:tc>
          <w:tcPr>
            <w:tcW w:w="1483" w:type="pct"/>
            <w:gridSpan w:val="2"/>
            <w:shd w:val="clear" w:color="auto" w:fill="auto"/>
          </w:tcPr>
          <w:p w14:paraId="3D35E349" w14:textId="77777777" w:rsidR="00601083" w:rsidRPr="00221890" w:rsidRDefault="00601083" w:rsidP="00601083">
            <w:pPr>
              <w:pStyle w:val="ENoteTableText"/>
            </w:pPr>
          </w:p>
        </w:tc>
        <w:tc>
          <w:tcPr>
            <w:tcW w:w="3517" w:type="pct"/>
            <w:gridSpan w:val="2"/>
            <w:shd w:val="clear" w:color="auto" w:fill="auto"/>
          </w:tcPr>
          <w:p w14:paraId="575D2A94" w14:textId="77777777" w:rsidR="00601083" w:rsidRPr="00221890" w:rsidRDefault="00601083" w:rsidP="00601083">
            <w:pPr>
              <w:pStyle w:val="ENoteTableText"/>
            </w:pPr>
            <w:r w:rsidRPr="00221890">
              <w:t>am. 2007 No. 314; 2011 No. 199</w:t>
            </w:r>
          </w:p>
        </w:tc>
      </w:tr>
      <w:tr w:rsidR="00601083" w:rsidRPr="00221890" w14:paraId="1342EEA3" w14:textId="77777777" w:rsidTr="002A7DC4">
        <w:trPr>
          <w:cantSplit/>
        </w:trPr>
        <w:tc>
          <w:tcPr>
            <w:tcW w:w="1483" w:type="pct"/>
            <w:gridSpan w:val="2"/>
            <w:shd w:val="clear" w:color="auto" w:fill="auto"/>
          </w:tcPr>
          <w:p w14:paraId="63540B58" w14:textId="77777777" w:rsidR="00601083" w:rsidRPr="00221890" w:rsidRDefault="00601083" w:rsidP="00601083">
            <w:pPr>
              <w:pStyle w:val="ENoteTableText"/>
            </w:pPr>
          </w:p>
        </w:tc>
        <w:tc>
          <w:tcPr>
            <w:tcW w:w="3517" w:type="pct"/>
            <w:gridSpan w:val="2"/>
            <w:shd w:val="clear" w:color="auto" w:fill="auto"/>
          </w:tcPr>
          <w:p w14:paraId="2A4424C2" w14:textId="77777777" w:rsidR="00601083" w:rsidRPr="00221890" w:rsidRDefault="00601083" w:rsidP="00601083">
            <w:pPr>
              <w:pStyle w:val="ENoteTableText"/>
            </w:pPr>
            <w:r w:rsidRPr="00221890">
              <w:t>rep F2016L00523</w:t>
            </w:r>
          </w:p>
        </w:tc>
      </w:tr>
      <w:tr w:rsidR="00601083" w:rsidRPr="00221890" w14:paraId="13249555" w14:textId="77777777" w:rsidTr="002A7DC4">
        <w:trPr>
          <w:cantSplit/>
        </w:trPr>
        <w:tc>
          <w:tcPr>
            <w:tcW w:w="1483" w:type="pct"/>
            <w:gridSpan w:val="2"/>
            <w:shd w:val="clear" w:color="auto" w:fill="auto"/>
          </w:tcPr>
          <w:p w14:paraId="09C9939F" w14:textId="77777777" w:rsidR="00601083" w:rsidRPr="00221890" w:rsidRDefault="00601083" w:rsidP="00601083">
            <w:pPr>
              <w:pStyle w:val="ENoteTableText"/>
              <w:tabs>
                <w:tab w:val="center" w:leader="dot" w:pos="2268"/>
              </w:tabs>
            </w:pPr>
            <w:r w:rsidRPr="00221890">
              <w:t>c. 574.225</w:t>
            </w:r>
            <w:r w:rsidRPr="00221890">
              <w:tab/>
            </w:r>
          </w:p>
        </w:tc>
        <w:tc>
          <w:tcPr>
            <w:tcW w:w="3517" w:type="pct"/>
            <w:gridSpan w:val="2"/>
            <w:shd w:val="clear" w:color="auto" w:fill="auto"/>
          </w:tcPr>
          <w:p w14:paraId="1530FB47" w14:textId="77777777" w:rsidR="00601083" w:rsidRPr="00221890" w:rsidRDefault="00601083" w:rsidP="00601083">
            <w:pPr>
              <w:pStyle w:val="ENoteTableText"/>
            </w:pPr>
            <w:r w:rsidRPr="00221890">
              <w:t>ad. 2001 No. 162</w:t>
            </w:r>
          </w:p>
        </w:tc>
      </w:tr>
      <w:tr w:rsidR="00601083" w:rsidRPr="00221890" w14:paraId="3C93BBDB" w14:textId="77777777" w:rsidTr="002A7DC4">
        <w:trPr>
          <w:cantSplit/>
        </w:trPr>
        <w:tc>
          <w:tcPr>
            <w:tcW w:w="1483" w:type="pct"/>
            <w:gridSpan w:val="2"/>
            <w:shd w:val="clear" w:color="auto" w:fill="auto"/>
          </w:tcPr>
          <w:p w14:paraId="7D819CB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670E12" w14:textId="77777777" w:rsidR="00601083" w:rsidRPr="00221890" w:rsidRDefault="00601083" w:rsidP="00601083">
            <w:pPr>
              <w:pStyle w:val="ENoteTableText"/>
            </w:pPr>
            <w:r w:rsidRPr="00221890">
              <w:t>rep F2016L00523</w:t>
            </w:r>
          </w:p>
        </w:tc>
      </w:tr>
      <w:tr w:rsidR="00601083" w:rsidRPr="00221890" w14:paraId="0D7F1E54" w14:textId="77777777" w:rsidTr="002A7DC4">
        <w:trPr>
          <w:cantSplit/>
        </w:trPr>
        <w:tc>
          <w:tcPr>
            <w:tcW w:w="1483" w:type="pct"/>
            <w:gridSpan w:val="2"/>
            <w:shd w:val="clear" w:color="auto" w:fill="auto"/>
          </w:tcPr>
          <w:p w14:paraId="0A9A8905" w14:textId="77777777" w:rsidR="00601083" w:rsidRPr="00221890" w:rsidRDefault="00601083" w:rsidP="00601083">
            <w:pPr>
              <w:pStyle w:val="ENoteTableText"/>
              <w:tabs>
                <w:tab w:val="center" w:leader="dot" w:pos="2268"/>
              </w:tabs>
            </w:pPr>
            <w:r w:rsidRPr="00221890">
              <w:t>c. 574.226</w:t>
            </w:r>
            <w:r w:rsidRPr="00221890">
              <w:tab/>
            </w:r>
          </w:p>
        </w:tc>
        <w:tc>
          <w:tcPr>
            <w:tcW w:w="3517" w:type="pct"/>
            <w:gridSpan w:val="2"/>
            <w:shd w:val="clear" w:color="auto" w:fill="auto"/>
          </w:tcPr>
          <w:p w14:paraId="65872ABA" w14:textId="77777777" w:rsidR="00601083" w:rsidRPr="00221890" w:rsidRDefault="00601083" w:rsidP="00601083">
            <w:pPr>
              <w:pStyle w:val="ENoteTableText"/>
            </w:pPr>
            <w:r w:rsidRPr="00221890">
              <w:t>ad. 2001 No. 162</w:t>
            </w:r>
          </w:p>
        </w:tc>
      </w:tr>
      <w:tr w:rsidR="00601083" w:rsidRPr="00221890" w14:paraId="72872B23" w14:textId="77777777" w:rsidTr="002A7DC4">
        <w:trPr>
          <w:cantSplit/>
        </w:trPr>
        <w:tc>
          <w:tcPr>
            <w:tcW w:w="1483" w:type="pct"/>
            <w:gridSpan w:val="2"/>
            <w:shd w:val="clear" w:color="auto" w:fill="auto"/>
          </w:tcPr>
          <w:p w14:paraId="60BB408D" w14:textId="77777777" w:rsidR="00601083" w:rsidRPr="00221890" w:rsidRDefault="00601083" w:rsidP="00601083">
            <w:pPr>
              <w:pStyle w:val="ENoteTableText"/>
            </w:pPr>
          </w:p>
        </w:tc>
        <w:tc>
          <w:tcPr>
            <w:tcW w:w="3517" w:type="pct"/>
            <w:gridSpan w:val="2"/>
            <w:shd w:val="clear" w:color="auto" w:fill="auto"/>
          </w:tcPr>
          <w:p w14:paraId="0AA8385E" w14:textId="77777777" w:rsidR="00601083" w:rsidRPr="00221890" w:rsidRDefault="00601083" w:rsidP="00601083">
            <w:pPr>
              <w:pStyle w:val="ENoteTableText"/>
            </w:pPr>
            <w:r w:rsidRPr="00221890">
              <w:t>rep. 2005 No. 133</w:t>
            </w:r>
          </w:p>
        </w:tc>
      </w:tr>
      <w:tr w:rsidR="00601083" w:rsidRPr="00221890" w14:paraId="7ED48D58" w14:textId="77777777" w:rsidTr="002A7DC4">
        <w:trPr>
          <w:cantSplit/>
        </w:trPr>
        <w:tc>
          <w:tcPr>
            <w:tcW w:w="1483" w:type="pct"/>
            <w:gridSpan w:val="2"/>
            <w:shd w:val="clear" w:color="auto" w:fill="auto"/>
          </w:tcPr>
          <w:p w14:paraId="468ED85F" w14:textId="77777777" w:rsidR="00601083" w:rsidRPr="00221890" w:rsidRDefault="00601083" w:rsidP="00601083">
            <w:pPr>
              <w:pStyle w:val="ENoteTableText"/>
              <w:tabs>
                <w:tab w:val="center" w:leader="dot" w:pos="2268"/>
              </w:tabs>
            </w:pPr>
            <w:r w:rsidRPr="00221890">
              <w:t>c. 574.227</w:t>
            </w:r>
            <w:r w:rsidRPr="00221890">
              <w:tab/>
            </w:r>
          </w:p>
        </w:tc>
        <w:tc>
          <w:tcPr>
            <w:tcW w:w="3517" w:type="pct"/>
            <w:gridSpan w:val="2"/>
            <w:shd w:val="clear" w:color="auto" w:fill="auto"/>
          </w:tcPr>
          <w:p w14:paraId="710F9BAF" w14:textId="77777777" w:rsidR="00601083" w:rsidRPr="00221890" w:rsidRDefault="00601083" w:rsidP="00601083">
            <w:pPr>
              <w:pStyle w:val="ENoteTableText"/>
            </w:pPr>
            <w:r w:rsidRPr="00221890">
              <w:t>ad. 2001 No. 162</w:t>
            </w:r>
          </w:p>
        </w:tc>
      </w:tr>
      <w:tr w:rsidR="00601083" w:rsidRPr="00221890" w14:paraId="34665BBA" w14:textId="77777777" w:rsidTr="002A7DC4">
        <w:trPr>
          <w:cantSplit/>
        </w:trPr>
        <w:tc>
          <w:tcPr>
            <w:tcW w:w="1483" w:type="pct"/>
            <w:gridSpan w:val="2"/>
            <w:shd w:val="clear" w:color="auto" w:fill="auto"/>
          </w:tcPr>
          <w:p w14:paraId="3B3F6414" w14:textId="77777777" w:rsidR="00601083" w:rsidRPr="00221890" w:rsidRDefault="00601083" w:rsidP="00601083">
            <w:pPr>
              <w:pStyle w:val="ENoteTableText"/>
            </w:pPr>
          </w:p>
        </w:tc>
        <w:tc>
          <w:tcPr>
            <w:tcW w:w="3517" w:type="pct"/>
            <w:gridSpan w:val="2"/>
            <w:shd w:val="clear" w:color="auto" w:fill="auto"/>
          </w:tcPr>
          <w:p w14:paraId="09EF1787" w14:textId="77777777" w:rsidR="00601083" w:rsidRPr="00221890" w:rsidRDefault="00601083" w:rsidP="00601083">
            <w:pPr>
              <w:pStyle w:val="ENoteTableText"/>
            </w:pPr>
            <w:r w:rsidRPr="00221890">
              <w:t>am. 2002 No. 213; 2005 Nos. 133 and 240; 2007 Nos. 191 and 257; 2008 Nos. 56, 189 and 205; 2010 No. 50; 2012 No. 238; Nos. 32 and 33, 2013; No 30, 2014</w:t>
            </w:r>
          </w:p>
        </w:tc>
      </w:tr>
      <w:tr w:rsidR="00601083" w:rsidRPr="00221890" w14:paraId="3BABB478" w14:textId="77777777" w:rsidTr="002A7DC4">
        <w:trPr>
          <w:cantSplit/>
        </w:trPr>
        <w:tc>
          <w:tcPr>
            <w:tcW w:w="1483" w:type="pct"/>
            <w:gridSpan w:val="2"/>
            <w:shd w:val="clear" w:color="auto" w:fill="auto"/>
          </w:tcPr>
          <w:p w14:paraId="55D9C590" w14:textId="77777777" w:rsidR="00601083" w:rsidRPr="00221890" w:rsidRDefault="00601083" w:rsidP="00601083">
            <w:pPr>
              <w:pStyle w:val="ENoteTableText"/>
            </w:pPr>
          </w:p>
        </w:tc>
        <w:tc>
          <w:tcPr>
            <w:tcW w:w="3517" w:type="pct"/>
            <w:gridSpan w:val="2"/>
            <w:shd w:val="clear" w:color="auto" w:fill="auto"/>
          </w:tcPr>
          <w:p w14:paraId="1E7CFABC" w14:textId="77777777" w:rsidR="00601083" w:rsidRPr="00221890" w:rsidRDefault="00601083" w:rsidP="00601083">
            <w:pPr>
              <w:pStyle w:val="ENoteTableText"/>
            </w:pPr>
            <w:r w:rsidRPr="00221890">
              <w:t>rep F2016L00523</w:t>
            </w:r>
          </w:p>
        </w:tc>
      </w:tr>
      <w:tr w:rsidR="00601083" w:rsidRPr="00221890" w14:paraId="6857ABC4" w14:textId="77777777" w:rsidTr="002A7DC4">
        <w:trPr>
          <w:cantSplit/>
        </w:trPr>
        <w:tc>
          <w:tcPr>
            <w:tcW w:w="1483" w:type="pct"/>
            <w:gridSpan w:val="2"/>
            <w:shd w:val="clear" w:color="auto" w:fill="auto"/>
          </w:tcPr>
          <w:p w14:paraId="453745F2" w14:textId="77777777" w:rsidR="00601083" w:rsidRPr="00221890" w:rsidRDefault="00601083" w:rsidP="00601083">
            <w:pPr>
              <w:pStyle w:val="ENoteTableText"/>
              <w:tabs>
                <w:tab w:val="center" w:leader="dot" w:pos="2268"/>
              </w:tabs>
            </w:pPr>
            <w:r w:rsidRPr="00221890">
              <w:t>c. 574.227A</w:t>
            </w:r>
            <w:r w:rsidRPr="00221890">
              <w:tab/>
            </w:r>
          </w:p>
        </w:tc>
        <w:tc>
          <w:tcPr>
            <w:tcW w:w="3517" w:type="pct"/>
            <w:gridSpan w:val="2"/>
            <w:shd w:val="clear" w:color="auto" w:fill="auto"/>
          </w:tcPr>
          <w:p w14:paraId="74833365" w14:textId="77777777" w:rsidR="00601083" w:rsidRPr="00221890" w:rsidRDefault="00601083" w:rsidP="00601083">
            <w:pPr>
              <w:pStyle w:val="ENoteTableText"/>
            </w:pPr>
            <w:r w:rsidRPr="00221890">
              <w:t>ad. 2010 No. 50</w:t>
            </w:r>
          </w:p>
        </w:tc>
      </w:tr>
      <w:tr w:rsidR="00601083" w:rsidRPr="00221890" w14:paraId="72D14A24" w14:textId="77777777" w:rsidTr="002A7DC4">
        <w:trPr>
          <w:cantSplit/>
        </w:trPr>
        <w:tc>
          <w:tcPr>
            <w:tcW w:w="1483" w:type="pct"/>
            <w:gridSpan w:val="2"/>
            <w:shd w:val="clear" w:color="auto" w:fill="auto"/>
          </w:tcPr>
          <w:p w14:paraId="066564A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D259F0" w14:textId="77777777" w:rsidR="00601083" w:rsidRPr="00221890" w:rsidRDefault="00601083" w:rsidP="00601083">
            <w:pPr>
              <w:pStyle w:val="ENoteTableText"/>
            </w:pPr>
            <w:r w:rsidRPr="00221890">
              <w:t>rep F2016L00523</w:t>
            </w:r>
          </w:p>
        </w:tc>
      </w:tr>
      <w:tr w:rsidR="00601083" w:rsidRPr="00221890" w14:paraId="49B5BD3B" w14:textId="77777777" w:rsidTr="002A7DC4">
        <w:trPr>
          <w:cantSplit/>
        </w:trPr>
        <w:tc>
          <w:tcPr>
            <w:tcW w:w="1483" w:type="pct"/>
            <w:gridSpan w:val="2"/>
            <w:shd w:val="clear" w:color="auto" w:fill="auto"/>
          </w:tcPr>
          <w:p w14:paraId="62162DF4" w14:textId="77777777" w:rsidR="00601083" w:rsidRPr="00221890" w:rsidRDefault="00601083" w:rsidP="00601083">
            <w:pPr>
              <w:pStyle w:val="ENoteTableText"/>
              <w:tabs>
                <w:tab w:val="center" w:leader="dot" w:pos="2268"/>
              </w:tabs>
            </w:pPr>
            <w:r w:rsidRPr="00221890">
              <w:t>c. 574.228</w:t>
            </w:r>
            <w:r w:rsidRPr="00221890">
              <w:tab/>
            </w:r>
          </w:p>
        </w:tc>
        <w:tc>
          <w:tcPr>
            <w:tcW w:w="3517" w:type="pct"/>
            <w:gridSpan w:val="2"/>
            <w:shd w:val="clear" w:color="auto" w:fill="auto"/>
          </w:tcPr>
          <w:p w14:paraId="07EDD29E" w14:textId="77777777" w:rsidR="00601083" w:rsidRPr="00221890" w:rsidRDefault="00601083" w:rsidP="00601083">
            <w:pPr>
              <w:pStyle w:val="ENoteTableText"/>
            </w:pPr>
            <w:r w:rsidRPr="00221890">
              <w:t>ad. 2001 No. 162</w:t>
            </w:r>
          </w:p>
        </w:tc>
      </w:tr>
      <w:tr w:rsidR="00601083" w:rsidRPr="00221890" w14:paraId="32E153A7" w14:textId="77777777" w:rsidTr="002A7DC4">
        <w:trPr>
          <w:cantSplit/>
        </w:trPr>
        <w:tc>
          <w:tcPr>
            <w:tcW w:w="1483" w:type="pct"/>
            <w:gridSpan w:val="2"/>
            <w:shd w:val="clear" w:color="auto" w:fill="auto"/>
          </w:tcPr>
          <w:p w14:paraId="5C29655C" w14:textId="77777777" w:rsidR="00601083" w:rsidRPr="00221890" w:rsidRDefault="00601083" w:rsidP="00601083">
            <w:pPr>
              <w:pStyle w:val="ENoteTableText"/>
            </w:pPr>
          </w:p>
        </w:tc>
        <w:tc>
          <w:tcPr>
            <w:tcW w:w="3517" w:type="pct"/>
            <w:gridSpan w:val="2"/>
            <w:shd w:val="clear" w:color="auto" w:fill="auto"/>
          </w:tcPr>
          <w:p w14:paraId="3B226DF6" w14:textId="77777777" w:rsidR="00601083" w:rsidRPr="00221890" w:rsidRDefault="00601083" w:rsidP="00601083">
            <w:pPr>
              <w:pStyle w:val="ENoteTableText"/>
            </w:pPr>
            <w:r w:rsidRPr="00221890">
              <w:t>am. 2009 No. 144</w:t>
            </w:r>
          </w:p>
        </w:tc>
      </w:tr>
      <w:tr w:rsidR="00601083" w:rsidRPr="00221890" w14:paraId="0AA29DF7" w14:textId="77777777" w:rsidTr="002A7DC4">
        <w:trPr>
          <w:cantSplit/>
        </w:trPr>
        <w:tc>
          <w:tcPr>
            <w:tcW w:w="1483" w:type="pct"/>
            <w:gridSpan w:val="2"/>
            <w:shd w:val="clear" w:color="auto" w:fill="auto"/>
          </w:tcPr>
          <w:p w14:paraId="09530CFB" w14:textId="77777777" w:rsidR="00601083" w:rsidRPr="00221890" w:rsidRDefault="00601083" w:rsidP="00601083">
            <w:pPr>
              <w:pStyle w:val="ENoteTableText"/>
            </w:pPr>
          </w:p>
        </w:tc>
        <w:tc>
          <w:tcPr>
            <w:tcW w:w="3517" w:type="pct"/>
            <w:gridSpan w:val="2"/>
            <w:shd w:val="clear" w:color="auto" w:fill="auto"/>
          </w:tcPr>
          <w:p w14:paraId="5225AE75" w14:textId="77777777" w:rsidR="00601083" w:rsidRPr="00221890" w:rsidRDefault="00601083" w:rsidP="00601083">
            <w:pPr>
              <w:pStyle w:val="ENoteTableText"/>
            </w:pPr>
            <w:r w:rsidRPr="00221890">
              <w:t>rep No 184, 2015</w:t>
            </w:r>
          </w:p>
        </w:tc>
      </w:tr>
      <w:tr w:rsidR="00601083" w:rsidRPr="00221890" w14:paraId="3A427487" w14:textId="77777777" w:rsidTr="002A7DC4">
        <w:trPr>
          <w:cantSplit/>
        </w:trPr>
        <w:tc>
          <w:tcPr>
            <w:tcW w:w="1483" w:type="pct"/>
            <w:gridSpan w:val="2"/>
            <w:shd w:val="clear" w:color="auto" w:fill="auto"/>
          </w:tcPr>
          <w:p w14:paraId="1B92CFF2" w14:textId="77777777" w:rsidR="00601083" w:rsidRPr="00221890" w:rsidRDefault="00601083" w:rsidP="00601083">
            <w:pPr>
              <w:pStyle w:val="ENoteTableText"/>
              <w:tabs>
                <w:tab w:val="center" w:leader="dot" w:pos="2268"/>
              </w:tabs>
            </w:pPr>
            <w:r w:rsidRPr="00221890">
              <w:t>c. 574.229</w:t>
            </w:r>
            <w:r w:rsidRPr="00221890">
              <w:tab/>
            </w:r>
          </w:p>
        </w:tc>
        <w:tc>
          <w:tcPr>
            <w:tcW w:w="3517" w:type="pct"/>
            <w:gridSpan w:val="2"/>
            <w:shd w:val="clear" w:color="auto" w:fill="auto"/>
          </w:tcPr>
          <w:p w14:paraId="6A4027C4" w14:textId="77777777" w:rsidR="00601083" w:rsidRPr="00221890" w:rsidRDefault="00601083" w:rsidP="00601083">
            <w:pPr>
              <w:pStyle w:val="ENoteTableText"/>
            </w:pPr>
            <w:r w:rsidRPr="00221890">
              <w:t>ad. 2001 No. 162</w:t>
            </w:r>
          </w:p>
        </w:tc>
      </w:tr>
      <w:tr w:rsidR="00601083" w:rsidRPr="00221890" w14:paraId="2647B46D" w14:textId="77777777" w:rsidTr="002A7DC4">
        <w:trPr>
          <w:cantSplit/>
        </w:trPr>
        <w:tc>
          <w:tcPr>
            <w:tcW w:w="1483" w:type="pct"/>
            <w:gridSpan w:val="2"/>
            <w:shd w:val="clear" w:color="auto" w:fill="auto"/>
          </w:tcPr>
          <w:p w14:paraId="227D2F3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893875" w14:textId="77777777" w:rsidR="00601083" w:rsidRPr="00221890" w:rsidRDefault="00601083" w:rsidP="00601083">
            <w:pPr>
              <w:pStyle w:val="ENoteTableText"/>
            </w:pPr>
            <w:r w:rsidRPr="00221890">
              <w:t>rep F2016L00523</w:t>
            </w:r>
          </w:p>
        </w:tc>
      </w:tr>
      <w:tr w:rsidR="00601083" w:rsidRPr="00221890" w14:paraId="5123DF4D" w14:textId="77777777" w:rsidTr="002A7DC4">
        <w:trPr>
          <w:cantSplit/>
        </w:trPr>
        <w:tc>
          <w:tcPr>
            <w:tcW w:w="1483" w:type="pct"/>
            <w:gridSpan w:val="2"/>
            <w:shd w:val="clear" w:color="auto" w:fill="auto"/>
          </w:tcPr>
          <w:p w14:paraId="27E17DDC" w14:textId="77777777" w:rsidR="00601083" w:rsidRPr="00221890" w:rsidRDefault="00601083" w:rsidP="00601083">
            <w:pPr>
              <w:pStyle w:val="ENoteTableText"/>
              <w:tabs>
                <w:tab w:val="center" w:leader="dot" w:pos="2268"/>
              </w:tabs>
            </w:pPr>
            <w:r w:rsidRPr="00221890">
              <w:t>c. 574.229A</w:t>
            </w:r>
            <w:r w:rsidRPr="00221890">
              <w:tab/>
            </w:r>
          </w:p>
        </w:tc>
        <w:tc>
          <w:tcPr>
            <w:tcW w:w="3517" w:type="pct"/>
            <w:gridSpan w:val="2"/>
            <w:shd w:val="clear" w:color="auto" w:fill="auto"/>
          </w:tcPr>
          <w:p w14:paraId="10A6269C" w14:textId="77777777" w:rsidR="00601083" w:rsidRPr="00221890" w:rsidRDefault="00601083" w:rsidP="00601083">
            <w:pPr>
              <w:pStyle w:val="ENoteTableText"/>
            </w:pPr>
            <w:r w:rsidRPr="00221890">
              <w:t>ad. 2002 No. 10</w:t>
            </w:r>
          </w:p>
        </w:tc>
      </w:tr>
      <w:tr w:rsidR="00601083" w:rsidRPr="00221890" w14:paraId="248C6EA4" w14:textId="77777777" w:rsidTr="002A7DC4">
        <w:trPr>
          <w:cantSplit/>
        </w:trPr>
        <w:tc>
          <w:tcPr>
            <w:tcW w:w="1483" w:type="pct"/>
            <w:gridSpan w:val="2"/>
            <w:shd w:val="clear" w:color="auto" w:fill="auto"/>
          </w:tcPr>
          <w:p w14:paraId="683A626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DD72DE" w14:textId="77777777" w:rsidR="00601083" w:rsidRPr="00221890" w:rsidRDefault="00601083" w:rsidP="00601083">
            <w:pPr>
              <w:pStyle w:val="ENoteTableText"/>
            </w:pPr>
            <w:r w:rsidRPr="00221890">
              <w:t>am No 82, 2014</w:t>
            </w:r>
          </w:p>
        </w:tc>
      </w:tr>
      <w:tr w:rsidR="00601083" w:rsidRPr="00221890" w14:paraId="40BC7816" w14:textId="77777777" w:rsidTr="002A7DC4">
        <w:trPr>
          <w:cantSplit/>
        </w:trPr>
        <w:tc>
          <w:tcPr>
            <w:tcW w:w="1483" w:type="pct"/>
            <w:gridSpan w:val="2"/>
            <w:shd w:val="clear" w:color="auto" w:fill="auto"/>
          </w:tcPr>
          <w:p w14:paraId="3A7D41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4E4BBD" w14:textId="77777777" w:rsidR="00601083" w:rsidRPr="00221890" w:rsidRDefault="00601083" w:rsidP="00601083">
            <w:pPr>
              <w:pStyle w:val="ENoteTableText"/>
            </w:pPr>
            <w:r w:rsidRPr="00221890">
              <w:t>rep F2016L00523</w:t>
            </w:r>
          </w:p>
        </w:tc>
      </w:tr>
      <w:tr w:rsidR="00601083" w:rsidRPr="00221890" w14:paraId="00B2610F" w14:textId="77777777" w:rsidTr="002A7DC4">
        <w:trPr>
          <w:cantSplit/>
        </w:trPr>
        <w:tc>
          <w:tcPr>
            <w:tcW w:w="1483" w:type="pct"/>
            <w:gridSpan w:val="2"/>
            <w:shd w:val="clear" w:color="auto" w:fill="auto"/>
          </w:tcPr>
          <w:p w14:paraId="1957C986" w14:textId="77777777" w:rsidR="00601083" w:rsidRPr="00221890" w:rsidRDefault="00601083" w:rsidP="00601083">
            <w:pPr>
              <w:pStyle w:val="ENoteTableText"/>
              <w:tabs>
                <w:tab w:val="center" w:leader="dot" w:pos="2268"/>
              </w:tabs>
            </w:pPr>
            <w:r w:rsidRPr="00221890">
              <w:t>c. 574.230</w:t>
            </w:r>
            <w:r w:rsidRPr="00221890">
              <w:tab/>
            </w:r>
          </w:p>
        </w:tc>
        <w:tc>
          <w:tcPr>
            <w:tcW w:w="3517" w:type="pct"/>
            <w:gridSpan w:val="2"/>
            <w:shd w:val="clear" w:color="auto" w:fill="auto"/>
          </w:tcPr>
          <w:p w14:paraId="57DAD1E0" w14:textId="77777777" w:rsidR="00601083" w:rsidRPr="00221890" w:rsidRDefault="00601083" w:rsidP="00601083">
            <w:pPr>
              <w:pStyle w:val="ENoteTableText"/>
            </w:pPr>
            <w:r w:rsidRPr="00221890">
              <w:t>ad. 2001 No. 162</w:t>
            </w:r>
          </w:p>
        </w:tc>
      </w:tr>
      <w:tr w:rsidR="00601083" w:rsidRPr="00221890" w14:paraId="7D15F010" w14:textId="77777777" w:rsidTr="002A7DC4">
        <w:trPr>
          <w:cantSplit/>
        </w:trPr>
        <w:tc>
          <w:tcPr>
            <w:tcW w:w="1483" w:type="pct"/>
            <w:gridSpan w:val="2"/>
            <w:shd w:val="clear" w:color="auto" w:fill="auto"/>
          </w:tcPr>
          <w:p w14:paraId="56423864" w14:textId="77777777" w:rsidR="00601083" w:rsidRPr="00221890" w:rsidRDefault="00601083" w:rsidP="00601083">
            <w:pPr>
              <w:pStyle w:val="ENoteTableText"/>
            </w:pPr>
          </w:p>
        </w:tc>
        <w:tc>
          <w:tcPr>
            <w:tcW w:w="3517" w:type="pct"/>
            <w:gridSpan w:val="2"/>
            <w:shd w:val="clear" w:color="auto" w:fill="auto"/>
          </w:tcPr>
          <w:p w14:paraId="457A3A28" w14:textId="77777777" w:rsidR="00601083" w:rsidRPr="00221890" w:rsidRDefault="00601083" w:rsidP="00601083">
            <w:pPr>
              <w:pStyle w:val="ENoteTableText"/>
            </w:pPr>
            <w:r w:rsidRPr="00221890">
              <w:t>rs. 2004 No. 269; 2012 No. 35</w:t>
            </w:r>
          </w:p>
        </w:tc>
      </w:tr>
      <w:tr w:rsidR="00601083" w:rsidRPr="00221890" w14:paraId="01AF969D" w14:textId="77777777" w:rsidTr="002A7DC4">
        <w:trPr>
          <w:cantSplit/>
        </w:trPr>
        <w:tc>
          <w:tcPr>
            <w:tcW w:w="1483" w:type="pct"/>
            <w:gridSpan w:val="2"/>
            <w:shd w:val="clear" w:color="auto" w:fill="auto"/>
          </w:tcPr>
          <w:p w14:paraId="4DA7865B" w14:textId="77777777" w:rsidR="00601083" w:rsidRPr="00221890" w:rsidRDefault="00601083" w:rsidP="00601083">
            <w:pPr>
              <w:pStyle w:val="ENoteTableText"/>
            </w:pPr>
          </w:p>
        </w:tc>
        <w:tc>
          <w:tcPr>
            <w:tcW w:w="3517" w:type="pct"/>
            <w:gridSpan w:val="2"/>
            <w:shd w:val="clear" w:color="auto" w:fill="auto"/>
          </w:tcPr>
          <w:p w14:paraId="2EDA244E" w14:textId="77777777" w:rsidR="00601083" w:rsidRPr="00221890" w:rsidRDefault="00601083" w:rsidP="00601083">
            <w:pPr>
              <w:pStyle w:val="ENoteTableText"/>
            </w:pPr>
            <w:r w:rsidRPr="00221890">
              <w:t>rep F2016L00523</w:t>
            </w:r>
          </w:p>
        </w:tc>
      </w:tr>
      <w:tr w:rsidR="00601083" w:rsidRPr="00221890" w14:paraId="4029ED01" w14:textId="77777777" w:rsidTr="002A7DC4">
        <w:trPr>
          <w:cantSplit/>
        </w:trPr>
        <w:tc>
          <w:tcPr>
            <w:tcW w:w="1483" w:type="pct"/>
            <w:gridSpan w:val="2"/>
            <w:shd w:val="clear" w:color="auto" w:fill="auto"/>
          </w:tcPr>
          <w:p w14:paraId="4831A315" w14:textId="77777777" w:rsidR="00601083" w:rsidRPr="00221890" w:rsidRDefault="00601083" w:rsidP="00601083">
            <w:pPr>
              <w:pStyle w:val="ENoteTableText"/>
              <w:tabs>
                <w:tab w:val="center" w:leader="dot" w:pos="2268"/>
              </w:tabs>
            </w:pPr>
            <w:r w:rsidRPr="00221890">
              <w:t>c. 574.231</w:t>
            </w:r>
            <w:r w:rsidRPr="00221890">
              <w:tab/>
            </w:r>
          </w:p>
        </w:tc>
        <w:tc>
          <w:tcPr>
            <w:tcW w:w="3517" w:type="pct"/>
            <w:gridSpan w:val="2"/>
            <w:shd w:val="clear" w:color="auto" w:fill="auto"/>
          </w:tcPr>
          <w:p w14:paraId="334A3041" w14:textId="77777777" w:rsidR="00601083" w:rsidRPr="00221890" w:rsidRDefault="00601083" w:rsidP="00601083">
            <w:pPr>
              <w:pStyle w:val="ENoteTableText"/>
            </w:pPr>
            <w:r w:rsidRPr="00221890">
              <w:t>ad. 2002 No. 10</w:t>
            </w:r>
          </w:p>
        </w:tc>
      </w:tr>
      <w:tr w:rsidR="00601083" w:rsidRPr="00221890" w14:paraId="75336949" w14:textId="77777777" w:rsidTr="002A7DC4">
        <w:trPr>
          <w:cantSplit/>
        </w:trPr>
        <w:tc>
          <w:tcPr>
            <w:tcW w:w="1483" w:type="pct"/>
            <w:gridSpan w:val="2"/>
            <w:shd w:val="clear" w:color="auto" w:fill="auto"/>
          </w:tcPr>
          <w:p w14:paraId="23760C77" w14:textId="77777777" w:rsidR="00601083" w:rsidRPr="00221890" w:rsidRDefault="00601083" w:rsidP="00601083">
            <w:pPr>
              <w:pStyle w:val="ENoteTableText"/>
            </w:pPr>
          </w:p>
        </w:tc>
        <w:tc>
          <w:tcPr>
            <w:tcW w:w="3517" w:type="pct"/>
            <w:gridSpan w:val="2"/>
            <w:shd w:val="clear" w:color="auto" w:fill="auto"/>
          </w:tcPr>
          <w:p w14:paraId="02C9078D" w14:textId="77777777" w:rsidR="00601083" w:rsidRPr="00221890" w:rsidRDefault="00601083" w:rsidP="00601083">
            <w:pPr>
              <w:pStyle w:val="ENoteTableText"/>
            </w:pPr>
            <w:r w:rsidRPr="00221890">
              <w:t>am. 2003 No. 296; 2005 Nos. 133 and 221</w:t>
            </w:r>
          </w:p>
        </w:tc>
      </w:tr>
      <w:tr w:rsidR="00601083" w:rsidRPr="00221890" w14:paraId="31186438" w14:textId="77777777" w:rsidTr="002A7DC4">
        <w:trPr>
          <w:cantSplit/>
        </w:trPr>
        <w:tc>
          <w:tcPr>
            <w:tcW w:w="1483" w:type="pct"/>
            <w:gridSpan w:val="2"/>
            <w:shd w:val="clear" w:color="auto" w:fill="auto"/>
          </w:tcPr>
          <w:p w14:paraId="505B1726" w14:textId="77777777" w:rsidR="00601083" w:rsidRPr="00221890" w:rsidRDefault="00601083" w:rsidP="00601083">
            <w:pPr>
              <w:pStyle w:val="ENoteTableText"/>
            </w:pPr>
          </w:p>
        </w:tc>
        <w:tc>
          <w:tcPr>
            <w:tcW w:w="3517" w:type="pct"/>
            <w:gridSpan w:val="2"/>
            <w:shd w:val="clear" w:color="auto" w:fill="auto"/>
          </w:tcPr>
          <w:p w14:paraId="5193E080" w14:textId="77777777" w:rsidR="00601083" w:rsidRPr="00221890" w:rsidRDefault="00601083" w:rsidP="00601083">
            <w:pPr>
              <w:pStyle w:val="ENoteTableText"/>
            </w:pPr>
            <w:r w:rsidRPr="00221890">
              <w:t>rs. 2012 No. 35</w:t>
            </w:r>
          </w:p>
        </w:tc>
      </w:tr>
      <w:tr w:rsidR="00601083" w:rsidRPr="00221890" w14:paraId="3B7B0226" w14:textId="77777777" w:rsidTr="002A7DC4">
        <w:trPr>
          <w:cantSplit/>
        </w:trPr>
        <w:tc>
          <w:tcPr>
            <w:tcW w:w="1483" w:type="pct"/>
            <w:gridSpan w:val="2"/>
            <w:shd w:val="clear" w:color="auto" w:fill="auto"/>
          </w:tcPr>
          <w:p w14:paraId="0FC98A65" w14:textId="77777777" w:rsidR="00601083" w:rsidRPr="00221890" w:rsidRDefault="00601083" w:rsidP="00601083">
            <w:pPr>
              <w:pStyle w:val="ENoteTableText"/>
            </w:pPr>
          </w:p>
        </w:tc>
        <w:tc>
          <w:tcPr>
            <w:tcW w:w="3517" w:type="pct"/>
            <w:gridSpan w:val="2"/>
            <w:shd w:val="clear" w:color="auto" w:fill="auto"/>
          </w:tcPr>
          <w:p w14:paraId="41CEF432" w14:textId="77777777" w:rsidR="00601083" w:rsidRPr="00221890" w:rsidRDefault="00601083" w:rsidP="00601083">
            <w:pPr>
              <w:pStyle w:val="ENoteTableText"/>
            </w:pPr>
            <w:r w:rsidRPr="00221890">
              <w:t>am No 30, 2014</w:t>
            </w:r>
          </w:p>
        </w:tc>
      </w:tr>
      <w:tr w:rsidR="00601083" w:rsidRPr="00221890" w14:paraId="63B9A052" w14:textId="77777777" w:rsidTr="002A7DC4">
        <w:trPr>
          <w:cantSplit/>
        </w:trPr>
        <w:tc>
          <w:tcPr>
            <w:tcW w:w="1483" w:type="pct"/>
            <w:gridSpan w:val="2"/>
            <w:shd w:val="clear" w:color="auto" w:fill="auto"/>
          </w:tcPr>
          <w:p w14:paraId="790E396D" w14:textId="77777777" w:rsidR="00601083" w:rsidRPr="00221890" w:rsidRDefault="00601083" w:rsidP="00601083">
            <w:pPr>
              <w:pStyle w:val="ENoteTableText"/>
            </w:pPr>
          </w:p>
        </w:tc>
        <w:tc>
          <w:tcPr>
            <w:tcW w:w="3517" w:type="pct"/>
            <w:gridSpan w:val="2"/>
            <w:shd w:val="clear" w:color="auto" w:fill="auto"/>
          </w:tcPr>
          <w:p w14:paraId="31BE11B2" w14:textId="77777777" w:rsidR="00601083" w:rsidRPr="00221890" w:rsidRDefault="00601083" w:rsidP="00601083">
            <w:pPr>
              <w:pStyle w:val="ENoteTableText"/>
            </w:pPr>
            <w:r w:rsidRPr="00221890">
              <w:t>rep F2016L00523</w:t>
            </w:r>
          </w:p>
        </w:tc>
      </w:tr>
      <w:tr w:rsidR="00601083" w:rsidRPr="00221890" w14:paraId="100D5137" w14:textId="77777777" w:rsidTr="002A7DC4">
        <w:trPr>
          <w:cantSplit/>
        </w:trPr>
        <w:tc>
          <w:tcPr>
            <w:tcW w:w="1483" w:type="pct"/>
            <w:gridSpan w:val="2"/>
            <w:shd w:val="clear" w:color="auto" w:fill="auto"/>
          </w:tcPr>
          <w:p w14:paraId="63484EA4" w14:textId="77777777" w:rsidR="00601083" w:rsidRPr="00221890" w:rsidRDefault="00601083" w:rsidP="00601083">
            <w:pPr>
              <w:pStyle w:val="ENoteTableText"/>
              <w:tabs>
                <w:tab w:val="center" w:leader="dot" w:pos="2268"/>
              </w:tabs>
            </w:pPr>
            <w:r w:rsidRPr="00221890">
              <w:t>c. 574.232</w:t>
            </w:r>
            <w:r w:rsidRPr="00221890">
              <w:tab/>
            </w:r>
          </w:p>
        </w:tc>
        <w:tc>
          <w:tcPr>
            <w:tcW w:w="3517" w:type="pct"/>
            <w:gridSpan w:val="2"/>
            <w:shd w:val="clear" w:color="auto" w:fill="auto"/>
          </w:tcPr>
          <w:p w14:paraId="67FDD626" w14:textId="77777777" w:rsidR="00601083" w:rsidRPr="00221890" w:rsidRDefault="00601083" w:rsidP="00601083">
            <w:pPr>
              <w:pStyle w:val="ENoteTableText"/>
            </w:pPr>
            <w:r w:rsidRPr="00221890">
              <w:t>ad. 2002 No. 10</w:t>
            </w:r>
          </w:p>
        </w:tc>
      </w:tr>
      <w:tr w:rsidR="00601083" w:rsidRPr="00221890" w14:paraId="4413384D" w14:textId="77777777" w:rsidTr="002A7DC4">
        <w:trPr>
          <w:cantSplit/>
        </w:trPr>
        <w:tc>
          <w:tcPr>
            <w:tcW w:w="1483" w:type="pct"/>
            <w:gridSpan w:val="2"/>
            <w:shd w:val="clear" w:color="auto" w:fill="auto"/>
          </w:tcPr>
          <w:p w14:paraId="69F1638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84F761" w14:textId="77777777" w:rsidR="00601083" w:rsidRPr="00221890" w:rsidRDefault="00601083" w:rsidP="00601083">
            <w:pPr>
              <w:pStyle w:val="ENoteTableText"/>
            </w:pPr>
            <w:r w:rsidRPr="00221890">
              <w:t>rep F2016L00523</w:t>
            </w:r>
          </w:p>
        </w:tc>
      </w:tr>
      <w:tr w:rsidR="00601083" w:rsidRPr="00221890" w14:paraId="452482DA" w14:textId="77777777" w:rsidTr="002A7DC4">
        <w:trPr>
          <w:cantSplit/>
        </w:trPr>
        <w:tc>
          <w:tcPr>
            <w:tcW w:w="1483" w:type="pct"/>
            <w:gridSpan w:val="2"/>
            <w:shd w:val="clear" w:color="auto" w:fill="auto"/>
          </w:tcPr>
          <w:p w14:paraId="3063C9C0" w14:textId="77777777" w:rsidR="00601083" w:rsidRPr="00221890" w:rsidRDefault="00601083" w:rsidP="00601083">
            <w:pPr>
              <w:pStyle w:val="ENoteTableText"/>
              <w:tabs>
                <w:tab w:val="center" w:leader="dot" w:pos="2268"/>
              </w:tabs>
            </w:pPr>
            <w:r w:rsidRPr="00221890">
              <w:t>c. 574.233</w:t>
            </w:r>
            <w:r w:rsidRPr="00221890">
              <w:tab/>
            </w:r>
          </w:p>
        </w:tc>
        <w:tc>
          <w:tcPr>
            <w:tcW w:w="3517" w:type="pct"/>
            <w:gridSpan w:val="2"/>
            <w:shd w:val="clear" w:color="auto" w:fill="auto"/>
          </w:tcPr>
          <w:p w14:paraId="7F3F942D" w14:textId="77777777" w:rsidR="00601083" w:rsidRPr="00221890" w:rsidRDefault="00601083" w:rsidP="00601083">
            <w:pPr>
              <w:pStyle w:val="ENoteTableText"/>
            </w:pPr>
            <w:r w:rsidRPr="00221890">
              <w:t>ad. 2002 No. 213</w:t>
            </w:r>
          </w:p>
        </w:tc>
      </w:tr>
      <w:tr w:rsidR="00601083" w:rsidRPr="00221890" w14:paraId="67909B0E" w14:textId="77777777" w:rsidTr="002A7DC4">
        <w:trPr>
          <w:cantSplit/>
        </w:trPr>
        <w:tc>
          <w:tcPr>
            <w:tcW w:w="1483" w:type="pct"/>
            <w:gridSpan w:val="2"/>
            <w:shd w:val="clear" w:color="auto" w:fill="auto"/>
          </w:tcPr>
          <w:p w14:paraId="24BCAC7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30AE03" w14:textId="77777777" w:rsidR="00601083" w:rsidRPr="00221890" w:rsidRDefault="00601083" w:rsidP="00601083">
            <w:pPr>
              <w:pStyle w:val="ENoteTableText"/>
            </w:pPr>
            <w:r w:rsidRPr="00221890">
              <w:t>rep F2016L00523</w:t>
            </w:r>
          </w:p>
        </w:tc>
      </w:tr>
      <w:tr w:rsidR="00601083" w:rsidRPr="00221890" w14:paraId="68B7056E" w14:textId="77777777" w:rsidTr="002A7DC4">
        <w:trPr>
          <w:cantSplit/>
        </w:trPr>
        <w:tc>
          <w:tcPr>
            <w:tcW w:w="1483" w:type="pct"/>
            <w:gridSpan w:val="2"/>
            <w:shd w:val="clear" w:color="auto" w:fill="auto"/>
          </w:tcPr>
          <w:p w14:paraId="31994C91" w14:textId="77777777" w:rsidR="00601083" w:rsidRPr="00221890" w:rsidRDefault="00601083" w:rsidP="00601083">
            <w:pPr>
              <w:pStyle w:val="ENoteTableText"/>
              <w:tabs>
                <w:tab w:val="center" w:leader="dot" w:pos="2268"/>
              </w:tabs>
            </w:pPr>
            <w:r w:rsidRPr="00221890">
              <w:t>c. 574.234</w:t>
            </w:r>
            <w:r w:rsidRPr="00221890">
              <w:tab/>
            </w:r>
          </w:p>
        </w:tc>
        <w:tc>
          <w:tcPr>
            <w:tcW w:w="3517" w:type="pct"/>
            <w:gridSpan w:val="2"/>
            <w:shd w:val="clear" w:color="auto" w:fill="auto"/>
          </w:tcPr>
          <w:p w14:paraId="611B2067" w14:textId="77777777" w:rsidR="00601083" w:rsidRPr="00221890" w:rsidRDefault="00601083" w:rsidP="00601083">
            <w:pPr>
              <w:pStyle w:val="ENoteTableText"/>
            </w:pPr>
            <w:r w:rsidRPr="00221890">
              <w:t>ad. 2003 No. 296</w:t>
            </w:r>
          </w:p>
        </w:tc>
      </w:tr>
      <w:tr w:rsidR="00601083" w:rsidRPr="00221890" w14:paraId="79772620" w14:textId="77777777" w:rsidTr="002A7DC4">
        <w:trPr>
          <w:cantSplit/>
        </w:trPr>
        <w:tc>
          <w:tcPr>
            <w:tcW w:w="1483" w:type="pct"/>
            <w:gridSpan w:val="2"/>
            <w:shd w:val="clear" w:color="auto" w:fill="auto"/>
          </w:tcPr>
          <w:p w14:paraId="50582A05"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6150F295" w14:textId="77777777" w:rsidR="00601083" w:rsidRPr="00221890" w:rsidRDefault="00601083" w:rsidP="00601083">
            <w:pPr>
              <w:pStyle w:val="ENoteTableText"/>
            </w:pPr>
            <w:r w:rsidRPr="00221890">
              <w:t>rs. 2012 No. 35; No 30, 2014</w:t>
            </w:r>
          </w:p>
        </w:tc>
      </w:tr>
      <w:tr w:rsidR="00601083" w:rsidRPr="00221890" w14:paraId="10FC89B7" w14:textId="77777777" w:rsidTr="002A7DC4">
        <w:trPr>
          <w:cantSplit/>
        </w:trPr>
        <w:tc>
          <w:tcPr>
            <w:tcW w:w="1483" w:type="pct"/>
            <w:gridSpan w:val="2"/>
            <w:shd w:val="clear" w:color="auto" w:fill="auto"/>
          </w:tcPr>
          <w:p w14:paraId="6AFE9E52"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450CA401" w14:textId="77777777" w:rsidR="00601083" w:rsidRPr="00221890" w:rsidRDefault="00601083" w:rsidP="00601083">
            <w:pPr>
              <w:pStyle w:val="ENoteTableText"/>
            </w:pPr>
            <w:r w:rsidRPr="00221890">
              <w:t>rep F2016L00523</w:t>
            </w:r>
          </w:p>
        </w:tc>
      </w:tr>
      <w:tr w:rsidR="00601083" w:rsidRPr="00221890" w14:paraId="4804E43A" w14:textId="77777777" w:rsidTr="002A7DC4">
        <w:trPr>
          <w:cantSplit/>
        </w:trPr>
        <w:tc>
          <w:tcPr>
            <w:tcW w:w="1483" w:type="pct"/>
            <w:gridSpan w:val="2"/>
            <w:shd w:val="clear" w:color="auto" w:fill="auto"/>
          </w:tcPr>
          <w:p w14:paraId="433BF2AB" w14:textId="77777777" w:rsidR="00601083" w:rsidRPr="00221890" w:rsidRDefault="00601083" w:rsidP="00601083">
            <w:pPr>
              <w:pStyle w:val="ENoteTableText"/>
              <w:tabs>
                <w:tab w:val="center" w:leader="dot" w:pos="2268"/>
              </w:tabs>
            </w:pPr>
            <w:r w:rsidRPr="00221890">
              <w:t>c. 574.235</w:t>
            </w:r>
            <w:r w:rsidRPr="00221890">
              <w:tab/>
            </w:r>
          </w:p>
        </w:tc>
        <w:tc>
          <w:tcPr>
            <w:tcW w:w="3517" w:type="pct"/>
            <w:gridSpan w:val="2"/>
            <w:shd w:val="clear" w:color="auto" w:fill="auto"/>
          </w:tcPr>
          <w:p w14:paraId="6DD96502" w14:textId="77777777" w:rsidR="00601083" w:rsidRPr="00221890" w:rsidRDefault="00601083" w:rsidP="00601083">
            <w:pPr>
              <w:pStyle w:val="ENoteTableText"/>
            </w:pPr>
            <w:r w:rsidRPr="00221890">
              <w:t>ad. 2005 No. 133</w:t>
            </w:r>
          </w:p>
        </w:tc>
      </w:tr>
      <w:tr w:rsidR="00601083" w:rsidRPr="00221890" w14:paraId="2C92ABDA" w14:textId="77777777" w:rsidTr="002A7DC4">
        <w:trPr>
          <w:cantSplit/>
        </w:trPr>
        <w:tc>
          <w:tcPr>
            <w:tcW w:w="1483" w:type="pct"/>
            <w:gridSpan w:val="2"/>
            <w:shd w:val="clear" w:color="auto" w:fill="auto"/>
          </w:tcPr>
          <w:p w14:paraId="7EB4717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72C23E" w14:textId="77777777" w:rsidR="00601083" w:rsidRPr="00221890" w:rsidRDefault="00601083" w:rsidP="00601083">
            <w:pPr>
              <w:pStyle w:val="ENoteTableText"/>
            </w:pPr>
            <w:r w:rsidRPr="00221890">
              <w:t>rep No 30, 2014</w:t>
            </w:r>
          </w:p>
        </w:tc>
      </w:tr>
      <w:tr w:rsidR="00601083" w:rsidRPr="00221890" w14:paraId="6358C9CE" w14:textId="77777777" w:rsidTr="002A7DC4">
        <w:trPr>
          <w:cantSplit/>
        </w:trPr>
        <w:tc>
          <w:tcPr>
            <w:tcW w:w="1483" w:type="pct"/>
            <w:gridSpan w:val="2"/>
            <w:shd w:val="clear" w:color="auto" w:fill="auto"/>
          </w:tcPr>
          <w:p w14:paraId="11D79042" w14:textId="77777777" w:rsidR="00601083" w:rsidRPr="00221890" w:rsidRDefault="00601083" w:rsidP="00601083">
            <w:pPr>
              <w:pStyle w:val="ENoteTableText"/>
              <w:tabs>
                <w:tab w:val="center" w:leader="dot" w:pos="2268"/>
              </w:tabs>
            </w:pPr>
            <w:r w:rsidRPr="00221890">
              <w:t>c. 574.311</w:t>
            </w:r>
            <w:r w:rsidRPr="00221890">
              <w:tab/>
            </w:r>
          </w:p>
        </w:tc>
        <w:tc>
          <w:tcPr>
            <w:tcW w:w="3517" w:type="pct"/>
            <w:gridSpan w:val="2"/>
            <w:shd w:val="clear" w:color="auto" w:fill="auto"/>
          </w:tcPr>
          <w:p w14:paraId="15C5E116" w14:textId="77777777" w:rsidR="00601083" w:rsidRPr="00221890" w:rsidRDefault="00601083" w:rsidP="00601083">
            <w:pPr>
              <w:pStyle w:val="ENoteTableText"/>
            </w:pPr>
            <w:r w:rsidRPr="00221890">
              <w:t>ad. 2001 No. 162</w:t>
            </w:r>
          </w:p>
        </w:tc>
      </w:tr>
      <w:tr w:rsidR="00601083" w:rsidRPr="00221890" w14:paraId="5C1E6E09" w14:textId="77777777" w:rsidTr="002A7DC4">
        <w:trPr>
          <w:cantSplit/>
        </w:trPr>
        <w:tc>
          <w:tcPr>
            <w:tcW w:w="1483" w:type="pct"/>
            <w:gridSpan w:val="2"/>
            <w:shd w:val="clear" w:color="auto" w:fill="auto"/>
          </w:tcPr>
          <w:p w14:paraId="6042C2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22BFA1" w14:textId="77777777" w:rsidR="00601083" w:rsidRPr="00221890" w:rsidRDefault="00601083" w:rsidP="00601083">
            <w:pPr>
              <w:pStyle w:val="ENoteTableText"/>
            </w:pPr>
            <w:r w:rsidRPr="00221890">
              <w:t>rep F2016L00523</w:t>
            </w:r>
          </w:p>
        </w:tc>
      </w:tr>
      <w:tr w:rsidR="00601083" w:rsidRPr="00221890" w14:paraId="73F15F3C" w14:textId="77777777" w:rsidTr="002A7DC4">
        <w:trPr>
          <w:cantSplit/>
        </w:trPr>
        <w:tc>
          <w:tcPr>
            <w:tcW w:w="1483" w:type="pct"/>
            <w:gridSpan w:val="2"/>
            <w:shd w:val="clear" w:color="auto" w:fill="auto"/>
          </w:tcPr>
          <w:p w14:paraId="16703480" w14:textId="77777777" w:rsidR="00601083" w:rsidRPr="00221890" w:rsidRDefault="00601083" w:rsidP="00601083">
            <w:pPr>
              <w:pStyle w:val="ENoteTableText"/>
              <w:tabs>
                <w:tab w:val="center" w:leader="dot" w:pos="2268"/>
              </w:tabs>
            </w:pPr>
            <w:r w:rsidRPr="00221890">
              <w:t>c. 574.312</w:t>
            </w:r>
            <w:r w:rsidRPr="00221890">
              <w:tab/>
            </w:r>
          </w:p>
        </w:tc>
        <w:tc>
          <w:tcPr>
            <w:tcW w:w="3517" w:type="pct"/>
            <w:gridSpan w:val="2"/>
            <w:shd w:val="clear" w:color="auto" w:fill="auto"/>
          </w:tcPr>
          <w:p w14:paraId="699AD52F" w14:textId="77777777" w:rsidR="00601083" w:rsidRPr="00221890" w:rsidRDefault="00601083" w:rsidP="00601083">
            <w:pPr>
              <w:pStyle w:val="ENoteTableText"/>
            </w:pPr>
            <w:r w:rsidRPr="00221890">
              <w:t>ad. 2001 No. 162</w:t>
            </w:r>
          </w:p>
        </w:tc>
      </w:tr>
      <w:tr w:rsidR="00601083" w:rsidRPr="00221890" w14:paraId="0B224DB6" w14:textId="77777777" w:rsidTr="002A7DC4">
        <w:trPr>
          <w:cantSplit/>
        </w:trPr>
        <w:tc>
          <w:tcPr>
            <w:tcW w:w="1483" w:type="pct"/>
            <w:gridSpan w:val="2"/>
            <w:shd w:val="clear" w:color="auto" w:fill="auto"/>
          </w:tcPr>
          <w:p w14:paraId="0DDF87F9"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537002A5" w14:textId="77777777" w:rsidR="00601083" w:rsidRPr="00221890" w:rsidRDefault="00601083" w:rsidP="00601083">
            <w:pPr>
              <w:pStyle w:val="ENoteTableText"/>
            </w:pPr>
            <w:r w:rsidRPr="00221890">
              <w:t>am. 2001 No. 344; 2002 No. 213; 2003 No. 296; 2004 No. 269; 2005 Nos. 133 and 240; 2007 Nos. 191 and 257; 2008 Nos. 56, 189 and 205; 2009 No. 144; 2012 Nos. 35 and 238; Nos. 32 and 33, 2013; No 30, 2014</w:t>
            </w:r>
          </w:p>
        </w:tc>
      </w:tr>
      <w:tr w:rsidR="00601083" w:rsidRPr="00221890" w14:paraId="5328B04E" w14:textId="77777777" w:rsidTr="002A7DC4">
        <w:trPr>
          <w:cantSplit/>
        </w:trPr>
        <w:tc>
          <w:tcPr>
            <w:tcW w:w="1483" w:type="pct"/>
            <w:gridSpan w:val="2"/>
            <w:shd w:val="clear" w:color="auto" w:fill="auto"/>
          </w:tcPr>
          <w:p w14:paraId="3E0BE375"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6921DD03" w14:textId="77777777" w:rsidR="00601083" w:rsidRPr="00221890" w:rsidRDefault="00601083" w:rsidP="00601083">
            <w:pPr>
              <w:pStyle w:val="ENoteTableText"/>
            </w:pPr>
            <w:r w:rsidRPr="00221890">
              <w:t>rep F2016L00523</w:t>
            </w:r>
          </w:p>
        </w:tc>
      </w:tr>
      <w:tr w:rsidR="00601083" w:rsidRPr="00221890" w14:paraId="6F32609F" w14:textId="77777777" w:rsidTr="002A7DC4">
        <w:trPr>
          <w:cantSplit/>
        </w:trPr>
        <w:tc>
          <w:tcPr>
            <w:tcW w:w="1483" w:type="pct"/>
            <w:gridSpan w:val="2"/>
            <w:shd w:val="clear" w:color="auto" w:fill="auto"/>
          </w:tcPr>
          <w:p w14:paraId="5B006F9C" w14:textId="77777777" w:rsidR="00601083" w:rsidRPr="00221890" w:rsidRDefault="00601083" w:rsidP="00601083">
            <w:pPr>
              <w:pStyle w:val="ENoteTableText"/>
              <w:tabs>
                <w:tab w:val="center" w:leader="dot" w:pos="2268"/>
              </w:tabs>
            </w:pPr>
            <w:r w:rsidRPr="00221890">
              <w:t>c. 574.313</w:t>
            </w:r>
            <w:r w:rsidRPr="00221890">
              <w:tab/>
            </w:r>
          </w:p>
        </w:tc>
        <w:tc>
          <w:tcPr>
            <w:tcW w:w="3517" w:type="pct"/>
            <w:gridSpan w:val="2"/>
            <w:shd w:val="clear" w:color="auto" w:fill="auto"/>
          </w:tcPr>
          <w:p w14:paraId="3AC69441" w14:textId="77777777" w:rsidR="00601083" w:rsidRPr="00221890" w:rsidRDefault="00601083" w:rsidP="00601083">
            <w:pPr>
              <w:pStyle w:val="ENoteTableText"/>
            </w:pPr>
            <w:r w:rsidRPr="00221890">
              <w:t>ad. 2001 No. 162</w:t>
            </w:r>
          </w:p>
        </w:tc>
      </w:tr>
      <w:tr w:rsidR="00601083" w:rsidRPr="00221890" w14:paraId="0DCC22CE" w14:textId="77777777" w:rsidTr="002A7DC4">
        <w:trPr>
          <w:cantSplit/>
        </w:trPr>
        <w:tc>
          <w:tcPr>
            <w:tcW w:w="1483" w:type="pct"/>
            <w:gridSpan w:val="2"/>
            <w:shd w:val="clear" w:color="auto" w:fill="auto"/>
          </w:tcPr>
          <w:p w14:paraId="7AB199E3" w14:textId="77777777" w:rsidR="00601083" w:rsidRPr="00221890" w:rsidRDefault="00601083" w:rsidP="00601083">
            <w:pPr>
              <w:pStyle w:val="ENoteTableText"/>
            </w:pPr>
          </w:p>
        </w:tc>
        <w:tc>
          <w:tcPr>
            <w:tcW w:w="3517" w:type="pct"/>
            <w:gridSpan w:val="2"/>
            <w:shd w:val="clear" w:color="auto" w:fill="auto"/>
          </w:tcPr>
          <w:p w14:paraId="0A69897C" w14:textId="77777777" w:rsidR="00601083" w:rsidRPr="00221890" w:rsidRDefault="00601083" w:rsidP="00601083">
            <w:pPr>
              <w:pStyle w:val="ENoteTableText"/>
            </w:pPr>
            <w:r w:rsidRPr="00221890">
              <w:t>rep. 2005 No. 133</w:t>
            </w:r>
          </w:p>
        </w:tc>
      </w:tr>
      <w:tr w:rsidR="00601083" w:rsidRPr="00221890" w14:paraId="1BD528E1" w14:textId="77777777" w:rsidTr="002A7DC4">
        <w:trPr>
          <w:cantSplit/>
        </w:trPr>
        <w:tc>
          <w:tcPr>
            <w:tcW w:w="1483" w:type="pct"/>
            <w:gridSpan w:val="2"/>
            <w:shd w:val="clear" w:color="auto" w:fill="auto"/>
          </w:tcPr>
          <w:p w14:paraId="6B5FFA9F" w14:textId="77777777" w:rsidR="00601083" w:rsidRPr="00221890" w:rsidRDefault="00601083" w:rsidP="00601083">
            <w:pPr>
              <w:pStyle w:val="ENoteTableText"/>
              <w:tabs>
                <w:tab w:val="center" w:leader="dot" w:pos="2268"/>
              </w:tabs>
            </w:pPr>
            <w:r w:rsidRPr="00221890">
              <w:t>c. 574.314</w:t>
            </w:r>
            <w:r w:rsidRPr="00221890">
              <w:tab/>
            </w:r>
          </w:p>
        </w:tc>
        <w:tc>
          <w:tcPr>
            <w:tcW w:w="3517" w:type="pct"/>
            <w:gridSpan w:val="2"/>
            <w:shd w:val="clear" w:color="auto" w:fill="auto"/>
          </w:tcPr>
          <w:p w14:paraId="5C1E9208" w14:textId="77777777" w:rsidR="00601083" w:rsidRPr="00221890" w:rsidRDefault="00601083" w:rsidP="00601083">
            <w:pPr>
              <w:pStyle w:val="ENoteTableText"/>
            </w:pPr>
            <w:r w:rsidRPr="00221890">
              <w:t>ad. 2001 No. 162</w:t>
            </w:r>
          </w:p>
        </w:tc>
      </w:tr>
      <w:tr w:rsidR="00601083" w:rsidRPr="00221890" w14:paraId="2CACB667" w14:textId="77777777" w:rsidTr="002A7DC4">
        <w:trPr>
          <w:cantSplit/>
        </w:trPr>
        <w:tc>
          <w:tcPr>
            <w:tcW w:w="1483" w:type="pct"/>
            <w:gridSpan w:val="2"/>
            <w:shd w:val="clear" w:color="auto" w:fill="auto"/>
          </w:tcPr>
          <w:p w14:paraId="5B8E0F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FF8560" w14:textId="77777777" w:rsidR="00601083" w:rsidRPr="00221890" w:rsidRDefault="00601083" w:rsidP="00601083">
            <w:pPr>
              <w:pStyle w:val="ENoteTableText"/>
            </w:pPr>
            <w:r w:rsidRPr="00221890">
              <w:t>rs No 82, 2014</w:t>
            </w:r>
          </w:p>
        </w:tc>
      </w:tr>
      <w:tr w:rsidR="00601083" w:rsidRPr="00221890" w14:paraId="4182EA35" w14:textId="77777777" w:rsidTr="002A7DC4">
        <w:trPr>
          <w:cantSplit/>
        </w:trPr>
        <w:tc>
          <w:tcPr>
            <w:tcW w:w="1483" w:type="pct"/>
            <w:gridSpan w:val="2"/>
            <w:shd w:val="clear" w:color="auto" w:fill="auto"/>
          </w:tcPr>
          <w:p w14:paraId="78DE51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D946EF" w14:textId="77777777" w:rsidR="00601083" w:rsidRPr="00221890" w:rsidRDefault="00601083" w:rsidP="00601083">
            <w:pPr>
              <w:pStyle w:val="ENoteTableText"/>
            </w:pPr>
            <w:r w:rsidRPr="00221890">
              <w:t>rep F2016L00523</w:t>
            </w:r>
          </w:p>
        </w:tc>
      </w:tr>
      <w:tr w:rsidR="00601083" w:rsidRPr="00221890" w14:paraId="584D4934" w14:textId="77777777" w:rsidTr="002A7DC4">
        <w:trPr>
          <w:cantSplit/>
        </w:trPr>
        <w:tc>
          <w:tcPr>
            <w:tcW w:w="1483" w:type="pct"/>
            <w:gridSpan w:val="2"/>
            <w:shd w:val="clear" w:color="auto" w:fill="auto"/>
          </w:tcPr>
          <w:p w14:paraId="565FD39C" w14:textId="77777777" w:rsidR="00601083" w:rsidRPr="00221890" w:rsidRDefault="00601083" w:rsidP="00601083">
            <w:pPr>
              <w:pStyle w:val="ENoteTableText"/>
              <w:tabs>
                <w:tab w:val="center" w:leader="dot" w:pos="2268"/>
              </w:tabs>
            </w:pPr>
            <w:r w:rsidRPr="00221890">
              <w:t>c. 574.321</w:t>
            </w:r>
            <w:r w:rsidRPr="00221890">
              <w:tab/>
            </w:r>
          </w:p>
        </w:tc>
        <w:tc>
          <w:tcPr>
            <w:tcW w:w="3517" w:type="pct"/>
            <w:gridSpan w:val="2"/>
            <w:shd w:val="clear" w:color="auto" w:fill="auto"/>
          </w:tcPr>
          <w:p w14:paraId="3545F824" w14:textId="77777777" w:rsidR="00601083" w:rsidRPr="00221890" w:rsidRDefault="00601083" w:rsidP="00601083">
            <w:pPr>
              <w:pStyle w:val="ENoteTableText"/>
            </w:pPr>
            <w:r w:rsidRPr="00221890">
              <w:t>ad. 2001 No. 162</w:t>
            </w:r>
          </w:p>
        </w:tc>
      </w:tr>
      <w:tr w:rsidR="00601083" w:rsidRPr="00221890" w14:paraId="47BB3115" w14:textId="77777777" w:rsidTr="002A7DC4">
        <w:trPr>
          <w:cantSplit/>
        </w:trPr>
        <w:tc>
          <w:tcPr>
            <w:tcW w:w="1483" w:type="pct"/>
            <w:gridSpan w:val="2"/>
            <w:shd w:val="clear" w:color="auto" w:fill="auto"/>
          </w:tcPr>
          <w:p w14:paraId="27FE3EB6" w14:textId="77777777" w:rsidR="00601083" w:rsidRPr="00221890" w:rsidRDefault="00601083" w:rsidP="00601083">
            <w:pPr>
              <w:pStyle w:val="ENoteTableText"/>
            </w:pPr>
          </w:p>
        </w:tc>
        <w:tc>
          <w:tcPr>
            <w:tcW w:w="3517" w:type="pct"/>
            <w:gridSpan w:val="2"/>
            <w:shd w:val="clear" w:color="auto" w:fill="auto"/>
          </w:tcPr>
          <w:p w14:paraId="5FB89865" w14:textId="77777777" w:rsidR="00601083" w:rsidRPr="00221890" w:rsidRDefault="00601083" w:rsidP="00601083">
            <w:pPr>
              <w:pStyle w:val="ENoteTableText"/>
            </w:pPr>
            <w:r w:rsidRPr="00221890">
              <w:t>am. 2003 No. 296; 2007 No. 314</w:t>
            </w:r>
          </w:p>
        </w:tc>
      </w:tr>
      <w:tr w:rsidR="00601083" w:rsidRPr="00221890" w14:paraId="12411902" w14:textId="77777777" w:rsidTr="002A7DC4">
        <w:trPr>
          <w:cantSplit/>
        </w:trPr>
        <w:tc>
          <w:tcPr>
            <w:tcW w:w="1483" w:type="pct"/>
            <w:gridSpan w:val="2"/>
            <w:shd w:val="clear" w:color="auto" w:fill="auto"/>
          </w:tcPr>
          <w:p w14:paraId="7356DD06" w14:textId="77777777" w:rsidR="00601083" w:rsidRPr="00221890" w:rsidRDefault="00601083" w:rsidP="00601083">
            <w:pPr>
              <w:pStyle w:val="ENoteTableText"/>
            </w:pPr>
          </w:p>
        </w:tc>
        <w:tc>
          <w:tcPr>
            <w:tcW w:w="3517" w:type="pct"/>
            <w:gridSpan w:val="2"/>
            <w:shd w:val="clear" w:color="auto" w:fill="auto"/>
          </w:tcPr>
          <w:p w14:paraId="666A2CAF" w14:textId="77777777" w:rsidR="00601083" w:rsidRPr="00221890" w:rsidRDefault="00601083" w:rsidP="00601083">
            <w:pPr>
              <w:pStyle w:val="ENoteTableText"/>
            </w:pPr>
            <w:r w:rsidRPr="00221890">
              <w:t>rep F2016L00523</w:t>
            </w:r>
          </w:p>
        </w:tc>
      </w:tr>
      <w:tr w:rsidR="00601083" w:rsidRPr="00221890" w14:paraId="580372A0" w14:textId="77777777" w:rsidTr="002A7DC4">
        <w:trPr>
          <w:cantSplit/>
        </w:trPr>
        <w:tc>
          <w:tcPr>
            <w:tcW w:w="1483" w:type="pct"/>
            <w:gridSpan w:val="2"/>
            <w:shd w:val="clear" w:color="auto" w:fill="auto"/>
          </w:tcPr>
          <w:p w14:paraId="666916A0" w14:textId="77777777" w:rsidR="00601083" w:rsidRPr="00221890" w:rsidRDefault="00601083" w:rsidP="00601083">
            <w:pPr>
              <w:pStyle w:val="ENoteTableText"/>
              <w:tabs>
                <w:tab w:val="center" w:leader="dot" w:pos="2268"/>
              </w:tabs>
            </w:pPr>
            <w:r w:rsidRPr="00221890">
              <w:t>c. 574.322</w:t>
            </w:r>
            <w:r w:rsidRPr="00221890">
              <w:tab/>
            </w:r>
          </w:p>
        </w:tc>
        <w:tc>
          <w:tcPr>
            <w:tcW w:w="3517" w:type="pct"/>
            <w:gridSpan w:val="2"/>
            <w:shd w:val="clear" w:color="auto" w:fill="auto"/>
          </w:tcPr>
          <w:p w14:paraId="6895DB1A" w14:textId="77777777" w:rsidR="00601083" w:rsidRPr="00221890" w:rsidRDefault="00601083" w:rsidP="00601083">
            <w:pPr>
              <w:pStyle w:val="ENoteTableText"/>
            </w:pPr>
            <w:r w:rsidRPr="00221890">
              <w:t>ad. 2001 No. 162</w:t>
            </w:r>
          </w:p>
        </w:tc>
      </w:tr>
      <w:tr w:rsidR="00601083" w:rsidRPr="00221890" w14:paraId="5525BD5E" w14:textId="77777777" w:rsidTr="002A7DC4">
        <w:trPr>
          <w:cantSplit/>
        </w:trPr>
        <w:tc>
          <w:tcPr>
            <w:tcW w:w="1483" w:type="pct"/>
            <w:gridSpan w:val="2"/>
            <w:shd w:val="clear" w:color="auto" w:fill="auto"/>
          </w:tcPr>
          <w:p w14:paraId="17513979" w14:textId="77777777" w:rsidR="00601083" w:rsidRPr="00221890" w:rsidRDefault="00601083" w:rsidP="00601083">
            <w:pPr>
              <w:pStyle w:val="ENoteTableText"/>
            </w:pPr>
          </w:p>
        </w:tc>
        <w:tc>
          <w:tcPr>
            <w:tcW w:w="3517" w:type="pct"/>
            <w:gridSpan w:val="2"/>
            <w:shd w:val="clear" w:color="auto" w:fill="auto"/>
          </w:tcPr>
          <w:p w14:paraId="2216862A" w14:textId="77777777" w:rsidR="00601083" w:rsidRPr="00221890" w:rsidRDefault="00601083" w:rsidP="00601083">
            <w:pPr>
              <w:pStyle w:val="ENoteTableText"/>
            </w:pPr>
            <w:r w:rsidRPr="00221890">
              <w:t>am. 2012 No. 35</w:t>
            </w:r>
          </w:p>
        </w:tc>
      </w:tr>
      <w:tr w:rsidR="00601083" w:rsidRPr="00221890" w14:paraId="79FE0848" w14:textId="77777777" w:rsidTr="002A7DC4">
        <w:trPr>
          <w:cantSplit/>
        </w:trPr>
        <w:tc>
          <w:tcPr>
            <w:tcW w:w="1483" w:type="pct"/>
            <w:gridSpan w:val="2"/>
            <w:shd w:val="clear" w:color="auto" w:fill="auto"/>
          </w:tcPr>
          <w:p w14:paraId="23DE9D43" w14:textId="77777777" w:rsidR="00601083" w:rsidRPr="00221890" w:rsidRDefault="00601083" w:rsidP="00601083">
            <w:pPr>
              <w:pStyle w:val="ENoteTableText"/>
            </w:pPr>
          </w:p>
        </w:tc>
        <w:tc>
          <w:tcPr>
            <w:tcW w:w="3517" w:type="pct"/>
            <w:gridSpan w:val="2"/>
            <w:shd w:val="clear" w:color="auto" w:fill="auto"/>
          </w:tcPr>
          <w:p w14:paraId="2E43CC36" w14:textId="77777777" w:rsidR="00601083" w:rsidRPr="00221890" w:rsidRDefault="00601083" w:rsidP="00601083">
            <w:pPr>
              <w:pStyle w:val="ENoteTableText"/>
            </w:pPr>
            <w:r w:rsidRPr="00221890">
              <w:t>rep F2016L00523</w:t>
            </w:r>
          </w:p>
        </w:tc>
      </w:tr>
      <w:tr w:rsidR="00601083" w:rsidRPr="00221890" w14:paraId="628728C3" w14:textId="77777777" w:rsidTr="002A7DC4">
        <w:trPr>
          <w:cantSplit/>
        </w:trPr>
        <w:tc>
          <w:tcPr>
            <w:tcW w:w="1483" w:type="pct"/>
            <w:gridSpan w:val="2"/>
            <w:shd w:val="clear" w:color="auto" w:fill="auto"/>
          </w:tcPr>
          <w:p w14:paraId="2190BC1A" w14:textId="77777777" w:rsidR="00601083" w:rsidRPr="00221890" w:rsidRDefault="00601083" w:rsidP="00601083">
            <w:pPr>
              <w:pStyle w:val="ENoteTableText"/>
              <w:tabs>
                <w:tab w:val="center" w:leader="dot" w:pos="2268"/>
              </w:tabs>
            </w:pPr>
            <w:r w:rsidRPr="00221890">
              <w:t>c. 574.323</w:t>
            </w:r>
            <w:r w:rsidRPr="00221890">
              <w:tab/>
            </w:r>
          </w:p>
        </w:tc>
        <w:tc>
          <w:tcPr>
            <w:tcW w:w="3517" w:type="pct"/>
            <w:gridSpan w:val="2"/>
            <w:shd w:val="clear" w:color="auto" w:fill="auto"/>
          </w:tcPr>
          <w:p w14:paraId="488CF45B" w14:textId="77777777" w:rsidR="00601083" w:rsidRPr="00221890" w:rsidRDefault="00601083" w:rsidP="00601083">
            <w:pPr>
              <w:pStyle w:val="ENoteTableText"/>
            </w:pPr>
            <w:r w:rsidRPr="00221890">
              <w:t>ad. 2001 No. 162</w:t>
            </w:r>
          </w:p>
        </w:tc>
      </w:tr>
      <w:tr w:rsidR="00601083" w:rsidRPr="00221890" w14:paraId="14637589" w14:textId="77777777" w:rsidTr="002A7DC4">
        <w:trPr>
          <w:cantSplit/>
        </w:trPr>
        <w:tc>
          <w:tcPr>
            <w:tcW w:w="1483" w:type="pct"/>
            <w:gridSpan w:val="2"/>
            <w:shd w:val="clear" w:color="auto" w:fill="auto"/>
          </w:tcPr>
          <w:p w14:paraId="7633BBA5" w14:textId="77777777" w:rsidR="00601083" w:rsidRPr="00221890" w:rsidRDefault="00601083" w:rsidP="00601083">
            <w:pPr>
              <w:pStyle w:val="ENoteTableText"/>
            </w:pPr>
          </w:p>
        </w:tc>
        <w:tc>
          <w:tcPr>
            <w:tcW w:w="3517" w:type="pct"/>
            <w:gridSpan w:val="2"/>
            <w:shd w:val="clear" w:color="auto" w:fill="auto"/>
          </w:tcPr>
          <w:p w14:paraId="39B29DFB" w14:textId="77777777" w:rsidR="00601083" w:rsidRPr="00221890" w:rsidRDefault="00601083" w:rsidP="00601083">
            <w:pPr>
              <w:pStyle w:val="ENoteTableText"/>
            </w:pPr>
            <w:r w:rsidRPr="00221890">
              <w:t>rs. 2007 No. 314</w:t>
            </w:r>
          </w:p>
        </w:tc>
      </w:tr>
      <w:tr w:rsidR="00601083" w:rsidRPr="00221890" w14:paraId="77598F54" w14:textId="77777777" w:rsidTr="002A7DC4">
        <w:trPr>
          <w:cantSplit/>
        </w:trPr>
        <w:tc>
          <w:tcPr>
            <w:tcW w:w="1483" w:type="pct"/>
            <w:gridSpan w:val="2"/>
            <w:shd w:val="clear" w:color="auto" w:fill="auto"/>
          </w:tcPr>
          <w:p w14:paraId="46A0C9F5" w14:textId="77777777" w:rsidR="00601083" w:rsidRPr="00221890" w:rsidRDefault="00601083" w:rsidP="00601083">
            <w:pPr>
              <w:pStyle w:val="ENoteTableText"/>
            </w:pPr>
          </w:p>
        </w:tc>
        <w:tc>
          <w:tcPr>
            <w:tcW w:w="3517" w:type="pct"/>
            <w:gridSpan w:val="2"/>
            <w:shd w:val="clear" w:color="auto" w:fill="auto"/>
          </w:tcPr>
          <w:p w14:paraId="217096E5" w14:textId="77777777" w:rsidR="00601083" w:rsidRPr="00221890" w:rsidRDefault="00601083" w:rsidP="00601083">
            <w:pPr>
              <w:pStyle w:val="ENoteTableText"/>
            </w:pPr>
            <w:r w:rsidRPr="00221890">
              <w:t>am. 2011 No. 199; 2012 No. 256</w:t>
            </w:r>
          </w:p>
        </w:tc>
      </w:tr>
      <w:tr w:rsidR="00601083" w:rsidRPr="00221890" w14:paraId="7D573313" w14:textId="77777777" w:rsidTr="002A7DC4">
        <w:trPr>
          <w:cantSplit/>
        </w:trPr>
        <w:tc>
          <w:tcPr>
            <w:tcW w:w="1483" w:type="pct"/>
            <w:gridSpan w:val="2"/>
            <w:shd w:val="clear" w:color="auto" w:fill="auto"/>
          </w:tcPr>
          <w:p w14:paraId="41DC75F0" w14:textId="77777777" w:rsidR="00601083" w:rsidRPr="00221890" w:rsidRDefault="00601083" w:rsidP="00601083">
            <w:pPr>
              <w:pStyle w:val="ENoteTableText"/>
            </w:pPr>
          </w:p>
        </w:tc>
        <w:tc>
          <w:tcPr>
            <w:tcW w:w="3517" w:type="pct"/>
            <w:gridSpan w:val="2"/>
            <w:shd w:val="clear" w:color="auto" w:fill="auto"/>
          </w:tcPr>
          <w:p w14:paraId="41A54BBC" w14:textId="77777777" w:rsidR="00601083" w:rsidRPr="00221890" w:rsidRDefault="00601083" w:rsidP="00601083">
            <w:pPr>
              <w:pStyle w:val="ENoteTableText"/>
            </w:pPr>
            <w:r w:rsidRPr="00221890">
              <w:t>rep F2016L00523</w:t>
            </w:r>
          </w:p>
        </w:tc>
      </w:tr>
      <w:tr w:rsidR="00601083" w:rsidRPr="00221890" w14:paraId="7BE94C49" w14:textId="77777777" w:rsidTr="002A7DC4">
        <w:trPr>
          <w:cantSplit/>
        </w:trPr>
        <w:tc>
          <w:tcPr>
            <w:tcW w:w="1483" w:type="pct"/>
            <w:gridSpan w:val="2"/>
            <w:shd w:val="clear" w:color="auto" w:fill="auto"/>
          </w:tcPr>
          <w:p w14:paraId="154F608F" w14:textId="77777777" w:rsidR="00601083" w:rsidRPr="00221890" w:rsidRDefault="00601083" w:rsidP="00601083">
            <w:pPr>
              <w:pStyle w:val="ENoteTableText"/>
              <w:tabs>
                <w:tab w:val="center" w:leader="dot" w:pos="2268"/>
              </w:tabs>
            </w:pPr>
            <w:r w:rsidRPr="00221890">
              <w:t>c. 574.324</w:t>
            </w:r>
            <w:r w:rsidRPr="00221890">
              <w:tab/>
            </w:r>
          </w:p>
        </w:tc>
        <w:tc>
          <w:tcPr>
            <w:tcW w:w="3517" w:type="pct"/>
            <w:gridSpan w:val="2"/>
            <w:shd w:val="clear" w:color="auto" w:fill="auto"/>
          </w:tcPr>
          <w:p w14:paraId="2137FCC8" w14:textId="77777777" w:rsidR="00601083" w:rsidRPr="00221890" w:rsidRDefault="00601083" w:rsidP="00601083">
            <w:pPr>
              <w:pStyle w:val="ENoteTableText"/>
            </w:pPr>
            <w:r w:rsidRPr="00221890">
              <w:t>ad. 2001 No. 162</w:t>
            </w:r>
          </w:p>
        </w:tc>
      </w:tr>
      <w:tr w:rsidR="00601083" w:rsidRPr="00221890" w14:paraId="48CF0AAE" w14:textId="77777777" w:rsidTr="002A7DC4">
        <w:trPr>
          <w:cantSplit/>
        </w:trPr>
        <w:tc>
          <w:tcPr>
            <w:tcW w:w="1483" w:type="pct"/>
            <w:gridSpan w:val="2"/>
            <w:shd w:val="clear" w:color="auto" w:fill="auto"/>
          </w:tcPr>
          <w:p w14:paraId="40207F3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BDFE3C" w14:textId="77777777" w:rsidR="00601083" w:rsidRPr="00221890" w:rsidRDefault="00601083" w:rsidP="00601083">
            <w:pPr>
              <w:pStyle w:val="ENoteTableText"/>
            </w:pPr>
            <w:r w:rsidRPr="00221890">
              <w:t>rep F2016L00523</w:t>
            </w:r>
          </w:p>
        </w:tc>
      </w:tr>
      <w:tr w:rsidR="00601083" w:rsidRPr="00221890" w14:paraId="604DE47B" w14:textId="77777777" w:rsidTr="002A7DC4">
        <w:trPr>
          <w:cantSplit/>
        </w:trPr>
        <w:tc>
          <w:tcPr>
            <w:tcW w:w="1483" w:type="pct"/>
            <w:gridSpan w:val="2"/>
            <w:shd w:val="clear" w:color="auto" w:fill="auto"/>
          </w:tcPr>
          <w:p w14:paraId="49D9889B" w14:textId="77777777" w:rsidR="00601083" w:rsidRPr="00221890" w:rsidRDefault="00601083" w:rsidP="00601083">
            <w:pPr>
              <w:pStyle w:val="ENoteTableText"/>
              <w:tabs>
                <w:tab w:val="center" w:leader="dot" w:pos="2268"/>
              </w:tabs>
            </w:pPr>
            <w:r w:rsidRPr="00221890">
              <w:t>c. 574.325</w:t>
            </w:r>
            <w:r w:rsidRPr="00221890">
              <w:tab/>
            </w:r>
          </w:p>
        </w:tc>
        <w:tc>
          <w:tcPr>
            <w:tcW w:w="3517" w:type="pct"/>
            <w:gridSpan w:val="2"/>
            <w:shd w:val="clear" w:color="auto" w:fill="auto"/>
          </w:tcPr>
          <w:p w14:paraId="395A8284" w14:textId="77777777" w:rsidR="00601083" w:rsidRPr="00221890" w:rsidRDefault="00601083" w:rsidP="00601083">
            <w:pPr>
              <w:pStyle w:val="ENoteTableText"/>
            </w:pPr>
            <w:r w:rsidRPr="00221890">
              <w:t>ad. 2001 No. 162</w:t>
            </w:r>
          </w:p>
        </w:tc>
      </w:tr>
      <w:tr w:rsidR="00601083" w:rsidRPr="00221890" w14:paraId="364E7616" w14:textId="77777777" w:rsidTr="002A7DC4">
        <w:trPr>
          <w:cantSplit/>
        </w:trPr>
        <w:tc>
          <w:tcPr>
            <w:tcW w:w="1483" w:type="pct"/>
            <w:gridSpan w:val="2"/>
            <w:shd w:val="clear" w:color="auto" w:fill="auto"/>
          </w:tcPr>
          <w:p w14:paraId="27433D6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97F994" w14:textId="77777777" w:rsidR="00601083" w:rsidRPr="00221890" w:rsidRDefault="00601083" w:rsidP="00601083">
            <w:pPr>
              <w:pStyle w:val="ENoteTableText"/>
            </w:pPr>
            <w:r w:rsidRPr="00221890">
              <w:t>rep F2016L00523</w:t>
            </w:r>
          </w:p>
        </w:tc>
      </w:tr>
      <w:tr w:rsidR="00601083" w:rsidRPr="00221890" w14:paraId="0FE08124" w14:textId="77777777" w:rsidTr="002A7DC4">
        <w:trPr>
          <w:cantSplit/>
        </w:trPr>
        <w:tc>
          <w:tcPr>
            <w:tcW w:w="1483" w:type="pct"/>
            <w:gridSpan w:val="2"/>
            <w:shd w:val="clear" w:color="auto" w:fill="auto"/>
          </w:tcPr>
          <w:p w14:paraId="7B15033A" w14:textId="77777777" w:rsidR="00601083" w:rsidRPr="00221890" w:rsidRDefault="00601083" w:rsidP="00601083">
            <w:pPr>
              <w:pStyle w:val="ENoteTableText"/>
              <w:tabs>
                <w:tab w:val="center" w:leader="dot" w:pos="2268"/>
              </w:tabs>
            </w:pPr>
            <w:r w:rsidRPr="00221890">
              <w:t>c. 574.326</w:t>
            </w:r>
            <w:r w:rsidRPr="00221890">
              <w:tab/>
            </w:r>
          </w:p>
        </w:tc>
        <w:tc>
          <w:tcPr>
            <w:tcW w:w="3517" w:type="pct"/>
            <w:gridSpan w:val="2"/>
            <w:shd w:val="clear" w:color="auto" w:fill="auto"/>
          </w:tcPr>
          <w:p w14:paraId="7029D515" w14:textId="77777777" w:rsidR="00601083" w:rsidRPr="00221890" w:rsidRDefault="00601083" w:rsidP="00601083">
            <w:pPr>
              <w:pStyle w:val="ENoteTableText"/>
            </w:pPr>
            <w:r w:rsidRPr="00221890">
              <w:t>ad. 2001 No. 162</w:t>
            </w:r>
          </w:p>
        </w:tc>
      </w:tr>
      <w:tr w:rsidR="00601083" w:rsidRPr="00221890" w14:paraId="2013E03E" w14:textId="77777777" w:rsidTr="002A7DC4">
        <w:trPr>
          <w:cantSplit/>
        </w:trPr>
        <w:tc>
          <w:tcPr>
            <w:tcW w:w="1483" w:type="pct"/>
            <w:gridSpan w:val="2"/>
            <w:shd w:val="clear" w:color="auto" w:fill="auto"/>
          </w:tcPr>
          <w:p w14:paraId="32C6F4F5" w14:textId="77777777" w:rsidR="00601083" w:rsidRPr="00221890" w:rsidRDefault="00601083" w:rsidP="00601083">
            <w:pPr>
              <w:pStyle w:val="ENoteTableText"/>
            </w:pPr>
          </w:p>
        </w:tc>
        <w:tc>
          <w:tcPr>
            <w:tcW w:w="3517" w:type="pct"/>
            <w:gridSpan w:val="2"/>
            <w:shd w:val="clear" w:color="auto" w:fill="auto"/>
          </w:tcPr>
          <w:p w14:paraId="15B01B4C" w14:textId="77777777" w:rsidR="00601083" w:rsidRPr="00221890" w:rsidRDefault="00601083" w:rsidP="00601083">
            <w:pPr>
              <w:pStyle w:val="ENoteTableText"/>
            </w:pPr>
            <w:r w:rsidRPr="00221890">
              <w:t>am. 2009 No. 331; 2011 No. 199</w:t>
            </w:r>
          </w:p>
        </w:tc>
      </w:tr>
      <w:tr w:rsidR="00601083" w:rsidRPr="00221890" w14:paraId="2D337A37" w14:textId="77777777" w:rsidTr="002A7DC4">
        <w:trPr>
          <w:cantSplit/>
        </w:trPr>
        <w:tc>
          <w:tcPr>
            <w:tcW w:w="1483" w:type="pct"/>
            <w:gridSpan w:val="2"/>
            <w:shd w:val="clear" w:color="auto" w:fill="auto"/>
          </w:tcPr>
          <w:p w14:paraId="358E75C1" w14:textId="77777777" w:rsidR="00601083" w:rsidRPr="00221890" w:rsidRDefault="00601083" w:rsidP="00601083">
            <w:pPr>
              <w:pStyle w:val="ENoteTableText"/>
            </w:pPr>
          </w:p>
        </w:tc>
        <w:tc>
          <w:tcPr>
            <w:tcW w:w="3517" w:type="pct"/>
            <w:gridSpan w:val="2"/>
            <w:shd w:val="clear" w:color="auto" w:fill="auto"/>
          </w:tcPr>
          <w:p w14:paraId="35482EAD" w14:textId="77777777" w:rsidR="00601083" w:rsidRPr="00221890" w:rsidRDefault="00601083" w:rsidP="00601083">
            <w:pPr>
              <w:pStyle w:val="ENoteTableText"/>
            </w:pPr>
            <w:r w:rsidRPr="00221890">
              <w:t>rep F2016L00523</w:t>
            </w:r>
          </w:p>
        </w:tc>
      </w:tr>
      <w:tr w:rsidR="00601083" w:rsidRPr="00221890" w14:paraId="09D1D45A" w14:textId="77777777" w:rsidTr="002A7DC4">
        <w:trPr>
          <w:cantSplit/>
        </w:trPr>
        <w:tc>
          <w:tcPr>
            <w:tcW w:w="1483" w:type="pct"/>
            <w:gridSpan w:val="2"/>
            <w:shd w:val="clear" w:color="auto" w:fill="auto"/>
          </w:tcPr>
          <w:p w14:paraId="2AE461E1" w14:textId="77777777" w:rsidR="00601083" w:rsidRPr="00221890" w:rsidRDefault="00601083" w:rsidP="00601083">
            <w:pPr>
              <w:pStyle w:val="ENoteTableText"/>
              <w:tabs>
                <w:tab w:val="center" w:leader="dot" w:pos="2268"/>
              </w:tabs>
            </w:pPr>
            <w:r w:rsidRPr="00221890">
              <w:t>c. 574.327</w:t>
            </w:r>
            <w:r w:rsidRPr="00221890">
              <w:tab/>
            </w:r>
          </w:p>
        </w:tc>
        <w:tc>
          <w:tcPr>
            <w:tcW w:w="3517" w:type="pct"/>
            <w:gridSpan w:val="2"/>
            <w:shd w:val="clear" w:color="auto" w:fill="auto"/>
          </w:tcPr>
          <w:p w14:paraId="168BBCAC" w14:textId="77777777" w:rsidR="00601083" w:rsidRPr="00221890" w:rsidRDefault="00601083" w:rsidP="00601083">
            <w:pPr>
              <w:pStyle w:val="ENoteTableText"/>
            </w:pPr>
            <w:r w:rsidRPr="00221890">
              <w:t>ad. 2001 No. 162</w:t>
            </w:r>
          </w:p>
        </w:tc>
      </w:tr>
      <w:tr w:rsidR="00601083" w:rsidRPr="00221890" w14:paraId="14EC7057" w14:textId="77777777" w:rsidTr="002A7DC4">
        <w:trPr>
          <w:cantSplit/>
        </w:trPr>
        <w:tc>
          <w:tcPr>
            <w:tcW w:w="1483" w:type="pct"/>
            <w:gridSpan w:val="2"/>
            <w:shd w:val="clear" w:color="auto" w:fill="auto"/>
          </w:tcPr>
          <w:p w14:paraId="51CC273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090408" w14:textId="77777777" w:rsidR="00601083" w:rsidRPr="00221890" w:rsidRDefault="00601083" w:rsidP="00601083">
            <w:pPr>
              <w:pStyle w:val="ENoteTableText"/>
            </w:pPr>
            <w:r w:rsidRPr="00221890">
              <w:t>rep F2016L00523</w:t>
            </w:r>
          </w:p>
        </w:tc>
      </w:tr>
      <w:tr w:rsidR="00601083" w:rsidRPr="00221890" w14:paraId="42855AED" w14:textId="77777777" w:rsidTr="002A7DC4">
        <w:trPr>
          <w:cantSplit/>
        </w:trPr>
        <w:tc>
          <w:tcPr>
            <w:tcW w:w="1483" w:type="pct"/>
            <w:gridSpan w:val="2"/>
            <w:shd w:val="clear" w:color="auto" w:fill="auto"/>
          </w:tcPr>
          <w:p w14:paraId="4D9E6D61" w14:textId="77777777" w:rsidR="00601083" w:rsidRPr="00221890" w:rsidRDefault="00601083" w:rsidP="00601083">
            <w:pPr>
              <w:pStyle w:val="ENoteTableText"/>
              <w:tabs>
                <w:tab w:val="center" w:leader="dot" w:pos="2268"/>
              </w:tabs>
            </w:pPr>
            <w:r w:rsidRPr="00221890">
              <w:t>c. 574.328</w:t>
            </w:r>
            <w:r w:rsidRPr="00221890">
              <w:tab/>
            </w:r>
          </w:p>
        </w:tc>
        <w:tc>
          <w:tcPr>
            <w:tcW w:w="3517" w:type="pct"/>
            <w:gridSpan w:val="2"/>
            <w:shd w:val="clear" w:color="auto" w:fill="auto"/>
          </w:tcPr>
          <w:p w14:paraId="51D70FC8" w14:textId="77777777" w:rsidR="00601083" w:rsidRPr="00221890" w:rsidRDefault="00601083" w:rsidP="00601083">
            <w:pPr>
              <w:pStyle w:val="ENoteTableText"/>
            </w:pPr>
            <w:r w:rsidRPr="00221890">
              <w:t>ad. 2001 No. 162</w:t>
            </w:r>
          </w:p>
        </w:tc>
      </w:tr>
      <w:tr w:rsidR="00601083" w:rsidRPr="00221890" w14:paraId="2C016913" w14:textId="77777777" w:rsidTr="002A7DC4">
        <w:trPr>
          <w:cantSplit/>
        </w:trPr>
        <w:tc>
          <w:tcPr>
            <w:tcW w:w="1483" w:type="pct"/>
            <w:gridSpan w:val="2"/>
            <w:shd w:val="clear" w:color="auto" w:fill="auto"/>
          </w:tcPr>
          <w:p w14:paraId="10FE05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322D51" w14:textId="77777777" w:rsidR="00601083" w:rsidRPr="00221890" w:rsidRDefault="00601083" w:rsidP="00601083">
            <w:pPr>
              <w:pStyle w:val="ENoteTableText"/>
            </w:pPr>
            <w:r w:rsidRPr="00221890">
              <w:t>rep F2016L00523</w:t>
            </w:r>
          </w:p>
        </w:tc>
      </w:tr>
      <w:tr w:rsidR="00601083" w:rsidRPr="00221890" w14:paraId="2004819B" w14:textId="77777777" w:rsidTr="002A7DC4">
        <w:trPr>
          <w:cantSplit/>
        </w:trPr>
        <w:tc>
          <w:tcPr>
            <w:tcW w:w="1483" w:type="pct"/>
            <w:gridSpan w:val="2"/>
            <w:shd w:val="clear" w:color="auto" w:fill="auto"/>
          </w:tcPr>
          <w:p w14:paraId="4D28C010" w14:textId="77777777" w:rsidR="00601083" w:rsidRPr="00221890" w:rsidRDefault="00601083" w:rsidP="00601083">
            <w:pPr>
              <w:pStyle w:val="ENoteTableText"/>
              <w:tabs>
                <w:tab w:val="center" w:leader="dot" w:pos="2268"/>
              </w:tabs>
            </w:pPr>
            <w:r w:rsidRPr="00221890">
              <w:t>c. 574.329</w:t>
            </w:r>
            <w:r w:rsidRPr="00221890">
              <w:tab/>
            </w:r>
          </w:p>
        </w:tc>
        <w:tc>
          <w:tcPr>
            <w:tcW w:w="3517" w:type="pct"/>
            <w:gridSpan w:val="2"/>
            <w:shd w:val="clear" w:color="auto" w:fill="auto"/>
          </w:tcPr>
          <w:p w14:paraId="2F5D0E90" w14:textId="77777777" w:rsidR="00601083" w:rsidRPr="00221890" w:rsidRDefault="00601083" w:rsidP="00601083">
            <w:pPr>
              <w:pStyle w:val="ENoteTableText"/>
            </w:pPr>
            <w:r w:rsidRPr="00221890">
              <w:t>ad. 2001 No. 162</w:t>
            </w:r>
          </w:p>
        </w:tc>
      </w:tr>
      <w:tr w:rsidR="00601083" w:rsidRPr="00221890" w14:paraId="4D84A178" w14:textId="77777777" w:rsidTr="002A7DC4">
        <w:trPr>
          <w:cantSplit/>
        </w:trPr>
        <w:tc>
          <w:tcPr>
            <w:tcW w:w="1483" w:type="pct"/>
            <w:gridSpan w:val="2"/>
            <w:shd w:val="clear" w:color="auto" w:fill="auto"/>
          </w:tcPr>
          <w:p w14:paraId="67ECE23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B00A37" w14:textId="77777777" w:rsidR="00601083" w:rsidRPr="00221890" w:rsidRDefault="00601083" w:rsidP="00601083">
            <w:pPr>
              <w:pStyle w:val="ENoteTableText"/>
            </w:pPr>
            <w:r w:rsidRPr="00221890">
              <w:t>rep F2016L00523</w:t>
            </w:r>
          </w:p>
        </w:tc>
      </w:tr>
      <w:tr w:rsidR="00601083" w:rsidRPr="00221890" w14:paraId="5B251ACD" w14:textId="77777777" w:rsidTr="002A7DC4">
        <w:trPr>
          <w:cantSplit/>
        </w:trPr>
        <w:tc>
          <w:tcPr>
            <w:tcW w:w="1483" w:type="pct"/>
            <w:gridSpan w:val="2"/>
            <w:shd w:val="clear" w:color="auto" w:fill="auto"/>
          </w:tcPr>
          <w:p w14:paraId="743348FD" w14:textId="77777777" w:rsidR="00601083" w:rsidRPr="00221890" w:rsidRDefault="00601083" w:rsidP="00601083">
            <w:pPr>
              <w:pStyle w:val="ENoteTableText"/>
              <w:tabs>
                <w:tab w:val="center" w:leader="dot" w:pos="2268"/>
              </w:tabs>
            </w:pPr>
            <w:r w:rsidRPr="00221890">
              <w:t>c. 574.330</w:t>
            </w:r>
            <w:r w:rsidRPr="00221890">
              <w:tab/>
            </w:r>
          </w:p>
        </w:tc>
        <w:tc>
          <w:tcPr>
            <w:tcW w:w="3517" w:type="pct"/>
            <w:gridSpan w:val="2"/>
            <w:shd w:val="clear" w:color="auto" w:fill="auto"/>
          </w:tcPr>
          <w:p w14:paraId="6E840E4A" w14:textId="77777777" w:rsidR="00601083" w:rsidRPr="00221890" w:rsidRDefault="00601083" w:rsidP="00601083">
            <w:pPr>
              <w:pStyle w:val="ENoteTableText"/>
            </w:pPr>
            <w:r w:rsidRPr="00221890">
              <w:t>ad. 2001 No. 162</w:t>
            </w:r>
          </w:p>
        </w:tc>
      </w:tr>
      <w:tr w:rsidR="00601083" w:rsidRPr="00221890" w14:paraId="23CC4573" w14:textId="77777777" w:rsidTr="002A7DC4">
        <w:trPr>
          <w:cantSplit/>
        </w:trPr>
        <w:tc>
          <w:tcPr>
            <w:tcW w:w="1483" w:type="pct"/>
            <w:gridSpan w:val="2"/>
            <w:shd w:val="clear" w:color="auto" w:fill="auto"/>
          </w:tcPr>
          <w:p w14:paraId="398216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9E23B2" w14:textId="77777777" w:rsidR="00601083" w:rsidRPr="00221890" w:rsidRDefault="00601083" w:rsidP="00601083">
            <w:pPr>
              <w:pStyle w:val="ENoteTableText"/>
            </w:pPr>
            <w:r w:rsidRPr="00221890">
              <w:t>rep F2016L00523</w:t>
            </w:r>
          </w:p>
        </w:tc>
      </w:tr>
      <w:tr w:rsidR="00601083" w:rsidRPr="00221890" w14:paraId="34236CB0" w14:textId="77777777" w:rsidTr="002A7DC4">
        <w:trPr>
          <w:cantSplit/>
        </w:trPr>
        <w:tc>
          <w:tcPr>
            <w:tcW w:w="1483" w:type="pct"/>
            <w:gridSpan w:val="2"/>
            <w:shd w:val="clear" w:color="auto" w:fill="auto"/>
          </w:tcPr>
          <w:p w14:paraId="6E9101D3" w14:textId="77777777" w:rsidR="00601083" w:rsidRPr="00221890" w:rsidRDefault="00601083" w:rsidP="00601083">
            <w:pPr>
              <w:pStyle w:val="ENoteTableText"/>
              <w:tabs>
                <w:tab w:val="center" w:leader="dot" w:pos="2268"/>
              </w:tabs>
            </w:pPr>
            <w:r w:rsidRPr="00221890">
              <w:t>c. 574.331</w:t>
            </w:r>
            <w:r w:rsidRPr="00221890">
              <w:tab/>
            </w:r>
          </w:p>
        </w:tc>
        <w:tc>
          <w:tcPr>
            <w:tcW w:w="3517" w:type="pct"/>
            <w:gridSpan w:val="2"/>
            <w:shd w:val="clear" w:color="auto" w:fill="auto"/>
          </w:tcPr>
          <w:p w14:paraId="4BFFEC92" w14:textId="77777777" w:rsidR="00601083" w:rsidRPr="00221890" w:rsidRDefault="00601083" w:rsidP="00601083">
            <w:pPr>
              <w:pStyle w:val="ENoteTableText"/>
            </w:pPr>
            <w:r w:rsidRPr="00221890">
              <w:t>ad. 2001 No. 162</w:t>
            </w:r>
          </w:p>
        </w:tc>
      </w:tr>
      <w:tr w:rsidR="00601083" w:rsidRPr="00221890" w14:paraId="56A6BA6B" w14:textId="77777777" w:rsidTr="002A7DC4">
        <w:trPr>
          <w:cantSplit/>
        </w:trPr>
        <w:tc>
          <w:tcPr>
            <w:tcW w:w="1483" w:type="pct"/>
            <w:gridSpan w:val="2"/>
            <w:shd w:val="clear" w:color="auto" w:fill="auto"/>
          </w:tcPr>
          <w:p w14:paraId="4E0D78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E7BF67" w14:textId="77777777" w:rsidR="00601083" w:rsidRPr="00221890" w:rsidRDefault="00601083" w:rsidP="00601083">
            <w:pPr>
              <w:pStyle w:val="ENoteTableText"/>
            </w:pPr>
            <w:r w:rsidRPr="00221890">
              <w:t>rep F2016L00523</w:t>
            </w:r>
          </w:p>
        </w:tc>
      </w:tr>
      <w:tr w:rsidR="00601083" w:rsidRPr="00221890" w14:paraId="3FBF5F36" w14:textId="77777777" w:rsidTr="002A7DC4">
        <w:trPr>
          <w:cantSplit/>
        </w:trPr>
        <w:tc>
          <w:tcPr>
            <w:tcW w:w="1483" w:type="pct"/>
            <w:gridSpan w:val="2"/>
            <w:shd w:val="clear" w:color="auto" w:fill="auto"/>
          </w:tcPr>
          <w:p w14:paraId="554A7934" w14:textId="77777777" w:rsidR="00601083" w:rsidRPr="00221890" w:rsidRDefault="00601083" w:rsidP="00601083">
            <w:pPr>
              <w:pStyle w:val="ENoteTableText"/>
              <w:tabs>
                <w:tab w:val="center" w:leader="dot" w:pos="2268"/>
              </w:tabs>
            </w:pPr>
            <w:r w:rsidRPr="00221890">
              <w:t>c. 574.332</w:t>
            </w:r>
            <w:r w:rsidRPr="00221890">
              <w:tab/>
            </w:r>
          </w:p>
        </w:tc>
        <w:tc>
          <w:tcPr>
            <w:tcW w:w="3517" w:type="pct"/>
            <w:gridSpan w:val="2"/>
            <w:shd w:val="clear" w:color="auto" w:fill="auto"/>
          </w:tcPr>
          <w:p w14:paraId="2518B408" w14:textId="77777777" w:rsidR="00601083" w:rsidRPr="00221890" w:rsidRDefault="00601083" w:rsidP="00601083">
            <w:pPr>
              <w:pStyle w:val="ENoteTableText"/>
            </w:pPr>
            <w:r w:rsidRPr="00221890">
              <w:t>ad. 2003 No. 296</w:t>
            </w:r>
          </w:p>
        </w:tc>
      </w:tr>
      <w:tr w:rsidR="00601083" w:rsidRPr="00221890" w14:paraId="02AB57E3" w14:textId="77777777" w:rsidTr="002A7DC4">
        <w:trPr>
          <w:cantSplit/>
        </w:trPr>
        <w:tc>
          <w:tcPr>
            <w:tcW w:w="1483" w:type="pct"/>
            <w:gridSpan w:val="2"/>
            <w:shd w:val="clear" w:color="auto" w:fill="auto"/>
          </w:tcPr>
          <w:p w14:paraId="2BB47F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854B6C" w14:textId="77777777" w:rsidR="00601083" w:rsidRPr="00221890" w:rsidRDefault="00601083" w:rsidP="00601083">
            <w:pPr>
              <w:pStyle w:val="ENoteTableText"/>
            </w:pPr>
            <w:r w:rsidRPr="00221890">
              <w:t>am No 30, 2014</w:t>
            </w:r>
          </w:p>
        </w:tc>
      </w:tr>
      <w:tr w:rsidR="00601083" w:rsidRPr="00221890" w14:paraId="3763ADC1" w14:textId="77777777" w:rsidTr="002A7DC4">
        <w:trPr>
          <w:cantSplit/>
        </w:trPr>
        <w:tc>
          <w:tcPr>
            <w:tcW w:w="1483" w:type="pct"/>
            <w:gridSpan w:val="2"/>
            <w:shd w:val="clear" w:color="auto" w:fill="auto"/>
          </w:tcPr>
          <w:p w14:paraId="0257574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BC71B9" w14:textId="77777777" w:rsidR="00601083" w:rsidRPr="00221890" w:rsidRDefault="00601083" w:rsidP="00601083">
            <w:pPr>
              <w:pStyle w:val="ENoteTableText"/>
            </w:pPr>
            <w:r w:rsidRPr="00221890">
              <w:t>rep F2016L00523</w:t>
            </w:r>
          </w:p>
        </w:tc>
      </w:tr>
      <w:tr w:rsidR="00601083" w:rsidRPr="00221890" w14:paraId="7544EBDA" w14:textId="77777777" w:rsidTr="002A7DC4">
        <w:trPr>
          <w:cantSplit/>
        </w:trPr>
        <w:tc>
          <w:tcPr>
            <w:tcW w:w="1483" w:type="pct"/>
            <w:gridSpan w:val="2"/>
            <w:shd w:val="clear" w:color="auto" w:fill="auto"/>
          </w:tcPr>
          <w:p w14:paraId="060D9883" w14:textId="77777777" w:rsidR="00601083" w:rsidRPr="00221890" w:rsidRDefault="00601083" w:rsidP="00601083">
            <w:pPr>
              <w:pStyle w:val="ENoteTableText"/>
              <w:tabs>
                <w:tab w:val="center" w:leader="dot" w:pos="2268"/>
              </w:tabs>
            </w:pPr>
            <w:r w:rsidRPr="00221890">
              <w:t>c. 574.333</w:t>
            </w:r>
            <w:r w:rsidRPr="00221890">
              <w:tab/>
            </w:r>
          </w:p>
        </w:tc>
        <w:tc>
          <w:tcPr>
            <w:tcW w:w="3517" w:type="pct"/>
            <w:gridSpan w:val="2"/>
            <w:shd w:val="clear" w:color="auto" w:fill="auto"/>
          </w:tcPr>
          <w:p w14:paraId="52A0936F" w14:textId="77777777" w:rsidR="00601083" w:rsidRPr="00221890" w:rsidRDefault="00601083" w:rsidP="00601083">
            <w:pPr>
              <w:pStyle w:val="ENoteTableText"/>
            </w:pPr>
            <w:r w:rsidRPr="00221890">
              <w:t>ad. 2005 No. 133</w:t>
            </w:r>
          </w:p>
        </w:tc>
      </w:tr>
      <w:tr w:rsidR="00601083" w:rsidRPr="00221890" w14:paraId="243692C2" w14:textId="77777777" w:rsidTr="002A7DC4">
        <w:trPr>
          <w:cantSplit/>
        </w:trPr>
        <w:tc>
          <w:tcPr>
            <w:tcW w:w="1483" w:type="pct"/>
            <w:gridSpan w:val="2"/>
            <w:shd w:val="clear" w:color="auto" w:fill="auto"/>
          </w:tcPr>
          <w:p w14:paraId="701904E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DEE652" w14:textId="77777777" w:rsidR="00601083" w:rsidRPr="00221890" w:rsidRDefault="00601083" w:rsidP="00601083">
            <w:pPr>
              <w:pStyle w:val="ENoteTableText"/>
            </w:pPr>
            <w:r w:rsidRPr="00221890">
              <w:t>rep No 30, 2014</w:t>
            </w:r>
          </w:p>
        </w:tc>
      </w:tr>
      <w:tr w:rsidR="00601083" w:rsidRPr="00221890" w14:paraId="6AE66834" w14:textId="77777777" w:rsidTr="002A7DC4">
        <w:trPr>
          <w:cantSplit/>
        </w:trPr>
        <w:tc>
          <w:tcPr>
            <w:tcW w:w="1483" w:type="pct"/>
            <w:gridSpan w:val="2"/>
            <w:shd w:val="clear" w:color="auto" w:fill="auto"/>
          </w:tcPr>
          <w:p w14:paraId="5CA8F471" w14:textId="77777777" w:rsidR="00601083" w:rsidRPr="00221890" w:rsidRDefault="00601083" w:rsidP="00601083">
            <w:pPr>
              <w:pStyle w:val="ENoteTableText"/>
              <w:tabs>
                <w:tab w:val="center" w:leader="dot" w:pos="2268"/>
              </w:tabs>
            </w:pPr>
            <w:r w:rsidRPr="00221890">
              <w:t>c. 574.334</w:t>
            </w:r>
            <w:r w:rsidRPr="00221890">
              <w:tab/>
            </w:r>
          </w:p>
        </w:tc>
        <w:tc>
          <w:tcPr>
            <w:tcW w:w="3517" w:type="pct"/>
            <w:gridSpan w:val="2"/>
            <w:shd w:val="clear" w:color="auto" w:fill="auto"/>
          </w:tcPr>
          <w:p w14:paraId="58B67654" w14:textId="77777777" w:rsidR="00601083" w:rsidRPr="00221890" w:rsidRDefault="00601083" w:rsidP="00601083">
            <w:pPr>
              <w:pStyle w:val="ENoteTableText"/>
            </w:pPr>
            <w:r w:rsidRPr="00221890">
              <w:t>ad. 2005 No. 134</w:t>
            </w:r>
          </w:p>
        </w:tc>
      </w:tr>
      <w:tr w:rsidR="00601083" w:rsidRPr="00221890" w14:paraId="24BFD134" w14:textId="77777777" w:rsidTr="002A7DC4">
        <w:trPr>
          <w:cantSplit/>
        </w:trPr>
        <w:tc>
          <w:tcPr>
            <w:tcW w:w="1483" w:type="pct"/>
            <w:gridSpan w:val="2"/>
            <w:shd w:val="clear" w:color="auto" w:fill="auto"/>
          </w:tcPr>
          <w:p w14:paraId="24387E1D" w14:textId="77777777" w:rsidR="00601083" w:rsidRPr="00221890" w:rsidRDefault="00601083" w:rsidP="00601083">
            <w:pPr>
              <w:pStyle w:val="ENoteTableText"/>
            </w:pPr>
          </w:p>
        </w:tc>
        <w:tc>
          <w:tcPr>
            <w:tcW w:w="3517" w:type="pct"/>
            <w:gridSpan w:val="2"/>
            <w:shd w:val="clear" w:color="auto" w:fill="auto"/>
          </w:tcPr>
          <w:p w14:paraId="264AF5AE" w14:textId="77777777" w:rsidR="00601083" w:rsidRPr="00221890" w:rsidRDefault="00601083" w:rsidP="00601083">
            <w:pPr>
              <w:pStyle w:val="ENoteTableText"/>
            </w:pPr>
            <w:r w:rsidRPr="00221890">
              <w:t>rep. 2012 No. 256</w:t>
            </w:r>
          </w:p>
        </w:tc>
      </w:tr>
      <w:tr w:rsidR="00601083" w:rsidRPr="00221890" w14:paraId="5AD96BCA" w14:textId="77777777" w:rsidTr="002A7DC4">
        <w:trPr>
          <w:cantSplit/>
        </w:trPr>
        <w:tc>
          <w:tcPr>
            <w:tcW w:w="1483" w:type="pct"/>
            <w:gridSpan w:val="2"/>
            <w:shd w:val="clear" w:color="auto" w:fill="auto"/>
          </w:tcPr>
          <w:p w14:paraId="6DC98C2F" w14:textId="77777777" w:rsidR="00601083" w:rsidRPr="00221890" w:rsidRDefault="00601083" w:rsidP="00601083">
            <w:pPr>
              <w:pStyle w:val="ENoteTableText"/>
              <w:tabs>
                <w:tab w:val="center" w:leader="dot" w:pos="2268"/>
              </w:tabs>
            </w:pPr>
            <w:r w:rsidRPr="00221890">
              <w:t>c. 574.411</w:t>
            </w:r>
            <w:r w:rsidRPr="00221890">
              <w:tab/>
            </w:r>
          </w:p>
        </w:tc>
        <w:tc>
          <w:tcPr>
            <w:tcW w:w="3517" w:type="pct"/>
            <w:gridSpan w:val="2"/>
            <w:shd w:val="clear" w:color="auto" w:fill="auto"/>
          </w:tcPr>
          <w:p w14:paraId="6813CE2C" w14:textId="77777777" w:rsidR="00601083" w:rsidRPr="00221890" w:rsidRDefault="00601083" w:rsidP="00601083">
            <w:pPr>
              <w:pStyle w:val="ENoteTableText"/>
            </w:pPr>
            <w:r w:rsidRPr="00221890">
              <w:t>ad. 2001 No. 162</w:t>
            </w:r>
          </w:p>
        </w:tc>
      </w:tr>
      <w:tr w:rsidR="00601083" w:rsidRPr="00221890" w14:paraId="2287DC0D" w14:textId="77777777" w:rsidTr="002A7DC4">
        <w:trPr>
          <w:cantSplit/>
        </w:trPr>
        <w:tc>
          <w:tcPr>
            <w:tcW w:w="1483" w:type="pct"/>
            <w:gridSpan w:val="2"/>
            <w:shd w:val="clear" w:color="auto" w:fill="auto"/>
          </w:tcPr>
          <w:p w14:paraId="6208FD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E84410" w14:textId="77777777" w:rsidR="00601083" w:rsidRPr="00221890" w:rsidRDefault="00601083" w:rsidP="00601083">
            <w:pPr>
              <w:pStyle w:val="ENoteTableText"/>
            </w:pPr>
            <w:r w:rsidRPr="00221890">
              <w:t>rep F2016L00523</w:t>
            </w:r>
          </w:p>
        </w:tc>
      </w:tr>
      <w:tr w:rsidR="00601083" w:rsidRPr="00221890" w14:paraId="50EDC5FD" w14:textId="77777777" w:rsidTr="002A7DC4">
        <w:trPr>
          <w:cantSplit/>
        </w:trPr>
        <w:tc>
          <w:tcPr>
            <w:tcW w:w="1483" w:type="pct"/>
            <w:gridSpan w:val="2"/>
            <w:shd w:val="clear" w:color="auto" w:fill="auto"/>
          </w:tcPr>
          <w:p w14:paraId="5111A814" w14:textId="77777777" w:rsidR="00601083" w:rsidRPr="00221890" w:rsidRDefault="00601083" w:rsidP="00601083">
            <w:pPr>
              <w:pStyle w:val="ENoteTableText"/>
              <w:tabs>
                <w:tab w:val="center" w:leader="dot" w:pos="2268"/>
              </w:tabs>
            </w:pPr>
            <w:r w:rsidRPr="00221890">
              <w:t>c. 574.412</w:t>
            </w:r>
            <w:r w:rsidRPr="00221890">
              <w:tab/>
            </w:r>
          </w:p>
        </w:tc>
        <w:tc>
          <w:tcPr>
            <w:tcW w:w="3517" w:type="pct"/>
            <w:gridSpan w:val="2"/>
            <w:shd w:val="clear" w:color="auto" w:fill="auto"/>
          </w:tcPr>
          <w:p w14:paraId="2D69DA70" w14:textId="77777777" w:rsidR="00601083" w:rsidRPr="00221890" w:rsidRDefault="00601083" w:rsidP="00601083">
            <w:pPr>
              <w:pStyle w:val="ENoteTableText"/>
            </w:pPr>
            <w:r w:rsidRPr="00221890">
              <w:t>ad. 2001 No. 162</w:t>
            </w:r>
          </w:p>
        </w:tc>
      </w:tr>
      <w:tr w:rsidR="00601083" w:rsidRPr="00221890" w14:paraId="384C12E7" w14:textId="77777777" w:rsidTr="002A7DC4">
        <w:trPr>
          <w:cantSplit/>
        </w:trPr>
        <w:tc>
          <w:tcPr>
            <w:tcW w:w="1483" w:type="pct"/>
            <w:gridSpan w:val="2"/>
            <w:shd w:val="clear" w:color="auto" w:fill="auto"/>
          </w:tcPr>
          <w:p w14:paraId="4CD169C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D4D716" w14:textId="77777777" w:rsidR="00601083" w:rsidRPr="00221890" w:rsidRDefault="00601083" w:rsidP="00601083">
            <w:pPr>
              <w:pStyle w:val="ENoteTableText"/>
            </w:pPr>
            <w:r w:rsidRPr="00221890">
              <w:t>rep F2016L00523</w:t>
            </w:r>
          </w:p>
        </w:tc>
      </w:tr>
      <w:tr w:rsidR="00601083" w:rsidRPr="00221890" w14:paraId="0823DB78" w14:textId="77777777" w:rsidTr="002A7DC4">
        <w:trPr>
          <w:cantSplit/>
        </w:trPr>
        <w:tc>
          <w:tcPr>
            <w:tcW w:w="1483" w:type="pct"/>
            <w:gridSpan w:val="2"/>
            <w:shd w:val="clear" w:color="auto" w:fill="auto"/>
          </w:tcPr>
          <w:p w14:paraId="597DEC54" w14:textId="77777777" w:rsidR="00601083" w:rsidRPr="00221890" w:rsidRDefault="00601083" w:rsidP="00601083">
            <w:pPr>
              <w:pStyle w:val="ENoteTableText"/>
              <w:tabs>
                <w:tab w:val="center" w:leader="dot" w:pos="2268"/>
              </w:tabs>
            </w:pPr>
            <w:r w:rsidRPr="00221890">
              <w:t>c. 574.511</w:t>
            </w:r>
            <w:r w:rsidRPr="00221890">
              <w:tab/>
            </w:r>
          </w:p>
        </w:tc>
        <w:tc>
          <w:tcPr>
            <w:tcW w:w="3517" w:type="pct"/>
            <w:gridSpan w:val="2"/>
            <w:shd w:val="clear" w:color="auto" w:fill="auto"/>
          </w:tcPr>
          <w:p w14:paraId="4EE02623" w14:textId="77777777" w:rsidR="00601083" w:rsidRPr="00221890" w:rsidRDefault="00601083" w:rsidP="00601083">
            <w:pPr>
              <w:pStyle w:val="ENoteTableText"/>
            </w:pPr>
            <w:r w:rsidRPr="00221890">
              <w:t>ad. 2001 No. 162</w:t>
            </w:r>
          </w:p>
        </w:tc>
      </w:tr>
      <w:tr w:rsidR="00601083" w:rsidRPr="00221890" w14:paraId="51EB4E5D" w14:textId="77777777" w:rsidTr="002A7DC4">
        <w:trPr>
          <w:cantSplit/>
        </w:trPr>
        <w:tc>
          <w:tcPr>
            <w:tcW w:w="1483" w:type="pct"/>
            <w:gridSpan w:val="2"/>
            <w:shd w:val="clear" w:color="auto" w:fill="auto"/>
          </w:tcPr>
          <w:p w14:paraId="62A73A65" w14:textId="77777777" w:rsidR="00601083" w:rsidRPr="00221890" w:rsidRDefault="00601083" w:rsidP="00601083">
            <w:pPr>
              <w:pStyle w:val="ENoteTableText"/>
            </w:pPr>
          </w:p>
        </w:tc>
        <w:tc>
          <w:tcPr>
            <w:tcW w:w="3517" w:type="pct"/>
            <w:gridSpan w:val="2"/>
            <w:shd w:val="clear" w:color="auto" w:fill="auto"/>
          </w:tcPr>
          <w:p w14:paraId="4478308C" w14:textId="77777777" w:rsidR="00601083" w:rsidRPr="00221890" w:rsidRDefault="00601083" w:rsidP="00601083">
            <w:pPr>
              <w:pStyle w:val="ENoteTableText"/>
            </w:pPr>
            <w:r w:rsidRPr="00221890">
              <w:t>am. 2001 No. 344</w:t>
            </w:r>
          </w:p>
        </w:tc>
      </w:tr>
      <w:tr w:rsidR="00601083" w:rsidRPr="00221890" w14:paraId="6A6ED540" w14:textId="77777777" w:rsidTr="002A7DC4">
        <w:trPr>
          <w:cantSplit/>
        </w:trPr>
        <w:tc>
          <w:tcPr>
            <w:tcW w:w="1483" w:type="pct"/>
            <w:gridSpan w:val="2"/>
            <w:shd w:val="clear" w:color="auto" w:fill="auto"/>
          </w:tcPr>
          <w:p w14:paraId="4B2A2804" w14:textId="77777777" w:rsidR="00601083" w:rsidRPr="00221890" w:rsidRDefault="00601083" w:rsidP="00601083">
            <w:pPr>
              <w:pStyle w:val="ENoteTableText"/>
            </w:pPr>
          </w:p>
        </w:tc>
        <w:tc>
          <w:tcPr>
            <w:tcW w:w="3517" w:type="pct"/>
            <w:gridSpan w:val="2"/>
            <w:shd w:val="clear" w:color="auto" w:fill="auto"/>
          </w:tcPr>
          <w:p w14:paraId="2B4E0050" w14:textId="77777777" w:rsidR="00601083" w:rsidRPr="00221890" w:rsidRDefault="00601083" w:rsidP="00601083">
            <w:pPr>
              <w:pStyle w:val="ENoteTableText"/>
            </w:pPr>
            <w:r w:rsidRPr="00221890">
              <w:t>rep F2016L00523</w:t>
            </w:r>
          </w:p>
        </w:tc>
      </w:tr>
      <w:tr w:rsidR="00601083" w:rsidRPr="00221890" w14:paraId="2E1201A7" w14:textId="77777777" w:rsidTr="002A7DC4">
        <w:trPr>
          <w:cantSplit/>
        </w:trPr>
        <w:tc>
          <w:tcPr>
            <w:tcW w:w="1483" w:type="pct"/>
            <w:gridSpan w:val="2"/>
            <w:shd w:val="clear" w:color="auto" w:fill="auto"/>
          </w:tcPr>
          <w:p w14:paraId="38F7F070" w14:textId="77777777" w:rsidR="00601083" w:rsidRPr="00221890" w:rsidRDefault="00601083" w:rsidP="00601083">
            <w:pPr>
              <w:pStyle w:val="ENoteTableText"/>
              <w:tabs>
                <w:tab w:val="center" w:leader="dot" w:pos="2268"/>
              </w:tabs>
            </w:pPr>
            <w:r w:rsidRPr="00221890">
              <w:t>c. 574.611</w:t>
            </w:r>
            <w:r w:rsidRPr="00221890">
              <w:tab/>
            </w:r>
          </w:p>
        </w:tc>
        <w:tc>
          <w:tcPr>
            <w:tcW w:w="3517" w:type="pct"/>
            <w:gridSpan w:val="2"/>
            <w:shd w:val="clear" w:color="auto" w:fill="auto"/>
          </w:tcPr>
          <w:p w14:paraId="1ACFB9A7" w14:textId="77777777" w:rsidR="00601083" w:rsidRPr="00221890" w:rsidRDefault="00601083" w:rsidP="00601083">
            <w:pPr>
              <w:pStyle w:val="ENoteTableText"/>
            </w:pPr>
            <w:r w:rsidRPr="00221890">
              <w:t>ad. 2001 No. 162</w:t>
            </w:r>
          </w:p>
        </w:tc>
      </w:tr>
      <w:tr w:rsidR="00601083" w:rsidRPr="00221890" w14:paraId="457C3168" w14:textId="77777777" w:rsidTr="002A7DC4">
        <w:trPr>
          <w:cantSplit/>
        </w:trPr>
        <w:tc>
          <w:tcPr>
            <w:tcW w:w="1483" w:type="pct"/>
            <w:gridSpan w:val="2"/>
            <w:shd w:val="clear" w:color="auto" w:fill="auto"/>
          </w:tcPr>
          <w:p w14:paraId="03D6302C" w14:textId="77777777" w:rsidR="00601083" w:rsidRPr="00221890" w:rsidRDefault="00601083" w:rsidP="00601083">
            <w:pPr>
              <w:pStyle w:val="ENoteTableText"/>
            </w:pPr>
          </w:p>
        </w:tc>
        <w:tc>
          <w:tcPr>
            <w:tcW w:w="3517" w:type="pct"/>
            <w:gridSpan w:val="2"/>
            <w:shd w:val="clear" w:color="auto" w:fill="auto"/>
          </w:tcPr>
          <w:p w14:paraId="4B02CCEB" w14:textId="77777777" w:rsidR="00601083" w:rsidRPr="00221890" w:rsidRDefault="00601083" w:rsidP="00601083">
            <w:pPr>
              <w:pStyle w:val="ENoteTableText"/>
            </w:pPr>
            <w:r w:rsidRPr="00221890">
              <w:t>am. 2003 No. 296; 2007 No. 190</w:t>
            </w:r>
          </w:p>
        </w:tc>
      </w:tr>
      <w:tr w:rsidR="00601083" w:rsidRPr="00221890" w14:paraId="391FD903" w14:textId="77777777" w:rsidTr="002A7DC4">
        <w:trPr>
          <w:cantSplit/>
        </w:trPr>
        <w:tc>
          <w:tcPr>
            <w:tcW w:w="1483" w:type="pct"/>
            <w:gridSpan w:val="2"/>
            <w:shd w:val="clear" w:color="auto" w:fill="auto"/>
          </w:tcPr>
          <w:p w14:paraId="48803B0C" w14:textId="77777777" w:rsidR="00601083" w:rsidRPr="00221890" w:rsidRDefault="00601083" w:rsidP="00601083">
            <w:pPr>
              <w:pStyle w:val="ENoteTableText"/>
            </w:pPr>
          </w:p>
        </w:tc>
        <w:tc>
          <w:tcPr>
            <w:tcW w:w="3517" w:type="pct"/>
            <w:gridSpan w:val="2"/>
            <w:shd w:val="clear" w:color="auto" w:fill="auto"/>
          </w:tcPr>
          <w:p w14:paraId="7A661425" w14:textId="77777777" w:rsidR="00601083" w:rsidRPr="00221890" w:rsidRDefault="00601083" w:rsidP="00601083">
            <w:pPr>
              <w:pStyle w:val="ENoteTableText"/>
            </w:pPr>
            <w:r w:rsidRPr="00221890">
              <w:t>rs. 2008 No. 56</w:t>
            </w:r>
          </w:p>
        </w:tc>
      </w:tr>
      <w:tr w:rsidR="00601083" w:rsidRPr="00221890" w14:paraId="4B475B2B" w14:textId="77777777" w:rsidTr="002A7DC4">
        <w:trPr>
          <w:cantSplit/>
        </w:trPr>
        <w:tc>
          <w:tcPr>
            <w:tcW w:w="1483" w:type="pct"/>
            <w:gridSpan w:val="2"/>
            <w:shd w:val="clear" w:color="auto" w:fill="auto"/>
          </w:tcPr>
          <w:p w14:paraId="15D50E73" w14:textId="77777777" w:rsidR="00601083" w:rsidRPr="00221890" w:rsidRDefault="00601083" w:rsidP="00601083">
            <w:pPr>
              <w:pStyle w:val="ENoteTableText"/>
            </w:pPr>
          </w:p>
        </w:tc>
        <w:tc>
          <w:tcPr>
            <w:tcW w:w="3517" w:type="pct"/>
            <w:gridSpan w:val="2"/>
            <w:shd w:val="clear" w:color="auto" w:fill="auto"/>
          </w:tcPr>
          <w:p w14:paraId="29981AC2" w14:textId="77777777" w:rsidR="00601083" w:rsidRPr="00221890" w:rsidRDefault="00601083" w:rsidP="00601083">
            <w:pPr>
              <w:pStyle w:val="ENoteTableText"/>
            </w:pPr>
            <w:r w:rsidRPr="00221890">
              <w:t>rep F2016L00523</w:t>
            </w:r>
          </w:p>
        </w:tc>
      </w:tr>
      <w:tr w:rsidR="00601083" w:rsidRPr="00221890" w14:paraId="0E7F32AB" w14:textId="77777777" w:rsidTr="002A7DC4">
        <w:trPr>
          <w:cantSplit/>
        </w:trPr>
        <w:tc>
          <w:tcPr>
            <w:tcW w:w="1483" w:type="pct"/>
            <w:gridSpan w:val="2"/>
            <w:shd w:val="clear" w:color="auto" w:fill="auto"/>
          </w:tcPr>
          <w:p w14:paraId="0B816088" w14:textId="77777777" w:rsidR="00601083" w:rsidRPr="00221890" w:rsidRDefault="00601083" w:rsidP="00601083">
            <w:pPr>
              <w:pStyle w:val="ENoteTableText"/>
              <w:tabs>
                <w:tab w:val="center" w:leader="dot" w:pos="2268"/>
              </w:tabs>
            </w:pPr>
            <w:r w:rsidRPr="00221890">
              <w:t>c. 574.612</w:t>
            </w:r>
            <w:r w:rsidRPr="00221890">
              <w:tab/>
            </w:r>
          </w:p>
        </w:tc>
        <w:tc>
          <w:tcPr>
            <w:tcW w:w="3517" w:type="pct"/>
            <w:gridSpan w:val="2"/>
            <w:shd w:val="clear" w:color="auto" w:fill="auto"/>
          </w:tcPr>
          <w:p w14:paraId="7D61080F" w14:textId="77777777" w:rsidR="00601083" w:rsidRPr="00221890" w:rsidRDefault="00601083" w:rsidP="00601083">
            <w:pPr>
              <w:pStyle w:val="ENoteTableText"/>
            </w:pPr>
            <w:r w:rsidRPr="00221890">
              <w:t>ad. 2001 No. 162</w:t>
            </w:r>
          </w:p>
        </w:tc>
      </w:tr>
      <w:tr w:rsidR="00601083" w:rsidRPr="00221890" w14:paraId="39A75B73" w14:textId="77777777" w:rsidTr="002A7DC4">
        <w:trPr>
          <w:cantSplit/>
        </w:trPr>
        <w:tc>
          <w:tcPr>
            <w:tcW w:w="1483" w:type="pct"/>
            <w:gridSpan w:val="2"/>
            <w:shd w:val="clear" w:color="auto" w:fill="auto"/>
          </w:tcPr>
          <w:p w14:paraId="40C790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FE87AA" w14:textId="77777777" w:rsidR="00601083" w:rsidRPr="00221890" w:rsidRDefault="00601083" w:rsidP="00601083">
            <w:pPr>
              <w:pStyle w:val="ENoteTableText"/>
            </w:pPr>
            <w:r w:rsidRPr="00221890">
              <w:t>rep F2016L00523</w:t>
            </w:r>
          </w:p>
        </w:tc>
      </w:tr>
      <w:tr w:rsidR="00601083" w:rsidRPr="00221890" w14:paraId="51EF7412" w14:textId="77777777" w:rsidTr="002A7DC4">
        <w:trPr>
          <w:cantSplit/>
        </w:trPr>
        <w:tc>
          <w:tcPr>
            <w:tcW w:w="1483" w:type="pct"/>
            <w:gridSpan w:val="2"/>
            <w:shd w:val="clear" w:color="auto" w:fill="auto"/>
          </w:tcPr>
          <w:p w14:paraId="646C2AAF" w14:textId="77777777" w:rsidR="00601083" w:rsidRPr="00221890" w:rsidRDefault="00601083" w:rsidP="00601083">
            <w:pPr>
              <w:pStyle w:val="ENoteTableText"/>
              <w:tabs>
                <w:tab w:val="center" w:leader="dot" w:pos="2268"/>
              </w:tabs>
            </w:pPr>
            <w:r w:rsidRPr="00221890">
              <w:t>c. 574.613</w:t>
            </w:r>
            <w:r w:rsidRPr="00221890">
              <w:tab/>
            </w:r>
          </w:p>
        </w:tc>
        <w:tc>
          <w:tcPr>
            <w:tcW w:w="3517" w:type="pct"/>
            <w:gridSpan w:val="2"/>
            <w:shd w:val="clear" w:color="auto" w:fill="auto"/>
          </w:tcPr>
          <w:p w14:paraId="24AE6899" w14:textId="77777777" w:rsidR="00601083" w:rsidRPr="00221890" w:rsidRDefault="00601083" w:rsidP="00601083">
            <w:pPr>
              <w:pStyle w:val="ENoteTableText"/>
            </w:pPr>
            <w:r w:rsidRPr="00221890">
              <w:t>ad. 2001 No. 162</w:t>
            </w:r>
          </w:p>
        </w:tc>
      </w:tr>
      <w:tr w:rsidR="00601083" w:rsidRPr="00221890" w14:paraId="2A1D0EB4" w14:textId="77777777" w:rsidTr="002A7DC4">
        <w:trPr>
          <w:cantSplit/>
        </w:trPr>
        <w:tc>
          <w:tcPr>
            <w:tcW w:w="1483" w:type="pct"/>
            <w:gridSpan w:val="2"/>
            <w:shd w:val="clear" w:color="auto" w:fill="auto"/>
          </w:tcPr>
          <w:p w14:paraId="6A44C31C" w14:textId="77777777" w:rsidR="00601083" w:rsidRPr="00221890" w:rsidRDefault="00601083" w:rsidP="00601083">
            <w:pPr>
              <w:pStyle w:val="ENoteTableText"/>
            </w:pPr>
          </w:p>
        </w:tc>
        <w:tc>
          <w:tcPr>
            <w:tcW w:w="3517" w:type="pct"/>
            <w:gridSpan w:val="2"/>
            <w:shd w:val="clear" w:color="auto" w:fill="auto"/>
          </w:tcPr>
          <w:p w14:paraId="6AFDEA94" w14:textId="77777777" w:rsidR="00601083" w:rsidRPr="00221890" w:rsidRDefault="00601083" w:rsidP="00601083">
            <w:pPr>
              <w:pStyle w:val="ENoteTableText"/>
            </w:pPr>
            <w:r w:rsidRPr="00221890">
              <w:t>rs. 2002 No. 213</w:t>
            </w:r>
          </w:p>
        </w:tc>
      </w:tr>
      <w:tr w:rsidR="00601083" w:rsidRPr="00221890" w14:paraId="558C3B4E" w14:textId="77777777" w:rsidTr="002A7DC4">
        <w:trPr>
          <w:cantSplit/>
        </w:trPr>
        <w:tc>
          <w:tcPr>
            <w:tcW w:w="1483" w:type="pct"/>
            <w:gridSpan w:val="2"/>
            <w:shd w:val="clear" w:color="auto" w:fill="auto"/>
          </w:tcPr>
          <w:p w14:paraId="37C9C843" w14:textId="77777777" w:rsidR="00601083" w:rsidRPr="00221890" w:rsidRDefault="00601083" w:rsidP="00601083">
            <w:pPr>
              <w:pStyle w:val="ENoteTableText"/>
            </w:pPr>
          </w:p>
        </w:tc>
        <w:tc>
          <w:tcPr>
            <w:tcW w:w="3517" w:type="pct"/>
            <w:gridSpan w:val="2"/>
            <w:shd w:val="clear" w:color="auto" w:fill="auto"/>
          </w:tcPr>
          <w:p w14:paraId="53148702" w14:textId="77777777" w:rsidR="00601083" w:rsidRPr="00221890" w:rsidRDefault="00601083" w:rsidP="00601083">
            <w:pPr>
              <w:pStyle w:val="ENoteTableText"/>
            </w:pPr>
            <w:r w:rsidRPr="00221890">
              <w:t>am. 2004 No. 93; 2009 No. 331; No 30, 2014</w:t>
            </w:r>
          </w:p>
        </w:tc>
      </w:tr>
      <w:tr w:rsidR="00601083" w:rsidRPr="00221890" w14:paraId="5BE735DE" w14:textId="77777777" w:rsidTr="002A7DC4">
        <w:trPr>
          <w:cantSplit/>
        </w:trPr>
        <w:tc>
          <w:tcPr>
            <w:tcW w:w="1483" w:type="pct"/>
            <w:gridSpan w:val="2"/>
            <w:shd w:val="clear" w:color="auto" w:fill="auto"/>
          </w:tcPr>
          <w:p w14:paraId="7FCC0888" w14:textId="77777777" w:rsidR="00601083" w:rsidRPr="00221890" w:rsidRDefault="00601083" w:rsidP="00601083">
            <w:pPr>
              <w:pStyle w:val="ENoteTableText"/>
            </w:pPr>
          </w:p>
        </w:tc>
        <w:tc>
          <w:tcPr>
            <w:tcW w:w="3517" w:type="pct"/>
            <w:gridSpan w:val="2"/>
            <w:shd w:val="clear" w:color="auto" w:fill="auto"/>
          </w:tcPr>
          <w:p w14:paraId="51704A82" w14:textId="77777777" w:rsidR="00601083" w:rsidRPr="00221890" w:rsidRDefault="00601083" w:rsidP="00601083">
            <w:pPr>
              <w:pStyle w:val="ENoteTableText"/>
            </w:pPr>
            <w:r w:rsidRPr="00221890">
              <w:t>rep F2016L00523</w:t>
            </w:r>
          </w:p>
        </w:tc>
      </w:tr>
      <w:tr w:rsidR="00601083" w:rsidRPr="00221890" w14:paraId="3EF493B0" w14:textId="77777777" w:rsidTr="002A7DC4">
        <w:trPr>
          <w:cantSplit/>
        </w:trPr>
        <w:tc>
          <w:tcPr>
            <w:tcW w:w="1483" w:type="pct"/>
            <w:gridSpan w:val="2"/>
            <w:shd w:val="clear" w:color="auto" w:fill="auto"/>
          </w:tcPr>
          <w:p w14:paraId="500A5AEB" w14:textId="77777777" w:rsidR="00601083" w:rsidRPr="00221890" w:rsidRDefault="00601083" w:rsidP="00601083">
            <w:pPr>
              <w:pStyle w:val="ENoteTableText"/>
              <w:tabs>
                <w:tab w:val="center" w:leader="dot" w:pos="2268"/>
              </w:tabs>
            </w:pPr>
            <w:r w:rsidRPr="00221890">
              <w:t>c. 574.613A</w:t>
            </w:r>
            <w:r w:rsidRPr="00221890">
              <w:tab/>
            </w:r>
          </w:p>
        </w:tc>
        <w:tc>
          <w:tcPr>
            <w:tcW w:w="3517" w:type="pct"/>
            <w:gridSpan w:val="2"/>
            <w:shd w:val="clear" w:color="auto" w:fill="auto"/>
          </w:tcPr>
          <w:p w14:paraId="384EB7F9" w14:textId="77777777" w:rsidR="00601083" w:rsidRPr="00221890" w:rsidRDefault="00601083" w:rsidP="00601083">
            <w:pPr>
              <w:pStyle w:val="ENoteTableText"/>
            </w:pPr>
            <w:r w:rsidRPr="00221890">
              <w:t>ad. 2001 No. 162</w:t>
            </w:r>
          </w:p>
        </w:tc>
      </w:tr>
      <w:tr w:rsidR="00601083" w:rsidRPr="00221890" w14:paraId="78AE366E" w14:textId="77777777" w:rsidTr="002A7DC4">
        <w:trPr>
          <w:cantSplit/>
        </w:trPr>
        <w:tc>
          <w:tcPr>
            <w:tcW w:w="1483" w:type="pct"/>
            <w:gridSpan w:val="2"/>
            <w:shd w:val="clear" w:color="auto" w:fill="auto"/>
          </w:tcPr>
          <w:p w14:paraId="47D2A4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043D3D" w14:textId="77777777" w:rsidR="00601083" w:rsidRPr="00221890" w:rsidRDefault="00601083" w:rsidP="00601083">
            <w:pPr>
              <w:pStyle w:val="ENoteTableText"/>
            </w:pPr>
            <w:r w:rsidRPr="00221890">
              <w:t>am No 30, 2014</w:t>
            </w:r>
          </w:p>
        </w:tc>
      </w:tr>
      <w:tr w:rsidR="00601083" w:rsidRPr="00221890" w14:paraId="7ABDD221" w14:textId="77777777" w:rsidTr="002A7DC4">
        <w:trPr>
          <w:cantSplit/>
        </w:trPr>
        <w:tc>
          <w:tcPr>
            <w:tcW w:w="1483" w:type="pct"/>
            <w:gridSpan w:val="2"/>
            <w:shd w:val="clear" w:color="auto" w:fill="auto"/>
          </w:tcPr>
          <w:p w14:paraId="4E6B22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08414B" w14:textId="77777777" w:rsidR="00601083" w:rsidRPr="00221890" w:rsidRDefault="00601083" w:rsidP="00601083">
            <w:pPr>
              <w:pStyle w:val="ENoteTableText"/>
            </w:pPr>
            <w:r w:rsidRPr="00221890">
              <w:t>rep F2016L00523</w:t>
            </w:r>
          </w:p>
        </w:tc>
      </w:tr>
      <w:tr w:rsidR="00601083" w:rsidRPr="00221890" w14:paraId="11417137" w14:textId="77777777" w:rsidTr="002A7DC4">
        <w:trPr>
          <w:cantSplit/>
        </w:trPr>
        <w:tc>
          <w:tcPr>
            <w:tcW w:w="1483" w:type="pct"/>
            <w:gridSpan w:val="2"/>
            <w:shd w:val="clear" w:color="auto" w:fill="auto"/>
          </w:tcPr>
          <w:p w14:paraId="5F332DCE" w14:textId="77777777" w:rsidR="00601083" w:rsidRPr="00221890" w:rsidRDefault="00601083" w:rsidP="00601083">
            <w:pPr>
              <w:pStyle w:val="ENoteTableText"/>
              <w:tabs>
                <w:tab w:val="center" w:leader="dot" w:pos="2268"/>
              </w:tabs>
            </w:pPr>
            <w:r w:rsidRPr="00221890">
              <w:t>c. 574.614</w:t>
            </w:r>
            <w:r w:rsidRPr="00221890">
              <w:tab/>
            </w:r>
          </w:p>
        </w:tc>
        <w:tc>
          <w:tcPr>
            <w:tcW w:w="3517" w:type="pct"/>
            <w:gridSpan w:val="2"/>
            <w:shd w:val="clear" w:color="auto" w:fill="auto"/>
          </w:tcPr>
          <w:p w14:paraId="49710E61" w14:textId="77777777" w:rsidR="00601083" w:rsidRPr="00221890" w:rsidRDefault="00601083" w:rsidP="00601083">
            <w:pPr>
              <w:pStyle w:val="ENoteTableText"/>
            </w:pPr>
            <w:r w:rsidRPr="00221890">
              <w:t>ad. 2001 No. 162</w:t>
            </w:r>
          </w:p>
        </w:tc>
      </w:tr>
      <w:tr w:rsidR="00601083" w:rsidRPr="00221890" w14:paraId="343B53B4" w14:textId="77777777" w:rsidTr="002A7DC4">
        <w:trPr>
          <w:cantSplit/>
        </w:trPr>
        <w:tc>
          <w:tcPr>
            <w:tcW w:w="1483" w:type="pct"/>
            <w:gridSpan w:val="2"/>
            <w:shd w:val="clear" w:color="auto" w:fill="auto"/>
          </w:tcPr>
          <w:p w14:paraId="16A0F3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AAF30F" w14:textId="77777777" w:rsidR="00601083" w:rsidRPr="00221890" w:rsidRDefault="00601083" w:rsidP="00601083">
            <w:pPr>
              <w:pStyle w:val="ENoteTableText"/>
            </w:pPr>
            <w:r w:rsidRPr="00221890">
              <w:t>rep F2016L00523</w:t>
            </w:r>
          </w:p>
        </w:tc>
      </w:tr>
      <w:tr w:rsidR="00601083" w:rsidRPr="00221890" w14:paraId="69794AFA" w14:textId="77777777" w:rsidTr="002A7DC4">
        <w:trPr>
          <w:cantSplit/>
        </w:trPr>
        <w:tc>
          <w:tcPr>
            <w:tcW w:w="1483" w:type="pct"/>
            <w:gridSpan w:val="2"/>
            <w:shd w:val="clear" w:color="auto" w:fill="auto"/>
          </w:tcPr>
          <w:p w14:paraId="6306DE48" w14:textId="77777777" w:rsidR="00601083" w:rsidRPr="00221890" w:rsidRDefault="00601083" w:rsidP="00601083">
            <w:pPr>
              <w:pStyle w:val="ENoteTableText"/>
              <w:tabs>
                <w:tab w:val="center" w:leader="dot" w:pos="2268"/>
              </w:tabs>
            </w:pPr>
            <w:r w:rsidRPr="00221890">
              <w:t>c. 574.615</w:t>
            </w:r>
            <w:r w:rsidRPr="00221890">
              <w:tab/>
            </w:r>
          </w:p>
        </w:tc>
        <w:tc>
          <w:tcPr>
            <w:tcW w:w="3517" w:type="pct"/>
            <w:gridSpan w:val="2"/>
            <w:shd w:val="clear" w:color="auto" w:fill="auto"/>
          </w:tcPr>
          <w:p w14:paraId="198A4B59" w14:textId="77777777" w:rsidR="00601083" w:rsidRPr="00221890" w:rsidRDefault="00601083" w:rsidP="00601083">
            <w:pPr>
              <w:pStyle w:val="ENoteTableText"/>
            </w:pPr>
            <w:r w:rsidRPr="00221890">
              <w:t>ad. 2001 No. 162</w:t>
            </w:r>
          </w:p>
        </w:tc>
      </w:tr>
      <w:tr w:rsidR="00601083" w:rsidRPr="00221890" w14:paraId="3CAF75AC" w14:textId="77777777" w:rsidTr="002A7DC4">
        <w:trPr>
          <w:cantSplit/>
        </w:trPr>
        <w:tc>
          <w:tcPr>
            <w:tcW w:w="1483" w:type="pct"/>
            <w:gridSpan w:val="2"/>
            <w:shd w:val="clear" w:color="auto" w:fill="auto"/>
          </w:tcPr>
          <w:p w14:paraId="6D3E5B1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3A893C" w14:textId="77777777" w:rsidR="00601083" w:rsidRPr="00221890" w:rsidRDefault="00601083" w:rsidP="00601083">
            <w:pPr>
              <w:pStyle w:val="ENoteTableText"/>
            </w:pPr>
            <w:r w:rsidRPr="00221890">
              <w:t>rep F2016L00523</w:t>
            </w:r>
          </w:p>
        </w:tc>
      </w:tr>
      <w:tr w:rsidR="00601083" w:rsidRPr="00221890" w14:paraId="4350B958" w14:textId="77777777" w:rsidTr="002A7DC4">
        <w:trPr>
          <w:cantSplit/>
        </w:trPr>
        <w:tc>
          <w:tcPr>
            <w:tcW w:w="1483" w:type="pct"/>
            <w:gridSpan w:val="2"/>
            <w:shd w:val="clear" w:color="auto" w:fill="auto"/>
          </w:tcPr>
          <w:p w14:paraId="32422E23" w14:textId="77777777" w:rsidR="00601083" w:rsidRPr="00221890" w:rsidRDefault="00601083" w:rsidP="00601083">
            <w:pPr>
              <w:pStyle w:val="ENoteTableText"/>
              <w:tabs>
                <w:tab w:val="center" w:leader="dot" w:pos="2268"/>
              </w:tabs>
            </w:pPr>
            <w:r w:rsidRPr="00221890">
              <w:t>c. 574.616</w:t>
            </w:r>
            <w:r w:rsidRPr="00221890">
              <w:tab/>
            </w:r>
          </w:p>
        </w:tc>
        <w:tc>
          <w:tcPr>
            <w:tcW w:w="3517" w:type="pct"/>
            <w:gridSpan w:val="2"/>
            <w:shd w:val="clear" w:color="auto" w:fill="auto"/>
          </w:tcPr>
          <w:p w14:paraId="2FF0C8B6" w14:textId="77777777" w:rsidR="00601083" w:rsidRPr="00221890" w:rsidRDefault="00601083" w:rsidP="00601083">
            <w:pPr>
              <w:pStyle w:val="ENoteTableText"/>
            </w:pPr>
            <w:r w:rsidRPr="00221890">
              <w:t>ad. 2001 No. 162</w:t>
            </w:r>
          </w:p>
        </w:tc>
      </w:tr>
      <w:tr w:rsidR="00601083" w:rsidRPr="00221890" w14:paraId="0AC673D9" w14:textId="77777777" w:rsidTr="002A7DC4">
        <w:trPr>
          <w:cantSplit/>
        </w:trPr>
        <w:tc>
          <w:tcPr>
            <w:tcW w:w="1483" w:type="pct"/>
            <w:gridSpan w:val="2"/>
            <w:shd w:val="clear" w:color="auto" w:fill="auto"/>
          </w:tcPr>
          <w:p w14:paraId="0AE34CE6" w14:textId="77777777" w:rsidR="00601083" w:rsidRPr="00221890" w:rsidRDefault="00601083" w:rsidP="00601083">
            <w:pPr>
              <w:pStyle w:val="ENoteTableText"/>
            </w:pPr>
          </w:p>
        </w:tc>
        <w:tc>
          <w:tcPr>
            <w:tcW w:w="3517" w:type="pct"/>
            <w:gridSpan w:val="2"/>
            <w:shd w:val="clear" w:color="auto" w:fill="auto"/>
          </w:tcPr>
          <w:p w14:paraId="4D09C48F" w14:textId="77777777" w:rsidR="00601083" w:rsidRPr="00221890" w:rsidRDefault="00601083" w:rsidP="00601083">
            <w:pPr>
              <w:pStyle w:val="ENoteTableText"/>
            </w:pPr>
            <w:r w:rsidRPr="00221890">
              <w:t>am. 2003 No. 296; 2008 No. 56</w:t>
            </w:r>
          </w:p>
        </w:tc>
      </w:tr>
      <w:tr w:rsidR="00601083" w:rsidRPr="00221890" w14:paraId="3EA84121" w14:textId="77777777" w:rsidTr="002A7DC4">
        <w:trPr>
          <w:cantSplit/>
        </w:trPr>
        <w:tc>
          <w:tcPr>
            <w:tcW w:w="1483" w:type="pct"/>
            <w:gridSpan w:val="2"/>
            <w:shd w:val="clear" w:color="auto" w:fill="auto"/>
          </w:tcPr>
          <w:p w14:paraId="7A5713C3" w14:textId="77777777" w:rsidR="00601083" w:rsidRPr="00221890" w:rsidRDefault="00601083" w:rsidP="00601083">
            <w:pPr>
              <w:pStyle w:val="ENoteTableText"/>
            </w:pPr>
          </w:p>
        </w:tc>
        <w:tc>
          <w:tcPr>
            <w:tcW w:w="3517" w:type="pct"/>
            <w:gridSpan w:val="2"/>
            <w:shd w:val="clear" w:color="auto" w:fill="auto"/>
          </w:tcPr>
          <w:p w14:paraId="799E0810" w14:textId="77777777" w:rsidR="00601083" w:rsidRPr="00221890" w:rsidRDefault="00601083" w:rsidP="00601083">
            <w:pPr>
              <w:pStyle w:val="ENoteTableText"/>
            </w:pPr>
            <w:r w:rsidRPr="00221890">
              <w:t>rep F2016L00523</w:t>
            </w:r>
          </w:p>
        </w:tc>
      </w:tr>
      <w:tr w:rsidR="00601083" w:rsidRPr="00221890" w14:paraId="40B668B2" w14:textId="77777777" w:rsidTr="002A7DC4">
        <w:trPr>
          <w:cantSplit/>
        </w:trPr>
        <w:tc>
          <w:tcPr>
            <w:tcW w:w="1483" w:type="pct"/>
            <w:gridSpan w:val="2"/>
            <w:shd w:val="clear" w:color="auto" w:fill="auto"/>
          </w:tcPr>
          <w:p w14:paraId="57D75771" w14:textId="77777777" w:rsidR="00601083" w:rsidRPr="00221890" w:rsidRDefault="00601083" w:rsidP="00601083">
            <w:pPr>
              <w:pStyle w:val="ENoteTableText"/>
              <w:tabs>
                <w:tab w:val="center" w:leader="dot" w:pos="2268"/>
              </w:tabs>
            </w:pPr>
            <w:r w:rsidRPr="00221890">
              <w:t>c. 574.617</w:t>
            </w:r>
            <w:r w:rsidRPr="00221890">
              <w:tab/>
            </w:r>
          </w:p>
        </w:tc>
        <w:tc>
          <w:tcPr>
            <w:tcW w:w="3517" w:type="pct"/>
            <w:gridSpan w:val="2"/>
            <w:shd w:val="clear" w:color="auto" w:fill="auto"/>
          </w:tcPr>
          <w:p w14:paraId="7B427CB0" w14:textId="77777777" w:rsidR="00601083" w:rsidRPr="00221890" w:rsidRDefault="00601083" w:rsidP="00601083">
            <w:pPr>
              <w:pStyle w:val="ENoteTableText"/>
            </w:pPr>
            <w:r w:rsidRPr="00221890">
              <w:t>ad. 2001 No. 162</w:t>
            </w:r>
          </w:p>
        </w:tc>
      </w:tr>
      <w:tr w:rsidR="00601083" w:rsidRPr="00221890" w14:paraId="467578DE" w14:textId="77777777" w:rsidTr="002A7DC4">
        <w:trPr>
          <w:cantSplit/>
        </w:trPr>
        <w:tc>
          <w:tcPr>
            <w:tcW w:w="1483" w:type="pct"/>
            <w:gridSpan w:val="2"/>
            <w:shd w:val="clear" w:color="auto" w:fill="auto"/>
          </w:tcPr>
          <w:p w14:paraId="30DB38C6" w14:textId="77777777" w:rsidR="00601083" w:rsidRPr="00221890" w:rsidRDefault="00601083" w:rsidP="00601083">
            <w:pPr>
              <w:pStyle w:val="ENoteTableText"/>
            </w:pPr>
          </w:p>
        </w:tc>
        <w:tc>
          <w:tcPr>
            <w:tcW w:w="3517" w:type="pct"/>
            <w:gridSpan w:val="2"/>
            <w:shd w:val="clear" w:color="auto" w:fill="auto"/>
          </w:tcPr>
          <w:p w14:paraId="651DE20A" w14:textId="77777777" w:rsidR="00601083" w:rsidRPr="00221890" w:rsidRDefault="00601083" w:rsidP="00601083">
            <w:pPr>
              <w:pStyle w:val="ENoteTableText"/>
            </w:pPr>
            <w:r w:rsidRPr="00221890">
              <w:t>rs. 2002 No. 348; 2003 No. 296; 2008 No. 56</w:t>
            </w:r>
          </w:p>
        </w:tc>
      </w:tr>
      <w:tr w:rsidR="00601083" w:rsidRPr="00221890" w14:paraId="3EE09390" w14:textId="77777777" w:rsidTr="002A7DC4">
        <w:trPr>
          <w:cantSplit/>
        </w:trPr>
        <w:tc>
          <w:tcPr>
            <w:tcW w:w="1483" w:type="pct"/>
            <w:gridSpan w:val="2"/>
            <w:shd w:val="clear" w:color="auto" w:fill="auto"/>
          </w:tcPr>
          <w:p w14:paraId="23AAB152" w14:textId="77777777" w:rsidR="00601083" w:rsidRPr="00221890" w:rsidRDefault="00601083" w:rsidP="00601083">
            <w:pPr>
              <w:pStyle w:val="ENoteTableText"/>
            </w:pPr>
          </w:p>
        </w:tc>
        <w:tc>
          <w:tcPr>
            <w:tcW w:w="3517" w:type="pct"/>
            <w:gridSpan w:val="2"/>
            <w:shd w:val="clear" w:color="auto" w:fill="auto"/>
          </w:tcPr>
          <w:p w14:paraId="66615401" w14:textId="77777777" w:rsidR="00601083" w:rsidRPr="00221890" w:rsidRDefault="00601083" w:rsidP="00601083">
            <w:pPr>
              <w:pStyle w:val="ENoteTableText"/>
            </w:pPr>
            <w:r w:rsidRPr="00221890">
              <w:t>rep F2016L00523</w:t>
            </w:r>
          </w:p>
        </w:tc>
      </w:tr>
      <w:tr w:rsidR="00601083" w:rsidRPr="00221890" w14:paraId="02D0AA30" w14:textId="77777777" w:rsidTr="002A7DC4">
        <w:trPr>
          <w:cantSplit/>
        </w:trPr>
        <w:tc>
          <w:tcPr>
            <w:tcW w:w="1483" w:type="pct"/>
            <w:gridSpan w:val="2"/>
            <w:shd w:val="clear" w:color="auto" w:fill="auto"/>
          </w:tcPr>
          <w:p w14:paraId="4889D60D" w14:textId="77777777" w:rsidR="00601083" w:rsidRPr="00221890" w:rsidRDefault="00601083" w:rsidP="00601083">
            <w:pPr>
              <w:pStyle w:val="ENoteTableText"/>
              <w:tabs>
                <w:tab w:val="center" w:leader="dot" w:pos="2268"/>
              </w:tabs>
            </w:pPr>
            <w:r w:rsidRPr="00221890">
              <w:t>c. 574.618</w:t>
            </w:r>
            <w:r w:rsidRPr="00221890">
              <w:tab/>
            </w:r>
          </w:p>
        </w:tc>
        <w:tc>
          <w:tcPr>
            <w:tcW w:w="3517" w:type="pct"/>
            <w:gridSpan w:val="2"/>
            <w:shd w:val="clear" w:color="auto" w:fill="auto"/>
          </w:tcPr>
          <w:p w14:paraId="6AE58949" w14:textId="77777777" w:rsidR="00601083" w:rsidRPr="00221890" w:rsidRDefault="00601083" w:rsidP="00601083">
            <w:pPr>
              <w:pStyle w:val="ENoteTableText"/>
            </w:pPr>
            <w:r w:rsidRPr="00221890">
              <w:t>ad. 2003 No. 296</w:t>
            </w:r>
          </w:p>
        </w:tc>
      </w:tr>
      <w:tr w:rsidR="00601083" w:rsidRPr="00221890" w14:paraId="581291E1" w14:textId="77777777" w:rsidTr="002A7DC4">
        <w:trPr>
          <w:cantSplit/>
        </w:trPr>
        <w:tc>
          <w:tcPr>
            <w:tcW w:w="1483" w:type="pct"/>
            <w:gridSpan w:val="2"/>
            <w:shd w:val="clear" w:color="auto" w:fill="auto"/>
          </w:tcPr>
          <w:p w14:paraId="1A1D9FDF" w14:textId="77777777" w:rsidR="00601083" w:rsidRPr="00221890" w:rsidRDefault="00601083" w:rsidP="00601083">
            <w:pPr>
              <w:pStyle w:val="ENoteTableText"/>
            </w:pPr>
          </w:p>
        </w:tc>
        <w:tc>
          <w:tcPr>
            <w:tcW w:w="3517" w:type="pct"/>
            <w:gridSpan w:val="2"/>
            <w:shd w:val="clear" w:color="auto" w:fill="auto"/>
          </w:tcPr>
          <w:p w14:paraId="7D8AFCD6" w14:textId="77777777" w:rsidR="00601083" w:rsidRPr="00221890" w:rsidRDefault="00601083" w:rsidP="00601083">
            <w:pPr>
              <w:pStyle w:val="ENoteTableText"/>
            </w:pPr>
            <w:r w:rsidRPr="00221890">
              <w:t>rep. 2008 No. 56</w:t>
            </w:r>
          </w:p>
        </w:tc>
      </w:tr>
      <w:tr w:rsidR="00601083" w:rsidRPr="00221890" w14:paraId="69F3C476" w14:textId="77777777" w:rsidTr="002A7DC4">
        <w:trPr>
          <w:cantSplit/>
        </w:trPr>
        <w:tc>
          <w:tcPr>
            <w:tcW w:w="1483" w:type="pct"/>
            <w:gridSpan w:val="2"/>
            <w:shd w:val="clear" w:color="auto" w:fill="auto"/>
          </w:tcPr>
          <w:p w14:paraId="5B73538E" w14:textId="77777777" w:rsidR="00601083" w:rsidRPr="00221890" w:rsidRDefault="00601083" w:rsidP="00601083">
            <w:pPr>
              <w:pStyle w:val="ENoteTableText"/>
              <w:tabs>
                <w:tab w:val="center" w:leader="dot" w:pos="2268"/>
              </w:tabs>
            </w:pPr>
            <w:r w:rsidRPr="00221890">
              <w:t>Division 574.7</w:t>
            </w:r>
            <w:r w:rsidRPr="00221890">
              <w:tab/>
            </w:r>
          </w:p>
        </w:tc>
        <w:tc>
          <w:tcPr>
            <w:tcW w:w="3517" w:type="pct"/>
            <w:gridSpan w:val="2"/>
            <w:shd w:val="clear" w:color="auto" w:fill="auto"/>
          </w:tcPr>
          <w:p w14:paraId="72596139" w14:textId="77777777" w:rsidR="00601083" w:rsidRPr="00221890" w:rsidRDefault="00601083" w:rsidP="00601083">
            <w:pPr>
              <w:pStyle w:val="ENoteTableText"/>
            </w:pPr>
            <w:r w:rsidRPr="00221890">
              <w:t>rep. 2012 No. 256</w:t>
            </w:r>
          </w:p>
        </w:tc>
      </w:tr>
      <w:tr w:rsidR="00601083" w:rsidRPr="00221890" w14:paraId="63B92BB6" w14:textId="77777777" w:rsidTr="002A7DC4">
        <w:trPr>
          <w:cantSplit/>
        </w:trPr>
        <w:tc>
          <w:tcPr>
            <w:tcW w:w="1483" w:type="pct"/>
            <w:gridSpan w:val="2"/>
            <w:shd w:val="clear" w:color="auto" w:fill="auto"/>
          </w:tcPr>
          <w:p w14:paraId="47C4CD57" w14:textId="77777777" w:rsidR="00601083" w:rsidRPr="00221890" w:rsidRDefault="00601083" w:rsidP="00601083">
            <w:pPr>
              <w:pStyle w:val="ENoteTableText"/>
              <w:tabs>
                <w:tab w:val="center" w:leader="dot" w:pos="2268"/>
              </w:tabs>
            </w:pPr>
            <w:r w:rsidRPr="00221890">
              <w:t>c. 574.711</w:t>
            </w:r>
            <w:r w:rsidRPr="00221890">
              <w:tab/>
            </w:r>
          </w:p>
        </w:tc>
        <w:tc>
          <w:tcPr>
            <w:tcW w:w="3517" w:type="pct"/>
            <w:gridSpan w:val="2"/>
            <w:shd w:val="clear" w:color="auto" w:fill="auto"/>
          </w:tcPr>
          <w:p w14:paraId="640660B7" w14:textId="77777777" w:rsidR="00601083" w:rsidRPr="00221890" w:rsidRDefault="00601083" w:rsidP="00601083">
            <w:pPr>
              <w:pStyle w:val="ENoteTableText"/>
            </w:pPr>
            <w:r w:rsidRPr="00221890">
              <w:t>ad. 2001 No. 162</w:t>
            </w:r>
          </w:p>
        </w:tc>
      </w:tr>
      <w:tr w:rsidR="00601083" w:rsidRPr="00221890" w14:paraId="49C799CD" w14:textId="77777777" w:rsidTr="002A7DC4">
        <w:trPr>
          <w:cantSplit/>
        </w:trPr>
        <w:tc>
          <w:tcPr>
            <w:tcW w:w="1483" w:type="pct"/>
            <w:gridSpan w:val="2"/>
            <w:shd w:val="clear" w:color="auto" w:fill="auto"/>
          </w:tcPr>
          <w:p w14:paraId="51CEE026" w14:textId="77777777" w:rsidR="00601083" w:rsidRPr="00221890" w:rsidRDefault="00601083" w:rsidP="00601083">
            <w:pPr>
              <w:pStyle w:val="ENoteTableText"/>
            </w:pPr>
          </w:p>
        </w:tc>
        <w:tc>
          <w:tcPr>
            <w:tcW w:w="3517" w:type="pct"/>
            <w:gridSpan w:val="2"/>
            <w:shd w:val="clear" w:color="auto" w:fill="auto"/>
          </w:tcPr>
          <w:p w14:paraId="0879F563" w14:textId="77777777" w:rsidR="00601083" w:rsidRPr="00221890" w:rsidRDefault="00601083" w:rsidP="00601083">
            <w:pPr>
              <w:pStyle w:val="ENoteTableText"/>
            </w:pPr>
            <w:r w:rsidRPr="00221890">
              <w:t>rs. 2004 No. 269; 2005 No. 134</w:t>
            </w:r>
          </w:p>
        </w:tc>
      </w:tr>
      <w:tr w:rsidR="00601083" w:rsidRPr="00221890" w14:paraId="367A7160" w14:textId="77777777" w:rsidTr="002A7DC4">
        <w:trPr>
          <w:cantSplit/>
        </w:trPr>
        <w:tc>
          <w:tcPr>
            <w:tcW w:w="1483" w:type="pct"/>
            <w:gridSpan w:val="2"/>
            <w:shd w:val="clear" w:color="auto" w:fill="auto"/>
          </w:tcPr>
          <w:p w14:paraId="09642837" w14:textId="77777777" w:rsidR="00601083" w:rsidRPr="00221890" w:rsidRDefault="00601083" w:rsidP="00601083">
            <w:pPr>
              <w:pStyle w:val="ENoteTableText"/>
            </w:pPr>
          </w:p>
        </w:tc>
        <w:tc>
          <w:tcPr>
            <w:tcW w:w="3517" w:type="pct"/>
            <w:gridSpan w:val="2"/>
            <w:shd w:val="clear" w:color="auto" w:fill="auto"/>
          </w:tcPr>
          <w:p w14:paraId="6267782E" w14:textId="77777777" w:rsidR="00601083" w:rsidRPr="00221890" w:rsidRDefault="00601083" w:rsidP="00601083">
            <w:pPr>
              <w:pStyle w:val="ENoteTableText"/>
            </w:pPr>
            <w:r w:rsidRPr="00221890">
              <w:t>rep. 2012 No. 256</w:t>
            </w:r>
          </w:p>
        </w:tc>
      </w:tr>
      <w:tr w:rsidR="00601083" w:rsidRPr="00221890" w14:paraId="091E3CF3" w14:textId="77777777" w:rsidTr="002A7DC4">
        <w:trPr>
          <w:cantSplit/>
        </w:trPr>
        <w:tc>
          <w:tcPr>
            <w:tcW w:w="1483" w:type="pct"/>
            <w:gridSpan w:val="2"/>
            <w:shd w:val="clear" w:color="auto" w:fill="auto"/>
          </w:tcPr>
          <w:p w14:paraId="125C4299" w14:textId="77777777" w:rsidR="00601083" w:rsidRPr="00221890" w:rsidRDefault="00601083" w:rsidP="00601083">
            <w:pPr>
              <w:pStyle w:val="ENoteTableText"/>
              <w:tabs>
                <w:tab w:val="center" w:leader="dot" w:pos="2268"/>
              </w:tabs>
            </w:pPr>
            <w:r w:rsidRPr="00221890">
              <w:t>c. 574.712</w:t>
            </w:r>
            <w:r w:rsidRPr="00221890">
              <w:tab/>
            </w:r>
          </w:p>
        </w:tc>
        <w:tc>
          <w:tcPr>
            <w:tcW w:w="3517" w:type="pct"/>
            <w:gridSpan w:val="2"/>
            <w:shd w:val="clear" w:color="auto" w:fill="auto"/>
          </w:tcPr>
          <w:p w14:paraId="7873AF6F" w14:textId="77777777" w:rsidR="00601083" w:rsidRPr="00221890" w:rsidRDefault="00601083" w:rsidP="00601083">
            <w:pPr>
              <w:pStyle w:val="ENoteTableText"/>
            </w:pPr>
            <w:r w:rsidRPr="00221890">
              <w:t>ad. 2001 No. 162</w:t>
            </w:r>
          </w:p>
        </w:tc>
      </w:tr>
      <w:tr w:rsidR="00601083" w:rsidRPr="00221890" w14:paraId="32EA9718" w14:textId="77777777" w:rsidTr="002A7DC4">
        <w:trPr>
          <w:cantSplit/>
        </w:trPr>
        <w:tc>
          <w:tcPr>
            <w:tcW w:w="1483" w:type="pct"/>
            <w:gridSpan w:val="2"/>
            <w:shd w:val="clear" w:color="auto" w:fill="auto"/>
          </w:tcPr>
          <w:p w14:paraId="6814E10F" w14:textId="77777777" w:rsidR="00601083" w:rsidRPr="00221890" w:rsidRDefault="00601083" w:rsidP="00601083">
            <w:pPr>
              <w:pStyle w:val="ENoteTableText"/>
            </w:pPr>
          </w:p>
        </w:tc>
        <w:tc>
          <w:tcPr>
            <w:tcW w:w="3517" w:type="pct"/>
            <w:gridSpan w:val="2"/>
            <w:shd w:val="clear" w:color="auto" w:fill="auto"/>
          </w:tcPr>
          <w:p w14:paraId="040AF1CA" w14:textId="77777777" w:rsidR="00601083" w:rsidRPr="00221890" w:rsidRDefault="00601083" w:rsidP="00601083">
            <w:pPr>
              <w:pStyle w:val="ENoteTableText"/>
            </w:pPr>
            <w:r w:rsidRPr="00221890">
              <w:t>rs. 2005 No. 134</w:t>
            </w:r>
          </w:p>
        </w:tc>
      </w:tr>
      <w:tr w:rsidR="00601083" w:rsidRPr="00221890" w14:paraId="2839C79C" w14:textId="77777777" w:rsidTr="002A7DC4">
        <w:trPr>
          <w:cantSplit/>
        </w:trPr>
        <w:tc>
          <w:tcPr>
            <w:tcW w:w="1483" w:type="pct"/>
            <w:gridSpan w:val="2"/>
            <w:shd w:val="clear" w:color="auto" w:fill="auto"/>
          </w:tcPr>
          <w:p w14:paraId="6CB33CD9" w14:textId="77777777" w:rsidR="00601083" w:rsidRPr="00221890" w:rsidRDefault="00601083" w:rsidP="00601083">
            <w:pPr>
              <w:pStyle w:val="ENoteTableText"/>
            </w:pPr>
          </w:p>
        </w:tc>
        <w:tc>
          <w:tcPr>
            <w:tcW w:w="3517" w:type="pct"/>
            <w:gridSpan w:val="2"/>
            <w:shd w:val="clear" w:color="auto" w:fill="auto"/>
          </w:tcPr>
          <w:p w14:paraId="33323576" w14:textId="77777777" w:rsidR="00601083" w:rsidRPr="00221890" w:rsidRDefault="00601083" w:rsidP="00601083">
            <w:pPr>
              <w:pStyle w:val="ENoteTableText"/>
            </w:pPr>
            <w:r w:rsidRPr="00221890">
              <w:t>rep. 2012 No. 256</w:t>
            </w:r>
          </w:p>
        </w:tc>
      </w:tr>
      <w:tr w:rsidR="00601083" w:rsidRPr="00221890" w14:paraId="24B9CE76" w14:textId="77777777" w:rsidTr="002A7DC4">
        <w:trPr>
          <w:cantSplit/>
        </w:trPr>
        <w:tc>
          <w:tcPr>
            <w:tcW w:w="1483" w:type="pct"/>
            <w:gridSpan w:val="2"/>
            <w:shd w:val="clear" w:color="auto" w:fill="auto"/>
          </w:tcPr>
          <w:p w14:paraId="4BAB7A0C" w14:textId="77777777" w:rsidR="00601083" w:rsidRPr="00221890" w:rsidRDefault="00601083" w:rsidP="00601083">
            <w:pPr>
              <w:pStyle w:val="ENoteTableText"/>
              <w:tabs>
                <w:tab w:val="center" w:leader="dot" w:pos="2268"/>
              </w:tabs>
            </w:pPr>
            <w:r w:rsidRPr="00221890">
              <w:t>Part 575 heading</w:t>
            </w:r>
            <w:r w:rsidRPr="00221890">
              <w:tab/>
            </w:r>
          </w:p>
        </w:tc>
        <w:tc>
          <w:tcPr>
            <w:tcW w:w="3517" w:type="pct"/>
            <w:gridSpan w:val="2"/>
            <w:shd w:val="clear" w:color="auto" w:fill="auto"/>
          </w:tcPr>
          <w:p w14:paraId="0C75F80D" w14:textId="77777777" w:rsidR="00601083" w:rsidRPr="00221890" w:rsidRDefault="00601083" w:rsidP="00601083">
            <w:pPr>
              <w:pStyle w:val="ENoteTableText"/>
            </w:pPr>
            <w:r w:rsidRPr="00221890">
              <w:t>rs. 2003 No. 296</w:t>
            </w:r>
          </w:p>
        </w:tc>
      </w:tr>
      <w:tr w:rsidR="00601083" w:rsidRPr="00221890" w14:paraId="1E1EC699" w14:textId="77777777" w:rsidTr="002A7DC4">
        <w:trPr>
          <w:cantSplit/>
        </w:trPr>
        <w:tc>
          <w:tcPr>
            <w:tcW w:w="1483" w:type="pct"/>
            <w:gridSpan w:val="2"/>
            <w:shd w:val="clear" w:color="auto" w:fill="auto"/>
          </w:tcPr>
          <w:p w14:paraId="0732402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D34C31" w14:textId="77777777" w:rsidR="00601083" w:rsidRPr="00221890" w:rsidRDefault="00601083" w:rsidP="00601083">
            <w:pPr>
              <w:pStyle w:val="ENoteTableText"/>
            </w:pPr>
            <w:r w:rsidRPr="00221890">
              <w:t>rep F2016L00523</w:t>
            </w:r>
          </w:p>
        </w:tc>
      </w:tr>
      <w:tr w:rsidR="00601083" w:rsidRPr="00221890" w14:paraId="7595ECBE" w14:textId="77777777" w:rsidTr="002A7DC4">
        <w:trPr>
          <w:cantSplit/>
        </w:trPr>
        <w:tc>
          <w:tcPr>
            <w:tcW w:w="1483" w:type="pct"/>
            <w:gridSpan w:val="2"/>
            <w:shd w:val="clear" w:color="auto" w:fill="auto"/>
          </w:tcPr>
          <w:p w14:paraId="1DB5AA69" w14:textId="77777777" w:rsidR="00601083" w:rsidRPr="00221890" w:rsidRDefault="00601083" w:rsidP="00601083">
            <w:pPr>
              <w:pStyle w:val="ENoteTableText"/>
              <w:tabs>
                <w:tab w:val="center" w:leader="dot" w:pos="2268"/>
              </w:tabs>
            </w:pPr>
            <w:r w:rsidRPr="00221890">
              <w:t>Part 575</w:t>
            </w:r>
            <w:r w:rsidRPr="00221890">
              <w:tab/>
            </w:r>
          </w:p>
        </w:tc>
        <w:tc>
          <w:tcPr>
            <w:tcW w:w="3517" w:type="pct"/>
            <w:gridSpan w:val="2"/>
            <w:shd w:val="clear" w:color="auto" w:fill="auto"/>
          </w:tcPr>
          <w:p w14:paraId="5D5734EA" w14:textId="77777777" w:rsidR="00601083" w:rsidRPr="00221890" w:rsidRDefault="00601083" w:rsidP="00601083">
            <w:pPr>
              <w:pStyle w:val="ENoteTableText"/>
            </w:pPr>
            <w:r w:rsidRPr="00221890">
              <w:t>ad. 2001 No. 162</w:t>
            </w:r>
          </w:p>
        </w:tc>
      </w:tr>
      <w:tr w:rsidR="00601083" w:rsidRPr="00221890" w14:paraId="7882AE9C" w14:textId="77777777" w:rsidTr="002A7DC4">
        <w:trPr>
          <w:cantSplit/>
        </w:trPr>
        <w:tc>
          <w:tcPr>
            <w:tcW w:w="1483" w:type="pct"/>
            <w:gridSpan w:val="2"/>
            <w:shd w:val="clear" w:color="auto" w:fill="auto"/>
          </w:tcPr>
          <w:p w14:paraId="13A818E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D034B4" w14:textId="77777777" w:rsidR="00601083" w:rsidRPr="00221890" w:rsidRDefault="00601083" w:rsidP="00601083">
            <w:pPr>
              <w:pStyle w:val="ENoteTableText"/>
            </w:pPr>
            <w:r w:rsidRPr="00221890">
              <w:t>rep F2016L00523</w:t>
            </w:r>
          </w:p>
        </w:tc>
      </w:tr>
      <w:tr w:rsidR="00601083" w:rsidRPr="00221890" w14:paraId="1E3CC04F" w14:textId="77777777" w:rsidTr="002A7DC4">
        <w:trPr>
          <w:cantSplit/>
        </w:trPr>
        <w:tc>
          <w:tcPr>
            <w:tcW w:w="1483" w:type="pct"/>
            <w:gridSpan w:val="2"/>
            <w:shd w:val="clear" w:color="auto" w:fill="auto"/>
          </w:tcPr>
          <w:p w14:paraId="487192FA" w14:textId="77777777" w:rsidR="00601083" w:rsidRPr="00221890" w:rsidRDefault="00601083" w:rsidP="00601083">
            <w:pPr>
              <w:pStyle w:val="ENoteTableText"/>
              <w:tabs>
                <w:tab w:val="center" w:leader="dot" w:pos="2268"/>
              </w:tabs>
            </w:pPr>
            <w:r w:rsidRPr="00221890">
              <w:t>Division 575.1 heading</w:t>
            </w:r>
            <w:r w:rsidRPr="00221890">
              <w:tab/>
            </w:r>
          </w:p>
        </w:tc>
        <w:tc>
          <w:tcPr>
            <w:tcW w:w="3517" w:type="pct"/>
            <w:gridSpan w:val="2"/>
            <w:shd w:val="clear" w:color="auto" w:fill="auto"/>
          </w:tcPr>
          <w:p w14:paraId="482067D9" w14:textId="77777777" w:rsidR="00601083" w:rsidRPr="00221890" w:rsidRDefault="00601083" w:rsidP="00601083">
            <w:pPr>
              <w:pStyle w:val="ENoteTableText"/>
            </w:pPr>
            <w:r w:rsidRPr="00221890">
              <w:t>rs. 2012 No. 35</w:t>
            </w:r>
          </w:p>
        </w:tc>
      </w:tr>
      <w:tr w:rsidR="00601083" w:rsidRPr="00221890" w14:paraId="176C629E" w14:textId="77777777" w:rsidTr="002A7DC4">
        <w:trPr>
          <w:cantSplit/>
        </w:trPr>
        <w:tc>
          <w:tcPr>
            <w:tcW w:w="1483" w:type="pct"/>
            <w:gridSpan w:val="2"/>
            <w:shd w:val="clear" w:color="auto" w:fill="auto"/>
          </w:tcPr>
          <w:p w14:paraId="1BAA4D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652C96" w14:textId="77777777" w:rsidR="00601083" w:rsidRPr="00221890" w:rsidRDefault="00601083" w:rsidP="00601083">
            <w:pPr>
              <w:pStyle w:val="ENoteTableText"/>
            </w:pPr>
            <w:r w:rsidRPr="00221890">
              <w:t>rep F2016L00523</w:t>
            </w:r>
          </w:p>
        </w:tc>
      </w:tr>
      <w:tr w:rsidR="00601083" w:rsidRPr="00221890" w14:paraId="2F1F10A1" w14:textId="77777777" w:rsidTr="002A7DC4">
        <w:trPr>
          <w:cantSplit/>
        </w:trPr>
        <w:tc>
          <w:tcPr>
            <w:tcW w:w="1483" w:type="pct"/>
            <w:gridSpan w:val="2"/>
            <w:shd w:val="clear" w:color="auto" w:fill="auto"/>
          </w:tcPr>
          <w:p w14:paraId="340FFF12" w14:textId="77777777" w:rsidR="00601083" w:rsidRPr="00221890" w:rsidRDefault="00601083" w:rsidP="00601083">
            <w:pPr>
              <w:pStyle w:val="ENoteTableText"/>
              <w:tabs>
                <w:tab w:val="center" w:leader="dot" w:pos="2268"/>
              </w:tabs>
            </w:pPr>
            <w:r w:rsidRPr="00221890">
              <w:t>Division 575.1</w:t>
            </w:r>
            <w:r w:rsidRPr="00221890">
              <w:tab/>
            </w:r>
          </w:p>
        </w:tc>
        <w:tc>
          <w:tcPr>
            <w:tcW w:w="3517" w:type="pct"/>
            <w:gridSpan w:val="2"/>
            <w:shd w:val="clear" w:color="auto" w:fill="auto"/>
          </w:tcPr>
          <w:p w14:paraId="64B92DCD" w14:textId="77777777" w:rsidR="00601083" w:rsidRPr="00221890" w:rsidRDefault="00601083" w:rsidP="00601083">
            <w:pPr>
              <w:pStyle w:val="ENoteTableText"/>
            </w:pPr>
            <w:r w:rsidRPr="00221890">
              <w:t>rs. 2003 No. 296</w:t>
            </w:r>
          </w:p>
        </w:tc>
      </w:tr>
      <w:tr w:rsidR="00601083" w:rsidRPr="00221890" w14:paraId="07025925" w14:textId="77777777" w:rsidTr="002A7DC4">
        <w:trPr>
          <w:cantSplit/>
        </w:trPr>
        <w:tc>
          <w:tcPr>
            <w:tcW w:w="1483" w:type="pct"/>
            <w:gridSpan w:val="2"/>
            <w:shd w:val="clear" w:color="auto" w:fill="auto"/>
          </w:tcPr>
          <w:p w14:paraId="55CDAD5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7F5C3C" w14:textId="77777777" w:rsidR="00601083" w:rsidRPr="00221890" w:rsidRDefault="00601083" w:rsidP="00601083">
            <w:pPr>
              <w:pStyle w:val="ENoteTableText"/>
            </w:pPr>
            <w:r w:rsidRPr="00221890">
              <w:t>rep F2016L00523</w:t>
            </w:r>
          </w:p>
        </w:tc>
      </w:tr>
      <w:tr w:rsidR="00601083" w:rsidRPr="00221890" w14:paraId="53F6CFFA" w14:textId="77777777" w:rsidTr="002A7DC4">
        <w:trPr>
          <w:cantSplit/>
        </w:trPr>
        <w:tc>
          <w:tcPr>
            <w:tcW w:w="1483" w:type="pct"/>
            <w:gridSpan w:val="2"/>
            <w:shd w:val="clear" w:color="auto" w:fill="auto"/>
          </w:tcPr>
          <w:p w14:paraId="002290C6" w14:textId="77777777" w:rsidR="00601083" w:rsidRPr="00221890" w:rsidRDefault="00601083" w:rsidP="00601083">
            <w:pPr>
              <w:pStyle w:val="ENoteTableText"/>
              <w:tabs>
                <w:tab w:val="center" w:leader="dot" w:pos="2268"/>
              </w:tabs>
            </w:pPr>
            <w:r w:rsidRPr="00221890">
              <w:t>c. 575.111</w:t>
            </w:r>
            <w:r w:rsidRPr="00221890">
              <w:tab/>
            </w:r>
          </w:p>
        </w:tc>
        <w:tc>
          <w:tcPr>
            <w:tcW w:w="3517" w:type="pct"/>
            <w:gridSpan w:val="2"/>
            <w:shd w:val="clear" w:color="auto" w:fill="auto"/>
          </w:tcPr>
          <w:p w14:paraId="4918B579" w14:textId="77777777" w:rsidR="00601083" w:rsidRPr="00221890" w:rsidRDefault="00601083" w:rsidP="00601083">
            <w:pPr>
              <w:pStyle w:val="ENoteTableText"/>
            </w:pPr>
            <w:r w:rsidRPr="00221890">
              <w:t>ad. 2001 No. 162</w:t>
            </w:r>
          </w:p>
        </w:tc>
      </w:tr>
      <w:tr w:rsidR="00601083" w:rsidRPr="00221890" w14:paraId="6AC1EA7F" w14:textId="77777777" w:rsidTr="002A7DC4">
        <w:trPr>
          <w:cantSplit/>
        </w:trPr>
        <w:tc>
          <w:tcPr>
            <w:tcW w:w="1483" w:type="pct"/>
            <w:gridSpan w:val="2"/>
            <w:shd w:val="clear" w:color="auto" w:fill="auto"/>
          </w:tcPr>
          <w:p w14:paraId="3E959D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B7303A" w14:textId="77777777" w:rsidR="00601083" w:rsidRPr="00221890" w:rsidRDefault="00601083" w:rsidP="00601083">
            <w:pPr>
              <w:pStyle w:val="ENoteTableText"/>
            </w:pPr>
            <w:r w:rsidRPr="00221890">
              <w:t>am. 2002 No. 10</w:t>
            </w:r>
          </w:p>
        </w:tc>
      </w:tr>
      <w:tr w:rsidR="00601083" w:rsidRPr="00221890" w14:paraId="5FBF8DBE" w14:textId="77777777" w:rsidTr="002A7DC4">
        <w:trPr>
          <w:cantSplit/>
        </w:trPr>
        <w:tc>
          <w:tcPr>
            <w:tcW w:w="1483" w:type="pct"/>
            <w:gridSpan w:val="2"/>
            <w:shd w:val="clear" w:color="auto" w:fill="auto"/>
          </w:tcPr>
          <w:p w14:paraId="2C4E0AA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FAFCC3" w14:textId="77777777" w:rsidR="00601083" w:rsidRPr="00221890" w:rsidRDefault="00601083" w:rsidP="00601083">
            <w:pPr>
              <w:pStyle w:val="ENoteTableText"/>
            </w:pPr>
            <w:r w:rsidRPr="00221890">
              <w:t>rs. 2003 No. 296</w:t>
            </w:r>
          </w:p>
        </w:tc>
      </w:tr>
      <w:tr w:rsidR="00601083" w:rsidRPr="00221890" w14:paraId="70EE772C" w14:textId="77777777" w:rsidTr="002A7DC4">
        <w:trPr>
          <w:cantSplit/>
        </w:trPr>
        <w:tc>
          <w:tcPr>
            <w:tcW w:w="1483" w:type="pct"/>
            <w:gridSpan w:val="2"/>
            <w:shd w:val="clear" w:color="auto" w:fill="auto"/>
          </w:tcPr>
          <w:p w14:paraId="52ADA81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171E33" w14:textId="77777777" w:rsidR="00601083" w:rsidRPr="00221890" w:rsidRDefault="00601083" w:rsidP="00601083">
            <w:pPr>
              <w:pStyle w:val="ENoteTableText"/>
            </w:pPr>
            <w:r w:rsidRPr="00221890">
              <w:t>am. 2003 No. 363; 2004 No. 93; 2012 No. 35; No 30, 2014</w:t>
            </w:r>
          </w:p>
        </w:tc>
      </w:tr>
      <w:tr w:rsidR="00601083" w:rsidRPr="00221890" w14:paraId="031AF7FD" w14:textId="77777777" w:rsidTr="002A7DC4">
        <w:trPr>
          <w:cantSplit/>
        </w:trPr>
        <w:tc>
          <w:tcPr>
            <w:tcW w:w="1483" w:type="pct"/>
            <w:gridSpan w:val="2"/>
            <w:shd w:val="clear" w:color="auto" w:fill="auto"/>
          </w:tcPr>
          <w:p w14:paraId="075EBB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4C530D" w14:textId="77777777" w:rsidR="00601083" w:rsidRPr="00221890" w:rsidRDefault="00601083" w:rsidP="00601083">
            <w:pPr>
              <w:pStyle w:val="ENoteTableText"/>
            </w:pPr>
            <w:r w:rsidRPr="00221890">
              <w:t>rep F2016L00523</w:t>
            </w:r>
          </w:p>
        </w:tc>
      </w:tr>
      <w:tr w:rsidR="00601083" w:rsidRPr="00221890" w14:paraId="36431061" w14:textId="77777777" w:rsidTr="002A7DC4">
        <w:trPr>
          <w:cantSplit/>
        </w:trPr>
        <w:tc>
          <w:tcPr>
            <w:tcW w:w="1483" w:type="pct"/>
            <w:gridSpan w:val="2"/>
            <w:shd w:val="clear" w:color="auto" w:fill="auto"/>
          </w:tcPr>
          <w:p w14:paraId="3CA8455B" w14:textId="77777777" w:rsidR="00601083" w:rsidRPr="00221890" w:rsidRDefault="00601083" w:rsidP="00601083">
            <w:pPr>
              <w:pStyle w:val="ENoteTableText"/>
              <w:tabs>
                <w:tab w:val="center" w:leader="dot" w:pos="2268"/>
              </w:tabs>
            </w:pPr>
            <w:r w:rsidRPr="00221890">
              <w:t>c. 575.112</w:t>
            </w:r>
            <w:r w:rsidRPr="00221890">
              <w:tab/>
            </w:r>
          </w:p>
        </w:tc>
        <w:tc>
          <w:tcPr>
            <w:tcW w:w="3517" w:type="pct"/>
            <w:gridSpan w:val="2"/>
            <w:shd w:val="clear" w:color="auto" w:fill="auto"/>
          </w:tcPr>
          <w:p w14:paraId="1E79807D" w14:textId="77777777" w:rsidR="00601083" w:rsidRPr="00221890" w:rsidRDefault="00601083" w:rsidP="00601083">
            <w:pPr>
              <w:pStyle w:val="ENoteTableText"/>
            </w:pPr>
            <w:r w:rsidRPr="00221890">
              <w:t>ad. 2012 No. 35</w:t>
            </w:r>
          </w:p>
        </w:tc>
      </w:tr>
      <w:tr w:rsidR="00601083" w:rsidRPr="00221890" w14:paraId="7B7648AB" w14:textId="77777777" w:rsidTr="002A7DC4">
        <w:trPr>
          <w:cantSplit/>
        </w:trPr>
        <w:tc>
          <w:tcPr>
            <w:tcW w:w="1483" w:type="pct"/>
            <w:gridSpan w:val="2"/>
            <w:shd w:val="clear" w:color="auto" w:fill="auto"/>
          </w:tcPr>
          <w:p w14:paraId="45D8325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0F993C" w14:textId="77777777" w:rsidR="00601083" w:rsidRPr="00221890" w:rsidRDefault="00601083" w:rsidP="00601083">
            <w:pPr>
              <w:pStyle w:val="ENoteTableText"/>
            </w:pPr>
            <w:r w:rsidRPr="00221890">
              <w:t>rep F2016L00523</w:t>
            </w:r>
          </w:p>
        </w:tc>
      </w:tr>
      <w:tr w:rsidR="00601083" w:rsidRPr="00221890" w14:paraId="43A51133" w14:textId="77777777" w:rsidTr="002A7DC4">
        <w:trPr>
          <w:cantSplit/>
        </w:trPr>
        <w:tc>
          <w:tcPr>
            <w:tcW w:w="1483" w:type="pct"/>
            <w:gridSpan w:val="2"/>
            <w:shd w:val="clear" w:color="auto" w:fill="auto"/>
          </w:tcPr>
          <w:p w14:paraId="03CEB8F8" w14:textId="77777777" w:rsidR="00601083" w:rsidRPr="00221890" w:rsidRDefault="00601083" w:rsidP="00601083">
            <w:pPr>
              <w:pStyle w:val="ENoteTableText"/>
              <w:tabs>
                <w:tab w:val="center" w:leader="dot" w:pos="2268"/>
              </w:tabs>
            </w:pPr>
            <w:r w:rsidRPr="00221890">
              <w:t>c. 575.211</w:t>
            </w:r>
            <w:r w:rsidRPr="00221890">
              <w:tab/>
            </w:r>
          </w:p>
        </w:tc>
        <w:tc>
          <w:tcPr>
            <w:tcW w:w="3517" w:type="pct"/>
            <w:gridSpan w:val="2"/>
            <w:shd w:val="clear" w:color="auto" w:fill="auto"/>
          </w:tcPr>
          <w:p w14:paraId="2C9AA47D" w14:textId="77777777" w:rsidR="00601083" w:rsidRPr="00221890" w:rsidRDefault="00601083" w:rsidP="00601083">
            <w:pPr>
              <w:pStyle w:val="ENoteTableText"/>
            </w:pPr>
            <w:r w:rsidRPr="00221890">
              <w:t>ad. 2001 No. 162</w:t>
            </w:r>
          </w:p>
        </w:tc>
      </w:tr>
      <w:tr w:rsidR="00601083" w:rsidRPr="00221890" w14:paraId="0DB078C4" w14:textId="77777777" w:rsidTr="002A7DC4">
        <w:trPr>
          <w:cantSplit/>
        </w:trPr>
        <w:tc>
          <w:tcPr>
            <w:tcW w:w="1483" w:type="pct"/>
            <w:gridSpan w:val="2"/>
            <w:shd w:val="clear" w:color="auto" w:fill="auto"/>
          </w:tcPr>
          <w:p w14:paraId="2E91977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6B6939" w14:textId="77777777" w:rsidR="00601083" w:rsidRPr="00221890" w:rsidRDefault="00601083" w:rsidP="00601083">
            <w:pPr>
              <w:pStyle w:val="ENoteTableText"/>
            </w:pPr>
            <w:r w:rsidRPr="00221890">
              <w:t>am. 2001 No. 344; 2004 No. 390; 2005 No. 133; 2007 Nos. 190, 191 and 314; 2008 Nos. 189 and 205; 2009 No. 144; 2012 No. 238; No. 32, 2013; No 30, 2014; No 103, 2015</w:t>
            </w:r>
          </w:p>
        </w:tc>
      </w:tr>
      <w:tr w:rsidR="00601083" w:rsidRPr="00221890" w14:paraId="11B31DEB" w14:textId="77777777" w:rsidTr="002A7DC4">
        <w:trPr>
          <w:cantSplit/>
        </w:trPr>
        <w:tc>
          <w:tcPr>
            <w:tcW w:w="1483" w:type="pct"/>
            <w:gridSpan w:val="2"/>
            <w:shd w:val="clear" w:color="auto" w:fill="auto"/>
          </w:tcPr>
          <w:p w14:paraId="4615AE8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D44049" w14:textId="77777777" w:rsidR="00601083" w:rsidRPr="00221890" w:rsidRDefault="00601083" w:rsidP="00601083">
            <w:pPr>
              <w:pStyle w:val="ENoteTableText"/>
            </w:pPr>
            <w:r w:rsidRPr="00221890">
              <w:t>rep F2016L00523</w:t>
            </w:r>
          </w:p>
        </w:tc>
      </w:tr>
      <w:tr w:rsidR="00601083" w:rsidRPr="00221890" w14:paraId="45661452" w14:textId="77777777" w:rsidTr="002A7DC4">
        <w:trPr>
          <w:cantSplit/>
        </w:trPr>
        <w:tc>
          <w:tcPr>
            <w:tcW w:w="1483" w:type="pct"/>
            <w:gridSpan w:val="2"/>
            <w:shd w:val="clear" w:color="auto" w:fill="auto"/>
          </w:tcPr>
          <w:p w14:paraId="1F8F7B58" w14:textId="77777777" w:rsidR="00601083" w:rsidRPr="00221890" w:rsidRDefault="00601083" w:rsidP="00601083">
            <w:pPr>
              <w:pStyle w:val="ENoteTableText"/>
              <w:tabs>
                <w:tab w:val="center" w:leader="dot" w:pos="2268"/>
              </w:tabs>
            </w:pPr>
            <w:r w:rsidRPr="00221890">
              <w:t>c. 575.212</w:t>
            </w:r>
            <w:r w:rsidRPr="00221890">
              <w:tab/>
            </w:r>
          </w:p>
        </w:tc>
        <w:tc>
          <w:tcPr>
            <w:tcW w:w="3517" w:type="pct"/>
            <w:gridSpan w:val="2"/>
            <w:shd w:val="clear" w:color="auto" w:fill="auto"/>
          </w:tcPr>
          <w:p w14:paraId="5E7B9092" w14:textId="77777777" w:rsidR="00601083" w:rsidRPr="00221890" w:rsidRDefault="00601083" w:rsidP="00601083">
            <w:pPr>
              <w:pStyle w:val="ENoteTableText"/>
            </w:pPr>
            <w:r w:rsidRPr="00221890">
              <w:t>ad. 2001 No. 162</w:t>
            </w:r>
          </w:p>
        </w:tc>
      </w:tr>
      <w:tr w:rsidR="00601083" w:rsidRPr="00221890" w14:paraId="0CADB39F" w14:textId="77777777" w:rsidTr="002A7DC4">
        <w:trPr>
          <w:cantSplit/>
        </w:trPr>
        <w:tc>
          <w:tcPr>
            <w:tcW w:w="1483" w:type="pct"/>
            <w:gridSpan w:val="2"/>
            <w:shd w:val="clear" w:color="auto" w:fill="auto"/>
          </w:tcPr>
          <w:p w14:paraId="78265B1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8252C1" w14:textId="77777777" w:rsidR="00601083" w:rsidRPr="00221890" w:rsidRDefault="00601083" w:rsidP="00601083">
            <w:pPr>
              <w:pStyle w:val="ENoteTableText"/>
            </w:pPr>
            <w:r w:rsidRPr="00221890">
              <w:t>rep. 2005 No. 133</w:t>
            </w:r>
          </w:p>
        </w:tc>
      </w:tr>
      <w:tr w:rsidR="00601083" w:rsidRPr="00221890" w14:paraId="544F35EC" w14:textId="77777777" w:rsidTr="002A7DC4">
        <w:trPr>
          <w:cantSplit/>
        </w:trPr>
        <w:tc>
          <w:tcPr>
            <w:tcW w:w="1483" w:type="pct"/>
            <w:gridSpan w:val="2"/>
            <w:shd w:val="clear" w:color="auto" w:fill="auto"/>
          </w:tcPr>
          <w:p w14:paraId="7ED097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5D7B48" w14:textId="77777777" w:rsidR="00601083" w:rsidRPr="00221890" w:rsidRDefault="00601083" w:rsidP="00601083">
            <w:pPr>
              <w:pStyle w:val="ENoteTableText"/>
            </w:pPr>
            <w:r w:rsidRPr="00221890">
              <w:t>ad. 2012 No. 35</w:t>
            </w:r>
          </w:p>
        </w:tc>
      </w:tr>
      <w:tr w:rsidR="00601083" w:rsidRPr="00221890" w14:paraId="511483FB" w14:textId="77777777" w:rsidTr="002A7DC4">
        <w:trPr>
          <w:cantSplit/>
        </w:trPr>
        <w:tc>
          <w:tcPr>
            <w:tcW w:w="1483" w:type="pct"/>
            <w:gridSpan w:val="2"/>
            <w:shd w:val="clear" w:color="auto" w:fill="auto"/>
          </w:tcPr>
          <w:p w14:paraId="7DD4847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EB7C83" w14:textId="77777777" w:rsidR="00601083" w:rsidRPr="00221890" w:rsidRDefault="00601083" w:rsidP="00601083">
            <w:pPr>
              <w:pStyle w:val="ENoteTableText"/>
            </w:pPr>
            <w:r w:rsidRPr="00221890">
              <w:t>am No 30, 2014</w:t>
            </w:r>
          </w:p>
        </w:tc>
      </w:tr>
      <w:tr w:rsidR="00601083" w:rsidRPr="00221890" w14:paraId="2555676C" w14:textId="77777777" w:rsidTr="002A7DC4">
        <w:trPr>
          <w:cantSplit/>
        </w:trPr>
        <w:tc>
          <w:tcPr>
            <w:tcW w:w="1483" w:type="pct"/>
            <w:gridSpan w:val="2"/>
            <w:shd w:val="clear" w:color="auto" w:fill="auto"/>
          </w:tcPr>
          <w:p w14:paraId="1B181E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5A1146" w14:textId="77777777" w:rsidR="00601083" w:rsidRPr="00221890" w:rsidRDefault="00601083" w:rsidP="00601083">
            <w:pPr>
              <w:pStyle w:val="ENoteTableText"/>
            </w:pPr>
            <w:r w:rsidRPr="00221890">
              <w:t>rep F2016L00523</w:t>
            </w:r>
          </w:p>
        </w:tc>
      </w:tr>
      <w:tr w:rsidR="00601083" w:rsidRPr="00221890" w14:paraId="2B491AE2" w14:textId="77777777" w:rsidTr="002A7DC4">
        <w:trPr>
          <w:cantSplit/>
        </w:trPr>
        <w:tc>
          <w:tcPr>
            <w:tcW w:w="1483" w:type="pct"/>
            <w:gridSpan w:val="2"/>
            <w:shd w:val="clear" w:color="auto" w:fill="auto"/>
          </w:tcPr>
          <w:p w14:paraId="586D6E87" w14:textId="77777777" w:rsidR="00601083" w:rsidRPr="00221890" w:rsidRDefault="00601083" w:rsidP="00601083">
            <w:pPr>
              <w:pStyle w:val="ENoteTableText"/>
              <w:tabs>
                <w:tab w:val="center" w:leader="dot" w:pos="2268"/>
              </w:tabs>
            </w:pPr>
            <w:r w:rsidRPr="00221890">
              <w:t>c. 575.221</w:t>
            </w:r>
            <w:r w:rsidRPr="00221890">
              <w:tab/>
            </w:r>
          </w:p>
        </w:tc>
        <w:tc>
          <w:tcPr>
            <w:tcW w:w="3517" w:type="pct"/>
            <w:gridSpan w:val="2"/>
            <w:shd w:val="clear" w:color="auto" w:fill="auto"/>
          </w:tcPr>
          <w:p w14:paraId="79361824" w14:textId="77777777" w:rsidR="00601083" w:rsidRPr="00221890" w:rsidRDefault="00601083" w:rsidP="00601083">
            <w:pPr>
              <w:pStyle w:val="ENoteTableText"/>
            </w:pPr>
            <w:r w:rsidRPr="00221890">
              <w:t>ad. 2001 No. 162</w:t>
            </w:r>
          </w:p>
        </w:tc>
      </w:tr>
      <w:tr w:rsidR="00601083" w:rsidRPr="00221890" w14:paraId="548F7168" w14:textId="77777777" w:rsidTr="002A7DC4">
        <w:trPr>
          <w:cantSplit/>
        </w:trPr>
        <w:tc>
          <w:tcPr>
            <w:tcW w:w="1483" w:type="pct"/>
            <w:gridSpan w:val="2"/>
            <w:shd w:val="clear" w:color="auto" w:fill="auto"/>
          </w:tcPr>
          <w:p w14:paraId="2E99290B" w14:textId="77777777" w:rsidR="00601083" w:rsidRPr="00221890" w:rsidRDefault="00601083" w:rsidP="00601083">
            <w:pPr>
              <w:pStyle w:val="ENoteTableText"/>
            </w:pPr>
          </w:p>
        </w:tc>
        <w:tc>
          <w:tcPr>
            <w:tcW w:w="3517" w:type="pct"/>
            <w:gridSpan w:val="2"/>
            <w:shd w:val="clear" w:color="auto" w:fill="auto"/>
          </w:tcPr>
          <w:p w14:paraId="44C855C6" w14:textId="77777777" w:rsidR="00601083" w:rsidRPr="00221890" w:rsidRDefault="00601083" w:rsidP="00601083">
            <w:pPr>
              <w:pStyle w:val="ENoteTableText"/>
            </w:pPr>
            <w:r w:rsidRPr="00221890">
              <w:t>am. 2002 Nos. 10 and 213; 2003 No. 296</w:t>
            </w:r>
          </w:p>
        </w:tc>
      </w:tr>
      <w:tr w:rsidR="00601083" w:rsidRPr="00221890" w14:paraId="49F7A23E" w14:textId="77777777" w:rsidTr="002A7DC4">
        <w:trPr>
          <w:cantSplit/>
        </w:trPr>
        <w:tc>
          <w:tcPr>
            <w:tcW w:w="1483" w:type="pct"/>
            <w:gridSpan w:val="2"/>
            <w:shd w:val="clear" w:color="auto" w:fill="auto"/>
          </w:tcPr>
          <w:p w14:paraId="1DFE92E0" w14:textId="77777777" w:rsidR="00601083" w:rsidRPr="00221890" w:rsidRDefault="00601083" w:rsidP="00601083">
            <w:pPr>
              <w:pStyle w:val="ENoteTableText"/>
            </w:pPr>
          </w:p>
        </w:tc>
        <w:tc>
          <w:tcPr>
            <w:tcW w:w="3517" w:type="pct"/>
            <w:gridSpan w:val="2"/>
            <w:shd w:val="clear" w:color="auto" w:fill="auto"/>
          </w:tcPr>
          <w:p w14:paraId="4A556B06" w14:textId="77777777" w:rsidR="00601083" w:rsidRPr="00221890" w:rsidRDefault="00601083" w:rsidP="00601083">
            <w:pPr>
              <w:pStyle w:val="ENoteTableText"/>
            </w:pPr>
            <w:r w:rsidRPr="00221890">
              <w:t>rs. 2007 No. 314</w:t>
            </w:r>
          </w:p>
        </w:tc>
      </w:tr>
      <w:tr w:rsidR="00601083" w:rsidRPr="00221890" w14:paraId="172FB76B" w14:textId="77777777" w:rsidTr="002A7DC4">
        <w:trPr>
          <w:cantSplit/>
        </w:trPr>
        <w:tc>
          <w:tcPr>
            <w:tcW w:w="1483" w:type="pct"/>
            <w:gridSpan w:val="2"/>
            <w:shd w:val="clear" w:color="auto" w:fill="auto"/>
          </w:tcPr>
          <w:p w14:paraId="3C17EEEE" w14:textId="77777777" w:rsidR="00601083" w:rsidRPr="00221890" w:rsidRDefault="00601083" w:rsidP="00601083">
            <w:pPr>
              <w:pStyle w:val="ENoteTableText"/>
            </w:pPr>
          </w:p>
        </w:tc>
        <w:tc>
          <w:tcPr>
            <w:tcW w:w="3517" w:type="pct"/>
            <w:gridSpan w:val="2"/>
            <w:shd w:val="clear" w:color="auto" w:fill="auto"/>
          </w:tcPr>
          <w:p w14:paraId="7D35E218" w14:textId="77777777" w:rsidR="00601083" w:rsidRPr="00221890" w:rsidRDefault="00601083" w:rsidP="00601083">
            <w:pPr>
              <w:pStyle w:val="ENoteTableText"/>
            </w:pPr>
            <w:r w:rsidRPr="00221890">
              <w:t>rep F2016L00523</w:t>
            </w:r>
          </w:p>
        </w:tc>
      </w:tr>
      <w:tr w:rsidR="00601083" w:rsidRPr="00221890" w14:paraId="4A915044" w14:textId="77777777" w:rsidTr="002A7DC4">
        <w:trPr>
          <w:cantSplit/>
        </w:trPr>
        <w:tc>
          <w:tcPr>
            <w:tcW w:w="1483" w:type="pct"/>
            <w:gridSpan w:val="2"/>
            <w:shd w:val="clear" w:color="auto" w:fill="auto"/>
          </w:tcPr>
          <w:p w14:paraId="1C9C51B9" w14:textId="77777777" w:rsidR="00601083" w:rsidRPr="00221890" w:rsidRDefault="00601083" w:rsidP="00601083">
            <w:pPr>
              <w:pStyle w:val="ENoteTableText"/>
              <w:tabs>
                <w:tab w:val="center" w:leader="dot" w:pos="2268"/>
              </w:tabs>
            </w:pPr>
            <w:r w:rsidRPr="00221890">
              <w:t>c. 575.222</w:t>
            </w:r>
            <w:r w:rsidRPr="00221890">
              <w:tab/>
            </w:r>
          </w:p>
        </w:tc>
        <w:tc>
          <w:tcPr>
            <w:tcW w:w="3517" w:type="pct"/>
            <w:gridSpan w:val="2"/>
            <w:shd w:val="clear" w:color="auto" w:fill="auto"/>
          </w:tcPr>
          <w:p w14:paraId="33F7F57B" w14:textId="77777777" w:rsidR="00601083" w:rsidRPr="00221890" w:rsidRDefault="00601083" w:rsidP="00601083">
            <w:pPr>
              <w:pStyle w:val="ENoteTableText"/>
            </w:pPr>
            <w:r w:rsidRPr="00221890">
              <w:t>ad. 2001 No. 162</w:t>
            </w:r>
          </w:p>
        </w:tc>
      </w:tr>
      <w:tr w:rsidR="00601083" w:rsidRPr="00221890" w14:paraId="56BA8D77" w14:textId="77777777" w:rsidTr="002A7DC4">
        <w:trPr>
          <w:cantSplit/>
        </w:trPr>
        <w:tc>
          <w:tcPr>
            <w:tcW w:w="1483" w:type="pct"/>
            <w:gridSpan w:val="2"/>
            <w:shd w:val="clear" w:color="auto" w:fill="auto"/>
          </w:tcPr>
          <w:p w14:paraId="43C11F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EA6F3E" w14:textId="77777777" w:rsidR="00601083" w:rsidRPr="00221890" w:rsidRDefault="00601083" w:rsidP="00601083">
            <w:pPr>
              <w:pStyle w:val="ENoteTableText"/>
            </w:pPr>
            <w:r w:rsidRPr="00221890">
              <w:t>rep F2016L00523</w:t>
            </w:r>
          </w:p>
        </w:tc>
      </w:tr>
      <w:tr w:rsidR="00601083" w:rsidRPr="00221890" w14:paraId="3FA9A43C" w14:textId="77777777" w:rsidTr="002A7DC4">
        <w:trPr>
          <w:cantSplit/>
        </w:trPr>
        <w:tc>
          <w:tcPr>
            <w:tcW w:w="1483" w:type="pct"/>
            <w:gridSpan w:val="2"/>
            <w:shd w:val="clear" w:color="auto" w:fill="auto"/>
          </w:tcPr>
          <w:p w14:paraId="4DD1F64E" w14:textId="77777777" w:rsidR="00601083" w:rsidRPr="00221890" w:rsidRDefault="00601083" w:rsidP="00601083">
            <w:pPr>
              <w:pStyle w:val="ENoteTableText"/>
              <w:tabs>
                <w:tab w:val="center" w:leader="dot" w:pos="2268"/>
              </w:tabs>
            </w:pPr>
            <w:r w:rsidRPr="00221890">
              <w:t>c. 575.223</w:t>
            </w:r>
            <w:r w:rsidRPr="00221890">
              <w:tab/>
            </w:r>
          </w:p>
        </w:tc>
        <w:tc>
          <w:tcPr>
            <w:tcW w:w="3517" w:type="pct"/>
            <w:gridSpan w:val="2"/>
            <w:shd w:val="clear" w:color="auto" w:fill="auto"/>
          </w:tcPr>
          <w:p w14:paraId="0AE2F3A4" w14:textId="77777777" w:rsidR="00601083" w:rsidRPr="00221890" w:rsidRDefault="00601083" w:rsidP="00601083">
            <w:pPr>
              <w:pStyle w:val="ENoteTableText"/>
            </w:pPr>
            <w:r w:rsidRPr="00221890">
              <w:t>ad. 2001 No. 162</w:t>
            </w:r>
          </w:p>
        </w:tc>
      </w:tr>
      <w:tr w:rsidR="00601083" w:rsidRPr="00221890" w14:paraId="193EADE5" w14:textId="77777777" w:rsidTr="002A7DC4">
        <w:trPr>
          <w:cantSplit/>
        </w:trPr>
        <w:tc>
          <w:tcPr>
            <w:tcW w:w="1483" w:type="pct"/>
            <w:gridSpan w:val="2"/>
            <w:shd w:val="clear" w:color="auto" w:fill="auto"/>
          </w:tcPr>
          <w:p w14:paraId="6A0E5A7A"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3B1DB81" w14:textId="77777777" w:rsidR="00601083" w:rsidRPr="00221890" w:rsidRDefault="00601083" w:rsidP="00601083">
            <w:pPr>
              <w:pStyle w:val="ENoteTableText"/>
            </w:pPr>
            <w:r w:rsidRPr="00221890">
              <w:t>rs. 2002 No. 10</w:t>
            </w:r>
          </w:p>
        </w:tc>
      </w:tr>
      <w:tr w:rsidR="00601083" w:rsidRPr="00221890" w14:paraId="6C117554" w14:textId="77777777" w:rsidTr="002A7DC4">
        <w:trPr>
          <w:cantSplit/>
        </w:trPr>
        <w:tc>
          <w:tcPr>
            <w:tcW w:w="1483" w:type="pct"/>
            <w:gridSpan w:val="2"/>
            <w:shd w:val="clear" w:color="auto" w:fill="auto"/>
          </w:tcPr>
          <w:p w14:paraId="14A1EF5A"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3681C46" w14:textId="77777777" w:rsidR="00601083" w:rsidRPr="00221890" w:rsidRDefault="00601083" w:rsidP="00601083">
            <w:pPr>
              <w:pStyle w:val="ENoteTableText"/>
            </w:pPr>
            <w:r w:rsidRPr="00221890">
              <w:t>am. 2009 No. 331; 2010 No. 50; 2011 No. 199; 2012 No. 35; No 30, 2014</w:t>
            </w:r>
          </w:p>
        </w:tc>
      </w:tr>
      <w:tr w:rsidR="00601083" w:rsidRPr="00221890" w14:paraId="297F6E4F" w14:textId="77777777" w:rsidTr="002A7DC4">
        <w:trPr>
          <w:cantSplit/>
        </w:trPr>
        <w:tc>
          <w:tcPr>
            <w:tcW w:w="1483" w:type="pct"/>
            <w:gridSpan w:val="2"/>
            <w:shd w:val="clear" w:color="auto" w:fill="auto"/>
          </w:tcPr>
          <w:p w14:paraId="74CF17CA"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7D09F63" w14:textId="77777777" w:rsidR="00601083" w:rsidRPr="00221890" w:rsidRDefault="00601083" w:rsidP="00601083">
            <w:pPr>
              <w:pStyle w:val="ENoteTableText"/>
            </w:pPr>
            <w:r w:rsidRPr="00221890">
              <w:t>rep F2016L00523</w:t>
            </w:r>
          </w:p>
        </w:tc>
      </w:tr>
      <w:tr w:rsidR="00601083" w:rsidRPr="00221890" w14:paraId="39429D75" w14:textId="77777777" w:rsidTr="002A7DC4">
        <w:trPr>
          <w:cantSplit/>
        </w:trPr>
        <w:tc>
          <w:tcPr>
            <w:tcW w:w="1483" w:type="pct"/>
            <w:gridSpan w:val="2"/>
            <w:shd w:val="clear" w:color="auto" w:fill="auto"/>
          </w:tcPr>
          <w:p w14:paraId="18B7A245" w14:textId="77777777" w:rsidR="00601083" w:rsidRPr="00221890" w:rsidRDefault="00601083" w:rsidP="00601083">
            <w:pPr>
              <w:pStyle w:val="ENoteTableText"/>
              <w:tabs>
                <w:tab w:val="center" w:leader="dot" w:pos="2268"/>
              </w:tabs>
            </w:pPr>
            <w:r w:rsidRPr="00221890">
              <w:t>c. 575.224</w:t>
            </w:r>
            <w:r w:rsidRPr="00221890">
              <w:tab/>
            </w:r>
          </w:p>
        </w:tc>
        <w:tc>
          <w:tcPr>
            <w:tcW w:w="3517" w:type="pct"/>
            <w:gridSpan w:val="2"/>
            <w:shd w:val="clear" w:color="auto" w:fill="auto"/>
          </w:tcPr>
          <w:p w14:paraId="57D8F52D" w14:textId="77777777" w:rsidR="00601083" w:rsidRPr="00221890" w:rsidRDefault="00601083" w:rsidP="00601083">
            <w:pPr>
              <w:pStyle w:val="ENoteTableText"/>
            </w:pPr>
            <w:r w:rsidRPr="00221890">
              <w:t>ad. 2001 No. 162</w:t>
            </w:r>
          </w:p>
        </w:tc>
      </w:tr>
      <w:tr w:rsidR="00601083" w:rsidRPr="00221890" w14:paraId="3AB59519" w14:textId="77777777" w:rsidTr="002A7DC4">
        <w:trPr>
          <w:cantSplit/>
        </w:trPr>
        <w:tc>
          <w:tcPr>
            <w:tcW w:w="1483" w:type="pct"/>
            <w:gridSpan w:val="2"/>
            <w:shd w:val="clear" w:color="auto" w:fill="auto"/>
          </w:tcPr>
          <w:p w14:paraId="4B9F70BD" w14:textId="77777777" w:rsidR="00601083" w:rsidRPr="00221890" w:rsidRDefault="00601083" w:rsidP="00601083">
            <w:pPr>
              <w:pStyle w:val="ENoteTableText"/>
            </w:pPr>
          </w:p>
        </w:tc>
        <w:tc>
          <w:tcPr>
            <w:tcW w:w="3517" w:type="pct"/>
            <w:gridSpan w:val="2"/>
            <w:shd w:val="clear" w:color="auto" w:fill="auto"/>
          </w:tcPr>
          <w:p w14:paraId="3EB4D754" w14:textId="77777777" w:rsidR="00601083" w:rsidRPr="00221890" w:rsidRDefault="00601083" w:rsidP="00601083">
            <w:pPr>
              <w:pStyle w:val="ENoteTableText"/>
            </w:pPr>
            <w:r w:rsidRPr="00221890">
              <w:t>am. 2007 No. 314; 2011 No. 199</w:t>
            </w:r>
          </w:p>
        </w:tc>
      </w:tr>
      <w:tr w:rsidR="00601083" w:rsidRPr="00221890" w14:paraId="1D59C6BD" w14:textId="77777777" w:rsidTr="002A7DC4">
        <w:trPr>
          <w:cantSplit/>
        </w:trPr>
        <w:tc>
          <w:tcPr>
            <w:tcW w:w="1483" w:type="pct"/>
            <w:gridSpan w:val="2"/>
            <w:shd w:val="clear" w:color="auto" w:fill="auto"/>
          </w:tcPr>
          <w:p w14:paraId="6325A2EB" w14:textId="77777777" w:rsidR="00601083" w:rsidRPr="00221890" w:rsidRDefault="00601083" w:rsidP="00601083">
            <w:pPr>
              <w:pStyle w:val="ENoteTableText"/>
            </w:pPr>
          </w:p>
        </w:tc>
        <w:tc>
          <w:tcPr>
            <w:tcW w:w="3517" w:type="pct"/>
            <w:gridSpan w:val="2"/>
            <w:shd w:val="clear" w:color="auto" w:fill="auto"/>
          </w:tcPr>
          <w:p w14:paraId="35E7EC1C" w14:textId="77777777" w:rsidR="00601083" w:rsidRPr="00221890" w:rsidRDefault="00601083" w:rsidP="00601083">
            <w:pPr>
              <w:pStyle w:val="ENoteTableText"/>
            </w:pPr>
            <w:r w:rsidRPr="00221890">
              <w:t>rep F2016L00523</w:t>
            </w:r>
          </w:p>
        </w:tc>
      </w:tr>
      <w:tr w:rsidR="00601083" w:rsidRPr="00221890" w14:paraId="53982836" w14:textId="77777777" w:rsidTr="002A7DC4">
        <w:trPr>
          <w:cantSplit/>
        </w:trPr>
        <w:tc>
          <w:tcPr>
            <w:tcW w:w="1483" w:type="pct"/>
            <w:gridSpan w:val="2"/>
            <w:shd w:val="clear" w:color="auto" w:fill="auto"/>
          </w:tcPr>
          <w:p w14:paraId="182A0EF7" w14:textId="77777777" w:rsidR="00601083" w:rsidRPr="00221890" w:rsidRDefault="00601083" w:rsidP="00601083">
            <w:pPr>
              <w:pStyle w:val="ENoteTableText"/>
              <w:tabs>
                <w:tab w:val="center" w:leader="dot" w:pos="2268"/>
              </w:tabs>
            </w:pPr>
            <w:r w:rsidRPr="00221890">
              <w:t>c. 575.225</w:t>
            </w:r>
            <w:r w:rsidRPr="00221890">
              <w:tab/>
            </w:r>
          </w:p>
        </w:tc>
        <w:tc>
          <w:tcPr>
            <w:tcW w:w="3517" w:type="pct"/>
            <w:gridSpan w:val="2"/>
            <w:shd w:val="clear" w:color="auto" w:fill="auto"/>
          </w:tcPr>
          <w:p w14:paraId="208CC617" w14:textId="77777777" w:rsidR="00601083" w:rsidRPr="00221890" w:rsidRDefault="00601083" w:rsidP="00601083">
            <w:pPr>
              <w:pStyle w:val="ENoteTableText"/>
            </w:pPr>
            <w:r w:rsidRPr="00221890">
              <w:t>ad. 2001 No. 162</w:t>
            </w:r>
          </w:p>
        </w:tc>
      </w:tr>
      <w:tr w:rsidR="00601083" w:rsidRPr="00221890" w14:paraId="1D483DEA" w14:textId="77777777" w:rsidTr="002A7DC4">
        <w:trPr>
          <w:cantSplit/>
        </w:trPr>
        <w:tc>
          <w:tcPr>
            <w:tcW w:w="1483" w:type="pct"/>
            <w:gridSpan w:val="2"/>
            <w:shd w:val="clear" w:color="auto" w:fill="auto"/>
          </w:tcPr>
          <w:p w14:paraId="0F4B80E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9BE25F" w14:textId="77777777" w:rsidR="00601083" w:rsidRPr="00221890" w:rsidRDefault="00601083" w:rsidP="00601083">
            <w:pPr>
              <w:pStyle w:val="ENoteTableText"/>
            </w:pPr>
            <w:r w:rsidRPr="00221890">
              <w:t>rep F2016L00523</w:t>
            </w:r>
          </w:p>
        </w:tc>
      </w:tr>
      <w:tr w:rsidR="00601083" w:rsidRPr="00221890" w14:paraId="357F3236" w14:textId="77777777" w:rsidTr="002A7DC4">
        <w:trPr>
          <w:cantSplit/>
        </w:trPr>
        <w:tc>
          <w:tcPr>
            <w:tcW w:w="1483" w:type="pct"/>
            <w:gridSpan w:val="2"/>
            <w:shd w:val="clear" w:color="auto" w:fill="auto"/>
          </w:tcPr>
          <w:p w14:paraId="777C06F5" w14:textId="77777777" w:rsidR="00601083" w:rsidRPr="00221890" w:rsidRDefault="00601083" w:rsidP="00601083">
            <w:pPr>
              <w:pStyle w:val="ENoteTableText"/>
              <w:tabs>
                <w:tab w:val="center" w:leader="dot" w:pos="2268"/>
              </w:tabs>
            </w:pPr>
            <w:r w:rsidRPr="00221890">
              <w:t>c. 575.226</w:t>
            </w:r>
            <w:r w:rsidRPr="00221890">
              <w:tab/>
            </w:r>
          </w:p>
        </w:tc>
        <w:tc>
          <w:tcPr>
            <w:tcW w:w="3517" w:type="pct"/>
            <w:gridSpan w:val="2"/>
            <w:shd w:val="clear" w:color="auto" w:fill="auto"/>
          </w:tcPr>
          <w:p w14:paraId="6C23D3BF" w14:textId="77777777" w:rsidR="00601083" w:rsidRPr="00221890" w:rsidRDefault="00601083" w:rsidP="00601083">
            <w:pPr>
              <w:pStyle w:val="ENoteTableText"/>
            </w:pPr>
            <w:r w:rsidRPr="00221890">
              <w:t>ad. 2001 No. 162</w:t>
            </w:r>
          </w:p>
        </w:tc>
      </w:tr>
      <w:tr w:rsidR="00601083" w:rsidRPr="00221890" w14:paraId="0075C771" w14:textId="77777777" w:rsidTr="002A7DC4">
        <w:trPr>
          <w:cantSplit/>
        </w:trPr>
        <w:tc>
          <w:tcPr>
            <w:tcW w:w="1483" w:type="pct"/>
            <w:gridSpan w:val="2"/>
            <w:shd w:val="clear" w:color="auto" w:fill="auto"/>
          </w:tcPr>
          <w:p w14:paraId="6BB603C7" w14:textId="77777777" w:rsidR="00601083" w:rsidRPr="00221890" w:rsidRDefault="00601083" w:rsidP="00601083">
            <w:pPr>
              <w:pStyle w:val="ENoteTableText"/>
            </w:pPr>
          </w:p>
        </w:tc>
        <w:tc>
          <w:tcPr>
            <w:tcW w:w="3517" w:type="pct"/>
            <w:gridSpan w:val="2"/>
            <w:shd w:val="clear" w:color="auto" w:fill="auto"/>
          </w:tcPr>
          <w:p w14:paraId="40BBD20B" w14:textId="77777777" w:rsidR="00601083" w:rsidRPr="00221890" w:rsidRDefault="00601083" w:rsidP="00601083">
            <w:pPr>
              <w:pStyle w:val="ENoteTableText"/>
            </w:pPr>
            <w:r w:rsidRPr="00221890">
              <w:t>rep. 2005 No. 133</w:t>
            </w:r>
          </w:p>
        </w:tc>
      </w:tr>
      <w:tr w:rsidR="00601083" w:rsidRPr="00221890" w14:paraId="580161C1" w14:textId="77777777" w:rsidTr="002A7DC4">
        <w:trPr>
          <w:cantSplit/>
        </w:trPr>
        <w:tc>
          <w:tcPr>
            <w:tcW w:w="1483" w:type="pct"/>
            <w:gridSpan w:val="2"/>
            <w:shd w:val="clear" w:color="auto" w:fill="auto"/>
          </w:tcPr>
          <w:p w14:paraId="4170EC8D" w14:textId="77777777" w:rsidR="00601083" w:rsidRPr="00221890" w:rsidRDefault="00601083" w:rsidP="00601083">
            <w:pPr>
              <w:pStyle w:val="ENoteTableText"/>
              <w:tabs>
                <w:tab w:val="center" w:leader="dot" w:pos="2268"/>
              </w:tabs>
            </w:pPr>
            <w:r w:rsidRPr="00221890">
              <w:t>c. 575.227</w:t>
            </w:r>
            <w:r w:rsidRPr="00221890">
              <w:tab/>
            </w:r>
          </w:p>
        </w:tc>
        <w:tc>
          <w:tcPr>
            <w:tcW w:w="3517" w:type="pct"/>
            <w:gridSpan w:val="2"/>
            <w:shd w:val="clear" w:color="auto" w:fill="auto"/>
          </w:tcPr>
          <w:p w14:paraId="242FC766" w14:textId="77777777" w:rsidR="00601083" w:rsidRPr="00221890" w:rsidRDefault="00601083" w:rsidP="00601083">
            <w:pPr>
              <w:pStyle w:val="ENoteTableText"/>
            </w:pPr>
            <w:r w:rsidRPr="00221890">
              <w:t>ad. 2001 No. 162</w:t>
            </w:r>
          </w:p>
        </w:tc>
      </w:tr>
      <w:tr w:rsidR="00601083" w:rsidRPr="00221890" w14:paraId="65838839" w14:textId="77777777" w:rsidTr="002A7DC4">
        <w:trPr>
          <w:cantSplit/>
        </w:trPr>
        <w:tc>
          <w:tcPr>
            <w:tcW w:w="1483" w:type="pct"/>
            <w:gridSpan w:val="2"/>
            <w:shd w:val="clear" w:color="auto" w:fill="auto"/>
          </w:tcPr>
          <w:p w14:paraId="481010D0" w14:textId="77777777" w:rsidR="00601083" w:rsidRPr="00221890" w:rsidRDefault="00601083" w:rsidP="00601083">
            <w:pPr>
              <w:pStyle w:val="ENoteTableText"/>
            </w:pPr>
          </w:p>
        </w:tc>
        <w:tc>
          <w:tcPr>
            <w:tcW w:w="3517" w:type="pct"/>
            <w:gridSpan w:val="2"/>
            <w:shd w:val="clear" w:color="auto" w:fill="auto"/>
          </w:tcPr>
          <w:p w14:paraId="2B61E464" w14:textId="77777777" w:rsidR="00601083" w:rsidRPr="00221890" w:rsidRDefault="00601083" w:rsidP="00601083">
            <w:pPr>
              <w:pStyle w:val="ENoteTableText"/>
            </w:pPr>
            <w:r w:rsidRPr="00221890">
              <w:t>am. 2002 No. 213; 2005 No. 133; 2007 No. 191; 2008 Nos. 189 and 205; 2010 No. 50; 2012 No. 238; No. 32, 2013; No 30, 2014</w:t>
            </w:r>
          </w:p>
        </w:tc>
      </w:tr>
      <w:tr w:rsidR="00601083" w:rsidRPr="00221890" w14:paraId="1E183A97" w14:textId="77777777" w:rsidTr="002A7DC4">
        <w:trPr>
          <w:cantSplit/>
        </w:trPr>
        <w:tc>
          <w:tcPr>
            <w:tcW w:w="1483" w:type="pct"/>
            <w:gridSpan w:val="2"/>
            <w:shd w:val="clear" w:color="auto" w:fill="auto"/>
          </w:tcPr>
          <w:p w14:paraId="020DDFE2" w14:textId="77777777" w:rsidR="00601083" w:rsidRPr="00221890" w:rsidRDefault="00601083" w:rsidP="00601083">
            <w:pPr>
              <w:pStyle w:val="ENoteTableText"/>
            </w:pPr>
          </w:p>
        </w:tc>
        <w:tc>
          <w:tcPr>
            <w:tcW w:w="3517" w:type="pct"/>
            <w:gridSpan w:val="2"/>
            <w:shd w:val="clear" w:color="auto" w:fill="auto"/>
          </w:tcPr>
          <w:p w14:paraId="6952872A" w14:textId="77777777" w:rsidR="00601083" w:rsidRPr="00221890" w:rsidRDefault="00601083" w:rsidP="00601083">
            <w:pPr>
              <w:pStyle w:val="ENoteTableText"/>
            </w:pPr>
            <w:r w:rsidRPr="00221890">
              <w:t>rep F2016L00523</w:t>
            </w:r>
          </w:p>
        </w:tc>
      </w:tr>
      <w:tr w:rsidR="00601083" w:rsidRPr="00221890" w14:paraId="2F018CE9" w14:textId="77777777" w:rsidTr="002A7DC4">
        <w:trPr>
          <w:cantSplit/>
        </w:trPr>
        <w:tc>
          <w:tcPr>
            <w:tcW w:w="1483" w:type="pct"/>
            <w:gridSpan w:val="2"/>
            <w:shd w:val="clear" w:color="auto" w:fill="auto"/>
          </w:tcPr>
          <w:p w14:paraId="228C85A7" w14:textId="77777777" w:rsidR="00601083" w:rsidRPr="00221890" w:rsidRDefault="00601083" w:rsidP="00601083">
            <w:pPr>
              <w:pStyle w:val="ENoteTableText"/>
              <w:tabs>
                <w:tab w:val="center" w:leader="dot" w:pos="2268"/>
              </w:tabs>
            </w:pPr>
            <w:r w:rsidRPr="00221890">
              <w:t>c. 575.227A</w:t>
            </w:r>
            <w:r w:rsidRPr="00221890">
              <w:tab/>
            </w:r>
          </w:p>
        </w:tc>
        <w:tc>
          <w:tcPr>
            <w:tcW w:w="3517" w:type="pct"/>
            <w:gridSpan w:val="2"/>
            <w:shd w:val="clear" w:color="auto" w:fill="auto"/>
          </w:tcPr>
          <w:p w14:paraId="03F0267F" w14:textId="77777777" w:rsidR="00601083" w:rsidRPr="00221890" w:rsidRDefault="00601083" w:rsidP="00601083">
            <w:pPr>
              <w:pStyle w:val="ENoteTableText"/>
            </w:pPr>
            <w:r w:rsidRPr="00221890">
              <w:t>ad. 2010 No. 50</w:t>
            </w:r>
          </w:p>
        </w:tc>
      </w:tr>
      <w:tr w:rsidR="00601083" w:rsidRPr="00221890" w14:paraId="4E3C5C96" w14:textId="77777777" w:rsidTr="002A7DC4">
        <w:trPr>
          <w:cantSplit/>
        </w:trPr>
        <w:tc>
          <w:tcPr>
            <w:tcW w:w="1483" w:type="pct"/>
            <w:gridSpan w:val="2"/>
            <w:shd w:val="clear" w:color="auto" w:fill="auto"/>
          </w:tcPr>
          <w:p w14:paraId="698798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DFB556" w14:textId="77777777" w:rsidR="00601083" w:rsidRPr="00221890" w:rsidRDefault="00601083" w:rsidP="00601083">
            <w:pPr>
              <w:pStyle w:val="ENoteTableText"/>
            </w:pPr>
            <w:r w:rsidRPr="00221890">
              <w:t>rep F2016L00523</w:t>
            </w:r>
          </w:p>
        </w:tc>
      </w:tr>
      <w:tr w:rsidR="00601083" w:rsidRPr="00221890" w14:paraId="44EB0F86" w14:textId="77777777" w:rsidTr="002A7DC4">
        <w:trPr>
          <w:cantSplit/>
        </w:trPr>
        <w:tc>
          <w:tcPr>
            <w:tcW w:w="1483" w:type="pct"/>
            <w:gridSpan w:val="2"/>
            <w:shd w:val="clear" w:color="auto" w:fill="auto"/>
          </w:tcPr>
          <w:p w14:paraId="7CB8D71B" w14:textId="77777777" w:rsidR="00601083" w:rsidRPr="00221890" w:rsidRDefault="00601083" w:rsidP="00601083">
            <w:pPr>
              <w:pStyle w:val="ENoteTableText"/>
              <w:tabs>
                <w:tab w:val="center" w:leader="dot" w:pos="2268"/>
              </w:tabs>
            </w:pPr>
            <w:r w:rsidRPr="00221890">
              <w:t>c. 575.228</w:t>
            </w:r>
            <w:r w:rsidRPr="00221890">
              <w:tab/>
            </w:r>
          </w:p>
        </w:tc>
        <w:tc>
          <w:tcPr>
            <w:tcW w:w="3517" w:type="pct"/>
            <w:gridSpan w:val="2"/>
            <w:shd w:val="clear" w:color="auto" w:fill="auto"/>
          </w:tcPr>
          <w:p w14:paraId="5A21273C" w14:textId="77777777" w:rsidR="00601083" w:rsidRPr="00221890" w:rsidRDefault="00601083" w:rsidP="00601083">
            <w:pPr>
              <w:pStyle w:val="ENoteTableText"/>
            </w:pPr>
            <w:r w:rsidRPr="00221890">
              <w:t>ad. 2001 No. 162</w:t>
            </w:r>
          </w:p>
        </w:tc>
      </w:tr>
      <w:tr w:rsidR="00601083" w:rsidRPr="00221890" w14:paraId="507283A9" w14:textId="77777777" w:rsidTr="002A7DC4">
        <w:trPr>
          <w:cantSplit/>
        </w:trPr>
        <w:tc>
          <w:tcPr>
            <w:tcW w:w="1483" w:type="pct"/>
            <w:gridSpan w:val="2"/>
            <w:shd w:val="clear" w:color="auto" w:fill="auto"/>
          </w:tcPr>
          <w:p w14:paraId="08BF62A5" w14:textId="77777777" w:rsidR="00601083" w:rsidRPr="00221890" w:rsidRDefault="00601083" w:rsidP="00601083">
            <w:pPr>
              <w:pStyle w:val="ENoteTableText"/>
            </w:pPr>
          </w:p>
        </w:tc>
        <w:tc>
          <w:tcPr>
            <w:tcW w:w="3517" w:type="pct"/>
            <w:gridSpan w:val="2"/>
            <w:shd w:val="clear" w:color="auto" w:fill="auto"/>
          </w:tcPr>
          <w:p w14:paraId="31381B0D" w14:textId="77777777" w:rsidR="00601083" w:rsidRPr="00221890" w:rsidRDefault="00601083" w:rsidP="00601083">
            <w:pPr>
              <w:pStyle w:val="ENoteTableText"/>
            </w:pPr>
            <w:r w:rsidRPr="00221890">
              <w:t>am. 2009 No. 144</w:t>
            </w:r>
          </w:p>
        </w:tc>
      </w:tr>
      <w:tr w:rsidR="00601083" w:rsidRPr="00221890" w14:paraId="4D8AD4BB" w14:textId="77777777" w:rsidTr="002A7DC4">
        <w:trPr>
          <w:cantSplit/>
        </w:trPr>
        <w:tc>
          <w:tcPr>
            <w:tcW w:w="1483" w:type="pct"/>
            <w:gridSpan w:val="2"/>
            <w:shd w:val="clear" w:color="auto" w:fill="auto"/>
          </w:tcPr>
          <w:p w14:paraId="5431BE3D" w14:textId="77777777" w:rsidR="00601083" w:rsidRPr="00221890" w:rsidRDefault="00601083" w:rsidP="00601083">
            <w:pPr>
              <w:pStyle w:val="ENoteTableText"/>
            </w:pPr>
          </w:p>
        </w:tc>
        <w:tc>
          <w:tcPr>
            <w:tcW w:w="3517" w:type="pct"/>
            <w:gridSpan w:val="2"/>
            <w:shd w:val="clear" w:color="auto" w:fill="auto"/>
          </w:tcPr>
          <w:p w14:paraId="135C0DD1" w14:textId="77777777" w:rsidR="00601083" w:rsidRPr="00221890" w:rsidRDefault="00601083" w:rsidP="00601083">
            <w:pPr>
              <w:pStyle w:val="ENoteTableText"/>
            </w:pPr>
            <w:r w:rsidRPr="00221890">
              <w:t>rep No 184, 2015</w:t>
            </w:r>
          </w:p>
        </w:tc>
      </w:tr>
      <w:tr w:rsidR="00601083" w:rsidRPr="00221890" w14:paraId="585DC809" w14:textId="77777777" w:rsidTr="002A7DC4">
        <w:trPr>
          <w:cantSplit/>
        </w:trPr>
        <w:tc>
          <w:tcPr>
            <w:tcW w:w="1483" w:type="pct"/>
            <w:gridSpan w:val="2"/>
            <w:shd w:val="clear" w:color="auto" w:fill="auto"/>
          </w:tcPr>
          <w:p w14:paraId="620FE08D" w14:textId="77777777" w:rsidR="00601083" w:rsidRPr="00221890" w:rsidRDefault="00601083" w:rsidP="00601083">
            <w:pPr>
              <w:pStyle w:val="ENoteTableText"/>
              <w:tabs>
                <w:tab w:val="center" w:leader="dot" w:pos="2268"/>
              </w:tabs>
            </w:pPr>
            <w:r w:rsidRPr="00221890">
              <w:t>c. 575.229</w:t>
            </w:r>
            <w:r w:rsidRPr="00221890">
              <w:tab/>
            </w:r>
          </w:p>
        </w:tc>
        <w:tc>
          <w:tcPr>
            <w:tcW w:w="3517" w:type="pct"/>
            <w:gridSpan w:val="2"/>
            <w:shd w:val="clear" w:color="auto" w:fill="auto"/>
          </w:tcPr>
          <w:p w14:paraId="16265A2A" w14:textId="77777777" w:rsidR="00601083" w:rsidRPr="00221890" w:rsidRDefault="00601083" w:rsidP="00601083">
            <w:pPr>
              <w:pStyle w:val="ENoteTableText"/>
            </w:pPr>
            <w:r w:rsidRPr="00221890">
              <w:t>ad. 2001 No. 162</w:t>
            </w:r>
          </w:p>
        </w:tc>
      </w:tr>
      <w:tr w:rsidR="00601083" w:rsidRPr="00221890" w14:paraId="3EBDFE55" w14:textId="77777777" w:rsidTr="002A7DC4">
        <w:trPr>
          <w:cantSplit/>
        </w:trPr>
        <w:tc>
          <w:tcPr>
            <w:tcW w:w="1483" w:type="pct"/>
            <w:gridSpan w:val="2"/>
            <w:shd w:val="clear" w:color="auto" w:fill="auto"/>
          </w:tcPr>
          <w:p w14:paraId="20CFE5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ADC07A" w14:textId="77777777" w:rsidR="00601083" w:rsidRPr="00221890" w:rsidRDefault="00601083" w:rsidP="00601083">
            <w:pPr>
              <w:pStyle w:val="ENoteTableText"/>
            </w:pPr>
            <w:r w:rsidRPr="00221890">
              <w:t>rep F2016L00523</w:t>
            </w:r>
          </w:p>
        </w:tc>
      </w:tr>
      <w:tr w:rsidR="00601083" w:rsidRPr="00221890" w14:paraId="14737AA5" w14:textId="77777777" w:rsidTr="002A7DC4">
        <w:trPr>
          <w:cantSplit/>
        </w:trPr>
        <w:tc>
          <w:tcPr>
            <w:tcW w:w="1483" w:type="pct"/>
            <w:gridSpan w:val="2"/>
            <w:shd w:val="clear" w:color="auto" w:fill="auto"/>
          </w:tcPr>
          <w:p w14:paraId="19D2DFF1" w14:textId="77777777" w:rsidR="00601083" w:rsidRPr="00221890" w:rsidRDefault="00601083" w:rsidP="00601083">
            <w:pPr>
              <w:pStyle w:val="ENoteTableText"/>
              <w:tabs>
                <w:tab w:val="center" w:leader="dot" w:pos="2268"/>
              </w:tabs>
            </w:pPr>
            <w:r w:rsidRPr="00221890">
              <w:t>c. 575.229A</w:t>
            </w:r>
            <w:r w:rsidRPr="00221890">
              <w:tab/>
            </w:r>
          </w:p>
        </w:tc>
        <w:tc>
          <w:tcPr>
            <w:tcW w:w="3517" w:type="pct"/>
            <w:gridSpan w:val="2"/>
            <w:shd w:val="clear" w:color="auto" w:fill="auto"/>
          </w:tcPr>
          <w:p w14:paraId="49E5EAF4" w14:textId="77777777" w:rsidR="00601083" w:rsidRPr="00221890" w:rsidRDefault="00601083" w:rsidP="00601083">
            <w:pPr>
              <w:pStyle w:val="ENoteTableText"/>
            </w:pPr>
            <w:r w:rsidRPr="00221890">
              <w:t>ad. 2002 No. 10</w:t>
            </w:r>
          </w:p>
        </w:tc>
      </w:tr>
      <w:tr w:rsidR="00601083" w:rsidRPr="00221890" w14:paraId="05E6A854" w14:textId="77777777" w:rsidTr="002A7DC4">
        <w:trPr>
          <w:cantSplit/>
        </w:trPr>
        <w:tc>
          <w:tcPr>
            <w:tcW w:w="1483" w:type="pct"/>
            <w:gridSpan w:val="2"/>
            <w:shd w:val="clear" w:color="auto" w:fill="auto"/>
          </w:tcPr>
          <w:p w14:paraId="2D34C3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4CB5C8" w14:textId="77777777" w:rsidR="00601083" w:rsidRPr="00221890" w:rsidRDefault="00601083" w:rsidP="00601083">
            <w:pPr>
              <w:pStyle w:val="ENoteTableText"/>
            </w:pPr>
            <w:r w:rsidRPr="00221890">
              <w:t>am No 82, 2014</w:t>
            </w:r>
          </w:p>
        </w:tc>
      </w:tr>
      <w:tr w:rsidR="00601083" w:rsidRPr="00221890" w14:paraId="31756D87" w14:textId="77777777" w:rsidTr="002A7DC4">
        <w:trPr>
          <w:cantSplit/>
        </w:trPr>
        <w:tc>
          <w:tcPr>
            <w:tcW w:w="1483" w:type="pct"/>
            <w:gridSpan w:val="2"/>
            <w:shd w:val="clear" w:color="auto" w:fill="auto"/>
          </w:tcPr>
          <w:p w14:paraId="7CD45CD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FB1C31" w14:textId="77777777" w:rsidR="00601083" w:rsidRPr="00221890" w:rsidRDefault="00601083" w:rsidP="00601083">
            <w:pPr>
              <w:pStyle w:val="ENoteTableText"/>
            </w:pPr>
            <w:r w:rsidRPr="00221890">
              <w:t>rep F2016L00523</w:t>
            </w:r>
          </w:p>
        </w:tc>
      </w:tr>
      <w:tr w:rsidR="00601083" w:rsidRPr="00221890" w14:paraId="064504AF" w14:textId="77777777" w:rsidTr="002A7DC4">
        <w:trPr>
          <w:cantSplit/>
        </w:trPr>
        <w:tc>
          <w:tcPr>
            <w:tcW w:w="1483" w:type="pct"/>
            <w:gridSpan w:val="2"/>
            <w:shd w:val="clear" w:color="auto" w:fill="auto"/>
          </w:tcPr>
          <w:p w14:paraId="00F792E9" w14:textId="77777777" w:rsidR="00601083" w:rsidRPr="00221890" w:rsidRDefault="00601083" w:rsidP="00601083">
            <w:pPr>
              <w:pStyle w:val="ENoteTableText"/>
              <w:tabs>
                <w:tab w:val="center" w:leader="dot" w:pos="2268"/>
              </w:tabs>
            </w:pPr>
            <w:r w:rsidRPr="00221890">
              <w:t>c. 575.230</w:t>
            </w:r>
            <w:r w:rsidRPr="00221890">
              <w:tab/>
            </w:r>
          </w:p>
        </w:tc>
        <w:tc>
          <w:tcPr>
            <w:tcW w:w="3517" w:type="pct"/>
            <w:gridSpan w:val="2"/>
            <w:shd w:val="clear" w:color="auto" w:fill="auto"/>
          </w:tcPr>
          <w:p w14:paraId="34CBB755" w14:textId="77777777" w:rsidR="00601083" w:rsidRPr="00221890" w:rsidRDefault="00601083" w:rsidP="00601083">
            <w:pPr>
              <w:pStyle w:val="ENoteTableText"/>
            </w:pPr>
            <w:r w:rsidRPr="00221890">
              <w:t>ad. 2001 No. 162</w:t>
            </w:r>
          </w:p>
        </w:tc>
      </w:tr>
      <w:tr w:rsidR="00601083" w:rsidRPr="00221890" w14:paraId="07604F22" w14:textId="77777777" w:rsidTr="002A7DC4">
        <w:trPr>
          <w:cantSplit/>
        </w:trPr>
        <w:tc>
          <w:tcPr>
            <w:tcW w:w="1483" w:type="pct"/>
            <w:gridSpan w:val="2"/>
            <w:shd w:val="clear" w:color="auto" w:fill="auto"/>
          </w:tcPr>
          <w:p w14:paraId="20D1738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499185" w14:textId="77777777" w:rsidR="00601083" w:rsidRPr="00221890" w:rsidRDefault="00601083" w:rsidP="00601083">
            <w:pPr>
              <w:pStyle w:val="ENoteTableText"/>
            </w:pPr>
            <w:r w:rsidRPr="00221890">
              <w:t>am No 30, 2014</w:t>
            </w:r>
          </w:p>
        </w:tc>
      </w:tr>
      <w:tr w:rsidR="00601083" w:rsidRPr="00221890" w14:paraId="7CC5C679" w14:textId="77777777" w:rsidTr="002A7DC4">
        <w:trPr>
          <w:cantSplit/>
        </w:trPr>
        <w:tc>
          <w:tcPr>
            <w:tcW w:w="1483" w:type="pct"/>
            <w:gridSpan w:val="2"/>
            <w:shd w:val="clear" w:color="auto" w:fill="auto"/>
          </w:tcPr>
          <w:p w14:paraId="14C882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5025C4" w14:textId="77777777" w:rsidR="00601083" w:rsidRPr="00221890" w:rsidRDefault="00601083" w:rsidP="00601083">
            <w:pPr>
              <w:pStyle w:val="ENoteTableText"/>
            </w:pPr>
            <w:r w:rsidRPr="00221890">
              <w:t>rep F2016L00523</w:t>
            </w:r>
          </w:p>
        </w:tc>
      </w:tr>
      <w:tr w:rsidR="00601083" w:rsidRPr="00221890" w14:paraId="27008979" w14:textId="77777777" w:rsidTr="002A7DC4">
        <w:trPr>
          <w:cantSplit/>
        </w:trPr>
        <w:tc>
          <w:tcPr>
            <w:tcW w:w="1483" w:type="pct"/>
            <w:gridSpan w:val="2"/>
            <w:shd w:val="clear" w:color="auto" w:fill="auto"/>
          </w:tcPr>
          <w:p w14:paraId="4A5C18B3" w14:textId="77777777" w:rsidR="00601083" w:rsidRPr="00221890" w:rsidRDefault="00601083" w:rsidP="00601083">
            <w:pPr>
              <w:pStyle w:val="ENoteTableText"/>
              <w:tabs>
                <w:tab w:val="center" w:leader="dot" w:pos="2268"/>
              </w:tabs>
            </w:pPr>
            <w:r w:rsidRPr="00221890">
              <w:t>c. 575.231</w:t>
            </w:r>
            <w:r w:rsidRPr="00221890">
              <w:tab/>
            </w:r>
          </w:p>
        </w:tc>
        <w:tc>
          <w:tcPr>
            <w:tcW w:w="3517" w:type="pct"/>
            <w:gridSpan w:val="2"/>
            <w:shd w:val="clear" w:color="auto" w:fill="auto"/>
          </w:tcPr>
          <w:p w14:paraId="4A2C77E6" w14:textId="77777777" w:rsidR="00601083" w:rsidRPr="00221890" w:rsidRDefault="00601083" w:rsidP="00601083">
            <w:pPr>
              <w:pStyle w:val="ENoteTableText"/>
            </w:pPr>
            <w:r w:rsidRPr="00221890">
              <w:t>ad. 2002 No. 10</w:t>
            </w:r>
          </w:p>
        </w:tc>
      </w:tr>
      <w:tr w:rsidR="00601083" w:rsidRPr="00221890" w14:paraId="797DA9A9" w14:textId="77777777" w:rsidTr="002A7DC4">
        <w:trPr>
          <w:cantSplit/>
        </w:trPr>
        <w:tc>
          <w:tcPr>
            <w:tcW w:w="1483" w:type="pct"/>
            <w:gridSpan w:val="2"/>
            <w:shd w:val="clear" w:color="auto" w:fill="auto"/>
          </w:tcPr>
          <w:p w14:paraId="5AA6B5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8A3770" w14:textId="77777777" w:rsidR="00601083" w:rsidRPr="00221890" w:rsidRDefault="00601083" w:rsidP="00601083">
            <w:pPr>
              <w:pStyle w:val="ENoteTableText"/>
              <w:tabs>
                <w:tab w:val="center" w:leader="dot" w:pos="2268"/>
              </w:tabs>
            </w:pPr>
            <w:r w:rsidRPr="00221890">
              <w:t>am. 2003 No. 296; 2005 Nos. 133 and 221; No 30, 2014</w:t>
            </w:r>
          </w:p>
        </w:tc>
      </w:tr>
      <w:tr w:rsidR="00601083" w:rsidRPr="00221890" w14:paraId="19428816" w14:textId="77777777" w:rsidTr="002A7DC4">
        <w:trPr>
          <w:cantSplit/>
        </w:trPr>
        <w:tc>
          <w:tcPr>
            <w:tcW w:w="1483" w:type="pct"/>
            <w:gridSpan w:val="2"/>
            <w:shd w:val="clear" w:color="auto" w:fill="auto"/>
          </w:tcPr>
          <w:p w14:paraId="64E2C0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09E928" w14:textId="77777777" w:rsidR="00601083" w:rsidRPr="00221890" w:rsidRDefault="00601083" w:rsidP="00601083">
            <w:pPr>
              <w:pStyle w:val="ENoteTableText"/>
              <w:tabs>
                <w:tab w:val="center" w:leader="dot" w:pos="2268"/>
              </w:tabs>
            </w:pPr>
            <w:r w:rsidRPr="00221890">
              <w:t>rs. 2012 No. 35</w:t>
            </w:r>
          </w:p>
        </w:tc>
      </w:tr>
      <w:tr w:rsidR="00601083" w:rsidRPr="00221890" w14:paraId="6759B373" w14:textId="77777777" w:rsidTr="002A7DC4">
        <w:trPr>
          <w:cantSplit/>
        </w:trPr>
        <w:tc>
          <w:tcPr>
            <w:tcW w:w="1483" w:type="pct"/>
            <w:gridSpan w:val="2"/>
            <w:shd w:val="clear" w:color="auto" w:fill="auto"/>
          </w:tcPr>
          <w:p w14:paraId="286B84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CE45D4" w14:textId="77777777" w:rsidR="00601083" w:rsidRPr="00221890" w:rsidRDefault="00601083" w:rsidP="00601083">
            <w:pPr>
              <w:pStyle w:val="ENoteTableText"/>
              <w:tabs>
                <w:tab w:val="center" w:leader="dot" w:pos="2268"/>
              </w:tabs>
            </w:pPr>
            <w:r w:rsidRPr="00221890">
              <w:t>rep F2016L00523</w:t>
            </w:r>
          </w:p>
        </w:tc>
      </w:tr>
      <w:tr w:rsidR="00601083" w:rsidRPr="00221890" w14:paraId="4020CCAF" w14:textId="77777777" w:rsidTr="002A7DC4">
        <w:trPr>
          <w:cantSplit/>
        </w:trPr>
        <w:tc>
          <w:tcPr>
            <w:tcW w:w="1483" w:type="pct"/>
            <w:gridSpan w:val="2"/>
            <w:shd w:val="clear" w:color="auto" w:fill="auto"/>
          </w:tcPr>
          <w:p w14:paraId="77463005" w14:textId="77777777" w:rsidR="00601083" w:rsidRPr="00221890" w:rsidRDefault="00601083" w:rsidP="00601083">
            <w:pPr>
              <w:pStyle w:val="ENoteTableText"/>
              <w:tabs>
                <w:tab w:val="center" w:leader="dot" w:pos="2268"/>
              </w:tabs>
            </w:pPr>
            <w:r w:rsidRPr="00221890">
              <w:t>c. 575.232</w:t>
            </w:r>
            <w:r w:rsidRPr="00221890">
              <w:tab/>
            </w:r>
          </w:p>
        </w:tc>
        <w:tc>
          <w:tcPr>
            <w:tcW w:w="3517" w:type="pct"/>
            <w:gridSpan w:val="2"/>
            <w:shd w:val="clear" w:color="auto" w:fill="auto"/>
          </w:tcPr>
          <w:p w14:paraId="5AAD2993" w14:textId="77777777" w:rsidR="00601083" w:rsidRPr="00221890" w:rsidRDefault="00601083" w:rsidP="00601083">
            <w:pPr>
              <w:pStyle w:val="ENoteTableText"/>
              <w:tabs>
                <w:tab w:val="center" w:leader="dot" w:pos="2268"/>
              </w:tabs>
            </w:pPr>
            <w:r w:rsidRPr="00221890">
              <w:t>ad. 2002 No. 10</w:t>
            </w:r>
          </w:p>
        </w:tc>
      </w:tr>
      <w:tr w:rsidR="00601083" w:rsidRPr="00221890" w14:paraId="1A6E7C40" w14:textId="77777777" w:rsidTr="002A7DC4">
        <w:trPr>
          <w:cantSplit/>
        </w:trPr>
        <w:tc>
          <w:tcPr>
            <w:tcW w:w="1483" w:type="pct"/>
            <w:gridSpan w:val="2"/>
            <w:shd w:val="clear" w:color="auto" w:fill="auto"/>
          </w:tcPr>
          <w:p w14:paraId="45593F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D58C27" w14:textId="77777777" w:rsidR="00601083" w:rsidRPr="00221890" w:rsidRDefault="00601083" w:rsidP="00601083">
            <w:pPr>
              <w:pStyle w:val="ENoteTableText"/>
              <w:tabs>
                <w:tab w:val="center" w:leader="dot" w:pos="2268"/>
              </w:tabs>
            </w:pPr>
            <w:r w:rsidRPr="00221890">
              <w:t>rep F2016L00523</w:t>
            </w:r>
          </w:p>
        </w:tc>
      </w:tr>
      <w:tr w:rsidR="00601083" w:rsidRPr="00221890" w14:paraId="4F475195" w14:textId="77777777" w:rsidTr="002A7DC4">
        <w:trPr>
          <w:cantSplit/>
        </w:trPr>
        <w:tc>
          <w:tcPr>
            <w:tcW w:w="1483" w:type="pct"/>
            <w:gridSpan w:val="2"/>
            <w:shd w:val="clear" w:color="auto" w:fill="auto"/>
          </w:tcPr>
          <w:p w14:paraId="1BA1730D" w14:textId="77777777" w:rsidR="00601083" w:rsidRPr="00221890" w:rsidRDefault="00601083" w:rsidP="00601083">
            <w:pPr>
              <w:pStyle w:val="ENoteTableText"/>
              <w:tabs>
                <w:tab w:val="center" w:leader="dot" w:pos="2268"/>
              </w:tabs>
            </w:pPr>
            <w:r w:rsidRPr="00221890">
              <w:t>c. 575.233</w:t>
            </w:r>
            <w:r w:rsidRPr="00221890">
              <w:tab/>
            </w:r>
          </w:p>
        </w:tc>
        <w:tc>
          <w:tcPr>
            <w:tcW w:w="3517" w:type="pct"/>
            <w:gridSpan w:val="2"/>
            <w:shd w:val="clear" w:color="auto" w:fill="auto"/>
          </w:tcPr>
          <w:p w14:paraId="1BC77E5C" w14:textId="77777777" w:rsidR="00601083" w:rsidRPr="00221890" w:rsidRDefault="00601083" w:rsidP="00601083">
            <w:pPr>
              <w:pStyle w:val="ENoteTableText"/>
              <w:tabs>
                <w:tab w:val="center" w:leader="dot" w:pos="2268"/>
              </w:tabs>
            </w:pPr>
            <w:r w:rsidRPr="00221890">
              <w:t>ad. 2002 No. 213</w:t>
            </w:r>
          </w:p>
        </w:tc>
      </w:tr>
      <w:tr w:rsidR="00601083" w:rsidRPr="00221890" w14:paraId="00D4A1EA" w14:textId="77777777" w:rsidTr="002A7DC4">
        <w:trPr>
          <w:cantSplit/>
        </w:trPr>
        <w:tc>
          <w:tcPr>
            <w:tcW w:w="1483" w:type="pct"/>
            <w:gridSpan w:val="2"/>
            <w:shd w:val="clear" w:color="auto" w:fill="auto"/>
          </w:tcPr>
          <w:p w14:paraId="7E11A9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AEF409" w14:textId="77777777" w:rsidR="00601083" w:rsidRPr="00221890" w:rsidRDefault="00601083" w:rsidP="00601083">
            <w:pPr>
              <w:pStyle w:val="ENoteTableText"/>
              <w:tabs>
                <w:tab w:val="center" w:leader="dot" w:pos="2268"/>
              </w:tabs>
            </w:pPr>
            <w:r w:rsidRPr="00221890">
              <w:t>rep F2016L00523</w:t>
            </w:r>
          </w:p>
        </w:tc>
      </w:tr>
      <w:tr w:rsidR="00601083" w:rsidRPr="00221890" w14:paraId="18D0EACD" w14:textId="77777777" w:rsidTr="002A7DC4">
        <w:trPr>
          <w:cantSplit/>
        </w:trPr>
        <w:tc>
          <w:tcPr>
            <w:tcW w:w="1483" w:type="pct"/>
            <w:gridSpan w:val="2"/>
            <w:shd w:val="clear" w:color="auto" w:fill="auto"/>
          </w:tcPr>
          <w:p w14:paraId="78543AA9" w14:textId="77777777" w:rsidR="00601083" w:rsidRPr="00221890" w:rsidRDefault="00601083" w:rsidP="00601083">
            <w:pPr>
              <w:pStyle w:val="ENoteTableText"/>
              <w:tabs>
                <w:tab w:val="center" w:leader="dot" w:pos="2268"/>
              </w:tabs>
            </w:pPr>
            <w:r w:rsidRPr="00221890">
              <w:t>c. 575.234</w:t>
            </w:r>
            <w:r w:rsidRPr="00221890">
              <w:tab/>
            </w:r>
          </w:p>
        </w:tc>
        <w:tc>
          <w:tcPr>
            <w:tcW w:w="3517" w:type="pct"/>
            <w:gridSpan w:val="2"/>
            <w:shd w:val="clear" w:color="auto" w:fill="auto"/>
          </w:tcPr>
          <w:p w14:paraId="525B6F7D" w14:textId="77777777" w:rsidR="00601083" w:rsidRPr="00221890" w:rsidRDefault="00601083" w:rsidP="00601083">
            <w:pPr>
              <w:pStyle w:val="ENoteTableText"/>
              <w:tabs>
                <w:tab w:val="center" w:leader="dot" w:pos="2268"/>
              </w:tabs>
            </w:pPr>
            <w:r w:rsidRPr="00221890">
              <w:t>ad. 2003 No. 296</w:t>
            </w:r>
          </w:p>
        </w:tc>
      </w:tr>
      <w:tr w:rsidR="00601083" w:rsidRPr="00221890" w14:paraId="64966BBE" w14:textId="77777777" w:rsidTr="002A7DC4">
        <w:trPr>
          <w:cantSplit/>
        </w:trPr>
        <w:tc>
          <w:tcPr>
            <w:tcW w:w="1483" w:type="pct"/>
            <w:gridSpan w:val="2"/>
            <w:shd w:val="clear" w:color="auto" w:fill="auto"/>
          </w:tcPr>
          <w:p w14:paraId="21CC6C8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6C3768" w14:textId="77777777" w:rsidR="00601083" w:rsidRPr="00221890" w:rsidRDefault="00601083" w:rsidP="00601083">
            <w:pPr>
              <w:pStyle w:val="ENoteTableText"/>
              <w:tabs>
                <w:tab w:val="center" w:leader="dot" w:pos="2268"/>
              </w:tabs>
            </w:pPr>
            <w:r w:rsidRPr="00221890">
              <w:t>rs. 2012 No. 35; No 30, 2014</w:t>
            </w:r>
          </w:p>
        </w:tc>
      </w:tr>
      <w:tr w:rsidR="00601083" w:rsidRPr="00221890" w14:paraId="56EF3BBF" w14:textId="77777777" w:rsidTr="002A7DC4">
        <w:trPr>
          <w:cantSplit/>
        </w:trPr>
        <w:tc>
          <w:tcPr>
            <w:tcW w:w="1483" w:type="pct"/>
            <w:gridSpan w:val="2"/>
            <w:shd w:val="clear" w:color="auto" w:fill="auto"/>
          </w:tcPr>
          <w:p w14:paraId="79B045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66DB12" w14:textId="77777777" w:rsidR="00601083" w:rsidRPr="00221890" w:rsidRDefault="00601083" w:rsidP="00601083">
            <w:pPr>
              <w:pStyle w:val="ENoteTableText"/>
              <w:tabs>
                <w:tab w:val="center" w:leader="dot" w:pos="2268"/>
              </w:tabs>
            </w:pPr>
            <w:r w:rsidRPr="00221890">
              <w:t>rep F2016L00523</w:t>
            </w:r>
          </w:p>
        </w:tc>
      </w:tr>
      <w:tr w:rsidR="00601083" w:rsidRPr="00221890" w14:paraId="723D4DFA" w14:textId="77777777" w:rsidTr="002A7DC4">
        <w:trPr>
          <w:cantSplit/>
        </w:trPr>
        <w:tc>
          <w:tcPr>
            <w:tcW w:w="1483" w:type="pct"/>
            <w:gridSpan w:val="2"/>
            <w:shd w:val="clear" w:color="auto" w:fill="auto"/>
          </w:tcPr>
          <w:p w14:paraId="32D3F21E" w14:textId="77777777" w:rsidR="00601083" w:rsidRPr="00221890" w:rsidRDefault="00601083" w:rsidP="00601083">
            <w:pPr>
              <w:pStyle w:val="ENoteTableText"/>
              <w:tabs>
                <w:tab w:val="center" w:leader="dot" w:pos="2268"/>
              </w:tabs>
            </w:pPr>
            <w:r w:rsidRPr="00221890">
              <w:lastRenderedPageBreak/>
              <w:t>c. 575.235</w:t>
            </w:r>
            <w:r w:rsidRPr="00221890">
              <w:tab/>
            </w:r>
          </w:p>
        </w:tc>
        <w:tc>
          <w:tcPr>
            <w:tcW w:w="3517" w:type="pct"/>
            <w:gridSpan w:val="2"/>
            <w:shd w:val="clear" w:color="auto" w:fill="auto"/>
          </w:tcPr>
          <w:p w14:paraId="07FC39AD" w14:textId="77777777" w:rsidR="00601083" w:rsidRPr="00221890" w:rsidRDefault="00601083" w:rsidP="00601083">
            <w:pPr>
              <w:pStyle w:val="ENoteTableText"/>
              <w:tabs>
                <w:tab w:val="center" w:leader="dot" w:pos="2268"/>
              </w:tabs>
            </w:pPr>
            <w:r w:rsidRPr="00221890">
              <w:t>ad. 2005 No. 133</w:t>
            </w:r>
          </w:p>
        </w:tc>
      </w:tr>
      <w:tr w:rsidR="00601083" w:rsidRPr="00221890" w14:paraId="703B0A59" w14:textId="77777777" w:rsidTr="002A7DC4">
        <w:trPr>
          <w:cantSplit/>
        </w:trPr>
        <w:tc>
          <w:tcPr>
            <w:tcW w:w="1483" w:type="pct"/>
            <w:gridSpan w:val="2"/>
            <w:shd w:val="clear" w:color="auto" w:fill="auto"/>
          </w:tcPr>
          <w:p w14:paraId="34E56F8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F348C1" w14:textId="77777777" w:rsidR="00601083" w:rsidRPr="00221890" w:rsidRDefault="00601083" w:rsidP="00601083">
            <w:pPr>
              <w:pStyle w:val="ENoteTableText"/>
            </w:pPr>
            <w:r w:rsidRPr="00221890">
              <w:t>rep No 30, 2014</w:t>
            </w:r>
          </w:p>
        </w:tc>
      </w:tr>
      <w:tr w:rsidR="00601083" w:rsidRPr="00221890" w14:paraId="03541E17" w14:textId="77777777" w:rsidTr="002A7DC4">
        <w:trPr>
          <w:cantSplit/>
        </w:trPr>
        <w:tc>
          <w:tcPr>
            <w:tcW w:w="1483" w:type="pct"/>
            <w:gridSpan w:val="2"/>
            <w:shd w:val="clear" w:color="auto" w:fill="auto"/>
          </w:tcPr>
          <w:p w14:paraId="2408EA4D" w14:textId="77777777" w:rsidR="00601083" w:rsidRPr="00221890" w:rsidRDefault="00601083" w:rsidP="00601083">
            <w:pPr>
              <w:pStyle w:val="ENoteTableText"/>
              <w:tabs>
                <w:tab w:val="center" w:leader="dot" w:pos="2268"/>
              </w:tabs>
            </w:pPr>
            <w:r w:rsidRPr="00221890">
              <w:t>c. 575.311</w:t>
            </w:r>
            <w:r w:rsidRPr="00221890">
              <w:tab/>
            </w:r>
          </w:p>
        </w:tc>
        <w:tc>
          <w:tcPr>
            <w:tcW w:w="3517" w:type="pct"/>
            <w:gridSpan w:val="2"/>
            <w:shd w:val="clear" w:color="auto" w:fill="auto"/>
          </w:tcPr>
          <w:p w14:paraId="05114A18" w14:textId="77777777" w:rsidR="00601083" w:rsidRPr="00221890" w:rsidRDefault="00601083" w:rsidP="00601083">
            <w:pPr>
              <w:pStyle w:val="ENoteTableText"/>
              <w:tabs>
                <w:tab w:val="center" w:leader="dot" w:pos="2268"/>
              </w:tabs>
            </w:pPr>
            <w:r w:rsidRPr="00221890">
              <w:t>ad. 2001 No. 162</w:t>
            </w:r>
          </w:p>
        </w:tc>
      </w:tr>
      <w:tr w:rsidR="00601083" w:rsidRPr="00221890" w14:paraId="5107EDFC" w14:textId="77777777" w:rsidTr="002A7DC4">
        <w:trPr>
          <w:cantSplit/>
        </w:trPr>
        <w:tc>
          <w:tcPr>
            <w:tcW w:w="1483" w:type="pct"/>
            <w:gridSpan w:val="2"/>
            <w:shd w:val="clear" w:color="auto" w:fill="auto"/>
          </w:tcPr>
          <w:p w14:paraId="4D1301A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32CDA4" w14:textId="77777777" w:rsidR="00601083" w:rsidRPr="00221890" w:rsidRDefault="00601083" w:rsidP="00601083">
            <w:pPr>
              <w:pStyle w:val="ENoteTableText"/>
              <w:tabs>
                <w:tab w:val="center" w:leader="dot" w:pos="2268"/>
              </w:tabs>
            </w:pPr>
            <w:r w:rsidRPr="00221890">
              <w:t>rep F2016L00523</w:t>
            </w:r>
          </w:p>
        </w:tc>
      </w:tr>
      <w:tr w:rsidR="00601083" w:rsidRPr="00221890" w14:paraId="52A4F82B" w14:textId="77777777" w:rsidTr="002A7DC4">
        <w:trPr>
          <w:cantSplit/>
        </w:trPr>
        <w:tc>
          <w:tcPr>
            <w:tcW w:w="1483" w:type="pct"/>
            <w:gridSpan w:val="2"/>
            <w:shd w:val="clear" w:color="auto" w:fill="auto"/>
          </w:tcPr>
          <w:p w14:paraId="3841BB7B" w14:textId="77777777" w:rsidR="00601083" w:rsidRPr="00221890" w:rsidRDefault="00601083" w:rsidP="00601083">
            <w:pPr>
              <w:pStyle w:val="ENoteTableText"/>
              <w:tabs>
                <w:tab w:val="center" w:leader="dot" w:pos="2268"/>
              </w:tabs>
            </w:pPr>
            <w:r w:rsidRPr="00221890">
              <w:t>c. 575.312</w:t>
            </w:r>
            <w:r w:rsidRPr="00221890">
              <w:tab/>
            </w:r>
          </w:p>
        </w:tc>
        <w:tc>
          <w:tcPr>
            <w:tcW w:w="3517" w:type="pct"/>
            <w:gridSpan w:val="2"/>
            <w:shd w:val="clear" w:color="auto" w:fill="auto"/>
          </w:tcPr>
          <w:p w14:paraId="4CC23CD8" w14:textId="77777777" w:rsidR="00601083" w:rsidRPr="00221890" w:rsidRDefault="00601083" w:rsidP="00601083">
            <w:pPr>
              <w:pStyle w:val="ENoteTableText"/>
              <w:tabs>
                <w:tab w:val="center" w:leader="dot" w:pos="2268"/>
              </w:tabs>
            </w:pPr>
            <w:r w:rsidRPr="00221890">
              <w:t>ad. 2001 No. 162</w:t>
            </w:r>
          </w:p>
        </w:tc>
      </w:tr>
      <w:tr w:rsidR="00601083" w:rsidRPr="00221890" w14:paraId="0996484C" w14:textId="77777777" w:rsidTr="002A7DC4">
        <w:trPr>
          <w:cantSplit/>
        </w:trPr>
        <w:tc>
          <w:tcPr>
            <w:tcW w:w="1483" w:type="pct"/>
            <w:gridSpan w:val="2"/>
            <w:shd w:val="clear" w:color="auto" w:fill="auto"/>
          </w:tcPr>
          <w:p w14:paraId="1DD171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F53F9E" w14:textId="77777777" w:rsidR="00601083" w:rsidRPr="00221890" w:rsidRDefault="00601083" w:rsidP="00601083">
            <w:pPr>
              <w:pStyle w:val="ENoteTableText"/>
              <w:tabs>
                <w:tab w:val="center" w:leader="dot" w:pos="2268"/>
              </w:tabs>
            </w:pPr>
            <w:r w:rsidRPr="00221890">
              <w:t>am. 2001 No. 344; 2002 No. 213; 2005 No. 133; 2007 No. 191; 2008 Nos. 189 and 205; 2009 No. 144; 2012 No. 238; No. 32, 2013; No 30, 2014</w:t>
            </w:r>
          </w:p>
        </w:tc>
      </w:tr>
      <w:tr w:rsidR="00601083" w:rsidRPr="00221890" w14:paraId="1F5A0AF1" w14:textId="77777777" w:rsidTr="002A7DC4">
        <w:trPr>
          <w:cantSplit/>
        </w:trPr>
        <w:tc>
          <w:tcPr>
            <w:tcW w:w="1483" w:type="pct"/>
            <w:gridSpan w:val="2"/>
            <w:shd w:val="clear" w:color="auto" w:fill="auto"/>
          </w:tcPr>
          <w:p w14:paraId="656052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469F4C" w14:textId="77777777" w:rsidR="00601083" w:rsidRPr="00221890" w:rsidRDefault="00601083" w:rsidP="00601083">
            <w:pPr>
              <w:pStyle w:val="ENoteTableText"/>
              <w:tabs>
                <w:tab w:val="center" w:leader="dot" w:pos="2268"/>
              </w:tabs>
            </w:pPr>
            <w:r w:rsidRPr="00221890">
              <w:t>rep F2016L00523</w:t>
            </w:r>
          </w:p>
        </w:tc>
      </w:tr>
      <w:tr w:rsidR="00601083" w:rsidRPr="00221890" w14:paraId="53CDF23C" w14:textId="77777777" w:rsidTr="002A7DC4">
        <w:trPr>
          <w:cantSplit/>
        </w:trPr>
        <w:tc>
          <w:tcPr>
            <w:tcW w:w="1483" w:type="pct"/>
            <w:gridSpan w:val="2"/>
            <w:shd w:val="clear" w:color="auto" w:fill="auto"/>
          </w:tcPr>
          <w:p w14:paraId="5C627B58" w14:textId="77777777" w:rsidR="00601083" w:rsidRPr="00221890" w:rsidRDefault="00601083" w:rsidP="00601083">
            <w:pPr>
              <w:pStyle w:val="ENoteTableText"/>
              <w:tabs>
                <w:tab w:val="center" w:leader="dot" w:pos="2268"/>
              </w:tabs>
            </w:pPr>
            <w:r w:rsidRPr="00221890">
              <w:t>c. 575.313</w:t>
            </w:r>
            <w:r w:rsidRPr="00221890">
              <w:tab/>
            </w:r>
          </w:p>
        </w:tc>
        <w:tc>
          <w:tcPr>
            <w:tcW w:w="3517" w:type="pct"/>
            <w:gridSpan w:val="2"/>
            <w:shd w:val="clear" w:color="auto" w:fill="auto"/>
          </w:tcPr>
          <w:p w14:paraId="4922B6DC" w14:textId="77777777" w:rsidR="00601083" w:rsidRPr="00221890" w:rsidRDefault="00601083" w:rsidP="00601083">
            <w:pPr>
              <w:pStyle w:val="ENoteTableText"/>
              <w:tabs>
                <w:tab w:val="center" w:leader="dot" w:pos="2268"/>
              </w:tabs>
            </w:pPr>
            <w:r w:rsidRPr="00221890">
              <w:t>ad. 2001 No. 162</w:t>
            </w:r>
          </w:p>
        </w:tc>
      </w:tr>
      <w:tr w:rsidR="00601083" w:rsidRPr="00221890" w14:paraId="0B12991B" w14:textId="77777777" w:rsidTr="002A7DC4">
        <w:trPr>
          <w:cantSplit/>
        </w:trPr>
        <w:tc>
          <w:tcPr>
            <w:tcW w:w="1483" w:type="pct"/>
            <w:gridSpan w:val="2"/>
            <w:shd w:val="clear" w:color="auto" w:fill="auto"/>
          </w:tcPr>
          <w:p w14:paraId="1ED2B9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196A60" w14:textId="77777777" w:rsidR="00601083" w:rsidRPr="00221890" w:rsidRDefault="00601083" w:rsidP="00601083">
            <w:pPr>
              <w:pStyle w:val="ENoteTableText"/>
              <w:tabs>
                <w:tab w:val="center" w:leader="dot" w:pos="2268"/>
              </w:tabs>
            </w:pPr>
            <w:r w:rsidRPr="00221890">
              <w:t>rep. 2005 No. 133</w:t>
            </w:r>
          </w:p>
        </w:tc>
      </w:tr>
      <w:tr w:rsidR="00601083" w:rsidRPr="00221890" w14:paraId="7FB9A762" w14:textId="77777777" w:rsidTr="002A7DC4">
        <w:trPr>
          <w:cantSplit/>
        </w:trPr>
        <w:tc>
          <w:tcPr>
            <w:tcW w:w="1483" w:type="pct"/>
            <w:gridSpan w:val="2"/>
            <w:shd w:val="clear" w:color="auto" w:fill="auto"/>
          </w:tcPr>
          <w:p w14:paraId="63884512" w14:textId="77777777" w:rsidR="00601083" w:rsidRPr="00221890" w:rsidRDefault="00601083" w:rsidP="00601083">
            <w:pPr>
              <w:pStyle w:val="ENoteTableText"/>
              <w:tabs>
                <w:tab w:val="center" w:leader="dot" w:pos="2268"/>
              </w:tabs>
            </w:pPr>
            <w:r w:rsidRPr="00221890">
              <w:t>c. 575.314</w:t>
            </w:r>
            <w:r w:rsidRPr="00221890">
              <w:tab/>
            </w:r>
          </w:p>
        </w:tc>
        <w:tc>
          <w:tcPr>
            <w:tcW w:w="3517" w:type="pct"/>
            <w:gridSpan w:val="2"/>
            <w:shd w:val="clear" w:color="auto" w:fill="auto"/>
          </w:tcPr>
          <w:p w14:paraId="7DCEC071" w14:textId="77777777" w:rsidR="00601083" w:rsidRPr="00221890" w:rsidRDefault="00601083" w:rsidP="00601083">
            <w:pPr>
              <w:pStyle w:val="ENoteTableText"/>
              <w:tabs>
                <w:tab w:val="center" w:leader="dot" w:pos="2268"/>
              </w:tabs>
            </w:pPr>
            <w:r w:rsidRPr="00221890">
              <w:t>ad. 2001 No. 162</w:t>
            </w:r>
          </w:p>
        </w:tc>
      </w:tr>
      <w:tr w:rsidR="00601083" w:rsidRPr="00221890" w14:paraId="668E3E3B" w14:textId="77777777" w:rsidTr="002A7DC4">
        <w:trPr>
          <w:cantSplit/>
        </w:trPr>
        <w:tc>
          <w:tcPr>
            <w:tcW w:w="1483" w:type="pct"/>
            <w:gridSpan w:val="2"/>
            <w:shd w:val="clear" w:color="auto" w:fill="auto"/>
          </w:tcPr>
          <w:p w14:paraId="105750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0A57536" w14:textId="77777777" w:rsidR="00601083" w:rsidRPr="00221890" w:rsidRDefault="00601083" w:rsidP="00601083">
            <w:pPr>
              <w:pStyle w:val="ENoteTableText"/>
              <w:tabs>
                <w:tab w:val="center" w:leader="dot" w:pos="2268"/>
              </w:tabs>
            </w:pPr>
            <w:r w:rsidRPr="00221890">
              <w:t>rs No 82, 2014</w:t>
            </w:r>
          </w:p>
        </w:tc>
      </w:tr>
      <w:tr w:rsidR="00601083" w:rsidRPr="00221890" w14:paraId="79C14ED8" w14:textId="77777777" w:rsidTr="002A7DC4">
        <w:trPr>
          <w:cantSplit/>
        </w:trPr>
        <w:tc>
          <w:tcPr>
            <w:tcW w:w="1483" w:type="pct"/>
            <w:gridSpan w:val="2"/>
            <w:shd w:val="clear" w:color="auto" w:fill="auto"/>
          </w:tcPr>
          <w:p w14:paraId="79F63E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C18968" w14:textId="77777777" w:rsidR="00601083" w:rsidRPr="00221890" w:rsidRDefault="00601083" w:rsidP="00601083">
            <w:pPr>
              <w:pStyle w:val="ENoteTableText"/>
              <w:tabs>
                <w:tab w:val="center" w:leader="dot" w:pos="2268"/>
              </w:tabs>
            </w:pPr>
            <w:r w:rsidRPr="00221890">
              <w:t>rep F2016L00523</w:t>
            </w:r>
          </w:p>
        </w:tc>
      </w:tr>
      <w:tr w:rsidR="00601083" w:rsidRPr="00221890" w14:paraId="6BBB6B6F" w14:textId="77777777" w:rsidTr="002A7DC4">
        <w:trPr>
          <w:cantSplit/>
        </w:trPr>
        <w:tc>
          <w:tcPr>
            <w:tcW w:w="1483" w:type="pct"/>
            <w:gridSpan w:val="2"/>
            <w:shd w:val="clear" w:color="auto" w:fill="auto"/>
          </w:tcPr>
          <w:p w14:paraId="07FA9C40" w14:textId="77777777" w:rsidR="00601083" w:rsidRPr="00221890" w:rsidRDefault="00601083" w:rsidP="00601083">
            <w:pPr>
              <w:pStyle w:val="ENoteTableText"/>
              <w:tabs>
                <w:tab w:val="center" w:leader="dot" w:pos="2268"/>
              </w:tabs>
            </w:pPr>
            <w:r w:rsidRPr="00221890">
              <w:t>c. 575.315</w:t>
            </w:r>
            <w:r w:rsidRPr="00221890">
              <w:tab/>
            </w:r>
          </w:p>
        </w:tc>
        <w:tc>
          <w:tcPr>
            <w:tcW w:w="3517" w:type="pct"/>
            <w:gridSpan w:val="2"/>
            <w:shd w:val="clear" w:color="auto" w:fill="auto"/>
          </w:tcPr>
          <w:p w14:paraId="3448E664" w14:textId="77777777" w:rsidR="00601083" w:rsidRPr="00221890" w:rsidRDefault="00601083" w:rsidP="00601083">
            <w:pPr>
              <w:pStyle w:val="ENoteTableText"/>
              <w:tabs>
                <w:tab w:val="center" w:leader="dot" w:pos="2268"/>
              </w:tabs>
            </w:pPr>
            <w:r w:rsidRPr="00221890">
              <w:t>ad. 2001 No. 162</w:t>
            </w:r>
          </w:p>
        </w:tc>
      </w:tr>
      <w:tr w:rsidR="00601083" w:rsidRPr="00221890" w14:paraId="2A760BFB" w14:textId="77777777" w:rsidTr="002A7DC4">
        <w:trPr>
          <w:cantSplit/>
        </w:trPr>
        <w:tc>
          <w:tcPr>
            <w:tcW w:w="1483" w:type="pct"/>
            <w:gridSpan w:val="2"/>
            <w:shd w:val="clear" w:color="auto" w:fill="auto"/>
          </w:tcPr>
          <w:p w14:paraId="10156A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AD111B" w14:textId="77777777" w:rsidR="00601083" w:rsidRPr="00221890" w:rsidRDefault="00601083" w:rsidP="00601083">
            <w:pPr>
              <w:pStyle w:val="ENoteTableText"/>
              <w:tabs>
                <w:tab w:val="center" w:leader="dot" w:pos="2268"/>
              </w:tabs>
            </w:pPr>
            <w:r w:rsidRPr="00221890">
              <w:t>am. 2003 No. 296</w:t>
            </w:r>
          </w:p>
        </w:tc>
      </w:tr>
      <w:tr w:rsidR="00601083" w:rsidRPr="00221890" w14:paraId="6A5766CB" w14:textId="77777777" w:rsidTr="002A7DC4">
        <w:trPr>
          <w:cantSplit/>
        </w:trPr>
        <w:tc>
          <w:tcPr>
            <w:tcW w:w="1483" w:type="pct"/>
            <w:gridSpan w:val="2"/>
            <w:shd w:val="clear" w:color="auto" w:fill="auto"/>
          </w:tcPr>
          <w:p w14:paraId="0DB6677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ACEEF1" w14:textId="77777777" w:rsidR="00601083" w:rsidRPr="00221890" w:rsidRDefault="00601083" w:rsidP="00601083">
            <w:pPr>
              <w:pStyle w:val="ENoteTableText"/>
              <w:tabs>
                <w:tab w:val="center" w:leader="dot" w:pos="2268"/>
              </w:tabs>
            </w:pPr>
            <w:r w:rsidRPr="00221890">
              <w:t>rep F2016L00523</w:t>
            </w:r>
          </w:p>
        </w:tc>
      </w:tr>
      <w:tr w:rsidR="00601083" w:rsidRPr="00221890" w14:paraId="6E88ECB5" w14:textId="77777777" w:rsidTr="002A7DC4">
        <w:trPr>
          <w:cantSplit/>
        </w:trPr>
        <w:tc>
          <w:tcPr>
            <w:tcW w:w="1483" w:type="pct"/>
            <w:gridSpan w:val="2"/>
            <w:shd w:val="clear" w:color="auto" w:fill="auto"/>
          </w:tcPr>
          <w:p w14:paraId="360F7262" w14:textId="77777777" w:rsidR="00601083" w:rsidRPr="00221890" w:rsidRDefault="00601083" w:rsidP="00601083">
            <w:pPr>
              <w:pStyle w:val="ENoteTableText"/>
              <w:tabs>
                <w:tab w:val="center" w:leader="dot" w:pos="2268"/>
              </w:tabs>
            </w:pPr>
            <w:r w:rsidRPr="00221890">
              <w:t>c. 575.321</w:t>
            </w:r>
            <w:r w:rsidRPr="00221890">
              <w:tab/>
            </w:r>
          </w:p>
        </w:tc>
        <w:tc>
          <w:tcPr>
            <w:tcW w:w="3517" w:type="pct"/>
            <w:gridSpan w:val="2"/>
            <w:shd w:val="clear" w:color="auto" w:fill="auto"/>
          </w:tcPr>
          <w:p w14:paraId="09A3DE04" w14:textId="77777777" w:rsidR="00601083" w:rsidRPr="00221890" w:rsidRDefault="00601083" w:rsidP="00601083">
            <w:pPr>
              <w:pStyle w:val="ENoteTableText"/>
            </w:pPr>
            <w:r w:rsidRPr="00221890">
              <w:t>ad. 2001 No. 162</w:t>
            </w:r>
          </w:p>
        </w:tc>
      </w:tr>
      <w:tr w:rsidR="00601083" w:rsidRPr="00221890" w14:paraId="4D12C94A" w14:textId="77777777" w:rsidTr="002A7DC4">
        <w:trPr>
          <w:cantSplit/>
        </w:trPr>
        <w:tc>
          <w:tcPr>
            <w:tcW w:w="1483" w:type="pct"/>
            <w:gridSpan w:val="2"/>
            <w:shd w:val="clear" w:color="auto" w:fill="auto"/>
          </w:tcPr>
          <w:p w14:paraId="15EDD0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72AAE4" w14:textId="77777777" w:rsidR="00601083" w:rsidRPr="00221890" w:rsidRDefault="00601083" w:rsidP="00601083">
            <w:pPr>
              <w:pStyle w:val="ENoteTableText"/>
            </w:pPr>
            <w:r w:rsidRPr="00221890">
              <w:t>am. 2003 No. 296; 2007 No. 314</w:t>
            </w:r>
          </w:p>
        </w:tc>
      </w:tr>
      <w:tr w:rsidR="00601083" w:rsidRPr="00221890" w14:paraId="3920AC0A" w14:textId="77777777" w:rsidTr="002A7DC4">
        <w:trPr>
          <w:cantSplit/>
        </w:trPr>
        <w:tc>
          <w:tcPr>
            <w:tcW w:w="1483" w:type="pct"/>
            <w:gridSpan w:val="2"/>
            <w:shd w:val="clear" w:color="auto" w:fill="auto"/>
          </w:tcPr>
          <w:p w14:paraId="64C0FB4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74424F" w14:textId="77777777" w:rsidR="00601083" w:rsidRPr="00221890" w:rsidRDefault="00601083" w:rsidP="00601083">
            <w:pPr>
              <w:pStyle w:val="ENoteTableText"/>
            </w:pPr>
            <w:r w:rsidRPr="00221890">
              <w:t>rep F2016L00523</w:t>
            </w:r>
          </w:p>
        </w:tc>
      </w:tr>
      <w:tr w:rsidR="00601083" w:rsidRPr="00221890" w14:paraId="42C0A45A" w14:textId="77777777" w:rsidTr="002A7DC4">
        <w:trPr>
          <w:cantSplit/>
        </w:trPr>
        <w:tc>
          <w:tcPr>
            <w:tcW w:w="1483" w:type="pct"/>
            <w:gridSpan w:val="2"/>
            <w:shd w:val="clear" w:color="auto" w:fill="auto"/>
          </w:tcPr>
          <w:p w14:paraId="3574BF38" w14:textId="77777777" w:rsidR="00601083" w:rsidRPr="00221890" w:rsidRDefault="00601083" w:rsidP="00601083">
            <w:pPr>
              <w:pStyle w:val="ENoteTableText"/>
              <w:tabs>
                <w:tab w:val="center" w:leader="dot" w:pos="2268"/>
              </w:tabs>
            </w:pPr>
            <w:r w:rsidRPr="00221890">
              <w:t>c. 575.322</w:t>
            </w:r>
            <w:r w:rsidRPr="00221890">
              <w:tab/>
            </w:r>
          </w:p>
        </w:tc>
        <w:tc>
          <w:tcPr>
            <w:tcW w:w="3517" w:type="pct"/>
            <w:gridSpan w:val="2"/>
            <w:shd w:val="clear" w:color="auto" w:fill="auto"/>
          </w:tcPr>
          <w:p w14:paraId="5AD89B0A" w14:textId="77777777" w:rsidR="00601083" w:rsidRPr="00221890" w:rsidRDefault="00601083" w:rsidP="00601083">
            <w:pPr>
              <w:pStyle w:val="ENoteTableText"/>
            </w:pPr>
            <w:r w:rsidRPr="00221890">
              <w:t>ad. 2001 No. 162</w:t>
            </w:r>
          </w:p>
        </w:tc>
      </w:tr>
      <w:tr w:rsidR="00601083" w:rsidRPr="00221890" w14:paraId="79E4D2F5" w14:textId="77777777" w:rsidTr="002A7DC4">
        <w:trPr>
          <w:cantSplit/>
        </w:trPr>
        <w:tc>
          <w:tcPr>
            <w:tcW w:w="1483" w:type="pct"/>
            <w:gridSpan w:val="2"/>
            <w:shd w:val="clear" w:color="auto" w:fill="auto"/>
          </w:tcPr>
          <w:p w14:paraId="736DE2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A068E4" w14:textId="77777777" w:rsidR="00601083" w:rsidRPr="00221890" w:rsidRDefault="00601083" w:rsidP="00601083">
            <w:pPr>
              <w:pStyle w:val="ENoteTableText"/>
            </w:pPr>
            <w:r w:rsidRPr="00221890">
              <w:t>am. 2012 No. 35; No 30, 2014</w:t>
            </w:r>
          </w:p>
        </w:tc>
      </w:tr>
      <w:tr w:rsidR="00601083" w:rsidRPr="00221890" w14:paraId="418BE3B7" w14:textId="77777777" w:rsidTr="002A7DC4">
        <w:trPr>
          <w:cantSplit/>
        </w:trPr>
        <w:tc>
          <w:tcPr>
            <w:tcW w:w="1483" w:type="pct"/>
            <w:gridSpan w:val="2"/>
            <w:shd w:val="clear" w:color="auto" w:fill="auto"/>
          </w:tcPr>
          <w:p w14:paraId="5A7E02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433D1A" w14:textId="77777777" w:rsidR="00601083" w:rsidRPr="00221890" w:rsidRDefault="00601083" w:rsidP="00601083">
            <w:pPr>
              <w:pStyle w:val="ENoteTableText"/>
            </w:pPr>
            <w:r w:rsidRPr="00221890">
              <w:t>rep F2016L00523</w:t>
            </w:r>
          </w:p>
        </w:tc>
      </w:tr>
      <w:tr w:rsidR="00601083" w:rsidRPr="00221890" w14:paraId="025DB0A9" w14:textId="77777777" w:rsidTr="002A7DC4">
        <w:trPr>
          <w:cantSplit/>
        </w:trPr>
        <w:tc>
          <w:tcPr>
            <w:tcW w:w="1483" w:type="pct"/>
            <w:gridSpan w:val="2"/>
            <w:shd w:val="clear" w:color="auto" w:fill="auto"/>
          </w:tcPr>
          <w:p w14:paraId="2EABB215" w14:textId="77777777" w:rsidR="00601083" w:rsidRPr="00221890" w:rsidRDefault="00601083" w:rsidP="00601083">
            <w:pPr>
              <w:pStyle w:val="ENoteTableText"/>
              <w:tabs>
                <w:tab w:val="center" w:leader="dot" w:pos="2268"/>
              </w:tabs>
            </w:pPr>
            <w:r w:rsidRPr="00221890">
              <w:t>c. 575.323</w:t>
            </w:r>
            <w:r w:rsidRPr="00221890">
              <w:tab/>
            </w:r>
          </w:p>
        </w:tc>
        <w:tc>
          <w:tcPr>
            <w:tcW w:w="3517" w:type="pct"/>
            <w:gridSpan w:val="2"/>
            <w:shd w:val="clear" w:color="auto" w:fill="auto"/>
          </w:tcPr>
          <w:p w14:paraId="0BDB97DD" w14:textId="77777777" w:rsidR="00601083" w:rsidRPr="00221890" w:rsidRDefault="00601083" w:rsidP="00601083">
            <w:pPr>
              <w:pStyle w:val="ENoteTableText"/>
            </w:pPr>
            <w:r w:rsidRPr="00221890">
              <w:t>ad. 2001 No. 162</w:t>
            </w:r>
          </w:p>
        </w:tc>
      </w:tr>
      <w:tr w:rsidR="00601083" w:rsidRPr="00221890" w14:paraId="453354F5" w14:textId="77777777" w:rsidTr="002A7DC4">
        <w:trPr>
          <w:cantSplit/>
        </w:trPr>
        <w:tc>
          <w:tcPr>
            <w:tcW w:w="1483" w:type="pct"/>
            <w:gridSpan w:val="2"/>
            <w:shd w:val="clear" w:color="auto" w:fill="auto"/>
          </w:tcPr>
          <w:p w14:paraId="5F4EFF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B7AB4B" w14:textId="77777777" w:rsidR="00601083" w:rsidRPr="00221890" w:rsidRDefault="00601083" w:rsidP="00601083">
            <w:pPr>
              <w:pStyle w:val="ENoteTableText"/>
            </w:pPr>
            <w:r w:rsidRPr="00221890">
              <w:t>rs. 2007 No. 314</w:t>
            </w:r>
          </w:p>
        </w:tc>
      </w:tr>
      <w:tr w:rsidR="00601083" w:rsidRPr="00221890" w14:paraId="0BA7F777" w14:textId="77777777" w:rsidTr="002A7DC4">
        <w:trPr>
          <w:cantSplit/>
        </w:trPr>
        <w:tc>
          <w:tcPr>
            <w:tcW w:w="1483" w:type="pct"/>
            <w:gridSpan w:val="2"/>
            <w:shd w:val="clear" w:color="auto" w:fill="auto"/>
          </w:tcPr>
          <w:p w14:paraId="5D4F06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B78CF9" w14:textId="77777777" w:rsidR="00601083" w:rsidRPr="00221890" w:rsidRDefault="00601083" w:rsidP="00601083">
            <w:pPr>
              <w:pStyle w:val="ENoteTableText"/>
            </w:pPr>
            <w:r w:rsidRPr="00221890">
              <w:t>am. 2011 No. 199; 2012 No. 256</w:t>
            </w:r>
          </w:p>
        </w:tc>
      </w:tr>
      <w:tr w:rsidR="00601083" w:rsidRPr="00221890" w14:paraId="08FEB2F1" w14:textId="77777777" w:rsidTr="002A7DC4">
        <w:trPr>
          <w:cantSplit/>
        </w:trPr>
        <w:tc>
          <w:tcPr>
            <w:tcW w:w="1483" w:type="pct"/>
            <w:gridSpan w:val="2"/>
            <w:shd w:val="clear" w:color="auto" w:fill="auto"/>
          </w:tcPr>
          <w:p w14:paraId="45CD3C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A5B431" w14:textId="77777777" w:rsidR="00601083" w:rsidRPr="00221890" w:rsidRDefault="00601083" w:rsidP="00601083">
            <w:pPr>
              <w:pStyle w:val="ENoteTableText"/>
            </w:pPr>
            <w:r w:rsidRPr="00221890">
              <w:t>rep F2016L00523</w:t>
            </w:r>
          </w:p>
        </w:tc>
      </w:tr>
      <w:tr w:rsidR="00601083" w:rsidRPr="00221890" w14:paraId="54559ADE" w14:textId="77777777" w:rsidTr="002A7DC4">
        <w:trPr>
          <w:cantSplit/>
        </w:trPr>
        <w:tc>
          <w:tcPr>
            <w:tcW w:w="1483" w:type="pct"/>
            <w:gridSpan w:val="2"/>
            <w:shd w:val="clear" w:color="auto" w:fill="auto"/>
          </w:tcPr>
          <w:p w14:paraId="2E2373D6" w14:textId="77777777" w:rsidR="00601083" w:rsidRPr="00221890" w:rsidRDefault="00601083" w:rsidP="00601083">
            <w:pPr>
              <w:pStyle w:val="ENoteTableText"/>
              <w:tabs>
                <w:tab w:val="center" w:leader="dot" w:pos="2268"/>
              </w:tabs>
            </w:pPr>
            <w:r w:rsidRPr="00221890">
              <w:t>c. 575.324</w:t>
            </w:r>
            <w:r w:rsidRPr="00221890">
              <w:tab/>
            </w:r>
          </w:p>
        </w:tc>
        <w:tc>
          <w:tcPr>
            <w:tcW w:w="3517" w:type="pct"/>
            <w:gridSpan w:val="2"/>
            <w:shd w:val="clear" w:color="auto" w:fill="auto"/>
          </w:tcPr>
          <w:p w14:paraId="211F99A2" w14:textId="77777777" w:rsidR="00601083" w:rsidRPr="00221890" w:rsidRDefault="00601083" w:rsidP="00601083">
            <w:pPr>
              <w:pStyle w:val="ENoteTableText"/>
            </w:pPr>
            <w:r w:rsidRPr="00221890">
              <w:t>ad. 2001 No. 162</w:t>
            </w:r>
          </w:p>
        </w:tc>
      </w:tr>
      <w:tr w:rsidR="00601083" w:rsidRPr="00221890" w14:paraId="61F6E78A" w14:textId="77777777" w:rsidTr="002A7DC4">
        <w:trPr>
          <w:cantSplit/>
        </w:trPr>
        <w:tc>
          <w:tcPr>
            <w:tcW w:w="1483" w:type="pct"/>
            <w:gridSpan w:val="2"/>
            <w:shd w:val="clear" w:color="auto" w:fill="auto"/>
          </w:tcPr>
          <w:p w14:paraId="732307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DACCFE" w14:textId="77777777" w:rsidR="00601083" w:rsidRPr="00221890" w:rsidRDefault="00601083" w:rsidP="00601083">
            <w:pPr>
              <w:pStyle w:val="ENoteTableText"/>
            </w:pPr>
            <w:r w:rsidRPr="00221890">
              <w:t>rep F2016L00523</w:t>
            </w:r>
          </w:p>
        </w:tc>
      </w:tr>
      <w:tr w:rsidR="00601083" w:rsidRPr="00221890" w14:paraId="610E2F70" w14:textId="77777777" w:rsidTr="002A7DC4">
        <w:trPr>
          <w:cantSplit/>
        </w:trPr>
        <w:tc>
          <w:tcPr>
            <w:tcW w:w="1483" w:type="pct"/>
            <w:gridSpan w:val="2"/>
            <w:shd w:val="clear" w:color="auto" w:fill="auto"/>
          </w:tcPr>
          <w:p w14:paraId="581D8CF9" w14:textId="77777777" w:rsidR="00601083" w:rsidRPr="00221890" w:rsidRDefault="00601083" w:rsidP="00601083">
            <w:pPr>
              <w:pStyle w:val="ENoteTableText"/>
              <w:tabs>
                <w:tab w:val="center" w:leader="dot" w:pos="2268"/>
              </w:tabs>
            </w:pPr>
            <w:r w:rsidRPr="00221890">
              <w:t>c. 575.325</w:t>
            </w:r>
            <w:r w:rsidRPr="00221890">
              <w:tab/>
            </w:r>
          </w:p>
        </w:tc>
        <w:tc>
          <w:tcPr>
            <w:tcW w:w="3517" w:type="pct"/>
            <w:gridSpan w:val="2"/>
            <w:shd w:val="clear" w:color="auto" w:fill="auto"/>
          </w:tcPr>
          <w:p w14:paraId="00B5FF42" w14:textId="77777777" w:rsidR="00601083" w:rsidRPr="00221890" w:rsidRDefault="00601083" w:rsidP="00601083">
            <w:pPr>
              <w:pStyle w:val="ENoteTableText"/>
            </w:pPr>
            <w:r w:rsidRPr="00221890">
              <w:t>ad. 2001 No. 162</w:t>
            </w:r>
          </w:p>
        </w:tc>
      </w:tr>
      <w:tr w:rsidR="00601083" w:rsidRPr="00221890" w14:paraId="13A0BE5A" w14:textId="77777777" w:rsidTr="002A7DC4">
        <w:trPr>
          <w:cantSplit/>
        </w:trPr>
        <w:tc>
          <w:tcPr>
            <w:tcW w:w="1483" w:type="pct"/>
            <w:gridSpan w:val="2"/>
            <w:shd w:val="clear" w:color="auto" w:fill="auto"/>
          </w:tcPr>
          <w:p w14:paraId="783EB8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45537E" w14:textId="77777777" w:rsidR="00601083" w:rsidRPr="00221890" w:rsidRDefault="00601083" w:rsidP="00601083">
            <w:pPr>
              <w:pStyle w:val="ENoteTableText"/>
            </w:pPr>
            <w:r w:rsidRPr="00221890">
              <w:t>rep F2016L00523</w:t>
            </w:r>
          </w:p>
        </w:tc>
      </w:tr>
      <w:tr w:rsidR="00601083" w:rsidRPr="00221890" w14:paraId="507BAE87" w14:textId="77777777" w:rsidTr="002A7DC4">
        <w:trPr>
          <w:cantSplit/>
        </w:trPr>
        <w:tc>
          <w:tcPr>
            <w:tcW w:w="1483" w:type="pct"/>
            <w:gridSpan w:val="2"/>
            <w:shd w:val="clear" w:color="auto" w:fill="auto"/>
          </w:tcPr>
          <w:p w14:paraId="18B3314E" w14:textId="77777777" w:rsidR="00601083" w:rsidRPr="00221890" w:rsidRDefault="00601083" w:rsidP="00601083">
            <w:pPr>
              <w:pStyle w:val="ENoteTableText"/>
              <w:tabs>
                <w:tab w:val="center" w:leader="dot" w:pos="2268"/>
              </w:tabs>
            </w:pPr>
            <w:r w:rsidRPr="00221890">
              <w:t>c. 575.326</w:t>
            </w:r>
            <w:r w:rsidRPr="00221890">
              <w:tab/>
            </w:r>
          </w:p>
        </w:tc>
        <w:tc>
          <w:tcPr>
            <w:tcW w:w="3517" w:type="pct"/>
            <w:gridSpan w:val="2"/>
            <w:shd w:val="clear" w:color="auto" w:fill="auto"/>
          </w:tcPr>
          <w:p w14:paraId="2D773010" w14:textId="77777777" w:rsidR="00601083" w:rsidRPr="00221890" w:rsidRDefault="00601083" w:rsidP="00601083">
            <w:pPr>
              <w:pStyle w:val="ENoteTableText"/>
            </w:pPr>
            <w:r w:rsidRPr="00221890">
              <w:t>ad. 2001 No. 162</w:t>
            </w:r>
          </w:p>
        </w:tc>
      </w:tr>
      <w:tr w:rsidR="00601083" w:rsidRPr="00221890" w14:paraId="72FE6ED1" w14:textId="77777777" w:rsidTr="002A7DC4">
        <w:trPr>
          <w:cantSplit/>
        </w:trPr>
        <w:tc>
          <w:tcPr>
            <w:tcW w:w="1483" w:type="pct"/>
            <w:gridSpan w:val="2"/>
            <w:shd w:val="clear" w:color="auto" w:fill="auto"/>
          </w:tcPr>
          <w:p w14:paraId="33E34D48" w14:textId="77777777" w:rsidR="00601083" w:rsidRPr="00221890" w:rsidRDefault="00601083" w:rsidP="00601083">
            <w:pPr>
              <w:pStyle w:val="ENoteTableText"/>
            </w:pPr>
          </w:p>
        </w:tc>
        <w:tc>
          <w:tcPr>
            <w:tcW w:w="3517" w:type="pct"/>
            <w:gridSpan w:val="2"/>
            <w:shd w:val="clear" w:color="auto" w:fill="auto"/>
          </w:tcPr>
          <w:p w14:paraId="32188DA3" w14:textId="77777777" w:rsidR="00601083" w:rsidRPr="00221890" w:rsidRDefault="00601083" w:rsidP="00601083">
            <w:pPr>
              <w:pStyle w:val="ENoteTableText"/>
            </w:pPr>
            <w:r w:rsidRPr="00221890">
              <w:t>am. 2009 No. 331; 2011 No. 199</w:t>
            </w:r>
          </w:p>
        </w:tc>
      </w:tr>
      <w:tr w:rsidR="00601083" w:rsidRPr="00221890" w14:paraId="262A9D3D" w14:textId="77777777" w:rsidTr="002A7DC4">
        <w:trPr>
          <w:cantSplit/>
        </w:trPr>
        <w:tc>
          <w:tcPr>
            <w:tcW w:w="1483" w:type="pct"/>
            <w:gridSpan w:val="2"/>
            <w:shd w:val="clear" w:color="auto" w:fill="auto"/>
          </w:tcPr>
          <w:p w14:paraId="25EE4881" w14:textId="77777777" w:rsidR="00601083" w:rsidRPr="00221890" w:rsidRDefault="00601083" w:rsidP="00601083">
            <w:pPr>
              <w:pStyle w:val="ENoteTableText"/>
            </w:pPr>
          </w:p>
        </w:tc>
        <w:tc>
          <w:tcPr>
            <w:tcW w:w="3517" w:type="pct"/>
            <w:gridSpan w:val="2"/>
            <w:shd w:val="clear" w:color="auto" w:fill="auto"/>
          </w:tcPr>
          <w:p w14:paraId="41604B04" w14:textId="77777777" w:rsidR="00601083" w:rsidRPr="00221890" w:rsidRDefault="00601083" w:rsidP="00601083">
            <w:pPr>
              <w:pStyle w:val="ENoteTableText"/>
            </w:pPr>
            <w:r w:rsidRPr="00221890">
              <w:t>rep F2016L00523</w:t>
            </w:r>
          </w:p>
        </w:tc>
      </w:tr>
      <w:tr w:rsidR="00601083" w:rsidRPr="00221890" w14:paraId="495A4616" w14:textId="77777777" w:rsidTr="002A7DC4">
        <w:trPr>
          <w:cantSplit/>
        </w:trPr>
        <w:tc>
          <w:tcPr>
            <w:tcW w:w="1483" w:type="pct"/>
            <w:gridSpan w:val="2"/>
            <w:shd w:val="clear" w:color="auto" w:fill="auto"/>
          </w:tcPr>
          <w:p w14:paraId="4BDEFD42" w14:textId="77777777" w:rsidR="00601083" w:rsidRPr="00221890" w:rsidRDefault="00601083" w:rsidP="00601083">
            <w:pPr>
              <w:pStyle w:val="ENoteTableText"/>
              <w:tabs>
                <w:tab w:val="center" w:leader="dot" w:pos="2268"/>
              </w:tabs>
            </w:pPr>
            <w:r w:rsidRPr="00221890">
              <w:t>c. 575.327</w:t>
            </w:r>
            <w:r w:rsidRPr="00221890">
              <w:tab/>
            </w:r>
          </w:p>
        </w:tc>
        <w:tc>
          <w:tcPr>
            <w:tcW w:w="3517" w:type="pct"/>
            <w:gridSpan w:val="2"/>
            <w:shd w:val="clear" w:color="auto" w:fill="auto"/>
          </w:tcPr>
          <w:p w14:paraId="44A6AD7C" w14:textId="77777777" w:rsidR="00601083" w:rsidRPr="00221890" w:rsidRDefault="00601083" w:rsidP="00601083">
            <w:pPr>
              <w:pStyle w:val="ENoteTableText"/>
            </w:pPr>
            <w:r w:rsidRPr="00221890">
              <w:t>ad. 2001 No. 162</w:t>
            </w:r>
          </w:p>
        </w:tc>
      </w:tr>
      <w:tr w:rsidR="00601083" w:rsidRPr="00221890" w14:paraId="620B762A" w14:textId="77777777" w:rsidTr="002A7DC4">
        <w:trPr>
          <w:cantSplit/>
        </w:trPr>
        <w:tc>
          <w:tcPr>
            <w:tcW w:w="1483" w:type="pct"/>
            <w:gridSpan w:val="2"/>
            <w:shd w:val="clear" w:color="auto" w:fill="auto"/>
          </w:tcPr>
          <w:p w14:paraId="273FA4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8CA7BA" w14:textId="77777777" w:rsidR="00601083" w:rsidRPr="00221890" w:rsidRDefault="00601083" w:rsidP="00601083">
            <w:pPr>
              <w:pStyle w:val="ENoteTableText"/>
            </w:pPr>
            <w:r w:rsidRPr="00221890">
              <w:t>rep F2016L00523</w:t>
            </w:r>
          </w:p>
        </w:tc>
      </w:tr>
      <w:tr w:rsidR="00601083" w:rsidRPr="00221890" w14:paraId="630979DB" w14:textId="77777777" w:rsidTr="002A7DC4">
        <w:trPr>
          <w:cantSplit/>
        </w:trPr>
        <w:tc>
          <w:tcPr>
            <w:tcW w:w="1483" w:type="pct"/>
            <w:gridSpan w:val="2"/>
            <w:shd w:val="clear" w:color="auto" w:fill="auto"/>
          </w:tcPr>
          <w:p w14:paraId="6CC1232A" w14:textId="77777777" w:rsidR="00601083" w:rsidRPr="00221890" w:rsidRDefault="00601083" w:rsidP="00601083">
            <w:pPr>
              <w:pStyle w:val="ENoteTableText"/>
              <w:tabs>
                <w:tab w:val="center" w:leader="dot" w:pos="2268"/>
              </w:tabs>
            </w:pPr>
            <w:r w:rsidRPr="00221890">
              <w:t>c. 575.328</w:t>
            </w:r>
            <w:r w:rsidRPr="00221890">
              <w:tab/>
            </w:r>
          </w:p>
        </w:tc>
        <w:tc>
          <w:tcPr>
            <w:tcW w:w="3517" w:type="pct"/>
            <w:gridSpan w:val="2"/>
            <w:shd w:val="clear" w:color="auto" w:fill="auto"/>
          </w:tcPr>
          <w:p w14:paraId="486EF067" w14:textId="77777777" w:rsidR="00601083" w:rsidRPr="00221890" w:rsidRDefault="00601083" w:rsidP="00601083">
            <w:pPr>
              <w:pStyle w:val="ENoteTableText"/>
            </w:pPr>
            <w:r w:rsidRPr="00221890">
              <w:t>ad. 2001 No. 162</w:t>
            </w:r>
          </w:p>
        </w:tc>
      </w:tr>
      <w:tr w:rsidR="00601083" w:rsidRPr="00221890" w14:paraId="4FE0AB96" w14:textId="77777777" w:rsidTr="002A7DC4">
        <w:trPr>
          <w:cantSplit/>
        </w:trPr>
        <w:tc>
          <w:tcPr>
            <w:tcW w:w="1483" w:type="pct"/>
            <w:gridSpan w:val="2"/>
            <w:shd w:val="clear" w:color="auto" w:fill="auto"/>
          </w:tcPr>
          <w:p w14:paraId="7D94A9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3BCAD2" w14:textId="77777777" w:rsidR="00601083" w:rsidRPr="00221890" w:rsidRDefault="00601083" w:rsidP="00601083">
            <w:pPr>
              <w:pStyle w:val="ENoteTableText"/>
            </w:pPr>
            <w:r w:rsidRPr="00221890">
              <w:t>rep F2016L00523</w:t>
            </w:r>
          </w:p>
        </w:tc>
      </w:tr>
      <w:tr w:rsidR="00601083" w:rsidRPr="00221890" w14:paraId="7D81D133" w14:textId="77777777" w:rsidTr="002A7DC4">
        <w:trPr>
          <w:cantSplit/>
        </w:trPr>
        <w:tc>
          <w:tcPr>
            <w:tcW w:w="1483" w:type="pct"/>
            <w:gridSpan w:val="2"/>
            <w:shd w:val="clear" w:color="auto" w:fill="auto"/>
          </w:tcPr>
          <w:p w14:paraId="79237666" w14:textId="77777777" w:rsidR="00601083" w:rsidRPr="00221890" w:rsidRDefault="00601083" w:rsidP="00601083">
            <w:pPr>
              <w:pStyle w:val="ENoteTableText"/>
              <w:tabs>
                <w:tab w:val="center" w:leader="dot" w:pos="2268"/>
              </w:tabs>
            </w:pPr>
            <w:r w:rsidRPr="00221890">
              <w:t>c. 575.329</w:t>
            </w:r>
            <w:r w:rsidRPr="00221890">
              <w:tab/>
            </w:r>
          </w:p>
        </w:tc>
        <w:tc>
          <w:tcPr>
            <w:tcW w:w="3517" w:type="pct"/>
            <w:gridSpan w:val="2"/>
            <w:shd w:val="clear" w:color="auto" w:fill="auto"/>
          </w:tcPr>
          <w:p w14:paraId="6082303F" w14:textId="77777777" w:rsidR="00601083" w:rsidRPr="00221890" w:rsidRDefault="00601083" w:rsidP="00601083">
            <w:pPr>
              <w:pStyle w:val="ENoteTableText"/>
            </w:pPr>
            <w:r w:rsidRPr="00221890">
              <w:t>ad. 2001 No. 162</w:t>
            </w:r>
          </w:p>
        </w:tc>
      </w:tr>
      <w:tr w:rsidR="00601083" w:rsidRPr="00221890" w14:paraId="2058EDE2" w14:textId="77777777" w:rsidTr="002A7DC4">
        <w:trPr>
          <w:cantSplit/>
        </w:trPr>
        <w:tc>
          <w:tcPr>
            <w:tcW w:w="1483" w:type="pct"/>
            <w:gridSpan w:val="2"/>
            <w:shd w:val="clear" w:color="auto" w:fill="auto"/>
          </w:tcPr>
          <w:p w14:paraId="78439C7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D59243" w14:textId="77777777" w:rsidR="00601083" w:rsidRPr="00221890" w:rsidRDefault="00601083" w:rsidP="00601083">
            <w:pPr>
              <w:pStyle w:val="ENoteTableText"/>
            </w:pPr>
            <w:r w:rsidRPr="00221890">
              <w:t>rep F2016L00523</w:t>
            </w:r>
          </w:p>
        </w:tc>
      </w:tr>
      <w:tr w:rsidR="00601083" w:rsidRPr="00221890" w14:paraId="5CB691B0" w14:textId="77777777" w:rsidTr="002A7DC4">
        <w:trPr>
          <w:cantSplit/>
        </w:trPr>
        <w:tc>
          <w:tcPr>
            <w:tcW w:w="1483" w:type="pct"/>
            <w:gridSpan w:val="2"/>
            <w:shd w:val="clear" w:color="auto" w:fill="auto"/>
          </w:tcPr>
          <w:p w14:paraId="0EAAACE7" w14:textId="77777777" w:rsidR="00601083" w:rsidRPr="00221890" w:rsidRDefault="00601083" w:rsidP="00601083">
            <w:pPr>
              <w:pStyle w:val="ENoteTableText"/>
              <w:tabs>
                <w:tab w:val="center" w:leader="dot" w:pos="2268"/>
              </w:tabs>
            </w:pPr>
            <w:r w:rsidRPr="00221890">
              <w:t>c. 575.330</w:t>
            </w:r>
            <w:r w:rsidRPr="00221890">
              <w:tab/>
            </w:r>
          </w:p>
        </w:tc>
        <w:tc>
          <w:tcPr>
            <w:tcW w:w="3517" w:type="pct"/>
            <w:gridSpan w:val="2"/>
            <w:shd w:val="clear" w:color="auto" w:fill="auto"/>
          </w:tcPr>
          <w:p w14:paraId="44B7DD6E" w14:textId="77777777" w:rsidR="00601083" w:rsidRPr="00221890" w:rsidRDefault="00601083" w:rsidP="00601083">
            <w:pPr>
              <w:pStyle w:val="ENoteTableText"/>
            </w:pPr>
            <w:r w:rsidRPr="00221890">
              <w:t>ad. 2001 No. 162</w:t>
            </w:r>
          </w:p>
        </w:tc>
      </w:tr>
      <w:tr w:rsidR="00601083" w:rsidRPr="00221890" w14:paraId="0F9AAA20" w14:textId="77777777" w:rsidTr="002A7DC4">
        <w:trPr>
          <w:cantSplit/>
        </w:trPr>
        <w:tc>
          <w:tcPr>
            <w:tcW w:w="1483" w:type="pct"/>
            <w:gridSpan w:val="2"/>
            <w:shd w:val="clear" w:color="auto" w:fill="auto"/>
          </w:tcPr>
          <w:p w14:paraId="62FFE6C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4531F8" w14:textId="77777777" w:rsidR="00601083" w:rsidRPr="00221890" w:rsidRDefault="00601083" w:rsidP="00601083">
            <w:pPr>
              <w:pStyle w:val="ENoteTableText"/>
            </w:pPr>
            <w:r w:rsidRPr="00221890">
              <w:t>rep F2016L00523</w:t>
            </w:r>
          </w:p>
        </w:tc>
      </w:tr>
      <w:tr w:rsidR="00601083" w:rsidRPr="00221890" w14:paraId="5400BF3C" w14:textId="77777777" w:rsidTr="002A7DC4">
        <w:trPr>
          <w:cantSplit/>
        </w:trPr>
        <w:tc>
          <w:tcPr>
            <w:tcW w:w="1483" w:type="pct"/>
            <w:gridSpan w:val="2"/>
            <w:shd w:val="clear" w:color="auto" w:fill="auto"/>
          </w:tcPr>
          <w:p w14:paraId="3B7D357D" w14:textId="77777777" w:rsidR="00601083" w:rsidRPr="00221890" w:rsidRDefault="00601083" w:rsidP="00601083">
            <w:pPr>
              <w:pStyle w:val="ENoteTableText"/>
              <w:tabs>
                <w:tab w:val="center" w:leader="dot" w:pos="2268"/>
              </w:tabs>
            </w:pPr>
            <w:r w:rsidRPr="00221890">
              <w:t>c. 575.331</w:t>
            </w:r>
            <w:r w:rsidRPr="00221890">
              <w:tab/>
            </w:r>
          </w:p>
        </w:tc>
        <w:tc>
          <w:tcPr>
            <w:tcW w:w="3517" w:type="pct"/>
            <w:gridSpan w:val="2"/>
            <w:shd w:val="clear" w:color="auto" w:fill="auto"/>
          </w:tcPr>
          <w:p w14:paraId="4D79C82A" w14:textId="77777777" w:rsidR="00601083" w:rsidRPr="00221890" w:rsidRDefault="00601083" w:rsidP="00601083">
            <w:pPr>
              <w:pStyle w:val="ENoteTableText"/>
            </w:pPr>
            <w:r w:rsidRPr="00221890">
              <w:t>ad. 2001 No. 162</w:t>
            </w:r>
          </w:p>
        </w:tc>
      </w:tr>
      <w:tr w:rsidR="00601083" w:rsidRPr="00221890" w14:paraId="6FE1CF93" w14:textId="77777777" w:rsidTr="002A7DC4">
        <w:trPr>
          <w:cantSplit/>
        </w:trPr>
        <w:tc>
          <w:tcPr>
            <w:tcW w:w="1483" w:type="pct"/>
            <w:gridSpan w:val="2"/>
            <w:shd w:val="clear" w:color="auto" w:fill="auto"/>
          </w:tcPr>
          <w:p w14:paraId="3BB541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A584BB" w14:textId="77777777" w:rsidR="00601083" w:rsidRPr="00221890" w:rsidRDefault="00601083" w:rsidP="00601083">
            <w:pPr>
              <w:pStyle w:val="ENoteTableText"/>
            </w:pPr>
            <w:r w:rsidRPr="00221890">
              <w:t>rep F2016L00523</w:t>
            </w:r>
          </w:p>
        </w:tc>
      </w:tr>
      <w:tr w:rsidR="00601083" w:rsidRPr="00221890" w14:paraId="0E8F42DB" w14:textId="77777777" w:rsidTr="002A7DC4">
        <w:trPr>
          <w:cantSplit/>
        </w:trPr>
        <w:tc>
          <w:tcPr>
            <w:tcW w:w="1483" w:type="pct"/>
            <w:gridSpan w:val="2"/>
            <w:shd w:val="clear" w:color="auto" w:fill="auto"/>
          </w:tcPr>
          <w:p w14:paraId="44E52BD8" w14:textId="77777777" w:rsidR="00601083" w:rsidRPr="00221890" w:rsidRDefault="00601083" w:rsidP="00601083">
            <w:pPr>
              <w:pStyle w:val="ENoteTableText"/>
              <w:tabs>
                <w:tab w:val="center" w:leader="dot" w:pos="2268"/>
              </w:tabs>
            </w:pPr>
            <w:r w:rsidRPr="00221890">
              <w:t>c. 575.332</w:t>
            </w:r>
            <w:r w:rsidRPr="00221890">
              <w:tab/>
            </w:r>
          </w:p>
        </w:tc>
        <w:tc>
          <w:tcPr>
            <w:tcW w:w="3517" w:type="pct"/>
            <w:gridSpan w:val="2"/>
            <w:shd w:val="clear" w:color="auto" w:fill="auto"/>
          </w:tcPr>
          <w:p w14:paraId="26CFD79C" w14:textId="77777777" w:rsidR="00601083" w:rsidRPr="00221890" w:rsidRDefault="00601083" w:rsidP="00601083">
            <w:pPr>
              <w:pStyle w:val="ENoteTableText"/>
            </w:pPr>
            <w:r w:rsidRPr="00221890">
              <w:t>ad. 2003 No. 296</w:t>
            </w:r>
          </w:p>
        </w:tc>
      </w:tr>
      <w:tr w:rsidR="00601083" w:rsidRPr="00221890" w14:paraId="03873CAD" w14:textId="77777777" w:rsidTr="002A7DC4">
        <w:trPr>
          <w:cantSplit/>
        </w:trPr>
        <w:tc>
          <w:tcPr>
            <w:tcW w:w="1483" w:type="pct"/>
            <w:gridSpan w:val="2"/>
            <w:shd w:val="clear" w:color="auto" w:fill="auto"/>
          </w:tcPr>
          <w:p w14:paraId="2904947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C068F5" w14:textId="77777777" w:rsidR="00601083" w:rsidRPr="00221890" w:rsidRDefault="00601083" w:rsidP="00601083">
            <w:pPr>
              <w:pStyle w:val="ENoteTableText"/>
            </w:pPr>
            <w:r w:rsidRPr="00221890">
              <w:t>am No 30, 2014</w:t>
            </w:r>
          </w:p>
        </w:tc>
      </w:tr>
      <w:tr w:rsidR="00601083" w:rsidRPr="00221890" w14:paraId="272CEBA8" w14:textId="77777777" w:rsidTr="002A7DC4">
        <w:trPr>
          <w:cantSplit/>
        </w:trPr>
        <w:tc>
          <w:tcPr>
            <w:tcW w:w="1483" w:type="pct"/>
            <w:gridSpan w:val="2"/>
            <w:shd w:val="clear" w:color="auto" w:fill="auto"/>
          </w:tcPr>
          <w:p w14:paraId="762F58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6D3F95" w14:textId="77777777" w:rsidR="00601083" w:rsidRPr="00221890" w:rsidRDefault="00601083" w:rsidP="00601083">
            <w:pPr>
              <w:pStyle w:val="ENoteTableText"/>
            </w:pPr>
            <w:r w:rsidRPr="00221890">
              <w:t>rep F2016L00523</w:t>
            </w:r>
          </w:p>
        </w:tc>
      </w:tr>
      <w:tr w:rsidR="00601083" w:rsidRPr="00221890" w14:paraId="01444B79" w14:textId="77777777" w:rsidTr="002A7DC4">
        <w:trPr>
          <w:cantSplit/>
        </w:trPr>
        <w:tc>
          <w:tcPr>
            <w:tcW w:w="1483" w:type="pct"/>
            <w:gridSpan w:val="2"/>
            <w:shd w:val="clear" w:color="auto" w:fill="auto"/>
          </w:tcPr>
          <w:p w14:paraId="01594C2D" w14:textId="77777777" w:rsidR="00601083" w:rsidRPr="00221890" w:rsidRDefault="00601083" w:rsidP="00601083">
            <w:pPr>
              <w:pStyle w:val="ENoteTableText"/>
              <w:tabs>
                <w:tab w:val="center" w:leader="dot" w:pos="2268"/>
              </w:tabs>
            </w:pPr>
            <w:r w:rsidRPr="00221890">
              <w:t>c. 575.333</w:t>
            </w:r>
            <w:r w:rsidRPr="00221890">
              <w:tab/>
            </w:r>
          </w:p>
        </w:tc>
        <w:tc>
          <w:tcPr>
            <w:tcW w:w="3517" w:type="pct"/>
            <w:gridSpan w:val="2"/>
            <w:shd w:val="clear" w:color="auto" w:fill="auto"/>
          </w:tcPr>
          <w:p w14:paraId="59CBFA0B" w14:textId="77777777" w:rsidR="00601083" w:rsidRPr="00221890" w:rsidRDefault="00601083" w:rsidP="00601083">
            <w:pPr>
              <w:pStyle w:val="ENoteTableText"/>
            </w:pPr>
            <w:r w:rsidRPr="00221890">
              <w:t>ad. 2005 No. 133</w:t>
            </w:r>
          </w:p>
        </w:tc>
      </w:tr>
      <w:tr w:rsidR="00601083" w:rsidRPr="00221890" w14:paraId="0792B852" w14:textId="77777777" w:rsidTr="002A7DC4">
        <w:trPr>
          <w:cantSplit/>
        </w:trPr>
        <w:tc>
          <w:tcPr>
            <w:tcW w:w="1483" w:type="pct"/>
            <w:gridSpan w:val="2"/>
            <w:shd w:val="clear" w:color="auto" w:fill="auto"/>
          </w:tcPr>
          <w:p w14:paraId="341006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E46F67" w14:textId="77777777" w:rsidR="00601083" w:rsidRPr="00221890" w:rsidRDefault="00601083" w:rsidP="00601083">
            <w:pPr>
              <w:pStyle w:val="ENoteTableText"/>
            </w:pPr>
            <w:r w:rsidRPr="00221890">
              <w:t>rep No 30, 2014</w:t>
            </w:r>
          </w:p>
        </w:tc>
      </w:tr>
      <w:tr w:rsidR="00601083" w:rsidRPr="00221890" w14:paraId="4483F7E1" w14:textId="77777777" w:rsidTr="002A7DC4">
        <w:trPr>
          <w:cantSplit/>
        </w:trPr>
        <w:tc>
          <w:tcPr>
            <w:tcW w:w="1483" w:type="pct"/>
            <w:gridSpan w:val="2"/>
            <w:shd w:val="clear" w:color="auto" w:fill="auto"/>
          </w:tcPr>
          <w:p w14:paraId="22B5E12E" w14:textId="77777777" w:rsidR="00601083" w:rsidRPr="00221890" w:rsidRDefault="00601083" w:rsidP="00601083">
            <w:pPr>
              <w:pStyle w:val="ENoteTableText"/>
              <w:tabs>
                <w:tab w:val="center" w:leader="dot" w:pos="2268"/>
              </w:tabs>
            </w:pPr>
            <w:r w:rsidRPr="00221890">
              <w:t>c. 575.334</w:t>
            </w:r>
            <w:r w:rsidRPr="00221890">
              <w:tab/>
            </w:r>
          </w:p>
        </w:tc>
        <w:tc>
          <w:tcPr>
            <w:tcW w:w="3517" w:type="pct"/>
            <w:gridSpan w:val="2"/>
            <w:shd w:val="clear" w:color="auto" w:fill="auto"/>
          </w:tcPr>
          <w:p w14:paraId="368C6ED0" w14:textId="77777777" w:rsidR="00601083" w:rsidRPr="00221890" w:rsidRDefault="00601083" w:rsidP="00601083">
            <w:pPr>
              <w:pStyle w:val="ENoteTableText"/>
            </w:pPr>
            <w:r w:rsidRPr="00221890">
              <w:t>ad. 2005 No. 134</w:t>
            </w:r>
          </w:p>
        </w:tc>
      </w:tr>
      <w:tr w:rsidR="00601083" w:rsidRPr="00221890" w14:paraId="380BE315" w14:textId="77777777" w:rsidTr="002A7DC4">
        <w:trPr>
          <w:cantSplit/>
        </w:trPr>
        <w:tc>
          <w:tcPr>
            <w:tcW w:w="1483" w:type="pct"/>
            <w:gridSpan w:val="2"/>
            <w:shd w:val="clear" w:color="auto" w:fill="auto"/>
          </w:tcPr>
          <w:p w14:paraId="15C9562C" w14:textId="77777777" w:rsidR="00601083" w:rsidRPr="00221890" w:rsidRDefault="00601083" w:rsidP="00601083">
            <w:pPr>
              <w:pStyle w:val="ENoteTableText"/>
            </w:pPr>
          </w:p>
        </w:tc>
        <w:tc>
          <w:tcPr>
            <w:tcW w:w="3517" w:type="pct"/>
            <w:gridSpan w:val="2"/>
            <w:shd w:val="clear" w:color="auto" w:fill="auto"/>
          </w:tcPr>
          <w:p w14:paraId="67FB8AE2" w14:textId="77777777" w:rsidR="00601083" w:rsidRPr="00221890" w:rsidRDefault="00601083" w:rsidP="00601083">
            <w:pPr>
              <w:pStyle w:val="ENoteTableText"/>
            </w:pPr>
            <w:r w:rsidRPr="00221890">
              <w:t>rep. 2012 No. 256</w:t>
            </w:r>
          </w:p>
        </w:tc>
      </w:tr>
      <w:tr w:rsidR="00601083" w:rsidRPr="00221890" w14:paraId="30ADFE0C" w14:textId="77777777" w:rsidTr="002A7DC4">
        <w:trPr>
          <w:cantSplit/>
        </w:trPr>
        <w:tc>
          <w:tcPr>
            <w:tcW w:w="1483" w:type="pct"/>
            <w:gridSpan w:val="2"/>
            <w:shd w:val="clear" w:color="auto" w:fill="auto"/>
          </w:tcPr>
          <w:p w14:paraId="3B137472" w14:textId="77777777" w:rsidR="00601083" w:rsidRPr="00221890" w:rsidRDefault="00601083" w:rsidP="00601083">
            <w:pPr>
              <w:pStyle w:val="ENoteTableText"/>
              <w:tabs>
                <w:tab w:val="center" w:leader="dot" w:pos="2268"/>
              </w:tabs>
            </w:pPr>
            <w:r w:rsidRPr="00221890">
              <w:t>c. 575.411</w:t>
            </w:r>
            <w:r w:rsidRPr="00221890">
              <w:tab/>
            </w:r>
          </w:p>
        </w:tc>
        <w:tc>
          <w:tcPr>
            <w:tcW w:w="3517" w:type="pct"/>
            <w:gridSpan w:val="2"/>
            <w:shd w:val="clear" w:color="auto" w:fill="auto"/>
          </w:tcPr>
          <w:p w14:paraId="74670EC1" w14:textId="77777777" w:rsidR="00601083" w:rsidRPr="00221890" w:rsidRDefault="00601083" w:rsidP="00601083">
            <w:pPr>
              <w:pStyle w:val="ENoteTableText"/>
            </w:pPr>
            <w:r w:rsidRPr="00221890">
              <w:t>ad. 2001 No. 162</w:t>
            </w:r>
          </w:p>
        </w:tc>
      </w:tr>
      <w:tr w:rsidR="00601083" w:rsidRPr="00221890" w14:paraId="10B48769" w14:textId="77777777" w:rsidTr="002A7DC4">
        <w:trPr>
          <w:cantSplit/>
        </w:trPr>
        <w:tc>
          <w:tcPr>
            <w:tcW w:w="1483" w:type="pct"/>
            <w:gridSpan w:val="2"/>
            <w:shd w:val="clear" w:color="auto" w:fill="auto"/>
          </w:tcPr>
          <w:p w14:paraId="1DF7D69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F15772" w14:textId="77777777" w:rsidR="00601083" w:rsidRPr="00221890" w:rsidRDefault="00601083" w:rsidP="00601083">
            <w:pPr>
              <w:pStyle w:val="ENoteTableText"/>
            </w:pPr>
            <w:r w:rsidRPr="00221890">
              <w:t>rep F2016L00523</w:t>
            </w:r>
          </w:p>
        </w:tc>
      </w:tr>
      <w:tr w:rsidR="00601083" w:rsidRPr="00221890" w14:paraId="37F5CF3E" w14:textId="77777777" w:rsidTr="002A7DC4">
        <w:trPr>
          <w:cantSplit/>
        </w:trPr>
        <w:tc>
          <w:tcPr>
            <w:tcW w:w="1483" w:type="pct"/>
            <w:gridSpan w:val="2"/>
            <w:shd w:val="clear" w:color="auto" w:fill="auto"/>
          </w:tcPr>
          <w:p w14:paraId="78BB7632" w14:textId="77777777" w:rsidR="00601083" w:rsidRPr="00221890" w:rsidRDefault="00601083" w:rsidP="00601083">
            <w:pPr>
              <w:pStyle w:val="ENoteTableText"/>
              <w:tabs>
                <w:tab w:val="center" w:leader="dot" w:pos="2268"/>
              </w:tabs>
            </w:pPr>
            <w:r w:rsidRPr="00221890">
              <w:t>c. 575.412</w:t>
            </w:r>
            <w:r w:rsidRPr="00221890">
              <w:tab/>
            </w:r>
          </w:p>
        </w:tc>
        <w:tc>
          <w:tcPr>
            <w:tcW w:w="3517" w:type="pct"/>
            <w:gridSpan w:val="2"/>
            <w:shd w:val="clear" w:color="auto" w:fill="auto"/>
          </w:tcPr>
          <w:p w14:paraId="4AB25F10" w14:textId="77777777" w:rsidR="00601083" w:rsidRPr="00221890" w:rsidRDefault="00601083" w:rsidP="00601083">
            <w:pPr>
              <w:pStyle w:val="ENoteTableText"/>
            </w:pPr>
            <w:r w:rsidRPr="00221890">
              <w:t>ad. 2001 No. 162</w:t>
            </w:r>
          </w:p>
        </w:tc>
      </w:tr>
      <w:tr w:rsidR="00601083" w:rsidRPr="00221890" w14:paraId="5BC62300" w14:textId="77777777" w:rsidTr="002A7DC4">
        <w:trPr>
          <w:cantSplit/>
        </w:trPr>
        <w:tc>
          <w:tcPr>
            <w:tcW w:w="1483" w:type="pct"/>
            <w:gridSpan w:val="2"/>
            <w:shd w:val="clear" w:color="auto" w:fill="auto"/>
          </w:tcPr>
          <w:p w14:paraId="6C1C3C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4E2AA1" w14:textId="77777777" w:rsidR="00601083" w:rsidRPr="00221890" w:rsidRDefault="00601083" w:rsidP="00601083">
            <w:pPr>
              <w:pStyle w:val="ENoteTableText"/>
            </w:pPr>
            <w:r w:rsidRPr="00221890">
              <w:t>rep F2016L00523</w:t>
            </w:r>
          </w:p>
        </w:tc>
      </w:tr>
      <w:tr w:rsidR="00601083" w:rsidRPr="00221890" w14:paraId="4EA824B5" w14:textId="77777777" w:rsidTr="002A7DC4">
        <w:trPr>
          <w:cantSplit/>
        </w:trPr>
        <w:tc>
          <w:tcPr>
            <w:tcW w:w="1483" w:type="pct"/>
            <w:gridSpan w:val="2"/>
            <w:shd w:val="clear" w:color="auto" w:fill="auto"/>
          </w:tcPr>
          <w:p w14:paraId="5B399FE6" w14:textId="77777777" w:rsidR="00601083" w:rsidRPr="00221890" w:rsidRDefault="00601083" w:rsidP="00601083">
            <w:pPr>
              <w:pStyle w:val="ENoteTableText"/>
              <w:tabs>
                <w:tab w:val="center" w:leader="dot" w:pos="2268"/>
              </w:tabs>
            </w:pPr>
            <w:r w:rsidRPr="00221890">
              <w:t>c. 575.511</w:t>
            </w:r>
            <w:r w:rsidRPr="00221890">
              <w:tab/>
            </w:r>
          </w:p>
        </w:tc>
        <w:tc>
          <w:tcPr>
            <w:tcW w:w="3517" w:type="pct"/>
            <w:gridSpan w:val="2"/>
            <w:shd w:val="clear" w:color="auto" w:fill="auto"/>
          </w:tcPr>
          <w:p w14:paraId="4CB81FC8" w14:textId="77777777" w:rsidR="00601083" w:rsidRPr="00221890" w:rsidRDefault="00601083" w:rsidP="00601083">
            <w:pPr>
              <w:pStyle w:val="ENoteTableText"/>
            </w:pPr>
            <w:r w:rsidRPr="00221890">
              <w:t>ad. 2001 No. 162</w:t>
            </w:r>
          </w:p>
        </w:tc>
      </w:tr>
      <w:tr w:rsidR="00601083" w:rsidRPr="00221890" w14:paraId="7971783D" w14:textId="77777777" w:rsidTr="002A7DC4">
        <w:trPr>
          <w:cantSplit/>
        </w:trPr>
        <w:tc>
          <w:tcPr>
            <w:tcW w:w="1483" w:type="pct"/>
            <w:gridSpan w:val="2"/>
            <w:shd w:val="clear" w:color="auto" w:fill="auto"/>
          </w:tcPr>
          <w:p w14:paraId="2395008F" w14:textId="77777777" w:rsidR="00601083" w:rsidRPr="00221890" w:rsidRDefault="00601083" w:rsidP="00601083">
            <w:pPr>
              <w:pStyle w:val="ENoteTableText"/>
            </w:pPr>
          </w:p>
        </w:tc>
        <w:tc>
          <w:tcPr>
            <w:tcW w:w="3517" w:type="pct"/>
            <w:gridSpan w:val="2"/>
            <w:shd w:val="clear" w:color="auto" w:fill="auto"/>
          </w:tcPr>
          <w:p w14:paraId="26432865" w14:textId="77777777" w:rsidR="00601083" w:rsidRPr="00221890" w:rsidRDefault="00601083" w:rsidP="00601083">
            <w:pPr>
              <w:pStyle w:val="ENoteTableText"/>
            </w:pPr>
            <w:r w:rsidRPr="00221890">
              <w:t>am. 2001 No. 344</w:t>
            </w:r>
          </w:p>
        </w:tc>
      </w:tr>
      <w:tr w:rsidR="00601083" w:rsidRPr="00221890" w14:paraId="642970BE" w14:textId="77777777" w:rsidTr="002A7DC4">
        <w:trPr>
          <w:cantSplit/>
        </w:trPr>
        <w:tc>
          <w:tcPr>
            <w:tcW w:w="1483" w:type="pct"/>
            <w:gridSpan w:val="2"/>
            <w:shd w:val="clear" w:color="auto" w:fill="auto"/>
          </w:tcPr>
          <w:p w14:paraId="111EBC4A" w14:textId="77777777" w:rsidR="00601083" w:rsidRPr="00221890" w:rsidRDefault="00601083" w:rsidP="00601083">
            <w:pPr>
              <w:pStyle w:val="ENoteTableText"/>
            </w:pPr>
          </w:p>
        </w:tc>
        <w:tc>
          <w:tcPr>
            <w:tcW w:w="3517" w:type="pct"/>
            <w:gridSpan w:val="2"/>
            <w:shd w:val="clear" w:color="auto" w:fill="auto"/>
          </w:tcPr>
          <w:p w14:paraId="632A2DBC" w14:textId="77777777" w:rsidR="00601083" w:rsidRPr="00221890" w:rsidRDefault="00601083" w:rsidP="00601083">
            <w:pPr>
              <w:pStyle w:val="ENoteTableText"/>
            </w:pPr>
            <w:r w:rsidRPr="00221890">
              <w:t>rep F2016L00523</w:t>
            </w:r>
          </w:p>
        </w:tc>
      </w:tr>
      <w:tr w:rsidR="00601083" w:rsidRPr="00221890" w14:paraId="32360EEF" w14:textId="77777777" w:rsidTr="002A7DC4">
        <w:trPr>
          <w:cantSplit/>
        </w:trPr>
        <w:tc>
          <w:tcPr>
            <w:tcW w:w="1483" w:type="pct"/>
            <w:gridSpan w:val="2"/>
            <w:shd w:val="clear" w:color="auto" w:fill="auto"/>
          </w:tcPr>
          <w:p w14:paraId="24D714FF" w14:textId="77777777" w:rsidR="00601083" w:rsidRPr="00221890" w:rsidRDefault="00601083" w:rsidP="00601083">
            <w:pPr>
              <w:pStyle w:val="ENoteTableText"/>
              <w:tabs>
                <w:tab w:val="center" w:leader="dot" w:pos="2268"/>
              </w:tabs>
            </w:pPr>
            <w:r w:rsidRPr="00221890">
              <w:t>c. 575.611</w:t>
            </w:r>
            <w:r w:rsidRPr="00221890">
              <w:tab/>
            </w:r>
          </w:p>
        </w:tc>
        <w:tc>
          <w:tcPr>
            <w:tcW w:w="3517" w:type="pct"/>
            <w:gridSpan w:val="2"/>
            <w:shd w:val="clear" w:color="auto" w:fill="auto"/>
          </w:tcPr>
          <w:p w14:paraId="6A4D4AA8" w14:textId="77777777" w:rsidR="00601083" w:rsidRPr="00221890" w:rsidRDefault="00601083" w:rsidP="00601083">
            <w:pPr>
              <w:pStyle w:val="ENoteTableText"/>
            </w:pPr>
            <w:r w:rsidRPr="00221890">
              <w:t>ad. 2001 No. 162</w:t>
            </w:r>
          </w:p>
        </w:tc>
      </w:tr>
      <w:tr w:rsidR="00601083" w:rsidRPr="00221890" w14:paraId="5E6526F6" w14:textId="77777777" w:rsidTr="002A7DC4">
        <w:trPr>
          <w:cantSplit/>
        </w:trPr>
        <w:tc>
          <w:tcPr>
            <w:tcW w:w="1483" w:type="pct"/>
            <w:gridSpan w:val="2"/>
            <w:shd w:val="clear" w:color="auto" w:fill="auto"/>
          </w:tcPr>
          <w:p w14:paraId="5EE7C2FC" w14:textId="77777777" w:rsidR="00601083" w:rsidRPr="00221890" w:rsidRDefault="00601083" w:rsidP="00601083">
            <w:pPr>
              <w:pStyle w:val="ENoteTableText"/>
            </w:pPr>
          </w:p>
        </w:tc>
        <w:tc>
          <w:tcPr>
            <w:tcW w:w="3517" w:type="pct"/>
            <w:gridSpan w:val="2"/>
            <w:shd w:val="clear" w:color="auto" w:fill="auto"/>
          </w:tcPr>
          <w:p w14:paraId="7C30276B" w14:textId="77777777" w:rsidR="00601083" w:rsidRPr="00221890" w:rsidRDefault="00601083" w:rsidP="00601083">
            <w:pPr>
              <w:pStyle w:val="ENoteTableText"/>
            </w:pPr>
            <w:r w:rsidRPr="00221890">
              <w:t>am. 2003 No. 296; 2007 No. 190</w:t>
            </w:r>
          </w:p>
        </w:tc>
      </w:tr>
      <w:tr w:rsidR="00601083" w:rsidRPr="00221890" w14:paraId="4D54447D" w14:textId="77777777" w:rsidTr="002A7DC4">
        <w:trPr>
          <w:cantSplit/>
        </w:trPr>
        <w:tc>
          <w:tcPr>
            <w:tcW w:w="1483" w:type="pct"/>
            <w:gridSpan w:val="2"/>
            <w:shd w:val="clear" w:color="auto" w:fill="auto"/>
          </w:tcPr>
          <w:p w14:paraId="69948534" w14:textId="77777777" w:rsidR="00601083" w:rsidRPr="00221890" w:rsidRDefault="00601083" w:rsidP="00601083">
            <w:pPr>
              <w:pStyle w:val="ENoteTableText"/>
            </w:pPr>
          </w:p>
        </w:tc>
        <w:tc>
          <w:tcPr>
            <w:tcW w:w="3517" w:type="pct"/>
            <w:gridSpan w:val="2"/>
            <w:shd w:val="clear" w:color="auto" w:fill="auto"/>
          </w:tcPr>
          <w:p w14:paraId="01C713EE" w14:textId="77777777" w:rsidR="00601083" w:rsidRPr="00221890" w:rsidRDefault="00601083" w:rsidP="00601083">
            <w:pPr>
              <w:pStyle w:val="ENoteTableText"/>
            </w:pPr>
            <w:r w:rsidRPr="00221890">
              <w:t>rs. 2008 No. 56</w:t>
            </w:r>
          </w:p>
        </w:tc>
      </w:tr>
      <w:tr w:rsidR="00601083" w:rsidRPr="00221890" w14:paraId="3026AB5F" w14:textId="77777777" w:rsidTr="002A7DC4">
        <w:trPr>
          <w:cantSplit/>
        </w:trPr>
        <w:tc>
          <w:tcPr>
            <w:tcW w:w="1483" w:type="pct"/>
            <w:gridSpan w:val="2"/>
            <w:shd w:val="clear" w:color="auto" w:fill="auto"/>
          </w:tcPr>
          <w:p w14:paraId="34D43DA3" w14:textId="77777777" w:rsidR="00601083" w:rsidRPr="00221890" w:rsidRDefault="00601083" w:rsidP="00601083">
            <w:pPr>
              <w:pStyle w:val="ENoteTableText"/>
            </w:pPr>
          </w:p>
        </w:tc>
        <w:tc>
          <w:tcPr>
            <w:tcW w:w="3517" w:type="pct"/>
            <w:gridSpan w:val="2"/>
            <w:shd w:val="clear" w:color="auto" w:fill="auto"/>
          </w:tcPr>
          <w:p w14:paraId="4D4D78F8" w14:textId="77777777" w:rsidR="00601083" w:rsidRPr="00221890" w:rsidRDefault="00601083" w:rsidP="00601083">
            <w:pPr>
              <w:pStyle w:val="ENoteTableText"/>
            </w:pPr>
            <w:r w:rsidRPr="00221890">
              <w:t>rep F2016L00523</w:t>
            </w:r>
          </w:p>
        </w:tc>
      </w:tr>
      <w:tr w:rsidR="00601083" w:rsidRPr="00221890" w14:paraId="5226890A" w14:textId="77777777" w:rsidTr="002A7DC4">
        <w:trPr>
          <w:cantSplit/>
        </w:trPr>
        <w:tc>
          <w:tcPr>
            <w:tcW w:w="1483" w:type="pct"/>
            <w:gridSpan w:val="2"/>
            <w:shd w:val="clear" w:color="auto" w:fill="auto"/>
          </w:tcPr>
          <w:p w14:paraId="568916DB" w14:textId="77777777" w:rsidR="00601083" w:rsidRPr="00221890" w:rsidRDefault="00601083" w:rsidP="00601083">
            <w:pPr>
              <w:pStyle w:val="ENoteTableText"/>
              <w:tabs>
                <w:tab w:val="center" w:leader="dot" w:pos="2268"/>
              </w:tabs>
            </w:pPr>
            <w:r w:rsidRPr="00221890">
              <w:t>c. 575.612</w:t>
            </w:r>
            <w:r w:rsidRPr="00221890">
              <w:tab/>
            </w:r>
          </w:p>
        </w:tc>
        <w:tc>
          <w:tcPr>
            <w:tcW w:w="3517" w:type="pct"/>
            <w:gridSpan w:val="2"/>
            <w:shd w:val="clear" w:color="auto" w:fill="auto"/>
          </w:tcPr>
          <w:p w14:paraId="643EA400" w14:textId="77777777" w:rsidR="00601083" w:rsidRPr="00221890" w:rsidRDefault="00601083" w:rsidP="00601083">
            <w:pPr>
              <w:pStyle w:val="ENoteTableText"/>
            </w:pPr>
            <w:r w:rsidRPr="00221890">
              <w:t>ad. 2001 No. 162</w:t>
            </w:r>
          </w:p>
        </w:tc>
      </w:tr>
      <w:tr w:rsidR="00601083" w:rsidRPr="00221890" w14:paraId="40281267" w14:textId="77777777" w:rsidTr="002A7DC4">
        <w:trPr>
          <w:cantSplit/>
        </w:trPr>
        <w:tc>
          <w:tcPr>
            <w:tcW w:w="1483" w:type="pct"/>
            <w:gridSpan w:val="2"/>
            <w:shd w:val="clear" w:color="auto" w:fill="auto"/>
          </w:tcPr>
          <w:p w14:paraId="2B6413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59ABFE" w14:textId="77777777" w:rsidR="00601083" w:rsidRPr="00221890" w:rsidRDefault="00601083" w:rsidP="00601083">
            <w:pPr>
              <w:pStyle w:val="ENoteTableText"/>
            </w:pPr>
            <w:r w:rsidRPr="00221890">
              <w:t>rep F2016L00523</w:t>
            </w:r>
          </w:p>
        </w:tc>
      </w:tr>
      <w:tr w:rsidR="00601083" w:rsidRPr="00221890" w14:paraId="55F1EA4F" w14:textId="77777777" w:rsidTr="002A7DC4">
        <w:trPr>
          <w:cantSplit/>
        </w:trPr>
        <w:tc>
          <w:tcPr>
            <w:tcW w:w="1483" w:type="pct"/>
            <w:gridSpan w:val="2"/>
            <w:shd w:val="clear" w:color="auto" w:fill="auto"/>
          </w:tcPr>
          <w:p w14:paraId="5C56DF2B" w14:textId="77777777" w:rsidR="00601083" w:rsidRPr="00221890" w:rsidRDefault="00601083" w:rsidP="00601083">
            <w:pPr>
              <w:pStyle w:val="ENoteTableText"/>
              <w:tabs>
                <w:tab w:val="center" w:leader="dot" w:pos="2268"/>
              </w:tabs>
            </w:pPr>
            <w:r w:rsidRPr="00221890">
              <w:t>c. 575.613</w:t>
            </w:r>
            <w:r w:rsidRPr="00221890">
              <w:tab/>
            </w:r>
          </w:p>
        </w:tc>
        <w:tc>
          <w:tcPr>
            <w:tcW w:w="3517" w:type="pct"/>
            <w:gridSpan w:val="2"/>
            <w:shd w:val="clear" w:color="auto" w:fill="auto"/>
          </w:tcPr>
          <w:p w14:paraId="0BBC6817" w14:textId="77777777" w:rsidR="00601083" w:rsidRPr="00221890" w:rsidRDefault="00601083" w:rsidP="00601083">
            <w:pPr>
              <w:pStyle w:val="ENoteTableText"/>
            </w:pPr>
            <w:r w:rsidRPr="00221890">
              <w:t>ad. 2001 No. 162</w:t>
            </w:r>
          </w:p>
        </w:tc>
      </w:tr>
      <w:tr w:rsidR="00601083" w:rsidRPr="00221890" w14:paraId="6D418F3A" w14:textId="77777777" w:rsidTr="002A7DC4">
        <w:trPr>
          <w:cantSplit/>
        </w:trPr>
        <w:tc>
          <w:tcPr>
            <w:tcW w:w="1483" w:type="pct"/>
            <w:gridSpan w:val="2"/>
            <w:shd w:val="clear" w:color="auto" w:fill="auto"/>
          </w:tcPr>
          <w:p w14:paraId="3CB6BC21"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495C1940" w14:textId="77777777" w:rsidR="00601083" w:rsidRPr="00221890" w:rsidRDefault="00601083" w:rsidP="00601083">
            <w:pPr>
              <w:pStyle w:val="ENoteTableText"/>
            </w:pPr>
            <w:r w:rsidRPr="00221890">
              <w:t>rs. 2002 No. 213</w:t>
            </w:r>
          </w:p>
        </w:tc>
      </w:tr>
      <w:tr w:rsidR="00601083" w:rsidRPr="00221890" w14:paraId="548A0AC9" w14:textId="77777777" w:rsidTr="002A7DC4">
        <w:trPr>
          <w:cantSplit/>
        </w:trPr>
        <w:tc>
          <w:tcPr>
            <w:tcW w:w="1483" w:type="pct"/>
            <w:gridSpan w:val="2"/>
            <w:shd w:val="clear" w:color="auto" w:fill="auto"/>
          </w:tcPr>
          <w:p w14:paraId="0720A241" w14:textId="77777777" w:rsidR="00601083" w:rsidRPr="00221890" w:rsidRDefault="00601083" w:rsidP="00601083">
            <w:pPr>
              <w:pStyle w:val="ENoteTableText"/>
            </w:pPr>
          </w:p>
        </w:tc>
        <w:tc>
          <w:tcPr>
            <w:tcW w:w="3517" w:type="pct"/>
            <w:gridSpan w:val="2"/>
            <w:shd w:val="clear" w:color="auto" w:fill="auto"/>
          </w:tcPr>
          <w:p w14:paraId="09FD4699" w14:textId="77777777" w:rsidR="00601083" w:rsidRPr="00221890" w:rsidRDefault="00601083" w:rsidP="00601083">
            <w:pPr>
              <w:pStyle w:val="ENoteTableText"/>
            </w:pPr>
            <w:r w:rsidRPr="00221890">
              <w:t>am. 2004 No. 93; 2009 No. 331; No 30, 2014</w:t>
            </w:r>
          </w:p>
        </w:tc>
      </w:tr>
      <w:tr w:rsidR="00601083" w:rsidRPr="00221890" w14:paraId="3A026356" w14:textId="77777777" w:rsidTr="002A7DC4">
        <w:trPr>
          <w:cantSplit/>
        </w:trPr>
        <w:tc>
          <w:tcPr>
            <w:tcW w:w="1483" w:type="pct"/>
            <w:gridSpan w:val="2"/>
            <w:shd w:val="clear" w:color="auto" w:fill="auto"/>
          </w:tcPr>
          <w:p w14:paraId="4ECCAB7E" w14:textId="77777777" w:rsidR="00601083" w:rsidRPr="00221890" w:rsidRDefault="00601083" w:rsidP="00601083">
            <w:pPr>
              <w:pStyle w:val="ENoteTableText"/>
            </w:pPr>
          </w:p>
        </w:tc>
        <w:tc>
          <w:tcPr>
            <w:tcW w:w="3517" w:type="pct"/>
            <w:gridSpan w:val="2"/>
            <w:shd w:val="clear" w:color="auto" w:fill="auto"/>
          </w:tcPr>
          <w:p w14:paraId="1CDBDEE3" w14:textId="77777777" w:rsidR="00601083" w:rsidRPr="00221890" w:rsidRDefault="00601083" w:rsidP="00601083">
            <w:pPr>
              <w:pStyle w:val="ENoteTableText"/>
            </w:pPr>
            <w:r w:rsidRPr="00221890">
              <w:t>rep F2016L00523</w:t>
            </w:r>
          </w:p>
        </w:tc>
      </w:tr>
      <w:tr w:rsidR="00601083" w:rsidRPr="00221890" w14:paraId="78B6E7E7" w14:textId="77777777" w:rsidTr="002A7DC4">
        <w:trPr>
          <w:cantSplit/>
        </w:trPr>
        <w:tc>
          <w:tcPr>
            <w:tcW w:w="1483" w:type="pct"/>
            <w:gridSpan w:val="2"/>
            <w:shd w:val="clear" w:color="auto" w:fill="auto"/>
          </w:tcPr>
          <w:p w14:paraId="08A9AEEA" w14:textId="77777777" w:rsidR="00601083" w:rsidRPr="00221890" w:rsidRDefault="00601083" w:rsidP="00601083">
            <w:pPr>
              <w:pStyle w:val="ENoteTableText"/>
              <w:tabs>
                <w:tab w:val="center" w:leader="dot" w:pos="2268"/>
              </w:tabs>
            </w:pPr>
            <w:r w:rsidRPr="00221890">
              <w:t>c. 575.614</w:t>
            </w:r>
            <w:r w:rsidRPr="00221890">
              <w:tab/>
            </w:r>
          </w:p>
        </w:tc>
        <w:tc>
          <w:tcPr>
            <w:tcW w:w="3517" w:type="pct"/>
            <w:gridSpan w:val="2"/>
            <w:shd w:val="clear" w:color="auto" w:fill="auto"/>
          </w:tcPr>
          <w:p w14:paraId="70A80439" w14:textId="77777777" w:rsidR="00601083" w:rsidRPr="00221890" w:rsidRDefault="00601083" w:rsidP="00601083">
            <w:pPr>
              <w:pStyle w:val="ENoteTableText"/>
            </w:pPr>
            <w:r w:rsidRPr="00221890">
              <w:t>ad. 2001 No. 162</w:t>
            </w:r>
          </w:p>
        </w:tc>
      </w:tr>
      <w:tr w:rsidR="00601083" w:rsidRPr="00221890" w14:paraId="3A6FEFC6" w14:textId="77777777" w:rsidTr="002A7DC4">
        <w:trPr>
          <w:cantSplit/>
        </w:trPr>
        <w:tc>
          <w:tcPr>
            <w:tcW w:w="1483" w:type="pct"/>
            <w:gridSpan w:val="2"/>
            <w:shd w:val="clear" w:color="auto" w:fill="auto"/>
          </w:tcPr>
          <w:p w14:paraId="1BEB8A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1ABA75" w14:textId="77777777" w:rsidR="00601083" w:rsidRPr="00221890" w:rsidRDefault="00601083" w:rsidP="00601083">
            <w:pPr>
              <w:pStyle w:val="ENoteTableText"/>
            </w:pPr>
            <w:r w:rsidRPr="00221890">
              <w:t>rep F2016L00523</w:t>
            </w:r>
          </w:p>
        </w:tc>
      </w:tr>
      <w:tr w:rsidR="00601083" w:rsidRPr="00221890" w14:paraId="2C9AA4F4" w14:textId="77777777" w:rsidTr="002A7DC4">
        <w:trPr>
          <w:cantSplit/>
        </w:trPr>
        <w:tc>
          <w:tcPr>
            <w:tcW w:w="1483" w:type="pct"/>
            <w:gridSpan w:val="2"/>
            <w:shd w:val="clear" w:color="auto" w:fill="auto"/>
          </w:tcPr>
          <w:p w14:paraId="734E4D87" w14:textId="77777777" w:rsidR="00601083" w:rsidRPr="00221890" w:rsidRDefault="00601083" w:rsidP="00601083">
            <w:pPr>
              <w:pStyle w:val="ENoteTableText"/>
              <w:tabs>
                <w:tab w:val="center" w:leader="dot" w:pos="2268"/>
              </w:tabs>
            </w:pPr>
            <w:r w:rsidRPr="00221890">
              <w:t>c. 575.615</w:t>
            </w:r>
            <w:r w:rsidRPr="00221890">
              <w:tab/>
            </w:r>
          </w:p>
        </w:tc>
        <w:tc>
          <w:tcPr>
            <w:tcW w:w="3517" w:type="pct"/>
            <w:gridSpan w:val="2"/>
            <w:shd w:val="clear" w:color="auto" w:fill="auto"/>
          </w:tcPr>
          <w:p w14:paraId="1E0122A4" w14:textId="77777777" w:rsidR="00601083" w:rsidRPr="00221890" w:rsidRDefault="00601083" w:rsidP="00601083">
            <w:pPr>
              <w:pStyle w:val="ENoteTableText"/>
            </w:pPr>
            <w:r w:rsidRPr="00221890">
              <w:t>ad. 2001 No. 162</w:t>
            </w:r>
          </w:p>
        </w:tc>
      </w:tr>
      <w:tr w:rsidR="00601083" w:rsidRPr="00221890" w14:paraId="150F9B6C" w14:textId="77777777" w:rsidTr="002A7DC4">
        <w:trPr>
          <w:cantSplit/>
        </w:trPr>
        <w:tc>
          <w:tcPr>
            <w:tcW w:w="1483" w:type="pct"/>
            <w:gridSpan w:val="2"/>
            <w:shd w:val="clear" w:color="auto" w:fill="auto"/>
          </w:tcPr>
          <w:p w14:paraId="43B6E1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E3D92E" w14:textId="77777777" w:rsidR="00601083" w:rsidRPr="00221890" w:rsidRDefault="00601083" w:rsidP="00601083">
            <w:pPr>
              <w:pStyle w:val="ENoteTableText"/>
            </w:pPr>
            <w:r w:rsidRPr="00221890">
              <w:t>rep F2016L00523</w:t>
            </w:r>
          </w:p>
        </w:tc>
      </w:tr>
      <w:tr w:rsidR="00601083" w:rsidRPr="00221890" w14:paraId="7E452AA4" w14:textId="77777777" w:rsidTr="002A7DC4">
        <w:trPr>
          <w:cantSplit/>
        </w:trPr>
        <w:tc>
          <w:tcPr>
            <w:tcW w:w="1483" w:type="pct"/>
            <w:gridSpan w:val="2"/>
            <w:shd w:val="clear" w:color="auto" w:fill="auto"/>
          </w:tcPr>
          <w:p w14:paraId="12CA2C52" w14:textId="77777777" w:rsidR="00601083" w:rsidRPr="00221890" w:rsidRDefault="00601083" w:rsidP="00601083">
            <w:pPr>
              <w:pStyle w:val="ENoteTableText"/>
              <w:tabs>
                <w:tab w:val="center" w:leader="dot" w:pos="2268"/>
              </w:tabs>
            </w:pPr>
            <w:r w:rsidRPr="00221890">
              <w:t>c. 575.616</w:t>
            </w:r>
            <w:r w:rsidRPr="00221890">
              <w:tab/>
            </w:r>
          </w:p>
        </w:tc>
        <w:tc>
          <w:tcPr>
            <w:tcW w:w="3517" w:type="pct"/>
            <w:gridSpan w:val="2"/>
            <w:shd w:val="clear" w:color="auto" w:fill="auto"/>
          </w:tcPr>
          <w:p w14:paraId="7112EE19" w14:textId="77777777" w:rsidR="00601083" w:rsidRPr="00221890" w:rsidRDefault="00601083" w:rsidP="00601083">
            <w:pPr>
              <w:pStyle w:val="ENoteTableText"/>
            </w:pPr>
            <w:r w:rsidRPr="00221890">
              <w:t>ad. 2001 No. 162</w:t>
            </w:r>
          </w:p>
        </w:tc>
      </w:tr>
      <w:tr w:rsidR="00601083" w:rsidRPr="00221890" w14:paraId="50481AFE" w14:textId="77777777" w:rsidTr="002A7DC4">
        <w:trPr>
          <w:cantSplit/>
        </w:trPr>
        <w:tc>
          <w:tcPr>
            <w:tcW w:w="1483" w:type="pct"/>
            <w:gridSpan w:val="2"/>
            <w:shd w:val="clear" w:color="auto" w:fill="auto"/>
          </w:tcPr>
          <w:p w14:paraId="3E81D5A2" w14:textId="77777777" w:rsidR="00601083" w:rsidRPr="00221890" w:rsidRDefault="00601083" w:rsidP="00601083">
            <w:pPr>
              <w:pStyle w:val="ENoteTableText"/>
            </w:pPr>
          </w:p>
        </w:tc>
        <w:tc>
          <w:tcPr>
            <w:tcW w:w="3517" w:type="pct"/>
            <w:gridSpan w:val="2"/>
            <w:shd w:val="clear" w:color="auto" w:fill="auto"/>
          </w:tcPr>
          <w:p w14:paraId="15ED6BAA" w14:textId="77777777" w:rsidR="00601083" w:rsidRPr="00221890" w:rsidRDefault="00601083" w:rsidP="00601083">
            <w:pPr>
              <w:pStyle w:val="ENoteTableText"/>
            </w:pPr>
            <w:r w:rsidRPr="00221890">
              <w:t>am. 2003 No. 296; No 30, 2014</w:t>
            </w:r>
          </w:p>
        </w:tc>
      </w:tr>
      <w:tr w:rsidR="00601083" w:rsidRPr="00221890" w14:paraId="205210DE" w14:textId="77777777" w:rsidTr="002A7DC4">
        <w:trPr>
          <w:cantSplit/>
        </w:trPr>
        <w:tc>
          <w:tcPr>
            <w:tcW w:w="1483" w:type="pct"/>
            <w:gridSpan w:val="2"/>
            <w:shd w:val="clear" w:color="auto" w:fill="auto"/>
          </w:tcPr>
          <w:p w14:paraId="794071FD" w14:textId="77777777" w:rsidR="00601083" w:rsidRPr="00221890" w:rsidRDefault="00601083" w:rsidP="00601083">
            <w:pPr>
              <w:pStyle w:val="ENoteTableText"/>
            </w:pPr>
          </w:p>
        </w:tc>
        <w:tc>
          <w:tcPr>
            <w:tcW w:w="3517" w:type="pct"/>
            <w:gridSpan w:val="2"/>
            <w:shd w:val="clear" w:color="auto" w:fill="auto"/>
          </w:tcPr>
          <w:p w14:paraId="3861F072" w14:textId="77777777" w:rsidR="00601083" w:rsidRPr="00221890" w:rsidRDefault="00601083" w:rsidP="00601083">
            <w:pPr>
              <w:pStyle w:val="ENoteTableText"/>
            </w:pPr>
            <w:r w:rsidRPr="00221890">
              <w:t>rep F2016L00523</w:t>
            </w:r>
          </w:p>
        </w:tc>
      </w:tr>
      <w:tr w:rsidR="00601083" w:rsidRPr="00221890" w14:paraId="758978F0" w14:textId="77777777" w:rsidTr="002A7DC4">
        <w:trPr>
          <w:cantSplit/>
        </w:trPr>
        <w:tc>
          <w:tcPr>
            <w:tcW w:w="1483" w:type="pct"/>
            <w:gridSpan w:val="2"/>
            <w:shd w:val="clear" w:color="auto" w:fill="auto"/>
          </w:tcPr>
          <w:p w14:paraId="075DEB1F" w14:textId="77777777" w:rsidR="00601083" w:rsidRPr="00221890" w:rsidRDefault="00601083" w:rsidP="00601083">
            <w:pPr>
              <w:pStyle w:val="ENoteTableText"/>
              <w:tabs>
                <w:tab w:val="center" w:leader="dot" w:pos="2268"/>
              </w:tabs>
            </w:pPr>
            <w:r w:rsidRPr="00221890">
              <w:t>c. 575.617</w:t>
            </w:r>
            <w:r w:rsidRPr="00221890">
              <w:tab/>
            </w:r>
          </w:p>
        </w:tc>
        <w:tc>
          <w:tcPr>
            <w:tcW w:w="3517" w:type="pct"/>
            <w:gridSpan w:val="2"/>
            <w:shd w:val="clear" w:color="auto" w:fill="auto"/>
          </w:tcPr>
          <w:p w14:paraId="3911A8E7" w14:textId="77777777" w:rsidR="00601083" w:rsidRPr="00221890" w:rsidRDefault="00601083" w:rsidP="00601083">
            <w:pPr>
              <w:pStyle w:val="ENoteTableText"/>
            </w:pPr>
            <w:r w:rsidRPr="00221890">
              <w:t>ad. 2001 No. 162</w:t>
            </w:r>
          </w:p>
        </w:tc>
      </w:tr>
      <w:tr w:rsidR="00601083" w:rsidRPr="00221890" w14:paraId="4674A7CF" w14:textId="77777777" w:rsidTr="002A7DC4">
        <w:trPr>
          <w:cantSplit/>
        </w:trPr>
        <w:tc>
          <w:tcPr>
            <w:tcW w:w="1483" w:type="pct"/>
            <w:gridSpan w:val="2"/>
            <w:shd w:val="clear" w:color="auto" w:fill="auto"/>
          </w:tcPr>
          <w:p w14:paraId="35F172EB" w14:textId="77777777" w:rsidR="00601083" w:rsidRPr="00221890" w:rsidRDefault="00601083" w:rsidP="00601083">
            <w:pPr>
              <w:pStyle w:val="ENoteTableText"/>
            </w:pPr>
          </w:p>
        </w:tc>
        <w:tc>
          <w:tcPr>
            <w:tcW w:w="3517" w:type="pct"/>
            <w:gridSpan w:val="2"/>
            <w:shd w:val="clear" w:color="auto" w:fill="auto"/>
          </w:tcPr>
          <w:p w14:paraId="0AD27239" w14:textId="77777777" w:rsidR="00601083" w:rsidRPr="00221890" w:rsidRDefault="00601083" w:rsidP="00601083">
            <w:pPr>
              <w:pStyle w:val="ENoteTableText"/>
            </w:pPr>
            <w:r w:rsidRPr="00221890">
              <w:t>rs. 2008 No. 56</w:t>
            </w:r>
          </w:p>
        </w:tc>
      </w:tr>
      <w:tr w:rsidR="00601083" w:rsidRPr="00221890" w14:paraId="1C18AB82" w14:textId="77777777" w:rsidTr="002A7DC4">
        <w:trPr>
          <w:cantSplit/>
        </w:trPr>
        <w:tc>
          <w:tcPr>
            <w:tcW w:w="1483" w:type="pct"/>
            <w:gridSpan w:val="2"/>
            <w:shd w:val="clear" w:color="auto" w:fill="auto"/>
          </w:tcPr>
          <w:p w14:paraId="04568566" w14:textId="77777777" w:rsidR="00601083" w:rsidRPr="00221890" w:rsidRDefault="00601083" w:rsidP="00601083">
            <w:pPr>
              <w:pStyle w:val="ENoteTableText"/>
            </w:pPr>
          </w:p>
        </w:tc>
        <w:tc>
          <w:tcPr>
            <w:tcW w:w="3517" w:type="pct"/>
            <w:gridSpan w:val="2"/>
            <w:shd w:val="clear" w:color="auto" w:fill="auto"/>
          </w:tcPr>
          <w:p w14:paraId="06483B54" w14:textId="77777777" w:rsidR="00601083" w:rsidRPr="00221890" w:rsidRDefault="00601083" w:rsidP="00601083">
            <w:pPr>
              <w:pStyle w:val="ENoteTableText"/>
            </w:pPr>
            <w:r w:rsidRPr="00221890">
              <w:t>rep F2016L00523</w:t>
            </w:r>
          </w:p>
        </w:tc>
      </w:tr>
      <w:tr w:rsidR="00601083" w:rsidRPr="00221890" w14:paraId="42E0E423" w14:textId="77777777" w:rsidTr="002A7DC4">
        <w:trPr>
          <w:cantSplit/>
        </w:trPr>
        <w:tc>
          <w:tcPr>
            <w:tcW w:w="1483" w:type="pct"/>
            <w:gridSpan w:val="2"/>
            <w:shd w:val="clear" w:color="auto" w:fill="auto"/>
          </w:tcPr>
          <w:p w14:paraId="79785139" w14:textId="77777777" w:rsidR="00601083" w:rsidRPr="00221890" w:rsidRDefault="00601083" w:rsidP="00601083">
            <w:pPr>
              <w:pStyle w:val="ENoteTableText"/>
              <w:tabs>
                <w:tab w:val="center" w:leader="dot" w:pos="2268"/>
              </w:tabs>
            </w:pPr>
            <w:r w:rsidRPr="00221890">
              <w:t>Division 575.7</w:t>
            </w:r>
            <w:r w:rsidRPr="00221890">
              <w:tab/>
            </w:r>
          </w:p>
        </w:tc>
        <w:tc>
          <w:tcPr>
            <w:tcW w:w="3517" w:type="pct"/>
            <w:gridSpan w:val="2"/>
            <w:shd w:val="clear" w:color="auto" w:fill="auto"/>
          </w:tcPr>
          <w:p w14:paraId="17D0DDFD" w14:textId="77777777" w:rsidR="00601083" w:rsidRPr="00221890" w:rsidRDefault="00601083" w:rsidP="00601083">
            <w:pPr>
              <w:pStyle w:val="ENoteTableText"/>
            </w:pPr>
            <w:r w:rsidRPr="00221890">
              <w:t>rep. 2012 No. 256</w:t>
            </w:r>
          </w:p>
        </w:tc>
      </w:tr>
      <w:tr w:rsidR="00601083" w:rsidRPr="00221890" w14:paraId="7D36AD73" w14:textId="77777777" w:rsidTr="002A7DC4">
        <w:trPr>
          <w:cantSplit/>
        </w:trPr>
        <w:tc>
          <w:tcPr>
            <w:tcW w:w="1483" w:type="pct"/>
            <w:gridSpan w:val="2"/>
            <w:shd w:val="clear" w:color="auto" w:fill="auto"/>
          </w:tcPr>
          <w:p w14:paraId="489CF984" w14:textId="77777777" w:rsidR="00601083" w:rsidRPr="00221890" w:rsidRDefault="00601083" w:rsidP="00601083">
            <w:pPr>
              <w:pStyle w:val="ENoteTableText"/>
              <w:tabs>
                <w:tab w:val="center" w:leader="dot" w:pos="2268"/>
              </w:tabs>
            </w:pPr>
            <w:r w:rsidRPr="00221890">
              <w:t>cc. 575.711, 575.712</w:t>
            </w:r>
            <w:r w:rsidRPr="00221890">
              <w:tab/>
            </w:r>
          </w:p>
        </w:tc>
        <w:tc>
          <w:tcPr>
            <w:tcW w:w="3517" w:type="pct"/>
            <w:gridSpan w:val="2"/>
            <w:shd w:val="clear" w:color="auto" w:fill="auto"/>
          </w:tcPr>
          <w:p w14:paraId="491D1EE2" w14:textId="77777777" w:rsidR="00601083" w:rsidRPr="00221890" w:rsidRDefault="00601083" w:rsidP="00601083">
            <w:pPr>
              <w:pStyle w:val="ENoteTableText"/>
            </w:pPr>
            <w:r w:rsidRPr="00221890">
              <w:t>ad. 2001 No. 162</w:t>
            </w:r>
          </w:p>
        </w:tc>
      </w:tr>
      <w:tr w:rsidR="00601083" w:rsidRPr="00221890" w14:paraId="17FD5327" w14:textId="77777777" w:rsidTr="002A7DC4">
        <w:trPr>
          <w:cantSplit/>
        </w:trPr>
        <w:tc>
          <w:tcPr>
            <w:tcW w:w="1483" w:type="pct"/>
            <w:gridSpan w:val="2"/>
            <w:shd w:val="clear" w:color="auto" w:fill="auto"/>
          </w:tcPr>
          <w:p w14:paraId="35A8FD74" w14:textId="77777777" w:rsidR="00601083" w:rsidRPr="00221890" w:rsidRDefault="00601083" w:rsidP="00601083">
            <w:pPr>
              <w:pStyle w:val="ENoteTableText"/>
            </w:pPr>
          </w:p>
        </w:tc>
        <w:tc>
          <w:tcPr>
            <w:tcW w:w="3517" w:type="pct"/>
            <w:gridSpan w:val="2"/>
            <w:shd w:val="clear" w:color="auto" w:fill="auto"/>
          </w:tcPr>
          <w:p w14:paraId="2F101B8A" w14:textId="77777777" w:rsidR="00601083" w:rsidRPr="00221890" w:rsidRDefault="00601083" w:rsidP="00601083">
            <w:pPr>
              <w:pStyle w:val="ENoteTableText"/>
            </w:pPr>
            <w:r w:rsidRPr="00221890">
              <w:t>rs. 2005 No. 134</w:t>
            </w:r>
          </w:p>
        </w:tc>
      </w:tr>
      <w:tr w:rsidR="00601083" w:rsidRPr="00221890" w14:paraId="6D197C45" w14:textId="77777777" w:rsidTr="002A7DC4">
        <w:trPr>
          <w:cantSplit/>
        </w:trPr>
        <w:tc>
          <w:tcPr>
            <w:tcW w:w="1483" w:type="pct"/>
            <w:gridSpan w:val="2"/>
            <w:shd w:val="clear" w:color="auto" w:fill="auto"/>
          </w:tcPr>
          <w:p w14:paraId="6C6BC6B9" w14:textId="77777777" w:rsidR="00601083" w:rsidRPr="00221890" w:rsidRDefault="00601083" w:rsidP="00601083">
            <w:pPr>
              <w:pStyle w:val="ENoteTableText"/>
            </w:pPr>
          </w:p>
        </w:tc>
        <w:tc>
          <w:tcPr>
            <w:tcW w:w="3517" w:type="pct"/>
            <w:gridSpan w:val="2"/>
            <w:shd w:val="clear" w:color="auto" w:fill="auto"/>
          </w:tcPr>
          <w:p w14:paraId="7DB392F3" w14:textId="77777777" w:rsidR="00601083" w:rsidRPr="00221890" w:rsidRDefault="00601083" w:rsidP="00601083">
            <w:pPr>
              <w:pStyle w:val="ENoteTableText"/>
            </w:pPr>
            <w:r w:rsidRPr="00221890">
              <w:t>rep. 2012 No. 256</w:t>
            </w:r>
          </w:p>
        </w:tc>
      </w:tr>
      <w:tr w:rsidR="00601083" w:rsidRPr="00221890" w14:paraId="655778D9" w14:textId="77777777" w:rsidTr="002A7DC4">
        <w:trPr>
          <w:cantSplit/>
        </w:trPr>
        <w:tc>
          <w:tcPr>
            <w:tcW w:w="1483" w:type="pct"/>
            <w:gridSpan w:val="2"/>
            <w:shd w:val="clear" w:color="auto" w:fill="auto"/>
          </w:tcPr>
          <w:p w14:paraId="05C156FC" w14:textId="77777777" w:rsidR="00601083" w:rsidRPr="00221890" w:rsidRDefault="00601083" w:rsidP="00601083">
            <w:pPr>
              <w:pStyle w:val="ENoteTableText"/>
              <w:tabs>
                <w:tab w:val="center" w:leader="dot" w:pos="2268"/>
              </w:tabs>
            </w:pPr>
            <w:r w:rsidRPr="00221890">
              <w:t>cc. 575.712</w:t>
            </w:r>
            <w:r w:rsidRPr="00221890">
              <w:tab/>
            </w:r>
          </w:p>
        </w:tc>
        <w:tc>
          <w:tcPr>
            <w:tcW w:w="3517" w:type="pct"/>
            <w:gridSpan w:val="2"/>
            <w:shd w:val="clear" w:color="auto" w:fill="auto"/>
          </w:tcPr>
          <w:p w14:paraId="6532B505" w14:textId="77777777" w:rsidR="00601083" w:rsidRPr="00221890" w:rsidRDefault="00601083" w:rsidP="00601083">
            <w:pPr>
              <w:pStyle w:val="ENoteTableText"/>
            </w:pPr>
            <w:r w:rsidRPr="00221890">
              <w:t>ad. 2001 No. 162</w:t>
            </w:r>
          </w:p>
        </w:tc>
      </w:tr>
      <w:tr w:rsidR="00601083" w:rsidRPr="00221890" w14:paraId="594F8298" w14:textId="77777777" w:rsidTr="002A7DC4">
        <w:trPr>
          <w:cantSplit/>
        </w:trPr>
        <w:tc>
          <w:tcPr>
            <w:tcW w:w="1483" w:type="pct"/>
            <w:gridSpan w:val="2"/>
            <w:shd w:val="clear" w:color="auto" w:fill="auto"/>
          </w:tcPr>
          <w:p w14:paraId="67C41C95" w14:textId="77777777" w:rsidR="00601083" w:rsidRPr="00221890" w:rsidRDefault="00601083" w:rsidP="00601083">
            <w:pPr>
              <w:pStyle w:val="ENoteTableText"/>
            </w:pPr>
          </w:p>
        </w:tc>
        <w:tc>
          <w:tcPr>
            <w:tcW w:w="3517" w:type="pct"/>
            <w:gridSpan w:val="2"/>
            <w:shd w:val="clear" w:color="auto" w:fill="auto"/>
          </w:tcPr>
          <w:p w14:paraId="698974B7" w14:textId="77777777" w:rsidR="00601083" w:rsidRPr="00221890" w:rsidRDefault="00601083" w:rsidP="00601083">
            <w:pPr>
              <w:pStyle w:val="ENoteTableText"/>
            </w:pPr>
            <w:r w:rsidRPr="00221890">
              <w:t>rs. 2005 No. 134</w:t>
            </w:r>
          </w:p>
        </w:tc>
      </w:tr>
      <w:tr w:rsidR="00601083" w:rsidRPr="00221890" w14:paraId="45F5E0E6" w14:textId="77777777" w:rsidTr="002A7DC4">
        <w:trPr>
          <w:cantSplit/>
        </w:trPr>
        <w:tc>
          <w:tcPr>
            <w:tcW w:w="1483" w:type="pct"/>
            <w:gridSpan w:val="2"/>
            <w:shd w:val="clear" w:color="auto" w:fill="auto"/>
          </w:tcPr>
          <w:p w14:paraId="5A51F38F" w14:textId="77777777" w:rsidR="00601083" w:rsidRPr="00221890" w:rsidRDefault="00601083" w:rsidP="00601083">
            <w:pPr>
              <w:pStyle w:val="ENoteTableText"/>
            </w:pPr>
          </w:p>
        </w:tc>
        <w:tc>
          <w:tcPr>
            <w:tcW w:w="3517" w:type="pct"/>
            <w:gridSpan w:val="2"/>
            <w:shd w:val="clear" w:color="auto" w:fill="auto"/>
          </w:tcPr>
          <w:p w14:paraId="14F995D6" w14:textId="77777777" w:rsidR="00601083" w:rsidRPr="00221890" w:rsidRDefault="00601083" w:rsidP="00601083">
            <w:pPr>
              <w:pStyle w:val="ENoteTableText"/>
            </w:pPr>
            <w:r w:rsidRPr="00221890">
              <w:t>rep. 2012 No. 256</w:t>
            </w:r>
          </w:p>
        </w:tc>
      </w:tr>
      <w:tr w:rsidR="00601083" w:rsidRPr="00221890" w14:paraId="45D43C4C" w14:textId="77777777" w:rsidTr="002A7DC4">
        <w:trPr>
          <w:cantSplit/>
        </w:trPr>
        <w:tc>
          <w:tcPr>
            <w:tcW w:w="1483" w:type="pct"/>
            <w:gridSpan w:val="2"/>
            <w:shd w:val="clear" w:color="auto" w:fill="auto"/>
          </w:tcPr>
          <w:p w14:paraId="04C1AD34" w14:textId="77777777" w:rsidR="00601083" w:rsidRPr="00221890" w:rsidRDefault="00601083" w:rsidP="00601083">
            <w:pPr>
              <w:pStyle w:val="ENoteTableText"/>
              <w:tabs>
                <w:tab w:val="center" w:leader="dot" w:pos="2268"/>
              </w:tabs>
            </w:pPr>
            <w:r w:rsidRPr="00221890">
              <w:t>Part 576 heading</w:t>
            </w:r>
            <w:r w:rsidRPr="00221890">
              <w:tab/>
            </w:r>
          </w:p>
        </w:tc>
        <w:tc>
          <w:tcPr>
            <w:tcW w:w="3517" w:type="pct"/>
            <w:gridSpan w:val="2"/>
            <w:shd w:val="clear" w:color="auto" w:fill="auto"/>
          </w:tcPr>
          <w:p w14:paraId="151E489C" w14:textId="77777777" w:rsidR="00601083" w:rsidRPr="00221890" w:rsidRDefault="00601083" w:rsidP="00601083">
            <w:pPr>
              <w:pStyle w:val="ENoteTableText"/>
            </w:pPr>
            <w:r w:rsidRPr="00221890">
              <w:t>rs No 82, 2014</w:t>
            </w:r>
          </w:p>
        </w:tc>
      </w:tr>
      <w:tr w:rsidR="00601083" w:rsidRPr="00221890" w14:paraId="643AB8D2" w14:textId="77777777" w:rsidTr="002A7DC4">
        <w:trPr>
          <w:cantSplit/>
        </w:trPr>
        <w:tc>
          <w:tcPr>
            <w:tcW w:w="1483" w:type="pct"/>
            <w:gridSpan w:val="2"/>
            <w:shd w:val="clear" w:color="auto" w:fill="auto"/>
          </w:tcPr>
          <w:p w14:paraId="7A1A0F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C6A87D" w14:textId="77777777" w:rsidR="00601083" w:rsidRPr="00221890" w:rsidRDefault="00601083" w:rsidP="00601083">
            <w:pPr>
              <w:pStyle w:val="ENoteTableText"/>
            </w:pPr>
            <w:r w:rsidRPr="00221890">
              <w:t>rep F2016L00523</w:t>
            </w:r>
          </w:p>
        </w:tc>
      </w:tr>
      <w:tr w:rsidR="00601083" w:rsidRPr="00221890" w14:paraId="6F9F9877" w14:textId="77777777" w:rsidTr="002A7DC4">
        <w:trPr>
          <w:cantSplit/>
        </w:trPr>
        <w:tc>
          <w:tcPr>
            <w:tcW w:w="1483" w:type="pct"/>
            <w:gridSpan w:val="2"/>
            <w:shd w:val="clear" w:color="auto" w:fill="auto"/>
          </w:tcPr>
          <w:p w14:paraId="3BD14255" w14:textId="77777777" w:rsidR="00601083" w:rsidRPr="00221890" w:rsidRDefault="00601083" w:rsidP="00601083">
            <w:pPr>
              <w:pStyle w:val="ENoteTableText"/>
              <w:tabs>
                <w:tab w:val="center" w:leader="dot" w:pos="2268"/>
              </w:tabs>
            </w:pPr>
            <w:r w:rsidRPr="00221890">
              <w:t>Part 576</w:t>
            </w:r>
            <w:r w:rsidRPr="00221890">
              <w:tab/>
            </w:r>
          </w:p>
        </w:tc>
        <w:tc>
          <w:tcPr>
            <w:tcW w:w="3517" w:type="pct"/>
            <w:gridSpan w:val="2"/>
            <w:shd w:val="clear" w:color="auto" w:fill="auto"/>
          </w:tcPr>
          <w:p w14:paraId="65EA7BE3" w14:textId="77777777" w:rsidR="00601083" w:rsidRPr="00221890" w:rsidRDefault="00601083" w:rsidP="00601083">
            <w:pPr>
              <w:pStyle w:val="ENoteTableText"/>
            </w:pPr>
            <w:r w:rsidRPr="00221890">
              <w:t>ad. 2001 No. 162</w:t>
            </w:r>
          </w:p>
        </w:tc>
      </w:tr>
      <w:tr w:rsidR="00601083" w:rsidRPr="00221890" w14:paraId="35677C35" w14:textId="77777777" w:rsidTr="002A7DC4">
        <w:trPr>
          <w:cantSplit/>
        </w:trPr>
        <w:tc>
          <w:tcPr>
            <w:tcW w:w="1483" w:type="pct"/>
            <w:gridSpan w:val="2"/>
            <w:shd w:val="clear" w:color="auto" w:fill="auto"/>
          </w:tcPr>
          <w:p w14:paraId="58A907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9AB6E6" w14:textId="77777777" w:rsidR="00601083" w:rsidRPr="00221890" w:rsidRDefault="00601083" w:rsidP="00601083">
            <w:pPr>
              <w:pStyle w:val="ENoteTableText"/>
            </w:pPr>
            <w:r w:rsidRPr="00221890">
              <w:t>rep F2016L00523</w:t>
            </w:r>
          </w:p>
        </w:tc>
      </w:tr>
      <w:tr w:rsidR="00601083" w:rsidRPr="00221890" w14:paraId="7071E33E" w14:textId="77777777" w:rsidTr="002A7DC4">
        <w:trPr>
          <w:cantSplit/>
        </w:trPr>
        <w:tc>
          <w:tcPr>
            <w:tcW w:w="1483" w:type="pct"/>
            <w:gridSpan w:val="2"/>
            <w:shd w:val="clear" w:color="auto" w:fill="auto"/>
          </w:tcPr>
          <w:p w14:paraId="5E14D13F" w14:textId="77777777" w:rsidR="00601083" w:rsidRPr="00221890" w:rsidRDefault="00601083" w:rsidP="00601083">
            <w:pPr>
              <w:pStyle w:val="ENoteTableText"/>
              <w:tabs>
                <w:tab w:val="center" w:leader="dot" w:pos="2268"/>
              </w:tabs>
            </w:pPr>
            <w:r w:rsidRPr="00221890">
              <w:t>Division 576.1</w:t>
            </w:r>
            <w:r w:rsidRPr="00221890">
              <w:tab/>
            </w:r>
          </w:p>
        </w:tc>
        <w:tc>
          <w:tcPr>
            <w:tcW w:w="3517" w:type="pct"/>
            <w:gridSpan w:val="2"/>
            <w:shd w:val="clear" w:color="auto" w:fill="auto"/>
          </w:tcPr>
          <w:p w14:paraId="5FAC4F7A" w14:textId="77777777" w:rsidR="00601083" w:rsidRPr="00221890" w:rsidRDefault="00601083" w:rsidP="00601083">
            <w:pPr>
              <w:pStyle w:val="ENoteTableText"/>
            </w:pPr>
            <w:r w:rsidRPr="00221890">
              <w:t>rs. 2003 No. 296</w:t>
            </w:r>
          </w:p>
        </w:tc>
      </w:tr>
      <w:tr w:rsidR="00601083" w:rsidRPr="00221890" w14:paraId="7FCA1342" w14:textId="77777777" w:rsidTr="002A7DC4">
        <w:trPr>
          <w:cantSplit/>
        </w:trPr>
        <w:tc>
          <w:tcPr>
            <w:tcW w:w="1483" w:type="pct"/>
            <w:gridSpan w:val="2"/>
            <w:shd w:val="clear" w:color="auto" w:fill="auto"/>
          </w:tcPr>
          <w:p w14:paraId="5C27BF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E0F2A8" w14:textId="77777777" w:rsidR="00601083" w:rsidRPr="00221890" w:rsidRDefault="00601083" w:rsidP="00601083">
            <w:pPr>
              <w:pStyle w:val="ENoteTableText"/>
            </w:pPr>
            <w:r w:rsidRPr="00221890">
              <w:t>rep F2016L00523</w:t>
            </w:r>
          </w:p>
        </w:tc>
      </w:tr>
      <w:tr w:rsidR="00601083" w:rsidRPr="00221890" w14:paraId="5B7DA8AD" w14:textId="77777777" w:rsidTr="002A7DC4">
        <w:trPr>
          <w:cantSplit/>
        </w:trPr>
        <w:tc>
          <w:tcPr>
            <w:tcW w:w="1483" w:type="pct"/>
            <w:gridSpan w:val="2"/>
            <w:shd w:val="clear" w:color="auto" w:fill="auto"/>
          </w:tcPr>
          <w:p w14:paraId="0651D17A" w14:textId="77777777" w:rsidR="00601083" w:rsidRPr="00221890" w:rsidRDefault="00601083" w:rsidP="00601083">
            <w:pPr>
              <w:pStyle w:val="ENoteTableText"/>
              <w:tabs>
                <w:tab w:val="center" w:leader="dot" w:pos="2268"/>
              </w:tabs>
            </w:pPr>
            <w:r w:rsidRPr="00221890">
              <w:t>c. 576.111</w:t>
            </w:r>
            <w:r w:rsidRPr="00221890">
              <w:tab/>
            </w:r>
          </w:p>
        </w:tc>
        <w:tc>
          <w:tcPr>
            <w:tcW w:w="3517" w:type="pct"/>
            <w:gridSpan w:val="2"/>
            <w:shd w:val="clear" w:color="auto" w:fill="auto"/>
          </w:tcPr>
          <w:p w14:paraId="0BDDEA99" w14:textId="77777777" w:rsidR="00601083" w:rsidRPr="00221890" w:rsidRDefault="00601083" w:rsidP="00601083">
            <w:pPr>
              <w:pStyle w:val="ENoteTableText"/>
            </w:pPr>
            <w:r w:rsidRPr="00221890">
              <w:t>ad. 2001 No. 162</w:t>
            </w:r>
          </w:p>
        </w:tc>
      </w:tr>
      <w:tr w:rsidR="00601083" w:rsidRPr="00221890" w14:paraId="57BDA219" w14:textId="77777777" w:rsidTr="002A7DC4">
        <w:trPr>
          <w:cantSplit/>
        </w:trPr>
        <w:tc>
          <w:tcPr>
            <w:tcW w:w="1483" w:type="pct"/>
            <w:gridSpan w:val="2"/>
            <w:shd w:val="clear" w:color="auto" w:fill="auto"/>
          </w:tcPr>
          <w:p w14:paraId="7EBCDE6B" w14:textId="77777777" w:rsidR="00601083" w:rsidRPr="00221890" w:rsidRDefault="00601083" w:rsidP="00601083">
            <w:pPr>
              <w:pStyle w:val="ENoteTableText"/>
            </w:pPr>
          </w:p>
        </w:tc>
        <w:tc>
          <w:tcPr>
            <w:tcW w:w="3517" w:type="pct"/>
            <w:gridSpan w:val="2"/>
            <w:shd w:val="clear" w:color="auto" w:fill="auto"/>
          </w:tcPr>
          <w:p w14:paraId="2EADAC74" w14:textId="77777777" w:rsidR="00601083" w:rsidRPr="00221890" w:rsidRDefault="00601083" w:rsidP="00601083">
            <w:pPr>
              <w:pStyle w:val="ENoteTableText"/>
            </w:pPr>
            <w:r w:rsidRPr="00221890">
              <w:t>am. 2002 No. 10</w:t>
            </w:r>
          </w:p>
        </w:tc>
      </w:tr>
      <w:tr w:rsidR="00601083" w:rsidRPr="00221890" w14:paraId="6973704B" w14:textId="77777777" w:rsidTr="002A7DC4">
        <w:trPr>
          <w:cantSplit/>
        </w:trPr>
        <w:tc>
          <w:tcPr>
            <w:tcW w:w="1483" w:type="pct"/>
            <w:gridSpan w:val="2"/>
            <w:shd w:val="clear" w:color="auto" w:fill="auto"/>
          </w:tcPr>
          <w:p w14:paraId="21008F9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9287E0" w14:textId="77777777" w:rsidR="00601083" w:rsidRPr="00221890" w:rsidRDefault="00601083" w:rsidP="00601083">
            <w:pPr>
              <w:pStyle w:val="ENoteTableText"/>
              <w:tabs>
                <w:tab w:val="center" w:leader="dot" w:pos="2268"/>
              </w:tabs>
            </w:pPr>
            <w:r w:rsidRPr="00221890">
              <w:t>rs. 2003 No. 296</w:t>
            </w:r>
          </w:p>
        </w:tc>
      </w:tr>
      <w:tr w:rsidR="00601083" w:rsidRPr="00221890" w14:paraId="1891C2A9" w14:textId="77777777" w:rsidTr="002A7DC4">
        <w:trPr>
          <w:cantSplit/>
        </w:trPr>
        <w:tc>
          <w:tcPr>
            <w:tcW w:w="1483" w:type="pct"/>
            <w:gridSpan w:val="2"/>
            <w:shd w:val="clear" w:color="auto" w:fill="auto"/>
          </w:tcPr>
          <w:p w14:paraId="0CA7D7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114BB3" w14:textId="77777777" w:rsidR="00601083" w:rsidRPr="00221890" w:rsidRDefault="00601083" w:rsidP="00601083">
            <w:pPr>
              <w:pStyle w:val="ENoteTableText"/>
              <w:tabs>
                <w:tab w:val="center" w:leader="dot" w:pos="2268"/>
              </w:tabs>
            </w:pPr>
            <w:r w:rsidRPr="00221890">
              <w:t>am. 2003 No. 363; 2004 No. 93; No 30, 2014; No 82, 2014</w:t>
            </w:r>
          </w:p>
        </w:tc>
      </w:tr>
      <w:tr w:rsidR="00601083" w:rsidRPr="00221890" w14:paraId="0B51F76B" w14:textId="77777777" w:rsidTr="002A7DC4">
        <w:trPr>
          <w:cantSplit/>
        </w:trPr>
        <w:tc>
          <w:tcPr>
            <w:tcW w:w="1483" w:type="pct"/>
            <w:gridSpan w:val="2"/>
            <w:shd w:val="clear" w:color="auto" w:fill="auto"/>
          </w:tcPr>
          <w:p w14:paraId="2AE57C7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E42450" w14:textId="77777777" w:rsidR="00601083" w:rsidRPr="00221890" w:rsidRDefault="00601083" w:rsidP="00601083">
            <w:pPr>
              <w:pStyle w:val="ENoteTableText"/>
              <w:tabs>
                <w:tab w:val="center" w:leader="dot" w:pos="2268"/>
              </w:tabs>
            </w:pPr>
            <w:r w:rsidRPr="00221890">
              <w:t>rep F2016L00523</w:t>
            </w:r>
          </w:p>
        </w:tc>
      </w:tr>
      <w:tr w:rsidR="00601083" w:rsidRPr="00221890" w14:paraId="25789BFA" w14:textId="77777777" w:rsidTr="002A7DC4">
        <w:trPr>
          <w:cantSplit/>
        </w:trPr>
        <w:tc>
          <w:tcPr>
            <w:tcW w:w="1483" w:type="pct"/>
            <w:gridSpan w:val="2"/>
            <w:shd w:val="clear" w:color="auto" w:fill="auto"/>
          </w:tcPr>
          <w:p w14:paraId="628D7BFE" w14:textId="77777777" w:rsidR="00601083" w:rsidRPr="00221890" w:rsidRDefault="00601083" w:rsidP="00601083">
            <w:pPr>
              <w:pStyle w:val="ENoteTableText"/>
              <w:tabs>
                <w:tab w:val="center" w:leader="dot" w:pos="2268"/>
              </w:tabs>
            </w:pPr>
            <w:r w:rsidRPr="00221890">
              <w:t>c. 576.211</w:t>
            </w:r>
            <w:r w:rsidRPr="00221890">
              <w:tab/>
            </w:r>
          </w:p>
        </w:tc>
        <w:tc>
          <w:tcPr>
            <w:tcW w:w="3517" w:type="pct"/>
            <w:gridSpan w:val="2"/>
            <w:shd w:val="clear" w:color="auto" w:fill="auto"/>
          </w:tcPr>
          <w:p w14:paraId="68DA9AFC" w14:textId="77777777" w:rsidR="00601083" w:rsidRPr="00221890" w:rsidRDefault="00601083" w:rsidP="00601083">
            <w:pPr>
              <w:pStyle w:val="ENoteTableText"/>
              <w:tabs>
                <w:tab w:val="center" w:leader="dot" w:pos="2268"/>
              </w:tabs>
            </w:pPr>
            <w:r w:rsidRPr="00221890">
              <w:t>ad. 2001 No. 162</w:t>
            </w:r>
          </w:p>
        </w:tc>
      </w:tr>
      <w:tr w:rsidR="00601083" w:rsidRPr="00221890" w14:paraId="3E3B0299" w14:textId="77777777" w:rsidTr="002A7DC4">
        <w:trPr>
          <w:cantSplit/>
        </w:trPr>
        <w:tc>
          <w:tcPr>
            <w:tcW w:w="1483" w:type="pct"/>
            <w:gridSpan w:val="2"/>
            <w:shd w:val="clear" w:color="auto" w:fill="auto"/>
          </w:tcPr>
          <w:p w14:paraId="1F0484E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6BB63D" w14:textId="77777777" w:rsidR="00601083" w:rsidRPr="00221890" w:rsidRDefault="00601083" w:rsidP="00601083">
            <w:pPr>
              <w:pStyle w:val="ENoteTableText"/>
              <w:tabs>
                <w:tab w:val="center" w:leader="dot" w:pos="2268"/>
              </w:tabs>
            </w:pPr>
            <w:r w:rsidRPr="00221890">
              <w:t>am. 2001 No. 344; 2004 No. 390; 2005 No. 133; 2007 Nos. 190, 191 and 314; 2008 Nos. 189 and 205; 2009 No. 144; 2012 No. 238; No. 32, 2013; No 30 and 82, 2014; No 103, 2015</w:t>
            </w:r>
          </w:p>
        </w:tc>
      </w:tr>
      <w:tr w:rsidR="00601083" w:rsidRPr="00221890" w14:paraId="71269302" w14:textId="77777777" w:rsidTr="002A7DC4">
        <w:trPr>
          <w:cantSplit/>
        </w:trPr>
        <w:tc>
          <w:tcPr>
            <w:tcW w:w="1483" w:type="pct"/>
            <w:gridSpan w:val="2"/>
            <w:shd w:val="clear" w:color="auto" w:fill="auto"/>
          </w:tcPr>
          <w:p w14:paraId="78DF89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AB4FF1" w14:textId="77777777" w:rsidR="00601083" w:rsidRPr="00221890" w:rsidRDefault="00601083" w:rsidP="00601083">
            <w:pPr>
              <w:pStyle w:val="ENoteTableText"/>
              <w:tabs>
                <w:tab w:val="center" w:leader="dot" w:pos="2268"/>
              </w:tabs>
            </w:pPr>
            <w:r w:rsidRPr="00221890">
              <w:t>rep F2016L00523</w:t>
            </w:r>
          </w:p>
        </w:tc>
      </w:tr>
      <w:tr w:rsidR="00601083" w:rsidRPr="00221890" w14:paraId="5C7CB01B" w14:textId="77777777" w:rsidTr="002A7DC4">
        <w:trPr>
          <w:cantSplit/>
        </w:trPr>
        <w:tc>
          <w:tcPr>
            <w:tcW w:w="1483" w:type="pct"/>
            <w:gridSpan w:val="2"/>
            <w:shd w:val="clear" w:color="auto" w:fill="auto"/>
          </w:tcPr>
          <w:p w14:paraId="6FE2B859" w14:textId="77777777" w:rsidR="00601083" w:rsidRPr="00221890" w:rsidRDefault="00601083" w:rsidP="00601083">
            <w:pPr>
              <w:pStyle w:val="ENoteTableText"/>
              <w:tabs>
                <w:tab w:val="center" w:leader="dot" w:pos="2268"/>
              </w:tabs>
            </w:pPr>
            <w:r w:rsidRPr="00221890">
              <w:t>c. 576.212</w:t>
            </w:r>
            <w:r w:rsidRPr="00221890">
              <w:tab/>
            </w:r>
          </w:p>
        </w:tc>
        <w:tc>
          <w:tcPr>
            <w:tcW w:w="3517" w:type="pct"/>
            <w:gridSpan w:val="2"/>
            <w:shd w:val="clear" w:color="auto" w:fill="auto"/>
          </w:tcPr>
          <w:p w14:paraId="67C71BA6" w14:textId="77777777" w:rsidR="00601083" w:rsidRPr="00221890" w:rsidRDefault="00601083" w:rsidP="00601083">
            <w:pPr>
              <w:pStyle w:val="ENoteTableText"/>
            </w:pPr>
            <w:r w:rsidRPr="00221890">
              <w:t>ad. 2001 No. 162</w:t>
            </w:r>
          </w:p>
        </w:tc>
      </w:tr>
      <w:tr w:rsidR="00601083" w:rsidRPr="00221890" w14:paraId="6842BAC2" w14:textId="77777777" w:rsidTr="002A7DC4">
        <w:trPr>
          <w:cantSplit/>
        </w:trPr>
        <w:tc>
          <w:tcPr>
            <w:tcW w:w="1483" w:type="pct"/>
            <w:gridSpan w:val="2"/>
            <w:shd w:val="clear" w:color="auto" w:fill="auto"/>
          </w:tcPr>
          <w:p w14:paraId="367CDEDD" w14:textId="77777777" w:rsidR="00601083" w:rsidRPr="00221890" w:rsidRDefault="00601083" w:rsidP="00601083">
            <w:pPr>
              <w:pStyle w:val="ENoteTableText"/>
            </w:pPr>
          </w:p>
        </w:tc>
        <w:tc>
          <w:tcPr>
            <w:tcW w:w="3517" w:type="pct"/>
            <w:gridSpan w:val="2"/>
            <w:shd w:val="clear" w:color="auto" w:fill="auto"/>
          </w:tcPr>
          <w:p w14:paraId="6F7EA311" w14:textId="77777777" w:rsidR="00601083" w:rsidRPr="00221890" w:rsidRDefault="00601083" w:rsidP="00601083">
            <w:pPr>
              <w:pStyle w:val="ENoteTableText"/>
            </w:pPr>
            <w:r w:rsidRPr="00221890">
              <w:t>rep. 2005 No. 133</w:t>
            </w:r>
          </w:p>
        </w:tc>
      </w:tr>
      <w:tr w:rsidR="00601083" w:rsidRPr="00221890" w14:paraId="21C9CD2E" w14:textId="77777777" w:rsidTr="002A7DC4">
        <w:trPr>
          <w:cantSplit/>
        </w:trPr>
        <w:tc>
          <w:tcPr>
            <w:tcW w:w="1483" w:type="pct"/>
            <w:gridSpan w:val="2"/>
            <w:shd w:val="clear" w:color="auto" w:fill="auto"/>
          </w:tcPr>
          <w:p w14:paraId="6303A0C8" w14:textId="77777777" w:rsidR="00601083" w:rsidRPr="00221890" w:rsidRDefault="00601083" w:rsidP="00601083">
            <w:pPr>
              <w:pStyle w:val="ENoteTableText"/>
              <w:tabs>
                <w:tab w:val="center" w:leader="dot" w:pos="2268"/>
              </w:tabs>
            </w:pPr>
            <w:r w:rsidRPr="00221890">
              <w:t>c. 576.221</w:t>
            </w:r>
            <w:r w:rsidRPr="00221890">
              <w:tab/>
            </w:r>
          </w:p>
        </w:tc>
        <w:tc>
          <w:tcPr>
            <w:tcW w:w="3517" w:type="pct"/>
            <w:gridSpan w:val="2"/>
            <w:shd w:val="clear" w:color="auto" w:fill="auto"/>
          </w:tcPr>
          <w:p w14:paraId="1D3BFF9C" w14:textId="77777777" w:rsidR="00601083" w:rsidRPr="00221890" w:rsidRDefault="00601083" w:rsidP="00601083">
            <w:pPr>
              <w:pStyle w:val="ENoteTableText"/>
            </w:pPr>
            <w:r w:rsidRPr="00221890">
              <w:t>ad. 2001 No. 162</w:t>
            </w:r>
          </w:p>
        </w:tc>
      </w:tr>
      <w:tr w:rsidR="00601083" w:rsidRPr="00221890" w14:paraId="1C299AF5" w14:textId="77777777" w:rsidTr="002A7DC4">
        <w:trPr>
          <w:cantSplit/>
        </w:trPr>
        <w:tc>
          <w:tcPr>
            <w:tcW w:w="1483" w:type="pct"/>
            <w:gridSpan w:val="2"/>
            <w:shd w:val="clear" w:color="auto" w:fill="auto"/>
          </w:tcPr>
          <w:p w14:paraId="55D11874" w14:textId="77777777" w:rsidR="00601083" w:rsidRPr="00221890" w:rsidRDefault="00601083" w:rsidP="00601083">
            <w:pPr>
              <w:pStyle w:val="ENoteTableText"/>
            </w:pPr>
          </w:p>
        </w:tc>
        <w:tc>
          <w:tcPr>
            <w:tcW w:w="3517" w:type="pct"/>
            <w:gridSpan w:val="2"/>
            <w:shd w:val="clear" w:color="auto" w:fill="auto"/>
          </w:tcPr>
          <w:p w14:paraId="51A40390" w14:textId="77777777" w:rsidR="00601083" w:rsidRPr="00221890" w:rsidRDefault="00601083" w:rsidP="00601083">
            <w:pPr>
              <w:pStyle w:val="ENoteTableText"/>
            </w:pPr>
            <w:r w:rsidRPr="00221890">
              <w:t>am. 2002 Nos. 10 and 213; 2003 No. 296</w:t>
            </w:r>
          </w:p>
        </w:tc>
      </w:tr>
      <w:tr w:rsidR="00601083" w:rsidRPr="00221890" w14:paraId="25E7785F" w14:textId="77777777" w:rsidTr="002A7DC4">
        <w:trPr>
          <w:cantSplit/>
        </w:trPr>
        <w:tc>
          <w:tcPr>
            <w:tcW w:w="1483" w:type="pct"/>
            <w:gridSpan w:val="2"/>
            <w:shd w:val="clear" w:color="auto" w:fill="auto"/>
          </w:tcPr>
          <w:p w14:paraId="032A75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DF41AE" w14:textId="77777777" w:rsidR="00601083" w:rsidRPr="00221890" w:rsidRDefault="00601083" w:rsidP="00601083">
            <w:pPr>
              <w:pStyle w:val="ENoteTableText"/>
              <w:tabs>
                <w:tab w:val="center" w:leader="dot" w:pos="2268"/>
              </w:tabs>
            </w:pPr>
            <w:r w:rsidRPr="00221890">
              <w:t>rs. 2007 No. 314</w:t>
            </w:r>
          </w:p>
        </w:tc>
      </w:tr>
      <w:tr w:rsidR="00601083" w:rsidRPr="00221890" w14:paraId="105B2270" w14:textId="77777777" w:rsidTr="002A7DC4">
        <w:trPr>
          <w:cantSplit/>
        </w:trPr>
        <w:tc>
          <w:tcPr>
            <w:tcW w:w="1483" w:type="pct"/>
            <w:gridSpan w:val="2"/>
            <w:shd w:val="clear" w:color="auto" w:fill="auto"/>
          </w:tcPr>
          <w:p w14:paraId="3C019B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C7642F" w14:textId="77777777" w:rsidR="00601083" w:rsidRPr="00221890" w:rsidRDefault="00601083" w:rsidP="00601083">
            <w:pPr>
              <w:pStyle w:val="ENoteTableText"/>
              <w:tabs>
                <w:tab w:val="center" w:leader="dot" w:pos="2268"/>
              </w:tabs>
            </w:pPr>
            <w:r w:rsidRPr="00221890">
              <w:t>am No 30, 2014</w:t>
            </w:r>
          </w:p>
        </w:tc>
      </w:tr>
      <w:tr w:rsidR="00601083" w:rsidRPr="00221890" w14:paraId="6FDC2B57" w14:textId="77777777" w:rsidTr="002A7DC4">
        <w:trPr>
          <w:cantSplit/>
        </w:trPr>
        <w:tc>
          <w:tcPr>
            <w:tcW w:w="1483" w:type="pct"/>
            <w:gridSpan w:val="2"/>
            <w:shd w:val="clear" w:color="auto" w:fill="auto"/>
          </w:tcPr>
          <w:p w14:paraId="1344E1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8AE767" w14:textId="77777777" w:rsidR="00601083" w:rsidRPr="00221890" w:rsidRDefault="00601083" w:rsidP="00601083">
            <w:pPr>
              <w:pStyle w:val="ENoteTableText"/>
              <w:tabs>
                <w:tab w:val="center" w:leader="dot" w:pos="2268"/>
              </w:tabs>
            </w:pPr>
            <w:r w:rsidRPr="00221890">
              <w:t>rep F2016L00523</w:t>
            </w:r>
          </w:p>
        </w:tc>
      </w:tr>
      <w:tr w:rsidR="00601083" w:rsidRPr="00221890" w14:paraId="303D68B5" w14:textId="77777777" w:rsidTr="002A7DC4">
        <w:trPr>
          <w:cantSplit/>
        </w:trPr>
        <w:tc>
          <w:tcPr>
            <w:tcW w:w="1483" w:type="pct"/>
            <w:gridSpan w:val="2"/>
            <w:shd w:val="clear" w:color="auto" w:fill="auto"/>
          </w:tcPr>
          <w:p w14:paraId="6C778909" w14:textId="77777777" w:rsidR="00601083" w:rsidRPr="00221890" w:rsidRDefault="00601083" w:rsidP="00601083">
            <w:pPr>
              <w:pStyle w:val="ENoteTableText"/>
              <w:tabs>
                <w:tab w:val="center" w:leader="dot" w:pos="2268"/>
              </w:tabs>
            </w:pPr>
            <w:r w:rsidRPr="00221890">
              <w:t>c. 576.222</w:t>
            </w:r>
            <w:r w:rsidRPr="00221890">
              <w:tab/>
            </w:r>
          </w:p>
        </w:tc>
        <w:tc>
          <w:tcPr>
            <w:tcW w:w="3517" w:type="pct"/>
            <w:gridSpan w:val="2"/>
            <w:shd w:val="clear" w:color="auto" w:fill="auto"/>
          </w:tcPr>
          <w:p w14:paraId="40D115C8" w14:textId="77777777" w:rsidR="00601083" w:rsidRPr="00221890" w:rsidRDefault="00601083" w:rsidP="00601083">
            <w:pPr>
              <w:pStyle w:val="ENoteTableText"/>
              <w:tabs>
                <w:tab w:val="center" w:leader="dot" w:pos="2268"/>
              </w:tabs>
            </w:pPr>
            <w:r w:rsidRPr="00221890">
              <w:t>ad. 2001 No. 162</w:t>
            </w:r>
          </w:p>
        </w:tc>
      </w:tr>
      <w:tr w:rsidR="00601083" w:rsidRPr="00221890" w14:paraId="145B97E3" w14:textId="77777777" w:rsidTr="002A7DC4">
        <w:trPr>
          <w:cantSplit/>
        </w:trPr>
        <w:tc>
          <w:tcPr>
            <w:tcW w:w="1483" w:type="pct"/>
            <w:gridSpan w:val="2"/>
            <w:shd w:val="clear" w:color="auto" w:fill="auto"/>
          </w:tcPr>
          <w:p w14:paraId="3EE6B3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7E6E56" w14:textId="77777777" w:rsidR="00601083" w:rsidRPr="00221890" w:rsidRDefault="00601083" w:rsidP="00601083">
            <w:pPr>
              <w:pStyle w:val="ENoteTableText"/>
              <w:tabs>
                <w:tab w:val="center" w:leader="dot" w:pos="2268"/>
              </w:tabs>
            </w:pPr>
            <w:r w:rsidRPr="00221890">
              <w:t>rs. 2002 No. 10</w:t>
            </w:r>
          </w:p>
        </w:tc>
      </w:tr>
      <w:tr w:rsidR="00601083" w:rsidRPr="00221890" w14:paraId="48F96968" w14:textId="77777777" w:rsidTr="002A7DC4">
        <w:trPr>
          <w:cantSplit/>
        </w:trPr>
        <w:tc>
          <w:tcPr>
            <w:tcW w:w="1483" w:type="pct"/>
            <w:gridSpan w:val="2"/>
            <w:shd w:val="clear" w:color="auto" w:fill="auto"/>
          </w:tcPr>
          <w:p w14:paraId="18DE8D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DD830E" w14:textId="77777777" w:rsidR="00601083" w:rsidRPr="00221890" w:rsidRDefault="00601083" w:rsidP="00601083">
            <w:pPr>
              <w:pStyle w:val="ENoteTableText"/>
              <w:tabs>
                <w:tab w:val="center" w:leader="dot" w:pos="2268"/>
              </w:tabs>
            </w:pPr>
            <w:r w:rsidRPr="00221890">
              <w:t>am. 2009 No. 331; 2011 No. 199</w:t>
            </w:r>
          </w:p>
        </w:tc>
      </w:tr>
      <w:tr w:rsidR="00601083" w:rsidRPr="00221890" w14:paraId="69C51D3A" w14:textId="77777777" w:rsidTr="002A7DC4">
        <w:trPr>
          <w:cantSplit/>
        </w:trPr>
        <w:tc>
          <w:tcPr>
            <w:tcW w:w="1483" w:type="pct"/>
            <w:gridSpan w:val="2"/>
            <w:shd w:val="clear" w:color="auto" w:fill="auto"/>
          </w:tcPr>
          <w:p w14:paraId="234D92E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094C68" w14:textId="77777777" w:rsidR="00601083" w:rsidRPr="00221890" w:rsidRDefault="00601083" w:rsidP="00601083">
            <w:pPr>
              <w:pStyle w:val="ENoteTableText"/>
              <w:tabs>
                <w:tab w:val="center" w:leader="dot" w:pos="2268"/>
              </w:tabs>
            </w:pPr>
            <w:r w:rsidRPr="00221890">
              <w:t>rep F2016L00523</w:t>
            </w:r>
          </w:p>
        </w:tc>
      </w:tr>
      <w:tr w:rsidR="00601083" w:rsidRPr="00221890" w14:paraId="43C22123" w14:textId="77777777" w:rsidTr="002A7DC4">
        <w:trPr>
          <w:cantSplit/>
        </w:trPr>
        <w:tc>
          <w:tcPr>
            <w:tcW w:w="1483" w:type="pct"/>
            <w:gridSpan w:val="2"/>
            <w:shd w:val="clear" w:color="auto" w:fill="auto"/>
          </w:tcPr>
          <w:p w14:paraId="49FF2631" w14:textId="77777777" w:rsidR="00601083" w:rsidRPr="00221890" w:rsidRDefault="00601083" w:rsidP="00601083">
            <w:pPr>
              <w:pStyle w:val="ENoteTableText"/>
              <w:tabs>
                <w:tab w:val="center" w:leader="dot" w:pos="2268"/>
              </w:tabs>
            </w:pPr>
            <w:r w:rsidRPr="00221890">
              <w:t>c. 576.223</w:t>
            </w:r>
            <w:r w:rsidRPr="00221890">
              <w:tab/>
            </w:r>
          </w:p>
        </w:tc>
        <w:tc>
          <w:tcPr>
            <w:tcW w:w="3517" w:type="pct"/>
            <w:gridSpan w:val="2"/>
            <w:shd w:val="clear" w:color="auto" w:fill="auto"/>
          </w:tcPr>
          <w:p w14:paraId="5C6903C2" w14:textId="77777777" w:rsidR="00601083" w:rsidRPr="00221890" w:rsidRDefault="00601083" w:rsidP="00601083">
            <w:pPr>
              <w:pStyle w:val="ENoteTableText"/>
              <w:tabs>
                <w:tab w:val="center" w:leader="dot" w:pos="2268"/>
              </w:tabs>
            </w:pPr>
            <w:r w:rsidRPr="00221890">
              <w:t>ad. 2001 No. 162</w:t>
            </w:r>
          </w:p>
        </w:tc>
      </w:tr>
      <w:tr w:rsidR="00601083" w:rsidRPr="00221890" w14:paraId="63F644E2" w14:textId="77777777" w:rsidTr="002A7DC4">
        <w:trPr>
          <w:cantSplit/>
        </w:trPr>
        <w:tc>
          <w:tcPr>
            <w:tcW w:w="1483" w:type="pct"/>
            <w:gridSpan w:val="2"/>
            <w:shd w:val="clear" w:color="auto" w:fill="auto"/>
          </w:tcPr>
          <w:p w14:paraId="097E18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8394F5" w14:textId="77777777" w:rsidR="00601083" w:rsidRPr="00221890" w:rsidRDefault="00601083" w:rsidP="00601083">
            <w:pPr>
              <w:pStyle w:val="ENoteTableText"/>
              <w:tabs>
                <w:tab w:val="center" w:leader="dot" w:pos="2268"/>
              </w:tabs>
            </w:pPr>
            <w:r w:rsidRPr="00221890">
              <w:t>am. 2007 No. 314; 2011 No. 199; No. 146, 2013</w:t>
            </w:r>
          </w:p>
        </w:tc>
      </w:tr>
      <w:tr w:rsidR="00601083" w:rsidRPr="00221890" w14:paraId="0BCEE8A2" w14:textId="77777777" w:rsidTr="002A7DC4">
        <w:trPr>
          <w:cantSplit/>
        </w:trPr>
        <w:tc>
          <w:tcPr>
            <w:tcW w:w="1483" w:type="pct"/>
            <w:gridSpan w:val="2"/>
            <w:shd w:val="clear" w:color="auto" w:fill="auto"/>
          </w:tcPr>
          <w:p w14:paraId="79BD6F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7287C1" w14:textId="77777777" w:rsidR="00601083" w:rsidRPr="00221890" w:rsidRDefault="00601083" w:rsidP="00601083">
            <w:pPr>
              <w:pStyle w:val="ENoteTableText"/>
              <w:tabs>
                <w:tab w:val="center" w:leader="dot" w:pos="2268"/>
              </w:tabs>
            </w:pPr>
            <w:r w:rsidRPr="00221890">
              <w:t>rep F2016L00523</w:t>
            </w:r>
          </w:p>
        </w:tc>
      </w:tr>
      <w:tr w:rsidR="00601083" w:rsidRPr="00221890" w14:paraId="4E0B5A55" w14:textId="77777777" w:rsidTr="002A7DC4">
        <w:trPr>
          <w:cantSplit/>
        </w:trPr>
        <w:tc>
          <w:tcPr>
            <w:tcW w:w="1483" w:type="pct"/>
            <w:gridSpan w:val="2"/>
            <w:shd w:val="clear" w:color="auto" w:fill="auto"/>
          </w:tcPr>
          <w:p w14:paraId="1BBF4986" w14:textId="77777777" w:rsidR="00601083" w:rsidRPr="00221890" w:rsidRDefault="00601083" w:rsidP="00601083">
            <w:pPr>
              <w:pStyle w:val="ENoteTableText"/>
              <w:tabs>
                <w:tab w:val="center" w:leader="dot" w:pos="2268"/>
              </w:tabs>
            </w:pPr>
            <w:r w:rsidRPr="00221890">
              <w:t>c. 576.224</w:t>
            </w:r>
            <w:r w:rsidRPr="00221890">
              <w:tab/>
            </w:r>
          </w:p>
        </w:tc>
        <w:tc>
          <w:tcPr>
            <w:tcW w:w="3517" w:type="pct"/>
            <w:gridSpan w:val="2"/>
            <w:shd w:val="clear" w:color="auto" w:fill="auto"/>
          </w:tcPr>
          <w:p w14:paraId="147455C6" w14:textId="77777777" w:rsidR="00601083" w:rsidRPr="00221890" w:rsidRDefault="00601083" w:rsidP="00601083">
            <w:pPr>
              <w:pStyle w:val="ENoteTableText"/>
              <w:tabs>
                <w:tab w:val="center" w:leader="dot" w:pos="2268"/>
              </w:tabs>
            </w:pPr>
            <w:r w:rsidRPr="00221890">
              <w:t>ad. 2001 No. 162</w:t>
            </w:r>
          </w:p>
        </w:tc>
      </w:tr>
      <w:tr w:rsidR="00601083" w:rsidRPr="00221890" w14:paraId="119323CB" w14:textId="77777777" w:rsidTr="002A7DC4">
        <w:trPr>
          <w:cantSplit/>
        </w:trPr>
        <w:tc>
          <w:tcPr>
            <w:tcW w:w="1483" w:type="pct"/>
            <w:gridSpan w:val="2"/>
            <w:shd w:val="clear" w:color="auto" w:fill="auto"/>
          </w:tcPr>
          <w:p w14:paraId="24953AB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FA04B4" w14:textId="77777777" w:rsidR="00601083" w:rsidRPr="00221890" w:rsidRDefault="00601083" w:rsidP="00601083">
            <w:pPr>
              <w:pStyle w:val="ENoteTableText"/>
              <w:tabs>
                <w:tab w:val="center" w:leader="dot" w:pos="2268"/>
              </w:tabs>
            </w:pPr>
            <w:r w:rsidRPr="00221890">
              <w:t>rep F2016L00523</w:t>
            </w:r>
          </w:p>
        </w:tc>
      </w:tr>
      <w:tr w:rsidR="00601083" w:rsidRPr="00221890" w14:paraId="1F5487D9" w14:textId="77777777" w:rsidTr="002A7DC4">
        <w:trPr>
          <w:cantSplit/>
        </w:trPr>
        <w:tc>
          <w:tcPr>
            <w:tcW w:w="1483" w:type="pct"/>
            <w:gridSpan w:val="2"/>
            <w:shd w:val="clear" w:color="auto" w:fill="auto"/>
          </w:tcPr>
          <w:p w14:paraId="54D0D147" w14:textId="77777777" w:rsidR="00601083" w:rsidRPr="00221890" w:rsidRDefault="00601083" w:rsidP="00601083">
            <w:pPr>
              <w:pStyle w:val="ENoteTableText"/>
              <w:tabs>
                <w:tab w:val="center" w:leader="dot" w:pos="2268"/>
              </w:tabs>
            </w:pPr>
            <w:r w:rsidRPr="00221890">
              <w:t>c. 576.225</w:t>
            </w:r>
            <w:r w:rsidRPr="00221890">
              <w:tab/>
            </w:r>
          </w:p>
        </w:tc>
        <w:tc>
          <w:tcPr>
            <w:tcW w:w="3517" w:type="pct"/>
            <w:gridSpan w:val="2"/>
            <w:shd w:val="clear" w:color="auto" w:fill="auto"/>
          </w:tcPr>
          <w:p w14:paraId="69F962EA" w14:textId="77777777" w:rsidR="00601083" w:rsidRPr="00221890" w:rsidRDefault="00601083" w:rsidP="00601083">
            <w:pPr>
              <w:pStyle w:val="ENoteTableText"/>
              <w:tabs>
                <w:tab w:val="center" w:leader="dot" w:pos="2268"/>
              </w:tabs>
            </w:pPr>
            <w:r w:rsidRPr="00221890">
              <w:t>ad. 2001 No. 162</w:t>
            </w:r>
          </w:p>
        </w:tc>
      </w:tr>
      <w:tr w:rsidR="00601083" w:rsidRPr="00221890" w14:paraId="2964E3F3" w14:textId="77777777" w:rsidTr="002A7DC4">
        <w:trPr>
          <w:cantSplit/>
        </w:trPr>
        <w:tc>
          <w:tcPr>
            <w:tcW w:w="1483" w:type="pct"/>
            <w:gridSpan w:val="2"/>
            <w:shd w:val="clear" w:color="auto" w:fill="auto"/>
          </w:tcPr>
          <w:p w14:paraId="08EC45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2C9BE0" w14:textId="77777777" w:rsidR="00601083" w:rsidRPr="00221890" w:rsidRDefault="00601083" w:rsidP="00601083">
            <w:pPr>
              <w:pStyle w:val="ENoteTableText"/>
              <w:tabs>
                <w:tab w:val="center" w:leader="dot" w:pos="2268"/>
              </w:tabs>
            </w:pPr>
            <w:r w:rsidRPr="00221890">
              <w:t>rep. 2005 No. 133</w:t>
            </w:r>
          </w:p>
        </w:tc>
      </w:tr>
      <w:tr w:rsidR="00601083" w:rsidRPr="00221890" w14:paraId="12FF579E" w14:textId="77777777" w:rsidTr="002A7DC4">
        <w:trPr>
          <w:cantSplit/>
        </w:trPr>
        <w:tc>
          <w:tcPr>
            <w:tcW w:w="1483" w:type="pct"/>
            <w:gridSpan w:val="2"/>
            <w:shd w:val="clear" w:color="auto" w:fill="auto"/>
          </w:tcPr>
          <w:p w14:paraId="1E89B99F" w14:textId="77777777" w:rsidR="00601083" w:rsidRPr="00221890" w:rsidRDefault="00601083" w:rsidP="00601083">
            <w:pPr>
              <w:pStyle w:val="ENoteTableText"/>
              <w:tabs>
                <w:tab w:val="center" w:leader="dot" w:pos="2268"/>
              </w:tabs>
            </w:pPr>
            <w:r w:rsidRPr="00221890">
              <w:t>c. 576.226</w:t>
            </w:r>
            <w:r w:rsidRPr="00221890">
              <w:tab/>
            </w:r>
          </w:p>
        </w:tc>
        <w:tc>
          <w:tcPr>
            <w:tcW w:w="3517" w:type="pct"/>
            <w:gridSpan w:val="2"/>
            <w:shd w:val="clear" w:color="auto" w:fill="auto"/>
          </w:tcPr>
          <w:p w14:paraId="24A2C229" w14:textId="77777777" w:rsidR="00601083" w:rsidRPr="00221890" w:rsidRDefault="00601083" w:rsidP="00601083">
            <w:pPr>
              <w:pStyle w:val="ENoteTableText"/>
              <w:tabs>
                <w:tab w:val="center" w:leader="dot" w:pos="2268"/>
              </w:tabs>
            </w:pPr>
            <w:r w:rsidRPr="00221890">
              <w:t>ad. 2001 No. 162</w:t>
            </w:r>
          </w:p>
        </w:tc>
      </w:tr>
      <w:tr w:rsidR="00601083" w:rsidRPr="00221890" w14:paraId="6CAEFDA6" w14:textId="77777777" w:rsidTr="002A7DC4">
        <w:trPr>
          <w:cantSplit/>
        </w:trPr>
        <w:tc>
          <w:tcPr>
            <w:tcW w:w="1483" w:type="pct"/>
            <w:gridSpan w:val="2"/>
            <w:shd w:val="clear" w:color="auto" w:fill="auto"/>
          </w:tcPr>
          <w:p w14:paraId="68D10F21"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373E50D0" w14:textId="77777777" w:rsidR="00601083" w:rsidRPr="00221890" w:rsidRDefault="00601083" w:rsidP="00601083">
            <w:pPr>
              <w:pStyle w:val="ENoteTableText"/>
              <w:tabs>
                <w:tab w:val="center" w:leader="dot" w:pos="2268"/>
              </w:tabs>
            </w:pPr>
            <w:r w:rsidRPr="00221890">
              <w:t>am. 2009 No. 144</w:t>
            </w:r>
          </w:p>
        </w:tc>
      </w:tr>
      <w:tr w:rsidR="00601083" w:rsidRPr="00221890" w14:paraId="20B9AE35" w14:textId="77777777" w:rsidTr="002A7DC4">
        <w:trPr>
          <w:cantSplit/>
        </w:trPr>
        <w:tc>
          <w:tcPr>
            <w:tcW w:w="1483" w:type="pct"/>
            <w:gridSpan w:val="2"/>
            <w:shd w:val="clear" w:color="auto" w:fill="auto"/>
          </w:tcPr>
          <w:p w14:paraId="1045AB17" w14:textId="77777777" w:rsidR="00601083" w:rsidRPr="00221890" w:rsidRDefault="00601083" w:rsidP="00601083">
            <w:pPr>
              <w:pStyle w:val="ENoteTableText"/>
              <w:tabs>
                <w:tab w:val="center" w:leader="dot" w:pos="2268"/>
              </w:tabs>
              <w:rPr>
                <w:rFonts w:eastAsiaTheme="minorHAnsi" w:cstheme="minorBidi"/>
                <w:lang w:eastAsia="en-US"/>
              </w:rPr>
            </w:pPr>
          </w:p>
        </w:tc>
        <w:tc>
          <w:tcPr>
            <w:tcW w:w="3517" w:type="pct"/>
            <w:gridSpan w:val="2"/>
            <w:shd w:val="clear" w:color="auto" w:fill="auto"/>
          </w:tcPr>
          <w:p w14:paraId="5BC1467A" w14:textId="77777777" w:rsidR="00601083" w:rsidRPr="00221890" w:rsidRDefault="00601083" w:rsidP="00601083">
            <w:pPr>
              <w:pStyle w:val="ENoteTableText"/>
              <w:tabs>
                <w:tab w:val="center" w:leader="dot" w:pos="2268"/>
              </w:tabs>
            </w:pPr>
            <w:r w:rsidRPr="00221890">
              <w:t>rep No 184, 2015</w:t>
            </w:r>
          </w:p>
        </w:tc>
      </w:tr>
      <w:tr w:rsidR="00601083" w:rsidRPr="00221890" w14:paraId="5AC1B5B5" w14:textId="77777777" w:rsidTr="002A7DC4">
        <w:trPr>
          <w:cantSplit/>
        </w:trPr>
        <w:tc>
          <w:tcPr>
            <w:tcW w:w="1483" w:type="pct"/>
            <w:gridSpan w:val="2"/>
            <w:shd w:val="clear" w:color="auto" w:fill="auto"/>
          </w:tcPr>
          <w:p w14:paraId="0E5CF2B6" w14:textId="77777777" w:rsidR="00601083" w:rsidRPr="00221890" w:rsidRDefault="00601083" w:rsidP="00601083">
            <w:pPr>
              <w:pStyle w:val="ENoteTableText"/>
              <w:tabs>
                <w:tab w:val="center" w:leader="dot" w:pos="2268"/>
              </w:tabs>
            </w:pPr>
            <w:r w:rsidRPr="00221890">
              <w:t>c. 576.227</w:t>
            </w:r>
            <w:r w:rsidRPr="00221890">
              <w:tab/>
            </w:r>
          </w:p>
        </w:tc>
        <w:tc>
          <w:tcPr>
            <w:tcW w:w="3517" w:type="pct"/>
            <w:gridSpan w:val="2"/>
            <w:shd w:val="clear" w:color="auto" w:fill="auto"/>
          </w:tcPr>
          <w:p w14:paraId="1ED7E039" w14:textId="77777777" w:rsidR="00601083" w:rsidRPr="00221890" w:rsidRDefault="00601083" w:rsidP="00601083">
            <w:pPr>
              <w:pStyle w:val="ENoteTableText"/>
              <w:tabs>
                <w:tab w:val="center" w:leader="dot" w:pos="2268"/>
              </w:tabs>
            </w:pPr>
            <w:r w:rsidRPr="00221890">
              <w:t>ad. 2001 No. 162</w:t>
            </w:r>
          </w:p>
        </w:tc>
      </w:tr>
      <w:tr w:rsidR="00601083" w:rsidRPr="00221890" w14:paraId="7FE16A2F" w14:textId="77777777" w:rsidTr="002A7DC4">
        <w:trPr>
          <w:cantSplit/>
        </w:trPr>
        <w:tc>
          <w:tcPr>
            <w:tcW w:w="1483" w:type="pct"/>
            <w:gridSpan w:val="2"/>
            <w:shd w:val="clear" w:color="auto" w:fill="auto"/>
          </w:tcPr>
          <w:p w14:paraId="5464DA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115472" w14:textId="77777777" w:rsidR="00601083" w:rsidRPr="00221890" w:rsidRDefault="00601083" w:rsidP="00601083">
            <w:pPr>
              <w:pStyle w:val="ENoteTableText"/>
              <w:tabs>
                <w:tab w:val="center" w:leader="dot" w:pos="2268"/>
              </w:tabs>
            </w:pPr>
            <w:r w:rsidRPr="00221890">
              <w:t>am. 2002 No. 10</w:t>
            </w:r>
          </w:p>
        </w:tc>
      </w:tr>
      <w:tr w:rsidR="00601083" w:rsidRPr="00221890" w14:paraId="73233B34" w14:textId="77777777" w:rsidTr="002A7DC4">
        <w:trPr>
          <w:cantSplit/>
        </w:trPr>
        <w:tc>
          <w:tcPr>
            <w:tcW w:w="1483" w:type="pct"/>
            <w:gridSpan w:val="2"/>
            <w:shd w:val="clear" w:color="auto" w:fill="auto"/>
          </w:tcPr>
          <w:p w14:paraId="05B385F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25FB36" w14:textId="77777777" w:rsidR="00601083" w:rsidRPr="00221890" w:rsidRDefault="00601083" w:rsidP="00601083">
            <w:pPr>
              <w:pStyle w:val="ENoteTableText"/>
              <w:tabs>
                <w:tab w:val="center" w:leader="dot" w:pos="2268"/>
              </w:tabs>
            </w:pPr>
            <w:r w:rsidRPr="00221890">
              <w:t>rep F2016L00523</w:t>
            </w:r>
          </w:p>
        </w:tc>
      </w:tr>
      <w:tr w:rsidR="00601083" w:rsidRPr="00221890" w14:paraId="5D15FE24" w14:textId="77777777" w:rsidTr="002A7DC4">
        <w:trPr>
          <w:cantSplit/>
        </w:trPr>
        <w:tc>
          <w:tcPr>
            <w:tcW w:w="1483" w:type="pct"/>
            <w:gridSpan w:val="2"/>
            <w:shd w:val="clear" w:color="auto" w:fill="auto"/>
          </w:tcPr>
          <w:p w14:paraId="29A32C02" w14:textId="77777777" w:rsidR="00601083" w:rsidRPr="00221890" w:rsidRDefault="00601083" w:rsidP="00601083">
            <w:pPr>
              <w:pStyle w:val="ENoteTableText"/>
              <w:tabs>
                <w:tab w:val="center" w:leader="dot" w:pos="2268"/>
              </w:tabs>
            </w:pPr>
            <w:r w:rsidRPr="00221890">
              <w:t>c. 576.228</w:t>
            </w:r>
            <w:r w:rsidRPr="00221890">
              <w:tab/>
            </w:r>
          </w:p>
        </w:tc>
        <w:tc>
          <w:tcPr>
            <w:tcW w:w="3517" w:type="pct"/>
            <w:gridSpan w:val="2"/>
            <w:shd w:val="clear" w:color="auto" w:fill="auto"/>
          </w:tcPr>
          <w:p w14:paraId="73DC14C7" w14:textId="77777777" w:rsidR="00601083" w:rsidRPr="00221890" w:rsidRDefault="00601083" w:rsidP="00601083">
            <w:pPr>
              <w:pStyle w:val="ENoteTableText"/>
            </w:pPr>
            <w:r w:rsidRPr="00221890">
              <w:t>ad. 2001 No. 162</w:t>
            </w:r>
          </w:p>
        </w:tc>
      </w:tr>
      <w:tr w:rsidR="00601083" w:rsidRPr="00221890" w14:paraId="1486E5F7" w14:textId="77777777" w:rsidTr="002A7DC4">
        <w:trPr>
          <w:cantSplit/>
        </w:trPr>
        <w:tc>
          <w:tcPr>
            <w:tcW w:w="1483" w:type="pct"/>
            <w:gridSpan w:val="2"/>
            <w:shd w:val="clear" w:color="auto" w:fill="auto"/>
          </w:tcPr>
          <w:p w14:paraId="2FC3A1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2A4ADC" w14:textId="77777777" w:rsidR="00601083" w:rsidRPr="00221890" w:rsidRDefault="00601083" w:rsidP="00601083">
            <w:pPr>
              <w:pStyle w:val="ENoteTableText"/>
            </w:pPr>
            <w:r w:rsidRPr="00221890">
              <w:t>am No 30, 2014</w:t>
            </w:r>
          </w:p>
        </w:tc>
      </w:tr>
      <w:tr w:rsidR="00601083" w:rsidRPr="00221890" w14:paraId="56F86827" w14:textId="77777777" w:rsidTr="002A7DC4">
        <w:trPr>
          <w:cantSplit/>
        </w:trPr>
        <w:tc>
          <w:tcPr>
            <w:tcW w:w="1483" w:type="pct"/>
            <w:gridSpan w:val="2"/>
            <w:shd w:val="clear" w:color="auto" w:fill="auto"/>
          </w:tcPr>
          <w:p w14:paraId="1630FA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17AA97" w14:textId="77777777" w:rsidR="00601083" w:rsidRPr="00221890" w:rsidRDefault="00601083" w:rsidP="00601083">
            <w:pPr>
              <w:pStyle w:val="ENoteTableText"/>
            </w:pPr>
            <w:r w:rsidRPr="00221890">
              <w:t>rep F2016L00523</w:t>
            </w:r>
          </w:p>
        </w:tc>
      </w:tr>
      <w:tr w:rsidR="00601083" w:rsidRPr="00221890" w14:paraId="3E539A93" w14:textId="77777777" w:rsidTr="002A7DC4">
        <w:trPr>
          <w:cantSplit/>
        </w:trPr>
        <w:tc>
          <w:tcPr>
            <w:tcW w:w="1483" w:type="pct"/>
            <w:gridSpan w:val="2"/>
            <w:shd w:val="clear" w:color="auto" w:fill="auto"/>
          </w:tcPr>
          <w:p w14:paraId="12C07F68" w14:textId="77777777" w:rsidR="00601083" w:rsidRPr="00221890" w:rsidRDefault="00601083" w:rsidP="00601083">
            <w:pPr>
              <w:pStyle w:val="ENoteTableText"/>
              <w:tabs>
                <w:tab w:val="center" w:leader="dot" w:pos="2268"/>
              </w:tabs>
            </w:pPr>
            <w:r w:rsidRPr="00221890">
              <w:t>c. 576.229</w:t>
            </w:r>
            <w:r w:rsidRPr="00221890">
              <w:tab/>
            </w:r>
          </w:p>
        </w:tc>
        <w:tc>
          <w:tcPr>
            <w:tcW w:w="3517" w:type="pct"/>
            <w:gridSpan w:val="2"/>
            <w:shd w:val="clear" w:color="auto" w:fill="auto"/>
          </w:tcPr>
          <w:p w14:paraId="7DE46715" w14:textId="77777777" w:rsidR="00601083" w:rsidRPr="00221890" w:rsidRDefault="00601083" w:rsidP="00601083">
            <w:pPr>
              <w:pStyle w:val="ENoteTableText"/>
            </w:pPr>
            <w:r w:rsidRPr="00221890">
              <w:t>ad. 2001 No. 162</w:t>
            </w:r>
          </w:p>
        </w:tc>
      </w:tr>
      <w:tr w:rsidR="00601083" w:rsidRPr="00221890" w14:paraId="4D8B9C03" w14:textId="77777777" w:rsidTr="002A7DC4">
        <w:trPr>
          <w:cantSplit/>
        </w:trPr>
        <w:tc>
          <w:tcPr>
            <w:tcW w:w="1483" w:type="pct"/>
            <w:gridSpan w:val="2"/>
            <w:shd w:val="clear" w:color="auto" w:fill="auto"/>
          </w:tcPr>
          <w:p w14:paraId="285DBC5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0E2AC5" w14:textId="77777777" w:rsidR="00601083" w:rsidRPr="00221890" w:rsidRDefault="00601083" w:rsidP="00601083">
            <w:pPr>
              <w:pStyle w:val="ENoteTableText"/>
            </w:pPr>
            <w:r w:rsidRPr="00221890">
              <w:t>am No 82, 2014</w:t>
            </w:r>
          </w:p>
        </w:tc>
      </w:tr>
      <w:tr w:rsidR="00601083" w:rsidRPr="00221890" w14:paraId="6B42141B" w14:textId="77777777" w:rsidTr="002A7DC4">
        <w:trPr>
          <w:cantSplit/>
        </w:trPr>
        <w:tc>
          <w:tcPr>
            <w:tcW w:w="1483" w:type="pct"/>
            <w:gridSpan w:val="2"/>
            <w:shd w:val="clear" w:color="auto" w:fill="auto"/>
          </w:tcPr>
          <w:p w14:paraId="7FECED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6A4767" w14:textId="77777777" w:rsidR="00601083" w:rsidRPr="00221890" w:rsidRDefault="00601083" w:rsidP="00601083">
            <w:pPr>
              <w:pStyle w:val="ENoteTableText"/>
            </w:pPr>
            <w:r w:rsidRPr="00221890">
              <w:t>rep F2016L00523</w:t>
            </w:r>
          </w:p>
        </w:tc>
      </w:tr>
      <w:tr w:rsidR="00601083" w:rsidRPr="00221890" w14:paraId="5218907C" w14:textId="77777777" w:rsidTr="002A7DC4">
        <w:trPr>
          <w:cantSplit/>
        </w:trPr>
        <w:tc>
          <w:tcPr>
            <w:tcW w:w="1483" w:type="pct"/>
            <w:gridSpan w:val="2"/>
            <w:shd w:val="clear" w:color="auto" w:fill="auto"/>
          </w:tcPr>
          <w:p w14:paraId="610A39E8" w14:textId="77777777" w:rsidR="00601083" w:rsidRPr="00221890" w:rsidRDefault="00601083" w:rsidP="00601083">
            <w:pPr>
              <w:pStyle w:val="ENoteTableText"/>
              <w:tabs>
                <w:tab w:val="center" w:leader="dot" w:pos="2268"/>
              </w:tabs>
            </w:pPr>
            <w:r w:rsidRPr="00221890">
              <w:t>c. 576.230</w:t>
            </w:r>
            <w:r w:rsidRPr="00221890">
              <w:tab/>
            </w:r>
          </w:p>
        </w:tc>
        <w:tc>
          <w:tcPr>
            <w:tcW w:w="3517" w:type="pct"/>
            <w:gridSpan w:val="2"/>
            <w:shd w:val="clear" w:color="auto" w:fill="auto"/>
          </w:tcPr>
          <w:p w14:paraId="605C5AE9" w14:textId="77777777" w:rsidR="00601083" w:rsidRPr="00221890" w:rsidRDefault="00601083" w:rsidP="00601083">
            <w:pPr>
              <w:pStyle w:val="ENoteTableText"/>
            </w:pPr>
            <w:r w:rsidRPr="00221890">
              <w:t>ad. 2002 No. 10</w:t>
            </w:r>
          </w:p>
        </w:tc>
      </w:tr>
      <w:tr w:rsidR="00601083" w:rsidRPr="00221890" w14:paraId="7DDD2261" w14:textId="77777777" w:rsidTr="002A7DC4">
        <w:trPr>
          <w:cantSplit/>
        </w:trPr>
        <w:tc>
          <w:tcPr>
            <w:tcW w:w="1483" w:type="pct"/>
            <w:gridSpan w:val="2"/>
            <w:shd w:val="clear" w:color="auto" w:fill="auto"/>
          </w:tcPr>
          <w:p w14:paraId="136BB7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78A84C" w14:textId="77777777" w:rsidR="00601083" w:rsidRPr="00221890" w:rsidRDefault="00601083" w:rsidP="00601083">
            <w:pPr>
              <w:pStyle w:val="ENoteTableText"/>
            </w:pPr>
            <w:r w:rsidRPr="00221890">
              <w:t>rep F2016L00523</w:t>
            </w:r>
          </w:p>
        </w:tc>
      </w:tr>
      <w:tr w:rsidR="00601083" w:rsidRPr="00221890" w14:paraId="440D8FB1" w14:textId="77777777" w:rsidTr="002A7DC4">
        <w:trPr>
          <w:cantSplit/>
        </w:trPr>
        <w:tc>
          <w:tcPr>
            <w:tcW w:w="1483" w:type="pct"/>
            <w:gridSpan w:val="2"/>
            <w:shd w:val="clear" w:color="auto" w:fill="auto"/>
          </w:tcPr>
          <w:p w14:paraId="277CDAFA" w14:textId="77777777" w:rsidR="00601083" w:rsidRPr="00221890" w:rsidRDefault="00601083" w:rsidP="00601083">
            <w:pPr>
              <w:pStyle w:val="ENoteTableText"/>
              <w:tabs>
                <w:tab w:val="center" w:leader="dot" w:pos="2268"/>
              </w:tabs>
            </w:pPr>
            <w:r w:rsidRPr="00221890">
              <w:t>c. 576.231</w:t>
            </w:r>
            <w:r w:rsidRPr="00221890">
              <w:tab/>
            </w:r>
          </w:p>
        </w:tc>
        <w:tc>
          <w:tcPr>
            <w:tcW w:w="3517" w:type="pct"/>
            <w:gridSpan w:val="2"/>
            <w:shd w:val="clear" w:color="auto" w:fill="auto"/>
          </w:tcPr>
          <w:p w14:paraId="7BE9667C" w14:textId="77777777" w:rsidR="00601083" w:rsidRPr="00221890" w:rsidRDefault="00601083" w:rsidP="00601083">
            <w:pPr>
              <w:pStyle w:val="ENoteTableText"/>
            </w:pPr>
            <w:r w:rsidRPr="00221890">
              <w:t>ad. 2002 No. 213</w:t>
            </w:r>
          </w:p>
        </w:tc>
      </w:tr>
      <w:tr w:rsidR="00601083" w:rsidRPr="00221890" w14:paraId="5F7A7AB5" w14:textId="77777777" w:rsidTr="002A7DC4">
        <w:trPr>
          <w:cantSplit/>
        </w:trPr>
        <w:tc>
          <w:tcPr>
            <w:tcW w:w="1483" w:type="pct"/>
            <w:gridSpan w:val="2"/>
            <w:shd w:val="clear" w:color="auto" w:fill="auto"/>
          </w:tcPr>
          <w:p w14:paraId="574E61D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0BC466" w14:textId="77777777" w:rsidR="00601083" w:rsidRPr="00221890" w:rsidRDefault="00601083" w:rsidP="00601083">
            <w:pPr>
              <w:pStyle w:val="ENoteTableText"/>
            </w:pPr>
            <w:r w:rsidRPr="00221890">
              <w:t>rep F2016L00523</w:t>
            </w:r>
          </w:p>
        </w:tc>
      </w:tr>
      <w:tr w:rsidR="00601083" w:rsidRPr="00221890" w14:paraId="38F700E3" w14:textId="77777777" w:rsidTr="002A7DC4">
        <w:trPr>
          <w:cantSplit/>
        </w:trPr>
        <w:tc>
          <w:tcPr>
            <w:tcW w:w="1483" w:type="pct"/>
            <w:gridSpan w:val="2"/>
            <w:shd w:val="clear" w:color="auto" w:fill="auto"/>
          </w:tcPr>
          <w:p w14:paraId="78C2631E" w14:textId="77777777" w:rsidR="00601083" w:rsidRPr="00221890" w:rsidRDefault="00601083" w:rsidP="00601083">
            <w:pPr>
              <w:pStyle w:val="ENoteTableText"/>
              <w:tabs>
                <w:tab w:val="center" w:leader="dot" w:pos="2268"/>
              </w:tabs>
            </w:pPr>
            <w:r w:rsidRPr="00221890">
              <w:t>c. 576.232</w:t>
            </w:r>
            <w:r w:rsidRPr="00221890">
              <w:tab/>
            </w:r>
          </w:p>
        </w:tc>
        <w:tc>
          <w:tcPr>
            <w:tcW w:w="3517" w:type="pct"/>
            <w:gridSpan w:val="2"/>
            <w:shd w:val="clear" w:color="auto" w:fill="auto"/>
          </w:tcPr>
          <w:p w14:paraId="54616F48" w14:textId="77777777" w:rsidR="00601083" w:rsidRPr="00221890" w:rsidRDefault="00601083" w:rsidP="00601083">
            <w:pPr>
              <w:pStyle w:val="ENoteTableText"/>
            </w:pPr>
            <w:r w:rsidRPr="00221890">
              <w:t>ad. 2003 No. 296</w:t>
            </w:r>
          </w:p>
        </w:tc>
      </w:tr>
      <w:tr w:rsidR="00601083" w:rsidRPr="00221890" w14:paraId="1F7DA16C" w14:textId="77777777" w:rsidTr="002A7DC4">
        <w:trPr>
          <w:cantSplit/>
        </w:trPr>
        <w:tc>
          <w:tcPr>
            <w:tcW w:w="1483" w:type="pct"/>
            <w:gridSpan w:val="2"/>
            <w:shd w:val="clear" w:color="auto" w:fill="auto"/>
          </w:tcPr>
          <w:p w14:paraId="76E9D53C" w14:textId="77777777" w:rsidR="00601083" w:rsidRPr="00221890" w:rsidRDefault="00601083" w:rsidP="00601083">
            <w:pPr>
              <w:pStyle w:val="ENoteTableText"/>
            </w:pPr>
          </w:p>
        </w:tc>
        <w:tc>
          <w:tcPr>
            <w:tcW w:w="3517" w:type="pct"/>
            <w:gridSpan w:val="2"/>
            <w:shd w:val="clear" w:color="auto" w:fill="auto"/>
          </w:tcPr>
          <w:p w14:paraId="03A657A9" w14:textId="77777777" w:rsidR="00601083" w:rsidRPr="00221890" w:rsidRDefault="00601083" w:rsidP="00601083">
            <w:pPr>
              <w:pStyle w:val="ENoteTableText"/>
            </w:pPr>
            <w:r w:rsidRPr="00221890">
              <w:t>rs. 2012 No. 35</w:t>
            </w:r>
          </w:p>
        </w:tc>
      </w:tr>
      <w:tr w:rsidR="00601083" w:rsidRPr="00221890" w14:paraId="651ABBBD" w14:textId="77777777" w:rsidTr="002A7DC4">
        <w:trPr>
          <w:cantSplit/>
        </w:trPr>
        <w:tc>
          <w:tcPr>
            <w:tcW w:w="1483" w:type="pct"/>
            <w:gridSpan w:val="2"/>
            <w:shd w:val="clear" w:color="auto" w:fill="auto"/>
          </w:tcPr>
          <w:p w14:paraId="31A67A76" w14:textId="77777777" w:rsidR="00601083" w:rsidRPr="00221890" w:rsidRDefault="00601083" w:rsidP="00601083">
            <w:pPr>
              <w:pStyle w:val="ENoteTableText"/>
            </w:pPr>
          </w:p>
        </w:tc>
        <w:tc>
          <w:tcPr>
            <w:tcW w:w="3517" w:type="pct"/>
            <w:gridSpan w:val="2"/>
            <w:shd w:val="clear" w:color="auto" w:fill="auto"/>
          </w:tcPr>
          <w:p w14:paraId="5AB4CC9E" w14:textId="77777777" w:rsidR="00601083" w:rsidRPr="00221890" w:rsidRDefault="00601083" w:rsidP="00601083">
            <w:pPr>
              <w:pStyle w:val="ENoteTableText"/>
            </w:pPr>
            <w:r w:rsidRPr="00221890">
              <w:t>rep No 30, 2014</w:t>
            </w:r>
          </w:p>
        </w:tc>
      </w:tr>
      <w:tr w:rsidR="00601083" w:rsidRPr="00221890" w14:paraId="3CFB8619" w14:textId="77777777" w:rsidTr="002A7DC4">
        <w:trPr>
          <w:cantSplit/>
        </w:trPr>
        <w:tc>
          <w:tcPr>
            <w:tcW w:w="1483" w:type="pct"/>
            <w:gridSpan w:val="2"/>
            <w:shd w:val="clear" w:color="auto" w:fill="auto"/>
          </w:tcPr>
          <w:p w14:paraId="4DA1228B" w14:textId="77777777" w:rsidR="00601083" w:rsidRPr="00221890" w:rsidRDefault="00601083" w:rsidP="00601083">
            <w:pPr>
              <w:pStyle w:val="ENoteTableText"/>
              <w:tabs>
                <w:tab w:val="center" w:leader="dot" w:pos="2268"/>
              </w:tabs>
            </w:pPr>
            <w:r w:rsidRPr="00221890">
              <w:t>c. 576.233</w:t>
            </w:r>
            <w:r w:rsidRPr="00221890">
              <w:tab/>
            </w:r>
          </w:p>
        </w:tc>
        <w:tc>
          <w:tcPr>
            <w:tcW w:w="3517" w:type="pct"/>
            <w:gridSpan w:val="2"/>
            <w:shd w:val="clear" w:color="auto" w:fill="auto"/>
          </w:tcPr>
          <w:p w14:paraId="39B70304" w14:textId="77777777" w:rsidR="00601083" w:rsidRPr="00221890" w:rsidRDefault="00601083" w:rsidP="00601083">
            <w:pPr>
              <w:pStyle w:val="ENoteTableText"/>
            </w:pPr>
            <w:r w:rsidRPr="00221890">
              <w:t>ad. 2005 No. 133</w:t>
            </w:r>
          </w:p>
        </w:tc>
      </w:tr>
      <w:tr w:rsidR="00601083" w:rsidRPr="00221890" w14:paraId="5240FBB6" w14:textId="77777777" w:rsidTr="002A7DC4">
        <w:trPr>
          <w:cantSplit/>
        </w:trPr>
        <w:tc>
          <w:tcPr>
            <w:tcW w:w="1483" w:type="pct"/>
            <w:gridSpan w:val="2"/>
            <w:shd w:val="clear" w:color="auto" w:fill="auto"/>
          </w:tcPr>
          <w:p w14:paraId="1854382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FB56E1" w14:textId="77777777" w:rsidR="00601083" w:rsidRPr="00221890" w:rsidRDefault="00601083" w:rsidP="00601083">
            <w:pPr>
              <w:pStyle w:val="ENoteTableText"/>
            </w:pPr>
            <w:r w:rsidRPr="00221890">
              <w:t>rep No 30, 2014</w:t>
            </w:r>
          </w:p>
        </w:tc>
      </w:tr>
      <w:tr w:rsidR="00601083" w:rsidRPr="00221890" w14:paraId="312D70EC" w14:textId="77777777" w:rsidTr="002A7DC4">
        <w:trPr>
          <w:cantSplit/>
        </w:trPr>
        <w:tc>
          <w:tcPr>
            <w:tcW w:w="1483" w:type="pct"/>
            <w:gridSpan w:val="2"/>
            <w:shd w:val="clear" w:color="auto" w:fill="auto"/>
          </w:tcPr>
          <w:p w14:paraId="22054644" w14:textId="77777777" w:rsidR="00601083" w:rsidRPr="00221890" w:rsidRDefault="00601083" w:rsidP="00601083">
            <w:pPr>
              <w:pStyle w:val="ENoteTableText"/>
              <w:tabs>
                <w:tab w:val="center" w:leader="dot" w:pos="2268"/>
              </w:tabs>
            </w:pPr>
            <w:r w:rsidRPr="00221890">
              <w:t>c. 576.311</w:t>
            </w:r>
            <w:r w:rsidRPr="00221890">
              <w:tab/>
            </w:r>
          </w:p>
        </w:tc>
        <w:tc>
          <w:tcPr>
            <w:tcW w:w="3517" w:type="pct"/>
            <w:gridSpan w:val="2"/>
            <w:shd w:val="clear" w:color="auto" w:fill="auto"/>
          </w:tcPr>
          <w:p w14:paraId="3F656DAE" w14:textId="77777777" w:rsidR="00601083" w:rsidRPr="00221890" w:rsidRDefault="00601083" w:rsidP="00601083">
            <w:pPr>
              <w:pStyle w:val="ENoteTableText"/>
            </w:pPr>
            <w:r w:rsidRPr="00221890">
              <w:t>ad. 2001 No. 162</w:t>
            </w:r>
          </w:p>
        </w:tc>
      </w:tr>
      <w:tr w:rsidR="00601083" w:rsidRPr="00221890" w14:paraId="5371A8AC" w14:textId="77777777" w:rsidTr="002A7DC4">
        <w:trPr>
          <w:cantSplit/>
        </w:trPr>
        <w:tc>
          <w:tcPr>
            <w:tcW w:w="1483" w:type="pct"/>
            <w:gridSpan w:val="2"/>
            <w:shd w:val="clear" w:color="auto" w:fill="auto"/>
          </w:tcPr>
          <w:p w14:paraId="3751D6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ACC0EA" w14:textId="77777777" w:rsidR="00601083" w:rsidRPr="00221890" w:rsidRDefault="00601083" w:rsidP="00601083">
            <w:pPr>
              <w:pStyle w:val="ENoteTableText"/>
            </w:pPr>
            <w:r w:rsidRPr="00221890">
              <w:t>rep F2016L00523</w:t>
            </w:r>
          </w:p>
        </w:tc>
      </w:tr>
      <w:tr w:rsidR="00601083" w:rsidRPr="00221890" w14:paraId="621503F5" w14:textId="77777777" w:rsidTr="002A7DC4">
        <w:trPr>
          <w:cantSplit/>
        </w:trPr>
        <w:tc>
          <w:tcPr>
            <w:tcW w:w="1483" w:type="pct"/>
            <w:gridSpan w:val="2"/>
            <w:shd w:val="clear" w:color="auto" w:fill="auto"/>
          </w:tcPr>
          <w:p w14:paraId="4A60BC41" w14:textId="77777777" w:rsidR="00601083" w:rsidRPr="00221890" w:rsidRDefault="00601083" w:rsidP="00601083">
            <w:pPr>
              <w:pStyle w:val="ENoteTableText"/>
              <w:tabs>
                <w:tab w:val="center" w:leader="dot" w:pos="2268"/>
              </w:tabs>
            </w:pPr>
            <w:r w:rsidRPr="00221890">
              <w:t>c. 576.312</w:t>
            </w:r>
            <w:r w:rsidRPr="00221890">
              <w:tab/>
            </w:r>
          </w:p>
        </w:tc>
        <w:tc>
          <w:tcPr>
            <w:tcW w:w="3517" w:type="pct"/>
            <w:gridSpan w:val="2"/>
            <w:shd w:val="clear" w:color="auto" w:fill="auto"/>
          </w:tcPr>
          <w:p w14:paraId="7C22E76C" w14:textId="77777777" w:rsidR="00601083" w:rsidRPr="00221890" w:rsidRDefault="00601083" w:rsidP="00601083">
            <w:pPr>
              <w:pStyle w:val="ENoteTableText"/>
            </w:pPr>
            <w:r w:rsidRPr="00221890">
              <w:t>ad. 2001 No. 162</w:t>
            </w:r>
          </w:p>
        </w:tc>
      </w:tr>
      <w:tr w:rsidR="00601083" w:rsidRPr="00221890" w14:paraId="5866ACD9" w14:textId="77777777" w:rsidTr="002A7DC4">
        <w:trPr>
          <w:cantSplit/>
        </w:trPr>
        <w:tc>
          <w:tcPr>
            <w:tcW w:w="1483" w:type="pct"/>
            <w:gridSpan w:val="2"/>
            <w:shd w:val="clear" w:color="auto" w:fill="auto"/>
          </w:tcPr>
          <w:p w14:paraId="5B45B33B" w14:textId="77777777" w:rsidR="00601083" w:rsidRPr="00221890" w:rsidRDefault="00601083" w:rsidP="00601083">
            <w:pPr>
              <w:pStyle w:val="ENoteTableText"/>
            </w:pPr>
          </w:p>
        </w:tc>
        <w:tc>
          <w:tcPr>
            <w:tcW w:w="3517" w:type="pct"/>
            <w:gridSpan w:val="2"/>
            <w:shd w:val="clear" w:color="auto" w:fill="auto"/>
          </w:tcPr>
          <w:p w14:paraId="1BF9C77C" w14:textId="77777777" w:rsidR="00601083" w:rsidRPr="00221890" w:rsidRDefault="00601083" w:rsidP="00601083">
            <w:pPr>
              <w:pStyle w:val="ENoteTableText"/>
            </w:pPr>
            <w:r w:rsidRPr="00221890">
              <w:t>am. 2001 No. 344; 2002 Nos. 10 and 213; 2003 No. 296; 2005 No. 133; 2007 No. 191; 2008 Nos. 189 and 205; 2009 No. 144; 2012 No. 238; No. 32, 2013; No 30, 2014</w:t>
            </w:r>
          </w:p>
        </w:tc>
      </w:tr>
      <w:tr w:rsidR="00601083" w:rsidRPr="00221890" w14:paraId="6DA2B1D3" w14:textId="77777777" w:rsidTr="002A7DC4">
        <w:trPr>
          <w:cantSplit/>
        </w:trPr>
        <w:tc>
          <w:tcPr>
            <w:tcW w:w="1483" w:type="pct"/>
            <w:gridSpan w:val="2"/>
            <w:shd w:val="clear" w:color="auto" w:fill="auto"/>
          </w:tcPr>
          <w:p w14:paraId="7601E1A3" w14:textId="77777777" w:rsidR="00601083" w:rsidRPr="00221890" w:rsidRDefault="00601083" w:rsidP="00601083">
            <w:pPr>
              <w:pStyle w:val="ENoteTableText"/>
            </w:pPr>
          </w:p>
        </w:tc>
        <w:tc>
          <w:tcPr>
            <w:tcW w:w="3517" w:type="pct"/>
            <w:gridSpan w:val="2"/>
            <w:shd w:val="clear" w:color="auto" w:fill="auto"/>
          </w:tcPr>
          <w:p w14:paraId="413A1E21" w14:textId="77777777" w:rsidR="00601083" w:rsidRPr="00221890" w:rsidRDefault="00601083" w:rsidP="00601083">
            <w:pPr>
              <w:pStyle w:val="ENoteTableText"/>
            </w:pPr>
            <w:r w:rsidRPr="00221890">
              <w:t>rep F2016L00523</w:t>
            </w:r>
          </w:p>
        </w:tc>
      </w:tr>
      <w:tr w:rsidR="00601083" w:rsidRPr="00221890" w14:paraId="170A147C" w14:textId="77777777" w:rsidTr="002A7DC4">
        <w:trPr>
          <w:cantSplit/>
        </w:trPr>
        <w:tc>
          <w:tcPr>
            <w:tcW w:w="1483" w:type="pct"/>
            <w:gridSpan w:val="2"/>
            <w:shd w:val="clear" w:color="auto" w:fill="auto"/>
          </w:tcPr>
          <w:p w14:paraId="158CE3B1" w14:textId="77777777" w:rsidR="00601083" w:rsidRPr="00221890" w:rsidRDefault="00601083" w:rsidP="00601083">
            <w:pPr>
              <w:pStyle w:val="ENoteTableText"/>
              <w:tabs>
                <w:tab w:val="center" w:leader="dot" w:pos="2268"/>
              </w:tabs>
            </w:pPr>
            <w:r w:rsidRPr="00221890">
              <w:t>c. 576.313</w:t>
            </w:r>
            <w:r w:rsidRPr="00221890">
              <w:tab/>
            </w:r>
          </w:p>
        </w:tc>
        <w:tc>
          <w:tcPr>
            <w:tcW w:w="3517" w:type="pct"/>
            <w:gridSpan w:val="2"/>
            <w:shd w:val="clear" w:color="auto" w:fill="auto"/>
          </w:tcPr>
          <w:p w14:paraId="5907B07A" w14:textId="77777777" w:rsidR="00601083" w:rsidRPr="00221890" w:rsidRDefault="00601083" w:rsidP="00601083">
            <w:pPr>
              <w:pStyle w:val="ENoteTableText"/>
            </w:pPr>
            <w:r w:rsidRPr="00221890">
              <w:t>ad. 2001 No. 162</w:t>
            </w:r>
          </w:p>
        </w:tc>
      </w:tr>
      <w:tr w:rsidR="00601083" w:rsidRPr="00221890" w14:paraId="719854AF" w14:textId="77777777" w:rsidTr="002A7DC4">
        <w:trPr>
          <w:cantSplit/>
        </w:trPr>
        <w:tc>
          <w:tcPr>
            <w:tcW w:w="1483" w:type="pct"/>
            <w:gridSpan w:val="2"/>
            <w:shd w:val="clear" w:color="auto" w:fill="auto"/>
          </w:tcPr>
          <w:p w14:paraId="78C09C8E" w14:textId="77777777" w:rsidR="00601083" w:rsidRPr="00221890" w:rsidRDefault="00601083" w:rsidP="00601083">
            <w:pPr>
              <w:pStyle w:val="ENoteTableText"/>
            </w:pPr>
          </w:p>
        </w:tc>
        <w:tc>
          <w:tcPr>
            <w:tcW w:w="3517" w:type="pct"/>
            <w:gridSpan w:val="2"/>
            <w:shd w:val="clear" w:color="auto" w:fill="auto"/>
          </w:tcPr>
          <w:p w14:paraId="1042E6AE" w14:textId="77777777" w:rsidR="00601083" w:rsidRPr="00221890" w:rsidRDefault="00601083" w:rsidP="00601083">
            <w:pPr>
              <w:pStyle w:val="ENoteTableText"/>
            </w:pPr>
            <w:r w:rsidRPr="00221890">
              <w:t>rep. 2005 No. 133</w:t>
            </w:r>
          </w:p>
        </w:tc>
      </w:tr>
      <w:tr w:rsidR="00601083" w:rsidRPr="00221890" w14:paraId="1D6622DB" w14:textId="77777777" w:rsidTr="002A7DC4">
        <w:trPr>
          <w:cantSplit/>
        </w:trPr>
        <w:tc>
          <w:tcPr>
            <w:tcW w:w="1483" w:type="pct"/>
            <w:gridSpan w:val="2"/>
            <w:shd w:val="clear" w:color="auto" w:fill="auto"/>
          </w:tcPr>
          <w:p w14:paraId="7BF5B59B" w14:textId="77777777" w:rsidR="00601083" w:rsidRPr="00221890" w:rsidRDefault="00601083" w:rsidP="00601083">
            <w:pPr>
              <w:pStyle w:val="ENoteTableText"/>
              <w:tabs>
                <w:tab w:val="center" w:leader="dot" w:pos="2268"/>
              </w:tabs>
            </w:pPr>
            <w:r w:rsidRPr="00221890">
              <w:t>c. 576.314</w:t>
            </w:r>
            <w:r w:rsidRPr="00221890">
              <w:tab/>
            </w:r>
          </w:p>
        </w:tc>
        <w:tc>
          <w:tcPr>
            <w:tcW w:w="3517" w:type="pct"/>
            <w:gridSpan w:val="2"/>
            <w:shd w:val="clear" w:color="auto" w:fill="auto"/>
          </w:tcPr>
          <w:p w14:paraId="1C44FB37" w14:textId="77777777" w:rsidR="00601083" w:rsidRPr="00221890" w:rsidRDefault="00601083" w:rsidP="00601083">
            <w:pPr>
              <w:pStyle w:val="ENoteTableText"/>
            </w:pPr>
            <w:r w:rsidRPr="00221890">
              <w:t>ad. 2001 No. 162</w:t>
            </w:r>
          </w:p>
        </w:tc>
      </w:tr>
      <w:tr w:rsidR="00601083" w:rsidRPr="00221890" w14:paraId="58804C73" w14:textId="77777777" w:rsidTr="002A7DC4">
        <w:trPr>
          <w:cantSplit/>
        </w:trPr>
        <w:tc>
          <w:tcPr>
            <w:tcW w:w="1483" w:type="pct"/>
            <w:gridSpan w:val="2"/>
            <w:shd w:val="clear" w:color="auto" w:fill="auto"/>
          </w:tcPr>
          <w:p w14:paraId="7253F6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12A63E" w14:textId="77777777" w:rsidR="00601083" w:rsidRPr="00221890" w:rsidRDefault="00601083" w:rsidP="00601083">
            <w:pPr>
              <w:pStyle w:val="ENoteTableText"/>
            </w:pPr>
            <w:r w:rsidRPr="00221890">
              <w:t>rs No 82, 2014</w:t>
            </w:r>
          </w:p>
        </w:tc>
      </w:tr>
      <w:tr w:rsidR="00601083" w:rsidRPr="00221890" w14:paraId="03D898D2" w14:textId="77777777" w:rsidTr="002A7DC4">
        <w:trPr>
          <w:cantSplit/>
        </w:trPr>
        <w:tc>
          <w:tcPr>
            <w:tcW w:w="1483" w:type="pct"/>
            <w:gridSpan w:val="2"/>
            <w:shd w:val="clear" w:color="auto" w:fill="auto"/>
          </w:tcPr>
          <w:p w14:paraId="4D01ACE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52B438" w14:textId="77777777" w:rsidR="00601083" w:rsidRPr="00221890" w:rsidRDefault="00601083" w:rsidP="00601083">
            <w:pPr>
              <w:pStyle w:val="ENoteTableText"/>
            </w:pPr>
            <w:r w:rsidRPr="00221890">
              <w:t>rep F2016L00523</w:t>
            </w:r>
          </w:p>
        </w:tc>
      </w:tr>
      <w:tr w:rsidR="00601083" w:rsidRPr="00221890" w14:paraId="6C96F52B" w14:textId="77777777" w:rsidTr="002A7DC4">
        <w:trPr>
          <w:cantSplit/>
        </w:trPr>
        <w:tc>
          <w:tcPr>
            <w:tcW w:w="1483" w:type="pct"/>
            <w:gridSpan w:val="2"/>
            <w:shd w:val="clear" w:color="auto" w:fill="auto"/>
          </w:tcPr>
          <w:p w14:paraId="276B66EA" w14:textId="77777777" w:rsidR="00601083" w:rsidRPr="00221890" w:rsidRDefault="00601083" w:rsidP="00601083">
            <w:pPr>
              <w:pStyle w:val="ENoteTableText"/>
              <w:tabs>
                <w:tab w:val="center" w:leader="dot" w:pos="2268"/>
              </w:tabs>
            </w:pPr>
            <w:r w:rsidRPr="00221890">
              <w:t>c. 576.321</w:t>
            </w:r>
            <w:r w:rsidRPr="00221890">
              <w:tab/>
            </w:r>
          </w:p>
        </w:tc>
        <w:tc>
          <w:tcPr>
            <w:tcW w:w="3517" w:type="pct"/>
            <w:gridSpan w:val="2"/>
            <w:shd w:val="clear" w:color="auto" w:fill="auto"/>
          </w:tcPr>
          <w:p w14:paraId="5E57E271" w14:textId="77777777" w:rsidR="00601083" w:rsidRPr="00221890" w:rsidRDefault="00601083" w:rsidP="00601083">
            <w:pPr>
              <w:pStyle w:val="ENoteTableText"/>
            </w:pPr>
            <w:r w:rsidRPr="00221890">
              <w:t>ad. 2001 No. 162</w:t>
            </w:r>
          </w:p>
        </w:tc>
      </w:tr>
      <w:tr w:rsidR="00601083" w:rsidRPr="00221890" w14:paraId="2D0FFB59" w14:textId="77777777" w:rsidTr="002A7DC4">
        <w:trPr>
          <w:cantSplit/>
        </w:trPr>
        <w:tc>
          <w:tcPr>
            <w:tcW w:w="1483" w:type="pct"/>
            <w:gridSpan w:val="2"/>
            <w:shd w:val="clear" w:color="auto" w:fill="auto"/>
          </w:tcPr>
          <w:p w14:paraId="764876F1" w14:textId="77777777" w:rsidR="00601083" w:rsidRPr="00221890" w:rsidRDefault="00601083" w:rsidP="00601083">
            <w:pPr>
              <w:pStyle w:val="ENoteTableText"/>
            </w:pPr>
          </w:p>
        </w:tc>
        <w:tc>
          <w:tcPr>
            <w:tcW w:w="3517" w:type="pct"/>
            <w:gridSpan w:val="2"/>
            <w:shd w:val="clear" w:color="auto" w:fill="auto"/>
          </w:tcPr>
          <w:p w14:paraId="5507F35C" w14:textId="77777777" w:rsidR="00601083" w:rsidRPr="00221890" w:rsidRDefault="00601083" w:rsidP="00601083">
            <w:pPr>
              <w:pStyle w:val="ENoteTableText"/>
            </w:pPr>
            <w:r w:rsidRPr="00221890">
              <w:t>am. 2003 No. 296; 2007 No. 314</w:t>
            </w:r>
          </w:p>
        </w:tc>
      </w:tr>
      <w:tr w:rsidR="00601083" w:rsidRPr="00221890" w14:paraId="4FB19524" w14:textId="77777777" w:rsidTr="002A7DC4">
        <w:trPr>
          <w:cantSplit/>
        </w:trPr>
        <w:tc>
          <w:tcPr>
            <w:tcW w:w="1483" w:type="pct"/>
            <w:gridSpan w:val="2"/>
            <w:shd w:val="clear" w:color="auto" w:fill="auto"/>
          </w:tcPr>
          <w:p w14:paraId="592A4086" w14:textId="77777777" w:rsidR="00601083" w:rsidRPr="00221890" w:rsidRDefault="00601083" w:rsidP="00601083">
            <w:pPr>
              <w:pStyle w:val="ENoteTableText"/>
            </w:pPr>
          </w:p>
        </w:tc>
        <w:tc>
          <w:tcPr>
            <w:tcW w:w="3517" w:type="pct"/>
            <w:gridSpan w:val="2"/>
            <w:shd w:val="clear" w:color="auto" w:fill="auto"/>
          </w:tcPr>
          <w:p w14:paraId="44FA418D" w14:textId="77777777" w:rsidR="00601083" w:rsidRPr="00221890" w:rsidRDefault="00601083" w:rsidP="00601083">
            <w:pPr>
              <w:pStyle w:val="ENoteTableText"/>
            </w:pPr>
            <w:r w:rsidRPr="00221890">
              <w:t>rep F2016L00523</w:t>
            </w:r>
          </w:p>
        </w:tc>
      </w:tr>
      <w:tr w:rsidR="00601083" w:rsidRPr="00221890" w14:paraId="38017C01" w14:textId="77777777" w:rsidTr="002A7DC4">
        <w:trPr>
          <w:cantSplit/>
        </w:trPr>
        <w:tc>
          <w:tcPr>
            <w:tcW w:w="1483" w:type="pct"/>
            <w:gridSpan w:val="2"/>
            <w:shd w:val="clear" w:color="auto" w:fill="auto"/>
          </w:tcPr>
          <w:p w14:paraId="6AB35487" w14:textId="77777777" w:rsidR="00601083" w:rsidRPr="00221890" w:rsidRDefault="00601083" w:rsidP="00601083">
            <w:pPr>
              <w:pStyle w:val="ENoteTableText"/>
              <w:tabs>
                <w:tab w:val="center" w:leader="dot" w:pos="2268"/>
              </w:tabs>
            </w:pPr>
            <w:r w:rsidRPr="00221890">
              <w:t>c. 576.322</w:t>
            </w:r>
            <w:r w:rsidRPr="00221890">
              <w:tab/>
            </w:r>
          </w:p>
        </w:tc>
        <w:tc>
          <w:tcPr>
            <w:tcW w:w="3517" w:type="pct"/>
            <w:gridSpan w:val="2"/>
            <w:shd w:val="clear" w:color="auto" w:fill="auto"/>
          </w:tcPr>
          <w:p w14:paraId="7CBE9FB2" w14:textId="77777777" w:rsidR="00601083" w:rsidRPr="00221890" w:rsidRDefault="00601083" w:rsidP="00601083">
            <w:pPr>
              <w:pStyle w:val="ENoteTableText"/>
            </w:pPr>
            <w:r w:rsidRPr="00221890">
              <w:t>ad. 2001 No. 162</w:t>
            </w:r>
          </w:p>
        </w:tc>
      </w:tr>
      <w:tr w:rsidR="00601083" w:rsidRPr="00221890" w14:paraId="2E2505AD" w14:textId="77777777" w:rsidTr="002A7DC4">
        <w:trPr>
          <w:cantSplit/>
        </w:trPr>
        <w:tc>
          <w:tcPr>
            <w:tcW w:w="1483" w:type="pct"/>
            <w:gridSpan w:val="2"/>
            <w:shd w:val="clear" w:color="auto" w:fill="auto"/>
          </w:tcPr>
          <w:p w14:paraId="2BFF147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C02A55" w14:textId="77777777" w:rsidR="00601083" w:rsidRPr="00221890" w:rsidRDefault="00601083" w:rsidP="00601083">
            <w:pPr>
              <w:pStyle w:val="ENoteTableText"/>
            </w:pPr>
            <w:r w:rsidRPr="00221890">
              <w:t>am No 82, 2014</w:t>
            </w:r>
          </w:p>
        </w:tc>
      </w:tr>
      <w:tr w:rsidR="00601083" w:rsidRPr="00221890" w14:paraId="6EFF9ABE" w14:textId="77777777" w:rsidTr="002A7DC4">
        <w:trPr>
          <w:cantSplit/>
        </w:trPr>
        <w:tc>
          <w:tcPr>
            <w:tcW w:w="1483" w:type="pct"/>
            <w:gridSpan w:val="2"/>
            <w:shd w:val="clear" w:color="auto" w:fill="auto"/>
          </w:tcPr>
          <w:p w14:paraId="5D578E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159B9D" w14:textId="77777777" w:rsidR="00601083" w:rsidRPr="00221890" w:rsidRDefault="00601083" w:rsidP="00601083">
            <w:pPr>
              <w:pStyle w:val="ENoteTableText"/>
            </w:pPr>
            <w:r w:rsidRPr="00221890">
              <w:t>rep F2016L00523</w:t>
            </w:r>
          </w:p>
        </w:tc>
      </w:tr>
      <w:tr w:rsidR="00601083" w:rsidRPr="00221890" w14:paraId="1997A9F7" w14:textId="77777777" w:rsidTr="002A7DC4">
        <w:trPr>
          <w:cantSplit/>
        </w:trPr>
        <w:tc>
          <w:tcPr>
            <w:tcW w:w="1483" w:type="pct"/>
            <w:gridSpan w:val="2"/>
            <w:shd w:val="clear" w:color="auto" w:fill="auto"/>
          </w:tcPr>
          <w:p w14:paraId="5EE05A84" w14:textId="77777777" w:rsidR="00601083" w:rsidRPr="00221890" w:rsidRDefault="00601083" w:rsidP="00601083">
            <w:pPr>
              <w:pStyle w:val="ENoteTableText"/>
              <w:tabs>
                <w:tab w:val="center" w:leader="dot" w:pos="2268"/>
              </w:tabs>
            </w:pPr>
            <w:r w:rsidRPr="00221890">
              <w:t>c. 576.323</w:t>
            </w:r>
            <w:r w:rsidRPr="00221890">
              <w:tab/>
            </w:r>
          </w:p>
        </w:tc>
        <w:tc>
          <w:tcPr>
            <w:tcW w:w="3517" w:type="pct"/>
            <w:gridSpan w:val="2"/>
            <w:shd w:val="clear" w:color="auto" w:fill="auto"/>
          </w:tcPr>
          <w:p w14:paraId="5FFD75A8" w14:textId="77777777" w:rsidR="00601083" w:rsidRPr="00221890" w:rsidRDefault="00601083" w:rsidP="00601083">
            <w:pPr>
              <w:pStyle w:val="ENoteTableText"/>
            </w:pPr>
            <w:r w:rsidRPr="00221890">
              <w:t>ad. 2001 No. 162</w:t>
            </w:r>
          </w:p>
        </w:tc>
      </w:tr>
      <w:tr w:rsidR="00601083" w:rsidRPr="00221890" w14:paraId="05B8A738" w14:textId="77777777" w:rsidTr="002A7DC4">
        <w:trPr>
          <w:cantSplit/>
        </w:trPr>
        <w:tc>
          <w:tcPr>
            <w:tcW w:w="1483" w:type="pct"/>
            <w:gridSpan w:val="2"/>
            <w:shd w:val="clear" w:color="auto" w:fill="auto"/>
          </w:tcPr>
          <w:p w14:paraId="6A602CD7" w14:textId="77777777" w:rsidR="00601083" w:rsidRPr="00221890" w:rsidRDefault="00601083" w:rsidP="00601083">
            <w:pPr>
              <w:pStyle w:val="ENoteTableText"/>
            </w:pPr>
          </w:p>
        </w:tc>
        <w:tc>
          <w:tcPr>
            <w:tcW w:w="3517" w:type="pct"/>
            <w:gridSpan w:val="2"/>
            <w:shd w:val="clear" w:color="auto" w:fill="auto"/>
          </w:tcPr>
          <w:p w14:paraId="06A51238" w14:textId="77777777" w:rsidR="00601083" w:rsidRPr="00221890" w:rsidRDefault="00601083" w:rsidP="00601083">
            <w:pPr>
              <w:pStyle w:val="ENoteTableText"/>
            </w:pPr>
            <w:r w:rsidRPr="00221890">
              <w:t>rs. 2007 No. 314</w:t>
            </w:r>
          </w:p>
        </w:tc>
      </w:tr>
      <w:tr w:rsidR="00601083" w:rsidRPr="00221890" w14:paraId="56C1034D" w14:textId="77777777" w:rsidTr="002A7DC4">
        <w:trPr>
          <w:cantSplit/>
        </w:trPr>
        <w:tc>
          <w:tcPr>
            <w:tcW w:w="1483" w:type="pct"/>
            <w:gridSpan w:val="2"/>
            <w:shd w:val="clear" w:color="auto" w:fill="auto"/>
          </w:tcPr>
          <w:p w14:paraId="17F3BDA7" w14:textId="77777777" w:rsidR="00601083" w:rsidRPr="00221890" w:rsidRDefault="00601083" w:rsidP="00601083">
            <w:pPr>
              <w:pStyle w:val="ENoteTableText"/>
            </w:pPr>
          </w:p>
        </w:tc>
        <w:tc>
          <w:tcPr>
            <w:tcW w:w="3517" w:type="pct"/>
            <w:gridSpan w:val="2"/>
            <w:shd w:val="clear" w:color="auto" w:fill="auto"/>
          </w:tcPr>
          <w:p w14:paraId="7CBF6CE2" w14:textId="77777777" w:rsidR="00601083" w:rsidRPr="00221890" w:rsidRDefault="00601083" w:rsidP="00601083">
            <w:pPr>
              <w:pStyle w:val="ENoteTableText"/>
            </w:pPr>
            <w:r w:rsidRPr="00221890">
              <w:t>am. 2011 No. 199; 2012 No. 256; No. 146, 2013</w:t>
            </w:r>
          </w:p>
        </w:tc>
      </w:tr>
      <w:tr w:rsidR="00601083" w:rsidRPr="00221890" w14:paraId="464580E0" w14:textId="77777777" w:rsidTr="002A7DC4">
        <w:trPr>
          <w:cantSplit/>
        </w:trPr>
        <w:tc>
          <w:tcPr>
            <w:tcW w:w="1483" w:type="pct"/>
            <w:gridSpan w:val="2"/>
            <w:shd w:val="clear" w:color="auto" w:fill="auto"/>
          </w:tcPr>
          <w:p w14:paraId="45A87BB6" w14:textId="77777777" w:rsidR="00601083" w:rsidRPr="00221890" w:rsidRDefault="00601083" w:rsidP="00601083">
            <w:pPr>
              <w:pStyle w:val="ENoteTableText"/>
            </w:pPr>
          </w:p>
        </w:tc>
        <w:tc>
          <w:tcPr>
            <w:tcW w:w="3517" w:type="pct"/>
            <w:gridSpan w:val="2"/>
            <w:shd w:val="clear" w:color="auto" w:fill="auto"/>
          </w:tcPr>
          <w:p w14:paraId="6B9ECDAE" w14:textId="77777777" w:rsidR="00601083" w:rsidRPr="00221890" w:rsidRDefault="00601083" w:rsidP="00601083">
            <w:pPr>
              <w:pStyle w:val="ENoteTableText"/>
            </w:pPr>
            <w:r w:rsidRPr="00221890">
              <w:t>rep F2016L00523</w:t>
            </w:r>
          </w:p>
        </w:tc>
      </w:tr>
      <w:tr w:rsidR="00601083" w:rsidRPr="00221890" w14:paraId="30F7F456" w14:textId="77777777" w:rsidTr="002A7DC4">
        <w:trPr>
          <w:cantSplit/>
        </w:trPr>
        <w:tc>
          <w:tcPr>
            <w:tcW w:w="1483" w:type="pct"/>
            <w:gridSpan w:val="2"/>
            <w:shd w:val="clear" w:color="auto" w:fill="auto"/>
          </w:tcPr>
          <w:p w14:paraId="736DE42B" w14:textId="77777777" w:rsidR="00601083" w:rsidRPr="00221890" w:rsidRDefault="00601083" w:rsidP="00601083">
            <w:pPr>
              <w:pStyle w:val="ENoteTableText"/>
              <w:tabs>
                <w:tab w:val="center" w:leader="dot" w:pos="2268"/>
              </w:tabs>
            </w:pPr>
            <w:r w:rsidRPr="00221890">
              <w:lastRenderedPageBreak/>
              <w:t>c. 576.324</w:t>
            </w:r>
            <w:r w:rsidRPr="00221890">
              <w:tab/>
            </w:r>
          </w:p>
        </w:tc>
        <w:tc>
          <w:tcPr>
            <w:tcW w:w="3517" w:type="pct"/>
            <w:gridSpan w:val="2"/>
            <w:shd w:val="clear" w:color="auto" w:fill="auto"/>
          </w:tcPr>
          <w:p w14:paraId="59D73ACF" w14:textId="77777777" w:rsidR="00601083" w:rsidRPr="00221890" w:rsidRDefault="00601083" w:rsidP="00601083">
            <w:pPr>
              <w:pStyle w:val="ENoteTableText"/>
            </w:pPr>
            <w:r w:rsidRPr="00221890">
              <w:t>ad. 2001 No. 162</w:t>
            </w:r>
          </w:p>
        </w:tc>
      </w:tr>
      <w:tr w:rsidR="00601083" w:rsidRPr="00221890" w14:paraId="33B089B8" w14:textId="77777777" w:rsidTr="002A7DC4">
        <w:trPr>
          <w:cantSplit/>
        </w:trPr>
        <w:tc>
          <w:tcPr>
            <w:tcW w:w="1483" w:type="pct"/>
            <w:gridSpan w:val="2"/>
            <w:shd w:val="clear" w:color="auto" w:fill="auto"/>
          </w:tcPr>
          <w:p w14:paraId="336558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0562EA" w14:textId="77777777" w:rsidR="00601083" w:rsidRPr="00221890" w:rsidRDefault="00601083" w:rsidP="00601083">
            <w:pPr>
              <w:pStyle w:val="ENoteTableText"/>
            </w:pPr>
            <w:r w:rsidRPr="00221890">
              <w:t>rep F2016L00523</w:t>
            </w:r>
          </w:p>
        </w:tc>
      </w:tr>
      <w:tr w:rsidR="00601083" w:rsidRPr="00221890" w14:paraId="41A4B905" w14:textId="77777777" w:rsidTr="002A7DC4">
        <w:trPr>
          <w:cantSplit/>
        </w:trPr>
        <w:tc>
          <w:tcPr>
            <w:tcW w:w="1483" w:type="pct"/>
            <w:gridSpan w:val="2"/>
            <w:shd w:val="clear" w:color="auto" w:fill="auto"/>
          </w:tcPr>
          <w:p w14:paraId="16A0221A" w14:textId="77777777" w:rsidR="00601083" w:rsidRPr="00221890" w:rsidRDefault="00601083" w:rsidP="00601083">
            <w:pPr>
              <w:pStyle w:val="ENoteTableText"/>
              <w:tabs>
                <w:tab w:val="center" w:leader="dot" w:pos="2268"/>
              </w:tabs>
            </w:pPr>
            <w:r w:rsidRPr="00221890">
              <w:t>c. 576.325</w:t>
            </w:r>
            <w:r w:rsidRPr="00221890">
              <w:tab/>
            </w:r>
          </w:p>
        </w:tc>
        <w:tc>
          <w:tcPr>
            <w:tcW w:w="3517" w:type="pct"/>
            <w:gridSpan w:val="2"/>
            <w:shd w:val="clear" w:color="auto" w:fill="auto"/>
          </w:tcPr>
          <w:p w14:paraId="1848F326" w14:textId="77777777" w:rsidR="00601083" w:rsidRPr="00221890" w:rsidRDefault="00601083" w:rsidP="00601083">
            <w:pPr>
              <w:pStyle w:val="ENoteTableText"/>
            </w:pPr>
            <w:r w:rsidRPr="00221890">
              <w:t>ad. 2001 No. 162</w:t>
            </w:r>
          </w:p>
        </w:tc>
      </w:tr>
      <w:tr w:rsidR="00601083" w:rsidRPr="00221890" w14:paraId="55021B7A" w14:textId="77777777" w:rsidTr="002A7DC4">
        <w:trPr>
          <w:cantSplit/>
        </w:trPr>
        <w:tc>
          <w:tcPr>
            <w:tcW w:w="1483" w:type="pct"/>
            <w:gridSpan w:val="2"/>
            <w:shd w:val="clear" w:color="auto" w:fill="auto"/>
          </w:tcPr>
          <w:p w14:paraId="675AC1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CB4AD2" w14:textId="77777777" w:rsidR="00601083" w:rsidRPr="00221890" w:rsidRDefault="00601083" w:rsidP="00601083">
            <w:pPr>
              <w:pStyle w:val="ENoteTableText"/>
            </w:pPr>
            <w:r w:rsidRPr="00221890">
              <w:t>rep F2016L00523</w:t>
            </w:r>
          </w:p>
        </w:tc>
      </w:tr>
      <w:tr w:rsidR="00601083" w:rsidRPr="00221890" w14:paraId="7E11F588" w14:textId="77777777" w:rsidTr="002A7DC4">
        <w:trPr>
          <w:cantSplit/>
        </w:trPr>
        <w:tc>
          <w:tcPr>
            <w:tcW w:w="1483" w:type="pct"/>
            <w:gridSpan w:val="2"/>
            <w:shd w:val="clear" w:color="auto" w:fill="auto"/>
          </w:tcPr>
          <w:p w14:paraId="4CE4F235" w14:textId="77777777" w:rsidR="00601083" w:rsidRPr="00221890" w:rsidRDefault="00601083" w:rsidP="00601083">
            <w:pPr>
              <w:pStyle w:val="ENoteTableText"/>
              <w:tabs>
                <w:tab w:val="center" w:leader="dot" w:pos="2268"/>
              </w:tabs>
            </w:pPr>
            <w:r w:rsidRPr="00221890">
              <w:t>c. 576.325A</w:t>
            </w:r>
            <w:r w:rsidRPr="00221890">
              <w:tab/>
            </w:r>
          </w:p>
        </w:tc>
        <w:tc>
          <w:tcPr>
            <w:tcW w:w="3517" w:type="pct"/>
            <w:gridSpan w:val="2"/>
            <w:shd w:val="clear" w:color="auto" w:fill="auto"/>
          </w:tcPr>
          <w:p w14:paraId="062CC1C2" w14:textId="77777777" w:rsidR="00601083" w:rsidRPr="00221890" w:rsidRDefault="00601083" w:rsidP="00601083">
            <w:pPr>
              <w:pStyle w:val="ENoteTableText"/>
            </w:pPr>
            <w:r w:rsidRPr="00221890">
              <w:t>ad. 2011 No. 199</w:t>
            </w:r>
          </w:p>
        </w:tc>
      </w:tr>
      <w:tr w:rsidR="00601083" w:rsidRPr="00221890" w14:paraId="76E4BC64" w14:textId="77777777" w:rsidTr="002A7DC4">
        <w:trPr>
          <w:cantSplit/>
        </w:trPr>
        <w:tc>
          <w:tcPr>
            <w:tcW w:w="1483" w:type="pct"/>
            <w:gridSpan w:val="2"/>
            <w:shd w:val="clear" w:color="auto" w:fill="auto"/>
          </w:tcPr>
          <w:p w14:paraId="12055C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2B0777C" w14:textId="77777777" w:rsidR="00601083" w:rsidRPr="00221890" w:rsidRDefault="00601083" w:rsidP="00601083">
            <w:pPr>
              <w:pStyle w:val="ENoteTableText"/>
            </w:pPr>
            <w:r w:rsidRPr="00221890">
              <w:t>rep F2016L00523</w:t>
            </w:r>
          </w:p>
        </w:tc>
      </w:tr>
      <w:tr w:rsidR="00601083" w:rsidRPr="00221890" w14:paraId="02A7FAC6" w14:textId="77777777" w:rsidTr="002A7DC4">
        <w:trPr>
          <w:cantSplit/>
        </w:trPr>
        <w:tc>
          <w:tcPr>
            <w:tcW w:w="1483" w:type="pct"/>
            <w:gridSpan w:val="2"/>
            <w:shd w:val="clear" w:color="auto" w:fill="auto"/>
          </w:tcPr>
          <w:p w14:paraId="401C3B58" w14:textId="77777777" w:rsidR="00601083" w:rsidRPr="00221890" w:rsidRDefault="00601083" w:rsidP="00601083">
            <w:pPr>
              <w:pStyle w:val="ENoteTableText"/>
              <w:tabs>
                <w:tab w:val="center" w:leader="dot" w:pos="2268"/>
              </w:tabs>
            </w:pPr>
            <w:r w:rsidRPr="00221890">
              <w:t>c. 576.326</w:t>
            </w:r>
            <w:r w:rsidRPr="00221890">
              <w:tab/>
            </w:r>
          </w:p>
        </w:tc>
        <w:tc>
          <w:tcPr>
            <w:tcW w:w="3517" w:type="pct"/>
            <w:gridSpan w:val="2"/>
            <w:shd w:val="clear" w:color="auto" w:fill="auto"/>
          </w:tcPr>
          <w:p w14:paraId="161D71EB" w14:textId="77777777" w:rsidR="00601083" w:rsidRPr="00221890" w:rsidRDefault="00601083" w:rsidP="00601083">
            <w:pPr>
              <w:pStyle w:val="ENoteTableText"/>
            </w:pPr>
            <w:r w:rsidRPr="00221890">
              <w:t>ad. 2001 No. 162</w:t>
            </w:r>
          </w:p>
        </w:tc>
      </w:tr>
      <w:tr w:rsidR="00601083" w:rsidRPr="00221890" w14:paraId="1191E9BF" w14:textId="77777777" w:rsidTr="002A7DC4">
        <w:trPr>
          <w:cantSplit/>
        </w:trPr>
        <w:tc>
          <w:tcPr>
            <w:tcW w:w="1483" w:type="pct"/>
            <w:gridSpan w:val="2"/>
            <w:shd w:val="clear" w:color="auto" w:fill="auto"/>
          </w:tcPr>
          <w:p w14:paraId="014C2C77" w14:textId="77777777" w:rsidR="00601083" w:rsidRPr="00221890" w:rsidRDefault="00601083" w:rsidP="00601083">
            <w:pPr>
              <w:pStyle w:val="ENoteTableText"/>
            </w:pPr>
          </w:p>
        </w:tc>
        <w:tc>
          <w:tcPr>
            <w:tcW w:w="3517" w:type="pct"/>
            <w:gridSpan w:val="2"/>
            <w:shd w:val="clear" w:color="auto" w:fill="auto"/>
          </w:tcPr>
          <w:p w14:paraId="62527CFD" w14:textId="77777777" w:rsidR="00601083" w:rsidRPr="00221890" w:rsidRDefault="00601083" w:rsidP="00601083">
            <w:pPr>
              <w:pStyle w:val="ENoteTableText"/>
            </w:pPr>
            <w:r w:rsidRPr="00221890">
              <w:t>rep. 2003 No. 296</w:t>
            </w:r>
          </w:p>
        </w:tc>
      </w:tr>
      <w:tr w:rsidR="00601083" w:rsidRPr="00221890" w14:paraId="670DBE92" w14:textId="77777777" w:rsidTr="002A7DC4">
        <w:trPr>
          <w:cantSplit/>
        </w:trPr>
        <w:tc>
          <w:tcPr>
            <w:tcW w:w="1483" w:type="pct"/>
            <w:gridSpan w:val="2"/>
            <w:shd w:val="clear" w:color="auto" w:fill="auto"/>
          </w:tcPr>
          <w:p w14:paraId="25C10414" w14:textId="77777777" w:rsidR="00601083" w:rsidRPr="00221890" w:rsidRDefault="00601083" w:rsidP="00601083">
            <w:pPr>
              <w:pStyle w:val="ENoteTableText"/>
              <w:tabs>
                <w:tab w:val="center" w:leader="dot" w:pos="2268"/>
              </w:tabs>
            </w:pPr>
            <w:r w:rsidRPr="00221890">
              <w:t>c. 576.327</w:t>
            </w:r>
            <w:r w:rsidRPr="00221890">
              <w:tab/>
            </w:r>
          </w:p>
        </w:tc>
        <w:tc>
          <w:tcPr>
            <w:tcW w:w="3517" w:type="pct"/>
            <w:gridSpan w:val="2"/>
            <w:shd w:val="clear" w:color="auto" w:fill="auto"/>
          </w:tcPr>
          <w:p w14:paraId="78C635E0" w14:textId="77777777" w:rsidR="00601083" w:rsidRPr="00221890" w:rsidRDefault="00601083" w:rsidP="00601083">
            <w:pPr>
              <w:pStyle w:val="ENoteTableText"/>
            </w:pPr>
            <w:r w:rsidRPr="00221890">
              <w:t>ad. 2001 No. 162</w:t>
            </w:r>
          </w:p>
        </w:tc>
      </w:tr>
      <w:tr w:rsidR="00601083" w:rsidRPr="00221890" w14:paraId="355A525A" w14:textId="77777777" w:rsidTr="002A7DC4">
        <w:trPr>
          <w:cantSplit/>
        </w:trPr>
        <w:tc>
          <w:tcPr>
            <w:tcW w:w="1483" w:type="pct"/>
            <w:gridSpan w:val="2"/>
            <w:shd w:val="clear" w:color="auto" w:fill="auto"/>
          </w:tcPr>
          <w:p w14:paraId="1554CB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21B644" w14:textId="77777777" w:rsidR="00601083" w:rsidRPr="00221890" w:rsidRDefault="00601083" w:rsidP="00601083">
            <w:pPr>
              <w:pStyle w:val="ENoteTableText"/>
            </w:pPr>
            <w:r w:rsidRPr="00221890">
              <w:t>rep F2016L00523</w:t>
            </w:r>
          </w:p>
        </w:tc>
      </w:tr>
      <w:tr w:rsidR="00601083" w:rsidRPr="00221890" w14:paraId="5DCAD959" w14:textId="77777777" w:rsidTr="002A7DC4">
        <w:trPr>
          <w:cantSplit/>
        </w:trPr>
        <w:tc>
          <w:tcPr>
            <w:tcW w:w="1483" w:type="pct"/>
            <w:gridSpan w:val="2"/>
            <w:shd w:val="clear" w:color="auto" w:fill="auto"/>
          </w:tcPr>
          <w:p w14:paraId="65162614" w14:textId="77777777" w:rsidR="00601083" w:rsidRPr="00221890" w:rsidRDefault="00601083" w:rsidP="00601083">
            <w:pPr>
              <w:pStyle w:val="ENoteTableText"/>
              <w:tabs>
                <w:tab w:val="center" w:leader="dot" w:pos="2268"/>
              </w:tabs>
            </w:pPr>
            <w:r w:rsidRPr="00221890">
              <w:t>c. 576.328</w:t>
            </w:r>
            <w:r w:rsidRPr="00221890">
              <w:tab/>
            </w:r>
          </w:p>
        </w:tc>
        <w:tc>
          <w:tcPr>
            <w:tcW w:w="3517" w:type="pct"/>
            <w:gridSpan w:val="2"/>
            <w:shd w:val="clear" w:color="auto" w:fill="auto"/>
          </w:tcPr>
          <w:p w14:paraId="1DBFAFE0" w14:textId="77777777" w:rsidR="00601083" w:rsidRPr="00221890" w:rsidRDefault="00601083" w:rsidP="00601083">
            <w:pPr>
              <w:pStyle w:val="ENoteTableText"/>
            </w:pPr>
            <w:r w:rsidRPr="00221890">
              <w:t>ad. 2001 No. 162</w:t>
            </w:r>
          </w:p>
        </w:tc>
      </w:tr>
      <w:tr w:rsidR="00601083" w:rsidRPr="00221890" w14:paraId="066A06EB" w14:textId="77777777" w:rsidTr="002A7DC4">
        <w:trPr>
          <w:cantSplit/>
        </w:trPr>
        <w:tc>
          <w:tcPr>
            <w:tcW w:w="1483" w:type="pct"/>
            <w:gridSpan w:val="2"/>
            <w:shd w:val="clear" w:color="auto" w:fill="auto"/>
          </w:tcPr>
          <w:p w14:paraId="4A0115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9A3EDA" w14:textId="77777777" w:rsidR="00601083" w:rsidRPr="00221890" w:rsidRDefault="00601083" w:rsidP="00601083">
            <w:pPr>
              <w:pStyle w:val="ENoteTableText"/>
            </w:pPr>
            <w:r w:rsidRPr="00221890">
              <w:t>rep F2016L00523</w:t>
            </w:r>
          </w:p>
        </w:tc>
      </w:tr>
      <w:tr w:rsidR="00601083" w:rsidRPr="00221890" w14:paraId="1DE43FA0" w14:textId="77777777" w:rsidTr="002A7DC4">
        <w:trPr>
          <w:cantSplit/>
        </w:trPr>
        <w:tc>
          <w:tcPr>
            <w:tcW w:w="1483" w:type="pct"/>
            <w:gridSpan w:val="2"/>
            <w:shd w:val="clear" w:color="auto" w:fill="auto"/>
          </w:tcPr>
          <w:p w14:paraId="2C98110E" w14:textId="77777777" w:rsidR="00601083" w:rsidRPr="00221890" w:rsidRDefault="00601083" w:rsidP="00601083">
            <w:pPr>
              <w:pStyle w:val="ENoteTableText"/>
              <w:tabs>
                <w:tab w:val="center" w:leader="dot" w:pos="2268"/>
              </w:tabs>
            </w:pPr>
            <w:r w:rsidRPr="00221890">
              <w:t>c. 576.329</w:t>
            </w:r>
            <w:r w:rsidRPr="00221890">
              <w:tab/>
            </w:r>
          </w:p>
        </w:tc>
        <w:tc>
          <w:tcPr>
            <w:tcW w:w="3517" w:type="pct"/>
            <w:gridSpan w:val="2"/>
            <w:shd w:val="clear" w:color="auto" w:fill="auto"/>
          </w:tcPr>
          <w:p w14:paraId="60D31BF4" w14:textId="77777777" w:rsidR="00601083" w:rsidRPr="00221890" w:rsidRDefault="00601083" w:rsidP="00601083">
            <w:pPr>
              <w:pStyle w:val="ENoteTableText"/>
            </w:pPr>
            <w:r w:rsidRPr="00221890">
              <w:t>ad. 2001 No. 162</w:t>
            </w:r>
          </w:p>
        </w:tc>
      </w:tr>
      <w:tr w:rsidR="00601083" w:rsidRPr="00221890" w14:paraId="6B5D23A1" w14:textId="77777777" w:rsidTr="002A7DC4">
        <w:trPr>
          <w:cantSplit/>
        </w:trPr>
        <w:tc>
          <w:tcPr>
            <w:tcW w:w="1483" w:type="pct"/>
            <w:gridSpan w:val="2"/>
            <w:shd w:val="clear" w:color="auto" w:fill="auto"/>
          </w:tcPr>
          <w:p w14:paraId="5869AA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C8687B" w14:textId="77777777" w:rsidR="00601083" w:rsidRPr="00221890" w:rsidRDefault="00601083" w:rsidP="00601083">
            <w:pPr>
              <w:pStyle w:val="ENoteTableText"/>
            </w:pPr>
            <w:r w:rsidRPr="00221890">
              <w:t>rep F2016L00523</w:t>
            </w:r>
          </w:p>
        </w:tc>
      </w:tr>
      <w:tr w:rsidR="00601083" w:rsidRPr="00221890" w14:paraId="536001DE" w14:textId="77777777" w:rsidTr="002A7DC4">
        <w:trPr>
          <w:cantSplit/>
        </w:trPr>
        <w:tc>
          <w:tcPr>
            <w:tcW w:w="1483" w:type="pct"/>
            <w:gridSpan w:val="2"/>
            <w:shd w:val="clear" w:color="auto" w:fill="auto"/>
          </w:tcPr>
          <w:p w14:paraId="6F2CB55F" w14:textId="77777777" w:rsidR="00601083" w:rsidRPr="00221890" w:rsidRDefault="00601083" w:rsidP="00601083">
            <w:pPr>
              <w:pStyle w:val="ENoteTableText"/>
              <w:tabs>
                <w:tab w:val="center" w:leader="dot" w:pos="2268"/>
              </w:tabs>
            </w:pPr>
            <w:r w:rsidRPr="00221890">
              <w:t>c. 576.330</w:t>
            </w:r>
            <w:r w:rsidRPr="00221890">
              <w:tab/>
            </w:r>
          </w:p>
        </w:tc>
        <w:tc>
          <w:tcPr>
            <w:tcW w:w="3517" w:type="pct"/>
            <w:gridSpan w:val="2"/>
            <w:shd w:val="clear" w:color="auto" w:fill="auto"/>
          </w:tcPr>
          <w:p w14:paraId="2136EE48" w14:textId="77777777" w:rsidR="00601083" w:rsidRPr="00221890" w:rsidRDefault="00601083" w:rsidP="00601083">
            <w:pPr>
              <w:pStyle w:val="ENoteTableText"/>
            </w:pPr>
            <w:r w:rsidRPr="00221890">
              <w:t>ad. 2001 No. 162</w:t>
            </w:r>
          </w:p>
        </w:tc>
      </w:tr>
      <w:tr w:rsidR="00601083" w:rsidRPr="00221890" w14:paraId="468D144A" w14:textId="77777777" w:rsidTr="002A7DC4">
        <w:trPr>
          <w:cantSplit/>
        </w:trPr>
        <w:tc>
          <w:tcPr>
            <w:tcW w:w="1483" w:type="pct"/>
            <w:gridSpan w:val="2"/>
            <w:shd w:val="clear" w:color="auto" w:fill="auto"/>
          </w:tcPr>
          <w:p w14:paraId="253486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2A084B" w14:textId="77777777" w:rsidR="00601083" w:rsidRPr="00221890" w:rsidRDefault="00601083" w:rsidP="00601083">
            <w:pPr>
              <w:pStyle w:val="ENoteTableText"/>
            </w:pPr>
            <w:r w:rsidRPr="00221890">
              <w:t>rep F2016L00523</w:t>
            </w:r>
          </w:p>
        </w:tc>
      </w:tr>
      <w:tr w:rsidR="00601083" w:rsidRPr="00221890" w14:paraId="2742E432" w14:textId="77777777" w:rsidTr="002A7DC4">
        <w:trPr>
          <w:cantSplit/>
        </w:trPr>
        <w:tc>
          <w:tcPr>
            <w:tcW w:w="1483" w:type="pct"/>
            <w:gridSpan w:val="2"/>
            <w:shd w:val="clear" w:color="auto" w:fill="auto"/>
          </w:tcPr>
          <w:p w14:paraId="2D503C37" w14:textId="77777777" w:rsidR="00601083" w:rsidRPr="00221890" w:rsidRDefault="00601083" w:rsidP="00601083">
            <w:pPr>
              <w:pStyle w:val="ENoteTableText"/>
              <w:tabs>
                <w:tab w:val="center" w:leader="dot" w:pos="2268"/>
              </w:tabs>
            </w:pPr>
            <w:r w:rsidRPr="00221890">
              <w:t>c. 576.331</w:t>
            </w:r>
            <w:r w:rsidRPr="00221890">
              <w:tab/>
            </w:r>
          </w:p>
        </w:tc>
        <w:tc>
          <w:tcPr>
            <w:tcW w:w="3517" w:type="pct"/>
            <w:gridSpan w:val="2"/>
            <w:shd w:val="clear" w:color="auto" w:fill="auto"/>
          </w:tcPr>
          <w:p w14:paraId="7A22E1F1" w14:textId="77777777" w:rsidR="00601083" w:rsidRPr="00221890" w:rsidRDefault="00601083" w:rsidP="00601083">
            <w:pPr>
              <w:pStyle w:val="ENoteTableText"/>
            </w:pPr>
            <w:r w:rsidRPr="00221890">
              <w:t>ad. 2001 No. 162</w:t>
            </w:r>
          </w:p>
        </w:tc>
      </w:tr>
      <w:tr w:rsidR="00601083" w:rsidRPr="00221890" w14:paraId="3C4B2CCF" w14:textId="77777777" w:rsidTr="002A7DC4">
        <w:trPr>
          <w:cantSplit/>
        </w:trPr>
        <w:tc>
          <w:tcPr>
            <w:tcW w:w="1483" w:type="pct"/>
            <w:gridSpan w:val="2"/>
            <w:shd w:val="clear" w:color="auto" w:fill="auto"/>
          </w:tcPr>
          <w:p w14:paraId="4C391F9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7CC981" w14:textId="77777777" w:rsidR="00601083" w:rsidRPr="00221890" w:rsidRDefault="00601083" w:rsidP="00601083">
            <w:pPr>
              <w:pStyle w:val="ENoteTableText"/>
            </w:pPr>
            <w:r w:rsidRPr="00221890">
              <w:t>rep F2016L00523</w:t>
            </w:r>
          </w:p>
        </w:tc>
      </w:tr>
      <w:tr w:rsidR="00601083" w:rsidRPr="00221890" w14:paraId="21F90B77" w14:textId="77777777" w:rsidTr="002A7DC4">
        <w:trPr>
          <w:cantSplit/>
        </w:trPr>
        <w:tc>
          <w:tcPr>
            <w:tcW w:w="1483" w:type="pct"/>
            <w:gridSpan w:val="2"/>
            <w:shd w:val="clear" w:color="auto" w:fill="auto"/>
          </w:tcPr>
          <w:p w14:paraId="2B02DDF6" w14:textId="77777777" w:rsidR="00601083" w:rsidRPr="00221890" w:rsidRDefault="00601083" w:rsidP="00601083">
            <w:pPr>
              <w:pStyle w:val="ENoteTableText"/>
              <w:tabs>
                <w:tab w:val="center" w:leader="dot" w:pos="2268"/>
              </w:tabs>
            </w:pPr>
            <w:r w:rsidRPr="00221890">
              <w:t>c. 576.332</w:t>
            </w:r>
            <w:r w:rsidRPr="00221890">
              <w:tab/>
            </w:r>
          </w:p>
        </w:tc>
        <w:tc>
          <w:tcPr>
            <w:tcW w:w="3517" w:type="pct"/>
            <w:gridSpan w:val="2"/>
            <w:shd w:val="clear" w:color="auto" w:fill="auto"/>
          </w:tcPr>
          <w:p w14:paraId="2809FB43" w14:textId="77777777" w:rsidR="00601083" w:rsidRPr="00221890" w:rsidRDefault="00601083" w:rsidP="00601083">
            <w:pPr>
              <w:pStyle w:val="ENoteTableText"/>
            </w:pPr>
            <w:r w:rsidRPr="00221890">
              <w:t>ad. 2001 No. 162</w:t>
            </w:r>
          </w:p>
        </w:tc>
      </w:tr>
      <w:tr w:rsidR="00601083" w:rsidRPr="00221890" w14:paraId="3A3C469D" w14:textId="77777777" w:rsidTr="002A7DC4">
        <w:trPr>
          <w:cantSplit/>
        </w:trPr>
        <w:tc>
          <w:tcPr>
            <w:tcW w:w="1483" w:type="pct"/>
            <w:gridSpan w:val="2"/>
            <w:shd w:val="clear" w:color="auto" w:fill="auto"/>
          </w:tcPr>
          <w:p w14:paraId="6A398A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8AF741" w14:textId="77777777" w:rsidR="00601083" w:rsidRPr="00221890" w:rsidRDefault="00601083" w:rsidP="00601083">
            <w:pPr>
              <w:pStyle w:val="ENoteTableText"/>
            </w:pPr>
            <w:r w:rsidRPr="00221890">
              <w:t>am No 82, 2014</w:t>
            </w:r>
          </w:p>
        </w:tc>
      </w:tr>
      <w:tr w:rsidR="00601083" w:rsidRPr="00221890" w14:paraId="7647F7D3" w14:textId="77777777" w:rsidTr="002A7DC4">
        <w:trPr>
          <w:cantSplit/>
        </w:trPr>
        <w:tc>
          <w:tcPr>
            <w:tcW w:w="1483" w:type="pct"/>
            <w:gridSpan w:val="2"/>
            <w:shd w:val="clear" w:color="auto" w:fill="auto"/>
          </w:tcPr>
          <w:p w14:paraId="356DD2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27933A" w14:textId="77777777" w:rsidR="00601083" w:rsidRPr="00221890" w:rsidRDefault="00601083" w:rsidP="00601083">
            <w:pPr>
              <w:pStyle w:val="ENoteTableText"/>
            </w:pPr>
            <w:r w:rsidRPr="00221890">
              <w:t>rep F2016L00523</w:t>
            </w:r>
          </w:p>
        </w:tc>
      </w:tr>
      <w:tr w:rsidR="00601083" w:rsidRPr="00221890" w14:paraId="2E2D9D0B" w14:textId="77777777" w:rsidTr="002A7DC4">
        <w:trPr>
          <w:cantSplit/>
        </w:trPr>
        <w:tc>
          <w:tcPr>
            <w:tcW w:w="1483" w:type="pct"/>
            <w:gridSpan w:val="2"/>
            <w:shd w:val="clear" w:color="auto" w:fill="auto"/>
          </w:tcPr>
          <w:p w14:paraId="41FB5F1A" w14:textId="77777777" w:rsidR="00601083" w:rsidRPr="00221890" w:rsidRDefault="00601083" w:rsidP="00601083">
            <w:pPr>
              <w:pStyle w:val="ENoteTableText"/>
              <w:tabs>
                <w:tab w:val="center" w:leader="dot" w:pos="2268"/>
              </w:tabs>
            </w:pPr>
            <w:r w:rsidRPr="00221890">
              <w:t>c. 576.333</w:t>
            </w:r>
            <w:r w:rsidRPr="00221890">
              <w:tab/>
            </w:r>
          </w:p>
        </w:tc>
        <w:tc>
          <w:tcPr>
            <w:tcW w:w="3517" w:type="pct"/>
            <w:gridSpan w:val="2"/>
            <w:shd w:val="clear" w:color="auto" w:fill="auto"/>
          </w:tcPr>
          <w:p w14:paraId="637C2F40" w14:textId="77777777" w:rsidR="00601083" w:rsidRPr="00221890" w:rsidRDefault="00601083" w:rsidP="00601083">
            <w:pPr>
              <w:pStyle w:val="ENoteTableText"/>
            </w:pPr>
            <w:r w:rsidRPr="00221890">
              <w:t>ad. 2003 No. 296</w:t>
            </w:r>
          </w:p>
        </w:tc>
      </w:tr>
      <w:tr w:rsidR="00601083" w:rsidRPr="00221890" w14:paraId="097C1B93" w14:textId="77777777" w:rsidTr="002A7DC4">
        <w:trPr>
          <w:cantSplit/>
        </w:trPr>
        <w:tc>
          <w:tcPr>
            <w:tcW w:w="1483" w:type="pct"/>
            <w:gridSpan w:val="2"/>
            <w:shd w:val="clear" w:color="auto" w:fill="auto"/>
          </w:tcPr>
          <w:p w14:paraId="26EE6CF7" w14:textId="77777777" w:rsidR="00601083" w:rsidRPr="00221890" w:rsidRDefault="00601083" w:rsidP="00601083">
            <w:pPr>
              <w:pStyle w:val="ENoteTableText"/>
            </w:pPr>
          </w:p>
        </w:tc>
        <w:tc>
          <w:tcPr>
            <w:tcW w:w="3517" w:type="pct"/>
            <w:gridSpan w:val="2"/>
            <w:shd w:val="clear" w:color="auto" w:fill="auto"/>
          </w:tcPr>
          <w:p w14:paraId="23D6FB86" w14:textId="77777777" w:rsidR="00601083" w:rsidRPr="00221890" w:rsidRDefault="00601083" w:rsidP="00601083">
            <w:pPr>
              <w:pStyle w:val="ENoteTableText"/>
            </w:pPr>
            <w:r w:rsidRPr="00221890">
              <w:t>am. 2009 No. 331</w:t>
            </w:r>
          </w:p>
        </w:tc>
      </w:tr>
      <w:tr w:rsidR="00601083" w:rsidRPr="00221890" w14:paraId="37889200" w14:textId="77777777" w:rsidTr="002A7DC4">
        <w:trPr>
          <w:cantSplit/>
        </w:trPr>
        <w:tc>
          <w:tcPr>
            <w:tcW w:w="1483" w:type="pct"/>
            <w:gridSpan w:val="2"/>
            <w:shd w:val="clear" w:color="auto" w:fill="auto"/>
          </w:tcPr>
          <w:p w14:paraId="793A8C59" w14:textId="77777777" w:rsidR="00601083" w:rsidRPr="00221890" w:rsidRDefault="00601083" w:rsidP="00601083">
            <w:pPr>
              <w:pStyle w:val="ENoteTableText"/>
            </w:pPr>
          </w:p>
        </w:tc>
        <w:tc>
          <w:tcPr>
            <w:tcW w:w="3517" w:type="pct"/>
            <w:gridSpan w:val="2"/>
            <w:shd w:val="clear" w:color="auto" w:fill="auto"/>
          </w:tcPr>
          <w:p w14:paraId="56272A24" w14:textId="77777777" w:rsidR="00601083" w:rsidRPr="00221890" w:rsidRDefault="00601083" w:rsidP="00601083">
            <w:pPr>
              <w:pStyle w:val="ENoteTableText"/>
            </w:pPr>
            <w:r w:rsidRPr="00221890">
              <w:t>rep F2016L00523</w:t>
            </w:r>
          </w:p>
        </w:tc>
      </w:tr>
      <w:tr w:rsidR="00601083" w:rsidRPr="00221890" w14:paraId="4637C66C" w14:textId="77777777" w:rsidTr="002A7DC4">
        <w:trPr>
          <w:cantSplit/>
        </w:trPr>
        <w:tc>
          <w:tcPr>
            <w:tcW w:w="1483" w:type="pct"/>
            <w:gridSpan w:val="2"/>
            <w:shd w:val="clear" w:color="auto" w:fill="auto"/>
          </w:tcPr>
          <w:p w14:paraId="0D55EB8F" w14:textId="77777777" w:rsidR="00601083" w:rsidRPr="00221890" w:rsidRDefault="00601083" w:rsidP="00601083">
            <w:pPr>
              <w:pStyle w:val="ENoteTableText"/>
              <w:tabs>
                <w:tab w:val="center" w:leader="dot" w:pos="2268"/>
              </w:tabs>
            </w:pPr>
            <w:r w:rsidRPr="00221890">
              <w:t>c. 576.334</w:t>
            </w:r>
            <w:r w:rsidRPr="00221890">
              <w:tab/>
            </w:r>
          </w:p>
        </w:tc>
        <w:tc>
          <w:tcPr>
            <w:tcW w:w="3517" w:type="pct"/>
            <w:gridSpan w:val="2"/>
            <w:shd w:val="clear" w:color="auto" w:fill="auto"/>
          </w:tcPr>
          <w:p w14:paraId="343A9375" w14:textId="77777777" w:rsidR="00601083" w:rsidRPr="00221890" w:rsidRDefault="00601083" w:rsidP="00601083">
            <w:pPr>
              <w:pStyle w:val="ENoteTableText"/>
            </w:pPr>
            <w:r w:rsidRPr="00221890">
              <w:t>ad. 2005 No. 133</w:t>
            </w:r>
          </w:p>
        </w:tc>
      </w:tr>
      <w:tr w:rsidR="00601083" w:rsidRPr="00221890" w14:paraId="5D78B269" w14:textId="77777777" w:rsidTr="002A7DC4">
        <w:trPr>
          <w:cantSplit/>
        </w:trPr>
        <w:tc>
          <w:tcPr>
            <w:tcW w:w="1483" w:type="pct"/>
            <w:gridSpan w:val="2"/>
            <w:shd w:val="clear" w:color="auto" w:fill="auto"/>
          </w:tcPr>
          <w:p w14:paraId="64C3EB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35793B" w14:textId="77777777" w:rsidR="00601083" w:rsidRPr="00221890" w:rsidRDefault="00601083" w:rsidP="00601083">
            <w:pPr>
              <w:pStyle w:val="ENoteTableText"/>
            </w:pPr>
            <w:r w:rsidRPr="00221890">
              <w:t>rep No 30, 2014</w:t>
            </w:r>
          </w:p>
        </w:tc>
      </w:tr>
      <w:tr w:rsidR="00601083" w:rsidRPr="00221890" w14:paraId="556BEBE4" w14:textId="77777777" w:rsidTr="002A7DC4">
        <w:trPr>
          <w:cantSplit/>
        </w:trPr>
        <w:tc>
          <w:tcPr>
            <w:tcW w:w="1483" w:type="pct"/>
            <w:gridSpan w:val="2"/>
            <w:shd w:val="clear" w:color="auto" w:fill="auto"/>
          </w:tcPr>
          <w:p w14:paraId="7A614826" w14:textId="77777777" w:rsidR="00601083" w:rsidRPr="00221890" w:rsidRDefault="00601083" w:rsidP="00601083">
            <w:pPr>
              <w:pStyle w:val="ENoteTableText"/>
              <w:tabs>
                <w:tab w:val="center" w:leader="dot" w:pos="2268"/>
              </w:tabs>
            </w:pPr>
            <w:r w:rsidRPr="00221890">
              <w:t>c. 576.335</w:t>
            </w:r>
            <w:r w:rsidRPr="00221890">
              <w:tab/>
            </w:r>
          </w:p>
        </w:tc>
        <w:tc>
          <w:tcPr>
            <w:tcW w:w="3517" w:type="pct"/>
            <w:gridSpan w:val="2"/>
            <w:shd w:val="clear" w:color="auto" w:fill="auto"/>
          </w:tcPr>
          <w:p w14:paraId="0119CA20" w14:textId="77777777" w:rsidR="00601083" w:rsidRPr="00221890" w:rsidRDefault="00601083" w:rsidP="00601083">
            <w:pPr>
              <w:pStyle w:val="ENoteTableText"/>
            </w:pPr>
            <w:r w:rsidRPr="00221890">
              <w:t>ad. 2005 No. 134</w:t>
            </w:r>
          </w:p>
        </w:tc>
      </w:tr>
      <w:tr w:rsidR="00601083" w:rsidRPr="00221890" w14:paraId="6637DA84" w14:textId="77777777" w:rsidTr="002A7DC4">
        <w:trPr>
          <w:cantSplit/>
        </w:trPr>
        <w:tc>
          <w:tcPr>
            <w:tcW w:w="1483" w:type="pct"/>
            <w:gridSpan w:val="2"/>
            <w:shd w:val="clear" w:color="auto" w:fill="auto"/>
          </w:tcPr>
          <w:p w14:paraId="2845617F" w14:textId="77777777" w:rsidR="00601083" w:rsidRPr="00221890" w:rsidRDefault="00601083" w:rsidP="00601083">
            <w:pPr>
              <w:pStyle w:val="ENoteTableText"/>
            </w:pPr>
          </w:p>
        </w:tc>
        <w:tc>
          <w:tcPr>
            <w:tcW w:w="3517" w:type="pct"/>
            <w:gridSpan w:val="2"/>
            <w:shd w:val="clear" w:color="auto" w:fill="auto"/>
          </w:tcPr>
          <w:p w14:paraId="08BA1803" w14:textId="77777777" w:rsidR="00601083" w:rsidRPr="00221890" w:rsidRDefault="00601083" w:rsidP="00601083">
            <w:pPr>
              <w:pStyle w:val="ENoteTableText"/>
            </w:pPr>
            <w:r w:rsidRPr="00221890">
              <w:t>rep. 2012 No. 256</w:t>
            </w:r>
          </w:p>
        </w:tc>
      </w:tr>
      <w:tr w:rsidR="00601083" w:rsidRPr="00221890" w14:paraId="068FF17D" w14:textId="77777777" w:rsidTr="002A7DC4">
        <w:trPr>
          <w:cantSplit/>
        </w:trPr>
        <w:tc>
          <w:tcPr>
            <w:tcW w:w="1483" w:type="pct"/>
            <w:gridSpan w:val="2"/>
            <w:shd w:val="clear" w:color="auto" w:fill="auto"/>
          </w:tcPr>
          <w:p w14:paraId="07C6F956" w14:textId="77777777" w:rsidR="00601083" w:rsidRPr="00221890" w:rsidRDefault="00601083" w:rsidP="00601083">
            <w:pPr>
              <w:pStyle w:val="ENoteTableText"/>
              <w:tabs>
                <w:tab w:val="center" w:leader="dot" w:pos="2268"/>
              </w:tabs>
            </w:pPr>
            <w:r w:rsidRPr="00221890">
              <w:t>c. 576.411</w:t>
            </w:r>
            <w:r w:rsidRPr="00221890">
              <w:tab/>
            </w:r>
          </w:p>
        </w:tc>
        <w:tc>
          <w:tcPr>
            <w:tcW w:w="3517" w:type="pct"/>
            <w:gridSpan w:val="2"/>
            <w:shd w:val="clear" w:color="auto" w:fill="auto"/>
          </w:tcPr>
          <w:p w14:paraId="7758039F" w14:textId="77777777" w:rsidR="00601083" w:rsidRPr="00221890" w:rsidRDefault="00601083" w:rsidP="00601083">
            <w:pPr>
              <w:pStyle w:val="ENoteTableText"/>
            </w:pPr>
            <w:r w:rsidRPr="00221890">
              <w:t>ad. 2001 No. 162</w:t>
            </w:r>
          </w:p>
        </w:tc>
      </w:tr>
      <w:tr w:rsidR="00601083" w:rsidRPr="00221890" w14:paraId="1F9EDFD9" w14:textId="77777777" w:rsidTr="002A7DC4">
        <w:trPr>
          <w:cantSplit/>
        </w:trPr>
        <w:tc>
          <w:tcPr>
            <w:tcW w:w="1483" w:type="pct"/>
            <w:gridSpan w:val="2"/>
            <w:shd w:val="clear" w:color="auto" w:fill="auto"/>
          </w:tcPr>
          <w:p w14:paraId="5B2FEC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892009" w14:textId="77777777" w:rsidR="00601083" w:rsidRPr="00221890" w:rsidRDefault="00601083" w:rsidP="00601083">
            <w:pPr>
              <w:pStyle w:val="ENoteTableText"/>
            </w:pPr>
            <w:r w:rsidRPr="00221890">
              <w:t>rep F2016L00523</w:t>
            </w:r>
          </w:p>
        </w:tc>
      </w:tr>
      <w:tr w:rsidR="00601083" w:rsidRPr="00221890" w14:paraId="09F67D9F" w14:textId="77777777" w:rsidTr="002A7DC4">
        <w:trPr>
          <w:cantSplit/>
        </w:trPr>
        <w:tc>
          <w:tcPr>
            <w:tcW w:w="1483" w:type="pct"/>
            <w:gridSpan w:val="2"/>
            <w:shd w:val="clear" w:color="auto" w:fill="auto"/>
          </w:tcPr>
          <w:p w14:paraId="2CFE54DC" w14:textId="77777777" w:rsidR="00601083" w:rsidRPr="00221890" w:rsidRDefault="00601083" w:rsidP="00601083">
            <w:pPr>
              <w:pStyle w:val="ENoteTableText"/>
              <w:tabs>
                <w:tab w:val="center" w:leader="dot" w:pos="2268"/>
              </w:tabs>
            </w:pPr>
            <w:r w:rsidRPr="00221890">
              <w:t>c. 576.412</w:t>
            </w:r>
            <w:r w:rsidRPr="00221890">
              <w:tab/>
            </w:r>
          </w:p>
        </w:tc>
        <w:tc>
          <w:tcPr>
            <w:tcW w:w="3517" w:type="pct"/>
            <w:gridSpan w:val="2"/>
            <w:shd w:val="clear" w:color="auto" w:fill="auto"/>
          </w:tcPr>
          <w:p w14:paraId="340A4B46" w14:textId="77777777" w:rsidR="00601083" w:rsidRPr="00221890" w:rsidRDefault="00601083" w:rsidP="00601083">
            <w:pPr>
              <w:pStyle w:val="ENoteTableText"/>
            </w:pPr>
            <w:r w:rsidRPr="00221890">
              <w:t>ad. 2001 No. 162</w:t>
            </w:r>
          </w:p>
        </w:tc>
      </w:tr>
      <w:tr w:rsidR="00601083" w:rsidRPr="00221890" w14:paraId="0730003E" w14:textId="77777777" w:rsidTr="002A7DC4">
        <w:trPr>
          <w:cantSplit/>
        </w:trPr>
        <w:tc>
          <w:tcPr>
            <w:tcW w:w="1483" w:type="pct"/>
            <w:gridSpan w:val="2"/>
            <w:shd w:val="clear" w:color="auto" w:fill="auto"/>
          </w:tcPr>
          <w:p w14:paraId="503DF1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5E6405" w14:textId="77777777" w:rsidR="00601083" w:rsidRPr="00221890" w:rsidRDefault="00601083" w:rsidP="00601083">
            <w:pPr>
              <w:pStyle w:val="ENoteTableText"/>
            </w:pPr>
            <w:r w:rsidRPr="00221890">
              <w:t>rep F2016L00523</w:t>
            </w:r>
          </w:p>
        </w:tc>
      </w:tr>
      <w:tr w:rsidR="00601083" w:rsidRPr="00221890" w14:paraId="4D743C0F" w14:textId="77777777" w:rsidTr="002A7DC4">
        <w:trPr>
          <w:cantSplit/>
        </w:trPr>
        <w:tc>
          <w:tcPr>
            <w:tcW w:w="1483" w:type="pct"/>
            <w:gridSpan w:val="2"/>
            <w:shd w:val="clear" w:color="auto" w:fill="auto"/>
          </w:tcPr>
          <w:p w14:paraId="5785F7B4" w14:textId="77777777" w:rsidR="00601083" w:rsidRPr="00221890" w:rsidRDefault="00601083" w:rsidP="00601083">
            <w:pPr>
              <w:pStyle w:val="ENoteTableText"/>
              <w:tabs>
                <w:tab w:val="center" w:leader="dot" w:pos="2268"/>
              </w:tabs>
            </w:pPr>
            <w:r w:rsidRPr="00221890">
              <w:t>c. 576.511</w:t>
            </w:r>
            <w:r w:rsidRPr="00221890">
              <w:tab/>
            </w:r>
          </w:p>
        </w:tc>
        <w:tc>
          <w:tcPr>
            <w:tcW w:w="3517" w:type="pct"/>
            <w:gridSpan w:val="2"/>
            <w:shd w:val="clear" w:color="auto" w:fill="auto"/>
          </w:tcPr>
          <w:p w14:paraId="497CA289" w14:textId="77777777" w:rsidR="00601083" w:rsidRPr="00221890" w:rsidRDefault="00601083" w:rsidP="00601083">
            <w:pPr>
              <w:pStyle w:val="ENoteTableText"/>
            </w:pPr>
            <w:r w:rsidRPr="00221890">
              <w:t>ad. 2001 No. 162</w:t>
            </w:r>
          </w:p>
        </w:tc>
      </w:tr>
      <w:tr w:rsidR="00601083" w:rsidRPr="00221890" w14:paraId="2D6226F1" w14:textId="77777777" w:rsidTr="002A7DC4">
        <w:trPr>
          <w:cantSplit/>
        </w:trPr>
        <w:tc>
          <w:tcPr>
            <w:tcW w:w="1483" w:type="pct"/>
            <w:gridSpan w:val="2"/>
            <w:shd w:val="clear" w:color="auto" w:fill="auto"/>
          </w:tcPr>
          <w:p w14:paraId="7F30E090" w14:textId="77777777" w:rsidR="00601083" w:rsidRPr="00221890" w:rsidRDefault="00601083" w:rsidP="00601083">
            <w:pPr>
              <w:pStyle w:val="ENoteTableText"/>
            </w:pPr>
          </w:p>
        </w:tc>
        <w:tc>
          <w:tcPr>
            <w:tcW w:w="3517" w:type="pct"/>
            <w:gridSpan w:val="2"/>
            <w:shd w:val="clear" w:color="auto" w:fill="auto"/>
          </w:tcPr>
          <w:p w14:paraId="112401B5" w14:textId="77777777" w:rsidR="00601083" w:rsidRPr="00221890" w:rsidRDefault="00601083" w:rsidP="00601083">
            <w:pPr>
              <w:pStyle w:val="ENoteTableText"/>
            </w:pPr>
            <w:r w:rsidRPr="00221890">
              <w:t>am. 2001 No. 344</w:t>
            </w:r>
          </w:p>
        </w:tc>
      </w:tr>
      <w:tr w:rsidR="00601083" w:rsidRPr="00221890" w14:paraId="5A706B9C" w14:textId="77777777" w:rsidTr="002A7DC4">
        <w:trPr>
          <w:cantSplit/>
        </w:trPr>
        <w:tc>
          <w:tcPr>
            <w:tcW w:w="1483" w:type="pct"/>
            <w:gridSpan w:val="2"/>
            <w:shd w:val="clear" w:color="auto" w:fill="auto"/>
          </w:tcPr>
          <w:p w14:paraId="297CA925" w14:textId="77777777" w:rsidR="00601083" w:rsidRPr="00221890" w:rsidRDefault="00601083" w:rsidP="00601083">
            <w:pPr>
              <w:pStyle w:val="ENoteTableText"/>
            </w:pPr>
          </w:p>
        </w:tc>
        <w:tc>
          <w:tcPr>
            <w:tcW w:w="3517" w:type="pct"/>
            <w:gridSpan w:val="2"/>
            <w:shd w:val="clear" w:color="auto" w:fill="auto"/>
          </w:tcPr>
          <w:p w14:paraId="2E71AFC2" w14:textId="77777777" w:rsidR="00601083" w:rsidRPr="00221890" w:rsidRDefault="00601083" w:rsidP="00601083">
            <w:pPr>
              <w:pStyle w:val="ENoteTableText"/>
            </w:pPr>
            <w:r w:rsidRPr="00221890">
              <w:t>rep F2016L00523</w:t>
            </w:r>
          </w:p>
        </w:tc>
      </w:tr>
      <w:tr w:rsidR="00601083" w:rsidRPr="00221890" w14:paraId="56339ADB" w14:textId="77777777" w:rsidTr="002A7DC4">
        <w:trPr>
          <w:cantSplit/>
        </w:trPr>
        <w:tc>
          <w:tcPr>
            <w:tcW w:w="1483" w:type="pct"/>
            <w:gridSpan w:val="2"/>
            <w:shd w:val="clear" w:color="auto" w:fill="auto"/>
          </w:tcPr>
          <w:p w14:paraId="25DD1A1D" w14:textId="77777777" w:rsidR="00601083" w:rsidRPr="00221890" w:rsidRDefault="00601083" w:rsidP="00601083">
            <w:pPr>
              <w:pStyle w:val="ENoteTableText"/>
              <w:tabs>
                <w:tab w:val="center" w:leader="dot" w:pos="2268"/>
              </w:tabs>
            </w:pPr>
            <w:r w:rsidRPr="00221890">
              <w:t>c. 576.611</w:t>
            </w:r>
            <w:r w:rsidRPr="00221890">
              <w:tab/>
            </w:r>
          </w:p>
        </w:tc>
        <w:tc>
          <w:tcPr>
            <w:tcW w:w="3517" w:type="pct"/>
            <w:gridSpan w:val="2"/>
            <w:shd w:val="clear" w:color="auto" w:fill="auto"/>
          </w:tcPr>
          <w:p w14:paraId="2E3F873A" w14:textId="77777777" w:rsidR="00601083" w:rsidRPr="00221890" w:rsidRDefault="00601083" w:rsidP="00601083">
            <w:pPr>
              <w:pStyle w:val="ENoteTableText"/>
            </w:pPr>
            <w:r w:rsidRPr="00221890">
              <w:t>ad. 2001 No. 162</w:t>
            </w:r>
          </w:p>
        </w:tc>
      </w:tr>
      <w:tr w:rsidR="00601083" w:rsidRPr="00221890" w14:paraId="2704DE89" w14:textId="77777777" w:rsidTr="002A7DC4">
        <w:trPr>
          <w:cantSplit/>
        </w:trPr>
        <w:tc>
          <w:tcPr>
            <w:tcW w:w="1483" w:type="pct"/>
            <w:gridSpan w:val="2"/>
            <w:shd w:val="clear" w:color="auto" w:fill="auto"/>
          </w:tcPr>
          <w:p w14:paraId="14C894C9" w14:textId="77777777" w:rsidR="00601083" w:rsidRPr="00221890" w:rsidRDefault="00601083" w:rsidP="00601083">
            <w:pPr>
              <w:pStyle w:val="ENoteTableText"/>
            </w:pPr>
          </w:p>
        </w:tc>
        <w:tc>
          <w:tcPr>
            <w:tcW w:w="3517" w:type="pct"/>
            <w:gridSpan w:val="2"/>
            <w:shd w:val="clear" w:color="auto" w:fill="auto"/>
          </w:tcPr>
          <w:p w14:paraId="6E009299" w14:textId="77777777" w:rsidR="00601083" w:rsidRPr="00221890" w:rsidRDefault="00601083" w:rsidP="00601083">
            <w:pPr>
              <w:pStyle w:val="ENoteTableText"/>
            </w:pPr>
            <w:r w:rsidRPr="00221890">
              <w:t>am. 2002 No. 213; 2003 No. 296</w:t>
            </w:r>
          </w:p>
        </w:tc>
      </w:tr>
      <w:tr w:rsidR="00601083" w:rsidRPr="00221890" w14:paraId="269D59FA" w14:textId="77777777" w:rsidTr="002A7DC4">
        <w:trPr>
          <w:cantSplit/>
        </w:trPr>
        <w:tc>
          <w:tcPr>
            <w:tcW w:w="1483" w:type="pct"/>
            <w:gridSpan w:val="2"/>
            <w:shd w:val="clear" w:color="auto" w:fill="auto"/>
          </w:tcPr>
          <w:p w14:paraId="00D9F76E" w14:textId="77777777" w:rsidR="00601083" w:rsidRPr="00221890" w:rsidRDefault="00601083" w:rsidP="00601083">
            <w:pPr>
              <w:pStyle w:val="ENoteTableText"/>
            </w:pPr>
          </w:p>
        </w:tc>
        <w:tc>
          <w:tcPr>
            <w:tcW w:w="3517" w:type="pct"/>
            <w:gridSpan w:val="2"/>
            <w:shd w:val="clear" w:color="auto" w:fill="auto"/>
          </w:tcPr>
          <w:p w14:paraId="44F5D947" w14:textId="77777777" w:rsidR="00601083" w:rsidRPr="00221890" w:rsidRDefault="00601083" w:rsidP="00601083">
            <w:pPr>
              <w:pStyle w:val="ENoteTableText"/>
            </w:pPr>
            <w:r w:rsidRPr="00221890">
              <w:t>rs. 2008 No. 56</w:t>
            </w:r>
          </w:p>
        </w:tc>
      </w:tr>
      <w:tr w:rsidR="00601083" w:rsidRPr="00221890" w14:paraId="5EA065E8" w14:textId="77777777" w:rsidTr="002A7DC4">
        <w:trPr>
          <w:cantSplit/>
        </w:trPr>
        <w:tc>
          <w:tcPr>
            <w:tcW w:w="1483" w:type="pct"/>
            <w:gridSpan w:val="2"/>
            <w:shd w:val="clear" w:color="auto" w:fill="auto"/>
          </w:tcPr>
          <w:p w14:paraId="7D91A14F" w14:textId="77777777" w:rsidR="00601083" w:rsidRPr="00221890" w:rsidRDefault="00601083" w:rsidP="00601083">
            <w:pPr>
              <w:pStyle w:val="ENoteTableText"/>
            </w:pPr>
          </w:p>
        </w:tc>
        <w:tc>
          <w:tcPr>
            <w:tcW w:w="3517" w:type="pct"/>
            <w:gridSpan w:val="2"/>
            <w:shd w:val="clear" w:color="auto" w:fill="auto"/>
          </w:tcPr>
          <w:p w14:paraId="56E65D91" w14:textId="77777777" w:rsidR="00601083" w:rsidRPr="00221890" w:rsidRDefault="00601083" w:rsidP="00601083">
            <w:pPr>
              <w:pStyle w:val="ENoteTableText"/>
            </w:pPr>
            <w:r w:rsidRPr="00221890">
              <w:t>rep F2016L00523</w:t>
            </w:r>
          </w:p>
        </w:tc>
      </w:tr>
      <w:tr w:rsidR="00601083" w:rsidRPr="00221890" w14:paraId="2D8D45E4" w14:textId="77777777" w:rsidTr="002A7DC4">
        <w:trPr>
          <w:cantSplit/>
        </w:trPr>
        <w:tc>
          <w:tcPr>
            <w:tcW w:w="1483" w:type="pct"/>
            <w:gridSpan w:val="2"/>
            <w:shd w:val="clear" w:color="auto" w:fill="auto"/>
          </w:tcPr>
          <w:p w14:paraId="4A725424" w14:textId="77777777" w:rsidR="00601083" w:rsidRPr="00221890" w:rsidRDefault="00601083" w:rsidP="00601083">
            <w:pPr>
              <w:pStyle w:val="ENoteTableText"/>
              <w:tabs>
                <w:tab w:val="center" w:leader="dot" w:pos="2268"/>
              </w:tabs>
            </w:pPr>
            <w:r w:rsidRPr="00221890">
              <w:t>c. 576.612</w:t>
            </w:r>
            <w:r w:rsidRPr="00221890">
              <w:tab/>
            </w:r>
          </w:p>
        </w:tc>
        <w:tc>
          <w:tcPr>
            <w:tcW w:w="3517" w:type="pct"/>
            <w:gridSpan w:val="2"/>
            <w:shd w:val="clear" w:color="auto" w:fill="auto"/>
          </w:tcPr>
          <w:p w14:paraId="1F12C145" w14:textId="77777777" w:rsidR="00601083" w:rsidRPr="00221890" w:rsidRDefault="00601083" w:rsidP="00601083">
            <w:pPr>
              <w:pStyle w:val="ENoteTableText"/>
            </w:pPr>
            <w:r w:rsidRPr="00221890">
              <w:t>ad. 2001 No. 162</w:t>
            </w:r>
          </w:p>
        </w:tc>
      </w:tr>
      <w:tr w:rsidR="00601083" w:rsidRPr="00221890" w14:paraId="541F7B6F" w14:textId="77777777" w:rsidTr="002A7DC4">
        <w:trPr>
          <w:cantSplit/>
        </w:trPr>
        <w:tc>
          <w:tcPr>
            <w:tcW w:w="1483" w:type="pct"/>
            <w:gridSpan w:val="2"/>
            <w:shd w:val="clear" w:color="auto" w:fill="auto"/>
          </w:tcPr>
          <w:p w14:paraId="1FBEFC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F4BDBA" w14:textId="77777777" w:rsidR="00601083" w:rsidRPr="00221890" w:rsidRDefault="00601083" w:rsidP="00601083">
            <w:pPr>
              <w:pStyle w:val="ENoteTableText"/>
            </w:pPr>
            <w:r w:rsidRPr="00221890">
              <w:t>rep F2016L00523</w:t>
            </w:r>
          </w:p>
        </w:tc>
      </w:tr>
      <w:tr w:rsidR="00601083" w:rsidRPr="00221890" w14:paraId="440E3D44" w14:textId="77777777" w:rsidTr="002A7DC4">
        <w:trPr>
          <w:cantSplit/>
        </w:trPr>
        <w:tc>
          <w:tcPr>
            <w:tcW w:w="1483" w:type="pct"/>
            <w:gridSpan w:val="2"/>
            <w:shd w:val="clear" w:color="auto" w:fill="auto"/>
          </w:tcPr>
          <w:p w14:paraId="56CF3CB2" w14:textId="77777777" w:rsidR="00601083" w:rsidRPr="00221890" w:rsidRDefault="00601083" w:rsidP="00601083">
            <w:pPr>
              <w:pStyle w:val="ENoteTableText"/>
              <w:tabs>
                <w:tab w:val="center" w:leader="dot" w:pos="2268"/>
              </w:tabs>
            </w:pPr>
            <w:r w:rsidRPr="00221890">
              <w:t>c. 576.613</w:t>
            </w:r>
            <w:r w:rsidRPr="00221890">
              <w:tab/>
            </w:r>
          </w:p>
        </w:tc>
        <w:tc>
          <w:tcPr>
            <w:tcW w:w="3517" w:type="pct"/>
            <w:gridSpan w:val="2"/>
            <w:shd w:val="clear" w:color="auto" w:fill="auto"/>
          </w:tcPr>
          <w:p w14:paraId="67585DAA" w14:textId="77777777" w:rsidR="00601083" w:rsidRPr="00221890" w:rsidRDefault="00601083" w:rsidP="00601083">
            <w:pPr>
              <w:pStyle w:val="ENoteTableText"/>
            </w:pPr>
            <w:r w:rsidRPr="00221890">
              <w:t>ad. 2001 No. 162</w:t>
            </w:r>
          </w:p>
        </w:tc>
      </w:tr>
      <w:tr w:rsidR="00601083" w:rsidRPr="00221890" w14:paraId="0CDEEB13" w14:textId="77777777" w:rsidTr="002A7DC4">
        <w:trPr>
          <w:cantSplit/>
        </w:trPr>
        <w:tc>
          <w:tcPr>
            <w:tcW w:w="1483" w:type="pct"/>
            <w:gridSpan w:val="2"/>
            <w:shd w:val="clear" w:color="auto" w:fill="auto"/>
          </w:tcPr>
          <w:p w14:paraId="715132DD" w14:textId="77777777" w:rsidR="00601083" w:rsidRPr="00221890" w:rsidRDefault="00601083" w:rsidP="00601083">
            <w:pPr>
              <w:pStyle w:val="ENoteTableText"/>
            </w:pPr>
          </w:p>
        </w:tc>
        <w:tc>
          <w:tcPr>
            <w:tcW w:w="3517" w:type="pct"/>
            <w:gridSpan w:val="2"/>
            <w:shd w:val="clear" w:color="auto" w:fill="auto"/>
          </w:tcPr>
          <w:p w14:paraId="53194E55" w14:textId="77777777" w:rsidR="00601083" w:rsidRPr="00221890" w:rsidRDefault="00601083" w:rsidP="00601083">
            <w:pPr>
              <w:pStyle w:val="ENoteTableText"/>
            </w:pPr>
            <w:r w:rsidRPr="00221890">
              <w:t>am. 2003 No. 296; No 30, 2014</w:t>
            </w:r>
          </w:p>
        </w:tc>
      </w:tr>
      <w:tr w:rsidR="00601083" w:rsidRPr="00221890" w14:paraId="3290B6BC" w14:textId="77777777" w:rsidTr="002A7DC4">
        <w:trPr>
          <w:cantSplit/>
        </w:trPr>
        <w:tc>
          <w:tcPr>
            <w:tcW w:w="1483" w:type="pct"/>
            <w:gridSpan w:val="2"/>
            <w:shd w:val="clear" w:color="auto" w:fill="auto"/>
          </w:tcPr>
          <w:p w14:paraId="5EECE35C" w14:textId="77777777" w:rsidR="00601083" w:rsidRPr="00221890" w:rsidRDefault="00601083" w:rsidP="00601083">
            <w:pPr>
              <w:pStyle w:val="ENoteTableText"/>
            </w:pPr>
          </w:p>
        </w:tc>
        <w:tc>
          <w:tcPr>
            <w:tcW w:w="3517" w:type="pct"/>
            <w:gridSpan w:val="2"/>
            <w:shd w:val="clear" w:color="auto" w:fill="auto"/>
          </w:tcPr>
          <w:p w14:paraId="40DB27C0" w14:textId="77777777" w:rsidR="00601083" w:rsidRPr="00221890" w:rsidRDefault="00601083" w:rsidP="00601083">
            <w:pPr>
              <w:pStyle w:val="ENoteTableText"/>
            </w:pPr>
            <w:r w:rsidRPr="00221890">
              <w:t>rep F2016L00523</w:t>
            </w:r>
          </w:p>
        </w:tc>
      </w:tr>
      <w:tr w:rsidR="00601083" w:rsidRPr="00221890" w14:paraId="15BD22D2" w14:textId="77777777" w:rsidTr="002A7DC4">
        <w:trPr>
          <w:cantSplit/>
        </w:trPr>
        <w:tc>
          <w:tcPr>
            <w:tcW w:w="1483" w:type="pct"/>
            <w:gridSpan w:val="2"/>
            <w:shd w:val="clear" w:color="auto" w:fill="auto"/>
          </w:tcPr>
          <w:p w14:paraId="74BF16CC" w14:textId="77777777" w:rsidR="00601083" w:rsidRPr="00221890" w:rsidRDefault="00601083" w:rsidP="00601083">
            <w:pPr>
              <w:pStyle w:val="ENoteTableText"/>
              <w:tabs>
                <w:tab w:val="center" w:leader="dot" w:pos="2268"/>
              </w:tabs>
            </w:pPr>
            <w:r w:rsidRPr="00221890">
              <w:t>c. 576.614</w:t>
            </w:r>
            <w:r w:rsidRPr="00221890">
              <w:tab/>
            </w:r>
          </w:p>
        </w:tc>
        <w:tc>
          <w:tcPr>
            <w:tcW w:w="3517" w:type="pct"/>
            <w:gridSpan w:val="2"/>
            <w:shd w:val="clear" w:color="auto" w:fill="auto"/>
          </w:tcPr>
          <w:p w14:paraId="61DA7B68" w14:textId="77777777" w:rsidR="00601083" w:rsidRPr="00221890" w:rsidRDefault="00601083" w:rsidP="00601083">
            <w:pPr>
              <w:pStyle w:val="ENoteTableText"/>
            </w:pPr>
            <w:r w:rsidRPr="00221890">
              <w:t>ad. 2001 No. 162</w:t>
            </w:r>
          </w:p>
        </w:tc>
      </w:tr>
      <w:tr w:rsidR="00601083" w:rsidRPr="00221890" w14:paraId="6C89980F" w14:textId="77777777" w:rsidTr="002A7DC4">
        <w:trPr>
          <w:cantSplit/>
        </w:trPr>
        <w:tc>
          <w:tcPr>
            <w:tcW w:w="1483" w:type="pct"/>
            <w:gridSpan w:val="2"/>
            <w:shd w:val="clear" w:color="auto" w:fill="auto"/>
          </w:tcPr>
          <w:p w14:paraId="13ED8432" w14:textId="77777777" w:rsidR="00601083" w:rsidRPr="00221890" w:rsidRDefault="00601083" w:rsidP="00601083">
            <w:pPr>
              <w:pStyle w:val="ENoteTableText"/>
            </w:pPr>
          </w:p>
        </w:tc>
        <w:tc>
          <w:tcPr>
            <w:tcW w:w="3517" w:type="pct"/>
            <w:gridSpan w:val="2"/>
            <w:shd w:val="clear" w:color="auto" w:fill="auto"/>
          </w:tcPr>
          <w:p w14:paraId="19F52498" w14:textId="77777777" w:rsidR="00601083" w:rsidRPr="00221890" w:rsidRDefault="00601083" w:rsidP="00601083">
            <w:pPr>
              <w:pStyle w:val="ENoteTableText"/>
            </w:pPr>
            <w:r w:rsidRPr="00221890">
              <w:t>am. 2003 No. 296</w:t>
            </w:r>
          </w:p>
        </w:tc>
      </w:tr>
      <w:tr w:rsidR="00601083" w:rsidRPr="00221890" w14:paraId="7D541E5D" w14:textId="77777777" w:rsidTr="002A7DC4">
        <w:trPr>
          <w:cantSplit/>
        </w:trPr>
        <w:tc>
          <w:tcPr>
            <w:tcW w:w="1483" w:type="pct"/>
            <w:gridSpan w:val="2"/>
            <w:shd w:val="clear" w:color="auto" w:fill="auto"/>
          </w:tcPr>
          <w:p w14:paraId="759B642B" w14:textId="77777777" w:rsidR="00601083" w:rsidRPr="00221890" w:rsidRDefault="00601083" w:rsidP="00601083">
            <w:pPr>
              <w:pStyle w:val="ENoteTableText"/>
            </w:pPr>
          </w:p>
        </w:tc>
        <w:tc>
          <w:tcPr>
            <w:tcW w:w="3517" w:type="pct"/>
            <w:gridSpan w:val="2"/>
            <w:shd w:val="clear" w:color="auto" w:fill="auto"/>
          </w:tcPr>
          <w:p w14:paraId="655EB50A" w14:textId="77777777" w:rsidR="00601083" w:rsidRPr="00221890" w:rsidRDefault="00601083" w:rsidP="00601083">
            <w:pPr>
              <w:pStyle w:val="ENoteTableText"/>
            </w:pPr>
            <w:r w:rsidRPr="00221890">
              <w:t>rs. 2008 No. 56</w:t>
            </w:r>
          </w:p>
        </w:tc>
      </w:tr>
      <w:tr w:rsidR="00601083" w:rsidRPr="00221890" w14:paraId="26C15240" w14:textId="77777777" w:rsidTr="002A7DC4">
        <w:trPr>
          <w:cantSplit/>
        </w:trPr>
        <w:tc>
          <w:tcPr>
            <w:tcW w:w="1483" w:type="pct"/>
            <w:gridSpan w:val="2"/>
            <w:shd w:val="clear" w:color="auto" w:fill="auto"/>
          </w:tcPr>
          <w:p w14:paraId="1F1DDEE8" w14:textId="77777777" w:rsidR="00601083" w:rsidRPr="00221890" w:rsidRDefault="00601083" w:rsidP="00601083">
            <w:pPr>
              <w:pStyle w:val="ENoteTableText"/>
            </w:pPr>
          </w:p>
        </w:tc>
        <w:tc>
          <w:tcPr>
            <w:tcW w:w="3517" w:type="pct"/>
            <w:gridSpan w:val="2"/>
            <w:shd w:val="clear" w:color="auto" w:fill="auto"/>
          </w:tcPr>
          <w:p w14:paraId="57FD2D57" w14:textId="77777777" w:rsidR="00601083" w:rsidRPr="00221890" w:rsidRDefault="00601083" w:rsidP="00601083">
            <w:pPr>
              <w:pStyle w:val="ENoteTableText"/>
            </w:pPr>
            <w:r w:rsidRPr="00221890">
              <w:t>rep F2016L00523</w:t>
            </w:r>
          </w:p>
        </w:tc>
      </w:tr>
      <w:tr w:rsidR="00601083" w:rsidRPr="00221890" w14:paraId="78E1A4D4" w14:textId="77777777" w:rsidTr="002A7DC4">
        <w:trPr>
          <w:cantSplit/>
        </w:trPr>
        <w:tc>
          <w:tcPr>
            <w:tcW w:w="1483" w:type="pct"/>
            <w:gridSpan w:val="2"/>
            <w:shd w:val="clear" w:color="auto" w:fill="auto"/>
          </w:tcPr>
          <w:p w14:paraId="617D2D73" w14:textId="77777777" w:rsidR="00601083" w:rsidRPr="00221890" w:rsidRDefault="00601083" w:rsidP="00601083">
            <w:pPr>
              <w:pStyle w:val="ENoteTableText"/>
              <w:tabs>
                <w:tab w:val="center" w:leader="dot" w:pos="2268"/>
              </w:tabs>
            </w:pPr>
            <w:r w:rsidRPr="00221890">
              <w:t>Division 576.7</w:t>
            </w:r>
            <w:r w:rsidRPr="00221890">
              <w:tab/>
            </w:r>
          </w:p>
        </w:tc>
        <w:tc>
          <w:tcPr>
            <w:tcW w:w="3517" w:type="pct"/>
            <w:gridSpan w:val="2"/>
            <w:shd w:val="clear" w:color="auto" w:fill="auto"/>
          </w:tcPr>
          <w:p w14:paraId="1A458A91" w14:textId="77777777" w:rsidR="00601083" w:rsidRPr="00221890" w:rsidRDefault="00601083" w:rsidP="00601083">
            <w:pPr>
              <w:pStyle w:val="ENoteTableText"/>
            </w:pPr>
            <w:r w:rsidRPr="00221890">
              <w:t>rep. 2012 No. 256</w:t>
            </w:r>
          </w:p>
        </w:tc>
      </w:tr>
      <w:tr w:rsidR="00601083" w:rsidRPr="00221890" w14:paraId="1DA4BC12" w14:textId="77777777" w:rsidTr="002A7DC4">
        <w:trPr>
          <w:cantSplit/>
        </w:trPr>
        <w:tc>
          <w:tcPr>
            <w:tcW w:w="1483" w:type="pct"/>
            <w:gridSpan w:val="2"/>
            <w:shd w:val="clear" w:color="auto" w:fill="auto"/>
          </w:tcPr>
          <w:p w14:paraId="037D5626" w14:textId="77777777" w:rsidR="00601083" w:rsidRPr="00221890" w:rsidRDefault="00601083" w:rsidP="00601083">
            <w:pPr>
              <w:pStyle w:val="ENoteTableText"/>
              <w:tabs>
                <w:tab w:val="center" w:leader="dot" w:pos="2268"/>
              </w:tabs>
            </w:pPr>
            <w:r w:rsidRPr="00221890">
              <w:t>c. 576.711</w:t>
            </w:r>
            <w:r w:rsidRPr="00221890">
              <w:tab/>
            </w:r>
          </w:p>
        </w:tc>
        <w:tc>
          <w:tcPr>
            <w:tcW w:w="3517" w:type="pct"/>
            <w:gridSpan w:val="2"/>
            <w:shd w:val="clear" w:color="auto" w:fill="auto"/>
          </w:tcPr>
          <w:p w14:paraId="7A5EB077" w14:textId="77777777" w:rsidR="00601083" w:rsidRPr="00221890" w:rsidRDefault="00601083" w:rsidP="00601083">
            <w:pPr>
              <w:pStyle w:val="ENoteTableText"/>
            </w:pPr>
            <w:r w:rsidRPr="00221890">
              <w:t>ad. 2001 No. 162</w:t>
            </w:r>
          </w:p>
        </w:tc>
      </w:tr>
      <w:tr w:rsidR="00601083" w:rsidRPr="00221890" w14:paraId="536A7934" w14:textId="77777777" w:rsidTr="002A7DC4">
        <w:trPr>
          <w:cantSplit/>
        </w:trPr>
        <w:tc>
          <w:tcPr>
            <w:tcW w:w="1483" w:type="pct"/>
            <w:gridSpan w:val="2"/>
            <w:shd w:val="clear" w:color="auto" w:fill="auto"/>
          </w:tcPr>
          <w:p w14:paraId="53CFB550" w14:textId="77777777" w:rsidR="00601083" w:rsidRPr="00221890" w:rsidRDefault="00601083" w:rsidP="00601083">
            <w:pPr>
              <w:pStyle w:val="ENoteTableText"/>
            </w:pPr>
          </w:p>
        </w:tc>
        <w:tc>
          <w:tcPr>
            <w:tcW w:w="3517" w:type="pct"/>
            <w:gridSpan w:val="2"/>
            <w:shd w:val="clear" w:color="auto" w:fill="auto"/>
          </w:tcPr>
          <w:p w14:paraId="626B8F6F" w14:textId="77777777" w:rsidR="00601083" w:rsidRPr="00221890" w:rsidRDefault="00601083" w:rsidP="00601083">
            <w:pPr>
              <w:pStyle w:val="ENoteTableText"/>
            </w:pPr>
            <w:r w:rsidRPr="00221890">
              <w:t>rs. 2005 No. 134</w:t>
            </w:r>
          </w:p>
        </w:tc>
      </w:tr>
      <w:tr w:rsidR="00601083" w:rsidRPr="00221890" w14:paraId="6FAA3297" w14:textId="77777777" w:rsidTr="002A7DC4">
        <w:trPr>
          <w:cantSplit/>
        </w:trPr>
        <w:tc>
          <w:tcPr>
            <w:tcW w:w="1483" w:type="pct"/>
            <w:gridSpan w:val="2"/>
            <w:shd w:val="clear" w:color="auto" w:fill="auto"/>
          </w:tcPr>
          <w:p w14:paraId="36B89E9A" w14:textId="77777777" w:rsidR="00601083" w:rsidRPr="00221890" w:rsidRDefault="00601083" w:rsidP="00601083">
            <w:pPr>
              <w:pStyle w:val="ENoteTableText"/>
            </w:pPr>
          </w:p>
        </w:tc>
        <w:tc>
          <w:tcPr>
            <w:tcW w:w="3517" w:type="pct"/>
            <w:gridSpan w:val="2"/>
            <w:shd w:val="clear" w:color="auto" w:fill="auto"/>
          </w:tcPr>
          <w:p w14:paraId="63A94433" w14:textId="77777777" w:rsidR="00601083" w:rsidRPr="00221890" w:rsidRDefault="00601083" w:rsidP="00601083">
            <w:pPr>
              <w:pStyle w:val="ENoteTableText"/>
            </w:pPr>
            <w:r w:rsidRPr="00221890">
              <w:t>rep. 2012 No. 256</w:t>
            </w:r>
          </w:p>
        </w:tc>
      </w:tr>
      <w:tr w:rsidR="00601083" w:rsidRPr="00221890" w14:paraId="713B77FD" w14:textId="77777777" w:rsidTr="002A7DC4">
        <w:trPr>
          <w:cantSplit/>
        </w:trPr>
        <w:tc>
          <w:tcPr>
            <w:tcW w:w="1483" w:type="pct"/>
            <w:gridSpan w:val="2"/>
            <w:shd w:val="clear" w:color="auto" w:fill="auto"/>
          </w:tcPr>
          <w:p w14:paraId="6F63B16E" w14:textId="77777777" w:rsidR="00601083" w:rsidRPr="00221890" w:rsidRDefault="00601083" w:rsidP="00601083">
            <w:pPr>
              <w:pStyle w:val="ENoteTableText"/>
              <w:tabs>
                <w:tab w:val="center" w:leader="dot" w:pos="2268"/>
              </w:tabs>
            </w:pPr>
            <w:r w:rsidRPr="00221890">
              <w:t>c. 576.712</w:t>
            </w:r>
            <w:r w:rsidRPr="00221890">
              <w:tab/>
            </w:r>
          </w:p>
        </w:tc>
        <w:tc>
          <w:tcPr>
            <w:tcW w:w="3517" w:type="pct"/>
            <w:gridSpan w:val="2"/>
            <w:shd w:val="clear" w:color="auto" w:fill="auto"/>
          </w:tcPr>
          <w:p w14:paraId="5E9ABC6D" w14:textId="77777777" w:rsidR="00601083" w:rsidRPr="00221890" w:rsidRDefault="00601083" w:rsidP="00601083">
            <w:pPr>
              <w:pStyle w:val="ENoteTableText"/>
            </w:pPr>
            <w:r w:rsidRPr="00221890">
              <w:t>ad. 2005 No. 134</w:t>
            </w:r>
          </w:p>
        </w:tc>
      </w:tr>
      <w:tr w:rsidR="00601083" w:rsidRPr="00221890" w14:paraId="6A5FBB75" w14:textId="77777777" w:rsidTr="002A7DC4">
        <w:trPr>
          <w:cantSplit/>
        </w:trPr>
        <w:tc>
          <w:tcPr>
            <w:tcW w:w="1483" w:type="pct"/>
            <w:gridSpan w:val="2"/>
            <w:shd w:val="clear" w:color="auto" w:fill="auto"/>
          </w:tcPr>
          <w:p w14:paraId="11770F50" w14:textId="77777777" w:rsidR="00601083" w:rsidRPr="00221890" w:rsidRDefault="00601083" w:rsidP="00601083">
            <w:pPr>
              <w:pStyle w:val="ENoteTableText"/>
            </w:pPr>
          </w:p>
        </w:tc>
        <w:tc>
          <w:tcPr>
            <w:tcW w:w="3517" w:type="pct"/>
            <w:gridSpan w:val="2"/>
            <w:shd w:val="clear" w:color="auto" w:fill="auto"/>
          </w:tcPr>
          <w:p w14:paraId="1F9320D8" w14:textId="77777777" w:rsidR="00601083" w:rsidRPr="00221890" w:rsidRDefault="00601083" w:rsidP="00601083">
            <w:pPr>
              <w:pStyle w:val="ENoteTableText"/>
            </w:pPr>
            <w:r w:rsidRPr="00221890">
              <w:t>rep. 2012 No. 256</w:t>
            </w:r>
          </w:p>
        </w:tc>
      </w:tr>
      <w:tr w:rsidR="00601083" w:rsidRPr="00221890" w14:paraId="52628F14" w14:textId="77777777" w:rsidTr="002A7DC4">
        <w:trPr>
          <w:cantSplit/>
        </w:trPr>
        <w:tc>
          <w:tcPr>
            <w:tcW w:w="1483" w:type="pct"/>
            <w:gridSpan w:val="2"/>
            <w:shd w:val="clear" w:color="auto" w:fill="auto"/>
          </w:tcPr>
          <w:p w14:paraId="75A77229" w14:textId="77777777" w:rsidR="00601083" w:rsidRPr="00221890" w:rsidRDefault="00601083" w:rsidP="00601083">
            <w:pPr>
              <w:pStyle w:val="ENoteTableText"/>
              <w:tabs>
                <w:tab w:val="center" w:leader="dot" w:pos="2268"/>
              </w:tabs>
            </w:pPr>
            <w:r w:rsidRPr="00221890">
              <w:t>Part 580</w:t>
            </w:r>
            <w:r w:rsidRPr="00221890">
              <w:tab/>
            </w:r>
          </w:p>
        </w:tc>
        <w:tc>
          <w:tcPr>
            <w:tcW w:w="3517" w:type="pct"/>
            <w:gridSpan w:val="2"/>
            <w:shd w:val="clear" w:color="auto" w:fill="auto"/>
          </w:tcPr>
          <w:p w14:paraId="33D375FF" w14:textId="77777777" w:rsidR="00601083" w:rsidRPr="00221890" w:rsidRDefault="00601083" w:rsidP="00601083">
            <w:pPr>
              <w:pStyle w:val="ENoteTableText"/>
            </w:pPr>
            <w:r w:rsidRPr="00221890">
              <w:t>ad. 2003 No. 363</w:t>
            </w:r>
          </w:p>
        </w:tc>
      </w:tr>
      <w:tr w:rsidR="00601083" w:rsidRPr="00221890" w14:paraId="29C55C7F" w14:textId="77777777" w:rsidTr="002A7DC4">
        <w:trPr>
          <w:cantSplit/>
        </w:trPr>
        <w:tc>
          <w:tcPr>
            <w:tcW w:w="1483" w:type="pct"/>
            <w:gridSpan w:val="2"/>
            <w:shd w:val="clear" w:color="auto" w:fill="auto"/>
          </w:tcPr>
          <w:p w14:paraId="2A17CB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D89B29" w14:textId="77777777" w:rsidR="00601083" w:rsidRPr="00221890" w:rsidRDefault="00601083" w:rsidP="00601083">
            <w:pPr>
              <w:pStyle w:val="ENoteTableText"/>
            </w:pPr>
            <w:r w:rsidRPr="00221890">
              <w:t>rep F2016L00523</w:t>
            </w:r>
          </w:p>
        </w:tc>
      </w:tr>
      <w:tr w:rsidR="00601083" w:rsidRPr="00221890" w14:paraId="37705838" w14:textId="77777777" w:rsidTr="002A7DC4">
        <w:trPr>
          <w:cantSplit/>
        </w:trPr>
        <w:tc>
          <w:tcPr>
            <w:tcW w:w="1483" w:type="pct"/>
            <w:gridSpan w:val="2"/>
            <w:shd w:val="clear" w:color="auto" w:fill="auto"/>
          </w:tcPr>
          <w:p w14:paraId="137A3D7F" w14:textId="77777777" w:rsidR="00601083" w:rsidRPr="00221890" w:rsidRDefault="00601083" w:rsidP="00601083">
            <w:pPr>
              <w:pStyle w:val="ENoteTableText"/>
              <w:tabs>
                <w:tab w:val="center" w:leader="dot" w:pos="2268"/>
              </w:tabs>
            </w:pPr>
            <w:r w:rsidRPr="00221890">
              <w:t>c. 580.111</w:t>
            </w:r>
            <w:r w:rsidRPr="00221890">
              <w:tab/>
            </w:r>
          </w:p>
        </w:tc>
        <w:tc>
          <w:tcPr>
            <w:tcW w:w="3517" w:type="pct"/>
            <w:gridSpan w:val="2"/>
            <w:shd w:val="clear" w:color="auto" w:fill="auto"/>
          </w:tcPr>
          <w:p w14:paraId="5395DDF1" w14:textId="77777777" w:rsidR="00601083" w:rsidRPr="00221890" w:rsidRDefault="00601083" w:rsidP="00601083">
            <w:pPr>
              <w:pStyle w:val="ENoteTableText"/>
            </w:pPr>
            <w:r w:rsidRPr="00221890">
              <w:t>ad. 2003 No. 363</w:t>
            </w:r>
          </w:p>
        </w:tc>
      </w:tr>
      <w:tr w:rsidR="00601083" w:rsidRPr="00221890" w14:paraId="78E43E1B" w14:textId="77777777" w:rsidTr="002A7DC4">
        <w:trPr>
          <w:cantSplit/>
        </w:trPr>
        <w:tc>
          <w:tcPr>
            <w:tcW w:w="1483" w:type="pct"/>
            <w:gridSpan w:val="2"/>
            <w:shd w:val="clear" w:color="auto" w:fill="auto"/>
          </w:tcPr>
          <w:p w14:paraId="6BF524DF"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694789F" w14:textId="77777777" w:rsidR="00601083" w:rsidRPr="00221890" w:rsidRDefault="00601083" w:rsidP="00601083">
            <w:pPr>
              <w:pStyle w:val="ENoteTableText"/>
            </w:pPr>
            <w:r w:rsidRPr="00221890">
              <w:t>am. 2004 No. 269; 2005 No. 133; 2009 Nos. 144 and 331; 2011 No. 199; No 30 and 163, 2014</w:t>
            </w:r>
          </w:p>
        </w:tc>
      </w:tr>
      <w:tr w:rsidR="00601083" w:rsidRPr="00221890" w14:paraId="55275312" w14:textId="77777777" w:rsidTr="002A7DC4">
        <w:trPr>
          <w:cantSplit/>
        </w:trPr>
        <w:tc>
          <w:tcPr>
            <w:tcW w:w="1483" w:type="pct"/>
            <w:gridSpan w:val="2"/>
            <w:shd w:val="clear" w:color="auto" w:fill="auto"/>
          </w:tcPr>
          <w:p w14:paraId="672F838C"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4D687E0" w14:textId="77777777" w:rsidR="00601083" w:rsidRPr="00221890" w:rsidRDefault="00601083" w:rsidP="00601083">
            <w:pPr>
              <w:pStyle w:val="ENoteTableText"/>
            </w:pPr>
            <w:r w:rsidRPr="00221890">
              <w:t>rep F2016L00523</w:t>
            </w:r>
          </w:p>
        </w:tc>
      </w:tr>
      <w:tr w:rsidR="00601083" w:rsidRPr="00221890" w14:paraId="4CD39394" w14:textId="77777777" w:rsidTr="002A7DC4">
        <w:trPr>
          <w:cantSplit/>
        </w:trPr>
        <w:tc>
          <w:tcPr>
            <w:tcW w:w="1483" w:type="pct"/>
            <w:gridSpan w:val="2"/>
            <w:shd w:val="clear" w:color="auto" w:fill="auto"/>
          </w:tcPr>
          <w:p w14:paraId="60AACA4E" w14:textId="77777777" w:rsidR="00601083" w:rsidRPr="00221890" w:rsidRDefault="00601083" w:rsidP="00601083">
            <w:pPr>
              <w:pStyle w:val="ENoteTableText"/>
              <w:tabs>
                <w:tab w:val="center" w:leader="dot" w:pos="2268"/>
              </w:tabs>
            </w:pPr>
            <w:r w:rsidRPr="00221890">
              <w:t>c. 580.112</w:t>
            </w:r>
            <w:r w:rsidRPr="00221890">
              <w:tab/>
            </w:r>
          </w:p>
        </w:tc>
        <w:tc>
          <w:tcPr>
            <w:tcW w:w="3517" w:type="pct"/>
            <w:gridSpan w:val="2"/>
            <w:shd w:val="clear" w:color="auto" w:fill="auto"/>
          </w:tcPr>
          <w:p w14:paraId="131FFA57" w14:textId="77777777" w:rsidR="00601083" w:rsidRPr="00221890" w:rsidRDefault="00601083" w:rsidP="00601083">
            <w:pPr>
              <w:pStyle w:val="ENoteTableText"/>
            </w:pPr>
            <w:r w:rsidRPr="00221890">
              <w:t>ad. 2003 No. 363</w:t>
            </w:r>
          </w:p>
        </w:tc>
      </w:tr>
      <w:tr w:rsidR="00601083" w:rsidRPr="00221890" w14:paraId="4E493B40" w14:textId="77777777" w:rsidTr="002A7DC4">
        <w:trPr>
          <w:cantSplit/>
        </w:trPr>
        <w:tc>
          <w:tcPr>
            <w:tcW w:w="1483" w:type="pct"/>
            <w:gridSpan w:val="2"/>
            <w:shd w:val="clear" w:color="auto" w:fill="auto"/>
          </w:tcPr>
          <w:p w14:paraId="6BD1628A"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ABE36CD" w14:textId="77777777" w:rsidR="00601083" w:rsidRPr="00221890" w:rsidRDefault="00601083" w:rsidP="00601083">
            <w:pPr>
              <w:pStyle w:val="ENoteTableText"/>
            </w:pPr>
            <w:r w:rsidRPr="00221890">
              <w:t>am. 2005 No. 133; 2009 No. 116; 2011 No. 199</w:t>
            </w:r>
          </w:p>
        </w:tc>
      </w:tr>
      <w:tr w:rsidR="00601083" w:rsidRPr="00221890" w14:paraId="7ECF6AC3" w14:textId="77777777" w:rsidTr="002A7DC4">
        <w:trPr>
          <w:cantSplit/>
        </w:trPr>
        <w:tc>
          <w:tcPr>
            <w:tcW w:w="1483" w:type="pct"/>
            <w:gridSpan w:val="2"/>
            <w:shd w:val="clear" w:color="auto" w:fill="auto"/>
          </w:tcPr>
          <w:p w14:paraId="6A72EBDA"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5CEEFB9" w14:textId="77777777" w:rsidR="00601083" w:rsidRPr="00221890" w:rsidRDefault="00601083" w:rsidP="00601083">
            <w:pPr>
              <w:pStyle w:val="ENoteTableText"/>
            </w:pPr>
            <w:r w:rsidRPr="00221890">
              <w:t>rep No 30, 2014</w:t>
            </w:r>
          </w:p>
        </w:tc>
      </w:tr>
      <w:tr w:rsidR="00601083" w:rsidRPr="00221890" w14:paraId="53A2368E" w14:textId="77777777" w:rsidTr="002A7DC4">
        <w:trPr>
          <w:cantSplit/>
        </w:trPr>
        <w:tc>
          <w:tcPr>
            <w:tcW w:w="1483" w:type="pct"/>
            <w:gridSpan w:val="2"/>
            <w:shd w:val="clear" w:color="auto" w:fill="auto"/>
          </w:tcPr>
          <w:p w14:paraId="763FC3E1" w14:textId="77777777" w:rsidR="00601083" w:rsidRPr="00221890" w:rsidRDefault="00601083" w:rsidP="00601083">
            <w:pPr>
              <w:pStyle w:val="ENoteTableText"/>
              <w:tabs>
                <w:tab w:val="center" w:leader="dot" w:pos="2268"/>
              </w:tabs>
            </w:pPr>
            <w:r w:rsidRPr="00221890">
              <w:t>c. 580.113</w:t>
            </w:r>
            <w:r w:rsidRPr="00221890">
              <w:tab/>
            </w:r>
          </w:p>
        </w:tc>
        <w:tc>
          <w:tcPr>
            <w:tcW w:w="3517" w:type="pct"/>
            <w:gridSpan w:val="2"/>
            <w:shd w:val="clear" w:color="auto" w:fill="auto"/>
          </w:tcPr>
          <w:p w14:paraId="074A977C" w14:textId="77777777" w:rsidR="00601083" w:rsidRPr="00221890" w:rsidRDefault="00601083" w:rsidP="00601083">
            <w:pPr>
              <w:pStyle w:val="ENoteTableText"/>
            </w:pPr>
            <w:r w:rsidRPr="00221890">
              <w:t>ad. 2003 No. 363</w:t>
            </w:r>
          </w:p>
        </w:tc>
      </w:tr>
      <w:tr w:rsidR="00601083" w:rsidRPr="00221890" w14:paraId="794230B8" w14:textId="77777777" w:rsidTr="002A7DC4">
        <w:trPr>
          <w:cantSplit/>
        </w:trPr>
        <w:tc>
          <w:tcPr>
            <w:tcW w:w="1483" w:type="pct"/>
            <w:gridSpan w:val="2"/>
            <w:shd w:val="clear" w:color="auto" w:fill="auto"/>
          </w:tcPr>
          <w:p w14:paraId="1113BC82"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3D336F50" w14:textId="77777777" w:rsidR="00601083" w:rsidRPr="00221890" w:rsidRDefault="00601083" w:rsidP="00601083">
            <w:pPr>
              <w:pStyle w:val="ENoteTableText"/>
            </w:pPr>
            <w:r w:rsidRPr="00221890">
              <w:t>am. 2005 No. 133; 2009 No. 116; No 30, 2014</w:t>
            </w:r>
          </w:p>
        </w:tc>
      </w:tr>
      <w:tr w:rsidR="00601083" w:rsidRPr="00221890" w14:paraId="6EBCE782" w14:textId="77777777" w:rsidTr="002A7DC4">
        <w:trPr>
          <w:cantSplit/>
        </w:trPr>
        <w:tc>
          <w:tcPr>
            <w:tcW w:w="1483" w:type="pct"/>
            <w:gridSpan w:val="2"/>
            <w:shd w:val="clear" w:color="auto" w:fill="auto"/>
          </w:tcPr>
          <w:p w14:paraId="7B53E8D1"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5D17A25E" w14:textId="77777777" w:rsidR="00601083" w:rsidRPr="00221890" w:rsidRDefault="00601083" w:rsidP="00601083">
            <w:pPr>
              <w:pStyle w:val="ENoteTableText"/>
            </w:pPr>
            <w:r w:rsidRPr="00221890">
              <w:t>rep F2016L00523</w:t>
            </w:r>
          </w:p>
        </w:tc>
      </w:tr>
      <w:tr w:rsidR="00601083" w:rsidRPr="00221890" w14:paraId="68A5456E" w14:textId="77777777" w:rsidTr="002A7DC4">
        <w:trPr>
          <w:cantSplit/>
        </w:trPr>
        <w:tc>
          <w:tcPr>
            <w:tcW w:w="1483" w:type="pct"/>
            <w:gridSpan w:val="2"/>
            <w:shd w:val="clear" w:color="auto" w:fill="auto"/>
          </w:tcPr>
          <w:p w14:paraId="600A4DA0" w14:textId="77777777" w:rsidR="00601083" w:rsidRPr="00221890" w:rsidRDefault="00601083" w:rsidP="00601083">
            <w:pPr>
              <w:pStyle w:val="ENoteTableText"/>
              <w:tabs>
                <w:tab w:val="center" w:leader="dot" w:pos="2268"/>
              </w:tabs>
            </w:pPr>
            <w:r w:rsidRPr="00221890">
              <w:t>c. 580.114</w:t>
            </w:r>
            <w:r w:rsidRPr="00221890">
              <w:tab/>
            </w:r>
          </w:p>
        </w:tc>
        <w:tc>
          <w:tcPr>
            <w:tcW w:w="3517" w:type="pct"/>
            <w:gridSpan w:val="2"/>
            <w:shd w:val="clear" w:color="auto" w:fill="auto"/>
          </w:tcPr>
          <w:p w14:paraId="0650E672" w14:textId="77777777" w:rsidR="00601083" w:rsidRPr="00221890" w:rsidRDefault="00601083" w:rsidP="00601083">
            <w:pPr>
              <w:pStyle w:val="ENoteTableText"/>
            </w:pPr>
            <w:r w:rsidRPr="00221890">
              <w:t>ad. 2003 No. 363</w:t>
            </w:r>
          </w:p>
        </w:tc>
      </w:tr>
      <w:tr w:rsidR="00601083" w:rsidRPr="00221890" w14:paraId="5AC10ECF" w14:textId="77777777" w:rsidTr="002A7DC4">
        <w:trPr>
          <w:cantSplit/>
        </w:trPr>
        <w:tc>
          <w:tcPr>
            <w:tcW w:w="1483" w:type="pct"/>
            <w:gridSpan w:val="2"/>
            <w:shd w:val="clear" w:color="auto" w:fill="auto"/>
          </w:tcPr>
          <w:p w14:paraId="276578A2" w14:textId="77777777" w:rsidR="00601083" w:rsidRPr="00221890" w:rsidRDefault="00601083" w:rsidP="00601083">
            <w:pPr>
              <w:pStyle w:val="ENoteTableText"/>
            </w:pPr>
          </w:p>
        </w:tc>
        <w:tc>
          <w:tcPr>
            <w:tcW w:w="3517" w:type="pct"/>
            <w:gridSpan w:val="2"/>
            <w:shd w:val="clear" w:color="auto" w:fill="auto"/>
          </w:tcPr>
          <w:p w14:paraId="7AD1B95D" w14:textId="77777777" w:rsidR="00601083" w:rsidRPr="00221890" w:rsidRDefault="00601083" w:rsidP="00601083">
            <w:pPr>
              <w:pStyle w:val="ENoteTableText"/>
            </w:pPr>
            <w:r w:rsidRPr="00221890">
              <w:t>am. 2012 No. 35; No 82, 2014</w:t>
            </w:r>
          </w:p>
        </w:tc>
      </w:tr>
      <w:tr w:rsidR="00601083" w:rsidRPr="00221890" w14:paraId="77694A69" w14:textId="77777777" w:rsidTr="002A7DC4">
        <w:trPr>
          <w:cantSplit/>
        </w:trPr>
        <w:tc>
          <w:tcPr>
            <w:tcW w:w="1483" w:type="pct"/>
            <w:gridSpan w:val="2"/>
            <w:shd w:val="clear" w:color="auto" w:fill="auto"/>
          </w:tcPr>
          <w:p w14:paraId="3B61F5F0" w14:textId="77777777" w:rsidR="00601083" w:rsidRPr="00221890" w:rsidRDefault="00601083" w:rsidP="00601083">
            <w:pPr>
              <w:pStyle w:val="ENoteTableText"/>
            </w:pPr>
          </w:p>
        </w:tc>
        <w:tc>
          <w:tcPr>
            <w:tcW w:w="3517" w:type="pct"/>
            <w:gridSpan w:val="2"/>
            <w:shd w:val="clear" w:color="auto" w:fill="auto"/>
          </w:tcPr>
          <w:p w14:paraId="3824D0C1" w14:textId="77777777" w:rsidR="00601083" w:rsidRPr="00221890" w:rsidRDefault="00601083" w:rsidP="00601083">
            <w:pPr>
              <w:pStyle w:val="ENoteTableText"/>
            </w:pPr>
            <w:r w:rsidRPr="00221890">
              <w:t>rep F2016L00523</w:t>
            </w:r>
          </w:p>
        </w:tc>
      </w:tr>
      <w:tr w:rsidR="00601083" w:rsidRPr="00221890" w14:paraId="42964A24" w14:textId="77777777" w:rsidTr="002A7DC4">
        <w:trPr>
          <w:cantSplit/>
        </w:trPr>
        <w:tc>
          <w:tcPr>
            <w:tcW w:w="1483" w:type="pct"/>
            <w:gridSpan w:val="2"/>
            <w:shd w:val="clear" w:color="auto" w:fill="auto"/>
          </w:tcPr>
          <w:p w14:paraId="1D58973B" w14:textId="77777777" w:rsidR="00601083" w:rsidRPr="00221890" w:rsidRDefault="00601083" w:rsidP="00601083">
            <w:pPr>
              <w:pStyle w:val="ENoteTableText"/>
              <w:tabs>
                <w:tab w:val="center" w:leader="dot" w:pos="2268"/>
              </w:tabs>
            </w:pPr>
            <w:r w:rsidRPr="00221890">
              <w:t>Division 580.2</w:t>
            </w:r>
            <w:r w:rsidRPr="00221890">
              <w:tab/>
            </w:r>
          </w:p>
        </w:tc>
        <w:tc>
          <w:tcPr>
            <w:tcW w:w="3517" w:type="pct"/>
            <w:gridSpan w:val="2"/>
            <w:shd w:val="clear" w:color="auto" w:fill="auto"/>
          </w:tcPr>
          <w:p w14:paraId="6AAE7A4A" w14:textId="77777777" w:rsidR="00601083" w:rsidRPr="00221890" w:rsidRDefault="00601083" w:rsidP="00601083">
            <w:pPr>
              <w:pStyle w:val="ENoteTableText"/>
            </w:pPr>
            <w:r w:rsidRPr="00221890">
              <w:t>am 2004 No. 390</w:t>
            </w:r>
          </w:p>
        </w:tc>
      </w:tr>
      <w:tr w:rsidR="00601083" w:rsidRPr="00221890" w14:paraId="783B1549" w14:textId="77777777" w:rsidTr="002A7DC4">
        <w:trPr>
          <w:cantSplit/>
        </w:trPr>
        <w:tc>
          <w:tcPr>
            <w:tcW w:w="1483" w:type="pct"/>
            <w:gridSpan w:val="2"/>
            <w:shd w:val="clear" w:color="auto" w:fill="auto"/>
          </w:tcPr>
          <w:p w14:paraId="1AA7181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53784E" w14:textId="77777777" w:rsidR="00601083" w:rsidRPr="00221890" w:rsidRDefault="00601083" w:rsidP="00601083">
            <w:pPr>
              <w:pStyle w:val="ENoteTableText"/>
            </w:pPr>
            <w:r w:rsidRPr="00221890">
              <w:t>rep F2016L00523</w:t>
            </w:r>
          </w:p>
        </w:tc>
      </w:tr>
      <w:tr w:rsidR="00601083" w:rsidRPr="00221890" w14:paraId="71DEEB58" w14:textId="77777777" w:rsidTr="002A7DC4">
        <w:trPr>
          <w:cantSplit/>
        </w:trPr>
        <w:tc>
          <w:tcPr>
            <w:tcW w:w="1483" w:type="pct"/>
            <w:gridSpan w:val="2"/>
            <w:shd w:val="clear" w:color="auto" w:fill="auto"/>
          </w:tcPr>
          <w:p w14:paraId="0DAC8044" w14:textId="77777777" w:rsidR="00601083" w:rsidRPr="00221890" w:rsidRDefault="00601083" w:rsidP="00601083">
            <w:pPr>
              <w:pStyle w:val="ENoteTableText"/>
              <w:tabs>
                <w:tab w:val="center" w:leader="dot" w:pos="2268"/>
              </w:tabs>
            </w:pPr>
            <w:r w:rsidRPr="00221890">
              <w:t>Subdivision 580.21</w:t>
            </w:r>
            <w:r w:rsidRPr="00221890">
              <w:tab/>
            </w:r>
          </w:p>
        </w:tc>
        <w:tc>
          <w:tcPr>
            <w:tcW w:w="3517" w:type="pct"/>
            <w:gridSpan w:val="2"/>
            <w:shd w:val="clear" w:color="auto" w:fill="auto"/>
          </w:tcPr>
          <w:p w14:paraId="2DC1762A" w14:textId="77777777" w:rsidR="00601083" w:rsidRPr="00221890" w:rsidRDefault="00601083" w:rsidP="00601083">
            <w:pPr>
              <w:pStyle w:val="ENoteTableText"/>
            </w:pPr>
            <w:r w:rsidRPr="00221890">
              <w:t>rs. 2004 No. 269</w:t>
            </w:r>
          </w:p>
        </w:tc>
      </w:tr>
      <w:tr w:rsidR="00601083" w:rsidRPr="00221890" w14:paraId="6E1262AE" w14:textId="77777777" w:rsidTr="002A7DC4">
        <w:trPr>
          <w:cantSplit/>
        </w:trPr>
        <w:tc>
          <w:tcPr>
            <w:tcW w:w="1483" w:type="pct"/>
            <w:gridSpan w:val="2"/>
            <w:shd w:val="clear" w:color="auto" w:fill="auto"/>
          </w:tcPr>
          <w:p w14:paraId="0FF770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AD513D" w14:textId="77777777" w:rsidR="00601083" w:rsidRPr="00221890" w:rsidRDefault="00601083" w:rsidP="00601083">
            <w:pPr>
              <w:pStyle w:val="ENoteTableText"/>
            </w:pPr>
            <w:r w:rsidRPr="00221890">
              <w:t>rep F2016L00523</w:t>
            </w:r>
          </w:p>
        </w:tc>
      </w:tr>
      <w:tr w:rsidR="00601083" w:rsidRPr="00221890" w14:paraId="230D6BF7" w14:textId="77777777" w:rsidTr="002A7DC4">
        <w:trPr>
          <w:cantSplit/>
        </w:trPr>
        <w:tc>
          <w:tcPr>
            <w:tcW w:w="1483" w:type="pct"/>
            <w:gridSpan w:val="2"/>
            <w:shd w:val="clear" w:color="auto" w:fill="auto"/>
          </w:tcPr>
          <w:p w14:paraId="52609F07" w14:textId="77777777" w:rsidR="00601083" w:rsidRPr="00221890" w:rsidRDefault="00601083" w:rsidP="00601083">
            <w:pPr>
              <w:pStyle w:val="ENoteTableText"/>
              <w:tabs>
                <w:tab w:val="center" w:leader="dot" w:pos="2268"/>
              </w:tabs>
            </w:pPr>
            <w:r w:rsidRPr="00221890">
              <w:t>c. 580.211</w:t>
            </w:r>
            <w:r w:rsidRPr="00221890">
              <w:tab/>
            </w:r>
          </w:p>
        </w:tc>
        <w:tc>
          <w:tcPr>
            <w:tcW w:w="3517" w:type="pct"/>
            <w:gridSpan w:val="2"/>
            <w:shd w:val="clear" w:color="auto" w:fill="auto"/>
          </w:tcPr>
          <w:p w14:paraId="5FC1A615" w14:textId="77777777" w:rsidR="00601083" w:rsidRPr="00221890" w:rsidRDefault="00601083" w:rsidP="00601083">
            <w:pPr>
              <w:pStyle w:val="ENoteTableText"/>
            </w:pPr>
            <w:r w:rsidRPr="00221890">
              <w:t>ad. 2004 No. 269</w:t>
            </w:r>
          </w:p>
        </w:tc>
      </w:tr>
      <w:tr w:rsidR="00601083" w:rsidRPr="00221890" w14:paraId="22310179" w14:textId="77777777" w:rsidTr="002A7DC4">
        <w:trPr>
          <w:cantSplit/>
        </w:trPr>
        <w:tc>
          <w:tcPr>
            <w:tcW w:w="1483" w:type="pct"/>
            <w:gridSpan w:val="2"/>
            <w:shd w:val="clear" w:color="auto" w:fill="auto"/>
          </w:tcPr>
          <w:p w14:paraId="54F3B1A1"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3F25198" w14:textId="77777777" w:rsidR="00601083" w:rsidRPr="00221890" w:rsidRDefault="00601083" w:rsidP="00601083">
            <w:pPr>
              <w:pStyle w:val="ENoteTableText"/>
            </w:pPr>
            <w:r w:rsidRPr="00221890">
              <w:t>am. 2004 No. 390; 2005 Nos. 133 and 240; 2007 No. 191; 2008 Nos. 189 and 205; 2009 No. 144; 2012 Nos. 35 and 238; No. 32, 2013; No 30, 2014; No 103, 2015</w:t>
            </w:r>
          </w:p>
        </w:tc>
      </w:tr>
      <w:tr w:rsidR="00601083" w:rsidRPr="00221890" w14:paraId="746697D3" w14:textId="77777777" w:rsidTr="002A7DC4">
        <w:trPr>
          <w:cantSplit/>
        </w:trPr>
        <w:tc>
          <w:tcPr>
            <w:tcW w:w="1483" w:type="pct"/>
            <w:gridSpan w:val="2"/>
            <w:shd w:val="clear" w:color="auto" w:fill="auto"/>
          </w:tcPr>
          <w:p w14:paraId="4D123CD9"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4FB52C05" w14:textId="77777777" w:rsidR="00601083" w:rsidRPr="00221890" w:rsidRDefault="00601083" w:rsidP="00601083">
            <w:pPr>
              <w:pStyle w:val="ENoteTableText"/>
            </w:pPr>
            <w:r w:rsidRPr="00221890">
              <w:t>rep F2016L00523</w:t>
            </w:r>
          </w:p>
        </w:tc>
      </w:tr>
      <w:tr w:rsidR="00601083" w:rsidRPr="00221890" w14:paraId="5A395DA2" w14:textId="77777777" w:rsidTr="002A7DC4">
        <w:trPr>
          <w:cantSplit/>
        </w:trPr>
        <w:tc>
          <w:tcPr>
            <w:tcW w:w="1483" w:type="pct"/>
            <w:gridSpan w:val="2"/>
            <w:shd w:val="clear" w:color="auto" w:fill="auto"/>
          </w:tcPr>
          <w:p w14:paraId="1EDB7BF4" w14:textId="77777777" w:rsidR="00601083" w:rsidRPr="00221890" w:rsidRDefault="00601083" w:rsidP="00601083">
            <w:pPr>
              <w:pStyle w:val="ENoteTableText"/>
              <w:tabs>
                <w:tab w:val="center" w:leader="dot" w:pos="2268"/>
              </w:tabs>
            </w:pPr>
            <w:r w:rsidRPr="00221890">
              <w:t>c. 580.221</w:t>
            </w:r>
            <w:r w:rsidRPr="00221890">
              <w:tab/>
            </w:r>
          </w:p>
        </w:tc>
        <w:tc>
          <w:tcPr>
            <w:tcW w:w="3517" w:type="pct"/>
            <w:gridSpan w:val="2"/>
            <w:shd w:val="clear" w:color="auto" w:fill="auto"/>
          </w:tcPr>
          <w:p w14:paraId="652F14AF" w14:textId="77777777" w:rsidR="00601083" w:rsidRPr="00221890" w:rsidRDefault="00601083" w:rsidP="00601083">
            <w:pPr>
              <w:pStyle w:val="ENoteTableText"/>
            </w:pPr>
            <w:r w:rsidRPr="00221890">
              <w:t>ad. 2003 No. 363</w:t>
            </w:r>
          </w:p>
        </w:tc>
      </w:tr>
      <w:tr w:rsidR="00601083" w:rsidRPr="00221890" w14:paraId="7BB2C17F" w14:textId="77777777" w:rsidTr="002A7DC4">
        <w:trPr>
          <w:cantSplit/>
        </w:trPr>
        <w:tc>
          <w:tcPr>
            <w:tcW w:w="1483" w:type="pct"/>
            <w:gridSpan w:val="2"/>
            <w:shd w:val="clear" w:color="auto" w:fill="auto"/>
          </w:tcPr>
          <w:p w14:paraId="65C9E472"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D4DC607" w14:textId="77777777" w:rsidR="00601083" w:rsidRPr="00221890" w:rsidRDefault="00601083" w:rsidP="00601083">
            <w:pPr>
              <w:pStyle w:val="ENoteTableText"/>
            </w:pPr>
            <w:r w:rsidRPr="00221890">
              <w:t>rep. 2004 No. 269</w:t>
            </w:r>
          </w:p>
        </w:tc>
      </w:tr>
      <w:tr w:rsidR="00601083" w:rsidRPr="00221890" w14:paraId="5C44BE28" w14:textId="77777777" w:rsidTr="002A7DC4">
        <w:trPr>
          <w:cantSplit/>
        </w:trPr>
        <w:tc>
          <w:tcPr>
            <w:tcW w:w="1483" w:type="pct"/>
            <w:gridSpan w:val="2"/>
            <w:shd w:val="clear" w:color="auto" w:fill="auto"/>
          </w:tcPr>
          <w:p w14:paraId="13B625DE" w14:textId="77777777" w:rsidR="00601083" w:rsidRPr="00221890" w:rsidRDefault="00601083" w:rsidP="00601083">
            <w:pPr>
              <w:pStyle w:val="ENoteTableText"/>
              <w:tabs>
                <w:tab w:val="center" w:leader="dot" w:pos="2268"/>
              </w:tabs>
            </w:pPr>
            <w:r w:rsidRPr="00221890">
              <w:t>c. 580.222</w:t>
            </w:r>
            <w:r w:rsidRPr="00221890">
              <w:tab/>
            </w:r>
          </w:p>
        </w:tc>
        <w:tc>
          <w:tcPr>
            <w:tcW w:w="3517" w:type="pct"/>
            <w:gridSpan w:val="2"/>
            <w:shd w:val="clear" w:color="auto" w:fill="auto"/>
          </w:tcPr>
          <w:p w14:paraId="4DD76B85" w14:textId="77777777" w:rsidR="00601083" w:rsidRPr="00221890" w:rsidRDefault="00601083" w:rsidP="00601083">
            <w:pPr>
              <w:pStyle w:val="ENoteTableText"/>
            </w:pPr>
            <w:r w:rsidRPr="00221890">
              <w:t>ad. 2003 No. 363</w:t>
            </w:r>
          </w:p>
        </w:tc>
      </w:tr>
      <w:tr w:rsidR="00601083" w:rsidRPr="00221890" w14:paraId="6097EDA1" w14:textId="77777777" w:rsidTr="002A7DC4">
        <w:trPr>
          <w:cantSplit/>
        </w:trPr>
        <w:tc>
          <w:tcPr>
            <w:tcW w:w="1483" w:type="pct"/>
            <w:gridSpan w:val="2"/>
            <w:shd w:val="clear" w:color="auto" w:fill="auto"/>
          </w:tcPr>
          <w:p w14:paraId="543FF38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6D4FB7" w14:textId="77777777" w:rsidR="00601083" w:rsidRPr="00221890" w:rsidRDefault="00601083" w:rsidP="00601083">
            <w:pPr>
              <w:pStyle w:val="ENoteTableText"/>
            </w:pPr>
            <w:r w:rsidRPr="00221890">
              <w:t>rep F2016L00523</w:t>
            </w:r>
          </w:p>
        </w:tc>
      </w:tr>
      <w:tr w:rsidR="00601083" w:rsidRPr="00221890" w14:paraId="48024A92" w14:textId="77777777" w:rsidTr="002A7DC4">
        <w:trPr>
          <w:cantSplit/>
        </w:trPr>
        <w:tc>
          <w:tcPr>
            <w:tcW w:w="1483" w:type="pct"/>
            <w:gridSpan w:val="2"/>
            <w:shd w:val="clear" w:color="auto" w:fill="auto"/>
          </w:tcPr>
          <w:p w14:paraId="3F8424A3" w14:textId="77777777" w:rsidR="00601083" w:rsidRPr="00221890" w:rsidRDefault="00601083" w:rsidP="00601083">
            <w:pPr>
              <w:pStyle w:val="ENoteTableText"/>
              <w:tabs>
                <w:tab w:val="center" w:leader="dot" w:pos="2268"/>
              </w:tabs>
            </w:pPr>
            <w:r w:rsidRPr="00221890">
              <w:t>c. 580.223</w:t>
            </w:r>
            <w:r w:rsidRPr="00221890">
              <w:tab/>
            </w:r>
          </w:p>
        </w:tc>
        <w:tc>
          <w:tcPr>
            <w:tcW w:w="3517" w:type="pct"/>
            <w:gridSpan w:val="2"/>
            <w:shd w:val="clear" w:color="auto" w:fill="auto"/>
          </w:tcPr>
          <w:p w14:paraId="4B7E5150" w14:textId="77777777" w:rsidR="00601083" w:rsidRPr="00221890" w:rsidRDefault="00601083" w:rsidP="00601083">
            <w:pPr>
              <w:pStyle w:val="ENoteTableText"/>
            </w:pPr>
            <w:r w:rsidRPr="00221890">
              <w:t>ad. 2003 No. 363</w:t>
            </w:r>
          </w:p>
        </w:tc>
      </w:tr>
      <w:tr w:rsidR="00601083" w:rsidRPr="00221890" w14:paraId="7431E928" w14:textId="77777777" w:rsidTr="002A7DC4">
        <w:trPr>
          <w:cantSplit/>
        </w:trPr>
        <w:tc>
          <w:tcPr>
            <w:tcW w:w="1483" w:type="pct"/>
            <w:gridSpan w:val="2"/>
            <w:shd w:val="clear" w:color="auto" w:fill="auto"/>
          </w:tcPr>
          <w:p w14:paraId="1AF39B15" w14:textId="77777777" w:rsidR="00601083" w:rsidRPr="00221890" w:rsidRDefault="00601083" w:rsidP="00601083">
            <w:pPr>
              <w:pStyle w:val="ENoteTableText"/>
            </w:pPr>
          </w:p>
        </w:tc>
        <w:tc>
          <w:tcPr>
            <w:tcW w:w="3517" w:type="pct"/>
            <w:gridSpan w:val="2"/>
            <w:shd w:val="clear" w:color="auto" w:fill="auto"/>
          </w:tcPr>
          <w:p w14:paraId="0E913884" w14:textId="77777777" w:rsidR="00601083" w:rsidRPr="00221890" w:rsidRDefault="00601083" w:rsidP="00601083">
            <w:pPr>
              <w:pStyle w:val="ENoteTableText"/>
            </w:pPr>
            <w:r w:rsidRPr="00221890">
              <w:t>am. 2004 Nos. 269 and 390; 2005 No. 133; 2007 No. 314; 2011 No. 199; 2012 No. 256; No. 32, 2013</w:t>
            </w:r>
          </w:p>
        </w:tc>
      </w:tr>
      <w:tr w:rsidR="00601083" w:rsidRPr="00221890" w14:paraId="3071278D" w14:textId="77777777" w:rsidTr="002A7DC4">
        <w:trPr>
          <w:cantSplit/>
        </w:trPr>
        <w:tc>
          <w:tcPr>
            <w:tcW w:w="1483" w:type="pct"/>
            <w:gridSpan w:val="2"/>
            <w:shd w:val="clear" w:color="auto" w:fill="auto"/>
          </w:tcPr>
          <w:p w14:paraId="39CA8F21" w14:textId="77777777" w:rsidR="00601083" w:rsidRPr="00221890" w:rsidRDefault="00601083" w:rsidP="00601083">
            <w:pPr>
              <w:pStyle w:val="ENoteTableText"/>
            </w:pPr>
          </w:p>
        </w:tc>
        <w:tc>
          <w:tcPr>
            <w:tcW w:w="3517" w:type="pct"/>
            <w:gridSpan w:val="2"/>
            <w:shd w:val="clear" w:color="auto" w:fill="auto"/>
          </w:tcPr>
          <w:p w14:paraId="2AE1B889" w14:textId="77777777" w:rsidR="00601083" w:rsidRPr="00221890" w:rsidRDefault="00601083" w:rsidP="00601083">
            <w:pPr>
              <w:pStyle w:val="ENoteTableText"/>
            </w:pPr>
            <w:r w:rsidRPr="00221890">
              <w:t>rep F2016L00523</w:t>
            </w:r>
          </w:p>
        </w:tc>
      </w:tr>
      <w:tr w:rsidR="00601083" w:rsidRPr="00221890" w14:paraId="6E21BAC7" w14:textId="77777777" w:rsidTr="002A7DC4">
        <w:trPr>
          <w:cantSplit/>
        </w:trPr>
        <w:tc>
          <w:tcPr>
            <w:tcW w:w="1483" w:type="pct"/>
            <w:gridSpan w:val="2"/>
            <w:shd w:val="clear" w:color="auto" w:fill="auto"/>
          </w:tcPr>
          <w:p w14:paraId="00072684" w14:textId="77777777" w:rsidR="00601083" w:rsidRPr="00221890" w:rsidRDefault="00601083" w:rsidP="00601083">
            <w:pPr>
              <w:pStyle w:val="ENoteTableText"/>
              <w:tabs>
                <w:tab w:val="center" w:leader="dot" w:pos="2268"/>
              </w:tabs>
            </w:pPr>
            <w:r w:rsidRPr="00221890">
              <w:t>c. 580.224</w:t>
            </w:r>
            <w:r w:rsidRPr="00221890">
              <w:tab/>
            </w:r>
          </w:p>
        </w:tc>
        <w:tc>
          <w:tcPr>
            <w:tcW w:w="3517" w:type="pct"/>
            <w:gridSpan w:val="2"/>
            <w:shd w:val="clear" w:color="auto" w:fill="auto"/>
          </w:tcPr>
          <w:p w14:paraId="2D5D44B6" w14:textId="77777777" w:rsidR="00601083" w:rsidRPr="00221890" w:rsidRDefault="00601083" w:rsidP="00601083">
            <w:pPr>
              <w:pStyle w:val="ENoteTableText"/>
            </w:pPr>
            <w:r w:rsidRPr="00221890">
              <w:t>ad. 2003 No. 363</w:t>
            </w:r>
          </w:p>
        </w:tc>
      </w:tr>
      <w:tr w:rsidR="00601083" w:rsidRPr="00221890" w14:paraId="2B42CB5C" w14:textId="77777777" w:rsidTr="002A7DC4">
        <w:trPr>
          <w:cantSplit/>
        </w:trPr>
        <w:tc>
          <w:tcPr>
            <w:tcW w:w="1483" w:type="pct"/>
            <w:gridSpan w:val="2"/>
            <w:shd w:val="clear" w:color="auto" w:fill="auto"/>
          </w:tcPr>
          <w:p w14:paraId="1F0768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4B066F" w14:textId="77777777" w:rsidR="00601083" w:rsidRPr="00221890" w:rsidRDefault="00601083" w:rsidP="00601083">
            <w:pPr>
              <w:pStyle w:val="ENoteTableText"/>
            </w:pPr>
            <w:r w:rsidRPr="00221890">
              <w:t>rep No 30, 2014</w:t>
            </w:r>
          </w:p>
        </w:tc>
      </w:tr>
      <w:tr w:rsidR="00601083" w:rsidRPr="00221890" w14:paraId="0DA4FC08" w14:textId="77777777" w:rsidTr="002A7DC4">
        <w:trPr>
          <w:cantSplit/>
        </w:trPr>
        <w:tc>
          <w:tcPr>
            <w:tcW w:w="1483" w:type="pct"/>
            <w:gridSpan w:val="2"/>
            <w:shd w:val="clear" w:color="auto" w:fill="auto"/>
          </w:tcPr>
          <w:p w14:paraId="3C8045CA" w14:textId="77777777" w:rsidR="00601083" w:rsidRPr="00221890" w:rsidRDefault="00601083" w:rsidP="00601083">
            <w:pPr>
              <w:pStyle w:val="ENoteTableText"/>
              <w:tabs>
                <w:tab w:val="center" w:leader="dot" w:pos="2268"/>
              </w:tabs>
            </w:pPr>
            <w:r w:rsidRPr="00221890">
              <w:t>c. 580.225</w:t>
            </w:r>
            <w:r w:rsidRPr="00221890">
              <w:tab/>
            </w:r>
          </w:p>
        </w:tc>
        <w:tc>
          <w:tcPr>
            <w:tcW w:w="3517" w:type="pct"/>
            <w:gridSpan w:val="2"/>
            <w:shd w:val="clear" w:color="auto" w:fill="auto"/>
          </w:tcPr>
          <w:p w14:paraId="20022728" w14:textId="77777777" w:rsidR="00601083" w:rsidRPr="00221890" w:rsidRDefault="00601083" w:rsidP="00601083">
            <w:pPr>
              <w:pStyle w:val="ENoteTableText"/>
            </w:pPr>
            <w:r w:rsidRPr="00221890">
              <w:t>ad. 2003 No. 363</w:t>
            </w:r>
          </w:p>
        </w:tc>
      </w:tr>
      <w:tr w:rsidR="00601083" w:rsidRPr="00221890" w14:paraId="7D1ED095" w14:textId="77777777" w:rsidTr="002A7DC4">
        <w:trPr>
          <w:cantSplit/>
        </w:trPr>
        <w:tc>
          <w:tcPr>
            <w:tcW w:w="1483" w:type="pct"/>
            <w:gridSpan w:val="2"/>
            <w:shd w:val="clear" w:color="auto" w:fill="auto"/>
          </w:tcPr>
          <w:p w14:paraId="0D6571D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CDCC2F" w14:textId="77777777" w:rsidR="00601083" w:rsidRPr="00221890" w:rsidRDefault="00601083" w:rsidP="00601083">
            <w:pPr>
              <w:pStyle w:val="ENoteTableText"/>
            </w:pPr>
            <w:r w:rsidRPr="00221890">
              <w:t>am No 82, 2014</w:t>
            </w:r>
          </w:p>
        </w:tc>
      </w:tr>
      <w:tr w:rsidR="00601083" w:rsidRPr="00221890" w14:paraId="6A19DD41" w14:textId="77777777" w:rsidTr="002A7DC4">
        <w:trPr>
          <w:cantSplit/>
        </w:trPr>
        <w:tc>
          <w:tcPr>
            <w:tcW w:w="1483" w:type="pct"/>
            <w:gridSpan w:val="2"/>
            <w:shd w:val="clear" w:color="auto" w:fill="auto"/>
          </w:tcPr>
          <w:p w14:paraId="2234D6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063B32" w14:textId="77777777" w:rsidR="00601083" w:rsidRPr="00221890" w:rsidRDefault="00601083" w:rsidP="00601083">
            <w:pPr>
              <w:pStyle w:val="ENoteTableText"/>
            </w:pPr>
            <w:r w:rsidRPr="00221890">
              <w:t>rep F2016L00523</w:t>
            </w:r>
          </w:p>
        </w:tc>
      </w:tr>
      <w:tr w:rsidR="00601083" w:rsidRPr="00221890" w14:paraId="7182F2FD" w14:textId="77777777" w:rsidTr="002A7DC4">
        <w:trPr>
          <w:cantSplit/>
        </w:trPr>
        <w:tc>
          <w:tcPr>
            <w:tcW w:w="1483" w:type="pct"/>
            <w:gridSpan w:val="2"/>
            <w:shd w:val="clear" w:color="auto" w:fill="auto"/>
          </w:tcPr>
          <w:p w14:paraId="7D49FC9F" w14:textId="77777777" w:rsidR="00601083" w:rsidRPr="00221890" w:rsidRDefault="00601083" w:rsidP="00601083">
            <w:pPr>
              <w:pStyle w:val="ENoteTableText"/>
              <w:tabs>
                <w:tab w:val="center" w:leader="dot" w:pos="2268"/>
              </w:tabs>
            </w:pPr>
            <w:r w:rsidRPr="00221890">
              <w:t>c. 580.226</w:t>
            </w:r>
            <w:r w:rsidRPr="00221890">
              <w:tab/>
            </w:r>
          </w:p>
        </w:tc>
        <w:tc>
          <w:tcPr>
            <w:tcW w:w="3517" w:type="pct"/>
            <w:gridSpan w:val="2"/>
            <w:shd w:val="clear" w:color="auto" w:fill="auto"/>
          </w:tcPr>
          <w:p w14:paraId="1A6D6330" w14:textId="77777777" w:rsidR="00601083" w:rsidRPr="00221890" w:rsidRDefault="00601083" w:rsidP="00601083">
            <w:pPr>
              <w:pStyle w:val="ENoteTableText"/>
            </w:pPr>
            <w:r w:rsidRPr="00221890">
              <w:t>ad. 2003 No. 363</w:t>
            </w:r>
          </w:p>
        </w:tc>
      </w:tr>
      <w:tr w:rsidR="00601083" w:rsidRPr="00221890" w14:paraId="7B3E955C" w14:textId="77777777" w:rsidTr="002A7DC4">
        <w:trPr>
          <w:cantSplit/>
        </w:trPr>
        <w:tc>
          <w:tcPr>
            <w:tcW w:w="1483" w:type="pct"/>
            <w:gridSpan w:val="2"/>
            <w:shd w:val="clear" w:color="auto" w:fill="auto"/>
          </w:tcPr>
          <w:p w14:paraId="47B0C9D9" w14:textId="77777777" w:rsidR="00601083" w:rsidRPr="00221890" w:rsidRDefault="00601083" w:rsidP="00601083">
            <w:pPr>
              <w:pStyle w:val="ENoteTableText"/>
            </w:pPr>
          </w:p>
        </w:tc>
        <w:tc>
          <w:tcPr>
            <w:tcW w:w="3517" w:type="pct"/>
            <w:gridSpan w:val="2"/>
            <w:shd w:val="clear" w:color="auto" w:fill="auto"/>
          </w:tcPr>
          <w:p w14:paraId="643C6013" w14:textId="77777777" w:rsidR="00601083" w:rsidRPr="00221890" w:rsidRDefault="00601083" w:rsidP="00601083">
            <w:pPr>
              <w:pStyle w:val="ENoteTableText"/>
            </w:pPr>
            <w:r w:rsidRPr="00221890">
              <w:t>am. 2004 Nos. 269 and 390; 2009 No. 331; 2011 No. 199; 2012 No. 35; No 30, 2014</w:t>
            </w:r>
          </w:p>
        </w:tc>
      </w:tr>
      <w:tr w:rsidR="00601083" w:rsidRPr="00221890" w14:paraId="6F166047" w14:textId="77777777" w:rsidTr="002A7DC4">
        <w:trPr>
          <w:cantSplit/>
        </w:trPr>
        <w:tc>
          <w:tcPr>
            <w:tcW w:w="1483" w:type="pct"/>
            <w:gridSpan w:val="2"/>
            <w:shd w:val="clear" w:color="auto" w:fill="auto"/>
          </w:tcPr>
          <w:p w14:paraId="2AF4F02C" w14:textId="77777777" w:rsidR="00601083" w:rsidRPr="00221890" w:rsidRDefault="00601083" w:rsidP="00601083">
            <w:pPr>
              <w:pStyle w:val="ENoteTableText"/>
            </w:pPr>
          </w:p>
        </w:tc>
        <w:tc>
          <w:tcPr>
            <w:tcW w:w="3517" w:type="pct"/>
            <w:gridSpan w:val="2"/>
            <w:shd w:val="clear" w:color="auto" w:fill="auto"/>
          </w:tcPr>
          <w:p w14:paraId="11AE844E" w14:textId="77777777" w:rsidR="00601083" w:rsidRPr="00221890" w:rsidRDefault="00601083" w:rsidP="00601083">
            <w:pPr>
              <w:pStyle w:val="ENoteTableText"/>
            </w:pPr>
            <w:r w:rsidRPr="00221890">
              <w:t>rep F2016L00523</w:t>
            </w:r>
          </w:p>
        </w:tc>
      </w:tr>
      <w:tr w:rsidR="00601083" w:rsidRPr="00221890" w14:paraId="0B59B973" w14:textId="77777777" w:rsidTr="002A7DC4">
        <w:trPr>
          <w:cantSplit/>
        </w:trPr>
        <w:tc>
          <w:tcPr>
            <w:tcW w:w="1483" w:type="pct"/>
            <w:gridSpan w:val="2"/>
            <w:shd w:val="clear" w:color="auto" w:fill="auto"/>
          </w:tcPr>
          <w:p w14:paraId="4878699F" w14:textId="77777777" w:rsidR="00601083" w:rsidRPr="00221890" w:rsidRDefault="00601083" w:rsidP="00601083">
            <w:pPr>
              <w:pStyle w:val="ENoteTableText"/>
              <w:tabs>
                <w:tab w:val="center" w:leader="dot" w:pos="2268"/>
              </w:tabs>
            </w:pPr>
            <w:r w:rsidRPr="00221890">
              <w:t>c. 580.227</w:t>
            </w:r>
            <w:r w:rsidRPr="00221890">
              <w:tab/>
            </w:r>
          </w:p>
        </w:tc>
        <w:tc>
          <w:tcPr>
            <w:tcW w:w="3517" w:type="pct"/>
            <w:gridSpan w:val="2"/>
            <w:shd w:val="clear" w:color="auto" w:fill="auto"/>
          </w:tcPr>
          <w:p w14:paraId="4E78CCE8" w14:textId="77777777" w:rsidR="00601083" w:rsidRPr="00221890" w:rsidRDefault="00601083" w:rsidP="00601083">
            <w:pPr>
              <w:pStyle w:val="ENoteTableText"/>
            </w:pPr>
            <w:r w:rsidRPr="00221890">
              <w:t>ad. 2004 No. 269</w:t>
            </w:r>
          </w:p>
        </w:tc>
      </w:tr>
      <w:tr w:rsidR="00601083" w:rsidRPr="00221890" w14:paraId="66344461" w14:textId="77777777" w:rsidTr="002A7DC4">
        <w:trPr>
          <w:cantSplit/>
        </w:trPr>
        <w:tc>
          <w:tcPr>
            <w:tcW w:w="1483" w:type="pct"/>
            <w:gridSpan w:val="2"/>
            <w:shd w:val="clear" w:color="auto" w:fill="auto"/>
          </w:tcPr>
          <w:p w14:paraId="0C2C2A1A" w14:textId="77777777" w:rsidR="00601083" w:rsidRPr="00221890" w:rsidRDefault="00601083" w:rsidP="00601083">
            <w:pPr>
              <w:pStyle w:val="ENoteTableText"/>
            </w:pPr>
          </w:p>
        </w:tc>
        <w:tc>
          <w:tcPr>
            <w:tcW w:w="3517" w:type="pct"/>
            <w:gridSpan w:val="2"/>
            <w:shd w:val="clear" w:color="auto" w:fill="auto"/>
          </w:tcPr>
          <w:p w14:paraId="1557D933" w14:textId="77777777" w:rsidR="00601083" w:rsidRPr="00221890" w:rsidRDefault="00601083" w:rsidP="00601083">
            <w:pPr>
              <w:pStyle w:val="ENoteTableText"/>
            </w:pPr>
            <w:r w:rsidRPr="00221890">
              <w:t>am. 2004 No. 390; 2005 Nos. 133 and 240; 2007 No. 191; 2008 Nos. 189 and 205; 2012 No. 238; No. 32, 2013; No 30, 2014</w:t>
            </w:r>
          </w:p>
        </w:tc>
      </w:tr>
      <w:tr w:rsidR="00601083" w:rsidRPr="00221890" w14:paraId="412FA3F5" w14:textId="77777777" w:rsidTr="002A7DC4">
        <w:trPr>
          <w:cantSplit/>
        </w:trPr>
        <w:tc>
          <w:tcPr>
            <w:tcW w:w="1483" w:type="pct"/>
            <w:gridSpan w:val="2"/>
            <w:shd w:val="clear" w:color="auto" w:fill="auto"/>
          </w:tcPr>
          <w:p w14:paraId="7E3028AF" w14:textId="77777777" w:rsidR="00601083" w:rsidRPr="00221890" w:rsidRDefault="00601083" w:rsidP="00601083">
            <w:pPr>
              <w:pStyle w:val="ENoteTableText"/>
            </w:pPr>
          </w:p>
        </w:tc>
        <w:tc>
          <w:tcPr>
            <w:tcW w:w="3517" w:type="pct"/>
            <w:gridSpan w:val="2"/>
            <w:shd w:val="clear" w:color="auto" w:fill="auto"/>
          </w:tcPr>
          <w:p w14:paraId="1895AD8C" w14:textId="77777777" w:rsidR="00601083" w:rsidRPr="00221890" w:rsidRDefault="00601083" w:rsidP="00601083">
            <w:pPr>
              <w:pStyle w:val="ENoteTableText"/>
            </w:pPr>
            <w:r w:rsidRPr="00221890">
              <w:t>rep F2016L00523</w:t>
            </w:r>
          </w:p>
        </w:tc>
      </w:tr>
      <w:tr w:rsidR="00601083" w:rsidRPr="00221890" w14:paraId="3D97BDBD" w14:textId="77777777" w:rsidTr="002A7DC4">
        <w:trPr>
          <w:cantSplit/>
        </w:trPr>
        <w:tc>
          <w:tcPr>
            <w:tcW w:w="1483" w:type="pct"/>
            <w:gridSpan w:val="2"/>
            <w:shd w:val="clear" w:color="auto" w:fill="auto"/>
          </w:tcPr>
          <w:p w14:paraId="5BB1CE83" w14:textId="77777777" w:rsidR="00601083" w:rsidRPr="00221890" w:rsidRDefault="00601083" w:rsidP="00601083">
            <w:pPr>
              <w:pStyle w:val="ENoteTableText"/>
              <w:tabs>
                <w:tab w:val="center" w:leader="dot" w:pos="2268"/>
              </w:tabs>
            </w:pPr>
            <w:r w:rsidRPr="00221890">
              <w:t>c. 580.228</w:t>
            </w:r>
            <w:r w:rsidRPr="00221890">
              <w:tab/>
            </w:r>
          </w:p>
        </w:tc>
        <w:tc>
          <w:tcPr>
            <w:tcW w:w="3517" w:type="pct"/>
            <w:gridSpan w:val="2"/>
            <w:shd w:val="clear" w:color="auto" w:fill="auto"/>
          </w:tcPr>
          <w:p w14:paraId="4F4C4FA1" w14:textId="77777777" w:rsidR="00601083" w:rsidRPr="00221890" w:rsidRDefault="00601083" w:rsidP="00601083">
            <w:pPr>
              <w:pStyle w:val="ENoteTableText"/>
            </w:pPr>
            <w:r w:rsidRPr="00221890">
              <w:t>ad. 2004 No. 269</w:t>
            </w:r>
          </w:p>
        </w:tc>
      </w:tr>
      <w:tr w:rsidR="00601083" w:rsidRPr="00221890" w14:paraId="2811DAA6" w14:textId="77777777" w:rsidTr="002A7DC4">
        <w:trPr>
          <w:cantSplit/>
        </w:trPr>
        <w:tc>
          <w:tcPr>
            <w:tcW w:w="1483" w:type="pct"/>
            <w:gridSpan w:val="2"/>
            <w:shd w:val="clear" w:color="auto" w:fill="auto"/>
          </w:tcPr>
          <w:p w14:paraId="0156C4DF" w14:textId="77777777" w:rsidR="00601083" w:rsidRPr="00221890" w:rsidRDefault="00601083" w:rsidP="00601083">
            <w:pPr>
              <w:pStyle w:val="ENoteTableText"/>
            </w:pPr>
          </w:p>
        </w:tc>
        <w:tc>
          <w:tcPr>
            <w:tcW w:w="3517" w:type="pct"/>
            <w:gridSpan w:val="2"/>
            <w:shd w:val="clear" w:color="auto" w:fill="auto"/>
          </w:tcPr>
          <w:p w14:paraId="78CB3DE1" w14:textId="77777777" w:rsidR="00601083" w:rsidRPr="00221890" w:rsidRDefault="00601083" w:rsidP="00601083">
            <w:pPr>
              <w:pStyle w:val="ENoteTableText"/>
            </w:pPr>
            <w:r w:rsidRPr="00221890">
              <w:t>am. 2009 No. 144</w:t>
            </w:r>
          </w:p>
        </w:tc>
      </w:tr>
      <w:tr w:rsidR="00601083" w:rsidRPr="00221890" w14:paraId="787DB453" w14:textId="77777777" w:rsidTr="002A7DC4">
        <w:trPr>
          <w:cantSplit/>
        </w:trPr>
        <w:tc>
          <w:tcPr>
            <w:tcW w:w="1483" w:type="pct"/>
            <w:gridSpan w:val="2"/>
            <w:shd w:val="clear" w:color="auto" w:fill="auto"/>
          </w:tcPr>
          <w:p w14:paraId="4FFDE5B3" w14:textId="77777777" w:rsidR="00601083" w:rsidRPr="00221890" w:rsidRDefault="00601083" w:rsidP="00601083">
            <w:pPr>
              <w:pStyle w:val="ENoteTableText"/>
            </w:pPr>
          </w:p>
        </w:tc>
        <w:tc>
          <w:tcPr>
            <w:tcW w:w="3517" w:type="pct"/>
            <w:gridSpan w:val="2"/>
            <w:shd w:val="clear" w:color="auto" w:fill="auto"/>
          </w:tcPr>
          <w:p w14:paraId="5A61E43C" w14:textId="77777777" w:rsidR="00601083" w:rsidRPr="00221890" w:rsidRDefault="00601083" w:rsidP="00601083">
            <w:pPr>
              <w:pStyle w:val="ENoteTableText"/>
            </w:pPr>
            <w:r w:rsidRPr="00221890">
              <w:t>rep No 184, 2015</w:t>
            </w:r>
          </w:p>
        </w:tc>
      </w:tr>
      <w:tr w:rsidR="00601083" w:rsidRPr="00221890" w14:paraId="78AC050B" w14:textId="77777777" w:rsidTr="002A7DC4">
        <w:trPr>
          <w:cantSplit/>
        </w:trPr>
        <w:tc>
          <w:tcPr>
            <w:tcW w:w="1483" w:type="pct"/>
            <w:gridSpan w:val="2"/>
            <w:shd w:val="clear" w:color="auto" w:fill="auto"/>
          </w:tcPr>
          <w:p w14:paraId="097BCEE3" w14:textId="77777777" w:rsidR="00601083" w:rsidRPr="00221890" w:rsidRDefault="00601083" w:rsidP="00601083">
            <w:pPr>
              <w:pStyle w:val="ENoteTableText"/>
              <w:tabs>
                <w:tab w:val="center" w:leader="dot" w:pos="2268"/>
              </w:tabs>
            </w:pPr>
            <w:r w:rsidRPr="00221890">
              <w:t>c. 580.229</w:t>
            </w:r>
            <w:r w:rsidRPr="00221890">
              <w:tab/>
            </w:r>
          </w:p>
        </w:tc>
        <w:tc>
          <w:tcPr>
            <w:tcW w:w="3517" w:type="pct"/>
            <w:gridSpan w:val="2"/>
            <w:shd w:val="clear" w:color="auto" w:fill="auto"/>
          </w:tcPr>
          <w:p w14:paraId="6DBCA252" w14:textId="77777777" w:rsidR="00601083" w:rsidRPr="00221890" w:rsidRDefault="00601083" w:rsidP="00601083">
            <w:pPr>
              <w:pStyle w:val="ENoteTableText"/>
            </w:pPr>
            <w:r w:rsidRPr="00221890">
              <w:t>ad. 2004 No. 269</w:t>
            </w:r>
          </w:p>
        </w:tc>
      </w:tr>
      <w:tr w:rsidR="00601083" w:rsidRPr="00221890" w14:paraId="4A74AF8C" w14:textId="77777777" w:rsidTr="002A7DC4">
        <w:trPr>
          <w:cantSplit/>
        </w:trPr>
        <w:tc>
          <w:tcPr>
            <w:tcW w:w="1483" w:type="pct"/>
            <w:gridSpan w:val="2"/>
            <w:shd w:val="clear" w:color="auto" w:fill="auto"/>
          </w:tcPr>
          <w:p w14:paraId="7A4A6E8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7E4047" w14:textId="77777777" w:rsidR="00601083" w:rsidRPr="00221890" w:rsidRDefault="00601083" w:rsidP="00601083">
            <w:pPr>
              <w:pStyle w:val="ENoteTableText"/>
            </w:pPr>
            <w:r w:rsidRPr="00221890">
              <w:t>rep F2016L00523</w:t>
            </w:r>
          </w:p>
        </w:tc>
      </w:tr>
      <w:tr w:rsidR="00601083" w:rsidRPr="00221890" w14:paraId="771699B7" w14:textId="77777777" w:rsidTr="002A7DC4">
        <w:trPr>
          <w:cantSplit/>
        </w:trPr>
        <w:tc>
          <w:tcPr>
            <w:tcW w:w="1483" w:type="pct"/>
            <w:gridSpan w:val="2"/>
            <w:shd w:val="clear" w:color="auto" w:fill="auto"/>
          </w:tcPr>
          <w:p w14:paraId="797F59D5" w14:textId="77777777" w:rsidR="00601083" w:rsidRPr="00221890" w:rsidRDefault="00601083" w:rsidP="00601083">
            <w:pPr>
              <w:pStyle w:val="ENoteTableText"/>
              <w:tabs>
                <w:tab w:val="center" w:leader="dot" w:pos="2268"/>
              </w:tabs>
            </w:pPr>
            <w:r w:rsidRPr="00221890">
              <w:t>c. 580.230</w:t>
            </w:r>
            <w:r w:rsidRPr="00221890">
              <w:tab/>
            </w:r>
          </w:p>
        </w:tc>
        <w:tc>
          <w:tcPr>
            <w:tcW w:w="3517" w:type="pct"/>
            <w:gridSpan w:val="2"/>
            <w:shd w:val="clear" w:color="auto" w:fill="auto"/>
          </w:tcPr>
          <w:p w14:paraId="25A647A0" w14:textId="77777777" w:rsidR="00601083" w:rsidRPr="00221890" w:rsidRDefault="00601083" w:rsidP="00601083">
            <w:pPr>
              <w:pStyle w:val="ENoteTableText"/>
            </w:pPr>
            <w:r w:rsidRPr="00221890">
              <w:t>ad. 2005 No. 134</w:t>
            </w:r>
          </w:p>
        </w:tc>
      </w:tr>
      <w:tr w:rsidR="00601083" w:rsidRPr="00221890" w14:paraId="0886603C" w14:textId="77777777" w:rsidTr="002A7DC4">
        <w:trPr>
          <w:cantSplit/>
        </w:trPr>
        <w:tc>
          <w:tcPr>
            <w:tcW w:w="1483" w:type="pct"/>
            <w:gridSpan w:val="2"/>
            <w:shd w:val="clear" w:color="auto" w:fill="auto"/>
          </w:tcPr>
          <w:p w14:paraId="39140475" w14:textId="77777777" w:rsidR="00601083" w:rsidRPr="00221890" w:rsidRDefault="00601083" w:rsidP="00601083">
            <w:pPr>
              <w:pStyle w:val="ENoteTableText"/>
            </w:pPr>
          </w:p>
        </w:tc>
        <w:tc>
          <w:tcPr>
            <w:tcW w:w="3517" w:type="pct"/>
            <w:gridSpan w:val="2"/>
            <w:shd w:val="clear" w:color="auto" w:fill="auto"/>
          </w:tcPr>
          <w:p w14:paraId="4FFBC376" w14:textId="77777777" w:rsidR="00601083" w:rsidRPr="00221890" w:rsidRDefault="00601083" w:rsidP="00601083">
            <w:pPr>
              <w:pStyle w:val="ENoteTableText"/>
            </w:pPr>
            <w:r w:rsidRPr="00221890">
              <w:t>rep. 2012 No. 256</w:t>
            </w:r>
          </w:p>
        </w:tc>
      </w:tr>
      <w:tr w:rsidR="00601083" w:rsidRPr="00221890" w14:paraId="70D7B38D" w14:textId="77777777" w:rsidTr="002A7DC4">
        <w:trPr>
          <w:cantSplit/>
        </w:trPr>
        <w:tc>
          <w:tcPr>
            <w:tcW w:w="1483" w:type="pct"/>
            <w:gridSpan w:val="2"/>
            <w:shd w:val="clear" w:color="auto" w:fill="auto"/>
          </w:tcPr>
          <w:p w14:paraId="26269386" w14:textId="77777777" w:rsidR="00601083" w:rsidRPr="00221890" w:rsidRDefault="00601083" w:rsidP="00601083">
            <w:pPr>
              <w:pStyle w:val="ENoteTableText"/>
              <w:tabs>
                <w:tab w:val="center" w:leader="dot" w:pos="2268"/>
              </w:tabs>
            </w:pPr>
            <w:r w:rsidRPr="00221890">
              <w:t>Division 580.3</w:t>
            </w:r>
            <w:r w:rsidRPr="00221890">
              <w:tab/>
            </w:r>
          </w:p>
        </w:tc>
        <w:tc>
          <w:tcPr>
            <w:tcW w:w="3517" w:type="pct"/>
            <w:gridSpan w:val="2"/>
            <w:shd w:val="clear" w:color="auto" w:fill="auto"/>
          </w:tcPr>
          <w:p w14:paraId="30F63839" w14:textId="77777777" w:rsidR="00601083" w:rsidRPr="00221890" w:rsidRDefault="00601083" w:rsidP="00601083">
            <w:pPr>
              <w:pStyle w:val="ENoteTableText"/>
            </w:pPr>
            <w:r w:rsidRPr="00221890">
              <w:t>rs. 2004 No. 269</w:t>
            </w:r>
          </w:p>
        </w:tc>
      </w:tr>
      <w:tr w:rsidR="00601083" w:rsidRPr="00221890" w14:paraId="015571C0" w14:textId="77777777" w:rsidTr="002A7DC4">
        <w:trPr>
          <w:cantSplit/>
        </w:trPr>
        <w:tc>
          <w:tcPr>
            <w:tcW w:w="1483" w:type="pct"/>
            <w:gridSpan w:val="2"/>
            <w:shd w:val="clear" w:color="auto" w:fill="auto"/>
          </w:tcPr>
          <w:p w14:paraId="1E1028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DD5010" w14:textId="77777777" w:rsidR="00601083" w:rsidRPr="00221890" w:rsidRDefault="00601083" w:rsidP="00601083">
            <w:pPr>
              <w:pStyle w:val="ENoteTableText"/>
            </w:pPr>
            <w:r w:rsidRPr="00221890">
              <w:t>am 2004 No. 390</w:t>
            </w:r>
          </w:p>
        </w:tc>
      </w:tr>
      <w:tr w:rsidR="00601083" w:rsidRPr="00221890" w14:paraId="36E6AD5E" w14:textId="77777777" w:rsidTr="002A7DC4">
        <w:trPr>
          <w:cantSplit/>
        </w:trPr>
        <w:tc>
          <w:tcPr>
            <w:tcW w:w="1483" w:type="pct"/>
            <w:gridSpan w:val="2"/>
            <w:shd w:val="clear" w:color="auto" w:fill="auto"/>
          </w:tcPr>
          <w:p w14:paraId="45F970A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6355FE" w14:textId="77777777" w:rsidR="00601083" w:rsidRPr="00221890" w:rsidRDefault="00601083" w:rsidP="00601083">
            <w:pPr>
              <w:pStyle w:val="ENoteTableText"/>
            </w:pPr>
            <w:r w:rsidRPr="00221890">
              <w:t>rep F2016L00523</w:t>
            </w:r>
          </w:p>
        </w:tc>
      </w:tr>
      <w:tr w:rsidR="00601083" w:rsidRPr="00221890" w14:paraId="5EEC7AAB" w14:textId="77777777" w:rsidTr="002A7DC4">
        <w:trPr>
          <w:cantSplit/>
        </w:trPr>
        <w:tc>
          <w:tcPr>
            <w:tcW w:w="1483" w:type="pct"/>
            <w:gridSpan w:val="2"/>
            <w:shd w:val="clear" w:color="auto" w:fill="auto"/>
          </w:tcPr>
          <w:p w14:paraId="4A95BC8D" w14:textId="77777777" w:rsidR="00601083" w:rsidRPr="00221890" w:rsidRDefault="00601083" w:rsidP="00601083">
            <w:pPr>
              <w:pStyle w:val="ENoteTableText"/>
              <w:tabs>
                <w:tab w:val="center" w:leader="dot" w:pos="2268"/>
              </w:tabs>
            </w:pPr>
            <w:r w:rsidRPr="00221890">
              <w:t>c. 580.310</w:t>
            </w:r>
            <w:r w:rsidRPr="00221890">
              <w:tab/>
            </w:r>
          </w:p>
        </w:tc>
        <w:tc>
          <w:tcPr>
            <w:tcW w:w="3517" w:type="pct"/>
            <w:gridSpan w:val="2"/>
            <w:shd w:val="clear" w:color="auto" w:fill="auto"/>
          </w:tcPr>
          <w:p w14:paraId="6D6F390C" w14:textId="77777777" w:rsidR="00601083" w:rsidRPr="00221890" w:rsidRDefault="00601083" w:rsidP="00601083">
            <w:pPr>
              <w:pStyle w:val="ENoteTableText"/>
            </w:pPr>
            <w:r w:rsidRPr="00221890">
              <w:t>ad. 2004 No. 390</w:t>
            </w:r>
          </w:p>
        </w:tc>
      </w:tr>
      <w:tr w:rsidR="00601083" w:rsidRPr="00221890" w14:paraId="3E8DDAA6" w14:textId="77777777" w:rsidTr="002A7DC4">
        <w:trPr>
          <w:cantSplit/>
        </w:trPr>
        <w:tc>
          <w:tcPr>
            <w:tcW w:w="1483" w:type="pct"/>
            <w:gridSpan w:val="2"/>
            <w:shd w:val="clear" w:color="auto" w:fill="auto"/>
          </w:tcPr>
          <w:p w14:paraId="312ACEF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5268DD" w14:textId="77777777" w:rsidR="00601083" w:rsidRPr="00221890" w:rsidRDefault="00601083" w:rsidP="00601083">
            <w:pPr>
              <w:pStyle w:val="ENoteTableText"/>
            </w:pPr>
            <w:r w:rsidRPr="00221890">
              <w:t>rep F2016L00523</w:t>
            </w:r>
          </w:p>
        </w:tc>
      </w:tr>
      <w:tr w:rsidR="00601083" w:rsidRPr="00221890" w14:paraId="36F1E401" w14:textId="77777777" w:rsidTr="002A7DC4">
        <w:trPr>
          <w:cantSplit/>
        </w:trPr>
        <w:tc>
          <w:tcPr>
            <w:tcW w:w="1483" w:type="pct"/>
            <w:gridSpan w:val="2"/>
            <w:shd w:val="clear" w:color="auto" w:fill="auto"/>
          </w:tcPr>
          <w:p w14:paraId="6309EF83" w14:textId="77777777" w:rsidR="00601083" w:rsidRPr="00221890" w:rsidRDefault="00601083" w:rsidP="00601083">
            <w:pPr>
              <w:pStyle w:val="ENoteTableText"/>
              <w:tabs>
                <w:tab w:val="center" w:leader="dot" w:pos="2268"/>
              </w:tabs>
            </w:pPr>
            <w:r w:rsidRPr="00221890">
              <w:t>c. 580.311</w:t>
            </w:r>
            <w:r w:rsidRPr="00221890">
              <w:tab/>
            </w:r>
          </w:p>
        </w:tc>
        <w:tc>
          <w:tcPr>
            <w:tcW w:w="3517" w:type="pct"/>
            <w:gridSpan w:val="2"/>
            <w:shd w:val="clear" w:color="auto" w:fill="auto"/>
          </w:tcPr>
          <w:p w14:paraId="0F36734C" w14:textId="77777777" w:rsidR="00601083" w:rsidRPr="00221890" w:rsidRDefault="00601083" w:rsidP="00601083">
            <w:pPr>
              <w:pStyle w:val="ENoteTableText"/>
            </w:pPr>
            <w:r w:rsidRPr="00221890">
              <w:t>ad. 2004 No. 269</w:t>
            </w:r>
          </w:p>
        </w:tc>
      </w:tr>
      <w:tr w:rsidR="00601083" w:rsidRPr="00221890" w14:paraId="7716820C" w14:textId="77777777" w:rsidTr="002A7DC4">
        <w:trPr>
          <w:cantSplit/>
        </w:trPr>
        <w:tc>
          <w:tcPr>
            <w:tcW w:w="1483" w:type="pct"/>
            <w:gridSpan w:val="2"/>
            <w:shd w:val="clear" w:color="auto" w:fill="auto"/>
          </w:tcPr>
          <w:p w14:paraId="78C4D972" w14:textId="77777777" w:rsidR="00601083" w:rsidRPr="00221890" w:rsidRDefault="00601083" w:rsidP="00601083">
            <w:pPr>
              <w:pStyle w:val="ENoteTableText"/>
            </w:pPr>
          </w:p>
        </w:tc>
        <w:tc>
          <w:tcPr>
            <w:tcW w:w="3517" w:type="pct"/>
            <w:gridSpan w:val="2"/>
            <w:shd w:val="clear" w:color="auto" w:fill="auto"/>
          </w:tcPr>
          <w:p w14:paraId="32D6D783" w14:textId="77777777" w:rsidR="00601083" w:rsidRPr="00221890" w:rsidRDefault="00601083" w:rsidP="00601083">
            <w:pPr>
              <w:pStyle w:val="ENoteTableText"/>
            </w:pPr>
            <w:r w:rsidRPr="00221890">
              <w:t>am. 2004 No. 390; 2005 Nos. 133 and 240; 2007 No. 191; 2008 Nos. 189 and 205; 2009 No. 144; 2012 Nos. 35 and 238; No. 32, 2013; No 30, 2014</w:t>
            </w:r>
          </w:p>
        </w:tc>
      </w:tr>
      <w:tr w:rsidR="00601083" w:rsidRPr="00221890" w14:paraId="72BEA456" w14:textId="77777777" w:rsidTr="002A7DC4">
        <w:trPr>
          <w:cantSplit/>
        </w:trPr>
        <w:tc>
          <w:tcPr>
            <w:tcW w:w="1483" w:type="pct"/>
            <w:gridSpan w:val="2"/>
            <w:shd w:val="clear" w:color="auto" w:fill="auto"/>
          </w:tcPr>
          <w:p w14:paraId="3587EECF" w14:textId="77777777" w:rsidR="00601083" w:rsidRPr="00221890" w:rsidRDefault="00601083" w:rsidP="00601083">
            <w:pPr>
              <w:pStyle w:val="ENoteTableText"/>
            </w:pPr>
          </w:p>
        </w:tc>
        <w:tc>
          <w:tcPr>
            <w:tcW w:w="3517" w:type="pct"/>
            <w:gridSpan w:val="2"/>
            <w:shd w:val="clear" w:color="auto" w:fill="auto"/>
          </w:tcPr>
          <w:p w14:paraId="3AE15D22" w14:textId="77777777" w:rsidR="00601083" w:rsidRPr="00221890" w:rsidRDefault="00601083" w:rsidP="00601083">
            <w:pPr>
              <w:pStyle w:val="ENoteTableText"/>
            </w:pPr>
            <w:r w:rsidRPr="00221890">
              <w:t>rep F2016L00523</w:t>
            </w:r>
          </w:p>
        </w:tc>
      </w:tr>
      <w:tr w:rsidR="00601083" w:rsidRPr="00221890" w14:paraId="3D9F7D96" w14:textId="77777777" w:rsidTr="002A7DC4">
        <w:trPr>
          <w:cantSplit/>
        </w:trPr>
        <w:tc>
          <w:tcPr>
            <w:tcW w:w="1483" w:type="pct"/>
            <w:gridSpan w:val="2"/>
            <w:shd w:val="clear" w:color="auto" w:fill="auto"/>
          </w:tcPr>
          <w:p w14:paraId="16B35FEB" w14:textId="77777777" w:rsidR="00601083" w:rsidRPr="00221890" w:rsidRDefault="00601083" w:rsidP="00601083">
            <w:pPr>
              <w:pStyle w:val="ENoteTableText"/>
              <w:tabs>
                <w:tab w:val="center" w:leader="dot" w:pos="2268"/>
              </w:tabs>
            </w:pPr>
            <w:r w:rsidRPr="00221890">
              <w:t>Subdivision 580.32</w:t>
            </w:r>
            <w:r w:rsidRPr="00221890">
              <w:tab/>
            </w:r>
          </w:p>
        </w:tc>
        <w:tc>
          <w:tcPr>
            <w:tcW w:w="3517" w:type="pct"/>
            <w:gridSpan w:val="2"/>
            <w:shd w:val="clear" w:color="auto" w:fill="auto"/>
          </w:tcPr>
          <w:p w14:paraId="7A738AC4" w14:textId="77777777" w:rsidR="00601083" w:rsidRPr="00221890" w:rsidRDefault="00601083" w:rsidP="00601083">
            <w:pPr>
              <w:pStyle w:val="ENoteTableText"/>
            </w:pPr>
            <w:r w:rsidRPr="00221890">
              <w:t>ad. 2004 No. 269</w:t>
            </w:r>
          </w:p>
        </w:tc>
      </w:tr>
      <w:tr w:rsidR="00601083" w:rsidRPr="00221890" w14:paraId="07E8084B" w14:textId="77777777" w:rsidTr="002A7DC4">
        <w:trPr>
          <w:cantSplit/>
        </w:trPr>
        <w:tc>
          <w:tcPr>
            <w:tcW w:w="1483" w:type="pct"/>
            <w:gridSpan w:val="2"/>
            <w:shd w:val="clear" w:color="auto" w:fill="auto"/>
          </w:tcPr>
          <w:p w14:paraId="2AA1AB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2BD71C" w14:textId="77777777" w:rsidR="00601083" w:rsidRPr="00221890" w:rsidRDefault="00601083" w:rsidP="00601083">
            <w:pPr>
              <w:pStyle w:val="ENoteTableText"/>
            </w:pPr>
            <w:r w:rsidRPr="00221890">
              <w:t>rep F2016L00523</w:t>
            </w:r>
          </w:p>
        </w:tc>
      </w:tr>
      <w:tr w:rsidR="00601083" w:rsidRPr="00221890" w14:paraId="5F70E399" w14:textId="77777777" w:rsidTr="002A7DC4">
        <w:trPr>
          <w:cantSplit/>
        </w:trPr>
        <w:tc>
          <w:tcPr>
            <w:tcW w:w="1483" w:type="pct"/>
            <w:gridSpan w:val="2"/>
            <w:shd w:val="clear" w:color="auto" w:fill="auto"/>
          </w:tcPr>
          <w:p w14:paraId="6B92E4C8" w14:textId="77777777" w:rsidR="00601083" w:rsidRPr="00221890" w:rsidRDefault="00601083" w:rsidP="00601083">
            <w:pPr>
              <w:pStyle w:val="ENoteTableText"/>
              <w:tabs>
                <w:tab w:val="center" w:leader="dot" w:pos="2268"/>
              </w:tabs>
            </w:pPr>
            <w:r w:rsidRPr="00221890">
              <w:t>c. 580.321</w:t>
            </w:r>
            <w:r w:rsidRPr="00221890">
              <w:tab/>
            </w:r>
          </w:p>
        </w:tc>
        <w:tc>
          <w:tcPr>
            <w:tcW w:w="3517" w:type="pct"/>
            <w:gridSpan w:val="2"/>
            <w:shd w:val="clear" w:color="auto" w:fill="auto"/>
          </w:tcPr>
          <w:p w14:paraId="7D5FCE0E" w14:textId="77777777" w:rsidR="00601083" w:rsidRPr="00221890" w:rsidRDefault="00601083" w:rsidP="00601083">
            <w:pPr>
              <w:pStyle w:val="ENoteTableText"/>
            </w:pPr>
            <w:r w:rsidRPr="00221890">
              <w:t>ad. 2004 No. 269</w:t>
            </w:r>
          </w:p>
        </w:tc>
      </w:tr>
      <w:tr w:rsidR="00601083" w:rsidRPr="00221890" w14:paraId="0C17424F" w14:textId="77777777" w:rsidTr="002A7DC4">
        <w:trPr>
          <w:cantSplit/>
        </w:trPr>
        <w:tc>
          <w:tcPr>
            <w:tcW w:w="1483" w:type="pct"/>
            <w:gridSpan w:val="2"/>
            <w:shd w:val="clear" w:color="auto" w:fill="auto"/>
          </w:tcPr>
          <w:p w14:paraId="08D84F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7A68E6" w14:textId="77777777" w:rsidR="00601083" w:rsidRPr="00221890" w:rsidRDefault="00601083" w:rsidP="00601083">
            <w:pPr>
              <w:pStyle w:val="ENoteTableText"/>
            </w:pPr>
            <w:r w:rsidRPr="00221890">
              <w:t>rep F2016L00523</w:t>
            </w:r>
          </w:p>
        </w:tc>
      </w:tr>
      <w:tr w:rsidR="00601083" w:rsidRPr="00221890" w14:paraId="3FC01B2D" w14:textId="77777777" w:rsidTr="002A7DC4">
        <w:trPr>
          <w:cantSplit/>
        </w:trPr>
        <w:tc>
          <w:tcPr>
            <w:tcW w:w="1483" w:type="pct"/>
            <w:gridSpan w:val="2"/>
            <w:shd w:val="clear" w:color="auto" w:fill="auto"/>
          </w:tcPr>
          <w:p w14:paraId="735782D3" w14:textId="77777777" w:rsidR="00601083" w:rsidRPr="00221890" w:rsidRDefault="00601083" w:rsidP="00601083">
            <w:pPr>
              <w:pStyle w:val="ENoteTableText"/>
              <w:tabs>
                <w:tab w:val="center" w:leader="dot" w:pos="2268"/>
              </w:tabs>
            </w:pPr>
            <w:r w:rsidRPr="00221890">
              <w:t>c. 580.322</w:t>
            </w:r>
            <w:r w:rsidRPr="00221890">
              <w:tab/>
            </w:r>
          </w:p>
        </w:tc>
        <w:tc>
          <w:tcPr>
            <w:tcW w:w="3517" w:type="pct"/>
            <w:gridSpan w:val="2"/>
            <w:shd w:val="clear" w:color="auto" w:fill="auto"/>
          </w:tcPr>
          <w:p w14:paraId="7F42C658" w14:textId="77777777" w:rsidR="00601083" w:rsidRPr="00221890" w:rsidRDefault="00601083" w:rsidP="00601083">
            <w:pPr>
              <w:pStyle w:val="ENoteTableText"/>
            </w:pPr>
            <w:r w:rsidRPr="00221890">
              <w:t>ad. 2004 No. 269</w:t>
            </w:r>
          </w:p>
        </w:tc>
      </w:tr>
      <w:tr w:rsidR="00601083" w:rsidRPr="00221890" w14:paraId="051E143E" w14:textId="77777777" w:rsidTr="002A7DC4">
        <w:trPr>
          <w:cantSplit/>
        </w:trPr>
        <w:tc>
          <w:tcPr>
            <w:tcW w:w="1483" w:type="pct"/>
            <w:gridSpan w:val="2"/>
            <w:shd w:val="clear" w:color="auto" w:fill="auto"/>
          </w:tcPr>
          <w:p w14:paraId="47DF54E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C90DAA" w14:textId="77777777" w:rsidR="00601083" w:rsidRPr="00221890" w:rsidRDefault="00601083" w:rsidP="00601083">
            <w:pPr>
              <w:pStyle w:val="ENoteTableText"/>
            </w:pPr>
            <w:r w:rsidRPr="00221890">
              <w:t>rep F2016L00523</w:t>
            </w:r>
          </w:p>
        </w:tc>
      </w:tr>
      <w:tr w:rsidR="00601083" w:rsidRPr="00221890" w14:paraId="481DF758" w14:textId="77777777" w:rsidTr="002A7DC4">
        <w:trPr>
          <w:cantSplit/>
        </w:trPr>
        <w:tc>
          <w:tcPr>
            <w:tcW w:w="1483" w:type="pct"/>
            <w:gridSpan w:val="2"/>
            <w:shd w:val="clear" w:color="auto" w:fill="auto"/>
          </w:tcPr>
          <w:p w14:paraId="6DFB4E0F" w14:textId="77777777" w:rsidR="00601083" w:rsidRPr="00221890" w:rsidRDefault="00601083" w:rsidP="00601083">
            <w:pPr>
              <w:pStyle w:val="ENoteTableText"/>
              <w:tabs>
                <w:tab w:val="center" w:leader="dot" w:pos="2268"/>
              </w:tabs>
            </w:pPr>
            <w:r w:rsidRPr="00221890">
              <w:t>c. 580.323</w:t>
            </w:r>
            <w:r w:rsidRPr="00221890">
              <w:tab/>
            </w:r>
          </w:p>
        </w:tc>
        <w:tc>
          <w:tcPr>
            <w:tcW w:w="3517" w:type="pct"/>
            <w:gridSpan w:val="2"/>
            <w:shd w:val="clear" w:color="auto" w:fill="auto"/>
          </w:tcPr>
          <w:p w14:paraId="5CEE96D9" w14:textId="77777777" w:rsidR="00601083" w:rsidRPr="00221890" w:rsidRDefault="00601083" w:rsidP="00601083">
            <w:pPr>
              <w:pStyle w:val="ENoteTableText"/>
            </w:pPr>
            <w:r w:rsidRPr="00221890">
              <w:t>ad. 2004 No. 269</w:t>
            </w:r>
          </w:p>
        </w:tc>
      </w:tr>
      <w:tr w:rsidR="00601083" w:rsidRPr="00221890" w14:paraId="1B0C7326" w14:textId="77777777" w:rsidTr="002A7DC4">
        <w:trPr>
          <w:cantSplit/>
        </w:trPr>
        <w:tc>
          <w:tcPr>
            <w:tcW w:w="1483" w:type="pct"/>
            <w:gridSpan w:val="2"/>
            <w:shd w:val="clear" w:color="auto" w:fill="auto"/>
          </w:tcPr>
          <w:p w14:paraId="40A6D61E" w14:textId="77777777" w:rsidR="00601083" w:rsidRPr="00221890" w:rsidRDefault="00601083" w:rsidP="00601083">
            <w:pPr>
              <w:pStyle w:val="ENoteTableText"/>
            </w:pPr>
          </w:p>
        </w:tc>
        <w:tc>
          <w:tcPr>
            <w:tcW w:w="3517" w:type="pct"/>
            <w:gridSpan w:val="2"/>
            <w:shd w:val="clear" w:color="auto" w:fill="auto"/>
          </w:tcPr>
          <w:p w14:paraId="5B710CFF" w14:textId="77777777" w:rsidR="00601083" w:rsidRPr="00221890" w:rsidRDefault="00601083" w:rsidP="00601083">
            <w:pPr>
              <w:pStyle w:val="ENoteTableText"/>
            </w:pPr>
            <w:r w:rsidRPr="00221890">
              <w:t>am. 2004 No. 390</w:t>
            </w:r>
          </w:p>
        </w:tc>
      </w:tr>
      <w:tr w:rsidR="00601083" w:rsidRPr="00221890" w14:paraId="58408C07" w14:textId="77777777" w:rsidTr="002A7DC4">
        <w:trPr>
          <w:cantSplit/>
        </w:trPr>
        <w:tc>
          <w:tcPr>
            <w:tcW w:w="1483" w:type="pct"/>
            <w:gridSpan w:val="2"/>
            <w:shd w:val="clear" w:color="auto" w:fill="auto"/>
          </w:tcPr>
          <w:p w14:paraId="47AA2A7B" w14:textId="77777777" w:rsidR="00601083" w:rsidRPr="00221890" w:rsidRDefault="00601083" w:rsidP="00601083">
            <w:pPr>
              <w:pStyle w:val="ENoteTableText"/>
            </w:pPr>
          </w:p>
        </w:tc>
        <w:tc>
          <w:tcPr>
            <w:tcW w:w="3517" w:type="pct"/>
            <w:gridSpan w:val="2"/>
            <w:shd w:val="clear" w:color="auto" w:fill="auto"/>
          </w:tcPr>
          <w:p w14:paraId="662C9AEE" w14:textId="77777777" w:rsidR="00601083" w:rsidRPr="00221890" w:rsidRDefault="00601083" w:rsidP="00601083">
            <w:pPr>
              <w:pStyle w:val="ENoteTableText"/>
            </w:pPr>
            <w:r w:rsidRPr="00221890">
              <w:t>rep F2016L00523</w:t>
            </w:r>
          </w:p>
        </w:tc>
      </w:tr>
      <w:tr w:rsidR="00601083" w:rsidRPr="00221890" w14:paraId="45C58DE8" w14:textId="77777777" w:rsidTr="002A7DC4">
        <w:trPr>
          <w:cantSplit/>
        </w:trPr>
        <w:tc>
          <w:tcPr>
            <w:tcW w:w="1483" w:type="pct"/>
            <w:gridSpan w:val="2"/>
            <w:shd w:val="clear" w:color="auto" w:fill="auto"/>
          </w:tcPr>
          <w:p w14:paraId="3F48D424" w14:textId="77777777" w:rsidR="00601083" w:rsidRPr="00221890" w:rsidRDefault="00601083" w:rsidP="00601083">
            <w:pPr>
              <w:pStyle w:val="ENoteTableText"/>
              <w:tabs>
                <w:tab w:val="center" w:leader="dot" w:pos="2268"/>
              </w:tabs>
            </w:pPr>
            <w:r w:rsidRPr="00221890">
              <w:t>c. 580.324</w:t>
            </w:r>
            <w:r w:rsidRPr="00221890">
              <w:tab/>
            </w:r>
          </w:p>
        </w:tc>
        <w:tc>
          <w:tcPr>
            <w:tcW w:w="3517" w:type="pct"/>
            <w:gridSpan w:val="2"/>
            <w:shd w:val="clear" w:color="auto" w:fill="auto"/>
          </w:tcPr>
          <w:p w14:paraId="67FF3C9F" w14:textId="77777777" w:rsidR="00601083" w:rsidRPr="00221890" w:rsidRDefault="00601083" w:rsidP="00601083">
            <w:pPr>
              <w:pStyle w:val="ENoteTableText"/>
            </w:pPr>
            <w:r w:rsidRPr="00221890">
              <w:t>ad. 2004 No. 269</w:t>
            </w:r>
          </w:p>
        </w:tc>
      </w:tr>
      <w:tr w:rsidR="00601083" w:rsidRPr="00221890" w14:paraId="69BFD28E" w14:textId="77777777" w:rsidTr="002A7DC4">
        <w:trPr>
          <w:cantSplit/>
        </w:trPr>
        <w:tc>
          <w:tcPr>
            <w:tcW w:w="1483" w:type="pct"/>
            <w:gridSpan w:val="2"/>
            <w:shd w:val="clear" w:color="auto" w:fill="auto"/>
          </w:tcPr>
          <w:p w14:paraId="46E1D792" w14:textId="77777777" w:rsidR="00601083" w:rsidRPr="00221890" w:rsidRDefault="00601083" w:rsidP="00601083">
            <w:pPr>
              <w:pStyle w:val="ENoteTableText"/>
            </w:pPr>
          </w:p>
        </w:tc>
        <w:tc>
          <w:tcPr>
            <w:tcW w:w="3517" w:type="pct"/>
            <w:gridSpan w:val="2"/>
            <w:shd w:val="clear" w:color="auto" w:fill="auto"/>
          </w:tcPr>
          <w:p w14:paraId="6117D128" w14:textId="77777777" w:rsidR="00601083" w:rsidRPr="00221890" w:rsidRDefault="00601083" w:rsidP="00601083">
            <w:pPr>
              <w:pStyle w:val="ENoteTableText"/>
            </w:pPr>
            <w:r w:rsidRPr="00221890">
              <w:t>am. 2011 No. 199; 2012 No. 256</w:t>
            </w:r>
          </w:p>
        </w:tc>
      </w:tr>
      <w:tr w:rsidR="00601083" w:rsidRPr="00221890" w14:paraId="1EE27238" w14:textId="77777777" w:rsidTr="002A7DC4">
        <w:trPr>
          <w:cantSplit/>
        </w:trPr>
        <w:tc>
          <w:tcPr>
            <w:tcW w:w="1483" w:type="pct"/>
            <w:gridSpan w:val="2"/>
            <w:shd w:val="clear" w:color="auto" w:fill="auto"/>
          </w:tcPr>
          <w:p w14:paraId="7EFD886B" w14:textId="77777777" w:rsidR="00601083" w:rsidRPr="00221890" w:rsidRDefault="00601083" w:rsidP="00601083">
            <w:pPr>
              <w:pStyle w:val="ENoteTableText"/>
            </w:pPr>
          </w:p>
        </w:tc>
        <w:tc>
          <w:tcPr>
            <w:tcW w:w="3517" w:type="pct"/>
            <w:gridSpan w:val="2"/>
            <w:shd w:val="clear" w:color="auto" w:fill="auto"/>
          </w:tcPr>
          <w:p w14:paraId="5F677438" w14:textId="77777777" w:rsidR="00601083" w:rsidRPr="00221890" w:rsidRDefault="00601083" w:rsidP="00601083">
            <w:pPr>
              <w:pStyle w:val="ENoteTableText"/>
            </w:pPr>
            <w:r w:rsidRPr="00221890">
              <w:t>rep F2016L00523</w:t>
            </w:r>
          </w:p>
        </w:tc>
      </w:tr>
      <w:tr w:rsidR="00601083" w:rsidRPr="00221890" w14:paraId="2FD5E9FD" w14:textId="77777777" w:rsidTr="002A7DC4">
        <w:trPr>
          <w:cantSplit/>
        </w:trPr>
        <w:tc>
          <w:tcPr>
            <w:tcW w:w="1483" w:type="pct"/>
            <w:gridSpan w:val="2"/>
            <w:shd w:val="clear" w:color="auto" w:fill="auto"/>
          </w:tcPr>
          <w:p w14:paraId="70449B11" w14:textId="77777777" w:rsidR="00601083" w:rsidRPr="00221890" w:rsidRDefault="00601083" w:rsidP="00601083">
            <w:pPr>
              <w:pStyle w:val="ENoteTableText"/>
              <w:tabs>
                <w:tab w:val="center" w:leader="dot" w:pos="2268"/>
              </w:tabs>
            </w:pPr>
            <w:r w:rsidRPr="00221890">
              <w:t>c. 580.325</w:t>
            </w:r>
            <w:r w:rsidRPr="00221890">
              <w:tab/>
            </w:r>
          </w:p>
        </w:tc>
        <w:tc>
          <w:tcPr>
            <w:tcW w:w="3517" w:type="pct"/>
            <w:gridSpan w:val="2"/>
            <w:shd w:val="clear" w:color="auto" w:fill="auto"/>
          </w:tcPr>
          <w:p w14:paraId="12FDDB62" w14:textId="77777777" w:rsidR="00601083" w:rsidRPr="00221890" w:rsidRDefault="00601083" w:rsidP="00601083">
            <w:pPr>
              <w:pStyle w:val="ENoteTableText"/>
            </w:pPr>
            <w:r w:rsidRPr="00221890">
              <w:t>ad. 2004 No. 269</w:t>
            </w:r>
          </w:p>
        </w:tc>
      </w:tr>
      <w:tr w:rsidR="00601083" w:rsidRPr="00221890" w14:paraId="7CC4C017" w14:textId="77777777" w:rsidTr="002A7DC4">
        <w:trPr>
          <w:cantSplit/>
        </w:trPr>
        <w:tc>
          <w:tcPr>
            <w:tcW w:w="1483" w:type="pct"/>
            <w:gridSpan w:val="2"/>
            <w:shd w:val="clear" w:color="auto" w:fill="auto"/>
          </w:tcPr>
          <w:p w14:paraId="3C7E48E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BFB662" w14:textId="77777777" w:rsidR="00601083" w:rsidRPr="00221890" w:rsidRDefault="00601083" w:rsidP="00601083">
            <w:pPr>
              <w:pStyle w:val="ENoteTableText"/>
            </w:pPr>
            <w:r w:rsidRPr="00221890">
              <w:t>rep F2016L00523</w:t>
            </w:r>
          </w:p>
        </w:tc>
      </w:tr>
      <w:tr w:rsidR="00601083" w:rsidRPr="00221890" w14:paraId="740DBB63" w14:textId="77777777" w:rsidTr="002A7DC4">
        <w:trPr>
          <w:cantSplit/>
        </w:trPr>
        <w:tc>
          <w:tcPr>
            <w:tcW w:w="1483" w:type="pct"/>
            <w:gridSpan w:val="2"/>
            <w:shd w:val="clear" w:color="auto" w:fill="auto"/>
          </w:tcPr>
          <w:p w14:paraId="230A212D" w14:textId="77777777" w:rsidR="00601083" w:rsidRPr="00221890" w:rsidRDefault="00601083" w:rsidP="00601083">
            <w:pPr>
              <w:pStyle w:val="ENoteTableText"/>
              <w:tabs>
                <w:tab w:val="center" w:leader="dot" w:pos="2268"/>
              </w:tabs>
            </w:pPr>
            <w:r w:rsidRPr="00221890">
              <w:t>c. 580.326</w:t>
            </w:r>
            <w:r w:rsidRPr="00221890">
              <w:tab/>
            </w:r>
          </w:p>
        </w:tc>
        <w:tc>
          <w:tcPr>
            <w:tcW w:w="3517" w:type="pct"/>
            <w:gridSpan w:val="2"/>
            <w:shd w:val="clear" w:color="auto" w:fill="auto"/>
          </w:tcPr>
          <w:p w14:paraId="56A787B3" w14:textId="77777777" w:rsidR="00601083" w:rsidRPr="00221890" w:rsidRDefault="00601083" w:rsidP="00601083">
            <w:pPr>
              <w:pStyle w:val="ENoteTableText"/>
            </w:pPr>
            <w:r w:rsidRPr="00221890">
              <w:t>ad. 2004 No. 269</w:t>
            </w:r>
          </w:p>
        </w:tc>
      </w:tr>
      <w:tr w:rsidR="00601083" w:rsidRPr="00221890" w14:paraId="6116DC56" w14:textId="77777777" w:rsidTr="002A7DC4">
        <w:trPr>
          <w:cantSplit/>
        </w:trPr>
        <w:tc>
          <w:tcPr>
            <w:tcW w:w="1483" w:type="pct"/>
            <w:gridSpan w:val="2"/>
            <w:shd w:val="clear" w:color="auto" w:fill="auto"/>
          </w:tcPr>
          <w:p w14:paraId="4DDAAB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E8411D" w14:textId="77777777" w:rsidR="00601083" w:rsidRPr="00221890" w:rsidRDefault="00601083" w:rsidP="00601083">
            <w:pPr>
              <w:pStyle w:val="ENoteTableText"/>
            </w:pPr>
            <w:r w:rsidRPr="00221890">
              <w:t>rep F2016L00523</w:t>
            </w:r>
          </w:p>
        </w:tc>
      </w:tr>
      <w:tr w:rsidR="00601083" w:rsidRPr="00221890" w14:paraId="34547B8E" w14:textId="77777777" w:rsidTr="002A7DC4">
        <w:trPr>
          <w:cantSplit/>
        </w:trPr>
        <w:tc>
          <w:tcPr>
            <w:tcW w:w="1483" w:type="pct"/>
            <w:gridSpan w:val="2"/>
            <w:shd w:val="clear" w:color="auto" w:fill="auto"/>
          </w:tcPr>
          <w:p w14:paraId="450FB12C" w14:textId="77777777" w:rsidR="00601083" w:rsidRPr="00221890" w:rsidRDefault="00601083" w:rsidP="00601083">
            <w:pPr>
              <w:pStyle w:val="ENoteTableText"/>
              <w:tabs>
                <w:tab w:val="center" w:leader="dot" w:pos="2268"/>
              </w:tabs>
            </w:pPr>
            <w:r w:rsidRPr="00221890">
              <w:t>c. 580.327</w:t>
            </w:r>
            <w:r w:rsidRPr="00221890">
              <w:tab/>
            </w:r>
          </w:p>
        </w:tc>
        <w:tc>
          <w:tcPr>
            <w:tcW w:w="3517" w:type="pct"/>
            <w:gridSpan w:val="2"/>
            <w:shd w:val="clear" w:color="auto" w:fill="auto"/>
          </w:tcPr>
          <w:p w14:paraId="060CCE56" w14:textId="77777777" w:rsidR="00601083" w:rsidRPr="00221890" w:rsidRDefault="00601083" w:rsidP="00601083">
            <w:pPr>
              <w:pStyle w:val="ENoteTableText"/>
            </w:pPr>
            <w:r w:rsidRPr="00221890">
              <w:t>ad. 2004 No. 269</w:t>
            </w:r>
          </w:p>
        </w:tc>
      </w:tr>
      <w:tr w:rsidR="00601083" w:rsidRPr="00221890" w14:paraId="19712358" w14:textId="77777777" w:rsidTr="002A7DC4">
        <w:trPr>
          <w:cantSplit/>
        </w:trPr>
        <w:tc>
          <w:tcPr>
            <w:tcW w:w="1483" w:type="pct"/>
            <w:gridSpan w:val="2"/>
            <w:shd w:val="clear" w:color="auto" w:fill="auto"/>
          </w:tcPr>
          <w:p w14:paraId="2814C6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1FA7B2" w14:textId="77777777" w:rsidR="00601083" w:rsidRPr="00221890" w:rsidRDefault="00601083" w:rsidP="00601083">
            <w:pPr>
              <w:pStyle w:val="ENoteTableText"/>
            </w:pPr>
            <w:r w:rsidRPr="00221890">
              <w:t>rep F2016L00523</w:t>
            </w:r>
          </w:p>
        </w:tc>
      </w:tr>
      <w:tr w:rsidR="00601083" w:rsidRPr="00221890" w14:paraId="2E0BC4CC" w14:textId="77777777" w:rsidTr="002A7DC4">
        <w:trPr>
          <w:cantSplit/>
        </w:trPr>
        <w:tc>
          <w:tcPr>
            <w:tcW w:w="1483" w:type="pct"/>
            <w:gridSpan w:val="2"/>
            <w:shd w:val="clear" w:color="auto" w:fill="auto"/>
          </w:tcPr>
          <w:p w14:paraId="2465ABFB" w14:textId="77777777" w:rsidR="00601083" w:rsidRPr="00221890" w:rsidRDefault="00601083" w:rsidP="00601083">
            <w:pPr>
              <w:pStyle w:val="ENoteTableText"/>
              <w:tabs>
                <w:tab w:val="center" w:leader="dot" w:pos="2268"/>
              </w:tabs>
            </w:pPr>
            <w:r w:rsidRPr="00221890">
              <w:t>c. 580.328</w:t>
            </w:r>
            <w:r w:rsidRPr="00221890">
              <w:tab/>
            </w:r>
          </w:p>
        </w:tc>
        <w:tc>
          <w:tcPr>
            <w:tcW w:w="3517" w:type="pct"/>
            <w:gridSpan w:val="2"/>
            <w:shd w:val="clear" w:color="auto" w:fill="auto"/>
          </w:tcPr>
          <w:p w14:paraId="6B837AD2" w14:textId="77777777" w:rsidR="00601083" w:rsidRPr="00221890" w:rsidRDefault="00601083" w:rsidP="00601083">
            <w:pPr>
              <w:pStyle w:val="ENoteTableText"/>
            </w:pPr>
            <w:r w:rsidRPr="00221890">
              <w:t>ad. 2005 No. 134</w:t>
            </w:r>
          </w:p>
        </w:tc>
      </w:tr>
      <w:tr w:rsidR="00601083" w:rsidRPr="00221890" w14:paraId="34133A8B" w14:textId="77777777" w:rsidTr="002A7DC4">
        <w:trPr>
          <w:cantSplit/>
        </w:trPr>
        <w:tc>
          <w:tcPr>
            <w:tcW w:w="1483" w:type="pct"/>
            <w:gridSpan w:val="2"/>
            <w:shd w:val="clear" w:color="auto" w:fill="auto"/>
          </w:tcPr>
          <w:p w14:paraId="14899F5A" w14:textId="77777777" w:rsidR="00601083" w:rsidRPr="00221890" w:rsidRDefault="00601083" w:rsidP="00601083">
            <w:pPr>
              <w:pStyle w:val="ENoteTableText"/>
            </w:pPr>
          </w:p>
        </w:tc>
        <w:tc>
          <w:tcPr>
            <w:tcW w:w="3517" w:type="pct"/>
            <w:gridSpan w:val="2"/>
            <w:shd w:val="clear" w:color="auto" w:fill="auto"/>
          </w:tcPr>
          <w:p w14:paraId="7EB2FFFB" w14:textId="77777777" w:rsidR="00601083" w:rsidRPr="00221890" w:rsidRDefault="00601083" w:rsidP="00601083">
            <w:pPr>
              <w:pStyle w:val="ENoteTableText"/>
            </w:pPr>
            <w:r w:rsidRPr="00221890">
              <w:t>rep. 2012 No. 256</w:t>
            </w:r>
          </w:p>
        </w:tc>
      </w:tr>
      <w:tr w:rsidR="00601083" w:rsidRPr="00221890" w14:paraId="0779CF9D" w14:textId="77777777" w:rsidTr="002A7DC4">
        <w:trPr>
          <w:cantSplit/>
        </w:trPr>
        <w:tc>
          <w:tcPr>
            <w:tcW w:w="1483" w:type="pct"/>
            <w:gridSpan w:val="2"/>
            <w:shd w:val="clear" w:color="auto" w:fill="auto"/>
          </w:tcPr>
          <w:p w14:paraId="60B9B1CC" w14:textId="77777777" w:rsidR="00601083" w:rsidRPr="00221890" w:rsidRDefault="00601083" w:rsidP="00601083">
            <w:pPr>
              <w:pStyle w:val="ENoteTableText"/>
              <w:tabs>
                <w:tab w:val="center" w:leader="dot" w:pos="2268"/>
              </w:tabs>
            </w:pPr>
            <w:r w:rsidRPr="00221890">
              <w:t>c. 580.411</w:t>
            </w:r>
            <w:r w:rsidRPr="00221890">
              <w:tab/>
            </w:r>
          </w:p>
        </w:tc>
        <w:tc>
          <w:tcPr>
            <w:tcW w:w="3517" w:type="pct"/>
            <w:gridSpan w:val="2"/>
            <w:shd w:val="clear" w:color="auto" w:fill="auto"/>
          </w:tcPr>
          <w:p w14:paraId="4EE6CE01" w14:textId="77777777" w:rsidR="00601083" w:rsidRPr="00221890" w:rsidRDefault="00601083" w:rsidP="00601083">
            <w:pPr>
              <w:pStyle w:val="ENoteTableText"/>
            </w:pPr>
            <w:r w:rsidRPr="00221890">
              <w:t>ad. 2003 No. 363</w:t>
            </w:r>
          </w:p>
        </w:tc>
      </w:tr>
      <w:tr w:rsidR="00601083" w:rsidRPr="00221890" w14:paraId="058778C7" w14:textId="77777777" w:rsidTr="002A7DC4">
        <w:trPr>
          <w:cantSplit/>
        </w:trPr>
        <w:tc>
          <w:tcPr>
            <w:tcW w:w="1483" w:type="pct"/>
            <w:gridSpan w:val="2"/>
            <w:shd w:val="clear" w:color="auto" w:fill="auto"/>
          </w:tcPr>
          <w:p w14:paraId="671E65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39B954" w14:textId="77777777" w:rsidR="00601083" w:rsidRPr="00221890" w:rsidRDefault="00601083" w:rsidP="00601083">
            <w:pPr>
              <w:pStyle w:val="ENoteTableText"/>
            </w:pPr>
            <w:r w:rsidRPr="00221890">
              <w:t>rep F2016L00523</w:t>
            </w:r>
          </w:p>
        </w:tc>
      </w:tr>
      <w:tr w:rsidR="00601083" w:rsidRPr="00221890" w14:paraId="4EA525BB" w14:textId="77777777" w:rsidTr="002A7DC4">
        <w:trPr>
          <w:cantSplit/>
        </w:trPr>
        <w:tc>
          <w:tcPr>
            <w:tcW w:w="1483" w:type="pct"/>
            <w:gridSpan w:val="2"/>
            <w:shd w:val="clear" w:color="auto" w:fill="auto"/>
          </w:tcPr>
          <w:p w14:paraId="393112AE" w14:textId="77777777" w:rsidR="00601083" w:rsidRPr="00221890" w:rsidRDefault="00601083" w:rsidP="00601083">
            <w:pPr>
              <w:pStyle w:val="ENoteTableText"/>
              <w:tabs>
                <w:tab w:val="center" w:leader="dot" w:pos="2268"/>
              </w:tabs>
            </w:pPr>
            <w:r w:rsidRPr="00221890">
              <w:t>c. 580.412</w:t>
            </w:r>
            <w:r w:rsidRPr="00221890">
              <w:tab/>
            </w:r>
          </w:p>
        </w:tc>
        <w:tc>
          <w:tcPr>
            <w:tcW w:w="3517" w:type="pct"/>
            <w:gridSpan w:val="2"/>
            <w:shd w:val="clear" w:color="auto" w:fill="auto"/>
          </w:tcPr>
          <w:p w14:paraId="2AA67361" w14:textId="77777777" w:rsidR="00601083" w:rsidRPr="00221890" w:rsidRDefault="00601083" w:rsidP="00601083">
            <w:pPr>
              <w:pStyle w:val="ENoteTableText"/>
            </w:pPr>
            <w:r w:rsidRPr="00221890">
              <w:t>ad. 2003 No. 363</w:t>
            </w:r>
          </w:p>
        </w:tc>
      </w:tr>
      <w:tr w:rsidR="00601083" w:rsidRPr="00221890" w14:paraId="4778823B" w14:textId="77777777" w:rsidTr="002A7DC4">
        <w:trPr>
          <w:cantSplit/>
        </w:trPr>
        <w:tc>
          <w:tcPr>
            <w:tcW w:w="1483" w:type="pct"/>
            <w:gridSpan w:val="2"/>
            <w:shd w:val="clear" w:color="auto" w:fill="auto"/>
          </w:tcPr>
          <w:p w14:paraId="30A55A7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8B5CEB" w14:textId="77777777" w:rsidR="00601083" w:rsidRPr="00221890" w:rsidRDefault="00601083" w:rsidP="00601083">
            <w:pPr>
              <w:pStyle w:val="ENoteTableText"/>
            </w:pPr>
            <w:r w:rsidRPr="00221890">
              <w:t>rep F2016L00523</w:t>
            </w:r>
          </w:p>
        </w:tc>
      </w:tr>
      <w:tr w:rsidR="00601083" w:rsidRPr="00221890" w14:paraId="75D4DB3D" w14:textId="77777777" w:rsidTr="002A7DC4">
        <w:trPr>
          <w:cantSplit/>
        </w:trPr>
        <w:tc>
          <w:tcPr>
            <w:tcW w:w="1483" w:type="pct"/>
            <w:gridSpan w:val="2"/>
            <w:shd w:val="clear" w:color="auto" w:fill="auto"/>
          </w:tcPr>
          <w:p w14:paraId="7528E99F" w14:textId="77777777" w:rsidR="00601083" w:rsidRPr="00221890" w:rsidRDefault="00601083" w:rsidP="00601083">
            <w:pPr>
              <w:pStyle w:val="ENoteTableText"/>
              <w:tabs>
                <w:tab w:val="center" w:leader="dot" w:pos="2268"/>
              </w:tabs>
            </w:pPr>
            <w:r w:rsidRPr="00221890">
              <w:t>c. 580.511</w:t>
            </w:r>
            <w:r w:rsidRPr="00221890">
              <w:tab/>
            </w:r>
          </w:p>
        </w:tc>
        <w:tc>
          <w:tcPr>
            <w:tcW w:w="3517" w:type="pct"/>
            <w:gridSpan w:val="2"/>
            <w:shd w:val="clear" w:color="auto" w:fill="auto"/>
          </w:tcPr>
          <w:p w14:paraId="3D9770F2" w14:textId="77777777" w:rsidR="00601083" w:rsidRPr="00221890" w:rsidRDefault="00601083" w:rsidP="00601083">
            <w:pPr>
              <w:pStyle w:val="ENoteTableText"/>
            </w:pPr>
            <w:r w:rsidRPr="00221890">
              <w:t>ad. 2003 No. 363</w:t>
            </w:r>
          </w:p>
        </w:tc>
      </w:tr>
      <w:tr w:rsidR="00601083" w:rsidRPr="00221890" w14:paraId="57D52C9C" w14:textId="77777777" w:rsidTr="002A7DC4">
        <w:trPr>
          <w:cantSplit/>
        </w:trPr>
        <w:tc>
          <w:tcPr>
            <w:tcW w:w="1483" w:type="pct"/>
            <w:gridSpan w:val="2"/>
            <w:shd w:val="clear" w:color="auto" w:fill="auto"/>
          </w:tcPr>
          <w:p w14:paraId="01EB9F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7530AE1" w14:textId="77777777" w:rsidR="00601083" w:rsidRPr="00221890" w:rsidRDefault="00601083" w:rsidP="00601083">
            <w:pPr>
              <w:pStyle w:val="ENoteTableText"/>
            </w:pPr>
            <w:r w:rsidRPr="00221890">
              <w:t>rep F2016L00523</w:t>
            </w:r>
          </w:p>
        </w:tc>
      </w:tr>
      <w:tr w:rsidR="00601083" w:rsidRPr="00221890" w14:paraId="1C56B712" w14:textId="77777777" w:rsidTr="002A7DC4">
        <w:trPr>
          <w:cantSplit/>
        </w:trPr>
        <w:tc>
          <w:tcPr>
            <w:tcW w:w="1483" w:type="pct"/>
            <w:gridSpan w:val="2"/>
            <w:shd w:val="clear" w:color="auto" w:fill="auto"/>
          </w:tcPr>
          <w:p w14:paraId="281D4978" w14:textId="77777777" w:rsidR="00601083" w:rsidRPr="00221890" w:rsidRDefault="00601083" w:rsidP="00601083">
            <w:pPr>
              <w:pStyle w:val="ENoteTableText"/>
              <w:tabs>
                <w:tab w:val="center" w:leader="dot" w:pos="2268"/>
              </w:tabs>
            </w:pPr>
            <w:r w:rsidRPr="00221890">
              <w:t>Division 580.6</w:t>
            </w:r>
            <w:r w:rsidRPr="00221890">
              <w:tab/>
            </w:r>
          </w:p>
        </w:tc>
        <w:tc>
          <w:tcPr>
            <w:tcW w:w="3517" w:type="pct"/>
            <w:gridSpan w:val="2"/>
            <w:shd w:val="clear" w:color="auto" w:fill="auto"/>
          </w:tcPr>
          <w:p w14:paraId="0698508C" w14:textId="77777777" w:rsidR="00601083" w:rsidRPr="00221890" w:rsidRDefault="00601083" w:rsidP="00601083">
            <w:pPr>
              <w:pStyle w:val="ENoteTableText"/>
            </w:pPr>
            <w:r w:rsidRPr="00221890">
              <w:t>rs. 2005 No. 133</w:t>
            </w:r>
          </w:p>
        </w:tc>
      </w:tr>
      <w:tr w:rsidR="00601083" w:rsidRPr="00221890" w14:paraId="5189BF9C" w14:textId="77777777" w:rsidTr="002A7DC4">
        <w:trPr>
          <w:cantSplit/>
        </w:trPr>
        <w:tc>
          <w:tcPr>
            <w:tcW w:w="1483" w:type="pct"/>
            <w:gridSpan w:val="2"/>
            <w:shd w:val="clear" w:color="auto" w:fill="auto"/>
          </w:tcPr>
          <w:p w14:paraId="45B9E7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F15D02" w14:textId="77777777" w:rsidR="00601083" w:rsidRPr="00221890" w:rsidRDefault="00601083" w:rsidP="00601083">
            <w:pPr>
              <w:pStyle w:val="ENoteTableText"/>
            </w:pPr>
            <w:r w:rsidRPr="00221890">
              <w:t>rep F2016L00523</w:t>
            </w:r>
          </w:p>
        </w:tc>
      </w:tr>
      <w:tr w:rsidR="00601083" w:rsidRPr="00221890" w14:paraId="32C2AFAA" w14:textId="77777777" w:rsidTr="002A7DC4">
        <w:trPr>
          <w:cantSplit/>
        </w:trPr>
        <w:tc>
          <w:tcPr>
            <w:tcW w:w="1483" w:type="pct"/>
            <w:gridSpan w:val="2"/>
            <w:shd w:val="clear" w:color="auto" w:fill="auto"/>
          </w:tcPr>
          <w:p w14:paraId="2C88B21E" w14:textId="77777777" w:rsidR="00601083" w:rsidRPr="00221890" w:rsidRDefault="00601083" w:rsidP="00601083">
            <w:pPr>
              <w:pStyle w:val="ENoteTableText"/>
              <w:tabs>
                <w:tab w:val="center" w:leader="dot" w:pos="2268"/>
              </w:tabs>
            </w:pPr>
            <w:r w:rsidRPr="00221890">
              <w:t>c. 580.611</w:t>
            </w:r>
            <w:r w:rsidRPr="00221890">
              <w:tab/>
            </w:r>
          </w:p>
        </w:tc>
        <w:tc>
          <w:tcPr>
            <w:tcW w:w="3517" w:type="pct"/>
            <w:gridSpan w:val="2"/>
            <w:shd w:val="clear" w:color="auto" w:fill="auto"/>
          </w:tcPr>
          <w:p w14:paraId="1325F8B3" w14:textId="77777777" w:rsidR="00601083" w:rsidRPr="00221890" w:rsidRDefault="00601083" w:rsidP="00601083">
            <w:pPr>
              <w:pStyle w:val="ENoteTableText"/>
            </w:pPr>
            <w:r w:rsidRPr="00221890">
              <w:t>ad. 2003 No. 363</w:t>
            </w:r>
          </w:p>
        </w:tc>
      </w:tr>
      <w:tr w:rsidR="00601083" w:rsidRPr="00221890" w14:paraId="0365DAB5" w14:textId="77777777" w:rsidTr="002A7DC4">
        <w:trPr>
          <w:cantSplit/>
        </w:trPr>
        <w:tc>
          <w:tcPr>
            <w:tcW w:w="1483" w:type="pct"/>
            <w:gridSpan w:val="2"/>
            <w:shd w:val="clear" w:color="auto" w:fill="auto"/>
          </w:tcPr>
          <w:p w14:paraId="71D9CEEB" w14:textId="77777777" w:rsidR="00601083" w:rsidRPr="00221890" w:rsidRDefault="00601083" w:rsidP="00601083">
            <w:pPr>
              <w:pStyle w:val="ENoteTableText"/>
            </w:pPr>
          </w:p>
        </w:tc>
        <w:tc>
          <w:tcPr>
            <w:tcW w:w="3517" w:type="pct"/>
            <w:gridSpan w:val="2"/>
            <w:shd w:val="clear" w:color="auto" w:fill="auto"/>
          </w:tcPr>
          <w:p w14:paraId="4BE3F61F" w14:textId="77777777" w:rsidR="00601083" w:rsidRPr="00221890" w:rsidRDefault="00601083" w:rsidP="00601083">
            <w:pPr>
              <w:pStyle w:val="ENoteTableText"/>
            </w:pPr>
            <w:r w:rsidRPr="00221890">
              <w:t>rs. 2004 No. 269; 2005 No. 133</w:t>
            </w:r>
          </w:p>
        </w:tc>
      </w:tr>
      <w:tr w:rsidR="00601083" w:rsidRPr="00221890" w14:paraId="06CAD6B3" w14:textId="77777777" w:rsidTr="002A7DC4">
        <w:trPr>
          <w:cantSplit/>
        </w:trPr>
        <w:tc>
          <w:tcPr>
            <w:tcW w:w="1483" w:type="pct"/>
            <w:gridSpan w:val="2"/>
            <w:shd w:val="clear" w:color="auto" w:fill="auto"/>
          </w:tcPr>
          <w:p w14:paraId="75840441" w14:textId="77777777" w:rsidR="00601083" w:rsidRPr="00221890" w:rsidRDefault="00601083" w:rsidP="00601083">
            <w:pPr>
              <w:pStyle w:val="ENoteTableText"/>
            </w:pPr>
          </w:p>
        </w:tc>
        <w:tc>
          <w:tcPr>
            <w:tcW w:w="3517" w:type="pct"/>
            <w:gridSpan w:val="2"/>
            <w:shd w:val="clear" w:color="auto" w:fill="auto"/>
          </w:tcPr>
          <w:p w14:paraId="64A41BC9" w14:textId="77777777" w:rsidR="00601083" w:rsidRPr="00221890" w:rsidRDefault="00601083" w:rsidP="00601083">
            <w:pPr>
              <w:pStyle w:val="ENoteTableText"/>
            </w:pPr>
            <w:r w:rsidRPr="00221890">
              <w:t>rep F2016L00523</w:t>
            </w:r>
          </w:p>
        </w:tc>
      </w:tr>
      <w:tr w:rsidR="00601083" w:rsidRPr="00221890" w14:paraId="7BA10B0B" w14:textId="77777777" w:rsidTr="002A7DC4">
        <w:trPr>
          <w:cantSplit/>
        </w:trPr>
        <w:tc>
          <w:tcPr>
            <w:tcW w:w="1483" w:type="pct"/>
            <w:gridSpan w:val="2"/>
            <w:shd w:val="clear" w:color="auto" w:fill="auto"/>
          </w:tcPr>
          <w:p w14:paraId="2E9B3AFD" w14:textId="77777777" w:rsidR="00601083" w:rsidRPr="00221890" w:rsidRDefault="00601083" w:rsidP="00601083">
            <w:pPr>
              <w:pStyle w:val="ENoteTableText"/>
              <w:tabs>
                <w:tab w:val="center" w:leader="dot" w:pos="2268"/>
              </w:tabs>
            </w:pPr>
            <w:r w:rsidRPr="00221890">
              <w:t>c. 580.612</w:t>
            </w:r>
            <w:r w:rsidRPr="00221890">
              <w:tab/>
            </w:r>
          </w:p>
        </w:tc>
        <w:tc>
          <w:tcPr>
            <w:tcW w:w="3517" w:type="pct"/>
            <w:gridSpan w:val="2"/>
            <w:shd w:val="clear" w:color="auto" w:fill="auto"/>
          </w:tcPr>
          <w:p w14:paraId="1432CAF6" w14:textId="77777777" w:rsidR="00601083" w:rsidRPr="00221890" w:rsidRDefault="00601083" w:rsidP="00601083">
            <w:pPr>
              <w:pStyle w:val="ENoteTableText"/>
            </w:pPr>
            <w:r w:rsidRPr="00221890">
              <w:t>ad. 2004 No. 269</w:t>
            </w:r>
          </w:p>
        </w:tc>
      </w:tr>
      <w:tr w:rsidR="00601083" w:rsidRPr="00221890" w14:paraId="6F5ECB41" w14:textId="77777777" w:rsidTr="002A7DC4">
        <w:trPr>
          <w:cantSplit/>
        </w:trPr>
        <w:tc>
          <w:tcPr>
            <w:tcW w:w="1483" w:type="pct"/>
            <w:gridSpan w:val="2"/>
            <w:shd w:val="clear" w:color="auto" w:fill="auto"/>
          </w:tcPr>
          <w:p w14:paraId="6C31905E" w14:textId="77777777" w:rsidR="00601083" w:rsidRPr="00221890" w:rsidRDefault="00601083" w:rsidP="00601083">
            <w:pPr>
              <w:pStyle w:val="ENoteTableText"/>
            </w:pPr>
          </w:p>
        </w:tc>
        <w:tc>
          <w:tcPr>
            <w:tcW w:w="3517" w:type="pct"/>
            <w:gridSpan w:val="2"/>
            <w:shd w:val="clear" w:color="auto" w:fill="auto"/>
          </w:tcPr>
          <w:p w14:paraId="447C4B3A" w14:textId="77777777" w:rsidR="00601083" w:rsidRPr="00221890" w:rsidRDefault="00601083" w:rsidP="00601083">
            <w:pPr>
              <w:pStyle w:val="ENoteTableText"/>
            </w:pPr>
            <w:r w:rsidRPr="00221890">
              <w:t>rs. 2005 No. 133</w:t>
            </w:r>
          </w:p>
        </w:tc>
      </w:tr>
      <w:tr w:rsidR="00601083" w:rsidRPr="00221890" w14:paraId="232DD8CE" w14:textId="77777777" w:rsidTr="002A7DC4">
        <w:trPr>
          <w:cantSplit/>
        </w:trPr>
        <w:tc>
          <w:tcPr>
            <w:tcW w:w="1483" w:type="pct"/>
            <w:gridSpan w:val="2"/>
            <w:shd w:val="clear" w:color="auto" w:fill="auto"/>
          </w:tcPr>
          <w:p w14:paraId="22A87EFE" w14:textId="77777777" w:rsidR="00601083" w:rsidRPr="00221890" w:rsidRDefault="00601083" w:rsidP="00601083">
            <w:pPr>
              <w:pStyle w:val="ENoteTableText"/>
            </w:pPr>
          </w:p>
        </w:tc>
        <w:tc>
          <w:tcPr>
            <w:tcW w:w="3517" w:type="pct"/>
            <w:gridSpan w:val="2"/>
            <w:shd w:val="clear" w:color="auto" w:fill="auto"/>
          </w:tcPr>
          <w:p w14:paraId="351C8BD9" w14:textId="77777777" w:rsidR="00601083" w:rsidRPr="00221890" w:rsidRDefault="00601083" w:rsidP="00601083">
            <w:pPr>
              <w:pStyle w:val="ENoteTableText"/>
            </w:pPr>
            <w:r w:rsidRPr="00221890">
              <w:t>rep F2016L00523</w:t>
            </w:r>
          </w:p>
        </w:tc>
      </w:tr>
      <w:tr w:rsidR="00601083" w:rsidRPr="00221890" w14:paraId="49A492C8" w14:textId="77777777" w:rsidTr="002A7DC4">
        <w:trPr>
          <w:cantSplit/>
        </w:trPr>
        <w:tc>
          <w:tcPr>
            <w:tcW w:w="1483" w:type="pct"/>
            <w:gridSpan w:val="2"/>
            <w:shd w:val="clear" w:color="auto" w:fill="auto"/>
          </w:tcPr>
          <w:p w14:paraId="30E30990" w14:textId="77777777" w:rsidR="00601083" w:rsidRPr="00221890" w:rsidRDefault="00601083" w:rsidP="00601083">
            <w:pPr>
              <w:pStyle w:val="ENoteTableText"/>
              <w:tabs>
                <w:tab w:val="center" w:leader="dot" w:pos="2268"/>
              </w:tabs>
            </w:pPr>
            <w:r w:rsidRPr="00221890">
              <w:t>Division 580.7</w:t>
            </w:r>
            <w:r w:rsidRPr="00221890">
              <w:tab/>
            </w:r>
          </w:p>
        </w:tc>
        <w:tc>
          <w:tcPr>
            <w:tcW w:w="3517" w:type="pct"/>
            <w:gridSpan w:val="2"/>
            <w:shd w:val="clear" w:color="auto" w:fill="auto"/>
          </w:tcPr>
          <w:p w14:paraId="10F2B208" w14:textId="77777777" w:rsidR="00601083" w:rsidRPr="00221890" w:rsidRDefault="00601083" w:rsidP="00601083">
            <w:pPr>
              <w:pStyle w:val="ENoteTableText"/>
            </w:pPr>
            <w:r w:rsidRPr="00221890">
              <w:t>rep. 2012 No. 256</w:t>
            </w:r>
          </w:p>
        </w:tc>
      </w:tr>
      <w:tr w:rsidR="00601083" w:rsidRPr="00221890" w14:paraId="5980A400" w14:textId="77777777" w:rsidTr="002A7DC4">
        <w:trPr>
          <w:cantSplit/>
        </w:trPr>
        <w:tc>
          <w:tcPr>
            <w:tcW w:w="1483" w:type="pct"/>
            <w:gridSpan w:val="2"/>
            <w:shd w:val="clear" w:color="auto" w:fill="auto"/>
          </w:tcPr>
          <w:p w14:paraId="499FCD22" w14:textId="77777777" w:rsidR="00601083" w:rsidRPr="00221890" w:rsidRDefault="00601083" w:rsidP="00601083">
            <w:pPr>
              <w:pStyle w:val="ENoteTableText"/>
              <w:tabs>
                <w:tab w:val="center" w:leader="dot" w:pos="2268"/>
              </w:tabs>
            </w:pPr>
            <w:r w:rsidRPr="00221890">
              <w:t>c. 580.711</w:t>
            </w:r>
            <w:r w:rsidRPr="00221890">
              <w:tab/>
            </w:r>
          </w:p>
        </w:tc>
        <w:tc>
          <w:tcPr>
            <w:tcW w:w="3517" w:type="pct"/>
            <w:gridSpan w:val="2"/>
            <w:shd w:val="clear" w:color="auto" w:fill="auto"/>
          </w:tcPr>
          <w:p w14:paraId="128D8053" w14:textId="77777777" w:rsidR="00601083" w:rsidRPr="00221890" w:rsidRDefault="00601083" w:rsidP="00601083">
            <w:pPr>
              <w:pStyle w:val="ENoteTableText"/>
            </w:pPr>
            <w:r w:rsidRPr="00221890">
              <w:t>ad. 2003 No. 363</w:t>
            </w:r>
          </w:p>
        </w:tc>
      </w:tr>
      <w:tr w:rsidR="00601083" w:rsidRPr="00221890" w14:paraId="0FB6C6C3" w14:textId="77777777" w:rsidTr="002A7DC4">
        <w:trPr>
          <w:cantSplit/>
        </w:trPr>
        <w:tc>
          <w:tcPr>
            <w:tcW w:w="1483" w:type="pct"/>
            <w:gridSpan w:val="2"/>
            <w:shd w:val="clear" w:color="auto" w:fill="auto"/>
          </w:tcPr>
          <w:p w14:paraId="37208884" w14:textId="77777777" w:rsidR="00601083" w:rsidRPr="00221890" w:rsidRDefault="00601083" w:rsidP="00601083">
            <w:pPr>
              <w:pStyle w:val="ENoteTableText"/>
            </w:pPr>
          </w:p>
        </w:tc>
        <w:tc>
          <w:tcPr>
            <w:tcW w:w="3517" w:type="pct"/>
            <w:gridSpan w:val="2"/>
            <w:shd w:val="clear" w:color="auto" w:fill="auto"/>
          </w:tcPr>
          <w:p w14:paraId="7621F4BC" w14:textId="77777777" w:rsidR="00601083" w:rsidRPr="00221890" w:rsidRDefault="00601083" w:rsidP="00601083">
            <w:pPr>
              <w:pStyle w:val="ENoteTableText"/>
            </w:pPr>
            <w:r w:rsidRPr="00221890">
              <w:t>rs. 2005 No. 134</w:t>
            </w:r>
          </w:p>
        </w:tc>
      </w:tr>
      <w:tr w:rsidR="00601083" w:rsidRPr="00221890" w14:paraId="12A8FDA2" w14:textId="77777777" w:rsidTr="002A7DC4">
        <w:trPr>
          <w:cantSplit/>
        </w:trPr>
        <w:tc>
          <w:tcPr>
            <w:tcW w:w="1483" w:type="pct"/>
            <w:gridSpan w:val="2"/>
            <w:shd w:val="clear" w:color="auto" w:fill="auto"/>
          </w:tcPr>
          <w:p w14:paraId="71F3E10E" w14:textId="77777777" w:rsidR="00601083" w:rsidRPr="00221890" w:rsidRDefault="00601083" w:rsidP="00601083">
            <w:pPr>
              <w:pStyle w:val="ENoteTableText"/>
            </w:pPr>
          </w:p>
        </w:tc>
        <w:tc>
          <w:tcPr>
            <w:tcW w:w="3517" w:type="pct"/>
            <w:gridSpan w:val="2"/>
            <w:shd w:val="clear" w:color="auto" w:fill="auto"/>
          </w:tcPr>
          <w:p w14:paraId="340DDB76" w14:textId="77777777" w:rsidR="00601083" w:rsidRPr="00221890" w:rsidRDefault="00601083" w:rsidP="00601083">
            <w:pPr>
              <w:pStyle w:val="ENoteTableText"/>
            </w:pPr>
            <w:r w:rsidRPr="00221890">
              <w:t>rep. 2012 No. 256</w:t>
            </w:r>
          </w:p>
        </w:tc>
      </w:tr>
      <w:tr w:rsidR="00601083" w:rsidRPr="00221890" w14:paraId="587213A5" w14:textId="77777777" w:rsidTr="002A7DC4">
        <w:trPr>
          <w:cantSplit/>
        </w:trPr>
        <w:tc>
          <w:tcPr>
            <w:tcW w:w="1483" w:type="pct"/>
            <w:gridSpan w:val="2"/>
            <w:shd w:val="clear" w:color="auto" w:fill="auto"/>
          </w:tcPr>
          <w:p w14:paraId="7816F96E" w14:textId="77777777" w:rsidR="00601083" w:rsidRPr="00221890" w:rsidRDefault="00601083" w:rsidP="00601083">
            <w:pPr>
              <w:pStyle w:val="ENoteTableText"/>
              <w:tabs>
                <w:tab w:val="center" w:leader="dot" w:pos="2268"/>
              </w:tabs>
            </w:pPr>
            <w:r w:rsidRPr="00221890">
              <w:t>c. 580.712</w:t>
            </w:r>
            <w:r w:rsidRPr="00221890">
              <w:tab/>
            </w:r>
          </w:p>
        </w:tc>
        <w:tc>
          <w:tcPr>
            <w:tcW w:w="3517" w:type="pct"/>
            <w:gridSpan w:val="2"/>
            <w:shd w:val="clear" w:color="auto" w:fill="auto"/>
          </w:tcPr>
          <w:p w14:paraId="246BD90A" w14:textId="77777777" w:rsidR="00601083" w:rsidRPr="00221890" w:rsidRDefault="00601083" w:rsidP="00601083">
            <w:pPr>
              <w:pStyle w:val="ENoteTableText"/>
            </w:pPr>
            <w:r w:rsidRPr="00221890">
              <w:t>ad. 2005 No. 134</w:t>
            </w:r>
          </w:p>
        </w:tc>
      </w:tr>
      <w:tr w:rsidR="00601083" w:rsidRPr="00221890" w14:paraId="21B98360" w14:textId="77777777" w:rsidTr="002A7DC4">
        <w:trPr>
          <w:cantSplit/>
        </w:trPr>
        <w:tc>
          <w:tcPr>
            <w:tcW w:w="1483" w:type="pct"/>
            <w:gridSpan w:val="2"/>
            <w:shd w:val="clear" w:color="auto" w:fill="auto"/>
          </w:tcPr>
          <w:p w14:paraId="2B6897EE" w14:textId="77777777" w:rsidR="00601083" w:rsidRPr="00221890" w:rsidRDefault="00601083" w:rsidP="00601083">
            <w:pPr>
              <w:pStyle w:val="ENoteTableText"/>
            </w:pPr>
          </w:p>
        </w:tc>
        <w:tc>
          <w:tcPr>
            <w:tcW w:w="3517" w:type="pct"/>
            <w:gridSpan w:val="2"/>
            <w:shd w:val="clear" w:color="auto" w:fill="auto"/>
          </w:tcPr>
          <w:p w14:paraId="66994A05" w14:textId="77777777" w:rsidR="00601083" w:rsidRPr="00221890" w:rsidRDefault="00601083" w:rsidP="00601083">
            <w:pPr>
              <w:pStyle w:val="ENoteTableText"/>
            </w:pPr>
            <w:r w:rsidRPr="00221890">
              <w:t>rep. 2012 No. 256</w:t>
            </w:r>
          </w:p>
        </w:tc>
      </w:tr>
      <w:tr w:rsidR="00601083" w:rsidRPr="00221890" w14:paraId="06942AC5" w14:textId="77777777" w:rsidTr="002A7DC4">
        <w:trPr>
          <w:cantSplit/>
        </w:trPr>
        <w:tc>
          <w:tcPr>
            <w:tcW w:w="1483" w:type="pct"/>
            <w:gridSpan w:val="2"/>
            <w:shd w:val="clear" w:color="auto" w:fill="auto"/>
          </w:tcPr>
          <w:p w14:paraId="64F1C061" w14:textId="77777777" w:rsidR="00601083" w:rsidRPr="00221890" w:rsidRDefault="00601083" w:rsidP="00601083">
            <w:pPr>
              <w:pStyle w:val="ENoteTableText"/>
              <w:keepNext/>
              <w:rPr>
                <w:b/>
              </w:rPr>
            </w:pPr>
            <w:r w:rsidRPr="00221890">
              <w:rPr>
                <w:b/>
              </w:rPr>
              <w:t>Part 590</w:t>
            </w:r>
          </w:p>
        </w:tc>
        <w:tc>
          <w:tcPr>
            <w:tcW w:w="3517" w:type="pct"/>
            <w:gridSpan w:val="2"/>
            <w:shd w:val="clear" w:color="auto" w:fill="auto"/>
          </w:tcPr>
          <w:p w14:paraId="296E4685" w14:textId="77777777" w:rsidR="00601083" w:rsidRPr="00221890" w:rsidRDefault="00601083" w:rsidP="00601083">
            <w:pPr>
              <w:pStyle w:val="ENoteTableText"/>
            </w:pPr>
          </w:p>
        </w:tc>
      </w:tr>
      <w:tr w:rsidR="00601083" w:rsidRPr="00221890" w14:paraId="4F09EBA3" w14:textId="77777777" w:rsidTr="002A7DC4">
        <w:trPr>
          <w:cantSplit/>
        </w:trPr>
        <w:tc>
          <w:tcPr>
            <w:tcW w:w="1483" w:type="pct"/>
            <w:gridSpan w:val="2"/>
            <w:shd w:val="clear" w:color="auto" w:fill="auto"/>
          </w:tcPr>
          <w:p w14:paraId="7D3981DB" w14:textId="77777777" w:rsidR="00601083" w:rsidRPr="00221890" w:rsidRDefault="00601083" w:rsidP="00601083">
            <w:pPr>
              <w:pStyle w:val="ENoteTableText"/>
              <w:tabs>
                <w:tab w:val="center" w:leader="dot" w:pos="2268"/>
              </w:tabs>
            </w:pPr>
            <w:r w:rsidRPr="00221890">
              <w:t>Part 590 heading</w:t>
            </w:r>
            <w:r w:rsidRPr="00221890">
              <w:tab/>
            </w:r>
          </w:p>
        </w:tc>
        <w:tc>
          <w:tcPr>
            <w:tcW w:w="3517" w:type="pct"/>
            <w:gridSpan w:val="2"/>
            <w:shd w:val="clear" w:color="auto" w:fill="auto"/>
          </w:tcPr>
          <w:p w14:paraId="2237BAE7" w14:textId="77777777" w:rsidR="00601083" w:rsidRPr="00221890" w:rsidRDefault="00601083" w:rsidP="00601083">
            <w:pPr>
              <w:pStyle w:val="ENoteTableText"/>
            </w:pPr>
            <w:r w:rsidRPr="00221890">
              <w:t>ed C177</w:t>
            </w:r>
          </w:p>
        </w:tc>
      </w:tr>
      <w:tr w:rsidR="00601083" w:rsidRPr="00221890" w14:paraId="2E0F0AE1" w14:textId="77777777" w:rsidTr="002A7DC4">
        <w:trPr>
          <w:cantSplit/>
        </w:trPr>
        <w:tc>
          <w:tcPr>
            <w:tcW w:w="1483" w:type="pct"/>
            <w:gridSpan w:val="2"/>
            <w:shd w:val="clear" w:color="auto" w:fill="auto"/>
          </w:tcPr>
          <w:p w14:paraId="4AA19D23" w14:textId="77777777" w:rsidR="00601083" w:rsidRPr="00221890" w:rsidRDefault="00601083" w:rsidP="00601083">
            <w:pPr>
              <w:pStyle w:val="ENoteTableText"/>
              <w:tabs>
                <w:tab w:val="center" w:leader="dot" w:pos="2268"/>
              </w:tabs>
            </w:pPr>
            <w:r w:rsidRPr="00221890">
              <w:t>Part 590</w:t>
            </w:r>
            <w:r w:rsidRPr="00221890">
              <w:tab/>
            </w:r>
          </w:p>
        </w:tc>
        <w:tc>
          <w:tcPr>
            <w:tcW w:w="3517" w:type="pct"/>
            <w:gridSpan w:val="2"/>
            <w:shd w:val="clear" w:color="auto" w:fill="auto"/>
          </w:tcPr>
          <w:p w14:paraId="35162826" w14:textId="77777777" w:rsidR="00601083" w:rsidRPr="00221890" w:rsidRDefault="00601083" w:rsidP="00601083">
            <w:pPr>
              <w:pStyle w:val="ENoteTableText"/>
            </w:pPr>
            <w:r w:rsidRPr="00221890">
              <w:t>ad F2016L00523</w:t>
            </w:r>
          </w:p>
        </w:tc>
      </w:tr>
      <w:tr w:rsidR="00601083" w:rsidRPr="00221890" w14:paraId="6EEFDE19" w14:textId="77777777" w:rsidTr="002A7DC4">
        <w:trPr>
          <w:cantSplit/>
        </w:trPr>
        <w:tc>
          <w:tcPr>
            <w:tcW w:w="1483" w:type="pct"/>
            <w:gridSpan w:val="2"/>
            <w:shd w:val="clear" w:color="auto" w:fill="auto"/>
          </w:tcPr>
          <w:p w14:paraId="122121BF" w14:textId="77777777" w:rsidR="00601083" w:rsidRPr="00221890" w:rsidRDefault="00601083" w:rsidP="00601083">
            <w:pPr>
              <w:pStyle w:val="ENoteTableText"/>
              <w:tabs>
                <w:tab w:val="center" w:leader="dot" w:pos="2268"/>
              </w:tabs>
            </w:pPr>
            <w:r w:rsidRPr="00221890">
              <w:t>c 590.111</w:t>
            </w:r>
            <w:r w:rsidRPr="00221890">
              <w:tab/>
            </w:r>
          </w:p>
        </w:tc>
        <w:tc>
          <w:tcPr>
            <w:tcW w:w="3517" w:type="pct"/>
            <w:gridSpan w:val="2"/>
            <w:shd w:val="clear" w:color="auto" w:fill="auto"/>
          </w:tcPr>
          <w:p w14:paraId="1C186538" w14:textId="77777777" w:rsidR="00601083" w:rsidRPr="00221890" w:rsidRDefault="00601083" w:rsidP="00601083">
            <w:pPr>
              <w:pStyle w:val="ENoteTableText"/>
            </w:pPr>
            <w:r w:rsidRPr="00221890">
              <w:t>ad F2016L00523</w:t>
            </w:r>
          </w:p>
        </w:tc>
      </w:tr>
      <w:tr w:rsidR="00601083" w:rsidRPr="00221890" w14:paraId="5B84F108" w14:textId="77777777" w:rsidTr="002A7DC4">
        <w:trPr>
          <w:cantSplit/>
        </w:trPr>
        <w:tc>
          <w:tcPr>
            <w:tcW w:w="1483" w:type="pct"/>
            <w:gridSpan w:val="2"/>
            <w:shd w:val="clear" w:color="auto" w:fill="auto"/>
          </w:tcPr>
          <w:p w14:paraId="03284D3D" w14:textId="77777777" w:rsidR="00601083" w:rsidRPr="00221890" w:rsidRDefault="00601083" w:rsidP="00601083">
            <w:pPr>
              <w:pStyle w:val="ENoteTableText"/>
              <w:tabs>
                <w:tab w:val="center" w:leader="dot" w:pos="2268"/>
              </w:tabs>
            </w:pPr>
            <w:r w:rsidRPr="00221890">
              <w:t>c 590.211</w:t>
            </w:r>
            <w:r w:rsidRPr="00221890">
              <w:tab/>
            </w:r>
          </w:p>
        </w:tc>
        <w:tc>
          <w:tcPr>
            <w:tcW w:w="3517" w:type="pct"/>
            <w:gridSpan w:val="2"/>
            <w:shd w:val="clear" w:color="auto" w:fill="auto"/>
          </w:tcPr>
          <w:p w14:paraId="3C27BCDB" w14:textId="77777777" w:rsidR="00601083" w:rsidRPr="00221890" w:rsidRDefault="00601083" w:rsidP="00601083">
            <w:pPr>
              <w:pStyle w:val="ENoteTableText"/>
            </w:pPr>
            <w:r w:rsidRPr="00221890">
              <w:t>ad F2016L00523</w:t>
            </w:r>
          </w:p>
        </w:tc>
      </w:tr>
      <w:tr w:rsidR="00601083" w:rsidRPr="00221890" w14:paraId="583A1BCA" w14:textId="77777777" w:rsidTr="002A7DC4">
        <w:trPr>
          <w:cantSplit/>
        </w:trPr>
        <w:tc>
          <w:tcPr>
            <w:tcW w:w="1483" w:type="pct"/>
            <w:gridSpan w:val="2"/>
            <w:shd w:val="clear" w:color="auto" w:fill="auto"/>
          </w:tcPr>
          <w:p w14:paraId="161F97BA" w14:textId="77777777" w:rsidR="00601083" w:rsidRPr="00221890" w:rsidRDefault="00601083" w:rsidP="00601083">
            <w:pPr>
              <w:pStyle w:val="ENoteTableText"/>
              <w:tabs>
                <w:tab w:val="center" w:leader="dot" w:pos="2268"/>
              </w:tabs>
            </w:pPr>
            <w:r w:rsidRPr="00221890">
              <w:t>c 590.212</w:t>
            </w:r>
            <w:r w:rsidRPr="00221890">
              <w:tab/>
            </w:r>
          </w:p>
        </w:tc>
        <w:tc>
          <w:tcPr>
            <w:tcW w:w="3517" w:type="pct"/>
            <w:gridSpan w:val="2"/>
            <w:shd w:val="clear" w:color="auto" w:fill="auto"/>
          </w:tcPr>
          <w:p w14:paraId="550C698D" w14:textId="77777777" w:rsidR="00601083" w:rsidRPr="00221890" w:rsidRDefault="00601083" w:rsidP="00601083">
            <w:pPr>
              <w:pStyle w:val="ENoteTableText"/>
            </w:pPr>
            <w:r w:rsidRPr="00221890">
              <w:t>ad F2016L00523</w:t>
            </w:r>
          </w:p>
        </w:tc>
      </w:tr>
      <w:tr w:rsidR="00601083" w:rsidRPr="00221890" w14:paraId="698E805A" w14:textId="77777777" w:rsidTr="002A7DC4">
        <w:trPr>
          <w:cantSplit/>
        </w:trPr>
        <w:tc>
          <w:tcPr>
            <w:tcW w:w="1483" w:type="pct"/>
            <w:gridSpan w:val="2"/>
            <w:shd w:val="clear" w:color="auto" w:fill="auto"/>
          </w:tcPr>
          <w:p w14:paraId="4848FEDB" w14:textId="77777777" w:rsidR="00601083" w:rsidRPr="00221890" w:rsidRDefault="00601083" w:rsidP="00601083">
            <w:pPr>
              <w:pStyle w:val="ENoteTableText"/>
              <w:tabs>
                <w:tab w:val="center" w:leader="dot" w:pos="2268"/>
              </w:tabs>
            </w:pPr>
            <w:r w:rsidRPr="00221890">
              <w:t>c 590.213</w:t>
            </w:r>
            <w:r w:rsidRPr="00221890">
              <w:tab/>
            </w:r>
          </w:p>
        </w:tc>
        <w:tc>
          <w:tcPr>
            <w:tcW w:w="3517" w:type="pct"/>
            <w:gridSpan w:val="2"/>
            <w:shd w:val="clear" w:color="auto" w:fill="auto"/>
          </w:tcPr>
          <w:p w14:paraId="3365F5AB" w14:textId="77777777" w:rsidR="00601083" w:rsidRPr="00221890" w:rsidRDefault="00601083" w:rsidP="00601083">
            <w:pPr>
              <w:pStyle w:val="ENoteTableText"/>
            </w:pPr>
            <w:r w:rsidRPr="00221890">
              <w:t>ad F2016L00523</w:t>
            </w:r>
          </w:p>
        </w:tc>
      </w:tr>
      <w:tr w:rsidR="00601083" w:rsidRPr="00221890" w14:paraId="043E6102" w14:textId="77777777" w:rsidTr="002A7DC4">
        <w:trPr>
          <w:cantSplit/>
        </w:trPr>
        <w:tc>
          <w:tcPr>
            <w:tcW w:w="1483" w:type="pct"/>
            <w:gridSpan w:val="2"/>
            <w:shd w:val="clear" w:color="auto" w:fill="auto"/>
          </w:tcPr>
          <w:p w14:paraId="1ADEF7BB" w14:textId="77777777" w:rsidR="00601083" w:rsidRPr="00221890" w:rsidRDefault="00601083" w:rsidP="00601083">
            <w:pPr>
              <w:pStyle w:val="ENoteTableText"/>
              <w:tabs>
                <w:tab w:val="center" w:leader="dot" w:pos="2268"/>
              </w:tabs>
            </w:pPr>
            <w:r w:rsidRPr="00221890">
              <w:t>c 590.214</w:t>
            </w:r>
            <w:r w:rsidRPr="00221890">
              <w:tab/>
            </w:r>
          </w:p>
        </w:tc>
        <w:tc>
          <w:tcPr>
            <w:tcW w:w="3517" w:type="pct"/>
            <w:gridSpan w:val="2"/>
            <w:shd w:val="clear" w:color="auto" w:fill="auto"/>
          </w:tcPr>
          <w:p w14:paraId="76D27E26" w14:textId="77777777" w:rsidR="00601083" w:rsidRPr="00221890" w:rsidRDefault="00601083" w:rsidP="00601083">
            <w:pPr>
              <w:pStyle w:val="ENoteTableText"/>
            </w:pPr>
            <w:r w:rsidRPr="00221890">
              <w:t>ad F2016L00523</w:t>
            </w:r>
          </w:p>
        </w:tc>
      </w:tr>
      <w:tr w:rsidR="00601083" w:rsidRPr="00221890" w14:paraId="4648F564" w14:textId="77777777" w:rsidTr="002A7DC4">
        <w:trPr>
          <w:cantSplit/>
        </w:trPr>
        <w:tc>
          <w:tcPr>
            <w:tcW w:w="1483" w:type="pct"/>
            <w:gridSpan w:val="2"/>
            <w:shd w:val="clear" w:color="auto" w:fill="auto"/>
          </w:tcPr>
          <w:p w14:paraId="681C3E19" w14:textId="77777777" w:rsidR="00601083" w:rsidRPr="00221890" w:rsidRDefault="00601083" w:rsidP="00601083">
            <w:pPr>
              <w:pStyle w:val="ENoteTableText"/>
              <w:tabs>
                <w:tab w:val="center" w:leader="dot" w:pos="2268"/>
              </w:tabs>
            </w:pPr>
            <w:r w:rsidRPr="00221890">
              <w:lastRenderedPageBreak/>
              <w:t>c 590.215</w:t>
            </w:r>
            <w:r w:rsidRPr="00221890">
              <w:tab/>
            </w:r>
          </w:p>
        </w:tc>
        <w:tc>
          <w:tcPr>
            <w:tcW w:w="3517" w:type="pct"/>
            <w:gridSpan w:val="2"/>
            <w:shd w:val="clear" w:color="auto" w:fill="auto"/>
          </w:tcPr>
          <w:p w14:paraId="1E874403" w14:textId="77777777" w:rsidR="00601083" w:rsidRPr="00221890" w:rsidRDefault="00601083" w:rsidP="00601083">
            <w:pPr>
              <w:pStyle w:val="ENoteTableText"/>
            </w:pPr>
            <w:r w:rsidRPr="00221890">
              <w:t>ad F2016L00523</w:t>
            </w:r>
          </w:p>
        </w:tc>
      </w:tr>
      <w:tr w:rsidR="00601083" w:rsidRPr="00221890" w14:paraId="2E95F119" w14:textId="77777777" w:rsidTr="002A7DC4">
        <w:trPr>
          <w:cantSplit/>
        </w:trPr>
        <w:tc>
          <w:tcPr>
            <w:tcW w:w="1483" w:type="pct"/>
            <w:gridSpan w:val="2"/>
            <w:shd w:val="clear" w:color="auto" w:fill="auto"/>
          </w:tcPr>
          <w:p w14:paraId="77FAD00C" w14:textId="77777777" w:rsidR="00601083" w:rsidRPr="00221890" w:rsidRDefault="00601083" w:rsidP="00601083">
            <w:pPr>
              <w:pStyle w:val="ENoteTableText"/>
              <w:tabs>
                <w:tab w:val="center" w:leader="dot" w:pos="2268"/>
              </w:tabs>
            </w:pPr>
            <w:r w:rsidRPr="00221890">
              <w:t>c 590.216</w:t>
            </w:r>
            <w:r w:rsidRPr="00221890">
              <w:tab/>
            </w:r>
          </w:p>
        </w:tc>
        <w:tc>
          <w:tcPr>
            <w:tcW w:w="3517" w:type="pct"/>
            <w:gridSpan w:val="2"/>
            <w:shd w:val="clear" w:color="auto" w:fill="auto"/>
          </w:tcPr>
          <w:p w14:paraId="6C0C4A94" w14:textId="77777777" w:rsidR="00601083" w:rsidRPr="00221890" w:rsidRDefault="00601083" w:rsidP="00601083">
            <w:pPr>
              <w:pStyle w:val="ENoteTableText"/>
            </w:pPr>
            <w:r w:rsidRPr="00221890">
              <w:t>ad F2016L00523</w:t>
            </w:r>
          </w:p>
        </w:tc>
      </w:tr>
      <w:tr w:rsidR="00601083" w:rsidRPr="00221890" w14:paraId="6472A1CB" w14:textId="77777777" w:rsidTr="002A7DC4">
        <w:trPr>
          <w:cantSplit/>
        </w:trPr>
        <w:tc>
          <w:tcPr>
            <w:tcW w:w="1483" w:type="pct"/>
            <w:gridSpan w:val="2"/>
            <w:shd w:val="clear" w:color="auto" w:fill="auto"/>
          </w:tcPr>
          <w:p w14:paraId="494F241F" w14:textId="77777777" w:rsidR="00601083" w:rsidRPr="00221890" w:rsidRDefault="00601083" w:rsidP="00601083">
            <w:pPr>
              <w:pStyle w:val="ENoteTableText"/>
              <w:tabs>
                <w:tab w:val="center" w:leader="dot" w:pos="2268"/>
              </w:tabs>
            </w:pPr>
            <w:r w:rsidRPr="00221890">
              <w:t>c 590.217</w:t>
            </w:r>
            <w:r w:rsidRPr="00221890">
              <w:tab/>
            </w:r>
          </w:p>
        </w:tc>
        <w:tc>
          <w:tcPr>
            <w:tcW w:w="3517" w:type="pct"/>
            <w:gridSpan w:val="2"/>
            <w:shd w:val="clear" w:color="auto" w:fill="auto"/>
          </w:tcPr>
          <w:p w14:paraId="7C29A382" w14:textId="77777777" w:rsidR="00601083" w:rsidRPr="00221890" w:rsidRDefault="00601083" w:rsidP="00601083">
            <w:pPr>
              <w:pStyle w:val="ENoteTableText"/>
            </w:pPr>
            <w:r w:rsidRPr="00221890">
              <w:t>ad F2016L00523</w:t>
            </w:r>
          </w:p>
        </w:tc>
      </w:tr>
      <w:tr w:rsidR="00601083" w:rsidRPr="00221890" w14:paraId="329384A0" w14:textId="77777777" w:rsidTr="002A7DC4">
        <w:trPr>
          <w:cantSplit/>
        </w:trPr>
        <w:tc>
          <w:tcPr>
            <w:tcW w:w="1483" w:type="pct"/>
            <w:gridSpan w:val="2"/>
            <w:shd w:val="clear" w:color="auto" w:fill="auto"/>
          </w:tcPr>
          <w:p w14:paraId="1CB5D46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A2E763" w14:textId="77777777" w:rsidR="00601083" w:rsidRPr="00221890" w:rsidRDefault="00601083" w:rsidP="00601083">
            <w:pPr>
              <w:pStyle w:val="ENoteTableText"/>
              <w:rPr>
                <w:u w:val="single"/>
              </w:rPr>
            </w:pPr>
            <w:r w:rsidRPr="00221890">
              <w:t>am F2017L01425 (disallowed); F2019L00551</w:t>
            </w:r>
          </w:p>
        </w:tc>
      </w:tr>
      <w:tr w:rsidR="00601083" w:rsidRPr="00221890" w14:paraId="138D759C" w14:textId="77777777" w:rsidTr="002A7DC4">
        <w:trPr>
          <w:cantSplit/>
        </w:trPr>
        <w:tc>
          <w:tcPr>
            <w:tcW w:w="1483" w:type="pct"/>
            <w:gridSpan w:val="2"/>
            <w:shd w:val="clear" w:color="auto" w:fill="auto"/>
          </w:tcPr>
          <w:p w14:paraId="6053C8C9" w14:textId="77777777" w:rsidR="00601083" w:rsidRPr="00221890" w:rsidRDefault="00601083" w:rsidP="00601083">
            <w:pPr>
              <w:pStyle w:val="ENoteTableText"/>
              <w:tabs>
                <w:tab w:val="center" w:leader="dot" w:pos="2268"/>
              </w:tabs>
            </w:pPr>
            <w:r w:rsidRPr="00221890">
              <w:t>c 590.218</w:t>
            </w:r>
            <w:r w:rsidRPr="00221890">
              <w:tab/>
            </w:r>
          </w:p>
        </w:tc>
        <w:tc>
          <w:tcPr>
            <w:tcW w:w="3517" w:type="pct"/>
            <w:gridSpan w:val="2"/>
            <w:shd w:val="clear" w:color="auto" w:fill="auto"/>
          </w:tcPr>
          <w:p w14:paraId="094ABEFC" w14:textId="77777777" w:rsidR="00601083" w:rsidRPr="00221890" w:rsidRDefault="00601083" w:rsidP="00601083">
            <w:pPr>
              <w:pStyle w:val="ENoteTableText"/>
            </w:pPr>
            <w:r w:rsidRPr="00221890">
              <w:t>ad F2016L00523</w:t>
            </w:r>
          </w:p>
        </w:tc>
      </w:tr>
      <w:tr w:rsidR="00601083" w:rsidRPr="00221890" w14:paraId="4F0C58A5" w14:textId="77777777" w:rsidTr="002A7DC4">
        <w:trPr>
          <w:cantSplit/>
        </w:trPr>
        <w:tc>
          <w:tcPr>
            <w:tcW w:w="1483" w:type="pct"/>
            <w:gridSpan w:val="2"/>
            <w:shd w:val="clear" w:color="auto" w:fill="auto"/>
          </w:tcPr>
          <w:p w14:paraId="34E58DA8" w14:textId="77777777" w:rsidR="00601083" w:rsidRPr="00221890" w:rsidRDefault="00601083" w:rsidP="00601083">
            <w:pPr>
              <w:pStyle w:val="ENoteTableText"/>
              <w:tabs>
                <w:tab w:val="center" w:leader="dot" w:pos="2268"/>
              </w:tabs>
            </w:pPr>
            <w:r w:rsidRPr="00221890">
              <w:t>c 590.219</w:t>
            </w:r>
            <w:r w:rsidRPr="00221890">
              <w:tab/>
            </w:r>
          </w:p>
        </w:tc>
        <w:tc>
          <w:tcPr>
            <w:tcW w:w="3517" w:type="pct"/>
            <w:gridSpan w:val="2"/>
            <w:shd w:val="clear" w:color="auto" w:fill="auto"/>
          </w:tcPr>
          <w:p w14:paraId="65783168" w14:textId="77777777" w:rsidR="00601083" w:rsidRPr="00221890" w:rsidRDefault="00601083" w:rsidP="00601083">
            <w:pPr>
              <w:pStyle w:val="ENoteTableText"/>
            </w:pPr>
            <w:r w:rsidRPr="00221890">
              <w:t>ad F2016L00523</w:t>
            </w:r>
          </w:p>
        </w:tc>
      </w:tr>
      <w:tr w:rsidR="00601083" w:rsidRPr="00221890" w14:paraId="2D50CE8B" w14:textId="77777777" w:rsidTr="002A7DC4">
        <w:trPr>
          <w:cantSplit/>
        </w:trPr>
        <w:tc>
          <w:tcPr>
            <w:tcW w:w="1483" w:type="pct"/>
            <w:gridSpan w:val="2"/>
            <w:shd w:val="clear" w:color="auto" w:fill="auto"/>
          </w:tcPr>
          <w:p w14:paraId="27B18111" w14:textId="77777777" w:rsidR="00601083" w:rsidRPr="00221890" w:rsidRDefault="00601083" w:rsidP="00601083">
            <w:pPr>
              <w:pStyle w:val="ENoteTableText"/>
              <w:tabs>
                <w:tab w:val="center" w:leader="dot" w:pos="2268"/>
              </w:tabs>
            </w:pPr>
            <w:r w:rsidRPr="00221890">
              <w:t>c 590.311</w:t>
            </w:r>
            <w:r w:rsidRPr="00221890">
              <w:tab/>
            </w:r>
          </w:p>
        </w:tc>
        <w:tc>
          <w:tcPr>
            <w:tcW w:w="3517" w:type="pct"/>
            <w:gridSpan w:val="2"/>
            <w:shd w:val="clear" w:color="auto" w:fill="auto"/>
          </w:tcPr>
          <w:p w14:paraId="5FB13BD2" w14:textId="77777777" w:rsidR="00601083" w:rsidRPr="00221890" w:rsidRDefault="00601083" w:rsidP="00601083">
            <w:pPr>
              <w:pStyle w:val="ENoteTableText"/>
            </w:pPr>
            <w:r w:rsidRPr="00221890">
              <w:t>ad F2016L00523</w:t>
            </w:r>
          </w:p>
        </w:tc>
      </w:tr>
      <w:tr w:rsidR="00601083" w:rsidRPr="00221890" w14:paraId="5831DD8A" w14:textId="77777777" w:rsidTr="002A7DC4">
        <w:trPr>
          <w:cantSplit/>
        </w:trPr>
        <w:tc>
          <w:tcPr>
            <w:tcW w:w="1483" w:type="pct"/>
            <w:gridSpan w:val="2"/>
            <w:shd w:val="clear" w:color="auto" w:fill="auto"/>
          </w:tcPr>
          <w:p w14:paraId="10106984" w14:textId="77777777" w:rsidR="00601083" w:rsidRPr="00221890" w:rsidRDefault="00601083" w:rsidP="00601083">
            <w:pPr>
              <w:pStyle w:val="ENoteTableText"/>
              <w:tabs>
                <w:tab w:val="center" w:leader="dot" w:pos="2268"/>
              </w:tabs>
            </w:pPr>
            <w:r w:rsidRPr="00221890">
              <w:t>c 590.312</w:t>
            </w:r>
            <w:r w:rsidRPr="00221890">
              <w:tab/>
            </w:r>
          </w:p>
        </w:tc>
        <w:tc>
          <w:tcPr>
            <w:tcW w:w="3517" w:type="pct"/>
            <w:gridSpan w:val="2"/>
            <w:shd w:val="clear" w:color="auto" w:fill="auto"/>
          </w:tcPr>
          <w:p w14:paraId="60AC9736" w14:textId="77777777" w:rsidR="00601083" w:rsidRPr="00221890" w:rsidRDefault="00601083" w:rsidP="00601083">
            <w:pPr>
              <w:pStyle w:val="ENoteTableText"/>
            </w:pPr>
            <w:r w:rsidRPr="00221890">
              <w:t>ad F2016L00523</w:t>
            </w:r>
          </w:p>
        </w:tc>
      </w:tr>
      <w:tr w:rsidR="00601083" w:rsidRPr="00221890" w14:paraId="6748101D" w14:textId="77777777" w:rsidTr="002A7DC4">
        <w:trPr>
          <w:cantSplit/>
        </w:trPr>
        <w:tc>
          <w:tcPr>
            <w:tcW w:w="1483" w:type="pct"/>
            <w:gridSpan w:val="2"/>
            <w:shd w:val="clear" w:color="auto" w:fill="auto"/>
          </w:tcPr>
          <w:p w14:paraId="0C0CD8B1" w14:textId="77777777" w:rsidR="00601083" w:rsidRPr="00221890" w:rsidRDefault="00601083" w:rsidP="00601083">
            <w:pPr>
              <w:pStyle w:val="ENoteTableText"/>
              <w:tabs>
                <w:tab w:val="center" w:leader="dot" w:pos="2268"/>
              </w:tabs>
            </w:pPr>
            <w:r w:rsidRPr="00221890">
              <w:t>c 590.313</w:t>
            </w:r>
            <w:r w:rsidRPr="00221890">
              <w:tab/>
            </w:r>
          </w:p>
        </w:tc>
        <w:tc>
          <w:tcPr>
            <w:tcW w:w="3517" w:type="pct"/>
            <w:gridSpan w:val="2"/>
            <w:shd w:val="clear" w:color="auto" w:fill="auto"/>
          </w:tcPr>
          <w:p w14:paraId="63E1C4CE" w14:textId="77777777" w:rsidR="00601083" w:rsidRPr="00221890" w:rsidRDefault="00601083" w:rsidP="00601083">
            <w:pPr>
              <w:pStyle w:val="ENoteTableText"/>
            </w:pPr>
            <w:r w:rsidRPr="00221890">
              <w:t>ad F2016L00523</w:t>
            </w:r>
          </w:p>
        </w:tc>
      </w:tr>
      <w:tr w:rsidR="00601083" w:rsidRPr="00221890" w14:paraId="521332E3" w14:textId="77777777" w:rsidTr="002A7DC4">
        <w:trPr>
          <w:cantSplit/>
        </w:trPr>
        <w:tc>
          <w:tcPr>
            <w:tcW w:w="1483" w:type="pct"/>
            <w:gridSpan w:val="2"/>
            <w:shd w:val="clear" w:color="auto" w:fill="auto"/>
          </w:tcPr>
          <w:p w14:paraId="529F1D5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35BFFD" w14:textId="77777777" w:rsidR="00601083" w:rsidRPr="00221890" w:rsidRDefault="00601083" w:rsidP="00601083">
            <w:pPr>
              <w:pStyle w:val="ENoteTableText"/>
              <w:rPr>
                <w:u w:val="single"/>
              </w:rPr>
            </w:pPr>
            <w:r w:rsidRPr="00221890">
              <w:t>am F2017L01425 (disallowed); F2019L00551</w:t>
            </w:r>
          </w:p>
        </w:tc>
      </w:tr>
      <w:tr w:rsidR="00601083" w:rsidRPr="00221890" w14:paraId="6D5DBE32" w14:textId="77777777" w:rsidTr="002A7DC4">
        <w:trPr>
          <w:cantSplit/>
        </w:trPr>
        <w:tc>
          <w:tcPr>
            <w:tcW w:w="1483" w:type="pct"/>
            <w:gridSpan w:val="2"/>
            <w:shd w:val="clear" w:color="auto" w:fill="auto"/>
          </w:tcPr>
          <w:p w14:paraId="45941079" w14:textId="77777777" w:rsidR="00601083" w:rsidRPr="00221890" w:rsidRDefault="00601083" w:rsidP="00601083">
            <w:pPr>
              <w:pStyle w:val="ENoteTableText"/>
              <w:tabs>
                <w:tab w:val="center" w:leader="dot" w:pos="2268"/>
              </w:tabs>
            </w:pPr>
            <w:r w:rsidRPr="00221890">
              <w:t>c 590.314</w:t>
            </w:r>
            <w:r w:rsidRPr="00221890">
              <w:tab/>
            </w:r>
          </w:p>
        </w:tc>
        <w:tc>
          <w:tcPr>
            <w:tcW w:w="3517" w:type="pct"/>
            <w:gridSpan w:val="2"/>
            <w:shd w:val="clear" w:color="auto" w:fill="auto"/>
          </w:tcPr>
          <w:p w14:paraId="5C48BBE9" w14:textId="77777777" w:rsidR="00601083" w:rsidRPr="00221890" w:rsidRDefault="00601083" w:rsidP="00601083">
            <w:pPr>
              <w:pStyle w:val="ENoteTableText"/>
            </w:pPr>
            <w:r w:rsidRPr="00221890">
              <w:t>ad F2016L00523</w:t>
            </w:r>
          </w:p>
        </w:tc>
      </w:tr>
      <w:tr w:rsidR="00601083" w:rsidRPr="00221890" w14:paraId="441249E3" w14:textId="77777777" w:rsidTr="002A7DC4">
        <w:trPr>
          <w:cantSplit/>
        </w:trPr>
        <w:tc>
          <w:tcPr>
            <w:tcW w:w="1483" w:type="pct"/>
            <w:gridSpan w:val="2"/>
            <w:shd w:val="clear" w:color="auto" w:fill="auto"/>
          </w:tcPr>
          <w:p w14:paraId="40567B3A" w14:textId="77777777" w:rsidR="00601083" w:rsidRPr="00221890" w:rsidRDefault="00601083" w:rsidP="00601083">
            <w:pPr>
              <w:pStyle w:val="ENoteTableText"/>
              <w:tabs>
                <w:tab w:val="center" w:leader="dot" w:pos="2268"/>
              </w:tabs>
            </w:pPr>
            <w:r w:rsidRPr="00221890">
              <w:t>c 590.315</w:t>
            </w:r>
            <w:r w:rsidRPr="00221890">
              <w:tab/>
            </w:r>
          </w:p>
        </w:tc>
        <w:tc>
          <w:tcPr>
            <w:tcW w:w="3517" w:type="pct"/>
            <w:gridSpan w:val="2"/>
            <w:shd w:val="clear" w:color="auto" w:fill="auto"/>
          </w:tcPr>
          <w:p w14:paraId="50C22BAC" w14:textId="77777777" w:rsidR="00601083" w:rsidRPr="00221890" w:rsidRDefault="00601083" w:rsidP="00601083">
            <w:pPr>
              <w:pStyle w:val="ENoteTableText"/>
            </w:pPr>
            <w:r w:rsidRPr="00221890">
              <w:t>ad F2016L00523</w:t>
            </w:r>
          </w:p>
        </w:tc>
      </w:tr>
      <w:tr w:rsidR="00601083" w:rsidRPr="00221890" w14:paraId="52727CCF" w14:textId="77777777" w:rsidTr="002A7DC4">
        <w:trPr>
          <w:cantSplit/>
        </w:trPr>
        <w:tc>
          <w:tcPr>
            <w:tcW w:w="1483" w:type="pct"/>
            <w:gridSpan w:val="2"/>
            <w:shd w:val="clear" w:color="auto" w:fill="auto"/>
          </w:tcPr>
          <w:p w14:paraId="0CA97298" w14:textId="77777777" w:rsidR="00601083" w:rsidRPr="00221890" w:rsidRDefault="00601083" w:rsidP="00601083">
            <w:pPr>
              <w:pStyle w:val="ENoteTableText"/>
              <w:tabs>
                <w:tab w:val="center" w:leader="dot" w:pos="2268"/>
              </w:tabs>
            </w:pPr>
            <w:r w:rsidRPr="00221890">
              <w:t>c 590.411</w:t>
            </w:r>
            <w:r w:rsidRPr="00221890">
              <w:tab/>
            </w:r>
          </w:p>
        </w:tc>
        <w:tc>
          <w:tcPr>
            <w:tcW w:w="3517" w:type="pct"/>
            <w:gridSpan w:val="2"/>
            <w:shd w:val="clear" w:color="auto" w:fill="auto"/>
          </w:tcPr>
          <w:p w14:paraId="5B9DDEA0" w14:textId="77777777" w:rsidR="00601083" w:rsidRPr="00221890" w:rsidRDefault="00601083" w:rsidP="00601083">
            <w:pPr>
              <w:pStyle w:val="ENoteTableText"/>
            </w:pPr>
            <w:r w:rsidRPr="00221890">
              <w:t>ad F2016L00523</w:t>
            </w:r>
          </w:p>
        </w:tc>
      </w:tr>
      <w:tr w:rsidR="00601083" w:rsidRPr="00221890" w14:paraId="799B7D20" w14:textId="77777777" w:rsidTr="002A7DC4">
        <w:trPr>
          <w:cantSplit/>
        </w:trPr>
        <w:tc>
          <w:tcPr>
            <w:tcW w:w="1483" w:type="pct"/>
            <w:gridSpan w:val="2"/>
            <w:shd w:val="clear" w:color="auto" w:fill="auto"/>
          </w:tcPr>
          <w:p w14:paraId="0D2B057E" w14:textId="77777777" w:rsidR="00601083" w:rsidRPr="00221890" w:rsidRDefault="00601083" w:rsidP="00601083">
            <w:pPr>
              <w:pStyle w:val="ENoteTableText"/>
              <w:tabs>
                <w:tab w:val="center" w:leader="dot" w:pos="2268"/>
              </w:tabs>
            </w:pPr>
            <w:r w:rsidRPr="00221890">
              <w:t>c 590.511</w:t>
            </w:r>
            <w:r w:rsidRPr="00221890">
              <w:tab/>
            </w:r>
          </w:p>
        </w:tc>
        <w:tc>
          <w:tcPr>
            <w:tcW w:w="3517" w:type="pct"/>
            <w:gridSpan w:val="2"/>
            <w:shd w:val="clear" w:color="auto" w:fill="auto"/>
          </w:tcPr>
          <w:p w14:paraId="467E62A7" w14:textId="77777777" w:rsidR="00601083" w:rsidRPr="00221890" w:rsidRDefault="00601083" w:rsidP="00601083">
            <w:pPr>
              <w:pStyle w:val="ENoteTableText"/>
            </w:pPr>
            <w:r w:rsidRPr="00221890">
              <w:t>ad F2016L00523</w:t>
            </w:r>
          </w:p>
        </w:tc>
      </w:tr>
      <w:tr w:rsidR="00601083" w:rsidRPr="00221890" w14:paraId="3284071C" w14:textId="77777777" w:rsidTr="002A7DC4">
        <w:trPr>
          <w:cantSplit/>
        </w:trPr>
        <w:tc>
          <w:tcPr>
            <w:tcW w:w="1483" w:type="pct"/>
            <w:gridSpan w:val="2"/>
            <w:shd w:val="clear" w:color="auto" w:fill="auto"/>
          </w:tcPr>
          <w:p w14:paraId="5D1C3A5F" w14:textId="77777777" w:rsidR="00601083" w:rsidRPr="00221890" w:rsidRDefault="00601083" w:rsidP="00601083">
            <w:pPr>
              <w:pStyle w:val="ENoteTableText"/>
              <w:tabs>
                <w:tab w:val="center" w:leader="dot" w:pos="2268"/>
              </w:tabs>
            </w:pPr>
            <w:r w:rsidRPr="00221890">
              <w:t>c 590.611</w:t>
            </w:r>
            <w:r w:rsidRPr="00221890">
              <w:tab/>
            </w:r>
          </w:p>
        </w:tc>
        <w:tc>
          <w:tcPr>
            <w:tcW w:w="3517" w:type="pct"/>
            <w:gridSpan w:val="2"/>
            <w:shd w:val="clear" w:color="auto" w:fill="auto"/>
          </w:tcPr>
          <w:p w14:paraId="1EF83132" w14:textId="77777777" w:rsidR="00601083" w:rsidRPr="00221890" w:rsidRDefault="00601083" w:rsidP="00601083">
            <w:pPr>
              <w:pStyle w:val="ENoteTableText"/>
            </w:pPr>
            <w:r w:rsidRPr="00221890">
              <w:t>ad F2016L00523</w:t>
            </w:r>
          </w:p>
        </w:tc>
      </w:tr>
      <w:tr w:rsidR="00601083" w:rsidRPr="00221890" w14:paraId="778CBBB6" w14:textId="77777777" w:rsidTr="002A7DC4">
        <w:trPr>
          <w:cantSplit/>
        </w:trPr>
        <w:tc>
          <w:tcPr>
            <w:tcW w:w="1483" w:type="pct"/>
            <w:gridSpan w:val="2"/>
            <w:shd w:val="clear" w:color="auto" w:fill="auto"/>
          </w:tcPr>
          <w:p w14:paraId="0E117CA4" w14:textId="77777777" w:rsidR="00601083" w:rsidRPr="00221890" w:rsidRDefault="00601083" w:rsidP="00601083">
            <w:pPr>
              <w:pStyle w:val="ENoteTableText"/>
              <w:tabs>
                <w:tab w:val="center" w:leader="dot" w:pos="2268"/>
              </w:tabs>
            </w:pPr>
            <w:r w:rsidRPr="00221890">
              <w:t>c 590.612</w:t>
            </w:r>
            <w:r w:rsidRPr="00221890">
              <w:tab/>
            </w:r>
          </w:p>
        </w:tc>
        <w:tc>
          <w:tcPr>
            <w:tcW w:w="3517" w:type="pct"/>
            <w:gridSpan w:val="2"/>
            <w:shd w:val="clear" w:color="auto" w:fill="auto"/>
          </w:tcPr>
          <w:p w14:paraId="4FE74D49" w14:textId="77777777" w:rsidR="00601083" w:rsidRPr="00221890" w:rsidRDefault="00601083" w:rsidP="00601083">
            <w:pPr>
              <w:pStyle w:val="ENoteTableText"/>
            </w:pPr>
            <w:r w:rsidRPr="00221890">
              <w:t>ad F2016L00523</w:t>
            </w:r>
          </w:p>
        </w:tc>
      </w:tr>
      <w:tr w:rsidR="00601083" w:rsidRPr="00221890" w14:paraId="28F8F7CB" w14:textId="77777777" w:rsidTr="002A7DC4">
        <w:trPr>
          <w:cantSplit/>
        </w:trPr>
        <w:tc>
          <w:tcPr>
            <w:tcW w:w="1483" w:type="pct"/>
            <w:gridSpan w:val="2"/>
            <w:shd w:val="clear" w:color="auto" w:fill="auto"/>
          </w:tcPr>
          <w:p w14:paraId="6D0A3F48" w14:textId="77777777" w:rsidR="00601083" w:rsidRPr="00221890" w:rsidRDefault="00601083" w:rsidP="00601083">
            <w:pPr>
              <w:pStyle w:val="ENoteTableText"/>
              <w:tabs>
                <w:tab w:val="center" w:leader="dot" w:pos="2268"/>
              </w:tabs>
            </w:pPr>
            <w:r w:rsidRPr="00221890">
              <w:t>c 590.613</w:t>
            </w:r>
            <w:r w:rsidRPr="00221890">
              <w:tab/>
            </w:r>
          </w:p>
        </w:tc>
        <w:tc>
          <w:tcPr>
            <w:tcW w:w="3517" w:type="pct"/>
            <w:gridSpan w:val="2"/>
            <w:shd w:val="clear" w:color="auto" w:fill="auto"/>
          </w:tcPr>
          <w:p w14:paraId="3D2AAB43" w14:textId="77777777" w:rsidR="00601083" w:rsidRPr="00221890" w:rsidRDefault="00601083" w:rsidP="00601083">
            <w:pPr>
              <w:pStyle w:val="ENoteTableText"/>
            </w:pPr>
            <w:r w:rsidRPr="00221890">
              <w:t>ad F2017L01425 (disallowed)</w:t>
            </w:r>
          </w:p>
        </w:tc>
      </w:tr>
      <w:tr w:rsidR="00601083" w:rsidRPr="00221890" w14:paraId="7F209CC0" w14:textId="77777777" w:rsidTr="002A7DC4">
        <w:trPr>
          <w:cantSplit/>
        </w:trPr>
        <w:tc>
          <w:tcPr>
            <w:tcW w:w="1483" w:type="pct"/>
            <w:gridSpan w:val="2"/>
            <w:shd w:val="clear" w:color="auto" w:fill="auto"/>
          </w:tcPr>
          <w:p w14:paraId="7246E1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34229D" w14:textId="77777777" w:rsidR="00601083" w:rsidRPr="00221890" w:rsidRDefault="00601083" w:rsidP="00601083">
            <w:pPr>
              <w:pStyle w:val="ENoteTableText"/>
            </w:pPr>
            <w:r w:rsidRPr="00221890">
              <w:t>am F2017L01425 (disallowed)</w:t>
            </w:r>
          </w:p>
        </w:tc>
      </w:tr>
      <w:tr w:rsidR="00601083" w:rsidRPr="00221890" w14:paraId="3C99F077" w14:textId="77777777" w:rsidTr="002A7DC4">
        <w:trPr>
          <w:cantSplit/>
        </w:trPr>
        <w:tc>
          <w:tcPr>
            <w:tcW w:w="1483" w:type="pct"/>
            <w:gridSpan w:val="2"/>
            <w:shd w:val="clear" w:color="auto" w:fill="auto"/>
          </w:tcPr>
          <w:p w14:paraId="212A690A" w14:textId="77777777" w:rsidR="00601083" w:rsidRPr="00221890" w:rsidRDefault="00601083" w:rsidP="00601083">
            <w:pPr>
              <w:pStyle w:val="ENoteTableText"/>
              <w:keepNext/>
              <w:keepLines/>
            </w:pPr>
            <w:r w:rsidRPr="00221890">
              <w:rPr>
                <w:b/>
              </w:rPr>
              <w:t>Part 600</w:t>
            </w:r>
          </w:p>
        </w:tc>
        <w:tc>
          <w:tcPr>
            <w:tcW w:w="3517" w:type="pct"/>
            <w:gridSpan w:val="2"/>
            <w:shd w:val="clear" w:color="auto" w:fill="auto"/>
          </w:tcPr>
          <w:p w14:paraId="730C5EB3" w14:textId="77777777" w:rsidR="00601083" w:rsidRPr="00221890" w:rsidRDefault="00601083" w:rsidP="00601083">
            <w:pPr>
              <w:pStyle w:val="ENoteTableText"/>
              <w:keepNext/>
              <w:keepLines/>
            </w:pPr>
          </w:p>
        </w:tc>
      </w:tr>
      <w:tr w:rsidR="00601083" w:rsidRPr="00221890" w14:paraId="5A325DF5" w14:textId="77777777" w:rsidTr="002A7DC4">
        <w:trPr>
          <w:cantSplit/>
        </w:trPr>
        <w:tc>
          <w:tcPr>
            <w:tcW w:w="1483" w:type="pct"/>
            <w:gridSpan w:val="2"/>
            <w:shd w:val="clear" w:color="auto" w:fill="auto"/>
          </w:tcPr>
          <w:p w14:paraId="78AACD62" w14:textId="77777777" w:rsidR="00601083" w:rsidRPr="00221890" w:rsidRDefault="00601083" w:rsidP="00601083">
            <w:pPr>
              <w:pStyle w:val="ENoteTableText"/>
              <w:tabs>
                <w:tab w:val="center" w:leader="dot" w:pos="2268"/>
              </w:tabs>
            </w:pPr>
            <w:r w:rsidRPr="00221890">
              <w:t>Part 600</w:t>
            </w:r>
            <w:r w:rsidRPr="00221890">
              <w:tab/>
            </w:r>
          </w:p>
        </w:tc>
        <w:tc>
          <w:tcPr>
            <w:tcW w:w="3517" w:type="pct"/>
            <w:gridSpan w:val="2"/>
            <w:shd w:val="clear" w:color="auto" w:fill="auto"/>
          </w:tcPr>
          <w:p w14:paraId="4B9625BB" w14:textId="77777777" w:rsidR="00601083" w:rsidRPr="00221890" w:rsidRDefault="00601083" w:rsidP="00601083">
            <w:pPr>
              <w:pStyle w:val="ENoteTableText"/>
            </w:pPr>
            <w:r w:rsidRPr="00221890">
              <w:t>ad. No. 32, 2013</w:t>
            </w:r>
          </w:p>
        </w:tc>
      </w:tr>
      <w:tr w:rsidR="00601083" w:rsidRPr="00221890" w14:paraId="07ECA328" w14:textId="77777777" w:rsidTr="002A7DC4">
        <w:trPr>
          <w:cantSplit/>
        </w:trPr>
        <w:tc>
          <w:tcPr>
            <w:tcW w:w="1483" w:type="pct"/>
            <w:gridSpan w:val="2"/>
            <w:shd w:val="clear" w:color="auto" w:fill="auto"/>
          </w:tcPr>
          <w:p w14:paraId="594B76D7" w14:textId="77777777" w:rsidR="00601083" w:rsidRPr="00221890" w:rsidRDefault="00601083" w:rsidP="00601083">
            <w:pPr>
              <w:pStyle w:val="ENoteTableText"/>
              <w:tabs>
                <w:tab w:val="center" w:leader="dot" w:pos="2268"/>
              </w:tabs>
            </w:pPr>
            <w:r w:rsidRPr="00221890">
              <w:t>Division 600.2</w:t>
            </w:r>
            <w:r w:rsidRPr="00221890">
              <w:tab/>
            </w:r>
          </w:p>
        </w:tc>
        <w:tc>
          <w:tcPr>
            <w:tcW w:w="3517" w:type="pct"/>
            <w:gridSpan w:val="2"/>
            <w:shd w:val="clear" w:color="auto" w:fill="auto"/>
          </w:tcPr>
          <w:p w14:paraId="3F1AF318" w14:textId="77777777" w:rsidR="00601083" w:rsidRPr="00221890" w:rsidRDefault="00601083" w:rsidP="00601083">
            <w:pPr>
              <w:pStyle w:val="ENoteTableText"/>
            </w:pPr>
            <w:r w:rsidRPr="00221890">
              <w:t>am F2016L01745</w:t>
            </w:r>
          </w:p>
        </w:tc>
      </w:tr>
      <w:tr w:rsidR="00601083" w:rsidRPr="00221890" w14:paraId="397FE6C4" w14:textId="77777777" w:rsidTr="002A7DC4">
        <w:trPr>
          <w:cantSplit/>
        </w:trPr>
        <w:tc>
          <w:tcPr>
            <w:tcW w:w="1483" w:type="pct"/>
            <w:gridSpan w:val="2"/>
            <w:shd w:val="clear" w:color="auto" w:fill="auto"/>
          </w:tcPr>
          <w:p w14:paraId="1C3BFB4B" w14:textId="77777777" w:rsidR="00601083" w:rsidRPr="00221890" w:rsidRDefault="00601083" w:rsidP="00601083">
            <w:pPr>
              <w:pStyle w:val="ENoteTableText"/>
              <w:tabs>
                <w:tab w:val="center" w:leader="dot" w:pos="2268"/>
              </w:tabs>
            </w:pPr>
            <w:r w:rsidRPr="00221890">
              <w:t>c. 600.211</w:t>
            </w:r>
            <w:r w:rsidRPr="00221890">
              <w:tab/>
            </w:r>
          </w:p>
        </w:tc>
        <w:tc>
          <w:tcPr>
            <w:tcW w:w="3517" w:type="pct"/>
            <w:gridSpan w:val="2"/>
            <w:shd w:val="clear" w:color="auto" w:fill="auto"/>
          </w:tcPr>
          <w:p w14:paraId="442423D8" w14:textId="77777777" w:rsidR="00601083" w:rsidRPr="00221890" w:rsidRDefault="00601083" w:rsidP="00601083">
            <w:pPr>
              <w:pStyle w:val="ENoteTableText"/>
            </w:pPr>
            <w:r w:rsidRPr="00221890">
              <w:t>ad. No. 32, 2013</w:t>
            </w:r>
          </w:p>
        </w:tc>
      </w:tr>
      <w:tr w:rsidR="00601083" w:rsidRPr="00221890" w14:paraId="62C3E91A" w14:textId="77777777" w:rsidTr="002A7DC4">
        <w:trPr>
          <w:cantSplit/>
        </w:trPr>
        <w:tc>
          <w:tcPr>
            <w:tcW w:w="1483" w:type="pct"/>
            <w:gridSpan w:val="2"/>
            <w:shd w:val="clear" w:color="auto" w:fill="auto"/>
          </w:tcPr>
          <w:p w14:paraId="7AC4CA1C" w14:textId="77777777" w:rsidR="00601083" w:rsidRPr="00221890" w:rsidRDefault="00601083" w:rsidP="00601083">
            <w:pPr>
              <w:pStyle w:val="ENoteTableText"/>
              <w:tabs>
                <w:tab w:val="center" w:leader="dot" w:pos="2268"/>
              </w:tabs>
            </w:pPr>
            <w:r w:rsidRPr="00221890">
              <w:t>c. 600.212</w:t>
            </w:r>
            <w:r w:rsidRPr="00221890">
              <w:tab/>
            </w:r>
          </w:p>
        </w:tc>
        <w:tc>
          <w:tcPr>
            <w:tcW w:w="3517" w:type="pct"/>
            <w:gridSpan w:val="2"/>
            <w:shd w:val="clear" w:color="auto" w:fill="auto"/>
          </w:tcPr>
          <w:p w14:paraId="6A8A9D5D" w14:textId="77777777" w:rsidR="00601083" w:rsidRPr="00221890" w:rsidRDefault="00601083" w:rsidP="00601083">
            <w:pPr>
              <w:pStyle w:val="ENoteTableText"/>
            </w:pPr>
            <w:r w:rsidRPr="00221890">
              <w:t>ad. No. 32, 2013</w:t>
            </w:r>
          </w:p>
        </w:tc>
      </w:tr>
      <w:tr w:rsidR="00601083" w:rsidRPr="00221890" w14:paraId="37DB558E" w14:textId="77777777" w:rsidTr="002A7DC4">
        <w:trPr>
          <w:cantSplit/>
        </w:trPr>
        <w:tc>
          <w:tcPr>
            <w:tcW w:w="1483" w:type="pct"/>
            <w:gridSpan w:val="2"/>
            <w:shd w:val="clear" w:color="auto" w:fill="auto"/>
          </w:tcPr>
          <w:p w14:paraId="10D26F01" w14:textId="77777777" w:rsidR="00601083" w:rsidRPr="00221890" w:rsidRDefault="00601083" w:rsidP="00601083">
            <w:pPr>
              <w:pStyle w:val="ENoteTableText"/>
              <w:tabs>
                <w:tab w:val="center" w:leader="dot" w:pos="2268"/>
              </w:tabs>
            </w:pPr>
            <w:r w:rsidRPr="00221890">
              <w:t>c. 600.213</w:t>
            </w:r>
            <w:r w:rsidRPr="00221890">
              <w:tab/>
            </w:r>
          </w:p>
        </w:tc>
        <w:tc>
          <w:tcPr>
            <w:tcW w:w="3517" w:type="pct"/>
            <w:gridSpan w:val="2"/>
            <w:shd w:val="clear" w:color="auto" w:fill="auto"/>
          </w:tcPr>
          <w:p w14:paraId="73F923B2" w14:textId="77777777" w:rsidR="00601083" w:rsidRPr="00221890" w:rsidRDefault="00601083" w:rsidP="00601083">
            <w:pPr>
              <w:pStyle w:val="ENoteTableText"/>
            </w:pPr>
            <w:r w:rsidRPr="00221890">
              <w:t>ad. No. 32, 2013</w:t>
            </w:r>
          </w:p>
        </w:tc>
      </w:tr>
      <w:tr w:rsidR="00601083" w:rsidRPr="00221890" w14:paraId="1585C85C" w14:textId="77777777" w:rsidTr="002A7DC4">
        <w:trPr>
          <w:cantSplit/>
        </w:trPr>
        <w:tc>
          <w:tcPr>
            <w:tcW w:w="1483" w:type="pct"/>
            <w:gridSpan w:val="2"/>
            <w:shd w:val="clear" w:color="auto" w:fill="auto"/>
          </w:tcPr>
          <w:p w14:paraId="746E0605" w14:textId="77777777" w:rsidR="00601083" w:rsidRPr="00221890" w:rsidRDefault="00601083" w:rsidP="00601083">
            <w:pPr>
              <w:pStyle w:val="ENoteTableText"/>
              <w:tabs>
                <w:tab w:val="center" w:leader="dot" w:pos="2268"/>
              </w:tabs>
            </w:pPr>
            <w:r w:rsidRPr="00221890">
              <w:t>c. 600.214</w:t>
            </w:r>
            <w:r w:rsidRPr="00221890">
              <w:tab/>
            </w:r>
          </w:p>
        </w:tc>
        <w:tc>
          <w:tcPr>
            <w:tcW w:w="3517" w:type="pct"/>
            <w:gridSpan w:val="2"/>
            <w:shd w:val="clear" w:color="auto" w:fill="auto"/>
          </w:tcPr>
          <w:p w14:paraId="3BE9DB10" w14:textId="77777777" w:rsidR="00601083" w:rsidRPr="00221890" w:rsidRDefault="00601083" w:rsidP="00601083">
            <w:pPr>
              <w:pStyle w:val="ENoteTableText"/>
            </w:pPr>
            <w:r w:rsidRPr="00221890">
              <w:t>ad. No. 32, 2013</w:t>
            </w:r>
          </w:p>
        </w:tc>
      </w:tr>
      <w:tr w:rsidR="00601083" w:rsidRPr="00221890" w14:paraId="5DD76BD4" w14:textId="77777777" w:rsidTr="002A7DC4">
        <w:trPr>
          <w:cantSplit/>
        </w:trPr>
        <w:tc>
          <w:tcPr>
            <w:tcW w:w="1483" w:type="pct"/>
            <w:gridSpan w:val="2"/>
            <w:shd w:val="clear" w:color="auto" w:fill="auto"/>
          </w:tcPr>
          <w:p w14:paraId="48643934" w14:textId="77777777" w:rsidR="00601083" w:rsidRPr="00221890" w:rsidRDefault="00601083" w:rsidP="00601083">
            <w:pPr>
              <w:pStyle w:val="ENoteTableText"/>
              <w:tabs>
                <w:tab w:val="center" w:leader="dot" w:pos="2268"/>
              </w:tabs>
            </w:pPr>
            <w:r w:rsidRPr="00221890">
              <w:t>c. 600.215</w:t>
            </w:r>
            <w:r w:rsidRPr="00221890">
              <w:tab/>
            </w:r>
          </w:p>
        </w:tc>
        <w:tc>
          <w:tcPr>
            <w:tcW w:w="3517" w:type="pct"/>
            <w:gridSpan w:val="2"/>
            <w:shd w:val="clear" w:color="auto" w:fill="auto"/>
          </w:tcPr>
          <w:p w14:paraId="47F35A2E" w14:textId="77777777" w:rsidR="00601083" w:rsidRPr="00221890" w:rsidRDefault="00601083" w:rsidP="00601083">
            <w:pPr>
              <w:pStyle w:val="ENoteTableText"/>
            </w:pPr>
            <w:r w:rsidRPr="00221890">
              <w:t>ad. No. 32, 2013</w:t>
            </w:r>
          </w:p>
        </w:tc>
      </w:tr>
      <w:tr w:rsidR="00601083" w:rsidRPr="00221890" w14:paraId="0BBFD995" w14:textId="77777777" w:rsidTr="002A7DC4">
        <w:trPr>
          <w:cantSplit/>
        </w:trPr>
        <w:tc>
          <w:tcPr>
            <w:tcW w:w="1483" w:type="pct"/>
            <w:gridSpan w:val="2"/>
            <w:shd w:val="clear" w:color="auto" w:fill="auto"/>
          </w:tcPr>
          <w:p w14:paraId="2C508B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F2F579" w14:textId="77777777" w:rsidR="00601083" w:rsidRPr="00221890" w:rsidRDefault="00601083" w:rsidP="00601083">
            <w:pPr>
              <w:pStyle w:val="ENoteTableText"/>
            </w:pPr>
            <w:r w:rsidRPr="00221890">
              <w:t>rs No 184, 2015</w:t>
            </w:r>
          </w:p>
        </w:tc>
      </w:tr>
      <w:tr w:rsidR="00601083" w:rsidRPr="00221890" w14:paraId="6C754C48" w14:textId="77777777" w:rsidTr="002A7DC4">
        <w:trPr>
          <w:cantSplit/>
        </w:trPr>
        <w:tc>
          <w:tcPr>
            <w:tcW w:w="1483" w:type="pct"/>
            <w:gridSpan w:val="2"/>
            <w:shd w:val="clear" w:color="auto" w:fill="auto"/>
          </w:tcPr>
          <w:p w14:paraId="5A0AEC90" w14:textId="77777777" w:rsidR="00601083" w:rsidRPr="00221890" w:rsidRDefault="00601083" w:rsidP="00601083">
            <w:pPr>
              <w:pStyle w:val="ENoteTableText"/>
              <w:tabs>
                <w:tab w:val="center" w:leader="dot" w:pos="2268"/>
              </w:tabs>
            </w:pPr>
            <w:r w:rsidRPr="00221890">
              <w:t>c. 600.221</w:t>
            </w:r>
            <w:r w:rsidRPr="00221890">
              <w:tab/>
            </w:r>
          </w:p>
        </w:tc>
        <w:tc>
          <w:tcPr>
            <w:tcW w:w="3517" w:type="pct"/>
            <w:gridSpan w:val="2"/>
            <w:shd w:val="clear" w:color="auto" w:fill="auto"/>
          </w:tcPr>
          <w:p w14:paraId="70223C6E" w14:textId="77777777" w:rsidR="00601083" w:rsidRPr="00221890" w:rsidRDefault="00601083" w:rsidP="00601083">
            <w:pPr>
              <w:pStyle w:val="ENoteTableText"/>
            </w:pPr>
            <w:r w:rsidRPr="00221890">
              <w:t>ad. No. 32, 2013</w:t>
            </w:r>
          </w:p>
        </w:tc>
      </w:tr>
      <w:tr w:rsidR="00601083" w:rsidRPr="00221890" w14:paraId="196B634D" w14:textId="77777777" w:rsidTr="002A7DC4">
        <w:trPr>
          <w:cantSplit/>
        </w:trPr>
        <w:tc>
          <w:tcPr>
            <w:tcW w:w="1483" w:type="pct"/>
            <w:gridSpan w:val="2"/>
            <w:shd w:val="clear" w:color="auto" w:fill="auto"/>
          </w:tcPr>
          <w:p w14:paraId="6AFC5DF7" w14:textId="77777777" w:rsidR="00601083" w:rsidRPr="00221890" w:rsidRDefault="00601083" w:rsidP="00601083">
            <w:pPr>
              <w:pStyle w:val="ENoteTableText"/>
              <w:tabs>
                <w:tab w:val="center" w:leader="dot" w:pos="2268"/>
              </w:tabs>
            </w:pPr>
            <w:r w:rsidRPr="00221890">
              <w:t>c. 600.222</w:t>
            </w:r>
            <w:r w:rsidRPr="00221890">
              <w:tab/>
            </w:r>
          </w:p>
        </w:tc>
        <w:tc>
          <w:tcPr>
            <w:tcW w:w="3517" w:type="pct"/>
            <w:gridSpan w:val="2"/>
            <w:shd w:val="clear" w:color="auto" w:fill="auto"/>
          </w:tcPr>
          <w:p w14:paraId="6EADB7A7" w14:textId="77777777" w:rsidR="00601083" w:rsidRPr="00221890" w:rsidRDefault="00601083" w:rsidP="00601083">
            <w:pPr>
              <w:pStyle w:val="ENoteTableText"/>
            </w:pPr>
            <w:r w:rsidRPr="00221890">
              <w:t>ad. No. 32, 2013</w:t>
            </w:r>
          </w:p>
        </w:tc>
      </w:tr>
      <w:tr w:rsidR="00601083" w:rsidRPr="00221890" w14:paraId="7E30941D" w14:textId="77777777" w:rsidTr="002A7DC4">
        <w:trPr>
          <w:cantSplit/>
        </w:trPr>
        <w:tc>
          <w:tcPr>
            <w:tcW w:w="1483" w:type="pct"/>
            <w:gridSpan w:val="2"/>
            <w:shd w:val="clear" w:color="auto" w:fill="auto"/>
          </w:tcPr>
          <w:p w14:paraId="47CD4E86" w14:textId="77777777" w:rsidR="00601083" w:rsidRPr="00221890" w:rsidRDefault="00601083" w:rsidP="00601083">
            <w:pPr>
              <w:pStyle w:val="ENoteTableText"/>
              <w:tabs>
                <w:tab w:val="center" w:leader="dot" w:pos="2268"/>
              </w:tabs>
            </w:pPr>
            <w:r w:rsidRPr="00221890">
              <w:t>c. 600.223</w:t>
            </w:r>
            <w:r w:rsidRPr="00221890">
              <w:tab/>
            </w:r>
          </w:p>
        </w:tc>
        <w:tc>
          <w:tcPr>
            <w:tcW w:w="3517" w:type="pct"/>
            <w:gridSpan w:val="2"/>
            <w:shd w:val="clear" w:color="auto" w:fill="auto"/>
          </w:tcPr>
          <w:p w14:paraId="2A4A4472" w14:textId="77777777" w:rsidR="00601083" w:rsidRPr="00221890" w:rsidRDefault="00601083" w:rsidP="00601083">
            <w:pPr>
              <w:pStyle w:val="ENoteTableText"/>
            </w:pPr>
            <w:r w:rsidRPr="00221890">
              <w:t>ad. No. 32, 2013</w:t>
            </w:r>
          </w:p>
        </w:tc>
      </w:tr>
      <w:tr w:rsidR="00601083" w:rsidRPr="00221890" w14:paraId="4D06EAE9" w14:textId="77777777" w:rsidTr="002A7DC4">
        <w:trPr>
          <w:cantSplit/>
        </w:trPr>
        <w:tc>
          <w:tcPr>
            <w:tcW w:w="1483" w:type="pct"/>
            <w:gridSpan w:val="2"/>
            <w:shd w:val="clear" w:color="auto" w:fill="auto"/>
          </w:tcPr>
          <w:p w14:paraId="28AF20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7B29FE" w14:textId="77777777" w:rsidR="00601083" w:rsidRPr="00221890" w:rsidRDefault="00601083" w:rsidP="00601083">
            <w:pPr>
              <w:pStyle w:val="ENoteTableText"/>
            </w:pPr>
            <w:r w:rsidRPr="00221890">
              <w:t>am F2016L01743</w:t>
            </w:r>
          </w:p>
        </w:tc>
      </w:tr>
      <w:tr w:rsidR="00601083" w:rsidRPr="00221890" w14:paraId="019D2A66" w14:textId="77777777" w:rsidTr="002A7DC4">
        <w:trPr>
          <w:cantSplit/>
        </w:trPr>
        <w:tc>
          <w:tcPr>
            <w:tcW w:w="1483" w:type="pct"/>
            <w:gridSpan w:val="2"/>
            <w:shd w:val="clear" w:color="auto" w:fill="auto"/>
          </w:tcPr>
          <w:p w14:paraId="1D6ECD3B" w14:textId="77777777" w:rsidR="00601083" w:rsidRPr="00221890" w:rsidRDefault="00601083" w:rsidP="00601083">
            <w:pPr>
              <w:pStyle w:val="ENoteTableText"/>
              <w:tabs>
                <w:tab w:val="center" w:leader="dot" w:pos="2268"/>
              </w:tabs>
            </w:pPr>
            <w:r w:rsidRPr="00221890">
              <w:t>c. 600.224</w:t>
            </w:r>
            <w:r w:rsidRPr="00221890">
              <w:tab/>
            </w:r>
          </w:p>
        </w:tc>
        <w:tc>
          <w:tcPr>
            <w:tcW w:w="3517" w:type="pct"/>
            <w:gridSpan w:val="2"/>
            <w:shd w:val="clear" w:color="auto" w:fill="auto"/>
          </w:tcPr>
          <w:p w14:paraId="3EC40914" w14:textId="77777777" w:rsidR="00601083" w:rsidRPr="00221890" w:rsidRDefault="00601083" w:rsidP="00601083">
            <w:pPr>
              <w:pStyle w:val="ENoteTableText"/>
            </w:pPr>
            <w:r w:rsidRPr="00221890">
              <w:t>ad. No. 32, 2013</w:t>
            </w:r>
          </w:p>
        </w:tc>
      </w:tr>
      <w:tr w:rsidR="00601083" w:rsidRPr="00221890" w14:paraId="4EE856E1" w14:textId="77777777" w:rsidTr="002A7DC4">
        <w:trPr>
          <w:cantSplit/>
        </w:trPr>
        <w:tc>
          <w:tcPr>
            <w:tcW w:w="1483" w:type="pct"/>
            <w:gridSpan w:val="2"/>
            <w:shd w:val="clear" w:color="auto" w:fill="auto"/>
          </w:tcPr>
          <w:p w14:paraId="05702E46" w14:textId="77777777" w:rsidR="00601083" w:rsidRPr="00221890" w:rsidRDefault="00601083" w:rsidP="00601083">
            <w:pPr>
              <w:pStyle w:val="ENoteTableText"/>
              <w:tabs>
                <w:tab w:val="center" w:leader="dot" w:pos="2268"/>
              </w:tabs>
            </w:pPr>
            <w:r w:rsidRPr="00221890">
              <w:t>c. 600.225</w:t>
            </w:r>
            <w:r w:rsidRPr="00221890">
              <w:tab/>
            </w:r>
          </w:p>
        </w:tc>
        <w:tc>
          <w:tcPr>
            <w:tcW w:w="3517" w:type="pct"/>
            <w:gridSpan w:val="2"/>
            <w:shd w:val="clear" w:color="auto" w:fill="auto"/>
          </w:tcPr>
          <w:p w14:paraId="3BABF525" w14:textId="77777777" w:rsidR="00601083" w:rsidRPr="00221890" w:rsidRDefault="00601083" w:rsidP="00601083">
            <w:pPr>
              <w:pStyle w:val="ENoteTableText"/>
            </w:pPr>
            <w:r w:rsidRPr="00221890">
              <w:t>ad. No. 32, 2013</w:t>
            </w:r>
          </w:p>
        </w:tc>
      </w:tr>
      <w:tr w:rsidR="00601083" w:rsidRPr="00221890" w14:paraId="7276556A" w14:textId="77777777" w:rsidTr="002A7DC4">
        <w:trPr>
          <w:cantSplit/>
        </w:trPr>
        <w:tc>
          <w:tcPr>
            <w:tcW w:w="1483" w:type="pct"/>
            <w:gridSpan w:val="2"/>
            <w:shd w:val="clear" w:color="auto" w:fill="auto"/>
          </w:tcPr>
          <w:p w14:paraId="4259C670" w14:textId="77777777" w:rsidR="00601083" w:rsidRPr="00221890" w:rsidRDefault="00601083" w:rsidP="00601083">
            <w:pPr>
              <w:pStyle w:val="ENoteTableText"/>
              <w:tabs>
                <w:tab w:val="center" w:leader="dot" w:pos="2268"/>
              </w:tabs>
            </w:pPr>
            <w:r w:rsidRPr="00221890">
              <w:t>c. 600.231</w:t>
            </w:r>
            <w:r w:rsidRPr="00221890">
              <w:tab/>
            </w:r>
          </w:p>
        </w:tc>
        <w:tc>
          <w:tcPr>
            <w:tcW w:w="3517" w:type="pct"/>
            <w:gridSpan w:val="2"/>
            <w:shd w:val="clear" w:color="auto" w:fill="auto"/>
          </w:tcPr>
          <w:p w14:paraId="091E8238" w14:textId="77777777" w:rsidR="00601083" w:rsidRPr="00221890" w:rsidRDefault="00601083" w:rsidP="00601083">
            <w:pPr>
              <w:pStyle w:val="ENoteTableText"/>
            </w:pPr>
            <w:r w:rsidRPr="00221890">
              <w:t>ad. No. 32, 2013</w:t>
            </w:r>
          </w:p>
        </w:tc>
      </w:tr>
      <w:tr w:rsidR="00601083" w:rsidRPr="00221890" w14:paraId="68D3AE2C" w14:textId="77777777" w:rsidTr="002A7DC4">
        <w:trPr>
          <w:cantSplit/>
        </w:trPr>
        <w:tc>
          <w:tcPr>
            <w:tcW w:w="1483" w:type="pct"/>
            <w:gridSpan w:val="2"/>
            <w:shd w:val="clear" w:color="auto" w:fill="auto"/>
          </w:tcPr>
          <w:p w14:paraId="40B7B0C1" w14:textId="77777777" w:rsidR="00601083" w:rsidRPr="00221890" w:rsidRDefault="00601083" w:rsidP="00601083">
            <w:pPr>
              <w:pStyle w:val="ENoteTableText"/>
              <w:tabs>
                <w:tab w:val="center" w:leader="dot" w:pos="2268"/>
              </w:tabs>
            </w:pPr>
            <w:r w:rsidRPr="00221890">
              <w:t>c. 600.232</w:t>
            </w:r>
            <w:r w:rsidRPr="00221890">
              <w:tab/>
            </w:r>
          </w:p>
        </w:tc>
        <w:tc>
          <w:tcPr>
            <w:tcW w:w="3517" w:type="pct"/>
            <w:gridSpan w:val="2"/>
            <w:shd w:val="clear" w:color="auto" w:fill="auto"/>
          </w:tcPr>
          <w:p w14:paraId="6204AFA8" w14:textId="77777777" w:rsidR="00601083" w:rsidRPr="00221890" w:rsidRDefault="00601083" w:rsidP="00601083">
            <w:pPr>
              <w:pStyle w:val="ENoteTableText"/>
            </w:pPr>
            <w:r w:rsidRPr="00221890">
              <w:t>ad. No. 32, 2013</w:t>
            </w:r>
          </w:p>
        </w:tc>
      </w:tr>
      <w:tr w:rsidR="00601083" w:rsidRPr="00221890" w14:paraId="771B5BE7" w14:textId="77777777" w:rsidTr="002A7DC4">
        <w:trPr>
          <w:cantSplit/>
        </w:trPr>
        <w:tc>
          <w:tcPr>
            <w:tcW w:w="1483" w:type="pct"/>
            <w:gridSpan w:val="2"/>
            <w:shd w:val="clear" w:color="auto" w:fill="auto"/>
          </w:tcPr>
          <w:p w14:paraId="1BCDCEA4" w14:textId="77777777" w:rsidR="00601083" w:rsidRPr="00221890" w:rsidRDefault="00601083" w:rsidP="00601083">
            <w:pPr>
              <w:pStyle w:val="ENoteTableText"/>
              <w:tabs>
                <w:tab w:val="center" w:leader="dot" w:pos="2268"/>
              </w:tabs>
            </w:pPr>
            <w:r w:rsidRPr="00221890">
              <w:t>c. 600.233</w:t>
            </w:r>
            <w:r w:rsidRPr="00221890">
              <w:tab/>
            </w:r>
          </w:p>
        </w:tc>
        <w:tc>
          <w:tcPr>
            <w:tcW w:w="3517" w:type="pct"/>
            <w:gridSpan w:val="2"/>
            <w:shd w:val="clear" w:color="auto" w:fill="auto"/>
          </w:tcPr>
          <w:p w14:paraId="417D1855" w14:textId="77777777" w:rsidR="00601083" w:rsidRPr="00221890" w:rsidRDefault="00601083" w:rsidP="00601083">
            <w:pPr>
              <w:pStyle w:val="ENoteTableText"/>
            </w:pPr>
            <w:r w:rsidRPr="00221890">
              <w:t>ad. No. 32, 2013</w:t>
            </w:r>
          </w:p>
        </w:tc>
      </w:tr>
      <w:tr w:rsidR="00601083" w:rsidRPr="00221890" w14:paraId="455A68B2" w14:textId="77777777" w:rsidTr="002A7DC4">
        <w:trPr>
          <w:cantSplit/>
        </w:trPr>
        <w:tc>
          <w:tcPr>
            <w:tcW w:w="1483" w:type="pct"/>
            <w:gridSpan w:val="2"/>
            <w:shd w:val="clear" w:color="auto" w:fill="auto"/>
          </w:tcPr>
          <w:p w14:paraId="6FA1A3C0" w14:textId="77777777" w:rsidR="00601083" w:rsidRPr="00221890" w:rsidRDefault="00601083" w:rsidP="00601083">
            <w:pPr>
              <w:pStyle w:val="ENoteTableText"/>
              <w:tabs>
                <w:tab w:val="center" w:leader="dot" w:pos="2268"/>
              </w:tabs>
            </w:pPr>
            <w:r w:rsidRPr="00221890">
              <w:t>c. 600.234</w:t>
            </w:r>
            <w:r w:rsidRPr="00221890">
              <w:tab/>
            </w:r>
          </w:p>
        </w:tc>
        <w:tc>
          <w:tcPr>
            <w:tcW w:w="3517" w:type="pct"/>
            <w:gridSpan w:val="2"/>
            <w:shd w:val="clear" w:color="auto" w:fill="auto"/>
          </w:tcPr>
          <w:p w14:paraId="27140040" w14:textId="77777777" w:rsidR="00601083" w:rsidRPr="00221890" w:rsidRDefault="00601083" w:rsidP="00601083">
            <w:pPr>
              <w:pStyle w:val="ENoteTableText"/>
            </w:pPr>
            <w:r w:rsidRPr="00221890">
              <w:t>ad. No. 32, 2013</w:t>
            </w:r>
          </w:p>
        </w:tc>
      </w:tr>
      <w:tr w:rsidR="00601083" w:rsidRPr="00221890" w14:paraId="31DD5257" w14:textId="77777777" w:rsidTr="002A7DC4">
        <w:trPr>
          <w:cantSplit/>
        </w:trPr>
        <w:tc>
          <w:tcPr>
            <w:tcW w:w="1483" w:type="pct"/>
            <w:gridSpan w:val="2"/>
            <w:shd w:val="clear" w:color="auto" w:fill="auto"/>
          </w:tcPr>
          <w:p w14:paraId="386F5F83" w14:textId="77777777" w:rsidR="00601083" w:rsidRPr="00221890" w:rsidRDefault="00601083" w:rsidP="00601083">
            <w:pPr>
              <w:pStyle w:val="ENoteTableText"/>
              <w:tabs>
                <w:tab w:val="center" w:leader="dot" w:pos="2268"/>
              </w:tabs>
            </w:pPr>
            <w:r w:rsidRPr="00221890">
              <w:t>c. 600.235</w:t>
            </w:r>
            <w:r w:rsidRPr="00221890">
              <w:tab/>
            </w:r>
          </w:p>
        </w:tc>
        <w:tc>
          <w:tcPr>
            <w:tcW w:w="3517" w:type="pct"/>
            <w:gridSpan w:val="2"/>
            <w:shd w:val="clear" w:color="auto" w:fill="auto"/>
          </w:tcPr>
          <w:p w14:paraId="23AFFF2E" w14:textId="77777777" w:rsidR="00601083" w:rsidRPr="00221890" w:rsidRDefault="00601083" w:rsidP="00601083">
            <w:pPr>
              <w:pStyle w:val="ENoteTableText"/>
            </w:pPr>
            <w:r w:rsidRPr="00221890">
              <w:t>ad. No. 32, 2013</w:t>
            </w:r>
          </w:p>
        </w:tc>
      </w:tr>
      <w:tr w:rsidR="00601083" w:rsidRPr="00221890" w14:paraId="2969B232" w14:textId="77777777" w:rsidTr="002A7DC4">
        <w:trPr>
          <w:cantSplit/>
        </w:trPr>
        <w:tc>
          <w:tcPr>
            <w:tcW w:w="1483" w:type="pct"/>
            <w:gridSpan w:val="2"/>
            <w:shd w:val="clear" w:color="auto" w:fill="auto"/>
          </w:tcPr>
          <w:p w14:paraId="12ACAA27" w14:textId="77777777" w:rsidR="00601083" w:rsidRPr="00221890" w:rsidRDefault="00601083" w:rsidP="00601083">
            <w:pPr>
              <w:pStyle w:val="ENoteTableText"/>
              <w:tabs>
                <w:tab w:val="center" w:leader="dot" w:pos="2268"/>
              </w:tabs>
            </w:pPr>
            <w:r w:rsidRPr="00221890">
              <w:t>c. 600.241</w:t>
            </w:r>
            <w:r w:rsidRPr="00221890">
              <w:tab/>
            </w:r>
          </w:p>
        </w:tc>
        <w:tc>
          <w:tcPr>
            <w:tcW w:w="3517" w:type="pct"/>
            <w:gridSpan w:val="2"/>
            <w:shd w:val="clear" w:color="auto" w:fill="auto"/>
          </w:tcPr>
          <w:p w14:paraId="050845C8" w14:textId="77777777" w:rsidR="00601083" w:rsidRPr="00221890" w:rsidRDefault="00601083" w:rsidP="00601083">
            <w:pPr>
              <w:pStyle w:val="ENoteTableText"/>
            </w:pPr>
            <w:r w:rsidRPr="00221890">
              <w:t>ad. No. 32, 2013</w:t>
            </w:r>
          </w:p>
        </w:tc>
      </w:tr>
      <w:tr w:rsidR="00601083" w:rsidRPr="00221890" w14:paraId="5A80BFA9" w14:textId="77777777" w:rsidTr="002A7DC4">
        <w:trPr>
          <w:cantSplit/>
        </w:trPr>
        <w:tc>
          <w:tcPr>
            <w:tcW w:w="1483" w:type="pct"/>
            <w:gridSpan w:val="2"/>
            <w:shd w:val="clear" w:color="auto" w:fill="auto"/>
          </w:tcPr>
          <w:p w14:paraId="56E5E5E7" w14:textId="77777777" w:rsidR="00601083" w:rsidRPr="00221890" w:rsidRDefault="00601083" w:rsidP="00601083">
            <w:pPr>
              <w:pStyle w:val="ENoteTableText"/>
              <w:tabs>
                <w:tab w:val="center" w:leader="dot" w:pos="2268"/>
              </w:tabs>
            </w:pPr>
            <w:r w:rsidRPr="00221890">
              <w:t>c. 600.242</w:t>
            </w:r>
            <w:r w:rsidRPr="00221890">
              <w:tab/>
            </w:r>
          </w:p>
        </w:tc>
        <w:tc>
          <w:tcPr>
            <w:tcW w:w="3517" w:type="pct"/>
            <w:gridSpan w:val="2"/>
            <w:shd w:val="clear" w:color="auto" w:fill="auto"/>
          </w:tcPr>
          <w:p w14:paraId="4CB1C288" w14:textId="77777777" w:rsidR="00601083" w:rsidRPr="00221890" w:rsidRDefault="00601083" w:rsidP="00601083">
            <w:pPr>
              <w:pStyle w:val="ENoteTableText"/>
            </w:pPr>
            <w:r w:rsidRPr="00221890">
              <w:t>ad. No. 32, 2013</w:t>
            </w:r>
          </w:p>
        </w:tc>
      </w:tr>
      <w:tr w:rsidR="00601083" w:rsidRPr="00221890" w14:paraId="49A68A04" w14:textId="77777777" w:rsidTr="002A7DC4">
        <w:trPr>
          <w:cantSplit/>
        </w:trPr>
        <w:tc>
          <w:tcPr>
            <w:tcW w:w="1483" w:type="pct"/>
            <w:gridSpan w:val="2"/>
            <w:shd w:val="clear" w:color="auto" w:fill="auto"/>
          </w:tcPr>
          <w:p w14:paraId="18459196" w14:textId="77777777" w:rsidR="00601083" w:rsidRPr="00221890" w:rsidRDefault="00601083" w:rsidP="00601083">
            <w:pPr>
              <w:pStyle w:val="ENoteTableText"/>
              <w:tabs>
                <w:tab w:val="center" w:leader="dot" w:pos="2268"/>
              </w:tabs>
            </w:pPr>
            <w:r w:rsidRPr="00221890">
              <w:lastRenderedPageBreak/>
              <w:t>c. 600.251</w:t>
            </w:r>
            <w:r w:rsidRPr="00221890">
              <w:tab/>
            </w:r>
          </w:p>
        </w:tc>
        <w:tc>
          <w:tcPr>
            <w:tcW w:w="3517" w:type="pct"/>
            <w:gridSpan w:val="2"/>
            <w:shd w:val="clear" w:color="auto" w:fill="auto"/>
          </w:tcPr>
          <w:p w14:paraId="3FEEDD24" w14:textId="77777777" w:rsidR="00601083" w:rsidRPr="00221890" w:rsidRDefault="00601083" w:rsidP="00601083">
            <w:pPr>
              <w:pStyle w:val="ENoteTableText"/>
            </w:pPr>
            <w:r w:rsidRPr="00221890">
              <w:t>ad. No. 32, 2013</w:t>
            </w:r>
          </w:p>
        </w:tc>
      </w:tr>
      <w:tr w:rsidR="00601083" w:rsidRPr="00221890" w14:paraId="47A740DE" w14:textId="77777777" w:rsidTr="002A7DC4">
        <w:trPr>
          <w:cantSplit/>
        </w:trPr>
        <w:tc>
          <w:tcPr>
            <w:tcW w:w="1483" w:type="pct"/>
            <w:gridSpan w:val="2"/>
            <w:shd w:val="clear" w:color="auto" w:fill="auto"/>
          </w:tcPr>
          <w:p w14:paraId="1509906D" w14:textId="77777777" w:rsidR="00601083" w:rsidRPr="00221890" w:rsidRDefault="00601083" w:rsidP="00601083">
            <w:pPr>
              <w:pStyle w:val="ENoteTableText"/>
              <w:tabs>
                <w:tab w:val="center" w:leader="dot" w:pos="2268"/>
              </w:tabs>
            </w:pPr>
            <w:r w:rsidRPr="00221890">
              <w:t>c. 600.252</w:t>
            </w:r>
            <w:r w:rsidRPr="00221890">
              <w:tab/>
            </w:r>
          </w:p>
        </w:tc>
        <w:tc>
          <w:tcPr>
            <w:tcW w:w="3517" w:type="pct"/>
            <w:gridSpan w:val="2"/>
            <w:shd w:val="clear" w:color="auto" w:fill="auto"/>
          </w:tcPr>
          <w:p w14:paraId="2AF65853" w14:textId="77777777" w:rsidR="00601083" w:rsidRPr="00221890" w:rsidRDefault="00601083" w:rsidP="00601083">
            <w:pPr>
              <w:pStyle w:val="ENoteTableText"/>
            </w:pPr>
            <w:r w:rsidRPr="00221890">
              <w:t>ad. No. 32, 2013</w:t>
            </w:r>
          </w:p>
        </w:tc>
      </w:tr>
      <w:tr w:rsidR="00601083" w:rsidRPr="00221890" w14:paraId="02E142AC" w14:textId="77777777" w:rsidTr="002A7DC4">
        <w:trPr>
          <w:cantSplit/>
        </w:trPr>
        <w:tc>
          <w:tcPr>
            <w:tcW w:w="1483" w:type="pct"/>
            <w:gridSpan w:val="2"/>
            <w:shd w:val="clear" w:color="auto" w:fill="auto"/>
          </w:tcPr>
          <w:p w14:paraId="767060E2" w14:textId="77777777" w:rsidR="00601083" w:rsidRPr="00221890" w:rsidRDefault="00601083" w:rsidP="00601083">
            <w:pPr>
              <w:pStyle w:val="ENoteTableText"/>
              <w:tabs>
                <w:tab w:val="center" w:leader="dot" w:pos="2268"/>
              </w:tabs>
            </w:pPr>
            <w:r w:rsidRPr="00221890">
              <w:t>c. 600.253</w:t>
            </w:r>
            <w:r w:rsidRPr="00221890">
              <w:tab/>
            </w:r>
          </w:p>
        </w:tc>
        <w:tc>
          <w:tcPr>
            <w:tcW w:w="3517" w:type="pct"/>
            <w:gridSpan w:val="2"/>
            <w:shd w:val="clear" w:color="auto" w:fill="auto"/>
          </w:tcPr>
          <w:p w14:paraId="5041AEF1" w14:textId="77777777" w:rsidR="00601083" w:rsidRPr="00221890" w:rsidRDefault="00601083" w:rsidP="00601083">
            <w:pPr>
              <w:pStyle w:val="ENoteTableText"/>
            </w:pPr>
            <w:r w:rsidRPr="00221890">
              <w:t>ad. No. 32, 2013</w:t>
            </w:r>
          </w:p>
        </w:tc>
      </w:tr>
      <w:tr w:rsidR="00601083" w:rsidRPr="00221890" w14:paraId="121E4F25" w14:textId="77777777" w:rsidTr="002A7DC4">
        <w:trPr>
          <w:cantSplit/>
        </w:trPr>
        <w:tc>
          <w:tcPr>
            <w:tcW w:w="1483" w:type="pct"/>
            <w:gridSpan w:val="2"/>
            <w:shd w:val="clear" w:color="auto" w:fill="auto"/>
          </w:tcPr>
          <w:p w14:paraId="16C78246" w14:textId="77777777" w:rsidR="00601083" w:rsidRPr="00221890" w:rsidRDefault="00601083" w:rsidP="00601083">
            <w:pPr>
              <w:pStyle w:val="ENoteTableText"/>
              <w:tabs>
                <w:tab w:val="center" w:leader="dot" w:pos="2268"/>
              </w:tabs>
            </w:pPr>
            <w:r w:rsidRPr="00221890">
              <w:t>c. 600.254</w:t>
            </w:r>
            <w:r w:rsidRPr="00221890">
              <w:tab/>
            </w:r>
          </w:p>
        </w:tc>
        <w:tc>
          <w:tcPr>
            <w:tcW w:w="3517" w:type="pct"/>
            <w:gridSpan w:val="2"/>
            <w:shd w:val="clear" w:color="auto" w:fill="auto"/>
          </w:tcPr>
          <w:p w14:paraId="7EDD7D56" w14:textId="77777777" w:rsidR="00601083" w:rsidRPr="00221890" w:rsidRDefault="00601083" w:rsidP="00601083">
            <w:pPr>
              <w:pStyle w:val="ENoteTableText"/>
            </w:pPr>
            <w:r w:rsidRPr="00221890">
              <w:t>ad. No. 32, 2013</w:t>
            </w:r>
          </w:p>
        </w:tc>
      </w:tr>
      <w:tr w:rsidR="00601083" w:rsidRPr="00221890" w14:paraId="1B757B05" w14:textId="77777777" w:rsidTr="002A7DC4">
        <w:trPr>
          <w:cantSplit/>
        </w:trPr>
        <w:tc>
          <w:tcPr>
            <w:tcW w:w="1483" w:type="pct"/>
            <w:gridSpan w:val="2"/>
            <w:shd w:val="clear" w:color="auto" w:fill="auto"/>
          </w:tcPr>
          <w:p w14:paraId="2FCEFE82" w14:textId="77777777" w:rsidR="00601083" w:rsidRPr="00221890" w:rsidRDefault="00601083" w:rsidP="00601083">
            <w:pPr>
              <w:pStyle w:val="ENoteTableText"/>
              <w:tabs>
                <w:tab w:val="center" w:leader="dot" w:pos="2268"/>
              </w:tabs>
            </w:pPr>
            <w:r w:rsidRPr="00221890">
              <w:t>Subdivision 600.26</w:t>
            </w:r>
            <w:r w:rsidRPr="00221890">
              <w:tab/>
            </w:r>
          </w:p>
        </w:tc>
        <w:tc>
          <w:tcPr>
            <w:tcW w:w="3517" w:type="pct"/>
            <w:gridSpan w:val="2"/>
            <w:shd w:val="clear" w:color="auto" w:fill="auto"/>
          </w:tcPr>
          <w:p w14:paraId="33068051" w14:textId="77777777" w:rsidR="00601083" w:rsidRPr="00221890" w:rsidRDefault="00601083" w:rsidP="00601083">
            <w:pPr>
              <w:pStyle w:val="ENoteTableText"/>
            </w:pPr>
            <w:r w:rsidRPr="00221890">
              <w:t>ad F2016L01745</w:t>
            </w:r>
          </w:p>
        </w:tc>
      </w:tr>
      <w:tr w:rsidR="00601083" w:rsidRPr="00221890" w14:paraId="357067D9" w14:textId="77777777" w:rsidTr="002A7DC4">
        <w:trPr>
          <w:cantSplit/>
        </w:trPr>
        <w:tc>
          <w:tcPr>
            <w:tcW w:w="1483" w:type="pct"/>
            <w:gridSpan w:val="2"/>
            <w:shd w:val="clear" w:color="auto" w:fill="auto"/>
          </w:tcPr>
          <w:p w14:paraId="04FD2F42" w14:textId="77777777" w:rsidR="00601083" w:rsidRPr="00221890" w:rsidRDefault="00601083" w:rsidP="00601083">
            <w:pPr>
              <w:pStyle w:val="ENoteTableText"/>
              <w:tabs>
                <w:tab w:val="center" w:leader="dot" w:pos="2268"/>
              </w:tabs>
            </w:pPr>
            <w:r w:rsidRPr="00221890">
              <w:t>c 600.261</w:t>
            </w:r>
            <w:r w:rsidRPr="00221890">
              <w:tab/>
            </w:r>
          </w:p>
        </w:tc>
        <w:tc>
          <w:tcPr>
            <w:tcW w:w="3517" w:type="pct"/>
            <w:gridSpan w:val="2"/>
            <w:shd w:val="clear" w:color="auto" w:fill="auto"/>
          </w:tcPr>
          <w:p w14:paraId="000AB28C" w14:textId="77777777" w:rsidR="00601083" w:rsidRPr="00221890" w:rsidRDefault="00601083" w:rsidP="00601083">
            <w:pPr>
              <w:pStyle w:val="ENoteTableText"/>
            </w:pPr>
            <w:r w:rsidRPr="00221890">
              <w:t>ad F2016L01745</w:t>
            </w:r>
          </w:p>
        </w:tc>
      </w:tr>
      <w:tr w:rsidR="00601083" w:rsidRPr="00221890" w14:paraId="2A0427B8" w14:textId="77777777" w:rsidTr="002A7DC4">
        <w:trPr>
          <w:cantSplit/>
        </w:trPr>
        <w:tc>
          <w:tcPr>
            <w:tcW w:w="1483" w:type="pct"/>
            <w:gridSpan w:val="2"/>
            <w:shd w:val="clear" w:color="auto" w:fill="auto"/>
          </w:tcPr>
          <w:p w14:paraId="344CB225" w14:textId="77777777" w:rsidR="00601083" w:rsidRPr="00221890" w:rsidRDefault="00601083" w:rsidP="00601083">
            <w:pPr>
              <w:pStyle w:val="ENoteTableText"/>
              <w:tabs>
                <w:tab w:val="center" w:leader="dot" w:pos="2268"/>
              </w:tabs>
            </w:pPr>
            <w:r w:rsidRPr="00221890">
              <w:t>c 600.262</w:t>
            </w:r>
            <w:r w:rsidRPr="00221890">
              <w:tab/>
            </w:r>
          </w:p>
        </w:tc>
        <w:tc>
          <w:tcPr>
            <w:tcW w:w="3517" w:type="pct"/>
            <w:gridSpan w:val="2"/>
            <w:shd w:val="clear" w:color="auto" w:fill="auto"/>
          </w:tcPr>
          <w:p w14:paraId="7D5B1366" w14:textId="77777777" w:rsidR="00601083" w:rsidRPr="00221890" w:rsidRDefault="00601083" w:rsidP="00601083">
            <w:pPr>
              <w:pStyle w:val="ENoteTableText"/>
            </w:pPr>
            <w:r w:rsidRPr="00221890">
              <w:t>ad F2016L01745</w:t>
            </w:r>
          </w:p>
        </w:tc>
      </w:tr>
      <w:tr w:rsidR="00601083" w:rsidRPr="00221890" w14:paraId="42A66FAA" w14:textId="77777777" w:rsidTr="002A7DC4">
        <w:trPr>
          <w:cantSplit/>
        </w:trPr>
        <w:tc>
          <w:tcPr>
            <w:tcW w:w="1483" w:type="pct"/>
            <w:gridSpan w:val="2"/>
            <w:shd w:val="clear" w:color="auto" w:fill="auto"/>
          </w:tcPr>
          <w:p w14:paraId="7C747477" w14:textId="77777777" w:rsidR="00601083" w:rsidRPr="00221890" w:rsidRDefault="00601083" w:rsidP="00601083">
            <w:pPr>
              <w:pStyle w:val="ENoteTableText"/>
              <w:tabs>
                <w:tab w:val="center" w:leader="dot" w:pos="2268"/>
              </w:tabs>
            </w:pPr>
            <w:r w:rsidRPr="00221890">
              <w:t>c. 600.411</w:t>
            </w:r>
            <w:r w:rsidRPr="00221890">
              <w:tab/>
            </w:r>
          </w:p>
        </w:tc>
        <w:tc>
          <w:tcPr>
            <w:tcW w:w="3517" w:type="pct"/>
            <w:gridSpan w:val="2"/>
            <w:shd w:val="clear" w:color="auto" w:fill="auto"/>
          </w:tcPr>
          <w:p w14:paraId="1AA4E308" w14:textId="77777777" w:rsidR="00601083" w:rsidRPr="00221890" w:rsidRDefault="00601083" w:rsidP="00601083">
            <w:pPr>
              <w:pStyle w:val="ENoteTableText"/>
            </w:pPr>
            <w:r w:rsidRPr="00221890">
              <w:t>ad. No. 32, 2013</w:t>
            </w:r>
          </w:p>
        </w:tc>
      </w:tr>
      <w:tr w:rsidR="00601083" w:rsidRPr="00221890" w14:paraId="50E40FFD" w14:textId="77777777" w:rsidTr="002A7DC4">
        <w:trPr>
          <w:cantSplit/>
        </w:trPr>
        <w:tc>
          <w:tcPr>
            <w:tcW w:w="1483" w:type="pct"/>
            <w:gridSpan w:val="2"/>
            <w:shd w:val="clear" w:color="auto" w:fill="auto"/>
          </w:tcPr>
          <w:p w14:paraId="0616AAB9" w14:textId="77777777" w:rsidR="00601083" w:rsidRPr="00221890" w:rsidRDefault="00601083" w:rsidP="00601083">
            <w:pPr>
              <w:pStyle w:val="ENoteTableText"/>
              <w:tabs>
                <w:tab w:val="center" w:leader="dot" w:pos="2268"/>
              </w:tabs>
            </w:pPr>
            <w:r w:rsidRPr="00221890">
              <w:t>c. 600.412</w:t>
            </w:r>
            <w:r w:rsidRPr="00221890">
              <w:tab/>
            </w:r>
          </w:p>
        </w:tc>
        <w:tc>
          <w:tcPr>
            <w:tcW w:w="3517" w:type="pct"/>
            <w:gridSpan w:val="2"/>
            <w:shd w:val="clear" w:color="auto" w:fill="auto"/>
          </w:tcPr>
          <w:p w14:paraId="2EA02624" w14:textId="77777777" w:rsidR="00601083" w:rsidRPr="00221890" w:rsidRDefault="00601083" w:rsidP="00601083">
            <w:pPr>
              <w:pStyle w:val="ENoteTableText"/>
            </w:pPr>
            <w:r w:rsidRPr="00221890">
              <w:t>ad. No. 32, 2013</w:t>
            </w:r>
          </w:p>
        </w:tc>
      </w:tr>
      <w:tr w:rsidR="00601083" w:rsidRPr="00221890" w14:paraId="45A2EC81" w14:textId="77777777" w:rsidTr="002A7DC4">
        <w:trPr>
          <w:cantSplit/>
        </w:trPr>
        <w:tc>
          <w:tcPr>
            <w:tcW w:w="1483" w:type="pct"/>
            <w:gridSpan w:val="2"/>
            <w:shd w:val="clear" w:color="auto" w:fill="auto"/>
          </w:tcPr>
          <w:p w14:paraId="58463FBD" w14:textId="77777777" w:rsidR="00601083" w:rsidRPr="00221890" w:rsidRDefault="00601083" w:rsidP="00601083">
            <w:pPr>
              <w:pStyle w:val="ENoteTableText"/>
              <w:tabs>
                <w:tab w:val="center" w:leader="dot" w:pos="2268"/>
              </w:tabs>
            </w:pPr>
            <w:r w:rsidRPr="00221890">
              <w:t>c. 600.413</w:t>
            </w:r>
            <w:r w:rsidRPr="00221890">
              <w:tab/>
            </w:r>
          </w:p>
        </w:tc>
        <w:tc>
          <w:tcPr>
            <w:tcW w:w="3517" w:type="pct"/>
            <w:gridSpan w:val="2"/>
            <w:shd w:val="clear" w:color="auto" w:fill="auto"/>
          </w:tcPr>
          <w:p w14:paraId="1A0825E8" w14:textId="77777777" w:rsidR="00601083" w:rsidRPr="00221890" w:rsidRDefault="00601083" w:rsidP="00601083">
            <w:pPr>
              <w:pStyle w:val="ENoteTableText"/>
            </w:pPr>
            <w:r w:rsidRPr="00221890">
              <w:t>ad. No. 32, 2013</w:t>
            </w:r>
          </w:p>
        </w:tc>
      </w:tr>
      <w:tr w:rsidR="00601083" w:rsidRPr="00221890" w14:paraId="0D010188" w14:textId="77777777" w:rsidTr="002A7DC4">
        <w:trPr>
          <w:cantSplit/>
        </w:trPr>
        <w:tc>
          <w:tcPr>
            <w:tcW w:w="1483" w:type="pct"/>
            <w:gridSpan w:val="2"/>
            <w:shd w:val="clear" w:color="auto" w:fill="auto"/>
          </w:tcPr>
          <w:p w14:paraId="1657E5AF" w14:textId="77777777" w:rsidR="00601083" w:rsidRPr="00221890" w:rsidRDefault="00601083" w:rsidP="00601083">
            <w:pPr>
              <w:pStyle w:val="ENoteTableText"/>
              <w:tabs>
                <w:tab w:val="center" w:leader="dot" w:pos="2268"/>
              </w:tabs>
            </w:pPr>
            <w:r w:rsidRPr="00221890">
              <w:t>c. 600.511</w:t>
            </w:r>
            <w:r w:rsidRPr="00221890">
              <w:tab/>
            </w:r>
          </w:p>
        </w:tc>
        <w:tc>
          <w:tcPr>
            <w:tcW w:w="3517" w:type="pct"/>
            <w:gridSpan w:val="2"/>
            <w:shd w:val="clear" w:color="auto" w:fill="auto"/>
          </w:tcPr>
          <w:p w14:paraId="451335BA" w14:textId="77777777" w:rsidR="00601083" w:rsidRPr="00221890" w:rsidRDefault="00601083" w:rsidP="00601083">
            <w:pPr>
              <w:pStyle w:val="ENoteTableText"/>
            </w:pPr>
            <w:r w:rsidRPr="00221890">
              <w:t>ad. No. 32, 2013</w:t>
            </w:r>
          </w:p>
        </w:tc>
      </w:tr>
      <w:tr w:rsidR="00601083" w:rsidRPr="00221890" w14:paraId="64B0EAE9" w14:textId="77777777" w:rsidTr="002A7DC4">
        <w:trPr>
          <w:cantSplit/>
        </w:trPr>
        <w:tc>
          <w:tcPr>
            <w:tcW w:w="1483" w:type="pct"/>
            <w:gridSpan w:val="2"/>
            <w:shd w:val="clear" w:color="auto" w:fill="auto"/>
          </w:tcPr>
          <w:p w14:paraId="7AA47387" w14:textId="77777777" w:rsidR="00601083" w:rsidRPr="00221890" w:rsidRDefault="00601083" w:rsidP="00601083">
            <w:pPr>
              <w:pStyle w:val="ENoteTableText"/>
              <w:tabs>
                <w:tab w:val="center" w:leader="dot" w:pos="2268"/>
              </w:tabs>
            </w:pPr>
            <w:r w:rsidRPr="00221890">
              <w:t>c. 600.512</w:t>
            </w:r>
            <w:r w:rsidRPr="00221890">
              <w:tab/>
            </w:r>
          </w:p>
        </w:tc>
        <w:tc>
          <w:tcPr>
            <w:tcW w:w="3517" w:type="pct"/>
            <w:gridSpan w:val="2"/>
            <w:shd w:val="clear" w:color="auto" w:fill="auto"/>
          </w:tcPr>
          <w:p w14:paraId="11F0F9EE" w14:textId="77777777" w:rsidR="00601083" w:rsidRPr="00221890" w:rsidRDefault="00601083" w:rsidP="00601083">
            <w:pPr>
              <w:pStyle w:val="ENoteTableText"/>
            </w:pPr>
            <w:r w:rsidRPr="00221890">
              <w:t>ad. No. 32, 2013</w:t>
            </w:r>
          </w:p>
        </w:tc>
      </w:tr>
      <w:tr w:rsidR="00601083" w:rsidRPr="00221890" w14:paraId="2DA11B40" w14:textId="77777777" w:rsidTr="002A7DC4">
        <w:trPr>
          <w:cantSplit/>
        </w:trPr>
        <w:tc>
          <w:tcPr>
            <w:tcW w:w="1483" w:type="pct"/>
            <w:gridSpan w:val="2"/>
            <w:shd w:val="clear" w:color="auto" w:fill="auto"/>
          </w:tcPr>
          <w:p w14:paraId="7230E9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79B853" w14:textId="77777777" w:rsidR="00601083" w:rsidRPr="00221890" w:rsidRDefault="00601083" w:rsidP="00601083">
            <w:pPr>
              <w:pStyle w:val="ENoteTableText"/>
            </w:pPr>
            <w:r w:rsidRPr="00221890">
              <w:t>am F2016L01745</w:t>
            </w:r>
          </w:p>
        </w:tc>
      </w:tr>
      <w:tr w:rsidR="00601083" w:rsidRPr="00221890" w14:paraId="6067234F" w14:textId="77777777" w:rsidTr="002A7DC4">
        <w:trPr>
          <w:cantSplit/>
        </w:trPr>
        <w:tc>
          <w:tcPr>
            <w:tcW w:w="1483" w:type="pct"/>
            <w:gridSpan w:val="2"/>
            <w:shd w:val="clear" w:color="auto" w:fill="auto"/>
          </w:tcPr>
          <w:p w14:paraId="189F2A96" w14:textId="77777777" w:rsidR="00601083" w:rsidRPr="00221890" w:rsidRDefault="00601083" w:rsidP="00601083">
            <w:pPr>
              <w:pStyle w:val="ENoteTableText"/>
              <w:tabs>
                <w:tab w:val="center" w:leader="dot" w:pos="2268"/>
              </w:tabs>
            </w:pPr>
            <w:r w:rsidRPr="00221890">
              <w:t>c. 600.513</w:t>
            </w:r>
            <w:r w:rsidRPr="00221890">
              <w:tab/>
            </w:r>
          </w:p>
        </w:tc>
        <w:tc>
          <w:tcPr>
            <w:tcW w:w="3517" w:type="pct"/>
            <w:gridSpan w:val="2"/>
            <w:shd w:val="clear" w:color="auto" w:fill="auto"/>
          </w:tcPr>
          <w:p w14:paraId="2D318925" w14:textId="77777777" w:rsidR="00601083" w:rsidRPr="00221890" w:rsidRDefault="00601083" w:rsidP="00601083">
            <w:pPr>
              <w:pStyle w:val="ENoteTableText"/>
            </w:pPr>
            <w:r w:rsidRPr="00221890">
              <w:t>ad. No. 32, 2013</w:t>
            </w:r>
          </w:p>
        </w:tc>
      </w:tr>
      <w:tr w:rsidR="00601083" w:rsidRPr="00221890" w14:paraId="57D82C26" w14:textId="77777777" w:rsidTr="002A7DC4">
        <w:trPr>
          <w:cantSplit/>
        </w:trPr>
        <w:tc>
          <w:tcPr>
            <w:tcW w:w="1483" w:type="pct"/>
            <w:gridSpan w:val="2"/>
            <w:shd w:val="clear" w:color="auto" w:fill="auto"/>
          </w:tcPr>
          <w:p w14:paraId="6FC289DA" w14:textId="77777777" w:rsidR="00601083" w:rsidRPr="00221890" w:rsidRDefault="00601083" w:rsidP="00601083">
            <w:pPr>
              <w:pStyle w:val="ENoteTableText"/>
              <w:tabs>
                <w:tab w:val="center" w:leader="dot" w:pos="2268"/>
              </w:tabs>
            </w:pPr>
            <w:r w:rsidRPr="00221890">
              <w:t>c. 600.611</w:t>
            </w:r>
            <w:r w:rsidRPr="00221890">
              <w:tab/>
            </w:r>
          </w:p>
        </w:tc>
        <w:tc>
          <w:tcPr>
            <w:tcW w:w="3517" w:type="pct"/>
            <w:gridSpan w:val="2"/>
            <w:shd w:val="clear" w:color="auto" w:fill="auto"/>
          </w:tcPr>
          <w:p w14:paraId="152F6F94" w14:textId="77777777" w:rsidR="00601083" w:rsidRPr="00221890" w:rsidRDefault="00601083" w:rsidP="00601083">
            <w:pPr>
              <w:pStyle w:val="ENoteTableText"/>
            </w:pPr>
            <w:r w:rsidRPr="00221890">
              <w:t>ad. No. 32, 2013</w:t>
            </w:r>
          </w:p>
        </w:tc>
      </w:tr>
      <w:tr w:rsidR="00601083" w:rsidRPr="00221890" w14:paraId="091EDAEA" w14:textId="77777777" w:rsidTr="002A7DC4">
        <w:trPr>
          <w:cantSplit/>
        </w:trPr>
        <w:tc>
          <w:tcPr>
            <w:tcW w:w="1483" w:type="pct"/>
            <w:gridSpan w:val="2"/>
            <w:shd w:val="clear" w:color="auto" w:fill="auto"/>
          </w:tcPr>
          <w:p w14:paraId="1B228E2A" w14:textId="77777777" w:rsidR="00601083" w:rsidRPr="00221890" w:rsidRDefault="00601083" w:rsidP="00601083">
            <w:pPr>
              <w:pStyle w:val="ENoteTableText"/>
              <w:tabs>
                <w:tab w:val="center" w:leader="dot" w:pos="2268"/>
              </w:tabs>
            </w:pPr>
            <w:r w:rsidRPr="00221890">
              <w:t>c. 600.612</w:t>
            </w:r>
            <w:r w:rsidRPr="00221890">
              <w:tab/>
            </w:r>
          </w:p>
        </w:tc>
        <w:tc>
          <w:tcPr>
            <w:tcW w:w="3517" w:type="pct"/>
            <w:gridSpan w:val="2"/>
            <w:shd w:val="clear" w:color="auto" w:fill="auto"/>
          </w:tcPr>
          <w:p w14:paraId="17B4AB5D" w14:textId="77777777" w:rsidR="00601083" w:rsidRPr="00221890" w:rsidRDefault="00601083" w:rsidP="00601083">
            <w:pPr>
              <w:pStyle w:val="ENoteTableText"/>
            </w:pPr>
            <w:r w:rsidRPr="00221890">
              <w:t>ad. No. 32, 2013</w:t>
            </w:r>
          </w:p>
        </w:tc>
      </w:tr>
      <w:tr w:rsidR="00601083" w:rsidRPr="00221890" w14:paraId="09D771C6" w14:textId="77777777" w:rsidTr="002A7DC4">
        <w:trPr>
          <w:cantSplit/>
        </w:trPr>
        <w:tc>
          <w:tcPr>
            <w:tcW w:w="1483" w:type="pct"/>
            <w:gridSpan w:val="2"/>
            <w:shd w:val="clear" w:color="auto" w:fill="auto"/>
          </w:tcPr>
          <w:p w14:paraId="7FC10B76" w14:textId="77777777" w:rsidR="00601083" w:rsidRPr="00221890" w:rsidRDefault="00601083" w:rsidP="00601083">
            <w:pPr>
              <w:pStyle w:val="ENoteTableText"/>
              <w:tabs>
                <w:tab w:val="center" w:leader="dot" w:pos="2268"/>
              </w:tabs>
            </w:pPr>
            <w:r w:rsidRPr="00221890">
              <w:t>c. 600.613</w:t>
            </w:r>
            <w:r w:rsidRPr="00221890">
              <w:tab/>
            </w:r>
          </w:p>
        </w:tc>
        <w:tc>
          <w:tcPr>
            <w:tcW w:w="3517" w:type="pct"/>
            <w:gridSpan w:val="2"/>
            <w:shd w:val="clear" w:color="auto" w:fill="auto"/>
          </w:tcPr>
          <w:p w14:paraId="2BE1A082" w14:textId="77777777" w:rsidR="00601083" w:rsidRPr="00221890" w:rsidRDefault="00601083" w:rsidP="00601083">
            <w:pPr>
              <w:pStyle w:val="ENoteTableText"/>
            </w:pPr>
            <w:r w:rsidRPr="00221890">
              <w:t>ad. No. 32, 2013</w:t>
            </w:r>
          </w:p>
        </w:tc>
      </w:tr>
      <w:tr w:rsidR="00601083" w:rsidRPr="00221890" w14:paraId="12BD0403" w14:textId="77777777" w:rsidTr="002A7DC4">
        <w:trPr>
          <w:cantSplit/>
        </w:trPr>
        <w:tc>
          <w:tcPr>
            <w:tcW w:w="1483" w:type="pct"/>
            <w:gridSpan w:val="2"/>
            <w:shd w:val="clear" w:color="auto" w:fill="auto"/>
          </w:tcPr>
          <w:p w14:paraId="2934648A" w14:textId="77777777" w:rsidR="00601083" w:rsidRPr="00221890" w:rsidRDefault="00601083" w:rsidP="00601083">
            <w:pPr>
              <w:pStyle w:val="ENoteTableText"/>
              <w:tabs>
                <w:tab w:val="center" w:leader="dot" w:pos="2268"/>
              </w:tabs>
            </w:pPr>
            <w:r w:rsidRPr="00221890">
              <w:t>c. 600.614</w:t>
            </w:r>
            <w:r w:rsidRPr="00221890">
              <w:tab/>
            </w:r>
          </w:p>
        </w:tc>
        <w:tc>
          <w:tcPr>
            <w:tcW w:w="3517" w:type="pct"/>
            <w:gridSpan w:val="2"/>
            <w:shd w:val="clear" w:color="auto" w:fill="auto"/>
          </w:tcPr>
          <w:p w14:paraId="5A01D108" w14:textId="77777777" w:rsidR="00601083" w:rsidRPr="00221890" w:rsidRDefault="00601083" w:rsidP="00601083">
            <w:pPr>
              <w:pStyle w:val="ENoteTableText"/>
            </w:pPr>
            <w:r w:rsidRPr="00221890">
              <w:t>ad. No. 32, 2013</w:t>
            </w:r>
          </w:p>
        </w:tc>
      </w:tr>
      <w:tr w:rsidR="00601083" w:rsidRPr="00221890" w14:paraId="673F4042" w14:textId="77777777" w:rsidTr="002A7DC4">
        <w:trPr>
          <w:cantSplit/>
        </w:trPr>
        <w:tc>
          <w:tcPr>
            <w:tcW w:w="1483" w:type="pct"/>
            <w:gridSpan w:val="2"/>
            <w:shd w:val="clear" w:color="auto" w:fill="auto"/>
          </w:tcPr>
          <w:p w14:paraId="784FB456" w14:textId="77777777" w:rsidR="00601083" w:rsidRPr="00221890" w:rsidRDefault="00601083" w:rsidP="00601083">
            <w:pPr>
              <w:pStyle w:val="ENoteTableText"/>
              <w:tabs>
                <w:tab w:val="center" w:leader="dot" w:pos="2268"/>
              </w:tabs>
            </w:pPr>
            <w:r w:rsidRPr="00221890">
              <w:t>c 600.615</w:t>
            </w:r>
            <w:r w:rsidRPr="00221890">
              <w:tab/>
            </w:r>
          </w:p>
        </w:tc>
        <w:tc>
          <w:tcPr>
            <w:tcW w:w="3517" w:type="pct"/>
            <w:gridSpan w:val="2"/>
            <w:shd w:val="clear" w:color="auto" w:fill="auto"/>
          </w:tcPr>
          <w:p w14:paraId="24C651DD" w14:textId="77777777" w:rsidR="00601083" w:rsidRPr="00221890" w:rsidRDefault="00601083" w:rsidP="00601083">
            <w:pPr>
              <w:pStyle w:val="ENoteTableText"/>
            </w:pPr>
            <w:r w:rsidRPr="00221890">
              <w:t>ad F2016L01745</w:t>
            </w:r>
          </w:p>
        </w:tc>
      </w:tr>
      <w:tr w:rsidR="00601083" w:rsidRPr="00221890" w14:paraId="64211177" w14:textId="77777777" w:rsidTr="002A7DC4">
        <w:trPr>
          <w:cantSplit/>
        </w:trPr>
        <w:tc>
          <w:tcPr>
            <w:tcW w:w="1483" w:type="pct"/>
            <w:gridSpan w:val="2"/>
            <w:shd w:val="clear" w:color="auto" w:fill="auto"/>
          </w:tcPr>
          <w:p w14:paraId="00910DE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D010CB" w14:textId="77777777" w:rsidR="00601083" w:rsidRPr="00221890" w:rsidRDefault="00601083" w:rsidP="00601083">
            <w:pPr>
              <w:pStyle w:val="ENoteTableText"/>
            </w:pPr>
            <w:r w:rsidRPr="00221890">
              <w:t>am F2019L01653</w:t>
            </w:r>
          </w:p>
        </w:tc>
      </w:tr>
      <w:tr w:rsidR="00601083" w:rsidRPr="00221890" w14:paraId="2901E5A7" w14:textId="77777777" w:rsidTr="002A7DC4">
        <w:trPr>
          <w:cantSplit/>
        </w:trPr>
        <w:tc>
          <w:tcPr>
            <w:tcW w:w="1483" w:type="pct"/>
            <w:gridSpan w:val="2"/>
            <w:shd w:val="clear" w:color="auto" w:fill="auto"/>
          </w:tcPr>
          <w:p w14:paraId="63A7DFBD" w14:textId="77777777" w:rsidR="00601083" w:rsidRPr="00221890" w:rsidRDefault="00601083" w:rsidP="00601083">
            <w:pPr>
              <w:pStyle w:val="ENoteTableText"/>
              <w:tabs>
                <w:tab w:val="center" w:leader="dot" w:pos="2268"/>
              </w:tabs>
            </w:pPr>
            <w:r w:rsidRPr="00221890">
              <w:t>c 600.616</w:t>
            </w:r>
            <w:r w:rsidRPr="00221890">
              <w:tab/>
            </w:r>
          </w:p>
        </w:tc>
        <w:tc>
          <w:tcPr>
            <w:tcW w:w="3517" w:type="pct"/>
            <w:gridSpan w:val="2"/>
            <w:shd w:val="clear" w:color="auto" w:fill="auto"/>
          </w:tcPr>
          <w:p w14:paraId="3A3F49E0" w14:textId="77777777" w:rsidR="00601083" w:rsidRPr="00221890" w:rsidRDefault="00601083" w:rsidP="00601083">
            <w:pPr>
              <w:pStyle w:val="ENoteTableText"/>
            </w:pPr>
            <w:r w:rsidRPr="00221890">
              <w:t>ad F2017L01425 (disallowed)</w:t>
            </w:r>
          </w:p>
        </w:tc>
      </w:tr>
      <w:tr w:rsidR="00601083" w:rsidRPr="00221890" w14:paraId="672EB815" w14:textId="77777777" w:rsidTr="002A7DC4">
        <w:trPr>
          <w:cantSplit/>
        </w:trPr>
        <w:tc>
          <w:tcPr>
            <w:tcW w:w="1483" w:type="pct"/>
            <w:gridSpan w:val="2"/>
            <w:shd w:val="clear" w:color="auto" w:fill="auto"/>
          </w:tcPr>
          <w:p w14:paraId="48D3F1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F3707A" w14:textId="77777777" w:rsidR="00601083" w:rsidRPr="00221890" w:rsidRDefault="00601083" w:rsidP="00601083">
            <w:pPr>
              <w:pStyle w:val="ENoteTableText"/>
            </w:pPr>
            <w:r w:rsidRPr="00221890">
              <w:t>am F2017L01425 (disallowed)</w:t>
            </w:r>
          </w:p>
        </w:tc>
      </w:tr>
      <w:tr w:rsidR="00601083" w:rsidRPr="00221890" w14:paraId="165557D7" w14:textId="77777777" w:rsidTr="002A7DC4">
        <w:trPr>
          <w:cantSplit/>
        </w:trPr>
        <w:tc>
          <w:tcPr>
            <w:tcW w:w="1483" w:type="pct"/>
            <w:gridSpan w:val="2"/>
            <w:shd w:val="clear" w:color="auto" w:fill="auto"/>
          </w:tcPr>
          <w:p w14:paraId="0658ED93" w14:textId="77777777" w:rsidR="00601083" w:rsidRPr="00221890" w:rsidRDefault="00601083" w:rsidP="00601083">
            <w:pPr>
              <w:pStyle w:val="ENoteTableText"/>
              <w:keepNext/>
              <w:keepLines/>
            </w:pPr>
            <w:r w:rsidRPr="00221890">
              <w:rPr>
                <w:b/>
              </w:rPr>
              <w:t>Part 601</w:t>
            </w:r>
          </w:p>
        </w:tc>
        <w:tc>
          <w:tcPr>
            <w:tcW w:w="3517" w:type="pct"/>
            <w:gridSpan w:val="2"/>
            <w:shd w:val="clear" w:color="auto" w:fill="auto"/>
          </w:tcPr>
          <w:p w14:paraId="1C9EE21E" w14:textId="77777777" w:rsidR="00601083" w:rsidRPr="00221890" w:rsidRDefault="00601083" w:rsidP="00601083">
            <w:pPr>
              <w:pStyle w:val="ENoteTableText"/>
              <w:keepNext/>
              <w:keepLines/>
            </w:pPr>
          </w:p>
        </w:tc>
      </w:tr>
      <w:tr w:rsidR="00601083" w:rsidRPr="00221890" w14:paraId="553EA87F" w14:textId="77777777" w:rsidTr="002A7DC4">
        <w:trPr>
          <w:cantSplit/>
        </w:trPr>
        <w:tc>
          <w:tcPr>
            <w:tcW w:w="1483" w:type="pct"/>
            <w:gridSpan w:val="2"/>
            <w:shd w:val="clear" w:color="auto" w:fill="auto"/>
          </w:tcPr>
          <w:p w14:paraId="63179CC2" w14:textId="77777777" w:rsidR="00601083" w:rsidRPr="00221890" w:rsidRDefault="00601083" w:rsidP="00601083">
            <w:pPr>
              <w:pStyle w:val="ENoteTableText"/>
              <w:tabs>
                <w:tab w:val="center" w:leader="dot" w:pos="2268"/>
              </w:tabs>
            </w:pPr>
            <w:r w:rsidRPr="00221890">
              <w:t>Part 601</w:t>
            </w:r>
            <w:r w:rsidRPr="00221890">
              <w:tab/>
            </w:r>
          </w:p>
        </w:tc>
        <w:tc>
          <w:tcPr>
            <w:tcW w:w="3517" w:type="pct"/>
            <w:gridSpan w:val="2"/>
            <w:shd w:val="clear" w:color="auto" w:fill="auto"/>
          </w:tcPr>
          <w:p w14:paraId="1BE5AD86" w14:textId="77777777" w:rsidR="00601083" w:rsidRPr="00221890" w:rsidRDefault="00601083" w:rsidP="00601083">
            <w:pPr>
              <w:pStyle w:val="ENoteTableText"/>
            </w:pPr>
            <w:r w:rsidRPr="00221890">
              <w:t>ad. No. 32, 2013</w:t>
            </w:r>
          </w:p>
        </w:tc>
      </w:tr>
      <w:tr w:rsidR="00601083" w:rsidRPr="00221890" w14:paraId="657C5540" w14:textId="77777777" w:rsidTr="002A7DC4">
        <w:trPr>
          <w:cantSplit/>
        </w:trPr>
        <w:tc>
          <w:tcPr>
            <w:tcW w:w="1483" w:type="pct"/>
            <w:gridSpan w:val="2"/>
            <w:shd w:val="clear" w:color="auto" w:fill="auto"/>
          </w:tcPr>
          <w:p w14:paraId="5FD30087" w14:textId="77777777" w:rsidR="00601083" w:rsidRPr="00221890" w:rsidRDefault="00601083" w:rsidP="00601083">
            <w:pPr>
              <w:pStyle w:val="ENoteTableText"/>
              <w:tabs>
                <w:tab w:val="center" w:leader="dot" w:pos="2268"/>
              </w:tabs>
            </w:pPr>
            <w:r w:rsidRPr="00221890">
              <w:t>c. 601.211</w:t>
            </w:r>
            <w:r w:rsidRPr="00221890">
              <w:tab/>
            </w:r>
          </w:p>
        </w:tc>
        <w:tc>
          <w:tcPr>
            <w:tcW w:w="3517" w:type="pct"/>
            <w:gridSpan w:val="2"/>
            <w:shd w:val="clear" w:color="auto" w:fill="auto"/>
          </w:tcPr>
          <w:p w14:paraId="3CC82691" w14:textId="77777777" w:rsidR="00601083" w:rsidRPr="00221890" w:rsidRDefault="00601083" w:rsidP="00601083">
            <w:pPr>
              <w:pStyle w:val="ENoteTableText"/>
            </w:pPr>
            <w:r w:rsidRPr="00221890">
              <w:t>ad. No. 32, 2013</w:t>
            </w:r>
          </w:p>
        </w:tc>
      </w:tr>
      <w:tr w:rsidR="00601083" w:rsidRPr="00221890" w14:paraId="199AD44B" w14:textId="77777777" w:rsidTr="002A7DC4">
        <w:trPr>
          <w:cantSplit/>
        </w:trPr>
        <w:tc>
          <w:tcPr>
            <w:tcW w:w="1483" w:type="pct"/>
            <w:gridSpan w:val="2"/>
            <w:shd w:val="clear" w:color="auto" w:fill="auto"/>
          </w:tcPr>
          <w:p w14:paraId="6DDF6A83" w14:textId="77777777" w:rsidR="00601083" w:rsidRPr="00221890" w:rsidRDefault="00601083" w:rsidP="00601083">
            <w:pPr>
              <w:pStyle w:val="ENoteTableText"/>
              <w:tabs>
                <w:tab w:val="center" w:leader="dot" w:pos="2268"/>
              </w:tabs>
            </w:pPr>
            <w:r w:rsidRPr="00221890">
              <w:t>c. 601.212</w:t>
            </w:r>
            <w:r w:rsidRPr="00221890">
              <w:tab/>
            </w:r>
          </w:p>
        </w:tc>
        <w:tc>
          <w:tcPr>
            <w:tcW w:w="3517" w:type="pct"/>
            <w:gridSpan w:val="2"/>
            <w:shd w:val="clear" w:color="auto" w:fill="auto"/>
          </w:tcPr>
          <w:p w14:paraId="2F0623DE" w14:textId="77777777" w:rsidR="00601083" w:rsidRPr="00221890" w:rsidRDefault="00601083" w:rsidP="00601083">
            <w:pPr>
              <w:pStyle w:val="ENoteTableText"/>
            </w:pPr>
            <w:r w:rsidRPr="00221890">
              <w:t>ad. No. 32, 2013</w:t>
            </w:r>
          </w:p>
        </w:tc>
      </w:tr>
      <w:tr w:rsidR="00601083" w:rsidRPr="00221890" w14:paraId="6A3F0BCC" w14:textId="77777777" w:rsidTr="002A7DC4">
        <w:trPr>
          <w:cantSplit/>
        </w:trPr>
        <w:tc>
          <w:tcPr>
            <w:tcW w:w="1483" w:type="pct"/>
            <w:gridSpan w:val="2"/>
            <w:shd w:val="clear" w:color="auto" w:fill="auto"/>
          </w:tcPr>
          <w:p w14:paraId="63CEF026" w14:textId="77777777" w:rsidR="00601083" w:rsidRPr="00221890" w:rsidRDefault="00601083" w:rsidP="00601083">
            <w:pPr>
              <w:pStyle w:val="ENoteTableText"/>
              <w:tabs>
                <w:tab w:val="center" w:leader="dot" w:pos="2268"/>
              </w:tabs>
            </w:pPr>
            <w:r w:rsidRPr="00221890">
              <w:t>c. 601.213</w:t>
            </w:r>
            <w:r w:rsidRPr="00221890">
              <w:tab/>
            </w:r>
          </w:p>
        </w:tc>
        <w:tc>
          <w:tcPr>
            <w:tcW w:w="3517" w:type="pct"/>
            <w:gridSpan w:val="2"/>
            <w:shd w:val="clear" w:color="auto" w:fill="auto"/>
          </w:tcPr>
          <w:p w14:paraId="14DFD6C5" w14:textId="77777777" w:rsidR="00601083" w:rsidRPr="00221890" w:rsidRDefault="00601083" w:rsidP="00601083">
            <w:pPr>
              <w:pStyle w:val="ENoteTableText"/>
            </w:pPr>
            <w:r w:rsidRPr="00221890">
              <w:t>ad. No. 32, 2013</w:t>
            </w:r>
          </w:p>
        </w:tc>
      </w:tr>
      <w:tr w:rsidR="00601083" w:rsidRPr="00221890" w14:paraId="4E0C6EFB" w14:textId="77777777" w:rsidTr="002A7DC4">
        <w:trPr>
          <w:cantSplit/>
        </w:trPr>
        <w:tc>
          <w:tcPr>
            <w:tcW w:w="1483" w:type="pct"/>
            <w:gridSpan w:val="2"/>
            <w:shd w:val="clear" w:color="auto" w:fill="auto"/>
          </w:tcPr>
          <w:p w14:paraId="0FB46ED9" w14:textId="77777777" w:rsidR="00601083" w:rsidRPr="00221890" w:rsidRDefault="00601083" w:rsidP="00601083">
            <w:pPr>
              <w:pStyle w:val="ENoteTableText"/>
              <w:tabs>
                <w:tab w:val="center" w:leader="dot" w:pos="2268"/>
              </w:tabs>
            </w:pPr>
            <w:r w:rsidRPr="00221890">
              <w:t>c. 601.214</w:t>
            </w:r>
            <w:r w:rsidRPr="00221890">
              <w:tab/>
            </w:r>
          </w:p>
        </w:tc>
        <w:tc>
          <w:tcPr>
            <w:tcW w:w="3517" w:type="pct"/>
            <w:gridSpan w:val="2"/>
            <w:shd w:val="clear" w:color="auto" w:fill="auto"/>
          </w:tcPr>
          <w:p w14:paraId="180D373A" w14:textId="77777777" w:rsidR="00601083" w:rsidRPr="00221890" w:rsidRDefault="00601083" w:rsidP="00601083">
            <w:pPr>
              <w:pStyle w:val="ENoteTableText"/>
            </w:pPr>
            <w:r w:rsidRPr="00221890">
              <w:t>ad. No. 32, 2013</w:t>
            </w:r>
          </w:p>
        </w:tc>
      </w:tr>
      <w:tr w:rsidR="00601083" w:rsidRPr="00221890" w14:paraId="7EDD031A" w14:textId="77777777" w:rsidTr="002A7DC4">
        <w:trPr>
          <w:cantSplit/>
        </w:trPr>
        <w:tc>
          <w:tcPr>
            <w:tcW w:w="1483" w:type="pct"/>
            <w:gridSpan w:val="2"/>
            <w:shd w:val="clear" w:color="auto" w:fill="auto"/>
          </w:tcPr>
          <w:p w14:paraId="4E0A74E4" w14:textId="3F9E6149" w:rsidR="00601083" w:rsidRPr="00221890" w:rsidRDefault="00601083" w:rsidP="00601083">
            <w:pPr>
              <w:pStyle w:val="ENoteTableText"/>
              <w:tabs>
                <w:tab w:val="center" w:leader="dot" w:pos="2268"/>
              </w:tabs>
            </w:pPr>
            <w:r w:rsidRPr="00221890">
              <w:t>c 601.411</w:t>
            </w:r>
            <w:r w:rsidRPr="00221890">
              <w:tab/>
            </w:r>
          </w:p>
        </w:tc>
        <w:tc>
          <w:tcPr>
            <w:tcW w:w="3517" w:type="pct"/>
            <w:gridSpan w:val="2"/>
            <w:shd w:val="clear" w:color="auto" w:fill="auto"/>
          </w:tcPr>
          <w:p w14:paraId="02332347" w14:textId="1ACE2620" w:rsidR="00601083" w:rsidRPr="00221890" w:rsidRDefault="00601083" w:rsidP="00601083">
            <w:pPr>
              <w:pStyle w:val="ENoteTableText"/>
            </w:pPr>
            <w:r w:rsidRPr="00221890">
              <w:t>ad No 32, 2013</w:t>
            </w:r>
          </w:p>
        </w:tc>
      </w:tr>
      <w:tr w:rsidR="00CD4AFD" w:rsidRPr="00221890" w14:paraId="213D3482" w14:textId="77777777" w:rsidTr="002A7DC4">
        <w:trPr>
          <w:cantSplit/>
        </w:trPr>
        <w:tc>
          <w:tcPr>
            <w:tcW w:w="1483" w:type="pct"/>
            <w:gridSpan w:val="2"/>
            <w:shd w:val="clear" w:color="auto" w:fill="auto"/>
          </w:tcPr>
          <w:p w14:paraId="3D2DD19C" w14:textId="77777777" w:rsidR="00CD4AFD" w:rsidRPr="00221890" w:rsidRDefault="00CD4AFD" w:rsidP="00601083">
            <w:pPr>
              <w:pStyle w:val="ENoteTableText"/>
              <w:tabs>
                <w:tab w:val="center" w:leader="dot" w:pos="2268"/>
              </w:tabs>
            </w:pPr>
          </w:p>
        </w:tc>
        <w:tc>
          <w:tcPr>
            <w:tcW w:w="3517" w:type="pct"/>
            <w:gridSpan w:val="2"/>
            <w:shd w:val="clear" w:color="auto" w:fill="auto"/>
          </w:tcPr>
          <w:p w14:paraId="21CF1AA0" w14:textId="35D7B365" w:rsidR="00CD4AFD" w:rsidRPr="00221890" w:rsidRDefault="00CD4AFD" w:rsidP="00601083">
            <w:pPr>
              <w:pStyle w:val="ENoteTableText"/>
            </w:pPr>
            <w:r w:rsidRPr="00221890">
              <w:t>am F2022L00521</w:t>
            </w:r>
          </w:p>
        </w:tc>
      </w:tr>
      <w:tr w:rsidR="00601083" w:rsidRPr="00221890" w14:paraId="1A8B351C" w14:textId="77777777" w:rsidTr="002A7DC4">
        <w:trPr>
          <w:cantSplit/>
        </w:trPr>
        <w:tc>
          <w:tcPr>
            <w:tcW w:w="1483" w:type="pct"/>
            <w:gridSpan w:val="2"/>
            <w:shd w:val="clear" w:color="auto" w:fill="auto"/>
          </w:tcPr>
          <w:p w14:paraId="7FCCF202" w14:textId="48040A34" w:rsidR="00601083" w:rsidRPr="00221890" w:rsidRDefault="00601083" w:rsidP="00601083">
            <w:pPr>
              <w:pStyle w:val="ENoteTableText"/>
              <w:tabs>
                <w:tab w:val="center" w:leader="dot" w:pos="2268"/>
              </w:tabs>
            </w:pPr>
            <w:r w:rsidRPr="00221890">
              <w:t>c 601.412</w:t>
            </w:r>
            <w:r w:rsidRPr="00221890">
              <w:tab/>
            </w:r>
          </w:p>
        </w:tc>
        <w:tc>
          <w:tcPr>
            <w:tcW w:w="3517" w:type="pct"/>
            <w:gridSpan w:val="2"/>
            <w:shd w:val="clear" w:color="auto" w:fill="auto"/>
          </w:tcPr>
          <w:p w14:paraId="746D2757" w14:textId="37D698FE" w:rsidR="00601083" w:rsidRPr="00221890" w:rsidRDefault="00601083" w:rsidP="00601083">
            <w:pPr>
              <w:pStyle w:val="ENoteTableText"/>
            </w:pPr>
            <w:r w:rsidRPr="00221890">
              <w:t>ad No 32, 2013</w:t>
            </w:r>
          </w:p>
        </w:tc>
      </w:tr>
      <w:tr w:rsidR="00CD4AFD" w:rsidRPr="00221890" w14:paraId="159702BE" w14:textId="77777777" w:rsidTr="002A7DC4">
        <w:trPr>
          <w:cantSplit/>
        </w:trPr>
        <w:tc>
          <w:tcPr>
            <w:tcW w:w="1483" w:type="pct"/>
            <w:gridSpan w:val="2"/>
            <w:shd w:val="clear" w:color="auto" w:fill="auto"/>
          </w:tcPr>
          <w:p w14:paraId="3F829D51" w14:textId="77777777" w:rsidR="00CD4AFD" w:rsidRPr="00221890" w:rsidRDefault="00CD4AFD" w:rsidP="00601083">
            <w:pPr>
              <w:pStyle w:val="ENoteTableText"/>
              <w:tabs>
                <w:tab w:val="center" w:leader="dot" w:pos="2268"/>
              </w:tabs>
            </w:pPr>
          </w:p>
        </w:tc>
        <w:tc>
          <w:tcPr>
            <w:tcW w:w="3517" w:type="pct"/>
            <w:gridSpan w:val="2"/>
            <w:shd w:val="clear" w:color="auto" w:fill="auto"/>
          </w:tcPr>
          <w:p w14:paraId="10D9FBA1" w14:textId="3365FDA8" w:rsidR="00CD4AFD" w:rsidRPr="00221890" w:rsidRDefault="00CD4AFD" w:rsidP="00601083">
            <w:pPr>
              <w:pStyle w:val="ENoteTableText"/>
            </w:pPr>
            <w:r w:rsidRPr="00221890">
              <w:t>am F2022L00521</w:t>
            </w:r>
          </w:p>
        </w:tc>
      </w:tr>
      <w:tr w:rsidR="00601083" w:rsidRPr="00221890" w14:paraId="523BA658" w14:textId="77777777" w:rsidTr="002A7DC4">
        <w:trPr>
          <w:cantSplit/>
        </w:trPr>
        <w:tc>
          <w:tcPr>
            <w:tcW w:w="1483" w:type="pct"/>
            <w:gridSpan w:val="2"/>
            <w:shd w:val="clear" w:color="auto" w:fill="auto"/>
          </w:tcPr>
          <w:p w14:paraId="69813A6D" w14:textId="77777777" w:rsidR="00601083" w:rsidRPr="00221890" w:rsidRDefault="00601083" w:rsidP="00601083">
            <w:pPr>
              <w:pStyle w:val="ENoteTableText"/>
              <w:tabs>
                <w:tab w:val="center" w:leader="dot" w:pos="2268"/>
              </w:tabs>
            </w:pPr>
            <w:r w:rsidRPr="00221890">
              <w:t>c. 601.511</w:t>
            </w:r>
            <w:r w:rsidRPr="00221890">
              <w:tab/>
            </w:r>
          </w:p>
        </w:tc>
        <w:tc>
          <w:tcPr>
            <w:tcW w:w="3517" w:type="pct"/>
            <w:gridSpan w:val="2"/>
            <w:shd w:val="clear" w:color="auto" w:fill="auto"/>
          </w:tcPr>
          <w:p w14:paraId="1DAB5DD6" w14:textId="77777777" w:rsidR="00601083" w:rsidRPr="00221890" w:rsidRDefault="00601083" w:rsidP="00601083">
            <w:pPr>
              <w:pStyle w:val="ENoteTableText"/>
            </w:pPr>
            <w:r w:rsidRPr="00221890">
              <w:t>ad. No. 32, 2013</w:t>
            </w:r>
          </w:p>
        </w:tc>
      </w:tr>
      <w:tr w:rsidR="00601083" w:rsidRPr="00221890" w14:paraId="7697A3FB" w14:textId="77777777" w:rsidTr="002A7DC4">
        <w:trPr>
          <w:cantSplit/>
        </w:trPr>
        <w:tc>
          <w:tcPr>
            <w:tcW w:w="1483" w:type="pct"/>
            <w:gridSpan w:val="2"/>
            <w:shd w:val="clear" w:color="auto" w:fill="auto"/>
          </w:tcPr>
          <w:p w14:paraId="5569625F" w14:textId="77777777" w:rsidR="00601083" w:rsidRPr="00221890" w:rsidRDefault="00601083" w:rsidP="00601083">
            <w:pPr>
              <w:pStyle w:val="ENoteTableText"/>
              <w:tabs>
                <w:tab w:val="center" w:leader="dot" w:pos="2268"/>
              </w:tabs>
            </w:pPr>
            <w:r w:rsidRPr="00221890">
              <w:t>c. 601.512</w:t>
            </w:r>
            <w:r w:rsidRPr="00221890">
              <w:tab/>
            </w:r>
          </w:p>
        </w:tc>
        <w:tc>
          <w:tcPr>
            <w:tcW w:w="3517" w:type="pct"/>
            <w:gridSpan w:val="2"/>
            <w:shd w:val="clear" w:color="auto" w:fill="auto"/>
          </w:tcPr>
          <w:p w14:paraId="46EFBFA3" w14:textId="77777777" w:rsidR="00601083" w:rsidRPr="00221890" w:rsidRDefault="00601083" w:rsidP="00601083">
            <w:pPr>
              <w:pStyle w:val="ENoteTableText"/>
            </w:pPr>
            <w:r w:rsidRPr="00221890">
              <w:t>ad. No. 32, 2013</w:t>
            </w:r>
          </w:p>
        </w:tc>
      </w:tr>
      <w:tr w:rsidR="00601083" w:rsidRPr="00221890" w14:paraId="6A65FD51" w14:textId="77777777" w:rsidTr="002A7DC4">
        <w:trPr>
          <w:cantSplit/>
        </w:trPr>
        <w:tc>
          <w:tcPr>
            <w:tcW w:w="1483" w:type="pct"/>
            <w:gridSpan w:val="2"/>
            <w:shd w:val="clear" w:color="auto" w:fill="auto"/>
          </w:tcPr>
          <w:p w14:paraId="327AD73C" w14:textId="77777777" w:rsidR="00601083" w:rsidRPr="00221890" w:rsidRDefault="00601083" w:rsidP="00601083">
            <w:pPr>
              <w:pStyle w:val="ENoteTableText"/>
              <w:tabs>
                <w:tab w:val="center" w:leader="dot" w:pos="2268"/>
              </w:tabs>
            </w:pPr>
            <w:r w:rsidRPr="00221890">
              <w:t>c. 601.513</w:t>
            </w:r>
            <w:r w:rsidRPr="00221890">
              <w:tab/>
            </w:r>
          </w:p>
        </w:tc>
        <w:tc>
          <w:tcPr>
            <w:tcW w:w="3517" w:type="pct"/>
            <w:gridSpan w:val="2"/>
            <w:shd w:val="clear" w:color="auto" w:fill="auto"/>
          </w:tcPr>
          <w:p w14:paraId="2D9FE6CC" w14:textId="77777777" w:rsidR="00601083" w:rsidRPr="00221890" w:rsidRDefault="00601083" w:rsidP="00601083">
            <w:pPr>
              <w:pStyle w:val="ENoteTableText"/>
            </w:pPr>
            <w:r w:rsidRPr="00221890">
              <w:t>ad. No. 32, 2013</w:t>
            </w:r>
          </w:p>
        </w:tc>
      </w:tr>
      <w:tr w:rsidR="00601083" w:rsidRPr="00221890" w14:paraId="11240E79" w14:textId="77777777" w:rsidTr="002A7DC4">
        <w:trPr>
          <w:cantSplit/>
        </w:trPr>
        <w:tc>
          <w:tcPr>
            <w:tcW w:w="1483" w:type="pct"/>
            <w:gridSpan w:val="2"/>
            <w:shd w:val="clear" w:color="auto" w:fill="auto"/>
          </w:tcPr>
          <w:p w14:paraId="65B40B21" w14:textId="77777777" w:rsidR="00601083" w:rsidRPr="00221890" w:rsidRDefault="00601083" w:rsidP="00601083">
            <w:pPr>
              <w:pStyle w:val="ENoteTableText"/>
              <w:tabs>
                <w:tab w:val="center" w:leader="dot" w:pos="2268"/>
              </w:tabs>
            </w:pPr>
            <w:r w:rsidRPr="00221890">
              <w:t>c. 601.611</w:t>
            </w:r>
            <w:r w:rsidRPr="00221890">
              <w:tab/>
            </w:r>
          </w:p>
        </w:tc>
        <w:tc>
          <w:tcPr>
            <w:tcW w:w="3517" w:type="pct"/>
            <w:gridSpan w:val="2"/>
            <w:shd w:val="clear" w:color="auto" w:fill="auto"/>
          </w:tcPr>
          <w:p w14:paraId="471BD0BF" w14:textId="77777777" w:rsidR="00601083" w:rsidRPr="00221890" w:rsidRDefault="00601083" w:rsidP="00601083">
            <w:pPr>
              <w:pStyle w:val="ENoteTableText"/>
            </w:pPr>
            <w:r w:rsidRPr="00221890">
              <w:t>ad. No. 32, 2013</w:t>
            </w:r>
          </w:p>
        </w:tc>
      </w:tr>
      <w:tr w:rsidR="00601083" w:rsidRPr="00221890" w14:paraId="0CC2A7EE" w14:textId="77777777" w:rsidTr="002A7DC4">
        <w:trPr>
          <w:cantSplit/>
        </w:trPr>
        <w:tc>
          <w:tcPr>
            <w:tcW w:w="1483" w:type="pct"/>
            <w:gridSpan w:val="2"/>
            <w:shd w:val="clear" w:color="auto" w:fill="auto"/>
          </w:tcPr>
          <w:p w14:paraId="2F4BFEB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7691C3" w14:textId="77777777" w:rsidR="00601083" w:rsidRPr="00221890" w:rsidRDefault="00601083" w:rsidP="00601083">
            <w:pPr>
              <w:pStyle w:val="ENoteTableText"/>
            </w:pPr>
            <w:r w:rsidRPr="00221890">
              <w:t>am F2017L01425 (disallowed)</w:t>
            </w:r>
          </w:p>
        </w:tc>
      </w:tr>
      <w:tr w:rsidR="00601083" w:rsidRPr="00221890" w14:paraId="4AA599B9" w14:textId="77777777" w:rsidTr="002A7DC4">
        <w:trPr>
          <w:cantSplit/>
        </w:trPr>
        <w:tc>
          <w:tcPr>
            <w:tcW w:w="1483" w:type="pct"/>
            <w:gridSpan w:val="2"/>
            <w:shd w:val="clear" w:color="auto" w:fill="auto"/>
          </w:tcPr>
          <w:p w14:paraId="22B110E2" w14:textId="77777777" w:rsidR="00601083" w:rsidRPr="00221890" w:rsidRDefault="00601083" w:rsidP="00601083">
            <w:pPr>
              <w:pStyle w:val="ENoteTableText"/>
            </w:pPr>
            <w:r w:rsidRPr="00221890">
              <w:rPr>
                <w:b/>
              </w:rPr>
              <w:t>Part 602</w:t>
            </w:r>
          </w:p>
        </w:tc>
        <w:tc>
          <w:tcPr>
            <w:tcW w:w="3517" w:type="pct"/>
            <w:gridSpan w:val="2"/>
            <w:shd w:val="clear" w:color="auto" w:fill="auto"/>
          </w:tcPr>
          <w:p w14:paraId="7DE16326" w14:textId="77777777" w:rsidR="00601083" w:rsidRPr="00221890" w:rsidRDefault="00601083" w:rsidP="00601083">
            <w:pPr>
              <w:pStyle w:val="ENoteTableText"/>
            </w:pPr>
          </w:p>
        </w:tc>
      </w:tr>
      <w:tr w:rsidR="00601083" w:rsidRPr="00221890" w14:paraId="698F992A" w14:textId="77777777" w:rsidTr="002A7DC4">
        <w:trPr>
          <w:cantSplit/>
        </w:trPr>
        <w:tc>
          <w:tcPr>
            <w:tcW w:w="1483" w:type="pct"/>
            <w:gridSpan w:val="2"/>
            <w:shd w:val="clear" w:color="auto" w:fill="auto"/>
          </w:tcPr>
          <w:p w14:paraId="4E071DDB" w14:textId="77777777" w:rsidR="00601083" w:rsidRPr="00221890" w:rsidRDefault="00601083" w:rsidP="00601083">
            <w:pPr>
              <w:pStyle w:val="ENoteTableText"/>
              <w:tabs>
                <w:tab w:val="center" w:leader="dot" w:pos="2268"/>
              </w:tabs>
            </w:pPr>
            <w:r w:rsidRPr="00221890">
              <w:t>Part 602</w:t>
            </w:r>
            <w:r w:rsidRPr="00221890">
              <w:tab/>
            </w:r>
          </w:p>
        </w:tc>
        <w:tc>
          <w:tcPr>
            <w:tcW w:w="3517" w:type="pct"/>
            <w:gridSpan w:val="2"/>
            <w:shd w:val="clear" w:color="auto" w:fill="auto"/>
          </w:tcPr>
          <w:p w14:paraId="021137A0" w14:textId="77777777" w:rsidR="00601083" w:rsidRPr="00221890" w:rsidRDefault="00601083" w:rsidP="00601083">
            <w:pPr>
              <w:pStyle w:val="ENoteTableText"/>
            </w:pPr>
            <w:r w:rsidRPr="00221890">
              <w:t>ad. No. 32, 2013</w:t>
            </w:r>
          </w:p>
        </w:tc>
      </w:tr>
      <w:tr w:rsidR="00601083" w:rsidRPr="00221890" w14:paraId="2CABC523" w14:textId="77777777" w:rsidTr="002A7DC4">
        <w:trPr>
          <w:cantSplit/>
        </w:trPr>
        <w:tc>
          <w:tcPr>
            <w:tcW w:w="1483" w:type="pct"/>
            <w:gridSpan w:val="2"/>
            <w:shd w:val="clear" w:color="auto" w:fill="auto"/>
          </w:tcPr>
          <w:p w14:paraId="44F3C843" w14:textId="77777777" w:rsidR="00601083" w:rsidRPr="00221890" w:rsidRDefault="00601083" w:rsidP="00601083">
            <w:pPr>
              <w:pStyle w:val="ENoteTableText"/>
              <w:tabs>
                <w:tab w:val="center" w:leader="dot" w:pos="2268"/>
              </w:tabs>
            </w:pPr>
            <w:r w:rsidRPr="00221890">
              <w:t>c. 602.211</w:t>
            </w:r>
            <w:r w:rsidRPr="00221890">
              <w:tab/>
            </w:r>
          </w:p>
        </w:tc>
        <w:tc>
          <w:tcPr>
            <w:tcW w:w="3517" w:type="pct"/>
            <w:gridSpan w:val="2"/>
            <w:shd w:val="clear" w:color="auto" w:fill="auto"/>
          </w:tcPr>
          <w:p w14:paraId="57568150" w14:textId="77777777" w:rsidR="00601083" w:rsidRPr="00221890" w:rsidRDefault="00601083" w:rsidP="00601083">
            <w:pPr>
              <w:pStyle w:val="ENoteTableText"/>
            </w:pPr>
            <w:r w:rsidRPr="00221890">
              <w:t>ad. No. 32, 2013</w:t>
            </w:r>
          </w:p>
        </w:tc>
      </w:tr>
      <w:tr w:rsidR="00601083" w:rsidRPr="00221890" w14:paraId="6C0945BF" w14:textId="77777777" w:rsidTr="002A7DC4">
        <w:trPr>
          <w:cantSplit/>
        </w:trPr>
        <w:tc>
          <w:tcPr>
            <w:tcW w:w="1483" w:type="pct"/>
            <w:gridSpan w:val="2"/>
            <w:shd w:val="clear" w:color="auto" w:fill="auto"/>
          </w:tcPr>
          <w:p w14:paraId="54B698D8" w14:textId="77777777" w:rsidR="00601083" w:rsidRPr="00221890" w:rsidRDefault="00601083" w:rsidP="00601083">
            <w:pPr>
              <w:pStyle w:val="ENoteTableText"/>
              <w:tabs>
                <w:tab w:val="center" w:leader="dot" w:pos="2268"/>
              </w:tabs>
            </w:pPr>
            <w:r w:rsidRPr="00221890">
              <w:lastRenderedPageBreak/>
              <w:t>c. 602.212</w:t>
            </w:r>
            <w:r w:rsidRPr="00221890">
              <w:tab/>
            </w:r>
          </w:p>
        </w:tc>
        <w:tc>
          <w:tcPr>
            <w:tcW w:w="3517" w:type="pct"/>
            <w:gridSpan w:val="2"/>
            <w:shd w:val="clear" w:color="auto" w:fill="auto"/>
          </w:tcPr>
          <w:p w14:paraId="7C127B18" w14:textId="77777777" w:rsidR="00601083" w:rsidRPr="00221890" w:rsidRDefault="00601083" w:rsidP="00601083">
            <w:pPr>
              <w:pStyle w:val="ENoteTableText"/>
            </w:pPr>
            <w:r w:rsidRPr="00221890">
              <w:t>ad. No. 32, 2013</w:t>
            </w:r>
          </w:p>
        </w:tc>
      </w:tr>
      <w:tr w:rsidR="00601083" w:rsidRPr="00221890" w14:paraId="06FAA0FC" w14:textId="77777777" w:rsidTr="002A7DC4">
        <w:trPr>
          <w:cantSplit/>
        </w:trPr>
        <w:tc>
          <w:tcPr>
            <w:tcW w:w="1483" w:type="pct"/>
            <w:gridSpan w:val="2"/>
            <w:shd w:val="clear" w:color="auto" w:fill="auto"/>
          </w:tcPr>
          <w:p w14:paraId="3AC59E4F" w14:textId="77777777" w:rsidR="00601083" w:rsidRPr="00221890" w:rsidRDefault="00601083" w:rsidP="00601083">
            <w:pPr>
              <w:pStyle w:val="ENoteTableText"/>
              <w:tabs>
                <w:tab w:val="center" w:leader="dot" w:pos="2268"/>
              </w:tabs>
            </w:pPr>
            <w:r w:rsidRPr="00221890">
              <w:t>c. 602.213</w:t>
            </w:r>
            <w:r w:rsidRPr="00221890">
              <w:tab/>
            </w:r>
          </w:p>
        </w:tc>
        <w:tc>
          <w:tcPr>
            <w:tcW w:w="3517" w:type="pct"/>
            <w:gridSpan w:val="2"/>
            <w:shd w:val="clear" w:color="auto" w:fill="auto"/>
          </w:tcPr>
          <w:p w14:paraId="4A570228" w14:textId="77777777" w:rsidR="00601083" w:rsidRPr="00221890" w:rsidRDefault="00601083" w:rsidP="00601083">
            <w:pPr>
              <w:pStyle w:val="ENoteTableText"/>
            </w:pPr>
            <w:r w:rsidRPr="00221890">
              <w:t>ad. No. 32, 2013</w:t>
            </w:r>
          </w:p>
        </w:tc>
      </w:tr>
      <w:tr w:rsidR="00601083" w:rsidRPr="00221890" w14:paraId="56DA66FE" w14:textId="77777777" w:rsidTr="002A7DC4">
        <w:trPr>
          <w:cantSplit/>
        </w:trPr>
        <w:tc>
          <w:tcPr>
            <w:tcW w:w="1483" w:type="pct"/>
            <w:gridSpan w:val="2"/>
            <w:shd w:val="clear" w:color="auto" w:fill="auto"/>
          </w:tcPr>
          <w:p w14:paraId="57FE9EF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254524" w14:textId="77777777" w:rsidR="00601083" w:rsidRPr="00221890" w:rsidRDefault="00601083" w:rsidP="00601083">
            <w:pPr>
              <w:pStyle w:val="ENoteTableText"/>
            </w:pPr>
            <w:r w:rsidRPr="00221890">
              <w:t>am F2016L01743; F2017L00816</w:t>
            </w:r>
          </w:p>
        </w:tc>
      </w:tr>
      <w:tr w:rsidR="00601083" w:rsidRPr="00221890" w14:paraId="7161E1A4" w14:textId="77777777" w:rsidTr="002A7DC4">
        <w:trPr>
          <w:cantSplit/>
        </w:trPr>
        <w:tc>
          <w:tcPr>
            <w:tcW w:w="1483" w:type="pct"/>
            <w:gridSpan w:val="2"/>
            <w:shd w:val="clear" w:color="auto" w:fill="auto"/>
          </w:tcPr>
          <w:p w14:paraId="13AE1437" w14:textId="77777777" w:rsidR="00601083" w:rsidRPr="00221890" w:rsidRDefault="00601083" w:rsidP="00601083">
            <w:pPr>
              <w:pStyle w:val="ENoteTableText"/>
              <w:tabs>
                <w:tab w:val="center" w:leader="dot" w:pos="2268"/>
              </w:tabs>
            </w:pPr>
            <w:r w:rsidRPr="00221890">
              <w:t>c. 602.214</w:t>
            </w:r>
            <w:r w:rsidRPr="00221890">
              <w:tab/>
            </w:r>
          </w:p>
        </w:tc>
        <w:tc>
          <w:tcPr>
            <w:tcW w:w="3517" w:type="pct"/>
            <w:gridSpan w:val="2"/>
            <w:shd w:val="clear" w:color="auto" w:fill="auto"/>
          </w:tcPr>
          <w:p w14:paraId="184A31B6" w14:textId="77777777" w:rsidR="00601083" w:rsidRPr="00221890" w:rsidRDefault="00601083" w:rsidP="00601083">
            <w:pPr>
              <w:pStyle w:val="ENoteTableText"/>
            </w:pPr>
            <w:r w:rsidRPr="00221890">
              <w:t>ad. No. 32, 2013</w:t>
            </w:r>
          </w:p>
        </w:tc>
      </w:tr>
      <w:tr w:rsidR="00601083" w:rsidRPr="00221890" w14:paraId="6624D5A3" w14:textId="77777777" w:rsidTr="002A7DC4">
        <w:trPr>
          <w:cantSplit/>
        </w:trPr>
        <w:tc>
          <w:tcPr>
            <w:tcW w:w="1483" w:type="pct"/>
            <w:gridSpan w:val="2"/>
            <w:shd w:val="clear" w:color="auto" w:fill="auto"/>
          </w:tcPr>
          <w:p w14:paraId="531A3834" w14:textId="77777777" w:rsidR="00601083" w:rsidRPr="00221890" w:rsidRDefault="00601083" w:rsidP="00601083">
            <w:pPr>
              <w:pStyle w:val="ENoteTableText"/>
              <w:tabs>
                <w:tab w:val="center" w:leader="dot" w:pos="2268"/>
              </w:tabs>
            </w:pPr>
            <w:r w:rsidRPr="00221890">
              <w:t>c. 602.215</w:t>
            </w:r>
            <w:r w:rsidRPr="00221890">
              <w:tab/>
            </w:r>
          </w:p>
        </w:tc>
        <w:tc>
          <w:tcPr>
            <w:tcW w:w="3517" w:type="pct"/>
            <w:gridSpan w:val="2"/>
            <w:shd w:val="clear" w:color="auto" w:fill="auto"/>
          </w:tcPr>
          <w:p w14:paraId="2FEB04D3" w14:textId="77777777" w:rsidR="00601083" w:rsidRPr="00221890" w:rsidRDefault="00601083" w:rsidP="00601083">
            <w:pPr>
              <w:pStyle w:val="ENoteTableText"/>
            </w:pPr>
            <w:r w:rsidRPr="00221890">
              <w:t>ad. No. 32, 2013</w:t>
            </w:r>
          </w:p>
        </w:tc>
      </w:tr>
      <w:tr w:rsidR="00601083" w:rsidRPr="00221890" w14:paraId="1396BC38" w14:textId="77777777" w:rsidTr="002A7DC4">
        <w:trPr>
          <w:cantSplit/>
        </w:trPr>
        <w:tc>
          <w:tcPr>
            <w:tcW w:w="1483" w:type="pct"/>
            <w:gridSpan w:val="2"/>
            <w:shd w:val="clear" w:color="auto" w:fill="auto"/>
          </w:tcPr>
          <w:p w14:paraId="2E24B6E4" w14:textId="77777777" w:rsidR="00601083" w:rsidRPr="00221890" w:rsidRDefault="00601083" w:rsidP="00601083">
            <w:pPr>
              <w:pStyle w:val="ENoteTableText"/>
              <w:tabs>
                <w:tab w:val="center" w:leader="dot" w:pos="2268"/>
              </w:tabs>
            </w:pPr>
            <w:r w:rsidRPr="00221890">
              <w:t>c. 602.216</w:t>
            </w:r>
            <w:r w:rsidRPr="00221890">
              <w:tab/>
            </w:r>
          </w:p>
        </w:tc>
        <w:tc>
          <w:tcPr>
            <w:tcW w:w="3517" w:type="pct"/>
            <w:gridSpan w:val="2"/>
            <w:shd w:val="clear" w:color="auto" w:fill="auto"/>
          </w:tcPr>
          <w:p w14:paraId="51891927" w14:textId="77777777" w:rsidR="00601083" w:rsidRPr="00221890" w:rsidRDefault="00601083" w:rsidP="00601083">
            <w:pPr>
              <w:pStyle w:val="ENoteTableText"/>
            </w:pPr>
            <w:r w:rsidRPr="00221890">
              <w:t>ad. No. 32, 2013</w:t>
            </w:r>
          </w:p>
        </w:tc>
      </w:tr>
      <w:tr w:rsidR="00601083" w:rsidRPr="00221890" w14:paraId="47519171" w14:textId="77777777" w:rsidTr="002A7DC4">
        <w:trPr>
          <w:cantSplit/>
        </w:trPr>
        <w:tc>
          <w:tcPr>
            <w:tcW w:w="1483" w:type="pct"/>
            <w:gridSpan w:val="2"/>
            <w:shd w:val="clear" w:color="auto" w:fill="auto"/>
          </w:tcPr>
          <w:p w14:paraId="18BF7C06" w14:textId="77777777" w:rsidR="00601083" w:rsidRPr="00221890" w:rsidRDefault="00601083" w:rsidP="00601083">
            <w:pPr>
              <w:pStyle w:val="ENoteTableText"/>
              <w:tabs>
                <w:tab w:val="center" w:leader="dot" w:pos="2268"/>
              </w:tabs>
            </w:pPr>
            <w:r w:rsidRPr="00221890">
              <w:t>c. 602.217</w:t>
            </w:r>
            <w:r w:rsidRPr="00221890">
              <w:tab/>
            </w:r>
          </w:p>
        </w:tc>
        <w:tc>
          <w:tcPr>
            <w:tcW w:w="3517" w:type="pct"/>
            <w:gridSpan w:val="2"/>
            <w:shd w:val="clear" w:color="auto" w:fill="auto"/>
          </w:tcPr>
          <w:p w14:paraId="0505B731" w14:textId="77777777" w:rsidR="00601083" w:rsidRPr="00221890" w:rsidRDefault="00601083" w:rsidP="00601083">
            <w:pPr>
              <w:pStyle w:val="ENoteTableText"/>
            </w:pPr>
            <w:r w:rsidRPr="00221890">
              <w:t>ad. No. 32, 2013</w:t>
            </w:r>
          </w:p>
        </w:tc>
      </w:tr>
      <w:tr w:rsidR="00601083" w:rsidRPr="00221890" w14:paraId="579C0133" w14:textId="77777777" w:rsidTr="002A7DC4">
        <w:trPr>
          <w:cantSplit/>
        </w:trPr>
        <w:tc>
          <w:tcPr>
            <w:tcW w:w="1483" w:type="pct"/>
            <w:gridSpan w:val="2"/>
            <w:shd w:val="clear" w:color="auto" w:fill="auto"/>
          </w:tcPr>
          <w:p w14:paraId="1F457033" w14:textId="77777777" w:rsidR="00601083" w:rsidRPr="00221890" w:rsidRDefault="00601083" w:rsidP="00601083">
            <w:pPr>
              <w:pStyle w:val="ENoteTableText"/>
              <w:tabs>
                <w:tab w:val="center" w:leader="dot" w:pos="2268"/>
              </w:tabs>
            </w:pPr>
            <w:r w:rsidRPr="00221890">
              <w:t>c. 602.218</w:t>
            </w:r>
            <w:r w:rsidRPr="00221890">
              <w:tab/>
            </w:r>
          </w:p>
        </w:tc>
        <w:tc>
          <w:tcPr>
            <w:tcW w:w="3517" w:type="pct"/>
            <w:gridSpan w:val="2"/>
            <w:shd w:val="clear" w:color="auto" w:fill="auto"/>
          </w:tcPr>
          <w:p w14:paraId="45EE0754" w14:textId="77777777" w:rsidR="00601083" w:rsidRPr="00221890" w:rsidRDefault="00601083" w:rsidP="00601083">
            <w:pPr>
              <w:pStyle w:val="ENoteTableText"/>
            </w:pPr>
            <w:r w:rsidRPr="00221890">
              <w:t>ad. No. 32, 2013</w:t>
            </w:r>
          </w:p>
        </w:tc>
      </w:tr>
      <w:tr w:rsidR="00601083" w:rsidRPr="00221890" w14:paraId="59D9AC31" w14:textId="77777777" w:rsidTr="002A7DC4">
        <w:trPr>
          <w:cantSplit/>
        </w:trPr>
        <w:tc>
          <w:tcPr>
            <w:tcW w:w="1483" w:type="pct"/>
            <w:gridSpan w:val="2"/>
            <w:shd w:val="clear" w:color="auto" w:fill="auto"/>
          </w:tcPr>
          <w:p w14:paraId="16E6D9A5" w14:textId="77777777" w:rsidR="00601083" w:rsidRPr="00221890" w:rsidRDefault="00601083" w:rsidP="00601083">
            <w:pPr>
              <w:pStyle w:val="ENoteTableText"/>
              <w:tabs>
                <w:tab w:val="center" w:leader="dot" w:pos="2268"/>
              </w:tabs>
            </w:pPr>
            <w:r w:rsidRPr="00221890">
              <w:t>c. 602.219</w:t>
            </w:r>
            <w:r w:rsidRPr="00221890">
              <w:tab/>
            </w:r>
          </w:p>
        </w:tc>
        <w:tc>
          <w:tcPr>
            <w:tcW w:w="3517" w:type="pct"/>
            <w:gridSpan w:val="2"/>
            <w:shd w:val="clear" w:color="auto" w:fill="auto"/>
          </w:tcPr>
          <w:p w14:paraId="313859CC" w14:textId="77777777" w:rsidR="00601083" w:rsidRPr="00221890" w:rsidRDefault="00601083" w:rsidP="00601083">
            <w:pPr>
              <w:pStyle w:val="ENoteTableText"/>
            </w:pPr>
            <w:r w:rsidRPr="00221890">
              <w:t>ad. No. 32, 2013</w:t>
            </w:r>
          </w:p>
        </w:tc>
      </w:tr>
      <w:tr w:rsidR="00601083" w:rsidRPr="00221890" w14:paraId="10E2102F" w14:textId="77777777" w:rsidTr="002A7DC4">
        <w:trPr>
          <w:cantSplit/>
        </w:trPr>
        <w:tc>
          <w:tcPr>
            <w:tcW w:w="1483" w:type="pct"/>
            <w:gridSpan w:val="2"/>
            <w:shd w:val="clear" w:color="auto" w:fill="auto"/>
          </w:tcPr>
          <w:p w14:paraId="0EAFBFC7" w14:textId="77777777" w:rsidR="00601083" w:rsidRPr="00221890" w:rsidRDefault="00601083" w:rsidP="00601083">
            <w:pPr>
              <w:pStyle w:val="ENoteTableText"/>
              <w:tabs>
                <w:tab w:val="center" w:leader="dot" w:pos="2268"/>
              </w:tabs>
            </w:pPr>
            <w:r w:rsidRPr="00221890">
              <w:t>c. 602.219A</w:t>
            </w:r>
            <w:r w:rsidRPr="00221890">
              <w:tab/>
            </w:r>
          </w:p>
        </w:tc>
        <w:tc>
          <w:tcPr>
            <w:tcW w:w="3517" w:type="pct"/>
            <w:gridSpan w:val="2"/>
            <w:shd w:val="clear" w:color="auto" w:fill="auto"/>
          </w:tcPr>
          <w:p w14:paraId="075CDEF5" w14:textId="77777777" w:rsidR="00601083" w:rsidRPr="00221890" w:rsidRDefault="00601083" w:rsidP="00601083">
            <w:pPr>
              <w:pStyle w:val="ENoteTableText"/>
            </w:pPr>
            <w:r w:rsidRPr="00221890">
              <w:t>ad. No. 32, 2013</w:t>
            </w:r>
          </w:p>
        </w:tc>
      </w:tr>
      <w:tr w:rsidR="00601083" w:rsidRPr="00221890" w14:paraId="13A76532" w14:textId="77777777" w:rsidTr="002A7DC4">
        <w:trPr>
          <w:cantSplit/>
        </w:trPr>
        <w:tc>
          <w:tcPr>
            <w:tcW w:w="1483" w:type="pct"/>
            <w:gridSpan w:val="2"/>
            <w:shd w:val="clear" w:color="auto" w:fill="auto"/>
          </w:tcPr>
          <w:p w14:paraId="4B9390DF" w14:textId="77777777" w:rsidR="00601083" w:rsidRPr="00221890" w:rsidRDefault="00601083" w:rsidP="00601083">
            <w:pPr>
              <w:pStyle w:val="ENoteTableText"/>
              <w:tabs>
                <w:tab w:val="center" w:leader="dot" w:pos="2268"/>
              </w:tabs>
            </w:pPr>
            <w:r w:rsidRPr="00221890">
              <w:t>c. 602.219B</w:t>
            </w:r>
            <w:r w:rsidRPr="00221890">
              <w:tab/>
            </w:r>
          </w:p>
        </w:tc>
        <w:tc>
          <w:tcPr>
            <w:tcW w:w="3517" w:type="pct"/>
            <w:gridSpan w:val="2"/>
            <w:shd w:val="clear" w:color="auto" w:fill="auto"/>
          </w:tcPr>
          <w:p w14:paraId="7729A4E2" w14:textId="77777777" w:rsidR="00601083" w:rsidRPr="00221890" w:rsidRDefault="00601083" w:rsidP="00601083">
            <w:pPr>
              <w:pStyle w:val="ENoteTableText"/>
            </w:pPr>
            <w:r w:rsidRPr="00221890">
              <w:t>ad. No. 32, 2013</w:t>
            </w:r>
          </w:p>
        </w:tc>
      </w:tr>
      <w:tr w:rsidR="00601083" w:rsidRPr="00221890" w14:paraId="26DE93A4" w14:textId="77777777" w:rsidTr="002A7DC4">
        <w:trPr>
          <w:cantSplit/>
        </w:trPr>
        <w:tc>
          <w:tcPr>
            <w:tcW w:w="1483" w:type="pct"/>
            <w:gridSpan w:val="2"/>
            <w:shd w:val="clear" w:color="auto" w:fill="auto"/>
          </w:tcPr>
          <w:p w14:paraId="17E1E2A4" w14:textId="77777777" w:rsidR="00601083" w:rsidRPr="00221890" w:rsidRDefault="00601083" w:rsidP="00601083">
            <w:pPr>
              <w:pStyle w:val="ENoteTableText"/>
              <w:tabs>
                <w:tab w:val="center" w:leader="dot" w:pos="2268"/>
              </w:tabs>
            </w:pPr>
            <w:r w:rsidRPr="00221890">
              <w:t>c. 602.311</w:t>
            </w:r>
            <w:r w:rsidRPr="00221890">
              <w:tab/>
            </w:r>
          </w:p>
        </w:tc>
        <w:tc>
          <w:tcPr>
            <w:tcW w:w="3517" w:type="pct"/>
            <w:gridSpan w:val="2"/>
            <w:shd w:val="clear" w:color="auto" w:fill="auto"/>
          </w:tcPr>
          <w:p w14:paraId="4FC07F40" w14:textId="77777777" w:rsidR="00601083" w:rsidRPr="00221890" w:rsidRDefault="00601083" w:rsidP="00601083">
            <w:pPr>
              <w:pStyle w:val="ENoteTableText"/>
            </w:pPr>
            <w:r w:rsidRPr="00221890">
              <w:t>ad. No. 32, 2013</w:t>
            </w:r>
          </w:p>
        </w:tc>
      </w:tr>
      <w:tr w:rsidR="00601083" w:rsidRPr="00221890" w14:paraId="0B6336D6" w14:textId="77777777" w:rsidTr="002A7DC4">
        <w:trPr>
          <w:cantSplit/>
        </w:trPr>
        <w:tc>
          <w:tcPr>
            <w:tcW w:w="1483" w:type="pct"/>
            <w:gridSpan w:val="2"/>
            <w:shd w:val="clear" w:color="auto" w:fill="auto"/>
          </w:tcPr>
          <w:p w14:paraId="43D2C8CE" w14:textId="77777777" w:rsidR="00601083" w:rsidRPr="00221890" w:rsidRDefault="00601083" w:rsidP="00601083">
            <w:pPr>
              <w:pStyle w:val="ENoteTableText"/>
              <w:tabs>
                <w:tab w:val="center" w:leader="dot" w:pos="2268"/>
              </w:tabs>
            </w:pPr>
            <w:r w:rsidRPr="00221890">
              <w:t>c. 602.312</w:t>
            </w:r>
            <w:r w:rsidRPr="00221890">
              <w:tab/>
            </w:r>
          </w:p>
        </w:tc>
        <w:tc>
          <w:tcPr>
            <w:tcW w:w="3517" w:type="pct"/>
            <w:gridSpan w:val="2"/>
            <w:shd w:val="clear" w:color="auto" w:fill="auto"/>
          </w:tcPr>
          <w:p w14:paraId="086E5298" w14:textId="77777777" w:rsidR="00601083" w:rsidRPr="00221890" w:rsidRDefault="00601083" w:rsidP="00601083">
            <w:pPr>
              <w:pStyle w:val="ENoteTableText"/>
            </w:pPr>
            <w:r w:rsidRPr="00221890">
              <w:t>ad. No. 32, 2013</w:t>
            </w:r>
          </w:p>
        </w:tc>
      </w:tr>
      <w:tr w:rsidR="00601083" w:rsidRPr="00221890" w14:paraId="3158AD91" w14:textId="77777777" w:rsidTr="002A7DC4">
        <w:trPr>
          <w:cantSplit/>
        </w:trPr>
        <w:tc>
          <w:tcPr>
            <w:tcW w:w="1483" w:type="pct"/>
            <w:gridSpan w:val="2"/>
            <w:shd w:val="clear" w:color="auto" w:fill="auto"/>
          </w:tcPr>
          <w:p w14:paraId="783B6A42" w14:textId="77777777" w:rsidR="00601083" w:rsidRPr="00221890" w:rsidRDefault="00601083" w:rsidP="00601083">
            <w:pPr>
              <w:pStyle w:val="ENoteTableText"/>
              <w:tabs>
                <w:tab w:val="center" w:leader="dot" w:pos="2268"/>
              </w:tabs>
            </w:pPr>
            <w:r w:rsidRPr="00221890">
              <w:t>c. 602.313</w:t>
            </w:r>
            <w:r w:rsidRPr="00221890">
              <w:tab/>
            </w:r>
          </w:p>
        </w:tc>
        <w:tc>
          <w:tcPr>
            <w:tcW w:w="3517" w:type="pct"/>
            <w:gridSpan w:val="2"/>
            <w:shd w:val="clear" w:color="auto" w:fill="auto"/>
          </w:tcPr>
          <w:p w14:paraId="1A6860DD" w14:textId="77777777" w:rsidR="00601083" w:rsidRPr="00221890" w:rsidRDefault="00601083" w:rsidP="00601083">
            <w:pPr>
              <w:pStyle w:val="ENoteTableText"/>
            </w:pPr>
            <w:r w:rsidRPr="00221890">
              <w:t>ad. No. 32, 2013</w:t>
            </w:r>
          </w:p>
        </w:tc>
      </w:tr>
      <w:tr w:rsidR="00601083" w:rsidRPr="00221890" w14:paraId="06D0810F" w14:textId="77777777" w:rsidTr="002A7DC4">
        <w:trPr>
          <w:cantSplit/>
        </w:trPr>
        <w:tc>
          <w:tcPr>
            <w:tcW w:w="1483" w:type="pct"/>
            <w:gridSpan w:val="2"/>
            <w:shd w:val="clear" w:color="auto" w:fill="auto"/>
          </w:tcPr>
          <w:p w14:paraId="32075E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CAEC1A" w14:textId="77777777" w:rsidR="00601083" w:rsidRPr="00221890" w:rsidRDefault="00601083" w:rsidP="00601083">
            <w:pPr>
              <w:pStyle w:val="ENoteTableText"/>
            </w:pPr>
            <w:r w:rsidRPr="00221890">
              <w:t>am F2016L01390</w:t>
            </w:r>
          </w:p>
        </w:tc>
      </w:tr>
      <w:tr w:rsidR="00601083" w:rsidRPr="00221890" w14:paraId="5FAFCBA3" w14:textId="77777777" w:rsidTr="002A7DC4">
        <w:trPr>
          <w:cantSplit/>
        </w:trPr>
        <w:tc>
          <w:tcPr>
            <w:tcW w:w="1483" w:type="pct"/>
            <w:gridSpan w:val="2"/>
            <w:shd w:val="clear" w:color="auto" w:fill="auto"/>
          </w:tcPr>
          <w:p w14:paraId="07F3C73D" w14:textId="77777777" w:rsidR="00601083" w:rsidRPr="00221890" w:rsidRDefault="00601083" w:rsidP="00601083">
            <w:pPr>
              <w:pStyle w:val="ENoteTableText"/>
              <w:tabs>
                <w:tab w:val="center" w:leader="dot" w:pos="2268"/>
              </w:tabs>
            </w:pPr>
            <w:r w:rsidRPr="00221890">
              <w:t>c. 602.314</w:t>
            </w:r>
            <w:r w:rsidRPr="00221890">
              <w:tab/>
            </w:r>
          </w:p>
        </w:tc>
        <w:tc>
          <w:tcPr>
            <w:tcW w:w="3517" w:type="pct"/>
            <w:gridSpan w:val="2"/>
            <w:shd w:val="clear" w:color="auto" w:fill="auto"/>
          </w:tcPr>
          <w:p w14:paraId="2E2F17C6" w14:textId="77777777" w:rsidR="00601083" w:rsidRPr="00221890" w:rsidRDefault="00601083" w:rsidP="00601083">
            <w:pPr>
              <w:pStyle w:val="ENoteTableText"/>
            </w:pPr>
            <w:r w:rsidRPr="00221890">
              <w:t>ad. No. 32, 2013</w:t>
            </w:r>
          </w:p>
        </w:tc>
      </w:tr>
      <w:tr w:rsidR="00601083" w:rsidRPr="00221890" w14:paraId="78852E57" w14:textId="77777777" w:rsidTr="002A7DC4">
        <w:trPr>
          <w:cantSplit/>
        </w:trPr>
        <w:tc>
          <w:tcPr>
            <w:tcW w:w="1483" w:type="pct"/>
            <w:gridSpan w:val="2"/>
            <w:shd w:val="clear" w:color="auto" w:fill="auto"/>
          </w:tcPr>
          <w:p w14:paraId="76241BB5" w14:textId="77777777" w:rsidR="00601083" w:rsidRPr="00221890" w:rsidRDefault="00601083" w:rsidP="00601083">
            <w:pPr>
              <w:pStyle w:val="ENoteTableText"/>
              <w:tabs>
                <w:tab w:val="center" w:leader="dot" w:pos="2268"/>
              </w:tabs>
            </w:pPr>
            <w:r w:rsidRPr="00221890">
              <w:t>c. 602.411</w:t>
            </w:r>
            <w:r w:rsidRPr="00221890">
              <w:tab/>
            </w:r>
          </w:p>
        </w:tc>
        <w:tc>
          <w:tcPr>
            <w:tcW w:w="3517" w:type="pct"/>
            <w:gridSpan w:val="2"/>
            <w:shd w:val="clear" w:color="auto" w:fill="auto"/>
          </w:tcPr>
          <w:p w14:paraId="6247D361" w14:textId="77777777" w:rsidR="00601083" w:rsidRPr="00221890" w:rsidRDefault="00601083" w:rsidP="00601083">
            <w:pPr>
              <w:pStyle w:val="ENoteTableText"/>
            </w:pPr>
            <w:r w:rsidRPr="00221890">
              <w:t>ad. No. 32, 2013</w:t>
            </w:r>
          </w:p>
        </w:tc>
      </w:tr>
      <w:tr w:rsidR="00601083" w:rsidRPr="00221890" w14:paraId="1B6F6FE0" w14:textId="77777777" w:rsidTr="002A7DC4">
        <w:trPr>
          <w:cantSplit/>
        </w:trPr>
        <w:tc>
          <w:tcPr>
            <w:tcW w:w="1483" w:type="pct"/>
            <w:gridSpan w:val="2"/>
            <w:shd w:val="clear" w:color="auto" w:fill="auto"/>
          </w:tcPr>
          <w:p w14:paraId="284FB458" w14:textId="77777777" w:rsidR="00601083" w:rsidRPr="00221890" w:rsidRDefault="00601083" w:rsidP="00601083">
            <w:pPr>
              <w:pStyle w:val="ENoteTableText"/>
              <w:tabs>
                <w:tab w:val="center" w:leader="dot" w:pos="2268"/>
              </w:tabs>
            </w:pPr>
            <w:r w:rsidRPr="00221890">
              <w:t>c. 602.412</w:t>
            </w:r>
            <w:r w:rsidRPr="00221890">
              <w:tab/>
            </w:r>
          </w:p>
        </w:tc>
        <w:tc>
          <w:tcPr>
            <w:tcW w:w="3517" w:type="pct"/>
            <w:gridSpan w:val="2"/>
            <w:shd w:val="clear" w:color="auto" w:fill="auto"/>
          </w:tcPr>
          <w:p w14:paraId="14C66DD0" w14:textId="77777777" w:rsidR="00601083" w:rsidRPr="00221890" w:rsidRDefault="00601083" w:rsidP="00601083">
            <w:pPr>
              <w:pStyle w:val="ENoteTableText"/>
            </w:pPr>
            <w:r w:rsidRPr="00221890">
              <w:t>ad. No. 32, 2013</w:t>
            </w:r>
          </w:p>
        </w:tc>
      </w:tr>
      <w:tr w:rsidR="00601083" w:rsidRPr="00221890" w14:paraId="75E23DB1" w14:textId="77777777" w:rsidTr="002A7DC4">
        <w:trPr>
          <w:cantSplit/>
        </w:trPr>
        <w:tc>
          <w:tcPr>
            <w:tcW w:w="1483" w:type="pct"/>
            <w:gridSpan w:val="2"/>
            <w:shd w:val="clear" w:color="auto" w:fill="auto"/>
          </w:tcPr>
          <w:p w14:paraId="1D239767" w14:textId="77777777" w:rsidR="00601083" w:rsidRPr="00221890" w:rsidRDefault="00601083" w:rsidP="00601083">
            <w:pPr>
              <w:pStyle w:val="ENoteTableText"/>
              <w:tabs>
                <w:tab w:val="center" w:leader="dot" w:pos="2268"/>
              </w:tabs>
            </w:pPr>
            <w:r w:rsidRPr="00221890">
              <w:t>c. 602.511</w:t>
            </w:r>
            <w:r w:rsidRPr="00221890">
              <w:tab/>
            </w:r>
          </w:p>
        </w:tc>
        <w:tc>
          <w:tcPr>
            <w:tcW w:w="3517" w:type="pct"/>
            <w:gridSpan w:val="2"/>
            <w:shd w:val="clear" w:color="auto" w:fill="auto"/>
          </w:tcPr>
          <w:p w14:paraId="797418A4" w14:textId="77777777" w:rsidR="00601083" w:rsidRPr="00221890" w:rsidRDefault="00601083" w:rsidP="00601083">
            <w:pPr>
              <w:pStyle w:val="ENoteTableText"/>
            </w:pPr>
            <w:r w:rsidRPr="00221890">
              <w:t>ad. No. 32, 2013</w:t>
            </w:r>
          </w:p>
        </w:tc>
      </w:tr>
      <w:tr w:rsidR="00601083" w:rsidRPr="00221890" w14:paraId="46E35A26" w14:textId="77777777" w:rsidTr="002A7DC4">
        <w:trPr>
          <w:cantSplit/>
        </w:trPr>
        <w:tc>
          <w:tcPr>
            <w:tcW w:w="1483" w:type="pct"/>
            <w:gridSpan w:val="2"/>
            <w:shd w:val="clear" w:color="auto" w:fill="auto"/>
          </w:tcPr>
          <w:p w14:paraId="0365A1B8" w14:textId="77777777" w:rsidR="00601083" w:rsidRPr="00221890" w:rsidRDefault="00601083" w:rsidP="00601083">
            <w:pPr>
              <w:pStyle w:val="ENoteTableText"/>
              <w:tabs>
                <w:tab w:val="center" w:leader="dot" w:pos="2268"/>
              </w:tabs>
            </w:pPr>
            <w:r w:rsidRPr="00221890">
              <w:t>c. 602.611</w:t>
            </w:r>
            <w:r w:rsidRPr="00221890">
              <w:tab/>
            </w:r>
          </w:p>
        </w:tc>
        <w:tc>
          <w:tcPr>
            <w:tcW w:w="3517" w:type="pct"/>
            <w:gridSpan w:val="2"/>
            <w:shd w:val="clear" w:color="auto" w:fill="auto"/>
          </w:tcPr>
          <w:p w14:paraId="6CF9D167" w14:textId="77777777" w:rsidR="00601083" w:rsidRPr="00221890" w:rsidRDefault="00601083" w:rsidP="00601083">
            <w:pPr>
              <w:pStyle w:val="ENoteTableText"/>
            </w:pPr>
            <w:r w:rsidRPr="00221890">
              <w:t>ad. No. 32, 2013</w:t>
            </w:r>
          </w:p>
        </w:tc>
      </w:tr>
      <w:tr w:rsidR="00601083" w:rsidRPr="00221890" w14:paraId="13BDBFCC" w14:textId="77777777" w:rsidTr="002A7DC4">
        <w:trPr>
          <w:cantSplit/>
        </w:trPr>
        <w:tc>
          <w:tcPr>
            <w:tcW w:w="1483" w:type="pct"/>
            <w:gridSpan w:val="2"/>
            <w:shd w:val="clear" w:color="auto" w:fill="auto"/>
          </w:tcPr>
          <w:p w14:paraId="1B0635DB" w14:textId="77777777" w:rsidR="00601083" w:rsidRPr="00221890" w:rsidRDefault="00601083" w:rsidP="00601083">
            <w:pPr>
              <w:pStyle w:val="ENoteTableText"/>
              <w:tabs>
                <w:tab w:val="center" w:leader="dot" w:pos="2268"/>
              </w:tabs>
            </w:pPr>
            <w:r w:rsidRPr="00221890">
              <w:t>c. 602.612</w:t>
            </w:r>
            <w:r w:rsidRPr="00221890">
              <w:tab/>
            </w:r>
          </w:p>
        </w:tc>
        <w:tc>
          <w:tcPr>
            <w:tcW w:w="3517" w:type="pct"/>
            <w:gridSpan w:val="2"/>
            <w:shd w:val="clear" w:color="auto" w:fill="auto"/>
          </w:tcPr>
          <w:p w14:paraId="584CC210" w14:textId="77777777" w:rsidR="00601083" w:rsidRPr="00221890" w:rsidRDefault="00601083" w:rsidP="00601083">
            <w:pPr>
              <w:pStyle w:val="ENoteTableText"/>
            </w:pPr>
            <w:r w:rsidRPr="00221890">
              <w:t>ad. No. 32, 2013</w:t>
            </w:r>
          </w:p>
        </w:tc>
      </w:tr>
      <w:tr w:rsidR="00601083" w:rsidRPr="00221890" w14:paraId="59030490" w14:textId="77777777" w:rsidTr="002A7DC4">
        <w:trPr>
          <w:cantSplit/>
        </w:trPr>
        <w:tc>
          <w:tcPr>
            <w:tcW w:w="1483" w:type="pct"/>
            <w:gridSpan w:val="2"/>
            <w:shd w:val="clear" w:color="auto" w:fill="auto"/>
          </w:tcPr>
          <w:p w14:paraId="7173C2BB" w14:textId="77777777" w:rsidR="00601083" w:rsidRPr="00221890" w:rsidRDefault="00601083" w:rsidP="00601083">
            <w:pPr>
              <w:pStyle w:val="ENoteTableText"/>
              <w:tabs>
                <w:tab w:val="center" w:leader="dot" w:pos="2268"/>
              </w:tabs>
            </w:pPr>
            <w:r w:rsidRPr="00221890">
              <w:t>c 602.613</w:t>
            </w:r>
            <w:r w:rsidRPr="00221890">
              <w:tab/>
            </w:r>
          </w:p>
        </w:tc>
        <w:tc>
          <w:tcPr>
            <w:tcW w:w="3517" w:type="pct"/>
            <w:gridSpan w:val="2"/>
            <w:shd w:val="clear" w:color="auto" w:fill="auto"/>
          </w:tcPr>
          <w:p w14:paraId="01028709" w14:textId="77777777" w:rsidR="00601083" w:rsidRPr="00221890" w:rsidRDefault="00601083" w:rsidP="00601083">
            <w:pPr>
              <w:pStyle w:val="ENoteTableText"/>
            </w:pPr>
            <w:r w:rsidRPr="00221890">
              <w:t>ad F2017L01425 (disallowed)</w:t>
            </w:r>
          </w:p>
        </w:tc>
      </w:tr>
      <w:tr w:rsidR="00601083" w:rsidRPr="00221890" w14:paraId="399E82A3" w14:textId="77777777" w:rsidTr="002A7DC4">
        <w:trPr>
          <w:cantSplit/>
        </w:trPr>
        <w:tc>
          <w:tcPr>
            <w:tcW w:w="1483" w:type="pct"/>
            <w:gridSpan w:val="2"/>
            <w:shd w:val="clear" w:color="auto" w:fill="auto"/>
          </w:tcPr>
          <w:p w14:paraId="63D2ED2A" w14:textId="77777777" w:rsidR="00601083" w:rsidRPr="00221890" w:rsidRDefault="00601083" w:rsidP="00601083">
            <w:pPr>
              <w:pStyle w:val="ENoteTableText"/>
              <w:tabs>
                <w:tab w:val="center" w:leader="dot" w:pos="2268"/>
              </w:tabs>
            </w:pPr>
            <w:r w:rsidRPr="00221890">
              <w:t>c 602.614</w:t>
            </w:r>
            <w:r w:rsidRPr="00221890">
              <w:tab/>
            </w:r>
          </w:p>
        </w:tc>
        <w:tc>
          <w:tcPr>
            <w:tcW w:w="3517" w:type="pct"/>
            <w:gridSpan w:val="2"/>
            <w:shd w:val="clear" w:color="auto" w:fill="auto"/>
          </w:tcPr>
          <w:p w14:paraId="2DE15C4B" w14:textId="77777777" w:rsidR="00601083" w:rsidRPr="00221890" w:rsidRDefault="00601083" w:rsidP="00601083">
            <w:pPr>
              <w:pStyle w:val="ENoteTableText"/>
            </w:pPr>
            <w:r w:rsidRPr="00221890">
              <w:t>ad F2017L01425 (disallowed)</w:t>
            </w:r>
          </w:p>
        </w:tc>
      </w:tr>
      <w:tr w:rsidR="00601083" w:rsidRPr="00221890" w14:paraId="4C0719D0" w14:textId="77777777" w:rsidTr="002A7DC4">
        <w:trPr>
          <w:cantSplit/>
        </w:trPr>
        <w:tc>
          <w:tcPr>
            <w:tcW w:w="1483" w:type="pct"/>
            <w:gridSpan w:val="2"/>
            <w:shd w:val="clear" w:color="auto" w:fill="auto"/>
          </w:tcPr>
          <w:p w14:paraId="11067571" w14:textId="77777777" w:rsidR="00601083" w:rsidRPr="00221890" w:rsidRDefault="00601083" w:rsidP="00601083">
            <w:pPr>
              <w:pStyle w:val="ENoteTableText"/>
              <w:keepNext/>
            </w:pPr>
            <w:r w:rsidRPr="00221890">
              <w:rPr>
                <w:b/>
              </w:rPr>
              <w:t>Part 651</w:t>
            </w:r>
          </w:p>
        </w:tc>
        <w:tc>
          <w:tcPr>
            <w:tcW w:w="3517" w:type="pct"/>
            <w:gridSpan w:val="2"/>
            <w:shd w:val="clear" w:color="auto" w:fill="auto"/>
          </w:tcPr>
          <w:p w14:paraId="3FD43BCE" w14:textId="77777777" w:rsidR="00601083" w:rsidRPr="00221890" w:rsidRDefault="00601083" w:rsidP="00601083">
            <w:pPr>
              <w:pStyle w:val="ENoteTableText"/>
            </w:pPr>
          </w:p>
        </w:tc>
      </w:tr>
      <w:tr w:rsidR="00601083" w:rsidRPr="00221890" w14:paraId="56C13477" w14:textId="77777777" w:rsidTr="002A7DC4">
        <w:trPr>
          <w:cantSplit/>
        </w:trPr>
        <w:tc>
          <w:tcPr>
            <w:tcW w:w="1483" w:type="pct"/>
            <w:gridSpan w:val="2"/>
            <w:shd w:val="clear" w:color="auto" w:fill="auto"/>
          </w:tcPr>
          <w:p w14:paraId="47762172" w14:textId="77777777" w:rsidR="00601083" w:rsidRPr="00221890" w:rsidRDefault="00601083" w:rsidP="00601083">
            <w:pPr>
              <w:pStyle w:val="ENoteTableText"/>
              <w:tabs>
                <w:tab w:val="center" w:leader="dot" w:pos="2268"/>
              </w:tabs>
            </w:pPr>
            <w:r w:rsidRPr="00221890">
              <w:t>Part 651</w:t>
            </w:r>
            <w:r w:rsidRPr="00221890">
              <w:tab/>
            </w:r>
          </w:p>
        </w:tc>
        <w:tc>
          <w:tcPr>
            <w:tcW w:w="3517" w:type="pct"/>
            <w:gridSpan w:val="2"/>
            <w:shd w:val="clear" w:color="auto" w:fill="auto"/>
          </w:tcPr>
          <w:p w14:paraId="19EDE6F0" w14:textId="77777777" w:rsidR="00601083" w:rsidRPr="00221890" w:rsidRDefault="00601083" w:rsidP="00601083">
            <w:pPr>
              <w:pStyle w:val="ENoteTableText"/>
            </w:pPr>
            <w:r w:rsidRPr="00221890">
              <w:t>ad. 2008 No. 205</w:t>
            </w:r>
          </w:p>
        </w:tc>
      </w:tr>
      <w:tr w:rsidR="00601083" w:rsidRPr="00221890" w14:paraId="6FA49B90" w14:textId="77777777" w:rsidTr="002A7DC4">
        <w:trPr>
          <w:cantSplit/>
        </w:trPr>
        <w:tc>
          <w:tcPr>
            <w:tcW w:w="1483" w:type="pct"/>
            <w:gridSpan w:val="2"/>
            <w:shd w:val="clear" w:color="auto" w:fill="auto"/>
          </w:tcPr>
          <w:p w14:paraId="4D06AA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CE627A" w14:textId="77777777" w:rsidR="00601083" w:rsidRPr="00221890" w:rsidRDefault="00601083" w:rsidP="00601083">
            <w:pPr>
              <w:pStyle w:val="ENoteTableText"/>
            </w:pPr>
            <w:r w:rsidRPr="00221890">
              <w:t>rs. No. 32, 2013</w:t>
            </w:r>
          </w:p>
        </w:tc>
      </w:tr>
      <w:tr w:rsidR="00601083" w:rsidRPr="00221890" w14:paraId="1E868812" w14:textId="77777777" w:rsidTr="002A7DC4">
        <w:trPr>
          <w:cantSplit/>
        </w:trPr>
        <w:tc>
          <w:tcPr>
            <w:tcW w:w="1483" w:type="pct"/>
            <w:gridSpan w:val="2"/>
            <w:shd w:val="clear" w:color="auto" w:fill="auto"/>
          </w:tcPr>
          <w:p w14:paraId="18F0DAD3" w14:textId="77777777" w:rsidR="00601083" w:rsidRPr="00221890" w:rsidRDefault="00601083" w:rsidP="00601083">
            <w:pPr>
              <w:pStyle w:val="ENoteTableText"/>
              <w:tabs>
                <w:tab w:val="center" w:leader="dot" w:pos="2268"/>
              </w:tabs>
            </w:pPr>
            <w:r w:rsidRPr="00221890">
              <w:t>c. 651.211</w:t>
            </w:r>
            <w:r w:rsidRPr="00221890">
              <w:tab/>
            </w:r>
          </w:p>
        </w:tc>
        <w:tc>
          <w:tcPr>
            <w:tcW w:w="3517" w:type="pct"/>
            <w:gridSpan w:val="2"/>
            <w:shd w:val="clear" w:color="auto" w:fill="auto"/>
          </w:tcPr>
          <w:p w14:paraId="6B079FB3" w14:textId="77777777" w:rsidR="00601083" w:rsidRPr="00221890" w:rsidRDefault="00601083" w:rsidP="00601083">
            <w:pPr>
              <w:pStyle w:val="ENoteTableText"/>
            </w:pPr>
            <w:r w:rsidRPr="00221890">
              <w:t>ad. No. 32, 2013</w:t>
            </w:r>
          </w:p>
        </w:tc>
      </w:tr>
      <w:tr w:rsidR="00601083" w:rsidRPr="00221890" w14:paraId="1802E037" w14:textId="77777777" w:rsidTr="002A7DC4">
        <w:trPr>
          <w:cantSplit/>
        </w:trPr>
        <w:tc>
          <w:tcPr>
            <w:tcW w:w="1483" w:type="pct"/>
            <w:gridSpan w:val="2"/>
            <w:shd w:val="clear" w:color="auto" w:fill="auto"/>
          </w:tcPr>
          <w:p w14:paraId="2A1EDFB3" w14:textId="77777777" w:rsidR="00601083" w:rsidRPr="00221890" w:rsidRDefault="00601083" w:rsidP="00601083">
            <w:pPr>
              <w:pStyle w:val="ENoteTableText"/>
              <w:tabs>
                <w:tab w:val="center" w:leader="dot" w:pos="2268"/>
              </w:tabs>
            </w:pPr>
            <w:r w:rsidRPr="00221890">
              <w:t>c. 651.212</w:t>
            </w:r>
            <w:r w:rsidRPr="00221890">
              <w:tab/>
            </w:r>
          </w:p>
        </w:tc>
        <w:tc>
          <w:tcPr>
            <w:tcW w:w="3517" w:type="pct"/>
            <w:gridSpan w:val="2"/>
            <w:shd w:val="clear" w:color="auto" w:fill="auto"/>
          </w:tcPr>
          <w:p w14:paraId="7D78A29A" w14:textId="77777777" w:rsidR="00601083" w:rsidRPr="00221890" w:rsidRDefault="00601083" w:rsidP="00601083">
            <w:pPr>
              <w:pStyle w:val="ENoteTableText"/>
            </w:pPr>
            <w:r w:rsidRPr="00221890">
              <w:t>ad. No. 32, 2013</w:t>
            </w:r>
          </w:p>
        </w:tc>
      </w:tr>
      <w:tr w:rsidR="00601083" w:rsidRPr="00221890" w14:paraId="326FB685" w14:textId="77777777" w:rsidTr="002A7DC4">
        <w:trPr>
          <w:cantSplit/>
        </w:trPr>
        <w:tc>
          <w:tcPr>
            <w:tcW w:w="1483" w:type="pct"/>
            <w:gridSpan w:val="2"/>
            <w:shd w:val="clear" w:color="auto" w:fill="auto"/>
          </w:tcPr>
          <w:p w14:paraId="4160519B" w14:textId="77777777" w:rsidR="00601083" w:rsidRPr="00221890" w:rsidRDefault="00601083" w:rsidP="00601083">
            <w:pPr>
              <w:pStyle w:val="ENoteTableText"/>
              <w:tabs>
                <w:tab w:val="center" w:leader="dot" w:pos="2268"/>
              </w:tabs>
            </w:pPr>
            <w:r w:rsidRPr="00221890">
              <w:t>c. 651.213</w:t>
            </w:r>
            <w:r w:rsidRPr="00221890">
              <w:tab/>
            </w:r>
          </w:p>
        </w:tc>
        <w:tc>
          <w:tcPr>
            <w:tcW w:w="3517" w:type="pct"/>
            <w:gridSpan w:val="2"/>
            <w:shd w:val="clear" w:color="auto" w:fill="auto"/>
          </w:tcPr>
          <w:p w14:paraId="272786EB" w14:textId="77777777" w:rsidR="00601083" w:rsidRPr="00221890" w:rsidRDefault="00601083" w:rsidP="00601083">
            <w:pPr>
              <w:pStyle w:val="ENoteTableText"/>
            </w:pPr>
            <w:r w:rsidRPr="00221890">
              <w:t>ad. No. 32, 2013</w:t>
            </w:r>
          </w:p>
        </w:tc>
      </w:tr>
      <w:tr w:rsidR="00601083" w:rsidRPr="00221890" w14:paraId="42ABD023" w14:textId="77777777" w:rsidTr="002A7DC4">
        <w:trPr>
          <w:cantSplit/>
        </w:trPr>
        <w:tc>
          <w:tcPr>
            <w:tcW w:w="1483" w:type="pct"/>
            <w:gridSpan w:val="2"/>
            <w:shd w:val="clear" w:color="auto" w:fill="auto"/>
          </w:tcPr>
          <w:p w14:paraId="02B9DB4B" w14:textId="77777777" w:rsidR="00601083" w:rsidRPr="00221890" w:rsidRDefault="00601083" w:rsidP="00601083">
            <w:pPr>
              <w:pStyle w:val="ENoteTableText"/>
              <w:tabs>
                <w:tab w:val="center" w:leader="dot" w:pos="2268"/>
              </w:tabs>
            </w:pPr>
            <w:r w:rsidRPr="00221890">
              <w:t>c. 651.214</w:t>
            </w:r>
            <w:r w:rsidRPr="00221890">
              <w:tab/>
            </w:r>
          </w:p>
        </w:tc>
        <w:tc>
          <w:tcPr>
            <w:tcW w:w="3517" w:type="pct"/>
            <w:gridSpan w:val="2"/>
            <w:shd w:val="clear" w:color="auto" w:fill="auto"/>
          </w:tcPr>
          <w:p w14:paraId="2F1E90F5" w14:textId="77777777" w:rsidR="00601083" w:rsidRPr="00221890" w:rsidRDefault="00601083" w:rsidP="00601083">
            <w:pPr>
              <w:pStyle w:val="ENoteTableText"/>
            </w:pPr>
            <w:r w:rsidRPr="00221890">
              <w:t>ad. No. 32, 2013</w:t>
            </w:r>
          </w:p>
        </w:tc>
      </w:tr>
      <w:tr w:rsidR="00601083" w:rsidRPr="00221890" w14:paraId="3C307F09" w14:textId="77777777" w:rsidTr="002A7DC4">
        <w:trPr>
          <w:cantSplit/>
        </w:trPr>
        <w:tc>
          <w:tcPr>
            <w:tcW w:w="1483" w:type="pct"/>
            <w:gridSpan w:val="2"/>
            <w:shd w:val="clear" w:color="auto" w:fill="auto"/>
          </w:tcPr>
          <w:p w14:paraId="545CA3FB" w14:textId="77777777" w:rsidR="00601083" w:rsidRPr="00221890" w:rsidRDefault="00601083" w:rsidP="00601083">
            <w:pPr>
              <w:pStyle w:val="ENoteTableText"/>
              <w:tabs>
                <w:tab w:val="center" w:leader="dot" w:pos="2268"/>
              </w:tabs>
            </w:pPr>
            <w:r w:rsidRPr="00221890">
              <w:t>c. 651.221</w:t>
            </w:r>
            <w:r w:rsidRPr="00221890">
              <w:tab/>
            </w:r>
          </w:p>
        </w:tc>
        <w:tc>
          <w:tcPr>
            <w:tcW w:w="3517" w:type="pct"/>
            <w:gridSpan w:val="2"/>
            <w:shd w:val="clear" w:color="auto" w:fill="auto"/>
          </w:tcPr>
          <w:p w14:paraId="010BC927" w14:textId="77777777" w:rsidR="00601083" w:rsidRPr="00221890" w:rsidRDefault="00601083" w:rsidP="00601083">
            <w:pPr>
              <w:pStyle w:val="ENoteTableText"/>
            </w:pPr>
            <w:r w:rsidRPr="00221890">
              <w:t>ad. 2008 No. 205</w:t>
            </w:r>
          </w:p>
        </w:tc>
      </w:tr>
      <w:tr w:rsidR="00601083" w:rsidRPr="00221890" w14:paraId="62CA2362" w14:textId="77777777" w:rsidTr="002A7DC4">
        <w:trPr>
          <w:cantSplit/>
        </w:trPr>
        <w:tc>
          <w:tcPr>
            <w:tcW w:w="1483" w:type="pct"/>
            <w:gridSpan w:val="2"/>
            <w:shd w:val="clear" w:color="auto" w:fill="auto"/>
          </w:tcPr>
          <w:p w14:paraId="2B865A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37C695" w14:textId="77777777" w:rsidR="00601083" w:rsidRPr="00221890" w:rsidRDefault="00601083" w:rsidP="00601083">
            <w:pPr>
              <w:pStyle w:val="ENoteTableText"/>
            </w:pPr>
            <w:r w:rsidRPr="00221890">
              <w:t>rep. No. 32, 2013</w:t>
            </w:r>
          </w:p>
        </w:tc>
      </w:tr>
      <w:tr w:rsidR="00601083" w:rsidRPr="00221890" w14:paraId="1DE48B85" w14:textId="77777777" w:rsidTr="002A7DC4">
        <w:trPr>
          <w:cantSplit/>
        </w:trPr>
        <w:tc>
          <w:tcPr>
            <w:tcW w:w="1483" w:type="pct"/>
            <w:gridSpan w:val="2"/>
            <w:shd w:val="clear" w:color="auto" w:fill="auto"/>
          </w:tcPr>
          <w:p w14:paraId="7FBC5DF5" w14:textId="77777777" w:rsidR="00601083" w:rsidRPr="00221890" w:rsidRDefault="00601083" w:rsidP="00601083">
            <w:pPr>
              <w:pStyle w:val="ENoteTableText"/>
              <w:tabs>
                <w:tab w:val="center" w:leader="dot" w:pos="2268"/>
              </w:tabs>
            </w:pPr>
            <w:r w:rsidRPr="00221890">
              <w:t>c. 651.222</w:t>
            </w:r>
            <w:r w:rsidRPr="00221890">
              <w:tab/>
            </w:r>
          </w:p>
        </w:tc>
        <w:tc>
          <w:tcPr>
            <w:tcW w:w="3517" w:type="pct"/>
            <w:gridSpan w:val="2"/>
            <w:shd w:val="clear" w:color="auto" w:fill="auto"/>
          </w:tcPr>
          <w:p w14:paraId="786D8DC4" w14:textId="77777777" w:rsidR="00601083" w:rsidRPr="00221890" w:rsidRDefault="00601083" w:rsidP="00601083">
            <w:pPr>
              <w:pStyle w:val="ENoteTableText"/>
            </w:pPr>
            <w:r w:rsidRPr="00221890">
              <w:t>ad. 2008 No. 205</w:t>
            </w:r>
          </w:p>
        </w:tc>
      </w:tr>
      <w:tr w:rsidR="00601083" w:rsidRPr="00221890" w14:paraId="376DFCA6" w14:textId="77777777" w:rsidTr="002A7DC4">
        <w:trPr>
          <w:cantSplit/>
        </w:trPr>
        <w:tc>
          <w:tcPr>
            <w:tcW w:w="1483" w:type="pct"/>
            <w:gridSpan w:val="2"/>
            <w:shd w:val="clear" w:color="auto" w:fill="auto"/>
          </w:tcPr>
          <w:p w14:paraId="63C935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20B935" w14:textId="77777777" w:rsidR="00601083" w:rsidRPr="00221890" w:rsidRDefault="00601083" w:rsidP="00601083">
            <w:pPr>
              <w:pStyle w:val="ENoteTableText"/>
            </w:pPr>
            <w:r w:rsidRPr="00221890">
              <w:t>rep. No. 32, 2013</w:t>
            </w:r>
          </w:p>
        </w:tc>
      </w:tr>
      <w:tr w:rsidR="00601083" w:rsidRPr="00221890" w14:paraId="777792BD" w14:textId="77777777" w:rsidTr="002A7DC4">
        <w:trPr>
          <w:cantSplit/>
        </w:trPr>
        <w:tc>
          <w:tcPr>
            <w:tcW w:w="1483" w:type="pct"/>
            <w:gridSpan w:val="2"/>
            <w:shd w:val="clear" w:color="auto" w:fill="auto"/>
          </w:tcPr>
          <w:p w14:paraId="11823058" w14:textId="77777777" w:rsidR="00601083" w:rsidRPr="00221890" w:rsidRDefault="00601083" w:rsidP="00601083">
            <w:pPr>
              <w:pStyle w:val="ENoteTableText"/>
              <w:tabs>
                <w:tab w:val="center" w:leader="dot" w:pos="2268"/>
              </w:tabs>
            </w:pPr>
            <w:r w:rsidRPr="00221890">
              <w:t>c. 651.223</w:t>
            </w:r>
            <w:r w:rsidRPr="00221890">
              <w:tab/>
            </w:r>
          </w:p>
        </w:tc>
        <w:tc>
          <w:tcPr>
            <w:tcW w:w="3517" w:type="pct"/>
            <w:gridSpan w:val="2"/>
            <w:shd w:val="clear" w:color="auto" w:fill="auto"/>
          </w:tcPr>
          <w:p w14:paraId="4A8550BF" w14:textId="77777777" w:rsidR="00601083" w:rsidRPr="00221890" w:rsidRDefault="00601083" w:rsidP="00601083">
            <w:pPr>
              <w:pStyle w:val="ENoteTableText"/>
            </w:pPr>
            <w:r w:rsidRPr="00221890">
              <w:t>ad. 2008 No. 205</w:t>
            </w:r>
          </w:p>
        </w:tc>
      </w:tr>
      <w:tr w:rsidR="00601083" w:rsidRPr="00221890" w14:paraId="0464E35C" w14:textId="77777777" w:rsidTr="002A7DC4">
        <w:trPr>
          <w:cantSplit/>
        </w:trPr>
        <w:tc>
          <w:tcPr>
            <w:tcW w:w="1483" w:type="pct"/>
            <w:gridSpan w:val="2"/>
            <w:shd w:val="clear" w:color="auto" w:fill="auto"/>
          </w:tcPr>
          <w:p w14:paraId="4145575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33A59B" w14:textId="77777777" w:rsidR="00601083" w:rsidRPr="00221890" w:rsidRDefault="00601083" w:rsidP="00601083">
            <w:pPr>
              <w:pStyle w:val="ENoteTableText"/>
            </w:pPr>
            <w:r w:rsidRPr="00221890">
              <w:t>rep. No. 32, 2013</w:t>
            </w:r>
          </w:p>
        </w:tc>
      </w:tr>
      <w:tr w:rsidR="00601083" w:rsidRPr="00221890" w14:paraId="0F0CB9E6" w14:textId="77777777" w:rsidTr="002A7DC4">
        <w:trPr>
          <w:cantSplit/>
        </w:trPr>
        <w:tc>
          <w:tcPr>
            <w:tcW w:w="1483" w:type="pct"/>
            <w:gridSpan w:val="2"/>
            <w:shd w:val="clear" w:color="auto" w:fill="auto"/>
          </w:tcPr>
          <w:p w14:paraId="2D72EECE" w14:textId="77777777" w:rsidR="00601083" w:rsidRPr="00221890" w:rsidRDefault="00601083" w:rsidP="00601083">
            <w:pPr>
              <w:pStyle w:val="ENoteTableText"/>
              <w:tabs>
                <w:tab w:val="center" w:leader="dot" w:pos="2268"/>
              </w:tabs>
            </w:pPr>
            <w:r w:rsidRPr="00221890">
              <w:t>c. 651.224</w:t>
            </w:r>
            <w:r w:rsidRPr="00221890">
              <w:tab/>
            </w:r>
          </w:p>
        </w:tc>
        <w:tc>
          <w:tcPr>
            <w:tcW w:w="3517" w:type="pct"/>
            <w:gridSpan w:val="2"/>
            <w:shd w:val="clear" w:color="auto" w:fill="auto"/>
          </w:tcPr>
          <w:p w14:paraId="2D401906" w14:textId="77777777" w:rsidR="00601083" w:rsidRPr="00221890" w:rsidRDefault="00601083" w:rsidP="00601083">
            <w:pPr>
              <w:pStyle w:val="ENoteTableText"/>
            </w:pPr>
            <w:r w:rsidRPr="00221890">
              <w:t>ad. 2008 No. 205</w:t>
            </w:r>
          </w:p>
        </w:tc>
      </w:tr>
      <w:tr w:rsidR="00601083" w:rsidRPr="00221890" w14:paraId="4D0EE35F" w14:textId="77777777" w:rsidTr="002A7DC4">
        <w:trPr>
          <w:cantSplit/>
        </w:trPr>
        <w:tc>
          <w:tcPr>
            <w:tcW w:w="1483" w:type="pct"/>
            <w:gridSpan w:val="2"/>
            <w:shd w:val="clear" w:color="auto" w:fill="auto"/>
          </w:tcPr>
          <w:p w14:paraId="764461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55C261" w14:textId="77777777" w:rsidR="00601083" w:rsidRPr="00221890" w:rsidRDefault="00601083" w:rsidP="00601083">
            <w:pPr>
              <w:pStyle w:val="ENoteTableText"/>
            </w:pPr>
            <w:r w:rsidRPr="00221890">
              <w:t>rep. No. 32, 2013</w:t>
            </w:r>
          </w:p>
        </w:tc>
      </w:tr>
      <w:tr w:rsidR="00601083" w:rsidRPr="00221890" w14:paraId="30B57E06" w14:textId="77777777" w:rsidTr="002A7DC4">
        <w:trPr>
          <w:cantSplit/>
        </w:trPr>
        <w:tc>
          <w:tcPr>
            <w:tcW w:w="1483" w:type="pct"/>
            <w:gridSpan w:val="2"/>
            <w:shd w:val="clear" w:color="auto" w:fill="auto"/>
          </w:tcPr>
          <w:p w14:paraId="4F358F13" w14:textId="77777777" w:rsidR="00601083" w:rsidRPr="00221890" w:rsidRDefault="00601083" w:rsidP="00601083">
            <w:pPr>
              <w:pStyle w:val="ENoteTableText"/>
              <w:tabs>
                <w:tab w:val="center" w:leader="dot" w:pos="2268"/>
              </w:tabs>
            </w:pPr>
            <w:r w:rsidRPr="00221890">
              <w:t>c. 651.411</w:t>
            </w:r>
            <w:r w:rsidRPr="00221890">
              <w:tab/>
            </w:r>
          </w:p>
        </w:tc>
        <w:tc>
          <w:tcPr>
            <w:tcW w:w="3517" w:type="pct"/>
            <w:gridSpan w:val="2"/>
            <w:shd w:val="clear" w:color="auto" w:fill="auto"/>
          </w:tcPr>
          <w:p w14:paraId="54BEA464" w14:textId="77777777" w:rsidR="00601083" w:rsidRPr="00221890" w:rsidRDefault="00601083" w:rsidP="00601083">
            <w:pPr>
              <w:pStyle w:val="ENoteTableText"/>
            </w:pPr>
            <w:r w:rsidRPr="00221890">
              <w:t>ad. 2008 No. 205</w:t>
            </w:r>
          </w:p>
        </w:tc>
      </w:tr>
      <w:tr w:rsidR="00601083" w:rsidRPr="00221890" w14:paraId="7419EC2C" w14:textId="77777777" w:rsidTr="002A7DC4">
        <w:trPr>
          <w:cantSplit/>
        </w:trPr>
        <w:tc>
          <w:tcPr>
            <w:tcW w:w="1483" w:type="pct"/>
            <w:gridSpan w:val="2"/>
            <w:shd w:val="clear" w:color="auto" w:fill="auto"/>
          </w:tcPr>
          <w:p w14:paraId="3DB083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9F44AA" w14:textId="77777777" w:rsidR="00601083" w:rsidRPr="00221890" w:rsidRDefault="00601083" w:rsidP="00601083">
            <w:pPr>
              <w:pStyle w:val="ENoteTableText"/>
            </w:pPr>
            <w:r w:rsidRPr="00221890">
              <w:t>rs. No. 32, 2013</w:t>
            </w:r>
          </w:p>
        </w:tc>
      </w:tr>
      <w:tr w:rsidR="00601083" w:rsidRPr="00221890" w14:paraId="289F3F61" w14:textId="77777777" w:rsidTr="002A7DC4">
        <w:trPr>
          <w:cantSplit/>
        </w:trPr>
        <w:tc>
          <w:tcPr>
            <w:tcW w:w="1483" w:type="pct"/>
            <w:gridSpan w:val="2"/>
            <w:shd w:val="clear" w:color="auto" w:fill="auto"/>
          </w:tcPr>
          <w:p w14:paraId="21863997" w14:textId="77777777" w:rsidR="00601083" w:rsidRPr="00221890" w:rsidRDefault="00601083" w:rsidP="00601083">
            <w:pPr>
              <w:pStyle w:val="ENoteTableText"/>
              <w:tabs>
                <w:tab w:val="center" w:leader="dot" w:pos="2268"/>
              </w:tabs>
            </w:pPr>
            <w:r w:rsidRPr="00221890">
              <w:lastRenderedPageBreak/>
              <w:t>c. 651.511</w:t>
            </w:r>
            <w:r w:rsidRPr="00221890">
              <w:tab/>
            </w:r>
          </w:p>
        </w:tc>
        <w:tc>
          <w:tcPr>
            <w:tcW w:w="3517" w:type="pct"/>
            <w:gridSpan w:val="2"/>
            <w:shd w:val="clear" w:color="auto" w:fill="auto"/>
          </w:tcPr>
          <w:p w14:paraId="355C1505" w14:textId="77777777" w:rsidR="00601083" w:rsidRPr="00221890" w:rsidRDefault="00601083" w:rsidP="00601083">
            <w:pPr>
              <w:pStyle w:val="ENoteTableText"/>
            </w:pPr>
            <w:r w:rsidRPr="00221890">
              <w:t>ad. 2008 No. 205</w:t>
            </w:r>
          </w:p>
        </w:tc>
      </w:tr>
      <w:tr w:rsidR="00601083" w:rsidRPr="00221890" w14:paraId="0F5C5DA9" w14:textId="77777777" w:rsidTr="002A7DC4">
        <w:trPr>
          <w:cantSplit/>
        </w:trPr>
        <w:tc>
          <w:tcPr>
            <w:tcW w:w="1483" w:type="pct"/>
            <w:gridSpan w:val="2"/>
            <w:shd w:val="clear" w:color="auto" w:fill="auto"/>
          </w:tcPr>
          <w:p w14:paraId="004F288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D3B1E4" w14:textId="77777777" w:rsidR="00601083" w:rsidRPr="00221890" w:rsidRDefault="00601083" w:rsidP="00601083">
            <w:pPr>
              <w:pStyle w:val="ENoteTableText"/>
            </w:pPr>
            <w:r w:rsidRPr="00221890">
              <w:t>rs. No. 32, 2013</w:t>
            </w:r>
          </w:p>
        </w:tc>
      </w:tr>
      <w:tr w:rsidR="00601083" w:rsidRPr="00221890" w14:paraId="49816148" w14:textId="77777777" w:rsidTr="002A7DC4">
        <w:trPr>
          <w:cantSplit/>
        </w:trPr>
        <w:tc>
          <w:tcPr>
            <w:tcW w:w="1483" w:type="pct"/>
            <w:gridSpan w:val="2"/>
            <w:shd w:val="clear" w:color="auto" w:fill="auto"/>
          </w:tcPr>
          <w:p w14:paraId="6581D88F" w14:textId="77777777" w:rsidR="00601083" w:rsidRPr="00221890" w:rsidRDefault="00601083" w:rsidP="00601083">
            <w:pPr>
              <w:pStyle w:val="ENoteTableText"/>
              <w:tabs>
                <w:tab w:val="center" w:leader="dot" w:pos="2268"/>
              </w:tabs>
            </w:pPr>
            <w:r w:rsidRPr="00221890">
              <w:t>c. 651.611</w:t>
            </w:r>
            <w:r w:rsidRPr="00221890">
              <w:tab/>
            </w:r>
          </w:p>
        </w:tc>
        <w:tc>
          <w:tcPr>
            <w:tcW w:w="3517" w:type="pct"/>
            <w:gridSpan w:val="2"/>
            <w:shd w:val="clear" w:color="auto" w:fill="auto"/>
          </w:tcPr>
          <w:p w14:paraId="415DE0AF" w14:textId="77777777" w:rsidR="00601083" w:rsidRPr="00221890" w:rsidRDefault="00601083" w:rsidP="00601083">
            <w:pPr>
              <w:pStyle w:val="ENoteTableText"/>
            </w:pPr>
            <w:r w:rsidRPr="00221890">
              <w:t>ad. 2008 No. 205</w:t>
            </w:r>
          </w:p>
        </w:tc>
      </w:tr>
      <w:tr w:rsidR="00601083" w:rsidRPr="00221890" w14:paraId="62197B99" w14:textId="77777777" w:rsidTr="002A7DC4">
        <w:trPr>
          <w:cantSplit/>
        </w:trPr>
        <w:tc>
          <w:tcPr>
            <w:tcW w:w="1483" w:type="pct"/>
            <w:gridSpan w:val="2"/>
            <w:shd w:val="clear" w:color="auto" w:fill="auto"/>
          </w:tcPr>
          <w:p w14:paraId="037DDA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335390" w14:textId="77777777" w:rsidR="00601083" w:rsidRPr="00221890" w:rsidRDefault="00601083" w:rsidP="00601083">
            <w:pPr>
              <w:pStyle w:val="ENoteTableText"/>
            </w:pPr>
            <w:r w:rsidRPr="00221890">
              <w:t>rs. No. 32, 2013</w:t>
            </w:r>
          </w:p>
        </w:tc>
      </w:tr>
      <w:tr w:rsidR="00601083" w:rsidRPr="00221890" w14:paraId="1BB1C839" w14:textId="77777777" w:rsidTr="002A7DC4">
        <w:trPr>
          <w:cantSplit/>
        </w:trPr>
        <w:tc>
          <w:tcPr>
            <w:tcW w:w="1483" w:type="pct"/>
            <w:gridSpan w:val="2"/>
            <w:shd w:val="clear" w:color="auto" w:fill="auto"/>
          </w:tcPr>
          <w:p w14:paraId="06A796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5666C7" w14:textId="77777777" w:rsidR="00601083" w:rsidRPr="00221890" w:rsidRDefault="00601083" w:rsidP="00601083">
            <w:pPr>
              <w:pStyle w:val="ENoteTableText"/>
            </w:pPr>
            <w:r w:rsidRPr="00221890">
              <w:t>am F2017L01425 (disallowed)</w:t>
            </w:r>
          </w:p>
        </w:tc>
      </w:tr>
      <w:tr w:rsidR="00601083" w:rsidRPr="00221890" w14:paraId="28215463" w14:textId="77777777" w:rsidTr="002A7DC4">
        <w:trPr>
          <w:cantSplit/>
        </w:trPr>
        <w:tc>
          <w:tcPr>
            <w:tcW w:w="1483" w:type="pct"/>
            <w:gridSpan w:val="2"/>
            <w:shd w:val="clear" w:color="auto" w:fill="auto"/>
          </w:tcPr>
          <w:p w14:paraId="0E5AE3B7" w14:textId="77777777" w:rsidR="00601083" w:rsidRPr="00221890" w:rsidRDefault="00601083" w:rsidP="00601083">
            <w:pPr>
              <w:pStyle w:val="ENoteTableText"/>
              <w:tabs>
                <w:tab w:val="center" w:leader="dot" w:pos="2268"/>
              </w:tabs>
            </w:pPr>
            <w:r w:rsidRPr="00221890">
              <w:t>c. 651.612</w:t>
            </w:r>
            <w:r w:rsidRPr="00221890">
              <w:tab/>
            </w:r>
          </w:p>
        </w:tc>
        <w:tc>
          <w:tcPr>
            <w:tcW w:w="3517" w:type="pct"/>
            <w:gridSpan w:val="2"/>
            <w:shd w:val="clear" w:color="auto" w:fill="auto"/>
          </w:tcPr>
          <w:p w14:paraId="4FDE8F03" w14:textId="77777777" w:rsidR="00601083" w:rsidRPr="00221890" w:rsidRDefault="00601083" w:rsidP="00601083">
            <w:pPr>
              <w:pStyle w:val="ENoteTableText"/>
            </w:pPr>
            <w:r w:rsidRPr="00221890">
              <w:t>ad. 2008 No. 205</w:t>
            </w:r>
          </w:p>
        </w:tc>
      </w:tr>
      <w:tr w:rsidR="00601083" w:rsidRPr="00221890" w14:paraId="7650F29A" w14:textId="77777777" w:rsidTr="002A7DC4">
        <w:trPr>
          <w:cantSplit/>
        </w:trPr>
        <w:tc>
          <w:tcPr>
            <w:tcW w:w="1483" w:type="pct"/>
            <w:gridSpan w:val="2"/>
            <w:shd w:val="clear" w:color="auto" w:fill="auto"/>
          </w:tcPr>
          <w:p w14:paraId="21AF1BD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5CB60E4" w14:textId="77777777" w:rsidR="00601083" w:rsidRPr="00221890" w:rsidRDefault="00601083" w:rsidP="00601083">
            <w:pPr>
              <w:pStyle w:val="ENoteTableText"/>
            </w:pPr>
            <w:r w:rsidRPr="00221890">
              <w:t>rep. No. 32, 2013</w:t>
            </w:r>
          </w:p>
        </w:tc>
      </w:tr>
      <w:tr w:rsidR="00601083" w:rsidRPr="00221890" w14:paraId="3ACA90A8" w14:textId="77777777" w:rsidTr="002A7DC4">
        <w:trPr>
          <w:cantSplit/>
        </w:trPr>
        <w:tc>
          <w:tcPr>
            <w:tcW w:w="1483" w:type="pct"/>
            <w:gridSpan w:val="2"/>
            <w:shd w:val="clear" w:color="auto" w:fill="auto"/>
          </w:tcPr>
          <w:p w14:paraId="1A77EDBE" w14:textId="77777777" w:rsidR="00601083" w:rsidRPr="00221890" w:rsidRDefault="00601083" w:rsidP="00601083">
            <w:pPr>
              <w:pStyle w:val="ENoteTableText"/>
              <w:tabs>
                <w:tab w:val="center" w:leader="dot" w:pos="2268"/>
              </w:tabs>
            </w:pPr>
            <w:r w:rsidRPr="00221890">
              <w:t>c. 651.613</w:t>
            </w:r>
            <w:r w:rsidRPr="00221890">
              <w:tab/>
            </w:r>
          </w:p>
        </w:tc>
        <w:tc>
          <w:tcPr>
            <w:tcW w:w="3517" w:type="pct"/>
            <w:gridSpan w:val="2"/>
            <w:shd w:val="clear" w:color="auto" w:fill="auto"/>
          </w:tcPr>
          <w:p w14:paraId="05E845CE" w14:textId="77777777" w:rsidR="00601083" w:rsidRPr="00221890" w:rsidRDefault="00601083" w:rsidP="00601083">
            <w:pPr>
              <w:pStyle w:val="ENoteTableText"/>
            </w:pPr>
            <w:r w:rsidRPr="00221890">
              <w:t>ad. 2008 No. 205</w:t>
            </w:r>
          </w:p>
        </w:tc>
      </w:tr>
      <w:tr w:rsidR="00601083" w:rsidRPr="00221890" w14:paraId="716EE9AC" w14:textId="77777777" w:rsidTr="002A7DC4">
        <w:trPr>
          <w:cantSplit/>
        </w:trPr>
        <w:tc>
          <w:tcPr>
            <w:tcW w:w="1483" w:type="pct"/>
            <w:gridSpan w:val="2"/>
            <w:shd w:val="clear" w:color="auto" w:fill="auto"/>
          </w:tcPr>
          <w:p w14:paraId="081C45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B3D7E9" w14:textId="77777777" w:rsidR="00601083" w:rsidRPr="00221890" w:rsidRDefault="00601083" w:rsidP="00601083">
            <w:pPr>
              <w:pStyle w:val="ENoteTableText"/>
            </w:pPr>
            <w:r w:rsidRPr="00221890">
              <w:t>rep. No. 32, 2013</w:t>
            </w:r>
          </w:p>
        </w:tc>
      </w:tr>
      <w:tr w:rsidR="00601083" w:rsidRPr="00221890" w14:paraId="6FB4D456" w14:textId="77777777" w:rsidTr="002A7DC4">
        <w:trPr>
          <w:cantSplit/>
        </w:trPr>
        <w:tc>
          <w:tcPr>
            <w:tcW w:w="1483" w:type="pct"/>
            <w:gridSpan w:val="2"/>
            <w:shd w:val="clear" w:color="auto" w:fill="auto"/>
          </w:tcPr>
          <w:p w14:paraId="47075821" w14:textId="77777777" w:rsidR="00601083" w:rsidRPr="00221890" w:rsidRDefault="00601083" w:rsidP="00601083">
            <w:pPr>
              <w:pStyle w:val="ENoteTableText"/>
              <w:tabs>
                <w:tab w:val="center" w:leader="dot" w:pos="2268"/>
              </w:tabs>
            </w:pPr>
            <w:r w:rsidRPr="00221890">
              <w:t>Division 651.7</w:t>
            </w:r>
            <w:r w:rsidRPr="00221890">
              <w:tab/>
            </w:r>
          </w:p>
        </w:tc>
        <w:tc>
          <w:tcPr>
            <w:tcW w:w="3517" w:type="pct"/>
            <w:gridSpan w:val="2"/>
            <w:shd w:val="clear" w:color="auto" w:fill="auto"/>
          </w:tcPr>
          <w:p w14:paraId="7FCCD282" w14:textId="77777777" w:rsidR="00601083" w:rsidRPr="00221890" w:rsidRDefault="00601083" w:rsidP="00601083">
            <w:pPr>
              <w:pStyle w:val="ENoteTableText"/>
            </w:pPr>
            <w:r w:rsidRPr="00221890">
              <w:t>rep. 2012 No. 256</w:t>
            </w:r>
          </w:p>
        </w:tc>
      </w:tr>
      <w:tr w:rsidR="00601083" w:rsidRPr="00221890" w14:paraId="0D7F12C1" w14:textId="77777777" w:rsidTr="002A7DC4">
        <w:trPr>
          <w:cantSplit/>
        </w:trPr>
        <w:tc>
          <w:tcPr>
            <w:tcW w:w="1483" w:type="pct"/>
            <w:gridSpan w:val="2"/>
            <w:shd w:val="clear" w:color="auto" w:fill="auto"/>
          </w:tcPr>
          <w:p w14:paraId="0742E50D" w14:textId="77777777" w:rsidR="00601083" w:rsidRPr="00221890" w:rsidRDefault="00601083" w:rsidP="00601083">
            <w:pPr>
              <w:pStyle w:val="ENoteTableText"/>
              <w:tabs>
                <w:tab w:val="center" w:leader="dot" w:pos="2268"/>
              </w:tabs>
            </w:pPr>
            <w:r w:rsidRPr="00221890">
              <w:t>c. 651.711</w:t>
            </w:r>
            <w:r w:rsidRPr="00221890">
              <w:tab/>
            </w:r>
          </w:p>
        </w:tc>
        <w:tc>
          <w:tcPr>
            <w:tcW w:w="3517" w:type="pct"/>
            <w:gridSpan w:val="2"/>
            <w:shd w:val="clear" w:color="auto" w:fill="auto"/>
          </w:tcPr>
          <w:p w14:paraId="2C59D64D" w14:textId="77777777" w:rsidR="00601083" w:rsidRPr="00221890" w:rsidRDefault="00601083" w:rsidP="00601083">
            <w:pPr>
              <w:pStyle w:val="ENoteTableText"/>
            </w:pPr>
            <w:r w:rsidRPr="00221890">
              <w:t>ad. 2008 No. 205</w:t>
            </w:r>
          </w:p>
        </w:tc>
      </w:tr>
      <w:tr w:rsidR="00601083" w:rsidRPr="00221890" w14:paraId="73986BE7" w14:textId="77777777" w:rsidTr="002A7DC4">
        <w:trPr>
          <w:cantSplit/>
        </w:trPr>
        <w:tc>
          <w:tcPr>
            <w:tcW w:w="1483" w:type="pct"/>
            <w:gridSpan w:val="2"/>
            <w:shd w:val="clear" w:color="auto" w:fill="auto"/>
          </w:tcPr>
          <w:p w14:paraId="5EFF343A" w14:textId="77777777" w:rsidR="00601083" w:rsidRPr="00221890" w:rsidRDefault="00601083" w:rsidP="00601083">
            <w:pPr>
              <w:pStyle w:val="ENoteTableText"/>
            </w:pPr>
          </w:p>
        </w:tc>
        <w:tc>
          <w:tcPr>
            <w:tcW w:w="3517" w:type="pct"/>
            <w:gridSpan w:val="2"/>
            <w:shd w:val="clear" w:color="auto" w:fill="auto"/>
          </w:tcPr>
          <w:p w14:paraId="7F838529" w14:textId="77777777" w:rsidR="00601083" w:rsidRPr="00221890" w:rsidRDefault="00601083" w:rsidP="00601083">
            <w:pPr>
              <w:pStyle w:val="ENoteTableText"/>
            </w:pPr>
            <w:r w:rsidRPr="00221890">
              <w:t>rep. 2012 No. 256</w:t>
            </w:r>
          </w:p>
        </w:tc>
      </w:tr>
      <w:tr w:rsidR="00601083" w:rsidRPr="00221890" w14:paraId="64C4C046" w14:textId="77777777" w:rsidTr="002A7DC4">
        <w:trPr>
          <w:cantSplit/>
        </w:trPr>
        <w:tc>
          <w:tcPr>
            <w:tcW w:w="1483" w:type="pct"/>
            <w:gridSpan w:val="2"/>
            <w:shd w:val="clear" w:color="auto" w:fill="auto"/>
          </w:tcPr>
          <w:p w14:paraId="3970806B" w14:textId="77777777" w:rsidR="00601083" w:rsidRPr="00221890" w:rsidRDefault="00601083" w:rsidP="00601083">
            <w:pPr>
              <w:pStyle w:val="ENoteTableText"/>
              <w:tabs>
                <w:tab w:val="center" w:leader="dot" w:pos="2268"/>
              </w:tabs>
            </w:pPr>
            <w:r w:rsidRPr="00221890">
              <w:t>Part 661</w:t>
            </w:r>
            <w:r w:rsidRPr="00221890">
              <w:tab/>
            </w:r>
          </w:p>
        </w:tc>
        <w:tc>
          <w:tcPr>
            <w:tcW w:w="3517" w:type="pct"/>
            <w:gridSpan w:val="2"/>
            <w:shd w:val="clear" w:color="auto" w:fill="auto"/>
          </w:tcPr>
          <w:p w14:paraId="2BFB5A52" w14:textId="77777777" w:rsidR="00601083" w:rsidRPr="00221890" w:rsidRDefault="00601083" w:rsidP="00601083">
            <w:pPr>
              <w:pStyle w:val="ENoteTableText"/>
            </w:pPr>
            <w:r w:rsidRPr="00221890">
              <w:t>rep. 1995 No. 38</w:t>
            </w:r>
          </w:p>
        </w:tc>
      </w:tr>
      <w:tr w:rsidR="00601083" w:rsidRPr="00221890" w14:paraId="08A8E5F6" w14:textId="77777777" w:rsidTr="002A7DC4">
        <w:trPr>
          <w:cantSplit/>
        </w:trPr>
        <w:tc>
          <w:tcPr>
            <w:tcW w:w="1483" w:type="pct"/>
            <w:gridSpan w:val="2"/>
            <w:shd w:val="clear" w:color="auto" w:fill="auto"/>
          </w:tcPr>
          <w:p w14:paraId="6B111804" w14:textId="77777777" w:rsidR="00601083" w:rsidRPr="00221890" w:rsidRDefault="00601083" w:rsidP="00601083">
            <w:pPr>
              <w:pStyle w:val="ENoteTableText"/>
              <w:tabs>
                <w:tab w:val="center" w:leader="dot" w:pos="2268"/>
              </w:tabs>
            </w:pPr>
            <w:r w:rsidRPr="00221890">
              <w:t>c. 661.211</w:t>
            </w:r>
            <w:r w:rsidRPr="00221890">
              <w:tab/>
            </w:r>
          </w:p>
        </w:tc>
        <w:tc>
          <w:tcPr>
            <w:tcW w:w="3517" w:type="pct"/>
            <w:gridSpan w:val="2"/>
            <w:shd w:val="clear" w:color="auto" w:fill="auto"/>
          </w:tcPr>
          <w:p w14:paraId="09D34273" w14:textId="77777777" w:rsidR="00601083" w:rsidRPr="00221890" w:rsidRDefault="00601083" w:rsidP="00601083">
            <w:pPr>
              <w:pStyle w:val="ENoteTableText"/>
            </w:pPr>
            <w:r w:rsidRPr="00221890">
              <w:t>rep. 1995 No. 38</w:t>
            </w:r>
          </w:p>
        </w:tc>
      </w:tr>
      <w:tr w:rsidR="00601083" w:rsidRPr="00221890" w14:paraId="3329C8F3" w14:textId="77777777" w:rsidTr="002A7DC4">
        <w:trPr>
          <w:cantSplit/>
        </w:trPr>
        <w:tc>
          <w:tcPr>
            <w:tcW w:w="1483" w:type="pct"/>
            <w:gridSpan w:val="2"/>
            <w:shd w:val="clear" w:color="auto" w:fill="auto"/>
          </w:tcPr>
          <w:p w14:paraId="528AB9FA" w14:textId="77777777" w:rsidR="00601083" w:rsidRPr="00221890" w:rsidRDefault="00601083" w:rsidP="00601083">
            <w:pPr>
              <w:pStyle w:val="ENoteTableText"/>
              <w:tabs>
                <w:tab w:val="center" w:leader="dot" w:pos="2268"/>
              </w:tabs>
            </w:pPr>
            <w:r w:rsidRPr="00221890">
              <w:t>cc. 661.221–661.224</w:t>
            </w:r>
            <w:r w:rsidRPr="00221890">
              <w:tab/>
            </w:r>
          </w:p>
        </w:tc>
        <w:tc>
          <w:tcPr>
            <w:tcW w:w="3517" w:type="pct"/>
            <w:gridSpan w:val="2"/>
            <w:shd w:val="clear" w:color="auto" w:fill="auto"/>
          </w:tcPr>
          <w:p w14:paraId="2F0D7AB9" w14:textId="77777777" w:rsidR="00601083" w:rsidRPr="00221890" w:rsidRDefault="00601083" w:rsidP="00601083">
            <w:pPr>
              <w:pStyle w:val="ENoteTableText"/>
            </w:pPr>
            <w:r w:rsidRPr="00221890">
              <w:t>rep. 1995 No. 38</w:t>
            </w:r>
          </w:p>
        </w:tc>
      </w:tr>
      <w:tr w:rsidR="00601083" w:rsidRPr="00221890" w14:paraId="150A98CD" w14:textId="77777777" w:rsidTr="002A7DC4">
        <w:trPr>
          <w:cantSplit/>
        </w:trPr>
        <w:tc>
          <w:tcPr>
            <w:tcW w:w="1483" w:type="pct"/>
            <w:gridSpan w:val="2"/>
            <w:shd w:val="clear" w:color="auto" w:fill="auto"/>
          </w:tcPr>
          <w:p w14:paraId="650EDF87" w14:textId="77777777" w:rsidR="00601083" w:rsidRPr="00221890" w:rsidRDefault="00601083" w:rsidP="00601083">
            <w:pPr>
              <w:pStyle w:val="ENoteTableText"/>
              <w:tabs>
                <w:tab w:val="center" w:leader="dot" w:pos="2268"/>
              </w:tabs>
            </w:pPr>
            <w:r w:rsidRPr="00221890">
              <w:t>c. 661.411</w:t>
            </w:r>
            <w:r w:rsidRPr="00221890">
              <w:tab/>
            </w:r>
          </w:p>
        </w:tc>
        <w:tc>
          <w:tcPr>
            <w:tcW w:w="3517" w:type="pct"/>
            <w:gridSpan w:val="2"/>
            <w:shd w:val="clear" w:color="auto" w:fill="auto"/>
          </w:tcPr>
          <w:p w14:paraId="06A2224D" w14:textId="77777777" w:rsidR="00601083" w:rsidRPr="00221890" w:rsidRDefault="00601083" w:rsidP="00601083">
            <w:pPr>
              <w:pStyle w:val="ENoteTableText"/>
            </w:pPr>
            <w:r w:rsidRPr="00221890">
              <w:t>rep. 1995 No. 38</w:t>
            </w:r>
          </w:p>
        </w:tc>
      </w:tr>
      <w:tr w:rsidR="00601083" w:rsidRPr="00221890" w14:paraId="78DAAC7E" w14:textId="77777777" w:rsidTr="002A7DC4">
        <w:trPr>
          <w:cantSplit/>
        </w:trPr>
        <w:tc>
          <w:tcPr>
            <w:tcW w:w="1483" w:type="pct"/>
            <w:gridSpan w:val="2"/>
            <w:shd w:val="clear" w:color="auto" w:fill="auto"/>
          </w:tcPr>
          <w:p w14:paraId="5294A61F" w14:textId="77777777" w:rsidR="00601083" w:rsidRPr="00221890" w:rsidRDefault="00601083" w:rsidP="00601083">
            <w:pPr>
              <w:pStyle w:val="ENoteTableText"/>
              <w:tabs>
                <w:tab w:val="center" w:leader="dot" w:pos="2268"/>
              </w:tabs>
            </w:pPr>
            <w:r w:rsidRPr="00221890">
              <w:t>c. 661.511</w:t>
            </w:r>
            <w:r w:rsidRPr="00221890">
              <w:tab/>
            </w:r>
          </w:p>
        </w:tc>
        <w:tc>
          <w:tcPr>
            <w:tcW w:w="3517" w:type="pct"/>
            <w:gridSpan w:val="2"/>
            <w:shd w:val="clear" w:color="auto" w:fill="auto"/>
          </w:tcPr>
          <w:p w14:paraId="2BB5CF33" w14:textId="77777777" w:rsidR="00601083" w:rsidRPr="00221890" w:rsidRDefault="00601083" w:rsidP="00601083">
            <w:pPr>
              <w:pStyle w:val="ENoteTableText"/>
            </w:pPr>
            <w:r w:rsidRPr="00221890">
              <w:t>rep. 1995 No. 38</w:t>
            </w:r>
          </w:p>
        </w:tc>
      </w:tr>
      <w:tr w:rsidR="00601083" w:rsidRPr="00221890" w14:paraId="4F20A534" w14:textId="77777777" w:rsidTr="002A7DC4">
        <w:trPr>
          <w:cantSplit/>
        </w:trPr>
        <w:tc>
          <w:tcPr>
            <w:tcW w:w="1483" w:type="pct"/>
            <w:gridSpan w:val="2"/>
            <w:shd w:val="clear" w:color="auto" w:fill="auto"/>
          </w:tcPr>
          <w:p w14:paraId="78185D39" w14:textId="77777777" w:rsidR="00601083" w:rsidRPr="00221890" w:rsidRDefault="00601083" w:rsidP="00601083">
            <w:pPr>
              <w:pStyle w:val="ENoteTableText"/>
              <w:tabs>
                <w:tab w:val="center" w:leader="dot" w:pos="2268"/>
              </w:tabs>
            </w:pPr>
            <w:r w:rsidRPr="00221890">
              <w:t>c. 661.611</w:t>
            </w:r>
            <w:r w:rsidRPr="00221890">
              <w:tab/>
            </w:r>
          </w:p>
        </w:tc>
        <w:tc>
          <w:tcPr>
            <w:tcW w:w="3517" w:type="pct"/>
            <w:gridSpan w:val="2"/>
            <w:shd w:val="clear" w:color="auto" w:fill="auto"/>
          </w:tcPr>
          <w:p w14:paraId="59BD52DC" w14:textId="77777777" w:rsidR="00601083" w:rsidRPr="00221890" w:rsidRDefault="00601083" w:rsidP="00601083">
            <w:pPr>
              <w:pStyle w:val="ENoteTableText"/>
            </w:pPr>
            <w:r w:rsidRPr="00221890">
              <w:t>rep. 1995 No. 38</w:t>
            </w:r>
          </w:p>
        </w:tc>
      </w:tr>
      <w:tr w:rsidR="00601083" w:rsidRPr="00221890" w14:paraId="00C917F6" w14:textId="77777777" w:rsidTr="002A7DC4">
        <w:trPr>
          <w:cantSplit/>
        </w:trPr>
        <w:tc>
          <w:tcPr>
            <w:tcW w:w="1483" w:type="pct"/>
            <w:gridSpan w:val="2"/>
            <w:shd w:val="clear" w:color="auto" w:fill="auto"/>
          </w:tcPr>
          <w:p w14:paraId="326E8938" w14:textId="77777777" w:rsidR="00601083" w:rsidRPr="00221890" w:rsidRDefault="00601083" w:rsidP="00601083">
            <w:pPr>
              <w:pStyle w:val="ENoteTableText"/>
              <w:tabs>
                <w:tab w:val="center" w:leader="dot" w:pos="2268"/>
              </w:tabs>
            </w:pPr>
            <w:r w:rsidRPr="00221890">
              <w:t>c. 661.711</w:t>
            </w:r>
            <w:r w:rsidRPr="00221890">
              <w:tab/>
            </w:r>
          </w:p>
        </w:tc>
        <w:tc>
          <w:tcPr>
            <w:tcW w:w="3517" w:type="pct"/>
            <w:gridSpan w:val="2"/>
            <w:shd w:val="clear" w:color="auto" w:fill="auto"/>
          </w:tcPr>
          <w:p w14:paraId="5592EE34" w14:textId="77777777" w:rsidR="00601083" w:rsidRPr="00221890" w:rsidRDefault="00601083" w:rsidP="00601083">
            <w:pPr>
              <w:pStyle w:val="ENoteTableText"/>
            </w:pPr>
            <w:r w:rsidRPr="00221890">
              <w:t>rep. 1995 No. 38</w:t>
            </w:r>
          </w:p>
        </w:tc>
      </w:tr>
      <w:tr w:rsidR="00601083" w:rsidRPr="00221890" w14:paraId="49164D37" w14:textId="77777777" w:rsidTr="002A7DC4">
        <w:trPr>
          <w:cantSplit/>
        </w:trPr>
        <w:tc>
          <w:tcPr>
            <w:tcW w:w="1483" w:type="pct"/>
            <w:gridSpan w:val="2"/>
            <w:shd w:val="clear" w:color="auto" w:fill="auto"/>
          </w:tcPr>
          <w:p w14:paraId="3DA8EE64" w14:textId="77777777" w:rsidR="00601083" w:rsidRPr="00221890" w:rsidRDefault="00601083" w:rsidP="00601083">
            <w:pPr>
              <w:pStyle w:val="ENoteTableText"/>
              <w:tabs>
                <w:tab w:val="center" w:leader="dot" w:pos="2268"/>
              </w:tabs>
            </w:pPr>
            <w:r w:rsidRPr="00221890">
              <w:t>Part 670</w:t>
            </w:r>
            <w:r w:rsidRPr="00221890">
              <w:tab/>
            </w:r>
          </w:p>
        </w:tc>
        <w:tc>
          <w:tcPr>
            <w:tcW w:w="3517" w:type="pct"/>
            <w:gridSpan w:val="2"/>
            <w:shd w:val="clear" w:color="auto" w:fill="auto"/>
          </w:tcPr>
          <w:p w14:paraId="14CE4ABF" w14:textId="77777777" w:rsidR="00601083" w:rsidRPr="00221890" w:rsidRDefault="00601083" w:rsidP="00601083">
            <w:pPr>
              <w:pStyle w:val="ENoteTableText"/>
            </w:pPr>
            <w:r w:rsidRPr="00221890">
              <w:t>rep. 1995 No. 38</w:t>
            </w:r>
          </w:p>
        </w:tc>
      </w:tr>
      <w:tr w:rsidR="00601083" w:rsidRPr="00221890" w14:paraId="3AF1BDF7" w14:textId="77777777" w:rsidTr="002A7DC4">
        <w:trPr>
          <w:cantSplit/>
        </w:trPr>
        <w:tc>
          <w:tcPr>
            <w:tcW w:w="1483" w:type="pct"/>
            <w:gridSpan w:val="2"/>
            <w:shd w:val="clear" w:color="auto" w:fill="auto"/>
          </w:tcPr>
          <w:p w14:paraId="779D09EC" w14:textId="77777777" w:rsidR="00601083" w:rsidRPr="00221890" w:rsidRDefault="00601083" w:rsidP="00601083">
            <w:pPr>
              <w:pStyle w:val="ENoteTableText"/>
              <w:tabs>
                <w:tab w:val="center" w:leader="dot" w:pos="2268"/>
              </w:tabs>
            </w:pPr>
            <w:r w:rsidRPr="00221890">
              <w:t>cc. 670.211–670.213</w:t>
            </w:r>
            <w:r w:rsidRPr="00221890">
              <w:tab/>
            </w:r>
          </w:p>
        </w:tc>
        <w:tc>
          <w:tcPr>
            <w:tcW w:w="3517" w:type="pct"/>
            <w:gridSpan w:val="2"/>
            <w:shd w:val="clear" w:color="auto" w:fill="auto"/>
          </w:tcPr>
          <w:p w14:paraId="5E92A5DB" w14:textId="77777777" w:rsidR="00601083" w:rsidRPr="00221890" w:rsidRDefault="00601083" w:rsidP="00601083">
            <w:pPr>
              <w:pStyle w:val="ENoteTableText"/>
            </w:pPr>
            <w:r w:rsidRPr="00221890">
              <w:t>rep. 1995 No. 38</w:t>
            </w:r>
          </w:p>
        </w:tc>
      </w:tr>
      <w:tr w:rsidR="00601083" w:rsidRPr="00221890" w14:paraId="34B3546F" w14:textId="77777777" w:rsidTr="002A7DC4">
        <w:trPr>
          <w:cantSplit/>
        </w:trPr>
        <w:tc>
          <w:tcPr>
            <w:tcW w:w="1483" w:type="pct"/>
            <w:gridSpan w:val="2"/>
            <w:shd w:val="clear" w:color="auto" w:fill="auto"/>
          </w:tcPr>
          <w:p w14:paraId="67118CC9" w14:textId="77777777" w:rsidR="00601083" w:rsidRPr="00221890" w:rsidRDefault="00601083" w:rsidP="00601083">
            <w:pPr>
              <w:pStyle w:val="ENoteTableText"/>
              <w:tabs>
                <w:tab w:val="center" w:leader="dot" w:pos="2268"/>
              </w:tabs>
            </w:pPr>
            <w:r w:rsidRPr="00221890">
              <w:t>c. 670.221</w:t>
            </w:r>
            <w:r w:rsidRPr="00221890">
              <w:tab/>
            </w:r>
          </w:p>
        </w:tc>
        <w:tc>
          <w:tcPr>
            <w:tcW w:w="3517" w:type="pct"/>
            <w:gridSpan w:val="2"/>
            <w:shd w:val="clear" w:color="auto" w:fill="auto"/>
          </w:tcPr>
          <w:p w14:paraId="2752F5FB" w14:textId="77777777" w:rsidR="00601083" w:rsidRPr="00221890" w:rsidRDefault="00601083" w:rsidP="00601083">
            <w:pPr>
              <w:pStyle w:val="ENoteTableText"/>
            </w:pPr>
            <w:r w:rsidRPr="00221890">
              <w:t>am. 1994 No. 376</w:t>
            </w:r>
          </w:p>
        </w:tc>
      </w:tr>
      <w:tr w:rsidR="00601083" w:rsidRPr="00221890" w14:paraId="29CC7368" w14:textId="77777777" w:rsidTr="002A7DC4">
        <w:trPr>
          <w:cantSplit/>
        </w:trPr>
        <w:tc>
          <w:tcPr>
            <w:tcW w:w="1483" w:type="pct"/>
            <w:gridSpan w:val="2"/>
            <w:shd w:val="clear" w:color="auto" w:fill="auto"/>
          </w:tcPr>
          <w:p w14:paraId="5EBAED48" w14:textId="77777777" w:rsidR="00601083" w:rsidRPr="00221890" w:rsidRDefault="00601083" w:rsidP="00601083">
            <w:pPr>
              <w:pStyle w:val="ENoteTableText"/>
            </w:pPr>
          </w:p>
        </w:tc>
        <w:tc>
          <w:tcPr>
            <w:tcW w:w="3517" w:type="pct"/>
            <w:gridSpan w:val="2"/>
            <w:shd w:val="clear" w:color="auto" w:fill="auto"/>
          </w:tcPr>
          <w:p w14:paraId="442DBD85" w14:textId="77777777" w:rsidR="00601083" w:rsidRPr="00221890" w:rsidRDefault="00601083" w:rsidP="00601083">
            <w:pPr>
              <w:pStyle w:val="ENoteTableText"/>
            </w:pPr>
            <w:r w:rsidRPr="00221890">
              <w:t>rep. 1995 No. 38</w:t>
            </w:r>
          </w:p>
        </w:tc>
      </w:tr>
      <w:tr w:rsidR="00601083" w:rsidRPr="00221890" w14:paraId="667C1776" w14:textId="77777777" w:rsidTr="002A7DC4">
        <w:trPr>
          <w:cantSplit/>
        </w:trPr>
        <w:tc>
          <w:tcPr>
            <w:tcW w:w="1483" w:type="pct"/>
            <w:gridSpan w:val="2"/>
            <w:shd w:val="clear" w:color="auto" w:fill="auto"/>
          </w:tcPr>
          <w:p w14:paraId="23741953" w14:textId="77777777" w:rsidR="00601083" w:rsidRPr="00221890" w:rsidRDefault="00601083" w:rsidP="00601083">
            <w:pPr>
              <w:pStyle w:val="ENoteTableText"/>
              <w:tabs>
                <w:tab w:val="center" w:leader="dot" w:pos="2268"/>
              </w:tabs>
            </w:pPr>
            <w:r w:rsidRPr="00221890">
              <w:t>c. 670.222</w:t>
            </w:r>
            <w:r w:rsidRPr="00221890">
              <w:tab/>
            </w:r>
          </w:p>
        </w:tc>
        <w:tc>
          <w:tcPr>
            <w:tcW w:w="3517" w:type="pct"/>
            <w:gridSpan w:val="2"/>
            <w:shd w:val="clear" w:color="auto" w:fill="auto"/>
          </w:tcPr>
          <w:p w14:paraId="37FC5600" w14:textId="77777777" w:rsidR="00601083" w:rsidRPr="00221890" w:rsidRDefault="00601083" w:rsidP="00601083">
            <w:pPr>
              <w:pStyle w:val="ENoteTableText"/>
            </w:pPr>
            <w:r w:rsidRPr="00221890">
              <w:t>rep. 1995 No. 38</w:t>
            </w:r>
          </w:p>
        </w:tc>
      </w:tr>
      <w:tr w:rsidR="00601083" w:rsidRPr="00221890" w14:paraId="72F119C8" w14:textId="77777777" w:rsidTr="002A7DC4">
        <w:trPr>
          <w:cantSplit/>
        </w:trPr>
        <w:tc>
          <w:tcPr>
            <w:tcW w:w="1483" w:type="pct"/>
            <w:gridSpan w:val="2"/>
            <w:shd w:val="clear" w:color="auto" w:fill="auto"/>
          </w:tcPr>
          <w:p w14:paraId="419D056D" w14:textId="77777777" w:rsidR="00601083" w:rsidRPr="00221890" w:rsidRDefault="00601083" w:rsidP="00601083">
            <w:pPr>
              <w:pStyle w:val="ENoteTableText"/>
              <w:tabs>
                <w:tab w:val="center" w:leader="dot" w:pos="2268"/>
              </w:tabs>
            </w:pPr>
            <w:r w:rsidRPr="00221890">
              <w:t>cc. 670.411, 670.412</w:t>
            </w:r>
            <w:r w:rsidRPr="00221890">
              <w:tab/>
            </w:r>
          </w:p>
        </w:tc>
        <w:tc>
          <w:tcPr>
            <w:tcW w:w="3517" w:type="pct"/>
            <w:gridSpan w:val="2"/>
            <w:shd w:val="clear" w:color="auto" w:fill="auto"/>
          </w:tcPr>
          <w:p w14:paraId="3FE5EE3B" w14:textId="77777777" w:rsidR="00601083" w:rsidRPr="00221890" w:rsidRDefault="00601083" w:rsidP="00601083">
            <w:pPr>
              <w:pStyle w:val="ENoteTableText"/>
            </w:pPr>
            <w:r w:rsidRPr="00221890">
              <w:t>rep. 1995 No. 38</w:t>
            </w:r>
          </w:p>
        </w:tc>
      </w:tr>
      <w:tr w:rsidR="00601083" w:rsidRPr="00221890" w14:paraId="50A10B36" w14:textId="77777777" w:rsidTr="002A7DC4">
        <w:trPr>
          <w:cantSplit/>
        </w:trPr>
        <w:tc>
          <w:tcPr>
            <w:tcW w:w="1483" w:type="pct"/>
            <w:gridSpan w:val="2"/>
            <w:shd w:val="clear" w:color="auto" w:fill="auto"/>
          </w:tcPr>
          <w:p w14:paraId="26771162" w14:textId="77777777" w:rsidR="00601083" w:rsidRPr="00221890" w:rsidRDefault="00601083" w:rsidP="00601083">
            <w:pPr>
              <w:pStyle w:val="ENoteTableText"/>
              <w:tabs>
                <w:tab w:val="center" w:leader="dot" w:pos="2268"/>
              </w:tabs>
            </w:pPr>
            <w:r w:rsidRPr="00221890">
              <w:t>cc. 670.511, 670.512</w:t>
            </w:r>
            <w:r w:rsidRPr="00221890">
              <w:tab/>
            </w:r>
          </w:p>
        </w:tc>
        <w:tc>
          <w:tcPr>
            <w:tcW w:w="3517" w:type="pct"/>
            <w:gridSpan w:val="2"/>
            <w:shd w:val="clear" w:color="auto" w:fill="auto"/>
          </w:tcPr>
          <w:p w14:paraId="40E29CAA" w14:textId="77777777" w:rsidR="00601083" w:rsidRPr="00221890" w:rsidRDefault="00601083" w:rsidP="00601083">
            <w:pPr>
              <w:pStyle w:val="ENoteTableText"/>
            </w:pPr>
            <w:r w:rsidRPr="00221890">
              <w:t>rep. 1995 No. 38</w:t>
            </w:r>
          </w:p>
        </w:tc>
      </w:tr>
      <w:tr w:rsidR="00601083" w:rsidRPr="00221890" w14:paraId="07515105" w14:textId="77777777" w:rsidTr="002A7DC4">
        <w:trPr>
          <w:cantSplit/>
        </w:trPr>
        <w:tc>
          <w:tcPr>
            <w:tcW w:w="1483" w:type="pct"/>
            <w:gridSpan w:val="2"/>
            <w:shd w:val="clear" w:color="auto" w:fill="auto"/>
          </w:tcPr>
          <w:p w14:paraId="4D37EE35" w14:textId="77777777" w:rsidR="00601083" w:rsidRPr="00221890" w:rsidRDefault="00601083" w:rsidP="00601083">
            <w:pPr>
              <w:pStyle w:val="ENoteTableText"/>
              <w:tabs>
                <w:tab w:val="center" w:leader="dot" w:pos="2268"/>
              </w:tabs>
            </w:pPr>
            <w:r w:rsidRPr="00221890">
              <w:t>c. 670.611</w:t>
            </w:r>
            <w:r w:rsidRPr="00221890">
              <w:tab/>
            </w:r>
          </w:p>
        </w:tc>
        <w:tc>
          <w:tcPr>
            <w:tcW w:w="3517" w:type="pct"/>
            <w:gridSpan w:val="2"/>
            <w:shd w:val="clear" w:color="auto" w:fill="auto"/>
          </w:tcPr>
          <w:p w14:paraId="75BA4E0D" w14:textId="77777777" w:rsidR="00601083" w:rsidRPr="00221890" w:rsidRDefault="00601083" w:rsidP="00601083">
            <w:pPr>
              <w:pStyle w:val="ENoteTableText"/>
            </w:pPr>
            <w:r w:rsidRPr="00221890">
              <w:t>rs. 1994 No. 376</w:t>
            </w:r>
          </w:p>
        </w:tc>
      </w:tr>
      <w:tr w:rsidR="00601083" w:rsidRPr="00221890" w14:paraId="058C1006" w14:textId="77777777" w:rsidTr="002A7DC4">
        <w:trPr>
          <w:cantSplit/>
        </w:trPr>
        <w:tc>
          <w:tcPr>
            <w:tcW w:w="1483" w:type="pct"/>
            <w:gridSpan w:val="2"/>
            <w:shd w:val="clear" w:color="auto" w:fill="auto"/>
          </w:tcPr>
          <w:p w14:paraId="559DEFE0" w14:textId="77777777" w:rsidR="00601083" w:rsidRPr="00221890" w:rsidRDefault="00601083" w:rsidP="00601083">
            <w:pPr>
              <w:pStyle w:val="ENoteTableText"/>
            </w:pPr>
          </w:p>
        </w:tc>
        <w:tc>
          <w:tcPr>
            <w:tcW w:w="3517" w:type="pct"/>
            <w:gridSpan w:val="2"/>
            <w:shd w:val="clear" w:color="auto" w:fill="auto"/>
          </w:tcPr>
          <w:p w14:paraId="27085405" w14:textId="77777777" w:rsidR="00601083" w:rsidRPr="00221890" w:rsidRDefault="00601083" w:rsidP="00601083">
            <w:pPr>
              <w:pStyle w:val="ENoteTableText"/>
            </w:pPr>
            <w:r w:rsidRPr="00221890">
              <w:t>rep. 1995 No. 38</w:t>
            </w:r>
          </w:p>
        </w:tc>
      </w:tr>
      <w:tr w:rsidR="00601083" w:rsidRPr="00221890" w14:paraId="624C0AFA" w14:textId="77777777" w:rsidTr="002A7DC4">
        <w:trPr>
          <w:cantSplit/>
        </w:trPr>
        <w:tc>
          <w:tcPr>
            <w:tcW w:w="1483" w:type="pct"/>
            <w:gridSpan w:val="2"/>
            <w:shd w:val="clear" w:color="auto" w:fill="auto"/>
          </w:tcPr>
          <w:p w14:paraId="694F5F3D" w14:textId="77777777" w:rsidR="00601083" w:rsidRPr="00221890" w:rsidRDefault="00601083" w:rsidP="00601083">
            <w:pPr>
              <w:pStyle w:val="ENoteTableText"/>
              <w:tabs>
                <w:tab w:val="center" w:leader="dot" w:pos="2268"/>
              </w:tabs>
            </w:pPr>
            <w:r w:rsidRPr="00221890">
              <w:t>c. 670.611A</w:t>
            </w:r>
            <w:r w:rsidRPr="00221890">
              <w:tab/>
            </w:r>
          </w:p>
        </w:tc>
        <w:tc>
          <w:tcPr>
            <w:tcW w:w="3517" w:type="pct"/>
            <w:gridSpan w:val="2"/>
            <w:shd w:val="clear" w:color="auto" w:fill="auto"/>
          </w:tcPr>
          <w:p w14:paraId="250595AE" w14:textId="77777777" w:rsidR="00601083" w:rsidRPr="00221890" w:rsidRDefault="00601083" w:rsidP="00601083">
            <w:pPr>
              <w:pStyle w:val="ENoteTableText"/>
            </w:pPr>
            <w:r w:rsidRPr="00221890">
              <w:t>ad. 1994 No. 376</w:t>
            </w:r>
          </w:p>
        </w:tc>
      </w:tr>
      <w:tr w:rsidR="00601083" w:rsidRPr="00221890" w14:paraId="5621D18A" w14:textId="77777777" w:rsidTr="002A7DC4">
        <w:trPr>
          <w:cantSplit/>
        </w:trPr>
        <w:tc>
          <w:tcPr>
            <w:tcW w:w="1483" w:type="pct"/>
            <w:gridSpan w:val="2"/>
            <w:shd w:val="clear" w:color="auto" w:fill="auto"/>
          </w:tcPr>
          <w:p w14:paraId="1A4DFFB3" w14:textId="77777777" w:rsidR="00601083" w:rsidRPr="00221890" w:rsidRDefault="00601083" w:rsidP="00601083">
            <w:pPr>
              <w:pStyle w:val="ENoteTableText"/>
            </w:pPr>
          </w:p>
        </w:tc>
        <w:tc>
          <w:tcPr>
            <w:tcW w:w="3517" w:type="pct"/>
            <w:gridSpan w:val="2"/>
            <w:shd w:val="clear" w:color="auto" w:fill="auto"/>
          </w:tcPr>
          <w:p w14:paraId="3D573890" w14:textId="77777777" w:rsidR="00601083" w:rsidRPr="00221890" w:rsidRDefault="00601083" w:rsidP="00601083">
            <w:pPr>
              <w:pStyle w:val="ENoteTableText"/>
            </w:pPr>
            <w:r w:rsidRPr="00221890">
              <w:t>rep. 1995 No. 38</w:t>
            </w:r>
          </w:p>
        </w:tc>
      </w:tr>
      <w:tr w:rsidR="00601083" w:rsidRPr="00221890" w14:paraId="03193130" w14:textId="77777777" w:rsidTr="002A7DC4">
        <w:trPr>
          <w:cantSplit/>
        </w:trPr>
        <w:tc>
          <w:tcPr>
            <w:tcW w:w="1483" w:type="pct"/>
            <w:gridSpan w:val="2"/>
            <w:shd w:val="clear" w:color="auto" w:fill="auto"/>
          </w:tcPr>
          <w:p w14:paraId="6A70842E" w14:textId="77777777" w:rsidR="00601083" w:rsidRPr="00221890" w:rsidRDefault="00601083" w:rsidP="00601083">
            <w:pPr>
              <w:pStyle w:val="ENoteTableText"/>
              <w:tabs>
                <w:tab w:val="center" w:leader="dot" w:pos="2268"/>
              </w:tabs>
            </w:pPr>
            <w:r w:rsidRPr="00221890">
              <w:t>c. 670.612</w:t>
            </w:r>
            <w:r w:rsidRPr="00221890">
              <w:tab/>
            </w:r>
          </w:p>
        </w:tc>
        <w:tc>
          <w:tcPr>
            <w:tcW w:w="3517" w:type="pct"/>
            <w:gridSpan w:val="2"/>
            <w:shd w:val="clear" w:color="auto" w:fill="auto"/>
          </w:tcPr>
          <w:p w14:paraId="798BCBDF" w14:textId="77777777" w:rsidR="00601083" w:rsidRPr="00221890" w:rsidRDefault="00601083" w:rsidP="00601083">
            <w:pPr>
              <w:pStyle w:val="ENoteTableText"/>
            </w:pPr>
            <w:r w:rsidRPr="00221890">
              <w:t>rep. 1995 No. 38</w:t>
            </w:r>
          </w:p>
        </w:tc>
      </w:tr>
      <w:tr w:rsidR="00601083" w:rsidRPr="00221890" w14:paraId="20B4409D" w14:textId="77777777" w:rsidTr="002A7DC4">
        <w:trPr>
          <w:cantSplit/>
        </w:trPr>
        <w:tc>
          <w:tcPr>
            <w:tcW w:w="1483" w:type="pct"/>
            <w:gridSpan w:val="2"/>
            <w:shd w:val="clear" w:color="auto" w:fill="auto"/>
          </w:tcPr>
          <w:p w14:paraId="7880A59F" w14:textId="77777777" w:rsidR="00601083" w:rsidRPr="00221890" w:rsidRDefault="00601083" w:rsidP="00601083">
            <w:pPr>
              <w:pStyle w:val="ENoteTableText"/>
              <w:tabs>
                <w:tab w:val="center" w:leader="dot" w:pos="2268"/>
              </w:tabs>
            </w:pPr>
            <w:r w:rsidRPr="00221890">
              <w:t>c. 670.711</w:t>
            </w:r>
            <w:r w:rsidRPr="00221890">
              <w:tab/>
            </w:r>
          </w:p>
        </w:tc>
        <w:tc>
          <w:tcPr>
            <w:tcW w:w="3517" w:type="pct"/>
            <w:gridSpan w:val="2"/>
            <w:shd w:val="clear" w:color="auto" w:fill="auto"/>
          </w:tcPr>
          <w:p w14:paraId="7A5EC4E3" w14:textId="77777777" w:rsidR="00601083" w:rsidRPr="00221890" w:rsidRDefault="00601083" w:rsidP="00601083">
            <w:pPr>
              <w:pStyle w:val="ENoteTableText"/>
            </w:pPr>
            <w:r w:rsidRPr="00221890">
              <w:t>rep. 1995 No. 38</w:t>
            </w:r>
          </w:p>
        </w:tc>
      </w:tr>
      <w:tr w:rsidR="00601083" w:rsidRPr="00221890" w14:paraId="4AC88E53" w14:textId="77777777" w:rsidTr="002A7DC4">
        <w:trPr>
          <w:cantSplit/>
        </w:trPr>
        <w:tc>
          <w:tcPr>
            <w:tcW w:w="1483" w:type="pct"/>
            <w:gridSpan w:val="2"/>
            <w:shd w:val="clear" w:color="auto" w:fill="auto"/>
          </w:tcPr>
          <w:p w14:paraId="3E1F7C29" w14:textId="77777777" w:rsidR="00601083" w:rsidRPr="00221890" w:rsidRDefault="00601083" w:rsidP="00601083">
            <w:pPr>
              <w:pStyle w:val="ENoteTableText"/>
              <w:tabs>
                <w:tab w:val="center" w:leader="dot" w:pos="2268"/>
              </w:tabs>
            </w:pPr>
            <w:r w:rsidRPr="00221890">
              <w:t>Part 672</w:t>
            </w:r>
            <w:r w:rsidRPr="00221890">
              <w:tab/>
            </w:r>
          </w:p>
        </w:tc>
        <w:tc>
          <w:tcPr>
            <w:tcW w:w="3517" w:type="pct"/>
            <w:gridSpan w:val="2"/>
            <w:shd w:val="clear" w:color="auto" w:fill="auto"/>
          </w:tcPr>
          <w:p w14:paraId="58EB026A" w14:textId="77777777" w:rsidR="00601083" w:rsidRPr="00221890" w:rsidRDefault="00601083" w:rsidP="00601083">
            <w:pPr>
              <w:pStyle w:val="ENoteTableText"/>
            </w:pPr>
            <w:r w:rsidRPr="00221890">
              <w:t>rep. 1995 No. 268</w:t>
            </w:r>
          </w:p>
        </w:tc>
      </w:tr>
      <w:tr w:rsidR="00601083" w:rsidRPr="00221890" w14:paraId="3F4C5439" w14:textId="77777777" w:rsidTr="002A7DC4">
        <w:trPr>
          <w:cantSplit/>
        </w:trPr>
        <w:tc>
          <w:tcPr>
            <w:tcW w:w="1483" w:type="pct"/>
            <w:gridSpan w:val="2"/>
            <w:shd w:val="clear" w:color="auto" w:fill="auto"/>
          </w:tcPr>
          <w:p w14:paraId="0B08DCA0" w14:textId="77777777" w:rsidR="00601083" w:rsidRPr="00221890" w:rsidRDefault="00601083" w:rsidP="00601083">
            <w:pPr>
              <w:pStyle w:val="ENoteTableText"/>
              <w:tabs>
                <w:tab w:val="center" w:leader="dot" w:pos="2268"/>
              </w:tabs>
            </w:pPr>
            <w:r w:rsidRPr="00221890">
              <w:t>Division 672.1</w:t>
            </w:r>
            <w:r w:rsidRPr="00221890">
              <w:tab/>
            </w:r>
          </w:p>
        </w:tc>
        <w:tc>
          <w:tcPr>
            <w:tcW w:w="3517" w:type="pct"/>
            <w:gridSpan w:val="2"/>
            <w:shd w:val="clear" w:color="auto" w:fill="auto"/>
          </w:tcPr>
          <w:p w14:paraId="6E048AC3" w14:textId="77777777" w:rsidR="00601083" w:rsidRPr="00221890" w:rsidRDefault="00601083" w:rsidP="00601083">
            <w:pPr>
              <w:pStyle w:val="ENoteTableText"/>
            </w:pPr>
            <w:r w:rsidRPr="00221890">
              <w:t>am 1995 No. 117</w:t>
            </w:r>
          </w:p>
        </w:tc>
      </w:tr>
      <w:tr w:rsidR="00601083" w:rsidRPr="00221890" w14:paraId="1BBC1884" w14:textId="77777777" w:rsidTr="002A7DC4">
        <w:trPr>
          <w:cantSplit/>
        </w:trPr>
        <w:tc>
          <w:tcPr>
            <w:tcW w:w="1483" w:type="pct"/>
            <w:gridSpan w:val="2"/>
            <w:shd w:val="clear" w:color="auto" w:fill="auto"/>
          </w:tcPr>
          <w:p w14:paraId="6E47F26F" w14:textId="77777777" w:rsidR="00601083" w:rsidRPr="00221890" w:rsidRDefault="00601083" w:rsidP="00601083">
            <w:pPr>
              <w:pStyle w:val="ENoteTableText"/>
            </w:pPr>
          </w:p>
        </w:tc>
        <w:tc>
          <w:tcPr>
            <w:tcW w:w="3517" w:type="pct"/>
            <w:gridSpan w:val="2"/>
            <w:shd w:val="clear" w:color="auto" w:fill="auto"/>
          </w:tcPr>
          <w:p w14:paraId="592C8376" w14:textId="77777777" w:rsidR="00601083" w:rsidRPr="00221890" w:rsidRDefault="00601083" w:rsidP="00601083">
            <w:pPr>
              <w:pStyle w:val="ENoteTableText"/>
            </w:pPr>
            <w:r w:rsidRPr="00221890">
              <w:t>rep. 1995 No. 268</w:t>
            </w:r>
          </w:p>
        </w:tc>
      </w:tr>
      <w:tr w:rsidR="00601083" w:rsidRPr="00221890" w14:paraId="3B302EAC" w14:textId="77777777" w:rsidTr="002A7DC4">
        <w:trPr>
          <w:cantSplit/>
        </w:trPr>
        <w:tc>
          <w:tcPr>
            <w:tcW w:w="1483" w:type="pct"/>
            <w:gridSpan w:val="2"/>
            <w:shd w:val="clear" w:color="auto" w:fill="auto"/>
          </w:tcPr>
          <w:p w14:paraId="1A0540D8" w14:textId="77777777" w:rsidR="00601083" w:rsidRPr="00221890" w:rsidRDefault="00601083" w:rsidP="00601083">
            <w:pPr>
              <w:pStyle w:val="ENoteTableText"/>
              <w:tabs>
                <w:tab w:val="center" w:leader="dot" w:pos="2268"/>
              </w:tabs>
            </w:pPr>
            <w:r w:rsidRPr="00221890">
              <w:t>cc. 672.111, 672.112</w:t>
            </w:r>
            <w:r w:rsidRPr="00221890">
              <w:tab/>
            </w:r>
          </w:p>
        </w:tc>
        <w:tc>
          <w:tcPr>
            <w:tcW w:w="3517" w:type="pct"/>
            <w:gridSpan w:val="2"/>
            <w:shd w:val="clear" w:color="auto" w:fill="auto"/>
          </w:tcPr>
          <w:p w14:paraId="56955D7B" w14:textId="77777777" w:rsidR="00601083" w:rsidRPr="00221890" w:rsidRDefault="00601083" w:rsidP="00601083">
            <w:pPr>
              <w:pStyle w:val="ENoteTableText"/>
            </w:pPr>
            <w:r w:rsidRPr="00221890">
              <w:t>ad. 1995 No. 117</w:t>
            </w:r>
          </w:p>
        </w:tc>
      </w:tr>
      <w:tr w:rsidR="00601083" w:rsidRPr="00221890" w14:paraId="48362218" w14:textId="77777777" w:rsidTr="002A7DC4">
        <w:trPr>
          <w:cantSplit/>
        </w:trPr>
        <w:tc>
          <w:tcPr>
            <w:tcW w:w="1483" w:type="pct"/>
            <w:gridSpan w:val="2"/>
            <w:shd w:val="clear" w:color="auto" w:fill="auto"/>
          </w:tcPr>
          <w:p w14:paraId="427B410B" w14:textId="77777777" w:rsidR="00601083" w:rsidRPr="00221890" w:rsidRDefault="00601083" w:rsidP="00601083">
            <w:pPr>
              <w:pStyle w:val="ENoteTableText"/>
            </w:pPr>
          </w:p>
        </w:tc>
        <w:tc>
          <w:tcPr>
            <w:tcW w:w="3517" w:type="pct"/>
            <w:gridSpan w:val="2"/>
            <w:shd w:val="clear" w:color="auto" w:fill="auto"/>
          </w:tcPr>
          <w:p w14:paraId="0D7B248E" w14:textId="77777777" w:rsidR="00601083" w:rsidRPr="00221890" w:rsidRDefault="00601083" w:rsidP="00601083">
            <w:pPr>
              <w:pStyle w:val="ENoteTableText"/>
            </w:pPr>
            <w:r w:rsidRPr="00221890">
              <w:t>rep. 1995 No. 268</w:t>
            </w:r>
          </w:p>
        </w:tc>
      </w:tr>
      <w:tr w:rsidR="00601083" w:rsidRPr="00221890" w14:paraId="6AE79A6A" w14:textId="77777777" w:rsidTr="002A7DC4">
        <w:trPr>
          <w:cantSplit/>
        </w:trPr>
        <w:tc>
          <w:tcPr>
            <w:tcW w:w="1483" w:type="pct"/>
            <w:gridSpan w:val="2"/>
            <w:shd w:val="clear" w:color="auto" w:fill="auto"/>
          </w:tcPr>
          <w:p w14:paraId="5FC6C9A2" w14:textId="77777777" w:rsidR="00601083" w:rsidRPr="00221890" w:rsidRDefault="00601083" w:rsidP="00601083">
            <w:pPr>
              <w:pStyle w:val="ENoteTableText"/>
              <w:tabs>
                <w:tab w:val="center" w:leader="dot" w:pos="2268"/>
              </w:tabs>
            </w:pPr>
            <w:r w:rsidRPr="00221890">
              <w:t>cc. 672.211–672.214</w:t>
            </w:r>
            <w:r w:rsidRPr="00221890">
              <w:tab/>
            </w:r>
          </w:p>
        </w:tc>
        <w:tc>
          <w:tcPr>
            <w:tcW w:w="3517" w:type="pct"/>
            <w:gridSpan w:val="2"/>
            <w:shd w:val="clear" w:color="auto" w:fill="auto"/>
          </w:tcPr>
          <w:p w14:paraId="683240AA" w14:textId="77777777" w:rsidR="00601083" w:rsidRPr="00221890" w:rsidRDefault="00601083" w:rsidP="00601083">
            <w:pPr>
              <w:pStyle w:val="ENoteTableText"/>
            </w:pPr>
            <w:r w:rsidRPr="00221890">
              <w:t>rep. 1995 No. 268</w:t>
            </w:r>
          </w:p>
        </w:tc>
      </w:tr>
      <w:tr w:rsidR="00601083" w:rsidRPr="00221890" w14:paraId="574107E9" w14:textId="77777777" w:rsidTr="002A7DC4">
        <w:trPr>
          <w:cantSplit/>
        </w:trPr>
        <w:tc>
          <w:tcPr>
            <w:tcW w:w="1483" w:type="pct"/>
            <w:gridSpan w:val="2"/>
            <w:shd w:val="clear" w:color="auto" w:fill="auto"/>
          </w:tcPr>
          <w:p w14:paraId="521BBA7C" w14:textId="77777777" w:rsidR="00601083" w:rsidRPr="00221890" w:rsidRDefault="00601083" w:rsidP="00601083">
            <w:pPr>
              <w:pStyle w:val="ENoteTableText"/>
              <w:tabs>
                <w:tab w:val="center" w:leader="dot" w:pos="2268"/>
              </w:tabs>
            </w:pPr>
            <w:r w:rsidRPr="00221890">
              <w:t>c. 672.221</w:t>
            </w:r>
            <w:r w:rsidRPr="00221890">
              <w:tab/>
            </w:r>
          </w:p>
        </w:tc>
        <w:tc>
          <w:tcPr>
            <w:tcW w:w="3517" w:type="pct"/>
            <w:gridSpan w:val="2"/>
            <w:shd w:val="clear" w:color="auto" w:fill="auto"/>
          </w:tcPr>
          <w:p w14:paraId="0CCE0922" w14:textId="77777777" w:rsidR="00601083" w:rsidRPr="00221890" w:rsidRDefault="00601083" w:rsidP="00601083">
            <w:pPr>
              <w:pStyle w:val="ENoteTableText"/>
            </w:pPr>
            <w:r w:rsidRPr="00221890">
              <w:t>am. 1994 Nos. 280 and 376</w:t>
            </w:r>
          </w:p>
        </w:tc>
      </w:tr>
      <w:tr w:rsidR="00601083" w:rsidRPr="00221890" w14:paraId="25DAE7C3" w14:textId="77777777" w:rsidTr="002A7DC4">
        <w:trPr>
          <w:cantSplit/>
        </w:trPr>
        <w:tc>
          <w:tcPr>
            <w:tcW w:w="1483" w:type="pct"/>
            <w:gridSpan w:val="2"/>
            <w:shd w:val="clear" w:color="auto" w:fill="auto"/>
          </w:tcPr>
          <w:p w14:paraId="74D95613" w14:textId="77777777" w:rsidR="00601083" w:rsidRPr="00221890" w:rsidRDefault="00601083" w:rsidP="00601083">
            <w:pPr>
              <w:pStyle w:val="ENoteTableText"/>
            </w:pPr>
          </w:p>
        </w:tc>
        <w:tc>
          <w:tcPr>
            <w:tcW w:w="3517" w:type="pct"/>
            <w:gridSpan w:val="2"/>
            <w:shd w:val="clear" w:color="auto" w:fill="auto"/>
          </w:tcPr>
          <w:p w14:paraId="50C80E56" w14:textId="77777777" w:rsidR="00601083" w:rsidRPr="00221890" w:rsidRDefault="00601083" w:rsidP="00601083">
            <w:pPr>
              <w:pStyle w:val="ENoteTableText"/>
            </w:pPr>
            <w:r w:rsidRPr="00221890">
              <w:t>rep. 1995 No. 268</w:t>
            </w:r>
          </w:p>
        </w:tc>
      </w:tr>
      <w:tr w:rsidR="00601083" w:rsidRPr="00221890" w14:paraId="0CF13AFA" w14:textId="77777777" w:rsidTr="002A7DC4">
        <w:trPr>
          <w:cantSplit/>
        </w:trPr>
        <w:tc>
          <w:tcPr>
            <w:tcW w:w="1483" w:type="pct"/>
            <w:gridSpan w:val="2"/>
            <w:shd w:val="clear" w:color="auto" w:fill="auto"/>
          </w:tcPr>
          <w:p w14:paraId="59F9FA9B" w14:textId="77777777" w:rsidR="00601083" w:rsidRPr="00221890" w:rsidRDefault="00601083" w:rsidP="00601083">
            <w:pPr>
              <w:pStyle w:val="ENoteTableText"/>
              <w:tabs>
                <w:tab w:val="center" w:leader="dot" w:pos="2268"/>
              </w:tabs>
            </w:pPr>
            <w:r w:rsidRPr="00221890">
              <w:lastRenderedPageBreak/>
              <w:t>c. 672.222</w:t>
            </w:r>
            <w:r w:rsidRPr="00221890">
              <w:tab/>
            </w:r>
          </w:p>
        </w:tc>
        <w:tc>
          <w:tcPr>
            <w:tcW w:w="3517" w:type="pct"/>
            <w:gridSpan w:val="2"/>
            <w:shd w:val="clear" w:color="auto" w:fill="auto"/>
          </w:tcPr>
          <w:p w14:paraId="660FF32F" w14:textId="77777777" w:rsidR="00601083" w:rsidRPr="00221890" w:rsidRDefault="00601083" w:rsidP="00601083">
            <w:pPr>
              <w:pStyle w:val="ENoteTableText"/>
            </w:pPr>
            <w:r w:rsidRPr="00221890">
              <w:t>rep. 1995 No. 268</w:t>
            </w:r>
          </w:p>
        </w:tc>
      </w:tr>
      <w:tr w:rsidR="00601083" w:rsidRPr="00221890" w14:paraId="41FADFED" w14:textId="77777777" w:rsidTr="002A7DC4">
        <w:trPr>
          <w:cantSplit/>
        </w:trPr>
        <w:tc>
          <w:tcPr>
            <w:tcW w:w="1483" w:type="pct"/>
            <w:gridSpan w:val="2"/>
            <w:shd w:val="clear" w:color="auto" w:fill="auto"/>
          </w:tcPr>
          <w:p w14:paraId="1D7047B0" w14:textId="77777777" w:rsidR="00601083" w:rsidRPr="00221890" w:rsidRDefault="00601083" w:rsidP="00601083">
            <w:pPr>
              <w:pStyle w:val="ENoteTableText"/>
              <w:tabs>
                <w:tab w:val="center" w:leader="dot" w:pos="2268"/>
              </w:tabs>
            </w:pPr>
            <w:r w:rsidRPr="00221890">
              <w:t>cc. 672.411, 672.412</w:t>
            </w:r>
            <w:r w:rsidRPr="00221890">
              <w:tab/>
            </w:r>
          </w:p>
        </w:tc>
        <w:tc>
          <w:tcPr>
            <w:tcW w:w="3517" w:type="pct"/>
            <w:gridSpan w:val="2"/>
            <w:shd w:val="clear" w:color="auto" w:fill="auto"/>
          </w:tcPr>
          <w:p w14:paraId="777AED9F" w14:textId="77777777" w:rsidR="00601083" w:rsidRPr="00221890" w:rsidRDefault="00601083" w:rsidP="00601083">
            <w:pPr>
              <w:pStyle w:val="ENoteTableText"/>
            </w:pPr>
            <w:r w:rsidRPr="00221890">
              <w:t>rep. 1995 No. 268</w:t>
            </w:r>
          </w:p>
        </w:tc>
      </w:tr>
      <w:tr w:rsidR="00601083" w:rsidRPr="00221890" w14:paraId="3D31BB09" w14:textId="77777777" w:rsidTr="002A7DC4">
        <w:trPr>
          <w:cantSplit/>
        </w:trPr>
        <w:tc>
          <w:tcPr>
            <w:tcW w:w="1483" w:type="pct"/>
            <w:gridSpan w:val="2"/>
            <w:shd w:val="clear" w:color="auto" w:fill="auto"/>
          </w:tcPr>
          <w:p w14:paraId="506D67FB" w14:textId="77777777" w:rsidR="00601083" w:rsidRPr="00221890" w:rsidRDefault="00601083" w:rsidP="00601083">
            <w:pPr>
              <w:pStyle w:val="ENoteTableText"/>
              <w:tabs>
                <w:tab w:val="center" w:leader="dot" w:pos="2268"/>
              </w:tabs>
            </w:pPr>
            <w:r w:rsidRPr="00221890">
              <w:t>c. 672.511</w:t>
            </w:r>
            <w:r w:rsidRPr="00221890">
              <w:tab/>
            </w:r>
          </w:p>
        </w:tc>
        <w:tc>
          <w:tcPr>
            <w:tcW w:w="3517" w:type="pct"/>
            <w:gridSpan w:val="2"/>
            <w:shd w:val="clear" w:color="auto" w:fill="auto"/>
          </w:tcPr>
          <w:p w14:paraId="103ADCB5" w14:textId="77777777" w:rsidR="00601083" w:rsidRPr="00221890" w:rsidRDefault="00601083" w:rsidP="00601083">
            <w:pPr>
              <w:pStyle w:val="ENoteTableText"/>
            </w:pPr>
            <w:r w:rsidRPr="00221890">
              <w:t>am. 1995 No. 117</w:t>
            </w:r>
          </w:p>
        </w:tc>
      </w:tr>
      <w:tr w:rsidR="00601083" w:rsidRPr="00221890" w14:paraId="0E7B8467" w14:textId="77777777" w:rsidTr="002A7DC4">
        <w:trPr>
          <w:cantSplit/>
        </w:trPr>
        <w:tc>
          <w:tcPr>
            <w:tcW w:w="1483" w:type="pct"/>
            <w:gridSpan w:val="2"/>
            <w:shd w:val="clear" w:color="auto" w:fill="auto"/>
          </w:tcPr>
          <w:p w14:paraId="37E11359" w14:textId="77777777" w:rsidR="00601083" w:rsidRPr="00221890" w:rsidRDefault="00601083" w:rsidP="00601083">
            <w:pPr>
              <w:pStyle w:val="ENoteTableText"/>
            </w:pPr>
          </w:p>
        </w:tc>
        <w:tc>
          <w:tcPr>
            <w:tcW w:w="3517" w:type="pct"/>
            <w:gridSpan w:val="2"/>
            <w:shd w:val="clear" w:color="auto" w:fill="auto"/>
          </w:tcPr>
          <w:p w14:paraId="50B01752" w14:textId="77777777" w:rsidR="00601083" w:rsidRPr="00221890" w:rsidRDefault="00601083" w:rsidP="00601083">
            <w:pPr>
              <w:pStyle w:val="ENoteTableText"/>
            </w:pPr>
            <w:r w:rsidRPr="00221890">
              <w:t>rep. 1995 No. 268</w:t>
            </w:r>
          </w:p>
        </w:tc>
      </w:tr>
      <w:tr w:rsidR="00601083" w:rsidRPr="00221890" w14:paraId="022B9C5D" w14:textId="77777777" w:rsidTr="002A7DC4">
        <w:trPr>
          <w:cantSplit/>
        </w:trPr>
        <w:tc>
          <w:tcPr>
            <w:tcW w:w="1483" w:type="pct"/>
            <w:gridSpan w:val="2"/>
            <w:shd w:val="clear" w:color="auto" w:fill="auto"/>
          </w:tcPr>
          <w:p w14:paraId="33930E34" w14:textId="77777777" w:rsidR="00601083" w:rsidRPr="00221890" w:rsidRDefault="00601083" w:rsidP="00601083">
            <w:pPr>
              <w:pStyle w:val="ENoteTableText"/>
              <w:tabs>
                <w:tab w:val="center" w:leader="dot" w:pos="2268"/>
              </w:tabs>
            </w:pPr>
            <w:r w:rsidRPr="00221890">
              <w:t>c. 672.512</w:t>
            </w:r>
            <w:r w:rsidRPr="00221890">
              <w:tab/>
            </w:r>
          </w:p>
        </w:tc>
        <w:tc>
          <w:tcPr>
            <w:tcW w:w="3517" w:type="pct"/>
            <w:gridSpan w:val="2"/>
            <w:shd w:val="clear" w:color="auto" w:fill="auto"/>
          </w:tcPr>
          <w:p w14:paraId="2B94AFDE" w14:textId="77777777" w:rsidR="00601083" w:rsidRPr="00221890" w:rsidRDefault="00601083" w:rsidP="00601083">
            <w:pPr>
              <w:pStyle w:val="ENoteTableText"/>
            </w:pPr>
            <w:r w:rsidRPr="00221890">
              <w:t>rep. 1995 No. 268</w:t>
            </w:r>
          </w:p>
        </w:tc>
      </w:tr>
      <w:tr w:rsidR="00601083" w:rsidRPr="00221890" w14:paraId="07A818DE" w14:textId="77777777" w:rsidTr="002A7DC4">
        <w:trPr>
          <w:cantSplit/>
        </w:trPr>
        <w:tc>
          <w:tcPr>
            <w:tcW w:w="1483" w:type="pct"/>
            <w:gridSpan w:val="2"/>
            <w:shd w:val="clear" w:color="auto" w:fill="auto"/>
          </w:tcPr>
          <w:p w14:paraId="5E1A3E8D" w14:textId="77777777" w:rsidR="00601083" w:rsidRPr="00221890" w:rsidRDefault="00601083" w:rsidP="00601083">
            <w:pPr>
              <w:pStyle w:val="ENoteTableText"/>
              <w:tabs>
                <w:tab w:val="center" w:leader="dot" w:pos="2268"/>
              </w:tabs>
            </w:pPr>
            <w:r w:rsidRPr="00221890">
              <w:t>c. 672.611</w:t>
            </w:r>
            <w:r w:rsidRPr="00221890">
              <w:tab/>
            </w:r>
          </w:p>
        </w:tc>
        <w:tc>
          <w:tcPr>
            <w:tcW w:w="3517" w:type="pct"/>
            <w:gridSpan w:val="2"/>
            <w:shd w:val="clear" w:color="auto" w:fill="auto"/>
          </w:tcPr>
          <w:p w14:paraId="2FDE8BDB" w14:textId="77777777" w:rsidR="00601083" w:rsidRPr="00221890" w:rsidRDefault="00601083" w:rsidP="00601083">
            <w:pPr>
              <w:pStyle w:val="ENoteTableText"/>
            </w:pPr>
            <w:r w:rsidRPr="00221890">
              <w:t>rs. 1994 No. 376</w:t>
            </w:r>
          </w:p>
        </w:tc>
      </w:tr>
      <w:tr w:rsidR="00601083" w:rsidRPr="00221890" w14:paraId="13E67026" w14:textId="77777777" w:rsidTr="002A7DC4">
        <w:trPr>
          <w:cantSplit/>
        </w:trPr>
        <w:tc>
          <w:tcPr>
            <w:tcW w:w="1483" w:type="pct"/>
            <w:gridSpan w:val="2"/>
            <w:shd w:val="clear" w:color="auto" w:fill="auto"/>
          </w:tcPr>
          <w:p w14:paraId="56CEBAFD" w14:textId="77777777" w:rsidR="00601083" w:rsidRPr="00221890" w:rsidRDefault="00601083" w:rsidP="00601083">
            <w:pPr>
              <w:pStyle w:val="ENoteTableText"/>
            </w:pPr>
          </w:p>
        </w:tc>
        <w:tc>
          <w:tcPr>
            <w:tcW w:w="3517" w:type="pct"/>
            <w:gridSpan w:val="2"/>
            <w:shd w:val="clear" w:color="auto" w:fill="auto"/>
          </w:tcPr>
          <w:p w14:paraId="53E85A8B" w14:textId="77777777" w:rsidR="00601083" w:rsidRPr="00221890" w:rsidRDefault="00601083" w:rsidP="00601083">
            <w:pPr>
              <w:pStyle w:val="ENoteTableText"/>
            </w:pPr>
            <w:r w:rsidRPr="00221890">
              <w:t>rep. 1995 No. 268</w:t>
            </w:r>
          </w:p>
        </w:tc>
      </w:tr>
      <w:tr w:rsidR="00601083" w:rsidRPr="00221890" w14:paraId="5BB86810" w14:textId="77777777" w:rsidTr="002A7DC4">
        <w:trPr>
          <w:cantSplit/>
        </w:trPr>
        <w:tc>
          <w:tcPr>
            <w:tcW w:w="1483" w:type="pct"/>
            <w:gridSpan w:val="2"/>
            <w:shd w:val="clear" w:color="auto" w:fill="auto"/>
          </w:tcPr>
          <w:p w14:paraId="0A6919A1" w14:textId="77777777" w:rsidR="00601083" w:rsidRPr="00221890" w:rsidRDefault="00601083" w:rsidP="00601083">
            <w:pPr>
              <w:pStyle w:val="ENoteTableText"/>
              <w:tabs>
                <w:tab w:val="center" w:leader="dot" w:pos="2268"/>
              </w:tabs>
            </w:pPr>
            <w:r w:rsidRPr="00221890">
              <w:t>c. 672.611A</w:t>
            </w:r>
            <w:r w:rsidRPr="00221890">
              <w:tab/>
            </w:r>
          </w:p>
        </w:tc>
        <w:tc>
          <w:tcPr>
            <w:tcW w:w="3517" w:type="pct"/>
            <w:gridSpan w:val="2"/>
            <w:shd w:val="clear" w:color="auto" w:fill="auto"/>
          </w:tcPr>
          <w:p w14:paraId="7D08F553" w14:textId="77777777" w:rsidR="00601083" w:rsidRPr="00221890" w:rsidRDefault="00601083" w:rsidP="00601083">
            <w:pPr>
              <w:pStyle w:val="ENoteTableText"/>
            </w:pPr>
            <w:r w:rsidRPr="00221890">
              <w:t>ad. 1994 No. 376</w:t>
            </w:r>
          </w:p>
        </w:tc>
      </w:tr>
      <w:tr w:rsidR="00601083" w:rsidRPr="00221890" w14:paraId="40A71B20" w14:textId="77777777" w:rsidTr="002A7DC4">
        <w:trPr>
          <w:cantSplit/>
        </w:trPr>
        <w:tc>
          <w:tcPr>
            <w:tcW w:w="1483" w:type="pct"/>
            <w:gridSpan w:val="2"/>
            <w:shd w:val="clear" w:color="auto" w:fill="auto"/>
          </w:tcPr>
          <w:p w14:paraId="4C7D11D7" w14:textId="77777777" w:rsidR="00601083" w:rsidRPr="00221890" w:rsidRDefault="00601083" w:rsidP="00601083">
            <w:pPr>
              <w:pStyle w:val="ENoteTableText"/>
            </w:pPr>
          </w:p>
        </w:tc>
        <w:tc>
          <w:tcPr>
            <w:tcW w:w="3517" w:type="pct"/>
            <w:gridSpan w:val="2"/>
            <w:shd w:val="clear" w:color="auto" w:fill="auto"/>
          </w:tcPr>
          <w:p w14:paraId="752251C0" w14:textId="77777777" w:rsidR="00601083" w:rsidRPr="00221890" w:rsidRDefault="00601083" w:rsidP="00601083">
            <w:pPr>
              <w:pStyle w:val="ENoteTableText"/>
            </w:pPr>
            <w:r w:rsidRPr="00221890">
              <w:t>rep. 1995 No. 268</w:t>
            </w:r>
          </w:p>
        </w:tc>
      </w:tr>
      <w:tr w:rsidR="00601083" w:rsidRPr="00221890" w14:paraId="7DD6A3C6" w14:textId="77777777" w:rsidTr="002A7DC4">
        <w:trPr>
          <w:cantSplit/>
        </w:trPr>
        <w:tc>
          <w:tcPr>
            <w:tcW w:w="1483" w:type="pct"/>
            <w:gridSpan w:val="2"/>
            <w:shd w:val="clear" w:color="auto" w:fill="auto"/>
          </w:tcPr>
          <w:p w14:paraId="65C87583" w14:textId="77777777" w:rsidR="00601083" w:rsidRPr="00221890" w:rsidRDefault="00601083" w:rsidP="00601083">
            <w:pPr>
              <w:pStyle w:val="ENoteTableText"/>
              <w:tabs>
                <w:tab w:val="center" w:leader="dot" w:pos="2268"/>
              </w:tabs>
            </w:pPr>
            <w:r w:rsidRPr="00221890">
              <w:t>c. 672.612</w:t>
            </w:r>
            <w:r w:rsidRPr="00221890">
              <w:tab/>
            </w:r>
          </w:p>
        </w:tc>
        <w:tc>
          <w:tcPr>
            <w:tcW w:w="3517" w:type="pct"/>
            <w:gridSpan w:val="2"/>
            <w:shd w:val="clear" w:color="auto" w:fill="auto"/>
          </w:tcPr>
          <w:p w14:paraId="56510917" w14:textId="77777777" w:rsidR="00601083" w:rsidRPr="00221890" w:rsidRDefault="00601083" w:rsidP="00601083">
            <w:pPr>
              <w:pStyle w:val="ENoteTableText"/>
            </w:pPr>
            <w:r w:rsidRPr="00221890">
              <w:t>rep. 1995 No. 268</w:t>
            </w:r>
          </w:p>
        </w:tc>
      </w:tr>
      <w:tr w:rsidR="00601083" w:rsidRPr="00221890" w14:paraId="22F6939B" w14:textId="77777777" w:rsidTr="002A7DC4">
        <w:trPr>
          <w:cantSplit/>
        </w:trPr>
        <w:tc>
          <w:tcPr>
            <w:tcW w:w="1483" w:type="pct"/>
            <w:gridSpan w:val="2"/>
            <w:shd w:val="clear" w:color="auto" w:fill="auto"/>
          </w:tcPr>
          <w:p w14:paraId="2E55DCC4" w14:textId="77777777" w:rsidR="00601083" w:rsidRPr="00221890" w:rsidRDefault="00601083" w:rsidP="00601083">
            <w:pPr>
              <w:pStyle w:val="ENoteTableText"/>
              <w:tabs>
                <w:tab w:val="center" w:leader="dot" w:pos="2268"/>
              </w:tabs>
            </w:pPr>
            <w:r w:rsidRPr="00221890">
              <w:t>c. 672.711</w:t>
            </w:r>
            <w:r w:rsidRPr="00221890">
              <w:tab/>
            </w:r>
          </w:p>
        </w:tc>
        <w:tc>
          <w:tcPr>
            <w:tcW w:w="3517" w:type="pct"/>
            <w:gridSpan w:val="2"/>
            <w:shd w:val="clear" w:color="auto" w:fill="auto"/>
          </w:tcPr>
          <w:p w14:paraId="2F030C2B" w14:textId="77777777" w:rsidR="00601083" w:rsidRPr="00221890" w:rsidRDefault="00601083" w:rsidP="00601083">
            <w:pPr>
              <w:pStyle w:val="ENoteTableText"/>
            </w:pPr>
            <w:r w:rsidRPr="00221890">
              <w:t>rep. 1995 No. 268</w:t>
            </w:r>
          </w:p>
        </w:tc>
      </w:tr>
      <w:tr w:rsidR="00601083" w:rsidRPr="00221890" w14:paraId="5C15AB2C" w14:textId="77777777" w:rsidTr="002A7DC4">
        <w:trPr>
          <w:cantSplit/>
        </w:trPr>
        <w:tc>
          <w:tcPr>
            <w:tcW w:w="1483" w:type="pct"/>
            <w:gridSpan w:val="2"/>
            <w:shd w:val="clear" w:color="auto" w:fill="auto"/>
          </w:tcPr>
          <w:p w14:paraId="68896DCF" w14:textId="77777777" w:rsidR="00601083" w:rsidRPr="00221890" w:rsidRDefault="00601083" w:rsidP="00601083">
            <w:pPr>
              <w:pStyle w:val="ENoteTableText"/>
              <w:tabs>
                <w:tab w:val="center" w:leader="dot" w:pos="2268"/>
              </w:tabs>
            </w:pPr>
            <w:r w:rsidRPr="00221890">
              <w:t>Part 673</w:t>
            </w:r>
            <w:r w:rsidRPr="00221890">
              <w:tab/>
            </w:r>
          </w:p>
        </w:tc>
        <w:tc>
          <w:tcPr>
            <w:tcW w:w="3517" w:type="pct"/>
            <w:gridSpan w:val="2"/>
            <w:shd w:val="clear" w:color="auto" w:fill="auto"/>
          </w:tcPr>
          <w:p w14:paraId="7B46897E" w14:textId="77777777" w:rsidR="00601083" w:rsidRPr="00221890" w:rsidRDefault="00601083" w:rsidP="00601083">
            <w:pPr>
              <w:pStyle w:val="ENoteTableText"/>
            </w:pPr>
            <w:r w:rsidRPr="00221890">
              <w:t>rep. 1995 No. 38</w:t>
            </w:r>
          </w:p>
        </w:tc>
      </w:tr>
      <w:tr w:rsidR="00601083" w:rsidRPr="00221890" w14:paraId="0C12C3BB" w14:textId="77777777" w:rsidTr="002A7DC4">
        <w:trPr>
          <w:cantSplit/>
        </w:trPr>
        <w:tc>
          <w:tcPr>
            <w:tcW w:w="1483" w:type="pct"/>
            <w:gridSpan w:val="2"/>
            <w:shd w:val="clear" w:color="auto" w:fill="auto"/>
          </w:tcPr>
          <w:p w14:paraId="46548F53" w14:textId="77777777" w:rsidR="00601083" w:rsidRPr="00221890" w:rsidRDefault="00601083" w:rsidP="00601083">
            <w:pPr>
              <w:pStyle w:val="ENoteTableText"/>
              <w:tabs>
                <w:tab w:val="center" w:leader="dot" w:pos="2268"/>
              </w:tabs>
            </w:pPr>
            <w:r w:rsidRPr="00221890">
              <w:t>cc. 673.211–673.213</w:t>
            </w:r>
            <w:r w:rsidRPr="00221890">
              <w:tab/>
            </w:r>
          </w:p>
        </w:tc>
        <w:tc>
          <w:tcPr>
            <w:tcW w:w="3517" w:type="pct"/>
            <w:gridSpan w:val="2"/>
            <w:shd w:val="clear" w:color="auto" w:fill="auto"/>
          </w:tcPr>
          <w:p w14:paraId="350B42E9" w14:textId="77777777" w:rsidR="00601083" w:rsidRPr="00221890" w:rsidRDefault="00601083" w:rsidP="00601083">
            <w:pPr>
              <w:pStyle w:val="ENoteTableText"/>
            </w:pPr>
            <w:r w:rsidRPr="00221890">
              <w:t>rep. 1995 No. 38</w:t>
            </w:r>
          </w:p>
        </w:tc>
      </w:tr>
      <w:tr w:rsidR="00601083" w:rsidRPr="00221890" w14:paraId="6E6DC237" w14:textId="77777777" w:rsidTr="002A7DC4">
        <w:trPr>
          <w:cantSplit/>
        </w:trPr>
        <w:tc>
          <w:tcPr>
            <w:tcW w:w="1483" w:type="pct"/>
            <w:gridSpan w:val="2"/>
            <w:shd w:val="clear" w:color="auto" w:fill="auto"/>
          </w:tcPr>
          <w:p w14:paraId="46EBA3AA" w14:textId="77777777" w:rsidR="00601083" w:rsidRPr="00221890" w:rsidRDefault="00601083" w:rsidP="00601083">
            <w:pPr>
              <w:pStyle w:val="ENoteTableText"/>
              <w:tabs>
                <w:tab w:val="center" w:leader="dot" w:pos="2268"/>
              </w:tabs>
            </w:pPr>
            <w:r w:rsidRPr="00221890">
              <w:t>c. 673.221</w:t>
            </w:r>
            <w:r w:rsidRPr="00221890">
              <w:tab/>
            </w:r>
          </w:p>
        </w:tc>
        <w:tc>
          <w:tcPr>
            <w:tcW w:w="3517" w:type="pct"/>
            <w:gridSpan w:val="2"/>
            <w:shd w:val="clear" w:color="auto" w:fill="auto"/>
          </w:tcPr>
          <w:p w14:paraId="58F29C94" w14:textId="77777777" w:rsidR="00601083" w:rsidRPr="00221890" w:rsidRDefault="00601083" w:rsidP="00601083">
            <w:pPr>
              <w:pStyle w:val="ENoteTableText"/>
            </w:pPr>
            <w:r w:rsidRPr="00221890">
              <w:t>am. 1994 Nos. 280 and 376</w:t>
            </w:r>
          </w:p>
        </w:tc>
      </w:tr>
      <w:tr w:rsidR="00601083" w:rsidRPr="00221890" w14:paraId="0287CD0B" w14:textId="77777777" w:rsidTr="002A7DC4">
        <w:trPr>
          <w:cantSplit/>
        </w:trPr>
        <w:tc>
          <w:tcPr>
            <w:tcW w:w="1483" w:type="pct"/>
            <w:gridSpan w:val="2"/>
            <w:shd w:val="clear" w:color="auto" w:fill="auto"/>
          </w:tcPr>
          <w:p w14:paraId="03C099C4" w14:textId="77777777" w:rsidR="00601083" w:rsidRPr="00221890" w:rsidRDefault="00601083" w:rsidP="00601083">
            <w:pPr>
              <w:pStyle w:val="ENoteTableText"/>
            </w:pPr>
          </w:p>
        </w:tc>
        <w:tc>
          <w:tcPr>
            <w:tcW w:w="3517" w:type="pct"/>
            <w:gridSpan w:val="2"/>
            <w:shd w:val="clear" w:color="auto" w:fill="auto"/>
          </w:tcPr>
          <w:p w14:paraId="0ED7A955" w14:textId="77777777" w:rsidR="00601083" w:rsidRPr="00221890" w:rsidRDefault="00601083" w:rsidP="00601083">
            <w:pPr>
              <w:pStyle w:val="ENoteTableText"/>
            </w:pPr>
            <w:r w:rsidRPr="00221890">
              <w:t>rep. 1995 No. 38</w:t>
            </w:r>
          </w:p>
        </w:tc>
      </w:tr>
      <w:tr w:rsidR="00601083" w:rsidRPr="00221890" w14:paraId="316DCEE0" w14:textId="77777777" w:rsidTr="002A7DC4">
        <w:trPr>
          <w:cantSplit/>
        </w:trPr>
        <w:tc>
          <w:tcPr>
            <w:tcW w:w="1483" w:type="pct"/>
            <w:gridSpan w:val="2"/>
            <w:shd w:val="clear" w:color="auto" w:fill="auto"/>
          </w:tcPr>
          <w:p w14:paraId="2ED1C416" w14:textId="77777777" w:rsidR="00601083" w:rsidRPr="00221890" w:rsidRDefault="00601083" w:rsidP="00601083">
            <w:pPr>
              <w:pStyle w:val="ENoteTableText"/>
              <w:tabs>
                <w:tab w:val="center" w:leader="dot" w:pos="2268"/>
              </w:tabs>
            </w:pPr>
            <w:r w:rsidRPr="00221890">
              <w:t>c. 673.222</w:t>
            </w:r>
            <w:r w:rsidRPr="00221890">
              <w:tab/>
            </w:r>
          </w:p>
        </w:tc>
        <w:tc>
          <w:tcPr>
            <w:tcW w:w="3517" w:type="pct"/>
            <w:gridSpan w:val="2"/>
            <w:shd w:val="clear" w:color="auto" w:fill="auto"/>
          </w:tcPr>
          <w:p w14:paraId="405C5676" w14:textId="77777777" w:rsidR="00601083" w:rsidRPr="00221890" w:rsidRDefault="00601083" w:rsidP="00601083">
            <w:pPr>
              <w:pStyle w:val="ENoteTableText"/>
            </w:pPr>
            <w:r w:rsidRPr="00221890">
              <w:t>rep. 1995 No. 38</w:t>
            </w:r>
          </w:p>
        </w:tc>
      </w:tr>
      <w:tr w:rsidR="00601083" w:rsidRPr="00221890" w14:paraId="3B3CAB3D" w14:textId="77777777" w:rsidTr="002A7DC4">
        <w:trPr>
          <w:cantSplit/>
        </w:trPr>
        <w:tc>
          <w:tcPr>
            <w:tcW w:w="1483" w:type="pct"/>
            <w:gridSpan w:val="2"/>
            <w:shd w:val="clear" w:color="auto" w:fill="auto"/>
          </w:tcPr>
          <w:p w14:paraId="5CA63154" w14:textId="77777777" w:rsidR="00601083" w:rsidRPr="00221890" w:rsidRDefault="00601083" w:rsidP="00601083">
            <w:pPr>
              <w:pStyle w:val="ENoteTableText"/>
              <w:tabs>
                <w:tab w:val="center" w:leader="dot" w:pos="2268"/>
              </w:tabs>
            </w:pPr>
            <w:r w:rsidRPr="00221890">
              <w:t>cc. 673.411, 673.412</w:t>
            </w:r>
            <w:r w:rsidRPr="00221890">
              <w:tab/>
            </w:r>
          </w:p>
        </w:tc>
        <w:tc>
          <w:tcPr>
            <w:tcW w:w="3517" w:type="pct"/>
            <w:gridSpan w:val="2"/>
            <w:shd w:val="clear" w:color="auto" w:fill="auto"/>
          </w:tcPr>
          <w:p w14:paraId="6EBF4811" w14:textId="77777777" w:rsidR="00601083" w:rsidRPr="00221890" w:rsidRDefault="00601083" w:rsidP="00601083">
            <w:pPr>
              <w:pStyle w:val="ENoteTableText"/>
            </w:pPr>
            <w:r w:rsidRPr="00221890">
              <w:t>rep. 1995 No. 38</w:t>
            </w:r>
          </w:p>
        </w:tc>
      </w:tr>
      <w:tr w:rsidR="00601083" w:rsidRPr="00221890" w14:paraId="7F23BAA5" w14:textId="77777777" w:rsidTr="002A7DC4">
        <w:trPr>
          <w:cantSplit/>
        </w:trPr>
        <w:tc>
          <w:tcPr>
            <w:tcW w:w="1483" w:type="pct"/>
            <w:gridSpan w:val="2"/>
            <w:shd w:val="clear" w:color="auto" w:fill="auto"/>
          </w:tcPr>
          <w:p w14:paraId="21820EC4" w14:textId="77777777" w:rsidR="00601083" w:rsidRPr="00221890" w:rsidRDefault="00601083" w:rsidP="00601083">
            <w:pPr>
              <w:pStyle w:val="ENoteTableText"/>
              <w:tabs>
                <w:tab w:val="center" w:leader="dot" w:pos="2268"/>
              </w:tabs>
            </w:pPr>
            <w:r w:rsidRPr="00221890">
              <w:t>cc. 673.511, 673.512</w:t>
            </w:r>
            <w:r w:rsidRPr="00221890">
              <w:tab/>
            </w:r>
          </w:p>
        </w:tc>
        <w:tc>
          <w:tcPr>
            <w:tcW w:w="3517" w:type="pct"/>
            <w:gridSpan w:val="2"/>
            <w:shd w:val="clear" w:color="auto" w:fill="auto"/>
          </w:tcPr>
          <w:p w14:paraId="157D333F" w14:textId="77777777" w:rsidR="00601083" w:rsidRPr="00221890" w:rsidRDefault="00601083" w:rsidP="00601083">
            <w:pPr>
              <w:pStyle w:val="ENoteTableText"/>
            </w:pPr>
            <w:r w:rsidRPr="00221890">
              <w:t>rep. 1995 No. 38</w:t>
            </w:r>
          </w:p>
        </w:tc>
      </w:tr>
      <w:tr w:rsidR="00601083" w:rsidRPr="00221890" w14:paraId="6A3CE585" w14:textId="77777777" w:rsidTr="002A7DC4">
        <w:trPr>
          <w:cantSplit/>
        </w:trPr>
        <w:tc>
          <w:tcPr>
            <w:tcW w:w="1483" w:type="pct"/>
            <w:gridSpan w:val="2"/>
            <w:shd w:val="clear" w:color="auto" w:fill="auto"/>
          </w:tcPr>
          <w:p w14:paraId="18BC4614" w14:textId="77777777" w:rsidR="00601083" w:rsidRPr="00221890" w:rsidRDefault="00601083" w:rsidP="00601083">
            <w:pPr>
              <w:pStyle w:val="ENoteTableText"/>
              <w:tabs>
                <w:tab w:val="center" w:leader="dot" w:pos="2268"/>
              </w:tabs>
            </w:pPr>
            <w:r w:rsidRPr="00221890">
              <w:t>c. 673.611</w:t>
            </w:r>
            <w:r w:rsidRPr="00221890">
              <w:tab/>
            </w:r>
          </w:p>
        </w:tc>
        <w:tc>
          <w:tcPr>
            <w:tcW w:w="3517" w:type="pct"/>
            <w:gridSpan w:val="2"/>
            <w:shd w:val="clear" w:color="auto" w:fill="auto"/>
          </w:tcPr>
          <w:p w14:paraId="09D923BE" w14:textId="77777777" w:rsidR="00601083" w:rsidRPr="00221890" w:rsidRDefault="00601083" w:rsidP="00601083">
            <w:pPr>
              <w:pStyle w:val="ENoteTableText"/>
            </w:pPr>
            <w:r w:rsidRPr="00221890">
              <w:t>rs. 1994 Nos. 280 and 376</w:t>
            </w:r>
          </w:p>
        </w:tc>
      </w:tr>
      <w:tr w:rsidR="00601083" w:rsidRPr="00221890" w14:paraId="56A62293" w14:textId="77777777" w:rsidTr="002A7DC4">
        <w:trPr>
          <w:cantSplit/>
        </w:trPr>
        <w:tc>
          <w:tcPr>
            <w:tcW w:w="1483" w:type="pct"/>
            <w:gridSpan w:val="2"/>
            <w:shd w:val="clear" w:color="auto" w:fill="auto"/>
          </w:tcPr>
          <w:p w14:paraId="3D3E13AE" w14:textId="77777777" w:rsidR="00601083" w:rsidRPr="00221890" w:rsidRDefault="00601083" w:rsidP="00601083">
            <w:pPr>
              <w:pStyle w:val="ENoteTableText"/>
            </w:pPr>
          </w:p>
        </w:tc>
        <w:tc>
          <w:tcPr>
            <w:tcW w:w="3517" w:type="pct"/>
            <w:gridSpan w:val="2"/>
            <w:shd w:val="clear" w:color="auto" w:fill="auto"/>
          </w:tcPr>
          <w:p w14:paraId="1185D76D" w14:textId="77777777" w:rsidR="00601083" w:rsidRPr="00221890" w:rsidRDefault="00601083" w:rsidP="00601083">
            <w:pPr>
              <w:pStyle w:val="ENoteTableText"/>
            </w:pPr>
            <w:r w:rsidRPr="00221890">
              <w:t>rep. 1995 No. 38</w:t>
            </w:r>
          </w:p>
        </w:tc>
      </w:tr>
      <w:tr w:rsidR="00601083" w:rsidRPr="00221890" w14:paraId="314D83EB" w14:textId="77777777" w:rsidTr="002A7DC4">
        <w:trPr>
          <w:cantSplit/>
        </w:trPr>
        <w:tc>
          <w:tcPr>
            <w:tcW w:w="1483" w:type="pct"/>
            <w:gridSpan w:val="2"/>
            <w:shd w:val="clear" w:color="auto" w:fill="auto"/>
          </w:tcPr>
          <w:p w14:paraId="3E894129" w14:textId="77777777" w:rsidR="00601083" w:rsidRPr="00221890" w:rsidRDefault="00601083" w:rsidP="00601083">
            <w:pPr>
              <w:pStyle w:val="ENoteTableText"/>
              <w:tabs>
                <w:tab w:val="center" w:leader="dot" w:pos="2268"/>
              </w:tabs>
            </w:pPr>
            <w:r w:rsidRPr="00221890">
              <w:t>c. 673.611A</w:t>
            </w:r>
            <w:r w:rsidRPr="00221890">
              <w:tab/>
            </w:r>
          </w:p>
        </w:tc>
        <w:tc>
          <w:tcPr>
            <w:tcW w:w="3517" w:type="pct"/>
            <w:gridSpan w:val="2"/>
            <w:shd w:val="clear" w:color="auto" w:fill="auto"/>
          </w:tcPr>
          <w:p w14:paraId="3295A0FB" w14:textId="77777777" w:rsidR="00601083" w:rsidRPr="00221890" w:rsidRDefault="00601083" w:rsidP="00601083">
            <w:pPr>
              <w:pStyle w:val="ENoteTableText"/>
            </w:pPr>
            <w:r w:rsidRPr="00221890">
              <w:t>ad. 1994 No. 376</w:t>
            </w:r>
          </w:p>
        </w:tc>
      </w:tr>
      <w:tr w:rsidR="00601083" w:rsidRPr="00221890" w14:paraId="639BFB03" w14:textId="77777777" w:rsidTr="002A7DC4">
        <w:trPr>
          <w:cantSplit/>
        </w:trPr>
        <w:tc>
          <w:tcPr>
            <w:tcW w:w="1483" w:type="pct"/>
            <w:gridSpan w:val="2"/>
            <w:shd w:val="clear" w:color="auto" w:fill="auto"/>
          </w:tcPr>
          <w:p w14:paraId="05CA93D5" w14:textId="77777777" w:rsidR="00601083" w:rsidRPr="00221890" w:rsidRDefault="00601083" w:rsidP="00601083">
            <w:pPr>
              <w:pStyle w:val="ENoteTableText"/>
            </w:pPr>
          </w:p>
        </w:tc>
        <w:tc>
          <w:tcPr>
            <w:tcW w:w="3517" w:type="pct"/>
            <w:gridSpan w:val="2"/>
            <w:shd w:val="clear" w:color="auto" w:fill="auto"/>
          </w:tcPr>
          <w:p w14:paraId="47961477" w14:textId="77777777" w:rsidR="00601083" w:rsidRPr="00221890" w:rsidRDefault="00601083" w:rsidP="00601083">
            <w:pPr>
              <w:pStyle w:val="ENoteTableText"/>
            </w:pPr>
            <w:r w:rsidRPr="00221890">
              <w:t>rep. 1995 No. 38</w:t>
            </w:r>
          </w:p>
        </w:tc>
      </w:tr>
      <w:tr w:rsidR="00601083" w:rsidRPr="00221890" w14:paraId="2B8E4085" w14:textId="77777777" w:rsidTr="002A7DC4">
        <w:trPr>
          <w:cantSplit/>
        </w:trPr>
        <w:tc>
          <w:tcPr>
            <w:tcW w:w="1483" w:type="pct"/>
            <w:gridSpan w:val="2"/>
            <w:shd w:val="clear" w:color="auto" w:fill="auto"/>
          </w:tcPr>
          <w:p w14:paraId="71F97D80" w14:textId="77777777" w:rsidR="00601083" w:rsidRPr="00221890" w:rsidRDefault="00601083" w:rsidP="00601083">
            <w:pPr>
              <w:pStyle w:val="ENoteTableText"/>
              <w:tabs>
                <w:tab w:val="center" w:leader="dot" w:pos="2268"/>
              </w:tabs>
            </w:pPr>
            <w:r w:rsidRPr="00221890">
              <w:t>c. 673.612</w:t>
            </w:r>
            <w:r w:rsidRPr="00221890">
              <w:tab/>
            </w:r>
          </w:p>
        </w:tc>
        <w:tc>
          <w:tcPr>
            <w:tcW w:w="3517" w:type="pct"/>
            <w:gridSpan w:val="2"/>
            <w:shd w:val="clear" w:color="auto" w:fill="auto"/>
          </w:tcPr>
          <w:p w14:paraId="0B50886C" w14:textId="77777777" w:rsidR="00601083" w:rsidRPr="00221890" w:rsidRDefault="00601083" w:rsidP="00601083">
            <w:pPr>
              <w:pStyle w:val="ENoteTableText"/>
            </w:pPr>
            <w:r w:rsidRPr="00221890">
              <w:t>rs. 1994 No. 280</w:t>
            </w:r>
          </w:p>
        </w:tc>
      </w:tr>
      <w:tr w:rsidR="00601083" w:rsidRPr="00221890" w14:paraId="35CA4594" w14:textId="77777777" w:rsidTr="002A7DC4">
        <w:trPr>
          <w:cantSplit/>
        </w:trPr>
        <w:tc>
          <w:tcPr>
            <w:tcW w:w="1483" w:type="pct"/>
            <w:gridSpan w:val="2"/>
            <w:shd w:val="clear" w:color="auto" w:fill="auto"/>
          </w:tcPr>
          <w:p w14:paraId="0B4E0B62" w14:textId="77777777" w:rsidR="00601083" w:rsidRPr="00221890" w:rsidRDefault="00601083" w:rsidP="00601083">
            <w:pPr>
              <w:pStyle w:val="ENoteTableText"/>
            </w:pPr>
          </w:p>
        </w:tc>
        <w:tc>
          <w:tcPr>
            <w:tcW w:w="3517" w:type="pct"/>
            <w:gridSpan w:val="2"/>
            <w:shd w:val="clear" w:color="auto" w:fill="auto"/>
          </w:tcPr>
          <w:p w14:paraId="4C1752A4" w14:textId="77777777" w:rsidR="00601083" w:rsidRPr="00221890" w:rsidRDefault="00601083" w:rsidP="00601083">
            <w:pPr>
              <w:pStyle w:val="ENoteTableText"/>
            </w:pPr>
            <w:r w:rsidRPr="00221890">
              <w:t>rep. 1995 No. 38</w:t>
            </w:r>
          </w:p>
        </w:tc>
      </w:tr>
      <w:tr w:rsidR="00601083" w:rsidRPr="00221890" w14:paraId="7EF41F02" w14:textId="77777777" w:rsidTr="002A7DC4">
        <w:trPr>
          <w:cantSplit/>
        </w:trPr>
        <w:tc>
          <w:tcPr>
            <w:tcW w:w="1483" w:type="pct"/>
            <w:gridSpan w:val="2"/>
            <w:shd w:val="clear" w:color="auto" w:fill="auto"/>
          </w:tcPr>
          <w:p w14:paraId="2BDC1D1A" w14:textId="77777777" w:rsidR="00601083" w:rsidRPr="00221890" w:rsidRDefault="00601083" w:rsidP="00601083">
            <w:pPr>
              <w:pStyle w:val="ENoteTableText"/>
              <w:tabs>
                <w:tab w:val="center" w:leader="dot" w:pos="2268"/>
              </w:tabs>
            </w:pPr>
            <w:r w:rsidRPr="00221890">
              <w:t>c. 673.711</w:t>
            </w:r>
            <w:r w:rsidRPr="00221890">
              <w:tab/>
            </w:r>
          </w:p>
        </w:tc>
        <w:tc>
          <w:tcPr>
            <w:tcW w:w="3517" w:type="pct"/>
            <w:gridSpan w:val="2"/>
            <w:shd w:val="clear" w:color="auto" w:fill="auto"/>
          </w:tcPr>
          <w:p w14:paraId="36553C39" w14:textId="77777777" w:rsidR="00601083" w:rsidRPr="00221890" w:rsidRDefault="00601083" w:rsidP="00601083">
            <w:pPr>
              <w:pStyle w:val="ENoteTableText"/>
            </w:pPr>
            <w:r w:rsidRPr="00221890">
              <w:t>rep. 1995 No. 38</w:t>
            </w:r>
          </w:p>
        </w:tc>
      </w:tr>
      <w:tr w:rsidR="00601083" w:rsidRPr="00221890" w14:paraId="26823EF7" w14:textId="77777777" w:rsidTr="002A7DC4">
        <w:trPr>
          <w:cantSplit/>
        </w:trPr>
        <w:tc>
          <w:tcPr>
            <w:tcW w:w="1483" w:type="pct"/>
            <w:gridSpan w:val="2"/>
            <w:shd w:val="clear" w:color="auto" w:fill="auto"/>
          </w:tcPr>
          <w:p w14:paraId="76569ACA" w14:textId="77777777" w:rsidR="00601083" w:rsidRPr="00221890" w:rsidRDefault="00601083" w:rsidP="00601083">
            <w:pPr>
              <w:pStyle w:val="ENoteTableText"/>
              <w:tabs>
                <w:tab w:val="center" w:leader="dot" w:pos="2268"/>
              </w:tabs>
            </w:pPr>
            <w:r w:rsidRPr="00221890">
              <w:t>Part 674</w:t>
            </w:r>
            <w:r w:rsidRPr="00221890">
              <w:tab/>
            </w:r>
          </w:p>
        </w:tc>
        <w:tc>
          <w:tcPr>
            <w:tcW w:w="3517" w:type="pct"/>
            <w:gridSpan w:val="2"/>
            <w:shd w:val="clear" w:color="auto" w:fill="auto"/>
          </w:tcPr>
          <w:p w14:paraId="737D3C61" w14:textId="77777777" w:rsidR="00601083" w:rsidRPr="00221890" w:rsidRDefault="00601083" w:rsidP="00601083">
            <w:pPr>
              <w:pStyle w:val="ENoteTableText"/>
            </w:pPr>
            <w:r w:rsidRPr="00221890">
              <w:t>rep. 1995 No. 38</w:t>
            </w:r>
          </w:p>
        </w:tc>
      </w:tr>
      <w:tr w:rsidR="00601083" w:rsidRPr="00221890" w14:paraId="32749C05" w14:textId="77777777" w:rsidTr="002A7DC4">
        <w:trPr>
          <w:cantSplit/>
        </w:trPr>
        <w:tc>
          <w:tcPr>
            <w:tcW w:w="1483" w:type="pct"/>
            <w:gridSpan w:val="2"/>
            <w:shd w:val="clear" w:color="auto" w:fill="auto"/>
          </w:tcPr>
          <w:p w14:paraId="6DB64898" w14:textId="77777777" w:rsidR="00601083" w:rsidRPr="00221890" w:rsidRDefault="00601083" w:rsidP="00601083">
            <w:pPr>
              <w:pStyle w:val="ENoteTableText"/>
              <w:tabs>
                <w:tab w:val="center" w:leader="dot" w:pos="2268"/>
              </w:tabs>
            </w:pPr>
            <w:r w:rsidRPr="00221890">
              <w:t>cc. 674.211–674.213</w:t>
            </w:r>
            <w:r w:rsidRPr="00221890">
              <w:tab/>
            </w:r>
          </w:p>
        </w:tc>
        <w:tc>
          <w:tcPr>
            <w:tcW w:w="3517" w:type="pct"/>
            <w:gridSpan w:val="2"/>
            <w:shd w:val="clear" w:color="auto" w:fill="auto"/>
          </w:tcPr>
          <w:p w14:paraId="050BD846" w14:textId="77777777" w:rsidR="00601083" w:rsidRPr="00221890" w:rsidRDefault="00601083" w:rsidP="00601083">
            <w:pPr>
              <w:pStyle w:val="ENoteTableText"/>
            </w:pPr>
            <w:r w:rsidRPr="00221890">
              <w:t>rep. 1995 No. 38</w:t>
            </w:r>
          </w:p>
        </w:tc>
      </w:tr>
      <w:tr w:rsidR="00601083" w:rsidRPr="00221890" w14:paraId="565BE541" w14:textId="77777777" w:rsidTr="002A7DC4">
        <w:trPr>
          <w:cantSplit/>
        </w:trPr>
        <w:tc>
          <w:tcPr>
            <w:tcW w:w="1483" w:type="pct"/>
            <w:gridSpan w:val="2"/>
            <w:shd w:val="clear" w:color="auto" w:fill="auto"/>
          </w:tcPr>
          <w:p w14:paraId="3E923433" w14:textId="77777777" w:rsidR="00601083" w:rsidRPr="00221890" w:rsidRDefault="00601083" w:rsidP="00601083">
            <w:pPr>
              <w:pStyle w:val="ENoteTableText"/>
              <w:tabs>
                <w:tab w:val="center" w:leader="dot" w:pos="2268"/>
              </w:tabs>
            </w:pPr>
            <w:r w:rsidRPr="00221890">
              <w:t>c. 674.221</w:t>
            </w:r>
            <w:r w:rsidRPr="00221890">
              <w:tab/>
            </w:r>
          </w:p>
        </w:tc>
        <w:tc>
          <w:tcPr>
            <w:tcW w:w="3517" w:type="pct"/>
            <w:gridSpan w:val="2"/>
            <w:shd w:val="clear" w:color="auto" w:fill="auto"/>
          </w:tcPr>
          <w:p w14:paraId="09E94DD7" w14:textId="77777777" w:rsidR="00601083" w:rsidRPr="00221890" w:rsidRDefault="00601083" w:rsidP="00601083">
            <w:pPr>
              <w:pStyle w:val="ENoteTableText"/>
            </w:pPr>
            <w:r w:rsidRPr="00221890">
              <w:t>am. 1994 No. 376</w:t>
            </w:r>
          </w:p>
        </w:tc>
      </w:tr>
      <w:tr w:rsidR="00601083" w:rsidRPr="00221890" w14:paraId="510AEC56" w14:textId="77777777" w:rsidTr="002A7DC4">
        <w:trPr>
          <w:cantSplit/>
        </w:trPr>
        <w:tc>
          <w:tcPr>
            <w:tcW w:w="1483" w:type="pct"/>
            <w:gridSpan w:val="2"/>
            <w:shd w:val="clear" w:color="auto" w:fill="auto"/>
          </w:tcPr>
          <w:p w14:paraId="1E76D8A4" w14:textId="77777777" w:rsidR="00601083" w:rsidRPr="00221890" w:rsidRDefault="00601083" w:rsidP="00601083">
            <w:pPr>
              <w:pStyle w:val="ENoteTableText"/>
            </w:pPr>
          </w:p>
        </w:tc>
        <w:tc>
          <w:tcPr>
            <w:tcW w:w="3517" w:type="pct"/>
            <w:gridSpan w:val="2"/>
            <w:shd w:val="clear" w:color="auto" w:fill="auto"/>
          </w:tcPr>
          <w:p w14:paraId="5061BFE1" w14:textId="77777777" w:rsidR="00601083" w:rsidRPr="00221890" w:rsidRDefault="00601083" w:rsidP="00601083">
            <w:pPr>
              <w:pStyle w:val="ENoteTableText"/>
            </w:pPr>
            <w:r w:rsidRPr="00221890">
              <w:t>rep. 1995 No. 38</w:t>
            </w:r>
          </w:p>
        </w:tc>
      </w:tr>
      <w:tr w:rsidR="00601083" w:rsidRPr="00221890" w14:paraId="15A92C30" w14:textId="77777777" w:rsidTr="002A7DC4">
        <w:trPr>
          <w:cantSplit/>
        </w:trPr>
        <w:tc>
          <w:tcPr>
            <w:tcW w:w="1483" w:type="pct"/>
            <w:gridSpan w:val="2"/>
            <w:shd w:val="clear" w:color="auto" w:fill="auto"/>
          </w:tcPr>
          <w:p w14:paraId="2B1971AA" w14:textId="77777777" w:rsidR="00601083" w:rsidRPr="00221890" w:rsidRDefault="00601083" w:rsidP="00601083">
            <w:pPr>
              <w:pStyle w:val="ENoteTableText"/>
              <w:tabs>
                <w:tab w:val="center" w:leader="dot" w:pos="2268"/>
              </w:tabs>
            </w:pPr>
            <w:r w:rsidRPr="00221890">
              <w:t>c. 674.222</w:t>
            </w:r>
            <w:r w:rsidRPr="00221890">
              <w:tab/>
            </w:r>
          </w:p>
        </w:tc>
        <w:tc>
          <w:tcPr>
            <w:tcW w:w="3517" w:type="pct"/>
            <w:gridSpan w:val="2"/>
            <w:shd w:val="clear" w:color="auto" w:fill="auto"/>
          </w:tcPr>
          <w:p w14:paraId="0A2A591C" w14:textId="77777777" w:rsidR="00601083" w:rsidRPr="00221890" w:rsidRDefault="00601083" w:rsidP="00601083">
            <w:pPr>
              <w:pStyle w:val="ENoteTableText"/>
            </w:pPr>
            <w:r w:rsidRPr="00221890">
              <w:t>rep. 1995 No. 38</w:t>
            </w:r>
          </w:p>
        </w:tc>
      </w:tr>
      <w:tr w:rsidR="00601083" w:rsidRPr="00221890" w14:paraId="1A9699B6" w14:textId="77777777" w:rsidTr="002A7DC4">
        <w:trPr>
          <w:cantSplit/>
        </w:trPr>
        <w:tc>
          <w:tcPr>
            <w:tcW w:w="1483" w:type="pct"/>
            <w:gridSpan w:val="2"/>
            <w:shd w:val="clear" w:color="auto" w:fill="auto"/>
          </w:tcPr>
          <w:p w14:paraId="1610FCF0" w14:textId="77777777" w:rsidR="00601083" w:rsidRPr="00221890" w:rsidRDefault="00601083" w:rsidP="00601083">
            <w:pPr>
              <w:pStyle w:val="ENoteTableText"/>
              <w:tabs>
                <w:tab w:val="center" w:leader="dot" w:pos="2268"/>
              </w:tabs>
            </w:pPr>
            <w:r w:rsidRPr="00221890">
              <w:t>cc. 674.411, 674.412</w:t>
            </w:r>
            <w:r w:rsidRPr="00221890">
              <w:tab/>
            </w:r>
          </w:p>
        </w:tc>
        <w:tc>
          <w:tcPr>
            <w:tcW w:w="3517" w:type="pct"/>
            <w:gridSpan w:val="2"/>
            <w:shd w:val="clear" w:color="auto" w:fill="auto"/>
          </w:tcPr>
          <w:p w14:paraId="24C45250" w14:textId="77777777" w:rsidR="00601083" w:rsidRPr="00221890" w:rsidRDefault="00601083" w:rsidP="00601083">
            <w:pPr>
              <w:pStyle w:val="ENoteTableText"/>
            </w:pPr>
            <w:r w:rsidRPr="00221890">
              <w:t>rep. 1995 No. 38</w:t>
            </w:r>
          </w:p>
        </w:tc>
      </w:tr>
      <w:tr w:rsidR="00601083" w:rsidRPr="00221890" w14:paraId="3E99C4A6" w14:textId="77777777" w:rsidTr="002A7DC4">
        <w:trPr>
          <w:cantSplit/>
        </w:trPr>
        <w:tc>
          <w:tcPr>
            <w:tcW w:w="1483" w:type="pct"/>
            <w:gridSpan w:val="2"/>
            <w:shd w:val="clear" w:color="auto" w:fill="auto"/>
          </w:tcPr>
          <w:p w14:paraId="1E939C02" w14:textId="77777777" w:rsidR="00601083" w:rsidRPr="00221890" w:rsidRDefault="00601083" w:rsidP="00601083">
            <w:pPr>
              <w:pStyle w:val="ENoteTableText"/>
              <w:tabs>
                <w:tab w:val="center" w:leader="dot" w:pos="2268"/>
              </w:tabs>
            </w:pPr>
            <w:r w:rsidRPr="00221890">
              <w:t>cc. 674.511, 674.512</w:t>
            </w:r>
            <w:r w:rsidRPr="00221890">
              <w:tab/>
            </w:r>
          </w:p>
        </w:tc>
        <w:tc>
          <w:tcPr>
            <w:tcW w:w="3517" w:type="pct"/>
            <w:gridSpan w:val="2"/>
            <w:shd w:val="clear" w:color="auto" w:fill="auto"/>
          </w:tcPr>
          <w:p w14:paraId="1FD4B7BE" w14:textId="77777777" w:rsidR="00601083" w:rsidRPr="00221890" w:rsidRDefault="00601083" w:rsidP="00601083">
            <w:pPr>
              <w:pStyle w:val="ENoteTableText"/>
            </w:pPr>
            <w:r w:rsidRPr="00221890">
              <w:t>rep. 1995 No. 38</w:t>
            </w:r>
          </w:p>
        </w:tc>
      </w:tr>
      <w:tr w:rsidR="00601083" w:rsidRPr="00221890" w14:paraId="2B7F5FFA" w14:textId="77777777" w:rsidTr="002A7DC4">
        <w:trPr>
          <w:cantSplit/>
        </w:trPr>
        <w:tc>
          <w:tcPr>
            <w:tcW w:w="1483" w:type="pct"/>
            <w:gridSpan w:val="2"/>
            <w:shd w:val="clear" w:color="auto" w:fill="auto"/>
          </w:tcPr>
          <w:p w14:paraId="2C19D8DE" w14:textId="77777777" w:rsidR="00601083" w:rsidRPr="00221890" w:rsidRDefault="00601083" w:rsidP="00601083">
            <w:pPr>
              <w:pStyle w:val="ENoteTableText"/>
              <w:tabs>
                <w:tab w:val="center" w:leader="dot" w:pos="2268"/>
              </w:tabs>
            </w:pPr>
            <w:r w:rsidRPr="00221890">
              <w:t>c. 674.611</w:t>
            </w:r>
            <w:r w:rsidRPr="00221890">
              <w:tab/>
            </w:r>
          </w:p>
        </w:tc>
        <w:tc>
          <w:tcPr>
            <w:tcW w:w="3517" w:type="pct"/>
            <w:gridSpan w:val="2"/>
            <w:shd w:val="clear" w:color="auto" w:fill="auto"/>
          </w:tcPr>
          <w:p w14:paraId="76A177D7" w14:textId="77777777" w:rsidR="00601083" w:rsidRPr="00221890" w:rsidRDefault="00601083" w:rsidP="00601083">
            <w:pPr>
              <w:pStyle w:val="ENoteTableText"/>
            </w:pPr>
            <w:r w:rsidRPr="00221890">
              <w:t>rs. 1994 No. 376</w:t>
            </w:r>
          </w:p>
        </w:tc>
      </w:tr>
      <w:tr w:rsidR="00601083" w:rsidRPr="00221890" w14:paraId="1B3AC9B9" w14:textId="77777777" w:rsidTr="002A7DC4">
        <w:trPr>
          <w:cantSplit/>
        </w:trPr>
        <w:tc>
          <w:tcPr>
            <w:tcW w:w="1483" w:type="pct"/>
            <w:gridSpan w:val="2"/>
            <w:shd w:val="clear" w:color="auto" w:fill="auto"/>
          </w:tcPr>
          <w:p w14:paraId="5091D0D0" w14:textId="77777777" w:rsidR="00601083" w:rsidRPr="00221890" w:rsidRDefault="00601083" w:rsidP="00601083">
            <w:pPr>
              <w:pStyle w:val="ENoteTableText"/>
            </w:pPr>
          </w:p>
        </w:tc>
        <w:tc>
          <w:tcPr>
            <w:tcW w:w="3517" w:type="pct"/>
            <w:gridSpan w:val="2"/>
            <w:shd w:val="clear" w:color="auto" w:fill="auto"/>
          </w:tcPr>
          <w:p w14:paraId="050490FC" w14:textId="77777777" w:rsidR="00601083" w:rsidRPr="00221890" w:rsidRDefault="00601083" w:rsidP="00601083">
            <w:pPr>
              <w:pStyle w:val="ENoteTableText"/>
            </w:pPr>
            <w:r w:rsidRPr="00221890">
              <w:t>rep. 1995 No. 38</w:t>
            </w:r>
          </w:p>
        </w:tc>
      </w:tr>
      <w:tr w:rsidR="00601083" w:rsidRPr="00221890" w14:paraId="127D1605" w14:textId="77777777" w:rsidTr="002A7DC4">
        <w:trPr>
          <w:cantSplit/>
        </w:trPr>
        <w:tc>
          <w:tcPr>
            <w:tcW w:w="1483" w:type="pct"/>
            <w:gridSpan w:val="2"/>
            <w:shd w:val="clear" w:color="auto" w:fill="auto"/>
          </w:tcPr>
          <w:p w14:paraId="39597E32" w14:textId="77777777" w:rsidR="00601083" w:rsidRPr="00221890" w:rsidRDefault="00601083" w:rsidP="00601083">
            <w:pPr>
              <w:pStyle w:val="ENoteTableText"/>
              <w:tabs>
                <w:tab w:val="center" w:leader="dot" w:pos="2268"/>
              </w:tabs>
            </w:pPr>
            <w:r w:rsidRPr="00221890">
              <w:t>c. 674.611A</w:t>
            </w:r>
            <w:r w:rsidRPr="00221890">
              <w:tab/>
            </w:r>
          </w:p>
        </w:tc>
        <w:tc>
          <w:tcPr>
            <w:tcW w:w="3517" w:type="pct"/>
            <w:gridSpan w:val="2"/>
            <w:shd w:val="clear" w:color="auto" w:fill="auto"/>
          </w:tcPr>
          <w:p w14:paraId="394B22A6" w14:textId="77777777" w:rsidR="00601083" w:rsidRPr="00221890" w:rsidRDefault="00601083" w:rsidP="00601083">
            <w:pPr>
              <w:pStyle w:val="ENoteTableText"/>
            </w:pPr>
            <w:r w:rsidRPr="00221890">
              <w:t>ad. 1994 No. 376</w:t>
            </w:r>
          </w:p>
        </w:tc>
      </w:tr>
      <w:tr w:rsidR="00601083" w:rsidRPr="00221890" w14:paraId="134E5D65" w14:textId="77777777" w:rsidTr="002A7DC4">
        <w:trPr>
          <w:cantSplit/>
        </w:trPr>
        <w:tc>
          <w:tcPr>
            <w:tcW w:w="1483" w:type="pct"/>
            <w:gridSpan w:val="2"/>
            <w:shd w:val="clear" w:color="auto" w:fill="auto"/>
          </w:tcPr>
          <w:p w14:paraId="63C27DE1" w14:textId="77777777" w:rsidR="00601083" w:rsidRPr="00221890" w:rsidRDefault="00601083" w:rsidP="00601083">
            <w:pPr>
              <w:pStyle w:val="ENoteTableText"/>
            </w:pPr>
          </w:p>
        </w:tc>
        <w:tc>
          <w:tcPr>
            <w:tcW w:w="3517" w:type="pct"/>
            <w:gridSpan w:val="2"/>
            <w:shd w:val="clear" w:color="auto" w:fill="auto"/>
          </w:tcPr>
          <w:p w14:paraId="37640631" w14:textId="77777777" w:rsidR="00601083" w:rsidRPr="00221890" w:rsidRDefault="00601083" w:rsidP="00601083">
            <w:pPr>
              <w:pStyle w:val="ENoteTableText"/>
            </w:pPr>
            <w:r w:rsidRPr="00221890">
              <w:t>rep. 1995 No. 38</w:t>
            </w:r>
          </w:p>
        </w:tc>
      </w:tr>
      <w:tr w:rsidR="00601083" w:rsidRPr="00221890" w14:paraId="12A7D3B9" w14:textId="77777777" w:rsidTr="002A7DC4">
        <w:trPr>
          <w:cantSplit/>
        </w:trPr>
        <w:tc>
          <w:tcPr>
            <w:tcW w:w="1483" w:type="pct"/>
            <w:gridSpan w:val="2"/>
            <w:shd w:val="clear" w:color="auto" w:fill="auto"/>
          </w:tcPr>
          <w:p w14:paraId="4061AC21" w14:textId="77777777" w:rsidR="00601083" w:rsidRPr="00221890" w:rsidRDefault="00601083" w:rsidP="00601083">
            <w:pPr>
              <w:pStyle w:val="ENoteTableText"/>
              <w:tabs>
                <w:tab w:val="center" w:leader="dot" w:pos="2268"/>
              </w:tabs>
            </w:pPr>
            <w:r w:rsidRPr="00221890">
              <w:t>c. 674.612</w:t>
            </w:r>
            <w:r w:rsidRPr="00221890">
              <w:tab/>
            </w:r>
          </w:p>
        </w:tc>
        <w:tc>
          <w:tcPr>
            <w:tcW w:w="3517" w:type="pct"/>
            <w:gridSpan w:val="2"/>
            <w:shd w:val="clear" w:color="auto" w:fill="auto"/>
          </w:tcPr>
          <w:p w14:paraId="7E154FEB" w14:textId="77777777" w:rsidR="00601083" w:rsidRPr="00221890" w:rsidRDefault="00601083" w:rsidP="00601083">
            <w:pPr>
              <w:pStyle w:val="ENoteTableText"/>
            </w:pPr>
            <w:r w:rsidRPr="00221890">
              <w:t>rep. 1995 No. 38</w:t>
            </w:r>
          </w:p>
        </w:tc>
      </w:tr>
      <w:tr w:rsidR="00601083" w:rsidRPr="00221890" w14:paraId="0C81EE6A" w14:textId="77777777" w:rsidTr="002A7DC4">
        <w:trPr>
          <w:cantSplit/>
        </w:trPr>
        <w:tc>
          <w:tcPr>
            <w:tcW w:w="1483" w:type="pct"/>
            <w:gridSpan w:val="2"/>
            <w:shd w:val="clear" w:color="auto" w:fill="auto"/>
          </w:tcPr>
          <w:p w14:paraId="4B7222AB" w14:textId="77777777" w:rsidR="00601083" w:rsidRPr="00221890" w:rsidRDefault="00601083" w:rsidP="00601083">
            <w:pPr>
              <w:pStyle w:val="ENoteTableText"/>
              <w:tabs>
                <w:tab w:val="center" w:leader="dot" w:pos="2268"/>
              </w:tabs>
            </w:pPr>
            <w:r w:rsidRPr="00221890">
              <w:t>c. 674.711</w:t>
            </w:r>
            <w:r w:rsidRPr="00221890">
              <w:tab/>
            </w:r>
          </w:p>
        </w:tc>
        <w:tc>
          <w:tcPr>
            <w:tcW w:w="3517" w:type="pct"/>
            <w:gridSpan w:val="2"/>
            <w:shd w:val="clear" w:color="auto" w:fill="auto"/>
          </w:tcPr>
          <w:p w14:paraId="74A8D861" w14:textId="77777777" w:rsidR="00601083" w:rsidRPr="00221890" w:rsidRDefault="00601083" w:rsidP="00601083">
            <w:pPr>
              <w:pStyle w:val="ENoteTableText"/>
            </w:pPr>
            <w:r w:rsidRPr="00221890">
              <w:t>rep. 1995 No. 38</w:t>
            </w:r>
          </w:p>
        </w:tc>
      </w:tr>
      <w:tr w:rsidR="00601083" w:rsidRPr="00221890" w:rsidDel="00FD3BA6" w14:paraId="4A896132" w14:textId="77777777" w:rsidTr="002A7DC4">
        <w:trPr>
          <w:cantSplit/>
        </w:trPr>
        <w:tc>
          <w:tcPr>
            <w:tcW w:w="1483" w:type="pct"/>
            <w:gridSpan w:val="2"/>
            <w:shd w:val="clear" w:color="auto" w:fill="auto"/>
          </w:tcPr>
          <w:p w14:paraId="6FA3FEA5" w14:textId="77777777" w:rsidR="00601083" w:rsidRPr="00221890" w:rsidDel="00FD3BA6" w:rsidRDefault="00601083" w:rsidP="00601083">
            <w:pPr>
              <w:pStyle w:val="ENoteTableText"/>
              <w:tabs>
                <w:tab w:val="center" w:leader="dot" w:pos="2268"/>
              </w:tabs>
            </w:pPr>
            <w:r w:rsidRPr="00221890">
              <w:t>Part 675</w:t>
            </w:r>
            <w:r w:rsidRPr="00221890">
              <w:tab/>
            </w:r>
          </w:p>
        </w:tc>
        <w:tc>
          <w:tcPr>
            <w:tcW w:w="3517" w:type="pct"/>
            <w:gridSpan w:val="2"/>
            <w:shd w:val="clear" w:color="auto" w:fill="auto"/>
          </w:tcPr>
          <w:p w14:paraId="016CEB3E" w14:textId="77777777" w:rsidR="00601083" w:rsidRPr="00221890" w:rsidDel="00FD3BA6" w:rsidRDefault="00601083" w:rsidP="00601083">
            <w:pPr>
              <w:pStyle w:val="ENoteTableText"/>
            </w:pPr>
            <w:r w:rsidRPr="00221890">
              <w:t>rep. No. 32, 2013</w:t>
            </w:r>
          </w:p>
        </w:tc>
      </w:tr>
      <w:tr w:rsidR="00601083" w:rsidRPr="00221890" w14:paraId="7CED642A" w14:textId="77777777" w:rsidTr="002A7DC4">
        <w:trPr>
          <w:cantSplit/>
        </w:trPr>
        <w:tc>
          <w:tcPr>
            <w:tcW w:w="1483" w:type="pct"/>
            <w:gridSpan w:val="2"/>
            <w:shd w:val="clear" w:color="auto" w:fill="auto"/>
          </w:tcPr>
          <w:p w14:paraId="1362936F" w14:textId="77777777" w:rsidR="00601083" w:rsidRPr="00221890" w:rsidRDefault="00601083" w:rsidP="00601083">
            <w:pPr>
              <w:pStyle w:val="ENoteTableText"/>
              <w:tabs>
                <w:tab w:val="center" w:leader="dot" w:pos="2268"/>
              </w:tabs>
            </w:pPr>
            <w:r w:rsidRPr="00221890">
              <w:t>c. 675.211</w:t>
            </w:r>
            <w:r w:rsidRPr="00221890">
              <w:tab/>
            </w:r>
          </w:p>
        </w:tc>
        <w:tc>
          <w:tcPr>
            <w:tcW w:w="3517" w:type="pct"/>
            <w:gridSpan w:val="2"/>
            <w:shd w:val="clear" w:color="auto" w:fill="auto"/>
          </w:tcPr>
          <w:p w14:paraId="47BEC737" w14:textId="77777777" w:rsidR="00601083" w:rsidRPr="00221890" w:rsidRDefault="00601083" w:rsidP="00601083">
            <w:pPr>
              <w:pStyle w:val="ENoteTableText"/>
            </w:pPr>
            <w:r w:rsidRPr="00221890">
              <w:t>rep. No. 32, 2013</w:t>
            </w:r>
          </w:p>
        </w:tc>
      </w:tr>
      <w:tr w:rsidR="00601083" w:rsidRPr="00221890" w14:paraId="4277DD5A" w14:textId="77777777" w:rsidTr="002A7DC4">
        <w:trPr>
          <w:cantSplit/>
        </w:trPr>
        <w:tc>
          <w:tcPr>
            <w:tcW w:w="1483" w:type="pct"/>
            <w:gridSpan w:val="2"/>
            <w:shd w:val="clear" w:color="auto" w:fill="auto"/>
          </w:tcPr>
          <w:p w14:paraId="3A28A1A2" w14:textId="77777777" w:rsidR="00601083" w:rsidRPr="00221890" w:rsidRDefault="00601083" w:rsidP="00601083">
            <w:pPr>
              <w:pStyle w:val="ENoteTableText"/>
              <w:tabs>
                <w:tab w:val="center" w:leader="dot" w:pos="2268"/>
              </w:tabs>
            </w:pPr>
            <w:r w:rsidRPr="00221890">
              <w:lastRenderedPageBreak/>
              <w:t>c. 675.212</w:t>
            </w:r>
            <w:r w:rsidRPr="00221890">
              <w:tab/>
            </w:r>
          </w:p>
        </w:tc>
        <w:tc>
          <w:tcPr>
            <w:tcW w:w="3517" w:type="pct"/>
            <w:gridSpan w:val="2"/>
            <w:shd w:val="clear" w:color="auto" w:fill="auto"/>
          </w:tcPr>
          <w:p w14:paraId="43CD9FCA" w14:textId="77777777" w:rsidR="00601083" w:rsidRPr="00221890" w:rsidRDefault="00601083" w:rsidP="00601083">
            <w:pPr>
              <w:pStyle w:val="ENoteTableText"/>
            </w:pPr>
            <w:r w:rsidRPr="00221890">
              <w:t>am. 1995 No. 38</w:t>
            </w:r>
          </w:p>
        </w:tc>
      </w:tr>
      <w:tr w:rsidR="00601083" w:rsidRPr="00221890" w14:paraId="15DBD189" w14:textId="77777777" w:rsidTr="002A7DC4">
        <w:trPr>
          <w:cantSplit/>
        </w:trPr>
        <w:tc>
          <w:tcPr>
            <w:tcW w:w="1483" w:type="pct"/>
            <w:gridSpan w:val="2"/>
            <w:shd w:val="clear" w:color="auto" w:fill="auto"/>
          </w:tcPr>
          <w:p w14:paraId="0B739EC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9F5DBB" w14:textId="77777777" w:rsidR="00601083" w:rsidRPr="00221890" w:rsidRDefault="00601083" w:rsidP="00601083">
            <w:pPr>
              <w:pStyle w:val="ENoteTableText"/>
            </w:pPr>
            <w:r w:rsidRPr="00221890">
              <w:t>rep. No. 32, 2013</w:t>
            </w:r>
          </w:p>
        </w:tc>
      </w:tr>
      <w:tr w:rsidR="00601083" w:rsidRPr="00221890" w14:paraId="32F50FAA" w14:textId="77777777" w:rsidTr="002A7DC4">
        <w:trPr>
          <w:cantSplit/>
        </w:trPr>
        <w:tc>
          <w:tcPr>
            <w:tcW w:w="1483" w:type="pct"/>
            <w:gridSpan w:val="2"/>
            <w:shd w:val="clear" w:color="auto" w:fill="auto"/>
          </w:tcPr>
          <w:p w14:paraId="2D023F53" w14:textId="77777777" w:rsidR="00601083" w:rsidRPr="00221890" w:rsidRDefault="00601083" w:rsidP="00601083">
            <w:pPr>
              <w:pStyle w:val="ENoteTableText"/>
              <w:tabs>
                <w:tab w:val="center" w:leader="dot" w:pos="2268"/>
              </w:tabs>
            </w:pPr>
            <w:r w:rsidRPr="00221890">
              <w:t>c. 675.213</w:t>
            </w:r>
            <w:r w:rsidRPr="00221890">
              <w:tab/>
            </w:r>
          </w:p>
        </w:tc>
        <w:tc>
          <w:tcPr>
            <w:tcW w:w="3517" w:type="pct"/>
            <w:gridSpan w:val="2"/>
            <w:shd w:val="clear" w:color="auto" w:fill="auto"/>
          </w:tcPr>
          <w:p w14:paraId="4A4422BA" w14:textId="77777777" w:rsidR="00601083" w:rsidRPr="00221890" w:rsidRDefault="00601083" w:rsidP="00601083">
            <w:pPr>
              <w:pStyle w:val="ENoteTableText"/>
            </w:pPr>
            <w:r w:rsidRPr="00221890">
              <w:t>rep. No. 32, 2013</w:t>
            </w:r>
          </w:p>
        </w:tc>
      </w:tr>
      <w:tr w:rsidR="00601083" w:rsidRPr="00221890" w14:paraId="12C3FA97" w14:textId="77777777" w:rsidTr="002A7DC4">
        <w:trPr>
          <w:cantSplit/>
        </w:trPr>
        <w:tc>
          <w:tcPr>
            <w:tcW w:w="1483" w:type="pct"/>
            <w:gridSpan w:val="2"/>
            <w:shd w:val="clear" w:color="auto" w:fill="auto"/>
          </w:tcPr>
          <w:p w14:paraId="7E66BB47" w14:textId="77777777" w:rsidR="00601083" w:rsidRPr="00221890" w:rsidRDefault="00601083" w:rsidP="00601083">
            <w:pPr>
              <w:pStyle w:val="ENoteTableText"/>
              <w:tabs>
                <w:tab w:val="center" w:leader="dot" w:pos="2268"/>
              </w:tabs>
            </w:pPr>
            <w:r w:rsidRPr="00221890">
              <w:t>c. 675.214</w:t>
            </w:r>
            <w:r w:rsidRPr="00221890">
              <w:tab/>
            </w:r>
          </w:p>
        </w:tc>
        <w:tc>
          <w:tcPr>
            <w:tcW w:w="3517" w:type="pct"/>
            <w:gridSpan w:val="2"/>
            <w:shd w:val="clear" w:color="auto" w:fill="auto"/>
          </w:tcPr>
          <w:p w14:paraId="462BA0C8" w14:textId="77777777" w:rsidR="00601083" w:rsidRPr="00221890" w:rsidRDefault="00601083" w:rsidP="00601083">
            <w:pPr>
              <w:pStyle w:val="ENoteTableText"/>
            </w:pPr>
            <w:r w:rsidRPr="00221890">
              <w:t>rep. No. 32, 2013</w:t>
            </w:r>
          </w:p>
        </w:tc>
      </w:tr>
      <w:tr w:rsidR="00601083" w:rsidRPr="00221890" w14:paraId="005305FC" w14:textId="77777777" w:rsidTr="002A7DC4">
        <w:trPr>
          <w:cantSplit/>
        </w:trPr>
        <w:tc>
          <w:tcPr>
            <w:tcW w:w="1483" w:type="pct"/>
            <w:gridSpan w:val="2"/>
            <w:shd w:val="clear" w:color="auto" w:fill="auto"/>
          </w:tcPr>
          <w:p w14:paraId="037135D8" w14:textId="77777777" w:rsidR="00601083" w:rsidRPr="00221890" w:rsidRDefault="00601083" w:rsidP="00601083">
            <w:pPr>
              <w:pStyle w:val="ENoteTableText"/>
              <w:tabs>
                <w:tab w:val="center" w:leader="dot" w:pos="2268"/>
              </w:tabs>
            </w:pPr>
            <w:r w:rsidRPr="00221890">
              <w:t>c. 675.215</w:t>
            </w:r>
            <w:r w:rsidRPr="00221890">
              <w:tab/>
            </w:r>
          </w:p>
        </w:tc>
        <w:tc>
          <w:tcPr>
            <w:tcW w:w="3517" w:type="pct"/>
            <w:gridSpan w:val="2"/>
            <w:shd w:val="clear" w:color="auto" w:fill="auto"/>
          </w:tcPr>
          <w:p w14:paraId="292B61C8" w14:textId="77777777" w:rsidR="00601083" w:rsidRPr="00221890" w:rsidRDefault="00601083" w:rsidP="00601083">
            <w:pPr>
              <w:pStyle w:val="ENoteTableText"/>
            </w:pPr>
            <w:r w:rsidRPr="00221890">
              <w:t>rep. No. 32, 2013</w:t>
            </w:r>
          </w:p>
        </w:tc>
      </w:tr>
      <w:tr w:rsidR="00601083" w:rsidRPr="00221890" w14:paraId="52B905B5" w14:textId="77777777" w:rsidTr="002A7DC4">
        <w:trPr>
          <w:cantSplit/>
        </w:trPr>
        <w:tc>
          <w:tcPr>
            <w:tcW w:w="1483" w:type="pct"/>
            <w:gridSpan w:val="2"/>
            <w:shd w:val="clear" w:color="auto" w:fill="auto"/>
          </w:tcPr>
          <w:p w14:paraId="0C193D3D" w14:textId="77777777" w:rsidR="00601083" w:rsidRPr="00221890" w:rsidRDefault="00601083" w:rsidP="00601083">
            <w:pPr>
              <w:pStyle w:val="ENoteTableText"/>
              <w:tabs>
                <w:tab w:val="center" w:leader="dot" w:pos="2268"/>
              </w:tabs>
            </w:pPr>
            <w:r w:rsidRPr="00221890">
              <w:t>c. 675.216</w:t>
            </w:r>
            <w:r w:rsidRPr="00221890">
              <w:tab/>
            </w:r>
          </w:p>
        </w:tc>
        <w:tc>
          <w:tcPr>
            <w:tcW w:w="3517" w:type="pct"/>
            <w:gridSpan w:val="2"/>
            <w:shd w:val="clear" w:color="auto" w:fill="auto"/>
          </w:tcPr>
          <w:p w14:paraId="3F4EF27A" w14:textId="77777777" w:rsidR="00601083" w:rsidRPr="00221890" w:rsidRDefault="00601083" w:rsidP="00601083">
            <w:pPr>
              <w:pStyle w:val="ENoteTableText"/>
            </w:pPr>
            <w:r w:rsidRPr="00221890">
              <w:t>am. 1999 No. 81; 2002 No. 348; 2012 No. 238</w:t>
            </w:r>
          </w:p>
        </w:tc>
      </w:tr>
      <w:tr w:rsidR="00601083" w:rsidRPr="00221890" w14:paraId="61AE9D3A" w14:textId="77777777" w:rsidTr="002A7DC4">
        <w:trPr>
          <w:cantSplit/>
        </w:trPr>
        <w:tc>
          <w:tcPr>
            <w:tcW w:w="1483" w:type="pct"/>
            <w:gridSpan w:val="2"/>
            <w:shd w:val="clear" w:color="auto" w:fill="auto"/>
          </w:tcPr>
          <w:p w14:paraId="1F1CC1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3EEA48" w14:textId="77777777" w:rsidR="00601083" w:rsidRPr="00221890" w:rsidRDefault="00601083" w:rsidP="00601083">
            <w:pPr>
              <w:pStyle w:val="ENoteTableText"/>
            </w:pPr>
            <w:r w:rsidRPr="00221890">
              <w:t>rep. No. 32, 2013</w:t>
            </w:r>
          </w:p>
        </w:tc>
      </w:tr>
      <w:tr w:rsidR="00601083" w:rsidRPr="00221890" w14:paraId="739209DB" w14:textId="77777777" w:rsidTr="002A7DC4">
        <w:trPr>
          <w:cantSplit/>
        </w:trPr>
        <w:tc>
          <w:tcPr>
            <w:tcW w:w="1483" w:type="pct"/>
            <w:gridSpan w:val="2"/>
            <w:shd w:val="clear" w:color="auto" w:fill="auto"/>
          </w:tcPr>
          <w:p w14:paraId="02D2A872" w14:textId="77777777" w:rsidR="00601083" w:rsidRPr="00221890" w:rsidRDefault="00601083" w:rsidP="00601083">
            <w:pPr>
              <w:pStyle w:val="ENoteTableText"/>
              <w:tabs>
                <w:tab w:val="center" w:leader="dot" w:pos="2268"/>
              </w:tabs>
            </w:pPr>
            <w:r w:rsidRPr="00221890">
              <w:t>c. 675.221</w:t>
            </w:r>
            <w:r w:rsidRPr="00221890">
              <w:tab/>
            </w:r>
          </w:p>
        </w:tc>
        <w:tc>
          <w:tcPr>
            <w:tcW w:w="3517" w:type="pct"/>
            <w:gridSpan w:val="2"/>
            <w:shd w:val="clear" w:color="auto" w:fill="auto"/>
          </w:tcPr>
          <w:p w14:paraId="6694BFE1" w14:textId="77777777" w:rsidR="00601083" w:rsidRPr="00221890" w:rsidRDefault="00601083" w:rsidP="00601083">
            <w:pPr>
              <w:pStyle w:val="ENoteTableText"/>
            </w:pPr>
            <w:r w:rsidRPr="00221890">
              <w:t>am. 1994 No. 376; 1995 Nos. 38 and 268; 1996 Nos. 75 and 211; 1997 No. 354; 1998 No. 304; 1999 No. 8; 2012 No. 256</w:t>
            </w:r>
          </w:p>
        </w:tc>
      </w:tr>
      <w:tr w:rsidR="00601083" w:rsidRPr="00221890" w14:paraId="0C337862" w14:textId="77777777" w:rsidTr="002A7DC4">
        <w:trPr>
          <w:cantSplit/>
        </w:trPr>
        <w:tc>
          <w:tcPr>
            <w:tcW w:w="1483" w:type="pct"/>
            <w:gridSpan w:val="2"/>
            <w:shd w:val="clear" w:color="auto" w:fill="auto"/>
          </w:tcPr>
          <w:p w14:paraId="449115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FACA67" w14:textId="77777777" w:rsidR="00601083" w:rsidRPr="00221890" w:rsidRDefault="00601083" w:rsidP="00601083">
            <w:pPr>
              <w:pStyle w:val="ENoteTableText"/>
            </w:pPr>
            <w:r w:rsidRPr="00221890">
              <w:t>rep. No. 32, 2013</w:t>
            </w:r>
          </w:p>
        </w:tc>
      </w:tr>
      <w:tr w:rsidR="00601083" w:rsidRPr="00221890" w14:paraId="70F86A35" w14:textId="77777777" w:rsidTr="002A7DC4">
        <w:trPr>
          <w:cantSplit/>
        </w:trPr>
        <w:tc>
          <w:tcPr>
            <w:tcW w:w="1483" w:type="pct"/>
            <w:gridSpan w:val="2"/>
            <w:shd w:val="clear" w:color="auto" w:fill="auto"/>
          </w:tcPr>
          <w:p w14:paraId="2D9E0C76" w14:textId="77777777" w:rsidR="00601083" w:rsidRPr="00221890" w:rsidRDefault="00601083" w:rsidP="00601083">
            <w:pPr>
              <w:pStyle w:val="ENoteTableText"/>
              <w:tabs>
                <w:tab w:val="center" w:leader="dot" w:pos="2268"/>
              </w:tabs>
            </w:pPr>
            <w:r w:rsidRPr="00221890">
              <w:t>c. 675.222</w:t>
            </w:r>
            <w:r w:rsidRPr="00221890">
              <w:tab/>
            </w:r>
          </w:p>
        </w:tc>
        <w:tc>
          <w:tcPr>
            <w:tcW w:w="3517" w:type="pct"/>
            <w:gridSpan w:val="2"/>
            <w:shd w:val="clear" w:color="auto" w:fill="auto"/>
          </w:tcPr>
          <w:p w14:paraId="2350E1F0" w14:textId="77777777" w:rsidR="00601083" w:rsidRPr="00221890" w:rsidRDefault="00601083" w:rsidP="00601083">
            <w:pPr>
              <w:pStyle w:val="ENoteTableText"/>
            </w:pPr>
            <w:r w:rsidRPr="00221890">
              <w:t>ad. 1999 No. 8</w:t>
            </w:r>
          </w:p>
        </w:tc>
      </w:tr>
      <w:tr w:rsidR="00601083" w:rsidRPr="00221890" w14:paraId="7544B8D0" w14:textId="77777777" w:rsidTr="002A7DC4">
        <w:trPr>
          <w:cantSplit/>
        </w:trPr>
        <w:tc>
          <w:tcPr>
            <w:tcW w:w="1483" w:type="pct"/>
            <w:gridSpan w:val="2"/>
            <w:shd w:val="clear" w:color="auto" w:fill="auto"/>
          </w:tcPr>
          <w:p w14:paraId="050F72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9683A2" w14:textId="77777777" w:rsidR="00601083" w:rsidRPr="00221890" w:rsidRDefault="00601083" w:rsidP="00601083">
            <w:pPr>
              <w:pStyle w:val="ENoteTableText"/>
            </w:pPr>
            <w:r w:rsidRPr="00221890">
              <w:t>rep. No. 32, 2013</w:t>
            </w:r>
          </w:p>
        </w:tc>
      </w:tr>
      <w:tr w:rsidR="00601083" w:rsidRPr="00221890" w14:paraId="3465ACF8" w14:textId="77777777" w:rsidTr="002A7DC4">
        <w:trPr>
          <w:cantSplit/>
        </w:trPr>
        <w:tc>
          <w:tcPr>
            <w:tcW w:w="1483" w:type="pct"/>
            <w:gridSpan w:val="2"/>
            <w:shd w:val="clear" w:color="auto" w:fill="auto"/>
          </w:tcPr>
          <w:p w14:paraId="6872F108" w14:textId="77777777" w:rsidR="00601083" w:rsidRPr="00221890" w:rsidRDefault="00601083" w:rsidP="00601083">
            <w:pPr>
              <w:pStyle w:val="ENoteTableText"/>
              <w:tabs>
                <w:tab w:val="center" w:leader="dot" w:pos="2268"/>
              </w:tabs>
            </w:pPr>
            <w:r w:rsidRPr="00221890">
              <w:t>c. 675.223</w:t>
            </w:r>
            <w:r w:rsidRPr="00221890">
              <w:tab/>
            </w:r>
          </w:p>
        </w:tc>
        <w:tc>
          <w:tcPr>
            <w:tcW w:w="3517" w:type="pct"/>
            <w:gridSpan w:val="2"/>
            <w:shd w:val="clear" w:color="auto" w:fill="auto"/>
          </w:tcPr>
          <w:p w14:paraId="1C95A849" w14:textId="77777777" w:rsidR="00601083" w:rsidRPr="00221890" w:rsidRDefault="00601083" w:rsidP="00601083">
            <w:pPr>
              <w:pStyle w:val="ENoteTableText"/>
            </w:pPr>
            <w:r w:rsidRPr="00221890">
              <w:t>ad. 1999 No. 259</w:t>
            </w:r>
          </w:p>
        </w:tc>
      </w:tr>
      <w:tr w:rsidR="00601083" w:rsidRPr="00221890" w14:paraId="2C95E238" w14:textId="77777777" w:rsidTr="002A7DC4">
        <w:trPr>
          <w:cantSplit/>
        </w:trPr>
        <w:tc>
          <w:tcPr>
            <w:tcW w:w="1483" w:type="pct"/>
            <w:gridSpan w:val="2"/>
            <w:shd w:val="clear" w:color="auto" w:fill="auto"/>
          </w:tcPr>
          <w:p w14:paraId="3BA985A1" w14:textId="77777777" w:rsidR="00601083" w:rsidRPr="00221890" w:rsidRDefault="00601083" w:rsidP="00601083">
            <w:pPr>
              <w:pStyle w:val="ENoteTableText"/>
            </w:pPr>
          </w:p>
        </w:tc>
        <w:tc>
          <w:tcPr>
            <w:tcW w:w="3517" w:type="pct"/>
            <w:gridSpan w:val="2"/>
            <w:shd w:val="clear" w:color="auto" w:fill="auto"/>
          </w:tcPr>
          <w:p w14:paraId="71783BAA" w14:textId="77777777" w:rsidR="00601083" w:rsidRPr="00221890" w:rsidRDefault="00601083" w:rsidP="00601083">
            <w:pPr>
              <w:pStyle w:val="ENoteTableText"/>
            </w:pPr>
            <w:r w:rsidRPr="00221890">
              <w:t>am. 2000 No. 62</w:t>
            </w:r>
          </w:p>
        </w:tc>
      </w:tr>
      <w:tr w:rsidR="00601083" w:rsidRPr="00221890" w14:paraId="234F300C" w14:textId="77777777" w:rsidTr="002A7DC4">
        <w:trPr>
          <w:cantSplit/>
        </w:trPr>
        <w:tc>
          <w:tcPr>
            <w:tcW w:w="1483" w:type="pct"/>
            <w:gridSpan w:val="2"/>
            <w:shd w:val="clear" w:color="auto" w:fill="auto"/>
          </w:tcPr>
          <w:p w14:paraId="0D1442C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51B9BB" w14:textId="77777777" w:rsidR="00601083" w:rsidRPr="00221890" w:rsidRDefault="00601083" w:rsidP="00601083">
            <w:pPr>
              <w:pStyle w:val="ENoteTableText"/>
            </w:pPr>
            <w:r w:rsidRPr="00221890">
              <w:t>rep. No. 32, 2013</w:t>
            </w:r>
          </w:p>
        </w:tc>
      </w:tr>
      <w:tr w:rsidR="00601083" w:rsidRPr="00221890" w14:paraId="66A75D46" w14:textId="77777777" w:rsidTr="002A7DC4">
        <w:trPr>
          <w:cantSplit/>
        </w:trPr>
        <w:tc>
          <w:tcPr>
            <w:tcW w:w="1483" w:type="pct"/>
            <w:gridSpan w:val="2"/>
            <w:shd w:val="clear" w:color="auto" w:fill="auto"/>
          </w:tcPr>
          <w:p w14:paraId="2FF31287" w14:textId="77777777" w:rsidR="00601083" w:rsidRPr="00221890" w:rsidRDefault="00601083" w:rsidP="00601083">
            <w:pPr>
              <w:pStyle w:val="ENoteTableText"/>
              <w:tabs>
                <w:tab w:val="center" w:leader="dot" w:pos="2268"/>
              </w:tabs>
            </w:pPr>
            <w:r w:rsidRPr="00221890">
              <w:t>c. 675.224</w:t>
            </w:r>
            <w:r w:rsidRPr="00221890">
              <w:tab/>
            </w:r>
          </w:p>
        </w:tc>
        <w:tc>
          <w:tcPr>
            <w:tcW w:w="3517" w:type="pct"/>
            <w:gridSpan w:val="2"/>
            <w:shd w:val="clear" w:color="auto" w:fill="auto"/>
          </w:tcPr>
          <w:p w14:paraId="1B1A9A8A" w14:textId="77777777" w:rsidR="00601083" w:rsidRPr="00221890" w:rsidRDefault="00601083" w:rsidP="00601083">
            <w:pPr>
              <w:pStyle w:val="ENoteTableText"/>
            </w:pPr>
            <w:r w:rsidRPr="00221890">
              <w:t>ad. 2005 No. 134</w:t>
            </w:r>
          </w:p>
        </w:tc>
      </w:tr>
      <w:tr w:rsidR="00601083" w:rsidRPr="00221890" w14:paraId="73CC27CD" w14:textId="77777777" w:rsidTr="002A7DC4">
        <w:trPr>
          <w:cantSplit/>
        </w:trPr>
        <w:tc>
          <w:tcPr>
            <w:tcW w:w="1483" w:type="pct"/>
            <w:gridSpan w:val="2"/>
            <w:shd w:val="clear" w:color="auto" w:fill="auto"/>
          </w:tcPr>
          <w:p w14:paraId="3DB228A9" w14:textId="77777777" w:rsidR="00601083" w:rsidRPr="00221890" w:rsidRDefault="00601083" w:rsidP="00601083">
            <w:pPr>
              <w:pStyle w:val="ENoteTableText"/>
            </w:pPr>
          </w:p>
        </w:tc>
        <w:tc>
          <w:tcPr>
            <w:tcW w:w="3517" w:type="pct"/>
            <w:gridSpan w:val="2"/>
            <w:shd w:val="clear" w:color="auto" w:fill="auto"/>
          </w:tcPr>
          <w:p w14:paraId="76CEBA40" w14:textId="77777777" w:rsidR="00601083" w:rsidRPr="00221890" w:rsidRDefault="00601083" w:rsidP="00601083">
            <w:pPr>
              <w:pStyle w:val="ENoteTableText"/>
            </w:pPr>
            <w:r w:rsidRPr="00221890">
              <w:t>rep. 2012 No. 256</w:t>
            </w:r>
          </w:p>
        </w:tc>
      </w:tr>
      <w:tr w:rsidR="00601083" w:rsidRPr="00221890" w14:paraId="59E3103D" w14:textId="77777777" w:rsidTr="002A7DC4">
        <w:trPr>
          <w:cantSplit/>
        </w:trPr>
        <w:tc>
          <w:tcPr>
            <w:tcW w:w="1483" w:type="pct"/>
            <w:gridSpan w:val="2"/>
            <w:shd w:val="clear" w:color="auto" w:fill="auto"/>
          </w:tcPr>
          <w:p w14:paraId="7A1FDBBB" w14:textId="77777777" w:rsidR="00601083" w:rsidRPr="00221890" w:rsidRDefault="00601083" w:rsidP="00601083">
            <w:pPr>
              <w:pStyle w:val="ENoteTableText"/>
              <w:tabs>
                <w:tab w:val="center" w:leader="dot" w:pos="2268"/>
              </w:tabs>
            </w:pPr>
            <w:r w:rsidRPr="00221890">
              <w:t>c. 675.411</w:t>
            </w:r>
            <w:r w:rsidRPr="00221890">
              <w:tab/>
            </w:r>
          </w:p>
        </w:tc>
        <w:tc>
          <w:tcPr>
            <w:tcW w:w="3517" w:type="pct"/>
            <w:gridSpan w:val="2"/>
            <w:shd w:val="clear" w:color="auto" w:fill="auto"/>
          </w:tcPr>
          <w:p w14:paraId="333D834E" w14:textId="77777777" w:rsidR="00601083" w:rsidRPr="00221890" w:rsidRDefault="00601083" w:rsidP="00601083">
            <w:pPr>
              <w:pStyle w:val="ENoteTableText"/>
            </w:pPr>
            <w:r w:rsidRPr="00221890">
              <w:t>rep. No. 32, 2013</w:t>
            </w:r>
          </w:p>
        </w:tc>
      </w:tr>
      <w:tr w:rsidR="00601083" w:rsidRPr="00221890" w14:paraId="14403BBB" w14:textId="77777777" w:rsidTr="002A7DC4">
        <w:trPr>
          <w:cantSplit/>
        </w:trPr>
        <w:tc>
          <w:tcPr>
            <w:tcW w:w="1483" w:type="pct"/>
            <w:gridSpan w:val="2"/>
            <w:shd w:val="clear" w:color="auto" w:fill="auto"/>
          </w:tcPr>
          <w:p w14:paraId="76F2EA3E" w14:textId="77777777" w:rsidR="00601083" w:rsidRPr="00221890" w:rsidRDefault="00601083" w:rsidP="00601083">
            <w:pPr>
              <w:pStyle w:val="ENoteTableText"/>
              <w:tabs>
                <w:tab w:val="center" w:leader="dot" w:pos="2268"/>
              </w:tabs>
            </w:pPr>
            <w:r w:rsidRPr="00221890">
              <w:t>c. 675.412</w:t>
            </w:r>
            <w:r w:rsidRPr="00221890">
              <w:tab/>
            </w:r>
          </w:p>
        </w:tc>
        <w:tc>
          <w:tcPr>
            <w:tcW w:w="3517" w:type="pct"/>
            <w:gridSpan w:val="2"/>
            <w:shd w:val="clear" w:color="auto" w:fill="auto"/>
          </w:tcPr>
          <w:p w14:paraId="601156EA" w14:textId="77777777" w:rsidR="00601083" w:rsidRPr="00221890" w:rsidRDefault="00601083" w:rsidP="00601083">
            <w:pPr>
              <w:pStyle w:val="ENoteTableText"/>
            </w:pPr>
            <w:r w:rsidRPr="00221890">
              <w:t>rep. No. 32, 2013</w:t>
            </w:r>
          </w:p>
        </w:tc>
      </w:tr>
      <w:tr w:rsidR="00601083" w:rsidRPr="00221890" w14:paraId="71518302" w14:textId="77777777" w:rsidTr="002A7DC4">
        <w:trPr>
          <w:cantSplit/>
        </w:trPr>
        <w:tc>
          <w:tcPr>
            <w:tcW w:w="1483" w:type="pct"/>
            <w:gridSpan w:val="2"/>
            <w:shd w:val="clear" w:color="auto" w:fill="auto"/>
          </w:tcPr>
          <w:p w14:paraId="7F403DE9" w14:textId="77777777" w:rsidR="00601083" w:rsidRPr="00221890" w:rsidRDefault="00601083" w:rsidP="00601083">
            <w:pPr>
              <w:pStyle w:val="ENoteTableText"/>
              <w:tabs>
                <w:tab w:val="center" w:leader="dot" w:pos="2268"/>
              </w:tabs>
            </w:pPr>
            <w:r w:rsidRPr="00221890">
              <w:t>c. 675.511</w:t>
            </w:r>
            <w:r w:rsidRPr="00221890">
              <w:tab/>
            </w:r>
          </w:p>
        </w:tc>
        <w:tc>
          <w:tcPr>
            <w:tcW w:w="3517" w:type="pct"/>
            <w:gridSpan w:val="2"/>
            <w:shd w:val="clear" w:color="auto" w:fill="auto"/>
          </w:tcPr>
          <w:p w14:paraId="5E9410B3" w14:textId="77777777" w:rsidR="00601083" w:rsidRPr="00221890" w:rsidRDefault="00601083" w:rsidP="00601083">
            <w:pPr>
              <w:pStyle w:val="ENoteTableText"/>
            </w:pPr>
            <w:r w:rsidRPr="00221890">
              <w:t>rep. No. 32, 2013</w:t>
            </w:r>
          </w:p>
        </w:tc>
      </w:tr>
      <w:tr w:rsidR="00601083" w:rsidRPr="00221890" w14:paraId="17BDCC91" w14:textId="77777777" w:rsidTr="002A7DC4">
        <w:trPr>
          <w:cantSplit/>
        </w:trPr>
        <w:tc>
          <w:tcPr>
            <w:tcW w:w="1483" w:type="pct"/>
            <w:gridSpan w:val="2"/>
            <w:shd w:val="clear" w:color="auto" w:fill="auto"/>
          </w:tcPr>
          <w:p w14:paraId="5F1BD7B7" w14:textId="77777777" w:rsidR="00601083" w:rsidRPr="00221890" w:rsidRDefault="00601083" w:rsidP="00601083">
            <w:pPr>
              <w:pStyle w:val="ENoteTableText"/>
              <w:tabs>
                <w:tab w:val="center" w:leader="dot" w:pos="2268"/>
              </w:tabs>
            </w:pPr>
            <w:r w:rsidRPr="00221890">
              <w:t>c. 675.512</w:t>
            </w:r>
            <w:r w:rsidRPr="00221890">
              <w:tab/>
            </w:r>
          </w:p>
        </w:tc>
        <w:tc>
          <w:tcPr>
            <w:tcW w:w="3517" w:type="pct"/>
            <w:gridSpan w:val="2"/>
            <w:shd w:val="clear" w:color="auto" w:fill="auto"/>
          </w:tcPr>
          <w:p w14:paraId="4A2F6836" w14:textId="77777777" w:rsidR="00601083" w:rsidRPr="00221890" w:rsidRDefault="00601083" w:rsidP="00601083">
            <w:pPr>
              <w:pStyle w:val="ENoteTableText"/>
            </w:pPr>
            <w:r w:rsidRPr="00221890">
              <w:t>rep. No. 32, 2013</w:t>
            </w:r>
          </w:p>
        </w:tc>
      </w:tr>
      <w:tr w:rsidR="00601083" w:rsidRPr="00221890" w14:paraId="26382698" w14:textId="77777777" w:rsidTr="002A7DC4">
        <w:trPr>
          <w:cantSplit/>
        </w:trPr>
        <w:tc>
          <w:tcPr>
            <w:tcW w:w="1483" w:type="pct"/>
            <w:gridSpan w:val="2"/>
            <w:shd w:val="clear" w:color="auto" w:fill="auto"/>
          </w:tcPr>
          <w:p w14:paraId="675D8E32" w14:textId="77777777" w:rsidR="00601083" w:rsidRPr="00221890" w:rsidRDefault="00601083" w:rsidP="00601083">
            <w:pPr>
              <w:pStyle w:val="ENoteTableText"/>
              <w:tabs>
                <w:tab w:val="center" w:leader="dot" w:pos="2268"/>
              </w:tabs>
            </w:pPr>
            <w:r w:rsidRPr="00221890">
              <w:t>c. 675.611</w:t>
            </w:r>
            <w:r w:rsidRPr="00221890">
              <w:tab/>
            </w:r>
          </w:p>
        </w:tc>
        <w:tc>
          <w:tcPr>
            <w:tcW w:w="3517" w:type="pct"/>
            <w:gridSpan w:val="2"/>
            <w:shd w:val="clear" w:color="auto" w:fill="auto"/>
          </w:tcPr>
          <w:p w14:paraId="0B2504DC" w14:textId="77777777" w:rsidR="00601083" w:rsidRPr="00221890" w:rsidRDefault="00601083" w:rsidP="00601083">
            <w:pPr>
              <w:pStyle w:val="ENoteTableText"/>
            </w:pPr>
            <w:r w:rsidRPr="00221890">
              <w:t>rs. 1994 No. 376</w:t>
            </w:r>
          </w:p>
        </w:tc>
      </w:tr>
      <w:tr w:rsidR="00601083" w:rsidRPr="00221890" w14:paraId="537D9C0F" w14:textId="77777777" w:rsidTr="002A7DC4">
        <w:trPr>
          <w:cantSplit/>
        </w:trPr>
        <w:tc>
          <w:tcPr>
            <w:tcW w:w="1483" w:type="pct"/>
            <w:gridSpan w:val="2"/>
            <w:shd w:val="clear" w:color="auto" w:fill="auto"/>
          </w:tcPr>
          <w:p w14:paraId="532D514F" w14:textId="77777777" w:rsidR="00601083" w:rsidRPr="00221890" w:rsidRDefault="00601083" w:rsidP="00601083">
            <w:pPr>
              <w:pStyle w:val="ENoteTableText"/>
            </w:pPr>
          </w:p>
        </w:tc>
        <w:tc>
          <w:tcPr>
            <w:tcW w:w="3517" w:type="pct"/>
            <w:gridSpan w:val="2"/>
            <w:shd w:val="clear" w:color="auto" w:fill="auto"/>
          </w:tcPr>
          <w:p w14:paraId="0C953778" w14:textId="77777777" w:rsidR="00601083" w:rsidRPr="00221890" w:rsidRDefault="00601083" w:rsidP="00601083">
            <w:pPr>
              <w:pStyle w:val="ENoteTableText"/>
            </w:pPr>
            <w:r w:rsidRPr="00221890">
              <w:t>am. 1999 No. 81; 2010 No. 232</w:t>
            </w:r>
          </w:p>
        </w:tc>
      </w:tr>
      <w:tr w:rsidR="00601083" w:rsidRPr="00221890" w14:paraId="40970809" w14:textId="77777777" w:rsidTr="002A7DC4">
        <w:trPr>
          <w:cantSplit/>
        </w:trPr>
        <w:tc>
          <w:tcPr>
            <w:tcW w:w="1483" w:type="pct"/>
            <w:gridSpan w:val="2"/>
            <w:shd w:val="clear" w:color="auto" w:fill="auto"/>
          </w:tcPr>
          <w:p w14:paraId="14D8BE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0D0574" w14:textId="77777777" w:rsidR="00601083" w:rsidRPr="00221890" w:rsidRDefault="00601083" w:rsidP="00601083">
            <w:pPr>
              <w:pStyle w:val="ENoteTableText"/>
            </w:pPr>
            <w:r w:rsidRPr="00221890">
              <w:t>rep. No. 32, 2013</w:t>
            </w:r>
          </w:p>
        </w:tc>
      </w:tr>
      <w:tr w:rsidR="00601083" w:rsidRPr="00221890" w14:paraId="3878E732" w14:textId="77777777" w:rsidTr="002A7DC4">
        <w:trPr>
          <w:cantSplit/>
        </w:trPr>
        <w:tc>
          <w:tcPr>
            <w:tcW w:w="1483" w:type="pct"/>
            <w:gridSpan w:val="2"/>
            <w:shd w:val="clear" w:color="auto" w:fill="auto"/>
          </w:tcPr>
          <w:p w14:paraId="7D1C1363" w14:textId="77777777" w:rsidR="00601083" w:rsidRPr="00221890" w:rsidRDefault="00601083" w:rsidP="00601083">
            <w:pPr>
              <w:pStyle w:val="ENoteTableText"/>
              <w:tabs>
                <w:tab w:val="center" w:leader="dot" w:pos="2268"/>
              </w:tabs>
            </w:pPr>
            <w:r w:rsidRPr="00221890">
              <w:t>c. 675.611A</w:t>
            </w:r>
            <w:r w:rsidRPr="00221890">
              <w:tab/>
            </w:r>
          </w:p>
        </w:tc>
        <w:tc>
          <w:tcPr>
            <w:tcW w:w="3517" w:type="pct"/>
            <w:gridSpan w:val="2"/>
            <w:shd w:val="clear" w:color="auto" w:fill="auto"/>
          </w:tcPr>
          <w:p w14:paraId="3920C02A" w14:textId="77777777" w:rsidR="00601083" w:rsidRPr="00221890" w:rsidRDefault="00601083" w:rsidP="00601083">
            <w:pPr>
              <w:pStyle w:val="ENoteTableText"/>
            </w:pPr>
            <w:r w:rsidRPr="00221890">
              <w:t>ad. 1994 No. 376</w:t>
            </w:r>
          </w:p>
        </w:tc>
      </w:tr>
      <w:tr w:rsidR="00601083" w:rsidRPr="00221890" w14:paraId="3F7902C4" w14:textId="77777777" w:rsidTr="002A7DC4">
        <w:trPr>
          <w:cantSplit/>
        </w:trPr>
        <w:tc>
          <w:tcPr>
            <w:tcW w:w="1483" w:type="pct"/>
            <w:gridSpan w:val="2"/>
            <w:shd w:val="clear" w:color="auto" w:fill="auto"/>
          </w:tcPr>
          <w:p w14:paraId="114A3E23" w14:textId="77777777" w:rsidR="00601083" w:rsidRPr="00221890" w:rsidRDefault="00601083" w:rsidP="00601083">
            <w:pPr>
              <w:pStyle w:val="ENoteTableText"/>
            </w:pPr>
          </w:p>
        </w:tc>
        <w:tc>
          <w:tcPr>
            <w:tcW w:w="3517" w:type="pct"/>
            <w:gridSpan w:val="2"/>
            <w:shd w:val="clear" w:color="auto" w:fill="auto"/>
          </w:tcPr>
          <w:p w14:paraId="683E7770" w14:textId="77777777" w:rsidR="00601083" w:rsidRPr="00221890" w:rsidRDefault="00601083" w:rsidP="00601083">
            <w:pPr>
              <w:pStyle w:val="ENoteTableText"/>
            </w:pPr>
            <w:r w:rsidRPr="00221890">
              <w:t>am. 1999 No. 81; 2010 No. 232</w:t>
            </w:r>
          </w:p>
        </w:tc>
      </w:tr>
      <w:tr w:rsidR="00601083" w:rsidRPr="00221890" w14:paraId="5207BC03" w14:textId="77777777" w:rsidTr="002A7DC4">
        <w:trPr>
          <w:cantSplit/>
        </w:trPr>
        <w:tc>
          <w:tcPr>
            <w:tcW w:w="1483" w:type="pct"/>
            <w:gridSpan w:val="2"/>
            <w:shd w:val="clear" w:color="auto" w:fill="auto"/>
          </w:tcPr>
          <w:p w14:paraId="206BF57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B3BA87" w14:textId="77777777" w:rsidR="00601083" w:rsidRPr="00221890" w:rsidRDefault="00601083" w:rsidP="00601083">
            <w:pPr>
              <w:pStyle w:val="ENoteTableText"/>
            </w:pPr>
            <w:r w:rsidRPr="00221890">
              <w:t>rep. No. 32, 2013</w:t>
            </w:r>
          </w:p>
        </w:tc>
      </w:tr>
      <w:tr w:rsidR="00601083" w:rsidRPr="00221890" w14:paraId="310A6732" w14:textId="77777777" w:rsidTr="002A7DC4">
        <w:trPr>
          <w:cantSplit/>
        </w:trPr>
        <w:tc>
          <w:tcPr>
            <w:tcW w:w="1483" w:type="pct"/>
            <w:gridSpan w:val="2"/>
            <w:shd w:val="clear" w:color="auto" w:fill="auto"/>
          </w:tcPr>
          <w:p w14:paraId="0DC4994F" w14:textId="77777777" w:rsidR="00601083" w:rsidRPr="00221890" w:rsidRDefault="00601083" w:rsidP="00601083">
            <w:pPr>
              <w:pStyle w:val="ENoteTableText"/>
              <w:tabs>
                <w:tab w:val="center" w:leader="dot" w:pos="2268"/>
              </w:tabs>
            </w:pPr>
            <w:r w:rsidRPr="00221890">
              <w:t>c. 675.612</w:t>
            </w:r>
            <w:r w:rsidRPr="00221890">
              <w:tab/>
            </w:r>
          </w:p>
        </w:tc>
        <w:tc>
          <w:tcPr>
            <w:tcW w:w="3517" w:type="pct"/>
            <w:gridSpan w:val="2"/>
            <w:shd w:val="clear" w:color="auto" w:fill="auto"/>
          </w:tcPr>
          <w:p w14:paraId="4A3A137C" w14:textId="77777777" w:rsidR="00601083" w:rsidRPr="00221890" w:rsidRDefault="00601083" w:rsidP="00601083">
            <w:pPr>
              <w:pStyle w:val="ENoteTableText"/>
            </w:pPr>
            <w:r w:rsidRPr="00221890">
              <w:t>rep. No. 32, 2013</w:t>
            </w:r>
          </w:p>
        </w:tc>
      </w:tr>
      <w:tr w:rsidR="00601083" w:rsidRPr="00221890" w14:paraId="466F9FDF" w14:textId="77777777" w:rsidTr="002A7DC4">
        <w:trPr>
          <w:cantSplit/>
        </w:trPr>
        <w:tc>
          <w:tcPr>
            <w:tcW w:w="1483" w:type="pct"/>
            <w:gridSpan w:val="2"/>
            <w:shd w:val="clear" w:color="auto" w:fill="auto"/>
          </w:tcPr>
          <w:p w14:paraId="7725B942" w14:textId="77777777" w:rsidR="00601083" w:rsidRPr="00221890" w:rsidRDefault="00601083" w:rsidP="00601083">
            <w:pPr>
              <w:pStyle w:val="ENoteTableText"/>
              <w:tabs>
                <w:tab w:val="center" w:leader="dot" w:pos="2268"/>
              </w:tabs>
            </w:pPr>
            <w:r w:rsidRPr="00221890">
              <w:t>Division 675.7</w:t>
            </w:r>
            <w:r w:rsidRPr="00221890">
              <w:tab/>
            </w:r>
          </w:p>
        </w:tc>
        <w:tc>
          <w:tcPr>
            <w:tcW w:w="3517" w:type="pct"/>
            <w:gridSpan w:val="2"/>
            <w:shd w:val="clear" w:color="auto" w:fill="auto"/>
          </w:tcPr>
          <w:p w14:paraId="7D411FD8" w14:textId="77777777" w:rsidR="00601083" w:rsidRPr="00221890" w:rsidRDefault="00601083" w:rsidP="00601083">
            <w:pPr>
              <w:pStyle w:val="ENoteTableText"/>
            </w:pPr>
            <w:r w:rsidRPr="00221890">
              <w:t>rep. 2012 No. 256</w:t>
            </w:r>
          </w:p>
        </w:tc>
      </w:tr>
      <w:tr w:rsidR="00601083" w:rsidRPr="00221890" w14:paraId="5C8CA8FB" w14:textId="77777777" w:rsidTr="002A7DC4">
        <w:trPr>
          <w:cantSplit/>
        </w:trPr>
        <w:tc>
          <w:tcPr>
            <w:tcW w:w="1483" w:type="pct"/>
            <w:gridSpan w:val="2"/>
            <w:shd w:val="clear" w:color="auto" w:fill="auto"/>
          </w:tcPr>
          <w:p w14:paraId="43551856" w14:textId="77777777" w:rsidR="00601083" w:rsidRPr="00221890" w:rsidRDefault="00601083" w:rsidP="00601083">
            <w:pPr>
              <w:pStyle w:val="ENoteTableText"/>
              <w:tabs>
                <w:tab w:val="center" w:leader="dot" w:pos="2268"/>
              </w:tabs>
            </w:pPr>
            <w:r w:rsidRPr="00221890">
              <w:t>c. 675.711</w:t>
            </w:r>
            <w:r w:rsidRPr="00221890">
              <w:tab/>
            </w:r>
          </w:p>
        </w:tc>
        <w:tc>
          <w:tcPr>
            <w:tcW w:w="3517" w:type="pct"/>
            <w:gridSpan w:val="2"/>
            <w:shd w:val="clear" w:color="auto" w:fill="auto"/>
          </w:tcPr>
          <w:p w14:paraId="32936B6B" w14:textId="77777777" w:rsidR="00601083" w:rsidRPr="00221890" w:rsidRDefault="00601083" w:rsidP="00601083">
            <w:pPr>
              <w:pStyle w:val="ENoteTableText"/>
            </w:pPr>
            <w:r w:rsidRPr="00221890">
              <w:t>rs. 2005 No. 134</w:t>
            </w:r>
          </w:p>
        </w:tc>
      </w:tr>
      <w:tr w:rsidR="00601083" w:rsidRPr="00221890" w14:paraId="0CE5D13F" w14:textId="77777777" w:rsidTr="002A7DC4">
        <w:trPr>
          <w:cantSplit/>
        </w:trPr>
        <w:tc>
          <w:tcPr>
            <w:tcW w:w="1483" w:type="pct"/>
            <w:gridSpan w:val="2"/>
            <w:shd w:val="clear" w:color="auto" w:fill="auto"/>
          </w:tcPr>
          <w:p w14:paraId="1B3B9F78" w14:textId="77777777" w:rsidR="00601083" w:rsidRPr="00221890" w:rsidRDefault="00601083" w:rsidP="00601083">
            <w:pPr>
              <w:pStyle w:val="ENoteTableText"/>
            </w:pPr>
          </w:p>
        </w:tc>
        <w:tc>
          <w:tcPr>
            <w:tcW w:w="3517" w:type="pct"/>
            <w:gridSpan w:val="2"/>
            <w:shd w:val="clear" w:color="auto" w:fill="auto"/>
          </w:tcPr>
          <w:p w14:paraId="596182DA" w14:textId="77777777" w:rsidR="00601083" w:rsidRPr="00221890" w:rsidRDefault="00601083" w:rsidP="00601083">
            <w:pPr>
              <w:pStyle w:val="ENoteTableText"/>
            </w:pPr>
            <w:r w:rsidRPr="00221890">
              <w:t>rep. 2012 No. 256</w:t>
            </w:r>
          </w:p>
        </w:tc>
      </w:tr>
      <w:tr w:rsidR="00601083" w:rsidRPr="00221890" w14:paraId="15C4200D" w14:textId="77777777" w:rsidTr="002A7DC4">
        <w:trPr>
          <w:cantSplit/>
        </w:trPr>
        <w:tc>
          <w:tcPr>
            <w:tcW w:w="1483" w:type="pct"/>
            <w:gridSpan w:val="2"/>
            <w:shd w:val="clear" w:color="auto" w:fill="auto"/>
          </w:tcPr>
          <w:p w14:paraId="67990E83" w14:textId="77777777" w:rsidR="00601083" w:rsidRPr="00221890" w:rsidRDefault="00601083" w:rsidP="00601083">
            <w:pPr>
              <w:pStyle w:val="ENoteTableText"/>
              <w:tabs>
                <w:tab w:val="center" w:leader="dot" w:pos="2268"/>
              </w:tabs>
            </w:pPr>
            <w:r w:rsidRPr="00221890">
              <w:t>c. 675.712</w:t>
            </w:r>
            <w:r w:rsidRPr="00221890">
              <w:tab/>
            </w:r>
          </w:p>
        </w:tc>
        <w:tc>
          <w:tcPr>
            <w:tcW w:w="3517" w:type="pct"/>
            <w:gridSpan w:val="2"/>
            <w:shd w:val="clear" w:color="auto" w:fill="auto"/>
          </w:tcPr>
          <w:p w14:paraId="75CEB35E" w14:textId="77777777" w:rsidR="00601083" w:rsidRPr="00221890" w:rsidRDefault="00601083" w:rsidP="00601083">
            <w:pPr>
              <w:pStyle w:val="ENoteTableText"/>
            </w:pPr>
            <w:r w:rsidRPr="00221890">
              <w:t>ad. 2005 No. 134</w:t>
            </w:r>
          </w:p>
        </w:tc>
      </w:tr>
      <w:tr w:rsidR="00601083" w:rsidRPr="00221890" w14:paraId="481FCF8C" w14:textId="77777777" w:rsidTr="002A7DC4">
        <w:trPr>
          <w:cantSplit/>
        </w:trPr>
        <w:tc>
          <w:tcPr>
            <w:tcW w:w="1483" w:type="pct"/>
            <w:gridSpan w:val="2"/>
            <w:shd w:val="clear" w:color="auto" w:fill="auto"/>
          </w:tcPr>
          <w:p w14:paraId="200E52CA" w14:textId="77777777" w:rsidR="00601083" w:rsidRPr="00221890" w:rsidRDefault="00601083" w:rsidP="00601083">
            <w:pPr>
              <w:pStyle w:val="ENoteTableText"/>
            </w:pPr>
          </w:p>
        </w:tc>
        <w:tc>
          <w:tcPr>
            <w:tcW w:w="3517" w:type="pct"/>
            <w:gridSpan w:val="2"/>
            <w:shd w:val="clear" w:color="auto" w:fill="auto"/>
          </w:tcPr>
          <w:p w14:paraId="608ACE79" w14:textId="77777777" w:rsidR="00601083" w:rsidRPr="00221890" w:rsidRDefault="00601083" w:rsidP="00601083">
            <w:pPr>
              <w:pStyle w:val="ENoteTableText"/>
            </w:pPr>
            <w:r w:rsidRPr="00221890">
              <w:t>rep. 2012 No. 256</w:t>
            </w:r>
          </w:p>
        </w:tc>
      </w:tr>
      <w:tr w:rsidR="00601083" w:rsidRPr="00221890" w14:paraId="32E64E81" w14:textId="77777777" w:rsidTr="002A7DC4">
        <w:trPr>
          <w:cantSplit/>
        </w:trPr>
        <w:tc>
          <w:tcPr>
            <w:tcW w:w="1483" w:type="pct"/>
            <w:gridSpan w:val="2"/>
            <w:shd w:val="clear" w:color="auto" w:fill="auto"/>
          </w:tcPr>
          <w:p w14:paraId="076A14AA" w14:textId="77777777" w:rsidR="00601083" w:rsidRPr="00221890" w:rsidRDefault="00601083" w:rsidP="00601083">
            <w:pPr>
              <w:pStyle w:val="ENoteTableText"/>
              <w:keepNext/>
              <w:keepLines/>
            </w:pPr>
            <w:r w:rsidRPr="00221890">
              <w:rPr>
                <w:b/>
              </w:rPr>
              <w:t>Part 676</w:t>
            </w:r>
          </w:p>
        </w:tc>
        <w:tc>
          <w:tcPr>
            <w:tcW w:w="3517" w:type="pct"/>
            <w:gridSpan w:val="2"/>
            <w:shd w:val="clear" w:color="auto" w:fill="auto"/>
          </w:tcPr>
          <w:p w14:paraId="0BA77954" w14:textId="77777777" w:rsidR="00601083" w:rsidRPr="00221890" w:rsidRDefault="00601083" w:rsidP="00601083">
            <w:pPr>
              <w:pStyle w:val="ENoteTableText"/>
              <w:keepNext/>
              <w:keepLines/>
            </w:pPr>
          </w:p>
        </w:tc>
      </w:tr>
      <w:tr w:rsidR="00601083" w:rsidRPr="00221890" w14:paraId="33F1C089" w14:textId="77777777" w:rsidTr="002A7DC4">
        <w:trPr>
          <w:cantSplit/>
        </w:trPr>
        <w:tc>
          <w:tcPr>
            <w:tcW w:w="1483" w:type="pct"/>
            <w:gridSpan w:val="2"/>
            <w:shd w:val="clear" w:color="auto" w:fill="auto"/>
          </w:tcPr>
          <w:p w14:paraId="485E6D2D" w14:textId="77777777" w:rsidR="00601083" w:rsidRPr="00221890" w:rsidRDefault="00601083" w:rsidP="00601083">
            <w:pPr>
              <w:pStyle w:val="ENoteTableText"/>
              <w:tabs>
                <w:tab w:val="center" w:leader="dot" w:pos="2268"/>
              </w:tabs>
            </w:pPr>
            <w:r w:rsidRPr="00221890">
              <w:t>Part 676</w:t>
            </w:r>
            <w:r w:rsidRPr="00221890">
              <w:tab/>
            </w:r>
          </w:p>
        </w:tc>
        <w:tc>
          <w:tcPr>
            <w:tcW w:w="3517" w:type="pct"/>
            <w:gridSpan w:val="2"/>
            <w:shd w:val="clear" w:color="auto" w:fill="auto"/>
          </w:tcPr>
          <w:p w14:paraId="698F27AB" w14:textId="77777777" w:rsidR="00601083" w:rsidRPr="00221890" w:rsidRDefault="00601083" w:rsidP="00601083">
            <w:pPr>
              <w:pStyle w:val="ENoteTableText"/>
            </w:pPr>
            <w:r w:rsidRPr="00221890">
              <w:t>ad. 1995 No. 38</w:t>
            </w:r>
          </w:p>
        </w:tc>
      </w:tr>
      <w:tr w:rsidR="00601083" w:rsidRPr="00221890" w14:paraId="5F3AEF05" w14:textId="77777777" w:rsidTr="002A7DC4">
        <w:trPr>
          <w:cantSplit/>
        </w:trPr>
        <w:tc>
          <w:tcPr>
            <w:tcW w:w="1483" w:type="pct"/>
            <w:gridSpan w:val="2"/>
            <w:shd w:val="clear" w:color="auto" w:fill="auto"/>
          </w:tcPr>
          <w:p w14:paraId="5C741372" w14:textId="77777777" w:rsidR="00601083" w:rsidRPr="00221890" w:rsidRDefault="00601083" w:rsidP="00601083">
            <w:pPr>
              <w:pStyle w:val="ENoteTableText"/>
            </w:pPr>
          </w:p>
        </w:tc>
        <w:tc>
          <w:tcPr>
            <w:tcW w:w="3517" w:type="pct"/>
            <w:gridSpan w:val="2"/>
            <w:shd w:val="clear" w:color="auto" w:fill="auto"/>
          </w:tcPr>
          <w:p w14:paraId="6C1AE7C9" w14:textId="77777777" w:rsidR="00601083" w:rsidRPr="00221890" w:rsidRDefault="00601083" w:rsidP="00601083">
            <w:pPr>
              <w:pStyle w:val="ENoteTableText"/>
            </w:pPr>
            <w:r w:rsidRPr="00221890">
              <w:t>rs. 2005 No. 133</w:t>
            </w:r>
          </w:p>
        </w:tc>
      </w:tr>
      <w:tr w:rsidR="00601083" w:rsidRPr="00221890" w14:paraId="3E163D42" w14:textId="77777777" w:rsidTr="002A7DC4">
        <w:trPr>
          <w:cantSplit/>
        </w:trPr>
        <w:tc>
          <w:tcPr>
            <w:tcW w:w="1483" w:type="pct"/>
            <w:gridSpan w:val="2"/>
            <w:shd w:val="clear" w:color="auto" w:fill="auto"/>
          </w:tcPr>
          <w:p w14:paraId="72F08D52" w14:textId="77777777" w:rsidR="00601083" w:rsidRPr="00221890" w:rsidRDefault="00601083" w:rsidP="00601083">
            <w:pPr>
              <w:pStyle w:val="ENoteTableText"/>
              <w:tabs>
                <w:tab w:val="center" w:leader="dot" w:pos="2268"/>
              </w:tabs>
            </w:pPr>
            <w:r w:rsidRPr="00221890">
              <w:t>Division 676.1</w:t>
            </w:r>
            <w:r w:rsidRPr="00221890">
              <w:tab/>
            </w:r>
          </w:p>
        </w:tc>
        <w:tc>
          <w:tcPr>
            <w:tcW w:w="3517" w:type="pct"/>
            <w:gridSpan w:val="2"/>
            <w:shd w:val="clear" w:color="auto" w:fill="auto"/>
          </w:tcPr>
          <w:p w14:paraId="116A8252" w14:textId="77777777" w:rsidR="00601083" w:rsidRPr="00221890" w:rsidRDefault="00601083" w:rsidP="00601083">
            <w:pPr>
              <w:pStyle w:val="ENoteTableText"/>
            </w:pPr>
            <w:r w:rsidRPr="00221890">
              <w:t>am 2002 No. 348; 2005 No. 133</w:t>
            </w:r>
          </w:p>
        </w:tc>
      </w:tr>
      <w:tr w:rsidR="00601083" w:rsidRPr="00221890" w14:paraId="2CAE803A" w14:textId="77777777" w:rsidTr="002A7DC4">
        <w:trPr>
          <w:cantSplit/>
        </w:trPr>
        <w:tc>
          <w:tcPr>
            <w:tcW w:w="1483" w:type="pct"/>
            <w:gridSpan w:val="2"/>
            <w:shd w:val="clear" w:color="auto" w:fill="auto"/>
          </w:tcPr>
          <w:p w14:paraId="7638F307" w14:textId="77777777" w:rsidR="00601083" w:rsidRPr="00221890" w:rsidRDefault="00601083" w:rsidP="00601083">
            <w:pPr>
              <w:pStyle w:val="ENoteTableText"/>
              <w:tabs>
                <w:tab w:val="center" w:leader="dot" w:pos="2268"/>
              </w:tabs>
            </w:pPr>
            <w:r w:rsidRPr="00221890">
              <w:t>c. 676.211A</w:t>
            </w:r>
            <w:r w:rsidRPr="00221890">
              <w:tab/>
            </w:r>
          </w:p>
        </w:tc>
        <w:tc>
          <w:tcPr>
            <w:tcW w:w="3517" w:type="pct"/>
            <w:gridSpan w:val="2"/>
            <w:shd w:val="clear" w:color="auto" w:fill="auto"/>
          </w:tcPr>
          <w:p w14:paraId="01D03C86" w14:textId="77777777" w:rsidR="00601083" w:rsidRPr="00221890" w:rsidRDefault="00601083" w:rsidP="00601083">
            <w:pPr>
              <w:pStyle w:val="ENoteTableText"/>
            </w:pPr>
            <w:r w:rsidRPr="00221890">
              <w:t>ad. 2002 No. 348</w:t>
            </w:r>
          </w:p>
        </w:tc>
      </w:tr>
      <w:tr w:rsidR="00601083" w:rsidRPr="00221890" w14:paraId="2C7482BE" w14:textId="77777777" w:rsidTr="002A7DC4">
        <w:trPr>
          <w:cantSplit/>
        </w:trPr>
        <w:tc>
          <w:tcPr>
            <w:tcW w:w="1483" w:type="pct"/>
            <w:gridSpan w:val="2"/>
            <w:shd w:val="clear" w:color="auto" w:fill="auto"/>
          </w:tcPr>
          <w:p w14:paraId="3D79F69B" w14:textId="77777777" w:rsidR="00601083" w:rsidRPr="00221890" w:rsidRDefault="00601083" w:rsidP="00601083">
            <w:pPr>
              <w:pStyle w:val="ENoteTableText"/>
            </w:pPr>
          </w:p>
        </w:tc>
        <w:tc>
          <w:tcPr>
            <w:tcW w:w="3517" w:type="pct"/>
            <w:gridSpan w:val="2"/>
            <w:shd w:val="clear" w:color="auto" w:fill="auto"/>
          </w:tcPr>
          <w:p w14:paraId="0AF6785F" w14:textId="77777777" w:rsidR="00601083" w:rsidRPr="00221890" w:rsidRDefault="00601083" w:rsidP="00601083">
            <w:pPr>
              <w:pStyle w:val="ENoteTableText"/>
            </w:pPr>
            <w:r w:rsidRPr="00221890">
              <w:t>rep. 2005 No. 133</w:t>
            </w:r>
          </w:p>
        </w:tc>
      </w:tr>
      <w:tr w:rsidR="00601083" w:rsidRPr="00221890" w14:paraId="495A9D59" w14:textId="77777777" w:rsidTr="002A7DC4">
        <w:trPr>
          <w:cantSplit/>
        </w:trPr>
        <w:tc>
          <w:tcPr>
            <w:tcW w:w="1483" w:type="pct"/>
            <w:gridSpan w:val="2"/>
            <w:shd w:val="clear" w:color="auto" w:fill="auto"/>
          </w:tcPr>
          <w:p w14:paraId="0CC88FA3" w14:textId="77777777" w:rsidR="00601083" w:rsidRPr="00221890" w:rsidRDefault="00601083" w:rsidP="00601083">
            <w:pPr>
              <w:pStyle w:val="ENoteTableText"/>
              <w:tabs>
                <w:tab w:val="center" w:leader="dot" w:pos="2268"/>
              </w:tabs>
            </w:pPr>
            <w:r w:rsidRPr="00221890">
              <w:t>c. 676.211</w:t>
            </w:r>
            <w:r w:rsidRPr="00221890">
              <w:tab/>
            </w:r>
          </w:p>
        </w:tc>
        <w:tc>
          <w:tcPr>
            <w:tcW w:w="3517" w:type="pct"/>
            <w:gridSpan w:val="2"/>
            <w:shd w:val="clear" w:color="auto" w:fill="auto"/>
          </w:tcPr>
          <w:p w14:paraId="053B272D" w14:textId="77777777" w:rsidR="00601083" w:rsidRPr="00221890" w:rsidRDefault="00601083" w:rsidP="00601083">
            <w:pPr>
              <w:pStyle w:val="ENoteTableText"/>
            </w:pPr>
            <w:r w:rsidRPr="00221890">
              <w:t>ad. 1995 No. 38</w:t>
            </w:r>
          </w:p>
        </w:tc>
      </w:tr>
      <w:tr w:rsidR="00601083" w:rsidRPr="00221890" w14:paraId="4C765524" w14:textId="77777777" w:rsidTr="002A7DC4">
        <w:trPr>
          <w:cantSplit/>
        </w:trPr>
        <w:tc>
          <w:tcPr>
            <w:tcW w:w="1483" w:type="pct"/>
            <w:gridSpan w:val="2"/>
            <w:shd w:val="clear" w:color="auto" w:fill="auto"/>
          </w:tcPr>
          <w:p w14:paraId="34533B6C" w14:textId="77777777" w:rsidR="00601083" w:rsidRPr="00221890" w:rsidRDefault="00601083" w:rsidP="00601083">
            <w:pPr>
              <w:pStyle w:val="ENoteTableText"/>
            </w:pPr>
          </w:p>
        </w:tc>
        <w:tc>
          <w:tcPr>
            <w:tcW w:w="3517" w:type="pct"/>
            <w:gridSpan w:val="2"/>
            <w:shd w:val="clear" w:color="auto" w:fill="auto"/>
          </w:tcPr>
          <w:p w14:paraId="781B5AC6" w14:textId="77777777" w:rsidR="00601083" w:rsidRPr="00221890" w:rsidRDefault="00601083" w:rsidP="00601083">
            <w:pPr>
              <w:pStyle w:val="ENoteTableText"/>
            </w:pPr>
            <w:r w:rsidRPr="00221890">
              <w:t>am. 2002 No. 348</w:t>
            </w:r>
          </w:p>
        </w:tc>
      </w:tr>
      <w:tr w:rsidR="00601083" w:rsidRPr="00221890" w14:paraId="5E8E73F9" w14:textId="77777777" w:rsidTr="002A7DC4">
        <w:trPr>
          <w:cantSplit/>
        </w:trPr>
        <w:tc>
          <w:tcPr>
            <w:tcW w:w="1483" w:type="pct"/>
            <w:gridSpan w:val="2"/>
            <w:shd w:val="clear" w:color="auto" w:fill="auto"/>
          </w:tcPr>
          <w:p w14:paraId="72AD1F9D" w14:textId="77777777" w:rsidR="00601083" w:rsidRPr="00221890" w:rsidRDefault="00601083" w:rsidP="00601083">
            <w:pPr>
              <w:pStyle w:val="ENoteTableText"/>
            </w:pPr>
          </w:p>
        </w:tc>
        <w:tc>
          <w:tcPr>
            <w:tcW w:w="3517" w:type="pct"/>
            <w:gridSpan w:val="2"/>
            <w:shd w:val="clear" w:color="auto" w:fill="auto"/>
          </w:tcPr>
          <w:p w14:paraId="76A2CC8F" w14:textId="77777777" w:rsidR="00601083" w:rsidRPr="00221890" w:rsidRDefault="00601083" w:rsidP="00601083">
            <w:pPr>
              <w:pStyle w:val="ENoteTableText"/>
            </w:pPr>
            <w:r w:rsidRPr="00221890">
              <w:t>rs. 2005 No. 133</w:t>
            </w:r>
          </w:p>
        </w:tc>
      </w:tr>
      <w:tr w:rsidR="00601083" w:rsidRPr="00221890" w14:paraId="5B13143B" w14:textId="77777777" w:rsidTr="002A7DC4">
        <w:trPr>
          <w:cantSplit/>
        </w:trPr>
        <w:tc>
          <w:tcPr>
            <w:tcW w:w="1483" w:type="pct"/>
            <w:gridSpan w:val="2"/>
            <w:shd w:val="clear" w:color="auto" w:fill="auto"/>
          </w:tcPr>
          <w:p w14:paraId="1A03F233" w14:textId="77777777" w:rsidR="00601083" w:rsidRPr="00221890" w:rsidRDefault="00601083" w:rsidP="00601083">
            <w:pPr>
              <w:pStyle w:val="ENoteTableText"/>
              <w:tabs>
                <w:tab w:val="center" w:leader="dot" w:pos="2268"/>
              </w:tabs>
            </w:pPr>
            <w:r w:rsidRPr="00221890">
              <w:t>c. 676.212</w:t>
            </w:r>
            <w:r w:rsidRPr="00221890">
              <w:tab/>
            </w:r>
          </w:p>
        </w:tc>
        <w:tc>
          <w:tcPr>
            <w:tcW w:w="3517" w:type="pct"/>
            <w:gridSpan w:val="2"/>
            <w:shd w:val="clear" w:color="auto" w:fill="auto"/>
          </w:tcPr>
          <w:p w14:paraId="246F40BB" w14:textId="77777777" w:rsidR="00601083" w:rsidRPr="00221890" w:rsidRDefault="00601083" w:rsidP="00601083">
            <w:pPr>
              <w:pStyle w:val="ENoteTableText"/>
            </w:pPr>
            <w:r w:rsidRPr="00221890">
              <w:t>ad. 1995 No. 38</w:t>
            </w:r>
          </w:p>
        </w:tc>
      </w:tr>
      <w:tr w:rsidR="00601083" w:rsidRPr="00221890" w14:paraId="0AA94B3F" w14:textId="77777777" w:rsidTr="002A7DC4">
        <w:trPr>
          <w:cantSplit/>
        </w:trPr>
        <w:tc>
          <w:tcPr>
            <w:tcW w:w="1483" w:type="pct"/>
            <w:gridSpan w:val="2"/>
            <w:shd w:val="clear" w:color="auto" w:fill="auto"/>
          </w:tcPr>
          <w:p w14:paraId="05FC1486" w14:textId="77777777" w:rsidR="00601083" w:rsidRPr="00221890" w:rsidRDefault="00601083" w:rsidP="00601083">
            <w:pPr>
              <w:pStyle w:val="ENoteTableText"/>
            </w:pPr>
          </w:p>
        </w:tc>
        <w:tc>
          <w:tcPr>
            <w:tcW w:w="3517" w:type="pct"/>
            <w:gridSpan w:val="2"/>
            <w:shd w:val="clear" w:color="auto" w:fill="auto"/>
          </w:tcPr>
          <w:p w14:paraId="32ABFA2C" w14:textId="77777777" w:rsidR="00601083" w:rsidRPr="00221890" w:rsidRDefault="00601083" w:rsidP="00601083">
            <w:pPr>
              <w:pStyle w:val="ENoteTableText"/>
            </w:pPr>
            <w:r w:rsidRPr="00221890">
              <w:t>am. 2002 No. 348</w:t>
            </w:r>
          </w:p>
        </w:tc>
      </w:tr>
      <w:tr w:rsidR="00601083" w:rsidRPr="00221890" w14:paraId="59E46ACB" w14:textId="77777777" w:rsidTr="002A7DC4">
        <w:trPr>
          <w:cantSplit/>
        </w:trPr>
        <w:tc>
          <w:tcPr>
            <w:tcW w:w="1483" w:type="pct"/>
            <w:gridSpan w:val="2"/>
            <w:shd w:val="clear" w:color="auto" w:fill="auto"/>
          </w:tcPr>
          <w:p w14:paraId="1BB85A86" w14:textId="77777777" w:rsidR="00601083" w:rsidRPr="00221890" w:rsidRDefault="00601083" w:rsidP="00601083">
            <w:pPr>
              <w:pStyle w:val="ENoteTableText"/>
            </w:pPr>
          </w:p>
        </w:tc>
        <w:tc>
          <w:tcPr>
            <w:tcW w:w="3517" w:type="pct"/>
            <w:gridSpan w:val="2"/>
            <w:shd w:val="clear" w:color="auto" w:fill="auto"/>
          </w:tcPr>
          <w:p w14:paraId="0A7587B9" w14:textId="77777777" w:rsidR="00601083" w:rsidRPr="00221890" w:rsidRDefault="00601083" w:rsidP="00601083">
            <w:pPr>
              <w:pStyle w:val="ENoteTableText"/>
            </w:pPr>
            <w:r w:rsidRPr="00221890">
              <w:t>rs. 2005 No. 133</w:t>
            </w:r>
          </w:p>
        </w:tc>
      </w:tr>
      <w:tr w:rsidR="00601083" w:rsidRPr="00221890" w14:paraId="371B6725" w14:textId="77777777" w:rsidTr="002A7DC4">
        <w:trPr>
          <w:cantSplit/>
        </w:trPr>
        <w:tc>
          <w:tcPr>
            <w:tcW w:w="1483" w:type="pct"/>
            <w:gridSpan w:val="2"/>
            <w:shd w:val="clear" w:color="auto" w:fill="auto"/>
          </w:tcPr>
          <w:p w14:paraId="2AE1DC7E" w14:textId="77777777" w:rsidR="00601083" w:rsidRPr="00221890" w:rsidRDefault="00601083" w:rsidP="00601083">
            <w:pPr>
              <w:pStyle w:val="ENoteTableText"/>
            </w:pPr>
          </w:p>
        </w:tc>
        <w:tc>
          <w:tcPr>
            <w:tcW w:w="3517" w:type="pct"/>
            <w:gridSpan w:val="2"/>
            <w:shd w:val="clear" w:color="auto" w:fill="auto"/>
          </w:tcPr>
          <w:p w14:paraId="35D49315" w14:textId="77777777" w:rsidR="00601083" w:rsidRPr="00221890" w:rsidRDefault="00601083" w:rsidP="00601083">
            <w:pPr>
              <w:pStyle w:val="ENoteTableText"/>
            </w:pPr>
            <w:r w:rsidRPr="00221890">
              <w:t>am. 2009 No. 144</w:t>
            </w:r>
          </w:p>
        </w:tc>
      </w:tr>
      <w:tr w:rsidR="00601083" w:rsidRPr="00221890" w14:paraId="045ACDC6" w14:textId="77777777" w:rsidTr="002A7DC4">
        <w:trPr>
          <w:cantSplit/>
        </w:trPr>
        <w:tc>
          <w:tcPr>
            <w:tcW w:w="1483" w:type="pct"/>
            <w:gridSpan w:val="2"/>
            <w:shd w:val="clear" w:color="auto" w:fill="auto"/>
          </w:tcPr>
          <w:p w14:paraId="3150BA1A" w14:textId="77777777" w:rsidR="00601083" w:rsidRPr="00221890" w:rsidRDefault="00601083" w:rsidP="00601083">
            <w:pPr>
              <w:pStyle w:val="ENoteTableText"/>
              <w:tabs>
                <w:tab w:val="center" w:leader="dot" w:pos="2268"/>
              </w:tabs>
            </w:pPr>
            <w:r w:rsidRPr="00221890">
              <w:t>c. 676.212A</w:t>
            </w:r>
            <w:r w:rsidRPr="00221890">
              <w:tab/>
            </w:r>
          </w:p>
        </w:tc>
        <w:tc>
          <w:tcPr>
            <w:tcW w:w="3517" w:type="pct"/>
            <w:gridSpan w:val="2"/>
            <w:shd w:val="clear" w:color="auto" w:fill="auto"/>
          </w:tcPr>
          <w:p w14:paraId="0100521D" w14:textId="77777777" w:rsidR="00601083" w:rsidRPr="00221890" w:rsidRDefault="00601083" w:rsidP="00601083">
            <w:pPr>
              <w:pStyle w:val="ENoteTableText"/>
            </w:pPr>
            <w:r w:rsidRPr="00221890">
              <w:t>ad. 1999 No. 76</w:t>
            </w:r>
          </w:p>
        </w:tc>
      </w:tr>
      <w:tr w:rsidR="00601083" w:rsidRPr="00221890" w14:paraId="028D5980" w14:textId="77777777" w:rsidTr="002A7DC4">
        <w:trPr>
          <w:cantSplit/>
        </w:trPr>
        <w:tc>
          <w:tcPr>
            <w:tcW w:w="1483" w:type="pct"/>
            <w:gridSpan w:val="2"/>
            <w:shd w:val="clear" w:color="auto" w:fill="auto"/>
          </w:tcPr>
          <w:p w14:paraId="2A94D0FE" w14:textId="77777777" w:rsidR="00601083" w:rsidRPr="00221890" w:rsidRDefault="00601083" w:rsidP="00601083">
            <w:pPr>
              <w:pStyle w:val="ENoteTableText"/>
            </w:pPr>
          </w:p>
        </w:tc>
        <w:tc>
          <w:tcPr>
            <w:tcW w:w="3517" w:type="pct"/>
            <w:gridSpan w:val="2"/>
            <w:shd w:val="clear" w:color="auto" w:fill="auto"/>
          </w:tcPr>
          <w:p w14:paraId="2A2257C1" w14:textId="77777777" w:rsidR="00601083" w:rsidRPr="00221890" w:rsidRDefault="00601083" w:rsidP="00601083">
            <w:pPr>
              <w:pStyle w:val="ENoteTableText"/>
            </w:pPr>
            <w:r w:rsidRPr="00221890">
              <w:t>am. 2002 No. 348</w:t>
            </w:r>
          </w:p>
        </w:tc>
      </w:tr>
      <w:tr w:rsidR="00601083" w:rsidRPr="00221890" w14:paraId="27A1AB30" w14:textId="77777777" w:rsidTr="002A7DC4">
        <w:trPr>
          <w:cantSplit/>
        </w:trPr>
        <w:tc>
          <w:tcPr>
            <w:tcW w:w="1483" w:type="pct"/>
            <w:gridSpan w:val="2"/>
            <w:shd w:val="clear" w:color="auto" w:fill="auto"/>
          </w:tcPr>
          <w:p w14:paraId="03AF3F2F" w14:textId="77777777" w:rsidR="00601083" w:rsidRPr="00221890" w:rsidRDefault="00601083" w:rsidP="00601083">
            <w:pPr>
              <w:pStyle w:val="ENoteTableText"/>
            </w:pPr>
          </w:p>
        </w:tc>
        <w:tc>
          <w:tcPr>
            <w:tcW w:w="3517" w:type="pct"/>
            <w:gridSpan w:val="2"/>
            <w:shd w:val="clear" w:color="auto" w:fill="auto"/>
          </w:tcPr>
          <w:p w14:paraId="7517A855" w14:textId="77777777" w:rsidR="00601083" w:rsidRPr="00221890" w:rsidRDefault="00601083" w:rsidP="00601083">
            <w:pPr>
              <w:pStyle w:val="ENoteTableText"/>
            </w:pPr>
            <w:r w:rsidRPr="00221890">
              <w:t>rep. 2005 No. 133</w:t>
            </w:r>
          </w:p>
        </w:tc>
      </w:tr>
      <w:tr w:rsidR="00601083" w:rsidRPr="00221890" w14:paraId="747E822A" w14:textId="77777777" w:rsidTr="002A7DC4">
        <w:trPr>
          <w:cantSplit/>
        </w:trPr>
        <w:tc>
          <w:tcPr>
            <w:tcW w:w="1483" w:type="pct"/>
            <w:gridSpan w:val="2"/>
            <w:shd w:val="clear" w:color="auto" w:fill="auto"/>
          </w:tcPr>
          <w:p w14:paraId="00310903" w14:textId="77777777" w:rsidR="00601083" w:rsidRPr="00221890" w:rsidRDefault="00601083" w:rsidP="00601083">
            <w:pPr>
              <w:pStyle w:val="ENoteTableText"/>
              <w:tabs>
                <w:tab w:val="center" w:leader="dot" w:pos="2268"/>
              </w:tabs>
            </w:pPr>
            <w:r w:rsidRPr="00221890">
              <w:t>c. 676.213</w:t>
            </w:r>
            <w:r w:rsidRPr="00221890">
              <w:tab/>
            </w:r>
          </w:p>
        </w:tc>
        <w:tc>
          <w:tcPr>
            <w:tcW w:w="3517" w:type="pct"/>
            <w:gridSpan w:val="2"/>
            <w:shd w:val="clear" w:color="auto" w:fill="auto"/>
          </w:tcPr>
          <w:p w14:paraId="743370E2" w14:textId="77777777" w:rsidR="00601083" w:rsidRPr="00221890" w:rsidRDefault="00601083" w:rsidP="00601083">
            <w:pPr>
              <w:pStyle w:val="ENoteTableText"/>
            </w:pPr>
            <w:r w:rsidRPr="00221890">
              <w:t>ad. 1995 No. 38</w:t>
            </w:r>
          </w:p>
        </w:tc>
      </w:tr>
      <w:tr w:rsidR="00601083" w:rsidRPr="00221890" w14:paraId="7AEAE70A" w14:textId="77777777" w:rsidTr="002A7DC4">
        <w:trPr>
          <w:cantSplit/>
        </w:trPr>
        <w:tc>
          <w:tcPr>
            <w:tcW w:w="1483" w:type="pct"/>
            <w:gridSpan w:val="2"/>
            <w:shd w:val="clear" w:color="auto" w:fill="auto"/>
          </w:tcPr>
          <w:p w14:paraId="34547B6C" w14:textId="77777777" w:rsidR="00601083" w:rsidRPr="00221890" w:rsidRDefault="00601083" w:rsidP="00601083">
            <w:pPr>
              <w:pStyle w:val="ENoteTableText"/>
            </w:pPr>
          </w:p>
        </w:tc>
        <w:tc>
          <w:tcPr>
            <w:tcW w:w="3517" w:type="pct"/>
            <w:gridSpan w:val="2"/>
            <w:shd w:val="clear" w:color="auto" w:fill="auto"/>
          </w:tcPr>
          <w:p w14:paraId="280FA2F2" w14:textId="77777777" w:rsidR="00601083" w:rsidRPr="00221890" w:rsidRDefault="00601083" w:rsidP="00601083">
            <w:pPr>
              <w:pStyle w:val="ENoteTableText"/>
            </w:pPr>
            <w:r w:rsidRPr="00221890">
              <w:t>am. 1999 No. 81; 2002 No. 348</w:t>
            </w:r>
          </w:p>
        </w:tc>
      </w:tr>
      <w:tr w:rsidR="00601083" w:rsidRPr="00221890" w14:paraId="2EEEDD06" w14:textId="77777777" w:rsidTr="002A7DC4">
        <w:trPr>
          <w:cantSplit/>
        </w:trPr>
        <w:tc>
          <w:tcPr>
            <w:tcW w:w="1483" w:type="pct"/>
            <w:gridSpan w:val="2"/>
            <w:shd w:val="clear" w:color="auto" w:fill="auto"/>
          </w:tcPr>
          <w:p w14:paraId="20AE75A1" w14:textId="77777777" w:rsidR="00601083" w:rsidRPr="00221890" w:rsidRDefault="00601083" w:rsidP="00601083">
            <w:pPr>
              <w:pStyle w:val="ENoteTableText"/>
            </w:pPr>
          </w:p>
        </w:tc>
        <w:tc>
          <w:tcPr>
            <w:tcW w:w="3517" w:type="pct"/>
            <w:gridSpan w:val="2"/>
            <w:shd w:val="clear" w:color="auto" w:fill="auto"/>
          </w:tcPr>
          <w:p w14:paraId="5FE352DD" w14:textId="77777777" w:rsidR="00601083" w:rsidRPr="00221890" w:rsidRDefault="00601083" w:rsidP="00601083">
            <w:pPr>
              <w:pStyle w:val="ENoteTableText"/>
            </w:pPr>
            <w:r w:rsidRPr="00221890">
              <w:t>rs. 2005 No. 133</w:t>
            </w:r>
          </w:p>
        </w:tc>
      </w:tr>
      <w:tr w:rsidR="00601083" w:rsidRPr="00221890" w14:paraId="68E47F04" w14:textId="77777777" w:rsidTr="002A7DC4">
        <w:trPr>
          <w:cantSplit/>
        </w:trPr>
        <w:tc>
          <w:tcPr>
            <w:tcW w:w="1483" w:type="pct"/>
            <w:gridSpan w:val="2"/>
            <w:shd w:val="clear" w:color="auto" w:fill="auto"/>
          </w:tcPr>
          <w:p w14:paraId="1CA208DF" w14:textId="77777777" w:rsidR="00601083" w:rsidRPr="00221890" w:rsidRDefault="00601083" w:rsidP="00601083">
            <w:pPr>
              <w:pStyle w:val="ENoteTableText"/>
              <w:tabs>
                <w:tab w:val="center" w:leader="dot" w:pos="2268"/>
              </w:tabs>
            </w:pPr>
            <w:r w:rsidRPr="00221890">
              <w:t>c. 676.214</w:t>
            </w:r>
            <w:r w:rsidRPr="00221890">
              <w:tab/>
            </w:r>
          </w:p>
        </w:tc>
        <w:tc>
          <w:tcPr>
            <w:tcW w:w="3517" w:type="pct"/>
            <w:gridSpan w:val="2"/>
            <w:shd w:val="clear" w:color="auto" w:fill="auto"/>
          </w:tcPr>
          <w:p w14:paraId="0F3B16C0" w14:textId="77777777" w:rsidR="00601083" w:rsidRPr="00221890" w:rsidRDefault="00601083" w:rsidP="00601083">
            <w:pPr>
              <w:pStyle w:val="ENoteTableText"/>
            </w:pPr>
            <w:r w:rsidRPr="00221890">
              <w:t>ad. 2002 No. 348</w:t>
            </w:r>
          </w:p>
        </w:tc>
      </w:tr>
      <w:tr w:rsidR="00601083" w:rsidRPr="00221890" w14:paraId="339774D2" w14:textId="77777777" w:rsidTr="002A7DC4">
        <w:trPr>
          <w:cantSplit/>
        </w:trPr>
        <w:tc>
          <w:tcPr>
            <w:tcW w:w="1483" w:type="pct"/>
            <w:gridSpan w:val="2"/>
            <w:shd w:val="clear" w:color="auto" w:fill="auto"/>
          </w:tcPr>
          <w:p w14:paraId="20E9B04B" w14:textId="77777777" w:rsidR="00601083" w:rsidRPr="00221890" w:rsidRDefault="00601083" w:rsidP="00601083">
            <w:pPr>
              <w:pStyle w:val="ENoteTableText"/>
            </w:pPr>
          </w:p>
        </w:tc>
        <w:tc>
          <w:tcPr>
            <w:tcW w:w="3517" w:type="pct"/>
            <w:gridSpan w:val="2"/>
            <w:shd w:val="clear" w:color="auto" w:fill="auto"/>
          </w:tcPr>
          <w:p w14:paraId="401D000B" w14:textId="77777777" w:rsidR="00601083" w:rsidRPr="00221890" w:rsidRDefault="00601083" w:rsidP="00601083">
            <w:pPr>
              <w:pStyle w:val="ENoteTableText"/>
            </w:pPr>
            <w:r w:rsidRPr="00221890">
              <w:t>am. 2004 No. 223</w:t>
            </w:r>
          </w:p>
        </w:tc>
      </w:tr>
      <w:tr w:rsidR="00601083" w:rsidRPr="00221890" w14:paraId="3491DCF9" w14:textId="77777777" w:rsidTr="002A7DC4">
        <w:trPr>
          <w:cantSplit/>
        </w:trPr>
        <w:tc>
          <w:tcPr>
            <w:tcW w:w="1483" w:type="pct"/>
            <w:gridSpan w:val="2"/>
            <w:shd w:val="clear" w:color="auto" w:fill="auto"/>
          </w:tcPr>
          <w:p w14:paraId="5469796D" w14:textId="77777777" w:rsidR="00601083" w:rsidRPr="00221890" w:rsidRDefault="00601083" w:rsidP="00601083">
            <w:pPr>
              <w:pStyle w:val="ENoteTableText"/>
            </w:pPr>
          </w:p>
        </w:tc>
        <w:tc>
          <w:tcPr>
            <w:tcW w:w="3517" w:type="pct"/>
            <w:gridSpan w:val="2"/>
            <w:shd w:val="clear" w:color="auto" w:fill="auto"/>
          </w:tcPr>
          <w:p w14:paraId="6D641BF8" w14:textId="77777777" w:rsidR="00601083" w:rsidRPr="00221890" w:rsidRDefault="00601083" w:rsidP="00601083">
            <w:pPr>
              <w:pStyle w:val="ENoteTableText"/>
            </w:pPr>
            <w:r w:rsidRPr="00221890">
              <w:t>rs. 2005 No. 133</w:t>
            </w:r>
          </w:p>
        </w:tc>
      </w:tr>
      <w:tr w:rsidR="00601083" w:rsidRPr="00221890" w14:paraId="01067755" w14:textId="77777777" w:rsidTr="002A7DC4">
        <w:trPr>
          <w:cantSplit/>
        </w:trPr>
        <w:tc>
          <w:tcPr>
            <w:tcW w:w="1483" w:type="pct"/>
            <w:gridSpan w:val="2"/>
            <w:shd w:val="clear" w:color="auto" w:fill="auto"/>
          </w:tcPr>
          <w:p w14:paraId="5AD71B3D" w14:textId="77777777" w:rsidR="00601083" w:rsidRPr="00221890" w:rsidRDefault="00601083" w:rsidP="00601083">
            <w:pPr>
              <w:pStyle w:val="ENoteTableText"/>
            </w:pPr>
          </w:p>
        </w:tc>
        <w:tc>
          <w:tcPr>
            <w:tcW w:w="3517" w:type="pct"/>
            <w:gridSpan w:val="2"/>
            <w:shd w:val="clear" w:color="auto" w:fill="auto"/>
          </w:tcPr>
          <w:p w14:paraId="093CEAC0" w14:textId="77777777" w:rsidR="00601083" w:rsidRPr="00221890" w:rsidRDefault="00601083" w:rsidP="00601083">
            <w:pPr>
              <w:pStyle w:val="ENoteTableText"/>
            </w:pPr>
            <w:r w:rsidRPr="00221890">
              <w:t>am. 2009 No. 116</w:t>
            </w:r>
          </w:p>
        </w:tc>
      </w:tr>
      <w:tr w:rsidR="00601083" w:rsidRPr="00221890" w14:paraId="08E0B4CF" w14:textId="77777777" w:rsidTr="002A7DC4">
        <w:trPr>
          <w:cantSplit/>
        </w:trPr>
        <w:tc>
          <w:tcPr>
            <w:tcW w:w="1483" w:type="pct"/>
            <w:gridSpan w:val="2"/>
            <w:shd w:val="clear" w:color="auto" w:fill="auto"/>
          </w:tcPr>
          <w:p w14:paraId="701CB87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DD9D1A" w14:textId="77777777" w:rsidR="00601083" w:rsidRPr="00221890" w:rsidRDefault="00601083" w:rsidP="00601083">
            <w:pPr>
              <w:pStyle w:val="ENoteTableText"/>
            </w:pPr>
            <w:r w:rsidRPr="00221890">
              <w:t>rep. No. 32, 2013</w:t>
            </w:r>
          </w:p>
        </w:tc>
      </w:tr>
      <w:tr w:rsidR="00601083" w:rsidRPr="00221890" w14:paraId="45B3B84E" w14:textId="77777777" w:rsidTr="002A7DC4">
        <w:trPr>
          <w:cantSplit/>
        </w:trPr>
        <w:tc>
          <w:tcPr>
            <w:tcW w:w="1483" w:type="pct"/>
            <w:gridSpan w:val="2"/>
            <w:shd w:val="clear" w:color="auto" w:fill="auto"/>
          </w:tcPr>
          <w:p w14:paraId="2F850BD1" w14:textId="77777777" w:rsidR="00601083" w:rsidRPr="00221890" w:rsidRDefault="00601083" w:rsidP="00601083">
            <w:pPr>
              <w:pStyle w:val="ENoteTableText"/>
              <w:tabs>
                <w:tab w:val="center" w:leader="dot" w:pos="2268"/>
              </w:tabs>
            </w:pPr>
            <w:r w:rsidRPr="00221890">
              <w:t>c. 676.215</w:t>
            </w:r>
            <w:r w:rsidRPr="00221890">
              <w:tab/>
            </w:r>
          </w:p>
        </w:tc>
        <w:tc>
          <w:tcPr>
            <w:tcW w:w="3517" w:type="pct"/>
            <w:gridSpan w:val="2"/>
            <w:shd w:val="clear" w:color="auto" w:fill="auto"/>
          </w:tcPr>
          <w:p w14:paraId="1E23279F" w14:textId="77777777" w:rsidR="00601083" w:rsidRPr="00221890" w:rsidRDefault="00601083" w:rsidP="00601083">
            <w:pPr>
              <w:pStyle w:val="ENoteTableText"/>
            </w:pPr>
            <w:r w:rsidRPr="00221890">
              <w:t>ad. 2002 No. 348</w:t>
            </w:r>
          </w:p>
        </w:tc>
      </w:tr>
      <w:tr w:rsidR="00601083" w:rsidRPr="00221890" w14:paraId="655BBF37" w14:textId="77777777" w:rsidTr="002A7DC4">
        <w:trPr>
          <w:cantSplit/>
        </w:trPr>
        <w:tc>
          <w:tcPr>
            <w:tcW w:w="1483" w:type="pct"/>
            <w:gridSpan w:val="2"/>
            <w:shd w:val="clear" w:color="auto" w:fill="auto"/>
          </w:tcPr>
          <w:p w14:paraId="1AB2755C" w14:textId="77777777" w:rsidR="00601083" w:rsidRPr="00221890" w:rsidRDefault="00601083" w:rsidP="00601083">
            <w:pPr>
              <w:pStyle w:val="ENoteTableText"/>
            </w:pPr>
          </w:p>
        </w:tc>
        <w:tc>
          <w:tcPr>
            <w:tcW w:w="3517" w:type="pct"/>
            <w:gridSpan w:val="2"/>
            <w:shd w:val="clear" w:color="auto" w:fill="auto"/>
          </w:tcPr>
          <w:p w14:paraId="4B4D08E9" w14:textId="77777777" w:rsidR="00601083" w:rsidRPr="00221890" w:rsidRDefault="00601083" w:rsidP="00601083">
            <w:pPr>
              <w:pStyle w:val="ENoteTableText"/>
            </w:pPr>
            <w:r w:rsidRPr="00221890">
              <w:t>rs. 2005 No. 133</w:t>
            </w:r>
          </w:p>
        </w:tc>
      </w:tr>
      <w:tr w:rsidR="00601083" w:rsidRPr="00221890" w14:paraId="2272CCB7" w14:textId="77777777" w:rsidTr="002A7DC4">
        <w:trPr>
          <w:cantSplit/>
        </w:trPr>
        <w:tc>
          <w:tcPr>
            <w:tcW w:w="1483" w:type="pct"/>
            <w:gridSpan w:val="2"/>
            <w:shd w:val="clear" w:color="auto" w:fill="auto"/>
          </w:tcPr>
          <w:p w14:paraId="0BC38264" w14:textId="77777777" w:rsidR="00601083" w:rsidRPr="00221890" w:rsidRDefault="00601083" w:rsidP="00601083">
            <w:pPr>
              <w:pStyle w:val="ENoteTableText"/>
            </w:pPr>
          </w:p>
        </w:tc>
        <w:tc>
          <w:tcPr>
            <w:tcW w:w="3517" w:type="pct"/>
            <w:gridSpan w:val="2"/>
            <w:shd w:val="clear" w:color="auto" w:fill="auto"/>
          </w:tcPr>
          <w:p w14:paraId="666DEEE6" w14:textId="77777777" w:rsidR="00601083" w:rsidRPr="00221890" w:rsidRDefault="00601083" w:rsidP="00601083">
            <w:pPr>
              <w:pStyle w:val="ENoteTableText"/>
            </w:pPr>
            <w:r w:rsidRPr="00221890">
              <w:t>am. 2012 No. 238; F2016L01743</w:t>
            </w:r>
          </w:p>
        </w:tc>
      </w:tr>
      <w:tr w:rsidR="00601083" w:rsidRPr="00221890" w14:paraId="2C9B46F9" w14:textId="77777777" w:rsidTr="002A7DC4">
        <w:trPr>
          <w:cantSplit/>
        </w:trPr>
        <w:tc>
          <w:tcPr>
            <w:tcW w:w="1483" w:type="pct"/>
            <w:gridSpan w:val="2"/>
            <w:shd w:val="clear" w:color="auto" w:fill="auto"/>
          </w:tcPr>
          <w:p w14:paraId="2924562F" w14:textId="77777777" w:rsidR="00601083" w:rsidRPr="00221890" w:rsidRDefault="00601083" w:rsidP="00601083">
            <w:pPr>
              <w:pStyle w:val="ENoteTableText"/>
              <w:tabs>
                <w:tab w:val="center" w:leader="dot" w:pos="2268"/>
              </w:tabs>
            </w:pPr>
            <w:r w:rsidRPr="00221890">
              <w:t>c. 676.221</w:t>
            </w:r>
            <w:r w:rsidRPr="00221890">
              <w:tab/>
            </w:r>
          </w:p>
        </w:tc>
        <w:tc>
          <w:tcPr>
            <w:tcW w:w="3517" w:type="pct"/>
            <w:gridSpan w:val="2"/>
            <w:shd w:val="clear" w:color="auto" w:fill="auto"/>
          </w:tcPr>
          <w:p w14:paraId="720B0A69" w14:textId="77777777" w:rsidR="00601083" w:rsidRPr="00221890" w:rsidRDefault="00601083" w:rsidP="00601083">
            <w:pPr>
              <w:pStyle w:val="ENoteTableText"/>
            </w:pPr>
            <w:r w:rsidRPr="00221890">
              <w:t>ad. 1995 No. 38</w:t>
            </w:r>
          </w:p>
        </w:tc>
      </w:tr>
      <w:tr w:rsidR="00601083" w:rsidRPr="00221890" w14:paraId="6F8B45F7" w14:textId="77777777" w:rsidTr="002A7DC4">
        <w:trPr>
          <w:cantSplit/>
        </w:trPr>
        <w:tc>
          <w:tcPr>
            <w:tcW w:w="1483" w:type="pct"/>
            <w:gridSpan w:val="2"/>
            <w:shd w:val="clear" w:color="auto" w:fill="auto"/>
          </w:tcPr>
          <w:p w14:paraId="5BFE766D" w14:textId="77777777" w:rsidR="00601083" w:rsidRPr="00221890" w:rsidRDefault="00601083" w:rsidP="00601083">
            <w:pPr>
              <w:pStyle w:val="ENoteTableText"/>
            </w:pPr>
          </w:p>
        </w:tc>
        <w:tc>
          <w:tcPr>
            <w:tcW w:w="3517" w:type="pct"/>
            <w:gridSpan w:val="2"/>
            <w:shd w:val="clear" w:color="auto" w:fill="auto"/>
          </w:tcPr>
          <w:p w14:paraId="4C1227BC" w14:textId="77777777" w:rsidR="00601083" w:rsidRPr="00221890" w:rsidRDefault="00601083" w:rsidP="00601083">
            <w:pPr>
              <w:pStyle w:val="ENoteTableText"/>
            </w:pPr>
            <w:r w:rsidRPr="00221890">
              <w:t>am. 1995 Nos. 268 and 302; 1996 Nos. 75 and 211; 1998 No. 304; 1999 Nos. 8, 76 and 81; 2000 No. 62; 2002 No. 348</w:t>
            </w:r>
          </w:p>
        </w:tc>
      </w:tr>
      <w:tr w:rsidR="00601083" w:rsidRPr="00221890" w14:paraId="7B00A1A6" w14:textId="77777777" w:rsidTr="002A7DC4">
        <w:trPr>
          <w:cantSplit/>
        </w:trPr>
        <w:tc>
          <w:tcPr>
            <w:tcW w:w="1483" w:type="pct"/>
            <w:gridSpan w:val="2"/>
            <w:shd w:val="clear" w:color="auto" w:fill="auto"/>
          </w:tcPr>
          <w:p w14:paraId="4D07F96F" w14:textId="77777777" w:rsidR="00601083" w:rsidRPr="00221890" w:rsidRDefault="00601083" w:rsidP="00601083">
            <w:pPr>
              <w:pStyle w:val="ENoteTableText"/>
            </w:pPr>
          </w:p>
        </w:tc>
        <w:tc>
          <w:tcPr>
            <w:tcW w:w="3517" w:type="pct"/>
            <w:gridSpan w:val="2"/>
            <w:shd w:val="clear" w:color="auto" w:fill="auto"/>
          </w:tcPr>
          <w:p w14:paraId="45F8F5F5" w14:textId="77777777" w:rsidR="00601083" w:rsidRPr="00221890" w:rsidRDefault="00601083" w:rsidP="00601083">
            <w:pPr>
              <w:pStyle w:val="ENoteTableText"/>
            </w:pPr>
            <w:r w:rsidRPr="00221890">
              <w:t>rs. 2005 No. 133</w:t>
            </w:r>
          </w:p>
        </w:tc>
      </w:tr>
      <w:tr w:rsidR="00601083" w:rsidRPr="00221890" w14:paraId="3C11CF79" w14:textId="77777777" w:rsidTr="002A7DC4">
        <w:trPr>
          <w:cantSplit/>
        </w:trPr>
        <w:tc>
          <w:tcPr>
            <w:tcW w:w="1483" w:type="pct"/>
            <w:gridSpan w:val="2"/>
            <w:shd w:val="clear" w:color="auto" w:fill="auto"/>
          </w:tcPr>
          <w:p w14:paraId="624661DA" w14:textId="77777777" w:rsidR="00601083" w:rsidRPr="00221890" w:rsidRDefault="00601083" w:rsidP="00601083">
            <w:pPr>
              <w:pStyle w:val="ENoteTableText"/>
            </w:pPr>
          </w:p>
        </w:tc>
        <w:tc>
          <w:tcPr>
            <w:tcW w:w="3517" w:type="pct"/>
            <w:gridSpan w:val="2"/>
            <w:shd w:val="clear" w:color="auto" w:fill="auto"/>
          </w:tcPr>
          <w:p w14:paraId="4124CE79" w14:textId="77777777" w:rsidR="00601083" w:rsidRPr="00221890" w:rsidRDefault="00601083" w:rsidP="00601083">
            <w:pPr>
              <w:pStyle w:val="ENoteTableText"/>
            </w:pPr>
            <w:r w:rsidRPr="00221890">
              <w:t>am. 2007 No. 166; 2012 No. 256; No. 32, 2013</w:t>
            </w:r>
          </w:p>
        </w:tc>
      </w:tr>
      <w:tr w:rsidR="00601083" w:rsidRPr="00221890" w14:paraId="0353FE4E" w14:textId="77777777" w:rsidTr="002A7DC4">
        <w:trPr>
          <w:cantSplit/>
        </w:trPr>
        <w:tc>
          <w:tcPr>
            <w:tcW w:w="1483" w:type="pct"/>
            <w:gridSpan w:val="2"/>
            <w:shd w:val="clear" w:color="auto" w:fill="auto"/>
          </w:tcPr>
          <w:p w14:paraId="125134CB" w14:textId="77777777" w:rsidR="00601083" w:rsidRPr="00221890" w:rsidRDefault="00601083" w:rsidP="00601083">
            <w:pPr>
              <w:pStyle w:val="ENoteTableText"/>
              <w:tabs>
                <w:tab w:val="center" w:leader="dot" w:pos="2268"/>
              </w:tabs>
            </w:pPr>
            <w:r w:rsidRPr="00221890">
              <w:t>c. 676.222</w:t>
            </w:r>
            <w:r w:rsidRPr="00221890">
              <w:tab/>
            </w:r>
          </w:p>
        </w:tc>
        <w:tc>
          <w:tcPr>
            <w:tcW w:w="3517" w:type="pct"/>
            <w:gridSpan w:val="2"/>
            <w:shd w:val="clear" w:color="auto" w:fill="auto"/>
          </w:tcPr>
          <w:p w14:paraId="50630F6F" w14:textId="77777777" w:rsidR="00601083" w:rsidRPr="00221890" w:rsidRDefault="00601083" w:rsidP="00601083">
            <w:pPr>
              <w:pStyle w:val="ENoteTableText"/>
            </w:pPr>
            <w:r w:rsidRPr="00221890">
              <w:t>ad. 1995 No. 38</w:t>
            </w:r>
          </w:p>
        </w:tc>
      </w:tr>
      <w:tr w:rsidR="00601083" w:rsidRPr="00221890" w14:paraId="2B7F1762" w14:textId="77777777" w:rsidTr="002A7DC4">
        <w:trPr>
          <w:cantSplit/>
        </w:trPr>
        <w:tc>
          <w:tcPr>
            <w:tcW w:w="1483" w:type="pct"/>
            <w:gridSpan w:val="2"/>
            <w:shd w:val="clear" w:color="auto" w:fill="auto"/>
          </w:tcPr>
          <w:p w14:paraId="484F95CE" w14:textId="77777777" w:rsidR="00601083" w:rsidRPr="00221890" w:rsidRDefault="00601083" w:rsidP="00601083">
            <w:pPr>
              <w:pStyle w:val="ENoteTableText"/>
            </w:pPr>
          </w:p>
        </w:tc>
        <w:tc>
          <w:tcPr>
            <w:tcW w:w="3517" w:type="pct"/>
            <w:gridSpan w:val="2"/>
            <w:shd w:val="clear" w:color="auto" w:fill="auto"/>
          </w:tcPr>
          <w:p w14:paraId="3032E4C5" w14:textId="77777777" w:rsidR="00601083" w:rsidRPr="00221890" w:rsidRDefault="00601083" w:rsidP="00601083">
            <w:pPr>
              <w:pStyle w:val="ENoteTableText"/>
            </w:pPr>
            <w:r w:rsidRPr="00221890">
              <w:t>rs. 2005 No. 133</w:t>
            </w:r>
          </w:p>
        </w:tc>
      </w:tr>
      <w:tr w:rsidR="00601083" w:rsidRPr="00221890" w14:paraId="7D0D50CB" w14:textId="77777777" w:rsidTr="002A7DC4">
        <w:trPr>
          <w:cantSplit/>
        </w:trPr>
        <w:tc>
          <w:tcPr>
            <w:tcW w:w="1483" w:type="pct"/>
            <w:gridSpan w:val="2"/>
            <w:shd w:val="clear" w:color="auto" w:fill="auto"/>
          </w:tcPr>
          <w:p w14:paraId="45B0DED2"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2D60FE6C" w14:textId="77777777" w:rsidR="00601083" w:rsidRPr="00221890" w:rsidRDefault="00601083" w:rsidP="00601083">
            <w:pPr>
              <w:pStyle w:val="ENoteTableText"/>
            </w:pPr>
            <w:r w:rsidRPr="00221890">
              <w:t>am No 82, 2014</w:t>
            </w:r>
          </w:p>
        </w:tc>
      </w:tr>
      <w:tr w:rsidR="00601083" w:rsidRPr="00221890" w14:paraId="09BDB383" w14:textId="77777777" w:rsidTr="002A7DC4">
        <w:trPr>
          <w:cantSplit/>
        </w:trPr>
        <w:tc>
          <w:tcPr>
            <w:tcW w:w="1483" w:type="pct"/>
            <w:gridSpan w:val="2"/>
            <w:shd w:val="clear" w:color="auto" w:fill="auto"/>
          </w:tcPr>
          <w:p w14:paraId="02E17A9B" w14:textId="77777777" w:rsidR="00601083" w:rsidRPr="00221890" w:rsidRDefault="00601083" w:rsidP="00601083">
            <w:pPr>
              <w:pStyle w:val="ENoteTableText"/>
              <w:tabs>
                <w:tab w:val="center" w:leader="dot" w:pos="2268"/>
              </w:tabs>
            </w:pPr>
            <w:r w:rsidRPr="00221890">
              <w:t>c. 676.223</w:t>
            </w:r>
            <w:r w:rsidRPr="00221890">
              <w:tab/>
            </w:r>
          </w:p>
        </w:tc>
        <w:tc>
          <w:tcPr>
            <w:tcW w:w="3517" w:type="pct"/>
            <w:gridSpan w:val="2"/>
            <w:shd w:val="clear" w:color="auto" w:fill="auto"/>
          </w:tcPr>
          <w:p w14:paraId="1F292D5B" w14:textId="77777777" w:rsidR="00601083" w:rsidRPr="00221890" w:rsidRDefault="00601083" w:rsidP="00601083">
            <w:pPr>
              <w:pStyle w:val="ENoteTableText"/>
            </w:pPr>
            <w:r w:rsidRPr="00221890">
              <w:t>ad. 1999 No. 8</w:t>
            </w:r>
          </w:p>
        </w:tc>
      </w:tr>
      <w:tr w:rsidR="00601083" w:rsidRPr="00221890" w14:paraId="3F2D4875" w14:textId="77777777" w:rsidTr="002A7DC4">
        <w:trPr>
          <w:cantSplit/>
        </w:trPr>
        <w:tc>
          <w:tcPr>
            <w:tcW w:w="1483" w:type="pct"/>
            <w:gridSpan w:val="2"/>
            <w:shd w:val="clear" w:color="auto" w:fill="auto"/>
          </w:tcPr>
          <w:p w14:paraId="4D9C5C97" w14:textId="77777777" w:rsidR="00601083" w:rsidRPr="00221890" w:rsidRDefault="00601083" w:rsidP="00601083">
            <w:pPr>
              <w:pStyle w:val="ENoteTableText"/>
            </w:pPr>
          </w:p>
        </w:tc>
        <w:tc>
          <w:tcPr>
            <w:tcW w:w="3517" w:type="pct"/>
            <w:gridSpan w:val="2"/>
            <w:shd w:val="clear" w:color="auto" w:fill="auto"/>
          </w:tcPr>
          <w:p w14:paraId="0298E8F2" w14:textId="77777777" w:rsidR="00601083" w:rsidRPr="00221890" w:rsidRDefault="00601083" w:rsidP="00601083">
            <w:pPr>
              <w:pStyle w:val="ENoteTableText"/>
            </w:pPr>
            <w:r w:rsidRPr="00221890">
              <w:t>rs. 2005 No. 133</w:t>
            </w:r>
          </w:p>
        </w:tc>
      </w:tr>
      <w:tr w:rsidR="00601083" w:rsidRPr="00221890" w14:paraId="6D85F962" w14:textId="77777777" w:rsidTr="002A7DC4">
        <w:trPr>
          <w:cantSplit/>
        </w:trPr>
        <w:tc>
          <w:tcPr>
            <w:tcW w:w="1483" w:type="pct"/>
            <w:gridSpan w:val="2"/>
            <w:shd w:val="clear" w:color="auto" w:fill="auto"/>
          </w:tcPr>
          <w:p w14:paraId="4741815B" w14:textId="77777777" w:rsidR="00601083" w:rsidRPr="00221890" w:rsidRDefault="00601083" w:rsidP="00601083">
            <w:pPr>
              <w:pStyle w:val="ENoteTableText"/>
              <w:tabs>
                <w:tab w:val="center" w:leader="dot" w:pos="2268"/>
              </w:tabs>
            </w:pPr>
            <w:r w:rsidRPr="00221890">
              <w:t>c. 676.224</w:t>
            </w:r>
            <w:r w:rsidRPr="00221890">
              <w:tab/>
            </w:r>
          </w:p>
        </w:tc>
        <w:tc>
          <w:tcPr>
            <w:tcW w:w="3517" w:type="pct"/>
            <w:gridSpan w:val="2"/>
            <w:shd w:val="clear" w:color="auto" w:fill="auto"/>
          </w:tcPr>
          <w:p w14:paraId="370C4A2A" w14:textId="77777777" w:rsidR="00601083" w:rsidRPr="00221890" w:rsidRDefault="00601083" w:rsidP="00601083">
            <w:pPr>
              <w:pStyle w:val="ENoteTableText"/>
            </w:pPr>
            <w:r w:rsidRPr="00221890">
              <w:t>ad. 2005 No. 133</w:t>
            </w:r>
          </w:p>
        </w:tc>
      </w:tr>
      <w:tr w:rsidR="00601083" w:rsidRPr="00221890" w14:paraId="596771DA" w14:textId="77777777" w:rsidTr="002A7DC4">
        <w:trPr>
          <w:cantSplit/>
        </w:trPr>
        <w:tc>
          <w:tcPr>
            <w:tcW w:w="1483" w:type="pct"/>
            <w:gridSpan w:val="2"/>
            <w:shd w:val="clear" w:color="auto" w:fill="auto"/>
          </w:tcPr>
          <w:p w14:paraId="47BD136C" w14:textId="77777777" w:rsidR="00601083" w:rsidRPr="00221890" w:rsidRDefault="00601083" w:rsidP="00601083">
            <w:pPr>
              <w:pStyle w:val="ENoteTableText"/>
              <w:tabs>
                <w:tab w:val="center" w:leader="dot" w:pos="2268"/>
              </w:tabs>
            </w:pPr>
            <w:r w:rsidRPr="00221890">
              <w:t>c. 676.225</w:t>
            </w:r>
            <w:r w:rsidRPr="00221890">
              <w:tab/>
            </w:r>
          </w:p>
        </w:tc>
        <w:tc>
          <w:tcPr>
            <w:tcW w:w="3517" w:type="pct"/>
            <w:gridSpan w:val="2"/>
            <w:shd w:val="clear" w:color="auto" w:fill="auto"/>
          </w:tcPr>
          <w:p w14:paraId="3B9EE296" w14:textId="77777777" w:rsidR="00601083" w:rsidRPr="00221890" w:rsidRDefault="00601083" w:rsidP="00601083">
            <w:pPr>
              <w:pStyle w:val="ENoteTableText"/>
            </w:pPr>
            <w:r w:rsidRPr="00221890">
              <w:t>ad. 2005 No. 134</w:t>
            </w:r>
          </w:p>
        </w:tc>
      </w:tr>
      <w:tr w:rsidR="00601083" w:rsidRPr="00221890" w14:paraId="6A7684CA" w14:textId="77777777" w:rsidTr="002A7DC4">
        <w:trPr>
          <w:cantSplit/>
        </w:trPr>
        <w:tc>
          <w:tcPr>
            <w:tcW w:w="1483" w:type="pct"/>
            <w:gridSpan w:val="2"/>
            <w:shd w:val="clear" w:color="auto" w:fill="auto"/>
          </w:tcPr>
          <w:p w14:paraId="70879E78" w14:textId="77777777" w:rsidR="00601083" w:rsidRPr="00221890" w:rsidRDefault="00601083" w:rsidP="00601083">
            <w:pPr>
              <w:pStyle w:val="ENoteTableText"/>
            </w:pPr>
          </w:p>
        </w:tc>
        <w:tc>
          <w:tcPr>
            <w:tcW w:w="3517" w:type="pct"/>
            <w:gridSpan w:val="2"/>
            <w:shd w:val="clear" w:color="auto" w:fill="auto"/>
          </w:tcPr>
          <w:p w14:paraId="1DD75F7A" w14:textId="77777777" w:rsidR="00601083" w:rsidRPr="00221890" w:rsidRDefault="00601083" w:rsidP="00601083">
            <w:pPr>
              <w:pStyle w:val="ENoteTableText"/>
            </w:pPr>
            <w:r w:rsidRPr="00221890">
              <w:t>rep. 2012 No. 256</w:t>
            </w:r>
          </w:p>
        </w:tc>
      </w:tr>
      <w:tr w:rsidR="00601083" w:rsidRPr="00221890" w14:paraId="178A25CF" w14:textId="77777777" w:rsidTr="002A7DC4">
        <w:trPr>
          <w:cantSplit/>
        </w:trPr>
        <w:tc>
          <w:tcPr>
            <w:tcW w:w="1483" w:type="pct"/>
            <w:gridSpan w:val="2"/>
            <w:shd w:val="clear" w:color="auto" w:fill="auto"/>
          </w:tcPr>
          <w:p w14:paraId="5FD11F6F" w14:textId="77777777" w:rsidR="00601083" w:rsidRPr="00221890" w:rsidRDefault="00601083" w:rsidP="00601083">
            <w:pPr>
              <w:pStyle w:val="ENoteTableText"/>
              <w:tabs>
                <w:tab w:val="center" w:leader="dot" w:pos="2268"/>
              </w:tabs>
            </w:pPr>
            <w:r w:rsidRPr="00221890">
              <w:t>c. 676.411</w:t>
            </w:r>
            <w:r w:rsidRPr="00221890">
              <w:tab/>
            </w:r>
          </w:p>
        </w:tc>
        <w:tc>
          <w:tcPr>
            <w:tcW w:w="3517" w:type="pct"/>
            <w:gridSpan w:val="2"/>
            <w:shd w:val="clear" w:color="auto" w:fill="auto"/>
          </w:tcPr>
          <w:p w14:paraId="74AFCE4C" w14:textId="77777777" w:rsidR="00601083" w:rsidRPr="00221890" w:rsidRDefault="00601083" w:rsidP="00601083">
            <w:pPr>
              <w:pStyle w:val="ENoteTableText"/>
            </w:pPr>
            <w:r w:rsidRPr="00221890">
              <w:t>ad. 1995 No. 38</w:t>
            </w:r>
          </w:p>
        </w:tc>
      </w:tr>
      <w:tr w:rsidR="00601083" w:rsidRPr="00221890" w14:paraId="3EE33686" w14:textId="77777777" w:rsidTr="002A7DC4">
        <w:trPr>
          <w:cantSplit/>
        </w:trPr>
        <w:tc>
          <w:tcPr>
            <w:tcW w:w="1483" w:type="pct"/>
            <w:gridSpan w:val="2"/>
            <w:shd w:val="clear" w:color="auto" w:fill="auto"/>
          </w:tcPr>
          <w:p w14:paraId="29D934C4" w14:textId="77777777" w:rsidR="00601083" w:rsidRPr="00221890" w:rsidRDefault="00601083" w:rsidP="00601083">
            <w:pPr>
              <w:pStyle w:val="ENoteTableText"/>
            </w:pPr>
          </w:p>
        </w:tc>
        <w:tc>
          <w:tcPr>
            <w:tcW w:w="3517" w:type="pct"/>
            <w:gridSpan w:val="2"/>
            <w:shd w:val="clear" w:color="auto" w:fill="auto"/>
          </w:tcPr>
          <w:p w14:paraId="0CCA1062" w14:textId="77777777" w:rsidR="00601083" w:rsidRPr="00221890" w:rsidRDefault="00601083" w:rsidP="00601083">
            <w:pPr>
              <w:pStyle w:val="ENoteTableText"/>
            </w:pPr>
            <w:r w:rsidRPr="00221890">
              <w:t>rs. 2005 No. 133</w:t>
            </w:r>
          </w:p>
        </w:tc>
      </w:tr>
      <w:tr w:rsidR="00601083" w:rsidRPr="00221890" w14:paraId="31B74452" w14:textId="77777777" w:rsidTr="002A7DC4">
        <w:trPr>
          <w:cantSplit/>
        </w:trPr>
        <w:tc>
          <w:tcPr>
            <w:tcW w:w="1483" w:type="pct"/>
            <w:gridSpan w:val="2"/>
            <w:shd w:val="clear" w:color="auto" w:fill="auto"/>
          </w:tcPr>
          <w:p w14:paraId="2DAF91FD" w14:textId="77777777" w:rsidR="00601083" w:rsidRPr="00221890" w:rsidRDefault="00601083" w:rsidP="00601083">
            <w:pPr>
              <w:pStyle w:val="ENoteTableText"/>
              <w:tabs>
                <w:tab w:val="center" w:leader="dot" w:pos="2268"/>
              </w:tabs>
            </w:pPr>
            <w:r w:rsidRPr="00221890">
              <w:t>c. 676.411A</w:t>
            </w:r>
            <w:r w:rsidRPr="00221890">
              <w:tab/>
            </w:r>
          </w:p>
        </w:tc>
        <w:tc>
          <w:tcPr>
            <w:tcW w:w="3517" w:type="pct"/>
            <w:gridSpan w:val="2"/>
            <w:shd w:val="clear" w:color="auto" w:fill="auto"/>
          </w:tcPr>
          <w:p w14:paraId="4380728C" w14:textId="77777777" w:rsidR="00601083" w:rsidRPr="00221890" w:rsidRDefault="00601083" w:rsidP="00601083">
            <w:pPr>
              <w:pStyle w:val="ENoteTableText"/>
            </w:pPr>
            <w:r w:rsidRPr="00221890">
              <w:t>ad. 1999 No. 76</w:t>
            </w:r>
          </w:p>
        </w:tc>
      </w:tr>
      <w:tr w:rsidR="00601083" w:rsidRPr="00221890" w14:paraId="00A1CC4F" w14:textId="77777777" w:rsidTr="002A7DC4">
        <w:trPr>
          <w:cantSplit/>
        </w:trPr>
        <w:tc>
          <w:tcPr>
            <w:tcW w:w="1483" w:type="pct"/>
            <w:gridSpan w:val="2"/>
            <w:shd w:val="clear" w:color="auto" w:fill="auto"/>
          </w:tcPr>
          <w:p w14:paraId="5EC4C100" w14:textId="77777777" w:rsidR="00601083" w:rsidRPr="00221890" w:rsidRDefault="00601083" w:rsidP="00601083">
            <w:pPr>
              <w:pStyle w:val="ENoteTableText"/>
            </w:pPr>
          </w:p>
        </w:tc>
        <w:tc>
          <w:tcPr>
            <w:tcW w:w="3517" w:type="pct"/>
            <w:gridSpan w:val="2"/>
            <w:shd w:val="clear" w:color="auto" w:fill="auto"/>
          </w:tcPr>
          <w:p w14:paraId="3D2CF438" w14:textId="77777777" w:rsidR="00601083" w:rsidRPr="00221890" w:rsidRDefault="00601083" w:rsidP="00601083">
            <w:pPr>
              <w:pStyle w:val="ENoteTableText"/>
            </w:pPr>
            <w:r w:rsidRPr="00221890">
              <w:t>rep. 2005 No. 133</w:t>
            </w:r>
          </w:p>
        </w:tc>
      </w:tr>
      <w:tr w:rsidR="00601083" w:rsidRPr="00221890" w14:paraId="2FBCEEC7" w14:textId="77777777" w:rsidTr="002A7DC4">
        <w:trPr>
          <w:cantSplit/>
        </w:trPr>
        <w:tc>
          <w:tcPr>
            <w:tcW w:w="1483" w:type="pct"/>
            <w:gridSpan w:val="2"/>
            <w:shd w:val="clear" w:color="auto" w:fill="auto"/>
          </w:tcPr>
          <w:p w14:paraId="5A279C82" w14:textId="77777777" w:rsidR="00601083" w:rsidRPr="00221890" w:rsidRDefault="00601083" w:rsidP="00601083">
            <w:pPr>
              <w:pStyle w:val="ENoteTableText"/>
              <w:tabs>
                <w:tab w:val="center" w:leader="dot" w:pos="2268"/>
              </w:tabs>
            </w:pPr>
            <w:r w:rsidRPr="00221890">
              <w:t>c. 676.412</w:t>
            </w:r>
            <w:r w:rsidRPr="00221890">
              <w:tab/>
            </w:r>
          </w:p>
        </w:tc>
        <w:tc>
          <w:tcPr>
            <w:tcW w:w="3517" w:type="pct"/>
            <w:gridSpan w:val="2"/>
            <w:shd w:val="clear" w:color="auto" w:fill="auto"/>
          </w:tcPr>
          <w:p w14:paraId="3CAC0EB4" w14:textId="77777777" w:rsidR="00601083" w:rsidRPr="00221890" w:rsidRDefault="00601083" w:rsidP="00601083">
            <w:pPr>
              <w:pStyle w:val="ENoteTableText"/>
            </w:pPr>
            <w:r w:rsidRPr="00221890">
              <w:t>ad. 1995 No. 38</w:t>
            </w:r>
          </w:p>
        </w:tc>
      </w:tr>
      <w:tr w:rsidR="00601083" w:rsidRPr="00221890" w14:paraId="4EC410D5" w14:textId="77777777" w:rsidTr="002A7DC4">
        <w:trPr>
          <w:cantSplit/>
        </w:trPr>
        <w:tc>
          <w:tcPr>
            <w:tcW w:w="1483" w:type="pct"/>
            <w:gridSpan w:val="2"/>
            <w:shd w:val="clear" w:color="auto" w:fill="auto"/>
          </w:tcPr>
          <w:p w14:paraId="7E210488" w14:textId="77777777" w:rsidR="00601083" w:rsidRPr="00221890" w:rsidRDefault="00601083" w:rsidP="00601083">
            <w:pPr>
              <w:pStyle w:val="ENoteTableText"/>
            </w:pPr>
          </w:p>
        </w:tc>
        <w:tc>
          <w:tcPr>
            <w:tcW w:w="3517" w:type="pct"/>
            <w:gridSpan w:val="2"/>
            <w:shd w:val="clear" w:color="auto" w:fill="auto"/>
          </w:tcPr>
          <w:p w14:paraId="53B7D71B" w14:textId="77777777" w:rsidR="00601083" w:rsidRPr="00221890" w:rsidRDefault="00601083" w:rsidP="00601083">
            <w:pPr>
              <w:pStyle w:val="ENoteTableText"/>
            </w:pPr>
            <w:r w:rsidRPr="00221890">
              <w:t>rs. 2005 No. 133</w:t>
            </w:r>
          </w:p>
        </w:tc>
      </w:tr>
      <w:tr w:rsidR="00601083" w:rsidRPr="00221890" w14:paraId="19B89AA4" w14:textId="77777777" w:rsidTr="002A7DC4">
        <w:trPr>
          <w:cantSplit/>
        </w:trPr>
        <w:tc>
          <w:tcPr>
            <w:tcW w:w="1483" w:type="pct"/>
            <w:gridSpan w:val="2"/>
            <w:shd w:val="clear" w:color="auto" w:fill="auto"/>
          </w:tcPr>
          <w:p w14:paraId="52C6960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76F598" w14:textId="77777777" w:rsidR="00601083" w:rsidRPr="00221890" w:rsidRDefault="00601083" w:rsidP="00601083">
            <w:pPr>
              <w:pStyle w:val="ENoteTableText"/>
            </w:pPr>
            <w:r w:rsidRPr="00221890">
              <w:t>rep. No. 32, 2013</w:t>
            </w:r>
          </w:p>
        </w:tc>
      </w:tr>
      <w:tr w:rsidR="00601083" w:rsidRPr="00221890" w14:paraId="153E19D2" w14:textId="77777777" w:rsidTr="002A7DC4">
        <w:trPr>
          <w:cantSplit/>
        </w:trPr>
        <w:tc>
          <w:tcPr>
            <w:tcW w:w="1483" w:type="pct"/>
            <w:gridSpan w:val="2"/>
            <w:shd w:val="clear" w:color="auto" w:fill="auto"/>
          </w:tcPr>
          <w:p w14:paraId="5A1157EC" w14:textId="77777777" w:rsidR="00601083" w:rsidRPr="00221890" w:rsidRDefault="00601083" w:rsidP="00601083">
            <w:pPr>
              <w:pStyle w:val="ENoteTableText"/>
              <w:tabs>
                <w:tab w:val="center" w:leader="dot" w:pos="2268"/>
              </w:tabs>
            </w:pPr>
            <w:r w:rsidRPr="00221890">
              <w:lastRenderedPageBreak/>
              <w:t>c. 676.413</w:t>
            </w:r>
            <w:r w:rsidRPr="00221890">
              <w:tab/>
            </w:r>
          </w:p>
        </w:tc>
        <w:tc>
          <w:tcPr>
            <w:tcW w:w="3517" w:type="pct"/>
            <w:gridSpan w:val="2"/>
            <w:shd w:val="clear" w:color="auto" w:fill="auto"/>
          </w:tcPr>
          <w:p w14:paraId="6666EA79" w14:textId="77777777" w:rsidR="00601083" w:rsidRPr="00221890" w:rsidRDefault="00601083" w:rsidP="00601083">
            <w:pPr>
              <w:pStyle w:val="ENoteTableText"/>
            </w:pPr>
            <w:r w:rsidRPr="00221890">
              <w:t>ad. 2005 No. 133</w:t>
            </w:r>
          </w:p>
        </w:tc>
      </w:tr>
      <w:tr w:rsidR="00601083" w:rsidRPr="00221890" w14:paraId="3F4BBC6B" w14:textId="77777777" w:rsidTr="002A7DC4">
        <w:trPr>
          <w:cantSplit/>
        </w:trPr>
        <w:tc>
          <w:tcPr>
            <w:tcW w:w="1483" w:type="pct"/>
            <w:gridSpan w:val="2"/>
            <w:shd w:val="clear" w:color="auto" w:fill="auto"/>
          </w:tcPr>
          <w:p w14:paraId="0A715C6B" w14:textId="77777777" w:rsidR="00601083" w:rsidRPr="00221890" w:rsidRDefault="00601083" w:rsidP="00601083">
            <w:pPr>
              <w:pStyle w:val="ENoteTableText"/>
              <w:tabs>
                <w:tab w:val="center" w:leader="dot" w:pos="2268"/>
              </w:tabs>
            </w:pPr>
            <w:r w:rsidRPr="00221890">
              <w:t>c. 676.511</w:t>
            </w:r>
            <w:r w:rsidRPr="00221890">
              <w:tab/>
            </w:r>
          </w:p>
        </w:tc>
        <w:tc>
          <w:tcPr>
            <w:tcW w:w="3517" w:type="pct"/>
            <w:gridSpan w:val="2"/>
            <w:shd w:val="clear" w:color="auto" w:fill="auto"/>
          </w:tcPr>
          <w:p w14:paraId="39F32128" w14:textId="77777777" w:rsidR="00601083" w:rsidRPr="00221890" w:rsidRDefault="00601083" w:rsidP="00601083">
            <w:pPr>
              <w:pStyle w:val="ENoteTableText"/>
            </w:pPr>
            <w:r w:rsidRPr="00221890">
              <w:t>ad. 1995 No. 38</w:t>
            </w:r>
          </w:p>
        </w:tc>
      </w:tr>
      <w:tr w:rsidR="00601083" w:rsidRPr="00221890" w14:paraId="58634AEF" w14:textId="77777777" w:rsidTr="002A7DC4">
        <w:trPr>
          <w:cantSplit/>
        </w:trPr>
        <w:tc>
          <w:tcPr>
            <w:tcW w:w="1483" w:type="pct"/>
            <w:gridSpan w:val="2"/>
            <w:shd w:val="clear" w:color="auto" w:fill="auto"/>
          </w:tcPr>
          <w:p w14:paraId="57883A3F" w14:textId="77777777" w:rsidR="00601083" w:rsidRPr="00221890" w:rsidRDefault="00601083" w:rsidP="00601083">
            <w:pPr>
              <w:pStyle w:val="ENoteTableText"/>
            </w:pPr>
          </w:p>
        </w:tc>
        <w:tc>
          <w:tcPr>
            <w:tcW w:w="3517" w:type="pct"/>
            <w:gridSpan w:val="2"/>
            <w:shd w:val="clear" w:color="auto" w:fill="auto"/>
          </w:tcPr>
          <w:p w14:paraId="202F79E0" w14:textId="77777777" w:rsidR="00601083" w:rsidRPr="00221890" w:rsidRDefault="00601083" w:rsidP="00601083">
            <w:pPr>
              <w:pStyle w:val="ENoteTableText"/>
            </w:pPr>
            <w:r w:rsidRPr="00221890">
              <w:t>rs. 2002 No. 348; 2005 No. 133</w:t>
            </w:r>
          </w:p>
        </w:tc>
      </w:tr>
      <w:tr w:rsidR="00601083" w:rsidRPr="00221890" w14:paraId="6BF51B29" w14:textId="77777777" w:rsidTr="002A7DC4">
        <w:trPr>
          <w:cantSplit/>
        </w:trPr>
        <w:tc>
          <w:tcPr>
            <w:tcW w:w="1483" w:type="pct"/>
            <w:gridSpan w:val="2"/>
            <w:shd w:val="clear" w:color="auto" w:fill="auto"/>
          </w:tcPr>
          <w:p w14:paraId="743E9461" w14:textId="77777777" w:rsidR="00601083" w:rsidRPr="00221890" w:rsidRDefault="00601083" w:rsidP="00601083">
            <w:pPr>
              <w:pStyle w:val="ENoteTableText"/>
              <w:tabs>
                <w:tab w:val="center" w:leader="dot" w:pos="2268"/>
              </w:tabs>
            </w:pPr>
            <w:r w:rsidRPr="00221890">
              <w:t>c. 676.511A</w:t>
            </w:r>
            <w:r w:rsidRPr="00221890">
              <w:tab/>
            </w:r>
          </w:p>
        </w:tc>
        <w:tc>
          <w:tcPr>
            <w:tcW w:w="3517" w:type="pct"/>
            <w:gridSpan w:val="2"/>
            <w:shd w:val="clear" w:color="auto" w:fill="auto"/>
          </w:tcPr>
          <w:p w14:paraId="1FCF3A1D" w14:textId="77777777" w:rsidR="00601083" w:rsidRPr="00221890" w:rsidRDefault="00601083" w:rsidP="00601083">
            <w:pPr>
              <w:pStyle w:val="ENoteTableText"/>
            </w:pPr>
            <w:r w:rsidRPr="00221890">
              <w:t>ad. 2002 No. 348</w:t>
            </w:r>
          </w:p>
        </w:tc>
      </w:tr>
      <w:tr w:rsidR="00601083" w:rsidRPr="00221890" w14:paraId="548E41F4" w14:textId="77777777" w:rsidTr="002A7DC4">
        <w:trPr>
          <w:cantSplit/>
        </w:trPr>
        <w:tc>
          <w:tcPr>
            <w:tcW w:w="1483" w:type="pct"/>
            <w:gridSpan w:val="2"/>
            <w:shd w:val="clear" w:color="auto" w:fill="auto"/>
          </w:tcPr>
          <w:p w14:paraId="351FEFAD" w14:textId="77777777" w:rsidR="00601083" w:rsidRPr="00221890" w:rsidRDefault="00601083" w:rsidP="00601083">
            <w:pPr>
              <w:pStyle w:val="ENoteTableText"/>
            </w:pPr>
          </w:p>
        </w:tc>
        <w:tc>
          <w:tcPr>
            <w:tcW w:w="3517" w:type="pct"/>
            <w:gridSpan w:val="2"/>
            <w:shd w:val="clear" w:color="auto" w:fill="auto"/>
          </w:tcPr>
          <w:p w14:paraId="253A9C63" w14:textId="77777777" w:rsidR="00601083" w:rsidRPr="00221890" w:rsidRDefault="00601083" w:rsidP="00601083">
            <w:pPr>
              <w:pStyle w:val="ENoteTableText"/>
            </w:pPr>
            <w:r w:rsidRPr="00221890">
              <w:t>rep. 2005 No. 133</w:t>
            </w:r>
          </w:p>
        </w:tc>
      </w:tr>
      <w:tr w:rsidR="00601083" w:rsidRPr="00221890" w14:paraId="159FE0AC" w14:textId="77777777" w:rsidTr="002A7DC4">
        <w:trPr>
          <w:cantSplit/>
        </w:trPr>
        <w:tc>
          <w:tcPr>
            <w:tcW w:w="1483" w:type="pct"/>
            <w:gridSpan w:val="2"/>
            <w:shd w:val="clear" w:color="auto" w:fill="auto"/>
          </w:tcPr>
          <w:p w14:paraId="70850C1F" w14:textId="77777777" w:rsidR="00601083" w:rsidRPr="00221890" w:rsidRDefault="00601083" w:rsidP="00601083">
            <w:pPr>
              <w:pStyle w:val="ENoteTableText"/>
              <w:tabs>
                <w:tab w:val="center" w:leader="dot" w:pos="2268"/>
              </w:tabs>
            </w:pPr>
            <w:r w:rsidRPr="00221890">
              <w:t>c. 676.512</w:t>
            </w:r>
            <w:r w:rsidRPr="00221890">
              <w:tab/>
            </w:r>
          </w:p>
        </w:tc>
        <w:tc>
          <w:tcPr>
            <w:tcW w:w="3517" w:type="pct"/>
            <w:gridSpan w:val="2"/>
            <w:shd w:val="clear" w:color="auto" w:fill="auto"/>
          </w:tcPr>
          <w:p w14:paraId="3B2F0356" w14:textId="77777777" w:rsidR="00601083" w:rsidRPr="00221890" w:rsidRDefault="00601083" w:rsidP="00601083">
            <w:pPr>
              <w:pStyle w:val="ENoteTableText"/>
            </w:pPr>
            <w:r w:rsidRPr="00221890">
              <w:t>ad. 1995 No. 38</w:t>
            </w:r>
          </w:p>
        </w:tc>
      </w:tr>
      <w:tr w:rsidR="00601083" w:rsidRPr="00221890" w14:paraId="13606A14" w14:textId="77777777" w:rsidTr="002A7DC4">
        <w:trPr>
          <w:cantSplit/>
        </w:trPr>
        <w:tc>
          <w:tcPr>
            <w:tcW w:w="1483" w:type="pct"/>
            <w:gridSpan w:val="2"/>
            <w:shd w:val="clear" w:color="auto" w:fill="auto"/>
          </w:tcPr>
          <w:p w14:paraId="317AE593" w14:textId="77777777" w:rsidR="00601083" w:rsidRPr="00221890" w:rsidRDefault="00601083" w:rsidP="00601083">
            <w:pPr>
              <w:pStyle w:val="ENoteTableText"/>
            </w:pPr>
          </w:p>
        </w:tc>
        <w:tc>
          <w:tcPr>
            <w:tcW w:w="3517" w:type="pct"/>
            <w:gridSpan w:val="2"/>
            <w:shd w:val="clear" w:color="auto" w:fill="auto"/>
          </w:tcPr>
          <w:p w14:paraId="52C60FFE" w14:textId="77777777" w:rsidR="00601083" w:rsidRPr="00221890" w:rsidRDefault="00601083" w:rsidP="00601083">
            <w:pPr>
              <w:pStyle w:val="ENoteTableText"/>
            </w:pPr>
            <w:r w:rsidRPr="00221890">
              <w:t>rs. 2005 No. 133</w:t>
            </w:r>
          </w:p>
        </w:tc>
      </w:tr>
      <w:tr w:rsidR="00601083" w:rsidRPr="00221890" w14:paraId="5546E865" w14:textId="77777777" w:rsidTr="002A7DC4">
        <w:trPr>
          <w:cantSplit/>
        </w:trPr>
        <w:tc>
          <w:tcPr>
            <w:tcW w:w="1483" w:type="pct"/>
            <w:gridSpan w:val="2"/>
            <w:shd w:val="clear" w:color="auto" w:fill="auto"/>
          </w:tcPr>
          <w:p w14:paraId="74D23CD5" w14:textId="77777777" w:rsidR="00601083" w:rsidRPr="00221890" w:rsidRDefault="00601083" w:rsidP="00601083">
            <w:pPr>
              <w:pStyle w:val="ENoteTableText"/>
              <w:tabs>
                <w:tab w:val="center" w:leader="dot" w:pos="2268"/>
              </w:tabs>
            </w:pPr>
            <w:r w:rsidRPr="00221890">
              <w:t>c. 676.513</w:t>
            </w:r>
            <w:r w:rsidRPr="00221890">
              <w:tab/>
            </w:r>
          </w:p>
        </w:tc>
        <w:tc>
          <w:tcPr>
            <w:tcW w:w="3517" w:type="pct"/>
            <w:gridSpan w:val="2"/>
            <w:shd w:val="clear" w:color="auto" w:fill="auto"/>
          </w:tcPr>
          <w:p w14:paraId="4074A0BA" w14:textId="77777777" w:rsidR="00601083" w:rsidRPr="00221890" w:rsidRDefault="00601083" w:rsidP="00601083">
            <w:pPr>
              <w:pStyle w:val="ENoteTableText"/>
            </w:pPr>
            <w:r w:rsidRPr="00221890">
              <w:t>ad. 2005 No. 133</w:t>
            </w:r>
          </w:p>
        </w:tc>
      </w:tr>
      <w:tr w:rsidR="00601083" w:rsidRPr="00221890" w14:paraId="0B932B35" w14:textId="77777777" w:rsidTr="002A7DC4">
        <w:trPr>
          <w:cantSplit/>
        </w:trPr>
        <w:tc>
          <w:tcPr>
            <w:tcW w:w="1483" w:type="pct"/>
            <w:gridSpan w:val="2"/>
            <w:shd w:val="clear" w:color="auto" w:fill="auto"/>
          </w:tcPr>
          <w:p w14:paraId="1C4E48F4" w14:textId="77777777" w:rsidR="00601083" w:rsidRPr="00221890" w:rsidRDefault="00601083" w:rsidP="00601083">
            <w:pPr>
              <w:pStyle w:val="ENoteTableText"/>
              <w:tabs>
                <w:tab w:val="center" w:leader="dot" w:pos="2268"/>
              </w:tabs>
            </w:pPr>
            <w:r w:rsidRPr="00221890">
              <w:t>Division 676.6</w:t>
            </w:r>
            <w:r w:rsidRPr="00221890">
              <w:tab/>
            </w:r>
          </w:p>
        </w:tc>
        <w:tc>
          <w:tcPr>
            <w:tcW w:w="3517" w:type="pct"/>
            <w:gridSpan w:val="2"/>
            <w:shd w:val="clear" w:color="auto" w:fill="auto"/>
          </w:tcPr>
          <w:p w14:paraId="02517F74" w14:textId="77777777" w:rsidR="00601083" w:rsidRPr="00221890" w:rsidRDefault="00601083" w:rsidP="00601083">
            <w:pPr>
              <w:pStyle w:val="ENoteTableText"/>
            </w:pPr>
            <w:r w:rsidRPr="00221890">
              <w:t>ad. 1995 No. 38</w:t>
            </w:r>
          </w:p>
        </w:tc>
      </w:tr>
      <w:tr w:rsidR="00601083" w:rsidRPr="00221890" w14:paraId="5B98CEB6" w14:textId="77777777" w:rsidTr="002A7DC4">
        <w:trPr>
          <w:cantSplit/>
        </w:trPr>
        <w:tc>
          <w:tcPr>
            <w:tcW w:w="1483" w:type="pct"/>
            <w:gridSpan w:val="2"/>
            <w:shd w:val="clear" w:color="auto" w:fill="auto"/>
          </w:tcPr>
          <w:p w14:paraId="27ED4E39" w14:textId="77777777" w:rsidR="00601083" w:rsidRPr="00221890" w:rsidRDefault="00601083" w:rsidP="00601083">
            <w:pPr>
              <w:pStyle w:val="ENoteTableText"/>
            </w:pPr>
          </w:p>
        </w:tc>
        <w:tc>
          <w:tcPr>
            <w:tcW w:w="3517" w:type="pct"/>
            <w:gridSpan w:val="2"/>
            <w:shd w:val="clear" w:color="auto" w:fill="auto"/>
          </w:tcPr>
          <w:p w14:paraId="55DEB37E" w14:textId="77777777" w:rsidR="00601083" w:rsidRPr="00221890" w:rsidRDefault="00601083" w:rsidP="00601083">
            <w:pPr>
              <w:pStyle w:val="ENoteTableText"/>
            </w:pPr>
            <w:r w:rsidRPr="00221890">
              <w:t>rs. 1999 No. 76; 2005 No. 133</w:t>
            </w:r>
          </w:p>
        </w:tc>
      </w:tr>
      <w:tr w:rsidR="00601083" w:rsidRPr="00221890" w14:paraId="47627E5C" w14:textId="77777777" w:rsidTr="002A7DC4">
        <w:trPr>
          <w:cantSplit/>
        </w:trPr>
        <w:tc>
          <w:tcPr>
            <w:tcW w:w="1483" w:type="pct"/>
            <w:gridSpan w:val="2"/>
            <w:shd w:val="clear" w:color="auto" w:fill="auto"/>
          </w:tcPr>
          <w:p w14:paraId="103F0DDD" w14:textId="77777777" w:rsidR="00601083" w:rsidRPr="00221890" w:rsidRDefault="00601083" w:rsidP="00601083">
            <w:pPr>
              <w:pStyle w:val="ENoteTableText"/>
              <w:tabs>
                <w:tab w:val="center" w:leader="dot" w:pos="2268"/>
              </w:tabs>
            </w:pPr>
            <w:r w:rsidRPr="00221890">
              <w:t>c. 676.611</w:t>
            </w:r>
            <w:r w:rsidRPr="00221890">
              <w:tab/>
            </w:r>
          </w:p>
        </w:tc>
        <w:tc>
          <w:tcPr>
            <w:tcW w:w="3517" w:type="pct"/>
            <w:gridSpan w:val="2"/>
            <w:shd w:val="clear" w:color="auto" w:fill="auto"/>
          </w:tcPr>
          <w:p w14:paraId="5E03806B" w14:textId="77777777" w:rsidR="00601083" w:rsidRPr="00221890" w:rsidRDefault="00601083" w:rsidP="00601083">
            <w:pPr>
              <w:pStyle w:val="ENoteTableText"/>
            </w:pPr>
            <w:r w:rsidRPr="00221890">
              <w:t>ad. 1995 No. 38</w:t>
            </w:r>
          </w:p>
        </w:tc>
      </w:tr>
      <w:tr w:rsidR="00601083" w:rsidRPr="00221890" w14:paraId="3D38F3FA" w14:textId="77777777" w:rsidTr="002A7DC4">
        <w:trPr>
          <w:cantSplit/>
        </w:trPr>
        <w:tc>
          <w:tcPr>
            <w:tcW w:w="1483" w:type="pct"/>
            <w:gridSpan w:val="2"/>
            <w:shd w:val="clear" w:color="auto" w:fill="auto"/>
          </w:tcPr>
          <w:p w14:paraId="28966212" w14:textId="77777777" w:rsidR="00601083" w:rsidRPr="00221890" w:rsidRDefault="00601083" w:rsidP="00601083">
            <w:pPr>
              <w:pStyle w:val="ENoteTableText"/>
            </w:pPr>
          </w:p>
        </w:tc>
        <w:tc>
          <w:tcPr>
            <w:tcW w:w="3517" w:type="pct"/>
            <w:gridSpan w:val="2"/>
            <w:shd w:val="clear" w:color="auto" w:fill="auto"/>
          </w:tcPr>
          <w:p w14:paraId="2C3D0D6E" w14:textId="77777777" w:rsidR="00601083" w:rsidRPr="00221890" w:rsidRDefault="00601083" w:rsidP="00601083">
            <w:pPr>
              <w:pStyle w:val="ENoteTableText"/>
            </w:pPr>
            <w:r w:rsidRPr="00221890">
              <w:t>rs. 1999 No. 76</w:t>
            </w:r>
          </w:p>
        </w:tc>
      </w:tr>
      <w:tr w:rsidR="00601083" w:rsidRPr="00221890" w14:paraId="4E198503" w14:textId="77777777" w:rsidTr="002A7DC4">
        <w:trPr>
          <w:cantSplit/>
        </w:trPr>
        <w:tc>
          <w:tcPr>
            <w:tcW w:w="1483" w:type="pct"/>
            <w:gridSpan w:val="2"/>
            <w:shd w:val="clear" w:color="auto" w:fill="auto"/>
          </w:tcPr>
          <w:p w14:paraId="4CF48E71" w14:textId="77777777" w:rsidR="00601083" w:rsidRPr="00221890" w:rsidRDefault="00601083" w:rsidP="00601083">
            <w:pPr>
              <w:pStyle w:val="ENoteTableText"/>
            </w:pPr>
          </w:p>
        </w:tc>
        <w:tc>
          <w:tcPr>
            <w:tcW w:w="3517" w:type="pct"/>
            <w:gridSpan w:val="2"/>
            <w:shd w:val="clear" w:color="auto" w:fill="auto"/>
          </w:tcPr>
          <w:p w14:paraId="5D096FF9" w14:textId="77777777" w:rsidR="00601083" w:rsidRPr="00221890" w:rsidRDefault="00601083" w:rsidP="00601083">
            <w:pPr>
              <w:pStyle w:val="ENoteTableText"/>
            </w:pPr>
            <w:r w:rsidRPr="00221890">
              <w:t>am. 2000 No. 62</w:t>
            </w:r>
          </w:p>
        </w:tc>
      </w:tr>
      <w:tr w:rsidR="00601083" w:rsidRPr="00221890" w14:paraId="6FE852F8" w14:textId="77777777" w:rsidTr="002A7DC4">
        <w:trPr>
          <w:cantSplit/>
        </w:trPr>
        <w:tc>
          <w:tcPr>
            <w:tcW w:w="1483" w:type="pct"/>
            <w:gridSpan w:val="2"/>
            <w:shd w:val="clear" w:color="auto" w:fill="auto"/>
          </w:tcPr>
          <w:p w14:paraId="4410B0F6" w14:textId="77777777" w:rsidR="00601083" w:rsidRPr="00221890" w:rsidRDefault="00601083" w:rsidP="00601083">
            <w:pPr>
              <w:pStyle w:val="ENoteTableText"/>
            </w:pPr>
          </w:p>
        </w:tc>
        <w:tc>
          <w:tcPr>
            <w:tcW w:w="3517" w:type="pct"/>
            <w:gridSpan w:val="2"/>
            <w:shd w:val="clear" w:color="auto" w:fill="auto"/>
          </w:tcPr>
          <w:p w14:paraId="4F61A449" w14:textId="77777777" w:rsidR="00601083" w:rsidRPr="00221890" w:rsidRDefault="00601083" w:rsidP="00601083">
            <w:pPr>
              <w:pStyle w:val="ENoteTableText"/>
            </w:pPr>
            <w:r w:rsidRPr="00221890">
              <w:t>rs. 2005 No. 133</w:t>
            </w:r>
          </w:p>
        </w:tc>
      </w:tr>
      <w:tr w:rsidR="00601083" w:rsidRPr="00221890" w14:paraId="2FF91452" w14:textId="77777777" w:rsidTr="002A7DC4">
        <w:trPr>
          <w:cantSplit/>
        </w:trPr>
        <w:tc>
          <w:tcPr>
            <w:tcW w:w="1483" w:type="pct"/>
            <w:gridSpan w:val="2"/>
            <w:shd w:val="clear" w:color="auto" w:fill="auto"/>
          </w:tcPr>
          <w:p w14:paraId="3EC3D4C0" w14:textId="77777777" w:rsidR="00601083" w:rsidRPr="00221890" w:rsidRDefault="00601083" w:rsidP="00601083">
            <w:pPr>
              <w:pStyle w:val="ENoteTableText"/>
            </w:pPr>
          </w:p>
        </w:tc>
        <w:tc>
          <w:tcPr>
            <w:tcW w:w="3517" w:type="pct"/>
            <w:gridSpan w:val="2"/>
            <w:shd w:val="clear" w:color="auto" w:fill="auto"/>
          </w:tcPr>
          <w:p w14:paraId="79C5AFE0" w14:textId="77777777" w:rsidR="00601083" w:rsidRPr="00221890" w:rsidRDefault="00601083" w:rsidP="00601083">
            <w:pPr>
              <w:pStyle w:val="ENoteTableText"/>
            </w:pPr>
            <w:r w:rsidRPr="00221890">
              <w:t>am. 2010 No. 232</w:t>
            </w:r>
          </w:p>
        </w:tc>
      </w:tr>
      <w:tr w:rsidR="00601083" w:rsidRPr="00221890" w14:paraId="11776A47" w14:textId="77777777" w:rsidTr="002A7DC4">
        <w:trPr>
          <w:cantSplit/>
        </w:trPr>
        <w:tc>
          <w:tcPr>
            <w:tcW w:w="1483" w:type="pct"/>
            <w:gridSpan w:val="2"/>
            <w:shd w:val="clear" w:color="auto" w:fill="auto"/>
          </w:tcPr>
          <w:p w14:paraId="018D4FA8" w14:textId="77777777" w:rsidR="00601083" w:rsidRPr="00221890" w:rsidRDefault="00601083" w:rsidP="00601083">
            <w:pPr>
              <w:pStyle w:val="ENoteTableText"/>
              <w:tabs>
                <w:tab w:val="center" w:leader="dot" w:pos="2268"/>
              </w:tabs>
            </w:pPr>
            <w:r w:rsidRPr="00221890">
              <w:t>c. 676.612</w:t>
            </w:r>
            <w:r w:rsidRPr="00221890">
              <w:tab/>
            </w:r>
          </w:p>
        </w:tc>
        <w:tc>
          <w:tcPr>
            <w:tcW w:w="3517" w:type="pct"/>
            <w:gridSpan w:val="2"/>
            <w:shd w:val="clear" w:color="auto" w:fill="auto"/>
          </w:tcPr>
          <w:p w14:paraId="2535868C" w14:textId="77777777" w:rsidR="00601083" w:rsidRPr="00221890" w:rsidRDefault="00601083" w:rsidP="00601083">
            <w:pPr>
              <w:pStyle w:val="ENoteTableText"/>
            </w:pPr>
            <w:r w:rsidRPr="00221890">
              <w:t>ad. 1995 No. 38</w:t>
            </w:r>
          </w:p>
        </w:tc>
      </w:tr>
      <w:tr w:rsidR="00601083" w:rsidRPr="00221890" w14:paraId="1531FD37" w14:textId="77777777" w:rsidTr="002A7DC4">
        <w:trPr>
          <w:cantSplit/>
        </w:trPr>
        <w:tc>
          <w:tcPr>
            <w:tcW w:w="1483" w:type="pct"/>
            <w:gridSpan w:val="2"/>
            <w:shd w:val="clear" w:color="auto" w:fill="auto"/>
          </w:tcPr>
          <w:p w14:paraId="2D34D45D" w14:textId="77777777" w:rsidR="00601083" w:rsidRPr="00221890" w:rsidRDefault="00601083" w:rsidP="00601083">
            <w:pPr>
              <w:pStyle w:val="ENoteTableText"/>
            </w:pPr>
          </w:p>
        </w:tc>
        <w:tc>
          <w:tcPr>
            <w:tcW w:w="3517" w:type="pct"/>
            <w:gridSpan w:val="2"/>
            <w:shd w:val="clear" w:color="auto" w:fill="auto"/>
          </w:tcPr>
          <w:p w14:paraId="5EC3B635" w14:textId="77777777" w:rsidR="00601083" w:rsidRPr="00221890" w:rsidRDefault="00601083" w:rsidP="00601083">
            <w:pPr>
              <w:pStyle w:val="ENoteTableText"/>
            </w:pPr>
            <w:r w:rsidRPr="00221890">
              <w:t>rs. 1999 No. 76</w:t>
            </w:r>
          </w:p>
        </w:tc>
      </w:tr>
      <w:tr w:rsidR="00601083" w:rsidRPr="00221890" w14:paraId="7B707290" w14:textId="77777777" w:rsidTr="002A7DC4">
        <w:trPr>
          <w:cantSplit/>
        </w:trPr>
        <w:tc>
          <w:tcPr>
            <w:tcW w:w="1483" w:type="pct"/>
            <w:gridSpan w:val="2"/>
            <w:shd w:val="clear" w:color="auto" w:fill="auto"/>
          </w:tcPr>
          <w:p w14:paraId="39CBDCA1" w14:textId="77777777" w:rsidR="00601083" w:rsidRPr="00221890" w:rsidRDefault="00601083" w:rsidP="00601083">
            <w:pPr>
              <w:pStyle w:val="ENoteTableText"/>
            </w:pPr>
          </w:p>
        </w:tc>
        <w:tc>
          <w:tcPr>
            <w:tcW w:w="3517" w:type="pct"/>
            <w:gridSpan w:val="2"/>
            <w:shd w:val="clear" w:color="auto" w:fill="auto"/>
          </w:tcPr>
          <w:p w14:paraId="5CDBE86D" w14:textId="77777777" w:rsidR="00601083" w:rsidRPr="00221890" w:rsidRDefault="00601083" w:rsidP="00601083">
            <w:pPr>
              <w:pStyle w:val="ENoteTableText"/>
            </w:pPr>
            <w:r w:rsidRPr="00221890">
              <w:t>rep. 2005 No. 133</w:t>
            </w:r>
          </w:p>
        </w:tc>
      </w:tr>
      <w:tr w:rsidR="00601083" w:rsidRPr="00221890" w14:paraId="77A1937A" w14:textId="77777777" w:rsidTr="002A7DC4">
        <w:trPr>
          <w:cantSplit/>
        </w:trPr>
        <w:tc>
          <w:tcPr>
            <w:tcW w:w="1483" w:type="pct"/>
            <w:gridSpan w:val="2"/>
            <w:shd w:val="clear" w:color="auto" w:fill="auto"/>
          </w:tcPr>
          <w:p w14:paraId="23E7FDC4" w14:textId="77777777" w:rsidR="00601083" w:rsidRPr="00221890" w:rsidRDefault="00601083" w:rsidP="00601083">
            <w:pPr>
              <w:pStyle w:val="ENoteTableText"/>
              <w:tabs>
                <w:tab w:val="center" w:leader="dot" w:pos="2268"/>
              </w:tabs>
              <w:ind w:left="142" w:hanging="142"/>
            </w:pPr>
            <w:r w:rsidRPr="00221890">
              <w:t>c. 676.212</w:t>
            </w:r>
            <w:r w:rsidRPr="00221890">
              <w:tab/>
            </w:r>
            <w:r w:rsidRPr="00221890">
              <w:br/>
              <w:t>Renumbered c. 676.612</w:t>
            </w:r>
            <w:r w:rsidRPr="00221890">
              <w:tab/>
            </w:r>
          </w:p>
        </w:tc>
        <w:tc>
          <w:tcPr>
            <w:tcW w:w="3517" w:type="pct"/>
            <w:gridSpan w:val="2"/>
            <w:shd w:val="clear" w:color="auto" w:fill="auto"/>
          </w:tcPr>
          <w:p w14:paraId="15FF20FF" w14:textId="77777777" w:rsidR="00601083" w:rsidRPr="00221890" w:rsidRDefault="00601083" w:rsidP="00601083">
            <w:pPr>
              <w:pStyle w:val="ENoteTableText"/>
            </w:pPr>
            <w:r w:rsidRPr="00221890">
              <w:t>ad. 2005 No. 133</w:t>
            </w:r>
            <w:r w:rsidRPr="00221890">
              <w:br/>
              <w:t>2007 No. 166</w:t>
            </w:r>
          </w:p>
        </w:tc>
      </w:tr>
      <w:tr w:rsidR="00601083" w:rsidRPr="00221890" w14:paraId="2E689F62" w14:textId="77777777" w:rsidTr="002A7DC4">
        <w:trPr>
          <w:cantSplit/>
        </w:trPr>
        <w:tc>
          <w:tcPr>
            <w:tcW w:w="1483" w:type="pct"/>
            <w:gridSpan w:val="2"/>
            <w:shd w:val="clear" w:color="auto" w:fill="auto"/>
          </w:tcPr>
          <w:p w14:paraId="0CA39C0B" w14:textId="77777777" w:rsidR="00601083" w:rsidRPr="00221890" w:rsidRDefault="00601083" w:rsidP="00601083">
            <w:pPr>
              <w:pStyle w:val="ENoteTableText"/>
              <w:tabs>
                <w:tab w:val="center" w:leader="dot" w:pos="2268"/>
              </w:tabs>
            </w:pPr>
            <w:r w:rsidRPr="00221890">
              <w:t>c. 676.612</w:t>
            </w:r>
            <w:r w:rsidRPr="00221890">
              <w:tab/>
            </w:r>
          </w:p>
        </w:tc>
        <w:tc>
          <w:tcPr>
            <w:tcW w:w="3517" w:type="pct"/>
            <w:gridSpan w:val="2"/>
            <w:shd w:val="clear" w:color="auto" w:fill="auto"/>
          </w:tcPr>
          <w:p w14:paraId="7BA61B0C" w14:textId="77777777" w:rsidR="00601083" w:rsidRPr="00221890" w:rsidRDefault="00601083" w:rsidP="00601083">
            <w:pPr>
              <w:pStyle w:val="ENoteTableText"/>
            </w:pPr>
            <w:r w:rsidRPr="00221890">
              <w:t>rep. No. 32, 2013</w:t>
            </w:r>
          </w:p>
        </w:tc>
      </w:tr>
      <w:tr w:rsidR="00601083" w:rsidRPr="00221890" w14:paraId="743193AF" w14:textId="77777777" w:rsidTr="002A7DC4">
        <w:trPr>
          <w:cantSplit/>
        </w:trPr>
        <w:tc>
          <w:tcPr>
            <w:tcW w:w="1483" w:type="pct"/>
            <w:gridSpan w:val="2"/>
            <w:shd w:val="clear" w:color="auto" w:fill="auto"/>
          </w:tcPr>
          <w:p w14:paraId="7EB74E89" w14:textId="77777777" w:rsidR="00601083" w:rsidRPr="00221890" w:rsidRDefault="00601083" w:rsidP="00601083">
            <w:pPr>
              <w:pStyle w:val="ENoteTableText"/>
              <w:tabs>
                <w:tab w:val="center" w:leader="dot" w:pos="2268"/>
              </w:tabs>
            </w:pPr>
            <w:r w:rsidRPr="00221890">
              <w:t>c. 676.612A</w:t>
            </w:r>
            <w:r w:rsidRPr="00221890">
              <w:tab/>
            </w:r>
          </w:p>
        </w:tc>
        <w:tc>
          <w:tcPr>
            <w:tcW w:w="3517" w:type="pct"/>
            <w:gridSpan w:val="2"/>
            <w:shd w:val="clear" w:color="auto" w:fill="auto"/>
          </w:tcPr>
          <w:p w14:paraId="594CD91A" w14:textId="77777777" w:rsidR="00601083" w:rsidRPr="00221890" w:rsidRDefault="00601083" w:rsidP="00601083">
            <w:pPr>
              <w:pStyle w:val="ENoteTableText"/>
            </w:pPr>
            <w:r w:rsidRPr="00221890">
              <w:t>ad. 2002 No. 348</w:t>
            </w:r>
          </w:p>
        </w:tc>
      </w:tr>
      <w:tr w:rsidR="00601083" w:rsidRPr="00221890" w14:paraId="60CC6725" w14:textId="77777777" w:rsidTr="002A7DC4">
        <w:trPr>
          <w:cantSplit/>
        </w:trPr>
        <w:tc>
          <w:tcPr>
            <w:tcW w:w="1483" w:type="pct"/>
            <w:gridSpan w:val="2"/>
            <w:shd w:val="clear" w:color="auto" w:fill="auto"/>
          </w:tcPr>
          <w:p w14:paraId="2CFB873A" w14:textId="77777777" w:rsidR="00601083" w:rsidRPr="00221890" w:rsidRDefault="00601083" w:rsidP="00601083">
            <w:pPr>
              <w:pStyle w:val="ENoteTableText"/>
            </w:pPr>
          </w:p>
        </w:tc>
        <w:tc>
          <w:tcPr>
            <w:tcW w:w="3517" w:type="pct"/>
            <w:gridSpan w:val="2"/>
            <w:shd w:val="clear" w:color="auto" w:fill="auto"/>
          </w:tcPr>
          <w:p w14:paraId="487F9037" w14:textId="77777777" w:rsidR="00601083" w:rsidRPr="00221890" w:rsidRDefault="00601083" w:rsidP="00601083">
            <w:pPr>
              <w:pStyle w:val="ENoteTableText"/>
            </w:pPr>
            <w:r w:rsidRPr="00221890">
              <w:t>rep. 2005 No. 133</w:t>
            </w:r>
          </w:p>
        </w:tc>
      </w:tr>
      <w:tr w:rsidR="00601083" w:rsidRPr="00221890" w14:paraId="37AE80E1" w14:textId="77777777" w:rsidTr="002A7DC4">
        <w:trPr>
          <w:cantSplit/>
        </w:trPr>
        <w:tc>
          <w:tcPr>
            <w:tcW w:w="1483" w:type="pct"/>
            <w:gridSpan w:val="2"/>
            <w:shd w:val="clear" w:color="auto" w:fill="auto"/>
          </w:tcPr>
          <w:p w14:paraId="1C9DD621" w14:textId="77777777" w:rsidR="00601083" w:rsidRPr="00221890" w:rsidRDefault="00601083" w:rsidP="00601083">
            <w:pPr>
              <w:pStyle w:val="ENoteTableText"/>
              <w:tabs>
                <w:tab w:val="center" w:leader="dot" w:pos="2268"/>
              </w:tabs>
            </w:pPr>
            <w:r w:rsidRPr="00221890">
              <w:t>c. 676.613</w:t>
            </w:r>
            <w:r w:rsidRPr="00221890">
              <w:tab/>
            </w:r>
          </w:p>
        </w:tc>
        <w:tc>
          <w:tcPr>
            <w:tcW w:w="3517" w:type="pct"/>
            <w:gridSpan w:val="2"/>
            <w:shd w:val="clear" w:color="auto" w:fill="auto"/>
          </w:tcPr>
          <w:p w14:paraId="6E2C61BD" w14:textId="77777777" w:rsidR="00601083" w:rsidRPr="00221890" w:rsidRDefault="00601083" w:rsidP="00601083">
            <w:pPr>
              <w:pStyle w:val="ENoteTableText"/>
            </w:pPr>
            <w:r w:rsidRPr="00221890">
              <w:t>ad. 1995 No. 38</w:t>
            </w:r>
          </w:p>
        </w:tc>
      </w:tr>
      <w:tr w:rsidR="00601083" w:rsidRPr="00221890" w14:paraId="16C97442" w14:textId="77777777" w:rsidTr="002A7DC4">
        <w:trPr>
          <w:cantSplit/>
        </w:trPr>
        <w:tc>
          <w:tcPr>
            <w:tcW w:w="1483" w:type="pct"/>
            <w:gridSpan w:val="2"/>
            <w:shd w:val="clear" w:color="auto" w:fill="auto"/>
          </w:tcPr>
          <w:p w14:paraId="3C92FCE6" w14:textId="77777777" w:rsidR="00601083" w:rsidRPr="00221890" w:rsidRDefault="00601083" w:rsidP="00601083">
            <w:pPr>
              <w:pStyle w:val="ENoteTableText"/>
            </w:pPr>
          </w:p>
        </w:tc>
        <w:tc>
          <w:tcPr>
            <w:tcW w:w="3517" w:type="pct"/>
            <w:gridSpan w:val="2"/>
            <w:shd w:val="clear" w:color="auto" w:fill="auto"/>
          </w:tcPr>
          <w:p w14:paraId="6DFCD021" w14:textId="77777777" w:rsidR="00601083" w:rsidRPr="00221890" w:rsidRDefault="00601083" w:rsidP="00601083">
            <w:pPr>
              <w:pStyle w:val="ENoteTableText"/>
            </w:pPr>
            <w:r w:rsidRPr="00221890">
              <w:t>rs. 1999 No. 76</w:t>
            </w:r>
          </w:p>
        </w:tc>
      </w:tr>
      <w:tr w:rsidR="00601083" w:rsidRPr="00221890" w14:paraId="590A32BB" w14:textId="77777777" w:rsidTr="002A7DC4">
        <w:trPr>
          <w:cantSplit/>
        </w:trPr>
        <w:tc>
          <w:tcPr>
            <w:tcW w:w="1483" w:type="pct"/>
            <w:gridSpan w:val="2"/>
            <w:shd w:val="clear" w:color="auto" w:fill="auto"/>
          </w:tcPr>
          <w:p w14:paraId="497DBB9A" w14:textId="77777777" w:rsidR="00601083" w:rsidRPr="00221890" w:rsidRDefault="00601083" w:rsidP="00601083">
            <w:pPr>
              <w:pStyle w:val="ENoteTableText"/>
            </w:pPr>
          </w:p>
        </w:tc>
        <w:tc>
          <w:tcPr>
            <w:tcW w:w="3517" w:type="pct"/>
            <w:gridSpan w:val="2"/>
            <w:shd w:val="clear" w:color="auto" w:fill="auto"/>
          </w:tcPr>
          <w:p w14:paraId="7792E28D" w14:textId="77777777" w:rsidR="00601083" w:rsidRPr="00221890" w:rsidRDefault="00601083" w:rsidP="00601083">
            <w:pPr>
              <w:pStyle w:val="ENoteTableText"/>
            </w:pPr>
            <w:r w:rsidRPr="00221890">
              <w:t>am. 2000 No. 62</w:t>
            </w:r>
          </w:p>
        </w:tc>
      </w:tr>
      <w:tr w:rsidR="00601083" w:rsidRPr="00221890" w14:paraId="18569F40" w14:textId="77777777" w:rsidTr="002A7DC4">
        <w:trPr>
          <w:cantSplit/>
        </w:trPr>
        <w:tc>
          <w:tcPr>
            <w:tcW w:w="1483" w:type="pct"/>
            <w:gridSpan w:val="2"/>
            <w:shd w:val="clear" w:color="auto" w:fill="auto"/>
          </w:tcPr>
          <w:p w14:paraId="77492558" w14:textId="77777777" w:rsidR="00601083" w:rsidRPr="00221890" w:rsidRDefault="00601083" w:rsidP="00601083">
            <w:pPr>
              <w:pStyle w:val="ENoteTableText"/>
            </w:pPr>
          </w:p>
        </w:tc>
        <w:tc>
          <w:tcPr>
            <w:tcW w:w="3517" w:type="pct"/>
            <w:gridSpan w:val="2"/>
            <w:shd w:val="clear" w:color="auto" w:fill="auto"/>
          </w:tcPr>
          <w:p w14:paraId="4C2A9302" w14:textId="77777777" w:rsidR="00601083" w:rsidRPr="00221890" w:rsidRDefault="00601083" w:rsidP="00601083">
            <w:pPr>
              <w:pStyle w:val="ENoteTableText"/>
            </w:pPr>
            <w:r w:rsidRPr="00221890">
              <w:t>rs. 2005 No. 133</w:t>
            </w:r>
          </w:p>
        </w:tc>
      </w:tr>
      <w:tr w:rsidR="00601083" w:rsidRPr="00221890" w14:paraId="73543748" w14:textId="77777777" w:rsidTr="002A7DC4">
        <w:trPr>
          <w:cantSplit/>
        </w:trPr>
        <w:tc>
          <w:tcPr>
            <w:tcW w:w="1483" w:type="pct"/>
            <w:gridSpan w:val="2"/>
            <w:shd w:val="clear" w:color="auto" w:fill="auto"/>
          </w:tcPr>
          <w:p w14:paraId="4E2826D4" w14:textId="77777777" w:rsidR="00601083" w:rsidRPr="00221890" w:rsidRDefault="00601083" w:rsidP="00601083">
            <w:pPr>
              <w:pStyle w:val="ENoteTableText"/>
            </w:pPr>
          </w:p>
        </w:tc>
        <w:tc>
          <w:tcPr>
            <w:tcW w:w="3517" w:type="pct"/>
            <w:gridSpan w:val="2"/>
            <w:shd w:val="clear" w:color="auto" w:fill="auto"/>
          </w:tcPr>
          <w:p w14:paraId="75665EEA" w14:textId="77777777" w:rsidR="00601083" w:rsidRPr="00221890" w:rsidRDefault="00601083" w:rsidP="00601083">
            <w:pPr>
              <w:pStyle w:val="ENoteTableText"/>
            </w:pPr>
            <w:r w:rsidRPr="00221890">
              <w:t>am. 2010 No. 232; 2012 No. 256</w:t>
            </w:r>
          </w:p>
        </w:tc>
      </w:tr>
      <w:tr w:rsidR="00601083" w:rsidRPr="00221890" w14:paraId="6EC5AFBA" w14:textId="77777777" w:rsidTr="002A7DC4">
        <w:trPr>
          <w:cantSplit/>
        </w:trPr>
        <w:tc>
          <w:tcPr>
            <w:tcW w:w="1483" w:type="pct"/>
            <w:gridSpan w:val="2"/>
            <w:shd w:val="clear" w:color="auto" w:fill="auto"/>
          </w:tcPr>
          <w:p w14:paraId="00D9C42A" w14:textId="77777777" w:rsidR="00601083" w:rsidRPr="00221890" w:rsidRDefault="00601083" w:rsidP="00601083">
            <w:pPr>
              <w:pStyle w:val="ENoteTableText"/>
              <w:tabs>
                <w:tab w:val="center" w:leader="dot" w:pos="2268"/>
              </w:tabs>
              <w:rPr>
                <w:b/>
              </w:rPr>
            </w:pPr>
            <w:r w:rsidRPr="00221890">
              <w:t>c 676.614</w:t>
            </w:r>
            <w:r w:rsidRPr="00221890">
              <w:tab/>
            </w:r>
          </w:p>
        </w:tc>
        <w:tc>
          <w:tcPr>
            <w:tcW w:w="3517" w:type="pct"/>
            <w:gridSpan w:val="2"/>
            <w:shd w:val="clear" w:color="auto" w:fill="auto"/>
          </w:tcPr>
          <w:p w14:paraId="3D472E3D" w14:textId="77777777" w:rsidR="00601083" w:rsidRPr="00221890" w:rsidRDefault="00601083" w:rsidP="00601083">
            <w:pPr>
              <w:pStyle w:val="ENoteTableText"/>
            </w:pPr>
            <w:r w:rsidRPr="00221890">
              <w:t>ad F2017L01425 (disallowed)</w:t>
            </w:r>
          </w:p>
        </w:tc>
      </w:tr>
      <w:tr w:rsidR="00601083" w:rsidRPr="00221890" w14:paraId="7CC6ED0D" w14:textId="77777777" w:rsidTr="002A7DC4">
        <w:trPr>
          <w:cantSplit/>
        </w:trPr>
        <w:tc>
          <w:tcPr>
            <w:tcW w:w="1483" w:type="pct"/>
            <w:gridSpan w:val="2"/>
            <w:shd w:val="clear" w:color="auto" w:fill="auto"/>
          </w:tcPr>
          <w:p w14:paraId="30F36882" w14:textId="77777777" w:rsidR="00601083" w:rsidRPr="00221890" w:rsidRDefault="00601083" w:rsidP="00601083">
            <w:pPr>
              <w:pStyle w:val="ENoteTableText"/>
            </w:pPr>
          </w:p>
        </w:tc>
        <w:tc>
          <w:tcPr>
            <w:tcW w:w="3517" w:type="pct"/>
            <w:gridSpan w:val="2"/>
            <w:shd w:val="clear" w:color="auto" w:fill="auto"/>
          </w:tcPr>
          <w:p w14:paraId="04FD1979" w14:textId="77777777" w:rsidR="00601083" w:rsidRPr="00221890" w:rsidRDefault="00601083" w:rsidP="00601083">
            <w:pPr>
              <w:pStyle w:val="ENoteTableText"/>
            </w:pPr>
            <w:r w:rsidRPr="00221890">
              <w:t>am F2017L01425 (disallowed)</w:t>
            </w:r>
          </w:p>
        </w:tc>
      </w:tr>
      <w:tr w:rsidR="00601083" w:rsidRPr="00221890" w14:paraId="0E255ED0" w14:textId="77777777" w:rsidTr="002A7DC4">
        <w:trPr>
          <w:cantSplit/>
        </w:trPr>
        <w:tc>
          <w:tcPr>
            <w:tcW w:w="1483" w:type="pct"/>
            <w:gridSpan w:val="2"/>
            <w:shd w:val="clear" w:color="auto" w:fill="auto"/>
          </w:tcPr>
          <w:p w14:paraId="76811177" w14:textId="77777777" w:rsidR="00601083" w:rsidRPr="00221890" w:rsidRDefault="00601083" w:rsidP="00601083">
            <w:pPr>
              <w:pStyle w:val="ENoteTableText"/>
              <w:tabs>
                <w:tab w:val="center" w:leader="dot" w:pos="2268"/>
              </w:tabs>
            </w:pPr>
            <w:r w:rsidRPr="00221890">
              <w:t>Division 676.7</w:t>
            </w:r>
            <w:r w:rsidRPr="00221890">
              <w:tab/>
            </w:r>
          </w:p>
        </w:tc>
        <w:tc>
          <w:tcPr>
            <w:tcW w:w="3517" w:type="pct"/>
            <w:gridSpan w:val="2"/>
            <w:shd w:val="clear" w:color="auto" w:fill="auto"/>
          </w:tcPr>
          <w:p w14:paraId="50880B46" w14:textId="77777777" w:rsidR="00601083" w:rsidRPr="00221890" w:rsidRDefault="00601083" w:rsidP="00601083">
            <w:pPr>
              <w:pStyle w:val="ENoteTableText"/>
            </w:pPr>
            <w:r w:rsidRPr="00221890">
              <w:t>rep. 2012 No. 256</w:t>
            </w:r>
          </w:p>
        </w:tc>
      </w:tr>
      <w:tr w:rsidR="00601083" w:rsidRPr="00221890" w14:paraId="17288A11" w14:textId="77777777" w:rsidTr="002A7DC4">
        <w:trPr>
          <w:cantSplit/>
        </w:trPr>
        <w:tc>
          <w:tcPr>
            <w:tcW w:w="1483" w:type="pct"/>
            <w:gridSpan w:val="2"/>
            <w:shd w:val="clear" w:color="auto" w:fill="auto"/>
          </w:tcPr>
          <w:p w14:paraId="4AB317FF" w14:textId="77777777" w:rsidR="00601083" w:rsidRPr="00221890" w:rsidRDefault="00601083" w:rsidP="00601083">
            <w:pPr>
              <w:pStyle w:val="ENoteTableText"/>
              <w:tabs>
                <w:tab w:val="center" w:leader="dot" w:pos="2268"/>
              </w:tabs>
            </w:pPr>
            <w:r w:rsidRPr="00221890">
              <w:t>c. 676.711</w:t>
            </w:r>
            <w:r w:rsidRPr="00221890">
              <w:tab/>
            </w:r>
          </w:p>
        </w:tc>
        <w:tc>
          <w:tcPr>
            <w:tcW w:w="3517" w:type="pct"/>
            <w:gridSpan w:val="2"/>
            <w:shd w:val="clear" w:color="auto" w:fill="auto"/>
          </w:tcPr>
          <w:p w14:paraId="53AC6196" w14:textId="77777777" w:rsidR="00601083" w:rsidRPr="00221890" w:rsidRDefault="00601083" w:rsidP="00601083">
            <w:pPr>
              <w:pStyle w:val="ENoteTableText"/>
            </w:pPr>
            <w:r w:rsidRPr="00221890">
              <w:t>ad. 1995 No. 38</w:t>
            </w:r>
          </w:p>
        </w:tc>
      </w:tr>
      <w:tr w:rsidR="00601083" w:rsidRPr="00221890" w14:paraId="00A71699" w14:textId="77777777" w:rsidTr="002A7DC4">
        <w:trPr>
          <w:cantSplit/>
        </w:trPr>
        <w:tc>
          <w:tcPr>
            <w:tcW w:w="1483" w:type="pct"/>
            <w:gridSpan w:val="2"/>
            <w:shd w:val="clear" w:color="auto" w:fill="auto"/>
          </w:tcPr>
          <w:p w14:paraId="09456819" w14:textId="77777777" w:rsidR="00601083" w:rsidRPr="00221890" w:rsidRDefault="00601083" w:rsidP="00601083">
            <w:pPr>
              <w:pStyle w:val="ENoteTableText"/>
            </w:pPr>
          </w:p>
        </w:tc>
        <w:tc>
          <w:tcPr>
            <w:tcW w:w="3517" w:type="pct"/>
            <w:gridSpan w:val="2"/>
            <w:shd w:val="clear" w:color="auto" w:fill="auto"/>
          </w:tcPr>
          <w:p w14:paraId="46B74A38" w14:textId="77777777" w:rsidR="00601083" w:rsidRPr="00221890" w:rsidRDefault="00601083" w:rsidP="00601083">
            <w:pPr>
              <w:pStyle w:val="ENoteTableText"/>
            </w:pPr>
            <w:r w:rsidRPr="00221890">
              <w:t>rs. 2002 No. 348; 2005 Nos. 133 and 134</w:t>
            </w:r>
          </w:p>
        </w:tc>
      </w:tr>
      <w:tr w:rsidR="00601083" w:rsidRPr="00221890" w14:paraId="7F2A8610" w14:textId="77777777" w:rsidTr="002A7DC4">
        <w:trPr>
          <w:cantSplit/>
        </w:trPr>
        <w:tc>
          <w:tcPr>
            <w:tcW w:w="1483" w:type="pct"/>
            <w:gridSpan w:val="2"/>
            <w:shd w:val="clear" w:color="auto" w:fill="auto"/>
          </w:tcPr>
          <w:p w14:paraId="251A8D4D" w14:textId="77777777" w:rsidR="00601083" w:rsidRPr="00221890" w:rsidRDefault="00601083" w:rsidP="00601083">
            <w:pPr>
              <w:pStyle w:val="ENoteTableText"/>
            </w:pPr>
          </w:p>
        </w:tc>
        <w:tc>
          <w:tcPr>
            <w:tcW w:w="3517" w:type="pct"/>
            <w:gridSpan w:val="2"/>
            <w:shd w:val="clear" w:color="auto" w:fill="auto"/>
          </w:tcPr>
          <w:p w14:paraId="06AB92C7" w14:textId="77777777" w:rsidR="00601083" w:rsidRPr="00221890" w:rsidRDefault="00601083" w:rsidP="00601083">
            <w:pPr>
              <w:pStyle w:val="ENoteTableText"/>
            </w:pPr>
            <w:r w:rsidRPr="00221890">
              <w:t>rep. 2012 No. 256</w:t>
            </w:r>
          </w:p>
        </w:tc>
      </w:tr>
      <w:tr w:rsidR="00601083" w:rsidRPr="00221890" w14:paraId="629CAFFE" w14:textId="77777777" w:rsidTr="002A7DC4">
        <w:trPr>
          <w:cantSplit/>
        </w:trPr>
        <w:tc>
          <w:tcPr>
            <w:tcW w:w="1483" w:type="pct"/>
            <w:gridSpan w:val="2"/>
            <w:shd w:val="clear" w:color="auto" w:fill="auto"/>
          </w:tcPr>
          <w:p w14:paraId="1D660AFD" w14:textId="77777777" w:rsidR="00601083" w:rsidRPr="00221890" w:rsidRDefault="00601083" w:rsidP="00601083">
            <w:pPr>
              <w:pStyle w:val="ENoteTableText"/>
              <w:tabs>
                <w:tab w:val="center" w:leader="dot" w:pos="2268"/>
              </w:tabs>
            </w:pPr>
            <w:r w:rsidRPr="00221890">
              <w:t>c. 676.712</w:t>
            </w:r>
            <w:r w:rsidRPr="00221890">
              <w:tab/>
            </w:r>
          </w:p>
        </w:tc>
        <w:tc>
          <w:tcPr>
            <w:tcW w:w="3517" w:type="pct"/>
            <w:gridSpan w:val="2"/>
            <w:shd w:val="clear" w:color="auto" w:fill="auto"/>
          </w:tcPr>
          <w:p w14:paraId="6EC04ED2" w14:textId="77777777" w:rsidR="00601083" w:rsidRPr="00221890" w:rsidRDefault="00601083" w:rsidP="00601083">
            <w:pPr>
              <w:pStyle w:val="ENoteTableText"/>
            </w:pPr>
            <w:r w:rsidRPr="00221890">
              <w:t>ad. 2002 No. 348</w:t>
            </w:r>
          </w:p>
        </w:tc>
      </w:tr>
      <w:tr w:rsidR="00601083" w:rsidRPr="00221890" w14:paraId="2016318A" w14:textId="77777777" w:rsidTr="002A7DC4">
        <w:trPr>
          <w:cantSplit/>
        </w:trPr>
        <w:tc>
          <w:tcPr>
            <w:tcW w:w="1483" w:type="pct"/>
            <w:gridSpan w:val="2"/>
            <w:shd w:val="clear" w:color="auto" w:fill="auto"/>
          </w:tcPr>
          <w:p w14:paraId="30189E15" w14:textId="77777777" w:rsidR="00601083" w:rsidRPr="00221890" w:rsidRDefault="00601083" w:rsidP="00601083">
            <w:pPr>
              <w:pStyle w:val="ENoteTableText"/>
            </w:pPr>
          </w:p>
        </w:tc>
        <w:tc>
          <w:tcPr>
            <w:tcW w:w="3517" w:type="pct"/>
            <w:gridSpan w:val="2"/>
            <w:shd w:val="clear" w:color="auto" w:fill="auto"/>
          </w:tcPr>
          <w:p w14:paraId="3B755A4E" w14:textId="77777777" w:rsidR="00601083" w:rsidRPr="00221890" w:rsidRDefault="00601083" w:rsidP="00601083">
            <w:pPr>
              <w:pStyle w:val="ENoteTableText"/>
            </w:pPr>
            <w:r w:rsidRPr="00221890">
              <w:t>rs. 2003 No. 94; 2005 Nos. 133 and 134</w:t>
            </w:r>
          </w:p>
        </w:tc>
      </w:tr>
      <w:tr w:rsidR="00601083" w:rsidRPr="00221890" w14:paraId="366213B0" w14:textId="77777777" w:rsidTr="002A7DC4">
        <w:trPr>
          <w:cantSplit/>
        </w:trPr>
        <w:tc>
          <w:tcPr>
            <w:tcW w:w="1483" w:type="pct"/>
            <w:gridSpan w:val="2"/>
            <w:shd w:val="clear" w:color="auto" w:fill="auto"/>
          </w:tcPr>
          <w:p w14:paraId="0E772E63" w14:textId="77777777" w:rsidR="00601083" w:rsidRPr="00221890" w:rsidRDefault="00601083" w:rsidP="00601083">
            <w:pPr>
              <w:pStyle w:val="ENoteTableText"/>
            </w:pPr>
          </w:p>
        </w:tc>
        <w:tc>
          <w:tcPr>
            <w:tcW w:w="3517" w:type="pct"/>
            <w:gridSpan w:val="2"/>
            <w:shd w:val="clear" w:color="auto" w:fill="auto"/>
          </w:tcPr>
          <w:p w14:paraId="0D3B48BC" w14:textId="77777777" w:rsidR="00601083" w:rsidRPr="00221890" w:rsidRDefault="00601083" w:rsidP="00601083">
            <w:pPr>
              <w:pStyle w:val="ENoteTableText"/>
            </w:pPr>
            <w:r w:rsidRPr="00221890">
              <w:t>rep. 2012 No. 256</w:t>
            </w:r>
          </w:p>
        </w:tc>
      </w:tr>
      <w:tr w:rsidR="00601083" w:rsidRPr="00221890" w14:paraId="38C1E2B5" w14:textId="77777777" w:rsidTr="002A7DC4">
        <w:trPr>
          <w:cantSplit/>
        </w:trPr>
        <w:tc>
          <w:tcPr>
            <w:tcW w:w="1483" w:type="pct"/>
            <w:gridSpan w:val="2"/>
            <w:shd w:val="clear" w:color="auto" w:fill="auto"/>
          </w:tcPr>
          <w:p w14:paraId="6B9A1409" w14:textId="77777777" w:rsidR="00601083" w:rsidRPr="00221890" w:rsidRDefault="00601083" w:rsidP="00601083">
            <w:pPr>
              <w:pStyle w:val="ENoteTableText"/>
              <w:tabs>
                <w:tab w:val="center" w:leader="dot" w:pos="2268"/>
              </w:tabs>
            </w:pPr>
            <w:r w:rsidRPr="00221890">
              <w:t>c. 676.713</w:t>
            </w:r>
            <w:r w:rsidRPr="00221890">
              <w:tab/>
            </w:r>
          </w:p>
        </w:tc>
        <w:tc>
          <w:tcPr>
            <w:tcW w:w="3517" w:type="pct"/>
            <w:gridSpan w:val="2"/>
            <w:shd w:val="clear" w:color="auto" w:fill="auto"/>
          </w:tcPr>
          <w:p w14:paraId="10FF99F4" w14:textId="77777777" w:rsidR="00601083" w:rsidRPr="00221890" w:rsidRDefault="00601083" w:rsidP="00601083">
            <w:pPr>
              <w:pStyle w:val="ENoteTableText"/>
            </w:pPr>
            <w:r w:rsidRPr="00221890">
              <w:t>ad. 2003 No. 94</w:t>
            </w:r>
          </w:p>
        </w:tc>
      </w:tr>
      <w:tr w:rsidR="00601083" w:rsidRPr="00221890" w14:paraId="65780324" w14:textId="77777777" w:rsidTr="002A7DC4">
        <w:trPr>
          <w:cantSplit/>
        </w:trPr>
        <w:tc>
          <w:tcPr>
            <w:tcW w:w="1483" w:type="pct"/>
            <w:gridSpan w:val="2"/>
            <w:shd w:val="clear" w:color="auto" w:fill="auto"/>
          </w:tcPr>
          <w:p w14:paraId="01231505" w14:textId="77777777" w:rsidR="00601083" w:rsidRPr="00221890" w:rsidRDefault="00601083" w:rsidP="00601083">
            <w:pPr>
              <w:pStyle w:val="ENoteTableText"/>
            </w:pPr>
          </w:p>
        </w:tc>
        <w:tc>
          <w:tcPr>
            <w:tcW w:w="3517" w:type="pct"/>
            <w:gridSpan w:val="2"/>
            <w:shd w:val="clear" w:color="auto" w:fill="auto"/>
          </w:tcPr>
          <w:p w14:paraId="39EA1D6F" w14:textId="77777777" w:rsidR="00601083" w:rsidRPr="00221890" w:rsidRDefault="00601083" w:rsidP="00601083">
            <w:pPr>
              <w:pStyle w:val="ENoteTableText"/>
            </w:pPr>
            <w:r w:rsidRPr="00221890">
              <w:t>rep. 2005 No. 133</w:t>
            </w:r>
          </w:p>
        </w:tc>
      </w:tr>
      <w:tr w:rsidR="00601083" w:rsidRPr="00221890" w14:paraId="5E34F937" w14:textId="77777777" w:rsidTr="002A7DC4">
        <w:trPr>
          <w:cantSplit/>
        </w:trPr>
        <w:tc>
          <w:tcPr>
            <w:tcW w:w="1483" w:type="pct"/>
            <w:gridSpan w:val="2"/>
            <w:shd w:val="clear" w:color="auto" w:fill="auto"/>
          </w:tcPr>
          <w:p w14:paraId="481D5CE3" w14:textId="77777777" w:rsidR="00601083" w:rsidRPr="00221890" w:rsidRDefault="00601083" w:rsidP="00601083">
            <w:pPr>
              <w:pStyle w:val="ENoteTableText"/>
              <w:tabs>
                <w:tab w:val="center" w:leader="dot" w:pos="2268"/>
              </w:tabs>
            </w:pPr>
            <w:r w:rsidRPr="00221890">
              <w:t>Part 679 heading</w:t>
            </w:r>
            <w:r w:rsidRPr="00221890">
              <w:tab/>
            </w:r>
          </w:p>
        </w:tc>
        <w:tc>
          <w:tcPr>
            <w:tcW w:w="3517" w:type="pct"/>
            <w:gridSpan w:val="2"/>
            <w:shd w:val="clear" w:color="auto" w:fill="auto"/>
          </w:tcPr>
          <w:p w14:paraId="29813E04" w14:textId="77777777" w:rsidR="00601083" w:rsidRPr="00221890" w:rsidRDefault="00601083" w:rsidP="00601083">
            <w:pPr>
              <w:pStyle w:val="ENoteTableText"/>
            </w:pPr>
            <w:r w:rsidRPr="00221890">
              <w:t>rs. 2004 No. 390</w:t>
            </w:r>
          </w:p>
        </w:tc>
      </w:tr>
      <w:tr w:rsidR="00601083" w:rsidRPr="00221890" w14:paraId="097D61DE" w14:textId="77777777" w:rsidTr="002A7DC4">
        <w:trPr>
          <w:cantSplit/>
        </w:trPr>
        <w:tc>
          <w:tcPr>
            <w:tcW w:w="1483" w:type="pct"/>
            <w:gridSpan w:val="2"/>
            <w:shd w:val="clear" w:color="auto" w:fill="auto"/>
          </w:tcPr>
          <w:p w14:paraId="3149A40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273DDE" w14:textId="77777777" w:rsidR="00601083" w:rsidRPr="00221890" w:rsidRDefault="00601083" w:rsidP="00601083">
            <w:pPr>
              <w:pStyle w:val="ENoteTableText"/>
            </w:pPr>
            <w:r w:rsidRPr="00221890">
              <w:t>rep. No. 32, 2013</w:t>
            </w:r>
          </w:p>
        </w:tc>
      </w:tr>
      <w:tr w:rsidR="00601083" w:rsidRPr="00221890" w14:paraId="24B4FA4F" w14:textId="77777777" w:rsidTr="002A7DC4">
        <w:trPr>
          <w:cantSplit/>
        </w:trPr>
        <w:tc>
          <w:tcPr>
            <w:tcW w:w="1483" w:type="pct"/>
            <w:gridSpan w:val="2"/>
            <w:shd w:val="clear" w:color="auto" w:fill="auto"/>
          </w:tcPr>
          <w:p w14:paraId="2A202AA3" w14:textId="77777777" w:rsidR="00601083" w:rsidRPr="00221890" w:rsidRDefault="00601083" w:rsidP="00601083">
            <w:pPr>
              <w:pStyle w:val="ENoteTableText"/>
              <w:tabs>
                <w:tab w:val="center" w:leader="dot" w:pos="2268"/>
              </w:tabs>
            </w:pPr>
            <w:r w:rsidRPr="00221890">
              <w:t>Part 679</w:t>
            </w:r>
            <w:r w:rsidRPr="00221890">
              <w:tab/>
            </w:r>
          </w:p>
        </w:tc>
        <w:tc>
          <w:tcPr>
            <w:tcW w:w="3517" w:type="pct"/>
            <w:gridSpan w:val="2"/>
            <w:shd w:val="clear" w:color="auto" w:fill="auto"/>
          </w:tcPr>
          <w:p w14:paraId="2F107067" w14:textId="77777777" w:rsidR="00601083" w:rsidRPr="00221890" w:rsidRDefault="00601083" w:rsidP="00601083">
            <w:pPr>
              <w:pStyle w:val="ENoteTableText"/>
            </w:pPr>
            <w:r w:rsidRPr="00221890">
              <w:t>ad. 2000 No. 62</w:t>
            </w:r>
          </w:p>
        </w:tc>
      </w:tr>
      <w:tr w:rsidR="00601083" w:rsidRPr="00221890" w14:paraId="28040CBB" w14:textId="77777777" w:rsidTr="002A7DC4">
        <w:trPr>
          <w:cantSplit/>
        </w:trPr>
        <w:tc>
          <w:tcPr>
            <w:tcW w:w="1483" w:type="pct"/>
            <w:gridSpan w:val="2"/>
            <w:shd w:val="clear" w:color="auto" w:fill="auto"/>
          </w:tcPr>
          <w:p w14:paraId="4DF368D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09C62B" w14:textId="77777777" w:rsidR="00601083" w:rsidRPr="00221890" w:rsidRDefault="00601083" w:rsidP="00601083">
            <w:pPr>
              <w:pStyle w:val="ENoteTableText"/>
            </w:pPr>
            <w:r w:rsidRPr="00221890">
              <w:t>rep. No. 32, 2013</w:t>
            </w:r>
          </w:p>
        </w:tc>
      </w:tr>
      <w:tr w:rsidR="00601083" w:rsidRPr="00221890" w14:paraId="1E7181DB" w14:textId="77777777" w:rsidTr="002A7DC4">
        <w:trPr>
          <w:cantSplit/>
        </w:trPr>
        <w:tc>
          <w:tcPr>
            <w:tcW w:w="1483" w:type="pct"/>
            <w:gridSpan w:val="2"/>
            <w:shd w:val="clear" w:color="auto" w:fill="auto"/>
          </w:tcPr>
          <w:p w14:paraId="3E6922BF" w14:textId="77777777" w:rsidR="00601083" w:rsidRPr="00221890" w:rsidRDefault="00601083" w:rsidP="00601083">
            <w:pPr>
              <w:pStyle w:val="ENoteTableText"/>
              <w:tabs>
                <w:tab w:val="center" w:leader="dot" w:pos="2268"/>
              </w:tabs>
            </w:pPr>
            <w:r w:rsidRPr="00221890">
              <w:t>c. 679.211</w:t>
            </w:r>
            <w:r w:rsidRPr="00221890">
              <w:tab/>
            </w:r>
          </w:p>
        </w:tc>
        <w:tc>
          <w:tcPr>
            <w:tcW w:w="3517" w:type="pct"/>
            <w:gridSpan w:val="2"/>
            <w:shd w:val="clear" w:color="auto" w:fill="auto"/>
          </w:tcPr>
          <w:p w14:paraId="6266D7CB" w14:textId="77777777" w:rsidR="00601083" w:rsidRPr="00221890" w:rsidRDefault="00601083" w:rsidP="00601083">
            <w:pPr>
              <w:pStyle w:val="ENoteTableText"/>
            </w:pPr>
            <w:r w:rsidRPr="00221890">
              <w:t>ad. 2000 No. 62</w:t>
            </w:r>
          </w:p>
        </w:tc>
      </w:tr>
      <w:tr w:rsidR="00601083" w:rsidRPr="00221890" w14:paraId="5DD6688E" w14:textId="77777777" w:rsidTr="002A7DC4">
        <w:trPr>
          <w:cantSplit/>
        </w:trPr>
        <w:tc>
          <w:tcPr>
            <w:tcW w:w="1483" w:type="pct"/>
            <w:gridSpan w:val="2"/>
            <w:shd w:val="clear" w:color="auto" w:fill="auto"/>
          </w:tcPr>
          <w:p w14:paraId="038F72BF" w14:textId="77777777" w:rsidR="00601083" w:rsidRPr="00221890" w:rsidRDefault="00601083" w:rsidP="00601083">
            <w:pPr>
              <w:pStyle w:val="ENoteTableText"/>
            </w:pPr>
          </w:p>
        </w:tc>
        <w:tc>
          <w:tcPr>
            <w:tcW w:w="3517" w:type="pct"/>
            <w:gridSpan w:val="2"/>
            <w:shd w:val="clear" w:color="auto" w:fill="auto"/>
          </w:tcPr>
          <w:p w14:paraId="3131C81A" w14:textId="77777777" w:rsidR="00601083" w:rsidRPr="00221890" w:rsidRDefault="00601083" w:rsidP="00601083">
            <w:pPr>
              <w:pStyle w:val="ENoteTableText"/>
            </w:pPr>
            <w:r w:rsidRPr="00221890">
              <w:t>am. 2009 No. 144</w:t>
            </w:r>
          </w:p>
        </w:tc>
      </w:tr>
      <w:tr w:rsidR="00601083" w:rsidRPr="00221890" w14:paraId="714A9B78" w14:textId="77777777" w:rsidTr="002A7DC4">
        <w:trPr>
          <w:cantSplit/>
        </w:trPr>
        <w:tc>
          <w:tcPr>
            <w:tcW w:w="1483" w:type="pct"/>
            <w:gridSpan w:val="2"/>
            <w:shd w:val="clear" w:color="auto" w:fill="auto"/>
          </w:tcPr>
          <w:p w14:paraId="05760A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909256" w14:textId="77777777" w:rsidR="00601083" w:rsidRPr="00221890" w:rsidRDefault="00601083" w:rsidP="00601083">
            <w:pPr>
              <w:pStyle w:val="ENoteTableText"/>
            </w:pPr>
            <w:r w:rsidRPr="00221890">
              <w:t>rep. No. 32, 2013</w:t>
            </w:r>
          </w:p>
        </w:tc>
      </w:tr>
      <w:tr w:rsidR="00601083" w:rsidRPr="00221890" w14:paraId="0AFC3101" w14:textId="77777777" w:rsidTr="002A7DC4">
        <w:trPr>
          <w:cantSplit/>
        </w:trPr>
        <w:tc>
          <w:tcPr>
            <w:tcW w:w="1483" w:type="pct"/>
            <w:gridSpan w:val="2"/>
            <w:shd w:val="clear" w:color="auto" w:fill="auto"/>
          </w:tcPr>
          <w:p w14:paraId="563B4D91" w14:textId="77777777" w:rsidR="00601083" w:rsidRPr="00221890" w:rsidRDefault="00601083" w:rsidP="00601083">
            <w:pPr>
              <w:pStyle w:val="ENoteTableText"/>
              <w:tabs>
                <w:tab w:val="center" w:leader="dot" w:pos="2268"/>
              </w:tabs>
            </w:pPr>
            <w:r w:rsidRPr="00221890">
              <w:t>c. 679.212</w:t>
            </w:r>
            <w:r w:rsidRPr="00221890">
              <w:tab/>
            </w:r>
          </w:p>
        </w:tc>
        <w:tc>
          <w:tcPr>
            <w:tcW w:w="3517" w:type="pct"/>
            <w:gridSpan w:val="2"/>
            <w:shd w:val="clear" w:color="auto" w:fill="auto"/>
          </w:tcPr>
          <w:p w14:paraId="3C1BA0FF" w14:textId="77777777" w:rsidR="00601083" w:rsidRPr="00221890" w:rsidRDefault="00601083" w:rsidP="00601083">
            <w:pPr>
              <w:pStyle w:val="ENoteTableText"/>
            </w:pPr>
            <w:r w:rsidRPr="00221890">
              <w:t>ad. 2000 No. 62</w:t>
            </w:r>
          </w:p>
        </w:tc>
      </w:tr>
      <w:tr w:rsidR="00601083" w:rsidRPr="00221890" w14:paraId="569DAF67" w14:textId="77777777" w:rsidTr="002A7DC4">
        <w:trPr>
          <w:cantSplit/>
        </w:trPr>
        <w:tc>
          <w:tcPr>
            <w:tcW w:w="1483" w:type="pct"/>
            <w:gridSpan w:val="2"/>
            <w:shd w:val="clear" w:color="auto" w:fill="auto"/>
          </w:tcPr>
          <w:p w14:paraId="07F0A9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9393E6" w14:textId="77777777" w:rsidR="00601083" w:rsidRPr="00221890" w:rsidRDefault="00601083" w:rsidP="00601083">
            <w:pPr>
              <w:pStyle w:val="ENoteTableText"/>
            </w:pPr>
            <w:r w:rsidRPr="00221890">
              <w:t>rep. No. 32, 2013</w:t>
            </w:r>
          </w:p>
        </w:tc>
      </w:tr>
      <w:tr w:rsidR="00601083" w:rsidRPr="00221890" w14:paraId="6ACA2550" w14:textId="77777777" w:rsidTr="002A7DC4">
        <w:trPr>
          <w:cantSplit/>
        </w:trPr>
        <w:tc>
          <w:tcPr>
            <w:tcW w:w="1483" w:type="pct"/>
            <w:gridSpan w:val="2"/>
            <w:shd w:val="clear" w:color="auto" w:fill="auto"/>
          </w:tcPr>
          <w:p w14:paraId="7A5EDBE1" w14:textId="77777777" w:rsidR="00601083" w:rsidRPr="00221890" w:rsidRDefault="00601083" w:rsidP="00601083">
            <w:pPr>
              <w:pStyle w:val="ENoteTableText"/>
              <w:tabs>
                <w:tab w:val="center" w:leader="dot" w:pos="2268"/>
              </w:tabs>
            </w:pPr>
            <w:r w:rsidRPr="00221890">
              <w:t>c. 679.213</w:t>
            </w:r>
            <w:r w:rsidRPr="00221890">
              <w:tab/>
            </w:r>
          </w:p>
        </w:tc>
        <w:tc>
          <w:tcPr>
            <w:tcW w:w="3517" w:type="pct"/>
            <w:gridSpan w:val="2"/>
            <w:shd w:val="clear" w:color="auto" w:fill="auto"/>
          </w:tcPr>
          <w:p w14:paraId="2426424C" w14:textId="77777777" w:rsidR="00601083" w:rsidRPr="00221890" w:rsidRDefault="00601083" w:rsidP="00601083">
            <w:pPr>
              <w:pStyle w:val="ENoteTableText"/>
            </w:pPr>
            <w:r w:rsidRPr="00221890">
              <w:t>ad. 2000 No. 62</w:t>
            </w:r>
          </w:p>
        </w:tc>
      </w:tr>
      <w:tr w:rsidR="00601083" w:rsidRPr="00221890" w14:paraId="611757C6" w14:textId="77777777" w:rsidTr="002A7DC4">
        <w:trPr>
          <w:cantSplit/>
        </w:trPr>
        <w:tc>
          <w:tcPr>
            <w:tcW w:w="1483" w:type="pct"/>
            <w:gridSpan w:val="2"/>
            <w:shd w:val="clear" w:color="auto" w:fill="auto"/>
          </w:tcPr>
          <w:p w14:paraId="680667BE" w14:textId="77777777" w:rsidR="00601083" w:rsidRPr="00221890" w:rsidRDefault="00601083" w:rsidP="00601083">
            <w:pPr>
              <w:pStyle w:val="ENoteTableText"/>
            </w:pPr>
          </w:p>
        </w:tc>
        <w:tc>
          <w:tcPr>
            <w:tcW w:w="3517" w:type="pct"/>
            <w:gridSpan w:val="2"/>
            <w:shd w:val="clear" w:color="auto" w:fill="auto"/>
          </w:tcPr>
          <w:p w14:paraId="58C6E3A0" w14:textId="77777777" w:rsidR="00601083" w:rsidRPr="00221890" w:rsidRDefault="00601083" w:rsidP="00601083">
            <w:pPr>
              <w:pStyle w:val="ENoteTableText"/>
            </w:pPr>
            <w:r w:rsidRPr="00221890">
              <w:t>am. 2004 No. 390</w:t>
            </w:r>
          </w:p>
        </w:tc>
      </w:tr>
      <w:tr w:rsidR="00601083" w:rsidRPr="00221890" w14:paraId="7FC13D18" w14:textId="77777777" w:rsidTr="002A7DC4">
        <w:trPr>
          <w:cantSplit/>
        </w:trPr>
        <w:tc>
          <w:tcPr>
            <w:tcW w:w="1483" w:type="pct"/>
            <w:gridSpan w:val="2"/>
            <w:shd w:val="clear" w:color="auto" w:fill="auto"/>
          </w:tcPr>
          <w:p w14:paraId="578F41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C87F1D" w14:textId="77777777" w:rsidR="00601083" w:rsidRPr="00221890" w:rsidRDefault="00601083" w:rsidP="00601083">
            <w:pPr>
              <w:pStyle w:val="ENoteTableText"/>
            </w:pPr>
            <w:r w:rsidRPr="00221890">
              <w:t>rep. No. 32, 2013</w:t>
            </w:r>
          </w:p>
        </w:tc>
      </w:tr>
      <w:tr w:rsidR="00601083" w:rsidRPr="00221890" w14:paraId="11372486" w14:textId="77777777" w:rsidTr="002A7DC4">
        <w:trPr>
          <w:cantSplit/>
        </w:trPr>
        <w:tc>
          <w:tcPr>
            <w:tcW w:w="1483" w:type="pct"/>
            <w:gridSpan w:val="2"/>
            <w:shd w:val="clear" w:color="auto" w:fill="auto"/>
          </w:tcPr>
          <w:p w14:paraId="3351BF73" w14:textId="77777777" w:rsidR="00601083" w:rsidRPr="00221890" w:rsidRDefault="00601083" w:rsidP="00601083">
            <w:pPr>
              <w:pStyle w:val="ENoteTableText"/>
              <w:tabs>
                <w:tab w:val="center" w:leader="dot" w:pos="2268"/>
              </w:tabs>
            </w:pPr>
            <w:r w:rsidRPr="00221890">
              <w:t>c. 679.214</w:t>
            </w:r>
            <w:r w:rsidRPr="00221890">
              <w:tab/>
            </w:r>
          </w:p>
        </w:tc>
        <w:tc>
          <w:tcPr>
            <w:tcW w:w="3517" w:type="pct"/>
            <w:gridSpan w:val="2"/>
            <w:shd w:val="clear" w:color="auto" w:fill="auto"/>
          </w:tcPr>
          <w:p w14:paraId="622A70D2" w14:textId="77777777" w:rsidR="00601083" w:rsidRPr="00221890" w:rsidRDefault="00601083" w:rsidP="00601083">
            <w:pPr>
              <w:pStyle w:val="ENoteTableText"/>
            </w:pPr>
            <w:r w:rsidRPr="00221890">
              <w:t>ad. 2000 No. 62</w:t>
            </w:r>
          </w:p>
        </w:tc>
      </w:tr>
      <w:tr w:rsidR="00601083" w:rsidRPr="00221890" w14:paraId="5CF0DB50" w14:textId="77777777" w:rsidTr="002A7DC4">
        <w:trPr>
          <w:cantSplit/>
        </w:trPr>
        <w:tc>
          <w:tcPr>
            <w:tcW w:w="1483" w:type="pct"/>
            <w:gridSpan w:val="2"/>
            <w:shd w:val="clear" w:color="auto" w:fill="auto"/>
          </w:tcPr>
          <w:p w14:paraId="0B80E2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767199" w14:textId="77777777" w:rsidR="00601083" w:rsidRPr="00221890" w:rsidRDefault="00601083" w:rsidP="00601083">
            <w:pPr>
              <w:pStyle w:val="ENoteTableText"/>
            </w:pPr>
            <w:r w:rsidRPr="00221890">
              <w:t>rep. No. 32, 2013</w:t>
            </w:r>
          </w:p>
        </w:tc>
      </w:tr>
      <w:tr w:rsidR="00601083" w:rsidRPr="00221890" w14:paraId="2146945E" w14:textId="77777777" w:rsidTr="002A7DC4">
        <w:trPr>
          <w:cantSplit/>
        </w:trPr>
        <w:tc>
          <w:tcPr>
            <w:tcW w:w="1483" w:type="pct"/>
            <w:gridSpan w:val="2"/>
            <w:shd w:val="clear" w:color="auto" w:fill="auto"/>
          </w:tcPr>
          <w:p w14:paraId="1F1A7903" w14:textId="77777777" w:rsidR="00601083" w:rsidRPr="00221890" w:rsidRDefault="00601083" w:rsidP="00601083">
            <w:pPr>
              <w:pStyle w:val="ENoteTableText"/>
              <w:tabs>
                <w:tab w:val="center" w:leader="dot" w:pos="2268"/>
              </w:tabs>
            </w:pPr>
            <w:r w:rsidRPr="00221890">
              <w:t>c. 679.221</w:t>
            </w:r>
            <w:r w:rsidRPr="00221890">
              <w:tab/>
            </w:r>
          </w:p>
        </w:tc>
        <w:tc>
          <w:tcPr>
            <w:tcW w:w="3517" w:type="pct"/>
            <w:gridSpan w:val="2"/>
            <w:shd w:val="clear" w:color="auto" w:fill="auto"/>
          </w:tcPr>
          <w:p w14:paraId="55A11F9C" w14:textId="77777777" w:rsidR="00601083" w:rsidRPr="00221890" w:rsidRDefault="00601083" w:rsidP="00601083">
            <w:pPr>
              <w:pStyle w:val="ENoteTableText"/>
            </w:pPr>
            <w:r w:rsidRPr="00221890">
              <w:t>ad. 2000 No. 62</w:t>
            </w:r>
          </w:p>
        </w:tc>
      </w:tr>
      <w:tr w:rsidR="00601083" w:rsidRPr="00221890" w14:paraId="13809501" w14:textId="77777777" w:rsidTr="002A7DC4">
        <w:trPr>
          <w:cantSplit/>
        </w:trPr>
        <w:tc>
          <w:tcPr>
            <w:tcW w:w="1483" w:type="pct"/>
            <w:gridSpan w:val="2"/>
            <w:shd w:val="clear" w:color="auto" w:fill="auto"/>
          </w:tcPr>
          <w:p w14:paraId="2BB694D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77F862" w14:textId="77777777" w:rsidR="00601083" w:rsidRPr="00221890" w:rsidRDefault="00601083" w:rsidP="00601083">
            <w:pPr>
              <w:pStyle w:val="ENoteTableText"/>
            </w:pPr>
            <w:r w:rsidRPr="00221890">
              <w:t>rep. No. 32, 2013</w:t>
            </w:r>
          </w:p>
        </w:tc>
      </w:tr>
      <w:tr w:rsidR="00601083" w:rsidRPr="00221890" w14:paraId="6E77A925" w14:textId="77777777" w:rsidTr="002A7DC4">
        <w:trPr>
          <w:cantSplit/>
        </w:trPr>
        <w:tc>
          <w:tcPr>
            <w:tcW w:w="1483" w:type="pct"/>
            <w:gridSpan w:val="2"/>
            <w:shd w:val="clear" w:color="auto" w:fill="auto"/>
          </w:tcPr>
          <w:p w14:paraId="46E11331" w14:textId="77777777" w:rsidR="00601083" w:rsidRPr="00221890" w:rsidRDefault="00601083" w:rsidP="00601083">
            <w:pPr>
              <w:pStyle w:val="ENoteTableText"/>
              <w:tabs>
                <w:tab w:val="center" w:leader="dot" w:pos="2268"/>
              </w:tabs>
            </w:pPr>
            <w:r w:rsidRPr="00221890">
              <w:t>c. 679.222</w:t>
            </w:r>
            <w:r w:rsidRPr="00221890">
              <w:tab/>
            </w:r>
          </w:p>
        </w:tc>
        <w:tc>
          <w:tcPr>
            <w:tcW w:w="3517" w:type="pct"/>
            <w:gridSpan w:val="2"/>
            <w:shd w:val="clear" w:color="auto" w:fill="auto"/>
          </w:tcPr>
          <w:p w14:paraId="43AA11BF" w14:textId="77777777" w:rsidR="00601083" w:rsidRPr="00221890" w:rsidRDefault="00601083" w:rsidP="00601083">
            <w:pPr>
              <w:pStyle w:val="ENoteTableText"/>
            </w:pPr>
            <w:r w:rsidRPr="00221890">
              <w:t>ad. 2000 No. 62</w:t>
            </w:r>
          </w:p>
        </w:tc>
      </w:tr>
      <w:tr w:rsidR="00601083" w:rsidRPr="00221890" w14:paraId="32D1E296" w14:textId="77777777" w:rsidTr="002A7DC4">
        <w:trPr>
          <w:cantSplit/>
        </w:trPr>
        <w:tc>
          <w:tcPr>
            <w:tcW w:w="1483" w:type="pct"/>
            <w:gridSpan w:val="2"/>
            <w:shd w:val="clear" w:color="auto" w:fill="auto"/>
          </w:tcPr>
          <w:p w14:paraId="7FA0EBB2" w14:textId="77777777" w:rsidR="00601083" w:rsidRPr="00221890" w:rsidRDefault="00601083" w:rsidP="00601083">
            <w:pPr>
              <w:pStyle w:val="ENoteTableText"/>
            </w:pPr>
          </w:p>
        </w:tc>
        <w:tc>
          <w:tcPr>
            <w:tcW w:w="3517" w:type="pct"/>
            <w:gridSpan w:val="2"/>
            <w:shd w:val="clear" w:color="auto" w:fill="auto"/>
          </w:tcPr>
          <w:p w14:paraId="5B7F0439" w14:textId="77777777" w:rsidR="00601083" w:rsidRPr="00221890" w:rsidRDefault="00601083" w:rsidP="00601083">
            <w:pPr>
              <w:pStyle w:val="ENoteTableText"/>
            </w:pPr>
            <w:r w:rsidRPr="00221890">
              <w:t>am. 2005 No. 54</w:t>
            </w:r>
          </w:p>
        </w:tc>
      </w:tr>
      <w:tr w:rsidR="00601083" w:rsidRPr="00221890" w14:paraId="0AC9D182" w14:textId="77777777" w:rsidTr="002A7DC4">
        <w:trPr>
          <w:cantSplit/>
        </w:trPr>
        <w:tc>
          <w:tcPr>
            <w:tcW w:w="1483" w:type="pct"/>
            <w:gridSpan w:val="2"/>
            <w:shd w:val="clear" w:color="auto" w:fill="auto"/>
          </w:tcPr>
          <w:p w14:paraId="38EE733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C65C25" w14:textId="77777777" w:rsidR="00601083" w:rsidRPr="00221890" w:rsidRDefault="00601083" w:rsidP="00601083">
            <w:pPr>
              <w:pStyle w:val="ENoteTableText"/>
            </w:pPr>
            <w:r w:rsidRPr="00221890">
              <w:t>rep. No. 32, 2013</w:t>
            </w:r>
          </w:p>
        </w:tc>
      </w:tr>
      <w:tr w:rsidR="00601083" w:rsidRPr="00221890" w14:paraId="1FDB829E" w14:textId="77777777" w:rsidTr="002A7DC4">
        <w:trPr>
          <w:cantSplit/>
        </w:trPr>
        <w:tc>
          <w:tcPr>
            <w:tcW w:w="1483" w:type="pct"/>
            <w:gridSpan w:val="2"/>
            <w:shd w:val="clear" w:color="auto" w:fill="auto"/>
          </w:tcPr>
          <w:p w14:paraId="7B772870" w14:textId="77777777" w:rsidR="00601083" w:rsidRPr="00221890" w:rsidRDefault="00601083" w:rsidP="00601083">
            <w:pPr>
              <w:pStyle w:val="ENoteTableText"/>
              <w:tabs>
                <w:tab w:val="center" w:leader="dot" w:pos="2268"/>
              </w:tabs>
            </w:pPr>
            <w:r w:rsidRPr="00221890">
              <w:t>c. 679.223</w:t>
            </w:r>
            <w:r w:rsidRPr="00221890">
              <w:tab/>
            </w:r>
          </w:p>
        </w:tc>
        <w:tc>
          <w:tcPr>
            <w:tcW w:w="3517" w:type="pct"/>
            <w:gridSpan w:val="2"/>
            <w:shd w:val="clear" w:color="auto" w:fill="auto"/>
          </w:tcPr>
          <w:p w14:paraId="25574414" w14:textId="77777777" w:rsidR="00601083" w:rsidRPr="00221890" w:rsidRDefault="00601083" w:rsidP="00601083">
            <w:pPr>
              <w:pStyle w:val="ENoteTableText"/>
            </w:pPr>
            <w:r w:rsidRPr="00221890">
              <w:t>ad. 2000 No. 62</w:t>
            </w:r>
          </w:p>
        </w:tc>
      </w:tr>
      <w:tr w:rsidR="00601083" w:rsidRPr="00221890" w14:paraId="3F3938BE" w14:textId="77777777" w:rsidTr="002A7DC4">
        <w:trPr>
          <w:cantSplit/>
        </w:trPr>
        <w:tc>
          <w:tcPr>
            <w:tcW w:w="1483" w:type="pct"/>
            <w:gridSpan w:val="2"/>
            <w:shd w:val="clear" w:color="auto" w:fill="auto"/>
          </w:tcPr>
          <w:p w14:paraId="432EA8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065D61" w14:textId="77777777" w:rsidR="00601083" w:rsidRPr="00221890" w:rsidRDefault="00601083" w:rsidP="00601083">
            <w:pPr>
              <w:pStyle w:val="ENoteTableText"/>
            </w:pPr>
            <w:r w:rsidRPr="00221890">
              <w:t>rep. No. 32, 2013</w:t>
            </w:r>
          </w:p>
        </w:tc>
      </w:tr>
      <w:tr w:rsidR="00601083" w:rsidRPr="00221890" w14:paraId="2E97AA42" w14:textId="77777777" w:rsidTr="002A7DC4">
        <w:trPr>
          <w:cantSplit/>
        </w:trPr>
        <w:tc>
          <w:tcPr>
            <w:tcW w:w="1483" w:type="pct"/>
            <w:gridSpan w:val="2"/>
            <w:shd w:val="clear" w:color="auto" w:fill="auto"/>
          </w:tcPr>
          <w:p w14:paraId="11429716" w14:textId="77777777" w:rsidR="00601083" w:rsidRPr="00221890" w:rsidRDefault="00601083" w:rsidP="00601083">
            <w:pPr>
              <w:pStyle w:val="ENoteTableText"/>
              <w:tabs>
                <w:tab w:val="center" w:leader="dot" w:pos="2268"/>
              </w:tabs>
            </w:pPr>
            <w:r w:rsidRPr="00221890">
              <w:t>c. 679.224</w:t>
            </w:r>
            <w:r w:rsidRPr="00221890">
              <w:tab/>
            </w:r>
          </w:p>
        </w:tc>
        <w:tc>
          <w:tcPr>
            <w:tcW w:w="3517" w:type="pct"/>
            <w:gridSpan w:val="2"/>
            <w:shd w:val="clear" w:color="auto" w:fill="auto"/>
          </w:tcPr>
          <w:p w14:paraId="42AAD419" w14:textId="77777777" w:rsidR="00601083" w:rsidRPr="00221890" w:rsidRDefault="00601083" w:rsidP="00601083">
            <w:pPr>
              <w:pStyle w:val="ENoteTableText"/>
            </w:pPr>
            <w:r w:rsidRPr="00221890">
              <w:t>ad. 2000 No. 62</w:t>
            </w:r>
          </w:p>
        </w:tc>
      </w:tr>
      <w:tr w:rsidR="00601083" w:rsidRPr="00221890" w14:paraId="634F704D" w14:textId="77777777" w:rsidTr="002A7DC4">
        <w:trPr>
          <w:cantSplit/>
        </w:trPr>
        <w:tc>
          <w:tcPr>
            <w:tcW w:w="1483" w:type="pct"/>
            <w:gridSpan w:val="2"/>
            <w:shd w:val="clear" w:color="auto" w:fill="auto"/>
          </w:tcPr>
          <w:p w14:paraId="0B6B846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C29EB6" w14:textId="77777777" w:rsidR="00601083" w:rsidRPr="00221890" w:rsidRDefault="00601083" w:rsidP="00601083">
            <w:pPr>
              <w:pStyle w:val="ENoteTableText"/>
            </w:pPr>
            <w:r w:rsidRPr="00221890">
              <w:t>rep. No. 32, 2013</w:t>
            </w:r>
          </w:p>
        </w:tc>
      </w:tr>
      <w:tr w:rsidR="00601083" w:rsidRPr="00221890" w14:paraId="132AB6CA" w14:textId="77777777" w:rsidTr="002A7DC4">
        <w:trPr>
          <w:cantSplit/>
        </w:trPr>
        <w:tc>
          <w:tcPr>
            <w:tcW w:w="1483" w:type="pct"/>
            <w:gridSpan w:val="2"/>
            <w:shd w:val="clear" w:color="auto" w:fill="auto"/>
          </w:tcPr>
          <w:p w14:paraId="79941F0C" w14:textId="77777777" w:rsidR="00601083" w:rsidRPr="00221890" w:rsidRDefault="00601083" w:rsidP="00601083">
            <w:pPr>
              <w:pStyle w:val="ENoteTableText"/>
              <w:tabs>
                <w:tab w:val="center" w:leader="dot" w:pos="2268"/>
              </w:tabs>
            </w:pPr>
            <w:r w:rsidRPr="00221890">
              <w:t>c. 679.225</w:t>
            </w:r>
            <w:r w:rsidRPr="00221890">
              <w:tab/>
            </w:r>
          </w:p>
        </w:tc>
        <w:tc>
          <w:tcPr>
            <w:tcW w:w="3517" w:type="pct"/>
            <w:gridSpan w:val="2"/>
            <w:shd w:val="clear" w:color="auto" w:fill="auto"/>
          </w:tcPr>
          <w:p w14:paraId="427810D6" w14:textId="77777777" w:rsidR="00601083" w:rsidRPr="00221890" w:rsidRDefault="00601083" w:rsidP="00601083">
            <w:pPr>
              <w:pStyle w:val="ENoteTableText"/>
            </w:pPr>
            <w:r w:rsidRPr="00221890">
              <w:t>ad. 2000 No. 62</w:t>
            </w:r>
          </w:p>
        </w:tc>
      </w:tr>
      <w:tr w:rsidR="00601083" w:rsidRPr="00221890" w14:paraId="5D4A4088" w14:textId="77777777" w:rsidTr="002A7DC4">
        <w:trPr>
          <w:cantSplit/>
        </w:trPr>
        <w:tc>
          <w:tcPr>
            <w:tcW w:w="1483" w:type="pct"/>
            <w:gridSpan w:val="2"/>
            <w:shd w:val="clear" w:color="auto" w:fill="auto"/>
          </w:tcPr>
          <w:p w14:paraId="68B31D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6F5CDC" w14:textId="77777777" w:rsidR="00601083" w:rsidRPr="00221890" w:rsidRDefault="00601083" w:rsidP="00601083">
            <w:pPr>
              <w:pStyle w:val="ENoteTableText"/>
            </w:pPr>
            <w:r w:rsidRPr="00221890">
              <w:t>rep. No. 32, 2013</w:t>
            </w:r>
          </w:p>
        </w:tc>
      </w:tr>
      <w:tr w:rsidR="00601083" w:rsidRPr="00221890" w14:paraId="2EA15FEA" w14:textId="77777777" w:rsidTr="002A7DC4">
        <w:trPr>
          <w:cantSplit/>
        </w:trPr>
        <w:tc>
          <w:tcPr>
            <w:tcW w:w="1483" w:type="pct"/>
            <w:gridSpan w:val="2"/>
            <w:shd w:val="clear" w:color="auto" w:fill="auto"/>
          </w:tcPr>
          <w:p w14:paraId="049A8EBB" w14:textId="77777777" w:rsidR="00601083" w:rsidRPr="00221890" w:rsidRDefault="00601083" w:rsidP="00601083">
            <w:pPr>
              <w:pStyle w:val="ENoteTableText"/>
              <w:tabs>
                <w:tab w:val="center" w:leader="dot" w:pos="2268"/>
              </w:tabs>
            </w:pPr>
            <w:r w:rsidRPr="00221890">
              <w:t>c. 679.226</w:t>
            </w:r>
            <w:r w:rsidRPr="00221890">
              <w:tab/>
            </w:r>
          </w:p>
        </w:tc>
        <w:tc>
          <w:tcPr>
            <w:tcW w:w="3517" w:type="pct"/>
            <w:gridSpan w:val="2"/>
            <w:shd w:val="clear" w:color="auto" w:fill="auto"/>
          </w:tcPr>
          <w:p w14:paraId="38624FEF" w14:textId="77777777" w:rsidR="00601083" w:rsidRPr="00221890" w:rsidRDefault="00601083" w:rsidP="00601083">
            <w:pPr>
              <w:pStyle w:val="ENoteTableText"/>
            </w:pPr>
            <w:r w:rsidRPr="00221890">
              <w:t>ad. 2000 No. 62</w:t>
            </w:r>
          </w:p>
        </w:tc>
      </w:tr>
      <w:tr w:rsidR="00601083" w:rsidRPr="00221890" w14:paraId="5E904614" w14:textId="77777777" w:rsidTr="002A7DC4">
        <w:trPr>
          <w:cantSplit/>
        </w:trPr>
        <w:tc>
          <w:tcPr>
            <w:tcW w:w="1483" w:type="pct"/>
            <w:gridSpan w:val="2"/>
            <w:shd w:val="clear" w:color="auto" w:fill="auto"/>
          </w:tcPr>
          <w:p w14:paraId="7FE950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C40212" w14:textId="77777777" w:rsidR="00601083" w:rsidRPr="00221890" w:rsidRDefault="00601083" w:rsidP="00601083">
            <w:pPr>
              <w:pStyle w:val="ENoteTableText"/>
            </w:pPr>
            <w:r w:rsidRPr="00221890">
              <w:t>rep. No. 32, 2013</w:t>
            </w:r>
          </w:p>
        </w:tc>
      </w:tr>
      <w:tr w:rsidR="00601083" w:rsidRPr="00221890" w14:paraId="66BC22AE" w14:textId="77777777" w:rsidTr="002A7DC4">
        <w:trPr>
          <w:cantSplit/>
        </w:trPr>
        <w:tc>
          <w:tcPr>
            <w:tcW w:w="1483" w:type="pct"/>
            <w:gridSpan w:val="2"/>
            <w:shd w:val="clear" w:color="auto" w:fill="auto"/>
          </w:tcPr>
          <w:p w14:paraId="5FDD496D" w14:textId="77777777" w:rsidR="00601083" w:rsidRPr="00221890" w:rsidRDefault="00601083" w:rsidP="00601083">
            <w:pPr>
              <w:pStyle w:val="ENoteTableText"/>
              <w:tabs>
                <w:tab w:val="center" w:leader="dot" w:pos="2268"/>
              </w:tabs>
            </w:pPr>
            <w:r w:rsidRPr="00221890">
              <w:t>c. 679.227</w:t>
            </w:r>
            <w:r w:rsidRPr="00221890">
              <w:tab/>
            </w:r>
          </w:p>
        </w:tc>
        <w:tc>
          <w:tcPr>
            <w:tcW w:w="3517" w:type="pct"/>
            <w:gridSpan w:val="2"/>
            <w:shd w:val="clear" w:color="auto" w:fill="auto"/>
          </w:tcPr>
          <w:p w14:paraId="4756C479" w14:textId="77777777" w:rsidR="00601083" w:rsidRPr="00221890" w:rsidRDefault="00601083" w:rsidP="00601083">
            <w:pPr>
              <w:pStyle w:val="ENoteTableText"/>
            </w:pPr>
            <w:r w:rsidRPr="00221890">
              <w:t>ad. 2000 No. 62</w:t>
            </w:r>
          </w:p>
        </w:tc>
      </w:tr>
      <w:tr w:rsidR="00601083" w:rsidRPr="00221890" w14:paraId="112AB71B" w14:textId="77777777" w:rsidTr="002A7DC4">
        <w:trPr>
          <w:cantSplit/>
        </w:trPr>
        <w:tc>
          <w:tcPr>
            <w:tcW w:w="1483" w:type="pct"/>
            <w:gridSpan w:val="2"/>
            <w:shd w:val="clear" w:color="auto" w:fill="auto"/>
          </w:tcPr>
          <w:p w14:paraId="5A8B6D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F14D2E" w14:textId="77777777" w:rsidR="00601083" w:rsidRPr="00221890" w:rsidRDefault="00601083" w:rsidP="00601083">
            <w:pPr>
              <w:pStyle w:val="ENoteTableText"/>
            </w:pPr>
            <w:r w:rsidRPr="00221890">
              <w:t>rep. No. 32, 2013</w:t>
            </w:r>
          </w:p>
        </w:tc>
      </w:tr>
      <w:tr w:rsidR="00601083" w:rsidRPr="00221890" w14:paraId="5CD61823" w14:textId="77777777" w:rsidTr="002A7DC4">
        <w:trPr>
          <w:cantSplit/>
        </w:trPr>
        <w:tc>
          <w:tcPr>
            <w:tcW w:w="1483" w:type="pct"/>
            <w:gridSpan w:val="2"/>
            <w:shd w:val="clear" w:color="auto" w:fill="auto"/>
          </w:tcPr>
          <w:p w14:paraId="2EBF2EAC" w14:textId="77777777" w:rsidR="00601083" w:rsidRPr="00221890" w:rsidRDefault="00601083" w:rsidP="00601083">
            <w:pPr>
              <w:pStyle w:val="ENoteTableText"/>
              <w:tabs>
                <w:tab w:val="center" w:leader="dot" w:pos="2268"/>
              </w:tabs>
            </w:pPr>
            <w:r w:rsidRPr="00221890">
              <w:t>c. 679.228</w:t>
            </w:r>
            <w:r w:rsidRPr="00221890">
              <w:tab/>
            </w:r>
          </w:p>
        </w:tc>
        <w:tc>
          <w:tcPr>
            <w:tcW w:w="3517" w:type="pct"/>
            <w:gridSpan w:val="2"/>
            <w:shd w:val="clear" w:color="auto" w:fill="auto"/>
          </w:tcPr>
          <w:p w14:paraId="776E483C" w14:textId="77777777" w:rsidR="00601083" w:rsidRPr="00221890" w:rsidRDefault="00601083" w:rsidP="00601083">
            <w:pPr>
              <w:pStyle w:val="ENoteTableText"/>
            </w:pPr>
            <w:r w:rsidRPr="00221890">
              <w:t>ad. 2000 No. 62</w:t>
            </w:r>
          </w:p>
        </w:tc>
      </w:tr>
      <w:tr w:rsidR="00601083" w:rsidRPr="00221890" w14:paraId="4072D7DF" w14:textId="77777777" w:rsidTr="002A7DC4">
        <w:trPr>
          <w:cantSplit/>
        </w:trPr>
        <w:tc>
          <w:tcPr>
            <w:tcW w:w="1483" w:type="pct"/>
            <w:gridSpan w:val="2"/>
            <w:shd w:val="clear" w:color="auto" w:fill="auto"/>
          </w:tcPr>
          <w:p w14:paraId="1C68D7C0" w14:textId="77777777" w:rsidR="00601083" w:rsidRPr="00221890" w:rsidRDefault="00601083" w:rsidP="00601083">
            <w:pPr>
              <w:pStyle w:val="ENoteTableText"/>
            </w:pPr>
          </w:p>
        </w:tc>
        <w:tc>
          <w:tcPr>
            <w:tcW w:w="3517" w:type="pct"/>
            <w:gridSpan w:val="2"/>
            <w:shd w:val="clear" w:color="auto" w:fill="auto"/>
          </w:tcPr>
          <w:p w14:paraId="7D299CD7" w14:textId="77777777" w:rsidR="00601083" w:rsidRPr="00221890" w:rsidRDefault="00601083" w:rsidP="00601083">
            <w:pPr>
              <w:pStyle w:val="ENoteTableText"/>
            </w:pPr>
            <w:r w:rsidRPr="00221890">
              <w:t>am. 2012 No. 256</w:t>
            </w:r>
          </w:p>
        </w:tc>
      </w:tr>
      <w:tr w:rsidR="00601083" w:rsidRPr="00221890" w14:paraId="06B0D161" w14:textId="77777777" w:rsidTr="002A7DC4">
        <w:trPr>
          <w:cantSplit/>
        </w:trPr>
        <w:tc>
          <w:tcPr>
            <w:tcW w:w="1483" w:type="pct"/>
            <w:gridSpan w:val="2"/>
            <w:shd w:val="clear" w:color="auto" w:fill="auto"/>
          </w:tcPr>
          <w:p w14:paraId="10D051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E357ED" w14:textId="77777777" w:rsidR="00601083" w:rsidRPr="00221890" w:rsidRDefault="00601083" w:rsidP="00601083">
            <w:pPr>
              <w:pStyle w:val="ENoteTableText"/>
            </w:pPr>
            <w:r w:rsidRPr="00221890">
              <w:t>rep. No. 32, 2013</w:t>
            </w:r>
          </w:p>
        </w:tc>
      </w:tr>
      <w:tr w:rsidR="00601083" w:rsidRPr="00221890" w14:paraId="5A882D3A" w14:textId="77777777" w:rsidTr="002A7DC4">
        <w:trPr>
          <w:cantSplit/>
        </w:trPr>
        <w:tc>
          <w:tcPr>
            <w:tcW w:w="1483" w:type="pct"/>
            <w:gridSpan w:val="2"/>
            <w:shd w:val="clear" w:color="auto" w:fill="auto"/>
          </w:tcPr>
          <w:p w14:paraId="485D2525" w14:textId="77777777" w:rsidR="00601083" w:rsidRPr="00221890" w:rsidRDefault="00601083" w:rsidP="00601083">
            <w:pPr>
              <w:pStyle w:val="ENoteTableText"/>
              <w:tabs>
                <w:tab w:val="center" w:leader="dot" w:pos="2268"/>
              </w:tabs>
            </w:pPr>
            <w:r w:rsidRPr="00221890">
              <w:t>c. 679.229</w:t>
            </w:r>
            <w:r w:rsidRPr="00221890">
              <w:tab/>
            </w:r>
          </w:p>
        </w:tc>
        <w:tc>
          <w:tcPr>
            <w:tcW w:w="3517" w:type="pct"/>
            <w:gridSpan w:val="2"/>
            <w:shd w:val="clear" w:color="auto" w:fill="auto"/>
          </w:tcPr>
          <w:p w14:paraId="3866CB0B" w14:textId="77777777" w:rsidR="00601083" w:rsidRPr="00221890" w:rsidRDefault="00601083" w:rsidP="00601083">
            <w:pPr>
              <w:pStyle w:val="ENoteTableText"/>
            </w:pPr>
            <w:r w:rsidRPr="00221890">
              <w:t>ad. 2000 No. 62</w:t>
            </w:r>
          </w:p>
        </w:tc>
      </w:tr>
      <w:tr w:rsidR="00601083" w:rsidRPr="00221890" w14:paraId="57420621" w14:textId="77777777" w:rsidTr="002A7DC4">
        <w:trPr>
          <w:cantSplit/>
        </w:trPr>
        <w:tc>
          <w:tcPr>
            <w:tcW w:w="1483" w:type="pct"/>
            <w:gridSpan w:val="2"/>
            <w:shd w:val="clear" w:color="auto" w:fill="auto"/>
          </w:tcPr>
          <w:p w14:paraId="353BE7C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638AC97" w14:textId="77777777" w:rsidR="00601083" w:rsidRPr="00221890" w:rsidRDefault="00601083" w:rsidP="00601083">
            <w:pPr>
              <w:pStyle w:val="ENoteTableText"/>
            </w:pPr>
            <w:r w:rsidRPr="00221890">
              <w:t>rep. No. 32, 2013</w:t>
            </w:r>
          </w:p>
        </w:tc>
      </w:tr>
      <w:tr w:rsidR="00601083" w:rsidRPr="00221890" w14:paraId="6750A6D8" w14:textId="77777777" w:rsidTr="002A7DC4">
        <w:trPr>
          <w:cantSplit/>
        </w:trPr>
        <w:tc>
          <w:tcPr>
            <w:tcW w:w="1483" w:type="pct"/>
            <w:gridSpan w:val="2"/>
            <w:shd w:val="clear" w:color="auto" w:fill="auto"/>
          </w:tcPr>
          <w:p w14:paraId="1AF201B3" w14:textId="77777777" w:rsidR="00601083" w:rsidRPr="00221890" w:rsidRDefault="00601083" w:rsidP="00601083">
            <w:pPr>
              <w:pStyle w:val="ENoteTableText"/>
              <w:tabs>
                <w:tab w:val="center" w:leader="dot" w:pos="2268"/>
              </w:tabs>
            </w:pPr>
            <w:r w:rsidRPr="00221890">
              <w:t>c. 679.230</w:t>
            </w:r>
            <w:r w:rsidRPr="00221890">
              <w:tab/>
            </w:r>
          </w:p>
        </w:tc>
        <w:tc>
          <w:tcPr>
            <w:tcW w:w="3517" w:type="pct"/>
            <w:gridSpan w:val="2"/>
            <w:shd w:val="clear" w:color="auto" w:fill="auto"/>
          </w:tcPr>
          <w:p w14:paraId="5137DE1C" w14:textId="77777777" w:rsidR="00601083" w:rsidRPr="00221890" w:rsidRDefault="00601083" w:rsidP="00601083">
            <w:pPr>
              <w:pStyle w:val="ENoteTableText"/>
            </w:pPr>
            <w:r w:rsidRPr="00221890">
              <w:t>ad. 2000 No. 62</w:t>
            </w:r>
          </w:p>
        </w:tc>
      </w:tr>
      <w:tr w:rsidR="00601083" w:rsidRPr="00221890" w14:paraId="56E15F72" w14:textId="77777777" w:rsidTr="002A7DC4">
        <w:trPr>
          <w:cantSplit/>
        </w:trPr>
        <w:tc>
          <w:tcPr>
            <w:tcW w:w="1483" w:type="pct"/>
            <w:gridSpan w:val="2"/>
            <w:shd w:val="clear" w:color="auto" w:fill="auto"/>
          </w:tcPr>
          <w:p w14:paraId="1C1DA2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DDE685" w14:textId="77777777" w:rsidR="00601083" w:rsidRPr="00221890" w:rsidRDefault="00601083" w:rsidP="00601083">
            <w:pPr>
              <w:pStyle w:val="ENoteTableText"/>
            </w:pPr>
            <w:r w:rsidRPr="00221890">
              <w:t>rep. No. 32, 2013</w:t>
            </w:r>
          </w:p>
        </w:tc>
      </w:tr>
      <w:tr w:rsidR="00601083" w:rsidRPr="00221890" w14:paraId="0FD20387" w14:textId="77777777" w:rsidTr="002A7DC4">
        <w:trPr>
          <w:cantSplit/>
        </w:trPr>
        <w:tc>
          <w:tcPr>
            <w:tcW w:w="1483" w:type="pct"/>
            <w:gridSpan w:val="2"/>
            <w:shd w:val="clear" w:color="auto" w:fill="auto"/>
          </w:tcPr>
          <w:p w14:paraId="1F177E2B" w14:textId="77777777" w:rsidR="00601083" w:rsidRPr="00221890" w:rsidRDefault="00601083" w:rsidP="00601083">
            <w:pPr>
              <w:pStyle w:val="ENoteTableText"/>
              <w:tabs>
                <w:tab w:val="center" w:leader="dot" w:pos="2268"/>
              </w:tabs>
            </w:pPr>
            <w:r w:rsidRPr="00221890">
              <w:t>c. 679.231</w:t>
            </w:r>
            <w:r w:rsidRPr="00221890">
              <w:tab/>
            </w:r>
          </w:p>
        </w:tc>
        <w:tc>
          <w:tcPr>
            <w:tcW w:w="3517" w:type="pct"/>
            <w:gridSpan w:val="2"/>
            <w:shd w:val="clear" w:color="auto" w:fill="auto"/>
          </w:tcPr>
          <w:p w14:paraId="635004B8" w14:textId="77777777" w:rsidR="00601083" w:rsidRPr="00221890" w:rsidRDefault="00601083" w:rsidP="00601083">
            <w:pPr>
              <w:pStyle w:val="ENoteTableText"/>
            </w:pPr>
            <w:r w:rsidRPr="00221890">
              <w:t>ad. 2005 No. 134</w:t>
            </w:r>
          </w:p>
        </w:tc>
      </w:tr>
      <w:tr w:rsidR="00601083" w:rsidRPr="00221890" w14:paraId="7EAA054D" w14:textId="77777777" w:rsidTr="002A7DC4">
        <w:trPr>
          <w:cantSplit/>
        </w:trPr>
        <w:tc>
          <w:tcPr>
            <w:tcW w:w="1483" w:type="pct"/>
            <w:gridSpan w:val="2"/>
            <w:shd w:val="clear" w:color="auto" w:fill="auto"/>
          </w:tcPr>
          <w:p w14:paraId="06DE0F1D" w14:textId="77777777" w:rsidR="00601083" w:rsidRPr="00221890" w:rsidRDefault="00601083" w:rsidP="00601083">
            <w:pPr>
              <w:pStyle w:val="ENoteTableText"/>
            </w:pPr>
          </w:p>
        </w:tc>
        <w:tc>
          <w:tcPr>
            <w:tcW w:w="3517" w:type="pct"/>
            <w:gridSpan w:val="2"/>
            <w:shd w:val="clear" w:color="auto" w:fill="auto"/>
          </w:tcPr>
          <w:p w14:paraId="0FF68070" w14:textId="77777777" w:rsidR="00601083" w:rsidRPr="00221890" w:rsidRDefault="00601083" w:rsidP="00601083">
            <w:pPr>
              <w:pStyle w:val="ENoteTableText"/>
            </w:pPr>
            <w:r w:rsidRPr="00221890">
              <w:t>rep. 2012 No. 256</w:t>
            </w:r>
          </w:p>
        </w:tc>
      </w:tr>
      <w:tr w:rsidR="00601083" w:rsidRPr="00221890" w14:paraId="7D7C3128" w14:textId="77777777" w:rsidTr="002A7DC4">
        <w:trPr>
          <w:cantSplit/>
        </w:trPr>
        <w:tc>
          <w:tcPr>
            <w:tcW w:w="1483" w:type="pct"/>
            <w:gridSpan w:val="2"/>
            <w:shd w:val="clear" w:color="auto" w:fill="auto"/>
          </w:tcPr>
          <w:p w14:paraId="5B9A5927" w14:textId="77777777" w:rsidR="00601083" w:rsidRPr="00221890" w:rsidRDefault="00601083" w:rsidP="00601083">
            <w:pPr>
              <w:pStyle w:val="ENoteTableText"/>
              <w:tabs>
                <w:tab w:val="center" w:leader="dot" w:pos="2268"/>
              </w:tabs>
            </w:pPr>
            <w:r w:rsidRPr="00221890">
              <w:t>c. 679.411</w:t>
            </w:r>
            <w:r w:rsidRPr="00221890">
              <w:tab/>
            </w:r>
          </w:p>
        </w:tc>
        <w:tc>
          <w:tcPr>
            <w:tcW w:w="3517" w:type="pct"/>
            <w:gridSpan w:val="2"/>
            <w:shd w:val="clear" w:color="auto" w:fill="auto"/>
          </w:tcPr>
          <w:p w14:paraId="4B5B0283" w14:textId="77777777" w:rsidR="00601083" w:rsidRPr="00221890" w:rsidRDefault="00601083" w:rsidP="00601083">
            <w:pPr>
              <w:pStyle w:val="ENoteTableText"/>
            </w:pPr>
            <w:r w:rsidRPr="00221890">
              <w:t>ad. 2000 No. 62</w:t>
            </w:r>
          </w:p>
        </w:tc>
      </w:tr>
      <w:tr w:rsidR="00601083" w:rsidRPr="00221890" w14:paraId="49073B10" w14:textId="77777777" w:rsidTr="002A7DC4">
        <w:trPr>
          <w:cantSplit/>
        </w:trPr>
        <w:tc>
          <w:tcPr>
            <w:tcW w:w="1483" w:type="pct"/>
            <w:gridSpan w:val="2"/>
            <w:shd w:val="clear" w:color="auto" w:fill="auto"/>
          </w:tcPr>
          <w:p w14:paraId="2076B6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31228D" w14:textId="77777777" w:rsidR="00601083" w:rsidRPr="00221890" w:rsidRDefault="00601083" w:rsidP="00601083">
            <w:pPr>
              <w:pStyle w:val="ENoteTableText"/>
            </w:pPr>
            <w:r w:rsidRPr="00221890">
              <w:t>rep. No. 32, 2013</w:t>
            </w:r>
          </w:p>
        </w:tc>
      </w:tr>
      <w:tr w:rsidR="00601083" w:rsidRPr="00221890" w14:paraId="6185AE8D" w14:textId="77777777" w:rsidTr="002A7DC4">
        <w:trPr>
          <w:cantSplit/>
        </w:trPr>
        <w:tc>
          <w:tcPr>
            <w:tcW w:w="1483" w:type="pct"/>
            <w:gridSpan w:val="2"/>
            <w:shd w:val="clear" w:color="auto" w:fill="auto"/>
          </w:tcPr>
          <w:p w14:paraId="3571A55D" w14:textId="77777777" w:rsidR="00601083" w:rsidRPr="00221890" w:rsidRDefault="00601083" w:rsidP="00601083">
            <w:pPr>
              <w:pStyle w:val="ENoteTableText"/>
              <w:tabs>
                <w:tab w:val="center" w:leader="dot" w:pos="2268"/>
              </w:tabs>
            </w:pPr>
            <w:r w:rsidRPr="00221890">
              <w:t>c. 679.511</w:t>
            </w:r>
            <w:r w:rsidRPr="00221890">
              <w:tab/>
            </w:r>
          </w:p>
        </w:tc>
        <w:tc>
          <w:tcPr>
            <w:tcW w:w="3517" w:type="pct"/>
            <w:gridSpan w:val="2"/>
            <w:shd w:val="clear" w:color="auto" w:fill="auto"/>
          </w:tcPr>
          <w:p w14:paraId="63E19E60" w14:textId="77777777" w:rsidR="00601083" w:rsidRPr="00221890" w:rsidRDefault="00601083" w:rsidP="00601083">
            <w:pPr>
              <w:pStyle w:val="ENoteTableText"/>
            </w:pPr>
            <w:r w:rsidRPr="00221890">
              <w:t>ad. 2000 No. 62</w:t>
            </w:r>
          </w:p>
        </w:tc>
      </w:tr>
      <w:tr w:rsidR="00601083" w:rsidRPr="00221890" w14:paraId="5ED6E136" w14:textId="77777777" w:rsidTr="002A7DC4">
        <w:trPr>
          <w:cantSplit/>
        </w:trPr>
        <w:tc>
          <w:tcPr>
            <w:tcW w:w="1483" w:type="pct"/>
            <w:gridSpan w:val="2"/>
            <w:shd w:val="clear" w:color="auto" w:fill="auto"/>
          </w:tcPr>
          <w:p w14:paraId="608643B8" w14:textId="77777777" w:rsidR="00601083" w:rsidRPr="00221890" w:rsidRDefault="00601083" w:rsidP="00601083">
            <w:pPr>
              <w:pStyle w:val="ENoteTableText"/>
              <w:tabs>
                <w:tab w:val="center" w:leader="dot" w:pos="2268"/>
              </w:tabs>
              <w:rPr>
                <w:szCs w:val="16"/>
              </w:rPr>
            </w:pPr>
          </w:p>
        </w:tc>
        <w:tc>
          <w:tcPr>
            <w:tcW w:w="3517" w:type="pct"/>
            <w:gridSpan w:val="2"/>
            <w:shd w:val="clear" w:color="auto" w:fill="auto"/>
          </w:tcPr>
          <w:p w14:paraId="19E0C449" w14:textId="77777777" w:rsidR="00601083" w:rsidRPr="00221890" w:rsidRDefault="00601083" w:rsidP="00601083">
            <w:pPr>
              <w:pStyle w:val="ENoteTableText"/>
            </w:pPr>
            <w:r w:rsidRPr="00221890">
              <w:t>am. 2004 No. 390</w:t>
            </w:r>
          </w:p>
        </w:tc>
      </w:tr>
      <w:tr w:rsidR="00601083" w:rsidRPr="00221890" w14:paraId="19F63486" w14:textId="77777777" w:rsidTr="002A7DC4">
        <w:trPr>
          <w:cantSplit/>
        </w:trPr>
        <w:tc>
          <w:tcPr>
            <w:tcW w:w="1483" w:type="pct"/>
            <w:gridSpan w:val="2"/>
            <w:shd w:val="clear" w:color="auto" w:fill="auto"/>
          </w:tcPr>
          <w:p w14:paraId="748AB3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1147A5" w14:textId="77777777" w:rsidR="00601083" w:rsidRPr="00221890" w:rsidRDefault="00601083" w:rsidP="00601083">
            <w:pPr>
              <w:pStyle w:val="ENoteTableText"/>
            </w:pPr>
            <w:r w:rsidRPr="00221890">
              <w:t>rep. No. 32, 2013</w:t>
            </w:r>
          </w:p>
        </w:tc>
      </w:tr>
      <w:tr w:rsidR="00601083" w:rsidRPr="00221890" w14:paraId="0CC0A326" w14:textId="77777777" w:rsidTr="002A7DC4">
        <w:trPr>
          <w:cantSplit/>
        </w:trPr>
        <w:tc>
          <w:tcPr>
            <w:tcW w:w="1483" w:type="pct"/>
            <w:gridSpan w:val="2"/>
            <w:shd w:val="clear" w:color="auto" w:fill="auto"/>
          </w:tcPr>
          <w:p w14:paraId="1549B945" w14:textId="77777777" w:rsidR="00601083" w:rsidRPr="00221890" w:rsidRDefault="00601083" w:rsidP="00601083">
            <w:pPr>
              <w:pStyle w:val="ENoteTableText"/>
              <w:tabs>
                <w:tab w:val="center" w:leader="dot" w:pos="2268"/>
              </w:tabs>
            </w:pPr>
            <w:r w:rsidRPr="00221890">
              <w:t>c. 679.611</w:t>
            </w:r>
            <w:r w:rsidRPr="00221890">
              <w:tab/>
            </w:r>
          </w:p>
        </w:tc>
        <w:tc>
          <w:tcPr>
            <w:tcW w:w="3517" w:type="pct"/>
            <w:gridSpan w:val="2"/>
            <w:shd w:val="clear" w:color="auto" w:fill="auto"/>
          </w:tcPr>
          <w:p w14:paraId="48555592" w14:textId="77777777" w:rsidR="00601083" w:rsidRPr="00221890" w:rsidRDefault="00601083" w:rsidP="00601083">
            <w:pPr>
              <w:pStyle w:val="ENoteTableText"/>
            </w:pPr>
            <w:r w:rsidRPr="00221890">
              <w:t>ad. 2000 No. 62</w:t>
            </w:r>
          </w:p>
        </w:tc>
      </w:tr>
      <w:tr w:rsidR="00601083" w:rsidRPr="00221890" w14:paraId="561572A9" w14:textId="77777777" w:rsidTr="002A7DC4">
        <w:trPr>
          <w:cantSplit/>
        </w:trPr>
        <w:tc>
          <w:tcPr>
            <w:tcW w:w="1483" w:type="pct"/>
            <w:gridSpan w:val="2"/>
            <w:shd w:val="clear" w:color="auto" w:fill="auto"/>
          </w:tcPr>
          <w:p w14:paraId="553FABDD"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06B12CEF" w14:textId="77777777" w:rsidR="00601083" w:rsidRPr="00221890" w:rsidRDefault="00601083" w:rsidP="00601083">
            <w:pPr>
              <w:pStyle w:val="ENoteTableText"/>
            </w:pPr>
            <w:r w:rsidRPr="00221890">
              <w:t>am. 2005 No. 54; 2010 No. 232</w:t>
            </w:r>
          </w:p>
        </w:tc>
      </w:tr>
      <w:tr w:rsidR="00601083" w:rsidRPr="00221890" w14:paraId="540AE033" w14:textId="77777777" w:rsidTr="002A7DC4">
        <w:trPr>
          <w:cantSplit/>
        </w:trPr>
        <w:tc>
          <w:tcPr>
            <w:tcW w:w="1483" w:type="pct"/>
            <w:gridSpan w:val="2"/>
            <w:shd w:val="clear" w:color="auto" w:fill="auto"/>
          </w:tcPr>
          <w:p w14:paraId="0FDCB3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D2DA3B" w14:textId="77777777" w:rsidR="00601083" w:rsidRPr="00221890" w:rsidRDefault="00601083" w:rsidP="00601083">
            <w:pPr>
              <w:pStyle w:val="ENoteTableText"/>
            </w:pPr>
            <w:r w:rsidRPr="00221890">
              <w:t>rep. No. 32, 2013</w:t>
            </w:r>
          </w:p>
        </w:tc>
      </w:tr>
      <w:tr w:rsidR="00601083" w:rsidRPr="00221890" w14:paraId="0F6B83A8" w14:textId="77777777" w:rsidTr="002A7DC4">
        <w:trPr>
          <w:cantSplit/>
          <w:trHeight w:val="224"/>
        </w:trPr>
        <w:tc>
          <w:tcPr>
            <w:tcW w:w="1483" w:type="pct"/>
            <w:gridSpan w:val="2"/>
            <w:shd w:val="clear" w:color="auto" w:fill="auto"/>
          </w:tcPr>
          <w:p w14:paraId="4047EB67" w14:textId="77777777" w:rsidR="00601083" w:rsidRPr="00221890" w:rsidRDefault="00601083" w:rsidP="00601083">
            <w:pPr>
              <w:pStyle w:val="ENoteTableText"/>
              <w:tabs>
                <w:tab w:val="center" w:leader="dot" w:pos="2268"/>
              </w:tabs>
            </w:pPr>
            <w:r w:rsidRPr="00221890">
              <w:t>Division 679.7</w:t>
            </w:r>
            <w:r w:rsidRPr="00221890">
              <w:tab/>
            </w:r>
          </w:p>
        </w:tc>
        <w:tc>
          <w:tcPr>
            <w:tcW w:w="3517" w:type="pct"/>
            <w:gridSpan w:val="2"/>
            <w:shd w:val="clear" w:color="auto" w:fill="auto"/>
          </w:tcPr>
          <w:p w14:paraId="221EB752" w14:textId="77777777" w:rsidR="00601083" w:rsidRPr="00221890" w:rsidRDefault="00601083" w:rsidP="00601083">
            <w:pPr>
              <w:pStyle w:val="ENoteTableText"/>
            </w:pPr>
            <w:r w:rsidRPr="00221890">
              <w:t>rep. 2012 No. 256</w:t>
            </w:r>
          </w:p>
        </w:tc>
      </w:tr>
      <w:tr w:rsidR="00601083" w:rsidRPr="00221890" w14:paraId="5E9753BF" w14:textId="77777777" w:rsidTr="002A7DC4">
        <w:trPr>
          <w:cantSplit/>
        </w:trPr>
        <w:tc>
          <w:tcPr>
            <w:tcW w:w="1483" w:type="pct"/>
            <w:gridSpan w:val="2"/>
            <w:shd w:val="clear" w:color="auto" w:fill="auto"/>
          </w:tcPr>
          <w:p w14:paraId="2AA686B8" w14:textId="77777777" w:rsidR="00601083" w:rsidRPr="00221890" w:rsidRDefault="00601083" w:rsidP="00601083">
            <w:pPr>
              <w:pStyle w:val="ENoteTableText"/>
              <w:tabs>
                <w:tab w:val="center" w:leader="dot" w:pos="2268"/>
              </w:tabs>
            </w:pPr>
            <w:r w:rsidRPr="00221890">
              <w:t>c. 679.711</w:t>
            </w:r>
            <w:r w:rsidRPr="00221890">
              <w:tab/>
            </w:r>
          </w:p>
        </w:tc>
        <w:tc>
          <w:tcPr>
            <w:tcW w:w="3517" w:type="pct"/>
            <w:gridSpan w:val="2"/>
            <w:shd w:val="clear" w:color="auto" w:fill="auto"/>
          </w:tcPr>
          <w:p w14:paraId="518B0DA5" w14:textId="77777777" w:rsidR="00601083" w:rsidRPr="00221890" w:rsidRDefault="00601083" w:rsidP="00601083">
            <w:pPr>
              <w:pStyle w:val="ENoteTableText"/>
            </w:pPr>
            <w:r w:rsidRPr="00221890">
              <w:t>ad. 2000 No. 62</w:t>
            </w:r>
          </w:p>
        </w:tc>
      </w:tr>
      <w:tr w:rsidR="00601083" w:rsidRPr="00221890" w14:paraId="3EAF1E84" w14:textId="77777777" w:rsidTr="002A7DC4">
        <w:trPr>
          <w:cantSplit/>
        </w:trPr>
        <w:tc>
          <w:tcPr>
            <w:tcW w:w="1483" w:type="pct"/>
            <w:gridSpan w:val="2"/>
            <w:shd w:val="clear" w:color="auto" w:fill="auto"/>
          </w:tcPr>
          <w:p w14:paraId="6E74BA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1BF5BD" w14:textId="77777777" w:rsidR="00601083" w:rsidRPr="00221890" w:rsidRDefault="00601083" w:rsidP="00601083">
            <w:pPr>
              <w:pStyle w:val="ENoteTableText"/>
            </w:pPr>
            <w:r w:rsidRPr="00221890">
              <w:t>rs. 2005 No. 134</w:t>
            </w:r>
          </w:p>
        </w:tc>
      </w:tr>
      <w:tr w:rsidR="00601083" w:rsidRPr="00221890" w14:paraId="5806768C" w14:textId="77777777" w:rsidTr="002A7DC4">
        <w:trPr>
          <w:cantSplit/>
        </w:trPr>
        <w:tc>
          <w:tcPr>
            <w:tcW w:w="1483" w:type="pct"/>
            <w:gridSpan w:val="2"/>
            <w:shd w:val="clear" w:color="auto" w:fill="auto"/>
          </w:tcPr>
          <w:p w14:paraId="5F3273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740C3E" w14:textId="77777777" w:rsidR="00601083" w:rsidRPr="00221890" w:rsidRDefault="00601083" w:rsidP="00601083">
            <w:pPr>
              <w:pStyle w:val="ENoteTableText"/>
            </w:pPr>
            <w:r w:rsidRPr="00221890">
              <w:t>rep. 2012 No. 256</w:t>
            </w:r>
          </w:p>
        </w:tc>
      </w:tr>
      <w:tr w:rsidR="00601083" w:rsidRPr="00221890" w14:paraId="1B305ADB" w14:textId="77777777" w:rsidTr="002A7DC4">
        <w:trPr>
          <w:cantSplit/>
        </w:trPr>
        <w:tc>
          <w:tcPr>
            <w:tcW w:w="1483" w:type="pct"/>
            <w:gridSpan w:val="2"/>
            <w:shd w:val="clear" w:color="auto" w:fill="auto"/>
          </w:tcPr>
          <w:p w14:paraId="0AFEB267" w14:textId="77777777" w:rsidR="00601083" w:rsidRPr="00221890" w:rsidRDefault="00601083" w:rsidP="00601083">
            <w:pPr>
              <w:pStyle w:val="ENoteTableText"/>
              <w:tabs>
                <w:tab w:val="center" w:leader="dot" w:pos="2268"/>
              </w:tabs>
            </w:pPr>
            <w:r w:rsidRPr="00221890">
              <w:t>c. 679.712</w:t>
            </w:r>
            <w:r w:rsidRPr="00221890">
              <w:tab/>
            </w:r>
          </w:p>
        </w:tc>
        <w:tc>
          <w:tcPr>
            <w:tcW w:w="3517" w:type="pct"/>
            <w:gridSpan w:val="2"/>
            <w:shd w:val="clear" w:color="auto" w:fill="auto"/>
          </w:tcPr>
          <w:p w14:paraId="680ECF37" w14:textId="77777777" w:rsidR="00601083" w:rsidRPr="00221890" w:rsidRDefault="00601083" w:rsidP="00601083">
            <w:pPr>
              <w:pStyle w:val="ENoteTableText"/>
            </w:pPr>
            <w:r w:rsidRPr="00221890">
              <w:t>ad. 2005 No. 134</w:t>
            </w:r>
          </w:p>
        </w:tc>
      </w:tr>
      <w:tr w:rsidR="00601083" w:rsidRPr="00221890" w14:paraId="5D73CD18" w14:textId="77777777" w:rsidTr="002A7DC4">
        <w:trPr>
          <w:cantSplit/>
        </w:trPr>
        <w:tc>
          <w:tcPr>
            <w:tcW w:w="1483" w:type="pct"/>
            <w:gridSpan w:val="2"/>
            <w:shd w:val="clear" w:color="auto" w:fill="auto"/>
          </w:tcPr>
          <w:p w14:paraId="291A5049" w14:textId="77777777" w:rsidR="00601083" w:rsidRPr="00221890" w:rsidRDefault="00601083" w:rsidP="00601083">
            <w:pPr>
              <w:pStyle w:val="ENoteTableText"/>
            </w:pPr>
          </w:p>
        </w:tc>
        <w:tc>
          <w:tcPr>
            <w:tcW w:w="3517" w:type="pct"/>
            <w:gridSpan w:val="2"/>
            <w:shd w:val="clear" w:color="auto" w:fill="auto"/>
          </w:tcPr>
          <w:p w14:paraId="7186DA5B" w14:textId="77777777" w:rsidR="00601083" w:rsidRPr="00221890" w:rsidRDefault="00601083" w:rsidP="00601083">
            <w:pPr>
              <w:pStyle w:val="ENoteTableText"/>
            </w:pPr>
            <w:r w:rsidRPr="00221890">
              <w:t>rep. 2012 No. 256</w:t>
            </w:r>
          </w:p>
        </w:tc>
      </w:tr>
      <w:tr w:rsidR="00601083" w:rsidRPr="00221890" w14:paraId="07546B98" w14:textId="77777777" w:rsidTr="002A7DC4">
        <w:trPr>
          <w:cantSplit/>
        </w:trPr>
        <w:tc>
          <w:tcPr>
            <w:tcW w:w="1483" w:type="pct"/>
            <w:gridSpan w:val="2"/>
            <w:shd w:val="clear" w:color="auto" w:fill="auto"/>
          </w:tcPr>
          <w:p w14:paraId="3E8FEB42" w14:textId="77777777" w:rsidR="00601083" w:rsidRPr="00221890" w:rsidRDefault="00601083" w:rsidP="00601083">
            <w:pPr>
              <w:pStyle w:val="ENoteTableText"/>
              <w:tabs>
                <w:tab w:val="center" w:leader="dot" w:pos="2268"/>
              </w:tabs>
            </w:pPr>
            <w:r w:rsidRPr="00221890">
              <w:t>Part 680</w:t>
            </w:r>
            <w:r w:rsidRPr="00221890">
              <w:tab/>
            </w:r>
          </w:p>
        </w:tc>
        <w:tc>
          <w:tcPr>
            <w:tcW w:w="3517" w:type="pct"/>
            <w:gridSpan w:val="2"/>
            <w:shd w:val="clear" w:color="auto" w:fill="auto"/>
          </w:tcPr>
          <w:p w14:paraId="32411F24" w14:textId="77777777" w:rsidR="00601083" w:rsidRPr="00221890" w:rsidRDefault="00601083" w:rsidP="00601083">
            <w:pPr>
              <w:pStyle w:val="ENoteTableText"/>
            </w:pPr>
            <w:r w:rsidRPr="00221890">
              <w:t>rep. 1995 No. 38</w:t>
            </w:r>
          </w:p>
        </w:tc>
      </w:tr>
      <w:tr w:rsidR="00601083" w:rsidRPr="00221890" w14:paraId="422F00C4" w14:textId="77777777" w:rsidTr="002A7DC4">
        <w:trPr>
          <w:cantSplit/>
        </w:trPr>
        <w:tc>
          <w:tcPr>
            <w:tcW w:w="1483" w:type="pct"/>
            <w:gridSpan w:val="2"/>
            <w:shd w:val="clear" w:color="auto" w:fill="auto"/>
          </w:tcPr>
          <w:p w14:paraId="4CB04C95" w14:textId="77777777" w:rsidR="00601083" w:rsidRPr="00221890" w:rsidRDefault="00601083" w:rsidP="00601083">
            <w:pPr>
              <w:pStyle w:val="ENoteTableText"/>
              <w:tabs>
                <w:tab w:val="center" w:leader="dot" w:pos="2268"/>
              </w:tabs>
            </w:pPr>
            <w:r w:rsidRPr="00221890">
              <w:t>cc. 680.211–680.213</w:t>
            </w:r>
            <w:r w:rsidRPr="00221890">
              <w:tab/>
            </w:r>
          </w:p>
        </w:tc>
        <w:tc>
          <w:tcPr>
            <w:tcW w:w="3517" w:type="pct"/>
            <w:gridSpan w:val="2"/>
            <w:shd w:val="clear" w:color="auto" w:fill="auto"/>
          </w:tcPr>
          <w:p w14:paraId="2276C9F8" w14:textId="77777777" w:rsidR="00601083" w:rsidRPr="00221890" w:rsidRDefault="00601083" w:rsidP="00601083">
            <w:pPr>
              <w:pStyle w:val="ENoteTableText"/>
            </w:pPr>
            <w:r w:rsidRPr="00221890">
              <w:t>rep. 1995 No. 38</w:t>
            </w:r>
          </w:p>
        </w:tc>
      </w:tr>
      <w:tr w:rsidR="00601083" w:rsidRPr="00221890" w14:paraId="0991FA2C" w14:textId="77777777" w:rsidTr="002A7DC4">
        <w:trPr>
          <w:cantSplit/>
        </w:trPr>
        <w:tc>
          <w:tcPr>
            <w:tcW w:w="1483" w:type="pct"/>
            <w:gridSpan w:val="2"/>
            <w:shd w:val="clear" w:color="auto" w:fill="auto"/>
          </w:tcPr>
          <w:p w14:paraId="203D3898" w14:textId="77777777" w:rsidR="00601083" w:rsidRPr="00221890" w:rsidRDefault="00601083" w:rsidP="00601083">
            <w:pPr>
              <w:pStyle w:val="ENoteTableText"/>
              <w:tabs>
                <w:tab w:val="center" w:leader="dot" w:pos="2268"/>
              </w:tabs>
            </w:pPr>
            <w:r w:rsidRPr="00221890">
              <w:t>c. 680.221</w:t>
            </w:r>
            <w:r w:rsidRPr="00221890">
              <w:tab/>
            </w:r>
          </w:p>
        </w:tc>
        <w:tc>
          <w:tcPr>
            <w:tcW w:w="3517" w:type="pct"/>
            <w:gridSpan w:val="2"/>
            <w:shd w:val="clear" w:color="auto" w:fill="auto"/>
          </w:tcPr>
          <w:p w14:paraId="67B0ED71" w14:textId="77777777" w:rsidR="00601083" w:rsidRPr="00221890" w:rsidRDefault="00601083" w:rsidP="00601083">
            <w:pPr>
              <w:pStyle w:val="ENoteTableText"/>
            </w:pPr>
            <w:r w:rsidRPr="00221890">
              <w:t>am. 1994 No. 376</w:t>
            </w:r>
          </w:p>
        </w:tc>
      </w:tr>
      <w:tr w:rsidR="00601083" w:rsidRPr="00221890" w14:paraId="0A0246C1" w14:textId="77777777" w:rsidTr="002A7DC4">
        <w:trPr>
          <w:cantSplit/>
        </w:trPr>
        <w:tc>
          <w:tcPr>
            <w:tcW w:w="1483" w:type="pct"/>
            <w:gridSpan w:val="2"/>
            <w:shd w:val="clear" w:color="auto" w:fill="auto"/>
          </w:tcPr>
          <w:p w14:paraId="40370F99" w14:textId="77777777" w:rsidR="00601083" w:rsidRPr="00221890" w:rsidRDefault="00601083" w:rsidP="00601083">
            <w:pPr>
              <w:pStyle w:val="ENoteTableText"/>
            </w:pPr>
          </w:p>
        </w:tc>
        <w:tc>
          <w:tcPr>
            <w:tcW w:w="3517" w:type="pct"/>
            <w:gridSpan w:val="2"/>
            <w:shd w:val="clear" w:color="auto" w:fill="auto"/>
          </w:tcPr>
          <w:p w14:paraId="1B5E4178" w14:textId="77777777" w:rsidR="00601083" w:rsidRPr="00221890" w:rsidRDefault="00601083" w:rsidP="00601083">
            <w:pPr>
              <w:pStyle w:val="ENoteTableText"/>
            </w:pPr>
            <w:r w:rsidRPr="00221890">
              <w:t>rep. 1995 No. 38</w:t>
            </w:r>
          </w:p>
        </w:tc>
      </w:tr>
      <w:tr w:rsidR="00601083" w:rsidRPr="00221890" w14:paraId="7452898D" w14:textId="77777777" w:rsidTr="002A7DC4">
        <w:trPr>
          <w:cantSplit/>
        </w:trPr>
        <w:tc>
          <w:tcPr>
            <w:tcW w:w="1483" w:type="pct"/>
            <w:gridSpan w:val="2"/>
            <w:shd w:val="clear" w:color="auto" w:fill="auto"/>
          </w:tcPr>
          <w:p w14:paraId="14610965" w14:textId="77777777" w:rsidR="00601083" w:rsidRPr="00221890" w:rsidRDefault="00601083" w:rsidP="00601083">
            <w:pPr>
              <w:pStyle w:val="ENoteTableText"/>
              <w:tabs>
                <w:tab w:val="center" w:leader="dot" w:pos="2268"/>
              </w:tabs>
            </w:pPr>
            <w:r w:rsidRPr="00221890">
              <w:t>cc. 680.411, 680.412</w:t>
            </w:r>
            <w:r w:rsidRPr="00221890">
              <w:tab/>
            </w:r>
          </w:p>
        </w:tc>
        <w:tc>
          <w:tcPr>
            <w:tcW w:w="3517" w:type="pct"/>
            <w:gridSpan w:val="2"/>
            <w:shd w:val="clear" w:color="auto" w:fill="auto"/>
          </w:tcPr>
          <w:p w14:paraId="69B232C4" w14:textId="77777777" w:rsidR="00601083" w:rsidRPr="00221890" w:rsidRDefault="00601083" w:rsidP="00601083">
            <w:pPr>
              <w:pStyle w:val="ENoteTableText"/>
            </w:pPr>
            <w:r w:rsidRPr="00221890">
              <w:t>rep. 1995 No. 38</w:t>
            </w:r>
          </w:p>
        </w:tc>
      </w:tr>
      <w:tr w:rsidR="00601083" w:rsidRPr="00221890" w14:paraId="3E73CB0A" w14:textId="77777777" w:rsidTr="002A7DC4">
        <w:trPr>
          <w:cantSplit/>
        </w:trPr>
        <w:tc>
          <w:tcPr>
            <w:tcW w:w="1483" w:type="pct"/>
            <w:gridSpan w:val="2"/>
            <w:shd w:val="clear" w:color="auto" w:fill="auto"/>
          </w:tcPr>
          <w:p w14:paraId="1D73EC32" w14:textId="77777777" w:rsidR="00601083" w:rsidRPr="00221890" w:rsidRDefault="00601083" w:rsidP="00601083">
            <w:pPr>
              <w:pStyle w:val="ENoteTableText"/>
              <w:tabs>
                <w:tab w:val="center" w:leader="dot" w:pos="2268"/>
              </w:tabs>
            </w:pPr>
            <w:r w:rsidRPr="00221890">
              <w:t>c. 680.511</w:t>
            </w:r>
            <w:r w:rsidRPr="00221890">
              <w:tab/>
            </w:r>
          </w:p>
        </w:tc>
        <w:tc>
          <w:tcPr>
            <w:tcW w:w="3517" w:type="pct"/>
            <w:gridSpan w:val="2"/>
            <w:shd w:val="clear" w:color="auto" w:fill="auto"/>
          </w:tcPr>
          <w:p w14:paraId="03390B51" w14:textId="77777777" w:rsidR="00601083" w:rsidRPr="00221890" w:rsidRDefault="00601083" w:rsidP="00601083">
            <w:pPr>
              <w:pStyle w:val="ENoteTableText"/>
            </w:pPr>
            <w:r w:rsidRPr="00221890">
              <w:t>rep. 1995 No. 38</w:t>
            </w:r>
          </w:p>
        </w:tc>
      </w:tr>
      <w:tr w:rsidR="00601083" w:rsidRPr="00221890" w14:paraId="542AEC15" w14:textId="77777777" w:rsidTr="002A7DC4">
        <w:trPr>
          <w:cantSplit/>
        </w:trPr>
        <w:tc>
          <w:tcPr>
            <w:tcW w:w="1483" w:type="pct"/>
            <w:gridSpan w:val="2"/>
            <w:shd w:val="clear" w:color="auto" w:fill="auto"/>
          </w:tcPr>
          <w:p w14:paraId="7B410357" w14:textId="77777777" w:rsidR="00601083" w:rsidRPr="00221890" w:rsidRDefault="00601083" w:rsidP="00601083">
            <w:pPr>
              <w:pStyle w:val="ENoteTableText"/>
              <w:tabs>
                <w:tab w:val="center" w:leader="dot" w:pos="2268"/>
              </w:tabs>
            </w:pPr>
            <w:r w:rsidRPr="00221890">
              <w:t>c. 680.611</w:t>
            </w:r>
            <w:r w:rsidRPr="00221890">
              <w:tab/>
            </w:r>
          </w:p>
        </w:tc>
        <w:tc>
          <w:tcPr>
            <w:tcW w:w="3517" w:type="pct"/>
            <w:gridSpan w:val="2"/>
            <w:shd w:val="clear" w:color="auto" w:fill="auto"/>
          </w:tcPr>
          <w:p w14:paraId="082A271B" w14:textId="77777777" w:rsidR="00601083" w:rsidRPr="00221890" w:rsidRDefault="00601083" w:rsidP="00601083">
            <w:pPr>
              <w:pStyle w:val="ENoteTableText"/>
            </w:pPr>
            <w:r w:rsidRPr="00221890">
              <w:t>rs. 1994 No. 376</w:t>
            </w:r>
          </w:p>
        </w:tc>
      </w:tr>
      <w:tr w:rsidR="00601083" w:rsidRPr="00221890" w14:paraId="575F5BE4" w14:textId="77777777" w:rsidTr="002A7DC4">
        <w:trPr>
          <w:cantSplit/>
        </w:trPr>
        <w:tc>
          <w:tcPr>
            <w:tcW w:w="1483" w:type="pct"/>
            <w:gridSpan w:val="2"/>
            <w:shd w:val="clear" w:color="auto" w:fill="auto"/>
          </w:tcPr>
          <w:p w14:paraId="0DAFC117" w14:textId="77777777" w:rsidR="00601083" w:rsidRPr="00221890" w:rsidRDefault="00601083" w:rsidP="00601083">
            <w:pPr>
              <w:pStyle w:val="ENoteTableText"/>
            </w:pPr>
          </w:p>
        </w:tc>
        <w:tc>
          <w:tcPr>
            <w:tcW w:w="3517" w:type="pct"/>
            <w:gridSpan w:val="2"/>
            <w:shd w:val="clear" w:color="auto" w:fill="auto"/>
          </w:tcPr>
          <w:p w14:paraId="2A8F5291" w14:textId="77777777" w:rsidR="00601083" w:rsidRPr="00221890" w:rsidRDefault="00601083" w:rsidP="00601083">
            <w:pPr>
              <w:pStyle w:val="ENoteTableText"/>
            </w:pPr>
            <w:r w:rsidRPr="00221890">
              <w:t>rep. 1995 No. 38</w:t>
            </w:r>
          </w:p>
        </w:tc>
      </w:tr>
      <w:tr w:rsidR="00601083" w:rsidRPr="00221890" w14:paraId="303E3D16" w14:textId="77777777" w:rsidTr="002A7DC4">
        <w:trPr>
          <w:cantSplit/>
        </w:trPr>
        <w:tc>
          <w:tcPr>
            <w:tcW w:w="1483" w:type="pct"/>
            <w:gridSpan w:val="2"/>
            <w:shd w:val="clear" w:color="auto" w:fill="auto"/>
          </w:tcPr>
          <w:p w14:paraId="00552428" w14:textId="77777777" w:rsidR="00601083" w:rsidRPr="00221890" w:rsidRDefault="00601083" w:rsidP="00601083">
            <w:pPr>
              <w:pStyle w:val="ENoteTableText"/>
              <w:tabs>
                <w:tab w:val="center" w:leader="dot" w:pos="2268"/>
              </w:tabs>
            </w:pPr>
            <w:r w:rsidRPr="00221890">
              <w:t>c. 680.611A</w:t>
            </w:r>
            <w:r w:rsidRPr="00221890">
              <w:tab/>
            </w:r>
          </w:p>
        </w:tc>
        <w:tc>
          <w:tcPr>
            <w:tcW w:w="3517" w:type="pct"/>
            <w:gridSpan w:val="2"/>
            <w:shd w:val="clear" w:color="auto" w:fill="auto"/>
          </w:tcPr>
          <w:p w14:paraId="5D58BC57" w14:textId="77777777" w:rsidR="00601083" w:rsidRPr="00221890" w:rsidRDefault="00601083" w:rsidP="00601083">
            <w:pPr>
              <w:pStyle w:val="ENoteTableText"/>
            </w:pPr>
            <w:r w:rsidRPr="00221890">
              <w:t>ad. 1994 No. 376</w:t>
            </w:r>
          </w:p>
        </w:tc>
      </w:tr>
      <w:tr w:rsidR="00601083" w:rsidRPr="00221890" w14:paraId="5C7BA8BC" w14:textId="77777777" w:rsidTr="002A7DC4">
        <w:trPr>
          <w:cantSplit/>
        </w:trPr>
        <w:tc>
          <w:tcPr>
            <w:tcW w:w="1483" w:type="pct"/>
            <w:gridSpan w:val="2"/>
            <w:shd w:val="clear" w:color="auto" w:fill="auto"/>
          </w:tcPr>
          <w:p w14:paraId="5EBA30EF" w14:textId="77777777" w:rsidR="00601083" w:rsidRPr="00221890" w:rsidRDefault="00601083" w:rsidP="00601083">
            <w:pPr>
              <w:pStyle w:val="ENoteTableText"/>
            </w:pPr>
          </w:p>
        </w:tc>
        <w:tc>
          <w:tcPr>
            <w:tcW w:w="3517" w:type="pct"/>
            <w:gridSpan w:val="2"/>
            <w:shd w:val="clear" w:color="auto" w:fill="auto"/>
          </w:tcPr>
          <w:p w14:paraId="27F426A7" w14:textId="77777777" w:rsidR="00601083" w:rsidRPr="00221890" w:rsidRDefault="00601083" w:rsidP="00601083">
            <w:pPr>
              <w:pStyle w:val="ENoteTableText"/>
            </w:pPr>
            <w:r w:rsidRPr="00221890">
              <w:t>rep. 1995 No. 38</w:t>
            </w:r>
          </w:p>
        </w:tc>
      </w:tr>
      <w:tr w:rsidR="00601083" w:rsidRPr="00221890" w14:paraId="341F1487" w14:textId="77777777" w:rsidTr="002A7DC4">
        <w:trPr>
          <w:cantSplit/>
        </w:trPr>
        <w:tc>
          <w:tcPr>
            <w:tcW w:w="1483" w:type="pct"/>
            <w:gridSpan w:val="2"/>
            <w:shd w:val="clear" w:color="auto" w:fill="auto"/>
          </w:tcPr>
          <w:p w14:paraId="0F052CDC" w14:textId="77777777" w:rsidR="00601083" w:rsidRPr="00221890" w:rsidRDefault="00601083" w:rsidP="00601083">
            <w:pPr>
              <w:pStyle w:val="ENoteTableText"/>
              <w:tabs>
                <w:tab w:val="center" w:leader="dot" w:pos="2268"/>
              </w:tabs>
            </w:pPr>
            <w:r w:rsidRPr="00221890">
              <w:t>c. 680.612</w:t>
            </w:r>
            <w:r w:rsidRPr="00221890">
              <w:tab/>
            </w:r>
          </w:p>
        </w:tc>
        <w:tc>
          <w:tcPr>
            <w:tcW w:w="3517" w:type="pct"/>
            <w:gridSpan w:val="2"/>
            <w:shd w:val="clear" w:color="auto" w:fill="auto"/>
          </w:tcPr>
          <w:p w14:paraId="5496B15D" w14:textId="77777777" w:rsidR="00601083" w:rsidRPr="00221890" w:rsidRDefault="00601083" w:rsidP="00601083">
            <w:pPr>
              <w:pStyle w:val="ENoteTableText"/>
            </w:pPr>
            <w:r w:rsidRPr="00221890">
              <w:t>rep. 1995 No. 38</w:t>
            </w:r>
          </w:p>
        </w:tc>
      </w:tr>
      <w:tr w:rsidR="00601083" w:rsidRPr="00221890" w14:paraId="6DFCE70C" w14:textId="77777777" w:rsidTr="002A7DC4">
        <w:trPr>
          <w:cantSplit/>
        </w:trPr>
        <w:tc>
          <w:tcPr>
            <w:tcW w:w="1483" w:type="pct"/>
            <w:gridSpan w:val="2"/>
            <w:shd w:val="clear" w:color="auto" w:fill="auto"/>
          </w:tcPr>
          <w:p w14:paraId="27634D6B" w14:textId="77777777" w:rsidR="00601083" w:rsidRPr="00221890" w:rsidRDefault="00601083" w:rsidP="00601083">
            <w:pPr>
              <w:pStyle w:val="ENoteTableText"/>
              <w:tabs>
                <w:tab w:val="center" w:leader="dot" w:pos="2268"/>
              </w:tabs>
            </w:pPr>
            <w:r w:rsidRPr="00221890">
              <w:t>c. 680.711</w:t>
            </w:r>
            <w:r w:rsidRPr="00221890">
              <w:tab/>
            </w:r>
          </w:p>
        </w:tc>
        <w:tc>
          <w:tcPr>
            <w:tcW w:w="3517" w:type="pct"/>
            <w:gridSpan w:val="2"/>
            <w:shd w:val="clear" w:color="auto" w:fill="auto"/>
          </w:tcPr>
          <w:p w14:paraId="279DDB90" w14:textId="77777777" w:rsidR="00601083" w:rsidRPr="00221890" w:rsidRDefault="00601083" w:rsidP="00601083">
            <w:pPr>
              <w:pStyle w:val="ENoteTableText"/>
            </w:pPr>
            <w:r w:rsidRPr="00221890">
              <w:t>rep. 1995 No. 38</w:t>
            </w:r>
          </w:p>
        </w:tc>
      </w:tr>
      <w:tr w:rsidR="00601083" w:rsidRPr="00221890" w14:paraId="501C196A" w14:textId="77777777" w:rsidTr="002A7DC4">
        <w:trPr>
          <w:cantSplit/>
        </w:trPr>
        <w:tc>
          <w:tcPr>
            <w:tcW w:w="1483" w:type="pct"/>
            <w:gridSpan w:val="2"/>
            <w:shd w:val="clear" w:color="auto" w:fill="auto"/>
          </w:tcPr>
          <w:p w14:paraId="1A3898FE" w14:textId="77777777" w:rsidR="00601083" w:rsidRPr="00221890" w:rsidRDefault="00601083" w:rsidP="00601083">
            <w:pPr>
              <w:pStyle w:val="ENoteTableText"/>
              <w:tabs>
                <w:tab w:val="center" w:leader="dot" w:pos="2268"/>
              </w:tabs>
            </w:pPr>
            <w:r w:rsidRPr="00221890">
              <w:t>Part 682</w:t>
            </w:r>
            <w:r w:rsidRPr="00221890">
              <w:tab/>
            </w:r>
          </w:p>
        </w:tc>
        <w:tc>
          <w:tcPr>
            <w:tcW w:w="3517" w:type="pct"/>
            <w:gridSpan w:val="2"/>
            <w:shd w:val="clear" w:color="auto" w:fill="auto"/>
          </w:tcPr>
          <w:p w14:paraId="085215D4" w14:textId="77777777" w:rsidR="00601083" w:rsidRPr="00221890" w:rsidRDefault="00601083" w:rsidP="00601083">
            <w:pPr>
              <w:pStyle w:val="ENoteTableText"/>
            </w:pPr>
            <w:r w:rsidRPr="00221890">
              <w:t>rep. 1995 No. 268</w:t>
            </w:r>
          </w:p>
        </w:tc>
      </w:tr>
      <w:tr w:rsidR="00601083" w:rsidRPr="00221890" w14:paraId="4231DADC" w14:textId="77777777" w:rsidTr="002A7DC4">
        <w:trPr>
          <w:cantSplit/>
        </w:trPr>
        <w:tc>
          <w:tcPr>
            <w:tcW w:w="1483" w:type="pct"/>
            <w:gridSpan w:val="2"/>
            <w:shd w:val="clear" w:color="auto" w:fill="auto"/>
          </w:tcPr>
          <w:p w14:paraId="6107E893" w14:textId="77777777" w:rsidR="00601083" w:rsidRPr="00221890" w:rsidRDefault="00601083" w:rsidP="00601083">
            <w:pPr>
              <w:pStyle w:val="ENoteTableText"/>
              <w:tabs>
                <w:tab w:val="center" w:leader="dot" w:pos="2268"/>
              </w:tabs>
            </w:pPr>
            <w:r w:rsidRPr="00221890">
              <w:t>Division 682.2</w:t>
            </w:r>
            <w:r w:rsidRPr="00221890">
              <w:tab/>
            </w:r>
          </w:p>
        </w:tc>
        <w:tc>
          <w:tcPr>
            <w:tcW w:w="3517" w:type="pct"/>
            <w:gridSpan w:val="2"/>
            <w:shd w:val="clear" w:color="auto" w:fill="auto"/>
          </w:tcPr>
          <w:p w14:paraId="07722CEB" w14:textId="77777777" w:rsidR="00601083" w:rsidRPr="00221890" w:rsidRDefault="00601083" w:rsidP="00601083">
            <w:pPr>
              <w:pStyle w:val="ENoteTableText"/>
            </w:pPr>
            <w:r w:rsidRPr="00221890">
              <w:t>am 1995 No. 38</w:t>
            </w:r>
          </w:p>
        </w:tc>
      </w:tr>
      <w:tr w:rsidR="00601083" w:rsidRPr="00221890" w14:paraId="7EA92564" w14:textId="77777777" w:rsidTr="002A7DC4">
        <w:trPr>
          <w:cantSplit/>
        </w:trPr>
        <w:tc>
          <w:tcPr>
            <w:tcW w:w="1483" w:type="pct"/>
            <w:gridSpan w:val="2"/>
            <w:shd w:val="clear" w:color="auto" w:fill="auto"/>
          </w:tcPr>
          <w:p w14:paraId="0DA5F93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55D3BF" w14:textId="77777777" w:rsidR="00601083" w:rsidRPr="00221890" w:rsidRDefault="00601083" w:rsidP="00601083">
            <w:pPr>
              <w:pStyle w:val="ENoteTableText"/>
            </w:pPr>
            <w:r w:rsidRPr="00221890">
              <w:t>rep 1995 No. 268</w:t>
            </w:r>
          </w:p>
        </w:tc>
      </w:tr>
      <w:tr w:rsidR="00601083" w:rsidRPr="00221890" w14:paraId="1C0AAA99" w14:textId="77777777" w:rsidTr="002A7DC4">
        <w:trPr>
          <w:cantSplit/>
        </w:trPr>
        <w:tc>
          <w:tcPr>
            <w:tcW w:w="1483" w:type="pct"/>
            <w:gridSpan w:val="2"/>
            <w:shd w:val="clear" w:color="auto" w:fill="auto"/>
          </w:tcPr>
          <w:p w14:paraId="3A0C79D2" w14:textId="77777777" w:rsidR="00601083" w:rsidRPr="00221890" w:rsidRDefault="00601083" w:rsidP="00601083">
            <w:pPr>
              <w:pStyle w:val="ENoteTableText"/>
              <w:tabs>
                <w:tab w:val="center" w:leader="dot" w:pos="2268"/>
              </w:tabs>
            </w:pPr>
            <w:r w:rsidRPr="00221890">
              <w:t>cc. 682.211–682.214</w:t>
            </w:r>
            <w:r w:rsidRPr="00221890">
              <w:tab/>
            </w:r>
          </w:p>
        </w:tc>
        <w:tc>
          <w:tcPr>
            <w:tcW w:w="3517" w:type="pct"/>
            <w:gridSpan w:val="2"/>
            <w:shd w:val="clear" w:color="auto" w:fill="auto"/>
          </w:tcPr>
          <w:p w14:paraId="0BAA36F2" w14:textId="77777777" w:rsidR="00601083" w:rsidRPr="00221890" w:rsidRDefault="00601083" w:rsidP="00601083">
            <w:pPr>
              <w:pStyle w:val="ENoteTableText"/>
            </w:pPr>
            <w:r w:rsidRPr="00221890">
              <w:t>rep. 1995 No. 268</w:t>
            </w:r>
          </w:p>
        </w:tc>
      </w:tr>
      <w:tr w:rsidR="00601083" w:rsidRPr="00221890" w14:paraId="1DE0EFF0" w14:textId="77777777" w:rsidTr="002A7DC4">
        <w:trPr>
          <w:cantSplit/>
        </w:trPr>
        <w:tc>
          <w:tcPr>
            <w:tcW w:w="1483" w:type="pct"/>
            <w:gridSpan w:val="2"/>
            <w:shd w:val="clear" w:color="auto" w:fill="auto"/>
          </w:tcPr>
          <w:p w14:paraId="603F6A66" w14:textId="77777777" w:rsidR="00601083" w:rsidRPr="00221890" w:rsidRDefault="00601083" w:rsidP="00601083">
            <w:pPr>
              <w:pStyle w:val="ENoteTableText"/>
              <w:tabs>
                <w:tab w:val="center" w:leader="dot" w:pos="2268"/>
              </w:tabs>
            </w:pPr>
            <w:r w:rsidRPr="00221890">
              <w:t>c. 682.221</w:t>
            </w:r>
            <w:r w:rsidRPr="00221890">
              <w:tab/>
            </w:r>
          </w:p>
        </w:tc>
        <w:tc>
          <w:tcPr>
            <w:tcW w:w="3517" w:type="pct"/>
            <w:gridSpan w:val="2"/>
            <w:shd w:val="clear" w:color="auto" w:fill="auto"/>
          </w:tcPr>
          <w:p w14:paraId="7BE1BB72" w14:textId="77777777" w:rsidR="00601083" w:rsidRPr="00221890" w:rsidRDefault="00601083" w:rsidP="00601083">
            <w:pPr>
              <w:pStyle w:val="ENoteTableText"/>
            </w:pPr>
            <w:r w:rsidRPr="00221890">
              <w:t>am. 1994 No. 376</w:t>
            </w:r>
          </w:p>
        </w:tc>
      </w:tr>
      <w:tr w:rsidR="00601083" w:rsidRPr="00221890" w14:paraId="4D67B49D" w14:textId="77777777" w:rsidTr="002A7DC4">
        <w:trPr>
          <w:cantSplit/>
        </w:trPr>
        <w:tc>
          <w:tcPr>
            <w:tcW w:w="1483" w:type="pct"/>
            <w:gridSpan w:val="2"/>
            <w:shd w:val="clear" w:color="auto" w:fill="auto"/>
          </w:tcPr>
          <w:p w14:paraId="596196D7" w14:textId="77777777" w:rsidR="00601083" w:rsidRPr="00221890" w:rsidRDefault="00601083" w:rsidP="00601083">
            <w:pPr>
              <w:pStyle w:val="ENoteTableText"/>
            </w:pPr>
          </w:p>
        </w:tc>
        <w:tc>
          <w:tcPr>
            <w:tcW w:w="3517" w:type="pct"/>
            <w:gridSpan w:val="2"/>
            <w:shd w:val="clear" w:color="auto" w:fill="auto"/>
          </w:tcPr>
          <w:p w14:paraId="0FE488FB" w14:textId="77777777" w:rsidR="00601083" w:rsidRPr="00221890" w:rsidRDefault="00601083" w:rsidP="00601083">
            <w:pPr>
              <w:pStyle w:val="ENoteTableText"/>
            </w:pPr>
            <w:r w:rsidRPr="00221890">
              <w:t>rep. 1995 No. 268</w:t>
            </w:r>
          </w:p>
        </w:tc>
      </w:tr>
      <w:tr w:rsidR="00601083" w:rsidRPr="00221890" w14:paraId="4EA9F3F3" w14:textId="77777777" w:rsidTr="002A7DC4">
        <w:trPr>
          <w:cantSplit/>
        </w:trPr>
        <w:tc>
          <w:tcPr>
            <w:tcW w:w="1483" w:type="pct"/>
            <w:gridSpan w:val="2"/>
            <w:shd w:val="clear" w:color="auto" w:fill="auto"/>
          </w:tcPr>
          <w:p w14:paraId="1E88C40D" w14:textId="77777777" w:rsidR="00601083" w:rsidRPr="00221890" w:rsidRDefault="00601083" w:rsidP="00601083">
            <w:pPr>
              <w:pStyle w:val="ENoteTableText"/>
              <w:tabs>
                <w:tab w:val="center" w:leader="dot" w:pos="2268"/>
              </w:tabs>
            </w:pPr>
            <w:r w:rsidRPr="00221890">
              <w:t>cc. 682.411, 682.412</w:t>
            </w:r>
            <w:r w:rsidRPr="00221890">
              <w:tab/>
            </w:r>
          </w:p>
        </w:tc>
        <w:tc>
          <w:tcPr>
            <w:tcW w:w="3517" w:type="pct"/>
            <w:gridSpan w:val="2"/>
            <w:shd w:val="clear" w:color="auto" w:fill="auto"/>
          </w:tcPr>
          <w:p w14:paraId="7FD5F877" w14:textId="77777777" w:rsidR="00601083" w:rsidRPr="00221890" w:rsidRDefault="00601083" w:rsidP="00601083">
            <w:pPr>
              <w:pStyle w:val="ENoteTableText"/>
            </w:pPr>
            <w:r w:rsidRPr="00221890">
              <w:t>rep. 1995 No. 268</w:t>
            </w:r>
          </w:p>
        </w:tc>
      </w:tr>
      <w:tr w:rsidR="00601083" w:rsidRPr="00221890" w14:paraId="02F6AC32" w14:textId="77777777" w:rsidTr="002A7DC4">
        <w:trPr>
          <w:cantSplit/>
        </w:trPr>
        <w:tc>
          <w:tcPr>
            <w:tcW w:w="1483" w:type="pct"/>
            <w:gridSpan w:val="2"/>
            <w:shd w:val="clear" w:color="auto" w:fill="auto"/>
          </w:tcPr>
          <w:p w14:paraId="6900A1E4" w14:textId="77777777" w:rsidR="00601083" w:rsidRPr="00221890" w:rsidRDefault="00601083" w:rsidP="00601083">
            <w:pPr>
              <w:pStyle w:val="ENoteTableText"/>
              <w:tabs>
                <w:tab w:val="center" w:leader="dot" w:pos="2268"/>
              </w:tabs>
            </w:pPr>
            <w:r w:rsidRPr="00221890">
              <w:t>c. 682.511</w:t>
            </w:r>
            <w:r w:rsidRPr="00221890">
              <w:tab/>
            </w:r>
          </w:p>
        </w:tc>
        <w:tc>
          <w:tcPr>
            <w:tcW w:w="3517" w:type="pct"/>
            <w:gridSpan w:val="2"/>
            <w:shd w:val="clear" w:color="auto" w:fill="auto"/>
          </w:tcPr>
          <w:p w14:paraId="584FA841" w14:textId="77777777" w:rsidR="00601083" w:rsidRPr="00221890" w:rsidRDefault="00601083" w:rsidP="00601083">
            <w:pPr>
              <w:pStyle w:val="ENoteTableText"/>
            </w:pPr>
            <w:r w:rsidRPr="00221890">
              <w:t>rep. 1995 No. 268</w:t>
            </w:r>
          </w:p>
        </w:tc>
      </w:tr>
      <w:tr w:rsidR="00601083" w:rsidRPr="00221890" w14:paraId="1EDA5257" w14:textId="77777777" w:rsidTr="002A7DC4">
        <w:trPr>
          <w:cantSplit/>
        </w:trPr>
        <w:tc>
          <w:tcPr>
            <w:tcW w:w="1483" w:type="pct"/>
            <w:gridSpan w:val="2"/>
            <w:shd w:val="clear" w:color="auto" w:fill="auto"/>
          </w:tcPr>
          <w:p w14:paraId="4C38A0D4" w14:textId="77777777" w:rsidR="00601083" w:rsidRPr="00221890" w:rsidRDefault="00601083" w:rsidP="00601083">
            <w:pPr>
              <w:pStyle w:val="ENoteTableText"/>
              <w:tabs>
                <w:tab w:val="center" w:leader="dot" w:pos="2268"/>
              </w:tabs>
            </w:pPr>
            <w:r w:rsidRPr="00221890">
              <w:t>c. 682.611</w:t>
            </w:r>
            <w:r w:rsidRPr="00221890">
              <w:tab/>
            </w:r>
          </w:p>
        </w:tc>
        <w:tc>
          <w:tcPr>
            <w:tcW w:w="3517" w:type="pct"/>
            <w:gridSpan w:val="2"/>
            <w:shd w:val="clear" w:color="auto" w:fill="auto"/>
          </w:tcPr>
          <w:p w14:paraId="337EB45E" w14:textId="77777777" w:rsidR="00601083" w:rsidRPr="00221890" w:rsidRDefault="00601083" w:rsidP="00601083">
            <w:pPr>
              <w:pStyle w:val="ENoteTableText"/>
            </w:pPr>
            <w:r w:rsidRPr="00221890">
              <w:t>rs. 1994 No. 376</w:t>
            </w:r>
          </w:p>
        </w:tc>
      </w:tr>
      <w:tr w:rsidR="00601083" w:rsidRPr="00221890" w14:paraId="4F06A315" w14:textId="77777777" w:rsidTr="002A7DC4">
        <w:trPr>
          <w:cantSplit/>
        </w:trPr>
        <w:tc>
          <w:tcPr>
            <w:tcW w:w="1483" w:type="pct"/>
            <w:gridSpan w:val="2"/>
            <w:shd w:val="clear" w:color="auto" w:fill="auto"/>
          </w:tcPr>
          <w:p w14:paraId="3895A56E" w14:textId="77777777" w:rsidR="00601083" w:rsidRPr="00221890" w:rsidRDefault="00601083" w:rsidP="00601083">
            <w:pPr>
              <w:pStyle w:val="ENoteTableText"/>
            </w:pPr>
          </w:p>
        </w:tc>
        <w:tc>
          <w:tcPr>
            <w:tcW w:w="3517" w:type="pct"/>
            <w:gridSpan w:val="2"/>
            <w:shd w:val="clear" w:color="auto" w:fill="auto"/>
          </w:tcPr>
          <w:p w14:paraId="5FF82DEC" w14:textId="77777777" w:rsidR="00601083" w:rsidRPr="00221890" w:rsidRDefault="00601083" w:rsidP="00601083">
            <w:pPr>
              <w:pStyle w:val="ENoteTableText"/>
            </w:pPr>
            <w:r w:rsidRPr="00221890">
              <w:t>rep. 1995 No. 268</w:t>
            </w:r>
          </w:p>
        </w:tc>
      </w:tr>
      <w:tr w:rsidR="00601083" w:rsidRPr="00221890" w14:paraId="3E0B488E" w14:textId="77777777" w:rsidTr="002A7DC4">
        <w:trPr>
          <w:cantSplit/>
        </w:trPr>
        <w:tc>
          <w:tcPr>
            <w:tcW w:w="1483" w:type="pct"/>
            <w:gridSpan w:val="2"/>
            <w:shd w:val="clear" w:color="auto" w:fill="auto"/>
          </w:tcPr>
          <w:p w14:paraId="4CAB2921" w14:textId="77777777" w:rsidR="00601083" w:rsidRPr="00221890" w:rsidRDefault="00601083" w:rsidP="00601083">
            <w:pPr>
              <w:pStyle w:val="ENoteTableText"/>
              <w:tabs>
                <w:tab w:val="center" w:leader="dot" w:pos="2268"/>
              </w:tabs>
            </w:pPr>
            <w:r w:rsidRPr="00221890">
              <w:t>c. 682.611A</w:t>
            </w:r>
            <w:r w:rsidRPr="00221890">
              <w:tab/>
            </w:r>
          </w:p>
        </w:tc>
        <w:tc>
          <w:tcPr>
            <w:tcW w:w="3517" w:type="pct"/>
            <w:gridSpan w:val="2"/>
            <w:shd w:val="clear" w:color="auto" w:fill="auto"/>
          </w:tcPr>
          <w:p w14:paraId="5D55C249" w14:textId="77777777" w:rsidR="00601083" w:rsidRPr="00221890" w:rsidRDefault="00601083" w:rsidP="00601083">
            <w:pPr>
              <w:pStyle w:val="ENoteTableText"/>
            </w:pPr>
            <w:r w:rsidRPr="00221890">
              <w:t>ad. 1994 No. 376</w:t>
            </w:r>
          </w:p>
        </w:tc>
      </w:tr>
      <w:tr w:rsidR="00601083" w:rsidRPr="00221890" w14:paraId="3A52FCC1" w14:textId="77777777" w:rsidTr="002A7DC4">
        <w:trPr>
          <w:cantSplit/>
        </w:trPr>
        <w:tc>
          <w:tcPr>
            <w:tcW w:w="1483" w:type="pct"/>
            <w:gridSpan w:val="2"/>
            <w:shd w:val="clear" w:color="auto" w:fill="auto"/>
          </w:tcPr>
          <w:p w14:paraId="51EB47DA" w14:textId="77777777" w:rsidR="00601083" w:rsidRPr="00221890" w:rsidRDefault="00601083" w:rsidP="00601083">
            <w:pPr>
              <w:pStyle w:val="ENoteTableText"/>
            </w:pPr>
          </w:p>
        </w:tc>
        <w:tc>
          <w:tcPr>
            <w:tcW w:w="3517" w:type="pct"/>
            <w:gridSpan w:val="2"/>
            <w:shd w:val="clear" w:color="auto" w:fill="auto"/>
          </w:tcPr>
          <w:p w14:paraId="4A304EFC" w14:textId="77777777" w:rsidR="00601083" w:rsidRPr="00221890" w:rsidRDefault="00601083" w:rsidP="00601083">
            <w:pPr>
              <w:pStyle w:val="ENoteTableText"/>
            </w:pPr>
            <w:r w:rsidRPr="00221890">
              <w:t>rep. 1995 No. 268</w:t>
            </w:r>
          </w:p>
        </w:tc>
      </w:tr>
      <w:tr w:rsidR="00601083" w:rsidRPr="00221890" w14:paraId="22CD7DE2" w14:textId="77777777" w:rsidTr="002A7DC4">
        <w:trPr>
          <w:cantSplit/>
        </w:trPr>
        <w:tc>
          <w:tcPr>
            <w:tcW w:w="1483" w:type="pct"/>
            <w:gridSpan w:val="2"/>
            <w:shd w:val="clear" w:color="auto" w:fill="auto"/>
          </w:tcPr>
          <w:p w14:paraId="1CB73E79" w14:textId="77777777" w:rsidR="00601083" w:rsidRPr="00221890" w:rsidRDefault="00601083" w:rsidP="00601083">
            <w:pPr>
              <w:pStyle w:val="ENoteTableText"/>
              <w:tabs>
                <w:tab w:val="center" w:leader="dot" w:pos="2268"/>
              </w:tabs>
            </w:pPr>
            <w:r w:rsidRPr="00221890">
              <w:t>c. 682.612</w:t>
            </w:r>
            <w:r w:rsidRPr="00221890">
              <w:tab/>
            </w:r>
          </w:p>
        </w:tc>
        <w:tc>
          <w:tcPr>
            <w:tcW w:w="3517" w:type="pct"/>
            <w:gridSpan w:val="2"/>
            <w:shd w:val="clear" w:color="auto" w:fill="auto"/>
          </w:tcPr>
          <w:p w14:paraId="3CE470F0" w14:textId="77777777" w:rsidR="00601083" w:rsidRPr="00221890" w:rsidRDefault="00601083" w:rsidP="00601083">
            <w:pPr>
              <w:pStyle w:val="ENoteTableText"/>
            </w:pPr>
            <w:r w:rsidRPr="00221890">
              <w:t>rep. 1995 No. 268</w:t>
            </w:r>
          </w:p>
        </w:tc>
      </w:tr>
      <w:tr w:rsidR="00601083" w:rsidRPr="00221890" w14:paraId="333E1039" w14:textId="77777777" w:rsidTr="002A7DC4">
        <w:trPr>
          <w:cantSplit/>
        </w:trPr>
        <w:tc>
          <w:tcPr>
            <w:tcW w:w="1483" w:type="pct"/>
            <w:gridSpan w:val="2"/>
            <w:shd w:val="clear" w:color="auto" w:fill="auto"/>
          </w:tcPr>
          <w:p w14:paraId="406300A6" w14:textId="77777777" w:rsidR="00601083" w:rsidRPr="00221890" w:rsidRDefault="00601083" w:rsidP="00601083">
            <w:pPr>
              <w:pStyle w:val="ENoteTableText"/>
              <w:tabs>
                <w:tab w:val="center" w:leader="dot" w:pos="2268"/>
              </w:tabs>
            </w:pPr>
            <w:r w:rsidRPr="00221890">
              <w:t>c. 682.711</w:t>
            </w:r>
            <w:r w:rsidRPr="00221890">
              <w:tab/>
            </w:r>
          </w:p>
        </w:tc>
        <w:tc>
          <w:tcPr>
            <w:tcW w:w="3517" w:type="pct"/>
            <w:gridSpan w:val="2"/>
            <w:shd w:val="clear" w:color="auto" w:fill="auto"/>
          </w:tcPr>
          <w:p w14:paraId="311CA6F7" w14:textId="77777777" w:rsidR="00601083" w:rsidRPr="00221890" w:rsidRDefault="00601083" w:rsidP="00601083">
            <w:pPr>
              <w:pStyle w:val="ENoteTableText"/>
            </w:pPr>
            <w:r w:rsidRPr="00221890">
              <w:t>rep. 1995 No. 268</w:t>
            </w:r>
          </w:p>
        </w:tc>
      </w:tr>
      <w:tr w:rsidR="00601083" w:rsidRPr="00221890" w14:paraId="75F5CB70" w14:textId="77777777" w:rsidTr="002A7DC4">
        <w:trPr>
          <w:cantSplit/>
        </w:trPr>
        <w:tc>
          <w:tcPr>
            <w:tcW w:w="1483" w:type="pct"/>
            <w:gridSpan w:val="2"/>
            <w:shd w:val="clear" w:color="auto" w:fill="auto"/>
          </w:tcPr>
          <w:p w14:paraId="6F0120EA" w14:textId="77777777" w:rsidR="00601083" w:rsidRPr="00221890" w:rsidRDefault="00601083" w:rsidP="00601083">
            <w:pPr>
              <w:pStyle w:val="ENoteTableText"/>
              <w:tabs>
                <w:tab w:val="center" w:leader="dot" w:pos="2268"/>
              </w:tabs>
            </w:pPr>
            <w:r w:rsidRPr="00221890">
              <w:t>Part 683</w:t>
            </w:r>
            <w:r w:rsidRPr="00221890">
              <w:tab/>
            </w:r>
          </w:p>
        </w:tc>
        <w:tc>
          <w:tcPr>
            <w:tcW w:w="3517" w:type="pct"/>
            <w:gridSpan w:val="2"/>
            <w:shd w:val="clear" w:color="auto" w:fill="auto"/>
          </w:tcPr>
          <w:p w14:paraId="1958926B" w14:textId="77777777" w:rsidR="00601083" w:rsidRPr="00221890" w:rsidRDefault="00601083" w:rsidP="00601083">
            <w:pPr>
              <w:pStyle w:val="ENoteTableText"/>
            </w:pPr>
            <w:r w:rsidRPr="00221890">
              <w:t>rep. 1995 No. 38</w:t>
            </w:r>
          </w:p>
        </w:tc>
      </w:tr>
      <w:tr w:rsidR="00601083" w:rsidRPr="00221890" w14:paraId="2E95B0F2" w14:textId="77777777" w:rsidTr="002A7DC4">
        <w:trPr>
          <w:cantSplit/>
        </w:trPr>
        <w:tc>
          <w:tcPr>
            <w:tcW w:w="1483" w:type="pct"/>
            <w:gridSpan w:val="2"/>
            <w:shd w:val="clear" w:color="auto" w:fill="auto"/>
          </w:tcPr>
          <w:p w14:paraId="718A8D35" w14:textId="77777777" w:rsidR="00601083" w:rsidRPr="00221890" w:rsidRDefault="00601083" w:rsidP="00601083">
            <w:pPr>
              <w:pStyle w:val="ENoteTableText"/>
              <w:tabs>
                <w:tab w:val="center" w:leader="dot" w:pos="2268"/>
              </w:tabs>
            </w:pPr>
            <w:r w:rsidRPr="00221890">
              <w:t>cc. 683.211–683.213</w:t>
            </w:r>
            <w:r w:rsidRPr="00221890">
              <w:tab/>
            </w:r>
          </w:p>
        </w:tc>
        <w:tc>
          <w:tcPr>
            <w:tcW w:w="3517" w:type="pct"/>
            <w:gridSpan w:val="2"/>
            <w:shd w:val="clear" w:color="auto" w:fill="auto"/>
          </w:tcPr>
          <w:p w14:paraId="6B581E77" w14:textId="77777777" w:rsidR="00601083" w:rsidRPr="00221890" w:rsidRDefault="00601083" w:rsidP="00601083">
            <w:pPr>
              <w:pStyle w:val="ENoteTableText"/>
            </w:pPr>
            <w:r w:rsidRPr="00221890">
              <w:t>rep. 1995 No. 38</w:t>
            </w:r>
          </w:p>
        </w:tc>
      </w:tr>
      <w:tr w:rsidR="00601083" w:rsidRPr="00221890" w14:paraId="0A902A46" w14:textId="77777777" w:rsidTr="002A7DC4">
        <w:trPr>
          <w:cantSplit/>
        </w:trPr>
        <w:tc>
          <w:tcPr>
            <w:tcW w:w="1483" w:type="pct"/>
            <w:gridSpan w:val="2"/>
            <w:shd w:val="clear" w:color="auto" w:fill="auto"/>
          </w:tcPr>
          <w:p w14:paraId="3FB1F52D" w14:textId="77777777" w:rsidR="00601083" w:rsidRPr="00221890" w:rsidRDefault="00601083" w:rsidP="00601083">
            <w:pPr>
              <w:pStyle w:val="ENoteTableText"/>
              <w:tabs>
                <w:tab w:val="center" w:leader="dot" w:pos="2268"/>
              </w:tabs>
            </w:pPr>
            <w:r w:rsidRPr="00221890">
              <w:t>c. 683.221</w:t>
            </w:r>
            <w:r w:rsidRPr="00221890">
              <w:tab/>
            </w:r>
          </w:p>
        </w:tc>
        <w:tc>
          <w:tcPr>
            <w:tcW w:w="3517" w:type="pct"/>
            <w:gridSpan w:val="2"/>
            <w:shd w:val="clear" w:color="auto" w:fill="auto"/>
          </w:tcPr>
          <w:p w14:paraId="2917A135" w14:textId="77777777" w:rsidR="00601083" w:rsidRPr="00221890" w:rsidRDefault="00601083" w:rsidP="00601083">
            <w:pPr>
              <w:pStyle w:val="ENoteTableText"/>
            </w:pPr>
            <w:r w:rsidRPr="00221890">
              <w:t>am. 1994 No. 376</w:t>
            </w:r>
          </w:p>
        </w:tc>
      </w:tr>
      <w:tr w:rsidR="00601083" w:rsidRPr="00221890" w14:paraId="2E74B35F" w14:textId="77777777" w:rsidTr="002A7DC4">
        <w:trPr>
          <w:cantSplit/>
        </w:trPr>
        <w:tc>
          <w:tcPr>
            <w:tcW w:w="1483" w:type="pct"/>
            <w:gridSpan w:val="2"/>
            <w:shd w:val="clear" w:color="auto" w:fill="auto"/>
          </w:tcPr>
          <w:p w14:paraId="57B285DC" w14:textId="77777777" w:rsidR="00601083" w:rsidRPr="00221890" w:rsidRDefault="00601083" w:rsidP="00601083">
            <w:pPr>
              <w:pStyle w:val="ENoteTableText"/>
            </w:pPr>
          </w:p>
        </w:tc>
        <w:tc>
          <w:tcPr>
            <w:tcW w:w="3517" w:type="pct"/>
            <w:gridSpan w:val="2"/>
            <w:shd w:val="clear" w:color="auto" w:fill="auto"/>
          </w:tcPr>
          <w:p w14:paraId="76C63F3B" w14:textId="77777777" w:rsidR="00601083" w:rsidRPr="00221890" w:rsidRDefault="00601083" w:rsidP="00601083">
            <w:pPr>
              <w:pStyle w:val="ENoteTableText"/>
            </w:pPr>
            <w:r w:rsidRPr="00221890">
              <w:t>rep. 1995 No. 38</w:t>
            </w:r>
          </w:p>
        </w:tc>
      </w:tr>
      <w:tr w:rsidR="00601083" w:rsidRPr="00221890" w14:paraId="053FA8E7" w14:textId="77777777" w:rsidTr="002A7DC4">
        <w:trPr>
          <w:cantSplit/>
        </w:trPr>
        <w:tc>
          <w:tcPr>
            <w:tcW w:w="1483" w:type="pct"/>
            <w:gridSpan w:val="2"/>
            <w:shd w:val="clear" w:color="auto" w:fill="auto"/>
          </w:tcPr>
          <w:p w14:paraId="4E11FD95" w14:textId="77777777" w:rsidR="00601083" w:rsidRPr="00221890" w:rsidRDefault="00601083" w:rsidP="00601083">
            <w:pPr>
              <w:pStyle w:val="ENoteTableText"/>
              <w:tabs>
                <w:tab w:val="center" w:leader="dot" w:pos="2268"/>
              </w:tabs>
            </w:pPr>
            <w:r w:rsidRPr="00221890">
              <w:t>cc. 683.411, 683.412</w:t>
            </w:r>
            <w:r w:rsidRPr="00221890">
              <w:tab/>
            </w:r>
          </w:p>
        </w:tc>
        <w:tc>
          <w:tcPr>
            <w:tcW w:w="3517" w:type="pct"/>
            <w:gridSpan w:val="2"/>
            <w:shd w:val="clear" w:color="auto" w:fill="auto"/>
          </w:tcPr>
          <w:p w14:paraId="233A0E34" w14:textId="77777777" w:rsidR="00601083" w:rsidRPr="00221890" w:rsidRDefault="00601083" w:rsidP="00601083">
            <w:pPr>
              <w:pStyle w:val="ENoteTableText"/>
            </w:pPr>
            <w:r w:rsidRPr="00221890">
              <w:t>rep. 1995 No. 38</w:t>
            </w:r>
          </w:p>
        </w:tc>
      </w:tr>
      <w:tr w:rsidR="00601083" w:rsidRPr="00221890" w14:paraId="557C6911" w14:textId="77777777" w:rsidTr="002A7DC4">
        <w:trPr>
          <w:cantSplit/>
        </w:trPr>
        <w:tc>
          <w:tcPr>
            <w:tcW w:w="1483" w:type="pct"/>
            <w:gridSpan w:val="2"/>
            <w:shd w:val="clear" w:color="auto" w:fill="auto"/>
          </w:tcPr>
          <w:p w14:paraId="763F4862" w14:textId="77777777" w:rsidR="00601083" w:rsidRPr="00221890" w:rsidRDefault="00601083" w:rsidP="00601083">
            <w:pPr>
              <w:pStyle w:val="ENoteTableText"/>
              <w:tabs>
                <w:tab w:val="center" w:leader="dot" w:pos="2268"/>
              </w:tabs>
            </w:pPr>
            <w:r w:rsidRPr="00221890">
              <w:t>c. 683.511</w:t>
            </w:r>
            <w:r w:rsidRPr="00221890">
              <w:tab/>
            </w:r>
          </w:p>
        </w:tc>
        <w:tc>
          <w:tcPr>
            <w:tcW w:w="3517" w:type="pct"/>
            <w:gridSpan w:val="2"/>
            <w:shd w:val="clear" w:color="auto" w:fill="auto"/>
          </w:tcPr>
          <w:p w14:paraId="74C8C6B8" w14:textId="77777777" w:rsidR="00601083" w:rsidRPr="00221890" w:rsidRDefault="00601083" w:rsidP="00601083">
            <w:pPr>
              <w:pStyle w:val="ENoteTableText"/>
            </w:pPr>
            <w:r w:rsidRPr="00221890">
              <w:t>rep. 1995 No. 38</w:t>
            </w:r>
          </w:p>
        </w:tc>
      </w:tr>
      <w:tr w:rsidR="00601083" w:rsidRPr="00221890" w14:paraId="023349D8" w14:textId="77777777" w:rsidTr="002A7DC4">
        <w:trPr>
          <w:cantSplit/>
        </w:trPr>
        <w:tc>
          <w:tcPr>
            <w:tcW w:w="1483" w:type="pct"/>
            <w:gridSpan w:val="2"/>
            <w:shd w:val="clear" w:color="auto" w:fill="auto"/>
          </w:tcPr>
          <w:p w14:paraId="20D7A47E" w14:textId="77777777" w:rsidR="00601083" w:rsidRPr="00221890" w:rsidRDefault="00601083" w:rsidP="00601083">
            <w:pPr>
              <w:pStyle w:val="ENoteTableText"/>
              <w:tabs>
                <w:tab w:val="center" w:leader="dot" w:pos="2268"/>
              </w:tabs>
            </w:pPr>
            <w:r w:rsidRPr="00221890">
              <w:t>c. 683.611</w:t>
            </w:r>
            <w:r w:rsidRPr="00221890">
              <w:tab/>
            </w:r>
          </w:p>
        </w:tc>
        <w:tc>
          <w:tcPr>
            <w:tcW w:w="3517" w:type="pct"/>
            <w:gridSpan w:val="2"/>
            <w:shd w:val="clear" w:color="auto" w:fill="auto"/>
          </w:tcPr>
          <w:p w14:paraId="0BCE3E28" w14:textId="77777777" w:rsidR="00601083" w:rsidRPr="00221890" w:rsidRDefault="00601083" w:rsidP="00601083">
            <w:pPr>
              <w:pStyle w:val="ENoteTableText"/>
            </w:pPr>
            <w:r w:rsidRPr="00221890">
              <w:t>rs. 1994 No. 376</w:t>
            </w:r>
          </w:p>
        </w:tc>
      </w:tr>
      <w:tr w:rsidR="00601083" w:rsidRPr="00221890" w14:paraId="37878AE4" w14:textId="77777777" w:rsidTr="002A7DC4">
        <w:trPr>
          <w:cantSplit/>
        </w:trPr>
        <w:tc>
          <w:tcPr>
            <w:tcW w:w="1483" w:type="pct"/>
            <w:gridSpan w:val="2"/>
            <w:shd w:val="clear" w:color="auto" w:fill="auto"/>
          </w:tcPr>
          <w:p w14:paraId="04A4979F" w14:textId="77777777" w:rsidR="00601083" w:rsidRPr="00221890" w:rsidRDefault="00601083" w:rsidP="00601083">
            <w:pPr>
              <w:pStyle w:val="ENoteTableText"/>
            </w:pPr>
          </w:p>
        </w:tc>
        <w:tc>
          <w:tcPr>
            <w:tcW w:w="3517" w:type="pct"/>
            <w:gridSpan w:val="2"/>
            <w:shd w:val="clear" w:color="auto" w:fill="auto"/>
          </w:tcPr>
          <w:p w14:paraId="3959726D" w14:textId="77777777" w:rsidR="00601083" w:rsidRPr="00221890" w:rsidRDefault="00601083" w:rsidP="00601083">
            <w:pPr>
              <w:pStyle w:val="ENoteTableText"/>
            </w:pPr>
            <w:r w:rsidRPr="00221890">
              <w:t>rep. 1995 No. 38</w:t>
            </w:r>
          </w:p>
        </w:tc>
      </w:tr>
      <w:tr w:rsidR="00601083" w:rsidRPr="00221890" w14:paraId="196A01B8" w14:textId="77777777" w:rsidTr="002A7DC4">
        <w:trPr>
          <w:cantSplit/>
        </w:trPr>
        <w:tc>
          <w:tcPr>
            <w:tcW w:w="1483" w:type="pct"/>
            <w:gridSpan w:val="2"/>
            <w:shd w:val="clear" w:color="auto" w:fill="auto"/>
          </w:tcPr>
          <w:p w14:paraId="65E82C6F" w14:textId="77777777" w:rsidR="00601083" w:rsidRPr="00221890" w:rsidRDefault="00601083" w:rsidP="00601083">
            <w:pPr>
              <w:pStyle w:val="ENoteTableText"/>
              <w:tabs>
                <w:tab w:val="center" w:leader="dot" w:pos="2268"/>
              </w:tabs>
            </w:pPr>
            <w:r w:rsidRPr="00221890">
              <w:t>c. 683.611A</w:t>
            </w:r>
            <w:r w:rsidRPr="00221890">
              <w:tab/>
            </w:r>
          </w:p>
        </w:tc>
        <w:tc>
          <w:tcPr>
            <w:tcW w:w="3517" w:type="pct"/>
            <w:gridSpan w:val="2"/>
            <w:shd w:val="clear" w:color="auto" w:fill="auto"/>
          </w:tcPr>
          <w:p w14:paraId="16FD95D6" w14:textId="77777777" w:rsidR="00601083" w:rsidRPr="00221890" w:rsidRDefault="00601083" w:rsidP="00601083">
            <w:pPr>
              <w:pStyle w:val="ENoteTableText"/>
            </w:pPr>
            <w:r w:rsidRPr="00221890">
              <w:t>ad. 1994 No. 376</w:t>
            </w:r>
          </w:p>
        </w:tc>
      </w:tr>
      <w:tr w:rsidR="00601083" w:rsidRPr="00221890" w14:paraId="2BA9751C" w14:textId="77777777" w:rsidTr="002A7DC4">
        <w:trPr>
          <w:cantSplit/>
        </w:trPr>
        <w:tc>
          <w:tcPr>
            <w:tcW w:w="1483" w:type="pct"/>
            <w:gridSpan w:val="2"/>
            <w:shd w:val="clear" w:color="auto" w:fill="auto"/>
          </w:tcPr>
          <w:p w14:paraId="12D0B48E" w14:textId="77777777" w:rsidR="00601083" w:rsidRPr="00221890" w:rsidRDefault="00601083" w:rsidP="00601083">
            <w:pPr>
              <w:pStyle w:val="ENoteTableText"/>
            </w:pPr>
          </w:p>
        </w:tc>
        <w:tc>
          <w:tcPr>
            <w:tcW w:w="3517" w:type="pct"/>
            <w:gridSpan w:val="2"/>
            <w:shd w:val="clear" w:color="auto" w:fill="auto"/>
          </w:tcPr>
          <w:p w14:paraId="6BAB74B7" w14:textId="77777777" w:rsidR="00601083" w:rsidRPr="00221890" w:rsidRDefault="00601083" w:rsidP="00601083">
            <w:pPr>
              <w:pStyle w:val="ENoteTableText"/>
            </w:pPr>
            <w:r w:rsidRPr="00221890">
              <w:t>rep. 1995 No. 38</w:t>
            </w:r>
          </w:p>
        </w:tc>
      </w:tr>
      <w:tr w:rsidR="00601083" w:rsidRPr="00221890" w14:paraId="4E55E64A" w14:textId="77777777" w:rsidTr="002A7DC4">
        <w:trPr>
          <w:cantSplit/>
        </w:trPr>
        <w:tc>
          <w:tcPr>
            <w:tcW w:w="1483" w:type="pct"/>
            <w:gridSpan w:val="2"/>
            <w:shd w:val="clear" w:color="auto" w:fill="auto"/>
          </w:tcPr>
          <w:p w14:paraId="1EFE8AEA" w14:textId="77777777" w:rsidR="00601083" w:rsidRPr="00221890" w:rsidRDefault="00601083" w:rsidP="00601083">
            <w:pPr>
              <w:pStyle w:val="ENoteTableText"/>
              <w:tabs>
                <w:tab w:val="center" w:leader="dot" w:pos="2268"/>
              </w:tabs>
            </w:pPr>
            <w:r w:rsidRPr="00221890">
              <w:t>c. 683.612</w:t>
            </w:r>
            <w:r w:rsidRPr="00221890">
              <w:tab/>
            </w:r>
          </w:p>
        </w:tc>
        <w:tc>
          <w:tcPr>
            <w:tcW w:w="3517" w:type="pct"/>
            <w:gridSpan w:val="2"/>
            <w:shd w:val="clear" w:color="auto" w:fill="auto"/>
          </w:tcPr>
          <w:p w14:paraId="26240162" w14:textId="77777777" w:rsidR="00601083" w:rsidRPr="00221890" w:rsidRDefault="00601083" w:rsidP="00601083">
            <w:pPr>
              <w:pStyle w:val="ENoteTableText"/>
            </w:pPr>
            <w:r w:rsidRPr="00221890">
              <w:t>rep. 1995 No. 38</w:t>
            </w:r>
          </w:p>
        </w:tc>
      </w:tr>
      <w:tr w:rsidR="00601083" w:rsidRPr="00221890" w14:paraId="2E6D6367" w14:textId="77777777" w:rsidTr="002A7DC4">
        <w:trPr>
          <w:cantSplit/>
        </w:trPr>
        <w:tc>
          <w:tcPr>
            <w:tcW w:w="1483" w:type="pct"/>
            <w:gridSpan w:val="2"/>
            <w:shd w:val="clear" w:color="auto" w:fill="auto"/>
          </w:tcPr>
          <w:p w14:paraId="50708EFB" w14:textId="77777777" w:rsidR="00601083" w:rsidRPr="00221890" w:rsidRDefault="00601083" w:rsidP="00601083">
            <w:pPr>
              <w:pStyle w:val="ENoteTableText"/>
              <w:tabs>
                <w:tab w:val="center" w:leader="dot" w:pos="2268"/>
              </w:tabs>
            </w:pPr>
            <w:r w:rsidRPr="00221890">
              <w:t>c. 683.711</w:t>
            </w:r>
            <w:r w:rsidRPr="00221890">
              <w:tab/>
            </w:r>
          </w:p>
        </w:tc>
        <w:tc>
          <w:tcPr>
            <w:tcW w:w="3517" w:type="pct"/>
            <w:gridSpan w:val="2"/>
            <w:shd w:val="clear" w:color="auto" w:fill="auto"/>
          </w:tcPr>
          <w:p w14:paraId="092A14D2" w14:textId="77777777" w:rsidR="00601083" w:rsidRPr="00221890" w:rsidRDefault="00601083" w:rsidP="00601083">
            <w:pPr>
              <w:pStyle w:val="ENoteTableText"/>
            </w:pPr>
            <w:r w:rsidRPr="00221890">
              <w:t>rep. 1995 No. 38</w:t>
            </w:r>
          </w:p>
        </w:tc>
      </w:tr>
      <w:tr w:rsidR="00601083" w:rsidRPr="00221890" w14:paraId="6BFDD8F8" w14:textId="77777777" w:rsidTr="002A7DC4">
        <w:trPr>
          <w:cantSplit/>
        </w:trPr>
        <w:tc>
          <w:tcPr>
            <w:tcW w:w="1483" w:type="pct"/>
            <w:gridSpan w:val="2"/>
            <w:shd w:val="clear" w:color="auto" w:fill="auto"/>
          </w:tcPr>
          <w:p w14:paraId="358B3937" w14:textId="77777777" w:rsidR="00601083" w:rsidRPr="00221890" w:rsidRDefault="00601083" w:rsidP="00601083">
            <w:pPr>
              <w:pStyle w:val="ENoteTableText"/>
              <w:tabs>
                <w:tab w:val="center" w:leader="dot" w:pos="2268"/>
              </w:tabs>
            </w:pPr>
            <w:r w:rsidRPr="00221890">
              <w:t>Part 684</w:t>
            </w:r>
            <w:r w:rsidRPr="00221890">
              <w:tab/>
            </w:r>
          </w:p>
        </w:tc>
        <w:tc>
          <w:tcPr>
            <w:tcW w:w="3517" w:type="pct"/>
            <w:gridSpan w:val="2"/>
            <w:shd w:val="clear" w:color="auto" w:fill="auto"/>
          </w:tcPr>
          <w:p w14:paraId="391EC1CE" w14:textId="77777777" w:rsidR="00601083" w:rsidRPr="00221890" w:rsidRDefault="00601083" w:rsidP="00601083">
            <w:pPr>
              <w:pStyle w:val="ENoteTableText"/>
            </w:pPr>
            <w:r w:rsidRPr="00221890">
              <w:t>rep. 1995 No. 38</w:t>
            </w:r>
          </w:p>
        </w:tc>
      </w:tr>
      <w:tr w:rsidR="00601083" w:rsidRPr="00221890" w14:paraId="0BCC18A5" w14:textId="77777777" w:rsidTr="002A7DC4">
        <w:trPr>
          <w:cantSplit/>
        </w:trPr>
        <w:tc>
          <w:tcPr>
            <w:tcW w:w="1483" w:type="pct"/>
            <w:gridSpan w:val="2"/>
            <w:shd w:val="clear" w:color="auto" w:fill="auto"/>
          </w:tcPr>
          <w:p w14:paraId="047999D5" w14:textId="77777777" w:rsidR="00601083" w:rsidRPr="00221890" w:rsidRDefault="00601083" w:rsidP="00601083">
            <w:pPr>
              <w:pStyle w:val="ENoteTableText"/>
              <w:tabs>
                <w:tab w:val="center" w:leader="dot" w:pos="2268"/>
              </w:tabs>
            </w:pPr>
            <w:r w:rsidRPr="00221890">
              <w:t>cc. 684.211–684.213</w:t>
            </w:r>
            <w:r w:rsidRPr="00221890">
              <w:tab/>
            </w:r>
          </w:p>
        </w:tc>
        <w:tc>
          <w:tcPr>
            <w:tcW w:w="3517" w:type="pct"/>
            <w:gridSpan w:val="2"/>
            <w:shd w:val="clear" w:color="auto" w:fill="auto"/>
          </w:tcPr>
          <w:p w14:paraId="480F3E0B" w14:textId="77777777" w:rsidR="00601083" w:rsidRPr="00221890" w:rsidRDefault="00601083" w:rsidP="00601083">
            <w:pPr>
              <w:pStyle w:val="ENoteTableText"/>
            </w:pPr>
            <w:r w:rsidRPr="00221890">
              <w:t>rep. 1995 No. 38</w:t>
            </w:r>
          </w:p>
        </w:tc>
      </w:tr>
      <w:tr w:rsidR="00601083" w:rsidRPr="00221890" w14:paraId="08ED2BAE" w14:textId="77777777" w:rsidTr="002A7DC4">
        <w:trPr>
          <w:cantSplit/>
        </w:trPr>
        <w:tc>
          <w:tcPr>
            <w:tcW w:w="1483" w:type="pct"/>
            <w:gridSpan w:val="2"/>
            <w:shd w:val="clear" w:color="auto" w:fill="auto"/>
          </w:tcPr>
          <w:p w14:paraId="2FDA33F4" w14:textId="77777777" w:rsidR="00601083" w:rsidRPr="00221890" w:rsidRDefault="00601083" w:rsidP="00601083">
            <w:pPr>
              <w:pStyle w:val="ENoteTableText"/>
              <w:tabs>
                <w:tab w:val="center" w:leader="dot" w:pos="2268"/>
              </w:tabs>
            </w:pPr>
            <w:r w:rsidRPr="00221890">
              <w:t>c. 684.221</w:t>
            </w:r>
            <w:r w:rsidRPr="00221890">
              <w:tab/>
            </w:r>
          </w:p>
        </w:tc>
        <w:tc>
          <w:tcPr>
            <w:tcW w:w="3517" w:type="pct"/>
            <w:gridSpan w:val="2"/>
            <w:shd w:val="clear" w:color="auto" w:fill="auto"/>
          </w:tcPr>
          <w:p w14:paraId="6107F274" w14:textId="77777777" w:rsidR="00601083" w:rsidRPr="00221890" w:rsidRDefault="00601083" w:rsidP="00601083">
            <w:pPr>
              <w:pStyle w:val="ENoteTableText"/>
            </w:pPr>
            <w:r w:rsidRPr="00221890">
              <w:t>am. 1994 No. 376</w:t>
            </w:r>
          </w:p>
        </w:tc>
      </w:tr>
      <w:tr w:rsidR="00601083" w:rsidRPr="00221890" w14:paraId="5503E0E9" w14:textId="77777777" w:rsidTr="002A7DC4">
        <w:trPr>
          <w:cantSplit/>
        </w:trPr>
        <w:tc>
          <w:tcPr>
            <w:tcW w:w="1483" w:type="pct"/>
            <w:gridSpan w:val="2"/>
            <w:shd w:val="clear" w:color="auto" w:fill="auto"/>
          </w:tcPr>
          <w:p w14:paraId="0DB15608" w14:textId="77777777" w:rsidR="00601083" w:rsidRPr="00221890" w:rsidRDefault="00601083" w:rsidP="00601083">
            <w:pPr>
              <w:pStyle w:val="ENoteTableText"/>
            </w:pPr>
          </w:p>
        </w:tc>
        <w:tc>
          <w:tcPr>
            <w:tcW w:w="3517" w:type="pct"/>
            <w:gridSpan w:val="2"/>
            <w:shd w:val="clear" w:color="auto" w:fill="auto"/>
          </w:tcPr>
          <w:p w14:paraId="673E1DA3" w14:textId="77777777" w:rsidR="00601083" w:rsidRPr="00221890" w:rsidRDefault="00601083" w:rsidP="00601083">
            <w:pPr>
              <w:pStyle w:val="ENoteTableText"/>
            </w:pPr>
            <w:r w:rsidRPr="00221890">
              <w:t>rep. 1995 No. 38</w:t>
            </w:r>
          </w:p>
        </w:tc>
      </w:tr>
      <w:tr w:rsidR="00601083" w:rsidRPr="00221890" w14:paraId="0367B980" w14:textId="77777777" w:rsidTr="002A7DC4">
        <w:trPr>
          <w:cantSplit/>
        </w:trPr>
        <w:tc>
          <w:tcPr>
            <w:tcW w:w="1483" w:type="pct"/>
            <w:gridSpan w:val="2"/>
            <w:shd w:val="clear" w:color="auto" w:fill="auto"/>
          </w:tcPr>
          <w:p w14:paraId="10D83DAA" w14:textId="77777777" w:rsidR="00601083" w:rsidRPr="00221890" w:rsidRDefault="00601083" w:rsidP="00601083">
            <w:pPr>
              <w:pStyle w:val="ENoteTableText"/>
              <w:tabs>
                <w:tab w:val="center" w:leader="dot" w:pos="2268"/>
              </w:tabs>
            </w:pPr>
            <w:r w:rsidRPr="00221890">
              <w:t>cc. 684.411, 684.412</w:t>
            </w:r>
            <w:r w:rsidRPr="00221890">
              <w:tab/>
            </w:r>
          </w:p>
        </w:tc>
        <w:tc>
          <w:tcPr>
            <w:tcW w:w="3517" w:type="pct"/>
            <w:gridSpan w:val="2"/>
            <w:shd w:val="clear" w:color="auto" w:fill="auto"/>
          </w:tcPr>
          <w:p w14:paraId="52C24F44" w14:textId="77777777" w:rsidR="00601083" w:rsidRPr="00221890" w:rsidRDefault="00601083" w:rsidP="00601083">
            <w:pPr>
              <w:pStyle w:val="ENoteTableText"/>
            </w:pPr>
            <w:r w:rsidRPr="00221890">
              <w:t>rep. 1995 No. 38</w:t>
            </w:r>
          </w:p>
        </w:tc>
      </w:tr>
      <w:tr w:rsidR="00601083" w:rsidRPr="00221890" w14:paraId="7EC09C5D" w14:textId="77777777" w:rsidTr="002A7DC4">
        <w:trPr>
          <w:cantSplit/>
        </w:trPr>
        <w:tc>
          <w:tcPr>
            <w:tcW w:w="1483" w:type="pct"/>
            <w:gridSpan w:val="2"/>
            <w:shd w:val="clear" w:color="auto" w:fill="auto"/>
          </w:tcPr>
          <w:p w14:paraId="3D441627" w14:textId="77777777" w:rsidR="00601083" w:rsidRPr="00221890" w:rsidRDefault="00601083" w:rsidP="00601083">
            <w:pPr>
              <w:pStyle w:val="ENoteTableText"/>
              <w:tabs>
                <w:tab w:val="center" w:leader="dot" w:pos="2268"/>
              </w:tabs>
            </w:pPr>
            <w:r w:rsidRPr="00221890">
              <w:t>c. 684.511</w:t>
            </w:r>
            <w:r w:rsidRPr="00221890">
              <w:tab/>
            </w:r>
          </w:p>
        </w:tc>
        <w:tc>
          <w:tcPr>
            <w:tcW w:w="3517" w:type="pct"/>
            <w:gridSpan w:val="2"/>
            <w:shd w:val="clear" w:color="auto" w:fill="auto"/>
          </w:tcPr>
          <w:p w14:paraId="7812A7E9" w14:textId="77777777" w:rsidR="00601083" w:rsidRPr="00221890" w:rsidRDefault="00601083" w:rsidP="00601083">
            <w:pPr>
              <w:pStyle w:val="ENoteTableText"/>
            </w:pPr>
            <w:r w:rsidRPr="00221890">
              <w:t>rep. 1995 No. 38</w:t>
            </w:r>
          </w:p>
        </w:tc>
      </w:tr>
      <w:tr w:rsidR="00601083" w:rsidRPr="00221890" w14:paraId="6E5BA621" w14:textId="77777777" w:rsidTr="002A7DC4">
        <w:trPr>
          <w:cantSplit/>
        </w:trPr>
        <w:tc>
          <w:tcPr>
            <w:tcW w:w="1483" w:type="pct"/>
            <w:gridSpan w:val="2"/>
            <w:shd w:val="clear" w:color="auto" w:fill="auto"/>
          </w:tcPr>
          <w:p w14:paraId="3E3B8C67" w14:textId="77777777" w:rsidR="00601083" w:rsidRPr="00221890" w:rsidRDefault="00601083" w:rsidP="00601083">
            <w:pPr>
              <w:pStyle w:val="ENoteTableText"/>
              <w:tabs>
                <w:tab w:val="center" w:leader="dot" w:pos="2268"/>
              </w:tabs>
            </w:pPr>
            <w:r w:rsidRPr="00221890">
              <w:t>Subdivision 684.61</w:t>
            </w:r>
            <w:r w:rsidRPr="00221890">
              <w:tab/>
            </w:r>
          </w:p>
        </w:tc>
        <w:tc>
          <w:tcPr>
            <w:tcW w:w="3517" w:type="pct"/>
            <w:gridSpan w:val="2"/>
            <w:shd w:val="clear" w:color="auto" w:fill="auto"/>
          </w:tcPr>
          <w:p w14:paraId="0D86258F" w14:textId="77777777" w:rsidR="00601083" w:rsidRPr="00221890" w:rsidRDefault="00601083" w:rsidP="00601083">
            <w:pPr>
              <w:pStyle w:val="ENoteTableText"/>
            </w:pPr>
            <w:r w:rsidRPr="00221890">
              <w:t>rep. 1994 No. 376</w:t>
            </w:r>
          </w:p>
        </w:tc>
      </w:tr>
      <w:tr w:rsidR="00601083" w:rsidRPr="00221890" w14:paraId="379C84EE" w14:textId="77777777" w:rsidTr="002A7DC4">
        <w:trPr>
          <w:cantSplit/>
        </w:trPr>
        <w:tc>
          <w:tcPr>
            <w:tcW w:w="1483" w:type="pct"/>
            <w:gridSpan w:val="2"/>
            <w:shd w:val="clear" w:color="auto" w:fill="auto"/>
          </w:tcPr>
          <w:p w14:paraId="4D012F42" w14:textId="77777777" w:rsidR="00601083" w:rsidRPr="00221890" w:rsidRDefault="00601083" w:rsidP="00601083">
            <w:pPr>
              <w:pStyle w:val="ENoteTableText"/>
              <w:tabs>
                <w:tab w:val="center" w:leader="dot" w:pos="2268"/>
              </w:tabs>
            </w:pPr>
            <w:r w:rsidRPr="00221890">
              <w:t>Subdivision 684.62</w:t>
            </w:r>
            <w:r w:rsidRPr="00221890">
              <w:tab/>
            </w:r>
          </w:p>
        </w:tc>
        <w:tc>
          <w:tcPr>
            <w:tcW w:w="3517" w:type="pct"/>
            <w:gridSpan w:val="2"/>
            <w:shd w:val="clear" w:color="auto" w:fill="auto"/>
          </w:tcPr>
          <w:p w14:paraId="417EC6C7" w14:textId="77777777" w:rsidR="00601083" w:rsidRPr="00221890" w:rsidRDefault="00601083" w:rsidP="00601083">
            <w:pPr>
              <w:pStyle w:val="ENoteTableText"/>
            </w:pPr>
            <w:r w:rsidRPr="00221890">
              <w:t>rep. 1994 No. 376</w:t>
            </w:r>
          </w:p>
        </w:tc>
      </w:tr>
      <w:tr w:rsidR="00601083" w:rsidRPr="00221890" w14:paraId="415024E2" w14:textId="77777777" w:rsidTr="002A7DC4">
        <w:trPr>
          <w:cantSplit/>
        </w:trPr>
        <w:tc>
          <w:tcPr>
            <w:tcW w:w="1483" w:type="pct"/>
            <w:gridSpan w:val="2"/>
            <w:shd w:val="clear" w:color="auto" w:fill="auto"/>
          </w:tcPr>
          <w:p w14:paraId="0AA460A0" w14:textId="77777777" w:rsidR="00601083" w:rsidRPr="00221890" w:rsidRDefault="00601083" w:rsidP="00601083">
            <w:pPr>
              <w:pStyle w:val="ENoteTableText"/>
              <w:tabs>
                <w:tab w:val="center" w:leader="dot" w:pos="2268"/>
              </w:tabs>
            </w:pPr>
            <w:r w:rsidRPr="00221890">
              <w:t>c. 684.611</w:t>
            </w:r>
            <w:r w:rsidRPr="00221890">
              <w:tab/>
            </w:r>
          </w:p>
        </w:tc>
        <w:tc>
          <w:tcPr>
            <w:tcW w:w="3517" w:type="pct"/>
            <w:gridSpan w:val="2"/>
            <w:shd w:val="clear" w:color="auto" w:fill="auto"/>
          </w:tcPr>
          <w:p w14:paraId="5F1B9C83" w14:textId="77777777" w:rsidR="00601083" w:rsidRPr="00221890" w:rsidRDefault="00601083" w:rsidP="00601083">
            <w:pPr>
              <w:pStyle w:val="ENoteTableText"/>
            </w:pPr>
            <w:r w:rsidRPr="00221890">
              <w:t>ad. 1994 No. 376</w:t>
            </w:r>
          </w:p>
        </w:tc>
      </w:tr>
      <w:tr w:rsidR="00601083" w:rsidRPr="00221890" w14:paraId="731349DA" w14:textId="77777777" w:rsidTr="002A7DC4">
        <w:trPr>
          <w:cantSplit/>
        </w:trPr>
        <w:tc>
          <w:tcPr>
            <w:tcW w:w="1483" w:type="pct"/>
            <w:gridSpan w:val="2"/>
            <w:shd w:val="clear" w:color="auto" w:fill="auto"/>
          </w:tcPr>
          <w:p w14:paraId="3AA3BD08" w14:textId="77777777" w:rsidR="00601083" w:rsidRPr="00221890" w:rsidRDefault="00601083" w:rsidP="00601083">
            <w:pPr>
              <w:pStyle w:val="ENoteTableText"/>
            </w:pPr>
          </w:p>
        </w:tc>
        <w:tc>
          <w:tcPr>
            <w:tcW w:w="3517" w:type="pct"/>
            <w:gridSpan w:val="2"/>
            <w:shd w:val="clear" w:color="auto" w:fill="auto"/>
          </w:tcPr>
          <w:p w14:paraId="3697A7F6" w14:textId="77777777" w:rsidR="00601083" w:rsidRPr="00221890" w:rsidRDefault="00601083" w:rsidP="00601083">
            <w:pPr>
              <w:pStyle w:val="ENoteTableText"/>
            </w:pPr>
            <w:r w:rsidRPr="00221890">
              <w:t>rep. 1995 No. 38</w:t>
            </w:r>
          </w:p>
        </w:tc>
      </w:tr>
      <w:tr w:rsidR="00601083" w:rsidRPr="00221890" w14:paraId="78179C9B" w14:textId="77777777" w:rsidTr="002A7DC4">
        <w:trPr>
          <w:cantSplit/>
        </w:trPr>
        <w:tc>
          <w:tcPr>
            <w:tcW w:w="1483" w:type="pct"/>
            <w:gridSpan w:val="2"/>
            <w:shd w:val="clear" w:color="auto" w:fill="auto"/>
          </w:tcPr>
          <w:p w14:paraId="460526F5" w14:textId="77777777" w:rsidR="00601083" w:rsidRPr="00221890" w:rsidRDefault="00601083" w:rsidP="00601083">
            <w:pPr>
              <w:pStyle w:val="ENoteTableText"/>
              <w:tabs>
                <w:tab w:val="center" w:leader="dot" w:pos="2268"/>
              </w:tabs>
            </w:pPr>
            <w:r w:rsidRPr="00221890">
              <w:t>c. 684.611A</w:t>
            </w:r>
            <w:r w:rsidRPr="00221890">
              <w:tab/>
            </w:r>
          </w:p>
        </w:tc>
        <w:tc>
          <w:tcPr>
            <w:tcW w:w="3517" w:type="pct"/>
            <w:gridSpan w:val="2"/>
            <w:shd w:val="clear" w:color="auto" w:fill="auto"/>
          </w:tcPr>
          <w:p w14:paraId="4EB45B19" w14:textId="77777777" w:rsidR="00601083" w:rsidRPr="00221890" w:rsidRDefault="00601083" w:rsidP="00601083">
            <w:pPr>
              <w:pStyle w:val="ENoteTableText"/>
            </w:pPr>
            <w:r w:rsidRPr="00221890">
              <w:t>ad. 1994 No. 376</w:t>
            </w:r>
          </w:p>
        </w:tc>
      </w:tr>
      <w:tr w:rsidR="00601083" w:rsidRPr="00221890" w14:paraId="2F577477" w14:textId="77777777" w:rsidTr="002A7DC4">
        <w:trPr>
          <w:cantSplit/>
        </w:trPr>
        <w:tc>
          <w:tcPr>
            <w:tcW w:w="1483" w:type="pct"/>
            <w:gridSpan w:val="2"/>
            <w:shd w:val="clear" w:color="auto" w:fill="auto"/>
          </w:tcPr>
          <w:p w14:paraId="3CDFCDEF" w14:textId="77777777" w:rsidR="00601083" w:rsidRPr="00221890" w:rsidRDefault="00601083" w:rsidP="00601083">
            <w:pPr>
              <w:pStyle w:val="ENoteTableText"/>
            </w:pPr>
          </w:p>
        </w:tc>
        <w:tc>
          <w:tcPr>
            <w:tcW w:w="3517" w:type="pct"/>
            <w:gridSpan w:val="2"/>
            <w:shd w:val="clear" w:color="auto" w:fill="auto"/>
          </w:tcPr>
          <w:p w14:paraId="70EC2BC1" w14:textId="77777777" w:rsidR="00601083" w:rsidRPr="00221890" w:rsidRDefault="00601083" w:rsidP="00601083">
            <w:pPr>
              <w:pStyle w:val="ENoteTableText"/>
            </w:pPr>
            <w:r w:rsidRPr="00221890">
              <w:t>rep. 1995 No. 38</w:t>
            </w:r>
          </w:p>
        </w:tc>
      </w:tr>
      <w:tr w:rsidR="00601083" w:rsidRPr="00221890" w14:paraId="361E821F" w14:textId="77777777" w:rsidTr="002A7DC4">
        <w:trPr>
          <w:cantSplit/>
        </w:trPr>
        <w:tc>
          <w:tcPr>
            <w:tcW w:w="1483" w:type="pct"/>
            <w:gridSpan w:val="2"/>
            <w:shd w:val="clear" w:color="auto" w:fill="auto"/>
          </w:tcPr>
          <w:p w14:paraId="491BBBB1" w14:textId="77777777" w:rsidR="00601083" w:rsidRPr="00221890" w:rsidRDefault="00601083" w:rsidP="00601083">
            <w:pPr>
              <w:pStyle w:val="ENoteTableText"/>
              <w:tabs>
                <w:tab w:val="center" w:leader="dot" w:pos="2268"/>
              </w:tabs>
            </w:pPr>
            <w:r w:rsidRPr="00221890">
              <w:t>c. 684.612</w:t>
            </w:r>
            <w:r w:rsidRPr="00221890">
              <w:tab/>
            </w:r>
          </w:p>
        </w:tc>
        <w:tc>
          <w:tcPr>
            <w:tcW w:w="3517" w:type="pct"/>
            <w:gridSpan w:val="2"/>
            <w:shd w:val="clear" w:color="auto" w:fill="auto"/>
          </w:tcPr>
          <w:p w14:paraId="47FC538F" w14:textId="77777777" w:rsidR="00601083" w:rsidRPr="00221890" w:rsidRDefault="00601083" w:rsidP="00601083">
            <w:pPr>
              <w:pStyle w:val="ENoteTableText"/>
            </w:pPr>
            <w:r w:rsidRPr="00221890">
              <w:t>ad. 1994 No. 376</w:t>
            </w:r>
          </w:p>
        </w:tc>
      </w:tr>
      <w:tr w:rsidR="00601083" w:rsidRPr="00221890" w14:paraId="46BA09DC" w14:textId="77777777" w:rsidTr="002A7DC4">
        <w:trPr>
          <w:cantSplit/>
        </w:trPr>
        <w:tc>
          <w:tcPr>
            <w:tcW w:w="1483" w:type="pct"/>
            <w:gridSpan w:val="2"/>
            <w:shd w:val="clear" w:color="auto" w:fill="auto"/>
          </w:tcPr>
          <w:p w14:paraId="4B72ABB0" w14:textId="77777777" w:rsidR="00601083" w:rsidRPr="00221890" w:rsidRDefault="00601083" w:rsidP="00601083">
            <w:pPr>
              <w:pStyle w:val="ENoteTableText"/>
            </w:pPr>
          </w:p>
        </w:tc>
        <w:tc>
          <w:tcPr>
            <w:tcW w:w="3517" w:type="pct"/>
            <w:gridSpan w:val="2"/>
            <w:shd w:val="clear" w:color="auto" w:fill="auto"/>
          </w:tcPr>
          <w:p w14:paraId="09316345" w14:textId="77777777" w:rsidR="00601083" w:rsidRPr="00221890" w:rsidRDefault="00601083" w:rsidP="00601083">
            <w:pPr>
              <w:pStyle w:val="ENoteTableText"/>
            </w:pPr>
            <w:r w:rsidRPr="00221890">
              <w:t>rep. 1995 No. 38</w:t>
            </w:r>
          </w:p>
        </w:tc>
      </w:tr>
      <w:tr w:rsidR="00601083" w:rsidRPr="00221890" w14:paraId="40ABA1D3" w14:textId="77777777" w:rsidTr="002A7DC4">
        <w:trPr>
          <w:cantSplit/>
        </w:trPr>
        <w:tc>
          <w:tcPr>
            <w:tcW w:w="1483" w:type="pct"/>
            <w:gridSpan w:val="2"/>
            <w:shd w:val="clear" w:color="auto" w:fill="auto"/>
          </w:tcPr>
          <w:p w14:paraId="6A1914CF" w14:textId="77777777" w:rsidR="00601083" w:rsidRPr="00221890" w:rsidRDefault="00601083" w:rsidP="00601083">
            <w:pPr>
              <w:pStyle w:val="ENoteTableText"/>
              <w:tabs>
                <w:tab w:val="center" w:leader="dot" w:pos="2268"/>
              </w:tabs>
            </w:pPr>
            <w:r w:rsidRPr="00221890">
              <w:t>c. 684.711</w:t>
            </w:r>
            <w:r w:rsidRPr="00221890">
              <w:tab/>
            </w:r>
          </w:p>
        </w:tc>
        <w:tc>
          <w:tcPr>
            <w:tcW w:w="3517" w:type="pct"/>
            <w:gridSpan w:val="2"/>
            <w:shd w:val="clear" w:color="auto" w:fill="auto"/>
          </w:tcPr>
          <w:p w14:paraId="5F404BDF" w14:textId="77777777" w:rsidR="00601083" w:rsidRPr="00221890" w:rsidRDefault="00601083" w:rsidP="00601083">
            <w:pPr>
              <w:pStyle w:val="ENoteTableText"/>
            </w:pPr>
            <w:r w:rsidRPr="00221890">
              <w:t>rep. 1995 No. 38</w:t>
            </w:r>
          </w:p>
        </w:tc>
      </w:tr>
      <w:tr w:rsidR="00601083" w:rsidRPr="00221890" w14:paraId="24746FF7" w14:textId="77777777" w:rsidTr="002A7DC4">
        <w:trPr>
          <w:cantSplit/>
        </w:trPr>
        <w:tc>
          <w:tcPr>
            <w:tcW w:w="1483" w:type="pct"/>
            <w:gridSpan w:val="2"/>
            <w:shd w:val="clear" w:color="auto" w:fill="auto"/>
          </w:tcPr>
          <w:p w14:paraId="136BE024" w14:textId="77777777" w:rsidR="00601083" w:rsidRPr="00221890" w:rsidRDefault="00601083" w:rsidP="00601083">
            <w:pPr>
              <w:pStyle w:val="ENoteTableText"/>
              <w:tabs>
                <w:tab w:val="center" w:leader="dot" w:pos="2268"/>
              </w:tabs>
            </w:pPr>
            <w:r w:rsidRPr="00221890">
              <w:t>Part 685</w:t>
            </w:r>
            <w:r w:rsidRPr="00221890">
              <w:tab/>
            </w:r>
          </w:p>
        </w:tc>
        <w:tc>
          <w:tcPr>
            <w:tcW w:w="3517" w:type="pct"/>
            <w:gridSpan w:val="2"/>
            <w:shd w:val="clear" w:color="auto" w:fill="auto"/>
          </w:tcPr>
          <w:p w14:paraId="2C82794E" w14:textId="77777777" w:rsidR="00601083" w:rsidRPr="00221890" w:rsidRDefault="00601083" w:rsidP="00601083">
            <w:pPr>
              <w:pStyle w:val="ENoteTableText"/>
            </w:pPr>
            <w:r w:rsidRPr="00221890">
              <w:t>rep. No. 32, 2013</w:t>
            </w:r>
          </w:p>
        </w:tc>
      </w:tr>
      <w:tr w:rsidR="00601083" w:rsidRPr="00221890" w14:paraId="60624651" w14:textId="77777777" w:rsidTr="002A7DC4">
        <w:trPr>
          <w:cantSplit/>
        </w:trPr>
        <w:tc>
          <w:tcPr>
            <w:tcW w:w="1483" w:type="pct"/>
            <w:gridSpan w:val="2"/>
            <w:shd w:val="clear" w:color="auto" w:fill="auto"/>
          </w:tcPr>
          <w:p w14:paraId="21F82D46" w14:textId="77777777" w:rsidR="00601083" w:rsidRPr="00221890" w:rsidRDefault="00601083" w:rsidP="00601083">
            <w:pPr>
              <w:pStyle w:val="ENoteTableText"/>
              <w:tabs>
                <w:tab w:val="center" w:leader="dot" w:pos="2268"/>
              </w:tabs>
            </w:pPr>
            <w:r w:rsidRPr="00221890">
              <w:t>c. 685.211</w:t>
            </w:r>
            <w:r w:rsidRPr="00221890">
              <w:tab/>
            </w:r>
          </w:p>
        </w:tc>
        <w:tc>
          <w:tcPr>
            <w:tcW w:w="3517" w:type="pct"/>
            <w:gridSpan w:val="2"/>
            <w:shd w:val="clear" w:color="auto" w:fill="auto"/>
          </w:tcPr>
          <w:p w14:paraId="48EDA867" w14:textId="77777777" w:rsidR="00601083" w:rsidRPr="00221890" w:rsidRDefault="00601083" w:rsidP="00601083">
            <w:pPr>
              <w:pStyle w:val="ENoteTableText"/>
            </w:pPr>
            <w:r w:rsidRPr="00221890">
              <w:t>rep. No. 32, 2013</w:t>
            </w:r>
          </w:p>
        </w:tc>
      </w:tr>
      <w:tr w:rsidR="00601083" w:rsidRPr="00221890" w14:paraId="3774A449" w14:textId="77777777" w:rsidTr="002A7DC4">
        <w:trPr>
          <w:cantSplit/>
        </w:trPr>
        <w:tc>
          <w:tcPr>
            <w:tcW w:w="1483" w:type="pct"/>
            <w:gridSpan w:val="2"/>
            <w:shd w:val="clear" w:color="auto" w:fill="auto"/>
          </w:tcPr>
          <w:p w14:paraId="35307588" w14:textId="77777777" w:rsidR="00601083" w:rsidRPr="00221890" w:rsidRDefault="00601083" w:rsidP="00601083">
            <w:pPr>
              <w:pStyle w:val="ENoteTableText"/>
              <w:tabs>
                <w:tab w:val="center" w:leader="dot" w:pos="2268"/>
              </w:tabs>
            </w:pPr>
            <w:r w:rsidRPr="00221890">
              <w:t>c. 685.212</w:t>
            </w:r>
            <w:r w:rsidRPr="00221890">
              <w:tab/>
            </w:r>
          </w:p>
        </w:tc>
        <w:tc>
          <w:tcPr>
            <w:tcW w:w="3517" w:type="pct"/>
            <w:gridSpan w:val="2"/>
            <w:shd w:val="clear" w:color="auto" w:fill="auto"/>
          </w:tcPr>
          <w:p w14:paraId="1F19AFA9" w14:textId="77777777" w:rsidR="00601083" w:rsidRPr="00221890" w:rsidRDefault="00601083" w:rsidP="00601083">
            <w:pPr>
              <w:pStyle w:val="ENoteTableText"/>
            </w:pPr>
            <w:r w:rsidRPr="00221890">
              <w:t>am. 1995 No. 38</w:t>
            </w:r>
          </w:p>
        </w:tc>
      </w:tr>
      <w:tr w:rsidR="00601083" w:rsidRPr="00221890" w14:paraId="14E70125" w14:textId="77777777" w:rsidTr="002A7DC4">
        <w:trPr>
          <w:cantSplit/>
        </w:trPr>
        <w:tc>
          <w:tcPr>
            <w:tcW w:w="1483" w:type="pct"/>
            <w:gridSpan w:val="2"/>
            <w:shd w:val="clear" w:color="auto" w:fill="auto"/>
          </w:tcPr>
          <w:p w14:paraId="10CF5F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977EC3" w14:textId="77777777" w:rsidR="00601083" w:rsidRPr="00221890" w:rsidRDefault="00601083" w:rsidP="00601083">
            <w:pPr>
              <w:pStyle w:val="ENoteTableText"/>
            </w:pPr>
            <w:r w:rsidRPr="00221890">
              <w:t>rep. No. 32, 2013</w:t>
            </w:r>
          </w:p>
        </w:tc>
      </w:tr>
      <w:tr w:rsidR="00601083" w:rsidRPr="00221890" w14:paraId="3AA0FE89" w14:textId="77777777" w:rsidTr="002A7DC4">
        <w:trPr>
          <w:cantSplit/>
        </w:trPr>
        <w:tc>
          <w:tcPr>
            <w:tcW w:w="1483" w:type="pct"/>
            <w:gridSpan w:val="2"/>
            <w:shd w:val="clear" w:color="auto" w:fill="auto"/>
          </w:tcPr>
          <w:p w14:paraId="7D23971E" w14:textId="77777777" w:rsidR="00601083" w:rsidRPr="00221890" w:rsidRDefault="00601083" w:rsidP="00601083">
            <w:pPr>
              <w:pStyle w:val="ENoteTableText"/>
              <w:tabs>
                <w:tab w:val="center" w:leader="dot" w:pos="2268"/>
              </w:tabs>
            </w:pPr>
            <w:r w:rsidRPr="00221890">
              <w:t>c. 685.213</w:t>
            </w:r>
            <w:r w:rsidRPr="00221890">
              <w:tab/>
            </w:r>
          </w:p>
        </w:tc>
        <w:tc>
          <w:tcPr>
            <w:tcW w:w="3517" w:type="pct"/>
            <w:gridSpan w:val="2"/>
            <w:shd w:val="clear" w:color="auto" w:fill="auto"/>
          </w:tcPr>
          <w:p w14:paraId="59696052" w14:textId="77777777" w:rsidR="00601083" w:rsidRPr="00221890" w:rsidRDefault="00601083" w:rsidP="00601083">
            <w:pPr>
              <w:pStyle w:val="ENoteTableText"/>
            </w:pPr>
            <w:r w:rsidRPr="00221890">
              <w:t>rep. No. 32, 2013</w:t>
            </w:r>
          </w:p>
        </w:tc>
      </w:tr>
      <w:tr w:rsidR="00601083" w:rsidRPr="00221890" w14:paraId="6F95C7F4" w14:textId="77777777" w:rsidTr="002A7DC4">
        <w:trPr>
          <w:cantSplit/>
        </w:trPr>
        <w:tc>
          <w:tcPr>
            <w:tcW w:w="1483" w:type="pct"/>
            <w:gridSpan w:val="2"/>
            <w:shd w:val="clear" w:color="auto" w:fill="auto"/>
          </w:tcPr>
          <w:p w14:paraId="4D5191F4" w14:textId="77777777" w:rsidR="00601083" w:rsidRPr="00221890" w:rsidRDefault="00601083" w:rsidP="00601083">
            <w:pPr>
              <w:pStyle w:val="ENoteTableText"/>
              <w:tabs>
                <w:tab w:val="center" w:leader="dot" w:pos="2268"/>
              </w:tabs>
            </w:pPr>
            <w:r w:rsidRPr="00221890">
              <w:t>c. 685.214</w:t>
            </w:r>
            <w:r w:rsidRPr="00221890">
              <w:tab/>
            </w:r>
          </w:p>
        </w:tc>
        <w:tc>
          <w:tcPr>
            <w:tcW w:w="3517" w:type="pct"/>
            <w:gridSpan w:val="2"/>
            <w:shd w:val="clear" w:color="auto" w:fill="auto"/>
          </w:tcPr>
          <w:p w14:paraId="4D5922B8" w14:textId="77777777" w:rsidR="00601083" w:rsidRPr="00221890" w:rsidRDefault="00601083" w:rsidP="00601083">
            <w:pPr>
              <w:pStyle w:val="ENoteTableText"/>
            </w:pPr>
            <w:r w:rsidRPr="00221890">
              <w:t>rep. No. 32, 2013</w:t>
            </w:r>
          </w:p>
        </w:tc>
      </w:tr>
      <w:tr w:rsidR="00601083" w:rsidRPr="00221890" w14:paraId="35A40856" w14:textId="77777777" w:rsidTr="002A7DC4">
        <w:trPr>
          <w:cantSplit/>
        </w:trPr>
        <w:tc>
          <w:tcPr>
            <w:tcW w:w="1483" w:type="pct"/>
            <w:gridSpan w:val="2"/>
            <w:shd w:val="clear" w:color="auto" w:fill="auto"/>
          </w:tcPr>
          <w:p w14:paraId="6024D70C" w14:textId="77777777" w:rsidR="00601083" w:rsidRPr="00221890" w:rsidRDefault="00601083" w:rsidP="00601083">
            <w:pPr>
              <w:pStyle w:val="ENoteTableText"/>
              <w:tabs>
                <w:tab w:val="center" w:leader="dot" w:pos="2268"/>
              </w:tabs>
            </w:pPr>
            <w:r w:rsidRPr="00221890">
              <w:t>c. 685.215</w:t>
            </w:r>
            <w:r w:rsidRPr="00221890">
              <w:tab/>
            </w:r>
          </w:p>
        </w:tc>
        <w:tc>
          <w:tcPr>
            <w:tcW w:w="3517" w:type="pct"/>
            <w:gridSpan w:val="2"/>
            <w:shd w:val="clear" w:color="auto" w:fill="auto"/>
          </w:tcPr>
          <w:p w14:paraId="005AC77F" w14:textId="77777777" w:rsidR="00601083" w:rsidRPr="00221890" w:rsidRDefault="00601083" w:rsidP="00601083">
            <w:pPr>
              <w:pStyle w:val="ENoteTableText"/>
            </w:pPr>
            <w:r w:rsidRPr="00221890">
              <w:t>rep. No. 32, 2013</w:t>
            </w:r>
          </w:p>
        </w:tc>
      </w:tr>
      <w:tr w:rsidR="00601083" w:rsidRPr="00221890" w14:paraId="24F62080" w14:textId="77777777" w:rsidTr="002A7DC4">
        <w:trPr>
          <w:cantSplit/>
        </w:trPr>
        <w:tc>
          <w:tcPr>
            <w:tcW w:w="1483" w:type="pct"/>
            <w:gridSpan w:val="2"/>
            <w:shd w:val="clear" w:color="auto" w:fill="auto"/>
          </w:tcPr>
          <w:p w14:paraId="70E0A3BB" w14:textId="77777777" w:rsidR="00601083" w:rsidRPr="00221890" w:rsidRDefault="00601083" w:rsidP="00601083">
            <w:pPr>
              <w:pStyle w:val="ENoteTableText"/>
              <w:tabs>
                <w:tab w:val="center" w:leader="dot" w:pos="2268"/>
              </w:tabs>
            </w:pPr>
            <w:r w:rsidRPr="00221890">
              <w:t>c. 685.216</w:t>
            </w:r>
            <w:r w:rsidRPr="00221890">
              <w:tab/>
            </w:r>
          </w:p>
        </w:tc>
        <w:tc>
          <w:tcPr>
            <w:tcW w:w="3517" w:type="pct"/>
            <w:gridSpan w:val="2"/>
            <w:shd w:val="clear" w:color="auto" w:fill="auto"/>
          </w:tcPr>
          <w:p w14:paraId="74F63903" w14:textId="77777777" w:rsidR="00601083" w:rsidRPr="00221890" w:rsidRDefault="00601083" w:rsidP="00601083">
            <w:pPr>
              <w:pStyle w:val="ENoteTableText"/>
            </w:pPr>
            <w:r w:rsidRPr="00221890">
              <w:t>am. 1999 No. 81; 2002 No. 348; 2012 No. 238</w:t>
            </w:r>
          </w:p>
        </w:tc>
      </w:tr>
      <w:tr w:rsidR="00601083" w:rsidRPr="00221890" w14:paraId="2F8D71DF" w14:textId="77777777" w:rsidTr="002A7DC4">
        <w:trPr>
          <w:cantSplit/>
        </w:trPr>
        <w:tc>
          <w:tcPr>
            <w:tcW w:w="1483" w:type="pct"/>
            <w:gridSpan w:val="2"/>
            <w:shd w:val="clear" w:color="auto" w:fill="auto"/>
          </w:tcPr>
          <w:p w14:paraId="1149A47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366A00" w14:textId="77777777" w:rsidR="00601083" w:rsidRPr="00221890" w:rsidRDefault="00601083" w:rsidP="00601083">
            <w:pPr>
              <w:pStyle w:val="ENoteTableText"/>
            </w:pPr>
            <w:r w:rsidRPr="00221890">
              <w:t>rep. No. 32, 2013</w:t>
            </w:r>
          </w:p>
        </w:tc>
      </w:tr>
      <w:tr w:rsidR="00601083" w:rsidRPr="00221890" w14:paraId="43891A6A" w14:textId="77777777" w:rsidTr="002A7DC4">
        <w:trPr>
          <w:cantSplit/>
        </w:trPr>
        <w:tc>
          <w:tcPr>
            <w:tcW w:w="1483" w:type="pct"/>
            <w:gridSpan w:val="2"/>
            <w:shd w:val="clear" w:color="auto" w:fill="auto"/>
          </w:tcPr>
          <w:p w14:paraId="605632C1" w14:textId="77777777" w:rsidR="00601083" w:rsidRPr="00221890" w:rsidRDefault="00601083" w:rsidP="00601083">
            <w:pPr>
              <w:pStyle w:val="ENoteTableText"/>
              <w:tabs>
                <w:tab w:val="center" w:leader="dot" w:pos="2268"/>
              </w:tabs>
            </w:pPr>
            <w:r w:rsidRPr="00221890">
              <w:t>c. 685.221</w:t>
            </w:r>
            <w:r w:rsidRPr="00221890">
              <w:tab/>
            </w:r>
          </w:p>
        </w:tc>
        <w:tc>
          <w:tcPr>
            <w:tcW w:w="3517" w:type="pct"/>
            <w:gridSpan w:val="2"/>
            <w:shd w:val="clear" w:color="auto" w:fill="auto"/>
          </w:tcPr>
          <w:p w14:paraId="65E5FF89" w14:textId="77777777" w:rsidR="00601083" w:rsidRPr="00221890" w:rsidRDefault="00601083" w:rsidP="00601083">
            <w:pPr>
              <w:pStyle w:val="ENoteTableText"/>
            </w:pPr>
            <w:r w:rsidRPr="00221890">
              <w:t>am. 1994 No. 376; 1995 Nos. 38 and 268; 1996 Nos. 75 and 211; 1997 No. 354; 1998 No. 304; 1999 No. 8; 2002 No. 348</w:t>
            </w:r>
          </w:p>
        </w:tc>
      </w:tr>
      <w:tr w:rsidR="00601083" w:rsidRPr="00221890" w14:paraId="0FC75DA8" w14:textId="77777777" w:rsidTr="002A7DC4">
        <w:trPr>
          <w:cantSplit/>
        </w:trPr>
        <w:tc>
          <w:tcPr>
            <w:tcW w:w="1483" w:type="pct"/>
            <w:gridSpan w:val="2"/>
            <w:shd w:val="clear" w:color="auto" w:fill="auto"/>
          </w:tcPr>
          <w:p w14:paraId="7DC720B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3EB58A" w14:textId="77777777" w:rsidR="00601083" w:rsidRPr="00221890" w:rsidRDefault="00601083" w:rsidP="00601083">
            <w:pPr>
              <w:pStyle w:val="ENoteTableText"/>
            </w:pPr>
            <w:r w:rsidRPr="00221890">
              <w:t>rep. No. 32, 2013</w:t>
            </w:r>
          </w:p>
        </w:tc>
      </w:tr>
      <w:tr w:rsidR="00601083" w:rsidRPr="00221890" w14:paraId="3595A881" w14:textId="77777777" w:rsidTr="002A7DC4">
        <w:trPr>
          <w:cantSplit/>
        </w:trPr>
        <w:tc>
          <w:tcPr>
            <w:tcW w:w="1483" w:type="pct"/>
            <w:gridSpan w:val="2"/>
            <w:shd w:val="clear" w:color="auto" w:fill="auto"/>
          </w:tcPr>
          <w:p w14:paraId="6E60A66F" w14:textId="77777777" w:rsidR="00601083" w:rsidRPr="00221890" w:rsidRDefault="00601083" w:rsidP="00601083">
            <w:pPr>
              <w:pStyle w:val="ENoteTableText"/>
              <w:tabs>
                <w:tab w:val="center" w:leader="dot" w:pos="2268"/>
              </w:tabs>
            </w:pPr>
            <w:r w:rsidRPr="00221890">
              <w:t>c. 685.222</w:t>
            </w:r>
            <w:r w:rsidRPr="00221890">
              <w:tab/>
            </w:r>
          </w:p>
        </w:tc>
        <w:tc>
          <w:tcPr>
            <w:tcW w:w="3517" w:type="pct"/>
            <w:gridSpan w:val="2"/>
            <w:shd w:val="clear" w:color="auto" w:fill="auto"/>
          </w:tcPr>
          <w:p w14:paraId="0CDDD734" w14:textId="77777777" w:rsidR="00601083" w:rsidRPr="00221890" w:rsidRDefault="00601083" w:rsidP="00601083">
            <w:pPr>
              <w:pStyle w:val="ENoteTableText"/>
            </w:pPr>
            <w:r w:rsidRPr="00221890">
              <w:t>ad. 1999 No. 8</w:t>
            </w:r>
          </w:p>
        </w:tc>
      </w:tr>
      <w:tr w:rsidR="00601083" w:rsidRPr="00221890" w14:paraId="2C9BF365" w14:textId="77777777" w:rsidTr="002A7DC4">
        <w:trPr>
          <w:cantSplit/>
        </w:trPr>
        <w:tc>
          <w:tcPr>
            <w:tcW w:w="1483" w:type="pct"/>
            <w:gridSpan w:val="2"/>
            <w:shd w:val="clear" w:color="auto" w:fill="auto"/>
          </w:tcPr>
          <w:p w14:paraId="496E22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35EB98" w14:textId="77777777" w:rsidR="00601083" w:rsidRPr="00221890" w:rsidRDefault="00601083" w:rsidP="00601083">
            <w:pPr>
              <w:pStyle w:val="ENoteTableText"/>
            </w:pPr>
            <w:r w:rsidRPr="00221890">
              <w:t>rep. No. 32, 2013</w:t>
            </w:r>
          </w:p>
        </w:tc>
      </w:tr>
      <w:tr w:rsidR="00601083" w:rsidRPr="00221890" w14:paraId="284101A1" w14:textId="77777777" w:rsidTr="002A7DC4">
        <w:trPr>
          <w:cantSplit/>
        </w:trPr>
        <w:tc>
          <w:tcPr>
            <w:tcW w:w="1483" w:type="pct"/>
            <w:gridSpan w:val="2"/>
            <w:shd w:val="clear" w:color="auto" w:fill="auto"/>
          </w:tcPr>
          <w:p w14:paraId="75D546F9" w14:textId="77777777" w:rsidR="00601083" w:rsidRPr="00221890" w:rsidRDefault="00601083" w:rsidP="00601083">
            <w:pPr>
              <w:pStyle w:val="ENoteTableText"/>
              <w:tabs>
                <w:tab w:val="center" w:leader="dot" w:pos="2268"/>
              </w:tabs>
            </w:pPr>
            <w:r w:rsidRPr="00221890">
              <w:t>c. 685.223</w:t>
            </w:r>
            <w:r w:rsidRPr="00221890">
              <w:tab/>
            </w:r>
          </w:p>
        </w:tc>
        <w:tc>
          <w:tcPr>
            <w:tcW w:w="3517" w:type="pct"/>
            <w:gridSpan w:val="2"/>
            <w:shd w:val="clear" w:color="auto" w:fill="auto"/>
          </w:tcPr>
          <w:p w14:paraId="1210C422" w14:textId="77777777" w:rsidR="00601083" w:rsidRPr="00221890" w:rsidRDefault="00601083" w:rsidP="00601083">
            <w:pPr>
              <w:pStyle w:val="ENoteTableText"/>
            </w:pPr>
            <w:r w:rsidRPr="00221890">
              <w:t>ad. 1999 No. 259</w:t>
            </w:r>
          </w:p>
        </w:tc>
      </w:tr>
      <w:tr w:rsidR="00601083" w:rsidRPr="00221890" w14:paraId="02335F9C" w14:textId="77777777" w:rsidTr="002A7DC4">
        <w:trPr>
          <w:cantSplit/>
        </w:trPr>
        <w:tc>
          <w:tcPr>
            <w:tcW w:w="1483" w:type="pct"/>
            <w:gridSpan w:val="2"/>
            <w:shd w:val="clear" w:color="auto" w:fill="auto"/>
          </w:tcPr>
          <w:p w14:paraId="60E83695" w14:textId="77777777" w:rsidR="00601083" w:rsidRPr="00221890" w:rsidRDefault="00601083" w:rsidP="00601083">
            <w:pPr>
              <w:pStyle w:val="ENoteTableText"/>
            </w:pPr>
          </w:p>
        </w:tc>
        <w:tc>
          <w:tcPr>
            <w:tcW w:w="3517" w:type="pct"/>
            <w:gridSpan w:val="2"/>
            <w:shd w:val="clear" w:color="auto" w:fill="auto"/>
          </w:tcPr>
          <w:p w14:paraId="4782DBB4" w14:textId="77777777" w:rsidR="00601083" w:rsidRPr="00221890" w:rsidRDefault="00601083" w:rsidP="00601083">
            <w:pPr>
              <w:pStyle w:val="ENoteTableText"/>
            </w:pPr>
            <w:r w:rsidRPr="00221890">
              <w:t>am. 2000 No. 62</w:t>
            </w:r>
          </w:p>
        </w:tc>
      </w:tr>
      <w:tr w:rsidR="00601083" w:rsidRPr="00221890" w14:paraId="4D1E5EA6" w14:textId="77777777" w:rsidTr="002A7DC4">
        <w:trPr>
          <w:cantSplit/>
        </w:trPr>
        <w:tc>
          <w:tcPr>
            <w:tcW w:w="1483" w:type="pct"/>
            <w:gridSpan w:val="2"/>
            <w:shd w:val="clear" w:color="auto" w:fill="auto"/>
          </w:tcPr>
          <w:p w14:paraId="07E7A7A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16C207" w14:textId="77777777" w:rsidR="00601083" w:rsidRPr="00221890" w:rsidRDefault="00601083" w:rsidP="00601083">
            <w:pPr>
              <w:pStyle w:val="ENoteTableText"/>
            </w:pPr>
            <w:r w:rsidRPr="00221890">
              <w:t>rep. No. 32, 2013</w:t>
            </w:r>
          </w:p>
        </w:tc>
      </w:tr>
      <w:tr w:rsidR="00601083" w:rsidRPr="00221890" w14:paraId="5638871D" w14:textId="77777777" w:rsidTr="002A7DC4">
        <w:trPr>
          <w:cantSplit/>
        </w:trPr>
        <w:tc>
          <w:tcPr>
            <w:tcW w:w="1483" w:type="pct"/>
            <w:gridSpan w:val="2"/>
            <w:shd w:val="clear" w:color="auto" w:fill="auto"/>
          </w:tcPr>
          <w:p w14:paraId="2121E83D" w14:textId="77777777" w:rsidR="00601083" w:rsidRPr="00221890" w:rsidRDefault="00601083" w:rsidP="00601083">
            <w:pPr>
              <w:pStyle w:val="ENoteTableText"/>
              <w:tabs>
                <w:tab w:val="center" w:leader="dot" w:pos="2268"/>
              </w:tabs>
            </w:pPr>
            <w:r w:rsidRPr="00221890">
              <w:t>c. 685.224</w:t>
            </w:r>
            <w:r w:rsidRPr="00221890">
              <w:tab/>
            </w:r>
          </w:p>
        </w:tc>
        <w:tc>
          <w:tcPr>
            <w:tcW w:w="3517" w:type="pct"/>
            <w:gridSpan w:val="2"/>
            <w:shd w:val="clear" w:color="auto" w:fill="auto"/>
          </w:tcPr>
          <w:p w14:paraId="2CD72F26" w14:textId="77777777" w:rsidR="00601083" w:rsidRPr="00221890" w:rsidRDefault="00601083" w:rsidP="00601083">
            <w:pPr>
              <w:pStyle w:val="ENoteTableText"/>
            </w:pPr>
            <w:r w:rsidRPr="00221890">
              <w:t>ad. 2005 No. 134</w:t>
            </w:r>
          </w:p>
        </w:tc>
      </w:tr>
      <w:tr w:rsidR="00601083" w:rsidRPr="00221890" w14:paraId="339DDD28" w14:textId="77777777" w:rsidTr="002A7DC4">
        <w:trPr>
          <w:cantSplit/>
        </w:trPr>
        <w:tc>
          <w:tcPr>
            <w:tcW w:w="1483" w:type="pct"/>
            <w:gridSpan w:val="2"/>
            <w:shd w:val="clear" w:color="auto" w:fill="auto"/>
          </w:tcPr>
          <w:p w14:paraId="51A45A39" w14:textId="77777777" w:rsidR="00601083" w:rsidRPr="00221890" w:rsidRDefault="00601083" w:rsidP="00601083">
            <w:pPr>
              <w:pStyle w:val="ENoteTableText"/>
            </w:pPr>
          </w:p>
        </w:tc>
        <w:tc>
          <w:tcPr>
            <w:tcW w:w="3517" w:type="pct"/>
            <w:gridSpan w:val="2"/>
            <w:shd w:val="clear" w:color="auto" w:fill="auto"/>
          </w:tcPr>
          <w:p w14:paraId="29260BC2" w14:textId="77777777" w:rsidR="00601083" w:rsidRPr="00221890" w:rsidRDefault="00601083" w:rsidP="00601083">
            <w:pPr>
              <w:pStyle w:val="ENoteTableText"/>
            </w:pPr>
            <w:r w:rsidRPr="00221890">
              <w:t>rs. 2012 No. 256</w:t>
            </w:r>
          </w:p>
        </w:tc>
      </w:tr>
      <w:tr w:rsidR="00601083" w:rsidRPr="00221890" w14:paraId="0885E5DD" w14:textId="77777777" w:rsidTr="002A7DC4">
        <w:trPr>
          <w:cantSplit/>
        </w:trPr>
        <w:tc>
          <w:tcPr>
            <w:tcW w:w="1483" w:type="pct"/>
            <w:gridSpan w:val="2"/>
            <w:shd w:val="clear" w:color="auto" w:fill="auto"/>
          </w:tcPr>
          <w:p w14:paraId="4A3A0C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FFEF23" w14:textId="77777777" w:rsidR="00601083" w:rsidRPr="00221890" w:rsidRDefault="00601083" w:rsidP="00601083">
            <w:pPr>
              <w:pStyle w:val="ENoteTableText"/>
            </w:pPr>
            <w:r w:rsidRPr="00221890">
              <w:t>rep. No. 32, 2013</w:t>
            </w:r>
          </w:p>
        </w:tc>
      </w:tr>
      <w:tr w:rsidR="00601083" w:rsidRPr="00221890" w14:paraId="7433F5F6" w14:textId="77777777" w:rsidTr="002A7DC4">
        <w:trPr>
          <w:cantSplit/>
        </w:trPr>
        <w:tc>
          <w:tcPr>
            <w:tcW w:w="1483" w:type="pct"/>
            <w:gridSpan w:val="2"/>
            <w:shd w:val="clear" w:color="auto" w:fill="auto"/>
          </w:tcPr>
          <w:p w14:paraId="13D00217" w14:textId="77777777" w:rsidR="00601083" w:rsidRPr="00221890" w:rsidRDefault="00601083" w:rsidP="00601083">
            <w:pPr>
              <w:pStyle w:val="ENoteTableText"/>
              <w:tabs>
                <w:tab w:val="center" w:leader="dot" w:pos="2268"/>
              </w:tabs>
            </w:pPr>
            <w:r w:rsidRPr="00221890">
              <w:t>c. 685.411</w:t>
            </w:r>
            <w:r w:rsidRPr="00221890">
              <w:tab/>
            </w:r>
          </w:p>
        </w:tc>
        <w:tc>
          <w:tcPr>
            <w:tcW w:w="3517" w:type="pct"/>
            <w:gridSpan w:val="2"/>
            <w:shd w:val="clear" w:color="auto" w:fill="auto"/>
          </w:tcPr>
          <w:p w14:paraId="2DECE5AD" w14:textId="77777777" w:rsidR="00601083" w:rsidRPr="00221890" w:rsidRDefault="00601083" w:rsidP="00601083">
            <w:pPr>
              <w:pStyle w:val="ENoteTableText"/>
            </w:pPr>
            <w:r w:rsidRPr="00221890">
              <w:t>rep. No. 32, 2013</w:t>
            </w:r>
          </w:p>
        </w:tc>
      </w:tr>
      <w:tr w:rsidR="00601083" w:rsidRPr="00221890" w14:paraId="4EEA3D3E" w14:textId="77777777" w:rsidTr="002A7DC4">
        <w:trPr>
          <w:cantSplit/>
        </w:trPr>
        <w:tc>
          <w:tcPr>
            <w:tcW w:w="1483" w:type="pct"/>
            <w:gridSpan w:val="2"/>
            <w:shd w:val="clear" w:color="auto" w:fill="auto"/>
          </w:tcPr>
          <w:p w14:paraId="086FCF96" w14:textId="77777777" w:rsidR="00601083" w:rsidRPr="00221890" w:rsidRDefault="00601083" w:rsidP="00601083">
            <w:pPr>
              <w:pStyle w:val="ENoteTableText"/>
              <w:tabs>
                <w:tab w:val="center" w:leader="dot" w:pos="2268"/>
              </w:tabs>
            </w:pPr>
            <w:r w:rsidRPr="00221890">
              <w:t>c. 685.412</w:t>
            </w:r>
            <w:r w:rsidRPr="00221890">
              <w:tab/>
            </w:r>
          </w:p>
        </w:tc>
        <w:tc>
          <w:tcPr>
            <w:tcW w:w="3517" w:type="pct"/>
            <w:gridSpan w:val="2"/>
            <w:shd w:val="clear" w:color="auto" w:fill="auto"/>
          </w:tcPr>
          <w:p w14:paraId="447B72A7" w14:textId="77777777" w:rsidR="00601083" w:rsidRPr="00221890" w:rsidRDefault="00601083" w:rsidP="00601083">
            <w:pPr>
              <w:pStyle w:val="ENoteTableText"/>
            </w:pPr>
            <w:r w:rsidRPr="00221890">
              <w:t>rep. No. 32, 2013</w:t>
            </w:r>
          </w:p>
        </w:tc>
      </w:tr>
      <w:tr w:rsidR="00601083" w:rsidRPr="00221890" w14:paraId="2458CC40" w14:textId="77777777" w:rsidTr="002A7DC4">
        <w:trPr>
          <w:cantSplit/>
        </w:trPr>
        <w:tc>
          <w:tcPr>
            <w:tcW w:w="1483" w:type="pct"/>
            <w:gridSpan w:val="2"/>
            <w:shd w:val="clear" w:color="auto" w:fill="auto"/>
          </w:tcPr>
          <w:p w14:paraId="0B3C65CB" w14:textId="77777777" w:rsidR="00601083" w:rsidRPr="00221890" w:rsidRDefault="00601083" w:rsidP="00601083">
            <w:pPr>
              <w:pStyle w:val="ENoteTableText"/>
              <w:tabs>
                <w:tab w:val="center" w:leader="dot" w:pos="2268"/>
              </w:tabs>
            </w:pPr>
            <w:r w:rsidRPr="00221890">
              <w:t>c. 685.511</w:t>
            </w:r>
            <w:r w:rsidRPr="00221890">
              <w:tab/>
            </w:r>
          </w:p>
        </w:tc>
        <w:tc>
          <w:tcPr>
            <w:tcW w:w="3517" w:type="pct"/>
            <w:gridSpan w:val="2"/>
            <w:shd w:val="clear" w:color="auto" w:fill="auto"/>
          </w:tcPr>
          <w:p w14:paraId="2719D04C" w14:textId="77777777" w:rsidR="00601083" w:rsidRPr="00221890" w:rsidRDefault="00601083" w:rsidP="00601083">
            <w:pPr>
              <w:pStyle w:val="ENoteTableText"/>
            </w:pPr>
            <w:r w:rsidRPr="00221890">
              <w:t>rep. No. 32, 2013</w:t>
            </w:r>
          </w:p>
        </w:tc>
      </w:tr>
      <w:tr w:rsidR="00601083" w:rsidRPr="00221890" w14:paraId="716F13AD" w14:textId="77777777" w:rsidTr="002A7DC4">
        <w:trPr>
          <w:cantSplit/>
        </w:trPr>
        <w:tc>
          <w:tcPr>
            <w:tcW w:w="1483" w:type="pct"/>
            <w:gridSpan w:val="2"/>
            <w:shd w:val="clear" w:color="auto" w:fill="auto"/>
          </w:tcPr>
          <w:p w14:paraId="7DA08884" w14:textId="77777777" w:rsidR="00601083" w:rsidRPr="00221890" w:rsidRDefault="00601083" w:rsidP="00601083">
            <w:pPr>
              <w:pStyle w:val="ENoteTableText"/>
              <w:tabs>
                <w:tab w:val="center" w:leader="dot" w:pos="2268"/>
              </w:tabs>
            </w:pPr>
            <w:r w:rsidRPr="00221890">
              <w:t>c. 685.611</w:t>
            </w:r>
            <w:r w:rsidRPr="00221890">
              <w:tab/>
            </w:r>
          </w:p>
        </w:tc>
        <w:tc>
          <w:tcPr>
            <w:tcW w:w="3517" w:type="pct"/>
            <w:gridSpan w:val="2"/>
            <w:shd w:val="clear" w:color="auto" w:fill="auto"/>
          </w:tcPr>
          <w:p w14:paraId="12A224EB" w14:textId="77777777" w:rsidR="00601083" w:rsidRPr="00221890" w:rsidRDefault="00601083" w:rsidP="00601083">
            <w:pPr>
              <w:pStyle w:val="ENoteTableText"/>
            </w:pPr>
            <w:r w:rsidRPr="00221890">
              <w:t>rs. 1994 No. 376</w:t>
            </w:r>
          </w:p>
        </w:tc>
      </w:tr>
      <w:tr w:rsidR="00601083" w:rsidRPr="00221890" w14:paraId="122BD636" w14:textId="77777777" w:rsidTr="002A7DC4">
        <w:trPr>
          <w:cantSplit/>
        </w:trPr>
        <w:tc>
          <w:tcPr>
            <w:tcW w:w="1483" w:type="pct"/>
            <w:gridSpan w:val="2"/>
            <w:shd w:val="clear" w:color="auto" w:fill="auto"/>
          </w:tcPr>
          <w:p w14:paraId="4D52B88D" w14:textId="77777777" w:rsidR="00601083" w:rsidRPr="00221890" w:rsidRDefault="00601083" w:rsidP="00601083">
            <w:pPr>
              <w:pStyle w:val="ENoteTableText"/>
            </w:pPr>
          </w:p>
        </w:tc>
        <w:tc>
          <w:tcPr>
            <w:tcW w:w="3517" w:type="pct"/>
            <w:gridSpan w:val="2"/>
            <w:shd w:val="clear" w:color="auto" w:fill="auto"/>
          </w:tcPr>
          <w:p w14:paraId="797ED7DB" w14:textId="77777777" w:rsidR="00601083" w:rsidRPr="00221890" w:rsidRDefault="00601083" w:rsidP="00601083">
            <w:pPr>
              <w:pStyle w:val="ENoteTableText"/>
            </w:pPr>
            <w:r w:rsidRPr="00221890">
              <w:t>am. 1999 No. 81; 2010 No. 232</w:t>
            </w:r>
          </w:p>
        </w:tc>
      </w:tr>
      <w:tr w:rsidR="00601083" w:rsidRPr="00221890" w14:paraId="468CBA28" w14:textId="77777777" w:rsidTr="002A7DC4">
        <w:trPr>
          <w:cantSplit/>
        </w:trPr>
        <w:tc>
          <w:tcPr>
            <w:tcW w:w="1483" w:type="pct"/>
            <w:gridSpan w:val="2"/>
            <w:shd w:val="clear" w:color="auto" w:fill="auto"/>
          </w:tcPr>
          <w:p w14:paraId="36C58D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D5A7A1" w14:textId="77777777" w:rsidR="00601083" w:rsidRPr="00221890" w:rsidRDefault="00601083" w:rsidP="00601083">
            <w:pPr>
              <w:pStyle w:val="ENoteTableText"/>
            </w:pPr>
            <w:r w:rsidRPr="00221890">
              <w:t>rep. No. 32, 2013</w:t>
            </w:r>
          </w:p>
        </w:tc>
      </w:tr>
      <w:tr w:rsidR="00601083" w:rsidRPr="00221890" w14:paraId="61312E9C" w14:textId="77777777" w:rsidTr="002A7DC4">
        <w:trPr>
          <w:cantSplit/>
        </w:trPr>
        <w:tc>
          <w:tcPr>
            <w:tcW w:w="1483" w:type="pct"/>
            <w:gridSpan w:val="2"/>
            <w:shd w:val="clear" w:color="auto" w:fill="auto"/>
          </w:tcPr>
          <w:p w14:paraId="1FCE753D" w14:textId="77777777" w:rsidR="00601083" w:rsidRPr="00221890" w:rsidRDefault="00601083" w:rsidP="00601083">
            <w:pPr>
              <w:pStyle w:val="ENoteTableText"/>
              <w:tabs>
                <w:tab w:val="center" w:leader="dot" w:pos="2268"/>
              </w:tabs>
            </w:pPr>
            <w:r w:rsidRPr="00221890">
              <w:t>c. 685.611A</w:t>
            </w:r>
            <w:r w:rsidRPr="00221890">
              <w:tab/>
            </w:r>
          </w:p>
        </w:tc>
        <w:tc>
          <w:tcPr>
            <w:tcW w:w="3517" w:type="pct"/>
            <w:gridSpan w:val="2"/>
            <w:shd w:val="clear" w:color="auto" w:fill="auto"/>
          </w:tcPr>
          <w:p w14:paraId="4E745D6E" w14:textId="77777777" w:rsidR="00601083" w:rsidRPr="00221890" w:rsidRDefault="00601083" w:rsidP="00601083">
            <w:pPr>
              <w:pStyle w:val="ENoteTableText"/>
            </w:pPr>
            <w:r w:rsidRPr="00221890">
              <w:t xml:space="preserve">ad. 1994 No. 376 </w:t>
            </w:r>
          </w:p>
        </w:tc>
      </w:tr>
      <w:tr w:rsidR="00601083" w:rsidRPr="00221890" w14:paraId="53101863" w14:textId="77777777" w:rsidTr="002A7DC4">
        <w:trPr>
          <w:cantSplit/>
        </w:trPr>
        <w:tc>
          <w:tcPr>
            <w:tcW w:w="1483" w:type="pct"/>
            <w:gridSpan w:val="2"/>
            <w:shd w:val="clear" w:color="auto" w:fill="auto"/>
          </w:tcPr>
          <w:p w14:paraId="36D5F4DC" w14:textId="77777777" w:rsidR="00601083" w:rsidRPr="00221890" w:rsidRDefault="00601083" w:rsidP="00601083">
            <w:pPr>
              <w:pStyle w:val="ENoteTableText"/>
            </w:pPr>
          </w:p>
        </w:tc>
        <w:tc>
          <w:tcPr>
            <w:tcW w:w="3517" w:type="pct"/>
            <w:gridSpan w:val="2"/>
            <w:shd w:val="clear" w:color="auto" w:fill="auto"/>
          </w:tcPr>
          <w:p w14:paraId="491F5BC3" w14:textId="77777777" w:rsidR="00601083" w:rsidRPr="00221890" w:rsidRDefault="00601083" w:rsidP="00601083">
            <w:pPr>
              <w:pStyle w:val="ENoteTableText"/>
            </w:pPr>
            <w:r w:rsidRPr="00221890">
              <w:t>am. 1999 No. 81; 2010 No. 232</w:t>
            </w:r>
          </w:p>
        </w:tc>
      </w:tr>
      <w:tr w:rsidR="00601083" w:rsidRPr="00221890" w14:paraId="6140FADB" w14:textId="77777777" w:rsidTr="002A7DC4">
        <w:trPr>
          <w:cantSplit/>
        </w:trPr>
        <w:tc>
          <w:tcPr>
            <w:tcW w:w="1483" w:type="pct"/>
            <w:gridSpan w:val="2"/>
            <w:shd w:val="clear" w:color="auto" w:fill="auto"/>
          </w:tcPr>
          <w:p w14:paraId="2B8471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132A0D" w14:textId="77777777" w:rsidR="00601083" w:rsidRPr="00221890" w:rsidRDefault="00601083" w:rsidP="00601083">
            <w:pPr>
              <w:pStyle w:val="ENoteTableText"/>
            </w:pPr>
            <w:r w:rsidRPr="00221890">
              <w:t>rep. No. 32, 2013</w:t>
            </w:r>
          </w:p>
        </w:tc>
      </w:tr>
      <w:tr w:rsidR="00601083" w:rsidRPr="00221890" w14:paraId="6D1C9F15" w14:textId="77777777" w:rsidTr="002A7DC4">
        <w:trPr>
          <w:cantSplit/>
        </w:trPr>
        <w:tc>
          <w:tcPr>
            <w:tcW w:w="1483" w:type="pct"/>
            <w:gridSpan w:val="2"/>
            <w:shd w:val="clear" w:color="auto" w:fill="auto"/>
          </w:tcPr>
          <w:p w14:paraId="14E47E00" w14:textId="77777777" w:rsidR="00601083" w:rsidRPr="00221890" w:rsidRDefault="00601083" w:rsidP="00601083">
            <w:pPr>
              <w:pStyle w:val="ENoteTableText"/>
              <w:tabs>
                <w:tab w:val="center" w:leader="dot" w:pos="2268"/>
              </w:tabs>
            </w:pPr>
            <w:r w:rsidRPr="00221890">
              <w:t>c. 685.612</w:t>
            </w:r>
            <w:r w:rsidRPr="00221890">
              <w:tab/>
            </w:r>
          </w:p>
        </w:tc>
        <w:tc>
          <w:tcPr>
            <w:tcW w:w="3517" w:type="pct"/>
            <w:gridSpan w:val="2"/>
            <w:shd w:val="clear" w:color="auto" w:fill="auto"/>
          </w:tcPr>
          <w:p w14:paraId="1CC282B2" w14:textId="77777777" w:rsidR="00601083" w:rsidRPr="00221890" w:rsidRDefault="00601083" w:rsidP="00601083">
            <w:pPr>
              <w:pStyle w:val="ENoteTableText"/>
            </w:pPr>
            <w:r w:rsidRPr="00221890">
              <w:t>rep. No. 32, 2013</w:t>
            </w:r>
          </w:p>
        </w:tc>
      </w:tr>
      <w:tr w:rsidR="00601083" w:rsidRPr="00221890" w14:paraId="65810BC2" w14:textId="77777777" w:rsidTr="002A7DC4">
        <w:trPr>
          <w:cantSplit/>
        </w:trPr>
        <w:tc>
          <w:tcPr>
            <w:tcW w:w="1483" w:type="pct"/>
            <w:gridSpan w:val="2"/>
            <w:shd w:val="clear" w:color="auto" w:fill="auto"/>
          </w:tcPr>
          <w:p w14:paraId="7E0FE036" w14:textId="77777777" w:rsidR="00601083" w:rsidRPr="00221890" w:rsidRDefault="00601083" w:rsidP="00601083">
            <w:pPr>
              <w:pStyle w:val="ENoteTableText"/>
              <w:tabs>
                <w:tab w:val="center" w:leader="dot" w:pos="2268"/>
              </w:tabs>
            </w:pPr>
            <w:r w:rsidRPr="00221890">
              <w:t>Division 685.7</w:t>
            </w:r>
            <w:r w:rsidRPr="00221890">
              <w:tab/>
            </w:r>
          </w:p>
        </w:tc>
        <w:tc>
          <w:tcPr>
            <w:tcW w:w="3517" w:type="pct"/>
            <w:gridSpan w:val="2"/>
            <w:shd w:val="clear" w:color="auto" w:fill="auto"/>
          </w:tcPr>
          <w:p w14:paraId="421973EC" w14:textId="77777777" w:rsidR="00601083" w:rsidRPr="00221890" w:rsidRDefault="00601083" w:rsidP="00601083">
            <w:pPr>
              <w:pStyle w:val="ENoteTableText"/>
            </w:pPr>
            <w:r w:rsidRPr="00221890">
              <w:t>rep. 2012 No. 256</w:t>
            </w:r>
          </w:p>
        </w:tc>
      </w:tr>
      <w:tr w:rsidR="00601083" w:rsidRPr="00221890" w14:paraId="14353029" w14:textId="77777777" w:rsidTr="002A7DC4">
        <w:trPr>
          <w:cantSplit/>
        </w:trPr>
        <w:tc>
          <w:tcPr>
            <w:tcW w:w="1483" w:type="pct"/>
            <w:gridSpan w:val="2"/>
            <w:shd w:val="clear" w:color="auto" w:fill="auto"/>
          </w:tcPr>
          <w:p w14:paraId="22AD0851" w14:textId="77777777" w:rsidR="00601083" w:rsidRPr="00221890" w:rsidRDefault="00601083" w:rsidP="00601083">
            <w:pPr>
              <w:pStyle w:val="ENoteTableText"/>
              <w:tabs>
                <w:tab w:val="center" w:leader="dot" w:pos="2268"/>
              </w:tabs>
            </w:pPr>
            <w:r w:rsidRPr="00221890">
              <w:t>c. 685.711</w:t>
            </w:r>
            <w:r w:rsidRPr="00221890">
              <w:tab/>
            </w:r>
          </w:p>
        </w:tc>
        <w:tc>
          <w:tcPr>
            <w:tcW w:w="3517" w:type="pct"/>
            <w:gridSpan w:val="2"/>
            <w:shd w:val="clear" w:color="auto" w:fill="auto"/>
          </w:tcPr>
          <w:p w14:paraId="6324C20C" w14:textId="77777777" w:rsidR="00601083" w:rsidRPr="00221890" w:rsidRDefault="00601083" w:rsidP="00601083">
            <w:pPr>
              <w:pStyle w:val="ENoteTableText"/>
            </w:pPr>
            <w:r w:rsidRPr="00221890">
              <w:t>rs. 2005 No. 134</w:t>
            </w:r>
          </w:p>
        </w:tc>
      </w:tr>
      <w:tr w:rsidR="00601083" w:rsidRPr="00221890" w14:paraId="68E66FC9" w14:textId="77777777" w:rsidTr="002A7DC4">
        <w:trPr>
          <w:cantSplit/>
        </w:trPr>
        <w:tc>
          <w:tcPr>
            <w:tcW w:w="1483" w:type="pct"/>
            <w:gridSpan w:val="2"/>
            <w:shd w:val="clear" w:color="auto" w:fill="auto"/>
          </w:tcPr>
          <w:p w14:paraId="57855AA7" w14:textId="77777777" w:rsidR="00601083" w:rsidRPr="00221890" w:rsidRDefault="00601083" w:rsidP="00601083">
            <w:pPr>
              <w:pStyle w:val="ENoteTableText"/>
            </w:pPr>
          </w:p>
        </w:tc>
        <w:tc>
          <w:tcPr>
            <w:tcW w:w="3517" w:type="pct"/>
            <w:gridSpan w:val="2"/>
            <w:shd w:val="clear" w:color="auto" w:fill="auto"/>
          </w:tcPr>
          <w:p w14:paraId="31F396A1" w14:textId="77777777" w:rsidR="00601083" w:rsidRPr="00221890" w:rsidRDefault="00601083" w:rsidP="00601083">
            <w:pPr>
              <w:pStyle w:val="ENoteTableText"/>
            </w:pPr>
            <w:r w:rsidRPr="00221890">
              <w:t>rep. 2012 No. 256</w:t>
            </w:r>
          </w:p>
        </w:tc>
      </w:tr>
      <w:tr w:rsidR="00601083" w:rsidRPr="00221890" w14:paraId="15EF7E34" w14:textId="77777777" w:rsidTr="002A7DC4">
        <w:trPr>
          <w:cantSplit/>
        </w:trPr>
        <w:tc>
          <w:tcPr>
            <w:tcW w:w="1483" w:type="pct"/>
            <w:gridSpan w:val="2"/>
            <w:shd w:val="clear" w:color="auto" w:fill="auto"/>
          </w:tcPr>
          <w:p w14:paraId="6B5B4EEE" w14:textId="77777777" w:rsidR="00601083" w:rsidRPr="00221890" w:rsidRDefault="00601083" w:rsidP="00601083">
            <w:pPr>
              <w:pStyle w:val="ENoteTableText"/>
              <w:tabs>
                <w:tab w:val="center" w:leader="dot" w:pos="2268"/>
              </w:tabs>
            </w:pPr>
            <w:r w:rsidRPr="00221890">
              <w:t>c. 685.712</w:t>
            </w:r>
            <w:r w:rsidRPr="00221890">
              <w:tab/>
            </w:r>
          </w:p>
        </w:tc>
        <w:tc>
          <w:tcPr>
            <w:tcW w:w="3517" w:type="pct"/>
            <w:gridSpan w:val="2"/>
            <w:shd w:val="clear" w:color="auto" w:fill="auto"/>
          </w:tcPr>
          <w:p w14:paraId="28EFE34B" w14:textId="77777777" w:rsidR="00601083" w:rsidRPr="00221890" w:rsidRDefault="00601083" w:rsidP="00601083">
            <w:pPr>
              <w:pStyle w:val="ENoteTableText"/>
            </w:pPr>
            <w:r w:rsidRPr="00221890">
              <w:t>ad. 2005 No. 134</w:t>
            </w:r>
          </w:p>
        </w:tc>
      </w:tr>
      <w:tr w:rsidR="00601083" w:rsidRPr="00221890" w14:paraId="53CBC70B" w14:textId="77777777" w:rsidTr="002A7DC4">
        <w:trPr>
          <w:cantSplit/>
        </w:trPr>
        <w:tc>
          <w:tcPr>
            <w:tcW w:w="1483" w:type="pct"/>
            <w:gridSpan w:val="2"/>
            <w:shd w:val="clear" w:color="auto" w:fill="auto"/>
          </w:tcPr>
          <w:p w14:paraId="1FC94F15" w14:textId="77777777" w:rsidR="00601083" w:rsidRPr="00221890" w:rsidRDefault="00601083" w:rsidP="00601083">
            <w:pPr>
              <w:pStyle w:val="ENoteTableText"/>
            </w:pPr>
          </w:p>
        </w:tc>
        <w:tc>
          <w:tcPr>
            <w:tcW w:w="3517" w:type="pct"/>
            <w:gridSpan w:val="2"/>
            <w:shd w:val="clear" w:color="auto" w:fill="auto"/>
          </w:tcPr>
          <w:p w14:paraId="08EBA955" w14:textId="77777777" w:rsidR="00601083" w:rsidRPr="00221890" w:rsidRDefault="00601083" w:rsidP="00601083">
            <w:pPr>
              <w:pStyle w:val="ENoteTableText"/>
            </w:pPr>
            <w:r w:rsidRPr="00221890">
              <w:t>rep. 2012 No. 256</w:t>
            </w:r>
          </w:p>
        </w:tc>
      </w:tr>
      <w:tr w:rsidR="00601083" w:rsidRPr="00221890" w14:paraId="5FE8A7A6" w14:textId="77777777" w:rsidTr="002A7DC4">
        <w:trPr>
          <w:cantSplit/>
        </w:trPr>
        <w:tc>
          <w:tcPr>
            <w:tcW w:w="1483" w:type="pct"/>
            <w:gridSpan w:val="2"/>
            <w:shd w:val="clear" w:color="auto" w:fill="auto"/>
          </w:tcPr>
          <w:p w14:paraId="4B9FCE6E" w14:textId="77777777" w:rsidR="00601083" w:rsidRPr="00221890" w:rsidRDefault="00601083" w:rsidP="00601083">
            <w:pPr>
              <w:pStyle w:val="ENoteTableText"/>
              <w:tabs>
                <w:tab w:val="center" w:leader="dot" w:pos="2268"/>
              </w:tabs>
            </w:pPr>
            <w:r w:rsidRPr="00221890">
              <w:t>Part 686</w:t>
            </w:r>
            <w:r w:rsidRPr="00221890">
              <w:tab/>
            </w:r>
          </w:p>
        </w:tc>
        <w:tc>
          <w:tcPr>
            <w:tcW w:w="3517" w:type="pct"/>
            <w:gridSpan w:val="2"/>
            <w:shd w:val="clear" w:color="auto" w:fill="auto"/>
          </w:tcPr>
          <w:p w14:paraId="4CBF3F35" w14:textId="77777777" w:rsidR="00601083" w:rsidRPr="00221890" w:rsidRDefault="00601083" w:rsidP="00601083">
            <w:pPr>
              <w:pStyle w:val="ENoteTableText"/>
            </w:pPr>
            <w:r w:rsidRPr="00221890">
              <w:t>ad. 1995 No. 38</w:t>
            </w:r>
          </w:p>
        </w:tc>
      </w:tr>
      <w:tr w:rsidR="00601083" w:rsidRPr="00221890" w14:paraId="7FE070B4" w14:textId="77777777" w:rsidTr="002A7DC4">
        <w:trPr>
          <w:cantSplit/>
        </w:trPr>
        <w:tc>
          <w:tcPr>
            <w:tcW w:w="1483" w:type="pct"/>
            <w:gridSpan w:val="2"/>
            <w:shd w:val="clear" w:color="auto" w:fill="auto"/>
          </w:tcPr>
          <w:p w14:paraId="7B746B82" w14:textId="77777777" w:rsidR="00601083" w:rsidRPr="00221890" w:rsidRDefault="00601083" w:rsidP="00601083">
            <w:pPr>
              <w:pStyle w:val="ENoteTableText"/>
            </w:pPr>
          </w:p>
        </w:tc>
        <w:tc>
          <w:tcPr>
            <w:tcW w:w="3517" w:type="pct"/>
            <w:gridSpan w:val="2"/>
            <w:shd w:val="clear" w:color="auto" w:fill="auto"/>
          </w:tcPr>
          <w:p w14:paraId="3C4D631F" w14:textId="77777777" w:rsidR="00601083" w:rsidRPr="00221890" w:rsidRDefault="00601083" w:rsidP="00601083">
            <w:pPr>
              <w:pStyle w:val="ENoteTableText"/>
            </w:pPr>
            <w:r w:rsidRPr="00221890">
              <w:t>rep. 2005 No. 133</w:t>
            </w:r>
          </w:p>
        </w:tc>
      </w:tr>
      <w:tr w:rsidR="00601083" w:rsidRPr="00221890" w14:paraId="53D10B40" w14:textId="77777777" w:rsidTr="002A7DC4">
        <w:trPr>
          <w:cantSplit/>
        </w:trPr>
        <w:tc>
          <w:tcPr>
            <w:tcW w:w="1483" w:type="pct"/>
            <w:gridSpan w:val="2"/>
            <w:shd w:val="clear" w:color="auto" w:fill="auto"/>
          </w:tcPr>
          <w:p w14:paraId="60509E6D" w14:textId="77777777" w:rsidR="00601083" w:rsidRPr="00221890" w:rsidRDefault="00601083" w:rsidP="00601083">
            <w:pPr>
              <w:pStyle w:val="ENoteTableText"/>
              <w:tabs>
                <w:tab w:val="center" w:leader="dot" w:pos="2268"/>
              </w:tabs>
            </w:pPr>
            <w:r w:rsidRPr="00221890">
              <w:t>Division 686.1</w:t>
            </w:r>
            <w:r w:rsidRPr="00221890">
              <w:tab/>
            </w:r>
          </w:p>
        </w:tc>
        <w:tc>
          <w:tcPr>
            <w:tcW w:w="3517" w:type="pct"/>
            <w:gridSpan w:val="2"/>
            <w:shd w:val="clear" w:color="auto" w:fill="auto"/>
          </w:tcPr>
          <w:p w14:paraId="0FDAB150" w14:textId="77777777" w:rsidR="00601083" w:rsidRPr="00221890" w:rsidRDefault="00601083" w:rsidP="00601083">
            <w:pPr>
              <w:pStyle w:val="ENoteTableText"/>
            </w:pPr>
            <w:r w:rsidRPr="00221890">
              <w:t>am 1996 No. 12; 2001 No. 162</w:t>
            </w:r>
          </w:p>
        </w:tc>
      </w:tr>
      <w:tr w:rsidR="00601083" w:rsidRPr="00221890" w14:paraId="0BA15468" w14:textId="77777777" w:rsidTr="002A7DC4">
        <w:trPr>
          <w:cantSplit/>
        </w:trPr>
        <w:tc>
          <w:tcPr>
            <w:tcW w:w="1483" w:type="pct"/>
            <w:gridSpan w:val="2"/>
            <w:shd w:val="clear" w:color="auto" w:fill="auto"/>
          </w:tcPr>
          <w:p w14:paraId="15A97124" w14:textId="77777777" w:rsidR="00601083" w:rsidRPr="00221890" w:rsidRDefault="00601083" w:rsidP="00601083">
            <w:pPr>
              <w:pStyle w:val="ENoteTableText"/>
            </w:pPr>
          </w:p>
        </w:tc>
        <w:tc>
          <w:tcPr>
            <w:tcW w:w="3517" w:type="pct"/>
            <w:gridSpan w:val="2"/>
            <w:shd w:val="clear" w:color="auto" w:fill="auto"/>
          </w:tcPr>
          <w:p w14:paraId="20663238" w14:textId="77777777" w:rsidR="00601083" w:rsidRPr="00221890" w:rsidRDefault="00601083" w:rsidP="00601083">
            <w:pPr>
              <w:pStyle w:val="ENoteTableText"/>
            </w:pPr>
            <w:r w:rsidRPr="00221890">
              <w:t>rep. 2005 No. 133</w:t>
            </w:r>
          </w:p>
        </w:tc>
      </w:tr>
      <w:tr w:rsidR="00601083" w:rsidRPr="00221890" w14:paraId="55C346FD" w14:textId="77777777" w:rsidTr="002A7DC4">
        <w:trPr>
          <w:cantSplit/>
        </w:trPr>
        <w:tc>
          <w:tcPr>
            <w:tcW w:w="1483" w:type="pct"/>
            <w:gridSpan w:val="2"/>
            <w:shd w:val="clear" w:color="auto" w:fill="auto"/>
          </w:tcPr>
          <w:p w14:paraId="472FC6E3" w14:textId="77777777" w:rsidR="00601083" w:rsidRPr="00221890" w:rsidRDefault="00601083" w:rsidP="00601083">
            <w:pPr>
              <w:pStyle w:val="ENoteTableText"/>
              <w:tabs>
                <w:tab w:val="center" w:leader="dot" w:pos="2268"/>
              </w:tabs>
            </w:pPr>
            <w:r w:rsidRPr="00221890">
              <w:t>c. 686.211</w:t>
            </w:r>
            <w:r w:rsidRPr="00221890">
              <w:tab/>
            </w:r>
          </w:p>
        </w:tc>
        <w:tc>
          <w:tcPr>
            <w:tcW w:w="3517" w:type="pct"/>
            <w:gridSpan w:val="2"/>
            <w:shd w:val="clear" w:color="auto" w:fill="auto"/>
          </w:tcPr>
          <w:p w14:paraId="0EEDD9A5" w14:textId="77777777" w:rsidR="00601083" w:rsidRPr="00221890" w:rsidRDefault="00601083" w:rsidP="00601083">
            <w:pPr>
              <w:pStyle w:val="ENoteTableText"/>
            </w:pPr>
            <w:r w:rsidRPr="00221890">
              <w:t>ad. 1995 No. 38</w:t>
            </w:r>
          </w:p>
        </w:tc>
      </w:tr>
      <w:tr w:rsidR="00601083" w:rsidRPr="00221890" w14:paraId="1A413C10" w14:textId="77777777" w:rsidTr="002A7DC4">
        <w:trPr>
          <w:cantSplit/>
        </w:trPr>
        <w:tc>
          <w:tcPr>
            <w:tcW w:w="1483" w:type="pct"/>
            <w:gridSpan w:val="2"/>
            <w:shd w:val="clear" w:color="auto" w:fill="auto"/>
          </w:tcPr>
          <w:p w14:paraId="3F872CA8" w14:textId="77777777" w:rsidR="00601083" w:rsidRPr="00221890" w:rsidRDefault="00601083" w:rsidP="00601083">
            <w:pPr>
              <w:pStyle w:val="ENoteTableText"/>
            </w:pPr>
          </w:p>
        </w:tc>
        <w:tc>
          <w:tcPr>
            <w:tcW w:w="3517" w:type="pct"/>
            <w:gridSpan w:val="2"/>
            <w:shd w:val="clear" w:color="auto" w:fill="auto"/>
          </w:tcPr>
          <w:p w14:paraId="3FC8ED37" w14:textId="77777777" w:rsidR="00601083" w:rsidRPr="00221890" w:rsidRDefault="00601083" w:rsidP="00601083">
            <w:pPr>
              <w:pStyle w:val="ENoteTableText"/>
            </w:pPr>
            <w:r w:rsidRPr="00221890">
              <w:t>rs. 2001 No. 162</w:t>
            </w:r>
          </w:p>
        </w:tc>
      </w:tr>
      <w:tr w:rsidR="00601083" w:rsidRPr="00221890" w14:paraId="4B643E1E" w14:textId="77777777" w:rsidTr="002A7DC4">
        <w:trPr>
          <w:cantSplit/>
        </w:trPr>
        <w:tc>
          <w:tcPr>
            <w:tcW w:w="1483" w:type="pct"/>
            <w:gridSpan w:val="2"/>
            <w:shd w:val="clear" w:color="auto" w:fill="auto"/>
          </w:tcPr>
          <w:p w14:paraId="53A9E690" w14:textId="77777777" w:rsidR="00601083" w:rsidRPr="00221890" w:rsidRDefault="00601083" w:rsidP="00601083">
            <w:pPr>
              <w:pStyle w:val="ENoteTableText"/>
            </w:pPr>
          </w:p>
        </w:tc>
        <w:tc>
          <w:tcPr>
            <w:tcW w:w="3517" w:type="pct"/>
            <w:gridSpan w:val="2"/>
            <w:shd w:val="clear" w:color="auto" w:fill="auto"/>
          </w:tcPr>
          <w:p w14:paraId="37FEF75B" w14:textId="77777777" w:rsidR="00601083" w:rsidRPr="00221890" w:rsidRDefault="00601083" w:rsidP="00601083">
            <w:pPr>
              <w:pStyle w:val="ENoteTableText"/>
            </w:pPr>
            <w:r w:rsidRPr="00221890">
              <w:t>am. 2002 No. 348</w:t>
            </w:r>
          </w:p>
        </w:tc>
      </w:tr>
      <w:tr w:rsidR="00601083" w:rsidRPr="00221890" w14:paraId="071E03ED" w14:textId="77777777" w:rsidTr="002A7DC4">
        <w:trPr>
          <w:cantSplit/>
        </w:trPr>
        <w:tc>
          <w:tcPr>
            <w:tcW w:w="1483" w:type="pct"/>
            <w:gridSpan w:val="2"/>
            <w:shd w:val="clear" w:color="auto" w:fill="auto"/>
          </w:tcPr>
          <w:p w14:paraId="5FAFD97E" w14:textId="77777777" w:rsidR="00601083" w:rsidRPr="00221890" w:rsidRDefault="00601083" w:rsidP="00601083">
            <w:pPr>
              <w:pStyle w:val="ENoteTableText"/>
            </w:pPr>
          </w:p>
        </w:tc>
        <w:tc>
          <w:tcPr>
            <w:tcW w:w="3517" w:type="pct"/>
            <w:gridSpan w:val="2"/>
            <w:shd w:val="clear" w:color="auto" w:fill="auto"/>
          </w:tcPr>
          <w:p w14:paraId="78379362" w14:textId="77777777" w:rsidR="00601083" w:rsidRPr="00221890" w:rsidRDefault="00601083" w:rsidP="00601083">
            <w:pPr>
              <w:pStyle w:val="ENoteTableText"/>
            </w:pPr>
            <w:r w:rsidRPr="00221890">
              <w:t>rep. 2005 No. 133</w:t>
            </w:r>
          </w:p>
        </w:tc>
      </w:tr>
      <w:tr w:rsidR="00601083" w:rsidRPr="00221890" w14:paraId="1E86146B" w14:textId="77777777" w:rsidTr="002A7DC4">
        <w:trPr>
          <w:cantSplit/>
        </w:trPr>
        <w:tc>
          <w:tcPr>
            <w:tcW w:w="1483" w:type="pct"/>
            <w:gridSpan w:val="2"/>
            <w:shd w:val="clear" w:color="auto" w:fill="auto"/>
          </w:tcPr>
          <w:p w14:paraId="25894F2D" w14:textId="77777777" w:rsidR="00601083" w:rsidRPr="00221890" w:rsidRDefault="00601083" w:rsidP="00601083">
            <w:pPr>
              <w:pStyle w:val="ENoteTableText"/>
              <w:tabs>
                <w:tab w:val="center" w:leader="dot" w:pos="2268"/>
              </w:tabs>
            </w:pPr>
            <w:r w:rsidRPr="00221890">
              <w:t>c. 686.212</w:t>
            </w:r>
            <w:r w:rsidRPr="00221890">
              <w:tab/>
            </w:r>
          </w:p>
        </w:tc>
        <w:tc>
          <w:tcPr>
            <w:tcW w:w="3517" w:type="pct"/>
            <w:gridSpan w:val="2"/>
            <w:shd w:val="clear" w:color="auto" w:fill="auto"/>
          </w:tcPr>
          <w:p w14:paraId="1FAF2E0B" w14:textId="77777777" w:rsidR="00601083" w:rsidRPr="00221890" w:rsidRDefault="00601083" w:rsidP="00601083">
            <w:pPr>
              <w:pStyle w:val="ENoteTableText"/>
            </w:pPr>
            <w:r w:rsidRPr="00221890">
              <w:t>ad. 1995 No. 38</w:t>
            </w:r>
          </w:p>
        </w:tc>
      </w:tr>
      <w:tr w:rsidR="00601083" w:rsidRPr="00221890" w14:paraId="7149BE58" w14:textId="77777777" w:rsidTr="002A7DC4">
        <w:trPr>
          <w:cantSplit/>
        </w:trPr>
        <w:tc>
          <w:tcPr>
            <w:tcW w:w="1483" w:type="pct"/>
            <w:gridSpan w:val="2"/>
            <w:shd w:val="clear" w:color="auto" w:fill="auto"/>
          </w:tcPr>
          <w:p w14:paraId="18CA1E19" w14:textId="77777777" w:rsidR="00601083" w:rsidRPr="00221890" w:rsidRDefault="00601083" w:rsidP="00601083">
            <w:pPr>
              <w:pStyle w:val="ENoteTableText"/>
            </w:pPr>
          </w:p>
        </w:tc>
        <w:tc>
          <w:tcPr>
            <w:tcW w:w="3517" w:type="pct"/>
            <w:gridSpan w:val="2"/>
            <w:shd w:val="clear" w:color="auto" w:fill="auto"/>
          </w:tcPr>
          <w:p w14:paraId="1CF154AA" w14:textId="77777777" w:rsidR="00601083" w:rsidRPr="00221890" w:rsidRDefault="00601083" w:rsidP="00601083">
            <w:pPr>
              <w:pStyle w:val="ENoteTableText"/>
            </w:pPr>
            <w:r w:rsidRPr="00221890">
              <w:t>rs. 2001 No. 162</w:t>
            </w:r>
          </w:p>
        </w:tc>
      </w:tr>
      <w:tr w:rsidR="00601083" w:rsidRPr="00221890" w14:paraId="44B64520" w14:textId="77777777" w:rsidTr="002A7DC4">
        <w:trPr>
          <w:cantSplit/>
        </w:trPr>
        <w:tc>
          <w:tcPr>
            <w:tcW w:w="1483" w:type="pct"/>
            <w:gridSpan w:val="2"/>
            <w:shd w:val="clear" w:color="auto" w:fill="auto"/>
          </w:tcPr>
          <w:p w14:paraId="351825D6" w14:textId="77777777" w:rsidR="00601083" w:rsidRPr="00221890" w:rsidRDefault="00601083" w:rsidP="00601083">
            <w:pPr>
              <w:pStyle w:val="ENoteTableText"/>
            </w:pPr>
          </w:p>
        </w:tc>
        <w:tc>
          <w:tcPr>
            <w:tcW w:w="3517" w:type="pct"/>
            <w:gridSpan w:val="2"/>
            <w:shd w:val="clear" w:color="auto" w:fill="auto"/>
          </w:tcPr>
          <w:p w14:paraId="7A7063EC" w14:textId="77777777" w:rsidR="00601083" w:rsidRPr="00221890" w:rsidRDefault="00601083" w:rsidP="00601083">
            <w:pPr>
              <w:pStyle w:val="ENoteTableText"/>
            </w:pPr>
            <w:r w:rsidRPr="00221890">
              <w:t>rep. 2005 No. 133</w:t>
            </w:r>
          </w:p>
        </w:tc>
      </w:tr>
      <w:tr w:rsidR="00601083" w:rsidRPr="00221890" w14:paraId="2A024981" w14:textId="77777777" w:rsidTr="002A7DC4">
        <w:trPr>
          <w:cantSplit/>
        </w:trPr>
        <w:tc>
          <w:tcPr>
            <w:tcW w:w="1483" w:type="pct"/>
            <w:gridSpan w:val="2"/>
            <w:shd w:val="clear" w:color="auto" w:fill="auto"/>
          </w:tcPr>
          <w:p w14:paraId="1F86C826" w14:textId="77777777" w:rsidR="00601083" w:rsidRPr="00221890" w:rsidRDefault="00601083" w:rsidP="00601083">
            <w:pPr>
              <w:pStyle w:val="ENoteTableText"/>
              <w:tabs>
                <w:tab w:val="center" w:leader="dot" w:pos="2268"/>
              </w:tabs>
            </w:pPr>
            <w:r w:rsidRPr="00221890">
              <w:t>c. 686.213</w:t>
            </w:r>
            <w:r w:rsidRPr="00221890">
              <w:tab/>
            </w:r>
          </w:p>
        </w:tc>
        <w:tc>
          <w:tcPr>
            <w:tcW w:w="3517" w:type="pct"/>
            <w:gridSpan w:val="2"/>
            <w:shd w:val="clear" w:color="auto" w:fill="auto"/>
          </w:tcPr>
          <w:p w14:paraId="10B92662" w14:textId="77777777" w:rsidR="00601083" w:rsidRPr="00221890" w:rsidRDefault="00601083" w:rsidP="00601083">
            <w:pPr>
              <w:pStyle w:val="ENoteTableText"/>
            </w:pPr>
            <w:r w:rsidRPr="00221890">
              <w:t>ad. 1995 No. 38</w:t>
            </w:r>
          </w:p>
        </w:tc>
      </w:tr>
      <w:tr w:rsidR="00601083" w:rsidRPr="00221890" w14:paraId="7539F317" w14:textId="77777777" w:rsidTr="002A7DC4">
        <w:trPr>
          <w:cantSplit/>
        </w:trPr>
        <w:tc>
          <w:tcPr>
            <w:tcW w:w="1483" w:type="pct"/>
            <w:gridSpan w:val="2"/>
            <w:shd w:val="clear" w:color="auto" w:fill="auto"/>
          </w:tcPr>
          <w:p w14:paraId="34CAB3C7" w14:textId="77777777" w:rsidR="00601083" w:rsidRPr="00221890" w:rsidRDefault="00601083" w:rsidP="00601083">
            <w:pPr>
              <w:pStyle w:val="ENoteTableText"/>
            </w:pPr>
          </w:p>
        </w:tc>
        <w:tc>
          <w:tcPr>
            <w:tcW w:w="3517" w:type="pct"/>
            <w:gridSpan w:val="2"/>
            <w:shd w:val="clear" w:color="auto" w:fill="auto"/>
          </w:tcPr>
          <w:p w14:paraId="5F5FB1EE" w14:textId="77777777" w:rsidR="00601083" w:rsidRPr="00221890" w:rsidRDefault="00601083" w:rsidP="00601083">
            <w:pPr>
              <w:pStyle w:val="ENoteTableText"/>
            </w:pPr>
            <w:r w:rsidRPr="00221890">
              <w:t>am. 1999 No. 81</w:t>
            </w:r>
          </w:p>
        </w:tc>
      </w:tr>
      <w:tr w:rsidR="00601083" w:rsidRPr="00221890" w14:paraId="39BDA56C" w14:textId="77777777" w:rsidTr="002A7DC4">
        <w:trPr>
          <w:cantSplit/>
        </w:trPr>
        <w:tc>
          <w:tcPr>
            <w:tcW w:w="1483" w:type="pct"/>
            <w:gridSpan w:val="2"/>
            <w:shd w:val="clear" w:color="auto" w:fill="auto"/>
          </w:tcPr>
          <w:p w14:paraId="4B2FAE51" w14:textId="77777777" w:rsidR="00601083" w:rsidRPr="00221890" w:rsidRDefault="00601083" w:rsidP="00601083">
            <w:pPr>
              <w:pStyle w:val="ENoteTableText"/>
            </w:pPr>
          </w:p>
        </w:tc>
        <w:tc>
          <w:tcPr>
            <w:tcW w:w="3517" w:type="pct"/>
            <w:gridSpan w:val="2"/>
            <w:shd w:val="clear" w:color="auto" w:fill="auto"/>
          </w:tcPr>
          <w:p w14:paraId="7F3F4817" w14:textId="77777777" w:rsidR="00601083" w:rsidRPr="00221890" w:rsidRDefault="00601083" w:rsidP="00601083">
            <w:pPr>
              <w:pStyle w:val="ENoteTableText"/>
            </w:pPr>
            <w:r w:rsidRPr="00221890">
              <w:t>rs. 2001 No. 162</w:t>
            </w:r>
          </w:p>
        </w:tc>
      </w:tr>
      <w:tr w:rsidR="00601083" w:rsidRPr="00221890" w14:paraId="0DB765CC" w14:textId="77777777" w:rsidTr="002A7DC4">
        <w:trPr>
          <w:cantSplit/>
        </w:trPr>
        <w:tc>
          <w:tcPr>
            <w:tcW w:w="1483" w:type="pct"/>
            <w:gridSpan w:val="2"/>
            <w:shd w:val="clear" w:color="auto" w:fill="auto"/>
          </w:tcPr>
          <w:p w14:paraId="3B7FFEDF" w14:textId="77777777" w:rsidR="00601083" w:rsidRPr="00221890" w:rsidRDefault="00601083" w:rsidP="00601083">
            <w:pPr>
              <w:pStyle w:val="ENoteTableText"/>
            </w:pPr>
          </w:p>
        </w:tc>
        <w:tc>
          <w:tcPr>
            <w:tcW w:w="3517" w:type="pct"/>
            <w:gridSpan w:val="2"/>
            <w:shd w:val="clear" w:color="auto" w:fill="auto"/>
          </w:tcPr>
          <w:p w14:paraId="3861744C" w14:textId="77777777" w:rsidR="00601083" w:rsidRPr="00221890" w:rsidRDefault="00601083" w:rsidP="00601083">
            <w:pPr>
              <w:pStyle w:val="ENoteTableText"/>
            </w:pPr>
            <w:r w:rsidRPr="00221890">
              <w:t>rep. 2005 No. 133</w:t>
            </w:r>
          </w:p>
        </w:tc>
      </w:tr>
      <w:tr w:rsidR="00601083" w:rsidRPr="00221890" w14:paraId="53F7269B" w14:textId="77777777" w:rsidTr="002A7DC4">
        <w:trPr>
          <w:cantSplit/>
        </w:trPr>
        <w:tc>
          <w:tcPr>
            <w:tcW w:w="1483" w:type="pct"/>
            <w:gridSpan w:val="2"/>
            <w:shd w:val="clear" w:color="auto" w:fill="auto"/>
          </w:tcPr>
          <w:p w14:paraId="4FC902F3" w14:textId="77777777" w:rsidR="00601083" w:rsidRPr="00221890" w:rsidRDefault="00601083" w:rsidP="00601083">
            <w:pPr>
              <w:pStyle w:val="ENoteTableText"/>
              <w:tabs>
                <w:tab w:val="center" w:leader="dot" w:pos="2268"/>
              </w:tabs>
            </w:pPr>
            <w:r w:rsidRPr="00221890">
              <w:t>c. 686.221</w:t>
            </w:r>
            <w:r w:rsidRPr="00221890">
              <w:tab/>
            </w:r>
          </w:p>
        </w:tc>
        <w:tc>
          <w:tcPr>
            <w:tcW w:w="3517" w:type="pct"/>
            <w:gridSpan w:val="2"/>
            <w:shd w:val="clear" w:color="auto" w:fill="auto"/>
          </w:tcPr>
          <w:p w14:paraId="6D82F4D3" w14:textId="77777777" w:rsidR="00601083" w:rsidRPr="00221890" w:rsidRDefault="00601083" w:rsidP="00601083">
            <w:pPr>
              <w:pStyle w:val="ENoteTableText"/>
            </w:pPr>
            <w:r w:rsidRPr="00221890">
              <w:t>ad. 1995 No. 38</w:t>
            </w:r>
          </w:p>
        </w:tc>
      </w:tr>
      <w:tr w:rsidR="00601083" w:rsidRPr="00221890" w14:paraId="05E85938" w14:textId="77777777" w:rsidTr="002A7DC4">
        <w:trPr>
          <w:cantSplit/>
        </w:trPr>
        <w:tc>
          <w:tcPr>
            <w:tcW w:w="1483" w:type="pct"/>
            <w:gridSpan w:val="2"/>
            <w:shd w:val="clear" w:color="auto" w:fill="auto"/>
          </w:tcPr>
          <w:p w14:paraId="4B90EE23" w14:textId="77777777" w:rsidR="00601083" w:rsidRPr="00221890" w:rsidRDefault="00601083" w:rsidP="00601083">
            <w:pPr>
              <w:pStyle w:val="ENoteTableText"/>
            </w:pPr>
          </w:p>
        </w:tc>
        <w:tc>
          <w:tcPr>
            <w:tcW w:w="3517" w:type="pct"/>
            <w:gridSpan w:val="2"/>
            <w:shd w:val="clear" w:color="auto" w:fill="auto"/>
          </w:tcPr>
          <w:p w14:paraId="120C88CA" w14:textId="77777777" w:rsidR="00601083" w:rsidRPr="00221890" w:rsidRDefault="00601083" w:rsidP="00601083">
            <w:pPr>
              <w:pStyle w:val="ENoteTableText"/>
            </w:pPr>
            <w:r w:rsidRPr="00221890">
              <w:t>am. 1995 Nos. 268 and 302; 1996 Nos. 12, 75 and 211; 1998 No. 304; 1999 Nos. 8 and 81; 2000 No. 62; 2001 No. 162</w:t>
            </w:r>
          </w:p>
        </w:tc>
      </w:tr>
      <w:tr w:rsidR="00601083" w:rsidRPr="00221890" w14:paraId="544F0B37" w14:textId="77777777" w:rsidTr="002A7DC4">
        <w:trPr>
          <w:cantSplit/>
        </w:trPr>
        <w:tc>
          <w:tcPr>
            <w:tcW w:w="1483" w:type="pct"/>
            <w:gridSpan w:val="2"/>
            <w:shd w:val="clear" w:color="auto" w:fill="auto"/>
          </w:tcPr>
          <w:p w14:paraId="3DB376C9" w14:textId="77777777" w:rsidR="00601083" w:rsidRPr="00221890" w:rsidRDefault="00601083" w:rsidP="00601083">
            <w:pPr>
              <w:pStyle w:val="ENoteTableText"/>
            </w:pPr>
          </w:p>
        </w:tc>
        <w:tc>
          <w:tcPr>
            <w:tcW w:w="3517" w:type="pct"/>
            <w:gridSpan w:val="2"/>
            <w:shd w:val="clear" w:color="auto" w:fill="auto"/>
          </w:tcPr>
          <w:p w14:paraId="28E0D4C3" w14:textId="77777777" w:rsidR="00601083" w:rsidRPr="00221890" w:rsidRDefault="00601083" w:rsidP="00601083">
            <w:pPr>
              <w:pStyle w:val="ENoteTableText"/>
            </w:pPr>
            <w:r w:rsidRPr="00221890">
              <w:t>rep. 2005 No. 133</w:t>
            </w:r>
          </w:p>
        </w:tc>
      </w:tr>
      <w:tr w:rsidR="00601083" w:rsidRPr="00221890" w14:paraId="263EADFA" w14:textId="77777777" w:rsidTr="002A7DC4">
        <w:trPr>
          <w:cantSplit/>
        </w:trPr>
        <w:tc>
          <w:tcPr>
            <w:tcW w:w="1483" w:type="pct"/>
            <w:gridSpan w:val="2"/>
            <w:shd w:val="clear" w:color="auto" w:fill="auto"/>
          </w:tcPr>
          <w:p w14:paraId="776E16AB" w14:textId="77777777" w:rsidR="00601083" w:rsidRPr="00221890" w:rsidRDefault="00601083" w:rsidP="00601083">
            <w:pPr>
              <w:pStyle w:val="ENoteTableText"/>
              <w:tabs>
                <w:tab w:val="center" w:leader="dot" w:pos="2268"/>
              </w:tabs>
            </w:pPr>
            <w:r w:rsidRPr="00221890">
              <w:t>c. 686.222</w:t>
            </w:r>
            <w:r w:rsidRPr="00221890">
              <w:tab/>
            </w:r>
          </w:p>
        </w:tc>
        <w:tc>
          <w:tcPr>
            <w:tcW w:w="3517" w:type="pct"/>
            <w:gridSpan w:val="2"/>
            <w:shd w:val="clear" w:color="auto" w:fill="auto"/>
          </w:tcPr>
          <w:p w14:paraId="55688838" w14:textId="77777777" w:rsidR="00601083" w:rsidRPr="00221890" w:rsidRDefault="00601083" w:rsidP="00601083">
            <w:pPr>
              <w:pStyle w:val="ENoteTableText"/>
            </w:pPr>
            <w:r w:rsidRPr="00221890">
              <w:t>ad. 1999 No. 8</w:t>
            </w:r>
          </w:p>
        </w:tc>
      </w:tr>
      <w:tr w:rsidR="00601083" w:rsidRPr="00221890" w14:paraId="0AF8C79C" w14:textId="77777777" w:rsidTr="002A7DC4">
        <w:trPr>
          <w:cantSplit/>
        </w:trPr>
        <w:tc>
          <w:tcPr>
            <w:tcW w:w="1483" w:type="pct"/>
            <w:gridSpan w:val="2"/>
            <w:shd w:val="clear" w:color="auto" w:fill="auto"/>
          </w:tcPr>
          <w:p w14:paraId="4DA51D4C" w14:textId="77777777" w:rsidR="00601083" w:rsidRPr="00221890" w:rsidRDefault="00601083" w:rsidP="00601083">
            <w:pPr>
              <w:pStyle w:val="ENoteTableText"/>
            </w:pPr>
          </w:p>
        </w:tc>
        <w:tc>
          <w:tcPr>
            <w:tcW w:w="3517" w:type="pct"/>
            <w:gridSpan w:val="2"/>
            <w:shd w:val="clear" w:color="auto" w:fill="auto"/>
          </w:tcPr>
          <w:p w14:paraId="5261BF68" w14:textId="77777777" w:rsidR="00601083" w:rsidRPr="00221890" w:rsidRDefault="00601083" w:rsidP="00601083">
            <w:pPr>
              <w:pStyle w:val="ENoteTableText"/>
            </w:pPr>
            <w:r w:rsidRPr="00221890">
              <w:t>rep. 2005 No. 133</w:t>
            </w:r>
          </w:p>
        </w:tc>
      </w:tr>
      <w:tr w:rsidR="00601083" w:rsidRPr="00221890" w14:paraId="19D082E7" w14:textId="77777777" w:rsidTr="002A7DC4">
        <w:trPr>
          <w:cantSplit/>
        </w:trPr>
        <w:tc>
          <w:tcPr>
            <w:tcW w:w="1483" w:type="pct"/>
            <w:gridSpan w:val="2"/>
            <w:shd w:val="clear" w:color="auto" w:fill="auto"/>
          </w:tcPr>
          <w:p w14:paraId="050E6273" w14:textId="77777777" w:rsidR="00601083" w:rsidRPr="00221890" w:rsidRDefault="00601083" w:rsidP="00601083">
            <w:pPr>
              <w:pStyle w:val="ENoteTableText"/>
              <w:tabs>
                <w:tab w:val="center" w:leader="dot" w:pos="2268"/>
              </w:tabs>
            </w:pPr>
            <w:r w:rsidRPr="00221890">
              <w:lastRenderedPageBreak/>
              <w:t>c. 686.411</w:t>
            </w:r>
            <w:r w:rsidRPr="00221890">
              <w:tab/>
            </w:r>
          </w:p>
        </w:tc>
        <w:tc>
          <w:tcPr>
            <w:tcW w:w="3517" w:type="pct"/>
            <w:gridSpan w:val="2"/>
            <w:shd w:val="clear" w:color="auto" w:fill="auto"/>
          </w:tcPr>
          <w:p w14:paraId="13E380CA" w14:textId="77777777" w:rsidR="00601083" w:rsidRPr="00221890" w:rsidRDefault="00601083" w:rsidP="00601083">
            <w:pPr>
              <w:pStyle w:val="ENoteTableText"/>
            </w:pPr>
            <w:r w:rsidRPr="00221890">
              <w:t>ad. 1995 No. 38</w:t>
            </w:r>
          </w:p>
        </w:tc>
      </w:tr>
      <w:tr w:rsidR="00601083" w:rsidRPr="00221890" w14:paraId="5CF17324" w14:textId="77777777" w:rsidTr="002A7DC4">
        <w:trPr>
          <w:cantSplit/>
        </w:trPr>
        <w:tc>
          <w:tcPr>
            <w:tcW w:w="1483" w:type="pct"/>
            <w:gridSpan w:val="2"/>
            <w:shd w:val="clear" w:color="auto" w:fill="auto"/>
          </w:tcPr>
          <w:p w14:paraId="6F3A9043" w14:textId="77777777" w:rsidR="00601083" w:rsidRPr="00221890" w:rsidRDefault="00601083" w:rsidP="00601083">
            <w:pPr>
              <w:pStyle w:val="ENoteTableText"/>
            </w:pPr>
          </w:p>
        </w:tc>
        <w:tc>
          <w:tcPr>
            <w:tcW w:w="3517" w:type="pct"/>
            <w:gridSpan w:val="2"/>
            <w:shd w:val="clear" w:color="auto" w:fill="auto"/>
          </w:tcPr>
          <w:p w14:paraId="34BD4AF5" w14:textId="77777777" w:rsidR="00601083" w:rsidRPr="00221890" w:rsidRDefault="00601083" w:rsidP="00601083">
            <w:pPr>
              <w:pStyle w:val="ENoteTableText"/>
            </w:pPr>
            <w:r w:rsidRPr="00221890">
              <w:t>rep. 2005 No. 133</w:t>
            </w:r>
          </w:p>
        </w:tc>
      </w:tr>
      <w:tr w:rsidR="00601083" w:rsidRPr="00221890" w14:paraId="1DD67AA2" w14:textId="77777777" w:rsidTr="002A7DC4">
        <w:trPr>
          <w:cantSplit/>
        </w:trPr>
        <w:tc>
          <w:tcPr>
            <w:tcW w:w="1483" w:type="pct"/>
            <w:gridSpan w:val="2"/>
            <w:shd w:val="clear" w:color="auto" w:fill="auto"/>
          </w:tcPr>
          <w:p w14:paraId="35DB19A0" w14:textId="77777777" w:rsidR="00601083" w:rsidRPr="00221890" w:rsidRDefault="00601083" w:rsidP="00601083">
            <w:pPr>
              <w:pStyle w:val="ENoteTableText"/>
              <w:tabs>
                <w:tab w:val="center" w:leader="dot" w:pos="2268"/>
              </w:tabs>
            </w:pPr>
            <w:r w:rsidRPr="00221890">
              <w:t>c. 686.412</w:t>
            </w:r>
            <w:r w:rsidRPr="00221890">
              <w:tab/>
            </w:r>
          </w:p>
        </w:tc>
        <w:tc>
          <w:tcPr>
            <w:tcW w:w="3517" w:type="pct"/>
            <w:gridSpan w:val="2"/>
            <w:shd w:val="clear" w:color="auto" w:fill="auto"/>
          </w:tcPr>
          <w:p w14:paraId="3172D808" w14:textId="77777777" w:rsidR="00601083" w:rsidRPr="00221890" w:rsidRDefault="00601083" w:rsidP="00601083">
            <w:pPr>
              <w:pStyle w:val="ENoteTableText"/>
            </w:pPr>
            <w:r w:rsidRPr="00221890">
              <w:t>ad. 1995 No. 38</w:t>
            </w:r>
          </w:p>
        </w:tc>
      </w:tr>
      <w:tr w:rsidR="00601083" w:rsidRPr="00221890" w14:paraId="2341BFF6" w14:textId="77777777" w:rsidTr="002A7DC4">
        <w:trPr>
          <w:cantSplit/>
        </w:trPr>
        <w:tc>
          <w:tcPr>
            <w:tcW w:w="1483" w:type="pct"/>
            <w:gridSpan w:val="2"/>
            <w:shd w:val="clear" w:color="auto" w:fill="auto"/>
          </w:tcPr>
          <w:p w14:paraId="482B5684" w14:textId="77777777" w:rsidR="00601083" w:rsidRPr="00221890" w:rsidRDefault="00601083" w:rsidP="00601083">
            <w:pPr>
              <w:pStyle w:val="ENoteTableText"/>
            </w:pPr>
          </w:p>
        </w:tc>
        <w:tc>
          <w:tcPr>
            <w:tcW w:w="3517" w:type="pct"/>
            <w:gridSpan w:val="2"/>
            <w:shd w:val="clear" w:color="auto" w:fill="auto"/>
          </w:tcPr>
          <w:p w14:paraId="41A2F299" w14:textId="77777777" w:rsidR="00601083" w:rsidRPr="00221890" w:rsidRDefault="00601083" w:rsidP="00601083">
            <w:pPr>
              <w:pStyle w:val="ENoteTableText"/>
            </w:pPr>
            <w:r w:rsidRPr="00221890">
              <w:t>rep. 2005 No. 133</w:t>
            </w:r>
          </w:p>
        </w:tc>
      </w:tr>
      <w:tr w:rsidR="00601083" w:rsidRPr="00221890" w14:paraId="24EADA0C" w14:textId="77777777" w:rsidTr="002A7DC4">
        <w:trPr>
          <w:cantSplit/>
        </w:trPr>
        <w:tc>
          <w:tcPr>
            <w:tcW w:w="1483" w:type="pct"/>
            <w:gridSpan w:val="2"/>
            <w:shd w:val="clear" w:color="auto" w:fill="auto"/>
          </w:tcPr>
          <w:p w14:paraId="2C6DF4D2" w14:textId="77777777" w:rsidR="00601083" w:rsidRPr="00221890" w:rsidRDefault="00601083" w:rsidP="00601083">
            <w:pPr>
              <w:pStyle w:val="ENoteTableText"/>
              <w:tabs>
                <w:tab w:val="center" w:leader="dot" w:pos="2268"/>
              </w:tabs>
            </w:pPr>
            <w:r w:rsidRPr="00221890">
              <w:t>c. 686.511</w:t>
            </w:r>
            <w:r w:rsidRPr="00221890">
              <w:tab/>
            </w:r>
          </w:p>
        </w:tc>
        <w:tc>
          <w:tcPr>
            <w:tcW w:w="3517" w:type="pct"/>
            <w:gridSpan w:val="2"/>
            <w:shd w:val="clear" w:color="auto" w:fill="auto"/>
          </w:tcPr>
          <w:p w14:paraId="1155D576" w14:textId="77777777" w:rsidR="00601083" w:rsidRPr="00221890" w:rsidRDefault="00601083" w:rsidP="00601083">
            <w:pPr>
              <w:pStyle w:val="ENoteTableText"/>
            </w:pPr>
            <w:r w:rsidRPr="00221890">
              <w:t>ad. 1995 No. 38</w:t>
            </w:r>
          </w:p>
        </w:tc>
      </w:tr>
      <w:tr w:rsidR="00601083" w:rsidRPr="00221890" w14:paraId="003AB9C3" w14:textId="77777777" w:rsidTr="002A7DC4">
        <w:trPr>
          <w:cantSplit/>
        </w:trPr>
        <w:tc>
          <w:tcPr>
            <w:tcW w:w="1483" w:type="pct"/>
            <w:gridSpan w:val="2"/>
            <w:shd w:val="clear" w:color="auto" w:fill="auto"/>
          </w:tcPr>
          <w:p w14:paraId="60BBD174" w14:textId="77777777" w:rsidR="00601083" w:rsidRPr="00221890" w:rsidRDefault="00601083" w:rsidP="00601083">
            <w:pPr>
              <w:pStyle w:val="ENoteTableText"/>
            </w:pPr>
          </w:p>
        </w:tc>
        <w:tc>
          <w:tcPr>
            <w:tcW w:w="3517" w:type="pct"/>
            <w:gridSpan w:val="2"/>
            <w:shd w:val="clear" w:color="auto" w:fill="auto"/>
          </w:tcPr>
          <w:p w14:paraId="205F39D7" w14:textId="77777777" w:rsidR="00601083" w:rsidRPr="00221890" w:rsidRDefault="00601083" w:rsidP="00601083">
            <w:pPr>
              <w:pStyle w:val="ENoteTableText"/>
            </w:pPr>
            <w:r w:rsidRPr="00221890">
              <w:t>am. 1996 No. 12; 2001 Nos. 162 and 344</w:t>
            </w:r>
          </w:p>
        </w:tc>
      </w:tr>
      <w:tr w:rsidR="00601083" w:rsidRPr="00221890" w14:paraId="4FBF1907" w14:textId="77777777" w:rsidTr="002A7DC4">
        <w:trPr>
          <w:cantSplit/>
        </w:trPr>
        <w:tc>
          <w:tcPr>
            <w:tcW w:w="1483" w:type="pct"/>
            <w:gridSpan w:val="2"/>
            <w:shd w:val="clear" w:color="auto" w:fill="auto"/>
          </w:tcPr>
          <w:p w14:paraId="67F51A58" w14:textId="77777777" w:rsidR="00601083" w:rsidRPr="00221890" w:rsidRDefault="00601083" w:rsidP="00601083">
            <w:pPr>
              <w:pStyle w:val="ENoteTableText"/>
            </w:pPr>
          </w:p>
        </w:tc>
        <w:tc>
          <w:tcPr>
            <w:tcW w:w="3517" w:type="pct"/>
            <w:gridSpan w:val="2"/>
            <w:shd w:val="clear" w:color="auto" w:fill="auto"/>
          </w:tcPr>
          <w:p w14:paraId="41009E20" w14:textId="77777777" w:rsidR="00601083" w:rsidRPr="00221890" w:rsidRDefault="00601083" w:rsidP="00601083">
            <w:pPr>
              <w:pStyle w:val="ENoteTableText"/>
            </w:pPr>
            <w:r w:rsidRPr="00221890">
              <w:t>rep. 2005 No. 133</w:t>
            </w:r>
          </w:p>
        </w:tc>
      </w:tr>
      <w:tr w:rsidR="00601083" w:rsidRPr="00221890" w14:paraId="01E721C7" w14:textId="77777777" w:rsidTr="002A7DC4">
        <w:trPr>
          <w:cantSplit/>
        </w:trPr>
        <w:tc>
          <w:tcPr>
            <w:tcW w:w="1483" w:type="pct"/>
            <w:gridSpan w:val="2"/>
            <w:shd w:val="clear" w:color="auto" w:fill="auto"/>
          </w:tcPr>
          <w:p w14:paraId="712FEE7E" w14:textId="77777777" w:rsidR="00601083" w:rsidRPr="00221890" w:rsidRDefault="00601083" w:rsidP="00601083">
            <w:pPr>
              <w:pStyle w:val="ENoteTableText"/>
              <w:tabs>
                <w:tab w:val="center" w:leader="dot" w:pos="2268"/>
              </w:tabs>
            </w:pPr>
            <w:r w:rsidRPr="00221890">
              <w:t>c. 686.611</w:t>
            </w:r>
            <w:r w:rsidRPr="00221890">
              <w:tab/>
            </w:r>
          </w:p>
        </w:tc>
        <w:tc>
          <w:tcPr>
            <w:tcW w:w="3517" w:type="pct"/>
            <w:gridSpan w:val="2"/>
            <w:shd w:val="clear" w:color="auto" w:fill="auto"/>
          </w:tcPr>
          <w:p w14:paraId="56DD4684" w14:textId="77777777" w:rsidR="00601083" w:rsidRPr="00221890" w:rsidRDefault="00601083" w:rsidP="00601083">
            <w:pPr>
              <w:pStyle w:val="ENoteTableText"/>
            </w:pPr>
            <w:r w:rsidRPr="00221890">
              <w:t>ad. 1995 No. 38</w:t>
            </w:r>
          </w:p>
        </w:tc>
      </w:tr>
      <w:tr w:rsidR="00601083" w:rsidRPr="00221890" w14:paraId="03E36A3C" w14:textId="77777777" w:rsidTr="002A7DC4">
        <w:trPr>
          <w:cantSplit/>
        </w:trPr>
        <w:tc>
          <w:tcPr>
            <w:tcW w:w="1483" w:type="pct"/>
            <w:gridSpan w:val="2"/>
            <w:shd w:val="clear" w:color="auto" w:fill="auto"/>
          </w:tcPr>
          <w:p w14:paraId="1B079162" w14:textId="77777777" w:rsidR="00601083" w:rsidRPr="00221890" w:rsidRDefault="00601083" w:rsidP="00601083">
            <w:pPr>
              <w:pStyle w:val="ENoteTableText"/>
            </w:pPr>
          </w:p>
        </w:tc>
        <w:tc>
          <w:tcPr>
            <w:tcW w:w="3517" w:type="pct"/>
            <w:gridSpan w:val="2"/>
            <w:shd w:val="clear" w:color="auto" w:fill="auto"/>
          </w:tcPr>
          <w:p w14:paraId="0C611807" w14:textId="77777777" w:rsidR="00601083" w:rsidRPr="00221890" w:rsidRDefault="00601083" w:rsidP="00601083">
            <w:pPr>
              <w:pStyle w:val="ENoteTableText"/>
            </w:pPr>
            <w:r w:rsidRPr="00221890">
              <w:t>rs. 1996 No. 12</w:t>
            </w:r>
          </w:p>
        </w:tc>
      </w:tr>
      <w:tr w:rsidR="00601083" w:rsidRPr="00221890" w14:paraId="68A7D663" w14:textId="77777777" w:rsidTr="002A7DC4">
        <w:trPr>
          <w:cantSplit/>
        </w:trPr>
        <w:tc>
          <w:tcPr>
            <w:tcW w:w="1483" w:type="pct"/>
            <w:gridSpan w:val="2"/>
            <w:shd w:val="clear" w:color="auto" w:fill="auto"/>
          </w:tcPr>
          <w:p w14:paraId="466F4149" w14:textId="77777777" w:rsidR="00601083" w:rsidRPr="00221890" w:rsidRDefault="00601083" w:rsidP="00601083">
            <w:pPr>
              <w:pStyle w:val="ENoteTableText"/>
            </w:pPr>
          </w:p>
        </w:tc>
        <w:tc>
          <w:tcPr>
            <w:tcW w:w="3517" w:type="pct"/>
            <w:gridSpan w:val="2"/>
            <w:shd w:val="clear" w:color="auto" w:fill="auto"/>
          </w:tcPr>
          <w:p w14:paraId="35285DEB" w14:textId="77777777" w:rsidR="00601083" w:rsidRPr="00221890" w:rsidRDefault="00601083" w:rsidP="00601083">
            <w:pPr>
              <w:pStyle w:val="ENoteTableText"/>
            </w:pPr>
            <w:r w:rsidRPr="00221890">
              <w:t>am. 1999 No. 81</w:t>
            </w:r>
          </w:p>
        </w:tc>
      </w:tr>
      <w:tr w:rsidR="00601083" w:rsidRPr="00221890" w14:paraId="3E3CB450" w14:textId="77777777" w:rsidTr="002A7DC4">
        <w:trPr>
          <w:cantSplit/>
        </w:trPr>
        <w:tc>
          <w:tcPr>
            <w:tcW w:w="1483" w:type="pct"/>
            <w:gridSpan w:val="2"/>
            <w:shd w:val="clear" w:color="auto" w:fill="auto"/>
          </w:tcPr>
          <w:p w14:paraId="09D881E3" w14:textId="77777777" w:rsidR="00601083" w:rsidRPr="00221890" w:rsidRDefault="00601083" w:rsidP="00601083">
            <w:pPr>
              <w:pStyle w:val="ENoteTableText"/>
            </w:pPr>
          </w:p>
        </w:tc>
        <w:tc>
          <w:tcPr>
            <w:tcW w:w="3517" w:type="pct"/>
            <w:gridSpan w:val="2"/>
            <w:shd w:val="clear" w:color="auto" w:fill="auto"/>
          </w:tcPr>
          <w:p w14:paraId="51FBA6D9" w14:textId="77777777" w:rsidR="00601083" w:rsidRPr="00221890" w:rsidRDefault="00601083" w:rsidP="00601083">
            <w:pPr>
              <w:pStyle w:val="ENoteTableText"/>
            </w:pPr>
            <w:r w:rsidRPr="00221890">
              <w:t>rs. 2001 No. 162</w:t>
            </w:r>
          </w:p>
        </w:tc>
      </w:tr>
      <w:tr w:rsidR="00601083" w:rsidRPr="00221890" w14:paraId="266EEFA5" w14:textId="77777777" w:rsidTr="002A7DC4">
        <w:trPr>
          <w:cantSplit/>
        </w:trPr>
        <w:tc>
          <w:tcPr>
            <w:tcW w:w="1483" w:type="pct"/>
            <w:gridSpan w:val="2"/>
            <w:shd w:val="clear" w:color="auto" w:fill="auto"/>
          </w:tcPr>
          <w:p w14:paraId="39DE46F7" w14:textId="77777777" w:rsidR="00601083" w:rsidRPr="00221890" w:rsidRDefault="00601083" w:rsidP="00601083">
            <w:pPr>
              <w:pStyle w:val="ENoteTableText"/>
            </w:pPr>
          </w:p>
        </w:tc>
        <w:tc>
          <w:tcPr>
            <w:tcW w:w="3517" w:type="pct"/>
            <w:gridSpan w:val="2"/>
            <w:shd w:val="clear" w:color="auto" w:fill="auto"/>
          </w:tcPr>
          <w:p w14:paraId="1F554CC5" w14:textId="77777777" w:rsidR="00601083" w:rsidRPr="00221890" w:rsidRDefault="00601083" w:rsidP="00601083">
            <w:pPr>
              <w:pStyle w:val="ENoteTableText"/>
            </w:pPr>
            <w:r w:rsidRPr="00221890">
              <w:t>rep. 2005 No. 133</w:t>
            </w:r>
          </w:p>
        </w:tc>
      </w:tr>
      <w:tr w:rsidR="00601083" w:rsidRPr="00221890" w14:paraId="5BAC34CC" w14:textId="77777777" w:rsidTr="002A7DC4">
        <w:trPr>
          <w:cantSplit/>
        </w:trPr>
        <w:tc>
          <w:tcPr>
            <w:tcW w:w="1483" w:type="pct"/>
            <w:gridSpan w:val="2"/>
            <w:shd w:val="clear" w:color="auto" w:fill="auto"/>
          </w:tcPr>
          <w:p w14:paraId="08EC4AC3" w14:textId="77777777" w:rsidR="00601083" w:rsidRPr="00221890" w:rsidRDefault="00601083" w:rsidP="00601083">
            <w:pPr>
              <w:pStyle w:val="ENoteTableText"/>
              <w:tabs>
                <w:tab w:val="center" w:leader="dot" w:pos="2268"/>
              </w:tabs>
            </w:pPr>
            <w:r w:rsidRPr="00221890">
              <w:t>c. 686.612</w:t>
            </w:r>
            <w:r w:rsidRPr="00221890">
              <w:tab/>
            </w:r>
          </w:p>
        </w:tc>
        <w:tc>
          <w:tcPr>
            <w:tcW w:w="3517" w:type="pct"/>
            <w:gridSpan w:val="2"/>
            <w:shd w:val="clear" w:color="auto" w:fill="auto"/>
          </w:tcPr>
          <w:p w14:paraId="6BFCC8B2" w14:textId="77777777" w:rsidR="00601083" w:rsidRPr="00221890" w:rsidRDefault="00601083" w:rsidP="00601083">
            <w:pPr>
              <w:pStyle w:val="ENoteTableText"/>
            </w:pPr>
            <w:r w:rsidRPr="00221890">
              <w:t>ad. 1995 No. 38</w:t>
            </w:r>
          </w:p>
        </w:tc>
      </w:tr>
      <w:tr w:rsidR="00601083" w:rsidRPr="00221890" w14:paraId="0882A732" w14:textId="77777777" w:rsidTr="002A7DC4">
        <w:trPr>
          <w:cantSplit/>
        </w:trPr>
        <w:tc>
          <w:tcPr>
            <w:tcW w:w="1483" w:type="pct"/>
            <w:gridSpan w:val="2"/>
            <w:shd w:val="clear" w:color="auto" w:fill="auto"/>
          </w:tcPr>
          <w:p w14:paraId="787251BE" w14:textId="77777777" w:rsidR="00601083" w:rsidRPr="00221890" w:rsidRDefault="00601083" w:rsidP="00601083">
            <w:pPr>
              <w:pStyle w:val="ENoteTableText"/>
            </w:pPr>
          </w:p>
        </w:tc>
        <w:tc>
          <w:tcPr>
            <w:tcW w:w="3517" w:type="pct"/>
            <w:gridSpan w:val="2"/>
            <w:shd w:val="clear" w:color="auto" w:fill="auto"/>
          </w:tcPr>
          <w:p w14:paraId="54B6EBD8" w14:textId="77777777" w:rsidR="00601083" w:rsidRPr="00221890" w:rsidRDefault="00601083" w:rsidP="00601083">
            <w:pPr>
              <w:pStyle w:val="ENoteTableText"/>
            </w:pPr>
            <w:r w:rsidRPr="00221890">
              <w:t>am. 1999 No. 81</w:t>
            </w:r>
          </w:p>
        </w:tc>
      </w:tr>
      <w:tr w:rsidR="00601083" w:rsidRPr="00221890" w14:paraId="2C3F5322" w14:textId="77777777" w:rsidTr="002A7DC4">
        <w:trPr>
          <w:cantSplit/>
        </w:trPr>
        <w:tc>
          <w:tcPr>
            <w:tcW w:w="1483" w:type="pct"/>
            <w:gridSpan w:val="2"/>
            <w:shd w:val="clear" w:color="auto" w:fill="auto"/>
          </w:tcPr>
          <w:p w14:paraId="1754E7F5" w14:textId="77777777" w:rsidR="00601083" w:rsidRPr="00221890" w:rsidRDefault="00601083" w:rsidP="00601083">
            <w:pPr>
              <w:pStyle w:val="ENoteTableText"/>
            </w:pPr>
          </w:p>
        </w:tc>
        <w:tc>
          <w:tcPr>
            <w:tcW w:w="3517" w:type="pct"/>
            <w:gridSpan w:val="2"/>
            <w:shd w:val="clear" w:color="auto" w:fill="auto"/>
          </w:tcPr>
          <w:p w14:paraId="2F535DB9" w14:textId="77777777" w:rsidR="00601083" w:rsidRPr="00221890" w:rsidRDefault="00601083" w:rsidP="00601083">
            <w:pPr>
              <w:pStyle w:val="ENoteTableText"/>
            </w:pPr>
            <w:r w:rsidRPr="00221890">
              <w:t>rs. 2001 No. 162</w:t>
            </w:r>
          </w:p>
        </w:tc>
      </w:tr>
      <w:tr w:rsidR="00601083" w:rsidRPr="00221890" w14:paraId="18BE1FB5" w14:textId="77777777" w:rsidTr="002A7DC4">
        <w:trPr>
          <w:cantSplit/>
        </w:trPr>
        <w:tc>
          <w:tcPr>
            <w:tcW w:w="1483" w:type="pct"/>
            <w:gridSpan w:val="2"/>
            <w:shd w:val="clear" w:color="auto" w:fill="auto"/>
          </w:tcPr>
          <w:p w14:paraId="1464F96D" w14:textId="77777777" w:rsidR="00601083" w:rsidRPr="00221890" w:rsidRDefault="00601083" w:rsidP="00601083">
            <w:pPr>
              <w:pStyle w:val="ENoteTableText"/>
            </w:pPr>
          </w:p>
        </w:tc>
        <w:tc>
          <w:tcPr>
            <w:tcW w:w="3517" w:type="pct"/>
            <w:gridSpan w:val="2"/>
            <w:shd w:val="clear" w:color="auto" w:fill="auto"/>
          </w:tcPr>
          <w:p w14:paraId="00C17550" w14:textId="77777777" w:rsidR="00601083" w:rsidRPr="00221890" w:rsidRDefault="00601083" w:rsidP="00601083">
            <w:pPr>
              <w:pStyle w:val="ENoteTableText"/>
            </w:pPr>
            <w:r w:rsidRPr="00221890">
              <w:t>rep. 2005 No. 133</w:t>
            </w:r>
          </w:p>
        </w:tc>
      </w:tr>
      <w:tr w:rsidR="00601083" w:rsidRPr="00221890" w14:paraId="261CAF3A" w14:textId="77777777" w:rsidTr="002A7DC4">
        <w:trPr>
          <w:cantSplit/>
        </w:trPr>
        <w:tc>
          <w:tcPr>
            <w:tcW w:w="1483" w:type="pct"/>
            <w:gridSpan w:val="2"/>
            <w:shd w:val="clear" w:color="auto" w:fill="auto"/>
          </w:tcPr>
          <w:p w14:paraId="50D32B96" w14:textId="77777777" w:rsidR="00601083" w:rsidRPr="00221890" w:rsidRDefault="00601083" w:rsidP="00601083">
            <w:pPr>
              <w:pStyle w:val="ENoteTableText"/>
              <w:tabs>
                <w:tab w:val="center" w:leader="dot" w:pos="2268"/>
              </w:tabs>
            </w:pPr>
            <w:r w:rsidRPr="00221890">
              <w:t>c. 686.613</w:t>
            </w:r>
            <w:r w:rsidRPr="00221890">
              <w:tab/>
            </w:r>
          </w:p>
        </w:tc>
        <w:tc>
          <w:tcPr>
            <w:tcW w:w="3517" w:type="pct"/>
            <w:gridSpan w:val="2"/>
            <w:shd w:val="clear" w:color="auto" w:fill="auto"/>
          </w:tcPr>
          <w:p w14:paraId="503BEDC0" w14:textId="77777777" w:rsidR="00601083" w:rsidRPr="00221890" w:rsidRDefault="00601083" w:rsidP="00601083">
            <w:pPr>
              <w:pStyle w:val="ENoteTableText"/>
            </w:pPr>
            <w:r w:rsidRPr="00221890">
              <w:t>ad. 1995 No. 38</w:t>
            </w:r>
          </w:p>
        </w:tc>
      </w:tr>
      <w:tr w:rsidR="00601083" w:rsidRPr="00221890" w14:paraId="2124A535" w14:textId="77777777" w:rsidTr="002A7DC4">
        <w:trPr>
          <w:cantSplit/>
        </w:trPr>
        <w:tc>
          <w:tcPr>
            <w:tcW w:w="1483" w:type="pct"/>
            <w:gridSpan w:val="2"/>
            <w:shd w:val="clear" w:color="auto" w:fill="auto"/>
          </w:tcPr>
          <w:p w14:paraId="357AFAB2" w14:textId="77777777" w:rsidR="00601083" w:rsidRPr="00221890" w:rsidRDefault="00601083" w:rsidP="00601083">
            <w:pPr>
              <w:pStyle w:val="ENoteTableText"/>
            </w:pPr>
          </w:p>
        </w:tc>
        <w:tc>
          <w:tcPr>
            <w:tcW w:w="3517" w:type="pct"/>
            <w:gridSpan w:val="2"/>
            <w:shd w:val="clear" w:color="auto" w:fill="auto"/>
          </w:tcPr>
          <w:p w14:paraId="49F04219" w14:textId="77777777" w:rsidR="00601083" w:rsidRPr="00221890" w:rsidRDefault="00601083" w:rsidP="00601083">
            <w:pPr>
              <w:pStyle w:val="ENoteTableText"/>
            </w:pPr>
            <w:r w:rsidRPr="00221890">
              <w:t>rs. 2001 No. 162</w:t>
            </w:r>
          </w:p>
        </w:tc>
      </w:tr>
      <w:tr w:rsidR="00601083" w:rsidRPr="00221890" w14:paraId="5BECEBAF" w14:textId="77777777" w:rsidTr="002A7DC4">
        <w:trPr>
          <w:cantSplit/>
        </w:trPr>
        <w:tc>
          <w:tcPr>
            <w:tcW w:w="1483" w:type="pct"/>
            <w:gridSpan w:val="2"/>
            <w:shd w:val="clear" w:color="auto" w:fill="auto"/>
          </w:tcPr>
          <w:p w14:paraId="15E299DB" w14:textId="77777777" w:rsidR="00601083" w:rsidRPr="00221890" w:rsidRDefault="00601083" w:rsidP="00601083">
            <w:pPr>
              <w:pStyle w:val="ENoteTableText"/>
            </w:pPr>
          </w:p>
        </w:tc>
        <w:tc>
          <w:tcPr>
            <w:tcW w:w="3517" w:type="pct"/>
            <w:gridSpan w:val="2"/>
            <w:shd w:val="clear" w:color="auto" w:fill="auto"/>
          </w:tcPr>
          <w:p w14:paraId="3135117E" w14:textId="77777777" w:rsidR="00601083" w:rsidRPr="00221890" w:rsidRDefault="00601083" w:rsidP="00601083">
            <w:pPr>
              <w:pStyle w:val="ENoteTableText"/>
            </w:pPr>
            <w:r w:rsidRPr="00221890">
              <w:t>rep. 2005 No. 133</w:t>
            </w:r>
          </w:p>
        </w:tc>
      </w:tr>
      <w:tr w:rsidR="00601083" w:rsidRPr="00221890" w14:paraId="542846FB" w14:textId="77777777" w:rsidTr="002A7DC4">
        <w:trPr>
          <w:cantSplit/>
        </w:trPr>
        <w:tc>
          <w:tcPr>
            <w:tcW w:w="1483" w:type="pct"/>
            <w:gridSpan w:val="2"/>
            <w:shd w:val="clear" w:color="auto" w:fill="auto"/>
          </w:tcPr>
          <w:p w14:paraId="2B1A7B68" w14:textId="77777777" w:rsidR="00601083" w:rsidRPr="00221890" w:rsidRDefault="00601083" w:rsidP="00601083">
            <w:pPr>
              <w:pStyle w:val="ENoteTableText"/>
              <w:tabs>
                <w:tab w:val="center" w:leader="dot" w:pos="2268"/>
              </w:tabs>
            </w:pPr>
            <w:r w:rsidRPr="00221890">
              <w:t>c. 686.614</w:t>
            </w:r>
            <w:r w:rsidRPr="00221890">
              <w:tab/>
            </w:r>
          </w:p>
        </w:tc>
        <w:tc>
          <w:tcPr>
            <w:tcW w:w="3517" w:type="pct"/>
            <w:gridSpan w:val="2"/>
            <w:shd w:val="clear" w:color="auto" w:fill="auto"/>
          </w:tcPr>
          <w:p w14:paraId="31FD0EA9" w14:textId="77777777" w:rsidR="00601083" w:rsidRPr="00221890" w:rsidRDefault="00601083" w:rsidP="00601083">
            <w:pPr>
              <w:pStyle w:val="ENoteTableText"/>
            </w:pPr>
            <w:r w:rsidRPr="00221890">
              <w:t>ad. 2001 No. 162</w:t>
            </w:r>
          </w:p>
        </w:tc>
      </w:tr>
      <w:tr w:rsidR="00601083" w:rsidRPr="00221890" w14:paraId="4ED915E9" w14:textId="77777777" w:rsidTr="002A7DC4">
        <w:trPr>
          <w:cantSplit/>
        </w:trPr>
        <w:tc>
          <w:tcPr>
            <w:tcW w:w="1483" w:type="pct"/>
            <w:gridSpan w:val="2"/>
            <w:shd w:val="clear" w:color="auto" w:fill="auto"/>
          </w:tcPr>
          <w:p w14:paraId="2837E001" w14:textId="77777777" w:rsidR="00601083" w:rsidRPr="00221890" w:rsidRDefault="00601083" w:rsidP="00601083">
            <w:pPr>
              <w:pStyle w:val="ENoteTableText"/>
            </w:pPr>
          </w:p>
        </w:tc>
        <w:tc>
          <w:tcPr>
            <w:tcW w:w="3517" w:type="pct"/>
            <w:gridSpan w:val="2"/>
            <w:shd w:val="clear" w:color="auto" w:fill="auto"/>
          </w:tcPr>
          <w:p w14:paraId="02995185" w14:textId="77777777" w:rsidR="00601083" w:rsidRPr="00221890" w:rsidRDefault="00601083" w:rsidP="00601083">
            <w:pPr>
              <w:pStyle w:val="ENoteTableText"/>
            </w:pPr>
            <w:r w:rsidRPr="00221890">
              <w:t>rep. 2005 No. 133</w:t>
            </w:r>
          </w:p>
        </w:tc>
      </w:tr>
      <w:tr w:rsidR="00601083" w:rsidRPr="00221890" w14:paraId="660E5933" w14:textId="77777777" w:rsidTr="002A7DC4">
        <w:trPr>
          <w:cantSplit/>
        </w:trPr>
        <w:tc>
          <w:tcPr>
            <w:tcW w:w="1483" w:type="pct"/>
            <w:gridSpan w:val="2"/>
            <w:shd w:val="clear" w:color="auto" w:fill="auto"/>
          </w:tcPr>
          <w:p w14:paraId="792A6722" w14:textId="77777777" w:rsidR="00601083" w:rsidRPr="00221890" w:rsidRDefault="00601083" w:rsidP="00601083">
            <w:pPr>
              <w:pStyle w:val="ENoteTableText"/>
              <w:tabs>
                <w:tab w:val="center" w:leader="dot" w:pos="2268"/>
              </w:tabs>
            </w:pPr>
            <w:r w:rsidRPr="00221890">
              <w:t>c. 686.711</w:t>
            </w:r>
            <w:r w:rsidRPr="00221890">
              <w:tab/>
            </w:r>
          </w:p>
        </w:tc>
        <w:tc>
          <w:tcPr>
            <w:tcW w:w="3517" w:type="pct"/>
            <w:gridSpan w:val="2"/>
            <w:shd w:val="clear" w:color="auto" w:fill="auto"/>
          </w:tcPr>
          <w:p w14:paraId="6AC36BE0" w14:textId="77777777" w:rsidR="00601083" w:rsidRPr="00221890" w:rsidRDefault="00601083" w:rsidP="00601083">
            <w:pPr>
              <w:pStyle w:val="ENoteTableText"/>
            </w:pPr>
            <w:r w:rsidRPr="00221890">
              <w:t>ad. 1995 No. 38</w:t>
            </w:r>
          </w:p>
        </w:tc>
      </w:tr>
      <w:tr w:rsidR="00601083" w:rsidRPr="00221890" w14:paraId="51634F3A" w14:textId="77777777" w:rsidTr="002A7DC4">
        <w:trPr>
          <w:cantSplit/>
        </w:trPr>
        <w:tc>
          <w:tcPr>
            <w:tcW w:w="1483" w:type="pct"/>
            <w:gridSpan w:val="2"/>
            <w:shd w:val="clear" w:color="auto" w:fill="auto"/>
          </w:tcPr>
          <w:p w14:paraId="4F80D7C9" w14:textId="77777777" w:rsidR="00601083" w:rsidRPr="00221890" w:rsidRDefault="00601083" w:rsidP="00601083">
            <w:pPr>
              <w:pStyle w:val="ENoteTableText"/>
            </w:pPr>
          </w:p>
        </w:tc>
        <w:tc>
          <w:tcPr>
            <w:tcW w:w="3517" w:type="pct"/>
            <w:gridSpan w:val="2"/>
            <w:shd w:val="clear" w:color="auto" w:fill="auto"/>
          </w:tcPr>
          <w:p w14:paraId="1CE32731" w14:textId="77777777" w:rsidR="00601083" w:rsidRPr="00221890" w:rsidRDefault="00601083" w:rsidP="00601083">
            <w:pPr>
              <w:pStyle w:val="ENoteTableText"/>
            </w:pPr>
            <w:r w:rsidRPr="00221890">
              <w:t>rs. 1996 No. 12; 2001 No. 162</w:t>
            </w:r>
          </w:p>
        </w:tc>
      </w:tr>
      <w:tr w:rsidR="00601083" w:rsidRPr="00221890" w14:paraId="4A4E1682" w14:textId="77777777" w:rsidTr="002A7DC4">
        <w:trPr>
          <w:cantSplit/>
        </w:trPr>
        <w:tc>
          <w:tcPr>
            <w:tcW w:w="1483" w:type="pct"/>
            <w:gridSpan w:val="2"/>
            <w:shd w:val="clear" w:color="auto" w:fill="auto"/>
          </w:tcPr>
          <w:p w14:paraId="69E34866" w14:textId="77777777" w:rsidR="00601083" w:rsidRPr="00221890" w:rsidRDefault="00601083" w:rsidP="00601083">
            <w:pPr>
              <w:pStyle w:val="ENoteTableText"/>
            </w:pPr>
          </w:p>
        </w:tc>
        <w:tc>
          <w:tcPr>
            <w:tcW w:w="3517" w:type="pct"/>
            <w:gridSpan w:val="2"/>
            <w:shd w:val="clear" w:color="auto" w:fill="auto"/>
          </w:tcPr>
          <w:p w14:paraId="4F5D5336" w14:textId="77777777" w:rsidR="00601083" w:rsidRPr="00221890" w:rsidRDefault="00601083" w:rsidP="00601083">
            <w:pPr>
              <w:pStyle w:val="ENoteTableText"/>
            </w:pPr>
            <w:r w:rsidRPr="00221890">
              <w:t>rep. 2005 No. 133</w:t>
            </w:r>
          </w:p>
        </w:tc>
      </w:tr>
      <w:tr w:rsidR="00601083" w:rsidRPr="00221890" w14:paraId="1B7DF89E" w14:textId="77777777" w:rsidTr="002A7DC4">
        <w:trPr>
          <w:cantSplit/>
        </w:trPr>
        <w:tc>
          <w:tcPr>
            <w:tcW w:w="1483" w:type="pct"/>
            <w:gridSpan w:val="2"/>
            <w:shd w:val="clear" w:color="auto" w:fill="auto"/>
          </w:tcPr>
          <w:p w14:paraId="30C2558A" w14:textId="77777777" w:rsidR="00601083" w:rsidRPr="00221890" w:rsidRDefault="00601083" w:rsidP="00601083">
            <w:pPr>
              <w:pStyle w:val="ENoteTableText"/>
              <w:tabs>
                <w:tab w:val="center" w:leader="dot" w:pos="2268"/>
              </w:tabs>
            </w:pPr>
            <w:r w:rsidRPr="00221890">
              <w:t>c. 686.712</w:t>
            </w:r>
            <w:r w:rsidRPr="00221890">
              <w:tab/>
            </w:r>
          </w:p>
        </w:tc>
        <w:tc>
          <w:tcPr>
            <w:tcW w:w="3517" w:type="pct"/>
            <w:gridSpan w:val="2"/>
            <w:shd w:val="clear" w:color="auto" w:fill="auto"/>
          </w:tcPr>
          <w:p w14:paraId="2A586095" w14:textId="77777777" w:rsidR="00601083" w:rsidRPr="00221890" w:rsidRDefault="00601083" w:rsidP="00601083">
            <w:pPr>
              <w:pStyle w:val="ENoteTableText"/>
            </w:pPr>
            <w:r w:rsidRPr="00221890">
              <w:t>ad. 1996 No. 12</w:t>
            </w:r>
          </w:p>
        </w:tc>
      </w:tr>
      <w:tr w:rsidR="00601083" w:rsidRPr="00221890" w14:paraId="51FFF7A8" w14:textId="77777777" w:rsidTr="002A7DC4">
        <w:trPr>
          <w:cantSplit/>
        </w:trPr>
        <w:tc>
          <w:tcPr>
            <w:tcW w:w="1483" w:type="pct"/>
            <w:gridSpan w:val="2"/>
            <w:shd w:val="clear" w:color="auto" w:fill="auto"/>
          </w:tcPr>
          <w:p w14:paraId="4AB779A0" w14:textId="77777777" w:rsidR="00601083" w:rsidRPr="00221890" w:rsidRDefault="00601083" w:rsidP="00601083">
            <w:pPr>
              <w:pStyle w:val="ENoteTableText"/>
            </w:pPr>
          </w:p>
        </w:tc>
        <w:tc>
          <w:tcPr>
            <w:tcW w:w="3517" w:type="pct"/>
            <w:gridSpan w:val="2"/>
            <w:shd w:val="clear" w:color="auto" w:fill="auto"/>
          </w:tcPr>
          <w:p w14:paraId="7BC1B9C0" w14:textId="77777777" w:rsidR="00601083" w:rsidRPr="00221890" w:rsidRDefault="00601083" w:rsidP="00601083">
            <w:pPr>
              <w:pStyle w:val="ENoteTableText"/>
            </w:pPr>
            <w:r w:rsidRPr="00221890">
              <w:t>rep. 2005 No. 133</w:t>
            </w:r>
          </w:p>
        </w:tc>
      </w:tr>
      <w:tr w:rsidR="00601083" w:rsidRPr="00221890" w14:paraId="10806357" w14:textId="77777777" w:rsidTr="002A7DC4">
        <w:trPr>
          <w:cantSplit/>
        </w:trPr>
        <w:tc>
          <w:tcPr>
            <w:tcW w:w="1483" w:type="pct"/>
            <w:gridSpan w:val="2"/>
            <w:shd w:val="clear" w:color="auto" w:fill="auto"/>
          </w:tcPr>
          <w:p w14:paraId="63CCBA13" w14:textId="77777777" w:rsidR="00601083" w:rsidRPr="00221890" w:rsidRDefault="00601083" w:rsidP="00601083">
            <w:pPr>
              <w:pStyle w:val="ENoteTableText"/>
              <w:tabs>
                <w:tab w:val="center" w:leader="dot" w:pos="2268"/>
              </w:tabs>
            </w:pPr>
            <w:r w:rsidRPr="00221890">
              <w:t>Part 695</w:t>
            </w:r>
            <w:r w:rsidRPr="00221890">
              <w:tab/>
            </w:r>
          </w:p>
        </w:tc>
        <w:tc>
          <w:tcPr>
            <w:tcW w:w="3517" w:type="pct"/>
            <w:gridSpan w:val="2"/>
            <w:shd w:val="clear" w:color="auto" w:fill="auto"/>
          </w:tcPr>
          <w:p w14:paraId="400B6722" w14:textId="77777777" w:rsidR="00601083" w:rsidRPr="00221890" w:rsidRDefault="00601083" w:rsidP="00601083">
            <w:pPr>
              <w:pStyle w:val="ENoteTableText"/>
            </w:pPr>
            <w:r w:rsidRPr="00221890">
              <w:t>ad. 2004 No. 269</w:t>
            </w:r>
          </w:p>
        </w:tc>
      </w:tr>
      <w:tr w:rsidR="00601083" w:rsidRPr="00221890" w14:paraId="1B520630" w14:textId="77777777" w:rsidTr="002A7DC4">
        <w:trPr>
          <w:cantSplit/>
        </w:trPr>
        <w:tc>
          <w:tcPr>
            <w:tcW w:w="1483" w:type="pct"/>
            <w:gridSpan w:val="2"/>
            <w:shd w:val="clear" w:color="auto" w:fill="auto"/>
          </w:tcPr>
          <w:p w14:paraId="286FA7DF" w14:textId="77777777" w:rsidR="00601083" w:rsidRPr="00221890" w:rsidRDefault="00601083" w:rsidP="00601083">
            <w:pPr>
              <w:pStyle w:val="ENoteTableText"/>
            </w:pPr>
          </w:p>
        </w:tc>
        <w:tc>
          <w:tcPr>
            <w:tcW w:w="3517" w:type="pct"/>
            <w:gridSpan w:val="2"/>
            <w:shd w:val="clear" w:color="auto" w:fill="auto"/>
          </w:tcPr>
          <w:p w14:paraId="5E87D061" w14:textId="77777777" w:rsidR="00601083" w:rsidRPr="00221890" w:rsidRDefault="00601083" w:rsidP="00601083">
            <w:pPr>
              <w:pStyle w:val="ENoteTableText"/>
            </w:pPr>
            <w:r w:rsidRPr="00221890">
              <w:t>rep. 2008 No. 168</w:t>
            </w:r>
          </w:p>
        </w:tc>
      </w:tr>
      <w:tr w:rsidR="00601083" w:rsidRPr="00221890" w14:paraId="772E7EB1" w14:textId="77777777" w:rsidTr="002A7DC4">
        <w:trPr>
          <w:cantSplit/>
        </w:trPr>
        <w:tc>
          <w:tcPr>
            <w:tcW w:w="1483" w:type="pct"/>
            <w:gridSpan w:val="2"/>
            <w:shd w:val="clear" w:color="auto" w:fill="auto"/>
          </w:tcPr>
          <w:p w14:paraId="34C416F6" w14:textId="77777777" w:rsidR="00601083" w:rsidRPr="00221890" w:rsidRDefault="00601083" w:rsidP="00601083">
            <w:pPr>
              <w:pStyle w:val="ENoteTableText"/>
              <w:tabs>
                <w:tab w:val="center" w:leader="dot" w:pos="2268"/>
              </w:tabs>
            </w:pPr>
            <w:r w:rsidRPr="00221890">
              <w:t>c. 695.211</w:t>
            </w:r>
            <w:r w:rsidRPr="00221890">
              <w:tab/>
            </w:r>
          </w:p>
        </w:tc>
        <w:tc>
          <w:tcPr>
            <w:tcW w:w="3517" w:type="pct"/>
            <w:gridSpan w:val="2"/>
            <w:shd w:val="clear" w:color="auto" w:fill="auto"/>
          </w:tcPr>
          <w:p w14:paraId="61B1A5B2" w14:textId="77777777" w:rsidR="00601083" w:rsidRPr="00221890" w:rsidRDefault="00601083" w:rsidP="00601083">
            <w:pPr>
              <w:pStyle w:val="ENoteTableText"/>
            </w:pPr>
            <w:r w:rsidRPr="00221890">
              <w:t>ad. 2004 No. 269</w:t>
            </w:r>
          </w:p>
        </w:tc>
      </w:tr>
      <w:tr w:rsidR="00601083" w:rsidRPr="00221890" w14:paraId="3F692C54" w14:textId="77777777" w:rsidTr="002A7DC4">
        <w:trPr>
          <w:cantSplit/>
        </w:trPr>
        <w:tc>
          <w:tcPr>
            <w:tcW w:w="1483" w:type="pct"/>
            <w:gridSpan w:val="2"/>
            <w:shd w:val="clear" w:color="auto" w:fill="auto"/>
          </w:tcPr>
          <w:p w14:paraId="4DBF551F" w14:textId="77777777" w:rsidR="00601083" w:rsidRPr="00221890" w:rsidRDefault="00601083" w:rsidP="00601083">
            <w:pPr>
              <w:pStyle w:val="ENoteTableText"/>
            </w:pPr>
          </w:p>
        </w:tc>
        <w:tc>
          <w:tcPr>
            <w:tcW w:w="3517" w:type="pct"/>
            <w:gridSpan w:val="2"/>
            <w:shd w:val="clear" w:color="auto" w:fill="auto"/>
          </w:tcPr>
          <w:p w14:paraId="403153D0" w14:textId="77777777" w:rsidR="00601083" w:rsidRPr="00221890" w:rsidRDefault="00601083" w:rsidP="00601083">
            <w:pPr>
              <w:pStyle w:val="ENoteTableText"/>
            </w:pPr>
            <w:r w:rsidRPr="00221890">
              <w:t>rep. 2008 No. 168</w:t>
            </w:r>
          </w:p>
        </w:tc>
      </w:tr>
      <w:tr w:rsidR="00601083" w:rsidRPr="00221890" w14:paraId="27844169" w14:textId="77777777" w:rsidTr="002A7DC4">
        <w:trPr>
          <w:cantSplit/>
        </w:trPr>
        <w:tc>
          <w:tcPr>
            <w:tcW w:w="1483" w:type="pct"/>
            <w:gridSpan w:val="2"/>
            <w:shd w:val="clear" w:color="auto" w:fill="auto"/>
          </w:tcPr>
          <w:p w14:paraId="40D65D38" w14:textId="77777777" w:rsidR="00601083" w:rsidRPr="00221890" w:rsidRDefault="00601083" w:rsidP="00601083">
            <w:pPr>
              <w:pStyle w:val="ENoteTableText"/>
              <w:tabs>
                <w:tab w:val="center" w:leader="dot" w:pos="2268"/>
              </w:tabs>
            </w:pPr>
            <w:r w:rsidRPr="00221890">
              <w:t>cc. 695.221–695.224</w:t>
            </w:r>
            <w:r w:rsidRPr="00221890">
              <w:tab/>
            </w:r>
          </w:p>
        </w:tc>
        <w:tc>
          <w:tcPr>
            <w:tcW w:w="3517" w:type="pct"/>
            <w:gridSpan w:val="2"/>
            <w:shd w:val="clear" w:color="auto" w:fill="auto"/>
          </w:tcPr>
          <w:p w14:paraId="7AC30ADA" w14:textId="77777777" w:rsidR="00601083" w:rsidRPr="00221890" w:rsidRDefault="00601083" w:rsidP="00601083">
            <w:pPr>
              <w:pStyle w:val="ENoteTableText"/>
            </w:pPr>
            <w:r w:rsidRPr="00221890">
              <w:t>ad. 2004 No. 269</w:t>
            </w:r>
          </w:p>
        </w:tc>
      </w:tr>
      <w:tr w:rsidR="00601083" w:rsidRPr="00221890" w14:paraId="69E0B80A" w14:textId="77777777" w:rsidTr="002A7DC4">
        <w:trPr>
          <w:cantSplit/>
        </w:trPr>
        <w:tc>
          <w:tcPr>
            <w:tcW w:w="1483" w:type="pct"/>
            <w:gridSpan w:val="2"/>
            <w:shd w:val="clear" w:color="auto" w:fill="auto"/>
          </w:tcPr>
          <w:p w14:paraId="17CE287F" w14:textId="77777777" w:rsidR="00601083" w:rsidRPr="00221890" w:rsidRDefault="00601083" w:rsidP="00601083">
            <w:pPr>
              <w:pStyle w:val="ENoteTableText"/>
            </w:pPr>
          </w:p>
        </w:tc>
        <w:tc>
          <w:tcPr>
            <w:tcW w:w="3517" w:type="pct"/>
            <w:gridSpan w:val="2"/>
            <w:shd w:val="clear" w:color="auto" w:fill="auto"/>
          </w:tcPr>
          <w:p w14:paraId="5AF45153" w14:textId="77777777" w:rsidR="00601083" w:rsidRPr="00221890" w:rsidRDefault="00601083" w:rsidP="00601083">
            <w:pPr>
              <w:pStyle w:val="ENoteTableText"/>
            </w:pPr>
            <w:r w:rsidRPr="00221890">
              <w:t>rep. 2008 No. 168</w:t>
            </w:r>
          </w:p>
        </w:tc>
      </w:tr>
      <w:tr w:rsidR="00601083" w:rsidRPr="00221890" w14:paraId="600DA179" w14:textId="77777777" w:rsidTr="002A7DC4">
        <w:trPr>
          <w:cantSplit/>
        </w:trPr>
        <w:tc>
          <w:tcPr>
            <w:tcW w:w="1483" w:type="pct"/>
            <w:gridSpan w:val="2"/>
            <w:shd w:val="clear" w:color="auto" w:fill="auto"/>
          </w:tcPr>
          <w:p w14:paraId="6D013E22" w14:textId="77777777" w:rsidR="00601083" w:rsidRPr="00221890" w:rsidRDefault="00601083" w:rsidP="00601083">
            <w:pPr>
              <w:pStyle w:val="ENoteTableText"/>
              <w:tabs>
                <w:tab w:val="center" w:leader="dot" w:pos="2268"/>
              </w:tabs>
            </w:pPr>
            <w:r w:rsidRPr="00221890">
              <w:t>c. 695.411</w:t>
            </w:r>
            <w:r w:rsidRPr="00221890">
              <w:tab/>
            </w:r>
          </w:p>
        </w:tc>
        <w:tc>
          <w:tcPr>
            <w:tcW w:w="3517" w:type="pct"/>
            <w:gridSpan w:val="2"/>
            <w:shd w:val="clear" w:color="auto" w:fill="auto"/>
          </w:tcPr>
          <w:p w14:paraId="63B98AC5" w14:textId="77777777" w:rsidR="00601083" w:rsidRPr="00221890" w:rsidRDefault="00601083" w:rsidP="00601083">
            <w:pPr>
              <w:pStyle w:val="ENoteTableText"/>
            </w:pPr>
            <w:r w:rsidRPr="00221890">
              <w:t>ad. 2004 No. 269</w:t>
            </w:r>
          </w:p>
        </w:tc>
      </w:tr>
      <w:tr w:rsidR="00601083" w:rsidRPr="00221890" w14:paraId="4FD8196A" w14:textId="77777777" w:rsidTr="002A7DC4">
        <w:trPr>
          <w:cantSplit/>
        </w:trPr>
        <w:tc>
          <w:tcPr>
            <w:tcW w:w="1483" w:type="pct"/>
            <w:gridSpan w:val="2"/>
            <w:shd w:val="clear" w:color="auto" w:fill="auto"/>
          </w:tcPr>
          <w:p w14:paraId="05F88D1B" w14:textId="77777777" w:rsidR="00601083" w:rsidRPr="00221890" w:rsidRDefault="00601083" w:rsidP="00601083">
            <w:pPr>
              <w:pStyle w:val="ENoteTableText"/>
            </w:pPr>
          </w:p>
        </w:tc>
        <w:tc>
          <w:tcPr>
            <w:tcW w:w="3517" w:type="pct"/>
            <w:gridSpan w:val="2"/>
            <w:shd w:val="clear" w:color="auto" w:fill="auto"/>
          </w:tcPr>
          <w:p w14:paraId="2B49F8BC" w14:textId="77777777" w:rsidR="00601083" w:rsidRPr="00221890" w:rsidRDefault="00601083" w:rsidP="00601083">
            <w:pPr>
              <w:pStyle w:val="ENoteTableText"/>
            </w:pPr>
            <w:r w:rsidRPr="00221890">
              <w:t>rep. 2008 No. 168</w:t>
            </w:r>
          </w:p>
        </w:tc>
      </w:tr>
      <w:tr w:rsidR="00601083" w:rsidRPr="00221890" w14:paraId="68026D82" w14:textId="77777777" w:rsidTr="002A7DC4">
        <w:trPr>
          <w:cantSplit/>
        </w:trPr>
        <w:tc>
          <w:tcPr>
            <w:tcW w:w="1483" w:type="pct"/>
            <w:gridSpan w:val="2"/>
            <w:shd w:val="clear" w:color="auto" w:fill="auto"/>
          </w:tcPr>
          <w:p w14:paraId="3053DE89" w14:textId="77777777" w:rsidR="00601083" w:rsidRPr="00221890" w:rsidRDefault="00601083" w:rsidP="00601083">
            <w:pPr>
              <w:pStyle w:val="ENoteTableText"/>
              <w:tabs>
                <w:tab w:val="center" w:leader="dot" w:pos="2268"/>
              </w:tabs>
            </w:pPr>
            <w:r w:rsidRPr="00221890">
              <w:t>c. 695.511</w:t>
            </w:r>
            <w:r w:rsidRPr="00221890">
              <w:tab/>
            </w:r>
          </w:p>
        </w:tc>
        <w:tc>
          <w:tcPr>
            <w:tcW w:w="3517" w:type="pct"/>
            <w:gridSpan w:val="2"/>
            <w:shd w:val="clear" w:color="auto" w:fill="auto"/>
          </w:tcPr>
          <w:p w14:paraId="1C8CFE3F" w14:textId="77777777" w:rsidR="00601083" w:rsidRPr="00221890" w:rsidRDefault="00601083" w:rsidP="00601083">
            <w:pPr>
              <w:pStyle w:val="ENoteTableText"/>
            </w:pPr>
            <w:r w:rsidRPr="00221890">
              <w:t>ad. 2004 No. 269</w:t>
            </w:r>
          </w:p>
        </w:tc>
      </w:tr>
      <w:tr w:rsidR="00601083" w:rsidRPr="00221890" w14:paraId="527E1FEF" w14:textId="77777777" w:rsidTr="002A7DC4">
        <w:trPr>
          <w:cantSplit/>
        </w:trPr>
        <w:tc>
          <w:tcPr>
            <w:tcW w:w="1483" w:type="pct"/>
            <w:gridSpan w:val="2"/>
            <w:shd w:val="clear" w:color="auto" w:fill="auto"/>
          </w:tcPr>
          <w:p w14:paraId="402FFE07" w14:textId="77777777" w:rsidR="00601083" w:rsidRPr="00221890" w:rsidRDefault="00601083" w:rsidP="00601083">
            <w:pPr>
              <w:pStyle w:val="ENoteTableText"/>
            </w:pPr>
          </w:p>
        </w:tc>
        <w:tc>
          <w:tcPr>
            <w:tcW w:w="3517" w:type="pct"/>
            <w:gridSpan w:val="2"/>
            <w:shd w:val="clear" w:color="auto" w:fill="auto"/>
          </w:tcPr>
          <w:p w14:paraId="0C31184E" w14:textId="77777777" w:rsidR="00601083" w:rsidRPr="00221890" w:rsidRDefault="00601083" w:rsidP="00601083">
            <w:pPr>
              <w:pStyle w:val="ENoteTableText"/>
            </w:pPr>
            <w:r w:rsidRPr="00221890">
              <w:t>rep. 2008 No. 168</w:t>
            </w:r>
          </w:p>
        </w:tc>
      </w:tr>
      <w:tr w:rsidR="00601083" w:rsidRPr="00221890" w14:paraId="5A3381D0" w14:textId="77777777" w:rsidTr="002A7DC4">
        <w:trPr>
          <w:cantSplit/>
        </w:trPr>
        <w:tc>
          <w:tcPr>
            <w:tcW w:w="1483" w:type="pct"/>
            <w:gridSpan w:val="2"/>
            <w:shd w:val="clear" w:color="auto" w:fill="auto"/>
          </w:tcPr>
          <w:p w14:paraId="4B9BE51F" w14:textId="77777777" w:rsidR="00601083" w:rsidRPr="00221890" w:rsidRDefault="00601083" w:rsidP="00601083">
            <w:pPr>
              <w:pStyle w:val="ENoteTableText"/>
              <w:tabs>
                <w:tab w:val="center" w:leader="dot" w:pos="2268"/>
              </w:tabs>
            </w:pPr>
            <w:r w:rsidRPr="00221890">
              <w:t>cc. 695.611, 695.612</w:t>
            </w:r>
            <w:r w:rsidRPr="00221890">
              <w:tab/>
            </w:r>
          </w:p>
        </w:tc>
        <w:tc>
          <w:tcPr>
            <w:tcW w:w="3517" w:type="pct"/>
            <w:gridSpan w:val="2"/>
            <w:shd w:val="clear" w:color="auto" w:fill="auto"/>
          </w:tcPr>
          <w:p w14:paraId="36B1B32C" w14:textId="77777777" w:rsidR="00601083" w:rsidRPr="00221890" w:rsidRDefault="00601083" w:rsidP="00601083">
            <w:pPr>
              <w:pStyle w:val="ENoteTableText"/>
            </w:pPr>
            <w:r w:rsidRPr="00221890">
              <w:t>ad. 2004 No. 269</w:t>
            </w:r>
          </w:p>
        </w:tc>
      </w:tr>
      <w:tr w:rsidR="00601083" w:rsidRPr="00221890" w14:paraId="5542080D" w14:textId="77777777" w:rsidTr="002A7DC4">
        <w:trPr>
          <w:cantSplit/>
        </w:trPr>
        <w:tc>
          <w:tcPr>
            <w:tcW w:w="1483" w:type="pct"/>
            <w:gridSpan w:val="2"/>
            <w:shd w:val="clear" w:color="auto" w:fill="auto"/>
          </w:tcPr>
          <w:p w14:paraId="0507F8CF" w14:textId="77777777" w:rsidR="00601083" w:rsidRPr="00221890" w:rsidRDefault="00601083" w:rsidP="00601083">
            <w:pPr>
              <w:pStyle w:val="ENoteTableText"/>
            </w:pPr>
          </w:p>
        </w:tc>
        <w:tc>
          <w:tcPr>
            <w:tcW w:w="3517" w:type="pct"/>
            <w:gridSpan w:val="2"/>
            <w:shd w:val="clear" w:color="auto" w:fill="auto"/>
          </w:tcPr>
          <w:p w14:paraId="1DE0D46C" w14:textId="77777777" w:rsidR="00601083" w:rsidRPr="00221890" w:rsidRDefault="00601083" w:rsidP="00601083">
            <w:pPr>
              <w:pStyle w:val="ENoteTableText"/>
            </w:pPr>
            <w:r w:rsidRPr="00221890">
              <w:t>rep. 2008 No. 168</w:t>
            </w:r>
          </w:p>
        </w:tc>
      </w:tr>
      <w:tr w:rsidR="00601083" w:rsidRPr="00221890" w14:paraId="685E5762" w14:textId="77777777" w:rsidTr="002A7DC4">
        <w:trPr>
          <w:cantSplit/>
        </w:trPr>
        <w:tc>
          <w:tcPr>
            <w:tcW w:w="1483" w:type="pct"/>
            <w:gridSpan w:val="2"/>
            <w:shd w:val="clear" w:color="auto" w:fill="auto"/>
          </w:tcPr>
          <w:p w14:paraId="613BCC3D" w14:textId="77777777" w:rsidR="00601083" w:rsidRPr="00221890" w:rsidRDefault="00601083" w:rsidP="00601083">
            <w:pPr>
              <w:pStyle w:val="ENoteTableText"/>
              <w:tabs>
                <w:tab w:val="center" w:leader="dot" w:pos="2268"/>
              </w:tabs>
            </w:pPr>
            <w:r w:rsidRPr="00221890">
              <w:t>cc. 695.711, 695.712</w:t>
            </w:r>
            <w:r w:rsidRPr="00221890">
              <w:tab/>
            </w:r>
          </w:p>
        </w:tc>
        <w:tc>
          <w:tcPr>
            <w:tcW w:w="3517" w:type="pct"/>
            <w:gridSpan w:val="2"/>
            <w:shd w:val="clear" w:color="auto" w:fill="auto"/>
          </w:tcPr>
          <w:p w14:paraId="4E17211E" w14:textId="77777777" w:rsidR="00601083" w:rsidRPr="00221890" w:rsidRDefault="00601083" w:rsidP="00601083">
            <w:pPr>
              <w:pStyle w:val="ENoteTableText"/>
            </w:pPr>
            <w:r w:rsidRPr="00221890">
              <w:t>ad. 2004 No. 269</w:t>
            </w:r>
          </w:p>
        </w:tc>
      </w:tr>
      <w:tr w:rsidR="00601083" w:rsidRPr="00221890" w14:paraId="625674C0" w14:textId="77777777" w:rsidTr="002A7DC4">
        <w:trPr>
          <w:cantSplit/>
        </w:trPr>
        <w:tc>
          <w:tcPr>
            <w:tcW w:w="1483" w:type="pct"/>
            <w:gridSpan w:val="2"/>
            <w:shd w:val="clear" w:color="auto" w:fill="auto"/>
          </w:tcPr>
          <w:p w14:paraId="064B427E" w14:textId="77777777" w:rsidR="00601083" w:rsidRPr="00221890" w:rsidRDefault="00601083" w:rsidP="00601083">
            <w:pPr>
              <w:pStyle w:val="ENoteTableText"/>
            </w:pPr>
          </w:p>
        </w:tc>
        <w:tc>
          <w:tcPr>
            <w:tcW w:w="3517" w:type="pct"/>
            <w:gridSpan w:val="2"/>
            <w:shd w:val="clear" w:color="auto" w:fill="auto"/>
          </w:tcPr>
          <w:p w14:paraId="104280DE" w14:textId="77777777" w:rsidR="00601083" w:rsidRPr="00221890" w:rsidRDefault="00601083" w:rsidP="00601083">
            <w:pPr>
              <w:pStyle w:val="ENoteTableText"/>
            </w:pPr>
            <w:r w:rsidRPr="00221890">
              <w:t>rs. 2005 No. 134</w:t>
            </w:r>
          </w:p>
        </w:tc>
      </w:tr>
      <w:tr w:rsidR="00601083" w:rsidRPr="00221890" w14:paraId="3DAC7B1A" w14:textId="77777777" w:rsidTr="002A7DC4">
        <w:trPr>
          <w:cantSplit/>
        </w:trPr>
        <w:tc>
          <w:tcPr>
            <w:tcW w:w="1483" w:type="pct"/>
            <w:gridSpan w:val="2"/>
            <w:shd w:val="clear" w:color="auto" w:fill="auto"/>
          </w:tcPr>
          <w:p w14:paraId="29C9DB1E" w14:textId="77777777" w:rsidR="00601083" w:rsidRPr="00221890" w:rsidRDefault="00601083" w:rsidP="00601083">
            <w:pPr>
              <w:pStyle w:val="ENoteTableText"/>
            </w:pPr>
          </w:p>
        </w:tc>
        <w:tc>
          <w:tcPr>
            <w:tcW w:w="3517" w:type="pct"/>
            <w:gridSpan w:val="2"/>
            <w:shd w:val="clear" w:color="auto" w:fill="auto"/>
          </w:tcPr>
          <w:p w14:paraId="3FE7E0EB" w14:textId="77777777" w:rsidR="00601083" w:rsidRPr="00221890" w:rsidRDefault="00601083" w:rsidP="00601083">
            <w:pPr>
              <w:pStyle w:val="ENoteTableText"/>
            </w:pPr>
            <w:r w:rsidRPr="00221890">
              <w:t>rep. 2008 No. 168</w:t>
            </w:r>
          </w:p>
        </w:tc>
      </w:tr>
      <w:tr w:rsidR="00601083" w:rsidRPr="00221890" w14:paraId="4DD8FC6B" w14:textId="77777777" w:rsidTr="002A7DC4">
        <w:trPr>
          <w:cantSplit/>
        </w:trPr>
        <w:tc>
          <w:tcPr>
            <w:tcW w:w="1483" w:type="pct"/>
            <w:gridSpan w:val="2"/>
            <w:shd w:val="clear" w:color="auto" w:fill="auto"/>
          </w:tcPr>
          <w:p w14:paraId="1CFB6538" w14:textId="77777777" w:rsidR="00601083" w:rsidRPr="00221890" w:rsidRDefault="00601083" w:rsidP="00601083">
            <w:pPr>
              <w:pStyle w:val="ENoteTableText"/>
              <w:keepNext/>
            </w:pPr>
            <w:r w:rsidRPr="00221890">
              <w:rPr>
                <w:b/>
              </w:rPr>
              <w:t>Part 771</w:t>
            </w:r>
          </w:p>
        </w:tc>
        <w:tc>
          <w:tcPr>
            <w:tcW w:w="3517" w:type="pct"/>
            <w:gridSpan w:val="2"/>
            <w:shd w:val="clear" w:color="auto" w:fill="auto"/>
          </w:tcPr>
          <w:p w14:paraId="7366E7D6" w14:textId="77777777" w:rsidR="00601083" w:rsidRPr="00221890" w:rsidRDefault="00601083" w:rsidP="00601083">
            <w:pPr>
              <w:pStyle w:val="ENoteTableText"/>
            </w:pPr>
          </w:p>
        </w:tc>
      </w:tr>
      <w:tr w:rsidR="00601083" w:rsidRPr="00221890" w14:paraId="1D670AE9" w14:textId="77777777" w:rsidTr="002A7DC4">
        <w:trPr>
          <w:cantSplit/>
        </w:trPr>
        <w:tc>
          <w:tcPr>
            <w:tcW w:w="1483" w:type="pct"/>
            <w:gridSpan w:val="2"/>
            <w:shd w:val="clear" w:color="auto" w:fill="auto"/>
          </w:tcPr>
          <w:p w14:paraId="1858827E" w14:textId="77777777" w:rsidR="00601083" w:rsidRPr="00221890" w:rsidRDefault="00601083" w:rsidP="00601083">
            <w:pPr>
              <w:pStyle w:val="ENoteTableText"/>
              <w:tabs>
                <w:tab w:val="center" w:leader="dot" w:pos="2268"/>
              </w:tabs>
            </w:pPr>
            <w:r w:rsidRPr="00221890">
              <w:t>c. 771.212</w:t>
            </w:r>
            <w:r w:rsidRPr="00221890">
              <w:tab/>
            </w:r>
          </w:p>
        </w:tc>
        <w:tc>
          <w:tcPr>
            <w:tcW w:w="3517" w:type="pct"/>
            <w:gridSpan w:val="2"/>
            <w:shd w:val="clear" w:color="auto" w:fill="auto"/>
          </w:tcPr>
          <w:p w14:paraId="1692EBA6" w14:textId="77777777" w:rsidR="00601083" w:rsidRPr="00221890" w:rsidRDefault="00601083" w:rsidP="00601083">
            <w:pPr>
              <w:pStyle w:val="ENoteTableText"/>
            </w:pPr>
            <w:r w:rsidRPr="00221890">
              <w:t>am. 2005 No. 133</w:t>
            </w:r>
          </w:p>
        </w:tc>
      </w:tr>
      <w:tr w:rsidR="00601083" w:rsidRPr="00221890" w14:paraId="77B11ACB" w14:textId="77777777" w:rsidTr="002A7DC4">
        <w:trPr>
          <w:cantSplit/>
        </w:trPr>
        <w:tc>
          <w:tcPr>
            <w:tcW w:w="1483" w:type="pct"/>
            <w:gridSpan w:val="2"/>
            <w:shd w:val="clear" w:color="auto" w:fill="auto"/>
          </w:tcPr>
          <w:p w14:paraId="151A4AB0" w14:textId="77777777" w:rsidR="00601083" w:rsidRPr="00221890" w:rsidRDefault="00601083" w:rsidP="00601083">
            <w:pPr>
              <w:pStyle w:val="ENoteTableText"/>
              <w:tabs>
                <w:tab w:val="center" w:leader="dot" w:pos="2268"/>
              </w:tabs>
            </w:pPr>
            <w:r w:rsidRPr="00221890">
              <w:t>c. 771.221</w:t>
            </w:r>
            <w:r w:rsidRPr="00221890">
              <w:tab/>
            </w:r>
          </w:p>
        </w:tc>
        <w:tc>
          <w:tcPr>
            <w:tcW w:w="3517" w:type="pct"/>
            <w:gridSpan w:val="2"/>
            <w:shd w:val="clear" w:color="auto" w:fill="auto"/>
          </w:tcPr>
          <w:p w14:paraId="2CB004B3" w14:textId="77777777" w:rsidR="00601083" w:rsidRPr="00221890" w:rsidRDefault="00601083" w:rsidP="00601083">
            <w:pPr>
              <w:pStyle w:val="ENoteTableText"/>
            </w:pPr>
            <w:r w:rsidRPr="00221890">
              <w:t>am. 1999 No. 81</w:t>
            </w:r>
          </w:p>
        </w:tc>
      </w:tr>
      <w:tr w:rsidR="00601083" w:rsidRPr="00221890" w14:paraId="0227CF63" w14:textId="77777777" w:rsidTr="002A7DC4">
        <w:trPr>
          <w:cantSplit/>
        </w:trPr>
        <w:tc>
          <w:tcPr>
            <w:tcW w:w="1483" w:type="pct"/>
            <w:gridSpan w:val="2"/>
            <w:shd w:val="clear" w:color="auto" w:fill="auto"/>
          </w:tcPr>
          <w:p w14:paraId="605DE0CB" w14:textId="77777777" w:rsidR="00601083" w:rsidRPr="00221890" w:rsidRDefault="00601083" w:rsidP="00601083">
            <w:pPr>
              <w:pStyle w:val="ENoteTableText"/>
              <w:tabs>
                <w:tab w:val="center" w:leader="dot" w:pos="2268"/>
              </w:tabs>
            </w:pPr>
            <w:r w:rsidRPr="00221890">
              <w:t>c. 771.222</w:t>
            </w:r>
            <w:r w:rsidRPr="00221890">
              <w:tab/>
            </w:r>
          </w:p>
        </w:tc>
        <w:tc>
          <w:tcPr>
            <w:tcW w:w="3517" w:type="pct"/>
            <w:gridSpan w:val="2"/>
            <w:shd w:val="clear" w:color="auto" w:fill="auto"/>
          </w:tcPr>
          <w:p w14:paraId="0C85C01D" w14:textId="77777777" w:rsidR="00601083" w:rsidRPr="00221890" w:rsidRDefault="00601083" w:rsidP="00601083">
            <w:pPr>
              <w:pStyle w:val="ENoteTableText"/>
            </w:pPr>
            <w:r w:rsidRPr="00221890">
              <w:t>am. 1996 No. 75; 2007 No. 315; 2012 No. 256; No 184, 2015</w:t>
            </w:r>
          </w:p>
        </w:tc>
      </w:tr>
      <w:tr w:rsidR="00601083" w:rsidRPr="00221890" w14:paraId="5739BFC9" w14:textId="77777777" w:rsidTr="002A7DC4">
        <w:trPr>
          <w:cantSplit/>
        </w:trPr>
        <w:tc>
          <w:tcPr>
            <w:tcW w:w="1483" w:type="pct"/>
            <w:gridSpan w:val="2"/>
            <w:shd w:val="clear" w:color="auto" w:fill="auto"/>
          </w:tcPr>
          <w:p w14:paraId="4C4BBAF1" w14:textId="77777777" w:rsidR="00601083" w:rsidRPr="00221890" w:rsidRDefault="00601083" w:rsidP="00601083">
            <w:pPr>
              <w:pStyle w:val="ENoteTableText"/>
              <w:tabs>
                <w:tab w:val="center" w:leader="dot" w:pos="2268"/>
              </w:tabs>
            </w:pPr>
            <w:r w:rsidRPr="00221890">
              <w:t>c. 771.223</w:t>
            </w:r>
            <w:r w:rsidRPr="00221890">
              <w:tab/>
            </w:r>
          </w:p>
        </w:tc>
        <w:tc>
          <w:tcPr>
            <w:tcW w:w="3517" w:type="pct"/>
            <w:gridSpan w:val="2"/>
            <w:shd w:val="clear" w:color="auto" w:fill="auto"/>
          </w:tcPr>
          <w:p w14:paraId="104F8F51" w14:textId="77777777" w:rsidR="00601083" w:rsidRPr="00221890" w:rsidRDefault="00601083" w:rsidP="00601083">
            <w:pPr>
              <w:pStyle w:val="ENoteTableText"/>
            </w:pPr>
            <w:r w:rsidRPr="00221890">
              <w:t>am. 1996 No. 75</w:t>
            </w:r>
          </w:p>
        </w:tc>
      </w:tr>
      <w:tr w:rsidR="00601083" w:rsidRPr="00221890" w14:paraId="303159BD" w14:textId="77777777" w:rsidTr="002A7DC4">
        <w:trPr>
          <w:cantSplit/>
        </w:trPr>
        <w:tc>
          <w:tcPr>
            <w:tcW w:w="1483" w:type="pct"/>
            <w:gridSpan w:val="2"/>
            <w:shd w:val="clear" w:color="auto" w:fill="auto"/>
          </w:tcPr>
          <w:p w14:paraId="5D7F660C" w14:textId="77777777" w:rsidR="00601083" w:rsidRPr="00221890" w:rsidRDefault="00601083" w:rsidP="00601083">
            <w:pPr>
              <w:pStyle w:val="ENoteTableText"/>
              <w:tabs>
                <w:tab w:val="center" w:leader="dot" w:pos="2268"/>
              </w:tabs>
            </w:pPr>
            <w:r w:rsidRPr="00221890">
              <w:t>c. 771.224</w:t>
            </w:r>
            <w:r w:rsidRPr="00221890">
              <w:tab/>
            </w:r>
          </w:p>
        </w:tc>
        <w:tc>
          <w:tcPr>
            <w:tcW w:w="3517" w:type="pct"/>
            <w:gridSpan w:val="2"/>
            <w:shd w:val="clear" w:color="auto" w:fill="auto"/>
          </w:tcPr>
          <w:p w14:paraId="7B7AC701" w14:textId="77777777" w:rsidR="00601083" w:rsidRPr="00221890" w:rsidRDefault="00601083" w:rsidP="00601083">
            <w:pPr>
              <w:pStyle w:val="ENoteTableText"/>
            </w:pPr>
            <w:r w:rsidRPr="00221890">
              <w:t>ad. 2005 No. 134</w:t>
            </w:r>
          </w:p>
        </w:tc>
      </w:tr>
      <w:tr w:rsidR="00601083" w:rsidRPr="00221890" w14:paraId="23DB84D8" w14:textId="77777777" w:rsidTr="002A7DC4">
        <w:trPr>
          <w:cantSplit/>
        </w:trPr>
        <w:tc>
          <w:tcPr>
            <w:tcW w:w="1483" w:type="pct"/>
            <w:gridSpan w:val="2"/>
            <w:shd w:val="clear" w:color="auto" w:fill="auto"/>
          </w:tcPr>
          <w:p w14:paraId="704C828C" w14:textId="77777777" w:rsidR="00601083" w:rsidRPr="00221890" w:rsidRDefault="00601083" w:rsidP="00601083">
            <w:pPr>
              <w:pStyle w:val="ENoteTableText"/>
            </w:pPr>
          </w:p>
        </w:tc>
        <w:tc>
          <w:tcPr>
            <w:tcW w:w="3517" w:type="pct"/>
            <w:gridSpan w:val="2"/>
            <w:shd w:val="clear" w:color="auto" w:fill="auto"/>
          </w:tcPr>
          <w:p w14:paraId="42391B5D" w14:textId="77777777" w:rsidR="00601083" w:rsidRPr="00221890" w:rsidRDefault="00601083" w:rsidP="00601083">
            <w:pPr>
              <w:pStyle w:val="ENoteTableText"/>
            </w:pPr>
            <w:r w:rsidRPr="00221890">
              <w:t>rep. 2012 No. 256</w:t>
            </w:r>
          </w:p>
        </w:tc>
      </w:tr>
      <w:tr w:rsidR="00601083" w:rsidRPr="00221890" w14:paraId="7DE18131" w14:textId="77777777" w:rsidTr="002A7DC4">
        <w:trPr>
          <w:cantSplit/>
        </w:trPr>
        <w:tc>
          <w:tcPr>
            <w:tcW w:w="1483" w:type="pct"/>
            <w:gridSpan w:val="2"/>
            <w:shd w:val="clear" w:color="auto" w:fill="auto"/>
          </w:tcPr>
          <w:p w14:paraId="378425F1" w14:textId="77777777" w:rsidR="00601083" w:rsidRPr="00221890" w:rsidRDefault="00601083" w:rsidP="00601083">
            <w:pPr>
              <w:pStyle w:val="ENoteTableText"/>
              <w:tabs>
                <w:tab w:val="center" w:leader="dot" w:pos="2268"/>
              </w:tabs>
            </w:pPr>
            <w:r w:rsidRPr="00221890">
              <w:t>c 771.612</w:t>
            </w:r>
            <w:r w:rsidRPr="00221890">
              <w:tab/>
            </w:r>
          </w:p>
        </w:tc>
        <w:tc>
          <w:tcPr>
            <w:tcW w:w="3517" w:type="pct"/>
            <w:gridSpan w:val="2"/>
            <w:shd w:val="clear" w:color="auto" w:fill="auto"/>
          </w:tcPr>
          <w:p w14:paraId="63B04F5D" w14:textId="77777777" w:rsidR="00601083" w:rsidRPr="00221890" w:rsidRDefault="00601083" w:rsidP="00601083">
            <w:pPr>
              <w:pStyle w:val="ENoteTableText"/>
            </w:pPr>
            <w:r w:rsidRPr="00221890">
              <w:t>am F2017L01425 (disallowed)</w:t>
            </w:r>
          </w:p>
        </w:tc>
      </w:tr>
      <w:tr w:rsidR="00601083" w:rsidRPr="00221890" w14:paraId="7603A6F6" w14:textId="77777777" w:rsidTr="002A7DC4">
        <w:trPr>
          <w:cantSplit/>
        </w:trPr>
        <w:tc>
          <w:tcPr>
            <w:tcW w:w="1483" w:type="pct"/>
            <w:gridSpan w:val="2"/>
            <w:shd w:val="clear" w:color="auto" w:fill="auto"/>
          </w:tcPr>
          <w:p w14:paraId="4F262FE8" w14:textId="77777777" w:rsidR="00601083" w:rsidRPr="00221890" w:rsidRDefault="00601083" w:rsidP="00601083">
            <w:pPr>
              <w:pStyle w:val="ENoteTableText"/>
              <w:tabs>
                <w:tab w:val="center" w:leader="dot" w:pos="2268"/>
              </w:tabs>
            </w:pPr>
            <w:r w:rsidRPr="00221890">
              <w:t>Division 771.7</w:t>
            </w:r>
            <w:r w:rsidRPr="00221890">
              <w:tab/>
            </w:r>
          </w:p>
        </w:tc>
        <w:tc>
          <w:tcPr>
            <w:tcW w:w="3517" w:type="pct"/>
            <w:gridSpan w:val="2"/>
            <w:shd w:val="clear" w:color="auto" w:fill="auto"/>
          </w:tcPr>
          <w:p w14:paraId="0708C1E8" w14:textId="77777777" w:rsidR="00601083" w:rsidRPr="00221890" w:rsidRDefault="00601083" w:rsidP="00601083">
            <w:pPr>
              <w:pStyle w:val="ENoteTableText"/>
            </w:pPr>
            <w:r w:rsidRPr="00221890">
              <w:t>rep. 2012 No. 256</w:t>
            </w:r>
          </w:p>
        </w:tc>
      </w:tr>
      <w:tr w:rsidR="00601083" w:rsidRPr="00221890" w14:paraId="45CFB488" w14:textId="77777777" w:rsidTr="002A7DC4">
        <w:trPr>
          <w:cantSplit/>
        </w:trPr>
        <w:tc>
          <w:tcPr>
            <w:tcW w:w="1483" w:type="pct"/>
            <w:gridSpan w:val="2"/>
            <w:shd w:val="clear" w:color="auto" w:fill="auto"/>
          </w:tcPr>
          <w:p w14:paraId="052928BA" w14:textId="77777777" w:rsidR="00601083" w:rsidRPr="00221890" w:rsidRDefault="00601083" w:rsidP="00601083">
            <w:pPr>
              <w:pStyle w:val="ENoteTableText"/>
              <w:tabs>
                <w:tab w:val="center" w:leader="dot" w:pos="2268"/>
              </w:tabs>
            </w:pPr>
            <w:r w:rsidRPr="00221890">
              <w:t>c. 771.711</w:t>
            </w:r>
            <w:r w:rsidRPr="00221890">
              <w:tab/>
            </w:r>
          </w:p>
        </w:tc>
        <w:tc>
          <w:tcPr>
            <w:tcW w:w="3517" w:type="pct"/>
            <w:gridSpan w:val="2"/>
            <w:shd w:val="clear" w:color="auto" w:fill="auto"/>
          </w:tcPr>
          <w:p w14:paraId="170C16B4" w14:textId="77777777" w:rsidR="00601083" w:rsidRPr="00221890" w:rsidRDefault="00601083" w:rsidP="00601083">
            <w:pPr>
              <w:pStyle w:val="ENoteTableText"/>
            </w:pPr>
            <w:r w:rsidRPr="00221890">
              <w:t>am. 1999 No. 81</w:t>
            </w:r>
          </w:p>
        </w:tc>
      </w:tr>
      <w:tr w:rsidR="00601083" w:rsidRPr="00221890" w14:paraId="57276C18" w14:textId="77777777" w:rsidTr="002A7DC4">
        <w:trPr>
          <w:cantSplit/>
        </w:trPr>
        <w:tc>
          <w:tcPr>
            <w:tcW w:w="1483" w:type="pct"/>
            <w:gridSpan w:val="2"/>
            <w:shd w:val="clear" w:color="auto" w:fill="auto"/>
          </w:tcPr>
          <w:p w14:paraId="4C4DA7A3" w14:textId="77777777" w:rsidR="00601083" w:rsidRPr="00221890" w:rsidRDefault="00601083" w:rsidP="00601083">
            <w:pPr>
              <w:pStyle w:val="ENoteTableText"/>
            </w:pPr>
          </w:p>
        </w:tc>
        <w:tc>
          <w:tcPr>
            <w:tcW w:w="3517" w:type="pct"/>
            <w:gridSpan w:val="2"/>
            <w:shd w:val="clear" w:color="auto" w:fill="auto"/>
          </w:tcPr>
          <w:p w14:paraId="5A24F713" w14:textId="77777777" w:rsidR="00601083" w:rsidRPr="00221890" w:rsidRDefault="00601083" w:rsidP="00601083">
            <w:pPr>
              <w:pStyle w:val="ENoteTableText"/>
            </w:pPr>
            <w:r w:rsidRPr="00221890">
              <w:t>rs. 2005 No. 134</w:t>
            </w:r>
          </w:p>
        </w:tc>
      </w:tr>
      <w:tr w:rsidR="00601083" w:rsidRPr="00221890" w14:paraId="6AB9EBD9" w14:textId="77777777" w:rsidTr="002A7DC4">
        <w:trPr>
          <w:cantSplit/>
        </w:trPr>
        <w:tc>
          <w:tcPr>
            <w:tcW w:w="1483" w:type="pct"/>
            <w:gridSpan w:val="2"/>
            <w:shd w:val="clear" w:color="auto" w:fill="auto"/>
          </w:tcPr>
          <w:p w14:paraId="1E6AA68B" w14:textId="77777777" w:rsidR="00601083" w:rsidRPr="00221890" w:rsidRDefault="00601083" w:rsidP="00601083">
            <w:pPr>
              <w:pStyle w:val="ENoteTableText"/>
            </w:pPr>
          </w:p>
        </w:tc>
        <w:tc>
          <w:tcPr>
            <w:tcW w:w="3517" w:type="pct"/>
            <w:gridSpan w:val="2"/>
            <w:shd w:val="clear" w:color="auto" w:fill="auto"/>
          </w:tcPr>
          <w:p w14:paraId="7C83E375" w14:textId="77777777" w:rsidR="00601083" w:rsidRPr="00221890" w:rsidRDefault="00601083" w:rsidP="00601083">
            <w:pPr>
              <w:pStyle w:val="ENoteTableText"/>
            </w:pPr>
            <w:r w:rsidRPr="00221890">
              <w:t>rep. 2012 No. 256</w:t>
            </w:r>
          </w:p>
        </w:tc>
      </w:tr>
      <w:tr w:rsidR="00601083" w:rsidRPr="00221890" w14:paraId="6C517055" w14:textId="77777777" w:rsidTr="002A7DC4">
        <w:trPr>
          <w:cantSplit/>
        </w:trPr>
        <w:tc>
          <w:tcPr>
            <w:tcW w:w="1483" w:type="pct"/>
            <w:gridSpan w:val="2"/>
            <w:shd w:val="clear" w:color="auto" w:fill="auto"/>
          </w:tcPr>
          <w:p w14:paraId="7999D6D8" w14:textId="77777777" w:rsidR="00601083" w:rsidRPr="00221890" w:rsidRDefault="00601083" w:rsidP="00601083">
            <w:pPr>
              <w:pStyle w:val="ENoteTableText"/>
              <w:tabs>
                <w:tab w:val="center" w:leader="dot" w:pos="2268"/>
              </w:tabs>
            </w:pPr>
            <w:r w:rsidRPr="00221890">
              <w:t>c. 771.712</w:t>
            </w:r>
            <w:r w:rsidRPr="00221890">
              <w:tab/>
            </w:r>
          </w:p>
        </w:tc>
        <w:tc>
          <w:tcPr>
            <w:tcW w:w="3517" w:type="pct"/>
            <w:gridSpan w:val="2"/>
            <w:shd w:val="clear" w:color="auto" w:fill="auto"/>
          </w:tcPr>
          <w:p w14:paraId="1DD415B5" w14:textId="77777777" w:rsidR="00601083" w:rsidRPr="00221890" w:rsidRDefault="00601083" w:rsidP="00601083">
            <w:pPr>
              <w:pStyle w:val="ENoteTableText"/>
            </w:pPr>
            <w:r w:rsidRPr="00221890">
              <w:t>ad. 2005 No. 134</w:t>
            </w:r>
          </w:p>
        </w:tc>
      </w:tr>
      <w:tr w:rsidR="00601083" w:rsidRPr="00221890" w14:paraId="7BB90DF2" w14:textId="77777777" w:rsidTr="002A7DC4">
        <w:trPr>
          <w:cantSplit/>
        </w:trPr>
        <w:tc>
          <w:tcPr>
            <w:tcW w:w="1483" w:type="pct"/>
            <w:gridSpan w:val="2"/>
            <w:shd w:val="clear" w:color="auto" w:fill="auto"/>
          </w:tcPr>
          <w:p w14:paraId="0B4F53D5" w14:textId="77777777" w:rsidR="00601083" w:rsidRPr="00221890" w:rsidRDefault="00601083" w:rsidP="00601083">
            <w:pPr>
              <w:pStyle w:val="ENoteTableText"/>
            </w:pPr>
          </w:p>
        </w:tc>
        <w:tc>
          <w:tcPr>
            <w:tcW w:w="3517" w:type="pct"/>
            <w:gridSpan w:val="2"/>
            <w:shd w:val="clear" w:color="auto" w:fill="auto"/>
          </w:tcPr>
          <w:p w14:paraId="7D4FDC08" w14:textId="77777777" w:rsidR="00601083" w:rsidRPr="00221890" w:rsidRDefault="00601083" w:rsidP="00601083">
            <w:pPr>
              <w:pStyle w:val="ENoteTableText"/>
            </w:pPr>
            <w:r w:rsidRPr="00221890">
              <w:t>rep. 2012 No. 256</w:t>
            </w:r>
          </w:p>
        </w:tc>
      </w:tr>
      <w:tr w:rsidR="00601083" w:rsidRPr="00221890" w14:paraId="3E78AC5E" w14:textId="77777777" w:rsidTr="002A7DC4">
        <w:trPr>
          <w:cantSplit/>
        </w:trPr>
        <w:tc>
          <w:tcPr>
            <w:tcW w:w="1483" w:type="pct"/>
            <w:gridSpan w:val="2"/>
            <w:shd w:val="clear" w:color="auto" w:fill="auto"/>
          </w:tcPr>
          <w:p w14:paraId="0559049D" w14:textId="77777777" w:rsidR="00601083" w:rsidRPr="00221890" w:rsidRDefault="00601083" w:rsidP="00601083">
            <w:pPr>
              <w:pStyle w:val="ENoteTableText"/>
              <w:keepNext/>
            </w:pPr>
            <w:r w:rsidRPr="00221890">
              <w:rPr>
                <w:b/>
              </w:rPr>
              <w:t>Part 773</w:t>
            </w:r>
          </w:p>
        </w:tc>
        <w:tc>
          <w:tcPr>
            <w:tcW w:w="3517" w:type="pct"/>
            <w:gridSpan w:val="2"/>
            <w:shd w:val="clear" w:color="auto" w:fill="auto"/>
          </w:tcPr>
          <w:p w14:paraId="4312ACB6" w14:textId="77777777" w:rsidR="00601083" w:rsidRPr="00221890" w:rsidRDefault="00601083" w:rsidP="00601083">
            <w:pPr>
              <w:pStyle w:val="ENoteTableText"/>
              <w:keepNext/>
              <w:keepLines/>
            </w:pPr>
          </w:p>
        </w:tc>
      </w:tr>
      <w:tr w:rsidR="00601083" w:rsidRPr="00221890" w14:paraId="21974BCB" w14:textId="77777777" w:rsidTr="002A7DC4">
        <w:trPr>
          <w:cantSplit/>
        </w:trPr>
        <w:tc>
          <w:tcPr>
            <w:tcW w:w="1483" w:type="pct"/>
            <w:gridSpan w:val="2"/>
            <w:shd w:val="clear" w:color="auto" w:fill="auto"/>
          </w:tcPr>
          <w:p w14:paraId="36795B5B" w14:textId="77777777" w:rsidR="00601083" w:rsidRPr="00221890" w:rsidRDefault="00601083" w:rsidP="00601083">
            <w:pPr>
              <w:pStyle w:val="ENoteTableText"/>
              <w:tabs>
                <w:tab w:val="center" w:leader="dot" w:pos="2268"/>
              </w:tabs>
            </w:pPr>
            <w:r w:rsidRPr="00221890">
              <w:t>c 773.213</w:t>
            </w:r>
            <w:r w:rsidRPr="00221890">
              <w:tab/>
            </w:r>
          </w:p>
        </w:tc>
        <w:tc>
          <w:tcPr>
            <w:tcW w:w="3517" w:type="pct"/>
            <w:gridSpan w:val="2"/>
            <w:shd w:val="clear" w:color="auto" w:fill="auto"/>
          </w:tcPr>
          <w:p w14:paraId="68B2774A" w14:textId="77777777" w:rsidR="00601083" w:rsidRPr="00221890" w:rsidRDefault="00601083" w:rsidP="00601083">
            <w:pPr>
              <w:pStyle w:val="ENoteTableText"/>
              <w:rPr>
                <w:u w:val="single"/>
              </w:rPr>
            </w:pPr>
            <w:r w:rsidRPr="00221890">
              <w:t>am No 38, 1995; No 268, 1995; No 76, 1996; No 211, 1996; No 137, 1997; No 76, 1999; No 81, 1999; No 259, 1999; No 260, 1999; No 321, 1999; No 62, 2000; No 27, 2001; No 162, 2001; No 213, 2002; No 348, 2002; Act No 5, 2003; No 133, 2005; No 240, 2005; No 159, 2006; No 257, 2007; No 205, 2008; No 144, 2009; No 82, 2012; No 238, 2012; No 32, 2013; No 30, 2014; Act No 135, 2014; F2016L00725; F2016L01743; F2018L00262; F2019L00578; F2020L00281; F2020L01427; F2021L00136</w:t>
            </w:r>
          </w:p>
        </w:tc>
      </w:tr>
      <w:tr w:rsidR="00601083" w:rsidRPr="00221890" w14:paraId="515AB4FF" w14:textId="77777777" w:rsidTr="002A7DC4">
        <w:trPr>
          <w:cantSplit/>
        </w:trPr>
        <w:tc>
          <w:tcPr>
            <w:tcW w:w="1483" w:type="pct"/>
            <w:gridSpan w:val="2"/>
            <w:shd w:val="clear" w:color="auto" w:fill="auto"/>
          </w:tcPr>
          <w:p w14:paraId="44437287" w14:textId="77777777" w:rsidR="00601083" w:rsidRPr="00221890" w:rsidRDefault="00601083" w:rsidP="00601083">
            <w:pPr>
              <w:pStyle w:val="ENoteTableText"/>
              <w:tabs>
                <w:tab w:val="center" w:leader="dot" w:pos="2268"/>
              </w:tabs>
            </w:pPr>
            <w:r w:rsidRPr="00221890">
              <w:t>c. 773.214</w:t>
            </w:r>
            <w:r w:rsidRPr="00221890">
              <w:tab/>
            </w:r>
          </w:p>
        </w:tc>
        <w:tc>
          <w:tcPr>
            <w:tcW w:w="3517" w:type="pct"/>
            <w:gridSpan w:val="2"/>
            <w:shd w:val="clear" w:color="auto" w:fill="auto"/>
          </w:tcPr>
          <w:p w14:paraId="6A8D7F54" w14:textId="77777777" w:rsidR="00601083" w:rsidRPr="00221890" w:rsidRDefault="00601083" w:rsidP="00601083">
            <w:pPr>
              <w:pStyle w:val="ENoteTableText"/>
            </w:pPr>
            <w:r w:rsidRPr="00221890">
              <w:t>am. 1999 No. 81; 2002 No. 213</w:t>
            </w:r>
          </w:p>
        </w:tc>
      </w:tr>
      <w:tr w:rsidR="00601083" w:rsidRPr="00221890" w14:paraId="30EADF6C" w14:textId="77777777" w:rsidTr="002A7DC4">
        <w:trPr>
          <w:cantSplit/>
        </w:trPr>
        <w:tc>
          <w:tcPr>
            <w:tcW w:w="1483" w:type="pct"/>
            <w:gridSpan w:val="2"/>
            <w:shd w:val="clear" w:color="auto" w:fill="auto"/>
          </w:tcPr>
          <w:p w14:paraId="1FDE81AA" w14:textId="77777777" w:rsidR="00601083" w:rsidRPr="00221890" w:rsidRDefault="00601083" w:rsidP="00601083">
            <w:pPr>
              <w:pStyle w:val="ENoteTableText"/>
              <w:tabs>
                <w:tab w:val="center" w:leader="dot" w:pos="2268"/>
              </w:tabs>
            </w:pPr>
            <w:r w:rsidRPr="00221890">
              <w:t>c. 773.215</w:t>
            </w:r>
            <w:r w:rsidRPr="00221890">
              <w:tab/>
            </w:r>
          </w:p>
        </w:tc>
        <w:tc>
          <w:tcPr>
            <w:tcW w:w="3517" w:type="pct"/>
            <w:gridSpan w:val="2"/>
            <w:shd w:val="clear" w:color="auto" w:fill="auto"/>
          </w:tcPr>
          <w:p w14:paraId="3621273B" w14:textId="77777777" w:rsidR="00601083" w:rsidRPr="00221890" w:rsidRDefault="00601083" w:rsidP="00601083">
            <w:pPr>
              <w:pStyle w:val="ENoteTableText"/>
            </w:pPr>
            <w:r w:rsidRPr="00221890">
              <w:t>am. 2002 No. 213</w:t>
            </w:r>
          </w:p>
        </w:tc>
      </w:tr>
      <w:tr w:rsidR="00601083" w:rsidRPr="00221890" w14:paraId="2711617C" w14:textId="77777777" w:rsidTr="002A7DC4">
        <w:trPr>
          <w:cantSplit/>
        </w:trPr>
        <w:tc>
          <w:tcPr>
            <w:tcW w:w="1483" w:type="pct"/>
            <w:gridSpan w:val="2"/>
            <w:shd w:val="clear" w:color="auto" w:fill="auto"/>
          </w:tcPr>
          <w:p w14:paraId="3D89F5AC" w14:textId="77777777" w:rsidR="00601083" w:rsidRPr="00221890" w:rsidRDefault="00601083" w:rsidP="00601083">
            <w:pPr>
              <w:pStyle w:val="ENoteTableText"/>
              <w:tabs>
                <w:tab w:val="center" w:leader="dot" w:pos="2268"/>
              </w:tabs>
            </w:pPr>
            <w:r w:rsidRPr="00221890">
              <w:t>c. 773.216</w:t>
            </w:r>
            <w:r w:rsidRPr="00221890">
              <w:tab/>
            </w:r>
          </w:p>
        </w:tc>
        <w:tc>
          <w:tcPr>
            <w:tcW w:w="3517" w:type="pct"/>
            <w:gridSpan w:val="2"/>
            <w:shd w:val="clear" w:color="auto" w:fill="auto"/>
          </w:tcPr>
          <w:p w14:paraId="70A28D3D" w14:textId="77777777" w:rsidR="00601083" w:rsidRPr="00221890" w:rsidRDefault="00601083" w:rsidP="00601083">
            <w:pPr>
              <w:pStyle w:val="ENoteTableText"/>
            </w:pPr>
            <w:r w:rsidRPr="00221890">
              <w:t>am. 1995 No. 117; 1999 No. 81; 2002 No. 213</w:t>
            </w:r>
          </w:p>
        </w:tc>
      </w:tr>
      <w:tr w:rsidR="00601083" w:rsidRPr="00221890" w14:paraId="0C0DC55B" w14:textId="77777777" w:rsidTr="002A7DC4">
        <w:trPr>
          <w:cantSplit/>
        </w:trPr>
        <w:tc>
          <w:tcPr>
            <w:tcW w:w="1483" w:type="pct"/>
            <w:gridSpan w:val="2"/>
            <w:shd w:val="clear" w:color="auto" w:fill="auto"/>
          </w:tcPr>
          <w:p w14:paraId="60D5A37E" w14:textId="77777777" w:rsidR="00601083" w:rsidRPr="00221890" w:rsidRDefault="00601083" w:rsidP="00601083">
            <w:pPr>
              <w:pStyle w:val="ENoteTableText"/>
              <w:tabs>
                <w:tab w:val="center" w:leader="dot" w:pos="2268"/>
              </w:tabs>
            </w:pPr>
            <w:r w:rsidRPr="00221890">
              <w:t>c. 773.217</w:t>
            </w:r>
            <w:r w:rsidRPr="00221890">
              <w:tab/>
            </w:r>
          </w:p>
        </w:tc>
        <w:tc>
          <w:tcPr>
            <w:tcW w:w="3517" w:type="pct"/>
            <w:gridSpan w:val="2"/>
            <w:shd w:val="clear" w:color="auto" w:fill="auto"/>
          </w:tcPr>
          <w:p w14:paraId="7EEE039E" w14:textId="77777777" w:rsidR="00601083" w:rsidRPr="00221890" w:rsidRDefault="00601083" w:rsidP="00601083">
            <w:pPr>
              <w:pStyle w:val="ENoteTableText"/>
            </w:pPr>
            <w:r w:rsidRPr="00221890">
              <w:t>am. 1999 No. 81; 2002 No. 213</w:t>
            </w:r>
          </w:p>
        </w:tc>
      </w:tr>
      <w:tr w:rsidR="00601083" w:rsidRPr="00221890" w14:paraId="2639EE87" w14:textId="77777777" w:rsidTr="002A7DC4">
        <w:trPr>
          <w:cantSplit/>
        </w:trPr>
        <w:tc>
          <w:tcPr>
            <w:tcW w:w="1483" w:type="pct"/>
            <w:gridSpan w:val="2"/>
            <w:shd w:val="clear" w:color="auto" w:fill="auto"/>
          </w:tcPr>
          <w:p w14:paraId="0758D867" w14:textId="77777777" w:rsidR="00601083" w:rsidRPr="00221890" w:rsidRDefault="00601083" w:rsidP="00601083">
            <w:pPr>
              <w:pStyle w:val="ENoteTableText"/>
              <w:tabs>
                <w:tab w:val="center" w:leader="dot" w:pos="2268"/>
              </w:tabs>
            </w:pPr>
            <w:r w:rsidRPr="00221890">
              <w:t>c. 773.222</w:t>
            </w:r>
            <w:r w:rsidRPr="00221890">
              <w:tab/>
            </w:r>
          </w:p>
        </w:tc>
        <w:tc>
          <w:tcPr>
            <w:tcW w:w="3517" w:type="pct"/>
            <w:gridSpan w:val="2"/>
            <w:shd w:val="clear" w:color="auto" w:fill="auto"/>
          </w:tcPr>
          <w:p w14:paraId="76729E90" w14:textId="77777777" w:rsidR="00601083" w:rsidRPr="00221890" w:rsidRDefault="00601083" w:rsidP="00601083">
            <w:pPr>
              <w:pStyle w:val="ENoteTableText"/>
            </w:pPr>
            <w:r w:rsidRPr="00221890">
              <w:t>rs. 1996 No. 75</w:t>
            </w:r>
          </w:p>
        </w:tc>
      </w:tr>
      <w:tr w:rsidR="00601083" w:rsidRPr="00221890" w14:paraId="6A6689A0" w14:textId="77777777" w:rsidTr="002A7DC4">
        <w:trPr>
          <w:cantSplit/>
        </w:trPr>
        <w:tc>
          <w:tcPr>
            <w:tcW w:w="1483" w:type="pct"/>
            <w:gridSpan w:val="2"/>
            <w:shd w:val="clear" w:color="auto" w:fill="auto"/>
          </w:tcPr>
          <w:p w14:paraId="1780806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CA63E1" w14:textId="77777777" w:rsidR="00601083" w:rsidRPr="00221890" w:rsidRDefault="00601083" w:rsidP="00601083">
            <w:pPr>
              <w:pStyle w:val="ENoteTableText"/>
            </w:pPr>
            <w:r w:rsidRPr="00221890">
              <w:t>am. 1997 No. 354</w:t>
            </w:r>
          </w:p>
        </w:tc>
      </w:tr>
      <w:tr w:rsidR="00601083" w:rsidRPr="00221890" w14:paraId="3509E968" w14:textId="77777777" w:rsidTr="002A7DC4">
        <w:trPr>
          <w:cantSplit/>
        </w:trPr>
        <w:tc>
          <w:tcPr>
            <w:tcW w:w="1483" w:type="pct"/>
            <w:gridSpan w:val="2"/>
            <w:shd w:val="clear" w:color="auto" w:fill="auto"/>
          </w:tcPr>
          <w:p w14:paraId="7ABAA5A0" w14:textId="77777777" w:rsidR="00601083" w:rsidRPr="00221890" w:rsidRDefault="00601083" w:rsidP="00601083">
            <w:pPr>
              <w:pStyle w:val="ENoteTableText"/>
              <w:tabs>
                <w:tab w:val="center" w:leader="dot" w:pos="2268"/>
              </w:tabs>
            </w:pPr>
            <w:r w:rsidRPr="00221890">
              <w:t>c. 773.223</w:t>
            </w:r>
            <w:r w:rsidRPr="00221890">
              <w:tab/>
            </w:r>
          </w:p>
        </w:tc>
        <w:tc>
          <w:tcPr>
            <w:tcW w:w="3517" w:type="pct"/>
            <w:gridSpan w:val="2"/>
            <w:shd w:val="clear" w:color="auto" w:fill="auto"/>
          </w:tcPr>
          <w:p w14:paraId="6570D78B" w14:textId="77777777" w:rsidR="00601083" w:rsidRPr="00221890" w:rsidRDefault="00601083" w:rsidP="00601083">
            <w:pPr>
              <w:pStyle w:val="ENoteTableText"/>
            </w:pPr>
            <w:r w:rsidRPr="00221890">
              <w:t>am. 1996 No. 75</w:t>
            </w:r>
          </w:p>
        </w:tc>
      </w:tr>
      <w:tr w:rsidR="00601083" w:rsidRPr="00221890" w14:paraId="02217111" w14:textId="77777777" w:rsidTr="002A7DC4">
        <w:trPr>
          <w:cantSplit/>
        </w:trPr>
        <w:tc>
          <w:tcPr>
            <w:tcW w:w="1483" w:type="pct"/>
            <w:gridSpan w:val="2"/>
            <w:shd w:val="clear" w:color="auto" w:fill="auto"/>
          </w:tcPr>
          <w:p w14:paraId="584C0290" w14:textId="77777777" w:rsidR="00601083" w:rsidRPr="00221890" w:rsidRDefault="00601083" w:rsidP="00601083">
            <w:pPr>
              <w:pStyle w:val="ENoteTableText"/>
              <w:tabs>
                <w:tab w:val="center" w:leader="dot" w:pos="2268"/>
              </w:tabs>
            </w:pPr>
            <w:r w:rsidRPr="00221890">
              <w:t>c. 773.224</w:t>
            </w:r>
            <w:r w:rsidRPr="00221890">
              <w:tab/>
            </w:r>
          </w:p>
        </w:tc>
        <w:tc>
          <w:tcPr>
            <w:tcW w:w="3517" w:type="pct"/>
            <w:gridSpan w:val="2"/>
            <w:shd w:val="clear" w:color="auto" w:fill="auto"/>
          </w:tcPr>
          <w:p w14:paraId="770B2899" w14:textId="77777777" w:rsidR="00601083" w:rsidRPr="00221890" w:rsidRDefault="00601083" w:rsidP="00601083">
            <w:pPr>
              <w:pStyle w:val="ENoteTableText"/>
            </w:pPr>
            <w:r w:rsidRPr="00221890">
              <w:t>am. 1999 No. 81</w:t>
            </w:r>
          </w:p>
        </w:tc>
      </w:tr>
      <w:tr w:rsidR="00601083" w:rsidRPr="00221890" w14:paraId="35BCEAC1" w14:textId="77777777" w:rsidTr="002A7DC4">
        <w:trPr>
          <w:cantSplit/>
        </w:trPr>
        <w:tc>
          <w:tcPr>
            <w:tcW w:w="1483" w:type="pct"/>
            <w:gridSpan w:val="2"/>
            <w:shd w:val="clear" w:color="auto" w:fill="auto"/>
          </w:tcPr>
          <w:p w14:paraId="57FB59D6" w14:textId="77777777" w:rsidR="00601083" w:rsidRPr="00221890" w:rsidRDefault="00601083" w:rsidP="00601083">
            <w:pPr>
              <w:pStyle w:val="ENoteTableText"/>
              <w:tabs>
                <w:tab w:val="center" w:leader="dot" w:pos="2268"/>
              </w:tabs>
            </w:pPr>
            <w:r w:rsidRPr="00221890">
              <w:t>c. 773.225</w:t>
            </w:r>
            <w:r w:rsidRPr="00221890">
              <w:tab/>
            </w:r>
          </w:p>
        </w:tc>
        <w:tc>
          <w:tcPr>
            <w:tcW w:w="3517" w:type="pct"/>
            <w:gridSpan w:val="2"/>
            <w:shd w:val="clear" w:color="auto" w:fill="auto"/>
          </w:tcPr>
          <w:p w14:paraId="60B25D94" w14:textId="77777777" w:rsidR="00601083" w:rsidRPr="00221890" w:rsidRDefault="00601083" w:rsidP="00601083">
            <w:pPr>
              <w:pStyle w:val="ENoteTableText"/>
            </w:pPr>
            <w:r w:rsidRPr="00221890">
              <w:t>ad. 1999 No. 8</w:t>
            </w:r>
          </w:p>
        </w:tc>
      </w:tr>
      <w:tr w:rsidR="00601083" w:rsidRPr="00221890" w14:paraId="18A0BD65" w14:textId="77777777" w:rsidTr="002A7DC4">
        <w:trPr>
          <w:cantSplit/>
        </w:trPr>
        <w:tc>
          <w:tcPr>
            <w:tcW w:w="1483" w:type="pct"/>
            <w:gridSpan w:val="2"/>
            <w:shd w:val="clear" w:color="auto" w:fill="auto"/>
          </w:tcPr>
          <w:p w14:paraId="2B86CE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BA2169" w14:textId="77777777" w:rsidR="00601083" w:rsidRPr="00221890" w:rsidRDefault="00601083" w:rsidP="00601083">
            <w:pPr>
              <w:pStyle w:val="ENoteTableText"/>
            </w:pPr>
            <w:r w:rsidRPr="00221890">
              <w:t>am No 82, 2014</w:t>
            </w:r>
          </w:p>
        </w:tc>
      </w:tr>
      <w:tr w:rsidR="00601083" w:rsidRPr="00221890" w14:paraId="72D8B72D" w14:textId="77777777" w:rsidTr="002A7DC4">
        <w:trPr>
          <w:cantSplit/>
        </w:trPr>
        <w:tc>
          <w:tcPr>
            <w:tcW w:w="1483" w:type="pct"/>
            <w:gridSpan w:val="2"/>
            <w:shd w:val="clear" w:color="auto" w:fill="auto"/>
          </w:tcPr>
          <w:p w14:paraId="698E9618" w14:textId="77777777" w:rsidR="00601083" w:rsidRPr="00221890" w:rsidRDefault="00601083" w:rsidP="00601083">
            <w:pPr>
              <w:pStyle w:val="ENoteTableText"/>
              <w:tabs>
                <w:tab w:val="center" w:leader="dot" w:pos="2268"/>
              </w:tabs>
            </w:pPr>
            <w:r w:rsidRPr="00221890">
              <w:t>c. 773.226</w:t>
            </w:r>
            <w:r w:rsidRPr="00221890">
              <w:tab/>
            </w:r>
          </w:p>
        </w:tc>
        <w:tc>
          <w:tcPr>
            <w:tcW w:w="3517" w:type="pct"/>
            <w:gridSpan w:val="2"/>
            <w:shd w:val="clear" w:color="auto" w:fill="auto"/>
          </w:tcPr>
          <w:p w14:paraId="1E20FEB9" w14:textId="77777777" w:rsidR="00601083" w:rsidRPr="00221890" w:rsidRDefault="00601083" w:rsidP="00601083">
            <w:pPr>
              <w:pStyle w:val="ENoteTableText"/>
            </w:pPr>
            <w:r w:rsidRPr="00221890">
              <w:t>ad. 1999 No. 259</w:t>
            </w:r>
          </w:p>
        </w:tc>
      </w:tr>
      <w:tr w:rsidR="00601083" w:rsidRPr="00221890" w14:paraId="2026FD01" w14:textId="77777777" w:rsidTr="002A7DC4">
        <w:trPr>
          <w:cantSplit/>
        </w:trPr>
        <w:tc>
          <w:tcPr>
            <w:tcW w:w="1483" w:type="pct"/>
            <w:gridSpan w:val="2"/>
            <w:shd w:val="clear" w:color="auto" w:fill="auto"/>
          </w:tcPr>
          <w:p w14:paraId="7EF82D7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F5DCDE" w14:textId="77777777" w:rsidR="00601083" w:rsidRPr="00221890" w:rsidRDefault="00601083" w:rsidP="00601083">
            <w:pPr>
              <w:pStyle w:val="ENoteTableText"/>
            </w:pPr>
            <w:r w:rsidRPr="00221890">
              <w:t>am. 2000 No. 62</w:t>
            </w:r>
          </w:p>
        </w:tc>
      </w:tr>
      <w:tr w:rsidR="00601083" w:rsidRPr="00221890" w14:paraId="2680B38C" w14:textId="77777777" w:rsidTr="002A7DC4">
        <w:trPr>
          <w:cantSplit/>
        </w:trPr>
        <w:tc>
          <w:tcPr>
            <w:tcW w:w="1483" w:type="pct"/>
            <w:gridSpan w:val="2"/>
            <w:shd w:val="clear" w:color="auto" w:fill="auto"/>
          </w:tcPr>
          <w:p w14:paraId="12C4C65D" w14:textId="77777777" w:rsidR="00601083" w:rsidRPr="00221890" w:rsidRDefault="00601083" w:rsidP="00601083">
            <w:pPr>
              <w:pStyle w:val="ENoteTableText"/>
              <w:tabs>
                <w:tab w:val="center" w:leader="dot" w:pos="2268"/>
              </w:tabs>
            </w:pPr>
            <w:r w:rsidRPr="00221890">
              <w:t>c. 773.511</w:t>
            </w:r>
            <w:r w:rsidRPr="00221890">
              <w:tab/>
            </w:r>
          </w:p>
        </w:tc>
        <w:tc>
          <w:tcPr>
            <w:tcW w:w="3517" w:type="pct"/>
            <w:gridSpan w:val="2"/>
            <w:shd w:val="clear" w:color="auto" w:fill="auto"/>
          </w:tcPr>
          <w:p w14:paraId="21FA9DB3" w14:textId="77777777" w:rsidR="00601083" w:rsidRPr="00221890" w:rsidRDefault="00601083" w:rsidP="00601083">
            <w:pPr>
              <w:pStyle w:val="ENoteTableText"/>
            </w:pPr>
            <w:r w:rsidRPr="00221890">
              <w:t>rs. 2002 No. 86</w:t>
            </w:r>
          </w:p>
        </w:tc>
      </w:tr>
      <w:tr w:rsidR="00601083" w:rsidRPr="00221890" w14:paraId="0C8282A7" w14:textId="77777777" w:rsidTr="002A7DC4">
        <w:trPr>
          <w:cantSplit/>
        </w:trPr>
        <w:tc>
          <w:tcPr>
            <w:tcW w:w="1483" w:type="pct"/>
            <w:gridSpan w:val="2"/>
            <w:shd w:val="clear" w:color="auto" w:fill="auto"/>
          </w:tcPr>
          <w:p w14:paraId="3274BB5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436B91" w14:textId="77777777" w:rsidR="00601083" w:rsidRPr="00221890" w:rsidRDefault="00601083" w:rsidP="00601083">
            <w:pPr>
              <w:pStyle w:val="ENoteTableText"/>
            </w:pPr>
            <w:r w:rsidRPr="00221890">
              <w:t>am. 2007 No. 191</w:t>
            </w:r>
          </w:p>
        </w:tc>
      </w:tr>
      <w:tr w:rsidR="00601083" w:rsidRPr="00221890" w14:paraId="7EFBE622" w14:textId="77777777" w:rsidTr="002A7DC4">
        <w:trPr>
          <w:cantSplit/>
        </w:trPr>
        <w:tc>
          <w:tcPr>
            <w:tcW w:w="1483" w:type="pct"/>
            <w:gridSpan w:val="2"/>
            <w:shd w:val="clear" w:color="auto" w:fill="auto"/>
          </w:tcPr>
          <w:p w14:paraId="05DB0681" w14:textId="77777777" w:rsidR="00601083" w:rsidRPr="00221890" w:rsidRDefault="00601083" w:rsidP="00601083">
            <w:pPr>
              <w:pStyle w:val="ENoteTableText"/>
              <w:tabs>
                <w:tab w:val="center" w:leader="dot" w:pos="2268"/>
              </w:tabs>
            </w:pPr>
            <w:r w:rsidRPr="00221890">
              <w:t>c. 773.512</w:t>
            </w:r>
            <w:r w:rsidRPr="00221890">
              <w:tab/>
            </w:r>
          </w:p>
        </w:tc>
        <w:tc>
          <w:tcPr>
            <w:tcW w:w="3517" w:type="pct"/>
            <w:gridSpan w:val="2"/>
            <w:shd w:val="clear" w:color="auto" w:fill="auto"/>
          </w:tcPr>
          <w:p w14:paraId="3E95416E" w14:textId="77777777" w:rsidR="00601083" w:rsidRPr="00221890" w:rsidRDefault="00601083" w:rsidP="00601083">
            <w:pPr>
              <w:pStyle w:val="ENoteTableText"/>
            </w:pPr>
            <w:r w:rsidRPr="00221890">
              <w:t>ad. 2002 No. 86</w:t>
            </w:r>
          </w:p>
        </w:tc>
      </w:tr>
      <w:tr w:rsidR="00601083" w:rsidRPr="00221890" w14:paraId="34620F35" w14:textId="77777777" w:rsidTr="002A7DC4">
        <w:trPr>
          <w:cantSplit/>
        </w:trPr>
        <w:tc>
          <w:tcPr>
            <w:tcW w:w="1483" w:type="pct"/>
            <w:gridSpan w:val="2"/>
            <w:shd w:val="clear" w:color="auto" w:fill="auto"/>
          </w:tcPr>
          <w:p w14:paraId="20B8AA01" w14:textId="77777777" w:rsidR="00601083" w:rsidRPr="00221890" w:rsidRDefault="00601083" w:rsidP="00601083">
            <w:pPr>
              <w:pStyle w:val="ENoteTableText"/>
              <w:tabs>
                <w:tab w:val="center" w:leader="dot" w:pos="2268"/>
              </w:tabs>
            </w:pPr>
            <w:r w:rsidRPr="00221890">
              <w:t>c 773.612</w:t>
            </w:r>
            <w:r w:rsidRPr="00221890">
              <w:tab/>
            </w:r>
          </w:p>
        </w:tc>
        <w:tc>
          <w:tcPr>
            <w:tcW w:w="3517" w:type="pct"/>
            <w:gridSpan w:val="2"/>
            <w:shd w:val="clear" w:color="auto" w:fill="auto"/>
          </w:tcPr>
          <w:p w14:paraId="675EA162" w14:textId="77777777" w:rsidR="00601083" w:rsidRPr="00221890" w:rsidRDefault="00601083" w:rsidP="00601083">
            <w:pPr>
              <w:pStyle w:val="ENoteTableText"/>
            </w:pPr>
            <w:r w:rsidRPr="00221890">
              <w:t>ad F2017L01425 (disallowed)</w:t>
            </w:r>
          </w:p>
        </w:tc>
      </w:tr>
      <w:tr w:rsidR="00601083" w:rsidRPr="00221890" w14:paraId="0E234B89" w14:textId="77777777" w:rsidTr="002A7DC4">
        <w:trPr>
          <w:cantSplit/>
        </w:trPr>
        <w:tc>
          <w:tcPr>
            <w:tcW w:w="1483" w:type="pct"/>
            <w:gridSpan w:val="2"/>
            <w:shd w:val="clear" w:color="auto" w:fill="auto"/>
          </w:tcPr>
          <w:p w14:paraId="30EE3F98" w14:textId="77777777" w:rsidR="00601083" w:rsidRPr="00221890" w:rsidRDefault="00601083" w:rsidP="00601083">
            <w:pPr>
              <w:pStyle w:val="ENoteTableText"/>
              <w:tabs>
                <w:tab w:val="center" w:leader="dot" w:pos="2268"/>
              </w:tabs>
            </w:pPr>
            <w:r w:rsidRPr="00221890">
              <w:t>Division 773.7</w:t>
            </w:r>
            <w:r w:rsidRPr="00221890">
              <w:tab/>
            </w:r>
          </w:p>
        </w:tc>
        <w:tc>
          <w:tcPr>
            <w:tcW w:w="3517" w:type="pct"/>
            <w:gridSpan w:val="2"/>
            <w:shd w:val="clear" w:color="auto" w:fill="auto"/>
          </w:tcPr>
          <w:p w14:paraId="3F0A6DCE" w14:textId="77777777" w:rsidR="00601083" w:rsidRPr="00221890" w:rsidRDefault="00601083" w:rsidP="00601083">
            <w:pPr>
              <w:pStyle w:val="ENoteTableText"/>
            </w:pPr>
            <w:r w:rsidRPr="00221890">
              <w:t>rep. 2012 No. 256</w:t>
            </w:r>
          </w:p>
        </w:tc>
      </w:tr>
      <w:tr w:rsidR="00601083" w:rsidRPr="00221890" w14:paraId="13D24B6E" w14:textId="77777777" w:rsidTr="002A7DC4">
        <w:trPr>
          <w:cantSplit/>
        </w:trPr>
        <w:tc>
          <w:tcPr>
            <w:tcW w:w="1483" w:type="pct"/>
            <w:gridSpan w:val="2"/>
            <w:shd w:val="clear" w:color="auto" w:fill="auto"/>
          </w:tcPr>
          <w:p w14:paraId="7B15761F" w14:textId="77777777" w:rsidR="00601083" w:rsidRPr="00221890" w:rsidRDefault="00601083" w:rsidP="00601083">
            <w:pPr>
              <w:pStyle w:val="ENoteTableText"/>
              <w:tabs>
                <w:tab w:val="center" w:leader="dot" w:pos="2268"/>
              </w:tabs>
            </w:pPr>
            <w:r w:rsidRPr="00221890">
              <w:t>c. 773.711</w:t>
            </w:r>
            <w:r w:rsidRPr="00221890">
              <w:tab/>
            </w:r>
          </w:p>
        </w:tc>
        <w:tc>
          <w:tcPr>
            <w:tcW w:w="3517" w:type="pct"/>
            <w:gridSpan w:val="2"/>
            <w:shd w:val="clear" w:color="auto" w:fill="auto"/>
          </w:tcPr>
          <w:p w14:paraId="01617BAD" w14:textId="77777777" w:rsidR="00601083" w:rsidRPr="00221890" w:rsidRDefault="00601083" w:rsidP="00601083">
            <w:pPr>
              <w:pStyle w:val="ENoteTableText"/>
            </w:pPr>
            <w:r w:rsidRPr="00221890">
              <w:t>am. 1999 No. 81</w:t>
            </w:r>
          </w:p>
        </w:tc>
      </w:tr>
      <w:tr w:rsidR="00601083" w:rsidRPr="00221890" w14:paraId="22E391D4" w14:textId="77777777" w:rsidTr="002A7DC4">
        <w:trPr>
          <w:cantSplit/>
        </w:trPr>
        <w:tc>
          <w:tcPr>
            <w:tcW w:w="1483" w:type="pct"/>
            <w:gridSpan w:val="2"/>
            <w:shd w:val="clear" w:color="auto" w:fill="auto"/>
          </w:tcPr>
          <w:p w14:paraId="05A47B8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24A53B" w14:textId="77777777" w:rsidR="00601083" w:rsidRPr="00221890" w:rsidRDefault="00601083" w:rsidP="00601083">
            <w:pPr>
              <w:pStyle w:val="ENoteTableText"/>
            </w:pPr>
            <w:r w:rsidRPr="00221890">
              <w:t>rs. 2005 No. 134</w:t>
            </w:r>
          </w:p>
        </w:tc>
      </w:tr>
      <w:tr w:rsidR="00601083" w:rsidRPr="00221890" w14:paraId="4F295276" w14:textId="77777777" w:rsidTr="002A7DC4">
        <w:trPr>
          <w:cantSplit/>
        </w:trPr>
        <w:tc>
          <w:tcPr>
            <w:tcW w:w="1483" w:type="pct"/>
            <w:gridSpan w:val="2"/>
            <w:shd w:val="clear" w:color="auto" w:fill="auto"/>
          </w:tcPr>
          <w:p w14:paraId="0F5E35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36D8D6" w14:textId="77777777" w:rsidR="00601083" w:rsidRPr="00221890" w:rsidRDefault="00601083" w:rsidP="00601083">
            <w:pPr>
              <w:pStyle w:val="ENoteTableText"/>
            </w:pPr>
            <w:r w:rsidRPr="00221890">
              <w:t>rep. 2012 No. 256</w:t>
            </w:r>
          </w:p>
        </w:tc>
      </w:tr>
      <w:tr w:rsidR="00601083" w:rsidRPr="00221890" w14:paraId="15F88F3F" w14:textId="77777777" w:rsidTr="002A7DC4">
        <w:trPr>
          <w:cantSplit/>
        </w:trPr>
        <w:tc>
          <w:tcPr>
            <w:tcW w:w="1483" w:type="pct"/>
            <w:gridSpan w:val="2"/>
            <w:shd w:val="clear" w:color="auto" w:fill="auto"/>
          </w:tcPr>
          <w:p w14:paraId="7F4D4A59" w14:textId="77777777" w:rsidR="00601083" w:rsidRPr="00221890" w:rsidRDefault="00601083" w:rsidP="00601083">
            <w:pPr>
              <w:pStyle w:val="ENoteTableText"/>
              <w:tabs>
                <w:tab w:val="center" w:leader="dot" w:pos="2268"/>
              </w:tabs>
            </w:pPr>
            <w:r w:rsidRPr="00221890">
              <w:t>c. 773.712</w:t>
            </w:r>
            <w:r w:rsidRPr="00221890">
              <w:tab/>
            </w:r>
          </w:p>
        </w:tc>
        <w:tc>
          <w:tcPr>
            <w:tcW w:w="3517" w:type="pct"/>
            <w:gridSpan w:val="2"/>
            <w:shd w:val="clear" w:color="auto" w:fill="auto"/>
          </w:tcPr>
          <w:p w14:paraId="532A39CF" w14:textId="77777777" w:rsidR="00601083" w:rsidRPr="00221890" w:rsidRDefault="00601083" w:rsidP="00601083">
            <w:pPr>
              <w:pStyle w:val="ENoteTableText"/>
            </w:pPr>
            <w:r w:rsidRPr="00221890">
              <w:t>ad. 2005 No. 134</w:t>
            </w:r>
          </w:p>
        </w:tc>
      </w:tr>
      <w:tr w:rsidR="00601083" w:rsidRPr="00221890" w14:paraId="20D9E2E5" w14:textId="77777777" w:rsidTr="002A7DC4">
        <w:trPr>
          <w:cantSplit/>
        </w:trPr>
        <w:tc>
          <w:tcPr>
            <w:tcW w:w="1483" w:type="pct"/>
            <w:gridSpan w:val="2"/>
            <w:shd w:val="clear" w:color="auto" w:fill="auto"/>
          </w:tcPr>
          <w:p w14:paraId="7B9C1D9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27B1B9" w14:textId="77777777" w:rsidR="00601083" w:rsidRPr="00221890" w:rsidRDefault="00601083" w:rsidP="00601083">
            <w:pPr>
              <w:pStyle w:val="ENoteTableText"/>
            </w:pPr>
            <w:r w:rsidRPr="00221890">
              <w:t>rep. 2012 No. 256</w:t>
            </w:r>
          </w:p>
        </w:tc>
      </w:tr>
      <w:tr w:rsidR="00601083" w:rsidRPr="00221890" w14:paraId="68AFE38A" w14:textId="77777777" w:rsidTr="002A7DC4">
        <w:trPr>
          <w:cantSplit/>
        </w:trPr>
        <w:tc>
          <w:tcPr>
            <w:tcW w:w="1483" w:type="pct"/>
            <w:gridSpan w:val="2"/>
            <w:shd w:val="clear" w:color="auto" w:fill="auto"/>
          </w:tcPr>
          <w:p w14:paraId="61E2391D" w14:textId="77777777" w:rsidR="00601083" w:rsidRPr="00221890" w:rsidRDefault="00601083" w:rsidP="00601083">
            <w:pPr>
              <w:pStyle w:val="ENoteTableText"/>
              <w:keepNext/>
              <w:tabs>
                <w:tab w:val="center" w:leader="dot" w:pos="2268"/>
              </w:tabs>
            </w:pPr>
            <w:r w:rsidRPr="00221890">
              <w:rPr>
                <w:b/>
              </w:rPr>
              <w:t>Part 785</w:t>
            </w:r>
          </w:p>
        </w:tc>
        <w:tc>
          <w:tcPr>
            <w:tcW w:w="3517" w:type="pct"/>
            <w:gridSpan w:val="2"/>
            <w:shd w:val="clear" w:color="auto" w:fill="auto"/>
          </w:tcPr>
          <w:p w14:paraId="3EB60A24" w14:textId="77777777" w:rsidR="00601083" w:rsidRPr="00221890" w:rsidRDefault="00601083" w:rsidP="00601083">
            <w:pPr>
              <w:pStyle w:val="ENoteTableText"/>
            </w:pPr>
          </w:p>
        </w:tc>
      </w:tr>
      <w:tr w:rsidR="00601083" w:rsidRPr="00221890" w14:paraId="22742F4A" w14:textId="77777777" w:rsidTr="002A7DC4">
        <w:trPr>
          <w:cantSplit/>
        </w:trPr>
        <w:tc>
          <w:tcPr>
            <w:tcW w:w="1483" w:type="pct"/>
            <w:gridSpan w:val="2"/>
            <w:shd w:val="clear" w:color="auto" w:fill="auto"/>
          </w:tcPr>
          <w:p w14:paraId="3EB90484" w14:textId="77777777" w:rsidR="00601083" w:rsidRPr="00221890" w:rsidRDefault="00601083" w:rsidP="00601083">
            <w:pPr>
              <w:pStyle w:val="ENoteTableText"/>
              <w:tabs>
                <w:tab w:val="center" w:leader="dot" w:pos="2268"/>
              </w:tabs>
            </w:pPr>
            <w:r w:rsidRPr="00221890">
              <w:t>Part 785</w:t>
            </w:r>
            <w:r w:rsidRPr="00221890">
              <w:tab/>
            </w:r>
          </w:p>
        </w:tc>
        <w:tc>
          <w:tcPr>
            <w:tcW w:w="3517" w:type="pct"/>
            <w:gridSpan w:val="2"/>
            <w:shd w:val="clear" w:color="auto" w:fill="auto"/>
          </w:tcPr>
          <w:p w14:paraId="5AEF1E8F" w14:textId="77777777" w:rsidR="00601083" w:rsidRPr="00221890" w:rsidRDefault="00601083" w:rsidP="00601083">
            <w:pPr>
              <w:pStyle w:val="ENoteTableText"/>
            </w:pPr>
            <w:r w:rsidRPr="00221890">
              <w:t>ad 1999 No 243</w:t>
            </w:r>
          </w:p>
        </w:tc>
      </w:tr>
      <w:tr w:rsidR="00601083" w:rsidRPr="00221890" w14:paraId="3DAC349A" w14:textId="77777777" w:rsidTr="002A7DC4">
        <w:trPr>
          <w:cantSplit/>
        </w:trPr>
        <w:tc>
          <w:tcPr>
            <w:tcW w:w="1483" w:type="pct"/>
            <w:gridSpan w:val="2"/>
            <w:shd w:val="clear" w:color="auto" w:fill="auto"/>
          </w:tcPr>
          <w:p w14:paraId="5E46ED7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10E849" w14:textId="77777777" w:rsidR="00601083" w:rsidRPr="00221890" w:rsidRDefault="00601083" w:rsidP="00601083">
            <w:pPr>
              <w:pStyle w:val="ENoteTableText"/>
            </w:pPr>
            <w:r w:rsidRPr="00221890">
              <w:t>rep 2008 No 168</w:t>
            </w:r>
          </w:p>
        </w:tc>
      </w:tr>
      <w:tr w:rsidR="00601083" w:rsidRPr="00221890" w14:paraId="4DF0A410" w14:textId="77777777" w:rsidTr="002A7DC4">
        <w:trPr>
          <w:cantSplit/>
        </w:trPr>
        <w:tc>
          <w:tcPr>
            <w:tcW w:w="1483" w:type="pct"/>
            <w:gridSpan w:val="2"/>
            <w:shd w:val="clear" w:color="auto" w:fill="auto"/>
          </w:tcPr>
          <w:p w14:paraId="126AC9FF" w14:textId="77777777" w:rsidR="00601083" w:rsidRPr="00221890" w:rsidRDefault="00601083" w:rsidP="00601083">
            <w:pPr>
              <w:pStyle w:val="ENoteTableText"/>
              <w:tabs>
                <w:tab w:val="center" w:leader="dot" w:pos="2268"/>
              </w:tabs>
              <w:rPr>
                <w:b/>
              </w:rPr>
            </w:pPr>
          </w:p>
        </w:tc>
        <w:tc>
          <w:tcPr>
            <w:tcW w:w="3517" w:type="pct"/>
            <w:gridSpan w:val="2"/>
            <w:shd w:val="clear" w:color="auto" w:fill="auto"/>
          </w:tcPr>
          <w:p w14:paraId="25D3EB25" w14:textId="77777777" w:rsidR="00601083" w:rsidRPr="00221890" w:rsidRDefault="00601083" w:rsidP="00601083">
            <w:pPr>
              <w:pStyle w:val="ENoteTableText"/>
            </w:pPr>
            <w:r w:rsidRPr="00221890">
              <w:t>ad Act No 135, 2014</w:t>
            </w:r>
          </w:p>
        </w:tc>
      </w:tr>
      <w:tr w:rsidR="00601083" w:rsidRPr="00221890" w14:paraId="126299D2" w14:textId="77777777" w:rsidTr="002A7DC4">
        <w:trPr>
          <w:cantSplit/>
        </w:trPr>
        <w:tc>
          <w:tcPr>
            <w:tcW w:w="1483" w:type="pct"/>
            <w:gridSpan w:val="2"/>
            <w:shd w:val="clear" w:color="auto" w:fill="auto"/>
          </w:tcPr>
          <w:p w14:paraId="23D2C771" w14:textId="77777777" w:rsidR="00601083" w:rsidRPr="00221890" w:rsidRDefault="00601083" w:rsidP="00601083">
            <w:pPr>
              <w:pStyle w:val="ENoteTableText"/>
              <w:tabs>
                <w:tab w:val="center" w:leader="dot" w:pos="2268"/>
              </w:tabs>
              <w:rPr>
                <w:b/>
              </w:rPr>
            </w:pPr>
            <w:r w:rsidRPr="00221890">
              <w:t>Division 785.1</w:t>
            </w:r>
            <w:r w:rsidRPr="00221890">
              <w:tab/>
            </w:r>
          </w:p>
        </w:tc>
        <w:tc>
          <w:tcPr>
            <w:tcW w:w="3517" w:type="pct"/>
            <w:gridSpan w:val="2"/>
            <w:shd w:val="clear" w:color="auto" w:fill="auto"/>
          </w:tcPr>
          <w:p w14:paraId="6839F46B" w14:textId="77777777" w:rsidR="00601083" w:rsidRPr="00221890" w:rsidRDefault="00601083" w:rsidP="00601083">
            <w:pPr>
              <w:pStyle w:val="ENoteTableText"/>
            </w:pPr>
            <w:r w:rsidRPr="00221890">
              <w:t>am No 48, 2015</w:t>
            </w:r>
          </w:p>
        </w:tc>
      </w:tr>
      <w:tr w:rsidR="00601083" w:rsidRPr="00221890" w14:paraId="045DF0DD" w14:textId="77777777" w:rsidTr="002A7DC4">
        <w:trPr>
          <w:cantSplit/>
        </w:trPr>
        <w:tc>
          <w:tcPr>
            <w:tcW w:w="1483" w:type="pct"/>
            <w:gridSpan w:val="2"/>
            <w:shd w:val="clear" w:color="auto" w:fill="auto"/>
          </w:tcPr>
          <w:p w14:paraId="6BB3C4CF" w14:textId="77777777" w:rsidR="00601083" w:rsidRPr="00221890" w:rsidRDefault="00601083" w:rsidP="00601083">
            <w:pPr>
              <w:pStyle w:val="ENoteTableText"/>
              <w:tabs>
                <w:tab w:val="center" w:leader="dot" w:pos="2268"/>
              </w:tabs>
            </w:pPr>
            <w:r w:rsidRPr="00221890">
              <w:t>c 785.111</w:t>
            </w:r>
            <w:r w:rsidRPr="00221890">
              <w:tab/>
            </w:r>
          </w:p>
        </w:tc>
        <w:tc>
          <w:tcPr>
            <w:tcW w:w="3517" w:type="pct"/>
            <w:gridSpan w:val="2"/>
            <w:shd w:val="clear" w:color="auto" w:fill="auto"/>
          </w:tcPr>
          <w:p w14:paraId="6A9229E4" w14:textId="77777777" w:rsidR="00601083" w:rsidRPr="00221890" w:rsidRDefault="00601083" w:rsidP="00601083">
            <w:pPr>
              <w:pStyle w:val="ENoteTableText"/>
            </w:pPr>
            <w:r w:rsidRPr="00221890">
              <w:t>ad 1999 No 243</w:t>
            </w:r>
          </w:p>
        </w:tc>
      </w:tr>
      <w:tr w:rsidR="00601083" w:rsidRPr="00221890" w14:paraId="231F7768" w14:textId="77777777" w:rsidTr="002A7DC4">
        <w:trPr>
          <w:cantSplit/>
        </w:trPr>
        <w:tc>
          <w:tcPr>
            <w:tcW w:w="1483" w:type="pct"/>
            <w:gridSpan w:val="2"/>
            <w:shd w:val="clear" w:color="auto" w:fill="auto"/>
          </w:tcPr>
          <w:p w14:paraId="22EE0A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110F8A4" w14:textId="77777777" w:rsidR="00601083" w:rsidRPr="00221890" w:rsidRDefault="00601083" w:rsidP="00601083">
            <w:pPr>
              <w:pStyle w:val="ENoteTableText"/>
            </w:pPr>
            <w:r w:rsidRPr="00221890">
              <w:t>rep 2008 No 168</w:t>
            </w:r>
          </w:p>
        </w:tc>
      </w:tr>
      <w:tr w:rsidR="00601083" w:rsidRPr="00221890" w14:paraId="3878D8C6" w14:textId="77777777" w:rsidTr="002A7DC4">
        <w:trPr>
          <w:cantSplit/>
        </w:trPr>
        <w:tc>
          <w:tcPr>
            <w:tcW w:w="1483" w:type="pct"/>
            <w:gridSpan w:val="2"/>
            <w:shd w:val="clear" w:color="auto" w:fill="auto"/>
          </w:tcPr>
          <w:p w14:paraId="0934A3B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79F355" w14:textId="77777777" w:rsidR="00601083" w:rsidRPr="00221890" w:rsidRDefault="00601083" w:rsidP="00601083">
            <w:pPr>
              <w:pStyle w:val="ENoteTableText"/>
            </w:pPr>
            <w:r w:rsidRPr="00221890">
              <w:t>ad Act No 135, 2014</w:t>
            </w:r>
          </w:p>
        </w:tc>
      </w:tr>
      <w:tr w:rsidR="00601083" w:rsidRPr="00221890" w14:paraId="62BCA2CF" w14:textId="77777777" w:rsidTr="002A7DC4">
        <w:trPr>
          <w:cantSplit/>
        </w:trPr>
        <w:tc>
          <w:tcPr>
            <w:tcW w:w="1483" w:type="pct"/>
            <w:gridSpan w:val="2"/>
            <w:shd w:val="clear" w:color="auto" w:fill="auto"/>
          </w:tcPr>
          <w:p w14:paraId="0F20F60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8C2D8E" w14:textId="77777777" w:rsidR="00601083" w:rsidRPr="00221890" w:rsidRDefault="00601083" w:rsidP="00601083">
            <w:pPr>
              <w:pStyle w:val="ENoteTableText"/>
            </w:pPr>
            <w:r w:rsidRPr="00221890">
              <w:t>rep No 48, 2015</w:t>
            </w:r>
          </w:p>
        </w:tc>
      </w:tr>
      <w:tr w:rsidR="00601083" w:rsidRPr="00221890" w14:paraId="559178F3" w14:textId="77777777" w:rsidTr="002A7DC4">
        <w:trPr>
          <w:cantSplit/>
        </w:trPr>
        <w:tc>
          <w:tcPr>
            <w:tcW w:w="1483" w:type="pct"/>
            <w:gridSpan w:val="2"/>
            <w:shd w:val="clear" w:color="auto" w:fill="auto"/>
          </w:tcPr>
          <w:p w14:paraId="79BED3B6" w14:textId="77777777" w:rsidR="00601083" w:rsidRPr="00221890" w:rsidRDefault="00601083" w:rsidP="00601083">
            <w:pPr>
              <w:pStyle w:val="ENoteTableText"/>
              <w:tabs>
                <w:tab w:val="center" w:leader="dot" w:pos="2268"/>
              </w:tabs>
            </w:pPr>
            <w:r w:rsidRPr="00221890">
              <w:t>c 785.112</w:t>
            </w:r>
            <w:r w:rsidRPr="00221890">
              <w:tab/>
            </w:r>
          </w:p>
        </w:tc>
        <w:tc>
          <w:tcPr>
            <w:tcW w:w="3517" w:type="pct"/>
            <w:gridSpan w:val="2"/>
            <w:shd w:val="clear" w:color="auto" w:fill="auto"/>
          </w:tcPr>
          <w:p w14:paraId="28CCD844" w14:textId="77777777" w:rsidR="00601083" w:rsidRPr="00221890" w:rsidRDefault="00601083" w:rsidP="00601083">
            <w:pPr>
              <w:pStyle w:val="ENoteTableText"/>
            </w:pPr>
            <w:r w:rsidRPr="00221890">
              <w:t>ad 1999 No 243</w:t>
            </w:r>
          </w:p>
        </w:tc>
      </w:tr>
      <w:tr w:rsidR="00601083" w:rsidRPr="00221890" w14:paraId="266A465D" w14:textId="77777777" w:rsidTr="002A7DC4">
        <w:trPr>
          <w:cantSplit/>
        </w:trPr>
        <w:tc>
          <w:tcPr>
            <w:tcW w:w="1483" w:type="pct"/>
            <w:gridSpan w:val="2"/>
            <w:shd w:val="clear" w:color="auto" w:fill="auto"/>
          </w:tcPr>
          <w:p w14:paraId="48D9F0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F4B901" w14:textId="77777777" w:rsidR="00601083" w:rsidRPr="00221890" w:rsidRDefault="00601083" w:rsidP="00601083">
            <w:pPr>
              <w:pStyle w:val="ENoteTableText"/>
            </w:pPr>
            <w:r w:rsidRPr="00221890">
              <w:t>rep 2008 No 168</w:t>
            </w:r>
          </w:p>
        </w:tc>
      </w:tr>
      <w:tr w:rsidR="00601083" w:rsidRPr="00221890" w14:paraId="4CF0A40C" w14:textId="77777777" w:rsidTr="002A7DC4">
        <w:trPr>
          <w:cantSplit/>
        </w:trPr>
        <w:tc>
          <w:tcPr>
            <w:tcW w:w="1483" w:type="pct"/>
            <w:gridSpan w:val="2"/>
            <w:shd w:val="clear" w:color="auto" w:fill="auto"/>
          </w:tcPr>
          <w:p w14:paraId="561A1FF2" w14:textId="77777777" w:rsidR="00601083" w:rsidRPr="00221890" w:rsidRDefault="00601083" w:rsidP="00601083">
            <w:pPr>
              <w:pStyle w:val="ENoteTableText"/>
              <w:tabs>
                <w:tab w:val="center" w:leader="dot" w:pos="2268"/>
              </w:tabs>
            </w:pPr>
            <w:r w:rsidRPr="00221890">
              <w:t>c 785.211</w:t>
            </w:r>
            <w:r w:rsidRPr="00221890">
              <w:tab/>
            </w:r>
          </w:p>
        </w:tc>
        <w:tc>
          <w:tcPr>
            <w:tcW w:w="3517" w:type="pct"/>
            <w:gridSpan w:val="2"/>
            <w:shd w:val="clear" w:color="auto" w:fill="auto"/>
          </w:tcPr>
          <w:p w14:paraId="43486FAA" w14:textId="77777777" w:rsidR="00601083" w:rsidRPr="00221890" w:rsidRDefault="00601083" w:rsidP="00601083">
            <w:pPr>
              <w:pStyle w:val="ENoteTableText"/>
            </w:pPr>
            <w:r w:rsidRPr="00221890">
              <w:t>ad 1999 No 243</w:t>
            </w:r>
          </w:p>
        </w:tc>
      </w:tr>
      <w:tr w:rsidR="00601083" w:rsidRPr="00221890" w14:paraId="65005DB1" w14:textId="77777777" w:rsidTr="002A7DC4">
        <w:trPr>
          <w:cantSplit/>
        </w:trPr>
        <w:tc>
          <w:tcPr>
            <w:tcW w:w="1483" w:type="pct"/>
            <w:gridSpan w:val="2"/>
            <w:shd w:val="clear" w:color="auto" w:fill="auto"/>
          </w:tcPr>
          <w:p w14:paraId="46D251A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933FB9" w14:textId="77777777" w:rsidR="00601083" w:rsidRPr="00221890" w:rsidRDefault="00601083" w:rsidP="00601083">
            <w:pPr>
              <w:pStyle w:val="ENoteTableText"/>
            </w:pPr>
            <w:r w:rsidRPr="00221890">
              <w:t>rep 2008 No 168</w:t>
            </w:r>
          </w:p>
        </w:tc>
      </w:tr>
      <w:tr w:rsidR="00601083" w:rsidRPr="00221890" w14:paraId="576B17EF" w14:textId="77777777" w:rsidTr="002A7DC4">
        <w:trPr>
          <w:cantSplit/>
        </w:trPr>
        <w:tc>
          <w:tcPr>
            <w:tcW w:w="1483" w:type="pct"/>
            <w:gridSpan w:val="2"/>
            <w:shd w:val="clear" w:color="auto" w:fill="auto"/>
          </w:tcPr>
          <w:p w14:paraId="5A1746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E7A9D4" w14:textId="77777777" w:rsidR="00601083" w:rsidRPr="00221890" w:rsidRDefault="00601083" w:rsidP="00601083">
            <w:pPr>
              <w:pStyle w:val="ENoteTableText"/>
            </w:pPr>
            <w:r w:rsidRPr="00221890">
              <w:t>ad Act No 135, 2014</w:t>
            </w:r>
          </w:p>
        </w:tc>
      </w:tr>
      <w:tr w:rsidR="00601083" w:rsidRPr="00221890" w14:paraId="0BAC5D39" w14:textId="77777777" w:rsidTr="002A7DC4">
        <w:trPr>
          <w:cantSplit/>
        </w:trPr>
        <w:tc>
          <w:tcPr>
            <w:tcW w:w="1483" w:type="pct"/>
            <w:gridSpan w:val="2"/>
            <w:shd w:val="clear" w:color="auto" w:fill="auto"/>
          </w:tcPr>
          <w:p w14:paraId="42821792" w14:textId="77777777" w:rsidR="00601083" w:rsidRPr="00221890" w:rsidRDefault="00601083" w:rsidP="00601083">
            <w:pPr>
              <w:pStyle w:val="ENoteTableText"/>
              <w:tabs>
                <w:tab w:val="center" w:leader="dot" w:pos="2268"/>
              </w:tabs>
            </w:pPr>
            <w:r w:rsidRPr="00221890">
              <w:t>c 785.212</w:t>
            </w:r>
            <w:r w:rsidRPr="00221890">
              <w:tab/>
            </w:r>
          </w:p>
        </w:tc>
        <w:tc>
          <w:tcPr>
            <w:tcW w:w="3517" w:type="pct"/>
            <w:gridSpan w:val="2"/>
            <w:shd w:val="clear" w:color="auto" w:fill="auto"/>
          </w:tcPr>
          <w:p w14:paraId="13CF1D86" w14:textId="77777777" w:rsidR="00601083" w:rsidRPr="00221890" w:rsidRDefault="00601083" w:rsidP="00601083">
            <w:pPr>
              <w:pStyle w:val="ENoteTableText"/>
            </w:pPr>
            <w:r w:rsidRPr="00221890">
              <w:t>ad 1999 No 243</w:t>
            </w:r>
          </w:p>
        </w:tc>
      </w:tr>
      <w:tr w:rsidR="00601083" w:rsidRPr="00221890" w14:paraId="06E8822E" w14:textId="77777777" w:rsidTr="002A7DC4">
        <w:trPr>
          <w:cantSplit/>
        </w:trPr>
        <w:tc>
          <w:tcPr>
            <w:tcW w:w="1483" w:type="pct"/>
            <w:gridSpan w:val="2"/>
            <w:shd w:val="clear" w:color="auto" w:fill="auto"/>
          </w:tcPr>
          <w:p w14:paraId="6E8108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2B65AD" w14:textId="77777777" w:rsidR="00601083" w:rsidRPr="00221890" w:rsidRDefault="00601083" w:rsidP="00601083">
            <w:pPr>
              <w:pStyle w:val="ENoteTableText"/>
            </w:pPr>
            <w:r w:rsidRPr="00221890">
              <w:t>rep 2008 No 168</w:t>
            </w:r>
          </w:p>
        </w:tc>
      </w:tr>
      <w:tr w:rsidR="00601083" w:rsidRPr="00221890" w14:paraId="4A04EE6D" w14:textId="77777777" w:rsidTr="002A7DC4">
        <w:trPr>
          <w:cantSplit/>
        </w:trPr>
        <w:tc>
          <w:tcPr>
            <w:tcW w:w="1483" w:type="pct"/>
            <w:gridSpan w:val="2"/>
            <w:shd w:val="clear" w:color="auto" w:fill="auto"/>
          </w:tcPr>
          <w:p w14:paraId="20D6DA82" w14:textId="77777777" w:rsidR="00601083" w:rsidRPr="00221890" w:rsidRDefault="00601083" w:rsidP="00601083">
            <w:pPr>
              <w:pStyle w:val="ENoteTableText"/>
              <w:tabs>
                <w:tab w:val="center" w:leader="dot" w:pos="2268"/>
              </w:tabs>
            </w:pPr>
            <w:r w:rsidRPr="00221890">
              <w:t>c 785.221</w:t>
            </w:r>
            <w:r w:rsidRPr="00221890">
              <w:tab/>
            </w:r>
          </w:p>
        </w:tc>
        <w:tc>
          <w:tcPr>
            <w:tcW w:w="3517" w:type="pct"/>
            <w:gridSpan w:val="2"/>
            <w:shd w:val="clear" w:color="auto" w:fill="auto"/>
          </w:tcPr>
          <w:p w14:paraId="6D895EC0" w14:textId="77777777" w:rsidR="00601083" w:rsidRPr="00221890" w:rsidRDefault="00601083" w:rsidP="00601083">
            <w:pPr>
              <w:pStyle w:val="ENoteTableText"/>
            </w:pPr>
            <w:r w:rsidRPr="00221890">
              <w:t>ad 1999 No 243</w:t>
            </w:r>
          </w:p>
        </w:tc>
      </w:tr>
      <w:tr w:rsidR="00601083" w:rsidRPr="00221890" w14:paraId="778ECE0E" w14:textId="77777777" w:rsidTr="002A7DC4">
        <w:trPr>
          <w:cantSplit/>
        </w:trPr>
        <w:tc>
          <w:tcPr>
            <w:tcW w:w="1483" w:type="pct"/>
            <w:gridSpan w:val="2"/>
            <w:shd w:val="clear" w:color="auto" w:fill="auto"/>
          </w:tcPr>
          <w:p w14:paraId="3A3B9D0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0499D9" w14:textId="77777777" w:rsidR="00601083" w:rsidRPr="00221890" w:rsidRDefault="00601083" w:rsidP="00601083">
            <w:pPr>
              <w:pStyle w:val="ENoteTableText"/>
            </w:pPr>
            <w:r w:rsidRPr="00221890">
              <w:t>rep 2008 No 168</w:t>
            </w:r>
          </w:p>
        </w:tc>
      </w:tr>
      <w:tr w:rsidR="00601083" w:rsidRPr="00221890" w14:paraId="4975182C" w14:textId="77777777" w:rsidTr="002A7DC4">
        <w:trPr>
          <w:cantSplit/>
        </w:trPr>
        <w:tc>
          <w:tcPr>
            <w:tcW w:w="1483" w:type="pct"/>
            <w:gridSpan w:val="2"/>
            <w:shd w:val="clear" w:color="auto" w:fill="auto"/>
          </w:tcPr>
          <w:p w14:paraId="3C83E01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3835CF" w14:textId="2194811E" w:rsidR="00601083" w:rsidRPr="00221890" w:rsidRDefault="00601083" w:rsidP="00601083">
            <w:pPr>
              <w:pStyle w:val="ENoteTableText"/>
            </w:pPr>
            <w:r w:rsidRPr="00221890">
              <w:t>ad Act No 135, 2014</w:t>
            </w:r>
          </w:p>
        </w:tc>
      </w:tr>
      <w:tr w:rsidR="00FD7D90" w:rsidRPr="00221890" w14:paraId="563C826B" w14:textId="77777777" w:rsidTr="002A7DC4">
        <w:trPr>
          <w:cantSplit/>
        </w:trPr>
        <w:tc>
          <w:tcPr>
            <w:tcW w:w="1483" w:type="pct"/>
            <w:gridSpan w:val="2"/>
            <w:shd w:val="clear" w:color="auto" w:fill="auto"/>
          </w:tcPr>
          <w:p w14:paraId="008E3667" w14:textId="77777777" w:rsidR="00FD7D90" w:rsidRPr="00221890" w:rsidRDefault="00FD7D90" w:rsidP="00601083">
            <w:pPr>
              <w:pStyle w:val="ENoteTableText"/>
              <w:tabs>
                <w:tab w:val="center" w:leader="dot" w:pos="2268"/>
              </w:tabs>
            </w:pPr>
          </w:p>
        </w:tc>
        <w:tc>
          <w:tcPr>
            <w:tcW w:w="3517" w:type="pct"/>
            <w:gridSpan w:val="2"/>
            <w:shd w:val="clear" w:color="auto" w:fill="auto"/>
          </w:tcPr>
          <w:p w14:paraId="6AC9AE9C" w14:textId="3862EC64" w:rsidR="00FD7D90" w:rsidRPr="00221890" w:rsidRDefault="00FD7D90" w:rsidP="00601083">
            <w:pPr>
              <w:pStyle w:val="ENoteTableText"/>
            </w:pPr>
            <w:r w:rsidRPr="00221890">
              <w:t>am F2023L00099</w:t>
            </w:r>
            <w:r w:rsidR="0029502B" w:rsidRPr="00221890">
              <w:t>; F2023L01393</w:t>
            </w:r>
          </w:p>
        </w:tc>
      </w:tr>
      <w:tr w:rsidR="00601083" w:rsidRPr="00221890" w14:paraId="4C6FC681" w14:textId="77777777" w:rsidTr="002A7DC4">
        <w:trPr>
          <w:cantSplit/>
        </w:trPr>
        <w:tc>
          <w:tcPr>
            <w:tcW w:w="1483" w:type="pct"/>
            <w:gridSpan w:val="2"/>
            <w:shd w:val="clear" w:color="auto" w:fill="auto"/>
          </w:tcPr>
          <w:p w14:paraId="2C2D1EE3" w14:textId="77777777" w:rsidR="00601083" w:rsidRPr="00221890" w:rsidRDefault="00601083" w:rsidP="00601083">
            <w:pPr>
              <w:pStyle w:val="ENoteTableText"/>
              <w:tabs>
                <w:tab w:val="center" w:leader="dot" w:pos="2268"/>
              </w:tabs>
            </w:pPr>
            <w:r w:rsidRPr="00221890">
              <w:t>c 785.222</w:t>
            </w:r>
            <w:r w:rsidRPr="00221890">
              <w:tab/>
            </w:r>
          </w:p>
        </w:tc>
        <w:tc>
          <w:tcPr>
            <w:tcW w:w="3517" w:type="pct"/>
            <w:gridSpan w:val="2"/>
            <w:shd w:val="clear" w:color="auto" w:fill="auto"/>
          </w:tcPr>
          <w:p w14:paraId="5A06A834" w14:textId="77777777" w:rsidR="00601083" w:rsidRPr="00221890" w:rsidRDefault="00601083" w:rsidP="00601083">
            <w:pPr>
              <w:pStyle w:val="ENoteTableText"/>
            </w:pPr>
            <w:r w:rsidRPr="00221890">
              <w:t>ad 1999 No 243</w:t>
            </w:r>
          </w:p>
        </w:tc>
      </w:tr>
      <w:tr w:rsidR="00601083" w:rsidRPr="00221890" w14:paraId="23FA7915" w14:textId="77777777" w:rsidTr="002A7DC4">
        <w:trPr>
          <w:cantSplit/>
        </w:trPr>
        <w:tc>
          <w:tcPr>
            <w:tcW w:w="1483" w:type="pct"/>
            <w:gridSpan w:val="2"/>
            <w:shd w:val="clear" w:color="auto" w:fill="auto"/>
          </w:tcPr>
          <w:p w14:paraId="771F271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2C8517" w14:textId="77777777" w:rsidR="00601083" w:rsidRPr="00221890" w:rsidRDefault="00601083" w:rsidP="00601083">
            <w:pPr>
              <w:pStyle w:val="ENoteTableText"/>
            </w:pPr>
            <w:r w:rsidRPr="00221890">
              <w:t>rep 2008 No 168</w:t>
            </w:r>
          </w:p>
        </w:tc>
      </w:tr>
      <w:tr w:rsidR="00601083" w:rsidRPr="00221890" w14:paraId="09219808" w14:textId="77777777" w:rsidTr="002A7DC4">
        <w:trPr>
          <w:cantSplit/>
        </w:trPr>
        <w:tc>
          <w:tcPr>
            <w:tcW w:w="1483" w:type="pct"/>
            <w:gridSpan w:val="2"/>
            <w:shd w:val="clear" w:color="auto" w:fill="auto"/>
          </w:tcPr>
          <w:p w14:paraId="5B03D7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628F55" w14:textId="77777777" w:rsidR="00601083" w:rsidRPr="00221890" w:rsidRDefault="00601083" w:rsidP="00601083">
            <w:pPr>
              <w:pStyle w:val="ENoteTableText"/>
            </w:pPr>
            <w:r w:rsidRPr="00221890">
              <w:t>ad Act No. 135, 2014</w:t>
            </w:r>
          </w:p>
        </w:tc>
      </w:tr>
      <w:tr w:rsidR="00601083" w:rsidRPr="00221890" w14:paraId="500482EC" w14:textId="77777777" w:rsidTr="002A7DC4">
        <w:trPr>
          <w:cantSplit/>
        </w:trPr>
        <w:tc>
          <w:tcPr>
            <w:tcW w:w="1483" w:type="pct"/>
            <w:gridSpan w:val="2"/>
            <w:shd w:val="clear" w:color="auto" w:fill="auto"/>
          </w:tcPr>
          <w:p w14:paraId="68D230D0" w14:textId="77777777" w:rsidR="00601083" w:rsidRPr="00221890" w:rsidRDefault="00601083" w:rsidP="00601083">
            <w:pPr>
              <w:pStyle w:val="ENoteTableText"/>
              <w:tabs>
                <w:tab w:val="center" w:leader="dot" w:pos="2268"/>
              </w:tabs>
            </w:pPr>
            <w:r w:rsidRPr="00221890">
              <w:t>c 785.223</w:t>
            </w:r>
            <w:r w:rsidRPr="00221890">
              <w:tab/>
            </w:r>
          </w:p>
        </w:tc>
        <w:tc>
          <w:tcPr>
            <w:tcW w:w="3517" w:type="pct"/>
            <w:gridSpan w:val="2"/>
            <w:shd w:val="clear" w:color="auto" w:fill="auto"/>
          </w:tcPr>
          <w:p w14:paraId="62A78775" w14:textId="77777777" w:rsidR="00601083" w:rsidRPr="00221890" w:rsidRDefault="00601083" w:rsidP="00601083">
            <w:pPr>
              <w:pStyle w:val="ENoteTableText"/>
            </w:pPr>
            <w:r w:rsidRPr="00221890">
              <w:t>ad 1999 No 243</w:t>
            </w:r>
          </w:p>
        </w:tc>
      </w:tr>
      <w:tr w:rsidR="00601083" w:rsidRPr="00221890" w14:paraId="511258B7" w14:textId="77777777" w:rsidTr="002A7DC4">
        <w:trPr>
          <w:cantSplit/>
        </w:trPr>
        <w:tc>
          <w:tcPr>
            <w:tcW w:w="1483" w:type="pct"/>
            <w:gridSpan w:val="2"/>
            <w:shd w:val="clear" w:color="auto" w:fill="auto"/>
          </w:tcPr>
          <w:p w14:paraId="581F756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9E77F7A" w14:textId="77777777" w:rsidR="00601083" w:rsidRPr="00221890" w:rsidRDefault="00601083" w:rsidP="00601083">
            <w:pPr>
              <w:pStyle w:val="ENoteTableText"/>
            </w:pPr>
            <w:r w:rsidRPr="00221890">
              <w:t>rep 2008 No 168</w:t>
            </w:r>
          </w:p>
        </w:tc>
      </w:tr>
      <w:tr w:rsidR="00601083" w:rsidRPr="00221890" w14:paraId="7B296252" w14:textId="77777777" w:rsidTr="002A7DC4">
        <w:trPr>
          <w:cantSplit/>
        </w:trPr>
        <w:tc>
          <w:tcPr>
            <w:tcW w:w="1483" w:type="pct"/>
            <w:gridSpan w:val="2"/>
            <w:shd w:val="clear" w:color="auto" w:fill="auto"/>
          </w:tcPr>
          <w:p w14:paraId="47E245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9D1487" w14:textId="77777777" w:rsidR="00601083" w:rsidRPr="00221890" w:rsidRDefault="00601083" w:rsidP="00601083">
            <w:pPr>
              <w:pStyle w:val="ENoteTableText"/>
            </w:pPr>
            <w:r w:rsidRPr="00221890">
              <w:t>ad Act No. 135, 2014</w:t>
            </w:r>
          </w:p>
        </w:tc>
      </w:tr>
      <w:tr w:rsidR="00601083" w:rsidRPr="00221890" w14:paraId="054201A4" w14:textId="77777777" w:rsidTr="002A7DC4">
        <w:trPr>
          <w:cantSplit/>
        </w:trPr>
        <w:tc>
          <w:tcPr>
            <w:tcW w:w="1483" w:type="pct"/>
            <w:gridSpan w:val="2"/>
            <w:shd w:val="clear" w:color="auto" w:fill="auto"/>
          </w:tcPr>
          <w:p w14:paraId="7DADD7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304E8C" w14:textId="77777777" w:rsidR="00601083" w:rsidRPr="00221890" w:rsidRDefault="00601083" w:rsidP="00601083">
            <w:pPr>
              <w:pStyle w:val="ENoteTableText"/>
            </w:pPr>
            <w:r w:rsidRPr="00221890">
              <w:t>am F2019L00185</w:t>
            </w:r>
          </w:p>
        </w:tc>
      </w:tr>
      <w:tr w:rsidR="00601083" w:rsidRPr="00221890" w14:paraId="280139FB" w14:textId="77777777" w:rsidTr="002A7DC4">
        <w:trPr>
          <w:cantSplit/>
        </w:trPr>
        <w:tc>
          <w:tcPr>
            <w:tcW w:w="1483" w:type="pct"/>
            <w:gridSpan w:val="2"/>
            <w:shd w:val="clear" w:color="auto" w:fill="auto"/>
          </w:tcPr>
          <w:p w14:paraId="5045AD92" w14:textId="77777777" w:rsidR="00601083" w:rsidRPr="00221890" w:rsidRDefault="00601083" w:rsidP="00601083">
            <w:pPr>
              <w:pStyle w:val="ENoteTableText"/>
              <w:tabs>
                <w:tab w:val="center" w:leader="dot" w:pos="2268"/>
              </w:tabs>
            </w:pPr>
            <w:r w:rsidRPr="00221890">
              <w:t>c 785.224</w:t>
            </w:r>
            <w:r w:rsidRPr="00221890">
              <w:tab/>
            </w:r>
          </w:p>
        </w:tc>
        <w:tc>
          <w:tcPr>
            <w:tcW w:w="3517" w:type="pct"/>
            <w:gridSpan w:val="2"/>
            <w:shd w:val="clear" w:color="auto" w:fill="auto"/>
          </w:tcPr>
          <w:p w14:paraId="1C208E56" w14:textId="77777777" w:rsidR="00601083" w:rsidRPr="00221890" w:rsidRDefault="00601083" w:rsidP="00601083">
            <w:pPr>
              <w:pStyle w:val="ENoteTableText"/>
            </w:pPr>
            <w:r w:rsidRPr="00221890">
              <w:t>ad 1999 No 243</w:t>
            </w:r>
          </w:p>
        </w:tc>
      </w:tr>
      <w:tr w:rsidR="00601083" w:rsidRPr="00221890" w14:paraId="4C8E4F15" w14:textId="77777777" w:rsidTr="002A7DC4">
        <w:trPr>
          <w:cantSplit/>
        </w:trPr>
        <w:tc>
          <w:tcPr>
            <w:tcW w:w="1483" w:type="pct"/>
            <w:gridSpan w:val="2"/>
            <w:shd w:val="clear" w:color="auto" w:fill="auto"/>
          </w:tcPr>
          <w:p w14:paraId="521A29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BBB7FD" w14:textId="77777777" w:rsidR="00601083" w:rsidRPr="00221890" w:rsidRDefault="00601083" w:rsidP="00601083">
            <w:pPr>
              <w:pStyle w:val="ENoteTableText"/>
            </w:pPr>
            <w:r w:rsidRPr="00221890">
              <w:t>rs 2000 No 62</w:t>
            </w:r>
          </w:p>
        </w:tc>
      </w:tr>
      <w:tr w:rsidR="00601083" w:rsidRPr="00221890" w14:paraId="7D36C18D" w14:textId="77777777" w:rsidTr="002A7DC4">
        <w:trPr>
          <w:cantSplit/>
        </w:trPr>
        <w:tc>
          <w:tcPr>
            <w:tcW w:w="1483" w:type="pct"/>
            <w:gridSpan w:val="2"/>
            <w:shd w:val="clear" w:color="auto" w:fill="auto"/>
          </w:tcPr>
          <w:p w14:paraId="0A7CC13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0DBDC9" w14:textId="77777777" w:rsidR="00601083" w:rsidRPr="00221890" w:rsidRDefault="00601083" w:rsidP="00601083">
            <w:pPr>
              <w:pStyle w:val="ENoteTableText"/>
            </w:pPr>
            <w:r w:rsidRPr="00221890">
              <w:t>rep 2008 No 168</w:t>
            </w:r>
          </w:p>
        </w:tc>
      </w:tr>
      <w:tr w:rsidR="00601083" w:rsidRPr="00221890" w14:paraId="7EAE7E51" w14:textId="77777777" w:rsidTr="002A7DC4">
        <w:trPr>
          <w:cantSplit/>
        </w:trPr>
        <w:tc>
          <w:tcPr>
            <w:tcW w:w="1483" w:type="pct"/>
            <w:gridSpan w:val="2"/>
            <w:shd w:val="clear" w:color="auto" w:fill="auto"/>
          </w:tcPr>
          <w:p w14:paraId="38AC30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BBC62D" w14:textId="77777777" w:rsidR="00601083" w:rsidRPr="00221890" w:rsidRDefault="00601083" w:rsidP="00601083">
            <w:pPr>
              <w:pStyle w:val="ENoteTableText"/>
            </w:pPr>
            <w:r w:rsidRPr="00221890">
              <w:t>ad Act No. 135, 2014</w:t>
            </w:r>
          </w:p>
        </w:tc>
      </w:tr>
      <w:tr w:rsidR="00601083" w:rsidRPr="00221890" w14:paraId="27B1551F" w14:textId="77777777" w:rsidTr="002A7DC4">
        <w:trPr>
          <w:cantSplit/>
        </w:trPr>
        <w:tc>
          <w:tcPr>
            <w:tcW w:w="1483" w:type="pct"/>
            <w:gridSpan w:val="2"/>
            <w:shd w:val="clear" w:color="auto" w:fill="auto"/>
          </w:tcPr>
          <w:p w14:paraId="0730DEB1" w14:textId="77777777" w:rsidR="00601083" w:rsidRPr="00221890" w:rsidRDefault="00601083" w:rsidP="00601083">
            <w:pPr>
              <w:pStyle w:val="ENoteTableText"/>
              <w:tabs>
                <w:tab w:val="center" w:leader="dot" w:pos="2268"/>
              </w:tabs>
            </w:pPr>
            <w:r w:rsidRPr="00221890">
              <w:t>c 785.225</w:t>
            </w:r>
            <w:r w:rsidRPr="00221890">
              <w:tab/>
            </w:r>
          </w:p>
        </w:tc>
        <w:tc>
          <w:tcPr>
            <w:tcW w:w="3517" w:type="pct"/>
            <w:gridSpan w:val="2"/>
            <w:shd w:val="clear" w:color="auto" w:fill="auto"/>
          </w:tcPr>
          <w:p w14:paraId="78DBEA1D" w14:textId="77777777" w:rsidR="00601083" w:rsidRPr="00221890" w:rsidRDefault="00601083" w:rsidP="00601083">
            <w:pPr>
              <w:pStyle w:val="ENoteTableText"/>
            </w:pPr>
            <w:r w:rsidRPr="00221890">
              <w:t>ad 1999 No 243</w:t>
            </w:r>
          </w:p>
        </w:tc>
      </w:tr>
      <w:tr w:rsidR="00601083" w:rsidRPr="00221890" w14:paraId="59F32A15" w14:textId="77777777" w:rsidTr="002A7DC4">
        <w:trPr>
          <w:cantSplit/>
        </w:trPr>
        <w:tc>
          <w:tcPr>
            <w:tcW w:w="1483" w:type="pct"/>
            <w:gridSpan w:val="2"/>
            <w:shd w:val="clear" w:color="auto" w:fill="auto"/>
          </w:tcPr>
          <w:p w14:paraId="591B40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744E79" w14:textId="77777777" w:rsidR="00601083" w:rsidRPr="00221890" w:rsidRDefault="00601083" w:rsidP="00601083">
            <w:pPr>
              <w:pStyle w:val="ENoteTableText"/>
            </w:pPr>
            <w:r w:rsidRPr="00221890">
              <w:t>am 2000 No 62; 2003 No 94</w:t>
            </w:r>
          </w:p>
        </w:tc>
      </w:tr>
      <w:tr w:rsidR="00601083" w:rsidRPr="00221890" w14:paraId="56FB291E" w14:textId="77777777" w:rsidTr="002A7DC4">
        <w:trPr>
          <w:cantSplit/>
        </w:trPr>
        <w:tc>
          <w:tcPr>
            <w:tcW w:w="1483" w:type="pct"/>
            <w:gridSpan w:val="2"/>
            <w:shd w:val="clear" w:color="auto" w:fill="auto"/>
          </w:tcPr>
          <w:p w14:paraId="60A2555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B027FE" w14:textId="77777777" w:rsidR="00601083" w:rsidRPr="00221890" w:rsidRDefault="00601083" w:rsidP="00601083">
            <w:pPr>
              <w:pStyle w:val="ENoteTableText"/>
            </w:pPr>
            <w:r w:rsidRPr="00221890">
              <w:t>rep 2008 No 168</w:t>
            </w:r>
          </w:p>
        </w:tc>
      </w:tr>
      <w:tr w:rsidR="00601083" w:rsidRPr="00221890" w14:paraId="6511F34E" w14:textId="77777777" w:rsidTr="002A7DC4">
        <w:trPr>
          <w:cantSplit/>
        </w:trPr>
        <w:tc>
          <w:tcPr>
            <w:tcW w:w="1483" w:type="pct"/>
            <w:gridSpan w:val="2"/>
            <w:shd w:val="clear" w:color="auto" w:fill="auto"/>
          </w:tcPr>
          <w:p w14:paraId="7C6548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A1FA73" w14:textId="77777777" w:rsidR="00601083" w:rsidRPr="00221890" w:rsidRDefault="00601083" w:rsidP="00601083">
            <w:pPr>
              <w:pStyle w:val="ENoteTableText"/>
            </w:pPr>
            <w:r w:rsidRPr="00221890">
              <w:t>ad Act No. 135, 2014</w:t>
            </w:r>
          </w:p>
        </w:tc>
      </w:tr>
      <w:tr w:rsidR="00601083" w:rsidRPr="00221890" w14:paraId="1E351165" w14:textId="77777777" w:rsidTr="002A7DC4">
        <w:trPr>
          <w:cantSplit/>
        </w:trPr>
        <w:tc>
          <w:tcPr>
            <w:tcW w:w="1483" w:type="pct"/>
            <w:gridSpan w:val="2"/>
            <w:shd w:val="clear" w:color="auto" w:fill="auto"/>
          </w:tcPr>
          <w:p w14:paraId="7CAFD5E4" w14:textId="77777777" w:rsidR="00601083" w:rsidRPr="00221890" w:rsidRDefault="00601083" w:rsidP="00601083">
            <w:pPr>
              <w:pStyle w:val="ENoteTableText"/>
              <w:tabs>
                <w:tab w:val="center" w:leader="dot" w:pos="2268"/>
              </w:tabs>
            </w:pPr>
            <w:r w:rsidRPr="00221890">
              <w:t>c. 785.225A</w:t>
            </w:r>
            <w:r w:rsidRPr="00221890">
              <w:tab/>
            </w:r>
          </w:p>
        </w:tc>
        <w:tc>
          <w:tcPr>
            <w:tcW w:w="3517" w:type="pct"/>
            <w:gridSpan w:val="2"/>
            <w:shd w:val="clear" w:color="auto" w:fill="auto"/>
          </w:tcPr>
          <w:p w14:paraId="00AD94E0" w14:textId="77777777" w:rsidR="00601083" w:rsidRPr="00221890" w:rsidRDefault="00601083" w:rsidP="00601083">
            <w:pPr>
              <w:pStyle w:val="ENoteTableText"/>
            </w:pPr>
            <w:r w:rsidRPr="00221890">
              <w:t>ad. 2000 No. 62</w:t>
            </w:r>
          </w:p>
        </w:tc>
      </w:tr>
      <w:tr w:rsidR="00601083" w:rsidRPr="00221890" w14:paraId="5983AB3C" w14:textId="77777777" w:rsidTr="002A7DC4">
        <w:trPr>
          <w:cantSplit/>
        </w:trPr>
        <w:tc>
          <w:tcPr>
            <w:tcW w:w="1483" w:type="pct"/>
            <w:gridSpan w:val="2"/>
            <w:shd w:val="clear" w:color="auto" w:fill="auto"/>
          </w:tcPr>
          <w:p w14:paraId="74E9161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02A514" w14:textId="77777777" w:rsidR="00601083" w:rsidRPr="00221890" w:rsidRDefault="00601083" w:rsidP="00601083">
            <w:pPr>
              <w:pStyle w:val="ENoteTableText"/>
            </w:pPr>
            <w:r w:rsidRPr="00221890">
              <w:t>rep. 2008 No. 168</w:t>
            </w:r>
          </w:p>
        </w:tc>
      </w:tr>
      <w:tr w:rsidR="00601083" w:rsidRPr="00221890" w14:paraId="15153297" w14:textId="77777777" w:rsidTr="002A7DC4">
        <w:trPr>
          <w:cantSplit/>
        </w:trPr>
        <w:tc>
          <w:tcPr>
            <w:tcW w:w="1483" w:type="pct"/>
            <w:gridSpan w:val="2"/>
            <w:shd w:val="clear" w:color="auto" w:fill="auto"/>
          </w:tcPr>
          <w:p w14:paraId="2B4CF4C4" w14:textId="77777777" w:rsidR="00601083" w:rsidRPr="00221890" w:rsidRDefault="00601083" w:rsidP="00601083">
            <w:pPr>
              <w:pStyle w:val="ENoteTableText"/>
              <w:tabs>
                <w:tab w:val="center" w:leader="dot" w:pos="2268"/>
              </w:tabs>
            </w:pPr>
            <w:r w:rsidRPr="00221890">
              <w:lastRenderedPageBreak/>
              <w:t>c. 785.225B</w:t>
            </w:r>
            <w:r w:rsidRPr="00221890">
              <w:tab/>
            </w:r>
          </w:p>
        </w:tc>
        <w:tc>
          <w:tcPr>
            <w:tcW w:w="3517" w:type="pct"/>
            <w:gridSpan w:val="2"/>
            <w:shd w:val="clear" w:color="auto" w:fill="auto"/>
          </w:tcPr>
          <w:p w14:paraId="4256C01F" w14:textId="77777777" w:rsidR="00601083" w:rsidRPr="00221890" w:rsidRDefault="00601083" w:rsidP="00601083">
            <w:pPr>
              <w:pStyle w:val="ENoteTableText"/>
            </w:pPr>
            <w:r w:rsidRPr="00221890">
              <w:t>ad. 2000 No. 62</w:t>
            </w:r>
          </w:p>
        </w:tc>
      </w:tr>
      <w:tr w:rsidR="00601083" w:rsidRPr="00221890" w14:paraId="6C89753E" w14:textId="77777777" w:rsidTr="002A7DC4">
        <w:trPr>
          <w:cantSplit/>
        </w:trPr>
        <w:tc>
          <w:tcPr>
            <w:tcW w:w="1483" w:type="pct"/>
            <w:gridSpan w:val="2"/>
            <w:shd w:val="clear" w:color="auto" w:fill="auto"/>
          </w:tcPr>
          <w:p w14:paraId="69428F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90368C" w14:textId="77777777" w:rsidR="00601083" w:rsidRPr="00221890" w:rsidRDefault="00601083" w:rsidP="00601083">
            <w:pPr>
              <w:pStyle w:val="ENoteTableText"/>
            </w:pPr>
            <w:r w:rsidRPr="00221890">
              <w:t>rep. 2008 No. 168</w:t>
            </w:r>
          </w:p>
        </w:tc>
      </w:tr>
      <w:tr w:rsidR="00601083" w:rsidRPr="00221890" w14:paraId="3423F811" w14:textId="77777777" w:rsidTr="002A7DC4">
        <w:trPr>
          <w:cantSplit/>
        </w:trPr>
        <w:tc>
          <w:tcPr>
            <w:tcW w:w="1483" w:type="pct"/>
            <w:gridSpan w:val="2"/>
            <w:shd w:val="clear" w:color="auto" w:fill="auto"/>
          </w:tcPr>
          <w:p w14:paraId="7063CA4D" w14:textId="77777777" w:rsidR="00601083" w:rsidRPr="00221890" w:rsidRDefault="00601083" w:rsidP="00601083">
            <w:pPr>
              <w:pStyle w:val="ENoteTableText"/>
              <w:tabs>
                <w:tab w:val="center" w:leader="dot" w:pos="2268"/>
              </w:tabs>
            </w:pPr>
            <w:r w:rsidRPr="00221890">
              <w:t>c 785.226</w:t>
            </w:r>
            <w:r w:rsidRPr="00221890">
              <w:tab/>
            </w:r>
          </w:p>
        </w:tc>
        <w:tc>
          <w:tcPr>
            <w:tcW w:w="3517" w:type="pct"/>
            <w:gridSpan w:val="2"/>
            <w:shd w:val="clear" w:color="auto" w:fill="auto"/>
          </w:tcPr>
          <w:p w14:paraId="3F54D2B3" w14:textId="77777777" w:rsidR="00601083" w:rsidRPr="00221890" w:rsidRDefault="00601083" w:rsidP="00601083">
            <w:pPr>
              <w:pStyle w:val="ENoteTableText"/>
            </w:pPr>
            <w:r w:rsidRPr="00221890">
              <w:t>ad 1999 No 243</w:t>
            </w:r>
          </w:p>
        </w:tc>
      </w:tr>
      <w:tr w:rsidR="00601083" w:rsidRPr="00221890" w14:paraId="097D812F" w14:textId="77777777" w:rsidTr="002A7DC4">
        <w:trPr>
          <w:cantSplit/>
        </w:trPr>
        <w:tc>
          <w:tcPr>
            <w:tcW w:w="1483" w:type="pct"/>
            <w:gridSpan w:val="2"/>
            <w:shd w:val="clear" w:color="auto" w:fill="auto"/>
          </w:tcPr>
          <w:p w14:paraId="62F072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5BE56E" w14:textId="77777777" w:rsidR="00601083" w:rsidRPr="00221890" w:rsidRDefault="00601083" w:rsidP="00601083">
            <w:pPr>
              <w:pStyle w:val="ENoteTableText"/>
            </w:pPr>
            <w:r w:rsidRPr="00221890">
              <w:t>am 2006 No 10</w:t>
            </w:r>
          </w:p>
        </w:tc>
      </w:tr>
      <w:tr w:rsidR="00601083" w:rsidRPr="00221890" w14:paraId="568C8665" w14:textId="77777777" w:rsidTr="002A7DC4">
        <w:trPr>
          <w:cantSplit/>
        </w:trPr>
        <w:tc>
          <w:tcPr>
            <w:tcW w:w="1483" w:type="pct"/>
            <w:gridSpan w:val="2"/>
            <w:shd w:val="clear" w:color="auto" w:fill="auto"/>
          </w:tcPr>
          <w:p w14:paraId="2ED1A1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3AB708" w14:textId="77777777" w:rsidR="00601083" w:rsidRPr="00221890" w:rsidRDefault="00601083" w:rsidP="00601083">
            <w:pPr>
              <w:pStyle w:val="ENoteTableText"/>
            </w:pPr>
            <w:r w:rsidRPr="00221890">
              <w:t>rs 2007 No 314</w:t>
            </w:r>
          </w:p>
        </w:tc>
      </w:tr>
      <w:tr w:rsidR="00601083" w:rsidRPr="00221890" w14:paraId="6C0876AE" w14:textId="77777777" w:rsidTr="002A7DC4">
        <w:trPr>
          <w:cantSplit/>
        </w:trPr>
        <w:tc>
          <w:tcPr>
            <w:tcW w:w="1483" w:type="pct"/>
            <w:gridSpan w:val="2"/>
            <w:shd w:val="clear" w:color="auto" w:fill="auto"/>
          </w:tcPr>
          <w:p w14:paraId="680CBE6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F0B2CE" w14:textId="77777777" w:rsidR="00601083" w:rsidRPr="00221890" w:rsidRDefault="00601083" w:rsidP="00601083">
            <w:pPr>
              <w:pStyle w:val="ENoteTableText"/>
            </w:pPr>
            <w:r w:rsidRPr="00221890">
              <w:t>rep 2008 No 168</w:t>
            </w:r>
          </w:p>
        </w:tc>
      </w:tr>
      <w:tr w:rsidR="00601083" w:rsidRPr="00221890" w14:paraId="609FD6FD" w14:textId="77777777" w:rsidTr="002A7DC4">
        <w:trPr>
          <w:cantSplit/>
        </w:trPr>
        <w:tc>
          <w:tcPr>
            <w:tcW w:w="1483" w:type="pct"/>
            <w:gridSpan w:val="2"/>
            <w:shd w:val="clear" w:color="auto" w:fill="auto"/>
          </w:tcPr>
          <w:p w14:paraId="1BBDD5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C73096" w14:textId="77777777" w:rsidR="00601083" w:rsidRPr="00221890" w:rsidRDefault="00601083" w:rsidP="00601083">
            <w:pPr>
              <w:pStyle w:val="ENoteTableText"/>
            </w:pPr>
            <w:r w:rsidRPr="00221890">
              <w:t>ad Act No. 135, 2014</w:t>
            </w:r>
          </w:p>
        </w:tc>
      </w:tr>
      <w:tr w:rsidR="00601083" w:rsidRPr="00221890" w14:paraId="0DF77BE7" w14:textId="77777777" w:rsidTr="002A7DC4">
        <w:trPr>
          <w:cantSplit/>
        </w:trPr>
        <w:tc>
          <w:tcPr>
            <w:tcW w:w="1483" w:type="pct"/>
            <w:gridSpan w:val="2"/>
            <w:shd w:val="clear" w:color="auto" w:fill="auto"/>
          </w:tcPr>
          <w:p w14:paraId="6F078259" w14:textId="77777777" w:rsidR="00601083" w:rsidRPr="00221890" w:rsidRDefault="00601083" w:rsidP="00601083">
            <w:pPr>
              <w:pStyle w:val="ENoteTableText"/>
              <w:tabs>
                <w:tab w:val="center" w:leader="dot" w:pos="2268"/>
              </w:tabs>
            </w:pPr>
            <w:r w:rsidRPr="00221890">
              <w:t>c 785.227</w:t>
            </w:r>
            <w:r w:rsidRPr="00221890">
              <w:tab/>
            </w:r>
          </w:p>
        </w:tc>
        <w:tc>
          <w:tcPr>
            <w:tcW w:w="3517" w:type="pct"/>
            <w:gridSpan w:val="2"/>
            <w:shd w:val="clear" w:color="auto" w:fill="auto"/>
          </w:tcPr>
          <w:p w14:paraId="0E207364" w14:textId="77777777" w:rsidR="00601083" w:rsidRPr="00221890" w:rsidRDefault="00601083" w:rsidP="00601083">
            <w:pPr>
              <w:pStyle w:val="ENoteTableText"/>
            </w:pPr>
            <w:r w:rsidRPr="00221890">
              <w:t>ad 1999 No 243</w:t>
            </w:r>
          </w:p>
        </w:tc>
      </w:tr>
      <w:tr w:rsidR="00601083" w:rsidRPr="00221890" w14:paraId="64E2CB69" w14:textId="77777777" w:rsidTr="002A7DC4">
        <w:trPr>
          <w:cantSplit/>
        </w:trPr>
        <w:tc>
          <w:tcPr>
            <w:tcW w:w="1483" w:type="pct"/>
            <w:gridSpan w:val="2"/>
            <w:shd w:val="clear" w:color="auto" w:fill="auto"/>
          </w:tcPr>
          <w:p w14:paraId="6A5905B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3D0B2E" w14:textId="77777777" w:rsidR="00601083" w:rsidRPr="00221890" w:rsidRDefault="00601083" w:rsidP="00601083">
            <w:pPr>
              <w:pStyle w:val="ENoteTableText"/>
            </w:pPr>
            <w:r w:rsidRPr="00221890">
              <w:t>rep 2008 No 168</w:t>
            </w:r>
          </w:p>
        </w:tc>
      </w:tr>
      <w:tr w:rsidR="00601083" w:rsidRPr="00221890" w14:paraId="2C0E0D04" w14:textId="77777777" w:rsidTr="002A7DC4">
        <w:trPr>
          <w:cantSplit/>
        </w:trPr>
        <w:tc>
          <w:tcPr>
            <w:tcW w:w="1483" w:type="pct"/>
            <w:gridSpan w:val="2"/>
            <w:shd w:val="clear" w:color="auto" w:fill="auto"/>
          </w:tcPr>
          <w:p w14:paraId="6BA263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E1FF5A" w14:textId="77777777" w:rsidR="00601083" w:rsidRPr="00221890" w:rsidRDefault="00601083" w:rsidP="00601083">
            <w:pPr>
              <w:pStyle w:val="ENoteTableText"/>
            </w:pPr>
            <w:r w:rsidRPr="00221890">
              <w:t>ad Act No. 135, 2014</w:t>
            </w:r>
          </w:p>
        </w:tc>
      </w:tr>
      <w:tr w:rsidR="00601083" w:rsidRPr="00221890" w14:paraId="0ED29800" w14:textId="77777777" w:rsidTr="002A7DC4">
        <w:trPr>
          <w:cantSplit/>
        </w:trPr>
        <w:tc>
          <w:tcPr>
            <w:tcW w:w="1483" w:type="pct"/>
            <w:gridSpan w:val="2"/>
            <w:shd w:val="clear" w:color="auto" w:fill="auto"/>
          </w:tcPr>
          <w:p w14:paraId="32162CD1" w14:textId="77777777" w:rsidR="00601083" w:rsidRPr="00221890" w:rsidRDefault="00601083" w:rsidP="00601083">
            <w:pPr>
              <w:pStyle w:val="ENoteTableText"/>
              <w:tabs>
                <w:tab w:val="center" w:leader="dot" w:pos="2268"/>
              </w:tabs>
            </w:pPr>
            <w:r w:rsidRPr="00221890">
              <w:t>c 785.228</w:t>
            </w:r>
            <w:r w:rsidRPr="00221890">
              <w:tab/>
            </w:r>
          </w:p>
        </w:tc>
        <w:tc>
          <w:tcPr>
            <w:tcW w:w="3517" w:type="pct"/>
            <w:gridSpan w:val="2"/>
            <w:shd w:val="clear" w:color="auto" w:fill="auto"/>
          </w:tcPr>
          <w:p w14:paraId="17C22A04" w14:textId="4748B689" w:rsidR="00601083" w:rsidRPr="00221890" w:rsidRDefault="00601083" w:rsidP="00601083">
            <w:pPr>
              <w:pStyle w:val="ENoteTableText"/>
            </w:pPr>
            <w:r w:rsidRPr="00221890">
              <w:t>ad Act No 135, 2014</w:t>
            </w:r>
          </w:p>
        </w:tc>
      </w:tr>
      <w:tr w:rsidR="00FD7D90" w:rsidRPr="00221890" w14:paraId="295FEA73" w14:textId="77777777" w:rsidTr="002A7DC4">
        <w:trPr>
          <w:cantSplit/>
        </w:trPr>
        <w:tc>
          <w:tcPr>
            <w:tcW w:w="1483" w:type="pct"/>
            <w:gridSpan w:val="2"/>
            <w:shd w:val="clear" w:color="auto" w:fill="auto"/>
          </w:tcPr>
          <w:p w14:paraId="22ADF0A2" w14:textId="77777777" w:rsidR="00FD7D90" w:rsidRPr="00221890" w:rsidRDefault="00FD7D90" w:rsidP="00601083">
            <w:pPr>
              <w:pStyle w:val="ENoteTableText"/>
              <w:tabs>
                <w:tab w:val="center" w:leader="dot" w:pos="2268"/>
              </w:tabs>
            </w:pPr>
          </w:p>
        </w:tc>
        <w:tc>
          <w:tcPr>
            <w:tcW w:w="3517" w:type="pct"/>
            <w:gridSpan w:val="2"/>
            <w:shd w:val="clear" w:color="auto" w:fill="auto"/>
          </w:tcPr>
          <w:p w14:paraId="05F52A2E" w14:textId="0659ACD1" w:rsidR="00FD7D90" w:rsidRPr="00221890" w:rsidRDefault="00FD7D90" w:rsidP="00601083">
            <w:pPr>
              <w:pStyle w:val="ENoteTableText"/>
            </w:pPr>
            <w:r w:rsidRPr="00221890">
              <w:t>am F2023L00099</w:t>
            </w:r>
            <w:r w:rsidR="00BE64B8" w:rsidRPr="00221890">
              <w:t>; F2023L01393</w:t>
            </w:r>
          </w:p>
        </w:tc>
      </w:tr>
      <w:tr w:rsidR="00601083" w:rsidRPr="00221890" w14:paraId="252FDEC9" w14:textId="77777777" w:rsidTr="002A7DC4">
        <w:trPr>
          <w:cantSplit/>
        </w:trPr>
        <w:tc>
          <w:tcPr>
            <w:tcW w:w="1483" w:type="pct"/>
            <w:gridSpan w:val="2"/>
            <w:shd w:val="clear" w:color="auto" w:fill="auto"/>
          </w:tcPr>
          <w:p w14:paraId="401DE27C" w14:textId="77777777" w:rsidR="00601083" w:rsidRPr="00221890" w:rsidRDefault="00601083" w:rsidP="00601083">
            <w:pPr>
              <w:pStyle w:val="ENoteTableText"/>
              <w:tabs>
                <w:tab w:val="center" w:leader="dot" w:pos="2268"/>
              </w:tabs>
            </w:pPr>
            <w:r w:rsidRPr="00221890">
              <w:t>Note to Division 785.3</w:t>
            </w:r>
            <w:r w:rsidRPr="00221890">
              <w:tab/>
            </w:r>
            <w:r w:rsidRPr="00221890">
              <w:br/>
              <w:t>(second occurring)</w:t>
            </w:r>
          </w:p>
        </w:tc>
        <w:tc>
          <w:tcPr>
            <w:tcW w:w="3517" w:type="pct"/>
            <w:gridSpan w:val="2"/>
            <w:shd w:val="clear" w:color="auto" w:fill="auto"/>
          </w:tcPr>
          <w:p w14:paraId="55868883" w14:textId="77777777" w:rsidR="00601083" w:rsidRPr="00221890" w:rsidRDefault="00601083" w:rsidP="00601083">
            <w:pPr>
              <w:pStyle w:val="ENoteTableText"/>
            </w:pPr>
            <w:r w:rsidRPr="00221890">
              <w:t>ad. 2004 No. 269</w:t>
            </w:r>
            <w:r w:rsidRPr="00221890">
              <w:br/>
              <w:t>rep. 2008 No. 168</w:t>
            </w:r>
          </w:p>
        </w:tc>
      </w:tr>
      <w:tr w:rsidR="00601083" w:rsidRPr="00221890" w14:paraId="48F9302D" w14:textId="77777777" w:rsidTr="002A7DC4">
        <w:trPr>
          <w:cantSplit/>
        </w:trPr>
        <w:tc>
          <w:tcPr>
            <w:tcW w:w="1483" w:type="pct"/>
            <w:gridSpan w:val="2"/>
            <w:shd w:val="clear" w:color="auto" w:fill="auto"/>
          </w:tcPr>
          <w:p w14:paraId="38828CA7" w14:textId="77777777" w:rsidR="00601083" w:rsidRPr="00221890" w:rsidRDefault="00601083" w:rsidP="00601083">
            <w:pPr>
              <w:pStyle w:val="ENoteTableText"/>
              <w:tabs>
                <w:tab w:val="center" w:leader="dot" w:pos="2268"/>
              </w:tabs>
            </w:pPr>
            <w:r w:rsidRPr="00221890">
              <w:t>c 785.411</w:t>
            </w:r>
            <w:r w:rsidRPr="00221890">
              <w:tab/>
            </w:r>
          </w:p>
        </w:tc>
        <w:tc>
          <w:tcPr>
            <w:tcW w:w="3517" w:type="pct"/>
            <w:gridSpan w:val="2"/>
            <w:shd w:val="clear" w:color="auto" w:fill="auto"/>
          </w:tcPr>
          <w:p w14:paraId="035AAF06" w14:textId="77777777" w:rsidR="00601083" w:rsidRPr="00221890" w:rsidRDefault="00601083" w:rsidP="00601083">
            <w:pPr>
              <w:pStyle w:val="ENoteTableText"/>
            </w:pPr>
            <w:r w:rsidRPr="00221890">
              <w:t>ad 1999 No 243</w:t>
            </w:r>
          </w:p>
        </w:tc>
      </w:tr>
      <w:tr w:rsidR="00601083" w:rsidRPr="00221890" w14:paraId="3769146A" w14:textId="77777777" w:rsidTr="002A7DC4">
        <w:trPr>
          <w:cantSplit/>
        </w:trPr>
        <w:tc>
          <w:tcPr>
            <w:tcW w:w="1483" w:type="pct"/>
            <w:gridSpan w:val="2"/>
            <w:shd w:val="clear" w:color="auto" w:fill="auto"/>
          </w:tcPr>
          <w:p w14:paraId="1ABA14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B615A3" w14:textId="77777777" w:rsidR="00601083" w:rsidRPr="00221890" w:rsidRDefault="00601083" w:rsidP="00601083">
            <w:pPr>
              <w:pStyle w:val="ENoteTableText"/>
            </w:pPr>
            <w:r w:rsidRPr="00221890">
              <w:t>rep 2008 No 168</w:t>
            </w:r>
          </w:p>
        </w:tc>
      </w:tr>
      <w:tr w:rsidR="00601083" w:rsidRPr="00221890" w14:paraId="5ACE95CD" w14:textId="77777777" w:rsidTr="002A7DC4">
        <w:trPr>
          <w:cantSplit/>
        </w:trPr>
        <w:tc>
          <w:tcPr>
            <w:tcW w:w="1483" w:type="pct"/>
            <w:gridSpan w:val="2"/>
            <w:shd w:val="clear" w:color="auto" w:fill="auto"/>
          </w:tcPr>
          <w:p w14:paraId="5540E6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CED503" w14:textId="77777777" w:rsidR="00601083" w:rsidRPr="00221890" w:rsidRDefault="00601083" w:rsidP="00601083">
            <w:pPr>
              <w:pStyle w:val="ENoteTableText"/>
            </w:pPr>
            <w:r w:rsidRPr="00221890">
              <w:t>ad Act No. 135, 2014</w:t>
            </w:r>
          </w:p>
        </w:tc>
      </w:tr>
      <w:tr w:rsidR="00601083" w:rsidRPr="00221890" w14:paraId="7145AFF5" w14:textId="77777777" w:rsidTr="002A7DC4">
        <w:trPr>
          <w:cantSplit/>
        </w:trPr>
        <w:tc>
          <w:tcPr>
            <w:tcW w:w="1483" w:type="pct"/>
            <w:gridSpan w:val="2"/>
            <w:shd w:val="clear" w:color="auto" w:fill="auto"/>
          </w:tcPr>
          <w:p w14:paraId="4255BEC7" w14:textId="77777777" w:rsidR="00601083" w:rsidRPr="00221890" w:rsidRDefault="00601083" w:rsidP="00601083">
            <w:pPr>
              <w:pStyle w:val="ENoteTableText"/>
              <w:tabs>
                <w:tab w:val="center" w:leader="dot" w:pos="2268"/>
              </w:tabs>
            </w:pPr>
            <w:r w:rsidRPr="00221890">
              <w:t>c 785.511</w:t>
            </w:r>
            <w:r w:rsidRPr="00221890">
              <w:tab/>
            </w:r>
          </w:p>
        </w:tc>
        <w:tc>
          <w:tcPr>
            <w:tcW w:w="3517" w:type="pct"/>
            <w:gridSpan w:val="2"/>
            <w:shd w:val="clear" w:color="auto" w:fill="auto"/>
          </w:tcPr>
          <w:p w14:paraId="6E84A1F2" w14:textId="77777777" w:rsidR="00601083" w:rsidRPr="00221890" w:rsidRDefault="00601083" w:rsidP="00601083">
            <w:pPr>
              <w:pStyle w:val="ENoteTableText"/>
            </w:pPr>
            <w:r w:rsidRPr="00221890">
              <w:t>ad No 243, 1999</w:t>
            </w:r>
          </w:p>
        </w:tc>
      </w:tr>
      <w:tr w:rsidR="00601083" w:rsidRPr="00221890" w14:paraId="086F6669" w14:textId="77777777" w:rsidTr="002A7DC4">
        <w:trPr>
          <w:cantSplit/>
        </w:trPr>
        <w:tc>
          <w:tcPr>
            <w:tcW w:w="1483" w:type="pct"/>
            <w:gridSpan w:val="2"/>
            <w:shd w:val="clear" w:color="auto" w:fill="auto"/>
          </w:tcPr>
          <w:p w14:paraId="197C2B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975A48" w14:textId="77777777" w:rsidR="00601083" w:rsidRPr="00221890" w:rsidRDefault="00601083" w:rsidP="00601083">
            <w:pPr>
              <w:pStyle w:val="ENoteTableText"/>
            </w:pPr>
            <w:r w:rsidRPr="00221890">
              <w:t>rs No 246, 2001; No 213, 2002</w:t>
            </w:r>
          </w:p>
        </w:tc>
      </w:tr>
      <w:tr w:rsidR="00601083" w:rsidRPr="00221890" w14:paraId="22FEBDFD" w14:textId="77777777" w:rsidTr="002A7DC4">
        <w:trPr>
          <w:cantSplit/>
        </w:trPr>
        <w:tc>
          <w:tcPr>
            <w:tcW w:w="1483" w:type="pct"/>
            <w:gridSpan w:val="2"/>
            <w:shd w:val="clear" w:color="auto" w:fill="auto"/>
          </w:tcPr>
          <w:p w14:paraId="34B86CF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39EB25" w14:textId="77777777" w:rsidR="00601083" w:rsidRPr="00221890" w:rsidRDefault="00601083" w:rsidP="00601083">
            <w:pPr>
              <w:pStyle w:val="ENoteTableText"/>
            </w:pPr>
            <w:r w:rsidRPr="00221890">
              <w:t>rep No 168, 2008</w:t>
            </w:r>
          </w:p>
        </w:tc>
      </w:tr>
      <w:tr w:rsidR="00601083" w:rsidRPr="00221890" w14:paraId="20CCFFFA" w14:textId="77777777" w:rsidTr="002A7DC4">
        <w:trPr>
          <w:cantSplit/>
        </w:trPr>
        <w:tc>
          <w:tcPr>
            <w:tcW w:w="1483" w:type="pct"/>
            <w:gridSpan w:val="2"/>
            <w:shd w:val="clear" w:color="auto" w:fill="auto"/>
          </w:tcPr>
          <w:p w14:paraId="21CB5A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631298" w14:textId="77777777" w:rsidR="00601083" w:rsidRPr="00221890" w:rsidRDefault="00601083" w:rsidP="00601083">
            <w:pPr>
              <w:pStyle w:val="ENoteTableText"/>
            </w:pPr>
            <w:r w:rsidRPr="00221890">
              <w:t>ad Act No 135, 2014</w:t>
            </w:r>
          </w:p>
        </w:tc>
      </w:tr>
      <w:tr w:rsidR="00601083" w:rsidRPr="00221890" w14:paraId="0CC7A675" w14:textId="77777777" w:rsidTr="002A7DC4">
        <w:trPr>
          <w:cantSplit/>
        </w:trPr>
        <w:tc>
          <w:tcPr>
            <w:tcW w:w="1483" w:type="pct"/>
            <w:gridSpan w:val="2"/>
            <w:shd w:val="clear" w:color="auto" w:fill="auto"/>
          </w:tcPr>
          <w:p w14:paraId="7384DA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BE9785" w14:textId="3DACBBAA" w:rsidR="00601083" w:rsidRPr="00221890" w:rsidRDefault="00601083" w:rsidP="00601083">
            <w:pPr>
              <w:pStyle w:val="ENoteTableText"/>
            </w:pPr>
            <w:r w:rsidRPr="00221890">
              <w:t>am No 48, 2015; F2017L00437</w:t>
            </w:r>
            <w:r w:rsidR="00FD7D90" w:rsidRPr="00221890">
              <w:t>; F2023L00099</w:t>
            </w:r>
          </w:p>
        </w:tc>
      </w:tr>
      <w:tr w:rsidR="00601083" w:rsidRPr="00221890" w14:paraId="78A0744D" w14:textId="77777777" w:rsidTr="002A7DC4">
        <w:trPr>
          <w:cantSplit/>
        </w:trPr>
        <w:tc>
          <w:tcPr>
            <w:tcW w:w="1483" w:type="pct"/>
            <w:gridSpan w:val="2"/>
            <w:shd w:val="clear" w:color="auto" w:fill="auto"/>
          </w:tcPr>
          <w:p w14:paraId="62498183" w14:textId="77777777" w:rsidR="00601083" w:rsidRPr="00221890" w:rsidRDefault="00601083" w:rsidP="00601083">
            <w:pPr>
              <w:pStyle w:val="ENoteTableText"/>
              <w:tabs>
                <w:tab w:val="center" w:leader="dot" w:pos="2268"/>
              </w:tabs>
            </w:pPr>
            <w:r w:rsidRPr="00221890">
              <w:t>c 785.611</w:t>
            </w:r>
            <w:r w:rsidRPr="00221890">
              <w:tab/>
            </w:r>
          </w:p>
        </w:tc>
        <w:tc>
          <w:tcPr>
            <w:tcW w:w="3517" w:type="pct"/>
            <w:gridSpan w:val="2"/>
            <w:shd w:val="clear" w:color="auto" w:fill="auto"/>
          </w:tcPr>
          <w:p w14:paraId="38FA6278" w14:textId="77777777" w:rsidR="00601083" w:rsidRPr="00221890" w:rsidRDefault="00601083" w:rsidP="00601083">
            <w:pPr>
              <w:pStyle w:val="ENoteTableText"/>
            </w:pPr>
            <w:r w:rsidRPr="00221890">
              <w:t>ad 1999 No 243</w:t>
            </w:r>
          </w:p>
        </w:tc>
      </w:tr>
      <w:tr w:rsidR="00601083" w:rsidRPr="00221890" w14:paraId="6B3E5DD1" w14:textId="77777777" w:rsidTr="002A7DC4">
        <w:trPr>
          <w:cantSplit/>
        </w:trPr>
        <w:tc>
          <w:tcPr>
            <w:tcW w:w="1483" w:type="pct"/>
            <w:gridSpan w:val="2"/>
            <w:shd w:val="clear" w:color="auto" w:fill="auto"/>
          </w:tcPr>
          <w:p w14:paraId="3E9A9E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C2E0FE" w14:textId="77777777" w:rsidR="00601083" w:rsidRPr="00221890" w:rsidRDefault="00601083" w:rsidP="00601083">
            <w:pPr>
              <w:pStyle w:val="ENoteTableText"/>
            </w:pPr>
            <w:r w:rsidRPr="00221890">
              <w:t>rep 2008 No 168</w:t>
            </w:r>
          </w:p>
        </w:tc>
      </w:tr>
      <w:tr w:rsidR="00601083" w:rsidRPr="00221890" w14:paraId="6D9B9B5D" w14:textId="77777777" w:rsidTr="002A7DC4">
        <w:trPr>
          <w:cantSplit/>
        </w:trPr>
        <w:tc>
          <w:tcPr>
            <w:tcW w:w="1483" w:type="pct"/>
            <w:gridSpan w:val="2"/>
            <w:shd w:val="clear" w:color="auto" w:fill="auto"/>
          </w:tcPr>
          <w:p w14:paraId="52A20A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D6DEFF7" w14:textId="77777777" w:rsidR="00601083" w:rsidRPr="00221890" w:rsidRDefault="00601083" w:rsidP="00601083">
            <w:pPr>
              <w:pStyle w:val="ENoteTableText"/>
            </w:pPr>
            <w:r w:rsidRPr="00221890">
              <w:t>ad Act No 135, 2014</w:t>
            </w:r>
          </w:p>
        </w:tc>
      </w:tr>
      <w:tr w:rsidR="00601083" w:rsidRPr="00221890" w14:paraId="5725F4F0" w14:textId="77777777" w:rsidTr="002A7DC4">
        <w:trPr>
          <w:cantSplit/>
        </w:trPr>
        <w:tc>
          <w:tcPr>
            <w:tcW w:w="1483" w:type="pct"/>
            <w:gridSpan w:val="2"/>
            <w:shd w:val="clear" w:color="auto" w:fill="auto"/>
          </w:tcPr>
          <w:p w14:paraId="05A427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84EA87" w14:textId="77777777" w:rsidR="00601083" w:rsidRPr="00221890" w:rsidRDefault="00601083" w:rsidP="00601083">
            <w:pPr>
              <w:pStyle w:val="ENoteTableText"/>
            </w:pPr>
            <w:r w:rsidRPr="00221890">
              <w:t>am F2017L01425 (disallowed)</w:t>
            </w:r>
          </w:p>
        </w:tc>
      </w:tr>
      <w:tr w:rsidR="00601083" w:rsidRPr="00221890" w14:paraId="6A085229" w14:textId="77777777" w:rsidTr="002A7DC4">
        <w:trPr>
          <w:cantSplit/>
        </w:trPr>
        <w:tc>
          <w:tcPr>
            <w:tcW w:w="1483" w:type="pct"/>
            <w:gridSpan w:val="2"/>
            <w:shd w:val="clear" w:color="auto" w:fill="auto"/>
          </w:tcPr>
          <w:p w14:paraId="6632885B" w14:textId="77777777" w:rsidR="00601083" w:rsidRPr="00221890" w:rsidRDefault="00601083" w:rsidP="00601083">
            <w:pPr>
              <w:pStyle w:val="ENoteTableText"/>
              <w:tabs>
                <w:tab w:val="center" w:leader="dot" w:pos="2268"/>
              </w:tabs>
            </w:pPr>
            <w:r w:rsidRPr="00221890">
              <w:t>c. 785.612</w:t>
            </w:r>
            <w:r w:rsidRPr="00221890">
              <w:tab/>
            </w:r>
          </w:p>
        </w:tc>
        <w:tc>
          <w:tcPr>
            <w:tcW w:w="3517" w:type="pct"/>
            <w:gridSpan w:val="2"/>
            <w:shd w:val="clear" w:color="auto" w:fill="auto"/>
          </w:tcPr>
          <w:p w14:paraId="3BA5FDD9" w14:textId="77777777" w:rsidR="00601083" w:rsidRPr="00221890" w:rsidRDefault="00601083" w:rsidP="00601083">
            <w:pPr>
              <w:pStyle w:val="ENoteTableText"/>
            </w:pPr>
            <w:r w:rsidRPr="00221890">
              <w:t>ad. 2001 No. 246</w:t>
            </w:r>
          </w:p>
        </w:tc>
      </w:tr>
      <w:tr w:rsidR="00601083" w:rsidRPr="00221890" w14:paraId="50D4DE59" w14:textId="77777777" w:rsidTr="002A7DC4">
        <w:trPr>
          <w:cantSplit/>
        </w:trPr>
        <w:tc>
          <w:tcPr>
            <w:tcW w:w="1483" w:type="pct"/>
            <w:gridSpan w:val="2"/>
            <w:shd w:val="clear" w:color="auto" w:fill="auto"/>
          </w:tcPr>
          <w:p w14:paraId="5C44D1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14B79D" w14:textId="77777777" w:rsidR="00601083" w:rsidRPr="00221890" w:rsidRDefault="00601083" w:rsidP="00601083">
            <w:pPr>
              <w:pStyle w:val="ENoteTableText"/>
            </w:pPr>
            <w:r w:rsidRPr="00221890">
              <w:t>rep. 2008 No. 168</w:t>
            </w:r>
          </w:p>
        </w:tc>
      </w:tr>
      <w:tr w:rsidR="00601083" w:rsidRPr="00221890" w14:paraId="5C92DDAA" w14:textId="77777777" w:rsidTr="002A7DC4">
        <w:trPr>
          <w:cantSplit/>
        </w:trPr>
        <w:tc>
          <w:tcPr>
            <w:tcW w:w="1483" w:type="pct"/>
            <w:gridSpan w:val="2"/>
            <w:shd w:val="clear" w:color="auto" w:fill="auto"/>
          </w:tcPr>
          <w:p w14:paraId="1162CDC8" w14:textId="77777777" w:rsidR="00601083" w:rsidRPr="00221890" w:rsidRDefault="00601083" w:rsidP="00601083">
            <w:pPr>
              <w:pStyle w:val="ENoteTableText"/>
              <w:tabs>
                <w:tab w:val="center" w:leader="dot" w:pos="2268"/>
              </w:tabs>
            </w:pPr>
            <w:r w:rsidRPr="00221890">
              <w:t>c. 785.711</w:t>
            </w:r>
            <w:r w:rsidRPr="00221890">
              <w:tab/>
            </w:r>
          </w:p>
        </w:tc>
        <w:tc>
          <w:tcPr>
            <w:tcW w:w="3517" w:type="pct"/>
            <w:gridSpan w:val="2"/>
            <w:shd w:val="clear" w:color="auto" w:fill="auto"/>
          </w:tcPr>
          <w:p w14:paraId="167D3625" w14:textId="77777777" w:rsidR="00601083" w:rsidRPr="00221890" w:rsidRDefault="00601083" w:rsidP="00601083">
            <w:pPr>
              <w:pStyle w:val="ENoteTableText"/>
            </w:pPr>
            <w:r w:rsidRPr="00221890">
              <w:t>ad. 1999 No. 243</w:t>
            </w:r>
          </w:p>
        </w:tc>
      </w:tr>
      <w:tr w:rsidR="00601083" w:rsidRPr="00221890" w14:paraId="1C4F4638" w14:textId="77777777" w:rsidTr="002A7DC4">
        <w:trPr>
          <w:cantSplit/>
        </w:trPr>
        <w:tc>
          <w:tcPr>
            <w:tcW w:w="1483" w:type="pct"/>
            <w:gridSpan w:val="2"/>
            <w:shd w:val="clear" w:color="auto" w:fill="auto"/>
          </w:tcPr>
          <w:p w14:paraId="094EB3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52A34B" w14:textId="77777777" w:rsidR="00601083" w:rsidRPr="00221890" w:rsidRDefault="00601083" w:rsidP="00601083">
            <w:pPr>
              <w:pStyle w:val="ENoteTableText"/>
            </w:pPr>
            <w:r w:rsidRPr="00221890">
              <w:t>rs. 2005 No. 134</w:t>
            </w:r>
          </w:p>
        </w:tc>
      </w:tr>
      <w:tr w:rsidR="00601083" w:rsidRPr="00221890" w14:paraId="62900CBD" w14:textId="77777777" w:rsidTr="002A7DC4">
        <w:trPr>
          <w:cantSplit/>
        </w:trPr>
        <w:tc>
          <w:tcPr>
            <w:tcW w:w="1483" w:type="pct"/>
            <w:gridSpan w:val="2"/>
            <w:shd w:val="clear" w:color="auto" w:fill="auto"/>
          </w:tcPr>
          <w:p w14:paraId="2845A1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47ABA1" w14:textId="77777777" w:rsidR="00601083" w:rsidRPr="00221890" w:rsidRDefault="00601083" w:rsidP="00601083">
            <w:pPr>
              <w:pStyle w:val="ENoteTableText"/>
            </w:pPr>
            <w:r w:rsidRPr="00221890">
              <w:t>rep. 2008 No. 168</w:t>
            </w:r>
          </w:p>
        </w:tc>
      </w:tr>
      <w:tr w:rsidR="00601083" w:rsidRPr="00221890" w14:paraId="7CEEB82C" w14:textId="77777777" w:rsidTr="002A7DC4">
        <w:trPr>
          <w:cantSplit/>
        </w:trPr>
        <w:tc>
          <w:tcPr>
            <w:tcW w:w="1483" w:type="pct"/>
            <w:gridSpan w:val="2"/>
            <w:shd w:val="clear" w:color="auto" w:fill="auto"/>
          </w:tcPr>
          <w:p w14:paraId="4B4592EA" w14:textId="77777777" w:rsidR="00601083" w:rsidRPr="00221890" w:rsidRDefault="00601083" w:rsidP="00601083">
            <w:pPr>
              <w:pStyle w:val="ENoteTableText"/>
              <w:tabs>
                <w:tab w:val="center" w:leader="dot" w:pos="2268"/>
              </w:tabs>
            </w:pPr>
            <w:r w:rsidRPr="00221890">
              <w:t>c. 785.712</w:t>
            </w:r>
            <w:r w:rsidRPr="00221890">
              <w:tab/>
            </w:r>
          </w:p>
        </w:tc>
        <w:tc>
          <w:tcPr>
            <w:tcW w:w="3517" w:type="pct"/>
            <w:gridSpan w:val="2"/>
            <w:shd w:val="clear" w:color="auto" w:fill="auto"/>
          </w:tcPr>
          <w:p w14:paraId="4721F632" w14:textId="77777777" w:rsidR="00601083" w:rsidRPr="00221890" w:rsidRDefault="00601083" w:rsidP="00601083">
            <w:pPr>
              <w:pStyle w:val="ENoteTableText"/>
            </w:pPr>
            <w:r w:rsidRPr="00221890">
              <w:t>ad. 2005 No. 134</w:t>
            </w:r>
          </w:p>
        </w:tc>
      </w:tr>
      <w:tr w:rsidR="00601083" w:rsidRPr="00221890" w14:paraId="33828772" w14:textId="77777777" w:rsidTr="002A7DC4">
        <w:trPr>
          <w:cantSplit/>
        </w:trPr>
        <w:tc>
          <w:tcPr>
            <w:tcW w:w="1483" w:type="pct"/>
            <w:gridSpan w:val="2"/>
            <w:shd w:val="clear" w:color="auto" w:fill="auto"/>
          </w:tcPr>
          <w:p w14:paraId="6D1C72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592F8F" w14:textId="77777777" w:rsidR="00601083" w:rsidRPr="00221890" w:rsidRDefault="00601083" w:rsidP="00601083">
            <w:pPr>
              <w:pStyle w:val="ENoteTableText"/>
            </w:pPr>
            <w:r w:rsidRPr="00221890">
              <w:t>rep. 2008 No. 168</w:t>
            </w:r>
          </w:p>
        </w:tc>
      </w:tr>
      <w:tr w:rsidR="00601083" w:rsidRPr="00221890" w14:paraId="1715F44A" w14:textId="77777777" w:rsidTr="002A7DC4">
        <w:trPr>
          <w:cantSplit/>
        </w:trPr>
        <w:tc>
          <w:tcPr>
            <w:tcW w:w="1483" w:type="pct"/>
            <w:gridSpan w:val="2"/>
            <w:shd w:val="clear" w:color="auto" w:fill="auto"/>
          </w:tcPr>
          <w:p w14:paraId="3192FC0D" w14:textId="77777777" w:rsidR="00601083" w:rsidRPr="00221890" w:rsidRDefault="00601083" w:rsidP="00601083">
            <w:pPr>
              <w:pStyle w:val="ENoteTableText"/>
              <w:tabs>
                <w:tab w:val="center" w:leader="dot" w:pos="2268"/>
              </w:tabs>
              <w:rPr>
                <w:b/>
              </w:rPr>
            </w:pPr>
            <w:r w:rsidRPr="00221890">
              <w:rPr>
                <w:b/>
              </w:rPr>
              <w:t>Part 786</w:t>
            </w:r>
          </w:p>
        </w:tc>
        <w:tc>
          <w:tcPr>
            <w:tcW w:w="3517" w:type="pct"/>
            <w:gridSpan w:val="2"/>
            <w:shd w:val="clear" w:color="auto" w:fill="auto"/>
          </w:tcPr>
          <w:p w14:paraId="6EDC5E2E" w14:textId="77777777" w:rsidR="00601083" w:rsidRPr="00221890" w:rsidRDefault="00601083" w:rsidP="00601083">
            <w:pPr>
              <w:pStyle w:val="ENoteTableText"/>
            </w:pPr>
          </w:p>
        </w:tc>
      </w:tr>
      <w:tr w:rsidR="00601083" w:rsidRPr="00221890" w14:paraId="03400ED4" w14:textId="77777777" w:rsidTr="002A7DC4">
        <w:trPr>
          <w:cantSplit/>
        </w:trPr>
        <w:tc>
          <w:tcPr>
            <w:tcW w:w="1483" w:type="pct"/>
            <w:gridSpan w:val="2"/>
            <w:shd w:val="clear" w:color="auto" w:fill="auto"/>
          </w:tcPr>
          <w:p w14:paraId="40496BD0" w14:textId="77777777" w:rsidR="00601083" w:rsidRPr="00221890" w:rsidRDefault="00601083" w:rsidP="00601083">
            <w:pPr>
              <w:pStyle w:val="ENoteTableText"/>
              <w:tabs>
                <w:tab w:val="center" w:leader="dot" w:pos="2268"/>
              </w:tabs>
            </w:pPr>
            <w:r w:rsidRPr="00221890">
              <w:t>Part 786</w:t>
            </w:r>
            <w:r w:rsidRPr="00221890">
              <w:tab/>
            </w:r>
          </w:p>
        </w:tc>
        <w:tc>
          <w:tcPr>
            <w:tcW w:w="3517" w:type="pct"/>
            <w:gridSpan w:val="2"/>
            <w:shd w:val="clear" w:color="auto" w:fill="auto"/>
          </w:tcPr>
          <w:p w14:paraId="5BB9D57D" w14:textId="77777777" w:rsidR="00601083" w:rsidRPr="00221890" w:rsidRDefault="00601083" w:rsidP="00601083">
            <w:pPr>
              <w:pStyle w:val="ENoteTableText"/>
            </w:pPr>
            <w:r w:rsidRPr="00221890">
              <w:t>ad. 2000 No. 192</w:t>
            </w:r>
          </w:p>
        </w:tc>
      </w:tr>
      <w:tr w:rsidR="00601083" w:rsidRPr="00221890" w14:paraId="0F55E45D" w14:textId="77777777" w:rsidTr="002A7DC4">
        <w:trPr>
          <w:cantSplit/>
        </w:trPr>
        <w:tc>
          <w:tcPr>
            <w:tcW w:w="1483" w:type="pct"/>
            <w:gridSpan w:val="2"/>
            <w:shd w:val="clear" w:color="auto" w:fill="auto"/>
          </w:tcPr>
          <w:p w14:paraId="4B859C81" w14:textId="77777777" w:rsidR="00601083" w:rsidRPr="00221890" w:rsidRDefault="00601083" w:rsidP="00601083">
            <w:pPr>
              <w:pStyle w:val="ENoteTableText"/>
              <w:tabs>
                <w:tab w:val="center" w:leader="dot" w:pos="2268"/>
              </w:tabs>
            </w:pPr>
            <w:r w:rsidRPr="00221890">
              <w:t>c. 786.211</w:t>
            </w:r>
            <w:r w:rsidRPr="00221890">
              <w:tab/>
            </w:r>
          </w:p>
        </w:tc>
        <w:tc>
          <w:tcPr>
            <w:tcW w:w="3517" w:type="pct"/>
            <w:gridSpan w:val="2"/>
            <w:shd w:val="clear" w:color="auto" w:fill="auto"/>
          </w:tcPr>
          <w:p w14:paraId="5FD1D143" w14:textId="77777777" w:rsidR="00601083" w:rsidRPr="00221890" w:rsidRDefault="00601083" w:rsidP="00601083">
            <w:pPr>
              <w:pStyle w:val="ENoteTableText"/>
            </w:pPr>
            <w:r w:rsidRPr="00221890">
              <w:t>ad. 2000 No. 192</w:t>
            </w:r>
          </w:p>
        </w:tc>
      </w:tr>
      <w:tr w:rsidR="00601083" w:rsidRPr="00221890" w14:paraId="0B80757C" w14:textId="77777777" w:rsidTr="002A7DC4">
        <w:trPr>
          <w:cantSplit/>
        </w:trPr>
        <w:tc>
          <w:tcPr>
            <w:tcW w:w="1483" w:type="pct"/>
            <w:gridSpan w:val="2"/>
            <w:shd w:val="clear" w:color="auto" w:fill="auto"/>
          </w:tcPr>
          <w:p w14:paraId="6D268246" w14:textId="77777777" w:rsidR="00601083" w:rsidRPr="00221890" w:rsidRDefault="00601083" w:rsidP="00601083">
            <w:pPr>
              <w:pStyle w:val="ENoteTableText"/>
              <w:tabs>
                <w:tab w:val="center" w:leader="dot" w:pos="2268"/>
              </w:tabs>
            </w:pPr>
            <w:r w:rsidRPr="00221890">
              <w:t>c. 786.221</w:t>
            </w:r>
            <w:r w:rsidRPr="00221890">
              <w:tab/>
            </w:r>
          </w:p>
        </w:tc>
        <w:tc>
          <w:tcPr>
            <w:tcW w:w="3517" w:type="pct"/>
            <w:gridSpan w:val="2"/>
            <w:shd w:val="clear" w:color="auto" w:fill="auto"/>
          </w:tcPr>
          <w:p w14:paraId="7960A3FF" w14:textId="77777777" w:rsidR="00601083" w:rsidRPr="00221890" w:rsidRDefault="00601083" w:rsidP="00601083">
            <w:pPr>
              <w:pStyle w:val="ENoteTableText"/>
            </w:pPr>
            <w:r w:rsidRPr="00221890">
              <w:t>ad. 2000 No. 192</w:t>
            </w:r>
          </w:p>
        </w:tc>
      </w:tr>
      <w:tr w:rsidR="00601083" w:rsidRPr="00221890" w14:paraId="4062B75F" w14:textId="77777777" w:rsidTr="002A7DC4">
        <w:trPr>
          <w:cantSplit/>
        </w:trPr>
        <w:tc>
          <w:tcPr>
            <w:tcW w:w="1483" w:type="pct"/>
            <w:gridSpan w:val="2"/>
            <w:shd w:val="clear" w:color="auto" w:fill="auto"/>
          </w:tcPr>
          <w:p w14:paraId="5A27D5A9" w14:textId="77777777" w:rsidR="00601083" w:rsidRPr="00221890" w:rsidRDefault="00601083" w:rsidP="00601083">
            <w:pPr>
              <w:pStyle w:val="ENoteTableText"/>
              <w:tabs>
                <w:tab w:val="center" w:leader="dot" w:pos="2268"/>
              </w:tabs>
            </w:pPr>
            <w:r w:rsidRPr="00221890">
              <w:t>c. 786.222</w:t>
            </w:r>
            <w:r w:rsidRPr="00221890">
              <w:tab/>
            </w:r>
          </w:p>
        </w:tc>
        <w:tc>
          <w:tcPr>
            <w:tcW w:w="3517" w:type="pct"/>
            <w:gridSpan w:val="2"/>
            <w:shd w:val="clear" w:color="auto" w:fill="auto"/>
          </w:tcPr>
          <w:p w14:paraId="453C9667" w14:textId="77777777" w:rsidR="00601083" w:rsidRPr="00221890" w:rsidRDefault="00601083" w:rsidP="00601083">
            <w:pPr>
              <w:pStyle w:val="ENoteTableText"/>
            </w:pPr>
            <w:r w:rsidRPr="00221890">
              <w:t>ad. 2000 No. 192</w:t>
            </w:r>
          </w:p>
        </w:tc>
      </w:tr>
      <w:tr w:rsidR="00601083" w:rsidRPr="00221890" w14:paraId="5BFA44E7" w14:textId="77777777" w:rsidTr="002A7DC4">
        <w:trPr>
          <w:cantSplit/>
        </w:trPr>
        <w:tc>
          <w:tcPr>
            <w:tcW w:w="1483" w:type="pct"/>
            <w:gridSpan w:val="2"/>
            <w:shd w:val="clear" w:color="auto" w:fill="auto"/>
          </w:tcPr>
          <w:p w14:paraId="26219C11" w14:textId="77777777" w:rsidR="00601083" w:rsidRPr="00221890" w:rsidRDefault="00601083" w:rsidP="00601083">
            <w:pPr>
              <w:pStyle w:val="ENoteTableText"/>
              <w:tabs>
                <w:tab w:val="center" w:leader="dot" w:pos="2268"/>
              </w:tabs>
            </w:pPr>
            <w:r w:rsidRPr="00221890">
              <w:t>c. 786.223</w:t>
            </w:r>
            <w:r w:rsidRPr="00221890">
              <w:tab/>
            </w:r>
          </w:p>
        </w:tc>
        <w:tc>
          <w:tcPr>
            <w:tcW w:w="3517" w:type="pct"/>
            <w:gridSpan w:val="2"/>
            <w:shd w:val="clear" w:color="auto" w:fill="auto"/>
          </w:tcPr>
          <w:p w14:paraId="726D08DF" w14:textId="77777777" w:rsidR="00601083" w:rsidRPr="00221890" w:rsidRDefault="00601083" w:rsidP="00601083">
            <w:pPr>
              <w:pStyle w:val="ENoteTableText"/>
            </w:pPr>
            <w:r w:rsidRPr="00221890">
              <w:t>ad. 2000 No. 192</w:t>
            </w:r>
          </w:p>
        </w:tc>
      </w:tr>
      <w:tr w:rsidR="00601083" w:rsidRPr="00221890" w14:paraId="6778FCF2" w14:textId="77777777" w:rsidTr="002A7DC4">
        <w:trPr>
          <w:cantSplit/>
        </w:trPr>
        <w:tc>
          <w:tcPr>
            <w:tcW w:w="1483" w:type="pct"/>
            <w:gridSpan w:val="2"/>
            <w:shd w:val="clear" w:color="auto" w:fill="auto"/>
          </w:tcPr>
          <w:p w14:paraId="2B322F5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4F7CF1" w14:textId="77777777" w:rsidR="00601083" w:rsidRPr="00221890" w:rsidRDefault="00601083" w:rsidP="00601083">
            <w:pPr>
              <w:pStyle w:val="ENoteTableText"/>
            </w:pPr>
            <w:r w:rsidRPr="00221890">
              <w:t>am. 2003 No. 94</w:t>
            </w:r>
          </w:p>
        </w:tc>
      </w:tr>
      <w:tr w:rsidR="00601083" w:rsidRPr="00221890" w14:paraId="45F97B1E" w14:textId="77777777" w:rsidTr="002A7DC4">
        <w:trPr>
          <w:cantSplit/>
        </w:trPr>
        <w:tc>
          <w:tcPr>
            <w:tcW w:w="1483" w:type="pct"/>
            <w:gridSpan w:val="2"/>
            <w:shd w:val="clear" w:color="auto" w:fill="auto"/>
          </w:tcPr>
          <w:p w14:paraId="278CB020" w14:textId="77777777" w:rsidR="00601083" w:rsidRPr="00221890" w:rsidRDefault="00601083" w:rsidP="00601083">
            <w:pPr>
              <w:pStyle w:val="ENoteTableText"/>
              <w:tabs>
                <w:tab w:val="center" w:leader="dot" w:pos="2268"/>
              </w:tabs>
            </w:pPr>
            <w:r w:rsidRPr="00221890">
              <w:lastRenderedPageBreak/>
              <w:t>c. 786.224</w:t>
            </w:r>
            <w:r w:rsidRPr="00221890">
              <w:tab/>
            </w:r>
          </w:p>
        </w:tc>
        <w:tc>
          <w:tcPr>
            <w:tcW w:w="3517" w:type="pct"/>
            <w:gridSpan w:val="2"/>
            <w:shd w:val="clear" w:color="auto" w:fill="auto"/>
          </w:tcPr>
          <w:p w14:paraId="5B4D77CB" w14:textId="77777777" w:rsidR="00601083" w:rsidRPr="00221890" w:rsidRDefault="00601083" w:rsidP="00601083">
            <w:pPr>
              <w:pStyle w:val="ENoteTableText"/>
            </w:pPr>
            <w:r w:rsidRPr="00221890">
              <w:t>ad. 2000 No. 192</w:t>
            </w:r>
          </w:p>
        </w:tc>
      </w:tr>
      <w:tr w:rsidR="00601083" w:rsidRPr="00221890" w14:paraId="33610FBB" w14:textId="77777777" w:rsidTr="002A7DC4">
        <w:trPr>
          <w:cantSplit/>
        </w:trPr>
        <w:tc>
          <w:tcPr>
            <w:tcW w:w="1483" w:type="pct"/>
            <w:gridSpan w:val="2"/>
            <w:shd w:val="clear" w:color="auto" w:fill="auto"/>
          </w:tcPr>
          <w:p w14:paraId="0EF4F59C" w14:textId="77777777" w:rsidR="00601083" w:rsidRPr="00221890" w:rsidRDefault="00601083" w:rsidP="00601083">
            <w:pPr>
              <w:pStyle w:val="ENoteTableText"/>
              <w:tabs>
                <w:tab w:val="center" w:leader="dot" w:pos="2268"/>
              </w:tabs>
            </w:pPr>
            <w:r w:rsidRPr="00221890">
              <w:t>c. 786.225</w:t>
            </w:r>
            <w:r w:rsidRPr="00221890">
              <w:tab/>
            </w:r>
          </w:p>
        </w:tc>
        <w:tc>
          <w:tcPr>
            <w:tcW w:w="3517" w:type="pct"/>
            <w:gridSpan w:val="2"/>
            <w:shd w:val="clear" w:color="auto" w:fill="auto"/>
          </w:tcPr>
          <w:p w14:paraId="667F0EA0" w14:textId="77777777" w:rsidR="00601083" w:rsidRPr="00221890" w:rsidRDefault="00601083" w:rsidP="00601083">
            <w:pPr>
              <w:pStyle w:val="ENoteTableText"/>
            </w:pPr>
            <w:r w:rsidRPr="00221890">
              <w:t>ad. 2000 No. 192</w:t>
            </w:r>
          </w:p>
        </w:tc>
      </w:tr>
      <w:tr w:rsidR="00601083" w:rsidRPr="00221890" w14:paraId="76ADAB9E" w14:textId="77777777" w:rsidTr="002A7DC4">
        <w:trPr>
          <w:cantSplit/>
        </w:trPr>
        <w:tc>
          <w:tcPr>
            <w:tcW w:w="1483" w:type="pct"/>
            <w:gridSpan w:val="2"/>
            <w:shd w:val="clear" w:color="auto" w:fill="auto"/>
          </w:tcPr>
          <w:p w14:paraId="2DA5393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9113B4" w14:textId="77777777" w:rsidR="00601083" w:rsidRPr="00221890" w:rsidRDefault="00601083" w:rsidP="00601083">
            <w:pPr>
              <w:pStyle w:val="ENoteTableText"/>
            </w:pPr>
            <w:r w:rsidRPr="00221890">
              <w:t>am. 2006 No. 10</w:t>
            </w:r>
          </w:p>
        </w:tc>
      </w:tr>
      <w:tr w:rsidR="00601083" w:rsidRPr="00221890" w14:paraId="2092BF29" w14:textId="77777777" w:rsidTr="002A7DC4">
        <w:trPr>
          <w:cantSplit/>
        </w:trPr>
        <w:tc>
          <w:tcPr>
            <w:tcW w:w="1483" w:type="pct"/>
            <w:gridSpan w:val="2"/>
            <w:shd w:val="clear" w:color="auto" w:fill="auto"/>
          </w:tcPr>
          <w:p w14:paraId="7F9DB452" w14:textId="77777777" w:rsidR="00601083" w:rsidRPr="00221890" w:rsidRDefault="00601083" w:rsidP="00601083">
            <w:pPr>
              <w:pStyle w:val="ENoteTableText"/>
              <w:tabs>
                <w:tab w:val="center" w:leader="dot" w:pos="2268"/>
              </w:tabs>
            </w:pPr>
            <w:r w:rsidRPr="00221890">
              <w:t>c. 786.411</w:t>
            </w:r>
            <w:r w:rsidRPr="00221890">
              <w:tab/>
            </w:r>
          </w:p>
        </w:tc>
        <w:tc>
          <w:tcPr>
            <w:tcW w:w="3517" w:type="pct"/>
            <w:gridSpan w:val="2"/>
            <w:shd w:val="clear" w:color="auto" w:fill="auto"/>
          </w:tcPr>
          <w:p w14:paraId="601BAB98" w14:textId="77777777" w:rsidR="00601083" w:rsidRPr="00221890" w:rsidRDefault="00601083" w:rsidP="00601083">
            <w:pPr>
              <w:pStyle w:val="ENoteTableText"/>
            </w:pPr>
            <w:r w:rsidRPr="00221890">
              <w:t>ad. 2000 No. 192</w:t>
            </w:r>
          </w:p>
        </w:tc>
      </w:tr>
      <w:tr w:rsidR="00601083" w:rsidRPr="00221890" w14:paraId="77DFF175" w14:textId="77777777" w:rsidTr="002A7DC4">
        <w:trPr>
          <w:cantSplit/>
        </w:trPr>
        <w:tc>
          <w:tcPr>
            <w:tcW w:w="1483" w:type="pct"/>
            <w:gridSpan w:val="2"/>
            <w:shd w:val="clear" w:color="auto" w:fill="auto"/>
          </w:tcPr>
          <w:p w14:paraId="38BC52AC" w14:textId="77777777" w:rsidR="00601083" w:rsidRPr="00221890" w:rsidRDefault="00601083" w:rsidP="00601083">
            <w:pPr>
              <w:pStyle w:val="ENoteTableText"/>
              <w:tabs>
                <w:tab w:val="center" w:leader="dot" w:pos="2268"/>
              </w:tabs>
            </w:pPr>
            <w:r w:rsidRPr="00221890">
              <w:t>c. 786.511</w:t>
            </w:r>
            <w:r w:rsidRPr="00221890">
              <w:tab/>
            </w:r>
          </w:p>
        </w:tc>
        <w:tc>
          <w:tcPr>
            <w:tcW w:w="3517" w:type="pct"/>
            <w:gridSpan w:val="2"/>
            <w:shd w:val="clear" w:color="auto" w:fill="auto"/>
          </w:tcPr>
          <w:p w14:paraId="2BBC74F7" w14:textId="77777777" w:rsidR="00601083" w:rsidRPr="00221890" w:rsidRDefault="00601083" w:rsidP="00601083">
            <w:pPr>
              <w:pStyle w:val="ENoteTableText"/>
            </w:pPr>
            <w:r w:rsidRPr="00221890">
              <w:t>ad. 2000 No. 192</w:t>
            </w:r>
          </w:p>
        </w:tc>
      </w:tr>
      <w:tr w:rsidR="00601083" w:rsidRPr="00221890" w14:paraId="0D08D7BB" w14:textId="77777777" w:rsidTr="002A7DC4">
        <w:trPr>
          <w:cantSplit/>
        </w:trPr>
        <w:tc>
          <w:tcPr>
            <w:tcW w:w="1483" w:type="pct"/>
            <w:gridSpan w:val="2"/>
            <w:shd w:val="clear" w:color="auto" w:fill="auto"/>
          </w:tcPr>
          <w:p w14:paraId="653F0B84" w14:textId="77777777" w:rsidR="00601083" w:rsidRPr="00221890" w:rsidRDefault="00601083" w:rsidP="00601083">
            <w:pPr>
              <w:pStyle w:val="ENoteTableText"/>
              <w:tabs>
                <w:tab w:val="center" w:leader="dot" w:pos="2268"/>
              </w:tabs>
            </w:pPr>
            <w:r w:rsidRPr="00221890">
              <w:t>c. 786.611</w:t>
            </w:r>
            <w:r w:rsidRPr="00221890">
              <w:tab/>
            </w:r>
          </w:p>
        </w:tc>
        <w:tc>
          <w:tcPr>
            <w:tcW w:w="3517" w:type="pct"/>
            <w:gridSpan w:val="2"/>
            <w:shd w:val="clear" w:color="auto" w:fill="auto"/>
          </w:tcPr>
          <w:p w14:paraId="3EA9A417" w14:textId="77777777" w:rsidR="00601083" w:rsidRPr="00221890" w:rsidRDefault="00601083" w:rsidP="00601083">
            <w:pPr>
              <w:pStyle w:val="ENoteTableText"/>
            </w:pPr>
            <w:r w:rsidRPr="00221890">
              <w:t>ad. 2000 No. 192</w:t>
            </w:r>
          </w:p>
        </w:tc>
      </w:tr>
      <w:tr w:rsidR="00601083" w:rsidRPr="00221890" w14:paraId="330745AA" w14:textId="77777777" w:rsidTr="002A7DC4">
        <w:trPr>
          <w:cantSplit/>
        </w:trPr>
        <w:tc>
          <w:tcPr>
            <w:tcW w:w="1483" w:type="pct"/>
            <w:gridSpan w:val="2"/>
            <w:shd w:val="clear" w:color="auto" w:fill="auto"/>
          </w:tcPr>
          <w:p w14:paraId="2748DE74" w14:textId="77777777" w:rsidR="00601083" w:rsidRPr="00221890" w:rsidRDefault="00601083" w:rsidP="00601083">
            <w:pPr>
              <w:pStyle w:val="ENoteTableText"/>
              <w:tabs>
                <w:tab w:val="center" w:leader="dot" w:pos="2268"/>
              </w:tabs>
            </w:pPr>
            <w:r w:rsidRPr="00221890">
              <w:t>c. 786.612</w:t>
            </w:r>
            <w:r w:rsidRPr="00221890">
              <w:tab/>
            </w:r>
          </w:p>
        </w:tc>
        <w:tc>
          <w:tcPr>
            <w:tcW w:w="3517" w:type="pct"/>
            <w:gridSpan w:val="2"/>
            <w:shd w:val="clear" w:color="auto" w:fill="auto"/>
          </w:tcPr>
          <w:p w14:paraId="318AC07D" w14:textId="77777777" w:rsidR="00601083" w:rsidRPr="00221890" w:rsidRDefault="00601083" w:rsidP="00601083">
            <w:pPr>
              <w:pStyle w:val="ENoteTableText"/>
            </w:pPr>
            <w:r w:rsidRPr="00221890">
              <w:t>ad. 2000 No. 192</w:t>
            </w:r>
          </w:p>
        </w:tc>
      </w:tr>
      <w:tr w:rsidR="00601083" w:rsidRPr="00221890" w14:paraId="25AABBAD" w14:textId="77777777" w:rsidTr="002A7DC4">
        <w:trPr>
          <w:cantSplit/>
        </w:trPr>
        <w:tc>
          <w:tcPr>
            <w:tcW w:w="1483" w:type="pct"/>
            <w:gridSpan w:val="2"/>
            <w:shd w:val="clear" w:color="auto" w:fill="auto"/>
          </w:tcPr>
          <w:p w14:paraId="390864D3" w14:textId="77777777" w:rsidR="00601083" w:rsidRPr="00221890" w:rsidRDefault="00601083" w:rsidP="00601083">
            <w:pPr>
              <w:pStyle w:val="ENoteTableText"/>
              <w:tabs>
                <w:tab w:val="center" w:leader="dot" w:pos="2268"/>
              </w:tabs>
            </w:pPr>
            <w:r w:rsidRPr="00221890">
              <w:t>c 786.613</w:t>
            </w:r>
            <w:r w:rsidRPr="00221890">
              <w:tab/>
            </w:r>
          </w:p>
        </w:tc>
        <w:tc>
          <w:tcPr>
            <w:tcW w:w="3517" w:type="pct"/>
            <w:gridSpan w:val="2"/>
            <w:shd w:val="clear" w:color="auto" w:fill="auto"/>
          </w:tcPr>
          <w:p w14:paraId="1210B2DE" w14:textId="77777777" w:rsidR="00601083" w:rsidRPr="00221890" w:rsidRDefault="00601083" w:rsidP="00601083">
            <w:pPr>
              <w:pStyle w:val="ENoteTableText"/>
            </w:pPr>
            <w:r w:rsidRPr="00221890">
              <w:t>ad F2017L01425 (disallowed)</w:t>
            </w:r>
          </w:p>
        </w:tc>
      </w:tr>
      <w:tr w:rsidR="00601083" w:rsidRPr="00221890" w14:paraId="66323B5E" w14:textId="77777777" w:rsidTr="002A7DC4">
        <w:trPr>
          <w:cantSplit/>
        </w:trPr>
        <w:tc>
          <w:tcPr>
            <w:tcW w:w="1483" w:type="pct"/>
            <w:gridSpan w:val="2"/>
            <w:shd w:val="clear" w:color="auto" w:fill="auto"/>
          </w:tcPr>
          <w:p w14:paraId="21EEAB33" w14:textId="77777777" w:rsidR="00601083" w:rsidRPr="00221890" w:rsidRDefault="00601083" w:rsidP="00601083">
            <w:pPr>
              <w:pStyle w:val="ENoteTableText"/>
              <w:tabs>
                <w:tab w:val="center" w:leader="dot" w:pos="2268"/>
              </w:tabs>
            </w:pPr>
            <w:r w:rsidRPr="00221890">
              <w:t>Division 786.7</w:t>
            </w:r>
            <w:r w:rsidRPr="00221890">
              <w:tab/>
            </w:r>
          </w:p>
        </w:tc>
        <w:tc>
          <w:tcPr>
            <w:tcW w:w="3517" w:type="pct"/>
            <w:gridSpan w:val="2"/>
            <w:shd w:val="clear" w:color="auto" w:fill="auto"/>
          </w:tcPr>
          <w:p w14:paraId="5C2A84B7" w14:textId="77777777" w:rsidR="00601083" w:rsidRPr="00221890" w:rsidRDefault="00601083" w:rsidP="00601083">
            <w:pPr>
              <w:pStyle w:val="ENoteTableText"/>
            </w:pPr>
            <w:r w:rsidRPr="00221890">
              <w:t>rep. 2012 No. 256</w:t>
            </w:r>
          </w:p>
        </w:tc>
      </w:tr>
      <w:tr w:rsidR="00601083" w:rsidRPr="00221890" w14:paraId="2A7AD20B" w14:textId="77777777" w:rsidTr="002A7DC4">
        <w:trPr>
          <w:cantSplit/>
        </w:trPr>
        <w:tc>
          <w:tcPr>
            <w:tcW w:w="1483" w:type="pct"/>
            <w:gridSpan w:val="2"/>
            <w:shd w:val="clear" w:color="auto" w:fill="auto"/>
          </w:tcPr>
          <w:p w14:paraId="301C6BA7" w14:textId="77777777" w:rsidR="00601083" w:rsidRPr="00221890" w:rsidRDefault="00601083" w:rsidP="00601083">
            <w:pPr>
              <w:pStyle w:val="ENoteTableText"/>
              <w:tabs>
                <w:tab w:val="center" w:leader="dot" w:pos="2268"/>
              </w:tabs>
            </w:pPr>
            <w:r w:rsidRPr="00221890">
              <w:t>c. 786.711</w:t>
            </w:r>
            <w:r w:rsidRPr="00221890">
              <w:tab/>
            </w:r>
          </w:p>
        </w:tc>
        <w:tc>
          <w:tcPr>
            <w:tcW w:w="3517" w:type="pct"/>
            <w:gridSpan w:val="2"/>
            <w:shd w:val="clear" w:color="auto" w:fill="auto"/>
          </w:tcPr>
          <w:p w14:paraId="4D5AABBA" w14:textId="77777777" w:rsidR="00601083" w:rsidRPr="00221890" w:rsidRDefault="00601083" w:rsidP="00601083">
            <w:pPr>
              <w:pStyle w:val="ENoteTableText"/>
            </w:pPr>
            <w:r w:rsidRPr="00221890">
              <w:t>ad. 2000 No. 192</w:t>
            </w:r>
          </w:p>
        </w:tc>
      </w:tr>
      <w:tr w:rsidR="00601083" w:rsidRPr="00221890" w14:paraId="55D9DC6A" w14:textId="77777777" w:rsidTr="002A7DC4">
        <w:trPr>
          <w:cantSplit/>
        </w:trPr>
        <w:tc>
          <w:tcPr>
            <w:tcW w:w="1483" w:type="pct"/>
            <w:gridSpan w:val="2"/>
            <w:shd w:val="clear" w:color="auto" w:fill="auto"/>
          </w:tcPr>
          <w:p w14:paraId="44D8B0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03D39C" w14:textId="77777777" w:rsidR="00601083" w:rsidRPr="00221890" w:rsidRDefault="00601083" w:rsidP="00601083">
            <w:pPr>
              <w:pStyle w:val="ENoteTableText"/>
            </w:pPr>
            <w:r w:rsidRPr="00221890">
              <w:t>rs. 2005 No. 134</w:t>
            </w:r>
          </w:p>
        </w:tc>
      </w:tr>
      <w:tr w:rsidR="00601083" w:rsidRPr="00221890" w14:paraId="5E50AD5E" w14:textId="77777777" w:rsidTr="002A7DC4">
        <w:trPr>
          <w:cantSplit/>
        </w:trPr>
        <w:tc>
          <w:tcPr>
            <w:tcW w:w="1483" w:type="pct"/>
            <w:gridSpan w:val="2"/>
            <w:shd w:val="clear" w:color="auto" w:fill="auto"/>
          </w:tcPr>
          <w:p w14:paraId="21E9B9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6D332B" w14:textId="77777777" w:rsidR="00601083" w:rsidRPr="00221890" w:rsidRDefault="00601083" w:rsidP="00601083">
            <w:pPr>
              <w:pStyle w:val="ENoteTableText"/>
            </w:pPr>
            <w:r w:rsidRPr="00221890">
              <w:t>rep. 2012 No. 256</w:t>
            </w:r>
          </w:p>
        </w:tc>
      </w:tr>
      <w:tr w:rsidR="00601083" w:rsidRPr="00221890" w14:paraId="70E07388" w14:textId="77777777" w:rsidTr="002A7DC4">
        <w:trPr>
          <w:cantSplit/>
        </w:trPr>
        <w:tc>
          <w:tcPr>
            <w:tcW w:w="1483" w:type="pct"/>
            <w:gridSpan w:val="2"/>
            <w:shd w:val="clear" w:color="auto" w:fill="auto"/>
          </w:tcPr>
          <w:p w14:paraId="5817EA8E" w14:textId="77777777" w:rsidR="00601083" w:rsidRPr="00221890" w:rsidRDefault="00601083" w:rsidP="00601083">
            <w:pPr>
              <w:pStyle w:val="ENoteTableText"/>
              <w:tabs>
                <w:tab w:val="center" w:leader="dot" w:pos="2268"/>
              </w:tabs>
            </w:pPr>
            <w:r w:rsidRPr="00221890">
              <w:t>c. 786.712</w:t>
            </w:r>
            <w:r w:rsidRPr="00221890">
              <w:tab/>
            </w:r>
          </w:p>
        </w:tc>
        <w:tc>
          <w:tcPr>
            <w:tcW w:w="3517" w:type="pct"/>
            <w:gridSpan w:val="2"/>
            <w:shd w:val="clear" w:color="auto" w:fill="auto"/>
          </w:tcPr>
          <w:p w14:paraId="288E29A5" w14:textId="77777777" w:rsidR="00601083" w:rsidRPr="00221890" w:rsidRDefault="00601083" w:rsidP="00601083">
            <w:pPr>
              <w:pStyle w:val="ENoteTableText"/>
            </w:pPr>
            <w:r w:rsidRPr="00221890">
              <w:t>ad. 2005 No. 134</w:t>
            </w:r>
          </w:p>
        </w:tc>
      </w:tr>
      <w:tr w:rsidR="00601083" w:rsidRPr="00221890" w14:paraId="6EE5E963" w14:textId="77777777" w:rsidTr="002A7DC4">
        <w:trPr>
          <w:cantSplit/>
        </w:trPr>
        <w:tc>
          <w:tcPr>
            <w:tcW w:w="1483" w:type="pct"/>
            <w:gridSpan w:val="2"/>
            <w:shd w:val="clear" w:color="auto" w:fill="auto"/>
          </w:tcPr>
          <w:p w14:paraId="6DBD2B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361590" w14:textId="77777777" w:rsidR="00601083" w:rsidRPr="00221890" w:rsidRDefault="00601083" w:rsidP="00601083">
            <w:pPr>
              <w:pStyle w:val="ENoteTableText"/>
            </w:pPr>
            <w:r w:rsidRPr="00221890">
              <w:t>rep. 2012 No. 256</w:t>
            </w:r>
          </w:p>
        </w:tc>
      </w:tr>
      <w:tr w:rsidR="00601083" w:rsidRPr="00221890" w14:paraId="0F6ED8EA" w14:textId="77777777" w:rsidTr="002A7DC4">
        <w:trPr>
          <w:cantSplit/>
        </w:trPr>
        <w:tc>
          <w:tcPr>
            <w:tcW w:w="1483" w:type="pct"/>
            <w:gridSpan w:val="2"/>
            <w:shd w:val="clear" w:color="auto" w:fill="auto"/>
          </w:tcPr>
          <w:p w14:paraId="05375E06" w14:textId="77777777" w:rsidR="00601083" w:rsidRPr="00221890" w:rsidRDefault="00601083" w:rsidP="00601083">
            <w:pPr>
              <w:pStyle w:val="ENoteTableText"/>
              <w:tabs>
                <w:tab w:val="center" w:leader="dot" w:pos="2268"/>
              </w:tabs>
            </w:pPr>
            <w:r w:rsidRPr="00221890">
              <w:t>Part 787</w:t>
            </w:r>
            <w:r w:rsidRPr="00221890">
              <w:tab/>
            </w:r>
          </w:p>
        </w:tc>
        <w:tc>
          <w:tcPr>
            <w:tcW w:w="3517" w:type="pct"/>
            <w:gridSpan w:val="2"/>
            <w:shd w:val="clear" w:color="auto" w:fill="auto"/>
          </w:tcPr>
          <w:p w14:paraId="381EC4C0" w14:textId="77777777" w:rsidR="00601083" w:rsidRPr="00221890" w:rsidRDefault="00601083" w:rsidP="00601083">
            <w:pPr>
              <w:pStyle w:val="ENoteTableText"/>
            </w:pPr>
            <w:r w:rsidRPr="00221890">
              <w:t>ad. 2003 No. 363</w:t>
            </w:r>
          </w:p>
        </w:tc>
      </w:tr>
      <w:tr w:rsidR="00601083" w:rsidRPr="00221890" w14:paraId="1C4493F3" w14:textId="77777777" w:rsidTr="002A7DC4">
        <w:trPr>
          <w:cantSplit/>
        </w:trPr>
        <w:tc>
          <w:tcPr>
            <w:tcW w:w="1483" w:type="pct"/>
            <w:gridSpan w:val="2"/>
            <w:shd w:val="clear" w:color="auto" w:fill="auto"/>
          </w:tcPr>
          <w:p w14:paraId="2A84305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3F87AC" w14:textId="77777777" w:rsidR="00601083" w:rsidRPr="00221890" w:rsidRDefault="00601083" w:rsidP="00601083">
            <w:pPr>
              <w:pStyle w:val="ENoteTableText"/>
            </w:pPr>
            <w:r w:rsidRPr="00221890">
              <w:t>rep. 2009 No. 116</w:t>
            </w:r>
          </w:p>
        </w:tc>
      </w:tr>
      <w:tr w:rsidR="00601083" w:rsidRPr="00221890" w14:paraId="1DC4ACF6" w14:textId="77777777" w:rsidTr="002A7DC4">
        <w:trPr>
          <w:cantSplit/>
        </w:trPr>
        <w:tc>
          <w:tcPr>
            <w:tcW w:w="1483" w:type="pct"/>
            <w:gridSpan w:val="2"/>
            <w:shd w:val="clear" w:color="auto" w:fill="auto"/>
          </w:tcPr>
          <w:p w14:paraId="0DEC892D" w14:textId="77777777" w:rsidR="00601083" w:rsidRPr="00221890" w:rsidRDefault="00601083" w:rsidP="00601083">
            <w:pPr>
              <w:pStyle w:val="ENoteTableText"/>
              <w:tabs>
                <w:tab w:val="center" w:leader="dot" w:pos="2268"/>
              </w:tabs>
            </w:pPr>
            <w:r w:rsidRPr="00221890">
              <w:t>c. 787.211</w:t>
            </w:r>
            <w:r w:rsidRPr="00221890">
              <w:tab/>
            </w:r>
          </w:p>
        </w:tc>
        <w:tc>
          <w:tcPr>
            <w:tcW w:w="3517" w:type="pct"/>
            <w:gridSpan w:val="2"/>
            <w:shd w:val="clear" w:color="auto" w:fill="auto"/>
          </w:tcPr>
          <w:p w14:paraId="46574A28" w14:textId="77777777" w:rsidR="00601083" w:rsidRPr="00221890" w:rsidRDefault="00601083" w:rsidP="00601083">
            <w:pPr>
              <w:pStyle w:val="ENoteTableText"/>
            </w:pPr>
            <w:r w:rsidRPr="00221890">
              <w:t>ad. 2003 No. 363</w:t>
            </w:r>
          </w:p>
        </w:tc>
      </w:tr>
      <w:tr w:rsidR="00601083" w:rsidRPr="00221890" w14:paraId="5E900329" w14:textId="77777777" w:rsidTr="002A7DC4">
        <w:trPr>
          <w:cantSplit/>
        </w:trPr>
        <w:tc>
          <w:tcPr>
            <w:tcW w:w="1483" w:type="pct"/>
            <w:gridSpan w:val="2"/>
            <w:shd w:val="clear" w:color="auto" w:fill="auto"/>
          </w:tcPr>
          <w:p w14:paraId="1D2C17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87FA09" w14:textId="77777777" w:rsidR="00601083" w:rsidRPr="00221890" w:rsidRDefault="00601083" w:rsidP="00601083">
            <w:pPr>
              <w:pStyle w:val="ENoteTableText"/>
            </w:pPr>
            <w:r w:rsidRPr="00221890">
              <w:t>rep. 2009 No. 116</w:t>
            </w:r>
          </w:p>
        </w:tc>
      </w:tr>
      <w:tr w:rsidR="00601083" w:rsidRPr="00221890" w14:paraId="634F0FE0" w14:textId="77777777" w:rsidTr="002A7DC4">
        <w:trPr>
          <w:cantSplit/>
        </w:trPr>
        <w:tc>
          <w:tcPr>
            <w:tcW w:w="1483" w:type="pct"/>
            <w:gridSpan w:val="2"/>
            <w:shd w:val="clear" w:color="auto" w:fill="auto"/>
          </w:tcPr>
          <w:p w14:paraId="55D61835" w14:textId="77777777" w:rsidR="00601083" w:rsidRPr="00221890" w:rsidRDefault="00601083" w:rsidP="00601083">
            <w:pPr>
              <w:pStyle w:val="ENoteTableText"/>
              <w:tabs>
                <w:tab w:val="center" w:leader="dot" w:pos="2268"/>
              </w:tabs>
            </w:pPr>
            <w:r w:rsidRPr="00221890">
              <w:t>c. 787.221</w:t>
            </w:r>
            <w:r w:rsidRPr="00221890">
              <w:tab/>
            </w:r>
          </w:p>
        </w:tc>
        <w:tc>
          <w:tcPr>
            <w:tcW w:w="3517" w:type="pct"/>
            <w:gridSpan w:val="2"/>
            <w:shd w:val="clear" w:color="auto" w:fill="auto"/>
          </w:tcPr>
          <w:p w14:paraId="116B7AB4" w14:textId="77777777" w:rsidR="00601083" w:rsidRPr="00221890" w:rsidRDefault="00601083" w:rsidP="00601083">
            <w:pPr>
              <w:pStyle w:val="ENoteTableText"/>
            </w:pPr>
            <w:r w:rsidRPr="00221890">
              <w:t>ad. 2003 No. 363</w:t>
            </w:r>
          </w:p>
        </w:tc>
      </w:tr>
      <w:tr w:rsidR="00601083" w:rsidRPr="00221890" w14:paraId="637AC3F6" w14:textId="77777777" w:rsidTr="002A7DC4">
        <w:trPr>
          <w:cantSplit/>
        </w:trPr>
        <w:tc>
          <w:tcPr>
            <w:tcW w:w="1483" w:type="pct"/>
            <w:gridSpan w:val="2"/>
            <w:shd w:val="clear" w:color="auto" w:fill="auto"/>
          </w:tcPr>
          <w:p w14:paraId="6B20DEF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16745B" w14:textId="77777777" w:rsidR="00601083" w:rsidRPr="00221890" w:rsidRDefault="00601083" w:rsidP="00601083">
            <w:pPr>
              <w:pStyle w:val="ENoteTableText"/>
            </w:pPr>
            <w:r w:rsidRPr="00221890">
              <w:t>rs. 2007 No. 314</w:t>
            </w:r>
          </w:p>
        </w:tc>
      </w:tr>
      <w:tr w:rsidR="00601083" w:rsidRPr="00221890" w14:paraId="025AAF11" w14:textId="77777777" w:rsidTr="002A7DC4">
        <w:trPr>
          <w:cantSplit/>
        </w:trPr>
        <w:tc>
          <w:tcPr>
            <w:tcW w:w="1483" w:type="pct"/>
            <w:gridSpan w:val="2"/>
            <w:shd w:val="clear" w:color="auto" w:fill="auto"/>
          </w:tcPr>
          <w:p w14:paraId="77BCAC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3A444B" w14:textId="77777777" w:rsidR="00601083" w:rsidRPr="00221890" w:rsidRDefault="00601083" w:rsidP="00601083">
            <w:pPr>
              <w:pStyle w:val="ENoteTableText"/>
            </w:pPr>
            <w:r w:rsidRPr="00221890">
              <w:t>rep. 2009 No. 116</w:t>
            </w:r>
          </w:p>
        </w:tc>
      </w:tr>
      <w:tr w:rsidR="00601083" w:rsidRPr="00221890" w14:paraId="6A414E32" w14:textId="77777777" w:rsidTr="002A7DC4">
        <w:trPr>
          <w:cantSplit/>
        </w:trPr>
        <w:tc>
          <w:tcPr>
            <w:tcW w:w="1483" w:type="pct"/>
            <w:gridSpan w:val="2"/>
            <w:shd w:val="clear" w:color="auto" w:fill="auto"/>
          </w:tcPr>
          <w:p w14:paraId="6BFACD08" w14:textId="77777777" w:rsidR="00601083" w:rsidRPr="00221890" w:rsidRDefault="00601083" w:rsidP="00601083">
            <w:pPr>
              <w:pStyle w:val="ENoteTableText"/>
              <w:tabs>
                <w:tab w:val="center" w:leader="dot" w:pos="2268"/>
              </w:tabs>
            </w:pPr>
            <w:r w:rsidRPr="00221890">
              <w:t>c. 787.222</w:t>
            </w:r>
            <w:r w:rsidRPr="00221890">
              <w:tab/>
            </w:r>
          </w:p>
        </w:tc>
        <w:tc>
          <w:tcPr>
            <w:tcW w:w="3517" w:type="pct"/>
            <w:gridSpan w:val="2"/>
            <w:shd w:val="clear" w:color="auto" w:fill="auto"/>
          </w:tcPr>
          <w:p w14:paraId="0F988C0B" w14:textId="77777777" w:rsidR="00601083" w:rsidRPr="00221890" w:rsidRDefault="00601083" w:rsidP="00601083">
            <w:pPr>
              <w:pStyle w:val="ENoteTableText"/>
            </w:pPr>
            <w:r w:rsidRPr="00221890">
              <w:t>ad. 2003 No. 363</w:t>
            </w:r>
          </w:p>
        </w:tc>
      </w:tr>
      <w:tr w:rsidR="00601083" w:rsidRPr="00221890" w14:paraId="5A5431E0" w14:textId="77777777" w:rsidTr="002A7DC4">
        <w:trPr>
          <w:cantSplit/>
        </w:trPr>
        <w:tc>
          <w:tcPr>
            <w:tcW w:w="1483" w:type="pct"/>
            <w:gridSpan w:val="2"/>
            <w:shd w:val="clear" w:color="auto" w:fill="auto"/>
          </w:tcPr>
          <w:p w14:paraId="6661C9F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8D5DCC" w14:textId="77777777" w:rsidR="00601083" w:rsidRPr="00221890" w:rsidRDefault="00601083" w:rsidP="00601083">
            <w:pPr>
              <w:pStyle w:val="ENoteTableText"/>
            </w:pPr>
            <w:r w:rsidRPr="00221890">
              <w:t>rep. 2009 No. 116</w:t>
            </w:r>
          </w:p>
        </w:tc>
      </w:tr>
      <w:tr w:rsidR="00601083" w:rsidRPr="00221890" w14:paraId="64404408" w14:textId="77777777" w:rsidTr="002A7DC4">
        <w:trPr>
          <w:cantSplit/>
        </w:trPr>
        <w:tc>
          <w:tcPr>
            <w:tcW w:w="1483" w:type="pct"/>
            <w:gridSpan w:val="2"/>
            <w:shd w:val="clear" w:color="auto" w:fill="auto"/>
          </w:tcPr>
          <w:p w14:paraId="6B0A4540" w14:textId="77777777" w:rsidR="00601083" w:rsidRPr="00221890" w:rsidRDefault="00601083" w:rsidP="00601083">
            <w:pPr>
              <w:pStyle w:val="ENoteTableText"/>
              <w:tabs>
                <w:tab w:val="center" w:leader="dot" w:pos="2268"/>
              </w:tabs>
            </w:pPr>
            <w:r w:rsidRPr="00221890">
              <w:t>c. 787.223</w:t>
            </w:r>
            <w:r w:rsidRPr="00221890">
              <w:tab/>
            </w:r>
          </w:p>
        </w:tc>
        <w:tc>
          <w:tcPr>
            <w:tcW w:w="3517" w:type="pct"/>
            <w:gridSpan w:val="2"/>
            <w:shd w:val="clear" w:color="auto" w:fill="auto"/>
          </w:tcPr>
          <w:p w14:paraId="040F9127" w14:textId="77777777" w:rsidR="00601083" w:rsidRPr="00221890" w:rsidRDefault="00601083" w:rsidP="00601083">
            <w:pPr>
              <w:pStyle w:val="ENoteTableText"/>
            </w:pPr>
            <w:r w:rsidRPr="00221890">
              <w:t>ad. 2003 No. 363</w:t>
            </w:r>
          </w:p>
        </w:tc>
      </w:tr>
      <w:tr w:rsidR="00601083" w:rsidRPr="00221890" w14:paraId="58FDDDA4" w14:textId="77777777" w:rsidTr="002A7DC4">
        <w:trPr>
          <w:cantSplit/>
        </w:trPr>
        <w:tc>
          <w:tcPr>
            <w:tcW w:w="1483" w:type="pct"/>
            <w:gridSpan w:val="2"/>
            <w:shd w:val="clear" w:color="auto" w:fill="auto"/>
          </w:tcPr>
          <w:p w14:paraId="107ECFF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FCB6CE" w14:textId="77777777" w:rsidR="00601083" w:rsidRPr="00221890" w:rsidRDefault="00601083" w:rsidP="00601083">
            <w:pPr>
              <w:pStyle w:val="ENoteTableText"/>
            </w:pPr>
            <w:r w:rsidRPr="00221890">
              <w:t>rs. 2007 No. 314</w:t>
            </w:r>
          </w:p>
        </w:tc>
      </w:tr>
      <w:tr w:rsidR="00601083" w:rsidRPr="00221890" w14:paraId="2229B7D7" w14:textId="77777777" w:rsidTr="002A7DC4">
        <w:trPr>
          <w:cantSplit/>
        </w:trPr>
        <w:tc>
          <w:tcPr>
            <w:tcW w:w="1483" w:type="pct"/>
            <w:gridSpan w:val="2"/>
            <w:shd w:val="clear" w:color="auto" w:fill="auto"/>
          </w:tcPr>
          <w:p w14:paraId="1E2CD0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474B8A" w14:textId="77777777" w:rsidR="00601083" w:rsidRPr="00221890" w:rsidRDefault="00601083" w:rsidP="00601083">
            <w:pPr>
              <w:pStyle w:val="ENoteTableText"/>
            </w:pPr>
            <w:r w:rsidRPr="00221890">
              <w:t>rep. 2009 No. 116</w:t>
            </w:r>
          </w:p>
        </w:tc>
      </w:tr>
      <w:tr w:rsidR="00601083" w:rsidRPr="00221890" w14:paraId="35745D81" w14:textId="77777777" w:rsidTr="002A7DC4">
        <w:trPr>
          <w:cantSplit/>
        </w:trPr>
        <w:tc>
          <w:tcPr>
            <w:tcW w:w="1483" w:type="pct"/>
            <w:gridSpan w:val="2"/>
            <w:shd w:val="clear" w:color="auto" w:fill="auto"/>
          </w:tcPr>
          <w:p w14:paraId="357E6A41" w14:textId="77777777" w:rsidR="00601083" w:rsidRPr="00221890" w:rsidRDefault="00601083" w:rsidP="00601083">
            <w:pPr>
              <w:pStyle w:val="ENoteTableText"/>
              <w:tabs>
                <w:tab w:val="center" w:leader="dot" w:pos="2268"/>
              </w:tabs>
            </w:pPr>
            <w:r w:rsidRPr="00221890">
              <w:t>c. 787.311</w:t>
            </w:r>
            <w:r w:rsidRPr="00221890">
              <w:tab/>
            </w:r>
          </w:p>
        </w:tc>
        <w:tc>
          <w:tcPr>
            <w:tcW w:w="3517" w:type="pct"/>
            <w:gridSpan w:val="2"/>
            <w:shd w:val="clear" w:color="auto" w:fill="auto"/>
          </w:tcPr>
          <w:p w14:paraId="4DBF0D77" w14:textId="77777777" w:rsidR="00601083" w:rsidRPr="00221890" w:rsidRDefault="00601083" w:rsidP="00601083">
            <w:pPr>
              <w:pStyle w:val="ENoteTableText"/>
            </w:pPr>
            <w:r w:rsidRPr="00221890">
              <w:t>ad. 2003 No. 363</w:t>
            </w:r>
          </w:p>
        </w:tc>
      </w:tr>
      <w:tr w:rsidR="00601083" w:rsidRPr="00221890" w14:paraId="208F275D" w14:textId="77777777" w:rsidTr="002A7DC4">
        <w:trPr>
          <w:cantSplit/>
        </w:trPr>
        <w:tc>
          <w:tcPr>
            <w:tcW w:w="1483" w:type="pct"/>
            <w:gridSpan w:val="2"/>
            <w:shd w:val="clear" w:color="auto" w:fill="auto"/>
          </w:tcPr>
          <w:p w14:paraId="4C33FE7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B53A6D" w14:textId="77777777" w:rsidR="00601083" w:rsidRPr="00221890" w:rsidRDefault="00601083" w:rsidP="00601083">
            <w:pPr>
              <w:pStyle w:val="ENoteTableText"/>
            </w:pPr>
            <w:r w:rsidRPr="00221890">
              <w:t>rep. 2009 No. 116</w:t>
            </w:r>
          </w:p>
        </w:tc>
      </w:tr>
      <w:tr w:rsidR="00601083" w:rsidRPr="00221890" w14:paraId="1B1E7486" w14:textId="77777777" w:rsidTr="002A7DC4">
        <w:trPr>
          <w:cantSplit/>
        </w:trPr>
        <w:tc>
          <w:tcPr>
            <w:tcW w:w="1483" w:type="pct"/>
            <w:gridSpan w:val="2"/>
            <w:shd w:val="clear" w:color="auto" w:fill="auto"/>
          </w:tcPr>
          <w:p w14:paraId="2EE5E45E" w14:textId="77777777" w:rsidR="00601083" w:rsidRPr="00221890" w:rsidRDefault="00601083" w:rsidP="00601083">
            <w:pPr>
              <w:pStyle w:val="ENoteTableText"/>
              <w:tabs>
                <w:tab w:val="center" w:leader="dot" w:pos="2268"/>
              </w:tabs>
            </w:pPr>
            <w:r w:rsidRPr="00221890">
              <w:t>c. 787.312</w:t>
            </w:r>
            <w:r w:rsidRPr="00221890">
              <w:tab/>
            </w:r>
          </w:p>
        </w:tc>
        <w:tc>
          <w:tcPr>
            <w:tcW w:w="3517" w:type="pct"/>
            <w:gridSpan w:val="2"/>
            <w:shd w:val="clear" w:color="auto" w:fill="auto"/>
          </w:tcPr>
          <w:p w14:paraId="4476C2DD" w14:textId="77777777" w:rsidR="00601083" w:rsidRPr="00221890" w:rsidRDefault="00601083" w:rsidP="00601083">
            <w:pPr>
              <w:pStyle w:val="ENoteTableText"/>
            </w:pPr>
            <w:r w:rsidRPr="00221890">
              <w:t>ad. 2003 No. 363</w:t>
            </w:r>
          </w:p>
        </w:tc>
      </w:tr>
      <w:tr w:rsidR="00601083" w:rsidRPr="00221890" w14:paraId="20D87CCA" w14:textId="77777777" w:rsidTr="002A7DC4">
        <w:trPr>
          <w:cantSplit/>
        </w:trPr>
        <w:tc>
          <w:tcPr>
            <w:tcW w:w="1483" w:type="pct"/>
            <w:gridSpan w:val="2"/>
            <w:shd w:val="clear" w:color="auto" w:fill="auto"/>
          </w:tcPr>
          <w:p w14:paraId="7A69032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AB0480" w14:textId="77777777" w:rsidR="00601083" w:rsidRPr="00221890" w:rsidRDefault="00601083" w:rsidP="00601083">
            <w:pPr>
              <w:pStyle w:val="ENoteTableText"/>
            </w:pPr>
            <w:r w:rsidRPr="00221890">
              <w:t>rep. 2009 No. 116</w:t>
            </w:r>
          </w:p>
        </w:tc>
      </w:tr>
      <w:tr w:rsidR="00601083" w:rsidRPr="00221890" w14:paraId="3F0A8284" w14:textId="77777777" w:rsidTr="002A7DC4">
        <w:trPr>
          <w:cantSplit/>
        </w:trPr>
        <w:tc>
          <w:tcPr>
            <w:tcW w:w="1483" w:type="pct"/>
            <w:gridSpan w:val="2"/>
            <w:shd w:val="clear" w:color="auto" w:fill="auto"/>
          </w:tcPr>
          <w:p w14:paraId="2C382681" w14:textId="77777777" w:rsidR="00601083" w:rsidRPr="00221890" w:rsidRDefault="00601083" w:rsidP="00601083">
            <w:pPr>
              <w:pStyle w:val="ENoteTableText"/>
              <w:tabs>
                <w:tab w:val="center" w:leader="dot" w:pos="2268"/>
              </w:tabs>
            </w:pPr>
            <w:r w:rsidRPr="00221890">
              <w:t>c. 787.321</w:t>
            </w:r>
            <w:r w:rsidRPr="00221890">
              <w:tab/>
            </w:r>
          </w:p>
        </w:tc>
        <w:tc>
          <w:tcPr>
            <w:tcW w:w="3517" w:type="pct"/>
            <w:gridSpan w:val="2"/>
            <w:shd w:val="clear" w:color="auto" w:fill="auto"/>
          </w:tcPr>
          <w:p w14:paraId="0129E388" w14:textId="77777777" w:rsidR="00601083" w:rsidRPr="00221890" w:rsidRDefault="00601083" w:rsidP="00601083">
            <w:pPr>
              <w:pStyle w:val="ENoteTableText"/>
            </w:pPr>
            <w:r w:rsidRPr="00221890">
              <w:t>ad. 2003 No. 363</w:t>
            </w:r>
          </w:p>
        </w:tc>
      </w:tr>
      <w:tr w:rsidR="00601083" w:rsidRPr="00221890" w14:paraId="176529E2" w14:textId="77777777" w:rsidTr="002A7DC4">
        <w:trPr>
          <w:cantSplit/>
        </w:trPr>
        <w:tc>
          <w:tcPr>
            <w:tcW w:w="1483" w:type="pct"/>
            <w:gridSpan w:val="2"/>
            <w:shd w:val="clear" w:color="auto" w:fill="auto"/>
          </w:tcPr>
          <w:p w14:paraId="113DDE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9E9274" w14:textId="77777777" w:rsidR="00601083" w:rsidRPr="00221890" w:rsidRDefault="00601083" w:rsidP="00601083">
            <w:pPr>
              <w:pStyle w:val="ENoteTableText"/>
            </w:pPr>
            <w:r w:rsidRPr="00221890">
              <w:t>rs. 2007 No. 314</w:t>
            </w:r>
          </w:p>
        </w:tc>
      </w:tr>
      <w:tr w:rsidR="00601083" w:rsidRPr="00221890" w14:paraId="06EB3578" w14:textId="77777777" w:rsidTr="002A7DC4">
        <w:trPr>
          <w:cantSplit/>
        </w:trPr>
        <w:tc>
          <w:tcPr>
            <w:tcW w:w="1483" w:type="pct"/>
            <w:gridSpan w:val="2"/>
            <w:shd w:val="clear" w:color="auto" w:fill="auto"/>
          </w:tcPr>
          <w:p w14:paraId="1F04905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22B0F4" w14:textId="77777777" w:rsidR="00601083" w:rsidRPr="00221890" w:rsidRDefault="00601083" w:rsidP="00601083">
            <w:pPr>
              <w:pStyle w:val="ENoteTableText"/>
            </w:pPr>
            <w:r w:rsidRPr="00221890">
              <w:t>rep. 2009 No. 116</w:t>
            </w:r>
          </w:p>
        </w:tc>
      </w:tr>
      <w:tr w:rsidR="00601083" w:rsidRPr="00221890" w14:paraId="519453D6" w14:textId="77777777" w:rsidTr="002A7DC4">
        <w:trPr>
          <w:cantSplit/>
        </w:trPr>
        <w:tc>
          <w:tcPr>
            <w:tcW w:w="1483" w:type="pct"/>
            <w:gridSpan w:val="2"/>
            <w:shd w:val="clear" w:color="auto" w:fill="auto"/>
          </w:tcPr>
          <w:p w14:paraId="086EF23F" w14:textId="77777777" w:rsidR="00601083" w:rsidRPr="00221890" w:rsidRDefault="00601083" w:rsidP="00601083">
            <w:pPr>
              <w:pStyle w:val="ENoteTableText"/>
              <w:tabs>
                <w:tab w:val="center" w:leader="dot" w:pos="2268"/>
              </w:tabs>
            </w:pPr>
            <w:r w:rsidRPr="00221890">
              <w:t>c. 787.322</w:t>
            </w:r>
            <w:r w:rsidRPr="00221890">
              <w:tab/>
            </w:r>
          </w:p>
        </w:tc>
        <w:tc>
          <w:tcPr>
            <w:tcW w:w="3517" w:type="pct"/>
            <w:gridSpan w:val="2"/>
            <w:shd w:val="clear" w:color="auto" w:fill="auto"/>
          </w:tcPr>
          <w:p w14:paraId="23501076" w14:textId="77777777" w:rsidR="00601083" w:rsidRPr="00221890" w:rsidRDefault="00601083" w:rsidP="00601083">
            <w:pPr>
              <w:pStyle w:val="ENoteTableText"/>
            </w:pPr>
            <w:r w:rsidRPr="00221890">
              <w:t>ad. 2003 No. 363</w:t>
            </w:r>
          </w:p>
        </w:tc>
      </w:tr>
      <w:tr w:rsidR="00601083" w:rsidRPr="00221890" w14:paraId="162F01F5" w14:textId="77777777" w:rsidTr="002A7DC4">
        <w:trPr>
          <w:cantSplit/>
        </w:trPr>
        <w:tc>
          <w:tcPr>
            <w:tcW w:w="1483" w:type="pct"/>
            <w:gridSpan w:val="2"/>
            <w:shd w:val="clear" w:color="auto" w:fill="auto"/>
          </w:tcPr>
          <w:p w14:paraId="426111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0F5F119" w14:textId="77777777" w:rsidR="00601083" w:rsidRPr="00221890" w:rsidRDefault="00601083" w:rsidP="00601083">
            <w:pPr>
              <w:pStyle w:val="ENoteTableText"/>
            </w:pPr>
            <w:r w:rsidRPr="00221890">
              <w:t>rep. 2009 No. 116</w:t>
            </w:r>
          </w:p>
        </w:tc>
      </w:tr>
      <w:tr w:rsidR="00601083" w:rsidRPr="00221890" w14:paraId="3D26F7E2" w14:textId="77777777" w:rsidTr="002A7DC4">
        <w:trPr>
          <w:cantSplit/>
        </w:trPr>
        <w:tc>
          <w:tcPr>
            <w:tcW w:w="1483" w:type="pct"/>
            <w:gridSpan w:val="2"/>
            <w:shd w:val="clear" w:color="auto" w:fill="auto"/>
          </w:tcPr>
          <w:p w14:paraId="246ADE7C" w14:textId="77777777" w:rsidR="00601083" w:rsidRPr="00221890" w:rsidRDefault="00601083" w:rsidP="00601083">
            <w:pPr>
              <w:pStyle w:val="ENoteTableText"/>
              <w:tabs>
                <w:tab w:val="center" w:leader="dot" w:pos="2268"/>
              </w:tabs>
            </w:pPr>
            <w:r w:rsidRPr="00221890">
              <w:t>c. 787.323</w:t>
            </w:r>
            <w:r w:rsidRPr="00221890">
              <w:tab/>
            </w:r>
          </w:p>
        </w:tc>
        <w:tc>
          <w:tcPr>
            <w:tcW w:w="3517" w:type="pct"/>
            <w:gridSpan w:val="2"/>
            <w:shd w:val="clear" w:color="auto" w:fill="auto"/>
          </w:tcPr>
          <w:p w14:paraId="32E603A7" w14:textId="77777777" w:rsidR="00601083" w:rsidRPr="00221890" w:rsidRDefault="00601083" w:rsidP="00601083">
            <w:pPr>
              <w:pStyle w:val="ENoteTableText"/>
            </w:pPr>
            <w:r w:rsidRPr="00221890">
              <w:t>ad. 2003 No. 363</w:t>
            </w:r>
          </w:p>
        </w:tc>
      </w:tr>
      <w:tr w:rsidR="00601083" w:rsidRPr="00221890" w14:paraId="21F13228" w14:textId="77777777" w:rsidTr="002A7DC4">
        <w:trPr>
          <w:cantSplit/>
        </w:trPr>
        <w:tc>
          <w:tcPr>
            <w:tcW w:w="1483" w:type="pct"/>
            <w:gridSpan w:val="2"/>
            <w:shd w:val="clear" w:color="auto" w:fill="auto"/>
          </w:tcPr>
          <w:p w14:paraId="1B0067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85ED65" w14:textId="77777777" w:rsidR="00601083" w:rsidRPr="00221890" w:rsidRDefault="00601083" w:rsidP="00601083">
            <w:pPr>
              <w:pStyle w:val="ENoteTableText"/>
            </w:pPr>
            <w:r w:rsidRPr="00221890">
              <w:t>rep. 2009 No. 116</w:t>
            </w:r>
          </w:p>
        </w:tc>
      </w:tr>
      <w:tr w:rsidR="00601083" w:rsidRPr="00221890" w14:paraId="51F2FE9A" w14:textId="77777777" w:rsidTr="002A7DC4">
        <w:trPr>
          <w:cantSplit/>
        </w:trPr>
        <w:tc>
          <w:tcPr>
            <w:tcW w:w="1483" w:type="pct"/>
            <w:gridSpan w:val="2"/>
            <w:shd w:val="clear" w:color="auto" w:fill="auto"/>
          </w:tcPr>
          <w:p w14:paraId="3D1DE2C0" w14:textId="77777777" w:rsidR="00601083" w:rsidRPr="00221890" w:rsidRDefault="00601083" w:rsidP="00601083">
            <w:pPr>
              <w:pStyle w:val="ENoteTableText"/>
              <w:tabs>
                <w:tab w:val="center" w:leader="dot" w:pos="2268"/>
              </w:tabs>
            </w:pPr>
            <w:r w:rsidRPr="00221890">
              <w:t>c. 787.324</w:t>
            </w:r>
            <w:r w:rsidRPr="00221890">
              <w:tab/>
            </w:r>
          </w:p>
        </w:tc>
        <w:tc>
          <w:tcPr>
            <w:tcW w:w="3517" w:type="pct"/>
            <w:gridSpan w:val="2"/>
            <w:shd w:val="clear" w:color="auto" w:fill="auto"/>
          </w:tcPr>
          <w:p w14:paraId="3E90BEC2" w14:textId="77777777" w:rsidR="00601083" w:rsidRPr="00221890" w:rsidRDefault="00601083" w:rsidP="00601083">
            <w:pPr>
              <w:pStyle w:val="ENoteTableText"/>
            </w:pPr>
            <w:r w:rsidRPr="00221890">
              <w:t>ad. 2003 No. 363</w:t>
            </w:r>
          </w:p>
        </w:tc>
      </w:tr>
      <w:tr w:rsidR="00601083" w:rsidRPr="00221890" w14:paraId="5EE1A082" w14:textId="77777777" w:rsidTr="002A7DC4">
        <w:trPr>
          <w:cantSplit/>
        </w:trPr>
        <w:tc>
          <w:tcPr>
            <w:tcW w:w="1483" w:type="pct"/>
            <w:gridSpan w:val="2"/>
            <w:shd w:val="clear" w:color="auto" w:fill="auto"/>
          </w:tcPr>
          <w:p w14:paraId="721E49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05718B" w14:textId="77777777" w:rsidR="00601083" w:rsidRPr="00221890" w:rsidRDefault="00601083" w:rsidP="00601083">
            <w:pPr>
              <w:pStyle w:val="ENoteTableText"/>
            </w:pPr>
            <w:r w:rsidRPr="00221890">
              <w:t>rep. 2009 No. 116</w:t>
            </w:r>
          </w:p>
        </w:tc>
      </w:tr>
      <w:tr w:rsidR="00601083" w:rsidRPr="00221890" w14:paraId="5E1AEBB0" w14:textId="77777777" w:rsidTr="002A7DC4">
        <w:trPr>
          <w:cantSplit/>
        </w:trPr>
        <w:tc>
          <w:tcPr>
            <w:tcW w:w="1483" w:type="pct"/>
            <w:gridSpan w:val="2"/>
            <w:shd w:val="clear" w:color="auto" w:fill="auto"/>
          </w:tcPr>
          <w:p w14:paraId="10D79237" w14:textId="77777777" w:rsidR="00601083" w:rsidRPr="00221890" w:rsidRDefault="00601083" w:rsidP="00601083">
            <w:pPr>
              <w:pStyle w:val="ENoteTableText"/>
              <w:tabs>
                <w:tab w:val="center" w:leader="dot" w:pos="2268"/>
              </w:tabs>
            </w:pPr>
            <w:r w:rsidRPr="00221890">
              <w:t>c. 787.411</w:t>
            </w:r>
            <w:r w:rsidRPr="00221890">
              <w:tab/>
            </w:r>
          </w:p>
        </w:tc>
        <w:tc>
          <w:tcPr>
            <w:tcW w:w="3517" w:type="pct"/>
            <w:gridSpan w:val="2"/>
            <w:shd w:val="clear" w:color="auto" w:fill="auto"/>
          </w:tcPr>
          <w:p w14:paraId="39110C8A" w14:textId="77777777" w:rsidR="00601083" w:rsidRPr="00221890" w:rsidRDefault="00601083" w:rsidP="00601083">
            <w:pPr>
              <w:pStyle w:val="ENoteTableText"/>
            </w:pPr>
            <w:r w:rsidRPr="00221890">
              <w:t>ad. 2003 No. 363</w:t>
            </w:r>
          </w:p>
        </w:tc>
      </w:tr>
      <w:tr w:rsidR="00601083" w:rsidRPr="00221890" w14:paraId="14BD7C5A" w14:textId="77777777" w:rsidTr="002A7DC4">
        <w:trPr>
          <w:cantSplit/>
        </w:trPr>
        <w:tc>
          <w:tcPr>
            <w:tcW w:w="1483" w:type="pct"/>
            <w:gridSpan w:val="2"/>
            <w:shd w:val="clear" w:color="auto" w:fill="auto"/>
          </w:tcPr>
          <w:p w14:paraId="49D0ABC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5BFB1D" w14:textId="77777777" w:rsidR="00601083" w:rsidRPr="00221890" w:rsidRDefault="00601083" w:rsidP="00601083">
            <w:pPr>
              <w:pStyle w:val="ENoteTableText"/>
            </w:pPr>
            <w:r w:rsidRPr="00221890">
              <w:t>rep. 2009 No. 116</w:t>
            </w:r>
          </w:p>
        </w:tc>
      </w:tr>
      <w:tr w:rsidR="00601083" w:rsidRPr="00221890" w14:paraId="1763EB79" w14:textId="77777777" w:rsidTr="002A7DC4">
        <w:trPr>
          <w:cantSplit/>
        </w:trPr>
        <w:tc>
          <w:tcPr>
            <w:tcW w:w="1483" w:type="pct"/>
            <w:gridSpan w:val="2"/>
            <w:shd w:val="clear" w:color="auto" w:fill="auto"/>
          </w:tcPr>
          <w:p w14:paraId="445842FD" w14:textId="77777777" w:rsidR="00601083" w:rsidRPr="00221890" w:rsidRDefault="00601083" w:rsidP="00601083">
            <w:pPr>
              <w:pStyle w:val="ENoteTableText"/>
              <w:tabs>
                <w:tab w:val="center" w:leader="dot" w:pos="2268"/>
              </w:tabs>
            </w:pPr>
            <w:r w:rsidRPr="00221890">
              <w:t>c. 787.511</w:t>
            </w:r>
            <w:r w:rsidRPr="00221890">
              <w:tab/>
            </w:r>
          </w:p>
        </w:tc>
        <w:tc>
          <w:tcPr>
            <w:tcW w:w="3517" w:type="pct"/>
            <w:gridSpan w:val="2"/>
            <w:shd w:val="clear" w:color="auto" w:fill="auto"/>
          </w:tcPr>
          <w:p w14:paraId="090EC9E4" w14:textId="77777777" w:rsidR="00601083" w:rsidRPr="00221890" w:rsidRDefault="00601083" w:rsidP="00601083">
            <w:pPr>
              <w:pStyle w:val="ENoteTableText"/>
            </w:pPr>
            <w:r w:rsidRPr="00221890">
              <w:t>ad. 2003 No. 363</w:t>
            </w:r>
          </w:p>
        </w:tc>
      </w:tr>
      <w:tr w:rsidR="00601083" w:rsidRPr="00221890" w14:paraId="3D7DC260" w14:textId="77777777" w:rsidTr="002A7DC4">
        <w:trPr>
          <w:cantSplit/>
        </w:trPr>
        <w:tc>
          <w:tcPr>
            <w:tcW w:w="1483" w:type="pct"/>
            <w:gridSpan w:val="2"/>
            <w:shd w:val="clear" w:color="auto" w:fill="auto"/>
          </w:tcPr>
          <w:p w14:paraId="6F4D4A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3FB134" w14:textId="77777777" w:rsidR="00601083" w:rsidRPr="00221890" w:rsidRDefault="00601083" w:rsidP="00601083">
            <w:pPr>
              <w:pStyle w:val="ENoteTableText"/>
            </w:pPr>
            <w:r w:rsidRPr="00221890">
              <w:t>rep. 2009 No. 116</w:t>
            </w:r>
          </w:p>
        </w:tc>
      </w:tr>
      <w:tr w:rsidR="00601083" w:rsidRPr="00221890" w14:paraId="4EAA8467" w14:textId="77777777" w:rsidTr="002A7DC4">
        <w:trPr>
          <w:cantSplit/>
        </w:trPr>
        <w:tc>
          <w:tcPr>
            <w:tcW w:w="1483" w:type="pct"/>
            <w:gridSpan w:val="2"/>
            <w:shd w:val="clear" w:color="auto" w:fill="auto"/>
          </w:tcPr>
          <w:p w14:paraId="1C96B658" w14:textId="77777777" w:rsidR="00601083" w:rsidRPr="00221890" w:rsidRDefault="00601083" w:rsidP="00601083">
            <w:pPr>
              <w:pStyle w:val="ENoteTableText"/>
              <w:tabs>
                <w:tab w:val="center" w:leader="dot" w:pos="2268"/>
              </w:tabs>
            </w:pPr>
            <w:r w:rsidRPr="00221890">
              <w:t>c. 787.611</w:t>
            </w:r>
            <w:r w:rsidRPr="00221890">
              <w:tab/>
            </w:r>
          </w:p>
        </w:tc>
        <w:tc>
          <w:tcPr>
            <w:tcW w:w="3517" w:type="pct"/>
            <w:gridSpan w:val="2"/>
            <w:shd w:val="clear" w:color="auto" w:fill="auto"/>
          </w:tcPr>
          <w:p w14:paraId="5CDE13CD" w14:textId="77777777" w:rsidR="00601083" w:rsidRPr="00221890" w:rsidRDefault="00601083" w:rsidP="00601083">
            <w:pPr>
              <w:pStyle w:val="ENoteTableText"/>
            </w:pPr>
            <w:r w:rsidRPr="00221890">
              <w:t>ad. 2003 No. 363</w:t>
            </w:r>
          </w:p>
        </w:tc>
      </w:tr>
      <w:tr w:rsidR="00601083" w:rsidRPr="00221890" w14:paraId="33567840" w14:textId="77777777" w:rsidTr="002A7DC4">
        <w:trPr>
          <w:cantSplit/>
        </w:trPr>
        <w:tc>
          <w:tcPr>
            <w:tcW w:w="1483" w:type="pct"/>
            <w:gridSpan w:val="2"/>
            <w:shd w:val="clear" w:color="auto" w:fill="auto"/>
          </w:tcPr>
          <w:p w14:paraId="7EA630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A31481" w14:textId="77777777" w:rsidR="00601083" w:rsidRPr="00221890" w:rsidRDefault="00601083" w:rsidP="00601083">
            <w:pPr>
              <w:pStyle w:val="ENoteTableText"/>
            </w:pPr>
            <w:r w:rsidRPr="00221890">
              <w:t>rep. 2009 No. 116</w:t>
            </w:r>
          </w:p>
        </w:tc>
      </w:tr>
      <w:tr w:rsidR="00601083" w:rsidRPr="00221890" w14:paraId="4EE5481F" w14:textId="77777777" w:rsidTr="002A7DC4">
        <w:trPr>
          <w:cantSplit/>
        </w:trPr>
        <w:tc>
          <w:tcPr>
            <w:tcW w:w="1483" w:type="pct"/>
            <w:gridSpan w:val="2"/>
            <w:shd w:val="clear" w:color="auto" w:fill="auto"/>
          </w:tcPr>
          <w:p w14:paraId="174FEB7F" w14:textId="77777777" w:rsidR="00601083" w:rsidRPr="00221890" w:rsidRDefault="00601083" w:rsidP="00601083">
            <w:pPr>
              <w:pStyle w:val="ENoteTableText"/>
              <w:tabs>
                <w:tab w:val="center" w:leader="dot" w:pos="2268"/>
              </w:tabs>
            </w:pPr>
            <w:r w:rsidRPr="00221890">
              <w:t>c. 787.711</w:t>
            </w:r>
            <w:r w:rsidRPr="00221890">
              <w:tab/>
            </w:r>
          </w:p>
        </w:tc>
        <w:tc>
          <w:tcPr>
            <w:tcW w:w="3517" w:type="pct"/>
            <w:gridSpan w:val="2"/>
            <w:shd w:val="clear" w:color="auto" w:fill="auto"/>
          </w:tcPr>
          <w:p w14:paraId="700A1C1C" w14:textId="77777777" w:rsidR="00601083" w:rsidRPr="00221890" w:rsidRDefault="00601083" w:rsidP="00601083">
            <w:pPr>
              <w:pStyle w:val="ENoteTableText"/>
            </w:pPr>
            <w:r w:rsidRPr="00221890">
              <w:t>ad. 2003 No. 363</w:t>
            </w:r>
          </w:p>
        </w:tc>
      </w:tr>
      <w:tr w:rsidR="00601083" w:rsidRPr="00221890" w14:paraId="6486DB08" w14:textId="77777777" w:rsidTr="002A7DC4">
        <w:trPr>
          <w:cantSplit/>
        </w:trPr>
        <w:tc>
          <w:tcPr>
            <w:tcW w:w="1483" w:type="pct"/>
            <w:gridSpan w:val="2"/>
            <w:shd w:val="clear" w:color="auto" w:fill="auto"/>
          </w:tcPr>
          <w:p w14:paraId="4D0CA1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88D6C76" w14:textId="77777777" w:rsidR="00601083" w:rsidRPr="00221890" w:rsidRDefault="00601083" w:rsidP="00601083">
            <w:pPr>
              <w:pStyle w:val="ENoteTableText"/>
            </w:pPr>
            <w:r w:rsidRPr="00221890">
              <w:t>rs. 2005 No. 134</w:t>
            </w:r>
          </w:p>
        </w:tc>
      </w:tr>
      <w:tr w:rsidR="00601083" w:rsidRPr="00221890" w14:paraId="78C74172" w14:textId="77777777" w:rsidTr="002A7DC4">
        <w:trPr>
          <w:cantSplit/>
        </w:trPr>
        <w:tc>
          <w:tcPr>
            <w:tcW w:w="1483" w:type="pct"/>
            <w:gridSpan w:val="2"/>
            <w:shd w:val="clear" w:color="auto" w:fill="auto"/>
          </w:tcPr>
          <w:p w14:paraId="248DBEF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E3C346" w14:textId="77777777" w:rsidR="00601083" w:rsidRPr="00221890" w:rsidRDefault="00601083" w:rsidP="00601083">
            <w:pPr>
              <w:pStyle w:val="ENoteTableText"/>
            </w:pPr>
            <w:r w:rsidRPr="00221890">
              <w:t>rep. 2009 No. 116</w:t>
            </w:r>
          </w:p>
        </w:tc>
      </w:tr>
      <w:tr w:rsidR="00601083" w:rsidRPr="00221890" w14:paraId="67AF889E" w14:textId="77777777" w:rsidTr="002A7DC4">
        <w:trPr>
          <w:cantSplit/>
        </w:trPr>
        <w:tc>
          <w:tcPr>
            <w:tcW w:w="1483" w:type="pct"/>
            <w:gridSpan w:val="2"/>
            <w:shd w:val="clear" w:color="auto" w:fill="auto"/>
          </w:tcPr>
          <w:p w14:paraId="0F26BDB6" w14:textId="77777777" w:rsidR="00601083" w:rsidRPr="00221890" w:rsidRDefault="00601083" w:rsidP="00601083">
            <w:pPr>
              <w:pStyle w:val="ENoteTableText"/>
              <w:tabs>
                <w:tab w:val="center" w:leader="dot" w:pos="2268"/>
              </w:tabs>
            </w:pPr>
            <w:r w:rsidRPr="00221890">
              <w:t>c. 787.712</w:t>
            </w:r>
            <w:r w:rsidRPr="00221890">
              <w:tab/>
            </w:r>
          </w:p>
        </w:tc>
        <w:tc>
          <w:tcPr>
            <w:tcW w:w="3517" w:type="pct"/>
            <w:gridSpan w:val="2"/>
            <w:shd w:val="clear" w:color="auto" w:fill="auto"/>
          </w:tcPr>
          <w:p w14:paraId="5C489601" w14:textId="77777777" w:rsidR="00601083" w:rsidRPr="00221890" w:rsidRDefault="00601083" w:rsidP="00601083">
            <w:pPr>
              <w:pStyle w:val="ENoteTableText"/>
            </w:pPr>
            <w:r w:rsidRPr="00221890">
              <w:t>ad. 2005 No. 134</w:t>
            </w:r>
          </w:p>
        </w:tc>
      </w:tr>
      <w:tr w:rsidR="00601083" w:rsidRPr="00221890" w14:paraId="367EDECD" w14:textId="77777777" w:rsidTr="002A7DC4">
        <w:trPr>
          <w:cantSplit/>
        </w:trPr>
        <w:tc>
          <w:tcPr>
            <w:tcW w:w="1483" w:type="pct"/>
            <w:gridSpan w:val="2"/>
            <w:shd w:val="clear" w:color="auto" w:fill="auto"/>
          </w:tcPr>
          <w:p w14:paraId="5418F09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D28681" w14:textId="77777777" w:rsidR="00601083" w:rsidRPr="00221890" w:rsidRDefault="00601083" w:rsidP="00601083">
            <w:pPr>
              <w:pStyle w:val="ENoteTableText"/>
            </w:pPr>
            <w:r w:rsidRPr="00221890">
              <w:t>rep. 2009 No. 116</w:t>
            </w:r>
          </w:p>
        </w:tc>
      </w:tr>
      <w:tr w:rsidR="00601083" w:rsidRPr="00221890" w14:paraId="37C8F0CB" w14:textId="77777777" w:rsidTr="002A7DC4">
        <w:trPr>
          <w:cantSplit/>
        </w:trPr>
        <w:tc>
          <w:tcPr>
            <w:tcW w:w="1483" w:type="pct"/>
            <w:gridSpan w:val="2"/>
            <w:shd w:val="clear" w:color="auto" w:fill="auto"/>
          </w:tcPr>
          <w:p w14:paraId="3C363371" w14:textId="77777777" w:rsidR="00601083" w:rsidRPr="00221890" w:rsidRDefault="00601083" w:rsidP="00601083">
            <w:pPr>
              <w:pStyle w:val="ENoteTableText"/>
              <w:tabs>
                <w:tab w:val="center" w:leader="dot" w:pos="2268"/>
              </w:tabs>
            </w:pPr>
            <w:r w:rsidRPr="00221890">
              <w:rPr>
                <w:b/>
              </w:rPr>
              <w:t>Part 790</w:t>
            </w:r>
          </w:p>
        </w:tc>
        <w:tc>
          <w:tcPr>
            <w:tcW w:w="3517" w:type="pct"/>
            <w:gridSpan w:val="2"/>
            <w:shd w:val="clear" w:color="auto" w:fill="auto"/>
          </w:tcPr>
          <w:p w14:paraId="06604F25" w14:textId="77777777" w:rsidR="00601083" w:rsidRPr="00221890" w:rsidRDefault="00601083" w:rsidP="00601083">
            <w:pPr>
              <w:pStyle w:val="ENoteTableText"/>
            </w:pPr>
          </w:p>
        </w:tc>
      </w:tr>
      <w:tr w:rsidR="00601083" w:rsidRPr="00221890" w14:paraId="2151DA27" w14:textId="77777777" w:rsidTr="002A7DC4">
        <w:trPr>
          <w:cantSplit/>
        </w:trPr>
        <w:tc>
          <w:tcPr>
            <w:tcW w:w="1483" w:type="pct"/>
            <w:gridSpan w:val="2"/>
            <w:shd w:val="clear" w:color="auto" w:fill="auto"/>
          </w:tcPr>
          <w:p w14:paraId="32CA77FC" w14:textId="77777777" w:rsidR="00601083" w:rsidRPr="00221890" w:rsidRDefault="00601083" w:rsidP="00601083">
            <w:pPr>
              <w:pStyle w:val="ENoteTableText"/>
              <w:tabs>
                <w:tab w:val="center" w:leader="dot" w:pos="2268"/>
              </w:tabs>
            </w:pPr>
            <w:r w:rsidRPr="00221890">
              <w:t>Part 790</w:t>
            </w:r>
            <w:r w:rsidRPr="00221890">
              <w:tab/>
            </w:r>
          </w:p>
        </w:tc>
        <w:tc>
          <w:tcPr>
            <w:tcW w:w="3517" w:type="pct"/>
            <w:gridSpan w:val="2"/>
            <w:shd w:val="clear" w:color="auto" w:fill="auto"/>
          </w:tcPr>
          <w:p w14:paraId="1C69C907" w14:textId="77777777" w:rsidR="00601083" w:rsidRPr="00221890" w:rsidRDefault="00601083" w:rsidP="00601083">
            <w:pPr>
              <w:pStyle w:val="ENoteTableText"/>
            </w:pPr>
            <w:r w:rsidRPr="00221890">
              <w:t>ad Act No 135, 2014 (md)</w:t>
            </w:r>
          </w:p>
        </w:tc>
      </w:tr>
      <w:tr w:rsidR="00601083" w:rsidRPr="00221890" w14:paraId="1FE155E1" w14:textId="77777777" w:rsidTr="002A7DC4">
        <w:trPr>
          <w:cantSplit/>
        </w:trPr>
        <w:tc>
          <w:tcPr>
            <w:tcW w:w="1483" w:type="pct"/>
            <w:gridSpan w:val="2"/>
            <w:shd w:val="clear" w:color="auto" w:fill="auto"/>
          </w:tcPr>
          <w:p w14:paraId="5C2ABE04" w14:textId="77777777" w:rsidR="00601083" w:rsidRPr="00221890" w:rsidRDefault="00601083" w:rsidP="00601083">
            <w:pPr>
              <w:pStyle w:val="ENoteTableText"/>
              <w:tabs>
                <w:tab w:val="center" w:leader="dot" w:pos="2268"/>
              </w:tabs>
            </w:pPr>
            <w:r w:rsidRPr="00221890">
              <w:t>Division 790.1</w:t>
            </w:r>
            <w:r w:rsidRPr="00221890">
              <w:tab/>
            </w:r>
          </w:p>
        </w:tc>
        <w:tc>
          <w:tcPr>
            <w:tcW w:w="3517" w:type="pct"/>
            <w:gridSpan w:val="2"/>
            <w:shd w:val="clear" w:color="auto" w:fill="auto"/>
          </w:tcPr>
          <w:p w14:paraId="6EC893F7" w14:textId="77777777" w:rsidR="00601083" w:rsidRPr="00221890" w:rsidRDefault="00601083" w:rsidP="00601083">
            <w:pPr>
              <w:pStyle w:val="ENoteTableText"/>
            </w:pPr>
            <w:r w:rsidRPr="00221890">
              <w:t>am No 48, 2015</w:t>
            </w:r>
          </w:p>
        </w:tc>
      </w:tr>
      <w:tr w:rsidR="00601083" w:rsidRPr="00221890" w14:paraId="25E4D513" w14:textId="77777777" w:rsidTr="002A7DC4">
        <w:trPr>
          <w:cantSplit/>
        </w:trPr>
        <w:tc>
          <w:tcPr>
            <w:tcW w:w="1483" w:type="pct"/>
            <w:gridSpan w:val="2"/>
            <w:shd w:val="clear" w:color="auto" w:fill="auto"/>
          </w:tcPr>
          <w:p w14:paraId="22A868FD" w14:textId="77777777" w:rsidR="00601083" w:rsidRPr="00221890" w:rsidRDefault="00601083" w:rsidP="00601083">
            <w:pPr>
              <w:pStyle w:val="ENoteTableText"/>
              <w:tabs>
                <w:tab w:val="center" w:leader="dot" w:pos="2268"/>
              </w:tabs>
            </w:pPr>
            <w:r w:rsidRPr="00221890">
              <w:t>c. 790.111</w:t>
            </w:r>
            <w:r w:rsidRPr="00221890">
              <w:tab/>
            </w:r>
          </w:p>
        </w:tc>
        <w:tc>
          <w:tcPr>
            <w:tcW w:w="3517" w:type="pct"/>
            <w:gridSpan w:val="2"/>
            <w:shd w:val="clear" w:color="auto" w:fill="auto"/>
          </w:tcPr>
          <w:p w14:paraId="31D079FE" w14:textId="77777777" w:rsidR="00601083" w:rsidRPr="00221890" w:rsidRDefault="00601083" w:rsidP="00601083">
            <w:pPr>
              <w:pStyle w:val="ENoteTableText"/>
            </w:pPr>
            <w:r w:rsidRPr="00221890">
              <w:t>ad Act No 135, 2014</w:t>
            </w:r>
          </w:p>
        </w:tc>
      </w:tr>
      <w:tr w:rsidR="00601083" w:rsidRPr="00221890" w14:paraId="68E943FE" w14:textId="77777777" w:rsidTr="002A7DC4">
        <w:trPr>
          <w:cantSplit/>
        </w:trPr>
        <w:tc>
          <w:tcPr>
            <w:tcW w:w="1483" w:type="pct"/>
            <w:gridSpan w:val="2"/>
            <w:shd w:val="clear" w:color="auto" w:fill="auto"/>
          </w:tcPr>
          <w:p w14:paraId="56CEFE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07B64B" w14:textId="77777777" w:rsidR="00601083" w:rsidRPr="00221890" w:rsidRDefault="00601083" w:rsidP="00601083">
            <w:pPr>
              <w:pStyle w:val="ENoteTableText"/>
            </w:pPr>
            <w:r w:rsidRPr="00221890">
              <w:t>rep No 48, 2015</w:t>
            </w:r>
          </w:p>
        </w:tc>
      </w:tr>
      <w:tr w:rsidR="00601083" w:rsidRPr="00221890" w14:paraId="6DA8CD61" w14:textId="77777777" w:rsidTr="002A7DC4">
        <w:trPr>
          <w:cantSplit/>
        </w:trPr>
        <w:tc>
          <w:tcPr>
            <w:tcW w:w="1483" w:type="pct"/>
            <w:gridSpan w:val="2"/>
            <w:shd w:val="clear" w:color="auto" w:fill="auto"/>
          </w:tcPr>
          <w:p w14:paraId="57E264ED" w14:textId="77777777" w:rsidR="00601083" w:rsidRPr="00221890" w:rsidRDefault="00601083" w:rsidP="00601083">
            <w:pPr>
              <w:pStyle w:val="ENoteTableText"/>
              <w:tabs>
                <w:tab w:val="center" w:leader="dot" w:pos="2268"/>
              </w:tabs>
            </w:pPr>
            <w:r w:rsidRPr="00221890">
              <w:t>c. 790.211</w:t>
            </w:r>
            <w:r w:rsidRPr="00221890">
              <w:tab/>
            </w:r>
          </w:p>
        </w:tc>
        <w:tc>
          <w:tcPr>
            <w:tcW w:w="3517" w:type="pct"/>
            <w:gridSpan w:val="2"/>
            <w:shd w:val="clear" w:color="auto" w:fill="auto"/>
          </w:tcPr>
          <w:p w14:paraId="2346C964" w14:textId="77777777" w:rsidR="00601083" w:rsidRPr="00221890" w:rsidRDefault="00601083" w:rsidP="00601083">
            <w:pPr>
              <w:pStyle w:val="ENoteTableText"/>
            </w:pPr>
            <w:r w:rsidRPr="00221890">
              <w:t>ad Act No 135, 2014</w:t>
            </w:r>
          </w:p>
        </w:tc>
      </w:tr>
      <w:tr w:rsidR="00601083" w:rsidRPr="00221890" w14:paraId="2F5035F3" w14:textId="77777777" w:rsidTr="002A7DC4">
        <w:trPr>
          <w:cantSplit/>
        </w:trPr>
        <w:tc>
          <w:tcPr>
            <w:tcW w:w="1483" w:type="pct"/>
            <w:gridSpan w:val="2"/>
            <w:shd w:val="clear" w:color="auto" w:fill="auto"/>
          </w:tcPr>
          <w:p w14:paraId="7FDBEA16" w14:textId="72A5CCAB" w:rsidR="00601083" w:rsidRPr="00221890" w:rsidRDefault="00601083" w:rsidP="00601083">
            <w:pPr>
              <w:pStyle w:val="ENoteTableText"/>
              <w:tabs>
                <w:tab w:val="center" w:leader="dot" w:pos="2268"/>
              </w:tabs>
            </w:pPr>
            <w:r w:rsidRPr="00221890">
              <w:t>c 790.221</w:t>
            </w:r>
            <w:r w:rsidRPr="00221890">
              <w:tab/>
            </w:r>
          </w:p>
        </w:tc>
        <w:tc>
          <w:tcPr>
            <w:tcW w:w="3517" w:type="pct"/>
            <w:gridSpan w:val="2"/>
            <w:shd w:val="clear" w:color="auto" w:fill="auto"/>
          </w:tcPr>
          <w:p w14:paraId="32B044E8" w14:textId="77777777" w:rsidR="00601083" w:rsidRPr="00221890" w:rsidRDefault="00601083" w:rsidP="00601083">
            <w:pPr>
              <w:pStyle w:val="ENoteTableText"/>
            </w:pPr>
            <w:r w:rsidRPr="00221890">
              <w:t>ad Act No 135, 2014</w:t>
            </w:r>
          </w:p>
        </w:tc>
      </w:tr>
      <w:tr w:rsidR="00FD7D90" w:rsidRPr="00221890" w14:paraId="0C4E7371" w14:textId="77777777" w:rsidTr="002A7DC4">
        <w:trPr>
          <w:cantSplit/>
        </w:trPr>
        <w:tc>
          <w:tcPr>
            <w:tcW w:w="1483" w:type="pct"/>
            <w:gridSpan w:val="2"/>
            <w:shd w:val="clear" w:color="auto" w:fill="auto"/>
          </w:tcPr>
          <w:p w14:paraId="0457A770" w14:textId="77777777" w:rsidR="00FD7D90" w:rsidRPr="00221890" w:rsidRDefault="00FD7D90" w:rsidP="00601083">
            <w:pPr>
              <w:pStyle w:val="ENoteTableText"/>
              <w:tabs>
                <w:tab w:val="center" w:leader="dot" w:pos="2268"/>
              </w:tabs>
            </w:pPr>
          </w:p>
        </w:tc>
        <w:tc>
          <w:tcPr>
            <w:tcW w:w="3517" w:type="pct"/>
            <w:gridSpan w:val="2"/>
            <w:shd w:val="clear" w:color="auto" w:fill="auto"/>
          </w:tcPr>
          <w:p w14:paraId="31BF207F" w14:textId="0C972150" w:rsidR="00FD7D90" w:rsidRPr="00221890" w:rsidRDefault="00FD7D90" w:rsidP="00601083">
            <w:pPr>
              <w:pStyle w:val="ENoteTableText"/>
            </w:pPr>
            <w:r w:rsidRPr="00221890">
              <w:t>am F2023L00099</w:t>
            </w:r>
            <w:r w:rsidR="00BE64B8" w:rsidRPr="00221890">
              <w:t>; F2023L01393</w:t>
            </w:r>
          </w:p>
        </w:tc>
      </w:tr>
      <w:tr w:rsidR="00601083" w:rsidRPr="00221890" w14:paraId="4E5E41F7" w14:textId="77777777" w:rsidTr="002A7DC4">
        <w:trPr>
          <w:cantSplit/>
        </w:trPr>
        <w:tc>
          <w:tcPr>
            <w:tcW w:w="1483" w:type="pct"/>
            <w:gridSpan w:val="2"/>
            <w:shd w:val="clear" w:color="auto" w:fill="auto"/>
          </w:tcPr>
          <w:p w14:paraId="33327190" w14:textId="77777777" w:rsidR="00601083" w:rsidRPr="00221890" w:rsidRDefault="00601083" w:rsidP="00601083">
            <w:pPr>
              <w:pStyle w:val="ENoteTableText"/>
              <w:tabs>
                <w:tab w:val="center" w:leader="dot" w:pos="2268"/>
              </w:tabs>
            </w:pPr>
            <w:r w:rsidRPr="00221890">
              <w:t>c. 790.222</w:t>
            </w:r>
            <w:r w:rsidRPr="00221890">
              <w:tab/>
            </w:r>
          </w:p>
        </w:tc>
        <w:tc>
          <w:tcPr>
            <w:tcW w:w="3517" w:type="pct"/>
            <w:gridSpan w:val="2"/>
            <w:shd w:val="clear" w:color="auto" w:fill="auto"/>
          </w:tcPr>
          <w:p w14:paraId="313B6353" w14:textId="77777777" w:rsidR="00601083" w:rsidRPr="00221890" w:rsidRDefault="00601083" w:rsidP="00601083">
            <w:pPr>
              <w:pStyle w:val="ENoteTableText"/>
            </w:pPr>
            <w:r w:rsidRPr="00221890">
              <w:t>ad Act No 135, 2014</w:t>
            </w:r>
          </w:p>
        </w:tc>
      </w:tr>
      <w:tr w:rsidR="00601083" w:rsidRPr="00221890" w14:paraId="25050333" w14:textId="77777777" w:rsidTr="002A7DC4">
        <w:trPr>
          <w:cantSplit/>
        </w:trPr>
        <w:tc>
          <w:tcPr>
            <w:tcW w:w="1483" w:type="pct"/>
            <w:gridSpan w:val="2"/>
            <w:shd w:val="clear" w:color="auto" w:fill="auto"/>
          </w:tcPr>
          <w:p w14:paraId="11158044" w14:textId="77777777" w:rsidR="00601083" w:rsidRPr="00221890" w:rsidRDefault="00601083" w:rsidP="00601083">
            <w:pPr>
              <w:pStyle w:val="ENoteTableText"/>
              <w:tabs>
                <w:tab w:val="center" w:leader="dot" w:pos="2268"/>
              </w:tabs>
            </w:pPr>
            <w:r w:rsidRPr="00221890">
              <w:t>c 790.223</w:t>
            </w:r>
            <w:r w:rsidRPr="00221890">
              <w:tab/>
            </w:r>
          </w:p>
        </w:tc>
        <w:tc>
          <w:tcPr>
            <w:tcW w:w="3517" w:type="pct"/>
            <w:gridSpan w:val="2"/>
            <w:shd w:val="clear" w:color="auto" w:fill="auto"/>
          </w:tcPr>
          <w:p w14:paraId="00E67AE3" w14:textId="77777777" w:rsidR="00601083" w:rsidRPr="00221890" w:rsidRDefault="00601083" w:rsidP="00601083">
            <w:pPr>
              <w:pStyle w:val="ENoteTableText"/>
            </w:pPr>
            <w:r w:rsidRPr="00221890">
              <w:t>ad Act No 135, 2014</w:t>
            </w:r>
          </w:p>
        </w:tc>
      </w:tr>
      <w:tr w:rsidR="00601083" w:rsidRPr="00221890" w14:paraId="5592BF3E" w14:textId="77777777" w:rsidTr="002A7DC4">
        <w:trPr>
          <w:cantSplit/>
        </w:trPr>
        <w:tc>
          <w:tcPr>
            <w:tcW w:w="1483" w:type="pct"/>
            <w:gridSpan w:val="2"/>
            <w:shd w:val="clear" w:color="auto" w:fill="auto"/>
          </w:tcPr>
          <w:p w14:paraId="4C587FD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2E196F" w14:textId="77777777" w:rsidR="00601083" w:rsidRPr="00221890" w:rsidRDefault="00601083" w:rsidP="00601083">
            <w:pPr>
              <w:pStyle w:val="ENoteTableText"/>
            </w:pPr>
            <w:r w:rsidRPr="00221890">
              <w:t>am F2019L00185</w:t>
            </w:r>
          </w:p>
        </w:tc>
      </w:tr>
      <w:tr w:rsidR="00601083" w:rsidRPr="00221890" w14:paraId="69F2620D" w14:textId="77777777" w:rsidTr="002A7DC4">
        <w:trPr>
          <w:cantSplit/>
        </w:trPr>
        <w:tc>
          <w:tcPr>
            <w:tcW w:w="1483" w:type="pct"/>
            <w:gridSpan w:val="2"/>
            <w:shd w:val="clear" w:color="auto" w:fill="auto"/>
          </w:tcPr>
          <w:p w14:paraId="79BF9A8A" w14:textId="77777777" w:rsidR="00601083" w:rsidRPr="00221890" w:rsidRDefault="00601083" w:rsidP="00601083">
            <w:pPr>
              <w:pStyle w:val="ENoteTableText"/>
              <w:tabs>
                <w:tab w:val="center" w:leader="dot" w:pos="2268"/>
              </w:tabs>
            </w:pPr>
            <w:r w:rsidRPr="00221890">
              <w:t>c. 790.224</w:t>
            </w:r>
            <w:r w:rsidRPr="00221890">
              <w:tab/>
            </w:r>
          </w:p>
        </w:tc>
        <w:tc>
          <w:tcPr>
            <w:tcW w:w="3517" w:type="pct"/>
            <w:gridSpan w:val="2"/>
            <w:shd w:val="clear" w:color="auto" w:fill="auto"/>
          </w:tcPr>
          <w:p w14:paraId="4698AB59" w14:textId="77777777" w:rsidR="00601083" w:rsidRPr="00221890" w:rsidRDefault="00601083" w:rsidP="00601083">
            <w:pPr>
              <w:pStyle w:val="ENoteTableText"/>
            </w:pPr>
            <w:r w:rsidRPr="00221890">
              <w:t>ad Act No 135, 2014</w:t>
            </w:r>
          </w:p>
        </w:tc>
      </w:tr>
      <w:tr w:rsidR="00601083" w:rsidRPr="00221890" w14:paraId="46261A8E" w14:textId="77777777" w:rsidTr="002A7DC4">
        <w:trPr>
          <w:cantSplit/>
        </w:trPr>
        <w:tc>
          <w:tcPr>
            <w:tcW w:w="1483" w:type="pct"/>
            <w:gridSpan w:val="2"/>
            <w:shd w:val="clear" w:color="auto" w:fill="auto"/>
          </w:tcPr>
          <w:p w14:paraId="12A87C12" w14:textId="77777777" w:rsidR="00601083" w:rsidRPr="00221890" w:rsidRDefault="00601083" w:rsidP="00601083">
            <w:pPr>
              <w:pStyle w:val="ENoteTableText"/>
              <w:tabs>
                <w:tab w:val="center" w:leader="dot" w:pos="2268"/>
              </w:tabs>
            </w:pPr>
            <w:r w:rsidRPr="00221890">
              <w:t>c. 790.225</w:t>
            </w:r>
            <w:r w:rsidRPr="00221890">
              <w:tab/>
            </w:r>
          </w:p>
        </w:tc>
        <w:tc>
          <w:tcPr>
            <w:tcW w:w="3517" w:type="pct"/>
            <w:gridSpan w:val="2"/>
            <w:shd w:val="clear" w:color="auto" w:fill="auto"/>
          </w:tcPr>
          <w:p w14:paraId="64AC6EDE" w14:textId="77777777" w:rsidR="00601083" w:rsidRPr="00221890" w:rsidRDefault="00601083" w:rsidP="00601083">
            <w:pPr>
              <w:pStyle w:val="ENoteTableText"/>
            </w:pPr>
            <w:r w:rsidRPr="00221890">
              <w:t>ad Act No 135, 2014</w:t>
            </w:r>
          </w:p>
        </w:tc>
      </w:tr>
      <w:tr w:rsidR="00601083" w:rsidRPr="00221890" w14:paraId="3F19AA77" w14:textId="77777777" w:rsidTr="002A7DC4">
        <w:trPr>
          <w:cantSplit/>
        </w:trPr>
        <w:tc>
          <w:tcPr>
            <w:tcW w:w="1483" w:type="pct"/>
            <w:gridSpan w:val="2"/>
            <w:shd w:val="clear" w:color="auto" w:fill="auto"/>
          </w:tcPr>
          <w:p w14:paraId="3ED5A69B" w14:textId="77777777" w:rsidR="00601083" w:rsidRPr="00221890" w:rsidRDefault="00601083" w:rsidP="00601083">
            <w:pPr>
              <w:pStyle w:val="ENoteTableText"/>
              <w:tabs>
                <w:tab w:val="center" w:leader="dot" w:pos="2268"/>
              </w:tabs>
            </w:pPr>
            <w:r w:rsidRPr="00221890">
              <w:t>c. 790.226</w:t>
            </w:r>
            <w:r w:rsidRPr="00221890">
              <w:tab/>
            </w:r>
          </w:p>
        </w:tc>
        <w:tc>
          <w:tcPr>
            <w:tcW w:w="3517" w:type="pct"/>
            <w:gridSpan w:val="2"/>
            <w:shd w:val="clear" w:color="auto" w:fill="auto"/>
          </w:tcPr>
          <w:p w14:paraId="25656D2A" w14:textId="77777777" w:rsidR="00601083" w:rsidRPr="00221890" w:rsidRDefault="00601083" w:rsidP="00601083">
            <w:pPr>
              <w:pStyle w:val="ENoteTableText"/>
            </w:pPr>
            <w:r w:rsidRPr="00221890">
              <w:t>ad Act No 135, 2014</w:t>
            </w:r>
          </w:p>
        </w:tc>
      </w:tr>
      <w:tr w:rsidR="00601083" w:rsidRPr="00221890" w14:paraId="28B264F7" w14:textId="77777777" w:rsidTr="002A7DC4">
        <w:trPr>
          <w:cantSplit/>
        </w:trPr>
        <w:tc>
          <w:tcPr>
            <w:tcW w:w="1483" w:type="pct"/>
            <w:gridSpan w:val="2"/>
            <w:shd w:val="clear" w:color="auto" w:fill="auto"/>
          </w:tcPr>
          <w:p w14:paraId="56AD78A3" w14:textId="77777777" w:rsidR="00601083" w:rsidRPr="00221890" w:rsidRDefault="00601083" w:rsidP="00601083">
            <w:pPr>
              <w:pStyle w:val="ENoteTableText"/>
              <w:tabs>
                <w:tab w:val="center" w:leader="dot" w:pos="2268"/>
              </w:tabs>
            </w:pPr>
            <w:r w:rsidRPr="00221890">
              <w:t>c. 790.227</w:t>
            </w:r>
            <w:r w:rsidRPr="00221890">
              <w:tab/>
            </w:r>
          </w:p>
        </w:tc>
        <w:tc>
          <w:tcPr>
            <w:tcW w:w="3517" w:type="pct"/>
            <w:gridSpan w:val="2"/>
            <w:shd w:val="clear" w:color="auto" w:fill="auto"/>
          </w:tcPr>
          <w:p w14:paraId="57F9E426" w14:textId="77777777" w:rsidR="00601083" w:rsidRPr="00221890" w:rsidRDefault="00601083" w:rsidP="00601083">
            <w:pPr>
              <w:pStyle w:val="ENoteTableText"/>
            </w:pPr>
            <w:r w:rsidRPr="00221890">
              <w:t>ad Act No 135, 2014</w:t>
            </w:r>
          </w:p>
        </w:tc>
      </w:tr>
      <w:tr w:rsidR="00601083" w:rsidRPr="00221890" w14:paraId="778B4037" w14:textId="77777777" w:rsidTr="002A7DC4">
        <w:trPr>
          <w:cantSplit/>
        </w:trPr>
        <w:tc>
          <w:tcPr>
            <w:tcW w:w="1483" w:type="pct"/>
            <w:gridSpan w:val="2"/>
            <w:shd w:val="clear" w:color="auto" w:fill="auto"/>
          </w:tcPr>
          <w:p w14:paraId="5ED8256E" w14:textId="21DAA6DA" w:rsidR="00601083" w:rsidRPr="00221890" w:rsidRDefault="00601083" w:rsidP="00601083">
            <w:pPr>
              <w:pStyle w:val="ENoteTableText"/>
              <w:tabs>
                <w:tab w:val="center" w:leader="dot" w:pos="2268"/>
              </w:tabs>
            </w:pPr>
            <w:r w:rsidRPr="00221890">
              <w:t>c 790.228</w:t>
            </w:r>
            <w:r w:rsidRPr="00221890">
              <w:tab/>
            </w:r>
          </w:p>
        </w:tc>
        <w:tc>
          <w:tcPr>
            <w:tcW w:w="3517" w:type="pct"/>
            <w:gridSpan w:val="2"/>
            <w:shd w:val="clear" w:color="auto" w:fill="auto"/>
          </w:tcPr>
          <w:p w14:paraId="2520D4AA" w14:textId="77777777" w:rsidR="00601083" w:rsidRPr="00221890" w:rsidRDefault="00601083" w:rsidP="00601083">
            <w:pPr>
              <w:pStyle w:val="ENoteTableText"/>
            </w:pPr>
            <w:r w:rsidRPr="00221890">
              <w:t>ad Act No 135, 2014</w:t>
            </w:r>
          </w:p>
        </w:tc>
      </w:tr>
      <w:tr w:rsidR="00FD7D90" w:rsidRPr="00221890" w14:paraId="622468F1" w14:textId="77777777" w:rsidTr="002A7DC4">
        <w:trPr>
          <w:cantSplit/>
        </w:trPr>
        <w:tc>
          <w:tcPr>
            <w:tcW w:w="1483" w:type="pct"/>
            <w:gridSpan w:val="2"/>
            <w:shd w:val="clear" w:color="auto" w:fill="auto"/>
          </w:tcPr>
          <w:p w14:paraId="793AB76D" w14:textId="77777777" w:rsidR="00FD7D90" w:rsidRPr="00221890" w:rsidRDefault="00FD7D90" w:rsidP="00601083">
            <w:pPr>
              <w:pStyle w:val="ENoteTableText"/>
              <w:tabs>
                <w:tab w:val="center" w:leader="dot" w:pos="2268"/>
              </w:tabs>
            </w:pPr>
          </w:p>
        </w:tc>
        <w:tc>
          <w:tcPr>
            <w:tcW w:w="3517" w:type="pct"/>
            <w:gridSpan w:val="2"/>
            <w:shd w:val="clear" w:color="auto" w:fill="auto"/>
          </w:tcPr>
          <w:p w14:paraId="5C9BDAC4" w14:textId="64A7C156" w:rsidR="00FD7D90" w:rsidRPr="00221890" w:rsidRDefault="00FD7D90" w:rsidP="00601083">
            <w:pPr>
              <w:pStyle w:val="ENoteTableText"/>
            </w:pPr>
            <w:r w:rsidRPr="00221890">
              <w:t>am F2023L00099</w:t>
            </w:r>
            <w:r w:rsidR="00E60F33" w:rsidRPr="00221890">
              <w:t>; F2023L01393</w:t>
            </w:r>
          </w:p>
        </w:tc>
      </w:tr>
      <w:tr w:rsidR="00601083" w:rsidRPr="00221890" w14:paraId="62747A11" w14:textId="77777777" w:rsidTr="002A7DC4">
        <w:trPr>
          <w:cantSplit/>
        </w:trPr>
        <w:tc>
          <w:tcPr>
            <w:tcW w:w="1483" w:type="pct"/>
            <w:gridSpan w:val="2"/>
            <w:shd w:val="clear" w:color="auto" w:fill="auto"/>
          </w:tcPr>
          <w:p w14:paraId="342B829B" w14:textId="77777777" w:rsidR="00601083" w:rsidRPr="00221890" w:rsidRDefault="00601083" w:rsidP="00601083">
            <w:pPr>
              <w:pStyle w:val="ENoteTableText"/>
              <w:tabs>
                <w:tab w:val="center" w:leader="dot" w:pos="2268"/>
              </w:tabs>
            </w:pPr>
            <w:r w:rsidRPr="00221890">
              <w:t>c. 790.411</w:t>
            </w:r>
            <w:r w:rsidRPr="00221890">
              <w:tab/>
            </w:r>
          </w:p>
        </w:tc>
        <w:tc>
          <w:tcPr>
            <w:tcW w:w="3517" w:type="pct"/>
            <w:gridSpan w:val="2"/>
            <w:shd w:val="clear" w:color="auto" w:fill="auto"/>
          </w:tcPr>
          <w:p w14:paraId="043E3B45" w14:textId="77777777" w:rsidR="00601083" w:rsidRPr="00221890" w:rsidRDefault="00601083" w:rsidP="00601083">
            <w:pPr>
              <w:pStyle w:val="ENoteTableText"/>
            </w:pPr>
            <w:r w:rsidRPr="00221890">
              <w:t>ad Act No 135, 2014</w:t>
            </w:r>
          </w:p>
        </w:tc>
      </w:tr>
      <w:tr w:rsidR="00601083" w:rsidRPr="00221890" w14:paraId="0A0F64BD" w14:textId="77777777" w:rsidTr="002A7DC4">
        <w:trPr>
          <w:cantSplit/>
        </w:trPr>
        <w:tc>
          <w:tcPr>
            <w:tcW w:w="1483" w:type="pct"/>
            <w:gridSpan w:val="2"/>
            <w:shd w:val="clear" w:color="auto" w:fill="auto"/>
          </w:tcPr>
          <w:p w14:paraId="297BBA44" w14:textId="77777777" w:rsidR="00601083" w:rsidRPr="00221890" w:rsidRDefault="00601083" w:rsidP="00601083">
            <w:pPr>
              <w:pStyle w:val="ENoteTableText"/>
              <w:tabs>
                <w:tab w:val="center" w:leader="dot" w:pos="2268"/>
              </w:tabs>
            </w:pPr>
            <w:r w:rsidRPr="00221890">
              <w:t>c 790.511</w:t>
            </w:r>
            <w:r w:rsidRPr="00221890">
              <w:tab/>
            </w:r>
          </w:p>
        </w:tc>
        <w:tc>
          <w:tcPr>
            <w:tcW w:w="3517" w:type="pct"/>
            <w:gridSpan w:val="2"/>
            <w:shd w:val="clear" w:color="auto" w:fill="auto"/>
          </w:tcPr>
          <w:p w14:paraId="0AA57F40" w14:textId="77777777" w:rsidR="00601083" w:rsidRPr="00221890" w:rsidRDefault="00601083" w:rsidP="00601083">
            <w:pPr>
              <w:pStyle w:val="ENoteTableText"/>
            </w:pPr>
            <w:r w:rsidRPr="00221890">
              <w:t>ad Act No 135, 2014</w:t>
            </w:r>
          </w:p>
        </w:tc>
      </w:tr>
      <w:tr w:rsidR="00601083" w:rsidRPr="00221890" w14:paraId="32BC17E7" w14:textId="77777777" w:rsidTr="002A7DC4">
        <w:trPr>
          <w:cantSplit/>
        </w:trPr>
        <w:tc>
          <w:tcPr>
            <w:tcW w:w="1483" w:type="pct"/>
            <w:gridSpan w:val="2"/>
            <w:shd w:val="clear" w:color="auto" w:fill="auto"/>
          </w:tcPr>
          <w:p w14:paraId="0B9859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B86308" w14:textId="4DE341AC" w:rsidR="00601083" w:rsidRPr="00221890" w:rsidRDefault="00601083" w:rsidP="00601083">
            <w:pPr>
              <w:pStyle w:val="ENoteTableText"/>
            </w:pPr>
            <w:r w:rsidRPr="00221890">
              <w:t>am No 48, 2015; F2017L00437</w:t>
            </w:r>
            <w:r w:rsidR="00FD7D90" w:rsidRPr="00221890">
              <w:t>; F2023L00099</w:t>
            </w:r>
          </w:p>
        </w:tc>
      </w:tr>
      <w:tr w:rsidR="00601083" w:rsidRPr="00221890" w14:paraId="3863CD07" w14:textId="77777777" w:rsidTr="002A7DC4">
        <w:trPr>
          <w:cantSplit/>
        </w:trPr>
        <w:tc>
          <w:tcPr>
            <w:tcW w:w="1483" w:type="pct"/>
            <w:gridSpan w:val="2"/>
            <w:shd w:val="clear" w:color="auto" w:fill="auto"/>
          </w:tcPr>
          <w:p w14:paraId="74EDC544" w14:textId="77777777" w:rsidR="00601083" w:rsidRPr="00221890" w:rsidRDefault="00601083" w:rsidP="00601083">
            <w:pPr>
              <w:pStyle w:val="ENoteTableText"/>
              <w:tabs>
                <w:tab w:val="center" w:leader="dot" w:pos="2268"/>
              </w:tabs>
            </w:pPr>
            <w:r w:rsidRPr="00221890">
              <w:t>c. 790.611</w:t>
            </w:r>
            <w:r w:rsidRPr="00221890">
              <w:tab/>
            </w:r>
          </w:p>
        </w:tc>
        <w:tc>
          <w:tcPr>
            <w:tcW w:w="3517" w:type="pct"/>
            <w:gridSpan w:val="2"/>
            <w:shd w:val="clear" w:color="auto" w:fill="auto"/>
          </w:tcPr>
          <w:p w14:paraId="60B5C56D" w14:textId="77777777" w:rsidR="00601083" w:rsidRPr="00221890" w:rsidRDefault="00601083" w:rsidP="00601083">
            <w:pPr>
              <w:pStyle w:val="ENoteTableText"/>
            </w:pPr>
            <w:r w:rsidRPr="00221890">
              <w:t>ad Act No. 135, 2014</w:t>
            </w:r>
          </w:p>
        </w:tc>
      </w:tr>
      <w:tr w:rsidR="00601083" w:rsidRPr="00221890" w14:paraId="64DC1FDA" w14:textId="77777777" w:rsidTr="002A7DC4">
        <w:trPr>
          <w:cantSplit/>
        </w:trPr>
        <w:tc>
          <w:tcPr>
            <w:tcW w:w="1483" w:type="pct"/>
            <w:gridSpan w:val="2"/>
            <w:shd w:val="clear" w:color="auto" w:fill="auto"/>
          </w:tcPr>
          <w:p w14:paraId="67BD44A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FED271" w14:textId="77777777" w:rsidR="00601083" w:rsidRPr="00221890" w:rsidRDefault="00601083" w:rsidP="00601083">
            <w:pPr>
              <w:pStyle w:val="ENoteTableText"/>
            </w:pPr>
            <w:r w:rsidRPr="00221890">
              <w:t>am F2017L01425 (disallowed)</w:t>
            </w:r>
          </w:p>
        </w:tc>
      </w:tr>
      <w:tr w:rsidR="00601083" w:rsidRPr="00221890" w14:paraId="39B9ED48" w14:textId="77777777" w:rsidTr="002A7DC4">
        <w:trPr>
          <w:cantSplit/>
        </w:trPr>
        <w:tc>
          <w:tcPr>
            <w:tcW w:w="1483" w:type="pct"/>
            <w:gridSpan w:val="2"/>
            <w:shd w:val="clear" w:color="auto" w:fill="auto"/>
          </w:tcPr>
          <w:p w14:paraId="6BBED020" w14:textId="77777777" w:rsidR="00601083" w:rsidRPr="00221890" w:rsidRDefault="00601083" w:rsidP="00601083">
            <w:pPr>
              <w:pStyle w:val="ENoteTableText"/>
              <w:keepNext/>
              <w:tabs>
                <w:tab w:val="center" w:leader="dot" w:pos="2268"/>
              </w:tabs>
              <w:rPr>
                <w:b/>
              </w:rPr>
            </w:pPr>
            <w:r w:rsidRPr="00221890">
              <w:rPr>
                <w:b/>
              </w:rPr>
              <w:t>Part 800</w:t>
            </w:r>
          </w:p>
        </w:tc>
        <w:tc>
          <w:tcPr>
            <w:tcW w:w="3517" w:type="pct"/>
            <w:gridSpan w:val="2"/>
            <w:shd w:val="clear" w:color="auto" w:fill="auto"/>
          </w:tcPr>
          <w:p w14:paraId="124344FA" w14:textId="77777777" w:rsidR="00601083" w:rsidRPr="00221890" w:rsidRDefault="00601083" w:rsidP="00601083">
            <w:pPr>
              <w:pStyle w:val="ENoteTableText"/>
            </w:pPr>
          </w:p>
        </w:tc>
      </w:tr>
      <w:tr w:rsidR="00601083" w:rsidRPr="00221890" w14:paraId="08BC9BA4" w14:textId="77777777" w:rsidTr="002A7DC4">
        <w:trPr>
          <w:cantSplit/>
        </w:trPr>
        <w:tc>
          <w:tcPr>
            <w:tcW w:w="1483" w:type="pct"/>
            <w:gridSpan w:val="2"/>
            <w:shd w:val="clear" w:color="auto" w:fill="auto"/>
          </w:tcPr>
          <w:p w14:paraId="2CD0C16B" w14:textId="77777777" w:rsidR="00601083" w:rsidRPr="00221890" w:rsidRDefault="00601083" w:rsidP="00601083">
            <w:pPr>
              <w:pStyle w:val="ENoteTableText"/>
              <w:tabs>
                <w:tab w:val="center" w:leader="dot" w:pos="2268"/>
              </w:tabs>
            </w:pPr>
            <w:r w:rsidRPr="00221890">
              <w:t>c. 800.221</w:t>
            </w:r>
            <w:r w:rsidRPr="00221890">
              <w:tab/>
            </w:r>
          </w:p>
        </w:tc>
        <w:tc>
          <w:tcPr>
            <w:tcW w:w="3517" w:type="pct"/>
            <w:gridSpan w:val="2"/>
            <w:shd w:val="clear" w:color="auto" w:fill="auto"/>
          </w:tcPr>
          <w:p w14:paraId="5F98ECAD" w14:textId="77777777" w:rsidR="00601083" w:rsidRPr="00221890" w:rsidRDefault="00601083" w:rsidP="00601083">
            <w:pPr>
              <w:pStyle w:val="ENoteTableText"/>
            </w:pPr>
            <w:r w:rsidRPr="00221890">
              <w:t>am. 1999 No. 132</w:t>
            </w:r>
          </w:p>
        </w:tc>
      </w:tr>
      <w:tr w:rsidR="00601083" w:rsidRPr="00221890" w14:paraId="09499C90" w14:textId="77777777" w:rsidTr="002A7DC4">
        <w:trPr>
          <w:cantSplit/>
        </w:trPr>
        <w:tc>
          <w:tcPr>
            <w:tcW w:w="1483" w:type="pct"/>
            <w:gridSpan w:val="2"/>
            <w:shd w:val="clear" w:color="auto" w:fill="auto"/>
          </w:tcPr>
          <w:p w14:paraId="46ABA08B" w14:textId="77777777" w:rsidR="00601083" w:rsidRPr="00221890" w:rsidRDefault="00601083" w:rsidP="00601083">
            <w:pPr>
              <w:pStyle w:val="ENoteTableText"/>
              <w:tabs>
                <w:tab w:val="center" w:leader="dot" w:pos="2268"/>
              </w:tabs>
            </w:pPr>
            <w:r w:rsidRPr="00221890">
              <w:t>c. 800.221</w:t>
            </w:r>
            <w:r w:rsidRPr="00221890">
              <w:tab/>
            </w:r>
            <w:r w:rsidRPr="00221890">
              <w:br/>
              <w:t>Renumbered c. 800.221A</w:t>
            </w:r>
            <w:r w:rsidRPr="00221890">
              <w:tab/>
            </w:r>
          </w:p>
        </w:tc>
        <w:tc>
          <w:tcPr>
            <w:tcW w:w="3517" w:type="pct"/>
            <w:gridSpan w:val="2"/>
            <w:shd w:val="clear" w:color="auto" w:fill="auto"/>
          </w:tcPr>
          <w:p w14:paraId="413AD6A7" w14:textId="77777777" w:rsidR="00601083" w:rsidRPr="00221890" w:rsidRDefault="00601083" w:rsidP="00601083">
            <w:pPr>
              <w:pStyle w:val="ENoteTableText"/>
            </w:pPr>
            <w:r w:rsidRPr="00221890">
              <w:t>am. 1995 No. 268</w:t>
            </w:r>
            <w:r w:rsidRPr="00221890">
              <w:br/>
              <w:t>1995 No. 268</w:t>
            </w:r>
          </w:p>
        </w:tc>
      </w:tr>
      <w:tr w:rsidR="00601083" w:rsidRPr="00221890" w14:paraId="6FD8BEDD" w14:textId="77777777" w:rsidTr="002A7DC4">
        <w:trPr>
          <w:cantSplit/>
        </w:trPr>
        <w:tc>
          <w:tcPr>
            <w:tcW w:w="1483" w:type="pct"/>
            <w:gridSpan w:val="2"/>
            <w:shd w:val="clear" w:color="auto" w:fill="auto"/>
          </w:tcPr>
          <w:p w14:paraId="6807F642" w14:textId="77777777" w:rsidR="00601083" w:rsidRPr="00221890" w:rsidRDefault="00601083" w:rsidP="00601083">
            <w:pPr>
              <w:pStyle w:val="ENoteTableText"/>
              <w:tabs>
                <w:tab w:val="center" w:leader="dot" w:pos="2268"/>
              </w:tabs>
            </w:pPr>
            <w:r w:rsidRPr="00221890">
              <w:t>c. 800.221A</w:t>
            </w:r>
            <w:r w:rsidRPr="00221890">
              <w:tab/>
            </w:r>
          </w:p>
        </w:tc>
        <w:tc>
          <w:tcPr>
            <w:tcW w:w="3517" w:type="pct"/>
            <w:gridSpan w:val="2"/>
            <w:shd w:val="clear" w:color="auto" w:fill="auto"/>
          </w:tcPr>
          <w:p w14:paraId="147F39CA" w14:textId="77777777" w:rsidR="00601083" w:rsidRPr="00221890" w:rsidRDefault="00601083" w:rsidP="00601083">
            <w:pPr>
              <w:pStyle w:val="ENoteTableText"/>
            </w:pPr>
            <w:r w:rsidRPr="00221890">
              <w:t>rs. 2007 No. 314</w:t>
            </w:r>
          </w:p>
        </w:tc>
      </w:tr>
      <w:tr w:rsidR="00601083" w:rsidRPr="00221890" w14:paraId="563E7ECB" w14:textId="77777777" w:rsidTr="002A7DC4">
        <w:trPr>
          <w:cantSplit/>
        </w:trPr>
        <w:tc>
          <w:tcPr>
            <w:tcW w:w="1483" w:type="pct"/>
            <w:gridSpan w:val="2"/>
            <w:shd w:val="clear" w:color="auto" w:fill="auto"/>
          </w:tcPr>
          <w:p w14:paraId="691F253C" w14:textId="77777777" w:rsidR="00601083" w:rsidRPr="00221890" w:rsidRDefault="00601083" w:rsidP="00601083">
            <w:pPr>
              <w:pStyle w:val="ENoteTableText"/>
              <w:tabs>
                <w:tab w:val="center" w:leader="dot" w:pos="2268"/>
              </w:tabs>
            </w:pPr>
            <w:r w:rsidRPr="00221890">
              <w:t>c. 800.222</w:t>
            </w:r>
            <w:r w:rsidRPr="00221890">
              <w:tab/>
            </w:r>
          </w:p>
        </w:tc>
        <w:tc>
          <w:tcPr>
            <w:tcW w:w="3517" w:type="pct"/>
            <w:gridSpan w:val="2"/>
            <w:shd w:val="clear" w:color="auto" w:fill="auto"/>
          </w:tcPr>
          <w:p w14:paraId="6AE45FDD" w14:textId="77777777" w:rsidR="00601083" w:rsidRPr="00221890" w:rsidRDefault="00601083" w:rsidP="00601083">
            <w:pPr>
              <w:pStyle w:val="ENoteTableText"/>
            </w:pPr>
            <w:r w:rsidRPr="00221890">
              <w:t>am. 1995 No. 268; 1999 No. 81; 2007 No. 314</w:t>
            </w:r>
          </w:p>
        </w:tc>
      </w:tr>
      <w:tr w:rsidR="00601083" w:rsidRPr="00221890" w14:paraId="7291FD28" w14:textId="77777777" w:rsidTr="002A7DC4">
        <w:trPr>
          <w:cantSplit/>
        </w:trPr>
        <w:tc>
          <w:tcPr>
            <w:tcW w:w="1483" w:type="pct"/>
            <w:gridSpan w:val="2"/>
            <w:shd w:val="clear" w:color="auto" w:fill="auto"/>
          </w:tcPr>
          <w:p w14:paraId="369325F6" w14:textId="77777777" w:rsidR="00601083" w:rsidRPr="00221890" w:rsidRDefault="00601083" w:rsidP="00601083">
            <w:pPr>
              <w:pStyle w:val="ENoteTableText"/>
              <w:tabs>
                <w:tab w:val="center" w:leader="dot" w:pos="2268"/>
              </w:tabs>
            </w:pPr>
            <w:r w:rsidRPr="00221890">
              <w:t>c. 800.223</w:t>
            </w:r>
            <w:r w:rsidRPr="00221890">
              <w:tab/>
            </w:r>
          </w:p>
        </w:tc>
        <w:tc>
          <w:tcPr>
            <w:tcW w:w="3517" w:type="pct"/>
            <w:gridSpan w:val="2"/>
            <w:shd w:val="clear" w:color="auto" w:fill="auto"/>
          </w:tcPr>
          <w:p w14:paraId="46241DA4" w14:textId="77777777" w:rsidR="00601083" w:rsidRPr="00221890" w:rsidRDefault="00601083" w:rsidP="00601083">
            <w:pPr>
              <w:pStyle w:val="ENoteTableText"/>
            </w:pPr>
            <w:r w:rsidRPr="00221890">
              <w:t>am. 1999 No. 81; 2000 No. 62</w:t>
            </w:r>
          </w:p>
        </w:tc>
      </w:tr>
      <w:tr w:rsidR="00601083" w:rsidRPr="00221890" w14:paraId="628FD5F0" w14:textId="77777777" w:rsidTr="002A7DC4">
        <w:trPr>
          <w:cantSplit/>
        </w:trPr>
        <w:tc>
          <w:tcPr>
            <w:tcW w:w="1483" w:type="pct"/>
            <w:gridSpan w:val="2"/>
            <w:shd w:val="clear" w:color="auto" w:fill="auto"/>
          </w:tcPr>
          <w:p w14:paraId="65A9ECE7" w14:textId="77777777" w:rsidR="00601083" w:rsidRPr="00221890" w:rsidRDefault="00601083" w:rsidP="00601083">
            <w:pPr>
              <w:pStyle w:val="ENoteTableText"/>
              <w:tabs>
                <w:tab w:val="center" w:leader="dot" w:pos="2268"/>
              </w:tabs>
            </w:pPr>
            <w:r w:rsidRPr="00221890">
              <w:t>c. 800.311</w:t>
            </w:r>
            <w:r w:rsidRPr="00221890">
              <w:tab/>
            </w:r>
          </w:p>
        </w:tc>
        <w:tc>
          <w:tcPr>
            <w:tcW w:w="3517" w:type="pct"/>
            <w:gridSpan w:val="2"/>
            <w:shd w:val="clear" w:color="auto" w:fill="auto"/>
          </w:tcPr>
          <w:p w14:paraId="42F2400C" w14:textId="77777777" w:rsidR="00601083" w:rsidRPr="00221890" w:rsidRDefault="00601083" w:rsidP="00601083">
            <w:pPr>
              <w:pStyle w:val="ENoteTableText"/>
            </w:pPr>
            <w:r w:rsidRPr="00221890">
              <w:t>am. 1999 No. 81</w:t>
            </w:r>
          </w:p>
        </w:tc>
      </w:tr>
      <w:tr w:rsidR="00601083" w:rsidRPr="00221890" w14:paraId="032D969A" w14:textId="77777777" w:rsidTr="002A7DC4">
        <w:trPr>
          <w:cantSplit/>
        </w:trPr>
        <w:tc>
          <w:tcPr>
            <w:tcW w:w="1483" w:type="pct"/>
            <w:gridSpan w:val="2"/>
            <w:shd w:val="clear" w:color="auto" w:fill="auto"/>
          </w:tcPr>
          <w:p w14:paraId="430F4043" w14:textId="77777777" w:rsidR="00601083" w:rsidRPr="00221890" w:rsidRDefault="00601083" w:rsidP="00601083">
            <w:pPr>
              <w:pStyle w:val="ENoteTableText"/>
              <w:tabs>
                <w:tab w:val="center" w:leader="dot" w:pos="2268"/>
              </w:tabs>
            </w:pPr>
            <w:r w:rsidRPr="00221890">
              <w:lastRenderedPageBreak/>
              <w:t>c. 800.321</w:t>
            </w:r>
            <w:r w:rsidRPr="00221890">
              <w:tab/>
            </w:r>
          </w:p>
        </w:tc>
        <w:tc>
          <w:tcPr>
            <w:tcW w:w="3517" w:type="pct"/>
            <w:gridSpan w:val="2"/>
            <w:shd w:val="clear" w:color="auto" w:fill="auto"/>
          </w:tcPr>
          <w:p w14:paraId="3B212FA5" w14:textId="77777777" w:rsidR="00601083" w:rsidRPr="00221890" w:rsidRDefault="00601083" w:rsidP="00601083">
            <w:pPr>
              <w:pStyle w:val="ENoteTableText"/>
            </w:pPr>
            <w:r w:rsidRPr="00221890">
              <w:t>am. 1999 No. 81</w:t>
            </w:r>
          </w:p>
        </w:tc>
      </w:tr>
      <w:tr w:rsidR="00601083" w:rsidRPr="00221890" w14:paraId="1ED228B4" w14:textId="77777777" w:rsidTr="002A7DC4">
        <w:trPr>
          <w:cantSplit/>
        </w:trPr>
        <w:tc>
          <w:tcPr>
            <w:tcW w:w="1483" w:type="pct"/>
            <w:gridSpan w:val="2"/>
            <w:shd w:val="clear" w:color="auto" w:fill="auto"/>
          </w:tcPr>
          <w:p w14:paraId="06F73444" w14:textId="77777777" w:rsidR="00601083" w:rsidRPr="00221890" w:rsidRDefault="00601083" w:rsidP="00601083">
            <w:pPr>
              <w:pStyle w:val="ENoteTableText"/>
              <w:tabs>
                <w:tab w:val="center" w:leader="dot" w:pos="2268"/>
              </w:tabs>
            </w:pPr>
            <w:r w:rsidRPr="00221890">
              <w:t>c. 800.322</w:t>
            </w:r>
            <w:r w:rsidRPr="00221890">
              <w:tab/>
            </w:r>
          </w:p>
        </w:tc>
        <w:tc>
          <w:tcPr>
            <w:tcW w:w="3517" w:type="pct"/>
            <w:gridSpan w:val="2"/>
            <w:shd w:val="clear" w:color="auto" w:fill="auto"/>
          </w:tcPr>
          <w:p w14:paraId="549CCF86" w14:textId="77777777" w:rsidR="00601083" w:rsidRPr="00221890" w:rsidRDefault="00601083" w:rsidP="00601083">
            <w:pPr>
              <w:pStyle w:val="ENoteTableText"/>
            </w:pPr>
            <w:r w:rsidRPr="00221890">
              <w:t>am. 1995 No. 268</w:t>
            </w:r>
          </w:p>
        </w:tc>
      </w:tr>
      <w:tr w:rsidR="00601083" w:rsidRPr="00221890" w14:paraId="39F0ED01" w14:textId="77777777" w:rsidTr="002A7DC4">
        <w:trPr>
          <w:cantSplit/>
        </w:trPr>
        <w:tc>
          <w:tcPr>
            <w:tcW w:w="1483" w:type="pct"/>
            <w:gridSpan w:val="2"/>
            <w:shd w:val="clear" w:color="auto" w:fill="auto"/>
          </w:tcPr>
          <w:p w14:paraId="7F70548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68E39E" w14:textId="77777777" w:rsidR="00601083" w:rsidRPr="00221890" w:rsidRDefault="00601083" w:rsidP="00601083">
            <w:pPr>
              <w:pStyle w:val="ENoteTableText"/>
            </w:pPr>
            <w:r w:rsidRPr="00221890">
              <w:t>rs. 2007 No. 314</w:t>
            </w:r>
          </w:p>
        </w:tc>
      </w:tr>
      <w:tr w:rsidR="00601083" w:rsidRPr="00221890" w14:paraId="3038CC28" w14:textId="77777777" w:rsidTr="002A7DC4">
        <w:trPr>
          <w:cantSplit/>
        </w:trPr>
        <w:tc>
          <w:tcPr>
            <w:tcW w:w="1483" w:type="pct"/>
            <w:gridSpan w:val="2"/>
            <w:shd w:val="clear" w:color="auto" w:fill="auto"/>
          </w:tcPr>
          <w:p w14:paraId="6AC11993" w14:textId="77777777" w:rsidR="00601083" w:rsidRPr="00221890" w:rsidRDefault="00601083" w:rsidP="00601083">
            <w:pPr>
              <w:pStyle w:val="ENoteTableText"/>
              <w:tabs>
                <w:tab w:val="center" w:leader="dot" w:pos="2268"/>
              </w:tabs>
            </w:pPr>
            <w:r w:rsidRPr="00221890">
              <w:t>c. 800.323</w:t>
            </w:r>
            <w:r w:rsidRPr="00221890">
              <w:tab/>
            </w:r>
          </w:p>
        </w:tc>
        <w:tc>
          <w:tcPr>
            <w:tcW w:w="3517" w:type="pct"/>
            <w:gridSpan w:val="2"/>
            <w:shd w:val="clear" w:color="auto" w:fill="auto"/>
          </w:tcPr>
          <w:p w14:paraId="0CFF10EB" w14:textId="77777777" w:rsidR="00601083" w:rsidRPr="00221890" w:rsidRDefault="00601083" w:rsidP="00601083">
            <w:pPr>
              <w:pStyle w:val="ENoteTableText"/>
            </w:pPr>
            <w:r w:rsidRPr="00221890">
              <w:t>am. 1999 No. 81; 2000 No. 62</w:t>
            </w:r>
          </w:p>
        </w:tc>
      </w:tr>
      <w:tr w:rsidR="00601083" w:rsidRPr="00221890" w14:paraId="3FF9C8AE" w14:textId="77777777" w:rsidTr="002A7DC4">
        <w:trPr>
          <w:cantSplit/>
        </w:trPr>
        <w:tc>
          <w:tcPr>
            <w:tcW w:w="1483" w:type="pct"/>
            <w:gridSpan w:val="2"/>
            <w:shd w:val="clear" w:color="auto" w:fill="auto"/>
          </w:tcPr>
          <w:p w14:paraId="0DFCEAA2" w14:textId="77777777" w:rsidR="00601083" w:rsidRPr="00221890" w:rsidRDefault="00601083" w:rsidP="00601083">
            <w:pPr>
              <w:pStyle w:val="ENoteTableText"/>
              <w:tabs>
                <w:tab w:val="center" w:leader="dot" w:pos="2268"/>
              </w:tabs>
            </w:pPr>
            <w:r w:rsidRPr="00221890">
              <w:t>c. 800.411</w:t>
            </w:r>
            <w:r w:rsidRPr="00221890">
              <w:tab/>
            </w:r>
          </w:p>
        </w:tc>
        <w:tc>
          <w:tcPr>
            <w:tcW w:w="3517" w:type="pct"/>
            <w:gridSpan w:val="2"/>
            <w:shd w:val="clear" w:color="auto" w:fill="auto"/>
          </w:tcPr>
          <w:p w14:paraId="3AC202FF" w14:textId="77777777" w:rsidR="00601083" w:rsidRPr="00221890" w:rsidRDefault="00601083" w:rsidP="00601083">
            <w:pPr>
              <w:pStyle w:val="ENoteTableText"/>
            </w:pPr>
            <w:r w:rsidRPr="00221890">
              <w:t>am. 1996 No. 75</w:t>
            </w:r>
          </w:p>
        </w:tc>
      </w:tr>
      <w:tr w:rsidR="00601083" w:rsidRPr="00221890" w14:paraId="07A3FB32" w14:textId="77777777" w:rsidTr="002A7DC4">
        <w:trPr>
          <w:cantSplit/>
        </w:trPr>
        <w:tc>
          <w:tcPr>
            <w:tcW w:w="1483" w:type="pct"/>
            <w:gridSpan w:val="2"/>
            <w:shd w:val="clear" w:color="auto" w:fill="auto"/>
          </w:tcPr>
          <w:p w14:paraId="6C947F18" w14:textId="77777777" w:rsidR="00601083" w:rsidRPr="00221890" w:rsidRDefault="00601083" w:rsidP="00601083">
            <w:pPr>
              <w:pStyle w:val="ENoteTableText"/>
              <w:tabs>
                <w:tab w:val="center" w:leader="dot" w:pos="2268"/>
              </w:tabs>
            </w:pPr>
            <w:r w:rsidRPr="00221890">
              <w:t>c. 800.511</w:t>
            </w:r>
            <w:r w:rsidRPr="00221890">
              <w:tab/>
            </w:r>
          </w:p>
        </w:tc>
        <w:tc>
          <w:tcPr>
            <w:tcW w:w="3517" w:type="pct"/>
            <w:gridSpan w:val="2"/>
            <w:shd w:val="clear" w:color="auto" w:fill="auto"/>
          </w:tcPr>
          <w:p w14:paraId="17DCAB4A" w14:textId="77777777" w:rsidR="00601083" w:rsidRPr="00221890" w:rsidRDefault="00601083" w:rsidP="00601083">
            <w:pPr>
              <w:pStyle w:val="ENoteTableText"/>
            </w:pPr>
            <w:r w:rsidRPr="00221890">
              <w:t>am. 1996 No. 211</w:t>
            </w:r>
          </w:p>
        </w:tc>
      </w:tr>
      <w:tr w:rsidR="00601083" w:rsidRPr="00221890" w14:paraId="42773AA8" w14:textId="77777777" w:rsidTr="002A7DC4">
        <w:trPr>
          <w:cantSplit/>
        </w:trPr>
        <w:tc>
          <w:tcPr>
            <w:tcW w:w="1483" w:type="pct"/>
            <w:gridSpan w:val="2"/>
            <w:shd w:val="clear" w:color="auto" w:fill="auto"/>
          </w:tcPr>
          <w:p w14:paraId="38E86151" w14:textId="49A05FA9" w:rsidR="00601083" w:rsidRPr="00221890" w:rsidRDefault="00601083" w:rsidP="00601083">
            <w:pPr>
              <w:pStyle w:val="ENoteTableText"/>
              <w:tabs>
                <w:tab w:val="center" w:leader="dot" w:pos="2268"/>
              </w:tabs>
            </w:pPr>
            <w:r w:rsidRPr="00221890">
              <w:t>Division 800.7</w:t>
            </w:r>
            <w:r w:rsidRPr="00221890">
              <w:tab/>
            </w:r>
          </w:p>
        </w:tc>
        <w:tc>
          <w:tcPr>
            <w:tcW w:w="3517" w:type="pct"/>
            <w:gridSpan w:val="2"/>
            <w:shd w:val="clear" w:color="auto" w:fill="auto"/>
          </w:tcPr>
          <w:p w14:paraId="45EA2416" w14:textId="77777777" w:rsidR="00601083" w:rsidRPr="00221890" w:rsidRDefault="00601083" w:rsidP="00601083">
            <w:pPr>
              <w:pStyle w:val="ENoteTableText"/>
            </w:pPr>
            <w:r w:rsidRPr="00221890">
              <w:t>rep. 2012 No. 256</w:t>
            </w:r>
          </w:p>
        </w:tc>
      </w:tr>
      <w:tr w:rsidR="00601083" w:rsidRPr="00221890" w14:paraId="128636FE" w14:textId="77777777" w:rsidTr="002A7DC4">
        <w:trPr>
          <w:cantSplit/>
        </w:trPr>
        <w:tc>
          <w:tcPr>
            <w:tcW w:w="1483" w:type="pct"/>
            <w:gridSpan w:val="2"/>
            <w:shd w:val="clear" w:color="auto" w:fill="auto"/>
          </w:tcPr>
          <w:p w14:paraId="731210A0" w14:textId="77777777" w:rsidR="00601083" w:rsidRPr="00221890" w:rsidRDefault="00601083" w:rsidP="00601083">
            <w:pPr>
              <w:pStyle w:val="ENoteTableText"/>
              <w:tabs>
                <w:tab w:val="center" w:leader="dot" w:pos="2268"/>
              </w:tabs>
            </w:pPr>
            <w:r w:rsidRPr="00221890">
              <w:t>c. 800.711</w:t>
            </w:r>
            <w:r w:rsidRPr="00221890">
              <w:tab/>
            </w:r>
          </w:p>
        </w:tc>
        <w:tc>
          <w:tcPr>
            <w:tcW w:w="3517" w:type="pct"/>
            <w:gridSpan w:val="2"/>
            <w:shd w:val="clear" w:color="auto" w:fill="auto"/>
          </w:tcPr>
          <w:p w14:paraId="1714C2EA" w14:textId="77777777" w:rsidR="00601083" w:rsidRPr="00221890" w:rsidRDefault="00601083" w:rsidP="00601083">
            <w:pPr>
              <w:pStyle w:val="ENoteTableText"/>
            </w:pPr>
            <w:r w:rsidRPr="00221890">
              <w:t>rs. 2005 No. 134</w:t>
            </w:r>
          </w:p>
        </w:tc>
      </w:tr>
      <w:tr w:rsidR="00601083" w:rsidRPr="00221890" w14:paraId="1A01FFBF" w14:textId="77777777" w:rsidTr="002A7DC4">
        <w:trPr>
          <w:cantSplit/>
        </w:trPr>
        <w:tc>
          <w:tcPr>
            <w:tcW w:w="1483" w:type="pct"/>
            <w:gridSpan w:val="2"/>
            <w:shd w:val="clear" w:color="auto" w:fill="auto"/>
          </w:tcPr>
          <w:p w14:paraId="41F879A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5FCB2A" w14:textId="77777777" w:rsidR="00601083" w:rsidRPr="00221890" w:rsidRDefault="00601083" w:rsidP="00601083">
            <w:pPr>
              <w:pStyle w:val="ENoteTableText"/>
            </w:pPr>
            <w:r w:rsidRPr="00221890">
              <w:t>rep. 2012 No. 256</w:t>
            </w:r>
          </w:p>
        </w:tc>
      </w:tr>
      <w:tr w:rsidR="00601083" w:rsidRPr="00221890" w14:paraId="4004D2E9" w14:textId="77777777" w:rsidTr="002A7DC4">
        <w:trPr>
          <w:cantSplit/>
        </w:trPr>
        <w:tc>
          <w:tcPr>
            <w:tcW w:w="1483" w:type="pct"/>
            <w:gridSpan w:val="2"/>
            <w:shd w:val="clear" w:color="auto" w:fill="auto"/>
          </w:tcPr>
          <w:p w14:paraId="59BD1508" w14:textId="77777777" w:rsidR="00601083" w:rsidRPr="00221890" w:rsidRDefault="00601083" w:rsidP="00601083">
            <w:pPr>
              <w:pStyle w:val="ENoteTableText"/>
              <w:tabs>
                <w:tab w:val="center" w:leader="dot" w:pos="2268"/>
              </w:tabs>
            </w:pPr>
            <w:r w:rsidRPr="00221890">
              <w:t>c. 800.712</w:t>
            </w:r>
            <w:r w:rsidRPr="00221890">
              <w:tab/>
            </w:r>
          </w:p>
        </w:tc>
        <w:tc>
          <w:tcPr>
            <w:tcW w:w="3517" w:type="pct"/>
            <w:gridSpan w:val="2"/>
            <w:shd w:val="clear" w:color="auto" w:fill="auto"/>
          </w:tcPr>
          <w:p w14:paraId="45DCBB28" w14:textId="77777777" w:rsidR="00601083" w:rsidRPr="00221890" w:rsidRDefault="00601083" w:rsidP="00601083">
            <w:pPr>
              <w:pStyle w:val="ENoteTableText"/>
            </w:pPr>
            <w:r w:rsidRPr="00221890">
              <w:t>ad. 2005 No. 134</w:t>
            </w:r>
          </w:p>
        </w:tc>
      </w:tr>
      <w:tr w:rsidR="00601083" w:rsidRPr="00221890" w14:paraId="153C97AF" w14:textId="77777777" w:rsidTr="002A7DC4">
        <w:trPr>
          <w:cantSplit/>
        </w:trPr>
        <w:tc>
          <w:tcPr>
            <w:tcW w:w="1483" w:type="pct"/>
            <w:gridSpan w:val="2"/>
            <w:shd w:val="clear" w:color="auto" w:fill="auto"/>
          </w:tcPr>
          <w:p w14:paraId="141C054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02ECA1" w14:textId="77777777" w:rsidR="00601083" w:rsidRPr="00221890" w:rsidRDefault="00601083" w:rsidP="00601083">
            <w:pPr>
              <w:pStyle w:val="ENoteTableText"/>
            </w:pPr>
            <w:r w:rsidRPr="00221890">
              <w:t>rep. 2012 No. 256</w:t>
            </w:r>
          </w:p>
        </w:tc>
      </w:tr>
      <w:tr w:rsidR="00601083" w:rsidRPr="00221890" w14:paraId="211E4850" w14:textId="77777777" w:rsidTr="002A7DC4">
        <w:trPr>
          <w:cantSplit/>
        </w:trPr>
        <w:tc>
          <w:tcPr>
            <w:tcW w:w="1483" w:type="pct"/>
            <w:gridSpan w:val="2"/>
            <w:shd w:val="clear" w:color="auto" w:fill="auto"/>
          </w:tcPr>
          <w:p w14:paraId="5093DB15" w14:textId="77777777" w:rsidR="00601083" w:rsidRPr="00221890" w:rsidRDefault="00601083" w:rsidP="00601083">
            <w:pPr>
              <w:pStyle w:val="ENoteTableText"/>
              <w:keepNext/>
              <w:keepLines/>
              <w:tabs>
                <w:tab w:val="center" w:leader="dot" w:pos="2268"/>
              </w:tabs>
              <w:rPr>
                <w:b/>
              </w:rPr>
            </w:pPr>
            <w:r w:rsidRPr="00221890">
              <w:rPr>
                <w:b/>
              </w:rPr>
              <w:t>Part 801</w:t>
            </w:r>
          </w:p>
        </w:tc>
        <w:tc>
          <w:tcPr>
            <w:tcW w:w="3517" w:type="pct"/>
            <w:gridSpan w:val="2"/>
            <w:shd w:val="clear" w:color="auto" w:fill="auto"/>
          </w:tcPr>
          <w:p w14:paraId="53488B8B" w14:textId="77777777" w:rsidR="00601083" w:rsidRPr="00221890" w:rsidRDefault="00601083" w:rsidP="00601083">
            <w:pPr>
              <w:pStyle w:val="ENoteTableText"/>
              <w:keepNext/>
              <w:keepLines/>
              <w:rPr>
                <w:b/>
              </w:rPr>
            </w:pPr>
          </w:p>
        </w:tc>
      </w:tr>
      <w:tr w:rsidR="00601083" w:rsidRPr="00221890" w14:paraId="18621747" w14:textId="77777777" w:rsidTr="002A7DC4">
        <w:trPr>
          <w:cantSplit/>
        </w:trPr>
        <w:tc>
          <w:tcPr>
            <w:tcW w:w="1483" w:type="pct"/>
            <w:gridSpan w:val="2"/>
            <w:shd w:val="clear" w:color="auto" w:fill="auto"/>
          </w:tcPr>
          <w:p w14:paraId="21C8DF5C" w14:textId="77777777" w:rsidR="00601083" w:rsidRPr="00221890" w:rsidRDefault="00601083" w:rsidP="00601083">
            <w:pPr>
              <w:pStyle w:val="ENoteTableText"/>
              <w:tabs>
                <w:tab w:val="center" w:leader="dot" w:pos="2268"/>
              </w:tabs>
            </w:pPr>
            <w:r w:rsidRPr="00221890">
              <w:t>Part 801 heading</w:t>
            </w:r>
            <w:r w:rsidRPr="00221890">
              <w:tab/>
            </w:r>
          </w:p>
        </w:tc>
        <w:tc>
          <w:tcPr>
            <w:tcW w:w="3517" w:type="pct"/>
            <w:gridSpan w:val="2"/>
            <w:shd w:val="clear" w:color="auto" w:fill="auto"/>
          </w:tcPr>
          <w:p w14:paraId="322D8C0A" w14:textId="77777777" w:rsidR="00601083" w:rsidRPr="00221890" w:rsidRDefault="00601083" w:rsidP="00601083">
            <w:pPr>
              <w:pStyle w:val="ENoteTableText"/>
            </w:pPr>
            <w:r w:rsidRPr="00221890">
              <w:t>rs. 2009 No. 144</w:t>
            </w:r>
          </w:p>
        </w:tc>
      </w:tr>
      <w:tr w:rsidR="00601083" w:rsidRPr="00221890" w14:paraId="17778D40" w14:textId="77777777" w:rsidTr="002A7DC4">
        <w:trPr>
          <w:cantSplit/>
        </w:trPr>
        <w:tc>
          <w:tcPr>
            <w:tcW w:w="1483" w:type="pct"/>
            <w:gridSpan w:val="2"/>
            <w:shd w:val="clear" w:color="auto" w:fill="auto"/>
          </w:tcPr>
          <w:p w14:paraId="0623C8C0" w14:textId="64C91C77" w:rsidR="00601083" w:rsidRPr="00221890" w:rsidRDefault="00601083" w:rsidP="00601083">
            <w:pPr>
              <w:pStyle w:val="ENoteTableText"/>
              <w:tabs>
                <w:tab w:val="center" w:leader="dot" w:pos="2268"/>
              </w:tabs>
            </w:pPr>
            <w:r w:rsidRPr="00221890">
              <w:t>Subdivision 801.11</w:t>
            </w:r>
            <w:r w:rsidRPr="00221890">
              <w:tab/>
            </w:r>
          </w:p>
        </w:tc>
        <w:tc>
          <w:tcPr>
            <w:tcW w:w="3517" w:type="pct"/>
            <w:gridSpan w:val="2"/>
            <w:shd w:val="clear" w:color="auto" w:fill="auto"/>
          </w:tcPr>
          <w:p w14:paraId="25D92BF1" w14:textId="77777777" w:rsidR="00601083" w:rsidRPr="00221890" w:rsidRDefault="00601083" w:rsidP="00601083">
            <w:pPr>
              <w:pStyle w:val="ENoteTableText"/>
            </w:pPr>
            <w:r w:rsidRPr="00221890">
              <w:t>rep. 1996 No. 211</w:t>
            </w:r>
          </w:p>
        </w:tc>
      </w:tr>
      <w:tr w:rsidR="00601083" w:rsidRPr="00221890" w14:paraId="4B0F12D1" w14:textId="77777777" w:rsidTr="002A7DC4">
        <w:trPr>
          <w:cantSplit/>
        </w:trPr>
        <w:tc>
          <w:tcPr>
            <w:tcW w:w="1483" w:type="pct"/>
            <w:gridSpan w:val="2"/>
            <w:shd w:val="clear" w:color="auto" w:fill="auto"/>
          </w:tcPr>
          <w:p w14:paraId="60729BC7" w14:textId="77777777" w:rsidR="00601083" w:rsidRPr="00221890" w:rsidRDefault="00601083" w:rsidP="00601083">
            <w:pPr>
              <w:pStyle w:val="ENoteTableText"/>
              <w:tabs>
                <w:tab w:val="center" w:leader="dot" w:pos="2268"/>
              </w:tabs>
            </w:pPr>
            <w:r w:rsidRPr="00221890">
              <w:t>c. 801.111</w:t>
            </w:r>
            <w:r w:rsidRPr="00221890">
              <w:tab/>
            </w:r>
          </w:p>
        </w:tc>
        <w:tc>
          <w:tcPr>
            <w:tcW w:w="3517" w:type="pct"/>
            <w:gridSpan w:val="2"/>
            <w:shd w:val="clear" w:color="auto" w:fill="auto"/>
          </w:tcPr>
          <w:p w14:paraId="27CEFEBB" w14:textId="77777777" w:rsidR="00601083" w:rsidRPr="00221890" w:rsidRDefault="00601083" w:rsidP="00601083">
            <w:pPr>
              <w:pStyle w:val="ENoteTableText"/>
            </w:pPr>
            <w:r w:rsidRPr="00221890">
              <w:t>ad. 1996 No. 211</w:t>
            </w:r>
          </w:p>
        </w:tc>
      </w:tr>
      <w:tr w:rsidR="00601083" w:rsidRPr="00221890" w14:paraId="4AC2652B" w14:textId="77777777" w:rsidTr="002A7DC4">
        <w:trPr>
          <w:cantSplit/>
        </w:trPr>
        <w:tc>
          <w:tcPr>
            <w:tcW w:w="1483" w:type="pct"/>
            <w:gridSpan w:val="2"/>
            <w:shd w:val="clear" w:color="auto" w:fill="auto"/>
          </w:tcPr>
          <w:p w14:paraId="1C51AF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BFBD00" w14:textId="77777777" w:rsidR="00601083" w:rsidRPr="00221890" w:rsidRDefault="00601083" w:rsidP="00601083">
            <w:pPr>
              <w:pStyle w:val="ENoteTableText"/>
            </w:pPr>
            <w:r w:rsidRPr="00221890">
              <w:t>am. 1996 No. 211; 1999 No. 81; 2002 Nos. 86 and 299; 2009 Nos. 144 and 289; No 30, 2014; No 103, 2015</w:t>
            </w:r>
          </w:p>
        </w:tc>
      </w:tr>
      <w:tr w:rsidR="00601083" w:rsidRPr="00221890" w14:paraId="135AB182" w14:textId="77777777" w:rsidTr="002A7DC4">
        <w:trPr>
          <w:cantSplit/>
        </w:trPr>
        <w:tc>
          <w:tcPr>
            <w:tcW w:w="1483" w:type="pct"/>
            <w:gridSpan w:val="2"/>
            <w:shd w:val="clear" w:color="auto" w:fill="auto"/>
          </w:tcPr>
          <w:p w14:paraId="1EAFF6FE" w14:textId="3BE5DA7B" w:rsidR="00601083" w:rsidRPr="00221890" w:rsidRDefault="00601083" w:rsidP="00601083">
            <w:pPr>
              <w:pStyle w:val="ENoteTableText"/>
              <w:tabs>
                <w:tab w:val="center" w:leader="dot" w:pos="2268"/>
              </w:tabs>
            </w:pPr>
            <w:r w:rsidRPr="00221890">
              <w:t>Division 801.2</w:t>
            </w:r>
            <w:r w:rsidRPr="00221890">
              <w:tab/>
            </w:r>
          </w:p>
        </w:tc>
        <w:tc>
          <w:tcPr>
            <w:tcW w:w="3517" w:type="pct"/>
            <w:gridSpan w:val="2"/>
            <w:shd w:val="clear" w:color="auto" w:fill="auto"/>
          </w:tcPr>
          <w:p w14:paraId="5FA335FA" w14:textId="77777777" w:rsidR="00601083" w:rsidRPr="00221890" w:rsidRDefault="00601083" w:rsidP="00601083">
            <w:pPr>
              <w:pStyle w:val="ENoteTableText"/>
            </w:pPr>
            <w:r w:rsidRPr="00221890">
              <w:t>am 1995 No. 38</w:t>
            </w:r>
          </w:p>
        </w:tc>
      </w:tr>
      <w:tr w:rsidR="00601083" w:rsidRPr="00221890" w14:paraId="6CBA4213" w14:textId="77777777" w:rsidTr="002A7DC4">
        <w:trPr>
          <w:cantSplit/>
        </w:trPr>
        <w:tc>
          <w:tcPr>
            <w:tcW w:w="1483" w:type="pct"/>
            <w:gridSpan w:val="2"/>
            <w:shd w:val="clear" w:color="auto" w:fill="auto"/>
          </w:tcPr>
          <w:p w14:paraId="19587B1B" w14:textId="77777777" w:rsidR="00601083" w:rsidRPr="00221890" w:rsidRDefault="00601083" w:rsidP="00601083">
            <w:pPr>
              <w:pStyle w:val="ENoteTableText"/>
              <w:tabs>
                <w:tab w:val="center" w:leader="dot" w:pos="2268"/>
              </w:tabs>
            </w:pPr>
            <w:r w:rsidRPr="00221890">
              <w:t>c. 801.221</w:t>
            </w:r>
            <w:r w:rsidRPr="00221890">
              <w:tab/>
            </w:r>
          </w:p>
        </w:tc>
        <w:tc>
          <w:tcPr>
            <w:tcW w:w="3517" w:type="pct"/>
            <w:gridSpan w:val="2"/>
            <w:shd w:val="clear" w:color="auto" w:fill="auto"/>
          </w:tcPr>
          <w:p w14:paraId="72777B18" w14:textId="77777777" w:rsidR="00601083" w:rsidRPr="00221890" w:rsidRDefault="00601083" w:rsidP="00601083">
            <w:pPr>
              <w:pStyle w:val="ENoteTableText"/>
            </w:pPr>
            <w:r w:rsidRPr="00221890">
              <w:t>am. 1994 No. 376; 1995 Nos. 38 and 117; 1996 No. 211; 1999 Nos. 68, 81 and 259; 2002 Nos. 86 and 299; 2007 No. 315; 2009 No. 144; No 252, 2013; No 30, 2014; No 103, 2015</w:t>
            </w:r>
          </w:p>
        </w:tc>
      </w:tr>
      <w:tr w:rsidR="00601083" w:rsidRPr="00221890" w14:paraId="428DDD28" w14:textId="77777777" w:rsidTr="002A7DC4">
        <w:trPr>
          <w:cantSplit/>
        </w:trPr>
        <w:tc>
          <w:tcPr>
            <w:tcW w:w="1483" w:type="pct"/>
            <w:gridSpan w:val="2"/>
            <w:shd w:val="clear" w:color="auto" w:fill="auto"/>
          </w:tcPr>
          <w:p w14:paraId="4085C492" w14:textId="77777777" w:rsidR="00601083" w:rsidRPr="00221890" w:rsidRDefault="00601083" w:rsidP="00601083">
            <w:pPr>
              <w:pStyle w:val="ENoteTableText"/>
              <w:tabs>
                <w:tab w:val="center" w:leader="dot" w:pos="2268"/>
              </w:tabs>
            </w:pPr>
            <w:r w:rsidRPr="00221890">
              <w:t>c. 801.222</w:t>
            </w:r>
            <w:r w:rsidRPr="00221890">
              <w:tab/>
            </w:r>
          </w:p>
        </w:tc>
        <w:tc>
          <w:tcPr>
            <w:tcW w:w="3517" w:type="pct"/>
            <w:gridSpan w:val="2"/>
            <w:shd w:val="clear" w:color="auto" w:fill="auto"/>
          </w:tcPr>
          <w:p w14:paraId="66D2DDA4" w14:textId="77777777" w:rsidR="00601083" w:rsidRPr="00221890" w:rsidRDefault="00601083" w:rsidP="00601083">
            <w:pPr>
              <w:pStyle w:val="ENoteTableText"/>
            </w:pPr>
            <w:r w:rsidRPr="00221890">
              <w:t>am. 2004 No. 93</w:t>
            </w:r>
          </w:p>
        </w:tc>
      </w:tr>
      <w:tr w:rsidR="00601083" w:rsidRPr="00221890" w14:paraId="60C45C85" w14:textId="77777777" w:rsidTr="002A7DC4">
        <w:trPr>
          <w:cantSplit/>
        </w:trPr>
        <w:tc>
          <w:tcPr>
            <w:tcW w:w="1483" w:type="pct"/>
            <w:gridSpan w:val="2"/>
            <w:shd w:val="clear" w:color="auto" w:fill="auto"/>
          </w:tcPr>
          <w:p w14:paraId="576A15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CE9F5C" w14:textId="77777777" w:rsidR="00601083" w:rsidRPr="00221890" w:rsidRDefault="00601083" w:rsidP="00601083">
            <w:pPr>
              <w:pStyle w:val="ENoteTableText"/>
            </w:pPr>
            <w:r w:rsidRPr="00221890">
              <w:t>rep. 2011 No. 250</w:t>
            </w:r>
          </w:p>
        </w:tc>
      </w:tr>
      <w:tr w:rsidR="00601083" w:rsidRPr="00221890" w14:paraId="6A5FD88C" w14:textId="77777777" w:rsidTr="002A7DC4">
        <w:trPr>
          <w:cantSplit/>
        </w:trPr>
        <w:tc>
          <w:tcPr>
            <w:tcW w:w="1483" w:type="pct"/>
            <w:gridSpan w:val="2"/>
            <w:shd w:val="clear" w:color="auto" w:fill="auto"/>
          </w:tcPr>
          <w:p w14:paraId="681E3AD2" w14:textId="77777777" w:rsidR="00601083" w:rsidRPr="00221890" w:rsidRDefault="00601083" w:rsidP="00601083">
            <w:pPr>
              <w:pStyle w:val="ENoteTableText"/>
              <w:tabs>
                <w:tab w:val="center" w:leader="dot" w:pos="2268"/>
              </w:tabs>
            </w:pPr>
            <w:r w:rsidRPr="00221890">
              <w:t>c. 801.223</w:t>
            </w:r>
            <w:r w:rsidRPr="00221890">
              <w:tab/>
            </w:r>
          </w:p>
        </w:tc>
        <w:tc>
          <w:tcPr>
            <w:tcW w:w="3517" w:type="pct"/>
            <w:gridSpan w:val="2"/>
            <w:shd w:val="clear" w:color="auto" w:fill="auto"/>
          </w:tcPr>
          <w:p w14:paraId="6AC388B1" w14:textId="77777777" w:rsidR="00601083" w:rsidRPr="00221890" w:rsidRDefault="00601083" w:rsidP="00601083">
            <w:pPr>
              <w:pStyle w:val="ENoteTableText"/>
            </w:pPr>
            <w:r w:rsidRPr="00221890">
              <w:t>am. 1995 No. 268; 1999 No. 81; 2007 No. 314</w:t>
            </w:r>
          </w:p>
        </w:tc>
      </w:tr>
      <w:tr w:rsidR="00601083" w:rsidRPr="00221890" w14:paraId="365CE0B6" w14:textId="77777777" w:rsidTr="002A7DC4">
        <w:trPr>
          <w:cantSplit/>
        </w:trPr>
        <w:tc>
          <w:tcPr>
            <w:tcW w:w="1483" w:type="pct"/>
            <w:gridSpan w:val="2"/>
            <w:shd w:val="clear" w:color="auto" w:fill="auto"/>
          </w:tcPr>
          <w:p w14:paraId="7A03626D" w14:textId="77777777" w:rsidR="00601083" w:rsidRPr="00221890" w:rsidRDefault="00601083" w:rsidP="00601083">
            <w:pPr>
              <w:pStyle w:val="ENoteTableText"/>
              <w:tabs>
                <w:tab w:val="center" w:leader="dot" w:pos="2268"/>
              </w:tabs>
            </w:pPr>
            <w:r w:rsidRPr="00221890">
              <w:t>c. 801.224</w:t>
            </w:r>
            <w:r w:rsidRPr="00221890">
              <w:tab/>
            </w:r>
          </w:p>
        </w:tc>
        <w:tc>
          <w:tcPr>
            <w:tcW w:w="3517" w:type="pct"/>
            <w:gridSpan w:val="2"/>
            <w:shd w:val="clear" w:color="auto" w:fill="auto"/>
          </w:tcPr>
          <w:p w14:paraId="6EE3DB31" w14:textId="77777777" w:rsidR="00601083" w:rsidRPr="00221890" w:rsidRDefault="00601083" w:rsidP="00601083">
            <w:pPr>
              <w:pStyle w:val="ENoteTableText"/>
            </w:pPr>
            <w:r w:rsidRPr="00221890">
              <w:t>am. 1995 No. 268; 1999 No. 81</w:t>
            </w:r>
            <w:r w:rsidRPr="00221890">
              <w:rPr>
                <w:color w:val="000000"/>
              </w:rPr>
              <w:t xml:space="preserve">; 2002 No. 299; </w:t>
            </w:r>
            <w:r w:rsidRPr="00221890">
              <w:t>2007 No. 314; No. 146, 2013</w:t>
            </w:r>
          </w:p>
        </w:tc>
      </w:tr>
      <w:tr w:rsidR="00601083" w:rsidRPr="00221890" w14:paraId="45859F7A" w14:textId="77777777" w:rsidTr="002A7DC4">
        <w:trPr>
          <w:cantSplit/>
        </w:trPr>
        <w:tc>
          <w:tcPr>
            <w:tcW w:w="1483" w:type="pct"/>
            <w:gridSpan w:val="2"/>
            <w:shd w:val="clear" w:color="auto" w:fill="auto"/>
          </w:tcPr>
          <w:p w14:paraId="24256DFA" w14:textId="77777777" w:rsidR="00601083" w:rsidRPr="00221890" w:rsidRDefault="00601083" w:rsidP="00601083">
            <w:pPr>
              <w:pStyle w:val="ENoteTableText"/>
              <w:tabs>
                <w:tab w:val="center" w:leader="dot" w:pos="2268"/>
              </w:tabs>
            </w:pPr>
            <w:r w:rsidRPr="00221890">
              <w:t>c. 801.225</w:t>
            </w:r>
            <w:r w:rsidRPr="00221890">
              <w:tab/>
            </w:r>
          </w:p>
        </w:tc>
        <w:tc>
          <w:tcPr>
            <w:tcW w:w="3517" w:type="pct"/>
            <w:gridSpan w:val="2"/>
            <w:shd w:val="clear" w:color="auto" w:fill="auto"/>
          </w:tcPr>
          <w:p w14:paraId="4AF8CAB7" w14:textId="77777777" w:rsidR="00601083" w:rsidRPr="00221890" w:rsidRDefault="00601083" w:rsidP="00601083">
            <w:pPr>
              <w:pStyle w:val="ENoteTableText"/>
            </w:pPr>
            <w:r w:rsidRPr="00221890">
              <w:t>am. 2000 No. 62</w:t>
            </w:r>
          </w:p>
        </w:tc>
      </w:tr>
      <w:tr w:rsidR="00601083" w:rsidRPr="00221890" w14:paraId="2BB29D47" w14:textId="77777777" w:rsidTr="002A7DC4">
        <w:trPr>
          <w:cantSplit/>
        </w:trPr>
        <w:tc>
          <w:tcPr>
            <w:tcW w:w="1483" w:type="pct"/>
            <w:gridSpan w:val="2"/>
            <w:shd w:val="clear" w:color="auto" w:fill="auto"/>
          </w:tcPr>
          <w:p w14:paraId="3243F2B9" w14:textId="77777777" w:rsidR="00601083" w:rsidRPr="00221890" w:rsidRDefault="00601083" w:rsidP="00601083">
            <w:pPr>
              <w:pStyle w:val="ENoteTableText"/>
              <w:tabs>
                <w:tab w:val="center" w:leader="dot" w:pos="2268"/>
              </w:tabs>
            </w:pPr>
            <w:r w:rsidRPr="00221890">
              <w:t>c. 801.226</w:t>
            </w:r>
            <w:r w:rsidRPr="00221890">
              <w:tab/>
            </w:r>
          </w:p>
        </w:tc>
        <w:tc>
          <w:tcPr>
            <w:tcW w:w="3517" w:type="pct"/>
            <w:gridSpan w:val="2"/>
            <w:shd w:val="clear" w:color="auto" w:fill="auto"/>
          </w:tcPr>
          <w:p w14:paraId="73C37028" w14:textId="77777777" w:rsidR="00601083" w:rsidRPr="00221890" w:rsidRDefault="00601083" w:rsidP="00601083">
            <w:pPr>
              <w:pStyle w:val="ENoteTableText"/>
            </w:pPr>
            <w:r w:rsidRPr="00221890">
              <w:t>ad. 2005 No. 134</w:t>
            </w:r>
          </w:p>
        </w:tc>
      </w:tr>
      <w:tr w:rsidR="00601083" w:rsidRPr="00221890" w14:paraId="7A3959F5" w14:textId="77777777" w:rsidTr="002A7DC4">
        <w:trPr>
          <w:cantSplit/>
        </w:trPr>
        <w:tc>
          <w:tcPr>
            <w:tcW w:w="1483" w:type="pct"/>
            <w:gridSpan w:val="2"/>
            <w:shd w:val="clear" w:color="auto" w:fill="auto"/>
          </w:tcPr>
          <w:p w14:paraId="7E4872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53E9B3" w14:textId="77777777" w:rsidR="00601083" w:rsidRPr="00221890" w:rsidRDefault="00601083" w:rsidP="00601083">
            <w:pPr>
              <w:pStyle w:val="ENoteTableText"/>
            </w:pPr>
            <w:r w:rsidRPr="00221890">
              <w:t>rs. 2012 No. 256</w:t>
            </w:r>
          </w:p>
        </w:tc>
      </w:tr>
      <w:tr w:rsidR="00601083" w:rsidRPr="00221890" w14:paraId="4772DA93" w14:textId="77777777" w:rsidTr="002A7DC4">
        <w:tblPrEx>
          <w:tblLook w:val="04A0" w:firstRow="1" w:lastRow="0" w:firstColumn="1" w:lastColumn="0" w:noHBand="0" w:noVBand="1"/>
        </w:tblPrEx>
        <w:trPr>
          <w:cantSplit/>
        </w:trPr>
        <w:tc>
          <w:tcPr>
            <w:tcW w:w="1483" w:type="pct"/>
            <w:gridSpan w:val="2"/>
          </w:tcPr>
          <w:p w14:paraId="053CF55B" w14:textId="77777777" w:rsidR="00601083" w:rsidRPr="00221890" w:rsidRDefault="00601083" w:rsidP="00601083">
            <w:pPr>
              <w:pStyle w:val="ENoteTableText"/>
              <w:tabs>
                <w:tab w:val="center" w:leader="dot" w:pos="2268"/>
              </w:tabs>
            </w:pPr>
          </w:p>
        </w:tc>
        <w:tc>
          <w:tcPr>
            <w:tcW w:w="3517" w:type="pct"/>
            <w:gridSpan w:val="2"/>
            <w:hideMark/>
          </w:tcPr>
          <w:p w14:paraId="0E9D6686" w14:textId="77777777" w:rsidR="00601083" w:rsidRPr="00221890" w:rsidRDefault="00601083" w:rsidP="00601083">
            <w:pPr>
              <w:pStyle w:val="ENoteTableText"/>
            </w:pPr>
            <w:r w:rsidRPr="00221890">
              <w:t>am. No. 146, 2013</w:t>
            </w:r>
          </w:p>
        </w:tc>
      </w:tr>
      <w:tr w:rsidR="00601083" w:rsidRPr="00221890" w14:paraId="18492659" w14:textId="77777777" w:rsidTr="002A7DC4">
        <w:trPr>
          <w:cantSplit/>
        </w:trPr>
        <w:tc>
          <w:tcPr>
            <w:tcW w:w="1483" w:type="pct"/>
            <w:gridSpan w:val="2"/>
            <w:shd w:val="clear" w:color="auto" w:fill="auto"/>
          </w:tcPr>
          <w:p w14:paraId="1C382693" w14:textId="7B1F26C3" w:rsidR="00601083" w:rsidRPr="00221890" w:rsidRDefault="00601083" w:rsidP="00601083">
            <w:pPr>
              <w:pStyle w:val="ENoteTableText"/>
              <w:tabs>
                <w:tab w:val="center" w:leader="dot" w:pos="2268"/>
              </w:tabs>
            </w:pPr>
            <w:r w:rsidRPr="00221890">
              <w:t>Division 801.3</w:t>
            </w:r>
            <w:r w:rsidRPr="00221890">
              <w:tab/>
            </w:r>
          </w:p>
        </w:tc>
        <w:tc>
          <w:tcPr>
            <w:tcW w:w="3517" w:type="pct"/>
            <w:gridSpan w:val="2"/>
            <w:shd w:val="clear" w:color="auto" w:fill="auto"/>
          </w:tcPr>
          <w:p w14:paraId="312CA1D5" w14:textId="77777777" w:rsidR="00601083" w:rsidRPr="00221890" w:rsidRDefault="00601083" w:rsidP="00601083">
            <w:pPr>
              <w:pStyle w:val="ENoteTableText"/>
            </w:pPr>
            <w:r w:rsidRPr="00221890">
              <w:t>am 1995 No. 38; 1996 No. 211</w:t>
            </w:r>
          </w:p>
        </w:tc>
      </w:tr>
      <w:tr w:rsidR="00601083" w:rsidRPr="00221890" w14:paraId="749ABB43" w14:textId="77777777" w:rsidTr="002A7DC4">
        <w:trPr>
          <w:cantSplit/>
        </w:trPr>
        <w:tc>
          <w:tcPr>
            <w:tcW w:w="1483" w:type="pct"/>
            <w:gridSpan w:val="2"/>
            <w:shd w:val="clear" w:color="auto" w:fill="auto"/>
          </w:tcPr>
          <w:p w14:paraId="4950E020" w14:textId="0579B3EB" w:rsidR="00601083" w:rsidRPr="00221890" w:rsidRDefault="00601083" w:rsidP="00601083">
            <w:pPr>
              <w:pStyle w:val="ENoteTableText"/>
              <w:tabs>
                <w:tab w:val="center" w:leader="dot" w:pos="2268"/>
              </w:tabs>
            </w:pPr>
            <w:r w:rsidRPr="00221890">
              <w:t>Subdivision 801.31</w:t>
            </w:r>
            <w:r w:rsidRPr="00221890">
              <w:tab/>
            </w:r>
          </w:p>
        </w:tc>
        <w:tc>
          <w:tcPr>
            <w:tcW w:w="3517" w:type="pct"/>
            <w:gridSpan w:val="2"/>
            <w:shd w:val="clear" w:color="auto" w:fill="auto"/>
          </w:tcPr>
          <w:p w14:paraId="3EB30384" w14:textId="77777777" w:rsidR="00601083" w:rsidRPr="00221890" w:rsidRDefault="00601083" w:rsidP="00601083">
            <w:pPr>
              <w:pStyle w:val="ENoteTableText"/>
            </w:pPr>
            <w:r w:rsidRPr="00221890">
              <w:t>rs. 1995 No. 38; 2002 No. 299</w:t>
            </w:r>
          </w:p>
        </w:tc>
      </w:tr>
      <w:tr w:rsidR="00601083" w:rsidRPr="00221890" w14:paraId="3DBBA634" w14:textId="77777777" w:rsidTr="002A7DC4">
        <w:trPr>
          <w:cantSplit/>
        </w:trPr>
        <w:tc>
          <w:tcPr>
            <w:tcW w:w="1483" w:type="pct"/>
            <w:gridSpan w:val="2"/>
            <w:shd w:val="clear" w:color="auto" w:fill="auto"/>
          </w:tcPr>
          <w:p w14:paraId="6F0EF126" w14:textId="77777777" w:rsidR="00601083" w:rsidRPr="00221890" w:rsidRDefault="00601083" w:rsidP="00601083">
            <w:pPr>
              <w:pStyle w:val="ENoteTableText"/>
              <w:tabs>
                <w:tab w:val="center" w:leader="dot" w:pos="2268"/>
              </w:tabs>
            </w:pPr>
            <w:r w:rsidRPr="00221890">
              <w:t>c. 801.311</w:t>
            </w:r>
            <w:r w:rsidRPr="00221890">
              <w:tab/>
            </w:r>
          </w:p>
        </w:tc>
        <w:tc>
          <w:tcPr>
            <w:tcW w:w="3517" w:type="pct"/>
            <w:gridSpan w:val="2"/>
            <w:shd w:val="clear" w:color="auto" w:fill="auto"/>
          </w:tcPr>
          <w:p w14:paraId="2B4629BB" w14:textId="77777777" w:rsidR="00601083" w:rsidRPr="00221890" w:rsidRDefault="00601083" w:rsidP="00601083">
            <w:pPr>
              <w:pStyle w:val="ENoteTableText"/>
            </w:pPr>
            <w:r w:rsidRPr="00221890">
              <w:t>rs. 1995 No. 38; 1996 No. 211</w:t>
            </w:r>
          </w:p>
        </w:tc>
      </w:tr>
      <w:tr w:rsidR="00601083" w:rsidRPr="00221890" w14:paraId="7224F0BC" w14:textId="77777777" w:rsidTr="002A7DC4">
        <w:trPr>
          <w:cantSplit/>
        </w:trPr>
        <w:tc>
          <w:tcPr>
            <w:tcW w:w="1483" w:type="pct"/>
            <w:gridSpan w:val="2"/>
            <w:shd w:val="clear" w:color="auto" w:fill="auto"/>
          </w:tcPr>
          <w:p w14:paraId="62E3E65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0976F1" w14:textId="77777777" w:rsidR="00601083" w:rsidRPr="00221890" w:rsidRDefault="00601083" w:rsidP="00601083">
            <w:pPr>
              <w:pStyle w:val="ENoteTableText"/>
            </w:pPr>
            <w:r w:rsidRPr="00221890">
              <w:t>am. 1999 No. 259; 2000 No. 62</w:t>
            </w:r>
          </w:p>
        </w:tc>
      </w:tr>
      <w:tr w:rsidR="00601083" w:rsidRPr="00221890" w14:paraId="1CD8C070" w14:textId="77777777" w:rsidTr="002A7DC4">
        <w:trPr>
          <w:cantSplit/>
        </w:trPr>
        <w:tc>
          <w:tcPr>
            <w:tcW w:w="1483" w:type="pct"/>
            <w:gridSpan w:val="2"/>
            <w:shd w:val="clear" w:color="auto" w:fill="auto"/>
          </w:tcPr>
          <w:p w14:paraId="0E345FC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4BE68F" w14:textId="77777777" w:rsidR="00601083" w:rsidRPr="00221890" w:rsidRDefault="00601083" w:rsidP="00601083">
            <w:pPr>
              <w:pStyle w:val="ENoteTableText"/>
            </w:pPr>
            <w:r w:rsidRPr="00221890">
              <w:t xml:space="preserve">rs. </w:t>
            </w:r>
            <w:r w:rsidRPr="00221890">
              <w:rPr>
                <w:color w:val="000000"/>
              </w:rPr>
              <w:t>2002 No. 299</w:t>
            </w:r>
          </w:p>
        </w:tc>
      </w:tr>
      <w:tr w:rsidR="00601083" w:rsidRPr="00221890" w14:paraId="4EF7EEC2" w14:textId="77777777" w:rsidTr="002A7DC4">
        <w:trPr>
          <w:cantSplit/>
        </w:trPr>
        <w:tc>
          <w:tcPr>
            <w:tcW w:w="1483" w:type="pct"/>
            <w:gridSpan w:val="2"/>
            <w:shd w:val="clear" w:color="auto" w:fill="auto"/>
          </w:tcPr>
          <w:p w14:paraId="425B3CEA" w14:textId="77777777" w:rsidR="00601083" w:rsidRPr="00221890" w:rsidRDefault="00601083" w:rsidP="00601083">
            <w:pPr>
              <w:pStyle w:val="ENoteTableText"/>
            </w:pPr>
          </w:p>
        </w:tc>
        <w:tc>
          <w:tcPr>
            <w:tcW w:w="3517" w:type="pct"/>
            <w:gridSpan w:val="2"/>
            <w:shd w:val="clear" w:color="auto" w:fill="auto"/>
          </w:tcPr>
          <w:p w14:paraId="413CA7A3" w14:textId="77777777" w:rsidR="00601083" w:rsidRPr="00221890" w:rsidRDefault="00601083" w:rsidP="00601083">
            <w:pPr>
              <w:pStyle w:val="ENoteTableText"/>
            </w:pPr>
            <w:r w:rsidRPr="00221890">
              <w:t>am. 2009 No. 144; No 30, 2014; No 103, 2015</w:t>
            </w:r>
          </w:p>
        </w:tc>
      </w:tr>
      <w:tr w:rsidR="00601083" w:rsidRPr="00221890" w14:paraId="2E8C1CF4" w14:textId="77777777" w:rsidTr="002A7DC4">
        <w:trPr>
          <w:cantSplit/>
        </w:trPr>
        <w:tc>
          <w:tcPr>
            <w:tcW w:w="1483" w:type="pct"/>
            <w:gridSpan w:val="2"/>
            <w:shd w:val="clear" w:color="auto" w:fill="auto"/>
          </w:tcPr>
          <w:p w14:paraId="188F5A73" w14:textId="77777777" w:rsidR="00601083" w:rsidRPr="00221890" w:rsidRDefault="00601083" w:rsidP="00601083">
            <w:pPr>
              <w:pStyle w:val="ENoteTableText"/>
              <w:tabs>
                <w:tab w:val="center" w:leader="dot" w:pos="2268"/>
              </w:tabs>
            </w:pPr>
            <w:r w:rsidRPr="00221890">
              <w:t>c. 801.321</w:t>
            </w:r>
            <w:r w:rsidRPr="00221890">
              <w:tab/>
            </w:r>
          </w:p>
        </w:tc>
        <w:tc>
          <w:tcPr>
            <w:tcW w:w="3517" w:type="pct"/>
            <w:gridSpan w:val="2"/>
            <w:shd w:val="clear" w:color="auto" w:fill="auto"/>
          </w:tcPr>
          <w:p w14:paraId="4E8DBCAD" w14:textId="77777777" w:rsidR="00601083" w:rsidRPr="00221890" w:rsidRDefault="00601083" w:rsidP="00601083">
            <w:pPr>
              <w:pStyle w:val="ENoteTableText"/>
            </w:pPr>
            <w:r w:rsidRPr="00221890">
              <w:t>rs. 1995 No. 38</w:t>
            </w:r>
          </w:p>
        </w:tc>
      </w:tr>
      <w:tr w:rsidR="00601083" w:rsidRPr="00221890" w14:paraId="186A04D2" w14:textId="77777777" w:rsidTr="002A7DC4">
        <w:trPr>
          <w:cantSplit/>
        </w:trPr>
        <w:tc>
          <w:tcPr>
            <w:tcW w:w="1483" w:type="pct"/>
            <w:gridSpan w:val="2"/>
            <w:shd w:val="clear" w:color="auto" w:fill="auto"/>
          </w:tcPr>
          <w:p w14:paraId="503F89E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99D415" w14:textId="77777777" w:rsidR="00601083" w:rsidRPr="00221890" w:rsidRDefault="00601083" w:rsidP="00601083">
            <w:pPr>
              <w:pStyle w:val="ENoteTableText"/>
            </w:pPr>
            <w:r w:rsidRPr="00221890">
              <w:t>am. 1996 No. 211; 2002 Nos. 230 and 299; 2003 No. 94; 2009 No. 144; No 30, 2014; No 103, 2015</w:t>
            </w:r>
          </w:p>
        </w:tc>
      </w:tr>
      <w:tr w:rsidR="00601083" w:rsidRPr="00221890" w14:paraId="5A3AB098" w14:textId="77777777" w:rsidTr="002A7DC4">
        <w:trPr>
          <w:cantSplit/>
        </w:trPr>
        <w:tc>
          <w:tcPr>
            <w:tcW w:w="1483" w:type="pct"/>
            <w:gridSpan w:val="2"/>
            <w:shd w:val="clear" w:color="auto" w:fill="auto"/>
          </w:tcPr>
          <w:p w14:paraId="3647A1F0" w14:textId="77777777" w:rsidR="00601083" w:rsidRPr="00221890" w:rsidRDefault="00601083" w:rsidP="00601083">
            <w:pPr>
              <w:pStyle w:val="ENoteTableText"/>
              <w:tabs>
                <w:tab w:val="center" w:leader="dot" w:pos="2268"/>
              </w:tabs>
            </w:pPr>
            <w:r w:rsidRPr="00221890">
              <w:t>c. 801.322</w:t>
            </w:r>
            <w:r w:rsidRPr="00221890">
              <w:tab/>
            </w:r>
          </w:p>
        </w:tc>
        <w:tc>
          <w:tcPr>
            <w:tcW w:w="3517" w:type="pct"/>
            <w:gridSpan w:val="2"/>
            <w:shd w:val="clear" w:color="auto" w:fill="auto"/>
          </w:tcPr>
          <w:p w14:paraId="751C501F" w14:textId="77777777" w:rsidR="00601083" w:rsidRPr="00221890" w:rsidRDefault="00601083" w:rsidP="00601083">
            <w:pPr>
              <w:pStyle w:val="ENoteTableText"/>
            </w:pPr>
            <w:r w:rsidRPr="00221890">
              <w:t>am. 2004 No. 93</w:t>
            </w:r>
          </w:p>
        </w:tc>
      </w:tr>
      <w:tr w:rsidR="00601083" w:rsidRPr="00221890" w14:paraId="22593587" w14:textId="77777777" w:rsidTr="002A7DC4">
        <w:trPr>
          <w:cantSplit/>
        </w:trPr>
        <w:tc>
          <w:tcPr>
            <w:tcW w:w="1483" w:type="pct"/>
            <w:gridSpan w:val="2"/>
            <w:shd w:val="clear" w:color="auto" w:fill="auto"/>
          </w:tcPr>
          <w:p w14:paraId="1895907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D3BF28" w14:textId="77777777" w:rsidR="00601083" w:rsidRPr="00221890" w:rsidRDefault="00601083" w:rsidP="00601083">
            <w:pPr>
              <w:pStyle w:val="ENoteTableText"/>
            </w:pPr>
            <w:r w:rsidRPr="00221890">
              <w:t>rep. 2011 No. 250</w:t>
            </w:r>
          </w:p>
        </w:tc>
      </w:tr>
      <w:tr w:rsidR="00601083" w:rsidRPr="00221890" w14:paraId="1A5A2CA4" w14:textId="77777777" w:rsidTr="002A7DC4">
        <w:trPr>
          <w:cantSplit/>
        </w:trPr>
        <w:tc>
          <w:tcPr>
            <w:tcW w:w="1483" w:type="pct"/>
            <w:gridSpan w:val="2"/>
            <w:shd w:val="clear" w:color="auto" w:fill="auto"/>
          </w:tcPr>
          <w:p w14:paraId="53674745" w14:textId="77777777" w:rsidR="00601083" w:rsidRPr="00221890" w:rsidRDefault="00601083" w:rsidP="00601083">
            <w:pPr>
              <w:pStyle w:val="ENoteTableText"/>
              <w:tabs>
                <w:tab w:val="center" w:leader="dot" w:pos="2268"/>
              </w:tabs>
            </w:pPr>
            <w:r w:rsidRPr="00221890">
              <w:t>c. 801.323</w:t>
            </w:r>
            <w:r w:rsidRPr="00221890">
              <w:tab/>
            </w:r>
          </w:p>
        </w:tc>
        <w:tc>
          <w:tcPr>
            <w:tcW w:w="3517" w:type="pct"/>
            <w:gridSpan w:val="2"/>
            <w:shd w:val="clear" w:color="auto" w:fill="auto"/>
          </w:tcPr>
          <w:p w14:paraId="3C2609FE" w14:textId="77777777" w:rsidR="00601083" w:rsidRPr="00221890" w:rsidRDefault="00601083" w:rsidP="00601083">
            <w:pPr>
              <w:pStyle w:val="ENoteTableText"/>
            </w:pPr>
            <w:r w:rsidRPr="00221890">
              <w:t>am. 1995 No. 268; 1999 No. 81; 2007 No. 314</w:t>
            </w:r>
          </w:p>
        </w:tc>
      </w:tr>
      <w:tr w:rsidR="00601083" w:rsidRPr="00221890" w14:paraId="12CF787A" w14:textId="77777777" w:rsidTr="002A7DC4">
        <w:trPr>
          <w:cantSplit/>
        </w:trPr>
        <w:tc>
          <w:tcPr>
            <w:tcW w:w="1483" w:type="pct"/>
            <w:gridSpan w:val="2"/>
            <w:shd w:val="clear" w:color="auto" w:fill="auto"/>
          </w:tcPr>
          <w:p w14:paraId="106F617A" w14:textId="77777777" w:rsidR="00601083" w:rsidRPr="00221890" w:rsidRDefault="00601083" w:rsidP="00601083">
            <w:pPr>
              <w:pStyle w:val="ENoteTableText"/>
              <w:tabs>
                <w:tab w:val="center" w:leader="dot" w:pos="2268"/>
              </w:tabs>
            </w:pPr>
            <w:r w:rsidRPr="00221890">
              <w:t>c. 801.324</w:t>
            </w:r>
            <w:r w:rsidRPr="00221890">
              <w:tab/>
            </w:r>
          </w:p>
        </w:tc>
        <w:tc>
          <w:tcPr>
            <w:tcW w:w="3517" w:type="pct"/>
            <w:gridSpan w:val="2"/>
            <w:shd w:val="clear" w:color="auto" w:fill="auto"/>
          </w:tcPr>
          <w:p w14:paraId="1BFB4D41" w14:textId="77777777" w:rsidR="00601083" w:rsidRPr="00221890" w:rsidRDefault="00601083" w:rsidP="00601083">
            <w:pPr>
              <w:pStyle w:val="ENoteTableText"/>
            </w:pPr>
            <w:r w:rsidRPr="00221890">
              <w:t>am. 2000 No. 62</w:t>
            </w:r>
          </w:p>
        </w:tc>
      </w:tr>
      <w:tr w:rsidR="00601083" w:rsidRPr="00221890" w14:paraId="3D4D6CFB" w14:textId="77777777" w:rsidTr="002A7DC4">
        <w:trPr>
          <w:cantSplit/>
        </w:trPr>
        <w:tc>
          <w:tcPr>
            <w:tcW w:w="1483" w:type="pct"/>
            <w:gridSpan w:val="2"/>
            <w:shd w:val="clear" w:color="auto" w:fill="auto"/>
          </w:tcPr>
          <w:p w14:paraId="3C4DAD33" w14:textId="77777777" w:rsidR="00601083" w:rsidRPr="00221890" w:rsidRDefault="00601083" w:rsidP="00601083">
            <w:pPr>
              <w:pStyle w:val="ENoteTableText"/>
              <w:tabs>
                <w:tab w:val="center" w:leader="dot" w:pos="2268"/>
              </w:tabs>
            </w:pPr>
            <w:r w:rsidRPr="00221890">
              <w:lastRenderedPageBreak/>
              <w:t>c. 801.325</w:t>
            </w:r>
            <w:r w:rsidRPr="00221890">
              <w:tab/>
            </w:r>
          </w:p>
        </w:tc>
        <w:tc>
          <w:tcPr>
            <w:tcW w:w="3517" w:type="pct"/>
            <w:gridSpan w:val="2"/>
            <w:shd w:val="clear" w:color="auto" w:fill="auto"/>
          </w:tcPr>
          <w:p w14:paraId="0AFA3EF1" w14:textId="77777777" w:rsidR="00601083" w:rsidRPr="00221890" w:rsidRDefault="00601083" w:rsidP="00601083">
            <w:pPr>
              <w:pStyle w:val="ENoteTableText"/>
            </w:pPr>
            <w:r w:rsidRPr="00221890">
              <w:t>ad. 2005 No. 134</w:t>
            </w:r>
          </w:p>
        </w:tc>
      </w:tr>
      <w:tr w:rsidR="00601083" w:rsidRPr="00221890" w14:paraId="49CA3226" w14:textId="77777777" w:rsidTr="002A7DC4">
        <w:trPr>
          <w:cantSplit/>
        </w:trPr>
        <w:tc>
          <w:tcPr>
            <w:tcW w:w="1483" w:type="pct"/>
            <w:gridSpan w:val="2"/>
            <w:shd w:val="clear" w:color="auto" w:fill="auto"/>
          </w:tcPr>
          <w:p w14:paraId="5E5AB35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9E3E55" w14:textId="77777777" w:rsidR="00601083" w:rsidRPr="00221890" w:rsidRDefault="00601083" w:rsidP="00601083">
            <w:pPr>
              <w:pStyle w:val="ENoteTableText"/>
            </w:pPr>
            <w:r w:rsidRPr="00221890">
              <w:t>rs. 2012 No. 256</w:t>
            </w:r>
          </w:p>
        </w:tc>
      </w:tr>
      <w:tr w:rsidR="00601083" w:rsidRPr="00221890" w14:paraId="28792543" w14:textId="77777777" w:rsidTr="002A7DC4">
        <w:tblPrEx>
          <w:tblLook w:val="04A0" w:firstRow="1" w:lastRow="0" w:firstColumn="1" w:lastColumn="0" w:noHBand="0" w:noVBand="1"/>
        </w:tblPrEx>
        <w:trPr>
          <w:cantSplit/>
        </w:trPr>
        <w:tc>
          <w:tcPr>
            <w:tcW w:w="1483" w:type="pct"/>
            <w:gridSpan w:val="2"/>
          </w:tcPr>
          <w:p w14:paraId="6CF2AB87" w14:textId="77777777" w:rsidR="00601083" w:rsidRPr="00221890" w:rsidRDefault="00601083" w:rsidP="00601083">
            <w:pPr>
              <w:pStyle w:val="ENoteTableText"/>
              <w:tabs>
                <w:tab w:val="center" w:leader="dot" w:pos="2268"/>
              </w:tabs>
            </w:pPr>
          </w:p>
        </w:tc>
        <w:tc>
          <w:tcPr>
            <w:tcW w:w="3517" w:type="pct"/>
            <w:gridSpan w:val="2"/>
            <w:hideMark/>
          </w:tcPr>
          <w:p w14:paraId="34AB3E13" w14:textId="77777777" w:rsidR="00601083" w:rsidRPr="00221890" w:rsidRDefault="00601083" w:rsidP="00601083">
            <w:pPr>
              <w:pStyle w:val="ENoteTableText"/>
            </w:pPr>
            <w:r w:rsidRPr="00221890">
              <w:t>am. No. 146, 2013</w:t>
            </w:r>
          </w:p>
        </w:tc>
      </w:tr>
      <w:tr w:rsidR="00601083" w:rsidRPr="00221890" w14:paraId="27F85298" w14:textId="77777777" w:rsidTr="002A7DC4">
        <w:trPr>
          <w:cantSplit/>
        </w:trPr>
        <w:tc>
          <w:tcPr>
            <w:tcW w:w="1483" w:type="pct"/>
            <w:gridSpan w:val="2"/>
            <w:shd w:val="clear" w:color="auto" w:fill="auto"/>
          </w:tcPr>
          <w:p w14:paraId="4A974452" w14:textId="77777777" w:rsidR="00601083" w:rsidRPr="00221890" w:rsidRDefault="00601083" w:rsidP="00601083">
            <w:pPr>
              <w:pStyle w:val="ENoteTableText"/>
              <w:tabs>
                <w:tab w:val="center" w:leader="dot" w:pos="2268"/>
              </w:tabs>
            </w:pPr>
            <w:r w:rsidRPr="00221890">
              <w:t>c. 801.411</w:t>
            </w:r>
            <w:r w:rsidRPr="00221890">
              <w:tab/>
            </w:r>
          </w:p>
        </w:tc>
        <w:tc>
          <w:tcPr>
            <w:tcW w:w="3517" w:type="pct"/>
            <w:gridSpan w:val="2"/>
            <w:shd w:val="clear" w:color="auto" w:fill="auto"/>
          </w:tcPr>
          <w:p w14:paraId="2824D47C" w14:textId="77777777" w:rsidR="00601083" w:rsidRPr="00221890" w:rsidRDefault="00601083" w:rsidP="00601083">
            <w:pPr>
              <w:pStyle w:val="ENoteTableText"/>
            </w:pPr>
            <w:r w:rsidRPr="00221890">
              <w:t>rs. 2010 No. 38</w:t>
            </w:r>
          </w:p>
        </w:tc>
      </w:tr>
      <w:tr w:rsidR="00601083" w:rsidRPr="00221890" w14:paraId="7F66CACA" w14:textId="77777777" w:rsidTr="002A7DC4">
        <w:trPr>
          <w:cantSplit/>
        </w:trPr>
        <w:tc>
          <w:tcPr>
            <w:tcW w:w="1483" w:type="pct"/>
            <w:gridSpan w:val="2"/>
            <w:shd w:val="clear" w:color="auto" w:fill="auto"/>
          </w:tcPr>
          <w:p w14:paraId="7C8557DF" w14:textId="77777777" w:rsidR="00601083" w:rsidRPr="00221890" w:rsidRDefault="00601083" w:rsidP="00601083">
            <w:pPr>
              <w:pStyle w:val="ENoteTableText"/>
              <w:tabs>
                <w:tab w:val="center" w:leader="dot" w:pos="2268"/>
              </w:tabs>
            </w:pPr>
            <w:r w:rsidRPr="00221890">
              <w:t>c. 801.511</w:t>
            </w:r>
            <w:r w:rsidRPr="00221890">
              <w:tab/>
            </w:r>
          </w:p>
        </w:tc>
        <w:tc>
          <w:tcPr>
            <w:tcW w:w="3517" w:type="pct"/>
            <w:gridSpan w:val="2"/>
            <w:shd w:val="clear" w:color="auto" w:fill="auto"/>
          </w:tcPr>
          <w:p w14:paraId="2289113B" w14:textId="77777777" w:rsidR="00601083" w:rsidRPr="00221890" w:rsidRDefault="00601083" w:rsidP="00601083">
            <w:pPr>
              <w:pStyle w:val="ENoteTableText"/>
            </w:pPr>
            <w:r w:rsidRPr="00221890">
              <w:t>am. 1996 No. 211</w:t>
            </w:r>
          </w:p>
        </w:tc>
      </w:tr>
      <w:tr w:rsidR="00601083" w:rsidRPr="00221890" w14:paraId="530C8DFD" w14:textId="77777777" w:rsidTr="002A7DC4">
        <w:trPr>
          <w:cantSplit/>
        </w:trPr>
        <w:tc>
          <w:tcPr>
            <w:tcW w:w="1483" w:type="pct"/>
            <w:gridSpan w:val="2"/>
            <w:shd w:val="clear" w:color="auto" w:fill="auto"/>
          </w:tcPr>
          <w:p w14:paraId="257E96BA" w14:textId="3ED1AB9C" w:rsidR="00601083" w:rsidRPr="00221890" w:rsidRDefault="00601083" w:rsidP="00601083">
            <w:pPr>
              <w:pStyle w:val="ENoteTableText"/>
              <w:tabs>
                <w:tab w:val="center" w:leader="dot" w:pos="2268"/>
              </w:tabs>
            </w:pPr>
            <w:r w:rsidRPr="00221890">
              <w:t>Division 801.7</w:t>
            </w:r>
            <w:r w:rsidRPr="00221890">
              <w:tab/>
            </w:r>
          </w:p>
        </w:tc>
        <w:tc>
          <w:tcPr>
            <w:tcW w:w="3517" w:type="pct"/>
            <w:gridSpan w:val="2"/>
            <w:shd w:val="clear" w:color="auto" w:fill="auto"/>
          </w:tcPr>
          <w:p w14:paraId="0469346B" w14:textId="77777777" w:rsidR="00601083" w:rsidRPr="00221890" w:rsidRDefault="00601083" w:rsidP="00601083">
            <w:pPr>
              <w:pStyle w:val="ENoteTableText"/>
            </w:pPr>
            <w:r w:rsidRPr="00221890">
              <w:t>rep. 2012 No. 256</w:t>
            </w:r>
          </w:p>
        </w:tc>
      </w:tr>
      <w:tr w:rsidR="00601083" w:rsidRPr="00221890" w14:paraId="000423AA" w14:textId="77777777" w:rsidTr="002A7DC4">
        <w:trPr>
          <w:cantSplit/>
        </w:trPr>
        <w:tc>
          <w:tcPr>
            <w:tcW w:w="1483" w:type="pct"/>
            <w:gridSpan w:val="2"/>
            <w:shd w:val="clear" w:color="auto" w:fill="auto"/>
          </w:tcPr>
          <w:p w14:paraId="23B007B1" w14:textId="77777777" w:rsidR="00601083" w:rsidRPr="00221890" w:rsidRDefault="00601083" w:rsidP="00601083">
            <w:pPr>
              <w:pStyle w:val="ENoteTableText"/>
              <w:tabs>
                <w:tab w:val="center" w:leader="dot" w:pos="2268"/>
              </w:tabs>
            </w:pPr>
            <w:r w:rsidRPr="00221890">
              <w:t>c. 801.711</w:t>
            </w:r>
            <w:r w:rsidRPr="00221890">
              <w:tab/>
            </w:r>
          </w:p>
        </w:tc>
        <w:tc>
          <w:tcPr>
            <w:tcW w:w="3517" w:type="pct"/>
            <w:gridSpan w:val="2"/>
            <w:shd w:val="clear" w:color="auto" w:fill="auto"/>
          </w:tcPr>
          <w:p w14:paraId="3323D08B" w14:textId="77777777" w:rsidR="00601083" w:rsidRPr="00221890" w:rsidRDefault="00601083" w:rsidP="00601083">
            <w:pPr>
              <w:pStyle w:val="ENoteTableText"/>
            </w:pPr>
            <w:r w:rsidRPr="00221890">
              <w:t>rs. 2005 No. 134</w:t>
            </w:r>
          </w:p>
        </w:tc>
      </w:tr>
      <w:tr w:rsidR="00601083" w:rsidRPr="00221890" w14:paraId="79B828F4" w14:textId="77777777" w:rsidTr="002A7DC4">
        <w:trPr>
          <w:cantSplit/>
        </w:trPr>
        <w:tc>
          <w:tcPr>
            <w:tcW w:w="1483" w:type="pct"/>
            <w:gridSpan w:val="2"/>
            <w:shd w:val="clear" w:color="auto" w:fill="auto"/>
          </w:tcPr>
          <w:p w14:paraId="39D8E8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6DBB52" w14:textId="77777777" w:rsidR="00601083" w:rsidRPr="00221890" w:rsidRDefault="00601083" w:rsidP="00601083">
            <w:pPr>
              <w:pStyle w:val="ENoteTableText"/>
            </w:pPr>
            <w:r w:rsidRPr="00221890">
              <w:t>rep. 2012 No. 256</w:t>
            </w:r>
          </w:p>
        </w:tc>
      </w:tr>
      <w:tr w:rsidR="00601083" w:rsidRPr="00221890" w14:paraId="42DBBD2B" w14:textId="77777777" w:rsidTr="002A7DC4">
        <w:trPr>
          <w:cantSplit/>
        </w:trPr>
        <w:tc>
          <w:tcPr>
            <w:tcW w:w="1483" w:type="pct"/>
            <w:gridSpan w:val="2"/>
            <w:shd w:val="clear" w:color="auto" w:fill="auto"/>
          </w:tcPr>
          <w:p w14:paraId="2908159F" w14:textId="77777777" w:rsidR="00601083" w:rsidRPr="00221890" w:rsidRDefault="00601083" w:rsidP="00601083">
            <w:pPr>
              <w:pStyle w:val="ENoteTableText"/>
              <w:tabs>
                <w:tab w:val="center" w:leader="dot" w:pos="2268"/>
              </w:tabs>
            </w:pPr>
            <w:r w:rsidRPr="00221890">
              <w:t>c. 801.712</w:t>
            </w:r>
            <w:r w:rsidRPr="00221890">
              <w:tab/>
            </w:r>
          </w:p>
        </w:tc>
        <w:tc>
          <w:tcPr>
            <w:tcW w:w="3517" w:type="pct"/>
            <w:gridSpan w:val="2"/>
            <w:shd w:val="clear" w:color="auto" w:fill="auto"/>
          </w:tcPr>
          <w:p w14:paraId="36324DB4" w14:textId="77777777" w:rsidR="00601083" w:rsidRPr="00221890" w:rsidRDefault="00601083" w:rsidP="00601083">
            <w:pPr>
              <w:pStyle w:val="ENoteTableText"/>
            </w:pPr>
            <w:r w:rsidRPr="00221890">
              <w:t>ad. 2005 No. 134</w:t>
            </w:r>
          </w:p>
        </w:tc>
      </w:tr>
      <w:tr w:rsidR="00601083" w:rsidRPr="00221890" w14:paraId="5DBC57FF" w14:textId="77777777" w:rsidTr="002A7DC4">
        <w:trPr>
          <w:cantSplit/>
        </w:trPr>
        <w:tc>
          <w:tcPr>
            <w:tcW w:w="1483" w:type="pct"/>
            <w:gridSpan w:val="2"/>
            <w:shd w:val="clear" w:color="auto" w:fill="auto"/>
          </w:tcPr>
          <w:p w14:paraId="02F4FF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EB522E" w14:textId="77777777" w:rsidR="00601083" w:rsidRPr="00221890" w:rsidRDefault="00601083" w:rsidP="00601083">
            <w:pPr>
              <w:pStyle w:val="ENoteTableText"/>
            </w:pPr>
            <w:r w:rsidRPr="00221890">
              <w:t>rep. 2012 No. 256</w:t>
            </w:r>
          </w:p>
        </w:tc>
      </w:tr>
      <w:tr w:rsidR="00601083" w:rsidRPr="00221890" w14:paraId="753D2634" w14:textId="77777777" w:rsidTr="002A7DC4">
        <w:trPr>
          <w:cantSplit/>
        </w:trPr>
        <w:tc>
          <w:tcPr>
            <w:tcW w:w="1483" w:type="pct"/>
            <w:gridSpan w:val="2"/>
            <w:shd w:val="clear" w:color="auto" w:fill="auto"/>
          </w:tcPr>
          <w:p w14:paraId="1D88C5B2" w14:textId="77777777" w:rsidR="00601083" w:rsidRPr="00221890" w:rsidRDefault="00601083" w:rsidP="00601083">
            <w:pPr>
              <w:pStyle w:val="ENoteTableText"/>
              <w:keepNext/>
              <w:tabs>
                <w:tab w:val="center" w:leader="dot" w:pos="2268"/>
              </w:tabs>
              <w:rPr>
                <w:b/>
              </w:rPr>
            </w:pPr>
            <w:r w:rsidRPr="00221890">
              <w:rPr>
                <w:b/>
              </w:rPr>
              <w:t>Part 802</w:t>
            </w:r>
          </w:p>
        </w:tc>
        <w:tc>
          <w:tcPr>
            <w:tcW w:w="3517" w:type="pct"/>
            <w:gridSpan w:val="2"/>
            <w:shd w:val="clear" w:color="auto" w:fill="auto"/>
          </w:tcPr>
          <w:p w14:paraId="2314EFB8" w14:textId="77777777" w:rsidR="00601083" w:rsidRPr="00221890" w:rsidRDefault="00601083" w:rsidP="00601083">
            <w:pPr>
              <w:pStyle w:val="ENoteTableText"/>
              <w:rPr>
                <w:b/>
              </w:rPr>
            </w:pPr>
          </w:p>
        </w:tc>
      </w:tr>
      <w:tr w:rsidR="00601083" w:rsidRPr="00221890" w14:paraId="4A086CD2" w14:textId="77777777" w:rsidTr="002A7DC4">
        <w:trPr>
          <w:cantSplit/>
        </w:trPr>
        <w:tc>
          <w:tcPr>
            <w:tcW w:w="1483" w:type="pct"/>
            <w:gridSpan w:val="2"/>
            <w:shd w:val="clear" w:color="auto" w:fill="auto"/>
          </w:tcPr>
          <w:p w14:paraId="45EF9A38" w14:textId="0B704081" w:rsidR="00601083" w:rsidRPr="00221890" w:rsidRDefault="00601083" w:rsidP="00601083">
            <w:pPr>
              <w:pStyle w:val="ENoteTableText"/>
              <w:tabs>
                <w:tab w:val="center" w:leader="dot" w:pos="2268"/>
              </w:tabs>
            </w:pPr>
            <w:r w:rsidRPr="00221890">
              <w:t>Division 802.1 heading</w:t>
            </w:r>
            <w:r w:rsidRPr="00221890">
              <w:tab/>
            </w:r>
          </w:p>
        </w:tc>
        <w:tc>
          <w:tcPr>
            <w:tcW w:w="3517" w:type="pct"/>
            <w:gridSpan w:val="2"/>
            <w:shd w:val="clear" w:color="auto" w:fill="auto"/>
          </w:tcPr>
          <w:p w14:paraId="13FC1D9B" w14:textId="77777777" w:rsidR="00601083" w:rsidRPr="00221890" w:rsidRDefault="00601083" w:rsidP="00601083">
            <w:pPr>
              <w:pStyle w:val="ENoteTableText"/>
            </w:pPr>
            <w:r w:rsidRPr="00221890">
              <w:t>rs F2016L01390</w:t>
            </w:r>
          </w:p>
        </w:tc>
      </w:tr>
      <w:tr w:rsidR="00601083" w:rsidRPr="00221890" w14:paraId="0229EA90" w14:textId="77777777" w:rsidTr="002A7DC4">
        <w:trPr>
          <w:cantSplit/>
        </w:trPr>
        <w:tc>
          <w:tcPr>
            <w:tcW w:w="1483" w:type="pct"/>
            <w:gridSpan w:val="2"/>
            <w:shd w:val="clear" w:color="auto" w:fill="auto"/>
          </w:tcPr>
          <w:p w14:paraId="40437FE4" w14:textId="546E1F53" w:rsidR="00601083" w:rsidRPr="00221890" w:rsidRDefault="00601083" w:rsidP="00601083">
            <w:pPr>
              <w:pStyle w:val="ENoteTableText"/>
              <w:tabs>
                <w:tab w:val="center" w:leader="dot" w:pos="2268"/>
              </w:tabs>
            </w:pPr>
            <w:r w:rsidRPr="00221890">
              <w:t>Division 802.1</w:t>
            </w:r>
            <w:r w:rsidRPr="00221890">
              <w:tab/>
            </w:r>
          </w:p>
        </w:tc>
        <w:tc>
          <w:tcPr>
            <w:tcW w:w="3517" w:type="pct"/>
            <w:gridSpan w:val="2"/>
            <w:shd w:val="clear" w:color="auto" w:fill="auto"/>
          </w:tcPr>
          <w:p w14:paraId="788E323B" w14:textId="77777777" w:rsidR="00601083" w:rsidRPr="00221890" w:rsidRDefault="00601083" w:rsidP="00601083">
            <w:pPr>
              <w:pStyle w:val="ENoteTableText"/>
            </w:pPr>
            <w:r w:rsidRPr="00221890">
              <w:t>rs. 2008 No. 56</w:t>
            </w:r>
          </w:p>
        </w:tc>
      </w:tr>
      <w:tr w:rsidR="00601083" w:rsidRPr="00221890" w14:paraId="26159E3A" w14:textId="77777777" w:rsidTr="002A7DC4">
        <w:trPr>
          <w:cantSplit/>
        </w:trPr>
        <w:tc>
          <w:tcPr>
            <w:tcW w:w="1483" w:type="pct"/>
            <w:gridSpan w:val="2"/>
            <w:shd w:val="clear" w:color="auto" w:fill="auto"/>
          </w:tcPr>
          <w:p w14:paraId="1D1843CC" w14:textId="77777777" w:rsidR="00601083" w:rsidRPr="00221890" w:rsidRDefault="00601083" w:rsidP="00601083">
            <w:pPr>
              <w:pStyle w:val="ENoteTableText"/>
              <w:tabs>
                <w:tab w:val="center" w:leader="dot" w:pos="2268"/>
              </w:tabs>
            </w:pPr>
            <w:r w:rsidRPr="00221890">
              <w:t>c 802.111</w:t>
            </w:r>
            <w:r w:rsidRPr="00221890">
              <w:tab/>
            </w:r>
          </w:p>
        </w:tc>
        <w:tc>
          <w:tcPr>
            <w:tcW w:w="3517" w:type="pct"/>
            <w:gridSpan w:val="2"/>
            <w:shd w:val="clear" w:color="auto" w:fill="auto"/>
          </w:tcPr>
          <w:p w14:paraId="46EDA667" w14:textId="77777777" w:rsidR="00601083" w:rsidRPr="00221890" w:rsidRDefault="00601083" w:rsidP="00601083">
            <w:pPr>
              <w:pStyle w:val="ENoteTableText"/>
            </w:pPr>
            <w:r w:rsidRPr="00221890">
              <w:t>am F2016L01390</w:t>
            </w:r>
          </w:p>
        </w:tc>
      </w:tr>
      <w:tr w:rsidR="00601083" w:rsidRPr="00221890" w14:paraId="68E3E2BF" w14:textId="77777777" w:rsidTr="002A7DC4">
        <w:trPr>
          <w:cantSplit/>
        </w:trPr>
        <w:tc>
          <w:tcPr>
            <w:tcW w:w="1483" w:type="pct"/>
            <w:gridSpan w:val="2"/>
            <w:shd w:val="clear" w:color="auto" w:fill="auto"/>
          </w:tcPr>
          <w:p w14:paraId="2663E49F" w14:textId="6D49B5AA" w:rsidR="00601083" w:rsidRPr="00221890" w:rsidRDefault="00601083" w:rsidP="00601083">
            <w:pPr>
              <w:pStyle w:val="ENoteTableText"/>
              <w:tabs>
                <w:tab w:val="center" w:leader="dot" w:pos="2268"/>
              </w:tabs>
            </w:pPr>
            <w:r w:rsidRPr="00221890">
              <w:t>Division 802.2</w:t>
            </w:r>
            <w:r w:rsidRPr="00221890">
              <w:tab/>
            </w:r>
          </w:p>
        </w:tc>
        <w:tc>
          <w:tcPr>
            <w:tcW w:w="3517" w:type="pct"/>
            <w:gridSpan w:val="2"/>
            <w:shd w:val="clear" w:color="auto" w:fill="auto"/>
          </w:tcPr>
          <w:p w14:paraId="61468186" w14:textId="77777777" w:rsidR="00601083" w:rsidRPr="00221890" w:rsidRDefault="00601083" w:rsidP="00601083">
            <w:pPr>
              <w:pStyle w:val="ENoteTableText"/>
            </w:pPr>
            <w:r w:rsidRPr="00221890">
              <w:t>am 2008 No. 56</w:t>
            </w:r>
          </w:p>
        </w:tc>
      </w:tr>
      <w:tr w:rsidR="00601083" w:rsidRPr="00221890" w14:paraId="52A83C0E" w14:textId="77777777" w:rsidTr="002A7DC4">
        <w:trPr>
          <w:cantSplit/>
        </w:trPr>
        <w:tc>
          <w:tcPr>
            <w:tcW w:w="1483" w:type="pct"/>
            <w:gridSpan w:val="2"/>
            <w:shd w:val="clear" w:color="auto" w:fill="auto"/>
          </w:tcPr>
          <w:p w14:paraId="097E96E7" w14:textId="77777777" w:rsidR="00601083" w:rsidRPr="00221890" w:rsidRDefault="00601083" w:rsidP="00601083">
            <w:pPr>
              <w:pStyle w:val="ENoteTableText"/>
              <w:tabs>
                <w:tab w:val="center" w:leader="dot" w:pos="2268"/>
              </w:tabs>
            </w:pPr>
            <w:r w:rsidRPr="00221890">
              <w:t>c. 802.211</w:t>
            </w:r>
            <w:r w:rsidRPr="00221890">
              <w:tab/>
            </w:r>
          </w:p>
        </w:tc>
        <w:tc>
          <w:tcPr>
            <w:tcW w:w="3517" w:type="pct"/>
            <w:gridSpan w:val="2"/>
            <w:shd w:val="clear" w:color="auto" w:fill="auto"/>
          </w:tcPr>
          <w:p w14:paraId="586FC367" w14:textId="77777777" w:rsidR="00601083" w:rsidRPr="00221890" w:rsidRDefault="00601083" w:rsidP="00601083">
            <w:pPr>
              <w:pStyle w:val="ENoteTableText"/>
            </w:pPr>
            <w:r w:rsidRPr="00221890">
              <w:t>rs. 1995 No. 268</w:t>
            </w:r>
          </w:p>
        </w:tc>
      </w:tr>
      <w:tr w:rsidR="00601083" w:rsidRPr="00221890" w14:paraId="42A7A81E" w14:textId="77777777" w:rsidTr="002A7DC4">
        <w:trPr>
          <w:cantSplit/>
        </w:trPr>
        <w:tc>
          <w:tcPr>
            <w:tcW w:w="1483" w:type="pct"/>
            <w:gridSpan w:val="2"/>
            <w:shd w:val="clear" w:color="auto" w:fill="auto"/>
          </w:tcPr>
          <w:p w14:paraId="1B14C5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F01022" w14:textId="77777777" w:rsidR="00601083" w:rsidRPr="00221890" w:rsidRDefault="00601083" w:rsidP="00601083">
            <w:pPr>
              <w:pStyle w:val="ENoteTableText"/>
            </w:pPr>
            <w:r w:rsidRPr="00221890">
              <w:t>am. 2003 No. 239</w:t>
            </w:r>
          </w:p>
        </w:tc>
      </w:tr>
      <w:tr w:rsidR="00601083" w:rsidRPr="00221890" w14:paraId="11D047FF" w14:textId="77777777" w:rsidTr="002A7DC4">
        <w:trPr>
          <w:cantSplit/>
        </w:trPr>
        <w:tc>
          <w:tcPr>
            <w:tcW w:w="1483" w:type="pct"/>
            <w:gridSpan w:val="2"/>
            <w:shd w:val="clear" w:color="auto" w:fill="auto"/>
          </w:tcPr>
          <w:p w14:paraId="34E950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C14065" w14:textId="77777777" w:rsidR="00601083" w:rsidRPr="00221890" w:rsidRDefault="00601083" w:rsidP="00601083">
            <w:pPr>
              <w:pStyle w:val="ENoteTableText"/>
            </w:pPr>
            <w:r w:rsidRPr="00221890">
              <w:t>rs No 30, 2014</w:t>
            </w:r>
          </w:p>
        </w:tc>
      </w:tr>
      <w:tr w:rsidR="00601083" w:rsidRPr="00221890" w14:paraId="1B3C996F" w14:textId="77777777" w:rsidTr="002A7DC4">
        <w:trPr>
          <w:cantSplit/>
        </w:trPr>
        <w:tc>
          <w:tcPr>
            <w:tcW w:w="1483" w:type="pct"/>
            <w:gridSpan w:val="2"/>
            <w:shd w:val="clear" w:color="auto" w:fill="auto"/>
          </w:tcPr>
          <w:p w14:paraId="7E66CB4A" w14:textId="77777777" w:rsidR="00601083" w:rsidRPr="00221890" w:rsidRDefault="00601083" w:rsidP="00601083">
            <w:pPr>
              <w:pStyle w:val="ENoteTableText"/>
              <w:tabs>
                <w:tab w:val="center" w:leader="dot" w:pos="2268"/>
              </w:tabs>
            </w:pPr>
            <w:r w:rsidRPr="00221890">
              <w:t>c. 802.212</w:t>
            </w:r>
            <w:r w:rsidRPr="00221890">
              <w:tab/>
            </w:r>
          </w:p>
        </w:tc>
        <w:tc>
          <w:tcPr>
            <w:tcW w:w="3517" w:type="pct"/>
            <w:gridSpan w:val="2"/>
            <w:shd w:val="clear" w:color="auto" w:fill="auto"/>
          </w:tcPr>
          <w:p w14:paraId="4891C4ED" w14:textId="77777777" w:rsidR="00601083" w:rsidRPr="00221890" w:rsidRDefault="00601083" w:rsidP="00601083">
            <w:pPr>
              <w:pStyle w:val="ENoteTableText"/>
            </w:pPr>
            <w:r w:rsidRPr="00221890">
              <w:t>rs. 1999 No. 259</w:t>
            </w:r>
          </w:p>
        </w:tc>
      </w:tr>
      <w:tr w:rsidR="00601083" w:rsidRPr="00221890" w14:paraId="02FEE9A5" w14:textId="77777777" w:rsidTr="002A7DC4">
        <w:trPr>
          <w:cantSplit/>
        </w:trPr>
        <w:tc>
          <w:tcPr>
            <w:tcW w:w="1483" w:type="pct"/>
            <w:gridSpan w:val="2"/>
            <w:shd w:val="clear" w:color="auto" w:fill="auto"/>
          </w:tcPr>
          <w:p w14:paraId="7ED6E8E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B2AF61" w14:textId="77777777" w:rsidR="00601083" w:rsidRPr="00221890" w:rsidRDefault="00601083" w:rsidP="00601083">
            <w:pPr>
              <w:pStyle w:val="ENoteTableText"/>
            </w:pPr>
            <w:r w:rsidRPr="00221890">
              <w:t>am. 2002 No. 86; 2003 No. 239</w:t>
            </w:r>
          </w:p>
        </w:tc>
      </w:tr>
      <w:tr w:rsidR="00601083" w:rsidRPr="00221890" w14:paraId="3467BF54" w14:textId="77777777" w:rsidTr="002A7DC4">
        <w:trPr>
          <w:cantSplit/>
        </w:trPr>
        <w:tc>
          <w:tcPr>
            <w:tcW w:w="1483" w:type="pct"/>
            <w:gridSpan w:val="2"/>
            <w:shd w:val="clear" w:color="auto" w:fill="auto"/>
          </w:tcPr>
          <w:p w14:paraId="08560469" w14:textId="77777777" w:rsidR="00601083" w:rsidRPr="00221890" w:rsidRDefault="00601083" w:rsidP="00601083">
            <w:pPr>
              <w:pStyle w:val="ENoteTableText"/>
              <w:tabs>
                <w:tab w:val="center" w:leader="dot" w:pos="2268"/>
              </w:tabs>
            </w:pPr>
            <w:r w:rsidRPr="00221890">
              <w:t>c. 802.213</w:t>
            </w:r>
            <w:r w:rsidRPr="00221890">
              <w:tab/>
            </w:r>
          </w:p>
        </w:tc>
        <w:tc>
          <w:tcPr>
            <w:tcW w:w="3517" w:type="pct"/>
            <w:gridSpan w:val="2"/>
            <w:shd w:val="clear" w:color="auto" w:fill="auto"/>
          </w:tcPr>
          <w:p w14:paraId="66F3DCBA" w14:textId="77777777" w:rsidR="00601083" w:rsidRPr="00221890" w:rsidRDefault="00601083" w:rsidP="00601083">
            <w:pPr>
              <w:pStyle w:val="ENoteTableText"/>
            </w:pPr>
            <w:r w:rsidRPr="00221890">
              <w:t>ad. 1998 No. 284</w:t>
            </w:r>
          </w:p>
        </w:tc>
      </w:tr>
      <w:tr w:rsidR="00601083" w:rsidRPr="00221890" w14:paraId="1258F314" w14:textId="77777777" w:rsidTr="002A7DC4">
        <w:trPr>
          <w:cantSplit/>
        </w:trPr>
        <w:tc>
          <w:tcPr>
            <w:tcW w:w="1483" w:type="pct"/>
            <w:gridSpan w:val="2"/>
            <w:shd w:val="clear" w:color="auto" w:fill="auto"/>
          </w:tcPr>
          <w:p w14:paraId="0B23B610" w14:textId="77777777" w:rsidR="00601083" w:rsidRPr="00221890" w:rsidRDefault="00601083" w:rsidP="00601083">
            <w:pPr>
              <w:pStyle w:val="ENoteTableText"/>
              <w:tabs>
                <w:tab w:val="center" w:leader="dot" w:pos="2268"/>
              </w:tabs>
              <w:rPr>
                <w:rFonts w:ascii="Times Roman" w:hAnsi="Times Roman" w:cs="Arial"/>
              </w:rPr>
            </w:pPr>
          </w:p>
        </w:tc>
        <w:tc>
          <w:tcPr>
            <w:tcW w:w="3517" w:type="pct"/>
            <w:gridSpan w:val="2"/>
            <w:shd w:val="clear" w:color="auto" w:fill="auto"/>
          </w:tcPr>
          <w:p w14:paraId="740C2E4B" w14:textId="77777777" w:rsidR="00601083" w:rsidRPr="00221890" w:rsidRDefault="00601083" w:rsidP="00601083">
            <w:pPr>
              <w:pStyle w:val="ENoteTableText"/>
            </w:pPr>
            <w:r w:rsidRPr="00221890">
              <w:t>am. 2002 No. 86; 2003 No. 239; 2004 No. 390; 2009 No. 144</w:t>
            </w:r>
          </w:p>
        </w:tc>
      </w:tr>
      <w:tr w:rsidR="00601083" w:rsidRPr="00221890" w14:paraId="07F417C4" w14:textId="77777777" w:rsidTr="002A7DC4">
        <w:trPr>
          <w:cantSplit/>
        </w:trPr>
        <w:tc>
          <w:tcPr>
            <w:tcW w:w="1483" w:type="pct"/>
            <w:gridSpan w:val="2"/>
            <w:shd w:val="clear" w:color="auto" w:fill="auto"/>
          </w:tcPr>
          <w:p w14:paraId="7971F53E" w14:textId="77777777" w:rsidR="00601083" w:rsidRPr="00221890" w:rsidRDefault="00601083" w:rsidP="00601083">
            <w:pPr>
              <w:pStyle w:val="ENoteTableText"/>
              <w:tabs>
                <w:tab w:val="center" w:leader="dot" w:pos="2268"/>
              </w:tabs>
            </w:pPr>
            <w:r w:rsidRPr="00221890">
              <w:t>c. 802.214</w:t>
            </w:r>
            <w:r w:rsidRPr="00221890">
              <w:tab/>
            </w:r>
          </w:p>
        </w:tc>
        <w:tc>
          <w:tcPr>
            <w:tcW w:w="3517" w:type="pct"/>
            <w:gridSpan w:val="2"/>
            <w:shd w:val="clear" w:color="auto" w:fill="auto"/>
          </w:tcPr>
          <w:p w14:paraId="23DA4775" w14:textId="77777777" w:rsidR="00601083" w:rsidRPr="00221890" w:rsidRDefault="00601083" w:rsidP="00601083">
            <w:pPr>
              <w:pStyle w:val="ENoteTableText"/>
            </w:pPr>
            <w:r w:rsidRPr="00221890">
              <w:t>ad. 1999 No. 259</w:t>
            </w:r>
          </w:p>
        </w:tc>
      </w:tr>
      <w:tr w:rsidR="00601083" w:rsidRPr="00221890" w14:paraId="0B0CA3ED" w14:textId="77777777" w:rsidTr="002A7DC4">
        <w:trPr>
          <w:cantSplit/>
        </w:trPr>
        <w:tc>
          <w:tcPr>
            <w:tcW w:w="1483" w:type="pct"/>
            <w:gridSpan w:val="2"/>
            <w:shd w:val="clear" w:color="auto" w:fill="auto"/>
          </w:tcPr>
          <w:p w14:paraId="3A407FE3" w14:textId="77777777" w:rsidR="00601083" w:rsidRPr="00221890" w:rsidRDefault="00601083" w:rsidP="00601083">
            <w:pPr>
              <w:pStyle w:val="ENoteTableText"/>
            </w:pPr>
          </w:p>
        </w:tc>
        <w:tc>
          <w:tcPr>
            <w:tcW w:w="3517" w:type="pct"/>
            <w:gridSpan w:val="2"/>
            <w:shd w:val="clear" w:color="auto" w:fill="auto"/>
          </w:tcPr>
          <w:p w14:paraId="5776FE75" w14:textId="77777777" w:rsidR="00601083" w:rsidRPr="00221890" w:rsidRDefault="00601083" w:rsidP="00601083">
            <w:pPr>
              <w:pStyle w:val="ENoteTableText"/>
            </w:pPr>
            <w:r w:rsidRPr="00221890">
              <w:t>am. 2009 No. 144</w:t>
            </w:r>
          </w:p>
        </w:tc>
      </w:tr>
      <w:tr w:rsidR="00601083" w:rsidRPr="00221890" w14:paraId="0EE2C982" w14:textId="77777777" w:rsidTr="002A7DC4">
        <w:trPr>
          <w:cantSplit/>
        </w:trPr>
        <w:tc>
          <w:tcPr>
            <w:tcW w:w="1483" w:type="pct"/>
            <w:gridSpan w:val="2"/>
            <w:shd w:val="clear" w:color="auto" w:fill="auto"/>
          </w:tcPr>
          <w:p w14:paraId="7EF97144" w14:textId="77777777" w:rsidR="00601083" w:rsidRPr="00221890" w:rsidRDefault="00601083" w:rsidP="00601083">
            <w:pPr>
              <w:pStyle w:val="ENoteTableText"/>
              <w:tabs>
                <w:tab w:val="center" w:leader="dot" w:pos="2268"/>
              </w:tabs>
            </w:pPr>
            <w:r w:rsidRPr="00221890">
              <w:t>c. 802.215</w:t>
            </w:r>
            <w:r w:rsidRPr="00221890">
              <w:tab/>
            </w:r>
          </w:p>
        </w:tc>
        <w:tc>
          <w:tcPr>
            <w:tcW w:w="3517" w:type="pct"/>
            <w:gridSpan w:val="2"/>
            <w:shd w:val="clear" w:color="auto" w:fill="auto"/>
          </w:tcPr>
          <w:p w14:paraId="427B4A6B" w14:textId="77777777" w:rsidR="00601083" w:rsidRPr="00221890" w:rsidRDefault="00601083" w:rsidP="00601083">
            <w:pPr>
              <w:pStyle w:val="ENoteTableText"/>
            </w:pPr>
            <w:r w:rsidRPr="00221890">
              <w:t>ad. 2002 No. 86</w:t>
            </w:r>
          </w:p>
        </w:tc>
      </w:tr>
      <w:tr w:rsidR="00601083" w:rsidRPr="00221890" w14:paraId="475F5022" w14:textId="77777777" w:rsidTr="002A7DC4">
        <w:trPr>
          <w:cantSplit/>
        </w:trPr>
        <w:tc>
          <w:tcPr>
            <w:tcW w:w="1483" w:type="pct"/>
            <w:gridSpan w:val="2"/>
            <w:shd w:val="clear" w:color="auto" w:fill="auto"/>
          </w:tcPr>
          <w:p w14:paraId="2D594383" w14:textId="77777777" w:rsidR="00601083" w:rsidRPr="00221890" w:rsidRDefault="00601083" w:rsidP="00601083">
            <w:pPr>
              <w:pStyle w:val="ENoteTableText"/>
            </w:pPr>
          </w:p>
        </w:tc>
        <w:tc>
          <w:tcPr>
            <w:tcW w:w="3517" w:type="pct"/>
            <w:gridSpan w:val="2"/>
            <w:shd w:val="clear" w:color="auto" w:fill="auto"/>
          </w:tcPr>
          <w:p w14:paraId="547FD6C6" w14:textId="77777777" w:rsidR="00601083" w:rsidRPr="00221890" w:rsidRDefault="00601083" w:rsidP="00601083">
            <w:pPr>
              <w:pStyle w:val="ENoteTableText"/>
            </w:pPr>
            <w:r w:rsidRPr="00221890">
              <w:t>am. 2003 No. 239</w:t>
            </w:r>
          </w:p>
        </w:tc>
      </w:tr>
      <w:tr w:rsidR="00601083" w:rsidRPr="00221890" w14:paraId="5F8A27E7" w14:textId="77777777" w:rsidTr="002A7DC4">
        <w:trPr>
          <w:cantSplit/>
        </w:trPr>
        <w:tc>
          <w:tcPr>
            <w:tcW w:w="1483" w:type="pct"/>
            <w:gridSpan w:val="2"/>
            <w:shd w:val="clear" w:color="auto" w:fill="auto"/>
          </w:tcPr>
          <w:p w14:paraId="2E91F8E7" w14:textId="77777777" w:rsidR="00601083" w:rsidRPr="00221890" w:rsidRDefault="00601083" w:rsidP="00601083">
            <w:pPr>
              <w:pStyle w:val="ENoteTableText"/>
            </w:pPr>
          </w:p>
        </w:tc>
        <w:tc>
          <w:tcPr>
            <w:tcW w:w="3517" w:type="pct"/>
            <w:gridSpan w:val="2"/>
            <w:shd w:val="clear" w:color="auto" w:fill="auto"/>
          </w:tcPr>
          <w:p w14:paraId="31067383" w14:textId="77777777" w:rsidR="00601083" w:rsidRPr="00221890" w:rsidRDefault="00601083" w:rsidP="00601083">
            <w:pPr>
              <w:pStyle w:val="ENoteTableText"/>
            </w:pPr>
            <w:r w:rsidRPr="00221890">
              <w:t>rs. 2008 No. 56</w:t>
            </w:r>
          </w:p>
        </w:tc>
      </w:tr>
      <w:tr w:rsidR="00601083" w:rsidRPr="00221890" w14:paraId="10E98FF9" w14:textId="77777777" w:rsidTr="002A7DC4">
        <w:trPr>
          <w:cantSplit/>
        </w:trPr>
        <w:tc>
          <w:tcPr>
            <w:tcW w:w="1483" w:type="pct"/>
            <w:gridSpan w:val="2"/>
            <w:shd w:val="clear" w:color="auto" w:fill="auto"/>
          </w:tcPr>
          <w:p w14:paraId="5229B56A" w14:textId="77777777" w:rsidR="00601083" w:rsidRPr="00221890" w:rsidRDefault="00601083" w:rsidP="00601083">
            <w:pPr>
              <w:pStyle w:val="ENoteTableText"/>
            </w:pPr>
          </w:p>
        </w:tc>
        <w:tc>
          <w:tcPr>
            <w:tcW w:w="3517" w:type="pct"/>
            <w:gridSpan w:val="2"/>
            <w:shd w:val="clear" w:color="auto" w:fill="auto"/>
          </w:tcPr>
          <w:p w14:paraId="25217DF3" w14:textId="77777777" w:rsidR="00601083" w:rsidRPr="00221890" w:rsidRDefault="00601083" w:rsidP="00601083">
            <w:pPr>
              <w:pStyle w:val="ENoteTableText"/>
            </w:pPr>
            <w:r w:rsidRPr="00221890">
              <w:t>am. 2009 No. 144</w:t>
            </w:r>
          </w:p>
        </w:tc>
      </w:tr>
      <w:tr w:rsidR="00601083" w:rsidRPr="00221890" w14:paraId="4EC12E4F" w14:textId="77777777" w:rsidTr="002A7DC4">
        <w:trPr>
          <w:cantSplit/>
        </w:trPr>
        <w:tc>
          <w:tcPr>
            <w:tcW w:w="1483" w:type="pct"/>
            <w:gridSpan w:val="2"/>
            <w:shd w:val="clear" w:color="auto" w:fill="auto"/>
          </w:tcPr>
          <w:p w14:paraId="6B44FBE0" w14:textId="77777777" w:rsidR="00601083" w:rsidRPr="00221890" w:rsidRDefault="00601083" w:rsidP="00601083">
            <w:pPr>
              <w:pStyle w:val="ENoteTableText"/>
              <w:tabs>
                <w:tab w:val="center" w:leader="dot" w:pos="2268"/>
              </w:tabs>
            </w:pPr>
            <w:r w:rsidRPr="00221890">
              <w:t>c. 802.216</w:t>
            </w:r>
            <w:r w:rsidRPr="00221890">
              <w:tab/>
            </w:r>
          </w:p>
        </w:tc>
        <w:tc>
          <w:tcPr>
            <w:tcW w:w="3517" w:type="pct"/>
            <w:gridSpan w:val="2"/>
            <w:shd w:val="clear" w:color="auto" w:fill="auto"/>
          </w:tcPr>
          <w:p w14:paraId="507FB7F6" w14:textId="77777777" w:rsidR="00601083" w:rsidRPr="00221890" w:rsidRDefault="00601083" w:rsidP="00601083">
            <w:pPr>
              <w:pStyle w:val="ENoteTableText"/>
            </w:pPr>
            <w:r w:rsidRPr="00221890">
              <w:t>ad. 2008 No. 56</w:t>
            </w:r>
          </w:p>
        </w:tc>
      </w:tr>
      <w:tr w:rsidR="00601083" w:rsidRPr="00221890" w14:paraId="015B5418" w14:textId="77777777" w:rsidTr="002A7DC4">
        <w:trPr>
          <w:cantSplit/>
        </w:trPr>
        <w:tc>
          <w:tcPr>
            <w:tcW w:w="1483" w:type="pct"/>
            <w:gridSpan w:val="2"/>
            <w:shd w:val="clear" w:color="auto" w:fill="auto"/>
          </w:tcPr>
          <w:p w14:paraId="641A73A6" w14:textId="77777777" w:rsidR="00601083" w:rsidRPr="00221890" w:rsidRDefault="00601083" w:rsidP="00601083">
            <w:pPr>
              <w:pStyle w:val="ENoteTableText"/>
              <w:tabs>
                <w:tab w:val="center" w:leader="dot" w:pos="2268"/>
              </w:tabs>
            </w:pPr>
            <w:r w:rsidRPr="00221890">
              <w:t>c. 802.221</w:t>
            </w:r>
            <w:r w:rsidRPr="00221890">
              <w:tab/>
            </w:r>
          </w:p>
        </w:tc>
        <w:tc>
          <w:tcPr>
            <w:tcW w:w="3517" w:type="pct"/>
            <w:gridSpan w:val="2"/>
            <w:shd w:val="clear" w:color="auto" w:fill="auto"/>
          </w:tcPr>
          <w:p w14:paraId="65D3972C" w14:textId="77777777" w:rsidR="00601083" w:rsidRPr="00221890" w:rsidRDefault="00601083" w:rsidP="00601083">
            <w:pPr>
              <w:pStyle w:val="ENoteTableText"/>
            </w:pPr>
            <w:r w:rsidRPr="00221890">
              <w:t>rs. 1999 No. 259</w:t>
            </w:r>
          </w:p>
        </w:tc>
      </w:tr>
      <w:tr w:rsidR="00601083" w:rsidRPr="00221890" w14:paraId="26CE02E5" w14:textId="77777777" w:rsidTr="002A7DC4">
        <w:trPr>
          <w:cantSplit/>
        </w:trPr>
        <w:tc>
          <w:tcPr>
            <w:tcW w:w="1483" w:type="pct"/>
            <w:gridSpan w:val="2"/>
            <w:shd w:val="clear" w:color="auto" w:fill="auto"/>
          </w:tcPr>
          <w:p w14:paraId="27B5DFC8" w14:textId="77777777" w:rsidR="00601083" w:rsidRPr="00221890" w:rsidRDefault="00601083" w:rsidP="00601083">
            <w:pPr>
              <w:pStyle w:val="ENoteTableText"/>
              <w:tabs>
                <w:tab w:val="center" w:leader="dot" w:pos="2268"/>
              </w:tabs>
            </w:pPr>
            <w:r w:rsidRPr="00221890">
              <w:t>c. 802.222</w:t>
            </w:r>
            <w:r w:rsidRPr="00221890">
              <w:tab/>
            </w:r>
          </w:p>
        </w:tc>
        <w:tc>
          <w:tcPr>
            <w:tcW w:w="3517" w:type="pct"/>
            <w:gridSpan w:val="2"/>
            <w:shd w:val="clear" w:color="auto" w:fill="auto"/>
          </w:tcPr>
          <w:p w14:paraId="0756C4F1" w14:textId="77777777" w:rsidR="00601083" w:rsidRPr="00221890" w:rsidRDefault="00601083" w:rsidP="00601083">
            <w:pPr>
              <w:pStyle w:val="ENoteTableText"/>
            </w:pPr>
            <w:r w:rsidRPr="00221890">
              <w:t>am. 2004 No. 93; No 30, 2014</w:t>
            </w:r>
          </w:p>
        </w:tc>
      </w:tr>
      <w:tr w:rsidR="00601083" w:rsidRPr="00221890" w14:paraId="66E6DEFE" w14:textId="77777777" w:rsidTr="002A7DC4">
        <w:trPr>
          <w:cantSplit/>
        </w:trPr>
        <w:tc>
          <w:tcPr>
            <w:tcW w:w="1483" w:type="pct"/>
            <w:gridSpan w:val="2"/>
            <w:shd w:val="clear" w:color="auto" w:fill="auto"/>
          </w:tcPr>
          <w:p w14:paraId="4851C2E7" w14:textId="77777777" w:rsidR="00601083" w:rsidRPr="00221890" w:rsidRDefault="00601083" w:rsidP="00601083">
            <w:pPr>
              <w:pStyle w:val="ENoteTableText"/>
              <w:tabs>
                <w:tab w:val="center" w:leader="dot" w:pos="2268"/>
              </w:tabs>
            </w:pPr>
            <w:r w:rsidRPr="00221890">
              <w:t>c. 802.223</w:t>
            </w:r>
            <w:r w:rsidRPr="00221890">
              <w:tab/>
            </w:r>
          </w:p>
        </w:tc>
        <w:tc>
          <w:tcPr>
            <w:tcW w:w="3517" w:type="pct"/>
            <w:gridSpan w:val="2"/>
            <w:shd w:val="clear" w:color="auto" w:fill="auto"/>
          </w:tcPr>
          <w:p w14:paraId="03AEE07D" w14:textId="77777777" w:rsidR="00601083" w:rsidRPr="00221890" w:rsidRDefault="00601083" w:rsidP="00601083">
            <w:pPr>
              <w:pStyle w:val="ENoteTableText"/>
            </w:pPr>
            <w:r w:rsidRPr="00221890">
              <w:t>am. 1995 No. 268</w:t>
            </w:r>
          </w:p>
        </w:tc>
      </w:tr>
      <w:tr w:rsidR="00601083" w:rsidRPr="00221890" w14:paraId="1880F9A2" w14:textId="77777777" w:rsidTr="002A7DC4">
        <w:trPr>
          <w:cantSplit/>
        </w:trPr>
        <w:tc>
          <w:tcPr>
            <w:tcW w:w="1483" w:type="pct"/>
            <w:gridSpan w:val="2"/>
            <w:shd w:val="clear" w:color="auto" w:fill="auto"/>
          </w:tcPr>
          <w:p w14:paraId="4205B055" w14:textId="77777777" w:rsidR="00601083" w:rsidRPr="00221890" w:rsidRDefault="00601083" w:rsidP="00601083">
            <w:pPr>
              <w:pStyle w:val="ENoteTableText"/>
            </w:pPr>
          </w:p>
        </w:tc>
        <w:tc>
          <w:tcPr>
            <w:tcW w:w="3517" w:type="pct"/>
            <w:gridSpan w:val="2"/>
            <w:shd w:val="clear" w:color="auto" w:fill="auto"/>
          </w:tcPr>
          <w:p w14:paraId="6F4A8298" w14:textId="77777777" w:rsidR="00601083" w:rsidRPr="00221890" w:rsidRDefault="00601083" w:rsidP="00601083">
            <w:pPr>
              <w:pStyle w:val="ENoteTableText"/>
            </w:pPr>
            <w:r w:rsidRPr="00221890">
              <w:t>rs. 2007 No. 314</w:t>
            </w:r>
          </w:p>
        </w:tc>
      </w:tr>
      <w:tr w:rsidR="00601083" w:rsidRPr="00221890" w14:paraId="6D187783" w14:textId="77777777" w:rsidTr="002A7DC4">
        <w:trPr>
          <w:cantSplit/>
        </w:trPr>
        <w:tc>
          <w:tcPr>
            <w:tcW w:w="1483" w:type="pct"/>
            <w:gridSpan w:val="2"/>
            <w:shd w:val="clear" w:color="auto" w:fill="auto"/>
          </w:tcPr>
          <w:p w14:paraId="26F56B6F" w14:textId="77777777" w:rsidR="00601083" w:rsidRPr="00221890" w:rsidRDefault="00601083" w:rsidP="00601083">
            <w:pPr>
              <w:pStyle w:val="ENoteTableText"/>
            </w:pPr>
          </w:p>
        </w:tc>
        <w:tc>
          <w:tcPr>
            <w:tcW w:w="3517" w:type="pct"/>
            <w:gridSpan w:val="2"/>
            <w:shd w:val="clear" w:color="auto" w:fill="auto"/>
          </w:tcPr>
          <w:p w14:paraId="302741EA" w14:textId="77777777" w:rsidR="00601083" w:rsidRPr="00221890" w:rsidRDefault="00601083" w:rsidP="00601083">
            <w:pPr>
              <w:pStyle w:val="ENoteTableText"/>
            </w:pPr>
            <w:r w:rsidRPr="00221890">
              <w:t>am. 2012 No. 256; No. 146, 2013</w:t>
            </w:r>
          </w:p>
        </w:tc>
      </w:tr>
      <w:tr w:rsidR="00601083" w:rsidRPr="00221890" w14:paraId="76A81EA2" w14:textId="77777777" w:rsidTr="002A7DC4">
        <w:trPr>
          <w:cantSplit/>
        </w:trPr>
        <w:tc>
          <w:tcPr>
            <w:tcW w:w="1483" w:type="pct"/>
            <w:gridSpan w:val="2"/>
            <w:shd w:val="clear" w:color="auto" w:fill="auto"/>
          </w:tcPr>
          <w:p w14:paraId="5EADBDB2" w14:textId="77777777" w:rsidR="00601083" w:rsidRPr="00221890" w:rsidRDefault="00601083" w:rsidP="00601083">
            <w:pPr>
              <w:pStyle w:val="ENoteTableText"/>
              <w:tabs>
                <w:tab w:val="center" w:leader="dot" w:pos="2268"/>
              </w:tabs>
            </w:pPr>
            <w:r w:rsidRPr="00221890">
              <w:t>c. 802.224</w:t>
            </w:r>
            <w:r w:rsidRPr="00221890">
              <w:tab/>
            </w:r>
          </w:p>
        </w:tc>
        <w:tc>
          <w:tcPr>
            <w:tcW w:w="3517" w:type="pct"/>
            <w:gridSpan w:val="2"/>
            <w:shd w:val="clear" w:color="auto" w:fill="auto"/>
          </w:tcPr>
          <w:p w14:paraId="4A533F16" w14:textId="77777777" w:rsidR="00601083" w:rsidRPr="00221890" w:rsidRDefault="00601083" w:rsidP="00601083">
            <w:pPr>
              <w:pStyle w:val="ENoteTableText"/>
            </w:pPr>
            <w:r w:rsidRPr="00221890">
              <w:t>am. 1995 No. 268; 1999 No. 81; 2007 No. 314; No. 146, 2013</w:t>
            </w:r>
          </w:p>
        </w:tc>
      </w:tr>
      <w:tr w:rsidR="00601083" w:rsidRPr="00221890" w14:paraId="71ACDAA2" w14:textId="77777777" w:rsidTr="002A7DC4">
        <w:trPr>
          <w:cantSplit/>
        </w:trPr>
        <w:tc>
          <w:tcPr>
            <w:tcW w:w="1483" w:type="pct"/>
            <w:gridSpan w:val="2"/>
            <w:shd w:val="clear" w:color="auto" w:fill="auto"/>
          </w:tcPr>
          <w:p w14:paraId="2AAC1F6B" w14:textId="77777777" w:rsidR="00601083" w:rsidRPr="00221890" w:rsidRDefault="00601083" w:rsidP="00601083">
            <w:pPr>
              <w:pStyle w:val="ENoteTableText"/>
              <w:tabs>
                <w:tab w:val="center" w:leader="dot" w:pos="2268"/>
              </w:tabs>
            </w:pPr>
            <w:r w:rsidRPr="00221890">
              <w:t>c. 802.225</w:t>
            </w:r>
            <w:r w:rsidRPr="00221890">
              <w:tab/>
            </w:r>
          </w:p>
        </w:tc>
        <w:tc>
          <w:tcPr>
            <w:tcW w:w="3517" w:type="pct"/>
            <w:gridSpan w:val="2"/>
            <w:shd w:val="clear" w:color="auto" w:fill="auto"/>
          </w:tcPr>
          <w:p w14:paraId="283E1B5F" w14:textId="77777777" w:rsidR="00601083" w:rsidRPr="00221890" w:rsidRDefault="00601083" w:rsidP="00601083">
            <w:pPr>
              <w:pStyle w:val="ENoteTableText"/>
            </w:pPr>
            <w:r w:rsidRPr="00221890">
              <w:t>am. 2000 No. 62</w:t>
            </w:r>
          </w:p>
        </w:tc>
      </w:tr>
      <w:tr w:rsidR="00601083" w:rsidRPr="00221890" w14:paraId="0B4C193D" w14:textId="77777777" w:rsidTr="002A7DC4">
        <w:trPr>
          <w:cantSplit/>
        </w:trPr>
        <w:tc>
          <w:tcPr>
            <w:tcW w:w="1483" w:type="pct"/>
            <w:gridSpan w:val="2"/>
            <w:shd w:val="clear" w:color="auto" w:fill="auto"/>
          </w:tcPr>
          <w:p w14:paraId="0F4C71DD" w14:textId="77777777" w:rsidR="00601083" w:rsidRPr="00221890" w:rsidRDefault="00601083" w:rsidP="00601083">
            <w:pPr>
              <w:pStyle w:val="ENoteTableText"/>
              <w:tabs>
                <w:tab w:val="center" w:leader="dot" w:pos="2268"/>
              </w:tabs>
            </w:pPr>
            <w:r w:rsidRPr="00221890">
              <w:t>c. 802.226</w:t>
            </w:r>
            <w:r w:rsidRPr="00221890">
              <w:tab/>
            </w:r>
          </w:p>
        </w:tc>
        <w:tc>
          <w:tcPr>
            <w:tcW w:w="3517" w:type="pct"/>
            <w:gridSpan w:val="2"/>
            <w:shd w:val="clear" w:color="auto" w:fill="auto"/>
          </w:tcPr>
          <w:p w14:paraId="02B8EC41" w14:textId="77777777" w:rsidR="00601083" w:rsidRPr="00221890" w:rsidRDefault="00601083" w:rsidP="00601083">
            <w:pPr>
              <w:pStyle w:val="ENoteTableText"/>
            </w:pPr>
            <w:r w:rsidRPr="00221890">
              <w:t>ad. 2002 No. 86</w:t>
            </w:r>
          </w:p>
        </w:tc>
      </w:tr>
      <w:tr w:rsidR="00601083" w:rsidRPr="00221890" w14:paraId="694C2BA1" w14:textId="77777777" w:rsidTr="002A7DC4">
        <w:trPr>
          <w:cantSplit/>
        </w:trPr>
        <w:tc>
          <w:tcPr>
            <w:tcW w:w="1483" w:type="pct"/>
            <w:gridSpan w:val="2"/>
            <w:shd w:val="clear" w:color="auto" w:fill="auto"/>
          </w:tcPr>
          <w:p w14:paraId="0170DF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3368E6" w14:textId="77777777" w:rsidR="00601083" w:rsidRPr="00221890" w:rsidRDefault="00601083" w:rsidP="00601083">
            <w:pPr>
              <w:pStyle w:val="ENoteTableText"/>
            </w:pPr>
            <w:r w:rsidRPr="00221890">
              <w:t>am 2010 No. 50</w:t>
            </w:r>
          </w:p>
        </w:tc>
      </w:tr>
      <w:tr w:rsidR="00601083" w:rsidRPr="00221890" w14:paraId="0B4A786F" w14:textId="77777777" w:rsidTr="002A7DC4">
        <w:trPr>
          <w:cantSplit/>
        </w:trPr>
        <w:tc>
          <w:tcPr>
            <w:tcW w:w="1483" w:type="pct"/>
            <w:gridSpan w:val="2"/>
            <w:shd w:val="clear" w:color="auto" w:fill="auto"/>
          </w:tcPr>
          <w:p w14:paraId="2A32A95D" w14:textId="77777777" w:rsidR="00601083" w:rsidRPr="00221890" w:rsidRDefault="00601083" w:rsidP="00601083">
            <w:pPr>
              <w:pStyle w:val="ENoteTableText"/>
              <w:tabs>
                <w:tab w:val="center" w:leader="dot" w:pos="2268"/>
              </w:tabs>
            </w:pPr>
            <w:r w:rsidRPr="00221890">
              <w:t>c. 802.226A</w:t>
            </w:r>
            <w:r w:rsidRPr="00221890">
              <w:tab/>
            </w:r>
          </w:p>
        </w:tc>
        <w:tc>
          <w:tcPr>
            <w:tcW w:w="3517" w:type="pct"/>
            <w:gridSpan w:val="2"/>
            <w:shd w:val="clear" w:color="auto" w:fill="auto"/>
          </w:tcPr>
          <w:p w14:paraId="74982182" w14:textId="77777777" w:rsidR="00601083" w:rsidRPr="00221890" w:rsidRDefault="00601083" w:rsidP="00601083">
            <w:pPr>
              <w:pStyle w:val="ENoteTableText"/>
            </w:pPr>
            <w:r w:rsidRPr="00221890">
              <w:t>ad. 2008 No. 56</w:t>
            </w:r>
          </w:p>
        </w:tc>
      </w:tr>
      <w:tr w:rsidR="00601083" w:rsidRPr="00221890" w14:paraId="15A7EFA4" w14:textId="77777777" w:rsidTr="002A7DC4">
        <w:trPr>
          <w:cantSplit/>
        </w:trPr>
        <w:tc>
          <w:tcPr>
            <w:tcW w:w="1483" w:type="pct"/>
            <w:gridSpan w:val="2"/>
            <w:shd w:val="clear" w:color="auto" w:fill="auto"/>
          </w:tcPr>
          <w:p w14:paraId="42FAE5B5" w14:textId="77777777" w:rsidR="00601083" w:rsidRPr="00221890" w:rsidRDefault="00601083" w:rsidP="00601083">
            <w:pPr>
              <w:pStyle w:val="ENoteTableText"/>
            </w:pPr>
          </w:p>
        </w:tc>
        <w:tc>
          <w:tcPr>
            <w:tcW w:w="3517" w:type="pct"/>
            <w:gridSpan w:val="2"/>
            <w:shd w:val="clear" w:color="auto" w:fill="auto"/>
          </w:tcPr>
          <w:p w14:paraId="2E4B311D" w14:textId="77777777" w:rsidR="00601083" w:rsidRPr="00221890" w:rsidRDefault="00601083" w:rsidP="00601083">
            <w:pPr>
              <w:pStyle w:val="ENoteTableText"/>
            </w:pPr>
            <w:r w:rsidRPr="00221890">
              <w:t>am. 2012 No. 256; No. 146, 2013</w:t>
            </w:r>
          </w:p>
        </w:tc>
      </w:tr>
      <w:tr w:rsidR="00601083" w:rsidRPr="00221890" w14:paraId="497E6DE5" w14:textId="77777777" w:rsidTr="002A7DC4">
        <w:trPr>
          <w:cantSplit/>
        </w:trPr>
        <w:tc>
          <w:tcPr>
            <w:tcW w:w="1483" w:type="pct"/>
            <w:gridSpan w:val="2"/>
            <w:shd w:val="clear" w:color="auto" w:fill="auto"/>
          </w:tcPr>
          <w:p w14:paraId="66A132B4" w14:textId="77777777" w:rsidR="00601083" w:rsidRPr="00221890" w:rsidRDefault="00601083" w:rsidP="00601083">
            <w:pPr>
              <w:pStyle w:val="ENoteTableText"/>
              <w:tabs>
                <w:tab w:val="center" w:leader="dot" w:pos="2268"/>
              </w:tabs>
            </w:pPr>
            <w:r w:rsidRPr="00221890">
              <w:lastRenderedPageBreak/>
              <w:t>c. 802.227</w:t>
            </w:r>
            <w:r w:rsidRPr="00221890">
              <w:tab/>
            </w:r>
          </w:p>
        </w:tc>
        <w:tc>
          <w:tcPr>
            <w:tcW w:w="3517" w:type="pct"/>
            <w:gridSpan w:val="2"/>
            <w:shd w:val="clear" w:color="auto" w:fill="auto"/>
          </w:tcPr>
          <w:p w14:paraId="51231235" w14:textId="77777777" w:rsidR="00601083" w:rsidRPr="00221890" w:rsidRDefault="00601083" w:rsidP="00601083">
            <w:pPr>
              <w:pStyle w:val="ENoteTableText"/>
            </w:pPr>
            <w:r w:rsidRPr="00221890">
              <w:t>ad. 2005 No. 134</w:t>
            </w:r>
          </w:p>
        </w:tc>
      </w:tr>
      <w:tr w:rsidR="00601083" w:rsidRPr="00221890" w14:paraId="7E93582E" w14:textId="77777777" w:rsidTr="002A7DC4">
        <w:trPr>
          <w:cantSplit/>
        </w:trPr>
        <w:tc>
          <w:tcPr>
            <w:tcW w:w="1483" w:type="pct"/>
            <w:gridSpan w:val="2"/>
            <w:shd w:val="clear" w:color="auto" w:fill="auto"/>
          </w:tcPr>
          <w:p w14:paraId="124AC096" w14:textId="77777777" w:rsidR="00601083" w:rsidRPr="00221890" w:rsidRDefault="00601083" w:rsidP="00601083">
            <w:pPr>
              <w:pStyle w:val="ENoteTableText"/>
            </w:pPr>
          </w:p>
        </w:tc>
        <w:tc>
          <w:tcPr>
            <w:tcW w:w="3517" w:type="pct"/>
            <w:gridSpan w:val="2"/>
            <w:shd w:val="clear" w:color="auto" w:fill="auto"/>
          </w:tcPr>
          <w:p w14:paraId="58CAFE87" w14:textId="77777777" w:rsidR="00601083" w:rsidRPr="00221890" w:rsidRDefault="00601083" w:rsidP="00601083">
            <w:pPr>
              <w:pStyle w:val="ENoteTableText"/>
            </w:pPr>
            <w:r w:rsidRPr="00221890">
              <w:t>rep. 2012 No. 256</w:t>
            </w:r>
          </w:p>
        </w:tc>
      </w:tr>
      <w:tr w:rsidR="00601083" w:rsidRPr="00221890" w14:paraId="779F0A87" w14:textId="77777777" w:rsidTr="002A7DC4">
        <w:trPr>
          <w:cantSplit/>
        </w:trPr>
        <w:tc>
          <w:tcPr>
            <w:tcW w:w="1483" w:type="pct"/>
            <w:gridSpan w:val="2"/>
            <w:shd w:val="clear" w:color="auto" w:fill="auto"/>
          </w:tcPr>
          <w:p w14:paraId="75AAE66D" w14:textId="7348799C" w:rsidR="00601083" w:rsidRPr="00221890" w:rsidRDefault="00601083" w:rsidP="00601083">
            <w:pPr>
              <w:pStyle w:val="ENoteTableText"/>
              <w:tabs>
                <w:tab w:val="center" w:leader="dot" w:pos="2268"/>
              </w:tabs>
            </w:pPr>
            <w:r w:rsidRPr="00221890">
              <w:t>Division 802.3</w:t>
            </w:r>
            <w:r w:rsidRPr="00221890">
              <w:tab/>
            </w:r>
          </w:p>
        </w:tc>
        <w:tc>
          <w:tcPr>
            <w:tcW w:w="3517" w:type="pct"/>
            <w:gridSpan w:val="2"/>
            <w:shd w:val="clear" w:color="auto" w:fill="auto"/>
          </w:tcPr>
          <w:p w14:paraId="3856DE68" w14:textId="77777777" w:rsidR="00601083" w:rsidRPr="00221890" w:rsidRDefault="00601083" w:rsidP="00601083">
            <w:pPr>
              <w:pStyle w:val="ENoteTableText"/>
            </w:pPr>
            <w:r w:rsidRPr="00221890">
              <w:t>am 1995 No. 38; 2008 No. 56</w:t>
            </w:r>
          </w:p>
        </w:tc>
      </w:tr>
      <w:tr w:rsidR="00601083" w:rsidRPr="00221890" w14:paraId="53214170" w14:textId="77777777" w:rsidTr="002A7DC4">
        <w:trPr>
          <w:cantSplit/>
        </w:trPr>
        <w:tc>
          <w:tcPr>
            <w:tcW w:w="1483" w:type="pct"/>
            <w:gridSpan w:val="2"/>
            <w:shd w:val="clear" w:color="auto" w:fill="auto"/>
          </w:tcPr>
          <w:p w14:paraId="2B63D993" w14:textId="77777777" w:rsidR="00601083" w:rsidRPr="00221890" w:rsidRDefault="00601083" w:rsidP="00601083">
            <w:pPr>
              <w:pStyle w:val="ENoteTableText"/>
              <w:tabs>
                <w:tab w:val="center" w:leader="dot" w:pos="2268"/>
              </w:tabs>
            </w:pPr>
            <w:r w:rsidRPr="00221890">
              <w:t>c. 802.311</w:t>
            </w:r>
            <w:r w:rsidRPr="00221890">
              <w:tab/>
            </w:r>
          </w:p>
        </w:tc>
        <w:tc>
          <w:tcPr>
            <w:tcW w:w="3517" w:type="pct"/>
            <w:gridSpan w:val="2"/>
            <w:shd w:val="clear" w:color="auto" w:fill="auto"/>
          </w:tcPr>
          <w:p w14:paraId="309EB20C" w14:textId="77777777" w:rsidR="00601083" w:rsidRPr="00221890" w:rsidRDefault="00601083" w:rsidP="00601083">
            <w:pPr>
              <w:pStyle w:val="ENoteTableText"/>
            </w:pPr>
            <w:r w:rsidRPr="00221890">
              <w:t>rs. 1995 No. 38</w:t>
            </w:r>
          </w:p>
        </w:tc>
      </w:tr>
      <w:tr w:rsidR="00601083" w:rsidRPr="00221890" w14:paraId="70CAECA6" w14:textId="77777777" w:rsidTr="002A7DC4">
        <w:trPr>
          <w:cantSplit/>
        </w:trPr>
        <w:tc>
          <w:tcPr>
            <w:tcW w:w="1483" w:type="pct"/>
            <w:gridSpan w:val="2"/>
            <w:shd w:val="clear" w:color="auto" w:fill="auto"/>
          </w:tcPr>
          <w:p w14:paraId="3DD83FAD" w14:textId="77777777" w:rsidR="00601083" w:rsidRPr="00221890" w:rsidRDefault="00601083" w:rsidP="00601083">
            <w:pPr>
              <w:pStyle w:val="ENoteTableText"/>
            </w:pPr>
          </w:p>
        </w:tc>
        <w:tc>
          <w:tcPr>
            <w:tcW w:w="3517" w:type="pct"/>
            <w:gridSpan w:val="2"/>
            <w:shd w:val="clear" w:color="auto" w:fill="auto"/>
          </w:tcPr>
          <w:p w14:paraId="2C0FAF75" w14:textId="77777777" w:rsidR="00601083" w:rsidRPr="00221890" w:rsidRDefault="00601083" w:rsidP="00601083">
            <w:pPr>
              <w:pStyle w:val="ENoteTableText"/>
            </w:pPr>
            <w:r w:rsidRPr="00221890">
              <w:t>am. 1999 No. 81; 2000 No. 62; 2003 No. 239</w:t>
            </w:r>
          </w:p>
        </w:tc>
      </w:tr>
      <w:tr w:rsidR="00601083" w:rsidRPr="00221890" w14:paraId="72CA2E89" w14:textId="77777777" w:rsidTr="002A7DC4">
        <w:trPr>
          <w:cantSplit/>
        </w:trPr>
        <w:tc>
          <w:tcPr>
            <w:tcW w:w="1483" w:type="pct"/>
            <w:gridSpan w:val="2"/>
            <w:shd w:val="clear" w:color="auto" w:fill="auto"/>
          </w:tcPr>
          <w:p w14:paraId="33E591A5" w14:textId="77777777" w:rsidR="00601083" w:rsidRPr="00221890" w:rsidRDefault="00601083" w:rsidP="00601083">
            <w:pPr>
              <w:pStyle w:val="ENoteTableText"/>
            </w:pPr>
          </w:p>
        </w:tc>
        <w:tc>
          <w:tcPr>
            <w:tcW w:w="3517" w:type="pct"/>
            <w:gridSpan w:val="2"/>
            <w:shd w:val="clear" w:color="auto" w:fill="auto"/>
          </w:tcPr>
          <w:p w14:paraId="09112BCE" w14:textId="77777777" w:rsidR="00601083" w:rsidRPr="00221890" w:rsidRDefault="00601083" w:rsidP="00601083">
            <w:pPr>
              <w:pStyle w:val="ENoteTableText"/>
            </w:pPr>
            <w:r w:rsidRPr="00221890">
              <w:t>rs. 2008 No. 56</w:t>
            </w:r>
          </w:p>
        </w:tc>
      </w:tr>
      <w:tr w:rsidR="00601083" w:rsidRPr="00221890" w14:paraId="7591FA87" w14:textId="77777777" w:rsidTr="002A7DC4">
        <w:trPr>
          <w:cantSplit/>
        </w:trPr>
        <w:tc>
          <w:tcPr>
            <w:tcW w:w="1483" w:type="pct"/>
            <w:gridSpan w:val="2"/>
            <w:shd w:val="clear" w:color="auto" w:fill="auto"/>
          </w:tcPr>
          <w:p w14:paraId="51684085" w14:textId="77777777" w:rsidR="00601083" w:rsidRPr="00221890" w:rsidRDefault="00601083" w:rsidP="00601083">
            <w:pPr>
              <w:pStyle w:val="ENoteTableText"/>
              <w:tabs>
                <w:tab w:val="center" w:leader="dot" w:pos="2268"/>
              </w:tabs>
            </w:pPr>
            <w:r w:rsidRPr="00221890">
              <w:t>c. 802.312</w:t>
            </w:r>
            <w:r w:rsidRPr="00221890">
              <w:tab/>
            </w:r>
          </w:p>
        </w:tc>
        <w:tc>
          <w:tcPr>
            <w:tcW w:w="3517" w:type="pct"/>
            <w:gridSpan w:val="2"/>
            <w:shd w:val="clear" w:color="auto" w:fill="auto"/>
          </w:tcPr>
          <w:p w14:paraId="278006CF" w14:textId="77777777" w:rsidR="00601083" w:rsidRPr="00221890" w:rsidRDefault="00601083" w:rsidP="00601083">
            <w:pPr>
              <w:pStyle w:val="ENoteTableText"/>
            </w:pPr>
            <w:r w:rsidRPr="00221890">
              <w:t>ad. 2002 No. 86</w:t>
            </w:r>
          </w:p>
        </w:tc>
      </w:tr>
      <w:tr w:rsidR="00601083" w:rsidRPr="00221890" w14:paraId="44D6CAA8" w14:textId="77777777" w:rsidTr="002A7DC4">
        <w:trPr>
          <w:cantSplit/>
        </w:trPr>
        <w:tc>
          <w:tcPr>
            <w:tcW w:w="1483" w:type="pct"/>
            <w:gridSpan w:val="2"/>
            <w:shd w:val="clear" w:color="auto" w:fill="auto"/>
          </w:tcPr>
          <w:p w14:paraId="7C450A3F" w14:textId="77777777" w:rsidR="00601083" w:rsidRPr="00221890" w:rsidRDefault="00601083" w:rsidP="00601083">
            <w:pPr>
              <w:pStyle w:val="ENoteTableText"/>
              <w:tabs>
                <w:tab w:val="center" w:leader="dot" w:pos="2268"/>
              </w:tabs>
            </w:pPr>
            <w:r w:rsidRPr="00221890">
              <w:t>c. 802.321</w:t>
            </w:r>
            <w:r w:rsidRPr="00221890">
              <w:tab/>
            </w:r>
          </w:p>
        </w:tc>
        <w:tc>
          <w:tcPr>
            <w:tcW w:w="3517" w:type="pct"/>
            <w:gridSpan w:val="2"/>
            <w:shd w:val="clear" w:color="auto" w:fill="auto"/>
          </w:tcPr>
          <w:p w14:paraId="7FA700CE" w14:textId="77777777" w:rsidR="00601083" w:rsidRPr="00221890" w:rsidRDefault="00601083" w:rsidP="00601083">
            <w:pPr>
              <w:pStyle w:val="ENoteTableText"/>
            </w:pPr>
            <w:r w:rsidRPr="00221890">
              <w:t>rs. 1995 No. 38</w:t>
            </w:r>
          </w:p>
        </w:tc>
      </w:tr>
      <w:tr w:rsidR="00601083" w:rsidRPr="00221890" w14:paraId="470E99AF" w14:textId="77777777" w:rsidTr="002A7DC4">
        <w:trPr>
          <w:cantSplit/>
        </w:trPr>
        <w:tc>
          <w:tcPr>
            <w:tcW w:w="1483" w:type="pct"/>
            <w:gridSpan w:val="2"/>
            <w:shd w:val="clear" w:color="auto" w:fill="auto"/>
          </w:tcPr>
          <w:p w14:paraId="7F29778D" w14:textId="77777777" w:rsidR="00601083" w:rsidRPr="00221890" w:rsidRDefault="00601083" w:rsidP="00601083">
            <w:pPr>
              <w:pStyle w:val="ENoteTableText"/>
              <w:tabs>
                <w:tab w:val="center" w:leader="dot" w:pos="2268"/>
              </w:tabs>
            </w:pPr>
            <w:r w:rsidRPr="00221890">
              <w:t>c. 802.322</w:t>
            </w:r>
            <w:r w:rsidRPr="00221890">
              <w:tab/>
            </w:r>
          </w:p>
        </w:tc>
        <w:tc>
          <w:tcPr>
            <w:tcW w:w="3517" w:type="pct"/>
            <w:gridSpan w:val="2"/>
            <w:shd w:val="clear" w:color="auto" w:fill="auto"/>
          </w:tcPr>
          <w:p w14:paraId="74DC6B55" w14:textId="77777777" w:rsidR="00601083" w:rsidRPr="00221890" w:rsidRDefault="00601083" w:rsidP="00601083">
            <w:pPr>
              <w:pStyle w:val="ENoteTableText"/>
            </w:pPr>
            <w:r w:rsidRPr="00221890">
              <w:t>am. 1995 No. 268</w:t>
            </w:r>
          </w:p>
        </w:tc>
      </w:tr>
      <w:tr w:rsidR="00601083" w:rsidRPr="00221890" w14:paraId="4972136A" w14:textId="77777777" w:rsidTr="002A7DC4">
        <w:trPr>
          <w:cantSplit/>
        </w:trPr>
        <w:tc>
          <w:tcPr>
            <w:tcW w:w="1483" w:type="pct"/>
            <w:gridSpan w:val="2"/>
            <w:shd w:val="clear" w:color="auto" w:fill="auto"/>
          </w:tcPr>
          <w:p w14:paraId="162AA784" w14:textId="77777777" w:rsidR="00601083" w:rsidRPr="00221890" w:rsidRDefault="00601083" w:rsidP="00601083">
            <w:pPr>
              <w:pStyle w:val="ENoteTableText"/>
            </w:pPr>
          </w:p>
        </w:tc>
        <w:tc>
          <w:tcPr>
            <w:tcW w:w="3517" w:type="pct"/>
            <w:gridSpan w:val="2"/>
            <w:shd w:val="clear" w:color="auto" w:fill="auto"/>
          </w:tcPr>
          <w:p w14:paraId="7D693DBA" w14:textId="77777777" w:rsidR="00601083" w:rsidRPr="00221890" w:rsidRDefault="00601083" w:rsidP="00601083">
            <w:pPr>
              <w:pStyle w:val="ENoteTableText"/>
            </w:pPr>
            <w:r w:rsidRPr="00221890">
              <w:t>rs. 2007 No. 314</w:t>
            </w:r>
          </w:p>
        </w:tc>
      </w:tr>
      <w:tr w:rsidR="00601083" w:rsidRPr="00221890" w14:paraId="220EFE27" w14:textId="77777777" w:rsidTr="002A7DC4">
        <w:trPr>
          <w:cantSplit/>
        </w:trPr>
        <w:tc>
          <w:tcPr>
            <w:tcW w:w="1483" w:type="pct"/>
            <w:gridSpan w:val="2"/>
            <w:shd w:val="clear" w:color="auto" w:fill="auto"/>
          </w:tcPr>
          <w:p w14:paraId="385F9350" w14:textId="77777777" w:rsidR="00601083" w:rsidRPr="00221890" w:rsidRDefault="00601083" w:rsidP="00601083">
            <w:pPr>
              <w:pStyle w:val="ENoteTableText"/>
              <w:tabs>
                <w:tab w:val="center" w:leader="dot" w:pos="2268"/>
              </w:tabs>
            </w:pPr>
            <w:r w:rsidRPr="00221890">
              <w:t>c. 802.323</w:t>
            </w:r>
            <w:r w:rsidRPr="00221890">
              <w:tab/>
            </w:r>
          </w:p>
        </w:tc>
        <w:tc>
          <w:tcPr>
            <w:tcW w:w="3517" w:type="pct"/>
            <w:gridSpan w:val="2"/>
            <w:shd w:val="clear" w:color="auto" w:fill="auto"/>
          </w:tcPr>
          <w:p w14:paraId="45A33AAE" w14:textId="77777777" w:rsidR="00601083" w:rsidRPr="00221890" w:rsidRDefault="00601083" w:rsidP="00601083">
            <w:pPr>
              <w:pStyle w:val="ENoteTableText"/>
            </w:pPr>
            <w:r w:rsidRPr="00221890">
              <w:t>am. 2004 No. 93; No 30, 2014</w:t>
            </w:r>
          </w:p>
        </w:tc>
      </w:tr>
      <w:tr w:rsidR="00601083" w:rsidRPr="00221890" w14:paraId="63DD9C6B" w14:textId="77777777" w:rsidTr="002A7DC4">
        <w:trPr>
          <w:cantSplit/>
        </w:trPr>
        <w:tc>
          <w:tcPr>
            <w:tcW w:w="1483" w:type="pct"/>
            <w:gridSpan w:val="2"/>
            <w:shd w:val="clear" w:color="auto" w:fill="auto"/>
          </w:tcPr>
          <w:p w14:paraId="3438E8F3" w14:textId="77777777" w:rsidR="00601083" w:rsidRPr="00221890" w:rsidRDefault="00601083" w:rsidP="00601083">
            <w:pPr>
              <w:pStyle w:val="ENoteTableText"/>
              <w:tabs>
                <w:tab w:val="center" w:leader="dot" w:pos="2268"/>
              </w:tabs>
            </w:pPr>
            <w:r w:rsidRPr="00221890">
              <w:t>c. 802.324</w:t>
            </w:r>
            <w:r w:rsidRPr="00221890">
              <w:tab/>
            </w:r>
          </w:p>
        </w:tc>
        <w:tc>
          <w:tcPr>
            <w:tcW w:w="3517" w:type="pct"/>
            <w:gridSpan w:val="2"/>
            <w:shd w:val="clear" w:color="auto" w:fill="auto"/>
          </w:tcPr>
          <w:p w14:paraId="064D7066" w14:textId="77777777" w:rsidR="00601083" w:rsidRPr="00221890" w:rsidRDefault="00601083" w:rsidP="00601083">
            <w:pPr>
              <w:pStyle w:val="ENoteTableText"/>
            </w:pPr>
            <w:r w:rsidRPr="00221890">
              <w:t>am. 2000 No. 62</w:t>
            </w:r>
          </w:p>
        </w:tc>
      </w:tr>
      <w:tr w:rsidR="00601083" w:rsidRPr="00221890" w14:paraId="474C7EA9" w14:textId="77777777" w:rsidTr="002A7DC4">
        <w:trPr>
          <w:cantSplit/>
        </w:trPr>
        <w:tc>
          <w:tcPr>
            <w:tcW w:w="1483" w:type="pct"/>
            <w:gridSpan w:val="2"/>
            <w:shd w:val="clear" w:color="auto" w:fill="auto"/>
          </w:tcPr>
          <w:p w14:paraId="47C6AAE2" w14:textId="77777777" w:rsidR="00601083" w:rsidRPr="00221890" w:rsidRDefault="00601083" w:rsidP="00601083">
            <w:pPr>
              <w:pStyle w:val="ENoteTableText"/>
              <w:tabs>
                <w:tab w:val="center" w:leader="dot" w:pos="2268"/>
              </w:tabs>
            </w:pPr>
            <w:r w:rsidRPr="00221890">
              <w:t>c. 802.325</w:t>
            </w:r>
            <w:r w:rsidRPr="00221890">
              <w:tab/>
            </w:r>
          </w:p>
        </w:tc>
        <w:tc>
          <w:tcPr>
            <w:tcW w:w="3517" w:type="pct"/>
            <w:gridSpan w:val="2"/>
            <w:shd w:val="clear" w:color="auto" w:fill="auto"/>
          </w:tcPr>
          <w:p w14:paraId="2B967D2A" w14:textId="77777777" w:rsidR="00601083" w:rsidRPr="00221890" w:rsidRDefault="00601083" w:rsidP="00601083">
            <w:pPr>
              <w:pStyle w:val="ENoteTableText"/>
            </w:pPr>
            <w:r w:rsidRPr="00221890">
              <w:t>ad. 2002 No. 86</w:t>
            </w:r>
          </w:p>
        </w:tc>
      </w:tr>
      <w:tr w:rsidR="00601083" w:rsidRPr="00221890" w14:paraId="2CE20052" w14:textId="77777777" w:rsidTr="002A7DC4">
        <w:trPr>
          <w:cantSplit/>
        </w:trPr>
        <w:tc>
          <w:tcPr>
            <w:tcW w:w="1483" w:type="pct"/>
            <w:gridSpan w:val="2"/>
            <w:shd w:val="clear" w:color="auto" w:fill="auto"/>
          </w:tcPr>
          <w:p w14:paraId="5CA40165" w14:textId="77777777" w:rsidR="00601083" w:rsidRPr="00221890" w:rsidRDefault="00601083" w:rsidP="00601083">
            <w:pPr>
              <w:pStyle w:val="ENoteTableText"/>
              <w:tabs>
                <w:tab w:val="center" w:leader="dot" w:pos="2268"/>
              </w:tabs>
            </w:pPr>
            <w:r w:rsidRPr="00221890">
              <w:t>c. 802.326</w:t>
            </w:r>
            <w:r w:rsidRPr="00221890">
              <w:tab/>
            </w:r>
          </w:p>
        </w:tc>
        <w:tc>
          <w:tcPr>
            <w:tcW w:w="3517" w:type="pct"/>
            <w:gridSpan w:val="2"/>
            <w:shd w:val="clear" w:color="auto" w:fill="auto"/>
          </w:tcPr>
          <w:p w14:paraId="1AD65E07" w14:textId="77777777" w:rsidR="00601083" w:rsidRPr="00221890" w:rsidRDefault="00601083" w:rsidP="00601083">
            <w:pPr>
              <w:pStyle w:val="ENoteTableText"/>
            </w:pPr>
            <w:r w:rsidRPr="00221890">
              <w:t>ad. 2005 No. 134</w:t>
            </w:r>
          </w:p>
        </w:tc>
      </w:tr>
      <w:tr w:rsidR="00601083" w:rsidRPr="00221890" w14:paraId="0A0B98DF" w14:textId="77777777" w:rsidTr="002A7DC4">
        <w:trPr>
          <w:cantSplit/>
        </w:trPr>
        <w:tc>
          <w:tcPr>
            <w:tcW w:w="1483" w:type="pct"/>
            <w:gridSpan w:val="2"/>
            <w:shd w:val="clear" w:color="auto" w:fill="auto"/>
          </w:tcPr>
          <w:p w14:paraId="75331218" w14:textId="77777777" w:rsidR="00601083" w:rsidRPr="00221890" w:rsidRDefault="00601083" w:rsidP="00601083">
            <w:pPr>
              <w:pStyle w:val="ENoteTableText"/>
            </w:pPr>
          </w:p>
        </w:tc>
        <w:tc>
          <w:tcPr>
            <w:tcW w:w="3517" w:type="pct"/>
            <w:gridSpan w:val="2"/>
            <w:shd w:val="clear" w:color="auto" w:fill="auto"/>
          </w:tcPr>
          <w:p w14:paraId="434A076C" w14:textId="77777777" w:rsidR="00601083" w:rsidRPr="00221890" w:rsidRDefault="00601083" w:rsidP="00601083">
            <w:pPr>
              <w:pStyle w:val="ENoteTableText"/>
            </w:pPr>
            <w:r w:rsidRPr="00221890">
              <w:t>rs. 2012 No. 256</w:t>
            </w:r>
          </w:p>
        </w:tc>
      </w:tr>
      <w:tr w:rsidR="00601083" w:rsidRPr="00221890" w14:paraId="56D30506" w14:textId="77777777" w:rsidTr="002A7DC4">
        <w:tblPrEx>
          <w:tblLook w:val="04A0" w:firstRow="1" w:lastRow="0" w:firstColumn="1" w:lastColumn="0" w:noHBand="0" w:noVBand="1"/>
        </w:tblPrEx>
        <w:trPr>
          <w:cantSplit/>
        </w:trPr>
        <w:tc>
          <w:tcPr>
            <w:tcW w:w="1483" w:type="pct"/>
            <w:gridSpan w:val="2"/>
          </w:tcPr>
          <w:p w14:paraId="79F4664B" w14:textId="77777777" w:rsidR="00601083" w:rsidRPr="00221890" w:rsidRDefault="00601083" w:rsidP="00601083">
            <w:pPr>
              <w:pStyle w:val="ENoteTableText"/>
              <w:tabs>
                <w:tab w:val="center" w:leader="dot" w:pos="2268"/>
              </w:tabs>
            </w:pPr>
          </w:p>
        </w:tc>
        <w:tc>
          <w:tcPr>
            <w:tcW w:w="3517" w:type="pct"/>
            <w:gridSpan w:val="2"/>
            <w:hideMark/>
          </w:tcPr>
          <w:p w14:paraId="30054FCC" w14:textId="77777777" w:rsidR="00601083" w:rsidRPr="00221890" w:rsidRDefault="00601083" w:rsidP="00601083">
            <w:pPr>
              <w:pStyle w:val="ENoteTableText"/>
            </w:pPr>
            <w:r w:rsidRPr="00221890">
              <w:t>am. No. 146, 2013</w:t>
            </w:r>
          </w:p>
        </w:tc>
      </w:tr>
      <w:tr w:rsidR="00601083" w:rsidRPr="00221890" w14:paraId="699F4843" w14:textId="77777777" w:rsidTr="002A7DC4">
        <w:trPr>
          <w:cantSplit/>
        </w:trPr>
        <w:tc>
          <w:tcPr>
            <w:tcW w:w="1483" w:type="pct"/>
            <w:gridSpan w:val="2"/>
            <w:shd w:val="clear" w:color="auto" w:fill="auto"/>
          </w:tcPr>
          <w:p w14:paraId="78748EB1" w14:textId="77777777" w:rsidR="00601083" w:rsidRPr="00221890" w:rsidRDefault="00601083" w:rsidP="00601083">
            <w:pPr>
              <w:pStyle w:val="ENoteTableText"/>
              <w:tabs>
                <w:tab w:val="center" w:leader="dot" w:pos="2268"/>
              </w:tabs>
            </w:pPr>
            <w:r w:rsidRPr="00221890">
              <w:t>c. 802.327</w:t>
            </w:r>
            <w:r w:rsidRPr="00221890">
              <w:tab/>
            </w:r>
          </w:p>
        </w:tc>
        <w:tc>
          <w:tcPr>
            <w:tcW w:w="3517" w:type="pct"/>
            <w:gridSpan w:val="2"/>
            <w:shd w:val="clear" w:color="auto" w:fill="auto"/>
          </w:tcPr>
          <w:p w14:paraId="2A932280" w14:textId="77777777" w:rsidR="00601083" w:rsidRPr="00221890" w:rsidRDefault="00601083" w:rsidP="00601083">
            <w:pPr>
              <w:pStyle w:val="ENoteTableText"/>
            </w:pPr>
            <w:r w:rsidRPr="00221890">
              <w:t>ad. 2008 No. 56</w:t>
            </w:r>
          </w:p>
        </w:tc>
      </w:tr>
      <w:tr w:rsidR="00601083" w:rsidRPr="00221890" w14:paraId="111618BD" w14:textId="77777777" w:rsidTr="002A7DC4">
        <w:trPr>
          <w:cantSplit/>
        </w:trPr>
        <w:tc>
          <w:tcPr>
            <w:tcW w:w="1483" w:type="pct"/>
            <w:gridSpan w:val="2"/>
            <w:shd w:val="clear" w:color="auto" w:fill="auto"/>
          </w:tcPr>
          <w:p w14:paraId="1EA42249" w14:textId="77777777" w:rsidR="00601083" w:rsidRPr="00221890" w:rsidRDefault="00601083" w:rsidP="00601083">
            <w:pPr>
              <w:pStyle w:val="ENoteTableText"/>
              <w:tabs>
                <w:tab w:val="center" w:leader="dot" w:pos="2268"/>
              </w:tabs>
            </w:pPr>
            <w:r w:rsidRPr="00221890">
              <w:t>c. 802.328</w:t>
            </w:r>
            <w:r w:rsidRPr="00221890">
              <w:tab/>
            </w:r>
          </w:p>
        </w:tc>
        <w:tc>
          <w:tcPr>
            <w:tcW w:w="3517" w:type="pct"/>
            <w:gridSpan w:val="2"/>
            <w:shd w:val="clear" w:color="auto" w:fill="auto"/>
          </w:tcPr>
          <w:p w14:paraId="19C40C3C" w14:textId="77777777" w:rsidR="00601083" w:rsidRPr="00221890" w:rsidRDefault="00601083" w:rsidP="00601083">
            <w:pPr>
              <w:pStyle w:val="ENoteTableText"/>
            </w:pPr>
            <w:r w:rsidRPr="00221890">
              <w:t>ad. 2008 No. 56</w:t>
            </w:r>
          </w:p>
        </w:tc>
      </w:tr>
      <w:tr w:rsidR="00601083" w:rsidRPr="00221890" w14:paraId="17481CFE" w14:textId="77777777" w:rsidTr="002A7DC4">
        <w:trPr>
          <w:cantSplit/>
        </w:trPr>
        <w:tc>
          <w:tcPr>
            <w:tcW w:w="1483" w:type="pct"/>
            <w:gridSpan w:val="2"/>
            <w:shd w:val="clear" w:color="auto" w:fill="auto"/>
          </w:tcPr>
          <w:p w14:paraId="17BFD451" w14:textId="77777777" w:rsidR="00601083" w:rsidRPr="00221890" w:rsidRDefault="00601083" w:rsidP="00601083">
            <w:pPr>
              <w:pStyle w:val="ENoteTableText"/>
              <w:tabs>
                <w:tab w:val="center" w:leader="dot" w:pos="2268"/>
              </w:tabs>
            </w:pPr>
            <w:r w:rsidRPr="00221890">
              <w:t>c 802.41</w:t>
            </w:r>
            <w:r w:rsidRPr="00221890">
              <w:tab/>
            </w:r>
          </w:p>
        </w:tc>
        <w:tc>
          <w:tcPr>
            <w:tcW w:w="3517" w:type="pct"/>
            <w:gridSpan w:val="2"/>
            <w:shd w:val="clear" w:color="auto" w:fill="auto"/>
          </w:tcPr>
          <w:p w14:paraId="3540F01B" w14:textId="77777777" w:rsidR="00601083" w:rsidRPr="00221890" w:rsidRDefault="00601083" w:rsidP="00601083">
            <w:pPr>
              <w:pStyle w:val="ENoteTableText"/>
            </w:pPr>
            <w:r w:rsidRPr="00221890">
              <w:t>am No 75, 1996</w:t>
            </w:r>
          </w:p>
        </w:tc>
      </w:tr>
      <w:tr w:rsidR="00601083" w:rsidRPr="00221890" w14:paraId="7E880BB6" w14:textId="77777777" w:rsidTr="002A7DC4">
        <w:trPr>
          <w:cantSplit/>
        </w:trPr>
        <w:tc>
          <w:tcPr>
            <w:tcW w:w="1483" w:type="pct"/>
            <w:gridSpan w:val="2"/>
            <w:shd w:val="clear" w:color="auto" w:fill="auto"/>
          </w:tcPr>
          <w:p w14:paraId="448D064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37A37E" w14:textId="77777777" w:rsidR="00601083" w:rsidRPr="00221890" w:rsidRDefault="00601083" w:rsidP="00601083">
            <w:pPr>
              <w:pStyle w:val="ENoteTableText"/>
            </w:pPr>
            <w:r w:rsidRPr="00221890">
              <w:t>renum No 81, 1999</w:t>
            </w:r>
          </w:p>
        </w:tc>
      </w:tr>
      <w:tr w:rsidR="00601083" w:rsidRPr="00221890" w14:paraId="05334840" w14:textId="77777777" w:rsidTr="002A7DC4">
        <w:trPr>
          <w:cantSplit/>
        </w:trPr>
        <w:tc>
          <w:tcPr>
            <w:tcW w:w="1483" w:type="pct"/>
            <w:gridSpan w:val="2"/>
            <w:shd w:val="clear" w:color="auto" w:fill="auto"/>
          </w:tcPr>
          <w:p w14:paraId="44363788" w14:textId="77777777" w:rsidR="00601083" w:rsidRPr="00221890" w:rsidRDefault="00601083" w:rsidP="00601083">
            <w:pPr>
              <w:pStyle w:val="ENoteTableText"/>
              <w:tabs>
                <w:tab w:val="center" w:leader="dot" w:pos="2268"/>
              </w:tabs>
            </w:pPr>
            <w:r w:rsidRPr="00221890">
              <w:t>c 802.411 (prev c 802.41)</w:t>
            </w:r>
          </w:p>
        </w:tc>
        <w:tc>
          <w:tcPr>
            <w:tcW w:w="3517" w:type="pct"/>
            <w:gridSpan w:val="2"/>
            <w:shd w:val="clear" w:color="auto" w:fill="auto"/>
          </w:tcPr>
          <w:p w14:paraId="6EFD4454" w14:textId="77777777" w:rsidR="00601083" w:rsidRPr="00221890" w:rsidRDefault="00601083" w:rsidP="00601083">
            <w:pPr>
              <w:pStyle w:val="ENoteTableText"/>
            </w:pPr>
          </w:p>
        </w:tc>
      </w:tr>
      <w:tr w:rsidR="00601083" w:rsidRPr="00221890" w14:paraId="27EBEE49" w14:textId="77777777" w:rsidTr="002A7DC4">
        <w:trPr>
          <w:cantSplit/>
        </w:trPr>
        <w:tc>
          <w:tcPr>
            <w:tcW w:w="1483" w:type="pct"/>
            <w:gridSpan w:val="2"/>
            <w:shd w:val="clear" w:color="auto" w:fill="auto"/>
          </w:tcPr>
          <w:p w14:paraId="1B676AF0" w14:textId="77777777" w:rsidR="00601083" w:rsidRPr="00221890" w:rsidRDefault="00601083" w:rsidP="00601083">
            <w:pPr>
              <w:pStyle w:val="ENoteTableText"/>
              <w:tabs>
                <w:tab w:val="center" w:leader="dot" w:pos="2268"/>
              </w:tabs>
            </w:pPr>
            <w:r w:rsidRPr="00221890">
              <w:t>c. 802.51</w:t>
            </w:r>
            <w:r w:rsidRPr="00221890">
              <w:tab/>
            </w:r>
          </w:p>
        </w:tc>
        <w:tc>
          <w:tcPr>
            <w:tcW w:w="3517" w:type="pct"/>
            <w:gridSpan w:val="2"/>
            <w:shd w:val="clear" w:color="auto" w:fill="auto"/>
          </w:tcPr>
          <w:p w14:paraId="697E28B1" w14:textId="77777777" w:rsidR="00601083" w:rsidRPr="00221890" w:rsidRDefault="00601083" w:rsidP="00601083">
            <w:pPr>
              <w:pStyle w:val="ENoteTableText"/>
            </w:pPr>
            <w:r w:rsidRPr="00221890">
              <w:t>rep. 1996 No. 211</w:t>
            </w:r>
          </w:p>
        </w:tc>
      </w:tr>
      <w:tr w:rsidR="00601083" w:rsidRPr="00221890" w14:paraId="7F4294ED" w14:textId="77777777" w:rsidTr="002A7DC4">
        <w:trPr>
          <w:cantSplit/>
        </w:trPr>
        <w:tc>
          <w:tcPr>
            <w:tcW w:w="1483" w:type="pct"/>
            <w:gridSpan w:val="2"/>
            <w:shd w:val="clear" w:color="auto" w:fill="auto"/>
          </w:tcPr>
          <w:p w14:paraId="21213426" w14:textId="77777777" w:rsidR="00601083" w:rsidRPr="00221890" w:rsidRDefault="00601083" w:rsidP="00601083">
            <w:pPr>
              <w:pStyle w:val="ENoteTableText"/>
              <w:tabs>
                <w:tab w:val="center" w:leader="dot" w:pos="2268"/>
              </w:tabs>
            </w:pPr>
            <w:r w:rsidRPr="00221890">
              <w:t>c. 802.511</w:t>
            </w:r>
            <w:r w:rsidRPr="00221890">
              <w:tab/>
            </w:r>
          </w:p>
        </w:tc>
        <w:tc>
          <w:tcPr>
            <w:tcW w:w="3517" w:type="pct"/>
            <w:gridSpan w:val="2"/>
            <w:shd w:val="clear" w:color="auto" w:fill="auto"/>
          </w:tcPr>
          <w:p w14:paraId="11DA502D" w14:textId="77777777" w:rsidR="00601083" w:rsidRPr="00221890" w:rsidRDefault="00601083" w:rsidP="00601083">
            <w:pPr>
              <w:pStyle w:val="ENoteTableText"/>
            </w:pPr>
            <w:r w:rsidRPr="00221890">
              <w:t>ad. 1996 No. 211</w:t>
            </w:r>
          </w:p>
        </w:tc>
      </w:tr>
      <w:tr w:rsidR="00601083" w:rsidRPr="00221890" w14:paraId="75D6604B" w14:textId="77777777" w:rsidTr="002A7DC4">
        <w:trPr>
          <w:cantSplit/>
        </w:trPr>
        <w:tc>
          <w:tcPr>
            <w:tcW w:w="1483" w:type="pct"/>
            <w:gridSpan w:val="2"/>
            <w:shd w:val="clear" w:color="auto" w:fill="auto"/>
          </w:tcPr>
          <w:p w14:paraId="38584C59" w14:textId="2988280F" w:rsidR="00601083" w:rsidRPr="00221890" w:rsidRDefault="00601083" w:rsidP="00601083">
            <w:pPr>
              <w:pStyle w:val="ENoteTableText"/>
              <w:tabs>
                <w:tab w:val="center" w:leader="dot" w:pos="2268"/>
              </w:tabs>
            </w:pPr>
            <w:r w:rsidRPr="00221890">
              <w:t>Division 802.7</w:t>
            </w:r>
            <w:r w:rsidRPr="00221890">
              <w:tab/>
            </w:r>
          </w:p>
        </w:tc>
        <w:tc>
          <w:tcPr>
            <w:tcW w:w="3517" w:type="pct"/>
            <w:gridSpan w:val="2"/>
            <w:shd w:val="clear" w:color="auto" w:fill="auto"/>
          </w:tcPr>
          <w:p w14:paraId="2E75BCBD" w14:textId="77777777" w:rsidR="00601083" w:rsidRPr="00221890" w:rsidRDefault="00601083" w:rsidP="00601083">
            <w:pPr>
              <w:pStyle w:val="ENoteTableText"/>
            </w:pPr>
            <w:r w:rsidRPr="00221890">
              <w:t>rep. 2012 No. 256</w:t>
            </w:r>
          </w:p>
        </w:tc>
      </w:tr>
      <w:tr w:rsidR="00601083" w:rsidRPr="00221890" w14:paraId="59BB447A" w14:textId="77777777" w:rsidTr="002A7DC4">
        <w:trPr>
          <w:cantSplit/>
        </w:trPr>
        <w:tc>
          <w:tcPr>
            <w:tcW w:w="1483" w:type="pct"/>
            <w:gridSpan w:val="2"/>
            <w:shd w:val="clear" w:color="auto" w:fill="auto"/>
          </w:tcPr>
          <w:p w14:paraId="3C3921F2" w14:textId="77777777" w:rsidR="00601083" w:rsidRPr="00221890" w:rsidRDefault="00601083" w:rsidP="00601083">
            <w:pPr>
              <w:pStyle w:val="ENoteTableText"/>
              <w:tabs>
                <w:tab w:val="center" w:leader="dot" w:pos="2268"/>
              </w:tabs>
              <w:ind w:left="142" w:hanging="142"/>
            </w:pPr>
            <w:r w:rsidRPr="00221890">
              <w:t>c. 802.7</w:t>
            </w:r>
            <w:r w:rsidRPr="00221890">
              <w:tab/>
            </w:r>
          </w:p>
        </w:tc>
        <w:tc>
          <w:tcPr>
            <w:tcW w:w="3517" w:type="pct"/>
            <w:gridSpan w:val="2"/>
            <w:shd w:val="clear" w:color="auto" w:fill="auto"/>
          </w:tcPr>
          <w:p w14:paraId="76D80EC3" w14:textId="77777777" w:rsidR="00601083" w:rsidRPr="00221890" w:rsidRDefault="00601083" w:rsidP="00601083">
            <w:pPr>
              <w:pStyle w:val="ENoteTableText"/>
            </w:pPr>
            <w:r w:rsidRPr="00221890">
              <w:t>renum 1999 No. 81</w:t>
            </w:r>
          </w:p>
        </w:tc>
      </w:tr>
      <w:tr w:rsidR="00601083" w:rsidRPr="00221890" w14:paraId="222C0603" w14:textId="77777777" w:rsidTr="002A7DC4">
        <w:trPr>
          <w:cantSplit/>
        </w:trPr>
        <w:tc>
          <w:tcPr>
            <w:tcW w:w="1483" w:type="pct"/>
            <w:gridSpan w:val="2"/>
            <w:shd w:val="clear" w:color="auto" w:fill="auto"/>
          </w:tcPr>
          <w:p w14:paraId="003EDD0F" w14:textId="77777777" w:rsidR="00601083" w:rsidRPr="00221890" w:rsidRDefault="00601083" w:rsidP="00601083">
            <w:pPr>
              <w:pStyle w:val="ENoteTableText"/>
              <w:tabs>
                <w:tab w:val="center" w:leader="dot" w:pos="2268"/>
              </w:tabs>
            </w:pPr>
            <w:r w:rsidRPr="00221890">
              <w:t>c. 802.711 (prev c. 802.7)</w:t>
            </w:r>
            <w:r w:rsidRPr="00221890">
              <w:tab/>
            </w:r>
          </w:p>
        </w:tc>
        <w:tc>
          <w:tcPr>
            <w:tcW w:w="3517" w:type="pct"/>
            <w:gridSpan w:val="2"/>
            <w:shd w:val="clear" w:color="auto" w:fill="auto"/>
          </w:tcPr>
          <w:p w14:paraId="06B328AC" w14:textId="77777777" w:rsidR="00601083" w:rsidRPr="00221890" w:rsidRDefault="00601083" w:rsidP="00601083">
            <w:pPr>
              <w:pStyle w:val="ENoteTableText"/>
            </w:pPr>
            <w:r w:rsidRPr="00221890">
              <w:t>rs. 2005 No. 134</w:t>
            </w:r>
          </w:p>
        </w:tc>
      </w:tr>
      <w:tr w:rsidR="00601083" w:rsidRPr="00221890" w14:paraId="61735A1B" w14:textId="77777777" w:rsidTr="002A7DC4">
        <w:trPr>
          <w:cantSplit/>
        </w:trPr>
        <w:tc>
          <w:tcPr>
            <w:tcW w:w="1483" w:type="pct"/>
            <w:gridSpan w:val="2"/>
            <w:shd w:val="clear" w:color="auto" w:fill="auto"/>
          </w:tcPr>
          <w:p w14:paraId="0DEF5370" w14:textId="77777777" w:rsidR="00601083" w:rsidRPr="00221890" w:rsidRDefault="00601083" w:rsidP="00601083">
            <w:pPr>
              <w:pStyle w:val="ENoteTableText"/>
            </w:pPr>
          </w:p>
        </w:tc>
        <w:tc>
          <w:tcPr>
            <w:tcW w:w="3517" w:type="pct"/>
            <w:gridSpan w:val="2"/>
            <w:shd w:val="clear" w:color="auto" w:fill="auto"/>
          </w:tcPr>
          <w:p w14:paraId="31609650" w14:textId="77777777" w:rsidR="00601083" w:rsidRPr="00221890" w:rsidRDefault="00601083" w:rsidP="00601083">
            <w:pPr>
              <w:pStyle w:val="ENoteTableText"/>
            </w:pPr>
            <w:r w:rsidRPr="00221890">
              <w:t>rep. 2012 No. 256</w:t>
            </w:r>
          </w:p>
        </w:tc>
      </w:tr>
      <w:tr w:rsidR="00601083" w:rsidRPr="00221890" w14:paraId="4B5DB245" w14:textId="77777777" w:rsidTr="002A7DC4">
        <w:trPr>
          <w:cantSplit/>
        </w:trPr>
        <w:tc>
          <w:tcPr>
            <w:tcW w:w="1483" w:type="pct"/>
            <w:gridSpan w:val="2"/>
            <w:shd w:val="clear" w:color="auto" w:fill="auto"/>
          </w:tcPr>
          <w:p w14:paraId="2154BA9B" w14:textId="77777777" w:rsidR="00601083" w:rsidRPr="00221890" w:rsidRDefault="00601083" w:rsidP="00601083">
            <w:pPr>
              <w:pStyle w:val="ENoteTableText"/>
              <w:tabs>
                <w:tab w:val="center" w:leader="dot" w:pos="2268"/>
              </w:tabs>
            </w:pPr>
            <w:r w:rsidRPr="00221890">
              <w:t>c. 802.712</w:t>
            </w:r>
            <w:r w:rsidRPr="00221890">
              <w:tab/>
            </w:r>
          </w:p>
        </w:tc>
        <w:tc>
          <w:tcPr>
            <w:tcW w:w="3517" w:type="pct"/>
            <w:gridSpan w:val="2"/>
            <w:shd w:val="clear" w:color="auto" w:fill="auto"/>
          </w:tcPr>
          <w:p w14:paraId="4A87809C" w14:textId="77777777" w:rsidR="00601083" w:rsidRPr="00221890" w:rsidRDefault="00601083" w:rsidP="00601083">
            <w:pPr>
              <w:pStyle w:val="ENoteTableText"/>
            </w:pPr>
            <w:r w:rsidRPr="00221890">
              <w:t>ad. 2005 No. 134</w:t>
            </w:r>
          </w:p>
        </w:tc>
      </w:tr>
      <w:tr w:rsidR="00601083" w:rsidRPr="00221890" w14:paraId="7BE6C1DA" w14:textId="77777777" w:rsidTr="002A7DC4">
        <w:trPr>
          <w:cantSplit/>
        </w:trPr>
        <w:tc>
          <w:tcPr>
            <w:tcW w:w="1483" w:type="pct"/>
            <w:gridSpan w:val="2"/>
            <w:shd w:val="clear" w:color="auto" w:fill="auto"/>
          </w:tcPr>
          <w:p w14:paraId="648CD37C" w14:textId="77777777" w:rsidR="00601083" w:rsidRPr="00221890" w:rsidRDefault="00601083" w:rsidP="00601083">
            <w:pPr>
              <w:pStyle w:val="ENoteTableText"/>
            </w:pPr>
          </w:p>
        </w:tc>
        <w:tc>
          <w:tcPr>
            <w:tcW w:w="3517" w:type="pct"/>
            <w:gridSpan w:val="2"/>
            <w:shd w:val="clear" w:color="auto" w:fill="auto"/>
          </w:tcPr>
          <w:p w14:paraId="099A34C3" w14:textId="77777777" w:rsidR="00601083" w:rsidRPr="00221890" w:rsidRDefault="00601083" w:rsidP="00601083">
            <w:pPr>
              <w:pStyle w:val="ENoteTableText"/>
            </w:pPr>
            <w:r w:rsidRPr="00221890">
              <w:t>rep. 2012 No. 256</w:t>
            </w:r>
          </w:p>
        </w:tc>
      </w:tr>
      <w:tr w:rsidR="00601083" w:rsidRPr="00221890" w:rsidDel="005C763B" w14:paraId="16ABFDEC" w14:textId="77777777" w:rsidTr="002A7DC4">
        <w:trPr>
          <w:cantSplit/>
        </w:trPr>
        <w:tc>
          <w:tcPr>
            <w:tcW w:w="1483" w:type="pct"/>
            <w:gridSpan w:val="2"/>
            <w:shd w:val="clear" w:color="auto" w:fill="auto"/>
          </w:tcPr>
          <w:p w14:paraId="5EA7BE0E" w14:textId="77777777" w:rsidR="00601083" w:rsidRPr="00221890" w:rsidDel="005C763B" w:rsidRDefault="00601083" w:rsidP="00601083">
            <w:pPr>
              <w:pStyle w:val="ENoteTableText"/>
              <w:tabs>
                <w:tab w:val="center" w:leader="dot" w:pos="2268"/>
              </w:tabs>
              <w:ind w:left="142" w:hanging="142"/>
              <w:rPr>
                <w:b/>
              </w:rPr>
            </w:pPr>
            <w:r w:rsidRPr="00221890">
              <w:rPr>
                <w:b/>
              </w:rPr>
              <w:t>Part 804</w:t>
            </w:r>
          </w:p>
        </w:tc>
        <w:tc>
          <w:tcPr>
            <w:tcW w:w="3517" w:type="pct"/>
            <w:gridSpan w:val="2"/>
            <w:shd w:val="clear" w:color="auto" w:fill="auto"/>
          </w:tcPr>
          <w:p w14:paraId="643314A6" w14:textId="77777777" w:rsidR="00601083" w:rsidRPr="00221890" w:rsidDel="005C763B" w:rsidRDefault="00601083" w:rsidP="00601083">
            <w:pPr>
              <w:pStyle w:val="ENoteTableText"/>
            </w:pPr>
          </w:p>
        </w:tc>
      </w:tr>
      <w:tr w:rsidR="00601083" w:rsidRPr="00221890" w14:paraId="50B029B7" w14:textId="77777777" w:rsidTr="002A7DC4">
        <w:trPr>
          <w:cantSplit/>
        </w:trPr>
        <w:tc>
          <w:tcPr>
            <w:tcW w:w="1483" w:type="pct"/>
            <w:gridSpan w:val="2"/>
            <w:shd w:val="clear" w:color="auto" w:fill="auto"/>
          </w:tcPr>
          <w:p w14:paraId="5F390380" w14:textId="77777777" w:rsidR="00601083" w:rsidRPr="00221890" w:rsidRDefault="00601083" w:rsidP="00601083">
            <w:pPr>
              <w:pStyle w:val="ENoteTableText"/>
              <w:tabs>
                <w:tab w:val="center" w:leader="dot" w:pos="2268"/>
              </w:tabs>
              <w:ind w:left="142" w:hanging="142"/>
            </w:pPr>
            <w:r w:rsidRPr="00221890">
              <w:t>c. 804.11</w:t>
            </w:r>
            <w:r w:rsidRPr="00221890">
              <w:tab/>
            </w:r>
          </w:p>
        </w:tc>
        <w:tc>
          <w:tcPr>
            <w:tcW w:w="3517" w:type="pct"/>
            <w:gridSpan w:val="2"/>
            <w:shd w:val="clear" w:color="auto" w:fill="auto"/>
          </w:tcPr>
          <w:p w14:paraId="29482B41" w14:textId="77777777" w:rsidR="00601083" w:rsidRPr="00221890" w:rsidRDefault="00601083" w:rsidP="00601083">
            <w:pPr>
              <w:pStyle w:val="ENoteTableText"/>
            </w:pPr>
            <w:r w:rsidRPr="00221890">
              <w:t>renum 1999 No. 81</w:t>
            </w:r>
          </w:p>
        </w:tc>
      </w:tr>
      <w:tr w:rsidR="00601083" w:rsidRPr="00221890" w14:paraId="3517A965" w14:textId="77777777" w:rsidTr="002A7DC4">
        <w:trPr>
          <w:cantSplit/>
        </w:trPr>
        <w:tc>
          <w:tcPr>
            <w:tcW w:w="1483" w:type="pct"/>
            <w:gridSpan w:val="2"/>
            <w:shd w:val="clear" w:color="auto" w:fill="auto"/>
          </w:tcPr>
          <w:p w14:paraId="113D27CD" w14:textId="77777777" w:rsidR="00601083" w:rsidRPr="00221890" w:rsidRDefault="00601083" w:rsidP="00601083">
            <w:pPr>
              <w:pStyle w:val="ENoteTableText"/>
              <w:tabs>
                <w:tab w:val="center" w:leader="dot" w:pos="2268"/>
              </w:tabs>
              <w:ind w:left="142" w:hanging="142"/>
            </w:pPr>
          </w:p>
        </w:tc>
        <w:tc>
          <w:tcPr>
            <w:tcW w:w="3517" w:type="pct"/>
            <w:gridSpan w:val="2"/>
            <w:shd w:val="clear" w:color="auto" w:fill="auto"/>
          </w:tcPr>
          <w:p w14:paraId="722CA089" w14:textId="77777777" w:rsidR="00601083" w:rsidRPr="00221890" w:rsidRDefault="00601083" w:rsidP="00601083">
            <w:pPr>
              <w:pStyle w:val="ENoteTableText"/>
            </w:pPr>
            <w:r w:rsidRPr="00221890">
              <w:t>am No 103, 2015</w:t>
            </w:r>
          </w:p>
        </w:tc>
      </w:tr>
      <w:tr w:rsidR="00601083" w:rsidRPr="00221890" w14:paraId="144FD31A" w14:textId="77777777" w:rsidTr="002A7DC4">
        <w:trPr>
          <w:cantSplit/>
        </w:trPr>
        <w:tc>
          <w:tcPr>
            <w:tcW w:w="1483" w:type="pct"/>
            <w:gridSpan w:val="2"/>
            <w:shd w:val="clear" w:color="auto" w:fill="auto"/>
          </w:tcPr>
          <w:p w14:paraId="67CA6AD2" w14:textId="77777777" w:rsidR="00601083" w:rsidRPr="00221890" w:rsidRDefault="00601083" w:rsidP="00601083">
            <w:pPr>
              <w:pStyle w:val="ENoteTableText"/>
              <w:tabs>
                <w:tab w:val="center" w:leader="dot" w:pos="2268"/>
              </w:tabs>
              <w:ind w:left="142" w:hanging="142"/>
            </w:pPr>
            <w:r w:rsidRPr="00221890">
              <w:t>c 804.111 (prev c 804.11)</w:t>
            </w:r>
          </w:p>
        </w:tc>
        <w:tc>
          <w:tcPr>
            <w:tcW w:w="3517" w:type="pct"/>
            <w:gridSpan w:val="2"/>
            <w:shd w:val="clear" w:color="auto" w:fill="auto"/>
          </w:tcPr>
          <w:p w14:paraId="5B70E00A" w14:textId="77777777" w:rsidR="00601083" w:rsidRPr="00221890" w:rsidRDefault="00601083" w:rsidP="00601083">
            <w:pPr>
              <w:pStyle w:val="ENoteTableText"/>
            </w:pPr>
          </w:p>
        </w:tc>
      </w:tr>
      <w:tr w:rsidR="00601083" w:rsidRPr="00221890" w14:paraId="7750884E" w14:textId="77777777" w:rsidTr="002A7DC4">
        <w:trPr>
          <w:cantSplit/>
        </w:trPr>
        <w:tc>
          <w:tcPr>
            <w:tcW w:w="1483" w:type="pct"/>
            <w:gridSpan w:val="2"/>
            <w:shd w:val="clear" w:color="auto" w:fill="auto"/>
          </w:tcPr>
          <w:p w14:paraId="55623C66" w14:textId="77777777" w:rsidR="00601083" w:rsidRPr="00221890" w:rsidRDefault="00601083" w:rsidP="00601083">
            <w:pPr>
              <w:pStyle w:val="ENoteTableText"/>
              <w:tabs>
                <w:tab w:val="center" w:leader="dot" w:pos="2268"/>
              </w:tabs>
            </w:pPr>
            <w:r w:rsidRPr="00221890">
              <w:t>c. 804.211</w:t>
            </w:r>
            <w:r w:rsidRPr="00221890">
              <w:tab/>
            </w:r>
          </w:p>
        </w:tc>
        <w:tc>
          <w:tcPr>
            <w:tcW w:w="3517" w:type="pct"/>
            <w:gridSpan w:val="2"/>
            <w:shd w:val="clear" w:color="auto" w:fill="auto"/>
          </w:tcPr>
          <w:p w14:paraId="34B3F87C" w14:textId="77777777" w:rsidR="00601083" w:rsidRPr="00221890" w:rsidRDefault="00601083" w:rsidP="00601083">
            <w:pPr>
              <w:pStyle w:val="ENoteTableText"/>
            </w:pPr>
            <w:r w:rsidRPr="00221890">
              <w:t>rs. 1995 No. 268</w:t>
            </w:r>
          </w:p>
        </w:tc>
      </w:tr>
      <w:tr w:rsidR="00601083" w:rsidRPr="00221890" w14:paraId="23E709C2" w14:textId="77777777" w:rsidTr="002A7DC4">
        <w:trPr>
          <w:cantSplit/>
        </w:trPr>
        <w:tc>
          <w:tcPr>
            <w:tcW w:w="1483" w:type="pct"/>
            <w:gridSpan w:val="2"/>
            <w:shd w:val="clear" w:color="auto" w:fill="auto"/>
          </w:tcPr>
          <w:p w14:paraId="678A21AD" w14:textId="77777777" w:rsidR="00601083" w:rsidRPr="00221890" w:rsidRDefault="00601083" w:rsidP="00601083">
            <w:pPr>
              <w:pStyle w:val="ENoteTableText"/>
            </w:pPr>
          </w:p>
        </w:tc>
        <w:tc>
          <w:tcPr>
            <w:tcW w:w="3517" w:type="pct"/>
            <w:gridSpan w:val="2"/>
            <w:shd w:val="clear" w:color="auto" w:fill="auto"/>
          </w:tcPr>
          <w:p w14:paraId="393AE81A" w14:textId="77777777" w:rsidR="00601083" w:rsidRPr="00221890" w:rsidRDefault="00601083" w:rsidP="00601083">
            <w:pPr>
              <w:pStyle w:val="ENoteTableText"/>
            </w:pPr>
            <w:r w:rsidRPr="00221890">
              <w:t>am. 2010 No. 38; No 30, 2014</w:t>
            </w:r>
          </w:p>
        </w:tc>
      </w:tr>
      <w:tr w:rsidR="00601083" w:rsidRPr="00221890" w14:paraId="6162BEDE" w14:textId="77777777" w:rsidTr="002A7DC4">
        <w:trPr>
          <w:cantSplit/>
        </w:trPr>
        <w:tc>
          <w:tcPr>
            <w:tcW w:w="1483" w:type="pct"/>
            <w:gridSpan w:val="2"/>
            <w:shd w:val="clear" w:color="auto" w:fill="auto"/>
          </w:tcPr>
          <w:p w14:paraId="716E28EC" w14:textId="77777777" w:rsidR="00601083" w:rsidRPr="00221890" w:rsidRDefault="00601083" w:rsidP="00601083">
            <w:pPr>
              <w:pStyle w:val="ENoteTableText"/>
              <w:tabs>
                <w:tab w:val="center" w:leader="dot" w:pos="2268"/>
              </w:tabs>
            </w:pPr>
            <w:r w:rsidRPr="00221890">
              <w:t>c. 804.212</w:t>
            </w:r>
            <w:r w:rsidRPr="00221890">
              <w:tab/>
            </w:r>
          </w:p>
        </w:tc>
        <w:tc>
          <w:tcPr>
            <w:tcW w:w="3517" w:type="pct"/>
            <w:gridSpan w:val="2"/>
            <w:shd w:val="clear" w:color="auto" w:fill="auto"/>
          </w:tcPr>
          <w:p w14:paraId="2A24D095" w14:textId="77777777" w:rsidR="00601083" w:rsidRPr="00221890" w:rsidRDefault="00601083" w:rsidP="00601083">
            <w:pPr>
              <w:pStyle w:val="ENoteTableText"/>
            </w:pPr>
            <w:r w:rsidRPr="00221890">
              <w:t>am. 1999 No. 81</w:t>
            </w:r>
          </w:p>
        </w:tc>
      </w:tr>
      <w:tr w:rsidR="00601083" w:rsidRPr="00221890" w14:paraId="3C8073E1" w14:textId="77777777" w:rsidTr="002A7DC4">
        <w:trPr>
          <w:cantSplit/>
        </w:trPr>
        <w:tc>
          <w:tcPr>
            <w:tcW w:w="1483" w:type="pct"/>
            <w:gridSpan w:val="2"/>
            <w:shd w:val="clear" w:color="auto" w:fill="auto"/>
          </w:tcPr>
          <w:p w14:paraId="24412337" w14:textId="77777777" w:rsidR="00601083" w:rsidRPr="00221890" w:rsidRDefault="00601083" w:rsidP="00601083">
            <w:pPr>
              <w:pStyle w:val="ENoteTableText"/>
            </w:pPr>
          </w:p>
        </w:tc>
        <w:tc>
          <w:tcPr>
            <w:tcW w:w="3517" w:type="pct"/>
            <w:gridSpan w:val="2"/>
            <w:shd w:val="clear" w:color="auto" w:fill="auto"/>
          </w:tcPr>
          <w:p w14:paraId="71F0C347" w14:textId="77777777" w:rsidR="00601083" w:rsidRPr="00221890" w:rsidRDefault="00601083" w:rsidP="00601083">
            <w:pPr>
              <w:pStyle w:val="ENoteTableText"/>
            </w:pPr>
            <w:r w:rsidRPr="00221890">
              <w:t>rs. 2002 No. 86</w:t>
            </w:r>
          </w:p>
        </w:tc>
      </w:tr>
      <w:tr w:rsidR="00601083" w:rsidRPr="00221890" w14:paraId="7FA21750" w14:textId="77777777" w:rsidTr="002A7DC4">
        <w:trPr>
          <w:cantSplit/>
        </w:trPr>
        <w:tc>
          <w:tcPr>
            <w:tcW w:w="1483" w:type="pct"/>
            <w:gridSpan w:val="2"/>
            <w:shd w:val="clear" w:color="auto" w:fill="auto"/>
          </w:tcPr>
          <w:p w14:paraId="26EA4699" w14:textId="77777777" w:rsidR="00601083" w:rsidRPr="00221890" w:rsidRDefault="00601083" w:rsidP="00601083">
            <w:pPr>
              <w:pStyle w:val="ENoteTableText"/>
            </w:pPr>
          </w:p>
        </w:tc>
        <w:tc>
          <w:tcPr>
            <w:tcW w:w="3517" w:type="pct"/>
            <w:gridSpan w:val="2"/>
            <w:shd w:val="clear" w:color="auto" w:fill="auto"/>
          </w:tcPr>
          <w:p w14:paraId="04A3167B" w14:textId="77777777" w:rsidR="00601083" w:rsidRPr="00221890" w:rsidRDefault="00601083" w:rsidP="00601083">
            <w:pPr>
              <w:pStyle w:val="ENoteTableText"/>
            </w:pPr>
            <w:r w:rsidRPr="00221890">
              <w:t>am. 2009 No. 144; 2010 No. 38; No. 32, 2013</w:t>
            </w:r>
          </w:p>
        </w:tc>
      </w:tr>
      <w:tr w:rsidR="00601083" w:rsidRPr="00221890" w14:paraId="6615EC79" w14:textId="77777777" w:rsidTr="002A7DC4">
        <w:trPr>
          <w:cantSplit/>
        </w:trPr>
        <w:tc>
          <w:tcPr>
            <w:tcW w:w="1483" w:type="pct"/>
            <w:gridSpan w:val="2"/>
            <w:shd w:val="clear" w:color="auto" w:fill="auto"/>
          </w:tcPr>
          <w:p w14:paraId="086565D5" w14:textId="77777777" w:rsidR="00601083" w:rsidRPr="00221890" w:rsidRDefault="00601083" w:rsidP="00601083">
            <w:pPr>
              <w:pStyle w:val="ENoteTableText"/>
              <w:tabs>
                <w:tab w:val="center" w:leader="dot" w:pos="2268"/>
              </w:tabs>
            </w:pPr>
            <w:r w:rsidRPr="00221890">
              <w:t>c. 804.214</w:t>
            </w:r>
            <w:r w:rsidRPr="00221890">
              <w:tab/>
            </w:r>
          </w:p>
        </w:tc>
        <w:tc>
          <w:tcPr>
            <w:tcW w:w="3517" w:type="pct"/>
            <w:gridSpan w:val="2"/>
            <w:shd w:val="clear" w:color="auto" w:fill="auto"/>
          </w:tcPr>
          <w:p w14:paraId="350042F8" w14:textId="77777777" w:rsidR="00601083" w:rsidRPr="00221890" w:rsidRDefault="00601083" w:rsidP="00601083">
            <w:pPr>
              <w:pStyle w:val="ENoteTableText"/>
            </w:pPr>
            <w:r w:rsidRPr="00221890">
              <w:t>ad. 2009 No. 116</w:t>
            </w:r>
          </w:p>
        </w:tc>
      </w:tr>
      <w:tr w:rsidR="00601083" w:rsidRPr="00221890" w14:paraId="0285EA07" w14:textId="77777777" w:rsidTr="002A7DC4">
        <w:trPr>
          <w:cantSplit/>
        </w:trPr>
        <w:tc>
          <w:tcPr>
            <w:tcW w:w="1483" w:type="pct"/>
            <w:gridSpan w:val="2"/>
            <w:shd w:val="clear" w:color="auto" w:fill="auto"/>
          </w:tcPr>
          <w:p w14:paraId="721DC9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CD0000" w14:textId="77777777" w:rsidR="00601083" w:rsidRPr="00221890" w:rsidRDefault="00601083" w:rsidP="00601083">
            <w:pPr>
              <w:pStyle w:val="ENoteTableText"/>
            </w:pPr>
            <w:r w:rsidRPr="00221890">
              <w:t>am. No. 32, 2013</w:t>
            </w:r>
          </w:p>
        </w:tc>
      </w:tr>
      <w:tr w:rsidR="00601083" w:rsidRPr="00221890" w14:paraId="4BD9A17D" w14:textId="77777777" w:rsidTr="002A7DC4">
        <w:trPr>
          <w:cantSplit/>
        </w:trPr>
        <w:tc>
          <w:tcPr>
            <w:tcW w:w="1483" w:type="pct"/>
            <w:gridSpan w:val="2"/>
            <w:shd w:val="clear" w:color="auto" w:fill="auto"/>
          </w:tcPr>
          <w:p w14:paraId="666FC2EA" w14:textId="77777777" w:rsidR="00601083" w:rsidRPr="00221890" w:rsidRDefault="00601083" w:rsidP="00601083">
            <w:pPr>
              <w:pStyle w:val="ENoteTableText"/>
              <w:tabs>
                <w:tab w:val="center" w:leader="dot" w:pos="2268"/>
              </w:tabs>
            </w:pPr>
            <w:r w:rsidRPr="00221890">
              <w:lastRenderedPageBreak/>
              <w:t>c. 804.221</w:t>
            </w:r>
            <w:r w:rsidRPr="00221890">
              <w:tab/>
            </w:r>
          </w:p>
        </w:tc>
        <w:tc>
          <w:tcPr>
            <w:tcW w:w="3517" w:type="pct"/>
            <w:gridSpan w:val="2"/>
            <w:shd w:val="clear" w:color="auto" w:fill="auto"/>
          </w:tcPr>
          <w:p w14:paraId="689589F0" w14:textId="77777777" w:rsidR="00601083" w:rsidRPr="00221890" w:rsidRDefault="00601083" w:rsidP="00601083">
            <w:pPr>
              <w:pStyle w:val="ENoteTableText"/>
            </w:pPr>
            <w:r w:rsidRPr="00221890">
              <w:t>am. 2002 No. 86</w:t>
            </w:r>
          </w:p>
        </w:tc>
      </w:tr>
      <w:tr w:rsidR="00601083" w:rsidRPr="00221890" w14:paraId="430390E9" w14:textId="77777777" w:rsidTr="002A7DC4">
        <w:trPr>
          <w:cantSplit/>
        </w:trPr>
        <w:tc>
          <w:tcPr>
            <w:tcW w:w="1483" w:type="pct"/>
            <w:gridSpan w:val="2"/>
            <w:shd w:val="clear" w:color="auto" w:fill="auto"/>
          </w:tcPr>
          <w:p w14:paraId="7715286D" w14:textId="77777777" w:rsidR="00601083" w:rsidRPr="00221890" w:rsidRDefault="00601083" w:rsidP="00601083">
            <w:pPr>
              <w:pStyle w:val="ENoteTableText"/>
            </w:pPr>
          </w:p>
        </w:tc>
        <w:tc>
          <w:tcPr>
            <w:tcW w:w="3517" w:type="pct"/>
            <w:gridSpan w:val="2"/>
            <w:shd w:val="clear" w:color="auto" w:fill="auto"/>
          </w:tcPr>
          <w:p w14:paraId="01BCCCA5" w14:textId="77777777" w:rsidR="00601083" w:rsidRPr="00221890" w:rsidRDefault="00601083" w:rsidP="00601083">
            <w:pPr>
              <w:pStyle w:val="ENoteTableText"/>
            </w:pPr>
            <w:r w:rsidRPr="00221890">
              <w:t>rs. 2006 No. 10</w:t>
            </w:r>
          </w:p>
        </w:tc>
      </w:tr>
      <w:tr w:rsidR="00601083" w:rsidRPr="00221890" w14:paraId="7D0D4F43" w14:textId="77777777" w:rsidTr="002A7DC4">
        <w:trPr>
          <w:cantSplit/>
        </w:trPr>
        <w:tc>
          <w:tcPr>
            <w:tcW w:w="1483" w:type="pct"/>
            <w:gridSpan w:val="2"/>
            <w:shd w:val="clear" w:color="auto" w:fill="auto"/>
          </w:tcPr>
          <w:p w14:paraId="7ADB12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65E4F5" w14:textId="77777777" w:rsidR="00601083" w:rsidRPr="00221890" w:rsidRDefault="00601083" w:rsidP="00601083">
            <w:pPr>
              <w:pStyle w:val="ENoteTableText"/>
            </w:pPr>
            <w:r w:rsidRPr="00221890">
              <w:t>am. No. 32, 2013</w:t>
            </w:r>
          </w:p>
        </w:tc>
      </w:tr>
      <w:tr w:rsidR="00601083" w:rsidRPr="00221890" w14:paraId="466C792A" w14:textId="77777777" w:rsidTr="002A7DC4">
        <w:trPr>
          <w:cantSplit/>
        </w:trPr>
        <w:tc>
          <w:tcPr>
            <w:tcW w:w="1483" w:type="pct"/>
            <w:gridSpan w:val="2"/>
            <w:shd w:val="clear" w:color="auto" w:fill="auto"/>
          </w:tcPr>
          <w:p w14:paraId="02A6A964" w14:textId="77777777" w:rsidR="00601083" w:rsidRPr="00221890" w:rsidRDefault="00601083" w:rsidP="00601083">
            <w:pPr>
              <w:pStyle w:val="ENoteTableText"/>
              <w:tabs>
                <w:tab w:val="center" w:leader="dot" w:pos="2268"/>
              </w:tabs>
            </w:pPr>
            <w:r w:rsidRPr="00221890">
              <w:t>c. 804.222</w:t>
            </w:r>
            <w:r w:rsidRPr="00221890">
              <w:tab/>
            </w:r>
          </w:p>
        </w:tc>
        <w:tc>
          <w:tcPr>
            <w:tcW w:w="3517" w:type="pct"/>
            <w:gridSpan w:val="2"/>
            <w:shd w:val="clear" w:color="auto" w:fill="auto"/>
          </w:tcPr>
          <w:p w14:paraId="4EBD121B" w14:textId="77777777" w:rsidR="00601083" w:rsidRPr="00221890" w:rsidRDefault="00601083" w:rsidP="00601083">
            <w:pPr>
              <w:pStyle w:val="ENoteTableText"/>
            </w:pPr>
            <w:r w:rsidRPr="00221890">
              <w:t>rs. 2002 No. 86; 2009 No. 116</w:t>
            </w:r>
          </w:p>
        </w:tc>
      </w:tr>
      <w:tr w:rsidR="00601083" w:rsidRPr="00221890" w14:paraId="1CA3E008" w14:textId="77777777" w:rsidTr="002A7DC4">
        <w:trPr>
          <w:cantSplit/>
        </w:trPr>
        <w:tc>
          <w:tcPr>
            <w:tcW w:w="1483" w:type="pct"/>
            <w:gridSpan w:val="2"/>
            <w:shd w:val="clear" w:color="auto" w:fill="auto"/>
          </w:tcPr>
          <w:p w14:paraId="4A712B8E" w14:textId="77777777" w:rsidR="00601083" w:rsidRPr="00221890" w:rsidRDefault="00601083" w:rsidP="00601083">
            <w:pPr>
              <w:pStyle w:val="ENoteTableText"/>
              <w:tabs>
                <w:tab w:val="center" w:leader="dot" w:pos="2268"/>
              </w:tabs>
            </w:pPr>
            <w:r w:rsidRPr="00221890">
              <w:t>c. 804.223</w:t>
            </w:r>
            <w:r w:rsidRPr="00221890">
              <w:tab/>
            </w:r>
          </w:p>
        </w:tc>
        <w:tc>
          <w:tcPr>
            <w:tcW w:w="3517" w:type="pct"/>
            <w:gridSpan w:val="2"/>
            <w:shd w:val="clear" w:color="auto" w:fill="auto"/>
          </w:tcPr>
          <w:p w14:paraId="72A0C49E" w14:textId="77777777" w:rsidR="00601083" w:rsidRPr="00221890" w:rsidRDefault="00601083" w:rsidP="00601083">
            <w:pPr>
              <w:pStyle w:val="ENoteTableText"/>
            </w:pPr>
            <w:r w:rsidRPr="00221890">
              <w:t>am. 2006 No. 10</w:t>
            </w:r>
          </w:p>
        </w:tc>
      </w:tr>
      <w:tr w:rsidR="00601083" w:rsidRPr="00221890" w14:paraId="2ED93322" w14:textId="77777777" w:rsidTr="002A7DC4">
        <w:trPr>
          <w:cantSplit/>
        </w:trPr>
        <w:tc>
          <w:tcPr>
            <w:tcW w:w="1483" w:type="pct"/>
            <w:gridSpan w:val="2"/>
            <w:shd w:val="clear" w:color="auto" w:fill="auto"/>
          </w:tcPr>
          <w:p w14:paraId="55D6457B" w14:textId="77777777" w:rsidR="00601083" w:rsidRPr="00221890" w:rsidRDefault="00601083" w:rsidP="00601083">
            <w:pPr>
              <w:pStyle w:val="ENoteTableText"/>
            </w:pPr>
          </w:p>
        </w:tc>
        <w:tc>
          <w:tcPr>
            <w:tcW w:w="3517" w:type="pct"/>
            <w:gridSpan w:val="2"/>
            <w:shd w:val="clear" w:color="auto" w:fill="auto"/>
          </w:tcPr>
          <w:p w14:paraId="183470D4" w14:textId="77777777" w:rsidR="00601083" w:rsidRPr="00221890" w:rsidRDefault="00601083" w:rsidP="00601083">
            <w:pPr>
              <w:pStyle w:val="ENoteTableText"/>
            </w:pPr>
            <w:r w:rsidRPr="00221890">
              <w:t>rep. 2009 No. 116</w:t>
            </w:r>
          </w:p>
        </w:tc>
      </w:tr>
      <w:tr w:rsidR="00601083" w:rsidRPr="00221890" w14:paraId="043BF2DC" w14:textId="77777777" w:rsidTr="002A7DC4">
        <w:trPr>
          <w:cantSplit/>
        </w:trPr>
        <w:tc>
          <w:tcPr>
            <w:tcW w:w="1483" w:type="pct"/>
            <w:gridSpan w:val="2"/>
            <w:shd w:val="clear" w:color="auto" w:fill="auto"/>
          </w:tcPr>
          <w:p w14:paraId="5D8B6914" w14:textId="77777777" w:rsidR="00601083" w:rsidRPr="00221890" w:rsidRDefault="00601083" w:rsidP="00601083">
            <w:pPr>
              <w:pStyle w:val="ENoteTableText"/>
              <w:tabs>
                <w:tab w:val="center" w:leader="dot" w:pos="2268"/>
              </w:tabs>
            </w:pPr>
            <w:r w:rsidRPr="00221890">
              <w:t>c. 804.224</w:t>
            </w:r>
            <w:r w:rsidRPr="00221890">
              <w:tab/>
            </w:r>
          </w:p>
        </w:tc>
        <w:tc>
          <w:tcPr>
            <w:tcW w:w="3517" w:type="pct"/>
            <w:gridSpan w:val="2"/>
            <w:shd w:val="clear" w:color="auto" w:fill="auto"/>
          </w:tcPr>
          <w:p w14:paraId="484B1A47" w14:textId="77777777" w:rsidR="00601083" w:rsidRPr="00221890" w:rsidRDefault="00601083" w:rsidP="00601083">
            <w:pPr>
              <w:pStyle w:val="ENoteTableText"/>
            </w:pPr>
            <w:r w:rsidRPr="00221890">
              <w:t>am. 2004 No. 93; No 30, 2014</w:t>
            </w:r>
          </w:p>
        </w:tc>
      </w:tr>
      <w:tr w:rsidR="00601083" w:rsidRPr="00221890" w14:paraId="66E6F27B" w14:textId="77777777" w:rsidTr="002A7DC4">
        <w:trPr>
          <w:cantSplit/>
        </w:trPr>
        <w:tc>
          <w:tcPr>
            <w:tcW w:w="1483" w:type="pct"/>
            <w:gridSpan w:val="2"/>
            <w:shd w:val="clear" w:color="auto" w:fill="auto"/>
          </w:tcPr>
          <w:p w14:paraId="0AE085F7" w14:textId="77777777" w:rsidR="00601083" w:rsidRPr="00221890" w:rsidRDefault="00601083" w:rsidP="00601083">
            <w:pPr>
              <w:pStyle w:val="ENoteTableText"/>
              <w:tabs>
                <w:tab w:val="center" w:leader="dot" w:pos="2268"/>
              </w:tabs>
            </w:pPr>
            <w:r w:rsidRPr="00221890">
              <w:t>c. 804.225</w:t>
            </w:r>
            <w:r w:rsidRPr="00221890">
              <w:tab/>
            </w:r>
          </w:p>
        </w:tc>
        <w:tc>
          <w:tcPr>
            <w:tcW w:w="3517" w:type="pct"/>
            <w:gridSpan w:val="2"/>
            <w:shd w:val="clear" w:color="auto" w:fill="auto"/>
          </w:tcPr>
          <w:p w14:paraId="6280165E" w14:textId="77777777" w:rsidR="00601083" w:rsidRPr="00221890" w:rsidRDefault="00601083" w:rsidP="00601083">
            <w:pPr>
              <w:pStyle w:val="ENoteTableText"/>
            </w:pPr>
            <w:r w:rsidRPr="00221890">
              <w:t>rs. 1995 No. 268; 2006 No. 10</w:t>
            </w:r>
          </w:p>
        </w:tc>
      </w:tr>
      <w:tr w:rsidR="00601083" w:rsidRPr="00221890" w14:paraId="0C0755B6" w14:textId="77777777" w:rsidTr="002A7DC4">
        <w:trPr>
          <w:cantSplit/>
        </w:trPr>
        <w:tc>
          <w:tcPr>
            <w:tcW w:w="1483" w:type="pct"/>
            <w:gridSpan w:val="2"/>
            <w:shd w:val="clear" w:color="auto" w:fill="auto"/>
          </w:tcPr>
          <w:p w14:paraId="44F14CD3" w14:textId="77777777" w:rsidR="00601083" w:rsidRPr="00221890" w:rsidRDefault="00601083" w:rsidP="00601083">
            <w:pPr>
              <w:pStyle w:val="ENoteTableText"/>
            </w:pPr>
          </w:p>
        </w:tc>
        <w:tc>
          <w:tcPr>
            <w:tcW w:w="3517" w:type="pct"/>
            <w:gridSpan w:val="2"/>
            <w:shd w:val="clear" w:color="auto" w:fill="auto"/>
          </w:tcPr>
          <w:p w14:paraId="781D02F4" w14:textId="77777777" w:rsidR="00601083" w:rsidRPr="00221890" w:rsidRDefault="00601083" w:rsidP="00601083">
            <w:pPr>
              <w:pStyle w:val="ENoteTableText"/>
            </w:pPr>
            <w:r w:rsidRPr="00221890">
              <w:t>am. 2007 No. 314; 2012 No. 256; Nos. 32 and 146, 2013</w:t>
            </w:r>
          </w:p>
        </w:tc>
      </w:tr>
      <w:tr w:rsidR="00601083" w:rsidRPr="00221890" w14:paraId="730BDF38" w14:textId="77777777" w:rsidTr="002A7DC4">
        <w:trPr>
          <w:cantSplit/>
        </w:trPr>
        <w:tc>
          <w:tcPr>
            <w:tcW w:w="1483" w:type="pct"/>
            <w:gridSpan w:val="2"/>
            <w:shd w:val="clear" w:color="auto" w:fill="auto"/>
          </w:tcPr>
          <w:p w14:paraId="106FDF64" w14:textId="77777777" w:rsidR="00601083" w:rsidRPr="00221890" w:rsidRDefault="00601083" w:rsidP="00601083">
            <w:pPr>
              <w:pStyle w:val="ENoteTableText"/>
              <w:tabs>
                <w:tab w:val="center" w:leader="dot" w:pos="2268"/>
              </w:tabs>
            </w:pPr>
            <w:r w:rsidRPr="00221890">
              <w:t>c. 804.226</w:t>
            </w:r>
            <w:r w:rsidRPr="00221890">
              <w:tab/>
            </w:r>
          </w:p>
        </w:tc>
        <w:tc>
          <w:tcPr>
            <w:tcW w:w="3517" w:type="pct"/>
            <w:gridSpan w:val="2"/>
            <w:shd w:val="clear" w:color="auto" w:fill="auto"/>
          </w:tcPr>
          <w:p w14:paraId="2ED9C29D" w14:textId="77777777" w:rsidR="00601083" w:rsidRPr="00221890" w:rsidRDefault="00601083" w:rsidP="00601083">
            <w:pPr>
              <w:pStyle w:val="ENoteTableText"/>
            </w:pPr>
            <w:r w:rsidRPr="00221890">
              <w:t>rs. 1995 No. 268</w:t>
            </w:r>
          </w:p>
        </w:tc>
      </w:tr>
      <w:tr w:rsidR="00601083" w:rsidRPr="00221890" w14:paraId="7E51ADBB" w14:textId="77777777" w:rsidTr="002A7DC4">
        <w:trPr>
          <w:cantSplit/>
        </w:trPr>
        <w:tc>
          <w:tcPr>
            <w:tcW w:w="1483" w:type="pct"/>
            <w:gridSpan w:val="2"/>
            <w:shd w:val="clear" w:color="auto" w:fill="auto"/>
          </w:tcPr>
          <w:p w14:paraId="297F4D8C" w14:textId="77777777" w:rsidR="00601083" w:rsidRPr="00221890" w:rsidRDefault="00601083" w:rsidP="00601083">
            <w:pPr>
              <w:pStyle w:val="ENoteTableText"/>
            </w:pPr>
          </w:p>
        </w:tc>
        <w:tc>
          <w:tcPr>
            <w:tcW w:w="3517" w:type="pct"/>
            <w:gridSpan w:val="2"/>
            <w:shd w:val="clear" w:color="auto" w:fill="auto"/>
          </w:tcPr>
          <w:p w14:paraId="13CEC469" w14:textId="77777777" w:rsidR="00601083" w:rsidRPr="00221890" w:rsidRDefault="00601083" w:rsidP="00601083">
            <w:pPr>
              <w:pStyle w:val="ENoteTableText"/>
            </w:pPr>
            <w:r w:rsidRPr="00221890">
              <w:t>am. 1999 No. 81</w:t>
            </w:r>
          </w:p>
        </w:tc>
      </w:tr>
      <w:tr w:rsidR="00601083" w:rsidRPr="00221890" w14:paraId="22E7D0F4" w14:textId="77777777" w:rsidTr="002A7DC4">
        <w:trPr>
          <w:cantSplit/>
        </w:trPr>
        <w:tc>
          <w:tcPr>
            <w:tcW w:w="1483" w:type="pct"/>
            <w:gridSpan w:val="2"/>
            <w:shd w:val="clear" w:color="auto" w:fill="auto"/>
          </w:tcPr>
          <w:p w14:paraId="1E82EAFA" w14:textId="77777777" w:rsidR="00601083" w:rsidRPr="00221890" w:rsidRDefault="00601083" w:rsidP="00601083">
            <w:pPr>
              <w:pStyle w:val="ENoteTableText"/>
            </w:pPr>
          </w:p>
        </w:tc>
        <w:tc>
          <w:tcPr>
            <w:tcW w:w="3517" w:type="pct"/>
            <w:gridSpan w:val="2"/>
            <w:shd w:val="clear" w:color="auto" w:fill="auto"/>
          </w:tcPr>
          <w:p w14:paraId="1F7D3F08" w14:textId="77777777" w:rsidR="00601083" w:rsidRPr="00221890" w:rsidRDefault="00601083" w:rsidP="00601083">
            <w:pPr>
              <w:pStyle w:val="ENoteTableText"/>
            </w:pPr>
            <w:r w:rsidRPr="00221890">
              <w:t>rs. 2006 No. 10</w:t>
            </w:r>
          </w:p>
        </w:tc>
      </w:tr>
      <w:tr w:rsidR="00601083" w:rsidRPr="00221890" w14:paraId="7AEA5EFE" w14:textId="77777777" w:rsidTr="002A7DC4">
        <w:trPr>
          <w:cantSplit/>
        </w:trPr>
        <w:tc>
          <w:tcPr>
            <w:tcW w:w="1483" w:type="pct"/>
            <w:gridSpan w:val="2"/>
            <w:shd w:val="clear" w:color="auto" w:fill="auto"/>
          </w:tcPr>
          <w:p w14:paraId="3247D936" w14:textId="77777777" w:rsidR="00601083" w:rsidRPr="00221890" w:rsidRDefault="00601083" w:rsidP="00601083">
            <w:pPr>
              <w:pStyle w:val="ENoteTableText"/>
            </w:pPr>
          </w:p>
        </w:tc>
        <w:tc>
          <w:tcPr>
            <w:tcW w:w="3517" w:type="pct"/>
            <w:gridSpan w:val="2"/>
            <w:shd w:val="clear" w:color="auto" w:fill="auto"/>
          </w:tcPr>
          <w:p w14:paraId="0964CBC8" w14:textId="77777777" w:rsidR="00601083" w:rsidRPr="00221890" w:rsidRDefault="00601083" w:rsidP="00601083">
            <w:pPr>
              <w:pStyle w:val="ENoteTableText"/>
            </w:pPr>
            <w:r w:rsidRPr="00221890">
              <w:t>am. 2007 No. 314; Nos. 32 and 146, 2013; No 30, 2014</w:t>
            </w:r>
          </w:p>
        </w:tc>
      </w:tr>
      <w:tr w:rsidR="00601083" w:rsidRPr="00221890" w14:paraId="2F2F226B" w14:textId="77777777" w:rsidTr="002A7DC4">
        <w:trPr>
          <w:cantSplit/>
        </w:trPr>
        <w:tc>
          <w:tcPr>
            <w:tcW w:w="1483" w:type="pct"/>
            <w:gridSpan w:val="2"/>
            <w:shd w:val="clear" w:color="auto" w:fill="auto"/>
          </w:tcPr>
          <w:p w14:paraId="0C4B1DFA" w14:textId="77777777" w:rsidR="00601083" w:rsidRPr="00221890" w:rsidRDefault="00601083" w:rsidP="00601083">
            <w:pPr>
              <w:pStyle w:val="ENoteTableText"/>
              <w:tabs>
                <w:tab w:val="center" w:leader="dot" w:pos="2268"/>
              </w:tabs>
            </w:pPr>
            <w:r w:rsidRPr="00221890">
              <w:t>c. 804.227</w:t>
            </w:r>
            <w:r w:rsidRPr="00221890">
              <w:tab/>
            </w:r>
          </w:p>
        </w:tc>
        <w:tc>
          <w:tcPr>
            <w:tcW w:w="3517" w:type="pct"/>
            <w:gridSpan w:val="2"/>
            <w:shd w:val="clear" w:color="auto" w:fill="auto"/>
          </w:tcPr>
          <w:p w14:paraId="38C9C248" w14:textId="77777777" w:rsidR="00601083" w:rsidRPr="00221890" w:rsidRDefault="00601083" w:rsidP="00601083">
            <w:pPr>
              <w:pStyle w:val="ENoteTableText"/>
            </w:pPr>
            <w:r w:rsidRPr="00221890">
              <w:t>am. 2000 No. 62</w:t>
            </w:r>
          </w:p>
        </w:tc>
      </w:tr>
      <w:tr w:rsidR="00601083" w:rsidRPr="00221890" w14:paraId="014B858C" w14:textId="77777777" w:rsidTr="002A7DC4">
        <w:trPr>
          <w:cantSplit/>
        </w:trPr>
        <w:tc>
          <w:tcPr>
            <w:tcW w:w="1483" w:type="pct"/>
            <w:gridSpan w:val="2"/>
            <w:shd w:val="clear" w:color="auto" w:fill="auto"/>
          </w:tcPr>
          <w:p w14:paraId="3E4829AE" w14:textId="77777777" w:rsidR="00601083" w:rsidRPr="00221890" w:rsidRDefault="00601083" w:rsidP="00601083">
            <w:pPr>
              <w:pStyle w:val="ENoteTableText"/>
              <w:tabs>
                <w:tab w:val="center" w:leader="dot" w:pos="2268"/>
              </w:tabs>
            </w:pPr>
            <w:r w:rsidRPr="00221890">
              <w:t>c. 804.228</w:t>
            </w:r>
            <w:r w:rsidRPr="00221890">
              <w:tab/>
            </w:r>
          </w:p>
        </w:tc>
        <w:tc>
          <w:tcPr>
            <w:tcW w:w="3517" w:type="pct"/>
            <w:gridSpan w:val="2"/>
            <w:shd w:val="clear" w:color="auto" w:fill="auto"/>
          </w:tcPr>
          <w:p w14:paraId="7173C4A3" w14:textId="77777777" w:rsidR="00601083" w:rsidRPr="00221890" w:rsidRDefault="00601083" w:rsidP="00601083">
            <w:pPr>
              <w:pStyle w:val="ENoteTableText"/>
            </w:pPr>
            <w:r w:rsidRPr="00221890">
              <w:t>ad. Act No. 5, 2003</w:t>
            </w:r>
          </w:p>
        </w:tc>
      </w:tr>
      <w:tr w:rsidR="00601083" w:rsidRPr="00221890" w14:paraId="2555E49E" w14:textId="77777777" w:rsidTr="002A7DC4">
        <w:trPr>
          <w:cantSplit/>
        </w:trPr>
        <w:tc>
          <w:tcPr>
            <w:tcW w:w="1483" w:type="pct"/>
            <w:gridSpan w:val="2"/>
            <w:shd w:val="clear" w:color="auto" w:fill="auto"/>
          </w:tcPr>
          <w:p w14:paraId="494F07B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E8496D" w14:textId="77777777" w:rsidR="00601083" w:rsidRPr="00221890" w:rsidRDefault="00601083" w:rsidP="00601083">
            <w:pPr>
              <w:pStyle w:val="ENoteTableText"/>
            </w:pPr>
            <w:r w:rsidRPr="00221890">
              <w:t>rs No 103, 2015</w:t>
            </w:r>
          </w:p>
        </w:tc>
      </w:tr>
      <w:tr w:rsidR="00601083" w:rsidRPr="00221890" w14:paraId="235B881A" w14:textId="77777777" w:rsidTr="002A7DC4">
        <w:trPr>
          <w:cantSplit/>
        </w:trPr>
        <w:tc>
          <w:tcPr>
            <w:tcW w:w="1483" w:type="pct"/>
            <w:gridSpan w:val="2"/>
            <w:shd w:val="clear" w:color="auto" w:fill="auto"/>
          </w:tcPr>
          <w:p w14:paraId="6B304B5A" w14:textId="77777777" w:rsidR="00601083" w:rsidRPr="00221890" w:rsidRDefault="00601083" w:rsidP="00601083">
            <w:pPr>
              <w:pStyle w:val="ENoteTableText"/>
              <w:tabs>
                <w:tab w:val="center" w:leader="dot" w:pos="2268"/>
              </w:tabs>
            </w:pPr>
            <w:r w:rsidRPr="00221890">
              <w:t>c. 804.229</w:t>
            </w:r>
            <w:r w:rsidRPr="00221890">
              <w:tab/>
            </w:r>
          </w:p>
        </w:tc>
        <w:tc>
          <w:tcPr>
            <w:tcW w:w="3517" w:type="pct"/>
            <w:gridSpan w:val="2"/>
            <w:shd w:val="clear" w:color="auto" w:fill="auto"/>
          </w:tcPr>
          <w:p w14:paraId="36C7A040" w14:textId="77777777" w:rsidR="00601083" w:rsidRPr="00221890" w:rsidRDefault="00601083" w:rsidP="00601083">
            <w:pPr>
              <w:pStyle w:val="ENoteTableText"/>
            </w:pPr>
            <w:r w:rsidRPr="00221890">
              <w:t>ad. 2005 No. 134</w:t>
            </w:r>
          </w:p>
        </w:tc>
      </w:tr>
      <w:tr w:rsidR="00601083" w:rsidRPr="00221890" w14:paraId="2E8070B8" w14:textId="77777777" w:rsidTr="002A7DC4">
        <w:trPr>
          <w:cantSplit/>
        </w:trPr>
        <w:tc>
          <w:tcPr>
            <w:tcW w:w="1483" w:type="pct"/>
            <w:gridSpan w:val="2"/>
            <w:shd w:val="clear" w:color="auto" w:fill="auto"/>
          </w:tcPr>
          <w:p w14:paraId="0981008D" w14:textId="77777777" w:rsidR="00601083" w:rsidRPr="00221890" w:rsidRDefault="00601083" w:rsidP="00601083">
            <w:pPr>
              <w:pStyle w:val="ENoteTableText"/>
            </w:pPr>
          </w:p>
        </w:tc>
        <w:tc>
          <w:tcPr>
            <w:tcW w:w="3517" w:type="pct"/>
            <w:gridSpan w:val="2"/>
            <w:shd w:val="clear" w:color="auto" w:fill="auto"/>
          </w:tcPr>
          <w:p w14:paraId="34FED00E" w14:textId="77777777" w:rsidR="00601083" w:rsidRPr="00221890" w:rsidRDefault="00601083" w:rsidP="00601083">
            <w:pPr>
              <w:pStyle w:val="ENoteTableText"/>
            </w:pPr>
            <w:r w:rsidRPr="00221890">
              <w:t>rep. 2012 No. 256</w:t>
            </w:r>
          </w:p>
        </w:tc>
      </w:tr>
      <w:tr w:rsidR="00601083" w:rsidRPr="00221890" w14:paraId="08DFD0F6" w14:textId="77777777" w:rsidTr="002A7DC4">
        <w:trPr>
          <w:cantSplit/>
        </w:trPr>
        <w:tc>
          <w:tcPr>
            <w:tcW w:w="1483" w:type="pct"/>
            <w:gridSpan w:val="2"/>
            <w:shd w:val="clear" w:color="auto" w:fill="auto"/>
          </w:tcPr>
          <w:p w14:paraId="10710F33" w14:textId="22CE32B1" w:rsidR="00601083" w:rsidRPr="00221890" w:rsidRDefault="00601083" w:rsidP="00601083">
            <w:pPr>
              <w:pStyle w:val="ENoteTableText"/>
              <w:tabs>
                <w:tab w:val="center" w:leader="dot" w:pos="2268"/>
              </w:tabs>
            </w:pPr>
            <w:r w:rsidRPr="00221890">
              <w:t>Division 804.3</w:t>
            </w:r>
            <w:r w:rsidRPr="00221890">
              <w:tab/>
            </w:r>
          </w:p>
        </w:tc>
        <w:tc>
          <w:tcPr>
            <w:tcW w:w="3517" w:type="pct"/>
            <w:gridSpan w:val="2"/>
            <w:shd w:val="clear" w:color="auto" w:fill="auto"/>
          </w:tcPr>
          <w:p w14:paraId="5C60CE86" w14:textId="77777777" w:rsidR="00601083" w:rsidRPr="00221890" w:rsidRDefault="00601083" w:rsidP="00601083">
            <w:pPr>
              <w:pStyle w:val="ENoteTableText"/>
            </w:pPr>
            <w:r w:rsidRPr="00221890">
              <w:t>am 1995 No. 38</w:t>
            </w:r>
          </w:p>
        </w:tc>
      </w:tr>
      <w:tr w:rsidR="00601083" w:rsidRPr="00221890" w14:paraId="2D2EFBDC" w14:textId="77777777" w:rsidTr="002A7DC4">
        <w:trPr>
          <w:cantSplit/>
        </w:trPr>
        <w:tc>
          <w:tcPr>
            <w:tcW w:w="1483" w:type="pct"/>
            <w:gridSpan w:val="2"/>
            <w:shd w:val="clear" w:color="auto" w:fill="auto"/>
          </w:tcPr>
          <w:p w14:paraId="0D601E86" w14:textId="77777777" w:rsidR="00601083" w:rsidRPr="00221890" w:rsidRDefault="00601083" w:rsidP="00601083">
            <w:pPr>
              <w:pStyle w:val="ENoteTableText"/>
              <w:tabs>
                <w:tab w:val="center" w:leader="dot" w:pos="2268"/>
              </w:tabs>
            </w:pPr>
            <w:r w:rsidRPr="00221890">
              <w:t>c. 804.311</w:t>
            </w:r>
            <w:r w:rsidRPr="00221890">
              <w:tab/>
            </w:r>
          </w:p>
        </w:tc>
        <w:tc>
          <w:tcPr>
            <w:tcW w:w="3517" w:type="pct"/>
            <w:gridSpan w:val="2"/>
            <w:shd w:val="clear" w:color="auto" w:fill="auto"/>
          </w:tcPr>
          <w:p w14:paraId="3B7FB426" w14:textId="77777777" w:rsidR="00601083" w:rsidRPr="00221890" w:rsidRDefault="00601083" w:rsidP="00601083">
            <w:pPr>
              <w:pStyle w:val="ENoteTableText"/>
            </w:pPr>
            <w:r w:rsidRPr="00221890">
              <w:t>rs. 1995 No. 38</w:t>
            </w:r>
          </w:p>
        </w:tc>
      </w:tr>
      <w:tr w:rsidR="00601083" w:rsidRPr="00221890" w14:paraId="3DE6E2E0" w14:textId="77777777" w:rsidTr="002A7DC4">
        <w:trPr>
          <w:cantSplit/>
        </w:trPr>
        <w:tc>
          <w:tcPr>
            <w:tcW w:w="1483" w:type="pct"/>
            <w:gridSpan w:val="2"/>
            <w:shd w:val="clear" w:color="auto" w:fill="auto"/>
          </w:tcPr>
          <w:p w14:paraId="7E80E988" w14:textId="77777777" w:rsidR="00601083" w:rsidRPr="00221890" w:rsidRDefault="00601083" w:rsidP="00601083">
            <w:pPr>
              <w:pStyle w:val="ENoteTableText"/>
            </w:pPr>
          </w:p>
        </w:tc>
        <w:tc>
          <w:tcPr>
            <w:tcW w:w="3517" w:type="pct"/>
            <w:gridSpan w:val="2"/>
            <w:shd w:val="clear" w:color="auto" w:fill="auto"/>
          </w:tcPr>
          <w:p w14:paraId="328BF29B" w14:textId="77777777" w:rsidR="00601083" w:rsidRPr="00221890" w:rsidRDefault="00601083" w:rsidP="00601083">
            <w:pPr>
              <w:pStyle w:val="ENoteTableText"/>
            </w:pPr>
            <w:r w:rsidRPr="00221890">
              <w:t>am. 1999 No. 81; 2000 No. 62</w:t>
            </w:r>
          </w:p>
        </w:tc>
      </w:tr>
      <w:tr w:rsidR="00601083" w:rsidRPr="00221890" w14:paraId="130DD88A" w14:textId="77777777" w:rsidTr="002A7DC4">
        <w:trPr>
          <w:cantSplit/>
        </w:trPr>
        <w:tc>
          <w:tcPr>
            <w:tcW w:w="1483" w:type="pct"/>
            <w:gridSpan w:val="2"/>
            <w:shd w:val="clear" w:color="auto" w:fill="auto"/>
          </w:tcPr>
          <w:p w14:paraId="5D9A788D" w14:textId="77777777" w:rsidR="00601083" w:rsidRPr="00221890" w:rsidRDefault="00601083" w:rsidP="00601083">
            <w:pPr>
              <w:pStyle w:val="ENoteTableText"/>
              <w:tabs>
                <w:tab w:val="center" w:leader="dot" w:pos="2268"/>
              </w:tabs>
            </w:pPr>
            <w:r w:rsidRPr="00221890">
              <w:t>c. 804.312</w:t>
            </w:r>
            <w:r w:rsidRPr="00221890">
              <w:tab/>
            </w:r>
          </w:p>
        </w:tc>
        <w:tc>
          <w:tcPr>
            <w:tcW w:w="3517" w:type="pct"/>
            <w:gridSpan w:val="2"/>
            <w:shd w:val="clear" w:color="auto" w:fill="auto"/>
          </w:tcPr>
          <w:p w14:paraId="0A0F9683" w14:textId="77777777" w:rsidR="00601083" w:rsidRPr="00221890" w:rsidRDefault="00601083" w:rsidP="00601083">
            <w:pPr>
              <w:pStyle w:val="ENoteTableText"/>
            </w:pPr>
            <w:r w:rsidRPr="00221890">
              <w:t>ad. 2002 No. 86</w:t>
            </w:r>
          </w:p>
        </w:tc>
      </w:tr>
      <w:tr w:rsidR="00601083" w:rsidRPr="00221890" w14:paraId="361D81BC" w14:textId="77777777" w:rsidTr="002A7DC4">
        <w:trPr>
          <w:cantSplit/>
        </w:trPr>
        <w:tc>
          <w:tcPr>
            <w:tcW w:w="1483" w:type="pct"/>
            <w:gridSpan w:val="2"/>
            <w:shd w:val="clear" w:color="auto" w:fill="auto"/>
          </w:tcPr>
          <w:p w14:paraId="1538DB69" w14:textId="77777777" w:rsidR="00601083" w:rsidRPr="00221890" w:rsidRDefault="00601083" w:rsidP="00601083">
            <w:pPr>
              <w:pStyle w:val="ENoteTableText"/>
            </w:pPr>
          </w:p>
        </w:tc>
        <w:tc>
          <w:tcPr>
            <w:tcW w:w="3517" w:type="pct"/>
            <w:gridSpan w:val="2"/>
            <w:shd w:val="clear" w:color="auto" w:fill="auto"/>
          </w:tcPr>
          <w:p w14:paraId="4146043D" w14:textId="77777777" w:rsidR="00601083" w:rsidRPr="00221890" w:rsidRDefault="00601083" w:rsidP="00601083">
            <w:pPr>
              <w:pStyle w:val="ENoteTableText"/>
            </w:pPr>
            <w:r w:rsidRPr="00221890">
              <w:t>rs. 2009 No. 116</w:t>
            </w:r>
          </w:p>
        </w:tc>
      </w:tr>
      <w:tr w:rsidR="00601083" w:rsidRPr="00221890" w14:paraId="106A402F" w14:textId="77777777" w:rsidTr="002A7DC4">
        <w:trPr>
          <w:cantSplit/>
        </w:trPr>
        <w:tc>
          <w:tcPr>
            <w:tcW w:w="1483" w:type="pct"/>
            <w:gridSpan w:val="2"/>
            <w:shd w:val="clear" w:color="auto" w:fill="auto"/>
          </w:tcPr>
          <w:p w14:paraId="2506E084" w14:textId="77777777" w:rsidR="00601083" w:rsidRPr="00221890" w:rsidRDefault="00601083" w:rsidP="00601083">
            <w:pPr>
              <w:pStyle w:val="ENoteTableText"/>
              <w:tabs>
                <w:tab w:val="center" w:leader="dot" w:pos="2268"/>
              </w:tabs>
            </w:pPr>
            <w:r w:rsidRPr="00221890">
              <w:t>c. 804.321</w:t>
            </w:r>
            <w:r w:rsidRPr="00221890">
              <w:tab/>
            </w:r>
          </w:p>
        </w:tc>
        <w:tc>
          <w:tcPr>
            <w:tcW w:w="3517" w:type="pct"/>
            <w:gridSpan w:val="2"/>
            <w:shd w:val="clear" w:color="auto" w:fill="auto"/>
          </w:tcPr>
          <w:p w14:paraId="13DFEBEB" w14:textId="77777777" w:rsidR="00601083" w:rsidRPr="00221890" w:rsidRDefault="00601083" w:rsidP="00601083">
            <w:pPr>
              <w:pStyle w:val="ENoteTableText"/>
            </w:pPr>
            <w:r w:rsidRPr="00221890">
              <w:t>rs. 1995 No. 38</w:t>
            </w:r>
          </w:p>
        </w:tc>
      </w:tr>
      <w:tr w:rsidR="00601083" w:rsidRPr="00221890" w14:paraId="1258CAAF" w14:textId="77777777" w:rsidTr="002A7DC4">
        <w:trPr>
          <w:cantSplit/>
        </w:trPr>
        <w:tc>
          <w:tcPr>
            <w:tcW w:w="1483" w:type="pct"/>
            <w:gridSpan w:val="2"/>
            <w:shd w:val="clear" w:color="auto" w:fill="auto"/>
          </w:tcPr>
          <w:p w14:paraId="572D0C30" w14:textId="77777777" w:rsidR="00601083" w:rsidRPr="00221890" w:rsidRDefault="00601083" w:rsidP="00601083">
            <w:pPr>
              <w:pStyle w:val="ENoteTableText"/>
              <w:tabs>
                <w:tab w:val="center" w:leader="dot" w:pos="2268"/>
              </w:tabs>
            </w:pPr>
            <w:r w:rsidRPr="00221890">
              <w:t>c. 804.322</w:t>
            </w:r>
            <w:r w:rsidRPr="00221890">
              <w:tab/>
            </w:r>
          </w:p>
        </w:tc>
        <w:tc>
          <w:tcPr>
            <w:tcW w:w="3517" w:type="pct"/>
            <w:gridSpan w:val="2"/>
            <w:shd w:val="clear" w:color="auto" w:fill="auto"/>
          </w:tcPr>
          <w:p w14:paraId="7639615B" w14:textId="77777777" w:rsidR="00601083" w:rsidRPr="00221890" w:rsidRDefault="00601083" w:rsidP="00601083">
            <w:pPr>
              <w:pStyle w:val="ENoteTableText"/>
            </w:pPr>
            <w:r w:rsidRPr="00221890">
              <w:t xml:space="preserve">am. 1995 No. 268 </w:t>
            </w:r>
          </w:p>
        </w:tc>
      </w:tr>
      <w:tr w:rsidR="00601083" w:rsidRPr="00221890" w14:paraId="54C3248D" w14:textId="77777777" w:rsidTr="002A7DC4">
        <w:trPr>
          <w:cantSplit/>
        </w:trPr>
        <w:tc>
          <w:tcPr>
            <w:tcW w:w="1483" w:type="pct"/>
            <w:gridSpan w:val="2"/>
            <w:shd w:val="clear" w:color="auto" w:fill="auto"/>
          </w:tcPr>
          <w:p w14:paraId="73646154" w14:textId="77777777" w:rsidR="00601083" w:rsidRPr="00221890" w:rsidRDefault="00601083" w:rsidP="00601083">
            <w:pPr>
              <w:pStyle w:val="ENoteTableText"/>
            </w:pPr>
          </w:p>
        </w:tc>
        <w:tc>
          <w:tcPr>
            <w:tcW w:w="3517" w:type="pct"/>
            <w:gridSpan w:val="2"/>
            <w:shd w:val="clear" w:color="auto" w:fill="auto"/>
          </w:tcPr>
          <w:p w14:paraId="6CF6D7D6" w14:textId="77777777" w:rsidR="00601083" w:rsidRPr="00221890" w:rsidRDefault="00601083" w:rsidP="00601083">
            <w:pPr>
              <w:pStyle w:val="ENoteTableText"/>
            </w:pPr>
            <w:r w:rsidRPr="00221890">
              <w:t>rs. 2006 No. 10</w:t>
            </w:r>
          </w:p>
        </w:tc>
      </w:tr>
      <w:tr w:rsidR="00601083" w:rsidRPr="00221890" w14:paraId="59737F82" w14:textId="77777777" w:rsidTr="002A7DC4">
        <w:trPr>
          <w:cantSplit/>
        </w:trPr>
        <w:tc>
          <w:tcPr>
            <w:tcW w:w="1483" w:type="pct"/>
            <w:gridSpan w:val="2"/>
            <w:shd w:val="clear" w:color="auto" w:fill="auto"/>
          </w:tcPr>
          <w:p w14:paraId="5D5E2025" w14:textId="77777777" w:rsidR="00601083" w:rsidRPr="00221890" w:rsidRDefault="00601083" w:rsidP="00601083">
            <w:pPr>
              <w:pStyle w:val="ENoteTableText"/>
            </w:pPr>
          </w:p>
        </w:tc>
        <w:tc>
          <w:tcPr>
            <w:tcW w:w="3517" w:type="pct"/>
            <w:gridSpan w:val="2"/>
            <w:shd w:val="clear" w:color="auto" w:fill="auto"/>
          </w:tcPr>
          <w:p w14:paraId="7F040CFF" w14:textId="77777777" w:rsidR="00601083" w:rsidRPr="00221890" w:rsidRDefault="00601083" w:rsidP="00601083">
            <w:pPr>
              <w:pStyle w:val="ENoteTableText"/>
            </w:pPr>
            <w:r w:rsidRPr="00221890">
              <w:t>am. 2007 No. 314; 2012 No. 256; Nos. 32 and 146, 2013</w:t>
            </w:r>
          </w:p>
        </w:tc>
      </w:tr>
      <w:tr w:rsidR="00601083" w:rsidRPr="00221890" w14:paraId="16B9A761" w14:textId="77777777" w:rsidTr="002A7DC4">
        <w:trPr>
          <w:cantSplit/>
        </w:trPr>
        <w:tc>
          <w:tcPr>
            <w:tcW w:w="1483" w:type="pct"/>
            <w:gridSpan w:val="2"/>
            <w:shd w:val="clear" w:color="auto" w:fill="auto"/>
          </w:tcPr>
          <w:p w14:paraId="3EEF7538" w14:textId="77777777" w:rsidR="00601083" w:rsidRPr="00221890" w:rsidRDefault="00601083" w:rsidP="00601083">
            <w:pPr>
              <w:pStyle w:val="ENoteTableText"/>
              <w:tabs>
                <w:tab w:val="center" w:leader="dot" w:pos="2268"/>
              </w:tabs>
            </w:pPr>
            <w:r w:rsidRPr="00221890">
              <w:t>c. 804.323</w:t>
            </w:r>
            <w:r w:rsidRPr="00221890">
              <w:tab/>
            </w:r>
          </w:p>
        </w:tc>
        <w:tc>
          <w:tcPr>
            <w:tcW w:w="3517" w:type="pct"/>
            <w:gridSpan w:val="2"/>
            <w:shd w:val="clear" w:color="auto" w:fill="auto"/>
          </w:tcPr>
          <w:p w14:paraId="0370BAC4" w14:textId="77777777" w:rsidR="00601083" w:rsidRPr="00221890" w:rsidRDefault="00601083" w:rsidP="00601083">
            <w:pPr>
              <w:pStyle w:val="ENoteTableText"/>
            </w:pPr>
            <w:r w:rsidRPr="00221890">
              <w:t>am. 2004 No. 93; No 30, 2014</w:t>
            </w:r>
          </w:p>
        </w:tc>
      </w:tr>
      <w:tr w:rsidR="00601083" w:rsidRPr="00221890" w14:paraId="2A9AAA60" w14:textId="77777777" w:rsidTr="002A7DC4">
        <w:trPr>
          <w:cantSplit/>
        </w:trPr>
        <w:tc>
          <w:tcPr>
            <w:tcW w:w="1483" w:type="pct"/>
            <w:gridSpan w:val="2"/>
            <w:shd w:val="clear" w:color="auto" w:fill="auto"/>
          </w:tcPr>
          <w:p w14:paraId="6B56F43A" w14:textId="77777777" w:rsidR="00601083" w:rsidRPr="00221890" w:rsidRDefault="00601083" w:rsidP="00601083">
            <w:pPr>
              <w:pStyle w:val="ENoteTableText"/>
              <w:tabs>
                <w:tab w:val="center" w:leader="dot" w:pos="2268"/>
              </w:tabs>
            </w:pPr>
            <w:r w:rsidRPr="00221890">
              <w:t>c. 804.324</w:t>
            </w:r>
            <w:r w:rsidRPr="00221890">
              <w:tab/>
            </w:r>
          </w:p>
        </w:tc>
        <w:tc>
          <w:tcPr>
            <w:tcW w:w="3517" w:type="pct"/>
            <w:gridSpan w:val="2"/>
            <w:shd w:val="clear" w:color="auto" w:fill="auto"/>
          </w:tcPr>
          <w:p w14:paraId="01E4338F" w14:textId="77777777" w:rsidR="00601083" w:rsidRPr="00221890" w:rsidRDefault="00601083" w:rsidP="00601083">
            <w:pPr>
              <w:pStyle w:val="ENoteTableText"/>
            </w:pPr>
            <w:r w:rsidRPr="00221890">
              <w:t>am. 2000 No. 62</w:t>
            </w:r>
          </w:p>
        </w:tc>
      </w:tr>
      <w:tr w:rsidR="00601083" w:rsidRPr="00221890" w14:paraId="45D14B4C" w14:textId="77777777" w:rsidTr="002A7DC4">
        <w:trPr>
          <w:cantSplit/>
        </w:trPr>
        <w:tc>
          <w:tcPr>
            <w:tcW w:w="1483" w:type="pct"/>
            <w:gridSpan w:val="2"/>
            <w:shd w:val="clear" w:color="auto" w:fill="auto"/>
          </w:tcPr>
          <w:p w14:paraId="0A86EBEA" w14:textId="77777777" w:rsidR="00601083" w:rsidRPr="00221890" w:rsidRDefault="00601083" w:rsidP="00601083">
            <w:pPr>
              <w:pStyle w:val="ENoteTableText"/>
              <w:tabs>
                <w:tab w:val="center" w:leader="dot" w:pos="2268"/>
              </w:tabs>
            </w:pPr>
            <w:r w:rsidRPr="00221890">
              <w:t>c. 804.325</w:t>
            </w:r>
            <w:r w:rsidRPr="00221890">
              <w:tab/>
            </w:r>
          </w:p>
        </w:tc>
        <w:tc>
          <w:tcPr>
            <w:tcW w:w="3517" w:type="pct"/>
            <w:gridSpan w:val="2"/>
            <w:shd w:val="clear" w:color="auto" w:fill="auto"/>
          </w:tcPr>
          <w:p w14:paraId="75151B9D" w14:textId="77777777" w:rsidR="00601083" w:rsidRPr="00221890" w:rsidRDefault="00601083" w:rsidP="00601083">
            <w:pPr>
              <w:pStyle w:val="ENoteTableText"/>
            </w:pPr>
            <w:r w:rsidRPr="00221890">
              <w:t>ad. 2002 No. 86</w:t>
            </w:r>
          </w:p>
        </w:tc>
      </w:tr>
      <w:tr w:rsidR="00601083" w:rsidRPr="00221890" w14:paraId="3BAB3F14" w14:textId="77777777" w:rsidTr="002A7DC4">
        <w:trPr>
          <w:cantSplit/>
        </w:trPr>
        <w:tc>
          <w:tcPr>
            <w:tcW w:w="1483" w:type="pct"/>
            <w:gridSpan w:val="2"/>
            <w:shd w:val="clear" w:color="auto" w:fill="auto"/>
          </w:tcPr>
          <w:p w14:paraId="094286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39C79A" w14:textId="77777777" w:rsidR="00601083" w:rsidRPr="00221890" w:rsidRDefault="00601083" w:rsidP="00601083">
            <w:pPr>
              <w:pStyle w:val="ENoteTableText"/>
            </w:pPr>
            <w:r w:rsidRPr="00221890">
              <w:t>rs. 2009 No. 116</w:t>
            </w:r>
          </w:p>
        </w:tc>
      </w:tr>
      <w:tr w:rsidR="00601083" w:rsidRPr="00221890" w14:paraId="1397B090" w14:textId="77777777" w:rsidTr="002A7DC4">
        <w:trPr>
          <w:cantSplit/>
        </w:trPr>
        <w:tc>
          <w:tcPr>
            <w:tcW w:w="1483" w:type="pct"/>
            <w:gridSpan w:val="2"/>
            <w:shd w:val="clear" w:color="auto" w:fill="auto"/>
          </w:tcPr>
          <w:p w14:paraId="339FBDD4" w14:textId="77777777" w:rsidR="00601083" w:rsidRPr="00221890" w:rsidRDefault="00601083" w:rsidP="00601083">
            <w:pPr>
              <w:pStyle w:val="ENoteTableText"/>
              <w:tabs>
                <w:tab w:val="center" w:leader="dot" w:pos="2268"/>
              </w:tabs>
            </w:pPr>
            <w:r w:rsidRPr="00221890">
              <w:t>c. 804.326</w:t>
            </w:r>
            <w:r w:rsidRPr="00221890">
              <w:tab/>
            </w:r>
          </w:p>
        </w:tc>
        <w:tc>
          <w:tcPr>
            <w:tcW w:w="3517" w:type="pct"/>
            <w:gridSpan w:val="2"/>
            <w:shd w:val="clear" w:color="auto" w:fill="auto"/>
          </w:tcPr>
          <w:p w14:paraId="12424682" w14:textId="77777777" w:rsidR="00601083" w:rsidRPr="00221890" w:rsidRDefault="00601083" w:rsidP="00601083">
            <w:pPr>
              <w:pStyle w:val="ENoteTableText"/>
            </w:pPr>
            <w:r w:rsidRPr="00221890">
              <w:t>ad. Act No. 5, 2003</w:t>
            </w:r>
          </w:p>
        </w:tc>
      </w:tr>
      <w:tr w:rsidR="00601083" w:rsidRPr="00221890" w14:paraId="2CEAF0DA" w14:textId="77777777" w:rsidTr="002A7DC4">
        <w:trPr>
          <w:cantSplit/>
        </w:trPr>
        <w:tc>
          <w:tcPr>
            <w:tcW w:w="1483" w:type="pct"/>
            <w:gridSpan w:val="2"/>
            <w:shd w:val="clear" w:color="auto" w:fill="auto"/>
          </w:tcPr>
          <w:p w14:paraId="3D5D34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BF173A" w14:textId="77777777" w:rsidR="00601083" w:rsidRPr="00221890" w:rsidRDefault="00601083" w:rsidP="00601083">
            <w:pPr>
              <w:pStyle w:val="ENoteTableText"/>
            </w:pPr>
            <w:r w:rsidRPr="00221890">
              <w:t>rs No 103, 2015</w:t>
            </w:r>
          </w:p>
        </w:tc>
      </w:tr>
      <w:tr w:rsidR="00601083" w:rsidRPr="00221890" w14:paraId="06F27EC2" w14:textId="77777777" w:rsidTr="002A7DC4">
        <w:trPr>
          <w:cantSplit/>
        </w:trPr>
        <w:tc>
          <w:tcPr>
            <w:tcW w:w="1483" w:type="pct"/>
            <w:gridSpan w:val="2"/>
            <w:shd w:val="clear" w:color="auto" w:fill="auto"/>
          </w:tcPr>
          <w:p w14:paraId="4C269A6F" w14:textId="77777777" w:rsidR="00601083" w:rsidRPr="00221890" w:rsidRDefault="00601083" w:rsidP="00601083">
            <w:pPr>
              <w:pStyle w:val="ENoteTableText"/>
              <w:tabs>
                <w:tab w:val="center" w:leader="dot" w:pos="2268"/>
              </w:tabs>
            </w:pPr>
            <w:r w:rsidRPr="00221890">
              <w:t>c. 804.327</w:t>
            </w:r>
            <w:r w:rsidRPr="00221890">
              <w:tab/>
            </w:r>
          </w:p>
        </w:tc>
        <w:tc>
          <w:tcPr>
            <w:tcW w:w="3517" w:type="pct"/>
            <w:gridSpan w:val="2"/>
            <w:shd w:val="clear" w:color="auto" w:fill="auto"/>
          </w:tcPr>
          <w:p w14:paraId="7FFF79D9" w14:textId="77777777" w:rsidR="00601083" w:rsidRPr="00221890" w:rsidRDefault="00601083" w:rsidP="00601083">
            <w:pPr>
              <w:pStyle w:val="ENoteTableText"/>
            </w:pPr>
            <w:r w:rsidRPr="00221890">
              <w:t>ad. 2005 No. 134</w:t>
            </w:r>
          </w:p>
        </w:tc>
      </w:tr>
      <w:tr w:rsidR="00601083" w:rsidRPr="00221890" w14:paraId="16003656" w14:textId="77777777" w:rsidTr="002A7DC4">
        <w:trPr>
          <w:cantSplit/>
        </w:trPr>
        <w:tc>
          <w:tcPr>
            <w:tcW w:w="1483" w:type="pct"/>
            <w:gridSpan w:val="2"/>
            <w:shd w:val="clear" w:color="auto" w:fill="auto"/>
          </w:tcPr>
          <w:p w14:paraId="1FF594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5FD1CC" w14:textId="77777777" w:rsidR="00601083" w:rsidRPr="00221890" w:rsidRDefault="00601083" w:rsidP="00601083">
            <w:pPr>
              <w:pStyle w:val="ENoteTableText"/>
            </w:pPr>
            <w:r w:rsidRPr="00221890">
              <w:t>rep. 2012 No. 256</w:t>
            </w:r>
          </w:p>
        </w:tc>
      </w:tr>
      <w:tr w:rsidR="00601083" w:rsidRPr="00221890" w14:paraId="4A3D12AB" w14:textId="77777777" w:rsidTr="002A7DC4">
        <w:trPr>
          <w:cantSplit/>
        </w:trPr>
        <w:tc>
          <w:tcPr>
            <w:tcW w:w="1483" w:type="pct"/>
            <w:gridSpan w:val="2"/>
            <w:shd w:val="clear" w:color="auto" w:fill="auto"/>
          </w:tcPr>
          <w:p w14:paraId="21312FB3" w14:textId="77777777" w:rsidR="00601083" w:rsidRPr="00221890" w:rsidRDefault="00601083" w:rsidP="00601083">
            <w:pPr>
              <w:pStyle w:val="ENoteTableText"/>
              <w:tabs>
                <w:tab w:val="center" w:leader="dot" w:pos="2268"/>
              </w:tabs>
            </w:pPr>
            <w:r w:rsidRPr="00221890">
              <w:t>c 804.411</w:t>
            </w:r>
            <w:r w:rsidRPr="00221890">
              <w:tab/>
            </w:r>
          </w:p>
        </w:tc>
        <w:tc>
          <w:tcPr>
            <w:tcW w:w="3517" w:type="pct"/>
            <w:gridSpan w:val="2"/>
            <w:shd w:val="clear" w:color="auto" w:fill="auto"/>
          </w:tcPr>
          <w:p w14:paraId="76FFB12D" w14:textId="77777777" w:rsidR="00601083" w:rsidRPr="00221890" w:rsidRDefault="00601083" w:rsidP="00601083">
            <w:pPr>
              <w:pStyle w:val="ENoteTableText"/>
            </w:pPr>
            <w:r w:rsidRPr="00221890">
              <w:t>am No 75, 1996; No. 91, 1997</w:t>
            </w:r>
          </w:p>
        </w:tc>
      </w:tr>
      <w:tr w:rsidR="00601083" w:rsidRPr="00221890" w14:paraId="317A3466" w14:textId="77777777" w:rsidTr="002A7DC4">
        <w:trPr>
          <w:cantSplit/>
        </w:trPr>
        <w:tc>
          <w:tcPr>
            <w:tcW w:w="1483" w:type="pct"/>
            <w:gridSpan w:val="2"/>
            <w:shd w:val="clear" w:color="auto" w:fill="auto"/>
          </w:tcPr>
          <w:p w14:paraId="240205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A3C2EF" w14:textId="77777777" w:rsidR="00601083" w:rsidRPr="00221890" w:rsidRDefault="00601083" w:rsidP="00601083">
            <w:pPr>
              <w:pStyle w:val="ENoteTableText"/>
            </w:pPr>
            <w:r w:rsidRPr="00221890">
              <w:t>rs F2021L00293</w:t>
            </w:r>
          </w:p>
        </w:tc>
      </w:tr>
      <w:tr w:rsidR="00601083" w:rsidRPr="00221890" w14:paraId="0D32F765" w14:textId="77777777" w:rsidTr="002A7DC4">
        <w:trPr>
          <w:cantSplit/>
        </w:trPr>
        <w:tc>
          <w:tcPr>
            <w:tcW w:w="1483" w:type="pct"/>
            <w:gridSpan w:val="2"/>
            <w:shd w:val="clear" w:color="auto" w:fill="auto"/>
          </w:tcPr>
          <w:p w14:paraId="38390459" w14:textId="77777777" w:rsidR="00601083" w:rsidRPr="00221890" w:rsidRDefault="00601083" w:rsidP="00601083">
            <w:pPr>
              <w:pStyle w:val="ENoteTableText"/>
              <w:tabs>
                <w:tab w:val="center" w:leader="dot" w:pos="2268"/>
              </w:tabs>
            </w:pPr>
            <w:r w:rsidRPr="00221890">
              <w:t>c. 804.511</w:t>
            </w:r>
            <w:r w:rsidRPr="00221890">
              <w:tab/>
            </w:r>
          </w:p>
        </w:tc>
        <w:tc>
          <w:tcPr>
            <w:tcW w:w="3517" w:type="pct"/>
            <w:gridSpan w:val="2"/>
            <w:shd w:val="clear" w:color="auto" w:fill="auto"/>
          </w:tcPr>
          <w:p w14:paraId="7E689542" w14:textId="77777777" w:rsidR="00601083" w:rsidRPr="00221890" w:rsidRDefault="00601083" w:rsidP="00601083">
            <w:pPr>
              <w:pStyle w:val="ENoteTableText"/>
            </w:pPr>
            <w:r w:rsidRPr="00221890">
              <w:t>am. 1996 No. 211</w:t>
            </w:r>
          </w:p>
        </w:tc>
      </w:tr>
      <w:tr w:rsidR="00601083" w:rsidRPr="00221890" w14:paraId="708F0A3A" w14:textId="77777777" w:rsidTr="002A7DC4">
        <w:trPr>
          <w:cantSplit/>
        </w:trPr>
        <w:tc>
          <w:tcPr>
            <w:tcW w:w="1483" w:type="pct"/>
            <w:gridSpan w:val="2"/>
            <w:shd w:val="clear" w:color="auto" w:fill="auto"/>
          </w:tcPr>
          <w:p w14:paraId="77499F40" w14:textId="2A6FDB48" w:rsidR="00601083" w:rsidRPr="00221890" w:rsidRDefault="00601083" w:rsidP="00601083">
            <w:pPr>
              <w:pStyle w:val="ENoteTableText"/>
              <w:tabs>
                <w:tab w:val="center" w:leader="dot" w:pos="2268"/>
              </w:tabs>
            </w:pPr>
            <w:r w:rsidRPr="00221890">
              <w:t>Division 804.7</w:t>
            </w:r>
            <w:r w:rsidRPr="00221890">
              <w:tab/>
            </w:r>
          </w:p>
        </w:tc>
        <w:tc>
          <w:tcPr>
            <w:tcW w:w="3517" w:type="pct"/>
            <w:gridSpan w:val="2"/>
            <w:shd w:val="clear" w:color="auto" w:fill="auto"/>
          </w:tcPr>
          <w:p w14:paraId="5E6F57FA" w14:textId="77777777" w:rsidR="00601083" w:rsidRPr="00221890" w:rsidRDefault="00601083" w:rsidP="00601083">
            <w:pPr>
              <w:pStyle w:val="ENoteTableText"/>
            </w:pPr>
            <w:r w:rsidRPr="00221890">
              <w:t>rep. 2012 No. 256</w:t>
            </w:r>
          </w:p>
        </w:tc>
      </w:tr>
      <w:tr w:rsidR="00601083" w:rsidRPr="00221890" w14:paraId="1B047060" w14:textId="77777777" w:rsidTr="002A7DC4">
        <w:trPr>
          <w:cantSplit/>
        </w:trPr>
        <w:tc>
          <w:tcPr>
            <w:tcW w:w="1483" w:type="pct"/>
            <w:gridSpan w:val="2"/>
            <w:shd w:val="clear" w:color="auto" w:fill="auto"/>
          </w:tcPr>
          <w:p w14:paraId="3A884F4D" w14:textId="77777777" w:rsidR="00601083" w:rsidRPr="00221890" w:rsidRDefault="00601083" w:rsidP="00601083">
            <w:pPr>
              <w:pStyle w:val="ENoteTableText"/>
              <w:tabs>
                <w:tab w:val="center" w:leader="dot" w:pos="2268"/>
              </w:tabs>
            </w:pPr>
            <w:r w:rsidRPr="00221890">
              <w:t>c. 804.711</w:t>
            </w:r>
            <w:r w:rsidRPr="00221890">
              <w:tab/>
            </w:r>
          </w:p>
        </w:tc>
        <w:tc>
          <w:tcPr>
            <w:tcW w:w="3517" w:type="pct"/>
            <w:gridSpan w:val="2"/>
            <w:shd w:val="clear" w:color="auto" w:fill="auto"/>
          </w:tcPr>
          <w:p w14:paraId="1A571D1C" w14:textId="77777777" w:rsidR="00601083" w:rsidRPr="00221890" w:rsidRDefault="00601083" w:rsidP="00601083">
            <w:pPr>
              <w:pStyle w:val="ENoteTableText"/>
            </w:pPr>
            <w:r w:rsidRPr="00221890">
              <w:t>rs. 2005 No. 134</w:t>
            </w:r>
          </w:p>
        </w:tc>
      </w:tr>
      <w:tr w:rsidR="00601083" w:rsidRPr="00221890" w14:paraId="1A624982" w14:textId="77777777" w:rsidTr="002A7DC4">
        <w:trPr>
          <w:cantSplit/>
        </w:trPr>
        <w:tc>
          <w:tcPr>
            <w:tcW w:w="1483" w:type="pct"/>
            <w:gridSpan w:val="2"/>
            <w:shd w:val="clear" w:color="auto" w:fill="auto"/>
          </w:tcPr>
          <w:p w14:paraId="1457C50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2D7EB3" w14:textId="77777777" w:rsidR="00601083" w:rsidRPr="00221890" w:rsidRDefault="00601083" w:rsidP="00601083">
            <w:pPr>
              <w:pStyle w:val="ENoteTableText"/>
            </w:pPr>
            <w:r w:rsidRPr="00221890">
              <w:t>rep. 2012 No. 256</w:t>
            </w:r>
          </w:p>
        </w:tc>
      </w:tr>
      <w:tr w:rsidR="00601083" w:rsidRPr="00221890" w14:paraId="3C43FA02" w14:textId="77777777" w:rsidTr="002A7DC4">
        <w:trPr>
          <w:cantSplit/>
        </w:trPr>
        <w:tc>
          <w:tcPr>
            <w:tcW w:w="1483" w:type="pct"/>
            <w:gridSpan w:val="2"/>
            <w:shd w:val="clear" w:color="auto" w:fill="auto"/>
          </w:tcPr>
          <w:p w14:paraId="47AAC7B5" w14:textId="77777777" w:rsidR="00601083" w:rsidRPr="00221890" w:rsidRDefault="00601083" w:rsidP="00601083">
            <w:pPr>
              <w:pStyle w:val="ENoteTableText"/>
              <w:tabs>
                <w:tab w:val="center" w:leader="dot" w:pos="2268"/>
              </w:tabs>
            </w:pPr>
            <w:r w:rsidRPr="00221890">
              <w:t>c. 804.712</w:t>
            </w:r>
            <w:r w:rsidRPr="00221890">
              <w:tab/>
            </w:r>
          </w:p>
        </w:tc>
        <w:tc>
          <w:tcPr>
            <w:tcW w:w="3517" w:type="pct"/>
            <w:gridSpan w:val="2"/>
            <w:shd w:val="clear" w:color="auto" w:fill="auto"/>
          </w:tcPr>
          <w:p w14:paraId="7DBC4F87" w14:textId="77777777" w:rsidR="00601083" w:rsidRPr="00221890" w:rsidRDefault="00601083" w:rsidP="00601083">
            <w:pPr>
              <w:pStyle w:val="ENoteTableText"/>
            </w:pPr>
            <w:r w:rsidRPr="00221890">
              <w:t>ad. 2005 No. 134</w:t>
            </w:r>
          </w:p>
        </w:tc>
      </w:tr>
      <w:tr w:rsidR="00601083" w:rsidRPr="00221890" w14:paraId="6D5C4AAA" w14:textId="77777777" w:rsidTr="002A7DC4">
        <w:trPr>
          <w:cantSplit/>
        </w:trPr>
        <w:tc>
          <w:tcPr>
            <w:tcW w:w="1483" w:type="pct"/>
            <w:gridSpan w:val="2"/>
            <w:shd w:val="clear" w:color="auto" w:fill="auto"/>
          </w:tcPr>
          <w:p w14:paraId="16DB04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3F102C" w14:textId="77777777" w:rsidR="00601083" w:rsidRPr="00221890" w:rsidRDefault="00601083" w:rsidP="00601083">
            <w:pPr>
              <w:pStyle w:val="ENoteTableText"/>
            </w:pPr>
            <w:r w:rsidRPr="00221890">
              <w:t>rep. 2012 No. 256</w:t>
            </w:r>
          </w:p>
        </w:tc>
      </w:tr>
      <w:tr w:rsidR="00601083" w:rsidRPr="00221890" w14:paraId="24C69E69" w14:textId="77777777" w:rsidTr="002A7DC4">
        <w:trPr>
          <w:cantSplit/>
        </w:trPr>
        <w:tc>
          <w:tcPr>
            <w:tcW w:w="1483" w:type="pct"/>
            <w:gridSpan w:val="2"/>
            <w:shd w:val="clear" w:color="auto" w:fill="auto"/>
          </w:tcPr>
          <w:p w14:paraId="08A93E24" w14:textId="77777777" w:rsidR="00601083" w:rsidRPr="00221890" w:rsidRDefault="00601083" w:rsidP="00601083">
            <w:pPr>
              <w:pStyle w:val="ENoteTableText"/>
              <w:tabs>
                <w:tab w:val="center" w:leader="dot" w:pos="2268"/>
              </w:tabs>
            </w:pPr>
            <w:r w:rsidRPr="00221890">
              <w:t>Part 805</w:t>
            </w:r>
            <w:r w:rsidRPr="00221890">
              <w:tab/>
            </w:r>
          </w:p>
        </w:tc>
        <w:tc>
          <w:tcPr>
            <w:tcW w:w="3517" w:type="pct"/>
            <w:gridSpan w:val="2"/>
            <w:shd w:val="clear" w:color="auto" w:fill="auto"/>
          </w:tcPr>
          <w:p w14:paraId="5FC1B196" w14:textId="77777777" w:rsidR="00601083" w:rsidRPr="00221890" w:rsidRDefault="00601083" w:rsidP="00601083">
            <w:pPr>
              <w:pStyle w:val="ENoteTableText"/>
            </w:pPr>
            <w:r w:rsidRPr="00221890">
              <w:t>rep. 1999 No. 220</w:t>
            </w:r>
          </w:p>
        </w:tc>
      </w:tr>
      <w:tr w:rsidR="00601083" w:rsidRPr="00221890" w14:paraId="30879281" w14:textId="77777777" w:rsidTr="002A7DC4">
        <w:trPr>
          <w:cantSplit/>
        </w:trPr>
        <w:tc>
          <w:tcPr>
            <w:tcW w:w="1483" w:type="pct"/>
            <w:gridSpan w:val="2"/>
            <w:shd w:val="clear" w:color="auto" w:fill="auto"/>
          </w:tcPr>
          <w:p w14:paraId="72B7F097" w14:textId="3E97682A" w:rsidR="00601083" w:rsidRPr="00221890" w:rsidRDefault="00601083" w:rsidP="00601083">
            <w:pPr>
              <w:pStyle w:val="ENoteTableText"/>
              <w:tabs>
                <w:tab w:val="center" w:leader="dot" w:pos="2268"/>
              </w:tabs>
            </w:pPr>
            <w:r w:rsidRPr="00221890">
              <w:t>Division 805.1</w:t>
            </w:r>
            <w:r w:rsidRPr="00221890">
              <w:tab/>
            </w:r>
          </w:p>
        </w:tc>
        <w:tc>
          <w:tcPr>
            <w:tcW w:w="3517" w:type="pct"/>
            <w:gridSpan w:val="2"/>
            <w:shd w:val="clear" w:color="auto" w:fill="auto"/>
          </w:tcPr>
          <w:p w14:paraId="1595D7E1" w14:textId="77777777" w:rsidR="00601083" w:rsidRPr="00221890" w:rsidRDefault="00601083" w:rsidP="00601083">
            <w:pPr>
              <w:pStyle w:val="ENoteTableText"/>
            </w:pPr>
            <w:r w:rsidRPr="00221890">
              <w:t>am 1995 No. 268; 1997 No. 263</w:t>
            </w:r>
          </w:p>
        </w:tc>
      </w:tr>
      <w:tr w:rsidR="00601083" w:rsidRPr="00221890" w14:paraId="79E633ED" w14:textId="77777777" w:rsidTr="002A7DC4">
        <w:trPr>
          <w:cantSplit/>
        </w:trPr>
        <w:tc>
          <w:tcPr>
            <w:tcW w:w="1483" w:type="pct"/>
            <w:gridSpan w:val="2"/>
            <w:shd w:val="clear" w:color="auto" w:fill="auto"/>
          </w:tcPr>
          <w:p w14:paraId="5C0C287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785F20" w14:textId="77777777" w:rsidR="00601083" w:rsidRPr="00221890" w:rsidRDefault="00601083" w:rsidP="00601083">
            <w:pPr>
              <w:pStyle w:val="ENoteTableText"/>
            </w:pPr>
            <w:r w:rsidRPr="00221890">
              <w:t>rep. 1999 No. 220</w:t>
            </w:r>
          </w:p>
        </w:tc>
      </w:tr>
      <w:tr w:rsidR="00601083" w:rsidRPr="00221890" w14:paraId="6DFCCCD1" w14:textId="77777777" w:rsidTr="002A7DC4">
        <w:trPr>
          <w:cantSplit/>
        </w:trPr>
        <w:tc>
          <w:tcPr>
            <w:tcW w:w="1483" w:type="pct"/>
            <w:gridSpan w:val="2"/>
            <w:shd w:val="clear" w:color="auto" w:fill="auto"/>
          </w:tcPr>
          <w:p w14:paraId="0F62FB1E" w14:textId="77777777" w:rsidR="00601083" w:rsidRPr="00221890" w:rsidRDefault="00601083" w:rsidP="00601083">
            <w:pPr>
              <w:pStyle w:val="ENoteTableText"/>
              <w:tabs>
                <w:tab w:val="center" w:leader="dot" w:pos="2268"/>
              </w:tabs>
            </w:pPr>
            <w:r w:rsidRPr="00221890">
              <w:t>c. 805.211</w:t>
            </w:r>
            <w:r w:rsidRPr="00221890">
              <w:tab/>
            </w:r>
          </w:p>
        </w:tc>
        <w:tc>
          <w:tcPr>
            <w:tcW w:w="3517" w:type="pct"/>
            <w:gridSpan w:val="2"/>
            <w:shd w:val="clear" w:color="auto" w:fill="auto"/>
          </w:tcPr>
          <w:p w14:paraId="634876A7" w14:textId="77777777" w:rsidR="00601083" w:rsidRPr="00221890" w:rsidRDefault="00601083" w:rsidP="00601083">
            <w:pPr>
              <w:pStyle w:val="ENoteTableText"/>
            </w:pPr>
            <w:r w:rsidRPr="00221890">
              <w:t>am. 1994 No. 376; 1995 No. 268; 1996 Nos. 75 and 76; 1997 Nos. 263 and 301</w:t>
            </w:r>
          </w:p>
        </w:tc>
      </w:tr>
      <w:tr w:rsidR="00601083" w:rsidRPr="00221890" w14:paraId="040B3ABE" w14:textId="77777777" w:rsidTr="002A7DC4">
        <w:trPr>
          <w:cantSplit/>
        </w:trPr>
        <w:tc>
          <w:tcPr>
            <w:tcW w:w="1483" w:type="pct"/>
            <w:gridSpan w:val="2"/>
            <w:shd w:val="clear" w:color="auto" w:fill="auto"/>
          </w:tcPr>
          <w:p w14:paraId="164A5A3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731C23" w14:textId="77777777" w:rsidR="00601083" w:rsidRPr="00221890" w:rsidRDefault="00601083" w:rsidP="00601083">
            <w:pPr>
              <w:pStyle w:val="ENoteTableText"/>
            </w:pPr>
            <w:r w:rsidRPr="00221890">
              <w:t>rep. 1999 No. 220</w:t>
            </w:r>
          </w:p>
        </w:tc>
      </w:tr>
      <w:tr w:rsidR="00601083" w:rsidRPr="00221890" w14:paraId="30F177D0" w14:textId="77777777" w:rsidTr="002A7DC4">
        <w:trPr>
          <w:cantSplit/>
        </w:trPr>
        <w:tc>
          <w:tcPr>
            <w:tcW w:w="1483" w:type="pct"/>
            <w:gridSpan w:val="2"/>
            <w:shd w:val="clear" w:color="auto" w:fill="auto"/>
          </w:tcPr>
          <w:p w14:paraId="3DD93E33" w14:textId="77777777" w:rsidR="00601083" w:rsidRPr="00221890" w:rsidRDefault="00601083" w:rsidP="00601083">
            <w:pPr>
              <w:pStyle w:val="ENoteTableText"/>
              <w:tabs>
                <w:tab w:val="center" w:leader="dot" w:pos="2268"/>
              </w:tabs>
            </w:pPr>
            <w:r w:rsidRPr="00221890">
              <w:t>c. 805.212</w:t>
            </w:r>
            <w:r w:rsidRPr="00221890">
              <w:tab/>
            </w:r>
          </w:p>
        </w:tc>
        <w:tc>
          <w:tcPr>
            <w:tcW w:w="3517" w:type="pct"/>
            <w:gridSpan w:val="2"/>
            <w:shd w:val="clear" w:color="auto" w:fill="auto"/>
          </w:tcPr>
          <w:p w14:paraId="523406B0" w14:textId="77777777" w:rsidR="00601083" w:rsidRPr="00221890" w:rsidRDefault="00601083" w:rsidP="00601083">
            <w:pPr>
              <w:pStyle w:val="ENoteTableText"/>
            </w:pPr>
            <w:r w:rsidRPr="00221890">
              <w:t>am. 1994 No. 376; 1995 No. 38; 1996 No. 76; 1997 Nos. 263 and 301; 1998 No. 104; 1999 No. 81</w:t>
            </w:r>
          </w:p>
        </w:tc>
      </w:tr>
      <w:tr w:rsidR="00601083" w:rsidRPr="00221890" w14:paraId="02C7C5E2" w14:textId="77777777" w:rsidTr="002A7DC4">
        <w:trPr>
          <w:cantSplit/>
        </w:trPr>
        <w:tc>
          <w:tcPr>
            <w:tcW w:w="1483" w:type="pct"/>
            <w:gridSpan w:val="2"/>
            <w:shd w:val="clear" w:color="auto" w:fill="auto"/>
          </w:tcPr>
          <w:p w14:paraId="3A8E334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5277B8" w14:textId="77777777" w:rsidR="00601083" w:rsidRPr="00221890" w:rsidRDefault="00601083" w:rsidP="00601083">
            <w:pPr>
              <w:pStyle w:val="ENoteTableText"/>
            </w:pPr>
            <w:r w:rsidRPr="00221890">
              <w:t>rep. 1999 No. 220</w:t>
            </w:r>
          </w:p>
        </w:tc>
      </w:tr>
      <w:tr w:rsidR="00601083" w:rsidRPr="00221890" w14:paraId="56006684" w14:textId="77777777" w:rsidTr="002A7DC4">
        <w:trPr>
          <w:cantSplit/>
        </w:trPr>
        <w:tc>
          <w:tcPr>
            <w:tcW w:w="1483" w:type="pct"/>
            <w:gridSpan w:val="2"/>
            <w:shd w:val="clear" w:color="auto" w:fill="auto"/>
          </w:tcPr>
          <w:p w14:paraId="44FF2247" w14:textId="77777777" w:rsidR="00601083" w:rsidRPr="00221890" w:rsidRDefault="00601083" w:rsidP="00601083">
            <w:pPr>
              <w:pStyle w:val="ENoteTableText"/>
              <w:tabs>
                <w:tab w:val="center" w:leader="dot" w:pos="2268"/>
              </w:tabs>
            </w:pPr>
            <w:r w:rsidRPr="00221890">
              <w:t>c. 805.213</w:t>
            </w:r>
            <w:r w:rsidRPr="00221890">
              <w:tab/>
            </w:r>
          </w:p>
        </w:tc>
        <w:tc>
          <w:tcPr>
            <w:tcW w:w="3517" w:type="pct"/>
            <w:gridSpan w:val="2"/>
            <w:shd w:val="clear" w:color="auto" w:fill="auto"/>
          </w:tcPr>
          <w:p w14:paraId="0AD2D9F6" w14:textId="77777777" w:rsidR="00601083" w:rsidRPr="00221890" w:rsidRDefault="00601083" w:rsidP="00601083">
            <w:pPr>
              <w:pStyle w:val="ENoteTableText"/>
            </w:pPr>
            <w:r w:rsidRPr="00221890">
              <w:t>am. 1994 No. 376; 1995 No. 268; 1997 No. 263; 1999 Nos. 68 and 81</w:t>
            </w:r>
          </w:p>
        </w:tc>
      </w:tr>
      <w:tr w:rsidR="00601083" w:rsidRPr="00221890" w14:paraId="0276CAA6" w14:textId="77777777" w:rsidTr="002A7DC4">
        <w:trPr>
          <w:cantSplit/>
        </w:trPr>
        <w:tc>
          <w:tcPr>
            <w:tcW w:w="1483" w:type="pct"/>
            <w:gridSpan w:val="2"/>
            <w:shd w:val="clear" w:color="auto" w:fill="auto"/>
          </w:tcPr>
          <w:p w14:paraId="6869BFF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F6B47C" w14:textId="77777777" w:rsidR="00601083" w:rsidRPr="00221890" w:rsidRDefault="00601083" w:rsidP="00601083">
            <w:pPr>
              <w:pStyle w:val="ENoteTableText"/>
            </w:pPr>
            <w:r w:rsidRPr="00221890">
              <w:t>rep. 1999 No. 220</w:t>
            </w:r>
          </w:p>
        </w:tc>
      </w:tr>
      <w:tr w:rsidR="00601083" w:rsidRPr="00221890" w14:paraId="418F52BC" w14:textId="77777777" w:rsidTr="002A7DC4">
        <w:trPr>
          <w:cantSplit/>
        </w:trPr>
        <w:tc>
          <w:tcPr>
            <w:tcW w:w="1483" w:type="pct"/>
            <w:gridSpan w:val="2"/>
            <w:shd w:val="clear" w:color="auto" w:fill="auto"/>
          </w:tcPr>
          <w:p w14:paraId="2248EE5D" w14:textId="77777777" w:rsidR="00601083" w:rsidRPr="00221890" w:rsidRDefault="00601083" w:rsidP="00601083">
            <w:pPr>
              <w:pStyle w:val="ENoteTableText"/>
              <w:tabs>
                <w:tab w:val="center" w:leader="dot" w:pos="2268"/>
              </w:tabs>
            </w:pPr>
            <w:r w:rsidRPr="00221890">
              <w:t>c. 805.214</w:t>
            </w:r>
            <w:r w:rsidRPr="00221890">
              <w:tab/>
            </w:r>
          </w:p>
        </w:tc>
        <w:tc>
          <w:tcPr>
            <w:tcW w:w="3517" w:type="pct"/>
            <w:gridSpan w:val="2"/>
            <w:shd w:val="clear" w:color="auto" w:fill="auto"/>
          </w:tcPr>
          <w:p w14:paraId="62ED3822" w14:textId="77777777" w:rsidR="00601083" w:rsidRPr="00221890" w:rsidRDefault="00601083" w:rsidP="00601083">
            <w:pPr>
              <w:pStyle w:val="ENoteTableText"/>
            </w:pPr>
            <w:r w:rsidRPr="00221890">
              <w:t>ad. 1997 No. 263</w:t>
            </w:r>
          </w:p>
        </w:tc>
      </w:tr>
      <w:tr w:rsidR="00601083" w:rsidRPr="00221890" w14:paraId="7A4EADAB" w14:textId="77777777" w:rsidTr="002A7DC4">
        <w:trPr>
          <w:cantSplit/>
        </w:trPr>
        <w:tc>
          <w:tcPr>
            <w:tcW w:w="1483" w:type="pct"/>
            <w:gridSpan w:val="2"/>
            <w:shd w:val="clear" w:color="auto" w:fill="auto"/>
          </w:tcPr>
          <w:p w14:paraId="3265BCB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0621E3" w14:textId="77777777" w:rsidR="00601083" w:rsidRPr="00221890" w:rsidRDefault="00601083" w:rsidP="00601083">
            <w:pPr>
              <w:pStyle w:val="ENoteTableText"/>
            </w:pPr>
            <w:r w:rsidRPr="00221890">
              <w:t>rep. 1999 No. 220</w:t>
            </w:r>
          </w:p>
        </w:tc>
      </w:tr>
      <w:tr w:rsidR="00601083" w:rsidRPr="00221890" w14:paraId="65CE8882" w14:textId="77777777" w:rsidTr="002A7DC4">
        <w:trPr>
          <w:cantSplit/>
        </w:trPr>
        <w:tc>
          <w:tcPr>
            <w:tcW w:w="1483" w:type="pct"/>
            <w:gridSpan w:val="2"/>
            <w:shd w:val="clear" w:color="auto" w:fill="auto"/>
          </w:tcPr>
          <w:p w14:paraId="37697FC5" w14:textId="77777777" w:rsidR="00601083" w:rsidRPr="00221890" w:rsidRDefault="00601083" w:rsidP="00601083">
            <w:pPr>
              <w:pStyle w:val="ENoteTableText"/>
              <w:tabs>
                <w:tab w:val="center" w:leader="dot" w:pos="2268"/>
              </w:tabs>
            </w:pPr>
            <w:r w:rsidRPr="00221890">
              <w:t>c. 805.221</w:t>
            </w:r>
            <w:r w:rsidRPr="00221890">
              <w:tab/>
            </w:r>
          </w:p>
        </w:tc>
        <w:tc>
          <w:tcPr>
            <w:tcW w:w="3517" w:type="pct"/>
            <w:gridSpan w:val="2"/>
            <w:shd w:val="clear" w:color="auto" w:fill="auto"/>
          </w:tcPr>
          <w:p w14:paraId="65576BC6" w14:textId="77777777" w:rsidR="00601083" w:rsidRPr="00221890" w:rsidRDefault="00601083" w:rsidP="00601083">
            <w:pPr>
              <w:pStyle w:val="ENoteTableText"/>
            </w:pPr>
            <w:r w:rsidRPr="00221890">
              <w:t>rep. 1999 No. 220</w:t>
            </w:r>
          </w:p>
        </w:tc>
      </w:tr>
      <w:tr w:rsidR="00601083" w:rsidRPr="00221890" w14:paraId="017F8C2C" w14:textId="77777777" w:rsidTr="002A7DC4">
        <w:trPr>
          <w:cantSplit/>
        </w:trPr>
        <w:tc>
          <w:tcPr>
            <w:tcW w:w="1483" w:type="pct"/>
            <w:gridSpan w:val="2"/>
            <w:shd w:val="clear" w:color="auto" w:fill="auto"/>
          </w:tcPr>
          <w:p w14:paraId="3F57CD8D" w14:textId="77777777" w:rsidR="00601083" w:rsidRPr="00221890" w:rsidRDefault="00601083" w:rsidP="00601083">
            <w:pPr>
              <w:pStyle w:val="ENoteTableText"/>
              <w:tabs>
                <w:tab w:val="center" w:leader="dot" w:pos="2268"/>
              </w:tabs>
            </w:pPr>
            <w:r w:rsidRPr="00221890">
              <w:t>c. 805.222</w:t>
            </w:r>
            <w:r w:rsidRPr="00221890">
              <w:tab/>
            </w:r>
          </w:p>
        </w:tc>
        <w:tc>
          <w:tcPr>
            <w:tcW w:w="3517" w:type="pct"/>
            <w:gridSpan w:val="2"/>
            <w:shd w:val="clear" w:color="auto" w:fill="auto"/>
          </w:tcPr>
          <w:p w14:paraId="26756A66" w14:textId="77777777" w:rsidR="00601083" w:rsidRPr="00221890" w:rsidRDefault="00601083" w:rsidP="00601083">
            <w:pPr>
              <w:pStyle w:val="ENoteTableText"/>
            </w:pPr>
            <w:r w:rsidRPr="00221890">
              <w:t>am. 1994 No. 376; 1995 No. 268</w:t>
            </w:r>
          </w:p>
        </w:tc>
      </w:tr>
      <w:tr w:rsidR="00601083" w:rsidRPr="00221890" w14:paraId="7ADE04A8" w14:textId="77777777" w:rsidTr="002A7DC4">
        <w:trPr>
          <w:cantSplit/>
        </w:trPr>
        <w:tc>
          <w:tcPr>
            <w:tcW w:w="1483" w:type="pct"/>
            <w:gridSpan w:val="2"/>
            <w:shd w:val="clear" w:color="auto" w:fill="auto"/>
          </w:tcPr>
          <w:p w14:paraId="1531218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E095C2" w14:textId="77777777" w:rsidR="00601083" w:rsidRPr="00221890" w:rsidRDefault="00601083" w:rsidP="00601083">
            <w:pPr>
              <w:pStyle w:val="ENoteTableText"/>
            </w:pPr>
            <w:r w:rsidRPr="00221890">
              <w:t>rs. 1999 No. 81</w:t>
            </w:r>
          </w:p>
        </w:tc>
      </w:tr>
      <w:tr w:rsidR="00601083" w:rsidRPr="00221890" w14:paraId="3FC3E692" w14:textId="77777777" w:rsidTr="002A7DC4">
        <w:trPr>
          <w:cantSplit/>
        </w:trPr>
        <w:tc>
          <w:tcPr>
            <w:tcW w:w="1483" w:type="pct"/>
            <w:gridSpan w:val="2"/>
            <w:shd w:val="clear" w:color="auto" w:fill="auto"/>
          </w:tcPr>
          <w:p w14:paraId="3265AD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AC0837" w14:textId="77777777" w:rsidR="00601083" w:rsidRPr="00221890" w:rsidRDefault="00601083" w:rsidP="00601083">
            <w:pPr>
              <w:pStyle w:val="ENoteTableText"/>
            </w:pPr>
            <w:r w:rsidRPr="00221890">
              <w:t>rep. 1999 No. 220</w:t>
            </w:r>
          </w:p>
        </w:tc>
      </w:tr>
      <w:tr w:rsidR="00601083" w:rsidRPr="00221890" w14:paraId="12F02EAB" w14:textId="77777777" w:rsidTr="002A7DC4">
        <w:trPr>
          <w:cantSplit/>
        </w:trPr>
        <w:tc>
          <w:tcPr>
            <w:tcW w:w="1483" w:type="pct"/>
            <w:gridSpan w:val="2"/>
            <w:shd w:val="clear" w:color="auto" w:fill="auto"/>
          </w:tcPr>
          <w:p w14:paraId="5971388B" w14:textId="77777777" w:rsidR="00601083" w:rsidRPr="00221890" w:rsidRDefault="00601083" w:rsidP="00601083">
            <w:pPr>
              <w:pStyle w:val="ENoteTableText"/>
              <w:tabs>
                <w:tab w:val="center" w:leader="dot" w:pos="2268"/>
              </w:tabs>
            </w:pPr>
            <w:r w:rsidRPr="00221890">
              <w:t>c. 805.223</w:t>
            </w:r>
            <w:r w:rsidRPr="00221890">
              <w:tab/>
            </w:r>
          </w:p>
        </w:tc>
        <w:tc>
          <w:tcPr>
            <w:tcW w:w="3517" w:type="pct"/>
            <w:gridSpan w:val="2"/>
            <w:shd w:val="clear" w:color="auto" w:fill="auto"/>
          </w:tcPr>
          <w:p w14:paraId="6793249B" w14:textId="77777777" w:rsidR="00601083" w:rsidRPr="00221890" w:rsidRDefault="00601083" w:rsidP="00601083">
            <w:pPr>
              <w:pStyle w:val="ENoteTableText"/>
            </w:pPr>
            <w:r w:rsidRPr="00221890">
              <w:t>am. 1999 No. 81</w:t>
            </w:r>
          </w:p>
        </w:tc>
      </w:tr>
      <w:tr w:rsidR="00601083" w:rsidRPr="00221890" w14:paraId="527CF5FB" w14:textId="77777777" w:rsidTr="002A7DC4">
        <w:trPr>
          <w:cantSplit/>
        </w:trPr>
        <w:tc>
          <w:tcPr>
            <w:tcW w:w="1483" w:type="pct"/>
            <w:gridSpan w:val="2"/>
            <w:shd w:val="clear" w:color="auto" w:fill="auto"/>
          </w:tcPr>
          <w:p w14:paraId="233B203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501D33" w14:textId="77777777" w:rsidR="00601083" w:rsidRPr="00221890" w:rsidRDefault="00601083" w:rsidP="00601083">
            <w:pPr>
              <w:pStyle w:val="ENoteTableText"/>
            </w:pPr>
            <w:r w:rsidRPr="00221890">
              <w:t>rep. 1999 No. 220</w:t>
            </w:r>
          </w:p>
        </w:tc>
      </w:tr>
      <w:tr w:rsidR="00601083" w:rsidRPr="00221890" w14:paraId="1DB12166" w14:textId="77777777" w:rsidTr="002A7DC4">
        <w:trPr>
          <w:cantSplit/>
        </w:trPr>
        <w:tc>
          <w:tcPr>
            <w:tcW w:w="1483" w:type="pct"/>
            <w:gridSpan w:val="2"/>
            <w:shd w:val="clear" w:color="auto" w:fill="auto"/>
          </w:tcPr>
          <w:p w14:paraId="1EF590D4" w14:textId="77777777" w:rsidR="00601083" w:rsidRPr="00221890" w:rsidRDefault="00601083" w:rsidP="00601083">
            <w:pPr>
              <w:pStyle w:val="ENoteTableText"/>
              <w:tabs>
                <w:tab w:val="center" w:leader="dot" w:pos="2268"/>
              </w:tabs>
            </w:pPr>
            <w:r w:rsidRPr="00221890">
              <w:t>c. 805.224</w:t>
            </w:r>
            <w:r w:rsidRPr="00221890">
              <w:tab/>
            </w:r>
          </w:p>
        </w:tc>
        <w:tc>
          <w:tcPr>
            <w:tcW w:w="3517" w:type="pct"/>
            <w:gridSpan w:val="2"/>
            <w:shd w:val="clear" w:color="auto" w:fill="auto"/>
          </w:tcPr>
          <w:p w14:paraId="4DC1C50B" w14:textId="77777777" w:rsidR="00601083" w:rsidRPr="00221890" w:rsidRDefault="00601083" w:rsidP="00601083">
            <w:pPr>
              <w:pStyle w:val="ENoteTableText"/>
            </w:pPr>
            <w:r w:rsidRPr="00221890">
              <w:t>am. 1995 No. 268</w:t>
            </w:r>
          </w:p>
        </w:tc>
      </w:tr>
      <w:tr w:rsidR="00601083" w:rsidRPr="00221890" w14:paraId="010CFC98" w14:textId="77777777" w:rsidTr="002A7DC4">
        <w:trPr>
          <w:cantSplit/>
        </w:trPr>
        <w:tc>
          <w:tcPr>
            <w:tcW w:w="1483" w:type="pct"/>
            <w:gridSpan w:val="2"/>
            <w:shd w:val="clear" w:color="auto" w:fill="auto"/>
          </w:tcPr>
          <w:p w14:paraId="2F5AF6D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BC2CBC" w14:textId="77777777" w:rsidR="00601083" w:rsidRPr="00221890" w:rsidRDefault="00601083" w:rsidP="00601083">
            <w:pPr>
              <w:pStyle w:val="ENoteTableText"/>
            </w:pPr>
            <w:r w:rsidRPr="00221890">
              <w:t>rep. 1999 No. 220</w:t>
            </w:r>
          </w:p>
        </w:tc>
      </w:tr>
      <w:tr w:rsidR="00601083" w:rsidRPr="00221890" w14:paraId="77E37ABD" w14:textId="77777777" w:rsidTr="002A7DC4">
        <w:trPr>
          <w:cantSplit/>
        </w:trPr>
        <w:tc>
          <w:tcPr>
            <w:tcW w:w="1483" w:type="pct"/>
            <w:gridSpan w:val="2"/>
            <w:shd w:val="clear" w:color="auto" w:fill="auto"/>
          </w:tcPr>
          <w:p w14:paraId="6A4313F4" w14:textId="77777777" w:rsidR="00601083" w:rsidRPr="00221890" w:rsidRDefault="00601083" w:rsidP="00601083">
            <w:pPr>
              <w:pStyle w:val="ENoteTableText"/>
              <w:tabs>
                <w:tab w:val="center" w:leader="dot" w:pos="2268"/>
              </w:tabs>
            </w:pPr>
            <w:r w:rsidRPr="00221890">
              <w:t>c. 805.225</w:t>
            </w:r>
            <w:r w:rsidRPr="00221890">
              <w:tab/>
            </w:r>
          </w:p>
        </w:tc>
        <w:tc>
          <w:tcPr>
            <w:tcW w:w="3517" w:type="pct"/>
            <w:gridSpan w:val="2"/>
            <w:shd w:val="clear" w:color="auto" w:fill="auto"/>
          </w:tcPr>
          <w:p w14:paraId="2A617573" w14:textId="77777777" w:rsidR="00601083" w:rsidRPr="00221890" w:rsidRDefault="00601083" w:rsidP="00601083">
            <w:pPr>
              <w:pStyle w:val="ENoteTableText"/>
            </w:pPr>
            <w:r w:rsidRPr="00221890">
              <w:t>rep. 1999 No. 220</w:t>
            </w:r>
          </w:p>
        </w:tc>
      </w:tr>
      <w:tr w:rsidR="00601083" w:rsidRPr="00221890" w14:paraId="3CA5D113" w14:textId="77777777" w:rsidTr="002A7DC4">
        <w:trPr>
          <w:cantSplit/>
        </w:trPr>
        <w:tc>
          <w:tcPr>
            <w:tcW w:w="1483" w:type="pct"/>
            <w:gridSpan w:val="2"/>
            <w:shd w:val="clear" w:color="auto" w:fill="auto"/>
          </w:tcPr>
          <w:p w14:paraId="6CE8AD2D" w14:textId="77777777" w:rsidR="00601083" w:rsidRPr="00221890" w:rsidRDefault="00601083" w:rsidP="00601083">
            <w:pPr>
              <w:pStyle w:val="ENoteTableText"/>
              <w:tabs>
                <w:tab w:val="center" w:leader="dot" w:pos="2268"/>
              </w:tabs>
            </w:pPr>
            <w:r w:rsidRPr="00221890">
              <w:t>c. 805.226</w:t>
            </w:r>
            <w:r w:rsidRPr="00221890">
              <w:tab/>
            </w:r>
          </w:p>
        </w:tc>
        <w:tc>
          <w:tcPr>
            <w:tcW w:w="3517" w:type="pct"/>
            <w:gridSpan w:val="2"/>
            <w:shd w:val="clear" w:color="auto" w:fill="auto"/>
          </w:tcPr>
          <w:p w14:paraId="354895C1" w14:textId="77777777" w:rsidR="00601083" w:rsidRPr="00221890" w:rsidRDefault="00601083" w:rsidP="00601083">
            <w:pPr>
              <w:pStyle w:val="ENoteTableText"/>
            </w:pPr>
            <w:r w:rsidRPr="00221890">
              <w:t>am. 1995 No. 268; 1999 No. 81</w:t>
            </w:r>
          </w:p>
        </w:tc>
      </w:tr>
      <w:tr w:rsidR="00601083" w:rsidRPr="00221890" w14:paraId="29E9E329" w14:textId="77777777" w:rsidTr="002A7DC4">
        <w:trPr>
          <w:cantSplit/>
        </w:trPr>
        <w:tc>
          <w:tcPr>
            <w:tcW w:w="1483" w:type="pct"/>
            <w:gridSpan w:val="2"/>
            <w:shd w:val="clear" w:color="auto" w:fill="auto"/>
          </w:tcPr>
          <w:p w14:paraId="405296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543E61" w14:textId="77777777" w:rsidR="00601083" w:rsidRPr="00221890" w:rsidRDefault="00601083" w:rsidP="00601083">
            <w:pPr>
              <w:pStyle w:val="ENoteTableText"/>
            </w:pPr>
            <w:r w:rsidRPr="00221890">
              <w:t>rep. 1999 No. 220</w:t>
            </w:r>
          </w:p>
        </w:tc>
      </w:tr>
      <w:tr w:rsidR="00601083" w:rsidRPr="00221890" w14:paraId="6CC5A8F8" w14:textId="77777777" w:rsidTr="002A7DC4">
        <w:trPr>
          <w:cantSplit/>
        </w:trPr>
        <w:tc>
          <w:tcPr>
            <w:tcW w:w="1483" w:type="pct"/>
            <w:gridSpan w:val="2"/>
            <w:shd w:val="clear" w:color="auto" w:fill="auto"/>
          </w:tcPr>
          <w:p w14:paraId="0CBC6028" w14:textId="77777777" w:rsidR="00601083" w:rsidRPr="00221890" w:rsidRDefault="00601083" w:rsidP="00601083">
            <w:pPr>
              <w:pStyle w:val="ENoteTableText"/>
              <w:tabs>
                <w:tab w:val="center" w:leader="dot" w:pos="2268"/>
              </w:tabs>
            </w:pPr>
            <w:r w:rsidRPr="00221890">
              <w:t>c. 805.227</w:t>
            </w:r>
            <w:r w:rsidRPr="00221890">
              <w:tab/>
            </w:r>
          </w:p>
        </w:tc>
        <w:tc>
          <w:tcPr>
            <w:tcW w:w="3517" w:type="pct"/>
            <w:gridSpan w:val="2"/>
            <w:shd w:val="clear" w:color="auto" w:fill="auto"/>
          </w:tcPr>
          <w:p w14:paraId="31C1A437" w14:textId="77777777" w:rsidR="00601083" w:rsidRPr="00221890" w:rsidRDefault="00601083" w:rsidP="00601083">
            <w:pPr>
              <w:pStyle w:val="ENoteTableText"/>
            </w:pPr>
            <w:r w:rsidRPr="00221890">
              <w:t>rep. 1999 No. 220</w:t>
            </w:r>
          </w:p>
        </w:tc>
      </w:tr>
      <w:tr w:rsidR="00601083" w:rsidRPr="00221890" w14:paraId="5D07BF12" w14:textId="77777777" w:rsidTr="002A7DC4">
        <w:trPr>
          <w:cantSplit/>
        </w:trPr>
        <w:tc>
          <w:tcPr>
            <w:tcW w:w="1483" w:type="pct"/>
            <w:gridSpan w:val="2"/>
            <w:shd w:val="clear" w:color="auto" w:fill="auto"/>
          </w:tcPr>
          <w:p w14:paraId="75F02DDF" w14:textId="4DFD8050" w:rsidR="00601083" w:rsidRPr="00221890" w:rsidRDefault="00601083" w:rsidP="00601083">
            <w:pPr>
              <w:pStyle w:val="ENoteTableText"/>
              <w:tabs>
                <w:tab w:val="center" w:leader="dot" w:pos="2268"/>
              </w:tabs>
            </w:pPr>
            <w:r w:rsidRPr="00221890">
              <w:t>Division 805.3</w:t>
            </w:r>
            <w:r w:rsidRPr="00221890">
              <w:tab/>
            </w:r>
          </w:p>
        </w:tc>
        <w:tc>
          <w:tcPr>
            <w:tcW w:w="3517" w:type="pct"/>
            <w:gridSpan w:val="2"/>
            <w:shd w:val="clear" w:color="auto" w:fill="auto"/>
          </w:tcPr>
          <w:p w14:paraId="1A1CC6EA" w14:textId="77777777" w:rsidR="00601083" w:rsidRPr="00221890" w:rsidRDefault="00601083" w:rsidP="00601083">
            <w:pPr>
              <w:pStyle w:val="ENoteTableText"/>
            </w:pPr>
            <w:r w:rsidRPr="00221890">
              <w:t>am 1995 No. 38</w:t>
            </w:r>
          </w:p>
        </w:tc>
      </w:tr>
      <w:tr w:rsidR="00601083" w:rsidRPr="00221890" w14:paraId="410D3A16" w14:textId="77777777" w:rsidTr="002A7DC4">
        <w:trPr>
          <w:cantSplit/>
        </w:trPr>
        <w:tc>
          <w:tcPr>
            <w:tcW w:w="1483" w:type="pct"/>
            <w:gridSpan w:val="2"/>
            <w:shd w:val="clear" w:color="auto" w:fill="auto"/>
          </w:tcPr>
          <w:p w14:paraId="0D39FA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5EB9DE" w14:textId="77777777" w:rsidR="00601083" w:rsidRPr="00221890" w:rsidRDefault="00601083" w:rsidP="00601083">
            <w:pPr>
              <w:pStyle w:val="ENoteTableText"/>
            </w:pPr>
            <w:r w:rsidRPr="00221890">
              <w:t>rep. 1999 No. 220</w:t>
            </w:r>
          </w:p>
        </w:tc>
      </w:tr>
      <w:tr w:rsidR="00601083" w:rsidRPr="00221890" w14:paraId="52A2504E" w14:textId="77777777" w:rsidTr="002A7DC4">
        <w:trPr>
          <w:cantSplit/>
        </w:trPr>
        <w:tc>
          <w:tcPr>
            <w:tcW w:w="1483" w:type="pct"/>
            <w:gridSpan w:val="2"/>
            <w:shd w:val="clear" w:color="auto" w:fill="auto"/>
          </w:tcPr>
          <w:p w14:paraId="337A3FED" w14:textId="77777777" w:rsidR="00601083" w:rsidRPr="00221890" w:rsidRDefault="00601083" w:rsidP="00601083">
            <w:pPr>
              <w:pStyle w:val="ENoteTableText"/>
              <w:tabs>
                <w:tab w:val="center" w:leader="dot" w:pos="2268"/>
              </w:tabs>
            </w:pPr>
            <w:r w:rsidRPr="00221890">
              <w:t>c. 805.311</w:t>
            </w:r>
            <w:r w:rsidRPr="00221890">
              <w:tab/>
            </w:r>
          </w:p>
        </w:tc>
        <w:tc>
          <w:tcPr>
            <w:tcW w:w="3517" w:type="pct"/>
            <w:gridSpan w:val="2"/>
            <w:shd w:val="clear" w:color="auto" w:fill="auto"/>
          </w:tcPr>
          <w:p w14:paraId="73F32A15" w14:textId="77777777" w:rsidR="00601083" w:rsidRPr="00221890" w:rsidRDefault="00601083" w:rsidP="00601083">
            <w:pPr>
              <w:pStyle w:val="ENoteTableText"/>
            </w:pPr>
            <w:r w:rsidRPr="00221890">
              <w:t>rs. 1995 No. 38</w:t>
            </w:r>
          </w:p>
        </w:tc>
      </w:tr>
      <w:tr w:rsidR="00601083" w:rsidRPr="00221890" w14:paraId="47B2B4FB" w14:textId="77777777" w:rsidTr="002A7DC4">
        <w:trPr>
          <w:cantSplit/>
        </w:trPr>
        <w:tc>
          <w:tcPr>
            <w:tcW w:w="1483" w:type="pct"/>
            <w:gridSpan w:val="2"/>
            <w:shd w:val="clear" w:color="auto" w:fill="auto"/>
          </w:tcPr>
          <w:p w14:paraId="37EF90B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905250" w14:textId="77777777" w:rsidR="00601083" w:rsidRPr="00221890" w:rsidRDefault="00601083" w:rsidP="00601083">
            <w:pPr>
              <w:pStyle w:val="ENoteTableText"/>
            </w:pPr>
            <w:r w:rsidRPr="00221890">
              <w:t>am. 1999 No. 81</w:t>
            </w:r>
          </w:p>
        </w:tc>
      </w:tr>
      <w:tr w:rsidR="00601083" w:rsidRPr="00221890" w14:paraId="1EEE3859" w14:textId="77777777" w:rsidTr="002A7DC4">
        <w:trPr>
          <w:cantSplit/>
        </w:trPr>
        <w:tc>
          <w:tcPr>
            <w:tcW w:w="1483" w:type="pct"/>
            <w:gridSpan w:val="2"/>
            <w:shd w:val="clear" w:color="auto" w:fill="auto"/>
          </w:tcPr>
          <w:p w14:paraId="2DD5ED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F227D1" w14:textId="77777777" w:rsidR="00601083" w:rsidRPr="00221890" w:rsidRDefault="00601083" w:rsidP="00601083">
            <w:pPr>
              <w:pStyle w:val="ENoteTableText"/>
            </w:pPr>
            <w:r w:rsidRPr="00221890">
              <w:t>rep. 1999 No. 220</w:t>
            </w:r>
          </w:p>
        </w:tc>
      </w:tr>
      <w:tr w:rsidR="00601083" w:rsidRPr="00221890" w14:paraId="20955368" w14:textId="77777777" w:rsidTr="002A7DC4">
        <w:trPr>
          <w:cantSplit/>
        </w:trPr>
        <w:tc>
          <w:tcPr>
            <w:tcW w:w="1483" w:type="pct"/>
            <w:gridSpan w:val="2"/>
            <w:shd w:val="clear" w:color="auto" w:fill="auto"/>
          </w:tcPr>
          <w:p w14:paraId="33F46362" w14:textId="77777777" w:rsidR="00601083" w:rsidRPr="00221890" w:rsidRDefault="00601083" w:rsidP="00601083">
            <w:pPr>
              <w:pStyle w:val="ENoteTableText"/>
              <w:tabs>
                <w:tab w:val="center" w:leader="dot" w:pos="2268"/>
              </w:tabs>
            </w:pPr>
            <w:r w:rsidRPr="00221890">
              <w:t>c. 805.312</w:t>
            </w:r>
            <w:r w:rsidRPr="00221890">
              <w:tab/>
            </w:r>
          </w:p>
        </w:tc>
        <w:tc>
          <w:tcPr>
            <w:tcW w:w="3517" w:type="pct"/>
            <w:gridSpan w:val="2"/>
            <w:shd w:val="clear" w:color="auto" w:fill="auto"/>
          </w:tcPr>
          <w:p w14:paraId="41958829" w14:textId="77777777" w:rsidR="00601083" w:rsidRPr="00221890" w:rsidRDefault="00601083" w:rsidP="00601083">
            <w:pPr>
              <w:pStyle w:val="ENoteTableText"/>
            </w:pPr>
            <w:r w:rsidRPr="00221890">
              <w:t>rs. 1995 No. 38</w:t>
            </w:r>
          </w:p>
        </w:tc>
      </w:tr>
      <w:tr w:rsidR="00601083" w:rsidRPr="00221890" w14:paraId="5B6648F5" w14:textId="77777777" w:rsidTr="002A7DC4">
        <w:trPr>
          <w:cantSplit/>
        </w:trPr>
        <w:tc>
          <w:tcPr>
            <w:tcW w:w="1483" w:type="pct"/>
            <w:gridSpan w:val="2"/>
            <w:shd w:val="clear" w:color="auto" w:fill="auto"/>
          </w:tcPr>
          <w:p w14:paraId="1BAD6D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484AB1" w14:textId="77777777" w:rsidR="00601083" w:rsidRPr="00221890" w:rsidRDefault="00601083" w:rsidP="00601083">
            <w:pPr>
              <w:pStyle w:val="ENoteTableText"/>
            </w:pPr>
            <w:r w:rsidRPr="00221890">
              <w:t>rep. 1999 No. 220</w:t>
            </w:r>
          </w:p>
        </w:tc>
      </w:tr>
      <w:tr w:rsidR="00601083" w:rsidRPr="00221890" w14:paraId="62A528C1" w14:textId="77777777" w:rsidTr="002A7DC4">
        <w:trPr>
          <w:cantSplit/>
        </w:trPr>
        <w:tc>
          <w:tcPr>
            <w:tcW w:w="1483" w:type="pct"/>
            <w:gridSpan w:val="2"/>
            <w:shd w:val="clear" w:color="auto" w:fill="auto"/>
          </w:tcPr>
          <w:p w14:paraId="7E09C4FA" w14:textId="77777777" w:rsidR="00601083" w:rsidRPr="00221890" w:rsidRDefault="00601083" w:rsidP="00601083">
            <w:pPr>
              <w:pStyle w:val="ENoteTableText"/>
              <w:tabs>
                <w:tab w:val="center" w:leader="dot" w:pos="2268"/>
              </w:tabs>
            </w:pPr>
            <w:r w:rsidRPr="00221890">
              <w:t>c. 805.321</w:t>
            </w:r>
            <w:r w:rsidRPr="00221890">
              <w:tab/>
            </w:r>
          </w:p>
        </w:tc>
        <w:tc>
          <w:tcPr>
            <w:tcW w:w="3517" w:type="pct"/>
            <w:gridSpan w:val="2"/>
            <w:shd w:val="clear" w:color="auto" w:fill="auto"/>
          </w:tcPr>
          <w:p w14:paraId="57D6B330" w14:textId="77777777" w:rsidR="00601083" w:rsidRPr="00221890" w:rsidRDefault="00601083" w:rsidP="00601083">
            <w:pPr>
              <w:pStyle w:val="ENoteTableText"/>
            </w:pPr>
            <w:r w:rsidRPr="00221890">
              <w:t>rs. 1995 Nos. 38 and 117</w:t>
            </w:r>
          </w:p>
        </w:tc>
      </w:tr>
      <w:tr w:rsidR="00601083" w:rsidRPr="00221890" w14:paraId="7BA10BE3" w14:textId="77777777" w:rsidTr="002A7DC4">
        <w:trPr>
          <w:cantSplit/>
        </w:trPr>
        <w:tc>
          <w:tcPr>
            <w:tcW w:w="1483" w:type="pct"/>
            <w:gridSpan w:val="2"/>
            <w:shd w:val="clear" w:color="auto" w:fill="auto"/>
          </w:tcPr>
          <w:p w14:paraId="751958A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6B68D1" w14:textId="77777777" w:rsidR="00601083" w:rsidRPr="00221890" w:rsidRDefault="00601083" w:rsidP="00601083">
            <w:pPr>
              <w:pStyle w:val="ENoteTableText"/>
            </w:pPr>
            <w:r w:rsidRPr="00221890">
              <w:t>rep. 1999 No. 220</w:t>
            </w:r>
          </w:p>
        </w:tc>
      </w:tr>
      <w:tr w:rsidR="00601083" w:rsidRPr="00221890" w14:paraId="3F4BFFCB" w14:textId="77777777" w:rsidTr="002A7DC4">
        <w:trPr>
          <w:cantSplit/>
        </w:trPr>
        <w:tc>
          <w:tcPr>
            <w:tcW w:w="1483" w:type="pct"/>
            <w:gridSpan w:val="2"/>
            <w:shd w:val="clear" w:color="auto" w:fill="auto"/>
          </w:tcPr>
          <w:p w14:paraId="6C520E3B" w14:textId="77777777" w:rsidR="00601083" w:rsidRPr="00221890" w:rsidRDefault="00601083" w:rsidP="00601083">
            <w:pPr>
              <w:pStyle w:val="ENoteTableText"/>
              <w:tabs>
                <w:tab w:val="center" w:leader="dot" w:pos="2268"/>
              </w:tabs>
            </w:pPr>
            <w:r w:rsidRPr="00221890">
              <w:t>c. 805.322</w:t>
            </w:r>
            <w:r w:rsidRPr="00221890">
              <w:tab/>
            </w:r>
          </w:p>
        </w:tc>
        <w:tc>
          <w:tcPr>
            <w:tcW w:w="3517" w:type="pct"/>
            <w:gridSpan w:val="2"/>
            <w:shd w:val="clear" w:color="auto" w:fill="auto"/>
          </w:tcPr>
          <w:p w14:paraId="22F8D68F" w14:textId="77777777" w:rsidR="00601083" w:rsidRPr="00221890" w:rsidRDefault="00601083" w:rsidP="00601083">
            <w:pPr>
              <w:pStyle w:val="ENoteTableText"/>
            </w:pPr>
            <w:r w:rsidRPr="00221890">
              <w:t>am. 1995 No. 268</w:t>
            </w:r>
          </w:p>
        </w:tc>
      </w:tr>
      <w:tr w:rsidR="00601083" w:rsidRPr="00221890" w14:paraId="2CD41853" w14:textId="77777777" w:rsidTr="002A7DC4">
        <w:trPr>
          <w:cantSplit/>
        </w:trPr>
        <w:tc>
          <w:tcPr>
            <w:tcW w:w="1483" w:type="pct"/>
            <w:gridSpan w:val="2"/>
            <w:shd w:val="clear" w:color="auto" w:fill="auto"/>
          </w:tcPr>
          <w:p w14:paraId="61A0F2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802338" w14:textId="77777777" w:rsidR="00601083" w:rsidRPr="00221890" w:rsidRDefault="00601083" w:rsidP="00601083">
            <w:pPr>
              <w:pStyle w:val="ENoteTableText"/>
            </w:pPr>
            <w:r w:rsidRPr="00221890">
              <w:t>rep. 1999 No. 220</w:t>
            </w:r>
          </w:p>
        </w:tc>
      </w:tr>
      <w:tr w:rsidR="00601083" w:rsidRPr="00221890" w14:paraId="2269AC9E" w14:textId="77777777" w:rsidTr="002A7DC4">
        <w:trPr>
          <w:cantSplit/>
        </w:trPr>
        <w:tc>
          <w:tcPr>
            <w:tcW w:w="1483" w:type="pct"/>
            <w:gridSpan w:val="2"/>
            <w:shd w:val="clear" w:color="auto" w:fill="auto"/>
          </w:tcPr>
          <w:p w14:paraId="5FB60117" w14:textId="77777777" w:rsidR="00601083" w:rsidRPr="00221890" w:rsidRDefault="00601083" w:rsidP="00601083">
            <w:pPr>
              <w:pStyle w:val="ENoteTableText"/>
              <w:tabs>
                <w:tab w:val="center" w:leader="dot" w:pos="2268"/>
              </w:tabs>
            </w:pPr>
            <w:r w:rsidRPr="00221890">
              <w:t>cc. 805.323, 805.324</w:t>
            </w:r>
            <w:r w:rsidRPr="00221890">
              <w:tab/>
            </w:r>
          </w:p>
        </w:tc>
        <w:tc>
          <w:tcPr>
            <w:tcW w:w="3517" w:type="pct"/>
            <w:gridSpan w:val="2"/>
            <w:shd w:val="clear" w:color="auto" w:fill="auto"/>
          </w:tcPr>
          <w:p w14:paraId="6454C07F" w14:textId="77777777" w:rsidR="00601083" w:rsidRPr="00221890" w:rsidRDefault="00601083" w:rsidP="00601083">
            <w:pPr>
              <w:pStyle w:val="ENoteTableText"/>
            </w:pPr>
            <w:r w:rsidRPr="00221890">
              <w:t>rep. 1999 No. 220</w:t>
            </w:r>
          </w:p>
        </w:tc>
      </w:tr>
      <w:tr w:rsidR="00601083" w:rsidRPr="00221890" w14:paraId="162B3247" w14:textId="77777777" w:rsidTr="002A7DC4">
        <w:trPr>
          <w:cantSplit/>
        </w:trPr>
        <w:tc>
          <w:tcPr>
            <w:tcW w:w="1483" w:type="pct"/>
            <w:gridSpan w:val="2"/>
            <w:shd w:val="clear" w:color="auto" w:fill="auto"/>
          </w:tcPr>
          <w:p w14:paraId="4B0FF321" w14:textId="77777777" w:rsidR="00601083" w:rsidRPr="00221890" w:rsidRDefault="00601083" w:rsidP="00601083">
            <w:pPr>
              <w:pStyle w:val="ENoteTableText"/>
              <w:tabs>
                <w:tab w:val="center" w:leader="dot" w:pos="2268"/>
              </w:tabs>
            </w:pPr>
            <w:r w:rsidRPr="00221890">
              <w:t>c. 805.411</w:t>
            </w:r>
            <w:r w:rsidRPr="00221890">
              <w:tab/>
            </w:r>
          </w:p>
        </w:tc>
        <w:tc>
          <w:tcPr>
            <w:tcW w:w="3517" w:type="pct"/>
            <w:gridSpan w:val="2"/>
            <w:shd w:val="clear" w:color="auto" w:fill="auto"/>
          </w:tcPr>
          <w:p w14:paraId="3DEF08A3" w14:textId="77777777" w:rsidR="00601083" w:rsidRPr="00221890" w:rsidRDefault="00601083" w:rsidP="00601083">
            <w:pPr>
              <w:pStyle w:val="ENoteTableText"/>
            </w:pPr>
            <w:r w:rsidRPr="00221890">
              <w:t>am 1996 No. 75; 1996 No 211; 1996 No 276</w:t>
            </w:r>
          </w:p>
        </w:tc>
      </w:tr>
      <w:tr w:rsidR="00601083" w:rsidRPr="00221890" w14:paraId="00238F99" w14:textId="77777777" w:rsidTr="002A7DC4">
        <w:trPr>
          <w:cantSplit/>
        </w:trPr>
        <w:tc>
          <w:tcPr>
            <w:tcW w:w="1483" w:type="pct"/>
            <w:gridSpan w:val="2"/>
            <w:shd w:val="clear" w:color="auto" w:fill="auto"/>
          </w:tcPr>
          <w:p w14:paraId="1234983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BF9E2B" w14:textId="77777777" w:rsidR="00601083" w:rsidRPr="00221890" w:rsidRDefault="00601083" w:rsidP="00601083">
            <w:pPr>
              <w:pStyle w:val="ENoteTableText"/>
            </w:pPr>
            <w:r w:rsidRPr="00221890">
              <w:t>rep. 1999 No. 220</w:t>
            </w:r>
          </w:p>
        </w:tc>
      </w:tr>
      <w:tr w:rsidR="00601083" w:rsidRPr="00221890" w14:paraId="330855B7" w14:textId="77777777" w:rsidTr="002A7DC4">
        <w:trPr>
          <w:cantSplit/>
        </w:trPr>
        <w:tc>
          <w:tcPr>
            <w:tcW w:w="1483" w:type="pct"/>
            <w:gridSpan w:val="2"/>
            <w:shd w:val="clear" w:color="auto" w:fill="auto"/>
          </w:tcPr>
          <w:p w14:paraId="6F4887FE" w14:textId="77777777" w:rsidR="00601083" w:rsidRPr="00221890" w:rsidRDefault="00601083" w:rsidP="00601083">
            <w:pPr>
              <w:pStyle w:val="ENoteTableText"/>
              <w:tabs>
                <w:tab w:val="center" w:leader="dot" w:pos="2268"/>
              </w:tabs>
            </w:pPr>
            <w:r w:rsidRPr="00221890">
              <w:t>c. 805.511</w:t>
            </w:r>
            <w:r w:rsidRPr="00221890">
              <w:tab/>
            </w:r>
          </w:p>
        </w:tc>
        <w:tc>
          <w:tcPr>
            <w:tcW w:w="3517" w:type="pct"/>
            <w:gridSpan w:val="2"/>
            <w:shd w:val="clear" w:color="auto" w:fill="auto"/>
          </w:tcPr>
          <w:p w14:paraId="4C9609F2" w14:textId="77777777" w:rsidR="00601083" w:rsidRPr="00221890" w:rsidRDefault="00601083" w:rsidP="00601083">
            <w:pPr>
              <w:pStyle w:val="ENoteTableText"/>
            </w:pPr>
            <w:r w:rsidRPr="00221890">
              <w:t>am. 1996 No. 211</w:t>
            </w:r>
          </w:p>
        </w:tc>
      </w:tr>
      <w:tr w:rsidR="00601083" w:rsidRPr="00221890" w14:paraId="15B26E17" w14:textId="77777777" w:rsidTr="002A7DC4">
        <w:trPr>
          <w:cantSplit/>
        </w:trPr>
        <w:tc>
          <w:tcPr>
            <w:tcW w:w="1483" w:type="pct"/>
            <w:gridSpan w:val="2"/>
            <w:shd w:val="clear" w:color="auto" w:fill="auto"/>
          </w:tcPr>
          <w:p w14:paraId="61CD2E4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759A70" w14:textId="77777777" w:rsidR="00601083" w:rsidRPr="00221890" w:rsidRDefault="00601083" w:rsidP="00601083">
            <w:pPr>
              <w:pStyle w:val="ENoteTableText"/>
            </w:pPr>
            <w:r w:rsidRPr="00221890">
              <w:t>rep. 1999 No. 220</w:t>
            </w:r>
          </w:p>
        </w:tc>
      </w:tr>
      <w:tr w:rsidR="00601083" w:rsidRPr="00221890" w14:paraId="6A0BE237" w14:textId="77777777" w:rsidTr="002A7DC4">
        <w:trPr>
          <w:cantSplit/>
        </w:trPr>
        <w:tc>
          <w:tcPr>
            <w:tcW w:w="1483" w:type="pct"/>
            <w:gridSpan w:val="2"/>
            <w:shd w:val="clear" w:color="auto" w:fill="auto"/>
          </w:tcPr>
          <w:p w14:paraId="7936330E" w14:textId="77777777" w:rsidR="00601083" w:rsidRPr="00221890" w:rsidRDefault="00601083" w:rsidP="00601083">
            <w:pPr>
              <w:pStyle w:val="ENoteTableText"/>
              <w:tabs>
                <w:tab w:val="center" w:leader="dot" w:pos="2268"/>
              </w:tabs>
            </w:pPr>
            <w:r w:rsidRPr="00221890">
              <w:t>c. 805.711</w:t>
            </w:r>
            <w:r w:rsidRPr="00221890">
              <w:tab/>
            </w:r>
          </w:p>
        </w:tc>
        <w:tc>
          <w:tcPr>
            <w:tcW w:w="3517" w:type="pct"/>
            <w:gridSpan w:val="2"/>
            <w:shd w:val="clear" w:color="auto" w:fill="auto"/>
          </w:tcPr>
          <w:p w14:paraId="2F51A3F6" w14:textId="77777777" w:rsidR="00601083" w:rsidRPr="00221890" w:rsidRDefault="00601083" w:rsidP="00601083">
            <w:pPr>
              <w:pStyle w:val="ENoteTableText"/>
            </w:pPr>
            <w:r w:rsidRPr="00221890">
              <w:t>rep. 1999 No. 220</w:t>
            </w:r>
          </w:p>
        </w:tc>
      </w:tr>
      <w:tr w:rsidR="00601083" w:rsidRPr="00221890" w14:paraId="7C7F2A30" w14:textId="77777777" w:rsidTr="002A7DC4">
        <w:trPr>
          <w:cantSplit/>
        </w:trPr>
        <w:tc>
          <w:tcPr>
            <w:tcW w:w="1483" w:type="pct"/>
            <w:gridSpan w:val="2"/>
            <w:shd w:val="clear" w:color="auto" w:fill="auto"/>
          </w:tcPr>
          <w:p w14:paraId="64F24D9E" w14:textId="77777777" w:rsidR="00601083" w:rsidRPr="00221890" w:rsidRDefault="00601083" w:rsidP="00601083">
            <w:pPr>
              <w:pStyle w:val="ENoteTableText"/>
              <w:tabs>
                <w:tab w:val="center" w:leader="dot" w:pos="2268"/>
              </w:tabs>
            </w:pPr>
            <w:r w:rsidRPr="00221890">
              <w:t>Part 806</w:t>
            </w:r>
            <w:r w:rsidRPr="00221890">
              <w:tab/>
            </w:r>
          </w:p>
        </w:tc>
        <w:tc>
          <w:tcPr>
            <w:tcW w:w="3517" w:type="pct"/>
            <w:gridSpan w:val="2"/>
            <w:shd w:val="clear" w:color="auto" w:fill="auto"/>
          </w:tcPr>
          <w:p w14:paraId="3E9886FB" w14:textId="77777777" w:rsidR="00601083" w:rsidRPr="00221890" w:rsidRDefault="00601083" w:rsidP="00601083">
            <w:pPr>
              <w:pStyle w:val="ENoteTableText"/>
            </w:pPr>
            <w:r w:rsidRPr="00221890">
              <w:t>rep. 1999 No. 259</w:t>
            </w:r>
          </w:p>
        </w:tc>
      </w:tr>
      <w:tr w:rsidR="00601083" w:rsidRPr="00221890" w14:paraId="491C2294" w14:textId="77777777" w:rsidTr="002A7DC4">
        <w:trPr>
          <w:cantSplit/>
        </w:trPr>
        <w:tc>
          <w:tcPr>
            <w:tcW w:w="1483" w:type="pct"/>
            <w:gridSpan w:val="2"/>
            <w:shd w:val="clear" w:color="auto" w:fill="auto"/>
          </w:tcPr>
          <w:p w14:paraId="35827FEE" w14:textId="075A43E5" w:rsidR="00601083" w:rsidRPr="00221890" w:rsidRDefault="00601083" w:rsidP="00601083">
            <w:pPr>
              <w:pStyle w:val="ENoteTableText"/>
              <w:tabs>
                <w:tab w:val="center" w:leader="dot" w:pos="2268"/>
              </w:tabs>
            </w:pPr>
            <w:r w:rsidRPr="00221890">
              <w:t>Division 806.1</w:t>
            </w:r>
            <w:r w:rsidRPr="00221890">
              <w:tab/>
            </w:r>
          </w:p>
        </w:tc>
        <w:tc>
          <w:tcPr>
            <w:tcW w:w="3517" w:type="pct"/>
            <w:gridSpan w:val="2"/>
            <w:shd w:val="clear" w:color="auto" w:fill="auto"/>
          </w:tcPr>
          <w:p w14:paraId="6A72971D" w14:textId="77777777" w:rsidR="00601083" w:rsidRPr="00221890" w:rsidRDefault="00601083" w:rsidP="00601083">
            <w:pPr>
              <w:pStyle w:val="ENoteTableText"/>
            </w:pPr>
            <w:r w:rsidRPr="00221890">
              <w:t>am. 1998 No. 306</w:t>
            </w:r>
          </w:p>
        </w:tc>
      </w:tr>
      <w:tr w:rsidR="00601083" w:rsidRPr="00221890" w14:paraId="59A927DB" w14:textId="77777777" w:rsidTr="002A7DC4">
        <w:trPr>
          <w:cantSplit/>
        </w:trPr>
        <w:tc>
          <w:tcPr>
            <w:tcW w:w="1483" w:type="pct"/>
            <w:gridSpan w:val="2"/>
            <w:shd w:val="clear" w:color="auto" w:fill="auto"/>
          </w:tcPr>
          <w:p w14:paraId="576768F2" w14:textId="77777777" w:rsidR="00601083" w:rsidRPr="00221890" w:rsidRDefault="00601083" w:rsidP="00601083">
            <w:pPr>
              <w:pStyle w:val="ENoteTableText"/>
            </w:pPr>
          </w:p>
        </w:tc>
        <w:tc>
          <w:tcPr>
            <w:tcW w:w="3517" w:type="pct"/>
            <w:gridSpan w:val="2"/>
            <w:shd w:val="clear" w:color="auto" w:fill="auto"/>
          </w:tcPr>
          <w:p w14:paraId="3531FC4F" w14:textId="77777777" w:rsidR="00601083" w:rsidRPr="00221890" w:rsidRDefault="00601083" w:rsidP="00601083">
            <w:pPr>
              <w:pStyle w:val="ENoteTableText"/>
            </w:pPr>
            <w:r w:rsidRPr="00221890">
              <w:t>rep. 1999 No. 259</w:t>
            </w:r>
          </w:p>
        </w:tc>
      </w:tr>
      <w:tr w:rsidR="00601083" w:rsidRPr="00221890" w14:paraId="1D3EC256" w14:textId="77777777" w:rsidTr="002A7DC4">
        <w:trPr>
          <w:cantSplit/>
        </w:trPr>
        <w:tc>
          <w:tcPr>
            <w:tcW w:w="1483" w:type="pct"/>
            <w:gridSpan w:val="2"/>
            <w:shd w:val="clear" w:color="auto" w:fill="auto"/>
          </w:tcPr>
          <w:p w14:paraId="496AEF80" w14:textId="77777777" w:rsidR="00601083" w:rsidRPr="00221890" w:rsidRDefault="00601083" w:rsidP="00601083">
            <w:pPr>
              <w:pStyle w:val="ENoteTableText"/>
              <w:tabs>
                <w:tab w:val="center" w:leader="dot" w:pos="2268"/>
              </w:tabs>
            </w:pPr>
            <w:r w:rsidRPr="00221890">
              <w:t>c. 806.211</w:t>
            </w:r>
            <w:r w:rsidRPr="00221890">
              <w:tab/>
            </w:r>
          </w:p>
        </w:tc>
        <w:tc>
          <w:tcPr>
            <w:tcW w:w="3517" w:type="pct"/>
            <w:gridSpan w:val="2"/>
            <w:shd w:val="clear" w:color="auto" w:fill="auto"/>
          </w:tcPr>
          <w:p w14:paraId="2672CD67" w14:textId="77777777" w:rsidR="00601083" w:rsidRPr="00221890" w:rsidRDefault="00601083" w:rsidP="00601083">
            <w:pPr>
              <w:pStyle w:val="ENoteTableText"/>
            </w:pPr>
            <w:r w:rsidRPr="00221890">
              <w:t>rs. 1995 No. 268</w:t>
            </w:r>
          </w:p>
        </w:tc>
      </w:tr>
      <w:tr w:rsidR="00601083" w:rsidRPr="00221890" w14:paraId="27DCE718" w14:textId="77777777" w:rsidTr="002A7DC4">
        <w:trPr>
          <w:cantSplit/>
        </w:trPr>
        <w:tc>
          <w:tcPr>
            <w:tcW w:w="1483" w:type="pct"/>
            <w:gridSpan w:val="2"/>
            <w:shd w:val="clear" w:color="auto" w:fill="auto"/>
          </w:tcPr>
          <w:p w14:paraId="0BB20F86" w14:textId="77777777" w:rsidR="00601083" w:rsidRPr="00221890" w:rsidRDefault="00601083" w:rsidP="00601083">
            <w:pPr>
              <w:pStyle w:val="ENoteTableText"/>
            </w:pPr>
          </w:p>
        </w:tc>
        <w:tc>
          <w:tcPr>
            <w:tcW w:w="3517" w:type="pct"/>
            <w:gridSpan w:val="2"/>
            <w:shd w:val="clear" w:color="auto" w:fill="auto"/>
          </w:tcPr>
          <w:p w14:paraId="490A3696" w14:textId="77777777" w:rsidR="00601083" w:rsidRPr="00221890" w:rsidRDefault="00601083" w:rsidP="00601083">
            <w:pPr>
              <w:pStyle w:val="ENoteTableText"/>
            </w:pPr>
            <w:r w:rsidRPr="00221890">
              <w:t>am. 1998 No. 306</w:t>
            </w:r>
          </w:p>
        </w:tc>
      </w:tr>
      <w:tr w:rsidR="00601083" w:rsidRPr="00221890" w14:paraId="042860D9" w14:textId="77777777" w:rsidTr="002A7DC4">
        <w:trPr>
          <w:cantSplit/>
        </w:trPr>
        <w:tc>
          <w:tcPr>
            <w:tcW w:w="1483" w:type="pct"/>
            <w:gridSpan w:val="2"/>
            <w:shd w:val="clear" w:color="auto" w:fill="auto"/>
          </w:tcPr>
          <w:p w14:paraId="609A4BF3" w14:textId="77777777" w:rsidR="00601083" w:rsidRPr="00221890" w:rsidRDefault="00601083" w:rsidP="00601083">
            <w:pPr>
              <w:pStyle w:val="ENoteTableText"/>
            </w:pPr>
          </w:p>
        </w:tc>
        <w:tc>
          <w:tcPr>
            <w:tcW w:w="3517" w:type="pct"/>
            <w:gridSpan w:val="2"/>
            <w:shd w:val="clear" w:color="auto" w:fill="auto"/>
          </w:tcPr>
          <w:p w14:paraId="1A608704" w14:textId="77777777" w:rsidR="00601083" w:rsidRPr="00221890" w:rsidRDefault="00601083" w:rsidP="00601083">
            <w:pPr>
              <w:pStyle w:val="ENoteTableText"/>
            </w:pPr>
            <w:r w:rsidRPr="00221890">
              <w:t>rep. 1999 No. 259</w:t>
            </w:r>
          </w:p>
        </w:tc>
      </w:tr>
      <w:tr w:rsidR="00601083" w:rsidRPr="00221890" w14:paraId="194C2B61" w14:textId="77777777" w:rsidTr="002A7DC4">
        <w:trPr>
          <w:cantSplit/>
        </w:trPr>
        <w:tc>
          <w:tcPr>
            <w:tcW w:w="1483" w:type="pct"/>
            <w:gridSpan w:val="2"/>
            <w:shd w:val="clear" w:color="auto" w:fill="auto"/>
          </w:tcPr>
          <w:p w14:paraId="1C1827BF" w14:textId="77777777" w:rsidR="00601083" w:rsidRPr="00221890" w:rsidRDefault="00601083" w:rsidP="00601083">
            <w:pPr>
              <w:pStyle w:val="ENoteTableText"/>
              <w:tabs>
                <w:tab w:val="center" w:leader="dot" w:pos="2268"/>
              </w:tabs>
            </w:pPr>
            <w:r w:rsidRPr="00221890">
              <w:t>c. 806.212</w:t>
            </w:r>
            <w:r w:rsidRPr="00221890">
              <w:tab/>
            </w:r>
          </w:p>
        </w:tc>
        <w:tc>
          <w:tcPr>
            <w:tcW w:w="3517" w:type="pct"/>
            <w:gridSpan w:val="2"/>
            <w:shd w:val="clear" w:color="auto" w:fill="auto"/>
          </w:tcPr>
          <w:p w14:paraId="65B985BA" w14:textId="77777777" w:rsidR="00601083" w:rsidRPr="00221890" w:rsidRDefault="00601083" w:rsidP="00601083">
            <w:pPr>
              <w:pStyle w:val="ENoteTableText"/>
            </w:pPr>
            <w:r w:rsidRPr="00221890">
              <w:t>am. 1999 No. 81</w:t>
            </w:r>
          </w:p>
        </w:tc>
      </w:tr>
      <w:tr w:rsidR="00601083" w:rsidRPr="00221890" w14:paraId="688050DE" w14:textId="77777777" w:rsidTr="002A7DC4">
        <w:trPr>
          <w:cantSplit/>
        </w:trPr>
        <w:tc>
          <w:tcPr>
            <w:tcW w:w="1483" w:type="pct"/>
            <w:gridSpan w:val="2"/>
            <w:shd w:val="clear" w:color="auto" w:fill="auto"/>
          </w:tcPr>
          <w:p w14:paraId="1A28F6EA" w14:textId="77777777" w:rsidR="00601083" w:rsidRPr="00221890" w:rsidRDefault="00601083" w:rsidP="00601083">
            <w:pPr>
              <w:pStyle w:val="ENoteTableText"/>
            </w:pPr>
          </w:p>
        </w:tc>
        <w:tc>
          <w:tcPr>
            <w:tcW w:w="3517" w:type="pct"/>
            <w:gridSpan w:val="2"/>
            <w:shd w:val="clear" w:color="auto" w:fill="auto"/>
          </w:tcPr>
          <w:p w14:paraId="30953E35" w14:textId="77777777" w:rsidR="00601083" w:rsidRPr="00221890" w:rsidRDefault="00601083" w:rsidP="00601083">
            <w:pPr>
              <w:pStyle w:val="ENoteTableText"/>
            </w:pPr>
            <w:r w:rsidRPr="00221890">
              <w:t>rep. 1999 No. 259</w:t>
            </w:r>
          </w:p>
        </w:tc>
      </w:tr>
      <w:tr w:rsidR="00601083" w:rsidRPr="00221890" w14:paraId="0CECA077" w14:textId="77777777" w:rsidTr="002A7DC4">
        <w:trPr>
          <w:cantSplit/>
        </w:trPr>
        <w:tc>
          <w:tcPr>
            <w:tcW w:w="1483" w:type="pct"/>
            <w:gridSpan w:val="2"/>
            <w:shd w:val="clear" w:color="auto" w:fill="auto"/>
          </w:tcPr>
          <w:p w14:paraId="1DAB37C8" w14:textId="77777777" w:rsidR="00601083" w:rsidRPr="00221890" w:rsidRDefault="00601083" w:rsidP="00601083">
            <w:pPr>
              <w:pStyle w:val="ENoteTableText"/>
              <w:tabs>
                <w:tab w:val="center" w:leader="dot" w:pos="2268"/>
              </w:tabs>
            </w:pPr>
            <w:r w:rsidRPr="00221890">
              <w:t>c. 806.213</w:t>
            </w:r>
            <w:r w:rsidRPr="00221890">
              <w:tab/>
            </w:r>
          </w:p>
        </w:tc>
        <w:tc>
          <w:tcPr>
            <w:tcW w:w="3517" w:type="pct"/>
            <w:gridSpan w:val="2"/>
            <w:shd w:val="clear" w:color="auto" w:fill="auto"/>
          </w:tcPr>
          <w:p w14:paraId="4C87B30C" w14:textId="77777777" w:rsidR="00601083" w:rsidRPr="00221890" w:rsidRDefault="00601083" w:rsidP="00601083">
            <w:pPr>
              <w:pStyle w:val="ENoteTableText"/>
            </w:pPr>
            <w:r w:rsidRPr="00221890">
              <w:t>am. 1998 No. 306</w:t>
            </w:r>
          </w:p>
        </w:tc>
      </w:tr>
      <w:tr w:rsidR="00601083" w:rsidRPr="00221890" w14:paraId="72783333" w14:textId="77777777" w:rsidTr="002A7DC4">
        <w:trPr>
          <w:cantSplit/>
        </w:trPr>
        <w:tc>
          <w:tcPr>
            <w:tcW w:w="1483" w:type="pct"/>
            <w:gridSpan w:val="2"/>
            <w:shd w:val="clear" w:color="auto" w:fill="auto"/>
          </w:tcPr>
          <w:p w14:paraId="6CD4A52F" w14:textId="77777777" w:rsidR="00601083" w:rsidRPr="00221890" w:rsidRDefault="00601083" w:rsidP="00601083">
            <w:pPr>
              <w:pStyle w:val="ENoteTableText"/>
            </w:pPr>
          </w:p>
        </w:tc>
        <w:tc>
          <w:tcPr>
            <w:tcW w:w="3517" w:type="pct"/>
            <w:gridSpan w:val="2"/>
            <w:shd w:val="clear" w:color="auto" w:fill="auto"/>
          </w:tcPr>
          <w:p w14:paraId="34D1DF81" w14:textId="77777777" w:rsidR="00601083" w:rsidRPr="00221890" w:rsidRDefault="00601083" w:rsidP="00601083">
            <w:pPr>
              <w:pStyle w:val="ENoteTableText"/>
            </w:pPr>
            <w:r w:rsidRPr="00221890">
              <w:t>rep. 1999 No. 259</w:t>
            </w:r>
          </w:p>
        </w:tc>
      </w:tr>
      <w:tr w:rsidR="00601083" w:rsidRPr="00221890" w14:paraId="22B2D7EA" w14:textId="77777777" w:rsidTr="002A7DC4">
        <w:trPr>
          <w:cantSplit/>
        </w:trPr>
        <w:tc>
          <w:tcPr>
            <w:tcW w:w="1483" w:type="pct"/>
            <w:gridSpan w:val="2"/>
            <w:shd w:val="clear" w:color="auto" w:fill="auto"/>
          </w:tcPr>
          <w:p w14:paraId="0851157B" w14:textId="77777777" w:rsidR="00601083" w:rsidRPr="00221890" w:rsidRDefault="00601083" w:rsidP="00601083">
            <w:pPr>
              <w:pStyle w:val="ENoteTableText"/>
              <w:tabs>
                <w:tab w:val="center" w:leader="dot" w:pos="2268"/>
              </w:tabs>
            </w:pPr>
            <w:r w:rsidRPr="00221890">
              <w:t>c. 806.221</w:t>
            </w:r>
            <w:r w:rsidRPr="00221890">
              <w:tab/>
            </w:r>
          </w:p>
        </w:tc>
        <w:tc>
          <w:tcPr>
            <w:tcW w:w="3517" w:type="pct"/>
            <w:gridSpan w:val="2"/>
            <w:shd w:val="clear" w:color="auto" w:fill="auto"/>
          </w:tcPr>
          <w:p w14:paraId="29B1BD2B" w14:textId="77777777" w:rsidR="00601083" w:rsidRPr="00221890" w:rsidRDefault="00601083" w:rsidP="00601083">
            <w:pPr>
              <w:pStyle w:val="ENoteTableText"/>
            </w:pPr>
            <w:r w:rsidRPr="00221890">
              <w:t>rs. 1998 Nos. 104 and 306</w:t>
            </w:r>
          </w:p>
        </w:tc>
      </w:tr>
      <w:tr w:rsidR="00601083" w:rsidRPr="00221890" w14:paraId="6F56D4A6" w14:textId="77777777" w:rsidTr="002A7DC4">
        <w:trPr>
          <w:cantSplit/>
        </w:trPr>
        <w:tc>
          <w:tcPr>
            <w:tcW w:w="1483" w:type="pct"/>
            <w:gridSpan w:val="2"/>
            <w:shd w:val="clear" w:color="auto" w:fill="auto"/>
          </w:tcPr>
          <w:p w14:paraId="4211F5D0" w14:textId="77777777" w:rsidR="00601083" w:rsidRPr="00221890" w:rsidRDefault="00601083" w:rsidP="00601083">
            <w:pPr>
              <w:pStyle w:val="ENoteTableText"/>
            </w:pPr>
          </w:p>
        </w:tc>
        <w:tc>
          <w:tcPr>
            <w:tcW w:w="3517" w:type="pct"/>
            <w:gridSpan w:val="2"/>
            <w:shd w:val="clear" w:color="auto" w:fill="auto"/>
          </w:tcPr>
          <w:p w14:paraId="4610032E" w14:textId="77777777" w:rsidR="00601083" w:rsidRPr="00221890" w:rsidRDefault="00601083" w:rsidP="00601083">
            <w:pPr>
              <w:pStyle w:val="ENoteTableText"/>
            </w:pPr>
            <w:r w:rsidRPr="00221890">
              <w:t>rep. 1999 No. 259</w:t>
            </w:r>
          </w:p>
        </w:tc>
      </w:tr>
      <w:tr w:rsidR="00601083" w:rsidRPr="00221890" w14:paraId="515E8CBD" w14:textId="77777777" w:rsidTr="002A7DC4">
        <w:trPr>
          <w:cantSplit/>
        </w:trPr>
        <w:tc>
          <w:tcPr>
            <w:tcW w:w="1483" w:type="pct"/>
            <w:gridSpan w:val="2"/>
            <w:shd w:val="clear" w:color="auto" w:fill="auto"/>
          </w:tcPr>
          <w:p w14:paraId="7128D572" w14:textId="77777777" w:rsidR="00601083" w:rsidRPr="00221890" w:rsidRDefault="00601083" w:rsidP="00601083">
            <w:pPr>
              <w:pStyle w:val="ENoteTableText"/>
              <w:tabs>
                <w:tab w:val="center" w:leader="dot" w:pos="2268"/>
              </w:tabs>
            </w:pPr>
            <w:r w:rsidRPr="00221890">
              <w:t>c. 806.222</w:t>
            </w:r>
            <w:r w:rsidRPr="00221890">
              <w:tab/>
            </w:r>
          </w:p>
        </w:tc>
        <w:tc>
          <w:tcPr>
            <w:tcW w:w="3517" w:type="pct"/>
            <w:gridSpan w:val="2"/>
            <w:shd w:val="clear" w:color="auto" w:fill="auto"/>
          </w:tcPr>
          <w:p w14:paraId="46915B0B" w14:textId="77777777" w:rsidR="00601083" w:rsidRPr="00221890" w:rsidRDefault="00601083" w:rsidP="00601083">
            <w:pPr>
              <w:pStyle w:val="ENoteTableText"/>
            </w:pPr>
            <w:r w:rsidRPr="00221890">
              <w:t>rep. 1999 No. 259</w:t>
            </w:r>
          </w:p>
        </w:tc>
      </w:tr>
      <w:tr w:rsidR="00601083" w:rsidRPr="00221890" w14:paraId="32A6701A" w14:textId="77777777" w:rsidTr="002A7DC4">
        <w:trPr>
          <w:cantSplit/>
        </w:trPr>
        <w:tc>
          <w:tcPr>
            <w:tcW w:w="1483" w:type="pct"/>
            <w:gridSpan w:val="2"/>
            <w:shd w:val="clear" w:color="auto" w:fill="auto"/>
          </w:tcPr>
          <w:p w14:paraId="3349FD09" w14:textId="77777777" w:rsidR="00601083" w:rsidRPr="00221890" w:rsidRDefault="00601083" w:rsidP="00601083">
            <w:pPr>
              <w:pStyle w:val="ENoteTableText"/>
              <w:tabs>
                <w:tab w:val="center" w:leader="dot" w:pos="2268"/>
              </w:tabs>
            </w:pPr>
            <w:r w:rsidRPr="00221890">
              <w:t>c. 806.223</w:t>
            </w:r>
            <w:r w:rsidRPr="00221890">
              <w:tab/>
            </w:r>
          </w:p>
        </w:tc>
        <w:tc>
          <w:tcPr>
            <w:tcW w:w="3517" w:type="pct"/>
            <w:gridSpan w:val="2"/>
            <w:shd w:val="clear" w:color="auto" w:fill="auto"/>
          </w:tcPr>
          <w:p w14:paraId="387D1BF6" w14:textId="77777777" w:rsidR="00601083" w:rsidRPr="00221890" w:rsidRDefault="00601083" w:rsidP="00601083">
            <w:pPr>
              <w:pStyle w:val="ENoteTableText"/>
            </w:pPr>
            <w:r w:rsidRPr="00221890">
              <w:t>am. 1995 No. 268</w:t>
            </w:r>
          </w:p>
        </w:tc>
      </w:tr>
      <w:tr w:rsidR="00601083" w:rsidRPr="00221890" w14:paraId="3905D6D2" w14:textId="77777777" w:rsidTr="002A7DC4">
        <w:trPr>
          <w:cantSplit/>
        </w:trPr>
        <w:tc>
          <w:tcPr>
            <w:tcW w:w="1483" w:type="pct"/>
            <w:gridSpan w:val="2"/>
            <w:shd w:val="clear" w:color="auto" w:fill="auto"/>
          </w:tcPr>
          <w:p w14:paraId="36277714" w14:textId="77777777" w:rsidR="00601083" w:rsidRPr="00221890" w:rsidRDefault="00601083" w:rsidP="00601083">
            <w:pPr>
              <w:pStyle w:val="ENoteTableText"/>
            </w:pPr>
          </w:p>
        </w:tc>
        <w:tc>
          <w:tcPr>
            <w:tcW w:w="3517" w:type="pct"/>
            <w:gridSpan w:val="2"/>
            <w:shd w:val="clear" w:color="auto" w:fill="auto"/>
          </w:tcPr>
          <w:p w14:paraId="231007BE" w14:textId="77777777" w:rsidR="00601083" w:rsidRPr="00221890" w:rsidRDefault="00601083" w:rsidP="00601083">
            <w:pPr>
              <w:pStyle w:val="ENoteTableText"/>
            </w:pPr>
            <w:r w:rsidRPr="00221890">
              <w:t>rep. 1999 No. 259</w:t>
            </w:r>
          </w:p>
        </w:tc>
      </w:tr>
      <w:tr w:rsidR="00601083" w:rsidRPr="00221890" w14:paraId="0BC0C5DC" w14:textId="77777777" w:rsidTr="002A7DC4">
        <w:trPr>
          <w:cantSplit/>
        </w:trPr>
        <w:tc>
          <w:tcPr>
            <w:tcW w:w="1483" w:type="pct"/>
            <w:gridSpan w:val="2"/>
            <w:shd w:val="clear" w:color="auto" w:fill="auto"/>
          </w:tcPr>
          <w:p w14:paraId="300F051D" w14:textId="77777777" w:rsidR="00601083" w:rsidRPr="00221890" w:rsidRDefault="00601083" w:rsidP="00601083">
            <w:pPr>
              <w:pStyle w:val="ENoteTableText"/>
              <w:tabs>
                <w:tab w:val="center" w:leader="dot" w:pos="2268"/>
              </w:tabs>
            </w:pPr>
            <w:r w:rsidRPr="00221890">
              <w:t>c. 806.224</w:t>
            </w:r>
            <w:r w:rsidRPr="00221890">
              <w:tab/>
            </w:r>
          </w:p>
        </w:tc>
        <w:tc>
          <w:tcPr>
            <w:tcW w:w="3517" w:type="pct"/>
            <w:gridSpan w:val="2"/>
            <w:shd w:val="clear" w:color="auto" w:fill="auto"/>
          </w:tcPr>
          <w:p w14:paraId="4B4406AC" w14:textId="77777777" w:rsidR="00601083" w:rsidRPr="00221890" w:rsidRDefault="00601083" w:rsidP="00601083">
            <w:pPr>
              <w:pStyle w:val="ENoteTableText"/>
            </w:pPr>
            <w:r w:rsidRPr="00221890">
              <w:t>am. 1995 No. 268; 1999 No. 81</w:t>
            </w:r>
          </w:p>
        </w:tc>
      </w:tr>
      <w:tr w:rsidR="00601083" w:rsidRPr="00221890" w14:paraId="2FDBB44F" w14:textId="77777777" w:rsidTr="002A7DC4">
        <w:trPr>
          <w:cantSplit/>
        </w:trPr>
        <w:tc>
          <w:tcPr>
            <w:tcW w:w="1483" w:type="pct"/>
            <w:gridSpan w:val="2"/>
            <w:shd w:val="clear" w:color="auto" w:fill="auto"/>
          </w:tcPr>
          <w:p w14:paraId="7D73466F" w14:textId="77777777" w:rsidR="00601083" w:rsidRPr="00221890" w:rsidRDefault="00601083" w:rsidP="00601083">
            <w:pPr>
              <w:pStyle w:val="ENoteTableText"/>
            </w:pPr>
          </w:p>
        </w:tc>
        <w:tc>
          <w:tcPr>
            <w:tcW w:w="3517" w:type="pct"/>
            <w:gridSpan w:val="2"/>
            <w:shd w:val="clear" w:color="auto" w:fill="auto"/>
          </w:tcPr>
          <w:p w14:paraId="4A621566" w14:textId="77777777" w:rsidR="00601083" w:rsidRPr="00221890" w:rsidRDefault="00601083" w:rsidP="00601083">
            <w:pPr>
              <w:pStyle w:val="ENoteTableText"/>
            </w:pPr>
            <w:r w:rsidRPr="00221890">
              <w:t>rep. 1999 No. 259</w:t>
            </w:r>
          </w:p>
        </w:tc>
      </w:tr>
      <w:tr w:rsidR="00601083" w:rsidRPr="00221890" w14:paraId="7A40CCE5" w14:textId="77777777" w:rsidTr="002A7DC4">
        <w:trPr>
          <w:cantSplit/>
        </w:trPr>
        <w:tc>
          <w:tcPr>
            <w:tcW w:w="1483" w:type="pct"/>
            <w:gridSpan w:val="2"/>
            <w:shd w:val="clear" w:color="auto" w:fill="auto"/>
          </w:tcPr>
          <w:p w14:paraId="1AA114C4" w14:textId="77777777" w:rsidR="00601083" w:rsidRPr="00221890" w:rsidRDefault="00601083" w:rsidP="00601083">
            <w:pPr>
              <w:pStyle w:val="ENoteTableText"/>
              <w:tabs>
                <w:tab w:val="center" w:leader="dot" w:pos="2268"/>
              </w:tabs>
            </w:pPr>
            <w:r w:rsidRPr="00221890">
              <w:t>c. 806.225</w:t>
            </w:r>
            <w:r w:rsidRPr="00221890">
              <w:tab/>
            </w:r>
          </w:p>
        </w:tc>
        <w:tc>
          <w:tcPr>
            <w:tcW w:w="3517" w:type="pct"/>
            <w:gridSpan w:val="2"/>
            <w:shd w:val="clear" w:color="auto" w:fill="auto"/>
          </w:tcPr>
          <w:p w14:paraId="30A6636B" w14:textId="77777777" w:rsidR="00601083" w:rsidRPr="00221890" w:rsidRDefault="00601083" w:rsidP="00601083">
            <w:pPr>
              <w:pStyle w:val="ENoteTableText"/>
            </w:pPr>
            <w:r w:rsidRPr="00221890">
              <w:t>rep. 1999 No. 259</w:t>
            </w:r>
          </w:p>
        </w:tc>
      </w:tr>
      <w:tr w:rsidR="00601083" w:rsidRPr="00221890" w14:paraId="2892F95B" w14:textId="77777777" w:rsidTr="002A7DC4">
        <w:trPr>
          <w:cantSplit/>
        </w:trPr>
        <w:tc>
          <w:tcPr>
            <w:tcW w:w="1483" w:type="pct"/>
            <w:gridSpan w:val="2"/>
            <w:shd w:val="clear" w:color="auto" w:fill="auto"/>
          </w:tcPr>
          <w:p w14:paraId="230162E8" w14:textId="5BC3E551" w:rsidR="00601083" w:rsidRPr="00221890" w:rsidRDefault="00601083" w:rsidP="00601083">
            <w:pPr>
              <w:pStyle w:val="ENoteTableText"/>
              <w:tabs>
                <w:tab w:val="center" w:leader="dot" w:pos="2268"/>
              </w:tabs>
            </w:pPr>
            <w:r w:rsidRPr="00221890">
              <w:t>Division 806.3</w:t>
            </w:r>
            <w:r w:rsidRPr="00221890">
              <w:tab/>
            </w:r>
          </w:p>
        </w:tc>
        <w:tc>
          <w:tcPr>
            <w:tcW w:w="3517" w:type="pct"/>
            <w:gridSpan w:val="2"/>
            <w:shd w:val="clear" w:color="auto" w:fill="auto"/>
          </w:tcPr>
          <w:p w14:paraId="073C1F8C" w14:textId="77777777" w:rsidR="00601083" w:rsidRPr="00221890" w:rsidRDefault="00601083" w:rsidP="00601083">
            <w:pPr>
              <w:pStyle w:val="ENoteTableText"/>
            </w:pPr>
            <w:r w:rsidRPr="00221890">
              <w:t>am 1995 No. 38</w:t>
            </w:r>
          </w:p>
        </w:tc>
      </w:tr>
      <w:tr w:rsidR="00601083" w:rsidRPr="00221890" w14:paraId="405EA7FA" w14:textId="77777777" w:rsidTr="002A7DC4">
        <w:trPr>
          <w:cantSplit/>
        </w:trPr>
        <w:tc>
          <w:tcPr>
            <w:tcW w:w="1483" w:type="pct"/>
            <w:gridSpan w:val="2"/>
            <w:shd w:val="clear" w:color="auto" w:fill="auto"/>
          </w:tcPr>
          <w:p w14:paraId="2974D414" w14:textId="77777777" w:rsidR="00601083" w:rsidRPr="00221890" w:rsidRDefault="00601083" w:rsidP="00601083">
            <w:pPr>
              <w:pStyle w:val="ENoteTableText"/>
            </w:pPr>
          </w:p>
        </w:tc>
        <w:tc>
          <w:tcPr>
            <w:tcW w:w="3517" w:type="pct"/>
            <w:gridSpan w:val="2"/>
            <w:shd w:val="clear" w:color="auto" w:fill="auto"/>
          </w:tcPr>
          <w:p w14:paraId="01F8C9B4" w14:textId="77777777" w:rsidR="00601083" w:rsidRPr="00221890" w:rsidRDefault="00601083" w:rsidP="00601083">
            <w:pPr>
              <w:pStyle w:val="ENoteTableText"/>
            </w:pPr>
            <w:r w:rsidRPr="00221890">
              <w:t>rep. 1999 No. 259</w:t>
            </w:r>
          </w:p>
        </w:tc>
      </w:tr>
      <w:tr w:rsidR="00601083" w:rsidRPr="00221890" w14:paraId="650F4277" w14:textId="77777777" w:rsidTr="002A7DC4">
        <w:trPr>
          <w:cantSplit/>
        </w:trPr>
        <w:tc>
          <w:tcPr>
            <w:tcW w:w="1483" w:type="pct"/>
            <w:gridSpan w:val="2"/>
            <w:shd w:val="clear" w:color="auto" w:fill="auto"/>
          </w:tcPr>
          <w:p w14:paraId="0A5EF466" w14:textId="77777777" w:rsidR="00601083" w:rsidRPr="00221890" w:rsidRDefault="00601083" w:rsidP="00601083">
            <w:pPr>
              <w:pStyle w:val="ENoteTableText"/>
              <w:tabs>
                <w:tab w:val="center" w:leader="dot" w:pos="2268"/>
              </w:tabs>
            </w:pPr>
            <w:r w:rsidRPr="00221890">
              <w:t>c. 806.311</w:t>
            </w:r>
            <w:r w:rsidRPr="00221890">
              <w:tab/>
            </w:r>
          </w:p>
        </w:tc>
        <w:tc>
          <w:tcPr>
            <w:tcW w:w="3517" w:type="pct"/>
            <w:gridSpan w:val="2"/>
            <w:shd w:val="clear" w:color="auto" w:fill="auto"/>
          </w:tcPr>
          <w:p w14:paraId="77D2979C" w14:textId="77777777" w:rsidR="00601083" w:rsidRPr="00221890" w:rsidRDefault="00601083" w:rsidP="00601083">
            <w:pPr>
              <w:pStyle w:val="ENoteTableText"/>
            </w:pPr>
            <w:r w:rsidRPr="00221890">
              <w:t>rs. 1995 No. 38</w:t>
            </w:r>
          </w:p>
        </w:tc>
      </w:tr>
      <w:tr w:rsidR="00601083" w:rsidRPr="00221890" w14:paraId="206262B6" w14:textId="77777777" w:rsidTr="002A7DC4">
        <w:trPr>
          <w:cantSplit/>
        </w:trPr>
        <w:tc>
          <w:tcPr>
            <w:tcW w:w="1483" w:type="pct"/>
            <w:gridSpan w:val="2"/>
            <w:shd w:val="clear" w:color="auto" w:fill="auto"/>
          </w:tcPr>
          <w:p w14:paraId="1575C6BE" w14:textId="77777777" w:rsidR="00601083" w:rsidRPr="00221890" w:rsidRDefault="00601083" w:rsidP="00601083">
            <w:pPr>
              <w:pStyle w:val="ENoteTableText"/>
            </w:pPr>
          </w:p>
        </w:tc>
        <w:tc>
          <w:tcPr>
            <w:tcW w:w="3517" w:type="pct"/>
            <w:gridSpan w:val="2"/>
            <w:shd w:val="clear" w:color="auto" w:fill="auto"/>
          </w:tcPr>
          <w:p w14:paraId="625635FF" w14:textId="77777777" w:rsidR="00601083" w:rsidRPr="00221890" w:rsidRDefault="00601083" w:rsidP="00601083">
            <w:pPr>
              <w:pStyle w:val="ENoteTableText"/>
            </w:pPr>
            <w:r w:rsidRPr="00221890">
              <w:t>am. 1999 No. 81</w:t>
            </w:r>
          </w:p>
        </w:tc>
      </w:tr>
      <w:tr w:rsidR="00601083" w:rsidRPr="00221890" w14:paraId="1DDE31B2" w14:textId="77777777" w:rsidTr="002A7DC4">
        <w:trPr>
          <w:cantSplit/>
        </w:trPr>
        <w:tc>
          <w:tcPr>
            <w:tcW w:w="1483" w:type="pct"/>
            <w:gridSpan w:val="2"/>
            <w:shd w:val="clear" w:color="auto" w:fill="auto"/>
          </w:tcPr>
          <w:p w14:paraId="7971A93E" w14:textId="77777777" w:rsidR="00601083" w:rsidRPr="00221890" w:rsidRDefault="00601083" w:rsidP="00601083">
            <w:pPr>
              <w:pStyle w:val="ENoteTableText"/>
            </w:pPr>
          </w:p>
        </w:tc>
        <w:tc>
          <w:tcPr>
            <w:tcW w:w="3517" w:type="pct"/>
            <w:gridSpan w:val="2"/>
            <w:shd w:val="clear" w:color="auto" w:fill="auto"/>
          </w:tcPr>
          <w:p w14:paraId="1876BA85" w14:textId="77777777" w:rsidR="00601083" w:rsidRPr="00221890" w:rsidRDefault="00601083" w:rsidP="00601083">
            <w:pPr>
              <w:pStyle w:val="ENoteTableText"/>
            </w:pPr>
            <w:r w:rsidRPr="00221890">
              <w:t>rep. 1999 No. 259</w:t>
            </w:r>
          </w:p>
        </w:tc>
      </w:tr>
      <w:tr w:rsidR="00601083" w:rsidRPr="00221890" w14:paraId="5BF310F6" w14:textId="77777777" w:rsidTr="002A7DC4">
        <w:trPr>
          <w:cantSplit/>
        </w:trPr>
        <w:tc>
          <w:tcPr>
            <w:tcW w:w="1483" w:type="pct"/>
            <w:gridSpan w:val="2"/>
            <w:shd w:val="clear" w:color="auto" w:fill="auto"/>
          </w:tcPr>
          <w:p w14:paraId="70254809" w14:textId="77777777" w:rsidR="00601083" w:rsidRPr="00221890" w:rsidRDefault="00601083" w:rsidP="00601083">
            <w:pPr>
              <w:pStyle w:val="ENoteTableText"/>
              <w:tabs>
                <w:tab w:val="center" w:leader="dot" w:pos="2268"/>
              </w:tabs>
            </w:pPr>
            <w:r w:rsidRPr="00221890">
              <w:t>c. 806.321</w:t>
            </w:r>
            <w:r w:rsidRPr="00221890">
              <w:tab/>
            </w:r>
          </w:p>
        </w:tc>
        <w:tc>
          <w:tcPr>
            <w:tcW w:w="3517" w:type="pct"/>
            <w:gridSpan w:val="2"/>
            <w:shd w:val="clear" w:color="auto" w:fill="auto"/>
          </w:tcPr>
          <w:p w14:paraId="61498152" w14:textId="77777777" w:rsidR="00601083" w:rsidRPr="00221890" w:rsidRDefault="00601083" w:rsidP="00601083">
            <w:pPr>
              <w:pStyle w:val="ENoteTableText"/>
            </w:pPr>
            <w:r w:rsidRPr="00221890">
              <w:t>rs. 1995 No. 38</w:t>
            </w:r>
          </w:p>
        </w:tc>
      </w:tr>
      <w:tr w:rsidR="00601083" w:rsidRPr="00221890" w14:paraId="5A1952F2" w14:textId="77777777" w:rsidTr="002A7DC4">
        <w:trPr>
          <w:cantSplit/>
        </w:trPr>
        <w:tc>
          <w:tcPr>
            <w:tcW w:w="1483" w:type="pct"/>
            <w:gridSpan w:val="2"/>
            <w:shd w:val="clear" w:color="auto" w:fill="auto"/>
          </w:tcPr>
          <w:p w14:paraId="16DE95F8" w14:textId="77777777" w:rsidR="00601083" w:rsidRPr="00221890" w:rsidRDefault="00601083" w:rsidP="00601083">
            <w:pPr>
              <w:pStyle w:val="ENoteTableText"/>
            </w:pPr>
          </w:p>
        </w:tc>
        <w:tc>
          <w:tcPr>
            <w:tcW w:w="3517" w:type="pct"/>
            <w:gridSpan w:val="2"/>
            <w:shd w:val="clear" w:color="auto" w:fill="auto"/>
          </w:tcPr>
          <w:p w14:paraId="742C1472" w14:textId="77777777" w:rsidR="00601083" w:rsidRPr="00221890" w:rsidRDefault="00601083" w:rsidP="00601083">
            <w:pPr>
              <w:pStyle w:val="ENoteTableText"/>
            </w:pPr>
            <w:r w:rsidRPr="00221890">
              <w:t>rep. 1999 No. 259</w:t>
            </w:r>
          </w:p>
        </w:tc>
      </w:tr>
      <w:tr w:rsidR="00601083" w:rsidRPr="00221890" w14:paraId="62EE5D6B" w14:textId="77777777" w:rsidTr="002A7DC4">
        <w:trPr>
          <w:cantSplit/>
        </w:trPr>
        <w:tc>
          <w:tcPr>
            <w:tcW w:w="1483" w:type="pct"/>
            <w:gridSpan w:val="2"/>
            <w:shd w:val="clear" w:color="auto" w:fill="auto"/>
          </w:tcPr>
          <w:p w14:paraId="188FFFBC" w14:textId="77777777" w:rsidR="00601083" w:rsidRPr="00221890" w:rsidRDefault="00601083" w:rsidP="00601083">
            <w:pPr>
              <w:pStyle w:val="ENoteTableText"/>
              <w:tabs>
                <w:tab w:val="center" w:leader="dot" w:pos="2268"/>
              </w:tabs>
            </w:pPr>
            <w:r w:rsidRPr="00221890">
              <w:t>c. 806.322</w:t>
            </w:r>
            <w:r w:rsidRPr="00221890">
              <w:tab/>
            </w:r>
          </w:p>
        </w:tc>
        <w:tc>
          <w:tcPr>
            <w:tcW w:w="3517" w:type="pct"/>
            <w:gridSpan w:val="2"/>
            <w:shd w:val="clear" w:color="auto" w:fill="auto"/>
          </w:tcPr>
          <w:p w14:paraId="67527F66" w14:textId="77777777" w:rsidR="00601083" w:rsidRPr="00221890" w:rsidRDefault="00601083" w:rsidP="00601083">
            <w:pPr>
              <w:pStyle w:val="ENoteTableText"/>
            </w:pPr>
            <w:r w:rsidRPr="00221890">
              <w:t>am. 1995 No. 268</w:t>
            </w:r>
          </w:p>
        </w:tc>
      </w:tr>
      <w:tr w:rsidR="00601083" w:rsidRPr="00221890" w14:paraId="4EC8E0D1" w14:textId="77777777" w:rsidTr="002A7DC4">
        <w:trPr>
          <w:cantSplit/>
        </w:trPr>
        <w:tc>
          <w:tcPr>
            <w:tcW w:w="1483" w:type="pct"/>
            <w:gridSpan w:val="2"/>
            <w:shd w:val="clear" w:color="auto" w:fill="auto"/>
          </w:tcPr>
          <w:p w14:paraId="6D82CB41" w14:textId="77777777" w:rsidR="00601083" w:rsidRPr="00221890" w:rsidRDefault="00601083" w:rsidP="00601083">
            <w:pPr>
              <w:pStyle w:val="ENoteTableText"/>
            </w:pPr>
          </w:p>
        </w:tc>
        <w:tc>
          <w:tcPr>
            <w:tcW w:w="3517" w:type="pct"/>
            <w:gridSpan w:val="2"/>
            <w:shd w:val="clear" w:color="auto" w:fill="auto"/>
          </w:tcPr>
          <w:p w14:paraId="4DBC6058" w14:textId="77777777" w:rsidR="00601083" w:rsidRPr="00221890" w:rsidRDefault="00601083" w:rsidP="00601083">
            <w:pPr>
              <w:pStyle w:val="ENoteTableText"/>
            </w:pPr>
            <w:r w:rsidRPr="00221890">
              <w:t>rep. 1999 No. 259</w:t>
            </w:r>
          </w:p>
        </w:tc>
      </w:tr>
      <w:tr w:rsidR="00601083" w:rsidRPr="00221890" w14:paraId="349AEC50" w14:textId="77777777" w:rsidTr="002A7DC4">
        <w:trPr>
          <w:cantSplit/>
        </w:trPr>
        <w:tc>
          <w:tcPr>
            <w:tcW w:w="1483" w:type="pct"/>
            <w:gridSpan w:val="2"/>
            <w:shd w:val="clear" w:color="auto" w:fill="auto"/>
          </w:tcPr>
          <w:p w14:paraId="0B658B65" w14:textId="77777777" w:rsidR="00601083" w:rsidRPr="00221890" w:rsidRDefault="00601083" w:rsidP="00601083">
            <w:pPr>
              <w:pStyle w:val="ENoteTableText"/>
              <w:tabs>
                <w:tab w:val="center" w:leader="dot" w:pos="2268"/>
              </w:tabs>
            </w:pPr>
            <w:r w:rsidRPr="00221890">
              <w:t>cc. 806.323, 806.324</w:t>
            </w:r>
            <w:r w:rsidRPr="00221890">
              <w:tab/>
            </w:r>
          </w:p>
        </w:tc>
        <w:tc>
          <w:tcPr>
            <w:tcW w:w="3517" w:type="pct"/>
            <w:gridSpan w:val="2"/>
            <w:shd w:val="clear" w:color="auto" w:fill="auto"/>
          </w:tcPr>
          <w:p w14:paraId="51A15085" w14:textId="77777777" w:rsidR="00601083" w:rsidRPr="00221890" w:rsidRDefault="00601083" w:rsidP="00601083">
            <w:pPr>
              <w:pStyle w:val="ENoteTableText"/>
            </w:pPr>
            <w:r w:rsidRPr="00221890">
              <w:t>rep. 1999 No. 259</w:t>
            </w:r>
          </w:p>
        </w:tc>
      </w:tr>
      <w:tr w:rsidR="00601083" w:rsidRPr="00221890" w14:paraId="563AFAED" w14:textId="77777777" w:rsidTr="002A7DC4">
        <w:trPr>
          <w:cantSplit/>
        </w:trPr>
        <w:tc>
          <w:tcPr>
            <w:tcW w:w="1483" w:type="pct"/>
            <w:gridSpan w:val="2"/>
            <w:shd w:val="clear" w:color="auto" w:fill="auto"/>
          </w:tcPr>
          <w:p w14:paraId="3668856A" w14:textId="77777777" w:rsidR="00601083" w:rsidRPr="00221890" w:rsidRDefault="00601083" w:rsidP="00601083">
            <w:pPr>
              <w:pStyle w:val="ENoteTableText"/>
              <w:tabs>
                <w:tab w:val="center" w:leader="dot" w:pos="2268"/>
              </w:tabs>
            </w:pPr>
            <w:r w:rsidRPr="00221890">
              <w:t>c. 806.411</w:t>
            </w:r>
            <w:r w:rsidRPr="00221890">
              <w:tab/>
            </w:r>
          </w:p>
        </w:tc>
        <w:tc>
          <w:tcPr>
            <w:tcW w:w="3517" w:type="pct"/>
            <w:gridSpan w:val="2"/>
            <w:shd w:val="clear" w:color="auto" w:fill="auto"/>
          </w:tcPr>
          <w:p w14:paraId="62D310DE" w14:textId="77777777" w:rsidR="00601083" w:rsidRPr="00221890" w:rsidRDefault="00601083" w:rsidP="00601083">
            <w:pPr>
              <w:pStyle w:val="ENoteTableText"/>
            </w:pPr>
            <w:r w:rsidRPr="00221890">
              <w:t>am 1997 No. 91</w:t>
            </w:r>
          </w:p>
        </w:tc>
      </w:tr>
      <w:tr w:rsidR="00601083" w:rsidRPr="00221890" w14:paraId="20288DB4" w14:textId="77777777" w:rsidTr="002A7DC4">
        <w:trPr>
          <w:cantSplit/>
        </w:trPr>
        <w:tc>
          <w:tcPr>
            <w:tcW w:w="1483" w:type="pct"/>
            <w:gridSpan w:val="2"/>
            <w:shd w:val="clear" w:color="auto" w:fill="auto"/>
          </w:tcPr>
          <w:p w14:paraId="2FB92D9D" w14:textId="77777777" w:rsidR="00601083" w:rsidRPr="00221890" w:rsidRDefault="00601083" w:rsidP="00601083">
            <w:pPr>
              <w:pStyle w:val="ENoteTableText"/>
            </w:pPr>
          </w:p>
        </w:tc>
        <w:tc>
          <w:tcPr>
            <w:tcW w:w="3517" w:type="pct"/>
            <w:gridSpan w:val="2"/>
            <w:shd w:val="clear" w:color="auto" w:fill="auto"/>
          </w:tcPr>
          <w:p w14:paraId="6E17BFDE" w14:textId="77777777" w:rsidR="00601083" w:rsidRPr="00221890" w:rsidRDefault="00601083" w:rsidP="00601083">
            <w:pPr>
              <w:pStyle w:val="ENoteTableText"/>
            </w:pPr>
            <w:r w:rsidRPr="00221890">
              <w:t>rep. 1999 No. 259</w:t>
            </w:r>
          </w:p>
        </w:tc>
      </w:tr>
      <w:tr w:rsidR="00601083" w:rsidRPr="00221890" w14:paraId="284C4FE0" w14:textId="77777777" w:rsidTr="002A7DC4">
        <w:trPr>
          <w:cantSplit/>
        </w:trPr>
        <w:tc>
          <w:tcPr>
            <w:tcW w:w="1483" w:type="pct"/>
            <w:gridSpan w:val="2"/>
            <w:shd w:val="clear" w:color="auto" w:fill="auto"/>
          </w:tcPr>
          <w:p w14:paraId="4ED0F527" w14:textId="77777777" w:rsidR="00601083" w:rsidRPr="00221890" w:rsidRDefault="00601083" w:rsidP="00601083">
            <w:pPr>
              <w:pStyle w:val="ENoteTableText"/>
              <w:tabs>
                <w:tab w:val="center" w:leader="dot" w:pos="2268"/>
              </w:tabs>
            </w:pPr>
            <w:r w:rsidRPr="00221890">
              <w:t>c. 806.511</w:t>
            </w:r>
            <w:r w:rsidRPr="00221890">
              <w:tab/>
            </w:r>
          </w:p>
        </w:tc>
        <w:tc>
          <w:tcPr>
            <w:tcW w:w="3517" w:type="pct"/>
            <w:gridSpan w:val="2"/>
            <w:shd w:val="clear" w:color="auto" w:fill="auto"/>
          </w:tcPr>
          <w:p w14:paraId="4159ACF0" w14:textId="77777777" w:rsidR="00601083" w:rsidRPr="00221890" w:rsidRDefault="00601083" w:rsidP="00601083">
            <w:pPr>
              <w:pStyle w:val="ENoteTableText"/>
            </w:pPr>
            <w:r w:rsidRPr="00221890">
              <w:t>am. 1996 No. 211</w:t>
            </w:r>
          </w:p>
        </w:tc>
      </w:tr>
      <w:tr w:rsidR="00601083" w:rsidRPr="00221890" w14:paraId="09F11C72" w14:textId="77777777" w:rsidTr="002A7DC4">
        <w:trPr>
          <w:cantSplit/>
        </w:trPr>
        <w:tc>
          <w:tcPr>
            <w:tcW w:w="1483" w:type="pct"/>
            <w:gridSpan w:val="2"/>
            <w:shd w:val="clear" w:color="auto" w:fill="auto"/>
          </w:tcPr>
          <w:p w14:paraId="12A1124E" w14:textId="77777777" w:rsidR="00601083" w:rsidRPr="00221890" w:rsidRDefault="00601083" w:rsidP="00601083">
            <w:pPr>
              <w:pStyle w:val="ENoteTableText"/>
            </w:pPr>
          </w:p>
        </w:tc>
        <w:tc>
          <w:tcPr>
            <w:tcW w:w="3517" w:type="pct"/>
            <w:gridSpan w:val="2"/>
            <w:shd w:val="clear" w:color="auto" w:fill="auto"/>
          </w:tcPr>
          <w:p w14:paraId="4847EA37" w14:textId="77777777" w:rsidR="00601083" w:rsidRPr="00221890" w:rsidRDefault="00601083" w:rsidP="00601083">
            <w:pPr>
              <w:pStyle w:val="ENoteTableText"/>
            </w:pPr>
            <w:r w:rsidRPr="00221890">
              <w:t>rep. 1999 No. 259</w:t>
            </w:r>
          </w:p>
        </w:tc>
      </w:tr>
      <w:tr w:rsidR="00601083" w:rsidRPr="00221890" w14:paraId="7793C3CC" w14:textId="77777777" w:rsidTr="002A7DC4">
        <w:trPr>
          <w:cantSplit/>
        </w:trPr>
        <w:tc>
          <w:tcPr>
            <w:tcW w:w="1483" w:type="pct"/>
            <w:gridSpan w:val="2"/>
            <w:shd w:val="clear" w:color="auto" w:fill="auto"/>
          </w:tcPr>
          <w:p w14:paraId="01DCFA70" w14:textId="77777777" w:rsidR="00601083" w:rsidRPr="00221890" w:rsidRDefault="00601083" w:rsidP="00601083">
            <w:pPr>
              <w:pStyle w:val="ENoteTableText"/>
              <w:tabs>
                <w:tab w:val="center" w:leader="dot" w:pos="2268"/>
              </w:tabs>
            </w:pPr>
            <w:r w:rsidRPr="00221890">
              <w:t>c. 806.711</w:t>
            </w:r>
            <w:r w:rsidRPr="00221890">
              <w:tab/>
            </w:r>
          </w:p>
        </w:tc>
        <w:tc>
          <w:tcPr>
            <w:tcW w:w="3517" w:type="pct"/>
            <w:gridSpan w:val="2"/>
            <w:shd w:val="clear" w:color="auto" w:fill="auto"/>
          </w:tcPr>
          <w:p w14:paraId="158056EF" w14:textId="77777777" w:rsidR="00601083" w:rsidRPr="00221890" w:rsidRDefault="00601083" w:rsidP="00601083">
            <w:pPr>
              <w:pStyle w:val="ENoteTableText"/>
            </w:pPr>
            <w:r w:rsidRPr="00221890">
              <w:t>rep. 1999 No. 259</w:t>
            </w:r>
          </w:p>
        </w:tc>
      </w:tr>
      <w:tr w:rsidR="00601083" w:rsidRPr="00221890" w14:paraId="5DBD4F89" w14:textId="77777777" w:rsidTr="002A7DC4">
        <w:trPr>
          <w:cantSplit/>
        </w:trPr>
        <w:tc>
          <w:tcPr>
            <w:tcW w:w="1483" w:type="pct"/>
            <w:gridSpan w:val="2"/>
            <w:shd w:val="clear" w:color="auto" w:fill="auto"/>
          </w:tcPr>
          <w:p w14:paraId="7ACB6A0F" w14:textId="77777777" w:rsidR="00601083" w:rsidRPr="00221890" w:rsidRDefault="00601083" w:rsidP="00601083">
            <w:pPr>
              <w:pStyle w:val="ENoteTableText"/>
              <w:keepNext/>
              <w:keepLines/>
            </w:pPr>
            <w:r w:rsidRPr="00221890">
              <w:rPr>
                <w:b/>
              </w:rPr>
              <w:t>Part 808</w:t>
            </w:r>
          </w:p>
        </w:tc>
        <w:tc>
          <w:tcPr>
            <w:tcW w:w="3517" w:type="pct"/>
            <w:gridSpan w:val="2"/>
            <w:shd w:val="clear" w:color="auto" w:fill="auto"/>
          </w:tcPr>
          <w:p w14:paraId="68B0B284" w14:textId="77777777" w:rsidR="00601083" w:rsidRPr="00221890" w:rsidRDefault="00601083" w:rsidP="00601083">
            <w:pPr>
              <w:pStyle w:val="ENoteTableText"/>
              <w:keepNext/>
              <w:keepLines/>
            </w:pPr>
          </w:p>
        </w:tc>
      </w:tr>
      <w:tr w:rsidR="00601083" w:rsidRPr="00221890" w14:paraId="2F4EF8B4" w14:textId="77777777" w:rsidTr="002A7DC4">
        <w:trPr>
          <w:cantSplit/>
        </w:trPr>
        <w:tc>
          <w:tcPr>
            <w:tcW w:w="1483" w:type="pct"/>
            <w:gridSpan w:val="2"/>
            <w:shd w:val="clear" w:color="auto" w:fill="auto"/>
          </w:tcPr>
          <w:p w14:paraId="42A135F4" w14:textId="34E5A6D8" w:rsidR="00601083" w:rsidRPr="00221890" w:rsidRDefault="00601083" w:rsidP="00601083">
            <w:pPr>
              <w:pStyle w:val="ENoteTableText"/>
              <w:tabs>
                <w:tab w:val="center" w:leader="dot" w:pos="2268"/>
              </w:tabs>
            </w:pPr>
            <w:r w:rsidRPr="00221890">
              <w:t>Division 808.2</w:t>
            </w:r>
            <w:r w:rsidRPr="00221890">
              <w:tab/>
            </w:r>
          </w:p>
        </w:tc>
        <w:tc>
          <w:tcPr>
            <w:tcW w:w="3517" w:type="pct"/>
            <w:gridSpan w:val="2"/>
            <w:shd w:val="clear" w:color="auto" w:fill="auto"/>
          </w:tcPr>
          <w:p w14:paraId="3D9F9CCB" w14:textId="77777777" w:rsidR="00601083" w:rsidRPr="00221890" w:rsidRDefault="00601083" w:rsidP="00601083">
            <w:pPr>
              <w:pStyle w:val="ENoteTableText"/>
              <w:keepNext/>
              <w:keepLines/>
            </w:pPr>
            <w:r w:rsidRPr="00221890">
              <w:t>am F2016L00725</w:t>
            </w:r>
          </w:p>
        </w:tc>
      </w:tr>
      <w:tr w:rsidR="00601083" w:rsidRPr="00221890" w14:paraId="4F68E6CB" w14:textId="77777777" w:rsidTr="002A7DC4">
        <w:trPr>
          <w:cantSplit/>
        </w:trPr>
        <w:tc>
          <w:tcPr>
            <w:tcW w:w="1483" w:type="pct"/>
            <w:gridSpan w:val="2"/>
            <w:shd w:val="clear" w:color="auto" w:fill="auto"/>
          </w:tcPr>
          <w:p w14:paraId="03A7ECE2" w14:textId="77777777" w:rsidR="00601083" w:rsidRPr="00221890" w:rsidRDefault="00601083" w:rsidP="00601083">
            <w:pPr>
              <w:pStyle w:val="ENoteTableText"/>
              <w:tabs>
                <w:tab w:val="center" w:leader="dot" w:pos="2268"/>
              </w:tabs>
              <w:ind w:left="142" w:hanging="142"/>
            </w:pPr>
            <w:r w:rsidRPr="00221890">
              <w:lastRenderedPageBreak/>
              <w:t>Subdiv. 808.22</w:t>
            </w:r>
            <w:r w:rsidRPr="00221890">
              <w:br/>
              <w:t>Renumbered</w:t>
            </w:r>
            <w:r w:rsidRPr="00221890">
              <w:br/>
              <w:t>Subdiv. 808.21</w:t>
            </w:r>
            <w:r w:rsidRPr="00221890">
              <w:tab/>
            </w:r>
          </w:p>
        </w:tc>
        <w:tc>
          <w:tcPr>
            <w:tcW w:w="3517" w:type="pct"/>
            <w:gridSpan w:val="2"/>
            <w:shd w:val="clear" w:color="auto" w:fill="auto"/>
          </w:tcPr>
          <w:p w14:paraId="5C374542" w14:textId="77777777" w:rsidR="00601083" w:rsidRPr="00221890" w:rsidRDefault="00601083" w:rsidP="00601083">
            <w:pPr>
              <w:pStyle w:val="ENoteTableText"/>
            </w:pPr>
            <w:r w:rsidRPr="00221890">
              <w:br/>
            </w:r>
            <w:r w:rsidRPr="00221890">
              <w:br/>
              <w:t>1999 No. 81</w:t>
            </w:r>
          </w:p>
        </w:tc>
      </w:tr>
      <w:tr w:rsidR="00601083" w:rsidRPr="00221890" w14:paraId="2673CE92" w14:textId="77777777" w:rsidTr="002A7DC4">
        <w:trPr>
          <w:cantSplit/>
        </w:trPr>
        <w:tc>
          <w:tcPr>
            <w:tcW w:w="1483" w:type="pct"/>
            <w:gridSpan w:val="2"/>
            <w:shd w:val="clear" w:color="auto" w:fill="auto"/>
          </w:tcPr>
          <w:p w14:paraId="066AD038" w14:textId="77777777" w:rsidR="00601083" w:rsidRPr="00221890" w:rsidRDefault="00601083" w:rsidP="00601083">
            <w:pPr>
              <w:pStyle w:val="ENoteTableText"/>
              <w:tabs>
                <w:tab w:val="center" w:leader="dot" w:pos="2268"/>
              </w:tabs>
              <w:ind w:left="142" w:hanging="142"/>
            </w:pPr>
            <w:r w:rsidRPr="00221890">
              <w:t>c 808.211A</w:t>
            </w:r>
            <w:r w:rsidRPr="00221890">
              <w:tab/>
            </w:r>
          </w:p>
        </w:tc>
        <w:tc>
          <w:tcPr>
            <w:tcW w:w="3517" w:type="pct"/>
            <w:gridSpan w:val="2"/>
            <w:shd w:val="clear" w:color="auto" w:fill="auto"/>
          </w:tcPr>
          <w:p w14:paraId="4AC298FC" w14:textId="77777777" w:rsidR="00601083" w:rsidRPr="00221890" w:rsidRDefault="00601083" w:rsidP="00601083">
            <w:pPr>
              <w:pStyle w:val="ENoteTableText"/>
            </w:pPr>
            <w:r w:rsidRPr="00221890">
              <w:t>ad F2016L00725</w:t>
            </w:r>
          </w:p>
        </w:tc>
      </w:tr>
      <w:tr w:rsidR="00601083" w:rsidRPr="00221890" w14:paraId="6D9E3C14" w14:textId="77777777" w:rsidTr="002A7DC4">
        <w:trPr>
          <w:cantSplit/>
        </w:trPr>
        <w:tc>
          <w:tcPr>
            <w:tcW w:w="1483" w:type="pct"/>
            <w:gridSpan w:val="2"/>
            <w:shd w:val="clear" w:color="auto" w:fill="auto"/>
          </w:tcPr>
          <w:p w14:paraId="43C87468" w14:textId="77777777" w:rsidR="00601083" w:rsidRPr="00221890" w:rsidRDefault="00601083" w:rsidP="00601083">
            <w:pPr>
              <w:pStyle w:val="ENoteTableText"/>
              <w:tabs>
                <w:tab w:val="center" w:leader="dot" w:pos="2268"/>
              </w:tabs>
              <w:ind w:left="142" w:hanging="142"/>
            </w:pPr>
            <w:r w:rsidRPr="00221890">
              <w:t>c. 808.221</w:t>
            </w:r>
            <w:r w:rsidRPr="00221890">
              <w:tab/>
            </w:r>
            <w:r w:rsidRPr="00221890">
              <w:br/>
              <w:t>Renumbered c. 808.211</w:t>
            </w:r>
            <w:r w:rsidRPr="00221890">
              <w:tab/>
            </w:r>
          </w:p>
        </w:tc>
        <w:tc>
          <w:tcPr>
            <w:tcW w:w="3517" w:type="pct"/>
            <w:gridSpan w:val="2"/>
            <w:shd w:val="clear" w:color="auto" w:fill="auto"/>
          </w:tcPr>
          <w:p w14:paraId="7C268A8D" w14:textId="77777777" w:rsidR="00601083" w:rsidRPr="00221890" w:rsidRDefault="00601083" w:rsidP="00601083">
            <w:pPr>
              <w:pStyle w:val="ENoteTableText"/>
            </w:pPr>
            <w:r w:rsidRPr="00221890">
              <w:t>am. 1999 No. 81</w:t>
            </w:r>
            <w:r w:rsidRPr="00221890">
              <w:br/>
              <w:t>1999 No. 81</w:t>
            </w:r>
          </w:p>
        </w:tc>
      </w:tr>
      <w:tr w:rsidR="00601083" w:rsidRPr="00221890" w14:paraId="78DB4A9E" w14:textId="77777777" w:rsidTr="002A7DC4">
        <w:trPr>
          <w:cantSplit/>
        </w:trPr>
        <w:tc>
          <w:tcPr>
            <w:tcW w:w="1483" w:type="pct"/>
            <w:gridSpan w:val="2"/>
            <w:shd w:val="clear" w:color="auto" w:fill="auto"/>
          </w:tcPr>
          <w:p w14:paraId="6A73CB04" w14:textId="77777777" w:rsidR="00601083" w:rsidRPr="00221890" w:rsidRDefault="00601083" w:rsidP="00601083">
            <w:pPr>
              <w:pStyle w:val="ENoteTableText"/>
              <w:tabs>
                <w:tab w:val="center" w:leader="dot" w:pos="2268"/>
              </w:tabs>
              <w:ind w:left="142" w:hanging="142"/>
            </w:pPr>
            <w:r w:rsidRPr="00221890">
              <w:t>c. 808.222</w:t>
            </w:r>
            <w:r w:rsidRPr="00221890">
              <w:tab/>
            </w:r>
            <w:r w:rsidRPr="00221890">
              <w:br/>
              <w:t>Renumbered c. 808.212</w:t>
            </w:r>
            <w:r w:rsidRPr="00221890">
              <w:tab/>
            </w:r>
          </w:p>
        </w:tc>
        <w:tc>
          <w:tcPr>
            <w:tcW w:w="3517" w:type="pct"/>
            <w:gridSpan w:val="2"/>
            <w:shd w:val="clear" w:color="auto" w:fill="auto"/>
          </w:tcPr>
          <w:p w14:paraId="77404D1D" w14:textId="77777777" w:rsidR="00601083" w:rsidRPr="00221890" w:rsidRDefault="00601083" w:rsidP="00601083">
            <w:pPr>
              <w:pStyle w:val="ENoteTableText"/>
            </w:pPr>
            <w:r w:rsidRPr="00221890">
              <w:t>am. 1999 No. 81</w:t>
            </w:r>
            <w:r w:rsidRPr="00221890">
              <w:br/>
              <w:t>1999 No. 81</w:t>
            </w:r>
          </w:p>
        </w:tc>
      </w:tr>
      <w:tr w:rsidR="00601083" w:rsidRPr="00221890" w14:paraId="0BC998E7" w14:textId="77777777" w:rsidTr="002A7DC4">
        <w:trPr>
          <w:cantSplit/>
        </w:trPr>
        <w:tc>
          <w:tcPr>
            <w:tcW w:w="1483" w:type="pct"/>
            <w:gridSpan w:val="2"/>
            <w:shd w:val="clear" w:color="auto" w:fill="auto"/>
          </w:tcPr>
          <w:p w14:paraId="0FCA7D9F" w14:textId="77777777" w:rsidR="00601083" w:rsidRPr="00221890" w:rsidRDefault="00601083" w:rsidP="00601083">
            <w:pPr>
              <w:pStyle w:val="ENoteTableText"/>
              <w:tabs>
                <w:tab w:val="center" w:leader="dot" w:pos="2268"/>
              </w:tabs>
              <w:ind w:left="142" w:hanging="142"/>
            </w:pPr>
            <w:r w:rsidRPr="00221890">
              <w:t>c 808.213</w:t>
            </w:r>
            <w:r w:rsidRPr="00221890">
              <w:tab/>
            </w:r>
          </w:p>
        </w:tc>
        <w:tc>
          <w:tcPr>
            <w:tcW w:w="3517" w:type="pct"/>
            <w:gridSpan w:val="2"/>
            <w:shd w:val="clear" w:color="auto" w:fill="auto"/>
          </w:tcPr>
          <w:p w14:paraId="6641F7BA" w14:textId="77777777" w:rsidR="00601083" w:rsidRPr="00221890" w:rsidRDefault="00601083" w:rsidP="00601083">
            <w:pPr>
              <w:pStyle w:val="ENoteTableText"/>
            </w:pPr>
            <w:r w:rsidRPr="00221890">
              <w:t>ad F2016L00725</w:t>
            </w:r>
          </w:p>
        </w:tc>
      </w:tr>
      <w:tr w:rsidR="00601083" w:rsidRPr="00221890" w14:paraId="18C61C67" w14:textId="77777777" w:rsidTr="002A7DC4">
        <w:trPr>
          <w:cantSplit/>
        </w:trPr>
        <w:tc>
          <w:tcPr>
            <w:tcW w:w="1483" w:type="pct"/>
            <w:gridSpan w:val="2"/>
            <w:shd w:val="clear" w:color="auto" w:fill="auto"/>
          </w:tcPr>
          <w:p w14:paraId="4FFB92D6" w14:textId="77777777" w:rsidR="00601083" w:rsidRPr="00221890" w:rsidRDefault="00601083" w:rsidP="00601083">
            <w:pPr>
              <w:pStyle w:val="ENoteTableText"/>
              <w:tabs>
                <w:tab w:val="center" w:leader="dot" w:pos="2268"/>
              </w:tabs>
              <w:ind w:left="142" w:hanging="142"/>
            </w:pPr>
            <w:r w:rsidRPr="00221890">
              <w:t>Subdiv. 808.23</w:t>
            </w:r>
            <w:r w:rsidRPr="00221890">
              <w:br/>
              <w:t>Renumbered</w:t>
            </w:r>
            <w:r w:rsidRPr="00221890">
              <w:br/>
              <w:t>Subdiv. 808.22</w:t>
            </w:r>
            <w:r w:rsidRPr="00221890">
              <w:tab/>
            </w:r>
          </w:p>
        </w:tc>
        <w:tc>
          <w:tcPr>
            <w:tcW w:w="3517" w:type="pct"/>
            <w:gridSpan w:val="2"/>
            <w:shd w:val="clear" w:color="auto" w:fill="auto"/>
          </w:tcPr>
          <w:p w14:paraId="013CE913" w14:textId="77777777" w:rsidR="00601083" w:rsidRPr="00221890" w:rsidRDefault="00601083" w:rsidP="00601083">
            <w:pPr>
              <w:pStyle w:val="ENoteTableText"/>
            </w:pPr>
            <w:r w:rsidRPr="00221890">
              <w:br/>
            </w:r>
            <w:r w:rsidRPr="00221890">
              <w:br/>
              <w:t>1999 No. 81</w:t>
            </w:r>
          </w:p>
        </w:tc>
      </w:tr>
      <w:tr w:rsidR="00601083" w:rsidRPr="00221890" w14:paraId="4DD47DDF" w14:textId="77777777" w:rsidTr="002A7DC4">
        <w:trPr>
          <w:cantSplit/>
        </w:trPr>
        <w:tc>
          <w:tcPr>
            <w:tcW w:w="1483" w:type="pct"/>
            <w:gridSpan w:val="2"/>
            <w:shd w:val="clear" w:color="auto" w:fill="auto"/>
          </w:tcPr>
          <w:p w14:paraId="033C4C20" w14:textId="77777777" w:rsidR="00601083" w:rsidRPr="00221890" w:rsidRDefault="00601083" w:rsidP="00601083">
            <w:pPr>
              <w:pStyle w:val="ENoteTableText"/>
              <w:tabs>
                <w:tab w:val="center" w:leader="dot" w:pos="2268"/>
              </w:tabs>
              <w:ind w:left="142" w:hanging="142"/>
            </w:pPr>
            <w:r w:rsidRPr="00221890">
              <w:t>c 808.221A</w:t>
            </w:r>
            <w:r w:rsidRPr="00221890">
              <w:tab/>
            </w:r>
          </w:p>
        </w:tc>
        <w:tc>
          <w:tcPr>
            <w:tcW w:w="3517" w:type="pct"/>
            <w:gridSpan w:val="2"/>
            <w:shd w:val="clear" w:color="auto" w:fill="auto"/>
          </w:tcPr>
          <w:p w14:paraId="3B412927" w14:textId="77777777" w:rsidR="00601083" w:rsidRPr="00221890" w:rsidRDefault="00601083" w:rsidP="00601083">
            <w:pPr>
              <w:pStyle w:val="ENoteTableText"/>
            </w:pPr>
            <w:r w:rsidRPr="00221890">
              <w:t>ad F2016L00725</w:t>
            </w:r>
          </w:p>
        </w:tc>
      </w:tr>
      <w:tr w:rsidR="00601083" w:rsidRPr="00221890" w14:paraId="74BE6A3F" w14:textId="77777777" w:rsidTr="002A7DC4">
        <w:trPr>
          <w:cantSplit/>
        </w:trPr>
        <w:tc>
          <w:tcPr>
            <w:tcW w:w="1483" w:type="pct"/>
            <w:gridSpan w:val="2"/>
            <w:shd w:val="clear" w:color="auto" w:fill="auto"/>
          </w:tcPr>
          <w:p w14:paraId="6BEDABC0" w14:textId="77777777" w:rsidR="00601083" w:rsidRPr="00221890" w:rsidRDefault="00601083" w:rsidP="00601083">
            <w:pPr>
              <w:pStyle w:val="ENoteTableText"/>
              <w:tabs>
                <w:tab w:val="center" w:leader="dot" w:pos="2268"/>
              </w:tabs>
              <w:ind w:left="142" w:hanging="142"/>
            </w:pPr>
            <w:r w:rsidRPr="00221890">
              <w:t>c. 808.231</w:t>
            </w:r>
            <w:r w:rsidRPr="00221890">
              <w:tab/>
            </w:r>
            <w:r w:rsidRPr="00221890">
              <w:br/>
              <w:t>Renumbered c. 808.221</w:t>
            </w:r>
            <w:r w:rsidRPr="00221890">
              <w:tab/>
            </w:r>
          </w:p>
        </w:tc>
        <w:tc>
          <w:tcPr>
            <w:tcW w:w="3517" w:type="pct"/>
            <w:gridSpan w:val="2"/>
            <w:shd w:val="clear" w:color="auto" w:fill="auto"/>
          </w:tcPr>
          <w:p w14:paraId="17E2D97E" w14:textId="77777777" w:rsidR="00601083" w:rsidRPr="00221890" w:rsidRDefault="00601083" w:rsidP="00601083">
            <w:pPr>
              <w:pStyle w:val="ENoteTableText"/>
            </w:pPr>
            <w:r w:rsidRPr="00221890">
              <w:t>am. 1999 No. 81</w:t>
            </w:r>
            <w:r w:rsidRPr="00221890">
              <w:br/>
              <w:t>1999 No. 81</w:t>
            </w:r>
          </w:p>
        </w:tc>
      </w:tr>
      <w:tr w:rsidR="00601083" w:rsidRPr="00221890" w14:paraId="73AD0E97" w14:textId="77777777" w:rsidTr="002A7DC4">
        <w:trPr>
          <w:cantSplit/>
        </w:trPr>
        <w:tc>
          <w:tcPr>
            <w:tcW w:w="1483" w:type="pct"/>
            <w:gridSpan w:val="2"/>
            <w:shd w:val="clear" w:color="auto" w:fill="auto"/>
          </w:tcPr>
          <w:p w14:paraId="47FEEAEC" w14:textId="77777777" w:rsidR="00601083" w:rsidRPr="00221890" w:rsidRDefault="00601083" w:rsidP="00601083">
            <w:pPr>
              <w:pStyle w:val="ENoteTableText"/>
              <w:tabs>
                <w:tab w:val="center" w:leader="dot" w:pos="2268"/>
              </w:tabs>
            </w:pPr>
            <w:r w:rsidRPr="00221890">
              <w:t>c. 808.221</w:t>
            </w:r>
            <w:r w:rsidRPr="00221890">
              <w:tab/>
            </w:r>
          </w:p>
        </w:tc>
        <w:tc>
          <w:tcPr>
            <w:tcW w:w="3517" w:type="pct"/>
            <w:gridSpan w:val="2"/>
            <w:shd w:val="clear" w:color="auto" w:fill="auto"/>
          </w:tcPr>
          <w:p w14:paraId="19873947" w14:textId="77777777" w:rsidR="00601083" w:rsidRPr="00221890" w:rsidRDefault="00601083" w:rsidP="00601083">
            <w:pPr>
              <w:pStyle w:val="ENoteTableText"/>
            </w:pPr>
            <w:r w:rsidRPr="00221890">
              <w:t>am. 1999 No. 220</w:t>
            </w:r>
          </w:p>
        </w:tc>
      </w:tr>
      <w:tr w:rsidR="00601083" w:rsidRPr="00221890" w14:paraId="0943F71C" w14:textId="77777777" w:rsidTr="002A7DC4">
        <w:trPr>
          <w:cantSplit/>
        </w:trPr>
        <w:tc>
          <w:tcPr>
            <w:tcW w:w="1483" w:type="pct"/>
            <w:gridSpan w:val="2"/>
            <w:shd w:val="clear" w:color="auto" w:fill="auto"/>
          </w:tcPr>
          <w:p w14:paraId="5115A0BA" w14:textId="77777777" w:rsidR="00601083" w:rsidRPr="00221890" w:rsidRDefault="00601083" w:rsidP="00601083">
            <w:pPr>
              <w:pStyle w:val="ENoteTableText"/>
              <w:tabs>
                <w:tab w:val="center" w:leader="dot" w:pos="2268"/>
              </w:tabs>
            </w:pPr>
            <w:r w:rsidRPr="00221890">
              <w:t>c. 808.222</w:t>
            </w:r>
            <w:r w:rsidRPr="00221890">
              <w:tab/>
            </w:r>
          </w:p>
        </w:tc>
        <w:tc>
          <w:tcPr>
            <w:tcW w:w="3517" w:type="pct"/>
            <w:gridSpan w:val="2"/>
            <w:shd w:val="clear" w:color="auto" w:fill="auto"/>
          </w:tcPr>
          <w:p w14:paraId="45C3F2BC" w14:textId="77777777" w:rsidR="00601083" w:rsidRPr="00221890" w:rsidRDefault="00601083" w:rsidP="00601083">
            <w:pPr>
              <w:pStyle w:val="ENoteTableText"/>
            </w:pPr>
            <w:r w:rsidRPr="00221890">
              <w:t>ad. 2005 No. 134</w:t>
            </w:r>
          </w:p>
        </w:tc>
      </w:tr>
      <w:tr w:rsidR="00601083" w:rsidRPr="00221890" w14:paraId="5BAE6724" w14:textId="77777777" w:rsidTr="002A7DC4">
        <w:trPr>
          <w:cantSplit/>
        </w:trPr>
        <w:tc>
          <w:tcPr>
            <w:tcW w:w="1483" w:type="pct"/>
            <w:gridSpan w:val="2"/>
            <w:shd w:val="clear" w:color="auto" w:fill="auto"/>
          </w:tcPr>
          <w:p w14:paraId="0F6B945D" w14:textId="77777777" w:rsidR="00601083" w:rsidRPr="00221890" w:rsidRDefault="00601083" w:rsidP="00601083">
            <w:pPr>
              <w:pStyle w:val="ENoteTableText"/>
            </w:pPr>
          </w:p>
        </w:tc>
        <w:tc>
          <w:tcPr>
            <w:tcW w:w="3517" w:type="pct"/>
            <w:gridSpan w:val="2"/>
            <w:shd w:val="clear" w:color="auto" w:fill="auto"/>
          </w:tcPr>
          <w:p w14:paraId="2D276730" w14:textId="77777777" w:rsidR="00601083" w:rsidRPr="00221890" w:rsidRDefault="00601083" w:rsidP="00601083">
            <w:pPr>
              <w:pStyle w:val="ENoteTableText"/>
            </w:pPr>
            <w:r w:rsidRPr="00221890">
              <w:t>rs. 2012 No. 256</w:t>
            </w:r>
          </w:p>
        </w:tc>
      </w:tr>
      <w:tr w:rsidR="00601083" w:rsidRPr="00221890" w14:paraId="234ABA08" w14:textId="77777777" w:rsidTr="002A7DC4">
        <w:trPr>
          <w:cantSplit/>
        </w:trPr>
        <w:tc>
          <w:tcPr>
            <w:tcW w:w="1483" w:type="pct"/>
            <w:gridSpan w:val="2"/>
            <w:shd w:val="clear" w:color="auto" w:fill="auto"/>
          </w:tcPr>
          <w:p w14:paraId="4CB7AD97" w14:textId="77777777" w:rsidR="00601083" w:rsidRPr="00221890" w:rsidRDefault="00601083" w:rsidP="00601083">
            <w:pPr>
              <w:pStyle w:val="ENoteTableText"/>
              <w:tabs>
                <w:tab w:val="center" w:leader="dot" w:pos="2268"/>
              </w:tabs>
              <w:ind w:left="142" w:hanging="142"/>
            </w:pPr>
            <w:r w:rsidRPr="00221890">
              <w:t>c 808.223</w:t>
            </w:r>
            <w:r w:rsidRPr="00221890">
              <w:tab/>
            </w:r>
          </w:p>
        </w:tc>
        <w:tc>
          <w:tcPr>
            <w:tcW w:w="3517" w:type="pct"/>
            <w:gridSpan w:val="2"/>
            <w:shd w:val="clear" w:color="auto" w:fill="auto"/>
          </w:tcPr>
          <w:p w14:paraId="3D8B47B5" w14:textId="77777777" w:rsidR="00601083" w:rsidRPr="00221890" w:rsidRDefault="00601083" w:rsidP="00601083">
            <w:pPr>
              <w:pStyle w:val="ENoteTableText"/>
            </w:pPr>
            <w:r w:rsidRPr="00221890">
              <w:t>ad F2016L00725</w:t>
            </w:r>
          </w:p>
        </w:tc>
      </w:tr>
      <w:tr w:rsidR="00601083" w:rsidRPr="00221890" w14:paraId="4879A5FB" w14:textId="77777777" w:rsidTr="002A7DC4">
        <w:trPr>
          <w:cantSplit/>
        </w:trPr>
        <w:tc>
          <w:tcPr>
            <w:tcW w:w="1483" w:type="pct"/>
            <w:gridSpan w:val="2"/>
            <w:shd w:val="clear" w:color="auto" w:fill="auto"/>
          </w:tcPr>
          <w:p w14:paraId="04CF7F21" w14:textId="1DD04097" w:rsidR="00601083" w:rsidRPr="00221890" w:rsidRDefault="00601083" w:rsidP="00601083">
            <w:pPr>
              <w:pStyle w:val="ENoteTableText"/>
              <w:tabs>
                <w:tab w:val="center" w:leader="dot" w:pos="2268"/>
              </w:tabs>
              <w:ind w:left="142" w:hanging="142"/>
            </w:pPr>
            <w:r w:rsidRPr="00221890">
              <w:t>Division 808.3</w:t>
            </w:r>
            <w:r w:rsidRPr="00221890">
              <w:tab/>
            </w:r>
          </w:p>
        </w:tc>
        <w:tc>
          <w:tcPr>
            <w:tcW w:w="3517" w:type="pct"/>
            <w:gridSpan w:val="2"/>
            <w:shd w:val="clear" w:color="auto" w:fill="auto"/>
          </w:tcPr>
          <w:p w14:paraId="274CCDA3" w14:textId="77777777" w:rsidR="00601083" w:rsidRPr="00221890" w:rsidRDefault="00601083" w:rsidP="00601083">
            <w:pPr>
              <w:pStyle w:val="ENoteTableText"/>
            </w:pPr>
            <w:r w:rsidRPr="00221890">
              <w:t>rs F2016L00725</w:t>
            </w:r>
          </w:p>
        </w:tc>
      </w:tr>
      <w:tr w:rsidR="00601083" w:rsidRPr="00221890" w14:paraId="5665E562" w14:textId="77777777" w:rsidTr="002A7DC4">
        <w:trPr>
          <w:cantSplit/>
        </w:trPr>
        <w:tc>
          <w:tcPr>
            <w:tcW w:w="1483" w:type="pct"/>
            <w:gridSpan w:val="2"/>
            <w:shd w:val="clear" w:color="auto" w:fill="auto"/>
          </w:tcPr>
          <w:p w14:paraId="7DE157C2" w14:textId="77777777" w:rsidR="00601083" w:rsidRPr="00221890" w:rsidRDefault="00601083" w:rsidP="00601083">
            <w:pPr>
              <w:pStyle w:val="ENoteTableText"/>
              <w:tabs>
                <w:tab w:val="center" w:leader="dot" w:pos="2268"/>
              </w:tabs>
              <w:ind w:left="142" w:hanging="142"/>
            </w:pPr>
            <w:r w:rsidRPr="00221890">
              <w:t>c 808.311</w:t>
            </w:r>
            <w:r w:rsidRPr="00221890">
              <w:tab/>
            </w:r>
          </w:p>
        </w:tc>
        <w:tc>
          <w:tcPr>
            <w:tcW w:w="3517" w:type="pct"/>
            <w:gridSpan w:val="2"/>
            <w:shd w:val="clear" w:color="auto" w:fill="auto"/>
          </w:tcPr>
          <w:p w14:paraId="48F0BBEA" w14:textId="77777777" w:rsidR="00601083" w:rsidRPr="00221890" w:rsidRDefault="00601083" w:rsidP="00601083">
            <w:pPr>
              <w:pStyle w:val="ENoteTableText"/>
            </w:pPr>
            <w:r w:rsidRPr="00221890">
              <w:t>ad F2016L00725</w:t>
            </w:r>
          </w:p>
        </w:tc>
      </w:tr>
      <w:tr w:rsidR="00601083" w:rsidRPr="00221890" w14:paraId="4E1F4410" w14:textId="77777777" w:rsidTr="002A7DC4">
        <w:trPr>
          <w:cantSplit/>
        </w:trPr>
        <w:tc>
          <w:tcPr>
            <w:tcW w:w="1483" w:type="pct"/>
            <w:gridSpan w:val="2"/>
            <w:shd w:val="clear" w:color="auto" w:fill="auto"/>
          </w:tcPr>
          <w:p w14:paraId="1E1DD797" w14:textId="77777777" w:rsidR="00601083" w:rsidRPr="00221890" w:rsidRDefault="00601083" w:rsidP="00601083">
            <w:pPr>
              <w:pStyle w:val="ENoteTableText"/>
              <w:tabs>
                <w:tab w:val="center" w:leader="dot" w:pos="2268"/>
              </w:tabs>
              <w:ind w:left="142" w:hanging="142"/>
            </w:pPr>
            <w:r w:rsidRPr="00221890">
              <w:t>c 808.321</w:t>
            </w:r>
            <w:r w:rsidRPr="00221890">
              <w:tab/>
            </w:r>
          </w:p>
        </w:tc>
        <w:tc>
          <w:tcPr>
            <w:tcW w:w="3517" w:type="pct"/>
            <w:gridSpan w:val="2"/>
            <w:shd w:val="clear" w:color="auto" w:fill="auto"/>
          </w:tcPr>
          <w:p w14:paraId="79E48069" w14:textId="77777777" w:rsidR="00601083" w:rsidRPr="00221890" w:rsidRDefault="00601083" w:rsidP="00601083">
            <w:pPr>
              <w:pStyle w:val="ENoteTableText"/>
            </w:pPr>
            <w:r w:rsidRPr="00221890">
              <w:t>ad F2016L00725</w:t>
            </w:r>
          </w:p>
        </w:tc>
      </w:tr>
      <w:tr w:rsidR="00601083" w:rsidRPr="00221890" w14:paraId="5D8B0A01" w14:textId="77777777" w:rsidTr="002A7DC4">
        <w:trPr>
          <w:cantSplit/>
        </w:trPr>
        <w:tc>
          <w:tcPr>
            <w:tcW w:w="1483" w:type="pct"/>
            <w:gridSpan w:val="2"/>
            <w:shd w:val="clear" w:color="auto" w:fill="auto"/>
          </w:tcPr>
          <w:p w14:paraId="208306D6" w14:textId="77777777" w:rsidR="00601083" w:rsidRPr="00221890" w:rsidRDefault="00601083" w:rsidP="00601083">
            <w:pPr>
              <w:pStyle w:val="ENoteTableText"/>
              <w:tabs>
                <w:tab w:val="center" w:leader="dot" w:pos="2268"/>
              </w:tabs>
              <w:ind w:left="142" w:hanging="142"/>
            </w:pPr>
            <w:r w:rsidRPr="00221890">
              <w:t>c 808.411A</w:t>
            </w:r>
            <w:r w:rsidRPr="00221890">
              <w:tab/>
            </w:r>
          </w:p>
        </w:tc>
        <w:tc>
          <w:tcPr>
            <w:tcW w:w="3517" w:type="pct"/>
            <w:gridSpan w:val="2"/>
            <w:shd w:val="clear" w:color="auto" w:fill="auto"/>
          </w:tcPr>
          <w:p w14:paraId="5DA9FE3B" w14:textId="77777777" w:rsidR="00601083" w:rsidRPr="00221890" w:rsidRDefault="00601083" w:rsidP="00601083">
            <w:pPr>
              <w:pStyle w:val="ENoteTableText"/>
            </w:pPr>
            <w:r w:rsidRPr="00221890">
              <w:t>ad F2016L00725</w:t>
            </w:r>
          </w:p>
        </w:tc>
      </w:tr>
      <w:tr w:rsidR="00601083" w:rsidRPr="00221890" w14:paraId="0A4B12AA" w14:textId="77777777" w:rsidTr="002A7DC4">
        <w:trPr>
          <w:cantSplit/>
        </w:trPr>
        <w:tc>
          <w:tcPr>
            <w:tcW w:w="1483" w:type="pct"/>
            <w:gridSpan w:val="2"/>
            <w:shd w:val="clear" w:color="auto" w:fill="auto"/>
          </w:tcPr>
          <w:p w14:paraId="3A0BA9C5" w14:textId="77777777" w:rsidR="00601083" w:rsidRPr="00221890" w:rsidRDefault="00601083" w:rsidP="00601083">
            <w:pPr>
              <w:pStyle w:val="ENoteTableText"/>
              <w:tabs>
                <w:tab w:val="center" w:leader="dot" w:pos="2268"/>
              </w:tabs>
              <w:ind w:left="142" w:hanging="142"/>
            </w:pPr>
            <w:r w:rsidRPr="00221890">
              <w:t>c. 808.41</w:t>
            </w:r>
            <w:r w:rsidRPr="00221890">
              <w:tab/>
            </w:r>
          </w:p>
        </w:tc>
        <w:tc>
          <w:tcPr>
            <w:tcW w:w="3517" w:type="pct"/>
            <w:gridSpan w:val="2"/>
            <w:shd w:val="clear" w:color="auto" w:fill="auto"/>
          </w:tcPr>
          <w:p w14:paraId="6C7CC980" w14:textId="77777777" w:rsidR="00601083" w:rsidRPr="00221890" w:rsidRDefault="00601083" w:rsidP="00601083">
            <w:pPr>
              <w:pStyle w:val="ENoteTableText"/>
            </w:pPr>
            <w:r w:rsidRPr="00221890">
              <w:t>am. 1996 No. 211; 1997 No. 91</w:t>
            </w:r>
          </w:p>
        </w:tc>
      </w:tr>
      <w:tr w:rsidR="00601083" w:rsidRPr="00221890" w14:paraId="057C88A1" w14:textId="77777777" w:rsidTr="002A7DC4">
        <w:trPr>
          <w:cantSplit/>
        </w:trPr>
        <w:tc>
          <w:tcPr>
            <w:tcW w:w="1483" w:type="pct"/>
            <w:gridSpan w:val="2"/>
            <w:shd w:val="clear" w:color="auto" w:fill="auto"/>
          </w:tcPr>
          <w:p w14:paraId="7D17AB3E" w14:textId="77777777" w:rsidR="00601083" w:rsidRPr="00221890" w:rsidRDefault="00601083" w:rsidP="00601083">
            <w:pPr>
              <w:pStyle w:val="ENoteTableText"/>
              <w:tabs>
                <w:tab w:val="center" w:leader="dot" w:pos="2268"/>
              </w:tabs>
              <w:ind w:left="142" w:hanging="142"/>
            </w:pPr>
          </w:p>
        </w:tc>
        <w:tc>
          <w:tcPr>
            <w:tcW w:w="3517" w:type="pct"/>
            <w:gridSpan w:val="2"/>
            <w:shd w:val="clear" w:color="auto" w:fill="auto"/>
          </w:tcPr>
          <w:p w14:paraId="10115F2A" w14:textId="77777777" w:rsidR="00601083" w:rsidRPr="00221890" w:rsidRDefault="00601083" w:rsidP="00601083">
            <w:pPr>
              <w:pStyle w:val="ENoteTableText"/>
            </w:pPr>
            <w:r w:rsidRPr="00221890">
              <w:t>renum 1999 No. 81</w:t>
            </w:r>
          </w:p>
        </w:tc>
      </w:tr>
      <w:tr w:rsidR="00601083" w:rsidRPr="00221890" w14:paraId="245776EE" w14:textId="77777777" w:rsidTr="002A7DC4">
        <w:trPr>
          <w:cantSplit/>
        </w:trPr>
        <w:tc>
          <w:tcPr>
            <w:tcW w:w="1483" w:type="pct"/>
            <w:gridSpan w:val="2"/>
            <w:shd w:val="clear" w:color="auto" w:fill="auto"/>
          </w:tcPr>
          <w:p w14:paraId="15924F13" w14:textId="77777777" w:rsidR="00601083" w:rsidRPr="00221890" w:rsidRDefault="00601083" w:rsidP="00601083">
            <w:pPr>
              <w:pStyle w:val="ENoteTableText"/>
              <w:tabs>
                <w:tab w:val="center" w:leader="dot" w:pos="2268"/>
              </w:tabs>
              <w:ind w:left="142" w:hanging="142"/>
            </w:pPr>
            <w:r w:rsidRPr="00221890">
              <w:t>c. 808.411 (prev c. 808.41)</w:t>
            </w:r>
          </w:p>
        </w:tc>
        <w:tc>
          <w:tcPr>
            <w:tcW w:w="3517" w:type="pct"/>
            <w:gridSpan w:val="2"/>
            <w:shd w:val="clear" w:color="auto" w:fill="auto"/>
          </w:tcPr>
          <w:p w14:paraId="28F0436D" w14:textId="77777777" w:rsidR="00601083" w:rsidRPr="00221890" w:rsidRDefault="00601083" w:rsidP="00601083">
            <w:pPr>
              <w:pStyle w:val="ENoteTableText"/>
            </w:pPr>
          </w:p>
        </w:tc>
      </w:tr>
      <w:tr w:rsidR="00601083" w:rsidRPr="00221890" w14:paraId="508581D0" w14:textId="77777777" w:rsidTr="002A7DC4">
        <w:trPr>
          <w:cantSplit/>
        </w:trPr>
        <w:tc>
          <w:tcPr>
            <w:tcW w:w="1483" w:type="pct"/>
            <w:gridSpan w:val="2"/>
            <w:shd w:val="clear" w:color="auto" w:fill="auto"/>
          </w:tcPr>
          <w:p w14:paraId="4A7A4321" w14:textId="77777777" w:rsidR="00601083" w:rsidRPr="00221890" w:rsidRDefault="00601083" w:rsidP="00601083">
            <w:pPr>
              <w:pStyle w:val="ENoteTableText"/>
              <w:tabs>
                <w:tab w:val="center" w:leader="dot" w:pos="2268"/>
              </w:tabs>
              <w:ind w:left="142" w:hanging="142"/>
            </w:pPr>
            <w:r w:rsidRPr="00221890">
              <w:t>c 808.412</w:t>
            </w:r>
            <w:r w:rsidRPr="00221890">
              <w:tab/>
            </w:r>
          </w:p>
        </w:tc>
        <w:tc>
          <w:tcPr>
            <w:tcW w:w="3517" w:type="pct"/>
            <w:gridSpan w:val="2"/>
            <w:shd w:val="clear" w:color="auto" w:fill="auto"/>
          </w:tcPr>
          <w:p w14:paraId="4F6E2B72" w14:textId="77777777" w:rsidR="00601083" w:rsidRPr="00221890" w:rsidRDefault="00601083" w:rsidP="00601083">
            <w:pPr>
              <w:pStyle w:val="ENoteTableText"/>
            </w:pPr>
            <w:r w:rsidRPr="00221890">
              <w:t>ad F2016L00725</w:t>
            </w:r>
          </w:p>
        </w:tc>
      </w:tr>
      <w:tr w:rsidR="00601083" w:rsidRPr="00221890" w14:paraId="6802C935" w14:textId="77777777" w:rsidTr="002A7DC4">
        <w:trPr>
          <w:cantSplit/>
        </w:trPr>
        <w:tc>
          <w:tcPr>
            <w:tcW w:w="1483" w:type="pct"/>
            <w:gridSpan w:val="2"/>
            <w:shd w:val="clear" w:color="auto" w:fill="auto"/>
          </w:tcPr>
          <w:p w14:paraId="2CD1FAC1" w14:textId="77777777" w:rsidR="00601083" w:rsidRPr="00221890" w:rsidRDefault="00601083" w:rsidP="00601083">
            <w:pPr>
              <w:pStyle w:val="ENoteTableText"/>
              <w:tabs>
                <w:tab w:val="center" w:leader="dot" w:pos="2268"/>
              </w:tabs>
            </w:pPr>
            <w:r w:rsidRPr="00221890">
              <w:t>c. 808.511</w:t>
            </w:r>
            <w:r w:rsidRPr="00221890">
              <w:tab/>
            </w:r>
          </w:p>
        </w:tc>
        <w:tc>
          <w:tcPr>
            <w:tcW w:w="3517" w:type="pct"/>
            <w:gridSpan w:val="2"/>
            <w:shd w:val="clear" w:color="auto" w:fill="auto"/>
          </w:tcPr>
          <w:p w14:paraId="0E8D9110" w14:textId="77777777" w:rsidR="00601083" w:rsidRPr="00221890" w:rsidRDefault="00601083" w:rsidP="00601083">
            <w:pPr>
              <w:pStyle w:val="ENoteTableText"/>
            </w:pPr>
            <w:r w:rsidRPr="00221890">
              <w:t>rs. 1996 No. 211</w:t>
            </w:r>
          </w:p>
        </w:tc>
      </w:tr>
      <w:tr w:rsidR="00601083" w:rsidRPr="00221890" w14:paraId="70C322F3" w14:textId="77777777" w:rsidTr="002A7DC4">
        <w:trPr>
          <w:cantSplit/>
        </w:trPr>
        <w:tc>
          <w:tcPr>
            <w:tcW w:w="1483" w:type="pct"/>
            <w:gridSpan w:val="2"/>
            <w:shd w:val="clear" w:color="auto" w:fill="auto"/>
          </w:tcPr>
          <w:p w14:paraId="4DEDF183" w14:textId="77777777" w:rsidR="00601083" w:rsidRPr="00221890" w:rsidRDefault="00601083" w:rsidP="00601083">
            <w:pPr>
              <w:pStyle w:val="ENoteTableText"/>
            </w:pPr>
          </w:p>
        </w:tc>
        <w:tc>
          <w:tcPr>
            <w:tcW w:w="3517" w:type="pct"/>
            <w:gridSpan w:val="2"/>
            <w:shd w:val="clear" w:color="auto" w:fill="auto"/>
          </w:tcPr>
          <w:p w14:paraId="3C5700B6" w14:textId="77777777" w:rsidR="00601083" w:rsidRPr="00221890" w:rsidRDefault="00601083" w:rsidP="00601083">
            <w:pPr>
              <w:pStyle w:val="ENoteTableText"/>
            </w:pPr>
            <w:r w:rsidRPr="00221890">
              <w:t>am. 1999 No. 220</w:t>
            </w:r>
          </w:p>
        </w:tc>
      </w:tr>
      <w:tr w:rsidR="00601083" w:rsidRPr="00221890" w14:paraId="51D58B3D" w14:textId="77777777" w:rsidTr="002A7DC4">
        <w:trPr>
          <w:cantSplit/>
        </w:trPr>
        <w:tc>
          <w:tcPr>
            <w:tcW w:w="1483" w:type="pct"/>
            <w:gridSpan w:val="2"/>
            <w:shd w:val="clear" w:color="auto" w:fill="auto"/>
          </w:tcPr>
          <w:p w14:paraId="0920C682" w14:textId="77777777" w:rsidR="00601083" w:rsidRPr="00221890" w:rsidRDefault="00601083" w:rsidP="00601083">
            <w:pPr>
              <w:pStyle w:val="ENoteTableText"/>
              <w:tabs>
                <w:tab w:val="center" w:leader="dot" w:pos="2268"/>
              </w:tabs>
            </w:pPr>
            <w:r w:rsidRPr="00221890">
              <w:t>c. 808.512</w:t>
            </w:r>
            <w:r w:rsidRPr="00221890">
              <w:tab/>
            </w:r>
          </w:p>
        </w:tc>
        <w:tc>
          <w:tcPr>
            <w:tcW w:w="3517" w:type="pct"/>
            <w:gridSpan w:val="2"/>
            <w:shd w:val="clear" w:color="auto" w:fill="auto"/>
          </w:tcPr>
          <w:p w14:paraId="496C1103" w14:textId="77777777" w:rsidR="00601083" w:rsidRPr="00221890" w:rsidRDefault="00601083" w:rsidP="00601083">
            <w:pPr>
              <w:pStyle w:val="ENoteTableText"/>
            </w:pPr>
            <w:r w:rsidRPr="00221890">
              <w:t>ad. 1996 No. 211</w:t>
            </w:r>
          </w:p>
        </w:tc>
      </w:tr>
      <w:tr w:rsidR="00601083" w:rsidRPr="00221890" w14:paraId="57A0EC16" w14:textId="77777777" w:rsidTr="002A7DC4">
        <w:trPr>
          <w:cantSplit/>
        </w:trPr>
        <w:tc>
          <w:tcPr>
            <w:tcW w:w="1483" w:type="pct"/>
            <w:gridSpan w:val="2"/>
            <w:shd w:val="clear" w:color="auto" w:fill="auto"/>
          </w:tcPr>
          <w:p w14:paraId="084B7343" w14:textId="77777777" w:rsidR="00601083" w:rsidRPr="00221890" w:rsidRDefault="00601083" w:rsidP="00601083">
            <w:pPr>
              <w:pStyle w:val="ENoteTableText"/>
            </w:pPr>
          </w:p>
        </w:tc>
        <w:tc>
          <w:tcPr>
            <w:tcW w:w="3517" w:type="pct"/>
            <w:gridSpan w:val="2"/>
            <w:shd w:val="clear" w:color="auto" w:fill="auto"/>
          </w:tcPr>
          <w:p w14:paraId="51918B7C" w14:textId="77777777" w:rsidR="00601083" w:rsidRPr="00221890" w:rsidRDefault="00601083" w:rsidP="00601083">
            <w:pPr>
              <w:pStyle w:val="ENoteTableText"/>
            </w:pPr>
            <w:r w:rsidRPr="00221890">
              <w:t>am. 1999 No. 220</w:t>
            </w:r>
          </w:p>
        </w:tc>
      </w:tr>
      <w:tr w:rsidR="00601083" w:rsidRPr="00221890" w14:paraId="2D1CB42B" w14:textId="77777777" w:rsidTr="002A7DC4">
        <w:trPr>
          <w:cantSplit/>
        </w:trPr>
        <w:tc>
          <w:tcPr>
            <w:tcW w:w="1483" w:type="pct"/>
            <w:gridSpan w:val="2"/>
            <w:shd w:val="clear" w:color="auto" w:fill="auto"/>
          </w:tcPr>
          <w:p w14:paraId="538DF23D" w14:textId="77777777" w:rsidR="00601083" w:rsidRPr="00221890" w:rsidRDefault="00601083" w:rsidP="00601083">
            <w:pPr>
              <w:pStyle w:val="ENoteTableText"/>
              <w:tabs>
                <w:tab w:val="center" w:leader="dot" w:pos="2268"/>
              </w:tabs>
              <w:ind w:left="142" w:hanging="142"/>
            </w:pPr>
            <w:r w:rsidRPr="00221890">
              <w:t>c 808.513</w:t>
            </w:r>
            <w:r w:rsidRPr="00221890">
              <w:tab/>
            </w:r>
          </w:p>
        </w:tc>
        <w:tc>
          <w:tcPr>
            <w:tcW w:w="3517" w:type="pct"/>
            <w:gridSpan w:val="2"/>
            <w:shd w:val="clear" w:color="auto" w:fill="auto"/>
          </w:tcPr>
          <w:p w14:paraId="0792FDBB" w14:textId="77777777" w:rsidR="00601083" w:rsidRPr="00221890" w:rsidRDefault="00601083" w:rsidP="00601083">
            <w:pPr>
              <w:pStyle w:val="ENoteTableText"/>
            </w:pPr>
            <w:r w:rsidRPr="00221890">
              <w:t>ad F2016L00725</w:t>
            </w:r>
          </w:p>
        </w:tc>
      </w:tr>
      <w:tr w:rsidR="00601083" w:rsidRPr="00221890" w14:paraId="6CCFAFB4" w14:textId="77777777" w:rsidTr="002A7DC4">
        <w:trPr>
          <w:cantSplit/>
        </w:trPr>
        <w:tc>
          <w:tcPr>
            <w:tcW w:w="1483" w:type="pct"/>
            <w:gridSpan w:val="2"/>
            <w:shd w:val="clear" w:color="auto" w:fill="auto"/>
          </w:tcPr>
          <w:p w14:paraId="4138A92B" w14:textId="1FE3D320" w:rsidR="00601083" w:rsidRPr="00221890" w:rsidRDefault="00601083" w:rsidP="00601083">
            <w:pPr>
              <w:pStyle w:val="ENoteTableText"/>
              <w:tabs>
                <w:tab w:val="center" w:leader="dot" w:pos="2268"/>
              </w:tabs>
            </w:pPr>
            <w:r w:rsidRPr="00221890">
              <w:t>Division 808.7</w:t>
            </w:r>
            <w:r w:rsidRPr="00221890">
              <w:tab/>
            </w:r>
          </w:p>
        </w:tc>
        <w:tc>
          <w:tcPr>
            <w:tcW w:w="3517" w:type="pct"/>
            <w:gridSpan w:val="2"/>
            <w:shd w:val="clear" w:color="auto" w:fill="auto"/>
          </w:tcPr>
          <w:p w14:paraId="35BE9E67" w14:textId="77777777" w:rsidR="00601083" w:rsidRPr="00221890" w:rsidRDefault="00601083" w:rsidP="00601083">
            <w:pPr>
              <w:pStyle w:val="ENoteTableText"/>
            </w:pPr>
            <w:r w:rsidRPr="00221890">
              <w:t>rep. 2012 No. 256</w:t>
            </w:r>
          </w:p>
        </w:tc>
      </w:tr>
      <w:tr w:rsidR="00601083" w:rsidRPr="00221890" w14:paraId="5657192E" w14:textId="77777777" w:rsidTr="002A7DC4">
        <w:trPr>
          <w:cantSplit/>
        </w:trPr>
        <w:tc>
          <w:tcPr>
            <w:tcW w:w="1483" w:type="pct"/>
            <w:gridSpan w:val="2"/>
            <w:shd w:val="clear" w:color="auto" w:fill="auto"/>
          </w:tcPr>
          <w:p w14:paraId="769487DF" w14:textId="77777777" w:rsidR="00601083" w:rsidRPr="00221890" w:rsidRDefault="00601083" w:rsidP="00601083">
            <w:pPr>
              <w:pStyle w:val="ENoteTableText"/>
              <w:tabs>
                <w:tab w:val="center" w:leader="dot" w:pos="2268"/>
              </w:tabs>
            </w:pPr>
            <w:r w:rsidRPr="00221890">
              <w:t>c. 808.711</w:t>
            </w:r>
            <w:r w:rsidRPr="00221890">
              <w:tab/>
            </w:r>
          </w:p>
        </w:tc>
        <w:tc>
          <w:tcPr>
            <w:tcW w:w="3517" w:type="pct"/>
            <w:gridSpan w:val="2"/>
            <w:shd w:val="clear" w:color="auto" w:fill="auto"/>
          </w:tcPr>
          <w:p w14:paraId="3B2D5D0A" w14:textId="77777777" w:rsidR="00601083" w:rsidRPr="00221890" w:rsidRDefault="00601083" w:rsidP="00601083">
            <w:pPr>
              <w:pStyle w:val="ENoteTableText"/>
            </w:pPr>
            <w:r w:rsidRPr="00221890">
              <w:t>rs. 2005 No. 134</w:t>
            </w:r>
          </w:p>
        </w:tc>
      </w:tr>
      <w:tr w:rsidR="00601083" w:rsidRPr="00221890" w14:paraId="159396D3" w14:textId="77777777" w:rsidTr="002A7DC4">
        <w:trPr>
          <w:cantSplit/>
        </w:trPr>
        <w:tc>
          <w:tcPr>
            <w:tcW w:w="1483" w:type="pct"/>
            <w:gridSpan w:val="2"/>
            <w:shd w:val="clear" w:color="auto" w:fill="auto"/>
          </w:tcPr>
          <w:p w14:paraId="666DDDAA" w14:textId="77777777" w:rsidR="00601083" w:rsidRPr="00221890" w:rsidRDefault="00601083" w:rsidP="00601083">
            <w:pPr>
              <w:pStyle w:val="ENoteTableText"/>
            </w:pPr>
          </w:p>
        </w:tc>
        <w:tc>
          <w:tcPr>
            <w:tcW w:w="3517" w:type="pct"/>
            <w:gridSpan w:val="2"/>
            <w:shd w:val="clear" w:color="auto" w:fill="auto"/>
          </w:tcPr>
          <w:p w14:paraId="1FDDA870" w14:textId="77777777" w:rsidR="00601083" w:rsidRPr="00221890" w:rsidRDefault="00601083" w:rsidP="00601083">
            <w:pPr>
              <w:pStyle w:val="ENoteTableText"/>
            </w:pPr>
            <w:r w:rsidRPr="00221890">
              <w:t>rep. 2012 No. 256</w:t>
            </w:r>
          </w:p>
        </w:tc>
      </w:tr>
      <w:tr w:rsidR="00601083" w:rsidRPr="00221890" w14:paraId="1D27A2E9" w14:textId="77777777" w:rsidTr="002A7DC4">
        <w:trPr>
          <w:cantSplit/>
        </w:trPr>
        <w:tc>
          <w:tcPr>
            <w:tcW w:w="1483" w:type="pct"/>
            <w:gridSpan w:val="2"/>
            <w:shd w:val="clear" w:color="auto" w:fill="auto"/>
          </w:tcPr>
          <w:p w14:paraId="5A0DD0BA" w14:textId="77777777" w:rsidR="00601083" w:rsidRPr="00221890" w:rsidRDefault="00601083" w:rsidP="00601083">
            <w:pPr>
              <w:pStyle w:val="ENoteTableText"/>
              <w:tabs>
                <w:tab w:val="center" w:leader="dot" w:pos="2268"/>
              </w:tabs>
            </w:pPr>
            <w:r w:rsidRPr="00221890">
              <w:t>c. 808.712</w:t>
            </w:r>
            <w:r w:rsidRPr="00221890">
              <w:tab/>
            </w:r>
          </w:p>
        </w:tc>
        <w:tc>
          <w:tcPr>
            <w:tcW w:w="3517" w:type="pct"/>
            <w:gridSpan w:val="2"/>
            <w:shd w:val="clear" w:color="auto" w:fill="auto"/>
          </w:tcPr>
          <w:p w14:paraId="5F0D52A0" w14:textId="77777777" w:rsidR="00601083" w:rsidRPr="00221890" w:rsidRDefault="00601083" w:rsidP="00601083">
            <w:pPr>
              <w:pStyle w:val="ENoteTableText"/>
            </w:pPr>
            <w:r w:rsidRPr="00221890">
              <w:t>ad. 2005 No. 134</w:t>
            </w:r>
          </w:p>
        </w:tc>
      </w:tr>
      <w:tr w:rsidR="00601083" w:rsidRPr="00221890" w14:paraId="7B9DF6CE" w14:textId="77777777" w:rsidTr="002A7DC4">
        <w:trPr>
          <w:cantSplit/>
        </w:trPr>
        <w:tc>
          <w:tcPr>
            <w:tcW w:w="1483" w:type="pct"/>
            <w:gridSpan w:val="2"/>
            <w:shd w:val="clear" w:color="auto" w:fill="auto"/>
          </w:tcPr>
          <w:p w14:paraId="14A195DF" w14:textId="77777777" w:rsidR="00601083" w:rsidRPr="00221890" w:rsidRDefault="00601083" w:rsidP="00601083">
            <w:pPr>
              <w:pStyle w:val="ENoteTableText"/>
            </w:pPr>
          </w:p>
        </w:tc>
        <w:tc>
          <w:tcPr>
            <w:tcW w:w="3517" w:type="pct"/>
            <w:gridSpan w:val="2"/>
            <w:shd w:val="clear" w:color="auto" w:fill="auto"/>
          </w:tcPr>
          <w:p w14:paraId="15FF3B98" w14:textId="77777777" w:rsidR="00601083" w:rsidRPr="00221890" w:rsidRDefault="00601083" w:rsidP="00601083">
            <w:pPr>
              <w:pStyle w:val="ENoteTableText"/>
            </w:pPr>
            <w:r w:rsidRPr="00221890">
              <w:t>rep. 2012 No. 256</w:t>
            </w:r>
          </w:p>
        </w:tc>
      </w:tr>
      <w:tr w:rsidR="00601083" w:rsidRPr="00221890" w14:paraId="55B98F81" w14:textId="77777777" w:rsidTr="002A7DC4">
        <w:trPr>
          <w:cantSplit/>
        </w:trPr>
        <w:tc>
          <w:tcPr>
            <w:tcW w:w="1483" w:type="pct"/>
            <w:gridSpan w:val="2"/>
            <w:shd w:val="clear" w:color="auto" w:fill="auto"/>
          </w:tcPr>
          <w:p w14:paraId="76122CB3" w14:textId="77777777" w:rsidR="00601083" w:rsidRPr="00221890" w:rsidRDefault="00601083" w:rsidP="00601083">
            <w:pPr>
              <w:pStyle w:val="ENoteTableText"/>
              <w:tabs>
                <w:tab w:val="center" w:leader="dot" w:pos="2268"/>
              </w:tabs>
            </w:pPr>
            <w:r w:rsidRPr="00221890">
              <w:t>Part 814</w:t>
            </w:r>
            <w:r w:rsidRPr="00221890">
              <w:tab/>
            </w:r>
          </w:p>
        </w:tc>
        <w:tc>
          <w:tcPr>
            <w:tcW w:w="3517" w:type="pct"/>
            <w:gridSpan w:val="2"/>
            <w:shd w:val="clear" w:color="auto" w:fill="auto"/>
          </w:tcPr>
          <w:p w14:paraId="3249D693" w14:textId="77777777" w:rsidR="00601083" w:rsidRPr="00221890" w:rsidRDefault="00601083" w:rsidP="00601083">
            <w:pPr>
              <w:pStyle w:val="ENoteTableText"/>
            </w:pPr>
            <w:r w:rsidRPr="00221890">
              <w:t>rep. 2009 No. 144</w:t>
            </w:r>
          </w:p>
        </w:tc>
      </w:tr>
      <w:tr w:rsidR="00601083" w:rsidRPr="00221890" w14:paraId="7AB5FD3A" w14:textId="77777777" w:rsidTr="002A7DC4">
        <w:trPr>
          <w:cantSplit/>
        </w:trPr>
        <w:tc>
          <w:tcPr>
            <w:tcW w:w="1483" w:type="pct"/>
            <w:gridSpan w:val="2"/>
            <w:shd w:val="clear" w:color="auto" w:fill="auto"/>
          </w:tcPr>
          <w:p w14:paraId="4AC33A5A" w14:textId="3803AA89" w:rsidR="00601083" w:rsidRPr="00221890" w:rsidRDefault="00601083" w:rsidP="00601083">
            <w:pPr>
              <w:pStyle w:val="ENoteTableText"/>
              <w:tabs>
                <w:tab w:val="center" w:leader="dot" w:pos="2268"/>
              </w:tabs>
            </w:pPr>
            <w:r w:rsidRPr="00221890">
              <w:t>Division 814.1</w:t>
            </w:r>
            <w:r w:rsidRPr="00221890">
              <w:tab/>
            </w:r>
          </w:p>
        </w:tc>
        <w:tc>
          <w:tcPr>
            <w:tcW w:w="3517" w:type="pct"/>
            <w:gridSpan w:val="2"/>
            <w:shd w:val="clear" w:color="auto" w:fill="auto"/>
          </w:tcPr>
          <w:p w14:paraId="3EA27D84" w14:textId="77777777" w:rsidR="00601083" w:rsidRPr="00221890" w:rsidRDefault="00601083" w:rsidP="00601083">
            <w:pPr>
              <w:pStyle w:val="ENoteTableText"/>
            </w:pPr>
            <w:r w:rsidRPr="00221890">
              <w:t>rs. 2002 No. 299</w:t>
            </w:r>
          </w:p>
        </w:tc>
      </w:tr>
      <w:tr w:rsidR="00601083" w:rsidRPr="00221890" w14:paraId="088934BD" w14:textId="77777777" w:rsidTr="002A7DC4">
        <w:trPr>
          <w:cantSplit/>
        </w:trPr>
        <w:tc>
          <w:tcPr>
            <w:tcW w:w="1483" w:type="pct"/>
            <w:gridSpan w:val="2"/>
            <w:shd w:val="clear" w:color="auto" w:fill="auto"/>
          </w:tcPr>
          <w:p w14:paraId="32C096D4" w14:textId="77777777" w:rsidR="00601083" w:rsidRPr="00221890" w:rsidRDefault="00601083" w:rsidP="00601083">
            <w:pPr>
              <w:pStyle w:val="ENoteTableText"/>
            </w:pPr>
          </w:p>
        </w:tc>
        <w:tc>
          <w:tcPr>
            <w:tcW w:w="3517" w:type="pct"/>
            <w:gridSpan w:val="2"/>
            <w:shd w:val="clear" w:color="auto" w:fill="auto"/>
          </w:tcPr>
          <w:p w14:paraId="21670721" w14:textId="77777777" w:rsidR="00601083" w:rsidRPr="00221890" w:rsidRDefault="00601083" w:rsidP="00601083">
            <w:pPr>
              <w:pStyle w:val="ENoteTableText"/>
            </w:pPr>
            <w:r w:rsidRPr="00221890">
              <w:t>rep. 2009 No. 144</w:t>
            </w:r>
          </w:p>
        </w:tc>
      </w:tr>
      <w:tr w:rsidR="00601083" w:rsidRPr="00221890" w14:paraId="70CB017B" w14:textId="77777777" w:rsidTr="002A7DC4">
        <w:trPr>
          <w:cantSplit/>
        </w:trPr>
        <w:tc>
          <w:tcPr>
            <w:tcW w:w="1483" w:type="pct"/>
            <w:gridSpan w:val="2"/>
            <w:shd w:val="clear" w:color="auto" w:fill="auto"/>
          </w:tcPr>
          <w:p w14:paraId="12B8EF89" w14:textId="77777777" w:rsidR="00601083" w:rsidRPr="00221890" w:rsidRDefault="00601083" w:rsidP="00601083">
            <w:pPr>
              <w:pStyle w:val="ENoteTableText"/>
              <w:tabs>
                <w:tab w:val="center" w:leader="dot" w:pos="2268"/>
              </w:tabs>
              <w:ind w:left="142" w:hanging="142"/>
            </w:pPr>
            <w:r w:rsidRPr="00221890">
              <w:t>c. 814.11</w:t>
            </w:r>
            <w:r w:rsidRPr="00221890">
              <w:tab/>
            </w:r>
          </w:p>
        </w:tc>
        <w:tc>
          <w:tcPr>
            <w:tcW w:w="3517" w:type="pct"/>
            <w:gridSpan w:val="2"/>
            <w:shd w:val="clear" w:color="auto" w:fill="auto"/>
          </w:tcPr>
          <w:p w14:paraId="5BCA0913" w14:textId="77777777" w:rsidR="00601083" w:rsidRPr="00221890" w:rsidRDefault="00601083" w:rsidP="00601083">
            <w:pPr>
              <w:pStyle w:val="ENoteTableText"/>
            </w:pPr>
            <w:r w:rsidRPr="00221890">
              <w:t>renum 1995 No. 117</w:t>
            </w:r>
          </w:p>
        </w:tc>
      </w:tr>
      <w:tr w:rsidR="00601083" w:rsidRPr="00221890" w14:paraId="620B3CAB" w14:textId="77777777" w:rsidTr="002A7DC4">
        <w:trPr>
          <w:cantSplit/>
        </w:trPr>
        <w:tc>
          <w:tcPr>
            <w:tcW w:w="1483" w:type="pct"/>
            <w:gridSpan w:val="2"/>
            <w:shd w:val="clear" w:color="auto" w:fill="auto"/>
          </w:tcPr>
          <w:p w14:paraId="3704B4E2" w14:textId="77777777" w:rsidR="00601083" w:rsidRPr="00221890" w:rsidRDefault="00601083" w:rsidP="00601083">
            <w:pPr>
              <w:pStyle w:val="ENoteTableText"/>
              <w:tabs>
                <w:tab w:val="center" w:leader="dot" w:pos="2268"/>
              </w:tabs>
            </w:pPr>
            <w:r w:rsidRPr="00221890">
              <w:lastRenderedPageBreak/>
              <w:t>c. 814.111 (prev c. 814.11)</w:t>
            </w:r>
            <w:r w:rsidRPr="00221890">
              <w:tab/>
            </w:r>
          </w:p>
        </w:tc>
        <w:tc>
          <w:tcPr>
            <w:tcW w:w="3517" w:type="pct"/>
            <w:gridSpan w:val="2"/>
            <w:shd w:val="clear" w:color="auto" w:fill="auto"/>
          </w:tcPr>
          <w:p w14:paraId="4A9C1CD7" w14:textId="77777777" w:rsidR="00601083" w:rsidRPr="00221890" w:rsidRDefault="00601083" w:rsidP="00601083">
            <w:pPr>
              <w:pStyle w:val="ENoteTableText"/>
            </w:pPr>
            <w:r w:rsidRPr="00221890">
              <w:t>am. 1995 No. 117; 1996 No. 211; 1999 No. 81; 2002 No. 86</w:t>
            </w:r>
          </w:p>
        </w:tc>
      </w:tr>
      <w:tr w:rsidR="00601083" w:rsidRPr="00221890" w14:paraId="372F2DE1" w14:textId="77777777" w:rsidTr="002A7DC4">
        <w:trPr>
          <w:cantSplit/>
        </w:trPr>
        <w:tc>
          <w:tcPr>
            <w:tcW w:w="1483" w:type="pct"/>
            <w:gridSpan w:val="2"/>
            <w:shd w:val="clear" w:color="auto" w:fill="auto"/>
          </w:tcPr>
          <w:p w14:paraId="642360C8" w14:textId="77777777" w:rsidR="00601083" w:rsidRPr="00221890" w:rsidRDefault="00601083" w:rsidP="00601083">
            <w:pPr>
              <w:pStyle w:val="ENoteTableText"/>
            </w:pPr>
          </w:p>
        </w:tc>
        <w:tc>
          <w:tcPr>
            <w:tcW w:w="3517" w:type="pct"/>
            <w:gridSpan w:val="2"/>
            <w:shd w:val="clear" w:color="auto" w:fill="auto"/>
          </w:tcPr>
          <w:p w14:paraId="3C44D1BE" w14:textId="77777777" w:rsidR="00601083" w:rsidRPr="00221890" w:rsidRDefault="00601083" w:rsidP="00601083">
            <w:pPr>
              <w:pStyle w:val="ENoteTableText"/>
            </w:pPr>
            <w:r w:rsidRPr="00221890">
              <w:t>rs. 2002 No. 299</w:t>
            </w:r>
          </w:p>
        </w:tc>
      </w:tr>
      <w:tr w:rsidR="00601083" w:rsidRPr="00221890" w14:paraId="3B99F241" w14:textId="77777777" w:rsidTr="002A7DC4">
        <w:trPr>
          <w:cantSplit/>
        </w:trPr>
        <w:tc>
          <w:tcPr>
            <w:tcW w:w="1483" w:type="pct"/>
            <w:gridSpan w:val="2"/>
            <w:shd w:val="clear" w:color="auto" w:fill="auto"/>
          </w:tcPr>
          <w:p w14:paraId="27FFF1FF" w14:textId="77777777" w:rsidR="00601083" w:rsidRPr="00221890" w:rsidRDefault="00601083" w:rsidP="00601083">
            <w:pPr>
              <w:pStyle w:val="ENoteTableText"/>
            </w:pPr>
          </w:p>
        </w:tc>
        <w:tc>
          <w:tcPr>
            <w:tcW w:w="3517" w:type="pct"/>
            <w:gridSpan w:val="2"/>
            <w:shd w:val="clear" w:color="auto" w:fill="auto"/>
          </w:tcPr>
          <w:p w14:paraId="20F394A3" w14:textId="77777777" w:rsidR="00601083" w:rsidRPr="00221890" w:rsidRDefault="00601083" w:rsidP="00601083">
            <w:pPr>
              <w:pStyle w:val="ENoteTableText"/>
            </w:pPr>
            <w:r w:rsidRPr="00221890">
              <w:t>rep. 2009 No. 144</w:t>
            </w:r>
          </w:p>
        </w:tc>
      </w:tr>
      <w:tr w:rsidR="00601083" w:rsidRPr="00221890" w14:paraId="59B0AFC2" w14:textId="77777777" w:rsidTr="002A7DC4">
        <w:trPr>
          <w:cantSplit/>
        </w:trPr>
        <w:tc>
          <w:tcPr>
            <w:tcW w:w="1483" w:type="pct"/>
            <w:gridSpan w:val="2"/>
            <w:shd w:val="clear" w:color="auto" w:fill="auto"/>
          </w:tcPr>
          <w:p w14:paraId="1BEF7491" w14:textId="6C2D4CF6" w:rsidR="00601083" w:rsidRPr="00221890" w:rsidRDefault="00601083" w:rsidP="00601083">
            <w:pPr>
              <w:pStyle w:val="ENoteTableText"/>
              <w:tabs>
                <w:tab w:val="center" w:leader="dot" w:pos="2268"/>
              </w:tabs>
            </w:pPr>
            <w:r w:rsidRPr="00221890">
              <w:t>Division 814.2</w:t>
            </w:r>
            <w:r w:rsidRPr="00221890">
              <w:tab/>
            </w:r>
          </w:p>
        </w:tc>
        <w:tc>
          <w:tcPr>
            <w:tcW w:w="3517" w:type="pct"/>
            <w:gridSpan w:val="2"/>
            <w:shd w:val="clear" w:color="auto" w:fill="auto"/>
          </w:tcPr>
          <w:p w14:paraId="4C57A70E" w14:textId="77777777" w:rsidR="00601083" w:rsidRPr="00221890" w:rsidRDefault="00601083" w:rsidP="00601083">
            <w:pPr>
              <w:pStyle w:val="ENoteTableText"/>
            </w:pPr>
            <w:r w:rsidRPr="00221890">
              <w:t>am 1995 No. 38</w:t>
            </w:r>
          </w:p>
        </w:tc>
      </w:tr>
      <w:tr w:rsidR="00601083" w:rsidRPr="00221890" w14:paraId="694B097C" w14:textId="77777777" w:rsidTr="002A7DC4">
        <w:trPr>
          <w:cantSplit/>
        </w:trPr>
        <w:tc>
          <w:tcPr>
            <w:tcW w:w="1483" w:type="pct"/>
            <w:gridSpan w:val="2"/>
            <w:shd w:val="clear" w:color="auto" w:fill="auto"/>
          </w:tcPr>
          <w:p w14:paraId="6A537FFD" w14:textId="77777777" w:rsidR="00601083" w:rsidRPr="00221890" w:rsidRDefault="00601083" w:rsidP="00601083">
            <w:pPr>
              <w:pStyle w:val="ENoteTableText"/>
            </w:pPr>
          </w:p>
        </w:tc>
        <w:tc>
          <w:tcPr>
            <w:tcW w:w="3517" w:type="pct"/>
            <w:gridSpan w:val="2"/>
            <w:shd w:val="clear" w:color="auto" w:fill="auto"/>
          </w:tcPr>
          <w:p w14:paraId="2061F6F0" w14:textId="77777777" w:rsidR="00601083" w:rsidRPr="00221890" w:rsidRDefault="00601083" w:rsidP="00601083">
            <w:pPr>
              <w:pStyle w:val="ENoteTableText"/>
            </w:pPr>
            <w:r w:rsidRPr="00221890">
              <w:t>rep. 2009 No. 144</w:t>
            </w:r>
          </w:p>
        </w:tc>
      </w:tr>
      <w:tr w:rsidR="00601083" w:rsidRPr="00221890" w14:paraId="43CEA927" w14:textId="77777777" w:rsidTr="002A7DC4">
        <w:trPr>
          <w:cantSplit/>
        </w:trPr>
        <w:tc>
          <w:tcPr>
            <w:tcW w:w="1483" w:type="pct"/>
            <w:gridSpan w:val="2"/>
            <w:shd w:val="clear" w:color="auto" w:fill="auto"/>
          </w:tcPr>
          <w:p w14:paraId="7EB7D201" w14:textId="77777777" w:rsidR="00601083" w:rsidRPr="00221890" w:rsidRDefault="00601083" w:rsidP="00601083">
            <w:pPr>
              <w:pStyle w:val="ENoteTableText"/>
              <w:tabs>
                <w:tab w:val="center" w:leader="dot" w:pos="2268"/>
              </w:tabs>
            </w:pPr>
            <w:r w:rsidRPr="00221890">
              <w:t>c. 814.221</w:t>
            </w:r>
            <w:r w:rsidRPr="00221890">
              <w:tab/>
            </w:r>
          </w:p>
        </w:tc>
        <w:tc>
          <w:tcPr>
            <w:tcW w:w="3517" w:type="pct"/>
            <w:gridSpan w:val="2"/>
            <w:shd w:val="clear" w:color="auto" w:fill="auto"/>
          </w:tcPr>
          <w:p w14:paraId="6D006925" w14:textId="77777777" w:rsidR="00601083" w:rsidRPr="00221890" w:rsidRDefault="00601083" w:rsidP="00601083">
            <w:pPr>
              <w:pStyle w:val="ENoteTableText"/>
            </w:pPr>
            <w:r w:rsidRPr="00221890">
              <w:t>am. 1995 No. 38</w:t>
            </w:r>
          </w:p>
        </w:tc>
      </w:tr>
      <w:tr w:rsidR="00601083" w:rsidRPr="00221890" w14:paraId="1BADAC70" w14:textId="77777777" w:rsidTr="002A7DC4">
        <w:trPr>
          <w:cantSplit/>
        </w:trPr>
        <w:tc>
          <w:tcPr>
            <w:tcW w:w="1483" w:type="pct"/>
            <w:gridSpan w:val="2"/>
            <w:shd w:val="clear" w:color="auto" w:fill="auto"/>
          </w:tcPr>
          <w:p w14:paraId="6A3C089E" w14:textId="77777777" w:rsidR="00601083" w:rsidRPr="00221890" w:rsidRDefault="00601083" w:rsidP="00601083">
            <w:pPr>
              <w:pStyle w:val="ENoteTableText"/>
            </w:pPr>
          </w:p>
        </w:tc>
        <w:tc>
          <w:tcPr>
            <w:tcW w:w="3517" w:type="pct"/>
            <w:gridSpan w:val="2"/>
            <w:shd w:val="clear" w:color="auto" w:fill="auto"/>
          </w:tcPr>
          <w:p w14:paraId="1C23923B" w14:textId="77777777" w:rsidR="00601083" w:rsidRPr="00221890" w:rsidRDefault="00601083" w:rsidP="00601083">
            <w:pPr>
              <w:pStyle w:val="ENoteTableText"/>
            </w:pPr>
            <w:r w:rsidRPr="00221890">
              <w:t>rs. 1995 No. 117</w:t>
            </w:r>
          </w:p>
        </w:tc>
      </w:tr>
      <w:tr w:rsidR="00601083" w:rsidRPr="00221890" w14:paraId="308C8BE5" w14:textId="77777777" w:rsidTr="002A7DC4">
        <w:trPr>
          <w:cantSplit/>
        </w:trPr>
        <w:tc>
          <w:tcPr>
            <w:tcW w:w="1483" w:type="pct"/>
            <w:gridSpan w:val="2"/>
            <w:shd w:val="clear" w:color="auto" w:fill="auto"/>
          </w:tcPr>
          <w:p w14:paraId="70BD17B5" w14:textId="77777777" w:rsidR="00601083" w:rsidRPr="00221890" w:rsidRDefault="00601083" w:rsidP="00601083">
            <w:pPr>
              <w:pStyle w:val="ENoteTableText"/>
            </w:pPr>
          </w:p>
        </w:tc>
        <w:tc>
          <w:tcPr>
            <w:tcW w:w="3517" w:type="pct"/>
            <w:gridSpan w:val="2"/>
            <w:shd w:val="clear" w:color="auto" w:fill="auto"/>
          </w:tcPr>
          <w:p w14:paraId="21435E7C" w14:textId="77777777" w:rsidR="00601083" w:rsidRPr="00221890" w:rsidRDefault="00601083" w:rsidP="00601083">
            <w:pPr>
              <w:pStyle w:val="ENoteTableText"/>
            </w:pPr>
            <w:r w:rsidRPr="00221890">
              <w:t>am. 1996 No. 211; 1999 Nos. 68 and 81; 2002 Nos. 86 and 299; 2007 No. 315</w:t>
            </w:r>
          </w:p>
        </w:tc>
      </w:tr>
      <w:tr w:rsidR="00601083" w:rsidRPr="00221890" w14:paraId="6C90E3B3" w14:textId="77777777" w:rsidTr="002A7DC4">
        <w:trPr>
          <w:cantSplit/>
        </w:trPr>
        <w:tc>
          <w:tcPr>
            <w:tcW w:w="1483" w:type="pct"/>
            <w:gridSpan w:val="2"/>
            <w:shd w:val="clear" w:color="auto" w:fill="auto"/>
          </w:tcPr>
          <w:p w14:paraId="1ADFA9A9" w14:textId="77777777" w:rsidR="00601083" w:rsidRPr="00221890" w:rsidRDefault="00601083" w:rsidP="00601083">
            <w:pPr>
              <w:pStyle w:val="ENoteTableText"/>
            </w:pPr>
          </w:p>
        </w:tc>
        <w:tc>
          <w:tcPr>
            <w:tcW w:w="3517" w:type="pct"/>
            <w:gridSpan w:val="2"/>
            <w:shd w:val="clear" w:color="auto" w:fill="auto"/>
          </w:tcPr>
          <w:p w14:paraId="117C673A" w14:textId="77777777" w:rsidR="00601083" w:rsidRPr="00221890" w:rsidRDefault="00601083" w:rsidP="00601083">
            <w:pPr>
              <w:pStyle w:val="ENoteTableText"/>
            </w:pPr>
            <w:r w:rsidRPr="00221890">
              <w:t>rep. 2009 No. 144</w:t>
            </w:r>
          </w:p>
        </w:tc>
      </w:tr>
      <w:tr w:rsidR="00601083" w:rsidRPr="00221890" w14:paraId="2EBDCFC0" w14:textId="77777777" w:rsidTr="002A7DC4">
        <w:trPr>
          <w:cantSplit/>
        </w:trPr>
        <w:tc>
          <w:tcPr>
            <w:tcW w:w="1483" w:type="pct"/>
            <w:gridSpan w:val="2"/>
            <w:shd w:val="clear" w:color="auto" w:fill="auto"/>
          </w:tcPr>
          <w:p w14:paraId="0D7C3CBF" w14:textId="77777777" w:rsidR="00601083" w:rsidRPr="00221890" w:rsidRDefault="00601083" w:rsidP="00601083">
            <w:pPr>
              <w:pStyle w:val="ENoteTableText"/>
              <w:tabs>
                <w:tab w:val="center" w:leader="dot" w:pos="2268"/>
              </w:tabs>
            </w:pPr>
            <w:r w:rsidRPr="00221890">
              <w:t>c. 814.222</w:t>
            </w:r>
            <w:r w:rsidRPr="00221890">
              <w:tab/>
            </w:r>
          </w:p>
        </w:tc>
        <w:tc>
          <w:tcPr>
            <w:tcW w:w="3517" w:type="pct"/>
            <w:gridSpan w:val="2"/>
            <w:shd w:val="clear" w:color="auto" w:fill="auto"/>
          </w:tcPr>
          <w:p w14:paraId="72332275" w14:textId="77777777" w:rsidR="00601083" w:rsidRPr="00221890" w:rsidRDefault="00601083" w:rsidP="00601083">
            <w:pPr>
              <w:pStyle w:val="ENoteTableText"/>
            </w:pPr>
            <w:r w:rsidRPr="00221890">
              <w:t>am. 2004 No. 93</w:t>
            </w:r>
          </w:p>
        </w:tc>
      </w:tr>
      <w:tr w:rsidR="00601083" w:rsidRPr="00221890" w14:paraId="0A50A19F" w14:textId="77777777" w:rsidTr="002A7DC4">
        <w:trPr>
          <w:cantSplit/>
        </w:trPr>
        <w:tc>
          <w:tcPr>
            <w:tcW w:w="1483" w:type="pct"/>
            <w:gridSpan w:val="2"/>
            <w:shd w:val="clear" w:color="auto" w:fill="auto"/>
          </w:tcPr>
          <w:p w14:paraId="42D7CC4C" w14:textId="77777777" w:rsidR="00601083" w:rsidRPr="00221890" w:rsidRDefault="00601083" w:rsidP="00601083">
            <w:pPr>
              <w:pStyle w:val="ENoteTableText"/>
            </w:pPr>
          </w:p>
        </w:tc>
        <w:tc>
          <w:tcPr>
            <w:tcW w:w="3517" w:type="pct"/>
            <w:gridSpan w:val="2"/>
            <w:shd w:val="clear" w:color="auto" w:fill="auto"/>
          </w:tcPr>
          <w:p w14:paraId="6BC54763" w14:textId="77777777" w:rsidR="00601083" w:rsidRPr="00221890" w:rsidRDefault="00601083" w:rsidP="00601083">
            <w:pPr>
              <w:pStyle w:val="ENoteTableText"/>
            </w:pPr>
            <w:r w:rsidRPr="00221890">
              <w:t>rep. 2009 No. 144</w:t>
            </w:r>
          </w:p>
        </w:tc>
      </w:tr>
      <w:tr w:rsidR="00601083" w:rsidRPr="00221890" w14:paraId="642B448C" w14:textId="77777777" w:rsidTr="002A7DC4">
        <w:trPr>
          <w:cantSplit/>
        </w:trPr>
        <w:tc>
          <w:tcPr>
            <w:tcW w:w="1483" w:type="pct"/>
            <w:gridSpan w:val="2"/>
            <w:shd w:val="clear" w:color="auto" w:fill="auto"/>
          </w:tcPr>
          <w:p w14:paraId="5254FF97" w14:textId="77777777" w:rsidR="00601083" w:rsidRPr="00221890" w:rsidRDefault="00601083" w:rsidP="00601083">
            <w:pPr>
              <w:pStyle w:val="ENoteTableText"/>
              <w:tabs>
                <w:tab w:val="center" w:leader="dot" w:pos="2268"/>
              </w:tabs>
            </w:pPr>
            <w:r w:rsidRPr="00221890">
              <w:t>c. 814.223</w:t>
            </w:r>
            <w:r w:rsidRPr="00221890">
              <w:tab/>
            </w:r>
          </w:p>
        </w:tc>
        <w:tc>
          <w:tcPr>
            <w:tcW w:w="3517" w:type="pct"/>
            <w:gridSpan w:val="2"/>
            <w:shd w:val="clear" w:color="auto" w:fill="auto"/>
          </w:tcPr>
          <w:p w14:paraId="21DE31DA" w14:textId="77777777" w:rsidR="00601083" w:rsidRPr="00221890" w:rsidRDefault="00601083" w:rsidP="00601083">
            <w:pPr>
              <w:pStyle w:val="ENoteTableText"/>
            </w:pPr>
            <w:r w:rsidRPr="00221890">
              <w:t>am. 1995 No. 268; 2007 No. 314</w:t>
            </w:r>
          </w:p>
        </w:tc>
      </w:tr>
      <w:tr w:rsidR="00601083" w:rsidRPr="00221890" w14:paraId="5ADF795A" w14:textId="77777777" w:rsidTr="002A7DC4">
        <w:trPr>
          <w:cantSplit/>
        </w:trPr>
        <w:tc>
          <w:tcPr>
            <w:tcW w:w="1483" w:type="pct"/>
            <w:gridSpan w:val="2"/>
            <w:shd w:val="clear" w:color="auto" w:fill="auto"/>
          </w:tcPr>
          <w:p w14:paraId="6AF18C38" w14:textId="77777777" w:rsidR="00601083" w:rsidRPr="00221890" w:rsidRDefault="00601083" w:rsidP="00601083">
            <w:pPr>
              <w:pStyle w:val="ENoteTableText"/>
            </w:pPr>
          </w:p>
        </w:tc>
        <w:tc>
          <w:tcPr>
            <w:tcW w:w="3517" w:type="pct"/>
            <w:gridSpan w:val="2"/>
            <w:shd w:val="clear" w:color="auto" w:fill="auto"/>
          </w:tcPr>
          <w:p w14:paraId="4F9D269F" w14:textId="77777777" w:rsidR="00601083" w:rsidRPr="00221890" w:rsidRDefault="00601083" w:rsidP="00601083">
            <w:pPr>
              <w:pStyle w:val="ENoteTableText"/>
            </w:pPr>
            <w:r w:rsidRPr="00221890">
              <w:t>rep. 2009 No. 144</w:t>
            </w:r>
          </w:p>
        </w:tc>
      </w:tr>
      <w:tr w:rsidR="00601083" w:rsidRPr="00221890" w14:paraId="6A178F86" w14:textId="77777777" w:rsidTr="002A7DC4">
        <w:trPr>
          <w:cantSplit/>
        </w:trPr>
        <w:tc>
          <w:tcPr>
            <w:tcW w:w="1483" w:type="pct"/>
            <w:gridSpan w:val="2"/>
            <w:shd w:val="clear" w:color="auto" w:fill="auto"/>
          </w:tcPr>
          <w:p w14:paraId="4A3F587F" w14:textId="77777777" w:rsidR="00601083" w:rsidRPr="00221890" w:rsidRDefault="00601083" w:rsidP="00601083">
            <w:pPr>
              <w:pStyle w:val="ENoteTableText"/>
              <w:tabs>
                <w:tab w:val="center" w:leader="dot" w:pos="2268"/>
              </w:tabs>
            </w:pPr>
            <w:r w:rsidRPr="00221890">
              <w:t>c. 814.224</w:t>
            </w:r>
            <w:r w:rsidRPr="00221890">
              <w:tab/>
            </w:r>
          </w:p>
        </w:tc>
        <w:tc>
          <w:tcPr>
            <w:tcW w:w="3517" w:type="pct"/>
            <w:gridSpan w:val="2"/>
            <w:shd w:val="clear" w:color="auto" w:fill="auto"/>
          </w:tcPr>
          <w:p w14:paraId="7B32E211" w14:textId="77777777" w:rsidR="00601083" w:rsidRPr="00221890" w:rsidRDefault="00601083" w:rsidP="00601083">
            <w:pPr>
              <w:pStyle w:val="ENoteTableText"/>
            </w:pPr>
            <w:r w:rsidRPr="00221890">
              <w:t>am. 1995 No. 268; 1999 No. 81; 2007 No. 314</w:t>
            </w:r>
          </w:p>
        </w:tc>
      </w:tr>
      <w:tr w:rsidR="00601083" w:rsidRPr="00221890" w14:paraId="7F33896E" w14:textId="77777777" w:rsidTr="002A7DC4">
        <w:trPr>
          <w:cantSplit/>
        </w:trPr>
        <w:tc>
          <w:tcPr>
            <w:tcW w:w="1483" w:type="pct"/>
            <w:gridSpan w:val="2"/>
            <w:shd w:val="clear" w:color="auto" w:fill="auto"/>
          </w:tcPr>
          <w:p w14:paraId="24E9F082" w14:textId="77777777" w:rsidR="00601083" w:rsidRPr="00221890" w:rsidRDefault="00601083" w:rsidP="00601083">
            <w:pPr>
              <w:pStyle w:val="ENoteTableText"/>
            </w:pPr>
          </w:p>
        </w:tc>
        <w:tc>
          <w:tcPr>
            <w:tcW w:w="3517" w:type="pct"/>
            <w:gridSpan w:val="2"/>
            <w:shd w:val="clear" w:color="auto" w:fill="auto"/>
          </w:tcPr>
          <w:p w14:paraId="3DBC6320" w14:textId="77777777" w:rsidR="00601083" w:rsidRPr="00221890" w:rsidRDefault="00601083" w:rsidP="00601083">
            <w:pPr>
              <w:pStyle w:val="ENoteTableText"/>
            </w:pPr>
            <w:r w:rsidRPr="00221890">
              <w:t>rep. 2009 No. 144</w:t>
            </w:r>
          </w:p>
        </w:tc>
      </w:tr>
      <w:tr w:rsidR="00601083" w:rsidRPr="00221890" w14:paraId="68C9AE7F" w14:textId="77777777" w:rsidTr="002A7DC4">
        <w:trPr>
          <w:cantSplit/>
        </w:trPr>
        <w:tc>
          <w:tcPr>
            <w:tcW w:w="1483" w:type="pct"/>
            <w:gridSpan w:val="2"/>
            <w:shd w:val="clear" w:color="auto" w:fill="auto"/>
          </w:tcPr>
          <w:p w14:paraId="772C33BF" w14:textId="77777777" w:rsidR="00601083" w:rsidRPr="00221890" w:rsidRDefault="00601083" w:rsidP="00601083">
            <w:pPr>
              <w:pStyle w:val="ENoteTableText"/>
              <w:tabs>
                <w:tab w:val="center" w:leader="dot" w:pos="2268"/>
              </w:tabs>
            </w:pPr>
            <w:r w:rsidRPr="00221890">
              <w:t>c. 814.225</w:t>
            </w:r>
            <w:r w:rsidRPr="00221890">
              <w:tab/>
            </w:r>
          </w:p>
        </w:tc>
        <w:tc>
          <w:tcPr>
            <w:tcW w:w="3517" w:type="pct"/>
            <w:gridSpan w:val="2"/>
            <w:shd w:val="clear" w:color="auto" w:fill="auto"/>
          </w:tcPr>
          <w:p w14:paraId="75CA3113" w14:textId="77777777" w:rsidR="00601083" w:rsidRPr="00221890" w:rsidRDefault="00601083" w:rsidP="00601083">
            <w:pPr>
              <w:pStyle w:val="ENoteTableText"/>
            </w:pPr>
            <w:r w:rsidRPr="00221890">
              <w:t>am. 2000 No. 62</w:t>
            </w:r>
          </w:p>
        </w:tc>
      </w:tr>
      <w:tr w:rsidR="00601083" w:rsidRPr="00221890" w14:paraId="77CD12BA" w14:textId="77777777" w:rsidTr="002A7DC4">
        <w:trPr>
          <w:cantSplit/>
        </w:trPr>
        <w:tc>
          <w:tcPr>
            <w:tcW w:w="1483" w:type="pct"/>
            <w:gridSpan w:val="2"/>
            <w:shd w:val="clear" w:color="auto" w:fill="auto"/>
          </w:tcPr>
          <w:p w14:paraId="1C381D13" w14:textId="77777777" w:rsidR="00601083" w:rsidRPr="00221890" w:rsidRDefault="00601083" w:rsidP="00601083">
            <w:pPr>
              <w:pStyle w:val="ENoteTableText"/>
            </w:pPr>
          </w:p>
        </w:tc>
        <w:tc>
          <w:tcPr>
            <w:tcW w:w="3517" w:type="pct"/>
            <w:gridSpan w:val="2"/>
            <w:shd w:val="clear" w:color="auto" w:fill="auto"/>
          </w:tcPr>
          <w:p w14:paraId="2FC01AB3" w14:textId="77777777" w:rsidR="00601083" w:rsidRPr="00221890" w:rsidRDefault="00601083" w:rsidP="00601083">
            <w:pPr>
              <w:pStyle w:val="ENoteTableText"/>
            </w:pPr>
            <w:r w:rsidRPr="00221890">
              <w:t>rep. 2009 No. 144</w:t>
            </w:r>
          </w:p>
        </w:tc>
      </w:tr>
      <w:tr w:rsidR="00601083" w:rsidRPr="00221890" w14:paraId="2FFB8517" w14:textId="77777777" w:rsidTr="002A7DC4">
        <w:trPr>
          <w:cantSplit/>
        </w:trPr>
        <w:tc>
          <w:tcPr>
            <w:tcW w:w="1483" w:type="pct"/>
            <w:gridSpan w:val="2"/>
            <w:shd w:val="clear" w:color="auto" w:fill="auto"/>
          </w:tcPr>
          <w:p w14:paraId="11545146" w14:textId="77777777" w:rsidR="00601083" w:rsidRPr="00221890" w:rsidRDefault="00601083" w:rsidP="00601083">
            <w:pPr>
              <w:pStyle w:val="ENoteTableText"/>
              <w:tabs>
                <w:tab w:val="center" w:leader="dot" w:pos="2268"/>
              </w:tabs>
            </w:pPr>
            <w:r w:rsidRPr="00221890">
              <w:t>c. 814.226</w:t>
            </w:r>
            <w:r w:rsidRPr="00221890">
              <w:tab/>
            </w:r>
          </w:p>
        </w:tc>
        <w:tc>
          <w:tcPr>
            <w:tcW w:w="3517" w:type="pct"/>
            <w:gridSpan w:val="2"/>
            <w:shd w:val="clear" w:color="auto" w:fill="auto"/>
          </w:tcPr>
          <w:p w14:paraId="6ABEACE4" w14:textId="77777777" w:rsidR="00601083" w:rsidRPr="00221890" w:rsidRDefault="00601083" w:rsidP="00601083">
            <w:pPr>
              <w:pStyle w:val="ENoteTableText"/>
            </w:pPr>
            <w:r w:rsidRPr="00221890">
              <w:t>ad. 2005 No. 134</w:t>
            </w:r>
          </w:p>
        </w:tc>
      </w:tr>
      <w:tr w:rsidR="00601083" w:rsidRPr="00221890" w14:paraId="1623D2E8" w14:textId="77777777" w:rsidTr="002A7DC4">
        <w:trPr>
          <w:cantSplit/>
        </w:trPr>
        <w:tc>
          <w:tcPr>
            <w:tcW w:w="1483" w:type="pct"/>
            <w:gridSpan w:val="2"/>
            <w:shd w:val="clear" w:color="auto" w:fill="auto"/>
          </w:tcPr>
          <w:p w14:paraId="5F2D8A29" w14:textId="77777777" w:rsidR="00601083" w:rsidRPr="00221890" w:rsidRDefault="00601083" w:rsidP="00601083">
            <w:pPr>
              <w:pStyle w:val="ENoteTableText"/>
            </w:pPr>
          </w:p>
        </w:tc>
        <w:tc>
          <w:tcPr>
            <w:tcW w:w="3517" w:type="pct"/>
            <w:gridSpan w:val="2"/>
            <w:shd w:val="clear" w:color="auto" w:fill="auto"/>
          </w:tcPr>
          <w:p w14:paraId="711A39AF" w14:textId="77777777" w:rsidR="00601083" w:rsidRPr="00221890" w:rsidRDefault="00601083" w:rsidP="00601083">
            <w:pPr>
              <w:pStyle w:val="ENoteTableText"/>
            </w:pPr>
            <w:r w:rsidRPr="00221890">
              <w:t>rep. 2009 No. 144</w:t>
            </w:r>
          </w:p>
        </w:tc>
      </w:tr>
      <w:tr w:rsidR="00601083" w:rsidRPr="00221890" w14:paraId="1CD33C1A" w14:textId="77777777" w:rsidTr="002A7DC4">
        <w:trPr>
          <w:cantSplit/>
        </w:trPr>
        <w:tc>
          <w:tcPr>
            <w:tcW w:w="1483" w:type="pct"/>
            <w:gridSpan w:val="2"/>
            <w:shd w:val="clear" w:color="auto" w:fill="auto"/>
          </w:tcPr>
          <w:p w14:paraId="775ECA25" w14:textId="76A6B433" w:rsidR="00601083" w:rsidRPr="00221890" w:rsidRDefault="00601083" w:rsidP="00601083">
            <w:pPr>
              <w:pStyle w:val="ENoteTableText"/>
              <w:tabs>
                <w:tab w:val="center" w:leader="dot" w:pos="2268"/>
              </w:tabs>
            </w:pPr>
            <w:r w:rsidRPr="00221890">
              <w:t>Division 814.3</w:t>
            </w:r>
            <w:r w:rsidRPr="00221890">
              <w:tab/>
            </w:r>
          </w:p>
        </w:tc>
        <w:tc>
          <w:tcPr>
            <w:tcW w:w="3517" w:type="pct"/>
            <w:gridSpan w:val="2"/>
            <w:shd w:val="clear" w:color="auto" w:fill="auto"/>
          </w:tcPr>
          <w:p w14:paraId="0A7DF2AB" w14:textId="77777777" w:rsidR="00601083" w:rsidRPr="00221890" w:rsidRDefault="00601083" w:rsidP="00601083">
            <w:pPr>
              <w:pStyle w:val="ENoteTableText"/>
            </w:pPr>
            <w:r w:rsidRPr="00221890">
              <w:t>am 1995 No. 38</w:t>
            </w:r>
          </w:p>
        </w:tc>
      </w:tr>
      <w:tr w:rsidR="00601083" w:rsidRPr="00221890" w14:paraId="1D91B39C" w14:textId="77777777" w:rsidTr="002A7DC4">
        <w:trPr>
          <w:cantSplit/>
        </w:trPr>
        <w:tc>
          <w:tcPr>
            <w:tcW w:w="1483" w:type="pct"/>
            <w:gridSpan w:val="2"/>
            <w:shd w:val="clear" w:color="auto" w:fill="auto"/>
          </w:tcPr>
          <w:p w14:paraId="6EB56AD6" w14:textId="77777777" w:rsidR="00601083" w:rsidRPr="00221890" w:rsidRDefault="00601083" w:rsidP="00601083">
            <w:pPr>
              <w:pStyle w:val="ENoteTableText"/>
            </w:pPr>
          </w:p>
        </w:tc>
        <w:tc>
          <w:tcPr>
            <w:tcW w:w="3517" w:type="pct"/>
            <w:gridSpan w:val="2"/>
            <w:shd w:val="clear" w:color="auto" w:fill="auto"/>
          </w:tcPr>
          <w:p w14:paraId="40D09931" w14:textId="77777777" w:rsidR="00601083" w:rsidRPr="00221890" w:rsidRDefault="00601083" w:rsidP="00601083">
            <w:pPr>
              <w:pStyle w:val="ENoteTableText"/>
            </w:pPr>
            <w:r w:rsidRPr="00221890">
              <w:t>rep. 2009 No. 144</w:t>
            </w:r>
          </w:p>
        </w:tc>
      </w:tr>
      <w:tr w:rsidR="00601083" w:rsidRPr="00221890" w14:paraId="70AAA95F" w14:textId="77777777" w:rsidTr="002A7DC4">
        <w:trPr>
          <w:cantSplit/>
        </w:trPr>
        <w:tc>
          <w:tcPr>
            <w:tcW w:w="1483" w:type="pct"/>
            <w:gridSpan w:val="2"/>
            <w:shd w:val="clear" w:color="auto" w:fill="auto"/>
          </w:tcPr>
          <w:p w14:paraId="79A43418" w14:textId="4AFA6405" w:rsidR="00601083" w:rsidRPr="00221890" w:rsidRDefault="00601083" w:rsidP="00601083">
            <w:pPr>
              <w:pStyle w:val="ENoteTableText"/>
              <w:tabs>
                <w:tab w:val="center" w:leader="dot" w:pos="2268"/>
              </w:tabs>
            </w:pPr>
            <w:r w:rsidRPr="00221890">
              <w:t>Subdivision 814.31</w:t>
            </w:r>
            <w:r w:rsidRPr="00221890">
              <w:tab/>
            </w:r>
          </w:p>
        </w:tc>
        <w:tc>
          <w:tcPr>
            <w:tcW w:w="3517" w:type="pct"/>
            <w:gridSpan w:val="2"/>
            <w:shd w:val="clear" w:color="auto" w:fill="auto"/>
          </w:tcPr>
          <w:p w14:paraId="2B6F876A" w14:textId="77777777" w:rsidR="00601083" w:rsidRPr="00221890" w:rsidRDefault="00601083" w:rsidP="00601083">
            <w:pPr>
              <w:pStyle w:val="ENoteTableText"/>
            </w:pPr>
            <w:r w:rsidRPr="00221890">
              <w:t>rs. 1995 No. 38</w:t>
            </w:r>
          </w:p>
        </w:tc>
      </w:tr>
      <w:tr w:rsidR="00601083" w:rsidRPr="00221890" w14:paraId="486416F9" w14:textId="77777777" w:rsidTr="002A7DC4">
        <w:trPr>
          <w:cantSplit/>
        </w:trPr>
        <w:tc>
          <w:tcPr>
            <w:tcW w:w="1483" w:type="pct"/>
            <w:gridSpan w:val="2"/>
            <w:shd w:val="clear" w:color="auto" w:fill="auto"/>
          </w:tcPr>
          <w:p w14:paraId="5E30A6BC" w14:textId="77777777" w:rsidR="00601083" w:rsidRPr="00221890" w:rsidRDefault="00601083" w:rsidP="00601083">
            <w:pPr>
              <w:pStyle w:val="ENoteTableText"/>
            </w:pPr>
          </w:p>
        </w:tc>
        <w:tc>
          <w:tcPr>
            <w:tcW w:w="3517" w:type="pct"/>
            <w:gridSpan w:val="2"/>
            <w:shd w:val="clear" w:color="auto" w:fill="auto"/>
          </w:tcPr>
          <w:p w14:paraId="0B7952A4" w14:textId="77777777" w:rsidR="00601083" w:rsidRPr="00221890" w:rsidRDefault="00601083" w:rsidP="00601083">
            <w:pPr>
              <w:pStyle w:val="ENoteTableText"/>
            </w:pPr>
            <w:r w:rsidRPr="00221890">
              <w:t>rep. 2009 No. 144</w:t>
            </w:r>
          </w:p>
        </w:tc>
      </w:tr>
      <w:tr w:rsidR="00601083" w:rsidRPr="00221890" w14:paraId="288B40E5" w14:textId="77777777" w:rsidTr="002A7DC4">
        <w:trPr>
          <w:cantSplit/>
        </w:trPr>
        <w:tc>
          <w:tcPr>
            <w:tcW w:w="1483" w:type="pct"/>
            <w:gridSpan w:val="2"/>
            <w:shd w:val="clear" w:color="auto" w:fill="auto"/>
          </w:tcPr>
          <w:p w14:paraId="42D22D8B" w14:textId="77777777" w:rsidR="00601083" w:rsidRPr="00221890" w:rsidRDefault="00601083" w:rsidP="00601083">
            <w:pPr>
              <w:pStyle w:val="ENoteTableText"/>
              <w:tabs>
                <w:tab w:val="center" w:leader="dot" w:pos="2268"/>
              </w:tabs>
            </w:pPr>
            <w:r w:rsidRPr="00221890">
              <w:t>c. 814.311</w:t>
            </w:r>
            <w:r w:rsidRPr="00221890">
              <w:tab/>
            </w:r>
          </w:p>
        </w:tc>
        <w:tc>
          <w:tcPr>
            <w:tcW w:w="3517" w:type="pct"/>
            <w:gridSpan w:val="2"/>
            <w:shd w:val="clear" w:color="auto" w:fill="auto"/>
          </w:tcPr>
          <w:p w14:paraId="1429F43B" w14:textId="77777777" w:rsidR="00601083" w:rsidRPr="00221890" w:rsidRDefault="00601083" w:rsidP="00601083">
            <w:pPr>
              <w:pStyle w:val="ENoteTableText"/>
            </w:pPr>
            <w:r w:rsidRPr="00221890">
              <w:t>rs. 1995 No. 38</w:t>
            </w:r>
          </w:p>
        </w:tc>
      </w:tr>
      <w:tr w:rsidR="00601083" w:rsidRPr="00221890" w14:paraId="0B215ED2" w14:textId="77777777" w:rsidTr="002A7DC4">
        <w:trPr>
          <w:cantSplit/>
        </w:trPr>
        <w:tc>
          <w:tcPr>
            <w:tcW w:w="1483" w:type="pct"/>
            <w:gridSpan w:val="2"/>
            <w:shd w:val="clear" w:color="auto" w:fill="auto"/>
          </w:tcPr>
          <w:p w14:paraId="01455348" w14:textId="77777777" w:rsidR="00601083" w:rsidRPr="00221890" w:rsidRDefault="00601083" w:rsidP="00601083">
            <w:pPr>
              <w:pStyle w:val="ENoteTableText"/>
            </w:pPr>
          </w:p>
        </w:tc>
        <w:tc>
          <w:tcPr>
            <w:tcW w:w="3517" w:type="pct"/>
            <w:gridSpan w:val="2"/>
            <w:shd w:val="clear" w:color="auto" w:fill="auto"/>
          </w:tcPr>
          <w:p w14:paraId="5B98AC93" w14:textId="77777777" w:rsidR="00601083" w:rsidRPr="00221890" w:rsidRDefault="00601083" w:rsidP="00601083">
            <w:pPr>
              <w:pStyle w:val="ENoteTableText"/>
            </w:pPr>
            <w:r w:rsidRPr="00221890">
              <w:t>am. 1999 No. 259</w:t>
            </w:r>
          </w:p>
        </w:tc>
      </w:tr>
      <w:tr w:rsidR="00601083" w:rsidRPr="00221890" w14:paraId="0E1E5B58" w14:textId="77777777" w:rsidTr="002A7DC4">
        <w:trPr>
          <w:cantSplit/>
        </w:trPr>
        <w:tc>
          <w:tcPr>
            <w:tcW w:w="1483" w:type="pct"/>
            <w:gridSpan w:val="2"/>
            <w:shd w:val="clear" w:color="auto" w:fill="auto"/>
          </w:tcPr>
          <w:p w14:paraId="1A3F4DF2" w14:textId="77777777" w:rsidR="00601083" w:rsidRPr="00221890" w:rsidRDefault="00601083" w:rsidP="00601083">
            <w:pPr>
              <w:pStyle w:val="ENoteTableText"/>
            </w:pPr>
          </w:p>
        </w:tc>
        <w:tc>
          <w:tcPr>
            <w:tcW w:w="3517" w:type="pct"/>
            <w:gridSpan w:val="2"/>
            <w:shd w:val="clear" w:color="auto" w:fill="auto"/>
          </w:tcPr>
          <w:p w14:paraId="099E0479" w14:textId="77777777" w:rsidR="00601083" w:rsidRPr="00221890" w:rsidRDefault="00601083" w:rsidP="00601083">
            <w:pPr>
              <w:pStyle w:val="ENoteTableText"/>
            </w:pPr>
            <w:r w:rsidRPr="00221890">
              <w:t>rs. 2002 No. 299</w:t>
            </w:r>
          </w:p>
        </w:tc>
      </w:tr>
      <w:tr w:rsidR="00601083" w:rsidRPr="00221890" w14:paraId="14DF433B" w14:textId="77777777" w:rsidTr="002A7DC4">
        <w:trPr>
          <w:cantSplit/>
        </w:trPr>
        <w:tc>
          <w:tcPr>
            <w:tcW w:w="1483" w:type="pct"/>
            <w:gridSpan w:val="2"/>
            <w:shd w:val="clear" w:color="auto" w:fill="auto"/>
          </w:tcPr>
          <w:p w14:paraId="3DA2FA16" w14:textId="77777777" w:rsidR="00601083" w:rsidRPr="00221890" w:rsidRDefault="00601083" w:rsidP="00601083">
            <w:pPr>
              <w:pStyle w:val="ENoteTableText"/>
            </w:pPr>
          </w:p>
        </w:tc>
        <w:tc>
          <w:tcPr>
            <w:tcW w:w="3517" w:type="pct"/>
            <w:gridSpan w:val="2"/>
            <w:shd w:val="clear" w:color="auto" w:fill="auto"/>
          </w:tcPr>
          <w:p w14:paraId="306103E5" w14:textId="77777777" w:rsidR="00601083" w:rsidRPr="00221890" w:rsidRDefault="00601083" w:rsidP="00601083">
            <w:pPr>
              <w:pStyle w:val="ENoteTableText"/>
            </w:pPr>
            <w:r w:rsidRPr="00221890">
              <w:t>rep. 2009 No. 144</w:t>
            </w:r>
          </w:p>
        </w:tc>
      </w:tr>
      <w:tr w:rsidR="00601083" w:rsidRPr="00221890" w14:paraId="2B7CC901" w14:textId="77777777" w:rsidTr="002A7DC4">
        <w:trPr>
          <w:cantSplit/>
        </w:trPr>
        <w:tc>
          <w:tcPr>
            <w:tcW w:w="1483" w:type="pct"/>
            <w:gridSpan w:val="2"/>
            <w:shd w:val="clear" w:color="auto" w:fill="auto"/>
          </w:tcPr>
          <w:p w14:paraId="5422FC82" w14:textId="4CA03C07" w:rsidR="00601083" w:rsidRPr="00221890" w:rsidRDefault="00601083" w:rsidP="00601083">
            <w:pPr>
              <w:pStyle w:val="ENoteTableText"/>
              <w:tabs>
                <w:tab w:val="center" w:leader="dot" w:pos="2268"/>
              </w:tabs>
              <w:ind w:left="142" w:hanging="142"/>
            </w:pPr>
            <w:r w:rsidRPr="00221890">
              <w:t>Subdivision 814.31</w:t>
            </w:r>
            <w:r w:rsidRPr="00221890">
              <w:br/>
              <w:t>heading (second</w:t>
            </w:r>
            <w:r w:rsidRPr="00221890">
              <w:br/>
              <w:t>occurring)</w:t>
            </w:r>
            <w:r w:rsidRPr="00221890">
              <w:tab/>
            </w:r>
          </w:p>
        </w:tc>
        <w:tc>
          <w:tcPr>
            <w:tcW w:w="3517" w:type="pct"/>
            <w:gridSpan w:val="2"/>
            <w:shd w:val="clear" w:color="auto" w:fill="auto"/>
          </w:tcPr>
          <w:p w14:paraId="5D3DEB67" w14:textId="77777777" w:rsidR="00601083" w:rsidRPr="00221890" w:rsidRDefault="00601083" w:rsidP="00601083">
            <w:pPr>
              <w:pStyle w:val="ENoteTableText"/>
            </w:pPr>
            <w:r w:rsidRPr="00221890">
              <w:t>rep. 2002 No. 230</w:t>
            </w:r>
          </w:p>
        </w:tc>
      </w:tr>
      <w:tr w:rsidR="00601083" w:rsidRPr="00221890" w14:paraId="7ABAFDA5" w14:textId="77777777" w:rsidTr="002A7DC4">
        <w:trPr>
          <w:cantSplit/>
        </w:trPr>
        <w:tc>
          <w:tcPr>
            <w:tcW w:w="1483" w:type="pct"/>
            <w:gridSpan w:val="2"/>
            <w:shd w:val="clear" w:color="auto" w:fill="auto"/>
          </w:tcPr>
          <w:p w14:paraId="6D37E521" w14:textId="39674247" w:rsidR="00601083" w:rsidRPr="00221890" w:rsidRDefault="00601083" w:rsidP="00601083">
            <w:pPr>
              <w:pStyle w:val="ENoteTableText"/>
              <w:tabs>
                <w:tab w:val="center" w:leader="dot" w:pos="2268"/>
              </w:tabs>
            </w:pPr>
            <w:r w:rsidRPr="00221890">
              <w:t>Subdivision 814.32 heading</w:t>
            </w:r>
            <w:r w:rsidRPr="00221890">
              <w:tab/>
            </w:r>
          </w:p>
        </w:tc>
        <w:tc>
          <w:tcPr>
            <w:tcW w:w="3517" w:type="pct"/>
            <w:gridSpan w:val="2"/>
            <w:shd w:val="clear" w:color="auto" w:fill="auto"/>
          </w:tcPr>
          <w:p w14:paraId="145E24EB" w14:textId="77777777" w:rsidR="00601083" w:rsidRPr="00221890" w:rsidRDefault="00601083" w:rsidP="00601083">
            <w:pPr>
              <w:pStyle w:val="ENoteTableText"/>
            </w:pPr>
            <w:r w:rsidRPr="00221890">
              <w:t>ad. 2002 No. 230</w:t>
            </w:r>
          </w:p>
        </w:tc>
      </w:tr>
      <w:tr w:rsidR="00601083" w:rsidRPr="00221890" w14:paraId="57097A69" w14:textId="77777777" w:rsidTr="002A7DC4">
        <w:trPr>
          <w:cantSplit/>
        </w:trPr>
        <w:tc>
          <w:tcPr>
            <w:tcW w:w="1483" w:type="pct"/>
            <w:gridSpan w:val="2"/>
            <w:shd w:val="clear" w:color="auto" w:fill="auto"/>
          </w:tcPr>
          <w:p w14:paraId="72A19E92" w14:textId="77777777" w:rsidR="00601083" w:rsidRPr="00221890" w:rsidRDefault="00601083" w:rsidP="00601083">
            <w:pPr>
              <w:pStyle w:val="ENoteTableText"/>
            </w:pPr>
          </w:p>
        </w:tc>
        <w:tc>
          <w:tcPr>
            <w:tcW w:w="3517" w:type="pct"/>
            <w:gridSpan w:val="2"/>
            <w:shd w:val="clear" w:color="auto" w:fill="auto"/>
          </w:tcPr>
          <w:p w14:paraId="3D4D3C27" w14:textId="77777777" w:rsidR="00601083" w:rsidRPr="00221890" w:rsidRDefault="00601083" w:rsidP="00601083">
            <w:pPr>
              <w:pStyle w:val="ENoteTableText"/>
            </w:pPr>
            <w:r w:rsidRPr="00221890">
              <w:t>rep. 2009 No. 144</w:t>
            </w:r>
          </w:p>
        </w:tc>
      </w:tr>
      <w:tr w:rsidR="00601083" w:rsidRPr="00221890" w14:paraId="492537E8" w14:textId="77777777" w:rsidTr="002A7DC4">
        <w:trPr>
          <w:cantSplit/>
        </w:trPr>
        <w:tc>
          <w:tcPr>
            <w:tcW w:w="1483" w:type="pct"/>
            <w:gridSpan w:val="2"/>
            <w:shd w:val="clear" w:color="auto" w:fill="auto"/>
          </w:tcPr>
          <w:p w14:paraId="21A9EA9C" w14:textId="77777777" w:rsidR="00601083" w:rsidRPr="00221890" w:rsidRDefault="00601083" w:rsidP="00601083">
            <w:pPr>
              <w:pStyle w:val="ENoteTableText"/>
              <w:tabs>
                <w:tab w:val="center" w:leader="dot" w:pos="2268"/>
              </w:tabs>
            </w:pPr>
            <w:r w:rsidRPr="00221890">
              <w:t>c. 814.321</w:t>
            </w:r>
            <w:r w:rsidRPr="00221890">
              <w:tab/>
            </w:r>
          </w:p>
        </w:tc>
        <w:tc>
          <w:tcPr>
            <w:tcW w:w="3517" w:type="pct"/>
            <w:gridSpan w:val="2"/>
            <w:shd w:val="clear" w:color="auto" w:fill="auto"/>
          </w:tcPr>
          <w:p w14:paraId="0E9A1BB2" w14:textId="77777777" w:rsidR="00601083" w:rsidRPr="00221890" w:rsidRDefault="00601083" w:rsidP="00601083">
            <w:pPr>
              <w:pStyle w:val="ENoteTableText"/>
            </w:pPr>
            <w:r w:rsidRPr="00221890">
              <w:t>rs. 1995 No. 38</w:t>
            </w:r>
          </w:p>
        </w:tc>
      </w:tr>
      <w:tr w:rsidR="00601083" w:rsidRPr="00221890" w14:paraId="5D47EF07" w14:textId="77777777" w:rsidTr="002A7DC4">
        <w:trPr>
          <w:cantSplit/>
        </w:trPr>
        <w:tc>
          <w:tcPr>
            <w:tcW w:w="1483" w:type="pct"/>
            <w:gridSpan w:val="2"/>
            <w:shd w:val="clear" w:color="auto" w:fill="auto"/>
          </w:tcPr>
          <w:p w14:paraId="33DE9A9F" w14:textId="77777777" w:rsidR="00601083" w:rsidRPr="00221890" w:rsidRDefault="00601083" w:rsidP="00601083">
            <w:pPr>
              <w:pStyle w:val="ENoteTableText"/>
            </w:pPr>
          </w:p>
        </w:tc>
        <w:tc>
          <w:tcPr>
            <w:tcW w:w="3517" w:type="pct"/>
            <w:gridSpan w:val="2"/>
            <w:shd w:val="clear" w:color="auto" w:fill="auto"/>
          </w:tcPr>
          <w:p w14:paraId="7DDE8958" w14:textId="77777777" w:rsidR="00601083" w:rsidRPr="00221890" w:rsidRDefault="00601083" w:rsidP="00601083">
            <w:pPr>
              <w:pStyle w:val="ENoteTableText"/>
            </w:pPr>
            <w:r w:rsidRPr="00221890">
              <w:t>am. 2002 Nos. 230 and 299; 2003 No. 94</w:t>
            </w:r>
          </w:p>
        </w:tc>
      </w:tr>
      <w:tr w:rsidR="00601083" w:rsidRPr="00221890" w14:paraId="63381EB9" w14:textId="77777777" w:rsidTr="002A7DC4">
        <w:trPr>
          <w:cantSplit/>
        </w:trPr>
        <w:tc>
          <w:tcPr>
            <w:tcW w:w="1483" w:type="pct"/>
            <w:gridSpan w:val="2"/>
            <w:shd w:val="clear" w:color="auto" w:fill="auto"/>
          </w:tcPr>
          <w:p w14:paraId="2BA9B556" w14:textId="77777777" w:rsidR="00601083" w:rsidRPr="00221890" w:rsidRDefault="00601083" w:rsidP="00601083">
            <w:pPr>
              <w:pStyle w:val="ENoteTableText"/>
            </w:pPr>
          </w:p>
        </w:tc>
        <w:tc>
          <w:tcPr>
            <w:tcW w:w="3517" w:type="pct"/>
            <w:gridSpan w:val="2"/>
            <w:shd w:val="clear" w:color="auto" w:fill="auto"/>
          </w:tcPr>
          <w:p w14:paraId="289E7D42" w14:textId="77777777" w:rsidR="00601083" w:rsidRPr="00221890" w:rsidRDefault="00601083" w:rsidP="00601083">
            <w:pPr>
              <w:pStyle w:val="ENoteTableText"/>
            </w:pPr>
            <w:r w:rsidRPr="00221890">
              <w:t>rep. 2009 No. 144</w:t>
            </w:r>
          </w:p>
        </w:tc>
      </w:tr>
      <w:tr w:rsidR="00601083" w:rsidRPr="00221890" w14:paraId="0AAA6FDD" w14:textId="77777777" w:rsidTr="002A7DC4">
        <w:trPr>
          <w:cantSplit/>
        </w:trPr>
        <w:tc>
          <w:tcPr>
            <w:tcW w:w="1483" w:type="pct"/>
            <w:gridSpan w:val="2"/>
            <w:shd w:val="clear" w:color="auto" w:fill="auto"/>
          </w:tcPr>
          <w:p w14:paraId="7AFF7F90" w14:textId="77777777" w:rsidR="00601083" w:rsidRPr="00221890" w:rsidRDefault="00601083" w:rsidP="00601083">
            <w:pPr>
              <w:pStyle w:val="ENoteTableText"/>
              <w:tabs>
                <w:tab w:val="center" w:leader="dot" w:pos="2268"/>
              </w:tabs>
            </w:pPr>
            <w:r w:rsidRPr="00221890">
              <w:t>c. 814.322</w:t>
            </w:r>
            <w:r w:rsidRPr="00221890">
              <w:tab/>
            </w:r>
          </w:p>
        </w:tc>
        <w:tc>
          <w:tcPr>
            <w:tcW w:w="3517" w:type="pct"/>
            <w:gridSpan w:val="2"/>
            <w:shd w:val="clear" w:color="auto" w:fill="auto"/>
          </w:tcPr>
          <w:p w14:paraId="36CDA7C8" w14:textId="77777777" w:rsidR="00601083" w:rsidRPr="00221890" w:rsidRDefault="00601083" w:rsidP="00601083">
            <w:pPr>
              <w:pStyle w:val="ENoteTableText"/>
            </w:pPr>
            <w:r w:rsidRPr="00221890">
              <w:t>am. 2004 No. 93</w:t>
            </w:r>
          </w:p>
        </w:tc>
      </w:tr>
      <w:tr w:rsidR="00601083" w:rsidRPr="00221890" w14:paraId="48F8E22D" w14:textId="77777777" w:rsidTr="002A7DC4">
        <w:trPr>
          <w:cantSplit/>
        </w:trPr>
        <w:tc>
          <w:tcPr>
            <w:tcW w:w="1483" w:type="pct"/>
            <w:gridSpan w:val="2"/>
            <w:shd w:val="clear" w:color="auto" w:fill="auto"/>
          </w:tcPr>
          <w:p w14:paraId="47921A59" w14:textId="77777777" w:rsidR="00601083" w:rsidRPr="00221890" w:rsidRDefault="00601083" w:rsidP="00601083">
            <w:pPr>
              <w:pStyle w:val="ENoteTableText"/>
            </w:pPr>
          </w:p>
        </w:tc>
        <w:tc>
          <w:tcPr>
            <w:tcW w:w="3517" w:type="pct"/>
            <w:gridSpan w:val="2"/>
            <w:shd w:val="clear" w:color="auto" w:fill="auto"/>
          </w:tcPr>
          <w:p w14:paraId="4B09907D" w14:textId="77777777" w:rsidR="00601083" w:rsidRPr="00221890" w:rsidRDefault="00601083" w:rsidP="00601083">
            <w:pPr>
              <w:pStyle w:val="ENoteTableText"/>
            </w:pPr>
            <w:r w:rsidRPr="00221890">
              <w:t>rep. 2009 No. 144</w:t>
            </w:r>
          </w:p>
        </w:tc>
      </w:tr>
      <w:tr w:rsidR="00601083" w:rsidRPr="00221890" w14:paraId="22AADD8A" w14:textId="77777777" w:rsidTr="002A7DC4">
        <w:trPr>
          <w:cantSplit/>
        </w:trPr>
        <w:tc>
          <w:tcPr>
            <w:tcW w:w="1483" w:type="pct"/>
            <w:gridSpan w:val="2"/>
            <w:shd w:val="clear" w:color="auto" w:fill="auto"/>
          </w:tcPr>
          <w:p w14:paraId="0F09BF3A" w14:textId="77777777" w:rsidR="00601083" w:rsidRPr="00221890" w:rsidRDefault="00601083" w:rsidP="00601083">
            <w:pPr>
              <w:pStyle w:val="ENoteTableText"/>
              <w:tabs>
                <w:tab w:val="center" w:leader="dot" w:pos="2268"/>
              </w:tabs>
            </w:pPr>
            <w:r w:rsidRPr="00221890">
              <w:t>c. 814.323</w:t>
            </w:r>
            <w:r w:rsidRPr="00221890">
              <w:tab/>
            </w:r>
          </w:p>
        </w:tc>
        <w:tc>
          <w:tcPr>
            <w:tcW w:w="3517" w:type="pct"/>
            <w:gridSpan w:val="2"/>
            <w:shd w:val="clear" w:color="auto" w:fill="auto"/>
          </w:tcPr>
          <w:p w14:paraId="03F9D69C" w14:textId="77777777" w:rsidR="00601083" w:rsidRPr="00221890" w:rsidRDefault="00601083" w:rsidP="00601083">
            <w:pPr>
              <w:pStyle w:val="ENoteTableText"/>
            </w:pPr>
            <w:r w:rsidRPr="00221890">
              <w:t>am. 1995 No. 268</w:t>
            </w:r>
          </w:p>
        </w:tc>
      </w:tr>
      <w:tr w:rsidR="00601083" w:rsidRPr="00221890" w14:paraId="6A52A529" w14:textId="77777777" w:rsidTr="002A7DC4">
        <w:trPr>
          <w:cantSplit/>
        </w:trPr>
        <w:tc>
          <w:tcPr>
            <w:tcW w:w="1483" w:type="pct"/>
            <w:gridSpan w:val="2"/>
            <w:shd w:val="clear" w:color="auto" w:fill="auto"/>
          </w:tcPr>
          <w:p w14:paraId="1001B9D2" w14:textId="77777777" w:rsidR="00601083" w:rsidRPr="00221890" w:rsidRDefault="00601083" w:rsidP="00601083">
            <w:pPr>
              <w:pStyle w:val="ENoteTableText"/>
            </w:pPr>
          </w:p>
        </w:tc>
        <w:tc>
          <w:tcPr>
            <w:tcW w:w="3517" w:type="pct"/>
            <w:gridSpan w:val="2"/>
            <w:shd w:val="clear" w:color="auto" w:fill="auto"/>
          </w:tcPr>
          <w:p w14:paraId="2D427A18" w14:textId="77777777" w:rsidR="00601083" w:rsidRPr="00221890" w:rsidRDefault="00601083" w:rsidP="00601083">
            <w:pPr>
              <w:pStyle w:val="ENoteTableText"/>
            </w:pPr>
            <w:r w:rsidRPr="00221890">
              <w:t>rs. 2007 No. 314</w:t>
            </w:r>
          </w:p>
        </w:tc>
      </w:tr>
      <w:tr w:rsidR="00601083" w:rsidRPr="00221890" w14:paraId="63508595" w14:textId="77777777" w:rsidTr="002A7DC4">
        <w:trPr>
          <w:cantSplit/>
        </w:trPr>
        <w:tc>
          <w:tcPr>
            <w:tcW w:w="1483" w:type="pct"/>
            <w:gridSpan w:val="2"/>
            <w:shd w:val="clear" w:color="auto" w:fill="auto"/>
          </w:tcPr>
          <w:p w14:paraId="7F9709CE" w14:textId="77777777" w:rsidR="00601083" w:rsidRPr="00221890" w:rsidRDefault="00601083" w:rsidP="00601083">
            <w:pPr>
              <w:pStyle w:val="ENoteTableText"/>
            </w:pPr>
          </w:p>
        </w:tc>
        <w:tc>
          <w:tcPr>
            <w:tcW w:w="3517" w:type="pct"/>
            <w:gridSpan w:val="2"/>
            <w:shd w:val="clear" w:color="auto" w:fill="auto"/>
          </w:tcPr>
          <w:p w14:paraId="606023F6" w14:textId="77777777" w:rsidR="00601083" w:rsidRPr="00221890" w:rsidRDefault="00601083" w:rsidP="00601083">
            <w:pPr>
              <w:pStyle w:val="ENoteTableText"/>
            </w:pPr>
            <w:r w:rsidRPr="00221890">
              <w:t>rep. 2009 No. 144</w:t>
            </w:r>
          </w:p>
        </w:tc>
      </w:tr>
      <w:tr w:rsidR="00601083" w:rsidRPr="00221890" w14:paraId="738989E5" w14:textId="77777777" w:rsidTr="002A7DC4">
        <w:trPr>
          <w:cantSplit/>
        </w:trPr>
        <w:tc>
          <w:tcPr>
            <w:tcW w:w="1483" w:type="pct"/>
            <w:gridSpan w:val="2"/>
            <w:shd w:val="clear" w:color="auto" w:fill="auto"/>
          </w:tcPr>
          <w:p w14:paraId="23219094" w14:textId="77777777" w:rsidR="00601083" w:rsidRPr="00221890" w:rsidRDefault="00601083" w:rsidP="00601083">
            <w:pPr>
              <w:pStyle w:val="ENoteTableText"/>
              <w:tabs>
                <w:tab w:val="center" w:leader="dot" w:pos="2268"/>
              </w:tabs>
            </w:pPr>
            <w:r w:rsidRPr="00221890">
              <w:lastRenderedPageBreak/>
              <w:t>c. 814.324</w:t>
            </w:r>
            <w:r w:rsidRPr="00221890">
              <w:tab/>
            </w:r>
          </w:p>
        </w:tc>
        <w:tc>
          <w:tcPr>
            <w:tcW w:w="3517" w:type="pct"/>
            <w:gridSpan w:val="2"/>
            <w:shd w:val="clear" w:color="auto" w:fill="auto"/>
          </w:tcPr>
          <w:p w14:paraId="59B4435F" w14:textId="77777777" w:rsidR="00601083" w:rsidRPr="00221890" w:rsidRDefault="00601083" w:rsidP="00601083">
            <w:pPr>
              <w:pStyle w:val="ENoteTableText"/>
            </w:pPr>
            <w:r w:rsidRPr="00221890">
              <w:t>am. 2000 No. 62</w:t>
            </w:r>
          </w:p>
        </w:tc>
      </w:tr>
      <w:tr w:rsidR="00601083" w:rsidRPr="00221890" w14:paraId="370EEB8F" w14:textId="77777777" w:rsidTr="002A7DC4">
        <w:trPr>
          <w:cantSplit/>
        </w:trPr>
        <w:tc>
          <w:tcPr>
            <w:tcW w:w="1483" w:type="pct"/>
            <w:gridSpan w:val="2"/>
            <w:shd w:val="clear" w:color="auto" w:fill="auto"/>
          </w:tcPr>
          <w:p w14:paraId="7E7C1617" w14:textId="77777777" w:rsidR="00601083" w:rsidRPr="00221890" w:rsidRDefault="00601083" w:rsidP="00601083">
            <w:pPr>
              <w:pStyle w:val="ENoteTableText"/>
            </w:pPr>
          </w:p>
        </w:tc>
        <w:tc>
          <w:tcPr>
            <w:tcW w:w="3517" w:type="pct"/>
            <w:gridSpan w:val="2"/>
            <w:shd w:val="clear" w:color="auto" w:fill="auto"/>
          </w:tcPr>
          <w:p w14:paraId="796872F4" w14:textId="77777777" w:rsidR="00601083" w:rsidRPr="00221890" w:rsidRDefault="00601083" w:rsidP="00601083">
            <w:pPr>
              <w:pStyle w:val="ENoteTableText"/>
            </w:pPr>
            <w:r w:rsidRPr="00221890">
              <w:t>rep. 2009 No. 144</w:t>
            </w:r>
          </w:p>
        </w:tc>
      </w:tr>
      <w:tr w:rsidR="00601083" w:rsidRPr="00221890" w14:paraId="4AEF6258" w14:textId="77777777" w:rsidTr="002A7DC4">
        <w:trPr>
          <w:cantSplit/>
        </w:trPr>
        <w:tc>
          <w:tcPr>
            <w:tcW w:w="1483" w:type="pct"/>
            <w:gridSpan w:val="2"/>
            <w:shd w:val="clear" w:color="auto" w:fill="auto"/>
          </w:tcPr>
          <w:p w14:paraId="526F9C99" w14:textId="77777777" w:rsidR="00601083" w:rsidRPr="00221890" w:rsidRDefault="00601083" w:rsidP="00601083">
            <w:pPr>
              <w:pStyle w:val="ENoteTableText"/>
              <w:tabs>
                <w:tab w:val="center" w:leader="dot" w:pos="2268"/>
              </w:tabs>
            </w:pPr>
            <w:r w:rsidRPr="00221890">
              <w:t>c. 814.325</w:t>
            </w:r>
            <w:r w:rsidRPr="00221890">
              <w:tab/>
            </w:r>
          </w:p>
        </w:tc>
        <w:tc>
          <w:tcPr>
            <w:tcW w:w="3517" w:type="pct"/>
            <w:gridSpan w:val="2"/>
            <w:shd w:val="clear" w:color="auto" w:fill="auto"/>
          </w:tcPr>
          <w:p w14:paraId="1ED776A5" w14:textId="77777777" w:rsidR="00601083" w:rsidRPr="00221890" w:rsidRDefault="00601083" w:rsidP="00601083">
            <w:pPr>
              <w:pStyle w:val="ENoteTableText"/>
            </w:pPr>
            <w:r w:rsidRPr="00221890">
              <w:t>ad. 2005 No. 134</w:t>
            </w:r>
          </w:p>
        </w:tc>
      </w:tr>
      <w:tr w:rsidR="00601083" w:rsidRPr="00221890" w14:paraId="5E2E2ABC" w14:textId="77777777" w:rsidTr="002A7DC4">
        <w:trPr>
          <w:cantSplit/>
        </w:trPr>
        <w:tc>
          <w:tcPr>
            <w:tcW w:w="1483" w:type="pct"/>
            <w:gridSpan w:val="2"/>
            <w:shd w:val="clear" w:color="auto" w:fill="auto"/>
          </w:tcPr>
          <w:p w14:paraId="5C9CB1F8" w14:textId="77777777" w:rsidR="00601083" w:rsidRPr="00221890" w:rsidRDefault="00601083" w:rsidP="00601083">
            <w:pPr>
              <w:pStyle w:val="ENoteTableText"/>
            </w:pPr>
          </w:p>
        </w:tc>
        <w:tc>
          <w:tcPr>
            <w:tcW w:w="3517" w:type="pct"/>
            <w:gridSpan w:val="2"/>
            <w:shd w:val="clear" w:color="auto" w:fill="auto"/>
          </w:tcPr>
          <w:p w14:paraId="0264556F" w14:textId="77777777" w:rsidR="00601083" w:rsidRPr="00221890" w:rsidRDefault="00601083" w:rsidP="00601083">
            <w:pPr>
              <w:pStyle w:val="ENoteTableText"/>
            </w:pPr>
            <w:r w:rsidRPr="00221890">
              <w:t>rep. 2009 No. 144</w:t>
            </w:r>
          </w:p>
        </w:tc>
      </w:tr>
      <w:tr w:rsidR="00601083" w:rsidRPr="00221890" w14:paraId="7F4F7D41" w14:textId="77777777" w:rsidTr="002A7DC4">
        <w:trPr>
          <w:cantSplit/>
        </w:trPr>
        <w:tc>
          <w:tcPr>
            <w:tcW w:w="1483" w:type="pct"/>
            <w:gridSpan w:val="2"/>
            <w:shd w:val="clear" w:color="auto" w:fill="auto"/>
          </w:tcPr>
          <w:p w14:paraId="2C2A5CF8" w14:textId="77777777" w:rsidR="00601083" w:rsidRPr="00221890" w:rsidRDefault="00601083" w:rsidP="00601083">
            <w:pPr>
              <w:pStyle w:val="ENoteTableText"/>
              <w:tabs>
                <w:tab w:val="center" w:leader="dot" w:pos="2268"/>
              </w:tabs>
            </w:pPr>
            <w:r w:rsidRPr="00221890">
              <w:t>c. 814.411</w:t>
            </w:r>
            <w:r w:rsidRPr="00221890">
              <w:tab/>
            </w:r>
          </w:p>
        </w:tc>
        <w:tc>
          <w:tcPr>
            <w:tcW w:w="3517" w:type="pct"/>
            <w:gridSpan w:val="2"/>
            <w:shd w:val="clear" w:color="auto" w:fill="auto"/>
          </w:tcPr>
          <w:p w14:paraId="703D6B6F" w14:textId="77777777" w:rsidR="00601083" w:rsidRPr="00221890" w:rsidRDefault="00601083" w:rsidP="00601083">
            <w:pPr>
              <w:pStyle w:val="ENoteTableText"/>
            </w:pPr>
            <w:r w:rsidRPr="00221890">
              <w:t>rep. 2009 No. 144</w:t>
            </w:r>
          </w:p>
        </w:tc>
      </w:tr>
      <w:tr w:rsidR="00601083" w:rsidRPr="00221890" w14:paraId="26C31355" w14:textId="77777777" w:rsidTr="002A7DC4">
        <w:trPr>
          <w:cantSplit/>
        </w:trPr>
        <w:tc>
          <w:tcPr>
            <w:tcW w:w="1483" w:type="pct"/>
            <w:gridSpan w:val="2"/>
            <w:shd w:val="clear" w:color="auto" w:fill="auto"/>
          </w:tcPr>
          <w:p w14:paraId="2785113D" w14:textId="77777777" w:rsidR="00601083" w:rsidRPr="00221890" w:rsidRDefault="00601083" w:rsidP="00601083">
            <w:pPr>
              <w:pStyle w:val="ENoteTableText"/>
              <w:tabs>
                <w:tab w:val="center" w:leader="dot" w:pos="2268"/>
              </w:tabs>
            </w:pPr>
            <w:r w:rsidRPr="00221890">
              <w:t>c. 814.511</w:t>
            </w:r>
            <w:r w:rsidRPr="00221890">
              <w:tab/>
            </w:r>
          </w:p>
        </w:tc>
        <w:tc>
          <w:tcPr>
            <w:tcW w:w="3517" w:type="pct"/>
            <w:gridSpan w:val="2"/>
            <w:shd w:val="clear" w:color="auto" w:fill="auto"/>
          </w:tcPr>
          <w:p w14:paraId="36F316EB" w14:textId="77777777" w:rsidR="00601083" w:rsidRPr="00221890" w:rsidRDefault="00601083" w:rsidP="00601083">
            <w:pPr>
              <w:pStyle w:val="ENoteTableText"/>
            </w:pPr>
            <w:r w:rsidRPr="00221890">
              <w:t>am. 1996 No. 211</w:t>
            </w:r>
          </w:p>
        </w:tc>
      </w:tr>
      <w:tr w:rsidR="00601083" w:rsidRPr="00221890" w14:paraId="42C5F2CF" w14:textId="77777777" w:rsidTr="002A7DC4">
        <w:trPr>
          <w:cantSplit/>
        </w:trPr>
        <w:tc>
          <w:tcPr>
            <w:tcW w:w="1483" w:type="pct"/>
            <w:gridSpan w:val="2"/>
            <w:shd w:val="clear" w:color="auto" w:fill="auto"/>
          </w:tcPr>
          <w:p w14:paraId="24C9752E" w14:textId="77777777" w:rsidR="00601083" w:rsidRPr="00221890" w:rsidRDefault="00601083" w:rsidP="00601083">
            <w:pPr>
              <w:pStyle w:val="ENoteTableText"/>
            </w:pPr>
          </w:p>
        </w:tc>
        <w:tc>
          <w:tcPr>
            <w:tcW w:w="3517" w:type="pct"/>
            <w:gridSpan w:val="2"/>
            <w:shd w:val="clear" w:color="auto" w:fill="auto"/>
          </w:tcPr>
          <w:p w14:paraId="5FA11C42" w14:textId="77777777" w:rsidR="00601083" w:rsidRPr="00221890" w:rsidRDefault="00601083" w:rsidP="00601083">
            <w:pPr>
              <w:pStyle w:val="ENoteTableText"/>
            </w:pPr>
            <w:r w:rsidRPr="00221890">
              <w:t>rep. 2009 No. 144</w:t>
            </w:r>
          </w:p>
        </w:tc>
      </w:tr>
      <w:tr w:rsidR="00601083" w:rsidRPr="00221890" w14:paraId="51BEAD03" w14:textId="77777777" w:rsidTr="002A7DC4">
        <w:trPr>
          <w:cantSplit/>
        </w:trPr>
        <w:tc>
          <w:tcPr>
            <w:tcW w:w="1483" w:type="pct"/>
            <w:gridSpan w:val="2"/>
            <w:shd w:val="clear" w:color="auto" w:fill="auto"/>
          </w:tcPr>
          <w:p w14:paraId="3F00B914" w14:textId="77777777" w:rsidR="00601083" w:rsidRPr="00221890" w:rsidRDefault="00601083" w:rsidP="00601083">
            <w:pPr>
              <w:pStyle w:val="ENoteTableText"/>
              <w:tabs>
                <w:tab w:val="center" w:leader="dot" w:pos="2268"/>
              </w:tabs>
            </w:pPr>
            <w:r w:rsidRPr="00221890">
              <w:t>c. 814.711</w:t>
            </w:r>
            <w:r w:rsidRPr="00221890">
              <w:tab/>
            </w:r>
          </w:p>
        </w:tc>
        <w:tc>
          <w:tcPr>
            <w:tcW w:w="3517" w:type="pct"/>
            <w:gridSpan w:val="2"/>
            <w:shd w:val="clear" w:color="auto" w:fill="auto"/>
          </w:tcPr>
          <w:p w14:paraId="19C911DB" w14:textId="77777777" w:rsidR="00601083" w:rsidRPr="00221890" w:rsidRDefault="00601083" w:rsidP="00601083">
            <w:pPr>
              <w:pStyle w:val="ENoteTableText"/>
            </w:pPr>
            <w:r w:rsidRPr="00221890">
              <w:t>rs. 2005 No. 134</w:t>
            </w:r>
          </w:p>
        </w:tc>
      </w:tr>
      <w:tr w:rsidR="00601083" w:rsidRPr="00221890" w14:paraId="366FC031" w14:textId="77777777" w:rsidTr="002A7DC4">
        <w:trPr>
          <w:cantSplit/>
        </w:trPr>
        <w:tc>
          <w:tcPr>
            <w:tcW w:w="1483" w:type="pct"/>
            <w:gridSpan w:val="2"/>
            <w:shd w:val="clear" w:color="auto" w:fill="auto"/>
          </w:tcPr>
          <w:p w14:paraId="1B003D9C" w14:textId="77777777" w:rsidR="00601083" w:rsidRPr="00221890" w:rsidRDefault="00601083" w:rsidP="00601083">
            <w:pPr>
              <w:pStyle w:val="ENoteTableText"/>
            </w:pPr>
          </w:p>
        </w:tc>
        <w:tc>
          <w:tcPr>
            <w:tcW w:w="3517" w:type="pct"/>
            <w:gridSpan w:val="2"/>
            <w:shd w:val="clear" w:color="auto" w:fill="auto"/>
          </w:tcPr>
          <w:p w14:paraId="73484443" w14:textId="77777777" w:rsidR="00601083" w:rsidRPr="00221890" w:rsidRDefault="00601083" w:rsidP="00601083">
            <w:pPr>
              <w:pStyle w:val="ENoteTableText"/>
            </w:pPr>
            <w:r w:rsidRPr="00221890">
              <w:t>rep. 2009 No. 144</w:t>
            </w:r>
          </w:p>
        </w:tc>
      </w:tr>
      <w:tr w:rsidR="00601083" w:rsidRPr="00221890" w14:paraId="7A9EDAAA" w14:textId="77777777" w:rsidTr="002A7DC4">
        <w:trPr>
          <w:cantSplit/>
        </w:trPr>
        <w:tc>
          <w:tcPr>
            <w:tcW w:w="1483" w:type="pct"/>
            <w:gridSpan w:val="2"/>
            <w:shd w:val="clear" w:color="auto" w:fill="auto"/>
          </w:tcPr>
          <w:p w14:paraId="782CE965" w14:textId="77777777" w:rsidR="00601083" w:rsidRPr="00221890" w:rsidRDefault="00601083" w:rsidP="00601083">
            <w:pPr>
              <w:pStyle w:val="ENoteTableText"/>
              <w:tabs>
                <w:tab w:val="center" w:leader="dot" w:pos="2268"/>
              </w:tabs>
            </w:pPr>
            <w:r w:rsidRPr="00221890">
              <w:t>c. 814.712</w:t>
            </w:r>
            <w:r w:rsidRPr="00221890">
              <w:tab/>
            </w:r>
          </w:p>
        </w:tc>
        <w:tc>
          <w:tcPr>
            <w:tcW w:w="3517" w:type="pct"/>
            <w:gridSpan w:val="2"/>
            <w:shd w:val="clear" w:color="auto" w:fill="auto"/>
          </w:tcPr>
          <w:p w14:paraId="6E02C079" w14:textId="77777777" w:rsidR="00601083" w:rsidRPr="00221890" w:rsidRDefault="00601083" w:rsidP="00601083">
            <w:pPr>
              <w:pStyle w:val="ENoteTableText"/>
            </w:pPr>
            <w:r w:rsidRPr="00221890">
              <w:t>ad. 2005 No. 134</w:t>
            </w:r>
          </w:p>
        </w:tc>
      </w:tr>
      <w:tr w:rsidR="00601083" w:rsidRPr="00221890" w14:paraId="543CA3E2" w14:textId="77777777" w:rsidTr="002A7DC4">
        <w:trPr>
          <w:cantSplit/>
        </w:trPr>
        <w:tc>
          <w:tcPr>
            <w:tcW w:w="1483" w:type="pct"/>
            <w:gridSpan w:val="2"/>
            <w:shd w:val="clear" w:color="auto" w:fill="auto"/>
          </w:tcPr>
          <w:p w14:paraId="3B379D93" w14:textId="77777777" w:rsidR="00601083" w:rsidRPr="00221890" w:rsidRDefault="00601083" w:rsidP="00601083">
            <w:pPr>
              <w:pStyle w:val="ENoteTableText"/>
            </w:pPr>
          </w:p>
        </w:tc>
        <w:tc>
          <w:tcPr>
            <w:tcW w:w="3517" w:type="pct"/>
            <w:gridSpan w:val="2"/>
            <w:shd w:val="clear" w:color="auto" w:fill="auto"/>
          </w:tcPr>
          <w:p w14:paraId="5FA4E6F1" w14:textId="77777777" w:rsidR="00601083" w:rsidRPr="00221890" w:rsidRDefault="00601083" w:rsidP="00601083">
            <w:pPr>
              <w:pStyle w:val="ENoteTableText"/>
            </w:pPr>
            <w:r w:rsidRPr="00221890">
              <w:t>rep. 2009 No. 144</w:t>
            </w:r>
          </w:p>
        </w:tc>
      </w:tr>
      <w:tr w:rsidR="00601083" w:rsidRPr="00221890" w14:paraId="23517915" w14:textId="77777777" w:rsidTr="002A7DC4">
        <w:trPr>
          <w:cantSplit/>
        </w:trPr>
        <w:tc>
          <w:tcPr>
            <w:tcW w:w="1483" w:type="pct"/>
            <w:gridSpan w:val="2"/>
            <w:shd w:val="clear" w:color="auto" w:fill="auto"/>
          </w:tcPr>
          <w:p w14:paraId="35680A5E" w14:textId="77777777" w:rsidR="00601083" w:rsidRPr="00221890" w:rsidRDefault="00601083" w:rsidP="00601083">
            <w:pPr>
              <w:pStyle w:val="ENoteTableText"/>
              <w:keepNext/>
            </w:pPr>
            <w:r w:rsidRPr="00221890">
              <w:rPr>
                <w:b/>
              </w:rPr>
              <w:t>Part 820</w:t>
            </w:r>
          </w:p>
        </w:tc>
        <w:tc>
          <w:tcPr>
            <w:tcW w:w="3517" w:type="pct"/>
            <w:gridSpan w:val="2"/>
            <w:shd w:val="clear" w:color="auto" w:fill="auto"/>
          </w:tcPr>
          <w:p w14:paraId="736275E3" w14:textId="77777777" w:rsidR="00601083" w:rsidRPr="00221890" w:rsidRDefault="00601083" w:rsidP="00601083">
            <w:pPr>
              <w:pStyle w:val="ENoteTableText"/>
            </w:pPr>
          </w:p>
        </w:tc>
      </w:tr>
      <w:tr w:rsidR="00601083" w:rsidRPr="00221890" w14:paraId="2B5537C4" w14:textId="77777777" w:rsidTr="002A7DC4">
        <w:trPr>
          <w:cantSplit/>
        </w:trPr>
        <w:tc>
          <w:tcPr>
            <w:tcW w:w="1483" w:type="pct"/>
            <w:gridSpan w:val="2"/>
            <w:shd w:val="clear" w:color="auto" w:fill="auto"/>
          </w:tcPr>
          <w:p w14:paraId="079ED899" w14:textId="77777777" w:rsidR="00601083" w:rsidRPr="00221890" w:rsidRDefault="00601083" w:rsidP="00601083">
            <w:pPr>
              <w:pStyle w:val="ENoteTableText"/>
              <w:tabs>
                <w:tab w:val="center" w:leader="dot" w:pos="2268"/>
              </w:tabs>
            </w:pPr>
            <w:r w:rsidRPr="00221890">
              <w:t>Part 820 heading</w:t>
            </w:r>
            <w:r w:rsidRPr="00221890">
              <w:tab/>
            </w:r>
          </w:p>
        </w:tc>
        <w:tc>
          <w:tcPr>
            <w:tcW w:w="3517" w:type="pct"/>
            <w:gridSpan w:val="2"/>
            <w:shd w:val="clear" w:color="auto" w:fill="auto"/>
          </w:tcPr>
          <w:p w14:paraId="73E8215F" w14:textId="77777777" w:rsidR="00601083" w:rsidRPr="00221890" w:rsidRDefault="00601083" w:rsidP="00601083">
            <w:pPr>
              <w:pStyle w:val="ENoteTableText"/>
            </w:pPr>
            <w:r w:rsidRPr="00221890">
              <w:t>rs. 2009 No. 144</w:t>
            </w:r>
          </w:p>
        </w:tc>
      </w:tr>
      <w:tr w:rsidR="00601083" w:rsidRPr="00221890" w14:paraId="024998CC" w14:textId="77777777" w:rsidTr="002A7DC4">
        <w:trPr>
          <w:cantSplit/>
        </w:trPr>
        <w:tc>
          <w:tcPr>
            <w:tcW w:w="1483" w:type="pct"/>
            <w:gridSpan w:val="2"/>
            <w:shd w:val="clear" w:color="auto" w:fill="auto"/>
          </w:tcPr>
          <w:p w14:paraId="7F493696" w14:textId="77777777" w:rsidR="00601083" w:rsidRPr="00221890" w:rsidRDefault="00601083" w:rsidP="00601083">
            <w:pPr>
              <w:pStyle w:val="ENoteTableText"/>
              <w:tabs>
                <w:tab w:val="center" w:leader="dot" w:pos="2268"/>
              </w:tabs>
            </w:pPr>
            <w:r w:rsidRPr="00221890">
              <w:t>c. 820.111</w:t>
            </w:r>
            <w:r w:rsidRPr="00221890">
              <w:tab/>
            </w:r>
          </w:p>
        </w:tc>
        <w:tc>
          <w:tcPr>
            <w:tcW w:w="3517" w:type="pct"/>
            <w:gridSpan w:val="2"/>
            <w:shd w:val="clear" w:color="auto" w:fill="auto"/>
          </w:tcPr>
          <w:p w14:paraId="36C01746" w14:textId="77777777" w:rsidR="00601083" w:rsidRPr="00221890" w:rsidRDefault="00601083" w:rsidP="00601083">
            <w:pPr>
              <w:pStyle w:val="ENoteTableText"/>
            </w:pPr>
            <w:r w:rsidRPr="00221890">
              <w:t>am. 1996 Nos. 211 and 276; 2002 No. 86; 2007 No. 69; 2009 No. 144; 2010 No. 38; No 30, 2014</w:t>
            </w:r>
          </w:p>
        </w:tc>
      </w:tr>
      <w:tr w:rsidR="00601083" w:rsidRPr="00221890" w14:paraId="3E683103" w14:textId="77777777" w:rsidTr="002A7DC4">
        <w:trPr>
          <w:cantSplit/>
        </w:trPr>
        <w:tc>
          <w:tcPr>
            <w:tcW w:w="1483" w:type="pct"/>
            <w:gridSpan w:val="2"/>
            <w:shd w:val="clear" w:color="auto" w:fill="auto"/>
          </w:tcPr>
          <w:p w14:paraId="5C777EB5" w14:textId="06CE0208" w:rsidR="00601083" w:rsidRPr="00221890" w:rsidRDefault="00601083" w:rsidP="00601083">
            <w:pPr>
              <w:pStyle w:val="ENoteTableText"/>
              <w:tabs>
                <w:tab w:val="center" w:leader="dot" w:pos="2268"/>
              </w:tabs>
            </w:pPr>
            <w:r w:rsidRPr="00221890">
              <w:t>Division 820.2</w:t>
            </w:r>
            <w:r w:rsidRPr="00221890">
              <w:tab/>
            </w:r>
          </w:p>
        </w:tc>
        <w:tc>
          <w:tcPr>
            <w:tcW w:w="3517" w:type="pct"/>
            <w:gridSpan w:val="2"/>
            <w:shd w:val="clear" w:color="auto" w:fill="auto"/>
          </w:tcPr>
          <w:p w14:paraId="6F44D339" w14:textId="77777777" w:rsidR="00601083" w:rsidRPr="00221890" w:rsidRDefault="00601083" w:rsidP="00601083">
            <w:pPr>
              <w:pStyle w:val="ENoteTableText"/>
            </w:pPr>
            <w:r w:rsidRPr="00221890">
              <w:t>am 1995 No. 38</w:t>
            </w:r>
          </w:p>
        </w:tc>
      </w:tr>
      <w:tr w:rsidR="00601083" w:rsidRPr="00221890" w14:paraId="4AF1E49C" w14:textId="77777777" w:rsidTr="002A7DC4">
        <w:trPr>
          <w:cantSplit/>
        </w:trPr>
        <w:tc>
          <w:tcPr>
            <w:tcW w:w="1483" w:type="pct"/>
            <w:gridSpan w:val="2"/>
            <w:shd w:val="clear" w:color="auto" w:fill="auto"/>
          </w:tcPr>
          <w:p w14:paraId="3E2D0AF2" w14:textId="77777777" w:rsidR="00601083" w:rsidRPr="00221890" w:rsidRDefault="00601083" w:rsidP="00601083">
            <w:pPr>
              <w:pStyle w:val="ENoteTableText"/>
              <w:tabs>
                <w:tab w:val="center" w:leader="dot" w:pos="2268"/>
              </w:tabs>
            </w:pPr>
            <w:r w:rsidRPr="00221890">
              <w:t>c. 820.211</w:t>
            </w:r>
            <w:r w:rsidRPr="00221890">
              <w:tab/>
            </w:r>
          </w:p>
        </w:tc>
        <w:tc>
          <w:tcPr>
            <w:tcW w:w="3517" w:type="pct"/>
            <w:gridSpan w:val="2"/>
            <w:shd w:val="clear" w:color="auto" w:fill="auto"/>
          </w:tcPr>
          <w:p w14:paraId="6109AAFF" w14:textId="77777777" w:rsidR="00601083" w:rsidRPr="00221890" w:rsidRDefault="00601083" w:rsidP="00601083">
            <w:pPr>
              <w:pStyle w:val="ENoteTableText"/>
            </w:pPr>
            <w:r w:rsidRPr="00221890">
              <w:t>am. 1994 No. 376; 1996 Nos. 75, 211 and 276; 1998 No. 304; 1999 No. 81; 2002 No. 86; 2003 No. 239; 2007 No. 69; 2007 No. 315; 2009 No. 144; No 30, 2014</w:t>
            </w:r>
          </w:p>
        </w:tc>
      </w:tr>
      <w:tr w:rsidR="00601083" w:rsidRPr="00221890" w14:paraId="0A07790E" w14:textId="77777777" w:rsidTr="002A7DC4">
        <w:trPr>
          <w:cantSplit/>
        </w:trPr>
        <w:tc>
          <w:tcPr>
            <w:tcW w:w="1483" w:type="pct"/>
            <w:gridSpan w:val="2"/>
            <w:shd w:val="clear" w:color="auto" w:fill="auto"/>
          </w:tcPr>
          <w:p w14:paraId="3CDC04B2" w14:textId="77777777" w:rsidR="00601083" w:rsidRPr="00221890" w:rsidRDefault="00601083" w:rsidP="00601083">
            <w:pPr>
              <w:pStyle w:val="ENoteTableText"/>
            </w:pPr>
          </w:p>
        </w:tc>
        <w:tc>
          <w:tcPr>
            <w:tcW w:w="3517" w:type="pct"/>
            <w:gridSpan w:val="2"/>
            <w:shd w:val="clear" w:color="auto" w:fill="auto"/>
          </w:tcPr>
          <w:p w14:paraId="5FACFA34" w14:textId="77777777" w:rsidR="00601083" w:rsidRPr="00221890" w:rsidRDefault="00601083" w:rsidP="00601083">
            <w:pPr>
              <w:pStyle w:val="ENoteTableText"/>
            </w:pPr>
            <w:r w:rsidRPr="00221890">
              <w:t>rep. 2007 No. 69</w:t>
            </w:r>
          </w:p>
        </w:tc>
      </w:tr>
      <w:tr w:rsidR="00601083" w:rsidRPr="00221890" w14:paraId="63735B89" w14:textId="77777777" w:rsidTr="002A7DC4">
        <w:trPr>
          <w:cantSplit/>
        </w:trPr>
        <w:tc>
          <w:tcPr>
            <w:tcW w:w="1483" w:type="pct"/>
            <w:gridSpan w:val="2"/>
            <w:shd w:val="clear" w:color="auto" w:fill="auto"/>
          </w:tcPr>
          <w:p w14:paraId="5BBBD198" w14:textId="77777777" w:rsidR="00601083" w:rsidRPr="00221890" w:rsidRDefault="00601083" w:rsidP="00601083">
            <w:pPr>
              <w:pStyle w:val="ENoteTableText"/>
              <w:tabs>
                <w:tab w:val="center" w:leader="dot" w:pos="2268"/>
              </w:tabs>
            </w:pPr>
            <w:r w:rsidRPr="00221890">
              <w:t>c 820.212</w:t>
            </w:r>
            <w:r w:rsidRPr="00221890">
              <w:tab/>
            </w:r>
          </w:p>
        </w:tc>
        <w:tc>
          <w:tcPr>
            <w:tcW w:w="3517" w:type="pct"/>
            <w:gridSpan w:val="2"/>
            <w:shd w:val="clear" w:color="auto" w:fill="auto"/>
          </w:tcPr>
          <w:p w14:paraId="4F64A74F" w14:textId="77777777" w:rsidR="00601083" w:rsidRPr="00221890" w:rsidRDefault="00601083" w:rsidP="00601083">
            <w:pPr>
              <w:pStyle w:val="ENoteTableText"/>
            </w:pPr>
            <w:r w:rsidRPr="00221890">
              <w:t>ad. 2004 No. 131</w:t>
            </w:r>
          </w:p>
        </w:tc>
      </w:tr>
      <w:tr w:rsidR="00601083" w:rsidRPr="00221890" w14:paraId="51AFD54B" w14:textId="77777777" w:rsidTr="002A7DC4">
        <w:trPr>
          <w:cantSplit/>
        </w:trPr>
        <w:tc>
          <w:tcPr>
            <w:tcW w:w="1483" w:type="pct"/>
            <w:gridSpan w:val="2"/>
            <w:shd w:val="clear" w:color="auto" w:fill="auto"/>
          </w:tcPr>
          <w:p w14:paraId="5B8B8ECE" w14:textId="77777777" w:rsidR="00601083" w:rsidRPr="00221890" w:rsidRDefault="00601083" w:rsidP="00601083">
            <w:pPr>
              <w:pStyle w:val="ENoteTableText"/>
            </w:pPr>
          </w:p>
        </w:tc>
        <w:tc>
          <w:tcPr>
            <w:tcW w:w="3517" w:type="pct"/>
            <w:gridSpan w:val="2"/>
            <w:shd w:val="clear" w:color="auto" w:fill="auto"/>
          </w:tcPr>
          <w:p w14:paraId="13F24E3A" w14:textId="77777777" w:rsidR="00601083" w:rsidRPr="00221890" w:rsidRDefault="00601083" w:rsidP="00601083">
            <w:pPr>
              <w:pStyle w:val="ENoteTableText"/>
            </w:pPr>
            <w:r w:rsidRPr="00221890">
              <w:t>rs. 2007 No. 257</w:t>
            </w:r>
          </w:p>
        </w:tc>
      </w:tr>
      <w:tr w:rsidR="00601083" w:rsidRPr="00221890" w14:paraId="232918B9" w14:textId="77777777" w:rsidTr="002A7DC4">
        <w:trPr>
          <w:cantSplit/>
        </w:trPr>
        <w:tc>
          <w:tcPr>
            <w:tcW w:w="1483" w:type="pct"/>
            <w:gridSpan w:val="2"/>
            <w:shd w:val="clear" w:color="auto" w:fill="auto"/>
          </w:tcPr>
          <w:p w14:paraId="6196905C" w14:textId="77777777" w:rsidR="00601083" w:rsidRPr="00221890" w:rsidRDefault="00601083" w:rsidP="00601083">
            <w:pPr>
              <w:pStyle w:val="ENoteTableText"/>
            </w:pPr>
          </w:p>
        </w:tc>
        <w:tc>
          <w:tcPr>
            <w:tcW w:w="3517" w:type="pct"/>
            <w:gridSpan w:val="2"/>
            <w:shd w:val="clear" w:color="auto" w:fill="auto"/>
          </w:tcPr>
          <w:p w14:paraId="682D0BC3" w14:textId="77777777" w:rsidR="00601083" w:rsidRPr="00221890" w:rsidRDefault="00601083" w:rsidP="00601083">
            <w:pPr>
              <w:pStyle w:val="ENoteTableText"/>
              <w:rPr>
                <w:u w:val="single"/>
              </w:rPr>
            </w:pPr>
            <w:r w:rsidRPr="00221890">
              <w:t>am No 82, 2012; No 30, 2014; F2019L00578</w:t>
            </w:r>
          </w:p>
        </w:tc>
      </w:tr>
      <w:tr w:rsidR="00601083" w:rsidRPr="00221890" w14:paraId="0C39F723" w14:textId="77777777" w:rsidTr="002A7DC4">
        <w:trPr>
          <w:cantSplit/>
        </w:trPr>
        <w:tc>
          <w:tcPr>
            <w:tcW w:w="1483" w:type="pct"/>
            <w:gridSpan w:val="2"/>
            <w:shd w:val="clear" w:color="auto" w:fill="auto"/>
          </w:tcPr>
          <w:p w14:paraId="7AA645B9" w14:textId="77777777" w:rsidR="00601083" w:rsidRPr="00221890" w:rsidRDefault="00601083" w:rsidP="00601083">
            <w:pPr>
              <w:pStyle w:val="ENoteTableText"/>
              <w:tabs>
                <w:tab w:val="center" w:leader="dot" w:pos="2268"/>
              </w:tabs>
            </w:pPr>
            <w:r w:rsidRPr="00221890">
              <w:t>c. 820.221</w:t>
            </w:r>
            <w:r w:rsidRPr="00221890">
              <w:tab/>
            </w:r>
          </w:p>
        </w:tc>
        <w:tc>
          <w:tcPr>
            <w:tcW w:w="3517" w:type="pct"/>
            <w:gridSpan w:val="2"/>
            <w:shd w:val="clear" w:color="auto" w:fill="auto"/>
          </w:tcPr>
          <w:p w14:paraId="57CDC636" w14:textId="77777777" w:rsidR="00601083" w:rsidRPr="00221890" w:rsidRDefault="00601083" w:rsidP="00601083">
            <w:pPr>
              <w:pStyle w:val="ENoteTableText"/>
            </w:pPr>
            <w:r w:rsidRPr="00221890">
              <w:t>am. 1994 No. 376; 1995 No. 117; 1996 No. 211; 2002 No. 86; 2007 No. 315; 2009 No. 144; No 30, 2014; F2016L01390</w:t>
            </w:r>
          </w:p>
        </w:tc>
      </w:tr>
      <w:tr w:rsidR="00601083" w:rsidRPr="00221890" w14:paraId="058400F7" w14:textId="77777777" w:rsidTr="002A7DC4">
        <w:trPr>
          <w:cantSplit/>
        </w:trPr>
        <w:tc>
          <w:tcPr>
            <w:tcW w:w="1483" w:type="pct"/>
            <w:gridSpan w:val="2"/>
            <w:shd w:val="clear" w:color="auto" w:fill="auto"/>
          </w:tcPr>
          <w:p w14:paraId="26CAB450" w14:textId="77777777" w:rsidR="00601083" w:rsidRPr="00221890" w:rsidRDefault="00601083" w:rsidP="00601083">
            <w:pPr>
              <w:pStyle w:val="ENoteTableText"/>
              <w:tabs>
                <w:tab w:val="center" w:leader="dot" w:pos="2268"/>
              </w:tabs>
            </w:pPr>
            <w:r w:rsidRPr="00221890">
              <w:t>c. 820.221A</w:t>
            </w:r>
            <w:r w:rsidRPr="00221890">
              <w:tab/>
            </w:r>
          </w:p>
        </w:tc>
        <w:tc>
          <w:tcPr>
            <w:tcW w:w="3517" w:type="pct"/>
            <w:gridSpan w:val="2"/>
            <w:shd w:val="clear" w:color="auto" w:fill="auto"/>
          </w:tcPr>
          <w:p w14:paraId="49741630" w14:textId="77777777" w:rsidR="00601083" w:rsidRPr="00221890" w:rsidRDefault="00601083" w:rsidP="00601083">
            <w:pPr>
              <w:pStyle w:val="ENoteTableText"/>
            </w:pPr>
            <w:r w:rsidRPr="00221890">
              <w:t>ad. 1996 No. 211</w:t>
            </w:r>
          </w:p>
        </w:tc>
      </w:tr>
      <w:tr w:rsidR="00601083" w:rsidRPr="00221890" w14:paraId="246F1B7B" w14:textId="77777777" w:rsidTr="002A7DC4">
        <w:trPr>
          <w:cantSplit/>
        </w:trPr>
        <w:tc>
          <w:tcPr>
            <w:tcW w:w="1483" w:type="pct"/>
            <w:gridSpan w:val="2"/>
            <w:shd w:val="clear" w:color="auto" w:fill="auto"/>
          </w:tcPr>
          <w:p w14:paraId="3425A8D2" w14:textId="77777777" w:rsidR="00601083" w:rsidRPr="00221890" w:rsidRDefault="00601083" w:rsidP="00601083">
            <w:pPr>
              <w:pStyle w:val="ENoteTableText"/>
            </w:pPr>
          </w:p>
        </w:tc>
        <w:tc>
          <w:tcPr>
            <w:tcW w:w="3517" w:type="pct"/>
            <w:gridSpan w:val="2"/>
            <w:shd w:val="clear" w:color="auto" w:fill="auto"/>
          </w:tcPr>
          <w:p w14:paraId="23CA56C2" w14:textId="77777777" w:rsidR="00601083" w:rsidRPr="00221890" w:rsidRDefault="00601083" w:rsidP="00601083">
            <w:pPr>
              <w:pStyle w:val="ENoteTableText"/>
              <w:rPr>
                <w:b/>
              </w:rPr>
            </w:pPr>
            <w:r w:rsidRPr="00221890">
              <w:t>am. 2002 No. 86; 2009 No. 116; 2010 No. 50; No 30, 2014; F2016L01390</w:t>
            </w:r>
          </w:p>
        </w:tc>
      </w:tr>
      <w:tr w:rsidR="00601083" w:rsidRPr="00221890" w14:paraId="05254F0A" w14:textId="77777777" w:rsidTr="002A7DC4">
        <w:trPr>
          <w:cantSplit/>
        </w:trPr>
        <w:tc>
          <w:tcPr>
            <w:tcW w:w="1483" w:type="pct"/>
            <w:gridSpan w:val="2"/>
            <w:shd w:val="clear" w:color="auto" w:fill="auto"/>
          </w:tcPr>
          <w:p w14:paraId="557E10B4" w14:textId="77777777" w:rsidR="00601083" w:rsidRPr="00221890" w:rsidRDefault="00601083" w:rsidP="00601083">
            <w:pPr>
              <w:pStyle w:val="ENoteTableText"/>
              <w:tabs>
                <w:tab w:val="center" w:leader="dot" w:pos="2268"/>
              </w:tabs>
            </w:pPr>
            <w:r w:rsidRPr="00221890">
              <w:t>c. 820.222</w:t>
            </w:r>
            <w:r w:rsidRPr="00221890">
              <w:tab/>
            </w:r>
          </w:p>
        </w:tc>
        <w:tc>
          <w:tcPr>
            <w:tcW w:w="3517" w:type="pct"/>
            <w:gridSpan w:val="2"/>
            <w:shd w:val="clear" w:color="auto" w:fill="auto"/>
          </w:tcPr>
          <w:p w14:paraId="6053AD1E" w14:textId="77777777" w:rsidR="00601083" w:rsidRPr="00221890" w:rsidRDefault="00601083" w:rsidP="00601083">
            <w:pPr>
              <w:pStyle w:val="ENoteTableText"/>
            </w:pPr>
            <w:r w:rsidRPr="00221890">
              <w:t>am. 1996 Nos. 211 and 276; 2004 No. 93</w:t>
            </w:r>
          </w:p>
        </w:tc>
      </w:tr>
      <w:tr w:rsidR="00601083" w:rsidRPr="00221890" w14:paraId="63185B92" w14:textId="77777777" w:rsidTr="002A7DC4">
        <w:trPr>
          <w:cantSplit/>
        </w:trPr>
        <w:tc>
          <w:tcPr>
            <w:tcW w:w="1483" w:type="pct"/>
            <w:gridSpan w:val="2"/>
            <w:shd w:val="clear" w:color="auto" w:fill="auto"/>
          </w:tcPr>
          <w:p w14:paraId="0355DEC5" w14:textId="77777777" w:rsidR="00601083" w:rsidRPr="00221890" w:rsidRDefault="00601083" w:rsidP="00601083">
            <w:pPr>
              <w:pStyle w:val="ENoteTableText"/>
            </w:pPr>
          </w:p>
        </w:tc>
        <w:tc>
          <w:tcPr>
            <w:tcW w:w="3517" w:type="pct"/>
            <w:gridSpan w:val="2"/>
            <w:shd w:val="clear" w:color="auto" w:fill="auto"/>
          </w:tcPr>
          <w:p w14:paraId="104FDE85" w14:textId="77777777" w:rsidR="00601083" w:rsidRPr="00221890" w:rsidRDefault="00601083" w:rsidP="00601083">
            <w:pPr>
              <w:pStyle w:val="ENoteTableText"/>
            </w:pPr>
            <w:r w:rsidRPr="00221890">
              <w:t>rep. 2011 No. 250</w:t>
            </w:r>
          </w:p>
        </w:tc>
      </w:tr>
      <w:tr w:rsidR="00601083" w:rsidRPr="00221890" w14:paraId="54C0F018" w14:textId="77777777" w:rsidTr="002A7DC4">
        <w:trPr>
          <w:cantSplit/>
        </w:trPr>
        <w:tc>
          <w:tcPr>
            <w:tcW w:w="1483" w:type="pct"/>
            <w:gridSpan w:val="2"/>
            <w:shd w:val="clear" w:color="auto" w:fill="auto"/>
          </w:tcPr>
          <w:p w14:paraId="387DE647" w14:textId="77777777" w:rsidR="00601083" w:rsidRPr="00221890" w:rsidRDefault="00601083" w:rsidP="00601083">
            <w:pPr>
              <w:pStyle w:val="ENoteTableText"/>
              <w:tabs>
                <w:tab w:val="center" w:leader="dot" w:pos="2268"/>
              </w:tabs>
            </w:pPr>
            <w:r w:rsidRPr="00221890">
              <w:t>c. 820.223</w:t>
            </w:r>
            <w:r w:rsidRPr="00221890">
              <w:tab/>
            </w:r>
          </w:p>
        </w:tc>
        <w:tc>
          <w:tcPr>
            <w:tcW w:w="3517" w:type="pct"/>
            <w:gridSpan w:val="2"/>
            <w:shd w:val="clear" w:color="auto" w:fill="auto"/>
          </w:tcPr>
          <w:p w14:paraId="50F7FD65" w14:textId="77777777" w:rsidR="00601083" w:rsidRPr="00221890" w:rsidRDefault="00601083" w:rsidP="00601083">
            <w:pPr>
              <w:pStyle w:val="ENoteTableText"/>
            </w:pPr>
            <w:r w:rsidRPr="00221890">
              <w:t>am. 1995 No. 268</w:t>
            </w:r>
          </w:p>
        </w:tc>
      </w:tr>
      <w:tr w:rsidR="00601083" w:rsidRPr="00221890" w14:paraId="116423DA" w14:textId="77777777" w:rsidTr="002A7DC4">
        <w:trPr>
          <w:cantSplit/>
        </w:trPr>
        <w:tc>
          <w:tcPr>
            <w:tcW w:w="1483" w:type="pct"/>
            <w:gridSpan w:val="2"/>
            <w:shd w:val="clear" w:color="auto" w:fill="auto"/>
          </w:tcPr>
          <w:p w14:paraId="08C7B1D9" w14:textId="77777777" w:rsidR="00601083" w:rsidRPr="00221890" w:rsidRDefault="00601083" w:rsidP="00601083">
            <w:pPr>
              <w:pStyle w:val="ENoteTableText"/>
            </w:pPr>
          </w:p>
        </w:tc>
        <w:tc>
          <w:tcPr>
            <w:tcW w:w="3517" w:type="pct"/>
            <w:gridSpan w:val="2"/>
            <w:shd w:val="clear" w:color="auto" w:fill="auto"/>
          </w:tcPr>
          <w:p w14:paraId="6FFE7F3C" w14:textId="77777777" w:rsidR="00601083" w:rsidRPr="00221890" w:rsidRDefault="00601083" w:rsidP="00601083">
            <w:pPr>
              <w:pStyle w:val="ENoteTableText"/>
            </w:pPr>
            <w:r w:rsidRPr="00221890">
              <w:t>rs. 2007 No. 314</w:t>
            </w:r>
          </w:p>
        </w:tc>
      </w:tr>
      <w:tr w:rsidR="00601083" w:rsidRPr="00221890" w14:paraId="05843233" w14:textId="77777777" w:rsidTr="002A7DC4">
        <w:trPr>
          <w:cantSplit/>
        </w:trPr>
        <w:tc>
          <w:tcPr>
            <w:tcW w:w="1483" w:type="pct"/>
            <w:gridSpan w:val="2"/>
            <w:shd w:val="clear" w:color="auto" w:fill="auto"/>
          </w:tcPr>
          <w:p w14:paraId="49C009D5" w14:textId="77777777" w:rsidR="00601083" w:rsidRPr="00221890" w:rsidRDefault="00601083" w:rsidP="00601083">
            <w:pPr>
              <w:pStyle w:val="ENoteTableText"/>
            </w:pPr>
          </w:p>
        </w:tc>
        <w:tc>
          <w:tcPr>
            <w:tcW w:w="3517" w:type="pct"/>
            <w:gridSpan w:val="2"/>
            <w:shd w:val="clear" w:color="auto" w:fill="auto"/>
          </w:tcPr>
          <w:p w14:paraId="67460D96" w14:textId="77777777" w:rsidR="00601083" w:rsidRPr="00221890" w:rsidRDefault="00601083" w:rsidP="00601083">
            <w:pPr>
              <w:pStyle w:val="ENoteTableText"/>
            </w:pPr>
            <w:r w:rsidRPr="00221890">
              <w:t>am No 30, 2014</w:t>
            </w:r>
          </w:p>
        </w:tc>
      </w:tr>
      <w:tr w:rsidR="00601083" w:rsidRPr="00221890" w14:paraId="6BE50A05" w14:textId="77777777" w:rsidTr="002A7DC4">
        <w:trPr>
          <w:cantSplit/>
        </w:trPr>
        <w:tc>
          <w:tcPr>
            <w:tcW w:w="1483" w:type="pct"/>
            <w:gridSpan w:val="2"/>
            <w:shd w:val="clear" w:color="auto" w:fill="auto"/>
          </w:tcPr>
          <w:p w14:paraId="3B8687EC" w14:textId="77777777" w:rsidR="00601083" w:rsidRPr="00221890" w:rsidRDefault="00601083" w:rsidP="00601083">
            <w:pPr>
              <w:pStyle w:val="ENoteTableText"/>
              <w:tabs>
                <w:tab w:val="center" w:leader="dot" w:pos="2268"/>
              </w:tabs>
            </w:pPr>
            <w:r w:rsidRPr="00221890">
              <w:t>c. 820.224</w:t>
            </w:r>
            <w:r w:rsidRPr="00221890">
              <w:tab/>
            </w:r>
          </w:p>
        </w:tc>
        <w:tc>
          <w:tcPr>
            <w:tcW w:w="3517" w:type="pct"/>
            <w:gridSpan w:val="2"/>
            <w:shd w:val="clear" w:color="auto" w:fill="auto"/>
          </w:tcPr>
          <w:p w14:paraId="331947D2" w14:textId="77777777" w:rsidR="00601083" w:rsidRPr="00221890" w:rsidRDefault="00601083" w:rsidP="00601083">
            <w:pPr>
              <w:pStyle w:val="ENoteTableText"/>
            </w:pPr>
            <w:r w:rsidRPr="00221890">
              <w:t>am. 1995 No. 268; 1999 No. 81 (as am. by 1999 No. 132)</w:t>
            </w:r>
          </w:p>
        </w:tc>
      </w:tr>
      <w:tr w:rsidR="00601083" w:rsidRPr="00221890" w14:paraId="359A9169" w14:textId="77777777" w:rsidTr="002A7DC4">
        <w:trPr>
          <w:cantSplit/>
        </w:trPr>
        <w:tc>
          <w:tcPr>
            <w:tcW w:w="1483" w:type="pct"/>
            <w:gridSpan w:val="2"/>
            <w:shd w:val="clear" w:color="auto" w:fill="auto"/>
          </w:tcPr>
          <w:p w14:paraId="4CBE4DA3" w14:textId="77777777" w:rsidR="00601083" w:rsidRPr="00221890" w:rsidRDefault="00601083" w:rsidP="00601083">
            <w:pPr>
              <w:pStyle w:val="ENoteTableText"/>
            </w:pPr>
          </w:p>
        </w:tc>
        <w:tc>
          <w:tcPr>
            <w:tcW w:w="3517" w:type="pct"/>
            <w:gridSpan w:val="2"/>
            <w:shd w:val="clear" w:color="auto" w:fill="auto"/>
          </w:tcPr>
          <w:p w14:paraId="3BB54EBE" w14:textId="77777777" w:rsidR="00601083" w:rsidRPr="00221890" w:rsidRDefault="00601083" w:rsidP="00601083">
            <w:pPr>
              <w:pStyle w:val="ENoteTableText"/>
            </w:pPr>
            <w:r w:rsidRPr="00221890">
              <w:t>rs. 2007 No. 314</w:t>
            </w:r>
          </w:p>
        </w:tc>
      </w:tr>
      <w:tr w:rsidR="00601083" w:rsidRPr="00221890" w14:paraId="37F82074" w14:textId="77777777" w:rsidTr="002A7DC4">
        <w:tblPrEx>
          <w:tblLook w:val="04A0" w:firstRow="1" w:lastRow="0" w:firstColumn="1" w:lastColumn="0" w:noHBand="0" w:noVBand="1"/>
        </w:tblPrEx>
        <w:trPr>
          <w:cantSplit/>
        </w:trPr>
        <w:tc>
          <w:tcPr>
            <w:tcW w:w="1483" w:type="pct"/>
            <w:gridSpan w:val="2"/>
          </w:tcPr>
          <w:p w14:paraId="05C94071" w14:textId="77777777" w:rsidR="00601083" w:rsidRPr="00221890" w:rsidRDefault="00601083" w:rsidP="00601083">
            <w:pPr>
              <w:pStyle w:val="ENoteTableText"/>
              <w:tabs>
                <w:tab w:val="center" w:leader="dot" w:pos="2268"/>
              </w:tabs>
            </w:pPr>
          </w:p>
        </w:tc>
        <w:tc>
          <w:tcPr>
            <w:tcW w:w="3517" w:type="pct"/>
            <w:gridSpan w:val="2"/>
            <w:hideMark/>
          </w:tcPr>
          <w:p w14:paraId="14B9D39E" w14:textId="77777777" w:rsidR="00601083" w:rsidRPr="00221890" w:rsidRDefault="00601083" w:rsidP="00601083">
            <w:pPr>
              <w:pStyle w:val="ENoteTableText"/>
            </w:pPr>
            <w:r w:rsidRPr="00221890">
              <w:t>am. No. 146, 2013; No 30, 2014</w:t>
            </w:r>
          </w:p>
        </w:tc>
      </w:tr>
      <w:tr w:rsidR="00601083" w:rsidRPr="00221890" w14:paraId="6B93257B" w14:textId="77777777" w:rsidTr="002A7DC4">
        <w:trPr>
          <w:cantSplit/>
        </w:trPr>
        <w:tc>
          <w:tcPr>
            <w:tcW w:w="1483" w:type="pct"/>
            <w:gridSpan w:val="2"/>
            <w:shd w:val="clear" w:color="auto" w:fill="auto"/>
          </w:tcPr>
          <w:p w14:paraId="4501C3A1" w14:textId="77777777" w:rsidR="00601083" w:rsidRPr="00221890" w:rsidRDefault="00601083" w:rsidP="00601083">
            <w:pPr>
              <w:pStyle w:val="ENoteTableText"/>
              <w:tabs>
                <w:tab w:val="center" w:leader="dot" w:pos="2268"/>
              </w:tabs>
            </w:pPr>
            <w:r w:rsidRPr="00221890">
              <w:t>c. 820.225</w:t>
            </w:r>
            <w:r w:rsidRPr="00221890">
              <w:tab/>
            </w:r>
          </w:p>
        </w:tc>
        <w:tc>
          <w:tcPr>
            <w:tcW w:w="3517" w:type="pct"/>
            <w:gridSpan w:val="2"/>
            <w:shd w:val="clear" w:color="auto" w:fill="auto"/>
          </w:tcPr>
          <w:p w14:paraId="6FBAC7E2" w14:textId="77777777" w:rsidR="00601083" w:rsidRPr="00221890" w:rsidRDefault="00601083" w:rsidP="00601083">
            <w:pPr>
              <w:pStyle w:val="ENoteTableText"/>
            </w:pPr>
            <w:r w:rsidRPr="00221890">
              <w:t>am. 2000 No. 62</w:t>
            </w:r>
          </w:p>
        </w:tc>
      </w:tr>
      <w:tr w:rsidR="00601083" w:rsidRPr="00221890" w14:paraId="736ADFA6" w14:textId="77777777" w:rsidTr="002A7DC4">
        <w:trPr>
          <w:cantSplit/>
        </w:trPr>
        <w:tc>
          <w:tcPr>
            <w:tcW w:w="1483" w:type="pct"/>
            <w:gridSpan w:val="2"/>
            <w:shd w:val="clear" w:color="auto" w:fill="auto"/>
          </w:tcPr>
          <w:p w14:paraId="0711CD9B" w14:textId="77777777" w:rsidR="00601083" w:rsidRPr="00221890" w:rsidRDefault="00601083" w:rsidP="00601083">
            <w:pPr>
              <w:pStyle w:val="ENoteTableText"/>
            </w:pPr>
          </w:p>
        </w:tc>
        <w:tc>
          <w:tcPr>
            <w:tcW w:w="3517" w:type="pct"/>
            <w:gridSpan w:val="2"/>
            <w:shd w:val="clear" w:color="auto" w:fill="auto"/>
          </w:tcPr>
          <w:p w14:paraId="510978C4" w14:textId="77777777" w:rsidR="00601083" w:rsidRPr="00221890" w:rsidRDefault="00601083" w:rsidP="00601083">
            <w:pPr>
              <w:pStyle w:val="ENoteTableText"/>
            </w:pPr>
          </w:p>
        </w:tc>
      </w:tr>
      <w:tr w:rsidR="00601083" w:rsidRPr="00221890" w14:paraId="5DC8E039" w14:textId="77777777" w:rsidTr="002A7DC4">
        <w:trPr>
          <w:cantSplit/>
        </w:trPr>
        <w:tc>
          <w:tcPr>
            <w:tcW w:w="1483" w:type="pct"/>
            <w:gridSpan w:val="2"/>
            <w:shd w:val="clear" w:color="auto" w:fill="auto"/>
          </w:tcPr>
          <w:p w14:paraId="6612EB73" w14:textId="77777777" w:rsidR="00601083" w:rsidRPr="00221890" w:rsidRDefault="00601083" w:rsidP="00601083">
            <w:pPr>
              <w:pStyle w:val="ENoteTableText"/>
              <w:tabs>
                <w:tab w:val="center" w:leader="dot" w:pos="2268"/>
              </w:tabs>
            </w:pPr>
            <w:r w:rsidRPr="00221890">
              <w:t>c. 820.226</w:t>
            </w:r>
            <w:r w:rsidRPr="00221890">
              <w:tab/>
            </w:r>
          </w:p>
        </w:tc>
        <w:tc>
          <w:tcPr>
            <w:tcW w:w="3517" w:type="pct"/>
            <w:gridSpan w:val="2"/>
            <w:shd w:val="clear" w:color="auto" w:fill="auto"/>
          </w:tcPr>
          <w:p w14:paraId="7EDF7643" w14:textId="77777777" w:rsidR="00601083" w:rsidRPr="00221890" w:rsidRDefault="00601083" w:rsidP="00601083">
            <w:pPr>
              <w:pStyle w:val="ENoteTableText"/>
            </w:pPr>
            <w:r w:rsidRPr="00221890">
              <w:t>ad. 2005 No. 134</w:t>
            </w:r>
          </w:p>
        </w:tc>
      </w:tr>
      <w:tr w:rsidR="00601083" w:rsidRPr="00221890" w14:paraId="614097F5" w14:textId="77777777" w:rsidTr="002A7DC4">
        <w:trPr>
          <w:cantSplit/>
        </w:trPr>
        <w:tc>
          <w:tcPr>
            <w:tcW w:w="1483" w:type="pct"/>
            <w:gridSpan w:val="2"/>
            <w:shd w:val="clear" w:color="auto" w:fill="auto"/>
          </w:tcPr>
          <w:p w14:paraId="7E4EDC85" w14:textId="77777777" w:rsidR="00601083" w:rsidRPr="00221890" w:rsidRDefault="00601083" w:rsidP="00601083">
            <w:pPr>
              <w:pStyle w:val="ENoteTableText"/>
            </w:pPr>
          </w:p>
        </w:tc>
        <w:tc>
          <w:tcPr>
            <w:tcW w:w="3517" w:type="pct"/>
            <w:gridSpan w:val="2"/>
            <w:shd w:val="clear" w:color="auto" w:fill="auto"/>
          </w:tcPr>
          <w:p w14:paraId="326ED726" w14:textId="77777777" w:rsidR="00601083" w:rsidRPr="00221890" w:rsidRDefault="00601083" w:rsidP="00601083">
            <w:pPr>
              <w:pStyle w:val="ENoteTableText"/>
            </w:pPr>
            <w:r w:rsidRPr="00221890">
              <w:t>rs. 2012 No. 256</w:t>
            </w:r>
          </w:p>
        </w:tc>
      </w:tr>
      <w:tr w:rsidR="00601083" w:rsidRPr="00221890" w14:paraId="4E32FD14" w14:textId="77777777" w:rsidTr="002A7DC4">
        <w:tblPrEx>
          <w:tblLook w:val="04A0" w:firstRow="1" w:lastRow="0" w:firstColumn="1" w:lastColumn="0" w:noHBand="0" w:noVBand="1"/>
        </w:tblPrEx>
        <w:trPr>
          <w:cantSplit/>
        </w:trPr>
        <w:tc>
          <w:tcPr>
            <w:tcW w:w="1483" w:type="pct"/>
            <w:gridSpan w:val="2"/>
          </w:tcPr>
          <w:p w14:paraId="061272F7" w14:textId="77777777" w:rsidR="00601083" w:rsidRPr="00221890" w:rsidRDefault="00601083" w:rsidP="00601083">
            <w:pPr>
              <w:pStyle w:val="ENoteTableText"/>
              <w:tabs>
                <w:tab w:val="center" w:leader="dot" w:pos="2268"/>
              </w:tabs>
            </w:pPr>
          </w:p>
        </w:tc>
        <w:tc>
          <w:tcPr>
            <w:tcW w:w="3517" w:type="pct"/>
            <w:gridSpan w:val="2"/>
            <w:hideMark/>
          </w:tcPr>
          <w:p w14:paraId="0CD122DC" w14:textId="77777777" w:rsidR="00601083" w:rsidRPr="00221890" w:rsidRDefault="00601083" w:rsidP="00601083">
            <w:pPr>
              <w:pStyle w:val="ENoteTableText"/>
            </w:pPr>
            <w:r w:rsidRPr="00221890">
              <w:t>am. No. 146, 2013</w:t>
            </w:r>
          </w:p>
        </w:tc>
      </w:tr>
      <w:tr w:rsidR="00601083" w:rsidRPr="00221890" w14:paraId="065F4017" w14:textId="77777777" w:rsidTr="002A7DC4">
        <w:trPr>
          <w:cantSplit/>
        </w:trPr>
        <w:tc>
          <w:tcPr>
            <w:tcW w:w="1483" w:type="pct"/>
            <w:gridSpan w:val="2"/>
            <w:shd w:val="clear" w:color="auto" w:fill="auto"/>
          </w:tcPr>
          <w:p w14:paraId="1523DA16" w14:textId="6B7D2D2B" w:rsidR="00601083" w:rsidRPr="00221890" w:rsidRDefault="00601083" w:rsidP="00601083">
            <w:pPr>
              <w:pStyle w:val="ENoteTableText"/>
              <w:tabs>
                <w:tab w:val="center" w:leader="dot" w:pos="2268"/>
              </w:tabs>
            </w:pPr>
            <w:r w:rsidRPr="00221890">
              <w:t>Division 820.3</w:t>
            </w:r>
            <w:r w:rsidRPr="00221890">
              <w:tab/>
            </w:r>
          </w:p>
        </w:tc>
        <w:tc>
          <w:tcPr>
            <w:tcW w:w="3517" w:type="pct"/>
            <w:gridSpan w:val="2"/>
            <w:shd w:val="clear" w:color="auto" w:fill="auto"/>
          </w:tcPr>
          <w:p w14:paraId="1B722E19" w14:textId="77777777" w:rsidR="00601083" w:rsidRPr="00221890" w:rsidRDefault="00601083" w:rsidP="00601083">
            <w:pPr>
              <w:pStyle w:val="ENoteTableText"/>
            </w:pPr>
            <w:r w:rsidRPr="00221890">
              <w:t>am 1995 No. 38; 1996 No. 211</w:t>
            </w:r>
          </w:p>
        </w:tc>
      </w:tr>
      <w:tr w:rsidR="00601083" w:rsidRPr="00221890" w14:paraId="7B301E0F" w14:textId="77777777" w:rsidTr="002A7DC4">
        <w:trPr>
          <w:cantSplit/>
        </w:trPr>
        <w:tc>
          <w:tcPr>
            <w:tcW w:w="1483" w:type="pct"/>
            <w:gridSpan w:val="2"/>
            <w:shd w:val="clear" w:color="auto" w:fill="auto"/>
          </w:tcPr>
          <w:p w14:paraId="0F2A5F04" w14:textId="77777777" w:rsidR="00601083" w:rsidRPr="00221890" w:rsidRDefault="00601083" w:rsidP="00601083">
            <w:pPr>
              <w:pStyle w:val="ENoteTableText"/>
              <w:tabs>
                <w:tab w:val="center" w:leader="dot" w:pos="2268"/>
              </w:tabs>
            </w:pPr>
            <w:r w:rsidRPr="00221890">
              <w:t>c. 820.311</w:t>
            </w:r>
            <w:r w:rsidRPr="00221890">
              <w:tab/>
            </w:r>
          </w:p>
        </w:tc>
        <w:tc>
          <w:tcPr>
            <w:tcW w:w="3517" w:type="pct"/>
            <w:gridSpan w:val="2"/>
            <w:shd w:val="clear" w:color="auto" w:fill="auto"/>
          </w:tcPr>
          <w:p w14:paraId="678BD9D1" w14:textId="77777777" w:rsidR="00601083" w:rsidRPr="00221890" w:rsidRDefault="00601083" w:rsidP="00601083">
            <w:pPr>
              <w:pStyle w:val="ENoteTableText"/>
            </w:pPr>
            <w:r w:rsidRPr="00221890">
              <w:t>rs. 1995 No. 38; 1996 No. 211</w:t>
            </w:r>
          </w:p>
        </w:tc>
      </w:tr>
      <w:tr w:rsidR="00601083" w:rsidRPr="00221890" w14:paraId="19D3BEA8" w14:textId="77777777" w:rsidTr="002A7DC4">
        <w:trPr>
          <w:cantSplit/>
        </w:trPr>
        <w:tc>
          <w:tcPr>
            <w:tcW w:w="1483" w:type="pct"/>
            <w:gridSpan w:val="2"/>
            <w:shd w:val="clear" w:color="auto" w:fill="auto"/>
          </w:tcPr>
          <w:p w14:paraId="7FFE1E4E" w14:textId="77777777" w:rsidR="00601083" w:rsidRPr="00221890" w:rsidRDefault="00601083" w:rsidP="00601083">
            <w:pPr>
              <w:pStyle w:val="ENoteTableText"/>
            </w:pPr>
          </w:p>
        </w:tc>
        <w:tc>
          <w:tcPr>
            <w:tcW w:w="3517" w:type="pct"/>
            <w:gridSpan w:val="2"/>
            <w:shd w:val="clear" w:color="auto" w:fill="auto"/>
          </w:tcPr>
          <w:p w14:paraId="52DD9616" w14:textId="77777777" w:rsidR="00601083" w:rsidRPr="00221890" w:rsidRDefault="00601083" w:rsidP="00601083">
            <w:pPr>
              <w:pStyle w:val="ENoteTableText"/>
            </w:pPr>
            <w:r w:rsidRPr="00221890">
              <w:t>am. 2000 No. 62; 2002 No. 86; No 30, 2014</w:t>
            </w:r>
          </w:p>
        </w:tc>
      </w:tr>
      <w:tr w:rsidR="00601083" w:rsidRPr="00221890" w14:paraId="5094FF6D" w14:textId="77777777" w:rsidTr="002A7DC4">
        <w:trPr>
          <w:cantSplit/>
        </w:trPr>
        <w:tc>
          <w:tcPr>
            <w:tcW w:w="1483" w:type="pct"/>
            <w:gridSpan w:val="2"/>
            <w:shd w:val="clear" w:color="auto" w:fill="auto"/>
          </w:tcPr>
          <w:p w14:paraId="6B4605C0" w14:textId="77777777" w:rsidR="00601083" w:rsidRPr="00221890" w:rsidRDefault="00601083" w:rsidP="00601083">
            <w:pPr>
              <w:pStyle w:val="ENoteTableText"/>
              <w:tabs>
                <w:tab w:val="center" w:leader="dot" w:pos="2268"/>
              </w:tabs>
            </w:pPr>
            <w:r w:rsidRPr="00221890">
              <w:t>c. 820.312</w:t>
            </w:r>
            <w:r w:rsidRPr="00221890">
              <w:tab/>
            </w:r>
          </w:p>
        </w:tc>
        <w:tc>
          <w:tcPr>
            <w:tcW w:w="3517" w:type="pct"/>
            <w:gridSpan w:val="2"/>
            <w:shd w:val="clear" w:color="auto" w:fill="auto"/>
          </w:tcPr>
          <w:p w14:paraId="785784F7" w14:textId="77777777" w:rsidR="00601083" w:rsidRPr="00221890" w:rsidRDefault="00601083" w:rsidP="00601083">
            <w:pPr>
              <w:pStyle w:val="ENoteTableText"/>
            </w:pPr>
            <w:r w:rsidRPr="00221890">
              <w:t>rs. 1996 No. 75</w:t>
            </w:r>
          </w:p>
        </w:tc>
      </w:tr>
      <w:tr w:rsidR="00601083" w:rsidRPr="00221890" w14:paraId="10DB8997" w14:textId="77777777" w:rsidTr="002A7DC4">
        <w:trPr>
          <w:cantSplit/>
        </w:trPr>
        <w:tc>
          <w:tcPr>
            <w:tcW w:w="1483" w:type="pct"/>
            <w:gridSpan w:val="2"/>
            <w:shd w:val="clear" w:color="auto" w:fill="auto"/>
          </w:tcPr>
          <w:p w14:paraId="7F17D0A3" w14:textId="77777777" w:rsidR="00601083" w:rsidRPr="00221890" w:rsidRDefault="00601083" w:rsidP="00601083">
            <w:pPr>
              <w:pStyle w:val="ENoteTableText"/>
            </w:pPr>
          </w:p>
        </w:tc>
        <w:tc>
          <w:tcPr>
            <w:tcW w:w="3517" w:type="pct"/>
            <w:gridSpan w:val="2"/>
            <w:shd w:val="clear" w:color="auto" w:fill="auto"/>
          </w:tcPr>
          <w:p w14:paraId="4FABE776" w14:textId="77777777" w:rsidR="00601083" w:rsidRPr="00221890" w:rsidRDefault="00601083" w:rsidP="00601083">
            <w:pPr>
              <w:pStyle w:val="ENoteTableText"/>
            </w:pPr>
            <w:r w:rsidRPr="00221890">
              <w:t>am. 2002 No. 86</w:t>
            </w:r>
          </w:p>
        </w:tc>
      </w:tr>
      <w:tr w:rsidR="00601083" w:rsidRPr="00221890" w14:paraId="3A166158" w14:textId="77777777" w:rsidTr="002A7DC4">
        <w:trPr>
          <w:cantSplit/>
        </w:trPr>
        <w:tc>
          <w:tcPr>
            <w:tcW w:w="1483" w:type="pct"/>
            <w:gridSpan w:val="2"/>
            <w:shd w:val="clear" w:color="auto" w:fill="auto"/>
          </w:tcPr>
          <w:p w14:paraId="513A12A9" w14:textId="77777777" w:rsidR="00601083" w:rsidRPr="00221890" w:rsidRDefault="00601083" w:rsidP="00601083">
            <w:pPr>
              <w:pStyle w:val="ENoteTableText"/>
              <w:tabs>
                <w:tab w:val="center" w:leader="dot" w:pos="2268"/>
              </w:tabs>
            </w:pPr>
            <w:r w:rsidRPr="00221890">
              <w:t>c 820.313</w:t>
            </w:r>
            <w:r w:rsidRPr="00221890">
              <w:tab/>
            </w:r>
          </w:p>
        </w:tc>
        <w:tc>
          <w:tcPr>
            <w:tcW w:w="3517" w:type="pct"/>
            <w:gridSpan w:val="2"/>
            <w:shd w:val="clear" w:color="auto" w:fill="auto"/>
          </w:tcPr>
          <w:p w14:paraId="3BEACF10" w14:textId="77777777" w:rsidR="00601083" w:rsidRPr="00221890" w:rsidRDefault="00601083" w:rsidP="00601083">
            <w:pPr>
              <w:pStyle w:val="ENoteTableText"/>
            </w:pPr>
            <w:r w:rsidRPr="00221890">
              <w:t>ad. 2004 No. 131</w:t>
            </w:r>
          </w:p>
        </w:tc>
      </w:tr>
      <w:tr w:rsidR="00601083" w:rsidRPr="00221890" w14:paraId="5BF89205" w14:textId="77777777" w:rsidTr="002A7DC4">
        <w:trPr>
          <w:cantSplit/>
        </w:trPr>
        <w:tc>
          <w:tcPr>
            <w:tcW w:w="1483" w:type="pct"/>
            <w:gridSpan w:val="2"/>
            <w:shd w:val="clear" w:color="auto" w:fill="auto"/>
          </w:tcPr>
          <w:p w14:paraId="07A14038" w14:textId="77777777" w:rsidR="00601083" w:rsidRPr="00221890" w:rsidRDefault="00601083" w:rsidP="00601083">
            <w:pPr>
              <w:pStyle w:val="ENoteTableText"/>
            </w:pPr>
          </w:p>
        </w:tc>
        <w:tc>
          <w:tcPr>
            <w:tcW w:w="3517" w:type="pct"/>
            <w:gridSpan w:val="2"/>
            <w:shd w:val="clear" w:color="auto" w:fill="auto"/>
          </w:tcPr>
          <w:p w14:paraId="50295040" w14:textId="77777777" w:rsidR="00601083" w:rsidRPr="00221890" w:rsidRDefault="00601083" w:rsidP="00601083">
            <w:pPr>
              <w:pStyle w:val="ENoteTableText"/>
            </w:pPr>
            <w:r w:rsidRPr="00221890">
              <w:t>rs. 2008 No. 56</w:t>
            </w:r>
          </w:p>
        </w:tc>
      </w:tr>
      <w:tr w:rsidR="00601083" w:rsidRPr="00221890" w14:paraId="2A3586E0" w14:textId="77777777" w:rsidTr="002A7DC4">
        <w:trPr>
          <w:cantSplit/>
        </w:trPr>
        <w:tc>
          <w:tcPr>
            <w:tcW w:w="1483" w:type="pct"/>
            <w:gridSpan w:val="2"/>
            <w:shd w:val="clear" w:color="auto" w:fill="auto"/>
          </w:tcPr>
          <w:p w14:paraId="6A06C3CC" w14:textId="77777777" w:rsidR="00601083" w:rsidRPr="00221890" w:rsidRDefault="00601083" w:rsidP="00601083">
            <w:pPr>
              <w:pStyle w:val="ENoteTableText"/>
            </w:pPr>
          </w:p>
        </w:tc>
        <w:tc>
          <w:tcPr>
            <w:tcW w:w="3517" w:type="pct"/>
            <w:gridSpan w:val="2"/>
            <w:shd w:val="clear" w:color="auto" w:fill="auto"/>
          </w:tcPr>
          <w:p w14:paraId="20925E39" w14:textId="77777777" w:rsidR="00601083" w:rsidRPr="00221890" w:rsidRDefault="00601083" w:rsidP="00601083">
            <w:pPr>
              <w:pStyle w:val="ENoteTableText"/>
              <w:rPr>
                <w:u w:val="single"/>
              </w:rPr>
            </w:pPr>
            <w:r w:rsidRPr="00221890">
              <w:t>am No 82, 2012; No 30, 2014; F2019L00578</w:t>
            </w:r>
          </w:p>
        </w:tc>
      </w:tr>
      <w:tr w:rsidR="00601083" w:rsidRPr="00221890" w14:paraId="1D3EF667" w14:textId="77777777" w:rsidTr="002A7DC4">
        <w:trPr>
          <w:cantSplit/>
        </w:trPr>
        <w:tc>
          <w:tcPr>
            <w:tcW w:w="1483" w:type="pct"/>
            <w:gridSpan w:val="2"/>
            <w:shd w:val="clear" w:color="auto" w:fill="auto"/>
          </w:tcPr>
          <w:p w14:paraId="628414DE" w14:textId="77777777" w:rsidR="00601083" w:rsidRPr="00221890" w:rsidRDefault="00601083" w:rsidP="00601083">
            <w:pPr>
              <w:pStyle w:val="ENoteTableText"/>
              <w:tabs>
                <w:tab w:val="center" w:leader="dot" w:pos="2268"/>
              </w:tabs>
            </w:pPr>
            <w:r w:rsidRPr="00221890">
              <w:t>c. 820.321</w:t>
            </w:r>
            <w:r w:rsidRPr="00221890">
              <w:tab/>
            </w:r>
          </w:p>
        </w:tc>
        <w:tc>
          <w:tcPr>
            <w:tcW w:w="3517" w:type="pct"/>
            <w:gridSpan w:val="2"/>
            <w:shd w:val="clear" w:color="auto" w:fill="auto"/>
          </w:tcPr>
          <w:p w14:paraId="00216C28" w14:textId="77777777" w:rsidR="00601083" w:rsidRPr="00221890" w:rsidRDefault="00601083" w:rsidP="00601083">
            <w:pPr>
              <w:pStyle w:val="ENoteTableText"/>
            </w:pPr>
            <w:r w:rsidRPr="00221890">
              <w:t>am. 1996 No. 211; 1999 No. 81</w:t>
            </w:r>
          </w:p>
        </w:tc>
      </w:tr>
      <w:tr w:rsidR="00601083" w:rsidRPr="00221890" w14:paraId="498A6F85" w14:textId="77777777" w:rsidTr="002A7DC4">
        <w:trPr>
          <w:cantSplit/>
        </w:trPr>
        <w:tc>
          <w:tcPr>
            <w:tcW w:w="1483" w:type="pct"/>
            <w:gridSpan w:val="2"/>
            <w:shd w:val="clear" w:color="auto" w:fill="auto"/>
          </w:tcPr>
          <w:p w14:paraId="137F85EB" w14:textId="77777777" w:rsidR="00601083" w:rsidRPr="00221890" w:rsidRDefault="00601083" w:rsidP="00601083">
            <w:pPr>
              <w:pStyle w:val="ENoteTableText"/>
            </w:pPr>
          </w:p>
        </w:tc>
        <w:tc>
          <w:tcPr>
            <w:tcW w:w="3517" w:type="pct"/>
            <w:gridSpan w:val="2"/>
            <w:shd w:val="clear" w:color="auto" w:fill="auto"/>
          </w:tcPr>
          <w:p w14:paraId="1E414896" w14:textId="77777777" w:rsidR="00601083" w:rsidRPr="00221890" w:rsidRDefault="00601083" w:rsidP="00601083">
            <w:pPr>
              <w:pStyle w:val="ENoteTableText"/>
            </w:pPr>
            <w:r w:rsidRPr="00221890">
              <w:t>rs. 2009 No. 289</w:t>
            </w:r>
          </w:p>
        </w:tc>
      </w:tr>
      <w:tr w:rsidR="00601083" w:rsidRPr="00221890" w14:paraId="39197E97" w14:textId="77777777" w:rsidTr="002A7DC4">
        <w:trPr>
          <w:cantSplit/>
        </w:trPr>
        <w:tc>
          <w:tcPr>
            <w:tcW w:w="1483" w:type="pct"/>
            <w:gridSpan w:val="2"/>
            <w:shd w:val="clear" w:color="auto" w:fill="auto"/>
          </w:tcPr>
          <w:p w14:paraId="5EE510AA" w14:textId="77777777" w:rsidR="00601083" w:rsidRPr="00221890" w:rsidRDefault="00601083" w:rsidP="00601083">
            <w:pPr>
              <w:pStyle w:val="ENoteTableText"/>
            </w:pPr>
          </w:p>
        </w:tc>
        <w:tc>
          <w:tcPr>
            <w:tcW w:w="3517" w:type="pct"/>
            <w:gridSpan w:val="2"/>
            <w:shd w:val="clear" w:color="auto" w:fill="auto"/>
          </w:tcPr>
          <w:p w14:paraId="14BD3150" w14:textId="77777777" w:rsidR="00601083" w:rsidRPr="00221890" w:rsidRDefault="00601083" w:rsidP="00601083">
            <w:pPr>
              <w:pStyle w:val="ENoteTableText"/>
            </w:pPr>
            <w:r w:rsidRPr="00221890">
              <w:t>am No 103, 2015</w:t>
            </w:r>
          </w:p>
        </w:tc>
      </w:tr>
      <w:tr w:rsidR="00601083" w:rsidRPr="00221890" w14:paraId="7CAAE221" w14:textId="77777777" w:rsidTr="002A7DC4">
        <w:trPr>
          <w:cantSplit/>
        </w:trPr>
        <w:tc>
          <w:tcPr>
            <w:tcW w:w="1483" w:type="pct"/>
            <w:gridSpan w:val="2"/>
            <w:shd w:val="clear" w:color="auto" w:fill="auto"/>
          </w:tcPr>
          <w:p w14:paraId="221A26FF" w14:textId="77777777" w:rsidR="00601083" w:rsidRPr="00221890" w:rsidRDefault="00601083" w:rsidP="00601083">
            <w:pPr>
              <w:pStyle w:val="ENoteTableText"/>
              <w:tabs>
                <w:tab w:val="center" w:leader="dot" w:pos="2268"/>
              </w:tabs>
            </w:pPr>
            <w:r w:rsidRPr="00221890">
              <w:t>c. 820.322</w:t>
            </w:r>
            <w:r w:rsidRPr="00221890">
              <w:tab/>
            </w:r>
          </w:p>
        </w:tc>
        <w:tc>
          <w:tcPr>
            <w:tcW w:w="3517" w:type="pct"/>
            <w:gridSpan w:val="2"/>
            <w:shd w:val="clear" w:color="auto" w:fill="auto"/>
          </w:tcPr>
          <w:p w14:paraId="6056CAB1" w14:textId="77777777" w:rsidR="00601083" w:rsidRPr="00221890" w:rsidRDefault="00601083" w:rsidP="00601083">
            <w:pPr>
              <w:pStyle w:val="ENoteTableText"/>
            </w:pPr>
            <w:r w:rsidRPr="00221890">
              <w:t>am. 1996 Nos. 211 and 276; 2004 No. 93</w:t>
            </w:r>
          </w:p>
        </w:tc>
      </w:tr>
      <w:tr w:rsidR="00601083" w:rsidRPr="00221890" w14:paraId="6127CCC1" w14:textId="77777777" w:rsidTr="002A7DC4">
        <w:trPr>
          <w:cantSplit/>
        </w:trPr>
        <w:tc>
          <w:tcPr>
            <w:tcW w:w="1483" w:type="pct"/>
            <w:gridSpan w:val="2"/>
            <w:shd w:val="clear" w:color="auto" w:fill="auto"/>
          </w:tcPr>
          <w:p w14:paraId="42B21987" w14:textId="77777777" w:rsidR="00601083" w:rsidRPr="00221890" w:rsidRDefault="00601083" w:rsidP="00601083">
            <w:pPr>
              <w:pStyle w:val="ENoteTableText"/>
            </w:pPr>
          </w:p>
        </w:tc>
        <w:tc>
          <w:tcPr>
            <w:tcW w:w="3517" w:type="pct"/>
            <w:gridSpan w:val="2"/>
            <w:shd w:val="clear" w:color="auto" w:fill="auto"/>
          </w:tcPr>
          <w:p w14:paraId="458A2E87" w14:textId="77777777" w:rsidR="00601083" w:rsidRPr="00221890" w:rsidRDefault="00601083" w:rsidP="00601083">
            <w:pPr>
              <w:pStyle w:val="ENoteTableText"/>
            </w:pPr>
            <w:r w:rsidRPr="00221890">
              <w:t>rep. 2011 No. 250</w:t>
            </w:r>
          </w:p>
        </w:tc>
      </w:tr>
      <w:tr w:rsidR="00601083" w:rsidRPr="00221890" w14:paraId="752E9715" w14:textId="77777777" w:rsidTr="002A7DC4">
        <w:trPr>
          <w:cantSplit/>
        </w:trPr>
        <w:tc>
          <w:tcPr>
            <w:tcW w:w="1483" w:type="pct"/>
            <w:gridSpan w:val="2"/>
            <w:shd w:val="clear" w:color="auto" w:fill="auto"/>
          </w:tcPr>
          <w:p w14:paraId="4EE6EE8A" w14:textId="77777777" w:rsidR="00601083" w:rsidRPr="00221890" w:rsidRDefault="00601083" w:rsidP="00601083">
            <w:pPr>
              <w:pStyle w:val="ENoteTableText"/>
              <w:tabs>
                <w:tab w:val="center" w:leader="dot" w:pos="2268"/>
              </w:tabs>
            </w:pPr>
            <w:r w:rsidRPr="00221890">
              <w:t>c. 820.323</w:t>
            </w:r>
            <w:r w:rsidRPr="00221890">
              <w:tab/>
            </w:r>
          </w:p>
        </w:tc>
        <w:tc>
          <w:tcPr>
            <w:tcW w:w="3517" w:type="pct"/>
            <w:gridSpan w:val="2"/>
            <w:shd w:val="clear" w:color="auto" w:fill="auto"/>
          </w:tcPr>
          <w:p w14:paraId="0C5A0997" w14:textId="77777777" w:rsidR="00601083" w:rsidRPr="00221890" w:rsidRDefault="00601083" w:rsidP="00601083">
            <w:pPr>
              <w:pStyle w:val="ENoteTableText"/>
            </w:pPr>
            <w:r w:rsidRPr="00221890">
              <w:t>am. 1995 No. 268</w:t>
            </w:r>
          </w:p>
        </w:tc>
      </w:tr>
      <w:tr w:rsidR="00601083" w:rsidRPr="00221890" w14:paraId="01FE3C2E" w14:textId="77777777" w:rsidTr="002A7DC4">
        <w:trPr>
          <w:cantSplit/>
        </w:trPr>
        <w:tc>
          <w:tcPr>
            <w:tcW w:w="1483" w:type="pct"/>
            <w:gridSpan w:val="2"/>
            <w:shd w:val="clear" w:color="auto" w:fill="auto"/>
          </w:tcPr>
          <w:p w14:paraId="1766E76F" w14:textId="77777777" w:rsidR="00601083" w:rsidRPr="00221890" w:rsidRDefault="00601083" w:rsidP="00601083">
            <w:pPr>
              <w:pStyle w:val="ENoteTableText"/>
            </w:pPr>
          </w:p>
        </w:tc>
        <w:tc>
          <w:tcPr>
            <w:tcW w:w="3517" w:type="pct"/>
            <w:gridSpan w:val="2"/>
            <w:shd w:val="clear" w:color="auto" w:fill="auto"/>
          </w:tcPr>
          <w:p w14:paraId="61C948E4" w14:textId="77777777" w:rsidR="00601083" w:rsidRPr="00221890" w:rsidRDefault="00601083" w:rsidP="00601083">
            <w:pPr>
              <w:pStyle w:val="ENoteTableText"/>
            </w:pPr>
            <w:r w:rsidRPr="00221890">
              <w:t>rs. 2007 No. 314</w:t>
            </w:r>
          </w:p>
        </w:tc>
      </w:tr>
      <w:tr w:rsidR="00601083" w:rsidRPr="00221890" w14:paraId="72AFA3EA" w14:textId="77777777" w:rsidTr="002A7DC4">
        <w:trPr>
          <w:cantSplit/>
        </w:trPr>
        <w:tc>
          <w:tcPr>
            <w:tcW w:w="1483" w:type="pct"/>
            <w:gridSpan w:val="2"/>
            <w:shd w:val="clear" w:color="auto" w:fill="auto"/>
          </w:tcPr>
          <w:p w14:paraId="11577307" w14:textId="77777777" w:rsidR="00601083" w:rsidRPr="00221890" w:rsidRDefault="00601083" w:rsidP="00601083">
            <w:pPr>
              <w:pStyle w:val="ENoteTableText"/>
            </w:pPr>
          </w:p>
        </w:tc>
        <w:tc>
          <w:tcPr>
            <w:tcW w:w="3517" w:type="pct"/>
            <w:gridSpan w:val="2"/>
            <w:shd w:val="clear" w:color="auto" w:fill="auto"/>
          </w:tcPr>
          <w:p w14:paraId="62E47D81" w14:textId="77777777" w:rsidR="00601083" w:rsidRPr="00221890" w:rsidRDefault="00601083" w:rsidP="00601083">
            <w:pPr>
              <w:pStyle w:val="ENoteTableText"/>
            </w:pPr>
            <w:r w:rsidRPr="00221890">
              <w:t>am No 30, 2014</w:t>
            </w:r>
          </w:p>
        </w:tc>
      </w:tr>
      <w:tr w:rsidR="00601083" w:rsidRPr="00221890" w14:paraId="5515C309" w14:textId="77777777" w:rsidTr="002A7DC4">
        <w:trPr>
          <w:cantSplit/>
        </w:trPr>
        <w:tc>
          <w:tcPr>
            <w:tcW w:w="1483" w:type="pct"/>
            <w:gridSpan w:val="2"/>
            <w:shd w:val="clear" w:color="auto" w:fill="auto"/>
          </w:tcPr>
          <w:p w14:paraId="573030FB" w14:textId="77777777" w:rsidR="00601083" w:rsidRPr="00221890" w:rsidRDefault="00601083" w:rsidP="00601083">
            <w:pPr>
              <w:pStyle w:val="ENoteTableText"/>
              <w:tabs>
                <w:tab w:val="center" w:leader="dot" w:pos="2268"/>
              </w:tabs>
            </w:pPr>
            <w:r w:rsidRPr="00221890">
              <w:t>c. 820.324</w:t>
            </w:r>
            <w:r w:rsidRPr="00221890">
              <w:tab/>
            </w:r>
          </w:p>
        </w:tc>
        <w:tc>
          <w:tcPr>
            <w:tcW w:w="3517" w:type="pct"/>
            <w:gridSpan w:val="2"/>
            <w:shd w:val="clear" w:color="auto" w:fill="auto"/>
          </w:tcPr>
          <w:p w14:paraId="6ED3F974" w14:textId="77777777" w:rsidR="00601083" w:rsidRPr="00221890" w:rsidRDefault="00601083" w:rsidP="00601083">
            <w:pPr>
              <w:pStyle w:val="ENoteTableText"/>
            </w:pPr>
            <w:r w:rsidRPr="00221890">
              <w:t>am. 2000 No. 62</w:t>
            </w:r>
          </w:p>
        </w:tc>
      </w:tr>
      <w:tr w:rsidR="00601083" w:rsidRPr="00221890" w14:paraId="2F96495F" w14:textId="77777777" w:rsidTr="002A7DC4">
        <w:trPr>
          <w:cantSplit/>
        </w:trPr>
        <w:tc>
          <w:tcPr>
            <w:tcW w:w="1483" w:type="pct"/>
            <w:gridSpan w:val="2"/>
            <w:shd w:val="clear" w:color="auto" w:fill="auto"/>
          </w:tcPr>
          <w:p w14:paraId="3EE81FB0" w14:textId="77777777" w:rsidR="00601083" w:rsidRPr="00221890" w:rsidRDefault="00601083" w:rsidP="00601083">
            <w:pPr>
              <w:pStyle w:val="ENoteTableText"/>
              <w:tabs>
                <w:tab w:val="center" w:leader="dot" w:pos="2268"/>
              </w:tabs>
            </w:pPr>
            <w:r w:rsidRPr="00221890">
              <w:t>c. 820.325</w:t>
            </w:r>
            <w:r w:rsidRPr="00221890">
              <w:tab/>
            </w:r>
          </w:p>
        </w:tc>
        <w:tc>
          <w:tcPr>
            <w:tcW w:w="3517" w:type="pct"/>
            <w:gridSpan w:val="2"/>
            <w:shd w:val="clear" w:color="auto" w:fill="auto"/>
          </w:tcPr>
          <w:p w14:paraId="6A148098" w14:textId="77777777" w:rsidR="00601083" w:rsidRPr="00221890" w:rsidRDefault="00601083" w:rsidP="00601083">
            <w:pPr>
              <w:pStyle w:val="ENoteTableText"/>
            </w:pPr>
            <w:r w:rsidRPr="00221890">
              <w:t>ad. 2002 No. 86</w:t>
            </w:r>
          </w:p>
        </w:tc>
      </w:tr>
      <w:tr w:rsidR="00601083" w:rsidRPr="00221890" w14:paraId="6FAD25FB" w14:textId="77777777" w:rsidTr="002A7DC4">
        <w:trPr>
          <w:cantSplit/>
        </w:trPr>
        <w:tc>
          <w:tcPr>
            <w:tcW w:w="1483" w:type="pct"/>
            <w:gridSpan w:val="2"/>
            <w:shd w:val="clear" w:color="auto" w:fill="auto"/>
          </w:tcPr>
          <w:p w14:paraId="3389888B" w14:textId="77777777" w:rsidR="00601083" w:rsidRPr="00221890" w:rsidRDefault="00601083" w:rsidP="00601083">
            <w:pPr>
              <w:pStyle w:val="ENoteTableText"/>
              <w:tabs>
                <w:tab w:val="center" w:leader="dot" w:pos="2268"/>
              </w:tabs>
            </w:pPr>
            <w:r w:rsidRPr="00221890">
              <w:t>c. 820.326</w:t>
            </w:r>
            <w:r w:rsidRPr="00221890">
              <w:tab/>
            </w:r>
          </w:p>
        </w:tc>
        <w:tc>
          <w:tcPr>
            <w:tcW w:w="3517" w:type="pct"/>
            <w:gridSpan w:val="2"/>
            <w:shd w:val="clear" w:color="auto" w:fill="auto"/>
          </w:tcPr>
          <w:p w14:paraId="3E481DD4" w14:textId="77777777" w:rsidR="00601083" w:rsidRPr="00221890" w:rsidRDefault="00601083" w:rsidP="00601083">
            <w:pPr>
              <w:pStyle w:val="ENoteTableText"/>
            </w:pPr>
            <w:r w:rsidRPr="00221890">
              <w:t>ad. 2005 No. 134</w:t>
            </w:r>
          </w:p>
        </w:tc>
      </w:tr>
      <w:tr w:rsidR="00601083" w:rsidRPr="00221890" w14:paraId="16C225AF" w14:textId="77777777" w:rsidTr="002A7DC4">
        <w:trPr>
          <w:cantSplit/>
        </w:trPr>
        <w:tc>
          <w:tcPr>
            <w:tcW w:w="1483" w:type="pct"/>
            <w:gridSpan w:val="2"/>
            <w:shd w:val="clear" w:color="auto" w:fill="auto"/>
          </w:tcPr>
          <w:p w14:paraId="6096F176" w14:textId="77777777" w:rsidR="00601083" w:rsidRPr="00221890" w:rsidRDefault="00601083" w:rsidP="00601083">
            <w:pPr>
              <w:pStyle w:val="ENoteTableText"/>
            </w:pPr>
          </w:p>
        </w:tc>
        <w:tc>
          <w:tcPr>
            <w:tcW w:w="3517" w:type="pct"/>
            <w:gridSpan w:val="2"/>
            <w:shd w:val="clear" w:color="auto" w:fill="auto"/>
          </w:tcPr>
          <w:p w14:paraId="19BA2FA2" w14:textId="77777777" w:rsidR="00601083" w:rsidRPr="00221890" w:rsidRDefault="00601083" w:rsidP="00601083">
            <w:pPr>
              <w:pStyle w:val="ENoteTableText"/>
            </w:pPr>
            <w:r w:rsidRPr="00221890">
              <w:t>rs. 2012 No. 256</w:t>
            </w:r>
          </w:p>
        </w:tc>
      </w:tr>
      <w:tr w:rsidR="00601083" w:rsidRPr="00221890" w14:paraId="7E7EF023" w14:textId="77777777" w:rsidTr="002A7DC4">
        <w:tblPrEx>
          <w:tblLook w:val="04A0" w:firstRow="1" w:lastRow="0" w:firstColumn="1" w:lastColumn="0" w:noHBand="0" w:noVBand="1"/>
        </w:tblPrEx>
        <w:trPr>
          <w:cantSplit/>
        </w:trPr>
        <w:tc>
          <w:tcPr>
            <w:tcW w:w="1483" w:type="pct"/>
            <w:gridSpan w:val="2"/>
          </w:tcPr>
          <w:p w14:paraId="312C5728" w14:textId="77777777" w:rsidR="00601083" w:rsidRPr="00221890" w:rsidRDefault="00601083" w:rsidP="00601083">
            <w:pPr>
              <w:pStyle w:val="ENoteTableText"/>
              <w:tabs>
                <w:tab w:val="center" w:leader="dot" w:pos="2268"/>
              </w:tabs>
            </w:pPr>
          </w:p>
        </w:tc>
        <w:tc>
          <w:tcPr>
            <w:tcW w:w="3517" w:type="pct"/>
            <w:gridSpan w:val="2"/>
            <w:hideMark/>
          </w:tcPr>
          <w:p w14:paraId="0D18764C" w14:textId="77777777" w:rsidR="00601083" w:rsidRPr="00221890" w:rsidRDefault="00601083" w:rsidP="00601083">
            <w:pPr>
              <w:pStyle w:val="ENoteTableText"/>
            </w:pPr>
            <w:r w:rsidRPr="00221890">
              <w:t>am. No. 146, 2013</w:t>
            </w:r>
          </w:p>
        </w:tc>
      </w:tr>
      <w:tr w:rsidR="00601083" w:rsidRPr="00221890" w14:paraId="2D9687A6" w14:textId="77777777" w:rsidTr="002A7DC4">
        <w:trPr>
          <w:cantSplit/>
        </w:trPr>
        <w:tc>
          <w:tcPr>
            <w:tcW w:w="1483" w:type="pct"/>
            <w:gridSpan w:val="2"/>
            <w:shd w:val="clear" w:color="auto" w:fill="auto"/>
          </w:tcPr>
          <w:p w14:paraId="66CF6733" w14:textId="266018FE" w:rsidR="00601083" w:rsidRPr="00221890" w:rsidRDefault="00601083" w:rsidP="00601083">
            <w:pPr>
              <w:pStyle w:val="ENoteTableText"/>
              <w:tabs>
                <w:tab w:val="center" w:leader="dot" w:pos="2268"/>
              </w:tabs>
            </w:pPr>
            <w:r w:rsidRPr="00221890">
              <w:t>c 820.411</w:t>
            </w:r>
            <w:r w:rsidRPr="00221890">
              <w:tab/>
            </w:r>
          </w:p>
        </w:tc>
        <w:tc>
          <w:tcPr>
            <w:tcW w:w="3517" w:type="pct"/>
            <w:gridSpan w:val="2"/>
            <w:shd w:val="clear" w:color="auto" w:fill="auto"/>
          </w:tcPr>
          <w:p w14:paraId="3DB6EC5D" w14:textId="3F426B85" w:rsidR="00601083" w:rsidRPr="00221890" w:rsidRDefault="00601083" w:rsidP="00601083">
            <w:pPr>
              <w:pStyle w:val="ENoteTableText"/>
            </w:pPr>
            <w:r w:rsidRPr="00221890">
              <w:t>am No 75</w:t>
            </w:r>
            <w:r w:rsidR="003E3EC0" w:rsidRPr="00221890">
              <w:t>, 1996</w:t>
            </w:r>
          </w:p>
        </w:tc>
      </w:tr>
      <w:tr w:rsidR="003E3EC0" w:rsidRPr="00221890" w14:paraId="64156AED" w14:textId="77777777" w:rsidTr="002A7DC4">
        <w:trPr>
          <w:cantSplit/>
        </w:trPr>
        <w:tc>
          <w:tcPr>
            <w:tcW w:w="1483" w:type="pct"/>
            <w:gridSpan w:val="2"/>
            <w:shd w:val="clear" w:color="auto" w:fill="auto"/>
          </w:tcPr>
          <w:p w14:paraId="2A9097BC" w14:textId="77777777" w:rsidR="003E3EC0" w:rsidRPr="00221890" w:rsidRDefault="003E3EC0" w:rsidP="00601083">
            <w:pPr>
              <w:pStyle w:val="ENoteTableText"/>
              <w:tabs>
                <w:tab w:val="center" w:leader="dot" w:pos="2268"/>
              </w:tabs>
            </w:pPr>
          </w:p>
        </w:tc>
        <w:tc>
          <w:tcPr>
            <w:tcW w:w="3517" w:type="pct"/>
            <w:gridSpan w:val="2"/>
            <w:shd w:val="clear" w:color="auto" w:fill="auto"/>
          </w:tcPr>
          <w:p w14:paraId="0819E290" w14:textId="6EEE0375" w:rsidR="003E3EC0" w:rsidRPr="00221890" w:rsidRDefault="003E3EC0" w:rsidP="00601083">
            <w:pPr>
              <w:pStyle w:val="ENoteTableText"/>
            </w:pPr>
            <w:r w:rsidRPr="00221890">
              <w:t>rs F2023L01544</w:t>
            </w:r>
          </w:p>
        </w:tc>
      </w:tr>
      <w:tr w:rsidR="00601083" w:rsidRPr="00221890" w14:paraId="4E6F4D34" w14:textId="77777777" w:rsidTr="002A7DC4">
        <w:trPr>
          <w:cantSplit/>
        </w:trPr>
        <w:tc>
          <w:tcPr>
            <w:tcW w:w="1483" w:type="pct"/>
            <w:gridSpan w:val="2"/>
            <w:shd w:val="clear" w:color="auto" w:fill="auto"/>
          </w:tcPr>
          <w:p w14:paraId="02DEB94F" w14:textId="77777777" w:rsidR="00601083" w:rsidRPr="00221890" w:rsidRDefault="00601083" w:rsidP="00601083">
            <w:pPr>
              <w:pStyle w:val="ENoteTableText"/>
              <w:tabs>
                <w:tab w:val="center" w:leader="dot" w:pos="2268"/>
              </w:tabs>
            </w:pPr>
            <w:r w:rsidRPr="00221890">
              <w:t>c. 820.511</w:t>
            </w:r>
            <w:r w:rsidRPr="00221890">
              <w:tab/>
            </w:r>
          </w:p>
        </w:tc>
        <w:tc>
          <w:tcPr>
            <w:tcW w:w="3517" w:type="pct"/>
            <w:gridSpan w:val="2"/>
            <w:shd w:val="clear" w:color="auto" w:fill="auto"/>
          </w:tcPr>
          <w:p w14:paraId="3577C28C" w14:textId="77777777" w:rsidR="00601083" w:rsidRPr="00221890" w:rsidRDefault="00601083" w:rsidP="00601083">
            <w:pPr>
              <w:pStyle w:val="ENoteTableText"/>
            </w:pPr>
            <w:r w:rsidRPr="00221890">
              <w:t>am. 1999 No. 81; 2009 No. 144</w:t>
            </w:r>
          </w:p>
        </w:tc>
      </w:tr>
      <w:tr w:rsidR="00601083" w:rsidRPr="00221890" w14:paraId="11D9557A" w14:textId="77777777" w:rsidTr="002A7DC4">
        <w:trPr>
          <w:cantSplit/>
        </w:trPr>
        <w:tc>
          <w:tcPr>
            <w:tcW w:w="1483" w:type="pct"/>
            <w:gridSpan w:val="2"/>
            <w:shd w:val="clear" w:color="auto" w:fill="auto"/>
          </w:tcPr>
          <w:p w14:paraId="1EF1944B" w14:textId="35C61AF0" w:rsidR="00601083" w:rsidRPr="00221890" w:rsidRDefault="00601083" w:rsidP="00601083">
            <w:pPr>
              <w:pStyle w:val="ENoteTableText"/>
              <w:tabs>
                <w:tab w:val="center" w:leader="dot" w:pos="2268"/>
              </w:tabs>
            </w:pPr>
            <w:r w:rsidRPr="00221890">
              <w:t>Division 820.6 heading</w:t>
            </w:r>
            <w:r w:rsidRPr="00221890">
              <w:tab/>
            </w:r>
          </w:p>
        </w:tc>
        <w:tc>
          <w:tcPr>
            <w:tcW w:w="3517" w:type="pct"/>
            <w:gridSpan w:val="2"/>
            <w:shd w:val="clear" w:color="auto" w:fill="auto"/>
          </w:tcPr>
          <w:p w14:paraId="34D2B0E7" w14:textId="77777777" w:rsidR="00601083" w:rsidRPr="00221890" w:rsidRDefault="00601083" w:rsidP="00601083">
            <w:pPr>
              <w:pStyle w:val="ENoteTableText"/>
            </w:pPr>
            <w:r w:rsidRPr="00221890">
              <w:t>rs F2017L01425 (disallowed)</w:t>
            </w:r>
          </w:p>
        </w:tc>
      </w:tr>
      <w:tr w:rsidR="00601083" w:rsidRPr="00221890" w14:paraId="00A560EB" w14:textId="77777777" w:rsidTr="002A7DC4">
        <w:trPr>
          <w:cantSplit/>
        </w:trPr>
        <w:tc>
          <w:tcPr>
            <w:tcW w:w="1483" w:type="pct"/>
            <w:gridSpan w:val="2"/>
            <w:shd w:val="clear" w:color="auto" w:fill="auto"/>
          </w:tcPr>
          <w:p w14:paraId="59B0EEB4" w14:textId="77777777" w:rsidR="00601083" w:rsidRPr="00221890" w:rsidRDefault="00601083" w:rsidP="00601083">
            <w:pPr>
              <w:pStyle w:val="ENoteTableText"/>
              <w:tabs>
                <w:tab w:val="center" w:leader="dot" w:pos="2268"/>
              </w:tabs>
            </w:pPr>
            <w:r w:rsidRPr="00221890">
              <w:t>c 820.611</w:t>
            </w:r>
            <w:r w:rsidRPr="00221890">
              <w:tab/>
            </w:r>
          </w:p>
        </w:tc>
        <w:tc>
          <w:tcPr>
            <w:tcW w:w="3517" w:type="pct"/>
            <w:gridSpan w:val="2"/>
            <w:shd w:val="clear" w:color="auto" w:fill="auto"/>
          </w:tcPr>
          <w:p w14:paraId="73C250DF" w14:textId="77777777" w:rsidR="00601083" w:rsidRPr="00221890" w:rsidRDefault="00601083" w:rsidP="00601083">
            <w:pPr>
              <w:pStyle w:val="ENoteTableText"/>
            </w:pPr>
            <w:r w:rsidRPr="00221890">
              <w:t>ad F2017L01425 (disallowed)</w:t>
            </w:r>
          </w:p>
        </w:tc>
      </w:tr>
      <w:tr w:rsidR="00601083" w:rsidRPr="00221890" w14:paraId="3E5EAFF8" w14:textId="77777777" w:rsidTr="002A7DC4">
        <w:trPr>
          <w:cantSplit/>
        </w:trPr>
        <w:tc>
          <w:tcPr>
            <w:tcW w:w="1483" w:type="pct"/>
            <w:gridSpan w:val="2"/>
            <w:shd w:val="clear" w:color="auto" w:fill="auto"/>
          </w:tcPr>
          <w:p w14:paraId="6383CC0B" w14:textId="164AC63B" w:rsidR="00601083" w:rsidRPr="00221890" w:rsidRDefault="00601083" w:rsidP="00601083">
            <w:pPr>
              <w:pStyle w:val="ENoteTableText"/>
              <w:tabs>
                <w:tab w:val="center" w:leader="dot" w:pos="2268"/>
              </w:tabs>
            </w:pPr>
            <w:r w:rsidRPr="00221890">
              <w:t>Division 820.7</w:t>
            </w:r>
            <w:r w:rsidRPr="00221890">
              <w:tab/>
            </w:r>
          </w:p>
        </w:tc>
        <w:tc>
          <w:tcPr>
            <w:tcW w:w="3517" w:type="pct"/>
            <w:gridSpan w:val="2"/>
            <w:shd w:val="clear" w:color="auto" w:fill="auto"/>
          </w:tcPr>
          <w:p w14:paraId="5237B66F" w14:textId="77777777" w:rsidR="00601083" w:rsidRPr="00221890" w:rsidRDefault="00601083" w:rsidP="00601083">
            <w:pPr>
              <w:pStyle w:val="ENoteTableText"/>
            </w:pPr>
            <w:r w:rsidRPr="00221890">
              <w:t>rep. 2012 No. 256</w:t>
            </w:r>
          </w:p>
        </w:tc>
      </w:tr>
      <w:tr w:rsidR="00601083" w:rsidRPr="00221890" w14:paraId="3ED4396D" w14:textId="77777777" w:rsidTr="002A7DC4">
        <w:trPr>
          <w:cantSplit/>
        </w:trPr>
        <w:tc>
          <w:tcPr>
            <w:tcW w:w="1483" w:type="pct"/>
            <w:gridSpan w:val="2"/>
            <w:shd w:val="clear" w:color="auto" w:fill="auto"/>
          </w:tcPr>
          <w:p w14:paraId="5191894C" w14:textId="77777777" w:rsidR="00601083" w:rsidRPr="00221890" w:rsidRDefault="00601083" w:rsidP="00601083">
            <w:pPr>
              <w:pStyle w:val="ENoteTableText"/>
              <w:tabs>
                <w:tab w:val="center" w:leader="dot" w:pos="2268"/>
              </w:tabs>
            </w:pPr>
            <w:r w:rsidRPr="00221890">
              <w:t>c. 820.711</w:t>
            </w:r>
            <w:r w:rsidRPr="00221890">
              <w:tab/>
            </w:r>
          </w:p>
        </w:tc>
        <w:tc>
          <w:tcPr>
            <w:tcW w:w="3517" w:type="pct"/>
            <w:gridSpan w:val="2"/>
            <w:shd w:val="clear" w:color="auto" w:fill="auto"/>
          </w:tcPr>
          <w:p w14:paraId="574CF808" w14:textId="77777777" w:rsidR="00601083" w:rsidRPr="00221890" w:rsidRDefault="00601083" w:rsidP="00601083">
            <w:pPr>
              <w:pStyle w:val="ENoteTableText"/>
            </w:pPr>
            <w:r w:rsidRPr="00221890">
              <w:t>rs. 2005 No. 134</w:t>
            </w:r>
          </w:p>
        </w:tc>
      </w:tr>
      <w:tr w:rsidR="00601083" w:rsidRPr="00221890" w14:paraId="18BAA35F" w14:textId="77777777" w:rsidTr="002A7DC4">
        <w:trPr>
          <w:cantSplit/>
        </w:trPr>
        <w:tc>
          <w:tcPr>
            <w:tcW w:w="1483" w:type="pct"/>
            <w:gridSpan w:val="2"/>
            <w:shd w:val="clear" w:color="auto" w:fill="auto"/>
          </w:tcPr>
          <w:p w14:paraId="6EABE15D" w14:textId="77777777" w:rsidR="00601083" w:rsidRPr="00221890" w:rsidRDefault="00601083" w:rsidP="00601083">
            <w:pPr>
              <w:pStyle w:val="ENoteTableText"/>
            </w:pPr>
          </w:p>
        </w:tc>
        <w:tc>
          <w:tcPr>
            <w:tcW w:w="3517" w:type="pct"/>
            <w:gridSpan w:val="2"/>
            <w:shd w:val="clear" w:color="auto" w:fill="auto"/>
          </w:tcPr>
          <w:p w14:paraId="52F193A9" w14:textId="77777777" w:rsidR="00601083" w:rsidRPr="00221890" w:rsidRDefault="00601083" w:rsidP="00601083">
            <w:pPr>
              <w:pStyle w:val="ENoteTableText"/>
            </w:pPr>
            <w:r w:rsidRPr="00221890">
              <w:t>rep. 2012 No. 256</w:t>
            </w:r>
          </w:p>
        </w:tc>
      </w:tr>
      <w:tr w:rsidR="00601083" w:rsidRPr="00221890" w14:paraId="2D4C49BB" w14:textId="77777777" w:rsidTr="002A7DC4">
        <w:trPr>
          <w:cantSplit/>
        </w:trPr>
        <w:tc>
          <w:tcPr>
            <w:tcW w:w="1483" w:type="pct"/>
            <w:gridSpan w:val="2"/>
            <w:shd w:val="clear" w:color="auto" w:fill="auto"/>
          </w:tcPr>
          <w:p w14:paraId="4B1A3958" w14:textId="77777777" w:rsidR="00601083" w:rsidRPr="00221890" w:rsidRDefault="00601083" w:rsidP="00601083">
            <w:pPr>
              <w:pStyle w:val="ENoteTableText"/>
              <w:tabs>
                <w:tab w:val="center" w:leader="dot" w:pos="2268"/>
              </w:tabs>
            </w:pPr>
            <w:r w:rsidRPr="00221890">
              <w:t>c. 820.712</w:t>
            </w:r>
            <w:r w:rsidRPr="00221890">
              <w:tab/>
            </w:r>
          </w:p>
        </w:tc>
        <w:tc>
          <w:tcPr>
            <w:tcW w:w="3517" w:type="pct"/>
            <w:gridSpan w:val="2"/>
            <w:shd w:val="clear" w:color="auto" w:fill="auto"/>
          </w:tcPr>
          <w:p w14:paraId="4816C9E6" w14:textId="77777777" w:rsidR="00601083" w:rsidRPr="00221890" w:rsidRDefault="00601083" w:rsidP="00601083">
            <w:pPr>
              <w:pStyle w:val="ENoteTableText"/>
            </w:pPr>
            <w:r w:rsidRPr="00221890">
              <w:t>ad. 2005 No. 134</w:t>
            </w:r>
          </w:p>
        </w:tc>
      </w:tr>
      <w:tr w:rsidR="00601083" w:rsidRPr="00221890" w14:paraId="2007E14F" w14:textId="77777777" w:rsidTr="002A7DC4">
        <w:trPr>
          <w:cantSplit/>
        </w:trPr>
        <w:tc>
          <w:tcPr>
            <w:tcW w:w="1483" w:type="pct"/>
            <w:gridSpan w:val="2"/>
            <w:shd w:val="clear" w:color="auto" w:fill="auto"/>
          </w:tcPr>
          <w:p w14:paraId="62B56838" w14:textId="77777777" w:rsidR="00601083" w:rsidRPr="00221890" w:rsidRDefault="00601083" w:rsidP="00601083">
            <w:pPr>
              <w:pStyle w:val="ENoteTableText"/>
            </w:pPr>
          </w:p>
        </w:tc>
        <w:tc>
          <w:tcPr>
            <w:tcW w:w="3517" w:type="pct"/>
            <w:gridSpan w:val="2"/>
            <w:shd w:val="clear" w:color="auto" w:fill="auto"/>
          </w:tcPr>
          <w:p w14:paraId="646C0BA7" w14:textId="77777777" w:rsidR="00601083" w:rsidRPr="00221890" w:rsidRDefault="00601083" w:rsidP="00601083">
            <w:pPr>
              <w:pStyle w:val="ENoteTableText"/>
            </w:pPr>
            <w:r w:rsidRPr="00221890">
              <w:t>rep. 2012 No. 256</w:t>
            </w:r>
          </w:p>
        </w:tc>
      </w:tr>
      <w:tr w:rsidR="00601083" w:rsidRPr="00221890" w14:paraId="3C3FAE02" w14:textId="77777777" w:rsidTr="002A7DC4">
        <w:trPr>
          <w:cantSplit/>
        </w:trPr>
        <w:tc>
          <w:tcPr>
            <w:tcW w:w="1483" w:type="pct"/>
            <w:gridSpan w:val="2"/>
            <w:shd w:val="clear" w:color="auto" w:fill="auto"/>
          </w:tcPr>
          <w:p w14:paraId="695B4CCB" w14:textId="77777777" w:rsidR="00601083" w:rsidRPr="00221890" w:rsidRDefault="00601083" w:rsidP="00601083">
            <w:pPr>
              <w:pStyle w:val="ENoteTableText"/>
              <w:tabs>
                <w:tab w:val="center" w:leader="dot" w:pos="2268"/>
              </w:tabs>
            </w:pPr>
            <w:r w:rsidRPr="00221890">
              <w:t>Part 826</w:t>
            </w:r>
            <w:r w:rsidRPr="00221890">
              <w:tab/>
            </w:r>
          </w:p>
        </w:tc>
        <w:tc>
          <w:tcPr>
            <w:tcW w:w="3517" w:type="pct"/>
            <w:gridSpan w:val="2"/>
            <w:shd w:val="clear" w:color="auto" w:fill="auto"/>
          </w:tcPr>
          <w:p w14:paraId="6E9DF151" w14:textId="77777777" w:rsidR="00601083" w:rsidRPr="00221890" w:rsidRDefault="00601083" w:rsidP="00601083">
            <w:pPr>
              <w:pStyle w:val="ENoteTableText"/>
            </w:pPr>
            <w:r w:rsidRPr="00221890">
              <w:t>rep. 2009 No. 144</w:t>
            </w:r>
          </w:p>
        </w:tc>
      </w:tr>
      <w:tr w:rsidR="00601083" w:rsidRPr="00221890" w14:paraId="72AD7FCC" w14:textId="77777777" w:rsidTr="002A7DC4">
        <w:trPr>
          <w:cantSplit/>
        </w:trPr>
        <w:tc>
          <w:tcPr>
            <w:tcW w:w="1483" w:type="pct"/>
            <w:gridSpan w:val="2"/>
            <w:shd w:val="clear" w:color="auto" w:fill="auto"/>
          </w:tcPr>
          <w:p w14:paraId="720346AF" w14:textId="176A45E4" w:rsidR="00601083" w:rsidRPr="00221890" w:rsidRDefault="00601083" w:rsidP="00601083">
            <w:pPr>
              <w:pStyle w:val="ENoteTableText"/>
              <w:tabs>
                <w:tab w:val="center" w:leader="dot" w:pos="2268"/>
              </w:tabs>
            </w:pPr>
            <w:r w:rsidRPr="00221890">
              <w:t>Division 826.1</w:t>
            </w:r>
            <w:r w:rsidRPr="00221890">
              <w:tab/>
            </w:r>
          </w:p>
        </w:tc>
        <w:tc>
          <w:tcPr>
            <w:tcW w:w="3517" w:type="pct"/>
            <w:gridSpan w:val="2"/>
            <w:shd w:val="clear" w:color="auto" w:fill="auto"/>
          </w:tcPr>
          <w:p w14:paraId="02BB9E1D" w14:textId="77777777" w:rsidR="00601083" w:rsidRPr="00221890" w:rsidRDefault="00601083" w:rsidP="00601083">
            <w:pPr>
              <w:pStyle w:val="ENoteTableText"/>
            </w:pPr>
            <w:r w:rsidRPr="00221890">
              <w:t>am 1995 No. 117</w:t>
            </w:r>
          </w:p>
        </w:tc>
      </w:tr>
      <w:tr w:rsidR="00601083" w:rsidRPr="00221890" w14:paraId="136ACB23" w14:textId="77777777" w:rsidTr="002A7DC4">
        <w:trPr>
          <w:cantSplit/>
        </w:trPr>
        <w:tc>
          <w:tcPr>
            <w:tcW w:w="1483" w:type="pct"/>
            <w:gridSpan w:val="2"/>
            <w:shd w:val="clear" w:color="auto" w:fill="auto"/>
          </w:tcPr>
          <w:p w14:paraId="050C96F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087B30" w14:textId="77777777" w:rsidR="00601083" w:rsidRPr="00221890" w:rsidRDefault="00601083" w:rsidP="00601083">
            <w:pPr>
              <w:pStyle w:val="ENoteTableText"/>
            </w:pPr>
            <w:r w:rsidRPr="00221890">
              <w:t>rs. 2007 No. 69</w:t>
            </w:r>
          </w:p>
        </w:tc>
      </w:tr>
      <w:tr w:rsidR="00601083" w:rsidRPr="00221890" w14:paraId="5B61D49C" w14:textId="77777777" w:rsidTr="002A7DC4">
        <w:trPr>
          <w:cantSplit/>
        </w:trPr>
        <w:tc>
          <w:tcPr>
            <w:tcW w:w="1483" w:type="pct"/>
            <w:gridSpan w:val="2"/>
            <w:shd w:val="clear" w:color="auto" w:fill="auto"/>
          </w:tcPr>
          <w:p w14:paraId="02FFCA5F" w14:textId="77777777" w:rsidR="00601083" w:rsidRPr="00221890" w:rsidRDefault="00601083" w:rsidP="00601083">
            <w:pPr>
              <w:pStyle w:val="ENoteTableText"/>
            </w:pPr>
          </w:p>
        </w:tc>
        <w:tc>
          <w:tcPr>
            <w:tcW w:w="3517" w:type="pct"/>
            <w:gridSpan w:val="2"/>
            <w:shd w:val="clear" w:color="auto" w:fill="auto"/>
          </w:tcPr>
          <w:p w14:paraId="2A034B05" w14:textId="77777777" w:rsidR="00601083" w:rsidRPr="00221890" w:rsidRDefault="00601083" w:rsidP="00601083">
            <w:pPr>
              <w:pStyle w:val="ENoteTableText"/>
            </w:pPr>
            <w:r w:rsidRPr="00221890">
              <w:t>rep. 2009 No. 144</w:t>
            </w:r>
          </w:p>
        </w:tc>
      </w:tr>
      <w:tr w:rsidR="00601083" w:rsidRPr="00221890" w14:paraId="0F29C85E" w14:textId="77777777" w:rsidTr="002A7DC4">
        <w:trPr>
          <w:cantSplit/>
        </w:trPr>
        <w:tc>
          <w:tcPr>
            <w:tcW w:w="1483" w:type="pct"/>
            <w:gridSpan w:val="2"/>
            <w:shd w:val="clear" w:color="auto" w:fill="auto"/>
          </w:tcPr>
          <w:p w14:paraId="532654B0" w14:textId="44E418F2" w:rsidR="00601083" w:rsidRPr="00221890" w:rsidRDefault="00601083" w:rsidP="00601083">
            <w:pPr>
              <w:pStyle w:val="ENoteTableText"/>
              <w:tabs>
                <w:tab w:val="center" w:leader="dot" w:pos="2268"/>
              </w:tabs>
            </w:pPr>
            <w:r w:rsidRPr="00221890">
              <w:t>Division 826.2</w:t>
            </w:r>
            <w:r w:rsidRPr="00221890">
              <w:tab/>
            </w:r>
          </w:p>
        </w:tc>
        <w:tc>
          <w:tcPr>
            <w:tcW w:w="3517" w:type="pct"/>
            <w:gridSpan w:val="2"/>
            <w:shd w:val="clear" w:color="auto" w:fill="auto"/>
          </w:tcPr>
          <w:p w14:paraId="008BD2FC" w14:textId="77777777" w:rsidR="00601083" w:rsidRPr="00221890" w:rsidRDefault="00601083" w:rsidP="00601083">
            <w:pPr>
              <w:pStyle w:val="ENoteTableText"/>
            </w:pPr>
            <w:r w:rsidRPr="00221890">
              <w:t>am 1995 No. 38</w:t>
            </w:r>
          </w:p>
        </w:tc>
      </w:tr>
      <w:tr w:rsidR="00601083" w:rsidRPr="00221890" w14:paraId="65ACA0C6" w14:textId="77777777" w:rsidTr="002A7DC4">
        <w:trPr>
          <w:cantSplit/>
        </w:trPr>
        <w:tc>
          <w:tcPr>
            <w:tcW w:w="1483" w:type="pct"/>
            <w:gridSpan w:val="2"/>
            <w:shd w:val="clear" w:color="auto" w:fill="auto"/>
          </w:tcPr>
          <w:p w14:paraId="50F8882E" w14:textId="77777777" w:rsidR="00601083" w:rsidRPr="00221890" w:rsidRDefault="00601083" w:rsidP="00601083">
            <w:pPr>
              <w:pStyle w:val="ENoteTableText"/>
            </w:pPr>
          </w:p>
        </w:tc>
        <w:tc>
          <w:tcPr>
            <w:tcW w:w="3517" w:type="pct"/>
            <w:gridSpan w:val="2"/>
            <w:shd w:val="clear" w:color="auto" w:fill="auto"/>
          </w:tcPr>
          <w:p w14:paraId="698D1D5E" w14:textId="77777777" w:rsidR="00601083" w:rsidRPr="00221890" w:rsidRDefault="00601083" w:rsidP="00601083">
            <w:pPr>
              <w:pStyle w:val="ENoteTableText"/>
            </w:pPr>
            <w:r w:rsidRPr="00221890">
              <w:t>rep. 2009 No. 144</w:t>
            </w:r>
          </w:p>
        </w:tc>
      </w:tr>
      <w:tr w:rsidR="00601083" w:rsidRPr="00221890" w14:paraId="7CE29C35" w14:textId="77777777" w:rsidTr="002A7DC4">
        <w:trPr>
          <w:cantSplit/>
        </w:trPr>
        <w:tc>
          <w:tcPr>
            <w:tcW w:w="1483" w:type="pct"/>
            <w:gridSpan w:val="2"/>
            <w:shd w:val="clear" w:color="auto" w:fill="auto"/>
          </w:tcPr>
          <w:p w14:paraId="2AA0AEE9" w14:textId="77777777" w:rsidR="00601083" w:rsidRPr="00221890" w:rsidRDefault="00601083" w:rsidP="00601083">
            <w:pPr>
              <w:pStyle w:val="ENoteTableText"/>
              <w:tabs>
                <w:tab w:val="center" w:leader="dot" w:pos="2268"/>
              </w:tabs>
            </w:pPr>
            <w:r w:rsidRPr="00221890">
              <w:t>c. 826.211</w:t>
            </w:r>
            <w:r w:rsidRPr="00221890">
              <w:tab/>
            </w:r>
          </w:p>
        </w:tc>
        <w:tc>
          <w:tcPr>
            <w:tcW w:w="3517" w:type="pct"/>
            <w:gridSpan w:val="2"/>
            <w:shd w:val="clear" w:color="auto" w:fill="auto"/>
          </w:tcPr>
          <w:p w14:paraId="7162F875" w14:textId="77777777" w:rsidR="00601083" w:rsidRPr="00221890" w:rsidRDefault="00601083" w:rsidP="00601083">
            <w:pPr>
              <w:pStyle w:val="ENoteTableText"/>
            </w:pPr>
            <w:r w:rsidRPr="00221890">
              <w:t>am 1994 No. 376</w:t>
            </w:r>
          </w:p>
        </w:tc>
      </w:tr>
      <w:tr w:rsidR="00601083" w:rsidRPr="00221890" w14:paraId="6DBD44BA" w14:textId="77777777" w:rsidTr="002A7DC4">
        <w:trPr>
          <w:cantSplit/>
        </w:trPr>
        <w:tc>
          <w:tcPr>
            <w:tcW w:w="1483" w:type="pct"/>
            <w:gridSpan w:val="2"/>
            <w:shd w:val="clear" w:color="auto" w:fill="auto"/>
          </w:tcPr>
          <w:p w14:paraId="1C8F99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F76A7E" w14:textId="77777777" w:rsidR="00601083" w:rsidRPr="00221890" w:rsidRDefault="00601083" w:rsidP="00601083">
            <w:pPr>
              <w:pStyle w:val="ENoteTableText"/>
            </w:pPr>
            <w:r w:rsidRPr="00221890">
              <w:t>rs. 1995 No. 117</w:t>
            </w:r>
          </w:p>
        </w:tc>
      </w:tr>
      <w:tr w:rsidR="00601083" w:rsidRPr="00221890" w14:paraId="30BDBACD" w14:textId="77777777" w:rsidTr="002A7DC4">
        <w:trPr>
          <w:cantSplit/>
        </w:trPr>
        <w:tc>
          <w:tcPr>
            <w:tcW w:w="1483" w:type="pct"/>
            <w:gridSpan w:val="2"/>
            <w:shd w:val="clear" w:color="auto" w:fill="auto"/>
          </w:tcPr>
          <w:p w14:paraId="1102956D" w14:textId="77777777" w:rsidR="00601083" w:rsidRPr="00221890" w:rsidRDefault="00601083" w:rsidP="00601083">
            <w:pPr>
              <w:pStyle w:val="ENoteTableText"/>
            </w:pPr>
          </w:p>
        </w:tc>
        <w:tc>
          <w:tcPr>
            <w:tcW w:w="3517" w:type="pct"/>
            <w:gridSpan w:val="2"/>
            <w:shd w:val="clear" w:color="auto" w:fill="auto"/>
          </w:tcPr>
          <w:p w14:paraId="2B2B21D5" w14:textId="77777777" w:rsidR="00601083" w:rsidRPr="00221890" w:rsidRDefault="00601083" w:rsidP="00601083">
            <w:pPr>
              <w:pStyle w:val="ENoteTableText"/>
            </w:pPr>
            <w:r w:rsidRPr="00221890">
              <w:t>rep. 2009 No. 144</w:t>
            </w:r>
          </w:p>
        </w:tc>
      </w:tr>
      <w:tr w:rsidR="00601083" w:rsidRPr="00221890" w14:paraId="7742C2C4" w14:textId="77777777" w:rsidTr="002A7DC4">
        <w:trPr>
          <w:cantSplit/>
        </w:trPr>
        <w:tc>
          <w:tcPr>
            <w:tcW w:w="1483" w:type="pct"/>
            <w:gridSpan w:val="2"/>
            <w:shd w:val="clear" w:color="auto" w:fill="auto"/>
          </w:tcPr>
          <w:p w14:paraId="79B41CD1" w14:textId="77777777" w:rsidR="00601083" w:rsidRPr="00221890" w:rsidRDefault="00601083" w:rsidP="00601083">
            <w:pPr>
              <w:pStyle w:val="ENoteTableText"/>
              <w:tabs>
                <w:tab w:val="center" w:leader="dot" w:pos="2268"/>
              </w:tabs>
            </w:pPr>
            <w:r w:rsidRPr="00221890">
              <w:t>c. 826.212</w:t>
            </w:r>
            <w:r w:rsidRPr="00221890">
              <w:tab/>
            </w:r>
          </w:p>
        </w:tc>
        <w:tc>
          <w:tcPr>
            <w:tcW w:w="3517" w:type="pct"/>
            <w:gridSpan w:val="2"/>
            <w:shd w:val="clear" w:color="auto" w:fill="auto"/>
          </w:tcPr>
          <w:p w14:paraId="0DC26FAC" w14:textId="77777777" w:rsidR="00601083" w:rsidRPr="00221890" w:rsidRDefault="00601083" w:rsidP="00601083">
            <w:pPr>
              <w:pStyle w:val="ENoteTableText"/>
            </w:pPr>
            <w:r w:rsidRPr="00221890">
              <w:t>ad. 1995 No. 117</w:t>
            </w:r>
          </w:p>
        </w:tc>
      </w:tr>
      <w:tr w:rsidR="00601083" w:rsidRPr="00221890" w14:paraId="10D89093" w14:textId="77777777" w:rsidTr="002A7DC4">
        <w:trPr>
          <w:cantSplit/>
        </w:trPr>
        <w:tc>
          <w:tcPr>
            <w:tcW w:w="1483" w:type="pct"/>
            <w:gridSpan w:val="2"/>
            <w:shd w:val="clear" w:color="auto" w:fill="auto"/>
          </w:tcPr>
          <w:p w14:paraId="5736DCA0" w14:textId="77777777" w:rsidR="00601083" w:rsidRPr="00221890" w:rsidRDefault="00601083" w:rsidP="00601083">
            <w:pPr>
              <w:pStyle w:val="ENoteTableText"/>
            </w:pPr>
          </w:p>
        </w:tc>
        <w:tc>
          <w:tcPr>
            <w:tcW w:w="3517" w:type="pct"/>
            <w:gridSpan w:val="2"/>
            <w:shd w:val="clear" w:color="auto" w:fill="auto"/>
          </w:tcPr>
          <w:p w14:paraId="6EBAD70A" w14:textId="77777777" w:rsidR="00601083" w:rsidRPr="00221890" w:rsidRDefault="00601083" w:rsidP="00601083">
            <w:pPr>
              <w:pStyle w:val="ENoteTableText"/>
            </w:pPr>
            <w:r w:rsidRPr="00221890">
              <w:t>am. 1996 No. 75; 1999 No. 81; 2002 No. 86</w:t>
            </w:r>
          </w:p>
        </w:tc>
      </w:tr>
      <w:tr w:rsidR="00601083" w:rsidRPr="00221890" w14:paraId="227759C9" w14:textId="77777777" w:rsidTr="002A7DC4">
        <w:trPr>
          <w:cantSplit/>
        </w:trPr>
        <w:tc>
          <w:tcPr>
            <w:tcW w:w="1483" w:type="pct"/>
            <w:gridSpan w:val="2"/>
            <w:shd w:val="clear" w:color="auto" w:fill="auto"/>
          </w:tcPr>
          <w:p w14:paraId="5F2F0748" w14:textId="77777777" w:rsidR="00601083" w:rsidRPr="00221890" w:rsidRDefault="00601083" w:rsidP="00601083">
            <w:pPr>
              <w:pStyle w:val="ENoteTableText"/>
            </w:pPr>
          </w:p>
        </w:tc>
        <w:tc>
          <w:tcPr>
            <w:tcW w:w="3517" w:type="pct"/>
            <w:gridSpan w:val="2"/>
            <w:shd w:val="clear" w:color="auto" w:fill="auto"/>
          </w:tcPr>
          <w:p w14:paraId="2A37319F" w14:textId="77777777" w:rsidR="00601083" w:rsidRPr="00221890" w:rsidRDefault="00601083" w:rsidP="00601083">
            <w:pPr>
              <w:pStyle w:val="ENoteTableText"/>
            </w:pPr>
            <w:r w:rsidRPr="00221890">
              <w:t>rep. 2009 No. 144</w:t>
            </w:r>
          </w:p>
        </w:tc>
      </w:tr>
      <w:tr w:rsidR="00601083" w:rsidRPr="00221890" w14:paraId="7AA7B7CB" w14:textId="77777777" w:rsidTr="002A7DC4">
        <w:trPr>
          <w:cantSplit/>
        </w:trPr>
        <w:tc>
          <w:tcPr>
            <w:tcW w:w="1483" w:type="pct"/>
            <w:gridSpan w:val="2"/>
            <w:shd w:val="clear" w:color="auto" w:fill="auto"/>
          </w:tcPr>
          <w:p w14:paraId="57BC3043" w14:textId="77777777" w:rsidR="00601083" w:rsidRPr="00221890" w:rsidRDefault="00601083" w:rsidP="00601083">
            <w:pPr>
              <w:pStyle w:val="ENoteTableText"/>
              <w:tabs>
                <w:tab w:val="center" w:leader="dot" w:pos="2268"/>
              </w:tabs>
            </w:pPr>
            <w:r w:rsidRPr="00221890">
              <w:t>c. 826.213</w:t>
            </w:r>
            <w:r w:rsidRPr="00221890">
              <w:tab/>
            </w:r>
          </w:p>
        </w:tc>
        <w:tc>
          <w:tcPr>
            <w:tcW w:w="3517" w:type="pct"/>
            <w:gridSpan w:val="2"/>
            <w:shd w:val="clear" w:color="auto" w:fill="auto"/>
          </w:tcPr>
          <w:p w14:paraId="699455AD" w14:textId="77777777" w:rsidR="00601083" w:rsidRPr="00221890" w:rsidRDefault="00601083" w:rsidP="00601083">
            <w:pPr>
              <w:pStyle w:val="ENoteTableText"/>
            </w:pPr>
            <w:r w:rsidRPr="00221890">
              <w:t>ad. 2004 No. 131</w:t>
            </w:r>
          </w:p>
        </w:tc>
      </w:tr>
      <w:tr w:rsidR="00601083" w:rsidRPr="00221890" w14:paraId="719F3D80" w14:textId="77777777" w:rsidTr="002A7DC4">
        <w:trPr>
          <w:cantSplit/>
        </w:trPr>
        <w:tc>
          <w:tcPr>
            <w:tcW w:w="1483" w:type="pct"/>
            <w:gridSpan w:val="2"/>
            <w:shd w:val="clear" w:color="auto" w:fill="auto"/>
          </w:tcPr>
          <w:p w14:paraId="0F42E0CF" w14:textId="77777777" w:rsidR="00601083" w:rsidRPr="00221890" w:rsidRDefault="00601083" w:rsidP="00601083">
            <w:pPr>
              <w:pStyle w:val="ENoteTableText"/>
            </w:pPr>
          </w:p>
        </w:tc>
        <w:tc>
          <w:tcPr>
            <w:tcW w:w="3517" w:type="pct"/>
            <w:gridSpan w:val="2"/>
            <w:shd w:val="clear" w:color="auto" w:fill="auto"/>
          </w:tcPr>
          <w:p w14:paraId="13B714A2" w14:textId="77777777" w:rsidR="00601083" w:rsidRPr="00221890" w:rsidRDefault="00601083" w:rsidP="00601083">
            <w:pPr>
              <w:pStyle w:val="ENoteTableText"/>
            </w:pPr>
            <w:r w:rsidRPr="00221890">
              <w:t>rs. 2008 No. 56</w:t>
            </w:r>
          </w:p>
        </w:tc>
      </w:tr>
      <w:tr w:rsidR="00601083" w:rsidRPr="00221890" w14:paraId="21F280E2" w14:textId="77777777" w:rsidTr="002A7DC4">
        <w:trPr>
          <w:cantSplit/>
        </w:trPr>
        <w:tc>
          <w:tcPr>
            <w:tcW w:w="1483" w:type="pct"/>
            <w:gridSpan w:val="2"/>
            <w:shd w:val="clear" w:color="auto" w:fill="auto"/>
          </w:tcPr>
          <w:p w14:paraId="05074F9D" w14:textId="77777777" w:rsidR="00601083" w:rsidRPr="00221890" w:rsidRDefault="00601083" w:rsidP="00601083">
            <w:pPr>
              <w:pStyle w:val="ENoteTableText"/>
            </w:pPr>
          </w:p>
        </w:tc>
        <w:tc>
          <w:tcPr>
            <w:tcW w:w="3517" w:type="pct"/>
            <w:gridSpan w:val="2"/>
            <w:shd w:val="clear" w:color="auto" w:fill="auto"/>
          </w:tcPr>
          <w:p w14:paraId="0485F41C" w14:textId="77777777" w:rsidR="00601083" w:rsidRPr="00221890" w:rsidRDefault="00601083" w:rsidP="00601083">
            <w:pPr>
              <w:pStyle w:val="ENoteTableText"/>
            </w:pPr>
            <w:r w:rsidRPr="00221890">
              <w:t>rep. 2009 No. 144</w:t>
            </w:r>
          </w:p>
        </w:tc>
      </w:tr>
      <w:tr w:rsidR="00601083" w:rsidRPr="00221890" w14:paraId="3564F41F" w14:textId="77777777" w:rsidTr="002A7DC4">
        <w:trPr>
          <w:cantSplit/>
        </w:trPr>
        <w:tc>
          <w:tcPr>
            <w:tcW w:w="1483" w:type="pct"/>
            <w:gridSpan w:val="2"/>
            <w:shd w:val="clear" w:color="auto" w:fill="auto"/>
          </w:tcPr>
          <w:p w14:paraId="6F47261B" w14:textId="77777777" w:rsidR="00601083" w:rsidRPr="00221890" w:rsidRDefault="00601083" w:rsidP="00601083">
            <w:pPr>
              <w:pStyle w:val="ENoteTableText"/>
              <w:tabs>
                <w:tab w:val="center" w:leader="dot" w:pos="2268"/>
              </w:tabs>
            </w:pPr>
            <w:r w:rsidRPr="00221890">
              <w:t>c. 826.221</w:t>
            </w:r>
            <w:r w:rsidRPr="00221890">
              <w:tab/>
            </w:r>
          </w:p>
        </w:tc>
        <w:tc>
          <w:tcPr>
            <w:tcW w:w="3517" w:type="pct"/>
            <w:gridSpan w:val="2"/>
            <w:shd w:val="clear" w:color="auto" w:fill="auto"/>
          </w:tcPr>
          <w:p w14:paraId="178DC901" w14:textId="77777777" w:rsidR="00601083" w:rsidRPr="00221890" w:rsidRDefault="00601083" w:rsidP="00601083">
            <w:pPr>
              <w:pStyle w:val="ENoteTableText"/>
            </w:pPr>
            <w:r w:rsidRPr="00221890">
              <w:t>am. 1995 Nos. 117 and 134; 1999 No. 81; 2002 No. 86; 2007 No. 315</w:t>
            </w:r>
          </w:p>
        </w:tc>
      </w:tr>
      <w:tr w:rsidR="00601083" w:rsidRPr="00221890" w14:paraId="171B8776" w14:textId="77777777" w:rsidTr="002A7DC4">
        <w:trPr>
          <w:cantSplit/>
        </w:trPr>
        <w:tc>
          <w:tcPr>
            <w:tcW w:w="1483" w:type="pct"/>
            <w:gridSpan w:val="2"/>
            <w:shd w:val="clear" w:color="auto" w:fill="auto"/>
          </w:tcPr>
          <w:p w14:paraId="7CF60B0C" w14:textId="77777777" w:rsidR="00601083" w:rsidRPr="00221890" w:rsidRDefault="00601083" w:rsidP="00601083">
            <w:pPr>
              <w:pStyle w:val="ENoteTableText"/>
            </w:pPr>
          </w:p>
        </w:tc>
        <w:tc>
          <w:tcPr>
            <w:tcW w:w="3517" w:type="pct"/>
            <w:gridSpan w:val="2"/>
            <w:shd w:val="clear" w:color="auto" w:fill="auto"/>
          </w:tcPr>
          <w:p w14:paraId="0612B7A2" w14:textId="77777777" w:rsidR="00601083" w:rsidRPr="00221890" w:rsidRDefault="00601083" w:rsidP="00601083">
            <w:pPr>
              <w:pStyle w:val="ENoteTableText"/>
            </w:pPr>
            <w:r w:rsidRPr="00221890">
              <w:t>rep. 2009 No. 144</w:t>
            </w:r>
          </w:p>
        </w:tc>
      </w:tr>
      <w:tr w:rsidR="00601083" w:rsidRPr="00221890" w14:paraId="7FBFF74F" w14:textId="77777777" w:rsidTr="002A7DC4">
        <w:trPr>
          <w:cantSplit/>
        </w:trPr>
        <w:tc>
          <w:tcPr>
            <w:tcW w:w="1483" w:type="pct"/>
            <w:gridSpan w:val="2"/>
            <w:shd w:val="clear" w:color="auto" w:fill="auto"/>
          </w:tcPr>
          <w:p w14:paraId="162889E5" w14:textId="77777777" w:rsidR="00601083" w:rsidRPr="00221890" w:rsidRDefault="00601083" w:rsidP="00601083">
            <w:pPr>
              <w:pStyle w:val="ENoteTableText"/>
              <w:tabs>
                <w:tab w:val="center" w:leader="dot" w:pos="2268"/>
              </w:tabs>
            </w:pPr>
            <w:r w:rsidRPr="00221890">
              <w:t>c. 826.221A</w:t>
            </w:r>
            <w:r w:rsidRPr="00221890">
              <w:tab/>
            </w:r>
          </w:p>
        </w:tc>
        <w:tc>
          <w:tcPr>
            <w:tcW w:w="3517" w:type="pct"/>
            <w:gridSpan w:val="2"/>
            <w:shd w:val="clear" w:color="auto" w:fill="auto"/>
          </w:tcPr>
          <w:p w14:paraId="2C3EC95E" w14:textId="77777777" w:rsidR="00601083" w:rsidRPr="00221890" w:rsidRDefault="00601083" w:rsidP="00601083">
            <w:pPr>
              <w:pStyle w:val="ENoteTableText"/>
            </w:pPr>
            <w:r w:rsidRPr="00221890">
              <w:t>ad. 1996 No. 211</w:t>
            </w:r>
          </w:p>
        </w:tc>
      </w:tr>
      <w:tr w:rsidR="00601083" w:rsidRPr="00221890" w14:paraId="7B1A42B2" w14:textId="77777777" w:rsidTr="002A7DC4">
        <w:trPr>
          <w:cantSplit/>
        </w:trPr>
        <w:tc>
          <w:tcPr>
            <w:tcW w:w="1483" w:type="pct"/>
            <w:gridSpan w:val="2"/>
            <w:shd w:val="clear" w:color="auto" w:fill="auto"/>
          </w:tcPr>
          <w:p w14:paraId="027F7B94" w14:textId="77777777" w:rsidR="00601083" w:rsidRPr="00221890" w:rsidRDefault="00601083" w:rsidP="00601083">
            <w:pPr>
              <w:pStyle w:val="ENoteTableText"/>
            </w:pPr>
          </w:p>
        </w:tc>
        <w:tc>
          <w:tcPr>
            <w:tcW w:w="3517" w:type="pct"/>
            <w:gridSpan w:val="2"/>
            <w:shd w:val="clear" w:color="auto" w:fill="auto"/>
          </w:tcPr>
          <w:p w14:paraId="6FB48334" w14:textId="77777777" w:rsidR="00601083" w:rsidRPr="00221890" w:rsidRDefault="00601083" w:rsidP="00601083">
            <w:pPr>
              <w:pStyle w:val="ENoteTableText"/>
            </w:pPr>
            <w:r w:rsidRPr="00221890">
              <w:t>am. 2002 No. 86; 2009 No. 116</w:t>
            </w:r>
          </w:p>
        </w:tc>
      </w:tr>
      <w:tr w:rsidR="00601083" w:rsidRPr="00221890" w14:paraId="1AEEE74F" w14:textId="77777777" w:rsidTr="002A7DC4">
        <w:trPr>
          <w:cantSplit/>
        </w:trPr>
        <w:tc>
          <w:tcPr>
            <w:tcW w:w="1483" w:type="pct"/>
            <w:gridSpan w:val="2"/>
            <w:shd w:val="clear" w:color="auto" w:fill="auto"/>
          </w:tcPr>
          <w:p w14:paraId="397DB1A8" w14:textId="77777777" w:rsidR="00601083" w:rsidRPr="00221890" w:rsidRDefault="00601083" w:rsidP="00601083">
            <w:pPr>
              <w:pStyle w:val="ENoteTableText"/>
            </w:pPr>
          </w:p>
        </w:tc>
        <w:tc>
          <w:tcPr>
            <w:tcW w:w="3517" w:type="pct"/>
            <w:gridSpan w:val="2"/>
            <w:shd w:val="clear" w:color="auto" w:fill="auto"/>
          </w:tcPr>
          <w:p w14:paraId="261551C6" w14:textId="77777777" w:rsidR="00601083" w:rsidRPr="00221890" w:rsidRDefault="00601083" w:rsidP="00601083">
            <w:pPr>
              <w:pStyle w:val="ENoteTableText"/>
            </w:pPr>
            <w:r w:rsidRPr="00221890">
              <w:t>rep. 2009 No. 144</w:t>
            </w:r>
          </w:p>
        </w:tc>
      </w:tr>
      <w:tr w:rsidR="00601083" w:rsidRPr="00221890" w14:paraId="6644F26C" w14:textId="77777777" w:rsidTr="002A7DC4">
        <w:trPr>
          <w:cantSplit/>
        </w:trPr>
        <w:tc>
          <w:tcPr>
            <w:tcW w:w="1483" w:type="pct"/>
            <w:gridSpan w:val="2"/>
            <w:shd w:val="clear" w:color="auto" w:fill="auto"/>
          </w:tcPr>
          <w:p w14:paraId="5A2C7506" w14:textId="77777777" w:rsidR="00601083" w:rsidRPr="00221890" w:rsidRDefault="00601083" w:rsidP="00601083">
            <w:pPr>
              <w:pStyle w:val="ENoteTableText"/>
              <w:tabs>
                <w:tab w:val="center" w:leader="dot" w:pos="2268"/>
              </w:tabs>
            </w:pPr>
            <w:r w:rsidRPr="00221890">
              <w:t>c. 826.222</w:t>
            </w:r>
            <w:r w:rsidRPr="00221890">
              <w:tab/>
            </w:r>
          </w:p>
        </w:tc>
        <w:tc>
          <w:tcPr>
            <w:tcW w:w="3517" w:type="pct"/>
            <w:gridSpan w:val="2"/>
            <w:shd w:val="clear" w:color="auto" w:fill="auto"/>
          </w:tcPr>
          <w:p w14:paraId="76925146" w14:textId="77777777" w:rsidR="00601083" w:rsidRPr="00221890" w:rsidRDefault="00601083" w:rsidP="00601083">
            <w:pPr>
              <w:pStyle w:val="ENoteTableText"/>
            </w:pPr>
            <w:r w:rsidRPr="00221890">
              <w:t>am. 2004 No. 93</w:t>
            </w:r>
          </w:p>
        </w:tc>
      </w:tr>
      <w:tr w:rsidR="00601083" w:rsidRPr="00221890" w14:paraId="6DA15FE4" w14:textId="77777777" w:rsidTr="002A7DC4">
        <w:trPr>
          <w:cantSplit/>
        </w:trPr>
        <w:tc>
          <w:tcPr>
            <w:tcW w:w="1483" w:type="pct"/>
            <w:gridSpan w:val="2"/>
            <w:shd w:val="clear" w:color="auto" w:fill="auto"/>
          </w:tcPr>
          <w:p w14:paraId="7E150D25" w14:textId="77777777" w:rsidR="00601083" w:rsidRPr="00221890" w:rsidRDefault="00601083" w:rsidP="00601083">
            <w:pPr>
              <w:pStyle w:val="ENoteTableText"/>
            </w:pPr>
          </w:p>
        </w:tc>
        <w:tc>
          <w:tcPr>
            <w:tcW w:w="3517" w:type="pct"/>
            <w:gridSpan w:val="2"/>
            <w:shd w:val="clear" w:color="auto" w:fill="auto"/>
          </w:tcPr>
          <w:p w14:paraId="08A64493" w14:textId="77777777" w:rsidR="00601083" w:rsidRPr="00221890" w:rsidRDefault="00601083" w:rsidP="00601083">
            <w:pPr>
              <w:pStyle w:val="ENoteTableText"/>
            </w:pPr>
            <w:r w:rsidRPr="00221890">
              <w:t>rep. 2009 No. 144</w:t>
            </w:r>
          </w:p>
        </w:tc>
      </w:tr>
      <w:tr w:rsidR="00601083" w:rsidRPr="00221890" w14:paraId="74CE452E" w14:textId="77777777" w:rsidTr="002A7DC4">
        <w:trPr>
          <w:cantSplit/>
        </w:trPr>
        <w:tc>
          <w:tcPr>
            <w:tcW w:w="1483" w:type="pct"/>
            <w:gridSpan w:val="2"/>
            <w:shd w:val="clear" w:color="auto" w:fill="auto"/>
          </w:tcPr>
          <w:p w14:paraId="62E89946" w14:textId="77777777" w:rsidR="00601083" w:rsidRPr="00221890" w:rsidRDefault="00601083" w:rsidP="00601083">
            <w:pPr>
              <w:pStyle w:val="ENoteTableText"/>
              <w:tabs>
                <w:tab w:val="center" w:leader="dot" w:pos="2268"/>
              </w:tabs>
            </w:pPr>
            <w:r w:rsidRPr="00221890">
              <w:t>c. 826.223</w:t>
            </w:r>
            <w:r w:rsidRPr="00221890">
              <w:tab/>
            </w:r>
          </w:p>
        </w:tc>
        <w:tc>
          <w:tcPr>
            <w:tcW w:w="3517" w:type="pct"/>
            <w:gridSpan w:val="2"/>
            <w:shd w:val="clear" w:color="auto" w:fill="auto"/>
          </w:tcPr>
          <w:p w14:paraId="104CFE8E" w14:textId="77777777" w:rsidR="00601083" w:rsidRPr="00221890" w:rsidRDefault="00601083" w:rsidP="00601083">
            <w:pPr>
              <w:pStyle w:val="ENoteTableText"/>
            </w:pPr>
            <w:r w:rsidRPr="00221890">
              <w:t>am. 1995 No. 268; 2007 No. 314</w:t>
            </w:r>
          </w:p>
        </w:tc>
      </w:tr>
      <w:tr w:rsidR="00601083" w:rsidRPr="00221890" w14:paraId="56A11BEF" w14:textId="77777777" w:rsidTr="002A7DC4">
        <w:trPr>
          <w:cantSplit/>
        </w:trPr>
        <w:tc>
          <w:tcPr>
            <w:tcW w:w="1483" w:type="pct"/>
            <w:gridSpan w:val="2"/>
            <w:shd w:val="clear" w:color="auto" w:fill="auto"/>
          </w:tcPr>
          <w:p w14:paraId="2840ED60" w14:textId="77777777" w:rsidR="00601083" w:rsidRPr="00221890" w:rsidRDefault="00601083" w:rsidP="00601083">
            <w:pPr>
              <w:pStyle w:val="ENoteTableText"/>
            </w:pPr>
          </w:p>
        </w:tc>
        <w:tc>
          <w:tcPr>
            <w:tcW w:w="3517" w:type="pct"/>
            <w:gridSpan w:val="2"/>
            <w:shd w:val="clear" w:color="auto" w:fill="auto"/>
          </w:tcPr>
          <w:p w14:paraId="5DDF327F" w14:textId="77777777" w:rsidR="00601083" w:rsidRPr="00221890" w:rsidRDefault="00601083" w:rsidP="00601083">
            <w:pPr>
              <w:pStyle w:val="ENoteTableText"/>
            </w:pPr>
            <w:r w:rsidRPr="00221890">
              <w:t>rep. 2009 No. 144</w:t>
            </w:r>
          </w:p>
        </w:tc>
      </w:tr>
      <w:tr w:rsidR="00601083" w:rsidRPr="00221890" w14:paraId="2E3A82D3" w14:textId="77777777" w:rsidTr="002A7DC4">
        <w:trPr>
          <w:cantSplit/>
        </w:trPr>
        <w:tc>
          <w:tcPr>
            <w:tcW w:w="1483" w:type="pct"/>
            <w:gridSpan w:val="2"/>
            <w:shd w:val="clear" w:color="auto" w:fill="auto"/>
          </w:tcPr>
          <w:p w14:paraId="7DB98BF1" w14:textId="77777777" w:rsidR="00601083" w:rsidRPr="00221890" w:rsidRDefault="00601083" w:rsidP="00601083">
            <w:pPr>
              <w:pStyle w:val="ENoteTableText"/>
              <w:tabs>
                <w:tab w:val="center" w:leader="dot" w:pos="2268"/>
              </w:tabs>
            </w:pPr>
            <w:r w:rsidRPr="00221890">
              <w:t>c. 826.224</w:t>
            </w:r>
            <w:r w:rsidRPr="00221890">
              <w:tab/>
            </w:r>
          </w:p>
        </w:tc>
        <w:tc>
          <w:tcPr>
            <w:tcW w:w="3517" w:type="pct"/>
            <w:gridSpan w:val="2"/>
            <w:shd w:val="clear" w:color="auto" w:fill="auto"/>
          </w:tcPr>
          <w:p w14:paraId="523AA0E0" w14:textId="77777777" w:rsidR="00601083" w:rsidRPr="00221890" w:rsidRDefault="00601083" w:rsidP="00601083">
            <w:pPr>
              <w:pStyle w:val="ENoteTableText"/>
            </w:pPr>
            <w:r w:rsidRPr="00221890">
              <w:t>am. 1995 No. 268; 1999 No. 81; 2007 No. 314</w:t>
            </w:r>
          </w:p>
        </w:tc>
      </w:tr>
      <w:tr w:rsidR="00601083" w:rsidRPr="00221890" w14:paraId="5B06D4F7" w14:textId="77777777" w:rsidTr="002A7DC4">
        <w:trPr>
          <w:cantSplit/>
        </w:trPr>
        <w:tc>
          <w:tcPr>
            <w:tcW w:w="1483" w:type="pct"/>
            <w:gridSpan w:val="2"/>
            <w:shd w:val="clear" w:color="auto" w:fill="auto"/>
          </w:tcPr>
          <w:p w14:paraId="15B99D24" w14:textId="77777777" w:rsidR="00601083" w:rsidRPr="00221890" w:rsidRDefault="00601083" w:rsidP="00601083">
            <w:pPr>
              <w:pStyle w:val="ENoteTableText"/>
            </w:pPr>
          </w:p>
        </w:tc>
        <w:tc>
          <w:tcPr>
            <w:tcW w:w="3517" w:type="pct"/>
            <w:gridSpan w:val="2"/>
            <w:shd w:val="clear" w:color="auto" w:fill="auto"/>
          </w:tcPr>
          <w:p w14:paraId="0CCE224E" w14:textId="77777777" w:rsidR="00601083" w:rsidRPr="00221890" w:rsidRDefault="00601083" w:rsidP="00601083">
            <w:pPr>
              <w:pStyle w:val="ENoteTableText"/>
            </w:pPr>
            <w:r w:rsidRPr="00221890">
              <w:t>rep. 2009 No. 144</w:t>
            </w:r>
          </w:p>
        </w:tc>
      </w:tr>
      <w:tr w:rsidR="00601083" w:rsidRPr="00221890" w14:paraId="0F263F52" w14:textId="77777777" w:rsidTr="002A7DC4">
        <w:trPr>
          <w:cantSplit/>
        </w:trPr>
        <w:tc>
          <w:tcPr>
            <w:tcW w:w="1483" w:type="pct"/>
            <w:gridSpan w:val="2"/>
            <w:shd w:val="clear" w:color="auto" w:fill="auto"/>
          </w:tcPr>
          <w:p w14:paraId="3024DE46" w14:textId="77777777" w:rsidR="00601083" w:rsidRPr="00221890" w:rsidRDefault="00601083" w:rsidP="00601083">
            <w:pPr>
              <w:pStyle w:val="ENoteTableText"/>
              <w:tabs>
                <w:tab w:val="center" w:leader="dot" w:pos="2268"/>
              </w:tabs>
            </w:pPr>
            <w:r w:rsidRPr="00221890">
              <w:t>c. 826.225</w:t>
            </w:r>
            <w:r w:rsidRPr="00221890">
              <w:tab/>
            </w:r>
          </w:p>
        </w:tc>
        <w:tc>
          <w:tcPr>
            <w:tcW w:w="3517" w:type="pct"/>
            <w:gridSpan w:val="2"/>
            <w:shd w:val="clear" w:color="auto" w:fill="auto"/>
          </w:tcPr>
          <w:p w14:paraId="116FF568" w14:textId="77777777" w:rsidR="00601083" w:rsidRPr="00221890" w:rsidRDefault="00601083" w:rsidP="00601083">
            <w:pPr>
              <w:pStyle w:val="ENoteTableText"/>
            </w:pPr>
            <w:r w:rsidRPr="00221890">
              <w:t>am. 2000 No. 62</w:t>
            </w:r>
          </w:p>
        </w:tc>
      </w:tr>
      <w:tr w:rsidR="00601083" w:rsidRPr="00221890" w14:paraId="76D08148" w14:textId="77777777" w:rsidTr="002A7DC4">
        <w:trPr>
          <w:cantSplit/>
        </w:trPr>
        <w:tc>
          <w:tcPr>
            <w:tcW w:w="1483" w:type="pct"/>
            <w:gridSpan w:val="2"/>
            <w:shd w:val="clear" w:color="auto" w:fill="auto"/>
          </w:tcPr>
          <w:p w14:paraId="4957EA88" w14:textId="77777777" w:rsidR="00601083" w:rsidRPr="00221890" w:rsidRDefault="00601083" w:rsidP="00601083">
            <w:pPr>
              <w:pStyle w:val="ENoteTableText"/>
            </w:pPr>
          </w:p>
        </w:tc>
        <w:tc>
          <w:tcPr>
            <w:tcW w:w="3517" w:type="pct"/>
            <w:gridSpan w:val="2"/>
            <w:shd w:val="clear" w:color="auto" w:fill="auto"/>
          </w:tcPr>
          <w:p w14:paraId="4CCD30A8" w14:textId="77777777" w:rsidR="00601083" w:rsidRPr="00221890" w:rsidRDefault="00601083" w:rsidP="00601083">
            <w:pPr>
              <w:pStyle w:val="ENoteTableText"/>
            </w:pPr>
            <w:r w:rsidRPr="00221890">
              <w:t>rep. 2009 No. 144</w:t>
            </w:r>
          </w:p>
        </w:tc>
      </w:tr>
      <w:tr w:rsidR="00601083" w:rsidRPr="00221890" w14:paraId="3D5D3203" w14:textId="77777777" w:rsidTr="002A7DC4">
        <w:trPr>
          <w:cantSplit/>
        </w:trPr>
        <w:tc>
          <w:tcPr>
            <w:tcW w:w="1483" w:type="pct"/>
            <w:gridSpan w:val="2"/>
            <w:shd w:val="clear" w:color="auto" w:fill="auto"/>
          </w:tcPr>
          <w:p w14:paraId="37FCA8B5" w14:textId="77777777" w:rsidR="00601083" w:rsidRPr="00221890" w:rsidRDefault="00601083" w:rsidP="00601083">
            <w:pPr>
              <w:pStyle w:val="ENoteTableText"/>
              <w:tabs>
                <w:tab w:val="center" w:leader="dot" w:pos="2268"/>
              </w:tabs>
            </w:pPr>
            <w:r w:rsidRPr="00221890">
              <w:t>c. 826.226</w:t>
            </w:r>
            <w:r w:rsidRPr="00221890">
              <w:tab/>
            </w:r>
          </w:p>
        </w:tc>
        <w:tc>
          <w:tcPr>
            <w:tcW w:w="3517" w:type="pct"/>
            <w:gridSpan w:val="2"/>
            <w:shd w:val="clear" w:color="auto" w:fill="auto"/>
          </w:tcPr>
          <w:p w14:paraId="72E103D7" w14:textId="77777777" w:rsidR="00601083" w:rsidRPr="00221890" w:rsidRDefault="00601083" w:rsidP="00601083">
            <w:pPr>
              <w:pStyle w:val="ENoteTableText"/>
            </w:pPr>
            <w:r w:rsidRPr="00221890">
              <w:t>ad. 2005 No. 134</w:t>
            </w:r>
          </w:p>
        </w:tc>
      </w:tr>
      <w:tr w:rsidR="00601083" w:rsidRPr="00221890" w14:paraId="778400DC" w14:textId="77777777" w:rsidTr="002A7DC4">
        <w:trPr>
          <w:cantSplit/>
        </w:trPr>
        <w:tc>
          <w:tcPr>
            <w:tcW w:w="1483" w:type="pct"/>
            <w:gridSpan w:val="2"/>
            <w:shd w:val="clear" w:color="auto" w:fill="auto"/>
          </w:tcPr>
          <w:p w14:paraId="3B546DF0" w14:textId="77777777" w:rsidR="00601083" w:rsidRPr="00221890" w:rsidRDefault="00601083" w:rsidP="00601083">
            <w:pPr>
              <w:pStyle w:val="ENoteTableText"/>
            </w:pPr>
          </w:p>
        </w:tc>
        <w:tc>
          <w:tcPr>
            <w:tcW w:w="3517" w:type="pct"/>
            <w:gridSpan w:val="2"/>
            <w:shd w:val="clear" w:color="auto" w:fill="auto"/>
          </w:tcPr>
          <w:p w14:paraId="310A69A7" w14:textId="77777777" w:rsidR="00601083" w:rsidRPr="00221890" w:rsidRDefault="00601083" w:rsidP="00601083">
            <w:pPr>
              <w:pStyle w:val="ENoteTableText"/>
            </w:pPr>
            <w:r w:rsidRPr="00221890">
              <w:t>rep. 2009 No. 144</w:t>
            </w:r>
          </w:p>
        </w:tc>
      </w:tr>
      <w:tr w:rsidR="00601083" w:rsidRPr="00221890" w14:paraId="25B97A92" w14:textId="77777777" w:rsidTr="002A7DC4">
        <w:trPr>
          <w:cantSplit/>
        </w:trPr>
        <w:tc>
          <w:tcPr>
            <w:tcW w:w="1483" w:type="pct"/>
            <w:gridSpan w:val="2"/>
            <w:shd w:val="clear" w:color="auto" w:fill="auto"/>
          </w:tcPr>
          <w:p w14:paraId="1E21E5EB" w14:textId="2943D420" w:rsidR="00601083" w:rsidRPr="00221890" w:rsidRDefault="00601083" w:rsidP="00601083">
            <w:pPr>
              <w:pStyle w:val="ENoteTableText"/>
              <w:tabs>
                <w:tab w:val="center" w:leader="dot" w:pos="2268"/>
              </w:tabs>
            </w:pPr>
            <w:r w:rsidRPr="00221890">
              <w:t>Division 826.3</w:t>
            </w:r>
            <w:r w:rsidRPr="00221890">
              <w:tab/>
            </w:r>
          </w:p>
        </w:tc>
        <w:tc>
          <w:tcPr>
            <w:tcW w:w="3517" w:type="pct"/>
            <w:gridSpan w:val="2"/>
            <w:shd w:val="clear" w:color="auto" w:fill="auto"/>
          </w:tcPr>
          <w:p w14:paraId="157E34BA" w14:textId="77777777" w:rsidR="00601083" w:rsidRPr="00221890" w:rsidRDefault="00601083" w:rsidP="00601083">
            <w:pPr>
              <w:pStyle w:val="ENoteTableText"/>
            </w:pPr>
            <w:r w:rsidRPr="00221890">
              <w:t>am 1995 No. 38</w:t>
            </w:r>
          </w:p>
        </w:tc>
      </w:tr>
      <w:tr w:rsidR="00601083" w:rsidRPr="00221890" w14:paraId="41B4A85D" w14:textId="77777777" w:rsidTr="002A7DC4">
        <w:trPr>
          <w:cantSplit/>
        </w:trPr>
        <w:tc>
          <w:tcPr>
            <w:tcW w:w="1483" w:type="pct"/>
            <w:gridSpan w:val="2"/>
            <w:shd w:val="clear" w:color="auto" w:fill="auto"/>
          </w:tcPr>
          <w:p w14:paraId="579FF2F4" w14:textId="77777777" w:rsidR="00601083" w:rsidRPr="00221890" w:rsidRDefault="00601083" w:rsidP="00601083">
            <w:pPr>
              <w:pStyle w:val="ENoteTableText"/>
            </w:pPr>
          </w:p>
        </w:tc>
        <w:tc>
          <w:tcPr>
            <w:tcW w:w="3517" w:type="pct"/>
            <w:gridSpan w:val="2"/>
            <w:shd w:val="clear" w:color="auto" w:fill="auto"/>
          </w:tcPr>
          <w:p w14:paraId="2E385229" w14:textId="77777777" w:rsidR="00601083" w:rsidRPr="00221890" w:rsidRDefault="00601083" w:rsidP="00601083">
            <w:pPr>
              <w:pStyle w:val="ENoteTableText"/>
            </w:pPr>
            <w:r w:rsidRPr="00221890">
              <w:t>rep. 2009 No. 144</w:t>
            </w:r>
          </w:p>
        </w:tc>
      </w:tr>
      <w:tr w:rsidR="00601083" w:rsidRPr="00221890" w14:paraId="0DB4AFAE" w14:textId="77777777" w:rsidTr="002A7DC4">
        <w:trPr>
          <w:cantSplit/>
        </w:trPr>
        <w:tc>
          <w:tcPr>
            <w:tcW w:w="1483" w:type="pct"/>
            <w:gridSpan w:val="2"/>
            <w:shd w:val="clear" w:color="auto" w:fill="auto"/>
          </w:tcPr>
          <w:p w14:paraId="4AABDDD6" w14:textId="77777777" w:rsidR="00601083" w:rsidRPr="00221890" w:rsidRDefault="00601083" w:rsidP="00601083">
            <w:pPr>
              <w:pStyle w:val="ENoteTableText"/>
              <w:tabs>
                <w:tab w:val="center" w:leader="dot" w:pos="2268"/>
              </w:tabs>
            </w:pPr>
            <w:r w:rsidRPr="00221890">
              <w:t>c. 826.311</w:t>
            </w:r>
            <w:r w:rsidRPr="00221890">
              <w:tab/>
            </w:r>
          </w:p>
        </w:tc>
        <w:tc>
          <w:tcPr>
            <w:tcW w:w="3517" w:type="pct"/>
            <w:gridSpan w:val="2"/>
            <w:shd w:val="clear" w:color="auto" w:fill="auto"/>
          </w:tcPr>
          <w:p w14:paraId="3E6A43B8" w14:textId="77777777" w:rsidR="00601083" w:rsidRPr="00221890" w:rsidRDefault="00601083" w:rsidP="00601083">
            <w:pPr>
              <w:pStyle w:val="ENoteTableText"/>
            </w:pPr>
            <w:r w:rsidRPr="00221890">
              <w:t>rs. 1995 No. 38</w:t>
            </w:r>
          </w:p>
        </w:tc>
      </w:tr>
      <w:tr w:rsidR="00601083" w:rsidRPr="00221890" w14:paraId="603B1FE1" w14:textId="77777777" w:rsidTr="002A7DC4">
        <w:trPr>
          <w:cantSplit/>
        </w:trPr>
        <w:tc>
          <w:tcPr>
            <w:tcW w:w="1483" w:type="pct"/>
            <w:gridSpan w:val="2"/>
            <w:shd w:val="clear" w:color="auto" w:fill="auto"/>
          </w:tcPr>
          <w:p w14:paraId="67C464C6" w14:textId="77777777" w:rsidR="00601083" w:rsidRPr="00221890" w:rsidRDefault="00601083" w:rsidP="00601083">
            <w:pPr>
              <w:pStyle w:val="ENoteTableText"/>
            </w:pPr>
          </w:p>
        </w:tc>
        <w:tc>
          <w:tcPr>
            <w:tcW w:w="3517" w:type="pct"/>
            <w:gridSpan w:val="2"/>
            <w:shd w:val="clear" w:color="auto" w:fill="auto"/>
          </w:tcPr>
          <w:p w14:paraId="745AF377" w14:textId="77777777" w:rsidR="00601083" w:rsidRPr="00221890" w:rsidRDefault="00601083" w:rsidP="00601083">
            <w:pPr>
              <w:pStyle w:val="ENoteTableText"/>
            </w:pPr>
            <w:r w:rsidRPr="00221890">
              <w:t>am. 2000 No. 62; 2002 No. 86</w:t>
            </w:r>
          </w:p>
        </w:tc>
      </w:tr>
      <w:tr w:rsidR="00601083" w:rsidRPr="00221890" w14:paraId="0F0554FD" w14:textId="77777777" w:rsidTr="002A7DC4">
        <w:trPr>
          <w:cantSplit/>
        </w:trPr>
        <w:tc>
          <w:tcPr>
            <w:tcW w:w="1483" w:type="pct"/>
            <w:gridSpan w:val="2"/>
            <w:shd w:val="clear" w:color="auto" w:fill="auto"/>
          </w:tcPr>
          <w:p w14:paraId="5742DA1F" w14:textId="77777777" w:rsidR="00601083" w:rsidRPr="00221890" w:rsidRDefault="00601083" w:rsidP="00601083">
            <w:pPr>
              <w:pStyle w:val="ENoteTableText"/>
            </w:pPr>
          </w:p>
        </w:tc>
        <w:tc>
          <w:tcPr>
            <w:tcW w:w="3517" w:type="pct"/>
            <w:gridSpan w:val="2"/>
            <w:shd w:val="clear" w:color="auto" w:fill="auto"/>
          </w:tcPr>
          <w:p w14:paraId="3AB6B9DE" w14:textId="77777777" w:rsidR="00601083" w:rsidRPr="00221890" w:rsidRDefault="00601083" w:rsidP="00601083">
            <w:pPr>
              <w:pStyle w:val="ENoteTableText"/>
            </w:pPr>
            <w:r w:rsidRPr="00221890">
              <w:t>rep. 2009 No. 144</w:t>
            </w:r>
          </w:p>
        </w:tc>
      </w:tr>
      <w:tr w:rsidR="00601083" w:rsidRPr="00221890" w14:paraId="387EC919" w14:textId="77777777" w:rsidTr="002A7DC4">
        <w:trPr>
          <w:cantSplit/>
        </w:trPr>
        <w:tc>
          <w:tcPr>
            <w:tcW w:w="1483" w:type="pct"/>
            <w:gridSpan w:val="2"/>
            <w:shd w:val="clear" w:color="auto" w:fill="auto"/>
          </w:tcPr>
          <w:p w14:paraId="5A9A317F" w14:textId="77777777" w:rsidR="00601083" w:rsidRPr="00221890" w:rsidRDefault="00601083" w:rsidP="00601083">
            <w:pPr>
              <w:pStyle w:val="ENoteTableText"/>
              <w:tabs>
                <w:tab w:val="center" w:leader="dot" w:pos="2268"/>
              </w:tabs>
            </w:pPr>
            <w:r w:rsidRPr="00221890">
              <w:t>c. 826.312</w:t>
            </w:r>
            <w:r w:rsidRPr="00221890">
              <w:tab/>
            </w:r>
          </w:p>
        </w:tc>
        <w:tc>
          <w:tcPr>
            <w:tcW w:w="3517" w:type="pct"/>
            <w:gridSpan w:val="2"/>
            <w:shd w:val="clear" w:color="auto" w:fill="auto"/>
          </w:tcPr>
          <w:p w14:paraId="6869A8D4" w14:textId="77777777" w:rsidR="00601083" w:rsidRPr="00221890" w:rsidRDefault="00601083" w:rsidP="00601083">
            <w:pPr>
              <w:pStyle w:val="ENoteTableText"/>
            </w:pPr>
            <w:r w:rsidRPr="00221890">
              <w:t>am. 1995 No. 134</w:t>
            </w:r>
          </w:p>
        </w:tc>
      </w:tr>
      <w:tr w:rsidR="00601083" w:rsidRPr="00221890" w14:paraId="10BDC2B2" w14:textId="77777777" w:rsidTr="002A7DC4">
        <w:trPr>
          <w:cantSplit/>
        </w:trPr>
        <w:tc>
          <w:tcPr>
            <w:tcW w:w="1483" w:type="pct"/>
            <w:gridSpan w:val="2"/>
            <w:shd w:val="clear" w:color="auto" w:fill="auto"/>
          </w:tcPr>
          <w:p w14:paraId="72F59620" w14:textId="77777777" w:rsidR="00601083" w:rsidRPr="00221890" w:rsidRDefault="00601083" w:rsidP="00601083">
            <w:pPr>
              <w:pStyle w:val="ENoteTableText"/>
            </w:pPr>
          </w:p>
        </w:tc>
        <w:tc>
          <w:tcPr>
            <w:tcW w:w="3517" w:type="pct"/>
            <w:gridSpan w:val="2"/>
            <w:shd w:val="clear" w:color="auto" w:fill="auto"/>
          </w:tcPr>
          <w:p w14:paraId="528D45DB" w14:textId="77777777" w:rsidR="00601083" w:rsidRPr="00221890" w:rsidRDefault="00601083" w:rsidP="00601083">
            <w:pPr>
              <w:pStyle w:val="ENoteTableText"/>
            </w:pPr>
            <w:r w:rsidRPr="00221890">
              <w:t>rs. 1996 No. 75</w:t>
            </w:r>
          </w:p>
        </w:tc>
      </w:tr>
      <w:tr w:rsidR="00601083" w:rsidRPr="00221890" w14:paraId="0A2DEAA1" w14:textId="77777777" w:rsidTr="002A7DC4">
        <w:trPr>
          <w:cantSplit/>
        </w:trPr>
        <w:tc>
          <w:tcPr>
            <w:tcW w:w="1483" w:type="pct"/>
            <w:gridSpan w:val="2"/>
            <w:shd w:val="clear" w:color="auto" w:fill="auto"/>
          </w:tcPr>
          <w:p w14:paraId="5AE2DBDD" w14:textId="77777777" w:rsidR="00601083" w:rsidRPr="00221890" w:rsidRDefault="00601083" w:rsidP="00601083">
            <w:pPr>
              <w:pStyle w:val="ENoteTableText"/>
            </w:pPr>
          </w:p>
        </w:tc>
        <w:tc>
          <w:tcPr>
            <w:tcW w:w="3517" w:type="pct"/>
            <w:gridSpan w:val="2"/>
            <w:shd w:val="clear" w:color="auto" w:fill="auto"/>
          </w:tcPr>
          <w:p w14:paraId="4C1985C6" w14:textId="77777777" w:rsidR="00601083" w:rsidRPr="00221890" w:rsidRDefault="00601083" w:rsidP="00601083">
            <w:pPr>
              <w:pStyle w:val="ENoteTableText"/>
            </w:pPr>
            <w:r w:rsidRPr="00221890">
              <w:t>rep. 2009 No. 144</w:t>
            </w:r>
          </w:p>
        </w:tc>
      </w:tr>
      <w:tr w:rsidR="00601083" w:rsidRPr="00221890" w14:paraId="033A5B2F" w14:textId="77777777" w:rsidTr="002A7DC4">
        <w:trPr>
          <w:cantSplit/>
        </w:trPr>
        <w:tc>
          <w:tcPr>
            <w:tcW w:w="1483" w:type="pct"/>
            <w:gridSpan w:val="2"/>
            <w:shd w:val="clear" w:color="auto" w:fill="auto"/>
          </w:tcPr>
          <w:p w14:paraId="1E8ED2F8" w14:textId="77777777" w:rsidR="00601083" w:rsidRPr="00221890" w:rsidRDefault="00601083" w:rsidP="00601083">
            <w:pPr>
              <w:pStyle w:val="ENoteTableText"/>
              <w:tabs>
                <w:tab w:val="center" w:leader="dot" w:pos="2268"/>
              </w:tabs>
            </w:pPr>
            <w:r w:rsidRPr="00221890">
              <w:t>c. 826.313</w:t>
            </w:r>
            <w:r w:rsidRPr="00221890">
              <w:tab/>
            </w:r>
          </w:p>
        </w:tc>
        <w:tc>
          <w:tcPr>
            <w:tcW w:w="3517" w:type="pct"/>
            <w:gridSpan w:val="2"/>
            <w:shd w:val="clear" w:color="auto" w:fill="auto"/>
          </w:tcPr>
          <w:p w14:paraId="68403B93" w14:textId="77777777" w:rsidR="00601083" w:rsidRPr="00221890" w:rsidRDefault="00601083" w:rsidP="00601083">
            <w:pPr>
              <w:pStyle w:val="ENoteTableText"/>
            </w:pPr>
            <w:r w:rsidRPr="00221890">
              <w:t>ad. 2004 No. 131</w:t>
            </w:r>
          </w:p>
        </w:tc>
      </w:tr>
      <w:tr w:rsidR="00601083" w:rsidRPr="00221890" w14:paraId="61A1116B" w14:textId="77777777" w:rsidTr="002A7DC4">
        <w:trPr>
          <w:cantSplit/>
        </w:trPr>
        <w:tc>
          <w:tcPr>
            <w:tcW w:w="1483" w:type="pct"/>
            <w:gridSpan w:val="2"/>
            <w:shd w:val="clear" w:color="auto" w:fill="auto"/>
          </w:tcPr>
          <w:p w14:paraId="70C8D950" w14:textId="77777777" w:rsidR="00601083" w:rsidRPr="00221890" w:rsidRDefault="00601083" w:rsidP="00601083">
            <w:pPr>
              <w:pStyle w:val="ENoteTableText"/>
            </w:pPr>
          </w:p>
        </w:tc>
        <w:tc>
          <w:tcPr>
            <w:tcW w:w="3517" w:type="pct"/>
            <w:gridSpan w:val="2"/>
            <w:shd w:val="clear" w:color="auto" w:fill="auto"/>
          </w:tcPr>
          <w:p w14:paraId="6445B797" w14:textId="77777777" w:rsidR="00601083" w:rsidRPr="00221890" w:rsidRDefault="00601083" w:rsidP="00601083">
            <w:pPr>
              <w:pStyle w:val="ENoteTableText"/>
            </w:pPr>
            <w:r w:rsidRPr="00221890">
              <w:t>rs. 2008 No. 56</w:t>
            </w:r>
          </w:p>
        </w:tc>
      </w:tr>
      <w:tr w:rsidR="00601083" w:rsidRPr="00221890" w14:paraId="1C47032D" w14:textId="77777777" w:rsidTr="002A7DC4">
        <w:trPr>
          <w:cantSplit/>
        </w:trPr>
        <w:tc>
          <w:tcPr>
            <w:tcW w:w="1483" w:type="pct"/>
            <w:gridSpan w:val="2"/>
            <w:shd w:val="clear" w:color="auto" w:fill="auto"/>
          </w:tcPr>
          <w:p w14:paraId="7B260F7B" w14:textId="77777777" w:rsidR="00601083" w:rsidRPr="00221890" w:rsidRDefault="00601083" w:rsidP="00601083">
            <w:pPr>
              <w:pStyle w:val="ENoteTableText"/>
            </w:pPr>
          </w:p>
        </w:tc>
        <w:tc>
          <w:tcPr>
            <w:tcW w:w="3517" w:type="pct"/>
            <w:gridSpan w:val="2"/>
            <w:shd w:val="clear" w:color="auto" w:fill="auto"/>
          </w:tcPr>
          <w:p w14:paraId="7E2CEB2C" w14:textId="77777777" w:rsidR="00601083" w:rsidRPr="00221890" w:rsidRDefault="00601083" w:rsidP="00601083">
            <w:pPr>
              <w:pStyle w:val="ENoteTableText"/>
            </w:pPr>
            <w:r w:rsidRPr="00221890">
              <w:t>rep. 2009 No. 144</w:t>
            </w:r>
          </w:p>
        </w:tc>
      </w:tr>
      <w:tr w:rsidR="00601083" w:rsidRPr="00221890" w14:paraId="4F361A05" w14:textId="77777777" w:rsidTr="002A7DC4">
        <w:trPr>
          <w:cantSplit/>
        </w:trPr>
        <w:tc>
          <w:tcPr>
            <w:tcW w:w="1483" w:type="pct"/>
            <w:gridSpan w:val="2"/>
            <w:shd w:val="clear" w:color="auto" w:fill="auto"/>
          </w:tcPr>
          <w:p w14:paraId="6B51A97D" w14:textId="77777777" w:rsidR="00601083" w:rsidRPr="00221890" w:rsidRDefault="00601083" w:rsidP="00601083">
            <w:pPr>
              <w:pStyle w:val="ENoteTableText"/>
              <w:tabs>
                <w:tab w:val="center" w:leader="dot" w:pos="2268"/>
              </w:tabs>
            </w:pPr>
            <w:r w:rsidRPr="00221890">
              <w:t>c. 826.321</w:t>
            </w:r>
            <w:r w:rsidRPr="00221890">
              <w:tab/>
            </w:r>
          </w:p>
        </w:tc>
        <w:tc>
          <w:tcPr>
            <w:tcW w:w="3517" w:type="pct"/>
            <w:gridSpan w:val="2"/>
            <w:shd w:val="clear" w:color="auto" w:fill="auto"/>
          </w:tcPr>
          <w:p w14:paraId="36E01FF0" w14:textId="77777777" w:rsidR="00601083" w:rsidRPr="00221890" w:rsidRDefault="00601083" w:rsidP="00601083">
            <w:pPr>
              <w:pStyle w:val="ENoteTableText"/>
            </w:pPr>
            <w:r w:rsidRPr="00221890">
              <w:t>am. 1999 No. 81</w:t>
            </w:r>
          </w:p>
        </w:tc>
      </w:tr>
      <w:tr w:rsidR="00601083" w:rsidRPr="00221890" w14:paraId="7F7F27F4" w14:textId="77777777" w:rsidTr="002A7DC4">
        <w:trPr>
          <w:cantSplit/>
        </w:trPr>
        <w:tc>
          <w:tcPr>
            <w:tcW w:w="1483" w:type="pct"/>
            <w:gridSpan w:val="2"/>
            <w:shd w:val="clear" w:color="auto" w:fill="auto"/>
          </w:tcPr>
          <w:p w14:paraId="699117DE" w14:textId="77777777" w:rsidR="00601083" w:rsidRPr="00221890" w:rsidRDefault="00601083" w:rsidP="00601083">
            <w:pPr>
              <w:pStyle w:val="ENoteTableText"/>
            </w:pPr>
          </w:p>
        </w:tc>
        <w:tc>
          <w:tcPr>
            <w:tcW w:w="3517" w:type="pct"/>
            <w:gridSpan w:val="2"/>
            <w:shd w:val="clear" w:color="auto" w:fill="auto"/>
          </w:tcPr>
          <w:p w14:paraId="7E4D889F" w14:textId="77777777" w:rsidR="00601083" w:rsidRPr="00221890" w:rsidRDefault="00601083" w:rsidP="00601083">
            <w:pPr>
              <w:pStyle w:val="ENoteTableText"/>
            </w:pPr>
            <w:r w:rsidRPr="00221890">
              <w:t>rep. 2009 No. 144</w:t>
            </w:r>
          </w:p>
        </w:tc>
      </w:tr>
      <w:tr w:rsidR="00601083" w:rsidRPr="00221890" w14:paraId="4A829928" w14:textId="77777777" w:rsidTr="002A7DC4">
        <w:trPr>
          <w:cantSplit/>
        </w:trPr>
        <w:tc>
          <w:tcPr>
            <w:tcW w:w="1483" w:type="pct"/>
            <w:gridSpan w:val="2"/>
            <w:shd w:val="clear" w:color="auto" w:fill="auto"/>
          </w:tcPr>
          <w:p w14:paraId="4C2CC6EF" w14:textId="77777777" w:rsidR="00601083" w:rsidRPr="00221890" w:rsidRDefault="00601083" w:rsidP="00601083">
            <w:pPr>
              <w:pStyle w:val="ENoteTableText"/>
              <w:tabs>
                <w:tab w:val="center" w:leader="dot" w:pos="2268"/>
              </w:tabs>
            </w:pPr>
            <w:r w:rsidRPr="00221890">
              <w:t>c. 826.322</w:t>
            </w:r>
            <w:r w:rsidRPr="00221890">
              <w:tab/>
            </w:r>
          </w:p>
        </w:tc>
        <w:tc>
          <w:tcPr>
            <w:tcW w:w="3517" w:type="pct"/>
            <w:gridSpan w:val="2"/>
            <w:shd w:val="clear" w:color="auto" w:fill="auto"/>
          </w:tcPr>
          <w:p w14:paraId="6CD88C13" w14:textId="77777777" w:rsidR="00601083" w:rsidRPr="00221890" w:rsidRDefault="00601083" w:rsidP="00601083">
            <w:pPr>
              <w:pStyle w:val="ENoteTableText"/>
            </w:pPr>
            <w:r w:rsidRPr="00221890">
              <w:t>rep. 2004 No. 93</w:t>
            </w:r>
          </w:p>
        </w:tc>
      </w:tr>
      <w:tr w:rsidR="00601083" w:rsidRPr="00221890" w14:paraId="7FD4D546" w14:textId="77777777" w:rsidTr="002A7DC4">
        <w:trPr>
          <w:cantSplit/>
        </w:trPr>
        <w:tc>
          <w:tcPr>
            <w:tcW w:w="1483" w:type="pct"/>
            <w:gridSpan w:val="2"/>
            <w:shd w:val="clear" w:color="auto" w:fill="auto"/>
          </w:tcPr>
          <w:p w14:paraId="0F3A6EDF" w14:textId="77777777" w:rsidR="00601083" w:rsidRPr="00221890" w:rsidRDefault="00601083" w:rsidP="00601083">
            <w:pPr>
              <w:pStyle w:val="ENoteTableText"/>
              <w:tabs>
                <w:tab w:val="center" w:leader="dot" w:pos="2268"/>
              </w:tabs>
            </w:pPr>
            <w:r w:rsidRPr="00221890">
              <w:t>c. 826.323</w:t>
            </w:r>
            <w:r w:rsidRPr="00221890">
              <w:tab/>
            </w:r>
          </w:p>
        </w:tc>
        <w:tc>
          <w:tcPr>
            <w:tcW w:w="3517" w:type="pct"/>
            <w:gridSpan w:val="2"/>
            <w:shd w:val="clear" w:color="auto" w:fill="auto"/>
          </w:tcPr>
          <w:p w14:paraId="4FBC2499" w14:textId="77777777" w:rsidR="00601083" w:rsidRPr="00221890" w:rsidRDefault="00601083" w:rsidP="00601083">
            <w:pPr>
              <w:pStyle w:val="ENoteTableText"/>
            </w:pPr>
            <w:r w:rsidRPr="00221890">
              <w:t>am. 2004 No. 93</w:t>
            </w:r>
          </w:p>
        </w:tc>
      </w:tr>
      <w:tr w:rsidR="00601083" w:rsidRPr="00221890" w14:paraId="7C543414" w14:textId="77777777" w:rsidTr="002A7DC4">
        <w:trPr>
          <w:cantSplit/>
        </w:trPr>
        <w:tc>
          <w:tcPr>
            <w:tcW w:w="1483" w:type="pct"/>
            <w:gridSpan w:val="2"/>
            <w:shd w:val="clear" w:color="auto" w:fill="auto"/>
          </w:tcPr>
          <w:p w14:paraId="2306DA83" w14:textId="77777777" w:rsidR="00601083" w:rsidRPr="00221890" w:rsidRDefault="00601083" w:rsidP="00601083">
            <w:pPr>
              <w:pStyle w:val="ENoteTableText"/>
            </w:pPr>
          </w:p>
        </w:tc>
        <w:tc>
          <w:tcPr>
            <w:tcW w:w="3517" w:type="pct"/>
            <w:gridSpan w:val="2"/>
            <w:shd w:val="clear" w:color="auto" w:fill="auto"/>
          </w:tcPr>
          <w:p w14:paraId="58F9A5A3" w14:textId="77777777" w:rsidR="00601083" w:rsidRPr="00221890" w:rsidRDefault="00601083" w:rsidP="00601083">
            <w:pPr>
              <w:pStyle w:val="ENoteTableText"/>
            </w:pPr>
            <w:r w:rsidRPr="00221890">
              <w:t>rep. 2009 No. 144</w:t>
            </w:r>
          </w:p>
        </w:tc>
      </w:tr>
      <w:tr w:rsidR="00601083" w:rsidRPr="00221890" w14:paraId="3C5D8900" w14:textId="77777777" w:rsidTr="002A7DC4">
        <w:trPr>
          <w:cantSplit/>
        </w:trPr>
        <w:tc>
          <w:tcPr>
            <w:tcW w:w="1483" w:type="pct"/>
            <w:gridSpan w:val="2"/>
            <w:shd w:val="clear" w:color="auto" w:fill="auto"/>
          </w:tcPr>
          <w:p w14:paraId="455EE99D" w14:textId="77777777" w:rsidR="00601083" w:rsidRPr="00221890" w:rsidRDefault="00601083" w:rsidP="00601083">
            <w:pPr>
              <w:pStyle w:val="ENoteTableText"/>
              <w:tabs>
                <w:tab w:val="center" w:leader="dot" w:pos="2268"/>
              </w:tabs>
            </w:pPr>
            <w:r w:rsidRPr="00221890">
              <w:t>c. 826.324</w:t>
            </w:r>
            <w:r w:rsidRPr="00221890">
              <w:tab/>
            </w:r>
          </w:p>
        </w:tc>
        <w:tc>
          <w:tcPr>
            <w:tcW w:w="3517" w:type="pct"/>
            <w:gridSpan w:val="2"/>
            <w:shd w:val="clear" w:color="auto" w:fill="auto"/>
          </w:tcPr>
          <w:p w14:paraId="6534F9BC" w14:textId="77777777" w:rsidR="00601083" w:rsidRPr="00221890" w:rsidRDefault="00601083" w:rsidP="00601083">
            <w:pPr>
              <w:pStyle w:val="ENoteTableText"/>
            </w:pPr>
            <w:r w:rsidRPr="00221890">
              <w:t>am. 1995 No. 268</w:t>
            </w:r>
          </w:p>
        </w:tc>
      </w:tr>
      <w:tr w:rsidR="00601083" w:rsidRPr="00221890" w14:paraId="1032F0F3" w14:textId="77777777" w:rsidTr="002A7DC4">
        <w:trPr>
          <w:cantSplit/>
        </w:trPr>
        <w:tc>
          <w:tcPr>
            <w:tcW w:w="1483" w:type="pct"/>
            <w:gridSpan w:val="2"/>
            <w:shd w:val="clear" w:color="auto" w:fill="auto"/>
          </w:tcPr>
          <w:p w14:paraId="6B5D8776" w14:textId="77777777" w:rsidR="00601083" w:rsidRPr="00221890" w:rsidRDefault="00601083" w:rsidP="00601083">
            <w:pPr>
              <w:pStyle w:val="ENoteTableText"/>
            </w:pPr>
          </w:p>
        </w:tc>
        <w:tc>
          <w:tcPr>
            <w:tcW w:w="3517" w:type="pct"/>
            <w:gridSpan w:val="2"/>
            <w:shd w:val="clear" w:color="auto" w:fill="auto"/>
          </w:tcPr>
          <w:p w14:paraId="7E229820" w14:textId="77777777" w:rsidR="00601083" w:rsidRPr="00221890" w:rsidRDefault="00601083" w:rsidP="00601083">
            <w:pPr>
              <w:pStyle w:val="ENoteTableText"/>
            </w:pPr>
            <w:r w:rsidRPr="00221890">
              <w:t>rs. 2007 No. 314</w:t>
            </w:r>
          </w:p>
        </w:tc>
      </w:tr>
      <w:tr w:rsidR="00601083" w:rsidRPr="00221890" w14:paraId="490D6589" w14:textId="77777777" w:rsidTr="002A7DC4">
        <w:trPr>
          <w:cantSplit/>
        </w:trPr>
        <w:tc>
          <w:tcPr>
            <w:tcW w:w="1483" w:type="pct"/>
            <w:gridSpan w:val="2"/>
            <w:shd w:val="clear" w:color="auto" w:fill="auto"/>
          </w:tcPr>
          <w:p w14:paraId="0D524E5B" w14:textId="77777777" w:rsidR="00601083" w:rsidRPr="00221890" w:rsidRDefault="00601083" w:rsidP="00601083">
            <w:pPr>
              <w:pStyle w:val="ENoteTableText"/>
            </w:pPr>
          </w:p>
        </w:tc>
        <w:tc>
          <w:tcPr>
            <w:tcW w:w="3517" w:type="pct"/>
            <w:gridSpan w:val="2"/>
            <w:shd w:val="clear" w:color="auto" w:fill="auto"/>
          </w:tcPr>
          <w:p w14:paraId="2994B5C1" w14:textId="77777777" w:rsidR="00601083" w:rsidRPr="00221890" w:rsidRDefault="00601083" w:rsidP="00601083">
            <w:pPr>
              <w:pStyle w:val="ENoteTableText"/>
            </w:pPr>
            <w:r w:rsidRPr="00221890">
              <w:t>rep. 2009 No. 144</w:t>
            </w:r>
          </w:p>
        </w:tc>
      </w:tr>
      <w:tr w:rsidR="00601083" w:rsidRPr="00221890" w14:paraId="4107C3EF" w14:textId="77777777" w:rsidTr="002A7DC4">
        <w:trPr>
          <w:cantSplit/>
        </w:trPr>
        <w:tc>
          <w:tcPr>
            <w:tcW w:w="1483" w:type="pct"/>
            <w:gridSpan w:val="2"/>
            <w:shd w:val="clear" w:color="auto" w:fill="auto"/>
          </w:tcPr>
          <w:p w14:paraId="21FD09FE" w14:textId="77777777" w:rsidR="00601083" w:rsidRPr="00221890" w:rsidRDefault="00601083" w:rsidP="00601083">
            <w:pPr>
              <w:pStyle w:val="ENoteTableText"/>
              <w:tabs>
                <w:tab w:val="center" w:leader="dot" w:pos="2268"/>
              </w:tabs>
            </w:pPr>
            <w:r w:rsidRPr="00221890">
              <w:t>c. 826.325</w:t>
            </w:r>
            <w:r w:rsidRPr="00221890">
              <w:tab/>
            </w:r>
          </w:p>
        </w:tc>
        <w:tc>
          <w:tcPr>
            <w:tcW w:w="3517" w:type="pct"/>
            <w:gridSpan w:val="2"/>
            <w:shd w:val="clear" w:color="auto" w:fill="auto"/>
          </w:tcPr>
          <w:p w14:paraId="03752B38" w14:textId="77777777" w:rsidR="00601083" w:rsidRPr="00221890" w:rsidRDefault="00601083" w:rsidP="00601083">
            <w:pPr>
              <w:pStyle w:val="ENoteTableText"/>
            </w:pPr>
            <w:r w:rsidRPr="00221890">
              <w:t>am. 2000 No. 62</w:t>
            </w:r>
          </w:p>
        </w:tc>
      </w:tr>
      <w:tr w:rsidR="00601083" w:rsidRPr="00221890" w14:paraId="6A68B12F" w14:textId="77777777" w:rsidTr="002A7DC4">
        <w:trPr>
          <w:cantSplit/>
        </w:trPr>
        <w:tc>
          <w:tcPr>
            <w:tcW w:w="1483" w:type="pct"/>
            <w:gridSpan w:val="2"/>
            <w:shd w:val="clear" w:color="auto" w:fill="auto"/>
          </w:tcPr>
          <w:p w14:paraId="61F47154" w14:textId="77777777" w:rsidR="00601083" w:rsidRPr="00221890" w:rsidRDefault="00601083" w:rsidP="00601083">
            <w:pPr>
              <w:pStyle w:val="ENoteTableText"/>
            </w:pPr>
          </w:p>
        </w:tc>
        <w:tc>
          <w:tcPr>
            <w:tcW w:w="3517" w:type="pct"/>
            <w:gridSpan w:val="2"/>
            <w:shd w:val="clear" w:color="auto" w:fill="auto"/>
          </w:tcPr>
          <w:p w14:paraId="79AC849F" w14:textId="77777777" w:rsidR="00601083" w:rsidRPr="00221890" w:rsidRDefault="00601083" w:rsidP="00601083">
            <w:pPr>
              <w:pStyle w:val="ENoteTableText"/>
            </w:pPr>
            <w:r w:rsidRPr="00221890">
              <w:t>rep. 2009 No. 144</w:t>
            </w:r>
          </w:p>
        </w:tc>
      </w:tr>
      <w:tr w:rsidR="00601083" w:rsidRPr="00221890" w14:paraId="2EAE47AD" w14:textId="77777777" w:rsidTr="002A7DC4">
        <w:trPr>
          <w:cantSplit/>
        </w:trPr>
        <w:tc>
          <w:tcPr>
            <w:tcW w:w="1483" w:type="pct"/>
            <w:gridSpan w:val="2"/>
            <w:shd w:val="clear" w:color="auto" w:fill="auto"/>
          </w:tcPr>
          <w:p w14:paraId="4D6247CB" w14:textId="77777777" w:rsidR="00601083" w:rsidRPr="00221890" w:rsidRDefault="00601083" w:rsidP="00601083">
            <w:pPr>
              <w:pStyle w:val="ENoteTableText"/>
              <w:tabs>
                <w:tab w:val="center" w:leader="dot" w:pos="2268"/>
              </w:tabs>
            </w:pPr>
            <w:r w:rsidRPr="00221890">
              <w:lastRenderedPageBreak/>
              <w:t>c. 826.326</w:t>
            </w:r>
            <w:r w:rsidRPr="00221890">
              <w:tab/>
            </w:r>
          </w:p>
        </w:tc>
        <w:tc>
          <w:tcPr>
            <w:tcW w:w="3517" w:type="pct"/>
            <w:gridSpan w:val="2"/>
            <w:shd w:val="clear" w:color="auto" w:fill="auto"/>
          </w:tcPr>
          <w:p w14:paraId="4E6909EA" w14:textId="77777777" w:rsidR="00601083" w:rsidRPr="00221890" w:rsidRDefault="00601083" w:rsidP="00601083">
            <w:pPr>
              <w:pStyle w:val="ENoteTableText"/>
            </w:pPr>
            <w:r w:rsidRPr="00221890">
              <w:t>ad. 2002 No. 86</w:t>
            </w:r>
          </w:p>
        </w:tc>
      </w:tr>
      <w:tr w:rsidR="00601083" w:rsidRPr="00221890" w14:paraId="099C5366" w14:textId="77777777" w:rsidTr="002A7DC4">
        <w:trPr>
          <w:cantSplit/>
        </w:trPr>
        <w:tc>
          <w:tcPr>
            <w:tcW w:w="1483" w:type="pct"/>
            <w:gridSpan w:val="2"/>
            <w:shd w:val="clear" w:color="auto" w:fill="auto"/>
          </w:tcPr>
          <w:p w14:paraId="6F008060" w14:textId="77777777" w:rsidR="00601083" w:rsidRPr="00221890" w:rsidRDefault="00601083" w:rsidP="00601083">
            <w:pPr>
              <w:pStyle w:val="ENoteTableText"/>
            </w:pPr>
          </w:p>
        </w:tc>
        <w:tc>
          <w:tcPr>
            <w:tcW w:w="3517" w:type="pct"/>
            <w:gridSpan w:val="2"/>
            <w:shd w:val="clear" w:color="auto" w:fill="auto"/>
          </w:tcPr>
          <w:p w14:paraId="0149DC7D" w14:textId="77777777" w:rsidR="00601083" w:rsidRPr="00221890" w:rsidRDefault="00601083" w:rsidP="00601083">
            <w:pPr>
              <w:pStyle w:val="ENoteTableText"/>
            </w:pPr>
            <w:r w:rsidRPr="00221890">
              <w:t>rep. 2009 No. 144</w:t>
            </w:r>
          </w:p>
        </w:tc>
      </w:tr>
      <w:tr w:rsidR="00601083" w:rsidRPr="00221890" w14:paraId="723F41F1" w14:textId="77777777" w:rsidTr="002A7DC4">
        <w:trPr>
          <w:cantSplit/>
        </w:trPr>
        <w:tc>
          <w:tcPr>
            <w:tcW w:w="1483" w:type="pct"/>
            <w:gridSpan w:val="2"/>
            <w:shd w:val="clear" w:color="auto" w:fill="auto"/>
          </w:tcPr>
          <w:p w14:paraId="4D381512" w14:textId="77777777" w:rsidR="00601083" w:rsidRPr="00221890" w:rsidRDefault="00601083" w:rsidP="00601083">
            <w:pPr>
              <w:pStyle w:val="ENoteTableText"/>
              <w:tabs>
                <w:tab w:val="center" w:leader="dot" w:pos="2268"/>
              </w:tabs>
            </w:pPr>
            <w:r w:rsidRPr="00221890">
              <w:t>c. 826.327</w:t>
            </w:r>
            <w:r w:rsidRPr="00221890">
              <w:tab/>
            </w:r>
          </w:p>
        </w:tc>
        <w:tc>
          <w:tcPr>
            <w:tcW w:w="3517" w:type="pct"/>
            <w:gridSpan w:val="2"/>
            <w:shd w:val="clear" w:color="auto" w:fill="auto"/>
          </w:tcPr>
          <w:p w14:paraId="7B8D2E89" w14:textId="77777777" w:rsidR="00601083" w:rsidRPr="00221890" w:rsidRDefault="00601083" w:rsidP="00601083">
            <w:pPr>
              <w:pStyle w:val="ENoteTableText"/>
            </w:pPr>
            <w:r w:rsidRPr="00221890">
              <w:t>ad. 2005 No. 134</w:t>
            </w:r>
          </w:p>
        </w:tc>
      </w:tr>
      <w:tr w:rsidR="00601083" w:rsidRPr="00221890" w14:paraId="68DE7427" w14:textId="77777777" w:rsidTr="002A7DC4">
        <w:trPr>
          <w:cantSplit/>
        </w:trPr>
        <w:tc>
          <w:tcPr>
            <w:tcW w:w="1483" w:type="pct"/>
            <w:gridSpan w:val="2"/>
            <w:shd w:val="clear" w:color="auto" w:fill="auto"/>
          </w:tcPr>
          <w:p w14:paraId="7FD1A445" w14:textId="77777777" w:rsidR="00601083" w:rsidRPr="00221890" w:rsidRDefault="00601083" w:rsidP="00601083">
            <w:pPr>
              <w:pStyle w:val="ENoteTableText"/>
            </w:pPr>
          </w:p>
        </w:tc>
        <w:tc>
          <w:tcPr>
            <w:tcW w:w="3517" w:type="pct"/>
            <w:gridSpan w:val="2"/>
            <w:shd w:val="clear" w:color="auto" w:fill="auto"/>
          </w:tcPr>
          <w:p w14:paraId="2897F6A9" w14:textId="77777777" w:rsidR="00601083" w:rsidRPr="00221890" w:rsidRDefault="00601083" w:rsidP="00601083">
            <w:pPr>
              <w:pStyle w:val="ENoteTableText"/>
            </w:pPr>
            <w:r w:rsidRPr="00221890">
              <w:t>rep. 2009 No. 144</w:t>
            </w:r>
          </w:p>
        </w:tc>
      </w:tr>
      <w:tr w:rsidR="00601083" w:rsidRPr="00221890" w14:paraId="59F05552" w14:textId="77777777" w:rsidTr="002A7DC4">
        <w:trPr>
          <w:cantSplit/>
        </w:trPr>
        <w:tc>
          <w:tcPr>
            <w:tcW w:w="1483" w:type="pct"/>
            <w:gridSpan w:val="2"/>
            <w:shd w:val="clear" w:color="auto" w:fill="auto"/>
          </w:tcPr>
          <w:p w14:paraId="391AF64D" w14:textId="77777777" w:rsidR="00601083" w:rsidRPr="00221890" w:rsidRDefault="00601083" w:rsidP="00601083">
            <w:pPr>
              <w:pStyle w:val="ENoteTableText"/>
              <w:tabs>
                <w:tab w:val="center" w:leader="dot" w:pos="2268"/>
              </w:tabs>
            </w:pPr>
            <w:r w:rsidRPr="00221890">
              <w:t>c. 826.411</w:t>
            </w:r>
            <w:r w:rsidRPr="00221890">
              <w:tab/>
            </w:r>
          </w:p>
        </w:tc>
        <w:tc>
          <w:tcPr>
            <w:tcW w:w="3517" w:type="pct"/>
            <w:gridSpan w:val="2"/>
            <w:shd w:val="clear" w:color="auto" w:fill="auto"/>
          </w:tcPr>
          <w:p w14:paraId="5A67C4A8" w14:textId="77777777" w:rsidR="00601083" w:rsidRPr="00221890" w:rsidRDefault="00601083" w:rsidP="00601083">
            <w:pPr>
              <w:pStyle w:val="ENoteTableText"/>
            </w:pPr>
            <w:r w:rsidRPr="00221890">
              <w:t>rep. 2009 No. 144</w:t>
            </w:r>
          </w:p>
        </w:tc>
      </w:tr>
      <w:tr w:rsidR="00601083" w:rsidRPr="00221890" w14:paraId="4BE431AE" w14:textId="77777777" w:rsidTr="002A7DC4">
        <w:trPr>
          <w:cantSplit/>
        </w:trPr>
        <w:tc>
          <w:tcPr>
            <w:tcW w:w="1483" w:type="pct"/>
            <w:gridSpan w:val="2"/>
            <w:shd w:val="clear" w:color="auto" w:fill="auto"/>
          </w:tcPr>
          <w:p w14:paraId="74060107" w14:textId="77777777" w:rsidR="00601083" w:rsidRPr="00221890" w:rsidRDefault="00601083" w:rsidP="00601083">
            <w:pPr>
              <w:pStyle w:val="ENoteTableText"/>
              <w:tabs>
                <w:tab w:val="center" w:leader="dot" w:pos="2268"/>
              </w:tabs>
            </w:pPr>
            <w:r w:rsidRPr="00221890">
              <w:t>c. 826.511</w:t>
            </w:r>
            <w:r w:rsidRPr="00221890">
              <w:tab/>
            </w:r>
          </w:p>
        </w:tc>
        <w:tc>
          <w:tcPr>
            <w:tcW w:w="3517" w:type="pct"/>
            <w:gridSpan w:val="2"/>
            <w:shd w:val="clear" w:color="auto" w:fill="auto"/>
          </w:tcPr>
          <w:p w14:paraId="25626C5F" w14:textId="77777777" w:rsidR="00601083" w:rsidRPr="00221890" w:rsidRDefault="00601083" w:rsidP="00601083">
            <w:pPr>
              <w:pStyle w:val="ENoteTableText"/>
            </w:pPr>
            <w:r w:rsidRPr="00221890">
              <w:t>am. 1999 No. 81</w:t>
            </w:r>
          </w:p>
        </w:tc>
      </w:tr>
      <w:tr w:rsidR="00601083" w:rsidRPr="00221890" w14:paraId="2C2E8EF4" w14:textId="77777777" w:rsidTr="002A7DC4">
        <w:trPr>
          <w:cantSplit/>
        </w:trPr>
        <w:tc>
          <w:tcPr>
            <w:tcW w:w="1483" w:type="pct"/>
            <w:gridSpan w:val="2"/>
            <w:shd w:val="clear" w:color="auto" w:fill="auto"/>
          </w:tcPr>
          <w:p w14:paraId="0C52D0C2" w14:textId="77777777" w:rsidR="00601083" w:rsidRPr="00221890" w:rsidRDefault="00601083" w:rsidP="00601083">
            <w:pPr>
              <w:pStyle w:val="ENoteTableText"/>
            </w:pPr>
          </w:p>
        </w:tc>
        <w:tc>
          <w:tcPr>
            <w:tcW w:w="3517" w:type="pct"/>
            <w:gridSpan w:val="2"/>
            <w:shd w:val="clear" w:color="auto" w:fill="auto"/>
          </w:tcPr>
          <w:p w14:paraId="601F4F35" w14:textId="77777777" w:rsidR="00601083" w:rsidRPr="00221890" w:rsidRDefault="00601083" w:rsidP="00601083">
            <w:pPr>
              <w:pStyle w:val="ENoteTableText"/>
            </w:pPr>
            <w:r w:rsidRPr="00221890">
              <w:t>rep. 2009 No. 144</w:t>
            </w:r>
          </w:p>
        </w:tc>
      </w:tr>
      <w:tr w:rsidR="00601083" w:rsidRPr="00221890" w14:paraId="7972EFB0" w14:textId="77777777" w:rsidTr="002A7DC4">
        <w:trPr>
          <w:cantSplit/>
        </w:trPr>
        <w:tc>
          <w:tcPr>
            <w:tcW w:w="1483" w:type="pct"/>
            <w:gridSpan w:val="2"/>
            <w:shd w:val="clear" w:color="auto" w:fill="auto"/>
          </w:tcPr>
          <w:p w14:paraId="112EF34C" w14:textId="77777777" w:rsidR="00601083" w:rsidRPr="00221890" w:rsidRDefault="00601083" w:rsidP="00601083">
            <w:pPr>
              <w:pStyle w:val="ENoteTableText"/>
              <w:tabs>
                <w:tab w:val="center" w:leader="dot" w:pos="2268"/>
              </w:tabs>
            </w:pPr>
            <w:r w:rsidRPr="00221890">
              <w:t>c. 826.711</w:t>
            </w:r>
            <w:r w:rsidRPr="00221890">
              <w:tab/>
            </w:r>
          </w:p>
        </w:tc>
        <w:tc>
          <w:tcPr>
            <w:tcW w:w="3517" w:type="pct"/>
            <w:gridSpan w:val="2"/>
            <w:shd w:val="clear" w:color="auto" w:fill="auto"/>
          </w:tcPr>
          <w:p w14:paraId="5138571E" w14:textId="77777777" w:rsidR="00601083" w:rsidRPr="00221890" w:rsidRDefault="00601083" w:rsidP="00601083">
            <w:pPr>
              <w:pStyle w:val="ENoteTableText"/>
            </w:pPr>
            <w:r w:rsidRPr="00221890">
              <w:t>am. 1994 No. 376</w:t>
            </w:r>
          </w:p>
        </w:tc>
      </w:tr>
      <w:tr w:rsidR="00601083" w:rsidRPr="00221890" w14:paraId="1285BB58" w14:textId="77777777" w:rsidTr="002A7DC4">
        <w:trPr>
          <w:cantSplit/>
        </w:trPr>
        <w:tc>
          <w:tcPr>
            <w:tcW w:w="1483" w:type="pct"/>
            <w:gridSpan w:val="2"/>
            <w:shd w:val="clear" w:color="auto" w:fill="auto"/>
          </w:tcPr>
          <w:p w14:paraId="49623251" w14:textId="77777777" w:rsidR="00601083" w:rsidRPr="00221890" w:rsidRDefault="00601083" w:rsidP="00601083">
            <w:pPr>
              <w:pStyle w:val="ENoteTableText"/>
            </w:pPr>
          </w:p>
        </w:tc>
        <w:tc>
          <w:tcPr>
            <w:tcW w:w="3517" w:type="pct"/>
            <w:gridSpan w:val="2"/>
            <w:shd w:val="clear" w:color="auto" w:fill="auto"/>
          </w:tcPr>
          <w:p w14:paraId="57311F2C" w14:textId="77777777" w:rsidR="00601083" w:rsidRPr="00221890" w:rsidRDefault="00601083" w:rsidP="00601083">
            <w:pPr>
              <w:pStyle w:val="ENoteTableText"/>
            </w:pPr>
            <w:r w:rsidRPr="00221890">
              <w:t>rs. 2005 No. 134</w:t>
            </w:r>
          </w:p>
        </w:tc>
      </w:tr>
      <w:tr w:rsidR="00601083" w:rsidRPr="00221890" w14:paraId="34E6DD5D" w14:textId="77777777" w:rsidTr="002A7DC4">
        <w:trPr>
          <w:cantSplit/>
        </w:trPr>
        <w:tc>
          <w:tcPr>
            <w:tcW w:w="1483" w:type="pct"/>
            <w:gridSpan w:val="2"/>
            <w:shd w:val="clear" w:color="auto" w:fill="auto"/>
          </w:tcPr>
          <w:p w14:paraId="2F70E913" w14:textId="77777777" w:rsidR="00601083" w:rsidRPr="00221890" w:rsidRDefault="00601083" w:rsidP="00601083">
            <w:pPr>
              <w:pStyle w:val="ENoteTableText"/>
            </w:pPr>
          </w:p>
        </w:tc>
        <w:tc>
          <w:tcPr>
            <w:tcW w:w="3517" w:type="pct"/>
            <w:gridSpan w:val="2"/>
            <w:shd w:val="clear" w:color="auto" w:fill="auto"/>
          </w:tcPr>
          <w:p w14:paraId="19AA4A08" w14:textId="77777777" w:rsidR="00601083" w:rsidRPr="00221890" w:rsidRDefault="00601083" w:rsidP="00601083">
            <w:pPr>
              <w:pStyle w:val="ENoteTableText"/>
            </w:pPr>
            <w:r w:rsidRPr="00221890">
              <w:t>rep. 2009 No. 144</w:t>
            </w:r>
          </w:p>
        </w:tc>
      </w:tr>
      <w:tr w:rsidR="00601083" w:rsidRPr="00221890" w14:paraId="07796E4B" w14:textId="77777777" w:rsidTr="002A7DC4">
        <w:trPr>
          <w:cantSplit/>
        </w:trPr>
        <w:tc>
          <w:tcPr>
            <w:tcW w:w="1483" w:type="pct"/>
            <w:gridSpan w:val="2"/>
            <w:shd w:val="clear" w:color="auto" w:fill="auto"/>
          </w:tcPr>
          <w:p w14:paraId="17C70511" w14:textId="77777777" w:rsidR="00601083" w:rsidRPr="00221890" w:rsidRDefault="00601083" w:rsidP="00601083">
            <w:pPr>
              <w:pStyle w:val="ENoteTableText"/>
              <w:tabs>
                <w:tab w:val="center" w:leader="dot" w:pos="2268"/>
              </w:tabs>
            </w:pPr>
            <w:r w:rsidRPr="00221890">
              <w:t>c. 826.712</w:t>
            </w:r>
            <w:r w:rsidRPr="00221890">
              <w:tab/>
            </w:r>
          </w:p>
        </w:tc>
        <w:tc>
          <w:tcPr>
            <w:tcW w:w="3517" w:type="pct"/>
            <w:gridSpan w:val="2"/>
            <w:shd w:val="clear" w:color="auto" w:fill="auto"/>
          </w:tcPr>
          <w:p w14:paraId="491A0D34" w14:textId="77777777" w:rsidR="00601083" w:rsidRPr="00221890" w:rsidRDefault="00601083" w:rsidP="00601083">
            <w:pPr>
              <w:pStyle w:val="ENoteTableText"/>
            </w:pPr>
            <w:r w:rsidRPr="00221890">
              <w:t>ad. 2005 No. 134</w:t>
            </w:r>
          </w:p>
        </w:tc>
      </w:tr>
      <w:tr w:rsidR="00601083" w:rsidRPr="00221890" w14:paraId="2AC86511" w14:textId="77777777" w:rsidTr="002A7DC4">
        <w:trPr>
          <w:cantSplit/>
        </w:trPr>
        <w:tc>
          <w:tcPr>
            <w:tcW w:w="1483" w:type="pct"/>
            <w:gridSpan w:val="2"/>
            <w:shd w:val="clear" w:color="auto" w:fill="auto"/>
          </w:tcPr>
          <w:p w14:paraId="5888E406" w14:textId="77777777" w:rsidR="00601083" w:rsidRPr="00221890" w:rsidRDefault="00601083" w:rsidP="00601083">
            <w:pPr>
              <w:pStyle w:val="ENoteTableText"/>
            </w:pPr>
          </w:p>
        </w:tc>
        <w:tc>
          <w:tcPr>
            <w:tcW w:w="3517" w:type="pct"/>
            <w:gridSpan w:val="2"/>
            <w:shd w:val="clear" w:color="auto" w:fill="auto"/>
          </w:tcPr>
          <w:p w14:paraId="16A09D8A" w14:textId="77777777" w:rsidR="00601083" w:rsidRPr="00221890" w:rsidRDefault="00601083" w:rsidP="00601083">
            <w:pPr>
              <w:pStyle w:val="ENoteTableText"/>
            </w:pPr>
            <w:r w:rsidRPr="00221890">
              <w:t>rep. 2009 No. 144</w:t>
            </w:r>
          </w:p>
        </w:tc>
      </w:tr>
      <w:tr w:rsidR="00601083" w:rsidRPr="00221890" w14:paraId="79E601A4" w14:textId="77777777" w:rsidTr="002A7DC4">
        <w:trPr>
          <w:cantSplit/>
        </w:trPr>
        <w:tc>
          <w:tcPr>
            <w:tcW w:w="1483" w:type="pct"/>
            <w:gridSpan w:val="2"/>
            <w:shd w:val="clear" w:color="auto" w:fill="auto"/>
          </w:tcPr>
          <w:p w14:paraId="64D9FDE9" w14:textId="77777777" w:rsidR="00601083" w:rsidRPr="00221890" w:rsidRDefault="00601083" w:rsidP="00601083">
            <w:pPr>
              <w:pStyle w:val="ENoteTableText"/>
              <w:tabs>
                <w:tab w:val="center" w:leader="dot" w:pos="2268"/>
              </w:tabs>
            </w:pPr>
            <w:r w:rsidRPr="00221890">
              <w:t>Part 831</w:t>
            </w:r>
            <w:r w:rsidRPr="00221890">
              <w:tab/>
            </w:r>
          </w:p>
        </w:tc>
        <w:tc>
          <w:tcPr>
            <w:tcW w:w="3517" w:type="pct"/>
            <w:gridSpan w:val="2"/>
            <w:shd w:val="clear" w:color="auto" w:fill="auto"/>
          </w:tcPr>
          <w:p w14:paraId="19EED174" w14:textId="77777777" w:rsidR="00601083" w:rsidRPr="00221890" w:rsidRDefault="00601083" w:rsidP="00601083">
            <w:pPr>
              <w:pStyle w:val="ENoteTableText"/>
            </w:pPr>
            <w:r w:rsidRPr="00221890">
              <w:t>rep. 2005 No. 133</w:t>
            </w:r>
          </w:p>
        </w:tc>
      </w:tr>
      <w:tr w:rsidR="00601083" w:rsidRPr="00221890" w14:paraId="4F1385EC" w14:textId="77777777" w:rsidTr="002A7DC4">
        <w:trPr>
          <w:cantSplit/>
        </w:trPr>
        <w:tc>
          <w:tcPr>
            <w:tcW w:w="1483" w:type="pct"/>
            <w:gridSpan w:val="2"/>
            <w:shd w:val="clear" w:color="auto" w:fill="auto"/>
          </w:tcPr>
          <w:p w14:paraId="07D9DAC1" w14:textId="77777777" w:rsidR="00601083" w:rsidRPr="00221890" w:rsidRDefault="00601083" w:rsidP="00601083">
            <w:pPr>
              <w:pStyle w:val="ENoteTableText"/>
              <w:tabs>
                <w:tab w:val="center" w:leader="dot" w:pos="2268"/>
              </w:tabs>
            </w:pPr>
            <w:r w:rsidRPr="00221890">
              <w:t>c. 831.111</w:t>
            </w:r>
            <w:r w:rsidRPr="00221890">
              <w:tab/>
            </w:r>
          </w:p>
        </w:tc>
        <w:tc>
          <w:tcPr>
            <w:tcW w:w="3517" w:type="pct"/>
            <w:gridSpan w:val="2"/>
            <w:shd w:val="clear" w:color="auto" w:fill="auto"/>
          </w:tcPr>
          <w:p w14:paraId="4BA9E06D" w14:textId="77777777" w:rsidR="00601083" w:rsidRPr="00221890" w:rsidRDefault="00601083" w:rsidP="00601083">
            <w:pPr>
              <w:pStyle w:val="ENoteTableText"/>
            </w:pPr>
            <w:r w:rsidRPr="00221890">
              <w:t>am. 1999 No. 81</w:t>
            </w:r>
          </w:p>
        </w:tc>
      </w:tr>
      <w:tr w:rsidR="00601083" w:rsidRPr="00221890" w14:paraId="0012BF0A" w14:textId="77777777" w:rsidTr="002A7DC4">
        <w:trPr>
          <w:cantSplit/>
        </w:trPr>
        <w:tc>
          <w:tcPr>
            <w:tcW w:w="1483" w:type="pct"/>
            <w:gridSpan w:val="2"/>
            <w:shd w:val="clear" w:color="auto" w:fill="auto"/>
          </w:tcPr>
          <w:p w14:paraId="3B057DC9" w14:textId="77777777" w:rsidR="00601083" w:rsidRPr="00221890" w:rsidRDefault="00601083" w:rsidP="00601083">
            <w:pPr>
              <w:pStyle w:val="ENoteTableText"/>
            </w:pPr>
          </w:p>
        </w:tc>
        <w:tc>
          <w:tcPr>
            <w:tcW w:w="3517" w:type="pct"/>
            <w:gridSpan w:val="2"/>
            <w:shd w:val="clear" w:color="auto" w:fill="auto"/>
          </w:tcPr>
          <w:p w14:paraId="5CB753B2" w14:textId="77777777" w:rsidR="00601083" w:rsidRPr="00221890" w:rsidRDefault="00601083" w:rsidP="00601083">
            <w:pPr>
              <w:pStyle w:val="ENoteTableText"/>
            </w:pPr>
            <w:r w:rsidRPr="00221890">
              <w:t>rep. 2005 No. 133</w:t>
            </w:r>
          </w:p>
        </w:tc>
      </w:tr>
      <w:tr w:rsidR="00601083" w:rsidRPr="00221890" w14:paraId="7F2BC433" w14:textId="77777777" w:rsidTr="002A7DC4">
        <w:trPr>
          <w:cantSplit/>
        </w:trPr>
        <w:tc>
          <w:tcPr>
            <w:tcW w:w="1483" w:type="pct"/>
            <w:gridSpan w:val="2"/>
            <w:shd w:val="clear" w:color="auto" w:fill="auto"/>
          </w:tcPr>
          <w:p w14:paraId="6A37A145" w14:textId="77777777" w:rsidR="00601083" w:rsidRPr="00221890" w:rsidRDefault="00601083" w:rsidP="00601083">
            <w:pPr>
              <w:pStyle w:val="ENoteTableText"/>
              <w:tabs>
                <w:tab w:val="center" w:leader="dot" w:pos="2268"/>
              </w:tabs>
            </w:pPr>
            <w:r w:rsidRPr="00221890">
              <w:t>c. 831.211</w:t>
            </w:r>
            <w:r w:rsidRPr="00221890">
              <w:tab/>
            </w:r>
          </w:p>
        </w:tc>
        <w:tc>
          <w:tcPr>
            <w:tcW w:w="3517" w:type="pct"/>
            <w:gridSpan w:val="2"/>
            <w:shd w:val="clear" w:color="auto" w:fill="auto"/>
          </w:tcPr>
          <w:p w14:paraId="7332CE93" w14:textId="77777777" w:rsidR="00601083" w:rsidRPr="00221890" w:rsidRDefault="00601083" w:rsidP="00601083">
            <w:pPr>
              <w:pStyle w:val="ENoteTableText"/>
            </w:pPr>
            <w:r w:rsidRPr="00221890">
              <w:t>rs. 1994 No. 376; 1995 No. 117</w:t>
            </w:r>
          </w:p>
        </w:tc>
      </w:tr>
      <w:tr w:rsidR="00601083" w:rsidRPr="00221890" w14:paraId="23DF52C3" w14:textId="77777777" w:rsidTr="002A7DC4">
        <w:trPr>
          <w:cantSplit/>
        </w:trPr>
        <w:tc>
          <w:tcPr>
            <w:tcW w:w="1483" w:type="pct"/>
            <w:gridSpan w:val="2"/>
            <w:shd w:val="clear" w:color="auto" w:fill="auto"/>
          </w:tcPr>
          <w:p w14:paraId="4D12E0D2" w14:textId="77777777" w:rsidR="00601083" w:rsidRPr="00221890" w:rsidRDefault="00601083" w:rsidP="00601083">
            <w:pPr>
              <w:pStyle w:val="ENoteTableText"/>
            </w:pPr>
          </w:p>
        </w:tc>
        <w:tc>
          <w:tcPr>
            <w:tcW w:w="3517" w:type="pct"/>
            <w:gridSpan w:val="2"/>
            <w:shd w:val="clear" w:color="auto" w:fill="auto"/>
          </w:tcPr>
          <w:p w14:paraId="6847C1B6" w14:textId="77777777" w:rsidR="00601083" w:rsidRPr="00221890" w:rsidRDefault="00601083" w:rsidP="00601083">
            <w:pPr>
              <w:pStyle w:val="ENoteTableText"/>
            </w:pPr>
            <w:r w:rsidRPr="00221890">
              <w:t>am. 1996 No. 211</w:t>
            </w:r>
          </w:p>
        </w:tc>
      </w:tr>
      <w:tr w:rsidR="00601083" w:rsidRPr="00221890" w14:paraId="6AD6FF63" w14:textId="77777777" w:rsidTr="002A7DC4">
        <w:trPr>
          <w:cantSplit/>
        </w:trPr>
        <w:tc>
          <w:tcPr>
            <w:tcW w:w="1483" w:type="pct"/>
            <w:gridSpan w:val="2"/>
            <w:shd w:val="clear" w:color="auto" w:fill="auto"/>
          </w:tcPr>
          <w:p w14:paraId="4976CF0B" w14:textId="77777777" w:rsidR="00601083" w:rsidRPr="00221890" w:rsidRDefault="00601083" w:rsidP="00601083">
            <w:pPr>
              <w:pStyle w:val="ENoteTableText"/>
            </w:pPr>
          </w:p>
        </w:tc>
        <w:tc>
          <w:tcPr>
            <w:tcW w:w="3517" w:type="pct"/>
            <w:gridSpan w:val="2"/>
            <w:shd w:val="clear" w:color="auto" w:fill="auto"/>
          </w:tcPr>
          <w:p w14:paraId="6DF1A86B" w14:textId="77777777" w:rsidR="00601083" w:rsidRPr="00221890" w:rsidRDefault="00601083" w:rsidP="00601083">
            <w:pPr>
              <w:pStyle w:val="ENoteTableText"/>
            </w:pPr>
            <w:r w:rsidRPr="00221890">
              <w:t>rep. 2005 No. 133</w:t>
            </w:r>
          </w:p>
        </w:tc>
      </w:tr>
      <w:tr w:rsidR="00601083" w:rsidRPr="00221890" w14:paraId="4C4FC2E1" w14:textId="77777777" w:rsidTr="002A7DC4">
        <w:trPr>
          <w:cantSplit/>
        </w:trPr>
        <w:tc>
          <w:tcPr>
            <w:tcW w:w="1483" w:type="pct"/>
            <w:gridSpan w:val="2"/>
            <w:shd w:val="clear" w:color="auto" w:fill="auto"/>
          </w:tcPr>
          <w:p w14:paraId="5510762B" w14:textId="77777777" w:rsidR="00601083" w:rsidRPr="00221890" w:rsidRDefault="00601083" w:rsidP="00601083">
            <w:pPr>
              <w:pStyle w:val="ENoteTableText"/>
              <w:tabs>
                <w:tab w:val="center" w:leader="dot" w:pos="2268"/>
              </w:tabs>
            </w:pPr>
            <w:r w:rsidRPr="00221890">
              <w:t>c. 831.221</w:t>
            </w:r>
            <w:r w:rsidRPr="00221890">
              <w:tab/>
            </w:r>
          </w:p>
        </w:tc>
        <w:tc>
          <w:tcPr>
            <w:tcW w:w="3517" w:type="pct"/>
            <w:gridSpan w:val="2"/>
            <w:shd w:val="clear" w:color="auto" w:fill="auto"/>
          </w:tcPr>
          <w:p w14:paraId="73923D8A" w14:textId="77777777" w:rsidR="00601083" w:rsidRPr="00221890" w:rsidRDefault="00601083" w:rsidP="00601083">
            <w:pPr>
              <w:pStyle w:val="ENoteTableText"/>
            </w:pPr>
            <w:r w:rsidRPr="00221890">
              <w:t>am. 1994 No. 376; 1995 No. 117; 1996 No. 211</w:t>
            </w:r>
          </w:p>
        </w:tc>
      </w:tr>
      <w:tr w:rsidR="00601083" w:rsidRPr="00221890" w14:paraId="1004ECB6" w14:textId="77777777" w:rsidTr="002A7DC4">
        <w:trPr>
          <w:cantSplit/>
        </w:trPr>
        <w:tc>
          <w:tcPr>
            <w:tcW w:w="1483" w:type="pct"/>
            <w:gridSpan w:val="2"/>
            <w:shd w:val="clear" w:color="auto" w:fill="auto"/>
          </w:tcPr>
          <w:p w14:paraId="2AF4135F" w14:textId="77777777" w:rsidR="00601083" w:rsidRPr="00221890" w:rsidRDefault="00601083" w:rsidP="00601083">
            <w:pPr>
              <w:pStyle w:val="ENoteTableText"/>
            </w:pPr>
          </w:p>
        </w:tc>
        <w:tc>
          <w:tcPr>
            <w:tcW w:w="3517" w:type="pct"/>
            <w:gridSpan w:val="2"/>
            <w:shd w:val="clear" w:color="auto" w:fill="auto"/>
          </w:tcPr>
          <w:p w14:paraId="7097F0FC" w14:textId="77777777" w:rsidR="00601083" w:rsidRPr="00221890" w:rsidRDefault="00601083" w:rsidP="00601083">
            <w:pPr>
              <w:pStyle w:val="ENoteTableText"/>
            </w:pPr>
            <w:r w:rsidRPr="00221890">
              <w:t>rep. 2005 No. 133</w:t>
            </w:r>
          </w:p>
        </w:tc>
      </w:tr>
      <w:tr w:rsidR="00601083" w:rsidRPr="00221890" w14:paraId="2434F52F" w14:textId="77777777" w:rsidTr="002A7DC4">
        <w:trPr>
          <w:cantSplit/>
        </w:trPr>
        <w:tc>
          <w:tcPr>
            <w:tcW w:w="1483" w:type="pct"/>
            <w:gridSpan w:val="2"/>
            <w:shd w:val="clear" w:color="auto" w:fill="auto"/>
          </w:tcPr>
          <w:p w14:paraId="27F9AAA8" w14:textId="77777777" w:rsidR="00601083" w:rsidRPr="00221890" w:rsidRDefault="00601083" w:rsidP="00601083">
            <w:pPr>
              <w:pStyle w:val="ENoteTableText"/>
              <w:tabs>
                <w:tab w:val="center" w:leader="dot" w:pos="2268"/>
              </w:tabs>
            </w:pPr>
            <w:r w:rsidRPr="00221890">
              <w:t>c. 831.222</w:t>
            </w:r>
            <w:r w:rsidRPr="00221890">
              <w:tab/>
            </w:r>
          </w:p>
        </w:tc>
        <w:tc>
          <w:tcPr>
            <w:tcW w:w="3517" w:type="pct"/>
            <w:gridSpan w:val="2"/>
            <w:shd w:val="clear" w:color="auto" w:fill="auto"/>
          </w:tcPr>
          <w:p w14:paraId="3014ACC6" w14:textId="77777777" w:rsidR="00601083" w:rsidRPr="00221890" w:rsidRDefault="00601083" w:rsidP="00601083">
            <w:pPr>
              <w:pStyle w:val="ENoteTableText"/>
            </w:pPr>
            <w:r w:rsidRPr="00221890">
              <w:t>am. 2004 No. 93</w:t>
            </w:r>
          </w:p>
        </w:tc>
      </w:tr>
      <w:tr w:rsidR="00601083" w:rsidRPr="00221890" w14:paraId="7BE28A61" w14:textId="77777777" w:rsidTr="002A7DC4">
        <w:trPr>
          <w:cantSplit/>
        </w:trPr>
        <w:tc>
          <w:tcPr>
            <w:tcW w:w="1483" w:type="pct"/>
            <w:gridSpan w:val="2"/>
            <w:shd w:val="clear" w:color="auto" w:fill="auto"/>
          </w:tcPr>
          <w:p w14:paraId="1EAEC9F8" w14:textId="77777777" w:rsidR="00601083" w:rsidRPr="00221890" w:rsidRDefault="00601083" w:rsidP="00601083">
            <w:pPr>
              <w:pStyle w:val="ENoteTableText"/>
            </w:pPr>
          </w:p>
        </w:tc>
        <w:tc>
          <w:tcPr>
            <w:tcW w:w="3517" w:type="pct"/>
            <w:gridSpan w:val="2"/>
            <w:shd w:val="clear" w:color="auto" w:fill="auto"/>
          </w:tcPr>
          <w:p w14:paraId="3286E3EB" w14:textId="77777777" w:rsidR="00601083" w:rsidRPr="00221890" w:rsidRDefault="00601083" w:rsidP="00601083">
            <w:pPr>
              <w:pStyle w:val="ENoteTableText"/>
            </w:pPr>
            <w:r w:rsidRPr="00221890">
              <w:t>rep. 2005 No. 133</w:t>
            </w:r>
          </w:p>
        </w:tc>
      </w:tr>
      <w:tr w:rsidR="00601083" w:rsidRPr="00221890" w14:paraId="682E0A67" w14:textId="77777777" w:rsidTr="002A7DC4">
        <w:trPr>
          <w:cantSplit/>
        </w:trPr>
        <w:tc>
          <w:tcPr>
            <w:tcW w:w="1483" w:type="pct"/>
            <w:gridSpan w:val="2"/>
            <w:shd w:val="clear" w:color="auto" w:fill="auto"/>
          </w:tcPr>
          <w:p w14:paraId="3CE3AD8A" w14:textId="77777777" w:rsidR="00601083" w:rsidRPr="00221890" w:rsidRDefault="00601083" w:rsidP="00601083">
            <w:pPr>
              <w:pStyle w:val="ENoteTableText"/>
              <w:tabs>
                <w:tab w:val="center" w:leader="dot" w:pos="2268"/>
              </w:tabs>
            </w:pPr>
            <w:r w:rsidRPr="00221890">
              <w:t>c. 831.223</w:t>
            </w:r>
            <w:r w:rsidRPr="00221890">
              <w:tab/>
            </w:r>
          </w:p>
        </w:tc>
        <w:tc>
          <w:tcPr>
            <w:tcW w:w="3517" w:type="pct"/>
            <w:gridSpan w:val="2"/>
            <w:shd w:val="clear" w:color="auto" w:fill="auto"/>
          </w:tcPr>
          <w:p w14:paraId="05855C2E" w14:textId="77777777" w:rsidR="00601083" w:rsidRPr="00221890" w:rsidRDefault="00601083" w:rsidP="00601083">
            <w:pPr>
              <w:pStyle w:val="ENoteTableText"/>
            </w:pPr>
            <w:r w:rsidRPr="00221890">
              <w:t>am. 2000 No. 62</w:t>
            </w:r>
          </w:p>
        </w:tc>
      </w:tr>
      <w:tr w:rsidR="00601083" w:rsidRPr="00221890" w14:paraId="17A6D15F" w14:textId="77777777" w:rsidTr="002A7DC4">
        <w:trPr>
          <w:cantSplit/>
        </w:trPr>
        <w:tc>
          <w:tcPr>
            <w:tcW w:w="1483" w:type="pct"/>
            <w:gridSpan w:val="2"/>
            <w:shd w:val="clear" w:color="auto" w:fill="auto"/>
          </w:tcPr>
          <w:p w14:paraId="49520C60" w14:textId="77777777" w:rsidR="00601083" w:rsidRPr="00221890" w:rsidRDefault="00601083" w:rsidP="00601083">
            <w:pPr>
              <w:pStyle w:val="ENoteTableText"/>
            </w:pPr>
          </w:p>
        </w:tc>
        <w:tc>
          <w:tcPr>
            <w:tcW w:w="3517" w:type="pct"/>
            <w:gridSpan w:val="2"/>
            <w:shd w:val="clear" w:color="auto" w:fill="auto"/>
          </w:tcPr>
          <w:p w14:paraId="6BB19B7C" w14:textId="77777777" w:rsidR="00601083" w:rsidRPr="00221890" w:rsidRDefault="00601083" w:rsidP="00601083">
            <w:pPr>
              <w:pStyle w:val="ENoteTableText"/>
            </w:pPr>
            <w:r w:rsidRPr="00221890">
              <w:t>rep. 2005 No. 133</w:t>
            </w:r>
          </w:p>
        </w:tc>
      </w:tr>
      <w:tr w:rsidR="00601083" w:rsidRPr="00221890" w14:paraId="7EA927CA" w14:textId="77777777" w:rsidTr="002A7DC4">
        <w:trPr>
          <w:cantSplit/>
        </w:trPr>
        <w:tc>
          <w:tcPr>
            <w:tcW w:w="1483" w:type="pct"/>
            <w:gridSpan w:val="2"/>
            <w:shd w:val="clear" w:color="auto" w:fill="auto"/>
          </w:tcPr>
          <w:p w14:paraId="75BADD95" w14:textId="77777777" w:rsidR="00601083" w:rsidRPr="00221890" w:rsidRDefault="00601083" w:rsidP="00601083">
            <w:pPr>
              <w:pStyle w:val="ENoteTableText"/>
              <w:tabs>
                <w:tab w:val="center" w:leader="dot" w:pos="2268"/>
              </w:tabs>
            </w:pPr>
            <w:r w:rsidRPr="00221890">
              <w:t>c. 831.311</w:t>
            </w:r>
            <w:r w:rsidRPr="00221890">
              <w:tab/>
            </w:r>
          </w:p>
        </w:tc>
        <w:tc>
          <w:tcPr>
            <w:tcW w:w="3517" w:type="pct"/>
            <w:gridSpan w:val="2"/>
            <w:shd w:val="clear" w:color="auto" w:fill="auto"/>
          </w:tcPr>
          <w:p w14:paraId="1CD3A68D" w14:textId="77777777" w:rsidR="00601083" w:rsidRPr="00221890" w:rsidRDefault="00601083" w:rsidP="00601083">
            <w:pPr>
              <w:pStyle w:val="ENoteTableText"/>
            </w:pPr>
            <w:r w:rsidRPr="00221890">
              <w:t>rs. 1995 No. 38</w:t>
            </w:r>
          </w:p>
        </w:tc>
      </w:tr>
      <w:tr w:rsidR="00601083" w:rsidRPr="00221890" w14:paraId="506ACEA0" w14:textId="77777777" w:rsidTr="002A7DC4">
        <w:trPr>
          <w:cantSplit/>
        </w:trPr>
        <w:tc>
          <w:tcPr>
            <w:tcW w:w="1483" w:type="pct"/>
            <w:gridSpan w:val="2"/>
            <w:shd w:val="clear" w:color="auto" w:fill="auto"/>
          </w:tcPr>
          <w:p w14:paraId="3A6875E8" w14:textId="77777777" w:rsidR="00601083" w:rsidRPr="00221890" w:rsidRDefault="00601083" w:rsidP="00601083">
            <w:pPr>
              <w:pStyle w:val="ENoteTableText"/>
            </w:pPr>
          </w:p>
        </w:tc>
        <w:tc>
          <w:tcPr>
            <w:tcW w:w="3517" w:type="pct"/>
            <w:gridSpan w:val="2"/>
            <w:shd w:val="clear" w:color="auto" w:fill="auto"/>
          </w:tcPr>
          <w:p w14:paraId="54801321" w14:textId="77777777" w:rsidR="00601083" w:rsidRPr="00221890" w:rsidRDefault="00601083" w:rsidP="00601083">
            <w:pPr>
              <w:pStyle w:val="ENoteTableText"/>
            </w:pPr>
            <w:r w:rsidRPr="00221890">
              <w:t>am. 1999 No. 81; 2000 No. 62</w:t>
            </w:r>
          </w:p>
        </w:tc>
      </w:tr>
      <w:tr w:rsidR="00601083" w:rsidRPr="00221890" w14:paraId="604C94F7" w14:textId="77777777" w:rsidTr="002A7DC4">
        <w:trPr>
          <w:cantSplit/>
        </w:trPr>
        <w:tc>
          <w:tcPr>
            <w:tcW w:w="1483" w:type="pct"/>
            <w:gridSpan w:val="2"/>
            <w:shd w:val="clear" w:color="auto" w:fill="auto"/>
          </w:tcPr>
          <w:p w14:paraId="2C85B0B6" w14:textId="77777777" w:rsidR="00601083" w:rsidRPr="00221890" w:rsidRDefault="00601083" w:rsidP="00601083">
            <w:pPr>
              <w:pStyle w:val="ENoteTableText"/>
            </w:pPr>
          </w:p>
        </w:tc>
        <w:tc>
          <w:tcPr>
            <w:tcW w:w="3517" w:type="pct"/>
            <w:gridSpan w:val="2"/>
            <w:shd w:val="clear" w:color="auto" w:fill="auto"/>
          </w:tcPr>
          <w:p w14:paraId="1FD8EEC4" w14:textId="77777777" w:rsidR="00601083" w:rsidRPr="00221890" w:rsidRDefault="00601083" w:rsidP="00601083">
            <w:pPr>
              <w:pStyle w:val="ENoteTableText"/>
            </w:pPr>
            <w:r w:rsidRPr="00221890">
              <w:t>rep. 2005 No. 133</w:t>
            </w:r>
          </w:p>
        </w:tc>
      </w:tr>
      <w:tr w:rsidR="00601083" w:rsidRPr="00221890" w14:paraId="6EC13853" w14:textId="77777777" w:rsidTr="002A7DC4">
        <w:trPr>
          <w:cantSplit/>
        </w:trPr>
        <w:tc>
          <w:tcPr>
            <w:tcW w:w="1483" w:type="pct"/>
            <w:gridSpan w:val="2"/>
            <w:shd w:val="clear" w:color="auto" w:fill="auto"/>
          </w:tcPr>
          <w:p w14:paraId="74FBB7AC" w14:textId="77777777" w:rsidR="00601083" w:rsidRPr="00221890" w:rsidRDefault="00601083" w:rsidP="00601083">
            <w:pPr>
              <w:pStyle w:val="ENoteTableText"/>
              <w:tabs>
                <w:tab w:val="center" w:leader="dot" w:pos="2268"/>
              </w:tabs>
            </w:pPr>
            <w:r w:rsidRPr="00221890">
              <w:t>c. 831.312</w:t>
            </w:r>
            <w:r w:rsidRPr="00221890">
              <w:tab/>
            </w:r>
          </w:p>
        </w:tc>
        <w:tc>
          <w:tcPr>
            <w:tcW w:w="3517" w:type="pct"/>
            <w:gridSpan w:val="2"/>
            <w:shd w:val="clear" w:color="auto" w:fill="auto"/>
          </w:tcPr>
          <w:p w14:paraId="77C2298F" w14:textId="77777777" w:rsidR="00601083" w:rsidRPr="00221890" w:rsidRDefault="00601083" w:rsidP="00601083">
            <w:pPr>
              <w:pStyle w:val="ENoteTableText"/>
            </w:pPr>
            <w:r w:rsidRPr="00221890">
              <w:t>am. 1999 No. 81</w:t>
            </w:r>
          </w:p>
        </w:tc>
      </w:tr>
      <w:tr w:rsidR="00601083" w:rsidRPr="00221890" w14:paraId="37A07489" w14:textId="77777777" w:rsidTr="002A7DC4">
        <w:trPr>
          <w:cantSplit/>
        </w:trPr>
        <w:tc>
          <w:tcPr>
            <w:tcW w:w="1483" w:type="pct"/>
            <w:gridSpan w:val="2"/>
            <w:shd w:val="clear" w:color="auto" w:fill="auto"/>
          </w:tcPr>
          <w:p w14:paraId="059ABF38" w14:textId="77777777" w:rsidR="00601083" w:rsidRPr="00221890" w:rsidRDefault="00601083" w:rsidP="00601083">
            <w:pPr>
              <w:pStyle w:val="ENoteTableText"/>
            </w:pPr>
          </w:p>
        </w:tc>
        <w:tc>
          <w:tcPr>
            <w:tcW w:w="3517" w:type="pct"/>
            <w:gridSpan w:val="2"/>
            <w:shd w:val="clear" w:color="auto" w:fill="auto"/>
          </w:tcPr>
          <w:p w14:paraId="1CA66C96" w14:textId="77777777" w:rsidR="00601083" w:rsidRPr="00221890" w:rsidRDefault="00601083" w:rsidP="00601083">
            <w:pPr>
              <w:pStyle w:val="ENoteTableText"/>
            </w:pPr>
            <w:r w:rsidRPr="00221890">
              <w:t>rep. 2005 No. 133</w:t>
            </w:r>
          </w:p>
        </w:tc>
      </w:tr>
      <w:tr w:rsidR="00601083" w:rsidRPr="00221890" w14:paraId="07893A0A" w14:textId="77777777" w:rsidTr="002A7DC4">
        <w:trPr>
          <w:cantSplit/>
        </w:trPr>
        <w:tc>
          <w:tcPr>
            <w:tcW w:w="1483" w:type="pct"/>
            <w:gridSpan w:val="2"/>
            <w:shd w:val="clear" w:color="auto" w:fill="auto"/>
          </w:tcPr>
          <w:p w14:paraId="21A36E88" w14:textId="77777777" w:rsidR="00601083" w:rsidRPr="00221890" w:rsidRDefault="00601083" w:rsidP="00601083">
            <w:pPr>
              <w:pStyle w:val="ENoteTableText"/>
              <w:tabs>
                <w:tab w:val="center" w:leader="dot" w:pos="2268"/>
              </w:tabs>
            </w:pPr>
            <w:r w:rsidRPr="00221890">
              <w:t>c. 831.313</w:t>
            </w:r>
            <w:r w:rsidRPr="00221890">
              <w:tab/>
            </w:r>
          </w:p>
        </w:tc>
        <w:tc>
          <w:tcPr>
            <w:tcW w:w="3517" w:type="pct"/>
            <w:gridSpan w:val="2"/>
            <w:shd w:val="clear" w:color="auto" w:fill="auto"/>
          </w:tcPr>
          <w:p w14:paraId="15D42B2E" w14:textId="77777777" w:rsidR="00601083" w:rsidRPr="00221890" w:rsidRDefault="00601083" w:rsidP="00601083">
            <w:pPr>
              <w:pStyle w:val="ENoteTableText"/>
            </w:pPr>
            <w:r w:rsidRPr="00221890">
              <w:t>rep. 2005 No. 133</w:t>
            </w:r>
          </w:p>
        </w:tc>
      </w:tr>
      <w:tr w:rsidR="00601083" w:rsidRPr="00221890" w14:paraId="68DCB73E" w14:textId="77777777" w:rsidTr="002A7DC4">
        <w:trPr>
          <w:cantSplit/>
        </w:trPr>
        <w:tc>
          <w:tcPr>
            <w:tcW w:w="1483" w:type="pct"/>
            <w:gridSpan w:val="2"/>
            <w:shd w:val="clear" w:color="auto" w:fill="auto"/>
          </w:tcPr>
          <w:p w14:paraId="36843932" w14:textId="77777777" w:rsidR="00601083" w:rsidRPr="00221890" w:rsidRDefault="00601083" w:rsidP="00601083">
            <w:pPr>
              <w:pStyle w:val="ENoteTableText"/>
              <w:tabs>
                <w:tab w:val="center" w:leader="dot" w:pos="2268"/>
              </w:tabs>
            </w:pPr>
            <w:r w:rsidRPr="00221890">
              <w:t>c. 831.321</w:t>
            </w:r>
            <w:r w:rsidRPr="00221890">
              <w:tab/>
            </w:r>
          </w:p>
        </w:tc>
        <w:tc>
          <w:tcPr>
            <w:tcW w:w="3517" w:type="pct"/>
            <w:gridSpan w:val="2"/>
            <w:shd w:val="clear" w:color="auto" w:fill="auto"/>
          </w:tcPr>
          <w:p w14:paraId="09930969" w14:textId="77777777" w:rsidR="00601083" w:rsidRPr="00221890" w:rsidRDefault="00601083" w:rsidP="00601083">
            <w:pPr>
              <w:pStyle w:val="ENoteTableText"/>
            </w:pPr>
            <w:r w:rsidRPr="00221890">
              <w:t>am. 1999 No. 81</w:t>
            </w:r>
          </w:p>
        </w:tc>
      </w:tr>
      <w:tr w:rsidR="00601083" w:rsidRPr="00221890" w14:paraId="1614F1CE" w14:textId="77777777" w:rsidTr="002A7DC4">
        <w:trPr>
          <w:cantSplit/>
        </w:trPr>
        <w:tc>
          <w:tcPr>
            <w:tcW w:w="1483" w:type="pct"/>
            <w:gridSpan w:val="2"/>
            <w:shd w:val="clear" w:color="auto" w:fill="auto"/>
          </w:tcPr>
          <w:p w14:paraId="766EA4E7" w14:textId="77777777" w:rsidR="00601083" w:rsidRPr="00221890" w:rsidRDefault="00601083" w:rsidP="00601083">
            <w:pPr>
              <w:pStyle w:val="ENoteTableText"/>
            </w:pPr>
          </w:p>
        </w:tc>
        <w:tc>
          <w:tcPr>
            <w:tcW w:w="3517" w:type="pct"/>
            <w:gridSpan w:val="2"/>
            <w:shd w:val="clear" w:color="auto" w:fill="auto"/>
          </w:tcPr>
          <w:p w14:paraId="0DB93AE4" w14:textId="77777777" w:rsidR="00601083" w:rsidRPr="00221890" w:rsidRDefault="00601083" w:rsidP="00601083">
            <w:pPr>
              <w:pStyle w:val="ENoteTableText"/>
            </w:pPr>
            <w:r w:rsidRPr="00221890">
              <w:t>rep. 2005 No. 133</w:t>
            </w:r>
          </w:p>
        </w:tc>
      </w:tr>
      <w:tr w:rsidR="00601083" w:rsidRPr="00221890" w14:paraId="1A93212E" w14:textId="77777777" w:rsidTr="002A7DC4">
        <w:trPr>
          <w:cantSplit/>
        </w:trPr>
        <w:tc>
          <w:tcPr>
            <w:tcW w:w="1483" w:type="pct"/>
            <w:gridSpan w:val="2"/>
            <w:shd w:val="clear" w:color="auto" w:fill="auto"/>
          </w:tcPr>
          <w:p w14:paraId="3C8D2F6C" w14:textId="77777777" w:rsidR="00601083" w:rsidRPr="00221890" w:rsidRDefault="00601083" w:rsidP="00601083">
            <w:pPr>
              <w:pStyle w:val="ENoteTableText"/>
              <w:tabs>
                <w:tab w:val="center" w:leader="dot" w:pos="2268"/>
              </w:tabs>
            </w:pPr>
            <w:r w:rsidRPr="00221890">
              <w:t>c. 831.322</w:t>
            </w:r>
            <w:r w:rsidRPr="00221890">
              <w:tab/>
            </w:r>
          </w:p>
        </w:tc>
        <w:tc>
          <w:tcPr>
            <w:tcW w:w="3517" w:type="pct"/>
            <w:gridSpan w:val="2"/>
            <w:shd w:val="clear" w:color="auto" w:fill="auto"/>
          </w:tcPr>
          <w:p w14:paraId="0F6115EF" w14:textId="77777777" w:rsidR="00601083" w:rsidRPr="00221890" w:rsidRDefault="00601083" w:rsidP="00601083">
            <w:pPr>
              <w:pStyle w:val="ENoteTableText"/>
            </w:pPr>
            <w:r w:rsidRPr="00221890">
              <w:t>am. 2004 No. 93</w:t>
            </w:r>
          </w:p>
        </w:tc>
      </w:tr>
      <w:tr w:rsidR="00601083" w:rsidRPr="00221890" w14:paraId="7542E2F3" w14:textId="77777777" w:rsidTr="002A7DC4">
        <w:trPr>
          <w:cantSplit/>
        </w:trPr>
        <w:tc>
          <w:tcPr>
            <w:tcW w:w="1483" w:type="pct"/>
            <w:gridSpan w:val="2"/>
            <w:shd w:val="clear" w:color="auto" w:fill="auto"/>
          </w:tcPr>
          <w:p w14:paraId="196CB3C3" w14:textId="77777777" w:rsidR="00601083" w:rsidRPr="00221890" w:rsidRDefault="00601083" w:rsidP="00601083">
            <w:pPr>
              <w:pStyle w:val="ENoteTableText"/>
            </w:pPr>
          </w:p>
        </w:tc>
        <w:tc>
          <w:tcPr>
            <w:tcW w:w="3517" w:type="pct"/>
            <w:gridSpan w:val="2"/>
            <w:shd w:val="clear" w:color="auto" w:fill="auto"/>
          </w:tcPr>
          <w:p w14:paraId="7A38EF57" w14:textId="77777777" w:rsidR="00601083" w:rsidRPr="00221890" w:rsidRDefault="00601083" w:rsidP="00601083">
            <w:pPr>
              <w:pStyle w:val="ENoteTableText"/>
            </w:pPr>
            <w:r w:rsidRPr="00221890">
              <w:t>rep. 2005 No. 133</w:t>
            </w:r>
          </w:p>
        </w:tc>
      </w:tr>
      <w:tr w:rsidR="00601083" w:rsidRPr="00221890" w14:paraId="0C553E09" w14:textId="77777777" w:rsidTr="002A7DC4">
        <w:trPr>
          <w:cantSplit/>
        </w:trPr>
        <w:tc>
          <w:tcPr>
            <w:tcW w:w="1483" w:type="pct"/>
            <w:gridSpan w:val="2"/>
            <w:shd w:val="clear" w:color="auto" w:fill="auto"/>
          </w:tcPr>
          <w:p w14:paraId="22097858" w14:textId="77777777" w:rsidR="00601083" w:rsidRPr="00221890" w:rsidRDefault="00601083" w:rsidP="00601083">
            <w:pPr>
              <w:pStyle w:val="ENoteTableText"/>
              <w:tabs>
                <w:tab w:val="center" w:leader="dot" w:pos="2268"/>
              </w:tabs>
            </w:pPr>
            <w:r w:rsidRPr="00221890">
              <w:t>c. 831.323</w:t>
            </w:r>
            <w:r w:rsidRPr="00221890">
              <w:tab/>
            </w:r>
          </w:p>
        </w:tc>
        <w:tc>
          <w:tcPr>
            <w:tcW w:w="3517" w:type="pct"/>
            <w:gridSpan w:val="2"/>
            <w:shd w:val="clear" w:color="auto" w:fill="auto"/>
          </w:tcPr>
          <w:p w14:paraId="605A8961" w14:textId="77777777" w:rsidR="00601083" w:rsidRPr="00221890" w:rsidRDefault="00601083" w:rsidP="00601083">
            <w:pPr>
              <w:pStyle w:val="ENoteTableText"/>
            </w:pPr>
            <w:r w:rsidRPr="00221890">
              <w:t>am. 2000 No. 62</w:t>
            </w:r>
          </w:p>
        </w:tc>
      </w:tr>
      <w:tr w:rsidR="00601083" w:rsidRPr="00221890" w14:paraId="59FA6F66" w14:textId="77777777" w:rsidTr="002A7DC4">
        <w:trPr>
          <w:cantSplit/>
        </w:trPr>
        <w:tc>
          <w:tcPr>
            <w:tcW w:w="1483" w:type="pct"/>
            <w:gridSpan w:val="2"/>
            <w:shd w:val="clear" w:color="auto" w:fill="auto"/>
          </w:tcPr>
          <w:p w14:paraId="3D39930C" w14:textId="77777777" w:rsidR="00601083" w:rsidRPr="00221890" w:rsidRDefault="00601083" w:rsidP="00601083">
            <w:pPr>
              <w:pStyle w:val="ENoteTableText"/>
            </w:pPr>
          </w:p>
        </w:tc>
        <w:tc>
          <w:tcPr>
            <w:tcW w:w="3517" w:type="pct"/>
            <w:gridSpan w:val="2"/>
            <w:shd w:val="clear" w:color="auto" w:fill="auto"/>
          </w:tcPr>
          <w:p w14:paraId="64CAFA8A" w14:textId="77777777" w:rsidR="00601083" w:rsidRPr="00221890" w:rsidRDefault="00601083" w:rsidP="00601083">
            <w:pPr>
              <w:pStyle w:val="ENoteTableText"/>
            </w:pPr>
            <w:r w:rsidRPr="00221890">
              <w:t>rep. 2005 No. 133</w:t>
            </w:r>
          </w:p>
        </w:tc>
      </w:tr>
      <w:tr w:rsidR="00601083" w:rsidRPr="00221890" w14:paraId="31D81F88" w14:textId="77777777" w:rsidTr="002A7DC4">
        <w:trPr>
          <w:cantSplit/>
        </w:trPr>
        <w:tc>
          <w:tcPr>
            <w:tcW w:w="1483" w:type="pct"/>
            <w:gridSpan w:val="2"/>
            <w:shd w:val="clear" w:color="auto" w:fill="auto"/>
          </w:tcPr>
          <w:p w14:paraId="77909223" w14:textId="77777777" w:rsidR="00601083" w:rsidRPr="00221890" w:rsidRDefault="00601083" w:rsidP="00601083">
            <w:pPr>
              <w:pStyle w:val="ENoteTableText"/>
              <w:tabs>
                <w:tab w:val="center" w:leader="dot" w:pos="2268"/>
              </w:tabs>
            </w:pPr>
            <w:r w:rsidRPr="00221890">
              <w:t>c. 831.411</w:t>
            </w:r>
            <w:r w:rsidRPr="00221890">
              <w:tab/>
            </w:r>
          </w:p>
        </w:tc>
        <w:tc>
          <w:tcPr>
            <w:tcW w:w="3517" w:type="pct"/>
            <w:gridSpan w:val="2"/>
            <w:shd w:val="clear" w:color="auto" w:fill="auto"/>
          </w:tcPr>
          <w:p w14:paraId="0043531D" w14:textId="77777777" w:rsidR="00601083" w:rsidRPr="00221890" w:rsidRDefault="00601083" w:rsidP="00601083">
            <w:pPr>
              <w:pStyle w:val="ENoteTableText"/>
            </w:pPr>
            <w:r w:rsidRPr="00221890">
              <w:t>rep. 2005 No. 133</w:t>
            </w:r>
          </w:p>
        </w:tc>
      </w:tr>
      <w:tr w:rsidR="00601083" w:rsidRPr="00221890" w14:paraId="0F60051D" w14:textId="77777777" w:rsidTr="002A7DC4">
        <w:trPr>
          <w:cantSplit/>
        </w:trPr>
        <w:tc>
          <w:tcPr>
            <w:tcW w:w="1483" w:type="pct"/>
            <w:gridSpan w:val="2"/>
            <w:shd w:val="clear" w:color="auto" w:fill="auto"/>
          </w:tcPr>
          <w:p w14:paraId="4B3E6D63" w14:textId="77777777" w:rsidR="00601083" w:rsidRPr="00221890" w:rsidRDefault="00601083" w:rsidP="00601083">
            <w:pPr>
              <w:pStyle w:val="ENoteTableText"/>
              <w:tabs>
                <w:tab w:val="center" w:leader="dot" w:pos="2268"/>
              </w:tabs>
            </w:pPr>
            <w:r w:rsidRPr="00221890">
              <w:t>c. 831.511</w:t>
            </w:r>
            <w:r w:rsidRPr="00221890">
              <w:tab/>
            </w:r>
          </w:p>
        </w:tc>
        <w:tc>
          <w:tcPr>
            <w:tcW w:w="3517" w:type="pct"/>
            <w:gridSpan w:val="2"/>
            <w:shd w:val="clear" w:color="auto" w:fill="auto"/>
          </w:tcPr>
          <w:p w14:paraId="34F7540B" w14:textId="77777777" w:rsidR="00601083" w:rsidRPr="00221890" w:rsidRDefault="00601083" w:rsidP="00601083">
            <w:pPr>
              <w:pStyle w:val="ENoteTableText"/>
            </w:pPr>
            <w:r w:rsidRPr="00221890">
              <w:t>am. 1996 No. 211</w:t>
            </w:r>
          </w:p>
        </w:tc>
      </w:tr>
      <w:tr w:rsidR="00601083" w:rsidRPr="00221890" w14:paraId="0F7FD261" w14:textId="77777777" w:rsidTr="002A7DC4">
        <w:trPr>
          <w:cantSplit/>
        </w:trPr>
        <w:tc>
          <w:tcPr>
            <w:tcW w:w="1483" w:type="pct"/>
            <w:gridSpan w:val="2"/>
            <w:shd w:val="clear" w:color="auto" w:fill="auto"/>
          </w:tcPr>
          <w:p w14:paraId="71B0D836" w14:textId="77777777" w:rsidR="00601083" w:rsidRPr="00221890" w:rsidRDefault="00601083" w:rsidP="00601083">
            <w:pPr>
              <w:pStyle w:val="ENoteTableText"/>
            </w:pPr>
          </w:p>
        </w:tc>
        <w:tc>
          <w:tcPr>
            <w:tcW w:w="3517" w:type="pct"/>
            <w:gridSpan w:val="2"/>
            <w:shd w:val="clear" w:color="auto" w:fill="auto"/>
          </w:tcPr>
          <w:p w14:paraId="2863960A" w14:textId="77777777" w:rsidR="00601083" w:rsidRPr="00221890" w:rsidRDefault="00601083" w:rsidP="00601083">
            <w:pPr>
              <w:pStyle w:val="ENoteTableText"/>
            </w:pPr>
            <w:r w:rsidRPr="00221890">
              <w:t>rep. 2005 No. 133</w:t>
            </w:r>
          </w:p>
        </w:tc>
      </w:tr>
      <w:tr w:rsidR="00601083" w:rsidRPr="00221890" w14:paraId="6878AB2C" w14:textId="77777777" w:rsidTr="002A7DC4">
        <w:trPr>
          <w:cantSplit/>
        </w:trPr>
        <w:tc>
          <w:tcPr>
            <w:tcW w:w="1483" w:type="pct"/>
            <w:gridSpan w:val="2"/>
            <w:shd w:val="clear" w:color="auto" w:fill="auto"/>
          </w:tcPr>
          <w:p w14:paraId="35B6976D" w14:textId="77777777" w:rsidR="00601083" w:rsidRPr="00221890" w:rsidRDefault="00601083" w:rsidP="00601083">
            <w:pPr>
              <w:pStyle w:val="ENoteTableText"/>
              <w:tabs>
                <w:tab w:val="center" w:leader="dot" w:pos="2268"/>
              </w:tabs>
              <w:ind w:left="142" w:hanging="142"/>
            </w:pPr>
            <w:r w:rsidRPr="00221890">
              <w:lastRenderedPageBreak/>
              <w:t>c. 831.71</w:t>
            </w:r>
            <w:r w:rsidRPr="00221890">
              <w:br/>
              <w:t>Renumbered c. 831.711</w:t>
            </w:r>
            <w:r w:rsidRPr="00221890">
              <w:tab/>
            </w:r>
          </w:p>
        </w:tc>
        <w:tc>
          <w:tcPr>
            <w:tcW w:w="3517" w:type="pct"/>
            <w:gridSpan w:val="2"/>
            <w:shd w:val="clear" w:color="auto" w:fill="auto"/>
          </w:tcPr>
          <w:p w14:paraId="38DBEF50" w14:textId="77777777" w:rsidR="00601083" w:rsidRPr="00221890" w:rsidRDefault="00601083" w:rsidP="00601083">
            <w:pPr>
              <w:pStyle w:val="ENoteTableText"/>
            </w:pPr>
            <w:r w:rsidRPr="00221890">
              <w:br/>
              <w:t>1999 No. 81</w:t>
            </w:r>
          </w:p>
        </w:tc>
      </w:tr>
      <w:tr w:rsidR="00601083" w:rsidRPr="00221890" w14:paraId="3ABB58B6" w14:textId="77777777" w:rsidTr="002A7DC4">
        <w:trPr>
          <w:cantSplit/>
        </w:trPr>
        <w:tc>
          <w:tcPr>
            <w:tcW w:w="1483" w:type="pct"/>
            <w:gridSpan w:val="2"/>
            <w:shd w:val="clear" w:color="auto" w:fill="auto"/>
          </w:tcPr>
          <w:p w14:paraId="784BB263" w14:textId="77777777" w:rsidR="00601083" w:rsidRPr="00221890" w:rsidRDefault="00601083" w:rsidP="00601083">
            <w:pPr>
              <w:pStyle w:val="ENoteTableText"/>
              <w:tabs>
                <w:tab w:val="center" w:leader="dot" w:pos="2268"/>
              </w:tabs>
            </w:pPr>
            <w:r w:rsidRPr="00221890">
              <w:t>c. 831.711</w:t>
            </w:r>
            <w:r w:rsidRPr="00221890">
              <w:tab/>
            </w:r>
          </w:p>
        </w:tc>
        <w:tc>
          <w:tcPr>
            <w:tcW w:w="3517" w:type="pct"/>
            <w:gridSpan w:val="2"/>
            <w:shd w:val="clear" w:color="auto" w:fill="auto"/>
          </w:tcPr>
          <w:p w14:paraId="0B078664" w14:textId="77777777" w:rsidR="00601083" w:rsidRPr="00221890" w:rsidRDefault="00601083" w:rsidP="00601083">
            <w:pPr>
              <w:pStyle w:val="ENoteTableText"/>
            </w:pPr>
            <w:r w:rsidRPr="00221890">
              <w:t>rep. 2004 No. 133</w:t>
            </w:r>
          </w:p>
        </w:tc>
      </w:tr>
      <w:tr w:rsidR="00601083" w:rsidRPr="00221890" w14:paraId="75A3B2D5" w14:textId="77777777" w:rsidTr="002A7DC4">
        <w:trPr>
          <w:cantSplit/>
        </w:trPr>
        <w:tc>
          <w:tcPr>
            <w:tcW w:w="1483" w:type="pct"/>
            <w:gridSpan w:val="2"/>
            <w:shd w:val="clear" w:color="auto" w:fill="auto"/>
          </w:tcPr>
          <w:p w14:paraId="4047024D" w14:textId="77777777" w:rsidR="00601083" w:rsidRPr="00221890" w:rsidRDefault="00601083" w:rsidP="00601083">
            <w:pPr>
              <w:pStyle w:val="ENoteTableText"/>
              <w:tabs>
                <w:tab w:val="center" w:leader="dot" w:pos="2268"/>
              </w:tabs>
            </w:pPr>
            <w:r w:rsidRPr="00221890">
              <w:t>Part 832</w:t>
            </w:r>
            <w:r w:rsidRPr="00221890">
              <w:tab/>
            </w:r>
          </w:p>
        </w:tc>
        <w:tc>
          <w:tcPr>
            <w:tcW w:w="3517" w:type="pct"/>
            <w:gridSpan w:val="2"/>
            <w:shd w:val="clear" w:color="auto" w:fill="auto"/>
          </w:tcPr>
          <w:p w14:paraId="7F30290C" w14:textId="77777777" w:rsidR="00601083" w:rsidRPr="00221890" w:rsidRDefault="00601083" w:rsidP="00601083">
            <w:pPr>
              <w:pStyle w:val="ENoteTableText"/>
            </w:pPr>
            <w:r w:rsidRPr="00221890">
              <w:t>rep. 2005 No. 240</w:t>
            </w:r>
          </w:p>
        </w:tc>
      </w:tr>
      <w:tr w:rsidR="00601083" w:rsidRPr="00221890" w14:paraId="56DC66BB" w14:textId="77777777" w:rsidTr="002A7DC4">
        <w:trPr>
          <w:cantSplit/>
        </w:trPr>
        <w:tc>
          <w:tcPr>
            <w:tcW w:w="1483" w:type="pct"/>
            <w:gridSpan w:val="2"/>
            <w:shd w:val="clear" w:color="auto" w:fill="auto"/>
          </w:tcPr>
          <w:p w14:paraId="241090CA" w14:textId="33275EC9" w:rsidR="00601083" w:rsidRPr="00221890" w:rsidRDefault="00601083" w:rsidP="00601083">
            <w:pPr>
              <w:pStyle w:val="ENoteTableText"/>
              <w:tabs>
                <w:tab w:val="center" w:leader="dot" w:pos="2268"/>
              </w:tabs>
            </w:pPr>
            <w:r w:rsidRPr="00221890">
              <w:t>Division 832.1</w:t>
            </w:r>
            <w:r w:rsidRPr="00221890">
              <w:tab/>
            </w:r>
          </w:p>
        </w:tc>
        <w:tc>
          <w:tcPr>
            <w:tcW w:w="3517" w:type="pct"/>
            <w:gridSpan w:val="2"/>
            <w:shd w:val="clear" w:color="auto" w:fill="auto"/>
          </w:tcPr>
          <w:p w14:paraId="2A8F4F27" w14:textId="77777777" w:rsidR="00601083" w:rsidRPr="00221890" w:rsidRDefault="00601083" w:rsidP="00601083">
            <w:pPr>
              <w:pStyle w:val="ENoteTableText"/>
            </w:pPr>
            <w:r w:rsidRPr="00221890">
              <w:t>am. 2000 No. 62</w:t>
            </w:r>
          </w:p>
        </w:tc>
      </w:tr>
      <w:tr w:rsidR="00601083" w:rsidRPr="00221890" w14:paraId="5BE5F94D" w14:textId="77777777" w:rsidTr="002A7DC4">
        <w:trPr>
          <w:cantSplit/>
        </w:trPr>
        <w:tc>
          <w:tcPr>
            <w:tcW w:w="1483" w:type="pct"/>
            <w:gridSpan w:val="2"/>
            <w:shd w:val="clear" w:color="auto" w:fill="auto"/>
          </w:tcPr>
          <w:p w14:paraId="605DEC6C" w14:textId="77777777" w:rsidR="00601083" w:rsidRPr="00221890" w:rsidRDefault="00601083" w:rsidP="00601083">
            <w:pPr>
              <w:pStyle w:val="ENoteTableText"/>
            </w:pPr>
          </w:p>
        </w:tc>
        <w:tc>
          <w:tcPr>
            <w:tcW w:w="3517" w:type="pct"/>
            <w:gridSpan w:val="2"/>
            <w:shd w:val="clear" w:color="auto" w:fill="auto"/>
          </w:tcPr>
          <w:p w14:paraId="0E43D8EF" w14:textId="77777777" w:rsidR="00601083" w:rsidRPr="00221890" w:rsidRDefault="00601083" w:rsidP="00601083">
            <w:pPr>
              <w:pStyle w:val="ENoteTableText"/>
            </w:pPr>
            <w:r w:rsidRPr="00221890">
              <w:t>rep. 2005 No. 240</w:t>
            </w:r>
          </w:p>
        </w:tc>
      </w:tr>
      <w:tr w:rsidR="00601083" w:rsidRPr="00221890" w14:paraId="5A51C8FE" w14:textId="77777777" w:rsidTr="002A7DC4">
        <w:trPr>
          <w:cantSplit/>
        </w:trPr>
        <w:tc>
          <w:tcPr>
            <w:tcW w:w="1483" w:type="pct"/>
            <w:gridSpan w:val="2"/>
            <w:shd w:val="clear" w:color="auto" w:fill="auto"/>
          </w:tcPr>
          <w:p w14:paraId="2099ECD2" w14:textId="799B43F2" w:rsidR="00601083" w:rsidRPr="00221890" w:rsidRDefault="00601083" w:rsidP="00601083">
            <w:pPr>
              <w:pStyle w:val="ENoteTableText"/>
              <w:tabs>
                <w:tab w:val="center" w:leader="dot" w:pos="2268"/>
              </w:tabs>
            </w:pPr>
            <w:r w:rsidRPr="00221890">
              <w:t>Subdivision 832.21</w:t>
            </w:r>
            <w:r w:rsidRPr="00221890">
              <w:tab/>
            </w:r>
          </w:p>
        </w:tc>
        <w:tc>
          <w:tcPr>
            <w:tcW w:w="3517" w:type="pct"/>
            <w:gridSpan w:val="2"/>
            <w:shd w:val="clear" w:color="auto" w:fill="auto"/>
          </w:tcPr>
          <w:p w14:paraId="4C1EF2B4" w14:textId="77777777" w:rsidR="00601083" w:rsidRPr="00221890" w:rsidRDefault="00601083" w:rsidP="00601083">
            <w:pPr>
              <w:pStyle w:val="ENoteTableText"/>
            </w:pPr>
            <w:r w:rsidRPr="00221890">
              <w:t>rs. 2005 No. 134</w:t>
            </w:r>
          </w:p>
        </w:tc>
      </w:tr>
      <w:tr w:rsidR="00601083" w:rsidRPr="00221890" w14:paraId="370A3596" w14:textId="77777777" w:rsidTr="002A7DC4">
        <w:trPr>
          <w:cantSplit/>
        </w:trPr>
        <w:tc>
          <w:tcPr>
            <w:tcW w:w="1483" w:type="pct"/>
            <w:gridSpan w:val="2"/>
            <w:shd w:val="clear" w:color="auto" w:fill="auto"/>
          </w:tcPr>
          <w:p w14:paraId="0E989DCE" w14:textId="77777777" w:rsidR="00601083" w:rsidRPr="00221890" w:rsidRDefault="00601083" w:rsidP="00601083">
            <w:pPr>
              <w:pStyle w:val="ENoteTableText"/>
            </w:pPr>
          </w:p>
        </w:tc>
        <w:tc>
          <w:tcPr>
            <w:tcW w:w="3517" w:type="pct"/>
            <w:gridSpan w:val="2"/>
            <w:shd w:val="clear" w:color="auto" w:fill="auto"/>
          </w:tcPr>
          <w:p w14:paraId="0FEAA009" w14:textId="77777777" w:rsidR="00601083" w:rsidRPr="00221890" w:rsidRDefault="00601083" w:rsidP="00601083">
            <w:pPr>
              <w:pStyle w:val="ENoteTableText"/>
            </w:pPr>
            <w:r w:rsidRPr="00221890">
              <w:t>rep. 2005 No. 240</w:t>
            </w:r>
          </w:p>
        </w:tc>
      </w:tr>
      <w:tr w:rsidR="00601083" w:rsidRPr="00221890" w14:paraId="36EF4B42" w14:textId="77777777" w:rsidTr="002A7DC4">
        <w:trPr>
          <w:cantSplit/>
        </w:trPr>
        <w:tc>
          <w:tcPr>
            <w:tcW w:w="1483" w:type="pct"/>
            <w:gridSpan w:val="2"/>
            <w:shd w:val="clear" w:color="auto" w:fill="auto"/>
          </w:tcPr>
          <w:p w14:paraId="1DB69DCD" w14:textId="77777777" w:rsidR="00601083" w:rsidRPr="00221890" w:rsidRDefault="00601083" w:rsidP="00601083">
            <w:pPr>
              <w:pStyle w:val="ENoteTableText"/>
              <w:tabs>
                <w:tab w:val="center" w:leader="dot" w:pos="2268"/>
              </w:tabs>
            </w:pPr>
            <w:r w:rsidRPr="00221890">
              <w:t>c. 832.211</w:t>
            </w:r>
            <w:r w:rsidRPr="00221890">
              <w:tab/>
            </w:r>
          </w:p>
        </w:tc>
        <w:tc>
          <w:tcPr>
            <w:tcW w:w="3517" w:type="pct"/>
            <w:gridSpan w:val="2"/>
            <w:shd w:val="clear" w:color="auto" w:fill="auto"/>
          </w:tcPr>
          <w:p w14:paraId="01D080F1" w14:textId="77777777" w:rsidR="00601083" w:rsidRPr="00221890" w:rsidRDefault="00601083" w:rsidP="00601083">
            <w:pPr>
              <w:pStyle w:val="ENoteTableText"/>
            </w:pPr>
            <w:r w:rsidRPr="00221890">
              <w:t>am. 1999 No. 81</w:t>
            </w:r>
          </w:p>
        </w:tc>
      </w:tr>
      <w:tr w:rsidR="00601083" w:rsidRPr="00221890" w14:paraId="026AA16D" w14:textId="77777777" w:rsidTr="002A7DC4">
        <w:trPr>
          <w:cantSplit/>
        </w:trPr>
        <w:tc>
          <w:tcPr>
            <w:tcW w:w="1483" w:type="pct"/>
            <w:gridSpan w:val="2"/>
            <w:shd w:val="clear" w:color="auto" w:fill="auto"/>
          </w:tcPr>
          <w:p w14:paraId="1526F52E" w14:textId="77777777" w:rsidR="00601083" w:rsidRPr="00221890" w:rsidRDefault="00601083" w:rsidP="00601083">
            <w:pPr>
              <w:pStyle w:val="ENoteTableText"/>
            </w:pPr>
          </w:p>
        </w:tc>
        <w:tc>
          <w:tcPr>
            <w:tcW w:w="3517" w:type="pct"/>
            <w:gridSpan w:val="2"/>
            <w:shd w:val="clear" w:color="auto" w:fill="auto"/>
          </w:tcPr>
          <w:p w14:paraId="129893CC" w14:textId="77777777" w:rsidR="00601083" w:rsidRPr="00221890" w:rsidRDefault="00601083" w:rsidP="00601083">
            <w:pPr>
              <w:pStyle w:val="ENoteTableText"/>
            </w:pPr>
            <w:r w:rsidRPr="00221890">
              <w:t>rs. 2000 No. 62</w:t>
            </w:r>
          </w:p>
        </w:tc>
      </w:tr>
      <w:tr w:rsidR="00601083" w:rsidRPr="00221890" w14:paraId="154F3353" w14:textId="77777777" w:rsidTr="002A7DC4">
        <w:trPr>
          <w:cantSplit/>
        </w:trPr>
        <w:tc>
          <w:tcPr>
            <w:tcW w:w="1483" w:type="pct"/>
            <w:gridSpan w:val="2"/>
            <w:shd w:val="clear" w:color="auto" w:fill="auto"/>
          </w:tcPr>
          <w:p w14:paraId="4FBF7B6F" w14:textId="77777777" w:rsidR="00601083" w:rsidRPr="00221890" w:rsidRDefault="00601083" w:rsidP="00601083">
            <w:pPr>
              <w:pStyle w:val="ENoteTableText"/>
            </w:pPr>
          </w:p>
        </w:tc>
        <w:tc>
          <w:tcPr>
            <w:tcW w:w="3517" w:type="pct"/>
            <w:gridSpan w:val="2"/>
            <w:shd w:val="clear" w:color="auto" w:fill="auto"/>
          </w:tcPr>
          <w:p w14:paraId="7FEF2AF0" w14:textId="77777777" w:rsidR="00601083" w:rsidRPr="00221890" w:rsidRDefault="00601083" w:rsidP="00601083">
            <w:pPr>
              <w:pStyle w:val="ENoteTableText"/>
            </w:pPr>
            <w:r w:rsidRPr="00221890">
              <w:t>am. 2002 No. 348; 2003 No. 106</w:t>
            </w:r>
          </w:p>
        </w:tc>
      </w:tr>
      <w:tr w:rsidR="00601083" w:rsidRPr="00221890" w14:paraId="7462EDE8" w14:textId="77777777" w:rsidTr="002A7DC4">
        <w:trPr>
          <w:cantSplit/>
        </w:trPr>
        <w:tc>
          <w:tcPr>
            <w:tcW w:w="1483" w:type="pct"/>
            <w:gridSpan w:val="2"/>
            <w:shd w:val="clear" w:color="auto" w:fill="auto"/>
          </w:tcPr>
          <w:p w14:paraId="1A70ADA1" w14:textId="77777777" w:rsidR="00601083" w:rsidRPr="00221890" w:rsidRDefault="00601083" w:rsidP="00601083">
            <w:pPr>
              <w:pStyle w:val="ENoteTableText"/>
            </w:pPr>
          </w:p>
        </w:tc>
        <w:tc>
          <w:tcPr>
            <w:tcW w:w="3517" w:type="pct"/>
            <w:gridSpan w:val="2"/>
            <w:shd w:val="clear" w:color="auto" w:fill="auto"/>
          </w:tcPr>
          <w:p w14:paraId="6FC1AEFC" w14:textId="77777777" w:rsidR="00601083" w:rsidRPr="00221890" w:rsidRDefault="00601083" w:rsidP="00601083">
            <w:pPr>
              <w:pStyle w:val="ENoteTableText"/>
            </w:pPr>
            <w:r w:rsidRPr="00221890">
              <w:t>rs. 2005 No. 134</w:t>
            </w:r>
          </w:p>
        </w:tc>
      </w:tr>
      <w:tr w:rsidR="00601083" w:rsidRPr="00221890" w14:paraId="2DA9E613" w14:textId="77777777" w:rsidTr="002A7DC4">
        <w:trPr>
          <w:cantSplit/>
        </w:trPr>
        <w:tc>
          <w:tcPr>
            <w:tcW w:w="1483" w:type="pct"/>
            <w:gridSpan w:val="2"/>
            <w:shd w:val="clear" w:color="auto" w:fill="auto"/>
          </w:tcPr>
          <w:p w14:paraId="124DE0EF" w14:textId="77777777" w:rsidR="00601083" w:rsidRPr="00221890" w:rsidRDefault="00601083" w:rsidP="00601083">
            <w:pPr>
              <w:pStyle w:val="ENoteTableText"/>
            </w:pPr>
          </w:p>
        </w:tc>
        <w:tc>
          <w:tcPr>
            <w:tcW w:w="3517" w:type="pct"/>
            <w:gridSpan w:val="2"/>
            <w:shd w:val="clear" w:color="auto" w:fill="auto"/>
          </w:tcPr>
          <w:p w14:paraId="50BAE9D8" w14:textId="77777777" w:rsidR="00601083" w:rsidRPr="00221890" w:rsidRDefault="00601083" w:rsidP="00601083">
            <w:pPr>
              <w:pStyle w:val="ENoteTableText"/>
            </w:pPr>
            <w:r w:rsidRPr="00221890">
              <w:t>rep. 2005 No. 240</w:t>
            </w:r>
          </w:p>
        </w:tc>
      </w:tr>
      <w:tr w:rsidR="00601083" w:rsidRPr="00221890" w14:paraId="0D61EDDF" w14:textId="77777777" w:rsidTr="002A7DC4">
        <w:trPr>
          <w:cantSplit/>
        </w:trPr>
        <w:tc>
          <w:tcPr>
            <w:tcW w:w="1483" w:type="pct"/>
            <w:gridSpan w:val="2"/>
            <w:shd w:val="clear" w:color="auto" w:fill="auto"/>
          </w:tcPr>
          <w:p w14:paraId="69EC423D" w14:textId="77777777" w:rsidR="00601083" w:rsidRPr="00221890" w:rsidRDefault="00601083" w:rsidP="00601083">
            <w:pPr>
              <w:pStyle w:val="ENoteTableText"/>
              <w:tabs>
                <w:tab w:val="center" w:leader="dot" w:pos="2268"/>
              </w:tabs>
            </w:pPr>
            <w:r w:rsidRPr="00221890">
              <w:t>c. 832.212</w:t>
            </w:r>
            <w:r w:rsidRPr="00221890">
              <w:tab/>
            </w:r>
          </w:p>
        </w:tc>
        <w:tc>
          <w:tcPr>
            <w:tcW w:w="3517" w:type="pct"/>
            <w:gridSpan w:val="2"/>
            <w:shd w:val="clear" w:color="auto" w:fill="auto"/>
          </w:tcPr>
          <w:p w14:paraId="27B6081C" w14:textId="77777777" w:rsidR="00601083" w:rsidRPr="00221890" w:rsidRDefault="00601083" w:rsidP="00601083">
            <w:pPr>
              <w:pStyle w:val="ENoteTableText"/>
            </w:pPr>
            <w:r w:rsidRPr="00221890">
              <w:t>am. 1994 No. 280; 1999 No. 81; 2000 No. 62; 2002 No. 348; 2003 Nos. 106 and 239</w:t>
            </w:r>
          </w:p>
        </w:tc>
      </w:tr>
      <w:tr w:rsidR="00601083" w:rsidRPr="00221890" w14:paraId="53C0A708" w14:textId="77777777" w:rsidTr="002A7DC4">
        <w:trPr>
          <w:cantSplit/>
        </w:trPr>
        <w:tc>
          <w:tcPr>
            <w:tcW w:w="1483" w:type="pct"/>
            <w:gridSpan w:val="2"/>
            <w:shd w:val="clear" w:color="auto" w:fill="auto"/>
          </w:tcPr>
          <w:p w14:paraId="00EF335F" w14:textId="77777777" w:rsidR="00601083" w:rsidRPr="00221890" w:rsidRDefault="00601083" w:rsidP="00601083">
            <w:pPr>
              <w:pStyle w:val="ENoteTableText"/>
            </w:pPr>
          </w:p>
        </w:tc>
        <w:tc>
          <w:tcPr>
            <w:tcW w:w="3517" w:type="pct"/>
            <w:gridSpan w:val="2"/>
            <w:shd w:val="clear" w:color="auto" w:fill="auto"/>
          </w:tcPr>
          <w:p w14:paraId="73926F31" w14:textId="77777777" w:rsidR="00601083" w:rsidRPr="00221890" w:rsidRDefault="00601083" w:rsidP="00601083">
            <w:pPr>
              <w:pStyle w:val="ENoteTableText"/>
            </w:pPr>
            <w:r w:rsidRPr="00221890">
              <w:t>rs. 2005 No. 134</w:t>
            </w:r>
          </w:p>
        </w:tc>
      </w:tr>
      <w:tr w:rsidR="00601083" w:rsidRPr="00221890" w14:paraId="23EB730A" w14:textId="77777777" w:rsidTr="002A7DC4">
        <w:trPr>
          <w:cantSplit/>
        </w:trPr>
        <w:tc>
          <w:tcPr>
            <w:tcW w:w="1483" w:type="pct"/>
            <w:gridSpan w:val="2"/>
            <w:shd w:val="clear" w:color="auto" w:fill="auto"/>
          </w:tcPr>
          <w:p w14:paraId="20D4C96E" w14:textId="77777777" w:rsidR="00601083" w:rsidRPr="00221890" w:rsidRDefault="00601083" w:rsidP="00601083">
            <w:pPr>
              <w:pStyle w:val="ENoteTableText"/>
            </w:pPr>
          </w:p>
        </w:tc>
        <w:tc>
          <w:tcPr>
            <w:tcW w:w="3517" w:type="pct"/>
            <w:gridSpan w:val="2"/>
            <w:shd w:val="clear" w:color="auto" w:fill="auto"/>
          </w:tcPr>
          <w:p w14:paraId="1E404D8A" w14:textId="77777777" w:rsidR="00601083" w:rsidRPr="00221890" w:rsidRDefault="00601083" w:rsidP="00601083">
            <w:pPr>
              <w:pStyle w:val="ENoteTableText"/>
            </w:pPr>
            <w:r w:rsidRPr="00221890">
              <w:t>rep. 2005 No. 240</w:t>
            </w:r>
          </w:p>
        </w:tc>
      </w:tr>
      <w:tr w:rsidR="00601083" w:rsidRPr="00221890" w14:paraId="1A5202C0" w14:textId="77777777" w:rsidTr="002A7DC4">
        <w:trPr>
          <w:cantSplit/>
        </w:trPr>
        <w:tc>
          <w:tcPr>
            <w:tcW w:w="1483" w:type="pct"/>
            <w:gridSpan w:val="2"/>
            <w:shd w:val="clear" w:color="auto" w:fill="auto"/>
          </w:tcPr>
          <w:p w14:paraId="1AA8FA30" w14:textId="77777777" w:rsidR="00601083" w:rsidRPr="00221890" w:rsidRDefault="00601083" w:rsidP="00601083">
            <w:pPr>
              <w:pStyle w:val="ENoteTableText"/>
              <w:tabs>
                <w:tab w:val="center" w:leader="dot" w:pos="2268"/>
              </w:tabs>
            </w:pPr>
            <w:r w:rsidRPr="00221890">
              <w:t>c. 832.221</w:t>
            </w:r>
            <w:r w:rsidRPr="00221890">
              <w:tab/>
            </w:r>
          </w:p>
        </w:tc>
        <w:tc>
          <w:tcPr>
            <w:tcW w:w="3517" w:type="pct"/>
            <w:gridSpan w:val="2"/>
            <w:shd w:val="clear" w:color="auto" w:fill="auto"/>
          </w:tcPr>
          <w:p w14:paraId="5F92B5B6" w14:textId="77777777" w:rsidR="00601083" w:rsidRPr="00221890" w:rsidRDefault="00601083" w:rsidP="00601083">
            <w:pPr>
              <w:pStyle w:val="ENoteTableText"/>
            </w:pPr>
            <w:r w:rsidRPr="00221890">
              <w:t>am. 1995 No. 268; 1999 Nos. 81 and 132; 2000 No. 62; 2001 No. 239; 2002 No. 348; 2003 Nos. 106 and 239</w:t>
            </w:r>
          </w:p>
        </w:tc>
      </w:tr>
      <w:tr w:rsidR="00601083" w:rsidRPr="00221890" w14:paraId="06E653D6" w14:textId="77777777" w:rsidTr="002A7DC4">
        <w:trPr>
          <w:cantSplit/>
        </w:trPr>
        <w:tc>
          <w:tcPr>
            <w:tcW w:w="1483" w:type="pct"/>
            <w:gridSpan w:val="2"/>
            <w:shd w:val="clear" w:color="auto" w:fill="auto"/>
          </w:tcPr>
          <w:p w14:paraId="57404E59" w14:textId="77777777" w:rsidR="00601083" w:rsidRPr="00221890" w:rsidRDefault="00601083" w:rsidP="00601083">
            <w:pPr>
              <w:pStyle w:val="ENoteTableText"/>
            </w:pPr>
          </w:p>
        </w:tc>
        <w:tc>
          <w:tcPr>
            <w:tcW w:w="3517" w:type="pct"/>
            <w:gridSpan w:val="2"/>
            <w:shd w:val="clear" w:color="auto" w:fill="auto"/>
          </w:tcPr>
          <w:p w14:paraId="590A9AED" w14:textId="77777777" w:rsidR="00601083" w:rsidRPr="00221890" w:rsidRDefault="00601083" w:rsidP="00601083">
            <w:pPr>
              <w:pStyle w:val="ENoteTableText"/>
            </w:pPr>
            <w:r w:rsidRPr="00221890">
              <w:t>rs. 2005 No. 134</w:t>
            </w:r>
          </w:p>
        </w:tc>
      </w:tr>
      <w:tr w:rsidR="00601083" w:rsidRPr="00221890" w14:paraId="357095D5" w14:textId="77777777" w:rsidTr="002A7DC4">
        <w:trPr>
          <w:cantSplit/>
        </w:trPr>
        <w:tc>
          <w:tcPr>
            <w:tcW w:w="1483" w:type="pct"/>
            <w:gridSpan w:val="2"/>
            <w:shd w:val="clear" w:color="auto" w:fill="auto"/>
          </w:tcPr>
          <w:p w14:paraId="4D2AF522" w14:textId="77777777" w:rsidR="00601083" w:rsidRPr="00221890" w:rsidRDefault="00601083" w:rsidP="00601083">
            <w:pPr>
              <w:pStyle w:val="ENoteTableText"/>
            </w:pPr>
          </w:p>
        </w:tc>
        <w:tc>
          <w:tcPr>
            <w:tcW w:w="3517" w:type="pct"/>
            <w:gridSpan w:val="2"/>
            <w:shd w:val="clear" w:color="auto" w:fill="auto"/>
          </w:tcPr>
          <w:p w14:paraId="040B02A1" w14:textId="77777777" w:rsidR="00601083" w:rsidRPr="00221890" w:rsidRDefault="00601083" w:rsidP="00601083">
            <w:pPr>
              <w:pStyle w:val="ENoteTableText"/>
            </w:pPr>
            <w:r w:rsidRPr="00221890">
              <w:t>rep. 2005 No. 240</w:t>
            </w:r>
          </w:p>
        </w:tc>
      </w:tr>
      <w:tr w:rsidR="00601083" w:rsidRPr="00221890" w14:paraId="412ADEB7" w14:textId="77777777" w:rsidTr="002A7DC4">
        <w:trPr>
          <w:cantSplit/>
        </w:trPr>
        <w:tc>
          <w:tcPr>
            <w:tcW w:w="1483" w:type="pct"/>
            <w:gridSpan w:val="2"/>
            <w:shd w:val="clear" w:color="auto" w:fill="auto"/>
          </w:tcPr>
          <w:p w14:paraId="3B30E0D3" w14:textId="77777777" w:rsidR="00601083" w:rsidRPr="00221890" w:rsidRDefault="00601083" w:rsidP="00601083">
            <w:pPr>
              <w:pStyle w:val="ENoteTableText"/>
              <w:tabs>
                <w:tab w:val="center" w:leader="dot" w:pos="2268"/>
              </w:tabs>
            </w:pPr>
            <w:r w:rsidRPr="00221890">
              <w:t>c. 832.222</w:t>
            </w:r>
            <w:r w:rsidRPr="00221890">
              <w:tab/>
            </w:r>
          </w:p>
        </w:tc>
        <w:tc>
          <w:tcPr>
            <w:tcW w:w="3517" w:type="pct"/>
            <w:gridSpan w:val="2"/>
            <w:shd w:val="clear" w:color="auto" w:fill="auto"/>
          </w:tcPr>
          <w:p w14:paraId="5D2DCD53" w14:textId="77777777" w:rsidR="00601083" w:rsidRPr="00221890" w:rsidRDefault="00601083" w:rsidP="00601083">
            <w:pPr>
              <w:pStyle w:val="ENoteTableText"/>
            </w:pPr>
            <w:r w:rsidRPr="00221890">
              <w:t>am. 1995 No. 268; 1999 No. 81</w:t>
            </w:r>
          </w:p>
        </w:tc>
      </w:tr>
      <w:tr w:rsidR="00601083" w:rsidRPr="00221890" w14:paraId="67FF6595" w14:textId="77777777" w:rsidTr="002A7DC4">
        <w:trPr>
          <w:cantSplit/>
        </w:trPr>
        <w:tc>
          <w:tcPr>
            <w:tcW w:w="1483" w:type="pct"/>
            <w:gridSpan w:val="2"/>
            <w:shd w:val="clear" w:color="auto" w:fill="auto"/>
          </w:tcPr>
          <w:p w14:paraId="24AEEC19" w14:textId="77777777" w:rsidR="00601083" w:rsidRPr="00221890" w:rsidRDefault="00601083" w:rsidP="00601083">
            <w:pPr>
              <w:pStyle w:val="ENoteTableText"/>
            </w:pPr>
          </w:p>
        </w:tc>
        <w:tc>
          <w:tcPr>
            <w:tcW w:w="3517" w:type="pct"/>
            <w:gridSpan w:val="2"/>
            <w:shd w:val="clear" w:color="auto" w:fill="auto"/>
          </w:tcPr>
          <w:p w14:paraId="65A437D9" w14:textId="77777777" w:rsidR="00601083" w:rsidRPr="00221890" w:rsidRDefault="00601083" w:rsidP="00601083">
            <w:pPr>
              <w:pStyle w:val="ENoteTableText"/>
            </w:pPr>
            <w:r w:rsidRPr="00221890">
              <w:t>rs. 2000 No. 239</w:t>
            </w:r>
          </w:p>
        </w:tc>
      </w:tr>
      <w:tr w:rsidR="00601083" w:rsidRPr="00221890" w14:paraId="61622C33" w14:textId="77777777" w:rsidTr="002A7DC4">
        <w:trPr>
          <w:cantSplit/>
        </w:trPr>
        <w:tc>
          <w:tcPr>
            <w:tcW w:w="1483" w:type="pct"/>
            <w:gridSpan w:val="2"/>
            <w:shd w:val="clear" w:color="auto" w:fill="auto"/>
          </w:tcPr>
          <w:p w14:paraId="4BE8F898" w14:textId="77777777" w:rsidR="00601083" w:rsidRPr="00221890" w:rsidRDefault="00601083" w:rsidP="00601083">
            <w:pPr>
              <w:pStyle w:val="ENoteTableText"/>
            </w:pPr>
          </w:p>
        </w:tc>
        <w:tc>
          <w:tcPr>
            <w:tcW w:w="3517" w:type="pct"/>
            <w:gridSpan w:val="2"/>
            <w:shd w:val="clear" w:color="auto" w:fill="auto"/>
          </w:tcPr>
          <w:p w14:paraId="4395B589" w14:textId="77777777" w:rsidR="00601083" w:rsidRPr="00221890" w:rsidRDefault="00601083" w:rsidP="00601083">
            <w:pPr>
              <w:pStyle w:val="ENoteTableText"/>
            </w:pPr>
            <w:r w:rsidRPr="00221890">
              <w:t>rep. 2005 No. 240</w:t>
            </w:r>
          </w:p>
        </w:tc>
      </w:tr>
      <w:tr w:rsidR="00601083" w:rsidRPr="00221890" w14:paraId="64DDE299" w14:textId="77777777" w:rsidTr="002A7DC4">
        <w:trPr>
          <w:cantSplit/>
        </w:trPr>
        <w:tc>
          <w:tcPr>
            <w:tcW w:w="1483" w:type="pct"/>
            <w:gridSpan w:val="2"/>
            <w:shd w:val="clear" w:color="auto" w:fill="auto"/>
          </w:tcPr>
          <w:p w14:paraId="0E467BCB" w14:textId="77777777" w:rsidR="00601083" w:rsidRPr="00221890" w:rsidRDefault="00601083" w:rsidP="00601083">
            <w:pPr>
              <w:pStyle w:val="ENoteTableText"/>
              <w:tabs>
                <w:tab w:val="center" w:leader="dot" w:pos="2268"/>
              </w:tabs>
            </w:pPr>
            <w:r w:rsidRPr="00221890">
              <w:t>c. 832.223</w:t>
            </w:r>
            <w:r w:rsidRPr="00221890">
              <w:tab/>
            </w:r>
          </w:p>
        </w:tc>
        <w:tc>
          <w:tcPr>
            <w:tcW w:w="3517" w:type="pct"/>
            <w:gridSpan w:val="2"/>
            <w:shd w:val="clear" w:color="auto" w:fill="auto"/>
          </w:tcPr>
          <w:p w14:paraId="4107D75D" w14:textId="77777777" w:rsidR="00601083" w:rsidRPr="00221890" w:rsidRDefault="00601083" w:rsidP="00601083">
            <w:pPr>
              <w:pStyle w:val="ENoteTableText"/>
            </w:pPr>
            <w:r w:rsidRPr="00221890">
              <w:t>rs. 2000 No. 62</w:t>
            </w:r>
          </w:p>
        </w:tc>
      </w:tr>
      <w:tr w:rsidR="00601083" w:rsidRPr="00221890" w14:paraId="3FF33D40" w14:textId="77777777" w:rsidTr="002A7DC4">
        <w:trPr>
          <w:cantSplit/>
        </w:trPr>
        <w:tc>
          <w:tcPr>
            <w:tcW w:w="1483" w:type="pct"/>
            <w:gridSpan w:val="2"/>
            <w:shd w:val="clear" w:color="auto" w:fill="auto"/>
          </w:tcPr>
          <w:p w14:paraId="2F4B034A" w14:textId="77777777" w:rsidR="00601083" w:rsidRPr="00221890" w:rsidRDefault="00601083" w:rsidP="00601083">
            <w:pPr>
              <w:pStyle w:val="ENoteTableText"/>
            </w:pPr>
          </w:p>
        </w:tc>
        <w:tc>
          <w:tcPr>
            <w:tcW w:w="3517" w:type="pct"/>
            <w:gridSpan w:val="2"/>
            <w:shd w:val="clear" w:color="auto" w:fill="auto"/>
          </w:tcPr>
          <w:p w14:paraId="6BCA0373" w14:textId="77777777" w:rsidR="00601083" w:rsidRPr="00221890" w:rsidRDefault="00601083" w:rsidP="00601083">
            <w:pPr>
              <w:pStyle w:val="ENoteTableText"/>
            </w:pPr>
            <w:r w:rsidRPr="00221890">
              <w:t>rep. 2005 No. 240</w:t>
            </w:r>
          </w:p>
        </w:tc>
      </w:tr>
      <w:tr w:rsidR="00601083" w:rsidRPr="00221890" w14:paraId="09768198" w14:textId="77777777" w:rsidTr="002A7DC4">
        <w:trPr>
          <w:cantSplit/>
        </w:trPr>
        <w:tc>
          <w:tcPr>
            <w:tcW w:w="1483" w:type="pct"/>
            <w:gridSpan w:val="2"/>
            <w:shd w:val="clear" w:color="auto" w:fill="auto"/>
          </w:tcPr>
          <w:p w14:paraId="71819E6F" w14:textId="77777777" w:rsidR="00601083" w:rsidRPr="00221890" w:rsidRDefault="00601083" w:rsidP="00601083">
            <w:pPr>
              <w:pStyle w:val="ENoteTableText"/>
              <w:tabs>
                <w:tab w:val="center" w:leader="dot" w:pos="2268"/>
              </w:tabs>
            </w:pPr>
            <w:r w:rsidRPr="00221890">
              <w:t>c. 832.223A</w:t>
            </w:r>
            <w:r w:rsidRPr="00221890">
              <w:tab/>
            </w:r>
          </w:p>
        </w:tc>
        <w:tc>
          <w:tcPr>
            <w:tcW w:w="3517" w:type="pct"/>
            <w:gridSpan w:val="2"/>
            <w:shd w:val="clear" w:color="auto" w:fill="auto"/>
          </w:tcPr>
          <w:p w14:paraId="14A7EE88" w14:textId="77777777" w:rsidR="00601083" w:rsidRPr="00221890" w:rsidRDefault="00601083" w:rsidP="00601083">
            <w:pPr>
              <w:pStyle w:val="ENoteTableText"/>
            </w:pPr>
            <w:r w:rsidRPr="00221890">
              <w:t>ad. 2000 No. 62</w:t>
            </w:r>
          </w:p>
        </w:tc>
      </w:tr>
      <w:tr w:rsidR="00601083" w:rsidRPr="00221890" w14:paraId="194DA8E0" w14:textId="77777777" w:rsidTr="002A7DC4">
        <w:trPr>
          <w:cantSplit/>
        </w:trPr>
        <w:tc>
          <w:tcPr>
            <w:tcW w:w="1483" w:type="pct"/>
            <w:gridSpan w:val="2"/>
            <w:shd w:val="clear" w:color="auto" w:fill="auto"/>
          </w:tcPr>
          <w:p w14:paraId="225661D0" w14:textId="77777777" w:rsidR="00601083" w:rsidRPr="00221890" w:rsidRDefault="00601083" w:rsidP="00601083">
            <w:pPr>
              <w:pStyle w:val="ENoteTableText"/>
            </w:pPr>
          </w:p>
        </w:tc>
        <w:tc>
          <w:tcPr>
            <w:tcW w:w="3517" w:type="pct"/>
            <w:gridSpan w:val="2"/>
            <w:shd w:val="clear" w:color="auto" w:fill="auto"/>
          </w:tcPr>
          <w:p w14:paraId="66F327E0" w14:textId="77777777" w:rsidR="00601083" w:rsidRPr="00221890" w:rsidRDefault="00601083" w:rsidP="00601083">
            <w:pPr>
              <w:pStyle w:val="ENoteTableText"/>
            </w:pPr>
            <w:r w:rsidRPr="00221890">
              <w:t>rep. 2005 No. 240</w:t>
            </w:r>
          </w:p>
        </w:tc>
      </w:tr>
      <w:tr w:rsidR="00601083" w:rsidRPr="00221890" w14:paraId="0A9B252B" w14:textId="77777777" w:rsidTr="002A7DC4">
        <w:trPr>
          <w:cantSplit/>
        </w:trPr>
        <w:tc>
          <w:tcPr>
            <w:tcW w:w="1483" w:type="pct"/>
            <w:gridSpan w:val="2"/>
            <w:shd w:val="clear" w:color="auto" w:fill="auto"/>
          </w:tcPr>
          <w:p w14:paraId="53544D73" w14:textId="77777777" w:rsidR="00601083" w:rsidRPr="00221890" w:rsidRDefault="00601083" w:rsidP="00601083">
            <w:pPr>
              <w:pStyle w:val="ENoteTableText"/>
              <w:tabs>
                <w:tab w:val="center" w:leader="dot" w:pos="2268"/>
              </w:tabs>
            </w:pPr>
            <w:r w:rsidRPr="00221890">
              <w:t>c. 832.224</w:t>
            </w:r>
            <w:r w:rsidRPr="00221890">
              <w:tab/>
            </w:r>
          </w:p>
        </w:tc>
        <w:tc>
          <w:tcPr>
            <w:tcW w:w="3517" w:type="pct"/>
            <w:gridSpan w:val="2"/>
            <w:shd w:val="clear" w:color="auto" w:fill="auto"/>
          </w:tcPr>
          <w:p w14:paraId="642C17D5" w14:textId="77777777" w:rsidR="00601083" w:rsidRPr="00221890" w:rsidRDefault="00601083" w:rsidP="00601083">
            <w:pPr>
              <w:pStyle w:val="ENoteTableText"/>
            </w:pPr>
            <w:r w:rsidRPr="00221890">
              <w:t>am. 2004 No. 93</w:t>
            </w:r>
          </w:p>
        </w:tc>
      </w:tr>
      <w:tr w:rsidR="00601083" w:rsidRPr="00221890" w14:paraId="44354A27" w14:textId="77777777" w:rsidTr="002A7DC4">
        <w:trPr>
          <w:cantSplit/>
        </w:trPr>
        <w:tc>
          <w:tcPr>
            <w:tcW w:w="1483" w:type="pct"/>
            <w:gridSpan w:val="2"/>
            <w:shd w:val="clear" w:color="auto" w:fill="auto"/>
          </w:tcPr>
          <w:p w14:paraId="7CED8D7A" w14:textId="77777777" w:rsidR="00601083" w:rsidRPr="00221890" w:rsidRDefault="00601083" w:rsidP="00601083">
            <w:pPr>
              <w:pStyle w:val="ENoteTableText"/>
            </w:pPr>
          </w:p>
        </w:tc>
        <w:tc>
          <w:tcPr>
            <w:tcW w:w="3517" w:type="pct"/>
            <w:gridSpan w:val="2"/>
            <w:shd w:val="clear" w:color="auto" w:fill="auto"/>
          </w:tcPr>
          <w:p w14:paraId="40597DA0" w14:textId="77777777" w:rsidR="00601083" w:rsidRPr="00221890" w:rsidRDefault="00601083" w:rsidP="00601083">
            <w:pPr>
              <w:pStyle w:val="ENoteTableText"/>
            </w:pPr>
            <w:r w:rsidRPr="00221890">
              <w:t>rep. 2005 No. 240</w:t>
            </w:r>
          </w:p>
        </w:tc>
      </w:tr>
      <w:tr w:rsidR="00601083" w:rsidRPr="00221890" w14:paraId="5AE4881C" w14:textId="77777777" w:rsidTr="002A7DC4">
        <w:trPr>
          <w:cantSplit/>
        </w:trPr>
        <w:tc>
          <w:tcPr>
            <w:tcW w:w="1483" w:type="pct"/>
            <w:gridSpan w:val="2"/>
            <w:shd w:val="clear" w:color="auto" w:fill="auto"/>
          </w:tcPr>
          <w:p w14:paraId="4B6A8AA4" w14:textId="77777777" w:rsidR="00601083" w:rsidRPr="00221890" w:rsidRDefault="00601083" w:rsidP="00601083">
            <w:pPr>
              <w:pStyle w:val="ENoteTableText"/>
              <w:tabs>
                <w:tab w:val="center" w:leader="dot" w:pos="2268"/>
              </w:tabs>
            </w:pPr>
            <w:r w:rsidRPr="00221890">
              <w:t>c. 832.225</w:t>
            </w:r>
            <w:r w:rsidRPr="00221890">
              <w:tab/>
            </w:r>
          </w:p>
        </w:tc>
        <w:tc>
          <w:tcPr>
            <w:tcW w:w="3517" w:type="pct"/>
            <w:gridSpan w:val="2"/>
            <w:shd w:val="clear" w:color="auto" w:fill="auto"/>
          </w:tcPr>
          <w:p w14:paraId="51559290" w14:textId="77777777" w:rsidR="00601083" w:rsidRPr="00221890" w:rsidRDefault="00601083" w:rsidP="00601083">
            <w:pPr>
              <w:pStyle w:val="ENoteTableText"/>
            </w:pPr>
            <w:r w:rsidRPr="00221890">
              <w:t>ad. 2005 No. 134</w:t>
            </w:r>
          </w:p>
        </w:tc>
      </w:tr>
      <w:tr w:rsidR="00601083" w:rsidRPr="00221890" w14:paraId="3525C78D" w14:textId="77777777" w:rsidTr="002A7DC4">
        <w:trPr>
          <w:cantSplit/>
        </w:trPr>
        <w:tc>
          <w:tcPr>
            <w:tcW w:w="1483" w:type="pct"/>
            <w:gridSpan w:val="2"/>
            <w:shd w:val="clear" w:color="auto" w:fill="auto"/>
          </w:tcPr>
          <w:p w14:paraId="0C46864C" w14:textId="77777777" w:rsidR="00601083" w:rsidRPr="00221890" w:rsidRDefault="00601083" w:rsidP="00601083">
            <w:pPr>
              <w:pStyle w:val="ENoteTableText"/>
            </w:pPr>
          </w:p>
        </w:tc>
        <w:tc>
          <w:tcPr>
            <w:tcW w:w="3517" w:type="pct"/>
            <w:gridSpan w:val="2"/>
            <w:shd w:val="clear" w:color="auto" w:fill="auto"/>
          </w:tcPr>
          <w:p w14:paraId="089AC936" w14:textId="77777777" w:rsidR="00601083" w:rsidRPr="00221890" w:rsidRDefault="00601083" w:rsidP="00601083">
            <w:pPr>
              <w:pStyle w:val="ENoteTableText"/>
            </w:pPr>
            <w:r w:rsidRPr="00221890">
              <w:t>rep. 2005 No. 240</w:t>
            </w:r>
          </w:p>
        </w:tc>
      </w:tr>
      <w:tr w:rsidR="00601083" w:rsidRPr="00221890" w14:paraId="164954F5" w14:textId="77777777" w:rsidTr="002A7DC4">
        <w:trPr>
          <w:cantSplit/>
        </w:trPr>
        <w:tc>
          <w:tcPr>
            <w:tcW w:w="1483" w:type="pct"/>
            <w:gridSpan w:val="2"/>
            <w:shd w:val="clear" w:color="auto" w:fill="auto"/>
          </w:tcPr>
          <w:p w14:paraId="05654923" w14:textId="77777777" w:rsidR="00601083" w:rsidRPr="00221890" w:rsidRDefault="00601083" w:rsidP="00601083">
            <w:pPr>
              <w:pStyle w:val="ENoteTableText"/>
              <w:tabs>
                <w:tab w:val="center" w:leader="dot" w:pos="2268"/>
              </w:tabs>
            </w:pPr>
            <w:r w:rsidRPr="00221890">
              <w:t>c. 832.311</w:t>
            </w:r>
            <w:r w:rsidRPr="00221890">
              <w:tab/>
            </w:r>
          </w:p>
        </w:tc>
        <w:tc>
          <w:tcPr>
            <w:tcW w:w="3517" w:type="pct"/>
            <w:gridSpan w:val="2"/>
            <w:shd w:val="clear" w:color="auto" w:fill="auto"/>
          </w:tcPr>
          <w:p w14:paraId="19B3802F" w14:textId="77777777" w:rsidR="00601083" w:rsidRPr="00221890" w:rsidRDefault="00601083" w:rsidP="00601083">
            <w:pPr>
              <w:pStyle w:val="ENoteTableText"/>
            </w:pPr>
            <w:r w:rsidRPr="00221890">
              <w:t>rs. 1995 No. 38</w:t>
            </w:r>
          </w:p>
        </w:tc>
      </w:tr>
      <w:tr w:rsidR="00601083" w:rsidRPr="00221890" w14:paraId="02D248FC" w14:textId="77777777" w:rsidTr="002A7DC4">
        <w:trPr>
          <w:cantSplit/>
        </w:trPr>
        <w:tc>
          <w:tcPr>
            <w:tcW w:w="1483" w:type="pct"/>
            <w:gridSpan w:val="2"/>
            <w:shd w:val="clear" w:color="auto" w:fill="auto"/>
          </w:tcPr>
          <w:p w14:paraId="164CF23B" w14:textId="77777777" w:rsidR="00601083" w:rsidRPr="00221890" w:rsidRDefault="00601083" w:rsidP="00601083">
            <w:pPr>
              <w:pStyle w:val="ENoteTableText"/>
            </w:pPr>
          </w:p>
        </w:tc>
        <w:tc>
          <w:tcPr>
            <w:tcW w:w="3517" w:type="pct"/>
            <w:gridSpan w:val="2"/>
            <w:shd w:val="clear" w:color="auto" w:fill="auto"/>
          </w:tcPr>
          <w:p w14:paraId="20F56FE4" w14:textId="77777777" w:rsidR="00601083" w:rsidRPr="00221890" w:rsidRDefault="00601083" w:rsidP="00601083">
            <w:pPr>
              <w:pStyle w:val="ENoteTableText"/>
            </w:pPr>
            <w:r w:rsidRPr="00221890">
              <w:t>am. 1999 No. 81; 2000 No. 62</w:t>
            </w:r>
          </w:p>
        </w:tc>
      </w:tr>
      <w:tr w:rsidR="00601083" w:rsidRPr="00221890" w14:paraId="784A3933" w14:textId="77777777" w:rsidTr="002A7DC4">
        <w:trPr>
          <w:cantSplit/>
        </w:trPr>
        <w:tc>
          <w:tcPr>
            <w:tcW w:w="1483" w:type="pct"/>
            <w:gridSpan w:val="2"/>
            <w:shd w:val="clear" w:color="auto" w:fill="auto"/>
          </w:tcPr>
          <w:p w14:paraId="5846A624" w14:textId="77777777" w:rsidR="00601083" w:rsidRPr="00221890" w:rsidRDefault="00601083" w:rsidP="00601083">
            <w:pPr>
              <w:pStyle w:val="ENoteTableText"/>
            </w:pPr>
          </w:p>
        </w:tc>
        <w:tc>
          <w:tcPr>
            <w:tcW w:w="3517" w:type="pct"/>
            <w:gridSpan w:val="2"/>
            <w:shd w:val="clear" w:color="auto" w:fill="auto"/>
          </w:tcPr>
          <w:p w14:paraId="29608E92" w14:textId="77777777" w:rsidR="00601083" w:rsidRPr="00221890" w:rsidRDefault="00601083" w:rsidP="00601083">
            <w:pPr>
              <w:pStyle w:val="ENoteTableText"/>
            </w:pPr>
            <w:r w:rsidRPr="00221890">
              <w:t>rep. 2005 No. 240</w:t>
            </w:r>
          </w:p>
        </w:tc>
      </w:tr>
      <w:tr w:rsidR="00601083" w:rsidRPr="00221890" w14:paraId="621657A9" w14:textId="77777777" w:rsidTr="002A7DC4">
        <w:trPr>
          <w:cantSplit/>
        </w:trPr>
        <w:tc>
          <w:tcPr>
            <w:tcW w:w="1483" w:type="pct"/>
            <w:gridSpan w:val="2"/>
            <w:shd w:val="clear" w:color="auto" w:fill="auto"/>
          </w:tcPr>
          <w:p w14:paraId="52814247" w14:textId="77777777" w:rsidR="00601083" w:rsidRPr="00221890" w:rsidRDefault="00601083" w:rsidP="00601083">
            <w:pPr>
              <w:pStyle w:val="ENoteTableText"/>
              <w:tabs>
                <w:tab w:val="center" w:leader="dot" w:pos="2268"/>
              </w:tabs>
            </w:pPr>
            <w:r w:rsidRPr="00221890">
              <w:t>c. 832.321</w:t>
            </w:r>
            <w:r w:rsidRPr="00221890">
              <w:tab/>
            </w:r>
          </w:p>
        </w:tc>
        <w:tc>
          <w:tcPr>
            <w:tcW w:w="3517" w:type="pct"/>
            <w:gridSpan w:val="2"/>
            <w:shd w:val="clear" w:color="auto" w:fill="auto"/>
          </w:tcPr>
          <w:p w14:paraId="43D8753C" w14:textId="77777777" w:rsidR="00601083" w:rsidRPr="00221890" w:rsidRDefault="00601083" w:rsidP="00601083">
            <w:pPr>
              <w:pStyle w:val="ENoteTableText"/>
            </w:pPr>
            <w:r w:rsidRPr="00221890">
              <w:t>am. 1995 No. 38; 1999 No. 81</w:t>
            </w:r>
          </w:p>
        </w:tc>
      </w:tr>
      <w:tr w:rsidR="00601083" w:rsidRPr="00221890" w14:paraId="3D553C26" w14:textId="77777777" w:rsidTr="002A7DC4">
        <w:trPr>
          <w:cantSplit/>
        </w:trPr>
        <w:tc>
          <w:tcPr>
            <w:tcW w:w="1483" w:type="pct"/>
            <w:gridSpan w:val="2"/>
            <w:shd w:val="clear" w:color="auto" w:fill="auto"/>
          </w:tcPr>
          <w:p w14:paraId="0E2DD892" w14:textId="77777777" w:rsidR="00601083" w:rsidRPr="00221890" w:rsidRDefault="00601083" w:rsidP="00601083">
            <w:pPr>
              <w:pStyle w:val="ENoteTableText"/>
            </w:pPr>
          </w:p>
        </w:tc>
        <w:tc>
          <w:tcPr>
            <w:tcW w:w="3517" w:type="pct"/>
            <w:gridSpan w:val="2"/>
            <w:shd w:val="clear" w:color="auto" w:fill="auto"/>
          </w:tcPr>
          <w:p w14:paraId="0FDA1B47" w14:textId="77777777" w:rsidR="00601083" w:rsidRPr="00221890" w:rsidRDefault="00601083" w:rsidP="00601083">
            <w:pPr>
              <w:pStyle w:val="ENoteTableText"/>
            </w:pPr>
            <w:r w:rsidRPr="00221890">
              <w:t>rep. 2005 No. 240</w:t>
            </w:r>
          </w:p>
        </w:tc>
      </w:tr>
      <w:tr w:rsidR="00601083" w:rsidRPr="00221890" w14:paraId="18A75E29" w14:textId="77777777" w:rsidTr="002A7DC4">
        <w:trPr>
          <w:cantSplit/>
        </w:trPr>
        <w:tc>
          <w:tcPr>
            <w:tcW w:w="1483" w:type="pct"/>
            <w:gridSpan w:val="2"/>
            <w:shd w:val="clear" w:color="auto" w:fill="auto"/>
          </w:tcPr>
          <w:p w14:paraId="09F150FB" w14:textId="77777777" w:rsidR="00601083" w:rsidRPr="00221890" w:rsidRDefault="00601083" w:rsidP="00601083">
            <w:pPr>
              <w:pStyle w:val="ENoteTableText"/>
              <w:tabs>
                <w:tab w:val="center" w:leader="dot" w:pos="2268"/>
              </w:tabs>
            </w:pPr>
            <w:r w:rsidRPr="00221890">
              <w:t>c. 832.322</w:t>
            </w:r>
            <w:r w:rsidRPr="00221890">
              <w:tab/>
            </w:r>
          </w:p>
        </w:tc>
        <w:tc>
          <w:tcPr>
            <w:tcW w:w="3517" w:type="pct"/>
            <w:gridSpan w:val="2"/>
            <w:shd w:val="clear" w:color="auto" w:fill="auto"/>
          </w:tcPr>
          <w:p w14:paraId="09BC5220" w14:textId="77777777" w:rsidR="00601083" w:rsidRPr="00221890" w:rsidRDefault="00601083" w:rsidP="00601083">
            <w:pPr>
              <w:pStyle w:val="ENoteTableText"/>
            </w:pPr>
            <w:r w:rsidRPr="00221890">
              <w:t>am. 1995 No. 268</w:t>
            </w:r>
          </w:p>
        </w:tc>
      </w:tr>
      <w:tr w:rsidR="00601083" w:rsidRPr="00221890" w14:paraId="19C00217" w14:textId="77777777" w:rsidTr="002A7DC4">
        <w:trPr>
          <w:cantSplit/>
        </w:trPr>
        <w:tc>
          <w:tcPr>
            <w:tcW w:w="1483" w:type="pct"/>
            <w:gridSpan w:val="2"/>
            <w:shd w:val="clear" w:color="auto" w:fill="auto"/>
          </w:tcPr>
          <w:p w14:paraId="67D3F7C6" w14:textId="77777777" w:rsidR="00601083" w:rsidRPr="00221890" w:rsidRDefault="00601083" w:rsidP="00601083">
            <w:pPr>
              <w:pStyle w:val="ENoteTableText"/>
            </w:pPr>
          </w:p>
        </w:tc>
        <w:tc>
          <w:tcPr>
            <w:tcW w:w="3517" w:type="pct"/>
            <w:gridSpan w:val="2"/>
            <w:shd w:val="clear" w:color="auto" w:fill="auto"/>
          </w:tcPr>
          <w:p w14:paraId="49D55F90" w14:textId="77777777" w:rsidR="00601083" w:rsidRPr="00221890" w:rsidRDefault="00601083" w:rsidP="00601083">
            <w:pPr>
              <w:pStyle w:val="ENoteTableText"/>
            </w:pPr>
            <w:r w:rsidRPr="00221890">
              <w:t>rs. 2000 No. 239</w:t>
            </w:r>
          </w:p>
        </w:tc>
      </w:tr>
      <w:tr w:rsidR="00601083" w:rsidRPr="00221890" w14:paraId="4BD73743" w14:textId="77777777" w:rsidTr="002A7DC4">
        <w:trPr>
          <w:cantSplit/>
        </w:trPr>
        <w:tc>
          <w:tcPr>
            <w:tcW w:w="1483" w:type="pct"/>
            <w:gridSpan w:val="2"/>
            <w:shd w:val="clear" w:color="auto" w:fill="auto"/>
          </w:tcPr>
          <w:p w14:paraId="761CD99C" w14:textId="77777777" w:rsidR="00601083" w:rsidRPr="00221890" w:rsidRDefault="00601083" w:rsidP="00601083">
            <w:pPr>
              <w:pStyle w:val="ENoteTableText"/>
            </w:pPr>
          </w:p>
        </w:tc>
        <w:tc>
          <w:tcPr>
            <w:tcW w:w="3517" w:type="pct"/>
            <w:gridSpan w:val="2"/>
            <w:shd w:val="clear" w:color="auto" w:fill="auto"/>
          </w:tcPr>
          <w:p w14:paraId="4BD52AC9" w14:textId="77777777" w:rsidR="00601083" w:rsidRPr="00221890" w:rsidRDefault="00601083" w:rsidP="00601083">
            <w:pPr>
              <w:pStyle w:val="ENoteTableText"/>
            </w:pPr>
            <w:r w:rsidRPr="00221890">
              <w:t>rep. 2005 No. 240</w:t>
            </w:r>
          </w:p>
        </w:tc>
      </w:tr>
      <w:tr w:rsidR="00601083" w:rsidRPr="00221890" w14:paraId="2C62382A" w14:textId="77777777" w:rsidTr="002A7DC4">
        <w:trPr>
          <w:cantSplit/>
        </w:trPr>
        <w:tc>
          <w:tcPr>
            <w:tcW w:w="1483" w:type="pct"/>
            <w:gridSpan w:val="2"/>
            <w:shd w:val="clear" w:color="auto" w:fill="auto"/>
          </w:tcPr>
          <w:p w14:paraId="1A6FE1CE" w14:textId="77777777" w:rsidR="00601083" w:rsidRPr="00221890" w:rsidRDefault="00601083" w:rsidP="00601083">
            <w:pPr>
              <w:pStyle w:val="ENoteTableText"/>
              <w:tabs>
                <w:tab w:val="center" w:leader="dot" w:pos="2268"/>
              </w:tabs>
            </w:pPr>
            <w:r w:rsidRPr="00221890">
              <w:t>c. 832.323</w:t>
            </w:r>
            <w:r w:rsidRPr="00221890">
              <w:tab/>
            </w:r>
          </w:p>
        </w:tc>
        <w:tc>
          <w:tcPr>
            <w:tcW w:w="3517" w:type="pct"/>
            <w:gridSpan w:val="2"/>
            <w:shd w:val="clear" w:color="auto" w:fill="auto"/>
          </w:tcPr>
          <w:p w14:paraId="513654DB" w14:textId="77777777" w:rsidR="00601083" w:rsidRPr="00221890" w:rsidRDefault="00601083" w:rsidP="00601083">
            <w:pPr>
              <w:pStyle w:val="ENoteTableText"/>
            </w:pPr>
            <w:r w:rsidRPr="00221890">
              <w:t>am. 2004 No. 93</w:t>
            </w:r>
          </w:p>
        </w:tc>
      </w:tr>
      <w:tr w:rsidR="00601083" w:rsidRPr="00221890" w14:paraId="44128051" w14:textId="77777777" w:rsidTr="002A7DC4">
        <w:trPr>
          <w:cantSplit/>
        </w:trPr>
        <w:tc>
          <w:tcPr>
            <w:tcW w:w="1483" w:type="pct"/>
            <w:gridSpan w:val="2"/>
            <w:shd w:val="clear" w:color="auto" w:fill="auto"/>
          </w:tcPr>
          <w:p w14:paraId="4F117E98" w14:textId="77777777" w:rsidR="00601083" w:rsidRPr="00221890" w:rsidRDefault="00601083" w:rsidP="00601083">
            <w:pPr>
              <w:pStyle w:val="ENoteTableText"/>
            </w:pPr>
          </w:p>
        </w:tc>
        <w:tc>
          <w:tcPr>
            <w:tcW w:w="3517" w:type="pct"/>
            <w:gridSpan w:val="2"/>
            <w:shd w:val="clear" w:color="auto" w:fill="auto"/>
          </w:tcPr>
          <w:p w14:paraId="6D32772A" w14:textId="77777777" w:rsidR="00601083" w:rsidRPr="00221890" w:rsidRDefault="00601083" w:rsidP="00601083">
            <w:pPr>
              <w:pStyle w:val="ENoteTableText"/>
            </w:pPr>
            <w:r w:rsidRPr="00221890">
              <w:t>rep. 2005 No. 240</w:t>
            </w:r>
          </w:p>
        </w:tc>
      </w:tr>
      <w:tr w:rsidR="00601083" w:rsidRPr="00221890" w14:paraId="5EACC52B" w14:textId="77777777" w:rsidTr="002A7DC4">
        <w:trPr>
          <w:cantSplit/>
        </w:trPr>
        <w:tc>
          <w:tcPr>
            <w:tcW w:w="1483" w:type="pct"/>
            <w:gridSpan w:val="2"/>
            <w:shd w:val="clear" w:color="auto" w:fill="auto"/>
          </w:tcPr>
          <w:p w14:paraId="14D17939" w14:textId="77777777" w:rsidR="00601083" w:rsidRPr="00221890" w:rsidRDefault="00601083" w:rsidP="00601083">
            <w:pPr>
              <w:pStyle w:val="ENoteTableText"/>
              <w:tabs>
                <w:tab w:val="center" w:leader="dot" w:pos="2268"/>
              </w:tabs>
            </w:pPr>
            <w:r w:rsidRPr="00221890">
              <w:t>c. 832.324</w:t>
            </w:r>
            <w:r w:rsidRPr="00221890">
              <w:tab/>
            </w:r>
          </w:p>
        </w:tc>
        <w:tc>
          <w:tcPr>
            <w:tcW w:w="3517" w:type="pct"/>
            <w:gridSpan w:val="2"/>
            <w:shd w:val="clear" w:color="auto" w:fill="auto"/>
          </w:tcPr>
          <w:p w14:paraId="4324325C" w14:textId="77777777" w:rsidR="00601083" w:rsidRPr="00221890" w:rsidRDefault="00601083" w:rsidP="00601083">
            <w:pPr>
              <w:pStyle w:val="ENoteTableText"/>
            </w:pPr>
            <w:r w:rsidRPr="00221890">
              <w:t>am. 2000 No. 62</w:t>
            </w:r>
          </w:p>
        </w:tc>
      </w:tr>
      <w:tr w:rsidR="00601083" w:rsidRPr="00221890" w14:paraId="1DF0C003" w14:textId="77777777" w:rsidTr="002A7DC4">
        <w:trPr>
          <w:cantSplit/>
        </w:trPr>
        <w:tc>
          <w:tcPr>
            <w:tcW w:w="1483" w:type="pct"/>
            <w:gridSpan w:val="2"/>
            <w:shd w:val="clear" w:color="auto" w:fill="auto"/>
          </w:tcPr>
          <w:p w14:paraId="2514E2FB" w14:textId="77777777" w:rsidR="00601083" w:rsidRPr="00221890" w:rsidRDefault="00601083" w:rsidP="00601083">
            <w:pPr>
              <w:pStyle w:val="ENoteTableText"/>
            </w:pPr>
          </w:p>
        </w:tc>
        <w:tc>
          <w:tcPr>
            <w:tcW w:w="3517" w:type="pct"/>
            <w:gridSpan w:val="2"/>
            <w:shd w:val="clear" w:color="auto" w:fill="auto"/>
          </w:tcPr>
          <w:p w14:paraId="2D54814A" w14:textId="77777777" w:rsidR="00601083" w:rsidRPr="00221890" w:rsidRDefault="00601083" w:rsidP="00601083">
            <w:pPr>
              <w:pStyle w:val="ENoteTableText"/>
            </w:pPr>
            <w:r w:rsidRPr="00221890">
              <w:t>rep. 2005 No. 240</w:t>
            </w:r>
          </w:p>
        </w:tc>
      </w:tr>
      <w:tr w:rsidR="00601083" w:rsidRPr="00221890" w14:paraId="6C87731B" w14:textId="77777777" w:rsidTr="002A7DC4">
        <w:trPr>
          <w:cantSplit/>
        </w:trPr>
        <w:tc>
          <w:tcPr>
            <w:tcW w:w="1483" w:type="pct"/>
            <w:gridSpan w:val="2"/>
            <w:shd w:val="clear" w:color="auto" w:fill="auto"/>
          </w:tcPr>
          <w:p w14:paraId="3802FB8C" w14:textId="77777777" w:rsidR="00601083" w:rsidRPr="00221890" w:rsidRDefault="00601083" w:rsidP="00601083">
            <w:pPr>
              <w:pStyle w:val="ENoteTableText"/>
              <w:tabs>
                <w:tab w:val="center" w:leader="dot" w:pos="2268"/>
              </w:tabs>
            </w:pPr>
            <w:r w:rsidRPr="00221890">
              <w:t>c. 832.325</w:t>
            </w:r>
            <w:r w:rsidRPr="00221890">
              <w:tab/>
            </w:r>
          </w:p>
        </w:tc>
        <w:tc>
          <w:tcPr>
            <w:tcW w:w="3517" w:type="pct"/>
            <w:gridSpan w:val="2"/>
            <w:shd w:val="clear" w:color="auto" w:fill="auto"/>
          </w:tcPr>
          <w:p w14:paraId="6578F622" w14:textId="77777777" w:rsidR="00601083" w:rsidRPr="00221890" w:rsidRDefault="00601083" w:rsidP="00601083">
            <w:pPr>
              <w:pStyle w:val="ENoteTableText"/>
            </w:pPr>
            <w:r w:rsidRPr="00221890">
              <w:t>ad. 2005 No. 134</w:t>
            </w:r>
          </w:p>
        </w:tc>
      </w:tr>
      <w:tr w:rsidR="00601083" w:rsidRPr="00221890" w14:paraId="10C5130D" w14:textId="77777777" w:rsidTr="002A7DC4">
        <w:trPr>
          <w:cantSplit/>
        </w:trPr>
        <w:tc>
          <w:tcPr>
            <w:tcW w:w="1483" w:type="pct"/>
            <w:gridSpan w:val="2"/>
            <w:shd w:val="clear" w:color="auto" w:fill="auto"/>
          </w:tcPr>
          <w:p w14:paraId="2357BD35" w14:textId="77777777" w:rsidR="00601083" w:rsidRPr="00221890" w:rsidRDefault="00601083" w:rsidP="00601083">
            <w:pPr>
              <w:pStyle w:val="ENoteTableText"/>
            </w:pPr>
          </w:p>
        </w:tc>
        <w:tc>
          <w:tcPr>
            <w:tcW w:w="3517" w:type="pct"/>
            <w:gridSpan w:val="2"/>
            <w:shd w:val="clear" w:color="auto" w:fill="auto"/>
          </w:tcPr>
          <w:p w14:paraId="78027164" w14:textId="77777777" w:rsidR="00601083" w:rsidRPr="00221890" w:rsidRDefault="00601083" w:rsidP="00601083">
            <w:pPr>
              <w:pStyle w:val="ENoteTableText"/>
            </w:pPr>
            <w:r w:rsidRPr="00221890">
              <w:t>rep. 2005 No. 240</w:t>
            </w:r>
          </w:p>
        </w:tc>
      </w:tr>
      <w:tr w:rsidR="00601083" w:rsidRPr="00221890" w14:paraId="53F948F0" w14:textId="77777777" w:rsidTr="002A7DC4">
        <w:trPr>
          <w:cantSplit/>
        </w:trPr>
        <w:tc>
          <w:tcPr>
            <w:tcW w:w="1483" w:type="pct"/>
            <w:gridSpan w:val="2"/>
            <w:shd w:val="clear" w:color="auto" w:fill="auto"/>
          </w:tcPr>
          <w:p w14:paraId="737887CD" w14:textId="77777777" w:rsidR="00601083" w:rsidRPr="00221890" w:rsidRDefault="00601083" w:rsidP="00601083">
            <w:pPr>
              <w:pStyle w:val="ENoteTableText"/>
              <w:tabs>
                <w:tab w:val="center" w:leader="dot" w:pos="2268"/>
              </w:tabs>
            </w:pPr>
            <w:r w:rsidRPr="00221890">
              <w:t>c. 832.411</w:t>
            </w:r>
            <w:r w:rsidRPr="00221890">
              <w:tab/>
            </w:r>
          </w:p>
        </w:tc>
        <w:tc>
          <w:tcPr>
            <w:tcW w:w="3517" w:type="pct"/>
            <w:gridSpan w:val="2"/>
            <w:shd w:val="clear" w:color="auto" w:fill="auto"/>
          </w:tcPr>
          <w:p w14:paraId="71FEB882" w14:textId="77777777" w:rsidR="00601083" w:rsidRPr="00221890" w:rsidRDefault="00601083" w:rsidP="00601083">
            <w:pPr>
              <w:pStyle w:val="ENoteTableText"/>
            </w:pPr>
            <w:r w:rsidRPr="00221890">
              <w:t>am 1996 No. 75</w:t>
            </w:r>
          </w:p>
        </w:tc>
      </w:tr>
      <w:tr w:rsidR="00601083" w:rsidRPr="00221890" w14:paraId="4F6E5A40" w14:textId="77777777" w:rsidTr="002A7DC4">
        <w:trPr>
          <w:cantSplit/>
        </w:trPr>
        <w:tc>
          <w:tcPr>
            <w:tcW w:w="1483" w:type="pct"/>
            <w:gridSpan w:val="2"/>
            <w:shd w:val="clear" w:color="auto" w:fill="auto"/>
          </w:tcPr>
          <w:p w14:paraId="1D7006D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C23B6B" w14:textId="77777777" w:rsidR="00601083" w:rsidRPr="00221890" w:rsidRDefault="00601083" w:rsidP="00601083">
            <w:pPr>
              <w:pStyle w:val="ENoteTableText"/>
            </w:pPr>
            <w:r w:rsidRPr="00221890">
              <w:t>rep. 2005 No. 240</w:t>
            </w:r>
          </w:p>
        </w:tc>
      </w:tr>
      <w:tr w:rsidR="00601083" w:rsidRPr="00221890" w14:paraId="5A6F2529" w14:textId="77777777" w:rsidTr="002A7DC4">
        <w:trPr>
          <w:cantSplit/>
        </w:trPr>
        <w:tc>
          <w:tcPr>
            <w:tcW w:w="1483" w:type="pct"/>
            <w:gridSpan w:val="2"/>
            <w:shd w:val="clear" w:color="auto" w:fill="auto"/>
          </w:tcPr>
          <w:p w14:paraId="5789361F" w14:textId="77777777" w:rsidR="00601083" w:rsidRPr="00221890" w:rsidRDefault="00601083" w:rsidP="00601083">
            <w:pPr>
              <w:pStyle w:val="ENoteTableText"/>
              <w:tabs>
                <w:tab w:val="center" w:leader="dot" w:pos="2268"/>
              </w:tabs>
            </w:pPr>
            <w:r w:rsidRPr="00221890">
              <w:t>c. 832.511</w:t>
            </w:r>
            <w:r w:rsidRPr="00221890">
              <w:tab/>
            </w:r>
          </w:p>
        </w:tc>
        <w:tc>
          <w:tcPr>
            <w:tcW w:w="3517" w:type="pct"/>
            <w:gridSpan w:val="2"/>
            <w:shd w:val="clear" w:color="auto" w:fill="auto"/>
          </w:tcPr>
          <w:p w14:paraId="45EE1A2E" w14:textId="77777777" w:rsidR="00601083" w:rsidRPr="00221890" w:rsidRDefault="00601083" w:rsidP="00601083">
            <w:pPr>
              <w:pStyle w:val="ENoteTableText"/>
            </w:pPr>
            <w:r w:rsidRPr="00221890">
              <w:t>am. 1996 No. 211</w:t>
            </w:r>
          </w:p>
        </w:tc>
      </w:tr>
      <w:tr w:rsidR="00601083" w:rsidRPr="00221890" w14:paraId="232EB79C" w14:textId="77777777" w:rsidTr="002A7DC4">
        <w:trPr>
          <w:cantSplit/>
        </w:trPr>
        <w:tc>
          <w:tcPr>
            <w:tcW w:w="1483" w:type="pct"/>
            <w:gridSpan w:val="2"/>
            <w:shd w:val="clear" w:color="auto" w:fill="auto"/>
          </w:tcPr>
          <w:p w14:paraId="74F1768D" w14:textId="77777777" w:rsidR="00601083" w:rsidRPr="00221890" w:rsidRDefault="00601083" w:rsidP="00601083">
            <w:pPr>
              <w:pStyle w:val="ENoteTableText"/>
            </w:pPr>
          </w:p>
        </w:tc>
        <w:tc>
          <w:tcPr>
            <w:tcW w:w="3517" w:type="pct"/>
            <w:gridSpan w:val="2"/>
            <w:shd w:val="clear" w:color="auto" w:fill="auto"/>
          </w:tcPr>
          <w:p w14:paraId="6E5DE533" w14:textId="77777777" w:rsidR="00601083" w:rsidRPr="00221890" w:rsidRDefault="00601083" w:rsidP="00601083">
            <w:pPr>
              <w:pStyle w:val="ENoteTableText"/>
            </w:pPr>
            <w:r w:rsidRPr="00221890">
              <w:t>rep. 2005 No. 240</w:t>
            </w:r>
          </w:p>
        </w:tc>
      </w:tr>
      <w:tr w:rsidR="00601083" w:rsidRPr="00221890" w14:paraId="4AA2F8A1" w14:textId="77777777" w:rsidTr="002A7DC4">
        <w:trPr>
          <w:cantSplit/>
        </w:trPr>
        <w:tc>
          <w:tcPr>
            <w:tcW w:w="1483" w:type="pct"/>
            <w:gridSpan w:val="2"/>
            <w:shd w:val="clear" w:color="auto" w:fill="auto"/>
          </w:tcPr>
          <w:p w14:paraId="5246ACAB" w14:textId="77777777" w:rsidR="00601083" w:rsidRPr="00221890" w:rsidRDefault="00601083" w:rsidP="00601083">
            <w:pPr>
              <w:pStyle w:val="ENoteTableText"/>
              <w:tabs>
                <w:tab w:val="center" w:leader="dot" w:pos="2268"/>
              </w:tabs>
            </w:pPr>
            <w:r w:rsidRPr="00221890">
              <w:t>c. 832.711</w:t>
            </w:r>
            <w:r w:rsidRPr="00221890">
              <w:tab/>
            </w:r>
          </w:p>
        </w:tc>
        <w:tc>
          <w:tcPr>
            <w:tcW w:w="3517" w:type="pct"/>
            <w:gridSpan w:val="2"/>
            <w:shd w:val="clear" w:color="auto" w:fill="auto"/>
          </w:tcPr>
          <w:p w14:paraId="7C5B0385" w14:textId="77777777" w:rsidR="00601083" w:rsidRPr="00221890" w:rsidRDefault="00601083" w:rsidP="00601083">
            <w:pPr>
              <w:pStyle w:val="ENoteTableText"/>
            </w:pPr>
            <w:r w:rsidRPr="00221890">
              <w:t>rs. 2005 No. 134</w:t>
            </w:r>
          </w:p>
        </w:tc>
      </w:tr>
      <w:tr w:rsidR="00601083" w:rsidRPr="00221890" w14:paraId="274BC637" w14:textId="77777777" w:rsidTr="002A7DC4">
        <w:trPr>
          <w:cantSplit/>
        </w:trPr>
        <w:tc>
          <w:tcPr>
            <w:tcW w:w="1483" w:type="pct"/>
            <w:gridSpan w:val="2"/>
            <w:shd w:val="clear" w:color="auto" w:fill="auto"/>
          </w:tcPr>
          <w:p w14:paraId="6929274E" w14:textId="77777777" w:rsidR="00601083" w:rsidRPr="00221890" w:rsidRDefault="00601083" w:rsidP="00601083">
            <w:pPr>
              <w:pStyle w:val="ENoteTableText"/>
            </w:pPr>
          </w:p>
        </w:tc>
        <w:tc>
          <w:tcPr>
            <w:tcW w:w="3517" w:type="pct"/>
            <w:gridSpan w:val="2"/>
            <w:shd w:val="clear" w:color="auto" w:fill="auto"/>
          </w:tcPr>
          <w:p w14:paraId="6AD5CDF9" w14:textId="77777777" w:rsidR="00601083" w:rsidRPr="00221890" w:rsidRDefault="00601083" w:rsidP="00601083">
            <w:pPr>
              <w:pStyle w:val="ENoteTableText"/>
            </w:pPr>
            <w:r w:rsidRPr="00221890">
              <w:t>rep. 2005 No. 240</w:t>
            </w:r>
          </w:p>
        </w:tc>
      </w:tr>
      <w:tr w:rsidR="00601083" w:rsidRPr="00221890" w14:paraId="490F3477" w14:textId="77777777" w:rsidTr="002A7DC4">
        <w:trPr>
          <w:cantSplit/>
        </w:trPr>
        <w:tc>
          <w:tcPr>
            <w:tcW w:w="1483" w:type="pct"/>
            <w:gridSpan w:val="2"/>
            <w:shd w:val="clear" w:color="auto" w:fill="auto"/>
          </w:tcPr>
          <w:p w14:paraId="20FFF018" w14:textId="77777777" w:rsidR="00601083" w:rsidRPr="00221890" w:rsidRDefault="00601083" w:rsidP="00601083">
            <w:pPr>
              <w:pStyle w:val="ENoteTableText"/>
              <w:tabs>
                <w:tab w:val="center" w:leader="dot" w:pos="2268"/>
              </w:tabs>
            </w:pPr>
            <w:r w:rsidRPr="00221890">
              <w:t>c. 832.712</w:t>
            </w:r>
            <w:r w:rsidRPr="00221890">
              <w:tab/>
            </w:r>
          </w:p>
        </w:tc>
        <w:tc>
          <w:tcPr>
            <w:tcW w:w="3517" w:type="pct"/>
            <w:gridSpan w:val="2"/>
            <w:shd w:val="clear" w:color="auto" w:fill="auto"/>
          </w:tcPr>
          <w:p w14:paraId="15AA8078" w14:textId="77777777" w:rsidR="00601083" w:rsidRPr="00221890" w:rsidRDefault="00601083" w:rsidP="00601083">
            <w:pPr>
              <w:pStyle w:val="ENoteTableText"/>
            </w:pPr>
            <w:r w:rsidRPr="00221890">
              <w:t>ad. 2005 No. 134</w:t>
            </w:r>
          </w:p>
        </w:tc>
      </w:tr>
      <w:tr w:rsidR="00601083" w:rsidRPr="00221890" w14:paraId="318BC58D" w14:textId="77777777" w:rsidTr="002A7DC4">
        <w:trPr>
          <w:cantSplit/>
        </w:trPr>
        <w:tc>
          <w:tcPr>
            <w:tcW w:w="1483" w:type="pct"/>
            <w:gridSpan w:val="2"/>
            <w:shd w:val="clear" w:color="auto" w:fill="auto"/>
          </w:tcPr>
          <w:p w14:paraId="675C8DE6" w14:textId="77777777" w:rsidR="00601083" w:rsidRPr="00221890" w:rsidRDefault="00601083" w:rsidP="00601083">
            <w:pPr>
              <w:pStyle w:val="ENoteTableText"/>
            </w:pPr>
          </w:p>
        </w:tc>
        <w:tc>
          <w:tcPr>
            <w:tcW w:w="3517" w:type="pct"/>
            <w:gridSpan w:val="2"/>
            <w:shd w:val="clear" w:color="auto" w:fill="auto"/>
          </w:tcPr>
          <w:p w14:paraId="64BC9422" w14:textId="77777777" w:rsidR="00601083" w:rsidRPr="00221890" w:rsidRDefault="00601083" w:rsidP="00601083">
            <w:pPr>
              <w:pStyle w:val="ENoteTableText"/>
            </w:pPr>
            <w:r w:rsidRPr="00221890">
              <w:t>rep. 2005 No. 240</w:t>
            </w:r>
          </w:p>
        </w:tc>
      </w:tr>
      <w:tr w:rsidR="00601083" w:rsidRPr="00221890" w14:paraId="0EBD4C21" w14:textId="77777777" w:rsidTr="002A7DC4">
        <w:trPr>
          <w:cantSplit/>
        </w:trPr>
        <w:tc>
          <w:tcPr>
            <w:tcW w:w="1483" w:type="pct"/>
            <w:gridSpan w:val="2"/>
            <w:shd w:val="clear" w:color="auto" w:fill="auto"/>
          </w:tcPr>
          <w:p w14:paraId="5A268CF6" w14:textId="77777777" w:rsidR="00601083" w:rsidRPr="00221890" w:rsidRDefault="00601083" w:rsidP="00601083">
            <w:pPr>
              <w:pStyle w:val="ENoteTableText"/>
              <w:tabs>
                <w:tab w:val="center" w:leader="dot" w:pos="2268"/>
              </w:tabs>
            </w:pPr>
            <w:r w:rsidRPr="00221890">
              <w:t>Part 833</w:t>
            </w:r>
            <w:r w:rsidRPr="00221890">
              <w:tab/>
            </w:r>
          </w:p>
        </w:tc>
        <w:tc>
          <w:tcPr>
            <w:tcW w:w="3517" w:type="pct"/>
            <w:gridSpan w:val="2"/>
            <w:shd w:val="clear" w:color="auto" w:fill="auto"/>
          </w:tcPr>
          <w:p w14:paraId="13FA91EF" w14:textId="77777777" w:rsidR="00601083" w:rsidRPr="00221890" w:rsidRDefault="00601083" w:rsidP="00601083">
            <w:pPr>
              <w:pStyle w:val="ENoteTableText"/>
            </w:pPr>
            <w:r w:rsidRPr="00221890">
              <w:t>rep. 2000 No. 62</w:t>
            </w:r>
          </w:p>
        </w:tc>
      </w:tr>
      <w:tr w:rsidR="00601083" w:rsidRPr="00221890" w14:paraId="499282B2" w14:textId="77777777" w:rsidTr="002A7DC4">
        <w:trPr>
          <w:cantSplit/>
        </w:trPr>
        <w:tc>
          <w:tcPr>
            <w:tcW w:w="1483" w:type="pct"/>
            <w:gridSpan w:val="2"/>
            <w:shd w:val="clear" w:color="auto" w:fill="auto"/>
          </w:tcPr>
          <w:p w14:paraId="0F1E3A59" w14:textId="77777777" w:rsidR="00601083" w:rsidRPr="00221890" w:rsidRDefault="00601083" w:rsidP="00601083">
            <w:pPr>
              <w:pStyle w:val="ENoteTableText"/>
              <w:tabs>
                <w:tab w:val="center" w:leader="dot" w:pos="2268"/>
              </w:tabs>
            </w:pPr>
            <w:r w:rsidRPr="00221890">
              <w:t>c. 833.211</w:t>
            </w:r>
            <w:r w:rsidRPr="00221890">
              <w:tab/>
            </w:r>
          </w:p>
        </w:tc>
        <w:tc>
          <w:tcPr>
            <w:tcW w:w="3517" w:type="pct"/>
            <w:gridSpan w:val="2"/>
            <w:shd w:val="clear" w:color="auto" w:fill="auto"/>
          </w:tcPr>
          <w:p w14:paraId="15B13031" w14:textId="77777777" w:rsidR="00601083" w:rsidRPr="00221890" w:rsidRDefault="00601083" w:rsidP="00601083">
            <w:pPr>
              <w:pStyle w:val="ENoteTableText"/>
            </w:pPr>
            <w:r w:rsidRPr="00221890">
              <w:t>rs. 1995 No. 268</w:t>
            </w:r>
          </w:p>
        </w:tc>
      </w:tr>
      <w:tr w:rsidR="00601083" w:rsidRPr="00221890" w14:paraId="6C61200F" w14:textId="77777777" w:rsidTr="002A7DC4">
        <w:trPr>
          <w:cantSplit/>
        </w:trPr>
        <w:tc>
          <w:tcPr>
            <w:tcW w:w="1483" w:type="pct"/>
            <w:gridSpan w:val="2"/>
            <w:shd w:val="clear" w:color="auto" w:fill="auto"/>
          </w:tcPr>
          <w:p w14:paraId="14ACB7AA" w14:textId="77777777" w:rsidR="00601083" w:rsidRPr="00221890" w:rsidRDefault="00601083" w:rsidP="00601083">
            <w:pPr>
              <w:pStyle w:val="ENoteTableText"/>
            </w:pPr>
          </w:p>
        </w:tc>
        <w:tc>
          <w:tcPr>
            <w:tcW w:w="3517" w:type="pct"/>
            <w:gridSpan w:val="2"/>
            <w:shd w:val="clear" w:color="auto" w:fill="auto"/>
          </w:tcPr>
          <w:p w14:paraId="410EB5CC" w14:textId="77777777" w:rsidR="00601083" w:rsidRPr="00221890" w:rsidRDefault="00601083" w:rsidP="00601083">
            <w:pPr>
              <w:pStyle w:val="ENoteTableText"/>
            </w:pPr>
            <w:r w:rsidRPr="00221890">
              <w:t>rep. 2000 No. 62</w:t>
            </w:r>
          </w:p>
        </w:tc>
      </w:tr>
      <w:tr w:rsidR="00601083" w:rsidRPr="00221890" w14:paraId="1839D137" w14:textId="77777777" w:rsidTr="002A7DC4">
        <w:trPr>
          <w:cantSplit/>
        </w:trPr>
        <w:tc>
          <w:tcPr>
            <w:tcW w:w="1483" w:type="pct"/>
            <w:gridSpan w:val="2"/>
            <w:shd w:val="clear" w:color="auto" w:fill="auto"/>
          </w:tcPr>
          <w:p w14:paraId="6517CE31" w14:textId="77777777" w:rsidR="00601083" w:rsidRPr="00221890" w:rsidRDefault="00601083" w:rsidP="00601083">
            <w:pPr>
              <w:pStyle w:val="ENoteTableText"/>
              <w:tabs>
                <w:tab w:val="center" w:leader="dot" w:pos="2268"/>
              </w:tabs>
            </w:pPr>
            <w:r w:rsidRPr="00221890">
              <w:t>c. 833.212</w:t>
            </w:r>
            <w:r w:rsidRPr="00221890">
              <w:tab/>
            </w:r>
          </w:p>
        </w:tc>
        <w:tc>
          <w:tcPr>
            <w:tcW w:w="3517" w:type="pct"/>
            <w:gridSpan w:val="2"/>
            <w:shd w:val="clear" w:color="auto" w:fill="auto"/>
          </w:tcPr>
          <w:p w14:paraId="5D4E199F" w14:textId="77777777" w:rsidR="00601083" w:rsidRPr="00221890" w:rsidRDefault="00601083" w:rsidP="00601083">
            <w:pPr>
              <w:pStyle w:val="ENoteTableText"/>
            </w:pPr>
            <w:r w:rsidRPr="00221890">
              <w:t>am. 1999 No. 81</w:t>
            </w:r>
          </w:p>
        </w:tc>
      </w:tr>
      <w:tr w:rsidR="00601083" w:rsidRPr="00221890" w14:paraId="0F657027" w14:textId="77777777" w:rsidTr="002A7DC4">
        <w:trPr>
          <w:cantSplit/>
        </w:trPr>
        <w:tc>
          <w:tcPr>
            <w:tcW w:w="1483" w:type="pct"/>
            <w:gridSpan w:val="2"/>
            <w:shd w:val="clear" w:color="auto" w:fill="auto"/>
          </w:tcPr>
          <w:p w14:paraId="7D1BE665" w14:textId="77777777" w:rsidR="00601083" w:rsidRPr="00221890" w:rsidRDefault="00601083" w:rsidP="00601083">
            <w:pPr>
              <w:pStyle w:val="ENoteTableText"/>
            </w:pPr>
          </w:p>
        </w:tc>
        <w:tc>
          <w:tcPr>
            <w:tcW w:w="3517" w:type="pct"/>
            <w:gridSpan w:val="2"/>
            <w:shd w:val="clear" w:color="auto" w:fill="auto"/>
          </w:tcPr>
          <w:p w14:paraId="3262B278" w14:textId="77777777" w:rsidR="00601083" w:rsidRPr="00221890" w:rsidRDefault="00601083" w:rsidP="00601083">
            <w:pPr>
              <w:pStyle w:val="ENoteTableText"/>
            </w:pPr>
            <w:r w:rsidRPr="00221890">
              <w:t>rep. 2000 No. 62</w:t>
            </w:r>
          </w:p>
        </w:tc>
      </w:tr>
      <w:tr w:rsidR="00601083" w:rsidRPr="00221890" w14:paraId="0A648768" w14:textId="77777777" w:rsidTr="002A7DC4">
        <w:trPr>
          <w:cantSplit/>
        </w:trPr>
        <w:tc>
          <w:tcPr>
            <w:tcW w:w="1483" w:type="pct"/>
            <w:gridSpan w:val="2"/>
            <w:shd w:val="clear" w:color="auto" w:fill="auto"/>
          </w:tcPr>
          <w:p w14:paraId="418C3161" w14:textId="77777777" w:rsidR="00601083" w:rsidRPr="00221890" w:rsidRDefault="00601083" w:rsidP="00601083">
            <w:pPr>
              <w:pStyle w:val="ENoteTableText"/>
              <w:tabs>
                <w:tab w:val="center" w:leader="dot" w:pos="2268"/>
              </w:tabs>
            </w:pPr>
            <w:r w:rsidRPr="00221890">
              <w:t>cc. 833.221–833.223</w:t>
            </w:r>
            <w:r w:rsidRPr="00221890">
              <w:tab/>
            </w:r>
          </w:p>
        </w:tc>
        <w:tc>
          <w:tcPr>
            <w:tcW w:w="3517" w:type="pct"/>
            <w:gridSpan w:val="2"/>
            <w:shd w:val="clear" w:color="auto" w:fill="auto"/>
          </w:tcPr>
          <w:p w14:paraId="3A4F2C55" w14:textId="77777777" w:rsidR="00601083" w:rsidRPr="00221890" w:rsidRDefault="00601083" w:rsidP="00601083">
            <w:pPr>
              <w:pStyle w:val="ENoteTableText"/>
            </w:pPr>
            <w:r w:rsidRPr="00221890">
              <w:t>rep. 2000 No. 62</w:t>
            </w:r>
          </w:p>
        </w:tc>
      </w:tr>
      <w:tr w:rsidR="00601083" w:rsidRPr="00221890" w14:paraId="38688A94" w14:textId="77777777" w:rsidTr="002A7DC4">
        <w:trPr>
          <w:cantSplit/>
        </w:trPr>
        <w:tc>
          <w:tcPr>
            <w:tcW w:w="1483" w:type="pct"/>
            <w:gridSpan w:val="2"/>
            <w:shd w:val="clear" w:color="auto" w:fill="auto"/>
          </w:tcPr>
          <w:p w14:paraId="4DAB620B" w14:textId="77777777" w:rsidR="00601083" w:rsidRPr="00221890" w:rsidRDefault="00601083" w:rsidP="00601083">
            <w:pPr>
              <w:pStyle w:val="ENoteTableText"/>
              <w:tabs>
                <w:tab w:val="center" w:leader="dot" w:pos="2268"/>
              </w:tabs>
            </w:pPr>
            <w:r w:rsidRPr="00221890">
              <w:t>c. 833.311</w:t>
            </w:r>
            <w:r w:rsidRPr="00221890">
              <w:tab/>
            </w:r>
          </w:p>
        </w:tc>
        <w:tc>
          <w:tcPr>
            <w:tcW w:w="3517" w:type="pct"/>
            <w:gridSpan w:val="2"/>
            <w:shd w:val="clear" w:color="auto" w:fill="auto"/>
          </w:tcPr>
          <w:p w14:paraId="42DD21DA" w14:textId="77777777" w:rsidR="00601083" w:rsidRPr="00221890" w:rsidRDefault="00601083" w:rsidP="00601083">
            <w:pPr>
              <w:pStyle w:val="ENoteTableText"/>
            </w:pPr>
            <w:r w:rsidRPr="00221890">
              <w:t>rs. 1995 No. 38</w:t>
            </w:r>
          </w:p>
        </w:tc>
      </w:tr>
      <w:tr w:rsidR="00601083" w:rsidRPr="00221890" w14:paraId="273584E5" w14:textId="77777777" w:rsidTr="002A7DC4">
        <w:trPr>
          <w:cantSplit/>
        </w:trPr>
        <w:tc>
          <w:tcPr>
            <w:tcW w:w="1483" w:type="pct"/>
            <w:gridSpan w:val="2"/>
            <w:shd w:val="clear" w:color="auto" w:fill="auto"/>
          </w:tcPr>
          <w:p w14:paraId="1D991633" w14:textId="77777777" w:rsidR="00601083" w:rsidRPr="00221890" w:rsidRDefault="00601083" w:rsidP="00601083">
            <w:pPr>
              <w:pStyle w:val="ENoteTableText"/>
            </w:pPr>
          </w:p>
        </w:tc>
        <w:tc>
          <w:tcPr>
            <w:tcW w:w="3517" w:type="pct"/>
            <w:gridSpan w:val="2"/>
            <w:shd w:val="clear" w:color="auto" w:fill="auto"/>
          </w:tcPr>
          <w:p w14:paraId="14F5727B" w14:textId="77777777" w:rsidR="00601083" w:rsidRPr="00221890" w:rsidRDefault="00601083" w:rsidP="00601083">
            <w:pPr>
              <w:pStyle w:val="ENoteTableText"/>
            </w:pPr>
            <w:r w:rsidRPr="00221890">
              <w:t>am. 1999 No. 81</w:t>
            </w:r>
          </w:p>
        </w:tc>
      </w:tr>
      <w:tr w:rsidR="00601083" w:rsidRPr="00221890" w14:paraId="21999CBC" w14:textId="77777777" w:rsidTr="002A7DC4">
        <w:trPr>
          <w:cantSplit/>
        </w:trPr>
        <w:tc>
          <w:tcPr>
            <w:tcW w:w="1483" w:type="pct"/>
            <w:gridSpan w:val="2"/>
            <w:shd w:val="clear" w:color="auto" w:fill="auto"/>
          </w:tcPr>
          <w:p w14:paraId="4B37FF1C" w14:textId="77777777" w:rsidR="00601083" w:rsidRPr="00221890" w:rsidRDefault="00601083" w:rsidP="00601083">
            <w:pPr>
              <w:pStyle w:val="ENoteTableText"/>
            </w:pPr>
          </w:p>
        </w:tc>
        <w:tc>
          <w:tcPr>
            <w:tcW w:w="3517" w:type="pct"/>
            <w:gridSpan w:val="2"/>
            <w:shd w:val="clear" w:color="auto" w:fill="auto"/>
          </w:tcPr>
          <w:p w14:paraId="3E42BEAC" w14:textId="77777777" w:rsidR="00601083" w:rsidRPr="00221890" w:rsidRDefault="00601083" w:rsidP="00601083">
            <w:pPr>
              <w:pStyle w:val="ENoteTableText"/>
            </w:pPr>
            <w:r w:rsidRPr="00221890">
              <w:t>rep. 2000 No. 62</w:t>
            </w:r>
          </w:p>
        </w:tc>
      </w:tr>
      <w:tr w:rsidR="00601083" w:rsidRPr="00221890" w14:paraId="5C5F3944" w14:textId="77777777" w:rsidTr="002A7DC4">
        <w:trPr>
          <w:cantSplit/>
        </w:trPr>
        <w:tc>
          <w:tcPr>
            <w:tcW w:w="1483" w:type="pct"/>
            <w:gridSpan w:val="2"/>
            <w:shd w:val="clear" w:color="auto" w:fill="auto"/>
          </w:tcPr>
          <w:p w14:paraId="1D1EA061" w14:textId="77777777" w:rsidR="00601083" w:rsidRPr="00221890" w:rsidRDefault="00601083" w:rsidP="00601083">
            <w:pPr>
              <w:pStyle w:val="ENoteTableText"/>
              <w:tabs>
                <w:tab w:val="center" w:leader="dot" w:pos="2268"/>
              </w:tabs>
            </w:pPr>
            <w:r w:rsidRPr="00221890">
              <w:t>c. 833.321</w:t>
            </w:r>
            <w:r w:rsidRPr="00221890">
              <w:tab/>
            </w:r>
          </w:p>
        </w:tc>
        <w:tc>
          <w:tcPr>
            <w:tcW w:w="3517" w:type="pct"/>
            <w:gridSpan w:val="2"/>
            <w:shd w:val="clear" w:color="auto" w:fill="auto"/>
          </w:tcPr>
          <w:p w14:paraId="3AFB790A" w14:textId="77777777" w:rsidR="00601083" w:rsidRPr="00221890" w:rsidRDefault="00601083" w:rsidP="00601083">
            <w:pPr>
              <w:pStyle w:val="ENoteTableText"/>
            </w:pPr>
            <w:r w:rsidRPr="00221890">
              <w:t>am. 1999 No. 81</w:t>
            </w:r>
          </w:p>
        </w:tc>
      </w:tr>
      <w:tr w:rsidR="00601083" w:rsidRPr="00221890" w14:paraId="4DB6A294" w14:textId="77777777" w:rsidTr="002A7DC4">
        <w:trPr>
          <w:cantSplit/>
        </w:trPr>
        <w:tc>
          <w:tcPr>
            <w:tcW w:w="1483" w:type="pct"/>
            <w:gridSpan w:val="2"/>
            <w:shd w:val="clear" w:color="auto" w:fill="auto"/>
          </w:tcPr>
          <w:p w14:paraId="4C24CE3A" w14:textId="77777777" w:rsidR="00601083" w:rsidRPr="00221890" w:rsidRDefault="00601083" w:rsidP="00601083">
            <w:pPr>
              <w:pStyle w:val="ENoteTableText"/>
            </w:pPr>
          </w:p>
        </w:tc>
        <w:tc>
          <w:tcPr>
            <w:tcW w:w="3517" w:type="pct"/>
            <w:gridSpan w:val="2"/>
            <w:shd w:val="clear" w:color="auto" w:fill="auto"/>
          </w:tcPr>
          <w:p w14:paraId="3B086FD2" w14:textId="77777777" w:rsidR="00601083" w:rsidRPr="00221890" w:rsidRDefault="00601083" w:rsidP="00601083">
            <w:pPr>
              <w:pStyle w:val="ENoteTableText"/>
            </w:pPr>
            <w:r w:rsidRPr="00221890">
              <w:t>rep. 2000 No. 62</w:t>
            </w:r>
          </w:p>
        </w:tc>
      </w:tr>
      <w:tr w:rsidR="00601083" w:rsidRPr="00221890" w14:paraId="41D0966D" w14:textId="77777777" w:rsidTr="002A7DC4">
        <w:trPr>
          <w:cantSplit/>
        </w:trPr>
        <w:tc>
          <w:tcPr>
            <w:tcW w:w="1483" w:type="pct"/>
            <w:gridSpan w:val="2"/>
            <w:shd w:val="clear" w:color="auto" w:fill="auto"/>
          </w:tcPr>
          <w:p w14:paraId="7287F90E" w14:textId="77777777" w:rsidR="00601083" w:rsidRPr="00221890" w:rsidRDefault="00601083" w:rsidP="00601083">
            <w:pPr>
              <w:pStyle w:val="ENoteTableText"/>
              <w:tabs>
                <w:tab w:val="center" w:leader="dot" w:pos="2268"/>
              </w:tabs>
            </w:pPr>
            <w:r w:rsidRPr="00221890">
              <w:t>cc. 833.322, 833.323</w:t>
            </w:r>
            <w:r w:rsidRPr="00221890">
              <w:tab/>
            </w:r>
          </w:p>
        </w:tc>
        <w:tc>
          <w:tcPr>
            <w:tcW w:w="3517" w:type="pct"/>
            <w:gridSpan w:val="2"/>
            <w:shd w:val="clear" w:color="auto" w:fill="auto"/>
          </w:tcPr>
          <w:p w14:paraId="656A8080" w14:textId="77777777" w:rsidR="00601083" w:rsidRPr="00221890" w:rsidRDefault="00601083" w:rsidP="00601083">
            <w:pPr>
              <w:pStyle w:val="ENoteTableText"/>
            </w:pPr>
            <w:r w:rsidRPr="00221890">
              <w:t>rep. 2000 No. 62</w:t>
            </w:r>
          </w:p>
        </w:tc>
      </w:tr>
      <w:tr w:rsidR="00601083" w:rsidRPr="00221890" w14:paraId="6983C37E" w14:textId="77777777" w:rsidTr="002A7DC4">
        <w:trPr>
          <w:cantSplit/>
        </w:trPr>
        <w:tc>
          <w:tcPr>
            <w:tcW w:w="1483" w:type="pct"/>
            <w:gridSpan w:val="2"/>
            <w:shd w:val="clear" w:color="auto" w:fill="auto"/>
          </w:tcPr>
          <w:p w14:paraId="7A27AAF6" w14:textId="77777777" w:rsidR="00601083" w:rsidRPr="00221890" w:rsidRDefault="00601083" w:rsidP="00601083">
            <w:pPr>
              <w:pStyle w:val="ENoteTableText"/>
              <w:tabs>
                <w:tab w:val="center" w:leader="dot" w:pos="2268"/>
              </w:tabs>
            </w:pPr>
            <w:r w:rsidRPr="00221890">
              <w:t>c. 833.411</w:t>
            </w:r>
            <w:r w:rsidRPr="00221890">
              <w:tab/>
            </w:r>
          </w:p>
        </w:tc>
        <w:tc>
          <w:tcPr>
            <w:tcW w:w="3517" w:type="pct"/>
            <w:gridSpan w:val="2"/>
            <w:shd w:val="clear" w:color="auto" w:fill="auto"/>
          </w:tcPr>
          <w:p w14:paraId="5ED697A0" w14:textId="77777777" w:rsidR="00601083" w:rsidRPr="00221890" w:rsidRDefault="00601083" w:rsidP="00601083">
            <w:pPr>
              <w:pStyle w:val="ENoteTableText"/>
            </w:pPr>
            <w:r w:rsidRPr="00221890">
              <w:t>am 1996 Nos. 75 and 211; 1996 No. 276</w:t>
            </w:r>
          </w:p>
        </w:tc>
      </w:tr>
      <w:tr w:rsidR="00601083" w:rsidRPr="00221890" w14:paraId="17B3760F" w14:textId="77777777" w:rsidTr="002A7DC4">
        <w:trPr>
          <w:cantSplit/>
        </w:trPr>
        <w:tc>
          <w:tcPr>
            <w:tcW w:w="1483" w:type="pct"/>
            <w:gridSpan w:val="2"/>
            <w:shd w:val="clear" w:color="auto" w:fill="auto"/>
          </w:tcPr>
          <w:p w14:paraId="7EEFA7F7" w14:textId="77777777" w:rsidR="00601083" w:rsidRPr="00221890" w:rsidRDefault="00601083" w:rsidP="00601083">
            <w:pPr>
              <w:pStyle w:val="ENoteTableText"/>
            </w:pPr>
          </w:p>
        </w:tc>
        <w:tc>
          <w:tcPr>
            <w:tcW w:w="3517" w:type="pct"/>
            <w:gridSpan w:val="2"/>
            <w:shd w:val="clear" w:color="auto" w:fill="auto"/>
          </w:tcPr>
          <w:p w14:paraId="4B0B9DD9" w14:textId="77777777" w:rsidR="00601083" w:rsidRPr="00221890" w:rsidRDefault="00601083" w:rsidP="00601083">
            <w:pPr>
              <w:pStyle w:val="ENoteTableText"/>
            </w:pPr>
            <w:r w:rsidRPr="00221890">
              <w:t>rep. 2000 No. 62</w:t>
            </w:r>
          </w:p>
        </w:tc>
      </w:tr>
      <w:tr w:rsidR="00601083" w:rsidRPr="00221890" w14:paraId="71ACC8E3" w14:textId="77777777" w:rsidTr="002A7DC4">
        <w:trPr>
          <w:cantSplit/>
        </w:trPr>
        <w:tc>
          <w:tcPr>
            <w:tcW w:w="1483" w:type="pct"/>
            <w:gridSpan w:val="2"/>
            <w:shd w:val="clear" w:color="auto" w:fill="auto"/>
          </w:tcPr>
          <w:p w14:paraId="5AC4EA53" w14:textId="77777777" w:rsidR="00601083" w:rsidRPr="00221890" w:rsidRDefault="00601083" w:rsidP="00601083">
            <w:pPr>
              <w:pStyle w:val="ENoteTableText"/>
              <w:tabs>
                <w:tab w:val="center" w:leader="dot" w:pos="2268"/>
              </w:tabs>
            </w:pPr>
            <w:r w:rsidRPr="00221890">
              <w:t>c. 833.511</w:t>
            </w:r>
            <w:r w:rsidRPr="00221890">
              <w:tab/>
            </w:r>
          </w:p>
        </w:tc>
        <w:tc>
          <w:tcPr>
            <w:tcW w:w="3517" w:type="pct"/>
            <w:gridSpan w:val="2"/>
            <w:shd w:val="clear" w:color="auto" w:fill="auto"/>
          </w:tcPr>
          <w:p w14:paraId="4F5E59ED" w14:textId="77777777" w:rsidR="00601083" w:rsidRPr="00221890" w:rsidRDefault="00601083" w:rsidP="00601083">
            <w:pPr>
              <w:pStyle w:val="ENoteTableText"/>
            </w:pPr>
            <w:r w:rsidRPr="00221890">
              <w:t>am. 1996 No. 211</w:t>
            </w:r>
          </w:p>
        </w:tc>
      </w:tr>
      <w:tr w:rsidR="00601083" w:rsidRPr="00221890" w14:paraId="7C82E591" w14:textId="77777777" w:rsidTr="002A7DC4">
        <w:trPr>
          <w:cantSplit/>
        </w:trPr>
        <w:tc>
          <w:tcPr>
            <w:tcW w:w="1483" w:type="pct"/>
            <w:gridSpan w:val="2"/>
            <w:shd w:val="clear" w:color="auto" w:fill="auto"/>
          </w:tcPr>
          <w:p w14:paraId="0CA3ACF8" w14:textId="77777777" w:rsidR="00601083" w:rsidRPr="00221890" w:rsidRDefault="00601083" w:rsidP="00601083">
            <w:pPr>
              <w:pStyle w:val="ENoteTableText"/>
            </w:pPr>
          </w:p>
        </w:tc>
        <w:tc>
          <w:tcPr>
            <w:tcW w:w="3517" w:type="pct"/>
            <w:gridSpan w:val="2"/>
            <w:shd w:val="clear" w:color="auto" w:fill="auto"/>
          </w:tcPr>
          <w:p w14:paraId="7E2F6D59" w14:textId="77777777" w:rsidR="00601083" w:rsidRPr="00221890" w:rsidRDefault="00601083" w:rsidP="00601083">
            <w:pPr>
              <w:pStyle w:val="ENoteTableText"/>
            </w:pPr>
            <w:r w:rsidRPr="00221890">
              <w:t>rep. 2000 No. 62</w:t>
            </w:r>
          </w:p>
        </w:tc>
      </w:tr>
      <w:tr w:rsidR="00601083" w:rsidRPr="00221890" w14:paraId="0FB3F9F7" w14:textId="77777777" w:rsidTr="002A7DC4">
        <w:trPr>
          <w:cantSplit/>
        </w:trPr>
        <w:tc>
          <w:tcPr>
            <w:tcW w:w="1483" w:type="pct"/>
            <w:gridSpan w:val="2"/>
            <w:shd w:val="clear" w:color="auto" w:fill="auto"/>
          </w:tcPr>
          <w:p w14:paraId="44ADDDCB" w14:textId="77777777" w:rsidR="00601083" w:rsidRPr="00221890" w:rsidRDefault="00601083" w:rsidP="00601083">
            <w:pPr>
              <w:pStyle w:val="ENoteTableText"/>
              <w:tabs>
                <w:tab w:val="center" w:leader="dot" w:pos="2268"/>
              </w:tabs>
            </w:pPr>
            <w:r w:rsidRPr="00221890">
              <w:t>c. 833.711</w:t>
            </w:r>
            <w:r w:rsidRPr="00221890">
              <w:tab/>
            </w:r>
          </w:p>
        </w:tc>
        <w:tc>
          <w:tcPr>
            <w:tcW w:w="3517" w:type="pct"/>
            <w:gridSpan w:val="2"/>
            <w:shd w:val="clear" w:color="auto" w:fill="auto"/>
          </w:tcPr>
          <w:p w14:paraId="5D2280CC" w14:textId="77777777" w:rsidR="00601083" w:rsidRPr="00221890" w:rsidRDefault="00601083" w:rsidP="00601083">
            <w:pPr>
              <w:pStyle w:val="ENoteTableText"/>
            </w:pPr>
            <w:r w:rsidRPr="00221890">
              <w:t>rep. 2000 No. 62</w:t>
            </w:r>
          </w:p>
        </w:tc>
      </w:tr>
      <w:tr w:rsidR="00601083" w:rsidRPr="00221890" w14:paraId="7B0E4543" w14:textId="77777777" w:rsidTr="002A7DC4">
        <w:trPr>
          <w:cantSplit/>
        </w:trPr>
        <w:tc>
          <w:tcPr>
            <w:tcW w:w="1483" w:type="pct"/>
            <w:gridSpan w:val="2"/>
            <w:shd w:val="clear" w:color="auto" w:fill="auto"/>
          </w:tcPr>
          <w:p w14:paraId="068922C5" w14:textId="77777777" w:rsidR="00601083" w:rsidRPr="00221890" w:rsidRDefault="00601083" w:rsidP="00601083">
            <w:pPr>
              <w:pStyle w:val="ENoteTableText"/>
              <w:tabs>
                <w:tab w:val="center" w:leader="dot" w:pos="2268"/>
              </w:tabs>
            </w:pPr>
            <w:r w:rsidRPr="00221890">
              <w:t>Part 834</w:t>
            </w:r>
            <w:r w:rsidRPr="00221890">
              <w:tab/>
            </w:r>
          </w:p>
        </w:tc>
        <w:tc>
          <w:tcPr>
            <w:tcW w:w="3517" w:type="pct"/>
            <w:gridSpan w:val="2"/>
            <w:shd w:val="clear" w:color="auto" w:fill="auto"/>
          </w:tcPr>
          <w:p w14:paraId="56078F38" w14:textId="77777777" w:rsidR="00601083" w:rsidRPr="00221890" w:rsidRDefault="00601083" w:rsidP="00601083">
            <w:pPr>
              <w:pStyle w:val="ENoteTableText"/>
              <w:keepNext/>
              <w:keepLines/>
            </w:pPr>
            <w:r w:rsidRPr="00221890">
              <w:t>rep F2016L00725</w:t>
            </w:r>
          </w:p>
        </w:tc>
      </w:tr>
      <w:tr w:rsidR="00601083" w:rsidRPr="00221890" w14:paraId="05879FAE" w14:textId="77777777" w:rsidTr="002A7DC4">
        <w:trPr>
          <w:cantSplit/>
        </w:trPr>
        <w:tc>
          <w:tcPr>
            <w:tcW w:w="1483" w:type="pct"/>
            <w:gridSpan w:val="2"/>
            <w:shd w:val="clear" w:color="auto" w:fill="auto"/>
          </w:tcPr>
          <w:p w14:paraId="6D840716" w14:textId="77777777" w:rsidR="00601083" w:rsidRPr="00221890" w:rsidRDefault="00601083" w:rsidP="00601083">
            <w:pPr>
              <w:pStyle w:val="ENoteTableText"/>
              <w:tabs>
                <w:tab w:val="center" w:leader="dot" w:pos="2268"/>
              </w:tabs>
            </w:pPr>
            <w:r w:rsidRPr="00221890">
              <w:t>c 834.211</w:t>
            </w:r>
            <w:r w:rsidRPr="00221890">
              <w:tab/>
            </w:r>
          </w:p>
        </w:tc>
        <w:tc>
          <w:tcPr>
            <w:tcW w:w="3517" w:type="pct"/>
            <w:gridSpan w:val="2"/>
            <w:shd w:val="clear" w:color="auto" w:fill="auto"/>
          </w:tcPr>
          <w:p w14:paraId="7D10B89F" w14:textId="77777777" w:rsidR="00601083" w:rsidRPr="00221890" w:rsidRDefault="00601083" w:rsidP="00601083">
            <w:pPr>
              <w:pStyle w:val="ENoteTableText"/>
              <w:keepNext/>
              <w:keepLines/>
            </w:pPr>
            <w:r w:rsidRPr="00221890">
              <w:t>rep F2016L00725</w:t>
            </w:r>
          </w:p>
        </w:tc>
      </w:tr>
      <w:tr w:rsidR="00601083" w:rsidRPr="00221890" w14:paraId="12249810" w14:textId="77777777" w:rsidTr="002A7DC4">
        <w:trPr>
          <w:cantSplit/>
        </w:trPr>
        <w:tc>
          <w:tcPr>
            <w:tcW w:w="1483" w:type="pct"/>
            <w:gridSpan w:val="2"/>
            <w:shd w:val="clear" w:color="auto" w:fill="auto"/>
          </w:tcPr>
          <w:p w14:paraId="3F0589B0" w14:textId="77777777" w:rsidR="00601083" w:rsidRPr="00221890" w:rsidRDefault="00601083" w:rsidP="00601083">
            <w:pPr>
              <w:pStyle w:val="ENoteTableText"/>
              <w:tabs>
                <w:tab w:val="center" w:leader="dot" w:pos="2268"/>
              </w:tabs>
            </w:pPr>
            <w:r w:rsidRPr="00221890">
              <w:t>c. 834.221</w:t>
            </w:r>
            <w:r w:rsidRPr="00221890">
              <w:tab/>
            </w:r>
          </w:p>
        </w:tc>
        <w:tc>
          <w:tcPr>
            <w:tcW w:w="3517" w:type="pct"/>
            <w:gridSpan w:val="2"/>
            <w:shd w:val="clear" w:color="auto" w:fill="auto"/>
          </w:tcPr>
          <w:p w14:paraId="527FF69C" w14:textId="77777777" w:rsidR="00601083" w:rsidRPr="00221890" w:rsidRDefault="00601083" w:rsidP="00601083">
            <w:pPr>
              <w:pStyle w:val="ENoteTableText"/>
            </w:pPr>
            <w:r w:rsidRPr="00221890">
              <w:t>am. 1999 No. 132</w:t>
            </w:r>
          </w:p>
        </w:tc>
      </w:tr>
      <w:tr w:rsidR="00601083" w:rsidRPr="00221890" w14:paraId="0C39ACF2" w14:textId="77777777" w:rsidTr="002A7DC4">
        <w:trPr>
          <w:cantSplit/>
        </w:trPr>
        <w:tc>
          <w:tcPr>
            <w:tcW w:w="1483" w:type="pct"/>
            <w:gridSpan w:val="2"/>
            <w:shd w:val="clear" w:color="auto" w:fill="auto"/>
          </w:tcPr>
          <w:p w14:paraId="20EA6C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3F8762" w14:textId="77777777" w:rsidR="00601083" w:rsidRPr="00221890" w:rsidRDefault="00601083" w:rsidP="00601083">
            <w:pPr>
              <w:pStyle w:val="ENoteTableText"/>
            </w:pPr>
            <w:r w:rsidRPr="00221890">
              <w:t>rep F2016L00725</w:t>
            </w:r>
          </w:p>
        </w:tc>
      </w:tr>
      <w:tr w:rsidR="00601083" w:rsidRPr="00221890" w14:paraId="6AE2DC1C" w14:textId="77777777" w:rsidTr="002A7DC4">
        <w:trPr>
          <w:cantSplit/>
        </w:trPr>
        <w:tc>
          <w:tcPr>
            <w:tcW w:w="1483" w:type="pct"/>
            <w:gridSpan w:val="2"/>
            <w:shd w:val="clear" w:color="auto" w:fill="auto"/>
          </w:tcPr>
          <w:p w14:paraId="1BAC7A70" w14:textId="77777777" w:rsidR="00601083" w:rsidRPr="00221890" w:rsidRDefault="00601083" w:rsidP="00601083">
            <w:pPr>
              <w:pStyle w:val="ENoteTableText"/>
              <w:tabs>
                <w:tab w:val="center" w:leader="dot" w:pos="2268"/>
              </w:tabs>
            </w:pPr>
            <w:r w:rsidRPr="00221890">
              <w:t>c 834.411</w:t>
            </w:r>
            <w:r w:rsidRPr="00221890">
              <w:tab/>
            </w:r>
          </w:p>
        </w:tc>
        <w:tc>
          <w:tcPr>
            <w:tcW w:w="3517" w:type="pct"/>
            <w:gridSpan w:val="2"/>
            <w:shd w:val="clear" w:color="auto" w:fill="auto"/>
          </w:tcPr>
          <w:p w14:paraId="42E1C8D8" w14:textId="77777777" w:rsidR="00601083" w:rsidRPr="00221890" w:rsidRDefault="00601083" w:rsidP="00601083">
            <w:pPr>
              <w:pStyle w:val="ENoteTableText"/>
            </w:pPr>
            <w:r w:rsidRPr="00221890">
              <w:t>rep F2016L00725</w:t>
            </w:r>
          </w:p>
        </w:tc>
      </w:tr>
      <w:tr w:rsidR="00601083" w:rsidRPr="00221890" w14:paraId="084A8989" w14:textId="77777777" w:rsidTr="002A7DC4">
        <w:trPr>
          <w:cantSplit/>
        </w:trPr>
        <w:tc>
          <w:tcPr>
            <w:tcW w:w="1483" w:type="pct"/>
            <w:gridSpan w:val="2"/>
            <w:shd w:val="clear" w:color="auto" w:fill="auto"/>
          </w:tcPr>
          <w:p w14:paraId="1C230F9E" w14:textId="77777777" w:rsidR="00601083" w:rsidRPr="00221890" w:rsidRDefault="00601083" w:rsidP="00601083">
            <w:pPr>
              <w:pStyle w:val="ENoteTableText"/>
              <w:tabs>
                <w:tab w:val="center" w:leader="dot" w:pos="2268"/>
              </w:tabs>
            </w:pPr>
            <w:r w:rsidRPr="00221890">
              <w:t>c 834.511</w:t>
            </w:r>
            <w:r w:rsidRPr="00221890">
              <w:tab/>
            </w:r>
          </w:p>
        </w:tc>
        <w:tc>
          <w:tcPr>
            <w:tcW w:w="3517" w:type="pct"/>
            <w:gridSpan w:val="2"/>
            <w:shd w:val="clear" w:color="auto" w:fill="auto"/>
          </w:tcPr>
          <w:p w14:paraId="081AD42D" w14:textId="77777777" w:rsidR="00601083" w:rsidRPr="00221890" w:rsidRDefault="00601083" w:rsidP="00601083">
            <w:pPr>
              <w:pStyle w:val="ENoteTableText"/>
            </w:pPr>
            <w:r w:rsidRPr="00221890">
              <w:t>rep F2016L00725</w:t>
            </w:r>
          </w:p>
        </w:tc>
      </w:tr>
      <w:tr w:rsidR="00601083" w:rsidRPr="00221890" w14:paraId="0FFDC60D" w14:textId="77777777" w:rsidTr="002A7DC4">
        <w:trPr>
          <w:cantSplit/>
        </w:trPr>
        <w:tc>
          <w:tcPr>
            <w:tcW w:w="1483" w:type="pct"/>
            <w:gridSpan w:val="2"/>
            <w:shd w:val="clear" w:color="auto" w:fill="auto"/>
          </w:tcPr>
          <w:p w14:paraId="2E8AEF50" w14:textId="3505C552" w:rsidR="00601083" w:rsidRPr="00221890" w:rsidRDefault="00601083" w:rsidP="00601083">
            <w:pPr>
              <w:pStyle w:val="ENoteTableText"/>
              <w:tabs>
                <w:tab w:val="center" w:leader="dot" w:pos="2268"/>
              </w:tabs>
            </w:pPr>
            <w:r w:rsidRPr="00221890">
              <w:t>Division 834.7</w:t>
            </w:r>
            <w:r w:rsidRPr="00221890">
              <w:tab/>
            </w:r>
          </w:p>
        </w:tc>
        <w:tc>
          <w:tcPr>
            <w:tcW w:w="3517" w:type="pct"/>
            <w:gridSpan w:val="2"/>
            <w:shd w:val="clear" w:color="auto" w:fill="auto"/>
          </w:tcPr>
          <w:p w14:paraId="230B9FCA" w14:textId="77777777" w:rsidR="00601083" w:rsidRPr="00221890" w:rsidRDefault="00601083" w:rsidP="00601083">
            <w:pPr>
              <w:pStyle w:val="ENoteTableText"/>
            </w:pPr>
            <w:r w:rsidRPr="00221890">
              <w:t>rep. 2012 No. 256</w:t>
            </w:r>
          </w:p>
        </w:tc>
      </w:tr>
      <w:tr w:rsidR="00601083" w:rsidRPr="00221890" w14:paraId="47C46279" w14:textId="77777777" w:rsidTr="002A7DC4">
        <w:trPr>
          <w:cantSplit/>
        </w:trPr>
        <w:tc>
          <w:tcPr>
            <w:tcW w:w="1483" w:type="pct"/>
            <w:gridSpan w:val="2"/>
            <w:shd w:val="clear" w:color="auto" w:fill="auto"/>
          </w:tcPr>
          <w:p w14:paraId="15A3A702" w14:textId="77777777" w:rsidR="00601083" w:rsidRPr="00221890" w:rsidRDefault="00601083" w:rsidP="00601083">
            <w:pPr>
              <w:pStyle w:val="ENoteTableText"/>
              <w:tabs>
                <w:tab w:val="center" w:leader="dot" w:pos="2268"/>
              </w:tabs>
            </w:pPr>
            <w:r w:rsidRPr="00221890">
              <w:t>c. 834.711</w:t>
            </w:r>
            <w:r w:rsidRPr="00221890">
              <w:tab/>
            </w:r>
          </w:p>
        </w:tc>
        <w:tc>
          <w:tcPr>
            <w:tcW w:w="3517" w:type="pct"/>
            <w:gridSpan w:val="2"/>
            <w:shd w:val="clear" w:color="auto" w:fill="auto"/>
          </w:tcPr>
          <w:p w14:paraId="424AB9BD" w14:textId="77777777" w:rsidR="00601083" w:rsidRPr="00221890" w:rsidRDefault="00601083" w:rsidP="00601083">
            <w:pPr>
              <w:pStyle w:val="ENoteTableText"/>
            </w:pPr>
            <w:r w:rsidRPr="00221890">
              <w:t>rs. 2007 No. 315</w:t>
            </w:r>
          </w:p>
        </w:tc>
      </w:tr>
      <w:tr w:rsidR="00601083" w:rsidRPr="00221890" w14:paraId="308F35BD" w14:textId="77777777" w:rsidTr="002A7DC4">
        <w:trPr>
          <w:cantSplit/>
        </w:trPr>
        <w:tc>
          <w:tcPr>
            <w:tcW w:w="1483" w:type="pct"/>
            <w:gridSpan w:val="2"/>
            <w:shd w:val="clear" w:color="auto" w:fill="auto"/>
          </w:tcPr>
          <w:p w14:paraId="54029B7D" w14:textId="77777777" w:rsidR="00601083" w:rsidRPr="00221890" w:rsidRDefault="00601083" w:rsidP="00601083">
            <w:pPr>
              <w:pStyle w:val="ENoteTableText"/>
            </w:pPr>
          </w:p>
        </w:tc>
        <w:tc>
          <w:tcPr>
            <w:tcW w:w="3517" w:type="pct"/>
            <w:gridSpan w:val="2"/>
            <w:shd w:val="clear" w:color="auto" w:fill="auto"/>
          </w:tcPr>
          <w:p w14:paraId="0313FAF5" w14:textId="77777777" w:rsidR="00601083" w:rsidRPr="00221890" w:rsidRDefault="00601083" w:rsidP="00601083">
            <w:pPr>
              <w:pStyle w:val="ENoteTableText"/>
            </w:pPr>
            <w:r w:rsidRPr="00221890">
              <w:t>rep. 2012 No. 256</w:t>
            </w:r>
          </w:p>
        </w:tc>
      </w:tr>
      <w:tr w:rsidR="00601083" w:rsidRPr="00221890" w14:paraId="2838C80E" w14:textId="77777777" w:rsidTr="002A7DC4">
        <w:trPr>
          <w:cantSplit/>
        </w:trPr>
        <w:tc>
          <w:tcPr>
            <w:tcW w:w="1483" w:type="pct"/>
            <w:gridSpan w:val="2"/>
            <w:shd w:val="clear" w:color="auto" w:fill="auto"/>
          </w:tcPr>
          <w:p w14:paraId="010D5800" w14:textId="77777777" w:rsidR="00601083" w:rsidRPr="00221890" w:rsidRDefault="00601083" w:rsidP="00601083">
            <w:pPr>
              <w:pStyle w:val="ENoteTableText"/>
              <w:tabs>
                <w:tab w:val="center" w:leader="dot" w:pos="2268"/>
              </w:tabs>
            </w:pPr>
            <w:r w:rsidRPr="00221890">
              <w:t>c. 834.712</w:t>
            </w:r>
            <w:r w:rsidRPr="00221890">
              <w:tab/>
            </w:r>
          </w:p>
        </w:tc>
        <w:tc>
          <w:tcPr>
            <w:tcW w:w="3517" w:type="pct"/>
            <w:gridSpan w:val="2"/>
            <w:shd w:val="clear" w:color="auto" w:fill="auto"/>
          </w:tcPr>
          <w:p w14:paraId="77F5B54A" w14:textId="77777777" w:rsidR="00601083" w:rsidRPr="00221890" w:rsidRDefault="00601083" w:rsidP="00601083">
            <w:pPr>
              <w:pStyle w:val="ENoteTableText"/>
            </w:pPr>
            <w:r w:rsidRPr="00221890">
              <w:t>ad. 2007 No. 315</w:t>
            </w:r>
          </w:p>
        </w:tc>
      </w:tr>
      <w:tr w:rsidR="00601083" w:rsidRPr="00221890" w14:paraId="2D13B5B1" w14:textId="77777777" w:rsidTr="002A7DC4">
        <w:trPr>
          <w:cantSplit/>
        </w:trPr>
        <w:tc>
          <w:tcPr>
            <w:tcW w:w="1483" w:type="pct"/>
            <w:gridSpan w:val="2"/>
            <w:shd w:val="clear" w:color="auto" w:fill="auto"/>
          </w:tcPr>
          <w:p w14:paraId="255F7CF5" w14:textId="77777777" w:rsidR="00601083" w:rsidRPr="00221890" w:rsidRDefault="00601083" w:rsidP="00601083">
            <w:pPr>
              <w:pStyle w:val="ENoteTableText"/>
            </w:pPr>
          </w:p>
        </w:tc>
        <w:tc>
          <w:tcPr>
            <w:tcW w:w="3517" w:type="pct"/>
            <w:gridSpan w:val="2"/>
            <w:shd w:val="clear" w:color="auto" w:fill="auto"/>
          </w:tcPr>
          <w:p w14:paraId="5B497B80" w14:textId="77777777" w:rsidR="00601083" w:rsidRPr="00221890" w:rsidRDefault="00601083" w:rsidP="00601083">
            <w:pPr>
              <w:pStyle w:val="ENoteTableText"/>
            </w:pPr>
            <w:r w:rsidRPr="00221890">
              <w:t>rep. 2012 No. 256</w:t>
            </w:r>
          </w:p>
        </w:tc>
      </w:tr>
      <w:tr w:rsidR="00601083" w:rsidRPr="00221890" w14:paraId="06F1E3D8" w14:textId="77777777" w:rsidTr="002A7DC4">
        <w:trPr>
          <w:cantSplit/>
        </w:trPr>
        <w:tc>
          <w:tcPr>
            <w:tcW w:w="1483" w:type="pct"/>
            <w:gridSpan w:val="2"/>
            <w:shd w:val="clear" w:color="auto" w:fill="auto"/>
          </w:tcPr>
          <w:p w14:paraId="682E191F" w14:textId="77777777" w:rsidR="00601083" w:rsidRPr="00221890" w:rsidRDefault="00601083" w:rsidP="00601083">
            <w:pPr>
              <w:pStyle w:val="ENoteTableText"/>
              <w:tabs>
                <w:tab w:val="center" w:leader="dot" w:pos="2268"/>
              </w:tabs>
              <w:rPr>
                <w:b/>
              </w:rPr>
            </w:pPr>
            <w:r w:rsidRPr="00221890">
              <w:rPr>
                <w:b/>
              </w:rPr>
              <w:t>Part 835</w:t>
            </w:r>
          </w:p>
        </w:tc>
        <w:tc>
          <w:tcPr>
            <w:tcW w:w="3517" w:type="pct"/>
            <w:gridSpan w:val="2"/>
            <w:shd w:val="clear" w:color="auto" w:fill="auto"/>
          </w:tcPr>
          <w:p w14:paraId="4B86A196" w14:textId="77777777" w:rsidR="00601083" w:rsidRPr="00221890" w:rsidRDefault="00601083" w:rsidP="00601083">
            <w:pPr>
              <w:pStyle w:val="ENoteTableText"/>
            </w:pPr>
          </w:p>
        </w:tc>
      </w:tr>
      <w:tr w:rsidR="00601083" w:rsidRPr="00221890" w14:paraId="18211C59" w14:textId="77777777" w:rsidTr="002A7DC4">
        <w:trPr>
          <w:cantSplit/>
        </w:trPr>
        <w:tc>
          <w:tcPr>
            <w:tcW w:w="1483" w:type="pct"/>
            <w:gridSpan w:val="2"/>
            <w:shd w:val="clear" w:color="auto" w:fill="auto"/>
          </w:tcPr>
          <w:p w14:paraId="08BE7B9C" w14:textId="77777777" w:rsidR="00601083" w:rsidRPr="00221890" w:rsidRDefault="00601083" w:rsidP="00601083">
            <w:pPr>
              <w:pStyle w:val="ENoteTableText"/>
              <w:tabs>
                <w:tab w:val="center" w:leader="dot" w:pos="2268"/>
              </w:tabs>
            </w:pPr>
            <w:r w:rsidRPr="00221890">
              <w:t>Part 835</w:t>
            </w:r>
            <w:r w:rsidRPr="00221890">
              <w:tab/>
            </w:r>
          </w:p>
        </w:tc>
        <w:tc>
          <w:tcPr>
            <w:tcW w:w="3517" w:type="pct"/>
            <w:gridSpan w:val="2"/>
            <w:shd w:val="clear" w:color="auto" w:fill="auto"/>
          </w:tcPr>
          <w:p w14:paraId="0E98D49C" w14:textId="77777777" w:rsidR="00601083" w:rsidRPr="00221890" w:rsidRDefault="00601083" w:rsidP="00601083">
            <w:pPr>
              <w:pStyle w:val="ENoteTableText"/>
            </w:pPr>
            <w:r w:rsidRPr="00221890">
              <w:t>ad. 1999 No. 259</w:t>
            </w:r>
          </w:p>
        </w:tc>
      </w:tr>
      <w:tr w:rsidR="00601083" w:rsidRPr="00221890" w14:paraId="11B3EFB3" w14:textId="77777777" w:rsidTr="002A7DC4">
        <w:trPr>
          <w:cantSplit/>
        </w:trPr>
        <w:tc>
          <w:tcPr>
            <w:tcW w:w="1483" w:type="pct"/>
            <w:gridSpan w:val="2"/>
            <w:shd w:val="clear" w:color="auto" w:fill="auto"/>
          </w:tcPr>
          <w:p w14:paraId="4949343C" w14:textId="0DA513D6" w:rsidR="00601083" w:rsidRPr="00221890" w:rsidRDefault="00601083" w:rsidP="00601083">
            <w:pPr>
              <w:pStyle w:val="ENoteTableText"/>
              <w:tabs>
                <w:tab w:val="center" w:leader="dot" w:pos="2268"/>
              </w:tabs>
            </w:pPr>
            <w:r w:rsidRPr="00221890">
              <w:t>Division 835.1</w:t>
            </w:r>
            <w:r w:rsidRPr="00221890">
              <w:tab/>
            </w:r>
          </w:p>
        </w:tc>
        <w:tc>
          <w:tcPr>
            <w:tcW w:w="3517" w:type="pct"/>
            <w:gridSpan w:val="2"/>
            <w:shd w:val="clear" w:color="auto" w:fill="auto"/>
          </w:tcPr>
          <w:p w14:paraId="1865BA97" w14:textId="77777777" w:rsidR="00601083" w:rsidRPr="00221890" w:rsidRDefault="00601083" w:rsidP="00601083">
            <w:pPr>
              <w:pStyle w:val="ENoteTableText"/>
            </w:pPr>
            <w:r w:rsidRPr="00221890">
              <w:t>am 2002 No. 86</w:t>
            </w:r>
          </w:p>
        </w:tc>
      </w:tr>
      <w:tr w:rsidR="00601083" w:rsidRPr="00221890" w14:paraId="2AF54C9C" w14:textId="77777777" w:rsidTr="002A7DC4">
        <w:trPr>
          <w:cantSplit/>
        </w:trPr>
        <w:tc>
          <w:tcPr>
            <w:tcW w:w="1483" w:type="pct"/>
            <w:gridSpan w:val="2"/>
            <w:shd w:val="clear" w:color="auto" w:fill="auto"/>
          </w:tcPr>
          <w:p w14:paraId="3EFF6C63" w14:textId="77777777" w:rsidR="00601083" w:rsidRPr="00221890" w:rsidRDefault="00601083" w:rsidP="00601083">
            <w:pPr>
              <w:pStyle w:val="ENoteTableText"/>
              <w:tabs>
                <w:tab w:val="center" w:leader="dot" w:pos="2268"/>
              </w:tabs>
            </w:pPr>
            <w:r w:rsidRPr="00221890">
              <w:t>c. 835.111</w:t>
            </w:r>
            <w:r w:rsidRPr="00221890">
              <w:tab/>
            </w:r>
          </w:p>
        </w:tc>
        <w:tc>
          <w:tcPr>
            <w:tcW w:w="3517" w:type="pct"/>
            <w:gridSpan w:val="2"/>
            <w:shd w:val="clear" w:color="auto" w:fill="auto"/>
          </w:tcPr>
          <w:p w14:paraId="67EDDAF1" w14:textId="77777777" w:rsidR="00601083" w:rsidRPr="00221890" w:rsidRDefault="00601083" w:rsidP="00601083">
            <w:pPr>
              <w:pStyle w:val="ENoteTableText"/>
            </w:pPr>
            <w:r w:rsidRPr="00221890">
              <w:t>ad. 2002 No. 86</w:t>
            </w:r>
          </w:p>
        </w:tc>
      </w:tr>
      <w:tr w:rsidR="00601083" w:rsidRPr="00221890" w14:paraId="10D469DB" w14:textId="77777777" w:rsidTr="002A7DC4">
        <w:trPr>
          <w:cantSplit/>
        </w:trPr>
        <w:tc>
          <w:tcPr>
            <w:tcW w:w="1483" w:type="pct"/>
            <w:gridSpan w:val="2"/>
            <w:shd w:val="clear" w:color="auto" w:fill="auto"/>
          </w:tcPr>
          <w:p w14:paraId="1F88B63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C34900" w14:textId="77777777" w:rsidR="00601083" w:rsidRPr="00221890" w:rsidRDefault="00601083" w:rsidP="00601083">
            <w:pPr>
              <w:pStyle w:val="ENoteTableText"/>
            </w:pPr>
            <w:r w:rsidRPr="00221890">
              <w:t>am 2005 No. 221; 2009 No. 144; 2009 No. 289</w:t>
            </w:r>
          </w:p>
        </w:tc>
      </w:tr>
      <w:tr w:rsidR="00601083" w:rsidRPr="00221890" w14:paraId="38721B9B" w14:textId="77777777" w:rsidTr="002A7DC4">
        <w:trPr>
          <w:cantSplit/>
        </w:trPr>
        <w:tc>
          <w:tcPr>
            <w:tcW w:w="1483" w:type="pct"/>
            <w:gridSpan w:val="2"/>
            <w:shd w:val="clear" w:color="auto" w:fill="auto"/>
          </w:tcPr>
          <w:p w14:paraId="3FEDBCC4" w14:textId="77777777" w:rsidR="00601083" w:rsidRPr="00221890" w:rsidRDefault="00601083" w:rsidP="00601083">
            <w:pPr>
              <w:pStyle w:val="ENoteTableText"/>
              <w:tabs>
                <w:tab w:val="center" w:leader="dot" w:pos="2268"/>
              </w:tabs>
            </w:pPr>
            <w:r w:rsidRPr="00221890">
              <w:t>c. 835.211</w:t>
            </w:r>
            <w:r w:rsidRPr="00221890">
              <w:tab/>
            </w:r>
          </w:p>
        </w:tc>
        <w:tc>
          <w:tcPr>
            <w:tcW w:w="3517" w:type="pct"/>
            <w:gridSpan w:val="2"/>
            <w:shd w:val="clear" w:color="auto" w:fill="auto"/>
          </w:tcPr>
          <w:p w14:paraId="1E6F8C9D" w14:textId="77777777" w:rsidR="00601083" w:rsidRPr="00221890" w:rsidRDefault="00601083" w:rsidP="00601083">
            <w:pPr>
              <w:pStyle w:val="ENoteTableText"/>
            </w:pPr>
            <w:r w:rsidRPr="00221890">
              <w:t>ad. 1999 No. 259</w:t>
            </w:r>
          </w:p>
        </w:tc>
      </w:tr>
      <w:tr w:rsidR="00601083" w:rsidRPr="00221890" w14:paraId="243C51F3" w14:textId="77777777" w:rsidTr="002A7DC4">
        <w:trPr>
          <w:cantSplit/>
        </w:trPr>
        <w:tc>
          <w:tcPr>
            <w:tcW w:w="1483" w:type="pct"/>
            <w:gridSpan w:val="2"/>
            <w:shd w:val="clear" w:color="auto" w:fill="auto"/>
          </w:tcPr>
          <w:p w14:paraId="0C99E879" w14:textId="77777777" w:rsidR="00601083" w:rsidRPr="00221890" w:rsidRDefault="00601083" w:rsidP="00601083">
            <w:pPr>
              <w:pStyle w:val="ENoteTableText"/>
            </w:pPr>
          </w:p>
        </w:tc>
        <w:tc>
          <w:tcPr>
            <w:tcW w:w="3517" w:type="pct"/>
            <w:gridSpan w:val="2"/>
            <w:shd w:val="clear" w:color="auto" w:fill="auto"/>
          </w:tcPr>
          <w:p w14:paraId="0778114C" w14:textId="77777777" w:rsidR="00601083" w:rsidRPr="00221890" w:rsidRDefault="00601083" w:rsidP="00601083">
            <w:pPr>
              <w:pStyle w:val="ENoteTableText"/>
            </w:pPr>
            <w:r w:rsidRPr="00221890">
              <w:t>rs. 2000 No. 259</w:t>
            </w:r>
          </w:p>
        </w:tc>
      </w:tr>
      <w:tr w:rsidR="00601083" w:rsidRPr="00221890" w14:paraId="28D3B58B" w14:textId="77777777" w:rsidTr="002A7DC4">
        <w:trPr>
          <w:cantSplit/>
        </w:trPr>
        <w:tc>
          <w:tcPr>
            <w:tcW w:w="1483" w:type="pct"/>
            <w:gridSpan w:val="2"/>
            <w:shd w:val="clear" w:color="auto" w:fill="auto"/>
          </w:tcPr>
          <w:p w14:paraId="392099BD" w14:textId="77777777" w:rsidR="00601083" w:rsidRPr="00221890" w:rsidRDefault="00601083" w:rsidP="00601083">
            <w:pPr>
              <w:pStyle w:val="ENoteTableText"/>
              <w:tabs>
                <w:tab w:val="center" w:leader="dot" w:pos="2268"/>
              </w:tabs>
            </w:pPr>
            <w:r w:rsidRPr="00221890">
              <w:t>c. 835.212</w:t>
            </w:r>
            <w:r w:rsidRPr="00221890">
              <w:tab/>
            </w:r>
          </w:p>
        </w:tc>
        <w:tc>
          <w:tcPr>
            <w:tcW w:w="3517" w:type="pct"/>
            <w:gridSpan w:val="2"/>
            <w:shd w:val="clear" w:color="auto" w:fill="auto"/>
          </w:tcPr>
          <w:p w14:paraId="32B6C5EC" w14:textId="77777777" w:rsidR="00601083" w:rsidRPr="00221890" w:rsidRDefault="00601083" w:rsidP="00601083">
            <w:pPr>
              <w:pStyle w:val="ENoteTableText"/>
            </w:pPr>
            <w:r w:rsidRPr="00221890">
              <w:t>ad. 1999 No. 259</w:t>
            </w:r>
          </w:p>
        </w:tc>
      </w:tr>
      <w:tr w:rsidR="00601083" w:rsidRPr="00221890" w14:paraId="06746AF9" w14:textId="77777777" w:rsidTr="002A7DC4">
        <w:trPr>
          <w:cantSplit/>
        </w:trPr>
        <w:tc>
          <w:tcPr>
            <w:tcW w:w="1483" w:type="pct"/>
            <w:gridSpan w:val="2"/>
            <w:shd w:val="clear" w:color="auto" w:fill="auto"/>
          </w:tcPr>
          <w:p w14:paraId="5CE861EC" w14:textId="77777777" w:rsidR="00601083" w:rsidRPr="00221890" w:rsidRDefault="00601083" w:rsidP="00601083">
            <w:pPr>
              <w:pStyle w:val="ENoteTableText"/>
            </w:pPr>
          </w:p>
        </w:tc>
        <w:tc>
          <w:tcPr>
            <w:tcW w:w="3517" w:type="pct"/>
            <w:gridSpan w:val="2"/>
            <w:shd w:val="clear" w:color="auto" w:fill="auto"/>
          </w:tcPr>
          <w:p w14:paraId="5A017F10" w14:textId="77777777" w:rsidR="00601083" w:rsidRPr="00221890" w:rsidRDefault="00601083" w:rsidP="00601083">
            <w:pPr>
              <w:pStyle w:val="ENoteTableText"/>
            </w:pPr>
            <w:r w:rsidRPr="00221890">
              <w:t>rs. 2002 No. 86</w:t>
            </w:r>
          </w:p>
        </w:tc>
      </w:tr>
      <w:tr w:rsidR="00601083" w:rsidRPr="00221890" w14:paraId="7541675E" w14:textId="77777777" w:rsidTr="002A7DC4">
        <w:trPr>
          <w:cantSplit/>
        </w:trPr>
        <w:tc>
          <w:tcPr>
            <w:tcW w:w="1483" w:type="pct"/>
            <w:gridSpan w:val="2"/>
            <w:shd w:val="clear" w:color="auto" w:fill="auto"/>
          </w:tcPr>
          <w:p w14:paraId="3B3883FC" w14:textId="77777777" w:rsidR="00601083" w:rsidRPr="00221890" w:rsidRDefault="00601083" w:rsidP="00601083">
            <w:pPr>
              <w:pStyle w:val="ENoteTableText"/>
              <w:tabs>
                <w:tab w:val="center" w:leader="dot" w:pos="2268"/>
              </w:tabs>
            </w:pPr>
            <w:r w:rsidRPr="00221890">
              <w:t>c. 835.213</w:t>
            </w:r>
            <w:r w:rsidRPr="00221890">
              <w:tab/>
            </w:r>
          </w:p>
        </w:tc>
        <w:tc>
          <w:tcPr>
            <w:tcW w:w="3517" w:type="pct"/>
            <w:gridSpan w:val="2"/>
            <w:shd w:val="clear" w:color="auto" w:fill="auto"/>
          </w:tcPr>
          <w:p w14:paraId="022C36DD" w14:textId="77777777" w:rsidR="00601083" w:rsidRPr="00221890" w:rsidRDefault="00601083" w:rsidP="00601083">
            <w:pPr>
              <w:pStyle w:val="ENoteTableText"/>
            </w:pPr>
            <w:r w:rsidRPr="00221890">
              <w:t>ad. 2002 No. 86</w:t>
            </w:r>
          </w:p>
        </w:tc>
      </w:tr>
      <w:tr w:rsidR="00601083" w:rsidRPr="00221890" w14:paraId="139003DF" w14:textId="77777777" w:rsidTr="002A7DC4">
        <w:trPr>
          <w:cantSplit/>
        </w:trPr>
        <w:tc>
          <w:tcPr>
            <w:tcW w:w="1483" w:type="pct"/>
            <w:gridSpan w:val="2"/>
            <w:shd w:val="clear" w:color="auto" w:fill="auto"/>
          </w:tcPr>
          <w:p w14:paraId="69276BFF" w14:textId="77777777" w:rsidR="00601083" w:rsidRPr="00221890" w:rsidRDefault="00601083" w:rsidP="00601083">
            <w:pPr>
              <w:pStyle w:val="ENoteTableText"/>
            </w:pPr>
          </w:p>
        </w:tc>
        <w:tc>
          <w:tcPr>
            <w:tcW w:w="3517" w:type="pct"/>
            <w:gridSpan w:val="2"/>
            <w:shd w:val="clear" w:color="auto" w:fill="auto"/>
          </w:tcPr>
          <w:p w14:paraId="2867074E" w14:textId="77777777" w:rsidR="00601083" w:rsidRPr="00221890" w:rsidRDefault="00601083" w:rsidP="00601083">
            <w:pPr>
              <w:pStyle w:val="ENoteTableText"/>
            </w:pPr>
            <w:r w:rsidRPr="00221890">
              <w:t>am. 2009 No. 144</w:t>
            </w:r>
          </w:p>
        </w:tc>
      </w:tr>
      <w:tr w:rsidR="00601083" w:rsidRPr="00221890" w14:paraId="5EC36EA3" w14:textId="77777777" w:rsidTr="002A7DC4">
        <w:trPr>
          <w:cantSplit/>
        </w:trPr>
        <w:tc>
          <w:tcPr>
            <w:tcW w:w="1483" w:type="pct"/>
            <w:gridSpan w:val="2"/>
            <w:shd w:val="clear" w:color="auto" w:fill="auto"/>
          </w:tcPr>
          <w:p w14:paraId="16F12EE6" w14:textId="77777777" w:rsidR="00601083" w:rsidRPr="00221890" w:rsidRDefault="00601083" w:rsidP="00601083">
            <w:pPr>
              <w:pStyle w:val="ENoteTableText"/>
              <w:tabs>
                <w:tab w:val="center" w:leader="dot" w:pos="2268"/>
              </w:tabs>
            </w:pPr>
            <w:r w:rsidRPr="00221890">
              <w:t>c. 835.221</w:t>
            </w:r>
            <w:r w:rsidRPr="00221890">
              <w:tab/>
            </w:r>
          </w:p>
        </w:tc>
        <w:tc>
          <w:tcPr>
            <w:tcW w:w="3517" w:type="pct"/>
            <w:gridSpan w:val="2"/>
            <w:shd w:val="clear" w:color="auto" w:fill="auto"/>
          </w:tcPr>
          <w:p w14:paraId="3DA0D977" w14:textId="77777777" w:rsidR="00601083" w:rsidRPr="00221890" w:rsidRDefault="00601083" w:rsidP="00601083">
            <w:pPr>
              <w:pStyle w:val="ENoteTableText"/>
            </w:pPr>
            <w:r w:rsidRPr="00221890">
              <w:t>ad. 1999 No. 259</w:t>
            </w:r>
          </w:p>
        </w:tc>
      </w:tr>
      <w:tr w:rsidR="00601083" w:rsidRPr="00221890" w14:paraId="72C145F5" w14:textId="77777777" w:rsidTr="002A7DC4">
        <w:trPr>
          <w:cantSplit/>
        </w:trPr>
        <w:tc>
          <w:tcPr>
            <w:tcW w:w="1483" w:type="pct"/>
            <w:gridSpan w:val="2"/>
            <w:shd w:val="clear" w:color="auto" w:fill="auto"/>
          </w:tcPr>
          <w:p w14:paraId="0A785D34" w14:textId="77777777" w:rsidR="00601083" w:rsidRPr="00221890" w:rsidRDefault="00601083" w:rsidP="00601083">
            <w:pPr>
              <w:pStyle w:val="ENoteTableText"/>
              <w:tabs>
                <w:tab w:val="center" w:leader="dot" w:pos="2268"/>
              </w:tabs>
            </w:pPr>
            <w:r w:rsidRPr="00221890">
              <w:t>c. 835.222</w:t>
            </w:r>
            <w:r w:rsidRPr="00221890">
              <w:tab/>
            </w:r>
          </w:p>
        </w:tc>
        <w:tc>
          <w:tcPr>
            <w:tcW w:w="3517" w:type="pct"/>
            <w:gridSpan w:val="2"/>
            <w:shd w:val="clear" w:color="auto" w:fill="auto"/>
          </w:tcPr>
          <w:p w14:paraId="469C3C47" w14:textId="77777777" w:rsidR="00601083" w:rsidRPr="00221890" w:rsidRDefault="00601083" w:rsidP="00601083">
            <w:pPr>
              <w:pStyle w:val="ENoteTableText"/>
            </w:pPr>
            <w:r w:rsidRPr="00221890">
              <w:t>ad. 1999 No. 259</w:t>
            </w:r>
          </w:p>
        </w:tc>
      </w:tr>
      <w:tr w:rsidR="00601083" w:rsidRPr="00221890" w14:paraId="3C67C1C6" w14:textId="77777777" w:rsidTr="002A7DC4">
        <w:trPr>
          <w:cantSplit/>
        </w:trPr>
        <w:tc>
          <w:tcPr>
            <w:tcW w:w="1483" w:type="pct"/>
            <w:gridSpan w:val="2"/>
            <w:shd w:val="clear" w:color="auto" w:fill="auto"/>
          </w:tcPr>
          <w:p w14:paraId="7BA5C3DB" w14:textId="77777777" w:rsidR="00601083" w:rsidRPr="00221890" w:rsidRDefault="00601083" w:rsidP="00601083">
            <w:pPr>
              <w:pStyle w:val="ENoteTableText"/>
            </w:pPr>
          </w:p>
        </w:tc>
        <w:tc>
          <w:tcPr>
            <w:tcW w:w="3517" w:type="pct"/>
            <w:gridSpan w:val="2"/>
            <w:shd w:val="clear" w:color="auto" w:fill="auto"/>
          </w:tcPr>
          <w:p w14:paraId="2157B281" w14:textId="77777777" w:rsidR="00601083" w:rsidRPr="00221890" w:rsidRDefault="00601083" w:rsidP="00601083">
            <w:pPr>
              <w:pStyle w:val="ENoteTableText"/>
            </w:pPr>
            <w:r w:rsidRPr="00221890">
              <w:t>am. 2004 No. 93; No 30, 2014</w:t>
            </w:r>
          </w:p>
        </w:tc>
      </w:tr>
      <w:tr w:rsidR="00601083" w:rsidRPr="00221890" w14:paraId="40A53925" w14:textId="77777777" w:rsidTr="002A7DC4">
        <w:trPr>
          <w:cantSplit/>
        </w:trPr>
        <w:tc>
          <w:tcPr>
            <w:tcW w:w="1483" w:type="pct"/>
            <w:gridSpan w:val="2"/>
            <w:shd w:val="clear" w:color="auto" w:fill="auto"/>
          </w:tcPr>
          <w:p w14:paraId="7381AAA2" w14:textId="77777777" w:rsidR="00601083" w:rsidRPr="00221890" w:rsidRDefault="00601083" w:rsidP="00601083">
            <w:pPr>
              <w:pStyle w:val="ENoteTableText"/>
              <w:tabs>
                <w:tab w:val="center" w:leader="dot" w:pos="2268"/>
              </w:tabs>
            </w:pPr>
            <w:r w:rsidRPr="00221890">
              <w:t>c. 835.223</w:t>
            </w:r>
            <w:r w:rsidRPr="00221890">
              <w:tab/>
            </w:r>
          </w:p>
        </w:tc>
        <w:tc>
          <w:tcPr>
            <w:tcW w:w="3517" w:type="pct"/>
            <w:gridSpan w:val="2"/>
            <w:shd w:val="clear" w:color="auto" w:fill="auto"/>
          </w:tcPr>
          <w:p w14:paraId="507C03A9" w14:textId="77777777" w:rsidR="00601083" w:rsidRPr="00221890" w:rsidRDefault="00601083" w:rsidP="00601083">
            <w:pPr>
              <w:pStyle w:val="ENoteTableText"/>
            </w:pPr>
            <w:r w:rsidRPr="00221890">
              <w:t>ad. 1999 No. 259</w:t>
            </w:r>
          </w:p>
        </w:tc>
      </w:tr>
      <w:tr w:rsidR="00601083" w:rsidRPr="00221890" w14:paraId="5C0C12C3" w14:textId="77777777" w:rsidTr="002A7DC4">
        <w:trPr>
          <w:cantSplit/>
        </w:trPr>
        <w:tc>
          <w:tcPr>
            <w:tcW w:w="1483" w:type="pct"/>
            <w:gridSpan w:val="2"/>
            <w:shd w:val="clear" w:color="auto" w:fill="auto"/>
          </w:tcPr>
          <w:p w14:paraId="1D8E169D" w14:textId="77777777" w:rsidR="00601083" w:rsidRPr="00221890" w:rsidRDefault="00601083" w:rsidP="00601083">
            <w:pPr>
              <w:pStyle w:val="ENoteTableText"/>
            </w:pPr>
          </w:p>
        </w:tc>
        <w:tc>
          <w:tcPr>
            <w:tcW w:w="3517" w:type="pct"/>
            <w:gridSpan w:val="2"/>
            <w:shd w:val="clear" w:color="auto" w:fill="auto"/>
          </w:tcPr>
          <w:p w14:paraId="6F06342A" w14:textId="77777777" w:rsidR="00601083" w:rsidRPr="00221890" w:rsidRDefault="00601083" w:rsidP="00601083">
            <w:pPr>
              <w:pStyle w:val="ENoteTableText"/>
            </w:pPr>
            <w:r w:rsidRPr="00221890">
              <w:t>rs. 2007 No. 314</w:t>
            </w:r>
          </w:p>
        </w:tc>
      </w:tr>
      <w:tr w:rsidR="00601083" w:rsidRPr="00221890" w14:paraId="5E945B3E" w14:textId="77777777" w:rsidTr="002A7DC4">
        <w:trPr>
          <w:cantSplit/>
        </w:trPr>
        <w:tc>
          <w:tcPr>
            <w:tcW w:w="1483" w:type="pct"/>
            <w:gridSpan w:val="2"/>
            <w:shd w:val="clear" w:color="auto" w:fill="auto"/>
          </w:tcPr>
          <w:p w14:paraId="5638A512" w14:textId="77777777" w:rsidR="00601083" w:rsidRPr="00221890" w:rsidRDefault="00601083" w:rsidP="00601083">
            <w:pPr>
              <w:pStyle w:val="ENoteTableText"/>
            </w:pPr>
          </w:p>
        </w:tc>
        <w:tc>
          <w:tcPr>
            <w:tcW w:w="3517" w:type="pct"/>
            <w:gridSpan w:val="2"/>
            <w:shd w:val="clear" w:color="auto" w:fill="auto"/>
          </w:tcPr>
          <w:p w14:paraId="56218266" w14:textId="77777777" w:rsidR="00601083" w:rsidRPr="00221890" w:rsidRDefault="00601083" w:rsidP="00601083">
            <w:pPr>
              <w:pStyle w:val="ENoteTableText"/>
            </w:pPr>
            <w:r w:rsidRPr="00221890">
              <w:t>am. 2012 No. 256; No. 146, 2013</w:t>
            </w:r>
          </w:p>
        </w:tc>
      </w:tr>
      <w:tr w:rsidR="00601083" w:rsidRPr="00221890" w14:paraId="1BD60FB0" w14:textId="77777777" w:rsidTr="002A7DC4">
        <w:trPr>
          <w:cantSplit/>
        </w:trPr>
        <w:tc>
          <w:tcPr>
            <w:tcW w:w="1483" w:type="pct"/>
            <w:gridSpan w:val="2"/>
            <w:shd w:val="clear" w:color="auto" w:fill="auto"/>
          </w:tcPr>
          <w:p w14:paraId="7C7D51B4" w14:textId="77777777" w:rsidR="00601083" w:rsidRPr="00221890" w:rsidRDefault="00601083" w:rsidP="00601083">
            <w:pPr>
              <w:pStyle w:val="ENoteTableText"/>
              <w:tabs>
                <w:tab w:val="center" w:leader="dot" w:pos="2268"/>
              </w:tabs>
            </w:pPr>
            <w:r w:rsidRPr="00221890">
              <w:t>c. 835.224</w:t>
            </w:r>
            <w:r w:rsidRPr="00221890">
              <w:tab/>
            </w:r>
          </w:p>
        </w:tc>
        <w:tc>
          <w:tcPr>
            <w:tcW w:w="3517" w:type="pct"/>
            <w:gridSpan w:val="2"/>
            <w:shd w:val="clear" w:color="auto" w:fill="auto"/>
          </w:tcPr>
          <w:p w14:paraId="6EB47414" w14:textId="77777777" w:rsidR="00601083" w:rsidRPr="00221890" w:rsidRDefault="00601083" w:rsidP="00601083">
            <w:pPr>
              <w:pStyle w:val="ENoteTableText"/>
            </w:pPr>
            <w:r w:rsidRPr="00221890">
              <w:t>ad. 1999 No. 259</w:t>
            </w:r>
          </w:p>
        </w:tc>
      </w:tr>
      <w:tr w:rsidR="00601083" w:rsidRPr="00221890" w14:paraId="108D6175" w14:textId="77777777" w:rsidTr="002A7DC4">
        <w:trPr>
          <w:cantSplit/>
        </w:trPr>
        <w:tc>
          <w:tcPr>
            <w:tcW w:w="1483" w:type="pct"/>
            <w:gridSpan w:val="2"/>
            <w:shd w:val="clear" w:color="auto" w:fill="auto"/>
          </w:tcPr>
          <w:p w14:paraId="7E24A67B" w14:textId="77777777" w:rsidR="00601083" w:rsidRPr="00221890" w:rsidRDefault="00601083" w:rsidP="00601083">
            <w:pPr>
              <w:pStyle w:val="ENoteTableText"/>
            </w:pPr>
          </w:p>
        </w:tc>
        <w:tc>
          <w:tcPr>
            <w:tcW w:w="3517" w:type="pct"/>
            <w:gridSpan w:val="2"/>
            <w:shd w:val="clear" w:color="auto" w:fill="auto"/>
          </w:tcPr>
          <w:p w14:paraId="5F13AAD4" w14:textId="77777777" w:rsidR="00601083" w:rsidRPr="00221890" w:rsidRDefault="00601083" w:rsidP="00601083">
            <w:pPr>
              <w:pStyle w:val="ENoteTableText"/>
            </w:pPr>
            <w:r w:rsidRPr="00221890">
              <w:t>am. 2007 No. 314; No. 146, 2013</w:t>
            </w:r>
          </w:p>
        </w:tc>
      </w:tr>
      <w:tr w:rsidR="00601083" w:rsidRPr="00221890" w14:paraId="4F7EB980" w14:textId="77777777" w:rsidTr="002A7DC4">
        <w:trPr>
          <w:cantSplit/>
        </w:trPr>
        <w:tc>
          <w:tcPr>
            <w:tcW w:w="1483" w:type="pct"/>
            <w:gridSpan w:val="2"/>
            <w:shd w:val="clear" w:color="auto" w:fill="auto"/>
          </w:tcPr>
          <w:p w14:paraId="1AE08233" w14:textId="77777777" w:rsidR="00601083" w:rsidRPr="00221890" w:rsidRDefault="00601083" w:rsidP="00601083">
            <w:pPr>
              <w:pStyle w:val="ENoteTableText"/>
              <w:tabs>
                <w:tab w:val="center" w:leader="dot" w:pos="2268"/>
              </w:tabs>
            </w:pPr>
            <w:r w:rsidRPr="00221890">
              <w:t>c. 835.225</w:t>
            </w:r>
            <w:r w:rsidRPr="00221890">
              <w:tab/>
            </w:r>
          </w:p>
        </w:tc>
        <w:tc>
          <w:tcPr>
            <w:tcW w:w="3517" w:type="pct"/>
            <w:gridSpan w:val="2"/>
            <w:shd w:val="clear" w:color="auto" w:fill="auto"/>
          </w:tcPr>
          <w:p w14:paraId="31EF96F3" w14:textId="77777777" w:rsidR="00601083" w:rsidRPr="00221890" w:rsidRDefault="00601083" w:rsidP="00601083">
            <w:pPr>
              <w:pStyle w:val="ENoteTableText"/>
            </w:pPr>
            <w:r w:rsidRPr="00221890">
              <w:t>ad. 1999 No. 259</w:t>
            </w:r>
          </w:p>
        </w:tc>
      </w:tr>
      <w:tr w:rsidR="00601083" w:rsidRPr="00221890" w14:paraId="56C06EDE" w14:textId="77777777" w:rsidTr="002A7DC4">
        <w:trPr>
          <w:cantSplit/>
        </w:trPr>
        <w:tc>
          <w:tcPr>
            <w:tcW w:w="1483" w:type="pct"/>
            <w:gridSpan w:val="2"/>
            <w:shd w:val="clear" w:color="auto" w:fill="auto"/>
          </w:tcPr>
          <w:p w14:paraId="4B9F3971" w14:textId="77777777" w:rsidR="00601083" w:rsidRPr="00221890" w:rsidRDefault="00601083" w:rsidP="00601083">
            <w:pPr>
              <w:pStyle w:val="ENoteTableText"/>
            </w:pPr>
          </w:p>
        </w:tc>
        <w:tc>
          <w:tcPr>
            <w:tcW w:w="3517" w:type="pct"/>
            <w:gridSpan w:val="2"/>
            <w:shd w:val="clear" w:color="auto" w:fill="auto"/>
          </w:tcPr>
          <w:p w14:paraId="366B8B01" w14:textId="77777777" w:rsidR="00601083" w:rsidRPr="00221890" w:rsidRDefault="00601083" w:rsidP="00601083">
            <w:pPr>
              <w:pStyle w:val="ENoteTableText"/>
            </w:pPr>
            <w:r w:rsidRPr="00221890">
              <w:t>rs. 2000 No. 62</w:t>
            </w:r>
          </w:p>
        </w:tc>
      </w:tr>
      <w:tr w:rsidR="00601083" w:rsidRPr="00221890" w14:paraId="64300B69" w14:textId="77777777" w:rsidTr="002A7DC4">
        <w:trPr>
          <w:cantSplit/>
        </w:trPr>
        <w:tc>
          <w:tcPr>
            <w:tcW w:w="1483" w:type="pct"/>
            <w:gridSpan w:val="2"/>
            <w:shd w:val="clear" w:color="auto" w:fill="auto"/>
          </w:tcPr>
          <w:p w14:paraId="2F6A1BC2" w14:textId="77777777" w:rsidR="00601083" w:rsidRPr="00221890" w:rsidRDefault="00601083" w:rsidP="00601083">
            <w:pPr>
              <w:pStyle w:val="ENoteTableText"/>
              <w:tabs>
                <w:tab w:val="center" w:leader="dot" w:pos="2268"/>
              </w:tabs>
            </w:pPr>
            <w:r w:rsidRPr="00221890">
              <w:t>c. 835.226</w:t>
            </w:r>
            <w:r w:rsidRPr="00221890">
              <w:tab/>
            </w:r>
          </w:p>
        </w:tc>
        <w:tc>
          <w:tcPr>
            <w:tcW w:w="3517" w:type="pct"/>
            <w:gridSpan w:val="2"/>
            <w:shd w:val="clear" w:color="auto" w:fill="auto"/>
          </w:tcPr>
          <w:p w14:paraId="14B7A48A" w14:textId="77777777" w:rsidR="00601083" w:rsidRPr="00221890" w:rsidRDefault="00601083" w:rsidP="00601083">
            <w:pPr>
              <w:pStyle w:val="ENoteTableText"/>
            </w:pPr>
            <w:r w:rsidRPr="00221890">
              <w:t>ad. 2000 No. 62</w:t>
            </w:r>
          </w:p>
        </w:tc>
      </w:tr>
      <w:tr w:rsidR="00601083" w:rsidRPr="00221890" w14:paraId="425212A7" w14:textId="77777777" w:rsidTr="002A7DC4">
        <w:trPr>
          <w:cantSplit/>
        </w:trPr>
        <w:tc>
          <w:tcPr>
            <w:tcW w:w="1483" w:type="pct"/>
            <w:gridSpan w:val="2"/>
            <w:shd w:val="clear" w:color="auto" w:fill="auto"/>
          </w:tcPr>
          <w:p w14:paraId="2232ADB6" w14:textId="77777777" w:rsidR="00601083" w:rsidRPr="00221890" w:rsidRDefault="00601083" w:rsidP="00601083">
            <w:pPr>
              <w:pStyle w:val="ENoteTableText"/>
              <w:tabs>
                <w:tab w:val="center" w:leader="dot" w:pos="2268"/>
              </w:tabs>
            </w:pPr>
            <w:r w:rsidRPr="00221890">
              <w:t>c. 835.227</w:t>
            </w:r>
            <w:r w:rsidRPr="00221890">
              <w:tab/>
            </w:r>
          </w:p>
        </w:tc>
        <w:tc>
          <w:tcPr>
            <w:tcW w:w="3517" w:type="pct"/>
            <w:gridSpan w:val="2"/>
            <w:shd w:val="clear" w:color="auto" w:fill="auto"/>
          </w:tcPr>
          <w:p w14:paraId="0D3EEE8B" w14:textId="77777777" w:rsidR="00601083" w:rsidRPr="00221890" w:rsidRDefault="00601083" w:rsidP="00601083">
            <w:pPr>
              <w:pStyle w:val="ENoteTableText"/>
            </w:pPr>
            <w:r w:rsidRPr="00221890">
              <w:t>ad. 2002 No. 86</w:t>
            </w:r>
          </w:p>
        </w:tc>
      </w:tr>
      <w:tr w:rsidR="00601083" w:rsidRPr="00221890" w14:paraId="3EB3316D" w14:textId="77777777" w:rsidTr="002A7DC4">
        <w:trPr>
          <w:cantSplit/>
        </w:trPr>
        <w:tc>
          <w:tcPr>
            <w:tcW w:w="1483" w:type="pct"/>
            <w:gridSpan w:val="2"/>
            <w:shd w:val="clear" w:color="auto" w:fill="auto"/>
          </w:tcPr>
          <w:p w14:paraId="61A2676F" w14:textId="77777777" w:rsidR="00601083" w:rsidRPr="00221890" w:rsidRDefault="00601083" w:rsidP="00601083">
            <w:pPr>
              <w:pStyle w:val="ENoteTableText"/>
            </w:pPr>
          </w:p>
        </w:tc>
        <w:tc>
          <w:tcPr>
            <w:tcW w:w="3517" w:type="pct"/>
            <w:gridSpan w:val="2"/>
            <w:shd w:val="clear" w:color="auto" w:fill="auto"/>
          </w:tcPr>
          <w:p w14:paraId="2E66F434" w14:textId="77777777" w:rsidR="00601083" w:rsidRPr="00221890" w:rsidRDefault="00601083" w:rsidP="00601083">
            <w:pPr>
              <w:pStyle w:val="ENoteTableText"/>
            </w:pPr>
            <w:r w:rsidRPr="00221890">
              <w:t>rs. 2009 No. 116</w:t>
            </w:r>
          </w:p>
        </w:tc>
      </w:tr>
      <w:tr w:rsidR="00601083" w:rsidRPr="00221890" w14:paraId="54EB5057" w14:textId="77777777" w:rsidTr="002A7DC4">
        <w:trPr>
          <w:cantSplit/>
        </w:trPr>
        <w:tc>
          <w:tcPr>
            <w:tcW w:w="1483" w:type="pct"/>
            <w:gridSpan w:val="2"/>
            <w:shd w:val="clear" w:color="auto" w:fill="auto"/>
          </w:tcPr>
          <w:p w14:paraId="7B7C07D3" w14:textId="77777777" w:rsidR="00601083" w:rsidRPr="00221890" w:rsidRDefault="00601083" w:rsidP="00601083">
            <w:pPr>
              <w:pStyle w:val="ENoteTableText"/>
              <w:tabs>
                <w:tab w:val="center" w:leader="dot" w:pos="2268"/>
              </w:tabs>
            </w:pPr>
            <w:r w:rsidRPr="00221890">
              <w:t>c. 835.228</w:t>
            </w:r>
            <w:r w:rsidRPr="00221890">
              <w:tab/>
            </w:r>
          </w:p>
        </w:tc>
        <w:tc>
          <w:tcPr>
            <w:tcW w:w="3517" w:type="pct"/>
            <w:gridSpan w:val="2"/>
            <w:shd w:val="clear" w:color="auto" w:fill="auto"/>
          </w:tcPr>
          <w:p w14:paraId="604512B3" w14:textId="77777777" w:rsidR="00601083" w:rsidRPr="00221890" w:rsidRDefault="00601083" w:rsidP="00601083">
            <w:pPr>
              <w:pStyle w:val="ENoteTableText"/>
            </w:pPr>
            <w:r w:rsidRPr="00221890">
              <w:t>ad. 2005 No. 134</w:t>
            </w:r>
          </w:p>
        </w:tc>
      </w:tr>
      <w:tr w:rsidR="00601083" w:rsidRPr="00221890" w14:paraId="43F742E0" w14:textId="77777777" w:rsidTr="002A7DC4">
        <w:trPr>
          <w:cantSplit/>
        </w:trPr>
        <w:tc>
          <w:tcPr>
            <w:tcW w:w="1483" w:type="pct"/>
            <w:gridSpan w:val="2"/>
            <w:shd w:val="clear" w:color="auto" w:fill="auto"/>
          </w:tcPr>
          <w:p w14:paraId="62760859" w14:textId="77777777" w:rsidR="00601083" w:rsidRPr="00221890" w:rsidRDefault="00601083" w:rsidP="00601083">
            <w:pPr>
              <w:pStyle w:val="ENoteTableText"/>
            </w:pPr>
          </w:p>
        </w:tc>
        <w:tc>
          <w:tcPr>
            <w:tcW w:w="3517" w:type="pct"/>
            <w:gridSpan w:val="2"/>
            <w:shd w:val="clear" w:color="auto" w:fill="auto"/>
          </w:tcPr>
          <w:p w14:paraId="652B2A01" w14:textId="77777777" w:rsidR="00601083" w:rsidRPr="00221890" w:rsidRDefault="00601083" w:rsidP="00601083">
            <w:pPr>
              <w:pStyle w:val="ENoteTableText"/>
            </w:pPr>
            <w:r w:rsidRPr="00221890">
              <w:t>rep. 2012 No. 256</w:t>
            </w:r>
          </w:p>
        </w:tc>
      </w:tr>
      <w:tr w:rsidR="00601083" w:rsidRPr="00221890" w14:paraId="7444F896" w14:textId="77777777" w:rsidTr="002A7DC4">
        <w:trPr>
          <w:cantSplit/>
        </w:trPr>
        <w:tc>
          <w:tcPr>
            <w:tcW w:w="1483" w:type="pct"/>
            <w:gridSpan w:val="2"/>
            <w:shd w:val="clear" w:color="auto" w:fill="auto"/>
          </w:tcPr>
          <w:p w14:paraId="7FCD7565" w14:textId="77777777" w:rsidR="00601083" w:rsidRPr="00221890" w:rsidRDefault="00601083" w:rsidP="00601083">
            <w:pPr>
              <w:pStyle w:val="ENoteTableText"/>
              <w:tabs>
                <w:tab w:val="center" w:leader="dot" w:pos="2268"/>
              </w:tabs>
            </w:pPr>
            <w:r w:rsidRPr="00221890">
              <w:t>c. 835.311</w:t>
            </w:r>
            <w:r w:rsidRPr="00221890">
              <w:tab/>
            </w:r>
          </w:p>
        </w:tc>
        <w:tc>
          <w:tcPr>
            <w:tcW w:w="3517" w:type="pct"/>
            <w:gridSpan w:val="2"/>
            <w:shd w:val="clear" w:color="auto" w:fill="auto"/>
          </w:tcPr>
          <w:p w14:paraId="081DA4B9" w14:textId="77777777" w:rsidR="00601083" w:rsidRPr="00221890" w:rsidRDefault="00601083" w:rsidP="00601083">
            <w:pPr>
              <w:pStyle w:val="ENoteTableText"/>
            </w:pPr>
            <w:r w:rsidRPr="00221890">
              <w:t>ad. 1999 No. 259</w:t>
            </w:r>
          </w:p>
        </w:tc>
      </w:tr>
      <w:tr w:rsidR="00601083" w:rsidRPr="00221890" w14:paraId="641FE0DC" w14:textId="77777777" w:rsidTr="002A7DC4">
        <w:trPr>
          <w:cantSplit/>
        </w:trPr>
        <w:tc>
          <w:tcPr>
            <w:tcW w:w="1483" w:type="pct"/>
            <w:gridSpan w:val="2"/>
            <w:shd w:val="clear" w:color="auto" w:fill="auto"/>
          </w:tcPr>
          <w:p w14:paraId="15019937" w14:textId="77777777" w:rsidR="00601083" w:rsidRPr="00221890" w:rsidRDefault="00601083" w:rsidP="00601083">
            <w:pPr>
              <w:pStyle w:val="ENoteTableText"/>
              <w:tabs>
                <w:tab w:val="center" w:leader="dot" w:pos="2268"/>
              </w:tabs>
            </w:pPr>
            <w:r w:rsidRPr="00221890">
              <w:t>c. 835.312</w:t>
            </w:r>
            <w:r w:rsidRPr="00221890">
              <w:tab/>
            </w:r>
          </w:p>
        </w:tc>
        <w:tc>
          <w:tcPr>
            <w:tcW w:w="3517" w:type="pct"/>
            <w:gridSpan w:val="2"/>
            <w:shd w:val="clear" w:color="auto" w:fill="auto"/>
          </w:tcPr>
          <w:p w14:paraId="795F9D3B" w14:textId="77777777" w:rsidR="00601083" w:rsidRPr="00221890" w:rsidRDefault="00601083" w:rsidP="00601083">
            <w:pPr>
              <w:pStyle w:val="ENoteTableText"/>
            </w:pPr>
            <w:r w:rsidRPr="00221890">
              <w:t>ad. 2002 No. 86</w:t>
            </w:r>
          </w:p>
        </w:tc>
      </w:tr>
      <w:tr w:rsidR="00601083" w:rsidRPr="00221890" w14:paraId="6316BB2C" w14:textId="77777777" w:rsidTr="002A7DC4">
        <w:trPr>
          <w:cantSplit/>
        </w:trPr>
        <w:tc>
          <w:tcPr>
            <w:tcW w:w="1483" w:type="pct"/>
            <w:gridSpan w:val="2"/>
            <w:shd w:val="clear" w:color="auto" w:fill="auto"/>
          </w:tcPr>
          <w:p w14:paraId="36023EA6" w14:textId="77777777" w:rsidR="00601083" w:rsidRPr="00221890" w:rsidRDefault="00601083" w:rsidP="00601083">
            <w:pPr>
              <w:pStyle w:val="ENoteTableText"/>
            </w:pPr>
          </w:p>
        </w:tc>
        <w:tc>
          <w:tcPr>
            <w:tcW w:w="3517" w:type="pct"/>
            <w:gridSpan w:val="2"/>
            <w:shd w:val="clear" w:color="auto" w:fill="auto"/>
          </w:tcPr>
          <w:p w14:paraId="0F2A4145" w14:textId="77777777" w:rsidR="00601083" w:rsidRPr="00221890" w:rsidRDefault="00601083" w:rsidP="00601083">
            <w:pPr>
              <w:pStyle w:val="ENoteTableText"/>
            </w:pPr>
            <w:r w:rsidRPr="00221890">
              <w:t>rs. 2009 No. 116</w:t>
            </w:r>
          </w:p>
        </w:tc>
      </w:tr>
      <w:tr w:rsidR="00601083" w:rsidRPr="00221890" w14:paraId="742E2E83" w14:textId="77777777" w:rsidTr="002A7DC4">
        <w:trPr>
          <w:cantSplit/>
        </w:trPr>
        <w:tc>
          <w:tcPr>
            <w:tcW w:w="1483" w:type="pct"/>
            <w:gridSpan w:val="2"/>
            <w:shd w:val="clear" w:color="auto" w:fill="auto"/>
          </w:tcPr>
          <w:p w14:paraId="7A176F48" w14:textId="77777777" w:rsidR="00601083" w:rsidRPr="00221890" w:rsidRDefault="00601083" w:rsidP="00601083">
            <w:pPr>
              <w:pStyle w:val="ENoteTableText"/>
              <w:tabs>
                <w:tab w:val="center" w:leader="dot" w:pos="2268"/>
              </w:tabs>
            </w:pPr>
            <w:r w:rsidRPr="00221890">
              <w:t>c. 835.321</w:t>
            </w:r>
            <w:r w:rsidRPr="00221890">
              <w:tab/>
            </w:r>
          </w:p>
        </w:tc>
        <w:tc>
          <w:tcPr>
            <w:tcW w:w="3517" w:type="pct"/>
            <w:gridSpan w:val="2"/>
            <w:shd w:val="clear" w:color="auto" w:fill="auto"/>
          </w:tcPr>
          <w:p w14:paraId="7015175D" w14:textId="77777777" w:rsidR="00601083" w:rsidRPr="00221890" w:rsidRDefault="00601083" w:rsidP="00601083">
            <w:pPr>
              <w:pStyle w:val="ENoteTableText"/>
            </w:pPr>
            <w:r w:rsidRPr="00221890">
              <w:t>ad. 1999 No. 259</w:t>
            </w:r>
          </w:p>
        </w:tc>
      </w:tr>
      <w:tr w:rsidR="00601083" w:rsidRPr="00221890" w14:paraId="79339740" w14:textId="77777777" w:rsidTr="002A7DC4">
        <w:trPr>
          <w:cantSplit/>
        </w:trPr>
        <w:tc>
          <w:tcPr>
            <w:tcW w:w="1483" w:type="pct"/>
            <w:gridSpan w:val="2"/>
            <w:shd w:val="clear" w:color="auto" w:fill="auto"/>
          </w:tcPr>
          <w:p w14:paraId="2ABB4ECD" w14:textId="77777777" w:rsidR="00601083" w:rsidRPr="00221890" w:rsidRDefault="00601083" w:rsidP="00601083">
            <w:pPr>
              <w:pStyle w:val="ENoteTableText"/>
              <w:tabs>
                <w:tab w:val="center" w:leader="dot" w:pos="2268"/>
              </w:tabs>
            </w:pPr>
            <w:r w:rsidRPr="00221890">
              <w:t>c. 835.322</w:t>
            </w:r>
            <w:r w:rsidRPr="00221890">
              <w:tab/>
            </w:r>
          </w:p>
        </w:tc>
        <w:tc>
          <w:tcPr>
            <w:tcW w:w="3517" w:type="pct"/>
            <w:gridSpan w:val="2"/>
            <w:shd w:val="clear" w:color="auto" w:fill="auto"/>
          </w:tcPr>
          <w:p w14:paraId="6ECAE802" w14:textId="77777777" w:rsidR="00601083" w:rsidRPr="00221890" w:rsidRDefault="00601083" w:rsidP="00601083">
            <w:pPr>
              <w:pStyle w:val="ENoteTableText"/>
            </w:pPr>
            <w:r w:rsidRPr="00221890">
              <w:t>ad. 1999 No. 259</w:t>
            </w:r>
          </w:p>
        </w:tc>
      </w:tr>
      <w:tr w:rsidR="00601083" w:rsidRPr="00221890" w14:paraId="2B807E30" w14:textId="77777777" w:rsidTr="002A7DC4">
        <w:trPr>
          <w:cantSplit/>
        </w:trPr>
        <w:tc>
          <w:tcPr>
            <w:tcW w:w="1483" w:type="pct"/>
            <w:gridSpan w:val="2"/>
            <w:shd w:val="clear" w:color="auto" w:fill="auto"/>
          </w:tcPr>
          <w:p w14:paraId="4B3E5C46" w14:textId="77777777" w:rsidR="00601083" w:rsidRPr="00221890" w:rsidRDefault="00601083" w:rsidP="00601083">
            <w:pPr>
              <w:pStyle w:val="ENoteTableText"/>
            </w:pPr>
          </w:p>
        </w:tc>
        <w:tc>
          <w:tcPr>
            <w:tcW w:w="3517" w:type="pct"/>
            <w:gridSpan w:val="2"/>
            <w:shd w:val="clear" w:color="auto" w:fill="auto"/>
          </w:tcPr>
          <w:p w14:paraId="3266C42B" w14:textId="77777777" w:rsidR="00601083" w:rsidRPr="00221890" w:rsidRDefault="00601083" w:rsidP="00601083">
            <w:pPr>
              <w:pStyle w:val="ENoteTableText"/>
            </w:pPr>
            <w:r w:rsidRPr="00221890">
              <w:t>rs. 2007 No. 314</w:t>
            </w:r>
          </w:p>
        </w:tc>
      </w:tr>
      <w:tr w:rsidR="00601083" w:rsidRPr="00221890" w14:paraId="71749575" w14:textId="77777777" w:rsidTr="002A7DC4">
        <w:trPr>
          <w:cantSplit/>
        </w:trPr>
        <w:tc>
          <w:tcPr>
            <w:tcW w:w="1483" w:type="pct"/>
            <w:gridSpan w:val="2"/>
            <w:shd w:val="clear" w:color="auto" w:fill="auto"/>
          </w:tcPr>
          <w:p w14:paraId="7B75C5BC" w14:textId="77777777" w:rsidR="00601083" w:rsidRPr="00221890" w:rsidRDefault="00601083" w:rsidP="00601083">
            <w:pPr>
              <w:pStyle w:val="ENoteTableText"/>
            </w:pPr>
          </w:p>
        </w:tc>
        <w:tc>
          <w:tcPr>
            <w:tcW w:w="3517" w:type="pct"/>
            <w:gridSpan w:val="2"/>
            <w:shd w:val="clear" w:color="auto" w:fill="auto"/>
          </w:tcPr>
          <w:p w14:paraId="702FB661" w14:textId="77777777" w:rsidR="00601083" w:rsidRPr="00221890" w:rsidRDefault="00601083" w:rsidP="00601083">
            <w:pPr>
              <w:pStyle w:val="ENoteTableText"/>
            </w:pPr>
            <w:r w:rsidRPr="00221890">
              <w:t>am. 2012 No. 256; No. 146, 2013</w:t>
            </w:r>
          </w:p>
        </w:tc>
      </w:tr>
      <w:tr w:rsidR="00601083" w:rsidRPr="00221890" w14:paraId="5525E1E7" w14:textId="77777777" w:rsidTr="002A7DC4">
        <w:trPr>
          <w:cantSplit/>
        </w:trPr>
        <w:tc>
          <w:tcPr>
            <w:tcW w:w="1483" w:type="pct"/>
            <w:gridSpan w:val="2"/>
            <w:shd w:val="clear" w:color="auto" w:fill="auto"/>
          </w:tcPr>
          <w:p w14:paraId="20968AD7" w14:textId="77777777" w:rsidR="00601083" w:rsidRPr="00221890" w:rsidRDefault="00601083" w:rsidP="00601083">
            <w:pPr>
              <w:pStyle w:val="ENoteTableText"/>
              <w:tabs>
                <w:tab w:val="center" w:leader="dot" w:pos="2268"/>
              </w:tabs>
            </w:pPr>
            <w:r w:rsidRPr="00221890">
              <w:t>c. 835.323</w:t>
            </w:r>
            <w:r w:rsidRPr="00221890">
              <w:tab/>
            </w:r>
          </w:p>
        </w:tc>
        <w:tc>
          <w:tcPr>
            <w:tcW w:w="3517" w:type="pct"/>
            <w:gridSpan w:val="2"/>
            <w:shd w:val="clear" w:color="auto" w:fill="auto"/>
          </w:tcPr>
          <w:p w14:paraId="4A590BC8" w14:textId="77777777" w:rsidR="00601083" w:rsidRPr="00221890" w:rsidRDefault="00601083" w:rsidP="00601083">
            <w:pPr>
              <w:pStyle w:val="ENoteTableText"/>
            </w:pPr>
            <w:r w:rsidRPr="00221890">
              <w:t>ad. 1999 No. 259</w:t>
            </w:r>
          </w:p>
        </w:tc>
      </w:tr>
      <w:tr w:rsidR="00601083" w:rsidRPr="00221890" w14:paraId="7D8B277C" w14:textId="77777777" w:rsidTr="002A7DC4">
        <w:trPr>
          <w:cantSplit/>
        </w:trPr>
        <w:tc>
          <w:tcPr>
            <w:tcW w:w="1483" w:type="pct"/>
            <w:gridSpan w:val="2"/>
            <w:shd w:val="clear" w:color="auto" w:fill="auto"/>
          </w:tcPr>
          <w:p w14:paraId="29584A7D" w14:textId="77777777" w:rsidR="00601083" w:rsidRPr="00221890" w:rsidRDefault="00601083" w:rsidP="00601083">
            <w:pPr>
              <w:pStyle w:val="ENoteTableText"/>
            </w:pPr>
          </w:p>
        </w:tc>
        <w:tc>
          <w:tcPr>
            <w:tcW w:w="3517" w:type="pct"/>
            <w:gridSpan w:val="2"/>
            <w:shd w:val="clear" w:color="auto" w:fill="auto"/>
          </w:tcPr>
          <w:p w14:paraId="3B2E62A5" w14:textId="77777777" w:rsidR="00601083" w:rsidRPr="00221890" w:rsidRDefault="00601083" w:rsidP="00601083">
            <w:pPr>
              <w:pStyle w:val="ENoteTableText"/>
            </w:pPr>
            <w:r w:rsidRPr="00221890">
              <w:t>am. 2004 No. 93; No 30, 2014</w:t>
            </w:r>
          </w:p>
        </w:tc>
      </w:tr>
      <w:tr w:rsidR="00601083" w:rsidRPr="00221890" w14:paraId="0C7CCF38" w14:textId="77777777" w:rsidTr="002A7DC4">
        <w:trPr>
          <w:cantSplit/>
        </w:trPr>
        <w:tc>
          <w:tcPr>
            <w:tcW w:w="1483" w:type="pct"/>
            <w:gridSpan w:val="2"/>
            <w:shd w:val="clear" w:color="auto" w:fill="auto"/>
          </w:tcPr>
          <w:p w14:paraId="5E76AE31" w14:textId="77777777" w:rsidR="00601083" w:rsidRPr="00221890" w:rsidRDefault="00601083" w:rsidP="00601083">
            <w:pPr>
              <w:pStyle w:val="ENoteTableText"/>
              <w:tabs>
                <w:tab w:val="center" w:leader="dot" w:pos="2268"/>
              </w:tabs>
            </w:pPr>
            <w:r w:rsidRPr="00221890">
              <w:t>c. 835.324</w:t>
            </w:r>
            <w:r w:rsidRPr="00221890">
              <w:tab/>
            </w:r>
          </w:p>
        </w:tc>
        <w:tc>
          <w:tcPr>
            <w:tcW w:w="3517" w:type="pct"/>
            <w:gridSpan w:val="2"/>
            <w:shd w:val="clear" w:color="auto" w:fill="auto"/>
          </w:tcPr>
          <w:p w14:paraId="0A05683E" w14:textId="77777777" w:rsidR="00601083" w:rsidRPr="00221890" w:rsidRDefault="00601083" w:rsidP="00601083">
            <w:pPr>
              <w:pStyle w:val="ENoteTableText"/>
            </w:pPr>
            <w:r w:rsidRPr="00221890">
              <w:t>ad. 1999 No. 259</w:t>
            </w:r>
          </w:p>
        </w:tc>
      </w:tr>
      <w:tr w:rsidR="00601083" w:rsidRPr="00221890" w14:paraId="56F7A28A" w14:textId="77777777" w:rsidTr="002A7DC4">
        <w:trPr>
          <w:cantSplit/>
        </w:trPr>
        <w:tc>
          <w:tcPr>
            <w:tcW w:w="1483" w:type="pct"/>
            <w:gridSpan w:val="2"/>
            <w:shd w:val="clear" w:color="auto" w:fill="auto"/>
          </w:tcPr>
          <w:p w14:paraId="2B264FC4" w14:textId="77777777" w:rsidR="00601083" w:rsidRPr="00221890" w:rsidRDefault="00601083" w:rsidP="00601083">
            <w:pPr>
              <w:pStyle w:val="ENoteTableText"/>
            </w:pPr>
          </w:p>
        </w:tc>
        <w:tc>
          <w:tcPr>
            <w:tcW w:w="3517" w:type="pct"/>
            <w:gridSpan w:val="2"/>
            <w:shd w:val="clear" w:color="auto" w:fill="auto"/>
          </w:tcPr>
          <w:p w14:paraId="77CEE36C" w14:textId="77777777" w:rsidR="00601083" w:rsidRPr="00221890" w:rsidRDefault="00601083" w:rsidP="00601083">
            <w:pPr>
              <w:pStyle w:val="ENoteTableText"/>
            </w:pPr>
            <w:r w:rsidRPr="00221890">
              <w:t>am. 2000 No. 62</w:t>
            </w:r>
          </w:p>
        </w:tc>
      </w:tr>
      <w:tr w:rsidR="00601083" w:rsidRPr="00221890" w14:paraId="34211B49" w14:textId="77777777" w:rsidTr="002A7DC4">
        <w:trPr>
          <w:cantSplit/>
        </w:trPr>
        <w:tc>
          <w:tcPr>
            <w:tcW w:w="1483" w:type="pct"/>
            <w:gridSpan w:val="2"/>
            <w:shd w:val="clear" w:color="auto" w:fill="auto"/>
          </w:tcPr>
          <w:p w14:paraId="75236F28" w14:textId="77777777" w:rsidR="00601083" w:rsidRPr="00221890" w:rsidRDefault="00601083" w:rsidP="00601083">
            <w:pPr>
              <w:pStyle w:val="ENoteTableText"/>
              <w:tabs>
                <w:tab w:val="center" w:leader="dot" w:pos="2268"/>
              </w:tabs>
            </w:pPr>
            <w:r w:rsidRPr="00221890">
              <w:t>c. 835.325</w:t>
            </w:r>
            <w:r w:rsidRPr="00221890">
              <w:tab/>
            </w:r>
          </w:p>
        </w:tc>
        <w:tc>
          <w:tcPr>
            <w:tcW w:w="3517" w:type="pct"/>
            <w:gridSpan w:val="2"/>
            <w:shd w:val="clear" w:color="auto" w:fill="auto"/>
          </w:tcPr>
          <w:p w14:paraId="6B6C485D" w14:textId="77777777" w:rsidR="00601083" w:rsidRPr="00221890" w:rsidRDefault="00601083" w:rsidP="00601083">
            <w:pPr>
              <w:pStyle w:val="ENoteTableText"/>
            </w:pPr>
            <w:r w:rsidRPr="00221890">
              <w:t>ad. 2002 No. 86</w:t>
            </w:r>
          </w:p>
        </w:tc>
      </w:tr>
      <w:tr w:rsidR="00601083" w:rsidRPr="00221890" w14:paraId="567B8E81" w14:textId="77777777" w:rsidTr="002A7DC4">
        <w:trPr>
          <w:cantSplit/>
        </w:trPr>
        <w:tc>
          <w:tcPr>
            <w:tcW w:w="1483" w:type="pct"/>
            <w:gridSpan w:val="2"/>
            <w:shd w:val="clear" w:color="auto" w:fill="auto"/>
          </w:tcPr>
          <w:p w14:paraId="752090F7" w14:textId="77777777" w:rsidR="00601083" w:rsidRPr="00221890" w:rsidRDefault="00601083" w:rsidP="00601083">
            <w:pPr>
              <w:pStyle w:val="ENoteTableText"/>
            </w:pPr>
          </w:p>
        </w:tc>
        <w:tc>
          <w:tcPr>
            <w:tcW w:w="3517" w:type="pct"/>
            <w:gridSpan w:val="2"/>
            <w:shd w:val="clear" w:color="auto" w:fill="auto"/>
          </w:tcPr>
          <w:p w14:paraId="7D663E93" w14:textId="77777777" w:rsidR="00601083" w:rsidRPr="00221890" w:rsidRDefault="00601083" w:rsidP="00601083">
            <w:pPr>
              <w:pStyle w:val="ENoteTableText"/>
            </w:pPr>
            <w:r w:rsidRPr="00221890">
              <w:t>rs. 2009 No. 116</w:t>
            </w:r>
          </w:p>
        </w:tc>
      </w:tr>
      <w:tr w:rsidR="00601083" w:rsidRPr="00221890" w14:paraId="1DD343F4" w14:textId="77777777" w:rsidTr="002A7DC4">
        <w:trPr>
          <w:cantSplit/>
        </w:trPr>
        <w:tc>
          <w:tcPr>
            <w:tcW w:w="1483" w:type="pct"/>
            <w:gridSpan w:val="2"/>
            <w:shd w:val="clear" w:color="auto" w:fill="auto"/>
          </w:tcPr>
          <w:p w14:paraId="5D16C381" w14:textId="77777777" w:rsidR="00601083" w:rsidRPr="00221890" w:rsidRDefault="00601083" w:rsidP="00601083">
            <w:pPr>
              <w:pStyle w:val="ENoteTableText"/>
              <w:tabs>
                <w:tab w:val="center" w:leader="dot" w:pos="2268"/>
              </w:tabs>
            </w:pPr>
            <w:r w:rsidRPr="00221890">
              <w:lastRenderedPageBreak/>
              <w:t>c. 835.326</w:t>
            </w:r>
            <w:r w:rsidRPr="00221890">
              <w:tab/>
            </w:r>
          </w:p>
        </w:tc>
        <w:tc>
          <w:tcPr>
            <w:tcW w:w="3517" w:type="pct"/>
            <w:gridSpan w:val="2"/>
            <w:shd w:val="clear" w:color="auto" w:fill="auto"/>
          </w:tcPr>
          <w:p w14:paraId="4D570122" w14:textId="77777777" w:rsidR="00601083" w:rsidRPr="00221890" w:rsidRDefault="00601083" w:rsidP="00601083">
            <w:pPr>
              <w:pStyle w:val="ENoteTableText"/>
            </w:pPr>
            <w:r w:rsidRPr="00221890">
              <w:t>ad. 2005 No. 134</w:t>
            </w:r>
          </w:p>
        </w:tc>
      </w:tr>
      <w:tr w:rsidR="00601083" w:rsidRPr="00221890" w14:paraId="23D81125" w14:textId="77777777" w:rsidTr="002A7DC4">
        <w:trPr>
          <w:cantSplit/>
        </w:trPr>
        <w:tc>
          <w:tcPr>
            <w:tcW w:w="1483" w:type="pct"/>
            <w:gridSpan w:val="2"/>
            <w:shd w:val="clear" w:color="auto" w:fill="auto"/>
          </w:tcPr>
          <w:p w14:paraId="4CE2AFDF" w14:textId="77777777" w:rsidR="00601083" w:rsidRPr="00221890" w:rsidRDefault="00601083" w:rsidP="00601083">
            <w:pPr>
              <w:pStyle w:val="ENoteTableText"/>
            </w:pPr>
          </w:p>
        </w:tc>
        <w:tc>
          <w:tcPr>
            <w:tcW w:w="3517" w:type="pct"/>
            <w:gridSpan w:val="2"/>
            <w:shd w:val="clear" w:color="auto" w:fill="auto"/>
          </w:tcPr>
          <w:p w14:paraId="2F81DBC0" w14:textId="77777777" w:rsidR="00601083" w:rsidRPr="00221890" w:rsidRDefault="00601083" w:rsidP="00601083">
            <w:pPr>
              <w:pStyle w:val="ENoteTableText"/>
            </w:pPr>
            <w:r w:rsidRPr="00221890">
              <w:t>rep. 2012 No. 256</w:t>
            </w:r>
          </w:p>
        </w:tc>
      </w:tr>
      <w:tr w:rsidR="00601083" w:rsidRPr="00221890" w14:paraId="5819FCDC" w14:textId="77777777" w:rsidTr="002A7DC4">
        <w:trPr>
          <w:cantSplit/>
        </w:trPr>
        <w:tc>
          <w:tcPr>
            <w:tcW w:w="1483" w:type="pct"/>
            <w:gridSpan w:val="2"/>
            <w:shd w:val="clear" w:color="auto" w:fill="auto"/>
          </w:tcPr>
          <w:p w14:paraId="33167B5A" w14:textId="77777777" w:rsidR="00601083" w:rsidRPr="00221890" w:rsidRDefault="00601083" w:rsidP="00601083">
            <w:pPr>
              <w:pStyle w:val="ENoteTableText"/>
              <w:tabs>
                <w:tab w:val="center" w:leader="dot" w:pos="2268"/>
              </w:tabs>
            </w:pPr>
            <w:r w:rsidRPr="00221890">
              <w:t>c. 835.411</w:t>
            </w:r>
            <w:r w:rsidRPr="00221890">
              <w:tab/>
            </w:r>
          </w:p>
        </w:tc>
        <w:tc>
          <w:tcPr>
            <w:tcW w:w="3517" w:type="pct"/>
            <w:gridSpan w:val="2"/>
            <w:shd w:val="clear" w:color="auto" w:fill="auto"/>
          </w:tcPr>
          <w:p w14:paraId="00870D68" w14:textId="77777777" w:rsidR="00601083" w:rsidRPr="00221890" w:rsidRDefault="00601083" w:rsidP="00601083">
            <w:pPr>
              <w:pStyle w:val="ENoteTableText"/>
            </w:pPr>
            <w:r w:rsidRPr="00221890">
              <w:t>ad. 1999 No. 259</w:t>
            </w:r>
          </w:p>
        </w:tc>
      </w:tr>
      <w:tr w:rsidR="00601083" w:rsidRPr="00221890" w14:paraId="691A14A7" w14:textId="77777777" w:rsidTr="002A7DC4">
        <w:trPr>
          <w:cantSplit/>
        </w:trPr>
        <w:tc>
          <w:tcPr>
            <w:tcW w:w="1483" w:type="pct"/>
            <w:gridSpan w:val="2"/>
            <w:shd w:val="clear" w:color="auto" w:fill="auto"/>
          </w:tcPr>
          <w:p w14:paraId="780678F5" w14:textId="77777777" w:rsidR="00601083" w:rsidRPr="00221890" w:rsidRDefault="00601083" w:rsidP="00601083">
            <w:pPr>
              <w:pStyle w:val="ENoteTableText"/>
              <w:tabs>
                <w:tab w:val="center" w:leader="dot" w:pos="2268"/>
              </w:tabs>
            </w:pPr>
            <w:r w:rsidRPr="00221890">
              <w:t>c. 835.511</w:t>
            </w:r>
            <w:r w:rsidRPr="00221890">
              <w:tab/>
            </w:r>
          </w:p>
        </w:tc>
        <w:tc>
          <w:tcPr>
            <w:tcW w:w="3517" w:type="pct"/>
            <w:gridSpan w:val="2"/>
            <w:shd w:val="clear" w:color="auto" w:fill="auto"/>
          </w:tcPr>
          <w:p w14:paraId="2B5B5008" w14:textId="77777777" w:rsidR="00601083" w:rsidRPr="00221890" w:rsidRDefault="00601083" w:rsidP="00601083">
            <w:pPr>
              <w:pStyle w:val="ENoteTableText"/>
            </w:pPr>
            <w:r w:rsidRPr="00221890">
              <w:t>ad. 1999 No. 259</w:t>
            </w:r>
          </w:p>
        </w:tc>
      </w:tr>
      <w:tr w:rsidR="00601083" w:rsidRPr="00221890" w14:paraId="0B602D6F" w14:textId="77777777" w:rsidTr="002A7DC4">
        <w:trPr>
          <w:cantSplit/>
        </w:trPr>
        <w:tc>
          <w:tcPr>
            <w:tcW w:w="1483" w:type="pct"/>
            <w:gridSpan w:val="2"/>
            <w:shd w:val="clear" w:color="auto" w:fill="auto"/>
          </w:tcPr>
          <w:p w14:paraId="28972B07" w14:textId="628A2E65" w:rsidR="00601083" w:rsidRPr="00221890" w:rsidRDefault="00601083" w:rsidP="00601083">
            <w:pPr>
              <w:pStyle w:val="ENoteTableText"/>
              <w:tabs>
                <w:tab w:val="center" w:leader="dot" w:pos="2268"/>
              </w:tabs>
            </w:pPr>
            <w:r w:rsidRPr="00221890">
              <w:t>Division 835.7</w:t>
            </w:r>
            <w:r w:rsidRPr="00221890">
              <w:tab/>
            </w:r>
          </w:p>
        </w:tc>
        <w:tc>
          <w:tcPr>
            <w:tcW w:w="3517" w:type="pct"/>
            <w:gridSpan w:val="2"/>
            <w:shd w:val="clear" w:color="auto" w:fill="auto"/>
          </w:tcPr>
          <w:p w14:paraId="4A5A75A6" w14:textId="77777777" w:rsidR="00601083" w:rsidRPr="00221890" w:rsidRDefault="00601083" w:rsidP="00601083">
            <w:pPr>
              <w:pStyle w:val="ENoteTableText"/>
            </w:pPr>
            <w:r w:rsidRPr="00221890">
              <w:t>rep. 2012 No. 256</w:t>
            </w:r>
          </w:p>
        </w:tc>
      </w:tr>
      <w:tr w:rsidR="00601083" w:rsidRPr="00221890" w14:paraId="5D34F637" w14:textId="77777777" w:rsidTr="002A7DC4">
        <w:trPr>
          <w:cantSplit/>
        </w:trPr>
        <w:tc>
          <w:tcPr>
            <w:tcW w:w="1483" w:type="pct"/>
            <w:gridSpan w:val="2"/>
            <w:shd w:val="clear" w:color="auto" w:fill="auto"/>
          </w:tcPr>
          <w:p w14:paraId="03BBC3C9" w14:textId="77777777" w:rsidR="00601083" w:rsidRPr="00221890" w:rsidRDefault="00601083" w:rsidP="00601083">
            <w:pPr>
              <w:pStyle w:val="ENoteTableText"/>
              <w:tabs>
                <w:tab w:val="center" w:leader="dot" w:pos="2268"/>
              </w:tabs>
            </w:pPr>
            <w:r w:rsidRPr="00221890">
              <w:t>c. 835.711</w:t>
            </w:r>
            <w:r w:rsidRPr="00221890">
              <w:tab/>
            </w:r>
          </w:p>
        </w:tc>
        <w:tc>
          <w:tcPr>
            <w:tcW w:w="3517" w:type="pct"/>
            <w:gridSpan w:val="2"/>
            <w:shd w:val="clear" w:color="auto" w:fill="auto"/>
          </w:tcPr>
          <w:p w14:paraId="55529BEF" w14:textId="77777777" w:rsidR="00601083" w:rsidRPr="00221890" w:rsidRDefault="00601083" w:rsidP="00601083">
            <w:pPr>
              <w:pStyle w:val="ENoteTableText"/>
            </w:pPr>
            <w:r w:rsidRPr="00221890">
              <w:t>ad. 1999 No. 259</w:t>
            </w:r>
          </w:p>
        </w:tc>
      </w:tr>
      <w:tr w:rsidR="00601083" w:rsidRPr="00221890" w14:paraId="32AA8298" w14:textId="77777777" w:rsidTr="002A7DC4">
        <w:trPr>
          <w:cantSplit/>
        </w:trPr>
        <w:tc>
          <w:tcPr>
            <w:tcW w:w="1483" w:type="pct"/>
            <w:gridSpan w:val="2"/>
            <w:shd w:val="clear" w:color="auto" w:fill="auto"/>
          </w:tcPr>
          <w:p w14:paraId="53D68661" w14:textId="77777777" w:rsidR="00601083" w:rsidRPr="00221890" w:rsidRDefault="00601083" w:rsidP="00601083">
            <w:pPr>
              <w:pStyle w:val="ENoteTableText"/>
            </w:pPr>
          </w:p>
        </w:tc>
        <w:tc>
          <w:tcPr>
            <w:tcW w:w="3517" w:type="pct"/>
            <w:gridSpan w:val="2"/>
            <w:shd w:val="clear" w:color="auto" w:fill="auto"/>
          </w:tcPr>
          <w:p w14:paraId="67EE0E61" w14:textId="77777777" w:rsidR="00601083" w:rsidRPr="00221890" w:rsidRDefault="00601083" w:rsidP="00601083">
            <w:pPr>
              <w:pStyle w:val="ENoteTableText"/>
            </w:pPr>
            <w:r w:rsidRPr="00221890">
              <w:t>rs. 2005 No. 134</w:t>
            </w:r>
          </w:p>
        </w:tc>
      </w:tr>
      <w:tr w:rsidR="00601083" w:rsidRPr="00221890" w14:paraId="607102BE" w14:textId="77777777" w:rsidTr="002A7DC4">
        <w:trPr>
          <w:cantSplit/>
        </w:trPr>
        <w:tc>
          <w:tcPr>
            <w:tcW w:w="1483" w:type="pct"/>
            <w:gridSpan w:val="2"/>
            <w:shd w:val="clear" w:color="auto" w:fill="auto"/>
          </w:tcPr>
          <w:p w14:paraId="5260D583" w14:textId="77777777" w:rsidR="00601083" w:rsidRPr="00221890" w:rsidRDefault="00601083" w:rsidP="00601083">
            <w:pPr>
              <w:pStyle w:val="ENoteTableText"/>
            </w:pPr>
          </w:p>
        </w:tc>
        <w:tc>
          <w:tcPr>
            <w:tcW w:w="3517" w:type="pct"/>
            <w:gridSpan w:val="2"/>
            <w:shd w:val="clear" w:color="auto" w:fill="auto"/>
          </w:tcPr>
          <w:p w14:paraId="67EBE9B0" w14:textId="77777777" w:rsidR="00601083" w:rsidRPr="00221890" w:rsidRDefault="00601083" w:rsidP="00601083">
            <w:pPr>
              <w:pStyle w:val="ENoteTableText"/>
            </w:pPr>
            <w:r w:rsidRPr="00221890">
              <w:t>rep. 2012 No. 256</w:t>
            </w:r>
          </w:p>
        </w:tc>
      </w:tr>
      <w:tr w:rsidR="00601083" w:rsidRPr="00221890" w14:paraId="07886ED2" w14:textId="77777777" w:rsidTr="002A7DC4">
        <w:trPr>
          <w:cantSplit/>
        </w:trPr>
        <w:tc>
          <w:tcPr>
            <w:tcW w:w="1483" w:type="pct"/>
            <w:gridSpan w:val="2"/>
            <w:shd w:val="clear" w:color="auto" w:fill="auto"/>
          </w:tcPr>
          <w:p w14:paraId="6A830BE3" w14:textId="77777777" w:rsidR="00601083" w:rsidRPr="00221890" w:rsidRDefault="00601083" w:rsidP="00601083">
            <w:pPr>
              <w:pStyle w:val="ENoteTableText"/>
              <w:tabs>
                <w:tab w:val="center" w:leader="dot" w:pos="2268"/>
              </w:tabs>
            </w:pPr>
            <w:r w:rsidRPr="00221890">
              <w:t>c. 835.712</w:t>
            </w:r>
            <w:r w:rsidRPr="00221890">
              <w:tab/>
            </w:r>
          </w:p>
        </w:tc>
        <w:tc>
          <w:tcPr>
            <w:tcW w:w="3517" w:type="pct"/>
            <w:gridSpan w:val="2"/>
            <w:shd w:val="clear" w:color="auto" w:fill="auto"/>
          </w:tcPr>
          <w:p w14:paraId="406BEDA3" w14:textId="77777777" w:rsidR="00601083" w:rsidRPr="00221890" w:rsidRDefault="00601083" w:rsidP="00601083">
            <w:pPr>
              <w:pStyle w:val="ENoteTableText"/>
            </w:pPr>
            <w:r w:rsidRPr="00221890">
              <w:t>ad. 2005 No. 134</w:t>
            </w:r>
          </w:p>
        </w:tc>
      </w:tr>
      <w:tr w:rsidR="00601083" w:rsidRPr="00221890" w14:paraId="6425C3D1" w14:textId="77777777" w:rsidTr="002A7DC4">
        <w:trPr>
          <w:cantSplit/>
        </w:trPr>
        <w:tc>
          <w:tcPr>
            <w:tcW w:w="1483" w:type="pct"/>
            <w:gridSpan w:val="2"/>
            <w:shd w:val="clear" w:color="auto" w:fill="auto"/>
          </w:tcPr>
          <w:p w14:paraId="18101149" w14:textId="77777777" w:rsidR="00601083" w:rsidRPr="00221890" w:rsidRDefault="00601083" w:rsidP="00601083">
            <w:pPr>
              <w:pStyle w:val="ENoteTableText"/>
            </w:pPr>
          </w:p>
        </w:tc>
        <w:tc>
          <w:tcPr>
            <w:tcW w:w="3517" w:type="pct"/>
            <w:gridSpan w:val="2"/>
            <w:shd w:val="clear" w:color="auto" w:fill="auto"/>
          </w:tcPr>
          <w:p w14:paraId="3B73CA54" w14:textId="77777777" w:rsidR="00601083" w:rsidRPr="00221890" w:rsidRDefault="00601083" w:rsidP="00601083">
            <w:pPr>
              <w:pStyle w:val="ENoteTableText"/>
            </w:pPr>
            <w:r w:rsidRPr="00221890">
              <w:t>rep. 2012 No. 256</w:t>
            </w:r>
          </w:p>
        </w:tc>
      </w:tr>
      <w:tr w:rsidR="00601083" w:rsidRPr="00221890" w14:paraId="7C6DA80A" w14:textId="77777777" w:rsidTr="002A7DC4">
        <w:trPr>
          <w:cantSplit/>
        </w:trPr>
        <w:tc>
          <w:tcPr>
            <w:tcW w:w="1483" w:type="pct"/>
            <w:gridSpan w:val="2"/>
            <w:shd w:val="clear" w:color="auto" w:fill="auto"/>
          </w:tcPr>
          <w:p w14:paraId="17D617D3" w14:textId="77777777" w:rsidR="00601083" w:rsidRPr="00221890" w:rsidRDefault="00601083" w:rsidP="00601083">
            <w:pPr>
              <w:pStyle w:val="ENoteTableText"/>
              <w:tabs>
                <w:tab w:val="center" w:leader="dot" w:pos="2268"/>
              </w:tabs>
              <w:rPr>
                <w:b/>
              </w:rPr>
            </w:pPr>
            <w:r w:rsidRPr="00221890">
              <w:rPr>
                <w:b/>
              </w:rPr>
              <w:t>Part 836</w:t>
            </w:r>
          </w:p>
        </w:tc>
        <w:tc>
          <w:tcPr>
            <w:tcW w:w="3517" w:type="pct"/>
            <w:gridSpan w:val="2"/>
            <w:shd w:val="clear" w:color="auto" w:fill="auto"/>
          </w:tcPr>
          <w:p w14:paraId="0B5CA68A" w14:textId="77777777" w:rsidR="00601083" w:rsidRPr="00221890" w:rsidRDefault="00601083" w:rsidP="00601083">
            <w:pPr>
              <w:pStyle w:val="ENoteTableText"/>
              <w:tabs>
                <w:tab w:val="center" w:leader="dot" w:pos="2268"/>
              </w:tabs>
            </w:pPr>
          </w:p>
        </w:tc>
      </w:tr>
      <w:tr w:rsidR="00601083" w:rsidRPr="00221890" w14:paraId="35FEC50A" w14:textId="77777777" w:rsidTr="002A7DC4">
        <w:trPr>
          <w:cantSplit/>
        </w:trPr>
        <w:tc>
          <w:tcPr>
            <w:tcW w:w="1483" w:type="pct"/>
            <w:gridSpan w:val="2"/>
            <w:shd w:val="clear" w:color="auto" w:fill="auto"/>
          </w:tcPr>
          <w:p w14:paraId="15D47269" w14:textId="77777777" w:rsidR="00601083" w:rsidRPr="00221890" w:rsidRDefault="00601083" w:rsidP="00601083">
            <w:pPr>
              <w:pStyle w:val="ENoteTableText"/>
              <w:tabs>
                <w:tab w:val="center" w:leader="dot" w:pos="2268"/>
              </w:tabs>
            </w:pPr>
            <w:r w:rsidRPr="00221890">
              <w:t>Part 836</w:t>
            </w:r>
            <w:r w:rsidRPr="00221890">
              <w:tab/>
            </w:r>
          </w:p>
        </w:tc>
        <w:tc>
          <w:tcPr>
            <w:tcW w:w="3517" w:type="pct"/>
            <w:gridSpan w:val="2"/>
            <w:shd w:val="clear" w:color="auto" w:fill="auto"/>
          </w:tcPr>
          <w:p w14:paraId="1235D37B" w14:textId="77777777" w:rsidR="00601083" w:rsidRPr="00221890" w:rsidRDefault="00601083" w:rsidP="00601083">
            <w:pPr>
              <w:pStyle w:val="ENoteTableText"/>
            </w:pPr>
            <w:r w:rsidRPr="00221890">
              <w:t>ad. 1999 No. 259</w:t>
            </w:r>
          </w:p>
        </w:tc>
      </w:tr>
      <w:tr w:rsidR="00601083" w:rsidRPr="00221890" w14:paraId="74B4F63F" w14:textId="77777777" w:rsidTr="002A7DC4">
        <w:trPr>
          <w:cantSplit/>
        </w:trPr>
        <w:tc>
          <w:tcPr>
            <w:tcW w:w="1483" w:type="pct"/>
            <w:gridSpan w:val="2"/>
            <w:shd w:val="clear" w:color="auto" w:fill="auto"/>
          </w:tcPr>
          <w:p w14:paraId="09D9E2AF" w14:textId="500B1E5F" w:rsidR="00601083" w:rsidRPr="00221890" w:rsidRDefault="00601083" w:rsidP="00601083">
            <w:pPr>
              <w:pStyle w:val="ENoteTableText"/>
              <w:tabs>
                <w:tab w:val="center" w:leader="dot" w:pos="2268"/>
              </w:tabs>
            </w:pPr>
            <w:r w:rsidRPr="00221890">
              <w:t>Division 836.1</w:t>
            </w:r>
            <w:r w:rsidRPr="00221890">
              <w:tab/>
            </w:r>
          </w:p>
        </w:tc>
        <w:tc>
          <w:tcPr>
            <w:tcW w:w="3517" w:type="pct"/>
            <w:gridSpan w:val="2"/>
            <w:shd w:val="clear" w:color="auto" w:fill="auto"/>
          </w:tcPr>
          <w:p w14:paraId="06DA0315" w14:textId="77777777" w:rsidR="00601083" w:rsidRPr="00221890" w:rsidRDefault="00601083" w:rsidP="00601083">
            <w:pPr>
              <w:pStyle w:val="ENoteTableText"/>
            </w:pPr>
            <w:r w:rsidRPr="00221890">
              <w:t>am 2002 No. 86</w:t>
            </w:r>
          </w:p>
        </w:tc>
      </w:tr>
      <w:tr w:rsidR="00601083" w:rsidRPr="00221890" w14:paraId="31FDB4C1" w14:textId="77777777" w:rsidTr="002A7DC4">
        <w:trPr>
          <w:cantSplit/>
        </w:trPr>
        <w:tc>
          <w:tcPr>
            <w:tcW w:w="1483" w:type="pct"/>
            <w:gridSpan w:val="2"/>
            <w:shd w:val="clear" w:color="auto" w:fill="auto"/>
          </w:tcPr>
          <w:p w14:paraId="5D57C2E0" w14:textId="77777777" w:rsidR="00601083" w:rsidRPr="00221890" w:rsidRDefault="00601083" w:rsidP="00601083">
            <w:pPr>
              <w:pStyle w:val="ENoteTableText"/>
              <w:tabs>
                <w:tab w:val="center" w:leader="dot" w:pos="2268"/>
              </w:tabs>
            </w:pPr>
            <w:r w:rsidRPr="00221890">
              <w:t>c. 836.111</w:t>
            </w:r>
            <w:r w:rsidRPr="00221890">
              <w:tab/>
            </w:r>
          </w:p>
        </w:tc>
        <w:tc>
          <w:tcPr>
            <w:tcW w:w="3517" w:type="pct"/>
            <w:gridSpan w:val="2"/>
            <w:shd w:val="clear" w:color="auto" w:fill="auto"/>
          </w:tcPr>
          <w:p w14:paraId="0ADBEC1C" w14:textId="77777777" w:rsidR="00601083" w:rsidRPr="00221890" w:rsidRDefault="00601083" w:rsidP="00601083">
            <w:pPr>
              <w:pStyle w:val="ENoteTableText"/>
            </w:pPr>
            <w:r w:rsidRPr="00221890">
              <w:t>ad. 2002 No. 86</w:t>
            </w:r>
          </w:p>
        </w:tc>
      </w:tr>
      <w:tr w:rsidR="00601083" w:rsidRPr="00221890" w14:paraId="4340F78C" w14:textId="77777777" w:rsidTr="002A7DC4">
        <w:trPr>
          <w:cantSplit/>
        </w:trPr>
        <w:tc>
          <w:tcPr>
            <w:tcW w:w="1483" w:type="pct"/>
            <w:gridSpan w:val="2"/>
            <w:shd w:val="clear" w:color="auto" w:fill="auto"/>
          </w:tcPr>
          <w:p w14:paraId="6D0C2DFF" w14:textId="77777777" w:rsidR="00601083" w:rsidRPr="00221890" w:rsidRDefault="00601083" w:rsidP="00601083">
            <w:pPr>
              <w:pStyle w:val="ENoteTableText"/>
              <w:tabs>
                <w:tab w:val="center" w:leader="dot" w:pos="2268"/>
              </w:tabs>
            </w:pPr>
            <w:r w:rsidRPr="00221890">
              <w:t>c. 836.211</w:t>
            </w:r>
            <w:r w:rsidRPr="00221890">
              <w:tab/>
            </w:r>
          </w:p>
        </w:tc>
        <w:tc>
          <w:tcPr>
            <w:tcW w:w="3517" w:type="pct"/>
            <w:gridSpan w:val="2"/>
            <w:shd w:val="clear" w:color="auto" w:fill="auto"/>
          </w:tcPr>
          <w:p w14:paraId="074D8055" w14:textId="77777777" w:rsidR="00601083" w:rsidRPr="00221890" w:rsidRDefault="00601083" w:rsidP="00601083">
            <w:pPr>
              <w:pStyle w:val="ENoteTableText"/>
            </w:pPr>
            <w:r w:rsidRPr="00221890">
              <w:t>ad. 1999 No. 259</w:t>
            </w:r>
          </w:p>
        </w:tc>
      </w:tr>
      <w:tr w:rsidR="00601083" w:rsidRPr="00221890" w14:paraId="7DD818D7" w14:textId="77777777" w:rsidTr="002A7DC4">
        <w:trPr>
          <w:cantSplit/>
        </w:trPr>
        <w:tc>
          <w:tcPr>
            <w:tcW w:w="1483" w:type="pct"/>
            <w:gridSpan w:val="2"/>
            <w:shd w:val="clear" w:color="auto" w:fill="auto"/>
          </w:tcPr>
          <w:p w14:paraId="2E659851" w14:textId="77777777" w:rsidR="00601083" w:rsidRPr="00221890" w:rsidRDefault="00601083" w:rsidP="00601083">
            <w:pPr>
              <w:pStyle w:val="ENoteTableText"/>
            </w:pPr>
          </w:p>
        </w:tc>
        <w:tc>
          <w:tcPr>
            <w:tcW w:w="3517" w:type="pct"/>
            <w:gridSpan w:val="2"/>
            <w:shd w:val="clear" w:color="auto" w:fill="auto"/>
          </w:tcPr>
          <w:p w14:paraId="0A9128D5" w14:textId="77777777" w:rsidR="00601083" w:rsidRPr="00221890" w:rsidRDefault="00601083" w:rsidP="00601083">
            <w:pPr>
              <w:pStyle w:val="ENoteTableText"/>
            </w:pPr>
            <w:r w:rsidRPr="00221890">
              <w:t>rs. 2000 No. 259</w:t>
            </w:r>
          </w:p>
        </w:tc>
      </w:tr>
      <w:tr w:rsidR="00601083" w:rsidRPr="00221890" w14:paraId="0B865FD6" w14:textId="77777777" w:rsidTr="002A7DC4">
        <w:trPr>
          <w:cantSplit/>
        </w:trPr>
        <w:tc>
          <w:tcPr>
            <w:tcW w:w="1483" w:type="pct"/>
            <w:gridSpan w:val="2"/>
            <w:shd w:val="clear" w:color="auto" w:fill="auto"/>
          </w:tcPr>
          <w:p w14:paraId="663DE96A" w14:textId="77777777" w:rsidR="00601083" w:rsidRPr="00221890" w:rsidRDefault="00601083" w:rsidP="00601083">
            <w:pPr>
              <w:pStyle w:val="ENoteTableText"/>
              <w:tabs>
                <w:tab w:val="center" w:leader="dot" w:pos="2268"/>
              </w:tabs>
            </w:pPr>
            <w:r w:rsidRPr="00221890">
              <w:t>c. 836.212</w:t>
            </w:r>
            <w:r w:rsidRPr="00221890">
              <w:tab/>
            </w:r>
          </w:p>
        </w:tc>
        <w:tc>
          <w:tcPr>
            <w:tcW w:w="3517" w:type="pct"/>
            <w:gridSpan w:val="2"/>
            <w:shd w:val="clear" w:color="auto" w:fill="auto"/>
          </w:tcPr>
          <w:p w14:paraId="70306457" w14:textId="77777777" w:rsidR="00601083" w:rsidRPr="00221890" w:rsidRDefault="00601083" w:rsidP="00601083">
            <w:pPr>
              <w:pStyle w:val="ENoteTableText"/>
            </w:pPr>
            <w:r w:rsidRPr="00221890">
              <w:t>ad. 1999 No. 259</w:t>
            </w:r>
          </w:p>
        </w:tc>
      </w:tr>
      <w:tr w:rsidR="00601083" w:rsidRPr="00221890" w14:paraId="444D11E6" w14:textId="77777777" w:rsidTr="002A7DC4">
        <w:trPr>
          <w:cantSplit/>
        </w:trPr>
        <w:tc>
          <w:tcPr>
            <w:tcW w:w="1483" w:type="pct"/>
            <w:gridSpan w:val="2"/>
            <w:shd w:val="clear" w:color="auto" w:fill="auto"/>
          </w:tcPr>
          <w:p w14:paraId="3D173C88" w14:textId="77777777" w:rsidR="00601083" w:rsidRPr="00221890" w:rsidRDefault="00601083" w:rsidP="00601083">
            <w:pPr>
              <w:pStyle w:val="ENoteTableText"/>
            </w:pPr>
          </w:p>
        </w:tc>
        <w:tc>
          <w:tcPr>
            <w:tcW w:w="3517" w:type="pct"/>
            <w:gridSpan w:val="2"/>
            <w:shd w:val="clear" w:color="auto" w:fill="auto"/>
          </w:tcPr>
          <w:p w14:paraId="3F79F231" w14:textId="77777777" w:rsidR="00601083" w:rsidRPr="00221890" w:rsidRDefault="00601083" w:rsidP="00601083">
            <w:pPr>
              <w:pStyle w:val="ENoteTableText"/>
            </w:pPr>
            <w:r w:rsidRPr="00221890">
              <w:t>rs. 2002 No. 86</w:t>
            </w:r>
          </w:p>
        </w:tc>
      </w:tr>
      <w:tr w:rsidR="00601083" w:rsidRPr="00221890" w14:paraId="34B22B72" w14:textId="77777777" w:rsidTr="002A7DC4">
        <w:trPr>
          <w:cantSplit/>
        </w:trPr>
        <w:tc>
          <w:tcPr>
            <w:tcW w:w="1483" w:type="pct"/>
            <w:gridSpan w:val="2"/>
            <w:shd w:val="clear" w:color="auto" w:fill="auto"/>
          </w:tcPr>
          <w:p w14:paraId="5BB48510" w14:textId="7181CDFC" w:rsidR="00601083" w:rsidRPr="00221890" w:rsidRDefault="00601083" w:rsidP="00601083">
            <w:pPr>
              <w:pStyle w:val="ENoteTableText"/>
              <w:tabs>
                <w:tab w:val="center" w:leader="dot" w:pos="2268"/>
              </w:tabs>
            </w:pPr>
            <w:r w:rsidRPr="00221890">
              <w:t>c 836.213</w:t>
            </w:r>
            <w:r w:rsidRPr="00221890">
              <w:tab/>
            </w:r>
          </w:p>
        </w:tc>
        <w:tc>
          <w:tcPr>
            <w:tcW w:w="3517" w:type="pct"/>
            <w:gridSpan w:val="2"/>
            <w:shd w:val="clear" w:color="auto" w:fill="auto"/>
          </w:tcPr>
          <w:p w14:paraId="37618EDB" w14:textId="23031508" w:rsidR="00601083" w:rsidRPr="00221890" w:rsidRDefault="00601083" w:rsidP="00601083">
            <w:pPr>
              <w:pStyle w:val="ENoteTableText"/>
            </w:pPr>
            <w:r w:rsidRPr="00221890">
              <w:t>ad No 86</w:t>
            </w:r>
            <w:r w:rsidR="00740B53" w:rsidRPr="00221890">
              <w:t>, 2002</w:t>
            </w:r>
          </w:p>
        </w:tc>
      </w:tr>
      <w:tr w:rsidR="00601083" w:rsidRPr="00221890" w14:paraId="097A672F" w14:textId="77777777" w:rsidTr="002A7DC4">
        <w:trPr>
          <w:cantSplit/>
        </w:trPr>
        <w:tc>
          <w:tcPr>
            <w:tcW w:w="1483" w:type="pct"/>
            <w:gridSpan w:val="2"/>
            <w:shd w:val="clear" w:color="auto" w:fill="auto"/>
          </w:tcPr>
          <w:p w14:paraId="32397D9F" w14:textId="77777777" w:rsidR="00601083" w:rsidRPr="00221890" w:rsidRDefault="00601083" w:rsidP="00601083">
            <w:pPr>
              <w:pStyle w:val="ENoteTableText"/>
            </w:pPr>
          </w:p>
        </w:tc>
        <w:tc>
          <w:tcPr>
            <w:tcW w:w="3517" w:type="pct"/>
            <w:gridSpan w:val="2"/>
            <w:shd w:val="clear" w:color="auto" w:fill="auto"/>
          </w:tcPr>
          <w:p w14:paraId="629501FE" w14:textId="637A06CE" w:rsidR="00601083" w:rsidRPr="00221890" w:rsidRDefault="00601083" w:rsidP="00601083">
            <w:pPr>
              <w:pStyle w:val="ENoteTableText"/>
            </w:pPr>
            <w:r w:rsidRPr="00221890">
              <w:t>am No 144</w:t>
            </w:r>
            <w:r w:rsidR="00740B53" w:rsidRPr="00221890">
              <w:t>, 2009</w:t>
            </w:r>
          </w:p>
        </w:tc>
      </w:tr>
      <w:tr w:rsidR="00740B53" w:rsidRPr="00221890" w14:paraId="4D12F5A6" w14:textId="77777777" w:rsidTr="002A7DC4">
        <w:trPr>
          <w:cantSplit/>
        </w:trPr>
        <w:tc>
          <w:tcPr>
            <w:tcW w:w="1483" w:type="pct"/>
            <w:gridSpan w:val="2"/>
            <w:shd w:val="clear" w:color="auto" w:fill="auto"/>
          </w:tcPr>
          <w:p w14:paraId="23A3F31D" w14:textId="77777777" w:rsidR="00740B53" w:rsidRPr="00221890" w:rsidRDefault="00740B53" w:rsidP="00601083">
            <w:pPr>
              <w:pStyle w:val="ENoteTableText"/>
            </w:pPr>
          </w:p>
        </w:tc>
        <w:tc>
          <w:tcPr>
            <w:tcW w:w="3517" w:type="pct"/>
            <w:gridSpan w:val="2"/>
            <w:shd w:val="clear" w:color="auto" w:fill="auto"/>
          </w:tcPr>
          <w:p w14:paraId="63B25FD2" w14:textId="6F45C21D" w:rsidR="00740B53" w:rsidRPr="00221890" w:rsidRDefault="00740B53" w:rsidP="00601083">
            <w:pPr>
              <w:pStyle w:val="ENoteTableText"/>
            </w:pPr>
            <w:r w:rsidRPr="00221890">
              <w:t>ed C245</w:t>
            </w:r>
          </w:p>
        </w:tc>
      </w:tr>
      <w:tr w:rsidR="00601083" w:rsidRPr="00221890" w14:paraId="099C5DF4" w14:textId="77777777" w:rsidTr="002A7DC4">
        <w:trPr>
          <w:cantSplit/>
        </w:trPr>
        <w:tc>
          <w:tcPr>
            <w:tcW w:w="1483" w:type="pct"/>
            <w:gridSpan w:val="2"/>
            <w:shd w:val="clear" w:color="auto" w:fill="auto"/>
          </w:tcPr>
          <w:p w14:paraId="37D53DDB" w14:textId="77777777" w:rsidR="00601083" w:rsidRPr="00221890" w:rsidRDefault="00601083" w:rsidP="00601083">
            <w:pPr>
              <w:pStyle w:val="ENoteTableText"/>
              <w:tabs>
                <w:tab w:val="center" w:leader="dot" w:pos="2268"/>
              </w:tabs>
            </w:pPr>
            <w:r w:rsidRPr="00221890">
              <w:t>c. 836.221</w:t>
            </w:r>
            <w:r w:rsidRPr="00221890">
              <w:tab/>
            </w:r>
          </w:p>
        </w:tc>
        <w:tc>
          <w:tcPr>
            <w:tcW w:w="3517" w:type="pct"/>
            <w:gridSpan w:val="2"/>
            <w:shd w:val="clear" w:color="auto" w:fill="auto"/>
          </w:tcPr>
          <w:p w14:paraId="0AB2D4DA" w14:textId="77777777" w:rsidR="00601083" w:rsidRPr="00221890" w:rsidRDefault="00601083" w:rsidP="00601083">
            <w:pPr>
              <w:pStyle w:val="ENoteTableText"/>
            </w:pPr>
            <w:r w:rsidRPr="00221890">
              <w:t>ad. 1999 No. 259</w:t>
            </w:r>
          </w:p>
        </w:tc>
      </w:tr>
      <w:tr w:rsidR="00601083" w:rsidRPr="00221890" w14:paraId="474DCC2F" w14:textId="77777777" w:rsidTr="002A7DC4">
        <w:trPr>
          <w:cantSplit/>
        </w:trPr>
        <w:tc>
          <w:tcPr>
            <w:tcW w:w="1483" w:type="pct"/>
            <w:gridSpan w:val="2"/>
            <w:shd w:val="clear" w:color="auto" w:fill="auto"/>
          </w:tcPr>
          <w:p w14:paraId="4ECD1A4E" w14:textId="77777777" w:rsidR="00601083" w:rsidRPr="00221890" w:rsidRDefault="00601083" w:rsidP="00601083">
            <w:pPr>
              <w:pStyle w:val="ENoteTableText"/>
              <w:tabs>
                <w:tab w:val="center" w:leader="dot" w:pos="2268"/>
              </w:tabs>
            </w:pPr>
            <w:r w:rsidRPr="00221890">
              <w:t>c. 836.222</w:t>
            </w:r>
            <w:r w:rsidRPr="00221890">
              <w:tab/>
            </w:r>
          </w:p>
        </w:tc>
        <w:tc>
          <w:tcPr>
            <w:tcW w:w="3517" w:type="pct"/>
            <w:gridSpan w:val="2"/>
            <w:shd w:val="clear" w:color="auto" w:fill="auto"/>
          </w:tcPr>
          <w:p w14:paraId="2D76F2CF" w14:textId="77777777" w:rsidR="00601083" w:rsidRPr="00221890" w:rsidRDefault="00601083" w:rsidP="00601083">
            <w:pPr>
              <w:pStyle w:val="ENoteTableText"/>
            </w:pPr>
            <w:r w:rsidRPr="00221890">
              <w:t>ad. 1999 No. 259</w:t>
            </w:r>
          </w:p>
        </w:tc>
      </w:tr>
      <w:tr w:rsidR="00601083" w:rsidRPr="00221890" w14:paraId="35852150" w14:textId="77777777" w:rsidTr="002A7DC4">
        <w:trPr>
          <w:cantSplit/>
        </w:trPr>
        <w:tc>
          <w:tcPr>
            <w:tcW w:w="1483" w:type="pct"/>
            <w:gridSpan w:val="2"/>
            <w:shd w:val="clear" w:color="auto" w:fill="auto"/>
          </w:tcPr>
          <w:p w14:paraId="0E9F10E0" w14:textId="77777777" w:rsidR="00601083" w:rsidRPr="00221890" w:rsidRDefault="00601083" w:rsidP="00601083">
            <w:pPr>
              <w:pStyle w:val="ENoteTableText"/>
            </w:pPr>
          </w:p>
        </w:tc>
        <w:tc>
          <w:tcPr>
            <w:tcW w:w="3517" w:type="pct"/>
            <w:gridSpan w:val="2"/>
            <w:shd w:val="clear" w:color="auto" w:fill="auto"/>
          </w:tcPr>
          <w:p w14:paraId="07572723" w14:textId="77777777" w:rsidR="00601083" w:rsidRPr="00221890" w:rsidRDefault="00601083" w:rsidP="00601083">
            <w:pPr>
              <w:pStyle w:val="ENoteTableText"/>
            </w:pPr>
            <w:r w:rsidRPr="00221890">
              <w:t>am. 2004 No. 93</w:t>
            </w:r>
          </w:p>
        </w:tc>
      </w:tr>
      <w:tr w:rsidR="00601083" w:rsidRPr="00221890" w14:paraId="715D50B5" w14:textId="77777777" w:rsidTr="002A7DC4">
        <w:trPr>
          <w:cantSplit/>
        </w:trPr>
        <w:tc>
          <w:tcPr>
            <w:tcW w:w="1483" w:type="pct"/>
            <w:gridSpan w:val="2"/>
            <w:shd w:val="clear" w:color="auto" w:fill="auto"/>
          </w:tcPr>
          <w:p w14:paraId="4F5BCB5C" w14:textId="77777777" w:rsidR="00601083" w:rsidRPr="00221890" w:rsidRDefault="00601083" w:rsidP="00601083">
            <w:pPr>
              <w:pStyle w:val="ENoteTableText"/>
            </w:pPr>
          </w:p>
        </w:tc>
        <w:tc>
          <w:tcPr>
            <w:tcW w:w="3517" w:type="pct"/>
            <w:gridSpan w:val="2"/>
            <w:shd w:val="clear" w:color="auto" w:fill="auto"/>
          </w:tcPr>
          <w:p w14:paraId="0F956556" w14:textId="77777777" w:rsidR="00601083" w:rsidRPr="00221890" w:rsidRDefault="00601083" w:rsidP="00601083">
            <w:pPr>
              <w:pStyle w:val="ENoteTableText"/>
            </w:pPr>
            <w:r w:rsidRPr="00221890">
              <w:t>rep. 2007 No. 356</w:t>
            </w:r>
          </w:p>
        </w:tc>
      </w:tr>
      <w:tr w:rsidR="00601083" w:rsidRPr="00221890" w14:paraId="357ABA45" w14:textId="77777777" w:rsidTr="002A7DC4">
        <w:trPr>
          <w:cantSplit/>
        </w:trPr>
        <w:tc>
          <w:tcPr>
            <w:tcW w:w="1483" w:type="pct"/>
            <w:gridSpan w:val="2"/>
            <w:shd w:val="clear" w:color="auto" w:fill="auto"/>
          </w:tcPr>
          <w:p w14:paraId="23EE2000" w14:textId="77777777" w:rsidR="00601083" w:rsidRPr="00221890" w:rsidRDefault="00601083" w:rsidP="00601083">
            <w:pPr>
              <w:pStyle w:val="ENoteTableText"/>
              <w:tabs>
                <w:tab w:val="center" w:leader="dot" w:pos="2268"/>
              </w:tabs>
            </w:pPr>
            <w:r w:rsidRPr="00221890">
              <w:t>c. 836.223</w:t>
            </w:r>
            <w:r w:rsidRPr="00221890">
              <w:tab/>
            </w:r>
          </w:p>
        </w:tc>
        <w:tc>
          <w:tcPr>
            <w:tcW w:w="3517" w:type="pct"/>
            <w:gridSpan w:val="2"/>
            <w:shd w:val="clear" w:color="auto" w:fill="auto"/>
          </w:tcPr>
          <w:p w14:paraId="014E5760" w14:textId="77777777" w:rsidR="00601083" w:rsidRPr="00221890" w:rsidRDefault="00601083" w:rsidP="00601083">
            <w:pPr>
              <w:pStyle w:val="ENoteTableText"/>
            </w:pPr>
            <w:r w:rsidRPr="00221890">
              <w:t>ad. 1999 No. 259</w:t>
            </w:r>
          </w:p>
        </w:tc>
      </w:tr>
      <w:tr w:rsidR="00601083" w:rsidRPr="00221890" w14:paraId="2B8016B4" w14:textId="77777777" w:rsidTr="002A7DC4">
        <w:trPr>
          <w:cantSplit/>
        </w:trPr>
        <w:tc>
          <w:tcPr>
            <w:tcW w:w="1483" w:type="pct"/>
            <w:gridSpan w:val="2"/>
            <w:shd w:val="clear" w:color="auto" w:fill="auto"/>
          </w:tcPr>
          <w:p w14:paraId="4048ABFB" w14:textId="77777777" w:rsidR="00601083" w:rsidRPr="00221890" w:rsidRDefault="00601083" w:rsidP="00601083">
            <w:pPr>
              <w:pStyle w:val="ENoteTableText"/>
            </w:pPr>
          </w:p>
        </w:tc>
        <w:tc>
          <w:tcPr>
            <w:tcW w:w="3517" w:type="pct"/>
            <w:gridSpan w:val="2"/>
            <w:shd w:val="clear" w:color="auto" w:fill="auto"/>
          </w:tcPr>
          <w:p w14:paraId="3EFA82FE" w14:textId="77777777" w:rsidR="00601083" w:rsidRPr="00221890" w:rsidRDefault="00601083" w:rsidP="00601083">
            <w:pPr>
              <w:pStyle w:val="ENoteTableText"/>
            </w:pPr>
            <w:r w:rsidRPr="00221890">
              <w:t>rs. 2007 No. 314</w:t>
            </w:r>
          </w:p>
        </w:tc>
      </w:tr>
      <w:tr w:rsidR="00601083" w:rsidRPr="00221890" w14:paraId="1D6F8406" w14:textId="77777777" w:rsidTr="002A7DC4">
        <w:trPr>
          <w:cantSplit/>
        </w:trPr>
        <w:tc>
          <w:tcPr>
            <w:tcW w:w="1483" w:type="pct"/>
            <w:gridSpan w:val="2"/>
            <w:shd w:val="clear" w:color="auto" w:fill="auto"/>
          </w:tcPr>
          <w:p w14:paraId="6BF3B55B" w14:textId="77777777" w:rsidR="00601083" w:rsidRPr="00221890" w:rsidRDefault="00601083" w:rsidP="00601083">
            <w:pPr>
              <w:pStyle w:val="ENoteTableText"/>
            </w:pPr>
          </w:p>
        </w:tc>
        <w:tc>
          <w:tcPr>
            <w:tcW w:w="3517" w:type="pct"/>
            <w:gridSpan w:val="2"/>
            <w:shd w:val="clear" w:color="auto" w:fill="auto"/>
          </w:tcPr>
          <w:p w14:paraId="7F814636" w14:textId="77777777" w:rsidR="00601083" w:rsidRPr="00221890" w:rsidRDefault="00601083" w:rsidP="00601083">
            <w:pPr>
              <w:pStyle w:val="ENoteTableText"/>
            </w:pPr>
            <w:r w:rsidRPr="00221890">
              <w:t>am. 2012 No. 256; No. 146, 2013</w:t>
            </w:r>
          </w:p>
        </w:tc>
      </w:tr>
      <w:tr w:rsidR="00601083" w:rsidRPr="00221890" w14:paraId="4D1BCDBA" w14:textId="77777777" w:rsidTr="002A7DC4">
        <w:trPr>
          <w:cantSplit/>
        </w:trPr>
        <w:tc>
          <w:tcPr>
            <w:tcW w:w="1483" w:type="pct"/>
            <w:gridSpan w:val="2"/>
            <w:shd w:val="clear" w:color="auto" w:fill="auto"/>
          </w:tcPr>
          <w:p w14:paraId="5A289E23" w14:textId="77777777" w:rsidR="00601083" w:rsidRPr="00221890" w:rsidRDefault="00601083" w:rsidP="00601083">
            <w:pPr>
              <w:pStyle w:val="ENoteTableText"/>
              <w:tabs>
                <w:tab w:val="center" w:leader="dot" w:pos="2268"/>
              </w:tabs>
            </w:pPr>
            <w:r w:rsidRPr="00221890">
              <w:t>c. 836.224</w:t>
            </w:r>
            <w:r w:rsidRPr="00221890">
              <w:tab/>
            </w:r>
          </w:p>
        </w:tc>
        <w:tc>
          <w:tcPr>
            <w:tcW w:w="3517" w:type="pct"/>
            <w:gridSpan w:val="2"/>
            <w:shd w:val="clear" w:color="auto" w:fill="auto"/>
          </w:tcPr>
          <w:p w14:paraId="63479B40" w14:textId="77777777" w:rsidR="00601083" w:rsidRPr="00221890" w:rsidRDefault="00601083" w:rsidP="00601083">
            <w:pPr>
              <w:pStyle w:val="ENoteTableText"/>
            </w:pPr>
            <w:r w:rsidRPr="00221890">
              <w:t>ad. 1999 No. 259</w:t>
            </w:r>
          </w:p>
        </w:tc>
      </w:tr>
      <w:tr w:rsidR="00601083" w:rsidRPr="00221890" w14:paraId="44FFF8F4" w14:textId="77777777" w:rsidTr="002A7DC4">
        <w:trPr>
          <w:cantSplit/>
        </w:trPr>
        <w:tc>
          <w:tcPr>
            <w:tcW w:w="1483" w:type="pct"/>
            <w:gridSpan w:val="2"/>
            <w:shd w:val="clear" w:color="auto" w:fill="auto"/>
          </w:tcPr>
          <w:p w14:paraId="3EB02C7E" w14:textId="77777777" w:rsidR="00601083" w:rsidRPr="00221890" w:rsidRDefault="00601083" w:rsidP="00601083">
            <w:pPr>
              <w:pStyle w:val="ENoteTableText"/>
            </w:pPr>
          </w:p>
        </w:tc>
        <w:tc>
          <w:tcPr>
            <w:tcW w:w="3517" w:type="pct"/>
            <w:gridSpan w:val="2"/>
            <w:shd w:val="clear" w:color="auto" w:fill="auto"/>
          </w:tcPr>
          <w:p w14:paraId="07A7A209" w14:textId="77777777" w:rsidR="00601083" w:rsidRPr="00221890" w:rsidRDefault="00601083" w:rsidP="00601083">
            <w:pPr>
              <w:pStyle w:val="ENoteTableText"/>
            </w:pPr>
            <w:r w:rsidRPr="00221890">
              <w:t>am. 2007 No. 314; No. 146, 2013</w:t>
            </w:r>
          </w:p>
        </w:tc>
      </w:tr>
      <w:tr w:rsidR="00601083" w:rsidRPr="00221890" w14:paraId="604F169A" w14:textId="77777777" w:rsidTr="002A7DC4">
        <w:trPr>
          <w:cantSplit/>
        </w:trPr>
        <w:tc>
          <w:tcPr>
            <w:tcW w:w="1483" w:type="pct"/>
            <w:gridSpan w:val="2"/>
            <w:shd w:val="clear" w:color="auto" w:fill="auto"/>
          </w:tcPr>
          <w:p w14:paraId="2AFE7FA2" w14:textId="77777777" w:rsidR="00601083" w:rsidRPr="00221890" w:rsidRDefault="00601083" w:rsidP="00601083">
            <w:pPr>
              <w:pStyle w:val="ENoteTableText"/>
              <w:tabs>
                <w:tab w:val="center" w:leader="dot" w:pos="2268"/>
              </w:tabs>
            </w:pPr>
            <w:r w:rsidRPr="00221890">
              <w:t>c. 836.225</w:t>
            </w:r>
            <w:r w:rsidRPr="00221890">
              <w:tab/>
            </w:r>
          </w:p>
        </w:tc>
        <w:tc>
          <w:tcPr>
            <w:tcW w:w="3517" w:type="pct"/>
            <w:gridSpan w:val="2"/>
            <w:shd w:val="clear" w:color="auto" w:fill="auto"/>
          </w:tcPr>
          <w:p w14:paraId="00733F46" w14:textId="77777777" w:rsidR="00601083" w:rsidRPr="00221890" w:rsidRDefault="00601083" w:rsidP="00601083">
            <w:pPr>
              <w:pStyle w:val="ENoteTableText"/>
            </w:pPr>
            <w:r w:rsidRPr="00221890">
              <w:t>ad. 1999 No. 259</w:t>
            </w:r>
          </w:p>
        </w:tc>
      </w:tr>
      <w:tr w:rsidR="00601083" w:rsidRPr="00221890" w14:paraId="3FF0F2A5" w14:textId="77777777" w:rsidTr="002A7DC4">
        <w:trPr>
          <w:cantSplit/>
        </w:trPr>
        <w:tc>
          <w:tcPr>
            <w:tcW w:w="1483" w:type="pct"/>
            <w:gridSpan w:val="2"/>
            <w:shd w:val="clear" w:color="auto" w:fill="auto"/>
          </w:tcPr>
          <w:p w14:paraId="5522F84C" w14:textId="77777777" w:rsidR="00601083" w:rsidRPr="00221890" w:rsidRDefault="00601083" w:rsidP="00601083">
            <w:pPr>
              <w:pStyle w:val="ENoteTableText"/>
            </w:pPr>
          </w:p>
        </w:tc>
        <w:tc>
          <w:tcPr>
            <w:tcW w:w="3517" w:type="pct"/>
            <w:gridSpan w:val="2"/>
            <w:shd w:val="clear" w:color="auto" w:fill="auto"/>
          </w:tcPr>
          <w:p w14:paraId="399C658F" w14:textId="77777777" w:rsidR="00601083" w:rsidRPr="00221890" w:rsidRDefault="00601083" w:rsidP="00601083">
            <w:pPr>
              <w:pStyle w:val="ENoteTableText"/>
            </w:pPr>
            <w:r w:rsidRPr="00221890">
              <w:t>rs. 2000 No. 62</w:t>
            </w:r>
          </w:p>
        </w:tc>
      </w:tr>
      <w:tr w:rsidR="00601083" w:rsidRPr="00221890" w14:paraId="504C36EB" w14:textId="77777777" w:rsidTr="002A7DC4">
        <w:trPr>
          <w:cantSplit/>
        </w:trPr>
        <w:tc>
          <w:tcPr>
            <w:tcW w:w="1483" w:type="pct"/>
            <w:gridSpan w:val="2"/>
            <w:shd w:val="clear" w:color="auto" w:fill="auto"/>
          </w:tcPr>
          <w:p w14:paraId="199979A9" w14:textId="77777777" w:rsidR="00601083" w:rsidRPr="00221890" w:rsidRDefault="00601083" w:rsidP="00601083">
            <w:pPr>
              <w:pStyle w:val="ENoteTableText"/>
              <w:tabs>
                <w:tab w:val="center" w:leader="dot" w:pos="2268"/>
              </w:tabs>
            </w:pPr>
            <w:r w:rsidRPr="00221890">
              <w:t>c. 836.226</w:t>
            </w:r>
            <w:r w:rsidRPr="00221890">
              <w:tab/>
            </w:r>
          </w:p>
        </w:tc>
        <w:tc>
          <w:tcPr>
            <w:tcW w:w="3517" w:type="pct"/>
            <w:gridSpan w:val="2"/>
            <w:shd w:val="clear" w:color="auto" w:fill="auto"/>
          </w:tcPr>
          <w:p w14:paraId="2FDD1A71" w14:textId="77777777" w:rsidR="00601083" w:rsidRPr="00221890" w:rsidRDefault="00601083" w:rsidP="00601083">
            <w:pPr>
              <w:pStyle w:val="ENoteTableText"/>
            </w:pPr>
            <w:r w:rsidRPr="00221890">
              <w:t>ad. 2000 No. 62</w:t>
            </w:r>
          </w:p>
        </w:tc>
      </w:tr>
      <w:tr w:rsidR="00601083" w:rsidRPr="00221890" w14:paraId="00CBE750" w14:textId="77777777" w:rsidTr="002A7DC4">
        <w:trPr>
          <w:cantSplit/>
        </w:trPr>
        <w:tc>
          <w:tcPr>
            <w:tcW w:w="1483" w:type="pct"/>
            <w:gridSpan w:val="2"/>
            <w:shd w:val="clear" w:color="auto" w:fill="auto"/>
          </w:tcPr>
          <w:p w14:paraId="16E3B55B" w14:textId="77777777" w:rsidR="00601083" w:rsidRPr="00221890" w:rsidRDefault="00601083" w:rsidP="00601083">
            <w:pPr>
              <w:pStyle w:val="ENoteTableText"/>
              <w:tabs>
                <w:tab w:val="center" w:leader="dot" w:pos="2268"/>
              </w:tabs>
            </w:pPr>
            <w:r w:rsidRPr="00221890">
              <w:t>c. 836.227</w:t>
            </w:r>
            <w:r w:rsidRPr="00221890">
              <w:tab/>
            </w:r>
          </w:p>
        </w:tc>
        <w:tc>
          <w:tcPr>
            <w:tcW w:w="3517" w:type="pct"/>
            <w:gridSpan w:val="2"/>
            <w:shd w:val="clear" w:color="auto" w:fill="auto"/>
          </w:tcPr>
          <w:p w14:paraId="38B131AF" w14:textId="77777777" w:rsidR="00601083" w:rsidRPr="00221890" w:rsidRDefault="00601083" w:rsidP="00601083">
            <w:pPr>
              <w:pStyle w:val="ENoteTableText"/>
            </w:pPr>
            <w:r w:rsidRPr="00221890">
              <w:t>ad. 2002 No. 86</w:t>
            </w:r>
          </w:p>
        </w:tc>
      </w:tr>
      <w:tr w:rsidR="00601083" w:rsidRPr="00221890" w14:paraId="40464BD4" w14:textId="77777777" w:rsidTr="002A7DC4">
        <w:trPr>
          <w:cantSplit/>
        </w:trPr>
        <w:tc>
          <w:tcPr>
            <w:tcW w:w="1483" w:type="pct"/>
            <w:gridSpan w:val="2"/>
            <w:shd w:val="clear" w:color="auto" w:fill="auto"/>
          </w:tcPr>
          <w:p w14:paraId="29758849" w14:textId="77777777" w:rsidR="00601083" w:rsidRPr="00221890" w:rsidRDefault="00601083" w:rsidP="00601083">
            <w:pPr>
              <w:pStyle w:val="ENoteTableText"/>
              <w:tabs>
                <w:tab w:val="center" w:leader="dot" w:pos="2268"/>
              </w:tabs>
            </w:pPr>
            <w:r w:rsidRPr="00221890">
              <w:t>c. 836.228</w:t>
            </w:r>
            <w:r w:rsidRPr="00221890">
              <w:tab/>
            </w:r>
          </w:p>
        </w:tc>
        <w:tc>
          <w:tcPr>
            <w:tcW w:w="3517" w:type="pct"/>
            <w:gridSpan w:val="2"/>
            <w:shd w:val="clear" w:color="auto" w:fill="auto"/>
          </w:tcPr>
          <w:p w14:paraId="1CFA100C" w14:textId="77777777" w:rsidR="00601083" w:rsidRPr="00221890" w:rsidRDefault="00601083" w:rsidP="00601083">
            <w:pPr>
              <w:pStyle w:val="ENoteTableText"/>
            </w:pPr>
            <w:r w:rsidRPr="00221890">
              <w:t>ad. 2005 No. 134</w:t>
            </w:r>
          </w:p>
        </w:tc>
      </w:tr>
      <w:tr w:rsidR="00601083" w:rsidRPr="00221890" w14:paraId="6ADCA7DD" w14:textId="77777777" w:rsidTr="002A7DC4">
        <w:trPr>
          <w:cantSplit/>
        </w:trPr>
        <w:tc>
          <w:tcPr>
            <w:tcW w:w="1483" w:type="pct"/>
            <w:gridSpan w:val="2"/>
            <w:shd w:val="clear" w:color="auto" w:fill="auto"/>
          </w:tcPr>
          <w:p w14:paraId="63D7CD55" w14:textId="77777777" w:rsidR="00601083" w:rsidRPr="00221890" w:rsidRDefault="00601083" w:rsidP="00601083">
            <w:pPr>
              <w:pStyle w:val="ENoteTableText"/>
            </w:pPr>
          </w:p>
        </w:tc>
        <w:tc>
          <w:tcPr>
            <w:tcW w:w="3517" w:type="pct"/>
            <w:gridSpan w:val="2"/>
            <w:shd w:val="clear" w:color="auto" w:fill="auto"/>
          </w:tcPr>
          <w:p w14:paraId="68ED18C8" w14:textId="77777777" w:rsidR="00601083" w:rsidRPr="00221890" w:rsidRDefault="00601083" w:rsidP="00601083">
            <w:pPr>
              <w:pStyle w:val="ENoteTableText"/>
            </w:pPr>
            <w:r w:rsidRPr="00221890">
              <w:t>rep. 2012 No. 256</w:t>
            </w:r>
          </w:p>
        </w:tc>
      </w:tr>
      <w:tr w:rsidR="00601083" w:rsidRPr="00221890" w14:paraId="603CB74E" w14:textId="77777777" w:rsidTr="002A7DC4">
        <w:trPr>
          <w:cantSplit/>
        </w:trPr>
        <w:tc>
          <w:tcPr>
            <w:tcW w:w="1483" w:type="pct"/>
            <w:gridSpan w:val="2"/>
            <w:shd w:val="clear" w:color="auto" w:fill="auto"/>
          </w:tcPr>
          <w:p w14:paraId="2E20C91D" w14:textId="77777777" w:rsidR="00601083" w:rsidRPr="00221890" w:rsidRDefault="00601083" w:rsidP="00601083">
            <w:pPr>
              <w:pStyle w:val="ENoteTableText"/>
              <w:tabs>
                <w:tab w:val="center" w:leader="dot" w:pos="2268"/>
              </w:tabs>
            </w:pPr>
            <w:r w:rsidRPr="00221890">
              <w:t>c. 836.311</w:t>
            </w:r>
            <w:r w:rsidRPr="00221890">
              <w:tab/>
            </w:r>
          </w:p>
        </w:tc>
        <w:tc>
          <w:tcPr>
            <w:tcW w:w="3517" w:type="pct"/>
            <w:gridSpan w:val="2"/>
            <w:shd w:val="clear" w:color="auto" w:fill="auto"/>
          </w:tcPr>
          <w:p w14:paraId="3AD032E1" w14:textId="77777777" w:rsidR="00601083" w:rsidRPr="00221890" w:rsidRDefault="00601083" w:rsidP="00601083">
            <w:pPr>
              <w:pStyle w:val="ENoteTableText"/>
            </w:pPr>
            <w:r w:rsidRPr="00221890">
              <w:t>ad. 1999 No. 259</w:t>
            </w:r>
          </w:p>
        </w:tc>
      </w:tr>
      <w:tr w:rsidR="00601083" w:rsidRPr="00221890" w14:paraId="78E6A9EE" w14:textId="77777777" w:rsidTr="002A7DC4">
        <w:trPr>
          <w:cantSplit/>
        </w:trPr>
        <w:tc>
          <w:tcPr>
            <w:tcW w:w="1483" w:type="pct"/>
            <w:gridSpan w:val="2"/>
            <w:shd w:val="clear" w:color="auto" w:fill="auto"/>
          </w:tcPr>
          <w:p w14:paraId="145115D0" w14:textId="77777777" w:rsidR="00601083" w:rsidRPr="00221890" w:rsidRDefault="00601083" w:rsidP="00601083">
            <w:pPr>
              <w:pStyle w:val="ENoteTableText"/>
              <w:tabs>
                <w:tab w:val="center" w:leader="dot" w:pos="2268"/>
              </w:tabs>
            </w:pPr>
            <w:r w:rsidRPr="00221890">
              <w:t>c. 836.312</w:t>
            </w:r>
            <w:r w:rsidRPr="00221890">
              <w:tab/>
            </w:r>
          </w:p>
        </w:tc>
        <w:tc>
          <w:tcPr>
            <w:tcW w:w="3517" w:type="pct"/>
            <w:gridSpan w:val="2"/>
            <w:shd w:val="clear" w:color="auto" w:fill="auto"/>
          </w:tcPr>
          <w:p w14:paraId="05BE8450" w14:textId="77777777" w:rsidR="00601083" w:rsidRPr="00221890" w:rsidRDefault="00601083" w:rsidP="00601083">
            <w:pPr>
              <w:pStyle w:val="ENoteTableText"/>
            </w:pPr>
            <w:r w:rsidRPr="00221890">
              <w:t>ad. 2002 No. 86</w:t>
            </w:r>
          </w:p>
        </w:tc>
      </w:tr>
      <w:tr w:rsidR="00601083" w:rsidRPr="00221890" w14:paraId="667490A2" w14:textId="77777777" w:rsidTr="002A7DC4">
        <w:trPr>
          <w:cantSplit/>
        </w:trPr>
        <w:tc>
          <w:tcPr>
            <w:tcW w:w="1483" w:type="pct"/>
            <w:gridSpan w:val="2"/>
            <w:shd w:val="clear" w:color="auto" w:fill="auto"/>
          </w:tcPr>
          <w:p w14:paraId="44120A7E" w14:textId="77777777" w:rsidR="00601083" w:rsidRPr="00221890" w:rsidRDefault="00601083" w:rsidP="00601083">
            <w:pPr>
              <w:pStyle w:val="ENoteTableText"/>
              <w:tabs>
                <w:tab w:val="center" w:leader="dot" w:pos="2268"/>
              </w:tabs>
            </w:pPr>
            <w:r w:rsidRPr="00221890">
              <w:t>c. 836.321</w:t>
            </w:r>
            <w:r w:rsidRPr="00221890">
              <w:tab/>
            </w:r>
          </w:p>
        </w:tc>
        <w:tc>
          <w:tcPr>
            <w:tcW w:w="3517" w:type="pct"/>
            <w:gridSpan w:val="2"/>
            <w:shd w:val="clear" w:color="auto" w:fill="auto"/>
          </w:tcPr>
          <w:p w14:paraId="03296782" w14:textId="77777777" w:rsidR="00601083" w:rsidRPr="00221890" w:rsidRDefault="00601083" w:rsidP="00601083">
            <w:pPr>
              <w:pStyle w:val="ENoteTableText"/>
            </w:pPr>
            <w:r w:rsidRPr="00221890">
              <w:t>ad. 1999 No. 259</w:t>
            </w:r>
          </w:p>
        </w:tc>
      </w:tr>
      <w:tr w:rsidR="00601083" w:rsidRPr="00221890" w14:paraId="02456BE2" w14:textId="77777777" w:rsidTr="002A7DC4">
        <w:trPr>
          <w:cantSplit/>
        </w:trPr>
        <w:tc>
          <w:tcPr>
            <w:tcW w:w="1483" w:type="pct"/>
            <w:gridSpan w:val="2"/>
            <w:shd w:val="clear" w:color="auto" w:fill="auto"/>
          </w:tcPr>
          <w:p w14:paraId="20DD8FB7" w14:textId="77777777" w:rsidR="00601083" w:rsidRPr="00221890" w:rsidRDefault="00601083" w:rsidP="00601083">
            <w:pPr>
              <w:pStyle w:val="ENoteTableText"/>
              <w:tabs>
                <w:tab w:val="center" w:leader="dot" w:pos="2268"/>
              </w:tabs>
            </w:pPr>
            <w:r w:rsidRPr="00221890">
              <w:t>c. 836.322</w:t>
            </w:r>
            <w:r w:rsidRPr="00221890">
              <w:tab/>
            </w:r>
          </w:p>
        </w:tc>
        <w:tc>
          <w:tcPr>
            <w:tcW w:w="3517" w:type="pct"/>
            <w:gridSpan w:val="2"/>
            <w:shd w:val="clear" w:color="auto" w:fill="auto"/>
          </w:tcPr>
          <w:p w14:paraId="6EDF296F" w14:textId="77777777" w:rsidR="00601083" w:rsidRPr="00221890" w:rsidRDefault="00601083" w:rsidP="00601083">
            <w:pPr>
              <w:pStyle w:val="ENoteTableText"/>
            </w:pPr>
            <w:r w:rsidRPr="00221890">
              <w:t>ad. 1999 No. 259</w:t>
            </w:r>
          </w:p>
        </w:tc>
      </w:tr>
      <w:tr w:rsidR="00601083" w:rsidRPr="00221890" w14:paraId="573CA933" w14:textId="77777777" w:rsidTr="002A7DC4">
        <w:trPr>
          <w:cantSplit/>
        </w:trPr>
        <w:tc>
          <w:tcPr>
            <w:tcW w:w="1483" w:type="pct"/>
            <w:gridSpan w:val="2"/>
            <w:shd w:val="clear" w:color="auto" w:fill="auto"/>
          </w:tcPr>
          <w:p w14:paraId="3C486796" w14:textId="77777777" w:rsidR="00601083" w:rsidRPr="00221890" w:rsidRDefault="00601083" w:rsidP="00601083">
            <w:pPr>
              <w:pStyle w:val="ENoteTableText"/>
            </w:pPr>
          </w:p>
        </w:tc>
        <w:tc>
          <w:tcPr>
            <w:tcW w:w="3517" w:type="pct"/>
            <w:gridSpan w:val="2"/>
            <w:shd w:val="clear" w:color="auto" w:fill="auto"/>
          </w:tcPr>
          <w:p w14:paraId="40BABEF6" w14:textId="77777777" w:rsidR="00601083" w:rsidRPr="00221890" w:rsidRDefault="00601083" w:rsidP="00601083">
            <w:pPr>
              <w:pStyle w:val="ENoteTableText"/>
            </w:pPr>
            <w:r w:rsidRPr="00221890">
              <w:t>rs. 2007 No. 314</w:t>
            </w:r>
          </w:p>
        </w:tc>
      </w:tr>
      <w:tr w:rsidR="00601083" w:rsidRPr="00221890" w14:paraId="7C45AF7E" w14:textId="77777777" w:rsidTr="002A7DC4">
        <w:trPr>
          <w:cantSplit/>
        </w:trPr>
        <w:tc>
          <w:tcPr>
            <w:tcW w:w="1483" w:type="pct"/>
            <w:gridSpan w:val="2"/>
            <w:shd w:val="clear" w:color="auto" w:fill="auto"/>
          </w:tcPr>
          <w:p w14:paraId="4D33EE75" w14:textId="77777777" w:rsidR="00601083" w:rsidRPr="00221890" w:rsidRDefault="00601083" w:rsidP="00601083">
            <w:pPr>
              <w:pStyle w:val="ENoteTableText"/>
            </w:pPr>
          </w:p>
        </w:tc>
        <w:tc>
          <w:tcPr>
            <w:tcW w:w="3517" w:type="pct"/>
            <w:gridSpan w:val="2"/>
            <w:shd w:val="clear" w:color="auto" w:fill="auto"/>
          </w:tcPr>
          <w:p w14:paraId="5C4FCBAE" w14:textId="77777777" w:rsidR="00601083" w:rsidRPr="00221890" w:rsidRDefault="00601083" w:rsidP="00601083">
            <w:pPr>
              <w:pStyle w:val="ENoteTableText"/>
            </w:pPr>
            <w:r w:rsidRPr="00221890">
              <w:t>am. 2012 No. 256; No. 146, 2013</w:t>
            </w:r>
          </w:p>
        </w:tc>
      </w:tr>
      <w:tr w:rsidR="00601083" w:rsidRPr="00221890" w14:paraId="3461292F" w14:textId="77777777" w:rsidTr="002A7DC4">
        <w:trPr>
          <w:cantSplit/>
        </w:trPr>
        <w:tc>
          <w:tcPr>
            <w:tcW w:w="1483" w:type="pct"/>
            <w:gridSpan w:val="2"/>
            <w:shd w:val="clear" w:color="auto" w:fill="auto"/>
          </w:tcPr>
          <w:p w14:paraId="186A7A73" w14:textId="77777777" w:rsidR="00601083" w:rsidRPr="00221890" w:rsidRDefault="00601083" w:rsidP="00601083">
            <w:pPr>
              <w:pStyle w:val="ENoteTableText"/>
              <w:tabs>
                <w:tab w:val="center" w:leader="dot" w:pos="2268"/>
              </w:tabs>
            </w:pPr>
            <w:r w:rsidRPr="00221890">
              <w:t>c. 836.323</w:t>
            </w:r>
            <w:r w:rsidRPr="00221890">
              <w:tab/>
            </w:r>
          </w:p>
        </w:tc>
        <w:tc>
          <w:tcPr>
            <w:tcW w:w="3517" w:type="pct"/>
            <w:gridSpan w:val="2"/>
            <w:shd w:val="clear" w:color="auto" w:fill="auto"/>
          </w:tcPr>
          <w:p w14:paraId="47E8430D" w14:textId="77777777" w:rsidR="00601083" w:rsidRPr="00221890" w:rsidRDefault="00601083" w:rsidP="00601083">
            <w:pPr>
              <w:pStyle w:val="ENoteTableText"/>
            </w:pPr>
            <w:r w:rsidRPr="00221890">
              <w:t>ad. 1999 No. 259</w:t>
            </w:r>
          </w:p>
        </w:tc>
      </w:tr>
      <w:tr w:rsidR="00601083" w:rsidRPr="00221890" w14:paraId="46E6EC9F" w14:textId="77777777" w:rsidTr="002A7DC4">
        <w:trPr>
          <w:cantSplit/>
        </w:trPr>
        <w:tc>
          <w:tcPr>
            <w:tcW w:w="1483" w:type="pct"/>
            <w:gridSpan w:val="2"/>
            <w:shd w:val="clear" w:color="auto" w:fill="auto"/>
          </w:tcPr>
          <w:p w14:paraId="0E75B34A" w14:textId="77777777" w:rsidR="00601083" w:rsidRPr="00221890" w:rsidRDefault="00601083" w:rsidP="00601083">
            <w:pPr>
              <w:pStyle w:val="ENoteTableText"/>
            </w:pPr>
          </w:p>
        </w:tc>
        <w:tc>
          <w:tcPr>
            <w:tcW w:w="3517" w:type="pct"/>
            <w:gridSpan w:val="2"/>
            <w:shd w:val="clear" w:color="auto" w:fill="auto"/>
          </w:tcPr>
          <w:p w14:paraId="546BCEBC" w14:textId="77777777" w:rsidR="00601083" w:rsidRPr="00221890" w:rsidRDefault="00601083" w:rsidP="00601083">
            <w:pPr>
              <w:pStyle w:val="ENoteTableText"/>
            </w:pPr>
            <w:r w:rsidRPr="00221890">
              <w:t>am. 2004 No. 93</w:t>
            </w:r>
          </w:p>
        </w:tc>
      </w:tr>
      <w:tr w:rsidR="00601083" w:rsidRPr="00221890" w14:paraId="7F18CCE4" w14:textId="77777777" w:rsidTr="002A7DC4">
        <w:trPr>
          <w:cantSplit/>
        </w:trPr>
        <w:tc>
          <w:tcPr>
            <w:tcW w:w="1483" w:type="pct"/>
            <w:gridSpan w:val="2"/>
            <w:shd w:val="clear" w:color="auto" w:fill="auto"/>
          </w:tcPr>
          <w:p w14:paraId="24105FF0" w14:textId="77777777" w:rsidR="00601083" w:rsidRPr="00221890" w:rsidRDefault="00601083" w:rsidP="00601083">
            <w:pPr>
              <w:pStyle w:val="ENoteTableText"/>
            </w:pPr>
          </w:p>
        </w:tc>
        <w:tc>
          <w:tcPr>
            <w:tcW w:w="3517" w:type="pct"/>
            <w:gridSpan w:val="2"/>
            <w:shd w:val="clear" w:color="auto" w:fill="auto"/>
          </w:tcPr>
          <w:p w14:paraId="233D3B4D" w14:textId="77777777" w:rsidR="00601083" w:rsidRPr="00221890" w:rsidRDefault="00601083" w:rsidP="00601083">
            <w:pPr>
              <w:pStyle w:val="ENoteTableText"/>
            </w:pPr>
            <w:r w:rsidRPr="00221890">
              <w:t>rep. 2007 No. 356</w:t>
            </w:r>
          </w:p>
        </w:tc>
      </w:tr>
      <w:tr w:rsidR="00601083" w:rsidRPr="00221890" w14:paraId="3341F997" w14:textId="77777777" w:rsidTr="002A7DC4">
        <w:trPr>
          <w:cantSplit/>
        </w:trPr>
        <w:tc>
          <w:tcPr>
            <w:tcW w:w="1483" w:type="pct"/>
            <w:gridSpan w:val="2"/>
            <w:shd w:val="clear" w:color="auto" w:fill="auto"/>
          </w:tcPr>
          <w:p w14:paraId="75793173" w14:textId="77777777" w:rsidR="00601083" w:rsidRPr="00221890" w:rsidRDefault="00601083" w:rsidP="00601083">
            <w:pPr>
              <w:pStyle w:val="ENoteTableText"/>
              <w:tabs>
                <w:tab w:val="center" w:leader="dot" w:pos="2268"/>
              </w:tabs>
            </w:pPr>
            <w:r w:rsidRPr="00221890">
              <w:t>c. 836.324</w:t>
            </w:r>
            <w:r w:rsidRPr="00221890">
              <w:tab/>
            </w:r>
          </w:p>
        </w:tc>
        <w:tc>
          <w:tcPr>
            <w:tcW w:w="3517" w:type="pct"/>
            <w:gridSpan w:val="2"/>
            <w:shd w:val="clear" w:color="auto" w:fill="auto"/>
          </w:tcPr>
          <w:p w14:paraId="456AF4E6" w14:textId="77777777" w:rsidR="00601083" w:rsidRPr="00221890" w:rsidRDefault="00601083" w:rsidP="00601083">
            <w:pPr>
              <w:pStyle w:val="ENoteTableText"/>
            </w:pPr>
            <w:r w:rsidRPr="00221890">
              <w:t>ad. 1999 No. 259</w:t>
            </w:r>
          </w:p>
        </w:tc>
      </w:tr>
      <w:tr w:rsidR="00601083" w:rsidRPr="00221890" w14:paraId="151E79EE" w14:textId="77777777" w:rsidTr="002A7DC4">
        <w:trPr>
          <w:cantSplit/>
        </w:trPr>
        <w:tc>
          <w:tcPr>
            <w:tcW w:w="1483" w:type="pct"/>
            <w:gridSpan w:val="2"/>
            <w:shd w:val="clear" w:color="auto" w:fill="auto"/>
          </w:tcPr>
          <w:p w14:paraId="0510EE20" w14:textId="77777777" w:rsidR="00601083" w:rsidRPr="00221890" w:rsidRDefault="00601083" w:rsidP="00601083">
            <w:pPr>
              <w:pStyle w:val="ENoteTableText"/>
            </w:pPr>
          </w:p>
        </w:tc>
        <w:tc>
          <w:tcPr>
            <w:tcW w:w="3517" w:type="pct"/>
            <w:gridSpan w:val="2"/>
            <w:shd w:val="clear" w:color="auto" w:fill="auto"/>
          </w:tcPr>
          <w:p w14:paraId="758BF40C" w14:textId="77777777" w:rsidR="00601083" w:rsidRPr="00221890" w:rsidRDefault="00601083" w:rsidP="00601083">
            <w:pPr>
              <w:pStyle w:val="ENoteTableText"/>
            </w:pPr>
            <w:r w:rsidRPr="00221890">
              <w:t>am. 2000 No. 62</w:t>
            </w:r>
          </w:p>
        </w:tc>
      </w:tr>
      <w:tr w:rsidR="00601083" w:rsidRPr="00221890" w14:paraId="2AA917C3" w14:textId="77777777" w:rsidTr="002A7DC4">
        <w:trPr>
          <w:cantSplit/>
        </w:trPr>
        <w:tc>
          <w:tcPr>
            <w:tcW w:w="1483" w:type="pct"/>
            <w:gridSpan w:val="2"/>
            <w:shd w:val="clear" w:color="auto" w:fill="auto"/>
          </w:tcPr>
          <w:p w14:paraId="4D3865D1" w14:textId="77777777" w:rsidR="00601083" w:rsidRPr="00221890" w:rsidRDefault="00601083" w:rsidP="00601083">
            <w:pPr>
              <w:pStyle w:val="ENoteTableText"/>
              <w:tabs>
                <w:tab w:val="center" w:leader="dot" w:pos="2268"/>
              </w:tabs>
            </w:pPr>
            <w:r w:rsidRPr="00221890">
              <w:t>c. 836.325</w:t>
            </w:r>
            <w:r w:rsidRPr="00221890">
              <w:tab/>
            </w:r>
          </w:p>
        </w:tc>
        <w:tc>
          <w:tcPr>
            <w:tcW w:w="3517" w:type="pct"/>
            <w:gridSpan w:val="2"/>
            <w:shd w:val="clear" w:color="auto" w:fill="auto"/>
          </w:tcPr>
          <w:p w14:paraId="07A6F246" w14:textId="77777777" w:rsidR="00601083" w:rsidRPr="00221890" w:rsidRDefault="00601083" w:rsidP="00601083">
            <w:pPr>
              <w:pStyle w:val="ENoteTableText"/>
            </w:pPr>
            <w:r w:rsidRPr="00221890">
              <w:t>ad. 2002 No. 86</w:t>
            </w:r>
          </w:p>
        </w:tc>
      </w:tr>
      <w:tr w:rsidR="00601083" w:rsidRPr="00221890" w14:paraId="4B32D99D" w14:textId="77777777" w:rsidTr="002A7DC4">
        <w:trPr>
          <w:cantSplit/>
        </w:trPr>
        <w:tc>
          <w:tcPr>
            <w:tcW w:w="1483" w:type="pct"/>
            <w:gridSpan w:val="2"/>
            <w:shd w:val="clear" w:color="auto" w:fill="auto"/>
          </w:tcPr>
          <w:p w14:paraId="34014D63" w14:textId="77777777" w:rsidR="00601083" w:rsidRPr="00221890" w:rsidRDefault="00601083" w:rsidP="00601083">
            <w:pPr>
              <w:pStyle w:val="ENoteTableText"/>
              <w:tabs>
                <w:tab w:val="center" w:leader="dot" w:pos="2268"/>
              </w:tabs>
            </w:pPr>
            <w:r w:rsidRPr="00221890">
              <w:t>c. 836.326</w:t>
            </w:r>
            <w:r w:rsidRPr="00221890">
              <w:tab/>
            </w:r>
          </w:p>
        </w:tc>
        <w:tc>
          <w:tcPr>
            <w:tcW w:w="3517" w:type="pct"/>
            <w:gridSpan w:val="2"/>
            <w:shd w:val="clear" w:color="auto" w:fill="auto"/>
          </w:tcPr>
          <w:p w14:paraId="310295A0" w14:textId="77777777" w:rsidR="00601083" w:rsidRPr="00221890" w:rsidRDefault="00601083" w:rsidP="00601083">
            <w:pPr>
              <w:pStyle w:val="ENoteTableText"/>
            </w:pPr>
            <w:r w:rsidRPr="00221890">
              <w:t>ad. 2005 No. 134</w:t>
            </w:r>
          </w:p>
        </w:tc>
      </w:tr>
      <w:tr w:rsidR="00601083" w:rsidRPr="00221890" w14:paraId="6553A26A" w14:textId="77777777" w:rsidTr="002A7DC4">
        <w:trPr>
          <w:cantSplit/>
        </w:trPr>
        <w:tc>
          <w:tcPr>
            <w:tcW w:w="1483" w:type="pct"/>
            <w:gridSpan w:val="2"/>
            <w:shd w:val="clear" w:color="auto" w:fill="auto"/>
          </w:tcPr>
          <w:p w14:paraId="78D3489A" w14:textId="77777777" w:rsidR="00601083" w:rsidRPr="00221890" w:rsidRDefault="00601083" w:rsidP="00601083">
            <w:pPr>
              <w:pStyle w:val="ENoteTableText"/>
            </w:pPr>
          </w:p>
        </w:tc>
        <w:tc>
          <w:tcPr>
            <w:tcW w:w="3517" w:type="pct"/>
            <w:gridSpan w:val="2"/>
            <w:shd w:val="clear" w:color="auto" w:fill="auto"/>
          </w:tcPr>
          <w:p w14:paraId="5C9543B7" w14:textId="77777777" w:rsidR="00601083" w:rsidRPr="00221890" w:rsidRDefault="00601083" w:rsidP="00601083">
            <w:pPr>
              <w:pStyle w:val="ENoteTableText"/>
            </w:pPr>
            <w:r w:rsidRPr="00221890">
              <w:t>rep. 2012 No. 256</w:t>
            </w:r>
          </w:p>
        </w:tc>
      </w:tr>
      <w:tr w:rsidR="00601083" w:rsidRPr="00221890" w14:paraId="0692ABFE" w14:textId="77777777" w:rsidTr="002A7DC4">
        <w:trPr>
          <w:cantSplit/>
        </w:trPr>
        <w:tc>
          <w:tcPr>
            <w:tcW w:w="1483" w:type="pct"/>
            <w:gridSpan w:val="2"/>
            <w:shd w:val="clear" w:color="auto" w:fill="auto"/>
          </w:tcPr>
          <w:p w14:paraId="548A9BAA" w14:textId="77777777" w:rsidR="00601083" w:rsidRPr="00221890" w:rsidRDefault="00601083" w:rsidP="00601083">
            <w:pPr>
              <w:pStyle w:val="ENoteTableText"/>
              <w:tabs>
                <w:tab w:val="center" w:leader="dot" w:pos="2268"/>
              </w:tabs>
            </w:pPr>
            <w:r w:rsidRPr="00221890">
              <w:t>c. 836.411</w:t>
            </w:r>
            <w:r w:rsidRPr="00221890">
              <w:tab/>
            </w:r>
          </w:p>
        </w:tc>
        <w:tc>
          <w:tcPr>
            <w:tcW w:w="3517" w:type="pct"/>
            <w:gridSpan w:val="2"/>
            <w:shd w:val="clear" w:color="auto" w:fill="auto"/>
          </w:tcPr>
          <w:p w14:paraId="6482BCD2" w14:textId="77777777" w:rsidR="00601083" w:rsidRPr="00221890" w:rsidRDefault="00601083" w:rsidP="00601083">
            <w:pPr>
              <w:pStyle w:val="ENoteTableText"/>
            </w:pPr>
            <w:r w:rsidRPr="00221890">
              <w:t>ad. 1999 No. 259</w:t>
            </w:r>
          </w:p>
        </w:tc>
      </w:tr>
      <w:tr w:rsidR="00601083" w:rsidRPr="00221890" w14:paraId="45ED0FC2" w14:textId="77777777" w:rsidTr="002A7DC4">
        <w:trPr>
          <w:cantSplit/>
        </w:trPr>
        <w:tc>
          <w:tcPr>
            <w:tcW w:w="1483" w:type="pct"/>
            <w:gridSpan w:val="2"/>
            <w:shd w:val="clear" w:color="auto" w:fill="auto"/>
          </w:tcPr>
          <w:p w14:paraId="43DCF1BC" w14:textId="77777777" w:rsidR="00601083" w:rsidRPr="00221890" w:rsidRDefault="00601083" w:rsidP="00601083">
            <w:pPr>
              <w:pStyle w:val="ENoteTableText"/>
              <w:tabs>
                <w:tab w:val="center" w:leader="dot" w:pos="2268"/>
              </w:tabs>
            </w:pPr>
            <w:r w:rsidRPr="00221890">
              <w:t>c. 836.511</w:t>
            </w:r>
            <w:r w:rsidRPr="00221890">
              <w:tab/>
            </w:r>
          </w:p>
        </w:tc>
        <w:tc>
          <w:tcPr>
            <w:tcW w:w="3517" w:type="pct"/>
            <w:gridSpan w:val="2"/>
            <w:shd w:val="clear" w:color="auto" w:fill="auto"/>
          </w:tcPr>
          <w:p w14:paraId="0E32978F" w14:textId="77777777" w:rsidR="00601083" w:rsidRPr="00221890" w:rsidRDefault="00601083" w:rsidP="00601083">
            <w:pPr>
              <w:pStyle w:val="ENoteTableText"/>
            </w:pPr>
            <w:r w:rsidRPr="00221890">
              <w:t>ad. 1999 No. 259</w:t>
            </w:r>
          </w:p>
        </w:tc>
      </w:tr>
      <w:tr w:rsidR="00601083" w:rsidRPr="00221890" w14:paraId="55C3260B" w14:textId="77777777" w:rsidTr="002A7DC4">
        <w:trPr>
          <w:cantSplit/>
        </w:trPr>
        <w:tc>
          <w:tcPr>
            <w:tcW w:w="1483" w:type="pct"/>
            <w:gridSpan w:val="2"/>
            <w:shd w:val="clear" w:color="auto" w:fill="auto"/>
          </w:tcPr>
          <w:p w14:paraId="328251E8" w14:textId="6971D63A" w:rsidR="00601083" w:rsidRPr="00221890" w:rsidRDefault="00601083" w:rsidP="00601083">
            <w:pPr>
              <w:pStyle w:val="ENoteTableText"/>
              <w:tabs>
                <w:tab w:val="center" w:leader="dot" w:pos="2268"/>
              </w:tabs>
            </w:pPr>
            <w:r w:rsidRPr="00221890">
              <w:t>Division 836.7</w:t>
            </w:r>
            <w:r w:rsidRPr="00221890">
              <w:tab/>
            </w:r>
          </w:p>
        </w:tc>
        <w:tc>
          <w:tcPr>
            <w:tcW w:w="3517" w:type="pct"/>
            <w:gridSpan w:val="2"/>
            <w:shd w:val="clear" w:color="auto" w:fill="auto"/>
          </w:tcPr>
          <w:p w14:paraId="4C8CEF3F" w14:textId="77777777" w:rsidR="00601083" w:rsidRPr="00221890" w:rsidRDefault="00601083" w:rsidP="00601083">
            <w:pPr>
              <w:pStyle w:val="ENoteTableText"/>
            </w:pPr>
            <w:r w:rsidRPr="00221890">
              <w:t>rep. 2012 No. 256</w:t>
            </w:r>
          </w:p>
        </w:tc>
      </w:tr>
      <w:tr w:rsidR="00601083" w:rsidRPr="00221890" w14:paraId="189AE6BE" w14:textId="77777777" w:rsidTr="002A7DC4">
        <w:trPr>
          <w:cantSplit/>
        </w:trPr>
        <w:tc>
          <w:tcPr>
            <w:tcW w:w="1483" w:type="pct"/>
            <w:gridSpan w:val="2"/>
            <w:shd w:val="clear" w:color="auto" w:fill="auto"/>
          </w:tcPr>
          <w:p w14:paraId="3A974BE3" w14:textId="77777777" w:rsidR="00601083" w:rsidRPr="00221890" w:rsidRDefault="00601083" w:rsidP="00601083">
            <w:pPr>
              <w:pStyle w:val="ENoteTableText"/>
              <w:tabs>
                <w:tab w:val="center" w:leader="dot" w:pos="2268"/>
              </w:tabs>
            </w:pPr>
            <w:r w:rsidRPr="00221890">
              <w:t>c. 836.711</w:t>
            </w:r>
            <w:r w:rsidRPr="00221890">
              <w:tab/>
            </w:r>
          </w:p>
        </w:tc>
        <w:tc>
          <w:tcPr>
            <w:tcW w:w="3517" w:type="pct"/>
            <w:gridSpan w:val="2"/>
            <w:shd w:val="clear" w:color="auto" w:fill="auto"/>
          </w:tcPr>
          <w:p w14:paraId="59471FC6" w14:textId="77777777" w:rsidR="00601083" w:rsidRPr="00221890" w:rsidRDefault="00601083" w:rsidP="00601083">
            <w:pPr>
              <w:pStyle w:val="ENoteTableText"/>
            </w:pPr>
            <w:r w:rsidRPr="00221890">
              <w:t>ad. 1999 No. 259</w:t>
            </w:r>
          </w:p>
        </w:tc>
      </w:tr>
      <w:tr w:rsidR="00601083" w:rsidRPr="00221890" w14:paraId="1BA9608F" w14:textId="77777777" w:rsidTr="002A7DC4">
        <w:trPr>
          <w:cantSplit/>
        </w:trPr>
        <w:tc>
          <w:tcPr>
            <w:tcW w:w="1483" w:type="pct"/>
            <w:gridSpan w:val="2"/>
            <w:shd w:val="clear" w:color="auto" w:fill="auto"/>
          </w:tcPr>
          <w:p w14:paraId="0992CB83" w14:textId="77777777" w:rsidR="00601083" w:rsidRPr="00221890" w:rsidRDefault="00601083" w:rsidP="00601083">
            <w:pPr>
              <w:pStyle w:val="ENoteTableText"/>
            </w:pPr>
          </w:p>
        </w:tc>
        <w:tc>
          <w:tcPr>
            <w:tcW w:w="3517" w:type="pct"/>
            <w:gridSpan w:val="2"/>
            <w:shd w:val="clear" w:color="auto" w:fill="auto"/>
          </w:tcPr>
          <w:p w14:paraId="5F9614D0" w14:textId="77777777" w:rsidR="00601083" w:rsidRPr="00221890" w:rsidRDefault="00601083" w:rsidP="00601083">
            <w:pPr>
              <w:pStyle w:val="ENoteTableText"/>
            </w:pPr>
            <w:r w:rsidRPr="00221890">
              <w:t>rs. 2005 No. 134</w:t>
            </w:r>
          </w:p>
        </w:tc>
      </w:tr>
      <w:tr w:rsidR="00601083" w:rsidRPr="00221890" w14:paraId="70D5F144" w14:textId="77777777" w:rsidTr="002A7DC4">
        <w:trPr>
          <w:cantSplit/>
        </w:trPr>
        <w:tc>
          <w:tcPr>
            <w:tcW w:w="1483" w:type="pct"/>
            <w:gridSpan w:val="2"/>
            <w:shd w:val="clear" w:color="auto" w:fill="auto"/>
          </w:tcPr>
          <w:p w14:paraId="4BE9FE21" w14:textId="77777777" w:rsidR="00601083" w:rsidRPr="00221890" w:rsidRDefault="00601083" w:rsidP="00601083">
            <w:pPr>
              <w:pStyle w:val="ENoteTableText"/>
            </w:pPr>
          </w:p>
        </w:tc>
        <w:tc>
          <w:tcPr>
            <w:tcW w:w="3517" w:type="pct"/>
            <w:gridSpan w:val="2"/>
            <w:shd w:val="clear" w:color="auto" w:fill="auto"/>
          </w:tcPr>
          <w:p w14:paraId="6AC709F5" w14:textId="77777777" w:rsidR="00601083" w:rsidRPr="00221890" w:rsidRDefault="00601083" w:rsidP="00601083">
            <w:pPr>
              <w:pStyle w:val="ENoteTableText"/>
            </w:pPr>
            <w:r w:rsidRPr="00221890">
              <w:t>rep. 2012 No. 256</w:t>
            </w:r>
          </w:p>
        </w:tc>
      </w:tr>
      <w:tr w:rsidR="00601083" w:rsidRPr="00221890" w14:paraId="1FD71CCC" w14:textId="77777777" w:rsidTr="002A7DC4">
        <w:trPr>
          <w:cantSplit/>
        </w:trPr>
        <w:tc>
          <w:tcPr>
            <w:tcW w:w="1483" w:type="pct"/>
            <w:gridSpan w:val="2"/>
            <w:shd w:val="clear" w:color="auto" w:fill="auto"/>
          </w:tcPr>
          <w:p w14:paraId="5A95A1E2" w14:textId="77777777" w:rsidR="00601083" w:rsidRPr="00221890" w:rsidRDefault="00601083" w:rsidP="00601083">
            <w:pPr>
              <w:pStyle w:val="ENoteTableText"/>
              <w:tabs>
                <w:tab w:val="center" w:leader="dot" w:pos="2268"/>
              </w:tabs>
            </w:pPr>
            <w:r w:rsidRPr="00221890">
              <w:t>c. 836.712</w:t>
            </w:r>
            <w:r w:rsidRPr="00221890">
              <w:tab/>
            </w:r>
          </w:p>
        </w:tc>
        <w:tc>
          <w:tcPr>
            <w:tcW w:w="3517" w:type="pct"/>
            <w:gridSpan w:val="2"/>
            <w:shd w:val="clear" w:color="auto" w:fill="auto"/>
          </w:tcPr>
          <w:p w14:paraId="39702F66" w14:textId="77777777" w:rsidR="00601083" w:rsidRPr="00221890" w:rsidRDefault="00601083" w:rsidP="00601083">
            <w:pPr>
              <w:pStyle w:val="ENoteTableText"/>
            </w:pPr>
            <w:r w:rsidRPr="00221890">
              <w:t>ad. 2005 No. 134</w:t>
            </w:r>
          </w:p>
        </w:tc>
      </w:tr>
      <w:tr w:rsidR="00601083" w:rsidRPr="00221890" w14:paraId="6E5E3D25" w14:textId="77777777" w:rsidTr="002A7DC4">
        <w:trPr>
          <w:cantSplit/>
        </w:trPr>
        <w:tc>
          <w:tcPr>
            <w:tcW w:w="1483" w:type="pct"/>
            <w:gridSpan w:val="2"/>
            <w:shd w:val="clear" w:color="auto" w:fill="auto"/>
          </w:tcPr>
          <w:p w14:paraId="1A786F31" w14:textId="77777777" w:rsidR="00601083" w:rsidRPr="00221890" w:rsidRDefault="00601083" w:rsidP="00601083">
            <w:pPr>
              <w:pStyle w:val="ENoteTableText"/>
            </w:pPr>
          </w:p>
        </w:tc>
        <w:tc>
          <w:tcPr>
            <w:tcW w:w="3517" w:type="pct"/>
            <w:gridSpan w:val="2"/>
            <w:shd w:val="clear" w:color="auto" w:fill="auto"/>
          </w:tcPr>
          <w:p w14:paraId="194E5D4E" w14:textId="77777777" w:rsidR="00601083" w:rsidRPr="00221890" w:rsidRDefault="00601083" w:rsidP="00601083">
            <w:pPr>
              <w:pStyle w:val="ENoteTableText"/>
            </w:pPr>
            <w:r w:rsidRPr="00221890">
              <w:t>rep. 2012 No. 256</w:t>
            </w:r>
          </w:p>
        </w:tc>
      </w:tr>
      <w:tr w:rsidR="00601083" w:rsidRPr="00221890" w14:paraId="0F72E7DE" w14:textId="77777777" w:rsidTr="002A7DC4">
        <w:trPr>
          <w:cantSplit/>
        </w:trPr>
        <w:tc>
          <w:tcPr>
            <w:tcW w:w="1483" w:type="pct"/>
            <w:gridSpan w:val="2"/>
            <w:shd w:val="clear" w:color="auto" w:fill="auto"/>
          </w:tcPr>
          <w:p w14:paraId="305C9D0B" w14:textId="77777777" w:rsidR="00601083" w:rsidRPr="00221890" w:rsidRDefault="00601083" w:rsidP="00601083">
            <w:pPr>
              <w:pStyle w:val="ENoteTableText"/>
            </w:pPr>
            <w:r w:rsidRPr="00221890">
              <w:rPr>
                <w:b/>
              </w:rPr>
              <w:t>Part 837</w:t>
            </w:r>
          </w:p>
        </w:tc>
        <w:tc>
          <w:tcPr>
            <w:tcW w:w="3517" w:type="pct"/>
            <w:gridSpan w:val="2"/>
            <w:shd w:val="clear" w:color="auto" w:fill="auto"/>
          </w:tcPr>
          <w:p w14:paraId="6C017859" w14:textId="77777777" w:rsidR="00601083" w:rsidRPr="00221890" w:rsidRDefault="00601083" w:rsidP="00601083">
            <w:pPr>
              <w:pStyle w:val="ENoteTableText"/>
            </w:pPr>
          </w:p>
        </w:tc>
      </w:tr>
      <w:tr w:rsidR="00601083" w:rsidRPr="00221890" w14:paraId="2BB6DE03" w14:textId="77777777" w:rsidTr="002A7DC4">
        <w:trPr>
          <w:cantSplit/>
        </w:trPr>
        <w:tc>
          <w:tcPr>
            <w:tcW w:w="1483" w:type="pct"/>
            <w:gridSpan w:val="2"/>
            <w:shd w:val="clear" w:color="auto" w:fill="auto"/>
          </w:tcPr>
          <w:p w14:paraId="4635FB1A" w14:textId="77777777" w:rsidR="00601083" w:rsidRPr="00221890" w:rsidRDefault="00601083" w:rsidP="00601083">
            <w:pPr>
              <w:pStyle w:val="ENoteTableText"/>
              <w:tabs>
                <w:tab w:val="center" w:leader="dot" w:pos="2268"/>
              </w:tabs>
            </w:pPr>
            <w:r w:rsidRPr="00221890">
              <w:t>Part 837</w:t>
            </w:r>
            <w:r w:rsidRPr="00221890">
              <w:tab/>
            </w:r>
          </w:p>
        </w:tc>
        <w:tc>
          <w:tcPr>
            <w:tcW w:w="3517" w:type="pct"/>
            <w:gridSpan w:val="2"/>
            <w:shd w:val="clear" w:color="auto" w:fill="auto"/>
          </w:tcPr>
          <w:p w14:paraId="1FEEEAEA" w14:textId="77777777" w:rsidR="00601083" w:rsidRPr="00221890" w:rsidRDefault="00601083" w:rsidP="00601083">
            <w:pPr>
              <w:pStyle w:val="ENoteTableText"/>
            </w:pPr>
            <w:r w:rsidRPr="00221890">
              <w:t>ad. 1999 No. 259</w:t>
            </w:r>
          </w:p>
        </w:tc>
      </w:tr>
      <w:tr w:rsidR="00601083" w:rsidRPr="00221890" w14:paraId="6F9E5BB0" w14:textId="77777777" w:rsidTr="002A7DC4">
        <w:trPr>
          <w:cantSplit/>
        </w:trPr>
        <w:tc>
          <w:tcPr>
            <w:tcW w:w="1483" w:type="pct"/>
            <w:gridSpan w:val="2"/>
            <w:shd w:val="clear" w:color="auto" w:fill="auto"/>
          </w:tcPr>
          <w:p w14:paraId="216FEC1D" w14:textId="27087FD9" w:rsidR="00601083" w:rsidRPr="00221890" w:rsidRDefault="00601083" w:rsidP="00601083">
            <w:pPr>
              <w:pStyle w:val="ENoteTableText"/>
              <w:tabs>
                <w:tab w:val="center" w:leader="dot" w:pos="2268"/>
              </w:tabs>
            </w:pPr>
            <w:r w:rsidRPr="00221890">
              <w:t>Division 837.1</w:t>
            </w:r>
            <w:r w:rsidRPr="00221890">
              <w:tab/>
            </w:r>
          </w:p>
        </w:tc>
        <w:tc>
          <w:tcPr>
            <w:tcW w:w="3517" w:type="pct"/>
            <w:gridSpan w:val="2"/>
            <w:shd w:val="clear" w:color="auto" w:fill="auto"/>
          </w:tcPr>
          <w:p w14:paraId="5DC1D1E6" w14:textId="77777777" w:rsidR="00601083" w:rsidRPr="00221890" w:rsidRDefault="00601083" w:rsidP="00601083">
            <w:pPr>
              <w:pStyle w:val="ENoteTableText"/>
            </w:pPr>
            <w:r w:rsidRPr="00221890">
              <w:t>am 2002 No. 86</w:t>
            </w:r>
          </w:p>
        </w:tc>
      </w:tr>
      <w:tr w:rsidR="00601083" w:rsidRPr="00221890" w14:paraId="57D3BAB9" w14:textId="77777777" w:rsidTr="002A7DC4">
        <w:trPr>
          <w:cantSplit/>
        </w:trPr>
        <w:tc>
          <w:tcPr>
            <w:tcW w:w="1483" w:type="pct"/>
            <w:gridSpan w:val="2"/>
            <w:shd w:val="clear" w:color="auto" w:fill="auto"/>
          </w:tcPr>
          <w:p w14:paraId="293067CC" w14:textId="77777777" w:rsidR="00601083" w:rsidRPr="00221890" w:rsidRDefault="00601083" w:rsidP="00601083">
            <w:pPr>
              <w:pStyle w:val="ENoteTableText"/>
              <w:tabs>
                <w:tab w:val="center" w:leader="dot" w:pos="2268"/>
              </w:tabs>
            </w:pPr>
            <w:r w:rsidRPr="00221890">
              <w:t>c. 837.111</w:t>
            </w:r>
            <w:r w:rsidRPr="00221890">
              <w:tab/>
            </w:r>
          </w:p>
        </w:tc>
        <w:tc>
          <w:tcPr>
            <w:tcW w:w="3517" w:type="pct"/>
            <w:gridSpan w:val="2"/>
            <w:shd w:val="clear" w:color="auto" w:fill="auto"/>
          </w:tcPr>
          <w:p w14:paraId="410AD680" w14:textId="77777777" w:rsidR="00601083" w:rsidRPr="00221890" w:rsidRDefault="00601083" w:rsidP="00601083">
            <w:pPr>
              <w:pStyle w:val="ENoteTableText"/>
            </w:pPr>
            <w:r w:rsidRPr="00221890">
              <w:t>ad. 2002 No. 86</w:t>
            </w:r>
          </w:p>
        </w:tc>
      </w:tr>
      <w:tr w:rsidR="00601083" w:rsidRPr="00221890" w14:paraId="0EC48406" w14:textId="77777777" w:rsidTr="002A7DC4">
        <w:trPr>
          <w:cantSplit/>
        </w:trPr>
        <w:tc>
          <w:tcPr>
            <w:tcW w:w="1483" w:type="pct"/>
            <w:gridSpan w:val="2"/>
            <w:shd w:val="clear" w:color="auto" w:fill="auto"/>
          </w:tcPr>
          <w:p w14:paraId="70AF3D5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D06522" w14:textId="77777777" w:rsidR="00601083" w:rsidRPr="00221890" w:rsidRDefault="00601083" w:rsidP="00601083">
            <w:pPr>
              <w:pStyle w:val="ENoteTableText"/>
            </w:pPr>
            <w:r w:rsidRPr="00221890">
              <w:t>am 2009 No. 144</w:t>
            </w:r>
          </w:p>
        </w:tc>
      </w:tr>
      <w:tr w:rsidR="00601083" w:rsidRPr="00221890" w14:paraId="30E35F35" w14:textId="77777777" w:rsidTr="002A7DC4">
        <w:trPr>
          <w:cantSplit/>
        </w:trPr>
        <w:tc>
          <w:tcPr>
            <w:tcW w:w="1483" w:type="pct"/>
            <w:gridSpan w:val="2"/>
            <w:shd w:val="clear" w:color="auto" w:fill="auto"/>
          </w:tcPr>
          <w:p w14:paraId="24099646" w14:textId="77777777" w:rsidR="00601083" w:rsidRPr="00221890" w:rsidRDefault="00601083" w:rsidP="00601083">
            <w:pPr>
              <w:pStyle w:val="ENoteTableText"/>
              <w:tabs>
                <w:tab w:val="center" w:leader="dot" w:pos="2268"/>
              </w:tabs>
            </w:pPr>
            <w:r w:rsidRPr="00221890">
              <w:t>c. 837.211</w:t>
            </w:r>
            <w:r w:rsidRPr="00221890">
              <w:tab/>
            </w:r>
          </w:p>
        </w:tc>
        <w:tc>
          <w:tcPr>
            <w:tcW w:w="3517" w:type="pct"/>
            <w:gridSpan w:val="2"/>
            <w:shd w:val="clear" w:color="auto" w:fill="auto"/>
          </w:tcPr>
          <w:p w14:paraId="1ED6C8D5" w14:textId="77777777" w:rsidR="00601083" w:rsidRPr="00221890" w:rsidRDefault="00601083" w:rsidP="00601083">
            <w:pPr>
              <w:pStyle w:val="ENoteTableText"/>
            </w:pPr>
            <w:r w:rsidRPr="00221890">
              <w:t>ad. 1999 No. 259</w:t>
            </w:r>
          </w:p>
        </w:tc>
      </w:tr>
      <w:tr w:rsidR="00601083" w:rsidRPr="00221890" w14:paraId="345B87C7" w14:textId="77777777" w:rsidTr="002A7DC4">
        <w:trPr>
          <w:cantSplit/>
        </w:trPr>
        <w:tc>
          <w:tcPr>
            <w:tcW w:w="1483" w:type="pct"/>
            <w:gridSpan w:val="2"/>
            <w:shd w:val="clear" w:color="auto" w:fill="auto"/>
          </w:tcPr>
          <w:p w14:paraId="1DC8473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604C4A" w14:textId="77777777" w:rsidR="00601083" w:rsidRPr="00221890" w:rsidRDefault="00601083" w:rsidP="00601083">
            <w:pPr>
              <w:pStyle w:val="ENoteTableText"/>
            </w:pPr>
            <w:r w:rsidRPr="00221890">
              <w:t>am. 2002 No. 86; No 30, 2014</w:t>
            </w:r>
          </w:p>
        </w:tc>
      </w:tr>
      <w:tr w:rsidR="00601083" w:rsidRPr="00221890" w14:paraId="30B5D5D5" w14:textId="77777777" w:rsidTr="002A7DC4">
        <w:trPr>
          <w:cantSplit/>
        </w:trPr>
        <w:tc>
          <w:tcPr>
            <w:tcW w:w="1483" w:type="pct"/>
            <w:gridSpan w:val="2"/>
            <w:shd w:val="clear" w:color="auto" w:fill="auto"/>
          </w:tcPr>
          <w:p w14:paraId="3674AF6A" w14:textId="77777777" w:rsidR="00601083" w:rsidRPr="00221890" w:rsidRDefault="00601083" w:rsidP="00601083">
            <w:pPr>
              <w:pStyle w:val="ENoteTableText"/>
              <w:tabs>
                <w:tab w:val="center" w:leader="dot" w:pos="2268"/>
              </w:tabs>
            </w:pPr>
            <w:r w:rsidRPr="00221890">
              <w:t>c. 837.212</w:t>
            </w:r>
            <w:r w:rsidRPr="00221890">
              <w:tab/>
            </w:r>
          </w:p>
        </w:tc>
        <w:tc>
          <w:tcPr>
            <w:tcW w:w="3517" w:type="pct"/>
            <w:gridSpan w:val="2"/>
            <w:shd w:val="clear" w:color="auto" w:fill="auto"/>
          </w:tcPr>
          <w:p w14:paraId="357A5258" w14:textId="77777777" w:rsidR="00601083" w:rsidRPr="00221890" w:rsidRDefault="00601083" w:rsidP="00601083">
            <w:pPr>
              <w:pStyle w:val="ENoteTableText"/>
            </w:pPr>
            <w:r w:rsidRPr="00221890">
              <w:t>ad. 1999 No. 259</w:t>
            </w:r>
          </w:p>
        </w:tc>
      </w:tr>
      <w:tr w:rsidR="00601083" w:rsidRPr="00221890" w14:paraId="77DD8C1D" w14:textId="77777777" w:rsidTr="002A7DC4">
        <w:trPr>
          <w:cantSplit/>
        </w:trPr>
        <w:tc>
          <w:tcPr>
            <w:tcW w:w="1483" w:type="pct"/>
            <w:gridSpan w:val="2"/>
            <w:shd w:val="clear" w:color="auto" w:fill="auto"/>
          </w:tcPr>
          <w:p w14:paraId="4AD91A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D5D874" w14:textId="77777777" w:rsidR="00601083" w:rsidRPr="00221890" w:rsidRDefault="00601083" w:rsidP="00601083">
            <w:pPr>
              <w:pStyle w:val="ENoteTableText"/>
              <w:tabs>
                <w:tab w:val="center" w:leader="dot" w:pos="2268"/>
              </w:tabs>
            </w:pPr>
            <w:r w:rsidRPr="00221890">
              <w:t>rs. 2000 No. 259</w:t>
            </w:r>
          </w:p>
        </w:tc>
      </w:tr>
      <w:tr w:rsidR="00601083" w:rsidRPr="00221890" w14:paraId="236DEB60" w14:textId="77777777" w:rsidTr="002A7DC4">
        <w:trPr>
          <w:cantSplit/>
        </w:trPr>
        <w:tc>
          <w:tcPr>
            <w:tcW w:w="1483" w:type="pct"/>
            <w:gridSpan w:val="2"/>
            <w:shd w:val="clear" w:color="auto" w:fill="auto"/>
          </w:tcPr>
          <w:p w14:paraId="09553AA9" w14:textId="77777777" w:rsidR="00601083" w:rsidRPr="00221890" w:rsidRDefault="00601083" w:rsidP="00601083">
            <w:pPr>
              <w:pStyle w:val="ENoteTableText"/>
              <w:tabs>
                <w:tab w:val="center" w:leader="dot" w:pos="2268"/>
              </w:tabs>
            </w:pPr>
            <w:r w:rsidRPr="00221890">
              <w:t>c. 837.213</w:t>
            </w:r>
            <w:r w:rsidRPr="00221890">
              <w:tab/>
            </w:r>
          </w:p>
        </w:tc>
        <w:tc>
          <w:tcPr>
            <w:tcW w:w="3517" w:type="pct"/>
            <w:gridSpan w:val="2"/>
            <w:shd w:val="clear" w:color="auto" w:fill="auto"/>
          </w:tcPr>
          <w:p w14:paraId="25B81E44" w14:textId="77777777" w:rsidR="00601083" w:rsidRPr="00221890" w:rsidRDefault="00601083" w:rsidP="00601083">
            <w:pPr>
              <w:pStyle w:val="ENoteTableText"/>
            </w:pPr>
            <w:r w:rsidRPr="00221890">
              <w:t>ad. 1999 No. 259</w:t>
            </w:r>
          </w:p>
        </w:tc>
      </w:tr>
      <w:tr w:rsidR="00601083" w:rsidRPr="00221890" w14:paraId="4E3EE853" w14:textId="77777777" w:rsidTr="002A7DC4">
        <w:trPr>
          <w:cantSplit/>
        </w:trPr>
        <w:tc>
          <w:tcPr>
            <w:tcW w:w="1483" w:type="pct"/>
            <w:gridSpan w:val="2"/>
            <w:shd w:val="clear" w:color="auto" w:fill="auto"/>
          </w:tcPr>
          <w:p w14:paraId="4AEB7F17" w14:textId="77777777" w:rsidR="00601083" w:rsidRPr="00221890" w:rsidRDefault="00601083" w:rsidP="00601083">
            <w:pPr>
              <w:pStyle w:val="ENoteTableText"/>
            </w:pPr>
          </w:p>
        </w:tc>
        <w:tc>
          <w:tcPr>
            <w:tcW w:w="3517" w:type="pct"/>
            <w:gridSpan w:val="2"/>
            <w:shd w:val="clear" w:color="auto" w:fill="auto"/>
          </w:tcPr>
          <w:p w14:paraId="47777E8E" w14:textId="77777777" w:rsidR="00601083" w:rsidRPr="00221890" w:rsidRDefault="00601083" w:rsidP="00601083">
            <w:pPr>
              <w:pStyle w:val="ENoteTableText"/>
            </w:pPr>
            <w:r w:rsidRPr="00221890">
              <w:t>rs. 2002 No. 86</w:t>
            </w:r>
          </w:p>
        </w:tc>
      </w:tr>
      <w:tr w:rsidR="00601083" w:rsidRPr="00221890" w14:paraId="049FAB2B" w14:textId="77777777" w:rsidTr="002A7DC4">
        <w:trPr>
          <w:cantSplit/>
        </w:trPr>
        <w:tc>
          <w:tcPr>
            <w:tcW w:w="1483" w:type="pct"/>
            <w:gridSpan w:val="2"/>
            <w:shd w:val="clear" w:color="auto" w:fill="auto"/>
          </w:tcPr>
          <w:p w14:paraId="5E6390B7" w14:textId="77777777" w:rsidR="00601083" w:rsidRPr="00221890" w:rsidRDefault="00601083" w:rsidP="00601083">
            <w:pPr>
              <w:pStyle w:val="ENoteTableText"/>
              <w:tabs>
                <w:tab w:val="center" w:leader="dot" w:pos="2268"/>
              </w:tabs>
            </w:pPr>
            <w:r w:rsidRPr="00221890">
              <w:t>c. 837.214</w:t>
            </w:r>
            <w:r w:rsidRPr="00221890">
              <w:tab/>
            </w:r>
          </w:p>
        </w:tc>
        <w:tc>
          <w:tcPr>
            <w:tcW w:w="3517" w:type="pct"/>
            <w:gridSpan w:val="2"/>
            <w:shd w:val="clear" w:color="auto" w:fill="auto"/>
          </w:tcPr>
          <w:p w14:paraId="2CB3B125" w14:textId="77777777" w:rsidR="00601083" w:rsidRPr="00221890" w:rsidRDefault="00601083" w:rsidP="00601083">
            <w:pPr>
              <w:pStyle w:val="ENoteTableText"/>
            </w:pPr>
            <w:r w:rsidRPr="00221890">
              <w:t>ad. 2002 No. 86</w:t>
            </w:r>
          </w:p>
        </w:tc>
      </w:tr>
      <w:tr w:rsidR="00601083" w:rsidRPr="00221890" w14:paraId="489A33E5" w14:textId="77777777" w:rsidTr="002A7DC4">
        <w:trPr>
          <w:cantSplit/>
        </w:trPr>
        <w:tc>
          <w:tcPr>
            <w:tcW w:w="1483" w:type="pct"/>
            <w:gridSpan w:val="2"/>
            <w:shd w:val="clear" w:color="auto" w:fill="auto"/>
          </w:tcPr>
          <w:p w14:paraId="7C76321C" w14:textId="77777777" w:rsidR="00601083" w:rsidRPr="00221890" w:rsidRDefault="00601083" w:rsidP="00601083">
            <w:pPr>
              <w:pStyle w:val="ENoteTableText"/>
            </w:pPr>
          </w:p>
        </w:tc>
        <w:tc>
          <w:tcPr>
            <w:tcW w:w="3517" w:type="pct"/>
            <w:gridSpan w:val="2"/>
            <w:shd w:val="clear" w:color="auto" w:fill="auto"/>
          </w:tcPr>
          <w:p w14:paraId="5D6D63CA" w14:textId="77777777" w:rsidR="00601083" w:rsidRPr="00221890" w:rsidRDefault="00601083" w:rsidP="00601083">
            <w:pPr>
              <w:pStyle w:val="ENoteTableText"/>
            </w:pPr>
            <w:r w:rsidRPr="00221890">
              <w:t>am. 2009 No. 144</w:t>
            </w:r>
          </w:p>
        </w:tc>
      </w:tr>
      <w:tr w:rsidR="00601083" w:rsidRPr="00221890" w14:paraId="39934302" w14:textId="77777777" w:rsidTr="002A7DC4">
        <w:trPr>
          <w:cantSplit/>
        </w:trPr>
        <w:tc>
          <w:tcPr>
            <w:tcW w:w="1483" w:type="pct"/>
            <w:gridSpan w:val="2"/>
            <w:shd w:val="clear" w:color="auto" w:fill="auto"/>
          </w:tcPr>
          <w:p w14:paraId="5EC5A72A" w14:textId="77777777" w:rsidR="00601083" w:rsidRPr="00221890" w:rsidRDefault="00601083" w:rsidP="00601083">
            <w:pPr>
              <w:pStyle w:val="ENoteTableText"/>
              <w:tabs>
                <w:tab w:val="center" w:leader="dot" w:pos="2268"/>
              </w:tabs>
            </w:pPr>
            <w:r w:rsidRPr="00221890">
              <w:t>c. 837.221</w:t>
            </w:r>
            <w:r w:rsidRPr="00221890">
              <w:tab/>
            </w:r>
          </w:p>
        </w:tc>
        <w:tc>
          <w:tcPr>
            <w:tcW w:w="3517" w:type="pct"/>
            <w:gridSpan w:val="2"/>
            <w:shd w:val="clear" w:color="auto" w:fill="auto"/>
          </w:tcPr>
          <w:p w14:paraId="5FAAE154" w14:textId="77777777" w:rsidR="00601083" w:rsidRPr="00221890" w:rsidRDefault="00601083" w:rsidP="00601083">
            <w:pPr>
              <w:pStyle w:val="ENoteTableText"/>
            </w:pPr>
            <w:r w:rsidRPr="00221890">
              <w:t>ad. 1999 No. 259</w:t>
            </w:r>
          </w:p>
        </w:tc>
      </w:tr>
      <w:tr w:rsidR="00601083" w:rsidRPr="00221890" w14:paraId="50A3C0FA" w14:textId="77777777" w:rsidTr="002A7DC4">
        <w:trPr>
          <w:cantSplit/>
        </w:trPr>
        <w:tc>
          <w:tcPr>
            <w:tcW w:w="1483" w:type="pct"/>
            <w:gridSpan w:val="2"/>
            <w:shd w:val="clear" w:color="auto" w:fill="auto"/>
          </w:tcPr>
          <w:p w14:paraId="617E885B" w14:textId="77777777" w:rsidR="00601083" w:rsidRPr="00221890" w:rsidRDefault="00601083" w:rsidP="00601083">
            <w:pPr>
              <w:pStyle w:val="ENoteTableText"/>
              <w:tabs>
                <w:tab w:val="center" w:leader="dot" w:pos="2268"/>
              </w:tabs>
            </w:pPr>
            <w:r w:rsidRPr="00221890">
              <w:t>c. 837.222</w:t>
            </w:r>
            <w:r w:rsidRPr="00221890">
              <w:tab/>
            </w:r>
          </w:p>
        </w:tc>
        <w:tc>
          <w:tcPr>
            <w:tcW w:w="3517" w:type="pct"/>
            <w:gridSpan w:val="2"/>
            <w:shd w:val="clear" w:color="auto" w:fill="auto"/>
          </w:tcPr>
          <w:p w14:paraId="4E41E2B9" w14:textId="77777777" w:rsidR="00601083" w:rsidRPr="00221890" w:rsidRDefault="00601083" w:rsidP="00601083">
            <w:pPr>
              <w:pStyle w:val="ENoteTableText"/>
            </w:pPr>
            <w:r w:rsidRPr="00221890">
              <w:t>ad. 1999 No. 259</w:t>
            </w:r>
          </w:p>
        </w:tc>
      </w:tr>
      <w:tr w:rsidR="00601083" w:rsidRPr="00221890" w14:paraId="66C052C5" w14:textId="77777777" w:rsidTr="002A7DC4">
        <w:trPr>
          <w:cantSplit/>
        </w:trPr>
        <w:tc>
          <w:tcPr>
            <w:tcW w:w="1483" w:type="pct"/>
            <w:gridSpan w:val="2"/>
            <w:shd w:val="clear" w:color="auto" w:fill="auto"/>
          </w:tcPr>
          <w:p w14:paraId="352F14A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374E36" w14:textId="77777777" w:rsidR="00601083" w:rsidRPr="00221890" w:rsidRDefault="00601083" w:rsidP="00601083">
            <w:pPr>
              <w:pStyle w:val="ENoteTableText"/>
            </w:pPr>
            <w:r w:rsidRPr="00221890">
              <w:t>am. 2004 No. 93; No 30, 2014</w:t>
            </w:r>
          </w:p>
        </w:tc>
      </w:tr>
      <w:tr w:rsidR="00601083" w:rsidRPr="00221890" w14:paraId="63345780" w14:textId="77777777" w:rsidTr="002A7DC4">
        <w:trPr>
          <w:cantSplit/>
        </w:trPr>
        <w:tc>
          <w:tcPr>
            <w:tcW w:w="1483" w:type="pct"/>
            <w:gridSpan w:val="2"/>
            <w:shd w:val="clear" w:color="auto" w:fill="auto"/>
          </w:tcPr>
          <w:p w14:paraId="7B3431A5" w14:textId="77777777" w:rsidR="00601083" w:rsidRPr="00221890" w:rsidRDefault="00601083" w:rsidP="00601083">
            <w:pPr>
              <w:pStyle w:val="ENoteTableText"/>
              <w:tabs>
                <w:tab w:val="center" w:leader="dot" w:pos="2268"/>
              </w:tabs>
            </w:pPr>
            <w:r w:rsidRPr="00221890">
              <w:t>c. 837.223</w:t>
            </w:r>
            <w:r w:rsidRPr="00221890">
              <w:tab/>
            </w:r>
          </w:p>
        </w:tc>
        <w:tc>
          <w:tcPr>
            <w:tcW w:w="3517" w:type="pct"/>
            <w:gridSpan w:val="2"/>
            <w:shd w:val="clear" w:color="auto" w:fill="auto"/>
          </w:tcPr>
          <w:p w14:paraId="1C617E3B" w14:textId="77777777" w:rsidR="00601083" w:rsidRPr="00221890" w:rsidRDefault="00601083" w:rsidP="00601083">
            <w:pPr>
              <w:pStyle w:val="ENoteTableText"/>
            </w:pPr>
            <w:r w:rsidRPr="00221890">
              <w:t>ad. 1999 No. 259</w:t>
            </w:r>
          </w:p>
        </w:tc>
      </w:tr>
      <w:tr w:rsidR="00601083" w:rsidRPr="00221890" w14:paraId="63AF69FE" w14:textId="77777777" w:rsidTr="002A7DC4">
        <w:trPr>
          <w:cantSplit/>
        </w:trPr>
        <w:tc>
          <w:tcPr>
            <w:tcW w:w="1483" w:type="pct"/>
            <w:gridSpan w:val="2"/>
            <w:shd w:val="clear" w:color="auto" w:fill="auto"/>
          </w:tcPr>
          <w:p w14:paraId="6A0DC0E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AF7F32" w14:textId="77777777" w:rsidR="00601083" w:rsidRPr="00221890" w:rsidRDefault="00601083" w:rsidP="00601083">
            <w:pPr>
              <w:pStyle w:val="ENoteTableText"/>
            </w:pPr>
            <w:r w:rsidRPr="00221890">
              <w:t>am. 2012 No. 256; No. 146, 2013</w:t>
            </w:r>
          </w:p>
        </w:tc>
      </w:tr>
      <w:tr w:rsidR="00601083" w:rsidRPr="00221890" w14:paraId="61DB4C97" w14:textId="77777777" w:rsidTr="002A7DC4">
        <w:trPr>
          <w:cantSplit/>
        </w:trPr>
        <w:tc>
          <w:tcPr>
            <w:tcW w:w="1483" w:type="pct"/>
            <w:gridSpan w:val="2"/>
            <w:shd w:val="clear" w:color="auto" w:fill="auto"/>
          </w:tcPr>
          <w:p w14:paraId="5B822464" w14:textId="77777777" w:rsidR="00601083" w:rsidRPr="00221890" w:rsidRDefault="00601083" w:rsidP="00601083">
            <w:pPr>
              <w:pStyle w:val="ENoteTableText"/>
              <w:tabs>
                <w:tab w:val="center" w:leader="dot" w:pos="2268"/>
              </w:tabs>
            </w:pPr>
            <w:r w:rsidRPr="00221890">
              <w:t>c. 837.224</w:t>
            </w:r>
            <w:r w:rsidRPr="00221890">
              <w:tab/>
            </w:r>
          </w:p>
        </w:tc>
        <w:tc>
          <w:tcPr>
            <w:tcW w:w="3517" w:type="pct"/>
            <w:gridSpan w:val="2"/>
            <w:shd w:val="clear" w:color="auto" w:fill="auto"/>
          </w:tcPr>
          <w:p w14:paraId="2ABAF87B" w14:textId="77777777" w:rsidR="00601083" w:rsidRPr="00221890" w:rsidRDefault="00601083" w:rsidP="00601083">
            <w:pPr>
              <w:pStyle w:val="ENoteTableText"/>
            </w:pPr>
            <w:r w:rsidRPr="00221890">
              <w:t>ad. 1999 No. 259</w:t>
            </w:r>
          </w:p>
        </w:tc>
      </w:tr>
      <w:tr w:rsidR="00601083" w:rsidRPr="00221890" w14:paraId="0C057849" w14:textId="77777777" w:rsidTr="002A7DC4">
        <w:tblPrEx>
          <w:tblLook w:val="04A0" w:firstRow="1" w:lastRow="0" w:firstColumn="1" w:lastColumn="0" w:noHBand="0" w:noVBand="1"/>
        </w:tblPrEx>
        <w:trPr>
          <w:cantSplit/>
        </w:trPr>
        <w:tc>
          <w:tcPr>
            <w:tcW w:w="1483" w:type="pct"/>
            <w:gridSpan w:val="2"/>
          </w:tcPr>
          <w:p w14:paraId="351628C1" w14:textId="77777777" w:rsidR="00601083" w:rsidRPr="00221890" w:rsidRDefault="00601083" w:rsidP="00601083">
            <w:pPr>
              <w:pStyle w:val="ENoteTableText"/>
              <w:tabs>
                <w:tab w:val="center" w:leader="dot" w:pos="2268"/>
              </w:tabs>
            </w:pPr>
          </w:p>
        </w:tc>
        <w:tc>
          <w:tcPr>
            <w:tcW w:w="3517" w:type="pct"/>
            <w:gridSpan w:val="2"/>
            <w:hideMark/>
          </w:tcPr>
          <w:p w14:paraId="2E263D2B" w14:textId="77777777" w:rsidR="00601083" w:rsidRPr="00221890" w:rsidRDefault="00601083" w:rsidP="00601083">
            <w:pPr>
              <w:pStyle w:val="ENoteTableText"/>
            </w:pPr>
            <w:r w:rsidRPr="00221890">
              <w:t>am. No. 146, 2013</w:t>
            </w:r>
          </w:p>
        </w:tc>
      </w:tr>
      <w:tr w:rsidR="00601083" w:rsidRPr="00221890" w14:paraId="02BAAC40" w14:textId="77777777" w:rsidTr="002A7DC4">
        <w:trPr>
          <w:cantSplit/>
        </w:trPr>
        <w:tc>
          <w:tcPr>
            <w:tcW w:w="1483" w:type="pct"/>
            <w:gridSpan w:val="2"/>
            <w:shd w:val="clear" w:color="auto" w:fill="auto"/>
          </w:tcPr>
          <w:p w14:paraId="48E43DF1" w14:textId="77777777" w:rsidR="00601083" w:rsidRPr="00221890" w:rsidRDefault="00601083" w:rsidP="00601083">
            <w:pPr>
              <w:pStyle w:val="ENoteTableText"/>
              <w:tabs>
                <w:tab w:val="center" w:leader="dot" w:pos="2268"/>
              </w:tabs>
            </w:pPr>
            <w:r w:rsidRPr="00221890">
              <w:t>c. 837.225</w:t>
            </w:r>
            <w:r w:rsidRPr="00221890">
              <w:tab/>
            </w:r>
          </w:p>
        </w:tc>
        <w:tc>
          <w:tcPr>
            <w:tcW w:w="3517" w:type="pct"/>
            <w:gridSpan w:val="2"/>
            <w:shd w:val="clear" w:color="auto" w:fill="auto"/>
          </w:tcPr>
          <w:p w14:paraId="772933F1" w14:textId="77777777" w:rsidR="00601083" w:rsidRPr="00221890" w:rsidRDefault="00601083" w:rsidP="00601083">
            <w:pPr>
              <w:pStyle w:val="ENoteTableText"/>
            </w:pPr>
            <w:r w:rsidRPr="00221890">
              <w:t>ad. 1999 No. 259</w:t>
            </w:r>
          </w:p>
        </w:tc>
      </w:tr>
      <w:tr w:rsidR="00601083" w:rsidRPr="00221890" w14:paraId="43B2108A" w14:textId="77777777" w:rsidTr="002A7DC4">
        <w:trPr>
          <w:cantSplit/>
        </w:trPr>
        <w:tc>
          <w:tcPr>
            <w:tcW w:w="1483" w:type="pct"/>
            <w:gridSpan w:val="2"/>
            <w:shd w:val="clear" w:color="auto" w:fill="auto"/>
          </w:tcPr>
          <w:p w14:paraId="4E6EC4ED" w14:textId="77777777" w:rsidR="00601083" w:rsidRPr="00221890" w:rsidRDefault="00601083" w:rsidP="00601083">
            <w:pPr>
              <w:pStyle w:val="ENoteTableText"/>
            </w:pPr>
          </w:p>
        </w:tc>
        <w:tc>
          <w:tcPr>
            <w:tcW w:w="3517" w:type="pct"/>
            <w:gridSpan w:val="2"/>
            <w:shd w:val="clear" w:color="auto" w:fill="auto"/>
          </w:tcPr>
          <w:p w14:paraId="0A85A25A" w14:textId="77777777" w:rsidR="00601083" w:rsidRPr="00221890" w:rsidRDefault="00601083" w:rsidP="00601083">
            <w:pPr>
              <w:pStyle w:val="ENoteTableText"/>
            </w:pPr>
            <w:r w:rsidRPr="00221890">
              <w:t>am. 2000 No. 62</w:t>
            </w:r>
          </w:p>
        </w:tc>
      </w:tr>
      <w:tr w:rsidR="00601083" w:rsidRPr="00221890" w14:paraId="4B346FB2" w14:textId="77777777" w:rsidTr="002A7DC4">
        <w:trPr>
          <w:cantSplit/>
        </w:trPr>
        <w:tc>
          <w:tcPr>
            <w:tcW w:w="1483" w:type="pct"/>
            <w:gridSpan w:val="2"/>
            <w:shd w:val="clear" w:color="auto" w:fill="auto"/>
          </w:tcPr>
          <w:p w14:paraId="213160AA" w14:textId="77777777" w:rsidR="00601083" w:rsidRPr="00221890" w:rsidRDefault="00601083" w:rsidP="00601083">
            <w:pPr>
              <w:pStyle w:val="ENoteTableText"/>
              <w:tabs>
                <w:tab w:val="center" w:leader="dot" w:pos="2268"/>
              </w:tabs>
            </w:pPr>
            <w:r w:rsidRPr="00221890">
              <w:lastRenderedPageBreak/>
              <w:t>c. 837.226</w:t>
            </w:r>
            <w:r w:rsidRPr="00221890">
              <w:tab/>
            </w:r>
          </w:p>
        </w:tc>
        <w:tc>
          <w:tcPr>
            <w:tcW w:w="3517" w:type="pct"/>
            <w:gridSpan w:val="2"/>
            <w:shd w:val="clear" w:color="auto" w:fill="auto"/>
          </w:tcPr>
          <w:p w14:paraId="7E562E20" w14:textId="77777777" w:rsidR="00601083" w:rsidRPr="00221890" w:rsidRDefault="00601083" w:rsidP="00601083">
            <w:pPr>
              <w:pStyle w:val="ENoteTableText"/>
            </w:pPr>
            <w:r w:rsidRPr="00221890">
              <w:t>ad. 2002 No. 86</w:t>
            </w:r>
          </w:p>
        </w:tc>
      </w:tr>
      <w:tr w:rsidR="00601083" w:rsidRPr="00221890" w14:paraId="157FFD91" w14:textId="77777777" w:rsidTr="002A7DC4">
        <w:trPr>
          <w:cantSplit/>
        </w:trPr>
        <w:tc>
          <w:tcPr>
            <w:tcW w:w="1483" w:type="pct"/>
            <w:gridSpan w:val="2"/>
            <w:shd w:val="clear" w:color="auto" w:fill="auto"/>
          </w:tcPr>
          <w:p w14:paraId="35ADD30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86C6A8" w14:textId="77777777" w:rsidR="00601083" w:rsidRPr="00221890" w:rsidRDefault="00601083" w:rsidP="00601083">
            <w:pPr>
              <w:pStyle w:val="ENoteTableText"/>
            </w:pPr>
            <w:r w:rsidRPr="00221890">
              <w:t>am 2010 No. 50</w:t>
            </w:r>
          </w:p>
        </w:tc>
      </w:tr>
      <w:tr w:rsidR="00601083" w:rsidRPr="00221890" w14:paraId="7F5C9379" w14:textId="77777777" w:rsidTr="002A7DC4">
        <w:trPr>
          <w:cantSplit/>
        </w:trPr>
        <w:tc>
          <w:tcPr>
            <w:tcW w:w="1483" w:type="pct"/>
            <w:gridSpan w:val="2"/>
            <w:shd w:val="clear" w:color="auto" w:fill="auto"/>
          </w:tcPr>
          <w:p w14:paraId="6A2F51AE" w14:textId="77777777" w:rsidR="00601083" w:rsidRPr="00221890" w:rsidRDefault="00601083" w:rsidP="00601083">
            <w:pPr>
              <w:pStyle w:val="ENoteTableText"/>
              <w:tabs>
                <w:tab w:val="center" w:leader="dot" w:pos="2268"/>
              </w:tabs>
            </w:pPr>
            <w:r w:rsidRPr="00221890">
              <w:t>c. 837.227</w:t>
            </w:r>
            <w:r w:rsidRPr="00221890">
              <w:tab/>
            </w:r>
          </w:p>
        </w:tc>
        <w:tc>
          <w:tcPr>
            <w:tcW w:w="3517" w:type="pct"/>
            <w:gridSpan w:val="2"/>
            <w:shd w:val="clear" w:color="auto" w:fill="auto"/>
          </w:tcPr>
          <w:p w14:paraId="345D6E48" w14:textId="77777777" w:rsidR="00601083" w:rsidRPr="00221890" w:rsidRDefault="00601083" w:rsidP="00601083">
            <w:pPr>
              <w:pStyle w:val="ENoteTableText"/>
            </w:pPr>
            <w:r w:rsidRPr="00221890">
              <w:t>ad. 2005 No. 134</w:t>
            </w:r>
          </w:p>
        </w:tc>
      </w:tr>
      <w:tr w:rsidR="00601083" w:rsidRPr="00221890" w14:paraId="6D8C13CF" w14:textId="77777777" w:rsidTr="002A7DC4">
        <w:trPr>
          <w:cantSplit/>
        </w:trPr>
        <w:tc>
          <w:tcPr>
            <w:tcW w:w="1483" w:type="pct"/>
            <w:gridSpan w:val="2"/>
            <w:shd w:val="clear" w:color="auto" w:fill="auto"/>
          </w:tcPr>
          <w:p w14:paraId="1D928890" w14:textId="77777777" w:rsidR="00601083" w:rsidRPr="00221890" w:rsidRDefault="00601083" w:rsidP="00601083">
            <w:pPr>
              <w:pStyle w:val="ENoteTableText"/>
            </w:pPr>
          </w:p>
        </w:tc>
        <w:tc>
          <w:tcPr>
            <w:tcW w:w="3517" w:type="pct"/>
            <w:gridSpan w:val="2"/>
            <w:shd w:val="clear" w:color="auto" w:fill="auto"/>
          </w:tcPr>
          <w:p w14:paraId="198DBCAE" w14:textId="77777777" w:rsidR="00601083" w:rsidRPr="00221890" w:rsidRDefault="00601083" w:rsidP="00601083">
            <w:pPr>
              <w:pStyle w:val="ENoteTableText"/>
            </w:pPr>
            <w:r w:rsidRPr="00221890">
              <w:t>rep. 2012 No. 256</w:t>
            </w:r>
          </w:p>
        </w:tc>
      </w:tr>
      <w:tr w:rsidR="00601083" w:rsidRPr="00221890" w14:paraId="410EABF3" w14:textId="77777777" w:rsidTr="002A7DC4">
        <w:trPr>
          <w:cantSplit/>
        </w:trPr>
        <w:tc>
          <w:tcPr>
            <w:tcW w:w="1483" w:type="pct"/>
            <w:gridSpan w:val="2"/>
            <w:shd w:val="clear" w:color="auto" w:fill="auto"/>
          </w:tcPr>
          <w:p w14:paraId="31E0D9AC" w14:textId="77777777" w:rsidR="00601083" w:rsidRPr="00221890" w:rsidRDefault="00601083" w:rsidP="00601083">
            <w:pPr>
              <w:pStyle w:val="ENoteTableText"/>
              <w:tabs>
                <w:tab w:val="center" w:leader="dot" w:pos="2268"/>
              </w:tabs>
            </w:pPr>
            <w:r w:rsidRPr="00221890">
              <w:t>c. 837.311</w:t>
            </w:r>
            <w:r w:rsidRPr="00221890">
              <w:tab/>
            </w:r>
          </w:p>
        </w:tc>
        <w:tc>
          <w:tcPr>
            <w:tcW w:w="3517" w:type="pct"/>
            <w:gridSpan w:val="2"/>
            <w:shd w:val="clear" w:color="auto" w:fill="auto"/>
          </w:tcPr>
          <w:p w14:paraId="1A0B5D80" w14:textId="77777777" w:rsidR="00601083" w:rsidRPr="00221890" w:rsidRDefault="00601083" w:rsidP="00601083">
            <w:pPr>
              <w:pStyle w:val="ENoteTableText"/>
            </w:pPr>
            <w:r w:rsidRPr="00221890">
              <w:t>ad. 1999 No. 259</w:t>
            </w:r>
          </w:p>
        </w:tc>
      </w:tr>
      <w:tr w:rsidR="00601083" w:rsidRPr="00221890" w14:paraId="5FF7F544" w14:textId="77777777" w:rsidTr="002A7DC4">
        <w:trPr>
          <w:cantSplit/>
        </w:trPr>
        <w:tc>
          <w:tcPr>
            <w:tcW w:w="1483" w:type="pct"/>
            <w:gridSpan w:val="2"/>
            <w:shd w:val="clear" w:color="auto" w:fill="auto"/>
          </w:tcPr>
          <w:p w14:paraId="6AE768CF" w14:textId="77777777" w:rsidR="00601083" w:rsidRPr="00221890" w:rsidRDefault="00601083" w:rsidP="00601083">
            <w:pPr>
              <w:pStyle w:val="ENoteTableText"/>
              <w:tabs>
                <w:tab w:val="center" w:leader="dot" w:pos="2268"/>
              </w:tabs>
            </w:pPr>
            <w:r w:rsidRPr="00221890">
              <w:t>c. 837.312</w:t>
            </w:r>
            <w:r w:rsidRPr="00221890">
              <w:tab/>
            </w:r>
          </w:p>
        </w:tc>
        <w:tc>
          <w:tcPr>
            <w:tcW w:w="3517" w:type="pct"/>
            <w:gridSpan w:val="2"/>
            <w:shd w:val="clear" w:color="auto" w:fill="auto"/>
          </w:tcPr>
          <w:p w14:paraId="4AACBDBE" w14:textId="77777777" w:rsidR="00601083" w:rsidRPr="00221890" w:rsidRDefault="00601083" w:rsidP="00601083">
            <w:pPr>
              <w:pStyle w:val="ENoteTableText"/>
            </w:pPr>
            <w:r w:rsidRPr="00221890">
              <w:t>ad. 2002 No. 86</w:t>
            </w:r>
          </w:p>
        </w:tc>
      </w:tr>
      <w:tr w:rsidR="00601083" w:rsidRPr="00221890" w14:paraId="43B53D13" w14:textId="77777777" w:rsidTr="002A7DC4">
        <w:trPr>
          <w:cantSplit/>
        </w:trPr>
        <w:tc>
          <w:tcPr>
            <w:tcW w:w="1483" w:type="pct"/>
            <w:gridSpan w:val="2"/>
            <w:shd w:val="clear" w:color="auto" w:fill="auto"/>
          </w:tcPr>
          <w:p w14:paraId="46892A56" w14:textId="77777777" w:rsidR="00601083" w:rsidRPr="00221890" w:rsidRDefault="00601083" w:rsidP="00601083">
            <w:pPr>
              <w:pStyle w:val="ENoteTableText"/>
              <w:tabs>
                <w:tab w:val="center" w:leader="dot" w:pos="2268"/>
              </w:tabs>
            </w:pPr>
            <w:r w:rsidRPr="00221890">
              <w:t>c. 837.321</w:t>
            </w:r>
            <w:r w:rsidRPr="00221890">
              <w:tab/>
            </w:r>
          </w:p>
        </w:tc>
        <w:tc>
          <w:tcPr>
            <w:tcW w:w="3517" w:type="pct"/>
            <w:gridSpan w:val="2"/>
            <w:shd w:val="clear" w:color="auto" w:fill="auto"/>
          </w:tcPr>
          <w:p w14:paraId="172A1005" w14:textId="77777777" w:rsidR="00601083" w:rsidRPr="00221890" w:rsidRDefault="00601083" w:rsidP="00601083">
            <w:pPr>
              <w:pStyle w:val="ENoteTableText"/>
            </w:pPr>
            <w:r w:rsidRPr="00221890">
              <w:t>ad. 1999 No. 259</w:t>
            </w:r>
          </w:p>
        </w:tc>
      </w:tr>
      <w:tr w:rsidR="00601083" w:rsidRPr="00221890" w14:paraId="2E5D233D" w14:textId="77777777" w:rsidTr="002A7DC4">
        <w:trPr>
          <w:cantSplit/>
        </w:trPr>
        <w:tc>
          <w:tcPr>
            <w:tcW w:w="1483" w:type="pct"/>
            <w:gridSpan w:val="2"/>
            <w:shd w:val="clear" w:color="auto" w:fill="auto"/>
          </w:tcPr>
          <w:p w14:paraId="1AF4D0A8" w14:textId="77777777" w:rsidR="00601083" w:rsidRPr="00221890" w:rsidRDefault="00601083" w:rsidP="00601083">
            <w:pPr>
              <w:pStyle w:val="ENoteTableText"/>
              <w:tabs>
                <w:tab w:val="center" w:leader="dot" w:pos="2268"/>
              </w:tabs>
            </w:pPr>
            <w:r w:rsidRPr="00221890">
              <w:t>c. 837.322</w:t>
            </w:r>
            <w:r w:rsidRPr="00221890">
              <w:tab/>
            </w:r>
          </w:p>
        </w:tc>
        <w:tc>
          <w:tcPr>
            <w:tcW w:w="3517" w:type="pct"/>
            <w:gridSpan w:val="2"/>
            <w:shd w:val="clear" w:color="auto" w:fill="auto"/>
          </w:tcPr>
          <w:p w14:paraId="3CF56CD6" w14:textId="77777777" w:rsidR="00601083" w:rsidRPr="00221890" w:rsidRDefault="00601083" w:rsidP="00601083">
            <w:pPr>
              <w:pStyle w:val="ENoteTableText"/>
            </w:pPr>
            <w:r w:rsidRPr="00221890">
              <w:t>ad. 1999 No. 259</w:t>
            </w:r>
          </w:p>
        </w:tc>
      </w:tr>
      <w:tr w:rsidR="00601083" w:rsidRPr="00221890" w14:paraId="61703DC0" w14:textId="77777777" w:rsidTr="002A7DC4">
        <w:trPr>
          <w:cantSplit/>
        </w:trPr>
        <w:tc>
          <w:tcPr>
            <w:tcW w:w="1483" w:type="pct"/>
            <w:gridSpan w:val="2"/>
            <w:shd w:val="clear" w:color="auto" w:fill="auto"/>
          </w:tcPr>
          <w:p w14:paraId="461D984D" w14:textId="77777777" w:rsidR="00601083" w:rsidRPr="00221890" w:rsidRDefault="00601083" w:rsidP="00601083">
            <w:pPr>
              <w:pStyle w:val="ENoteTableText"/>
            </w:pPr>
          </w:p>
        </w:tc>
        <w:tc>
          <w:tcPr>
            <w:tcW w:w="3517" w:type="pct"/>
            <w:gridSpan w:val="2"/>
            <w:shd w:val="clear" w:color="auto" w:fill="auto"/>
          </w:tcPr>
          <w:p w14:paraId="7868A433" w14:textId="77777777" w:rsidR="00601083" w:rsidRPr="00221890" w:rsidRDefault="00601083" w:rsidP="00601083">
            <w:pPr>
              <w:pStyle w:val="ENoteTableText"/>
            </w:pPr>
            <w:r w:rsidRPr="00221890">
              <w:t>am. 2012 No. 256; No. 146, 2013</w:t>
            </w:r>
          </w:p>
        </w:tc>
      </w:tr>
      <w:tr w:rsidR="00601083" w:rsidRPr="00221890" w14:paraId="2957409F" w14:textId="77777777" w:rsidTr="002A7DC4">
        <w:trPr>
          <w:cantSplit/>
        </w:trPr>
        <w:tc>
          <w:tcPr>
            <w:tcW w:w="1483" w:type="pct"/>
            <w:gridSpan w:val="2"/>
            <w:shd w:val="clear" w:color="auto" w:fill="auto"/>
          </w:tcPr>
          <w:p w14:paraId="29FDC718" w14:textId="77777777" w:rsidR="00601083" w:rsidRPr="00221890" w:rsidRDefault="00601083" w:rsidP="00601083">
            <w:pPr>
              <w:pStyle w:val="ENoteTableText"/>
              <w:tabs>
                <w:tab w:val="center" w:leader="dot" w:pos="2268"/>
              </w:tabs>
            </w:pPr>
            <w:r w:rsidRPr="00221890">
              <w:t>c. 837.323</w:t>
            </w:r>
            <w:r w:rsidRPr="00221890">
              <w:tab/>
            </w:r>
          </w:p>
        </w:tc>
        <w:tc>
          <w:tcPr>
            <w:tcW w:w="3517" w:type="pct"/>
            <w:gridSpan w:val="2"/>
            <w:shd w:val="clear" w:color="auto" w:fill="auto"/>
          </w:tcPr>
          <w:p w14:paraId="07CB9D1E" w14:textId="77777777" w:rsidR="00601083" w:rsidRPr="00221890" w:rsidRDefault="00601083" w:rsidP="00601083">
            <w:pPr>
              <w:pStyle w:val="ENoteTableText"/>
            </w:pPr>
            <w:r w:rsidRPr="00221890">
              <w:t>ad. 1999 No. 259</w:t>
            </w:r>
          </w:p>
        </w:tc>
      </w:tr>
      <w:tr w:rsidR="00601083" w:rsidRPr="00221890" w14:paraId="224252AC" w14:textId="77777777" w:rsidTr="002A7DC4">
        <w:trPr>
          <w:cantSplit/>
        </w:trPr>
        <w:tc>
          <w:tcPr>
            <w:tcW w:w="1483" w:type="pct"/>
            <w:gridSpan w:val="2"/>
            <w:shd w:val="clear" w:color="auto" w:fill="auto"/>
          </w:tcPr>
          <w:p w14:paraId="1356DA7F" w14:textId="77777777" w:rsidR="00601083" w:rsidRPr="00221890" w:rsidRDefault="00601083" w:rsidP="00601083">
            <w:pPr>
              <w:pStyle w:val="ENoteTableText"/>
            </w:pPr>
          </w:p>
        </w:tc>
        <w:tc>
          <w:tcPr>
            <w:tcW w:w="3517" w:type="pct"/>
            <w:gridSpan w:val="2"/>
            <w:shd w:val="clear" w:color="auto" w:fill="auto"/>
          </w:tcPr>
          <w:p w14:paraId="0608FF99" w14:textId="77777777" w:rsidR="00601083" w:rsidRPr="00221890" w:rsidRDefault="00601083" w:rsidP="00601083">
            <w:pPr>
              <w:pStyle w:val="ENoteTableText"/>
            </w:pPr>
            <w:r w:rsidRPr="00221890">
              <w:t>am. 2004 No. 93; No 30, 2014</w:t>
            </w:r>
          </w:p>
        </w:tc>
      </w:tr>
      <w:tr w:rsidR="00601083" w:rsidRPr="00221890" w14:paraId="16225F6F" w14:textId="77777777" w:rsidTr="002A7DC4">
        <w:trPr>
          <w:cantSplit/>
        </w:trPr>
        <w:tc>
          <w:tcPr>
            <w:tcW w:w="1483" w:type="pct"/>
            <w:gridSpan w:val="2"/>
            <w:shd w:val="clear" w:color="auto" w:fill="auto"/>
          </w:tcPr>
          <w:p w14:paraId="656A4BE7" w14:textId="77777777" w:rsidR="00601083" w:rsidRPr="00221890" w:rsidRDefault="00601083" w:rsidP="00601083">
            <w:pPr>
              <w:pStyle w:val="ENoteTableText"/>
              <w:tabs>
                <w:tab w:val="center" w:leader="dot" w:pos="2268"/>
              </w:tabs>
            </w:pPr>
            <w:r w:rsidRPr="00221890">
              <w:t>c. 837.324</w:t>
            </w:r>
            <w:r w:rsidRPr="00221890">
              <w:tab/>
            </w:r>
          </w:p>
        </w:tc>
        <w:tc>
          <w:tcPr>
            <w:tcW w:w="3517" w:type="pct"/>
            <w:gridSpan w:val="2"/>
            <w:shd w:val="clear" w:color="auto" w:fill="auto"/>
          </w:tcPr>
          <w:p w14:paraId="39EEB855" w14:textId="77777777" w:rsidR="00601083" w:rsidRPr="00221890" w:rsidRDefault="00601083" w:rsidP="00601083">
            <w:pPr>
              <w:pStyle w:val="ENoteTableText"/>
            </w:pPr>
            <w:r w:rsidRPr="00221890">
              <w:t>ad. 1999 No. 259</w:t>
            </w:r>
          </w:p>
        </w:tc>
      </w:tr>
      <w:tr w:rsidR="00601083" w:rsidRPr="00221890" w14:paraId="6C313BD4" w14:textId="77777777" w:rsidTr="002A7DC4">
        <w:trPr>
          <w:cantSplit/>
        </w:trPr>
        <w:tc>
          <w:tcPr>
            <w:tcW w:w="1483" w:type="pct"/>
            <w:gridSpan w:val="2"/>
            <w:shd w:val="clear" w:color="auto" w:fill="auto"/>
          </w:tcPr>
          <w:p w14:paraId="3FB3F4E6" w14:textId="77777777" w:rsidR="00601083" w:rsidRPr="00221890" w:rsidRDefault="00601083" w:rsidP="00601083">
            <w:pPr>
              <w:pStyle w:val="ENoteTableText"/>
            </w:pPr>
          </w:p>
        </w:tc>
        <w:tc>
          <w:tcPr>
            <w:tcW w:w="3517" w:type="pct"/>
            <w:gridSpan w:val="2"/>
            <w:shd w:val="clear" w:color="auto" w:fill="auto"/>
          </w:tcPr>
          <w:p w14:paraId="75C6F1A5" w14:textId="77777777" w:rsidR="00601083" w:rsidRPr="00221890" w:rsidRDefault="00601083" w:rsidP="00601083">
            <w:pPr>
              <w:pStyle w:val="ENoteTableText"/>
            </w:pPr>
            <w:r w:rsidRPr="00221890">
              <w:t>am. 2000 No. 62</w:t>
            </w:r>
          </w:p>
        </w:tc>
      </w:tr>
      <w:tr w:rsidR="00601083" w:rsidRPr="00221890" w14:paraId="60371893" w14:textId="77777777" w:rsidTr="002A7DC4">
        <w:trPr>
          <w:cantSplit/>
        </w:trPr>
        <w:tc>
          <w:tcPr>
            <w:tcW w:w="1483" w:type="pct"/>
            <w:gridSpan w:val="2"/>
            <w:shd w:val="clear" w:color="auto" w:fill="auto"/>
          </w:tcPr>
          <w:p w14:paraId="37D11BA4" w14:textId="77777777" w:rsidR="00601083" w:rsidRPr="00221890" w:rsidRDefault="00601083" w:rsidP="00601083">
            <w:pPr>
              <w:pStyle w:val="ENoteTableText"/>
              <w:tabs>
                <w:tab w:val="center" w:leader="dot" w:pos="2268"/>
              </w:tabs>
            </w:pPr>
            <w:r w:rsidRPr="00221890">
              <w:t>c. 837.325</w:t>
            </w:r>
            <w:r w:rsidRPr="00221890">
              <w:tab/>
            </w:r>
          </w:p>
        </w:tc>
        <w:tc>
          <w:tcPr>
            <w:tcW w:w="3517" w:type="pct"/>
            <w:gridSpan w:val="2"/>
            <w:shd w:val="clear" w:color="auto" w:fill="auto"/>
          </w:tcPr>
          <w:p w14:paraId="6C1E4482" w14:textId="77777777" w:rsidR="00601083" w:rsidRPr="00221890" w:rsidRDefault="00601083" w:rsidP="00601083">
            <w:pPr>
              <w:pStyle w:val="ENoteTableText"/>
            </w:pPr>
            <w:r w:rsidRPr="00221890">
              <w:t>ad. 2002 No. 86</w:t>
            </w:r>
          </w:p>
        </w:tc>
      </w:tr>
      <w:tr w:rsidR="00601083" w:rsidRPr="00221890" w14:paraId="029A5EB1" w14:textId="77777777" w:rsidTr="002A7DC4">
        <w:trPr>
          <w:cantSplit/>
        </w:trPr>
        <w:tc>
          <w:tcPr>
            <w:tcW w:w="1483" w:type="pct"/>
            <w:gridSpan w:val="2"/>
            <w:shd w:val="clear" w:color="auto" w:fill="auto"/>
          </w:tcPr>
          <w:p w14:paraId="3CB6A83A" w14:textId="77777777" w:rsidR="00601083" w:rsidRPr="00221890" w:rsidRDefault="00601083" w:rsidP="00601083">
            <w:pPr>
              <w:pStyle w:val="ENoteTableText"/>
              <w:tabs>
                <w:tab w:val="center" w:leader="dot" w:pos="2268"/>
              </w:tabs>
            </w:pPr>
            <w:r w:rsidRPr="00221890">
              <w:t>c. 837.326</w:t>
            </w:r>
            <w:r w:rsidRPr="00221890">
              <w:tab/>
            </w:r>
          </w:p>
        </w:tc>
        <w:tc>
          <w:tcPr>
            <w:tcW w:w="3517" w:type="pct"/>
            <w:gridSpan w:val="2"/>
            <w:shd w:val="clear" w:color="auto" w:fill="auto"/>
          </w:tcPr>
          <w:p w14:paraId="46609754" w14:textId="77777777" w:rsidR="00601083" w:rsidRPr="00221890" w:rsidRDefault="00601083" w:rsidP="00601083">
            <w:pPr>
              <w:pStyle w:val="ENoteTableText"/>
            </w:pPr>
            <w:r w:rsidRPr="00221890">
              <w:t>ad. 2005 No. 134</w:t>
            </w:r>
          </w:p>
        </w:tc>
      </w:tr>
      <w:tr w:rsidR="00601083" w:rsidRPr="00221890" w14:paraId="20F9B7B2" w14:textId="77777777" w:rsidTr="002A7DC4">
        <w:trPr>
          <w:cantSplit/>
        </w:trPr>
        <w:tc>
          <w:tcPr>
            <w:tcW w:w="1483" w:type="pct"/>
            <w:gridSpan w:val="2"/>
            <w:shd w:val="clear" w:color="auto" w:fill="auto"/>
          </w:tcPr>
          <w:p w14:paraId="772F525C" w14:textId="77777777" w:rsidR="00601083" w:rsidRPr="00221890" w:rsidRDefault="00601083" w:rsidP="00601083">
            <w:pPr>
              <w:pStyle w:val="ENoteTableText"/>
            </w:pPr>
          </w:p>
        </w:tc>
        <w:tc>
          <w:tcPr>
            <w:tcW w:w="3517" w:type="pct"/>
            <w:gridSpan w:val="2"/>
            <w:shd w:val="clear" w:color="auto" w:fill="auto"/>
          </w:tcPr>
          <w:p w14:paraId="6D779E1D" w14:textId="77777777" w:rsidR="00601083" w:rsidRPr="00221890" w:rsidRDefault="00601083" w:rsidP="00601083">
            <w:pPr>
              <w:pStyle w:val="ENoteTableText"/>
            </w:pPr>
            <w:r w:rsidRPr="00221890">
              <w:t>rep. 2012 No. 256</w:t>
            </w:r>
          </w:p>
        </w:tc>
      </w:tr>
      <w:tr w:rsidR="00601083" w:rsidRPr="00221890" w14:paraId="6219941F" w14:textId="77777777" w:rsidTr="002A7DC4">
        <w:trPr>
          <w:cantSplit/>
        </w:trPr>
        <w:tc>
          <w:tcPr>
            <w:tcW w:w="1483" w:type="pct"/>
            <w:gridSpan w:val="2"/>
            <w:shd w:val="clear" w:color="auto" w:fill="auto"/>
          </w:tcPr>
          <w:p w14:paraId="2708F691" w14:textId="77777777" w:rsidR="00601083" w:rsidRPr="00221890" w:rsidRDefault="00601083" w:rsidP="00601083">
            <w:pPr>
              <w:pStyle w:val="ENoteTableText"/>
              <w:tabs>
                <w:tab w:val="center" w:leader="dot" w:pos="2268"/>
              </w:tabs>
            </w:pPr>
            <w:r w:rsidRPr="00221890">
              <w:t>c. 837.411</w:t>
            </w:r>
            <w:r w:rsidRPr="00221890">
              <w:tab/>
            </w:r>
          </w:p>
        </w:tc>
        <w:tc>
          <w:tcPr>
            <w:tcW w:w="3517" w:type="pct"/>
            <w:gridSpan w:val="2"/>
            <w:shd w:val="clear" w:color="auto" w:fill="auto"/>
          </w:tcPr>
          <w:p w14:paraId="1DE7D66B" w14:textId="77777777" w:rsidR="00601083" w:rsidRPr="00221890" w:rsidRDefault="00601083" w:rsidP="00601083">
            <w:pPr>
              <w:pStyle w:val="ENoteTableText"/>
            </w:pPr>
            <w:r w:rsidRPr="00221890">
              <w:t>ad. 1999 No. 259</w:t>
            </w:r>
          </w:p>
        </w:tc>
      </w:tr>
      <w:tr w:rsidR="00601083" w:rsidRPr="00221890" w14:paraId="1A28ED18" w14:textId="77777777" w:rsidTr="002A7DC4">
        <w:trPr>
          <w:cantSplit/>
        </w:trPr>
        <w:tc>
          <w:tcPr>
            <w:tcW w:w="1483" w:type="pct"/>
            <w:gridSpan w:val="2"/>
            <w:shd w:val="clear" w:color="auto" w:fill="auto"/>
          </w:tcPr>
          <w:p w14:paraId="0A544D85" w14:textId="77777777" w:rsidR="00601083" w:rsidRPr="00221890" w:rsidRDefault="00601083" w:rsidP="00601083">
            <w:pPr>
              <w:pStyle w:val="ENoteTableText"/>
              <w:tabs>
                <w:tab w:val="center" w:leader="dot" w:pos="2268"/>
              </w:tabs>
            </w:pPr>
            <w:r w:rsidRPr="00221890">
              <w:t>c. 837.511</w:t>
            </w:r>
            <w:r w:rsidRPr="00221890">
              <w:tab/>
            </w:r>
          </w:p>
        </w:tc>
        <w:tc>
          <w:tcPr>
            <w:tcW w:w="3517" w:type="pct"/>
            <w:gridSpan w:val="2"/>
            <w:shd w:val="clear" w:color="auto" w:fill="auto"/>
          </w:tcPr>
          <w:p w14:paraId="5F2E9C24" w14:textId="77777777" w:rsidR="00601083" w:rsidRPr="00221890" w:rsidRDefault="00601083" w:rsidP="00601083">
            <w:pPr>
              <w:pStyle w:val="ENoteTableText"/>
            </w:pPr>
            <w:r w:rsidRPr="00221890">
              <w:t>ad. 1999 No. 259</w:t>
            </w:r>
          </w:p>
        </w:tc>
      </w:tr>
      <w:tr w:rsidR="00601083" w:rsidRPr="00221890" w14:paraId="53D78012" w14:textId="77777777" w:rsidTr="002A7DC4">
        <w:trPr>
          <w:cantSplit/>
        </w:trPr>
        <w:tc>
          <w:tcPr>
            <w:tcW w:w="1483" w:type="pct"/>
            <w:gridSpan w:val="2"/>
            <w:shd w:val="clear" w:color="auto" w:fill="auto"/>
          </w:tcPr>
          <w:p w14:paraId="2F1C674B" w14:textId="61440954" w:rsidR="00601083" w:rsidRPr="00221890" w:rsidRDefault="00601083" w:rsidP="00601083">
            <w:pPr>
              <w:pStyle w:val="ENoteTableText"/>
              <w:tabs>
                <w:tab w:val="center" w:leader="dot" w:pos="2268"/>
              </w:tabs>
            </w:pPr>
            <w:r w:rsidRPr="00221890">
              <w:t>Division 837.7</w:t>
            </w:r>
            <w:r w:rsidRPr="00221890">
              <w:tab/>
            </w:r>
          </w:p>
        </w:tc>
        <w:tc>
          <w:tcPr>
            <w:tcW w:w="3517" w:type="pct"/>
            <w:gridSpan w:val="2"/>
            <w:shd w:val="clear" w:color="auto" w:fill="auto"/>
          </w:tcPr>
          <w:p w14:paraId="6FB37D36" w14:textId="77777777" w:rsidR="00601083" w:rsidRPr="00221890" w:rsidRDefault="00601083" w:rsidP="00601083">
            <w:pPr>
              <w:pStyle w:val="ENoteTableText"/>
            </w:pPr>
            <w:r w:rsidRPr="00221890">
              <w:t>rep. 2012 No. 256</w:t>
            </w:r>
          </w:p>
        </w:tc>
      </w:tr>
      <w:tr w:rsidR="00601083" w:rsidRPr="00221890" w14:paraId="28681791" w14:textId="77777777" w:rsidTr="002A7DC4">
        <w:trPr>
          <w:cantSplit/>
        </w:trPr>
        <w:tc>
          <w:tcPr>
            <w:tcW w:w="1483" w:type="pct"/>
            <w:gridSpan w:val="2"/>
            <w:shd w:val="clear" w:color="auto" w:fill="auto"/>
          </w:tcPr>
          <w:p w14:paraId="0D590B55" w14:textId="77777777" w:rsidR="00601083" w:rsidRPr="00221890" w:rsidRDefault="00601083" w:rsidP="00601083">
            <w:pPr>
              <w:pStyle w:val="ENoteTableText"/>
              <w:tabs>
                <w:tab w:val="center" w:leader="dot" w:pos="2268"/>
              </w:tabs>
            </w:pPr>
            <w:r w:rsidRPr="00221890">
              <w:t>c. 837.711</w:t>
            </w:r>
            <w:r w:rsidRPr="00221890">
              <w:tab/>
            </w:r>
          </w:p>
        </w:tc>
        <w:tc>
          <w:tcPr>
            <w:tcW w:w="3517" w:type="pct"/>
            <w:gridSpan w:val="2"/>
            <w:shd w:val="clear" w:color="auto" w:fill="auto"/>
          </w:tcPr>
          <w:p w14:paraId="2C1478B9" w14:textId="77777777" w:rsidR="00601083" w:rsidRPr="00221890" w:rsidRDefault="00601083" w:rsidP="00601083">
            <w:pPr>
              <w:pStyle w:val="ENoteTableText"/>
            </w:pPr>
            <w:r w:rsidRPr="00221890">
              <w:t>ad. 1999 No. 259</w:t>
            </w:r>
          </w:p>
        </w:tc>
      </w:tr>
      <w:tr w:rsidR="00601083" w:rsidRPr="00221890" w14:paraId="3339FE1E" w14:textId="77777777" w:rsidTr="002A7DC4">
        <w:trPr>
          <w:cantSplit/>
        </w:trPr>
        <w:tc>
          <w:tcPr>
            <w:tcW w:w="1483" w:type="pct"/>
            <w:gridSpan w:val="2"/>
            <w:shd w:val="clear" w:color="auto" w:fill="auto"/>
          </w:tcPr>
          <w:p w14:paraId="3C5CDEA8" w14:textId="77777777" w:rsidR="00601083" w:rsidRPr="00221890" w:rsidRDefault="00601083" w:rsidP="00601083">
            <w:pPr>
              <w:pStyle w:val="ENoteTableText"/>
            </w:pPr>
          </w:p>
        </w:tc>
        <w:tc>
          <w:tcPr>
            <w:tcW w:w="3517" w:type="pct"/>
            <w:gridSpan w:val="2"/>
            <w:shd w:val="clear" w:color="auto" w:fill="auto"/>
          </w:tcPr>
          <w:p w14:paraId="51D6A9B9" w14:textId="77777777" w:rsidR="00601083" w:rsidRPr="00221890" w:rsidRDefault="00601083" w:rsidP="00601083">
            <w:pPr>
              <w:pStyle w:val="ENoteTableText"/>
            </w:pPr>
            <w:r w:rsidRPr="00221890">
              <w:t>rs. 2005 No. 134</w:t>
            </w:r>
          </w:p>
        </w:tc>
      </w:tr>
      <w:tr w:rsidR="00601083" w:rsidRPr="00221890" w14:paraId="2D21D443" w14:textId="77777777" w:rsidTr="002A7DC4">
        <w:trPr>
          <w:cantSplit/>
        </w:trPr>
        <w:tc>
          <w:tcPr>
            <w:tcW w:w="1483" w:type="pct"/>
            <w:gridSpan w:val="2"/>
            <w:shd w:val="clear" w:color="auto" w:fill="auto"/>
          </w:tcPr>
          <w:p w14:paraId="52D68B8E" w14:textId="77777777" w:rsidR="00601083" w:rsidRPr="00221890" w:rsidRDefault="00601083" w:rsidP="00601083">
            <w:pPr>
              <w:pStyle w:val="ENoteTableText"/>
            </w:pPr>
          </w:p>
        </w:tc>
        <w:tc>
          <w:tcPr>
            <w:tcW w:w="3517" w:type="pct"/>
            <w:gridSpan w:val="2"/>
            <w:shd w:val="clear" w:color="auto" w:fill="auto"/>
          </w:tcPr>
          <w:p w14:paraId="0BB4AB71" w14:textId="77777777" w:rsidR="00601083" w:rsidRPr="00221890" w:rsidRDefault="00601083" w:rsidP="00601083">
            <w:pPr>
              <w:pStyle w:val="ENoteTableText"/>
            </w:pPr>
            <w:r w:rsidRPr="00221890">
              <w:t>rep. 2012 No. 256</w:t>
            </w:r>
          </w:p>
        </w:tc>
      </w:tr>
      <w:tr w:rsidR="00601083" w:rsidRPr="00221890" w14:paraId="25D2CDEE" w14:textId="77777777" w:rsidTr="002A7DC4">
        <w:trPr>
          <w:cantSplit/>
        </w:trPr>
        <w:tc>
          <w:tcPr>
            <w:tcW w:w="1483" w:type="pct"/>
            <w:gridSpan w:val="2"/>
            <w:shd w:val="clear" w:color="auto" w:fill="auto"/>
          </w:tcPr>
          <w:p w14:paraId="05D8C963" w14:textId="77777777" w:rsidR="00601083" w:rsidRPr="00221890" w:rsidRDefault="00601083" w:rsidP="00601083">
            <w:pPr>
              <w:pStyle w:val="ENoteTableText"/>
              <w:tabs>
                <w:tab w:val="center" w:leader="dot" w:pos="2268"/>
              </w:tabs>
            </w:pPr>
            <w:r w:rsidRPr="00221890">
              <w:t>c. 837.712</w:t>
            </w:r>
            <w:r w:rsidRPr="00221890">
              <w:tab/>
            </w:r>
          </w:p>
        </w:tc>
        <w:tc>
          <w:tcPr>
            <w:tcW w:w="3517" w:type="pct"/>
            <w:gridSpan w:val="2"/>
            <w:shd w:val="clear" w:color="auto" w:fill="auto"/>
          </w:tcPr>
          <w:p w14:paraId="68B29389" w14:textId="77777777" w:rsidR="00601083" w:rsidRPr="00221890" w:rsidRDefault="00601083" w:rsidP="00601083">
            <w:pPr>
              <w:pStyle w:val="ENoteTableText"/>
            </w:pPr>
            <w:r w:rsidRPr="00221890">
              <w:t>ad. 2005 No. 134</w:t>
            </w:r>
          </w:p>
        </w:tc>
      </w:tr>
      <w:tr w:rsidR="00601083" w:rsidRPr="00221890" w14:paraId="52C3450B" w14:textId="77777777" w:rsidTr="002A7DC4">
        <w:trPr>
          <w:cantSplit/>
        </w:trPr>
        <w:tc>
          <w:tcPr>
            <w:tcW w:w="1483" w:type="pct"/>
            <w:gridSpan w:val="2"/>
            <w:shd w:val="clear" w:color="auto" w:fill="auto"/>
          </w:tcPr>
          <w:p w14:paraId="2332F12A" w14:textId="77777777" w:rsidR="00601083" w:rsidRPr="00221890" w:rsidRDefault="00601083" w:rsidP="00601083">
            <w:pPr>
              <w:pStyle w:val="ENoteTableText"/>
            </w:pPr>
          </w:p>
        </w:tc>
        <w:tc>
          <w:tcPr>
            <w:tcW w:w="3517" w:type="pct"/>
            <w:gridSpan w:val="2"/>
            <w:shd w:val="clear" w:color="auto" w:fill="auto"/>
          </w:tcPr>
          <w:p w14:paraId="745A9998" w14:textId="77777777" w:rsidR="00601083" w:rsidRPr="00221890" w:rsidRDefault="00601083" w:rsidP="00601083">
            <w:pPr>
              <w:pStyle w:val="ENoteTableText"/>
            </w:pPr>
            <w:r w:rsidRPr="00221890">
              <w:t>rep. 2012 No. 256</w:t>
            </w:r>
          </w:p>
        </w:tc>
      </w:tr>
      <w:tr w:rsidR="00601083" w:rsidRPr="00221890" w14:paraId="3A7B1456" w14:textId="77777777" w:rsidTr="002A7DC4">
        <w:trPr>
          <w:cantSplit/>
        </w:trPr>
        <w:tc>
          <w:tcPr>
            <w:tcW w:w="1483" w:type="pct"/>
            <w:gridSpan w:val="2"/>
            <w:shd w:val="clear" w:color="auto" w:fill="auto"/>
          </w:tcPr>
          <w:p w14:paraId="283C9555" w14:textId="77777777" w:rsidR="00601083" w:rsidRPr="00221890" w:rsidRDefault="00601083" w:rsidP="00601083">
            <w:pPr>
              <w:pStyle w:val="ENoteTableText"/>
              <w:tabs>
                <w:tab w:val="center" w:leader="dot" w:pos="2268"/>
              </w:tabs>
              <w:rPr>
                <w:b/>
              </w:rPr>
            </w:pPr>
            <w:r w:rsidRPr="00221890">
              <w:rPr>
                <w:b/>
              </w:rPr>
              <w:t>Part 838</w:t>
            </w:r>
          </w:p>
        </w:tc>
        <w:tc>
          <w:tcPr>
            <w:tcW w:w="3517" w:type="pct"/>
            <w:gridSpan w:val="2"/>
            <w:shd w:val="clear" w:color="auto" w:fill="auto"/>
          </w:tcPr>
          <w:p w14:paraId="3739ABA8" w14:textId="77777777" w:rsidR="00601083" w:rsidRPr="00221890" w:rsidRDefault="00601083" w:rsidP="00601083">
            <w:pPr>
              <w:pStyle w:val="ENoteTableText"/>
            </w:pPr>
          </w:p>
        </w:tc>
      </w:tr>
      <w:tr w:rsidR="00601083" w:rsidRPr="00221890" w14:paraId="5736E182" w14:textId="77777777" w:rsidTr="002A7DC4">
        <w:trPr>
          <w:cantSplit/>
        </w:trPr>
        <w:tc>
          <w:tcPr>
            <w:tcW w:w="1483" w:type="pct"/>
            <w:gridSpan w:val="2"/>
            <w:shd w:val="clear" w:color="auto" w:fill="auto"/>
          </w:tcPr>
          <w:p w14:paraId="1EC80BF3" w14:textId="77777777" w:rsidR="00601083" w:rsidRPr="00221890" w:rsidRDefault="00601083" w:rsidP="00601083">
            <w:pPr>
              <w:pStyle w:val="ENoteTableText"/>
              <w:tabs>
                <w:tab w:val="center" w:leader="dot" w:pos="2268"/>
              </w:tabs>
            </w:pPr>
            <w:r w:rsidRPr="00221890">
              <w:t>Part 838</w:t>
            </w:r>
            <w:r w:rsidRPr="00221890">
              <w:tab/>
            </w:r>
          </w:p>
        </w:tc>
        <w:tc>
          <w:tcPr>
            <w:tcW w:w="3517" w:type="pct"/>
            <w:gridSpan w:val="2"/>
            <w:shd w:val="clear" w:color="auto" w:fill="auto"/>
          </w:tcPr>
          <w:p w14:paraId="7B7F218C" w14:textId="77777777" w:rsidR="00601083" w:rsidRPr="00221890" w:rsidRDefault="00601083" w:rsidP="00601083">
            <w:pPr>
              <w:pStyle w:val="ENoteTableText"/>
            </w:pPr>
            <w:r w:rsidRPr="00221890">
              <w:t>ad. 1999 No. 259</w:t>
            </w:r>
          </w:p>
        </w:tc>
      </w:tr>
      <w:tr w:rsidR="00601083" w:rsidRPr="00221890" w14:paraId="2D0F1AD0" w14:textId="77777777" w:rsidTr="002A7DC4">
        <w:trPr>
          <w:cantSplit/>
        </w:trPr>
        <w:tc>
          <w:tcPr>
            <w:tcW w:w="1483" w:type="pct"/>
            <w:gridSpan w:val="2"/>
            <w:shd w:val="clear" w:color="auto" w:fill="auto"/>
          </w:tcPr>
          <w:p w14:paraId="6F76168F" w14:textId="0E524455" w:rsidR="00601083" w:rsidRPr="00221890" w:rsidRDefault="00601083" w:rsidP="00601083">
            <w:pPr>
              <w:pStyle w:val="ENoteTableText"/>
              <w:tabs>
                <w:tab w:val="center" w:leader="dot" w:pos="2268"/>
              </w:tabs>
            </w:pPr>
            <w:r w:rsidRPr="00221890">
              <w:t>Division 838.1</w:t>
            </w:r>
            <w:r w:rsidRPr="00221890">
              <w:tab/>
            </w:r>
          </w:p>
        </w:tc>
        <w:tc>
          <w:tcPr>
            <w:tcW w:w="3517" w:type="pct"/>
            <w:gridSpan w:val="2"/>
            <w:shd w:val="clear" w:color="auto" w:fill="auto"/>
          </w:tcPr>
          <w:p w14:paraId="204C6017" w14:textId="77777777" w:rsidR="00601083" w:rsidRPr="00221890" w:rsidRDefault="00601083" w:rsidP="00601083">
            <w:pPr>
              <w:pStyle w:val="ENoteTableText"/>
            </w:pPr>
            <w:r w:rsidRPr="00221890">
              <w:t>am. 2002 No. 86</w:t>
            </w:r>
          </w:p>
        </w:tc>
      </w:tr>
      <w:tr w:rsidR="00601083" w:rsidRPr="00221890" w14:paraId="5A0D7989" w14:textId="77777777" w:rsidTr="002A7DC4">
        <w:trPr>
          <w:cantSplit/>
        </w:trPr>
        <w:tc>
          <w:tcPr>
            <w:tcW w:w="1483" w:type="pct"/>
            <w:gridSpan w:val="2"/>
            <w:shd w:val="clear" w:color="auto" w:fill="auto"/>
          </w:tcPr>
          <w:p w14:paraId="378469D7" w14:textId="77777777" w:rsidR="00601083" w:rsidRPr="00221890" w:rsidRDefault="00601083" w:rsidP="00601083">
            <w:pPr>
              <w:pStyle w:val="ENoteTableText"/>
              <w:tabs>
                <w:tab w:val="center" w:leader="dot" w:pos="2268"/>
              </w:tabs>
            </w:pPr>
            <w:r w:rsidRPr="00221890">
              <w:t>c. 838.111</w:t>
            </w:r>
            <w:r w:rsidRPr="00221890">
              <w:tab/>
            </w:r>
          </w:p>
        </w:tc>
        <w:tc>
          <w:tcPr>
            <w:tcW w:w="3517" w:type="pct"/>
            <w:gridSpan w:val="2"/>
            <w:shd w:val="clear" w:color="auto" w:fill="auto"/>
          </w:tcPr>
          <w:p w14:paraId="6DDD337F" w14:textId="77777777" w:rsidR="00601083" w:rsidRPr="00221890" w:rsidRDefault="00601083" w:rsidP="00601083">
            <w:pPr>
              <w:pStyle w:val="ENoteTableText"/>
            </w:pPr>
            <w:r w:rsidRPr="00221890">
              <w:t>ad. 2002 No. 86</w:t>
            </w:r>
          </w:p>
        </w:tc>
      </w:tr>
      <w:tr w:rsidR="00601083" w:rsidRPr="00221890" w14:paraId="2962D54C" w14:textId="77777777" w:rsidTr="002A7DC4">
        <w:trPr>
          <w:cantSplit/>
        </w:trPr>
        <w:tc>
          <w:tcPr>
            <w:tcW w:w="1483" w:type="pct"/>
            <w:gridSpan w:val="2"/>
            <w:shd w:val="clear" w:color="auto" w:fill="auto"/>
          </w:tcPr>
          <w:p w14:paraId="51FC53E9" w14:textId="77777777" w:rsidR="00601083" w:rsidRPr="00221890" w:rsidRDefault="00601083" w:rsidP="00601083">
            <w:pPr>
              <w:pStyle w:val="ENoteTableText"/>
              <w:tabs>
                <w:tab w:val="center" w:leader="dot" w:pos="2268"/>
              </w:tabs>
            </w:pPr>
            <w:r w:rsidRPr="00221890">
              <w:t>c. 838.211</w:t>
            </w:r>
            <w:r w:rsidRPr="00221890">
              <w:tab/>
            </w:r>
          </w:p>
        </w:tc>
        <w:tc>
          <w:tcPr>
            <w:tcW w:w="3517" w:type="pct"/>
            <w:gridSpan w:val="2"/>
            <w:shd w:val="clear" w:color="auto" w:fill="auto"/>
          </w:tcPr>
          <w:p w14:paraId="582BF500" w14:textId="77777777" w:rsidR="00601083" w:rsidRPr="00221890" w:rsidRDefault="00601083" w:rsidP="00601083">
            <w:pPr>
              <w:pStyle w:val="ENoteTableText"/>
            </w:pPr>
            <w:r w:rsidRPr="00221890">
              <w:t>ad. 1999 No. 259</w:t>
            </w:r>
          </w:p>
        </w:tc>
      </w:tr>
      <w:tr w:rsidR="00601083" w:rsidRPr="00221890" w14:paraId="5F394ACB" w14:textId="77777777" w:rsidTr="002A7DC4">
        <w:trPr>
          <w:cantSplit/>
        </w:trPr>
        <w:tc>
          <w:tcPr>
            <w:tcW w:w="1483" w:type="pct"/>
            <w:gridSpan w:val="2"/>
            <w:shd w:val="clear" w:color="auto" w:fill="auto"/>
          </w:tcPr>
          <w:p w14:paraId="4F9D8559" w14:textId="77777777" w:rsidR="00601083" w:rsidRPr="00221890" w:rsidRDefault="00601083" w:rsidP="00601083">
            <w:pPr>
              <w:pStyle w:val="ENoteTableText"/>
            </w:pPr>
          </w:p>
        </w:tc>
        <w:tc>
          <w:tcPr>
            <w:tcW w:w="3517" w:type="pct"/>
            <w:gridSpan w:val="2"/>
            <w:shd w:val="clear" w:color="auto" w:fill="auto"/>
          </w:tcPr>
          <w:p w14:paraId="69117EC5" w14:textId="77777777" w:rsidR="00601083" w:rsidRPr="00221890" w:rsidRDefault="00601083" w:rsidP="00601083">
            <w:pPr>
              <w:pStyle w:val="ENoteTableText"/>
            </w:pPr>
            <w:r w:rsidRPr="00221890">
              <w:t>rs. 2000 No. 259</w:t>
            </w:r>
          </w:p>
        </w:tc>
      </w:tr>
      <w:tr w:rsidR="00601083" w:rsidRPr="00221890" w14:paraId="79FC8BCF" w14:textId="77777777" w:rsidTr="002A7DC4">
        <w:trPr>
          <w:cantSplit/>
        </w:trPr>
        <w:tc>
          <w:tcPr>
            <w:tcW w:w="1483" w:type="pct"/>
            <w:gridSpan w:val="2"/>
            <w:shd w:val="clear" w:color="auto" w:fill="auto"/>
          </w:tcPr>
          <w:p w14:paraId="33F737EC" w14:textId="77777777" w:rsidR="00601083" w:rsidRPr="00221890" w:rsidRDefault="00601083" w:rsidP="00601083">
            <w:pPr>
              <w:pStyle w:val="ENoteTableText"/>
              <w:tabs>
                <w:tab w:val="center" w:leader="dot" w:pos="2268"/>
              </w:tabs>
            </w:pPr>
            <w:r w:rsidRPr="00221890">
              <w:t>c. 838.212</w:t>
            </w:r>
            <w:r w:rsidRPr="00221890">
              <w:tab/>
            </w:r>
          </w:p>
        </w:tc>
        <w:tc>
          <w:tcPr>
            <w:tcW w:w="3517" w:type="pct"/>
            <w:gridSpan w:val="2"/>
            <w:shd w:val="clear" w:color="auto" w:fill="auto"/>
          </w:tcPr>
          <w:p w14:paraId="2E291AF9" w14:textId="77777777" w:rsidR="00601083" w:rsidRPr="00221890" w:rsidRDefault="00601083" w:rsidP="00601083">
            <w:pPr>
              <w:pStyle w:val="ENoteTableText"/>
            </w:pPr>
            <w:r w:rsidRPr="00221890">
              <w:t>ad. 1999 No. 259</w:t>
            </w:r>
          </w:p>
        </w:tc>
      </w:tr>
      <w:tr w:rsidR="00601083" w:rsidRPr="00221890" w14:paraId="1F4C7C38" w14:textId="77777777" w:rsidTr="002A7DC4">
        <w:trPr>
          <w:cantSplit/>
        </w:trPr>
        <w:tc>
          <w:tcPr>
            <w:tcW w:w="1483" w:type="pct"/>
            <w:gridSpan w:val="2"/>
            <w:shd w:val="clear" w:color="auto" w:fill="auto"/>
          </w:tcPr>
          <w:p w14:paraId="688C7DBB" w14:textId="77777777" w:rsidR="00601083" w:rsidRPr="00221890" w:rsidRDefault="00601083" w:rsidP="00601083">
            <w:pPr>
              <w:pStyle w:val="ENoteTableText"/>
            </w:pPr>
          </w:p>
        </w:tc>
        <w:tc>
          <w:tcPr>
            <w:tcW w:w="3517" w:type="pct"/>
            <w:gridSpan w:val="2"/>
            <w:shd w:val="clear" w:color="auto" w:fill="auto"/>
          </w:tcPr>
          <w:p w14:paraId="70C060BF" w14:textId="77777777" w:rsidR="00601083" w:rsidRPr="00221890" w:rsidRDefault="00601083" w:rsidP="00601083">
            <w:pPr>
              <w:pStyle w:val="ENoteTableText"/>
            </w:pPr>
            <w:r w:rsidRPr="00221890">
              <w:t>rs. 2002 No. 86</w:t>
            </w:r>
          </w:p>
        </w:tc>
      </w:tr>
      <w:tr w:rsidR="00601083" w:rsidRPr="00221890" w14:paraId="3BF16C35" w14:textId="77777777" w:rsidTr="002A7DC4">
        <w:trPr>
          <w:cantSplit/>
        </w:trPr>
        <w:tc>
          <w:tcPr>
            <w:tcW w:w="1483" w:type="pct"/>
            <w:gridSpan w:val="2"/>
            <w:shd w:val="clear" w:color="auto" w:fill="auto"/>
          </w:tcPr>
          <w:p w14:paraId="54463B7F" w14:textId="77777777" w:rsidR="00601083" w:rsidRPr="00221890" w:rsidRDefault="00601083" w:rsidP="00601083">
            <w:pPr>
              <w:pStyle w:val="ENoteTableText"/>
              <w:tabs>
                <w:tab w:val="center" w:leader="dot" w:pos="2268"/>
              </w:tabs>
            </w:pPr>
            <w:r w:rsidRPr="00221890">
              <w:t>c. 838.213</w:t>
            </w:r>
            <w:r w:rsidRPr="00221890">
              <w:tab/>
            </w:r>
          </w:p>
        </w:tc>
        <w:tc>
          <w:tcPr>
            <w:tcW w:w="3517" w:type="pct"/>
            <w:gridSpan w:val="2"/>
            <w:shd w:val="clear" w:color="auto" w:fill="auto"/>
          </w:tcPr>
          <w:p w14:paraId="25655819" w14:textId="77777777" w:rsidR="00601083" w:rsidRPr="00221890" w:rsidRDefault="00601083" w:rsidP="00601083">
            <w:pPr>
              <w:pStyle w:val="ENoteTableText"/>
            </w:pPr>
            <w:r w:rsidRPr="00221890">
              <w:t>ad. 2002 No. 86</w:t>
            </w:r>
          </w:p>
        </w:tc>
      </w:tr>
      <w:tr w:rsidR="00601083" w:rsidRPr="00221890" w14:paraId="6D8FECDA" w14:textId="77777777" w:rsidTr="002A7DC4">
        <w:trPr>
          <w:cantSplit/>
        </w:trPr>
        <w:tc>
          <w:tcPr>
            <w:tcW w:w="1483" w:type="pct"/>
            <w:gridSpan w:val="2"/>
            <w:shd w:val="clear" w:color="auto" w:fill="auto"/>
          </w:tcPr>
          <w:p w14:paraId="37D0FEC7" w14:textId="77777777" w:rsidR="00601083" w:rsidRPr="00221890" w:rsidRDefault="00601083" w:rsidP="00601083">
            <w:pPr>
              <w:pStyle w:val="ENoteTableText"/>
            </w:pPr>
          </w:p>
        </w:tc>
        <w:tc>
          <w:tcPr>
            <w:tcW w:w="3517" w:type="pct"/>
            <w:gridSpan w:val="2"/>
            <w:shd w:val="clear" w:color="auto" w:fill="auto"/>
          </w:tcPr>
          <w:p w14:paraId="67CAE3BE" w14:textId="77777777" w:rsidR="00601083" w:rsidRPr="00221890" w:rsidRDefault="00601083" w:rsidP="00601083">
            <w:pPr>
              <w:pStyle w:val="ENoteTableText"/>
            </w:pPr>
            <w:r w:rsidRPr="00221890">
              <w:t>am. 2009 No. 144</w:t>
            </w:r>
          </w:p>
        </w:tc>
      </w:tr>
      <w:tr w:rsidR="00601083" w:rsidRPr="00221890" w14:paraId="1111037B" w14:textId="77777777" w:rsidTr="002A7DC4">
        <w:trPr>
          <w:cantSplit/>
        </w:trPr>
        <w:tc>
          <w:tcPr>
            <w:tcW w:w="1483" w:type="pct"/>
            <w:gridSpan w:val="2"/>
            <w:shd w:val="clear" w:color="auto" w:fill="auto"/>
          </w:tcPr>
          <w:p w14:paraId="457E5890" w14:textId="77777777" w:rsidR="00601083" w:rsidRPr="00221890" w:rsidRDefault="00601083" w:rsidP="00601083">
            <w:pPr>
              <w:pStyle w:val="ENoteTableText"/>
              <w:tabs>
                <w:tab w:val="center" w:leader="dot" w:pos="2268"/>
              </w:tabs>
            </w:pPr>
            <w:r w:rsidRPr="00221890">
              <w:t>c. 838.221</w:t>
            </w:r>
            <w:r w:rsidRPr="00221890">
              <w:tab/>
            </w:r>
          </w:p>
        </w:tc>
        <w:tc>
          <w:tcPr>
            <w:tcW w:w="3517" w:type="pct"/>
            <w:gridSpan w:val="2"/>
            <w:shd w:val="clear" w:color="auto" w:fill="auto"/>
          </w:tcPr>
          <w:p w14:paraId="1B185F69" w14:textId="77777777" w:rsidR="00601083" w:rsidRPr="00221890" w:rsidRDefault="00601083" w:rsidP="00601083">
            <w:pPr>
              <w:pStyle w:val="ENoteTableText"/>
            </w:pPr>
            <w:r w:rsidRPr="00221890">
              <w:t>ad. 1999 No. 259</w:t>
            </w:r>
          </w:p>
        </w:tc>
      </w:tr>
      <w:tr w:rsidR="00601083" w:rsidRPr="00221890" w14:paraId="3C2DAE54" w14:textId="77777777" w:rsidTr="002A7DC4">
        <w:trPr>
          <w:cantSplit/>
        </w:trPr>
        <w:tc>
          <w:tcPr>
            <w:tcW w:w="1483" w:type="pct"/>
            <w:gridSpan w:val="2"/>
            <w:shd w:val="clear" w:color="auto" w:fill="auto"/>
          </w:tcPr>
          <w:p w14:paraId="54BF5256" w14:textId="77777777" w:rsidR="00601083" w:rsidRPr="00221890" w:rsidRDefault="00601083" w:rsidP="00601083">
            <w:pPr>
              <w:pStyle w:val="ENoteTableText"/>
              <w:tabs>
                <w:tab w:val="center" w:leader="dot" w:pos="2268"/>
              </w:tabs>
            </w:pPr>
            <w:r w:rsidRPr="00221890">
              <w:t>c. 838.222</w:t>
            </w:r>
            <w:r w:rsidRPr="00221890">
              <w:tab/>
            </w:r>
          </w:p>
        </w:tc>
        <w:tc>
          <w:tcPr>
            <w:tcW w:w="3517" w:type="pct"/>
            <w:gridSpan w:val="2"/>
            <w:shd w:val="clear" w:color="auto" w:fill="auto"/>
          </w:tcPr>
          <w:p w14:paraId="4AC6801D" w14:textId="77777777" w:rsidR="00601083" w:rsidRPr="00221890" w:rsidRDefault="00601083" w:rsidP="00601083">
            <w:pPr>
              <w:pStyle w:val="ENoteTableText"/>
            </w:pPr>
            <w:r w:rsidRPr="00221890">
              <w:t>ad. 1999 No. 259</w:t>
            </w:r>
          </w:p>
        </w:tc>
      </w:tr>
      <w:tr w:rsidR="00601083" w:rsidRPr="00221890" w14:paraId="0973CC88" w14:textId="77777777" w:rsidTr="002A7DC4">
        <w:trPr>
          <w:cantSplit/>
        </w:trPr>
        <w:tc>
          <w:tcPr>
            <w:tcW w:w="1483" w:type="pct"/>
            <w:gridSpan w:val="2"/>
            <w:shd w:val="clear" w:color="auto" w:fill="auto"/>
          </w:tcPr>
          <w:p w14:paraId="3F85A588" w14:textId="77777777" w:rsidR="00601083" w:rsidRPr="00221890" w:rsidRDefault="00601083" w:rsidP="00601083">
            <w:pPr>
              <w:pStyle w:val="ENoteTableText"/>
            </w:pPr>
          </w:p>
        </w:tc>
        <w:tc>
          <w:tcPr>
            <w:tcW w:w="3517" w:type="pct"/>
            <w:gridSpan w:val="2"/>
            <w:shd w:val="clear" w:color="auto" w:fill="auto"/>
          </w:tcPr>
          <w:p w14:paraId="052C2428" w14:textId="77777777" w:rsidR="00601083" w:rsidRPr="00221890" w:rsidRDefault="00601083" w:rsidP="00601083">
            <w:pPr>
              <w:pStyle w:val="ENoteTableText"/>
            </w:pPr>
            <w:r w:rsidRPr="00221890">
              <w:t>am. 2004 No. 93; No 30, 2014</w:t>
            </w:r>
          </w:p>
        </w:tc>
      </w:tr>
      <w:tr w:rsidR="00601083" w:rsidRPr="00221890" w14:paraId="62B6EB47" w14:textId="77777777" w:rsidTr="002A7DC4">
        <w:trPr>
          <w:cantSplit/>
        </w:trPr>
        <w:tc>
          <w:tcPr>
            <w:tcW w:w="1483" w:type="pct"/>
            <w:gridSpan w:val="2"/>
            <w:shd w:val="clear" w:color="auto" w:fill="auto"/>
          </w:tcPr>
          <w:p w14:paraId="3A7A2126" w14:textId="77777777" w:rsidR="00601083" w:rsidRPr="00221890" w:rsidRDefault="00601083" w:rsidP="00601083">
            <w:pPr>
              <w:pStyle w:val="ENoteTableText"/>
              <w:tabs>
                <w:tab w:val="center" w:leader="dot" w:pos="2268"/>
              </w:tabs>
            </w:pPr>
            <w:r w:rsidRPr="00221890">
              <w:t>c. 838.223</w:t>
            </w:r>
            <w:r w:rsidRPr="00221890">
              <w:tab/>
            </w:r>
          </w:p>
        </w:tc>
        <w:tc>
          <w:tcPr>
            <w:tcW w:w="3517" w:type="pct"/>
            <w:gridSpan w:val="2"/>
            <w:shd w:val="clear" w:color="auto" w:fill="auto"/>
          </w:tcPr>
          <w:p w14:paraId="7A567AEE" w14:textId="77777777" w:rsidR="00601083" w:rsidRPr="00221890" w:rsidRDefault="00601083" w:rsidP="00601083">
            <w:pPr>
              <w:pStyle w:val="ENoteTableText"/>
            </w:pPr>
            <w:r w:rsidRPr="00221890">
              <w:t>ad. 1999 No. 259</w:t>
            </w:r>
          </w:p>
        </w:tc>
      </w:tr>
      <w:tr w:rsidR="00601083" w:rsidRPr="00221890" w14:paraId="6260B5C4" w14:textId="77777777" w:rsidTr="002A7DC4">
        <w:trPr>
          <w:cantSplit/>
        </w:trPr>
        <w:tc>
          <w:tcPr>
            <w:tcW w:w="1483" w:type="pct"/>
            <w:gridSpan w:val="2"/>
            <w:shd w:val="clear" w:color="auto" w:fill="auto"/>
          </w:tcPr>
          <w:p w14:paraId="1E6CF583" w14:textId="77777777" w:rsidR="00601083" w:rsidRPr="00221890" w:rsidRDefault="00601083" w:rsidP="00601083">
            <w:pPr>
              <w:pStyle w:val="ENoteTableText"/>
            </w:pPr>
          </w:p>
        </w:tc>
        <w:tc>
          <w:tcPr>
            <w:tcW w:w="3517" w:type="pct"/>
            <w:gridSpan w:val="2"/>
            <w:shd w:val="clear" w:color="auto" w:fill="auto"/>
          </w:tcPr>
          <w:p w14:paraId="55135996" w14:textId="77777777" w:rsidR="00601083" w:rsidRPr="00221890" w:rsidRDefault="00601083" w:rsidP="00601083">
            <w:pPr>
              <w:pStyle w:val="ENoteTableText"/>
            </w:pPr>
            <w:r w:rsidRPr="00221890">
              <w:t>am. 2007 No. 314; 2012 No. 256; No. 146, 2013</w:t>
            </w:r>
          </w:p>
        </w:tc>
      </w:tr>
      <w:tr w:rsidR="00601083" w:rsidRPr="00221890" w14:paraId="76E5F3EB" w14:textId="77777777" w:rsidTr="002A7DC4">
        <w:trPr>
          <w:cantSplit/>
        </w:trPr>
        <w:tc>
          <w:tcPr>
            <w:tcW w:w="1483" w:type="pct"/>
            <w:gridSpan w:val="2"/>
            <w:shd w:val="clear" w:color="auto" w:fill="auto"/>
          </w:tcPr>
          <w:p w14:paraId="332A1E15" w14:textId="77777777" w:rsidR="00601083" w:rsidRPr="00221890" w:rsidRDefault="00601083" w:rsidP="00601083">
            <w:pPr>
              <w:pStyle w:val="ENoteTableText"/>
              <w:tabs>
                <w:tab w:val="center" w:leader="dot" w:pos="2268"/>
              </w:tabs>
            </w:pPr>
            <w:r w:rsidRPr="00221890">
              <w:t>c. 838.224</w:t>
            </w:r>
            <w:r w:rsidRPr="00221890">
              <w:tab/>
            </w:r>
          </w:p>
        </w:tc>
        <w:tc>
          <w:tcPr>
            <w:tcW w:w="3517" w:type="pct"/>
            <w:gridSpan w:val="2"/>
            <w:shd w:val="clear" w:color="auto" w:fill="auto"/>
          </w:tcPr>
          <w:p w14:paraId="71D0EB76" w14:textId="77777777" w:rsidR="00601083" w:rsidRPr="00221890" w:rsidRDefault="00601083" w:rsidP="00601083">
            <w:pPr>
              <w:pStyle w:val="ENoteTableText"/>
            </w:pPr>
            <w:r w:rsidRPr="00221890">
              <w:t>ad. 1999 No. 259</w:t>
            </w:r>
          </w:p>
        </w:tc>
      </w:tr>
      <w:tr w:rsidR="00601083" w:rsidRPr="00221890" w14:paraId="3205EEEA" w14:textId="77777777" w:rsidTr="002A7DC4">
        <w:trPr>
          <w:cantSplit/>
        </w:trPr>
        <w:tc>
          <w:tcPr>
            <w:tcW w:w="1483" w:type="pct"/>
            <w:gridSpan w:val="2"/>
            <w:shd w:val="clear" w:color="auto" w:fill="auto"/>
          </w:tcPr>
          <w:p w14:paraId="6ECB677E" w14:textId="77777777" w:rsidR="00601083" w:rsidRPr="00221890" w:rsidRDefault="00601083" w:rsidP="00601083">
            <w:pPr>
              <w:pStyle w:val="ENoteTableText"/>
            </w:pPr>
          </w:p>
        </w:tc>
        <w:tc>
          <w:tcPr>
            <w:tcW w:w="3517" w:type="pct"/>
            <w:gridSpan w:val="2"/>
            <w:shd w:val="clear" w:color="auto" w:fill="auto"/>
          </w:tcPr>
          <w:p w14:paraId="0C4E46FC" w14:textId="77777777" w:rsidR="00601083" w:rsidRPr="00221890" w:rsidRDefault="00601083" w:rsidP="00601083">
            <w:pPr>
              <w:pStyle w:val="ENoteTableText"/>
            </w:pPr>
            <w:r w:rsidRPr="00221890">
              <w:t>am. 2007 No. 314; No. 146, 2013</w:t>
            </w:r>
          </w:p>
        </w:tc>
      </w:tr>
      <w:tr w:rsidR="00601083" w:rsidRPr="00221890" w14:paraId="2A82BF7C" w14:textId="77777777" w:rsidTr="002A7DC4">
        <w:trPr>
          <w:cantSplit/>
        </w:trPr>
        <w:tc>
          <w:tcPr>
            <w:tcW w:w="1483" w:type="pct"/>
            <w:gridSpan w:val="2"/>
            <w:shd w:val="clear" w:color="auto" w:fill="auto"/>
          </w:tcPr>
          <w:p w14:paraId="28AB57C8" w14:textId="77777777" w:rsidR="00601083" w:rsidRPr="00221890" w:rsidRDefault="00601083" w:rsidP="00601083">
            <w:pPr>
              <w:pStyle w:val="ENoteTableText"/>
              <w:tabs>
                <w:tab w:val="center" w:leader="dot" w:pos="2268"/>
              </w:tabs>
            </w:pPr>
            <w:r w:rsidRPr="00221890">
              <w:t>c. 838.225</w:t>
            </w:r>
            <w:r w:rsidRPr="00221890">
              <w:tab/>
            </w:r>
          </w:p>
        </w:tc>
        <w:tc>
          <w:tcPr>
            <w:tcW w:w="3517" w:type="pct"/>
            <w:gridSpan w:val="2"/>
            <w:shd w:val="clear" w:color="auto" w:fill="auto"/>
          </w:tcPr>
          <w:p w14:paraId="50536627" w14:textId="77777777" w:rsidR="00601083" w:rsidRPr="00221890" w:rsidRDefault="00601083" w:rsidP="00601083">
            <w:pPr>
              <w:pStyle w:val="ENoteTableText"/>
            </w:pPr>
            <w:r w:rsidRPr="00221890">
              <w:t>ad. 1999 No. 259</w:t>
            </w:r>
          </w:p>
        </w:tc>
      </w:tr>
      <w:tr w:rsidR="00601083" w:rsidRPr="00221890" w14:paraId="134C5A5F" w14:textId="77777777" w:rsidTr="002A7DC4">
        <w:trPr>
          <w:cantSplit/>
        </w:trPr>
        <w:tc>
          <w:tcPr>
            <w:tcW w:w="1483" w:type="pct"/>
            <w:gridSpan w:val="2"/>
            <w:shd w:val="clear" w:color="auto" w:fill="auto"/>
          </w:tcPr>
          <w:p w14:paraId="74F8BF4D" w14:textId="77777777" w:rsidR="00601083" w:rsidRPr="00221890" w:rsidRDefault="00601083" w:rsidP="00601083">
            <w:pPr>
              <w:pStyle w:val="ENoteTableText"/>
            </w:pPr>
          </w:p>
        </w:tc>
        <w:tc>
          <w:tcPr>
            <w:tcW w:w="3517" w:type="pct"/>
            <w:gridSpan w:val="2"/>
            <w:shd w:val="clear" w:color="auto" w:fill="auto"/>
          </w:tcPr>
          <w:p w14:paraId="05CFE337" w14:textId="77777777" w:rsidR="00601083" w:rsidRPr="00221890" w:rsidRDefault="00601083" w:rsidP="00601083">
            <w:pPr>
              <w:pStyle w:val="ENoteTableText"/>
            </w:pPr>
            <w:r w:rsidRPr="00221890">
              <w:t>rs. 2000 No. 62</w:t>
            </w:r>
          </w:p>
        </w:tc>
      </w:tr>
      <w:tr w:rsidR="00601083" w:rsidRPr="00221890" w14:paraId="10AAC7D8" w14:textId="77777777" w:rsidTr="002A7DC4">
        <w:trPr>
          <w:cantSplit/>
        </w:trPr>
        <w:tc>
          <w:tcPr>
            <w:tcW w:w="1483" w:type="pct"/>
            <w:gridSpan w:val="2"/>
            <w:shd w:val="clear" w:color="auto" w:fill="auto"/>
          </w:tcPr>
          <w:p w14:paraId="7333BA7C" w14:textId="77777777" w:rsidR="00601083" w:rsidRPr="00221890" w:rsidRDefault="00601083" w:rsidP="00601083">
            <w:pPr>
              <w:pStyle w:val="ENoteTableText"/>
              <w:tabs>
                <w:tab w:val="center" w:leader="dot" w:pos="2268"/>
              </w:tabs>
            </w:pPr>
            <w:r w:rsidRPr="00221890">
              <w:t>c. 838.226</w:t>
            </w:r>
            <w:r w:rsidRPr="00221890">
              <w:tab/>
            </w:r>
          </w:p>
        </w:tc>
        <w:tc>
          <w:tcPr>
            <w:tcW w:w="3517" w:type="pct"/>
            <w:gridSpan w:val="2"/>
            <w:shd w:val="clear" w:color="auto" w:fill="auto"/>
          </w:tcPr>
          <w:p w14:paraId="22862E4B" w14:textId="77777777" w:rsidR="00601083" w:rsidRPr="00221890" w:rsidRDefault="00601083" w:rsidP="00601083">
            <w:pPr>
              <w:pStyle w:val="ENoteTableText"/>
            </w:pPr>
            <w:r w:rsidRPr="00221890">
              <w:t>ad. 2000 No. 62</w:t>
            </w:r>
          </w:p>
        </w:tc>
      </w:tr>
      <w:tr w:rsidR="00601083" w:rsidRPr="00221890" w14:paraId="44007ED7" w14:textId="77777777" w:rsidTr="002A7DC4">
        <w:trPr>
          <w:cantSplit/>
        </w:trPr>
        <w:tc>
          <w:tcPr>
            <w:tcW w:w="1483" w:type="pct"/>
            <w:gridSpan w:val="2"/>
            <w:shd w:val="clear" w:color="auto" w:fill="auto"/>
          </w:tcPr>
          <w:p w14:paraId="02C15FB9" w14:textId="77777777" w:rsidR="00601083" w:rsidRPr="00221890" w:rsidRDefault="00601083" w:rsidP="00601083">
            <w:pPr>
              <w:pStyle w:val="ENoteTableText"/>
              <w:tabs>
                <w:tab w:val="center" w:leader="dot" w:pos="2268"/>
              </w:tabs>
            </w:pPr>
            <w:r w:rsidRPr="00221890">
              <w:t>c. 838.227</w:t>
            </w:r>
            <w:r w:rsidRPr="00221890">
              <w:tab/>
            </w:r>
          </w:p>
        </w:tc>
        <w:tc>
          <w:tcPr>
            <w:tcW w:w="3517" w:type="pct"/>
            <w:gridSpan w:val="2"/>
            <w:shd w:val="clear" w:color="auto" w:fill="auto"/>
          </w:tcPr>
          <w:p w14:paraId="4F81DCCD" w14:textId="77777777" w:rsidR="00601083" w:rsidRPr="00221890" w:rsidRDefault="00601083" w:rsidP="00601083">
            <w:pPr>
              <w:pStyle w:val="ENoteTableText"/>
            </w:pPr>
            <w:r w:rsidRPr="00221890">
              <w:t>ad. 2002 No. 86</w:t>
            </w:r>
          </w:p>
        </w:tc>
      </w:tr>
      <w:tr w:rsidR="00601083" w:rsidRPr="00221890" w14:paraId="3E556104" w14:textId="77777777" w:rsidTr="002A7DC4">
        <w:trPr>
          <w:cantSplit/>
        </w:trPr>
        <w:tc>
          <w:tcPr>
            <w:tcW w:w="1483" w:type="pct"/>
            <w:gridSpan w:val="2"/>
            <w:shd w:val="clear" w:color="auto" w:fill="auto"/>
          </w:tcPr>
          <w:p w14:paraId="620ECAD5" w14:textId="77777777" w:rsidR="00601083" w:rsidRPr="00221890" w:rsidRDefault="00601083" w:rsidP="00601083">
            <w:pPr>
              <w:pStyle w:val="ENoteTableText"/>
              <w:tabs>
                <w:tab w:val="center" w:leader="dot" w:pos="2268"/>
              </w:tabs>
            </w:pPr>
            <w:r w:rsidRPr="00221890">
              <w:t>c. 838.228</w:t>
            </w:r>
            <w:r w:rsidRPr="00221890">
              <w:tab/>
            </w:r>
          </w:p>
        </w:tc>
        <w:tc>
          <w:tcPr>
            <w:tcW w:w="3517" w:type="pct"/>
            <w:gridSpan w:val="2"/>
            <w:shd w:val="clear" w:color="auto" w:fill="auto"/>
          </w:tcPr>
          <w:p w14:paraId="6C882737" w14:textId="77777777" w:rsidR="00601083" w:rsidRPr="00221890" w:rsidRDefault="00601083" w:rsidP="00601083">
            <w:pPr>
              <w:pStyle w:val="ENoteTableText"/>
            </w:pPr>
            <w:r w:rsidRPr="00221890">
              <w:t>ad. 2005 No. 134</w:t>
            </w:r>
          </w:p>
        </w:tc>
      </w:tr>
      <w:tr w:rsidR="00601083" w:rsidRPr="00221890" w14:paraId="22D0AF5A" w14:textId="77777777" w:rsidTr="002A7DC4">
        <w:trPr>
          <w:cantSplit/>
        </w:trPr>
        <w:tc>
          <w:tcPr>
            <w:tcW w:w="1483" w:type="pct"/>
            <w:gridSpan w:val="2"/>
            <w:shd w:val="clear" w:color="auto" w:fill="auto"/>
          </w:tcPr>
          <w:p w14:paraId="6C77AFFD" w14:textId="77777777" w:rsidR="00601083" w:rsidRPr="00221890" w:rsidRDefault="00601083" w:rsidP="00601083">
            <w:pPr>
              <w:pStyle w:val="ENoteTableText"/>
            </w:pPr>
          </w:p>
        </w:tc>
        <w:tc>
          <w:tcPr>
            <w:tcW w:w="3517" w:type="pct"/>
            <w:gridSpan w:val="2"/>
            <w:shd w:val="clear" w:color="auto" w:fill="auto"/>
          </w:tcPr>
          <w:p w14:paraId="46A77F6F" w14:textId="77777777" w:rsidR="00601083" w:rsidRPr="00221890" w:rsidRDefault="00601083" w:rsidP="00601083">
            <w:pPr>
              <w:pStyle w:val="ENoteTableText"/>
            </w:pPr>
            <w:r w:rsidRPr="00221890">
              <w:t>rep. 2012 No. 256</w:t>
            </w:r>
          </w:p>
        </w:tc>
      </w:tr>
      <w:tr w:rsidR="00601083" w:rsidRPr="00221890" w14:paraId="709AD337" w14:textId="77777777" w:rsidTr="002A7DC4">
        <w:trPr>
          <w:cantSplit/>
        </w:trPr>
        <w:tc>
          <w:tcPr>
            <w:tcW w:w="1483" w:type="pct"/>
            <w:gridSpan w:val="2"/>
            <w:shd w:val="clear" w:color="auto" w:fill="auto"/>
          </w:tcPr>
          <w:p w14:paraId="3AE3C3FF" w14:textId="77777777" w:rsidR="00601083" w:rsidRPr="00221890" w:rsidRDefault="00601083" w:rsidP="00601083">
            <w:pPr>
              <w:pStyle w:val="ENoteTableText"/>
              <w:tabs>
                <w:tab w:val="center" w:leader="dot" w:pos="2268"/>
              </w:tabs>
            </w:pPr>
            <w:r w:rsidRPr="00221890">
              <w:t>c. 838.311</w:t>
            </w:r>
            <w:r w:rsidRPr="00221890">
              <w:tab/>
            </w:r>
          </w:p>
        </w:tc>
        <w:tc>
          <w:tcPr>
            <w:tcW w:w="3517" w:type="pct"/>
            <w:gridSpan w:val="2"/>
            <w:shd w:val="clear" w:color="auto" w:fill="auto"/>
          </w:tcPr>
          <w:p w14:paraId="4EE2DF3C" w14:textId="77777777" w:rsidR="00601083" w:rsidRPr="00221890" w:rsidRDefault="00601083" w:rsidP="00601083">
            <w:pPr>
              <w:pStyle w:val="ENoteTableText"/>
            </w:pPr>
            <w:r w:rsidRPr="00221890">
              <w:t>ad. 1999 No. 259</w:t>
            </w:r>
          </w:p>
        </w:tc>
      </w:tr>
      <w:tr w:rsidR="00601083" w:rsidRPr="00221890" w14:paraId="15DBB4A9" w14:textId="77777777" w:rsidTr="002A7DC4">
        <w:trPr>
          <w:cantSplit/>
        </w:trPr>
        <w:tc>
          <w:tcPr>
            <w:tcW w:w="1483" w:type="pct"/>
            <w:gridSpan w:val="2"/>
            <w:shd w:val="clear" w:color="auto" w:fill="auto"/>
          </w:tcPr>
          <w:p w14:paraId="7EA5DDB0" w14:textId="77777777" w:rsidR="00601083" w:rsidRPr="00221890" w:rsidRDefault="00601083" w:rsidP="00601083">
            <w:pPr>
              <w:pStyle w:val="ENoteTableText"/>
              <w:tabs>
                <w:tab w:val="center" w:leader="dot" w:pos="2268"/>
              </w:tabs>
            </w:pPr>
            <w:r w:rsidRPr="00221890">
              <w:t>c. 838.312</w:t>
            </w:r>
            <w:r w:rsidRPr="00221890">
              <w:tab/>
            </w:r>
          </w:p>
        </w:tc>
        <w:tc>
          <w:tcPr>
            <w:tcW w:w="3517" w:type="pct"/>
            <w:gridSpan w:val="2"/>
            <w:shd w:val="clear" w:color="auto" w:fill="auto"/>
          </w:tcPr>
          <w:p w14:paraId="3C369AC1" w14:textId="77777777" w:rsidR="00601083" w:rsidRPr="00221890" w:rsidRDefault="00601083" w:rsidP="00601083">
            <w:pPr>
              <w:pStyle w:val="ENoteTableText"/>
            </w:pPr>
            <w:r w:rsidRPr="00221890">
              <w:t>ad. 2002 No. 86</w:t>
            </w:r>
          </w:p>
        </w:tc>
      </w:tr>
      <w:tr w:rsidR="00601083" w:rsidRPr="00221890" w14:paraId="682CAA71" w14:textId="77777777" w:rsidTr="002A7DC4">
        <w:trPr>
          <w:cantSplit/>
        </w:trPr>
        <w:tc>
          <w:tcPr>
            <w:tcW w:w="1483" w:type="pct"/>
            <w:gridSpan w:val="2"/>
            <w:shd w:val="clear" w:color="auto" w:fill="auto"/>
          </w:tcPr>
          <w:p w14:paraId="28AE6301" w14:textId="77777777" w:rsidR="00601083" w:rsidRPr="00221890" w:rsidRDefault="00601083" w:rsidP="00601083">
            <w:pPr>
              <w:pStyle w:val="ENoteTableText"/>
              <w:tabs>
                <w:tab w:val="center" w:leader="dot" w:pos="2268"/>
              </w:tabs>
            </w:pPr>
            <w:r w:rsidRPr="00221890">
              <w:t>c. 838.321</w:t>
            </w:r>
            <w:r w:rsidRPr="00221890">
              <w:tab/>
            </w:r>
          </w:p>
        </w:tc>
        <w:tc>
          <w:tcPr>
            <w:tcW w:w="3517" w:type="pct"/>
            <w:gridSpan w:val="2"/>
            <w:shd w:val="clear" w:color="auto" w:fill="auto"/>
          </w:tcPr>
          <w:p w14:paraId="4518EC43" w14:textId="77777777" w:rsidR="00601083" w:rsidRPr="00221890" w:rsidRDefault="00601083" w:rsidP="00601083">
            <w:pPr>
              <w:pStyle w:val="ENoteTableText"/>
            </w:pPr>
            <w:r w:rsidRPr="00221890">
              <w:t>ad. 1999 No. 259</w:t>
            </w:r>
          </w:p>
        </w:tc>
      </w:tr>
      <w:tr w:rsidR="00601083" w:rsidRPr="00221890" w14:paraId="2DF13847" w14:textId="77777777" w:rsidTr="002A7DC4">
        <w:trPr>
          <w:cantSplit/>
        </w:trPr>
        <w:tc>
          <w:tcPr>
            <w:tcW w:w="1483" w:type="pct"/>
            <w:gridSpan w:val="2"/>
            <w:shd w:val="clear" w:color="auto" w:fill="auto"/>
          </w:tcPr>
          <w:p w14:paraId="1493A4AB" w14:textId="77777777" w:rsidR="00601083" w:rsidRPr="00221890" w:rsidRDefault="00601083" w:rsidP="00601083">
            <w:pPr>
              <w:pStyle w:val="ENoteTableText"/>
              <w:tabs>
                <w:tab w:val="center" w:leader="dot" w:pos="2268"/>
              </w:tabs>
            </w:pPr>
            <w:r w:rsidRPr="00221890">
              <w:t>c. 838.322</w:t>
            </w:r>
            <w:r w:rsidRPr="00221890">
              <w:tab/>
            </w:r>
          </w:p>
        </w:tc>
        <w:tc>
          <w:tcPr>
            <w:tcW w:w="3517" w:type="pct"/>
            <w:gridSpan w:val="2"/>
            <w:shd w:val="clear" w:color="auto" w:fill="auto"/>
          </w:tcPr>
          <w:p w14:paraId="7F20F202" w14:textId="77777777" w:rsidR="00601083" w:rsidRPr="00221890" w:rsidRDefault="00601083" w:rsidP="00601083">
            <w:pPr>
              <w:pStyle w:val="ENoteTableText"/>
            </w:pPr>
            <w:r w:rsidRPr="00221890">
              <w:t>ad. 1999 No. 259</w:t>
            </w:r>
          </w:p>
        </w:tc>
      </w:tr>
      <w:tr w:rsidR="00601083" w:rsidRPr="00221890" w14:paraId="469B4BCA" w14:textId="77777777" w:rsidTr="002A7DC4">
        <w:trPr>
          <w:cantSplit/>
        </w:trPr>
        <w:tc>
          <w:tcPr>
            <w:tcW w:w="1483" w:type="pct"/>
            <w:gridSpan w:val="2"/>
            <w:shd w:val="clear" w:color="auto" w:fill="auto"/>
          </w:tcPr>
          <w:p w14:paraId="1A08D7E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4EB5A4" w14:textId="77777777" w:rsidR="00601083" w:rsidRPr="00221890" w:rsidRDefault="00601083" w:rsidP="00601083">
            <w:pPr>
              <w:pStyle w:val="ENoteTableText"/>
            </w:pPr>
            <w:r w:rsidRPr="00221890">
              <w:t>rs. 2007 No. 314</w:t>
            </w:r>
          </w:p>
        </w:tc>
      </w:tr>
      <w:tr w:rsidR="00601083" w:rsidRPr="00221890" w14:paraId="46848B2D" w14:textId="77777777" w:rsidTr="002A7DC4">
        <w:trPr>
          <w:cantSplit/>
        </w:trPr>
        <w:tc>
          <w:tcPr>
            <w:tcW w:w="1483" w:type="pct"/>
            <w:gridSpan w:val="2"/>
            <w:shd w:val="clear" w:color="auto" w:fill="auto"/>
          </w:tcPr>
          <w:p w14:paraId="4EB75D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982306" w14:textId="77777777" w:rsidR="00601083" w:rsidRPr="00221890" w:rsidRDefault="00601083" w:rsidP="00601083">
            <w:pPr>
              <w:pStyle w:val="ENoteTableText"/>
            </w:pPr>
            <w:r w:rsidRPr="00221890">
              <w:t>am. 2012 No. 256; No. 146, 2013</w:t>
            </w:r>
          </w:p>
        </w:tc>
      </w:tr>
      <w:tr w:rsidR="00601083" w:rsidRPr="00221890" w14:paraId="000EBD3F" w14:textId="77777777" w:rsidTr="002A7DC4">
        <w:trPr>
          <w:cantSplit/>
        </w:trPr>
        <w:tc>
          <w:tcPr>
            <w:tcW w:w="1483" w:type="pct"/>
            <w:gridSpan w:val="2"/>
            <w:shd w:val="clear" w:color="auto" w:fill="auto"/>
          </w:tcPr>
          <w:p w14:paraId="65DC09B3" w14:textId="77777777" w:rsidR="00601083" w:rsidRPr="00221890" w:rsidRDefault="00601083" w:rsidP="00601083">
            <w:pPr>
              <w:pStyle w:val="ENoteTableText"/>
              <w:tabs>
                <w:tab w:val="center" w:leader="dot" w:pos="2268"/>
              </w:tabs>
            </w:pPr>
            <w:r w:rsidRPr="00221890">
              <w:t>c. 838.323</w:t>
            </w:r>
            <w:r w:rsidRPr="00221890">
              <w:tab/>
            </w:r>
          </w:p>
        </w:tc>
        <w:tc>
          <w:tcPr>
            <w:tcW w:w="3517" w:type="pct"/>
            <w:gridSpan w:val="2"/>
            <w:shd w:val="clear" w:color="auto" w:fill="auto"/>
          </w:tcPr>
          <w:p w14:paraId="456CF563" w14:textId="77777777" w:rsidR="00601083" w:rsidRPr="00221890" w:rsidRDefault="00601083" w:rsidP="00601083">
            <w:pPr>
              <w:pStyle w:val="ENoteTableText"/>
            </w:pPr>
            <w:r w:rsidRPr="00221890">
              <w:t>ad. 1999 No. 259</w:t>
            </w:r>
          </w:p>
        </w:tc>
      </w:tr>
      <w:tr w:rsidR="00601083" w:rsidRPr="00221890" w14:paraId="55DDAEEB" w14:textId="77777777" w:rsidTr="002A7DC4">
        <w:trPr>
          <w:cantSplit/>
        </w:trPr>
        <w:tc>
          <w:tcPr>
            <w:tcW w:w="1483" w:type="pct"/>
            <w:gridSpan w:val="2"/>
            <w:shd w:val="clear" w:color="auto" w:fill="auto"/>
          </w:tcPr>
          <w:p w14:paraId="507ECB0A" w14:textId="77777777" w:rsidR="00601083" w:rsidRPr="00221890" w:rsidRDefault="00601083" w:rsidP="00601083">
            <w:pPr>
              <w:pStyle w:val="ENoteTableText"/>
            </w:pPr>
          </w:p>
        </w:tc>
        <w:tc>
          <w:tcPr>
            <w:tcW w:w="3517" w:type="pct"/>
            <w:gridSpan w:val="2"/>
            <w:shd w:val="clear" w:color="auto" w:fill="auto"/>
          </w:tcPr>
          <w:p w14:paraId="2B401E78" w14:textId="77777777" w:rsidR="00601083" w:rsidRPr="00221890" w:rsidRDefault="00601083" w:rsidP="00601083">
            <w:pPr>
              <w:pStyle w:val="ENoteTableText"/>
            </w:pPr>
            <w:r w:rsidRPr="00221890">
              <w:t>am. 2004 No. 93; No 30, 2014</w:t>
            </w:r>
          </w:p>
        </w:tc>
      </w:tr>
      <w:tr w:rsidR="00601083" w:rsidRPr="00221890" w14:paraId="47A54AE8" w14:textId="77777777" w:rsidTr="002A7DC4">
        <w:trPr>
          <w:cantSplit/>
        </w:trPr>
        <w:tc>
          <w:tcPr>
            <w:tcW w:w="1483" w:type="pct"/>
            <w:gridSpan w:val="2"/>
            <w:shd w:val="clear" w:color="auto" w:fill="auto"/>
          </w:tcPr>
          <w:p w14:paraId="348C5898" w14:textId="77777777" w:rsidR="00601083" w:rsidRPr="00221890" w:rsidRDefault="00601083" w:rsidP="00601083">
            <w:pPr>
              <w:pStyle w:val="ENoteTableText"/>
              <w:tabs>
                <w:tab w:val="center" w:leader="dot" w:pos="2268"/>
              </w:tabs>
            </w:pPr>
            <w:r w:rsidRPr="00221890">
              <w:t>c. 838.324</w:t>
            </w:r>
            <w:r w:rsidRPr="00221890">
              <w:tab/>
            </w:r>
          </w:p>
        </w:tc>
        <w:tc>
          <w:tcPr>
            <w:tcW w:w="3517" w:type="pct"/>
            <w:gridSpan w:val="2"/>
            <w:shd w:val="clear" w:color="auto" w:fill="auto"/>
          </w:tcPr>
          <w:p w14:paraId="072F964A" w14:textId="77777777" w:rsidR="00601083" w:rsidRPr="00221890" w:rsidRDefault="00601083" w:rsidP="00601083">
            <w:pPr>
              <w:pStyle w:val="ENoteTableText"/>
            </w:pPr>
            <w:r w:rsidRPr="00221890">
              <w:t>ad. 1999 No. 259</w:t>
            </w:r>
          </w:p>
        </w:tc>
      </w:tr>
      <w:tr w:rsidR="00601083" w:rsidRPr="00221890" w14:paraId="40E62C4B" w14:textId="77777777" w:rsidTr="002A7DC4">
        <w:trPr>
          <w:cantSplit/>
        </w:trPr>
        <w:tc>
          <w:tcPr>
            <w:tcW w:w="1483" w:type="pct"/>
            <w:gridSpan w:val="2"/>
            <w:shd w:val="clear" w:color="auto" w:fill="auto"/>
          </w:tcPr>
          <w:p w14:paraId="2B377EB3" w14:textId="77777777" w:rsidR="00601083" w:rsidRPr="00221890" w:rsidRDefault="00601083" w:rsidP="00601083">
            <w:pPr>
              <w:pStyle w:val="ENoteTableText"/>
            </w:pPr>
          </w:p>
        </w:tc>
        <w:tc>
          <w:tcPr>
            <w:tcW w:w="3517" w:type="pct"/>
            <w:gridSpan w:val="2"/>
            <w:shd w:val="clear" w:color="auto" w:fill="auto"/>
          </w:tcPr>
          <w:p w14:paraId="0B045965" w14:textId="77777777" w:rsidR="00601083" w:rsidRPr="00221890" w:rsidRDefault="00601083" w:rsidP="00601083">
            <w:pPr>
              <w:pStyle w:val="ENoteTableText"/>
            </w:pPr>
            <w:r w:rsidRPr="00221890">
              <w:t>am. 2000 No. 62</w:t>
            </w:r>
          </w:p>
        </w:tc>
      </w:tr>
      <w:tr w:rsidR="00601083" w:rsidRPr="00221890" w14:paraId="364F5E7B" w14:textId="77777777" w:rsidTr="002A7DC4">
        <w:trPr>
          <w:cantSplit/>
        </w:trPr>
        <w:tc>
          <w:tcPr>
            <w:tcW w:w="1483" w:type="pct"/>
            <w:gridSpan w:val="2"/>
            <w:shd w:val="clear" w:color="auto" w:fill="auto"/>
          </w:tcPr>
          <w:p w14:paraId="593E005A" w14:textId="77777777" w:rsidR="00601083" w:rsidRPr="00221890" w:rsidRDefault="00601083" w:rsidP="00601083">
            <w:pPr>
              <w:pStyle w:val="ENoteTableText"/>
              <w:tabs>
                <w:tab w:val="center" w:leader="dot" w:pos="2268"/>
              </w:tabs>
            </w:pPr>
            <w:r w:rsidRPr="00221890">
              <w:t>c. 838.325</w:t>
            </w:r>
            <w:r w:rsidRPr="00221890">
              <w:tab/>
            </w:r>
          </w:p>
        </w:tc>
        <w:tc>
          <w:tcPr>
            <w:tcW w:w="3517" w:type="pct"/>
            <w:gridSpan w:val="2"/>
            <w:shd w:val="clear" w:color="auto" w:fill="auto"/>
          </w:tcPr>
          <w:p w14:paraId="3AA064FF" w14:textId="77777777" w:rsidR="00601083" w:rsidRPr="00221890" w:rsidRDefault="00601083" w:rsidP="00601083">
            <w:pPr>
              <w:pStyle w:val="ENoteTableText"/>
            </w:pPr>
            <w:r w:rsidRPr="00221890">
              <w:t>ad. 2002 No. 86</w:t>
            </w:r>
          </w:p>
        </w:tc>
      </w:tr>
      <w:tr w:rsidR="00601083" w:rsidRPr="00221890" w14:paraId="6CEE71C2" w14:textId="77777777" w:rsidTr="002A7DC4">
        <w:trPr>
          <w:cantSplit/>
        </w:trPr>
        <w:tc>
          <w:tcPr>
            <w:tcW w:w="1483" w:type="pct"/>
            <w:gridSpan w:val="2"/>
            <w:shd w:val="clear" w:color="auto" w:fill="auto"/>
          </w:tcPr>
          <w:p w14:paraId="1DE87857" w14:textId="77777777" w:rsidR="00601083" w:rsidRPr="00221890" w:rsidRDefault="00601083" w:rsidP="00601083">
            <w:pPr>
              <w:pStyle w:val="ENoteTableText"/>
              <w:tabs>
                <w:tab w:val="center" w:leader="dot" w:pos="2268"/>
              </w:tabs>
            </w:pPr>
            <w:r w:rsidRPr="00221890">
              <w:t>c. 838.326</w:t>
            </w:r>
            <w:r w:rsidRPr="00221890">
              <w:tab/>
            </w:r>
          </w:p>
        </w:tc>
        <w:tc>
          <w:tcPr>
            <w:tcW w:w="3517" w:type="pct"/>
            <w:gridSpan w:val="2"/>
            <w:shd w:val="clear" w:color="auto" w:fill="auto"/>
          </w:tcPr>
          <w:p w14:paraId="7A5D6B68" w14:textId="77777777" w:rsidR="00601083" w:rsidRPr="00221890" w:rsidRDefault="00601083" w:rsidP="00601083">
            <w:pPr>
              <w:pStyle w:val="ENoteTableText"/>
            </w:pPr>
            <w:r w:rsidRPr="00221890">
              <w:t>ad. 2005 No. 134</w:t>
            </w:r>
          </w:p>
        </w:tc>
      </w:tr>
      <w:tr w:rsidR="00601083" w:rsidRPr="00221890" w14:paraId="701FCBAC" w14:textId="77777777" w:rsidTr="002A7DC4">
        <w:trPr>
          <w:cantSplit/>
        </w:trPr>
        <w:tc>
          <w:tcPr>
            <w:tcW w:w="1483" w:type="pct"/>
            <w:gridSpan w:val="2"/>
            <w:shd w:val="clear" w:color="auto" w:fill="auto"/>
          </w:tcPr>
          <w:p w14:paraId="128F1EC8" w14:textId="77777777" w:rsidR="00601083" w:rsidRPr="00221890" w:rsidRDefault="00601083" w:rsidP="00601083">
            <w:pPr>
              <w:pStyle w:val="ENoteTableText"/>
            </w:pPr>
          </w:p>
        </w:tc>
        <w:tc>
          <w:tcPr>
            <w:tcW w:w="3517" w:type="pct"/>
            <w:gridSpan w:val="2"/>
            <w:shd w:val="clear" w:color="auto" w:fill="auto"/>
          </w:tcPr>
          <w:p w14:paraId="179CA983" w14:textId="77777777" w:rsidR="00601083" w:rsidRPr="00221890" w:rsidRDefault="00601083" w:rsidP="00601083">
            <w:pPr>
              <w:pStyle w:val="ENoteTableText"/>
            </w:pPr>
            <w:r w:rsidRPr="00221890">
              <w:t>rep. 2012 No. 256</w:t>
            </w:r>
          </w:p>
        </w:tc>
      </w:tr>
      <w:tr w:rsidR="00601083" w:rsidRPr="00221890" w14:paraId="7F3CA573" w14:textId="77777777" w:rsidTr="002A7DC4">
        <w:trPr>
          <w:cantSplit/>
        </w:trPr>
        <w:tc>
          <w:tcPr>
            <w:tcW w:w="1483" w:type="pct"/>
            <w:gridSpan w:val="2"/>
            <w:shd w:val="clear" w:color="auto" w:fill="auto"/>
          </w:tcPr>
          <w:p w14:paraId="0ED57176" w14:textId="77777777" w:rsidR="00601083" w:rsidRPr="00221890" w:rsidRDefault="00601083" w:rsidP="00601083">
            <w:pPr>
              <w:pStyle w:val="ENoteTableText"/>
              <w:tabs>
                <w:tab w:val="center" w:leader="dot" w:pos="2268"/>
              </w:tabs>
            </w:pPr>
            <w:r w:rsidRPr="00221890">
              <w:t>c. 838.411</w:t>
            </w:r>
            <w:r w:rsidRPr="00221890">
              <w:tab/>
            </w:r>
          </w:p>
        </w:tc>
        <w:tc>
          <w:tcPr>
            <w:tcW w:w="3517" w:type="pct"/>
            <w:gridSpan w:val="2"/>
            <w:shd w:val="clear" w:color="auto" w:fill="auto"/>
          </w:tcPr>
          <w:p w14:paraId="2D6E659B" w14:textId="77777777" w:rsidR="00601083" w:rsidRPr="00221890" w:rsidRDefault="00601083" w:rsidP="00601083">
            <w:pPr>
              <w:pStyle w:val="ENoteTableText"/>
            </w:pPr>
            <w:r w:rsidRPr="00221890">
              <w:t>ad. 1999 No. 259</w:t>
            </w:r>
          </w:p>
        </w:tc>
      </w:tr>
      <w:tr w:rsidR="00601083" w:rsidRPr="00221890" w14:paraId="1F9F1F72" w14:textId="77777777" w:rsidTr="002A7DC4">
        <w:trPr>
          <w:cantSplit/>
        </w:trPr>
        <w:tc>
          <w:tcPr>
            <w:tcW w:w="1483" w:type="pct"/>
            <w:gridSpan w:val="2"/>
            <w:shd w:val="clear" w:color="auto" w:fill="auto"/>
          </w:tcPr>
          <w:p w14:paraId="54A42B2E" w14:textId="77777777" w:rsidR="00601083" w:rsidRPr="00221890" w:rsidRDefault="00601083" w:rsidP="00601083">
            <w:pPr>
              <w:pStyle w:val="ENoteTableText"/>
              <w:tabs>
                <w:tab w:val="center" w:leader="dot" w:pos="2268"/>
              </w:tabs>
            </w:pPr>
            <w:r w:rsidRPr="00221890">
              <w:t>c. 838.511</w:t>
            </w:r>
            <w:r w:rsidRPr="00221890">
              <w:tab/>
            </w:r>
          </w:p>
        </w:tc>
        <w:tc>
          <w:tcPr>
            <w:tcW w:w="3517" w:type="pct"/>
            <w:gridSpan w:val="2"/>
            <w:shd w:val="clear" w:color="auto" w:fill="auto"/>
          </w:tcPr>
          <w:p w14:paraId="39196E09" w14:textId="77777777" w:rsidR="00601083" w:rsidRPr="00221890" w:rsidRDefault="00601083" w:rsidP="00601083">
            <w:pPr>
              <w:pStyle w:val="ENoteTableText"/>
            </w:pPr>
            <w:r w:rsidRPr="00221890">
              <w:t>ad. 1999 No. 259</w:t>
            </w:r>
          </w:p>
        </w:tc>
      </w:tr>
      <w:tr w:rsidR="00601083" w:rsidRPr="00221890" w14:paraId="55067EFD" w14:textId="77777777" w:rsidTr="002A7DC4">
        <w:trPr>
          <w:cantSplit/>
        </w:trPr>
        <w:tc>
          <w:tcPr>
            <w:tcW w:w="1483" w:type="pct"/>
            <w:gridSpan w:val="2"/>
            <w:shd w:val="clear" w:color="auto" w:fill="auto"/>
          </w:tcPr>
          <w:p w14:paraId="36861987" w14:textId="707E8BD5" w:rsidR="00601083" w:rsidRPr="00221890" w:rsidRDefault="00601083" w:rsidP="00601083">
            <w:pPr>
              <w:pStyle w:val="ENoteTableText"/>
              <w:tabs>
                <w:tab w:val="center" w:leader="dot" w:pos="2268"/>
              </w:tabs>
            </w:pPr>
            <w:r w:rsidRPr="00221890">
              <w:t>Division 838.7</w:t>
            </w:r>
            <w:r w:rsidRPr="00221890">
              <w:tab/>
            </w:r>
          </w:p>
        </w:tc>
        <w:tc>
          <w:tcPr>
            <w:tcW w:w="3517" w:type="pct"/>
            <w:gridSpan w:val="2"/>
            <w:shd w:val="clear" w:color="auto" w:fill="auto"/>
          </w:tcPr>
          <w:p w14:paraId="518E23F6" w14:textId="77777777" w:rsidR="00601083" w:rsidRPr="00221890" w:rsidRDefault="00601083" w:rsidP="00601083">
            <w:pPr>
              <w:pStyle w:val="ENoteTableText"/>
            </w:pPr>
            <w:r w:rsidRPr="00221890">
              <w:t>rep. 2012 No. 256</w:t>
            </w:r>
          </w:p>
        </w:tc>
      </w:tr>
      <w:tr w:rsidR="00601083" w:rsidRPr="00221890" w14:paraId="39DBF821" w14:textId="77777777" w:rsidTr="002A7DC4">
        <w:trPr>
          <w:cantSplit/>
        </w:trPr>
        <w:tc>
          <w:tcPr>
            <w:tcW w:w="1483" w:type="pct"/>
            <w:gridSpan w:val="2"/>
            <w:shd w:val="clear" w:color="auto" w:fill="auto"/>
          </w:tcPr>
          <w:p w14:paraId="75429BF4" w14:textId="77777777" w:rsidR="00601083" w:rsidRPr="00221890" w:rsidRDefault="00601083" w:rsidP="00601083">
            <w:pPr>
              <w:pStyle w:val="ENoteTableText"/>
              <w:tabs>
                <w:tab w:val="center" w:leader="dot" w:pos="2268"/>
              </w:tabs>
            </w:pPr>
            <w:r w:rsidRPr="00221890">
              <w:t>c. 838.711</w:t>
            </w:r>
            <w:r w:rsidRPr="00221890">
              <w:tab/>
            </w:r>
          </w:p>
        </w:tc>
        <w:tc>
          <w:tcPr>
            <w:tcW w:w="3517" w:type="pct"/>
            <w:gridSpan w:val="2"/>
            <w:shd w:val="clear" w:color="auto" w:fill="auto"/>
          </w:tcPr>
          <w:p w14:paraId="1765DD00" w14:textId="77777777" w:rsidR="00601083" w:rsidRPr="00221890" w:rsidRDefault="00601083" w:rsidP="00601083">
            <w:pPr>
              <w:pStyle w:val="ENoteTableText"/>
            </w:pPr>
            <w:r w:rsidRPr="00221890">
              <w:t>ad. 1999 No. 259</w:t>
            </w:r>
          </w:p>
        </w:tc>
      </w:tr>
      <w:tr w:rsidR="00601083" w:rsidRPr="00221890" w14:paraId="65FC4E38" w14:textId="77777777" w:rsidTr="002A7DC4">
        <w:trPr>
          <w:cantSplit/>
        </w:trPr>
        <w:tc>
          <w:tcPr>
            <w:tcW w:w="1483" w:type="pct"/>
            <w:gridSpan w:val="2"/>
            <w:shd w:val="clear" w:color="auto" w:fill="auto"/>
          </w:tcPr>
          <w:p w14:paraId="46CAED7E" w14:textId="77777777" w:rsidR="00601083" w:rsidRPr="00221890" w:rsidRDefault="00601083" w:rsidP="00601083">
            <w:pPr>
              <w:pStyle w:val="ENoteTableText"/>
            </w:pPr>
          </w:p>
        </w:tc>
        <w:tc>
          <w:tcPr>
            <w:tcW w:w="3517" w:type="pct"/>
            <w:gridSpan w:val="2"/>
            <w:shd w:val="clear" w:color="auto" w:fill="auto"/>
          </w:tcPr>
          <w:p w14:paraId="7205DD00" w14:textId="77777777" w:rsidR="00601083" w:rsidRPr="00221890" w:rsidRDefault="00601083" w:rsidP="00601083">
            <w:pPr>
              <w:pStyle w:val="ENoteTableText"/>
            </w:pPr>
            <w:r w:rsidRPr="00221890">
              <w:t>rs. 2005 No. 134</w:t>
            </w:r>
          </w:p>
        </w:tc>
      </w:tr>
      <w:tr w:rsidR="00601083" w:rsidRPr="00221890" w14:paraId="6CAD1AFB" w14:textId="77777777" w:rsidTr="002A7DC4">
        <w:trPr>
          <w:cantSplit/>
        </w:trPr>
        <w:tc>
          <w:tcPr>
            <w:tcW w:w="1483" w:type="pct"/>
            <w:gridSpan w:val="2"/>
            <w:shd w:val="clear" w:color="auto" w:fill="auto"/>
          </w:tcPr>
          <w:p w14:paraId="1B51B90D" w14:textId="77777777" w:rsidR="00601083" w:rsidRPr="00221890" w:rsidRDefault="00601083" w:rsidP="00601083">
            <w:pPr>
              <w:pStyle w:val="ENoteTableText"/>
            </w:pPr>
          </w:p>
        </w:tc>
        <w:tc>
          <w:tcPr>
            <w:tcW w:w="3517" w:type="pct"/>
            <w:gridSpan w:val="2"/>
            <w:shd w:val="clear" w:color="auto" w:fill="auto"/>
          </w:tcPr>
          <w:p w14:paraId="2934E11F" w14:textId="77777777" w:rsidR="00601083" w:rsidRPr="00221890" w:rsidRDefault="00601083" w:rsidP="00601083">
            <w:pPr>
              <w:pStyle w:val="ENoteTableText"/>
            </w:pPr>
            <w:r w:rsidRPr="00221890">
              <w:t>rep. 2012 No. 256</w:t>
            </w:r>
          </w:p>
        </w:tc>
      </w:tr>
      <w:tr w:rsidR="00601083" w:rsidRPr="00221890" w14:paraId="5C2F3E7C" w14:textId="77777777" w:rsidTr="002A7DC4">
        <w:trPr>
          <w:cantSplit/>
        </w:trPr>
        <w:tc>
          <w:tcPr>
            <w:tcW w:w="1483" w:type="pct"/>
            <w:gridSpan w:val="2"/>
            <w:shd w:val="clear" w:color="auto" w:fill="auto"/>
          </w:tcPr>
          <w:p w14:paraId="47F0FC47" w14:textId="77777777" w:rsidR="00601083" w:rsidRPr="00221890" w:rsidRDefault="00601083" w:rsidP="00601083">
            <w:pPr>
              <w:pStyle w:val="ENoteTableText"/>
              <w:tabs>
                <w:tab w:val="center" w:leader="dot" w:pos="2268"/>
              </w:tabs>
            </w:pPr>
            <w:r w:rsidRPr="00221890">
              <w:t>c. 838.712</w:t>
            </w:r>
            <w:r w:rsidRPr="00221890">
              <w:tab/>
            </w:r>
          </w:p>
        </w:tc>
        <w:tc>
          <w:tcPr>
            <w:tcW w:w="3517" w:type="pct"/>
            <w:gridSpan w:val="2"/>
            <w:shd w:val="clear" w:color="auto" w:fill="auto"/>
          </w:tcPr>
          <w:p w14:paraId="030B1B9E" w14:textId="77777777" w:rsidR="00601083" w:rsidRPr="00221890" w:rsidRDefault="00601083" w:rsidP="00601083">
            <w:pPr>
              <w:pStyle w:val="ENoteTableText"/>
            </w:pPr>
            <w:r w:rsidRPr="00221890">
              <w:t>ad. 2005 No. 134</w:t>
            </w:r>
          </w:p>
        </w:tc>
      </w:tr>
      <w:tr w:rsidR="00601083" w:rsidRPr="00221890" w14:paraId="7CB3BACF" w14:textId="77777777" w:rsidTr="002A7DC4">
        <w:trPr>
          <w:cantSplit/>
        </w:trPr>
        <w:tc>
          <w:tcPr>
            <w:tcW w:w="1483" w:type="pct"/>
            <w:gridSpan w:val="2"/>
            <w:shd w:val="clear" w:color="auto" w:fill="auto"/>
          </w:tcPr>
          <w:p w14:paraId="1B7CFCD5" w14:textId="77777777" w:rsidR="00601083" w:rsidRPr="00221890" w:rsidRDefault="00601083" w:rsidP="00601083">
            <w:pPr>
              <w:pStyle w:val="ENoteTableText"/>
            </w:pPr>
          </w:p>
        </w:tc>
        <w:tc>
          <w:tcPr>
            <w:tcW w:w="3517" w:type="pct"/>
            <w:gridSpan w:val="2"/>
            <w:shd w:val="clear" w:color="auto" w:fill="auto"/>
          </w:tcPr>
          <w:p w14:paraId="24FC436F" w14:textId="77777777" w:rsidR="00601083" w:rsidRPr="00221890" w:rsidRDefault="00601083" w:rsidP="00601083">
            <w:pPr>
              <w:pStyle w:val="ENoteTableText"/>
            </w:pPr>
            <w:r w:rsidRPr="00221890">
              <w:t>rep. 2012 No. 256</w:t>
            </w:r>
          </w:p>
        </w:tc>
      </w:tr>
      <w:tr w:rsidR="00601083" w:rsidRPr="00221890" w14:paraId="16683965" w14:textId="77777777" w:rsidTr="002A7DC4">
        <w:trPr>
          <w:cantSplit/>
        </w:trPr>
        <w:tc>
          <w:tcPr>
            <w:tcW w:w="1483" w:type="pct"/>
            <w:gridSpan w:val="2"/>
            <w:shd w:val="clear" w:color="auto" w:fill="auto"/>
          </w:tcPr>
          <w:p w14:paraId="16128DF7" w14:textId="77777777" w:rsidR="00601083" w:rsidRPr="00221890" w:rsidRDefault="00601083" w:rsidP="00601083">
            <w:pPr>
              <w:pStyle w:val="ENoteTableText"/>
              <w:tabs>
                <w:tab w:val="center" w:leader="dot" w:pos="2268"/>
              </w:tabs>
            </w:pPr>
            <w:r w:rsidRPr="00221890">
              <w:t>Part 840</w:t>
            </w:r>
            <w:r w:rsidRPr="00221890">
              <w:tab/>
            </w:r>
          </w:p>
        </w:tc>
        <w:tc>
          <w:tcPr>
            <w:tcW w:w="3517" w:type="pct"/>
            <w:gridSpan w:val="2"/>
            <w:shd w:val="clear" w:color="auto" w:fill="auto"/>
          </w:tcPr>
          <w:p w14:paraId="60DCEC75" w14:textId="77777777" w:rsidR="00601083" w:rsidRPr="00221890" w:rsidRDefault="00601083" w:rsidP="00601083">
            <w:pPr>
              <w:pStyle w:val="ENoteTableText"/>
            </w:pPr>
            <w:r w:rsidRPr="00221890">
              <w:t>ad. 1995 No. 38</w:t>
            </w:r>
          </w:p>
        </w:tc>
      </w:tr>
      <w:tr w:rsidR="00601083" w:rsidRPr="00221890" w14:paraId="670FAC84" w14:textId="77777777" w:rsidTr="002A7DC4">
        <w:trPr>
          <w:cantSplit/>
        </w:trPr>
        <w:tc>
          <w:tcPr>
            <w:tcW w:w="1483" w:type="pct"/>
            <w:gridSpan w:val="2"/>
            <w:shd w:val="clear" w:color="auto" w:fill="auto"/>
          </w:tcPr>
          <w:p w14:paraId="376E98F4" w14:textId="77777777" w:rsidR="00601083" w:rsidRPr="00221890" w:rsidRDefault="00601083" w:rsidP="00601083">
            <w:pPr>
              <w:pStyle w:val="ENoteTableText"/>
            </w:pPr>
          </w:p>
        </w:tc>
        <w:tc>
          <w:tcPr>
            <w:tcW w:w="3517" w:type="pct"/>
            <w:gridSpan w:val="2"/>
            <w:shd w:val="clear" w:color="auto" w:fill="auto"/>
          </w:tcPr>
          <w:p w14:paraId="28EEAA80" w14:textId="77777777" w:rsidR="00601083" w:rsidRPr="00221890" w:rsidRDefault="00601083" w:rsidP="00601083">
            <w:pPr>
              <w:pStyle w:val="ENoteTableText"/>
            </w:pPr>
            <w:r w:rsidRPr="00221890">
              <w:t>rep. 2002 No. 348</w:t>
            </w:r>
          </w:p>
        </w:tc>
      </w:tr>
      <w:tr w:rsidR="00601083" w:rsidRPr="00221890" w14:paraId="68A07699" w14:textId="77777777" w:rsidTr="002A7DC4">
        <w:trPr>
          <w:cantSplit/>
        </w:trPr>
        <w:tc>
          <w:tcPr>
            <w:tcW w:w="1483" w:type="pct"/>
            <w:gridSpan w:val="2"/>
            <w:shd w:val="clear" w:color="auto" w:fill="auto"/>
          </w:tcPr>
          <w:p w14:paraId="5F5A30BF" w14:textId="17D28497" w:rsidR="00601083" w:rsidRPr="00221890" w:rsidRDefault="00601083" w:rsidP="00601083">
            <w:pPr>
              <w:pStyle w:val="ENoteTableText"/>
              <w:tabs>
                <w:tab w:val="center" w:leader="dot" w:pos="2268"/>
              </w:tabs>
            </w:pPr>
            <w:r w:rsidRPr="00221890">
              <w:t>Division 840.1</w:t>
            </w:r>
            <w:r w:rsidRPr="00221890">
              <w:tab/>
            </w:r>
          </w:p>
        </w:tc>
        <w:tc>
          <w:tcPr>
            <w:tcW w:w="3517" w:type="pct"/>
            <w:gridSpan w:val="2"/>
            <w:shd w:val="clear" w:color="auto" w:fill="auto"/>
          </w:tcPr>
          <w:p w14:paraId="220D05B3" w14:textId="77777777" w:rsidR="00601083" w:rsidRPr="00221890" w:rsidRDefault="00601083" w:rsidP="00601083">
            <w:pPr>
              <w:pStyle w:val="ENoteTableText"/>
            </w:pPr>
            <w:r w:rsidRPr="00221890">
              <w:t>am 1997 No. 109</w:t>
            </w:r>
          </w:p>
        </w:tc>
      </w:tr>
      <w:tr w:rsidR="00601083" w:rsidRPr="00221890" w14:paraId="29B4BD45" w14:textId="77777777" w:rsidTr="002A7DC4">
        <w:trPr>
          <w:cantSplit/>
        </w:trPr>
        <w:tc>
          <w:tcPr>
            <w:tcW w:w="1483" w:type="pct"/>
            <w:gridSpan w:val="2"/>
            <w:shd w:val="clear" w:color="auto" w:fill="auto"/>
          </w:tcPr>
          <w:p w14:paraId="6EF2ABDD" w14:textId="77777777" w:rsidR="00601083" w:rsidRPr="00221890" w:rsidRDefault="00601083" w:rsidP="00601083">
            <w:pPr>
              <w:pStyle w:val="ENoteTableText"/>
            </w:pPr>
          </w:p>
        </w:tc>
        <w:tc>
          <w:tcPr>
            <w:tcW w:w="3517" w:type="pct"/>
            <w:gridSpan w:val="2"/>
            <w:shd w:val="clear" w:color="auto" w:fill="auto"/>
          </w:tcPr>
          <w:p w14:paraId="6EB826C8" w14:textId="77777777" w:rsidR="00601083" w:rsidRPr="00221890" w:rsidRDefault="00601083" w:rsidP="00601083">
            <w:pPr>
              <w:pStyle w:val="ENoteTableText"/>
            </w:pPr>
            <w:r w:rsidRPr="00221890">
              <w:t>rep. 2002 No. 348</w:t>
            </w:r>
          </w:p>
        </w:tc>
      </w:tr>
      <w:tr w:rsidR="00601083" w:rsidRPr="00221890" w14:paraId="61834DD5" w14:textId="77777777" w:rsidTr="002A7DC4">
        <w:trPr>
          <w:cantSplit/>
        </w:trPr>
        <w:tc>
          <w:tcPr>
            <w:tcW w:w="1483" w:type="pct"/>
            <w:gridSpan w:val="2"/>
            <w:shd w:val="clear" w:color="auto" w:fill="auto"/>
          </w:tcPr>
          <w:p w14:paraId="15CDC83A" w14:textId="77777777" w:rsidR="00601083" w:rsidRPr="00221890" w:rsidRDefault="00601083" w:rsidP="00601083">
            <w:pPr>
              <w:pStyle w:val="ENoteTableText"/>
              <w:tabs>
                <w:tab w:val="center" w:leader="dot" w:pos="2268"/>
              </w:tabs>
            </w:pPr>
            <w:r w:rsidRPr="00221890">
              <w:t>c. 840.211</w:t>
            </w:r>
            <w:r w:rsidRPr="00221890">
              <w:tab/>
            </w:r>
          </w:p>
        </w:tc>
        <w:tc>
          <w:tcPr>
            <w:tcW w:w="3517" w:type="pct"/>
            <w:gridSpan w:val="2"/>
            <w:shd w:val="clear" w:color="auto" w:fill="auto"/>
          </w:tcPr>
          <w:p w14:paraId="1287097A" w14:textId="77777777" w:rsidR="00601083" w:rsidRPr="00221890" w:rsidRDefault="00601083" w:rsidP="00601083">
            <w:pPr>
              <w:pStyle w:val="ENoteTableText"/>
            </w:pPr>
            <w:r w:rsidRPr="00221890">
              <w:t>ad. 1995 No. 38</w:t>
            </w:r>
          </w:p>
        </w:tc>
      </w:tr>
      <w:tr w:rsidR="00601083" w:rsidRPr="00221890" w14:paraId="7E5F62DD" w14:textId="77777777" w:rsidTr="002A7DC4">
        <w:trPr>
          <w:cantSplit/>
        </w:trPr>
        <w:tc>
          <w:tcPr>
            <w:tcW w:w="1483" w:type="pct"/>
            <w:gridSpan w:val="2"/>
            <w:shd w:val="clear" w:color="auto" w:fill="auto"/>
          </w:tcPr>
          <w:p w14:paraId="054DCD48" w14:textId="77777777" w:rsidR="00601083" w:rsidRPr="00221890" w:rsidRDefault="00601083" w:rsidP="00601083">
            <w:pPr>
              <w:pStyle w:val="ENoteTableText"/>
            </w:pPr>
          </w:p>
        </w:tc>
        <w:tc>
          <w:tcPr>
            <w:tcW w:w="3517" w:type="pct"/>
            <w:gridSpan w:val="2"/>
            <w:shd w:val="clear" w:color="auto" w:fill="auto"/>
          </w:tcPr>
          <w:p w14:paraId="14C90206" w14:textId="77777777" w:rsidR="00601083" w:rsidRPr="00221890" w:rsidRDefault="00601083" w:rsidP="00601083">
            <w:pPr>
              <w:pStyle w:val="ENoteTableText"/>
            </w:pPr>
            <w:r w:rsidRPr="00221890">
              <w:t>am. 1996 No. 76; 1999 No. 81</w:t>
            </w:r>
          </w:p>
        </w:tc>
      </w:tr>
      <w:tr w:rsidR="00601083" w:rsidRPr="00221890" w14:paraId="386396EA" w14:textId="77777777" w:rsidTr="002A7DC4">
        <w:trPr>
          <w:cantSplit/>
        </w:trPr>
        <w:tc>
          <w:tcPr>
            <w:tcW w:w="1483" w:type="pct"/>
            <w:gridSpan w:val="2"/>
            <w:shd w:val="clear" w:color="auto" w:fill="auto"/>
          </w:tcPr>
          <w:p w14:paraId="2C60AB74" w14:textId="77777777" w:rsidR="00601083" w:rsidRPr="00221890" w:rsidRDefault="00601083" w:rsidP="00601083">
            <w:pPr>
              <w:pStyle w:val="ENoteTableText"/>
            </w:pPr>
          </w:p>
        </w:tc>
        <w:tc>
          <w:tcPr>
            <w:tcW w:w="3517" w:type="pct"/>
            <w:gridSpan w:val="2"/>
            <w:shd w:val="clear" w:color="auto" w:fill="auto"/>
          </w:tcPr>
          <w:p w14:paraId="139E3BAA" w14:textId="77777777" w:rsidR="00601083" w:rsidRPr="00221890" w:rsidRDefault="00601083" w:rsidP="00601083">
            <w:pPr>
              <w:pStyle w:val="ENoteTableText"/>
            </w:pPr>
            <w:r w:rsidRPr="00221890">
              <w:t>rep. 2002 No. 348</w:t>
            </w:r>
          </w:p>
        </w:tc>
      </w:tr>
      <w:tr w:rsidR="00601083" w:rsidRPr="00221890" w14:paraId="6D77EA60" w14:textId="77777777" w:rsidTr="002A7DC4">
        <w:trPr>
          <w:cantSplit/>
        </w:trPr>
        <w:tc>
          <w:tcPr>
            <w:tcW w:w="1483" w:type="pct"/>
            <w:gridSpan w:val="2"/>
            <w:shd w:val="clear" w:color="auto" w:fill="auto"/>
          </w:tcPr>
          <w:p w14:paraId="5FA164A6" w14:textId="77777777" w:rsidR="00601083" w:rsidRPr="00221890" w:rsidRDefault="00601083" w:rsidP="00601083">
            <w:pPr>
              <w:pStyle w:val="ENoteTableText"/>
              <w:tabs>
                <w:tab w:val="center" w:leader="dot" w:pos="2268"/>
              </w:tabs>
            </w:pPr>
            <w:r w:rsidRPr="00221890">
              <w:t>c. 840.212</w:t>
            </w:r>
            <w:r w:rsidRPr="00221890">
              <w:tab/>
            </w:r>
          </w:p>
        </w:tc>
        <w:tc>
          <w:tcPr>
            <w:tcW w:w="3517" w:type="pct"/>
            <w:gridSpan w:val="2"/>
            <w:shd w:val="clear" w:color="auto" w:fill="auto"/>
          </w:tcPr>
          <w:p w14:paraId="4D9F25BF" w14:textId="77777777" w:rsidR="00601083" w:rsidRPr="00221890" w:rsidRDefault="00601083" w:rsidP="00601083">
            <w:pPr>
              <w:pStyle w:val="ENoteTableText"/>
            </w:pPr>
            <w:r w:rsidRPr="00221890">
              <w:t>ad. 1995 No. 38</w:t>
            </w:r>
          </w:p>
        </w:tc>
      </w:tr>
      <w:tr w:rsidR="00601083" w:rsidRPr="00221890" w14:paraId="74E8BF23" w14:textId="77777777" w:rsidTr="002A7DC4">
        <w:trPr>
          <w:cantSplit/>
        </w:trPr>
        <w:tc>
          <w:tcPr>
            <w:tcW w:w="1483" w:type="pct"/>
            <w:gridSpan w:val="2"/>
            <w:shd w:val="clear" w:color="auto" w:fill="auto"/>
          </w:tcPr>
          <w:p w14:paraId="2C67447C" w14:textId="77777777" w:rsidR="00601083" w:rsidRPr="00221890" w:rsidRDefault="00601083" w:rsidP="00601083">
            <w:pPr>
              <w:pStyle w:val="ENoteTableText"/>
            </w:pPr>
          </w:p>
        </w:tc>
        <w:tc>
          <w:tcPr>
            <w:tcW w:w="3517" w:type="pct"/>
            <w:gridSpan w:val="2"/>
            <w:shd w:val="clear" w:color="auto" w:fill="auto"/>
          </w:tcPr>
          <w:p w14:paraId="10BB1A33" w14:textId="77777777" w:rsidR="00601083" w:rsidRPr="00221890" w:rsidRDefault="00601083" w:rsidP="00601083">
            <w:pPr>
              <w:pStyle w:val="ENoteTableText"/>
            </w:pPr>
            <w:r w:rsidRPr="00221890">
              <w:t>rep. 2002 No. 348</w:t>
            </w:r>
          </w:p>
        </w:tc>
      </w:tr>
      <w:tr w:rsidR="00601083" w:rsidRPr="00221890" w14:paraId="29266817" w14:textId="77777777" w:rsidTr="002A7DC4">
        <w:trPr>
          <w:cantSplit/>
        </w:trPr>
        <w:tc>
          <w:tcPr>
            <w:tcW w:w="1483" w:type="pct"/>
            <w:gridSpan w:val="2"/>
            <w:shd w:val="clear" w:color="auto" w:fill="auto"/>
          </w:tcPr>
          <w:p w14:paraId="1FF98CCA" w14:textId="77777777" w:rsidR="00601083" w:rsidRPr="00221890" w:rsidRDefault="00601083" w:rsidP="00601083">
            <w:pPr>
              <w:pStyle w:val="ENoteTableText"/>
              <w:tabs>
                <w:tab w:val="center" w:leader="dot" w:pos="2268"/>
              </w:tabs>
            </w:pPr>
            <w:r w:rsidRPr="00221890">
              <w:t>c. 840.213</w:t>
            </w:r>
            <w:r w:rsidRPr="00221890">
              <w:tab/>
            </w:r>
          </w:p>
        </w:tc>
        <w:tc>
          <w:tcPr>
            <w:tcW w:w="3517" w:type="pct"/>
            <w:gridSpan w:val="2"/>
            <w:shd w:val="clear" w:color="auto" w:fill="auto"/>
          </w:tcPr>
          <w:p w14:paraId="439AEA96" w14:textId="77777777" w:rsidR="00601083" w:rsidRPr="00221890" w:rsidRDefault="00601083" w:rsidP="00601083">
            <w:pPr>
              <w:pStyle w:val="ENoteTableText"/>
            </w:pPr>
            <w:r w:rsidRPr="00221890">
              <w:t>ad. 1995 No. 38</w:t>
            </w:r>
          </w:p>
        </w:tc>
      </w:tr>
      <w:tr w:rsidR="00601083" w:rsidRPr="00221890" w14:paraId="49149351" w14:textId="77777777" w:rsidTr="002A7DC4">
        <w:trPr>
          <w:cantSplit/>
        </w:trPr>
        <w:tc>
          <w:tcPr>
            <w:tcW w:w="1483" w:type="pct"/>
            <w:gridSpan w:val="2"/>
            <w:shd w:val="clear" w:color="auto" w:fill="auto"/>
          </w:tcPr>
          <w:p w14:paraId="41740DE7" w14:textId="77777777" w:rsidR="00601083" w:rsidRPr="00221890" w:rsidRDefault="00601083" w:rsidP="00601083">
            <w:pPr>
              <w:pStyle w:val="ENoteTableText"/>
            </w:pPr>
          </w:p>
        </w:tc>
        <w:tc>
          <w:tcPr>
            <w:tcW w:w="3517" w:type="pct"/>
            <w:gridSpan w:val="2"/>
            <w:shd w:val="clear" w:color="auto" w:fill="auto"/>
          </w:tcPr>
          <w:p w14:paraId="1C461EB4" w14:textId="77777777" w:rsidR="00601083" w:rsidRPr="00221890" w:rsidRDefault="00601083" w:rsidP="00601083">
            <w:pPr>
              <w:pStyle w:val="ENoteTableText"/>
            </w:pPr>
            <w:r w:rsidRPr="00221890">
              <w:t>am. 1999 No. 220</w:t>
            </w:r>
          </w:p>
        </w:tc>
      </w:tr>
      <w:tr w:rsidR="00601083" w:rsidRPr="00221890" w14:paraId="5F156B27" w14:textId="77777777" w:rsidTr="002A7DC4">
        <w:trPr>
          <w:cantSplit/>
        </w:trPr>
        <w:tc>
          <w:tcPr>
            <w:tcW w:w="1483" w:type="pct"/>
            <w:gridSpan w:val="2"/>
            <w:shd w:val="clear" w:color="auto" w:fill="auto"/>
          </w:tcPr>
          <w:p w14:paraId="35645F8C" w14:textId="77777777" w:rsidR="00601083" w:rsidRPr="00221890" w:rsidRDefault="00601083" w:rsidP="00601083">
            <w:pPr>
              <w:pStyle w:val="ENoteTableText"/>
            </w:pPr>
          </w:p>
        </w:tc>
        <w:tc>
          <w:tcPr>
            <w:tcW w:w="3517" w:type="pct"/>
            <w:gridSpan w:val="2"/>
            <w:shd w:val="clear" w:color="auto" w:fill="auto"/>
          </w:tcPr>
          <w:p w14:paraId="66B23E85" w14:textId="77777777" w:rsidR="00601083" w:rsidRPr="00221890" w:rsidRDefault="00601083" w:rsidP="00601083">
            <w:pPr>
              <w:pStyle w:val="ENoteTableText"/>
            </w:pPr>
            <w:r w:rsidRPr="00221890">
              <w:t>rep. 2002 No. 348</w:t>
            </w:r>
          </w:p>
        </w:tc>
      </w:tr>
      <w:tr w:rsidR="00601083" w:rsidRPr="00221890" w14:paraId="1DFC40DB" w14:textId="77777777" w:rsidTr="002A7DC4">
        <w:trPr>
          <w:cantSplit/>
        </w:trPr>
        <w:tc>
          <w:tcPr>
            <w:tcW w:w="1483" w:type="pct"/>
            <w:gridSpan w:val="2"/>
            <w:shd w:val="clear" w:color="auto" w:fill="auto"/>
          </w:tcPr>
          <w:p w14:paraId="53BC9427" w14:textId="77777777" w:rsidR="00601083" w:rsidRPr="00221890" w:rsidRDefault="00601083" w:rsidP="00601083">
            <w:pPr>
              <w:pStyle w:val="ENoteTableText"/>
              <w:tabs>
                <w:tab w:val="center" w:leader="dot" w:pos="2268"/>
              </w:tabs>
            </w:pPr>
            <w:r w:rsidRPr="00221890">
              <w:lastRenderedPageBreak/>
              <w:t>cc. 840.214–840.219</w:t>
            </w:r>
            <w:r w:rsidRPr="00221890">
              <w:tab/>
            </w:r>
          </w:p>
        </w:tc>
        <w:tc>
          <w:tcPr>
            <w:tcW w:w="3517" w:type="pct"/>
            <w:gridSpan w:val="2"/>
            <w:shd w:val="clear" w:color="auto" w:fill="auto"/>
          </w:tcPr>
          <w:p w14:paraId="048C85F8" w14:textId="77777777" w:rsidR="00601083" w:rsidRPr="00221890" w:rsidRDefault="00601083" w:rsidP="00601083">
            <w:pPr>
              <w:pStyle w:val="ENoteTableText"/>
            </w:pPr>
            <w:r w:rsidRPr="00221890">
              <w:t>ad. 1995 No. 38</w:t>
            </w:r>
          </w:p>
        </w:tc>
      </w:tr>
      <w:tr w:rsidR="00601083" w:rsidRPr="00221890" w14:paraId="4F8EA600" w14:textId="77777777" w:rsidTr="002A7DC4">
        <w:trPr>
          <w:cantSplit/>
        </w:trPr>
        <w:tc>
          <w:tcPr>
            <w:tcW w:w="1483" w:type="pct"/>
            <w:gridSpan w:val="2"/>
            <w:shd w:val="clear" w:color="auto" w:fill="auto"/>
          </w:tcPr>
          <w:p w14:paraId="7150C927" w14:textId="77777777" w:rsidR="00601083" w:rsidRPr="00221890" w:rsidRDefault="00601083" w:rsidP="00601083">
            <w:pPr>
              <w:pStyle w:val="ENoteTableText"/>
            </w:pPr>
          </w:p>
        </w:tc>
        <w:tc>
          <w:tcPr>
            <w:tcW w:w="3517" w:type="pct"/>
            <w:gridSpan w:val="2"/>
            <w:shd w:val="clear" w:color="auto" w:fill="auto"/>
          </w:tcPr>
          <w:p w14:paraId="4341D4D4" w14:textId="77777777" w:rsidR="00601083" w:rsidRPr="00221890" w:rsidRDefault="00601083" w:rsidP="00601083">
            <w:pPr>
              <w:pStyle w:val="ENoteTableText"/>
            </w:pPr>
            <w:r w:rsidRPr="00221890">
              <w:t>rep. 2002 No. 348</w:t>
            </w:r>
          </w:p>
        </w:tc>
      </w:tr>
      <w:tr w:rsidR="00601083" w:rsidRPr="00221890" w14:paraId="5C37AA64" w14:textId="77777777" w:rsidTr="002A7DC4">
        <w:trPr>
          <w:cantSplit/>
        </w:trPr>
        <w:tc>
          <w:tcPr>
            <w:tcW w:w="1483" w:type="pct"/>
            <w:gridSpan w:val="2"/>
            <w:shd w:val="clear" w:color="auto" w:fill="auto"/>
          </w:tcPr>
          <w:p w14:paraId="2E8337CD" w14:textId="77777777" w:rsidR="00601083" w:rsidRPr="00221890" w:rsidRDefault="00601083" w:rsidP="00601083">
            <w:pPr>
              <w:pStyle w:val="ENoteTableText"/>
              <w:tabs>
                <w:tab w:val="center" w:leader="dot" w:pos="2268"/>
              </w:tabs>
            </w:pPr>
            <w:r w:rsidRPr="00221890">
              <w:t>cc. 840.221, 840.222</w:t>
            </w:r>
            <w:r w:rsidRPr="00221890">
              <w:tab/>
            </w:r>
          </w:p>
        </w:tc>
        <w:tc>
          <w:tcPr>
            <w:tcW w:w="3517" w:type="pct"/>
            <w:gridSpan w:val="2"/>
            <w:shd w:val="clear" w:color="auto" w:fill="auto"/>
          </w:tcPr>
          <w:p w14:paraId="7B00793A" w14:textId="77777777" w:rsidR="00601083" w:rsidRPr="00221890" w:rsidRDefault="00601083" w:rsidP="00601083">
            <w:pPr>
              <w:pStyle w:val="ENoteTableText"/>
            </w:pPr>
            <w:r w:rsidRPr="00221890">
              <w:t>ad. 1995 No. 38</w:t>
            </w:r>
          </w:p>
        </w:tc>
      </w:tr>
      <w:tr w:rsidR="00601083" w:rsidRPr="00221890" w14:paraId="02CE39E8" w14:textId="77777777" w:rsidTr="002A7DC4">
        <w:trPr>
          <w:cantSplit/>
        </w:trPr>
        <w:tc>
          <w:tcPr>
            <w:tcW w:w="1483" w:type="pct"/>
            <w:gridSpan w:val="2"/>
            <w:shd w:val="clear" w:color="auto" w:fill="auto"/>
          </w:tcPr>
          <w:p w14:paraId="5E90B623" w14:textId="77777777" w:rsidR="00601083" w:rsidRPr="00221890" w:rsidRDefault="00601083" w:rsidP="00601083">
            <w:pPr>
              <w:pStyle w:val="ENoteTableText"/>
            </w:pPr>
          </w:p>
        </w:tc>
        <w:tc>
          <w:tcPr>
            <w:tcW w:w="3517" w:type="pct"/>
            <w:gridSpan w:val="2"/>
            <w:shd w:val="clear" w:color="auto" w:fill="auto"/>
          </w:tcPr>
          <w:p w14:paraId="70A8478F" w14:textId="77777777" w:rsidR="00601083" w:rsidRPr="00221890" w:rsidRDefault="00601083" w:rsidP="00601083">
            <w:pPr>
              <w:pStyle w:val="ENoteTableText"/>
            </w:pPr>
            <w:r w:rsidRPr="00221890">
              <w:t>rep. 2002 No. 348</w:t>
            </w:r>
          </w:p>
        </w:tc>
      </w:tr>
      <w:tr w:rsidR="00601083" w:rsidRPr="00221890" w14:paraId="7F417448" w14:textId="77777777" w:rsidTr="002A7DC4">
        <w:trPr>
          <w:cantSplit/>
        </w:trPr>
        <w:tc>
          <w:tcPr>
            <w:tcW w:w="1483" w:type="pct"/>
            <w:gridSpan w:val="2"/>
            <w:shd w:val="clear" w:color="auto" w:fill="auto"/>
          </w:tcPr>
          <w:p w14:paraId="3C901D9F" w14:textId="77777777" w:rsidR="00601083" w:rsidRPr="00221890" w:rsidRDefault="00601083" w:rsidP="00601083">
            <w:pPr>
              <w:pStyle w:val="ENoteTableText"/>
              <w:tabs>
                <w:tab w:val="center" w:leader="dot" w:pos="2268"/>
              </w:tabs>
            </w:pPr>
            <w:r w:rsidRPr="00221890">
              <w:t>c. 840.223</w:t>
            </w:r>
            <w:r w:rsidRPr="00221890">
              <w:tab/>
            </w:r>
          </w:p>
        </w:tc>
        <w:tc>
          <w:tcPr>
            <w:tcW w:w="3517" w:type="pct"/>
            <w:gridSpan w:val="2"/>
            <w:shd w:val="clear" w:color="auto" w:fill="auto"/>
          </w:tcPr>
          <w:p w14:paraId="7FCD3A45" w14:textId="77777777" w:rsidR="00601083" w:rsidRPr="00221890" w:rsidRDefault="00601083" w:rsidP="00601083">
            <w:pPr>
              <w:pStyle w:val="ENoteTableText"/>
            </w:pPr>
            <w:r w:rsidRPr="00221890">
              <w:t>ad. 1995 No. 38</w:t>
            </w:r>
          </w:p>
        </w:tc>
      </w:tr>
      <w:tr w:rsidR="00601083" w:rsidRPr="00221890" w14:paraId="2DF2F368" w14:textId="77777777" w:rsidTr="002A7DC4">
        <w:trPr>
          <w:cantSplit/>
        </w:trPr>
        <w:tc>
          <w:tcPr>
            <w:tcW w:w="1483" w:type="pct"/>
            <w:gridSpan w:val="2"/>
            <w:shd w:val="clear" w:color="auto" w:fill="auto"/>
          </w:tcPr>
          <w:p w14:paraId="0D16DAE1" w14:textId="77777777" w:rsidR="00601083" w:rsidRPr="00221890" w:rsidRDefault="00601083" w:rsidP="00601083">
            <w:pPr>
              <w:pStyle w:val="ENoteTableText"/>
            </w:pPr>
          </w:p>
        </w:tc>
        <w:tc>
          <w:tcPr>
            <w:tcW w:w="3517" w:type="pct"/>
            <w:gridSpan w:val="2"/>
            <w:shd w:val="clear" w:color="auto" w:fill="auto"/>
          </w:tcPr>
          <w:p w14:paraId="40D7B2CB" w14:textId="77777777" w:rsidR="00601083" w:rsidRPr="00221890" w:rsidRDefault="00601083" w:rsidP="00601083">
            <w:pPr>
              <w:pStyle w:val="ENoteTableText"/>
            </w:pPr>
            <w:r w:rsidRPr="00221890">
              <w:t>am. 1995 No. 268</w:t>
            </w:r>
          </w:p>
        </w:tc>
      </w:tr>
      <w:tr w:rsidR="00601083" w:rsidRPr="00221890" w14:paraId="2FEF13DF" w14:textId="77777777" w:rsidTr="002A7DC4">
        <w:trPr>
          <w:cantSplit/>
        </w:trPr>
        <w:tc>
          <w:tcPr>
            <w:tcW w:w="1483" w:type="pct"/>
            <w:gridSpan w:val="2"/>
            <w:shd w:val="clear" w:color="auto" w:fill="auto"/>
          </w:tcPr>
          <w:p w14:paraId="5C70B891" w14:textId="77777777" w:rsidR="00601083" w:rsidRPr="00221890" w:rsidRDefault="00601083" w:rsidP="00601083">
            <w:pPr>
              <w:pStyle w:val="ENoteTableText"/>
            </w:pPr>
          </w:p>
        </w:tc>
        <w:tc>
          <w:tcPr>
            <w:tcW w:w="3517" w:type="pct"/>
            <w:gridSpan w:val="2"/>
            <w:shd w:val="clear" w:color="auto" w:fill="auto"/>
          </w:tcPr>
          <w:p w14:paraId="6B658012" w14:textId="77777777" w:rsidR="00601083" w:rsidRPr="00221890" w:rsidRDefault="00601083" w:rsidP="00601083">
            <w:pPr>
              <w:pStyle w:val="ENoteTableText"/>
            </w:pPr>
            <w:r w:rsidRPr="00221890">
              <w:t>rep. 2002 No. 348</w:t>
            </w:r>
          </w:p>
        </w:tc>
      </w:tr>
      <w:tr w:rsidR="00601083" w:rsidRPr="00221890" w14:paraId="7F8CFFA9" w14:textId="77777777" w:rsidTr="002A7DC4">
        <w:trPr>
          <w:cantSplit/>
        </w:trPr>
        <w:tc>
          <w:tcPr>
            <w:tcW w:w="1483" w:type="pct"/>
            <w:gridSpan w:val="2"/>
            <w:shd w:val="clear" w:color="auto" w:fill="auto"/>
          </w:tcPr>
          <w:p w14:paraId="01DA2A0E" w14:textId="77777777" w:rsidR="00601083" w:rsidRPr="00221890" w:rsidRDefault="00601083" w:rsidP="00601083">
            <w:pPr>
              <w:pStyle w:val="ENoteTableText"/>
              <w:tabs>
                <w:tab w:val="center" w:leader="dot" w:pos="2268"/>
              </w:tabs>
            </w:pPr>
            <w:r w:rsidRPr="00221890">
              <w:t>c. 840.224</w:t>
            </w:r>
            <w:r w:rsidRPr="00221890">
              <w:tab/>
            </w:r>
          </w:p>
        </w:tc>
        <w:tc>
          <w:tcPr>
            <w:tcW w:w="3517" w:type="pct"/>
            <w:gridSpan w:val="2"/>
            <w:shd w:val="clear" w:color="auto" w:fill="auto"/>
          </w:tcPr>
          <w:p w14:paraId="298C1EF9" w14:textId="77777777" w:rsidR="00601083" w:rsidRPr="00221890" w:rsidRDefault="00601083" w:rsidP="00601083">
            <w:pPr>
              <w:pStyle w:val="ENoteTableText"/>
            </w:pPr>
            <w:r w:rsidRPr="00221890">
              <w:t>ad. 1995 No. 38</w:t>
            </w:r>
          </w:p>
        </w:tc>
      </w:tr>
      <w:tr w:rsidR="00601083" w:rsidRPr="00221890" w14:paraId="69943C5F" w14:textId="77777777" w:rsidTr="002A7DC4">
        <w:trPr>
          <w:cantSplit/>
        </w:trPr>
        <w:tc>
          <w:tcPr>
            <w:tcW w:w="1483" w:type="pct"/>
            <w:gridSpan w:val="2"/>
            <w:shd w:val="clear" w:color="auto" w:fill="auto"/>
          </w:tcPr>
          <w:p w14:paraId="5F38F8FE" w14:textId="77777777" w:rsidR="00601083" w:rsidRPr="00221890" w:rsidRDefault="00601083" w:rsidP="00601083">
            <w:pPr>
              <w:pStyle w:val="ENoteTableText"/>
            </w:pPr>
          </w:p>
        </w:tc>
        <w:tc>
          <w:tcPr>
            <w:tcW w:w="3517" w:type="pct"/>
            <w:gridSpan w:val="2"/>
            <w:shd w:val="clear" w:color="auto" w:fill="auto"/>
          </w:tcPr>
          <w:p w14:paraId="27B51931" w14:textId="77777777" w:rsidR="00601083" w:rsidRPr="00221890" w:rsidRDefault="00601083" w:rsidP="00601083">
            <w:pPr>
              <w:pStyle w:val="ENoteTableText"/>
            </w:pPr>
            <w:r w:rsidRPr="00221890">
              <w:t>am. 1995 No. 268; 1999 No. 81</w:t>
            </w:r>
          </w:p>
        </w:tc>
      </w:tr>
      <w:tr w:rsidR="00601083" w:rsidRPr="00221890" w14:paraId="6297D106" w14:textId="77777777" w:rsidTr="002A7DC4">
        <w:trPr>
          <w:cantSplit/>
        </w:trPr>
        <w:tc>
          <w:tcPr>
            <w:tcW w:w="1483" w:type="pct"/>
            <w:gridSpan w:val="2"/>
            <w:shd w:val="clear" w:color="auto" w:fill="auto"/>
          </w:tcPr>
          <w:p w14:paraId="76DD04F7" w14:textId="77777777" w:rsidR="00601083" w:rsidRPr="00221890" w:rsidRDefault="00601083" w:rsidP="00601083">
            <w:pPr>
              <w:pStyle w:val="ENoteTableText"/>
            </w:pPr>
          </w:p>
        </w:tc>
        <w:tc>
          <w:tcPr>
            <w:tcW w:w="3517" w:type="pct"/>
            <w:gridSpan w:val="2"/>
            <w:shd w:val="clear" w:color="auto" w:fill="auto"/>
          </w:tcPr>
          <w:p w14:paraId="18146C9F" w14:textId="77777777" w:rsidR="00601083" w:rsidRPr="00221890" w:rsidRDefault="00601083" w:rsidP="00601083">
            <w:pPr>
              <w:pStyle w:val="ENoteTableText"/>
            </w:pPr>
            <w:r w:rsidRPr="00221890">
              <w:t>rep. 2002 No. 348</w:t>
            </w:r>
          </w:p>
        </w:tc>
      </w:tr>
      <w:tr w:rsidR="00601083" w:rsidRPr="00221890" w14:paraId="79CC592C" w14:textId="77777777" w:rsidTr="002A7DC4">
        <w:trPr>
          <w:cantSplit/>
        </w:trPr>
        <w:tc>
          <w:tcPr>
            <w:tcW w:w="1483" w:type="pct"/>
            <w:gridSpan w:val="2"/>
            <w:shd w:val="clear" w:color="auto" w:fill="auto"/>
          </w:tcPr>
          <w:p w14:paraId="753AB508" w14:textId="77777777" w:rsidR="00601083" w:rsidRPr="00221890" w:rsidRDefault="00601083" w:rsidP="00601083">
            <w:pPr>
              <w:pStyle w:val="ENoteTableText"/>
              <w:tabs>
                <w:tab w:val="center" w:leader="dot" w:pos="2268"/>
              </w:tabs>
            </w:pPr>
            <w:r w:rsidRPr="00221890">
              <w:t>c. 840.225</w:t>
            </w:r>
            <w:r w:rsidRPr="00221890">
              <w:tab/>
            </w:r>
          </w:p>
        </w:tc>
        <w:tc>
          <w:tcPr>
            <w:tcW w:w="3517" w:type="pct"/>
            <w:gridSpan w:val="2"/>
            <w:shd w:val="clear" w:color="auto" w:fill="auto"/>
          </w:tcPr>
          <w:p w14:paraId="683FFCA6" w14:textId="77777777" w:rsidR="00601083" w:rsidRPr="00221890" w:rsidRDefault="00601083" w:rsidP="00601083">
            <w:pPr>
              <w:pStyle w:val="ENoteTableText"/>
            </w:pPr>
            <w:r w:rsidRPr="00221890">
              <w:t>ad. 1995 No. 38</w:t>
            </w:r>
          </w:p>
        </w:tc>
      </w:tr>
      <w:tr w:rsidR="00601083" w:rsidRPr="00221890" w14:paraId="202E15D4" w14:textId="77777777" w:rsidTr="002A7DC4">
        <w:trPr>
          <w:cantSplit/>
        </w:trPr>
        <w:tc>
          <w:tcPr>
            <w:tcW w:w="1483" w:type="pct"/>
            <w:gridSpan w:val="2"/>
            <w:shd w:val="clear" w:color="auto" w:fill="auto"/>
          </w:tcPr>
          <w:p w14:paraId="2F85EA44" w14:textId="77777777" w:rsidR="00601083" w:rsidRPr="00221890" w:rsidRDefault="00601083" w:rsidP="00601083">
            <w:pPr>
              <w:pStyle w:val="ENoteTableText"/>
            </w:pPr>
          </w:p>
        </w:tc>
        <w:tc>
          <w:tcPr>
            <w:tcW w:w="3517" w:type="pct"/>
            <w:gridSpan w:val="2"/>
            <w:shd w:val="clear" w:color="auto" w:fill="auto"/>
          </w:tcPr>
          <w:p w14:paraId="3F790127" w14:textId="77777777" w:rsidR="00601083" w:rsidRPr="00221890" w:rsidRDefault="00601083" w:rsidP="00601083">
            <w:pPr>
              <w:pStyle w:val="ENoteTableText"/>
            </w:pPr>
            <w:r w:rsidRPr="00221890">
              <w:t>am. 2000 No. 62</w:t>
            </w:r>
          </w:p>
        </w:tc>
      </w:tr>
      <w:tr w:rsidR="00601083" w:rsidRPr="00221890" w14:paraId="15939918" w14:textId="77777777" w:rsidTr="002A7DC4">
        <w:trPr>
          <w:cantSplit/>
        </w:trPr>
        <w:tc>
          <w:tcPr>
            <w:tcW w:w="1483" w:type="pct"/>
            <w:gridSpan w:val="2"/>
            <w:shd w:val="clear" w:color="auto" w:fill="auto"/>
          </w:tcPr>
          <w:p w14:paraId="230825A2" w14:textId="77777777" w:rsidR="00601083" w:rsidRPr="00221890" w:rsidRDefault="00601083" w:rsidP="00601083">
            <w:pPr>
              <w:pStyle w:val="ENoteTableText"/>
            </w:pPr>
          </w:p>
        </w:tc>
        <w:tc>
          <w:tcPr>
            <w:tcW w:w="3517" w:type="pct"/>
            <w:gridSpan w:val="2"/>
            <w:shd w:val="clear" w:color="auto" w:fill="auto"/>
          </w:tcPr>
          <w:p w14:paraId="0A987380" w14:textId="77777777" w:rsidR="00601083" w:rsidRPr="00221890" w:rsidRDefault="00601083" w:rsidP="00601083">
            <w:pPr>
              <w:pStyle w:val="ENoteTableText"/>
            </w:pPr>
            <w:r w:rsidRPr="00221890">
              <w:t>rep. 2002 No. 348</w:t>
            </w:r>
          </w:p>
        </w:tc>
      </w:tr>
      <w:tr w:rsidR="00601083" w:rsidRPr="00221890" w14:paraId="60EE6D7F" w14:textId="77777777" w:rsidTr="002A7DC4">
        <w:trPr>
          <w:cantSplit/>
        </w:trPr>
        <w:tc>
          <w:tcPr>
            <w:tcW w:w="1483" w:type="pct"/>
            <w:gridSpan w:val="2"/>
            <w:shd w:val="clear" w:color="auto" w:fill="auto"/>
          </w:tcPr>
          <w:p w14:paraId="5A64EBE8" w14:textId="77777777" w:rsidR="00601083" w:rsidRPr="00221890" w:rsidRDefault="00601083" w:rsidP="00601083">
            <w:pPr>
              <w:pStyle w:val="ENoteTableText"/>
              <w:tabs>
                <w:tab w:val="center" w:leader="dot" w:pos="2268"/>
              </w:tabs>
            </w:pPr>
            <w:r w:rsidRPr="00221890">
              <w:t>c. 840.311</w:t>
            </w:r>
            <w:r w:rsidRPr="00221890">
              <w:tab/>
            </w:r>
          </w:p>
        </w:tc>
        <w:tc>
          <w:tcPr>
            <w:tcW w:w="3517" w:type="pct"/>
            <w:gridSpan w:val="2"/>
            <w:shd w:val="clear" w:color="auto" w:fill="auto"/>
          </w:tcPr>
          <w:p w14:paraId="6CBB1A57" w14:textId="77777777" w:rsidR="00601083" w:rsidRPr="00221890" w:rsidRDefault="00601083" w:rsidP="00601083">
            <w:pPr>
              <w:pStyle w:val="ENoteTableText"/>
            </w:pPr>
            <w:r w:rsidRPr="00221890">
              <w:t>ad. 1995 No. 38</w:t>
            </w:r>
          </w:p>
        </w:tc>
      </w:tr>
      <w:tr w:rsidR="00601083" w:rsidRPr="00221890" w14:paraId="553C87EA" w14:textId="77777777" w:rsidTr="002A7DC4">
        <w:trPr>
          <w:cantSplit/>
        </w:trPr>
        <w:tc>
          <w:tcPr>
            <w:tcW w:w="1483" w:type="pct"/>
            <w:gridSpan w:val="2"/>
            <w:shd w:val="clear" w:color="auto" w:fill="auto"/>
          </w:tcPr>
          <w:p w14:paraId="35EB7E93" w14:textId="77777777" w:rsidR="00601083" w:rsidRPr="00221890" w:rsidRDefault="00601083" w:rsidP="00601083">
            <w:pPr>
              <w:pStyle w:val="ENoteTableText"/>
            </w:pPr>
          </w:p>
        </w:tc>
        <w:tc>
          <w:tcPr>
            <w:tcW w:w="3517" w:type="pct"/>
            <w:gridSpan w:val="2"/>
            <w:shd w:val="clear" w:color="auto" w:fill="auto"/>
          </w:tcPr>
          <w:p w14:paraId="26639449" w14:textId="77777777" w:rsidR="00601083" w:rsidRPr="00221890" w:rsidRDefault="00601083" w:rsidP="00601083">
            <w:pPr>
              <w:pStyle w:val="ENoteTableText"/>
            </w:pPr>
            <w:r w:rsidRPr="00221890">
              <w:t>am. 1999 No. 81</w:t>
            </w:r>
          </w:p>
        </w:tc>
      </w:tr>
      <w:tr w:rsidR="00601083" w:rsidRPr="00221890" w14:paraId="59C4F1F5" w14:textId="77777777" w:rsidTr="002A7DC4">
        <w:trPr>
          <w:cantSplit/>
        </w:trPr>
        <w:tc>
          <w:tcPr>
            <w:tcW w:w="1483" w:type="pct"/>
            <w:gridSpan w:val="2"/>
            <w:shd w:val="clear" w:color="auto" w:fill="auto"/>
          </w:tcPr>
          <w:p w14:paraId="0E36FC38" w14:textId="77777777" w:rsidR="00601083" w:rsidRPr="00221890" w:rsidRDefault="00601083" w:rsidP="00601083">
            <w:pPr>
              <w:pStyle w:val="ENoteTableText"/>
            </w:pPr>
          </w:p>
        </w:tc>
        <w:tc>
          <w:tcPr>
            <w:tcW w:w="3517" w:type="pct"/>
            <w:gridSpan w:val="2"/>
            <w:shd w:val="clear" w:color="auto" w:fill="auto"/>
          </w:tcPr>
          <w:p w14:paraId="6E76AC82" w14:textId="77777777" w:rsidR="00601083" w:rsidRPr="00221890" w:rsidRDefault="00601083" w:rsidP="00601083">
            <w:pPr>
              <w:pStyle w:val="ENoteTableText"/>
            </w:pPr>
            <w:r w:rsidRPr="00221890">
              <w:t>rep. 2002 No. 348</w:t>
            </w:r>
          </w:p>
        </w:tc>
      </w:tr>
      <w:tr w:rsidR="00601083" w:rsidRPr="00221890" w14:paraId="7BC7F5E0" w14:textId="77777777" w:rsidTr="002A7DC4">
        <w:trPr>
          <w:cantSplit/>
        </w:trPr>
        <w:tc>
          <w:tcPr>
            <w:tcW w:w="1483" w:type="pct"/>
            <w:gridSpan w:val="2"/>
            <w:shd w:val="clear" w:color="auto" w:fill="auto"/>
          </w:tcPr>
          <w:p w14:paraId="73833238" w14:textId="77777777" w:rsidR="00601083" w:rsidRPr="00221890" w:rsidRDefault="00601083" w:rsidP="00601083">
            <w:pPr>
              <w:pStyle w:val="ENoteTableText"/>
              <w:tabs>
                <w:tab w:val="center" w:leader="dot" w:pos="2268"/>
              </w:tabs>
            </w:pPr>
            <w:r w:rsidRPr="00221890">
              <w:t>c. 840.321</w:t>
            </w:r>
            <w:r w:rsidRPr="00221890">
              <w:tab/>
            </w:r>
          </w:p>
        </w:tc>
        <w:tc>
          <w:tcPr>
            <w:tcW w:w="3517" w:type="pct"/>
            <w:gridSpan w:val="2"/>
            <w:shd w:val="clear" w:color="auto" w:fill="auto"/>
          </w:tcPr>
          <w:p w14:paraId="0B2A95F8" w14:textId="77777777" w:rsidR="00601083" w:rsidRPr="00221890" w:rsidRDefault="00601083" w:rsidP="00601083">
            <w:pPr>
              <w:pStyle w:val="ENoteTableText"/>
            </w:pPr>
            <w:r w:rsidRPr="00221890">
              <w:t>ad. 1995 No. 38</w:t>
            </w:r>
          </w:p>
        </w:tc>
      </w:tr>
      <w:tr w:rsidR="00601083" w:rsidRPr="00221890" w14:paraId="2BBEACAC" w14:textId="77777777" w:rsidTr="002A7DC4">
        <w:trPr>
          <w:cantSplit/>
        </w:trPr>
        <w:tc>
          <w:tcPr>
            <w:tcW w:w="1483" w:type="pct"/>
            <w:gridSpan w:val="2"/>
            <w:shd w:val="clear" w:color="auto" w:fill="auto"/>
          </w:tcPr>
          <w:p w14:paraId="413087B7" w14:textId="77777777" w:rsidR="00601083" w:rsidRPr="00221890" w:rsidRDefault="00601083" w:rsidP="00601083">
            <w:pPr>
              <w:pStyle w:val="ENoteTableText"/>
            </w:pPr>
          </w:p>
        </w:tc>
        <w:tc>
          <w:tcPr>
            <w:tcW w:w="3517" w:type="pct"/>
            <w:gridSpan w:val="2"/>
            <w:shd w:val="clear" w:color="auto" w:fill="auto"/>
          </w:tcPr>
          <w:p w14:paraId="7DD33C56" w14:textId="77777777" w:rsidR="00601083" w:rsidRPr="00221890" w:rsidRDefault="00601083" w:rsidP="00601083">
            <w:pPr>
              <w:pStyle w:val="ENoteTableText"/>
            </w:pPr>
            <w:r w:rsidRPr="00221890">
              <w:t>rs. 1995 No. 117</w:t>
            </w:r>
          </w:p>
        </w:tc>
      </w:tr>
      <w:tr w:rsidR="00601083" w:rsidRPr="00221890" w14:paraId="7F72F51A" w14:textId="77777777" w:rsidTr="002A7DC4">
        <w:trPr>
          <w:cantSplit/>
        </w:trPr>
        <w:tc>
          <w:tcPr>
            <w:tcW w:w="1483" w:type="pct"/>
            <w:gridSpan w:val="2"/>
            <w:shd w:val="clear" w:color="auto" w:fill="auto"/>
          </w:tcPr>
          <w:p w14:paraId="4CF31F05" w14:textId="77777777" w:rsidR="00601083" w:rsidRPr="00221890" w:rsidRDefault="00601083" w:rsidP="00601083">
            <w:pPr>
              <w:pStyle w:val="ENoteTableText"/>
            </w:pPr>
          </w:p>
        </w:tc>
        <w:tc>
          <w:tcPr>
            <w:tcW w:w="3517" w:type="pct"/>
            <w:gridSpan w:val="2"/>
            <w:shd w:val="clear" w:color="auto" w:fill="auto"/>
          </w:tcPr>
          <w:p w14:paraId="25F9E92C" w14:textId="77777777" w:rsidR="00601083" w:rsidRPr="00221890" w:rsidRDefault="00601083" w:rsidP="00601083">
            <w:pPr>
              <w:pStyle w:val="ENoteTableText"/>
            </w:pPr>
            <w:r w:rsidRPr="00221890">
              <w:t>am. 1999 No. 81</w:t>
            </w:r>
          </w:p>
        </w:tc>
      </w:tr>
      <w:tr w:rsidR="00601083" w:rsidRPr="00221890" w14:paraId="25058A8E" w14:textId="77777777" w:rsidTr="002A7DC4">
        <w:trPr>
          <w:cantSplit/>
        </w:trPr>
        <w:tc>
          <w:tcPr>
            <w:tcW w:w="1483" w:type="pct"/>
            <w:gridSpan w:val="2"/>
            <w:shd w:val="clear" w:color="auto" w:fill="auto"/>
          </w:tcPr>
          <w:p w14:paraId="7831E885" w14:textId="77777777" w:rsidR="00601083" w:rsidRPr="00221890" w:rsidRDefault="00601083" w:rsidP="00601083">
            <w:pPr>
              <w:pStyle w:val="ENoteTableText"/>
            </w:pPr>
          </w:p>
        </w:tc>
        <w:tc>
          <w:tcPr>
            <w:tcW w:w="3517" w:type="pct"/>
            <w:gridSpan w:val="2"/>
            <w:shd w:val="clear" w:color="auto" w:fill="auto"/>
          </w:tcPr>
          <w:p w14:paraId="2DB21CBF" w14:textId="77777777" w:rsidR="00601083" w:rsidRPr="00221890" w:rsidRDefault="00601083" w:rsidP="00601083">
            <w:pPr>
              <w:pStyle w:val="ENoteTableText"/>
            </w:pPr>
            <w:r w:rsidRPr="00221890">
              <w:t>rep. 2002 No. 348</w:t>
            </w:r>
          </w:p>
        </w:tc>
      </w:tr>
      <w:tr w:rsidR="00601083" w:rsidRPr="00221890" w14:paraId="490D3D8C" w14:textId="77777777" w:rsidTr="002A7DC4">
        <w:trPr>
          <w:cantSplit/>
        </w:trPr>
        <w:tc>
          <w:tcPr>
            <w:tcW w:w="1483" w:type="pct"/>
            <w:gridSpan w:val="2"/>
            <w:shd w:val="clear" w:color="auto" w:fill="auto"/>
          </w:tcPr>
          <w:p w14:paraId="60A121C8" w14:textId="77777777" w:rsidR="00601083" w:rsidRPr="00221890" w:rsidRDefault="00601083" w:rsidP="00601083">
            <w:pPr>
              <w:pStyle w:val="ENoteTableText"/>
              <w:tabs>
                <w:tab w:val="center" w:leader="dot" w:pos="2268"/>
              </w:tabs>
            </w:pPr>
            <w:r w:rsidRPr="00221890">
              <w:t>c. 840.322</w:t>
            </w:r>
            <w:r w:rsidRPr="00221890">
              <w:tab/>
            </w:r>
          </w:p>
        </w:tc>
        <w:tc>
          <w:tcPr>
            <w:tcW w:w="3517" w:type="pct"/>
            <w:gridSpan w:val="2"/>
            <w:shd w:val="clear" w:color="auto" w:fill="auto"/>
          </w:tcPr>
          <w:p w14:paraId="2099D857" w14:textId="77777777" w:rsidR="00601083" w:rsidRPr="00221890" w:rsidRDefault="00601083" w:rsidP="00601083">
            <w:pPr>
              <w:pStyle w:val="ENoteTableText"/>
            </w:pPr>
            <w:r w:rsidRPr="00221890">
              <w:t>ad. 1995 No. 38</w:t>
            </w:r>
          </w:p>
        </w:tc>
      </w:tr>
      <w:tr w:rsidR="00601083" w:rsidRPr="00221890" w14:paraId="45E613EC" w14:textId="77777777" w:rsidTr="002A7DC4">
        <w:trPr>
          <w:cantSplit/>
        </w:trPr>
        <w:tc>
          <w:tcPr>
            <w:tcW w:w="1483" w:type="pct"/>
            <w:gridSpan w:val="2"/>
            <w:shd w:val="clear" w:color="auto" w:fill="auto"/>
          </w:tcPr>
          <w:p w14:paraId="1BFF09B0" w14:textId="77777777" w:rsidR="00601083" w:rsidRPr="00221890" w:rsidRDefault="00601083" w:rsidP="00601083">
            <w:pPr>
              <w:pStyle w:val="ENoteTableText"/>
            </w:pPr>
          </w:p>
        </w:tc>
        <w:tc>
          <w:tcPr>
            <w:tcW w:w="3517" w:type="pct"/>
            <w:gridSpan w:val="2"/>
            <w:shd w:val="clear" w:color="auto" w:fill="auto"/>
          </w:tcPr>
          <w:p w14:paraId="22237902" w14:textId="77777777" w:rsidR="00601083" w:rsidRPr="00221890" w:rsidRDefault="00601083" w:rsidP="00601083">
            <w:pPr>
              <w:pStyle w:val="ENoteTableText"/>
            </w:pPr>
            <w:r w:rsidRPr="00221890">
              <w:t>am. 1995 No. 268</w:t>
            </w:r>
          </w:p>
        </w:tc>
      </w:tr>
      <w:tr w:rsidR="00601083" w:rsidRPr="00221890" w14:paraId="2D5018C0" w14:textId="77777777" w:rsidTr="002A7DC4">
        <w:trPr>
          <w:cantSplit/>
        </w:trPr>
        <w:tc>
          <w:tcPr>
            <w:tcW w:w="1483" w:type="pct"/>
            <w:gridSpan w:val="2"/>
            <w:shd w:val="clear" w:color="auto" w:fill="auto"/>
          </w:tcPr>
          <w:p w14:paraId="2697288A" w14:textId="77777777" w:rsidR="00601083" w:rsidRPr="00221890" w:rsidRDefault="00601083" w:rsidP="00601083">
            <w:pPr>
              <w:pStyle w:val="ENoteTableText"/>
            </w:pPr>
          </w:p>
        </w:tc>
        <w:tc>
          <w:tcPr>
            <w:tcW w:w="3517" w:type="pct"/>
            <w:gridSpan w:val="2"/>
            <w:shd w:val="clear" w:color="auto" w:fill="auto"/>
          </w:tcPr>
          <w:p w14:paraId="0FFB0DE1" w14:textId="77777777" w:rsidR="00601083" w:rsidRPr="00221890" w:rsidRDefault="00601083" w:rsidP="00601083">
            <w:pPr>
              <w:pStyle w:val="ENoteTableText"/>
            </w:pPr>
            <w:r w:rsidRPr="00221890">
              <w:t>rep. 2002 No. 348</w:t>
            </w:r>
          </w:p>
        </w:tc>
      </w:tr>
      <w:tr w:rsidR="00601083" w:rsidRPr="00221890" w14:paraId="49C1F9A7" w14:textId="77777777" w:rsidTr="002A7DC4">
        <w:trPr>
          <w:cantSplit/>
        </w:trPr>
        <w:tc>
          <w:tcPr>
            <w:tcW w:w="1483" w:type="pct"/>
            <w:gridSpan w:val="2"/>
            <w:shd w:val="clear" w:color="auto" w:fill="auto"/>
          </w:tcPr>
          <w:p w14:paraId="74D25770" w14:textId="77777777" w:rsidR="00601083" w:rsidRPr="00221890" w:rsidRDefault="00601083" w:rsidP="00601083">
            <w:pPr>
              <w:pStyle w:val="ENoteTableText"/>
              <w:tabs>
                <w:tab w:val="center" w:leader="dot" w:pos="2268"/>
              </w:tabs>
            </w:pPr>
            <w:r w:rsidRPr="00221890">
              <w:t>c. 840.323</w:t>
            </w:r>
            <w:r w:rsidRPr="00221890">
              <w:tab/>
            </w:r>
          </w:p>
        </w:tc>
        <w:tc>
          <w:tcPr>
            <w:tcW w:w="3517" w:type="pct"/>
            <w:gridSpan w:val="2"/>
            <w:shd w:val="clear" w:color="auto" w:fill="auto"/>
          </w:tcPr>
          <w:p w14:paraId="44714DC9" w14:textId="77777777" w:rsidR="00601083" w:rsidRPr="00221890" w:rsidRDefault="00601083" w:rsidP="00601083">
            <w:pPr>
              <w:pStyle w:val="ENoteTableText"/>
            </w:pPr>
            <w:r w:rsidRPr="00221890">
              <w:t xml:space="preserve">ad. 1995 No. 38 </w:t>
            </w:r>
          </w:p>
        </w:tc>
      </w:tr>
      <w:tr w:rsidR="00601083" w:rsidRPr="00221890" w14:paraId="4B3F69FC" w14:textId="77777777" w:rsidTr="002A7DC4">
        <w:trPr>
          <w:cantSplit/>
        </w:trPr>
        <w:tc>
          <w:tcPr>
            <w:tcW w:w="1483" w:type="pct"/>
            <w:gridSpan w:val="2"/>
            <w:shd w:val="clear" w:color="auto" w:fill="auto"/>
          </w:tcPr>
          <w:p w14:paraId="31934925" w14:textId="77777777" w:rsidR="00601083" w:rsidRPr="00221890" w:rsidRDefault="00601083" w:rsidP="00601083">
            <w:pPr>
              <w:pStyle w:val="ENoteTableText"/>
            </w:pPr>
          </w:p>
        </w:tc>
        <w:tc>
          <w:tcPr>
            <w:tcW w:w="3517" w:type="pct"/>
            <w:gridSpan w:val="2"/>
            <w:shd w:val="clear" w:color="auto" w:fill="auto"/>
          </w:tcPr>
          <w:p w14:paraId="7A69E33C" w14:textId="77777777" w:rsidR="00601083" w:rsidRPr="00221890" w:rsidRDefault="00601083" w:rsidP="00601083">
            <w:pPr>
              <w:pStyle w:val="ENoteTableText"/>
            </w:pPr>
            <w:r w:rsidRPr="00221890">
              <w:t>am. 2000 No. 62</w:t>
            </w:r>
          </w:p>
        </w:tc>
      </w:tr>
      <w:tr w:rsidR="00601083" w:rsidRPr="00221890" w14:paraId="6C0076CB" w14:textId="77777777" w:rsidTr="002A7DC4">
        <w:trPr>
          <w:cantSplit/>
        </w:trPr>
        <w:tc>
          <w:tcPr>
            <w:tcW w:w="1483" w:type="pct"/>
            <w:gridSpan w:val="2"/>
            <w:shd w:val="clear" w:color="auto" w:fill="auto"/>
          </w:tcPr>
          <w:p w14:paraId="5AD1C5AE" w14:textId="77777777" w:rsidR="00601083" w:rsidRPr="00221890" w:rsidRDefault="00601083" w:rsidP="00601083">
            <w:pPr>
              <w:pStyle w:val="ENoteTableText"/>
            </w:pPr>
          </w:p>
        </w:tc>
        <w:tc>
          <w:tcPr>
            <w:tcW w:w="3517" w:type="pct"/>
            <w:gridSpan w:val="2"/>
            <w:shd w:val="clear" w:color="auto" w:fill="auto"/>
          </w:tcPr>
          <w:p w14:paraId="3C999BF2" w14:textId="77777777" w:rsidR="00601083" w:rsidRPr="00221890" w:rsidRDefault="00601083" w:rsidP="00601083">
            <w:pPr>
              <w:pStyle w:val="ENoteTableText"/>
            </w:pPr>
            <w:r w:rsidRPr="00221890">
              <w:t>rep. 2002 No. 348</w:t>
            </w:r>
          </w:p>
        </w:tc>
      </w:tr>
      <w:tr w:rsidR="00601083" w:rsidRPr="00221890" w14:paraId="302B1E8B" w14:textId="77777777" w:rsidTr="002A7DC4">
        <w:trPr>
          <w:cantSplit/>
        </w:trPr>
        <w:tc>
          <w:tcPr>
            <w:tcW w:w="1483" w:type="pct"/>
            <w:gridSpan w:val="2"/>
            <w:shd w:val="clear" w:color="auto" w:fill="auto"/>
          </w:tcPr>
          <w:p w14:paraId="68DA2874" w14:textId="77777777" w:rsidR="00601083" w:rsidRPr="00221890" w:rsidRDefault="00601083" w:rsidP="00601083">
            <w:pPr>
              <w:pStyle w:val="ENoteTableText"/>
              <w:tabs>
                <w:tab w:val="center" w:leader="dot" w:pos="2268"/>
              </w:tabs>
            </w:pPr>
            <w:r w:rsidRPr="00221890">
              <w:t>c. 840.411</w:t>
            </w:r>
            <w:r w:rsidRPr="00221890">
              <w:tab/>
            </w:r>
          </w:p>
        </w:tc>
        <w:tc>
          <w:tcPr>
            <w:tcW w:w="3517" w:type="pct"/>
            <w:gridSpan w:val="2"/>
            <w:shd w:val="clear" w:color="auto" w:fill="auto"/>
          </w:tcPr>
          <w:p w14:paraId="144EDAC3" w14:textId="77777777" w:rsidR="00601083" w:rsidRPr="00221890" w:rsidRDefault="00601083" w:rsidP="00601083">
            <w:pPr>
              <w:pStyle w:val="ENoteTableText"/>
            </w:pPr>
            <w:r w:rsidRPr="00221890">
              <w:t>ad. 1995 No. 38</w:t>
            </w:r>
          </w:p>
        </w:tc>
      </w:tr>
      <w:tr w:rsidR="00601083" w:rsidRPr="00221890" w14:paraId="495C0BCB" w14:textId="77777777" w:rsidTr="002A7DC4">
        <w:trPr>
          <w:cantSplit/>
        </w:trPr>
        <w:tc>
          <w:tcPr>
            <w:tcW w:w="1483" w:type="pct"/>
            <w:gridSpan w:val="2"/>
            <w:shd w:val="clear" w:color="auto" w:fill="auto"/>
          </w:tcPr>
          <w:p w14:paraId="013F7AB7" w14:textId="77777777" w:rsidR="00601083" w:rsidRPr="00221890" w:rsidRDefault="00601083" w:rsidP="00601083">
            <w:pPr>
              <w:pStyle w:val="ENoteTableText"/>
            </w:pPr>
          </w:p>
        </w:tc>
        <w:tc>
          <w:tcPr>
            <w:tcW w:w="3517" w:type="pct"/>
            <w:gridSpan w:val="2"/>
            <w:shd w:val="clear" w:color="auto" w:fill="auto"/>
          </w:tcPr>
          <w:p w14:paraId="7B536524" w14:textId="77777777" w:rsidR="00601083" w:rsidRPr="00221890" w:rsidRDefault="00601083" w:rsidP="00601083">
            <w:pPr>
              <w:pStyle w:val="ENoteTableText"/>
            </w:pPr>
            <w:r w:rsidRPr="00221890">
              <w:t>am 1996 No. 211; 1996 No. 276</w:t>
            </w:r>
          </w:p>
        </w:tc>
      </w:tr>
      <w:tr w:rsidR="00601083" w:rsidRPr="00221890" w14:paraId="6AA02BAB" w14:textId="77777777" w:rsidTr="002A7DC4">
        <w:trPr>
          <w:cantSplit/>
        </w:trPr>
        <w:tc>
          <w:tcPr>
            <w:tcW w:w="1483" w:type="pct"/>
            <w:gridSpan w:val="2"/>
            <w:shd w:val="clear" w:color="auto" w:fill="auto"/>
          </w:tcPr>
          <w:p w14:paraId="6B3D37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88D6AB" w14:textId="77777777" w:rsidR="00601083" w:rsidRPr="00221890" w:rsidRDefault="00601083" w:rsidP="00601083">
            <w:pPr>
              <w:pStyle w:val="ENoteTableText"/>
            </w:pPr>
            <w:r w:rsidRPr="00221890">
              <w:t>rep. 2002 No. 348</w:t>
            </w:r>
          </w:p>
        </w:tc>
      </w:tr>
      <w:tr w:rsidR="00601083" w:rsidRPr="00221890" w14:paraId="21E52227" w14:textId="77777777" w:rsidTr="002A7DC4">
        <w:trPr>
          <w:cantSplit/>
        </w:trPr>
        <w:tc>
          <w:tcPr>
            <w:tcW w:w="1483" w:type="pct"/>
            <w:gridSpan w:val="2"/>
            <w:shd w:val="clear" w:color="auto" w:fill="auto"/>
          </w:tcPr>
          <w:p w14:paraId="1DB83F40" w14:textId="77777777" w:rsidR="00601083" w:rsidRPr="00221890" w:rsidRDefault="00601083" w:rsidP="00601083">
            <w:pPr>
              <w:pStyle w:val="ENoteTableText"/>
              <w:tabs>
                <w:tab w:val="center" w:leader="dot" w:pos="2268"/>
              </w:tabs>
            </w:pPr>
            <w:r w:rsidRPr="00221890">
              <w:t>c. 840.511</w:t>
            </w:r>
            <w:r w:rsidRPr="00221890">
              <w:tab/>
            </w:r>
          </w:p>
        </w:tc>
        <w:tc>
          <w:tcPr>
            <w:tcW w:w="3517" w:type="pct"/>
            <w:gridSpan w:val="2"/>
            <w:shd w:val="clear" w:color="auto" w:fill="auto"/>
          </w:tcPr>
          <w:p w14:paraId="405F44F4" w14:textId="77777777" w:rsidR="00601083" w:rsidRPr="00221890" w:rsidRDefault="00601083" w:rsidP="00601083">
            <w:pPr>
              <w:pStyle w:val="ENoteTableText"/>
            </w:pPr>
            <w:r w:rsidRPr="00221890">
              <w:t xml:space="preserve">ad. 1995 No. 38 </w:t>
            </w:r>
          </w:p>
        </w:tc>
      </w:tr>
      <w:tr w:rsidR="00601083" w:rsidRPr="00221890" w14:paraId="04734618" w14:textId="77777777" w:rsidTr="002A7DC4">
        <w:trPr>
          <w:cantSplit/>
        </w:trPr>
        <w:tc>
          <w:tcPr>
            <w:tcW w:w="1483" w:type="pct"/>
            <w:gridSpan w:val="2"/>
            <w:shd w:val="clear" w:color="auto" w:fill="auto"/>
          </w:tcPr>
          <w:p w14:paraId="6E5C0004" w14:textId="77777777" w:rsidR="00601083" w:rsidRPr="00221890" w:rsidRDefault="00601083" w:rsidP="00601083">
            <w:pPr>
              <w:pStyle w:val="ENoteTableText"/>
            </w:pPr>
          </w:p>
        </w:tc>
        <w:tc>
          <w:tcPr>
            <w:tcW w:w="3517" w:type="pct"/>
            <w:gridSpan w:val="2"/>
            <w:shd w:val="clear" w:color="auto" w:fill="auto"/>
          </w:tcPr>
          <w:p w14:paraId="5A798F17" w14:textId="77777777" w:rsidR="00601083" w:rsidRPr="00221890" w:rsidRDefault="00601083" w:rsidP="00601083">
            <w:pPr>
              <w:pStyle w:val="ENoteTableText"/>
            </w:pPr>
            <w:r w:rsidRPr="00221890">
              <w:t>am. 1996 No. 211</w:t>
            </w:r>
          </w:p>
        </w:tc>
      </w:tr>
      <w:tr w:rsidR="00601083" w:rsidRPr="00221890" w14:paraId="136F5A3C" w14:textId="77777777" w:rsidTr="002A7DC4">
        <w:trPr>
          <w:cantSplit/>
        </w:trPr>
        <w:tc>
          <w:tcPr>
            <w:tcW w:w="1483" w:type="pct"/>
            <w:gridSpan w:val="2"/>
            <w:shd w:val="clear" w:color="auto" w:fill="auto"/>
          </w:tcPr>
          <w:p w14:paraId="5554A6F0" w14:textId="77777777" w:rsidR="00601083" w:rsidRPr="00221890" w:rsidRDefault="00601083" w:rsidP="00601083">
            <w:pPr>
              <w:pStyle w:val="ENoteTableText"/>
            </w:pPr>
          </w:p>
        </w:tc>
        <w:tc>
          <w:tcPr>
            <w:tcW w:w="3517" w:type="pct"/>
            <w:gridSpan w:val="2"/>
            <w:shd w:val="clear" w:color="auto" w:fill="auto"/>
          </w:tcPr>
          <w:p w14:paraId="2B952313" w14:textId="77777777" w:rsidR="00601083" w:rsidRPr="00221890" w:rsidRDefault="00601083" w:rsidP="00601083">
            <w:pPr>
              <w:pStyle w:val="ENoteTableText"/>
            </w:pPr>
            <w:r w:rsidRPr="00221890">
              <w:t>rep. 2002 No. 348</w:t>
            </w:r>
          </w:p>
        </w:tc>
      </w:tr>
      <w:tr w:rsidR="00601083" w:rsidRPr="00221890" w14:paraId="26DBE257" w14:textId="77777777" w:rsidTr="002A7DC4">
        <w:trPr>
          <w:cantSplit/>
        </w:trPr>
        <w:tc>
          <w:tcPr>
            <w:tcW w:w="1483" w:type="pct"/>
            <w:gridSpan w:val="2"/>
            <w:shd w:val="clear" w:color="auto" w:fill="auto"/>
          </w:tcPr>
          <w:p w14:paraId="31E56A78" w14:textId="513E9563" w:rsidR="00601083" w:rsidRPr="00221890" w:rsidRDefault="00601083" w:rsidP="00601083">
            <w:pPr>
              <w:pStyle w:val="ENoteTableText"/>
              <w:tabs>
                <w:tab w:val="center" w:leader="dot" w:pos="2268"/>
              </w:tabs>
            </w:pPr>
            <w:r w:rsidRPr="00221890">
              <w:t>Division 840.6</w:t>
            </w:r>
            <w:r w:rsidRPr="00221890">
              <w:tab/>
            </w:r>
          </w:p>
        </w:tc>
        <w:tc>
          <w:tcPr>
            <w:tcW w:w="3517" w:type="pct"/>
            <w:gridSpan w:val="2"/>
            <w:shd w:val="clear" w:color="auto" w:fill="auto"/>
          </w:tcPr>
          <w:p w14:paraId="493239B0" w14:textId="77777777" w:rsidR="00601083" w:rsidRPr="00221890" w:rsidRDefault="00601083" w:rsidP="00601083">
            <w:pPr>
              <w:pStyle w:val="ENoteTableText"/>
            </w:pPr>
            <w:r w:rsidRPr="00221890">
              <w:t xml:space="preserve">rs. 1999 No. 81 </w:t>
            </w:r>
          </w:p>
        </w:tc>
      </w:tr>
      <w:tr w:rsidR="00601083" w:rsidRPr="00221890" w14:paraId="698D5BD3" w14:textId="77777777" w:rsidTr="002A7DC4">
        <w:trPr>
          <w:cantSplit/>
        </w:trPr>
        <w:tc>
          <w:tcPr>
            <w:tcW w:w="1483" w:type="pct"/>
            <w:gridSpan w:val="2"/>
            <w:shd w:val="clear" w:color="auto" w:fill="auto"/>
          </w:tcPr>
          <w:p w14:paraId="5C86EF6E" w14:textId="77777777" w:rsidR="00601083" w:rsidRPr="00221890" w:rsidRDefault="00601083" w:rsidP="00601083">
            <w:pPr>
              <w:pStyle w:val="ENoteTableText"/>
            </w:pPr>
          </w:p>
        </w:tc>
        <w:tc>
          <w:tcPr>
            <w:tcW w:w="3517" w:type="pct"/>
            <w:gridSpan w:val="2"/>
            <w:shd w:val="clear" w:color="auto" w:fill="auto"/>
          </w:tcPr>
          <w:p w14:paraId="3F9C4845" w14:textId="77777777" w:rsidR="00601083" w:rsidRPr="00221890" w:rsidRDefault="00601083" w:rsidP="00601083">
            <w:pPr>
              <w:pStyle w:val="ENoteTableText"/>
            </w:pPr>
            <w:r w:rsidRPr="00221890">
              <w:t>rep. 2002 No. 348</w:t>
            </w:r>
          </w:p>
        </w:tc>
      </w:tr>
      <w:tr w:rsidR="00601083" w:rsidRPr="00221890" w14:paraId="7B3D7009" w14:textId="77777777" w:rsidTr="002A7DC4">
        <w:trPr>
          <w:cantSplit/>
        </w:trPr>
        <w:tc>
          <w:tcPr>
            <w:tcW w:w="1483" w:type="pct"/>
            <w:gridSpan w:val="2"/>
            <w:shd w:val="clear" w:color="auto" w:fill="auto"/>
          </w:tcPr>
          <w:p w14:paraId="6F08A8E8" w14:textId="77777777" w:rsidR="00601083" w:rsidRPr="00221890" w:rsidRDefault="00601083" w:rsidP="00601083">
            <w:pPr>
              <w:pStyle w:val="ENoteTableText"/>
              <w:tabs>
                <w:tab w:val="center" w:leader="dot" w:pos="2268"/>
              </w:tabs>
            </w:pPr>
            <w:r w:rsidRPr="00221890">
              <w:t>c. 840.611</w:t>
            </w:r>
            <w:r w:rsidRPr="00221890">
              <w:tab/>
            </w:r>
          </w:p>
        </w:tc>
        <w:tc>
          <w:tcPr>
            <w:tcW w:w="3517" w:type="pct"/>
            <w:gridSpan w:val="2"/>
            <w:shd w:val="clear" w:color="auto" w:fill="auto"/>
          </w:tcPr>
          <w:p w14:paraId="3A44C4C4" w14:textId="77777777" w:rsidR="00601083" w:rsidRPr="00221890" w:rsidRDefault="00601083" w:rsidP="00601083">
            <w:pPr>
              <w:pStyle w:val="ENoteTableText"/>
            </w:pPr>
            <w:r w:rsidRPr="00221890">
              <w:t xml:space="preserve">ad. 1995 No. 38 </w:t>
            </w:r>
          </w:p>
        </w:tc>
      </w:tr>
      <w:tr w:rsidR="00601083" w:rsidRPr="00221890" w14:paraId="23943CBE" w14:textId="77777777" w:rsidTr="002A7DC4">
        <w:trPr>
          <w:cantSplit/>
        </w:trPr>
        <w:tc>
          <w:tcPr>
            <w:tcW w:w="1483" w:type="pct"/>
            <w:gridSpan w:val="2"/>
            <w:shd w:val="clear" w:color="auto" w:fill="auto"/>
          </w:tcPr>
          <w:p w14:paraId="7F000B7E" w14:textId="77777777" w:rsidR="00601083" w:rsidRPr="00221890" w:rsidRDefault="00601083" w:rsidP="00601083">
            <w:pPr>
              <w:pStyle w:val="ENoteTableText"/>
            </w:pPr>
          </w:p>
        </w:tc>
        <w:tc>
          <w:tcPr>
            <w:tcW w:w="3517" w:type="pct"/>
            <w:gridSpan w:val="2"/>
            <w:shd w:val="clear" w:color="auto" w:fill="auto"/>
          </w:tcPr>
          <w:p w14:paraId="3FC5D54A" w14:textId="77777777" w:rsidR="00601083" w:rsidRPr="00221890" w:rsidRDefault="00601083" w:rsidP="00601083">
            <w:pPr>
              <w:pStyle w:val="ENoteTableText"/>
            </w:pPr>
            <w:r w:rsidRPr="00221890">
              <w:t>rep. 1999 No. 81</w:t>
            </w:r>
          </w:p>
        </w:tc>
      </w:tr>
      <w:tr w:rsidR="00601083" w:rsidRPr="00221890" w14:paraId="53EEA370" w14:textId="77777777" w:rsidTr="002A7DC4">
        <w:trPr>
          <w:cantSplit/>
        </w:trPr>
        <w:tc>
          <w:tcPr>
            <w:tcW w:w="1483" w:type="pct"/>
            <w:gridSpan w:val="2"/>
            <w:shd w:val="clear" w:color="auto" w:fill="auto"/>
          </w:tcPr>
          <w:p w14:paraId="08EB1C18" w14:textId="77777777" w:rsidR="00601083" w:rsidRPr="00221890" w:rsidRDefault="00601083" w:rsidP="00601083">
            <w:pPr>
              <w:pStyle w:val="ENoteTableText"/>
              <w:tabs>
                <w:tab w:val="center" w:leader="dot" w:pos="2268"/>
              </w:tabs>
            </w:pPr>
            <w:r w:rsidRPr="00221890">
              <w:t>c. 840.711</w:t>
            </w:r>
            <w:r w:rsidRPr="00221890">
              <w:tab/>
            </w:r>
          </w:p>
        </w:tc>
        <w:tc>
          <w:tcPr>
            <w:tcW w:w="3517" w:type="pct"/>
            <w:gridSpan w:val="2"/>
            <w:shd w:val="clear" w:color="auto" w:fill="auto"/>
          </w:tcPr>
          <w:p w14:paraId="3EA17ABE" w14:textId="77777777" w:rsidR="00601083" w:rsidRPr="00221890" w:rsidRDefault="00601083" w:rsidP="00601083">
            <w:pPr>
              <w:pStyle w:val="ENoteTableText"/>
            </w:pPr>
            <w:r w:rsidRPr="00221890">
              <w:t xml:space="preserve">ad. 1995 No. 38 </w:t>
            </w:r>
          </w:p>
        </w:tc>
      </w:tr>
      <w:tr w:rsidR="00601083" w:rsidRPr="00221890" w14:paraId="6A202810" w14:textId="77777777" w:rsidTr="002A7DC4">
        <w:trPr>
          <w:cantSplit/>
        </w:trPr>
        <w:tc>
          <w:tcPr>
            <w:tcW w:w="1483" w:type="pct"/>
            <w:gridSpan w:val="2"/>
            <w:shd w:val="clear" w:color="auto" w:fill="auto"/>
          </w:tcPr>
          <w:p w14:paraId="0500E66B" w14:textId="77777777" w:rsidR="00601083" w:rsidRPr="00221890" w:rsidRDefault="00601083" w:rsidP="00601083">
            <w:pPr>
              <w:pStyle w:val="ENoteTableText"/>
            </w:pPr>
          </w:p>
        </w:tc>
        <w:tc>
          <w:tcPr>
            <w:tcW w:w="3517" w:type="pct"/>
            <w:gridSpan w:val="2"/>
            <w:shd w:val="clear" w:color="auto" w:fill="auto"/>
          </w:tcPr>
          <w:p w14:paraId="0E944B79" w14:textId="77777777" w:rsidR="00601083" w:rsidRPr="00221890" w:rsidRDefault="00601083" w:rsidP="00601083">
            <w:pPr>
              <w:pStyle w:val="ENoteTableText"/>
            </w:pPr>
            <w:r w:rsidRPr="00221890">
              <w:t>rep. 2002 No. 348</w:t>
            </w:r>
          </w:p>
        </w:tc>
      </w:tr>
      <w:tr w:rsidR="00601083" w:rsidRPr="00221890" w14:paraId="645B6EF7" w14:textId="77777777" w:rsidTr="002A7DC4">
        <w:trPr>
          <w:cantSplit/>
        </w:trPr>
        <w:tc>
          <w:tcPr>
            <w:tcW w:w="1483" w:type="pct"/>
            <w:gridSpan w:val="2"/>
            <w:shd w:val="clear" w:color="auto" w:fill="auto"/>
          </w:tcPr>
          <w:p w14:paraId="6EADD61C" w14:textId="77777777" w:rsidR="00601083" w:rsidRPr="00221890" w:rsidRDefault="00601083" w:rsidP="00601083">
            <w:pPr>
              <w:pStyle w:val="ENoteTableText"/>
              <w:tabs>
                <w:tab w:val="center" w:leader="dot" w:pos="2268"/>
              </w:tabs>
            </w:pPr>
            <w:r w:rsidRPr="00221890">
              <w:t>Part 841</w:t>
            </w:r>
            <w:r w:rsidRPr="00221890">
              <w:tab/>
            </w:r>
          </w:p>
        </w:tc>
        <w:tc>
          <w:tcPr>
            <w:tcW w:w="3517" w:type="pct"/>
            <w:gridSpan w:val="2"/>
            <w:shd w:val="clear" w:color="auto" w:fill="auto"/>
          </w:tcPr>
          <w:p w14:paraId="1DFBEA62" w14:textId="77777777" w:rsidR="00601083" w:rsidRPr="00221890" w:rsidRDefault="00601083" w:rsidP="00601083">
            <w:pPr>
              <w:pStyle w:val="ENoteTableText"/>
            </w:pPr>
            <w:r w:rsidRPr="00221890">
              <w:t>ad. 1995 No. 38</w:t>
            </w:r>
          </w:p>
        </w:tc>
      </w:tr>
      <w:tr w:rsidR="00601083" w:rsidRPr="00221890" w14:paraId="25C32FC2" w14:textId="77777777" w:rsidTr="002A7DC4">
        <w:trPr>
          <w:cantSplit/>
        </w:trPr>
        <w:tc>
          <w:tcPr>
            <w:tcW w:w="1483" w:type="pct"/>
            <w:gridSpan w:val="2"/>
            <w:shd w:val="clear" w:color="auto" w:fill="auto"/>
          </w:tcPr>
          <w:p w14:paraId="22BCF0DE" w14:textId="77777777" w:rsidR="00601083" w:rsidRPr="00221890" w:rsidRDefault="00601083" w:rsidP="00601083">
            <w:pPr>
              <w:pStyle w:val="ENoteTableText"/>
            </w:pPr>
          </w:p>
        </w:tc>
        <w:tc>
          <w:tcPr>
            <w:tcW w:w="3517" w:type="pct"/>
            <w:gridSpan w:val="2"/>
            <w:shd w:val="clear" w:color="auto" w:fill="auto"/>
          </w:tcPr>
          <w:p w14:paraId="45714725" w14:textId="77777777" w:rsidR="00601083" w:rsidRPr="00221890" w:rsidRDefault="00601083" w:rsidP="00601083">
            <w:pPr>
              <w:pStyle w:val="ENoteTableText"/>
            </w:pPr>
            <w:r w:rsidRPr="00221890">
              <w:t>rep. 2002 No. 348</w:t>
            </w:r>
          </w:p>
        </w:tc>
      </w:tr>
      <w:tr w:rsidR="00601083" w:rsidRPr="00221890" w14:paraId="24F73B97" w14:textId="77777777" w:rsidTr="002A7DC4">
        <w:trPr>
          <w:cantSplit/>
        </w:trPr>
        <w:tc>
          <w:tcPr>
            <w:tcW w:w="1483" w:type="pct"/>
            <w:gridSpan w:val="2"/>
            <w:shd w:val="clear" w:color="auto" w:fill="auto"/>
          </w:tcPr>
          <w:p w14:paraId="4C0BECBC" w14:textId="77777777" w:rsidR="00601083" w:rsidRPr="00221890" w:rsidRDefault="00601083" w:rsidP="00601083">
            <w:pPr>
              <w:pStyle w:val="ENoteTableText"/>
              <w:tabs>
                <w:tab w:val="center" w:leader="dot" w:pos="2268"/>
              </w:tabs>
            </w:pPr>
            <w:r w:rsidRPr="00221890">
              <w:lastRenderedPageBreak/>
              <w:t>c. 841.111</w:t>
            </w:r>
            <w:r w:rsidRPr="00221890">
              <w:tab/>
            </w:r>
          </w:p>
        </w:tc>
        <w:tc>
          <w:tcPr>
            <w:tcW w:w="3517" w:type="pct"/>
            <w:gridSpan w:val="2"/>
            <w:shd w:val="clear" w:color="auto" w:fill="auto"/>
          </w:tcPr>
          <w:p w14:paraId="0085B82D" w14:textId="77777777" w:rsidR="00601083" w:rsidRPr="00221890" w:rsidRDefault="00601083" w:rsidP="00601083">
            <w:pPr>
              <w:pStyle w:val="ENoteTableText"/>
            </w:pPr>
            <w:r w:rsidRPr="00221890">
              <w:t>ad. 1995 No. 38</w:t>
            </w:r>
          </w:p>
        </w:tc>
      </w:tr>
      <w:tr w:rsidR="00601083" w:rsidRPr="00221890" w14:paraId="0CAD3A63" w14:textId="77777777" w:rsidTr="002A7DC4">
        <w:trPr>
          <w:cantSplit/>
        </w:trPr>
        <w:tc>
          <w:tcPr>
            <w:tcW w:w="1483" w:type="pct"/>
            <w:gridSpan w:val="2"/>
            <w:shd w:val="clear" w:color="auto" w:fill="auto"/>
          </w:tcPr>
          <w:p w14:paraId="3BB5CDE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A8BED1" w14:textId="77777777" w:rsidR="00601083" w:rsidRPr="00221890" w:rsidRDefault="00601083" w:rsidP="00601083">
            <w:pPr>
              <w:pStyle w:val="ENoteTableText"/>
            </w:pPr>
            <w:r w:rsidRPr="00221890">
              <w:t>am 1997 No. 109</w:t>
            </w:r>
          </w:p>
        </w:tc>
      </w:tr>
      <w:tr w:rsidR="00601083" w:rsidRPr="00221890" w14:paraId="14445BC0" w14:textId="77777777" w:rsidTr="002A7DC4">
        <w:trPr>
          <w:cantSplit/>
        </w:trPr>
        <w:tc>
          <w:tcPr>
            <w:tcW w:w="1483" w:type="pct"/>
            <w:gridSpan w:val="2"/>
            <w:shd w:val="clear" w:color="auto" w:fill="auto"/>
          </w:tcPr>
          <w:p w14:paraId="6CA58F00" w14:textId="77777777" w:rsidR="00601083" w:rsidRPr="00221890" w:rsidRDefault="00601083" w:rsidP="00601083">
            <w:pPr>
              <w:pStyle w:val="ENoteTableText"/>
            </w:pPr>
          </w:p>
        </w:tc>
        <w:tc>
          <w:tcPr>
            <w:tcW w:w="3517" w:type="pct"/>
            <w:gridSpan w:val="2"/>
            <w:shd w:val="clear" w:color="auto" w:fill="auto"/>
          </w:tcPr>
          <w:p w14:paraId="266BE531" w14:textId="77777777" w:rsidR="00601083" w:rsidRPr="00221890" w:rsidRDefault="00601083" w:rsidP="00601083">
            <w:pPr>
              <w:pStyle w:val="ENoteTableText"/>
            </w:pPr>
            <w:r w:rsidRPr="00221890">
              <w:t>rep. 2002 No. 348</w:t>
            </w:r>
          </w:p>
        </w:tc>
      </w:tr>
      <w:tr w:rsidR="00601083" w:rsidRPr="00221890" w14:paraId="76527625" w14:textId="77777777" w:rsidTr="002A7DC4">
        <w:trPr>
          <w:cantSplit/>
        </w:trPr>
        <w:tc>
          <w:tcPr>
            <w:tcW w:w="1483" w:type="pct"/>
            <w:gridSpan w:val="2"/>
            <w:shd w:val="clear" w:color="auto" w:fill="auto"/>
          </w:tcPr>
          <w:p w14:paraId="1D808B26" w14:textId="77777777" w:rsidR="00601083" w:rsidRPr="00221890" w:rsidRDefault="00601083" w:rsidP="00601083">
            <w:pPr>
              <w:pStyle w:val="ENoteTableText"/>
              <w:tabs>
                <w:tab w:val="center" w:leader="dot" w:pos="2268"/>
              </w:tabs>
            </w:pPr>
            <w:r w:rsidRPr="00221890">
              <w:t>c. 841.211</w:t>
            </w:r>
            <w:r w:rsidRPr="00221890">
              <w:tab/>
            </w:r>
          </w:p>
        </w:tc>
        <w:tc>
          <w:tcPr>
            <w:tcW w:w="3517" w:type="pct"/>
            <w:gridSpan w:val="2"/>
            <w:shd w:val="clear" w:color="auto" w:fill="auto"/>
          </w:tcPr>
          <w:p w14:paraId="676705B2" w14:textId="77777777" w:rsidR="00601083" w:rsidRPr="00221890" w:rsidRDefault="00601083" w:rsidP="00601083">
            <w:pPr>
              <w:pStyle w:val="ENoteTableText"/>
            </w:pPr>
            <w:r w:rsidRPr="00221890">
              <w:t>ad. 1995 No. 38</w:t>
            </w:r>
          </w:p>
        </w:tc>
      </w:tr>
      <w:tr w:rsidR="00601083" w:rsidRPr="00221890" w14:paraId="6A67BBEB" w14:textId="77777777" w:rsidTr="002A7DC4">
        <w:trPr>
          <w:cantSplit/>
        </w:trPr>
        <w:tc>
          <w:tcPr>
            <w:tcW w:w="1483" w:type="pct"/>
            <w:gridSpan w:val="2"/>
            <w:shd w:val="clear" w:color="auto" w:fill="auto"/>
          </w:tcPr>
          <w:p w14:paraId="548B6CA4" w14:textId="77777777" w:rsidR="00601083" w:rsidRPr="00221890" w:rsidRDefault="00601083" w:rsidP="00601083">
            <w:pPr>
              <w:pStyle w:val="ENoteTableText"/>
            </w:pPr>
          </w:p>
        </w:tc>
        <w:tc>
          <w:tcPr>
            <w:tcW w:w="3517" w:type="pct"/>
            <w:gridSpan w:val="2"/>
            <w:shd w:val="clear" w:color="auto" w:fill="auto"/>
          </w:tcPr>
          <w:p w14:paraId="03D3AB85" w14:textId="77777777" w:rsidR="00601083" w:rsidRPr="00221890" w:rsidRDefault="00601083" w:rsidP="00601083">
            <w:pPr>
              <w:pStyle w:val="ENoteTableText"/>
            </w:pPr>
            <w:r w:rsidRPr="00221890">
              <w:t>am. 1996 No. 76; 1999 No. 81</w:t>
            </w:r>
          </w:p>
        </w:tc>
      </w:tr>
      <w:tr w:rsidR="00601083" w:rsidRPr="00221890" w14:paraId="0DC33A63" w14:textId="77777777" w:rsidTr="002A7DC4">
        <w:trPr>
          <w:cantSplit/>
        </w:trPr>
        <w:tc>
          <w:tcPr>
            <w:tcW w:w="1483" w:type="pct"/>
            <w:gridSpan w:val="2"/>
            <w:shd w:val="clear" w:color="auto" w:fill="auto"/>
          </w:tcPr>
          <w:p w14:paraId="28A125D3" w14:textId="77777777" w:rsidR="00601083" w:rsidRPr="00221890" w:rsidRDefault="00601083" w:rsidP="00601083">
            <w:pPr>
              <w:pStyle w:val="ENoteTableText"/>
            </w:pPr>
          </w:p>
        </w:tc>
        <w:tc>
          <w:tcPr>
            <w:tcW w:w="3517" w:type="pct"/>
            <w:gridSpan w:val="2"/>
            <w:shd w:val="clear" w:color="auto" w:fill="auto"/>
          </w:tcPr>
          <w:p w14:paraId="4934E85E" w14:textId="77777777" w:rsidR="00601083" w:rsidRPr="00221890" w:rsidRDefault="00601083" w:rsidP="00601083">
            <w:pPr>
              <w:pStyle w:val="ENoteTableText"/>
            </w:pPr>
            <w:r w:rsidRPr="00221890">
              <w:t>rep. 2002 No. 348</w:t>
            </w:r>
          </w:p>
        </w:tc>
      </w:tr>
      <w:tr w:rsidR="00601083" w:rsidRPr="00221890" w14:paraId="09CC0209" w14:textId="77777777" w:rsidTr="002A7DC4">
        <w:trPr>
          <w:cantSplit/>
        </w:trPr>
        <w:tc>
          <w:tcPr>
            <w:tcW w:w="1483" w:type="pct"/>
            <w:gridSpan w:val="2"/>
            <w:shd w:val="clear" w:color="auto" w:fill="auto"/>
          </w:tcPr>
          <w:p w14:paraId="15A3B272" w14:textId="77777777" w:rsidR="00601083" w:rsidRPr="00221890" w:rsidRDefault="00601083" w:rsidP="00601083">
            <w:pPr>
              <w:pStyle w:val="ENoteTableText"/>
              <w:tabs>
                <w:tab w:val="center" w:leader="dot" w:pos="2268"/>
              </w:tabs>
            </w:pPr>
            <w:r w:rsidRPr="00221890">
              <w:t>cc. 841.212–841.217</w:t>
            </w:r>
            <w:r w:rsidRPr="00221890">
              <w:tab/>
            </w:r>
          </w:p>
        </w:tc>
        <w:tc>
          <w:tcPr>
            <w:tcW w:w="3517" w:type="pct"/>
            <w:gridSpan w:val="2"/>
            <w:shd w:val="clear" w:color="auto" w:fill="auto"/>
          </w:tcPr>
          <w:p w14:paraId="44018805" w14:textId="77777777" w:rsidR="00601083" w:rsidRPr="00221890" w:rsidRDefault="00601083" w:rsidP="00601083">
            <w:pPr>
              <w:pStyle w:val="ENoteTableText"/>
            </w:pPr>
            <w:r w:rsidRPr="00221890">
              <w:t>ad. 1995 No. 38</w:t>
            </w:r>
          </w:p>
        </w:tc>
      </w:tr>
      <w:tr w:rsidR="00601083" w:rsidRPr="00221890" w14:paraId="366A150C" w14:textId="77777777" w:rsidTr="002A7DC4">
        <w:trPr>
          <w:cantSplit/>
        </w:trPr>
        <w:tc>
          <w:tcPr>
            <w:tcW w:w="1483" w:type="pct"/>
            <w:gridSpan w:val="2"/>
            <w:shd w:val="clear" w:color="auto" w:fill="auto"/>
          </w:tcPr>
          <w:p w14:paraId="7276BB0E" w14:textId="77777777" w:rsidR="00601083" w:rsidRPr="00221890" w:rsidRDefault="00601083" w:rsidP="00601083">
            <w:pPr>
              <w:pStyle w:val="ENoteTableText"/>
            </w:pPr>
          </w:p>
        </w:tc>
        <w:tc>
          <w:tcPr>
            <w:tcW w:w="3517" w:type="pct"/>
            <w:gridSpan w:val="2"/>
            <w:shd w:val="clear" w:color="auto" w:fill="auto"/>
          </w:tcPr>
          <w:p w14:paraId="4FF2F33C" w14:textId="77777777" w:rsidR="00601083" w:rsidRPr="00221890" w:rsidRDefault="00601083" w:rsidP="00601083">
            <w:pPr>
              <w:pStyle w:val="ENoteTableText"/>
            </w:pPr>
            <w:r w:rsidRPr="00221890">
              <w:t>rep. 2002 No. 348</w:t>
            </w:r>
          </w:p>
        </w:tc>
      </w:tr>
      <w:tr w:rsidR="00601083" w:rsidRPr="00221890" w14:paraId="0C6012D5" w14:textId="77777777" w:rsidTr="002A7DC4">
        <w:trPr>
          <w:cantSplit/>
        </w:trPr>
        <w:tc>
          <w:tcPr>
            <w:tcW w:w="1483" w:type="pct"/>
            <w:gridSpan w:val="2"/>
            <w:shd w:val="clear" w:color="auto" w:fill="auto"/>
          </w:tcPr>
          <w:p w14:paraId="1EB63571" w14:textId="77777777" w:rsidR="00601083" w:rsidRPr="00221890" w:rsidRDefault="00601083" w:rsidP="00601083">
            <w:pPr>
              <w:pStyle w:val="ENoteTableText"/>
              <w:tabs>
                <w:tab w:val="center" w:leader="dot" w:pos="2268"/>
              </w:tabs>
            </w:pPr>
            <w:r w:rsidRPr="00221890">
              <w:t>c. 841.221</w:t>
            </w:r>
            <w:r w:rsidRPr="00221890">
              <w:tab/>
            </w:r>
          </w:p>
        </w:tc>
        <w:tc>
          <w:tcPr>
            <w:tcW w:w="3517" w:type="pct"/>
            <w:gridSpan w:val="2"/>
            <w:shd w:val="clear" w:color="auto" w:fill="auto"/>
          </w:tcPr>
          <w:p w14:paraId="4F2CFFD9" w14:textId="77777777" w:rsidR="00601083" w:rsidRPr="00221890" w:rsidRDefault="00601083" w:rsidP="00601083">
            <w:pPr>
              <w:pStyle w:val="ENoteTableText"/>
            </w:pPr>
            <w:r w:rsidRPr="00221890">
              <w:t>ad. 1995 No. 38</w:t>
            </w:r>
          </w:p>
        </w:tc>
      </w:tr>
      <w:tr w:rsidR="00601083" w:rsidRPr="00221890" w14:paraId="79636264" w14:textId="77777777" w:rsidTr="002A7DC4">
        <w:trPr>
          <w:cantSplit/>
        </w:trPr>
        <w:tc>
          <w:tcPr>
            <w:tcW w:w="1483" w:type="pct"/>
            <w:gridSpan w:val="2"/>
            <w:shd w:val="clear" w:color="auto" w:fill="auto"/>
          </w:tcPr>
          <w:p w14:paraId="5CBF378A" w14:textId="77777777" w:rsidR="00601083" w:rsidRPr="00221890" w:rsidRDefault="00601083" w:rsidP="00601083">
            <w:pPr>
              <w:pStyle w:val="ENoteTableText"/>
            </w:pPr>
          </w:p>
        </w:tc>
        <w:tc>
          <w:tcPr>
            <w:tcW w:w="3517" w:type="pct"/>
            <w:gridSpan w:val="2"/>
            <w:shd w:val="clear" w:color="auto" w:fill="auto"/>
          </w:tcPr>
          <w:p w14:paraId="2EC291E2" w14:textId="77777777" w:rsidR="00601083" w:rsidRPr="00221890" w:rsidRDefault="00601083" w:rsidP="00601083">
            <w:pPr>
              <w:pStyle w:val="ENoteTableText"/>
            </w:pPr>
            <w:r w:rsidRPr="00221890">
              <w:t>am. 1999 No. 132</w:t>
            </w:r>
          </w:p>
        </w:tc>
      </w:tr>
      <w:tr w:rsidR="00601083" w:rsidRPr="00221890" w14:paraId="6A7AD57C" w14:textId="77777777" w:rsidTr="002A7DC4">
        <w:trPr>
          <w:cantSplit/>
        </w:trPr>
        <w:tc>
          <w:tcPr>
            <w:tcW w:w="1483" w:type="pct"/>
            <w:gridSpan w:val="2"/>
            <w:shd w:val="clear" w:color="auto" w:fill="auto"/>
          </w:tcPr>
          <w:p w14:paraId="74C2879E" w14:textId="77777777" w:rsidR="00601083" w:rsidRPr="00221890" w:rsidRDefault="00601083" w:rsidP="00601083">
            <w:pPr>
              <w:pStyle w:val="ENoteTableText"/>
            </w:pPr>
          </w:p>
        </w:tc>
        <w:tc>
          <w:tcPr>
            <w:tcW w:w="3517" w:type="pct"/>
            <w:gridSpan w:val="2"/>
            <w:shd w:val="clear" w:color="auto" w:fill="auto"/>
          </w:tcPr>
          <w:p w14:paraId="65D9AAD0" w14:textId="77777777" w:rsidR="00601083" w:rsidRPr="00221890" w:rsidRDefault="00601083" w:rsidP="00601083">
            <w:pPr>
              <w:pStyle w:val="ENoteTableText"/>
            </w:pPr>
            <w:r w:rsidRPr="00221890">
              <w:t>rep. 2002 No. 348</w:t>
            </w:r>
          </w:p>
        </w:tc>
      </w:tr>
      <w:tr w:rsidR="00601083" w:rsidRPr="00221890" w14:paraId="704B7EBB" w14:textId="77777777" w:rsidTr="002A7DC4">
        <w:trPr>
          <w:cantSplit/>
        </w:trPr>
        <w:tc>
          <w:tcPr>
            <w:tcW w:w="1483" w:type="pct"/>
            <w:gridSpan w:val="2"/>
            <w:shd w:val="clear" w:color="auto" w:fill="auto"/>
          </w:tcPr>
          <w:p w14:paraId="055CF3C8" w14:textId="77777777" w:rsidR="00601083" w:rsidRPr="00221890" w:rsidRDefault="00601083" w:rsidP="00601083">
            <w:pPr>
              <w:pStyle w:val="ENoteTableText"/>
              <w:tabs>
                <w:tab w:val="center" w:leader="dot" w:pos="2268"/>
              </w:tabs>
            </w:pPr>
            <w:r w:rsidRPr="00221890">
              <w:t>c. 841.222</w:t>
            </w:r>
            <w:r w:rsidRPr="00221890">
              <w:tab/>
            </w:r>
          </w:p>
        </w:tc>
        <w:tc>
          <w:tcPr>
            <w:tcW w:w="3517" w:type="pct"/>
            <w:gridSpan w:val="2"/>
            <w:shd w:val="clear" w:color="auto" w:fill="auto"/>
          </w:tcPr>
          <w:p w14:paraId="5A00EB30" w14:textId="77777777" w:rsidR="00601083" w:rsidRPr="00221890" w:rsidRDefault="00601083" w:rsidP="00601083">
            <w:pPr>
              <w:pStyle w:val="ENoteTableText"/>
            </w:pPr>
            <w:r w:rsidRPr="00221890">
              <w:t>ad. 1995 No. 38</w:t>
            </w:r>
          </w:p>
        </w:tc>
      </w:tr>
      <w:tr w:rsidR="00601083" w:rsidRPr="00221890" w14:paraId="63972E36" w14:textId="77777777" w:rsidTr="002A7DC4">
        <w:trPr>
          <w:cantSplit/>
        </w:trPr>
        <w:tc>
          <w:tcPr>
            <w:tcW w:w="1483" w:type="pct"/>
            <w:gridSpan w:val="2"/>
            <w:shd w:val="clear" w:color="auto" w:fill="auto"/>
          </w:tcPr>
          <w:p w14:paraId="1B49B429" w14:textId="77777777" w:rsidR="00601083" w:rsidRPr="00221890" w:rsidRDefault="00601083" w:rsidP="00601083">
            <w:pPr>
              <w:pStyle w:val="ENoteTableText"/>
            </w:pPr>
          </w:p>
        </w:tc>
        <w:tc>
          <w:tcPr>
            <w:tcW w:w="3517" w:type="pct"/>
            <w:gridSpan w:val="2"/>
            <w:shd w:val="clear" w:color="auto" w:fill="auto"/>
          </w:tcPr>
          <w:p w14:paraId="759155D8" w14:textId="77777777" w:rsidR="00601083" w:rsidRPr="00221890" w:rsidRDefault="00601083" w:rsidP="00601083">
            <w:pPr>
              <w:pStyle w:val="ENoteTableText"/>
            </w:pPr>
            <w:r w:rsidRPr="00221890">
              <w:t>rep. 2002 No. 348</w:t>
            </w:r>
          </w:p>
        </w:tc>
      </w:tr>
      <w:tr w:rsidR="00601083" w:rsidRPr="00221890" w14:paraId="58BBAE7F" w14:textId="77777777" w:rsidTr="002A7DC4">
        <w:trPr>
          <w:cantSplit/>
        </w:trPr>
        <w:tc>
          <w:tcPr>
            <w:tcW w:w="1483" w:type="pct"/>
            <w:gridSpan w:val="2"/>
            <w:shd w:val="clear" w:color="auto" w:fill="auto"/>
          </w:tcPr>
          <w:p w14:paraId="39D4B971" w14:textId="77777777" w:rsidR="00601083" w:rsidRPr="00221890" w:rsidRDefault="00601083" w:rsidP="00601083">
            <w:pPr>
              <w:pStyle w:val="ENoteTableText"/>
              <w:tabs>
                <w:tab w:val="center" w:leader="dot" w:pos="2268"/>
              </w:tabs>
            </w:pPr>
            <w:r w:rsidRPr="00221890">
              <w:t>c. 841.223</w:t>
            </w:r>
            <w:r w:rsidRPr="00221890">
              <w:tab/>
            </w:r>
          </w:p>
        </w:tc>
        <w:tc>
          <w:tcPr>
            <w:tcW w:w="3517" w:type="pct"/>
            <w:gridSpan w:val="2"/>
            <w:shd w:val="clear" w:color="auto" w:fill="auto"/>
          </w:tcPr>
          <w:p w14:paraId="30DAE624" w14:textId="77777777" w:rsidR="00601083" w:rsidRPr="00221890" w:rsidRDefault="00601083" w:rsidP="00601083">
            <w:pPr>
              <w:pStyle w:val="ENoteTableText"/>
            </w:pPr>
            <w:r w:rsidRPr="00221890">
              <w:t>ad. 1995 No. 38</w:t>
            </w:r>
          </w:p>
        </w:tc>
      </w:tr>
      <w:tr w:rsidR="00601083" w:rsidRPr="00221890" w14:paraId="7899A1DD" w14:textId="77777777" w:rsidTr="002A7DC4">
        <w:trPr>
          <w:cantSplit/>
        </w:trPr>
        <w:tc>
          <w:tcPr>
            <w:tcW w:w="1483" w:type="pct"/>
            <w:gridSpan w:val="2"/>
            <w:shd w:val="clear" w:color="auto" w:fill="auto"/>
          </w:tcPr>
          <w:p w14:paraId="3322198D" w14:textId="77777777" w:rsidR="00601083" w:rsidRPr="00221890" w:rsidRDefault="00601083" w:rsidP="00601083">
            <w:pPr>
              <w:pStyle w:val="ENoteTableText"/>
            </w:pPr>
          </w:p>
        </w:tc>
        <w:tc>
          <w:tcPr>
            <w:tcW w:w="3517" w:type="pct"/>
            <w:gridSpan w:val="2"/>
            <w:shd w:val="clear" w:color="auto" w:fill="auto"/>
          </w:tcPr>
          <w:p w14:paraId="3E3B00C7" w14:textId="77777777" w:rsidR="00601083" w:rsidRPr="00221890" w:rsidRDefault="00601083" w:rsidP="00601083">
            <w:pPr>
              <w:pStyle w:val="ENoteTableText"/>
            </w:pPr>
            <w:r w:rsidRPr="00221890">
              <w:t>am. 1995 No. 268</w:t>
            </w:r>
          </w:p>
        </w:tc>
      </w:tr>
      <w:tr w:rsidR="00601083" w:rsidRPr="00221890" w14:paraId="73DA1C5A" w14:textId="77777777" w:rsidTr="002A7DC4">
        <w:trPr>
          <w:cantSplit/>
        </w:trPr>
        <w:tc>
          <w:tcPr>
            <w:tcW w:w="1483" w:type="pct"/>
            <w:gridSpan w:val="2"/>
            <w:shd w:val="clear" w:color="auto" w:fill="auto"/>
          </w:tcPr>
          <w:p w14:paraId="38E397BE" w14:textId="77777777" w:rsidR="00601083" w:rsidRPr="00221890" w:rsidRDefault="00601083" w:rsidP="00601083">
            <w:pPr>
              <w:pStyle w:val="ENoteTableText"/>
            </w:pPr>
          </w:p>
        </w:tc>
        <w:tc>
          <w:tcPr>
            <w:tcW w:w="3517" w:type="pct"/>
            <w:gridSpan w:val="2"/>
            <w:shd w:val="clear" w:color="auto" w:fill="auto"/>
          </w:tcPr>
          <w:p w14:paraId="0E4122A0" w14:textId="77777777" w:rsidR="00601083" w:rsidRPr="00221890" w:rsidRDefault="00601083" w:rsidP="00601083">
            <w:pPr>
              <w:pStyle w:val="ENoteTableText"/>
            </w:pPr>
            <w:r w:rsidRPr="00221890">
              <w:t>rep. 2002 No. 348</w:t>
            </w:r>
          </w:p>
        </w:tc>
      </w:tr>
      <w:tr w:rsidR="00601083" w:rsidRPr="00221890" w14:paraId="7CE359A4" w14:textId="77777777" w:rsidTr="002A7DC4">
        <w:trPr>
          <w:cantSplit/>
        </w:trPr>
        <w:tc>
          <w:tcPr>
            <w:tcW w:w="1483" w:type="pct"/>
            <w:gridSpan w:val="2"/>
            <w:shd w:val="clear" w:color="auto" w:fill="auto"/>
          </w:tcPr>
          <w:p w14:paraId="117EACCC" w14:textId="77777777" w:rsidR="00601083" w:rsidRPr="00221890" w:rsidRDefault="00601083" w:rsidP="00601083">
            <w:pPr>
              <w:pStyle w:val="ENoteTableText"/>
              <w:tabs>
                <w:tab w:val="center" w:leader="dot" w:pos="2268"/>
              </w:tabs>
            </w:pPr>
            <w:r w:rsidRPr="00221890">
              <w:t>c. 841.224</w:t>
            </w:r>
            <w:r w:rsidRPr="00221890">
              <w:tab/>
            </w:r>
          </w:p>
        </w:tc>
        <w:tc>
          <w:tcPr>
            <w:tcW w:w="3517" w:type="pct"/>
            <w:gridSpan w:val="2"/>
            <w:shd w:val="clear" w:color="auto" w:fill="auto"/>
          </w:tcPr>
          <w:p w14:paraId="43B7CA94" w14:textId="77777777" w:rsidR="00601083" w:rsidRPr="00221890" w:rsidRDefault="00601083" w:rsidP="00601083">
            <w:pPr>
              <w:pStyle w:val="ENoteTableText"/>
            </w:pPr>
            <w:r w:rsidRPr="00221890">
              <w:t>ad. 1995 No. 38</w:t>
            </w:r>
          </w:p>
        </w:tc>
      </w:tr>
      <w:tr w:rsidR="00601083" w:rsidRPr="00221890" w14:paraId="01648850" w14:textId="77777777" w:rsidTr="002A7DC4">
        <w:trPr>
          <w:cantSplit/>
        </w:trPr>
        <w:tc>
          <w:tcPr>
            <w:tcW w:w="1483" w:type="pct"/>
            <w:gridSpan w:val="2"/>
            <w:shd w:val="clear" w:color="auto" w:fill="auto"/>
          </w:tcPr>
          <w:p w14:paraId="38F2EC87" w14:textId="77777777" w:rsidR="00601083" w:rsidRPr="00221890" w:rsidRDefault="00601083" w:rsidP="00601083">
            <w:pPr>
              <w:pStyle w:val="ENoteTableText"/>
            </w:pPr>
          </w:p>
        </w:tc>
        <w:tc>
          <w:tcPr>
            <w:tcW w:w="3517" w:type="pct"/>
            <w:gridSpan w:val="2"/>
            <w:shd w:val="clear" w:color="auto" w:fill="auto"/>
          </w:tcPr>
          <w:p w14:paraId="5A68CBEF" w14:textId="77777777" w:rsidR="00601083" w:rsidRPr="00221890" w:rsidRDefault="00601083" w:rsidP="00601083">
            <w:pPr>
              <w:pStyle w:val="ENoteTableText"/>
            </w:pPr>
            <w:r w:rsidRPr="00221890">
              <w:t>am. 1995 No. 268; 1999 No. 81</w:t>
            </w:r>
          </w:p>
        </w:tc>
      </w:tr>
      <w:tr w:rsidR="00601083" w:rsidRPr="00221890" w14:paraId="23BA4A5B" w14:textId="77777777" w:rsidTr="002A7DC4">
        <w:trPr>
          <w:cantSplit/>
        </w:trPr>
        <w:tc>
          <w:tcPr>
            <w:tcW w:w="1483" w:type="pct"/>
            <w:gridSpan w:val="2"/>
            <w:shd w:val="clear" w:color="auto" w:fill="auto"/>
          </w:tcPr>
          <w:p w14:paraId="08CE1B8A" w14:textId="77777777" w:rsidR="00601083" w:rsidRPr="00221890" w:rsidRDefault="00601083" w:rsidP="00601083">
            <w:pPr>
              <w:pStyle w:val="ENoteTableText"/>
            </w:pPr>
          </w:p>
        </w:tc>
        <w:tc>
          <w:tcPr>
            <w:tcW w:w="3517" w:type="pct"/>
            <w:gridSpan w:val="2"/>
            <w:shd w:val="clear" w:color="auto" w:fill="auto"/>
          </w:tcPr>
          <w:p w14:paraId="660332A1" w14:textId="77777777" w:rsidR="00601083" w:rsidRPr="00221890" w:rsidRDefault="00601083" w:rsidP="00601083">
            <w:pPr>
              <w:pStyle w:val="ENoteTableText"/>
            </w:pPr>
            <w:r w:rsidRPr="00221890">
              <w:t>rep. 2002 No. 348</w:t>
            </w:r>
          </w:p>
        </w:tc>
      </w:tr>
      <w:tr w:rsidR="00601083" w:rsidRPr="00221890" w14:paraId="5759C517" w14:textId="77777777" w:rsidTr="002A7DC4">
        <w:trPr>
          <w:cantSplit/>
        </w:trPr>
        <w:tc>
          <w:tcPr>
            <w:tcW w:w="1483" w:type="pct"/>
            <w:gridSpan w:val="2"/>
            <w:shd w:val="clear" w:color="auto" w:fill="auto"/>
          </w:tcPr>
          <w:p w14:paraId="3CC34A98" w14:textId="77777777" w:rsidR="00601083" w:rsidRPr="00221890" w:rsidRDefault="00601083" w:rsidP="00601083">
            <w:pPr>
              <w:pStyle w:val="ENoteTableText"/>
              <w:tabs>
                <w:tab w:val="center" w:leader="dot" w:pos="2268"/>
              </w:tabs>
            </w:pPr>
            <w:r w:rsidRPr="00221890">
              <w:t>c. 841.225</w:t>
            </w:r>
            <w:r w:rsidRPr="00221890">
              <w:tab/>
            </w:r>
          </w:p>
        </w:tc>
        <w:tc>
          <w:tcPr>
            <w:tcW w:w="3517" w:type="pct"/>
            <w:gridSpan w:val="2"/>
            <w:shd w:val="clear" w:color="auto" w:fill="auto"/>
          </w:tcPr>
          <w:p w14:paraId="2B117247" w14:textId="77777777" w:rsidR="00601083" w:rsidRPr="00221890" w:rsidRDefault="00601083" w:rsidP="00601083">
            <w:pPr>
              <w:pStyle w:val="ENoteTableText"/>
            </w:pPr>
            <w:r w:rsidRPr="00221890">
              <w:t>ad. 1995 No. 38</w:t>
            </w:r>
          </w:p>
        </w:tc>
      </w:tr>
      <w:tr w:rsidR="00601083" w:rsidRPr="00221890" w14:paraId="59FEE44A" w14:textId="77777777" w:rsidTr="002A7DC4">
        <w:trPr>
          <w:cantSplit/>
        </w:trPr>
        <w:tc>
          <w:tcPr>
            <w:tcW w:w="1483" w:type="pct"/>
            <w:gridSpan w:val="2"/>
            <w:shd w:val="clear" w:color="auto" w:fill="auto"/>
          </w:tcPr>
          <w:p w14:paraId="29EADF25" w14:textId="77777777" w:rsidR="00601083" w:rsidRPr="00221890" w:rsidRDefault="00601083" w:rsidP="00601083">
            <w:pPr>
              <w:pStyle w:val="ENoteTableText"/>
            </w:pPr>
          </w:p>
        </w:tc>
        <w:tc>
          <w:tcPr>
            <w:tcW w:w="3517" w:type="pct"/>
            <w:gridSpan w:val="2"/>
            <w:shd w:val="clear" w:color="auto" w:fill="auto"/>
          </w:tcPr>
          <w:p w14:paraId="327F5579" w14:textId="77777777" w:rsidR="00601083" w:rsidRPr="00221890" w:rsidRDefault="00601083" w:rsidP="00601083">
            <w:pPr>
              <w:pStyle w:val="ENoteTableText"/>
            </w:pPr>
            <w:r w:rsidRPr="00221890">
              <w:t>am. 2000 No. 62</w:t>
            </w:r>
          </w:p>
        </w:tc>
      </w:tr>
      <w:tr w:rsidR="00601083" w:rsidRPr="00221890" w14:paraId="0A9A3FDD" w14:textId="77777777" w:rsidTr="002A7DC4">
        <w:trPr>
          <w:cantSplit/>
        </w:trPr>
        <w:tc>
          <w:tcPr>
            <w:tcW w:w="1483" w:type="pct"/>
            <w:gridSpan w:val="2"/>
            <w:shd w:val="clear" w:color="auto" w:fill="auto"/>
          </w:tcPr>
          <w:p w14:paraId="2288C2DA" w14:textId="77777777" w:rsidR="00601083" w:rsidRPr="00221890" w:rsidRDefault="00601083" w:rsidP="00601083">
            <w:pPr>
              <w:pStyle w:val="ENoteTableText"/>
            </w:pPr>
          </w:p>
        </w:tc>
        <w:tc>
          <w:tcPr>
            <w:tcW w:w="3517" w:type="pct"/>
            <w:gridSpan w:val="2"/>
            <w:shd w:val="clear" w:color="auto" w:fill="auto"/>
          </w:tcPr>
          <w:p w14:paraId="73A7E21C" w14:textId="77777777" w:rsidR="00601083" w:rsidRPr="00221890" w:rsidRDefault="00601083" w:rsidP="00601083">
            <w:pPr>
              <w:pStyle w:val="ENoteTableText"/>
            </w:pPr>
            <w:r w:rsidRPr="00221890">
              <w:t>rep. 2002 No. 348</w:t>
            </w:r>
          </w:p>
        </w:tc>
      </w:tr>
      <w:tr w:rsidR="00601083" w:rsidRPr="00221890" w14:paraId="6333679D" w14:textId="77777777" w:rsidTr="002A7DC4">
        <w:trPr>
          <w:cantSplit/>
        </w:trPr>
        <w:tc>
          <w:tcPr>
            <w:tcW w:w="1483" w:type="pct"/>
            <w:gridSpan w:val="2"/>
            <w:shd w:val="clear" w:color="auto" w:fill="auto"/>
          </w:tcPr>
          <w:p w14:paraId="5A90C625" w14:textId="77777777" w:rsidR="00601083" w:rsidRPr="00221890" w:rsidRDefault="00601083" w:rsidP="00601083">
            <w:pPr>
              <w:pStyle w:val="ENoteTableText"/>
              <w:tabs>
                <w:tab w:val="center" w:leader="dot" w:pos="2268"/>
              </w:tabs>
            </w:pPr>
            <w:r w:rsidRPr="00221890">
              <w:t>c. 841.311</w:t>
            </w:r>
            <w:r w:rsidRPr="00221890">
              <w:tab/>
            </w:r>
          </w:p>
        </w:tc>
        <w:tc>
          <w:tcPr>
            <w:tcW w:w="3517" w:type="pct"/>
            <w:gridSpan w:val="2"/>
            <w:shd w:val="clear" w:color="auto" w:fill="auto"/>
          </w:tcPr>
          <w:p w14:paraId="7F0E5081" w14:textId="77777777" w:rsidR="00601083" w:rsidRPr="00221890" w:rsidRDefault="00601083" w:rsidP="00601083">
            <w:pPr>
              <w:pStyle w:val="ENoteTableText"/>
            </w:pPr>
            <w:r w:rsidRPr="00221890">
              <w:t>ad. 1995 No. 38</w:t>
            </w:r>
          </w:p>
        </w:tc>
      </w:tr>
      <w:tr w:rsidR="00601083" w:rsidRPr="00221890" w14:paraId="648F8DB7" w14:textId="77777777" w:rsidTr="002A7DC4">
        <w:trPr>
          <w:cantSplit/>
        </w:trPr>
        <w:tc>
          <w:tcPr>
            <w:tcW w:w="1483" w:type="pct"/>
            <w:gridSpan w:val="2"/>
            <w:shd w:val="clear" w:color="auto" w:fill="auto"/>
          </w:tcPr>
          <w:p w14:paraId="461ACA87" w14:textId="77777777" w:rsidR="00601083" w:rsidRPr="00221890" w:rsidRDefault="00601083" w:rsidP="00601083">
            <w:pPr>
              <w:pStyle w:val="ENoteTableText"/>
            </w:pPr>
          </w:p>
        </w:tc>
        <w:tc>
          <w:tcPr>
            <w:tcW w:w="3517" w:type="pct"/>
            <w:gridSpan w:val="2"/>
            <w:shd w:val="clear" w:color="auto" w:fill="auto"/>
          </w:tcPr>
          <w:p w14:paraId="0CD86461" w14:textId="77777777" w:rsidR="00601083" w:rsidRPr="00221890" w:rsidRDefault="00601083" w:rsidP="00601083">
            <w:pPr>
              <w:pStyle w:val="ENoteTableText"/>
            </w:pPr>
            <w:r w:rsidRPr="00221890">
              <w:t>am. 1999 No. 81</w:t>
            </w:r>
          </w:p>
        </w:tc>
      </w:tr>
      <w:tr w:rsidR="00601083" w:rsidRPr="00221890" w14:paraId="4CF27F23" w14:textId="77777777" w:rsidTr="002A7DC4">
        <w:trPr>
          <w:cantSplit/>
        </w:trPr>
        <w:tc>
          <w:tcPr>
            <w:tcW w:w="1483" w:type="pct"/>
            <w:gridSpan w:val="2"/>
            <w:shd w:val="clear" w:color="auto" w:fill="auto"/>
          </w:tcPr>
          <w:p w14:paraId="723C9353" w14:textId="77777777" w:rsidR="00601083" w:rsidRPr="00221890" w:rsidRDefault="00601083" w:rsidP="00601083">
            <w:pPr>
              <w:pStyle w:val="ENoteTableText"/>
            </w:pPr>
          </w:p>
        </w:tc>
        <w:tc>
          <w:tcPr>
            <w:tcW w:w="3517" w:type="pct"/>
            <w:gridSpan w:val="2"/>
            <w:shd w:val="clear" w:color="auto" w:fill="auto"/>
          </w:tcPr>
          <w:p w14:paraId="18ECBBEF" w14:textId="77777777" w:rsidR="00601083" w:rsidRPr="00221890" w:rsidRDefault="00601083" w:rsidP="00601083">
            <w:pPr>
              <w:pStyle w:val="ENoteTableText"/>
            </w:pPr>
            <w:r w:rsidRPr="00221890">
              <w:t>rep. 2002 No. 348</w:t>
            </w:r>
          </w:p>
        </w:tc>
      </w:tr>
      <w:tr w:rsidR="00601083" w:rsidRPr="00221890" w14:paraId="6E8E2423" w14:textId="77777777" w:rsidTr="002A7DC4">
        <w:trPr>
          <w:cantSplit/>
        </w:trPr>
        <w:tc>
          <w:tcPr>
            <w:tcW w:w="1483" w:type="pct"/>
            <w:gridSpan w:val="2"/>
            <w:shd w:val="clear" w:color="auto" w:fill="auto"/>
          </w:tcPr>
          <w:p w14:paraId="0E044E37" w14:textId="77777777" w:rsidR="00601083" w:rsidRPr="00221890" w:rsidRDefault="00601083" w:rsidP="00601083">
            <w:pPr>
              <w:pStyle w:val="ENoteTableText"/>
              <w:tabs>
                <w:tab w:val="center" w:leader="dot" w:pos="2268"/>
              </w:tabs>
            </w:pPr>
            <w:r w:rsidRPr="00221890">
              <w:t>c. 841.321</w:t>
            </w:r>
            <w:r w:rsidRPr="00221890">
              <w:tab/>
            </w:r>
          </w:p>
        </w:tc>
        <w:tc>
          <w:tcPr>
            <w:tcW w:w="3517" w:type="pct"/>
            <w:gridSpan w:val="2"/>
            <w:shd w:val="clear" w:color="auto" w:fill="auto"/>
          </w:tcPr>
          <w:p w14:paraId="5639480E" w14:textId="77777777" w:rsidR="00601083" w:rsidRPr="00221890" w:rsidRDefault="00601083" w:rsidP="00601083">
            <w:pPr>
              <w:pStyle w:val="ENoteTableText"/>
            </w:pPr>
            <w:r w:rsidRPr="00221890">
              <w:t>ad. 1995 No. 38</w:t>
            </w:r>
          </w:p>
        </w:tc>
      </w:tr>
      <w:tr w:rsidR="00601083" w:rsidRPr="00221890" w14:paraId="6701530A" w14:textId="77777777" w:rsidTr="002A7DC4">
        <w:trPr>
          <w:cantSplit/>
        </w:trPr>
        <w:tc>
          <w:tcPr>
            <w:tcW w:w="1483" w:type="pct"/>
            <w:gridSpan w:val="2"/>
            <w:shd w:val="clear" w:color="auto" w:fill="auto"/>
          </w:tcPr>
          <w:p w14:paraId="5E0D57DC" w14:textId="77777777" w:rsidR="00601083" w:rsidRPr="00221890" w:rsidRDefault="00601083" w:rsidP="00601083">
            <w:pPr>
              <w:pStyle w:val="ENoteTableText"/>
            </w:pPr>
          </w:p>
        </w:tc>
        <w:tc>
          <w:tcPr>
            <w:tcW w:w="3517" w:type="pct"/>
            <w:gridSpan w:val="2"/>
            <w:shd w:val="clear" w:color="auto" w:fill="auto"/>
          </w:tcPr>
          <w:p w14:paraId="40F08A95" w14:textId="77777777" w:rsidR="00601083" w:rsidRPr="00221890" w:rsidRDefault="00601083" w:rsidP="00601083">
            <w:pPr>
              <w:pStyle w:val="ENoteTableText"/>
            </w:pPr>
            <w:r w:rsidRPr="00221890">
              <w:t>rs. 1995 No. 117</w:t>
            </w:r>
          </w:p>
        </w:tc>
      </w:tr>
      <w:tr w:rsidR="00601083" w:rsidRPr="00221890" w14:paraId="704E63C1" w14:textId="77777777" w:rsidTr="002A7DC4">
        <w:trPr>
          <w:cantSplit/>
        </w:trPr>
        <w:tc>
          <w:tcPr>
            <w:tcW w:w="1483" w:type="pct"/>
            <w:gridSpan w:val="2"/>
            <w:shd w:val="clear" w:color="auto" w:fill="auto"/>
          </w:tcPr>
          <w:p w14:paraId="38DB8977" w14:textId="77777777" w:rsidR="00601083" w:rsidRPr="00221890" w:rsidRDefault="00601083" w:rsidP="00601083">
            <w:pPr>
              <w:pStyle w:val="ENoteTableText"/>
            </w:pPr>
          </w:p>
        </w:tc>
        <w:tc>
          <w:tcPr>
            <w:tcW w:w="3517" w:type="pct"/>
            <w:gridSpan w:val="2"/>
            <w:shd w:val="clear" w:color="auto" w:fill="auto"/>
          </w:tcPr>
          <w:p w14:paraId="5935641C" w14:textId="77777777" w:rsidR="00601083" w:rsidRPr="00221890" w:rsidRDefault="00601083" w:rsidP="00601083">
            <w:pPr>
              <w:pStyle w:val="ENoteTableText"/>
            </w:pPr>
            <w:r w:rsidRPr="00221890">
              <w:t>am. 1999 No. 81</w:t>
            </w:r>
          </w:p>
        </w:tc>
      </w:tr>
      <w:tr w:rsidR="00601083" w:rsidRPr="00221890" w14:paraId="2E181DCC" w14:textId="77777777" w:rsidTr="002A7DC4">
        <w:trPr>
          <w:cantSplit/>
        </w:trPr>
        <w:tc>
          <w:tcPr>
            <w:tcW w:w="1483" w:type="pct"/>
            <w:gridSpan w:val="2"/>
            <w:shd w:val="clear" w:color="auto" w:fill="auto"/>
          </w:tcPr>
          <w:p w14:paraId="0A55DE4D" w14:textId="77777777" w:rsidR="00601083" w:rsidRPr="00221890" w:rsidRDefault="00601083" w:rsidP="00601083">
            <w:pPr>
              <w:pStyle w:val="ENoteTableText"/>
            </w:pPr>
          </w:p>
        </w:tc>
        <w:tc>
          <w:tcPr>
            <w:tcW w:w="3517" w:type="pct"/>
            <w:gridSpan w:val="2"/>
            <w:shd w:val="clear" w:color="auto" w:fill="auto"/>
          </w:tcPr>
          <w:p w14:paraId="1B3DD4C4" w14:textId="77777777" w:rsidR="00601083" w:rsidRPr="00221890" w:rsidRDefault="00601083" w:rsidP="00601083">
            <w:pPr>
              <w:pStyle w:val="ENoteTableText"/>
            </w:pPr>
            <w:r w:rsidRPr="00221890">
              <w:t>rep. 2002 No. 348</w:t>
            </w:r>
          </w:p>
        </w:tc>
      </w:tr>
      <w:tr w:rsidR="00601083" w:rsidRPr="00221890" w14:paraId="21196043" w14:textId="77777777" w:rsidTr="002A7DC4">
        <w:trPr>
          <w:cantSplit/>
        </w:trPr>
        <w:tc>
          <w:tcPr>
            <w:tcW w:w="1483" w:type="pct"/>
            <w:gridSpan w:val="2"/>
            <w:shd w:val="clear" w:color="auto" w:fill="auto"/>
          </w:tcPr>
          <w:p w14:paraId="6E3BF698" w14:textId="77777777" w:rsidR="00601083" w:rsidRPr="00221890" w:rsidRDefault="00601083" w:rsidP="00601083">
            <w:pPr>
              <w:pStyle w:val="ENoteTableText"/>
              <w:tabs>
                <w:tab w:val="center" w:leader="dot" w:pos="2268"/>
              </w:tabs>
            </w:pPr>
            <w:r w:rsidRPr="00221890">
              <w:t>c. 841.322</w:t>
            </w:r>
            <w:r w:rsidRPr="00221890">
              <w:tab/>
            </w:r>
          </w:p>
        </w:tc>
        <w:tc>
          <w:tcPr>
            <w:tcW w:w="3517" w:type="pct"/>
            <w:gridSpan w:val="2"/>
            <w:shd w:val="clear" w:color="auto" w:fill="auto"/>
          </w:tcPr>
          <w:p w14:paraId="0D701D1C" w14:textId="77777777" w:rsidR="00601083" w:rsidRPr="00221890" w:rsidRDefault="00601083" w:rsidP="00601083">
            <w:pPr>
              <w:pStyle w:val="ENoteTableText"/>
            </w:pPr>
            <w:r w:rsidRPr="00221890">
              <w:t>ad. 1995 No. 38</w:t>
            </w:r>
          </w:p>
        </w:tc>
      </w:tr>
      <w:tr w:rsidR="00601083" w:rsidRPr="00221890" w14:paraId="5BB3EDE9" w14:textId="77777777" w:rsidTr="002A7DC4">
        <w:trPr>
          <w:cantSplit/>
        </w:trPr>
        <w:tc>
          <w:tcPr>
            <w:tcW w:w="1483" w:type="pct"/>
            <w:gridSpan w:val="2"/>
            <w:shd w:val="clear" w:color="auto" w:fill="auto"/>
          </w:tcPr>
          <w:p w14:paraId="658EC0CE" w14:textId="77777777" w:rsidR="00601083" w:rsidRPr="00221890" w:rsidRDefault="00601083" w:rsidP="00601083">
            <w:pPr>
              <w:pStyle w:val="ENoteTableText"/>
            </w:pPr>
          </w:p>
        </w:tc>
        <w:tc>
          <w:tcPr>
            <w:tcW w:w="3517" w:type="pct"/>
            <w:gridSpan w:val="2"/>
            <w:shd w:val="clear" w:color="auto" w:fill="auto"/>
          </w:tcPr>
          <w:p w14:paraId="30879034" w14:textId="77777777" w:rsidR="00601083" w:rsidRPr="00221890" w:rsidRDefault="00601083" w:rsidP="00601083">
            <w:pPr>
              <w:pStyle w:val="ENoteTableText"/>
            </w:pPr>
            <w:r w:rsidRPr="00221890">
              <w:t>am. 1995 No. 268</w:t>
            </w:r>
          </w:p>
        </w:tc>
      </w:tr>
      <w:tr w:rsidR="00601083" w:rsidRPr="00221890" w14:paraId="05E398CE" w14:textId="77777777" w:rsidTr="002A7DC4">
        <w:trPr>
          <w:cantSplit/>
        </w:trPr>
        <w:tc>
          <w:tcPr>
            <w:tcW w:w="1483" w:type="pct"/>
            <w:gridSpan w:val="2"/>
            <w:shd w:val="clear" w:color="auto" w:fill="auto"/>
          </w:tcPr>
          <w:p w14:paraId="20BAE760" w14:textId="77777777" w:rsidR="00601083" w:rsidRPr="00221890" w:rsidRDefault="00601083" w:rsidP="00601083">
            <w:pPr>
              <w:pStyle w:val="ENoteTableText"/>
            </w:pPr>
          </w:p>
        </w:tc>
        <w:tc>
          <w:tcPr>
            <w:tcW w:w="3517" w:type="pct"/>
            <w:gridSpan w:val="2"/>
            <w:shd w:val="clear" w:color="auto" w:fill="auto"/>
          </w:tcPr>
          <w:p w14:paraId="3D4B1EA6" w14:textId="77777777" w:rsidR="00601083" w:rsidRPr="00221890" w:rsidRDefault="00601083" w:rsidP="00601083">
            <w:pPr>
              <w:pStyle w:val="ENoteTableText"/>
            </w:pPr>
            <w:r w:rsidRPr="00221890">
              <w:t>rep. 2002 No. 348</w:t>
            </w:r>
          </w:p>
        </w:tc>
      </w:tr>
      <w:tr w:rsidR="00601083" w:rsidRPr="00221890" w14:paraId="40049074" w14:textId="77777777" w:rsidTr="002A7DC4">
        <w:trPr>
          <w:cantSplit/>
        </w:trPr>
        <w:tc>
          <w:tcPr>
            <w:tcW w:w="1483" w:type="pct"/>
            <w:gridSpan w:val="2"/>
            <w:shd w:val="clear" w:color="auto" w:fill="auto"/>
          </w:tcPr>
          <w:p w14:paraId="0769C9CA" w14:textId="77777777" w:rsidR="00601083" w:rsidRPr="00221890" w:rsidRDefault="00601083" w:rsidP="00601083">
            <w:pPr>
              <w:pStyle w:val="ENoteTableText"/>
              <w:tabs>
                <w:tab w:val="center" w:leader="dot" w:pos="2268"/>
              </w:tabs>
            </w:pPr>
            <w:r w:rsidRPr="00221890">
              <w:t>c. 841.323</w:t>
            </w:r>
            <w:r w:rsidRPr="00221890">
              <w:tab/>
            </w:r>
          </w:p>
        </w:tc>
        <w:tc>
          <w:tcPr>
            <w:tcW w:w="3517" w:type="pct"/>
            <w:gridSpan w:val="2"/>
            <w:shd w:val="clear" w:color="auto" w:fill="auto"/>
          </w:tcPr>
          <w:p w14:paraId="006F11A5" w14:textId="77777777" w:rsidR="00601083" w:rsidRPr="00221890" w:rsidRDefault="00601083" w:rsidP="00601083">
            <w:pPr>
              <w:pStyle w:val="ENoteTableText"/>
            </w:pPr>
            <w:r w:rsidRPr="00221890">
              <w:t>ad. 1995 No. 38</w:t>
            </w:r>
          </w:p>
        </w:tc>
      </w:tr>
      <w:tr w:rsidR="00601083" w:rsidRPr="00221890" w14:paraId="442AF8EF" w14:textId="77777777" w:rsidTr="002A7DC4">
        <w:trPr>
          <w:cantSplit/>
        </w:trPr>
        <w:tc>
          <w:tcPr>
            <w:tcW w:w="1483" w:type="pct"/>
            <w:gridSpan w:val="2"/>
            <w:shd w:val="clear" w:color="auto" w:fill="auto"/>
          </w:tcPr>
          <w:p w14:paraId="0A267DC0" w14:textId="77777777" w:rsidR="00601083" w:rsidRPr="00221890" w:rsidRDefault="00601083" w:rsidP="00601083">
            <w:pPr>
              <w:pStyle w:val="ENoteTableText"/>
            </w:pPr>
          </w:p>
        </w:tc>
        <w:tc>
          <w:tcPr>
            <w:tcW w:w="3517" w:type="pct"/>
            <w:gridSpan w:val="2"/>
            <w:shd w:val="clear" w:color="auto" w:fill="auto"/>
          </w:tcPr>
          <w:p w14:paraId="01B2D1E5" w14:textId="77777777" w:rsidR="00601083" w:rsidRPr="00221890" w:rsidRDefault="00601083" w:rsidP="00601083">
            <w:pPr>
              <w:pStyle w:val="ENoteTableText"/>
            </w:pPr>
            <w:r w:rsidRPr="00221890">
              <w:t>am. 2000 No. 62</w:t>
            </w:r>
          </w:p>
        </w:tc>
      </w:tr>
      <w:tr w:rsidR="00601083" w:rsidRPr="00221890" w14:paraId="2F1F67E8" w14:textId="77777777" w:rsidTr="002A7DC4">
        <w:trPr>
          <w:cantSplit/>
        </w:trPr>
        <w:tc>
          <w:tcPr>
            <w:tcW w:w="1483" w:type="pct"/>
            <w:gridSpan w:val="2"/>
            <w:shd w:val="clear" w:color="auto" w:fill="auto"/>
          </w:tcPr>
          <w:p w14:paraId="3F9CD240" w14:textId="77777777" w:rsidR="00601083" w:rsidRPr="00221890" w:rsidRDefault="00601083" w:rsidP="00601083">
            <w:pPr>
              <w:pStyle w:val="ENoteTableText"/>
            </w:pPr>
          </w:p>
        </w:tc>
        <w:tc>
          <w:tcPr>
            <w:tcW w:w="3517" w:type="pct"/>
            <w:gridSpan w:val="2"/>
            <w:shd w:val="clear" w:color="auto" w:fill="auto"/>
          </w:tcPr>
          <w:p w14:paraId="7E3AC188" w14:textId="77777777" w:rsidR="00601083" w:rsidRPr="00221890" w:rsidRDefault="00601083" w:rsidP="00601083">
            <w:pPr>
              <w:pStyle w:val="ENoteTableText"/>
            </w:pPr>
            <w:r w:rsidRPr="00221890">
              <w:t>rep. 2002 No. 348</w:t>
            </w:r>
          </w:p>
        </w:tc>
      </w:tr>
      <w:tr w:rsidR="00601083" w:rsidRPr="00221890" w14:paraId="1FF5A736" w14:textId="77777777" w:rsidTr="002A7DC4">
        <w:trPr>
          <w:cantSplit/>
        </w:trPr>
        <w:tc>
          <w:tcPr>
            <w:tcW w:w="1483" w:type="pct"/>
            <w:gridSpan w:val="2"/>
            <w:shd w:val="clear" w:color="auto" w:fill="auto"/>
          </w:tcPr>
          <w:p w14:paraId="62E1FF87" w14:textId="77777777" w:rsidR="00601083" w:rsidRPr="00221890" w:rsidRDefault="00601083" w:rsidP="00601083">
            <w:pPr>
              <w:pStyle w:val="ENoteTableText"/>
              <w:tabs>
                <w:tab w:val="center" w:leader="dot" w:pos="2268"/>
              </w:tabs>
            </w:pPr>
            <w:r w:rsidRPr="00221890">
              <w:t>c. 841.411</w:t>
            </w:r>
            <w:r w:rsidRPr="00221890">
              <w:tab/>
            </w:r>
          </w:p>
        </w:tc>
        <w:tc>
          <w:tcPr>
            <w:tcW w:w="3517" w:type="pct"/>
            <w:gridSpan w:val="2"/>
            <w:shd w:val="clear" w:color="auto" w:fill="auto"/>
          </w:tcPr>
          <w:p w14:paraId="1314CC7E" w14:textId="77777777" w:rsidR="00601083" w:rsidRPr="00221890" w:rsidRDefault="00601083" w:rsidP="00601083">
            <w:pPr>
              <w:pStyle w:val="ENoteTableText"/>
            </w:pPr>
            <w:r w:rsidRPr="00221890">
              <w:t>ad. 1995 No. 38</w:t>
            </w:r>
          </w:p>
        </w:tc>
      </w:tr>
      <w:tr w:rsidR="00601083" w:rsidRPr="00221890" w14:paraId="4641B6AE" w14:textId="77777777" w:rsidTr="002A7DC4">
        <w:trPr>
          <w:cantSplit/>
        </w:trPr>
        <w:tc>
          <w:tcPr>
            <w:tcW w:w="1483" w:type="pct"/>
            <w:gridSpan w:val="2"/>
            <w:shd w:val="clear" w:color="auto" w:fill="auto"/>
          </w:tcPr>
          <w:p w14:paraId="2E1C87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7D8AC7" w14:textId="77777777" w:rsidR="00601083" w:rsidRPr="00221890" w:rsidRDefault="00601083" w:rsidP="00601083">
            <w:pPr>
              <w:pStyle w:val="ENoteTableText"/>
            </w:pPr>
            <w:r w:rsidRPr="00221890">
              <w:t>am 1996 No. 211; 1996 No. 276</w:t>
            </w:r>
          </w:p>
        </w:tc>
      </w:tr>
      <w:tr w:rsidR="00601083" w:rsidRPr="00221890" w14:paraId="1438C2CD" w14:textId="77777777" w:rsidTr="002A7DC4">
        <w:trPr>
          <w:cantSplit/>
        </w:trPr>
        <w:tc>
          <w:tcPr>
            <w:tcW w:w="1483" w:type="pct"/>
            <w:gridSpan w:val="2"/>
            <w:shd w:val="clear" w:color="auto" w:fill="auto"/>
          </w:tcPr>
          <w:p w14:paraId="620A0880" w14:textId="77777777" w:rsidR="00601083" w:rsidRPr="00221890" w:rsidRDefault="00601083" w:rsidP="00601083">
            <w:pPr>
              <w:pStyle w:val="ENoteTableText"/>
            </w:pPr>
          </w:p>
        </w:tc>
        <w:tc>
          <w:tcPr>
            <w:tcW w:w="3517" w:type="pct"/>
            <w:gridSpan w:val="2"/>
            <w:shd w:val="clear" w:color="auto" w:fill="auto"/>
          </w:tcPr>
          <w:p w14:paraId="35F507CB" w14:textId="77777777" w:rsidR="00601083" w:rsidRPr="00221890" w:rsidRDefault="00601083" w:rsidP="00601083">
            <w:pPr>
              <w:pStyle w:val="ENoteTableText"/>
            </w:pPr>
            <w:r w:rsidRPr="00221890">
              <w:t>rep. 2002 No. 348</w:t>
            </w:r>
          </w:p>
        </w:tc>
      </w:tr>
      <w:tr w:rsidR="00601083" w:rsidRPr="00221890" w14:paraId="3306D939" w14:textId="77777777" w:rsidTr="002A7DC4">
        <w:trPr>
          <w:cantSplit/>
        </w:trPr>
        <w:tc>
          <w:tcPr>
            <w:tcW w:w="1483" w:type="pct"/>
            <w:gridSpan w:val="2"/>
            <w:shd w:val="clear" w:color="auto" w:fill="auto"/>
          </w:tcPr>
          <w:p w14:paraId="6095F3F5" w14:textId="77777777" w:rsidR="00601083" w:rsidRPr="00221890" w:rsidRDefault="00601083" w:rsidP="00601083">
            <w:pPr>
              <w:pStyle w:val="ENoteTableText"/>
              <w:tabs>
                <w:tab w:val="center" w:leader="dot" w:pos="2268"/>
              </w:tabs>
            </w:pPr>
            <w:r w:rsidRPr="00221890">
              <w:t>c. 841.511</w:t>
            </w:r>
            <w:r w:rsidRPr="00221890">
              <w:tab/>
            </w:r>
          </w:p>
        </w:tc>
        <w:tc>
          <w:tcPr>
            <w:tcW w:w="3517" w:type="pct"/>
            <w:gridSpan w:val="2"/>
            <w:shd w:val="clear" w:color="auto" w:fill="auto"/>
          </w:tcPr>
          <w:p w14:paraId="73BCF4C3" w14:textId="77777777" w:rsidR="00601083" w:rsidRPr="00221890" w:rsidRDefault="00601083" w:rsidP="00601083">
            <w:pPr>
              <w:pStyle w:val="ENoteTableText"/>
            </w:pPr>
            <w:r w:rsidRPr="00221890">
              <w:t>ad. 1995 No. 38</w:t>
            </w:r>
          </w:p>
        </w:tc>
      </w:tr>
      <w:tr w:rsidR="00601083" w:rsidRPr="00221890" w14:paraId="3DDD2A79" w14:textId="77777777" w:rsidTr="002A7DC4">
        <w:trPr>
          <w:cantSplit/>
        </w:trPr>
        <w:tc>
          <w:tcPr>
            <w:tcW w:w="1483" w:type="pct"/>
            <w:gridSpan w:val="2"/>
            <w:shd w:val="clear" w:color="auto" w:fill="auto"/>
          </w:tcPr>
          <w:p w14:paraId="28C82744" w14:textId="77777777" w:rsidR="00601083" w:rsidRPr="00221890" w:rsidRDefault="00601083" w:rsidP="00601083">
            <w:pPr>
              <w:pStyle w:val="ENoteTableText"/>
            </w:pPr>
          </w:p>
        </w:tc>
        <w:tc>
          <w:tcPr>
            <w:tcW w:w="3517" w:type="pct"/>
            <w:gridSpan w:val="2"/>
            <w:shd w:val="clear" w:color="auto" w:fill="auto"/>
          </w:tcPr>
          <w:p w14:paraId="21972117" w14:textId="77777777" w:rsidR="00601083" w:rsidRPr="00221890" w:rsidRDefault="00601083" w:rsidP="00601083">
            <w:pPr>
              <w:pStyle w:val="ENoteTableText"/>
            </w:pPr>
            <w:r w:rsidRPr="00221890">
              <w:t>am. 1996 No. 211</w:t>
            </w:r>
          </w:p>
        </w:tc>
      </w:tr>
      <w:tr w:rsidR="00601083" w:rsidRPr="00221890" w14:paraId="50AC4671" w14:textId="77777777" w:rsidTr="002A7DC4">
        <w:trPr>
          <w:cantSplit/>
        </w:trPr>
        <w:tc>
          <w:tcPr>
            <w:tcW w:w="1483" w:type="pct"/>
            <w:gridSpan w:val="2"/>
            <w:shd w:val="clear" w:color="auto" w:fill="auto"/>
          </w:tcPr>
          <w:p w14:paraId="68B349DB" w14:textId="77777777" w:rsidR="00601083" w:rsidRPr="00221890" w:rsidRDefault="00601083" w:rsidP="00601083">
            <w:pPr>
              <w:pStyle w:val="ENoteTableText"/>
            </w:pPr>
          </w:p>
        </w:tc>
        <w:tc>
          <w:tcPr>
            <w:tcW w:w="3517" w:type="pct"/>
            <w:gridSpan w:val="2"/>
            <w:shd w:val="clear" w:color="auto" w:fill="auto"/>
          </w:tcPr>
          <w:p w14:paraId="412557F6" w14:textId="77777777" w:rsidR="00601083" w:rsidRPr="00221890" w:rsidRDefault="00601083" w:rsidP="00601083">
            <w:pPr>
              <w:pStyle w:val="ENoteTableText"/>
            </w:pPr>
            <w:r w:rsidRPr="00221890">
              <w:t>rep. 2002 No. 348</w:t>
            </w:r>
          </w:p>
        </w:tc>
      </w:tr>
      <w:tr w:rsidR="00601083" w:rsidRPr="00221890" w14:paraId="41A60ECD" w14:textId="77777777" w:rsidTr="002A7DC4">
        <w:trPr>
          <w:cantSplit/>
        </w:trPr>
        <w:tc>
          <w:tcPr>
            <w:tcW w:w="1483" w:type="pct"/>
            <w:gridSpan w:val="2"/>
            <w:shd w:val="clear" w:color="auto" w:fill="auto"/>
          </w:tcPr>
          <w:p w14:paraId="7C17413A" w14:textId="3977F617" w:rsidR="00601083" w:rsidRPr="00221890" w:rsidRDefault="00601083" w:rsidP="00601083">
            <w:pPr>
              <w:pStyle w:val="ENoteTableText"/>
              <w:tabs>
                <w:tab w:val="center" w:leader="dot" w:pos="2268"/>
              </w:tabs>
            </w:pPr>
            <w:r w:rsidRPr="00221890">
              <w:t>Division 841.6</w:t>
            </w:r>
            <w:r w:rsidRPr="00221890">
              <w:tab/>
            </w:r>
          </w:p>
        </w:tc>
        <w:tc>
          <w:tcPr>
            <w:tcW w:w="3517" w:type="pct"/>
            <w:gridSpan w:val="2"/>
            <w:shd w:val="clear" w:color="auto" w:fill="auto"/>
          </w:tcPr>
          <w:p w14:paraId="232E48A8" w14:textId="77777777" w:rsidR="00601083" w:rsidRPr="00221890" w:rsidRDefault="00601083" w:rsidP="00601083">
            <w:pPr>
              <w:pStyle w:val="ENoteTableText"/>
            </w:pPr>
            <w:r w:rsidRPr="00221890">
              <w:t>rs. 1999 No. 81</w:t>
            </w:r>
          </w:p>
        </w:tc>
      </w:tr>
      <w:tr w:rsidR="00601083" w:rsidRPr="00221890" w14:paraId="0541472D" w14:textId="77777777" w:rsidTr="002A7DC4">
        <w:trPr>
          <w:cantSplit/>
        </w:trPr>
        <w:tc>
          <w:tcPr>
            <w:tcW w:w="1483" w:type="pct"/>
            <w:gridSpan w:val="2"/>
            <w:shd w:val="clear" w:color="auto" w:fill="auto"/>
          </w:tcPr>
          <w:p w14:paraId="1A92AA0A" w14:textId="77777777" w:rsidR="00601083" w:rsidRPr="00221890" w:rsidRDefault="00601083" w:rsidP="00601083">
            <w:pPr>
              <w:pStyle w:val="ENoteTableText"/>
            </w:pPr>
          </w:p>
        </w:tc>
        <w:tc>
          <w:tcPr>
            <w:tcW w:w="3517" w:type="pct"/>
            <w:gridSpan w:val="2"/>
            <w:shd w:val="clear" w:color="auto" w:fill="auto"/>
          </w:tcPr>
          <w:p w14:paraId="0791F3C3" w14:textId="77777777" w:rsidR="00601083" w:rsidRPr="00221890" w:rsidRDefault="00601083" w:rsidP="00601083">
            <w:pPr>
              <w:pStyle w:val="ENoteTableText"/>
            </w:pPr>
            <w:r w:rsidRPr="00221890">
              <w:t>rep. 2002 No. 348</w:t>
            </w:r>
          </w:p>
        </w:tc>
      </w:tr>
      <w:tr w:rsidR="00601083" w:rsidRPr="00221890" w14:paraId="624C89EA" w14:textId="77777777" w:rsidTr="002A7DC4">
        <w:trPr>
          <w:cantSplit/>
        </w:trPr>
        <w:tc>
          <w:tcPr>
            <w:tcW w:w="1483" w:type="pct"/>
            <w:gridSpan w:val="2"/>
            <w:shd w:val="clear" w:color="auto" w:fill="auto"/>
          </w:tcPr>
          <w:p w14:paraId="345439D4" w14:textId="77777777" w:rsidR="00601083" w:rsidRPr="00221890" w:rsidRDefault="00601083" w:rsidP="00601083">
            <w:pPr>
              <w:pStyle w:val="ENoteTableText"/>
              <w:tabs>
                <w:tab w:val="center" w:leader="dot" w:pos="2268"/>
              </w:tabs>
            </w:pPr>
            <w:r w:rsidRPr="00221890">
              <w:t>c. 841.611</w:t>
            </w:r>
            <w:r w:rsidRPr="00221890">
              <w:tab/>
            </w:r>
          </w:p>
        </w:tc>
        <w:tc>
          <w:tcPr>
            <w:tcW w:w="3517" w:type="pct"/>
            <w:gridSpan w:val="2"/>
            <w:shd w:val="clear" w:color="auto" w:fill="auto"/>
          </w:tcPr>
          <w:p w14:paraId="1E3B4180" w14:textId="77777777" w:rsidR="00601083" w:rsidRPr="00221890" w:rsidRDefault="00601083" w:rsidP="00601083">
            <w:pPr>
              <w:pStyle w:val="ENoteTableText"/>
            </w:pPr>
            <w:r w:rsidRPr="00221890">
              <w:t>ad. 1995 No. 38</w:t>
            </w:r>
          </w:p>
        </w:tc>
      </w:tr>
      <w:tr w:rsidR="00601083" w:rsidRPr="00221890" w14:paraId="4672C416" w14:textId="77777777" w:rsidTr="002A7DC4">
        <w:trPr>
          <w:cantSplit/>
        </w:trPr>
        <w:tc>
          <w:tcPr>
            <w:tcW w:w="1483" w:type="pct"/>
            <w:gridSpan w:val="2"/>
            <w:shd w:val="clear" w:color="auto" w:fill="auto"/>
          </w:tcPr>
          <w:p w14:paraId="2D53BB9D" w14:textId="77777777" w:rsidR="00601083" w:rsidRPr="00221890" w:rsidRDefault="00601083" w:rsidP="00601083">
            <w:pPr>
              <w:pStyle w:val="ENoteTableText"/>
            </w:pPr>
          </w:p>
        </w:tc>
        <w:tc>
          <w:tcPr>
            <w:tcW w:w="3517" w:type="pct"/>
            <w:gridSpan w:val="2"/>
            <w:shd w:val="clear" w:color="auto" w:fill="auto"/>
          </w:tcPr>
          <w:p w14:paraId="00513534" w14:textId="77777777" w:rsidR="00601083" w:rsidRPr="00221890" w:rsidRDefault="00601083" w:rsidP="00601083">
            <w:pPr>
              <w:pStyle w:val="ENoteTableText"/>
            </w:pPr>
            <w:r w:rsidRPr="00221890">
              <w:t>rep. 1999 No. 81</w:t>
            </w:r>
          </w:p>
        </w:tc>
      </w:tr>
      <w:tr w:rsidR="00601083" w:rsidRPr="00221890" w14:paraId="50560C61" w14:textId="77777777" w:rsidTr="002A7DC4">
        <w:trPr>
          <w:cantSplit/>
        </w:trPr>
        <w:tc>
          <w:tcPr>
            <w:tcW w:w="1483" w:type="pct"/>
            <w:gridSpan w:val="2"/>
            <w:shd w:val="clear" w:color="auto" w:fill="auto"/>
          </w:tcPr>
          <w:p w14:paraId="3BD962AD" w14:textId="77777777" w:rsidR="00601083" w:rsidRPr="00221890" w:rsidRDefault="00601083" w:rsidP="00601083">
            <w:pPr>
              <w:pStyle w:val="ENoteTableText"/>
              <w:tabs>
                <w:tab w:val="center" w:leader="dot" w:pos="2268"/>
              </w:tabs>
            </w:pPr>
            <w:r w:rsidRPr="00221890">
              <w:t>c. 841.711</w:t>
            </w:r>
            <w:r w:rsidRPr="00221890">
              <w:tab/>
            </w:r>
          </w:p>
        </w:tc>
        <w:tc>
          <w:tcPr>
            <w:tcW w:w="3517" w:type="pct"/>
            <w:gridSpan w:val="2"/>
            <w:shd w:val="clear" w:color="auto" w:fill="auto"/>
          </w:tcPr>
          <w:p w14:paraId="1DAB512E" w14:textId="77777777" w:rsidR="00601083" w:rsidRPr="00221890" w:rsidRDefault="00601083" w:rsidP="00601083">
            <w:pPr>
              <w:pStyle w:val="ENoteTableText"/>
            </w:pPr>
            <w:r w:rsidRPr="00221890">
              <w:t>ad. 1995 No. 38</w:t>
            </w:r>
          </w:p>
        </w:tc>
      </w:tr>
      <w:tr w:rsidR="00601083" w:rsidRPr="00221890" w14:paraId="5F16E900" w14:textId="77777777" w:rsidTr="002A7DC4">
        <w:trPr>
          <w:cantSplit/>
        </w:trPr>
        <w:tc>
          <w:tcPr>
            <w:tcW w:w="1483" w:type="pct"/>
            <w:gridSpan w:val="2"/>
            <w:shd w:val="clear" w:color="auto" w:fill="auto"/>
          </w:tcPr>
          <w:p w14:paraId="1025C7B3" w14:textId="77777777" w:rsidR="00601083" w:rsidRPr="00221890" w:rsidRDefault="00601083" w:rsidP="00601083">
            <w:pPr>
              <w:pStyle w:val="ENoteTableText"/>
            </w:pPr>
          </w:p>
        </w:tc>
        <w:tc>
          <w:tcPr>
            <w:tcW w:w="3517" w:type="pct"/>
            <w:gridSpan w:val="2"/>
            <w:shd w:val="clear" w:color="auto" w:fill="auto"/>
          </w:tcPr>
          <w:p w14:paraId="146AC511" w14:textId="77777777" w:rsidR="00601083" w:rsidRPr="00221890" w:rsidRDefault="00601083" w:rsidP="00601083">
            <w:pPr>
              <w:pStyle w:val="ENoteTableText"/>
            </w:pPr>
            <w:r w:rsidRPr="00221890">
              <w:t>rep. 2002 No. 348</w:t>
            </w:r>
          </w:p>
        </w:tc>
      </w:tr>
      <w:tr w:rsidR="00601083" w:rsidRPr="00221890" w14:paraId="022898C4" w14:textId="77777777" w:rsidTr="002A7DC4">
        <w:trPr>
          <w:cantSplit/>
        </w:trPr>
        <w:tc>
          <w:tcPr>
            <w:tcW w:w="1483" w:type="pct"/>
            <w:gridSpan w:val="2"/>
            <w:shd w:val="clear" w:color="auto" w:fill="auto"/>
          </w:tcPr>
          <w:p w14:paraId="0CF59E50" w14:textId="77777777" w:rsidR="00601083" w:rsidRPr="00221890" w:rsidRDefault="00601083" w:rsidP="00601083">
            <w:pPr>
              <w:pStyle w:val="ENoteTableText"/>
              <w:tabs>
                <w:tab w:val="center" w:leader="dot" w:pos="2268"/>
              </w:tabs>
            </w:pPr>
            <w:r w:rsidRPr="00221890">
              <w:t>Part 842</w:t>
            </w:r>
            <w:r w:rsidRPr="00221890">
              <w:tab/>
            </w:r>
          </w:p>
        </w:tc>
        <w:tc>
          <w:tcPr>
            <w:tcW w:w="3517" w:type="pct"/>
            <w:gridSpan w:val="2"/>
            <w:shd w:val="clear" w:color="auto" w:fill="auto"/>
          </w:tcPr>
          <w:p w14:paraId="45C71976" w14:textId="77777777" w:rsidR="00601083" w:rsidRPr="00221890" w:rsidRDefault="00601083" w:rsidP="00601083">
            <w:pPr>
              <w:pStyle w:val="ENoteTableText"/>
            </w:pPr>
            <w:r w:rsidRPr="00221890">
              <w:t>ad. 1995 No. 38</w:t>
            </w:r>
          </w:p>
        </w:tc>
      </w:tr>
      <w:tr w:rsidR="00601083" w:rsidRPr="00221890" w14:paraId="3AB021C2" w14:textId="77777777" w:rsidTr="002A7DC4">
        <w:trPr>
          <w:cantSplit/>
        </w:trPr>
        <w:tc>
          <w:tcPr>
            <w:tcW w:w="1483" w:type="pct"/>
            <w:gridSpan w:val="2"/>
            <w:shd w:val="clear" w:color="auto" w:fill="auto"/>
          </w:tcPr>
          <w:p w14:paraId="6A7942F6" w14:textId="77777777" w:rsidR="00601083" w:rsidRPr="00221890" w:rsidRDefault="00601083" w:rsidP="00601083">
            <w:pPr>
              <w:pStyle w:val="ENoteTableText"/>
            </w:pPr>
          </w:p>
        </w:tc>
        <w:tc>
          <w:tcPr>
            <w:tcW w:w="3517" w:type="pct"/>
            <w:gridSpan w:val="2"/>
            <w:shd w:val="clear" w:color="auto" w:fill="auto"/>
          </w:tcPr>
          <w:p w14:paraId="490AB435" w14:textId="77777777" w:rsidR="00601083" w:rsidRPr="00221890" w:rsidRDefault="00601083" w:rsidP="00601083">
            <w:pPr>
              <w:pStyle w:val="ENoteTableText"/>
            </w:pPr>
            <w:r w:rsidRPr="00221890">
              <w:t>rep. 2002 No. 348</w:t>
            </w:r>
          </w:p>
        </w:tc>
      </w:tr>
      <w:tr w:rsidR="00601083" w:rsidRPr="00221890" w14:paraId="462122FA" w14:textId="77777777" w:rsidTr="002A7DC4">
        <w:trPr>
          <w:cantSplit/>
        </w:trPr>
        <w:tc>
          <w:tcPr>
            <w:tcW w:w="1483" w:type="pct"/>
            <w:gridSpan w:val="2"/>
            <w:shd w:val="clear" w:color="auto" w:fill="auto"/>
          </w:tcPr>
          <w:p w14:paraId="120BD46A" w14:textId="129DAE4A" w:rsidR="00601083" w:rsidRPr="00221890" w:rsidRDefault="00601083" w:rsidP="00601083">
            <w:pPr>
              <w:pStyle w:val="ENoteTableText"/>
              <w:tabs>
                <w:tab w:val="center" w:leader="dot" w:pos="2268"/>
              </w:tabs>
            </w:pPr>
            <w:r w:rsidRPr="00221890">
              <w:t>Division 842.1</w:t>
            </w:r>
            <w:r w:rsidRPr="00221890">
              <w:tab/>
            </w:r>
          </w:p>
        </w:tc>
        <w:tc>
          <w:tcPr>
            <w:tcW w:w="3517" w:type="pct"/>
            <w:gridSpan w:val="2"/>
            <w:shd w:val="clear" w:color="auto" w:fill="auto"/>
          </w:tcPr>
          <w:p w14:paraId="6AE09E2D" w14:textId="77777777" w:rsidR="00601083" w:rsidRPr="00221890" w:rsidRDefault="00601083" w:rsidP="00601083">
            <w:pPr>
              <w:pStyle w:val="ENoteTableText"/>
            </w:pPr>
            <w:r w:rsidRPr="00221890">
              <w:t>am. 1997 No. 109</w:t>
            </w:r>
          </w:p>
        </w:tc>
      </w:tr>
      <w:tr w:rsidR="00601083" w:rsidRPr="00221890" w14:paraId="6CE259E0" w14:textId="77777777" w:rsidTr="002A7DC4">
        <w:trPr>
          <w:cantSplit/>
        </w:trPr>
        <w:tc>
          <w:tcPr>
            <w:tcW w:w="1483" w:type="pct"/>
            <w:gridSpan w:val="2"/>
            <w:shd w:val="clear" w:color="auto" w:fill="auto"/>
          </w:tcPr>
          <w:p w14:paraId="0047A9C4" w14:textId="77777777" w:rsidR="00601083" w:rsidRPr="00221890" w:rsidRDefault="00601083" w:rsidP="00601083">
            <w:pPr>
              <w:pStyle w:val="ENoteTableText"/>
            </w:pPr>
          </w:p>
        </w:tc>
        <w:tc>
          <w:tcPr>
            <w:tcW w:w="3517" w:type="pct"/>
            <w:gridSpan w:val="2"/>
            <w:shd w:val="clear" w:color="auto" w:fill="auto"/>
          </w:tcPr>
          <w:p w14:paraId="5848689E" w14:textId="77777777" w:rsidR="00601083" w:rsidRPr="00221890" w:rsidRDefault="00601083" w:rsidP="00601083">
            <w:pPr>
              <w:pStyle w:val="ENoteTableText"/>
            </w:pPr>
            <w:r w:rsidRPr="00221890">
              <w:t>rep. 2002 No. 348</w:t>
            </w:r>
          </w:p>
        </w:tc>
      </w:tr>
      <w:tr w:rsidR="00601083" w:rsidRPr="00221890" w14:paraId="78EB5797" w14:textId="77777777" w:rsidTr="002A7DC4">
        <w:trPr>
          <w:cantSplit/>
        </w:trPr>
        <w:tc>
          <w:tcPr>
            <w:tcW w:w="1483" w:type="pct"/>
            <w:gridSpan w:val="2"/>
            <w:shd w:val="clear" w:color="auto" w:fill="auto"/>
          </w:tcPr>
          <w:p w14:paraId="429EE4DB" w14:textId="77777777" w:rsidR="00601083" w:rsidRPr="00221890" w:rsidRDefault="00601083" w:rsidP="00601083">
            <w:pPr>
              <w:pStyle w:val="ENoteTableText"/>
              <w:tabs>
                <w:tab w:val="center" w:leader="dot" w:pos="2268"/>
              </w:tabs>
            </w:pPr>
            <w:r w:rsidRPr="00221890">
              <w:t>c. 842.211</w:t>
            </w:r>
            <w:r w:rsidRPr="00221890">
              <w:tab/>
            </w:r>
          </w:p>
        </w:tc>
        <w:tc>
          <w:tcPr>
            <w:tcW w:w="3517" w:type="pct"/>
            <w:gridSpan w:val="2"/>
            <w:shd w:val="clear" w:color="auto" w:fill="auto"/>
          </w:tcPr>
          <w:p w14:paraId="64BE7069" w14:textId="77777777" w:rsidR="00601083" w:rsidRPr="00221890" w:rsidRDefault="00601083" w:rsidP="00601083">
            <w:pPr>
              <w:pStyle w:val="ENoteTableText"/>
            </w:pPr>
            <w:r w:rsidRPr="00221890">
              <w:t>ad. 1995 No. 38</w:t>
            </w:r>
          </w:p>
        </w:tc>
      </w:tr>
      <w:tr w:rsidR="00601083" w:rsidRPr="00221890" w14:paraId="0736F91F" w14:textId="77777777" w:rsidTr="002A7DC4">
        <w:trPr>
          <w:cantSplit/>
        </w:trPr>
        <w:tc>
          <w:tcPr>
            <w:tcW w:w="1483" w:type="pct"/>
            <w:gridSpan w:val="2"/>
            <w:shd w:val="clear" w:color="auto" w:fill="auto"/>
          </w:tcPr>
          <w:p w14:paraId="778C27D3" w14:textId="77777777" w:rsidR="00601083" w:rsidRPr="00221890" w:rsidRDefault="00601083" w:rsidP="00601083">
            <w:pPr>
              <w:pStyle w:val="ENoteTableText"/>
            </w:pPr>
          </w:p>
        </w:tc>
        <w:tc>
          <w:tcPr>
            <w:tcW w:w="3517" w:type="pct"/>
            <w:gridSpan w:val="2"/>
            <w:shd w:val="clear" w:color="auto" w:fill="auto"/>
          </w:tcPr>
          <w:p w14:paraId="56E0C01D" w14:textId="77777777" w:rsidR="00601083" w:rsidRPr="00221890" w:rsidRDefault="00601083" w:rsidP="00601083">
            <w:pPr>
              <w:pStyle w:val="ENoteTableText"/>
            </w:pPr>
            <w:r w:rsidRPr="00221890">
              <w:t>am. 1996 No. 76; 1999 No. 81</w:t>
            </w:r>
          </w:p>
        </w:tc>
      </w:tr>
      <w:tr w:rsidR="00601083" w:rsidRPr="00221890" w14:paraId="558F29B9" w14:textId="77777777" w:rsidTr="002A7DC4">
        <w:trPr>
          <w:cantSplit/>
        </w:trPr>
        <w:tc>
          <w:tcPr>
            <w:tcW w:w="1483" w:type="pct"/>
            <w:gridSpan w:val="2"/>
            <w:shd w:val="clear" w:color="auto" w:fill="auto"/>
          </w:tcPr>
          <w:p w14:paraId="62FFD2E8" w14:textId="77777777" w:rsidR="00601083" w:rsidRPr="00221890" w:rsidRDefault="00601083" w:rsidP="00601083">
            <w:pPr>
              <w:pStyle w:val="ENoteTableText"/>
            </w:pPr>
          </w:p>
        </w:tc>
        <w:tc>
          <w:tcPr>
            <w:tcW w:w="3517" w:type="pct"/>
            <w:gridSpan w:val="2"/>
            <w:shd w:val="clear" w:color="auto" w:fill="auto"/>
          </w:tcPr>
          <w:p w14:paraId="0B4AF469" w14:textId="77777777" w:rsidR="00601083" w:rsidRPr="00221890" w:rsidRDefault="00601083" w:rsidP="00601083">
            <w:pPr>
              <w:pStyle w:val="ENoteTableText"/>
            </w:pPr>
            <w:r w:rsidRPr="00221890">
              <w:t>rep. 2002 No. 348</w:t>
            </w:r>
          </w:p>
        </w:tc>
      </w:tr>
      <w:tr w:rsidR="00601083" w:rsidRPr="00221890" w14:paraId="364A4186" w14:textId="77777777" w:rsidTr="002A7DC4">
        <w:trPr>
          <w:cantSplit/>
        </w:trPr>
        <w:tc>
          <w:tcPr>
            <w:tcW w:w="1483" w:type="pct"/>
            <w:gridSpan w:val="2"/>
            <w:shd w:val="clear" w:color="auto" w:fill="auto"/>
          </w:tcPr>
          <w:p w14:paraId="70408648" w14:textId="77777777" w:rsidR="00601083" w:rsidRPr="00221890" w:rsidRDefault="00601083" w:rsidP="00601083">
            <w:pPr>
              <w:pStyle w:val="ENoteTableText"/>
              <w:tabs>
                <w:tab w:val="center" w:leader="dot" w:pos="2268"/>
              </w:tabs>
            </w:pPr>
            <w:r w:rsidRPr="00221890">
              <w:t>c. 842.212</w:t>
            </w:r>
            <w:r w:rsidRPr="00221890">
              <w:tab/>
            </w:r>
          </w:p>
        </w:tc>
        <w:tc>
          <w:tcPr>
            <w:tcW w:w="3517" w:type="pct"/>
            <w:gridSpan w:val="2"/>
            <w:shd w:val="clear" w:color="auto" w:fill="auto"/>
          </w:tcPr>
          <w:p w14:paraId="766C5D75" w14:textId="77777777" w:rsidR="00601083" w:rsidRPr="00221890" w:rsidRDefault="00601083" w:rsidP="00601083">
            <w:pPr>
              <w:pStyle w:val="ENoteTableText"/>
            </w:pPr>
            <w:r w:rsidRPr="00221890">
              <w:t>ad. 1995 No. 38</w:t>
            </w:r>
          </w:p>
        </w:tc>
      </w:tr>
      <w:tr w:rsidR="00601083" w:rsidRPr="00221890" w14:paraId="6F87FA3A" w14:textId="77777777" w:rsidTr="002A7DC4">
        <w:trPr>
          <w:cantSplit/>
        </w:trPr>
        <w:tc>
          <w:tcPr>
            <w:tcW w:w="1483" w:type="pct"/>
            <w:gridSpan w:val="2"/>
            <w:shd w:val="clear" w:color="auto" w:fill="auto"/>
          </w:tcPr>
          <w:p w14:paraId="59C07A6F" w14:textId="77777777" w:rsidR="00601083" w:rsidRPr="00221890" w:rsidRDefault="00601083" w:rsidP="00601083">
            <w:pPr>
              <w:pStyle w:val="ENoteTableText"/>
            </w:pPr>
          </w:p>
        </w:tc>
        <w:tc>
          <w:tcPr>
            <w:tcW w:w="3517" w:type="pct"/>
            <w:gridSpan w:val="2"/>
            <w:shd w:val="clear" w:color="auto" w:fill="auto"/>
          </w:tcPr>
          <w:p w14:paraId="4825DC79" w14:textId="77777777" w:rsidR="00601083" w:rsidRPr="00221890" w:rsidRDefault="00601083" w:rsidP="00601083">
            <w:pPr>
              <w:pStyle w:val="ENoteTableText"/>
            </w:pPr>
            <w:r w:rsidRPr="00221890">
              <w:t>rep. 2002 No. 348</w:t>
            </w:r>
          </w:p>
        </w:tc>
      </w:tr>
      <w:tr w:rsidR="00601083" w:rsidRPr="00221890" w14:paraId="79653476" w14:textId="77777777" w:rsidTr="002A7DC4">
        <w:trPr>
          <w:cantSplit/>
        </w:trPr>
        <w:tc>
          <w:tcPr>
            <w:tcW w:w="1483" w:type="pct"/>
            <w:gridSpan w:val="2"/>
            <w:shd w:val="clear" w:color="auto" w:fill="auto"/>
          </w:tcPr>
          <w:p w14:paraId="4E976EF7" w14:textId="77777777" w:rsidR="00601083" w:rsidRPr="00221890" w:rsidRDefault="00601083" w:rsidP="00601083">
            <w:pPr>
              <w:pStyle w:val="ENoteTableText"/>
              <w:tabs>
                <w:tab w:val="center" w:leader="dot" w:pos="2268"/>
              </w:tabs>
            </w:pPr>
            <w:r w:rsidRPr="00221890">
              <w:t>c. 842.213</w:t>
            </w:r>
            <w:r w:rsidRPr="00221890">
              <w:tab/>
            </w:r>
          </w:p>
        </w:tc>
        <w:tc>
          <w:tcPr>
            <w:tcW w:w="3517" w:type="pct"/>
            <w:gridSpan w:val="2"/>
            <w:shd w:val="clear" w:color="auto" w:fill="auto"/>
          </w:tcPr>
          <w:p w14:paraId="2288E927" w14:textId="77777777" w:rsidR="00601083" w:rsidRPr="00221890" w:rsidRDefault="00601083" w:rsidP="00601083">
            <w:pPr>
              <w:pStyle w:val="ENoteTableText"/>
            </w:pPr>
            <w:r w:rsidRPr="00221890">
              <w:t>ad. 1995 No. 38</w:t>
            </w:r>
          </w:p>
        </w:tc>
      </w:tr>
      <w:tr w:rsidR="00601083" w:rsidRPr="00221890" w14:paraId="3F5DF109" w14:textId="77777777" w:rsidTr="002A7DC4">
        <w:trPr>
          <w:cantSplit/>
        </w:trPr>
        <w:tc>
          <w:tcPr>
            <w:tcW w:w="1483" w:type="pct"/>
            <w:gridSpan w:val="2"/>
            <w:shd w:val="clear" w:color="auto" w:fill="auto"/>
          </w:tcPr>
          <w:p w14:paraId="3A9A9505" w14:textId="77777777" w:rsidR="00601083" w:rsidRPr="00221890" w:rsidRDefault="00601083" w:rsidP="00601083">
            <w:pPr>
              <w:pStyle w:val="ENoteTableText"/>
            </w:pPr>
          </w:p>
        </w:tc>
        <w:tc>
          <w:tcPr>
            <w:tcW w:w="3517" w:type="pct"/>
            <w:gridSpan w:val="2"/>
            <w:shd w:val="clear" w:color="auto" w:fill="auto"/>
          </w:tcPr>
          <w:p w14:paraId="5753A7EC" w14:textId="77777777" w:rsidR="00601083" w:rsidRPr="00221890" w:rsidRDefault="00601083" w:rsidP="00601083">
            <w:pPr>
              <w:pStyle w:val="ENoteTableText"/>
            </w:pPr>
            <w:r w:rsidRPr="00221890">
              <w:t>am. 1999 No. 220</w:t>
            </w:r>
          </w:p>
        </w:tc>
      </w:tr>
      <w:tr w:rsidR="00601083" w:rsidRPr="00221890" w14:paraId="0BB6F79C" w14:textId="77777777" w:rsidTr="002A7DC4">
        <w:trPr>
          <w:cantSplit/>
        </w:trPr>
        <w:tc>
          <w:tcPr>
            <w:tcW w:w="1483" w:type="pct"/>
            <w:gridSpan w:val="2"/>
            <w:shd w:val="clear" w:color="auto" w:fill="auto"/>
          </w:tcPr>
          <w:p w14:paraId="11F4BA1E" w14:textId="77777777" w:rsidR="00601083" w:rsidRPr="00221890" w:rsidRDefault="00601083" w:rsidP="00601083">
            <w:pPr>
              <w:pStyle w:val="ENoteTableText"/>
            </w:pPr>
          </w:p>
        </w:tc>
        <w:tc>
          <w:tcPr>
            <w:tcW w:w="3517" w:type="pct"/>
            <w:gridSpan w:val="2"/>
            <w:shd w:val="clear" w:color="auto" w:fill="auto"/>
          </w:tcPr>
          <w:p w14:paraId="7494CE30" w14:textId="77777777" w:rsidR="00601083" w:rsidRPr="00221890" w:rsidRDefault="00601083" w:rsidP="00601083">
            <w:pPr>
              <w:pStyle w:val="ENoteTableText"/>
            </w:pPr>
            <w:r w:rsidRPr="00221890">
              <w:t>rep. 2002 No. 348</w:t>
            </w:r>
          </w:p>
        </w:tc>
      </w:tr>
      <w:tr w:rsidR="00601083" w:rsidRPr="00221890" w14:paraId="375FE04E" w14:textId="77777777" w:rsidTr="002A7DC4">
        <w:trPr>
          <w:cantSplit/>
        </w:trPr>
        <w:tc>
          <w:tcPr>
            <w:tcW w:w="1483" w:type="pct"/>
            <w:gridSpan w:val="2"/>
            <w:shd w:val="clear" w:color="auto" w:fill="auto"/>
          </w:tcPr>
          <w:p w14:paraId="0545CC01" w14:textId="77777777" w:rsidR="00601083" w:rsidRPr="00221890" w:rsidRDefault="00601083" w:rsidP="00601083">
            <w:pPr>
              <w:pStyle w:val="ENoteTableText"/>
              <w:tabs>
                <w:tab w:val="center" w:leader="dot" w:pos="2268"/>
              </w:tabs>
            </w:pPr>
            <w:r w:rsidRPr="00221890">
              <w:t>cc. 842.214, 842.215</w:t>
            </w:r>
            <w:r w:rsidRPr="00221890">
              <w:tab/>
            </w:r>
          </w:p>
        </w:tc>
        <w:tc>
          <w:tcPr>
            <w:tcW w:w="3517" w:type="pct"/>
            <w:gridSpan w:val="2"/>
            <w:shd w:val="clear" w:color="auto" w:fill="auto"/>
          </w:tcPr>
          <w:p w14:paraId="61AFFBE8" w14:textId="77777777" w:rsidR="00601083" w:rsidRPr="00221890" w:rsidRDefault="00601083" w:rsidP="00601083">
            <w:pPr>
              <w:pStyle w:val="ENoteTableText"/>
            </w:pPr>
            <w:r w:rsidRPr="00221890">
              <w:t>ad. 1995 No. 38</w:t>
            </w:r>
          </w:p>
        </w:tc>
      </w:tr>
      <w:tr w:rsidR="00601083" w:rsidRPr="00221890" w14:paraId="1429A931" w14:textId="77777777" w:rsidTr="002A7DC4">
        <w:trPr>
          <w:cantSplit/>
        </w:trPr>
        <w:tc>
          <w:tcPr>
            <w:tcW w:w="1483" w:type="pct"/>
            <w:gridSpan w:val="2"/>
            <w:shd w:val="clear" w:color="auto" w:fill="auto"/>
          </w:tcPr>
          <w:p w14:paraId="742CCED3" w14:textId="77777777" w:rsidR="00601083" w:rsidRPr="00221890" w:rsidRDefault="00601083" w:rsidP="00601083">
            <w:pPr>
              <w:pStyle w:val="ENoteTableText"/>
            </w:pPr>
          </w:p>
        </w:tc>
        <w:tc>
          <w:tcPr>
            <w:tcW w:w="3517" w:type="pct"/>
            <w:gridSpan w:val="2"/>
            <w:shd w:val="clear" w:color="auto" w:fill="auto"/>
          </w:tcPr>
          <w:p w14:paraId="76076138" w14:textId="77777777" w:rsidR="00601083" w:rsidRPr="00221890" w:rsidRDefault="00601083" w:rsidP="00601083">
            <w:pPr>
              <w:pStyle w:val="ENoteTableText"/>
            </w:pPr>
            <w:r w:rsidRPr="00221890">
              <w:t>rep. 2002 No. 348</w:t>
            </w:r>
          </w:p>
        </w:tc>
      </w:tr>
      <w:tr w:rsidR="00601083" w:rsidRPr="00221890" w14:paraId="364521E9" w14:textId="77777777" w:rsidTr="002A7DC4">
        <w:trPr>
          <w:cantSplit/>
        </w:trPr>
        <w:tc>
          <w:tcPr>
            <w:tcW w:w="1483" w:type="pct"/>
            <w:gridSpan w:val="2"/>
            <w:shd w:val="clear" w:color="auto" w:fill="auto"/>
          </w:tcPr>
          <w:p w14:paraId="1D4C7C6B" w14:textId="77777777" w:rsidR="00601083" w:rsidRPr="00221890" w:rsidRDefault="00601083" w:rsidP="00601083">
            <w:pPr>
              <w:pStyle w:val="ENoteTableText"/>
              <w:tabs>
                <w:tab w:val="center" w:leader="dot" w:pos="2268"/>
              </w:tabs>
            </w:pPr>
            <w:r w:rsidRPr="00221890">
              <w:t>c. 842.216</w:t>
            </w:r>
            <w:r w:rsidRPr="00221890">
              <w:tab/>
            </w:r>
          </w:p>
        </w:tc>
        <w:tc>
          <w:tcPr>
            <w:tcW w:w="3517" w:type="pct"/>
            <w:gridSpan w:val="2"/>
            <w:shd w:val="clear" w:color="auto" w:fill="auto"/>
          </w:tcPr>
          <w:p w14:paraId="1A4DD084" w14:textId="77777777" w:rsidR="00601083" w:rsidRPr="00221890" w:rsidRDefault="00601083" w:rsidP="00601083">
            <w:pPr>
              <w:pStyle w:val="ENoteTableText"/>
            </w:pPr>
            <w:r w:rsidRPr="00221890">
              <w:t>ad. 1995 No. 38</w:t>
            </w:r>
          </w:p>
        </w:tc>
      </w:tr>
      <w:tr w:rsidR="00601083" w:rsidRPr="00221890" w14:paraId="478C6194" w14:textId="77777777" w:rsidTr="002A7DC4">
        <w:trPr>
          <w:cantSplit/>
        </w:trPr>
        <w:tc>
          <w:tcPr>
            <w:tcW w:w="1483" w:type="pct"/>
            <w:gridSpan w:val="2"/>
            <w:shd w:val="clear" w:color="auto" w:fill="auto"/>
          </w:tcPr>
          <w:p w14:paraId="1532A5D7" w14:textId="77777777" w:rsidR="00601083" w:rsidRPr="00221890" w:rsidRDefault="00601083" w:rsidP="00601083">
            <w:pPr>
              <w:pStyle w:val="ENoteTableText"/>
            </w:pPr>
          </w:p>
        </w:tc>
        <w:tc>
          <w:tcPr>
            <w:tcW w:w="3517" w:type="pct"/>
            <w:gridSpan w:val="2"/>
            <w:shd w:val="clear" w:color="auto" w:fill="auto"/>
          </w:tcPr>
          <w:p w14:paraId="5310D370" w14:textId="77777777" w:rsidR="00601083" w:rsidRPr="00221890" w:rsidRDefault="00601083" w:rsidP="00601083">
            <w:pPr>
              <w:pStyle w:val="ENoteTableText"/>
            </w:pPr>
            <w:r w:rsidRPr="00221890">
              <w:t>rs. 2001 No. 86</w:t>
            </w:r>
          </w:p>
        </w:tc>
      </w:tr>
      <w:tr w:rsidR="00601083" w:rsidRPr="00221890" w14:paraId="6651B479" w14:textId="77777777" w:rsidTr="002A7DC4">
        <w:trPr>
          <w:cantSplit/>
        </w:trPr>
        <w:tc>
          <w:tcPr>
            <w:tcW w:w="1483" w:type="pct"/>
            <w:gridSpan w:val="2"/>
            <w:shd w:val="clear" w:color="auto" w:fill="auto"/>
          </w:tcPr>
          <w:p w14:paraId="6F884833" w14:textId="77777777" w:rsidR="00601083" w:rsidRPr="00221890" w:rsidRDefault="00601083" w:rsidP="00601083">
            <w:pPr>
              <w:pStyle w:val="ENoteTableText"/>
            </w:pPr>
          </w:p>
        </w:tc>
        <w:tc>
          <w:tcPr>
            <w:tcW w:w="3517" w:type="pct"/>
            <w:gridSpan w:val="2"/>
            <w:shd w:val="clear" w:color="auto" w:fill="auto"/>
          </w:tcPr>
          <w:p w14:paraId="5A46B9C6" w14:textId="77777777" w:rsidR="00601083" w:rsidRPr="00221890" w:rsidRDefault="00601083" w:rsidP="00601083">
            <w:pPr>
              <w:pStyle w:val="ENoteTableText"/>
            </w:pPr>
            <w:r w:rsidRPr="00221890">
              <w:t>rep. 2002 No. 348</w:t>
            </w:r>
          </w:p>
        </w:tc>
      </w:tr>
      <w:tr w:rsidR="00601083" w:rsidRPr="00221890" w14:paraId="4704786A" w14:textId="77777777" w:rsidTr="002A7DC4">
        <w:trPr>
          <w:cantSplit/>
        </w:trPr>
        <w:tc>
          <w:tcPr>
            <w:tcW w:w="1483" w:type="pct"/>
            <w:gridSpan w:val="2"/>
            <w:shd w:val="clear" w:color="auto" w:fill="auto"/>
          </w:tcPr>
          <w:p w14:paraId="67857419" w14:textId="77777777" w:rsidR="00601083" w:rsidRPr="00221890" w:rsidRDefault="00601083" w:rsidP="00601083">
            <w:pPr>
              <w:pStyle w:val="ENoteTableText"/>
              <w:tabs>
                <w:tab w:val="center" w:leader="dot" w:pos="2268"/>
              </w:tabs>
            </w:pPr>
            <w:r w:rsidRPr="00221890">
              <w:t>cc. 842.217–842.219</w:t>
            </w:r>
            <w:r w:rsidRPr="00221890">
              <w:tab/>
            </w:r>
          </w:p>
        </w:tc>
        <w:tc>
          <w:tcPr>
            <w:tcW w:w="3517" w:type="pct"/>
            <w:gridSpan w:val="2"/>
            <w:shd w:val="clear" w:color="auto" w:fill="auto"/>
          </w:tcPr>
          <w:p w14:paraId="05C3E3BD" w14:textId="77777777" w:rsidR="00601083" w:rsidRPr="00221890" w:rsidRDefault="00601083" w:rsidP="00601083">
            <w:pPr>
              <w:pStyle w:val="ENoteTableText"/>
            </w:pPr>
            <w:r w:rsidRPr="00221890">
              <w:t>ad. 1995 No. 38</w:t>
            </w:r>
          </w:p>
        </w:tc>
      </w:tr>
      <w:tr w:rsidR="00601083" w:rsidRPr="00221890" w14:paraId="33184883" w14:textId="77777777" w:rsidTr="002A7DC4">
        <w:trPr>
          <w:cantSplit/>
        </w:trPr>
        <w:tc>
          <w:tcPr>
            <w:tcW w:w="1483" w:type="pct"/>
            <w:gridSpan w:val="2"/>
            <w:shd w:val="clear" w:color="auto" w:fill="auto"/>
          </w:tcPr>
          <w:p w14:paraId="118C618A" w14:textId="77777777" w:rsidR="00601083" w:rsidRPr="00221890" w:rsidRDefault="00601083" w:rsidP="00601083">
            <w:pPr>
              <w:pStyle w:val="ENoteTableText"/>
            </w:pPr>
          </w:p>
        </w:tc>
        <w:tc>
          <w:tcPr>
            <w:tcW w:w="3517" w:type="pct"/>
            <w:gridSpan w:val="2"/>
            <w:shd w:val="clear" w:color="auto" w:fill="auto"/>
          </w:tcPr>
          <w:p w14:paraId="5186953E" w14:textId="77777777" w:rsidR="00601083" w:rsidRPr="00221890" w:rsidRDefault="00601083" w:rsidP="00601083">
            <w:pPr>
              <w:pStyle w:val="ENoteTableText"/>
            </w:pPr>
            <w:r w:rsidRPr="00221890">
              <w:t>rep. 2002 No. 348</w:t>
            </w:r>
          </w:p>
        </w:tc>
      </w:tr>
      <w:tr w:rsidR="00601083" w:rsidRPr="00221890" w14:paraId="5E0366EE" w14:textId="77777777" w:rsidTr="002A7DC4">
        <w:trPr>
          <w:cantSplit/>
        </w:trPr>
        <w:tc>
          <w:tcPr>
            <w:tcW w:w="1483" w:type="pct"/>
            <w:gridSpan w:val="2"/>
            <w:shd w:val="clear" w:color="auto" w:fill="auto"/>
          </w:tcPr>
          <w:p w14:paraId="45A28D06" w14:textId="77777777" w:rsidR="00601083" w:rsidRPr="00221890" w:rsidRDefault="00601083" w:rsidP="00601083">
            <w:pPr>
              <w:pStyle w:val="ENoteTableText"/>
              <w:tabs>
                <w:tab w:val="center" w:leader="dot" w:pos="2268"/>
              </w:tabs>
            </w:pPr>
            <w:r w:rsidRPr="00221890">
              <w:t>c. 842.221</w:t>
            </w:r>
            <w:r w:rsidRPr="00221890">
              <w:tab/>
            </w:r>
          </w:p>
        </w:tc>
        <w:tc>
          <w:tcPr>
            <w:tcW w:w="3517" w:type="pct"/>
            <w:gridSpan w:val="2"/>
            <w:shd w:val="clear" w:color="auto" w:fill="auto"/>
          </w:tcPr>
          <w:p w14:paraId="08090B4E" w14:textId="77777777" w:rsidR="00601083" w:rsidRPr="00221890" w:rsidRDefault="00601083" w:rsidP="00601083">
            <w:pPr>
              <w:pStyle w:val="ENoteTableText"/>
            </w:pPr>
            <w:r w:rsidRPr="00221890">
              <w:t>ad. 1995 No. 38</w:t>
            </w:r>
          </w:p>
        </w:tc>
      </w:tr>
      <w:tr w:rsidR="00601083" w:rsidRPr="00221890" w14:paraId="3845E4D1" w14:textId="77777777" w:rsidTr="002A7DC4">
        <w:trPr>
          <w:cantSplit/>
        </w:trPr>
        <w:tc>
          <w:tcPr>
            <w:tcW w:w="1483" w:type="pct"/>
            <w:gridSpan w:val="2"/>
            <w:shd w:val="clear" w:color="auto" w:fill="auto"/>
          </w:tcPr>
          <w:p w14:paraId="4390B01F" w14:textId="77777777" w:rsidR="00601083" w:rsidRPr="00221890" w:rsidRDefault="00601083" w:rsidP="00601083">
            <w:pPr>
              <w:pStyle w:val="ENoteTableText"/>
            </w:pPr>
          </w:p>
        </w:tc>
        <w:tc>
          <w:tcPr>
            <w:tcW w:w="3517" w:type="pct"/>
            <w:gridSpan w:val="2"/>
            <w:shd w:val="clear" w:color="auto" w:fill="auto"/>
          </w:tcPr>
          <w:p w14:paraId="20C1722D" w14:textId="77777777" w:rsidR="00601083" w:rsidRPr="00221890" w:rsidRDefault="00601083" w:rsidP="00601083">
            <w:pPr>
              <w:pStyle w:val="ENoteTableText"/>
            </w:pPr>
            <w:r w:rsidRPr="00221890">
              <w:t>am. 1999 No. 81</w:t>
            </w:r>
          </w:p>
        </w:tc>
      </w:tr>
      <w:tr w:rsidR="00601083" w:rsidRPr="00221890" w14:paraId="21F5F721" w14:textId="77777777" w:rsidTr="002A7DC4">
        <w:trPr>
          <w:cantSplit/>
        </w:trPr>
        <w:tc>
          <w:tcPr>
            <w:tcW w:w="1483" w:type="pct"/>
            <w:gridSpan w:val="2"/>
            <w:shd w:val="clear" w:color="auto" w:fill="auto"/>
          </w:tcPr>
          <w:p w14:paraId="6C67EFCD" w14:textId="77777777" w:rsidR="00601083" w:rsidRPr="00221890" w:rsidRDefault="00601083" w:rsidP="00601083">
            <w:pPr>
              <w:pStyle w:val="ENoteTableText"/>
            </w:pPr>
          </w:p>
        </w:tc>
        <w:tc>
          <w:tcPr>
            <w:tcW w:w="3517" w:type="pct"/>
            <w:gridSpan w:val="2"/>
            <w:shd w:val="clear" w:color="auto" w:fill="auto"/>
          </w:tcPr>
          <w:p w14:paraId="6A678F6B" w14:textId="77777777" w:rsidR="00601083" w:rsidRPr="00221890" w:rsidRDefault="00601083" w:rsidP="00601083">
            <w:pPr>
              <w:pStyle w:val="ENoteTableText"/>
            </w:pPr>
            <w:r w:rsidRPr="00221890">
              <w:t>rep. 2002 No. 348</w:t>
            </w:r>
          </w:p>
        </w:tc>
      </w:tr>
      <w:tr w:rsidR="00601083" w:rsidRPr="00221890" w14:paraId="7AE652A9" w14:textId="77777777" w:rsidTr="002A7DC4">
        <w:trPr>
          <w:cantSplit/>
        </w:trPr>
        <w:tc>
          <w:tcPr>
            <w:tcW w:w="1483" w:type="pct"/>
            <w:gridSpan w:val="2"/>
            <w:shd w:val="clear" w:color="auto" w:fill="auto"/>
          </w:tcPr>
          <w:p w14:paraId="74167F1B" w14:textId="77777777" w:rsidR="00601083" w:rsidRPr="00221890" w:rsidRDefault="00601083" w:rsidP="00601083">
            <w:pPr>
              <w:pStyle w:val="ENoteTableText"/>
              <w:tabs>
                <w:tab w:val="center" w:leader="dot" w:pos="2268"/>
              </w:tabs>
            </w:pPr>
            <w:r w:rsidRPr="00221890">
              <w:t>c. 842.222</w:t>
            </w:r>
            <w:r w:rsidRPr="00221890">
              <w:tab/>
            </w:r>
          </w:p>
        </w:tc>
        <w:tc>
          <w:tcPr>
            <w:tcW w:w="3517" w:type="pct"/>
            <w:gridSpan w:val="2"/>
            <w:shd w:val="clear" w:color="auto" w:fill="auto"/>
          </w:tcPr>
          <w:p w14:paraId="1E173203" w14:textId="77777777" w:rsidR="00601083" w:rsidRPr="00221890" w:rsidRDefault="00601083" w:rsidP="00601083">
            <w:pPr>
              <w:pStyle w:val="ENoteTableText"/>
            </w:pPr>
            <w:r w:rsidRPr="00221890">
              <w:t>ad. 1995 No. 38</w:t>
            </w:r>
          </w:p>
        </w:tc>
      </w:tr>
      <w:tr w:rsidR="00601083" w:rsidRPr="00221890" w14:paraId="3B7F9BED" w14:textId="77777777" w:rsidTr="002A7DC4">
        <w:trPr>
          <w:cantSplit/>
        </w:trPr>
        <w:tc>
          <w:tcPr>
            <w:tcW w:w="1483" w:type="pct"/>
            <w:gridSpan w:val="2"/>
            <w:shd w:val="clear" w:color="auto" w:fill="auto"/>
          </w:tcPr>
          <w:p w14:paraId="70FE18B9" w14:textId="77777777" w:rsidR="00601083" w:rsidRPr="00221890" w:rsidRDefault="00601083" w:rsidP="00601083">
            <w:pPr>
              <w:pStyle w:val="ENoteTableText"/>
            </w:pPr>
          </w:p>
        </w:tc>
        <w:tc>
          <w:tcPr>
            <w:tcW w:w="3517" w:type="pct"/>
            <w:gridSpan w:val="2"/>
            <w:shd w:val="clear" w:color="auto" w:fill="auto"/>
          </w:tcPr>
          <w:p w14:paraId="5F0770CF" w14:textId="77777777" w:rsidR="00601083" w:rsidRPr="00221890" w:rsidRDefault="00601083" w:rsidP="00601083">
            <w:pPr>
              <w:pStyle w:val="ENoteTableText"/>
            </w:pPr>
            <w:r w:rsidRPr="00221890">
              <w:t>rep. 2002 No. 348</w:t>
            </w:r>
          </w:p>
        </w:tc>
      </w:tr>
      <w:tr w:rsidR="00601083" w:rsidRPr="00221890" w14:paraId="3BEEB9AC" w14:textId="77777777" w:rsidTr="002A7DC4">
        <w:trPr>
          <w:cantSplit/>
        </w:trPr>
        <w:tc>
          <w:tcPr>
            <w:tcW w:w="1483" w:type="pct"/>
            <w:gridSpan w:val="2"/>
            <w:shd w:val="clear" w:color="auto" w:fill="auto"/>
          </w:tcPr>
          <w:p w14:paraId="298DAE10" w14:textId="77777777" w:rsidR="00601083" w:rsidRPr="00221890" w:rsidRDefault="00601083" w:rsidP="00601083">
            <w:pPr>
              <w:pStyle w:val="ENoteTableText"/>
              <w:tabs>
                <w:tab w:val="center" w:leader="dot" w:pos="2268"/>
              </w:tabs>
            </w:pPr>
            <w:r w:rsidRPr="00221890">
              <w:t>c. 842.223</w:t>
            </w:r>
            <w:r w:rsidRPr="00221890">
              <w:tab/>
            </w:r>
          </w:p>
        </w:tc>
        <w:tc>
          <w:tcPr>
            <w:tcW w:w="3517" w:type="pct"/>
            <w:gridSpan w:val="2"/>
            <w:shd w:val="clear" w:color="auto" w:fill="auto"/>
          </w:tcPr>
          <w:p w14:paraId="3B5B62EC" w14:textId="77777777" w:rsidR="00601083" w:rsidRPr="00221890" w:rsidRDefault="00601083" w:rsidP="00601083">
            <w:pPr>
              <w:pStyle w:val="ENoteTableText"/>
            </w:pPr>
            <w:r w:rsidRPr="00221890">
              <w:t>ad. 1995 No. 38</w:t>
            </w:r>
          </w:p>
        </w:tc>
      </w:tr>
      <w:tr w:rsidR="00601083" w:rsidRPr="00221890" w14:paraId="19A33ACB" w14:textId="77777777" w:rsidTr="002A7DC4">
        <w:trPr>
          <w:cantSplit/>
        </w:trPr>
        <w:tc>
          <w:tcPr>
            <w:tcW w:w="1483" w:type="pct"/>
            <w:gridSpan w:val="2"/>
            <w:shd w:val="clear" w:color="auto" w:fill="auto"/>
          </w:tcPr>
          <w:p w14:paraId="5055CF54" w14:textId="77777777" w:rsidR="00601083" w:rsidRPr="00221890" w:rsidRDefault="00601083" w:rsidP="00601083">
            <w:pPr>
              <w:pStyle w:val="ENoteTableText"/>
            </w:pPr>
          </w:p>
        </w:tc>
        <w:tc>
          <w:tcPr>
            <w:tcW w:w="3517" w:type="pct"/>
            <w:gridSpan w:val="2"/>
            <w:shd w:val="clear" w:color="auto" w:fill="auto"/>
          </w:tcPr>
          <w:p w14:paraId="06FFAD2D" w14:textId="77777777" w:rsidR="00601083" w:rsidRPr="00221890" w:rsidRDefault="00601083" w:rsidP="00601083">
            <w:pPr>
              <w:pStyle w:val="ENoteTableText"/>
            </w:pPr>
            <w:r w:rsidRPr="00221890">
              <w:t>am. 1995 No. 268</w:t>
            </w:r>
          </w:p>
        </w:tc>
      </w:tr>
      <w:tr w:rsidR="00601083" w:rsidRPr="00221890" w14:paraId="36F07E55" w14:textId="77777777" w:rsidTr="002A7DC4">
        <w:trPr>
          <w:cantSplit/>
        </w:trPr>
        <w:tc>
          <w:tcPr>
            <w:tcW w:w="1483" w:type="pct"/>
            <w:gridSpan w:val="2"/>
            <w:shd w:val="clear" w:color="auto" w:fill="auto"/>
          </w:tcPr>
          <w:p w14:paraId="26132E00" w14:textId="77777777" w:rsidR="00601083" w:rsidRPr="00221890" w:rsidRDefault="00601083" w:rsidP="00601083">
            <w:pPr>
              <w:pStyle w:val="ENoteTableText"/>
            </w:pPr>
          </w:p>
        </w:tc>
        <w:tc>
          <w:tcPr>
            <w:tcW w:w="3517" w:type="pct"/>
            <w:gridSpan w:val="2"/>
            <w:shd w:val="clear" w:color="auto" w:fill="auto"/>
          </w:tcPr>
          <w:p w14:paraId="48D88EF1" w14:textId="77777777" w:rsidR="00601083" w:rsidRPr="00221890" w:rsidRDefault="00601083" w:rsidP="00601083">
            <w:pPr>
              <w:pStyle w:val="ENoteTableText"/>
            </w:pPr>
            <w:r w:rsidRPr="00221890">
              <w:t>rep. 2002 No. 348</w:t>
            </w:r>
          </w:p>
        </w:tc>
      </w:tr>
      <w:tr w:rsidR="00601083" w:rsidRPr="00221890" w14:paraId="79D725CB" w14:textId="77777777" w:rsidTr="002A7DC4">
        <w:trPr>
          <w:cantSplit/>
        </w:trPr>
        <w:tc>
          <w:tcPr>
            <w:tcW w:w="1483" w:type="pct"/>
            <w:gridSpan w:val="2"/>
            <w:shd w:val="clear" w:color="auto" w:fill="auto"/>
          </w:tcPr>
          <w:p w14:paraId="432B40FF" w14:textId="77777777" w:rsidR="00601083" w:rsidRPr="00221890" w:rsidRDefault="00601083" w:rsidP="00601083">
            <w:pPr>
              <w:pStyle w:val="ENoteTableText"/>
              <w:tabs>
                <w:tab w:val="center" w:leader="dot" w:pos="2268"/>
              </w:tabs>
            </w:pPr>
            <w:r w:rsidRPr="00221890">
              <w:t>c. 842.224</w:t>
            </w:r>
            <w:r w:rsidRPr="00221890">
              <w:tab/>
            </w:r>
          </w:p>
        </w:tc>
        <w:tc>
          <w:tcPr>
            <w:tcW w:w="3517" w:type="pct"/>
            <w:gridSpan w:val="2"/>
            <w:shd w:val="clear" w:color="auto" w:fill="auto"/>
          </w:tcPr>
          <w:p w14:paraId="6D69405D" w14:textId="77777777" w:rsidR="00601083" w:rsidRPr="00221890" w:rsidRDefault="00601083" w:rsidP="00601083">
            <w:pPr>
              <w:pStyle w:val="ENoteTableText"/>
            </w:pPr>
            <w:r w:rsidRPr="00221890">
              <w:t>ad. 1995 No. 38</w:t>
            </w:r>
          </w:p>
        </w:tc>
      </w:tr>
      <w:tr w:rsidR="00601083" w:rsidRPr="00221890" w14:paraId="6C2481B9" w14:textId="77777777" w:rsidTr="002A7DC4">
        <w:trPr>
          <w:cantSplit/>
        </w:trPr>
        <w:tc>
          <w:tcPr>
            <w:tcW w:w="1483" w:type="pct"/>
            <w:gridSpan w:val="2"/>
            <w:shd w:val="clear" w:color="auto" w:fill="auto"/>
          </w:tcPr>
          <w:p w14:paraId="4DD1E03F" w14:textId="77777777" w:rsidR="00601083" w:rsidRPr="00221890" w:rsidRDefault="00601083" w:rsidP="00601083">
            <w:pPr>
              <w:pStyle w:val="ENoteTableText"/>
            </w:pPr>
          </w:p>
        </w:tc>
        <w:tc>
          <w:tcPr>
            <w:tcW w:w="3517" w:type="pct"/>
            <w:gridSpan w:val="2"/>
            <w:shd w:val="clear" w:color="auto" w:fill="auto"/>
          </w:tcPr>
          <w:p w14:paraId="0794A256" w14:textId="77777777" w:rsidR="00601083" w:rsidRPr="00221890" w:rsidRDefault="00601083" w:rsidP="00601083">
            <w:pPr>
              <w:pStyle w:val="ENoteTableText"/>
            </w:pPr>
            <w:r w:rsidRPr="00221890">
              <w:t>am. 1995 No. 268; 1999 No. 81</w:t>
            </w:r>
          </w:p>
        </w:tc>
      </w:tr>
      <w:tr w:rsidR="00601083" w:rsidRPr="00221890" w14:paraId="5F492D17" w14:textId="77777777" w:rsidTr="002A7DC4">
        <w:trPr>
          <w:cantSplit/>
        </w:trPr>
        <w:tc>
          <w:tcPr>
            <w:tcW w:w="1483" w:type="pct"/>
            <w:gridSpan w:val="2"/>
            <w:shd w:val="clear" w:color="auto" w:fill="auto"/>
          </w:tcPr>
          <w:p w14:paraId="4F919728" w14:textId="77777777" w:rsidR="00601083" w:rsidRPr="00221890" w:rsidRDefault="00601083" w:rsidP="00601083">
            <w:pPr>
              <w:pStyle w:val="ENoteTableText"/>
            </w:pPr>
          </w:p>
        </w:tc>
        <w:tc>
          <w:tcPr>
            <w:tcW w:w="3517" w:type="pct"/>
            <w:gridSpan w:val="2"/>
            <w:shd w:val="clear" w:color="auto" w:fill="auto"/>
          </w:tcPr>
          <w:p w14:paraId="1F60CA9A" w14:textId="77777777" w:rsidR="00601083" w:rsidRPr="00221890" w:rsidRDefault="00601083" w:rsidP="00601083">
            <w:pPr>
              <w:pStyle w:val="ENoteTableText"/>
            </w:pPr>
            <w:r w:rsidRPr="00221890">
              <w:t>rep. 2002 No. 348</w:t>
            </w:r>
          </w:p>
        </w:tc>
      </w:tr>
      <w:tr w:rsidR="00601083" w:rsidRPr="00221890" w14:paraId="3096C4A5" w14:textId="77777777" w:rsidTr="002A7DC4">
        <w:trPr>
          <w:cantSplit/>
        </w:trPr>
        <w:tc>
          <w:tcPr>
            <w:tcW w:w="1483" w:type="pct"/>
            <w:gridSpan w:val="2"/>
            <w:shd w:val="clear" w:color="auto" w:fill="auto"/>
          </w:tcPr>
          <w:p w14:paraId="1553BF92" w14:textId="77777777" w:rsidR="00601083" w:rsidRPr="00221890" w:rsidRDefault="00601083" w:rsidP="00601083">
            <w:pPr>
              <w:pStyle w:val="ENoteTableText"/>
              <w:tabs>
                <w:tab w:val="center" w:leader="dot" w:pos="2268"/>
              </w:tabs>
            </w:pPr>
            <w:r w:rsidRPr="00221890">
              <w:t>c. 842.225</w:t>
            </w:r>
            <w:r w:rsidRPr="00221890">
              <w:tab/>
            </w:r>
          </w:p>
        </w:tc>
        <w:tc>
          <w:tcPr>
            <w:tcW w:w="3517" w:type="pct"/>
            <w:gridSpan w:val="2"/>
            <w:shd w:val="clear" w:color="auto" w:fill="auto"/>
          </w:tcPr>
          <w:p w14:paraId="48E91350" w14:textId="77777777" w:rsidR="00601083" w:rsidRPr="00221890" w:rsidRDefault="00601083" w:rsidP="00601083">
            <w:pPr>
              <w:pStyle w:val="ENoteTableText"/>
            </w:pPr>
            <w:r w:rsidRPr="00221890">
              <w:t>ad. 1995 No. 38</w:t>
            </w:r>
          </w:p>
        </w:tc>
      </w:tr>
      <w:tr w:rsidR="00601083" w:rsidRPr="00221890" w14:paraId="0FB49B5D" w14:textId="77777777" w:rsidTr="002A7DC4">
        <w:trPr>
          <w:cantSplit/>
        </w:trPr>
        <w:tc>
          <w:tcPr>
            <w:tcW w:w="1483" w:type="pct"/>
            <w:gridSpan w:val="2"/>
            <w:shd w:val="clear" w:color="auto" w:fill="auto"/>
          </w:tcPr>
          <w:p w14:paraId="2302CCF4" w14:textId="77777777" w:rsidR="00601083" w:rsidRPr="00221890" w:rsidRDefault="00601083" w:rsidP="00601083">
            <w:pPr>
              <w:pStyle w:val="ENoteTableText"/>
            </w:pPr>
          </w:p>
        </w:tc>
        <w:tc>
          <w:tcPr>
            <w:tcW w:w="3517" w:type="pct"/>
            <w:gridSpan w:val="2"/>
            <w:shd w:val="clear" w:color="auto" w:fill="auto"/>
          </w:tcPr>
          <w:p w14:paraId="3D7D6C68" w14:textId="77777777" w:rsidR="00601083" w:rsidRPr="00221890" w:rsidRDefault="00601083" w:rsidP="00601083">
            <w:pPr>
              <w:pStyle w:val="ENoteTableText"/>
            </w:pPr>
            <w:r w:rsidRPr="00221890">
              <w:t>am. 2000 No. 62</w:t>
            </w:r>
          </w:p>
        </w:tc>
      </w:tr>
      <w:tr w:rsidR="00601083" w:rsidRPr="00221890" w14:paraId="6725D1B4" w14:textId="77777777" w:rsidTr="002A7DC4">
        <w:trPr>
          <w:cantSplit/>
        </w:trPr>
        <w:tc>
          <w:tcPr>
            <w:tcW w:w="1483" w:type="pct"/>
            <w:gridSpan w:val="2"/>
            <w:shd w:val="clear" w:color="auto" w:fill="auto"/>
          </w:tcPr>
          <w:p w14:paraId="1EB90080" w14:textId="77777777" w:rsidR="00601083" w:rsidRPr="00221890" w:rsidRDefault="00601083" w:rsidP="00601083">
            <w:pPr>
              <w:pStyle w:val="ENoteTableText"/>
            </w:pPr>
          </w:p>
        </w:tc>
        <w:tc>
          <w:tcPr>
            <w:tcW w:w="3517" w:type="pct"/>
            <w:gridSpan w:val="2"/>
            <w:shd w:val="clear" w:color="auto" w:fill="auto"/>
          </w:tcPr>
          <w:p w14:paraId="3A54ED71" w14:textId="77777777" w:rsidR="00601083" w:rsidRPr="00221890" w:rsidRDefault="00601083" w:rsidP="00601083">
            <w:pPr>
              <w:pStyle w:val="ENoteTableText"/>
            </w:pPr>
            <w:r w:rsidRPr="00221890">
              <w:t>rep. 2002 No. 348</w:t>
            </w:r>
          </w:p>
        </w:tc>
      </w:tr>
      <w:tr w:rsidR="00601083" w:rsidRPr="00221890" w14:paraId="08ED1942" w14:textId="77777777" w:rsidTr="002A7DC4">
        <w:trPr>
          <w:cantSplit/>
        </w:trPr>
        <w:tc>
          <w:tcPr>
            <w:tcW w:w="1483" w:type="pct"/>
            <w:gridSpan w:val="2"/>
            <w:shd w:val="clear" w:color="auto" w:fill="auto"/>
          </w:tcPr>
          <w:p w14:paraId="30EAD570" w14:textId="77777777" w:rsidR="00601083" w:rsidRPr="00221890" w:rsidRDefault="00601083" w:rsidP="00601083">
            <w:pPr>
              <w:pStyle w:val="ENoteTableText"/>
              <w:tabs>
                <w:tab w:val="center" w:leader="dot" w:pos="2268"/>
              </w:tabs>
            </w:pPr>
            <w:r w:rsidRPr="00221890">
              <w:lastRenderedPageBreak/>
              <w:t>c. 842.226</w:t>
            </w:r>
            <w:r w:rsidRPr="00221890">
              <w:tab/>
            </w:r>
          </w:p>
        </w:tc>
        <w:tc>
          <w:tcPr>
            <w:tcW w:w="3517" w:type="pct"/>
            <w:gridSpan w:val="2"/>
            <w:shd w:val="clear" w:color="auto" w:fill="auto"/>
          </w:tcPr>
          <w:p w14:paraId="3C0AE482" w14:textId="77777777" w:rsidR="00601083" w:rsidRPr="00221890" w:rsidRDefault="00601083" w:rsidP="00601083">
            <w:pPr>
              <w:pStyle w:val="ENoteTableText"/>
            </w:pPr>
            <w:r w:rsidRPr="00221890">
              <w:t>ad. 1995 No. 38</w:t>
            </w:r>
          </w:p>
        </w:tc>
      </w:tr>
      <w:tr w:rsidR="00601083" w:rsidRPr="00221890" w14:paraId="38013626" w14:textId="77777777" w:rsidTr="002A7DC4">
        <w:trPr>
          <w:cantSplit/>
        </w:trPr>
        <w:tc>
          <w:tcPr>
            <w:tcW w:w="1483" w:type="pct"/>
            <w:gridSpan w:val="2"/>
            <w:shd w:val="clear" w:color="auto" w:fill="auto"/>
          </w:tcPr>
          <w:p w14:paraId="0AEEBE24" w14:textId="77777777" w:rsidR="00601083" w:rsidRPr="00221890" w:rsidRDefault="00601083" w:rsidP="00601083">
            <w:pPr>
              <w:pStyle w:val="ENoteTableText"/>
            </w:pPr>
          </w:p>
        </w:tc>
        <w:tc>
          <w:tcPr>
            <w:tcW w:w="3517" w:type="pct"/>
            <w:gridSpan w:val="2"/>
            <w:shd w:val="clear" w:color="auto" w:fill="auto"/>
          </w:tcPr>
          <w:p w14:paraId="0401114C" w14:textId="77777777" w:rsidR="00601083" w:rsidRPr="00221890" w:rsidRDefault="00601083" w:rsidP="00601083">
            <w:pPr>
              <w:pStyle w:val="ENoteTableText"/>
            </w:pPr>
            <w:r w:rsidRPr="00221890">
              <w:t>rep. 2001 No. 86</w:t>
            </w:r>
          </w:p>
        </w:tc>
      </w:tr>
      <w:tr w:rsidR="00601083" w:rsidRPr="00221890" w14:paraId="2C147A51" w14:textId="77777777" w:rsidTr="002A7DC4">
        <w:trPr>
          <w:cantSplit/>
        </w:trPr>
        <w:tc>
          <w:tcPr>
            <w:tcW w:w="1483" w:type="pct"/>
            <w:gridSpan w:val="2"/>
            <w:shd w:val="clear" w:color="auto" w:fill="auto"/>
          </w:tcPr>
          <w:p w14:paraId="218729B9" w14:textId="77777777" w:rsidR="00601083" w:rsidRPr="00221890" w:rsidRDefault="00601083" w:rsidP="00601083">
            <w:pPr>
              <w:pStyle w:val="ENoteTableText"/>
              <w:tabs>
                <w:tab w:val="center" w:leader="dot" w:pos="2268"/>
              </w:tabs>
            </w:pPr>
            <w:r w:rsidRPr="00221890">
              <w:t>c. 842.311</w:t>
            </w:r>
            <w:r w:rsidRPr="00221890">
              <w:tab/>
            </w:r>
          </w:p>
        </w:tc>
        <w:tc>
          <w:tcPr>
            <w:tcW w:w="3517" w:type="pct"/>
            <w:gridSpan w:val="2"/>
            <w:shd w:val="clear" w:color="auto" w:fill="auto"/>
          </w:tcPr>
          <w:p w14:paraId="5958507C" w14:textId="77777777" w:rsidR="00601083" w:rsidRPr="00221890" w:rsidRDefault="00601083" w:rsidP="00601083">
            <w:pPr>
              <w:pStyle w:val="ENoteTableText"/>
            </w:pPr>
            <w:r w:rsidRPr="00221890">
              <w:t>ad. 1995 No. 38</w:t>
            </w:r>
          </w:p>
        </w:tc>
      </w:tr>
      <w:tr w:rsidR="00601083" w:rsidRPr="00221890" w14:paraId="259EF1AB" w14:textId="77777777" w:rsidTr="002A7DC4">
        <w:trPr>
          <w:cantSplit/>
        </w:trPr>
        <w:tc>
          <w:tcPr>
            <w:tcW w:w="1483" w:type="pct"/>
            <w:gridSpan w:val="2"/>
            <w:shd w:val="clear" w:color="auto" w:fill="auto"/>
          </w:tcPr>
          <w:p w14:paraId="28A54407" w14:textId="77777777" w:rsidR="00601083" w:rsidRPr="00221890" w:rsidRDefault="00601083" w:rsidP="00601083">
            <w:pPr>
              <w:pStyle w:val="ENoteTableText"/>
            </w:pPr>
          </w:p>
        </w:tc>
        <w:tc>
          <w:tcPr>
            <w:tcW w:w="3517" w:type="pct"/>
            <w:gridSpan w:val="2"/>
            <w:shd w:val="clear" w:color="auto" w:fill="auto"/>
          </w:tcPr>
          <w:p w14:paraId="672F88C6" w14:textId="77777777" w:rsidR="00601083" w:rsidRPr="00221890" w:rsidRDefault="00601083" w:rsidP="00601083">
            <w:pPr>
              <w:pStyle w:val="ENoteTableText"/>
            </w:pPr>
            <w:r w:rsidRPr="00221890">
              <w:t>am. 1999 No. 81</w:t>
            </w:r>
          </w:p>
        </w:tc>
      </w:tr>
      <w:tr w:rsidR="00601083" w:rsidRPr="00221890" w14:paraId="1CE912FE" w14:textId="77777777" w:rsidTr="002A7DC4">
        <w:trPr>
          <w:cantSplit/>
        </w:trPr>
        <w:tc>
          <w:tcPr>
            <w:tcW w:w="1483" w:type="pct"/>
            <w:gridSpan w:val="2"/>
            <w:shd w:val="clear" w:color="auto" w:fill="auto"/>
          </w:tcPr>
          <w:p w14:paraId="5DA9E983" w14:textId="77777777" w:rsidR="00601083" w:rsidRPr="00221890" w:rsidRDefault="00601083" w:rsidP="00601083">
            <w:pPr>
              <w:pStyle w:val="ENoteTableText"/>
            </w:pPr>
          </w:p>
        </w:tc>
        <w:tc>
          <w:tcPr>
            <w:tcW w:w="3517" w:type="pct"/>
            <w:gridSpan w:val="2"/>
            <w:shd w:val="clear" w:color="auto" w:fill="auto"/>
          </w:tcPr>
          <w:p w14:paraId="5A702FDD" w14:textId="77777777" w:rsidR="00601083" w:rsidRPr="00221890" w:rsidRDefault="00601083" w:rsidP="00601083">
            <w:pPr>
              <w:pStyle w:val="ENoteTableText"/>
            </w:pPr>
            <w:r w:rsidRPr="00221890">
              <w:t>rep. 2002 No. 348</w:t>
            </w:r>
          </w:p>
        </w:tc>
      </w:tr>
      <w:tr w:rsidR="00601083" w:rsidRPr="00221890" w14:paraId="7D185883" w14:textId="77777777" w:rsidTr="002A7DC4">
        <w:trPr>
          <w:cantSplit/>
        </w:trPr>
        <w:tc>
          <w:tcPr>
            <w:tcW w:w="1483" w:type="pct"/>
            <w:gridSpan w:val="2"/>
            <w:shd w:val="clear" w:color="auto" w:fill="auto"/>
          </w:tcPr>
          <w:p w14:paraId="348A6EB8" w14:textId="77777777" w:rsidR="00601083" w:rsidRPr="00221890" w:rsidRDefault="00601083" w:rsidP="00601083">
            <w:pPr>
              <w:pStyle w:val="ENoteTableText"/>
              <w:tabs>
                <w:tab w:val="center" w:leader="dot" w:pos="2268"/>
              </w:tabs>
            </w:pPr>
            <w:r w:rsidRPr="00221890">
              <w:t>c. 842.321</w:t>
            </w:r>
            <w:r w:rsidRPr="00221890">
              <w:tab/>
            </w:r>
          </w:p>
        </w:tc>
        <w:tc>
          <w:tcPr>
            <w:tcW w:w="3517" w:type="pct"/>
            <w:gridSpan w:val="2"/>
            <w:shd w:val="clear" w:color="auto" w:fill="auto"/>
          </w:tcPr>
          <w:p w14:paraId="3DC65785" w14:textId="77777777" w:rsidR="00601083" w:rsidRPr="00221890" w:rsidRDefault="00601083" w:rsidP="00601083">
            <w:pPr>
              <w:pStyle w:val="ENoteTableText"/>
            </w:pPr>
            <w:r w:rsidRPr="00221890">
              <w:t>ad. 1995 No. 38</w:t>
            </w:r>
          </w:p>
        </w:tc>
      </w:tr>
      <w:tr w:rsidR="00601083" w:rsidRPr="00221890" w14:paraId="1AC1EE97" w14:textId="77777777" w:rsidTr="002A7DC4">
        <w:trPr>
          <w:cantSplit/>
        </w:trPr>
        <w:tc>
          <w:tcPr>
            <w:tcW w:w="1483" w:type="pct"/>
            <w:gridSpan w:val="2"/>
            <w:shd w:val="clear" w:color="auto" w:fill="auto"/>
          </w:tcPr>
          <w:p w14:paraId="2A089992" w14:textId="77777777" w:rsidR="00601083" w:rsidRPr="00221890" w:rsidRDefault="00601083" w:rsidP="00601083">
            <w:pPr>
              <w:pStyle w:val="ENoteTableText"/>
            </w:pPr>
          </w:p>
        </w:tc>
        <w:tc>
          <w:tcPr>
            <w:tcW w:w="3517" w:type="pct"/>
            <w:gridSpan w:val="2"/>
            <w:shd w:val="clear" w:color="auto" w:fill="auto"/>
          </w:tcPr>
          <w:p w14:paraId="26F832CF" w14:textId="77777777" w:rsidR="00601083" w:rsidRPr="00221890" w:rsidRDefault="00601083" w:rsidP="00601083">
            <w:pPr>
              <w:pStyle w:val="ENoteTableText"/>
            </w:pPr>
            <w:r w:rsidRPr="00221890">
              <w:t>rs. 1995 No. 117</w:t>
            </w:r>
          </w:p>
        </w:tc>
      </w:tr>
      <w:tr w:rsidR="00601083" w:rsidRPr="00221890" w14:paraId="520AA138" w14:textId="77777777" w:rsidTr="002A7DC4">
        <w:trPr>
          <w:cantSplit/>
        </w:trPr>
        <w:tc>
          <w:tcPr>
            <w:tcW w:w="1483" w:type="pct"/>
            <w:gridSpan w:val="2"/>
            <w:shd w:val="clear" w:color="auto" w:fill="auto"/>
          </w:tcPr>
          <w:p w14:paraId="1CEAE3F6" w14:textId="77777777" w:rsidR="00601083" w:rsidRPr="00221890" w:rsidRDefault="00601083" w:rsidP="00601083">
            <w:pPr>
              <w:pStyle w:val="ENoteTableText"/>
            </w:pPr>
          </w:p>
        </w:tc>
        <w:tc>
          <w:tcPr>
            <w:tcW w:w="3517" w:type="pct"/>
            <w:gridSpan w:val="2"/>
            <w:shd w:val="clear" w:color="auto" w:fill="auto"/>
          </w:tcPr>
          <w:p w14:paraId="7A380451" w14:textId="77777777" w:rsidR="00601083" w:rsidRPr="00221890" w:rsidRDefault="00601083" w:rsidP="00601083">
            <w:pPr>
              <w:pStyle w:val="ENoteTableText"/>
            </w:pPr>
            <w:r w:rsidRPr="00221890">
              <w:t>am. 1999 No. 81</w:t>
            </w:r>
          </w:p>
        </w:tc>
      </w:tr>
      <w:tr w:rsidR="00601083" w:rsidRPr="00221890" w14:paraId="50F97DBD" w14:textId="77777777" w:rsidTr="002A7DC4">
        <w:trPr>
          <w:cantSplit/>
        </w:trPr>
        <w:tc>
          <w:tcPr>
            <w:tcW w:w="1483" w:type="pct"/>
            <w:gridSpan w:val="2"/>
            <w:shd w:val="clear" w:color="auto" w:fill="auto"/>
          </w:tcPr>
          <w:p w14:paraId="7CD7BCAE" w14:textId="77777777" w:rsidR="00601083" w:rsidRPr="00221890" w:rsidRDefault="00601083" w:rsidP="00601083">
            <w:pPr>
              <w:pStyle w:val="ENoteTableText"/>
            </w:pPr>
          </w:p>
        </w:tc>
        <w:tc>
          <w:tcPr>
            <w:tcW w:w="3517" w:type="pct"/>
            <w:gridSpan w:val="2"/>
            <w:shd w:val="clear" w:color="auto" w:fill="auto"/>
          </w:tcPr>
          <w:p w14:paraId="7B6E4928" w14:textId="77777777" w:rsidR="00601083" w:rsidRPr="00221890" w:rsidRDefault="00601083" w:rsidP="00601083">
            <w:pPr>
              <w:pStyle w:val="ENoteTableText"/>
            </w:pPr>
            <w:r w:rsidRPr="00221890">
              <w:t>rep. 2002 No. 348</w:t>
            </w:r>
          </w:p>
        </w:tc>
      </w:tr>
      <w:tr w:rsidR="00601083" w:rsidRPr="00221890" w14:paraId="245907F2" w14:textId="77777777" w:rsidTr="002A7DC4">
        <w:trPr>
          <w:cantSplit/>
        </w:trPr>
        <w:tc>
          <w:tcPr>
            <w:tcW w:w="1483" w:type="pct"/>
            <w:gridSpan w:val="2"/>
            <w:shd w:val="clear" w:color="auto" w:fill="auto"/>
          </w:tcPr>
          <w:p w14:paraId="0E599F65" w14:textId="77777777" w:rsidR="00601083" w:rsidRPr="00221890" w:rsidRDefault="00601083" w:rsidP="00601083">
            <w:pPr>
              <w:pStyle w:val="ENoteTableText"/>
              <w:tabs>
                <w:tab w:val="center" w:leader="dot" w:pos="2268"/>
              </w:tabs>
            </w:pPr>
            <w:r w:rsidRPr="00221890">
              <w:t>c. 842.322</w:t>
            </w:r>
            <w:r w:rsidRPr="00221890">
              <w:tab/>
            </w:r>
          </w:p>
        </w:tc>
        <w:tc>
          <w:tcPr>
            <w:tcW w:w="3517" w:type="pct"/>
            <w:gridSpan w:val="2"/>
            <w:shd w:val="clear" w:color="auto" w:fill="auto"/>
          </w:tcPr>
          <w:p w14:paraId="1F44901A" w14:textId="77777777" w:rsidR="00601083" w:rsidRPr="00221890" w:rsidRDefault="00601083" w:rsidP="00601083">
            <w:pPr>
              <w:pStyle w:val="ENoteTableText"/>
            </w:pPr>
            <w:r w:rsidRPr="00221890">
              <w:t>ad. 1995 No. 38</w:t>
            </w:r>
          </w:p>
        </w:tc>
      </w:tr>
      <w:tr w:rsidR="00601083" w:rsidRPr="00221890" w14:paraId="61CFDC27" w14:textId="77777777" w:rsidTr="002A7DC4">
        <w:trPr>
          <w:cantSplit/>
        </w:trPr>
        <w:tc>
          <w:tcPr>
            <w:tcW w:w="1483" w:type="pct"/>
            <w:gridSpan w:val="2"/>
            <w:shd w:val="clear" w:color="auto" w:fill="auto"/>
          </w:tcPr>
          <w:p w14:paraId="069281DE" w14:textId="77777777" w:rsidR="00601083" w:rsidRPr="00221890" w:rsidRDefault="00601083" w:rsidP="00601083">
            <w:pPr>
              <w:pStyle w:val="ENoteTableText"/>
            </w:pPr>
          </w:p>
        </w:tc>
        <w:tc>
          <w:tcPr>
            <w:tcW w:w="3517" w:type="pct"/>
            <w:gridSpan w:val="2"/>
            <w:shd w:val="clear" w:color="auto" w:fill="auto"/>
          </w:tcPr>
          <w:p w14:paraId="3D8CE8E8" w14:textId="77777777" w:rsidR="00601083" w:rsidRPr="00221890" w:rsidRDefault="00601083" w:rsidP="00601083">
            <w:pPr>
              <w:pStyle w:val="ENoteTableText"/>
            </w:pPr>
            <w:r w:rsidRPr="00221890">
              <w:t>am. 1995 No. 268</w:t>
            </w:r>
          </w:p>
        </w:tc>
      </w:tr>
      <w:tr w:rsidR="00601083" w:rsidRPr="00221890" w14:paraId="13EC473E" w14:textId="77777777" w:rsidTr="002A7DC4">
        <w:trPr>
          <w:cantSplit/>
        </w:trPr>
        <w:tc>
          <w:tcPr>
            <w:tcW w:w="1483" w:type="pct"/>
            <w:gridSpan w:val="2"/>
            <w:shd w:val="clear" w:color="auto" w:fill="auto"/>
          </w:tcPr>
          <w:p w14:paraId="7E3DB621" w14:textId="77777777" w:rsidR="00601083" w:rsidRPr="00221890" w:rsidRDefault="00601083" w:rsidP="00601083">
            <w:pPr>
              <w:pStyle w:val="ENoteTableText"/>
            </w:pPr>
          </w:p>
        </w:tc>
        <w:tc>
          <w:tcPr>
            <w:tcW w:w="3517" w:type="pct"/>
            <w:gridSpan w:val="2"/>
            <w:shd w:val="clear" w:color="auto" w:fill="auto"/>
          </w:tcPr>
          <w:p w14:paraId="20811AC2" w14:textId="77777777" w:rsidR="00601083" w:rsidRPr="00221890" w:rsidRDefault="00601083" w:rsidP="00601083">
            <w:pPr>
              <w:pStyle w:val="ENoteTableText"/>
            </w:pPr>
            <w:r w:rsidRPr="00221890">
              <w:t>rep. 2002 No. 348</w:t>
            </w:r>
          </w:p>
        </w:tc>
      </w:tr>
      <w:tr w:rsidR="00601083" w:rsidRPr="00221890" w14:paraId="746CDCBA" w14:textId="77777777" w:rsidTr="002A7DC4">
        <w:trPr>
          <w:cantSplit/>
        </w:trPr>
        <w:tc>
          <w:tcPr>
            <w:tcW w:w="1483" w:type="pct"/>
            <w:gridSpan w:val="2"/>
            <w:shd w:val="clear" w:color="auto" w:fill="auto"/>
          </w:tcPr>
          <w:p w14:paraId="6A75C2ED" w14:textId="77777777" w:rsidR="00601083" w:rsidRPr="00221890" w:rsidRDefault="00601083" w:rsidP="00601083">
            <w:pPr>
              <w:pStyle w:val="ENoteTableText"/>
              <w:tabs>
                <w:tab w:val="center" w:leader="dot" w:pos="2268"/>
              </w:tabs>
            </w:pPr>
            <w:r w:rsidRPr="00221890">
              <w:t>c. 842.323</w:t>
            </w:r>
            <w:r w:rsidRPr="00221890">
              <w:tab/>
            </w:r>
          </w:p>
        </w:tc>
        <w:tc>
          <w:tcPr>
            <w:tcW w:w="3517" w:type="pct"/>
            <w:gridSpan w:val="2"/>
            <w:shd w:val="clear" w:color="auto" w:fill="auto"/>
          </w:tcPr>
          <w:p w14:paraId="42C40126" w14:textId="77777777" w:rsidR="00601083" w:rsidRPr="00221890" w:rsidRDefault="00601083" w:rsidP="00601083">
            <w:pPr>
              <w:pStyle w:val="ENoteTableText"/>
            </w:pPr>
            <w:r w:rsidRPr="00221890">
              <w:t>ad. 1995 No. 38</w:t>
            </w:r>
          </w:p>
        </w:tc>
      </w:tr>
      <w:tr w:rsidR="00601083" w:rsidRPr="00221890" w14:paraId="21AABE75" w14:textId="77777777" w:rsidTr="002A7DC4">
        <w:trPr>
          <w:cantSplit/>
        </w:trPr>
        <w:tc>
          <w:tcPr>
            <w:tcW w:w="1483" w:type="pct"/>
            <w:gridSpan w:val="2"/>
            <w:shd w:val="clear" w:color="auto" w:fill="auto"/>
          </w:tcPr>
          <w:p w14:paraId="0F5CC82E" w14:textId="77777777" w:rsidR="00601083" w:rsidRPr="00221890" w:rsidRDefault="00601083" w:rsidP="00601083">
            <w:pPr>
              <w:pStyle w:val="ENoteTableText"/>
            </w:pPr>
          </w:p>
        </w:tc>
        <w:tc>
          <w:tcPr>
            <w:tcW w:w="3517" w:type="pct"/>
            <w:gridSpan w:val="2"/>
            <w:shd w:val="clear" w:color="auto" w:fill="auto"/>
          </w:tcPr>
          <w:p w14:paraId="757842E2" w14:textId="77777777" w:rsidR="00601083" w:rsidRPr="00221890" w:rsidRDefault="00601083" w:rsidP="00601083">
            <w:pPr>
              <w:pStyle w:val="ENoteTableText"/>
            </w:pPr>
            <w:r w:rsidRPr="00221890">
              <w:t>am. 2000 No. 62</w:t>
            </w:r>
          </w:p>
        </w:tc>
      </w:tr>
      <w:tr w:rsidR="00601083" w:rsidRPr="00221890" w14:paraId="527F22F3" w14:textId="77777777" w:rsidTr="002A7DC4">
        <w:trPr>
          <w:cantSplit/>
        </w:trPr>
        <w:tc>
          <w:tcPr>
            <w:tcW w:w="1483" w:type="pct"/>
            <w:gridSpan w:val="2"/>
            <w:shd w:val="clear" w:color="auto" w:fill="auto"/>
          </w:tcPr>
          <w:p w14:paraId="2E5946C7" w14:textId="77777777" w:rsidR="00601083" w:rsidRPr="00221890" w:rsidRDefault="00601083" w:rsidP="00601083">
            <w:pPr>
              <w:pStyle w:val="ENoteTableText"/>
            </w:pPr>
          </w:p>
        </w:tc>
        <w:tc>
          <w:tcPr>
            <w:tcW w:w="3517" w:type="pct"/>
            <w:gridSpan w:val="2"/>
            <w:shd w:val="clear" w:color="auto" w:fill="auto"/>
          </w:tcPr>
          <w:p w14:paraId="31FD0394" w14:textId="77777777" w:rsidR="00601083" w:rsidRPr="00221890" w:rsidRDefault="00601083" w:rsidP="00601083">
            <w:pPr>
              <w:pStyle w:val="ENoteTableText"/>
            </w:pPr>
            <w:r w:rsidRPr="00221890">
              <w:t>rep. 2002 No. 348</w:t>
            </w:r>
          </w:p>
        </w:tc>
      </w:tr>
      <w:tr w:rsidR="00601083" w:rsidRPr="00221890" w14:paraId="7F9D1876" w14:textId="77777777" w:rsidTr="002A7DC4">
        <w:trPr>
          <w:cantSplit/>
        </w:trPr>
        <w:tc>
          <w:tcPr>
            <w:tcW w:w="1483" w:type="pct"/>
            <w:gridSpan w:val="2"/>
            <w:shd w:val="clear" w:color="auto" w:fill="auto"/>
          </w:tcPr>
          <w:p w14:paraId="726CAA7A" w14:textId="77777777" w:rsidR="00601083" w:rsidRPr="00221890" w:rsidRDefault="00601083" w:rsidP="00601083">
            <w:pPr>
              <w:pStyle w:val="ENoteTableText"/>
              <w:tabs>
                <w:tab w:val="center" w:leader="dot" w:pos="2268"/>
              </w:tabs>
            </w:pPr>
            <w:r w:rsidRPr="00221890">
              <w:t>c. 842.324</w:t>
            </w:r>
            <w:r w:rsidRPr="00221890">
              <w:tab/>
            </w:r>
          </w:p>
        </w:tc>
        <w:tc>
          <w:tcPr>
            <w:tcW w:w="3517" w:type="pct"/>
            <w:gridSpan w:val="2"/>
            <w:shd w:val="clear" w:color="auto" w:fill="auto"/>
          </w:tcPr>
          <w:p w14:paraId="4DD5013B" w14:textId="77777777" w:rsidR="00601083" w:rsidRPr="00221890" w:rsidRDefault="00601083" w:rsidP="00601083">
            <w:pPr>
              <w:pStyle w:val="ENoteTableText"/>
            </w:pPr>
            <w:r w:rsidRPr="00221890">
              <w:t>ad. 1995 No. 38</w:t>
            </w:r>
          </w:p>
        </w:tc>
      </w:tr>
      <w:tr w:rsidR="00601083" w:rsidRPr="00221890" w14:paraId="53A78E49" w14:textId="77777777" w:rsidTr="002A7DC4">
        <w:trPr>
          <w:cantSplit/>
        </w:trPr>
        <w:tc>
          <w:tcPr>
            <w:tcW w:w="1483" w:type="pct"/>
            <w:gridSpan w:val="2"/>
            <w:shd w:val="clear" w:color="auto" w:fill="auto"/>
          </w:tcPr>
          <w:p w14:paraId="48C05383" w14:textId="77777777" w:rsidR="00601083" w:rsidRPr="00221890" w:rsidRDefault="00601083" w:rsidP="00601083">
            <w:pPr>
              <w:pStyle w:val="ENoteTableText"/>
            </w:pPr>
          </w:p>
        </w:tc>
        <w:tc>
          <w:tcPr>
            <w:tcW w:w="3517" w:type="pct"/>
            <w:gridSpan w:val="2"/>
            <w:shd w:val="clear" w:color="auto" w:fill="auto"/>
          </w:tcPr>
          <w:p w14:paraId="1550B11E" w14:textId="77777777" w:rsidR="00601083" w:rsidRPr="00221890" w:rsidRDefault="00601083" w:rsidP="00601083">
            <w:pPr>
              <w:pStyle w:val="ENoteTableText"/>
            </w:pPr>
            <w:r w:rsidRPr="00221890">
              <w:t>am. 1999 No. 81</w:t>
            </w:r>
          </w:p>
        </w:tc>
      </w:tr>
      <w:tr w:rsidR="00601083" w:rsidRPr="00221890" w14:paraId="606810D3" w14:textId="77777777" w:rsidTr="002A7DC4">
        <w:trPr>
          <w:cantSplit/>
        </w:trPr>
        <w:tc>
          <w:tcPr>
            <w:tcW w:w="1483" w:type="pct"/>
            <w:gridSpan w:val="2"/>
            <w:shd w:val="clear" w:color="auto" w:fill="auto"/>
          </w:tcPr>
          <w:p w14:paraId="5E0A5DCF" w14:textId="77777777" w:rsidR="00601083" w:rsidRPr="00221890" w:rsidRDefault="00601083" w:rsidP="00601083">
            <w:pPr>
              <w:pStyle w:val="ENoteTableText"/>
            </w:pPr>
          </w:p>
        </w:tc>
        <w:tc>
          <w:tcPr>
            <w:tcW w:w="3517" w:type="pct"/>
            <w:gridSpan w:val="2"/>
            <w:shd w:val="clear" w:color="auto" w:fill="auto"/>
          </w:tcPr>
          <w:p w14:paraId="4EBDBF7D" w14:textId="77777777" w:rsidR="00601083" w:rsidRPr="00221890" w:rsidRDefault="00601083" w:rsidP="00601083">
            <w:pPr>
              <w:pStyle w:val="ENoteTableText"/>
            </w:pPr>
            <w:r w:rsidRPr="00221890">
              <w:t>rep. 2001 No. 86</w:t>
            </w:r>
          </w:p>
        </w:tc>
      </w:tr>
      <w:tr w:rsidR="00601083" w:rsidRPr="00221890" w14:paraId="48ADD75B" w14:textId="77777777" w:rsidTr="002A7DC4">
        <w:trPr>
          <w:cantSplit/>
        </w:trPr>
        <w:tc>
          <w:tcPr>
            <w:tcW w:w="1483" w:type="pct"/>
            <w:gridSpan w:val="2"/>
            <w:shd w:val="clear" w:color="auto" w:fill="auto"/>
          </w:tcPr>
          <w:p w14:paraId="135A5682" w14:textId="77777777" w:rsidR="00601083" w:rsidRPr="00221890" w:rsidRDefault="00601083" w:rsidP="00601083">
            <w:pPr>
              <w:pStyle w:val="ENoteTableText"/>
              <w:tabs>
                <w:tab w:val="center" w:leader="dot" w:pos="2268"/>
              </w:tabs>
            </w:pPr>
            <w:r w:rsidRPr="00221890">
              <w:t>c. 842.411</w:t>
            </w:r>
            <w:r w:rsidRPr="00221890">
              <w:tab/>
            </w:r>
          </w:p>
        </w:tc>
        <w:tc>
          <w:tcPr>
            <w:tcW w:w="3517" w:type="pct"/>
            <w:gridSpan w:val="2"/>
            <w:shd w:val="clear" w:color="auto" w:fill="auto"/>
          </w:tcPr>
          <w:p w14:paraId="0BB56344" w14:textId="77777777" w:rsidR="00601083" w:rsidRPr="00221890" w:rsidRDefault="00601083" w:rsidP="00601083">
            <w:pPr>
              <w:pStyle w:val="ENoteTableText"/>
            </w:pPr>
            <w:r w:rsidRPr="00221890">
              <w:t>ad. 1995 No. 38</w:t>
            </w:r>
          </w:p>
        </w:tc>
      </w:tr>
      <w:tr w:rsidR="00601083" w:rsidRPr="00221890" w14:paraId="3B847928" w14:textId="77777777" w:rsidTr="002A7DC4">
        <w:trPr>
          <w:cantSplit/>
        </w:trPr>
        <w:tc>
          <w:tcPr>
            <w:tcW w:w="1483" w:type="pct"/>
            <w:gridSpan w:val="2"/>
            <w:shd w:val="clear" w:color="auto" w:fill="auto"/>
          </w:tcPr>
          <w:p w14:paraId="502BABF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718191" w14:textId="77777777" w:rsidR="00601083" w:rsidRPr="00221890" w:rsidRDefault="00601083" w:rsidP="00601083">
            <w:pPr>
              <w:pStyle w:val="ENoteTableText"/>
            </w:pPr>
            <w:r w:rsidRPr="00221890">
              <w:t>am 1996 No. 211; 1996 No. 276</w:t>
            </w:r>
          </w:p>
        </w:tc>
      </w:tr>
      <w:tr w:rsidR="00601083" w:rsidRPr="00221890" w14:paraId="08A687DD" w14:textId="77777777" w:rsidTr="002A7DC4">
        <w:trPr>
          <w:cantSplit/>
        </w:trPr>
        <w:tc>
          <w:tcPr>
            <w:tcW w:w="1483" w:type="pct"/>
            <w:gridSpan w:val="2"/>
            <w:shd w:val="clear" w:color="auto" w:fill="auto"/>
          </w:tcPr>
          <w:p w14:paraId="6428D96F" w14:textId="77777777" w:rsidR="00601083" w:rsidRPr="00221890" w:rsidRDefault="00601083" w:rsidP="00601083">
            <w:pPr>
              <w:pStyle w:val="ENoteTableText"/>
            </w:pPr>
          </w:p>
        </w:tc>
        <w:tc>
          <w:tcPr>
            <w:tcW w:w="3517" w:type="pct"/>
            <w:gridSpan w:val="2"/>
            <w:shd w:val="clear" w:color="auto" w:fill="auto"/>
          </w:tcPr>
          <w:p w14:paraId="0E2A525E" w14:textId="77777777" w:rsidR="00601083" w:rsidRPr="00221890" w:rsidRDefault="00601083" w:rsidP="00601083">
            <w:pPr>
              <w:pStyle w:val="ENoteTableText"/>
            </w:pPr>
            <w:r w:rsidRPr="00221890">
              <w:t>rep. 2002 No. 348</w:t>
            </w:r>
          </w:p>
        </w:tc>
      </w:tr>
      <w:tr w:rsidR="00601083" w:rsidRPr="00221890" w14:paraId="4BD5EDE4" w14:textId="77777777" w:rsidTr="002A7DC4">
        <w:trPr>
          <w:cantSplit/>
        </w:trPr>
        <w:tc>
          <w:tcPr>
            <w:tcW w:w="1483" w:type="pct"/>
            <w:gridSpan w:val="2"/>
            <w:shd w:val="clear" w:color="auto" w:fill="auto"/>
          </w:tcPr>
          <w:p w14:paraId="77B6E719" w14:textId="77777777" w:rsidR="00601083" w:rsidRPr="00221890" w:rsidRDefault="00601083" w:rsidP="00601083">
            <w:pPr>
              <w:pStyle w:val="ENoteTableText"/>
              <w:tabs>
                <w:tab w:val="center" w:leader="dot" w:pos="2268"/>
              </w:tabs>
            </w:pPr>
            <w:r w:rsidRPr="00221890">
              <w:t>c. 842.511</w:t>
            </w:r>
            <w:r w:rsidRPr="00221890">
              <w:tab/>
            </w:r>
          </w:p>
        </w:tc>
        <w:tc>
          <w:tcPr>
            <w:tcW w:w="3517" w:type="pct"/>
            <w:gridSpan w:val="2"/>
            <w:shd w:val="clear" w:color="auto" w:fill="auto"/>
          </w:tcPr>
          <w:p w14:paraId="3ECCA4AA" w14:textId="77777777" w:rsidR="00601083" w:rsidRPr="00221890" w:rsidRDefault="00601083" w:rsidP="00601083">
            <w:pPr>
              <w:pStyle w:val="ENoteTableText"/>
            </w:pPr>
            <w:r w:rsidRPr="00221890">
              <w:t>ad. 1995 No. 38</w:t>
            </w:r>
          </w:p>
        </w:tc>
      </w:tr>
      <w:tr w:rsidR="00601083" w:rsidRPr="00221890" w14:paraId="126F9AA0" w14:textId="77777777" w:rsidTr="002A7DC4">
        <w:trPr>
          <w:cantSplit/>
        </w:trPr>
        <w:tc>
          <w:tcPr>
            <w:tcW w:w="1483" w:type="pct"/>
            <w:gridSpan w:val="2"/>
            <w:shd w:val="clear" w:color="auto" w:fill="auto"/>
          </w:tcPr>
          <w:p w14:paraId="69141F63" w14:textId="77777777" w:rsidR="00601083" w:rsidRPr="00221890" w:rsidRDefault="00601083" w:rsidP="00601083">
            <w:pPr>
              <w:pStyle w:val="ENoteTableText"/>
            </w:pPr>
          </w:p>
        </w:tc>
        <w:tc>
          <w:tcPr>
            <w:tcW w:w="3517" w:type="pct"/>
            <w:gridSpan w:val="2"/>
            <w:shd w:val="clear" w:color="auto" w:fill="auto"/>
          </w:tcPr>
          <w:p w14:paraId="440517D2" w14:textId="77777777" w:rsidR="00601083" w:rsidRPr="00221890" w:rsidRDefault="00601083" w:rsidP="00601083">
            <w:pPr>
              <w:pStyle w:val="ENoteTableText"/>
            </w:pPr>
            <w:r w:rsidRPr="00221890">
              <w:t>am. 1996 No. 211</w:t>
            </w:r>
          </w:p>
        </w:tc>
      </w:tr>
      <w:tr w:rsidR="00601083" w:rsidRPr="00221890" w14:paraId="012F032A" w14:textId="77777777" w:rsidTr="002A7DC4">
        <w:trPr>
          <w:cantSplit/>
        </w:trPr>
        <w:tc>
          <w:tcPr>
            <w:tcW w:w="1483" w:type="pct"/>
            <w:gridSpan w:val="2"/>
            <w:shd w:val="clear" w:color="auto" w:fill="auto"/>
          </w:tcPr>
          <w:p w14:paraId="5E8B9C9A" w14:textId="77777777" w:rsidR="00601083" w:rsidRPr="00221890" w:rsidRDefault="00601083" w:rsidP="00601083">
            <w:pPr>
              <w:pStyle w:val="ENoteTableText"/>
            </w:pPr>
          </w:p>
        </w:tc>
        <w:tc>
          <w:tcPr>
            <w:tcW w:w="3517" w:type="pct"/>
            <w:gridSpan w:val="2"/>
            <w:shd w:val="clear" w:color="auto" w:fill="auto"/>
          </w:tcPr>
          <w:p w14:paraId="2D03ADCB" w14:textId="77777777" w:rsidR="00601083" w:rsidRPr="00221890" w:rsidRDefault="00601083" w:rsidP="00601083">
            <w:pPr>
              <w:pStyle w:val="ENoteTableText"/>
            </w:pPr>
            <w:r w:rsidRPr="00221890">
              <w:t>rep. 2002 No. 348</w:t>
            </w:r>
          </w:p>
        </w:tc>
      </w:tr>
      <w:tr w:rsidR="00601083" w:rsidRPr="00221890" w14:paraId="328565D1" w14:textId="77777777" w:rsidTr="002A7DC4">
        <w:trPr>
          <w:cantSplit/>
        </w:trPr>
        <w:tc>
          <w:tcPr>
            <w:tcW w:w="1483" w:type="pct"/>
            <w:gridSpan w:val="2"/>
            <w:shd w:val="clear" w:color="auto" w:fill="auto"/>
          </w:tcPr>
          <w:p w14:paraId="03992180" w14:textId="5790B1F8" w:rsidR="00601083" w:rsidRPr="00221890" w:rsidRDefault="00601083" w:rsidP="00601083">
            <w:pPr>
              <w:pStyle w:val="ENoteTableText"/>
              <w:tabs>
                <w:tab w:val="center" w:leader="dot" w:pos="2268"/>
              </w:tabs>
            </w:pPr>
            <w:r w:rsidRPr="00221890">
              <w:t>Division 842.6</w:t>
            </w:r>
            <w:r w:rsidRPr="00221890">
              <w:tab/>
            </w:r>
          </w:p>
        </w:tc>
        <w:tc>
          <w:tcPr>
            <w:tcW w:w="3517" w:type="pct"/>
            <w:gridSpan w:val="2"/>
            <w:shd w:val="clear" w:color="auto" w:fill="auto"/>
          </w:tcPr>
          <w:p w14:paraId="24A6EAAB" w14:textId="77777777" w:rsidR="00601083" w:rsidRPr="00221890" w:rsidRDefault="00601083" w:rsidP="00601083">
            <w:pPr>
              <w:pStyle w:val="ENoteTableText"/>
            </w:pPr>
            <w:r w:rsidRPr="00221890">
              <w:t>rs. 1999 No. 81</w:t>
            </w:r>
          </w:p>
        </w:tc>
      </w:tr>
      <w:tr w:rsidR="00601083" w:rsidRPr="00221890" w14:paraId="43EA4A95" w14:textId="77777777" w:rsidTr="002A7DC4">
        <w:trPr>
          <w:cantSplit/>
        </w:trPr>
        <w:tc>
          <w:tcPr>
            <w:tcW w:w="1483" w:type="pct"/>
            <w:gridSpan w:val="2"/>
            <w:shd w:val="clear" w:color="auto" w:fill="auto"/>
          </w:tcPr>
          <w:p w14:paraId="429FC640" w14:textId="77777777" w:rsidR="00601083" w:rsidRPr="00221890" w:rsidRDefault="00601083" w:rsidP="00601083">
            <w:pPr>
              <w:pStyle w:val="ENoteTableText"/>
            </w:pPr>
          </w:p>
        </w:tc>
        <w:tc>
          <w:tcPr>
            <w:tcW w:w="3517" w:type="pct"/>
            <w:gridSpan w:val="2"/>
            <w:shd w:val="clear" w:color="auto" w:fill="auto"/>
          </w:tcPr>
          <w:p w14:paraId="068553BE" w14:textId="77777777" w:rsidR="00601083" w:rsidRPr="00221890" w:rsidRDefault="00601083" w:rsidP="00601083">
            <w:pPr>
              <w:pStyle w:val="ENoteTableText"/>
            </w:pPr>
            <w:r w:rsidRPr="00221890">
              <w:t>rep. 2002 No. 348</w:t>
            </w:r>
          </w:p>
        </w:tc>
      </w:tr>
      <w:tr w:rsidR="00601083" w:rsidRPr="00221890" w14:paraId="050394FA" w14:textId="77777777" w:rsidTr="002A7DC4">
        <w:trPr>
          <w:cantSplit/>
        </w:trPr>
        <w:tc>
          <w:tcPr>
            <w:tcW w:w="1483" w:type="pct"/>
            <w:gridSpan w:val="2"/>
            <w:shd w:val="clear" w:color="auto" w:fill="auto"/>
          </w:tcPr>
          <w:p w14:paraId="0E3C1691" w14:textId="77777777" w:rsidR="00601083" w:rsidRPr="00221890" w:rsidRDefault="00601083" w:rsidP="00601083">
            <w:pPr>
              <w:pStyle w:val="ENoteTableText"/>
              <w:tabs>
                <w:tab w:val="center" w:leader="dot" w:pos="2268"/>
              </w:tabs>
            </w:pPr>
            <w:r w:rsidRPr="00221890">
              <w:t>c. 842.611</w:t>
            </w:r>
            <w:r w:rsidRPr="00221890">
              <w:tab/>
            </w:r>
          </w:p>
        </w:tc>
        <w:tc>
          <w:tcPr>
            <w:tcW w:w="3517" w:type="pct"/>
            <w:gridSpan w:val="2"/>
            <w:shd w:val="clear" w:color="auto" w:fill="auto"/>
          </w:tcPr>
          <w:p w14:paraId="323A6363" w14:textId="77777777" w:rsidR="00601083" w:rsidRPr="00221890" w:rsidRDefault="00601083" w:rsidP="00601083">
            <w:pPr>
              <w:pStyle w:val="ENoteTableText"/>
            </w:pPr>
            <w:r w:rsidRPr="00221890">
              <w:t>ad. 1995 No. 38</w:t>
            </w:r>
          </w:p>
        </w:tc>
      </w:tr>
      <w:tr w:rsidR="00601083" w:rsidRPr="00221890" w14:paraId="5C67DD70" w14:textId="77777777" w:rsidTr="002A7DC4">
        <w:trPr>
          <w:cantSplit/>
        </w:trPr>
        <w:tc>
          <w:tcPr>
            <w:tcW w:w="1483" w:type="pct"/>
            <w:gridSpan w:val="2"/>
            <w:shd w:val="clear" w:color="auto" w:fill="auto"/>
          </w:tcPr>
          <w:p w14:paraId="7576DD49" w14:textId="77777777" w:rsidR="00601083" w:rsidRPr="00221890" w:rsidRDefault="00601083" w:rsidP="00601083">
            <w:pPr>
              <w:pStyle w:val="ENoteTableText"/>
            </w:pPr>
          </w:p>
        </w:tc>
        <w:tc>
          <w:tcPr>
            <w:tcW w:w="3517" w:type="pct"/>
            <w:gridSpan w:val="2"/>
            <w:shd w:val="clear" w:color="auto" w:fill="auto"/>
          </w:tcPr>
          <w:p w14:paraId="6C1428A3" w14:textId="77777777" w:rsidR="00601083" w:rsidRPr="00221890" w:rsidRDefault="00601083" w:rsidP="00601083">
            <w:pPr>
              <w:pStyle w:val="ENoteTableText"/>
            </w:pPr>
            <w:r w:rsidRPr="00221890">
              <w:t>rep. 1999 No. 81</w:t>
            </w:r>
          </w:p>
        </w:tc>
      </w:tr>
      <w:tr w:rsidR="00601083" w:rsidRPr="00221890" w14:paraId="7603C7B1" w14:textId="77777777" w:rsidTr="002A7DC4">
        <w:trPr>
          <w:cantSplit/>
        </w:trPr>
        <w:tc>
          <w:tcPr>
            <w:tcW w:w="1483" w:type="pct"/>
            <w:gridSpan w:val="2"/>
            <w:shd w:val="clear" w:color="auto" w:fill="auto"/>
          </w:tcPr>
          <w:p w14:paraId="17A70501" w14:textId="77777777" w:rsidR="00601083" w:rsidRPr="00221890" w:rsidRDefault="00601083" w:rsidP="00601083">
            <w:pPr>
              <w:pStyle w:val="ENoteTableText"/>
              <w:tabs>
                <w:tab w:val="center" w:leader="dot" w:pos="2268"/>
              </w:tabs>
            </w:pPr>
            <w:r w:rsidRPr="00221890">
              <w:t>c. 842.711</w:t>
            </w:r>
            <w:r w:rsidRPr="00221890">
              <w:tab/>
            </w:r>
          </w:p>
        </w:tc>
        <w:tc>
          <w:tcPr>
            <w:tcW w:w="3517" w:type="pct"/>
            <w:gridSpan w:val="2"/>
            <w:shd w:val="clear" w:color="auto" w:fill="auto"/>
          </w:tcPr>
          <w:p w14:paraId="7D77BFBE" w14:textId="77777777" w:rsidR="00601083" w:rsidRPr="00221890" w:rsidRDefault="00601083" w:rsidP="00601083">
            <w:pPr>
              <w:pStyle w:val="ENoteTableText"/>
            </w:pPr>
            <w:r w:rsidRPr="00221890">
              <w:t>ad. 1995 No. 38</w:t>
            </w:r>
          </w:p>
        </w:tc>
      </w:tr>
      <w:tr w:rsidR="00601083" w:rsidRPr="00221890" w14:paraId="4AB74AF0" w14:textId="77777777" w:rsidTr="002A7DC4">
        <w:trPr>
          <w:cantSplit/>
        </w:trPr>
        <w:tc>
          <w:tcPr>
            <w:tcW w:w="1483" w:type="pct"/>
            <w:gridSpan w:val="2"/>
            <w:shd w:val="clear" w:color="auto" w:fill="auto"/>
          </w:tcPr>
          <w:p w14:paraId="0A10D242" w14:textId="77777777" w:rsidR="00601083" w:rsidRPr="00221890" w:rsidRDefault="00601083" w:rsidP="00601083">
            <w:pPr>
              <w:pStyle w:val="ENoteTableText"/>
            </w:pPr>
          </w:p>
        </w:tc>
        <w:tc>
          <w:tcPr>
            <w:tcW w:w="3517" w:type="pct"/>
            <w:gridSpan w:val="2"/>
            <w:shd w:val="clear" w:color="auto" w:fill="auto"/>
          </w:tcPr>
          <w:p w14:paraId="425ED251" w14:textId="77777777" w:rsidR="00601083" w:rsidRPr="00221890" w:rsidRDefault="00601083" w:rsidP="00601083">
            <w:pPr>
              <w:pStyle w:val="ENoteTableText"/>
            </w:pPr>
            <w:r w:rsidRPr="00221890">
              <w:t>rep. 2002 No. 348</w:t>
            </w:r>
          </w:p>
        </w:tc>
      </w:tr>
      <w:tr w:rsidR="00601083" w:rsidRPr="00221890" w14:paraId="0A161A04" w14:textId="77777777" w:rsidTr="002A7DC4">
        <w:trPr>
          <w:cantSplit/>
        </w:trPr>
        <w:tc>
          <w:tcPr>
            <w:tcW w:w="1483" w:type="pct"/>
            <w:gridSpan w:val="2"/>
            <w:shd w:val="clear" w:color="auto" w:fill="auto"/>
          </w:tcPr>
          <w:p w14:paraId="74C2A709" w14:textId="77777777" w:rsidR="00601083" w:rsidRPr="00221890" w:rsidRDefault="00601083" w:rsidP="00601083">
            <w:pPr>
              <w:pStyle w:val="ENoteTableText"/>
              <w:tabs>
                <w:tab w:val="center" w:leader="dot" w:pos="2268"/>
              </w:tabs>
            </w:pPr>
            <w:r w:rsidRPr="00221890">
              <w:t>Part 843</w:t>
            </w:r>
            <w:r w:rsidRPr="00221890">
              <w:tab/>
            </w:r>
          </w:p>
        </w:tc>
        <w:tc>
          <w:tcPr>
            <w:tcW w:w="3517" w:type="pct"/>
            <w:gridSpan w:val="2"/>
            <w:shd w:val="clear" w:color="auto" w:fill="auto"/>
          </w:tcPr>
          <w:p w14:paraId="6A8EF9E8" w14:textId="77777777" w:rsidR="00601083" w:rsidRPr="00221890" w:rsidRDefault="00601083" w:rsidP="00601083">
            <w:pPr>
              <w:pStyle w:val="ENoteTableText"/>
            </w:pPr>
            <w:r w:rsidRPr="00221890">
              <w:t>ad. 1995 No. 38</w:t>
            </w:r>
          </w:p>
        </w:tc>
      </w:tr>
      <w:tr w:rsidR="00601083" w:rsidRPr="00221890" w14:paraId="2D85A5DD" w14:textId="77777777" w:rsidTr="002A7DC4">
        <w:trPr>
          <w:cantSplit/>
        </w:trPr>
        <w:tc>
          <w:tcPr>
            <w:tcW w:w="1483" w:type="pct"/>
            <w:gridSpan w:val="2"/>
            <w:shd w:val="clear" w:color="auto" w:fill="auto"/>
          </w:tcPr>
          <w:p w14:paraId="0CF0D20A" w14:textId="77777777" w:rsidR="00601083" w:rsidRPr="00221890" w:rsidRDefault="00601083" w:rsidP="00601083">
            <w:pPr>
              <w:pStyle w:val="ENoteTableText"/>
            </w:pPr>
          </w:p>
        </w:tc>
        <w:tc>
          <w:tcPr>
            <w:tcW w:w="3517" w:type="pct"/>
            <w:gridSpan w:val="2"/>
            <w:shd w:val="clear" w:color="auto" w:fill="auto"/>
          </w:tcPr>
          <w:p w14:paraId="0DB68128" w14:textId="77777777" w:rsidR="00601083" w:rsidRPr="00221890" w:rsidRDefault="00601083" w:rsidP="00601083">
            <w:pPr>
              <w:pStyle w:val="ENoteTableText"/>
            </w:pPr>
            <w:r w:rsidRPr="00221890">
              <w:t>rep. 2002 No. 348</w:t>
            </w:r>
          </w:p>
        </w:tc>
      </w:tr>
      <w:tr w:rsidR="00601083" w:rsidRPr="00221890" w14:paraId="761424A1" w14:textId="77777777" w:rsidTr="002A7DC4">
        <w:trPr>
          <w:cantSplit/>
        </w:trPr>
        <w:tc>
          <w:tcPr>
            <w:tcW w:w="1483" w:type="pct"/>
            <w:gridSpan w:val="2"/>
            <w:shd w:val="clear" w:color="auto" w:fill="auto"/>
          </w:tcPr>
          <w:p w14:paraId="7B38C9F3" w14:textId="77777777" w:rsidR="00601083" w:rsidRPr="00221890" w:rsidRDefault="00601083" w:rsidP="00601083">
            <w:pPr>
              <w:pStyle w:val="ENoteTableText"/>
              <w:tabs>
                <w:tab w:val="center" w:leader="dot" w:pos="2268"/>
              </w:tabs>
            </w:pPr>
            <w:r w:rsidRPr="00221890">
              <w:t>c. 843.111</w:t>
            </w:r>
            <w:r w:rsidRPr="00221890">
              <w:tab/>
            </w:r>
          </w:p>
        </w:tc>
        <w:tc>
          <w:tcPr>
            <w:tcW w:w="3517" w:type="pct"/>
            <w:gridSpan w:val="2"/>
            <w:shd w:val="clear" w:color="auto" w:fill="auto"/>
          </w:tcPr>
          <w:p w14:paraId="4CA87819" w14:textId="77777777" w:rsidR="00601083" w:rsidRPr="00221890" w:rsidRDefault="00601083" w:rsidP="00601083">
            <w:pPr>
              <w:pStyle w:val="ENoteTableText"/>
            </w:pPr>
            <w:r w:rsidRPr="00221890">
              <w:t>ad. 1995 No. 38</w:t>
            </w:r>
          </w:p>
        </w:tc>
      </w:tr>
      <w:tr w:rsidR="00601083" w:rsidRPr="00221890" w14:paraId="3070EEC6" w14:textId="77777777" w:rsidTr="002A7DC4">
        <w:trPr>
          <w:cantSplit/>
        </w:trPr>
        <w:tc>
          <w:tcPr>
            <w:tcW w:w="1483" w:type="pct"/>
            <w:gridSpan w:val="2"/>
            <w:shd w:val="clear" w:color="auto" w:fill="auto"/>
          </w:tcPr>
          <w:p w14:paraId="7DCE349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AC55C40" w14:textId="77777777" w:rsidR="00601083" w:rsidRPr="00221890" w:rsidRDefault="00601083" w:rsidP="00601083">
            <w:pPr>
              <w:pStyle w:val="ENoteTableText"/>
            </w:pPr>
            <w:r w:rsidRPr="00221890">
              <w:t>am 1997 No. 109</w:t>
            </w:r>
          </w:p>
        </w:tc>
      </w:tr>
      <w:tr w:rsidR="00601083" w:rsidRPr="00221890" w14:paraId="3BB0DEF1" w14:textId="77777777" w:rsidTr="002A7DC4">
        <w:trPr>
          <w:cantSplit/>
        </w:trPr>
        <w:tc>
          <w:tcPr>
            <w:tcW w:w="1483" w:type="pct"/>
            <w:gridSpan w:val="2"/>
            <w:shd w:val="clear" w:color="auto" w:fill="auto"/>
          </w:tcPr>
          <w:p w14:paraId="7784EE94" w14:textId="77777777" w:rsidR="00601083" w:rsidRPr="00221890" w:rsidRDefault="00601083" w:rsidP="00601083">
            <w:pPr>
              <w:pStyle w:val="ENoteTableText"/>
            </w:pPr>
          </w:p>
        </w:tc>
        <w:tc>
          <w:tcPr>
            <w:tcW w:w="3517" w:type="pct"/>
            <w:gridSpan w:val="2"/>
            <w:shd w:val="clear" w:color="auto" w:fill="auto"/>
          </w:tcPr>
          <w:p w14:paraId="41C19D00" w14:textId="77777777" w:rsidR="00601083" w:rsidRPr="00221890" w:rsidRDefault="00601083" w:rsidP="00601083">
            <w:pPr>
              <w:pStyle w:val="ENoteTableText"/>
            </w:pPr>
            <w:r w:rsidRPr="00221890">
              <w:t>rep. 2002 No. 348</w:t>
            </w:r>
          </w:p>
        </w:tc>
      </w:tr>
      <w:tr w:rsidR="00601083" w:rsidRPr="00221890" w14:paraId="118E5742" w14:textId="77777777" w:rsidTr="002A7DC4">
        <w:trPr>
          <w:cantSplit/>
        </w:trPr>
        <w:tc>
          <w:tcPr>
            <w:tcW w:w="1483" w:type="pct"/>
            <w:gridSpan w:val="2"/>
            <w:shd w:val="clear" w:color="auto" w:fill="auto"/>
          </w:tcPr>
          <w:p w14:paraId="0B65AA81" w14:textId="77777777" w:rsidR="00601083" w:rsidRPr="00221890" w:rsidRDefault="00601083" w:rsidP="00601083">
            <w:pPr>
              <w:pStyle w:val="ENoteTableText"/>
              <w:tabs>
                <w:tab w:val="center" w:leader="dot" w:pos="2268"/>
              </w:tabs>
            </w:pPr>
            <w:r w:rsidRPr="00221890">
              <w:t>c. 843.211</w:t>
            </w:r>
            <w:r w:rsidRPr="00221890">
              <w:tab/>
            </w:r>
          </w:p>
        </w:tc>
        <w:tc>
          <w:tcPr>
            <w:tcW w:w="3517" w:type="pct"/>
            <w:gridSpan w:val="2"/>
            <w:shd w:val="clear" w:color="auto" w:fill="auto"/>
          </w:tcPr>
          <w:p w14:paraId="564AE05E" w14:textId="77777777" w:rsidR="00601083" w:rsidRPr="00221890" w:rsidRDefault="00601083" w:rsidP="00601083">
            <w:pPr>
              <w:pStyle w:val="ENoteTableText"/>
            </w:pPr>
            <w:r w:rsidRPr="00221890">
              <w:t>ad. 1995 No. 38</w:t>
            </w:r>
          </w:p>
        </w:tc>
      </w:tr>
      <w:tr w:rsidR="00601083" w:rsidRPr="00221890" w14:paraId="65E3D735" w14:textId="77777777" w:rsidTr="002A7DC4">
        <w:trPr>
          <w:cantSplit/>
        </w:trPr>
        <w:tc>
          <w:tcPr>
            <w:tcW w:w="1483" w:type="pct"/>
            <w:gridSpan w:val="2"/>
            <w:shd w:val="clear" w:color="auto" w:fill="auto"/>
          </w:tcPr>
          <w:p w14:paraId="1CB6420A" w14:textId="77777777" w:rsidR="00601083" w:rsidRPr="00221890" w:rsidRDefault="00601083" w:rsidP="00601083">
            <w:pPr>
              <w:pStyle w:val="ENoteTableText"/>
            </w:pPr>
          </w:p>
        </w:tc>
        <w:tc>
          <w:tcPr>
            <w:tcW w:w="3517" w:type="pct"/>
            <w:gridSpan w:val="2"/>
            <w:shd w:val="clear" w:color="auto" w:fill="auto"/>
          </w:tcPr>
          <w:p w14:paraId="171042EA" w14:textId="77777777" w:rsidR="00601083" w:rsidRPr="00221890" w:rsidRDefault="00601083" w:rsidP="00601083">
            <w:pPr>
              <w:pStyle w:val="ENoteTableText"/>
            </w:pPr>
            <w:r w:rsidRPr="00221890">
              <w:t>am. 1996 No. 76; 1999 No. 81</w:t>
            </w:r>
          </w:p>
        </w:tc>
      </w:tr>
      <w:tr w:rsidR="00601083" w:rsidRPr="00221890" w14:paraId="51043702" w14:textId="77777777" w:rsidTr="002A7DC4">
        <w:trPr>
          <w:cantSplit/>
        </w:trPr>
        <w:tc>
          <w:tcPr>
            <w:tcW w:w="1483" w:type="pct"/>
            <w:gridSpan w:val="2"/>
            <w:shd w:val="clear" w:color="auto" w:fill="auto"/>
          </w:tcPr>
          <w:p w14:paraId="70C4020A" w14:textId="77777777" w:rsidR="00601083" w:rsidRPr="00221890" w:rsidRDefault="00601083" w:rsidP="00601083">
            <w:pPr>
              <w:pStyle w:val="ENoteTableText"/>
            </w:pPr>
          </w:p>
        </w:tc>
        <w:tc>
          <w:tcPr>
            <w:tcW w:w="3517" w:type="pct"/>
            <w:gridSpan w:val="2"/>
            <w:shd w:val="clear" w:color="auto" w:fill="auto"/>
          </w:tcPr>
          <w:p w14:paraId="2A8F2827" w14:textId="77777777" w:rsidR="00601083" w:rsidRPr="00221890" w:rsidRDefault="00601083" w:rsidP="00601083">
            <w:pPr>
              <w:pStyle w:val="ENoteTableText"/>
            </w:pPr>
            <w:r w:rsidRPr="00221890">
              <w:t>rep. 2002 No. 348</w:t>
            </w:r>
          </w:p>
        </w:tc>
      </w:tr>
      <w:tr w:rsidR="00601083" w:rsidRPr="00221890" w14:paraId="1C4D6588" w14:textId="77777777" w:rsidTr="002A7DC4">
        <w:trPr>
          <w:cantSplit/>
        </w:trPr>
        <w:tc>
          <w:tcPr>
            <w:tcW w:w="1483" w:type="pct"/>
            <w:gridSpan w:val="2"/>
            <w:shd w:val="clear" w:color="auto" w:fill="auto"/>
          </w:tcPr>
          <w:p w14:paraId="29BF3593" w14:textId="77777777" w:rsidR="00601083" w:rsidRPr="00221890" w:rsidRDefault="00601083" w:rsidP="00601083">
            <w:pPr>
              <w:pStyle w:val="ENoteTableText"/>
              <w:tabs>
                <w:tab w:val="center" w:leader="dot" w:pos="2268"/>
              </w:tabs>
            </w:pPr>
            <w:r w:rsidRPr="00221890">
              <w:t>cc. 843.212, 843.213</w:t>
            </w:r>
            <w:r w:rsidRPr="00221890">
              <w:tab/>
            </w:r>
          </w:p>
        </w:tc>
        <w:tc>
          <w:tcPr>
            <w:tcW w:w="3517" w:type="pct"/>
            <w:gridSpan w:val="2"/>
            <w:shd w:val="clear" w:color="auto" w:fill="auto"/>
          </w:tcPr>
          <w:p w14:paraId="277706D2" w14:textId="77777777" w:rsidR="00601083" w:rsidRPr="00221890" w:rsidRDefault="00601083" w:rsidP="00601083">
            <w:pPr>
              <w:pStyle w:val="ENoteTableText"/>
            </w:pPr>
            <w:r w:rsidRPr="00221890">
              <w:t>ad. 1995 No. 38</w:t>
            </w:r>
          </w:p>
        </w:tc>
      </w:tr>
      <w:tr w:rsidR="00601083" w:rsidRPr="00221890" w14:paraId="042A4C44" w14:textId="77777777" w:rsidTr="002A7DC4">
        <w:trPr>
          <w:cantSplit/>
        </w:trPr>
        <w:tc>
          <w:tcPr>
            <w:tcW w:w="1483" w:type="pct"/>
            <w:gridSpan w:val="2"/>
            <w:shd w:val="clear" w:color="auto" w:fill="auto"/>
          </w:tcPr>
          <w:p w14:paraId="603CD192" w14:textId="77777777" w:rsidR="00601083" w:rsidRPr="00221890" w:rsidRDefault="00601083" w:rsidP="00601083">
            <w:pPr>
              <w:pStyle w:val="ENoteTableText"/>
            </w:pPr>
          </w:p>
        </w:tc>
        <w:tc>
          <w:tcPr>
            <w:tcW w:w="3517" w:type="pct"/>
            <w:gridSpan w:val="2"/>
            <w:shd w:val="clear" w:color="auto" w:fill="auto"/>
          </w:tcPr>
          <w:p w14:paraId="1840AC9A" w14:textId="77777777" w:rsidR="00601083" w:rsidRPr="00221890" w:rsidRDefault="00601083" w:rsidP="00601083">
            <w:pPr>
              <w:pStyle w:val="ENoteTableText"/>
            </w:pPr>
            <w:r w:rsidRPr="00221890">
              <w:t>rep. 2002 No. 348</w:t>
            </w:r>
          </w:p>
        </w:tc>
      </w:tr>
      <w:tr w:rsidR="00601083" w:rsidRPr="00221890" w14:paraId="16DDE4A4" w14:textId="77777777" w:rsidTr="002A7DC4">
        <w:trPr>
          <w:cantSplit/>
        </w:trPr>
        <w:tc>
          <w:tcPr>
            <w:tcW w:w="1483" w:type="pct"/>
            <w:gridSpan w:val="2"/>
            <w:shd w:val="clear" w:color="auto" w:fill="auto"/>
          </w:tcPr>
          <w:p w14:paraId="65BC88A5" w14:textId="77777777" w:rsidR="00601083" w:rsidRPr="00221890" w:rsidRDefault="00601083" w:rsidP="00601083">
            <w:pPr>
              <w:pStyle w:val="ENoteTableText"/>
              <w:tabs>
                <w:tab w:val="center" w:leader="dot" w:pos="2268"/>
              </w:tabs>
            </w:pPr>
            <w:r w:rsidRPr="00221890">
              <w:lastRenderedPageBreak/>
              <w:t>c. 843.214</w:t>
            </w:r>
            <w:r w:rsidRPr="00221890">
              <w:tab/>
            </w:r>
          </w:p>
        </w:tc>
        <w:tc>
          <w:tcPr>
            <w:tcW w:w="3517" w:type="pct"/>
            <w:gridSpan w:val="2"/>
            <w:shd w:val="clear" w:color="auto" w:fill="auto"/>
          </w:tcPr>
          <w:p w14:paraId="0CD307C6" w14:textId="77777777" w:rsidR="00601083" w:rsidRPr="00221890" w:rsidRDefault="00601083" w:rsidP="00601083">
            <w:pPr>
              <w:pStyle w:val="ENoteTableText"/>
            </w:pPr>
            <w:r w:rsidRPr="00221890">
              <w:t>ad. 1995 No. 38</w:t>
            </w:r>
          </w:p>
        </w:tc>
      </w:tr>
      <w:tr w:rsidR="00601083" w:rsidRPr="00221890" w14:paraId="3D67F005" w14:textId="77777777" w:rsidTr="002A7DC4">
        <w:trPr>
          <w:cantSplit/>
        </w:trPr>
        <w:tc>
          <w:tcPr>
            <w:tcW w:w="1483" w:type="pct"/>
            <w:gridSpan w:val="2"/>
            <w:shd w:val="clear" w:color="auto" w:fill="auto"/>
          </w:tcPr>
          <w:p w14:paraId="59991369" w14:textId="77777777" w:rsidR="00601083" w:rsidRPr="00221890" w:rsidRDefault="00601083" w:rsidP="00601083">
            <w:pPr>
              <w:pStyle w:val="ENoteTableText"/>
            </w:pPr>
          </w:p>
        </w:tc>
        <w:tc>
          <w:tcPr>
            <w:tcW w:w="3517" w:type="pct"/>
            <w:gridSpan w:val="2"/>
            <w:shd w:val="clear" w:color="auto" w:fill="auto"/>
          </w:tcPr>
          <w:p w14:paraId="608A86F3" w14:textId="77777777" w:rsidR="00601083" w:rsidRPr="00221890" w:rsidRDefault="00601083" w:rsidP="00601083">
            <w:pPr>
              <w:pStyle w:val="ENoteTableText"/>
            </w:pPr>
            <w:r w:rsidRPr="00221890">
              <w:t>rs. 2001 No. 86</w:t>
            </w:r>
          </w:p>
        </w:tc>
      </w:tr>
      <w:tr w:rsidR="00601083" w:rsidRPr="00221890" w14:paraId="58BDA082" w14:textId="77777777" w:rsidTr="002A7DC4">
        <w:trPr>
          <w:cantSplit/>
        </w:trPr>
        <w:tc>
          <w:tcPr>
            <w:tcW w:w="1483" w:type="pct"/>
            <w:gridSpan w:val="2"/>
            <w:shd w:val="clear" w:color="auto" w:fill="auto"/>
          </w:tcPr>
          <w:p w14:paraId="576FBE31" w14:textId="77777777" w:rsidR="00601083" w:rsidRPr="00221890" w:rsidRDefault="00601083" w:rsidP="00601083">
            <w:pPr>
              <w:pStyle w:val="ENoteTableText"/>
            </w:pPr>
          </w:p>
        </w:tc>
        <w:tc>
          <w:tcPr>
            <w:tcW w:w="3517" w:type="pct"/>
            <w:gridSpan w:val="2"/>
            <w:shd w:val="clear" w:color="auto" w:fill="auto"/>
          </w:tcPr>
          <w:p w14:paraId="74E0377D" w14:textId="77777777" w:rsidR="00601083" w:rsidRPr="00221890" w:rsidRDefault="00601083" w:rsidP="00601083">
            <w:pPr>
              <w:pStyle w:val="ENoteTableText"/>
            </w:pPr>
            <w:r w:rsidRPr="00221890">
              <w:t>rep. 2002 No. 348</w:t>
            </w:r>
          </w:p>
        </w:tc>
      </w:tr>
      <w:tr w:rsidR="00601083" w:rsidRPr="00221890" w14:paraId="5B030900" w14:textId="77777777" w:rsidTr="002A7DC4">
        <w:trPr>
          <w:cantSplit/>
        </w:trPr>
        <w:tc>
          <w:tcPr>
            <w:tcW w:w="1483" w:type="pct"/>
            <w:gridSpan w:val="2"/>
            <w:shd w:val="clear" w:color="auto" w:fill="auto"/>
          </w:tcPr>
          <w:p w14:paraId="7DC37CDB" w14:textId="77777777" w:rsidR="00601083" w:rsidRPr="00221890" w:rsidRDefault="00601083" w:rsidP="00601083">
            <w:pPr>
              <w:pStyle w:val="ENoteTableText"/>
              <w:tabs>
                <w:tab w:val="center" w:leader="dot" w:pos="2268"/>
              </w:tabs>
            </w:pPr>
            <w:r w:rsidRPr="00221890">
              <w:t>cc. 843.215–843.217</w:t>
            </w:r>
            <w:r w:rsidRPr="00221890">
              <w:tab/>
            </w:r>
          </w:p>
        </w:tc>
        <w:tc>
          <w:tcPr>
            <w:tcW w:w="3517" w:type="pct"/>
            <w:gridSpan w:val="2"/>
            <w:shd w:val="clear" w:color="auto" w:fill="auto"/>
          </w:tcPr>
          <w:p w14:paraId="4F99D166" w14:textId="77777777" w:rsidR="00601083" w:rsidRPr="00221890" w:rsidRDefault="00601083" w:rsidP="00601083">
            <w:pPr>
              <w:pStyle w:val="ENoteTableText"/>
            </w:pPr>
            <w:r w:rsidRPr="00221890">
              <w:t>ad. 1995 No. 38</w:t>
            </w:r>
          </w:p>
        </w:tc>
      </w:tr>
      <w:tr w:rsidR="00601083" w:rsidRPr="00221890" w14:paraId="27F9A06C" w14:textId="77777777" w:rsidTr="002A7DC4">
        <w:trPr>
          <w:cantSplit/>
        </w:trPr>
        <w:tc>
          <w:tcPr>
            <w:tcW w:w="1483" w:type="pct"/>
            <w:gridSpan w:val="2"/>
            <w:shd w:val="clear" w:color="auto" w:fill="auto"/>
          </w:tcPr>
          <w:p w14:paraId="1E7D21C3" w14:textId="77777777" w:rsidR="00601083" w:rsidRPr="00221890" w:rsidRDefault="00601083" w:rsidP="00601083">
            <w:pPr>
              <w:pStyle w:val="ENoteTableText"/>
            </w:pPr>
          </w:p>
        </w:tc>
        <w:tc>
          <w:tcPr>
            <w:tcW w:w="3517" w:type="pct"/>
            <w:gridSpan w:val="2"/>
            <w:shd w:val="clear" w:color="auto" w:fill="auto"/>
          </w:tcPr>
          <w:p w14:paraId="41850ABC" w14:textId="77777777" w:rsidR="00601083" w:rsidRPr="00221890" w:rsidRDefault="00601083" w:rsidP="00601083">
            <w:pPr>
              <w:pStyle w:val="ENoteTableText"/>
            </w:pPr>
            <w:r w:rsidRPr="00221890">
              <w:t>rep. 2002 No. 348</w:t>
            </w:r>
          </w:p>
        </w:tc>
      </w:tr>
      <w:tr w:rsidR="00601083" w:rsidRPr="00221890" w14:paraId="0E8D9767" w14:textId="77777777" w:rsidTr="002A7DC4">
        <w:trPr>
          <w:cantSplit/>
        </w:trPr>
        <w:tc>
          <w:tcPr>
            <w:tcW w:w="1483" w:type="pct"/>
            <w:gridSpan w:val="2"/>
            <w:shd w:val="clear" w:color="auto" w:fill="auto"/>
          </w:tcPr>
          <w:p w14:paraId="2E8C05B5" w14:textId="77777777" w:rsidR="00601083" w:rsidRPr="00221890" w:rsidRDefault="00601083" w:rsidP="00601083">
            <w:pPr>
              <w:pStyle w:val="ENoteTableText"/>
              <w:tabs>
                <w:tab w:val="center" w:leader="dot" w:pos="2268"/>
              </w:tabs>
            </w:pPr>
            <w:r w:rsidRPr="00221890">
              <w:t>c. 843.221</w:t>
            </w:r>
            <w:r w:rsidRPr="00221890">
              <w:tab/>
            </w:r>
          </w:p>
        </w:tc>
        <w:tc>
          <w:tcPr>
            <w:tcW w:w="3517" w:type="pct"/>
            <w:gridSpan w:val="2"/>
            <w:shd w:val="clear" w:color="auto" w:fill="auto"/>
          </w:tcPr>
          <w:p w14:paraId="4CC3CC9E" w14:textId="77777777" w:rsidR="00601083" w:rsidRPr="00221890" w:rsidRDefault="00601083" w:rsidP="00601083">
            <w:pPr>
              <w:pStyle w:val="ENoteTableText"/>
            </w:pPr>
            <w:r w:rsidRPr="00221890">
              <w:t>ad. 1995 No. 38</w:t>
            </w:r>
          </w:p>
        </w:tc>
      </w:tr>
      <w:tr w:rsidR="00601083" w:rsidRPr="00221890" w14:paraId="24A693C2" w14:textId="77777777" w:rsidTr="002A7DC4">
        <w:trPr>
          <w:cantSplit/>
        </w:trPr>
        <w:tc>
          <w:tcPr>
            <w:tcW w:w="1483" w:type="pct"/>
            <w:gridSpan w:val="2"/>
            <w:shd w:val="clear" w:color="auto" w:fill="auto"/>
          </w:tcPr>
          <w:p w14:paraId="68F60143" w14:textId="77777777" w:rsidR="00601083" w:rsidRPr="00221890" w:rsidRDefault="00601083" w:rsidP="00601083">
            <w:pPr>
              <w:pStyle w:val="ENoteTableText"/>
            </w:pPr>
          </w:p>
        </w:tc>
        <w:tc>
          <w:tcPr>
            <w:tcW w:w="3517" w:type="pct"/>
            <w:gridSpan w:val="2"/>
            <w:shd w:val="clear" w:color="auto" w:fill="auto"/>
          </w:tcPr>
          <w:p w14:paraId="409B660B" w14:textId="77777777" w:rsidR="00601083" w:rsidRPr="00221890" w:rsidRDefault="00601083" w:rsidP="00601083">
            <w:pPr>
              <w:pStyle w:val="ENoteTableText"/>
            </w:pPr>
            <w:r w:rsidRPr="00221890">
              <w:t>am. 1999 No. 81</w:t>
            </w:r>
          </w:p>
        </w:tc>
      </w:tr>
      <w:tr w:rsidR="00601083" w:rsidRPr="00221890" w14:paraId="202BF0CD" w14:textId="77777777" w:rsidTr="002A7DC4">
        <w:trPr>
          <w:cantSplit/>
        </w:trPr>
        <w:tc>
          <w:tcPr>
            <w:tcW w:w="1483" w:type="pct"/>
            <w:gridSpan w:val="2"/>
            <w:shd w:val="clear" w:color="auto" w:fill="auto"/>
          </w:tcPr>
          <w:p w14:paraId="257F3233" w14:textId="77777777" w:rsidR="00601083" w:rsidRPr="00221890" w:rsidRDefault="00601083" w:rsidP="00601083">
            <w:pPr>
              <w:pStyle w:val="ENoteTableText"/>
            </w:pPr>
          </w:p>
        </w:tc>
        <w:tc>
          <w:tcPr>
            <w:tcW w:w="3517" w:type="pct"/>
            <w:gridSpan w:val="2"/>
            <w:shd w:val="clear" w:color="auto" w:fill="auto"/>
          </w:tcPr>
          <w:p w14:paraId="1BB59543" w14:textId="77777777" w:rsidR="00601083" w:rsidRPr="00221890" w:rsidRDefault="00601083" w:rsidP="00601083">
            <w:pPr>
              <w:pStyle w:val="ENoteTableText"/>
            </w:pPr>
            <w:r w:rsidRPr="00221890">
              <w:t>rep. 2002 No. 348</w:t>
            </w:r>
          </w:p>
        </w:tc>
      </w:tr>
      <w:tr w:rsidR="00601083" w:rsidRPr="00221890" w14:paraId="46EA0E59" w14:textId="77777777" w:rsidTr="002A7DC4">
        <w:trPr>
          <w:cantSplit/>
        </w:trPr>
        <w:tc>
          <w:tcPr>
            <w:tcW w:w="1483" w:type="pct"/>
            <w:gridSpan w:val="2"/>
            <w:shd w:val="clear" w:color="auto" w:fill="auto"/>
          </w:tcPr>
          <w:p w14:paraId="50C1AA8F" w14:textId="77777777" w:rsidR="00601083" w:rsidRPr="00221890" w:rsidRDefault="00601083" w:rsidP="00601083">
            <w:pPr>
              <w:pStyle w:val="ENoteTableText"/>
              <w:tabs>
                <w:tab w:val="center" w:leader="dot" w:pos="2268"/>
              </w:tabs>
            </w:pPr>
            <w:r w:rsidRPr="00221890">
              <w:t>c. 843.222</w:t>
            </w:r>
            <w:r w:rsidRPr="00221890">
              <w:tab/>
            </w:r>
          </w:p>
        </w:tc>
        <w:tc>
          <w:tcPr>
            <w:tcW w:w="3517" w:type="pct"/>
            <w:gridSpan w:val="2"/>
            <w:shd w:val="clear" w:color="auto" w:fill="auto"/>
          </w:tcPr>
          <w:p w14:paraId="30B911BB" w14:textId="77777777" w:rsidR="00601083" w:rsidRPr="00221890" w:rsidRDefault="00601083" w:rsidP="00601083">
            <w:pPr>
              <w:pStyle w:val="ENoteTableText"/>
            </w:pPr>
            <w:r w:rsidRPr="00221890">
              <w:t>ad. 1995 No. 38</w:t>
            </w:r>
          </w:p>
        </w:tc>
      </w:tr>
      <w:tr w:rsidR="00601083" w:rsidRPr="00221890" w14:paraId="272EBFBA" w14:textId="77777777" w:rsidTr="002A7DC4">
        <w:trPr>
          <w:cantSplit/>
        </w:trPr>
        <w:tc>
          <w:tcPr>
            <w:tcW w:w="1483" w:type="pct"/>
            <w:gridSpan w:val="2"/>
            <w:shd w:val="clear" w:color="auto" w:fill="auto"/>
          </w:tcPr>
          <w:p w14:paraId="1C3536E3" w14:textId="77777777" w:rsidR="00601083" w:rsidRPr="00221890" w:rsidRDefault="00601083" w:rsidP="00601083">
            <w:pPr>
              <w:pStyle w:val="ENoteTableText"/>
            </w:pPr>
          </w:p>
        </w:tc>
        <w:tc>
          <w:tcPr>
            <w:tcW w:w="3517" w:type="pct"/>
            <w:gridSpan w:val="2"/>
            <w:shd w:val="clear" w:color="auto" w:fill="auto"/>
          </w:tcPr>
          <w:p w14:paraId="4087720A" w14:textId="77777777" w:rsidR="00601083" w:rsidRPr="00221890" w:rsidRDefault="00601083" w:rsidP="00601083">
            <w:pPr>
              <w:pStyle w:val="ENoteTableText"/>
            </w:pPr>
            <w:r w:rsidRPr="00221890">
              <w:t>rep. 2002 No. 348</w:t>
            </w:r>
          </w:p>
        </w:tc>
      </w:tr>
      <w:tr w:rsidR="00601083" w:rsidRPr="00221890" w14:paraId="46A0EAD3" w14:textId="77777777" w:rsidTr="002A7DC4">
        <w:trPr>
          <w:cantSplit/>
        </w:trPr>
        <w:tc>
          <w:tcPr>
            <w:tcW w:w="1483" w:type="pct"/>
            <w:gridSpan w:val="2"/>
            <w:shd w:val="clear" w:color="auto" w:fill="auto"/>
          </w:tcPr>
          <w:p w14:paraId="477E1118" w14:textId="77777777" w:rsidR="00601083" w:rsidRPr="00221890" w:rsidRDefault="00601083" w:rsidP="00601083">
            <w:pPr>
              <w:pStyle w:val="ENoteTableText"/>
              <w:tabs>
                <w:tab w:val="center" w:leader="dot" w:pos="2268"/>
              </w:tabs>
            </w:pPr>
            <w:r w:rsidRPr="00221890">
              <w:t>c. 843.223</w:t>
            </w:r>
            <w:r w:rsidRPr="00221890">
              <w:tab/>
            </w:r>
          </w:p>
        </w:tc>
        <w:tc>
          <w:tcPr>
            <w:tcW w:w="3517" w:type="pct"/>
            <w:gridSpan w:val="2"/>
            <w:shd w:val="clear" w:color="auto" w:fill="auto"/>
          </w:tcPr>
          <w:p w14:paraId="4A62AD58" w14:textId="77777777" w:rsidR="00601083" w:rsidRPr="00221890" w:rsidRDefault="00601083" w:rsidP="00601083">
            <w:pPr>
              <w:pStyle w:val="ENoteTableText"/>
            </w:pPr>
            <w:r w:rsidRPr="00221890">
              <w:t>ad. 1995 No. 38</w:t>
            </w:r>
          </w:p>
        </w:tc>
      </w:tr>
      <w:tr w:rsidR="00601083" w:rsidRPr="00221890" w14:paraId="6E05E756" w14:textId="77777777" w:rsidTr="002A7DC4">
        <w:trPr>
          <w:cantSplit/>
        </w:trPr>
        <w:tc>
          <w:tcPr>
            <w:tcW w:w="1483" w:type="pct"/>
            <w:gridSpan w:val="2"/>
            <w:shd w:val="clear" w:color="auto" w:fill="auto"/>
          </w:tcPr>
          <w:p w14:paraId="265D8309" w14:textId="77777777" w:rsidR="00601083" w:rsidRPr="00221890" w:rsidRDefault="00601083" w:rsidP="00601083">
            <w:pPr>
              <w:pStyle w:val="ENoteTableText"/>
            </w:pPr>
          </w:p>
        </w:tc>
        <w:tc>
          <w:tcPr>
            <w:tcW w:w="3517" w:type="pct"/>
            <w:gridSpan w:val="2"/>
            <w:shd w:val="clear" w:color="auto" w:fill="auto"/>
          </w:tcPr>
          <w:p w14:paraId="6C78B6B3" w14:textId="77777777" w:rsidR="00601083" w:rsidRPr="00221890" w:rsidRDefault="00601083" w:rsidP="00601083">
            <w:pPr>
              <w:pStyle w:val="ENoteTableText"/>
            </w:pPr>
            <w:r w:rsidRPr="00221890">
              <w:t>am. 1995 No. 268</w:t>
            </w:r>
          </w:p>
        </w:tc>
      </w:tr>
      <w:tr w:rsidR="00601083" w:rsidRPr="00221890" w14:paraId="7351F8D2" w14:textId="77777777" w:rsidTr="002A7DC4">
        <w:trPr>
          <w:cantSplit/>
        </w:trPr>
        <w:tc>
          <w:tcPr>
            <w:tcW w:w="1483" w:type="pct"/>
            <w:gridSpan w:val="2"/>
            <w:shd w:val="clear" w:color="auto" w:fill="auto"/>
          </w:tcPr>
          <w:p w14:paraId="7388C740" w14:textId="77777777" w:rsidR="00601083" w:rsidRPr="00221890" w:rsidRDefault="00601083" w:rsidP="00601083">
            <w:pPr>
              <w:pStyle w:val="ENoteTableText"/>
            </w:pPr>
          </w:p>
        </w:tc>
        <w:tc>
          <w:tcPr>
            <w:tcW w:w="3517" w:type="pct"/>
            <w:gridSpan w:val="2"/>
            <w:shd w:val="clear" w:color="auto" w:fill="auto"/>
          </w:tcPr>
          <w:p w14:paraId="6150C993" w14:textId="77777777" w:rsidR="00601083" w:rsidRPr="00221890" w:rsidRDefault="00601083" w:rsidP="00601083">
            <w:pPr>
              <w:pStyle w:val="ENoteTableText"/>
            </w:pPr>
            <w:r w:rsidRPr="00221890">
              <w:t>rep. 2002 No. 348</w:t>
            </w:r>
          </w:p>
        </w:tc>
      </w:tr>
      <w:tr w:rsidR="00601083" w:rsidRPr="00221890" w14:paraId="71B49CD6" w14:textId="77777777" w:rsidTr="002A7DC4">
        <w:trPr>
          <w:cantSplit/>
        </w:trPr>
        <w:tc>
          <w:tcPr>
            <w:tcW w:w="1483" w:type="pct"/>
            <w:gridSpan w:val="2"/>
            <w:shd w:val="clear" w:color="auto" w:fill="auto"/>
          </w:tcPr>
          <w:p w14:paraId="2AC38A20" w14:textId="77777777" w:rsidR="00601083" w:rsidRPr="00221890" w:rsidRDefault="00601083" w:rsidP="00601083">
            <w:pPr>
              <w:pStyle w:val="ENoteTableText"/>
              <w:tabs>
                <w:tab w:val="center" w:leader="dot" w:pos="2268"/>
              </w:tabs>
            </w:pPr>
            <w:r w:rsidRPr="00221890">
              <w:t>c. 843.224</w:t>
            </w:r>
            <w:r w:rsidRPr="00221890">
              <w:tab/>
            </w:r>
          </w:p>
        </w:tc>
        <w:tc>
          <w:tcPr>
            <w:tcW w:w="3517" w:type="pct"/>
            <w:gridSpan w:val="2"/>
            <w:shd w:val="clear" w:color="auto" w:fill="auto"/>
          </w:tcPr>
          <w:p w14:paraId="2A96AE97" w14:textId="77777777" w:rsidR="00601083" w:rsidRPr="00221890" w:rsidRDefault="00601083" w:rsidP="00601083">
            <w:pPr>
              <w:pStyle w:val="ENoteTableText"/>
            </w:pPr>
            <w:r w:rsidRPr="00221890">
              <w:t>ad. 1995 No. 38</w:t>
            </w:r>
          </w:p>
        </w:tc>
      </w:tr>
      <w:tr w:rsidR="00601083" w:rsidRPr="00221890" w14:paraId="49799937" w14:textId="77777777" w:rsidTr="002A7DC4">
        <w:trPr>
          <w:cantSplit/>
        </w:trPr>
        <w:tc>
          <w:tcPr>
            <w:tcW w:w="1483" w:type="pct"/>
            <w:gridSpan w:val="2"/>
            <w:shd w:val="clear" w:color="auto" w:fill="auto"/>
          </w:tcPr>
          <w:p w14:paraId="38F1B09C" w14:textId="77777777" w:rsidR="00601083" w:rsidRPr="00221890" w:rsidRDefault="00601083" w:rsidP="00601083">
            <w:pPr>
              <w:pStyle w:val="ENoteTableText"/>
            </w:pPr>
          </w:p>
        </w:tc>
        <w:tc>
          <w:tcPr>
            <w:tcW w:w="3517" w:type="pct"/>
            <w:gridSpan w:val="2"/>
            <w:shd w:val="clear" w:color="auto" w:fill="auto"/>
          </w:tcPr>
          <w:p w14:paraId="2B1115AF" w14:textId="77777777" w:rsidR="00601083" w:rsidRPr="00221890" w:rsidRDefault="00601083" w:rsidP="00601083">
            <w:pPr>
              <w:pStyle w:val="ENoteTableText"/>
            </w:pPr>
            <w:r w:rsidRPr="00221890">
              <w:t>am. 1995 No. 268; 1999 No. 81</w:t>
            </w:r>
          </w:p>
        </w:tc>
      </w:tr>
      <w:tr w:rsidR="00601083" w:rsidRPr="00221890" w14:paraId="58A8D811" w14:textId="77777777" w:rsidTr="002A7DC4">
        <w:trPr>
          <w:cantSplit/>
        </w:trPr>
        <w:tc>
          <w:tcPr>
            <w:tcW w:w="1483" w:type="pct"/>
            <w:gridSpan w:val="2"/>
            <w:shd w:val="clear" w:color="auto" w:fill="auto"/>
          </w:tcPr>
          <w:p w14:paraId="58F7A720" w14:textId="77777777" w:rsidR="00601083" w:rsidRPr="00221890" w:rsidRDefault="00601083" w:rsidP="00601083">
            <w:pPr>
              <w:pStyle w:val="ENoteTableText"/>
            </w:pPr>
          </w:p>
        </w:tc>
        <w:tc>
          <w:tcPr>
            <w:tcW w:w="3517" w:type="pct"/>
            <w:gridSpan w:val="2"/>
            <w:shd w:val="clear" w:color="auto" w:fill="auto"/>
          </w:tcPr>
          <w:p w14:paraId="2FD34FCA" w14:textId="77777777" w:rsidR="00601083" w:rsidRPr="00221890" w:rsidRDefault="00601083" w:rsidP="00601083">
            <w:pPr>
              <w:pStyle w:val="ENoteTableText"/>
            </w:pPr>
            <w:r w:rsidRPr="00221890">
              <w:t>rep. 2002 No. 348</w:t>
            </w:r>
          </w:p>
        </w:tc>
      </w:tr>
      <w:tr w:rsidR="00601083" w:rsidRPr="00221890" w14:paraId="67F14E87" w14:textId="77777777" w:rsidTr="002A7DC4">
        <w:trPr>
          <w:cantSplit/>
        </w:trPr>
        <w:tc>
          <w:tcPr>
            <w:tcW w:w="1483" w:type="pct"/>
            <w:gridSpan w:val="2"/>
            <w:shd w:val="clear" w:color="auto" w:fill="auto"/>
          </w:tcPr>
          <w:p w14:paraId="6075DC4A" w14:textId="77777777" w:rsidR="00601083" w:rsidRPr="00221890" w:rsidRDefault="00601083" w:rsidP="00601083">
            <w:pPr>
              <w:pStyle w:val="ENoteTableText"/>
              <w:tabs>
                <w:tab w:val="center" w:leader="dot" w:pos="2268"/>
              </w:tabs>
            </w:pPr>
            <w:r w:rsidRPr="00221890">
              <w:t>c. 843.225</w:t>
            </w:r>
            <w:r w:rsidRPr="00221890">
              <w:tab/>
            </w:r>
          </w:p>
        </w:tc>
        <w:tc>
          <w:tcPr>
            <w:tcW w:w="3517" w:type="pct"/>
            <w:gridSpan w:val="2"/>
            <w:shd w:val="clear" w:color="auto" w:fill="auto"/>
          </w:tcPr>
          <w:p w14:paraId="2490F41A" w14:textId="77777777" w:rsidR="00601083" w:rsidRPr="00221890" w:rsidRDefault="00601083" w:rsidP="00601083">
            <w:pPr>
              <w:pStyle w:val="ENoteTableText"/>
            </w:pPr>
            <w:r w:rsidRPr="00221890">
              <w:t>ad. 1995 No. 38</w:t>
            </w:r>
          </w:p>
        </w:tc>
      </w:tr>
      <w:tr w:rsidR="00601083" w:rsidRPr="00221890" w14:paraId="230D6BDD" w14:textId="77777777" w:rsidTr="002A7DC4">
        <w:trPr>
          <w:cantSplit/>
        </w:trPr>
        <w:tc>
          <w:tcPr>
            <w:tcW w:w="1483" w:type="pct"/>
            <w:gridSpan w:val="2"/>
            <w:shd w:val="clear" w:color="auto" w:fill="auto"/>
          </w:tcPr>
          <w:p w14:paraId="2F5E7D04" w14:textId="77777777" w:rsidR="00601083" w:rsidRPr="00221890" w:rsidRDefault="00601083" w:rsidP="00601083">
            <w:pPr>
              <w:pStyle w:val="ENoteTableText"/>
            </w:pPr>
          </w:p>
        </w:tc>
        <w:tc>
          <w:tcPr>
            <w:tcW w:w="3517" w:type="pct"/>
            <w:gridSpan w:val="2"/>
            <w:shd w:val="clear" w:color="auto" w:fill="auto"/>
          </w:tcPr>
          <w:p w14:paraId="56EED27A" w14:textId="77777777" w:rsidR="00601083" w:rsidRPr="00221890" w:rsidRDefault="00601083" w:rsidP="00601083">
            <w:pPr>
              <w:pStyle w:val="ENoteTableText"/>
            </w:pPr>
            <w:r w:rsidRPr="00221890">
              <w:t>am. 2000 No. 62</w:t>
            </w:r>
          </w:p>
        </w:tc>
      </w:tr>
      <w:tr w:rsidR="00601083" w:rsidRPr="00221890" w14:paraId="068A1F98" w14:textId="77777777" w:rsidTr="002A7DC4">
        <w:trPr>
          <w:cantSplit/>
        </w:trPr>
        <w:tc>
          <w:tcPr>
            <w:tcW w:w="1483" w:type="pct"/>
            <w:gridSpan w:val="2"/>
            <w:shd w:val="clear" w:color="auto" w:fill="auto"/>
          </w:tcPr>
          <w:p w14:paraId="54EFB315" w14:textId="77777777" w:rsidR="00601083" w:rsidRPr="00221890" w:rsidRDefault="00601083" w:rsidP="00601083">
            <w:pPr>
              <w:pStyle w:val="ENoteTableText"/>
            </w:pPr>
          </w:p>
        </w:tc>
        <w:tc>
          <w:tcPr>
            <w:tcW w:w="3517" w:type="pct"/>
            <w:gridSpan w:val="2"/>
            <w:shd w:val="clear" w:color="auto" w:fill="auto"/>
          </w:tcPr>
          <w:p w14:paraId="0AB61682" w14:textId="77777777" w:rsidR="00601083" w:rsidRPr="00221890" w:rsidRDefault="00601083" w:rsidP="00601083">
            <w:pPr>
              <w:pStyle w:val="ENoteTableText"/>
            </w:pPr>
            <w:r w:rsidRPr="00221890">
              <w:t>rep. 2002 No. 348</w:t>
            </w:r>
          </w:p>
        </w:tc>
      </w:tr>
      <w:tr w:rsidR="00601083" w:rsidRPr="00221890" w14:paraId="70FDE7C7" w14:textId="77777777" w:rsidTr="002A7DC4">
        <w:trPr>
          <w:cantSplit/>
        </w:trPr>
        <w:tc>
          <w:tcPr>
            <w:tcW w:w="1483" w:type="pct"/>
            <w:gridSpan w:val="2"/>
            <w:shd w:val="clear" w:color="auto" w:fill="auto"/>
          </w:tcPr>
          <w:p w14:paraId="7BEABDB1" w14:textId="77777777" w:rsidR="00601083" w:rsidRPr="00221890" w:rsidRDefault="00601083" w:rsidP="00601083">
            <w:pPr>
              <w:pStyle w:val="ENoteTableText"/>
              <w:tabs>
                <w:tab w:val="center" w:leader="dot" w:pos="2268"/>
              </w:tabs>
            </w:pPr>
            <w:r w:rsidRPr="00221890">
              <w:t>c. 843.226</w:t>
            </w:r>
            <w:r w:rsidRPr="00221890">
              <w:tab/>
            </w:r>
          </w:p>
        </w:tc>
        <w:tc>
          <w:tcPr>
            <w:tcW w:w="3517" w:type="pct"/>
            <w:gridSpan w:val="2"/>
            <w:shd w:val="clear" w:color="auto" w:fill="auto"/>
          </w:tcPr>
          <w:p w14:paraId="777C2755" w14:textId="77777777" w:rsidR="00601083" w:rsidRPr="00221890" w:rsidRDefault="00601083" w:rsidP="00601083">
            <w:pPr>
              <w:pStyle w:val="ENoteTableText"/>
            </w:pPr>
            <w:r w:rsidRPr="00221890">
              <w:t>ad. 1995 No. 38</w:t>
            </w:r>
          </w:p>
        </w:tc>
      </w:tr>
      <w:tr w:rsidR="00601083" w:rsidRPr="00221890" w14:paraId="0EDA34F7" w14:textId="77777777" w:rsidTr="002A7DC4">
        <w:trPr>
          <w:cantSplit/>
        </w:trPr>
        <w:tc>
          <w:tcPr>
            <w:tcW w:w="1483" w:type="pct"/>
            <w:gridSpan w:val="2"/>
            <w:shd w:val="clear" w:color="auto" w:fill="auto"/>
          </w:tcPr>
          <w:p w14:paraId="57B1BFE4" w14:textId="77777777" w:rsidR="00601083" w:rsidRPr="00221890" w:rsidRDefault="00601083" w:rsidP="00601083">
            <w:pPr>
              <w:pStyle w:val="ENoteTableText"/>
            </w:pPr>
          </w:p>
        </w:tc>
        <w:tc>
          <w:tcPr>
            <w:tcW w:w="3517" w:type="pct"/>
            <w:gridSpan w:val="2"/>
            <w:shd w:val="clear" w:color="auto" w:fill="auto"/>
          </w:tcPr>
          <w:p w14:paraId="591B7EBE" w14:textId="77777777" w:rsidR="00601083" w:rsidRPr="00221890" w:rsidRDefault="00601083" w:rsidP="00601083">
            <w:pPr>
              <w:pStyle w:val="ENoteTableText"/>
            </w:pPr>
            <w:r w:rsidRPr="00221890">
              <w:t>rep. 2001 No. 86</w:t>
            </w:r>
          </w:p>
        </w:tc>
      </w:tr>
      <w:tr w:rsidR="00601083" w:rsidRPr="00221890" w14:paraId="32CCDBF5" w14:textId="77777777" w:rsidTr="002A7DC4">
        <w:trPr>
          <w:cantSplit/>
        </w:trPr>
        <w:tc>
          <w:tcPr>
            <w:tcW w:w="1483" w:type="pct"/>
            <w:gridSpan w:val="2"/>
            <w:shd w:val="clear" w:color="auto" w:fill="auto"/>
          </w:tcPr>
          <w:p w14:paraId="642E9775" w14:textId="77777777" w:rsidR="00601083" w:rsidRPr="00221890" w:rsidRDefault="00601083" w:rsidP="00601083">
            <w:pPr>
              <w:pStyle w:val="ENoteTableText"/>
              <w:tabs>
                <w:tab w:val="center" w:leader="dot" w:pos="2268"/>
              </w:tabs>
            </w:pPr>
            <w:r w:rsidRPr="00221890">
              <w:t>c. 843.311</w:t>
            </w:r>
            <w:r w:rsidRPr="00221890">
              <w:tab/>
            </w:r>
          </w:p>
        </w:tc>
        <w:tc>
          <w:tcPr>
            <w:tcW w:w="3517" w:type="pct"/>
            <w:gridSpan w:val="2"/>
            <w:shd w:val="clear" w:color="auto" w:fill="auto"/>
          </w:tcPr>
          <w:p w14:paraId="6A755864" w14:textId="77777777" w:rsidR="00601083" w:rsidRPr="00221890" w:rsidRDefault="00601083" w:rsidP="00601083">
            <w:pPr>
              <w:pStyle w:val="ENoteTableText"/>
            </w:pPr>
            <w:r w:rsidRPr="00221890">
              <w:t>ad. 1995 No. 38</w:t>
            </w:r>
          </w:p>
        </w:tc>
      </w:tr>
      <w:tr w:rsidR="00601083" w:rsidRPr="00221890" w14:paraId="25897FD3" w14:textId="77777777" w:rsidTr="002A7DC4">
        <w:trPr>
          <w:cantSplit/>
        </w:trPr>
        <w:tc>
          <w:tcPr>
            <w:tcW w:w="1483" w:type="pct"/>
            <w:gridSpan w:val="2"/>
            <w:shd w:val="clear" w:color="auto" w:fill="auto"/>
          </w:tcPr>
          <w:p w14:paraId="781F017E" w14:textId="77777777" w:rsidR="00601083" w:rsidRPr="00221890" w:rsidRDefault="00601083" w:rsidP="00601083">
            <w:pPr>
              <w:pStyle w:val="ENoteTableText"/>
            </w:pPr>
          </w:p>
        </w:tc>
        <w:tc>
          <w:tcPr>
            <w:tcW w:w="3517" w:type="pct"/>
            <w:gridSpan w:val="2"/>
            <w:shd w:val="clear" w:color="auto" w:fill="auto"/>
          </w:tcPr>
          <w:p w14:paraId="58894784" w14:textId="77777777" w:rsidR="00601083" w:rsidRPr="00221890" w:rsidRDefault="00601083" w:rsidP="00601083">
            <w:pPr>
              <w:pStyle w:val="ENoteTableText"/>
            </w:pPr>
            <w:r w:rsidRPr="00221890">
              <w:t>am. 1999 No. 81</w:t>
            </w:r>
          </w:p>
        </w:tc>
      </w:tr>
      <w:tr w:rsidR="00601083" w:rsidRPr="00221890" w14:paraId="63E38711" w14:textId="77777777" w:rsidTr="002A7DC4">
        <w:trPr>
          <w:cantSplit/>
        </w:trPr>
        <w:tc>
          <w:tcPr>
            <w:tcW w:w="1483" w:type="pct"/>
            <w:gridSpan w:val="2"/>
            <w:shd w:val="clear" w:color="auto" w:fill="auto"/>
          </w:tcPr>
          <w:p w14:paraId="26F99892" w14:textId="77777777" w:rsidR="00601083" w:rsidRPr="00221890" w:rsidRDefault="00601083" w:rsidP="00601083">
            <w:pPr>
              <w:pStyle w:val="ENoteTableText"/>
            </w:pPr>
          </w:p>
        </w:tc>
        <w:tc>
          <w:tcPr>
            <w:tcW w:w="3517" w:type="pct"/>
            <w:gridSpan w:val="2"/>
            <w:shd w:val="clear" w:color="auto" w:fill="auto"/>
          </w:tcPr>
          <w:p w14:paraId="505EE77D" w14:textId="77777777" w:rsidR="00601083" w:rsidRPr="00221890" w:rsidRDefault="00601083" w:rsidP="00601083">
            <w:pPr>
              <w:pStyle w:val="ENoteTableText"/>
            </w:pPr>
            <w:r w:rsidRPr="00221890">
              <w:t>rep. 2002 No. 348</w:t>
            </w:r>
          </w:p>
        </w:tc>
      </w:tr>
      <w:tr w:rsidR="00601083" w:rsidRPr="00221890" w14:paraId="66B13F4D" w14:textId="77777777" w:rsidTr="002A7DC4">
        <w:trPr>
          <w:cantSplit/>
        </w:trPr>
        <w:tc>
          <w:tcPr>
            <w:tcW w:w="1483" w:type="pct"/>
            <w:gridSpan w:val="2"/>
            <w:shd w:val="clear" w:color="auto" w:fill="auto"/>
          </w:tcPr>
          <w:p w14:paraId="2AC17D28" w14:textId="77777777" w:rsidR="00601083" w:rsidRPr="00221890" w:rsidRDefault="00601083" w:rsidP="00601083">
            <w:pPr>
              <w:pStyle w:val="ENoteTableText"/>
              <w:tabs>
                <w:tab w:val="center" w:leader="dot" w:pos="2268"/>
              </w:tabs>
            </w:pPr>
            <w:r w:rsidRPr="00221890">
              <w:t>c. 843.321</w:t>
            </w:r>
            <w:r w:rsidRPr="00221890">
              <w:tab/>
            </w:r>
          </w:p>
        </w:tc>
        <w:tc>
          <w:tcPr>
            <w:tcW w:w="3517" w:type="pct"/>
            <w:gridSpan w:val="2"/>
            <w:shd w:val="clear" w:color="auto" w:fill="auto"/>
          </w:tcPr>
          <w:p w14:paraId="5BEB232C" w14:textId="77777777" w:rsidR="00601083" w:rsidRPr="00221890" w:rsidRDefault="00601083" w:rsidP="00601083">
            <w:pPr>
              <w:pStyle w:val="ENoteTableText"/>
            </w:pPr>
            <w:r w:rsidRPr="00221890">
              <w:t>ad. 1995 No. 38</w:t>
            </w:r>
          </w:p>
        </w:tc>
      </w:tr>
      <w:tr w:rsidR="00601083" w:rsidRPr="00221890" w14:paraId="26DEDC8E" w14:textId="77777777" w:rsidTr="002A7DC4">
        <w:trPr>
          <w:cantSplit/>
        </w:trPr>
        <w:tc>
          <w:tcPr>
            <w:tcW w:w="1483" w:type="pct"/>
            <w:gridSpan w:val="2"/>
            <w:shd w:val="clear" w:color="auto" w:fill="auto"/>
          </w:tcPr>
          <w:p w14:paraId="38D65187" w14:textId="77777777" w:rsidR="00601083" w:rsidRPr="00221890" w:rsidRDefault="00601083" w:rsidP="00601083">
            <w:pPr>
              <w:pStyle w:val="ENoteTableText"/>
            </w:pPr>
          </w:p>
        </w:tc>
        <w:tc>
          <w:tcPr>
            <w:tcW w:w="3517" w:type="pct"/>
            <w:gridSpan w:val="2"/>
            <w:shd w:val="clear" w:color="auto" w:fill="auto"/>
          </w:tcPr>
          <w:p w14:paraId="110278BE" w14:textId="77777777" w:rsidR="00601083" w:rsidRPr="00221890" w:rsidRDefault="00601083" w:rsidP="00601083">
            <w:pPr>
              <w:pStyle w:val="ENoteTableText"/>
            </w:pPr>
            <w:r w:rsidRPr="00221890">
              <w:t>rs. 1995 No. 117</w:t>
            </w:r>
          </w:p>
        </w:tc>
      </w:tr>
      <w:tr w:rsidR="00601083" w:rsidRPr="00221890" w14:paraId="3A3BA330" w14:textId="77777777" w:rsidTr="002A7DC4">
        <w:trPr>
          <w:cantSplit/>
        </w:trPr>
        <w:tc>
          <w:tcPr>
            <w:tcW w:w="1483" w:type="pct"/>
            <w:gridSpan w:val="2"/>
            <w:shd w:val="clear" w:color="auto" w:fill="auto"/>
          </w:tcPr>
          <w:p w14:paraId="4EBFEAA8" w14:textId="77777777" w:rsidR="00601083" w:rsidRPr="00221890" w:rsidRDefault="00601083" w:rsidP="00601083">
            <w:pPr>
              <w:pStyle w:val="ENoteTableText"/>
            </w:pPr>
          </w:p>
        </w:tc>
        <w:tc>
          <w:tcPr>
            <w:tcW w:w="3517" w:type="pct"/>
            <w:gridSpan w:val="2"/>
            <w:shd w:val="clear" w:color="auto" w:fill="auto"/>
          </w:tcPr>
          <w:p w14:paraId="339A1C47" w14:textId="77777777" w:rsidR="00601083" w:rsidRPr="00221890" w:rsidRDefault="00601083" w:rsidP="00601083">
            <w:pPr>
              <w:pStyle w:val="ENoteTableText"/>
            </w:pPr>
            <w:r w:rsidRPr="00221890">
              <w:t>am. 1999 No. 81</w:t>
            </w:r>
          </w:p>
        </w:tc>
      </w:tr>
      <w:tr w:rsidR="00601083" w:rsidRPr="00221890" w14:paraId="62C12A53" w14:textId="77777777" w:rsidTr="002A7DC4">
        <w:trPr>
          <w:cantSplit/>
        </w:trPr>
        <w:tc>
          <w:tcPr>
            <w:tcW w:w="1483" w:type="pct"/>
            <w:gridSpan w:val="2"/>
            <w:shd w:val="clear" w:color="auto" w:fill="auto"/>
          </w:tcPr>
          <w:p w14:paraId="1CF048A6" w14:textId="77777777" w:rsidR="00601083" w:rsidRPr="00221890" w:rsidRDefault="00601083" w:rsidP="00601083">
            <w:pPr>
              <w:pStyle w:val="ENoteTableText"/>
            </w:pPr>
          </w:p>
        </w:tc>
        <w:tc>
          <w:tcPr>
            <w:tcW w:w="3517" w:type="pct"/>
            <w:gridSpan w:val="2"/>
            <w:shd w:val="clear" w:color="auto" w:fill="auto"/>
          </w:tcPr>
          <w:p w14:paraId="491FC479" w14:textId="77777777" w:rsidR="00601083" w:rsidRPr="00221890" w:rsidRDefault="00601083" w:rsidP="00601083">
            <w:pPr>
              <w:pStyle w:val="ENoteTableText"/>
            </w:pPr>
            <w:r w:rsidRPr="00221890">
              <w:t>rep. 2002 No. 348</w:t>
            </w:r>
          </w:p>
        </w:tc>
      </w:tr>
      <w:tr w:rsidR="00601083" w:rsidRPr="00221890" w14:paraId="35ABABC9" w14:textId="77777777" w:rsidTr="002A7DC4">
        <w:trPr>
          <w:cantSplit/>
        </w:trPr>
        <w:tc>
          <w:tcPr>
            <w:tcW w:w="1483" w:type="pct"/>
            <w:gridSpan w:val="2"/>
            <w:shd w:val="clear" w:color="auto" w:fill="auto"/>
          </w:tcPr>
          <w:p w14:paraId="2781A039" w14:textId="77777777" w:rsidR="00601083" w:rsidRPr="00221890" w:rsidRDefault="00601083" w:rsidP="00601083">
            <w:pPr>
              <w:pStyle w:val="ENoteTableText"/>
              <w:tabs>
                <w:tab w:val="center" w:leader="dot" w:pos="2268"/>
              </w:tabs>
            </w:pPr>
            <w:r w:rsidRPr="00221890">
              <w:t>c. 843.322</w:t>
            </w:r>
            <w:r w:rsidRPr="00221890">
              <w:tab/>
            </w:r>
          </w:p>
        </w:tc>
        <w:tc>
          <w:tcPr>
            <w:tcW w:w="3517" w:type="pct"/>
            <w:gridSpan w:val="2"/>
            <w:shd w:val="clear" w:color="auto" w:fill="auto"/>
          </w:tcPr>
          <w:p w14:paraId="32EC7E07" w14:textId="77777777" w:rsidR="00601083" w:rsidRPr="00221890" w:rsidRDefault="00601083" w:rsidP="00601083">
            <w:pPr>
              <w:pStyle w:val="ENoteTableText"/>
            </w:pPr>
            <w:r w:rsidRPr="00221890">
              <w:t>ad. 1995 No. 38</w:t>
            </w:r>
          </w:p>
        </w:tc>
      </w:tr>
      <w:tr w:rsidR="00601083" w:rsidRPr="00221890" w14:paraId="1397A7E5" w14:textId="77777777" w:rsidTr="002A7DC4">
        <w:trPr>
          <w:cantSplit/>
        </w:trPr>
        <w:tc>
          <w:tcPr>
            <w:tcW w:w="1483" w:type="pct"/>
            <w:gridSpan w:val="2"/>
            <w:shd w:val="clear" w:color="auto" w:fill="auto"/>
          </w:tcPr>
          <w:p w14:paraId="15E9FE50" w14:textId="77777777" w:rsidR="00601083" w:rsidRPr="00221890" w:rsidRDefault="00601083" w:rsidP="00601083">
            <w:pPr>
              <w:pStyle w:val="ENoteTableText"/>
            </w:pPr>
          </w:p>
        </w:tc>
        <w:tc>
          <w:tcPr>
            <w:tcW w:w="3517" w:type="pct"/>
            <w:gridSpan w:val="2"/>
            <w:shd w:val="clear" w:color="auto" w:fill="auto"/>
          </w:tcPr>
          <w:p w14:paraId="4CCDF0B2" w14:textId="77777777" w:rsidR="00601083" w:rsidRPr="00221890" w:rsidRDefault="00601083" w:rsidP="00601083">
            <w:pPr>
              <w:pStyle w:val="ENoteTableText"/>
            </w:pPr>
            <w:r w:rsidRPr="00221890">
              <w:t>am. 1995 No. 268</w:t>
            </w:r>
          </w:p>
        </w:tc>
      </w:tr>
      <w:tr w:rsidR="00601083" w:rsidRPr="00221890" w14:paraId="33EA7C95" w14:textId="77777777" w:rsidTr="002A7DC4">
        <w:trPr>
          <w:cantSplit/>
        </w:trPr>
        <w:tc>
          <w:tcPr>
            <w:tcW w:w="1483" w:type="pct"/>
            <w:gridSpan w:val="2"/>
            <w:shd w:val="clear" w:color="auto" w:fill="auto"/>
          </w:tcPr>
          <w:p w14:paraId="3C10BDC1" w14:textId="77777777" w:rsidR="00601083" w:rsidRPr="00221890" w:rsidRDefault="00601083" w:rsidP="00601083">
            <w:pPr>
              <w:pStyle w:val="ENoteTableText"/>
            </w:pPr>
          </w:p>
        </w:tc>
        <w:tc>
          <w:tcPr>
            <w:tcW w:w="3517" w:type="pct"/>
            <w:gridSpan w:val="2"/>
            <w:shd w:val="clear" w:color="auto" w:fill="auto"/>
          </w:tcPr>
          <w:p w14:paraId="694C6C7A" w14:textId="77777777" w:rsidR="00601083" w:rsidRPr="00221890" w:rsidRDefault="00601083" w:rsidP="00601083">
            <w:pPr>
              <w:pStyle w:val="ENoteTableText"/>
            </w:pPr>
            <w:r w:rsidRPr="00221890">
              <w:t>rep. 2002 No. 348</w:t>
            </w:r>
          </w:p>
        </w:tc>
      </w:tr>
      <w:tr w:rsidR="00601083" w:rsidRPr="00221890" w14:paraId="36234CBA" w14:textId="77777777" w:rsidTr="002A7DC4">
        <w:trPr>
          <w:cantSplit/>
        </w:trPr>
        <w:tc>
          <w:tcPr>
            <w:tcW w:w="1483" w:type="pct"/>
            <w:gridSpan w:val="2"/>
            <w:shd w:val="clear" w:color="auto" w:fill="auto"/>
          </w:tcPr>
          <w:p w14:paraId="45BA280F" w14:textId="77777777" w:rsidR="00601083" w:rsidRPr="00221890" w:rsidRDefault="00601083" w:rsidP="00601083">
            <w:pPr>
              <w:pStyle w:val="ENoteTableText"/>
              <w:tabs>
                <w:tab w:val="center" w:leader="dot" w:pos="2268"/>
              </w:tabs>
            </w:pPr>
            <w:r w:rsidRPr="00221890">
              <w:t>c. 843.323</w:t>
            </w:r>
            <w:r w:rsidRPr="00221890">
              <w:tab/>
            </w:r>
          </w:p>
        </w:tc>
        <w:tc>
          <w:tcPr>
            <w:tcW w:w="3517" w:type="pct"/>
            <w:gridSpan w:val="2"/>
            <w:shd w:val="clear" w:color="auto" w:fill="auto"/>
          </w:tcPr>
          <w:p w14:paraId="119FAFAD" w14:textId="77777777" w:rsidR="00601083" w:rsidRPr="00221890" w:rsidRDefault="00601083" w:rsidP="00601083">
            <w:pPr>
              <w:pStyle w:val="ENoteTableText"/>
            </w:pPr>
            <w:r w:rsidRPr="00221890">
              <w:t>ad. 1995 No. 38</w:t>
            </w:r>
          </w:p>
        </w:tc>
      </w:tr>
      <w:tr w:rsidR="00601083" w:rsidRPr="00221890" w14:paraId="746D48F5" w14:textId="77777777" w:rsidTr="002A7DC4">
        <w:trPr>
          <w:cantSplit/>
        </w:trPr>
        <w:tc>
          <w:tcPr>
            <w:tcW w:w="1483" w:type="pct"/>
            <w:gridSpan w:val="2"/>
            <w:shd w:val="clear" w:color="auto" w:fill="auto"/>
          </w:tcPr>
          <w:p w14:paraId="03433CFD" w14:textId="77777777" w:rsidR="00601083" w:rsidRPr="00221890" w:rsidRDefault="00601083" w:rsidP="00601083">
            <w:pPr>
              <w:pStyle w:val="ENoteTableText"/>
            </w:pPr>
          </w:p>
        </w:tc>
        <w:tc>
          <w:tcPr>
            <w:tcW w:w="3517" w:type="pct"/>
            <w:gridSpan w:val="2"/>
            <w:shd w:val="clear" w:color="auto" w:fill="auto"/>
          </w:tcPr>
          <w:p w14:paraId="458758FA" w14:textId="77777777" w:rsidR="00601083" w:rsidRPr="00221890" w:rsidRDefault="00601083" w:rsidP="00601083">
            <w:pPr>
              <w:pStyle w:val="ENoteTableText"/>
            </w:pPr>
            <w:r w:rsidRPr="00221890">
              <w:t>am. 2000 No. 62</w:t>
            </w:r>
          </w:p>
        </w:tc>
      </w:tr>
      <w:tr w:rsidR="00601083" w:rsidRPr="00221890" w14:paraId="1803CC05" w14:textId="77777777" w:rsidTr="002A7DC4">
        <w:trPr>
          <w:cantSplit/>
        </w:trPr>
        <w:tc>
          <w:tcPr>
            <w:tcW w:w="1483" w:type="pct"/>
            <w:gridSpan w:val="2"/>
            <w:shd w:val="clear" w:color="auto" w:fill="auto"/>
          </w:tcPr>
          <w:p w14:paraId="1F94E38E" w14:textId="77777777" w:rsidR="00601083" w:rsidRPr="00221890" w:rsidRDefault="00601083" w:rsidP="00601083">
            <w:pPr>
              <w:pStyle w:val="ENoteTableText"/>
            </w:pPr>
          </w:p>
        </w:tc>
        <w:tc>
          <w:tcPr>
            <w:tcW w:w="3517" w:type="pct"/>
            <w:gridSpan w:val="2"/>
            <w:shd w:val="clear" w:color="auto" w:fill="auto"/>
          </w:tcPr>
          <w:p w14:paraId="2DEA7E80" w14:textId="77777777" w:rsidR="00601083" w:rsidRPr="00221890" w:rsidRDefault="00601083" w:rsidP="00601083">
            <w:pPr>
              <w:pStyle w:val="ENoteTableText"/>
            </w:pPr>
            <w:r w:rsidRPr="00221890">
              <w:t>rep. 2002 No. 348</w:t>
            </w:r>
          </w:p>
        </w:tc>
      </w:tr>
      <w:tr w:rsidR="00601083" w:rsidRPr="00221890" w14:paraId="06EB8504" w14:textId="77777777" w:rsidTr="002A7DC4">
        <w:trPr>
          <w:cantSplit/>
        </w:trPr>
        <w:tc>
          <w:tcPr>
            <w:tcW w:w="1483" w:type="pct"/>
            <w:gridSpan w:val="2"/>
            <w:shd w:val="clear" w:color="auto" w:fill="auto"/>
          </w:tcPr>
          <w:p w14:paraId="64B69549" w14:textId="77777777" w:rsidR="00601083" w:rsidRPr="00221890" w:rsidRDefault="00601083" w:rsidP="00601083">
            <w:pPr>
              <w:pStyle w:val="ENoteTableText"/>
              <w:tabs>
                <w:tab w:val="center" w:leader="dot" w:pos="2268"/>
              </w:tabs>
            </w:pPr>
            <w:r w:rsidRPr="00221890">
              <w:t>c. 843.324</w:t>
            </w:r>
            <w:r w:rsidRPr="00221890">
              <w:tab/>
            </w:r>
          </w:p>
        </w:tc>
        <w:tc>
          <w:tcPr>
            <w:tcW w:w="3517" w:type="pct"/>
            <w:gridSpan w:val="2"/>
            <w:shd w:val="clear" w:color="auto" w:fill="auto"/>
          </w:tcPr>
          <w:p w14:paraId="4B89F792" w14:textId="77777777" w:rsidR="00601083" w:rsidRPr="00221890" w:rsidRDefault="00601083" w:rsidP="00601083">
            <w:pPr>
              <w:pStyle w:val="ENoteTableText"/>
            </w:pPr>
            <w:r w:rsidRPr="00221890">
              <w:t>ad. 1995 No. 38</w:t>
            </w:r>
          </w:p>
        </w:tc>
      </w:tr>
      <w:tr w:rsidR="00601083" w:rsidRPr="00221890" w14:paraId="3B8899F4" w14:textId="77777777" w:rsidTr="002A7DC4">
        <w:trPr>
          <w:cantSplit/>
        </w:trPr>
        <w:tc>
          <w:tcPr>
            <w:tcW w:w="1483" w:type="pct"/>
            <w:gridSpan w:val="2"/>
            <w:shd w:val="clear" w:color="auto" w:fill="auto"/>
          </w:tcPr>
          <w:p w14:paraId="145AB04A" w14:textId="77777777" w:rsidR="00601083" w:rsidRPr="00221890" w:rsidRDefault="00601083" w:rsidP="00601083">
            <w:pPr>
              <w:pStyle w:val="ENoteTableText"/>
            </w:pPr>
          </w:p>
        </w:tc>
        <w:tc>
          <w:tcPr>
            <w:tcW w:w="3517" w:type="pct"/>
            <w:gridSpan w:val="2"/>
            <w:shd w:val="clear" w:color="auto" w:fill="auto"/>
          </w:tcPr>
          <w:p w14:paraId="7629C572" w14:textId="77777777" w:rsidR="00601083" w:rsidRPr="00221890" w:rsidRDefault="00601083" w:rsidP="00601083">
            <w:pPr>
              <w:pStyle w:val="ENoteTableText"/>
            </w:pPr>
            <w:r w:rsidRPr="00221890">
              <w:t>am. 1999 No. 81</w:t>
            </w:r>
          </w:p>
        </w:tc>
      </w:tr>
      <w:tr w:rsidR="00601083" w:rsidRPr="00221890" w14:paraId="2D69CE34" w14:textId="77777777" w:rsidTr="002A7DC4">
        <w:trPr>
          <w:cantSplit/>
        </w:trPr>
        <w:tc>
          <w:tcPr>
            <w:tcW w:w="1483" w:type="pct"/>
            <w:gridSpan w:val="2"/>
            <w:shd w:val="clear" w:color="auto" w:fill="auto"/>
          </w:tcPr>
          <w:p w14:paraId="02870315" w14:textId="77777777" w:rsidR="00601083" w:rsidRPr="00221890" w:rsidRDefault="00601083" w:rsidP="00601083">
            <w:pPr>
              <w:pStyle w:val="ENoteTableText"/>
            </w:pPr>
          </w:p>
        </w:tc>
        <w:tc>
          <w:tcPr>
            <w:tcW w:w="3517" w:type="pct"/>
            <w:gridSpan w:val="2"/>
            <w:shd w:val="clear" w:color="auto" w:fill="auto"/>
          </w:tcPr>
          <w:p w14:paraId="108DDD27" w14:textId="77777777" w:rsidR="00601083" w:rsidRPr="00221890" w:rsidRDefault="00601083" w:rsidP="00601083">
            <w:pPr>
              <w:pStyle w:val="ENoteTableText"/>
            </w:pPr>
            <w:r w:rsidRPr="00221890">
              <w:t>rep. 2001 No. 86</w:t>
            </w:r>
          </w:p>
        </w:tc>
      </w:tr>
      <w:tr w:rsidR="00601083" w:rsidRPr="00221890" w14:paraId="0A2C55D2" w14:textId="77777777" w:rsidTr="002A7DC4">
        <w:trPr>
          <w:cantSplit/>
        </w:trPr>
        <w:tc>
          <w:tcPr>
            <w:tcW w:w="1483" w:type="pct"/>
            <w:gridSpan w:val="2"/>
            <w:shd w:val="clear" w:color="auto" w:fill="auto"/>
          </w:tcPr>
          <w:p w14:paraId="4F1871BD" w14:textId="77777777" w:rsidR="00601083" w:rsidRPr="00221890" w:rsidRDefault="00601083" w:rsidP="00601083">
            <w:pPr>
              <w:pStyle w:val="ENoteTableText"/>
              <w:tabs>
                <w:tab w:val="center" w:leader="dot" w:pos="2268"/>
              </w:tabs>
            </w:pPr>
            <w:r w:rsidRPr="00221890">
              <w:t>c. 843.411</w:t>
            </w:r>
            <w:r w:rsidRPr="00221890">
              <w:tab/>
            </w:r>
          </w:p>
        </w:tc>
        <w:tc>
          <w:tcPr>
            <w:tcW w:w="3517" w:type="pct"/>
            <w:gridSpan w:val="2"/>
            <w:shd w:val="clear" w:color="auto" w:fill="auto"/>
          </w:tcPr>
          <w:p w14:paraId="77D0391F" w14:textId="77777777" w:rsidR="00601083" w:rsidRPr="00221890" w:rsidRDefault="00601083" w:rsidP="00601083">
            <w:pPr>
              <w:pStyle w:val="ENoteTableText"/>
            </w:pPr>
            <w:r w:rsidRPr="00221890">
              <w:t>ad. 1995 No. 38</w:t>
            </w:r>
          </w:p>
        </w:tc>
      </w:tr>
      <w:tr w:rsidR="00601083" w:rsidRPr="00221890" w14:paraId="7597F53E" w14:textId="77777777" w:rsidTr="002A7DC4">
        <w:trPr>
          <w:cantSplit/>
        </w:trPr>
        <w:tc>
          <w:tcPr>
            <w:tcW w:w="1483" w:type="pct"/>
            <w:gridSpan w:val="2"/>
            <w:shd w:val="clear" w:color="auto" w:fill="auto"/>
          </w:tcPr>
          <w:p w14:paraId="61E520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2FA9F5" w14:textId="77777777" w:rsidR="00601083" w:rsidRPr="00221890" w:rsidRDefault="00601083" w:rsidP="00601083">
            <w:pPr>
              <w:pStyle w:val="ENoteTableText"/>
            </w:pPr>
            <w:r w:rsidRPr="00221890">
              <w:t>am 1996 No. 211; 1996 No. 276</w:t>
            </w:r>
          </w:p>
        </w:tc>
      </w:tr>
      <w:tr w:rsidR="00601083" w:rsidRPr="00221890" w14:paraId="00E106F1" w14:textId="77777777" w:rsidTr="002A7DC4">
        <w:trPr>
          <w:cantSplit/>
        </w:trPr>
        <w:tc>
          <w:tcPr>
            <w:tcW w:w="1483" w:type="pct"/>
            <w:gridSpan w:val="2"/>
            <w:shd w:val="clear" w:color="auto" w:fill="auto"/>
          </w:tcPr>
          <w:p w14:paraId="61A8322C" w14:textId="77777777" w:rsidR="00601083" w:rsidRPr="00221890" w:rsidRDefault="00601083" w:rsidP="00601083">
            <w:pPr>
              <w:pStyle w:val="ENoteTableText"/>
            </w:pPr>
          </w:p>
        </w:tc>
        <w:tc>
          <w:tcPr>
            <w:tcW w:w="3517" w:type="pct"/>
            <w:gridSpan w:val="2"/>
            <w:shd w:val="clear" w:color="auto" w:fill="auto"/>
          </w:tcPr>
          <w:p w14:paraId="0C99BC7F" w14:textId="77777777" w:rsidR="00601083" w:rsidRPr="00221890" w:rsidRDefault="00601083" w:rsidP="00601083">
            <w:pPr>
              <w:pStyle w:val="ENoteTableText"/>
            </w:pPr>
            <w:r w:rsidRPr="00221890">
              <w:t>rep. 2002 No. 348</w:t>
            </w:r>
          </w:p>
        </w:tc>
      </w:tr>
      <w:tr w:rsidR="00601083" w:rsidRPr="00221890" w14:paraId="2D3D434F" w14:textId="77777777" w:rsidTr="002A7DC4">
        <w:trPr>
          <w:cantSplit/>
        </w:trPr>
        <w:tc>
          <w:tcPr>
            <w:tcW w:w="1483" w:type="pct"/>
            <w:gridSpan w:val="2"/>
            <w:shd w:val="clear" w:color="auto" w:fill="auto"/>
          </w:tcPr>
          <w:p w14:paraId="53D404DF" w14:textId="77777777" w:rsidR="00601083" w:rsidRPr="00221890" w:rsidRDefault="00601083" w:rsidP="00601083">
            <w:pPr>
              <w:pStyle w:val="ENoteTableText"/>
              <w:tabs>
                <w:tab w:val="center" w:leader="dot" w:pos="2268"/>
              </w:tabs>
            </w:pPr>
            <w:r w:rsidRPr="00221890">
              <w:lastRenderedPageBreak/>
              <w:t>c. 843.511</w:t>
            </w:r>
            <w:r w:rsidRPr="00221890">
              <w:tab/>
            </w:r>
          </w:p>
        </w:tc>
        <w:tc>
          <w:tcPr>
            <w:tcW w:w="3517" w:type="pct"/>
            <w:gridSpan w:val="2"/>
            <w:shd w:val="clear" w:color="auto" w:fill="auto"/>
          </w:tcPr>
          <w:p w14:paraId="07CBB722" w14:textId="77777777" w:rsidR="00601083" w:rsidRPr="00221890" w:rsidRDefault="00601083" w:rsidP="00601083">
            <w:pPr>
              <w:pStyle w:val="ENoteTableText"/>
            </w:pPr>
            <w:r w:rsidRPr="00221890">
              <w:t>ad. 1995 No. 38</w:t>
            </w:r>
          </w:p>
        </w:tc>
      </w:tr>
      <w:tr w:rsidR="00601083" w:rsidRPr="00221890" w14:paraId="4D6E8436" w14:textId="77777777" w:rsidTr="002A7DC4">
        <w:trPr>
          <w:cantSplit/>
        </w:trPr>
        <w:tc>
          <w:tcPr>
            <w:tcW w:w="1483" w:type="pct"/>
            <w:gridSpan w:val="2"/>
            <w:shd w:val="clear" w:color="auto" w:fill="auto"/>
          </w:tcPr>
          <w:p w14:paraId="224BEAC5" w14:textId="77777777" w:rsidR="00601083" w:rsidRPr="00221890" w:rsidRDefault="00601083" w:rsidP="00601083">
            <w:pPr>
              <w:pStyle w:val="ENoteTableText"/>
            </w:pPr>
          </w:p>
        </w:tc>
        <w:tc>
          <w:tcPr>
            <w:tcW w:w="3517" w:type="pct"/>
            <w:gridSpan w:val="2"/>
            <w:shd w:val="clear" w:color="auto" w:fill="auto"/>
          </w:tcPr>
          <w:p w14:paraId="557A3C77" w14:textId="77777777" w:rsidR="00601083" w:rsidRPr="00221890" w:rsidRDefault="00601083" w:rsidP="00601083">
            <w:pPr>
              <w:pStyle w:val="ENoteTableText"/>
            </w:pPr>
            <w:r w:rsidRPr="00221890">
              <w:t>am. 1996 No. 211</w:t>
            </w:r>
          </w:p>
        </w:tc>
      </w:tr>
      <w:tr w:rsidR="00601083" w:rsidRPr="00221890" w14:paraId="03AFEBB1" w14:textId="77777777" w:rsidTr="002A7DC4">
        <w:trPr>
          <w:cantSplit/>
        </w:trPr>
        <w:tc>
          <w:tcPr>
            <w:tcW w:w="1483" w:type="pct"/>
            <w:gridSpan w:val="2"/>
            <w:shd w:val="clear" w:color="auto" w:fill="auto"/>
          </w:tcPr>
          <w:p w14:paraId="23D2E36F" w14:textId="77777777" w:rsidR="00601083" w:rsidRPr="00221890" w:rsidRDefault="00601083" w:rsidP="00601083">
            <w:pPr>
              <w:pStyle w:val="ENoteTableText"/>
            </w:pPr>
          </w:p>
        </w:tc>
        <w:tc>
          <w:tcPr>
            <w:tcW w:w="3517" w:type="pct"/>
            <w:gridSpan w:val="2"/>
            <w:shd w:val="clear" w:color="auto" w:fill="auto"/>
          </w:tcPr>
          <w:p w14:paraId="6C6BEEAA" w14:textId="77777777" w:rsidR="00601083" w:rsidRPr="00221890" w:rsidRDefault="00601083" w:rsidP="00601083">
            <w:pPr>
              <w:pStyle w:val="ENoteTableText"/>
            </w:pPr>
            <w:r w:rsidRPr="00221890">
              <w:t>rs. 2002 No. 348</w:t>
            </w:r>
          </w:p>
        </w:tc>
      </w:tr>
      <w:tr w:rsidR="00601083" w:rsidRPr="00221890" w14:paraId="4C6613A1" w14:textId="77777777" w:rsidTr="002A7DC4">
        <w:trPr>
          <w:cantSplit/>
        </w:trPr>
        <w:tc>
          <w:tcPr>
            <w:tcW w:w="1483" w:type="pct"/>
            <w:gridSpan w:val="2"/>
            <w:shd w:val="clear" w:color="auto" w:fill="auto"/>
          </w:tcPr>
          <w:p w14:paraId="0EF1A990" w14:textId="0A18BDE1" w:rsidR="00601083" w:rsidRPr="00221890" w:rsidRDefault="00601083" w:rsidP="00601083">
            <w:pPr>
              <w:pStyle w:val="ENoteTableText"/>
              <w:tabs>
                <w:tab w:val="center" w:leader="dot" w:pos="2268"/>
              </w:tabs>
            </w:pPr>
            <w:r w:rsidRPr="00221890">
              <w:t>Division 843.6</w:t>
            </w:r>
            <w:r w:rsidRPr="00221890">
              <w:tab/>
            </w:r>
          </w:p>
        </w:tc>
        <w:tc>
          <w:tcPr>
            <w:tcW w:w="3517" w:type="pct"/>
            <w:gridSpan w:val="2"/>
            <w:shd w:val="clear" w:color="auto" w:fill="auto"/>
          </w:tcPr>
          <w:p w14:paraId="6802BEFE" w14:textId="77777777" w:rsidR="00601083" w:rsidRPr="00221890" w:rsidRDefault="00601083" w:rsidP="00601083">
            <w:pPr>
              <w:pStyle w:val="ENoteTableText"/>
            </w:pPr>
            <w:r w:rsidRPr="00221890">
              <w:t>rs. 1999 No. 81</w:t>
            </w:r>
          </w:p>
        </w:tc>
      </w:tr>
      <w:tr w:rsidR="00601083" w:rsidRPr="00221890" w14:paraId="56F51447" w14:textId="77777777" w:rsidTr="002A7DC4">
        <w:trPr>
          <w:cantSplit/>
        </w:trPr>
        <w:tc>
          <w:tcPr>
            <w:tcW w:w="1483" w:type="pct"/>
            <w:gridSpan w:val="2"/>
            <w:shd w:val="clear" w:color="auto" w:fill="auto"/>
          </w:tcPr>
          <w:p w14:paraId="030BDCE9" w14:textId="77777777" w:rsidR="00601083" w:rsidRPr="00221890" w:rsidRDefault="00601083" w:rsidP="00601083">
            <w:pPr>
              <w:pStyle w:val="ENoteTableText"/>
            </w:pPr>
          </w:p>
        </w:tc>
        <w:tc>
          <w:tcPr>
            <w:tcW w:w="3517" w:type="pct"/>
            <w:gridSpan w:val="2"/>
            <w:shd w:val="clear" w:color="auto" w:fill="auto"/>
          </w:tcPr>
          <w:p w14:paraId="79268CD1" w14:textId="77777777" w:rsidR="00601083" w:rsidRPr="00221890" w:rsidRDefault="00601083" w:rsidP="00601083">
            <w:pPr>
              <w:pStyle w:val="ENoteTableText"/>
            </w:pPr>
            <w:r w:rsidRPr="00221890">
              <w:t>rep. 2002 No. 348</w:t>
            </w:r>
          </w:p>
        </w:tc>
      </w:tr>
      <w:tr w:rsidR="00601083" w:rsidRPr="00221890" w14:paraId="61133A9D" w14:textId="77777777" w:rsidTr="002A7DC4">
        <w:trPr>
          <w:cantSplit/>
        </w:trPr>
        <w:tc>
          <w:tcPr>
            <w:tcW w:w="1483" w:type="pct"/>
            <w:gridSpan w:val="2"/>
            <w:shd w:val="clear" w:color="auto" w:fill="auto"/>
          </w:tcPr>
          <w:p w14:paraId="1317DD5C" w14:textId="77777777" w:rsidR="00601083" w:rsidRPr="00221890" w:rsidRDefault="00601083" w:rsidP="00601083">
            <w:pPr>
              <w:pStyle w:val="ENoteTableText"/>
              <w:tabs>
                <w:tab w:val="center" w:leader="dot" w:pos="2268"/>
              </w:tabs>
            </w:pPr>
            <w:r w:rsidRPr="00221890">
              <w:t>c. 843.611</w:t>
            </w:r>
            <w:r w:rsidRPr="00221890">
              <w:tab/>
            </w:r>
          </w:p>
        </w:tc>
        <w:tc>
          <w:tcPr>
            <w:tcW w:w="3517" w:type="pct"/>
            <w:gridSpan w:val="2"/>
            <w:shd w:val="clear" w:color="auto" w:fill="auto"/>
          </w:tcPr>
          <w:p w14:paraId="1593C5AD" w14:textId="77777777" w:rsidR="00601083" w:rsidRPr="00221890" w:rsidRDefault="00601083" w:rsidP="00601083">
            <w:pPr>
              <w:pStyle w:val="ENoteTableText"/>
            </w:pPr>
            <w:r w:rsidRPr="00221890">
              <w:t>ad. 1995 No. 38</w:t>
            </w:r>
          </w:p>
        </w:tc>
      </w:tr>
      <w:tr w:rsidR="00601083" w:rsidRPr="00221890" w14:paraId="5E75E35D" w14:textId="77777777" w:rsidTr="002A7DC4">
        <w:trPr>
          <w:cantSplit/>
        </w:trPr>
        <w:tc>
          <w:tcPr>
            <w:tcW w:w="1483" w:type="pct"/>
            <w:gridSpan w:val="2"/>
            <w:shd w:val="clear" w:color="auto" w:fill="auto"/>
          </w:tcPr>
          <w:p w14:paraId="39BC7ECA" w14:textId="77777777" w:rsidR="00601083" w:rsidRPr="00221890" w:rsidRDefault="00601083" w:rsidP="00601083">
            <w:pPr>
              <w:pStyle w:val="ENoteTableText"/>
            </w:pPr>
          </w:p>
        </w:tc>
        <w:tc>
          <w:tcPr>
            <w:tcW w:w="3517" w:type="pct"/>
            <w:gridSpan w:val="2"/>
            <w:shd w:val="clear" w:color="auto" w:fill="auto"/>
          </w:tcPr>
          <w:p w14:paraId="0F58D87D" w14:textId="77777777" w:rsidR="00601083" w:rsidRPr="00221890" w:rsidRDefault="00601083" w:rsidP="00601083">
            <w:pPr>
              <w:pStyle w:val="ENoteTableText"/>
            </w:pPr>
            <w:r w:rsidRPr="00221890">
              <w:t>rep. 1999 No. 81</w:t>
            </w:r>
          </w:p>
        </w:tc>
      </w:tr>
      <w:tr w:rsidR="00601083" w:rsidRPr="00221890" w14:paraId="20F25CA8" w14:textId="77777777" w:rsidTr="002A7DC4">
        <w:trPr>
          <w:cantSplit/>
        </w:trPr>
        <w:tc>
          <w:tcPr>
            <w:tcW w:w="1483" w:type="pct"/>
            <w:gridSpan w:val="2"/>
            <w:shd w:val="clear" w:color="auto" w:fill="auto"/>
          </w:tcPr>
          <w:p w14:paraId="6BA04A36" w14:textId="77777777" w:rsidR="00601083" w:rsidRPr="00221890" w:rsidRDefault="00601083" w:rsidP="00601083">
            <w:pPr>
              <w:pStyle w:val="ENoteTableText"/>
              <w:tabs>
                <w:tab w:val="center" w:leader="dot" w:pos="2268"/>
              </w:tabs>
            </w:pPr>
            <w:r w:rsidRPr="00221890">
              <w:t>c. 843.711</w:t>
            </w:r>
            <w:r w:rsidRPr="00221890">
              <w:tab/>
            </w:r>
          </w:p>
        </w:tc>
        <w:tc>
          <w:tcPr>
            <w:tcW w:w="3517" w:type="pct"/>
            <w:gridSpan w:val="2"/>
            <w:shd w:val="clear" w:color="auto" w:fill="auto"/>
          </w:tcPr>
          <w:p w14:paraId="7F4BFB3D" w14:textId="77777777" w:rsidR="00601083" w:rsidRPr="00221890" w:rsidRDefault="00601083" w:rsidP="00601083">
            <w:pPr>
              <w:pStyle w:val="ENoteTableText"/>
            </w:pPr>
            <w:r w:rsidRPr="00221890">
              <w:t>ad. 1995 No. 38</w:t>
            </w:r>
          </w:p>
        </w:tc>
      </w:tr>
      <w:tr w:rsidR="00601083" w:rsidRPr="00221890" w14:paraId="64EDC773" w14:textId="77777777" w:rsidTr="002A7DC4">
        <w:trPr>
          <w:cantSplit/>
        </w:trPr>
        <w:tc>
          <w:tcPr>
            <w:tcW w:w="1483" w:type="pct"/>
            <w:gridSpan w:val="2"/>
            <w:shd w:val="clear" w:color="auto" w:fill="auto"/>
          </w:tcPr>
          <w:p w14:paraId="0CD95880" w14:textId="77777777" w:rsidR="00601083" w:rsidRPr="00221890" w:rsidRDefault="00601083" w:rsidP="00601083">
            <w:pPr>
              <w:pStyle w:val="ENoteTableText"/>
            </w:pPr>
          </w:p>
        </w:tc>
        <w:tc>
          <w:tcPr>
            <w:tcW w:w="3517" w:type="pct"/>
            <w:gridSpan w:val="2"/>
            <w:shd w:val="clear" w:color="auto" w:fill="auto"/>
          </w:tcPr>
          <w:p w14:paraId="0924D436" w14:textId="77777777" w:rsidR="00601083" w:rsidRPr="00221890" w:rsidRDefault="00601083" w:rsidP="00601083">
            <w:pPr>
              <w:pStyle w:val="ENoteTableText"/>
            </w:pPr>
            <w:r w:rsidRPr="00221890">
              <w:t>rep. 2002 No. 348</w:t>
            </w:r>
          </w:p>
        </w:tc>
      </w:tr>
      <w:tr w:rsidR="00601083" w:rsidRPr="00221890" w14:paraId="18FD1264" w14:textId="77777777" w:rsidTr="002A7DC4">
        <w:trPr>
          <w:cantSplit/>
        </w:trPr>
        <w:tc>
          <w:tcPr>
            <w:tcW w:w="1483" w:type="pct"/>
            <w:gridSpan w:val="2"/>
            <w:shd w:val="clear" w:color="auto" w:fill="auto"/>
          </w:tcPr>
          <w:p w14:paraId="11096A96" w14:textId="77777777" w:rsidR="00601083" w:rsidRPr="00221890" w:rsidRDefault="00601083" w:rsidP="00601083">
            <w:pPr>
              <w:pStyle w:val="ENoteTableText"/>
              <w:tabs>
                <w:tab w:val="center" w:leader="dot" w:pos="2268"/>
              </w:tabs>
            </w:pPr>
            <w:r w:rsidRPr="00221890">
              <w:t>Part 844</w:t>
            </w:r>
            <w:r w:rsidRPr="00221890">
              <w:tab/>
            </w:r>
          </w:p>
        </w:tc>
        <w:tc>
          <w:tcPr>
            <w:tcW w:w="3517" w:type="pct"/>
            <w:gridSpan w:val="2"/>
            <w:shd w:val="clear" w:color="auto" w:fill="auto"/>
          </w:tcPr>
          <w:p w14:paraId="314AADDF" w14:textId="77777777" w:rsidR="00601083" w:rsidRPr="00221890" w:rsidRDefault="00601083" w:rsidP="00601083">
            <w:pPr>
              <w:pStyle w:val="ENoteTableText"/>
            </w:pPr>
            <w:r w:rsidRPr="00221890">
              <w:t>ad. 1995 No. 38</w:t>
            </w:r>
          </w:p>
        </w:tc>
      </w:tr>
      <w:tr w:rsidR="00601083" w:rsidRPr="00221890" w14:paraId="6C8331D5" w14:textId="77777777" w:rsidTr="002A7DC4">
        <w:trPr>
          <w:cantSplit/>
        </w:trPr>
        <w:tc>
          <w:tcPr>
            <w:tcW w:w="1483" w:type="pct"/>
            <w:gridSpan w:val="2"/>
            <w:shd w:val="clear" w:color="auto" w:fill="auto"/>
          </w:tcPr>
          <w:p w14:paraId="3FB739A8" w14:textId="77777777" w:rsidR="00601083" w:rsidRPr="00221890" w:rsidRDefault="00601083" w:rsidP="00601083">
            <w:pPr>
              <w:pStyle w:val="ENoteTableText"/>
            </w:pPr>
          </w:p>
        </w:tc>
        <w:tc>
          <w:tcPr>
            <w:tcW w:w="3517" w:type="pct"/>
            <w:gridSpan w:val="2"/>
            <w:shd w:val="clear" w:color="auto" w:fill="auto"/>
          </w:tcPr>
          <w:p w14:paraId="732BA5C3" w14:textId="77777777" w:rsidR="00601083" w:rsidRPr="00221890" w:rsidRDefault="00601083" w:rsidP="00601083">
            <w:pPr>
              <w:pStyle w:val="ENoteTableText"/>
            </w:pPr>
            <w:r w:rsidRPr="00221890">
              <w:t>rep. 2002 No. 348</w:t>
            </w:r>
          </w:p>
        </w:tc>
      </w:tr>
      <w:tr w:rsidR="00601083" w:rsidRPr="00221890" w14:paraId="5DF084AA" w14:textId="77777777" w:rsidTr="002A7DC4">
        <w:trPr>
          <w:cantSplit/>
        </w:trPr>
        <w:tc>
          <w:tcPr>
            <w:tcW w:w="1483" w:type="pct"/>
            <w:gridSpan w:val="2"/>
            <w:shd w:val="clear" w:color="auto" w:fill="auto"/>
          </w:tcPr>
          <w:p w14:paraId="001BAC4C" w14:textId="77777777" w:rsidR="00601083" w:rsidRPr="00221890" w:rsidRDefault="00601083" w:rsidP="00601083">
            <w:pPr>
              <w:pStyle w:val="ENoteTableText"/>
              <w:tabs>
                <w:tab w:val="center" w:leader="dot" w:pos="2268"/>
              </w:tabs>
            </w:pPr>
            <w:r w:rsidRPr="00221890">
              <w:t>c. 844.111</w:t>
            </w:r>
            <w:r w:rsidRPr="00221890">
              <w:tab/>
            </w:r>
          </w:p>
        </w:tc>
        <w:tc>
          <w:tcPr>
            <w:tcW w:w="3517" w:type="pct"/>
            <w:gridSpan w:val="2"/>
            <w:shd w:val="clear" w:color="auto" w:fill="auto"/>
          </w:tcPr>
          <w:p w14:paraId="40AD9316" w14:textId="77777777" w:rsidR="00601083" w:rsidRPr="00221890" w:rsidRDefault="00601083" w:rsidP="00601083">
            <w:pPr>
              <w:pStyle w:val="ENoteTableText"/>
            </w:pPr>
            <w:r w:rsidRPr="00221890">
              <w:t>ad. 1995 No. 38</w:t>
            </w:r>
          </w:p>
        </w:tc>
      </w:tr>
      <w:tr w:rsidR="00601083" w:rsidRPr="00221890" w14:paraId="76C6A8AA" w14:textId="77777777" w:rsidTr="002A7DC4">
        <w:trPr>
          <w:cantSplit/>
        </w:trPr>
        <w:tc>
          <w:tcPr>
            <w:tcW w:w="1483" w:type="pct"/>
            <w:gridSpan w:val="2"/>
            <w:shd w:val="clear" w:color="auto" w:fill="auto"/>
          </w:tcPr>
          <w:p w14:paraId="6F1E558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9C43232" w14:textId="77777777" w:rsidR="00601083" w:rsidRPr="00221890" w:rsidRDefault="00601083" w:rsidP="00601083">
            <w:pPr>
              <w:pStyle w:val="ENoteTableText"/>
            </w:pPr>
            <w:r w:rsidRPr="00221890">
              <w:t>am 1997 No. 109</w:t>
            </w:r>
          </w:p>
        </w:tc>
      </w:tr>
      <w:tr w:rsidR="00601083" w:rsidRPr="00221890" w14:paraId="048C8003" w14:textId="77777777" w:rsidTr="002A7DC4">
        <w:trPr>
          <w:cantSplit/>
        </w:trPr>
        <w:tc>
          <w:tcPr>
            <w:tcW w:w="1483" w:type="pct"/>
            <w:gridSpan w:val="2"/>
            <w:shd w:val="clear" w:color="auto" w:fill="auto"/>
          </w:tcPr>
          <w:p w14:paraId="3E416F61" w14:textId="77777777" w:rsidR="00601083" w:rsidRPr="00221890" w:rsidRDefault="00601083" w:rsidP="00601083">
            <w:pPr>
              <w:pStyle w:val="ENoteTableText"/>
            </w:pPr>
          </w:p>
        </w:tc>
        <w:tc>
          <w:tcPr>
            <w:tcW w:w="3517" w:type="pct"/>
            <w:gridSpan w:val="2"/>
            <w:shd w:val="clear" w:color="auto" w:fill="auto"/>
          </w:tcPr>
          <w:p w14:paraId="6F5AAC2F" w14:textId="77777777" w:rsidR="00601083" w:rsidRPr="00221890" w:rsidRDefault="00601083" w:rsidP="00601083">
            <w:pPr>
              <w:pStyle w:val="ENoteTableText"/>
            </w:pPr>
            <w:r w:rsidRPr="00221890">
              <w:t>rep. 2002 No. 348</w:t>
            </w:r>
          </w:p>
        </w:tc>
      </w:tr>
      <w:tr w:rsidR="00601083" w:rsidRPr="00221890" w14:paraId="26C2C81A" w14:textId="77777777" w:rsidTr="002A7DC4">
        <w:trPr>
          <w:cantSplit/>
        </w:trPr>
        <w:tc>
          <w:tcPr>
            <w:tcW w:w="1483" w:type="pct"/>
            <w:gridSpan w:val="2"/>
            <w:shd w:val="clear" w:color="auto" w:fill="auto"/>
          </w:tcPr>
          <w:p w14:paraId="1D17AD29" w14:textId="77777777" w:rsidR="00601083" w:rsidRPr="00221890" w:rsidRDefault="00601083" w:rsidP="00601083">
            <w:pPr>
              <w:pStyle w:val="ENoteTableText"/>
              <w:tabs>
                <w:tab w:val="center" w:leader="dot" w:pos="2268"/>
              </w:tabs>
            </w:pPr>
            <w:r w:rsidRPr="00221890">
              <w:t>c. 844.211</w:t>
            </w:r>
            <w:r w:rsidRPr="00221890">
              <w:tab/>
            </w:r>
          </w:p>
        </w:tc>
        <w:tc>
          <w:tcPr>
            <w:tcW w:w="3517" w:type="pct"/>
            <w:gridSpan w:val="2"/>
            <w:shd w:val="clear" w:color="auto" w:fill="auto"/>
          </w:tcPr>
          <w:p w14:paraId="305ACEF8" w14:textId="77777777" w:rsidR="00601083" w:rsidRPr="00221890" w:rsidRDefault="00601083" w:rsidP="00601083">
            <w:pPr>
              <w:pStyle w:val="ENoteTableText"/>
            </w:pPr>
            <w:r w:rsidRPr="00221890">
              <w:t>ad. 1995 No. 38</w:t>
            </w:r>
          </w:p>
        </w:tc>
      </w:tr>
      <w:tr w:rsidR="00601083" w:rsidRPr="00221890" w14:paraId="1548A503" w14:textId="77777777" w:rsidTr="002A7DC4">
        <w:trPr>
          <w:cantSplit/>
        </w:trPr>
        <w:tc>
          <w:tcPr>
            <w:tcW w:w="1483" w:type="pct"/>
            <w:gridSpan w:val="2"/>
            <w:shd w:val="clear" w:color="auto" w:fill="auto"/>
          </w:tcPr>
          <w:p w14:paraId="19835647" w14:textId="77777777" w:rsidR="00601083" w:rsidRPr="00221890" w:rsidRDefault="00601083" w:rsidP="00601083">
            <w:pPr>
              <w:pStyle w:val="ENoteTableText"/>
            </w:pPr>
          </w:p>
        </w:tc>
        <w:tc>
          <w:tcPr>
            <w:tcW w:w="3517" w:type="pct"/>
            <w:gridSpan w:val="2"/>
            <w:shd w:val="clear" w:color="auto" w:fill="auto"/>
          </w:tcPr>
          <w:p w14:paraId="5E91AA8C" w14:textId="77777777" w:rsidR="00601083" w:rsidRPr="00221890" w:rsidRDefault="00601083" w:rsidP="00601083">
            <w:pPr>
              <w:pStyle w:val="ENoteTableText"/>
            </w:pPr>
            <w:r w:rsidRPr="00221890">
              <w:t>rep. 2002 No. 348</w:t>
            </w:r>
          </w:p>
        </w:tc>
      </w:tr>
      <w:tr w:rsidR="00601083" w:rsidRPr="00221890" w14:paraId="05CCDBD4" w14:textId="77777777" w:rsidTr="002A7DC4">
        <w:trPr>
          <w:cantSplit/>
        </w:trPr>
        <w:tc>
          <w:tcPr>
            <w:tcW w:w="1483" w:type="pct"/>
            <w:gridSpan w:val="2"/>
            <w:shd w:val="clear" w:color="auto" w:fill="auto"/>
          </w:tcPr>
          <w:p w14:paraId="1EEF2A00" w14:textId="77777777" w:rsidR="00601083" w:rsidRPr="00221890" w:rsidRDefault="00601083" w:rsidP="00601083">
            <w:pPr>
              <w:pStyle w:val="ENoteTableText"/>
              <w:tabs>
                <w:tab w:val="center" w:leader="dot" w:pos="2268"/>
              </w:tabs>
            </w:pPr>
            <w:r w:rsidRPr="00221890">
              <w:t>c. 844.212</w:t>
            </w:r>
            <w:r w:rsidRPr="00221890">
              <w:tab/>
            </w:r>
          </w:p>
        </w:tc>
        <w:tc>
          <w:tcPr>
            <w:tcW w:w="3517" w:type="pct"/>
            <w:gridSpan w:val="2"/>
            <w:shd w:val="clear" w:color="auto" w:fill="auto"/>
          </w:tcPr>
          <w:p w14:paraId="582B0788" w14:textId="77777777" w:rsidR="00601083" w:rsidRPr="00221890" w:rsidRDefault="00601083" w:rsidP="00601083">
            <w:pPr>
              <w:pStyle w:val="ENoteTableText"/>
            </w:pPr>
            <w:r w:rsidRPr="00221890">
              <w:t>ad. 1995 No. 38</w:t>
            </w:r>
          </w:p>
        </w:tc>
      </w:tr>
      <w:tr w:rsidR="00601083" w:rsidRPr="00221890" w14:paraId="7DD58D39" w14:textId="77777777" w:rsidTr="002A7DC4">
        <w:trPr>
          <w:cantSplit/>
        </w:trPr>
        <w:tc>
          <w:tcPr>
            <w:tcW w:w="1483" w:type="pct"/>
            <w:gridSpan w:val="2"/>
            <w:shd w:val="clear" w:color="auto" w:fill="auto"/>
          </w:tcPr>
          <w:p w14:paraId="1F1A0B51" w14:textId="77777777" w:rsidR="00601083" w:rsidRPr="00221890" w:rsidRDefault="00601083" w:rsidP="00601083">
            <w:pPr>
              <w:pStyle w:val="ENoteTableText"/>
            </w:pPr>
          </w:p>
        </w:tc>
        <w:tc>
          <w:tcPr>
            <w:tcW w:w="3517" w:type="pct"/>
            <w:gridSpan w:val="2"/>
            <w:shd w:val="clear" w:color="auto" w:fill="auto"/>
          </w:tcPr>
          <w:p w14:paraId="4530D7DA" w14:textId="77777777" w:rsidR="00601083" w:rsidRPr="00221890" w:rsidRDefault="00601083" w:rsidP="00601083">
            <w:pPr>
              <w:pStyle w:val="ENoteTableText"/>
            </w:pPr>
            <w:r w:rsidRPr="00221890">
              <w:t>am. 1996 No. 76; 1999 No. 220</w:t>
            </w:r>
          </w:p>
        </w:tc>
      </w:tr>
      <w:tr w:rsidR="00601083" w:rsidRPr="00221890" w14:paraId="47FBA0C1" w14:textId="77777777" w:rsidTr="002A7DC4">
        <w:trPr>
          <w:cantSplit/>
        </w:trPr>
        <w:tc>
          <w:tcPr>
            <w:tcW w:w="1483" w:type="pct"/>
            <w:gridSpan w:val="2"/>
            <w:shd w:val="clear" w:color="auto" w:fill="auto"/>
          </w:tcPr>
          <w:p w14:paraId="0497CB68" w14:textId="77777777" w:rsidR="00601083" w:rsidRPr="00221890" w:rsidRDefault="00601083" w:rsidP="00601083">
            <w:pPr>
              <w:pStyle w:val="ENoteTableText"/>
            </w:pPr>
          </w:p>
        </w:tc>
        <w:tc>
          <w:tcPr>
            <w:tcW w:w="3517" w:type="pct"/>
            <w:gridSpan w:val="2"/>
            <w:shd w:val="clear" w:color="auto" w:fill="auto"/>
          </w:tcPr>
          <w:p w14:paraId="4E630675" w14:textId="77777777" w:rsidR="00601083" w:rsidRPr="00221890" w:rsidRDefault="00601083" w:rsidP="00601083">
            <w:pPr>
              <w:pStyle w:val="ENoteTableText"/>
            </w:pPr>
            <w:r w:rsidRPr="00221890">
              <w:t>rep. 2002 No. 348</w:t>
            </w:r>
          </w:p>
        </w:tc>
      </w:tr>
      <w:tr w:rsidR="00601083" w:rsidRPr="00221890" w14:paraId="31AC69BA" w14:textId="77777777" w:rsidTr="002A7DC4">
        <w:trPr>
          <w:cantSplit/>
        </w:trPr>
        <w:tc>
          <w:tcPr>
            <w:tcW w:w="1483" w:type="pct"/>
            <w:gridSpan w:val="2"/>
            <w:shd w:val="clear" w:color="auto" w:fill="auto"/>
          </w:tcPr>
          <w:p w14:paraId="1B52D552" w14:textId="77777777" w:rsidR="00601083" w:rsidRPr="00221890" w:rsidRDefault="00601083" w:rsidP="00601083">
            <w:pPr>
              <w:pStyle w:val="ENoteTableText"/>
              <w:tabs>
                <w:tab w:val="center" w:leader="dot" w:pos="2268"/>
              </w:tabs>
            </w:pPr>
            <w:r w:rsidRPr="00221890">
              <w:t>cc. 844.213–844.217</w:t>
            </w:r>
            <w:r w:rsidRPr="00221890">
              <w:tab/>
            </w:r>
          </w:p>
        </w:tc>
        <w:tc>
          <w:tcPr>
            <w:tcW w:w="3517" w:type="pct"/>
            <w:gridSpan w:val="2"/>
            <w:shd w:val="clear" w:color="auto" w:fill="auto"/>
          </w:tcPr>
          <w:p w14:paraId="53CE7006" w14:textId="77777777" w:rsidR="00601083" w:rsidRPr="00221890" w:rsidRDefault="00601083" w:rsidP="00601083">
            <w:pPr>
              <w:pStyle w:val="ENoteTableText"/>
            </w:pPr>
            <w:r w:rsidRPr="00221890">
              <w:t>ad. 1995 No. 38</w:t>
            </w:r>
          </w:p>
        </w:tc>
      </w:tr>
      <w:tr w:rsidR="00601083" w:rsidRPr="00221890" w14:paraId="012402AB" w14:textId="77777777" w:rsidTr="002A7DC4">
        <w:trPr>
          <w:cantSplit/>
        </w:trPr>
        <w:tc>
          <w:tcPr>
            <w:tcW w:w="1483" w:type="pct"/>
            <w:gridSpan w:val="2"/>
            <w:shd w:val="clear" w:color="auto" w:fill="auto"/>
          </w:tcPr>
          <w:p w14:paraId="3E60CC5A" w14:textId="77777777" w:rsidR="00601083" w:rsidRPr="00221890" w:rsidRDefault="00601083" w:rsidP="00601083">
            <w:pPr>
              <w:pStyle w:val="ENoteTableText"/>
            </w:pPr>
          </w:p>
        </w:tc>
        <w:tc>
          <w:tcPr>
            <w:tcW w:w="3517" w:type="pct"/>
            <w:gridSpan w:val="2"/>
            <w:shd w:val="clear" w:color="auto" w:fill="auto"/>
          </w:tcPr>
          <w:p w14:paraId="228C72FC" w14:textId="77777777" w:rsidR="00601083" w:rsidRPr="00221890" w:rsidRDefault="00601083" w:rsidP="00601083">
            <w:pPr>
              <w:pStyle w:val="ENoteTableText"/>
            </w:pPr>
            <w:r w:rsidRPr="00221890">
              <w:t>rep. 2002 No. 348</w:t>
            </w:r>
          </w:p>
        </w:tc>
      </w:tr>
      <w:tr w:rsidR="00601083" w:rsidRPr="00221890" w14:paraId="6C780739" w14:textId="77777777" w:rsidTr="002A7DC4">
        <w:trPr>
          <w:cantSplit/>
        </w:trPr>
        <w:tc>
          <w:tcPr>
            <w:tcW w:w="1483" w:type="pct"/>
            <w:gridSpan w:val="2"/>
            <w:shd w:val="clear" w:color="auto" w:fill="auto"/>
          </w:tcPr>
          <w:p w14:paraId="5D871AC8" w14:textId="77777777" w:rsidR="00601083" w:rsidRPr="00221890" w:rsidRDefault="00601083" w:rsidP="00601083">
            <w:pPr>
              <w:pStyle w:val="ENoteTableText"/>
              <w:tabs>
                <w:tab w:val="center" w:leader="dot" w:pos="2268"/>
              </w:tabs>
            </w:pPr>
            <w:r w:rsidRPr="00221890">
              <w:t>c. 844.221</w:t>
            </w:r>
            <w:r w:rsidRPr="00221890">
              <w:tab/>
            </w:r>
          </w:p>
        </w:tc>
        <w:tc>
          <w:tcPr>
            <w:tcW w:w="3517" w:type="pct"/>
            <w:gridSpan w:val="2"/>
            <w:shd w:val="clear" w:color="auto" w:fill="auto"/>
          </w:tcPr>
          <w:p w14:paraId="231B617F" w14:textId="77777777" w:rsidR="00601083" w:rsidRPr="00221890" w:rsidRDefault="00601083" w:rsidP="00601083">
            <w:pPr>
              <w:pStyle w:val="ENoteTableText"/>
            </w:pPr>
            <w:r w:rsidRPr="00221890">
              <w:t>ad. 1995 No. 38</w:t>
            </w:r>
          </w:p>
        </w:tc>
      </w:tr>
      <w:tr w:rsidR="00601083" w:rsidRPr="00221890" w14:paraId="774AB613" w14:textId="77777777" w:rsidTr="002A7DC4">
        <w:trPr>
          <w:cantSplit/>
        </w:trPr>
        <w:tc>
          <w:tcPr>
            <w:tcW w:w="1483" w:type="pct"/>
            <w:gridSpan w:val="2"/>
            <w:shd w:val="clear" w:color="auto" w:fill="auto"/>
          </w:tcPr>
          <w:p w14:paraId="53B9F77D" w14:textId="77777777" w:rsidR="00601083" w:rsidRPr="00221890" w:rsidRDefault="00601083" w:rsidP="00601083">
            <w:pPr>
              <w:pStyle w:val="ENoteTableText"/>
            </w:pPr>
          </w:p>
        </w:tc>
        <w:tc>
          <w:tcPr>
            <w:tcW w:w="3517" w:type="pct"/>
            <w:gridSpan w:val="2"/>
            <w:shd w:val="clear" w:color="auto" w:fill="auto"/>
          </w:tcPr>
          <w:p w14:paraId="205851E6" w14:textId="77777777" w:rsidR="00601083" w:rsidRPr="00221890" w:rsidRDefault="00601083" w:rsidP="00601083">
            <w:pPr>
              <w:pStyle w:val="ENoteTableText"/>
            </w:pPr>
            <w:r w:rsidRPr="00221890">
              <w:t>am. 1999 No. 81</w:t>
            </w:r>
          </w:p>
        </w:tc>
      </w:tr>
      <w:tr w:rsidR="00601083" w:rsidRPr="00221890" w14:paraId="4A8CF4F0" w14:textId="77777777" w:rsidTr="002A7DC4">
        <w:trPr>
          <w:cantSplit/>
        </w:trPr>
        <w:tc>
          <w:tcPr>
            <w:tcW w:w="1483" w:type="pct"/>
            <w:gridSpan w:val="2"/>
            <w:shd w:val="clear" w:color="auto" w:fill="auto"/>
          </w:tcPr>
          <w:p w14:paraId="0837E8B9" w14:textId="77777777" w:rsidR="00601083" w:rsidRPr="00221890" w:rsidRDefault="00601083" w:rsidP="00601083">
            <w:pPr>
              <w:pStyle w:val="ENoteTableText"/>
            </w:pPr>
          </w:p>
        </w:tc>
        <w:tc>
          <w:tcPr>
            <w:tcW w:w="3517" w:type="pct"/>
            <w:gridSpan w:val="2"/>
            <w:shd w:val="clear" w:color="auto" w:fill="auto"/>
          </w:tcPr>
          <w:p w14:paraId="63E7B162" w14:textId="77777777" w:rsidR="00601083" w:rsidRPr="00221890" w:rsidRDefault="00601083" w:rsidP="00601083">
            <w:pPr>
              <w:pStyle w:val="ENoteTableText"/>
            </w:pPr>
            <w:r w:rsidRPr="00221890">
              <w:t>rep. 2002 No. 348</w:t>
            </w:r>
          </w:p>
        </w:tc>
      </w:tr>
      <w:tr w:rsidR="00601083" w:rsidRPr="00221890" w14:paraId="1BEC3656" w14:textId="77777777" w:rsidTr="002A7DC4">
        <w:trPr>
          <w:cantSplit/>
        </w:trPr>
        <w:tc>
          <w:tcPr>
            <w:tcW w:w="1483" w:type="pct"/>
            <w:gridSpan w:val="2"/>
            <w:shd w:val="clear" w:color="auto" w:fill="auto"/>
          </w:tcPr>
          <w:p w14:paraId="1C9D6A17" w14:textId="77777777" w:rsidR="00601083" w:rsidRPr="00221890" w:rsidRDefault="00601083" w:rsidP="00601083">
            <w:pPr>
              <w:pStyle w:val="ENoteTableText"/>
              <w:tabs>
                <w:tab w:val="center" w:leader="dot" w:pos="2268"/>
              </w:tabs>
            </w:pPr>
            <w:r w:rsidRPr="00221890">
              <w:t>cc. 844.222, 844.223</w:t>
            </w:r>
            <w:r w:rsidRPr="00221890">
              <w:tab/>
            </w:r>
          </w:p>
        </w:tc>
        <w:tc>
          <w:tcPr>
            <w:tcW w:w="3517" w:type="pct"/>
            <w:gridSpan w:val="2"/>
            <w:shd w:val="clear" w:color="auto" w:fill="auto"/>
          </w:tcPr>
          <w:p w14:paraId="5DFBB218" w14:textId="77777777" w:rsidR="00601083" w:rsidRPr="00221890" w:rsidRDefault="00601083" w:rsidP="00601083">
            <w:pPr>
              <w:pStyle w:val="ENoteTableText"/>
            </w:pPr>
            <w:r w:rsidRPr="00221890">
              <w:t>ad. 1995 No. 38</w:t>
            </w:r>
          </w:p>
        </w:tc>
      </w:tr>
      <w:tr w:rsidR="00601083" w:rsidRPr="00221890" w14:paraId="04824826" w14:textId="77777777" w:rsidTr="002A7DC4">
        <w:trPr>
          <w:cantSplit/>
        </w:trPr>
        <w:tc>
          <w:tcPr>
            <w:tcW w:w="1483" w:type="pct"/>
            <w:gridSpan w:val="2"/>
            <w:shd w:val="clear" w:color="auto" w:fill="auto"/>
          </w:tcPr>
          <w:p w14:paraId="4FED3F22" w14:textId="77777777" w:rsidR="00601083" w:rsidRPr="00221890" w:rsidRDefault="00601083" w:rsidP="00601083">
            <w:pPr>
              <w:pStyle w:val="ENoteTableText"/>
            </w:pPr>
          </w:p>
        </w:tc>
        <w:tc>
          <w:tcPr>
            <w:tcW w:w="3517" w:type="pct"/>
            <w:gridSpan w:val="2"/>
            <w:shd w:val="clear" w:color="auto" w:fill="auto"/>
          </w:tcPr>
          <w:p w14:paraId="5B9BD68A" w14:textId="77777777" w:rsidR="00601083" w:rsidRPr="00221890" w:rsidRDefault="00601083" w:rsidP="00601083">
            <w:pPr>
              <w:pStyle w:val="ENoteTableText"/>
            </w:pPr>
            <w:r w:rsidRPr="00221890">
              <w:t>rep. 2002 No. 348</w:t>
            </w:r>
          </w:p>
        </w:tc>
      </w:tr>
      <w:tr w:rsidR="00601083" w:rsidRPr="00221890" w14:paraId="6B433757" w14:textId="77777777" w:rsidTr="002A7DC4">
        <w:trPr>
          <w:cantSplit/>
        </w:trPr>
        <w:tc>
          <w:tcPr>
            <w:tcW w:w="1483" w:type="pct"/>
            <w:gridSpan w:val="2"/>
            <w:shd w:val="clear" w:color="auto" w:fill="auto"/>
          </w:tcPr>
          <w:p w14:paraId="15168F62" w14:textId="77777777" w:rsidR="00601083" w:rsidRPr="00221890" w:rsidRDefault="00601083" w:rsidP="00601083">
            <w:pPr>
              <w:pStyle w:val="ENoteTableText"/>
              <w:tabs>
                <w:tab w:val="center" w:leader="dot" w:pos="2268"/>
              </w:tabs>
            </w:pPr>
            <w:r w:rsidRPr="00221890">
              <w:t>c. 844.224</w:t>
            </w:r>
            <w:r w:rsidRPr="00221890">
              <w:tab/>
            </w:r>
          </w:p>
        </w:tc>
        <w:tc>
          <w:tcPr>
            <w:tcW w:w="3517" w:type="pct"/>
            <w:gridSpan w:val="2"/>
            <w:shd w:val="clear" w:color="auto" w:fill="auto"/>
          </w:tcPr>
          <w:p w14:paraId="1D875136" w14:textId="77777777" w:rsidR="00601083" w:rsidRPr="00221890" w:rsidRDefault="00601083" w:rsidP="00601083">
            <w:pPr>
              <w:pStyle w:val="ENoteTableText"/>
            </w:pPr>
            <w:r w:rsidRPr="00221890">
              <w:t>ad. 1995 No. 38</w:t>
            </w:r>
          </w:p>
        </w:tc>
      </w:tr>
      <w:tr w:rsidR="00601083" w:rsidRPr="00221890" w14:paraId="2D1CF20B" w14:textId="77777777" w:rsidTr="002A7DC4">
        <w:trPr>
          <w:cantSplit/>
        </w:trPr>
        <w:tc>
          <w:tcPr>
            <w:tcW w:w="1483" w:type="pct"/>
            <w:gridSpan w:val="2"/>
            <w:shd w:val="clear" w:color="auto" w:fill="auto"/>
          </w:tcPr>
          <w:p w14:paraId="0CAF03B0" w14:textId="77777777" w:rsidR="00601083" w:rsidRPr="00221890" w:rsidRDefault="00601083" w:rsidP="00601083">
            <w:pPr>
              <w:pStyle w:val="ENoteTableText"/>
            </w:pPr>
          </w:p>
        </w:tc>
        <w:tc>
          <w:tcPr>
            <w:tcW w:w="3517" w:type="pct"/>
            <w:gridSpan w:val="2"/>
            <w:shd w:val="clear" w:color="auto" w:fill="auto"/>
          </w:tcPr>
          <w:p w14:paraId="312D2CD0" w14:textId="77777777" w:rsidR="00601083" w:rsidRPr="00221890" w:rsidRDefault="00601083" w:rsidP="00601083">
            <w:pPr>
              <w:pStyle w:val="ENoteTableText"/>
            </w:pPr>
            <w:r w:rsidRPr="00221890">
              <w:t>am. 1995 No. 268</w:t>
            </w:r>
          </w:p>
        </w:tc>
      </w:tr>
      <w:tr w:rsidR="00601083" w:rsidRPr="00221890" w14:paraId="389F810C" w14:textId="77777777" w:rsidTr="002A7DC4">
        <w:trPr>
          <w:cantSplit/>
        </w:trPr>
        <w:tc>
          <w:tcPr>
            <w:tcW w:w="1483" w:type="pct"/>
            <w:gridSpan w:val="2"/>
            <w:shd w:val="clear" w:color="auto" w:fill="auto"/>
          </w:tcPr>
          <w:p w14:paraId="4A7E589A" w14:textId="77777777" w:rsidR="00601083" w:rsidRPr="00221890" w:rsidRDefault="00601083" w:rsidP="00601083">
            <w:pPr>
              <w:pStyle w:val="ENoteTableText"/>
            </w:pPr>
          </w:p>
        </w:tc>
        <w:tc>
          <w:tcPr>
            <w:tcW w:w="3517" w:type="pct"/>
            <w:gridSpan w:val="2"/>
            <w:shd w:val="clear" w:color="auto" w:fill="auto"/>
          </w:tcPr>
          <w:p w14:paraId="6C19E628" w14:textId="77777777" w:rsidR="00601083" w:rsidRPr="00221890" w:rsidRDefault="00601083" w:rsidP="00601083">
            <w:pPr>
              <w:pStyle w:val="ENoteTableText"/>
            </w:pPr>
            <w:r w:rsidRPr="00221890">
              <w:t>rep. 2002 No. 348</w:t>
            </w:r>
          </w:p>
        </w:tc>
      </w:tr>
      <w:tr w:rsidR="00601083" w:rsidRPr="00221890" w14:paraId="51F76588" w14:textId="77777777" w:rsidTr="002A7DC4">
        <w:trPr>
          <w:cantSplit/>
        </w:trPr>
        <w:tc>
          <w:tcPr>
            <w:tcW w:w="1483" w:type="pct"/>
            <w:gridSpan w:val="2"/>
            <w:shd w:val="clear" w:color="auto" w:fill="auto"/>
          </w:tcPr>
          <w:p w14:paraId="5A266E38" w14:textId="77777777" w:rsidR="00601083" w:rsidRPr="00221890" w:rsidRDefault="00601083" w:rsidP="00601083">
            <w:pPr>
              <w:pStyle w:val="ENoteTableText"/>
              <w:tabs>
                <w:tab w:val="center" w:leader="dot" w:pos="2268"/>
              </w:tabs>
            </w:pPr>
            <w:r w:rsidRPr="00221890">
              <w:t>c. 844.225</w:t>
            </w:r>
            <w:r w:rsidRPr="00221890">
              <w:tab/>
            </w:r>
          </w:p>
        </w:tc>
        <w:tc>
          <w:tcPr>
            <w:tcW w:w="3517" w:type="pct"/>
            <w:gridSpan w:val="2"/>
            <w:shd w:val="clear" w:color="auto" w:fill="auto"/>
          </w:tcPr>
          <w:p w14:paraId="0F5F316A" w14:textId="77777777" w:rsidR="00601083" w:rsidRPr="00221890" w:rsidRDefault="00601083" w:rsidP="00601083">
            <w:pPr>
              <w:pStyle w:val="ENoteTableText"/>
            </w:pPr>
            <w:r w:rsidRPr="00221890">
              <w:t>ad. 1995 No. 38</w:t>
            </w:r>
          </w:p>
        </w:tc>
      </w:tr>
      <w:tr w:rsidR="00601083" w:rsidRPr="00221890" w14:paraId="0B2DB16B" w14:textId="77777777" w:rsidTr="002A7DC4">
        <w:trPr>
          <w:cantSplit/>
        </w:trPr>
        <w:tc>
          <w:tcPr>
            <w:tcW w:w="1483" w:type="pct"/>
            <w:gridSpan w:val="2"/>
            <w:shd w:val="clear" w:color="auto" w:fill="auto"/>
          </w:tcPr>
          <w:p w14:paraId="1AFEEAD3" w14:textId="77777777" w:rsidR="00601083" w:rsidRPr="00221890" w:rsidRDefault="00601083" w:rsidP="00601083">
            <w:pPr>
              <w:pStyle w:val="ENoteTableText"/>
            </w:pPr>
          </w:p>
        </w:tc>
        <w:tc>
          <w:tcPr>
            <w:tcW w:w="3517" w:type="pct"/>
            <w:gridSpan w:val="2"/>
            <w:shd w:val="clear" w:color="auto" w:fill="auto"/>
          </w:tcPr>
          <w:p w14:paraId="40836104" w14:textId="77777777" w:rsidR="00601083" w:rsidRPr="00221890" w:rsidRDefault="00601083" w:rsidP="00601083">
            <w:pPr>
              <w:pStyle w:val="ENoteTableText"/>
            </w:pPr>
            <w:r w:rsidRPr="00221890">
              <w:t>am. 1995 No. 268; 1999 No. 81</w:t>
            </w:r>
          </w:p>
        </w:tc>
      </w:tr>
      <w:tr w:rsidR="00601083" w:rsidRPr="00221890" w14:paraId="4315F81B" w14:textId="77777777" w:rsidTr="002A7DC4">
        <w:trPr>
          <w:cantSplit/>
        </w:trPr>
        <w:tc>
          <w:tcPr>
            <w:tcW w:w="1483" w:type="pct"/>
            <w:gridSpan w:val="2"/>
            <w:shd w:val="clear" w:color="auto" w:fill="auto"/>
          </w:tcPr>
          <w:p w14:paraId="72FC1CFA" w14:textId="77777777" w:rsidR="00601083" w:rsidRPr="00221890" w:rsidRDefault="00601083" w:rsidP="00601083">
            <w:pPr>
              <w:pStyle w:val="ENoteTableText"/>
            </w:pPr>
          </w:p>
        </w:tc>
        <w:tc>
          <w:tcPr>
            <w:tcW w:w="3517" w:type="pct"/>
            <w:gridSpan w:val="2"/>
            <w:shd w:val="clear" w:color="auto" w:fill="auto"/>
          </w:tcPr>
          <w:p w14:paraId="4CF08B1F" w14:textId="77777777" w:rsidR="00601083" w:rsidRPr="00221890" w:rsidRDefault="00601083" w:rsidP="00601083">
            <w:pPr>
              <w:pStyle w:val="ENoteTableText"/>
            </w:pPr>
            <w:r w:rsidRPr="00221890">
              <w:t>rep. 2002 No. 348</w:t>
            </w:r>
          </w:p>
        </w:tc>
      </w:tr>
      <w:tr w:rsidR="00601083" w:rsidRPr="00221890" w14:paraId="73B471E2" w14:textId="77777777" w:rsidTr="002A7DC4">
        <w:trPr>
          <w:cantSplit/>
        </w:trPr>
        <w:tc>
          <w:tcPr>
            <w:tcW w:w="1483" w:type="pct"/>
            <w:gridSpan w:val="2"/>
            <w:shd w:val="clear" w:color="auto" w:fill="auto"/>
          </w:tcPr>
          <w:p w14:paraId="3CDC0777" w14:textId="77777777" w:rsidR="00601083" w:rsidRPr="00221890" w:rsidRDefault="00601083" w:rsidP="00601083">
            <w:pPr>
              <w:pStyle w:val="ENoteTableText"/>
              <w:tabs>
                <w:tab w:val="center" w:leader="dot" w:pos="2268"/>
              </w:tabs>
            </w:pPr>
            <w:r w:rsidRPr="00221890">
              <w:t>c. 844.226</w:t>
            </w:r>
            <w:r w:rsidRPr="00221890">
              <w:tab/>
            </w:r>
          </w:p>
        </w:tc>
        <w:tc>
          <w:tcPr>
            <w:tcW w:w="3517" w:type="pct"/>
            <w:gridSpan w:val="2"/>
            <w:shd w:val="clear" w:color="auto" w:fill="auto"/>
          </w:tcPr>
          <w:p w14:paraId="60172A09" w14:textId="77777777" w:rsidR="00601083" w:rsidRPr="00221890" w:rsidRDefault="00601083" w:rsidP="00601083">
            <w:pPr>
              <w:pStyle w:val="ENoteTableText"/>
            </w:pPr>
            <w:r w:rsidRPr="00221890">
              <w:t xml:space="preserve">ad. 1995 No. 38 </w:t>
            </w:r>
          </w:p>
        </w:tc>
      </w:tr>
      <w:tr w:rsidR="00601083" w:rsidRPr="00221890" w14:paraId="5C76CC5F" w14:textId="77777777" w:rsidTr="002A7DC4">
        <w:trPr>
          <w:cantSplit/>
        </w:trPr>
        <w:tc>
          <w:tcPr>
            <w:tcW w:w="1483" w:type="pct"/>
            <w:gridSpan w:val="2"/>
            <w:shd w:val="clear" w:color="auto" w:fill="auto"/>
          </w:tcPr>
          <w:p w14:paraId="6C81EA67" w14:textId="77777777" w:rsidR="00601083" w:rsidRPr="00221890" w:rsidRDefault="00601083" w:rsidP="00601083">
            <w:pPr>
              <w:pStyle w:val="ENoteTableText"/>
            </w:pPr>
          </w:p>
        </w:tc>
        <w:tc>
          <w:tcPr>
            <w:tcW w:w="3517" w:type="pct"/>
            <w:gridSpan w:val="2"/>
            <w:shd w:val="clear" w:color="auto" w:fill="auto"/>
          </w:tcPr>
          <w:p w14:paraId="4F0A62A2" w14:textId="77777777" w:rsidR="00601083" w:rsidRPr="00221890" w:rsidRDefault="00601083" w:rsidP="00601083">
            <w:pPr>
              <w:pStyle w:val="ENoteTableText"/>
            </w:pPr>
            <w:r w:rsidRPr="00221890">
              <w:t>am. 2000 No. 62</w:t>
            </w:r>
          </w:p>
        </w:tc>
      </w:tr>
      <w:tr w:rsidR="00601083" w:rsidRPr="00221890" w14:paraId="1C9618EA" w14:textId="77777777" w:rsidTr="002A7DC4">
        <w:trPr>
          <w:cantSplit/>
        </w:trPr>
        <w:tc>
          <w:tcPr>
            <w:tcW w:w="1483" w:type="pct"/>
            <w:gridSpan w:val="2"/>
            <w:shd w:val="clear" w:color="auto" w:fill="auto"/>
          </w:tcPr>
          <w:p w14:paraId="548B4B73" w14:textId="77777777" w:rsidR="00601083" w:rsidRPr="00221890" w:rsidRDefault="00601083" w:rsidP="00601083">
            <w:pPr>
              <w:pStyle w:val="ENoteTableText"/>
            </w:pPr>
          </w:p>
        </w:tc>
        <w:tc>
          <w:tcPr>
            <w:tcW w:w="3517" w:type="pct"/>
            <w:gridSpan w:val="2"/>
            <w:shd w:val="clear" w:color="auto" w:fill="auto"/>
          </w:tcPr>
          <w:p w14:paraId="7EDA6D0A" w14:textId="77777777" w:rsidR="00601083" w:rsidRPr="00221890" w:rsidRDefault="00601083" w:rsidP="00601083">
            <w:pPr>
              <w:pStyle w:val="ENoteTableText"/>
            </w:pPr>
            <w:r w:rsidRPr="00221890">
              <w:t>rep. 2002 No. 348</w:t>
            </w:r>
          </w:p>
        </w:tc>
      </w:tr>
      <w:tr w:rsidR="00601083" w:rsidRPr="00221890" w14:paraId="2C3137FC" w14:textId="77777777" w:rsidTr="002A7DC4">
        <w:trPr>
          <w:cantSplit/>
        </w:trPr>
        <w:tc>
          <w:tcPr>
            <w:tcW w:w="1483" w:type="pct"/>
            <w:gridSpan w:val="2"/>
            <w:shd w:val="clear" w:color="auto" w:fill="auto"/>
          </w:tcPr>
          <w:p w14:paraId="45467B49" w14:textId="77777777" w:rsidR="00601083" w:rsidRPr="00221890" w:rsidRDefault="00601083" w:rsidP="00601083">
            <w:pPr>
              <w:pStyle w:val="ENoteTableText"/>
              <w:tabs>
                <w:tab w:val="center" w:leader="dot" w:pos="2268"/>
              </w:tabs>
            </w:pPr>
            <w:r w:rsidRPr="00221890">
              <w:t>c. 844.311</w:t>
            </w:r>
            <w:r w:rsidRPr="00221890">
              <w:tab/>
            </w:r>
          </w:p>
        </w:tc>
        <w:tc>
          <w:tcPr>
            <w:tcW w:w="3517" w:type="pct"/>
            <w:gridSpan w:val="2"/>
            <w:shd w:val="clear" w:color="auto" w:fill="auto"/>
          </w:tcPr>
          <w:p w14:paraId="3BF474CA" w14:textId="77777777" w:rsidR="00601083" w:rsidRPr="00221890" w:rsidRDefault="00601083" w:rsidP="00601083">
            <w:pPr>
              <w:pStyle w:val="ENoteTableText"/>
            </w:pPr>
            <w:r w:rsidRPr="00221890">
              <w:t>ad. 1995 No. 38</w:t>
            </w:r>
          </w:p>
        </w:tc>
      </w:tr>
      <w:tr w:rsidR="00601083" w:rsidRPr="00221890" w14:paraId="54EC155F" w14:textId="77777777" w:rsidTr="002A7DC4">
        <w:trPr>
          <w:cantSplit/>
        </w:trPr>
        <w:tc>
          <w:tcPr>
            <w:tcW w:w="1483" w:type="pct"/>
            <w:gridSpan w:val="2"/>
            <w:shd w:val="clear" w:color="auto" w:fill="auto"/>
          </w:tcPr>
          <w:p w14:paraId="773D86C6" w14:textId="77777777" w:rsidR="00601083" w:rsidRPr="00221890" w:rsidRDefault="00601083" w:rsidP="00601083">
            <w:pPr>
              <w:pStyle w:val="ENoteTableText"/>
            </w:pPr>
          </w:p>
        </w:tc>
        <w:tc>
          <w:tcPr>
            <w:tcW w:w="3517" w:type="pct"/>
            <w:gridSpan w:val="2"/>
            <w:shd w:val="clear" w:color="auto" w:fill="auto"/>
          </w:tcPr>
          <w:p w14:paraId="0E685E08" w14:textId="77777777" w:rsidR="00601083" w:rsidRPr="00221890" w:rsidRDefault="00601083" w:rsidP="00601083">
            <w:pPr>
              <w:pStyle w:val="ENoteTableText"/>
            </w:pPr>
            <w:r w:rsidRPr="00221890">
              <w:t>am. 1999 No. 81</w:t>
            </w:r>
          </w:p>
        </w:tc>
      </w:tr>
      <w:tr w:rsidR="00601083" w:rsidRPr="00221890" w14:paraId="4101A1EC" w14:textId="77777777" w:rsidTr="002A7DC4">
        <w:trPr>
          <w:cantSplit/>
        </w:trPr>
        <w:tc>
          <w:tcPr>
            <w:tcW w:w="1483" w:type="pct"/>
            <w:gridSpan w:val="2"/>
            <w:shd w:val="clear" w:color="auto" w:fill="auto"/>
          </w:tcPr>
          <w:p w14:paraId="7FFCCDC0" w14:textId="77777777" w:rsidR="00601083" w:rsidRPr="00221890" w:rsidRDefault="00601083" w:rsidP="00601083">
            <w:pPr>
              <w:pStyle w:val="ENoteTableText"/>
            </w:pPr>
          </w:p>
        </w:tc>
        <w:tc>
          <w:tcPr>
            <w:tcW w:w="3517" w:type="pct"/>
            <w:gridSpan w:val="2"/>
            <w:shd w:val="clear" w:color="auto" w:fill="auto"/>
          </w:tcPr>
          <w:p w14:paraId="206E42B3" w14:textId="77777777" w:rsidR="00601083" w:rsidRPr="00221890" w:rsidRDefault="00601083" w:rsidP="00601083">
            <w:pPr>
              <w:pStyle w:val="ENoteTableText"/>
            </w:pPr>
            <w:r w:rsidRPr="00221890">
              <w:t>rep. 2002 No. 348</w:t>
            </w:r>
          </w:p>
        </w:tc>
      </w:tr>
      <w:tr w:rsidR="00601083" w:rsidRPr="00221890" w14:paraId="7CE040A0" w14:textId="77777777" w:rsidTr="002A7DC4">
        <w:trPr>
          <w:cantSplit/>
        </w:trPr>
        <w:tc>
          <w:tcPr>
            <w:tcW w:w="1483" w:type="pct"/>
            <w:gridSpan w:val="2"/>
            <w:shd w:val="clear" w:color="auto" w:fill="auto"/>
          </w:tcPr>
          <w:p w14:paraId="76ADACDA" w14:textId="77777777" w:rsidR="00601083" w:rsidRPr="00221890" w:rsidRDefault="00601083" w:rsidP="00601083">
            <w:pPr>
              <w:pStyle w:val="ENoteTableText"/>
              <w:tabs>
                <w:tab w:val="center" w:leader="dot" w:pos="2268"/>
              </w:tabs>
            </w:pPr>
            <w:r w:rsidRPr="00221890">
              <w:t>c. 844.321</w:t>
            </w:r>
            <w:r w:rsidRPr="00221890">
              <w:tab/>
            </w:r>
          </w:p>
        </w:tc>
        <w:tc>
          <w:tcPr>
            <w:tcW w:w="3517" w:type="pct"/>
            <w:gridSpan w:val="2"/>
            <w:shd w:val="clear" w:color="auto" w:fill="auto"/>
          </w:tcPr>
          <w:p w14:paraId="7FCD2A64" w14:textId="77777777" w:rsidR="00601083" w:rsidRPr="00221890" w:rsidRDefault="00601083" w:rsidP="00601083">
            <w:pPr>
              <w:pStyle w:val="ENoteTableText"/>
            </w:pPr>
            <w:r w:rsidRPr="00221890">
              <w:t>ad. 1995 No. 38</w:t>
            </w:r>
          </w:p>
        </w:tc>
      </w:tr>
      <w:tr w:rsidR="00601083" w:rsidRPr="00221890" w14:paraId="2C22C3B2" w14:textId="77777777" w:rsidTr="002A7DC4">
        <w:trPr>
          <w:cantSplit/>
        </w:trPr>
        <w:tc>
          <w:tcPr>
            <w:tcW w:w="1483" w:type="pct"/>
            <w:gridSpan w:val="2"/>
            <w:shd w:val="clear" w:color="auto" w:fill="auto"/>
          </w:tcPr>
          <w:p w14:paraId="421C3588" w14:textId="77777777" w:rsidR="00601083" w:rsidRPr="00221890" w:rsidRDefault="00601083" w:rsidP="00601083">
            <w:pPr>
              <w:pStyle w:val="ENoteTableText"/>
            </w:pPr>
          </w:p>
        </w:tc>
        <w:tc>
          <w:tcPr>
            <w:tcW w:w="3517" w:type="pct"/>
            <w:gridSpan w:val="2"/>
            <w:shd w:val="clear" w:color="auto" w:fill="auto"/>
          </w:tcPr>
          <w:p w14:paraId="4F3E828A" w14:textId="77777777" w:rsidR="00601083" w:rsidRPr="00221890" w:rsidRDefault="00601083" w:rsidP="00601083">
            <w:pPr>
              <w:pStyle w:val="ENoteTableText"/>
            </w:pPr>
            <w:r w:rsidRPr="00221890">
              <w:t>rs. 1995 No. 117</w:t>
            </w:r>
          </w:p>
        </w:tc>
      </w:tr>
      <w:tr w:rsidR="00601083" w:rsidRPr="00221890" w14:paraId="327BC221" w14:textId="77777777" w:rsidTr="002A7DC4">
        <w:trPr>
          <w:cantSplit/>
        </w:trPr>
        <w:tc>
          <w:tcPr>
            <w:tcW w:w="1483" w:type="pct"/>
            <w:gridSpan w:val="2"/>
            <w:shd w:val="clear" w:color="auto" w:fill="auto"/>
          </w:tcPr>
          <w:p w14:paraId="4CBA5C27" w14:textId="77777777" w:rsidR="00601083" w:rsidRPr="00221890" w:rsidRDefault="00601083" w:rsidP="00601083">
            <w:pPr>
              <w:pStyle w:val="ENoteTableText"/>
            </w:pPr>
          </w:p>
        </w:tc>
        <w:tc>
          <w:tcPr>
            <w:tcW w:w="3517" w:type="pct"/>
            <w:gridSpan w:val="2"/>
            <w:shd w:val="clear" w:color="auto" w:fill="auto"/>
          </w:tcPr>
          <w:p w14:paraId="246E31DD" w14:textId="77777777" w:rsidR="00601083" w:rsidRPr="00221890" w:rsidRDefault="00601083" w:rsidP="00601083">
            <w:pPr>
              <w:pStyle w:val="ENoteTableText"/>
            </w:pPr>
            <w:r w:rsidRPr="00221890">
              <w:t>am. 1999 No. 81</w:t>
            </w:r>
          </w:p>
        </w:tc>
      </w:tr>
      <w:tr w:rsidR="00601083" w:rsidRPr="00221890" w14:paraId="7A0C8D1C" w14:textId="77777777" w:rsidTr="002A7DC4">
        <w:trPr>
          <w:cantSplit/>
        </w:trPr>
        <w:tc>
          <w:tcPr>
            <w:tcW w:w="1483" w:type="pct"/>
            <w:gridSpan w:val="2"/>
            <w:shd w:val="clear" w:color="auto" w:fill="auto"/>
          </w:tcPr>
          <w:p w14:paraId="50D33378" w14:textId="77777777" w:rsidR="00601083" w:rsidRPr="00221890" w:rsidRDefault="00601083" w:rsidP="00601083">
            <w:pPr>
              <w:pStyle w:val="ENoteTableText"/>
            </w:pPr>
          </w:p>
        </w:tc>
        <w:tc>
          <w:tcPr>
            <w:tcW w:w="3517" w:type="pct"/>
            <w:gridSpan w:val="2"/>
            <w:shd w:val="clear" w:color="auto" w:fill="auto"/>
          </w:tcPr>
          <w:p w14:paraId="516A675F" w14:textId="77777777" w:rsidR="00601083" w:rsidRPr="00221890" w:rsidRDefault="00601083" w:rsidP="00601083">
            <w:pPr>
              <w:pStyle w:val="ENoteTableText"/>
            </w:pPr>
            <w:r w:rsidRPr="00221890">
              <w:t>rep. 2002 No. 348</w:t>
            </w:r>
          </w:p>
        </w:tc>
      </w:tr>
      <w:tr w:rsidR="00601083" w:rsidRPr="00221890" w14:paraId="58782210" w14:textId="77777777" w:rsidTr="002A7DC4">
        <w:trPr>
          <w:cantSplit/>
        </w:trPr>
        <w:tc>
          <w:tcPr>
            <w:tcW w:w="1483" w:type="pct"/>
            <w:gridSpan w:val="2"/>
            <w:shd w:val="clear" w:color="auto" w:fill="auto"/>
          </w:tcPr>
          <w:p w14:paraId="4E8E7710" w14:textId="77777777" w:rsidR="00601083" w:rsidRPr="00221890" w:rsidRDefault="00601083" w:rsidP="00601083">
            <w:pPr>
              <w:pStyle w:val="ENoteTableText"/>
              <w:tabs>
                <w:tab w:val="center" w:leader="dot" w:pos="2268"/>
              </w:tabs>
            </w:pPr>
            <w:r w:rsidRPr="00221890">
              <w:t>c. 844.322</w:t>
            </w:r>
            <w:r w:rsidRPr="00221890">
              <w:tab/>
            </w:r>
          </w:p>
        </w:tc>
        <w:tc>
          <w:tcPr>
            <w:tcW w:w="3517" w:type="pct"/>
            <w:gridSpan w:val="2"/>
            <w:shd w:val="clear" w:color="auto" w:fill="auto"/>
          </w:tcPr>
          <w:p w14:paraId="4A7A7F72" w14:textId="77777777" w:rsidR="00601083" w:rsidRPr="00221890" w:rsidRDefault="00601083" w:rsidP="00601083">
            <w:pPr>
              <w:pStyle w:val="ENoteTableText"/>
            </w:pPr>
            <w:r w:rsidRPr="00221890">
              <w:t>ad. 1995 No. 38</w:t>
            </w:r>
          </w:p>
        </w:tc>
      </w:tr>
      <w:tr w:rsidR="00601083" w:rsidRPr="00221890" w14:paraId="2E4179A8" w14:textId="77777777" w:rsidTr="002A7DC4">
        <w:trPr>
          <w:cantSplit/>
        </w:trPr>
        <w:tc>
          <w:tcPr>
            <w:tcW w:w="1483" w:type="pct"/>
            <w:gridSpan w:val="2"/>
            <w:shd w:val="clear" w:color="auto" w:fill="auto"/>
          </w:tcPr>
          <w:p w14:paraId="13BF9E00" w14:textId="77777777" w:rsidR="00601083" w:rsidRPr="00221890" w:rsidRDefault="00601083" w:rsidP="00601083">
            <w:pPr>
              <w:pStyle w:val="ENoteTableText"/>
            </w:pPr>
          </w:p>
        </w:tc>
        <w:tc>
          <w:tcPr>
            <w:tcW w:w="3517" w:type="pct"/>
            <w:gridSpan w:val="2"/>
            <w:shd w:val="clear" w:color="auto" w:fill="auto"/>
          </w:tcPr>
          <w:p w14:paraId="391D25D7" w14:textId="77777777" w:rsidR="00601083" w:rsidRPr="00221890" w:rsidRDefault="00601083" w:rsidP="00601083">
            <w:pPr>
              <w:pStyle w:val="ENoteTableText"/>
            </w:pPr>
            <w:r w:rsidRPr="00221890">
              <w:t>am. 1995 No. 268</w:t>
            </w:r>
          </w:p>
        </w:tc>
      </w:tr>
      <w:tr w:rsidR="00601083" w:rsidRPr="00221890" w14:paraId="18410130" w14:textId="77777777" w:rsidTr="002A7DC4">
        <w:trPr>
          <w:cantSplit/>
        </w:trPr>
        <w:tc>
          <w:tcPr>
            <w:tcW w:w="1483" w:type="pct"/>
            <w:gridSpan w:val="2"/>
            <w:shd w:val="clear" w:color="auto" w:fill="auto"/>
          </w:tcPr>
          <w:p w14:paraId="20E4DFA0" w14:textId="77777777" w:rsidR="00601083" w:rsidRPr="00221890" w:rsidRDefault="00601083" w:rsidP="00601083">
            <w:pPr>
              <w:pStyle w:val="ENoteTableText"/>
            </w:pPr>
          </w:p>
        </w:tc>
        <w:tc>
          <w:tcPr>
            <w:tcW w:w="3517" w:type="pct"/>
            <w:gridSpan w:val="2"/>
            <w:shd w:val="clear" w:color="auto" w:fill="auto"/>
          </w:tcPr>
          <w:p w14:paraId="0763BC71" w14:textId="77777777" w:rsidR="00601083" w:rsidRPr="00221890" w:rsidRDefault="00601083" w:rsidP="00601083">
            <w:pPr>
              <w:pStyle w:val="ENoteTableText"/>
            </w:pPr>
            <w:r w:rsidRPr="00221890">
              <w:t>rep. 2002 No. 348</w:t>
            </w:r>
          </w:p>
        </w:tc>
      </w:tr>
      <w:tr w:rsidR="00601083" w:rsidRPr="00221890" w14:paraId="2C4A5EBA" w14:textId="77777777" w:rsidTr="002A7DC4">
        <w:trPr>
          <w:cantSplit/>
        </w:trPr>
        <w:tc>
          <w:tcPr>
            <w:tcW w:w="1483" w:type="pct"/>
            <w:gridSpan w:val="2"/>
            <w:shd w:val="clear" w:color="auto" w:fill="auto"/>
          </w:tcPr>
          <w:p w14:paraId="10D74284" w14:textId="77777777" w:rsidR="00601083" w:rsidRPr="00221890" w:rsidRDefault="00601083" w:rsidP="00601083">
            <w:pPr>
              <w:pStyle w:val="ENoteTableText"/>
              <w:tabs>
                <w:tab w:val="center" w:leader="dot" w:pos="2268"/>
              </w:tabs>
            </w:pPr>
            <w:r w:rsidRPr="00221890">
              <w:t>c. 844.323</w:t>
            </w:r>
            <w:r w:rsidRPr="00221890">
              <w:tab/>
            </w:r>
          </w:p>
        </w:tc>
        <w:tc>
          <w:tcPr>
            <w:tcW w:w="3517" w:type="pct"/>
            <w:gridSpan w:val="2"/>
            <w:shd w:val="clear" w:color="auto" w:fill="auto"/>
          </w:tcPr>
          <w:p w14:paraId="2D1F7EA6" w14:textId="77777777" w:rsidR="00601083" w:rsidRPr="00221890" w:rsidRDefault="00601083" w:rsidP="00601083">
            <w:pPr>
              <w:pStyle w:val="ENoteTableText"/>
            </w:pPr>
            <w:r w:rsidRPr="00221890">
              <w:t>ad. 1995 No. 38</w:t>
            </w:r>
          </w:p>
        </w:tc>
      </w:tr>
      <w:tr w:rsidR="00601083" w:rsidRPr="00221890" w14:paraId="0349E9E5" w14:textId="77777777" w:rsidTr="002A7DC4">
        <w:trPr>
          <w:cantSplit/>
        </w:trPr>
        <w:tc>
          <w:tcPr>
            <w:tcW w:w="1483" w:type="pct"/>
            <w:gridSpan w:val="2"/>
            <w:shd w:val="clear" w:color="auto" w:fill="auto"/>
          </w:tcPr>
          <w:p w14:paraId="3C20D6CB" w14:textId="77777777" w:rsidR="00601083" w:rsidRPr="00221890" w:rsidRDefault="00601083" w:rsidP="00601083">
            <w:pPr>
              <w:pStyle w:val="ENoteTableText"/>
            </w:pPr>
          </w:p>
        </w:tc>
        <w:tc>
          <w:tcPr>
            <w:tcW w:w="3517" w:type="pct"/>
            <w:gridSpan w:val="2"/>
            <w:shd w:val="clear" w:color="auto" w:fill="auto"/>
          </w:tcPr>
          <w:p w14:paraId="52DCFFB0" w14:textId="77777777" w:rsidR="00601083" w:rsidRPr="00221890" w:rsidRDefault="00601083" w:rsidP="00601083">
            <w:pPr>
              <w:pStyle w:val="ENoteTableText"/>
            </w:pPr>
            <w:r w:rsidRPr="00221890">
              <w:t>am. 2000 No. 62</w:t>
            </w:r>
          </w:p>
        </w:tc>
      </w:tr>
      <w:tr w:rsidR="00601083" w:rsidRPr="00221890" w14:paraId="2849EDFA" w14:textId="77777777" w:rsidTr="002A7DC4">
        <w:trPr>
          <w:cantSplit/>
        </w:trPr>
        <w:tc>
          <w:tcPr>
            <w:tcW w:w="1483" w:type="pct"/>
            <w:gridSpan w:val="2"/>
            <w:shd w:val="clear" w:color="auto" w:fill="auto"/>
          </w:tcPr>
          <w:p w14:paraId="459E9955" w14:textId="77777777" w:rsidR="00601083" w:rsidRPr="00221890" w:rsidRDefault="00601083" w:rsidP="00601083">
            <w:pPr>
              <w:pStyle w:val="ENoteTableText"/>
            </w:pPr>
          </w:p>
        </w:tc>
        <w:tc>
          <w:tcPr>
            <w:tcW w:w="3517" w:type="pct"/>
            <w:gridSpan w:val="2"/>
            <w:shd w:val="clear" w:color="auto" w:fill="auto"/>
          </w:tcPr>
          <w:p w14:paraId="706D32FC" w14:textId="77777777" w:rsidR="00601083" w:rsidRPr="00221890" w:rsidRDefault="00601083" w:rsidP="00601083">
            <w:pPr>
              <w:pStyle w:val="ENoteTableText"/>
            </w:pPr>
            <w:r w:rsidRPr="00221890">
              <w:t>rep. 2002 No. 348</w:t>
            </w:r>
          </w:p>
        </w:tc>
      </w:tr>
      <w:tr w:rsidR="00601083" w:rsidRPr="00221890" w14:paraId="3D0EA4BE" w14:textId="77777777" w:rsidTr="002A7DC4">
        <w:trPr>
          <w:cantSplit/>
        </w:trPr>
        <w:tc>
          <w:tcPr>
            <w:tcW w:w="1483" w:type="pct"/>
            <w:gridSpan w:val="2"/>
            <w:shd w:val="clear" w:color="auto" w:fill="auto"/>
          </w:tcPr>
          <w:p w14:paraId="373B502F" w14:textId="77777777" w:rsidR="00601083" w:rsidRPr="00221890" w:rsidRDefault="00601083" w:rsidP="00601083">
            <w:pPr>
              <w:pStyle w:val="ENoteTableText"/>
              <w:tabs>
                <w:tab w:val="center" w:leader="dot" w:pos="2268"/>
              </w:tabs>
            </w:pPr>
            <w:r w:rsidRPr="00221890">
              <w:t>c. 844.411</w:t>
            </w:r>
            <w:r w:rsidRPr="00221890">
              <w:tab/>
            </w:r>
          </w:p>
        </w:tc>
        <w:tc>
          <w:tcPr>
            <w:tcW w:w="3517" w:type="pct"/>
            <w:gridSpan w:val="2"/>
            <w:shd w:val="clear" w:color="auto" w:fill="auto"/>
          </w:tcPr>
          <w:p w14:paraId="797FF609" w14:textId="77777777" w:rsidR="00601083" w:rsidRPr="00221890" w:rsidRDefault="00601083" w:rsidP="00601083">
            <w:pPr>
              <w:pStyle w:val="ENoteTableText"/>
            </w:pPr>
            <w:r w:rsidRPr="00221890">
              <w:t>ad. 1995 No. 38</w:t>
            </w:r>
          </w:p>
        </w:tc>
      </w:tr>
      <w:tr w:rsidR="00601083" w:rsidRPr="00221890" w14:paraId="2148702A" w14:textId="77777777" w:rsidTr="002A7DC4">
        <w:trPr>
          <w:cantSplit/>
        </w:trPr>
        <w:tc>
          <w:tcPr>
            <w:tcW w:w="1483" w:type="pct"/>
            <w:gridSpan w:val="2"/>
            <w:shd w:val="clear" w:color="auto" w:fill="auto"/>
          </w:tcPr>
          <w:p w14:paraId="75D2CF0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5D6715" w14:textId="77777777" w:rsidR="00601083" w:rsidRPr="00221890" w:rsidRDefault="00601083" w:rsidP="00601083">
            <w:pPr>
              <w:pStyle w:val="ENoteTableText"/>
            </w:pPr>
            <w:r w:rsidRPr="00221890">
              <w:t>am 1996 No. 211; 1996 No. 276</w:t>
            </w:r>
          </w:p>
        </w:tc>
      </w:tr>
      <w:tr w:rsidR="00601083" w:rsidRPr="00221890" w14:paraId="6B54DF6D" w14:textId="77777777" w:rsidTr="002A7DC4">
        <w:trPr>
          <w:cantSplit/>
        </w:trPr>
        <w:tc>
          <w:tcPr>
            <w:tcW w:w="1483" w:type="pct"/>
            <w:gridSpan w:val="2"/>
            <w:shd w:val="clear" w:color="auto" w:fill="auto"/>
          </w:tcPr>
          <w:p w14:paraId="7303C56F" w14:textId="77777777" w:rsidR="00601083" w:rsidRPr="00221890" w:rsidRDefault="00601083" w:rsidP="00601083">
            <w:pPr>
              <w:pStyle w:val="ENoteTableText"/>
            </w:pPr>
          </w:p>
        </w:tc>
        <w:tc>
          <w:tcPr>
            <w:tcW w:w="3517" w:type="pct"/>
            <w:gridSpan w:val="2"/>
            <w:shd w:val="clear" w:color="auto" w:fill="auto"/>
          </w:tcPr>
          <w:p w14:paraId="72BA2CC8" w14:textId="77777777" w:rsidR="00601083" w:rsidRPr="00221890" w:rsidRDefault="00601083" w:rsidP="00601083">
            <w:pPr>
              <w:pStyle w:val="ENoteTableText"/>
            </w:pPr>
            <w:r w:rsidRPr="00221890">
              <w:t>rep. 2002 No. 348</w:t>
            </w:r>
          </w:p>
        </w:tc>
      </w:tr>
      <w:tr w:rsidR="00601083" w:rsidRPr="00221890" w14:paraId="2E7D93AB" w14:textId="77777777" w:rsidTr="002A7DC4">
        <w:trPr>
          <w:cantSplit/>
        </w:trPr>
        <w:tc>
          <w:tcPr>
            <w:tcW w:w="1483" w:type="pct"/>
            <w:gridSpan w:val="2"/>
            <w:shd w:val="clear" w:color="auto" w:fill="auto"/>
          </w:tcPr>
          <w:p w14:paraId="320C52A8" w14:textId="77777777" w:rsidR="00601083" w:rsidRPr="00221890" w:rsidRDefault="00601083" w:rsidP="00601083">
            <w:pPr>
              <w:pStyle w:val="ENoteTableText"/>
              <w:tabs>
                <w:tab w:val="center" w:leader="dot" w:pos="2268"/>
              </w:tabs>
            </w:pPr>
            <w:r w:rsidRPr="00221890">
              <w:t>c. 844.511</w:t>
            </w:r>
            <w:r w:rsidRPr="00221890">
              <w:tab/>
            </w:r>
          </w:p>
        </w:tc>
        <w:tc>
          <w:tcPr>
            <w:tcW w:w="3517" w:type="pct"/>
            <w:gridSpan w:val="2"/>
            <w:shd w:val="clear" w:color="auto" w:fill="auto"/>
          </w:tcPr>
          <w:p w14:paraId="1DCBCCD4" w14:textId="77777777" w:rsidR="00601083" w:rsidRPr="00221890" w:rsidRDefault="00601083" w:rsidP="00601083">
            <w:pPr>
              <w:pStyle w:val="ENoteTableText"/>
            </w:pPr>
            <w:r w:rsidRPr="00221890">
              <w:t>ad. 1995 No. 38</w:t>
            </w:r>
          </w:p>
        </w:tc>
      </w:tr>
      <w:tr w:rsidR="00601083" w:rsidRPr="00221890" w14:paraId="02361FD6" w14:textId="77777777" w:rsidTr="002A7DC4">
        <w:trPr>
          <w:cantSplit/>
        </w:trPr>
        <w:tc>
          <w:tcPr>
            <w:tcW w:w="1483" w:type="pct"/>
            <w:gridSpan w:val="2"/>
            <w:shd w:val="clear" w:color="auto" w:fill="auto"/>
          </w:tcPr>
          <w:p w14:paraId="2296D8DF" w14:textId="77777777" w:rsidR="00601083" w:rsidRPr="00221890" w:rsidRDefault="00601083" w:rsidP="00601083">
            <w:pPr>
              <w:pStyle w:val="ENoteTableText"/>
            </w:pPr>
          </w:p>
        </w:tc>
        <w:tc>
          <w:tcPr>
            <w:tcW w:w="3517" w:type="pct"/>
            <w:gridSpan w:val="2"/>
            <w:shd w:val="clear" w:color="auto" w:fill="auto"/>
          </w:tcPr>
          <w:p w14:paraId="100A9D02" w14:textId="77777777" w:rsidR="00601083" w:rsidRPr="00221890" w:rsidRDefault="00601083" w:rsidP="00601083">
            <w:pPr>
              <w:pStyle w:val="ENoteTableText"/>
            </w:pPr>
            <w:r w:rsidRPr="00221890">
              <w:t>am. 1996 No. 211</w:t>
            </w:r>
          </w:p>
        </w:tc>
      </w:tr>
      <w:tr w:rsidR="00601083" w:rsidRPr="00221890" w14:paraId="024EBDDC" w14:textId="77777777" w:rsidTr="002A7DC4">
        <w:trPr>
          <w:cantSplit/>
        </w:trPr>
        <w:tc>
          <w:tcPr>
            <w:tcW w:w="1483" w:type="pct"/>
            <w:gridSpan w:val="2"/>
            <w:shd w:val="clear" w:color="auto" w:fill="auto"/>
          </w:tcPr>
          <w:p w14:paraId="716FFA81" w14:textId="77777777" w:rsidR="00601083" w:rsidRPr="00221890" w:rsidRDefault="00601083" w:rsidP="00601083">
            <w:pPr>
              <w:pStyle w:val="ENoteTableText"/>
            </w:pPr>
          </w:p>
        </w:tc>
        <w:tc>
          <w:tcPr>
            <w:tcW w:w="3517" w:type="pct"/>
            <w:gridSpan w:val="2"/>
            <w:shd w:val="clear" w:color="auto" w:fill="auto"/>
          </w:tcPr>
          <w:p w14:paraId="6FEA15AF" w14:textId="77777777" w:rsidR="00601083" w:rsidRPr="00221890" w:rsidRDefault="00601083" w:rsidP="00601083">
            <w:pPr>
              <w:pStyle w:val="ENoteTableText"/>
            </w:pPr>
            <w:r w:rsidRPr="00221890">
              <w:t>rep. 2002 No. 348</w:t>
            </w:r>
          </w:p>
        </w:tc>
      </w:tr>
      <w:tr w:rsidR="00601083" w:rsidRPr="00221890" w14:paraId="17DD8C1E" w14:textId="77777777" w:rsidTr="002A7DC4">
        <w:trPr>
          <w:cantSplit/>
        </w:trPr>
        <w:tc>
          <w:tcPr>
            <w:tcW w:w="1483" w:type="pct"/>
            <w:gridSpan w:val="2"/>
            <w:shd w:val="clear" w:color="auto" w:fill="auto"/>
          </w:tcPr>
          <w:p w14:paraId="21D647F6" w14:textId="1552F66D" w:rsidR="00601083" w:rsidRPr="00221890" w:rsidRDefault="00601083" w:rsidP="00601083">
            <w:pPr>
              <w:pStyle w:val="ENoteTableText"/>
              <w:tabs>
                <w:tab w:val="center" w:leader="dot" w:pos="2268"/>
              </w:tabs>
            </w:pPr>
            <w:r w:rsidRPr="00221890">
              <w:t>Division 844.6</w:t>
            </w:r>
            <w:r w:rsidRPr="00221890">
              <w:tab/>
            </w:r>
          </w:p>
        </w:tc>
        <w:tc>
          <w:tcPr>
            <w:tcW w:w="3517" w:type="pct"/>
            <w:gridSpan w:val="2"/>
            <w:shd w:val="clear" w:color="auto" w:fill="auto"/>
          </w:tcPr>
          <w:p w14:paraId="34937433" w14:textId="77777777" w:rsidR="00601083" w:rsidRPr="00221890" w:rsidRDefault="00601083" w:rsidP="00601083">
            <w:pPr>
              <w:pStyle w:val="ENoteTableText"/>
            </w:pPr>
            <w:r w:rsidRPr="00221890">
              <w:t>rs. 1999 No. 81</w:t>
            </w:r>
          </w:p>
        </w:tc>
      </w:tr>
      <w:tr w:rsidR="00601083" w:rsidRPr="00221890" w14:paraId="5C4BCB37" w14:textId="77777777" w:rsidTr="002A7DC4">
        <w:trPr>
          <w:cantSplit/>
        </w:trPr>
        <w:tc>
          <w:tcPr>
            <w:tcW w:w="1483" w:type="pct"/>
            <w:gridSpan w:val="2"/>
            <w:shd w:val="clear" w:color="auto" w:fill="auto"/>
          </w:tcPr>
          <w:p w14:paraId="2955083B" w14:textId="77777777" w:rsidR="00601083" w:rsidRPr="00221890" w:rsidRDefault="00601083" w:rsidP="00601083">
            <w:pPr>
              <w:pStyle w:val="ENoteTableText"/>
            </w:pPr>
          </w:p>
        </w:tc>
        <w:tc>
          <w:tcPr>
            <w:tcW w:w="3517" w:type="pct"/>
            <w:gridSpan w:val="2"/>
            <w:shd w:val="clear" w:color="auto" w:fill="auto"/>
          </w:tcPr>
          <w:p w14:paraId="3E299527" w14:textId="77777777" w:rsidR="00601083" w:rsidRPr="00221890" w:rsidRDefault="00601083" w:rsidP="00601083">
            <w:pPr>
              <w:pStyle w:val="ENoteTableText"/>
            </w:pPr>
            <w:r w:rsidRPr="00221890">
              <w:t>rep. 2002 No. 348</w:t>
            </w:r>
          </w:p>
        </w:tc>
      </w:tr>
      <w:tr w:rsidR="00601083" w:rsidRPr="00221890" w14:paraId="0C27558E" w14:textId="77777777" w:rsidTr="002A7DC4">
        <w:trPr>
          <w:cantSplit/>
        </w:trPr>
        <w:tc>
          <w:tcPr>
            <w:tcW w:w="1483" w:type="pct"/>
            <w:gridSpan w:val="2"/>
            <w:shd w:val="clear" w:color="auto" w:fill="auto"/>
          </w:tcPr>
          <w:p w14:paraId="62BFD2D9" w14:textId="77777777" w:rsidR="00601083" w:rsidRPr="00221890" w:rsidRDefault="00601083" w:rsidP="00601083">
            <w:pPr>
              <w:pStyle w:val="ENoteTableText"/>
              <w:tabs>
                <w:tab w:val="center" w:leader="dot" w:pos="2268"/>
              </w:tabs>
            </w:pPr>
            <w:r w:rsidRPr="00221890">
              <w:t>c. 844.611</w:t>
            </w:r>
            <w:r w:rsidRPr="00221890">
              <w:tab/>
            </w:r>
          </w:p>
        </w:tc>
        <w:tc>
          <w:tcPr>
            <w:tcW w:w="3517" w:type="pct"/>
            <w:gridSpan w:val="2"/>
            <w:shd w:val="clear" w:color="auto" w:fill="auto"/>
          </w:tcPr>
          <w:p w14:paraId="7408AED0" w14:textId="77777777" w:rsidR="00601083" w:rsidRPr="00221890" w:rsidRDefault="00601083" w:rsidP="00601083">
            <w:pPr>
              <w:pStyle w:val="ENoteTableText"/>
            </w:pPr>
            <w:r w:rsidRPr="00221890">
              <w:t>ad. 1995 No. 38</w:t>
            </w:r>
          </w:p>
        </w:tc>
      </w:tr>
      <w:tr w:rsidR="00601083" w:rsidRPr="00221890" w14:paraId="02483362" w14:textId="77777777" w:rsidTr="002A7DC4">
        <w:trPr>
          <w:cantSplit/>
        </w:trPr>
        <w:tc>
          <w:tcPr>
            <w:tcW w:w="1483" w:type="pct"/>
            <w:gridSpan w:val="2"/>
            <w:shd w:val="clear" w:color="auto" w:fill="auto"/>
          </w:tcPr>
          <w:p w14:paraId="5C09E2F4" w14:textId="77777777" w:rsidR="00601083" w:rsidRPr="00221890" w:rsidRDefault="00601083" w:rsidP="00601083">
            <w:pPr>
              <w:pStyle w:val="ENoteTableText"/>
            </w:pPr>
          </w:p>
        </w:tc>
        <w:tc>
          <w:tcPr>
            <w:tcW w:w="3517" w:type="pct"/>
            <w:gridSpan w:val="2"/>
            <w:shd w:val="clear" w:color="auto" w:fill="auto"/>
          </w:tcPr>
          <w:p w14:paraId="02549797" w14:textId="77777777" w:rsidR="00601083" w:rsidRPr="00221890" w:rsidRDefault="00601083" w:rsidP="00601083">
            <w:pPr>
              <w:pStyle w:val="ENoteTableText"/>
            </w:pPr>
            <w:r w:rsidRPr="00221890">
              <w:t>rep. 1999 No. 81</w:t>
            </w:r>
          </w:p>
        </w:tc>
      </w:tr>
      <w:tr w:rsidR="00601083" w:rsidRPr="00221890" w14:paraId="7B2AC57F" w14:textId="77777777" w:rsidTr="002A7DC4">
        <w:trPr>
          <w:cantSplit/>
        </w:trPr>
        <w:tc>
          <w:tcPr>
            <w:tcW w:w="1483" w:type="pct"/>
            <w:gridSpan w:val="2"/>
            <w:shd w:val="clear" w:color="auto" w:fill="auto"/>
          </w:tcPr>
          <w:p w14:paraId="26E7DA92" w14:textId="77777777" w:rsidR="00601083" w:rsidRPr="00221890" w:rsidRDefault="00601083" w:rsidP="00601083">
            <w:pPr>
              <w:pStyle w:val="ENoteTableText"/>
              <w:tabs>
                <w:tab w:val="center" w:leader="dot" w:pos="2268"/>
              </w:tabs>
            </w:pPr>
            <w:r w:rsidRPr="00221890">
              <w:t>c. 844.711</w:t>
            </w:r>
            <w:r w:rsidRPr="00221890">
              <w:tab/>
            </w:r>
          </w:p>
        </w:tc>
        <w:tc>
          <w:tcPr>
            <w:tcW w:w="3517" w:type="pct"/>
            <w:gridSpan w:val="2"/>
            <w:shd w:val="clear" w:color="auto" w:fill="auto"/>
          </w:tcPr>
          <w:p w14:paraId="27B8E4B5" w14:textId="77777777" w:rsidR="00601083" w:rsidRPr="00221890" w:rsidRDefault="00601083" w:rsidP="00601083">
            <w:pPr>
              <w:pStyle w:val="ENoteTableText"/>
            </w:pPr>
            <w:r w:rsidRPr="00221890">
              <w:t>ad. 1995 No. 38</w:t>
            </w:r>
          </w:p>
        </w:tc>
      </w:tr>
      <w:tr w:rsidR="00601083" w:rsidRPr="00221890" w14:paraId="5EBDE969" w14:textId="77777777" w:rsidTr="002A7DC4">
        <w:trPr>
          <w:cantSplit/>
        </w:trPr>
        <w:tc>
          <w:tcPr>
            <w:tcW w:w="1483" w:type="pct"/>
            <w:gridSpan w:val="2"/>
            <w:shd w:val="clear" w:color="auto" w:fill="auto"/>
          </w:tcPr>
          <w:p w14:paraId="32E79FDC" w14:textId="77777777" w:rsidR="00601083" w:rsidRPr="00221890" w:rsidRDefault="00601083" w:rsidP="00601083">
            <w:pPr>
              <w:pStyle w:val="ENoteTableText"/>
            </w:pPr>
          </w:p>
        </w:tc>
        <w:tc>
          <w:tcPr>
            <w:tcW w:w="3517" w:type="pct"/>
            <w:gridSpan w:val="2"/>
            <w:shd w:val="clear" w:color="auto" w:fill="auto"/>
          </w:tcPr>
          <w:p w14:paraId="7AEC852C" w14:textId="77777777" w:rsidR="00601083" w:rsidRPr="00221890" w:rsidRDefault="00601083" w:rsidP="00601083">
            <w:pPr>
              <w:pStyle w:val="ENoteTableText"/>
            </w:pPr>
            <w:r w:rsidRPr="00221890">
              <w:t>rep. 2002 No. 348</w:t>
            </w:r>
          </w:p>
        </w:tc>
      </w:tr>
      <w:tr w:rsidR="00601083" w:rsidRPr="00221890" w14:paraId="67120DED" w14:textId="77777777" w:rsidTr="002A7DC4">
        <w:trPr>
          <w:cantSplit/>
        </w:trPr>
        <w:tc>
          <w:tcPr>
            <w:tcW w:w="1483" w:type="pct"/>
            <w:gridSpan w:val="2"/>
            <w:shd w:val="clear" w:color="auto" w:fill="auto"/>
          </w:tcPr>
          <w:p w14:paraId="36B047DF" w14:textId="77777777" w:rsidR="00601083" w:rsidRPr="00221890" w:rsidRDefault="00601083" w:rsidP="00601083">
            <w:pPr>
              <w:pStyle w:val="ENoteTableText"/>
              <w:tabs>
                <w:tab w:val="center" w:leader="dot" w:pos="2268"/>
              </w:tabs>
            </w:pPr>
            <w:r w:rsidRPr="00221890">
              <w:t>Part 845</w:t>
            </w:r>
            <w:r w:rsidRPr="00221890">
              <w:tab/>
            </w:r>
          </w:p>
        </w:tc>
        <w:tc>
          <w:tcPr>
            <w:tcW w:w="3517" w:type="pct"/>
            <w:gridSpan w:val="2"/>
            <w:shd w:val="clear" w:color="auto" w:fill="auto"/>
          </w:tcPr>
          <w:p w14:paraId="23C210FA" w14:textId="77777777" w:rsidR="00601083" w:rsidRPr="00221890" w:rsidRDefault="00601083" w:rsidP="00601083">
            <w:pPr>
              <w:pStyle w:val="ENoteTableText"/>
            </w:pPr>
            <w:r w:rsidRPr="00221890">
              <w:t>ad. 1995 No. 38</w:t>
            </w:r>
          </w:p>
        </w:tc>
      </w:tr>
      <w:tr w:rsidR="00601083" w:rsidRPr="00221890" w14:paraId="21D09436" w14:textId="77777777" w:rsidTr="002A7DC4">
        <w:trPr>
          <w:cantSplit/>
        </w:trPr>
        <w:tc>
          <w:tcPr>
            <w:tcW w:w="1483" w:type="pct"/>
            <w:gridSpan w:val="2"/>
            <w:shd w:val="clear" w:color="auto" w:fill="auto"/>
          </w:tcPr>
          <w:p w14:paraId="3AAD25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F808DE7" w14:textId="77777777" w:rsidR="00601083" w:rsidRPr="00221890" w:rsidRDefault="00601083" w:rsidP="00601083">
            <w:pPr>
              <w:pStyle w:val="ENoteTableText"/>
            </w:pPr>
            <w:r w:rsidRPr="00221890">
              <w:t>rep. 2012 No. 82</w:t>
            </w:r>
          </w:p>
        </w:tc>
      </w:tr>
      <w:tr w:rsidR="00601083" w:rsidRPr="00221890" w14:paraId="68AAE222" w14:textId="77777777" w:rsidTr="002A7DC4">
        <w:trPr>
          <w:cantSplit/>
        </w:trPr>
        <w:tc>
          <w:tcPr>
            <w:tcW w:w="1483" w:type="pct"/>
            <w:gridSpan w:val="2"/>
            <w:shd w:val="clear" w:color="auto" w:fill="auto"/>
          </w:tcPr>
          <w:p w14:paraId="59D2A56C" w14:textId="4FC96680" w:rsidR="00601083" w:rsidRPr="00221890" w:rsidRDefault="00601083" w:rsidP="00601083">
            <w:pPr>
              <w:pStyle w:val="ENoteTableText"/>
              <w:tabs>
                <w:tab w:val="center" w:leader="dot" w:pos="2268"/>
              </w:tabs>
            </w:pPr>
            <w:r w:rsidRPr="00221890">
              <w:t>Division 845.1</w:t>
            </w:r>
            <w:r w:rsidRPr="00221890">
              <w:tab/>
            </w:r>
          </w:p>
        </w:tc>
        <w:tc>
          <w:tcPr>
            <w:tcW w:w="3517" w:type="pct"/>
            <w:gridSpan w:val="2"/>
            <w:shd w:val="clear" w:color="auto" w:fill="auto"/>
          </w:tcPr>
          <w:p w14:paraId="0120F6DB" w14:textId="77777777" w:rsidR="00601083" w:rsidRPr="00221890" w:rsidRDefault="00601083" w:rsidP="00601083">
            <w:pPr>
              <w:pStyle w:val="ENoteTableText"/>
            </w:pPr>
            <w:r w:rsidRPr="00221890">
              <w:t>am 1997 No. 109</w:t>
            </w:r>
          </w:p>
        </w:tc>
      </w:tr>
      <w:tr w:rsidR="00601083" w:rsidRPr="00221890" w14:paraId="4971BCB5" w14:textId="77777777" w:rsidTr="002A7DC4">
        <w:trPr>
          <w:cantSplit/>
        </w:trPr>
        <w:tc>
          <w:tcPr>
            <w:tcW w:w="1483" w:type="pct"/>
            <w:gridSpan w:val="2"/>
            <w:shd w:val="clear" w:color="auto" w:fill="auto"/>
          </w:tcPr>
          <w:p w14:paraId="7EB223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0888B8" w14:textId="77777777" w:rsidR="00601083" w:rsidRPr="00221890" w:rsidRDefault="00601083" w:rsidP="00601083">
            <w:pPr>
              <w:pStyle w:val="ENoteTableText"/>
            </w:pPr>
            <w:r w:rsidRPr="00221890">
              <w:t>rep. 2012 No. 82</w:t>
            </w:r>
          </w:p>
        </w:tc>
      </w:tr>
      <w:tr w:rsidR="00601083" w:rsidRPr="00221890" w14:paraId="1467DA23" w14:textId="77777777" w:rsidTr="002A7DC4">
        <w:trPr>
          <w:cantSplit/>
        </w:trPr>
        <w:tc>
          <w:tcPr>
            <w:tcW w:w="1483" w:type="pct"/>
            <w:gridSpan w:val="2"/>
            <w:shd w:val="clear" w:color="auto" w:fill="auto"/>
          </w:tcPr>
          <w:p w14:paraId="2B6138A2" w14:textId="77777777" w:rsidR="00601083" w:rsidRPr="00221890" w:rsidRDefault="00601083" w:rsidP="00601083">
            <w:pPr>
              <w:pStyle w:val="ENoteTableText"/>
              <w:tabs>
                <w:tab w:val="center" w:leader="dot" w:pos="2268"/>
              </w:tabs>
            </w:pPr>
            <w:r w:rsidRPr="00221890">
              <w:t>c. 845.211</w:t>
            </w:r>
            <w:r w:rsidRPr="00221890">
              <w:tab/>
            </w:r>
          </w:p>
        </w:tc>
        <w:tc>
          <w:tcPr>
            <w:tcW w:w="3517" w:type="pct"/>
            <w:gridSpan w:val="2"/>
            <w:shd w:val="clear" w:color="auto" w:fill="auto"/>
          </w:tcPr>
          <w:p w14:paraId="4BC66043" w14:textId="77777777" w:rsidR="00601083" w:rsidRPr="00221890" w:rsidRDefault="00601083" w:rsidP="00601083">
            <w:pPr>
              <w:pStyle w:val="ENoteTableText"/>
            </w:pPr>
            <w:r w:rsidRPr="00221890">
              <w:t>ad. 1995 No. 38</w:t>
            </w:r>
          </w:p>
        </w:tc>
      </w:tr>
      <w:tr w:rsidR="00601083" w:rsidRPr="00221890" w14:paraId="6DB9CC0E" w14:textId="77777777" w:rsidTr="002A7DC4">
        <w:trPr>
          <w:cantSplit/>
        </w:trPr>
        <w:tc>
          <w:tcPr>
            <w:tcW w:w="1483" w:type="pct"/>
            <w:gridSpan w:val="2"/>
            <w:shd w:val="clear" w:color="auto" w:fill="auto"/>
          </w:tcPr>
          <w:p w14:paraId="6F28247D" w14:textId="77777777" w:rsidR="00601083" w:rsidRPr="00221890" w:rsidRDefault="00601083" w:rsidP="00601083">
            <w:pPr>
              <w:pStyle w:val="ENoteTableText"/>
            </w:pPr>
          </w:p>
        </w:tc>
        <w:tc>
          <w:tcPr>
            <w:tcW w:w="3517" w:type="pct"/>
            <w:gridSpan w:val="2"/>
            <w:shd w:val="clear" w:color="auto" w:fill="auto"/>
          </w:tcPr>
          <w:p w14:paraId="720CBCF4" w14:textId="77777777" w:rsidR="00601083" w:rsidRPr="00221890" w:rsidRDefault="00601083" w:rsidP="00601083">
            <w:pPr>
              <w:pStyle w:val="ENoteTableText"/>
            </w:pPr>
            <w:r w:rsidRPr="00221890">
              <w:t>am. 2007 No. 191; 2008 No. 189</w:t>
            </w:r>
          </w:p>
        </w:tc>
      </w:tr>
      <w:tr w:rsidR="00601083" w:rsidRPr="00221890" w14:paraId="60E26829" w14:textId="77777777" w:rsidTr="002A7DC4">
        <w:trPr>
          <w:cantSplit/>
        </w:trPr>
        <w:tc>
          <w:tcPr>
            <w:tcW w:w="1483" w:type="pct"/>
            <w:gridSpan w:val="2"/>
            <w:shd w:val="clear" w:color="auto" w:fill="auto"/>
          </w:tcPr>
          <w:p w14:paraId="0BD6393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5CA2E8" w14:textId="77777777" w:rsidR="00601083" w:rsidRPr="00221890" w:rsidRDefault="00601083" w:rsidP="00601083">
            <w:pPr>
              <w:pStyle w:val="ENoteTableText"/>
            </w:pPr>
            <w:r w:rsidRPr="00221890">
              <w:t>rep. 2012 No. 82</w:t>
            </w:r>
          </w:p>
        </w:tc>
      </w:tr>
      <w:tr w:rsidR="00601083" w:rsidRPr="00221890" w14:paraId="5F801104" w14:textId="77777777" w:rsidTr="002A7DC4">
        <w:trPr>
          <w:cantSplit/>
        </w:trPr>
        <w:tc>
          <w:tcPr>
            <w:tcW w:w="1483" w:type="pct"/>
            <w:gridSpan w:val="2"/>
            <w:shd w:val="clear" w:color="auto" w:fill="auto"/>
          </w:tcPr>
          <w:p w14:paraId="68C2CA7A" w14:textId="77777777" w:rsidR="00601083" w:rsidRPr="00221890" w:rsidRDefault="00601083" w:rsidP="00601083">
            <w:pPr>
              <w:pStyle w:val="ENoteTableText"/>
              <w:tabs>
                <w:tab w:val="center" w:leader="dot" w:pos="2268"/>
              </w:tabs>
            </w:pPr>
            <w:r w:rsidRPr="00221890">
              <w:t>c. 845.212</w:t>
            </w:r>
            <w:r w:rsidRPr="00221890">
              <w:tab/>
            </w:r>
          </w:p>
        </w:tc>
        <w:tc>
          <w:tcPr>
            <w:tcW w:w="3517" w:type="pct"/>
            <w:gridSpan w:val="2"/>
            <w:shd w:val="clear" w:color="auto" w:fill="auto"/>
          </w:tcPr>
          <w:p w14:paraId="13DEA581" w14:textId="77777777" w:rsidR="00601083" w:rsidRPr="00221890" w:rsidRDefault="00601083" w:rsidP="00601083">
            <w:pPr>
              <w:pStyle w:val="ENoteTableText"/>
            </w:pPr>
            <w:r w:rsidRPr="00221890">
              <w:t>ad. 1995 No. 38</w:t>
            </w:r>
          </w:p>
        </w:tc>
      </w:tr>
      <w:tr w:rsidR="00601083" w:rsidRPr="00221890" w14:paraId="5761125F" w14:textId="77777777" w:rsidTr="002A7DC4">
        <w:trPr>
          <w:cantSplit/>
        </w:trPr>
        <w:tc>
          <w:tcPr>
            <w:tcW w:w="1483" w:type="pct"/>
            <w:gridSpan w:val="2"/>
            <w:shd w:val="clear" w:color="auto" w:fill="auto"/>
          </w:tcPr>
          <w:p w14:paraId="4F19A769" w14:textId="77777777" w:rsidR="00601083" w:rsidRPr="00221890" w:rsidRDefault="00601083" w:rsidP="00601083">
            <w:pPr>
              <w:pStyle w:val="ENoteTableText"/>
            </w:pPr>
          </w:p>
        </w:tc>
        <w:tc>
          <w:tcPr>
            <w:tcW w:w="3517" w:type="pct"/>
            <w:gridSpan w:val="2"/>
            <w:shd w:val="clear" w:color="auto" w:fill="auto"/>
          </w:tcPr>
          <w:p w14:paraId="263842A2" w14:textId="77777777" w:rsidR="00601083" w:rsidRPr="00221890" w:rsidRDefault="00601083" w:rsidP="00601083">
            <w:pPr>
              <w:pStyle w:val="ENoteTableText"/>
            </w:pPr>
            <w:r w:rsidRPr="00221890">
              <w:t>rs. 2008 No. 166</w:t>
            </w:r>
          </w:p>
        </w:tc>
      </w:tr>
      <w:tr w:rsidR="00601083" w:rsidRPr="00221890" w14:paraId="45B9428D" w14:textId="77777777" w:rsidTr="002A7DC4">
        <w:trPr>
          <w:cantSplit/>
        </w:trPr>
        <w:tc>
          <w:tcPr>
            <w:tcW w:w="1483" w:type="pct"/>
            <w:gridSpan w:val="2"/>
            <w:shd w:val="clear" w:color="auto" w:fill="auto"/>
          </w:tcPr>
          <w:p w14:paraId="420AB854" w14:textId="77777777" w:rsidR="00601083" w:rsidRPr="00221890" w:rsidRDefault="00601083" w:rsidP="00601083">
            <w:pPr>
              <w:pStyle w:val="ENoteTableText"/>
            </w:pPr>
          </w:p>
        </w:tc>
        <w:tc>
          <w:tcPr>
            <w:tcW w:w="3517" w:type="pct"/>
            <w:gridSpan w:val="2"/>
            <w:shd w:val="clear" w:color="auto" w:fill="auto"/>
          </w:tcPr>
          <w:p w14:paraId="304E44FC" w14:textId="77777777" w:rsidR="00601083" w:rsidRPr="00221890" w:rsidRDefault="00601083" w:rsidP="00601083">
            <w:pPr>
              <w:pStyle w:val="ENoteTableText"/>
            </w:pPr>
            <w:r w:rsidRPr="00221890">
              <w:t>am. 2009 No. 144</w:t>
            </w:r>
          </w:p>
        </w:tc>
      </w:tr>
      <w:tr w:rsidR="00601083" w:rsidRPr="00221890" w14:paraId="25F42276" w14:textId="77777777" w:rsidTr="002A7DC4">
        <w:trPr>
          <w:cantSplit/>
        </w:trPr>
        <w:tc>
          <w:tcPr>
            <w:tcW w:w="1483" w:type="pct"/>
            <w:gridSpan w:val="2"/>
            <w:shd w:val="clear" w:color="auto" w:fill="auto"/>
          </w:tcPr>
          <w:p w14:paraId="6F3AEE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D2A441" w14:textId="77777777" w:rsidR="00601083" w:rsidRPr="00221890" w:rsidRDefault="00601083" w:rsidP="00601083">
            <w:pPr>
              <w:pStyle w:val="ENoteTableText"/>
            </w:pPr>
            <w:r w:rsidRPr="00221890">
              <w:t>rep. 2012 No. 82</w:t>
            </w:r>
          </w:p>
        </w:tc>
      </w:tr>
      <w:tr w:rsidR="00601083" w:rsidRPr="00221890" w14:paraId="0ABB1C8A" w14:textId="77777777" w:rsidTr="002A7DC4">
        <w:trPr>
          <w:cantSplit/>
        </w:trPr>
        <w:tc>
          <w:tcPr>
            <w:tcW w:w="1483" w:type="pct"/>
            <w:gridSpan w:val="2"/>
            <w:shd w:val="clear" w:color="auto" w:fill="auto"/>
          </w:tcPr>
          <w:p w14:paraId="21DAE255" w14:textId="77777777" w:rsidR="00601083" w:rsidRPr="00221890" w:rsidRDefault="00601083" w:rsidP="00601083">
            <w:pPr>
              <w:pStyle w:val="ENoteTableText"/>
              <w:tabs>
                <w:tab w:val="center" w:leader="dot" w:pos="2268"/>
              </w:tabs>
            </w:pPr>
            <w:r w:rsidRPr="00221890">
              <w:t>c. 845.213</w:t>
            </w:r>
            <w:r w:rsidRPr="00221890">
              <w:tab/>
            </w:r>
          </w:p>
        </w:tc>
        <w:tc>
          <w:tcPr>
            <w:tcW w:w="3517" w:type="pct"/>
            <w:gridSpan w:val="2"/>
            <w:shd w:val="clear" w:color="auto" w:fill="auto"/>
          </w:tcPr>
          <w:p w14:paraId="6529AC12" w14:textId="77777777" w:rsidR="00601083" w:rsidRPr="00221890" w:rsidRDefault="00601083" w:rsidP="00601083">
            <w:pPr>
              <w:pStyle w:val="ENoteTableText"/>
            </w:pPr>
            <w:r w:rsidRPr="00221890">
              <w:t>ad. 1995 No. 38</w:t>
            </w:r>
          </w:p>
        </w:tc>
      </w:tr>
      <w:tr w:rsidR="00601083" w:rsidRPr="00221890" w14:paraId="1583740B" w14:textId="77777777" w:rsidTr="002A7DC4">
        <w:trPr>
          <w:cantSplit/>
        </w:trPr>
        <w:tc>
          <w:tcPr>
            <w:tcW w:w="1483" w:type="pct"/>
            <w:gridSpan w:val="2"/>
            <w:shd w:val="clear" w:color="auto" w:fill="auto"/>
          </w:tcPr>
          <w:p w14:paraId="4742801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3A029F" w14:textId="77777777" w:rsidR="00601083" w:rsidRPr="00221890" w:rsidRDefault="00601083" w:rsidP="00601083">
            <w:pPr>
              <w:pStyle w:val="ENoteTableText"/>
            </w:pPr>
            <w:r w:rsidRPr="00221890">
              <w:t>rep. 2012 No. 82</w:t>
            </w:r>
          </w:p>
        </w:tc>
      </w:tr>
      <w:tr w:rsidR="00601083" w:rsidRPr="00221890" w14:paraId="2A189358" w14:textId="77777777" w:rsidTr="002A7DC4">
        <w:trPr>
          <w:cantSplit/>
        </w:trPr>
        <w:tc>
          <w:tcPr>
            <w:tcW w:w="1483" w:type="pct"/>
            <w:gridSpan w:val="2"/>
            <w:shd w:val="clear" w:color="auto" w:fill="auto"/>
          </w:tcPr>
          <w:p w14:paraId="6F077B26" w14:textId="77777777" w:rsidR="00601083" w:rsidRPr="00221890" w:rsidRDefault="00601083" w:rsidP="00601083">
            <w:pPr>
              <w:pStyle w:val="ENoteTableText"/>
              <w:tabs>
                <w:tab w:val="center" w:leader="dot" w:pos="2268"/>
              </w:tabs>
            </w:pPr>
            <w:r w:rsidRPr="00221890">
              <w:t>c. 845.214</w:t>
            </w:r>
            <w:r w:rsidRPr="00221890">
              <w:tab/>
            </w:r>
          </w:p>
        </w:tc>
        <w:tc>
          <w:tcPr>
            <w:tcW w:w="3517" w:type="pct"/>
            <w:gridSpan w:val="2"/>
            <w:shd w:val="clear" w:color="auto" w:fill="auto"/>
          </w:tcPr>
          <w:p w14:paraId="0D0C40A4" w14:textId="77777777" w:rsidR="00601083" w:rsidRPr="00221890" w:rsidRDefault="00601083" w:rsidP="00601083">
            <w:pPr>
              <w:pStyle w:val="ENoteTableText"/>
            </w:pPr>
            <w:r w:rsidRPr="00221890">
              <w:t>ad. 1995 No. 38</w:t>
            </w:r>
          </w:p>
        </w:tc>
      </w:tr>
      <w:tr w:rsidR="00601083" w:rsidRPr="00221890" w14:paraId="67983020" w14:textId="77777777" w:rsidTr="002A7DC4">
        <w:trPr>
          <w:cantSplit/>
        </w:trPr>
        <w:tc>
          <w:tcPr>
            <w:tcW w:w="1483" w:type="pct"/>
            <w:gridSpan w:val="2"/>
            <w:shd w:val="clear" w:color="auto" w:fill="auto"/>
          </w:tcPr>
          <w:p w14:paraId="0BD9608D" w14:textId="77777777" w:rsidR="00601083" w:rsidRPr="00221890" w:rsidRDefault="00601083" w:rsidP="00601083">
            <w:pPr>
              <w:pStyle w:val="ENoteTableText"/>
            </w:pPr>
          </w:p>
        </w:tc>
        <w:tc>
          <w:tcPr>
            <w:tcW w:w="3517" w:type="pct"/>
            <w:gridSpan w:val="2"/>
            <w:shd w:val="clear" w:color="auto" w:fill="auto"/>
          </w:tcPr>
          <w:p w14:paraId="2D59C2F0" w14:textId="77777777" w:rsidR="00601083" w:rsidRPr="00221890" w:rsidRDefault="00601083" w:rsidP="00601083">
            <w:pPr>
              <w:pStyle w:val="ENoteTableText"/>
            </w:pPr>
            <w:r w:rsidRPr="00221890">
              <w:t>rs. 1995 No. 268; 2008 No. 166</w:t>
            </w:r>
          </w:p>
        </w:tc>
      </w:tr>
      <w:tr w:rsidR="00601083" w:rsidRPr="00221890" w14:paraId="6184B1F1" w14:textId="77777777" w:rsidTr="002A7DC4">
        <w:trPr>
          <w:cantSplit/>
        </w:trPr>
        <w:tc>
          <w:tcPr>
            <w:tcW w:w="1483" w:type="pct"/>
            <w:gridSpan w:val="2"/>
            <w:shd w:val="clear" w:color="auto" w:fill="auto"/>
          </w:tcPr>
          <w:p w14:paraId="547B2BA4" w14:textId="77777777" w:rsidR="00601083" w:rsidRPr="00221890" w:rsidRDefault="00601083" w:rsidP="00601083">
            <w:pPr>
              <w:pStyle w:val="ENoteTableText"/>
            </w:pPr>
          </w:p>
        </w:tc>
        <w:tc>
          <w:tcPr>
            <w:tcW w:w="3517" w:type="pct"/>
            <w:gridSpan w:val="2"/>
            <w:shd w:val="clear" w:color="auto" w:fill="auto"/>
          </w:tcPr>
          <w:p w14:paraId="144621A0" w14:textId="77777777" w:rsidR="00601083" w:rsidRPr="00221890" w:rsidRDefault="00601083" w:rsidP="00601083">
            <w:pPr>
              <w:pStyle w:val="ENoteTableText"/>
            </w:pPr>
            <w:r w:rsidRPr="00221890">
              <w:t>am. 2009 No. 144</w:t>
            </w:r>
          </w:p>
        </w:tc>
      </w:tr>
      <w:tr w:rsidR="00601083" w:rsidRPr="00221890" w14:paraId="7B31947A" w14:textId="77777777" w:rsidTr="002A7DC4">
        <w:trPr>
          <w:cantSplit/>
        </w:trPr>
        <w:tc>
          <w:tcPr>
            <w:tcW w:w="1483" w:type="pct"/>
            <w:gridSpan w:val="2"/>
            <w:shd w:val="clear" w:color="auto" w:fill="auto"/>
          </w:tcPr>
          <w:p w14:paraId="3AAB5A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CCBB12" w14:textId="77777777" w:rsidR="00601083" w:rsidRPr="00221890" w:rsidRDefault="00601083" w:rsidP="00601083">
            <w:pPr>
              <w:pStyle w:val="ENoteTableText"/>
            </w:pPr>
            <w:r w:rsidRPr="00221890">
              <w:t>rep. 2012 No. 82</w:t>
            </w:r>
          </w:p>
        </w:tc>
      </w:tr>
      <w:tr w:rsidR="00601083" w:rsidRPr="00221890" w14:paraId="745B404A" w14:textId="77777777" w:rsidTr="002A7DC4">
        <w:trPr>
          <w:cantSplit/>
        </w:trPr>
        <w:tc>
          <w:tcPr>
            <w:tcW w:w="1483" w:type="pct"/>
            <w:gridSpan w:val="2"/>
            <w:shd w:val="clear" w:color="auto" w:fill="auto"/>
          </w:tcPr>
          <w:p w14:paraId="3819FE96" w14:textId="77777777" w:rsidR="00601083" w:rsidRPr="00221890" w:rsidRDefault="00601083" w:rsidP="00601083">
            <w:pPr>
              <w:pStyle w:val="ENoteTableText"/>
              <w:tabs>
                <w:tab w:val="center" w:leader="dot" w:pos="2268"/>
              </w:tabs>
            </w:pPr>
            <w:r w:rsidRPr="00221890">
              <w:t>c. 845.215</w:t>
            </w:r>
            <w:r w:rsidRPr="00221890">
              <w:tab/>
            </w:r>
          </w:p>
        </w:tc>
        <w:tc>
          <w:tcPr>
            <w:tcW w:w="3517" w:type="pct"/>
            <w:gridSpan w:val="2"/>
            <w:shd w:val="clear" w:color="auto" w:fill="auto"/>
          </w:tcPr>
          <w:p w14:paraId="58489A7B" w14:textId="77777777" w:rsidR="00601083" w:rsidRPr="00221890" w:rsidRDefault="00601083" w:rsidP="00601083">
            <w:pPr>
              <w:pStyle w:val="ENoteTableText"/>
            </w:pPr>
            <w:r w:rsidRPr="00221890">
              <w:t>ad. 1995 No. 38</w:t>
            </w:r>
          </w:p>
        </w:tc>
      </w:tr>
      <w:tr w:rsidR="00601083" w:rsidRPr="00221890" w14:paraId="64170FC6" w14:textId="77777777" w:rsidTr="002A7DC4">
        <w:trPr>
          <w:cantSplit/>
        </w:trPr>
        <w:tc>
          <w:tcPr>
            <w:tcW w:w="1483" w:type="pct"/>
            <w:gridSpan w:val="2"/>
            <w:shd w:val="clear" w:color="auto" w:fill="auto"/>
          </w:tcPr>
          <w:p w14:paraId="6BBE4E64" w14:textId="77777777" w:rsidR="00601083" w:rsidRPr="00221890" w:rsidRDefault="00601083" w:rsidP="00601083">
            <w:pPr>
              <w:pStyle w:val="ENoteTableText"/>
            </w:pPr>
          </w:p>
        </w:tc>
        <w:tc>
          <w:tcPr>
            <w:tcW w:w="3517" w:type="pct"/>
            <w:gridSpan w:val="2"/>
            <w:shd w:val="clear" w:color="auto" w:fill="auto"/>
          </w:tcPr>
          <w:p w14:paraId="7ED247BD" w14:textId="77777777" w:rsidR="00601083" w:rsidRPr="00221890" w:rsidRDefault="00601083" w:rsidP="00601083">
            <w:pPr>
              <w:pStyle w:val="ENoteTableText"/>
            </w:pPr>
            <w:r w:rsidRPr="00221890">
              <w:t>rs. 1995 No. 268; 2008 No. 166</w:t>
            </w:r>
          </w:p>
        </w:tc>
      </w:tr>
      <w:tr w:rsidR="00601083" w:rsidRPr="00221890" w14:paraId="5557FCB0" w14:textId="77777777" w:rsidTr="002A7DC4">
        <w:trPr>
          <w:cantSplit/>
        </w:trPr>
        <w:tc>
          <w:tcPr>
            <w:tcW w:w="1483" w:type="pct"/>
            <w:gridSpan w:val="2"/>
            <w:shd w:val="clear" w:color="auto" w:fill="auto"/>
          </w:tcPr>
          <w:p w14:paraId="63C51158" w14:textId="77777777" w:rsidR="00601083" w:rsidRPr="00221890" w:rsidRDefault="00601083" w:rsidP="00601083">
            <w:pPr>
              <w:pStyle w:val="ENoteTableText"/>
            </w:pPr>
          </w:p>
        </w:tc>
        <w:tc>
          <w:tcPr>
            <w:tcW w:w="3517" w:type="pct"/>
            <w:gridSpan w:val="2"/>
            <w:shd w:val="clear" w:color="auto" w:fill="auto"/>
          </w:tcPr>
          <w:p w14:paraId="1A3744D2" w14:textId="77777777" w:rsidR="00601083" w:rsidRPr="00221890" w:rsidRDefault="00601083" w:rsidP="00601083">
            <w:pPr>
              <w:pStyle w:val="ENoteTableText"/>
            </w:pPr>
            <w:r w:rsidRPr="00221890">
              <w:t>am. 2009 No. 144</w:t>
            </w:r>
          </w:p>
        </w:tc>
      </w:tr>
      <w:tr w:rsidR="00601083" w:rsidRPr="00221890" w14:paraId="3F52A8B2" w14:textId="77777777" w:rsidTr="002A7DC4">
        <w:trPr>
          <w:cantSplit/>
        </w:trPr>
        <w:tc>
          <w:tcPr>
            <w:tcW w:w="1483" w:type="pct"/>
            <w:gridSpan w:val="2"/>
            <w:shd w:val="clear" w:color="auto" w:fill="auto"/>
          </w:tcPr>
          <w:p w14:paraId="2B85C1F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6E9B8F" w14:textId="77777777" w:rsidR="00601083" w:rsidRPr="00221890" w:rsidRDefault="00601083" w:rsidP="00601083">
            <w:pPr>
              <w:pStyle w:val="ENoteTableText"/>
            </w:pPr>
            <w:r w:rsidRPr="00221890">
              <w:t>rep. 2012 No. 82</w:t>
            </w:r>
          </w:p>
        </w:tc>
      </w:tr>
      <w:tr w:rsidR="00601083" w:rsidRPr="00221890" w14:paraId="6D54DE01" w14:textId="77777777" w:rsidTr="002A7DC4">
        <w:trPr>
          <w:cantSplit/>
        </w:trPr>
        <w:tc>
          <w:tcPr>
            <w:tcW w:w="1483" w:type="pct"/>
            <w:gridSpan w:val="2"/>
            <w:shd w:val="clear" w:color="auto" w:fill="auto"/>
          </w:tcPr>
          <w:p w14:paraId="611E9625" w14:textId="77777777" w:rsidR="00601083" w:rsidRPr="00221890" w:rsidRDefault="00601083" w:rsidP="00601083">
            <w:pPr>
              <w:pStyle w:val="ENoteTableText"/>
              <w:tabs>
                <w:tab w:val="center" w:leader="dot" w:pos="2268"/>
              </w:tabs>
            </w:pPr>
            <w:r w:rsidRPr="00221890">
              <w:t>c. 845.216</w:t>
            </w:r>
            <w:r w:rsidRPr="00221890">
              <w:tab/>
            </w:r>
          </w:p>
        </w:tc>
        <w:tc>
          <w:tcPr>
            <w:tcW w:w="3517" w:type="pct"/>
            <w:gridSpan w:val="2"/>
            <w:shd w:val="clear" w:color="auto" w:fill="auto"/>
          </w:tcPr>
          <w:p w14:paraId="6D72EF57" w14:textId="77777777" w:rsidR="00601083" w:rsidRPr="00221890" w:rsidRDefault="00601083" w:rsidP="00601083">
            <w:pPr>
              <w:pStyle w:val="ENoteTableText"/>
            </w:pPr>
            <w:r w:rsidRPr="00221890">
              <w:t>ad. 1995 No. 38</w:t>
            </w:r>
          </w:p>
        </w:tc>
      </w:tr>
      <w:tr w:rsidR="00601083" w:rsidRPr="00221890" w14:paraId="1B0290BA" w14:textId="77777777" w:rsidTr="002A7DC4">
        <w:trPr>
          <w:cantSplit/>
        </w:trPr>
        <w:tc>
          <w:tcPr>
            <w:tcW w:w="1483" w:type="pct"/>
            <w:gridSpan w:val="2"/>
            <w:shd w:val="clear" w:color="auto" w:fill="auto"/>
          </w:tcPr>
          <w:p w14:paraId="6BD5C0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553C9A" w14:textId="77777777" w:rsidR="00601083" w:rsidRPr="00221890" w:rsidRDefault="00601083" w:rsidP="00601083">
            <w:pPr>
              <w:pStyle w:val="ENoteTableText"/>
            </w:pPr>
            <w:r w:rsidRPr="00221890">
              <w:t>rep. 2012 No. 82</w:t>
            </w:r>
          </w:p>
        </w:tc>
      </w:tr>
      <w:tr w:rsidR="00601083" w:rsidRPr="00221890" w14:paraId="7F21ADB4" w14:textId="77777777" w:rsidTr="002A7DC4">
        <w:trPr>
          <w:cantSplit/>
        </w:trPr>
        <w:tc>
          <w:tcPr>
            <w:tcW w:w="1483" w:type="pct"/>
            <w:gridSpan w:val="2"/>
            <w:shd w:val="clear" w:color="auto" w:fill="auto"/>
          </w:tcPr>
          <w:p w14:paraId="4C76EC90" w14:textId="77777777" w:rsidR="00601083" w:rsidRPr="00221890" w:rsidRDefault="00601083" w:rsidP="00601083">
            <w:pPr>
              <w:pStyle w:val="ENoteTableText"/>
              <w:tabs>
                <w:tab w:val="center" w:leader="dot" w:pos="2268"/>
              </w:tabs>
            </w:pPr>
            <w:r w:rsidRPr="00221890">
              <w:t>c. 845.217</w:t>
            </w:r>
            <w:r w:rsidRPr="00221890">
              <w:tab/>
            </w:r>
          </w:p>
        </w:tc>
        <w:tc>
          <w:tcPr>
            <w:tcW w:w="3517" w:type="pct"/>
            <w:gridSpan w:val="2"/>
            <w:shd w:val="clear" w:color="auto" w:fill="auto"/>
          </w:tcPr>
          <w:p w14:paraId="095E3B9D" w14:textId="77777777" w:rsidR="00601083" w:rsidRPr="00221890" w:rsidRDefault="00601083" w:rsidP="00601083">
            <w:pPr>
              <w:pStyle w:val="ENoteTableText"/>
            </w:pPr>
            <w:r w:rsidRPr="00221890">
              <w:t>ad. 1995 No. 38</w:t>
            </w:r>
          </w:p>
        </w:tc>
      </w:tr>
      <w:tr w:rsidR="00601083" w:rsidRPr="00221890" w14:paraId="31F42E42" w14:textId="77777777" w:rsidTr="002A7DC4">
        <w:trPr>
          <w:cantSplit/>
        </w:trPr>
        <w:tc>
          <w:tcPr>
            <w:tcW w:w="1483" w:type="pct"/>
            <w:gridSpan w:val="2"/>
            <w:shd w:val="clear" w:color="auto" w:fill="auto"/>
          </w:tcPr>
          <w:p w14:paraId="4A11D10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8C85C2" w14:textId="77777777" w:rsidR="00601083" w:rsidRPr="00221890" w:rsidRDefault="00601083" w:rsidP="00601083">
            <w:pPr>
              <w:pStyle w:val="ENoteTableText"/>
            </w:pPr>
            <w:r w:rsidRPr="00221890">
              <w:t>rep. 2012 No. 82</w:t>
            </w:r>
          </w:p>
        </w:tc>
      </w:tr>
      <w:tr w:rsidR="00601083" w:rsidRPr="00221890" w14:paraId="5EB1BD6D" w14:textId="77777777" w:rsidTr="002A7DC4">
        <w:trPr>
          <w:cantSplit/>
        </w:trPr>
        <w:tc>
          <w:tcPr>
            <w:tcW w:w="1483" w:type="pct"/>
            <w:gridSpan w:val="2"/>
            <w:shd w:val="clear" w:color="auto" w:fill="auto"/>
          </w:tcPr>
          <w:p w14:paraId="7F9F5817" w14:textId="77777777" w:rsidR="00601083" w:rsidRPr="00221890" w:rsidRDefault="00601083" w:rsidP="00601083">
            <w:pPr>
              <w:pStyle w:val="ENoteTableText"/>
              <w:tabs>
                <w:tab w:val="center" w:leader="dot" w:pos="2268"/>
              </w:tabs>
            </w:pPr>
            <w:r w:rsidRPr="00221890">
              <w:t>c. 845.218</w:t>
            </w:r>
            <w:r w:rsidRPr="00221890">
              <w:tab/>
            </w:r>
          </w:p>
        </w:tc>
        <w:tc>
          <w:tcPr>
            <w:tcW w:w="3517" w:type="pct"/>
            <w:gridSpan w:val="2"/>
            <w:shd w:val="clear" w:color="auto" w:fill="auto"/>
          </w:tcPr>
          <w:p w14:paraId="1F035A73" w14:textId="77777777" w:rsidR="00601083" w:rsidRPr="00221890" w:rsidRDefault="00601083" w:rsidP="00601083">
            <w:pPr>
              <w:pStyle w:val="ENoteTableText"/>
            </w:pPr>
            <w:r w:rsidRPr="00221890">
              <w:t>ad. 1995 No. 38</w:t>
            </w:r>
          </w:p>
        </w:tc>
      </w:tr>
      <w:tr w:rsidR="00601083" w:rsidRPr="00221890" w14:paraId="4248F61C" w14:textId="77777777" w:rsidTr="002A7DC4">
        <w:trPr>
          <w:cantSplit/>
        </w:trPr>
        <w:tc>
          <w:tcPr>
            <w:tcW w:w="1483" w:type="pct"/>
            <w:gridSpan w:val="2"/>
            <w:shd w:val="clear" w:color="auto" w:fill="auto"/>
          </w:tcPr>
          <w:p w14:paraId="63BCDBA8" w14:textId="77777777" w:rsidR="00601083" w:rsidRPr="00221890" w:rsidRDefault="00601083" w:rsidP="00601083">
            <w:pPr>
              <w:pStyle w:val="ENoteTableText"/>
            </w:pPr>
          </w:p>
        </w:tc>
        <w:tc>
          <w:tcPr>
            <w:tcW w:w="3517" w:type="pct"/>
            <w:gridSpan w:val="2"/>
            <w:shd w:val="clear" w:color="auto" w:fill="auto"/>
          </w:tcPr>
          <w:p w14:paraId="5F43ACCC" w14:textId="77777777" w:rsidR="00601083" w:rsidRPr="00221890" w:rsidRDefault="00601083" w:rsidP="00601083">
            <w:pPr>
              <w:pStyle w:val="ENoteTableText"/>
            </w:pPr>
            <w:r w:rsidRPr="00221890">
              <w:t>am. 2009 No. 144</w:t>
            </w:r>
          </w:p>
        </w:tc>
      </w:tr>
      <w:tr w:rsidR="00601083" w:rsidRPr="00221890" w14:paraId="176FD1AC" w14:textId="77777777" w:rsidTr="002A7DC4">
        <w:trPr>
          <w:cantSplit/>
        </w:trPr>
        <w:tc>
          <w:tcPr>
            <w:tcW w:w="1483" w:type="pct"/>
            <w:gridSpan w:val="2"/>
            <w:shd w:val="clear" w:color="auto" w:fill="auto"/>
          </w:tcPr>
          <w:p w14:paraId="04166E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9A3F00" w14:textId="77777777" w:rsidR="00601083" w:rsidRPr="00221890" w:rsidRDefault="00601083" w:rsidP="00601083">
            <w:pPr>
              <w:pStyle w:val="ENoteTableText"/>
            </w:pPr>
            <w:r w:rsidRPr="00221890">
              <w:t>rep. 2012 No. 82</w:t>
            </w:r>
          </w:p>
        </w:tc>
      </w:tr>
      <w:tr w:rsidR="00601083" w:rsidRPr="00221890" w14:paraId="533E660F" w14:textId="77777777" w:rsidTr="002A7DC4">
        <w:trPr>
          <w:cantSplit/>
        </w:trPr>
        <w:tc>
          <w:tcPr>
            <w:tcW w:w="1483" w:type="pct"/>
            <w:gridSpan w:val="2"/>
            <w:shd w:val="clear" w:color="auto" w:fill="auto"/>
          </w:tcPr>
          <w:p w14:paraId="37CB71E7" w14:textId="77777777" w:rsidR="00601083" w:rsidRPr="00221890" w:rsidRDefault="00601083" w:rsidP="00601083">
            <w:pPr>
              <w:pStyle w:val="ENoteTableText"/>
              <w:tabs>
                <w:tab w:val="center" w:leader="dot" w:pos="2268"/>
              </w:tabs>
            </w:pPr>
            <w:r w:rsidRPr="00221890">
              <w:t>c. 845.219</w:t>
            </w:r>
            <w:r w:rsidRPr="00221890">
              <w:tab/>
            </w:r>
          </w:p>
        </w:tc>
        <w:tc>
          <w:tcPr>
            <w:tcW w:w="3517" w:type="pct"/>
            <w:gridSpan w:val="2"/>
            <w:shd w:val="clear" w:color="auto" w:fill="auto"/>
          </w:tcPr>
          <w:p w14:paraId="12DD6A29" w14:textId="77777777" w:rsidR="00601083" w:rsidRPr="00221890" w:rsidRDefault="00601083" w:rsidP="00601083">
            <w:pPr>
              <w:pStyle w:val="ENoteTableText"/>
            </w:pPr>
            <w:r w:rsidRPr="00221890">
              <w:t>ad. 1995 No. 38</w:t>
            </w:r>
          </w:p>
        </w:tc>
      </w:tr>
      <w:tr w:rsidR="00601083" w:rsidRPr="00221890" w14:paraId="1FCD1717" w14:textId="77777777" w:rsidTr="002A7DC4">
        <w:trPr>
          <w:cantSplit/>
        </w:trPr>
        <w:tc>
          <w:tcPr>
            <w:tcW w:w="1483" w:type="pct"/>
            <w:gridSpan w:val="2"/>
            <w:shd w:val="clear" w:color="auto" w:fill="auto"/>
          </w:tcPr>
          <w:p w14:paraId="1BDE2C0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4B2B68" w14:textId="77777777" w:rsidR="00601083" w:rsidRPr="00221890" w:rsidRDefault="00601083" w:rsidP="00601083">
            <w:pPr>
              <w:pStyle w:val="ENoteTableText"/>
            </w:pPr>
            <w:r w:rsidRPr="00221890">
              <w:t>rep. 2012 No. 82</w:t>
            </w:r>
          </w:p>
        </w:tc>
      </w:tr>
      <w:tr w:rsidR="00601083" w:rsidRPr="00221890" w14:paraId="1E57239F" w14:textId="77777777" w:rsidTr="002A7DC4">
        <w:trPr>
          <w:cantSplit/>
        </w:trPr>
        <w:tc>
          <w:tcPr>
            <w:tcW w:w="1483" w:type="pct"/>
            <w:gridSpan w:val="2"/>
            <w:shd w:val="clear" w:color="auto" w:fill="auto"/>
          </w:tcPr>
          <w:p w14:paraId="19FB8CD3" w14:textId="77777777" w:rsidR="00601083" w:rsidRPr="00221890" w:rsidRDefault="00601083" w:rsidP="00601083">
            <w:pPr>
              <w:pStyle w:val="ENoteTableText"/>
              <w:tabs>
                <w:tab w:val="center" w:leader="dot" w:pos="2268"/>
              </w:tabs>
            </w:pPr>
            <w:r w:rsidRPr="00221890">
              <w:t>c. 845.221</w:t>
            </w:r>
            <w:r w:rsidRPr="00221890">
              <w:tab/>
            </w:r>
          </w:p>
        </w:tc>
        <w:tc>
          <w:tcPr>
            <w:tcW w:w="3517" w:type="pct"/>
            <w:gridSpan w:val="2"/>
            <w:shd w:val="clear" w:color="auto" w:fill="auto"/>
          </w:tcPr>
          <w:p w14:paraId="6256285B" w14:textId="77777777" w:rsidR="00601083" w:rsidRPr="00221890" w:rsidRDefault="00601083" w:rsidP="00601083">
            <w:pPr>
              <w:pStyle w:val="ENoteTableText"/>
            </w:pPr>
            <w:r w:rsidRPr="00221890">
              <w:t>ad. 1995 No. 38</w:t>
            </w:r>
          </w:p>
        </w:tc>
      </w:tr>
      <w:tr w:rsidR="00601083" w:rsidRPr="00221890" w14:paraId="037E773B" w14:textId="77777777" w:rsidTr="002A7DC4">
        <w:trPr>
          <w:cantSplit/>
        </w:trPr>
        <w:tc>
          <w:tcPr>
            <w:tcW w:w="1483" w:type="pct"/>
            <w:gridSpan w:val="2"/>
            <w:shd w:val="clear" w:color="auto" w:fill="auto"/>
          </w:tcPr>
          <w:p w14:paraId="0FFE4835" w14:textId="77777777" w:rsidR="00601083" w:rsidRPr="00221890" w:rsidRDefault="00601083" w:rsidP="00601083">
            <w:pPr>
              <w:pStyle w:val="ENoteTableText"/>
            </w:pPr>
          </w:p>
        </w:tc>
        <w:tc>
          <w:tcPr>
            <w:tcW w:w="3517" w:type="pct"/>
            <w:gridSpan w:val="2"/>
            <w:shd w:val="clear" w:color="auto" w:fill="auto"/>
          </w:tcPr>
          <w:p w14:paraId="2924CAA2" w14:textId="77777777" w:rsidR="00601083" w:rsidRPr="00221890" w:rsidRDefault="00601083" w:rsidP="00601083">
            <w:pPr>
              <w:pStyle w:val="ENoteTableText"/>
            </w:pPr>
            <w:r w:rsidRPr="00221890">
              <w:t>am. 1999 No. 81</w:t>
            </w:r>
          </w:p>
        </w:tc>
      </w:tr>
      <w:tr w:rsidR="00601083" w:rsidRPr="00221890" w14:paraId="49072209" w14:textId="77777777" w:rsidTr="002A7DC4">
        <w:trPr>
          <w:cantSplit/>
        </w:trPr>
        <w:tc>
          <w:tcPr>
            <w:tcW w:w="1483" w:type="pct"/>
            <w:gridSpan w:val="2"/>
            <w:shd w:val="clear" w:color="auto" w:fill="auto"/>
          </w:tcPr>
          <w:p w14:paraId="25B0C5C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9F8D94" w14:textId="77777777" w:rsidR="00601083" w:rsidRPr="00221890" w:rsidRDefault="00601083" w:rsidP="00601083">
            <w:pPr>
              <w:pStyle w:val="ENoteTableText"/>
            </w:pPr>
            <w:r w:rsidRPr="00221890">
              <w:t>rep. 2012 No. 82</w:t>
            </w:r>
          </w:p>
        </w:tc>
      </w:tr>
      <w:tr w:rsidR="00601083" w:rsidRPr="00221890" w14:paraId="2FEBC3E6" w14:textId="77777777" w:rsidTr="002A7DC4">
        <w:trPr>
          <w:cantSplit/>
        </w:trPr>
        <w:tc>
          <w:tcPr>
            <w:tcW w:w="1483" w:type="pct"/>
            <w:gridSpan w:val="2"/>
            <w:shd w:val="clear" w:color="auto" w:fill="auto"/>
          </w:tcPr>
          <w:p w14:paraId="31B180BF" w14:textId="77777777" w:rsidR="00601083" w:rsidRPr="00221890" w:rsidRDefault="00601083" w:rsidP="00601083">
            <w:pPr>
              <w:pStyle w:val="ENoteTableText"/>
              <w:tabs>
                <w:tab w:val="center" w:leader="dot" w:pos="2268"/>
              </w:tabs>
            </w:pPr>
            <w:r w:rsidRPr="00221890">
              <w:t>c. 845.222</w:t>
            </w:r>
            <w:r w:rsidRPr="00221890">
              <w:tab/>
            </w:r>
          </w:p>
        </w:tc>
        <w:tc>
          <w:tcPr>
            <w:tcW w:w="3517" w:type="pct"/>
            <w:gridSpan w:val="2"/>
            <w:shd w:val="clear" w:color="auto" w:fill="auto"/>
          </w:tcPr>
          <w:p w14:paraId="01A4F230" w14:textId="77777777" w:rsidR="00601083" w:rsidRPr="00221890" w:rsidRDefault="00601083" w:rsidP="00601083">
            <w:pPr>
              <w:pStyle w:val="ENoteTableText"/>
            </w:pPr>
            <w:r w:rsidRPr="00221890">
              <w:t>ad. 1995 No. 38</w:t>
            </w:r>
          </w:p>
        </w:tc>
      </w:tr>
      <w:tr w:rsidR="00601083" w:rsidRPr="00221890" w14:paraId="1F344484" w14:textId="77777777" w:rsidTr="002A7DC4">
        <w:trPr>
          <w:cantSplit/>
        </w:trPr>
        <w:tc>
          <w:tcPr>
            <w:tcW w:w="1483" w:type="pct"/>
            <w:gridSpan w:val="2"/>
            <w:shd w:val="clear" w:color="auto" w:fill="auto"/>
          </w:tcPr>
          <w:p w14:paraId="02C72BB2" w14:textId="77777777" w:rsidR="00601083" w:rsidRPr="00221890" w:rsidRDefault="00601083" w:rsidP="00601083">
            <w:pPr>
              <w:pStyle w:val="ENoteTableText"/>
            </w:pPr>
          </w:p>
        </w:tc>
        <w:tc>
          <w:tcPr>
            <w:tcW w:w="3517" w:type="pct"/>
            <w:gridSpan w:val="2"/>
            <w:shd w:val="clear" w:color="auto" w:fill="auto"/>
          </w:tcPr>
          <w:p w14:paraId="2DE4022D" w14:textId="77777777" w:rsidR="00601083" w:rsidRPr="00221890" w:rsidRDefault="00601083" w:rsidP="00601083">
            <w:pPr>
              <w:pStyle w:val="ENoteTableText"/>
            </w:pPr>
            <w:r w:rsidRPr="00221890">
              <w:t>am. 2002 No. 348; 2008 No. 166</w:t>
            </w:r>
          </w:p>
        </w:tc>
      </w:tr>
      <w:tr w:rsidR="00601083" w:rsidRPr="00221890" w14:paraId="748225F7" w14:textId="77777777" w:rsidTr="002A7DC4">
        <w:trPr>
          <w:cantSplit/>
        </w:trPr>
        <w:tc>
          <w:tcPr>
            <w:tcW w:w="1483" w:type="pct"/>
            <w:gridSpan w:val="2"/>
            <w:shd w:val="clear" w:color="auto" w:fill="auto"/>
          </w:tcPr>
          <w:p w14:paraId="33354BB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A67FD1" w14:textId="77777777" w:rsidR="00601083" w:rsidRPr="00221890" w:rsidRDefault="00601083" w:rsidP="00601083">
            <w:pPr>
              <w:pStyle w:val="ENoteTableText"/>
            </w:pPr>
            <w:r w:rsidRPr="00221890">
              <w:t>rep. 2012 No. 82</w:t>
            </w:r>
          </w:p>
        </w:tc>
      </w:tr>
      <w:tr w:rsidR="00601083" w:rsidRPr="00221890" w14:paraId="41FEBEF5" w14:textId="77777777" w:rsidTr="002A7DC4">
        <w:trPr>
          <w:cantSplit/>
        </w:trPr>
        <w:tc>
          <w:tcPr>
            <w:tcW w:w="1483" w:type="pct"/>
            <w:gridSpan w:val="2"/>
            <w:shd w:val="clear" w:color="auto" w:fill="auto"/>
          </w:tcPr>
          <w:p w14:paraId="3FF75D4B" w14:textId="77777777" w:rsidR="00601083" w:rsidRPr="00221890" w:rsidRDefault="00601083" w:rsidP="00601083">
            <w:pPr>
              <w:pStyle w:val="ENoteTableText"/>
              <w:tabs>
                <w:tab w:val="center" w:leader="dot" w:pos="2268"/>
              </w:tabs>
            </w:pPr>
            <w:r w:rsidRPr="00221890">
              <w:t>c. 845.223</w:t>
            </w:r>
            <w:r w:rsidRPr="00221890">
              <w:tab/>
            </w:r>
          </w:p>
        </w:tc>
        <w:tc>
          <w:tcPr>
            <w:tcW w:w="3517" w:type="pct"/>
            <w:gridSpan w:val="2"/>
            <w:shd w:val="clear" w:color="auto" w:fill="auto"/>
          </w:tcPr>
          <w:p w14:paraId="0FC2DF57" w14:textId="77777777" w:rsidR="00601083" w:rsidRPr="00221890" w:rsidRDefault="00601083" w:rsidP="00601083">
            <w:pPr>
              <w:pStyle w:val="ENoteTableText"/>
            </w:pPr>
            <w:r w:rsidRPr="00221890">
              <w:t>ad. 1995 No. 38</w:t>
            </w:r>
          </w:p>
        </w:tc>
      </w:tr>
      <w:tr w:rsidR="00601083" w:rsidRPr="00221890" w14:paraId="420DB0F8" w14:textId="77777777" w:rsidTr="002A7DC4">
        <w:trPr>
          <w:cantSplit/>
        </w:trPr>
        <w:tc>
          <w:tcPr>
            <w:tcW w:w="1483" w:type="pct"/>
            <w:gridSpan w:val="2"/>
            <w:shd w:val="clear" w:color="auto" w:fill="auto"/>
          </w:tcPr>
          <w:p w14:paraId="64F0993D" w14:textId="77777777" w:rsidR="00601083" w:rsidRPr="00221890" w:rsidRDefault="00601083" w:rsidP="00601083">
            <w:pPr>
              <w:pStyle w:val="ENoteTableText"/>
            </w:pPr>
          </w:p>
        </w:tc>
        <w:tc>
          <w:tcPr>
            <w:tcW w:w="3517" w:type="pct"/>
            <w:gridSpan w:val="2"/>
            <w:shd w:val="clear" w:color="auto" w:fill="auto"/>
          </w:tcPr>
          <w:p w14:paraId="7D33AA00" w14:textId="77777777" w:rsidR="00601083" w:rsidRPr="00221890" w:rsidRDefault="00601083" w:rsidP="00601083">
            <w:pPr>
              <w:pStyle w:val="ENoteTableText"/>
            </w:pPr>
            <w:r w:rsidRPr="00221890">
              <w:t>am. 1995 No. 268</w:t>
            </w:r>
          </w:p>
        </w:tc>
      </w:tr>
      <w:tr w:rsidR="00601083" w:rsidRPr="00221890" w14:paraId="58BD01DE" w14:textId="77777777" w:rsidTr="002A7DC4">
        <w:trPr>
          <w:cantSplit/>
        </w:trPr>
        <w:tc>
          <w:tcPr>
            <w:tcW w:w="1483" w:type="pct"/>
            <w:gridSpan w:val="2"/>
            <w:shd w:val="clear" w:color="auto" w:fill="auto"/>
          </w:tcPr>
          <w:p w14:paraId="224AF462" w14:textId="77777777" w:rsidR="00601083" w:rsidRPr="00221890" w:rsidRDefault="00601083" w:rsidP="00601083">
            <w:pPr>
              <w:pStyle w:val="ENoteTableText"/>
            </w:pPr>
          </w:p>
        </w:tc>
        <w:tc>
          <w:tcPr>
            <w:tcW w:w="3517" w:type="pct"/>
            <w:gridSpan w:val="2"/>
            <w:shd w:val="clear" w:color="auto" w:fill="auto"/>
          </w:tcPr>
          <w:p w14:paraId="308E28B9" w14:textId="77777777" w:rsidR="00601083" w:rsidRPr="00221890" w:rsidRDefault="00601083" w:rsidP="00601083">
            <w:pPr>
              <w:pStyle w:val="ENoteTableText"/>
            </w:pPr>
            <w:r w:rsidRPr="00221890">
              <w:t>rs. 2007 No. 314</w:t>
            </w:r>
          </w:p>
        </w:tc>
      </w:tr>
      <w:tr w:rsidR="00601083" w:rsidRPr="00221890" w14:paraId="55BADEB4" w14:textId="77777777" w:rsidTr="002A7DC4">
        <w:trPr>
          <w:cantSplit/>
        </w:trPr>
        <w:tc>
          <w:tcPr>
            <w:tcW w:w="1483" w:type="pct"/>
            <w:gridSpan w:val="2"/>
            <w:shd w:val="clear" w:color="auto" w:fill="auto"/>
          </w:tcPr>
          <w:p w14:paraId="65FD987C" w14:textId="77777777" w:rsidR="00601083" w:rsidRPr="00221890" w:rsidRDefault="00601083" w:rsidP="00601083">
            <w:pPr>
              <w:pStyle w:val="ENoteTableText"/>
            </w:pPr>
          </w:p>
        </w:tc>
        <w:tc>
          <w:tcPr>
            <w:tcW w:w="3517" w:type="pct"/>
            <w:gridSpan w:val="2"/>
            <w:shd w:val="clear" w:color="auto" w:fill="auto"/>
          </w:tcPr>
          <w:p w14:paraId="4CCFAA08" w14:textId="77777777" w:rsidR="00601083" w:rsidRPr="00221890" w:rsidRDefault="00601083" w:rsidP="00601083">
            <w:pPr>
              <w:pStyle w:val="ENoteTableText"/>
            </w:pPr>
            <w:r w:rsidRPr="00221890">
              <w:t>am. 2011 No. 199</w:t>
            </w:r>
          </w:p>
        </w:tc>
      </w:tr>
      <w:tr w:rsidR="00601083" w:rsidRPr="00221890" w14:paraId="0E4438AC" w14:textId="77777777" w:rsidTr="002A7DC4">
        <w:trPr>
          <w:cantSplit/>
        </w:trPr>
        <w:tc>
          <w:tcPr>
            <w:tcW w:w="1483" w:type="pct"/>
            <w:gridSpan w:val="2"/>
            <w:shd w:val="clear" w:color="auto" w:fill="auto"/>
          </w:tcPr>
          <w:p w14:paraId="7CFE8B8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3AFE8D" w14:textId="77777777" w:rsidR="00601083" w:rsidRPr="00221890" w:rsidRDefault="00601083" w:rsidP="00601083">
            <w:pPr>
              <w:pStyle w:val="ENoteTableText"/>
            </w:pPr>
            <w:r w:rsidRPr="00221890">
              <w:t>rep. 2012 No. 82</w:t>
            </w:r>
          </w:p>
        </w:tc>
      </w:tr>
      <w:tr w:rsidR="00601083" w:rsidRPr="00221890" w14:paraId="5F23EA34" w14:textId="77777777" w:rsidTr="002A7DC4">
        <w:trPr>
          <w:cantSplit/>
        </w:trPr>
        <w:tc>
          <w:tcPr>
            <w:tcW w:w="1483" w:type="pct"/>
            <w:gridSpan w:val="2"/>
            <w:shd w:val="clear" w:color="auto" w:fill="auto"/>
          </w:tcPr>
          <w:p w14:paraId="6A3EE2F7" w14:textId="77777777" w:rsidR="00601083" w:rsidRPr="00221890" w:rsidRDefault="00601083" w:rsidP="00601083">
            <w:pPr>
              <w:pStyle w:val="ENoteTableText"/>
              <w:tabs>
                <w:tab w:val="center" w:leader="dot" w:pos="2268"/>
              </w:tabs>
            </w:pPr>
            <w:r w:rsidRPr="00221890">
              <w:t>c. 845.224</w:t>
            </w:r>
            <w:r w:rsidRPr="00221890">
              <w:tab/>
            </w:r>
          </w:p>
        </w:tc>
        <w:tc>
          <w:tcPr>
            <w:tcW w:w="3517" w:type="pct"/>
            <w:gridSpan w:val="2"/>
            <w:shd w:val="clear" w:color="auto" w:fill="auto"/>
          </w:tcPr>
          <w:p w14:paraId="09961EB0" w14:textId="77777777" w:rsidR="00601083" w:rsidRPr="00221890" w:rsidRDefault="00601083" w:rsidP="00601083">
            <w:pPr>
              <w:pStyle w:val="ENoteTableText"/>
            </w:pPr>
            <w:r w:rsidRPr="00221890">
              <w:t>ad. 1995 No. 38</w:t>
            </w:r>
          </w:p>
        </w:tc>
      </w:tr>
      <w:tr w:rsidR="00601083" w:rsidRPr="00221890" w14:paraId="399651A9" w14:textId="77777777" w:rsidTr="002A7DC4">
        <w:trPr>
          <w:cantSplit/>
        </w:trPr>
        <w:tc>
          <w:tcPr>
            <w:tcW w:w="1483" w:type="pct"/>
            <w:gridSpan w:val="2"/>
            <w:shd w:val="clear" w:color="auto" w:fill="auto"/>
          </w:tcPr>
          <w:p w14:paraId="7FDCA36E" w14:textId="77777777" w:rsidR="00601083" w:rsidRPr="00221890" w:rsidRDefault="00601083" w:rsidP="00601083">
            <w:pPr>
              <w:pStyle w:val="ENoteTableText"/>
            </w:pPr>
          </w:p>
        </w:tc>
        <w:tc>
          <w:tcPr>
            <w:tcW w:w="3517" w:type="pct"/>
            <w:gridSpan w:val="2"/>
            <w:shd w:val="clear" w:color="auto" w:fill="auto"/>
          </w:tcPr>
          <w:p w14:paraId="4E76AB4C" w14:textId="77777777" w:rsidR="00601083" w:rsidRPr="00221890" w:rsidRDefault="00601083" w:rsidP="00601083">
            <w:pPr>
              <w:pStyle w:val="ENoteTableText"/>
            </w:pPr>
            <w:r w:rsidRPr="00221890">
              <w:t>am. 1995 No. 268; 1999 No. 81; 2007 No. 314; 2011 No. 199</w:t>
            </w:r>
          </w:p>
        </w:tc>
      </w:tr>
      <w:tr w:rsidR="00601083" w:rsidRPr="00221890" w14:paraId="2A32C4A6" w14:textId="77777777" w:rsidTr="002A7DC4">
        <w:trPr>
          <w:cantSplit/>
        </w:trPr>
        <w:tc>
          <w:tcPr>
            <w:tcW w:w="1483" w:type="pct"/>
            <w:gridSpan w:val="2"/>
            <w:shd w:val="clear" w:color="auto" w:fill="auto"/>
          </w:tcPr>
          <w:p w14:paraId="56C78C1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5579E9" w14:textId="77777777" w:rsidR="00601083" w:rsidRPr="00221890" w:rsidRDefault="00601083" w:rsidP="00601083">
            <w:pPr>
              <w:pStyle w:val="ENoteTableText"/>
            </w:pPr>
            <w:r w:rsidRPr="00221890">
              <w:t>rep. 2012 No. 82</w:t>
            </w:r>
          </w:p>
        </w:tc>
      </w:tr>
      <w:tr w:rsidR="00601083" w:rsidRPr="00221890" w14:paraId="66B26962" w14:textId="77777777" w:rsidTr="002A7DC4">
        <w:trPr>
          <w:cantSplit/>
        </w:trPr>
        <w:tc>
          <w:tcPr>
            <w:tcW w:w="1483" w:type="pct"/>
            <w:gridSpan w:val="2"/>
            <w:shd w:val="clear" w:color="auto" w:fill="auto"/>
          </w:tcPr>
          <w:p w14:paraId="78AEE872" w14:textId="77777777" w:rsidR="00601083" w:rsidRPr="00221890" w:rsidRDefault="00601083" w:rsidP="00601083">
            <w:pPr>
              <w:pStyle w:val="ENoteTableText"/>
              <w:tabs>
                <w:tab w:val="center" w:leader="dot" w:pos="2268"/>
              </w:tabs>
            </w:pPr>
            <w:r w:rsidRPr="00221890">
              <w:t>c. 845.225</w:t>
            </w:r>
            <w:r w:rsidRPr="00221890">
              <w:tab/>
            </w:r>
          </w:p>
        </w:tc>
        <w:tc>
          <w:tcPr>
            <w:tcW w:w="3517" w:type="pct"/>
            <w:gridSpan w:val="2"/>
            <w:shd w:val="clear" w:color="auto" w:fill="auto"/>
          </w:tcPr>
          <w:p w14:paraId="69185CF1" w14:textId="77777777" w:rsidR="00601083" w:rsidRPr="00221890" w:rsidRDefault="00601083" w:rsidP="00601083">
            <w:pPr>
              <w:pStyle w:val="ENoteTableText"/>
            </w:pPr>
            <w:r w:rsidRPr="00221890">
              <w:t>ad. 1995 No. 38</w:t>
            </w:r>
          </w:p>
        </w:tc>
      </w:tr>
      <w:tr w:rsidR="00601083" w:rsidRPr="00221890" w14:paraId="58945CC6" w14:textId="77777777" w:rsidTr="002A7DC4">
        <w:trPr>
          <w:cantSplit/>
        </w:trPr>
        <w:tc>
          <w:tcPr>
            <w:tcW w:w="1483" w:type="pct"/>
            <w:gridSpan w:val="2"/>
            <w:shd w:val="clear" w:color="auto" w:fill="auto"/>
          </w:tcPr>
          <w:p w14:paraId="6581BAA7" w14:textId="77777777" w:rsidR="00601083" w:rsidRPr="00221890" w:rsidRDefault="00601083" w:rsidP="00601083">
            <w:pPr>
              <w:pStyle w:val="ENoteTableText"/>
            </w:pPr>
          </w:p>
        </w:tc>
        <w:tc>
          <w:tcPr>
            <w:tcW w:w="3517" w:type="pct"/>
            <w:gridSpan w:val="2"/>
            <w:shd w:val="clear" w:color="auto" w:fill="auto"/>
          </w:tcPr>
          <w:p w14:paraId="3CE281A5" w14:textId="77777777" w:rsidR="00601083" w:rsidRPr="00221890" w:rsidRDefault="00601083" w:rsidP="00601083">
            <w:pPr>
              <w:pStyle w:val="ENoteTableText"/>
            </w:pPr>
            <w:r w:rsidRPr="00221890">
              <w:t>am. 2000 No. 62</w:t>
            </w:r>
          </w:p>
        </w:tc>
      </w:tr>
      <w:tr w:rsidR="00601083" w:rsidRPr="00221890" w14:paraId="6D70095E" w14:textId="77777777" w:rsidTr="002A7DC4">
        <w:trPr>
          <w:cantSplit/>
        </w:trPr>
        <w:tc>
          <w:tcPr>
            <w:tcW w:w="1483" w:type="pct"/>
            <w:gridSpan w:val="2"/>
            <w:shd w:val="clear" w:color="auto" w:fill="auto"/>
          </w:tcPr>
          <w:p w14:paraId="4EB7FCD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6C511A" w14:textId="77777777" w:rsidR="00601083" w:rsidRPr="00221890" w:rsidRDefault="00601083" w:rsidP="00601083">
            <w:pPr>
              <w:pStyle w:val="ENoteTableText"/>
            </w:pPr>
            <w:r w:rsidRPr="00221890">
              <w:t>rep. 2012 No. 82</w:t>
            </w:r>
          </w:p>
        </w:tc>
      </w:tr>
      <w:tr w:rsidR="00601083" w:rsidRPr="00221890" w14:paraId="0738229E" w14:textId="77777777" w:rsidTr="002A7DC4">
        <w:trPr>
          <w:cantSplit/>
        </w:trPr>
        <w:tc>
          <w:tcPr>
            <w:tcW w:w="1483" w:type="pct"/>
            <w:gridSpan w:val="2"/>
            <w:shd w:val="clear" w:color="auto" w:fill="auto"/>
          </w:tcPr>
          <w:p w14:paraId="7E243A74" w14:textId="77777777" w:rsidR="00601083" w:rsidRPr="00221890" w:rsidRDefault="00601083" w:rsidP="00601083">
            <w:pPr>
              <w:pStyle w:val="ENoteTableText"/>
              <w:tabs>
                <w:tab w:val="center" w:leader="dot" w:pos="2268"/>
              </w:tabs>
            </w:pPr>
            <w:r w:rsidRPr="00221890">
              <w:t>c. 845.226</w:t>
            </w:r>
            <w:r w:rsidRPr="00221890">
              <w:tab/>
            </w:r>
          </w:p>
        </w:tc>
        <w:tc>
          <w:tcPr>
            <w:tcW w:w="3517" w:type="pct"/>
            <w:gridSpan w:val="2"/>
            <w:shd w:val="clear" w:color="auto" w:fill="auto"/>
          </w:tcPr>
          <w:p w14:paraId="4EE37624" w14:textId="77777777" w:rsidR="00601083" w:rsidRPr="00221890" w:rsidRDefault="00601083" w:rsidP="00601083">
            <w:pPr>
              <w:pStyle w:val="ENoteTableText"/>
            </w:pPr>
            <w:r w:rsidRPr="00221890">
              <w:t>ad. 2005 No. 134</w:t>
            </w:r>
          </w:p>
        </w:tc>
      </w:tr>
      <w:tr w:rsidR="00601083" w:rsidRPr="00221890" w14:paraId="2536339A" w14:textId="77777777" w:rsidTr="002A7DC4">
        <w:trPr>
          <w:cantSplit/>
        </w:trPr>
        <w:tc>
          <w:tcPr>
            <w:tcW w:w="1483" w:type="pct"/>
            <w:gridSpan w:val="2"/>
            <w:shd w:val="clear" w:color="auto" w:fill="auto"/>
          </w:tcPr>
          <w:p w14:paraId="0F94AB3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5793013" w14:textId="77777777" w:rsidR="00601083" w:rsidRPr="00221890" w:rsidRDefault="00601083" w:rsidP="00601083">
            <w:pPr>
              <w:pStyle w:val="ENoteTableText"/>
            </w:pPr>
            <w:r w:rsidRPr="00221890">
              <w:t>rep. 2012 No. 82</w:t>
            </w:r>
          </w:p>
        </w:tc>
      </w:tr>
      <w:tr w:rsidR="00601083" w:rsidRPr="00221890" w14:paraId="4C0CD6EF" w14:textId="77777777" w:rsidTr="002A7DC4">
        <w:trPr>
          <w:cantSplit/>
        </w:trPr>
        <w:tc>
          <w:tcPr>
            <w:tcW w:w="1483" w:type="pct"/>
            <w:gridSpan w:val="2"/>
            <w:shd w:val="clear" w:color="auto" w:fill="auto"/>
          </w:tcPr>
          <w:p w14:paraId="2B666799" w14:textId="77777777" w:rsidR="00601083" w:rsidRPr="00221890" w:rsidRDefault="00601083" w:rsidP="00601083">
            <w:pPr>
              <w:pStyle w:val="ENoteTableText"/>
              <w:tabs>
                <w:tab w:val="center" w:leader="dot" w:pos="2268"/>
              </w:tabs>
            </w:pPr>
            <w:r w:rsidRPr="00221890">
              <w:t>c. 845.311</w:t>
            </w:r>
            <w:r w:rsidRPr="00221890">
              <w:tab/>
            </w:r>
          </w:p>
        </w:tc>
        <w:tc>
          <w:tcPr>
            <w:tcW w:w="3517" w:type="pct"/>
            <w:gridSpan w:val="2"/>
            <w:shd w:val="clear" w:color="auto" w:fill="auto"/>
          </w:tcPr>
          <w:p w14:paraId="12A12B75" w14:textId="77777777" w:rsidR="00601083" w:rsidRPr="00221890" w:rsidRDefault="00601083" w:rsidP="00601083">
            <w:pPr>
              <w:pStyle w:val="ENoteTableText"/>
            </w:pPr>
            <w:r w:rsidRPr="00221890">
              <w:t>ad. 1995 No. 38</w:t>
            </w:r>
          </w:p>
        </w:tc>
      </w:tr>
      <w:tr w:rsidR="00601083" w:rsidRPr="00221890" w14:paraId="6C49AF8D" w14:textId="77777777" w:rsidTr="002A7DC4">
        <w:trPr>
          <w:cantSplit/>
        </w:trPr>
        <w:tc>
          <w:tcPr>
            <w:tcW w:w="1483" w:type="pct"/>
            <w:gridSpan w:val="2"/>
            <w:shd w:val="clear" w:color="auto" w:fill="auto"/>
          </w:tcPr>
          <w:p w14:paraId="239E67D7" w14:textId="77777777" w:rsidR="00601083" w:rsidRPr="00221890" w:rsidRDefault="00601083" w:rsidP="00601083">
            <w:pPr>
              <w:pStyle w:val="ENoteTableText"/>
            </w:pPr>
          </w:p>
        </w:tc>
        <w:tc>
          <w:tcPr>
            <w:tcW w:w="3517" w:type="pct"/>
            <w:gridSpan w:val="2"/>
            <w:shd w:val="clear" w:color="auto" w:fill="auto"/>
          </w:tcPr>
          <w:p w14:paraId="0F0274DB" w14:textId="77777777" w:rsidR="00601083" w:rsidRPr="00221890" w:rsidRDefault="00601083" w:rsidP="00601083">
            <w:pPr>
              <w:pStyle w:val="ENoteTableText"/>
            </w:pPr>
            <w:r w:rsidRPr="00221890">
              <w:t>am. 1999 No. 81; 2002 No. 348</w:t>
            </w:r>
          </w:p>
        </w:tc>
      </w:tr>
      <w:tr w:rsidR="00601083" w:rsidRPr="00221890" w14:paraId="5D09B249" w14:textId="77777777" w:rsidTr="002A7DC4">
        <w:trPr>
          <w:cantSplit/>
        </w:trPr>
        <w:tc>
          <w:tcPr>
            <w:tcW w:w="1483" w:type="pct"/>
            <w:gridSpan w:val="2"/>
            <w:shd w:val="clear" w:color="auto" w:fill="auto"/>
          </w:tcPr>
          <w:p w14:paraId="61E0A4B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1AE682" w14:textId="77777777" w:rsidR="00601083" w:rsidRPr="00221890" w:rsidRDefault="00601083" w:rsidP="00601083">
            <w:pPr>
              <w:pStyle w:val="ENoteTableText"/>
            </w:pPr>
            <w:r w:rsidRPr="00221890">
              <w:t>rep. 2012 No. 82</w:t>
            </w:r>
          </w:p>
        </w:tc>
      </w:tr>
      <w:tr w:rsidR="00601083" w:rsidRPr="00221890" w14:paraId="7429773A" w14:textId="77777777" w:rsidTr="002A7DC4">
        <w:trPr>
          <w:cantSplit/>
        </w:trPr>
        <w:tc>
          <w:tcPr>
            <w:tcW w:w="1483" w:type="pct"/>
            <w:gridSpan w:val="2"/>
            <w:shd w:val="clear" w:color="auto" w:fill="auto"/>
          </w:tcPr>
          <w:p w14:paraId="5809890A" w14:textId="77777777" w:rsidR="00601083" w:rsidRPr="00221890" w:rsidRDefault="00601083" w:rsidP="00601083">
            <w:pPr>
              <w:pStyle w:val="ENoteTableText"/>
              <w:tabs>
                <w:tab w:val="center" w:leader="dot" w:pos="2268"/>
              </w:tabs>
            </w:pPr>
            <w:r w:rsidRPr="00221890">
              <w:t>c. 845.321</w:t>
            </w:r>
            <w:r w:rsidRPr="00221890">
              <w:tab/>
            </w:r>
          </w:p>
        </w:tc>
        <w:tc>
          <w:tcPr>
            <w:tcW w:w="3517" w:type="pct"/>
            <w:gridSpan w:val="2"/>
            <w:shd w:val="clear" w:color="auto" w:fill="auto"/>
          </w:tcPr>
          <w:p w14:paraId="00DB3268" w14:textId="77777777" w:rsidR="00601083" w:rsidRPr="00221890" w:rsidRDefault="00601083" w:rsidP="00601083">
            <w:pPr>
              <w:pStyle w:val="ENoteTableText"/>
            </w:pPr>
            <w:r w:rsidRPr="00221890">
              <w:t>ad. 1995 No. 38</w:t>
            </w:r>
          </w:p>
        </w:tc>
      </w:tr>
      <w:tr w:rsidR="00601083" w:rsidRPr="00221890" w14:paraId="44F832AA" w14:textId="77777777" w:rsidTr="002A7DC4">
        <w:trPr>
          <w:cantSplit/>
        </w:trPr>
        <w:tc>
          <w:tcPr>
            <w:tcW w:w="1483" w:type="pct"/>
            <w:gridSpan w:val="2"/>
            <w:shd w:val="clear" w:color="auto" w:fill="auto"/>
          </w:tcPr>
          <w:p w14:paraId="75CFD5CB" w14:textId="77777777" w:rsidR="00601083" w:rsidRPr="00221890" w:rsidRDefault="00601083" w:rsidP="00601083">
            <w:pPr>
              <w:pStyle w:val="ENoteTableText"/>
            </w:pPr>
          </w:p>
        </w:tc>
        <w:tc>
          <w:tcPr>
            <w:tcW w:w="3517" w:type="pct"/>
            <w:gridSpan w:val="2"/>
            <w:shd w:val="clear" w:color="auto" w:fill="auto"/>
          </w:tcPr>
          <w:p w14:paraId="4149BD83" w14:textId="77777777" w:rsidR="00601083" w:rsidRPr="00221890" w:rsidRDefault="00601083" w:rsidP="00601083">
            <w:pPr>
              <w:pStyle w:val="ENoteTableText"/>
            </w:pPr>
            <w:r w:rsidRPr="00221890">
              <w:t>rs. 1995 No. 117</w:t>
            </w:r>
          </w:p>
        </w:tc>
      </w:tr>
      <w:tr w:rsidR="00601083" w:rsidRPr="00221890" w14:paraId="2CC96847" w14:textId="77777777" w:rsidTr="002A7DC4">
        <w:trPr>
          <w:cantSplit/>
        </w:trPr>
        <w:tc>
          <w:tcPr>
            <w:tcW w:w="1483" w:type="pct"/>
            <w:gridSpan w:val="2"/>
            <w:shd w:val="clear" w:color="auto" w:fill="auto"/>
          </w:tcPr>
          <w:p w14:paraId="00BC8911" w14:textId="77777777" w:rsidR="00601083" w:rsidRPr="00221890" w:rsidRDefault="00601083" w:rsidP="00601083">
            <w:pPr>
              <w:pStyle w:val="ENoteTableText"/>
            </w:pPr>
          </w:p>
        </w:tc>
        <w:tc>
          <w:tcPr>
            <w:tcW w:w="3517" w:type="pct"/>
            <w:gridSpan w:val="2"/>
            <w:shd w:val="clear" w:color="auto" w:fill="auto"/>
          </w:tcPr>
          <w:p w14:paraId="5BE2F477" w14:textId="77777777" w:rsidR="00601083" w:rsidRPr="00221890" w:rsidRDefault="00601083" w:rsidP="00601083">
            <w:pPr>
              <w:pStyle w:val="ENoteTableText"/>
            </w:pPr>
            <w:r w:rsidRPr="00221890">
              <w:t>am. 1999 No. 81; 2007 No. 315; 2009 No. 144</w:t>
            </w:r>
          </w:p>
        </w:tc>
      </w:tr>
      <w:tr w:rsidR="00601083" w:rsidRPr="00221890" w14:paraId="5C49DD9B" w14:textId="77777777" w:rsidTr="002A7DC4">
        <w:trPr>
          <w:cantSplit/>
        </w:trPr>
        <w:tc>
          <w:tcPr>
            <w:tcW w:w="1483" w:type="pct"/>
            <w:gridSpan w:val="2"/>
            <w:shd w:val="clear" w:color="auto" w:fill="auto"/>
          </w:tcPr>
          <w:p w14:paraId="45B232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37EB47" w14:textId="77777777" w:rsidR="00601083" w:rsidRPr="00221890" w:rsidRDefault="00601083" w:rsidP="00601083">
            <w:pPr>
              <w:pStyle w:val="ENoteTableText"/>
            </w:pPr>
            <w:r w:rsidRPr="00221890">
              <w:t>rep. 2012 No. 82</w:t>
            </w:r>
          </w:p>
        </w:tc>
      </w:tr>
      <w:tr w:rsidR="00601083" w:rsidRPr="00221890" w14:paraId="74632D66" w14:textId="77777777" w:rsidTr="002A7DC4">
        <w:trPr>
          <w:cantSplit/>
        </w:trPr>
        <w:tc>
          <w:tcPr>
            <w:tcW w:w="1483" w:type="pct"/>
            <w:gridSpan w:val="2"/>
            <w:shd w:val="clear" w:color="auto" w:fill="auto"/>
          </w:tcPr>
          <w:p w14:paraId="18C762D8" w14:textId="77777777" w:rsidR="00601083" w:rsidRPr="00221890" w:rsidRDefault="00601083" w:rsidP="00601083">
            <w:pPr>
              <w:pStyle w:val="ENoteTableText"/>
              <w:tabs>
                <w:tab w:val="center" w:leader="dot" w:pos="2268"/>
              </w:tabs>
            </w:pPr>
            <w:r w:rsidRPr="00221890">
              <w:t>c. 845.322</w:t>
            </w:r>
            <w:r w:rsidRPr="00221890">
              <w:tab/>
            </w:r>
          </w:p>
        </w:tc>
        <w:tc>
          <w:tcPr>
            <w:tcW w:w="3517" w:type="pct"/>
            <w:gridSpan w:val="2"/>
            <w:shd w:val="clear" w:color="auto" w:fill="auto"/>
          </w:tcPr>
          <w:p w14:paraId="3427C2A6" w14:textId="77777777" w:rsidR="00601083" w:rsidRPr="00221890" w:rsidRDefault="00601083" w:rsidP="00601083">
            <w:pPr>
              <w:pStyle w:val="ENoteTableText"/>
            </w:pPr>
            <w:r w:rsidRPr="00221890">
              <w:t>ad. 1995 No. 38</w:t>
            </w:r>
          </w:p>
        </w:tc>
      </w:tr>
      <w:tr w:rsidR="00601083" w:rsidRPr="00221890" w14:paraId="2A84F613" w14:textId="77777777" w:rsidTr="002A7DC4">
        <w:trPr>
          <w:cantSplit/>
        </w:trPr>
        <w:tc>
          <w:tcPr>
            <w:tcW w:w="1483" w:type="pct"/>
            <w:gridSpan w:val="2"/>
            <w:shd w:val="clear" w:color="auto" w:fill="auto"/>
          </w:tcPr>
          <w:p w14:paraId="1BD18CC1" w14:textId="77777777" w:rsidR="00601083" w:rsidRPr="00221890" w:rsidRDefault="00601083" w:rsidP="00601083">
            <w:pPr>
              <w:pStyle w:val="ENoteTableText"/>
            </w:pPr>
          </w:p>
        </w:tc>
        <w:tc>
          <w:tcPr>
            <w:tcW w:w="3517" w:type="pct"/>
            <w:gridSpan w:val="2"/>
            <w:shd w:val="clear" w:color="auto" w:fill="auto"/>
          </w:tcPr>
          <w:p w14:paraId="511194C4" w14:textId="77777777" w:rsidR="00601083" w:rsidRPr="00221890" w:rsidRDefault="00601083" w:rsidP="00601083">
            <w:pPr>
              <w:pStyle w:val="ENoteTableText"/>
            </w:pPr>
            <w:r w:rsidRPr="00221890">
              <w:t>am. 1995 No. 268</w:t>
            </w:r>
          </w:p>
        </w:tc>
      </w:tr>
      <w:tr w:rsidR="00601083" w:rsidRPr="00221890" w14:paraId="71CEA1F4" w14:textId="77777777" w:rsidTr="002A7DC4">
        <w:trPr>
          <w:cantSplit/>
        </w:trPr>
        <w:tc>
          <w:tcPr>
            <w:tcW w:w="1483" w:type="pct"/>
            <w:gridSpan w:val="2"/>
            <w:shd w:val="clear" w:color="auto" w:fill="auto"/>
          </w:tcPr>
          <w:p w14:paraId="49E10CB2" w14:textId="77777777" w:rsidR="00601083" w:rsidRPr="00221890" w:rsidRDefault="00601083" w:rsidP="00601083">
            <w:pPr>
              <w:pStyle w:val="ENoteTableText"/>
            </w:pPr>
          </w:p>
        </w:tc>
        <w:tc>
          <w:tcPr>
            <w:tcW w:w="3517" w:type="pct"/>
            <w:gridSpan w:val="2"/>
            <w:shd w:val="clear" w:color="auto" w:fill="auto"/>
          </w:tcPr>
          <w:p w14:paraId="59B0E1AD" w14:textId="77777777" w:rsidR="00601083" w:rsidRPr="00221890" w:rsidRDefault="00601083" w:rsidP="00601083">
            <w:pPr>
              <w:pStyle w:val="ENoteTableText"/>
            </w:pPr>
            <w:r w:rsidRPr="00221890">
              <w:t>rs. 2007 No. 314</w:t>
            </w:r>
          </w:p>
        </w:tc>
      </w:tr>
      <w:tr w:rsidR="00601083" w:rsidRPr="00221890" w14:paraId="649B9FB2" w14:textId="77777777" w:rsidTr="002A7DC4">
        <w:trPr>
          <w:cantSplit/>
        </w:trPr>
        <w:tc>
          <w:tcPr>
            <w:tcW w:w="1483" w:type="pct"/>
            <w:gridSpan w:val="2"/>
            <w:shd w:val="clear" w:color="auto" w:fill="auto"/>
          </w:tcPr>
          <w:p w14:paraId="1F28145D" w14:textId="77777777" w:rsidR="00601083" w:rsidRPr="00221890" w:rsidRDefault="00601083" w:rsidP="00601083">
            <w:pPr>
              <w:pStyle w:val="ENoteTableText"/>
            </w:pPr>
          </w:p>
        </w:tc>
        <w:tc>
          <w:tcPr>
            <w:tcW w:w="3517" w:type="pct"/>
            <w:gridSpan w:val="2"/>
            <w:shd w:val="clear" w:color="auto" w:fill="auto"/>
          </w:tcPr>
          <w:p w14:paraId="5FA1FE0A" w14:textId="77777777" w:rsidR="00601083" w:rsidRPr="00221890" w:rsidRDefault="00601083" w:rsidP="00601083">
            <w:pPr>
              <w:pStyle w:val="ENoteTableText"/>
            </w:pPr>
            <w:r w:rsidRPr="00221890">
              <w:t>am. 2011 No. 199; 2012 No. 256</w:t>
            </w:r>
          </w:p>
        </w:tc>
      </w:tr>
      <w:tr w:rsidR="00601083" w:rsidRPr="00221890" w14:paraId="086DD193" w14:textId="77777777" w:rsidTr="002A7DC4">
        <w:trPr>
          <w:cantSplit/>
        </w:trPr>
        <w:tc>
          <w:tcPr>
            <w:tcW w:w="1483" w:type="pct"/>
            <w:gridSpan w:val="2"/>
            <w:shd w:val="clear" w:color="auto" w:fill="auto"/>
          </w:tcPr>
          <w:p w14:paraId="414A56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DB558C" w14:textId="77777777" w:rsidR="00601083" w:rsidRPr="00221890" w:rsidRDefault="00601083" w:rsidP="00601083">
            <w:pPr>
              <w:pStyle w:val="ENoteTableText"/>
            </w:pPr>
            <w:r w:rsidRPr="00221890">
              <w:t>rep. 2012 No. 82</w:t>
            </w:r>
          </w:p>
        </w:tc>
      </w:tr>
      <w:tr w:rsidR="00601083" w:rsidRPr="00221890" w14:paraId="27B32B9A" w14:textId="77777777" w:rsidTr="002A7DC4">
        <w:trPr>
          <w:cantSplit/>
        </w:trPr>
        <w:tc>
          <w:tcPr>
            <w:tcW w:w="1483" w:type="pct"/>
            <w:gridSpan w:val="2"/>
            <w:shd w:val="clear" w:color="auto" w:fill="auto"/>
          </w:tcPr>
          <w:p w14:paraId="780DB596" w14:textId="77777777" w:rsidR="00601083" w:rsidRPr="00221890" w:rsidRDefault="00601083" w:rsidP="00601083">
            <w:pPr>
              <w:pStyle w:val="ENoteTableText"/>
              <w:tabs>
                <w:tab w:val="center" w:leader="dot" w:pos="2268"/>
              </w:tabs>
            </w:pPr>
            <w:r w:rsidRPr="00221890">
              <w:t>c. 845.323</w:t>
            </w:r>
            <w:r w:rsidRPr="00221890">
              <w:tab/>
            </w:r>
          </w:p>
        </w:tc>
        <w:tc>
          <w:tcPr>
            <w:tcW w:w="3517" w:type="pct"/>
            <w:gridSpan w:val="2"/>
            <w:shd w:val="clear" w:color="auto" w:fill="auto"/>
          </w:tcPr>
          <w:p w14:paraId="40FC3CBE" w14:textId="77777777" w:rsidR="00601083" w:rsidRPr="00221890" w:rsidRDefault="00601083" w:rsidP="00601083">
            <w:pPr>
              <w:pStyle w:val="ENoteTableText"/>
            </w:pPr>
            <w:r w:rsidRPr="00221890">
              <w:t>ad. 1995 No. 38</w:t>
            </w:r>
          </w:p>
        </w:tc>
      </w:tr>
      <w:tr w:rsidR="00601083" w:rsidRPr="00221890" w14:paraId="099DC064" w14:textId="77777777" w:rsidTr="002A7DC4">
        <w:trPr>
          <w:cantSplit/>
        </w:trPr>
        <w:tc>
          <w:tcPr>
            <w:tcW w:w="1483" w:type="pct"/>
            <w:gridSpan w:val="2"/>
            <w:shd w:val="clear" w:color="auto" w:fill="auto"/>
          </w:tcPr>
          <w:p w14:paraId="1F9C7FF9" w14:textId="77777777" w:rsidR="00601083" w:rsidRPr="00221890" w:rsidRDefault="00601083" w:rsidP="00601083">
            <w:pPr>
              <w:pStyle w:val="ENoteTableText"/>
            </w:pPr>
          </w:p>
        </w:tc>
        <w:tc>
          <w:tcPr>
            <w:tcW w:w="3517" w:type="pct"/>
            <w:gridSpan w:val="2"/>
            <w:shd w:val="clear" w:color="auto" w:fill="auto"/>
          </w:tcPr>
          <w:p w14:paraId="51E642CE" w14:textId="77777777" w:rsidR="00601083" w:rsidRPr="00221890" w:rsidRDefault="00601083" w:rsidP="00601083">
            <w:pPr>
              <w:pStyle w:val="ENoteTableText"/>
            </w:pPr>
            <w:r w:rsidRPr="00221890">
              <w:t>am. 2000 No. 62</w:t>
            </w:r>
          </w:p>
        </w:tc>
      </w:tr>
      <w:tr w:rsidR="00601083" w:rsidRPr="00221890" w14:paraId="75FD3615" w14:textId="77777777" w:rsidTr="002A7DC4">
        <w:trPr>
          <w:cantSplit/>
        </w:trPr>
        <w:tc>
          <w:tcPr>
            <w:tcW w:w="1483" w:type="pct"/>
            <w:gridSpan w:val="2"/>
            <w:shd w:val="clear" w:color="auto" w:fill="auto"/>
          </w:tcPr>
          <w:p w14:paraId="03EA70D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F841B2" w14:textId="77777777" w:rsidR="00601083" w:rsidRPr="00221890" w:rsidRDefault="00601083" w:rsidP="00601083">
            <w:pPr>
              <w:pStyle w:val="ENoteTableText"/>
            </w:pPr>
            <w:r w:rsidRPr="00221890">
              <w:t>rep. 2012 No. 82</w:t>
            </w:r>
          </w:p>
        </w:tc>
      </w:tr>
      <w:tr w:rsidR="00601083" w:rsidRPr="00221890" w14:paraId="69222725" w14:textId="77777777" w:rsidTr="002A7DC4">
        <w:trPr>
          <w:cantSplit/>
        </w:trPr>
        <w:tc>
          <w:tcPr>
            <w:tcW w:w="1483" w:type="pct"/>
            <w:gridSpan w:val="2"/>
            <w:shd w:val="clear" w:color="auto" w:fill="auto"/>
          </w:tcPr>
          <w:p w14:paraId="0E10BD77" w14:textId="77777777" w:rsidR="00601083" w:rsidRPr="00221890" w:rsidRDefault="00601083" w:rsidP="00601083">
            <w:pPr>
              <w:pStyle w:val="ENoteTableText"/>
              <w:tabs>
                <w:tab w:val="center" w:leader="dot" w:pos="2268"/>
              </w:tabs>
            </w:pPr>
            <w:r w:rsidRPr="00221890">
              <w:t>c. 845.324</w:t>
            </w:r>
            <w:r w:rsidRPr="00221890">
              <w:tab/>
            </w:r>
          </w:p>
        </w:tc>
        <w:tc>
          <w:tcPr>
            <w:tcW w:w="3517" w:type="pct"/>
            <w:gridSpan w:val="2"/>
            <w:shd w:val="clear" w:color="auto" w:fill="auto"/>
          </w:tcPr>
          <w:p w14:paraId="33413F32" w14:textId="77777777" w:rsidR="00601083" w:rsidRPr="00221890" w:rsidRDefault="00601083" w:rsidP="00601083">
            <w:pPr>
              <w:pStyle w:val="ENoteTableText"/>
            </w:pPr>
            <w:r w:rsidRPr="00221890">
              <w:t>ad. 2005 No. 134</w:t>
            </w:r>
          </w:p>
        </w:tc>
      </w:tr>
      <w:tr w:rsidR="00601083" w:rsidRPr="00221890" w14:paraId="65C524E2" w14:textId="77777777" w:rsidTr="002A7DC4">
        <w:trPr>
          <w:cantSplit/>
        </w:trPr>
        <w:tc>
          <w:tcPr>
            <w:tcW w:w="1483" w:type="pct"/>
            <w:gridSpan w:val="2"/>
            <w:shd w:val="clear" w:color="auto" w:fill="auto"/>
          </w:tcPr>
          <w:p w14:paraId="5E44A94E" w14:textId="77777777" w:rsidR="00601083" w:rsidRPr="00221890" w:rsidRDefault="00601083" w:rsidP="00601083">
            <w:pPr>
              <w:pStyle w:val="ENoteTableText"/>
            </w:pPr>
          </w:p>
        </w:tc>
        <w:tc>
          <w:tcPr>
            <w:tcW w:w="3517" w:type="pct"/>
            <w:gridSpan w:val="2"/>
            <w:shd w:val="clear" w:color="auto" w:fill="auto"/>
          </w:tcPr>
          <w:p w14:paraId="0B2000A3" w14:textId="77777777" w:rsidR="00601083" w:rsidRPr="00221890" w:rsidRDefault="00601083" w:rsidP="00601083">
            <w:pPr>
              <w:pStyle w:val="ENoteTableText"/>
            </w:pPr>
            <w:r w:rsidRPr="00221890">
              <w:t>rep. 2012 No. 256</w:t>
            </w:r>
          </w:p>
        </w:tc>
      </w:tr>
      <w:tr w:rsidR="00601083" w:rsidRPr="00221890" w14:paraId="4B25B269" w14:textId="77777777" w:rsidTr="002A7DC4">
        <w:trPr>
          <w:cantSplit/>
        </w:trPr>
        <w:tc>
          <w:tcPr>
            <w:tcW w:w="1483" w:type="pct"/>
            <w:gridSpan w:val="2"/>
            <w:shd w:val="clear" w:color="auto" w:fill="auto"/>
          </w:tcPr>
          <w:p w14:paraId="5724F0BB" w14:textId="77777777" w:rsidR="00601083" w:rsidRPr="00221890" w:rsidRDefault="00601083" w:rsidP="00601083">
            <w:pPr>
              <w:pStyle w:val="ENoteTableText"/>
              <w:tabs>
                <w:tab w:val="center" w:leader="dot" w:pos="2268"/>
              </w:tabs>
            </w:pPr>
            <w:r w:rsidRPr="00221890">
              <w:t>c. 845.411</w:t>
            </w:r>
            <w:r w:rsidRPr="00221890">
              <w:tab/>
            </w:r>
          </w:p>
        </w:tc>
        <w:tc>
          <w:tcPr>
            <w:tcW w:w="3517" w:type="pct"/>
            <w:gridSpan w:val="2"/>
            <w:shd w:val="clear" w:color="auto" w:fill="auto"/>
          </w:tcPr>
          <w:p w14:paraId="3F340EB9" w14:textId="77777777" w:rsidR="00601083" w:rsidRPr="00221890" w:rsidRDefault="00601083" w:rsidP="00601083">
            <w:pPr>
              <w:pStyle w:val="ENoteTableText"/>
            </w:pPr>
            <w:r w:rsidRPr="00221890">
              <w:t>ad. 1995 No. 38</w:t>
            </w:r>
          </w:p>
        </w:tc>
      </w:tr>
      <w:tr w:rsidR="00601083" w:rsidRPr="00221890" w14:paraId="3B22122F" w14:textId="77777777" w:rsidTr="002A7DC4">
        <w:trPr>
          <w:cantSplit/>
        </w:trPr>
        <w:tc>
          <w:tcPr>
            <w:tcW w:w="1483" w:type="pct"/>
            <w:gridSpan w:val="2"/>
            <w:shd w:val="clear" w:color="auto" w:fill="auto"/>
          </w:tcPr>
          <w:p w14:paraId="003A52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89D7A1" w14:textId="77777777" w:rsidR="00601083" w:rsidRPr="00221890" w:rsidRDefault="00601083" w:rsidP="00601083">
            <w:pPr>
              <w:pStyle w:val="ENoteTableText"/>
            </w:pPr>
            <w:r w:rsidRPr="00221890">
              <w:t>am 1996 No. 211; 1996 No. 276</w:t>
            </w:r>
          </w:p>
        </w:tc>
      </w:tr>
      <w:tr w:rsidR="00601083" w:rsidRPr="00221890" w14:paraId="4D0788BB" w14:textId="77777777" w:rsidTr="002A7DC4">
        <w:trPr>
          <w:cantSplit/>
        </w:trPr>
        <w:tc>
          <w:tcPr>
            <w:tcW w:w="1483" w:type="pct"/>
            <w:gridSpan w:val="2"/>
            <w:shd w:val="clear" w:color="auto" w:fill="auto"/>
          </w:tcPr>
          <w:p w14:paraId="25205D02" w14:textId="77777777" w:rsidR="00601083" w:rsidRPr="00221890" w:rsidRDefault="00601083" w:rsidP="00601083">
            <w:pPr>
              <w:pStyle w:val="ENoteTableText"/>
            </w:pPr>
          </w:p>
        </w:tc>
        <w:tc>
          <w:tcPr>
            <w:tcW w:w="3517" w:type="pct"/>
            <w:gridSpan w:val="2"/>
            <w:shd w:val="clear" w:color="auto" w:fill="auto"/>
          </w:tcPr>
          <w:p w14:paraId="659CD796" w14:textId="77777777" w:rsidR="00601083" w:rsidRPr="00221890" w:rsidRDefault="00601083" w:rsidP="00601083">
            <w:pPr>
              <w:pStyle w:val="ENoteTableText"/>
            </w:pPr>
            <w:r w:rsidRPr="00221890">
              <w:t>rep. 2012 No. 86</w:t>
            </w:r>
          </w:p>
        </w:tc>
      </w:tr>
      <w:tr w:rsidR="00601083" w:rsidRPr="00221890" w14:paraId="436A0500" w14:textId="77777777" w:rsidTr="002A7DC4">
        <w:trPr>
          <w:cantSplit/>
        </w:trPr>
        <w:tc>
          <w:tcPr>
            <w:tcW w:w="1483" w:type="pct"/>
            <w:gridSpan w:val="2"/>
            <w:shd w:val="clear" w:color="auto" w:fill="auto"/>
          </w:tcPr>
          <w:p w14:paraId="351555B6" w14:textId="77777777" w:rsidR="00601083" w:rsidRPr="00221890" w:rsidRDefault="00601083" w:rsidP="00601083">
            <w:pPr>
              <w:pStyle w:val="ENoteTableText"/>
              <w:tabs>
                <w:tab w:val="center" w:leader="dot" w:pos="2268"/>
              </w:tabs>
            </w:pPr>
            <w:r w:rsidRPr="00221890">
              <w:t>c. 845.511</w:t>
            </w:r>
            <w:r w:rsidRPr="00221890">
              <w:tab/>
            </w:r>
          </w:p>
        </w:tc>
        <w:tc>
          <w:tcPr>
            <w:tcW w:w="3517" w:type="pct"/>
            <w:gridSpan w:val="2"/>
            <w:shd w:val="clear" w:color="auto" w:fill="auto"/>
          </w:tcPr>
          <w:p w14:paraId="0E85F08D" w14:textId="77777777" w:rsidR="00601083" w:rsidRPr="00221890" w:rsidRDefault="00601083" w:rsidP="00601083">
            <w:pPr>
              <w:pStyle w:val="ENoteTableText"/>
            </w:pPr>
            <w:r w:rsidRPr="00221890">
              <w:t>ad. 1995 No. 38</w:t>
            </w:r>
          </w:p>
        </w:tc>
      </w:tr>
      <w:tr w:rsidR="00601083" w:rsidRPr="00221890" w14:paraId="4BA56BE8" w14:textId="77777777" w:rsidTr="002A7DC4">
        <w:trPr>
          <w:cantSplit/>
        </w:trPr>
        <w:tc>
          <w:tcPr>
            <w:tcW w:w="1483" w:type="pct"/>
            <w:gridSpan w:val="2"/>
            <w:shd w:val="clear" w:color="auto" w:fill="auto"/>
          </w:tcPr>
          <w:p w14:paraId="554E982E" w14:textId="77777777" w:rsidR="00601083" w:rsidRPr="00221890" w:rsidRDefault="00601083" w:rsidP="00601083">
            <w:pPr>
              <w:pStyle w:val="ENoteTableText"/>
            </w:pPr>
          </w:p>
        </w:tc>
        <w:tc>
          <w:tcPr>
            <w:tcW w:w="3517" w:type="pct"/>
            <w:gridSpan w:val="2"/>
            <w:shd w:val="clear" w:color="auto" w:fill="auto"/>
          </w:tcPr>
          <w:p w14:paraId="43310BFB" w14:textId="77777777" w:rsidR="00601083" w:rsidRPr="00221890" w:rsidRDefault="00601083" w:rsidP="00601083">
            <w:pPr>
              <w:pStyle w:val="ENoteTableText"/>
            </w:pPr>
            <w:r w:rsidRPr="00221890">
              <w:t>am. 1996 No. 211</w:t>
            </w:r>
          </w:p>
        </w:tc>
      </w:tr>
      <w:tr w:rsidR="00601083" w:rsidRPr="00221890" w14:paraId="6650EE58" w14:textId="77777777" w:rsidTr="002A7DC4">
        <w:trPr>
          <w:cantSplit/>
        </w:trPr>
        <w:tc>
          <w:tcPr>
            <w:tcW w:w="1483" w:type="pct"/>
            <w:gridSpan w:val="2"/>
            <w:shd w:val="clear" w:color="auto" w:fill="auto"/>
          </w:tcPr>
          <w:p w14:paraId="242987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838CE58" w14:textId="77777777" w:rsidR="00601083" w:rsidRPr="00221890" w:rsidRDefault="00601083" w:rsidP="00601083">
            <w:pPr>
              <w:pStyle w:val="ENoteTableText"/>
            </w:pPr>
            <w:r w:rsidRPr="00221890">
              <w:t>rep. 2012 No. 82</w:t>
            </w:r>
          </w:p>
        </w:tc>
      </w:tr>
      <w:tr w:rsidR="00601083" w:rsidRPr="00221890" w14:paraId="300D19FB" w14:textId="77777777" w:rsidTr="002A7DC4">
        <w:trPr>
          <w:cantSplit/>
        </w:trPr>
        <w:tc>
          <w:tcPr>
            <w:tcW w:w="1483" w:type="pct"/>
            <w:gridSpan w:val="2"/>
            <w:shd w:val="clear" w:color="auto" w:fill="auto"/>
          </w:tcPr>
          <w:p w14:paraId="49D480C8" w14:textId="25B520C8" w:rsidR="00601083" w:rsidRPr="00221890" w:rsidRDefault="00601083" w:rsidP="00601083">
            <w:pPr>
              <w:pStyle w:val="ENoteTableText"/>
              <w:tabs>
                <w:tab w:val="center" w:leader="dot" w:pos="2268"/>
              </w:tabs>
            </w:pPr>
            <w:r w:rsidRPr="00221890">
              <w:t>Division 845.6</w:t>
            </w:r>
            <w:r w:rsidRPr="00221890">
              <w:tab/>
            </w:r>
          </w:p>
        </w:tc>
        <w:tc>
          <w:tcPr>
            <w:tcW w:w="3517" w:type="pct"/>
            <w:gridSpan w:val="2"/>
            <w:shd w:val="clear" w:color="auto" w:fill="auto"/>
          </w:tcPr>
          <w:p w14:paraId="785D5830" w14:textId="77777777" w:rsidR="00601083" w:rsidRPr="00221890" w:rsidRDefault="00601083" w:rsidP="00601083">
            <w:pPr>
              <w:pStyle w:val="ENoteTableText"/>
            </w:pPr>
            <w:r w:rsidRPr="00221890">
              <w:t>rs. 1999 No. 81</w:t>
            </w:r>
          </w:p>
        </w:tc>
      </w:tr>
      <w:tr w:rsidR="00601083" w:rsidRPr="00221890" w14:paraId="3C628536" w14:textId="77777777" w:rsidTr="002A7DC4">
        <w:trPr>
          <w:cantSplit/>
        </w:trPr>
        <w:tc>
          <w:tcPr>
            <w:tcW w:w="1483" w:type="pct"/>
            <w:gridSpan w:val="2"/>
            <w:shd w:val="clear" w:color="auto" w:fill="auto"/>
          </w:tcPr>
          <w:p w14:paraId="01AA85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CD9F3C" w14:textId="77777777" w:rsidR="00601083" w:rsidRPr="00221890" w:rsidRDefault="00601083" w:rsidP="00601083">
            <w:pPr>
              <w:pStyle w:val="ENoteTableText"/>
            </w:pPr>
            <w:r w:rsidRPr="00221890">
              <w:t>rep. 2012 No. 82</w:t>
            </w:r>
          </w:p>
        </w:tc>
      </w:tr>
      <w:tr w:rsidR="00601083" w:rsidRPr="00221890" w14:paraId="26A81A0A" w14:textId="77777777" w:rsidTr="002A7DC4">
        <w:trPr>
          <w:cantSplit/>
        </w:trPr>
        <w:tc>
          <w:tcPr>
            <w:tcW w:w="1483" w:type="pct"/>
            <w:gridSpan w:val="2"/>
            <w:shd w:val="clear" w:color="auto" w:fill="auto"/>
          </w:tcPr>
          <w:p w14:paraId="2A9D2CDE" w14:textId="77777777" w:rsidR="00601083" w:rsidRPr="00221890" w:rsidRDefault="00601083" w:rsidP="00601083">
            <w:pPr>
              <w:pStyle w:val="ENoteTableText"/>
              <w:tabs>
                <w:tab w:val="center" w:leader="dot" w:pos="2268"/>
              </w:tabs>
            </w:pPr>
            <w:r w:rsidRPr="00221890">
              <w:t>c. 845.611</w:t>
            </w:r>
            <w:r w:rsidRPr="00221890">
              <w:tab/>
            </w:r>
          </w:p>
        </w:tc>
        <w:tc>
          <w:tcPr>
            <w:tcW w:w="3517" w:type="pct"/>
            <w:gridSpan w:val="2"/>
            <w:shd w:val="clear" w:color="auto" w:fill="auto"/>
          </w:tcPr>
          <w:p w14:paraId="6ACF1D68" w14:textId="77777777" w:rsidR="00601083" w:rsidRPr="00221890" w:rsidRDefault="00601083" w:rsidP="00601083">
            <w:pPr>
              <w:pStyle w:val="ENoteTableText"/>
            </w:pPr>
            <w:r w:rsidRPr="00221890">
              <w:t>ad. 1995 No. 38</w:t>
            </w:r>
          </w:p>
        </w:tc>
      </w:tr>
      <w:tr w:rsidR="00601083" w:rsidRPr="00221890" w14:paraId="5DF87307" w14:textId="77777777" w:rsidTr="002A7DC4">
        <w:trPr>
          <w:cantSplit/>
        </w:trPr>
        <w:tc>
          <w:tcPr>
            <w:tcW w:w="1483" w:type="pct"/>
            <w:gridSpan w:val="2"/>
            <w:shd w:val="clear" w:color="auto" w:fill="auto"/>
          </w:tcPr>
          <w:p w14:paraId="19FBC3D5" w14:textId="77777777" w:rsidR="00601083" w:rsidRPr="00221890" w:rsidRDefault="00601083" w:rsidP="00601083">
            <w:pPr>
              <w:pStyle w:val="ENoteTableText"/>
            </w:pPr>
          </w:p>
        </w:tc>
        <w:tc>
          <w:tcPr>
            <w:tcW w:w="3517" w:type="pct"/>
            <w:gridSpan w:val="2"/>
            <w:shd w:val="clear" w:color="auto" w:fill="auto"/>
          </w:tcPr>
          <w:p w14:paraId="6A947FD1" w14:textId="77777777" w:rsidR="00601083" w:rsidRPr="00221890" w:rsidRDefault="00601083" w:rsidP="00601083">
            <w:pPr>
              <w:pStyle w:val="ENoteTableText"/>
            </w:pPr>
            <w:r w:rsidRPr="00221890">
              <w:t>rep. 1999 No. 81</w:t>
            </w:r>
          </w:p>
        </w:tc>
      </w:tr>
      <w:tr w:rsidR="00601083" w:rsidRPr="00221890" w14:paraId="01638792" w14:textId="77777777" w:rsidTr="002A7DC4">
        <w:trPr>
          <w:cantSplit/>
        </w:trPr>
        <w:tc>
          <w:tcPr>
            <w:tcW w:w="1483" w:type="pct"/>
            <w:gridSpan w:val="2"/>
            <w:shd w:val="clear" w:color="auto" w:fill="auto"/>
          </w:tcPr>
          <w:p w14:paraId="1F61C849" w14:textId="0432778B" w:rsidR="00601083" w:rsidRPr="00221890" w:rsidRDefault="00601083" w:rsidP="00601083">
            <w:pPr>
              <w:pStyle w:val="ENoteTableText"/>
              <w:tabs>
                <w:tab w:val="center" w:leader="dot" w:pos="2268"/>
              </w:tabs>
            </w:pPr>
            <w:r w:rsidRPr="00221890">
              <w:t>Division 845.7</w:t>
            </w:r>
            <w:r w:rsidRPr="00221890">
              <w:tab/>
            </w:r>
          </w:p>
        </w:tc>
        <w:tc>
          <w:tcPr>
            <w:tcW w:w="3517" w:type="pct"/>
            <w:gridSpan w:val="2"/>
            <w:shd w:val="clear" w:color="auto" w:fill="auto"/>
          </w:tcPr>
          <w:p w14:paraId="054D4BD9" w14:textId="77777777" w:rsidR="00601083" w:rsidRPr="00221890" w:rsidRDefault="00601083" w:rsidP="00601083">
            <w:pPr>
              <w:pStyle w:val="ENoteTableText"/>
            </w:pPr>
            <w:r w:rsidRPr="00221890">
              <w:t>rep. 2012 No. 256</w:t>
            </w:r>
          </w:p>
        </w:tc>
      </w:tr>
      <w:tr w:rsidR="00601083" w:rsidRPr="00221890" w14:paraId="68214F9B" w14:textId="77777777" w:rsidTr="002A7DC4">
        <w:trPr>
          <w:cantSplit/>
        </w:trPr>
        <w:tc>
          <w:tcPr>
            <w:tcW w:w="1483" w:type="pct"/>
            <w:gridSpan w:val="2"/>
            <w:shd w:val="clear" w:color="auto" w:fill="auto"/>
          </w:tcPr>
          <w:p w14:paraId="6254A74E" w14:textId="77777777" w:rsidR="00601083" w:rsidRPr="00221890" w:rsidRDefault="00601083" w:rsidP="00601083">
            <w:pPr>
              <w:pStyle w:val="ENoteTableText"/>
              <w:tabs>
                <w:tab w:val="center" w:leader="dot" w:pos="2268"/>
              </w:tabs>
            </w:pPr>
            <w:r w:rsidRPr="00221890">
              <w:t>c. 845.711</w:t>
            </w:r>
            <w:r w:rsidRPr="00221890">
              <w:tab/>
            </w:r>
          </w:p>
        </w:tc>
        <w:tc>
          <w:tcPr>
            <w:tcW w:w="3517" w:type="pct"/>
            <w:gridSpan w:val="2"/>
            <w:shd w:val="clear" w:color="auto" w:fill="auto"/>
          </w:tcPr>
          <w:p w14:paraId="64A34F2D" w14:textId="77777777" w:rsidR="00601083" w:rsidRPr="00221890" w:rsidRDefault="00601083" w:rsidP="00601083">
            <w:pPr>
              <w:pStyle w:val="ENoteTableText"/>
            </w:pPr>
            <w:r w:rsidRPr="00221890">
              <w:t>ad. 1995 No. 38</w:t>
            </w:r>
          </w:p>
        </w:tc>
      </w:tr>
      <w:tr w:rsidR="00601083" w:rsidRPr="00221890" w14:paraId="5CB7AF80" w14:textId="77777777" w:rsidTr="002A7DC4">
        <w:trPr>
          <w:cantSplit/>
        </w:trPr>
        <w:tc>
          <w:tcPr>
            <w:tcW w:w="1483" w:type="pct"/>
            <w:gridSpan w:val="2"/>
            <w:shd w:val="clear" w:color="auto" w:fill="auto"/>
          </w:tcPr>
          <w:p w14:paraId="60F7DA7A" w14:textId="77777777" w:rsidR="00601083" w:rsidRPr="00221890" w:rsidRDefault="00601083" w:rsidP="00601083">
            <w:pPr>
              <w:pStyle w:val="ENoteTableText"/>
            </w:pPr>
          </w:p>
        </w:tc>
        <w:tc>
          <w:tcPr>
            <w:tcW w:w="3517" w:type="pct"/>
            <w:gridSpan w:val="2"/>
            <w:shd w:val="clear" w:color="auto" w:fill="auto"/>
          </w:tcPr>
          <w:p w14:paraId="1F856D1D" w14:textId="77777777" w:rsidR="00601083" w:rsidRPr="00221890" w:rsidRDefault="00601083" w:rsidP="00601083">
            <w:pPr>
              <w:pStyle w:val="ENoteTableText"/>
            </w:pPr>
            <w:r w:rsidRPr="00221890">
              <w:t>am. 1997 No. 109</w:t>
            </w:r>
          </w:p>
        </w:tc>
      </w:tr>
      <w:tr w:rsidR="00601083" w:rsidRPr="00221890" w14:paraId="11E2A90D" w14:textId="77777777" w:rsidTr="002A7DC4">
        <w:trPr>
          <w:cantSplit/>
        </w:trPr>
        <w:tc>
          <w:tcPr>
            <w:tcW w:w="1483" w:type="pct"/>
            <w:gridSpan w:val="2"/>
            <w:shd w:val="clear" w:color="auto" w:fill="auto"/>
          </w:tcPr>
          <w:p w14:paraId="0DD4A3A9" w14:textId="77777777" w:rsidR="00601083" w:rsidRPr="00221890" w:rsidRDefault="00601083" w:rsidP="00601083">
            <w:pPr>
              <w:pStyle w:val="ENoteTableText"/>
            </w:pPr>
          </w:p>
        </w:tc>
        <w:tc>
          <w:tcPr>
            <w:tcW w:w="3517" w:type="pct"/>
            <w:gridSpan w:val="2"/>
            <w:shd w:val="clear" w:color="auto" w:fill="auto"/>
          </w:tcPr>
          <w:p w14:paraId="31973BEC" w14:textId="77777777" w:rsidR="00601083" w:rsidRPr="00221890" w:rsidRDefault="00601083" w:rsidP="00601083">
            <w:pPr>
              <w:pStyle w:val="ENoteTableText"/>
            </w:pPr>
            <w:r w:rsidRPr="00221890">
              <w:t>rs. 2005 No. 134</w:t>
            </w:r>
          </w:p>
        </w:tc>
      </w:tr>
      <w:tr w:rsidR="00601083" w:rsidRPr="00221890" w14:paraId="5DBCAB29" w14:textId="77777777" w:rsidTr="002A7DC4">
        <w:trPr>
          <w:cantSplit/>
        </w:trPr>
        <w:tc>
          <w:tcPr>
            <w:tcW w:w="1483" w:type="pct"/>
            <w:gridSpan w:val="2"/>
            <w:shd w:val="clear" w:color="auto" w:fill="auto"/>
          </w:tcPr>
          <w:p w14:paraId="3F7C02CF" w14:textId="77777777" w:rsidR="00601083" w:rsidRPr="00221890" w:rsidRDefault="00601083" w:rsidP="00601083">
            <w:pPr>
              <w:pStyle w:val="ENoteTableText"/>
            </w:pPr>
          </w:p>
        </w:tc>
        <w:tc>
          <w:tcPr>
            <w:tcW w:w="3517" w:type="pct"/>
            <w:gridSpan w:val="2"/>
            <w:shd w:val="clear" w:color="auto" w:fill="auto"/>
          </w:tcPr>
          <w:p w14:paraId="138483B0" w14:textId="77777777" w:rsidR="00601083" w:rsidRPr="00221890" w:rsidRDefault="00601083" w:rsidP="00601083">
            <w:pPr>
              <w:pStyle w:val="ENoteTableText"/>
            </w:pPr>
            <w:r w:rsidRPr="00221890">
              <w:t>rep. 2012 No. 256</w:t>
            </w:r>
          </w:p>
        </w:tc>
      </w:tr>
      <w:tr w:rsidR="00601083" w:rsidRPr="00221890" w14:paraId="1E5881B3" w14:textId="77777777" w:rsidTr="002A7DC4">
        <w:trPr>
          <w:cantSplit/>
        </w:trPr>
        <w:tc>
          <w:tcPr>
            <w:tcW w:w="1483" w:type="pct"/>
            <w:gridSpan w:val="2"/>
            <w:shd w:val="clear" w:color="auto" w:fill="auto"/>
          </w:tcPr>
          <w:p w14:paraId="29FF34E3" w14:textId="77777777" w:rsidR="00601083" w:rsidRPr="00221890" w:rsidRDefault="00601083" w:rsidP="00601083">
            <w:pPr>
              <w:pStyle w:val="ENoteTableText"/>
              <w:tabs>
                <w:tab w:val="center" w:leader="dot" w:pos="2268"/>
              </w:tabs>
            </w:pPr>
            <w:r w:rsidRPr="00221890">
              <w:t>c. 845.712</w:t>
            </w:r>
            <w:r w:rsidRPr="00221890">
              <w:tab/>
            </w:r>
          </w:p>
        </w:tc>
        <w:tc>
          <w:tcPr>
            <w:tcW w:w="3517" w:type="pct"/>
            <w:gridSpan w:val="2"/>
            <w:shd w:val="clear" w:color="auto" w:fill="auto"/>
          </w:tcPr>
          <w:p w14:paraId="3E9CBF02" w14:textId="77777777" w:rsidR="00601083" w:rsidRPr="00221890" w:rsidRDefault="00601083" w:rsidP="00601083">
            <w:pPr>
              <w:pStyle w:val="ENoteTableText"/>
            </w:pPr>
            <w:r w:rsidRPr="00221890">
              <w:t>ad. 2005 No. 134</w:t>
            </w:r>
          </w:p>
        </w:tc>
      </w:tr>
      <w:tr w:rsidR="00601083" w:rsidRPr="00221890" w14:paraId="6D974E24" w14:textId="77777777" w:rsidTr="002A7DC4">
        <w:trPr>
          <w:cantSplit/>
        </w:trPr>
        <w:tc>
          <w:tcPr>
            <w:tcW w:w="1483" w:type="pct"/>
            <w:gridSpan w:val="2"/>
            <w:shd w:val="clear" w:color="auto" w:fill="auto"/>
          </w:tcPr>
          <w:p w14:paraId="44747EED" w14:textId="77777777" w:rsidR="00601083" w:rsidRPr="00221890" w:rsidRDefault="00601083" w:rsidP="00601083">
            <w:pPr>
              <w:pStyle w:val="ENoteTableText"/>
            </w:pPr>
          </w:p>
        </w:tc>
        <w:tc>
          <w:tcPr>
            <w:tcW w:w="3517" w:type="pct"/>
            <w:gridSpan w:val="2"/>
            <w:shd w:val="clear" w:color="auto" w:fill="auto"/>
          </w:tcPr>
          <w:p w14:paraId="44362E34" w14:textId="77777777" w:rsidR="00601083" w:rsidRPr="00221890" w:rsidRDefault="00601083" w:rsidP="00601083">
            <w:pPr>
              <w:pStyle w:val="ENoteTableText"/>
            </w:pPr>
            <w:r w:rsidRPr="00221890">
              <w:t>rep. 2012 No. 256</w:t>
            </w:r>
          </w:p>
        </w:tc>
      </w:tr>
      <w:tr w:rsidR="00601083" w:rsidRPr="00221890" w14:paraId="1B1636EF" w14:textId="77777777" w:rsidTr="002A7DC4">
        <w:trPr>
          <w:cantSplit/>
        </w:trPr>
        <w:tc>
          <w:tcPr>
            <w:tcW w:w="1483" w:type="pct"/>
            <w:gridSpan w:val="2"/>
            <w:shd w:val="clear" w:color="auto" w:fill="auto"/>
          </w:tcPr>
          <w:p w14:paraId="609D9F55" w14:textId="77777777" w:rsidR="00601083" w:rsidRPr="00221890" w:rsidRDefault="00601083" w:rsidP="00601083">
            <w:pPr>
              <w:pStyle w:val="ENoteTableText"/>
              <w:tabs>
                <w:tab w:val="center" w:leader="dot" w:pos="2268"/>
              </w:tabs>
            </w:pPr>
            <w:r w:rsidRPr="00221890">
              <w:t>Part 846</w:t>
            </w:r>
            <w:r w:rsidRPr="00221890">
              <w:tab/>
            </w:r>
          </w:p>
        </w:tc>
        <w:tc>
          <w:tcPr>
            <w:tcW w:w="3517" w:type="pct"/>
            <w:gridSpan w:val="2"/>
            <w:shd w:val="clear" w:color="auto" w:fill="auto"/>
          </w:tcPr>
          <w:p w14:paraId="19F65B38" w14:textId="77777777" w:rsidR="00601083" w:rsidRPr="00221890" w:rsidRDefault="00601083" w:rsidP="00601083">
            <w:pPr>
              <w:pStyle w:val="ENoteTableText"/>
            </w:pPr>
            <w:r w:rsidRPr="00221890">
              <w:t>ad. 1997 No. 109</w:t>
            </w:r>
          </w:p>
        </w:tc>
      </w:tr>
      <w:tr w:rsidR="00601083" w:rsidRPr="00221890" w14:paraId="481D694C" w14:textId="77777777" w:rsidTr="002A7DC4">
        <w:trPr>
          <w:cantSplit/>
        </w:trPr>
        <w:tc>
          <w:tcPr>
            <w:tcW w:w="1483" w:type="pct"/>
            <w:gridSpan w:val="2"/>
            <w:shd w:val="clear" w:color="auto" w:fill="auto"/>
          </w:tcPr>
          <w:p w14:paraId="3E461C2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2B30040" w14:textId="77777777" w:rsidR="00601083" w:rsidRPr="00221890" w:rsidRDefault="00601083" w:rsidP="00601083">
            <w:pPr>
              <w:pStyle w:val="ENoteTableText"/>
            </w:pPr>
            <w:r w:rsidRPr="00221890">
              <w:t>rep. 2012 No. 82</w:t>
            </w:r>
          </w:p>
        </w:tc>
      </w:tr>
      <w:tr w:rsidR="00601083" w:rsidRPr="00221890" w14:paraId="320ED3F6" w14:textId="77777777" w:rsidTr="002A7DC4">
        <w:trPr>
          <w:cantSplit/>
        </w:trPr>
        <w:tc>
          <w:tcPr>
            <w:tcW w:w="1483" w:type="pct"/>
            <w:gridSpan w:val="2"/>
            <w:shd w:val="clear" w:color="auto" w:fill="auto"/>
          </w:tcPr>
          <w:p w14:paraId="2B5D5E7B" w14:textId="77777777" w:rsidR="00601083" w:rsidRPr="00221890" w:rsidRDefault="00601083" w:rsidP="00601083">
            <w:pPr>
              <w:pStyle w:val="ENoteTableText"/>
              <w:tabs>
                <w:tab w:val="center" w:leader="dot" w:pos="2268"/>
              </w:tabs>
            </w:pPr>
            <w:r w:rsidRPr="00221890">
              <w:t>c. 846.111</w:t>
            </w:r>
            <w:r w:rsidRPr="00221890">
              <w:tab/>
            </w:r>
          </w:p>
        </w:tc>
        <w:tc>
          <w:tcPr>
            <w:tcW w:w="3517" w:type="pct"/>
            <w:gridSpan w:val="2"/>
            <w:shd w:val="clear" w:color="auto" w:fill="auto"/>
          </w:tcPr>
          <w:p w14:paraId="37FE4E4E" w14:textId="77777777" w:rsidR="00601083" w:rsidRPr="00221890" w:rsidRDefault="00601083" w:rsidP="00601083">
            <w:pPr>
              <w:pStyle w:val="ENoteTableText"/>
            </w:pPr>
            <w:r w:rsidRPr="00221890">
              <w:t>ad. 1997 No. 109</w:t>
            </w:r>
          </w:p>
        </w:tc>
      </w:tr>
      <w:tr w:rsidR="00601083" w:rsidRPr="00221890" w14:paraId="371AB394" w14:textId="77777777" w:rsidTr="002A7DC4">
        <w:trPr>
          <w:cantSplit/>
        </w:trPr>
        <w:tc>
          <w:tcPr>
            <w:tcW w:w="1483" w:type="pct"/>
            <w:gridSpan w:val="2"/>
            <w:shd w:val="clear" w:color="auto" w:fill="auto"/>
          </w:tcPr>
          <w:p w14:paraId="7DE66519" w14:textId="77777777" w:rsidR="00601083" w:rsidRPr="00221890" w:rsidRDefault="00601083" w:rsidP="00601083">
            <w:pPr>
              <w:pStyle w:val="ENoteTableText"/>
            </w:pPr>
          </w:p>
        </w:tc>
        <w:tc>
          <w:tcPr>
            <w:tcW w:w="3517" w:type="pct"/>
            <w:gridSpan w:val="2"/>
            <w:shd w:val="clear" w:color="auto" w:fill="auto"/>
          </w:tcPr>
          <w:p w14:paraId="0AC15D08" w14:textId="77777777" w:rsidR="00601083" w:rsidRPr="00221890" w:rsidRDefault="00601083" w:rsidP="00601083">
            <w:pPr>
              <w:pStyle w:val="ENoteTableText"/>
            </w:pPr>
            <w:r w:rsidRPr="00221890">
              <w:t>am. 2006 No. 238; 2010 No. 133</w:t>
            </w:r>
          </w:p>
        </w:tc>
      </w:tr>
      <w:tr w:rsidR="00601083" w:rsidRPr="00221890" w14:paraId="212EC3DF" w14:textId="77777777" w:rsidTr="002A7DC4">
        <w:trPr>
          <w:cantSplit/>
        </w:trPr>
        <w:tc>
          <w:tcPr>
            <w:tcW w:w="1483" w:type="pct"/>
            <w:gridSpan w:val="2"/>
            <w:shd w:val="clear" w:color="auto" w:fill="auto"/>
          </w:tcPr>
          <w:p w14:paraId="16680D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C8C4B3" w14:textId="77777777" w:rsidR="00601083" w:rsidRPr="00221890" w:rsidRDefault="00601083" w:rsidP="00601083">
            <w:pPr>
              <w:pStyle w:val="ENoteTableText"/>
            </w:pPr>
            <w:r w:rsidRPr="00221890">
              <w:t>rep. 2012 No. 82</w:t>
            </w:r>
          </w:p>
        </w:tc>
      </w:tr>
      <w:tr w:rsidR="00601083" w:rsidRPr="00221890" w14:paraId="5E61D177" w14:textId="77777777" w:rsidTr="002A7DC4">
        <w:trPr>
          <w:cantSplit/>
        </w:trPr>
        <w:tc>
          <w:tcPr>
            <w:tcW w:w="1483" w:type="pct"/>
            <w:gridSpan w:val="2"/>
            <w:shd w:val="clear" w:color="auto" w:fill="auto"/>
          </w:tcPr>
          <w:p w14:paraId="1A1D085F" w14:textId="77777777" w:rsidR="00601083" w:rsidRPr="00221890" w:rsidRDefault="00601083" w:rsidP="00601083">
            <w:pPr>
              <w:pStyle w:val="ENoteTableText"/>
              <w:tabs>
                <w:tab w:val="center" w:leader="dot" w:pos="2268"/>
              </w:tabs>
            </w:pPr>
            <w:r w:rsidRPr="00221890">
              <w:t>c. 846.211</w:t>
            </w:r>
            <w:r w:rsidRPr="00221890">
              <w:tab/>
            </w:r>
          </w:p>
        </w:tc>
        <w:tc>
          <w:tcPr>
            <w:tcW w:w="3517" w:type="pct"/>
            <w:gridSpan w:val="2"/>
            <w:shd w:val="clear" w:color="auto" w:fill="auto"/>
          </w:tcPr>
          <w:p w14:paraId="66D6ED7D" w14:textId="77777777" w:rsidR="00601083" w:rsidRPr="00221890" w:rsidRDefault="00601083" w:rsidP="00601083">
            <w:pPr>
              <w:pStyle w:val="ENoteTableText"/>
            </w:pPr>
            <w:r w:rsidRPr="00221890">
              <w:t>ad. 1997 No. 109</w:t>
            </w:r>
          </w:p>
        </w:tc>
      </w:tr>
      <w:tr w:rsidR="00601083" w:rsidRPr="00221890" w14:paraId="2B12E227" w14:textId="77777777" w:rsidTr="002A7DC4">
        <w:trPr>
          <w:cantSplit/>
        </w:trPr>
        <w:tc>
          <w:tcPr>
            <w:tcW w:w="1483" w:type="pct"/>
            <w:gridSpan w:val="2"/>
            <w:shd w:val="clear" w:color="auto" w:fill="auto"/>
          </w:tcPr>
          <w:p w14:paraId="69ADA2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3205BC" w14:textId="77777777" w:rsidR="00601083" w:rsidRPr="00221890" w:rsidRDefault="00601083" w:rsidP="00601083">
            <w:pPr>
              <w:pStyle w:val="ENoteTableText"/>
            </w:pPr>
            <w:r w:rsidRPr="00221890">
              <w:t>rep. 2012 No. 82</w:t>
            </w:r>
          </w:p>
        </w:tc>
      </w:tr>
      <w:tr w:rsidR="00601083" w:rsidRPr="00221890" w14:paraId="4049D517" w14:textId="77777777" w:rsidTr="002A7DC4">
        <w:trPr>
          <w:cantSplit/>
        </w:trPr>
        <w:tc>
          <w:tcPr>
            <w:tcW w:w="1483" w:type="pct"/>
            <w:gridSpan w:val="2"/>
            <w:shd w:val="clear" w:color="auto" w:fill="auto"/>
          </w:tcPr>
          <w:p w14:paraId="0E7AB861" w14:textId="77777777" w:rsidR="00601083" w:rsidRPr="00221890" w:rsidRDefault="00601083" w:rsidP="00601083">
            <w:pPr>
              <w:pStyle w:val="ENoteTableText"/>
              <w:tabs>
                <w:tab w:val="center" w:leader="dot" w:pos="2268"/>
              </w:tabs>
            </w:pPr>
            <w:r w:rsidRPr="00221890">
              <w:t>c. 846.212</w:t>
            </w:r>
            <w:r w:rsidRPr="00221890">
              <w:tab/>
            </w:r>
          </w:p>
        </w:tc>
        <w:tc>
          <w:tcPr>
            <w:tcW w:w="3517" w:type="pct"/>
            <w:gridSpan w:val="2"/>
            <w:shd w:val="clear" w:color="auto" w:fill="auto"/>
          </w:tcPr>
          <w:p w14:paraId="15001C49" w14:textId="77777777" w:rsidR="00601083" w:rsidRPr="00221890" w:rsidRDefault="00601083" w:rsidP="00601083">
            <w:pPr>
              <w:pStyle w:val="ENoteTableText"/>
            </w:pPr>
            <w:r w:rsidRPr="00221890">
              <w:t>ad. 1997 No. 109</w:t>
            </w:r>
          </w:p>
        </w:tc>
      </w:tr>
      <w:tr w:rsidR="00601083" w:rsidRPr="00221890" w14:paraId="058FD173" w14:textId="77777777" w:rsidTr="002A7DC4">
        <w:trPr>
          <w:cantSplit/>
        </w:trPr>
        <w:tc>
          <w:tcPr>
            <w:tcW w:w="1483" w:type="pct"/>
            <w:gridSpan w:val="2"/>
            <w:shd w:val="clear" w:color="auto" w:fill="auto"/>
          </w:tcPr>
          <w:p w14:paraId="6B80B2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4D3FA7" w14:textId="77777777" w:rsidR="00601083" w:rsidRPr="00221890" w:rsidRDefault="00601083" w:rsidP="00601083">
            <w:pPr>
              <w:pStyle w:val="ENoteTableText"/>
            </w:pPr>
            <w:r w:rsidRPr="00221890">
              <w:t>rep. 2012 No. 82</w:t>
            </w:r>
          </w:p>
        </w:tc>
      </w:tr>
      <w:tr w:rsidR="00601083" w:rsidRPr="00221890" w14:paraId="6451E2ED" w14:textId="77777777" w:rsidTr="002A7DC4">
        <w:trPr>
          <w:cantSplit/>
        </w:trPr>
        <w:tc>
          <w:tcPr>
            <w:tcW w:w="1483" w:type="pct"/>
            <w:gridSpan w:val="2"/>
            <w:shd w:val="clear" w:color="auto" w:fill="auto"/>
          </w:tcPr>
          <w:p w14:paraId="7962CBD7" w14:textId="77777777" w:rsidR="00601083" w:rsidRPr="00221890" w:rsidRDefault="00601083" w:rsidP="00601083">
            <w:pPr>
              <w:pStyle w:val="ENoteTableText"/>
              <w:tabs>
                <w:tab w:val="center" w:leader="dot" w:pos="2268"/>
              </w:tabs>
            </w:pPr>
            <w:r w:rsidRPr="00221890">
              <w:t>c. 846.213</w:t>
            </w:r>
            <w:r w:rsidRPr="00221890">
              <w:tab/>
            </w:r>
          </w:p>
        </w:tc>
        <w:tc>
          <w:tcPr>
            <w:tcW w:w="3517" w:type="pct"/>
            <w:gridSpan w:val="2"/>
            <w:shd w:val="clear" w:color="auto" w:fill="auto"/>
          </w:tcPr>
          <w:p w14:paraId="5E32F79B" w14:textId="77777777" w:rsidR="00601083" w:rsidRPr="00221890" w:rsidRDefault="00601083" w:rsidP="00601083">
            <w:pPr>
              <w:pStyle w:val="ENoteTableText"/>
            </w:pPr>
            <w:r w:rsidRPr="00221890">
              <w:t>ad. 1997 No. 109</w:t>
            </w:r>
          </w:p>
        </w:tc>
      </w:tr>
      <w:tr w:rsidR="00601083" w:rsidRPr="00221890" w14:paraId="20A0ACE0" w14:textId="77777777" w:rsidTr="002A7DC4">
        <w:trPr>
          <w:cantSplit/>
        </w:trPr>
        <w:tc>
          <w:tcPr>
            <w:tcW w:w="1483" w:type="pct"/>
            <w:gridSpan w:val="2"/>
            <w:shd w:val="clear" w:color="auto" w:fill="auto"/>
          </w:tcPr>
          <w:p w14:paraId="347B9456" w14:textId="77777777" w:rsidR="00601083" w:rsidRPr="00221890" w:rsidRDefault="00601083" w:rsidP="00601083">
            <w:pPr>
              <w:pStyle w:val="ENoteTableText"/>
            </w:pPr>
          </w:p>
        </w:tc>
        <w:tc>
          <w:tcPr>
            <w:tcW w:w="3517" w:type="pct"/>
            <w:gridSpan w:val="2"/>
            <w:shd w:val="clear" w:color="auto" w:fill="auto"/>
          </w:tcPr>
          <w:p w14:paraId="03F672D9" w14:textId="77777777" w:rsidR="00601083" w:rsidRPr="00221890" w:rsidRDefault="00601083" w:rsidP="00601083">
            <w:pPr>
              <w:pStyle w:val="ENoteTableText"/>
            </w:pPr>
            <w:r w:rsidRPr="00221890">
              <w:t>rs. 2008 No. 166</w:t>
            </w:r>
          </w:p>
        </w:tc>
      </w:tr>
      <w:tr w:rsidR="00601083" w:rsidRPr="00221890" w14:paraId="44434BBC" w14:textId="77777777" w:rsidTr="002A7DC4">
        <w:trPr>
          <w:cantSplit/>
        </w:trPr>
        <w:tc>
          <w:tcPr>
            <w:tcW w:w="1483" w:type="pct"/>
            <w:gridSpan w:val="2"/>
            <w:shd w:val="clear" w:color="auto" w:fill="auto"/>
          </w:tcPr>
          <w:p w14:paraId="4F14D023" w14:textId="77777777" w:rsidR="00601083" w:rsidRPr="00221890" w:rsidRDefault="00601083" w:rsidP="00601083">
            <w:pPr>
              <w:pStyle w:val="ENoteTableText"/>
            </w:pPr>
          </w:p>
        </w:tc>
        <w:tc>
          <w:tcPr>
            <w:tcW w:w="3517" w:type="pct"/>
            <w:gridSpan w:val="2"/>
            <w:shd w:val="clear" w:color="auto" w:fill="auto"/>
          </w:tcPr>
          <w:p w14:paraId="6C81A27B" w14:textId="77777777" w:rsidR="00601083" w:rsidRPr="00221890" w:rsidRDefault="00601083" w:rsidP="00601083">
            <w:pPr>
              <w:pStyle w:val="ENoteTableText"/>
            </w:pPr>
            <w:r w:rsidRPr="00221890">
              <w:t>am. 2009 No. 144</w:t>
            </w:r>
          </w:p>
        </w:tc>
      </w:tr>
      <w:tr w:rsidR="00601083" w:rsidRPr="00221890" w14:paraId="5F2251A1" w14:textId="77777777" w:rsidTr="002A7DC4">
        <w:trPr>
          <w:cantSplit/>
        </w:trPr>
        <w:tc>
          <w:tcPr>
            <w:tcW w:w="1483" w:type="pct"/>
            <w:gridSpan w:val="2"/>
            <w:shd w:val="clear" w:color="auto" w:fill="auto"/>
          </w:tcPr>
          <w:p w14:paraId="64BD39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4BF5D2" w14:textId="77777777" w:rsidR="00601083" w:rsidRPr="00221890" w:rsidRDefault="00601083" w:rsidP="00601083">
            <w:pPr>
              <w:pStyle w:val="ENoteTableText"/>
            </w:pPr>
            <w:r w:rsidRPr="00221890">
              <w:t>rep. 2012 No. 82</w:t>
            </w:r>
          </w:p>
        </w:tc>
      </w:tr>
      <w:tr w:rsidR="00601083" w:rsidRPr="00221890" w14:paraId="51075F30" w14:textId="77777777" w:rsidTr="002A7DC4">
        <w:trPr>
          <w:cantSplit/>
        </w:trPr>
        <w:tc>
          <w:tcPr>
            <w:tcW w:w="1483" w:type="pct"/>
            <w:gridSpan w:val="2"/>
            <w:shd w:val="clear" w:color="auto" w:fill="auto"/>
          </w:tcPr>
          <w:p w14:paraId="42A26D3F" w14:textId="77777777" w:rsidR="00601083" w:rsidRPr="00221890" w:rsidRDefault="00601083" w:rsidP="00601083">
            <w:pPr>
              <w:pStyle w:val="ENoteTableText"/>
              <w:tabs>
                <w:tab w:val="center" w:leader="dot" w:pos="2268"/>
              </w:tabs>
            </w:pPr>
            <w:r w:rsidRPr="00221890">
              <w:t>c. 846.214</w:t>
            </w:r>
            <w:r w:rsidRPr="00221890">
              <w:tab/>
            </w:r>
          </w:p>
        </w:tc>
        <w:tc>
          <w:tcPr>
            <w:tcW w:w="3517" w:type="pct"/>
            <w:gridSpan w:val="2"/>
            <w:shd w:val="clear" w:color="auto" w:fill="auto"/>
          </w:tcPr>
          <w:p w14:paraId="6C45E8F8" w14:textId="77777777" w:rsidR="00601083" w:rsidRPr="00221890" w:rsidRDefault="00601083" w:rsidP="00601083">
            <w:pPr>
              <w:pStyle w:val="ENoteTableText"/>
            </w:pPr>
            <w:r w:rsidRPr="00221890">
              <w:t>ad. 1997 No. 109</w:t>
            </w:r>
          </w:p>
        </w:tc>
      </w:tr>
      <w:tr w:rsidR="00601083" w:rsidRPr="00221890" w14:paraId="383DF361" w14:textId="77777777" w:rsidTr="002A7DC4">
        <w:trPr>
          <w:cantSplit/>
        </w:trPr>
        <w:tc>
          <w:tcPr>
            <w:tcW w:w="1483" w:type="pct"/>
            <w:gridSpan w:val="2"/>
            <w:shd w:val="clear" w:color="auto" w:fill="auto"/>
          </w:tcPr>
          <w:p w14:paraId="22DBA043" w14:textId="77777777" w:rsidR="00601083" w:rsidRPr="00221890" w:rsidRDefault="00601083" w:rsidP="00601083">
            <w:pPr>
              <w:pStyle w:val="ENoteTableText"/>
            </w:pPr>
          </w:p>
        </w:tc>
        <w:tc>
          <w:tcPr>
            <w:tcW w:w="3517" w:type="pct"/>
            <w:gridSpan w:val="2"/>
            <w:shd w:val="clear" w:color="auto" w:fill="auto"/>
          </w:tcPr>
          <w:p w14:paraId="5E9FEC6D" w14:textId="77777777" w:rsidR="00601083" w:rsidRPr="00221890" w:rsidRDefault="00601083" w:rsidP="00601083">
            <w:pPr>
              <w:pStyle w:val="ENoteTableText"/>
            </w:pPr>
            <w:r w:rsidRPr="00221890">
              <w:t>rs. 2008 No. 166</w:t>
            </w:r>
          </w:p>
        </w:tc>
      </w:tr>
      <w:tr w:rsidR="00601083" w:rsidRPr="00221890" w14:paraId="7A3B8A47" w14:textId="77777777" w:rsidTr="002A7DC4">
        <w:trPr>
          <w:cantSplit/>
        </w:trPr>
        <w:tc>
          <w:tcPr>
            <w:tcW w:w="1483" w:type="pct"/>
            <w:gridSpan w:val="2"/>
            <w:shd w:val="clear" w:color="auto" w:fill="auto"/>
          </w:tcPr>
          <w:p w14:paraId="3BAEABA7" w14:textId="77777777" w:rsidR="00601083" w:rsidRPr="00221890" w:rsidRDefault="00601083" w:rsidP="00601083">
            <w:pPr>
              <w:pStyle w:val="ENoteTableText"/>
            </w:pPr>
          </w:p>
        </w:tc>
        <w:tc>
          <w:tcPr>
            <w:tcW w:w="3517" w:type="pct"/>
            <w:gridSpan w:val="2"/>
            <w:shd w:val="clear" w:color="auto" w:fill="auto"/>
          </w:tcPr>
          <w:p w14:paraId="36FBF039" w14:textId="77777777" w:rsidR="00601083" w:rsidRPr="00221890" w:rsidRDefault="00601083" w:rsidP="00601083">
            <w:pPr>
              <w:pStyle w:val="ENoteTableText"/>
            </w:pPr>
            <w:r w:rsidRPr="00221890">
              <w:t>am. 2009 No. 144</w:t>
            </w:r>
          </w:p>
        </w:tc>
      </w:tr>
      <w:tr w:rsidR="00601083" w:rsidRPr="00221890" w14:paraId="00F4766E" w14:textId="77777777" w:rsidTr="002A7DC4">
        <w:trPr>
          <w:cantSplit/>
        </w:trPr>
        <w:tc>
          <w:tcPr>
            <w:tcW w:w="1483" w:type="pct"/>
            <w:gridSpan w:val="2"/>
            <w:shd w:val="clear" w:color="auto" w:fill="auto"/>
          </w:tcPr>
          <w:p w14:paraId="5934C2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0CDFD9" w14:textId="77777777" w:rsidR="00601083" w:rsidRPr="00221890" w:rsidRDefault="00601083" w:rsidP="00601083">
            <w:pPr>
              <w:pStyle w:val="ENoteTableText"/>
            </w:pPr>
            <w:r w:rsidRPr="00221890">
              <w:t>rep. 2012 No. 82</w:t>
            </w:r>
          </w:p>
        </w:tc>
      </w:tr>
      <w:tr w:rsidR="00601083" w:rsidRPr="00221890" w14:paraId="69985796" w14:textId="77777777" w:rsidTr="002A7DC4">
        <w:trPr>
          <w:cantSplit/>
        </w:trPr>
        <w:tc>
          <w:tcPr>
            <w:tcW w:w="1483" w:type="pct"/>
            <w:gridSpan w:val="2"/>
            <w:shd w:val="clear" w:color="auto" w:fill="auto"/>
          </w:tcPr>
          <w:p w14:paraId="3D701155" w14:textId="77777777" w:rsidR="00601083" w:rsidRPr="00221890" w:rsidRDefault="00601083" w:rsidP="00601083">
            <w:pPr>
              <w:pStyle w:val="ENoteTableText"/>
              <w:tabs>
                <w:tab w:val="center" w:leader="dot" w:pos="2268"/>
              </w:tabs>
            </w:pPr>
            <w:r w:rsidRPr="00221890">
              <w:lastRenderedPageBreak/>
              <w:t>c. 846.215</w:t>
            </w:r>
            <w:r w:rsidRPr="00221890">
              <w:tab/>
            </w:r>
          </w:p>
        </w:tc>
        <w:tc>
          <w:tcPr>
            <w:tcW w:w="3517" w:type="pct"/>
            <w:gridSpan w:val="2"/>
            <w:shd w:val="clear" w:color="auto" w:fill="auto"/>
          </w:tcPr>
          <w:p w14:paraId="0F55CCA4" w14:textId="77777777" w:rsidR="00601083" w:rsidRPr="00221890" w:rsidRDefault="00601083" w:rsidP="00601083">
            <w:pPr>
              <w:pStyle w:val="ENoteTableText"/>
            </w:pPr>
            <w:r w:rsidRPr="00221890">
              <w:t>ad. 1997 No. 109</w:t>
            </w:r>
          </w:p>
        </w:tc>
      </w:tr>
      <w:tr w:rsidR="00601083" w:rsidRPr="00221890" w14:paraId="47782BDA" w14:textId="77777777" w:rsidTr="002A7DC4">
        <w:trPr>
          <w:cantSplit/>
        </w:trPr>
        <w:tc>
          <w:tcPr>
            <w:tcW w:w="1483" w:type="pct"/>
            <w:gridSpan w:val="2"/>
            <w:shd w:val="clear" w:color="auto" w:fill="auto"/>
          </w:tcPr>
          <w:p w14:paraId="1465158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F85F99" w14:textId="77777777" w:rsidR="00601083" w:rsidRPr="00221890" w:rsidRDefault="00601083" w:rsidP="00601083">
            <w:pPr>
              <w:pStyle w:val="ENoteTableText"/>
            </w:pPr>
            <w:r w:rsidRPr="00221890">
              <w:t>rep. 2012 No. 82</w:t>
            </w:r>
          </w:p>
        </w:tc>
      </w:tr>
      <w:tr w:rsidR="00601083" w:rsidRPr="00221890" w14:paraId="5B0F3CFB" w14:textId="77777777" w:rsidTr="002A7DC4">
        <w:trPr>
          <w:cantSplit/>
        </w:trPr>
        <w:tc>
          <w:tcPr>
            <w:tcW w:w="1483" w:type="pct"/>
            <w:gridSpan w:val="2"/>
            <w:shd w:val="clear" w:color="auto" w:fill="auto"/>
          </w:tcPr>
          <w:p w14:paraId="683717AB" w14:textId="77777777" w:rsidR="00601083" w:rsidRPr="00221890" w:rsidRDefault="00601083" w:rsidP="00601083">
            <w:pPr>
              <w:pStyle w:val="ENoteTableText"/>
              <w:tabs>
                <w:tab w:val="center" w:leader="dot" w:pos="2268"/>
              </w:tabs>
            </w:pPr>
            <w:r w:rsidRPr="00221890">
              <w:t>c. 846.216</w:t>
            </w:r>
            <w:r w:rsidRPr="00221890">
              <w:tab/>
            </w:r>
          </w:p>
        </w:tc>
        <w:tc>
          <w:tcPr>
            <w:tcW w:w="3517" w:type="pct"/>
            <w:gridSpan w:val="2"/>
            <w:shd w:val="clear" w:color="auto" w:fill="auto"/>
          </w:tcPr>
          <w:p w14:paraId="2493F448" w14:textId="77777777" w:rsidR="00601083" w:rsidRPr="00221890" w:rsidRDefault="00601083" w:rsidP="00601083">
            <w:pPr>
              <w:pStyle w:val="ENoteTableText"/>
            </w:pPr>
            <w:r w:rsidRPr="00221890">
              <w:t>ad. 1997 No. 109</w:t>
            </w:r>
          </w:p>
        </w:tc>
      </w:tr>
      <w:tr w:rsidR="00601083" w:rsidRPr="00221890" w14:paraId="7413CDEC" w14:textId="77777777" w:rsidTr="002A7DC4">
        <w:trPr>
          <w:cantSplit/>
        </w:trPr>
        <w:tc>
          <w:tcPr>
            <w:tcW w:w="1483" w:type="pct"/>
            <w:gridSpan w:val="2"/>
            <w:shd w:val="clear" w:color="auto" w:fill="auto"/>
          </w:tcPr>
          <w:p w14:paraId="72A3465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CD8928" w14:textId="77777777" w:rsidR="00601083" w:rsidRPr="00221890" w:rsidRDefault="00601083" w:rsidP="00601083">
            <w:pPr>
              <w:pStyle w:val="ENoteTableText"/>
            </w:pPr>
            <w:r w:rsidRPr="00221890">
              <w:t>rep. 2012 No. 82</w:t>
            </w:r>
          </w:p>
        </w:tc>
      </w:tr>
      <w:tr w:rsidR="00601083" w:rsidRPr="00221890" w14:paraId="5E42D39C" w14:textId="77777777" w:rsidTr="002A7DC4">
        <w:trPr>
          <w:cantSplit/>
        </w:trPr>
        <w:tc>
          <w:tcPr>
            <w:tcW w:w="1483" w:type="pct"/>
            <w:gridSpan w:val="2"/>
            <w:shd w:val="clear" w:color="auto" w:fill="auto"/>
          </w:tcPr>
          <w:p w14:paraId="36CFC375" w14:textId="77777777" w:rsidR="00601083" w:rsidRPr="00221890" w:rsidRDefault="00601083" w:rsidP="00601083">
            <w:pPr>
              <w:pStyle w:val="ENoteTableText"/>
              <w:tabs>
                <w:tab w:val="center" w:leader="dot" w:pos="2268"/>
              </w:tabs>
            </w:pPr>
            <w:r w:rsidRPr="00221890">
              <w:t>c. 846.217</w:t>
            </w:r>
            <w:r w:rsidRPr="00221890">
              <w:tab/>
            </w:r>
          </w:p>
        </w:tc>
        <w:tc>
          <w:tcPr>
            <w:tcW w:w="3517" w:type="pct"/>
            <w:gridSpan w:val="2"/>
            <w:shd w:val="clear" w:color="auto" w:fill="auto"/>
          </w:tcPr>
          <w:p w14:paraId="5B8A288F" w14:textId="77777777" w:rsidR="00601083" w:rsidRPr="00221890" w:rsidRDefault="00601083" w:rsidP="00601083">
            <w:pPr>
              <w:pStyle w:val="ENoteTableText"/>
            </w:pPr>
            <w:r w:rsidRPr="00221890">
              <w:t>ad. 1997 No. 109</w:t>
            </w:r>
          </w:p>
        </w:tc>
      </w:tr>
      <w:tr w:rsidR="00601083" w:rsidRPr="00221890" w14:paraId="438314E3" w14:textId="77777777" w:rsidTr="002A7DC4">
        <w:trPr>
          <w:cantSplit/>
        </w:trPr>
        <w:tc>
          <w:tcPr>
            <w:tcW w:w="1483" w:type="pct"/>
            <w:gridSpan w:val="2"/>
            <w:shd w:val="clear" w:color="auto" w:fill="auto"/>
          </w:tcPr>
          <w:p w14:paraId="44BCE376" w14:textId="77777777" w:rsidR="00601083" w:rsidRPr="00221890" w:rsidRDefault="00601083" w:rsidP="00601083">
            <w:pPr>
              <w:pStyle w:val="ENoteTableText"/>
            </w:pPr>
          </w:p>
        </w:tc>
        <w:tc>
          <w:tcPr>
            <w:tcW w:w="3517" w:type="pct"/>
            <w:gridSpan w:val="2"/>
            <w:shd w:val="clear" w:color="auto" w:fill="auto"/>
          </w:tcPr>
          <w:p w14:paraId="1D6EECE7" w14:textId="77777777" w:rsidR="00601083" w:rsidRPr="00221890" w:rsidRDefault="00601083" w:rsidP="00601083">
            <w:pPr>
              <w:pStyle w:val="ENoteTableText"/>
            </w:pPr>
            <w:r w:rsidRPr="00221890">
              <w:t>am. 2009 No. 144</w:t>
            </w:r>
          </w:p>
        </w:tc>
      </w:tr>
      <w:tr w:rsidR="00601083" w:rsidRPr="00221890" w14:paraId="1A41BADA" w14:textId="77777777" w:rsidTr="002A7DC4">
        <w:trPr>
          <w:cantSplit/>
        </w:trPr>
        <w:tc>
          <w:tcPr>
            <w:tcW w:w="1483" w:type="pct"/>
            <w:gridSpan w:val="2"/>
            <w:shd w:val="clear" w:color="auto" w:fill="auto"/>
          </w:tcPr>
          <w:p w14:paraId="16C520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79FF3E" w14:textId="77777777" w:rsidR="00601083" w:rsidRPr="00221890" w:rsidRDefault="00601083" w:rsidP="00601083">
            <w:pPr>
              <w:pStyle w:val="ENoteTableText"/>
            </w:pPr>
            <w:r w:rsidRPr="00221890">
              <w:t>rep. 2012 No. 82</w:t>
            </w:r>
          </w:p>
        </w:tc>
      </w:tr>
      <w:tr w:rsidR="00601083" w:rsidRPr="00221890" w14:paraId="4415768E" w14:textId="77777777" w:rsidTr="002A7DC4">
        <w:trPr>
          <w:cantSplit/>
        </w:trPr>
        <w:tc>
          <w:tcPr>
            <w:tcW w:w="1483" w:type="pct"/>
            <w:gridSpan w:val="2"/>
            <w:shd w:val="clear" w:color="auto" w:fill="auto"/>
          </w:tcPr>
          <w:p w14:paraId="66AA020D" w14:textId="77777777" w:rsidR="00601083" w:rsidRPr="00221890" w:rsidRDefault="00601083" w:rsidP="00601083">
            <w:pPr>
              <w:pStyle w:val="ENoteTableText"/>
              <w:tabs>
                <w:tab w:val="center" w:leader="dot" w:pos="2268"/>
              </w:tabs>
            </w:pPr>
            <w:r w:rsidRPr="00221890">
              <w:t>c. 846.218</w:t>
            </w:r>
            <w:r w:rsidRPr="00221890">
              <w:tab/>
            </w:r>
          </w:p>
        </w:tc>
        <w:tc>
          <w:tcPr>
            <w:tcW w:w="3517" w:type="pct"/>
            <w:gridSpan w:val="2"/>
            <w:shd w:val="clear" w:color="auto" w:fill="auto"/>
          </w:tcPr>
          <w:p w14:paraId="231DAA28" w14:textId="77777777" w:rsidR="00601083" w:rsidRPr="00221890" w:rsidRDefault="00601083" w:rsidP="00601083">
            <w:pPr>
              <w:pStyle w:val="ENoteTableText"/>
            </w:pPr>
            <w:r w:rsidRPr="00221890">
              <w:t>ad. 1997 No. 109</w:t>
            </w:r>
          </w:p>
        </w:tc>
      </w:tr>
      <w:tr w:rsidR="00601083" w:rsidRPr="00221890" w14:paraId="1302B689" w14:textId="77777777" w:rsidTr="002A7DC4">
        <w:trPr>
          <w:cantSplit/>
        </w:trPr>
        <w:tc>
          <w:tcPr>
            <w:tcW w:w="1483" w:type="pct"/>
            <w:gridSpan w:val="2"/>
            <w:shd w:val="clear" w:color="auto" w:fill="auto"/>
          </w:tcPr>
          <w:p w14:paraId="0671FE0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2A2CBA" w14:textId="77777777" w:rsidR="00601083" w:rsidRPr="00221890" w:rsidRDefault="00601083" w:rsidP="00601083">
            <w:pPr>
              <w:pStyle w:val="ENoteTableText"/>
            </w:pPr>
            <w:r w:rsidRPr="00221890">
              <w:t>rep. 2012 No. 82</w:t>
            </w:r>
          </w:p>
        </w:tc>
      </w:tr>
      <w:tr w:rsidR="00601083" w:rsidRPr="00221890" w14:paraId="75F881B0" w14:textId="77777777" w:rsidTr="002A7DC4">
        <w:trPr>
          <w:cantSplit/>
        </w:trPr>
        <w:tc>
          <w:tcPr>
            <w:tcW w:w="1483" w:type="pct"/>
            <w:gridSpan w:val="2"/>
            <w:shd w:val="clear" w:color="auto" w:fill="auto"/>
          </w:tcPr>
          <w:p w14:paraId="6A216CE0" w14:textId="77777777" w:rsidR="00601083" w:rsidRPr="00221890" w:rsidRDefault="00601083" w:rsidP="00601083">
            <w:pPr>
              <w:pStyle w:val="ENoteTableText"/>
              <w:tabs>
                <w:tab w:val="center" w:leader="dot" w:pos="2268"/>
              </w:tabs>
            </w:pPr>
            <w:r w:rsidRPr="00221890">
              <w:t>c. 846.219</w:t>
            </w:r>
            <w:r w:rsidRPr="00221890">
              <w:tab/>
            </w:r>
          </w:p>
        </w:tc>
        <w:tc>
          <w:tcPr>
            <w:tcW w:w="3517" w:type="pct"/>
            <w:gridSpan w:val="2"/>
            <w:shd w:val="clear" w:color="auto" w:fill="auto"/>
          </w:tcPr>
          <w:p w14:paraId="1F5AB5AD" w14:textId="77777777" w:rsidR="00601083" w:rsidRPr="00221890" w:rsidRDefault="00601083" w:rsidP="00601083">
            <w:pPr>
              <w:pStyle w:val="ENoteTableText"/>
            </w:pPr>
            <w:r w:rsidRPr="00221890">
              <w:t>ad. 1997 No. 109</w:t>
            </w:r>
          </w:p>
        </w:tc>
      </w:tr>
      <w:tr w:rsidR="00601083" w:rsidRPr="00221890" w14:paraId="5C46118E" w14:textId="77777777" w:rsidTr="002A7DC4">
        <w:trPr>
          <w:cantSplit/>
        </w:trPr>
        <w:tc>
          <w:tcPr>
            <w:tcW w:w="1483" w:type="pct"/>
            <w:gridSpan w:val="2"/>
            <w:shd w:val="clear" w:color="auto" w:fill="auto"/>
          </w:tcPr>
          <w:p w14:paraId="599446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72EEF6" w14:textId="77777777" w:rsidR="00601083" w:rsidRPr="00221890" w:rsidRDefault="00601083" w:rsidP="00601083">
            <w:pPr>
              <w:pStyle w:val="ENoteTableText"/>
            </w:pPr>
            <w:r w:rsidRPr="00221890">
              <w:t>rep. 2012 No. 82</w:t>
            </w:r>
          </w:p>
        </w:tc>
      </w:tr>
      <w:tr w:rsidR="00601083" w:rsidRPr="00221890" w14:paraId="748CEAD0" w14:textId="77777777" w:rsidTr="002A7DC4">
        <w:trPr>
          <w:cantSplit/>
        </w:trPr>
        <w:tc>
          <w:tcPr>
            <w:tcW w:w="1483" w:type="pct"/>
            <w:gridSpan w:val="2"/>
            <w:shd w:val="clear" w:color="auto" w:fill="auto"/>
          </w:tcPr>
          <w:p w14:paraId="071C6BA7" w14:textId="77777777" w:rsidR="00601083" w:rsidRPr="00221890" w:rsidRDefault="00601083" w:rsidP="00601083">
            <w:pPr>
              <w:pStyle w:val="ENoteTableText"/>
              <w:tabs>
                <w:tab w:val="center" w:leader="dot" w:pos="2268"/>
              </w:tabs>
            </w:pPr>
            <w:r w:rsidRPr="00221890">
              <w:t>c. 846.221</w:t>
            </w:r>
            <w:r w:rsidRPr="00221890">
              <w:tab/>
            </w:r>
          </w:p>
        </w:tc>
        <w:tc>
          <w:tcPr>
            <w:tcW w:w="3517" w:type="pct"/>
            <w:gridSpan w:val="2"/>
            <w:shd w:val="clear" w:color="auto" w:fill="auto"/>
          </w:tcPr>
          <w:p w14:paraId="685A8AD5" w14:textId="77777777" w:rsidR="00601083" w:rsidRPr="00221890" w:rsidRDefault="00601083" w:rsidP="00601083">
            <w:pPr>
              <w:pStyle w:val="ENoteTableText"/>
            </w:pPr>
            <w:r w:rsidRPr="00221890">
              <w:t>ad. 1997 No. 109</w:t>
            </w:r>
          </w:p>
        </w:tc>
      </w:tr>
      <w:tr w:rsidR="00601083" w:rsidRPr="00221890" w14:paraId="030E492C" w14:textId="77777777" w:rsidTr="002A7DC4">
        <w:trPr>
          <w:cantSplit/>
        </w:trPr>
        <w:tc>
          <w:tcPr>
            <w:tcW w:w="1483" w:type="pct"/>
            <w:gridSpan w:val="2"/>
            <w:shd w:val="clear" w:color="auto" w:fill="auto"/>
          </w:tcPr>
          <w:p w14:paraId="5D191ACE" w14:textId="77777777" w:rsidR="00601083" w:rsidRPr="00221890" w:rsidRDefault="00601083" w:rsidP="00601083">
            <w:pPr>
              <w:pStyle w:val="ENoteTableText"/>
            </w:pPr>
          </w:p>
        </w:tc>
        <w:tc>
          <w:tcPr>
            <w:tcW w:w="3517" w:type="pct"/>
            <w:gridSpan w:val="2"/>
            <w:shd w:val="clear" w:color="auto" w:fill="auto"/>
          </w:tcPr>
          <w:p w14:paraId="27264ABF" w14:textId="77777777" w:rsidR="00601083" w:rsidRPr="00221890" w:rsidRDefault="00601083" w:rsidP="00601083">
            <w:pPr>
              <w:pStyle w:val="ENoteTableText"/>
            </w:pPr>
            <w:r w:rsidRPr="00221890">
              <w:t>am. 1999 No. 81</w:t>
            </w:r>
          </w:p>
        </w:tc>
      </w:tr>
      <w:tr w:rsidR="00601083" w:rsidRPr="00221890" w14:paraId="6AB0E9DE" w14:textId="77777777" w:rsidTr="002A7DC4">
        <w:trPr>
          <w:cantSplit/>
        </w:trPr>
        <w:tc>
          <w:tcPr>
            <w:tcW w:w="1483" w:type="pct"/>
            <w:gridSpan w:val="2"/>
            <w:shd w:val="clear" w:color="auto" w:fill="auto"/>
          </w:tcPr>
          <w:p w14:paraId="5619D0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7704FC4" w14:textId="77777777" w:rsidR="00601083" w:rsidRPr="00221890" w:rsidRDefault="00601083" w:rsidP="00601083">
            <w:pPr>
              <w:pStyle w:val="ENoteTableText"/>
            </w:pPr>
            <w:r w:rsidRPr="00221890">
              <w:t>rep. 2012 No. 82</w:t>
            </w:r>
          </w:p>
        </w:tc>
      </w:tr>
      <w:tr w:rsidR="00601083" w:rsidRPr="00221890" w14:paraId="557659EF" w14:textId="77777777" w:rsidTr="002A7DC4">
        <w:trPr>
          <w:cantSplit/>
        </w:trPr>
        <w:tc>
          <w:tcPr>
            <w:tcW w:w="1483" w:type="pct"/>
            <w:gridSpan w:val="2"/>
            <w:shd w:val="clear" w:color="auto" w:fill="auto"/>
          </w:tcPr>
          <w:p w14:paraId="2008D76C" w14:textId="77777777" w:rsidR="00601083" w:rsidRPr="00221890" w:rsidRDefault="00601083" w:rsidP="00601083">
            <w:pPr>
              <w:pStyle w:val="ENoteTableText"/>
              <w:tabs>
                <w:tab w:val="center" w:leader="dot" w:pos="2268"/>
              </w:tabs>
            </w:pPr>
            <w:r w:rsidRPr="00221890">
              <w:t>c. 846.222</w:t>
            </w:r>
            <w:r w:rsidRPr="00221890">
              <w:tab/>
            </w:r>
          </w:p>
        </w:tc>
        <w:tc>
          <w:tcPr>
            <w:tcW w:w="3517" w:type="pct"/>
            <w:gridSpan w:val="2"/>
            <w:shd w:val="clear" w:color="auto" w:fill="auto"/>
          </w:tcPr>
          <w:p w14:paraId="0E3D01AF" w14:textId="77777777" w:rsidR="00601083" w:rsidRPr="00221890" w:rsidRDefault="00601083" w:rsidP="00601083">
            <w:pPr>
              <w:pStyle w:val="ENoteTableText"/>
            </w:pPr>
            <w:r w:rsidRPr="00221890">
              <w:t>ad. 1997 No. 109</w:t>
            </w:r>
          </w:p>
        </w:tc>
      </w:tr>
      <w:tr w:rsidR="00601083" w:rsidRPr="00221890" w14:paraId="4B4040D7" w14:textId="77777777" w:rsidTr="002A7DC4">
        <w:trPr>
          <w:cantSplit/>
        </w:trPr>
        <w:tc>
          <w:tcPr>
            <w:tcW w:w="1483" w:type="pct"/>
            <w:gridSpan w:val="2"/>
            <w:shd w:val="clear" w:color="auto" w:fill="auto"/>
          </w:tcPr>
          <w:p w14:paraId="38650AFA" w14:textId="77777777" w:rsidR="00601083" w:rsidRPr="00221890" w:rsidRDefault="00601083" w:rsidP="00601083">
            <w:pPr>
              <w:pStyle w:val="ENoteTableText"/>
            </w:pPr>
          </w:p>
        </w:tc>
        <w:tc>
          <w:tcPr>
            <w:tcW w:w="3517" w:type="pct"/>
            <w:gridSpan w:val="2"/>
            <w:shd w:val="clear" w:color="auto" w:fill="auto"/>
          </w:tcPr>
          <w:p w14:paraId="1762FAE7" w14:textId="77777777" w:rsidR="00601083" w:rsidRPr="00221890" w:rsidRDefault="00601083" w:rsidP="00601083">
            <w:pPr>
              <w:pStyle w:val="ENoteTableText"/>
            </w:pPr>
            <w:r w:rsidRPr="00221890">
              <w:t>am. 2000 No. 259; 2002 No. 348; 2008 No. 166</w:t>
            </w:r>
          </w:p>
        </w:tc>
      </w:tr>
      <w:tr w:rsidR="00601083" w:rsidRPr="00221890" w14:paraId="627AF468" w14:textId="77777777" w:rsidTr="002A7DC4">
        <w:trPr>
          <w:cantSplit/>
        </w:trPr>
        <w:tc>
          <w:tcPr>
            <w:tcW w:w="1483" w:type="pct"/>
            <w:gridSpan w:val="2"/>
            <w:shd w:val="clear" w:color="auto" w:fill="auto"/>
          </w:tcPr>
          <w:p w14:paraId="7B0458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0C57734" w14:textId="77777777" w:rsidR="00601083" w:rsidRPr="00221890" w:rsidRDefault="00601083" w:rsidP="00601083">
            <w:pPr>
              <w:pStyle w:val="ENoteTableText"/>
            </w:pPr>
            <w:r w:rsidRPr="00221890">
              <w:t>rep. 2012 No. 82</w:t>
            </w:r>
          </w:p>
        </w:tc>
      </w:tr>
      <w:tr w:rsidR="00601083" w:rsidRPr="00221890" w14:paraId="690B941B" w14:textId="77777777" w:rsidTr="002A7DC4">
        <w:trPr>
          <w:cantSplit/>
        </w:trPr>
        <w:tc>
          <w:tcPr>
            <w:tcW w:w="1483" w:type="pct"/>
            <w:gridSpan w:val="2"/>
            <w:shd w:val="clear" w:color="auto" w:fill="auto"/>
          </w:tcPr>
          <w:p w14:paraId="21FF36FD" w14:textId="77777777" w:rsidR="00601083" w:rsidRPr="00221890" w:rsidRDefault="00601083" w:rsidP="00601083">
            <w:pPr>
              <w:pStyle w:val="ENoteTableText"/>
              <w:tabs>
                <w:tab w:val="center" w:leader="dot" w:pos="2268"/>
              </w:tabs>
            </w:pPr>
            <w:r w:rsidRPr="00221890">
              <w:t>c. 846.223</w:t>
            </w:r>
            <w:r w:rsidRPr="00221890">
              <w:tab/>
            </w:r>
          </w:p>
        </w:tc>
        <w:tc>
          <w:tcPr>
            <w:tcW w:w="3517" w:type="pct"/>
            <w:gridSpan w:val="2"/>
            <w:shd w:val="clear" w:color="auto" w:fill="auto"/>
          </w:tcPr>
          <w:p w14:paraId="56ED4F64" w14:textId="77777777" w:rsidR="00601083" w:rsidRPr="00221890" w:rsidRDefault="00601083" w:rsidP="00601083">
            <w:pPr>
              <w:pStyle w:val="ENoteTableText"/>
            </w:pPr>
            <w:r w:rsidRPr="00221890">
              <w:t>ad. 1997 No. 109</w:t>
            </w:r>
          </w:p>
        </w:tc>
      </w:tr>
      <w:tr w:rsidR="00601083" w:rsidRPr="00221890" w14:paraId="5A873F1E" w14:textId="77777777" w:rsidTr="002A7DC4">
        <w:trPr>
          <w:cantSplit/>
        </w:trPr>
        <w:tc>
          <w:tcPr>
            <w:tcW w:w="1483" w:type="pct"/>
            <w:gridSpan w:val="2"/>
            <w:shd w:val="clear" w:color="auto" w:fill="auto"/>
          </w:tcPr>
          <w:p w14:paraId="7C3DB5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6562AC" w14:textId="77777777" w:rsidR="00601083" w:rsidRPr="00221890" w:rsidRDefault="00601083" w:rsidP="00601083">
            <w:pPr>
              <w:pStyle w:val="ENoteTableText"/>
            </w:pPr>
            <w:r w:rsidRPr="00221890">
              <w:t>rep. 2012 No. 82</w:t>
            </w:r>
          </w:p>
        </w:tc>
      </w:tr>
      <w:tr w:rsidR="00601083" w:rsidRPr="00221890" w14:paraId="09DF4434" w14:textId="77777777" w:rsidTr="002A7DC4">
        <w:trPr>
          <w:cantSplit/>
        </w:trPr>
        <w:tc>
          <w:tcPr>
            <w:tcW w:w="1483" w:type="pct"/>
            <w:gridSpan w:val="2"/>
            <w:shd w:val="clear" w:color="auto" w:fill="auto"/>
          </w:tcPr>
          <w:p w14:paraId="118D4B8D" w14:textId="77777777" w:rsidR="00601083" w:rsidRPr="00221890" w:rsidRDefault="00601083" w:rsidP="00601083">
            <w:pPr>
              <w:pStyle w:val="ENoteTableText"/>
              <w:tabs>
                <w:tab w:val="center" w:leader="dot" w:pos="2268"/>
              </w:tabs>
            </w:pPr>
            <w:r w:rsidRPr="00221890">
              <w:t>c. 846.224</w:t>
            </w:r>
            <w:r w:rsidRPr="00221890">
              <w:tab/>
            </w:r>
          </w:p>
        </w:tc>
        <w:tc>
          <w:tcPr>
            <w:tcW w:w="3517" w:type="pct"/>
            <w:gridSpan w:val="2"/>
            <w:shd w:val="clear" w:color="auto" w:fill="auto"/>
          </w:tcPr>
          <w:p w14:paraId="7498180B" w14:textId="77777777" w:rsidR="00601083" w:rsidRPr="00221890" w:rsidRDefault="00601083" w:rsidP="00601083">
            <w:pPr>
              <w:pStyle w:val="ENoteTableText"/>
            </w:pPr>
            <w:r w:rsidRPr="00221890">
              <w:t>ad. 1997 No. 109</w:t>
            </w:r>
          </w:p>
        </w:tc>
      </w:tr>
      <w:tr w:rsidR="00601083" w:rsidRPr="00221890" w14:paraId="18BA343D" w14:textId="77777777" w:rsidTr="002A7DC4">
        <w:trPr>
          <w:cantSplit/>
        </w:trPr>
        <w:tc>
          <w:tcPr>
            <w:tcW w:w="1483" w:type="pct"/>
            <w:gridSpan w:val="2"/>
            <w:shd w:val="clear" w:color="auto" w:fill="auto"/>
          </w:tcPr>
          <w:p w14:paraId="55482913" w14:textId="77777777" w:rsidR="00601083" w:rsidRPr="00221890" w:rsidRDefault="00601083" w:rsidP="00601083">
            <w:pPr>
              <w:pStyle w:val="ENoteTableText"/>
            </w:pPr>
          </w:p>
        </w:tc>
        <w:tc>
          <w:tcPr>
            <w:tcW w:w="3517" w:type="pct"/>
            <w:gridSpan w:val="2"/>
            <w:shd w:val="clear" w:color="auto" w:fill="auto"/>
          </w:tcPr>
          <w:p w14:paraId="4C5CA1DB" w14:textId="77777777" w:rsidR="00601083" w:rsidRPr="00221890" w:rsidRDefault="00601083" w:rsidP="00601083">
            <w:pPr>
              <w:pStyle w:val="ENoteTableText"/>
            </w:pPr>
            <w:r w:rsidRPr="00221890">
              <w:t>rs. 2006 No. 238; 2007 No. 314</w:t>
            </w:r>
          </w:p>
        </w:tc>
      </w:tr>
      <w:tr w:rsidR="00601083" w:rsidRPr="00221890" w14:paraId="5E8B35A1" w14:textId="77777777" w:rsidTr="002A7DC4">
        <w:trPr>
          <w:cantSplit/>
        </w:trPr>
        <w:tc>
          <w:tcPr>
            <w:tcW w:w="1483" w:type="pct"/>
            <w:gridSpan w:val="2"/>
            <w:shd w:val="clear" w:color="auto" w:fill="auto"/>
          </w:tcPr>
          <w:p w14:paraId="3A72CE4B" w14:textId="77777777" w:rsidR="00601083" w:rsidRPr="00221890" w:rsidRDefault="00601083" w:rsidP="00601083">
            <w:pPr>
              <w:pStyle w:val="ENoteTableText"/>
            </w:pPr>
          </w:p>
        </w:tc>
        <w:tc>
          <w:tcPr>
            <w:tcW w:w="3517" w:type="pct"/>
            <w:gridSpan w:val="2"/>
            <w:shd w:val="clear" w:color="auto" w:fill="auto"/>
          </w:tcPr>
          <w:p w14:paraId="6160EDAF" w14:textId="77777777" w:rsidR="00601083" w:rsidRPr="00221890" w:rsidRDefault="00601083" w:rsidP="00601083">
            <w:pPr>
              <w:pStyle w:val="ENoteTableText"/>
            </w:pPr>
            <w:r w:rsidRPr="00221890">
              <w:t>am. 2011 No. 199</w:t>
            </w:r>
          </w:p>
        </w:tc>
      </w:tr>
      <w:tr w:rsidR="00601083" w:rsidRPr="00221890" w14:paraId="12A0729D" w14:textId="77777777" w:rsidTr="002A7DC4">
        <w:trPr>
          <w:cantSplit/>
        </w:trPr>
        <w:tc>
          <w:tcPr>
            <w:tcW w:w="1483" w:type="pct"/>
            <w:gridSpan w:val="2"/>
            <w:shd w:val="clear" w:color="auto" w:fill="auto"/>
          </w:tcPr>
          <w:p w14:paraId="1D95404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CF8EA8" w14:textId="77777777" w:rsidR="00601083" w:rsidRPr="00221890" w:rsidRDefault="00601083" w:rsidP="00601083">
            <w:pPr>
              <w:pStyle w:val="ENoteTableText"/>
            </w:pPr>
            <w:r w:rsidRPr="00221890">
              <w:t>rep. 2012 No. 82</w:t>
            </w:r>
          </w:p>
        </w:tc>
      </w:tr>
      <w:tr w:rsidR="00601083" w:rsidRPr="00221890" w14:paraId="2CFD49E5" w14:textId="77777777" w:rsidTr="002A7DC4">
        <w:trPr>
          <w:cantSplit/>
        </w:trPr>
        <w:tc>
          <w:tcPr>
            <w:tcW w:w="1483" w:type="pct"/>
            <w:gridSpan w:val="2"/>
            <w:shd w:val="clear" w:color="auto" w:fill="auto"/>
          </w:tcPr>
          <w:p w14:paraId="3059B1A1" w14:textId="77777777" w:rsidR="00601083" w:rsidRPr="00221890" w:rsidRDefault="00601083" w:rsidP="00601083">
            <w:pPr>
              <w:pStyle w:val="ENoteTableText"/>
              <w:tabs>
                <w:tab w:val="center" w:leader="dot" w:pos="2268"/>
              </w:tabs>
            </w:pPr>
            <w:r w:rsidRPr="00221890">
              <w:t>c. 846.225</w:t>
            </w:r>
            <w:r w:rsidRPr="00221890">
              <w:tab/>
            </w:r>
          </w:p>
        </w:tc>
        <w:tc>
          <w:tcPr>
            <w:tcW w:w="3517" w:type="pct"/>
            <w:gridSpan w:val="2"/>
            <w:shd w:val="clear" w:color="auto" w:fill="auto"/>
          </w:tcPr>
          <w:p w14:paraId="7C0027A1" w14:textId="77777777" w:rsidR="00601083" w:rsidRPr="00221890" w:rsidRDefault="00601083" w:rsidP="00601083">
            <w:pPr>
              <w:pStyle w:val="ENoteTableText"/>
            </w:pPr>
            <w:r w:rsidRPr="00221890">
              <w:t>ad. 1997 No. 109</w:t>
            </w:r>
          </w:p>
        </w:tc>
      </w:tr>
      <w:tr w:rsidR="00601083" w:rsidRPr="00221890" w14:paraId="6843E314" w14:textId="77777777" w:rsidTr="002A7DC4">
        <w:trPr>
          <w:cantSplit/>
        </w:trPr>
        <w:tc>
          <w:tcPr>
            <w:tcW w:w="1483" w:type="pct"/>
            <w:gridSpan w:val="2"/>
            <w:shd w:val="clear" w:color="auto" w:fill="auto"/>
          </w:tcPr>
          <w:p w14:paraId="0C089A28" w14:textId="77777777" w:rsidR="00601083" w:rsidRPr="00221890" w:rsidRDefault="00601083" w:rsidP="00601083">
            <w:pPr>
              <w:pStyle w:val="ENoteTableText"/>
            </w:pPr>
          </w:p>
        </w:tc>
        <w:tc>
          <w:tcPr>
            <w:tcW w:w="3517" w:type="pct"/>
            <w:gridSpan w:val="2"/>
            <w:shd w:val="clear" w:color="auto" w:fill="auto"/>
          </w:tcPr>
          <w:p w14:paraId="410E9A57" w14:textId="77777777" w:rsidR="00601083" w:rsidRPr="00221890" w:rsidRDefault="00601083" w:rsidP="00601083">
            <w:pPr>
              <w:pStyle w:val="ENoteTableText"/>
            </w:pPr>
            <w:r w:rsidRPr="00221890">
              <w:t>rs. 2006 No. 238</w:t>
            </w:r>
          </w:p>
        </w:tc>
      </w:tr>
      <w:tr w:rsidR="00601083" w:rsidRPr="00221890" w14:paraId="7B787BBA" w14:textId="77777777" w:rsidTr="002A7DC4">
        <w:trPr>
          <w:cantSplit/>
        </w:trPr>
        <w:tc>
          <w:tcPr>
            <w:tcW w:w="1483" w:type="pct"/>
            <w:gridSpan w:val="2"/>
            <w:shd w:val="clear" w:color="auto" w:fill="auto"/>
          </w:tcPr>
          <w:p w14:paraId="0F6B708D" w14:textId="77777777" w:rsidR="00601083" w:rsidRPr="00221890" w:rsidRDefault="00601083" w:rsidP="00601083">
            <w:pPr>
              <w:pStyle w:val="ENoteTableText"/>
            </w:pPr>
          </w:p>
        </w:tc>
        <w:tc>
          <w:tcPr>
            <w:tcW w:w="3517" w:type="pct"/>
            <w:gridSpan w:val="2"/>
            <w:shd w:val="clear" w:color="auto" w:fill="auto"/>
          </w:tcPr>
          <w:p w14:paraId="27C9957C" w14:textId="77777777" w:rsidR="00601083" w:rsidRPr="00221890" w:rsidRDefault="00601083" w:rsidP="00601083">
            <w:pPr>
              <w:pStyle w:val="ENoteTableText"/>
            </w:pPr>
            <w:r w:rsidRPr="00221890">
              <w:t>am. 2007 No. 314; 2011 No. 199</w:t>
            </w:r>
          </w:p>
        </w:tc>
      </w:tr>
      <w:tr w:rsidR="00601083" w:rsidRPr="00221890" w14:paraId="34DCFC5C" w14:textId="77777777" w:rsidTr="002A7DC4">
        <w:trPr>
          <w:cantSplit/>
        </w:trPr>
        <w:tc>
          <w:tcPr>
            <w:tcW w:w="1483" w:type="pct"/>
            <w:gridSpan w:val="2"/>
            <w:shd w:val="clear" w:color="auto" w:fill="auto"/>
          </w:tcPr>
          <w:p w14:paraId="582F8BE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17D898" w14:textId="77777777" w:rsidR="00601083" w:rsidRPr="00221890" w:rsidRDefault="00601083" w:rsidP="00601083">
            <w:pPr>
              <w:pStyle w:val="ENoteTableText"/>
            </w:pPr>
            <w:r w:rsidRPr="00221890">
              <w:t>rep. 2012 No. 82</w:t>
            </w:r>
          </w:p>
        </w:tc>
      </w:tr>
      <w:tr w:rsidR="00601083" w:rsidRPr="00221890" w14:paraId="0643733D" w14:textId="77777777" w:rsidTr="002A7DC4">
        <w:trPr>
          <w:cantSplit/>
        </w:trPr>
        <w:tc>
          <w:tcPr>
            <w:tcW w:w="1483" w:type="pct"/>
            <w:gridSpan w:val="2"/>
            <w:shd w:val="clear" w:color="auto" w:fill="auto"/>
          </w:tcPr>
          <w:p w14:paraId="1CCA37A8" w14:textId="77777777" w:rsidR="00601083" w:rsidRPr="00221890" w:rsidRDefault="00601083" w:rsidP="00601083">
            <w:pPr>
              <w:pStyle w:val="ENoteTableText"/>
              <w:tabs>
                <w:tab w:val="center" w:leader="dot" w:pos="2268"/>
              </w:tabs>
            </w:pPr>
            <w:r w:rsidRPr="00221890">
              <w:t>c. 846.226</w:t>
            </w:r>
            <w:r w:rsidRPr="00221890">
              <w:tab/>
            </w:r>
          </w:p>
        </w:tc>
        <w:tc>
          <w:tcPr>
            <w:tcW w:w="3517" w:type="pct"/>
            <w:gridSpan w:val="2"/>
            <w:shd w:val="clear" w:color="auto" w:fill="auto"/>
          </w:tcPr>
          <w:p w14:paraId="14C5E088" w14:textId="77777777" w:rsidR="00601083" w:rsidRPr="00221890" w:rsidRDefault="00601083" w:rsidP="00601083">
            <w:pPr>
              <w:pStyle w:val="ENoteTableText"/>
            </w:pPr>
            <w:r w:rsidRPr="00221890">
              <w:t>ad. 1997 No. 109</w:t>
            </w:r>
          </w:p>
        </w:tc>
      </w:tr>
      <w:tr w:rsidR="00601083" w:rsidRPr="00221890" w14:paraId="4E862F8E" w14:textId="77777777" w:rsidTr="002A7DC4">
        <w:trPr>
          <w:cantSplit/>
        </w:trPr>
        <w:tc>
          <w:tcPr>
            <w:tcW w:w="1483" w:type="pct"/>
            <w:gridSpan w:val="2"/>
            <w:shd w:val="clear" w:color="auto" w:fill="auto"/>
          </w:tcPr>
          <w:p w14:paraId="64A8969E" w14:textId="77777777" w:rsidR="00601083" w:rsidRPr="00221890" w:rsidRDefault="00601083" w:rsidP="00601083">
            <w:pPr>
              <w:pStyle w:val="ENoteTableText"/>
            </w:pPr>
          </w:p>
        </w:tc>
        <w:tc>
          <w:tcPr>
            <w:tcW w:w="3517" w:type="pct"/>
            <w:gridSpan w:val="2"/>
            <w:shd w:val="clear" w:color="auto" w:fill="auto"/>
          </w:tcPr>
          <w:p w14:paraId="32A712BA" w14:textId="77777777" w:rsidR="00601083" w:rsidRPr="00221890" w:rsidRDefault="00601083" w:rsidP="00601083">
            <w:pPr>
              <w:pStyle w:val="ENoteTableText"/>
            </w:pPr>
            <w:r w:rsidRPr="00221890">
              <w:t>am. 2000 No. 62</w:t>
            </w:r>
          </w:p>
        </w:tc>
      </w:tr>
      <w:tr w:rsidR="00601083" w:rsidRPr="00221890" w14:paraId="55028EEB" w14:textId="77777777" w:rsidTr="002A7DC4">
        <w:trPr>
          <w:cantSplit/>
        </w:trPr>
        <w:tc>
          <w:tcPr>
            <w:tcW w:w="1483" w:type="pct"/>
            <w:gridSpan w:val="2"/>
            <w:shd w:val="clear" w:color="auto" w:fill="auto"/>
          </w:tcPr>
          <w:p w14:paraId="0CDB27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77624A" w14:textId="77777777" w:rsidR="00601083" w:rsidRPr="00221890" w:rsidRDefault="00601083" w:rsidP="00601083">
            <w:pPr>
              <w:pStyle w:val="ENoteTableText"/>
            </w:pPr>
            <w:r w:rsidRPr="00221890">
              <w:t>rep. 2012 No. 82</w:t>
            </w:r>
          </w:p>
        </w:tc>
      </w:tr>
      <w:tr w:rsidR="00601083" w:rsidRPr="00221890" w14:paraId="36C70492" w14:textId="77777777" w:rsidTr="002A7DC4">
        <w:trPr>
          <w:cantSplit/>
        </w:trPr>
        <w:tc>
          <w:tcPr>
            <w:tcW w:w="1483" w:type="pct"/>
            <w:gridSpan w:val="2"/>
            <w:shd w:val="clear" w:color="auto" w:fill="auto"/>
          </w:tcPr>
          <w:p w14:paraId="5E31A5A3" w14:textId="77777777" w:rsidR="00601083" w:rsidRPr="00221890" w:rsidRDefault="00601083" w:rsidP="00601083">
            <w:pPr>
              <w:pStyle w:val="ENoteTableText"/>
              <w:tabs>
                <w:tab w:val="center" w:leader="dot" w:pos="2268"/>
              </w:tabs>
            </w:pPr>
            <w:r w:rsidRPr="00221890">
              <w:t>c. 846.227</w:t>
            </w:r>
            <w:r w:rsidRPr="00221890">
              <w:tab/>
            </w:r>
          </w:p>
        </w:tc>
        <w:tc>
          <w:tcPr>
            <w:tcW w:w="3517" w:type="pct"/>
            <w:gridSpan w:val="2"/>
            <w:shd w:val="clear" w:color="auto" w:fill="auto"/>
          </w:tcPr>
          <w:p w14:paraId="31AC3702" w14:textId="77777777" w:rsidR="00601083" w:rsidRPr="00221890" w:rsidRDefault="00601083" w:rsidP="00601083">
            <w:pPr>
              <w:pStyle w:val="ENoteTableText"/>
            </w:pPr>
            <w:r w:rsidRPr="00221890">
              <w:t>ad. 2005 No. 134</w:t>
            </w:r>
          </w:p>
        </w:tc>
      </w:tr>
      <w:tr w:rsidR="00601083" w:rsidRPr="00221890" w14:paraId="746FECF5" w14:textId="77777777" w:rsidTr="002A7DC4">
        <w:trPr>
          <w:cantSplit/>
        </w:trPr>
        <w:tc>
          <w:tcPr>
            <w:tcW w:w="1483" w:type="pct"/>
            <w:gridSpan w:val="2"/>
            <w:shd w:val="clear" w:color="auto" w:fill="auto"/>
          </w:tcPr>
          <w:p w14:paraId="0C071B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B2E10A" w14:textId="77777777" w:rsidR="00601083" w:rsidRPr="00221890" w:rsidRDefault="00601083" w:rsidP="00601083">
            <w:pPr>
              <w:pStyle w:val="ENoteTableText"/>
            </w:pPr>
            <w:r w:rsidRPr="00221890">
              <w:t>rep. 2012 No. 82</w:t>
            </w:r>
          </w:p>
        </w:tc>
      </w:tr>
      <w:tr w:rsidR="00601083" w:rsidRPr="00221890" w14:paraId="3C81A3A2" w14:textId="77777777" w:rsidTr="002A7DC4">
        <w:trPr>
          <w:cantSplit/>
        </w:trPr>
        <w:tc>
          <w:tcPr>
            <w:tcW w:w="1483" w:type="pct"/>
            <w:gridSpan w:val="2"/>
            <w:shd w:val="clear" w:color="auto" w:fill="auto"/>
          </w:tcPr>
          <w:p w14:paraId="04E27948" w14:textId="77777777" w:rsidR="00601083" w:rsidRPr="00221890" w:rsidRDefault="00601083" w:rsidP="00601083">
            <w:pPr>
              <w:pStyle w:val="ENoteTableText"/>
              <w:tabs>
                <w:tab w:val="center" w:leader="dot" w:pos="2268"/>
              </w:tabs>
            </w:pPr>
            <w:r w:rsidRPr="00221890">
              <w:t>c. 846.311</w:t>
            </w:r>
            <w:r w:rsidRPr="00221890">
              <w:tab/>
            </w:r>
          </w:p>
        </w:tc>
        <w:tc>
          <w:tcPr>
            <w:tcW w:w="3517" w:type="pct"/>
            <w:gridSpan w:val="2"/>
            <w:shd w:val="clear" w:color="auto" w:fill="auto"/>
          </w:tcPr>
          <w:p w14:paraId="7F535F72" w14:textId="77777777" w:rsidR="00601083" w:rsidRPr="00221890" w:rsidRDefault="00601083" w:rsidP="00601083">
            <w:pPr>
              <w:pStyle w:val="ENoteTableText"/>
            </w:pPr>
            <w:r w:rsidRPr="00221890">
              <w:t>ad. 1997 No. 109</w:t>
            </w:r>
          </w:p>
        </w:tc>
      </w:tr>
      <w:tr w:rsidR="00601083" w:rsidRPr="00221890" w14:paraId="37898846" w14:textId="77777777" w:rsidTr="002A7DC4">
        <w:trPr>
          <w:cantSplit/>
        </w:trPr>
        <w:tc>
          <w:tcPr>
            <w:tcW w:w="1483" w:type="pct"/>
            <w:gridSpan w:val="2"/>
            <w:shd w:val="clear" w:color="auto" w:fill="auto"/>
          </w:tcPr>
          <w:p w14:paraId="546F4435" w14:textId="77777777" w:rsidR="00601083" w:rsidRPr="00221890" w:rsidRDefault="00601083" w:rsidP="00601083">
            <w:pPr>
              <w:pStyle w:val="ENoteTableText"/>
            </w:pPr>
          </w:p>
        </w:tc>
        <w:tc>
          <w:tcPr>
            <w:tcW w:w="3517" w:type="pct"/>
            <w:gridSpan w:val="2"/>
            <w:shd w:val="clear" w:color="auto" w:fill="auto"/>
          </w:tcPr>
          <w:p w14:paraId="4B989499" w14:textId="77777777" w:rsidR="00601083" w:rsidRPr="00221890" w:rsidRDefault="00601083" w:rsidP="00601083">
            <w:pPr>
              <w:pStyle w:val="ENoteTableText"/>
            </w:pPr>
            <w:r w:rsidRPr="00221890">
              <w:t>am. 2002 No. 348</w:t>
            </w:r>
          </w:p>
        </w:tc>
      </w:tr>
      <w:tr w:rsidR="00601083" w:rsidRPr="00221890" w14:paraId="50482C31" w14:textId="77777777" w:rsidTr="002A7DC4">
        <w:trPr>
          <w:cantSplit/>
        </w:trPr>
        <w:tc>
          <w:tcPr>
            <w:tcW w:w="1483" w:type="pct"/>
            <w:gridSpan w:val="2"/>
            <w:shd w:val="clear" w:color="auto" w:fill="auto"/>
          </w:tcPr>
          <w:p w14:paraId="323DC5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C86144" w14:textId="77777777" w:rsidR="00601083" w:rsidRPr="00221890" w:rsidRDefault="00601083" w:rsidP="00601083">
            <w:pPr>
              <w:pStyle w:val="ENoteTableText"/>
            </w:pPr>
            <w:r w:rsidRPr="00221890">
              <w:t>rep. 2012 No. 82</w:t>
            </w:r>
          </w:p>
        </w:tc>
      </w:tr>
      <w:tr w:rsidR="00601083" w:rsidRPr="00221890" w14:paraId="273DDF4F" w14:textId="77777777" w:rsidTr="002A7DC4">
        <w:trPr>
          <w:cantSplit/>
        </w:trPr>
        <w:tc>
          <w:tcPr>
            <w:tcW w:w="1483" w:type="pct"/>
            <w:gridSpan w:val="2"/>
            <w:shd w:val="clear" w:color="auto" w:fill="auto"/>
          </w:tcPr>
          <w:p w14:paraId="7BD4405E" w14:textId="77777777" w:rsidR="00601083" w:rsidRPr="00221890" w:rsidRDefault="00601083" w:rsidP="00601083">
            <w:pPr>
              <w:pStyle w:val="ENoteTableText"/>
              <w:tabs>
                <w:tab w:val="center" w:leader="dot" w:pos="2268"/>
              </w:tabs>
            </w:pPr>
            <w:r w:rsidRPr="00221890">
              <w:t>c. 846.321</w:t>
            </w:r>
            <w:r w:rsidRPr="00221890">
              <w:tab/>
            </w:r>
          </w:p>
        </w:tc>
        <w:tc>
          <w:tcPr>
            <w:tcW w:w="3517" w:type="pct"/>
            <w:gridSpan w:val="2"/>
            <w:shd w:val="clear" w:color="auto" w:fill="auto"/>
          </w:tcPr>
          <w:p w14:paraId="18B65DEC" w14:textId="77777777" w:rsidR="00601083" w:rsidRPr="00221890" w:rsidRDefault="00601083" w:rsidP="00601083">
            <w:pPr>
              <w:pStyle w:val="ENoteTableText"/>
            </w:pPr>
            <w:r w:rsidRPr="00221890">
              <w:t>ad. 1997 No. 109</w:t>
            </w:r>
          </w:p>
        </w:tc>
      </w:tr>
      <w:tr w:rsidR="00601083" w:rsidRPr="00221890" w14:paraId="2FA3FC72" w14:textId="77777777" w:rsidTr="002A7DC4">
        <w:trPr>
          <w:cantSplit/>
        </w:trPr>
        <w:tc>
          <w:tcPr>
            <w:tcW w:w="1483" w:type="pct"/>
            <w:gridSpan w:val="2"/>
            <w:shd w:val="clear" w:color="auto" w:fill="auto"/>
          </w:tcPr>
          <w:p w14:paraId="0BAC9280" w14:textId="77777777" w:rsidR="00601083" w:rsidRPr="00221890" w:rsidRDefault="00601083" w:rsidP="00601083">
            <w:pPr>
              <w:pStyle w:val="ENoteTableText"/>
            </w:pPr>
          </w:p>
        </w:tc>
        <w:tc>
          <w:tcPr>
            <w:tcW w:w="3517" w:type="pct"/>
            <w:gridSpan w:val="2"/>
            <w:shd w:val="clear" w:color="auto" w:fill="auto"/>
          </w:tcPr>
          <w:p w14:paraId="767CDFD6" w14:textId="77777777" w:rsidR="00601083" w:rsidRPr="00221890" w:rsidRDefault="00601083" w:rsidP="00601083">
            <w:pPr>
              <w:pStyle w:val="ENoteTableText"/>
            </w:pPr>
            <w:r w:rsidRPr="00221890">
              <w:t>am. 2007 No. 315; 2009 No. 144</w:t>
            </w:r>
          </w:p>
        </w:tc>
      </w:tr>
      <w:tr w:rsidR="00601083" w:rsidRPr="00221890" w14:paraId="59BA4205" w14:textId="77777777" w:rsidTr="002A7DC4">
        <w:trPr>
          <w:cantSplit/>
        </w:trPr>
        <w:tc>
          <w:tcPr>
            <w:tcW w:w="1483" w:type="pct"/>
            <w:gridSpan w:val="2"/>
            <w:shd w:val="clear" w:color="auto" w:fill="auto"/>
          </w:tcPr>
          <w:p w14:paraId="411863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BC66A2" w14:textId="77777777" w:rsidR="00601083" w:rsidRPr="00221890" w:rsidRDefault="00601083" w:rsidP="00601083">
            <w:pPr>
              <w:pStyle w:val="ENoteTableText"/>
            </w:pPr>
            <w:r w:rsidRPr="00221890">
              <w:t>rep. 2012 No. 82</w:t>
            </w:r>
          </w:p>
        </w:tc>
      </w:tr>
      <w:tr w:rsidR="00601083" w:rsidRPr="00221890" w14:paraId="2616415F" w14:textId="77777777" w:rsidTr="002A7DC4">
        <w:trPr>
          <w:cantSplit/>
        </w:trPr>
        <w:tc>
          <w:tcPr>
            <w:tcW w:w="1483" w:type="pct"/>
            <w:gridSpan w:val="2"/>
            <w:shd w:val="clear" w:color="auto" w:fill="auto"/>
          </w:tcPr>
          <w:p w14:paraId="5983AC9B" w14:textId="77777777" w:rsidR="00601083" w:rsidRPr="00221890" w:rsidRDefault="00601083" w:rsidP="00601083">
            <w:pPr>
              <w:pStyle w:val="ENoteTableText"/>
              <w:tabs>
                <w:tab w:val="center" w:leader="dot" w:pos="2268"/>
              </w:tabs>
            </w:pPr>
            <w:r w:rsidRPr="00221890">
              <w:t>c. 846.322</w:t>
            </w:r>
            <w:r w:rsidRPr="00221890">
              <w:tab/>
            </w:r>
          </w:p>
        </w:tc>
        <w:tc>
          <w:tcPr>
            <w:tcW w:w="3517" w:type="pct"/>
            <w:gridSpan w:val="2"/>
            <w:shd w:val="clear" w:color="auto" w:fill="auto"/>
          </w:tcPr>
          <w:p w14:paraId="2B819AA4" w14:textId="77777777" w:rsidR="00601083" w:rsidRPr="00221890" w:rsidRDefault="00601083" w:rsidP="00601083">
            <w:pPr>
              <w:pStyle w:val="ENoteTableText"/>
            </w:pPr>
            <w:r w:rsidRPr="00221890">
              <w:t>ad. 1997 No. 109</w:t>
            </w:r>
          </w:p>
        </w:tc>
      </w:tr>
      <w:tr w:rsidR="00601083" w:rsidRPr="00221890" w14:paraId="0DD00F62" w14:textId="77777777" w:rsidTr="002A7DC4">
        <w:trPr>
          <w:cantSplit/>
        </w:trPr>
        <w:tc>
          <w:tcPr>
            <w:tcW w:w="1483" w:type="pct"/>
            <w:gridSpan w:val="2"/>
            <w:shd w:val="clear" w:color="auto" w:fill="auto"/>
          </w:tcPr>
          <w:p w14:paraId="3ED6B167" w14:textId="77777777" w:rsidR="00601083" w:rsidRPr="00221890" w:rsidRDefault="00601083" w:rsidP="00601083">
            <w:pPr>
              <w:pStyle w:val="ENoteTableText"/>
            </w:pPr>
          </w:p>
        </w:tc>
        <w:tc>
          <w:tcPr>
            <w:tcW w:w="3517" w:type="pct"/>
            <w:gridSpan w:val="2"/>
            <w:shd w:val="clear" w:color="auto" w:fill="auto"/>
          </w:tcPr>
          <w:p w14:paraId="4D6098BB" w14:textId="77777777" w:rsidR="00601083" w:rsidRPr="00221890" w:rsidRDefault="00601083" w:rsidP="00601083">
            <w:pPr>
              <w:pStyle w:val="ENoteTableText"/>
            </w:pPr>
            <w:r w:rsidRPr="00221890">
              <w:t>rs. 2006 No. 238; 2007 No. 314</w:t>
            </w:r>
          </w:p>
        </w:tc>
      </w:tr>
      <w:tr w:rsidR="00601083" w:rsidRPr="00221890" w14:paraId="1C9F4BC3" w14:textId="77777777" w:rsidTr="002A7DC4">
        <w:trPr>
          <w:cantSplit/>
        </w:trPr>
        <w:tc>
          <w:tcPr>
            <w:tcW w:w="1483" w:type="pct"/>
            <w:gridSpan w:val="2"/>
            <w:shd w:val="clear" w:color="auto" w:fill="auto"/>
          </w:tcPr>
          <w:p w14:paraId="01EAE717" w14:textId="77777777" w:rsidR="00601083" w:rsidRPr="00221890" w:rsidRDefault="00601083" w:rsidP="00601083">
            <w:pPr>
              <w:pStyle w:val="ENoteTableText"/>
            </w:pPr>
          </w:p>
        </w:tc>
        <w:tc>
          <w:tcPr>
            <w:tcW w:w="3517" w:type="pct"/>
            <w:gridSpan w:val="2"/>
            <w:shd w:val="clear" w:color="auto" w:fill="auto"/>
          </w:tcPr>
          <w:p w14:paraId="2BB01195" w14:textId="77777777" w:rsidR="00601083" w:rsidRPr="00221890" w:rsidRDefault="00601083" w:rsidP="00601083">
            <w:pPr>
              <w:pStyle w:val="ENoteTableText"/>
            </w:pPr>
            <w:r w:rsidRPr="00221890">
              <w:t>am. 2011 No. 199; 2012 No. 256</w:t>
            </w:r>
          </w:p>
        </w:tc>
      </w:tr>
      <w:tr w:rsidR="00601083" w:rsidRPr="00221890" w14:paraId="1FB125B8" w14:textId="77777777" w:rsidTr="002A7DC4">
        <w:trPr>
          <w:cantSplit/>
        </w:trPr>
        <w:tc>
          <w:tcPr>
            <w:tcW w:w="1483" w:type="pct"/>
            <w:gridSpan w:val="2"/>
            <w:shd w:val="clear" w:color="auto" w:fill="auto"/>
          </w:tcPr>
          <w:p w14:paraId="262A3F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C09216" w14:textId="77777777" w:rsidR="00601083" w:rsidRPr="00221890" w:rsidRDefault="00601083" w:rsidP="00601083">
            <w:pPr>
              <w:pStyle w:val="ENoteTableText"/>
            </w:pPr>
            <w:r w:rsidRPr="00221890">
              <w:t>rep. 2012 No. 82</w:t>
            </w:r>
          </w:p>
        </w:tc>
      </w:tr>
      <w:tr w:rsidR="00601083" w:rsidRPr="00221890" w14:paraId="0D524764" w14:textId="77777777" w:rsidTr="002A7DC4">
        <w:trPr>
          <w:cantSplit/>
        </w:trPr>
        <w:tc>
          <w:tcPr>
            <w:tcW w:w="1483" w:type="pct"/>
            <w:gridSpan w:val="2"/>
            <w:shd w:val="clear" w:color="auto" w:fill="auto"/>
          </w:tcPr>
          <w:p w14:paraId="6A00C182" w14:textId="77777777" w:rsidR="00601083" w:rsidRPr="00221890" w:rsidRDefault="00601083" w:rsidP="00601083">
            <w:pPr>
              <w:pStyle w:val="ENoteTableText"/>
              <w:tabs>
                <w:tab w:val="center" w:leader="dot" w:pos="2268"/>
              </w:tabs>
            </w:pPr>
            <w:r w:rsidRPr="00221890">
              <w:t>c. 846.323</w:t>
            </w:r>
            <w:r w:rsidRPr="00221890">
              <w:tab/>
            </w:r>
          </w:p>
        </w:tc>
        <w:tc>
          <w:tcPr>
            <w:tcW w:w="3517" w:type="pct"/>
            <w:gridSpan w:val="2"/>
            <w:shd w:val="clear" w:color="auto" w:fill="auto"/>
          </w:tcPr>
          <w:p w14:paraId="3A0C84E0" w14:textId="77777777" w:rsidR="00601083" w:rsidRPr="00221890" w:rsidRDefault="00601083" w:rsidP="00601083">
            <w:pPr>
              <w:pStyle w:val="ENoteTableText"/>
            </w:pPr>
            <w:r w:rsidRPr="00221890">
              <w:t>ad. 1997 No. 109</w:t>
            </w:r>
          </w:p>
        </w:tc>
      </w:tr>
      <w:tr w:rsidR="00601083" w:rsidRPr="00221890" w14:paraId="68B56F31" w14:textId="77777777" w:rsidTr="002A7DC4">
        <w:trPr>
          <w:cantSplit/>
        </w:trPr>
        <w:tc>
          <w:tcPr>
            <w:tcW w:w="1483" w:type="pct"/>
            <w:gridSpan w:val="2"/>
            <w:shd w:val="clear" w:color="auto" w:fill="auto"/>
          </w:tcPr>
          <w:p w14:paraId="28897BC8" w14:textId="77777777" w:rsidR="00601083" w:rsidRPr="00221890" w:rsidRDefault="00601083" w:rsidP="00601083">
            <w:pPr>
              <w:pStyle w:val="ENoteTableText"/>
            </w:pPr>
          </w:p>
        </w:tc>
        <w:tc>
          <w:tcPr>
            <w:tcW w:w="3517" w:type="pct"/>
            <w:gridSpan w:val="2"/>
            <w:shd w:val="clear" w:color="auto" w:fill="auto"/>
          </w:tcPr>
          <w:p w14:paraId="3D5E60D4" w14:textId="77777777" w:rsidR="00601083" w:rsidRPr="00221890" w:rsidRDefault="00601083" w:rsidP="00601083">
            <w:pPr>
              <w:pStyle w:val="ENoteTableText"/>
            </w:pPr>
            <w:r w:rsidRPr="00221890">
              <w:t>am. 2000 No. 62</w:t>
            </w:r>
          </w:p>
        </w:tc>
      </w:tr>
      <w:tr w:rsidR="00601083" w:rsidRPr="00221890" w14:paraId="4E075380" w14:textId="77777777" w:rsidTr="002A7DC4">
        <w:trPr>
          <w:cantSplit/>
        </w:trPr>
        <w:tc>
          <w:tcPr>
            <w:tcW w:w="1483" w:type="pct"/>
            <w:gridSpan w:val="2"/>
            <w:shd w:val="clear" w:color="auto" w:fill="auto"/>
          </w:tcPr>
          <w:p w14:paraId="1377A4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E562AC" w14:textId="77777777" w:rsidR="00601083" w:rsidRPr="00221890" w:rsidRDefault="00601083" w:rsidP="00601083">
            <w:pPr>
              <w:pStyle w:val="ENoteTableText"/>
            </w:pPr>
            <w:r w:rsidRPr="00221890">
              <w:t>rep. 2012 No. 82</w:t>
            </w:r>
          </w:p>
        </w:tc>
      </w:tr>
      <w:tr w:rsidR="00601083" w:rsidRPr="00221890" w14:paraId="3ABAE53E" w14:textId="77777777" w:rsidTr="002A7DC4">
        <w:trPr>
          <w:cantSplit/>
        </w:trPr>
        <w:tc>
          <w:tcPr>
            <w:tcW w:w="1483" w:type="pct"/>
            <w:gridSpan w:val="2"/>
            <w:shd w:val="clear" w:color="auto" w:fill="auto"/>
          </w:tcPr>
          <w:p w14:paraId="0A1B2873" w14:textId="77777777" w:rsidR="00601083" w:rsidRPr="00221890" w:rsidRDefault="00601083" w:rsidP="00601083">
            <w:pPr>
              <w:pStyle w:val="ENoteTableText"/>
              <w:tabs>
                <w:tab w:val="center" w:leader="dot" w:pos="2268"/>
              </w:tabs>
            </w:pPr>
            <w:r w:rsidRPr="00221890">
              <w:t>c. 846.324</w:t>
            </w:r>
            <w:r w:rsidRPr="00221890">
              <w:tab/>
            </w:r>
          </w:p>
        </w:tc>
        <w:tc>
          <w:tcPr>
            <w:tcW w:w="3517" w:type="pct"/>
            <w:gridSpan w:val="2"/>
            <w:shd w:val="clear" w:color="auto" w:fill="auto"/>
          </w:tcPr>
          <w:p w14:paraId="4EEB7A2D" w14:textId="77777777" w:rsidR="00601083" w:rsidRPr="00221890" w:rsidRDefault="00601083" w:rsidP="00601083">
            <w:pPr>
              <w:pStyle w:val="ENoteTableText"/>
            </w:pPr>
            <w:r w:rsidRPr="00221890">
              <w:t>ad. 2005 No. 134</w:t>
            </w:r>
          </w:p>
        </w:tc>
      </w:tr>
      <w:tr w:rsidR="00601083" w:rsidRPr="00221890" w14:paraId="6EACA127" w14:textId="77777777" w:rsidTr="002A7DC4">
        <w:trPr>
          <w:cantSplit/>
        </w:trPr>
        <w:tc>
          <w:tcPr>
            <w:tcW w:w="1483" w:type="pct"/>
            <w:gridSpan w:val="2"/>
            <w:shd w:val="clear" w:color="auto" w:fill="auto"/>
          </w:tcPr>
          <w:p w14:paraId="2EF94DA5" w14:textId="77777777" w:rsidR="00601083" w:rsidRPr="00221890" w:rsidRDefault="00601083" w:rsidP="00601083">
            <w:pPr>
              <w:pStyle w:val="ENoteTableText"/>
            </w:pPr>
          </w:p>
        </w:tc>
        <w:tc>
          <w:tcPr>
            <w:tcW w:w="3517" w:type="pct"/>
            <w:gridSpan w:val="2"/>
            <w:shd w:val="clear" w:color="auto" w:fill="auto"/>
          </w:tcPr>
          <w:p w14:paraId="2D248FC7" w14:textId="77777777" w:rsidR="00601083" w:rsidRPr="00221890" w:rsidRDefault="00601083" w:rsidP="00601083">
            <w:pPr>
              <w:pStyle w:val="ENoteTableText"/>
            </w:pPr>
            <w:r w:rsidRPr="00221890">
              <w:t>rep. 2012 No. 256</w:t>
            </w:r>
          </w:p>
        </w:tc>
      </w:tr>
      <w:tr w:rsidR="00601083" w:rsidRPr="00221890" w14:paraId="75F43CAE" w14:textId="77777777" w:rsidTr="002A7DC4">
        <w:trPr>
          <w:cantSplit/>
        </w:trPr>
        <w:tc>
          <w:tcPr>
            <w:tcW w:w="1483" w:type="pct"/>
            <w:gridSpan w:val="2"/>
            <w:shd w:val="clear" w:color="auto" w:fill="auto"/>
          </w:tcPr>
          <w:p w14:paraId="6FAF4987" w14:textId="77777777" w:rsidR="00601083" w:rsidRPr="00221890" w:rsidRDefault="00601083" w:rsidP="00601083">
            <w:pPr>
              <w:pStyle w:val="ENoteTableText"/>
              <w:tabs>
                <w:tab w:val="center" w:leader="dot" w:pos="2268"/>
              </w:tabs>
            </w:pPr>
            <w:r w:rsidRPr="00221890">
              <w:t>c. 846.411</w:t>
            </w:r>
            <w:r w:rsidRPr="00221890">
              <w:tab/>
            </w:r>
          </w:p>
        </w:tc>
        <w:tc>
          <w:tcPr>
            <w:tcW w:w="3517" w:type="pct"/>
            <w:gridSpan w:val="2"/>
            <w:shd w:val="clear" w:color="auto" w:fill="auto"/>
          </w:tcPr>
          <w:p w14:paraId="32A4C3B1" w14:textId="77777777" w:rsidR="00601083" w:rsidRPr="00221890" w:rsidRDefault="00601083" w:rsidP="00601083">
            <w:pPr>
              <w:pStyle w:val="ENoteTableText"/>
            </w:pPr>
            <w:r w:rsidRPr="00221890">
              <w:t>ad. 1997 No. 109</w:t>
            </w:r>
          </w:p>
        </w:tc>
      </w:tr>
      <w:tr w:rsidR="00601083" w:rsidRPr="00221890" w14:paraId="05C19E50" w14:textId="77777777" w:rsidTr="002A7DC4">
        <w:trPr>
          <w:cantSplit/>
        </w:trPr>
        <w:tc>
          <w:tcPr>
            <w:tcW w:w="1483" w:type="pct"/>
            <w:gridSpan w:val="2"/>
            <w:shd w:val="clear" w:color="auto" w:fill="auto"/>
          </w:tcPr>
          <w:p w14:paraId="35C8E82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780080C" w14:textId="77777777" w:rsidR="00601083" w:rsidRPr="00221890" w:rsidRDefault="00601083" w:rsidP="00601083">
            <w:pPr>
              <w:pStyle w:val="ENoteTableText"/>
            </w:pPr>
            <w:r w:rsidRPr="00221890">
              <w:t>rep. 2012 No. 82</w:t>
            </w:r>
          </w:p>
        </w:tc>
      </w:tr>
      <w:tr w:rsidR="00601083" w:rsidRPr="00221890" w14:paraId="63BA0A1F" w14:textId="77777777" w:rsidTr="002A7DC4">
        <w:trPr>
          <w:cantSplit/>
        </w:trPr>
        <w:tc>
          <w:tcPr>
            <w:tcW w:w="1483" w:type="pct"/>
            <w:gridSpan w:val="2"/>
            <w:shd w:val="clear" w:color="auto" w:fill="auto"/>
          </w:tcPr>
          <w:p w14:paraId="6FE3108B" w14:textId="77777777" w:rsidR="00601083" w:rsidRPr="00221890" w:rsidRDefault="00601083" w:rsidP="00601083">
            <w:pPr>
              <w:pStyle w:val="ENoteTableText"/>
              <w:tabs>
                <w:tab w:val="center" w:leader="dot" w:pos="2268"/>
              </w:tabs>
            </w:pPr>
            <w:r w:rsidRPr="00221890">
              <w:t>c. 846.511</w:t>
            </w:r>
            <w:r w:rsidRPr="00221890">
              <w:tab/>
            </w:r>
          </w:p>
        </w:tc>
        <w:tc>
          <w:tcPr>
            <w:tcW w:w="3517" w:type="pct"/>
            <w:gridSpan w:val="2"/>
            <w:shd w:val="clear" w:color="auto" w:fill="auto"/>
          </w:tcPr>
          <w:p w14:paraId="74FE8826" w14:textId="77777777" w:rsidR="00601083" w:rsidRPr="00221890" w:rsidRDefault="00601083" w:rsidP="00601083">
            <w:pPr>
              <w:pStyle w:val="ENoteTableText"/>
            </w:pPr>
            <w:r w:rsidRPr="00221890">
              <w:t>ad. 1997 No. 109</w:t>
            </w:r>
          </w:p>
        </w:tc>
      </w:tr>
      <w:tr w:rsidR="00601083" w:rsidRPr="00221890" w14:paraId="67DB4CB1" w14:textId="77777777" w:rsidTr="002A7DC4">
        <w:trPr>
          <w:cantSplit/>
        </w:trPr>
        <w:tc>
          <w:tcPr>
            <w:tcW w:w="1483" w:type="pct"/>
            <w:gridSpan w:val="2"/>
            <w:shd w:val="clear" w:color="auto" w:fill="auto"/>
          </w:tcPr>
          <w:p w14:paraId="73232BE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57A17F" w14:textId="77777777" w:rsidR="00601083" w:rsidRPr="00221890" w:rsidRDefault="00601083" w:rsidP="00601083">
            <w:pPr>
              <w:pStyle w:val="ENoteTableText"/>
            </w:pPr>
            <w:r w:rsidRPr="00221890">
              <w:t>rep. 2012 No. 82</w:t>
            </w:r>
          </w:p>
        </w:tc>
      </w:tr>
      <w:tr w:rsidR="00601083" w:rsidRPr="00221890" w14:paraId="1AFAF503" w14:textId="77777777" w:rsidTr="002A7DC4">
        <w:trPr>
          <w:cantSplit/>
        </w:trPr>
        <w:tc>
          <w:tcPr>
            <w:tcW w:w="1483" w:type="pct"/>
            <w:gridSpan w:val="2"/>
            <w:shd w:val="clear" w:color="auto" w:fill="auto"/>
          </w:tcPr>
          <w:p w14:paraId="631A0E0C" w14:textId="46A55EF9" w:rsidR="00601083" w:rsidRPr="00221890" w:rsidRDefault="00601083" w:rsidP="00601083">
            <w:pPr>
              <w:pStyle w:val="ENoteTableText"/>
              <w:tabs>
                <w:tab w:val="center" w:leader="dot" w:pos="2268"/>
              </w:tabs>
            </w:pPr>
            <w:r w:rsidRPr="00221890">
              <w:t>Division 846.6</w:t>
            </w:r>
            <w:r w:rsidRPr="00221890">
              <w:tab/>
            </w:r>
          </w:p>
        </w:tc>
        <w:tc>
          <w:tcPr>
            <w:tcW w:w="3517" w:type="pct"/>
            <w:gridSpan w:val="2"/>
            <w:shd w:val="clear" w:color="auto" w:fill="auto"/>
          </w:tcPr>
          <w:p w14:paraId="7999C3D7" w14:textId="77777777" w:rsidR="00601083" w:rsidRPr="00221890" w:rsidRDefault="00601083" w:rsidP="00601083">
            <w:pPr>
              <w:pStyle w:val="ENoteTableText"/>
            </w:pPr>
            <w:r w:rsidRPr="00221890">
              <w:t>rs. 1999 No. 81</w:t>
            </w:r>
          </w:p>
        </w:tc>
      </w:tr>
      <w:tr w:rsidR="00601083" w:rsidRPr="00221890" w14:paraId="4D8548F9" w14:textId="77777777" w:rsidTr="002A7DC4">
        <w:trPr>
          <w:cantSplit/>
        </w:trPr>
        <w:tc>
          <w:tcPr>
            <w:tcW w:w="1483" w:type="pct"/>
            <w:gridSpan w:val="2"/>
            <w:shd w:val="clear" w:color="auto" w:fill="auto"/>
          </w:tcPr>
          <w:p w14:paraId="289628C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A6B548" w14:textId="77777777" w:rsidR="00601083" w:rsidRPr="00221890" w:rsidRDefault="00601083" w:rsidP="00601083">
            <w:pPr>
              <w:pStyle w:val="ENoteTableText"/>
            </w:pPr>
            <w:r w:rsidRPr="00221890">
              <w:t>rep. 2012 No. 82</w:t>
            </w:r>
          </w:p>
        </w:tc>
      </w:tr>
      <w:tr w:rsidR="00601083" w:rsidRPr="00221890" w14:paraId="715F40BE" w14:textId="77777777" w:rsidTr="002A7DC4">
        <w:trPr>
          <w:cantSplit/>
        </w:trPr>
        <w:tc>
          <w:tcPr>
            <w:tcW w:w="1483" w:type="pct"/>
            <w:gridSpan w:val="2"/>
            <w:shd w:val="clear" w:color="auto" w:fill="auto"/>
          </w:tcPr>
          <w:p w14:paraId="0D4D4CAE" w14:textId="77777777" w:rsidR="00601083" w:rsidRPr="00221890" w:rsidRDefault="00601083" w:rsidP="00601083">
            <w:pPr>
              <w:pStyle w:val="ENoteTableText"/>
              <w:tabs>
                <w:tab w:val="center" w:leader="dot" w:pos="2268"/>
              </w:tabs>
            </w:pPr>
            <w:r w:rsidRPr="00221890">
              <w:t>c. 846.611</w:t>
            </w:r>
            <w:r w:rsidRPr="00221890">
              <w:tab/>
            </w:r>
          </w:p>
        </w:tc>
        <w:tc>
          <w:tcPr>
            <w:tcW w:w="3517" w:type="pct"/>
            <w:gridSpan w:val="2"/>
            <w:shd w:val="clear" w:color="auto" w:fill="auto"/>
          </w:tcPr>
          <w:p w14:paraId="698368FA" w14:textId="77777777" w:rsidR="00601083" w:rsidRPr="00221890" w:rsidRDefault="00601083" w:rsidP="00601083">
            <w:pPr>
              <w:pStyle w:val="ENoteTableText"/>
            </w:pPr>
            <w:r w:rsidRPr="00221890">
              <w:t>ad. 1997 No. 109</w:t>
            </w:r>
          </w:p>
        </w:tc>
      </w:tr>
      <w:tr w:rsidR="00601083" w:rsidRPr="00221890" w14:paraId="7C163B53" w14:textId="77777777" w:rsidTr="002A7DC4">
        <w:trPr>
          <w:cantSplit/>
        </w:trPr>
        <w:tc>
          <w:tcPr>
            <w:tcW w:w="1483" w:type="pct"/>
            <w:gridSpan w:val="2"/>
            <w:shd w:val="clear" w:color="auto" w:fill="auto"/>
          </w:tcPr>
          <w:p w14:paraId="6E43B7E0" w14:textId="77777777" w:rsidR="00601083" w:rsidRPr="00221890" w:rsidRDefault="00601083" w:rsidP="00601083">
            <w:pPr>
              <w:pStyle w:val="ENoteTableText"/>
            </w:pPr>
          </w:p>
        </w:tc>
        <w:tc>
          <w:tcPr>
            <w:tcW w:w="3517" w:type="pct"/>
            <w:gridSpan w:val="2"/>
            <w:shd w:val="clear" w:color="auto" w:fill="auto"/>
          </w:tcPr>
          <w:p w14:paraId="36F1FA25" w14:textId="77777777" w:rsidR="00601083" w:rsidRPr="00221890" w:rsidRDefault="00601083" w:rsidP="00601083">
            <w:pPr>
              <w:pStyle w:val="ENoteTableText"/>
            </w:pPr>
            <w:r w:rsidRPr="00221890">
              <w:t>rep. 1999 No. 81</w:t>
            </w:r>
          </w:p>
        </w:tc>
      </w:tr>
      <w:tr w:rsidR="00601083" w:rsidRPr="00221890" w14:paraId="403D7B08" w14:textId="77777777" w:rsidTr="002A7DC4">
        <w:trPr>
          <w:cantSplit/>
        </w:trPr>
        <w:tc>
          <w:tcPr>
            <w:tcW w:w="1483" w:type="pct"/>
            <w:gridSpan w:val="2"/>
            <w:shd w:val="clear" w:color="auto" w:fill="auto"/>
          </w:tcPr>
          <w:p w14:paraId="7BEECFD7" w14:textId="20CFAE01" w:rsidR="00601083" w:rsidRPr="00221890" w:rsidRDefault="00601083" w:rsidP="00601083">
            <w:pPr>
              <w:pStyle w:val="ENoteTableText"/>
              <w:tabs>
                <w:tab w:val="center" w:leader="dot" w:pos="2268"/>
              </w:tabs>
            </w:pPr>
            <w:r w:rsidRPr="00221890">
              <w:t>Division 846.7</w:t>
            </w:r>
            <w:r w:rsidRPr="00221890">
              <w:tab/>
            </w:r>
          </w:p>
        </w:tc>
        <w:tc>
          <w:tcPr>
            <w:tcW w:w="3517" w:type="pct"/>
            <w:gridSpan w:val="2"/>
            <w:shd w:val="clear" w:color="auto" w:fill="auto"/>
          </w:tcPr>
          <w:p w14:paraId="13A87281" w14:textId="77777777" w:rsidR="00601083" w:rsidRPr="00221890" w:rsidRDefault="00601083" w:rsidP="00601083">
            <w:pPr>
              <w:pStyle w:val="ENoteTableText"/>
            </w:pPr>
            <w:r w:rsidRPr="00221890">
              <w:t>rep. 2012 No. 256</w:t>
            </w:r>
          </w:p>
        </w:tc>
      </w:tr>
      <w:tr w:rsidR="00601083" w:rsidRPr="00221890" w14:paraId="68FDC6D1" w14:textId="77777777" w:rsidTr="002A7DC4">
        <w:trPr>
          <w:cantSplit/>
        </w:trPr>
        <w:tc>
          <w:tcPr>
            <w:tcW w:w="1483" w:type="pct"/>
            <w:gridSpan w:val="2"/>
            <w:shd w:val="clear" w:color="auto" w:fill="auto"/>
          </w:tcPr>
          <w:p w14:paraId="11A5B647" w14:textId="77777777" w:rsidR="00601083" w:rsidRPr="00221890" w:rsidRDefault="00601083" w:rsidP="00601083">
            <w:pPr>
              <w:pStyle w:val="ENoteTableText"/>
              <w:tabs>
                <w:tab w:val="center" w:leader="dot" w:pos="2268"/>
              </w:tabs>
            </w:pPr>
            <w:r w:rsidRPr="00221890">
              <w:t>c. 846.711</w:t>
            </w:r>
            <w:r w:rsidRPr="00221890">
              <w:tab/>
            </w:r>
          </w:p>
        </w:tc>
        <w:tc>
          <w:tcPr>
            <w:tcW w:w="3517" w:type="pct"/>
            <w:gridSpan w:val="2"/>
            <w:shd w:val="clear" w:color="auto" w:fill="auto"/>
          </w:tcPr>
          <w:p w14:paraId="1D4E8980" w14:textId="77777777" w:rsidR="00601083" w:rsidRPr="00221890" w:rsidRDefault="00601083" w:rsidP="00601083">
            <w:pPr>
              <w:pStyle w:val="ENoteTableText"/>
            </w:pPr>
            <w:r w:rsidRPr="00221890">
              <w:t>ad. 1997 No. 109</w:t>
            </w:r>
          </w:p>
        </w:tc>
      </w:tr>
      <w:tr w:rsidR="00601083" w:rsidRPr="00221890" w14:paraId="5F53F4A8" w14:textId="77777777" w:rsidTr="002A7DC4">
        <w:trPr>
          <w:cantSplit/>
        </w:trPr>
        <w:tc>
          <w:tcPr>
            <w:tcW w:w="1483" w:type="pct"/>
            <w:gridSpan w:val="2"/>
            <w:shd w:val="clear" w:color="auto" w:fill="auto"/>
          </w:tcPr>
          <w:p w14:paraId="6AC13F87" w14:textId="77777777" w:rsidR="00601083" w:rsidRPr="00221890" w:rsidRDefault="00601083" w:rsidP="00601083">
            <w:pPr>
              <w:pStyle w:val="ENoteTableText"/>
            </w:pPr>
          </w:p>
        </w:tc>
        <w:tc>
          <w:tcPr>
            <w:tcW w:w="3517" w:type="pct"/>
            <w:gridSpan w:val="2"/>
            <w:shd w:val="clear" w:color="auto" w:fill="auto"/>
          </w:tcPr>
          <w:p w14:paraId="12AF04B3" w14:textId="77777777" w:rsidR="00601083" w:rsidRPr="00221890" w:rsidRDefault="00601083" w:rsidP="00601083">
            <w:pPr>
              <w:pStyle w:val="ENoteTableText"/>
            </w:pPr>
            <w:r w:rsidRPr="00221890">
              <w:t>rs. 2005 No. 134</w:t>
            </w:r>
          </w:p>
        </w:tc>
      </w:tr>
      <w:tr w:rsidR="00601083" w:rsidRPr="00221890" w14:paraId="5198784E" w14:textId="77777777" w:rsidTr="002A7DC4">
        <w:trPr>
          <w:cantSplit/>
        </w:trPr>
        <w:tc>
          <w:tcPr>
            <w:tcW w:w="1483" w:type="pct"/>
            <w:gridSpan w:val="2"/>
            <w:shd w:val="clear" w:color="auto" w:fill="auto"/>
          </w:tcPr>
          <w:p w14:paraId="32DDC2A0" w14:textId="77777777" w:rsidR="00601083" w:rsidRPr="00221890" w:rsidRDefault="00601083" w:rsidP="00601083">
            <w:pPr>
              <w:pStyle w:val="ENoteTableText"/>
            </w:pPr>
          </w:p>
        </w:tc>
        <w:tc>
          <w:tcPr>
            <w:tcW w:w="3517" w:type="pct"/>
            <w:gridSpan w:val="2"/>
            <w:shd w:val="clear" w:color="auto" w:fill="auto"/>
          </w:tcPr>
          <w:p w14:paraId="008035B1" w14:textId="77777777" w:rsidR="00601083" w:rsidRPr="00221890" w:rsidRDefault="00601083" w:rsidP="00601083">
            <w:pPr>
              <w:pStyle w:val="ENoteTableText"/>
            </w:pPr>
            <w:r w:rsidRPr="00221890">
              <w:t>rep. 2012 No. 256</w:t>
            </w:r>
          </w:p>
        </w:tc>
      </w:tr>
      <w:tr w:rsidR="00601083" w:rsidRPr="00221890" w14:paraId="28F98F03" w14:textId="77777777" w:rsidTr="002A7DC4">
        <w:trPr>
          <w:cantSplit/>
        </w:trPr>
        <w:tc>
          <w:tcPr>
            <w:tcW w:w="1483" w:type="pct"/>
            <w:gridSpan w:val="2"/>
            <w:shd w:val="clear" w:color="auto" w:fill="auto"/>
          </w:tcPr>
          <w:p w14:paraId="614C1A3B" w14:textId="77777777" w:rsidR="00601083" w:rsidRPr="00221890" w:rsidRDefault="00601083" w:rsidP="00601083">
            <w:pPr>
              <w:pStyle w:val="ENoteTableText"/>
              <w:tabs>
                <w:tab w:val="center" w:leader="dot" w:pos="2268"/>
              </w:tabs>
            </w:pPr>
            <w:r w:rsidRPr="00221890">
              <w:t>c. 846.712</w:t>
            </w:r>
            <w:r w:rsidRPr="00221890">
              <w:tab/>
            </w:r>
          </w:p>
        </w:tc>
        <w:tc>
          <w:tcPr>
            <w:tcW w:w="3517" w:type="pct"/>
            <w:gridSpan w:val="2"/>
            <w:shd w:val="clear" w:color="auto" w:fill="auto"/>
          </w:tcPr>
          <w:p w14:paraId="3F974331" w14:textId="77777777" w:rsidR="00601083" w:rsidRPr="00221890" w:rsidRDefault="00601083" w:rsidP="00601083">
            <w:pPr>
              <w:pStyle w:val="ENoteTableText"/>
            </w:pPr>
            <w:r w:rsidRPr="00221890">
              <w:t>ad. 2005 No. 134</w:t>
            </w:r>
          </w:p>
        </w:tc>
      </w:tr>
      <w:tr w:rsidR="00601083" w:rsidRPr="00221890" w14:paraId="7D4FA809" w14:textId="77777777" w:rsidTr="002A7DC4">
        <w:trPr>
          <w:cantSplit/>
        </w:trPr>
        <w:tc>
          <w:tcPr>
            <w:tcW w:w="1483" w:type="pct"/>
            <w:gridSpan w:val="2"/>
            <w:shd w:val="clear" w:color="auto" w:fill="auto"/>
          </w:tcPr>
          <w:p w14:paraId="08F02243" w14:textId="77777777" w:rsidR="00601083" w:rsidRPr="00221890" w:rsidRDefault="00601083" w:rsidP="00601083">
            <w:pPr>
              <w:pStyle w:val="ENoteTableText"/>
            </w:pPr>
          </w:p>
        </w:tc>
        <w:tc>
          <w:tcPr>
            <w:tcW w:w="3517" w:type="pct"/>
            <w:gridSpan w:val="2"/>
            <w:shd w:val="clear" w:color="auto" w:fill="auto"/>
          </w:tcPr>
          <w:p w14:paraId="7F5F1258" w14:textId="77777777" w:rsidR="00601083" w:rsidRPr="00221890" w:rsidRDefault="00601083" w:rsidP="00601083">
            <w:pPr>
              <w:pStyle w:val="ENoteTableText"/>
            </w:pPr>
            <w:r w:rsidRPr="00221890">
              <w:t>rep. 2012 No. 256</w:t>
            </w:r>
          </w:p>
        </w:tc>
      </w:tr>
      <w:tr w:rsidR="00601083" w:rsidRPr="00221890" w14:paraId="6497B739" w14:textId="77777777" w:rsidTr="002A7DC4">
        <w:trPr>
          <w:cantSplit/>
        </w:trPr>
        <w:tc>
          <w:tcPr>
            <w:tcW w:w="1483" w:type="pct"/>
            <w:gridSpan w:val="2"/>
            <w:shd w:val="clear" w:color="auto" w:fill="auto"/>
          </w:tcPr>
          <w:p w14:paraId="73EE5B06" w14:textId="77777777" w:rsidR="00601083" w:rsidRPr="00221890" w:rsidRDefault="00601083" w:rsidP="00601083">
            <w:pPr>
              <w:pStyle w:val="ENoteTableText"/>
              <w:tabs>
                <w:tab w:val="center" w:leader="dot" w:pos="2268"/>
              </w:tabs>
              <w:rPr>
                <w:rFonts w:eastAsiaTheme="minorHAnsi" w:cstheme="minorBidi"/>
                <w:lang w:eastAsia="en-US"/>
              </w:rPr>
            </w:pPr>
            <w:r w:rsidRPr="00221890">
              <w:t>Part 850</w:t>
            </w:r>
            <w:r w:rsidRPr="00221890">
              <w:tab/>
            </w:r>
          </w:p>
        </w:tc>
        <w:tc>
          <w:tcPr>
            <w:tcW w:w="3517" w:type="pct"/>
            <w:gridSpan w:val="2"/>
            <w:shd w:val="clear" w:color="auto" w:fill="auto"/>
          </w:tcPr>
          <w:p w14:paraId="1A26FBD4" w14:textId="77777777" w:rsidR="00601083" w:rsidRPr="00221890" w:rsidRDefault="00601083" w:rsidP="00601083">
            <w:pPr>
              <w:pStyle w:val="ENoteTableText"/>
            </w:pPr>
            <w:r w:rsidRPr="00221890">
              <w:t>ad. 1997 No. 279</w:t>
            </w:r>
          </w:p>
        </w:tc>
      </w:tr>
      <w:tr w:rsidR="00601083" w:rsidRPr="00221890" w14:paraId="7171BBA4" w14:textId="77777777" w:rsidTr="002A7DC4">
        <w:trPr>
          <w:cantSplit/>
        </w:trPr>
        <w:tc>
          <w:tcPr>
            <w:tcW w:w="1483" w:type="pct"/>
            <w:gridSpan w:val="2"/>
            <w:shd w:val="clear" w:color="auto" w:fill="auto"/>
          </w:tcPr>
          <w:p w14:paraId="2B5D034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53F1D8" w14:textId="77777777" w:rsidR="00601083" w:rsidRPr="00221890" w:rsidRDefault="00601083" w:rsidP="00601083">
            <w:pPr>
              <w:pStyle w:val="ENoteTableText"/>
            </w:pPr>
            <w:r w:rsidRPr="00221890">
              <w:t>rep No 30, 2014</w:t>
            </w:r>
          </w:p>
        </w:tc>
      </w:tr>
      <w:tr w:rsidR="00601083" w:rsidRPr="00221890" w14:paraId="1A3743DC" w14:textId="77777777" w:rsidTr="002A7DC4">
        <w:trPr>
          <w:cantSplit/>
        </w:trPr>
        <w:tc>
          <w:tcPr>
            <w:tcW w:w="1483" w:type="pct"/>
            <w:gridSpan w:val="2"/>
            <w:shd w:val="clear" w:color="auto" w:fill="auto"/>
          </w:tcPr>
          <w:p w14:paraId="33386A0E" w14:textId="43539195" w:rsidR="00601083" w:rsidRPr="00221890" w:rsidRDefault="00601083" w:rsidP="00601083">
            <w:pPr>
              <w:pStyle w:val="ENoteTableText"/>
              <w:tabs>
                <w:tab w:val="center" w:leader="dot" w:pos="2268"/>
              </w:tabs>
            </w:pPr>
            <w:r w:rsidRPr="00221890">
              <w:t>Division 850.1</w:t>
            </w:r>
            <w:r w:rsidRPr="00221890">
              <w:tab/>
            </w:r>
          </w:p>
        </w:tc>
        <w:tc>
          <w:tcPr>
            <w:tcW w:w="3517" w:type="pct"/>
            <w:gridSpan w:val="2"/>
            <w:shd w:val="clear" w:color="auto" w:fill="auto"/>
          </w:tcPr>
          <w:p w14:paraId="16496F15" w14:textId="77777777" w:rsidR="00601083" w:rsidRPr="00221890" w:rsidRDefault="00601083" w:rsidP="00601083">
            <w:pPr>
              <w:pStyle w:val="ENoteTableText"/>
            </w:pPr>
            <w:r w:rsidRPr="00221890">
              <w:t>am 1998 No. 36</w:t>
            </w:r>
          </w:p>
        </w:tc>
      </w:tr>
      <w:tr w:rsidR="00601083" w:rsidRPr="00221890" w14:paraId="27768068" w14:textId="77777777" w:rsidTr="002A7DC4">
        <w:trPr>
          <w:cantSplit/>
        </w:trPr>
        <w:tc>
          <w:tcPr>
            <w:tcW w:w="1483" w:type="pct"/>
            <w:gridSpan w:val="2"/>
            <w:shd w:val="clear" w:color="auto" w:fill="auto"/>
          </w:tcPr>
          <w:p w14:paraId="5533107C" w14:textId="77777777" w:rsidR="00601083" w:rsidRPr="00221890" w:rsidRDefault="00601083" w:rsidP="00601083">
            <w:pPr>
              <w:pStyle w:val="ENoteTableText"/>
            </w:pPr>
          </w:p>
        </w:tc>
        <w:tc>
          <w:tcPr>
            <w:tcW w:w="3517" w:type="pct"/>
            <w:gridSpan w:val="2"/>
            <w:shd w:val="clear" w:color="auto" w:fill="auto"/>
          </w:tcPr>
          <w:p w14:paraId="230C3C6A" w14:textId="77777777" w:rsidR="00601083" w:rsidRPr="00221890" w:rsidRDefault="00601083" w:rsidP="00601083">
            <w:pPr>
              <w:pStyle w:val="ENoteTableText"/>
            </w:pPr>
            <w:r w:rsidRPr="00221890">
              <w:t>rep No 30, 2014</w:t>
            </w:r>
          </w:p>
        </w:tc>
      </w:tr>
      <w:tr w:rsidR="00601083" w:rsidRPr="00221890" w14:paraId="65C537D8" w14:textId="77777777" w:rsidTr="002A7DC4">
        <w:trPr>
          <w:cantSplit/>
        </w:trPr>
        <w:tc>
          <w:tcPr>
            <w:tcW w:w="1483" w:type="pct"/>
            <w:gridSpan w:val="2"/>
            <w:shd w:val="clear" w:color="auto" w:fill="auto"/>
          </w:tcPr>
          <w:p w14:paraId="0828DDB7" w14:textId="6DF22685" w:rsidR="00601083" w:rsidRPr="00221890" w:rsidRDefault="00601083" w:rsidP="00601083">
            <w:pPr>
              <w:pStyle w:val="ENoteTableText"/>
              <w:tabs>
                <w:tab w:val="center" w:leader="dot" w:pos="2268"/>
              </w:tabs>
            </w:pPr>
            <w:r w:rsidRPr="00221890">
              <w:t>Division 850.2</w:t>
            </w:r>
            <w:r w:rsidRPr="00221890">
              <w:tab/>
            </w:r>
          </w:p>
        </w:tc>
        <w:tc>
          <w:tcPr>
            <w:tcW w:w="3517" w:type="pct"/>
            <w:gridSpan w:val="2"/>
            <w:shd w:val="clear" w:color="auto" w:fill="auto"/>
          </w:tcPr>
          <w:p w14:paraId="22CE7758" w14:textId="77777777" w:rsidR="00601083" w:rsidRPr="00221890" w:rsidRDefault="00601083" w:rsidP="00601083">
            <w:pPr>
              <w:pStyle w:val="ENoteTableText"/>
            </w:pPr>
            <w:r w:rsidRPr="00221890">
              <w:t>am 1998 No. 36; 2009 No. 144</w:t>
            </w:r>
          </w:p>
        </w:tc>
      </w:tr>
      <w:tr w:rsidR="00601083" w:rsidRPr="00221890" w14:paraId="20D41891" w14:textId="77777777" w:rsidTr="002A7DC4">
        <w:trPr>
          <w:cantSplit/>
        </w:trPr>
        <w:tc>
          <w:tcPr>
            <w:tcW w:w="1483" w:type="pct"/>
            <w:gridSpan w:val="2"/>
            <w:shd w:val="clear" w:color="auto" w:fill="auto"/>
          </w:tcPr>
          <w:p w14:paraId="59FC413E" w14:textId="77777777" w:rsidR="00601083" w:rsidRPr="00221890" w:rsidRDefault="00601083" w:rsidP="00601083">
            <w:pPr>
              <w:pStyle w:val="ENoteTableText"/>
            </w:pPr>
          </w:p>
        </w:tc>
        <w:tc>
          <w:tcPr>
            <w:tcW w:w="3517" w:type="pct"/>
            <w:gridSpan w:val="2"/>
            <w:shd w:val="clear" w:color="auto" w:fill="auto"/>
          </w:tcPr>
          <w:p w14:paraId="3D5FD751" w14:textId="77777777" w:rsidR="00601083" w:rsidRPr="00221890" w:rsidRDefault="00601083" w:rsidP="00601083">
            <w:pPr>
              <w:pStyle w:val="ENoteTableText"/>
            </w:pPr>
            <w:r w:rsidRPr="00221890">
              <w:t>rep No 30, 2014</w:t>
            </w:r>
          </w:p>
        </w:tc>
      </w:tr>
      <w:tr w:rsidR="00601083" w:rsidRPr="00221890" w14:paraId="6A8415BD" w14:textId="77777777" w:rsidTr="002A7DC4">
        <w:trPr>
          <w:cantSplit/>
        </w:trPr>
        <w:tc>
          <w:tcPr>
            <w:tcW w:w="1483" w:type="pct"/>
            <w:gridSpan w:val="2"/>
            <w:shd w:val="clear" w:color="auto" w:fill="auto"/>
          </w:tcPr>
          <w:p w14:paraId="03BF39DD" w14:textId="77777777" w:rsidR="00601083" w:rsidRPr="00221890" w:rsidRDefault="00601083" w:rsidP="00601083">
            <w:pPr>
              <w:pStyle w:val="ENoteTableText"/>
              <w:tabs>
                <w:tab w:val="center" w:leader="dot" w:pos="2268"/>
              </w:tabs>
            </w:pPr>
            <w:r w:rsidRPr="00221890">
              <w:t>c. 850.211</w:t>
            </w:r>
            <w:r w:rsidRPr="00221890">
              <w:tab/>
            </w:r>
          </w:p>
        </w:tc>
        <w:tc>
          <w:tcPr>
            <w:tcW w:w="3517" w:type="pct"/>
            <w:gridSpan w:val="2"/>
            <w:shd w:val="clear" w:color="auto" w:fill="auto"/>
          </w:tcPr>
          <w:p w14:paraId="5A1B75D3" w14:textId="77777777" w:rsidR="00601083" w:rsidRPr="00221890" w:rsidRDefault="00601083" w:rsidP="00601083">
            <w:pPr>
              <w:pStyle w:val="ENoteTableText"/>
            </w:pPr>
            <w:r w:rsidRPr="00221890">
              <w:t>ad. 1997 No. 279</w:t>
            </w:r>
          </w:p>
        </w:tc>
      </w:tr>
      <w:tr w:rsidR="00601083" w:rsidRPr="00221890" w14:paraId="6BE7A780" w14:textId="77777777" w:rsidTr="002A7DC4">
        <w:trPr>
          <w:cantSplit/>
        </w:trPr>
        <w:tc>
          <w:tcPr>
            <w:tcW w:w="1483" w:type="pct"/>
            <w:gridSpan w:val="2"/>
            <w:shd w:val="clear" w:color="auto" w:fill="auto"/>
          </w:tcPr>
          <w:p w14:paraId="6842D7B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596795" w14:textId="77777777" w:rsidR="00601083" w:rsidRPr="00221890" w:rsidRDefault="00601083" w:rsidP="00601083">
            <w:pPr>
              <w:pStyle w:val="ENoteTableText"/>
            </w:pPr>
            <w:r w:rsidRPr="00221890">
              <w:t>rep No 30, 2014</w:t>
            </w:r>
          </w:p>
        </w:tc>
      </w:tr>
      <w:tr w:rsidR="00601083" w:rsidRPr="00221890" w14:paraId="1571BFC9" w14:textId="77777777" w:rsidTr="002A7DC4">
        <w:trPr>
          <w:cantSplit/>
        </w:trPr>
        <w:tc>
          <w:tcPr>
            <w:tcW w:w="1483" w:type="pct"/>
            <w:gridSpan w:val="2"/>
            <w:shd w:val="clear" w:color="auto" w:fill="auto"/>
          </w:tcPr>
          <w:p w14:paraId="3111DAAD" w14:textId="77777777" w:rsidR="00601083" w:rsidRPr="00221890" w:rsidRDefault="00601083" w:rsidP="00601083">
            <w:pPr>
              <w:pStyle w:val="ENoteTableText"/>
              <w:tabs>
                <w:tab w:val="center" w:leader="dot" w:pos="2268"/>
              </w:tabs>
            </w:pPr>
            <w:r w:rsidRPr="00221890">
              <w:t>c. 850.212</w:t>
            </w:r>
            <w:r w:rsidRPr="00221890">
              <w:tab/>
            </w:r>
          </w:p>
        </w:tc>
        <w:tc>
          <w:tcPr>
            <w:tcW w:w="3517" w:type="pct"/>
            <w:gridSpan w:val="2"/>
            <w:shd w:val="clear" w:color="auto" w:fill="auto"/>
          </w:tcPr>
          <w:p w14:paraId="14FEFE62" w14:textId="77777777" w:rsidR="00601083" w:rsidRPr="00221890" w:rsidRDefault="00601083" w:rsidP="00601083">
            <w:pPr>
              <w:pStyle w:val="ENoteTableText"/>
            </w:pPr>
            <w:r w:rsidRPr="00221890">
              <w:t>ad. 1997 No. 279</w:t>
            </w:r>
          </w:p>
        </w:tc>
      </w:tr>
      <w:tr w:rsidR="00601083" w:rsidRPr="00221890" w14:paraId="404C166E" w14:textId="77777777" w:rsidTr="002A7DC4">
        <w:trPr>
          <w:cantSplit/>
        </w:trPr>
        <w:tc>
          <w:tcPr>
            <w:tcW w:w="1483" w:type="pct"/>
            <w:gridSpan w:val="2"/>
            <w:shd w:val="clear" w:color="auto" w:fill="auto"/>
          </w:tcPr>
          <w:p w14:paraId="47D72EC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296673" w14:textId="77777777" w:rsidR="00601083" w:rsidRPr="00221890" w:rsidRDefault="00601083" w:rsidP="00601083">
            <w:pPr>
              <w:pStyle w:val="ENoteTableText"/>
            </w:pPr>
            <w:r w:rsidRPr="00221890">
              <w:t>rep No 30, 2014</w:t>
            </w:r>
          </w:p>
        </w:tc>
      </w:tr>
      <w:tr w:rsidR="00601083" w:rsidRPr="00221890" w14:paraId="12403A01" w14:textId="77777777" w:rsidTr="002A7DC4">
        <w:trPr>
          <w:cantSplit/>
        </w:trPr>
        <w:tc>
          <w:tcPr>
            <w:tcW w:w="1483" w:type="pct"/>
            <w:gridSpan w:val="2"/>
            <w:shd w:val="clear" w:color="auto" w:fill="auto"/>
          </w:tcPr>
          <w:p w14:paraId="42054CD5" w14:textId="77777777" w:rsidR="00601083" w:rsidRPr="00221890" w:rsidRDefault="00601083" w:rsidP="00601083">
            <w:pPr>
              <w:pStyle w:val="ENoteTableText"/>
              <w:tabs>
                <w:tab w:val="center" w:leader="dot" w:pos="2268"/>
              </w:tabs>
            </w:pPr>
            <w:r w:rsidRPr="00221890">
              <w:t>c. 850.213</w:t>
            </w:r>
            <w:r w:rsidRPr="00221890">
              <w:tab/>
            </w:r>
          </w:p>
        </w:tc>
        <w:tc>
          <w:tcPr>
            <w:tcW w:w="3517" w:type="pct"/>
            <w:gridSpan w:val="2"/>
            <w:shd w:val="clear" w:color="auto" w:fill="auto"/>
          </w:tcPr>
          <w:p w14:paraId="60615D2C" w14:textId="77777777" w:rsidR="00601083" w:rsidRPr="00221890" w:rsidRDefault="00601083" w:rsidP="00601083">
            <w:pPr>
              <w:pStyle w:val="ENoteTableText"/>
            </w:pPr>
            <w:r w:rsidRPr="00221890">
              <w:t>ad. 1997 No. 279</w:t>
            </w:r>
          </w:p>
        </w:tc>
      </w:tr>
      <w:tr w:rsidR="00601083" w:rsidRPr="00221890" w14:paraId="1B04C77E" w14:textId="77777777" w:rsidTr="002A7DC4">
        <w:trPr>
          <w:cantSplit/>
        </w:trPr>
        <w:tc>
          <w:tcPr>
            <w:tcW w:w="1483" w:type="pct"/>
            <w:gridSpan w:val="2"/>
            <w:shd w:val="clear" w:color="auto" w:fill="auto"/>
          </w:tcPr>
          <w:p w14:paraId="44FDE3B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16F6BE" w14:textId="77777777" w:rsidR="00601083" w:rsidRPr="00221890" w:rsidRDefault="00601083" w:rsidP="00601083">
            <w:pPr>
              <w:pStyle w:val="ENoteTableText"/>
            </w:pPr>
            <w:r w:rsidRPr="00221890">
              <w:t>rep No 30, 2014</w:t>
            </w:r>
          </w:p>
        </w:tc>
      </w:tr>
      <w:tr w:rsidR="00601083" w:rsidRPr="00221890" w14:paraId="0D9EF528" w14:textId="77777777" w:rsidTr="002A7DC4">
        <w:trPr>
          <w:cantSplit/>
        </w:trPr>
        <w:tc>
          <w:tcPr>
            <w:tcW w:w="1483" w:type="pct"/>
            <w:gridSpan w:val="2"/>
            <w:shd w:val="clear" w:color="auto" w:fill="auto"/>
          </w:tcPr>
          <w:p w14:paraId="2165F8E7" w14:textId="77777777" w:rsidR="00601083" w:rsidRPr="00221890" w:rsidRDefault="00601083" w:rsidP="00601083">
            <w:pPr>
              <w:pStyle w:val="ENoteTableText"/>
              <w:tabs>
                <w:tab w:val="center" w:leader="dot" w:pos="2268"/>
              </w:tabs>
            </w:pPr>
            <w:r w:rsidRPr="00221890">
              <w:t>c. 850.214</w:t>
            </w:r>
            <w:r w:rsidRPr="00221890">
              <w:tab/>
            </w:r>
          </w:p>
        </w:tc>
        <w:tc>
          <w:tcPr>
            <w:tcW w:w="3517" w:type="pct"/>
            <w:gridSpan w:val="2"/>
            <w:shd w:val="clear" w:color="auto" w:fill="auto"/>
          </w:tcPr>
          <w:p w14:paraId="600A7E5F" w14:textId="77777777" w:rsidR="00601083" w:rsidRPr="00221890" w:rsidRDefault="00601083" w:rsidP="00601083">
            <w:pPr>
              <w:pStyle w:val="ENoteTableText"/>
            </w:pPr>
            <w:r w:rsidRPr="00221890">
              <w:t>ad. 1997 No. 279</w:t>
            </w:r>
          </w:p>
        </w:tc>
      </w:tr>
      <w:tr w:rsidR="00601083" w:rsidRPr="00221890" w14:paraId="50478C79" w14:textId="77777777" w:rsidTr="002A7DC4">
        <w:trPr>
          <w:cantSplit/>
        </w:trPr>
        <w:tc>
          <w:tcPr>
            <w:tcW w:w="1483" w:type="pct"/>
            <w:gridSpan w:val="2"/>
            <w:shd w:val="clear" w:color="auto" w:fill="auto"/>
          </w:tcPr>
          <w:p w14:paraId="262FAF9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6EEB5A" w14:textId="77777777" w:rsidR="00601083" w:rsidRPr="00221890" w:rsidRDefault="00601083" w:rsidP="00601083">
            <w:pPr>
              <w:pStyle w:val="ENoteTableText"/>
            </w:pPr>
            <w:r w:rsidRPr="00221890">
              <w:t>rep No 30, 2014</w:t>
            </w:r>
          </w:p>
        </w:tc>
      </w:tr>
      <w:tr w:rsidR="00601083" w:rsidRPr="00221890" w14:paraId="69F62028" w14:textId="77777777" w:rsidTr="002A7DC4">
        <w:trPr>
          <w:cantSplit/>
        </w:trPr>
        <w:tc>
          <w:tcPr>
            <w:tcW w:w="1483" w:type="pct"/>
            <w:gridSpan w:val="2"/>
            <w:shd w:val="clear" w:color="auto" w:fill="auto"/>
          </w:tcPr>
          <w:p w14:paraId="63E4E14F" w14:textId="77777777" w:rsidR="00601083" w:rsidRPr="00221890" w:rsidRDefault="00601083" w:rsidP="00601083">
            <w:pPr>
              <w:pStyle w:val="ENoteTableText"/>
              <w:tabs>
                <w:tab w:val="center" w:leader="dot" w:pos="2268"/>
              </w:tabs>
            </w:pPr>
            <w:r w:rsidRPr="00221890">
              <w:t>c. 850.215</w:t>
            </w:r>
            <w:r w:rsidRPr="00221890">
              <w:tab/>
            </w:r>
          </w:p>
        </w:tc>
        <w:tc>
          <w:tcPr>
            <w:tcW w:w="3517" w:type="pct"/>
            <w:gridSpan w:val="2"/>
            <w:shd w:val="clear" w:color="auto" w:fill="auto"/>
          </w:tcPr>
          <w:p w14:paraId="5EA48E5B" w14:textId="77777777" w:rsidR="00601083" w:rsidRPr="00221890" w:rsidRDefault="00601083" w:rsidP="00601083">
            <w:pPr>
              <w:pStyle w:val="ENoteTableText"/>
            </w:pPr>
            <w:r w:rsidRPr="00221890">
              <w:t>ad. 1997 No. 279</w:t>
            </w:r>
          </w:p>
        </w:tc>
      </w:tr>
      <w:tr w:rsidR="00601083" w:rsidRPr="00221890" w14:paraId="4A14BDFB" w14:textId="77777777" w:rsidTr="002A7DC4">
        <w:trPr>
          <w:cantSplit/>
        </w:trPr>
        <w:tc>
          <w:tcPr>
            <w:tcW w:w="1483" w:type="pct"/>
            <w:gridSpan w:val="2"/>
            <w:shd w:val="clear" w:color="auto" w:fill="auto"/>
          </w:tcPr>
          <w:p w14:paraId="223C9C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46681C" w14:textId="77777777" w:rsidR="00601083" w:rsidRPr="00221890" w:rsidRDefault="00601083" w:rsidP="00601083">
            <w:pPr>
              <w:pStyle w:val="ENoteTableText"/>
            </w:pPr>
            <w:r w:rsidRPr="00221890">
              <w:t>rep No 30, 2014</w:t>
            </w:r>
          </w:p>
        </w:tc>
      </w:tr>
      <w:tr w:rsidR="00601083" w:rsidRPr="00221890" w14:paraId="270C9C0C" w14:textId="77777777" w:rsidTr="002A7DC4">
        <w:trPr>
          <w:cantSplit/>
        </w:trPr>
        <w:tc>
          <w:tcPr>
            <w:tcW w:w="1483" w:type="pct"/>
            <w:gridSpan w:val="2"/>
            <w:shd w:val="clear" w:color="auto" w:fill="auto"/>
          </w:tcPr>
          <w:p w14:paraId="18C92EC9" w14:textId="77777777" w:rsidR="00601083" w:rsidRPr="00221890" w:rsidRDefault="00601083" w:rsidP="00601083">
            <w:pPr>
              <w:pStyle w:val="ENoteTableText"/>
              <w:tabs>
                <w:tab w:val="center" w:leader="dot" w:pos="2268"/>
              </w:tabs>
            </w:pPr>
            <w:r w:rsidRPr="00221890">
              <w:t>c. 850.216</w:t>
            </w:r>
            <w:r w:rsidRPr="00221890">
              <w:tab/>
            </w:r>
          </w:p>
        </w:tc>
        <w:tc>
          <w:tcPr>
            <w:tcW w:w="3517" w:type="pct"/>
            <w:gridSpan w:val="2"/>
            <w:shd w:val="clear" w:color="auto" w:fill="auto"/>
          </w:tcPr>
          <w:p w14:paraId="79149E5F" w14:textId="77777777" w:rsidR="00601083" w:rsidRPr="00221890" w:rsidRDefault="00601083" w:rsidP="00601083">
            <w:pPr>
              <w:pStyle w:val="ENoteTableText"/>
            </w:pPr>
            <w:r w:rsidRPr="00221890">
              <w:t>ad. 1997 No. 279</w:t>
            </w:r>
          </w:p>
        </w:tc>
      </w:tr>
      <w:tr w:rsidR="00601083" w:rsidRPr="00221890" w14:paraId="606552E8" w14:textId="77777777" w:rsidTr="002A7DC4">
        <w:trPr>
          <w:cantSplit/>
        </w:trPr>
        <w:tc>
          <w:tcPr>
            <w:tcW w:w="1483" w:type="pct"/>
            <w:gridSpan w:val="2"/>
            <w:shd w:val="clear" w:color="auto" w:fill="auto"/>
          </w:tcPr>
          <w:p w14:paraId="29CB43D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F55907" w14:textId="77777777" w:rsidR="00601083" w:rsidRPr="00221890" w:rsidRDefault="00601083" w:rsidP="00601083">
            <w:pPr>
              <w:pStyle w:val="ENoteTableText"/>
            </w:pPr>
            <w:r w:rsidRPr="00221890">
              <w:t>rep No 30, 2014</w:t>
            </w:r>
          </w:p>
        </w:tc>
      </w:tr>
      <w:tr w:rsidR="00601083" w:rsidRPr="00221890" w14:paraId="5232BE13" w14:textId="77777777" w:rsidTr="002A7DC4">
        <w:trPr>
          <w:cantSplit/>
        </w:trPr>
        <w:tc>
          <w:tcPr>
            <w:tcW w:w="1483" w:type="pct"/>
            <w:gridSpan w:val="2"/>
            <w:shd w:val="clear" w:color="auto" w:fill="auto"/>
          </w:tcPr>
          <w:p w14:paraId="2A2A87BE" w14:textId="77777777" w:rsidR="00601083" w:rsidRPr="00221890" w:rsidRDefault="00601083" w:rsidP="00601083">
            <w:pPr>
              <w:pStyle w:val="ENoteTableText"/>
              <w:tabs>
                <w:tab w:val="center" w:leader="dot" w:pos="2268"/>
              </w:tabs>
            </w:pPr>
            <w:r w:rsidRPr="00221890">
              <w:t>c. 850.217</w:t>
            </w:r>
            <w:r w:rsidRPr="00221890">
              <w:tab/>
            </w:r>
          </w:p>
        </w:tc>
        <w:tc>
          <w:tcPr>
            <w:tcW w:w="3517" w:type="pct"/>
            <w:gridSpan w:val="2"/>
            <w:shd w:val="clear" w:color="auto" w:fill="auto"/>
          </w:tcPr>
          <w:p w14:paraId="3CA6485C" w14:textId="77777777" w:rsidR="00601083" w:rsidRPr="00221890" w:rsidRDefault="00601083" w:rsidP="00601083">
            <w:pPr>
              <w:pStyle w:val="ENoteTableText"/>
            </w:pPr>
            <w:r w:rsidRPr="00221890">
              <w:t>ad. 1997 No. 279</w:t>
            </w:r>
          </w:p>
        </w:tc>
      </w:tr>
      <w:tr w:rsidR="00601083" w:rsidRPr="00221890" w14:paraId="07B9684D" w14:textId="77777777" w:rsidTr="002A7DC4">
        <w:trPr>
          <w:cantSplit/>
        </w:trPr>
        <w:tc>
          <w:tcPr>
            <w:tcW w:w="1483" w:type="pct"/>
            <w:gridSpan w:val="2"/>
            <w:shd w:val="clear" w:color="auto" w:fill="auto"/>
          </w:tcPr>
          <w:p w14:paraId="7FB2B1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5ACEBA" w14:textId="77777777" w:rsidR="00601083" w:rsidRPr="00221890" w:rsidRDefault="00601083" w:rsidP="00601083">
            <w:pPr>
              <w:pStyle w:val="ENoteTableText"/>
            </w:pPr>
            <w:r w:rsidRPr="00221890">
              <w:t>rep No 30, 2014</w:t>
            </w:r>
          </w:p>
        </w:tc>
      </w:tr>
      <w:tr w:rsidR="00601083" w:rsidRPr="00221890" w14:paraId="5AC686E1" w14:textId="77777777" w:rsidTr="002A7DC4">
        <w:trPr>
          <w:cantSplit/>
        </w:trPr>
        <w:tc>
          <w:tcPr>
            <w:tcW w:w="1483" w:type="pct"/>
            <w:gridSpan w:val="2"/>
            <w:shd w:val="clear" w:color="auto" w:fill="auto"/>
          </w:tcPr>
          <w:p w14:paraId="6EE30452" w14:textId="77777777" w:rsidR="00601083" w:rsidRPr="00221890" w:rsidRDefault="00601083" w:rsidP="00601083">
            <w:pPr>
              <w:pStyle w:val="ENoteTableText"/>
              <w:tabs>
                <w:tab w:val="center" w:leader="dot" w:pos="2268"/>
              </w:tabs>
            </w:pPr>
            <w:r w:rsidRPr="00221890">
              <w:t>c. 850.221</w:t>
            </w:r>
            <w:r w:rsidRPr="00221890">
              <w:tab/>
            </w:r>
          </w:p>
        </w:tc>
        <w:tc>
          <w:tcPr>
            <w:tcW w:w="3517" w:type="pct"/>
            <w:gridSpan w:val="2"/>
            <w:shd w:val="clear" w:color="auto" w:fill="auto"/>
          </w:tcPr>
          <w:p w14:paraId="1629C064" w14:textId="77777777" w:rsidR="00601083" w:rsidRPr="00221890" w:rsidRDefault="00601083" w:rsidP="00601083">
            <w:pPr>
              <w:pStyle w:val="ENoteTableText"/>
            </w:pPr>
            <w:r w:rsidRPr="00221890">
              <w:t>ad. 1997 No. 279</w:t>
            </w:r>
          </w:p>
        </w:tc>
      </w:tr>
      <w:tr w:rsidR="00601083" w:rsidRPr="00221890" w14:paraId="6A00D913" w14:textId="77777777" w:rsidTr="002A7DC4">
        <w:trPr>
          <w:cantSplit/>
        </w:trPr>
        <w:tc>
          <w:tcPr>
            <w:tcW w:w="1483" w:type="pct"/>
            <w:gridSpan w:val="2"/>
            <w:shd w:val="clear" w:color="auto" w:fill="auto"/>
          </w:tcPr>
          <w:p w14:paraId="0D315B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96D1F1" w14:textId="77777777" w:rsidR="00601083" w:rsidRPr="00221890" w:rsidRDefault="00601083" w:rsidP="00601083">
            <w:pPr>
              <w:pStyle w:val="ENoteTableText"/>
            </w:pPr>
            <w:r w:rsidRPr="00221890">
              <w:t>rep No 30, 2014</w:t>
            </w:r>
          </w:p>
        </w:tc>
      </w:tr>
      <w:tr w:rsidR="00601083" w:rsidRPr="00221890" w14:paraId="170882F0" w14:textId="77777777" w:rsidTr="002A7DC4">
        <w:trPr>
          <w:cantSplit/>
        </w:trPr>
        <w:tc>
          <w:tcPr>
            <w:tcW w:w="1483" w:type="pct"/>
            <w:gridSpan w:val="2"/>
            <w:shd w:val="clear" w:color="auto" w:fill="auto"/>
          </w:tcPr>
          <w:p w14:paraId="3D949587" w14:textId="77777777" w:rsidR="00601083" w:rsidRPr="00221890" w:rsidRDefault="00601083" w:rsidP="00601083">
            <w:pPr>
              <w:pStyle w:val="ENoteTableText"/>
              <w:tabs>
                <w:tab w:val="center" w:leader="dot" w:pos="2268"/>
              </w:tabs>
            </w:pPr>
            <w:r w:rsidRPr="00221890">
              <w:t>c. 850.222</w:t>
            </w:r>
            <w:r w:rsidRPr="00221890">
              <w:tab/>
            </w:r>
          </w:p>
        </w:tc>
        <w:tc>
          <w:tcPr>
            <w:tcW w:w="3517" w:type="pct"/>
            <w:gridSpan w:val="2"/>
            <w:shd w:val="clear" w:color="auto" w:fill="auto"/>
          </w:tcPr>
          <w:p w14:paraId="08393DE7" w14:textId="77777777" w:rsidR="00601083" w:rsidRPr="00221890" w:rsidRDefault="00601083" w:rsidP="00601083">
            <w:pPr>
              <w:pStyle w:val="ENoteTableText"/>
            </w:pPr>
            <w:r w:rsidRPr="00221890">
              <w:t>ad. 1997 No. 279</w:t>
            </w:r>
          </w:p>
        </w:tc>
      </w:tr>
      <w:tr w:rsidR="00601083" w:rsidRPr="00221890" w14:paraId="7E313EAF" w14:textId="77777777" w:rsidTr="002A7DC4">
        <w:trPr>
          <w:cantSplit/>
        </w:trPr>
        <w:tc>
          <w:tcPr>
            <w:tcW w:w="1483" w:type="pct"/>
            <w:gridSpan w:val="2"/>
            <w:shd w:val="clear" w:color="auto" w:fill="auto"/>
          </w:tcPr>
          <w:p w14:paraId="3C93F79F" w14:textId="77777777" w:rsidR="00601083" w:rsidRPr="00221890" w:rsidRDefault="00601083" w:rsidP="00601083">
            <w:pPr>
              <w:pStyle w:val="ENoteTableText"/>
            </w:pPr>
          </w:p>
        </w:tc>
        <w:tc>
          <w:tcPr>
            <w:tcW w:w="3517" w:type="pct"/>
            <w:gridSpan w:val="2"/>
            <w:shd w:val="clear" w:color="auto" w:fill="auto"/>
          </w:tcPr>
          <w:p w14:paraId="138F5EB7" w14:textId="77777777" w:rsidR="00601083" w:rsidRPr="00221890" w:rsidRDefault="00601083" w:rsidP="00601083">
            <w:pPr>
              <w:pStyle w:val="ENoteTableText"/>
            </w:pPr>
            <w:r w:rsidRPr="00221890">
              <w:t>am. 1998 No. 36; 2009 No. 144</w:t>
            </w:r>
          </w:p>
        </w:tc>
      </w:tr>
      <w:tr w:rsidR="00601083" w:rsidRPr="00221890" w14:paraId="30D27D97" w14:textId="77777777" w:rsidTr="002A7DC4">
        <w:trPr>
          <w:cantSplit/>
        </w:trPr>
        <w:tc>
          <w:tcPr>
            <w:tcW w:w="1483" w:type="pct"/>
            <w:gridSpan w:val="2"/>
            <w:shd w:val="clear" w:color="auto" w:fill="auto"/>
          </w:tcPr>
          <w:p w14:paraId="423EC638" w14:textId="77777777" w:rsidR="00601083" w:rsidRPr="00221890" w:rsidRDefault="00601083" w:rsidP="00601083">
            <w:pPr>
              <w:pStyle w:val="ENoteTableText"/>
            </w:pPr>
          </w:p>
        </w:tc>
        <w:tc>
          <w:tcPr>
            <w:tcW w:w="3517" w:type="pct"/>
            <w:gridSpan w:val="2"/>
            <w:shd w:val="clear" w:color="auto" w:fill="auto"/>
          </w:tcPr>
          <w:p w14:paraId="7D473BEA" w14:textId="77777777" w:rsidR="00601083" w:rsidRPr="00221890" w:rsidRDefault="00601083" w:rsidP="00601083">
            <w:pPr>
              <w:pStyle w:val="ENoteTableText"/>
            </w:pPr>
            <w:r w:rsidRPr="00221890">
              <w:t>rep No 30, 2014</w:t>
            </w:r>
          </w:p>
        </w:tc>
      </w:tr>
      <w:tr w:rsidR="00601083" w:rsidRPr="00221890" w14:paraId="7F86F58E" w14:textId="77777777" w:rsidTr="002A7DC4">
        <w:trPr>
          <w:cantSplit/>
        </w:trPr>
        <w:tc>
          <w:tcPr>
            <w:tcW w:w="1483" w:type="pct"/>
            <w:gridSpan w:val="2"/>
            <w:shd w:val="clear" w:color="auto" w:fill="auto"/>
          </w:tcPr>
          <w:p w14:paraId="1628CDD1" w14:textId="77777777" w:rsidR="00601083" w:rsidRPr="00221890" w:rsidRDefault="00601083" w:rsidP="00601083">
            <w:pPr>
              <w:pStyle w:val="ENoteTableText"/>
              <w:tabs>
                <w:tab w:val="center" w:leader="dot" w:pos="2268"/>
              </w:tabs>
            </w:pPr>
            <w:r w:rsidRPr="00221890">
              <w:t>c. 850.223</w:t>
            </w:r>
            <w:r w:rsidRPr="00221890">
              <w:tab/>
            </w:r>
          </w:p>
        </w:tc>
        <w:tc>
          <w:tcPr>
            <w:tcW w:w="3517" w:type="pct"/>
            <w:gridSpan w:val="2"/>
            <w:shd w:val="clear" w:color="auto" w:fill="auto"/>
          </w:tcPr>
          <w:p w14:paraId="366C9B1A" w14:textId="77777777" w:rsidR="00601083" w:rsidRPr="00221890" w:rsidRDefault="00601083" w:rsidP="00601083">
            <w:pPr>
              <w:pStyle w:val="ENoteTableText"/>
            </w:pPr>
            <w:r w:rsidRPr="00221890">
              <w:t>ad. 1997 No. 279</w:t>
            </w:r>
          </w:p>
        </w:tc>
      </w:tr>
      <w:tr w:rsidR="00601083" w:rsidRPr="00221890" w14:paraId="48C52830" w14:textId="77777777" w:rsidTr="002A7DC4">
        <w:trPr>
          <w:cantSplit/>
        </w:trPr>
        <w:tc>
          <w:tcPr>
            <w:tcW w:w="1483" w:type="pct"/>
            <w:gridSpan w:val="2"/>
            <w:shd w:val="clear" w:color="auto" w:fill="auto"/>
          </w:tcPr>
          <w:p w14:paraId="778742D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1D2946" w14:textId="77777777" w:rsidR="00601083" w:rsidRPr="00221890" w:rsidRDefault="00601083" w:rsidP="00601083">
            <w:pPr>
              <w:pStyle w:val="ENoteTableText"/>
            </w:pPr>
            <w:r w:rsidRPr="00221890">
              <w:t>rep No 30, 2014</w:t>
            </w:r>
          </w:p>
        </w:tc>
      </w:tr>
      <w:tr w:rsidR="00601083" w:rsidRPr="00221890" w14:paraId="4E185A9B" w14:textId="77777777" w:rsidTr="002A7DC4">
        <w:trPr>
          <w:cantSplit/>
        </w:trPr>
        <w:tc>
          <w:tcPr>
            <w:tcW w:w="1483" w:type="pct"/>
            <w:gridSpan w:val="2"/>
            <w:shd w:val="clear" w:color="auto" w:fill="auto"/>
          </w:tcPr>
          <w:p w14:paraId="4EA39766" w14:textId="77777777" w:rsidR="00601083" w:rsidRPr="00221890" w:rsidRDefault="00601083" w:rsidP="00601083">
            <w:pPr>
              <w:pStyle w:val="ENoteTableText"/>
              <w:tabs>
                <w:tab w:val="center" w:leader="dot" w:pos="2268"/>
              </w:tabs>
            </w:pPr>
            <w:r w:rsidRPr="00221890">
              <w:t>c. 850.224</w:t>
            </w:r>
            <w:r w:rsidRPr="00221890">
              <w:tab/>
            </w:r>
          </w:p>
        </w:tc>
        <w:tc>
          <w:tcPr>
            <w:tcW w:w="3517" w:type="pct"/>
            <w:gridSpan w:val="2"/>
            <w:shd w:val="clear" w:color="auto" w:fill="auto"/>
          </w:tcPr>
          <w:p w14:paraId="74F3F559" w14:textId="77777777" w:rsidR="00601083" w:rsidRPr="00221890" w:rsidRDefault="00601083" w:rsidP="00601083">
            <w:pPr>
              <w:pStyle w:val="ENoteTableText"/>
            </w:pPr>
            <w:r w:rsidRPr="00221890">
              <w:t>ad. 1997 No. 279</w:t>
            </w:r>
          </w:p>
        </w:tc>
      </w:tr>
      <w:tr w:rsidR="00601083" w:rsidRPr="00221890" w14:paraId="7A2DD196" w14:textId="77777777" w:rsidTr="002A7DC4">
        <w:trPr>
          <w:cantSplit/>
        </w:trPr>
        <w:tc>
          <w:tcPr>
            <w:tcW w:w="1483" w:type="pct"/>
            <w:gridSpan w:val="2"/>
            <w:shd w:val="clear" w:color="auto" w:fill="auto"/>
          </w:tcPr>
          <w:p w14:paraId="1758CF2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0F61F5" w14:textId="77777777" w:rsidR="00601083" w:rsidRPr="00221890" w:rsidRDefault="00601083" w:rsidP="00601083">
            <w:pPr>
              <w:pStyle w:val="ENoteTableText"/>
            </w:pPr>
            <w:r w:rsidRPr="00221890">
              <w:t>rep No 30, 2014</w:t>
            </w:r>
          </w:p>
        </w:tc>
      </w:tr>
      <w:tr w:rsidR="00601083" w:rsidRPr="00221890" w14:paraId="6FD2AAF4" w14:textId="77777777" w:rsidTr="002A7DC4">
        <w:trPr>
          <w:cantSplit/>
        </w:trPr>
        <w:tc>
          <w:tcPr>
            <w:tcW w:w="1483" w:type="pct"/>
            <w:gridSpan w:val="2"/>
            <w:shd w:val="clear" w:color="auto" w:fill="auto"/>
          </w:tcPr>
          <w:p w14:paraId="4ACE62AD" w14:textId="77777777" w:rsidR="00601083" w:rsidRPr="00221890" w:rsidRDefault="00601083" w:rsidP="00601083">
            <w:pPr>
              <w:pStyle w:val="ENoteTableText"/>
              <w:tabs>
                <w:tab w:val="center" w:leader="dot" w:pos="2268"/>
              </w:tabs>
            </w:pPr>
            <w:r w:rsidRPr="00221890">
              <w:t>c. 850.225</w:t>
            </w:r>
            <w:r w:rsidRPr="00221890">
              <w:tab/>
            </w:r>
          </w:p>
        </w:tc>
        <w:tc>
          <w:tcPr>
            <w:tcW w:w="3517" w:type="pct"/>
            <w:gridSpan w:val="2"/>
            <w:shd w:val="clear" w:color="auto" w:fill="auto"/>
          </w:tcPr>
          <w:p w14:paraId="6AAC5200" w14:textId="77777777" w:rsidR="00601083" w:rsidRPr="00221890" w:rsidRDefault="00601083" w:rsidP="00601083">
            <w:pPr>
              <w:pStyle w:val="ENoteTableText"/>
            </w:pPr>
            <w:r w:rsidRPr="00221890">
              <w:t>ad. 1997 No. 279</w:t>
            </w:r>
          </w:p>
        </w:tc>
      </w:tr>
      <w:tr w:rsidR="00601083" w:rsidRPr="00221890" w14:paraId="6CD40A01" w14:textId="77777777" w:rsidTr="002A7DC4">
        <w:trPr>
          <w:cantSplit/>
        </w:trPr>
        <w:tc>
          <w:tcPr>
            <w:tcW w:w="1483" w:type="pct"/>
            <w:gridSpan w:val="2"/>
            <w:shd w:val="clear" w:color="auto" w:fill="auto"/>
          </w:tcPr>
          <w:p w14:paraId="7FF5547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B73760" w14:textId="77777777" w:rsidR="00601083" w:rsidRPr="00221890" w:rsidRDefault="00601083" w:rsidP="00601083">
            <w:pPr>
              <w:pStyle w:val="ENoteTableText"/>
            </w:pPr>
            <w:r w:rsidRPr="00221890">
              <w:t>rep No 30, 2014</w:t>
            </w:r>
          </w:p>
        </w:tc>
      </w:tr>
      <w:tr w:rsidR="00601083" w:rsidRPr="00221890" w14:paraId="694C86A7" w14:textId="77777777" w:rsidTr="002A7DC4">
        <w:trPr>
          <w:cantSplit/>
        </w:trPr>
        <w:tc>
          <w:tcPr>
            <w:tcW w:w="1483" w:type="pct"/>
            <w:gridSpan w:val="2"/>
            <w:shd w:val="clear" w:color="auto" w:fill="auto"/>
          </w:tcPr>
          <w:p w14:paraId="1D90C80C" w14:textId="77777777" w:rsidR="00601083" w:rsidRPr="00221890" w:rsidRDefault="00601083" w:rsidP="00601083">
            <w:pPr>
              <w:pStyle w:val="ENoteTableText"/>
              <w:tabs>
                <w:tab w:val="center" w:leader="dot" w:pos="2268"/>
              </w:tabs>
            </w:pPr>
            <w:r w:rsidRPr="00221890">
              <w:t>c. 850.226</w:t>
            </w:r>
            <w:r w:rsidRPr="00221890">
              <w:tab/>
            </w:r>
          </w:p>
        </w:tc>
        <w:tc>
          <w:tcPr>
            <w:tcW w:w="3517" w:type="pct"/>
            <w:gridSpan w:val="2"/>
            <w:shd w:val="clear" w:color="auto" w:fill="auto"/>
          </w:tcPr>
          <w:p w14:paraId="56572C54" w14:textId="77777777" w:rsidR="00601083" w:rsidRPr="00221890" w:rsidRDefault="00601083" w:rsidP="00601083">
            <w:pPr>
              <w:pStyle w:val="ENoteTableText"/>
            </w:pPr>
            <w:r w:rsidRPr="00221890">
              <w:t>ad. 1997 No. 279</w:t>
            </w:r>
          </w:p>
        </w:tc>
      </w:tr>
      <w:tr w:rsidR="00601083" w:rsidRPr="00221890" w14:paraId="31F5688D" w14:textId="77777777" w:rsidTr="002A7DC4">
        <w:trPr>
          <w:cantSplit/>
        </w:trPr>
        <w:tc>
          <w:tcPr>
            <w:tcW w:w="1483" w:type="pct"/>
            <w:gridSpan w:val="2"/>
            <w:shd w:val="clear" w:color="auto" w:fill="auto"/>
          </w:tcPr>
          <w:p w14:paraId="37D6A3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44FEF2" w14:textId="77777777" w:rsidR="00601083" w:rsidRPr="00221890" w:rsidRDefault="00601083" w:rsidP="00601083">
            <w:pPr>
              <w:pStyle w:val="ENoteTableText"/>
              <w:tabs>
                <w:tab w:val="center" w:leader="dot" w:pos="2268"/>
              </w:tabs>
            </w:pPr>
            <w:r w:rsidRPr="00221890">
              <w:t>am. 2000 No. 62</w:t>
            </w:r>
          </w:p>
        </w:tc>
      </w:tr>
      <w:tr w:rsidR="00601083" w:rsidRPr="00221890" w14:paraId="1D0E0359" w14:textId="77777777" w:rsidTr="002A7DC4">
        <w:trPr>
          <w:cantSplit/>
        </w:trPr>
        <w:tc>
          <w:tcPr>
            <w:tcW w:w="1483" w:type="pct"/>
            <w:gridSpan w:val="2"/>
            <w:shd w:val="clear" w:color="auto" w:fill="auto"/>
          </w:tcPr>
          <w:p w14:paraId="2EB8AC8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BED568" w14:textId="77777777" w:rsidR="00601083" w:rsidRPr="00221890" w:rsidRDefault="00601083" w:rsidP="00601083">
            <w:pPr>
              <w:pStyle w:val="ENoteTableText"/>
            </w:pPr>
            <w:r w:rsidRPr="00221890">
              <w:t>rep No 30, 2014</w:t>
            </w:r>
          </w:p>
        </w:tc>
      </w:tr>
      <w:tr w:rsidR="00601083" w:rsidRPr="00221890" w14:paraId="524B9FFA" w14:textId="77777777" w:rsidTr="002A7DC4">
        <w:trPr>
          <w:cantSplit/>
        </w:trPr>
        <w:tc>
          <w:tcPr>
            <w:tcW w:w="1483" w:type="pct"/>
            <w:gridSpan w:val="2"/>
            <w:shd w:val="clear" w:color="auto" w:fill="auto"/>
          </w:tcPr>
          <w:p w14:paraId="3DA33DE1" w14:textId="4C768D9D" w:rsidR="00601083" w:rsidRPr="00221890" w:rsidRDefault="00601083" w:rsidP="00601083">
            <w:pPr>
              <w:pStyle w:val="ENoteTableText"/>
              <w:tabs>
                <w:tab w:val="center" w:leader="dot" w:pos="2268"/>
              </w:tabs>
            </w:pPr>
            <w:r w:rsidRPr="00221890">
              <w:t>Division 850.3</w:t>
            </w:r>
            <w:r w:rsidRPr="00221890">
              <w:tab/>
            </w:r>
          </w:p>
        </w:tc>
        <w:tc>
          <w:tcPr>
            <w:tcW w:w="3517" w:type="pct"/>
            <w:gridSpan w:val="2"/>
            <w:shd w:val="clear" w:color="auto" w:fill="auto"/>
          </w:tcPr>
          <w:p w14:paraId="3A89C4B1" w14:textId="77777777" w:rsidR="00601083" w:rsidRPr="00221890" w:rsidRDefault="00601083" w:rsidP="00601083">
            <w:pPr>
              <w:pStyle w:val="ENoteTableText"/>
            </w:pPr>
            <w:r w:rsidRPr="00221890">
              <w:t>am 1998 No. 36; 2009 No. 144</w:t>
            </w:r>
          </w:p>
        </w:tc>
      </w:tr>
      <w:tr w:rsidR="00601083" w:rsidRPr="00221890" w14:paraId="5028C057" w14:textId="77777777" w:rsidTr="002A7DC4">
        <w:trPr>
          <w:cantSplit/>
        </w:trPr>
        <w:tc>
          <w:tcPr>
            <w:tcW w:w="1483" w:type="pct"/>
            <w:gridSpan w:val="2"/>
            <w:shd w:val="clear" w:color="auto" w:fill="auto"/>
          </w:tcPr>
          <w:p w14:paraId="3A452651" w14:textId="77777777" w:rsidR="00601083" w:rsidRPr="00221890" w:rsidRDefault="00601083" w:rsidP="00601083">
            <w:pPr>
              <w:pStyle w:val="ENoteTableText"/>
            </w:pPr>
          </w:p>
        </w:tc>
        <w:tc>
          <w:tcPr>
            <w:tcW w:w="3517" w:type="pct"/>
            <w:gridSpan w:val="2"/>
            <w:shd w:val="clear" w:color="auto" w:fill="auto"/>
          </w:tcPr>
          <w:p w14:paraId="09DBCBDE" w14:textId="77777777" w:rsidR="00601083" w:rsidRPr="00221890" w:rsidRDefault="00601083" w:rsidP="00601083">
            <w:pPr>
              <w:pStyle w:val="ENoteTableText"/>
            </w:pPr>
            <w:r w:rsidRPr="00221890">
              <w:t>rep No 30, 2014</w:t>
            </w:r>
          </w:p>
        </w:tc>
      </w:tr>
      <w:tr w:rsidR="00601083" w:rsidRPr="00221890" w14:paraId="3B14582B" w14:textId="77777777" w:rsidTr="002A7DC4">
        <w:trPr>
          <w:cantSplit/>
        </w:trPr>
        <w:tc>
          <w:tcPr>
            <w:tcW w:w="1483" w:type="pct"/>
            <w:gridSpan w:val="2"/>
            <w:shd w:val="clear" w:color="auto" w:fill="auto"/>
          </w:tcPr>
          <w:p w14:paraId="4667A864" w14:textId="77777777" w:rsidR="00601083" w:rsidRPr="00221890" w:rsidRDefault="00601083" w:rsidP="00601083">
            <w:pPr>
              <w:pStyle w:val="ENoteTableText"/>
              <w:tabs>
                <w:tab w:val="center" w:leader="dot" w:pos="2268"/>
              </w:tabs>
            </w:pPr>
            <w:r w:rsidRPr="00221890">
              <w:t>c. 850.311</w:t>
            </w:r>
            <w:r w:rsidRPr="00221890">
              <w:tab/>
            </w:r>
          </w:p>
        </w:tc>
        <w:tc>
          <w:tcPr>
            <w:tcW w:w="3517" w:type="pct"/>
            <w:gridSpan w:val="2"/>
            <w:shd w:val="clear" w:color="auto" w:fill="auto"/>
          </w:tcPr>
          <w:p w14:paraId="11B3D58E" w14:textId="77777777" w:rsidR="00601083" w:rsidRPr="00221890" w:rsidRDefault="00601083" w:rsidP="00601083">
            <w:pPr>
              <w:pStyle w:val="ENoteTableText"/>
            </w:pPr>
            <w:r w:rsidRPr="00221890">
              <w:t>ad. 1997 No. 279</w:t>
            </w:r>
          </w:p>
        </w:tc>
      </w:tr>
      <w:tr w:rsidR="00601083" w:rsidRPr="00221890" w14:paraId="5B2F3D5E" w14:textId="77777777" w:rsidTr="002A7DC4">
        <w:trPr>
          <w:cantSplit/>
        </w:trPr>
        <w:tc>
          <w:tcPr>
            <w:tcW w:w="1483" w:type="pct"/>
            <w:gridSpan w:val="2"/>
            <w:shd w:val="clear" w:color="auto" w:fill="auto"/>
          </w:tcPr>
          <w:p w14:paraId="16872A36" w14:textId="77777777" w:rsidR="00601083" w:rsidRPr="00221890" w:rsidRDefault="00601083" w:rsidP="00601083">
            <w:pPr>
              <w:pStyle w:val="ENoteTableText"/>
            </w:pPr>
          </w:p>
        </w:tc>
        <w:tc>
          <w:tcPr>
            <w:tcW w:w="3517" w:type="pct"/>
            <w:gridSpan w:val="2"/>
            <w:shd w:val="clear" w:color="auto" w:fill="auto"/>
          </w:tcPr>
          <w:p w14:paraId="5A6B231F" w14:textId="77777777" w:rsidR="00601083" w:rsidRPr="00221890" w:rsidRDefault="00601083" w:rsidP="00601083">
            <w:pPr>
              <w:pStyle w:val="ENoteTableText"/>
            </w:pPr>
            <w:r w:rsidRPr="00221890">
              <w:t>rs. 1998 No. 36</w:t>
            </w:r>
          </w:p>
        </w:tc>
      </w:tr>
      <w:tr w:rsidR="00601083" w:rsidRPr="00221890" w14:paraId="0FB5FDC8" w14:textId="77777777" w:rsidTr="002A7DC4">
        <w:trPr>
          <w:cantSplit/>
        </w:trPr>
        <w:tc>
          <w:tcPr>
            <w:tcW w:w="1483" w:type="pct"/>
            <w:gridSpan w:val="2"/>
            <w:shd w:val="clear" w:color="auto" w:fill="auto"/>
          </w:tcPr>
          <w:p w14:paraId="3E522893" w14:textId="77777777" w:rsidR="00601083" w:rsidRPr="00221890" w:rsidRDefault="00601083" w:rsidP="00601083">
            <w:pPr>
              <w:pStyle w:val="ENoteTableText"/>
            </w:pPr>
          </w:p>
        </w:tc>
        <w:tc>
          <w:tcPr>
            <w:tcW w:w="3517" w:type="pct"/>
            <w:gridSpan w:val="2"/>
            <w:shd w:val="clear" w:color="auto" w:fill="auto"/>
          </w:tcPr>
          <w:p w14:paraId="70EB58AE" w14:textId="77777777" w:rsidR="00601083" w:rsidRPr="00221890" w:rsidRDefault="00601083" w:rsidP="00601083">
            <w:pPr>
              <w:pStyle w:val="ENoteTableText"/>
            </w:pPr>
            <w:r w:rsidRPr="00221890">
              <w:t>am. 2009 No. 144</w:t>
            </w:r>
          </w:p>
        </w:tc>
      </w:tr>
      <w:tr w:rsidR="00601083" w:rsidRPr="00221890" w14:paraId="5409A9A8" w14:textId="77777777" w:rsidTr="002A7DC4">
        <w:trPr>
          <w:cantSplit/>
        </w:trPr>
        <w:tc>
          <w:tcPr>
            <w:tcW w:w="1483" w:type="pct"/>
            <w:gridSpan w:val="2"/>
            <w:shd w:val="clear" w:color="auto" w:fill="auto"/>
          </w:tcPr>
          <w:p w14:paraId="53D58ACA" w14:textId="77777777" w:rsidR="00601083" w:rsidRPr="00221890" w:rsidRDefault="00601083" w:rsidP="00601083">
            <w:pPr>
              <w:pStyle w:val="ENoteTableText"/>
            </w:pPr>
          </w:p>
        </w:tc>
        <w:tc>
          <w:tcPr>
            <w:tcW w:w="3517" w:type="pct"/>
            <w:gridSpan w:val="2"/>
            <w:shd w:val="clear" w:color="auto" w:fill="auto"/>
          </w:tcPr>
          <w:p w14:paraId="423A5CDF" w14:textId="77777777" w:rsidR="00601083" w:rsidRPr="00221890" w:rsidRDefault="00601083" w:rsidP="00601083">
            <w:pPr>
              <w:pStyle w:val="ENoteTableText"/>
            </w:pPr>
            <w:r w:rsidRPr="00221890">
              <w:t>rep No 30, 2014</w:t>
            </w:r>
          </w:p>
        </w:tc>
      </w:tr>
      <w:tr w:rsidR="00601083" w:rsidRPr="00221890" w14:paraId="4B97EC64" w14:textId="77777777" w:rsidTr="002A7DC4">
        <w:trPr>
          <w:cantSplit/>
        </w:trPr>
        <w:tc>
          <w:tcPr>
            <w:tcW w:w="1483" w:type="pct"/>
            <w:gridSpan w:val="2"/>
            <w:shd w:val="clear" w:color="auto" w:fill="auto"/>
          </w:tcPr>
          <w:p w14:paraId="11BE7949" w14:textId="77777777" w:rsidR="00601083" w:rsidRPr="00221890" w:rsidRDefault="00601083" w:rsidP="00601083">
            <w:pPr>
              <w:pStyle w:val="ENoteTableText"/>
              <w:tabs>
                <w:tab w:val="center" w:leader="dot" w:pos="2268"/>
              </w:tabs>
            </w:pPr>
            <w:r w:rsidRPr="00221890">
              <w:t>c. 850.312</w:t>
            </w:r>
            <w:r w:rsidRPr="00221890">
              <w:tab/>
            </w:r>
          </w:p>
        </w:tc>
        <w:tc>
          <w:tcPr>
            <w:tcW w:w="3517" w:type="pct"/>
            <w:gridSpan w:val="2"/>
            <w:shd w:val="clear" w:color="auto" w:fill="auto"/>
          </w:tcPr>
          <w:p w14:paraId="533FA489" w14:textId="77777777" w:rsidR="00601083" w:rsidRPr="00221890" w:rsidRDefault="00601083" w:rsidP="00601083">
            <w:pPr>
              <w:pStyle w:val="ENoteTableText"/>
            </w:pPr>
            <w:r w:rsidRPr="00221890">
              <w:t>ad. 1997 No. 279</w:t>
            </w:r>
          </w:p>
        </w:tc>
      </w:tr>
      <w:tr w:rsidR="00601083" w:rsidRPr="00221890" w14:paraId="31F05EB5" w14:textId="77777777" w:rsidTr="002A7DC4">
        <w:trPr>
          <w:cantSplit/>
        </w:trPr>
        <w:tc>
          <w:tcPr>
            <w:tcW w:w="1483" w:type="pct"/>
            <w:gridSpan w:val="2"/>
            <w:shd w:val="clear" w:color="auto" w:fill="auto"/>
          </w:tcPr>
          <w:p w14:paraId="1E54A341" w14:textId="77777777" w:rsidR="00601083" w:rsidRPr="00221890" w:rsidRDefault="00601083" w:rsidP="00601083">
            <w:pPr>
              <w:pStyle w:val="ENoteTableText"/>
            </w:pPr>
          </w:p>
        </w:tc>
        <w:tc>
          <w:tcPr>
            <w:tcW w:w="3517" w:type="pct"/>
            <w:gridSpan w:val="2"/>
            <w:shd w:val="clear" w:color="auto" w:fill="auto"/>
          </w:tcPr>
          <w:p w14:paraId="3007AFCF" w14:textId="77777777" w:rsidR="00601083" w:rsidRPr="00221890" w:rsidRDefault="00601083" w:rsidP="00601083">
            <w:pPr>
              <w:pStyle w:val="ENoteTableText"/>
            </w:pPr>
            <w:r w:rsidRPr="00221890">
              <w:t>rs. 1998 No. 36</w:t>
            </w:r>
          </w:p>
        </w:tc>
      </w:tr>
      <w:tr w:rsidR="00601083" w:rsidRPr="00221890" w14:paraId="4C4C718E" w14:textId="77777777" w:rsidTr="002A7DC4">
        <w:trPr>
          <w:cantSplit/>
        </w:trPr>
        <w:tc>
          <w:tcPr>
            <w:tcW w:w="1483" w:type="pct"/>
            <w:gridSpan w:val="2"/>
            <w:shd w:val="clear" w:color="auto" w:fill="auto"/>
          </w:tcPr>
          <w:p w14:paraId="6D6E1CAB" w14:textId="77777777" w:rsidR="00601083" w:rsidRPr="00221890" w:rsidRDefault="00601083" w:rsidP="00601083">
            <w:pPr>
              <w:pStyle w:val="ENoteTableText"/>
            </w:pPr>
          </w:p>
        </w:tc>
        <w:tc>
          <w:tcPr>
            <w:tcW w:w="3517" w:type="pct"/>
            <w:gridSpan w:val="2"/>
            <w:shd w:val="clear" w:color="auto" w:fill="auto"/>
          </w:tcPr>
          <w:p w14:paraId="344EC0EF" w14:textId="77777777" w:rsidR="00601083" w:rsidRPr="00221890" w:rsidRDefault="00601083" w:rsidP="00601083">
            <w:pPr>
              <w:pStyle w:val="ENoteTableText"/>
            </w:pPr>
            <w:r w:rsidRPr="00221890">
              <w:t>am. 2009 No. 144</w:t>
            </w:r>
          </w:p>
        </w:tc>
      </w:tr>
      <w:tr w:rsidR="00601083" w:rsidRPr="00221890" w14:paraId="188AF394" w14:textId="77777777" w:rsidTr="002A7DC4">
        <w:trPr>
          <w:cantSplit/>
        </w:trPr>
        <w:tc>
          <w:tcPr>
            <w:tcW w:w="1483" w:type="pct"/>
            <w:gridSpan w:val="2"/>
            <w:shd w:val="clear" w:color="auto" w:fill="auto"/>
          </w:tcPr>
          <w:p w14:paraId="2BAD4189" w14:textId="77777777" w:rsidR="00601083" w:rsidRPr="00221890" w:rsidRDefault="00601083" w:rsidP="00601083">
            <w:pPr>
              <w:pStyle w:val="ENoteTableText"/>
            </w:pPr>
          </w:p>
        </w:tc>
        <w:tc>
          <w:tcPr>
            <w:tcW w:w="3517" w:type="pct"/>
            <w:gridSpan w:val="2"/>
            <w:shd w:val="clear" w:color="auto" w:fill="auto"/>
          </w:tcPr>
          <w:p w14:paraId="30B7DC4B" w14:textId="77777777" w:rsidR="00601083" w:rsidRPr="00221890" w:rsidRDefault="00601083" w:rsidP="00601083">
            <w:pPr>
              <w:pStyle w:val="ENoteTableText"/>
            </w:pPr>
            <w:r w:rsidRPr="00221890">
              <w:t>rep No 30, 2014</w:t>
            </w:r>
          </w:p>
        </w:tc>
      </w:tr>
      <w:tr w:rsidR="00601083" w:rsidRPr="00221890" w14:paraId="53BAA10E" w14:textId="77777777" w:rsidTr="002A7DC4">
        <w:trPr>
          <w:cantSplit/>
        </w:trPr>
        <w:tc>
          <w:tcPr>
            <w:tcW w:w="1483" w:type="pct"/>
            <w:gridSpan w:val="2"/>
            <w:shd w:val="clear" w:color="auto" w:fill="auto"/>
          </w:tcPr>
          <w:p w14:paraId="25AF2F70" w14:textId="77777777" w:rsidR="00601083" w:rsidRPr="00221890" w:rsidRDefault="00601083" w:rsidP="00601083">
            <w:pPr>
              <w:pStyle w:val="ENoteTableText"/>
              <w:tabs>
                <w:tab w:val="center" w:leader="dot" w:pos="2268"/>
              </w:tabs>
            </w:pPr>
            <w:r w:rsidRPr="00221890">
              <w:t>c. 850.313</w:t>
            </w:r>
            <w:r w:rsidRPr="00221890">
              <w:tab/>
            </w:r>
          </w:p>
        </w:tc>
        <w:tc>
          <w:tcPr>
            <w:tcW w:w="3517" w:type="pct"/>
            <w:gridSpan w:val="2"/>
            <w:shd w:val="clear" w:color="auto" w:fill="auto"/>
          </w:tcPr>
          <w:p w14:paraId="4CBB97C8" w14:textId="77777777" w:rsidR="00601083" w:rsidRPr="00221890" w:rsidRDefault="00601083" w:rsidP="00601083">
            <w:pPr>
              <w:pStyle w:val="ENoteTableText"/>
            </w:pPr>
            <w:r w:rsidRPr="00221890">
              <w:t>ad. 1997 No. 279</w:t>
            </w:r>
          </w:p>
        </w:tc>
      </w:tr>
      <w:tr w:rsidR="00601083" w:rsidRPr="00221890" w14:paraId="208ED56C" w14:textId="77777777" w:rsidTr="002A7DC4">
        <w:trPr>
          <w:cantSplit/>
        </w:trPr>
        <w:tc>
          <w:tcPr>
            <w:tcW w:w="1483" w:type="pct"/>
            <w:gridSpan w:val="2"/>
            <w:shd w:val="clear" w:color="auto" w:fill="auto"/>
          </w:tcPr>
          <w:p w14:paraId="39C1884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95DEBD" w14:textId="77777777" w:rsidR="00601083" w:rsidRPr="00221890" w:rsidRDefault="00601083" w:rsidP="00601083">
            <w:pPr>
              <w:pStyle w:val="ENoteTableText"/>
            </w:pPr>
            <w:r w:rsidRPr="00221890">
              <w:t>rep No 30, 2014</w:t>
            </w:r>
          </w:p>
        </w:tc>
      </w:tr>
      <w:tr w:rsidR="00601083" w:rsidRPr="00221890" w14:paraId="0D8B9003" w14:textId="77777777" w:rsidTr="002A7DC4">
        <w:trPr>
          <w:cantSplit/>
        </w:trPr>
        <w:tc>
          <w:tcPr>
            <w:tcW w:w="1483" w:type="pct"/>
            <w:gridSpan w:val="2"/>
            <w:shd w:val="clear" w:color="auto" w:fill="auto"/>
          </w:tcPr>
          <w:p w14:paraId="229E6521" w14:textId="77777777" w:rsidR="00601083" w:rsidRPr="00221890" w:rsidRDefault="00601083" w:rsidP="00601083">
            <w:pPr>
              <w:pStyle w:val="ENoteTableText"/>
              <w:tabs>
                <w:tab w:val="center" w:leader="dot" w:pos="2268"/>
              </w:tabs>
            </w:pPr>
            <w:r w:rsidRPr="00221890">
              <w:t>c. 850.314</w:t>
            </w:r>
            <w:r w:rsidRPr="00221890">
              <w:tab/>
            </w:r>
          </w:p>
        </w:tc>
        <w:tc>
          <w:tcPr>
            <w:tcW w:w="3517" w:type="pct"/>
            <w:gridSpan w:val="2"/>
            <w:shd w:val="clear" w:color="auto" w:fill="auto"/>
          </w:tcPr>
          <w:p w14:paraId="319A751C" w14:textId="77777777" w:rsidR="00601083" w:rsidRPr="00221890" w:rsidRDefault="00601083" w:rsidP="00601083">
            <w:pPr>
              <w:pStyle w:val="ENoteTableText"/>
            </w:pPr>
            <w:r w:rsidRPr="00221890">
              <w:t>ad. 1997 No. 279</w:t>
            </w:r>
          </w:p>
        </w:tc>
      </w:tr>
      <w:tr w:rsidR="00601083" w:rsidRPr="00221890" w14:paraId="0176DCC6" w14:textId="77777777" w:rsidTr="002A7DC4">
        <w:trPr>
          <w:cantSplit/>
        </w:trPr>
        <w:tc>
          <w:tcPr>
            <w:tcW w:w="1483" w:type="pct"/>
            <w:gridSpan w:val="2"/>
            <w:shd w:val="clear" w:color="auto" w:fill="auto"/>
          </w:tcPr>
          <w:p w14:paraId="3E2078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EBF06DA" w14:textId="77777777" w:rsidR="00601083" w:rsidRPr="00221890" w:rsidRDefault="00601083" w:rsidP="00601083">
            <w:pPr>
              <w:pStyle w:val="ENoteTableText"/>
            </w:pPr>
            <w:r w:rsidRPr="00221890">
              <w:t>rep No 30, 2014</w:t>
            </w:r>
          </w:p>
        </w:tc>
      </w:tr>
      <w:tr w:rsidR="00601083" w:rsidRPr="00221890" w14:paraId="42D34F2E" w14:textId="77777777" w:rsidTr="002A7DC4">
        <w:trPr>
          <w:cantSplit/>
        </w:trPr>
        <w:tc>
          <w:tcPr>
            <w:tcW w:w="1483" w:type="pct"/>
            <w:gridSpan w:val="2"/>
            <w:shd w:val="clear" w:color="auto" w:fill="auto"/>
          </w:tcPr>
          <w:p w14:paraId="480049E8" w14:textId="77777777" w:rsidR="00601083" w:rsidRPr="00221890" w:rsidRDefault="00601083" w:rsidP="00601083">
            <w:pPr>
              <w:pStyle w:val="ENoteTableText"/>
              <w:tabs>
                <w:tab w:val="center" w:leader="dot" w:pos="2268"/>
              </w:tabs>
            </w:pPr>
            <w:r w:rsidRPr="00221890">
              <w:t>c. 850.321</w:t>
            </w:r>
            <w:r w:rsidRPr="00221890">
              <w:tab/>
            </w:r>
          </w:p>
        </w:tc>
        <w:tc>
          <w:tcPr>
            <w:tcW w:w="3517" w:type="pct"/>
            <w:gridSpan w:val="2"/>
            <w:shd w:val="clear" w:color="auto" w:fill="auto"/>
          </w:tcPr>
          <w:p w14:paraId="4E20290A" w14:textId="77777777" w:rsidR="00601083" w:rsidRPr="00221890" w:rsidRDefault="00601083" w:rsidP="00601083">
            <w:pPr>
              <w:pStyle w:val="ENoteTableText"/>
            </w:pPr>
            <w:r w:rsidRPr="00221890">
              <w:t>ad. 1997 No. 279</w:t>
            </w:r>
          </w:p>
        </w:tc>
      </w:tr>
      <w:tr w:rsidR="00601083" w:rsidRPr="00221890" w14:paraId="3650D92E" w14:textId="77777777" w:rsidTr="002A7DC4">
        <w:trPr>
          <w:cantSplit/>
        </w:trPr>
        <w:tc>
          <w:tcPr>
            <w:tcW w:w="1483" w:type="pct"/>
            <w:gridSpan w:val="2"/>
            <w:shd w:val="clear" w:color="auto" w:fill="auto"/>
          </w:tcPr>
          <w:p w14:paraId="3F917CCA" w14:textId="77777777" w:rsidR="00601083" w:rsidRPr="00221890" w:rsidRDefault="00601083" w:rsidP="00601083">
            <w:pPr>
              <w:pStyle w:val="ENoteTableText"/>
            </w:pPr>
          </w:p>
        </w:tc>
        <w:tc>
          <w:tcPr>
            <w:tcW w:w="3517" w:type="pct"/>
            <w:gridSpan w:val="2"/>
            <w:shd w:val="clear" w:color="auto" w:fill="auto"/>
          </w:tcPr>
          <w:p w14:paraId="4B6D2C7F" w14:textId="77777777" w:rsidR="00601083" w:rsidRPr="00221890" w:rsidRDefault="00601083" w:rsidP="00601083">
            <w:pPr>
              <w:pStyle w:val="ENoteTableText"/>
            </w:pPr>
            <w:r w:rsidRPr="00221890">
              <w:t>am. 1998 No. 36; 2009 No. 144</w:t>
            </w:r>
          </w:p>
        </w:tc>
      </w:tr>
      <w:tr w:rsidR="00601083" w:rsidRPr="00221890" w14:paraId="6D26D481" w14:textId="77777777" w:rsidTr="002A7DC4">
        <w:trPr>
          <w:cantSplit/>
        </w:trPr>
        <w:tc>
          <w:tcPr>
            <w:tcW w:w="1483" w:type="pct"/>
            <w:gridSpan w:val="2"/>
            <w:shd w:val="clear" w:color="auto" w:fill="auto"/>
          </w:tcPr>
          <w:p w14:paraId="56A899C5" w14:textId="77777777" w:rsidR="00601083" w:rsidRPr="00221890" w:rsidRDefault="00601083" w:rsidP="00601083">
            <w:pPr>
              <w:pStyle w:val="ENoteTableText"/>
            </w:pPr>
          </w:p>
        </w:tc>
        <w:tc>
          <w:tcPr>
            <w:tcW w:w="3517" w:type="pct"/>
            <w:gridSpan w:val="2"/>
            <w:shd w:val="clear" w:color="auto" w:fill="auto"/>
          </w:tcPr>
          <w:p w14:paraId="1D1FEF2A" w14:textId="77777777" w:rsidR="00601083" w:rsidRPr="00221890" w:rsidRDefault="00601083" w:rsidP="00601083">
            <w:pPr>
              <w:pStyle w:val="ENoteTableText"/>
            </w:pPr>
            <w:r w:rsidRPr="00221890">
              <w:t>rep No 30, 2014</w:t>
            </w:r>
          </w:p>
        </w:tc>
      </w:tr>
      <w:tr w:rsidR="00601083" w:rsidRPr="00221890" w14:paraId="73C8ABA4" w14:textId="77777777" w:rsidTr="002A7DC4">
        <w:trPr>
          <w:cantSplit/>
        </w:trPr>
        <w:tc>
          <w:tcPr>
            <w:tcW w:w="1483" w:type="pct"/>
            <w:gridSpan w:val="2"/>
            <w:shd w:val="clear" w:color="auto" w:fill="auto"/>
          </w:tcPr>
          <w:p w14:paraId="05B34630" w14:textId="77777777" w:rsidR="00601083" w:rsidRPr="00221890" w:rsidRDefault="00601083" w:rsidP="00601083">
            <w:pPr>
              <w:pStyle w:val="ENoteTableText"/>
              <w:tabs>
                <w:tab w:val="center" w:leader="dot" w:pos="2268"/>
              </w:tabs>
            </w:pPr>
            <w:r w:rsidRPr="00221890">
              <w:t>c. 850.322</w:t>
            </w:r>
            <w:r w:rsidRPr="00221890">
              <w:tab/>
            </w:r>
          </w:p>
        </w:tc>
        <w:tc>
          <w:tcPr>
            <w:tcW w:w="3517" w:type="pct"/>
            <w:gridSpan w:val="2"/>
            <w:shd w:val="clear" w:color="auto" w:fill="auto"/>
          </w:tcPr>
          <w:p w14:paraId="49985383" w14:textId="77777777" w:rsidR="00601083" w:rsidRPr="00221890" w:rsidRDefault="00601083" w:rsidP="00601083">
            <w:pPr>
              <w:pStyle w:val="ENoteTableText"/>
            </w:pPr>
            <w:r w:rsidRPr="00221890">
              <w:t>ad. 1997 No. 279</w:t>
            </w:r>
          </w:p>
        </w:tc>
      </w:tr>
      <w:tr w:rsidR="00601083" w:rsidRPr="00221890" w14:paraId="7655C0A2" w14:textId="77777777" w:rsidTr="002A7DC4">
        <w:trPr>
          <w:cantSplit/>
        </w:trPr>
        <w:tc>
          <w:tcPr>
            <w:tcW w:w="1483" w:type="pct"/>
            <w:gridSpan w:val="2"/>
            <w:shd w:val="clear" w:color="auto" w:fill="auto"/>
          </w:tcPr>
          <w:p w14:paraId="746DB7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2E2BDE" w14:textId="77777777" w:rsidR="00601083" w:rsidRPr="00221890" w:rsidRDefault="00601083" w:rsidP="00601083">
            <w:pPr>
              <w:pStyle w:val="ENoteTableText"/>
            </w:pPr>
            <w:r w:rsidRPr="00221890">
              <w:t>rep No 30, 2014</w:t>
            </w:r>
          </w:p>
        </w:tc>
      </w:tr>
      <w:tr w:rsidR="00601083" w:rsidRPr="00221890" w14:paraId="366FBF8F" w14:textId="77777777" w:rsidTr="002A7DC4">
        <w:trPr>
          <w:cantSplit/>
        </w:trPr>
        <w:tc>
          <w:tcPr>
            <w:tcW w:w="1483" w:type="pct"/>
            <w:gridSpan w:val="2"/>
            <w:shd w:val="clear" w:color="auto" w:fill="auto"/>
          </w:tcPr>
          <w:p w14:paraId="52CBF0A6" w14:textId="77777777" w:rsidR="00601083" w:rsidRPr="00221890" w:rsidRDefault="00601083" w:rsidP="00601083">
            <w:pPr>
              <w:pStyle w:val="ENoteTableText"/>
              <w:tabs>
                <w:tab w:val="center" w:leader="dot" w:pos="2268"/>
              </w:tabs>
            </w:pPr>
            <w:r w:rsidRPr="00221890">
              <w:t>c. 850.323</w:t>
            </w:r>
            <w:r w:rsidRPr="00221890">
              <w:tab/>
            </w:r>
          </w:p>
        </w:tc>
        <w:tc>
          <w:tcPr>
            <w:tcW w:w="3517" w:type="pct"/>
            <w:gridSpan w:val="2"/>
            <w:shd w:val="clear" w:color="auto" w:fill="auto"/>
          </w:tcPr>
          <w:p w14:paraId="74DBFC6C" w14:textId="77777777" w:rsidR="00601083" w:rsidRPr="00221890" w:rsidRDefault="00601083" w:rsidP="00601083">
            <w:pPr>
              <w:pStyle w:val="ENoteTableText"/>
            </w:pPr>
            <w:r w:rsidRPr="00221890">
              <w:t>ad. 1997 No. 279</w:t>
            </w:r>
          </w:p>
        </w:tc>
      </w:tr>
      <w:tr w:rsidR="00601083" w:rsidRPr="00221890" w14:paraId="000D73E0" w14:textId="77777777" w:rsidTr="002A7DC4">
        <w:trPr>
          <w:cantSplit/>
        </w:trPr>
        <w:tc>
          <w:tcPr>
            <w:tcW w:w="1483" w:type="pct"/>
            <w:gridSpan w:val="2"/>
            <w:shd w:val="clear" w:color="auto" w:fill="auto"/>
          </w:tcPr>
          <w:p w14:paraId="7814A26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A6E78A" w14:textId="77777777" w:rsidR="00601083" w:rsidRPr="00221890" w:rsidRDefault="00601083" w:rsidP="00601083">
            <w:pPr>
              <w:pStyle w:val="ENoteTableText"/>
              <w:rPr>
                <w:b/>
              </w:rPr>
            </w:pPr>
            <w:r w:rsidRPr="00221890">
              <w:t>rep No 30, 2014</w:t>
            </w:r>
          </w:p>
        </w:tc>
      </w:tr>
      <w:tr w:rsidR="00601083" w:rsidRPr="00221890" w14:paraId="6F11D288" w14:textId="77777777" w:rsidTr="002A7DC4">
        <w:trPr>
          <w:cantSplit/>
        </w:trPr>
        <w:tc>
          <w:tcPr>
            <w:tcW w:w="1483" w:type="pct"/>
            <w:gridSpan w:val="2"/>
            <w:shd w:val="clear" w:color="auto" w:fill="auto"/>
          </w:tcPr>
          <w:p w14:paraId="1F230A94" w14:textId="77777777" w:rsidR="00601083" w:rsidRPr="00221890" w:rsidRDefault="00601083" w:rsidP="00601083">
            <w:pPr>
              <w:pStyle w:val="ENoteTableText"/>
              <w:tabs>
                <w:tab w:val="center" w:leader="dot" w:pos="2268"/>
              </w:tabs>
            </w:pPr>
            <w:r w:rsidRPr="00221890">
              <w:t>c. 850.324</w:t>
            </w:r>
            <w:r w:rsidRPr="00221890">
              <w:tab/>
            </w:r>
          </w:p>
        </w:tc>
        <w:tc>
          <w:tcPr>
            <w:tcW w:w="3517" w:type="pct"/>
            <w:gridSpan w:val="2"/>
            <w:shd w:val="clear" w:color="auto" w:fill="auto"/>
          </w:tcPr>
          <w:p w14:paraId="1E599E12" w14:textId="77777777" w:rsidR="00601083" w:rsidRPr="00221890" w:rsidRDefault="00601083" w:rsidP="00601083">
            <w:pPr>
              <w:pStyle w:val="ENoteTableText"/>
            </w:pPr>
            <w:r w:rsidRPr="00221890">
              <w:t>ad. 1997 No. 279</w:t>
            </w:r>
          </w:p>
        </w:tc>
      </w:tr>
      <w:tr w:rsidR="00601083" w:rsidRPr="00221890" w14:paraId="5F277930" w14:textId="77777777" w:rsidTr="002A7DC4">
        <w:trPr>
          <w:cantSplit/>
        </w:trPr>
        <w:tc>
          <w:tcPr>
            <w:tcW w:w="1483" w:type="pct"/>
            <w:gridSpan w:val="2"/>
            <w:shd w:val="clear" w:color="auto" w:fill="auto"/>
          </w:tcPr>
          <w:p w14:paraId="19C69BE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56AC93" w14:textId="77777777" w:rsidR="00601083" w:rsidRPr="00221890" w:rsidRDefault="00601083" w:rsidP="00601083">
            <w:pPr>
              <w:pStyle w:val="ENoteTableText"/>
              <w:rPr>
                <w:b/>
              </w:rPr>
            </w:pPr>
            <w:r w:rsidRPr="00221890">
              <w:t>rep No 30, 2014</w:t>
            </w:r>
          </w:p>
        </w:tc>
      </w:tr>
      <w:tr w:rsidR="00601083" w:rsidRPr="00221890" w14:paraId="03155972" w14:textId="77777777" w:rsidTr="002A7DC4">
        <w:trPr>
          <w:cantSplit/>
        </w:trPr>
        <w:tc>
          <w:tcPr>
            <w:tcW w:w="1483" w:type="pct"/>
            <w:gridSpan w:val="2"/>
            <w:shd w:val="clear" w:color="auto" w:fill="auto"/>
          </w:tcPr>
          <w:p w14:paraId="086114F6" w14:textId="77777777" w:rsidR="00601083" w:rsidRPr="00221890" w:rsidRDefault="00601083" w:rsidP="00601083">
            <w:pPr>
              <w:pStyle w:val="ENoteTableText"/>
              <w:tabs>
                <w:tab w:val="center" w:leader="dot" w:pos="2268"/>
              </w:tabs>
            </w:pPr>
            <w:r w:rsidRPr="00221890">
              <w:t>c. 850.325</w:t>
            </w:r>
            <w:r w:rsidRPr="00221890">
              <w:tab/>
            </w:r>
          </w:p>
        </w:tc>
        <w:tc>
          <w:tcPr>
            <w:tcW w:w="3517" w:type="pct"/>
            <w:gridSpan w:val="2"/>
            <w:shd w:val="clear" w:color="auto" w:fill="auto"/>
          </w:tcPr>
          <w:p w14:paraId="0F6DD1C6" w14:textId="77777777" w:rsidR="00601083" w:rsidRPr="00221890" w:rsidRDefault="00601083" w:rsidP="00601083">
            <w:pPr>
              <w:pStyle w:val="ENoteTableText"/>
            </w:pPr>
            <w:r w:rsidRPr="00221890">
              <w:t>ad. 1997 No. 279</w:t>
            </w:r>
          </w:p>
        </w:tc>
      </w:tr>
      <w:tr w:rsidR="00601083" w:rsidRPr="00221890" w14:paraId="20DF93EB" w14:textId="77777777" w:rsidTr="002A7DC4">
        <w:trPr>
          <w:cantSplit/>
        </w:trPr>
        <w:tc>
          <w:tcPr>
            <w:tcW w:w="1483" w:type="pct"/>
            <w:gridSpan w:val="2"/>
            <w:shd w:val="clear" w:color="auto" w:fill="auto"/>
          </w:tcPr>
          <w:p w14:paraId="65152CF3" w14:textId="77777777" w:rsidR="00601083" w:rsidRPr="00221890" w:rsidRDefault="00601083" w:rsidP="00601083">
            <w:pPr>
              <w:pStyle w:val="ENoteTableText"/>
            </w:pPr>
          </w:p>
        </w:tc>
        <w:tc>
          <w:tcPr>
            <w:tcW w:w="3517" w:type="pct"/>
            <w:gridSpan w:val="2"/>
            <w:shd w:val="clear" w:color="auto" w:fill="auto"/>
          </w:tcPr>
          <w:p w14:paraId="786A4B81" w14:textId="77777777" w:rsidR="00601083" w:rsidRPr="00221890" w:rsidRDefault="00601083" w:rsidP="00601083">
            <w:pPr>
              <w:pStyle w:val="ENoteTableText"/>
            </w:pPr>
            <w:r w:rsidRPr="00221890">
              <w:t>am. 2000 No. 62</w:t>
            </w:r>
          </w:p>
        </w:tc>
      </w:tr>
      <w:tr w:rsidR="00601083" w:rsidRPr="00221890" w14:paraId="63E9316A" w14:textId="77777777" w:rsidTr="002A7DC4">
        <w:trPr>
          <w:cantSplit/>
        </w:trPr>
        <w:tc>
          <w:tcPr>
            <w:tcW w:w="1483" w:type="pct"/>
            <w:gridSpan w:val="2"/>
            <w:shd w:val="clear" w:color="auto" w:fill="auto"/>
          </w:tcPr>
          <w:p w14:paraId="3C3A622F" w14:textId="77777777" w:rsidR="00601083" w:rsidRPr="00221890" w:rsidRDefault="00601083" w:rsidP="00601083">
            <w:pPr>
              <w:pStyle w:val="ENoteTableText"/>
            </w:pPr>
          </w:p>
        </w:tc>
        <w:tc>
          <w:tcPr>
            <w:tcW w:w="3517" w:type="pct"/>
            <w:gridSpan w:val="2"/>
            <w:shd w:val="clear" w:color="auto" w:fill="auto"/>
          </w:tcPr>
          <w:p w14:paraId="26D56750" w14:textId="77777777" w:rsidR="00601083" w:rsidRPr="00221890" w:rsidRDefault="00601083" w:rsidP="00601083">
            <w:pPr>
              <w:pStyle w:val="ENoteTableText"/>
            </w:pPr>
            <w:r w:rsidRPr="00221890">
              <w:t>rep No 30, 2014</w:t>
            </w:r>
          </w:p>
        </w:tc>
      </w:tr>
      <w:tr w:rsidR="00601083" w:rsidRPr="00221890" w14:paraId="55081081" w14:textId="77777777" w:rsidTr="002A7DC4">
        <w:trPr>
          <w:cantSplit/>
        </w:trPr>
        <w:tc>
          <w:tcPr>
            <w:tcW w:w="1483" w:type="pct"/>
            <w:gridSpan w:val="2"/>
            <w:shd w:val="clear" w:color="auto" w:fill="auto"/>
          </w:tcPr>
          <w:p w14:paraId="0419A90C" w14:textId="77777777" w:rsidR="00601083" w:rsidRPr="00221890" w:rsidRDefault="00601083" w:rsidP="00601083">
            <w:pPr>
              <w:pStyle w:val="ENoteTableText"/>
              <w:tabs>
                <w:tab w:val="center" w:leader="dot" w:pos="2268"/>
              </w:tabs>
            </w:pPr>
            <w:r w:rsidRPr="00221890">
              <w:t>c. 850.411</w:t>
            </w:r>
            <w:r w:rsidRPr="00221890">
              <w:tab/>
            </w:r>
          </w:p>
        </w:tc>
        <w:tc>
          <w:tcPr>
            <w:tcW w:w="3517" w:type="pct"/>
            <w:gridSpan w:val="2"/>
            <w:shd w:val="clear" w:color="auto" w:fill="auto"/>
          </w:tcPr>
          <w:p w14:paraId="6776D64C" w14:textId="77777777" w:rsidR="00601083" w:rsidRPr="00221890" w:rsidRDefault="00601083" w:rsidP="00601083">
            <w:pPr>
              <w:pStyle w:val="ENoteTableText"/>
            </w:pPr>
            <w:r w:rsidRPr="00221890">
              <w:t>ad. 1997 No. 279</w:t>
            </w:r>
          </w:p>
        </w:tc>
      </w:tr>
      <w:tr w:rsidR="00601083" w:rsidRPr="00221890" w14:paraId="7E5405D2" w14:textId="77777777" w:rsidTr="002A7DC4">
        <w:trPr>
          <w:cantSplit/>
        </w:trPr>
        <w:tc>
          <w:tcPr>
            <w:tcW w:w="1483" w:type="pct"/>
            <w:gridSpan w:val="2"/>
            <w:shd w:val="clear" w:color="auto" w:fill="auto"/>
          </w:tcPr>
          <w:p w14:paraId="316DF81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D41C71" w14:textId="77777777" w:rsidR="00601083" w:rsidRPr="00221890" w:rsidRDefault="00601083" w:rsidP="00601083">
            <w:pPr>
              <w:pStyle w:val="ENoteTableText"/>
            </w:pPr>
            <w:r w:rsidRPr="00221890">
              <w:t>rep No 30, 2014</w:t>
            </w:r>
          </w:p>
        </w:tc>
      </w:tr>
      <w:tr w:rsidR="00601083" w:rsidRPr="00221890" w14:paraId="566DF1F4" w14:textId="77777777" w:rsidTr="002A7DC4">
        <w:trPr>
          <w:cantSplit/>
        </w:trPr>
        <w:tc>
          <w:tcPr>
            <w:tcW w:w="1483" w:type="pct"/>
            <w:gridSpan w:val="2"/>
            <w:shd w:val="clear" w:color="auto" w:fill="auto"/>
          </w:tcPr>
          <w:p w14:paraId="78704345" w14:textId="77777777" w:rsidR="00601083" w:rsidRPr="00221890" w:rsidRDefault="00601083" w:rsidP="00601083">
            <w:pPr>
              <w:pStyle w:val="ENoteTableText"/>
              <w:tabs>
                <w:tab w:val="center" w:leader="dot" w:pos="2268"/>
              </w:tabs>
            </w:pPr>
            <w:r w:rsidRPr="00221890">
              <w:t>c. 850.511</w:t>
            </w:r>
            <w:r w:rsidRPr="00221890">
              <w:tab/>
            </w:r>
          </w:p>
        </w:tc>
        <w:tc>
          <w:tcPr>
            <w:tcW w:w="3517" w:type="pct"/>
            <w:gridSpan w:val="2"/>
            <w:shd w:val="clear" w:color="auto" w:fill="auto"/>
          </w:tcPr>
          <w:p w14:paraId="05D1A32F" w14:textId="77777777" w:rsidR="00601083" w:rsidRPr="00221890" w:rsidRDefault="00601083" w:rsidP="00601083">
            <w:pPr>
              <w:pStyle w:val="ENoteTableText"/>
            </w:pPr>
            <w:r w:rsidRPr="00221890">
              <w:t>ad. 1997 No. 279</w:t>
            </w:r>
          </w:p>
        </w:tc>
      </w:tr>
      <w:tr w:rsidR="00601083" w:rsidRPr="00221890" w14:paraId="4F11259F" w14:textId="77777777" w:rsidTr="002A7DC4">
        <w:trPr>
          <w:cantSplit/>
        </w:trPr>
        <w:tc>
          <w:tcPr>
            <w:tcW w:w="1483" w:type="pct"/>
            <w:gridSpan w:val="2"/>
            <w:shd w:val="clear" w:color="auto" w:fill="auto"/>
          </w:tcPr>
          <w:p w14:paraId="52E7FA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7296D5" w14:textId="77777777" w:rsidR="00601083" w:rsidRPr="00221890" w:rsidRDefault="00601083" w:rsidP="00601083">
            <w:pPr>
              <w:pStyle w:val="ENoteTableText"/>
            </w:pPr>
            <w:r w:rsidRPr="00221890">
              <w:t>rep No 30, 2014</w:t>
            </w:r>
          </w:p>
        </w:tc>
      </w:tr>
      <w:tr w:rsidR="00601083" w:rsidRPr="00221890" w14:paraId="4E6F8B9A" w14:textId="77777777" w:rsidTr="002A7DC4">
        <w:trPr>
          <w:cantSplit/>
        </w:trPr>
        <w:tc>
          <w:tcPr>
            <w:tcW w:w="1483" w:type="pct"/>
            <w:gridSpan w:val="2"/>
            <w:shd w:val="clear" w:color="auto" w:fill="auto"/>
          </w:tcPr>
          <w:p w14:paraId="5FDD2019" w14:textId="22795987" w:rsidR="00601083" w:rsidRPr="00221890" w:rsidRDefault="00601083" w:rsidP="00601083">
            <w:pPr>
              <w:pStyle w:val="ENoteTableText"/>
              <w:tabs>
                <w:tab w:val="center" w:leader="dot" w:pos="2268"/>
              </w:tabs>
            </w:pPr>
            <w:r w:rsidRPr="00221890">
              <w:t>Division 850.7</w:t>
            </w:r>
            <w:r w:rsidRPr="00221890">
              <w:tab/>
            </w:r>
          </w:p>
        </w:tc>
        <w:tc>
          <w:tcPr>
            <w:tcW w:w="3517" w:type="pct"/>
            <w:gridSpan w:val="2"/>
            <w:shd w:val="clear" w:color="auto" w:fill="auto"/>
          </w:tcPr>
          <w:p w14:paraId="41254908" w14:textId="77777777" w:rsidR="00601083" w:rsidRPr="00221890" w:rsidRDefault="00601083" w:rsidP="00601083">
            <w:pPr>
              <w:pStyle w:val="ENoteTableText"/>
            </w:pPr>
            <w:r w:rsidRPr="00221890">
              <w:t>rep. 2012 No. 256</w:t>
            </w:r>
          </w:p>
        </w:tc>
      </w:tr>
      <w:tr w:rsidR="00601083" w:rsidRPr="00221890" w14:paraId="0E339BB5" w14:textId="77777777" w:rsidTr="002A7DC4">
        <w:trPr>
          <w:cantSplit/>
        </w:trPr>
        <w:tc>
          <w:tcPr>
            <w:tcW w:w="1483" w:type="pct"/>
            <w:gridSpan w:val="2"/>
            <w:shd w:val="clear" w:color="auto" w:fill="auto"/>
          </w:tcPr>
          <w:p w14:paraId="284B68AA" w14:textId="77777777" w:rsidR="00601083" w:rsidRPr="00221890" w:rsidRDefault="00601083" w:rsidP="00601083">
            <w:pPr>
              <w:pStyle w:val="ENoteTableText"/>
              <w:tabs>
                <w:tab w:val="center" w:leader="dot" w:pos="2268"/>
              </w:tabs>
            </w:pPr>
            <w:r w:rsidRPr="00221890">
              <w:t>c. 850.711</w:t>
            </w:r>
            <w:r w:rsidRPr="00221890">
              <w:tab/>
            </w:r>
          </w:p>
        </w:tc>
        <w:tc>
          <w:tcPr>
            <w:tcW w:w="3517" w:type="pct"/>
            <w:gridSpan w:val="2"/>
            <w:shd w:val="clear" w:color="auto" w:fill="auto"/>
          </w:tcPr>
          <w:p w14:paraId="6FFB13CD" w14:textId="77777777" w:rsidR="00601083" w:rsidRPr="00221890" w:rsidRDefault="00601083" w:rsidP="00601083">
            <w:pPr>
              <w:pStyle w:val="ENoteTableText"/>
            </w:pPr>
            <w:r w:rsidRPr="00221890">
              <w:t>ad. 1997 No. 279</w:t>
            </w:r>
          </w:p>
        </w:tc>
      </w:tr>
      <w:tr w:rsidR="00601083" w:rsidRPr="00221890" w14:paraId="5745BB2A" w14:textId="77777777" w:rsidTr="002A7DC4">
        <w:trPr>
          <w:cantSplit/>
        </w:trPr>
        <w:tc>
          <w:tcPr>
            <w:tcW w:w="1483" w:type="pct"/>
            <w:gridSpan w:val="2"/>
            <w:shd w:val="clear" w:color="auto" w:fill="auto"/>
          </w:tcPr>
          <w:p w14:paraId="6CE92885" w14:textId="77777777" w:rsidR="00601083" w:rsidRPr="00221890" w:rsidRDefault="00601083" w:rsidP="00601083">
            <w:pPr>
              <w:pStyle w:val="ENoteTableText"/>
            </w:pPr>
          </w:p>
        </w:tc>
        <w:tc>
          <w:tcPr>
            <w:tcW w:w="3517" w:type="pct"/>
            <w:gridSpan w:val="2"/>
            <w:shd w:val="clear" w:color="auto" w:fill="auto"/>
          </w:tcPr>
          <w:p w14:paraId="47C4783E" w14:textId="77777777" w:rsidR="00601083" w:rsidRPr="00221890" w:rsidRDefault="00601083" w:rsidP="00601083">
            <w:pPr>
              <w:pStyle w:val="ENoteTableText"/>
            </w:pPr>
            <w:r w:rsidRPr="00221890">
              <w:t>rep. 2012 No. 256</w:t>
            </w:r>
          </w:p>
        </w:tc>
      </w:tr>
      <w:tr w:rsidR="00601083" w:rsidRPr="00221890" w14:paraId="6D948E2B" w14:textId="77777777" w:rsidTr="002A7DC4">
        <w:trPr>
          <w:cantSplit/>
        </w:trPr>
        <w:tc>
          <w:tcPr>
            <w:tcW w:w="1483" w:type="pct"/>
            <w:gridSpan w:val="2"/>
            <w:shd w:val="clear" w:color="auto" w:fill="auto"/>
          </w:tcPr>
          <w:p w14:paraId="292A0F87" w14:textId="77777777" w:rsidR="00601083" w:rsidRPr="00221890" w:rsidRDefault="00601083" w:rsidP="00601083">
            <w:pPr>
              <w:pStyle w:val="ENoteTableText"/>
            </w:pPr>
            <w:r w:rsidRPr="00221890">
              <w:rPr>
                <w:b/>
              </w:rPr>
              <w:t>Part 851</w:t>
            </w:r>
          </w:p>
        </w:tc>
        <w:tc>
          <w:tcPr>
            <w:tcW w:w="3517" w:type="pct"/>
            <w:gridSpan w:val="2"/>
            <w:shd w:val="clear" w:color="auto" w:fill="auto"/>
          </w:tcPr>
          <w:p w14:paraId="4DA27CA4" w14:textId="77777777" w:rsidR="00601083" w:rsidRPr="00221890" w:rsidRDefault="00601083" w:rsidP="00601083">
            <w:pPr>
              <w:pStyle w:val="ENoteTableText"/>
            </w:pPr>
          </w:p>
        </w:tc>
      </w:tr>
      <w:tr w:rsidR="00601083" w:rsidRPr="00221890" w14:paraId="21B5DACE" w14:textId="77777777" w:rsidTr="002A7DC4">
        <w:trPr>
          <w:cantSplit/>
        </w:trPr>
        <w:tc>
          <w:tcPr>
            <w:tcW w:w="1483" w:type="pct"/>
            <w:gridSpan w:val="2"/>
            <w:shd w:val="clear" w:color="auto" w:fill="auto"/>
          </w:tcPr>
          <w:p w14:paraId="771F0BB7" w14:textId="77777777" w:rsidR="00601083" w:rsidRPr="00221890" w:rsidRDefault="00601083" w:rsidP="00601083">
            <w:pPr>
              <w:pStyle w:val="ENoteTableText"/>
              <w:tabs>
                <w:tab w:val="center" w:leader="dot" w:pos="2268"/>
              </w:tabs>
            </w:pPr>
            <w:r w:rsidRPr="00221890">
              <w:t>Part 851</w:t>
            </w:r>
            <w:r w:rsidRPr="00221890">
              <w:tab/>
            </w:r>
          </w:p>
        </w:tc>
        <w:tc>
          <w:tcPr>
            <w:tcW w:w="3517" w:type="pct"/>
            <w:gridSpan w:val="2"/>
            <w:shd w:val="clear" w:color="auto" w:fill="auto"/>
          </w:tcPr>
          <w:p w14:paraId="7D1174AC" w14:textId="77777777" w:rsidR="00601083" w:rsidRPr="00221890" w:rsidRDefault="00601083" w:rsidP="00601083">
            <w:pPr>
              <w:pStyle w:val="ENoteTableText"/>
            </w:pPr>
            <w:r w:rsidRPr="00221890">
              <w:t>ad. 1997 No. 279</w:t>
            </w:r>
          </w:p>
        </w:tc>
      </w:tr>
      <w:tr w:rsidR="00601083" w:rsidRPr="00221890" w14:paraId="00384FF2" w14:textId="77777777" w:rsidTr="002A7DC4">
        <w:trPr>
          <w:cantSplit/>
        </w:trPr>
        <w:tc>
          <w:tcPr>
            <w:tcW w:w="1483" w:type="pct"/>
            <w:gridSpan w:val="2"/>
            <w:shd w:val="clear" w:color="auto" w:fill="auto"/>
          </w:tcPr>
          <w:p w14:paraId="5897CF1A" w14:textId="77777777" w:rsidR="00601083" w:rsidRPr="00221890" w:rsidRDefault="00601083" w:rsidP="00601083">
            <w:pPr>
              <w:pStyle w:val="ENoteTableText"/>
            </w:pPr>
          </w:p>
        </w:tc>
        <w:tc>
          <w:tcPr>
            <w:tcW w:w="3517" w:type="pct"/>
            <w:gridSpan w:val="2"/>
            <w:shd w:val="clear" w:color="auto" w:fill="auto"/>
          </w:tcPr>
          <w:p w14:paraId="52F0F01C" w14:textId="77777777" w:rsidR="00601083" w:rsidRPr="00221890" w:rsidRDefault="00601083" w:rsidP="00601083">
            <w:pPr>
              <w:pStyle w:val="ENoteTableText"/>
            </w:pPr>
            <w:r w:rsidRPr="00221890">
              <w:t>rs. 2008 No. 168</w:t>
            </w:r>
          </w:p>
        </w:tc>
      </w:tr>
      <w:tr w:rsidR="00601083" w:rsidRPr="00221890" w14:paraId="4DED23F9" w14:textId="77777777" w:rsidTr="002A7DC4">
        <w:trPr>
          <w:cantSplit/>
        </w:trPr>
        <w:tc>
          <w:tcPr>
            <w:tcW w:w="1483" w:type="pct"/>
            <w:gridSpan w:val="2"/>
            <w:shd w:val="clear" w:color="auto" w:fill="auto"/>
          </w:tcPr>
          <w:p w14:paraId="0B5FAE5D" w14:textId="6C15EC91" w:rsidR="00601083" w:rsidRPr="00221890" w:rsidRDefault="00601083" w:rsidP="00601083">
            <w:pPr>
              <w:pStyle w:val="ENoteTableText"/>
              <w:tabs>
                <w:tab w:val="center" w:leader="dot" w:pos="2268"/>
              </w:tabs>
            </w:pPr>
            <w:r w:rsidRPr="00221890">
              <w:t>Division 851.1</w:t>
            </w:r>
            <w:r w:rsidRPr="00221890">
              <w:tab/>
            </w:r>
          </w:p>
        </w:tc>
        <w:tc>
          <w:tcPr>
            <w:tcW w:w="3517" w:type="pct"/>
            <w:gridSpan w:val="2"/>
            <w:shd w:val="clear" w:color="auto" w:fill="auto"/>
          </w:tcPr>
          <w:p w14:paraId="70B0E925" w14:textId="77777777" w:rsidR="00601083" w:rsidRPr="00221890" w:rsidRDefault="00601083" w:rsidP="00601083">
            <w:pPr>
              <w:pStyle w:val="ENoteTableText"/>
            </w:pPr>
            <w:r w:rsidRPr="00221890">
              <w:t>am 1998 No. 36; 2008 No. 168</w:t>
            </w:r>
          </w:p>
        </w:tc>
      </w:tr>
      <w:tr w:rsidR="00601083" w:rsidRPr="00221890" w14:paraId="3337069A" w14:textId="77777777" w:rsidTr="002A7DC4">
        <w:trPr>
          <w:cantSplit/>
        </w:trPr>
        <w:tc>
          <w:tcPr>
            <w:tcW w:w="1483" w:type="pct"/>
            <w:gridSpan w:val="2"/>
            <w:shd w:val="clear" w:color="auto" w:fill="auto"/>
          </w:tcPr>
          <w:p w14:paraId="1D89D59C" w14:textId="3D7037C8" w:rsidR="00601083" w:rsidRPr="00221890" w:rsidRDefault="00601083" w:rsidP="00601083">
            <w:pPr>
              <w:pStyle w:val="ENoteTableText"/>
              <w:tabs>
                <w:tab w:val="center" w:leader="dot" w:pos="2268"/>
              </w:tabs>
            </w:pPr>
            <w:r w:rsidRPr="00221890">
              <w:t>Division 851.2</w:t>
            </w:r>
            <w:r w:rsidRPr="00221890">
              <w:tab/>
            </w:r>
          </w:p>
        </w:tc>
        <w:tc>
          <w:tcPr>
            <w:tcW w:w="3517" w:type="pct"/>
            <w:gridSpan w:val="2"/>
            <w:shd w:val="clear" w:color="auto" w:fill="auto"/>
          </w:tcPr>
          <w:p w14:paraId="4BD48675" w14:textId="77777777" w:rsidR="00601083" w:rsidRPr="00221890" w:rsidRDefault="00601083" w:rsidP="00601083">
            <w:pPr>
              <w:pStyle w:val="ENoteTableText"/>
            </w:pPr>
            <w:r w:rsidRPr="00221890">
              <w:t>am 1998 No. 36; 2008 No. 168</w:t>
            </w:r>
          </w:p>
        </w:tc>
      </w:tr>
      <w:tr w:rsidR="00924E02" w:rsidRPr="00221890" w14:paraId="2725CB4A" w14:textId="77777777" w:rsidTr="002A7DC4">
        <w:trPr>
          <w:cantSplit/>
        </w:trPr>
        <w:tc>
          <w:tcPr>
            <w:tcW w:w="1483" w:type="pct"/>
            <w:gridSpan w:val="2"/>
            <w:shd w:val="clear" w:color="auto" w:fill="auto"/>
          </w:tcPr>
          <w:p w14:paraId="78A78028" w14:textId="2E4F70E2" w:rsidR="00924E02" w:rsidRPr="00221890" w:rsidRDefault="00924E02" w:rsidP="00601083">
            <w:pPr>
              <w:pStyle w:val="ENoteTableText"/>
              <w:tabs>
                <w:tab w:val="center" w:leader="dot" w:pos="2268"/>
              </w:tabs>
            </w:pPr>
            <w:r w:rsidRPr="00221890">
              <w:t>c 851.221</w:t>
            </w:r>
            <w:r>
              <w:t>A</w:t>
            </w:r>
            <w:r w:rsidRPr="00221890">
              <w:tab/>
            </w:r>
          </w:p>
        </w:tc>
        <w:tc>
          <w:tcPr>
            <w:tcW w:w="3517" w:type="pct"/>
            <w:gridSpan w:val="2"/>
            <w:shd w:val="clear" w:color="auto" w:fill="auto"/>
          </w:tcPr>
          <w:p w14:paraId="4CEC7A8A" w14:textId="0F39E57D" w:rsidR="00924E02" w:rsidRPr="00221890" w:rsidRDefault="00924E02" w:rsidP="00601083">
            <w:pPr>
              <w:pStyle w:val="ENoteTableText"/>
            </w:pPr>
            <w:r>
              <w:t>ad F2023L01706</w:t>
            </w:r>
          </w:p>
        </w:tc>
      </w:tr>
      <w:tr w:rsidR="00924E02" w:rsidRPr="00221890" w14:paraId="10F4DF60" w14:textId="77777777" w:rsidTr="002A7DC4">
        <w:trPr>
          <w:cantSplit/>
        </w:trPr>
        <w:tc>
          <w:tcPr>
            <w:tcW w:w="1483" w:type="pct"/>
            <w:gridSpan w:val="2"/>
            <w:shd w:val="clear" w:color="auto" w:fill="auto"/>
          </w:tcPr>
          <w:p w14:paraId="179CB6D2" w14:textId="157D9DEA" w:rsidR="00924E02" w:rsidRPr="00221890" w:rsidRDefault="00924E02" w:rsidP="00924E02">
            <w:pPr>
              <w:pStyle w:val="ENoteTableText"/>
              <w:tabs>
                <w:tab w:val="center" w:leader="dot" w:pos="2268"/>
              </w:tabs>
            </w:pPr>
            <w:r w:rsidRPr="00221890">
              <w:t>c 851.221</w:t>
            </w:r>
            <w:r>
              <w:t>B</w:t>
            </w:r>
            <w:r w:rsidRPr="00221890">
              <w:tab/>
            </w:r>
          </w:p>
        </w:tc>
        <w:tc>
          <w:tcPr>
            <w:tcW w:w="3517" w:type="pct"/>
            <w:gridSpan w:val="2"/>
            <w:shd w:val="clear" w:color="auto" w:fill="auto"/>
          </w:tcPr>
          <w:p w14:paraId="721E56CD" w14:textId="7D11802E" w:rsidR="00924E02" w:rsidRDefault="00924E02" w:rsidP="00924E02">
            <w:pPr>
              <w:pStyle w:val="ENoteTableText"/>
            </w:pPr>
            <w:r>
              <w:t>ad F2023L01706</w:t>
            </w:r>
          </w:p>
        </w:tc>
      </w:tr>
      <w:tr w:rsidR="00924E02" w:rsidRPr="00221890" w14:paraId="41C1E6DB" w14:textId="77777777" w:rsidTr="002A7DC4">
        <w:trPr>
          <w:cantSplit/>
        </w:trPr>
        <w:tc>
          <w:tcPr>
            <w:tcW w:w="1483" w:type="pct"/>
            <w:gridSpan w:val="2"/>
            <w:shd w:val="clear" w:color="auto" w:fill="auto"/>
          </w:tcPr>
          <w:p w14:paraId="1F129A6B" w14:textId="5D566410" w:rsidR="00924E02" w:rsidRPr="00221890" w:rsidRDefault="00924E02" w:rsidP="00924E02">
            <w:pPr>
              <w:pStyle w:val="ENoteTableText"/>
              <w:tabs>
                <w:tab w:val="center" w:leader="dot" w:pos="2268"/>
              </w:tabs>
            </w:pPr>
            <w:r w:rsidRPr="00221890">
              <w:t>c 851.221</w:t>
            </w:r>
            <w:r>
              <w:t>C</w:t>
            </w:r>
            <w:r w:rsidRPr="00221890">
              <w:tab/>
            </w:r>
          </w:p>
        </w:tc>
        <w:tc>
          <w:tcPr>
            <w:tcW w:w="3517" w:type="pct"/>
            <w:gridSpan w:val="2"/>
            <w:shd w:val="clear" w:color="auto" w:fill="auto"/>
          </w:tcPr>
          <w:p w14:paraId="27BABBC3" w14:textId="5A644C8A" w:rsidR="00924E02" w:rsidRDefault="00924E02" w:rsidP="00924E02">
            <w:pPr>
              <w:pStyle w:val="ENoteTableText"/>
            </w:pPr>
            <w:r>
              <w:t>ad F2023L01706</w:t>
            </w:r>
          </w:p>
        </w:tc>
      </w:tr>
      <w:tr w:rsidR="00601083" w:rsidRPr="00221890" w14:paraId="46CC92F6" w14:textId="77777777" w:rsidTr="002A7DC4">
        <w:trPr>
          <w:cantSplit/>
        </w:trPr>
        <w:tc>
          <w:tcPr>
            <w:tcW w:w="1483" w:type="pct"/>
            <w:gridSpan w:val="2"/>
            <w:shd w:val="clear" w:color="auto" w:fill="auto"/>
          </w:tcPr>
          <w:p w14:paraId="61052274" w14:textId="3DB713DE" w:rsidR="00601083" w:rsidRPr="00221890" w:rsidRDefault="00601083" w:rsidP="00601083">
            <w:pPr>
              <w:pStyle w:val="ENoteTableText"/>
              <w:tabs>
                <w:tab w:val="center" w:leader="dot" w:pos="2268"/>
              </w:tabs>
            </w:pPr>
            <w:r w:rsidRPr="00221890">
              <w:t>c 851.221</w:t>
            </w:r>
            <w:r w:rsidRPr="00221890">
              <w:tab/>
            </w:r>
          </w:p>
        </w:tc>
        <w:tc>
          <w:tcPr>
            <w:tcW w:w="3517" w:type="pct"/>
            <w:gridSpan w:val="2"/>
            <w:shd w:val="clear" w:color="auto" w:fill="auto"/>
          </w:tcPr>
          <w:p w14:paraId="1D07942F" w14:textId="24D0E6FA" w:rsidR="00601083" w:rsidRPr="00221890" w:rsidRDefault="00601083" w:rsidP="00601083">
            <w:pPr>
              <w:pStyle w:val="ENoteTableText"/>
            </w:pPr>
            <w:r w:rsidRPr="00221890">
              <w:t>ad No 279</w:t>
            </w:r>
            <w:r w:rsidR="002C74C3" w:rsidRPr="00221890">
              <w:t>, 1997</w:t>
            </w:r>
          </w:p>
        </w:tc>
      </w:tr>
      <w:tr w:rsidR="00601083" w:rsidRPr="00221890" w14:paraId="06A98CC4" w14:textId="77777777" w:rsidTr="002A7DC4">
        <w:trPr>
          <w:cantSplit/>
        </w:trPr>
        <w:tc>
          <w:tcPr>
            <w:tcW w:w="1483" w:type="pct"/>
            <w:gridSpan w:val="2"/>
            <w:shd w:val="clear" w:color="auto" w:fill="auto"/>
          </w:tcPr>
          <w:p w14:paraId="312EB093" w14:textId="77777777" w:rsidR="00601083" w:rsidRPr="00221890" w:rsidRDefault="00601083" w:rsidP="00601083">
            <w:pPr>
              <w:pStyle w:val="ENoteTableText"/>
            </w:pPr>
          </w:p>
        </w:tc>
        <w:tc>
          <w:tcPr>
            <w:tcW w:w="3517" w:type="pct"/>
            <w:gridSpan w:val="2"/>
            <w:shd w:val="clear" w:color="auto" w:fill="auto"/>
          </w:tcPr>
          <w:p w14:paraId="6738BCA2" w14:textId="769CD11C" w:rsidR="00601083" w:rsidRPr="00221890" w:rsidRDefault="00601083" w:rsidP="00601083">
            <w:pPr>
              <w:pStyle w:val="ENoteTableText"/>
            </w:pPr>
            <w:r w:rsidRPr="00221890">
              <w:t>am No 68</w:t>
            </w:r>
            <w:r w:rsidR="002C74C3" w:rsidRPr="00221890">
              <w:t>, 1999</w:t>
            </w:r>
          </w:p>
        </w:tc>
      </w:tr>
      <w:tr w:rsidR="00601083" w:rsidRPr="00221890" w14:paraId="39DFB9D8" w14:textId="77777777" w:rsidTr="002A7DC4">
        <w:trPr>
          <w:cantSplit/>
        </w:trPr>
        <w:tc>
          <w:tcPr>
            <w:tcW w:w="1483" w:type="pct"/>
            <w:gridSpan w:val="2"/>
            <w:shd w:val="clear" w:color="auto" w:fill="auto"/>
          </w:tcPr>
          <w:p w14:paraId="3189DC9F" w14:textId="77777777" w:rsidR="00601083" w:rsidRPr="00221890" w:rsidRDefault="00601083" w:rsidP="00601083">
            <w:pPr>
              <w:pStyle w:val="ENoteTableText"/>
            </w:pPr>
          </w:p>
        </w:tc>
        <w:tc>
          <w:tcPr>
            <w:tcW w:w="3517" w:type="pct"/>
            <w:gridSpan w:val="2"/>
            <w:shd w:val="clear" w:color="auto" w:fill="auto"/>
          </w:tcPr>
          <w:p w14:paraId="10E19A0E" w14:textId="59FBC737" w:rsidR="00601083" w:rsidRPr="00221890" w:rsidRDefault="00601083" w:rsidP="00601083">
            <w:pPr>
              <w:pStyle w:val="ENoteTableText"/>
            </w:pPr>
            <w:r w:rsidRPr="00221890">
              <w:t>rs No 168</w:t>
            </w:r>
            <w:r w:rsidR="002C74C3" w:rsidRPr="00221890">
              <w:t>, 2008</w:t>
            </w:r>
          </w:p>
        </w:tc>
      </w:tr>
      <w:tr w:rsidR="002C74C3" w:rsidRPr="00221890" w14:paraId="7D222D90" w14:textId="77777777" w:rsidTr="002A7DC4">
        <w:trPr>
          <w:cantSplit/>
        </w:trPr>
        <w:tc>
          <w:tcPr>
            <w:tcW w:w="1483" w:type="pct"/>
            <w:gridSpan w:val="2"/>
            <w:shd w:val="clear" w:color="auto" w:fill="auto"/>
          </w:tcPr>
          <w:p w14:paraId="0715185F" w14:textId="77777777" w:rsidR="002C74C3" w:rsidRPr="00221890" w:rsidRDefault="002C74C3" w:rsidP="00601083">
            <w:pPr>
              <w:pStyle w:val="ENoteTableText"/>
            </w:pPr>
          </w:p>
        </w:tc>
        <w:tc>
          <w:tcPr>
            <w:tcW w:w="3517" w:type="pct"/>
            <w:gridSpan w:val="2"/>
            <w:shd w:val="clear" w:color="auto" w:fill="auto"/>
          </w:tcPr>
          <w:p w14:paraId="4F54A3F1" w14:textId="63E524A3" w:rsidR="002C74C3" w:rsidRPr="00221890" w:rsidRDefault="002C74C3" w:rsidP="00601083">
            <w:pPr>
              <w:pStyle w:val="ENoteTableText"/>
            </w:pPr>
            <w:r w:rsidRPr="00221890">
              <w:t>am F2023L00099</w:t>
            </w:r>
          </w:p>
        </w:tc>
      </w:tr>
      <w:tr w:rsidR="00601083" w:rsidRPr="00221890" w14:paraId="4554B7A3" w14:textId="77777777" w:rsidTr="002A7DC4">
        <w:trPr>
          <w:cantSplit/>
        </w:trPr>
        <w:tc>
          <w:tcPr>
            <w:tcW w:w="1483" w:type="pct"/>
            <w:gridSpan w:val="2"/>
            <w:shd w:val="clear" w:color="auto" w:fill="auto"/>
          </w:tcPr>
          <w:p w14:paraId="56E95421" w14:textId="5C9D8449" w:rsidR="00601083" w:rsidRPr="00221890" w:rsidRDefault="00601083" w:rsidP="00601083">
            <w:pPr>
              <w:pStyle w:val="ENoteTableText"/>
              <w:tabs>
                <w:tab w:val="center" w:leader="dot" w:pos="2268"/>
              </w:tabs>
            </w:pPr>
            <w:r w:rsidRPr="00221890">
              <w:t>c 851.222</w:t>
            </w:r>
            <w:r w:rsidRPr="00221890">
              <w:tab/>
            </w:r>
          </w:p>
        </w:tc>
        <w:tc>
          <w:tcPr>
            <w:tcW w:w="3517" w:type="pct"/>
            <w:gridSpan w:val="2"/>
            <w:shd w:val="clear" w:color="auto" w:fill="auto"/>
          </w:tcPr>
          <w:p w14:paraId="504D6CD3" w14:textId="12DBF31C" w:rsidR="00601083" w:rsidRPr="00221890" w:rsidRDefault="00601083" w:rsidP="00601083">
            <w:pPr>
              <w:pStyle w:val="ENoteTableText"/>
            </w:pPr>
            <w:r w:rsidRPr="00221890">
              <w:t>ad No 279</w:t>
            </w:r>
            <w:r w:rsidR="00E24D8E" w:rsidRPr="00221890">
              <w:t>, 1997</w:t>
            </w:r>
          </w:p>
        </w:tc>
      </w:tr>
      <w:tr w:rsidR="00601083" w:rsidRPr="00221890" w14:paraId="14365A95" w14:textId="77777777" w:rsidTr="002A7DC4">
        <w:trPr>
          <w:cantSplit/>
        </w:trPr>
        <w:tc>
          <w:tcPr>
            <w:tcW w:w="1483" w:type="pct"/>
            <w:gridSpan w:val="2"/>
            <w:shd w:val="clear" w:color="auto" w:fill="auto"/>
          </w:tcPr>
          <w:p w14:paraId="5E15D203" w14:textId="77777777" w:rsidR="00601083" w:rsidRPr="00221890" w:rsidRDefault="00601083" w:rsidP="00601083">
            <w:pPr>
              <w:pStyle w:val="ENoteTableText"/>
            </w:pPr>
          </w:p>
        </w:tc>
        <w:tc>
          <w:tcPr>
            <w:tcW w:w="3517" w:type="pct"/>
            <w:gridSpan w:val="2"/>
            <w:shd w:val="clear" w:color="auto" w:fill="auto"/>
          </w:tcPr>
          <w:p w14:paraId="0626A937" w14:textId="640D9BF7" w:rsidR="00601083" w:rsidRPr="00221890" w:rsidRDefault="00601083" w:rsidP="00601083">
            <w:pPr>
              <w:pStyle w:val="ENoteTableText"/>
            </w:pPr>
            <w:r w:rsidRPr="00221890">
              <w:t>rs No 168</w:t>
            </w:r>
            <w:r w:rsidR="00E24D8E" w:rsidRPr="00221890">
              <w:t>, 2008</w:t>
            </w:r>
          </w:p>
        </w:tc>
      </w:tr>
      <w:tr w:rsidR="00E24D8E" w:rsidRPr="00221890" w14:paraId="7E3B4834" w14:textId="77777777" w:rsidTr="002A7DC4">
        <w:trPr>
          <w:cantSplit/>
        </w:trPr>
        <w:tc>
          <w:tcPr>
            <w:tcW w:w="1483" w:type="pct"/>
            <w:gridSpan w:val="2"/>
            <w:shd w:val="clear" w:color="auto" w:fill="auto"/>
          </w:tcPr>
          <w:p w14:paraId="53635B82" w14:textId="77777777" w:rsidR="00E24D8E" w:rsidRPr="00221890" w:rsidRDefault="00E24D8E" w:rsidP="00601083">
            <w:pPr>
              <w:pStyle w:val="ENoteTableText"/>
            </w:pPr>
          </w:p>
        </w:tc>
        <w:tc>
          <w:tcPr>
            <w:tcW w:w="3517" w:type="pct"/>
            <w:gridSpan w:val="2"/>
            <w:shd w:val="clear" w:color="auto" w:fill="auto"/>
          </w:tcPr>
          <w:p w14:paraId="25BA7C32" w14:textId="27BF34D2" w:rsidR="00E24D8E" w:rsidRPr="00221890" w:rsidRDefault="00E24D8E" w:rsidP="00601083">
            <w:pPr>
              <w:pStyle w:val="ENoteTableText"/>
            </w:pPr>
            <w:r w:rsidRPr="00221890">
              <w:t>am F2023L00099</w:t>
            </w:r>
          </w:p>
        </w:tc>
      </w:tr>
      <w:tr w:rsidR="00601083" w:rsidRPr="00221890" w14:paraId="229C8F0A" w14:textId="77777777" w:rsidTr="002A7DC4">
        <w:trPr>
          <w:cantSplit/>
        </w:trPr>
        <w:tc>
          <w:tcPr>
            <w:tcW w:w="1483" w:type="pct"/>
            <w:gridSpan w:val="2"/>
            <w:shd w:val="clear" w:color="auto" w:fill="auto"/>
          </w:tcPr>
          <w:p w14:paraId="043DB111" w14:textId="77777777" w:rsidR="00601083" w:rsidRPr="00221890" w:rsidRDefault="00601083" w:rsidP="00601083">
            <w:pPr>
              <w:pStyle w:val="ENoteTableText"/>
              <w:tabs>
                <w:tab w:val="center" w:leader="dot" w:pos="2268"/>
              </w:tabs>
            </w:pPr>
            <w:r w:rsidRPr="00221890">
              <w:t>c. 851.223</w:t>
            </w:r>
            <w:r w:rsidRPr="00221890">
              <w:tab/>
            </w:r>
          </w:p>
        </w:tc>
        <w:tc>
          <w:tcPr>
            <w:tcW w:w="3517" w:type="pct"/>
            <w:gridSpan w:val="2"/>
            <w:shd w:val="clear" w:color="auto" w:fill="auto"/>
          </w:tcPr>
          <w:p w14:paraId="4DBE8FB9" w14:textId="77777777" w:rsidR="00601083" w:rsidRPr="00221890" w:rsidRDefault="00601083" w:rsidP="00601083">
            <w:pPr>
              <w:pStyle w:val="ENoteTableText"/>
            </w:pPr>
            <w:r w:rsidRPr="00221890">
              <w:t>ad. 1997 No. 279</w:t>
            </w:r>
          </w:p>
        </w:tc>
      </w:tr>
      <w:tr w:rsidR="00601083" w:rsidRPr="00221890" w14:paraId="639ED23D" w14:textId="77777777" w:rsidTr="002A7DC4">
        <w:trPr>
          <w:cantSplit/>
        </w:trPr>
        <w:tc>
          <w:tcPr>
            <w:tcW w:w="1483" w:type="pct"/>
            <w:gridSpan w:val="2"/>
            <w:shd w:val="clear" w:color="auto" w:fill="auto"/>
          </w:tcPr>
          <w:p w14:paraId="6B283C83" w14:textId="77777777" w:rsidR="00601083" w:rsidRPr="00221890" w:rsidRDefault="00601083" w:rsidP="00601083">
            <w:pPr>
              <w:pStyle w:val="ENoteTableText"/>
            </w:pPr>
          </w:p>
        </w:tc>
        <w:tc>
          <w:tcPr>
            <w:tcW w:w="3517" w:type="pct"/>
            <w:gridSpan w:val="2"/>
            <w:shd w:val="clear" w:color="auto" w:fill="auto"/>
          </w:tcPr>
          <w:p w14:paraId="01A64B2E" w14:textId="77777777" w:rsidR="00601083" w:rsidRPr="00221890" w:rsidRDefault="00601083" w:rsidP="00601083">
            <w:pPr>
              <w:pStyle w:val="ENoteTableText"/>
            </w:pPr>
            <w:r w:rsidRPr="00221890">
              <w:t>rs. 2008 No. 168</w:t>
            </w:r>
          </w:p>
        </w:tc>
      </w:tr>
      <w:tr w:rsidR="00601083" w:rsidRPr="00221890" w14:paraId="25000E5F" w14:textId="77777777" w:rsidTr="002A7DC4">
        <w:trPr>
          <w:cantSplit/>
        </w:trPr>
        <w:tc>
          <w:tcPr>
            <w:tcW w:w="1483" w:type="pct"/>
            <w:gridSpan w:val="2"/>
            <w:shd w:val="clear" w:color="auto" w:fill="auto"/>
          </w:tcPr>
          <w:p w14:paraId="5EF466A5" w14:textId="77777777" w:rsidR="00601083" w:rsidRPr="00221890" w:rsidRDefault="00601083" w:rsidP="00601083">
            <w:pPr>
              <w:pStyle w:val="ENoteTableText"/>
              <w:tabs>
                <w:tab w:val="center" w:leader="dot" w:pos="2268"/>
              </w:tabs>
            </w:pPr>
            <w:r w:rsidRPr="00221890">
              <w:t>c. 851.224</w:t>
            </w:r>
            <w:r w:rsidRPr="00221890">
              <w:tab/>
            </w:r>
          </w:p>
        </w:tc>
        <w:tc>
          <w:tcPr>
            <w:tcW w:w="3517" w:type="pct"/>
            <w:gridSpan w:val="2"/>
            <w:shd w:val="clear" w:color="auto" w:fill="auto"/>
          </w:tcPr>
          <w:p w14:paraId="6112B03D" w14:textId="77777777" w:rsidR="00601083" w:rsidRPr="00221890" w:rsidRDefault="00601083" w:rsidP="00601083">
            <w:pPr>
              <w:pStyle w:val="ENoteTableText"/>
            </w:pPr>
            <w:r w:rsidRPr="00221890">
              <w:t>ad. 1997 No. 279</w:t>
            </w:r>
          </w:p>
        </w:tc>
      </w:tr>
      <w:tr w:rsidR="00601083" w:rsidRPr="00221890" w14:paraId="3BE43932" w14:textId="77777777" w:rsidTr="002A7DC4">
        <w:trPr>
          <w:cantSplit/>
        </w:trPr>
        <w:tc>
          <w:tcPr>
            <w:tcW w:w="1483" w:type="pct"/>
            <w:gridSpan w:val="2"/>
            <w:shd w:val="clear" w:color="auto" w:fill="auto"/>
          </w:tcPr>
          <w:p w14:paraId="0E340FCE" w14:textId="77777777" w:rsidR="00601083" w:rsidRPr="00221890" w:rsidRDefault="00601083" w:rsidP="00601083">
            <w:pPr>
              <w:pStyle w:val="ENoteTableText"/>
            </w:pPr>
          </w:p>
        </w:tc>
        <w:tc>
          <w:tcPr>
            <w:tcW w:w="3517" w:type="pct"/>
            <w:gridSpan w:val="2"/>
            <w:shd w:val="clear" w:color="auto" w:fill="auto"/>
          </w:tcPr>
          <w:p w14:paraId="7E4F1BA3" w14:textId="77777777" w:rsidR="00601083" w:rsidRPr="00221890" w:rsidRDefault="00601083" w:rsidP="00601083">
            <w:pPr>
              <w:pStyle w:val="ENoteTableText"/>
            </w:pPr>
            <w:r w:rsidRPr="00221890">
              <w:t>am. 1998 No. 36</w:t>
            </w:r>
          </w:p>
        </w:tc>
      </w:tr>
      <w:tr w:rsidR="00601083" w:rsidRPr="00221890" w14:paraId="133588F9" w14:textId="77777777" w:rsidTr="002A7DC4">
        <w:trPr>
          <w:cantSplit/>
        </w:trPr>
        <w:tc>
          <w:tcPr>
            <w:tcW w:w="1483" w:type="pct"/>
            <w:gridSpan w:val="2"/>
            <w:shd w:val="clear" w:color="auto" w:fill="auto"/>
          </w:tcPr>
          <w:p w14:paraId="3D730C1B" w14:textId="77777777" w:rsidR="00601083" w:rsidRPr="00221890" w:rsidRDefault="00601083" w:rsidP="00601083">
            <w:pPr>
              <w:pStyle w:val="ENoteTableText"/>
            </w:pPr>
          </w:p>
        </w:tc>
        <w:tc>
          <w:tcPr>
            <w:tcW w:w="3517" w:type="pct"/>
            <w:gridSpan w:val="2"/>
            <w:shd w:val="clear" w:color="auto" w:fill="auto"/>
          </w:tcPr>
          <w:p w14:paraId="01A43297" w14:textId="77777777" w:rsidR="00601083" w:rsidRPr="00221890" w:rsidRDefault="00601083" w:rsidP="00601083">
            <w:pPr>
              <w:pStyle w:val="ENoteTableText"/>
            </w:pPr>
            <w:r w:rsidRPr="00221890">
              <w:t>rs. 2008 No. 168</w:t>
            </w:r>
          </w:p>
        </w:tc>
      </w:tr>
      <w:tr w:rsidR="00601083" w:rsidRPr="00221890" w14:paraId="7307D433" w14:textId="77777777" w:rsidTr="002A7DC4">
        <w:trPr>
          <w:cantSplit/>
        </w:trPr>
        <w:tc>
          <w:tcPr>
            <w:tcW w:w="1483" w:type="pct"/>
            <w:gridSpan w:val="2"/>
            <w:shd w:val="clear" w:color="auto" w:fill="auto"/>
          </w:tcPr>
          <w:p w14:paraId="07D48231" w14:textId="77777777" w:rsidR="00601083" w:rsidRPr="00221890" w:rsidRDefault="00601083" w:rsidP="00601083">
            <w:pPr>
              <w:pStyle w:val="ENoteTableText"/>
              <w:tabs>
                <w:tab w:val="center" w:leader="dot" w:pos="2268"/>
              </w:tabs>
            </w:pPr>
            <w:r w:rsidRPr="00221890">
              <w:t>c. 851.225</w:t>
            </w:r>
            <w:r w:rsidRPr="00221890">
              <w:tab/>
            </w:r>
          </w:p>
        </w:tc>
        <w:tc>
          <w:tcPr>
            <w:tcW w:w="3517" w:type="pct"/>
            <w:gridSpan w:val="2"/>
            <w:shd w:val="clear" w:color="auto" w:fill="auto"/>
          </w:tcPr>
          <w:p w14:paraId="7E934696" w14:textId="77777777" w:rsidR="00601083" w:rsidRPr="00221890" w:rsidRDefault="00601083" w:rsidP="00601083">
            <w:pPr>
              <w:pStyle w:val="ENoteTableText"/>
            </w:pPr>
            <w:r w:rsidRPr="00221890">
              <w:t>ad. 1997 No. 279</w:t>
            </w:r>
          </w:p>
        </w:tc>
      </w:tr>
      <w:tr w:rsidR="00601083" w:rsidRPr="00221890" w14:paraId="56F43C6F" w14:textId="77777777" w:rsidTr="002A7DC4">
        <w:trPr>
          <w:cantSplit/>
        </w:trPr>
        <w:tc>
          <w:tcPr>
            <w:tcW w:w="1483" w:type="pct"/>
            <w:gridSpan w:val="2"/>
            <w:shd w:val="clear" w:color="auto" w:fill="auto"/>
          </w:tcPr>
          <w:p w14:paraId="0E6499BF" w14:textId="77777777" w:rsidR="00601083" w:rsidRPr="00221890" w:rsidRDefault="00601083" w:rsidP="00601083">
            <w:pPr>
              <w:pStyle w:val="ENoteTableText"/>
            </w:pPr>
          </w:p>
        </w:tc>
        <w:tc>
          <w:tcPr>
            <w:tcW w:w="3517" w:type="pct"/>
            <w:gridSpan w:val="2"/>
            <w:shd w:val="clear" w:color="auto" w:fill="auto"/>
          </w:tcPr>
          <w:p w14:paraId="446AF98C" w14:textId="77777777" w:rsidR="00601083" w:rsidRPr="00221890" w:rsidRDefault="00601083" w:rsidP="00601083">
            <w:pPr>
              <w:pStyle w:val="ENoteTableText"/>
            </w:pPr>
            <w:r w:rsidRPr="00221890">
              <w:t>rs. 2008 No. 168</w:t>
            </w:r>
          </w:p>
        </w:tc>
      </w:tr>
      <w:tr w:rsidR="00601083" w:rsidRPr="00221890" w14:paraId="3D4C1035" w14:textId="77777777" w:rsidTr="002A7DC4">
        <w:trPr>
          <w:cantSplit/>
        </w:trPr>
        <w:tc>
          <w:tcPr>
            <w:tcW w:w="1483" w:type="pct"/>
            <w:gridSpan w:val="2"/>
            <w:shd w:val="clear" w:color="auto" w:fill="auto"/>
          </w:tcPr>
          <w:p w14:paraId="72BF6096" w14:textId="77777777" w:rsidR="00601083" w:rsidRPr="00221890" w:rsidRDefault="00601083" w:rsidP="00601083">
            <w:pPr>
              <w:pStyle w:val="ENoteTableText"/>
              <w:tabs>
                <w:tab w:val="center" w:leader="dot" w:pos="2268"/>
              </w:tabs>
            </w:pPr>
            <w:r w:rsidRPr="00221890">
              <w:t>c. 851.226</w:t>
            </w:r>
            <w:r w:rsidRPr="00221890">
              <w:tab/>
            </w:r>
          </w:p>
        </w:tc>
        <w:tc>
          <w:tcPr>
            <w:tcW w:w="3517" w:type="pct"/>
            <w:gridSpan w:val="2"/>
            <w:shd w:val="clear" w:color="auto" w:fill="auto"/>
          </w:tcPr>
          <w:p w14:paraId="32E95AC5" w14:textId="77777777" w:rsidR="00601083" w:rsidRPr="00221890" w:rsidRDefault="00601083" w:rsidP="00601083">
            <w:pPr>
              <w:pStyle w:val="ENoteTableText"/>
            </w:pPr>
            <w:r w:rsidRPr="00221890">
              <w:t>ad. 1997 No. 279</w:t>
            </w:r>
          </w:p>
        </w:tc>
      </w:tr>
      <w:tr w:rsidR="00601083" w:rsidRPr="00221890" w14:paraId="7A35CF62" w14:textId="77777777" w:rsidTr="002A7DC4">
        <w:trPr>
          <w:cantSplit/>
        </w:trPr>
        <w:tc>
          <w:tcPr>
            <w:tcW w:w="1483" w:type="pct"/>
            <w:gridSpan w:val="2"/>
            <w:shd w:val="clear" w:color="auto" w:fill="auto"/>
          </w:tcPr>
          <w:p w14:paraId="2A169686" w14:textId="77777777" w:rsidR="00601083" w:rsidRPr="00221890" w:rsidRDefault="00601083" w:rsidP="00601083">
            <w:pPr>
              <w:pStyle w:val="ENoteTableText"/>
            </w:pPr>
          </w:p>
        </w:tc>
        <w:tc>
          <w:tcPr>
            <w:tcW w:w="3517" w:type="pct"/>
            <w:gridSpan w:val="2"/>
            <w:shd w:val="clear" w:color="auto" w:fill="auto"/>
          </w:tcPr>
          <w:p w14:paraId="3F996148" w14:textId="77777777" w:rsidR="00601083" w:rsidRPr="00221890" w:rsidRDefault="00601083" w:rsidP="00601083">
            <w:pPr>
              <w:pStyle w:val="ENoteTableText"/>
            </w:pPr>
            <w:r w:rsidRPr="00221890">
              <w:t>am. 2000 No. 62</w:t>
            </w:r>
          </w:p>
        </w:tc>
      </w:tr>
      <w:tr w:rsidR="00601083" w:rsidRPr="00221890" w14:paraId="302418E1" w14:textId="77777777" w:rsidTr="002A7DC4">
        <w:trPr>
          <w:cantSplit/>
        </w:trPr>
        <w:tc>
          <w:tcPr>
            <w:tcW w:w="1483" w:type="pct"/>
            <w:gridSpan w:val="2"/>
            <w:shd w:val="clear" w:color="auto" w:fill="auto"/>
          </w:tcPr>
          <w:p w14:paraId="7D61E6B2" w14:textId="77777777" w:rsidR="00601083" w:rsidRPr="00221890" w:rsidRDefault="00601083" w:rsidP="00601083">
            <w:pPr>
              <w:pStyle w:val="ENoteTableText"/>
            </w:pPr>
          </w:p>
        </w:tc>
        <w:tc>
          <w:tcPr>
            <w:tcW w:w="3517" w:type="pct"/>
            <w:gridSpan w:val="2"/>
            <w:shd w:val="clear" w:color="auto" w:fill="auto"/>
          </w:tcPr>
          <w:p w14:paraId="2FDC43DC" w14:textId="77777777" w:rsidR="00601083" w:rsidRPr="00221890" w:rsidRDefault="00601083" w:rsidP="00601083">
            <w:pPr>
              <w:pStyle w:val="ENoteTableText"/>
            </w:pPr>
            <w:r w:rsidRPr="00221890">
              <w:t>rs. 2008 No. 168</w:t>
            </w:r>
          </w:p>
        </w:tc>
      </w:tr>
      <w:tr w:rsidR="00601083" w:rsidRPr="00221890" w14:paraId="0840F480" w14:textId="77777777" w:rsidTr="002A7DC4">
        <w:trPr>
          <w:cantSplit/>
        </w:trPr>
        <w:tc>
          <w:tcPr>
            <w:tcW w:w="1483" w:type="pct"/>
            <w:gridSpan w:val="2"/>
            <w:shd w:val="clear" w:color="auto" w:fill="auto"/>
          </w:tcPr>
          <w:p w14:paraId="73DB2DED" w14:textId="77777777" w:rsidR="00601083" w:rsidRPr="00221890" w:rsidRDefault="00601083" w:rsidP="00601083">
            <w:pPr>
              <w:pStyle w:val="ENoteTableText"/>
              <w:tabs>
                <w:tab w:val="center" w:leader="dot" w:pos="2268"/>
              </w:tabs>
            </w:pPr>
            <w:r w:rsidRPr="00221890">
              <w:t>c. 851.227</w:t>
            </w:r>
            <w:r w:rsidRPr="00221890">
              <w:tab/>
            </w:r>
          </w:p>
        </w:tc>
        <w:tc>
          <w:tcPr>
            <w:tcW w:w="3517" w:type="pct"/>
            <w:gridSpan w:val="2"/>
            <w:shd w:val="clear" w:color="auto" w:fill="auto"/>
          </w:tcPr>
          <w:p w14:paraId="3A7DD429" w14:textId="77777777" w:rsidR="00601083" w:rsidRPr="00221890" w:rsidRDefault="00601083" w:rsidP="00601083">
            <w:pPr>
              <w:pStyle w:val="ENoteTableText"/>
            </w:pPr>
            <w:r w:rsidRPr="00221890">
              <w:t>ad. 2008 No. 168</w:t>
            </w:r>
          </w:p>
        </w:tc>
      </w:tr>
      <w:tr w:rsidR="003A1EA0" w:rsidRPr="00221890" w14:paraId="22CE14B6" w14:textId="77777777" w:rsidTr="002A7DC4">
        <w:trPr>
          <w:cantSplit/>
        </w:trPr>
        <w:tc>
          <w:tcPr>
            <w:tcW w:w="1483" w:type="pct"/>
            <w:gridSpan w:val="2"/>
            <w:shd w:val="clear" w:color="auto" w:fill="auto"/>
          </w:tcPr>
          <w:p w14:paraId="090399C5" w14:textId="5440E44A" w:rsidR="003A1EA0" w:rsidRPr="00221890" w:rsidRDefault="003A1EA0" w:rsidP="00601083">
            <w:pPr>
              <w:pStyle w:val="ENoteTableText"/>
              <w:tabs>
                <w:tab w:val="center" w:leader="dot" w:pos="2268"/>
              </w:tabs>
            </w:pPr>
            <w:r w:rsidRPr="00221890">
              <w:t>c 851.228</w:t>
            </w:r>
            <w:r w:rsidRPr="00221890">
              <w:tab/>
            </w:r>
          </w:p>
        </w:tc>
        <w:tc>
          <w:tcPr>
            <w:tcW w:w="3517" w:type="pct"/>
            <w:gridSpan w:val="2"/>
            <w:shd w:val="clear" w:color="auto" w:fill="auto"/>
          </w:tcPr>
          <w:p w14:paraId="6A2EDC80" w14:textId="3EE099A6" w:rsidR="003A1EA0" w:rsidRPr="00221890" w:rsidRDefault="003A1EA0" w:rsidP="00601083">
            <w:pPr>
              <w:pStyle w:val="ENoteTableText"/>
            </w:pPr>
            <w:r w:rsidRPr="00221890">
              <w:t>ad F2023L01393</w:t>
            </w:r>
          </w:p>
        </w:tc>
      </w:tr>
      <w:tr w:rsidR="003A1EA0" w:rsidRPr="00221890" w14:paraId="0E341309" w14:textId="77777777" w:rsidTr="002A7DC4">
        <w:trPr>
          <w:cantSplit/>
        </w:trPr>
        <w:tc>
          <w:tcPr>
            <w:tcW w:w="1483" w:type="pct"/>
            <w:gridSpan w:val="2"/>
            <w:shd w:val="clear" w:color="auto" w:fill="auto"/>
          </w:tcPr>
          <w:p w14:paraId="501B89BE" w14:textId="77105134" w:rsidR="003A1EA0" w:rsidRPr="00221890" w:rsidRDefault="003A1EA0" w:rsidP="00601083">
            <w:pPr>
              <w:pStyle w:val="ENoteTableText"/>
              <w:tabs>
                <w:tab w:val="center" w:leader="dot" w:pos="2268"/>
              </w:tabs>
            </w:pPr>
            <w:r w:rsidRPr="00221890">
              <w:t>c 851.229</w:t>
            </w:r>
            <w:r w:rsidRPr="00221890">
              <w:tab/>
            </w:r>
          </w:p>
        </w:tc>
        <w:tc>
          <w:tcPr>
            <w:tcW w:w="3517" w:type="pct"/>
            <w:gridSpan w:val="2"/>
            <w:shd w:val="clear" w:color="auto" w:fill="auto"/>
          </w:tcPr>
          <w:p w14:paraId="4B8025B9" w14:textId="60BDB758" w:rsidR="003A1EA0" w:rsidRPr="00221890" w:rsidRDefault="003A1EA0" w:rsidP="00601083">
            <w:pPr>
              <w:pStyle w:val="ENoteTableText"/>
            </w:pPr>
            <w:r w:rsidRPr="00221890">
              <w:t>ad F2023L01393</w:t>
            </w:r>
          </w:p>
        </w:tc>
      </w:tr>
      <w:tr w:rsidR="00601083" w:rsidRPr="00221890" w14:paraId="67E5A2BF" w14:textId="77777777" w:rsidTr="002A7DC4">
        <w:trPr>
          <w:cantSplit/>
        </w:trPr>
        <w:tc>
          <w:tcPr>
            <w:tcW w:w="1483" w:type="pct"/>
            <w:gridSpan w:val="2"/>
            <w:shd w:val="clear" w:color="auto" w:fill="auto"/>
          </w:tcPr>
          <w:p w14:paraId="3EF0908B" w14:textId="71DE4656" w:rsidR="00601083" w:rsidRPr="00221890" w:rsidRDefault="00601083" w:rsidP="00601083">
            <w:pPr>
              <w:pStyle w:val="ENoteTableText"/>
              <w:tabs>
                <w:tab w:val="center" w:leader="dot" w:pos="2268"/>
              </w:tabs>
            </w:pPr>
            <w:r w:rsidRPr="00221890">
              <w:t>Division 851.3</w:t>
            </w:r>
            <w:r w:rsidRPr="00221890">
              <w:tab/>
            </w:r>
          </w:p>
        </w:tc>
        <w:tc>
          <w:tcPr>
            <w:tcW w:w="3517" w:type="pct"/>
            <w:gridSpan w:val="2"/>
            <w:shd w:val="clear" w:color="auto" w:fill="auto"/>
          </w:tcPr>
          <w:p w14:paraId="2DE5E742" w14:textId="77777777" w:rsidR="00601083" w:rsidRPr="00221890" w:rsidRDefault="00601083" w:rsidP="00601083">
            <w:pPr>
              <w:pStyle w:val="ENoteTableText"/>
            </w:pPr>
            <w:r w:rsidRPr="00221890">
              <w:t>am 1998 No. 36; 2008 No. 168</w:t>
            </w:r>
          </w:p>
        </w:tc>
      </w:tr>
      <w:tr w:rsidR="00601083" w:rsidRPr="00221890" w14:paraId="2EAA6F42" w14:textId="77777777" w:rsidTr="002A7DC4">
        <w:trPr>
          <w:cantSplit/>
        </w:trPr>
        <w:tc>
          <w:tcPr>
            <w:tcW w:w="1483" w:type="pct"/>
            <w:gridSpan w:val="2"/>
            <w:shd w:val="clear" w:color="auto" w:fill="auto"/>
          </w:tcPr>
          <w:p w14:paraId="6FA15612" w14:textId="77777777" w:rsidR="00601083" w:rsidRPr="00221890" w:rsidRDefault="00601083" w:rsidP="00601083">
            <w:pPr>
              <w:pStyle w:val="ENoteTableText"/>
              <w:tabs>
                <w:tab w:val="center" w:leader="dot" w:pos="2268"/>
              </w:tabs>
            </w:pPr>
            <w:r w:rsidRPr="00221890">
              <w:t>c. 851.311</w:t>
            </w:r>
            <w:r w:rsidRPr="00221890">
              <w:tab/>
            </w:r>
          </w:p>
        </w:tc>
        <w:tc>
          <w:tcPr>
            <w:tcW w:w="3517" w:type="pct"/>
            <w:gridSpan w:val="2"/>
            <w:shd w:val="clear" w:color="auto" w:fill="auto"/>
          </w:tcPr>
          <w:p w14:paraId="1B6FE4D5" w14:textId="77777777" w:rsidR="00601083" w:rsidRPr="00221890" w:rsidRDefault="00601083" w:rsidP="00601083">
            <w:pPr>
              <w:pStyle w:val="ENoteTableText"/>
            </w:pPr>
            <w:r w:rsidRPr="00221890">
              <w:t>ad. 1997 No. 279</w:t>
            </w:r>
          </w:p>
        </w:tc>
      </w:tr>
      <w:tr w:rsidR="00601083" w:rsidRPr="00221890" w14:paraId="396E8825" w14:textId="77777777" w:rsidTr="002A7DC4">
        <w:trPr>
          <w:cantSplit/>
        </w:trPr>
        <w:tc>
          <w:tcPr>
            <w:tcW w:w="1483" w:type="pct"/>
            <w:gridSpan w:val="2"/>
            <w:shd w:val="clear" w:color="auto" w:fill="auto"/>
          </w:tcPr>
          <w:p w14:paraId="5B7B1370" w14:textId="77777777" w:rsidR="00601083" w:rsidRPr="00221890" w:rsidRDefault="00601083" w:rsidP="00601083">
            <w:pPr>
              <w:pStyle w:val="ENoteTableText"/>
            </w:pPr>
          </w:p>
        </w:tc>
        <w:tc>
          <w:tcPr>
            <w:tcW w:w="3517" w:type="pct"/>
            <w:gridSpan w:val="2"/>
            <w:shd w:val="clear" w:color="auto" w:fill="auto"/>
          </w:tcPr>
          <w:p w14:paraId="1BA58F13" w14:textId="77777777" w:rsidR="00601083" w:rsidRPr="00221890" w:rsidRDefault="00601083" w:rsidP="00601083">
            <w:pPr>
              <w:pStyle w:val="ENoteTableText"/>
            </w:pPr>
            <w:r w:rsidRPr="00221890">
              <w:t>rep. 2008 No. 168</w:t>
            </w:r>
          </w:p>
        </w:tc>
      </w:tr>
      <w:tr w:rsidR="00601083" w:rsidRPr="00221890" w14:paraId="53AD2838" w14:textId="77777777" w:rsidTr="002A7DC4">
        <w:trPr>
          <w:cantSplit/>
        </w:trPr>
        <w:tc>
          <w:tcPr>
            <w:tcW w:w="1483" w:type="pct"/>
            <w:gridSpan w:val="2"/>
            <w:shd w:val="clear" w:color="auto" w:fill="auto"/>
          </w:tcPr>
          <w:p w14:paraId="6069CEC7" w14:textId="77777777" w:rsidR="00601083" w:rsidRPr="00221890" w:rsidRDefault="00601083" w:rsidP="00601083">
            <w:pPr>
              <w:pStyle w:val="ENoteTableText"/>
              <w:tabs>
                <w:tab w:val="center" w:leader="dot" w:pos="2268"/>
              </w:tabs>
            </w:pPr>
            <w:r w:rsidRPr="00221890">
              <w:t>c. 851.321</w:t>
            </w:r>
            <w:r w:rsidRPr="00221890">
              <w:tab/>
            </w:r>
          </w:p>
        </w:tc>
        <w:tc>
          <w:tcPr>
            <w:tcW w:w="3517" w:type="pct"/>
            <w:gridSpan w:val="2"/>
            <w:shd w:val="clear" w:color="auto" w:fill="auto"/>
          </w:tcPr>
          <w:p w14:paraId="562E923E" w14:textId="77777777" w:rsidR="00601083" w:rsidRPr="00221890" w:rsidRDefault="00601083" w:rsidP="00601083">
            <w:pPr>
              <w:pStyle w:val="ENoteTableText"/>
            </w:pPr>
            <w:r w:rsidRPr="00221890">
              <w:t>ad. 1997 No. 279</w:t>
            </w:r>
          </w:p>
        </w:tc>
      </w:tr>
      <w:tr w:rsidR="00601083" w:rsidRPr="00221890" w14:paraId="48FD1ACA" w14:textId="77777777" w:rsidTr="002A7DC4">
        <w:trPr>
          <w:cantSplit/>
        </w:trPr>
        <w:tc>
          <w:tcPr>
            <w:tcW w:w="1483" w:type="pct"/>
            <w:gridSpan w:val="2"/>
            <w:shd w:val="clear" w:color="auto" w:fill="auto"/>
          </w:tcPr>
          <w:p w14:paraId="34ECC210" w14:textId="77777777" w:rsidR="00601083" w:rsidRPr="00221890" w:rsidRDefault="00601083" w:rsidP="00601083">
            <w:pPr>
              <w:pStyle w:val="ENoteTableText"/>
            </w:pPr>
          </w:p>
        </w:tc>
        <w:tc>
          <w:tcPr>
            <w:tcW w:w="3517" w:type="pct"/>
            <w:gridSpan w:val="2"/>
            <w:shd w:val="clear" w:color="auto" w:fill="auto"/>
          </w:tcPr>
          <w:p w14:paraId="79DDB1DB" w14:textId="77777777" w:rsidR="00601083" w:rsidRPr="00221890" w:rsidRDefault="00601083" w:rsidP="00601083">
            <w:pPr>
              <w:pStyle w:val="ENoteTableText"/>
            </w:pPr>
            <w:r w:rsidRPr="00221890">
              <w:t>am. 1998 No. 36; 2007 No. 315</w:t>
            </w:r>
          </w:p>
        </w:tc>
      </w:tr>
      <w:tr w:rsidR="00601083" w:rsidRPr="00221890" w14:paraId="2FA06672" w14:textId="77777777" w:rsidTr="002A7DC4">
        <w:trPr>
          <w:cantSplit/>
        </w:trPr>
        <w:tc>
          <w:tcPr>
            <w:tcW w:w="1483" w:type="pct"/>
            <w:gridSpan w:val="2"/>
            <w:shd w:val="clear" w:color="auto" w:fill="auto"/>
          </w:tcPr>
          <w:p w14:paraId="30F99784" w14:textId="77777777" w:rsidR="00601083" w:rsidRPr="00221890" w:rsidRDefault="00601083" w:rsidP="00601083">
            <w:pPr>
              <w:pStyle w:val="ENoteTableText"/>
            </w:pPr>
          </w:p>
        </w:tc>
        <w:tc>
          <w:tcPr>
            <w:tcW w:w="3517" w:type="pct"/>
            <w:gridSpan w:val="2"/>
            <w:shd w:val="clear" w:color="auto" w:fill="auto"/>
          </w:tcPr>
          <w:p w14:paraId="72367E83" w14:textId="77777777" w:rsidR="00601083" w:rsidRPr="00221890" w:rsidRDefault="00601083" w:rsidP="00601083">
            <w:pPr>
              <w:pStyle w:val="ENoteTableText"/>
            </w:pPr>
            <w:r w:rsidRPr="00221890">
              <w:t>rep. 2008 No. 168</w:t>
            </w:r>
          </w:p>
        </w:tc>
      </w:tr>
      <w:tr w:rsidR="00601083" w:rsidRPr="00221890" w14:paraId="589FA0CE" w14:textId="77777777" w:rsidTr="002A7DC4">
        <w:trPr>
          <w:cantSplit/>
        </w:trPr>
        <w:tc>
          <w:tcPr>
            <w:tcW w:w="1483" w:type="pct"/>
            <w:gridSpan w:val="2"/>
            <w:shd w:val="clear" w:color="auto" w:fill="auto"/>
          </w:tcPr>
          <w:p w14:paraId="3786EAD2" w14:textId="77777777" w:rsidR="00601083" w:rsidRPr="00221890" w:rsidRDefault="00601083" w:rsidP="00601083">
            <w:pPr>
              <w:pStyle w:val="ENoteTableText"/>
              <w:tabs>
                <w:tab w:val="center" w:leader="dot" w:pos="2268"/>
              </w:tabs>
            </w:pPr>
            <w:r w:rsidRPr="00221890">
              <w:t>c. 851.322</w:t>
            </w:r>
            <w:r w:rsidRPr="00221890">
              <w:tab/>
            </w:r>
          </w:p>
        </w:tc>
        <w:tc>
          <w:tcPr>
            <w:tcW w:w="3517" w:type="pct"/>
            <w:gridSpan w:val="2"/>
            <w:shd w:val="clear" w:color="auto" w:fill="auto"/>
          </w:tcPr>
          <w:p w14:paraId="4DEB5819" w14:textId="77777777" w:rsidR="00601083" w:rsidRPr="00221890" w:rsidRDefault="00601083" w:rsidP="00601083">
            <w:pPr>
              <w:pStyle w:val="ENoteTableText"/>
            </w:pPr>
            <w:r w:rsidRPr="00221890">
              <w:t>ad. 1997 No. 279</w:t>
            </w:r>
          </w:p>
        </w:tc>
      </w:tr>
      <w:tr w:rsidR="00601083" w:rsidRPr="00221890" w14:paraId="7839DB45" w14:textId="77777777" w:rsidTr="002A7DC4">
        <w:trPr>
          <w:cantSplit/>
        </w:trPr>
        <w:tc>
          <w:tcPr>
            <w:tcW w:w="1483" w:type="pct"/>
            <w:gridSpan w:val="2"/>
            <w:shd w:val="clear" w:color="auto" w:fill="auto"/>
          </w:tcPr>
          <w:p w14:paraId="7EE8E3FC" w14:textId="77777777" w:rsidR="00601083" w:rsidRPr="00221890" w:rsidRDefault="00601083" w:rsidP="00601083">
            <w:pPr>
              <w:pStyle w:val="ENoteTableText"/>
            </w:pPr>
          </w:p>
        </w:tc>
        <w:tc>
          <w:tcPr>
            <w:tcW w:w="3517" w:type="pct"/>
            <w:gridSpan w:val="2"/>
            <w:shd w:val="clear" w:color="auto" w:fill="auto"/>
          </w:tcPr>
          <w:p w14:paraId="477F42FE" w14:textId="77777777" w:rsidR="00601083" w:rsidRPr="00221890" w:rsidRDefault="00601083" w:rsidP="00601083">
            <w:pPr>
              <w:pStyle w:val="ENoteTableText"/>
            </w:pPr>
            <w:r w:rsidRPr="00221890">
              <w:t>rep. 2008 No. 168</w:t>
            </w:r>
          </w:p>
        </w:tc>
      </w:tr>
      <w:tr w:rsidR="00601083" w:rsidRPr="00221890" w14:paraId="443F603D" w14:textId="77777777" w:rsidTr="002A7DC4">
        <w:trPr>
          <w:cantSplit/>
        </w:trPr>
        <w:tc>
          <w:tcPr>
            <w:tcW w:w="1483" w:type="pct"/>
            <w:gridSpan w:val="2"/>
            <w:shd w:val="clear" w:color="auto" w:fill="auto"/>
          </w:tcPr>
          <w:p w14:paraId="5E9DCD77" w14:textId="77777777" w:rsidR="00601083" w:rsidRPr="00221890" w:rsidRDefault="00601083" w:rsidP="00601083">
            <w:pPr>
              <w:pStyle w:val="ENoteTableText"/>
              <w:tabs>
                <w:tab w:val="center" w:leader="dot" w:pos="2268"/>
              </w:tabs>
            </w:pPr>
            <w:r w:rsidRPr="00221890">
              <w:t>c. 851.323</w:t>
            </w:r>
            <w:r w:rsidRPr="00221890">
              <w:tab/>
            </w:r>
          </w:p>
        </w:tc>
        <w:tc>
          <w:tcPr>
            <w:tcW w:w="3517" w:type="pct"/>
            <w:gridSpan w:val="2"/>
            <w:shd w:val="clear" w:color="auto" w:fill="auto"/>
          </w:tcPr>
          <w:p w14:paraId="66E0418B" w14:textId="77777777" w:rsidR="00601083" w:rsidRPr="00221890" w:rsidRDefault="00601083" w:rsidP="00601083">
            <w:pPr>
              <w:pStyle w:val="ENoteTableText"/>
            </w:pPr>
            <w:r w:rsidRPr="00221890">
              <w:t>ad. 1997 No. 279</w:t>
            </w:r>
          </w:p>
        </w:tc>
      </w:tr>
      <w:tr w:rsidR="00601083" w:rsidRPr="00221890" w14:paraId="56524CDA" w14:textId="77777777" w:rsidTr="002A7DC4">
        <w:trPr>
          <w:cantSplit/>
        </w:trPr>
        <w:tc>
          <w:tcPr>
            <w:tcW w:w="1483" w:type="pct"/>
            <w:gridSpan w:val="2"/>
            <w:shd w:val="clear" w:color="auto" w:fill="auto"/>
          </w:tcPr>
          <w:p w14:paraId="4E5BEFD5" w14:textId="77777777" w:rsidR="00601083" w:rsidRPr="00221890" w:rsidRDefault="00601083" w:rsidP="00601083">
            <w:pPr>
              <w:pStyle w:val="ENoteTableText"/>
            </w:pPr>
          </w:p>
        </w:tc>
        <w:tc>
          <w:tcPr>
            <w:tcW w:w="3517" w:type="pct"/>
            <w:gridSpan w:val="2"/>
            <w:shd w:val="clear" w:color="auto" w:fill="auto"/>
          </w:tcPr>
          <w:p w14:paraId="380C98E5" w14:textId="77777777" w:rsidR="00601083" w:rsidRPr="00221890" w:rsidRDefault="00601083" w:rsidP="00601083">
            <w:pPr>
              <w:pStyle w:val="ENoteTableText"/>
            </w:pPr>
            <w:r w:rsidRPr="00221890">
              <w:t>am. 2000 No. 62</w:t>
            </w:r>
          </w:p>
        </w:tc>
      </w:tr>
      <w:tr w:rsidR="00601083" w:rsidRPr="00221890" w14:paraId="1282AEBE" w14:textId="77777777" w:rsidTr="002A7DC4">
        <w:trPr>
          <w:cantSplit/>
        </w:trPr>
        <w:tc>
          <w:tcPr>
            <w:tcW w:w="1483" w:type="pct"/>
            <w:gridSpan w:val="2"/>
            <w:shd w:val="clear" w:color="auto" w:fill="auto"/>
          </w:tcPr>
          <w:p w14:paraId="2E5B21DC" w14:textId="77777777" w:rsidR="00601083" w:rsidRPr="00221890" w:rsidRDefault="00601083" w:rsidP="00601083">
            <w:pPr>
              <w:pStyle w:val="ENoteTableText"/>
            </w:pPr>
          </w:p>
        </w:tc>
        <w:tc>
          <w:tcPr>
            <w:tcW w:w="3517" w:type="pct"/>
            <w:gridSpan w:val="2"/>
            <w:shd w:val="clear" w:color="auto" w:fill="auto"/>
          </w:tcPr>
          <w:p w14:paraId="792EC684" w14:textId="77777777" w:rsidR="00601083" w:rsidRPr="00221890" w:rsidRDefault="00601083" w:rsidP="00601083">
            <w:pPr>
              <w:pStyle w:val="ENoteTableText"/>
            </w:pPr>
            <w:r w:rsidRPr="00221890">
              <w:t>rep. 2008 No. 168</w:t>
            </w:r>
          </w:p>
        </w:tc>
      </w:tr>
      <w:tr w:rsidR="00601083" w:rsidRPr="00221890" w14:paraId="0D7F0650" w14:textId="77777777" w:rsidTr="002A7DC4">
        <w:trPr>
          <w:cantSplit/>
        </w:trPr>
        <w:tc>
          <w:tcPr>
            <w:tcW w:w="1483" w:type="pct"/>
            <w:gridSpan w:val="2"/>
            <w:shd w:val="clear" w:color="auto" w:fill="auto"/>
          </w:tcPr>
          <w:p w14:paraId="3A765B02" w14:textId="77777777" w:rsidR="00601083" w:rsidRPr="00221890" w:rsidRDefault="00601083" w:rsidP="00601083">
            <w:pPr>
              <w:pStyle w:val="ENoteTableText"/>
              <w:tabs>
                <w:tab w:val="center" w:leader="dot" w:pos="2268"/>
              </w:tabs>
            </w:pPr>
            <w:r w:rsidRPr="00221890">
              <w:t>c. 851.411</w:t>
            </w:r>
            <w:r w:rsidRPr="00221890">
              <w:tab/>
            </w:r>
          </w:p>
        </w:tc>
        <w:tc>
          <w:tcPr>
            <w:tcW w:w="3517" w:type="pct"/>
            <w:gridSpan w:val="2"/>
            <w:shd w:val="clear" w:color="auto" w:fill="auto"/>
          </w:tcPr>
          <w:p w14:paraId="698E271A" w14:textId="77777777" w:rsidR="00601083" w:rsidRPr="00221890" w:rsidRDefault="00601083" w:rsidP="00601083">
            <w:pPr>
              <w:pStyle w:val="ENoteTableText"/>
            </w:pPr>
            <w:r w:rsidRPr="00221890">
              <w:t>ad. 1997 No. 279</w:t>
            </w:r>
          </w:p>
        </w:tc>
      </w:tr>
      <w:tr w:rsidR="00601083" w:rsidRPr="00221890" w14:paraId="185902DD" w14:textId="77777777" w:rsidTr="002A7DC4">
        <w:trPr>
          <w:cantSplit/>
        </w:trPr>
        <w:tc>
          <w:tcPr>
            <w:tcW w:w="1483" w:type="pct"/>
            <w:gridSpan w:val="2"/>
            <w:shd w:val="clear" w:color="auto" w:fill="auto"/>
          </w:tcPr>
          <w:p w14:paraId="5D21D3D2" w14:textId="77777777" w:rsidR="00601083" w:rsidRPr="00221890" w:rsidRDefault="00601083" w:rsidP="00601083">
            <w:pPr>
              <w:pStyle w:val="ENoteTableText"/>
            </w:pPr>
          </w:p>
        </w:tc>
        <w:tc>
          <w:tcPr>
            <w:tcW w:w="3517" w:type="pct"/>
            <w:gridSpan w:val="2"/>
            <w:shd w:val="clear" w:color="auto" w:fill="auto"/>
          </w:tcPr>
          <w:p w14:paraId="75C8184C" w14:textId="77777777" w:rsidR="00601083" w:rsidRPr="00221890" w:rsidRDefault="00601083" w:rsidP="00601083">
            <w:pPr>
              <w:pStyle w:val="ENoteTableText"/>
            </w:pPr>
            <w:r w:rsidRPr="00221890">
              <w:t>rs. 2008 No. 168</w:t>
            </w:r>
          </w:p>
        </w:tc>
      </w:tr>
      <w:tr w:rsidR="00601083" w:rsidRPr="00221890" w14:paraId="2C5DC6ED" w14:textId="77777777" w:rsidTr="002A7DC4">
        <w:trPr>
          <w:cantSplit/>
        </w:trPr>
        <w:tc>
          <w:tcPr>
            <w:tcW w:w="1483" w:type="pct"/>
            <w:gridSpan w:val="2"/>
            <w:shd w:val="clear" w:color="auto" w:fill="auto"/>
          </w:tcPr>
          <w:p w14:paraId="29CF9774" w14:textId="77777777" w:rsidR="00601083" w:rsidRPr="00221890" w:rsidRDefault="00601083" w:rsidP="00601083">
            <w:pPr>
              <w:pStyle w:val="ENoteTableText"/>
              <w:tabs>
                <w:tab w:val="center" w:leader="dot" w:pos="2268"/>
              </w:tabs>
            </w:pPr>
            <w:r w:rsidRPr="00221890">
              <w:t>c. 851.511</w:t>
            </w:r>
            <w:r w:rsidRPr="00221890">
              <w:tab/>
            </w:r>
          </w:p>
        </w:tc>
        <w:tc>
          <w:tcPr>
            <w:tcW w:w="3517" w:type="pct"/>
            <w:gridSpan w:val="2"/>
            <w:shd w:val="clear" w:color="auto" w:fill="auto"/>
          </w:tcPr>
          <w:p w14:paraId="1BF1F557" w14:textId="77777777" w:rsidR="00601083" w:rsidRPr="00221890" w:rsidRDefault="00601083" w:rsidP="00601083">
            <w:pPr>
              <w:pStyle w:val="ENoteTableText"/>
            </w:pPr>
            <w:r w:rsidRPr="00221890">
              <w:t>ad. 1997 No. 279</w:t>
            </w:r>
          </w:p>
        </w:tc>
      </w:tr>
      <w:tr w:rsidR="00601083" w:rsidRPr="00221890" w14:paraId="1CFE51F0" w14:textId="77777777" w:rsidTr="002A7DC4">
        <w:trPr>
          <w:cantSplit/>
        </w:trPr>
        <w:tc>
          <w:tcPr>
            <w:tcW w:w="1483" w:type="pct"/>
            <w:gridSpan w:val="2"/>
            <w:shd w:val="clear" w:color="auto" w:fill="auto"/>
          </w:tcPr>
          <w:p w14:paraId="24A52E0B" w14:textId="77777777" w:rsidR="00601083" w:rsidRPr="00221890" w:rsidRDefault="00601083" w:rsidP="00601083">
            <w:pPr>
              <w:pStyle w:val="ENoteTableText"/>
            </w:pPr>
          </w:p>
        </w:tc>
        <w:tc>
          <w:tcPr>
            <w:tcW w:w="3517" w:type="pct"/>
            <w:gridSpan w:val="2"/>
            <w:shd w:val="clear" w:color="auto" w:fill="auto"/>
          </w:tcPr>
          <w:p w14:paraId="6FE41B75" w14:textId="77777777" w:rsidR="00601083" w:rsidRPr="00221890" w:rsidRDefault="00601083" w:rsidP="00601083">
            <w:pPr>
              <w:pStyle w:val="ENoteTableText"/>
            </w:pPr>
            <w:r w:rsidRPr="00221890">
              <w:t>rs. 2008 No. 168</w:t>
            </w:r>
          </w:p>
        </w:tc>
      </w:tr>
      <w:tr w:rsidR="00601083" w:rsidRPr="00221890" w14:paraId="40720E4E" w14:textId="77777777" w:rsidTr="002A7DC4">
        <w:trPr>
          <w:cantSplit/>
        </w:trPr>
        <w:tc>
          <w:tcPr>
            <w:tcW w:w="1483" w:type="pct"/>
            <w:gridSpan w:val="2"/>
            <w:shd w:val="clear" w:color="auto" w:fill="auto"/>
          </w:tcPr>
          <w:p w14:paraId="639A3688" w14:textId="01DE289E" w:rsidR="00601083" w:rsidRPr="00221890" w:rsidRDefault="00601083" w:rsidP="00601083">
            <w:pPr>
              <w:pStyle w:val="ENoteTableText"/>
              <w:tabs>
                <w:tab w:val="center" w:leader="dot" w:pos="2268"/>
              </w:tabs>
            </w:pPr>
            <w:r w:rsidRPr="00221890">
              <w:t>Division 851.7</w:t>
            </w:r>
            <w:r w:rsidRPr="00221890">
              <w:tab/>
            </w:r>
          </w:p>
        </w:tc>
        <w:tc>
          <w:tcPr>
            <w:tcW w:w="3517" w:type="pct"/>
            <w:gridSpan w:val="2"/>
            <w:shd w:val="clear" w:color="auto" w:fill="auto"/>
          </w:tcPr>
          <w:p w14:paraId="2E2AF126" w14:textId="77777777" w:rsidR="00601083" w:rsidRPr="00221890" w:rsidRDefault="00601083" w:rsidP="00601083">
            <w:pPr>
              <w:pStyle w:val="ENoteTableText"/>
            </w:pPr>
            <w:r w:rsidRPr="00221890">
              <w:t>rep. 2012 No. 256</w:t>
            </w:r>
          </w:p>
        </w:tc>
      </w:tr>
      <w:tr w:rsidR="00601083" w:rsidRPr="00221890" w14:paraId="008462EC" w14:textId="77777777" w:rsidTr="002A7DC4">
        <w:trPr>
          <w:cantSplit/>
        </w:trPr>
        <w:tc>
          <w:tcPr>
            <w:tcW w:w="1483" w:type="pct"/>
            <w:gridSpan w:val="2"/>
            <w:shd w:val="clear" w:color="auto" w:fill="auto"/>
          </w:tcPr>
          <w:p w14:paraId="729B9575" w14:textId="77777777" w:rsidR="00601083" w:rsidRPr="00221890" w:rsidRDefault="00601083" w:rsidP="00601083">
            <w:pPr>
              <w:pStyle w:val="ENoteTableText"/>
              <w:tabs>
                <w:tab w:val="center" w:leader="dot" w:pos="2268"/>
              </w:tabs>
            </w:pPr>
            <w:r w:rsidRPr="00221890">
              <w:t>c. 851.711</w:t>
            </w:r>
            <w:r w:rsidRPr="00221890">
              <w:tab/>
            </w:r>
          </w:p>
        </w:tc>
        <w:tc>
          <w:tcPr>
            <w:tcW w:w="3517" w:type="pct"/>
            <w:gridSpan w:val="2"/>
            <w:shd w:val="clear" w:color="auto" w:fill="auto"/>
          </w:tcPr>
          <w:p w14:paraId="55C1A283" w14:textId="77777777" w:rsidR="00601083" w:rsidRPr="00221890" w:rsidRDefault="00601083" w:rsidP="00601083">
            <w:pPr>
              <w:pStyle w:val="ENoteTableText"/>
            </w:pPr>
            <w:r w:rsidRPr="00221890">
              <w:t>ad. 1997 No. 279</w:t>
            </w:r>
          </w:p>
        </w:tc>
      </w:tr>
      <w:tr w:rsidR="00601083" w:rsidRPr="00221890" w14:paraId="1ED346DD" w14:textId="77777777" w:rsidTr="002A7DC4">
        <w:trPr>
          <w:cantSplit/>
        </w:trPr>
        <w:tc>
          <w:tcPr>
            <w:tcW w:w="1483" w:type="pct"/>
            <w:gridSpan w:val="2"/>
            <w:shd w:val="clear" w:color="auto" w:fill="auto"/>
          </w:tcPr>
          <w:p w14:paraId="71D3975A" w14:textId="77777777" w:rsidR="00601083" w:rsidRPr="00221890" w:rsidRDefault="00601083" w:rsidP="00601083">
            <w:pPr>
              <w:pStyle w:val="ENoteTableText"/>
            </w:pPr>
          </w:p>
        </w:tc>
        <w:tc>
          <w:tcPr>
            <w:tcW w:w="3517" w:type="pct"/>
            <w:gridSpan w:val="2"/>
            <w:shd w:val="clear" w:color="auto" w:fill="auto"/>
          </w:tcPr>
          <w:p w14:paraId="5D624A8F" w14:textId="77777777" w:rsidR="00601083" w:rsidRPr="00221890" w:rsidRDefault="00601083" w:rsidP="00601083">
            <w:pPr>
              <w:pStyle w:val="ENoteTableText"/>
            </w:pPr>
            <w:r w:rsidRPr="00221890">
              <w:t>rs. 2008 No. 168</w:t>
            </w:r>
          </w:p>
        </w:tc>
      </w:tr>
      <w:tr w:rsidR="00601083" w:rsidRPr="00221890" w14:paraId="521A6B38" w14:textId="77777777" w:rsidTr="002A7DC4">
        <w:trPr>
          <w:cantSplit/>
        </w:trPr>
        <w:tc>
          <w:tcPr>
            <w:tcW w:w="1483" w:type="pct"/>
            <w:gridSpan w:val="2"/>
            <w:shd w:val="clear" w:color="auto" w:fill="auto"/>
          </w:tcPr>
          <w:p w14:paraId="2A5249E1" w14:textId="77777777" w:rsidR="00601083" w:rsidRPr="00221890" w:rsidRDefault="00601083" w:rsidP="00601083">
            <w:pPr>
              <w:pStyle w:val="ENoteTableText"/>
            </w:pPr>
          </w:p>
        </w:tc>
        <w:tc>
          <w:tcPr>
            <w:tcW w:w="3517" w:type="pct"/>
            <w:gridSpan w:val="2"/>
            <w:shd w:val="clear" w:color="auto" w:fill="auto"/>
          </w:tcPr>
          <w:p w14:paraId="31E8FC0E" w14:textId="77777777" w:rsidR="00601083" w:rsidRPr="00221890" w:rsidRDefault="00601083" w:rsidP="00601083">
            <w:pPr>
              <w:pStyle w:val="ENoteTableText"/>
            </w:pPr>
            <w:r w:rsidRPr="00221890">
              <w:t>rep. 2012 No. 256</w:t>
            </w:r>
          </w:p>
        </w:tc>
      </w:tr>
      <w:tr w:rsidR="00601083" w:rsidRPr="00221890" w14:paraId="79CB78E6" w14:textId="77777777" w:rsidTr="002A7DC4">
        <w:trPr>
          <w:cantSplit/>
        </w:trPr>
        <w:tc>
          <w:tcPr>
            <w:tcW w:w="1483" w:type="pct"/>
            <w:gridSpan w:val="2"/>
            <w:shd w:val="clear" w:color="auto" w:fill="auto"/>
          </w:tcPr>
          <w:p w14:paraId="5A901DC8" w14:textId="77777777" w:rsidR="00601083" w:rsidRPr="00221890" w:rsidRDefault="00601083" w:rsidP="00601083">
            <w:pPr>
              <w:pStyle w:val="ENoteTableText"/>
              <w:tabs>
                <w:tab w:val="center" w:leader="dot" w:pos="2268"/>
              </w:tabs>
            </w:pPr>
            <w:r w:rsidRPr="00221890">
              <w:t>c. 851.712</w:t>
            </w:r>
            <w:r w:rsidRPr="00221890">
              <w:tab/>
            </w:r>
          </w:p>
        </w:tc>
        <w:tc>
          <w:tcPr>
            <w:tcW w:w="3517" w:type="pct"/>
            <w:gridSpan w:val="2"/>
            <w:shd w:val="clear" w:color="auto" w:fill="auto"/>
          </w:tcPr>
          <w:p w14:paraId="65D364B6" w14:textId="77777777" w:rsidR="00601083" w:rsidRPr="00221890" w:rsidRDefault="00601083" w:rsidP="00601083">
            <w:pPr>
              <w:pStyle w:val="ENoteTableText"/>
            </w:pPr>
            <w:r w:rsidRPr="00221890">
              <w:t>ad. 2008 No. 168</w:t>
            </w:r>
          </w:p>
        </w:tc>
      </w:tr>
      <w:tr w:rsidR="00601083" w:rsidRPr="00221890" w14:paraId="125994C5" w14:textId="77777777" w:rsidTr="002A7DC4">
        <w:trPr>
          <w:cantSplit/>
        </w:trPr>
        <w:tc>
          <w:tcPr>
            <w:tcW w:w="1483" w:type="pct"/>
            <w:gridSpan w:val="2"/>
            <w:shd w:val="clear" w:color="auto" w:fill="auto"/>
          </w:tcPr>
          <w:p w14:paraId="0DEA0725" w14:textId="77777777" w:rsidR="00601083" w:rsidRPr="00221890" w:rsidRDefault="00601083" w:rsidP="00601083">
            <w:pPr>
              <w:pStyle w:val="ENoteTableText"/>
            </w:pPr>
          </w:p>
        </w:tc>
        <w:tc>
          <w:tcPr>
            <w:tcW w:w="3517" w:type="pct"/>
            <w:gridSpan w:val="2"/>
            <w:shd w:val="clear" w:color="auto" w:fill="auto"/>
          </w:tcPr>
          <w:p w14:paraId="6620C605" w14:textId="77777777" w:rsidR="00601083" w:rsidRPr="00221890" w:rsidRDefault="00601083" w:rsidP="00601083">
            <w:pPr>
              <w:pStyle w:val="ENoteTableText"/>
            </w:pPr>
            <w:r w:rsidRPr="00221890">
              <w:t>rep. 2012 No. 256</w:t>
            </w:r>
          </w:p>
        </w:tc>
      </w:tr>
      <w:tr w:rsidR="00601083" w:rsidRPr="00221890" w14:paraId="148AF55E" w14:textId="77777777" w:rsidTr="002A7DC4">
        <w:trPr>
          <w:cantSplit/>
        </w:trPr>
        <w:tc>
          <w:tcPr>
            <w:tcW w:w="1483" w:type="pct"/>
            <w:gridSpan w:val="2"/>
            <w:shd w:val="clear" w:color="auto" w:fill="auto"/>
          </w:tcPr>
          <w:p w14:paraId="11AD1313" w14:textId="77777777" w:rsidR="00601083" w:rsidRPr="00221890" w:rsidRDefault="00601083" w:rsidP="00601083">
            <w:pPr>
              <w:pStyle w:val="ENoteTableText"/>
            </w:pPr>
            <w:r w:rsidRPr="00221890">
              <w:rPr>
                <w:b/>
              </w:rPr>
              <w:t>Part 852</w:t>
            </w:r>
          </w:p>
        </w:tc>
        <w:tc>
          <w:tcPr>
            <w:tcW w:w="3517" w:type="pct"/>
            <w:gridSpan w:val="2"/>
            <w:shd w:val="clear" w:color="auto" w:fill="auto"/>
          </w:tcPr>
          <w:p w14:paraId="37C17AA6" w14:textId="77777777" w:rsidR="00601083" w:rsidRPr="00221890" w:rsidRDefault="00601083" w:rsidP="00601083">
            <w:pPr>
              <w:pStyle w:val="ENoteTableText"/>
            </w:pPr>
          </w:p>
        </w:tc>
      </w:tr>
      <w:tr w:rsidR="00601083" w:rsidRPr="00221890" w14:paraId="324122AF" w14:textId="77777777" w:rsidTr="002A7DC4">
        <w:trPr>
          <w:cantSplit/>
        </w:trPr>
        <w:tc>
          <w:tcPr>
            <w:tcW w:w="1483" w:type="pct"/>
            <w:gridSpan w:val="2"/>
            <w:shd w:val="clear" w:color="auto" w:fill="auto"/>
          </w:tcPr>
          <w:p w14:paraId="31F3E06E" w14:textId="77777777" w:rsidR="00601083" w:rsidRPr="00221890" w:rsidRDefault="00601083" w:rsidP="00601083">
            <w:pPr>
              <w:pStyle w:val="ENoteTableText"/>
              <w:tabs>
                <w:tab w:val="center" w:leader="dot" w:pos="2268"/>
              </w:tabs>
              <w:rPr>
                <w:b/>
              </w:rPr>
            </w:pPr>
            <w:r w:rsidRPr="00221890">
              <w:t>Part 852 heading</w:t>
            </w:r>
            <w:r w:rsidRPr="00221890">
              <w:tab/>
            </w:r>
          </w:p>
        </w:tc>
        <w:tc>
          <w:tcPr>
            <w:tcW w:w="3517" w:type="pct"/>
            <w:gridSpan w:val="2"/>
            <w:shd w:val="clear" w:color="auto" w:fill="auto"/>
          </w:tcPr>
          <w:p w14:paraId="73F5A829" w14:textId="77777777" w:rsidR="00601083" w:rsidRPr="00221890" w:rsidRDefault="00601083" w:rsidP="00601083">
            <w:pPr>
              <w:pStyle w:val="ENoteTableText"/>
            </w:pPr>
            <w:r w:rsidRPr="00221890">
              <w:t>rs No 103, 2015</w:t>
            </w:r>
          </w:p>
        </w:tc>
      </w:tr>
      <w:tr w:rsidR="00601083" w:rsidRPr="00221890" w14:paraId="49DA18E7" w14:textId="77777777" w:rsidTr="002A7DC4">
        <w:trPr>
          <w:cantSplit/>
        </w:trPr>
        <w:tc>
          <w:tcPr>
            <w:tcW w:w="1483" w:type="pct"/>
            <w:gridSpan w:val="2"/>
            <w:shd w:val="clear" w:color="auto" w:fill="auto"/>
          </w:tcPr>
          <w:p w14:paraId="07DC5BBC" w14:textId="77777777" w:rsidR="00601083" w:rsidRPr="00221890" w:rsidRDefault="00601083" w:rsidP="00601083">
            <w:pPr>
              <w:pStyle w:val="ENoteTableText"/>
              <w:tabs>
                <w:tab w:val="center" w:leader="dot" w:pos="2268"/>
              </w:tabs>
            </w:pPr>
            <w:r w:rsidRPr="00221890">
              <w:t>Part 852</w:t>
            </w:r>
            <w:r w:rsidRPr="00221890">
              <w:tab/>
            </w:r>
          </w:p>
        </w:tc>
        <w:tc>
          <w:tcPr>
            <w:tcW w:w="3517" w:type="pct"/>
            <w:gridSpan w:val="2"/>
            <w:shd w:val="clear" w:color="auto" w:fill="auto"/>
          </w:tcPr>
          <w:p w14:paraId="2BB7EBB4" w14:textId="77777777" w:rsidR="00601083" w:rsidRPr="00221890" w:rsidRDefault="00601083" w:rsidP="00601083">
            <w:pPr>
              <w:pStyle w:val="ENoteTableText"/>
            </w:pPr>
            <w:r w:rsidRPr="00221890">
              <w:t>ad. 2003 No. 363</w:t>
            </w:r>
          </w:p>
        </w:tc>
      </w:tr>
      <w:tr w:rsidR="00601083" w:rsidRPr="00221890" w14:paraId="0E8D6A39" w14:textId="77777777" w:rsidTr="002A7DC4">
        <w:trPr>
          <w:cantSplit/>
        </w:trPr>
        <w:tc>
          <w:tcPr>
            <w:tcW w:w="1483" w:type="pct"/>
            <w:gridSpan w:val="2"/>
            <w:shd w:val="clear" w:color="auto" w:fill="auto"/>
          </w:tcPr>
          <w:p w14:paraId="4EFA3ED1" w14:textId="77777777" w:rsidR="00601083" w:rsidRPr="00221890" w:rsidRDefault="00601083" w:rsidP="00601083">
            <w:pPr>
              <w:pStyle w:val="ENoteTableText"/>
              <w:tabs>
                <w:tab w:val="center" w:leader="dot" w:pos="2268"/>
              </w:tabs>
            </w:pPr>
            <w:r w:rsidRPr="00221890">
              <w:t>c. 852.211</w:t>
            </w:r>
            <w:r w:rsidRPr="00221890">
              <w:tab/>
            </w:r>
          </w:p>
        </w:tc>
        <w:tc>
          <w:tcPr>
            <w:tcW w:w="3517" w:type="pct"/>
            <w:gridSpan w:val="2"/>
            <w:shd w:val="clear" w:color="auto" w:fill="auto"/>
          </w:tcPr>
          <w:p w14:paraId="7148BD27" w14:textId="77777777" w:rsidR="00601083" w:rsidRPr="00221890" w:rsidRDefault="00601083" w:rsidP="00601083">
            <w:pPr>
              <w:pStyle w:val="ENoteTableText"/>
            </w:pPr>
            <w:r w:rsidRPr="00221890">
              <w:t>ad. 2003 No. 363</w:t>
            </w:r>
          </w:p>
        </w:tc>
      </w:tr>
      <w:tr w:rsidR="00601083" w:rsidRPr="00221890" w14:paraId="22BFFF96" w14:textId="77777777" w:rsidTr="002A7DC4">
        <w:trPr>
          <w:cantSplit/>
        </w:trPr>
        <w:tc>
          <w:tcPr>
            <w:tcW w:w="1483" w:type="pct"/>
            <w:gridSpan w:val="2"/>
            <w:shd w:val="clear" w:color="auto" w:fill="auto"/>
          </w:tcPr>
          <w:p w14:paraId="6230B34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15B32FF" w14:textId="77777777" w:rsidR="00601083" w:rsidRPr="00221890" w:rsidRDefault="00601083" w:rsidP="00601083">
            <w:pPr>
              <w:pStyle w:val="ENoteTableText"/>
            </w:pPr>
            <w:r w:rsidRPr="00221890">
              <w:t>am No 103, 2015</w:t>
            </w:r>
          </w:p>
        </w:tc>
      </w:tr>
      <w:tr w:rsidR="00601083" w:rsidRPr="00221890" w14:paraId="7D96ACCB" w14:textId="77777777" w:rsidTr="002A7DC4">
        <w:trPr>
          <w:cantSplit/>
        </w:trPr>
        <w:tc>
          <w:tcPr>
            <w:tcW w:w="1483" w:type="pct"/>
            <w:gridSpan w:val="2"/>
            <w:shd w:val="clear" w:color="auto" w:fill="auto"/>
          </w:tcPr>
          <w:p w14:paraId="3ABCD1A5" w14:textId="77777777" w:rsidR="00601083" w:rsidRPr="00221890" w:rsidRDefault="00601083" w:rsidP="00601083">
            <w:pPr>
              <w:pStyle w:val="ENoteTableText"/>
              <w:tabs>
                <w:tab w:val="center" w:leader="dot" w:pos="2268"/>
              </w:tabs>
            </w:pPr>
            <w:r w:rsidRPr="00221890">
              <w:t>c. 852.221</w:t>
            </w:r>
            <w:r w:rsidRPr="00221890">
              <w:tab/>
            </w:r>
          </w:p>
        </w:tc>
        <w:tc>
          <w:tcPr>
            <w:tcW w:w="3517" w:type="pct"/>
            <w:gridSpan w:val="2"/>
            <w:shd w:val="clear" w:color="auto" w:fill="auto"/>
          </w:tcPr>
          <w:p w14:paraId="78C3761A" w14:textId="77777777" w:rsidR="00601083" w:rsidRPr="00221890" w:rsidRDefault="00601083" w:rsidP="00601083">
            <w:pPr>
              <w:pStyle w:val="ENoteTableText"/>
            </w:pPr>
            <w:r w:rsidRPr="00221890">
              <w:t>ad. 2003 No. 363</w:t>
            </w:r>
          </w:p>
        </w:tc>
      </w:tr>
      <w:tr w:rsidR="00601083" w:rsidRPr="00221890" w14:paraId="0B6EE3A7" w14:textId="77777777" w:rsidTr="002A7DC4">
        <w:trPr>
          <w:cantSplit/>
        </w:trPr>
        <w:tc>
          <w:tcPr>
            <w:tcW w:w="1483" w:type="pct"/>
            <w:gridSpan w:val="2"/>
            <w:shd w:val="clear" w:color="auto" w:fill="auto"/>
          </w:tcPr>
          <w:p w14:paraId="186FD093" w14:textId="77777777" w:rsidR="00601083" w:rsidRPr="00221890" w:rsidRDefault="00601083" w:rsidP="00601083">
            <w:pPr>
              <w:pStyle w:val="ENoteTableText"/>
            </w:pPr>
          </w:p>
        </w:tc>
        <w:tc>
          <w:tcPr>
            <w:tcW w:w="3517" w:type="pct"/>
            <w:gridSpan w:val="2"/>
            <w:shd w:val="clear" w:color="auto" w:fill="auto"/>
          </w:tcPr>
          <w:p w14:paraId="14A14F60" w14:textId="77777777" w:rsidR="00601083" w:rsidRPr="00221890" w:rsidRDefault="00601083" w:rsidP="00601083">
            <w:pPr>
              <w:pStyle w:val="ENoteTableText"/>
            </w:pPr>
            <w:r w:rsidRPr="00221890">
              <w:t>rep. 2009 No. 116</w:t>
            </w:r>
          </w:p>
        </w:tc>
      </w:tr>
      <w:tr w:rsidR="00601083" w:rsidRPr="00221890" w14:paraId="4F757187" w14:textId="77777777" w:rsidTr="002A7DC4">
        <w:trPr>
          <w:cantSplit/>
        </w:trPr>
        <w:tc>
          <w:tcPr>
            <w:tcW w:w="1483" w:type="pct"/>
            <w:gridSpan w:val="2"/>
            <w:shd w:val="clear" w:color="auto" w:fill="auto"/>
          </w:tcPr>
          <w:p w14:paraId="382045F9" w14:textId="77777777" w:rsidR="00601083" w:rsidRPr="00221890" w:rsidRDefault="00601083" w:rsidP="00601083">
            <w:pPr>
              <w:pStyle w:val="ENoteTableText"/>
              <w:tabs>
                <w:tab w:val="center" w:leader="dot" w:pos="2268"/>
              </w:tabs>
            </w:pPr>
            <w:r w:rsidRPr="00221890">
              <w:t>c. 852.222</w:t>
            </w:r>
            <w:r w:rsidRPr="00221890">
              <w:tab/>
            </w:r>
          </w:p>
        </w:tc>
        <w:tc>
          <w:tcPr>
            <w:tcW w:w="3517" w:type="pct"/>
            <w:gridSpan w:val="2"/>
            <w:shd w:val="clear" w:color="auto" w:fill="auto"/>
          </w:tcPr>
          <w:p w14:paraId="49294629" w14:textId="77777777" w:rsidR="00601083" w:rsidRPr="00221890" w:rsidRDefault="00601083" w:rsidP="00601083">
            <w:pPr>
              <w:pStyle w:val="ENoteTableText"/>
            </w:pPr>
            <w:r w:rsidRPr="00221890">
              <w:t>ad. 2003 No. 363</w:t>
            </w:r>
          </w:p>
        </w:tc>
      </w:tr>
      <w:tr w:rsidR="00601083" w:rsidRPr="00221890" w14:paraId="6273483F" w14:textId="77777777" w:rsidTr="002A7DC4">
        <w:trPr>
          <w:cantSplit/>
        </w:trPr>
        <w:tc>
          <w:tcPr>
            <w:tcW w:w="1483" w:type="pct"/>
            <w:gridSpan w:val="2"/>
            <w:shd w:val="clear" w:color="auto" w:fill="auto"/>
          </w:tcPr>
          <w:p w14:paraId="679131B1" w14:textId="77777777" w:rsidR="00601083" w:rsidRPr="00221890" w:rsidRDefault="00601083" w:rsidP="00601083">
            <w:pPr>
              <w:pStyle w:val="ENoteTableText"/>
            </w:pPr>
          </w:p>
        </w:tc>
        <w:tc>
          <w:tcPr>
            <w:tcW w:w="3517" w:type="pct"/>
            <w:gridSpan w:val="2"/>
            <w:shd w:val="clear" w:color="auto" w:fill="auto"/>
          </w:tcPr>
          <w:p w14:paraId="482C317C" w14:textId="77777777" w:rsidR="00601083" w:rsidRPr="00221890" w:rsidRDefault="00601083" w:rsidP="00601083">
            <w:pPr>
              <w:pStyle w:val="ENoteTableText"/>
            </w:pPr>
            <w:r w:rsidRPr="00221890">
              <w:t>rs. 2007 No. 314</w:t>
            </w:r>
          </w:p>
        </w:tc>
      </w:tr>
      <w:tr w:rsidR="00601083" w:rsidRPr="00221890" w14:paraId="697F70A3" w14:textId="77777777" w:rsidTr="002A7DC4">
        <w:trPr>
          <w:cantSplit/>
        </w:trPr>
        <w:tc>
          <w:tcPr>
            <w:tcW w:w="1483" w:type="pct"/>
            <w:gridSpan w:val="2"/>
            <w:shd w:val="clear" w:color="auto" w:fill="auto"/>
          </w:tcPr>
          <w:p w14:paraId="7BA78FCB" w14:textId="77777777" w:rsidR="00601083" w:rsidRPr="00221890" w:rsidRDefault="00601083" w:rsidP="00601083">
            <w:pPr>
              <w:pStyle w:val="ENoteTableText"/>
              <w:tabs>
                <w:tab w:val="center" w:leader="dot" w:pos="2268"/>
              </w:tabs>
            </w:pPr>
            <w:r w:rsidRPr="00221890">
              <w:t>c. 852.223</w:t>
            </w:r>
            <w:r w:rsidRPr="00221890">
              <w:tab/>
            </w:r>
          </w:p>
        </w:tc>
        <w:tc>
          <w:tcPr>
            <w:tcW w:w="3517" w:type="pct"/>
            <w:gridSpan w:val="2"/>
            <w:shd w:val="clear" w:color="auto" w:fill="auto"/>
          </w:tcPr>
          <w:p w14:paraId="66446910" w14:textId="77777777" w:rsidR="00601083" w:rsidRPr="00221890" w:rsidRDefault="00601083" w:rsidP="00601083">
            <w:pPr>
              <w:pStyle w:val="ENoteTableText"/>
            </w:pPr>
            <w:r w:rsidRPr="00221890">
              <w:t>ad. 2003 No. 363</w:t>
            </w:r>
          </w:p>
        </w:tc>
      </w:tr>
      <w:tr w:rsidR="00601083" w:rsidRPr="00221890" w14:paraId="45A3CB4E" w14:textId="77777777" w:rsidTr="002A7DC4">
        <w:trPr>
          <w:cantSplit/>
        </w:trPr>
        <w:tc>
          <w:tcPr>
            <w:tcW w:w="1483" w:type="pct"/>
            <w:gridSpan w:val="2"/>
            <w:shd w:val="clear" w:color="auto" w:fill="auto"/>
          </w:tcPr>
          <w:p w14:paraId="591117A5" w14:textId="77777777" w:rsidR="00601083" w:rsidRPr="00221890" w:rsidRDefault="00601083" w:rsidP="00601083">
            <w:pPr>
              <w:pStyle w:val="ENoteTableText"/>
              <w:tabs>
                <w:tab w:val="center" w:leader="dot" w:pos="2268"/>
              </w:tabs>
            </w:pPr>
            <w:r w:rsidRPr="00221890">
              <w:t>c. 852.224</w:t>
            </w:r>
            <w:r w:rsidRPr="00221890">
              <w:tab/>
            </w:r>
          </w:p>
        </w:tc>
        <w:tc>
          <w:tcPr>
            <w:tcW w:w="3517" w:type="pct"/>
            <w:gridSpan w:val="2"/>
            <w:shd w:val="clear" w:color="auto" w:fill="auto"/>
          </w:tcPr>
          <w:p w14:paraId="7FC50D7F" w14:textId="77777777" w:rsidR="00601083" w:rsidRPr="00221890" w:rsidRDefault="00601083" w:rsidP="00601083">
            <w:pPr>
              <w:pStyle w:val="ENoteTableText"/>
            </w:pPr>
            <w:r w:rsidRPr="00221890">
              <w:t>ad. 2003 No. 363</w:t>
            </w:r>
          </w:p>
        </w:tc>
      </w:tr>
      <w:tr w:rsidR="00601083" w:rsidRPr="00221890" w14:paraId="46C6A544" w14:textId="77777777" w:rsidTr="002A7DC4">
        <w:trPr>
          <w:cantSplit/>
        </w:trPr>
        <w:tc>
          <w:tcPr>
            <w:tcW w:w="1483" w:type="pct"/>
            <w:gridSpan w:val="2"/>
            <w:shd w:val="clear" w:color="auto" w:fill="auto"/>
          </w:tcPr>
          <w:p w14:paraId="37BB4714" w14:textId="77777777" w:rsidR="00601083" w:rsidRPr="00221890" w:rsidRDefault="00601083" w:rsidP="00601083">
            <w:pPr>
              <w:pStyle w:val="ENoteTableText"/>
            </w:pPr>
          </w:p>
        </w:tc>
        <w:tc>
          <w:tcPr>
            <w:tcW w:w="3517" w:type="pct"/>
            <w:gridSpan w:val="2"/>
            <w:shd w:val="clear" w:color="auto" w:fill="auto"/>
          </w:tcPr>
          <w:p w14:paraId="26A298A4" w14:textId="77777777" w:rsidR="00601083" w:rsidRPr="00221890" w:rsidRDefault="00601083" w:rsidP="00601083">
            <w:pPr>
              <w:pStyle w:val="ENoteTableText"/>
            </w:pPr>
            <w:r w:rsidRPr="00221890">
              <w:t>rs. 2007 No. 314</w:t>
            </w:r>
          </w:p>
        </w:tc>
      </w:tr>
      <w:tr w:rsidR="00601083" w:rsidRPr="00221890" w14:paraId="3DE26E49" w14:textId="77777777" w:rsidTr="002A7DC4">
        <w:trPr>
          <w:cantSplit/>
        </w:trPr>
        <w:tc>
          <w:tcPr>
            <w:tcW w:w="1483" w:type="pct"/>
            <w:gridSpan w:val="2"/>
            <w:shd w:val="clear" w:color="auto" w:fill="auto"/>
          </w:tcPr>
          <w:p w14:paraId="4DBF0BCD" w14:textId="77777777" w:rsidR="00601083" w:rsidRPr="00221890" w:rsidRDefault="00601083" w:rsidP="00601083">
            <w:pPr>
              <w:pStyle w:val="ENoteTableText"/>
            </w:pPr>
          </w:p>
        </w:tc>
        <w:tc>
          <w:tcPr>
            <w:tcW w:w="3517" w:type="pct"/>
            <w:gridSpan w:val="2"/>
            <w:shd w:val="clear" w:color="auto" w:fill="auto"/>
          </w:tcPr>
          <w:p w14:paraId="3534991B" w14:textId="77777777" w:rsidR="00601083" w:rsidRPr="00221890" w:rsidRDefault="00601083" w:rsidP="00601083">
            <w:pPr>
              <w:pStyle w:val="ENoteTableText"/>
            </w:pPr>
            <w:r w:rsidRPr="00221890">
              <w:t>am No 103, 2015</w:t>
            </w:r>
          </w:p>
        </w:tc>
      </w:tr>
      <w:tr w:rsidR="00601083" w:rsidRPr="00221890" w14:paraId="3A0D9F63" w14:textId="77777777" w:rsidTr="002A7DC4">
        <w:trPr>
          <w:cantSplit/>
        </w:trPr>
        <w:tc>
          <w:tcPr>
            <w:tcW w:w="1483" w:type="pct"/>
            <w:gridSpan w:val="2"/>
            <w:shd w:val="clear" w:color="auto" w:fill="auto"/>
          </w:tcPr>
          <w:p w14:paraId="32ADB951" w14:textId="77777777" w:rsidR="00601083" w:rsidRPr="00221890" w:rsidRDefault="00601083" w:rsidP="00601083">
            <w:pPr>
              <w:pStyle w:val="ENoteTableText"/>
              <w:tabs>
                <w:tab w:val="center" w:leader="dot" w:pos="2268"/>
              </w:tabs>
            </w:pPr>
            <w:r w:rsidRPr="00221890">
              <w:t>c. 852.311</w:t>
            </w:r>
            <w:r w:rsidRPr="00221890">
              <w:tab/>
            </w:r>
          </w:p>
        </w:tc>
        <w:tc>
          <w:tcPr>
            <w:tcW w:w="3517" w:type="pct"/>
            <w:gridSpan w:val="2"/>
            <w:shd w:val="clear" w:color="auto" w:fill="auto"/>
          </w:tcPr>
          <w:p w14:paraId="4DAB2740" w14:textId="77777777" w:rsidR="00601083" w:rsidRPr="00221890" w:rsidRDefault="00601083" w:rsidP="00601083">
            <w:pPr>
              <w:pStyle w:val="ENoteTableText"/>
            </w:pPr>
            <w:r w:rsidRPr="00221890">
              <w:t>ad. 2003 No. 363</w:t>
            </w:r>
          </w:p>
        </w:tc>
      </w:tr>
      <w:tr w:rsidR="00601083" w:rsidRPr="00221890" w14:paraId="667608F8" w14:textId="77777777" w:rsidTr="002A7DC4">
        <w:trPr>
          <w:cantSplit/>
        </w:trPr>
        <w:tc>
          <w:tcPr>
            <w:tcW w:w="1483" w:type="pct"/>
            <w:gridSpan w:val="2"/>
            <w:shd w:val="clear" w:color="auto" w:fill="auto"/>
          </w:tcPr>
          <w:p w14:paraId="37A86A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304491F" w14:textId="77777777" w:rsidR="00601083" w:rsidRPr="00221890" w:rsidRDefault="00601083" w:rsidP="00601083">
            <w:pPr>
              <w:pStyle w:val="ENoteTableText"/>
            </w:pPr>
            <w:r w:rsidRPr="00221890">
              <w:t>am No 103, 2015</w:t>
            </w:r>
          </w:p>
        </w:tc>
      </w:tr>
      <w:tr w:rsidR="00601083" w:rsidRPr="00221890" w14:paraId="797DFD49" w14:textId="77777777" w:rsidTr="002A7DC4">
        <w:trPr>
          <w:cantSplit/>
        </w:trPr>
        <w:tc>
          <w:tcPr>
            <w:tcW w:w="1483" w:type="pct"/>
            <w:gridSpan w:val="2"/>
            <w:shd w:val="clear" w:color="auto" w:fill="auto"/>
          </w:tcPr>
          <w:p w14:paraId="594302B6" w14:textId="77777777" w:rsidR="00601083" w:rsidRPr="00221890" w:rsidRDefault="00601083" w:rsidP="00601083">
            <w:pPr>
              <w:pStyle w:val="ENoteTableText"/>
              <w:tabs>
                <w:tab w:val="center" w:leader="dot" w:pos="2268"/>
              </w:tabs>
            </w:pPr>
            <w:r w:rsidRPr="00221890">
              <w:t>c. 852.312</w:t>
            </w:r>
            <w:r w:rsidRPr="00221890">
              <w:tab/>
            </w:r>
          </w:p>
        </w:tc>
        <w:tc>
          <w:tcPr>
            <w:tcW w:w="3517" w:type="pct"/>
            <w:gridSpan w:val="2"/>
            <w:shd w:val="clear" w:color="auto" w:fill="auto"/>
          </w:tcPr>
          <w:p w14:paraId="7ACBDA2D" w14:textId="77777777" w:rsidR="00601083" w:rsidRPr="00221890" w:rsidRDefault="00601083" w:rsidP="00601083">
            <w:pPr>
              <w:pStyle w:val="ENoteTableText"/>
            </w:pPr>
            <w:r w:rsidRPr="00221890">
              <w:t>ad. 2003 No. 363</w:t>
            </w:r>
          </w:p>
        </w:tc>
      </w:tr>
      <w:tr w:rsidR="00601083" w:rsidRPr="00221890" w14:paraId="18BEA2AA" w14:textId="77777777" w:rsidTr="002A7DC4">
        <w:trPr>
          <w:cantSplit/>
        </w:trPr>
        <w:tc>
          <w:tcPr>
            <w:tcW w:w="1483" w:type="pct"/>
            <w:gridSpan w:val="2"/>
            <w:shd w:val="clear" w:color="auto" w:fill="auto"/>
          </w:tcPr>
          <w:p w14:paraId="716ACCF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46B5F1" w14:textId="77777777" w:rsidR="00601083" w:rsidRPr="00221890" w:rsidRDefault="00601083" w:rsidP="00601083">
            <w:pPr>
              <w:pStyle w:val="ENoteTableText"/>
            </w:pPr>
            <w:r w:rsidRPr="00221890">
              <w:t>am No 103, 2015</w:t>
            </w:r>
          </w:p>
        </w:tc>
      </w:tr>
      <w:tr w:rsidR="00601083" w:rsidRPr="00221890" w14:paraId="3FEE1AC0" w14:textId="77777777" w:rsidTr="002A7DC4">
        <w:trPr>
          <w:cantSplit/>
        </w:trPr>
        <w:tc>
          <w:tcPr>
            <w:tcW w:w="1483" w:type="pct"/>
            <w:gridSpan w:val="2"/>
            <w:shd w:val="clear" w:color="auto" w:fill="auto"/>
          </w:tcPr>
          <w:p w14:paraId="64730B81" w14:textId="77777777" w:rsidR="00601083" w:rsidRPr="00221890" w:rsidRDefault="00601083" w:rsidP="00601083">
            <w:pPr>
              <w:pStyle w:val="ENoteTableText"/>
              <w:tabs>
                <w:tab w:val="center" w:leader="dot" w:pos="2268"/>
              </w:tabs>
            </w:pPr>
            <w:r w:rsidRPr="00221890">
              <w:t>c. 852.321</w:t>
            </w:r>
            <w:r w:rsidRPr="00221890">
              <w:tab/>
            </w:r>
          </w:p>
        </w:tc>
        <w:tc>
          <w:tcPr>
            <w:tcW w:w="3517" w:type="pct"/>
            <w:gridSpan w:val="2"/>
            <w:shd w:val="clear" w:color="auto" w:fill="auto"/>
          </w:tcPr>
          <w:p w14:paraId="2C8D3319" w14:textId="77777777" w:rsidR="00601083" w:rsidRPr="00221890" w:rsidRDefault="00601083" w:rsidP="00601083">
            <w:pPr>
              <w:pStyle w:val="ENoteTableText"/>
            </w:pPr>
            <w:r w:rsidRPr="00221890">
              <w:t>ad. 2003 No. 363</w:t>
            </w:r>
          </w:p>
        </w:tc>
      </w:tr>
      <w:tr w:rsidR="00601083" w:rsidRPr="00221890" w14:paraId="1AB69D39" w14:textId="77777777" w:rsidTr="002A7DC4">
        <w:trPr>
          <w:cantSplit/>
        </w:trPr>
        <w:tc>
          <w:tcPr>
            <w:tcW w:w="1483" w:type="pct"/>
            <w:gridSpan w:val="2"/>
            <w:shd w:val="clear" w:color="auto" w:fill="auto"/>
          </w:tcPr>
          <w:p w14:paraId="2C851B55" w14:textId="77777777" w:rsidR="00601083" w:rsidRPr="00221890" w:rsidRDefault="00601083" w:rsidP="00601083">
            <w:pPr>
              <w:pStyle w:val="ENoteTableText"/>
            </w:pPr>
          </w:p>
        </w:tc>
        <w:tc>
          <w:tcPr>
            <w:tcW w:w="3517" w:type="pct"/>
            <w:gridSpan w:val="2"/>
            <w:shd w:val="clear" w:color="auto" w:fill="auto"/>
          </w:tcPr>
          <w:p w14:paraId="09764EB8" w14:textId="77777777" w:rsidR="00601083" w:rsidRPr="00221890" w:rsidRDefault="00601083" w:rsidP="00601083">
            <w:pPr>
              <w:pStyle w:val="ENoteTableText"/>
            </w:pPr>
            <w:r w:rsidRPr="00221890">
              <w:t>rs. 2007 No. 314</w:t>
            </w:r>
          </w:p>
        </w:tc>
      </w:tr>
      <w:tr w:rsidR="00601083" w:rsidRPr="00221890" w14:paraId="5D081BA2" w14:textId="77777777" w:rsidTr="002A7DC4">
        <w:trPr>
          <w:cantSplit/>
        </w:trPr>
        <w:tc>
          <w:tcPr>
            <w:tcW w:w="1483" w:type="pct"/>
            <w:gridSpan w:val="2"/>
            <w:shd w:val="clear" w:color="auto" w:fill="auto"/>
          </w:tcPr>
          <w:p w14:paraId="6ABA45E8" w14:textId="77777777" w:rsidR="00601083" w:rsidRPr="00221890" w:rsidRDefault="00601083" w:rsidP="00601083">
            <w:pPr>
              <w:pStyle w:val="ENoteTableText"/>
              <w:tabs>
                <w:tab w:val="center" w:leader="dot" w:pos="2268"/>
              </w:tabs>
            </w:pPr>
            <w:r w:rsidRPr="00221890">
              <w:t>c. 852.322</w:t>
            </w:r>
            <w:r w:rsidRPr="00221890">
              <w:tab/>
            </w:r>
          </w:p>
        </w:tc>
        <w:tc>
          <w:tcPr>
            <w:tcW w:w="3517" w:type="pct"/>
            <w:gridSpan w:val="2"/>
            <w:shd w:val="clear" w:color="auto" w:fill="auto"/>
          </w:tcPr>
          <w:p w14:paraId="0718C9F3" w14:textId="77777777" w:rsidR="00601083" w:rsidRPr="00221890" w:rsidRDefault="00601083" w:rsidP="00601083">
            <w:pPr>
              <w:pStyle w:val="ENoteTableText"/>
            </w:pPr>
            <w:r w:rsidRPr="00221890">
              <w:t>ad. 2003 No. 363</w:t>
            </w:r>
          </w:p>
        </w:tc>
      </w:tr>
      <w:tr w:rsidR="00601083" w:rsidRPr="00221890" w14:paraId="7A3DEE1B" w14:textId="77777777" w:rsidTr="002A7DC4">
        <w:trPr>
          <w:cantSplit/>
        </w:trPr>
        <w:tc>
          <w:tcPr>
            <w:tcW w:w="1483" w:type="pct"/>
            <w:gridSpan w:val="2"/>
            <w:shd w:val="clear" w:color="auto" w:fill="auto"/>
          </w:tcPr>
          <w:p w14:paraId="1B190413" w14:textId="77777777" w:rsidR="00601083" w:rsidRPr="00221890" w:rsidRDefault="00601083" w:rsidP="00601083">
            <w:pPr>
              <w:pStyle w:val="ENoteTableText"/>
              <w:tabs>
                <w:tab w:val="center" w:leader="dot" w:pos="2268"/>
              </w:tabs>
            </w:pPr>
            <w:r w:rsidRPr="00221890">
              <w:t>c. 852.323</w:t>
            </w:r>
            <w:r w:rsidRPr="00221890">
              <w:tab/>
            </w:r>
          </w:p>
        </w:tc>
        <w:tc>
          <w:tcPr>
            <w:tcW w:w="3517" w:type="pct"/>
            <w:gridSpan w:val="2"/>
            <w:shd w:val="clear" w:color="auto" w:fill="auto"/>
          </w:tcPr>
          <w:p w14:paraId="29BE07CC" w14:textId="77777777" w:rsidR="00601083" w:rsidRPr="00221890" w:rsidRDefault="00601083" w:rsidP="00601083">
            <w:pPr>
              <w:pStyle w:val="ENoteTableText"/>
            </w:pPr>
            <w:r w:rsidRPr="00221890">
              <w:t>ad. 2003 No. 363</w:t>
            </w:r>
          </w:p>
        </w:tc>
      </w:tr>
      <w:tr w:rsidR="00601083" w:rsidRPr="00221890" w14:paraId="0B6CEE6C" w14:textId="77777777" w:rsidTr="002A7DC4">
        <w:trPr>
          <w:cantSplit/>
        </w:trPr>
        <w:tc>
          <w:tcPr>
            <w:tcW w:w="1483" w:type="pct"/>
            <w:gridSpan w:val="2"/>
            <w:shd w:val="clear" w:color="auto" w:fill="auto"/>
          </w:tcPr>
          <w:p w14:paraId="34E469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A50992" w14:textId="77777777" w:rsidR="00601083" w:rsidRPr="00221890" w:rsidRDefault="00601083" w:rsidP="00601083">
            <w:pPr>
              <w:pStyle w:val="ENoteTableText"/>
            </w:pPr>
            <w:r w:rsidRPr="00221890">
              <w:t>am No 103, 2015</w:t>
            </w:r>
          </w:p>
        </w:tc>
      </w:tr>
      <w:tr w:rsidR="00601083" w:rsidRPr="00221890" w14:paraId="293403C0" w14:textId="77777777" w:rsidTr="002A7DC4">
        <w:trPr>
          <w:cantSplit/>
        </w:trPr>
        <w:tc>
          <w:tcPr>
            <w:tcW w:w="1483" w:type="pct"/>
            <w:gridSpan w:val="2"/>
            <w:shd w:val="clear" w:color="auto" w:fill="auto"/>
          </w:tcPr>
          <w:p w14:paraId="6D036A8A" w14:textId="77777777" w:rsidR="00601083" w:rsidRPr="00221890" w:rsidRDefault="00601083" w:rsidP="00601083">
            <w:pPr>
              <w:pStyle w:val="ENoteTableText"/>
              <w:tabs>
                <w:tab w:val="center" w:leader="dot" w:pos="2268"/>
              </w:tabs>
            </w:pPr>
            <w:r w:rsidRPr="00221890">
              <w:t>c. 852.324</w:t>
            </w:r>
            <w:r w:rsidRPr="00221890">
              <w:tab/>
            </w:r>
          </w:p>
        </w:tc>
        <w:tc>
          <w:tcPr>
            <w:tcW w:w="3517" w:type="pct"/>
            <w:gridSpan w:val="2"/>
            <w:shd w:val="clear" w:color="auto" w:fill="auto"/>
          </w:tcPr>
          <w:p w14:paraId="371B3103" w14:textId="77777777" w:rsidR="00601083" w:rsidRPr="00221890" w:rsidRDefault="00601083" w:rsidP="00601083">
            <w:pPr>
              <w:pStyle w:val="ENoteTableText"/>
            </w:pPr>
            <w:r w:rsidRPr="00221890">
              <w:t>ad. 2003 No. 363</w:t>
            </w:r>
          </w:p>
        </w:tc>
      </w:tr>
      <w:tr w:rsidR="00601083" w:rsidRPr="00221890" w14:paraId="0F60F13C" w14:textId="77777777" w:rsidTr="002A7DC4">
        <w:trPr>
          <w:cantSplit/>
        </w:trPr>
        <w:tc>
          <w:tcPr>
            <w:tcW w:w="1483" w:type="pct"/>
            <w:gridSpan w:val="2"/>
            <w:shd w:val="clear" w:color="auto" w:fill="auto"/>
          </w:tcPr>
          <w:p w14:paraId="4B80B76A" w14:textId="77777777" w:rsidR="00601083" w:rsidRPr="00221890" w:rsidRDefault="00601083" w:rsidP="00601083">
            <w:pPr>
              <w:pStyle w:val="ENoteTableText"/>
              <w:tabs>
                <w:tab w:val="center" w:leader="dot" w:pos="2268"/>
              </w:tabs>
            </w:pPr>
            <w:r w:rsidRPr="00221890">
              <w:lastRenderedPageBreak/>
              <w:t>c. 852.411</w:t>
            </w:r>
            <w:r w:rsidRPr="00221890">
              <w:tab/>
            </w:r>
          </w:p>
        </w:tc>
        <w:tc>
          <w:tcPr>
            <w:tcW w:w="3517" w:type="pct"/>
            <w:gridSpan w:val="2"/>
            <w:shd w:val="clear" w:color="auto" w:fill="auto"/>
          </w:tcPr>
          <w:p w14:paraId="24092F1B" w14:textId="77777777" w:rsidR="00601083" w:rsidRPr="00221890" w:rsidRDefault="00601083" w:rsidP="00601083">
            <w:pPr>
              <w:pStyle w:val="ENoteTableText"/>
            </w:pPr>
            <w:r w:rsidRPr="00221890">
              <w:t>ad. 2003 No. 363</w:t>
            </w:r>
          </w:p>
        </w:tc>
      </w:tr>
      <w:tr w:rsidR="00601083" w:rsidRPr="00221890" w14:paraId="57A2C2C4" w14:textId="77777777" w:rsidTr="002A7DC4">
        <w:trPr>
          <w:cantSplit/>
        </w:trPr>
        <w:tc>
          <w:tcPr>
            <w:tcW w:w="1483" w:type="pct"/>
            <w:gridSpan w:val="2"/>
            <w:shd w:val="clear" w:color="auto" w:fill="auto"/>
          </w:tcPr>
          <w:p w14:paraId="151336C8" w14:textId="77777777" w:rsidR="00601083" w:rsidRPr="00221890" w:rsidRDefault="00601083" w:rsidP="00601083">
            <w:pPr>
              <w:pStyle w:val="ENoteTableText"/>
            </w:pPr>
          </w:p>
        </w:tc>
        <w:tc>
          <w:tcPr>
            <w:tcW w:w="3517" w:type="pct"/>
            <w:gridSpan w:val="2"/>
            <w:shd w:val="clear" w:color="auto" w:fill="auto"/>
          </w:tcPr>
          <w:p w14:paraId="1D296209" w14:textId="77777777" w:rsidR="00601083" w:rsidRPr="00221890" w:rsidRDefault="00601083" w:rsidP="00601083">
            <w:pPr>
              <w:pStyle w:val="ENoteTableText"/>
            </w:pPr>
            <w:r w:rsidRPr="00221890">
              <w:t>rs. 2009 No. 116</w:t>
            </w:r>
          </w:p>
        </w:tc>
      </w:tr>
      <w:tr w:rsidR="00601083" w:rsidRPr="00221890" w14:paraId="5389E12A" w14:textId="77777777" w:rsidTr="002A7DC4">
        <w:trPr>
          <w:cantSplit/>
        </w:trPr>
        <w:tc>
          <w:tcPr>
            <w:tcW w:w="1483" w:type="pct"/>
            <w:gridSpan w:val="2"/>
            <w:shd w:val="clear" w:color="auto" w:fill="auto"/>
          </w:tcPr>
          <w:p w14:paraId="1A16CEB1" w14:textId="77777777" w:rsidR="00601083" w:rsidRPr="00221890" w:rsidRDefault="00601083" w:rsidP="00601083">
            <w:pPr>
              <w:pStyle w:val="ENoteTableText"/>
              <w:tabs>
                <w:tab w:val="center" w:leader="dot" w:pos="2268"/>
              </w:tabs>
            </w:pPr>
            <w:r w:rsidRPr="00221890">
              <w:t>c. 852.511</w:t>
            </w:r>
            <w:r w:rsidRPr="00221890">
              <w:tab/>
            </w:r>
          </w:p>
        </w:tc>
        <w:tc>
          <w:tcPr>
            <w:tcW w:w="3517" w:type="pct"/>
            <w:gridSpan w:val="2"/>
            <w:shd w:val="clear" w:color="auto" w:fill="auto"/>
          </w:tcPr>
          <w:p w14:paraId="78042EF2" w14:textId="77777777" w:rsidR="00601083" w:rsidRPr="00221890" w:rsidRDefault="00601083" w:rsidP="00601083">
            <w:pPr>
              <w:pStyle w:val="ENoteTableText"/>
            </w:pPr>
            <w:r w:rsidRPr="00221890">
              <w:t>ad. 2003 No. 363</w:t>
            </w:r>
          </w:p>
        </w:tc>
      </w:tr>
      <w:tr w:rsidR="00601083" w:rsidRPr="00221890" w14:paraId="64490E98" w14:textId="77777777" w:rsidTr="002A7DC4">
        <w:trPr>
          <w:cantSplit/>
        </w:trPr>
        <w:tc>
          <w:tcPr>
            <w:tcW w:w="1483" w:type="pct"/>
            <w:gridSpan w:val="2"/>
            <w:shd w:val="clear" w:color="auto" w:fill="auto"/>
          </w:tcPr>
          <w:p w14:paraId="6B8FEDC9" w14:textId="2FCBB45D" w:rsidR="00601083" w:rsidRPr="00221890" w:rsidRDefault="00601083" w:rsidP="00601083">
            <w:pPr>
              <w:pStyle w:val="ENoteTableText"/>
              <w:tabs>
                <w:tab w:val="center" w:leader="dot" w:pos="2268"/>
              </w:tabs>
            </w:pPr>
            <w:r w:rsidRPr="00221890">
              <w:t>Division 852.6</w:t>
            </w:r>
            <w:r w:rsidRPr="00221890">
              <w:tab/>
            </w:r>
          </w:p>
        </w:tc>
        <w:tc>
          <w:tcPr>
            <w:tcW w:w="3517" w:type="pct"/>
            <w:gridSpan w:val="2"/>
            <w:shd w:val="clear" w:color="auto" w:fill="auto"/>
          </w:tcPr>
          <w:p w14:paraId="0BA21695" w14:textId="77777777" w:rsidR="00601083" w:rsidRPr="00221890" w:rsidRDefault="00601083" w:rsidP="00601083">
            <w:pPr>
              <w:pStyle w:val="ENoteTableText"/>
            </w:pPr>
            <w:r w:rsidRPr="00221890">
              <w:t>rs. 2009 No. 116</w:t>
            </w:r>
          </w:p>
        </w:tc>
      </w:tr>
      <w:tr w:rsidR="00601083" w:rsidRPr="00221890" w14:paraId="468207F6" w14:textId="77777777" w:rsidTr="002A7DC4">
        <w:trPr>
          <w:cantSplit/>
        </w:trPr>
        <w:tc>
          <w:tcPr>
            <w:tcW w:w="1483" w:type="pct"/>
            <w:gridSpan w:val="2"/>
            <w:shd w:val="clear" w:color="auto" w:fill="auto"/>
          </w:tcPr>
          <w:p w14:paraId="61C1CD76" w14:textId="77777777" w:rsidR="00601083" w:rsidRPr="00221890" w:rsidRDefault="00601083" w:rsidP="00601083">
            <w:pPr>
              <w:pStyle w:val="ENoteTableText"/>
              <w:tabs>
                <w:tab w:val="center" w:leader="dot" w:pos="2268"/>
              </w:tabs>
            </w:pPr>
            <w:r w:rsidRPr="00221890">
              <w:t>c. 852.611</w:t>
            </w:r>
            <w:r w:rsidRPr="00221890">
              <w:tab/>
            </w:r>
          </w:p>
        </w:tc>
        <w:tc>
          <w:tcPr>
            <w:tcW w:w="3517" w:type="pct"/>
            <w:gridSpan w:val="2"/>
            <w:shd w:val="clear" w:color="auto" w:fill="auto"/>
          </w:tcPr>
          <w:p w14:paraId="62F40573" w14:textId="77777777" w:rsidR="00601083" w:rsidRPr="00221890" w:rsidRDefault="00601083" w:rsidP="00601083">
            <w:pPr>
              <w:pStyle w:val="ENoteTableText"/>
            </w:pPr>
            <w:r w:rsidRPr="00221890">
              <w:t>rs. 2009 No. 116</w:t>
            </w:r>
          </w:p>
        </w:tc>
      </w:tr>
      <w:tr w:rsidR="00601083" w:rsidRPr="00221890" w14:paraId="6AC396EA" w14:textId="77777777" w:rsidTr="002A7DC4">
        <w:trPr>
          <w:cantSplit/>
        </w:trPr>
        <w:tc>
          <w:tcPr>
            <w:tcW w:w="1483" w:type="pct"/>
            <w:gridSpan w:val="2"/>
            <w:shd w:val="clear" w:color="auto" w:fill="auto"/>
          </w:tcPr>
          <w:p w14:paraId="05783386" w14:textId="20A4B1AD" w:rsidR="00601083" w:rsidRPr="00221890" w:rsidRDefault="00601083" w:rsidP="00601083">
            <w:pPr>
              <w:pStyle w:val="ENoteTableText"/>
              <w:tabs>
                <w:tab w:val="center" w:leader="dot" w:pos="2268"/>
              </w:tabs>
            </w:pPr>
            <w:r w:rsidRPr="00221890">
              <w:t>Division 852.7</w:t>
            </w:r>
            <w:r w:rsidRPr="00221890">
              <w:tab/>
            </w:r>
          </w:p>
        </w:tc>
        <w:tc>
          <w:tcPr>
            <w:tcW w:w="3517" w:type="pct"/>
            <w:gridSpan w:val="2"/>
            <w:shd w:val="clear" w:color="auto" w:fill="auto"/>
          </w:tcPr>
          <w:p w14:paraId="6F5D5645" w14:textId="77777777" w:rsidR="00601083" w:rsidRPr="00221890" w:rsidRDefault="00601083" w:rsidP="00601083">
            <w:pPr>
              <w:pStyle w:val="ENoteTableText"/>
            </w:pPr>
            <w:r w:rsidRPr="00221890">
              <w:t>rep. 2012 No. 256</w:t>
            </w:r>
          </w:p>
        </w:tc>
      </w:tr>
      <w:tr w:rsidR="00601083" w:rsidRPr="00221890" w14:paraId="33515C4D" w14:textId="77777777" w:rsidTr="002A7DC4">
        <w:trPr>
          <w:cantSplit/>
        </w:trPr>
        <w:tc>
          <w:tcPr>
            <w:tcW w:w="1483" w:type="pct"/>
            <w:gridSpan w:val="2"/>
            <w:shd w:val="clear" w:color="auto" w:fill="auto"/>
          </w:tcPr>
          <w:p w14:paraId="6C8186F7" w14:textId="77777777" w:rsidR="00601083" w:rsidRPr="00221890" w:rsidRDefault="00601083" w:rsidP="00601083">
            <w:pPr>
              <w:pStyle w:val="ENoteTableText"/>
              <w:tabs>
                <w:tab w:val="center" w:leader="dot" w:pos="2268"/>
              </w:tabs>
            </w:pPr>
            <w:r w:rsidRPr="00221890">
              <w:t>c. 852.711</w:t>
            </w:r>
            <w:r w:rsidRPr="00221890">
              <w:tab/>
            </w:r>
          </w:p>
        </w:tc>
        <w:tc>
          <w:tcPr>
            <w:tcW w:w="3517" w:type="pct"/>
            <w:gridSpan w:val="2"/>
            <w:shd w:val="clear" w:color="auto" w:fill="auto"/>
          </w:tcPr>
          <w:p w14:paraId="4023AA84" w14:textId="77777777" w:rsidR="00601083" w:rsidRPr="00221890" w:rsidRDefault="00601083" w:rsidP="00601083">
            <w:pPr>
              <w:pStyle w:val="ENoteTableText"/>
            </w:pPr>
            <w:r w:rsidRPr="00221890">
              <w:t>ad. 2003 No. 363</w:t>
            </w:r>
          </w:p>
        </w:tc>
      </w:tr>
      <w:tr w:rsidR="00601083" w:rsidRPr="00221890" w14:paraId="673C7249" w14:textId="77777777" w:rsidTr="002A7DC4">
        <w:trPr>
          <w:cantSplit/>
        </w:trPr>
        <w:tc>
          <w:tcPr>
            <w:tcW w:w="1483" w:type="pct"/>
            <w:gridSpan w:val="2"/>
            <w:shd w:val="clear" w:color="auto" w:fill="auto"/>
          </w:tcPr>
          <w:p w14:paraId="534EC15A" w14:textId="77777777" w:rsidR="00601083" w:rsidRPr="00221890" w:rsidRDefault="00601083" w:rsidP="00601083">
            <w:pPr>
              <w:pStyle w:val="ENoteTableText"/>
            </w:pPr>
          </w:p>
        </w:tc>
        <w:tc>
          <w:tcPr>
            <w:tcW w:w="3517" w:type="pct"/>
            <w:gridSpan w:val="2"/>
            <w:shd w:val="clear" w:color="auto" w:fill="auto"/>
          </w:tcPr>
          <w:p w14:paraId="0F5C6933" w14:textId="77777777" w:rsidR="00601083" w:rsidRPr="00221890" w:rsidRDefault="00601083" w:rsidP="00601083">
            <w:pPr>
              <w:pStyle w:val="ENoteTableText"/>
            </w:pPr>
            <w:r w:rsidRPr="00221890">
              <w:t>rs. 2005 No. 134</w:t>
            </w:r>
          </w:p>
        </w:tc>
      </w:tr>
      <w:tr w:rsidR="00601083" w:rsidRPr="00221890" w14:paraId="5836A79F" w14:textId="77777777" w:rsidTr="002A7DC4">
        <w:trPr>
          <w:cantSplit/>
        </w:trPr>
        <w:tc>
          <w:tcPr>
            <w:tcW w:w="1483" w:type="pct"/>
            <w:gridSpan w:val="2"/>
            <w:shd w:val="clear" w:color="auto" w:fill="auto"/>
          </w:tcPr>
          <w:p w14:paraId="14F95388" w14:textId="77777777" w:rsidR="00601083" w:rsidRPr="00221890" w:rsidRDefault="00601083" w:rsidP="00601083">
            <w:pPr>
              <w:pStyle w:val="ENoteTableText"/>
            </w:pPr>
          </w:p>
        </w:tc>
        <w:tc>
          <w:tcPr>
            <w:tcW w:w="3517" w:type="pct"/>
            <w:gridSpan w:val="2"/>
            <w:shd w:val="clear" w:color="auto" w:fill="auto"/>
          </w:tcPr>
          <w:p w14:paraId="3C06494B" w14:textId="77777777" w:rsidR="00601083" w:rsidRPr="00221890" w:rsidRDefault="00601083" w:rsidP="00601083">
            <w:pPr>
              <w:pStyle w:val="ENoteTableText"/>
            </w:pPr>
            <w:r w:rsidRPr="00221890">
              <w:t>rep. 2012 No. 256</w:t>
            </w:r>
          </w:p>
        </w:tc>
      </w:tr>
      <w:tr w:rsidR="00601083" w:rsidRPr="00221890" w14:paraId="6339B741" w14:textId="77777777" w:rsidTr="002A7DC4">
        <w:trPr>
          <w:cantSplit/>
        </w:trPr>
        <w:tc>
          <w:tcPr>
            <w:tcW w:w="1483" w:type="pct"/>
            <w:gridSpan w:val="2"/>
            <w:shd w:val="clear" w:color="auto" w:fill="auto"/>
          </w:tcPr>
          <w:p w14:paraId="43C975BF" w14:textId="77777777" w:rsidR="00601083" w:rsidRPr="00221890" w:rsidRDefault="00601083" w:rsidP="00601083">
            <w:pPr>
              <w:pStyle w:val="ENoteTableText"/>
              <w:tabs>
                <w:tab w:val="center" w:leader="dot" w:pos="2268"/>
              </w:tabs>
            </w:pPr>
            <w:r w:rsidRPr="00221890">
              <w:t>c. 852.712</w:t>
            </w:r>
            <w:r w:rsidRPr="00221890">
              <w:tab/>
            </w:r>
          </w:p>
        </w:tc>
        <w:tc>
          <w:tcPr>
            <w:tcW w:w="3517" w:type="pct"/>
            <w:gridSpan w:val="2"/>
            <w:shd w:val="clear" w:color="auto" w:fill="auto"/>
          </w:tcPr>
          <w:p w14:paraId="22B70B50" w14:textId="77777777" w:rsidR="00601083" w:rsidRPr="00221890" w:rsidRDefault="00601083" w:rsidP="00601083">
            <w:pPr>
              <w:pStyle w:val="ENoteTableText"/>
            </w:pPr>
            <w:r w:rsidRPr="00221890">
              <w:t>ad. 2005 No. 134</w:t>
            </w:r>
          </w:p>
        </w:tc>
      </w:tr>
      <w:tr w:rsidR="00601083" w:rsidRPr="00221890" w14:paraId="51E3BE2E" w14:textId="77777777" w:rsidTr="002A7DC4">
        <w:trPr>
          <w:cantSplit/>
        </w:trPr>
        <w:tc>
          <w:tcPr>
            <w:tcW w:w="1483" w:type="pct"/>
            <w:gridSpan w:val="2"/>
            <w:shd w:val="clear" w:color="auto" w:fill="auto"/>
          </w:tcPr>
          <w:p w14:paraId="3838257C" w14:textId="77777777" w:rsidR="00601083" w:rsidRPr="00221890" w:rsidRDefault="00601083" w:rsidP="00601083">
            <w:pPr>
              <w:pStyle w:val="ENoteTableText"/>
            </w:pPr>
          </w:p>
        </w:tc>
        <w:tc>
          <w:tcPr>
            <w:tcW w:w="3517" w:type="pct"/>
            <w:gridSpan w:val="2"/>
            <w:shd w:val="clear" w:color="auto" w:fill="auto"/>
          </w:tcPr>
          <w:p w14:paraId="5D02DCF6" w14:textId="77777777" w:rsidR="00601083" w:rsidRPr="00221890" w:rsidRDefault="00601083" w:rsidP="00601083">
            <w:pPr>
              <w:pStyle w:val="ENoteTableText"/>
            </w:pPr>
            <w:r w:rsidRPr="00221890">
              <w:t>rep. 2012 No. 256</w:t>
            </w:r>
          </w:p>
        </w:tc>
      </w:tr>
      <w:tr w:rsidR="00601083" w:rsidRPr="00221890" w14:paraId="6B209CA1" w14:textId="77777777" w:rsidTr="002A7DC4">
        <w:trPr>
          <w:cantSplit/>
        </w:trPr>
        <w:tc>
          <w:tcPr>
            <w:tcW w:w="1483" w:type="pct"/>
            <w:gridSpan w:val="2"/>
            <w:shd w:val="clear" w:color="auto" w:fill="auto"/>
          </w:tcPr>
          <w:p w14:paraId="2903CB5F" w14:textId="77777777" w:rsidR="00601083" w:rsidRPr="00221890" w:rsidRDefault="00601083" w:rsidP="00601083">
            <w:pPr>
              <w:pStyle w:val="ENoteTableText"/>
              <w:tabs>
                <w:tab w:val="center" w:leader="dot" w:pos="2268"/>
              </w:tabs>
            </w:pPr>
            <w:r w:rsidRPr="00221890">
              <w:t>Part 855</w:t>
            </w:r>
            <w:r w:rsidRPr="00221890">
              <w:tab/>
            </w:r>
          </w:p>
        </w:tc>
        <w:tc>
          <w:tcPr>
            <w:tcW w:w="3517" w:type="pct"/>
            <w:gridSpan w:val="2"/>
            <w:shd w:val="clear" w:color="auto" w:fill="auto"/>
          </w:tcPr>
          <w:p w14:paraId="119DBB21" w14:textId="77777777" w:rsidR="00601083" w:rsidRPr="00221890" w:rsidRDefault="00601083" w:rsidP="00601083">
            <w:pPr>
              <w:pStyle w:val="ENoteTableText"/>
            </w:pPr>
            <w:r w:rsidRPr="00221890">
              <w:t>ad. 1999 No. 220</w:t>
            </w:r>
          </w:p>
        </w:tc>
      </w:tr>
      <w:tr w:rsidR="00601083" w:rsidRPr="00221890" w14:paraId="3B631FE6" w14:textId="77777777" w:rsidTr="002A7DC4">
        <w:trPr>
          <w:cantSplit/>
        </w:trPr>
        <w:tc>
          <w:tcPr>
            <w:tcW w:w="1483" w:type="pct"/>
            <w:gridSpan w:val="2"/>
            <w:shd w:val="clear" w:color="auto" w:fill="auto"/>
          </w:tcPr>
          <w:p w14:paraId="5D25BCC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C90F78" w14:textId="77777777" w:rsidR="00601083" w:rsidRPr="00221890" w:rsidRDefault="00601083" w:rsidP="00601083">
            <w:pPr>
              <w:pStyle w:val="ENoteTableText"/>
            </w:pPr>
            <w:r w:rsidRPr="00221890">
              <w:t>rep. 2012 No. 82</w:t>
            </w:r>
          </w:p>
        </w:tc>
      </w:tr>
      <w:tr w:rsidR="00601083" w:rsidRPr="00221890" w14:paraId="7EEBE011" w14:textId="77777777" w:rsidTr="002A7DC4">
        <w:trPr>
          <w:cantSplit/>
        </w:trPr>
        <w:tc>
          <w:tcPr>
            <w:tcW w:w="1483" w:type="pct"/>
            <w:gridSpan w:val="2"/>
            <w:shd w:val="clear" w:color="auto" w:fill="auto"/>
          </w:tcPr>
          <w:p w14:paraId="64CB81F6" w14:textId="7C61695D" w:rsidR="00601083" w:rsidRPr="00221890" w:rsidRDefault="00601083" w:rsidP="00601083">
            <w:pPr>
              <w:pStyle w:val="ENoteTableText"/>
              <w:tabs>
                <w:tab w:val="center" w:leader="dot" w:pos="2268"/>
              </w:tabs>
            </w:pPr>
            <w:r w:rsidRPr="00221890">
              <w:t>Division 855.1</w:t>
            </w:r>
            <w:r w:rsidRPr="00221890">
              <w:tab/>
            </w:r>
          </w:p>
        </w:tc>
        <w:tc>
          <w:tcPr>
            <w:tcW w:w="3517" w:type="pct"/>
            <w:gridSpan w:val="2"/>
            <w:shd w:val="clear" w:color="auto" w:fill="auto"/>
          </w:tcPr>
          <w:p w14:paraId="6E45982D" w14:textId="77777777" w:rsidR="00601083" w:rsidRPr="00221890" w:rsidRDefault="00601083" w:rsidP="00601083">
            <w:pPr>
              <w:pStyle w:val="ENoteTableText"/>
            </w:pPr>
            <w:r w:rsidRPr="00221890">
              <w:t>am. 1999 No. 220; 2002 No. 86; 2005 No. 54; 2006 No. 238</w:t>
            </w:r>
          </w:p>
        </w:tc>
      </w:tr>
      <w:tr w:rsidR="00601083" w:rsidRPr="00221890" w14:paraId="0C79814A" w14:textId="77777777" w:rsidTr="002A7DC4">
        <w:trPr>
          <w:cantSplit/>
        </w:trPr>
        <w:tc>
          <w:tcPr>
            <w:tcW w:w="1483" w:type="pct"/>
            <w:gridSpan w:val="2"/>
            <w:shd w:val="clear" w:color="auto" w:fill="auto"/>
          </w:tcPr>
          <w:p w14:paraId="39FFF7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D10354" w14:textId="77777777" w:rsidR="00601083" w:rsidRPr="00221890" w:rsidRDefault="00601083" w:rsidP="00601083">
            <w:pPr>
              <w:pStyle w:val="ENoteTableText"/>
            </w:pPr>
            <w:r w:rsidRPr="00221890">
              <w:t>rep. 2012 No. 82</w:t>
            </w:r>
          </w:p>
        </w:tc>
      </w:tr>
      <w:tr w:rsidR="00601083" w:rsidRPr="00221890" w14:paraId="4F2797F4" w14:textId="77777777" w:rsidTr="002A7DC4">
        <w:trPr>
          <w:cantSplit/>
        </w:trPr>
        <w:tc>
          <w:tcPr>
            <w:tcW w:w="1483" w:type="pct"/>
            <w:gridSpan w:val="2"/>
            <w:shd w:val="clear" w:color="auto" w:fill="auto"/>
          </w:tcPr>
          <w:p w14:paraId="2C61AA35" w14:textId="77777777" w:rsidR="00601083" w:rsidRPr="00221890" w:rsidRDefault="00601083" w:rsidP="00601083">
            <w:pPr>
              <w:pStyle w:val="ENoteTableText"/>
              <w:tabs>
                <w:tab w:val="center" w:leader="dot" w:pos="2268"/>
              </w:tabs>
            </w:pPr>
            <w:r w:rsidRPr="00221890">
              <w:t>c. 855.111</w:t>
            </w:r>
            <w:r w:rsidRPr="00221890">
              <w:tab/>
            </w:r>
          </w:p>
        </w:tc>
        <w:tc>
          <w:tcPr>
            <w:tcW w:w="3517" w:type="pct"/>
            <w:gridSpan w:val="2"/>
            <w:shd w:val="clear" w:color="auto" w:fill="auto"/>
          </w:tcPr>
          <w:p w14:paraId="39CB812E" w14:textId="77777777" w:rsidR="00601083" w:rsidRPr="00221890" w:rsidRDefault="00601083" w:rsidP="00601083">
            <w:pPr>
              <w:pStyle w:val="ENoteTableText"/>
            </w:pPr>
            <w:r w:rsidRPr="00221890">
              <w:t>ad. 2006 No. 238</w:t>
            </w:r>
          </w:p>
        </w:tc>
      </w:tr>
      <w:tr w:rsidR="00601083" w:rsidRPr="00221890" w14:paraId="066163A0" w14:textId="77777777" w:rsidTr="002A7DC4">
        <w:trPr>
          <w:cantSplit/>
        </w:trPr>
        <w:tc>
          <w:tcPr>
            <w:tcW w:w="1483" w:type="pct"/>
            <w:gridSpan w:val="2"/>
            <w:shd w:val="clear" w:color="auto" w:fill="auto"/>
          </w:tcPr>
          <w:p w14:paraId="3CFD48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C3ECD4" w14:textId="77777777" w:rsidR="00601083" w:rsidRPr="00221890" w:rsidRDefault="00601083" w:rsidP="00601083">
            <w:pPr>
              <w:pStyle w:val="ENoteTableText"/>
            </w:pPr>
            <w:r w:rsidRPr="00221890">
              <w:t>am 2007 No. 257</w:t>
            </w:r>
          </w:p>
        </w:tc>
      </w:tr>
      <w:tr w:rsidR="00601083" w:rsidRPr="00221890" w14:paraId="2D70C19A" w14:textId="77777777" w:rsidTr="002A7DC4">
        <w:trPr>
          <w:cantSplit/>
        </w:trPr>
        <w:tc>
          <w:tcPr>
            <w:tcW w:w="1483" w:type="pct"/>
            <w:gridSpan w:val="2"/>
            <w:shd w:val="clear" w:color="auto" w:fill="auto"/>
          </w:tcPr>
          <w:p w14:paraId="6137A61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EEBF708" w14:textId="77777777" w:rsidR="00601083" w:rsidRPr="00221890" w:rsidRDefault="00601083" w:rsidP="00601083">
            <w:pPr>
              <w:pStyle w:val="ENoteTableText"/>
            </w:pPr>
            <w:r w:rsidRPr="00221890">
              <w:t>rep. 2012 No. 82</w:t>
            </w:r>
          </w:p>
        </w:tc>
      </w:tr>
      <w:tr w:rsidR="00601083" w:rsidRPr="00221890" w14:paraId="5D69A9B4" w14:textId="77777777" w:rsidTr="002A7DC4">
        <w:trPr>
          <w:cantSplit/>
        </w:trPr>
        <w:tc>
          <w:tcPr>
            <w:tcW w:w="1483" w:type="pct"/>
            <w:gridSpan w:val="2"/>
            <w:shd w:val="clear" w:color="auto" w:fill="auto"/>
          </w:tcPr>
          <w:p w14:paraId="59C006A9" w14:textId="77777777" w:rsidR="00601083" w:rsidRPr="00221890" w:rsidRDefault="00601083" w:rsidP="00601083">
            <w:pPr>
              <w:pStyle w:val="ENoteTableText"/>
              <w:tabs>
                <w:tab w:val="center" w:leader="dot" w:pos="2268"/>
              </w:tabs>
            </w:pPr>
            <w:r w:rsidRPr="00221890">
              <w:t>c. 855.211</w:t>
            </w:r>
            <w:r w:rsidRPr="00221890">
              <w:tab/>
            </w:r>
          </w:p>
        </w:tc>
        <w:tc>
          <w:tcPr>
            <w:tcW w:w="3517" w:type="pct"/>
            <w:gridSpan w:val="2"/>
            <w:shd w:val="clear" w:color="auto" w:fill="auto"/>
          </w:tcPr>
          <w:p w14:paraId="36CC79CE" w14:textId="77777777" w:rsidR="00601083" w:rsidRPr="00221890" w:rsidRDefault="00601083" w:rsidP="00601083">
            <w:pPr>
              <w:pStyle w:val="ENoteTableText"/>
            </w:pPr>
            <w:r w:rsidRPr="00221890">
              <w:t>ad. 1999 No. 220</w:t>
            </w:r>
          </w:p>
        </w:tc>
      </w:tr>
      <w:tr w:rsidR="00601083" w:rsidRPr="00221890" w14:paraId="4BB72D3B" w14:textId="77777777" w:rsidTr="002A7DC4">
        <w:trPr>
          <w:cantSplit/>
        </w:trPr>
        <w:tc>
          <w:tcPr>
            <w:tcW w:w="1483" w:type="pct"/>
            <w:gridSpan w:val="2"/>
            <w:shd w:val="clear" w:color="auto" w:fill="auto"/>
          </w:tcPr>
          <w:p w14:paraId="39A03E60" w14:textId="77777777" w:rsidR="00601083" w:rsidRPr="00221890" w:rsidRDefault="00601083" w:rsidP="00601083">
            <w:pPr>
              <w:pStyle w:val="ENoteTableText"/>
            </w:pPr>
          </w:p>
        </w:tc>
        <w:tc>
          <w:tcPr>
            <w:tcW w:w="3517" w:type="pct"/>
            <w:gridSpan w:val="2"/>
            <w:shd w:val="clear" w:color="auto" w:fill="auto"/>
          </w:tcPr>
          <w:p w14:paraId="5385B680" w14:textId="77777777" w:rsidR="00601083" w:rsidRPr="00221890" w:rsidRDefault="00601083" w:rsidP="00601083">
            <w:pPr>
              <w:pStyle w:val="ENoteTableText"/>
            </w:pPr>
            <w:r w:rsidRPr="00221890">
              <w:t>am. 2000 No. 62; 2001 No. 142; 2004 No. 390; 2005 No. 133; 2007 No. 191; 2008 Nos. 189 and 205</w:t>
            </w:r>
          </w:p>
        </w:tc>
      </w:tr>
      <w:tr w:rsidR="00601083" w:rsidRPr="00221890" w14:paraId="43D6C5F4" w14:textId="77777777" w:rsidTr="002A7DC4">
        <w:trPr>
          <w:cantSplit/>
        </w:trPr>
        <w:tc>
          <w:tcPr>
            <w:tcW w:w="1483" w:type="pct"/>
            <w:gridSpan w:val="2"/>
            <w:shd w:val="clear" w:color="auto" w:fill="auto"/>
          </w:tcPr>
          <w:p w14:paraId="4D4F1D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26F01F" w14:textId="77777777" w:rsidR="00601083" w:rsidRPr="00221890" w:rsidRDefault="00601083" w:rsidP="00601083">
            <w:pPr>
              <w:pStyle w:val="ENoteTableText"/>
            </w:pPr>
            <w:r w:rsidRPr="00221890">
              <w:t>rep. 2012 No. 82</w:t>
            </w:r>
          </w:p>
        </w:tc>
      </w:tr>
      <w:tr w:rsidR="00601083" w:rsidRPr="00221890" w14:paraId="5A8484F3" w14:textId="77777777" w:rsidTr="002A7DC4">
        <w:trPr>
          <w:cantSplit/>
        </w:trPr>
        <w:tc>
          <w:tcPr>
            <w:tcW w:w="1483" w:type="pct"/>
            <w:gridSpan w:val="2"/>
            <w:shd w:val="clear" w:color="auto" w:fill="auto"/>
          </w:tcPr>
          <w:p w14:paraId="217502AD" w14:textId="77777777" w:rsidR="00601083" w:rsidRPr="00221890" w:rsidRDefault="00601083" w:rsidP="00601083">
            <w:pPr>
              <w:pStyle w:val="ENoteTableText"/>
              <w:tabs>
                <w:tab w:val="center" w:leader="dot" w:pos="2268"/>
              </w:tabs>
            </w:pPr>
            <w:r w:rsidRPr="00221890">
              <w:t>c. 855.212</w:t>
            </w:r>
            <w:r w:rsidRPr="00221890">
              <w:tab/>
            </w:r>
          </w:p>
        </w:tc>
        <w:tc>
          <w:tcPr>
            <w:tcW w:w="3517" w:type="pct"/>
            <w:gridSpan w:val="2"/>
            <w:shd w:val="clear" w:color="auto" w:fill="auto"/>
          </w:tcPr>
          <w:p w14:paraId="20F462F1" w14:textId="77777777" w:rsidR="00601083" w:rsidRPr="00221890" w:rsidRDefault="00601083" w:rsidP="00601083">
            <w:pPr>
              <w:pStyle w:val="ENoteTableText"/>
            </w:pPr>
            <w:r w:rsidRPr="00221890">
              <w:t>ad. 1999 No. 220</w:t>
            </w:r>
          </w:p>
        </w:tc>
      </w:tr>
      <w:tr w:rsidR="00601083" w:rsidRPr="00221890" w14:paraId="0E4A30E6" w14:textId="77777777" w:rsidTr="002A7DC4">
        <w:trPr>
          <w:cantSplit/>
        </w:trPr>
        <w:tc>
          <w:tcPr>
            <w:tcW w:w="1483" w:type="pct"/>
            <w:gridSpan w:val="2"/>
            <w:shd w:val="clear" w:color="auto" w:fill="auto"/>
          </w:tcPr>
          <w:p w14:paraId="28ED5078" w14:textId="77777777" w:rsidR="00601083" w:rsidRPr="00221890" w:rsidRDefault="00601083" w:rsidP="00601083">
            <w:pPr>
              <w:pStyle w:val="ENoteTableText"/>
            </w:pPr>
          </w:p>
        </w:tc>
        <w:tc>
          <w:tcPr>
            <w:tcW w:w="3517" w:type="pct"/>
            <w:gridSpan w:val="2"/>
            <w:shd w:val="clear" w:color="auto" w:fill="auto"/>
          </w:tcPr>
          <w:p w14:paraId="3334DE8A" w14:textId="77777777" w:rsidR="00601083" w:rsidRPr="00221890" w:rsidRDefault="00601083" w:rsidP="00601083">
            <w:pPr>
              <w:pStyle w:val="ENoteTableText"/>
            </w:pPr>
            <w:r w:rsidRPr="00221890">
              <w:t>am. 2001 Nos. 142 and 162; 2002 No. 86; 2005 No. 221; 2007 No. 257; No. 33, 2013</w:t>
            </w:r>
          </w:p>
        </w:tc>
      </w:tr>
      <w:tr w:rsidR="00601083" w:rsidRPr="00221890" w14:paraId="2265E160" w14:textId="77777777" w:rsidTr="002A7DC4">
        <w:trPr>
          <w:cantSplit/>
        </w:trPr>
        <w:tc>
          <w:tcPr>
            <w:tcW w:w="1483" w:type="pct"/>
            <w:gridSpan w:val="2"/>
            <w:shd w:val="clear" w:color="auto" w:fill="auto"/>
          </w:tcPr>
          <w:p w14:paraId="4F42961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849C1D" w14:textId="77777777" w:rsidR="00601083" w:rsidRPr="00221890" w:rsidRDefault="00601083" w:rsidP="00601083">
            <w:pPr>
              <w:pStyle w:val="ENoteTableText"/>
            </w:pPr>
            <w:r w:rsidRPr="00221890">
              <w:t>rep. 2012 No. 82</w:t>
            </w:r>
          </w:p>
        </w:tc>
      </w:tr>
      <w:tr w:rsidR="00601083" w:rsidRPr="00221890" w14:paraId="64F21B95" w14:textId="77777777" w:rsidTr="002A7DC4">
        <w:trPr>
          <w:cantSplit/>
        </w:trPr>
        <w:tc>
          <w:tcPr>
            <w:tcW w:w="1483" w:type="pct"/>
            <w:gridSpan w:val="2"/>
            <w:shd w:val="clear" w:color="auto" w:fill="auto"/>
          </w:tcPr>
          <w:p w14:paraId="3983D560" w14:textId="77777777" w:rsidR="00601083" w:rsidRPr="00221890" w:rsidRDefault="00601083" w:rsidP="00601083">
            <w:pPr>
              <w:pStyle w:val="ENoteTableText"/>
              <w:tabs>
                <w:tab w:val="center" w:leader="dot" w:pos="2268"/>
              </w:tabs>
            </w:pPr>
            <w:r w:rsidRPr="00221890">
              <w:t>c. 855.212A</w:t>
            </w:r>
            <w:r w:rsidRPr="00221890">
              <w:tab/>
            </w:r>
          </w:p>
        </w:tc>
        <w:tc>
          <w:tcPr>
            <w:tcW w:w="3517" w:type="pct"/>
            <w:gridSpan w:val="2"/>
            <w:shd w:val="clear" w:color="auto" w:fill="auto"/>
          </w:tcPr>
          <w:p w14:paraId="119D91E1" w14:textId="77777777" w:rsidR="00601083" w:rsidRPr="00221890" w:rsidRDefault="00601083" w:rsidP="00601083">
            <w:pPr>
              <w:pStyle w:val="ENoteTableText"/>
            </w:pPr>
            <w:r w:rsidRPr="00221890">
              <w:t>ad. 2002 No. 213</w:t>
            </w:r>
          </w:p>
        </w:tc>
      </w:tr>
      <w:tr w:rsidR="00601083" w:rsidRPr="00221890" w14:paraId="0F91C5CD" w14:textId="77777777" w:rsidTr="002A7DC4">
        <w:trPr>
          <w:cantSplit/>
        </w:trPr>
        <w:tc>
          <w:tcPr>
            <w:tcW w:w="1483" w:type="pct"/>
            <w:gridSpan w:val="2"/>
            <w:shd w:val="clear" w:color="auto" w:fill="auto"/>
          </w:tcPr>
          <w:p w14:paraId="371921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33C823" w14:textId="77777777" w:rsidR="00601083" w:rsidRPr="00221890" w:rsidRDefault="00601083" w:rsidP="00601083">
            <w:pPr>
              <w:pStyle w:val="ENoteTableText"/>
            </w:pPr>
            <w:r w:rsidRPr="00221890">
              <w:t>rep. 2012 No. 82</w:t>
            </w:r>
          </w:p>
        </w:tc>
      </w:tr>
      <w:tr w:rsidR="00601083" w:rsidRPr="00221890" w14:paraId="465CDC91" w14:textId="77777777" w:rsidTr="002A7DC4">
        <w:trPr>
          <w:cantSplit/>
        </w:trPr>
        <w:tc>
          <w:tcPr>
            <w:tcW w:w="1483" w:type="pct"/>
            <w:gridSpan w:val="2"/>
            <w:shd w:val="clear" w:color="auto" w:fill="auto"/>
          </w:tcPr>
          <w:p w14:paraId="665E1034" w14:textId="77777777" w:rsidR="00601083" w:rsidRPr="00221890" w:rsidRDefault="00601083" w:rsidP="00601083">
            <w:pPr>
              <w:pStyle w:val="ENoteTableText"/>
              <w:tabs>
                <w:tab w:val="center" w:leader="dot" w:pos="2268"/>
              </w:tabs>
            </w:pPr>
            <w:r w:rsidRPr="00221890">
              <w:t>c. 855.213</w:t>
            </w:r>
            <w:r w:rsidRPr="00221890">
              <w:tab/>
            </w:r>
          </w:p>
        </w:tc>
        <w:tc>
          <w:tcPr>
            <w:tcW w:w="3517" w:type="pct"/>
            <w:gridSpan w:val="2"/>
            <w:shd w:val="clear" w:color="auto" w:fill="auto"/>
          </w:tcPr>
          <w:p w14:paraId="41A086B6" w14:textId="77777777" w:rsidR="00601083" w:rsidRPr="00221890" w:rsidRDefault="00601083" w:rsidP="00601083">
            <w:pPr>
              <w:pStyle w:val="ENoteTableText"/>
            </w:pPr>
            <w:r w:rsidRPr="00221890">
              <w:t>ad. 1999 No. 220</w:t>
            </w:r>
          </w:p>
        </w:tc>
      </w:tr>
      <w:tr w:rsidR="00601083" w:rsidRPr="00221890" w14:paraId="76F4C0EC" w14:textId="77777777" w:rsidTr="002A7DC4">
        <w:trPr>
          <w:cantSplit/>
        </w:trPr>
        <w:tc>
          <w:tcPr>
            <w:tcW w:w="1483" w:type="pct"/>
            <w:gridSpan w:val="2"/>
            <w:shd w:val="clear" w:color="auto" w:fill="auto"/>
          </w:tcPr>
          <w:p w14:paraId="73868874" w14:textId="77777777" w:rsidR="00601083" w:rsidRPr="00221890" w:rsidRDefault="00601083" w:rsidP="00601083">
            <w:pPr>
              <w:pStyle w:val="ENoteTableText"/>
            </w:pPr>
          </w:p>
        </w:tc>
        <w:tc>
          <w:tcPr>
            <w:tcW w:w="3517" w:type="pct"/>
            <w:gridSpan w:val="2"/>
            <w:shd w:val="clear" w:color="auto" w:fill="auto"/>
          </w:tcPr>
          <w:p w14:paraId="0B2DCBEC" w14:textId="77777777" w:rsidR="00601083" w:rsidRPr="00221890" w:rsidRDefault="00601083" w:rsidP="00601083">
            <w:pPr>
              <w:pStyle w:val="ENoteTableText"/>
            </w:pPr>
            <w:r w:rsidRPr="00221890">
              <w:t>rs. 2003 No. 239</w:t>
            </w:r>
          </w:p>
        </w:tc>
      </w:tr>
      <w:tr w:rsidR="00601083" w:rsidRPr="00221890" w14:paraId="6F575307" w14:textId="77777777" w:rsidTr="002A7DC4">
        <w:trPr>
          <w:cantSplit/>
        </w:trPr>
        <w:tc>
          <w:tcPr>
            <w:tcW w:w="1483" w:type="pct"/>
            <w:gridSpan w:val="2"/>
            <w:shd w:val="clear" w:color="auto" w:fill="auto"/>
          </w:tcPr>
          <w:p w14:paraId="269A13AC" w14:textId="77777777" w:rsidR="00601083" w:rsidRPr="00221890" w:rsidRDefault="00601083" w:rsidP="00601083">
            <w:pPr>
              <w:pStyle w:val="ENoteTableText"/>
            </w:pPr>
          </w:p>
        </w:tc>
        <w:tc>
          <w:tcPr>
            <w:tcW w:w="3517" w:type="pct"/>
            <w:gridSpan w:val="2"/>
            <w:shd w:val="clear" w:color="auto" w:fill="auto"/>
          </w:tcPr>
          <w:p w14:paraId="7FF183B9" w14:textId="77777777" w:rsidR="00601083" w:rsidRPr="00221890" w:rsidRDefault="00601083" w:rsidP="00601083">
            <w:pPr>
              <w:pStyle w:val="ENoteTableText"/>
            </w:pPr>
            <w:r w:rsidRPr="00221890">
              <w:t>am. 2005 No. 54; 2007 No. 257</w:t>
            </w:r>
          </w:p>
        </w:tc>
      </w:tr>
      <w:tr w:rsidR="00601083" w:rsidRPr="00221890" w14:paraId="3C3D8066" w14:textId="77777777" w:rsidTr="002A7DC4">
        <w:trPr>
          <w:cantSplit/>
        </w:trPr>
        <w:tc>
          <w:tcPr>
            <w:tcW w:w="1483" w:type="pct"/>
            <w:gridSpan w:val="2"/>
            <w:shd w:val="clear" w:color="auto" w:fill="auto"/>
          </w:tcPr>
          <w:p w14:paraId="0419397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6BD6E4E" w14:textId="77777777" w:rsidR="00601083" w:rsidRPr="00221890" w:rsidRDefault="00601083" w:rsidP="00601083">
            <w:pPr>
              <w:pStyle w:val="ENoteTableText"/>
            </w:pPr>
            <w:r w:rsidRPr="00221890">
              <w:t>rep. 2012 No. 82</w:t>
            </w:r>
          </w:p>
        </w:tc>
      </w:tr>
      <w:tr w:rsidR="00601083" w:rsidRPr="00221890" w14:paraId="5A7FD516" w14:textId="77777777" w:rsidTr="002A7DC4">
        <w:trPr>
          <w:cantSplit/>
        </w:trPr>
        <w:tc>
          <w:tcPr>
            <w:tcW w:w="1483" w:type="pct"/>
            <w:gridSpan w:val="2"/>
            <w:shd w:val="clear" w:color="auto" w:fill="auto"/>
          </w:tcPr>
          <w:p w14:paraId="1E73AFA2" w14:textId="77777777" w:rsidR="00601083" w:rsidRPr="00221890" w:rsidRDefault="00601083" w:rsidP="00601083">
            <w:pPr>
              <w:pStyle w:val="ENoteTableText"/>
              <w:tabs>
                <w:tab w:val="center" w:leader="dot" w:pos="2268"/>
              </w:tabs>
            </w:pPr>
            <w:r w:rsidRPr="00221890">
              <w:t>c. 855.214</w:t>
            </w:r>
            <w:r w:rsidRPr="00221890">
              <w:tab/>
            </w:r>
          </w:p>
        </w:tc>
        <w:tc>
          <w:tcPr>
            <w:tcW w:w="3517" w:type="pct"/>
            <w:gridSpan w:val="2"/>
            <w:shd w:val="clear" w:color="auto" w:fill="auto"/>
          </w:tcPr>
          <w:p w14:paraId="5725A6E0" w14:textId="77777777" w:rsidR="00601083" w:rsidRPr="00221890" w:rsidRDefault="00601083" w:rsidP="00601083">
            <w:pPr>
              <w:pStyle w:val="ENoteTableText"/>
            </w:pPr>
            <w:r w:rsidRPr="00221890">
              <w:t>ad. 2007 No. 257</w:t>
            </w:r>
          </w:p>
        </w:tc>
      </w:tr>
      <w:tr w:rsidR="00601083" w:rsidRPr="00221890" w14:paraId="6A985D2D" w14:textId="77777777" w:rsidTr="002A7DC4">
        <w:trPr>
          <w:cantSplit/>
        </w:trPr>
        <w:tc>
          <w:tcPr>
            <w:tcW w:w="1483" w:type="pct"/>
            <w:gridSpan w:val="2"/>
            <w:shd w:val="clear" w:color="auto" w:fill="auto"/>
          </w:tcPr>
          <w:p w14:paraId="751E94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357363" w14:textId="77777777" w:rsidR="00601083" w:rsidRPr="00221890" w:rsidRDefault="00601083" w:rsidP="00601083">
            <w:pPr>
              <w:pStyle w:val="ENoteTableText"/>
            </w:pPr>
            <w:r w:rsidRPr="00221890">
              <w:t>rep. 2012 No. 82</w:t>
            </w:r>
          </w:p>
        </w:tc>
      </w:tr>
      <w:tr w:rsidR="00601083" w:rsidRPr="00221890" w14:paraId="33CF585A" w14:textId="77777777" w:rsidTr="002A7DC4">
        <w:trPr>
          <w:cantSplit/>
        </w:trPr>
        <w:tc>
          <w:tcPr>
            <w:tcW w:w="1483" w:type="pct"/>
            <w:gridSpan w:val="2"/>
            <w:shd w:val="clear" w:color="auto" w:fill="auto"/>
          </w:tcPr>
          <w:p w14:paraId="723B7ABC" w14:textId="77777777" w:rsidR="00601083" w:rsidRPr="00221890" w:rsidRDefault="00601083" w:rsidP="00601083">
            <w:pPr>
              <w:pStyle w:val="ENoteTableText"/>
              <w:tabs>
                <w:tab w:val="center" w:leader="dot" w:pos="2268"/>
              </w:tabs>
            </w:pPr>
            <w:r w:rsidRPr="00221890">
              <w:t>c. 855.221</w:t>
            </w:r>
            <w:r w:rsidRPr="00221890">
              <w:tab/>
            </w:r>
          </w:p>
        </w:tc>
        <w:tc>
          <w:tcPr>
            <w:tcW w:w="3517" w:type="pct"/>
            <w:gridSpan w:val="2"/>
            <w:shd w:val="clear" w:color="auto" w:fill="auto"/>
          </w:tcPr>
          <w:p w14:paraId="6EE07402" w14:textId="77777777" w:rsidR="00601083" w:rsidRPr="00221890" w:rsidRDefault="00601083" w:rsidP="00601083">
            <w:pPr>
              <w:pStyle w:val="ENoteTableText"/>
            </w:pPr>
            <w:r w:rsidRPr="00221890">
              <w:t>ad. 1999 No. 220</w:t>
            </w:r>
          </w:p>
        </w:tc>
      </w:tr>
      <w:tr w:rsidR="00601083" w:rsidRPr="00221890" w14:paraId="5A1E07A1" w14:textId="77777777" w:rsidTr="002A7DC4">
        <w:trPr>
          <w:cantSplit/>
        </w:trPr>
        <w:tc>
          <w:tcPr>
            <w:tcW w:w="1483" w:type="pct"/>
            <w:gridSpan w:val="2"/>
            <w:shd w:val="clear" w:color="auto" w:fill="auto"/>
          </w:tcPr>
          <w:p w14:paraId="347D56A1" w14:textId="77777777" w:rsidR="00601083" w:rsidRPr="00221890" w:rsidRDefault="00601083" w:rsidP="00601083">
            <w:pPr>
              <w:pStyle w:val="ENoteTableText"/>
            </w:pPr>
          </w:p>
        </w:tc>
        <w:tc>
          <w:tcPr>
            <w:tcW w:w="3517" w:type="pct"/>
            <w:gridSpan w:val="2"/>
            <w:shd w:val="clear" w:color="auto" w:fill="auto"/>
          </w:tcPr>
          <w:p w14:paraId="47712179" w14:textId="77777777" w:rsidR="00601083" w:rsidRPr="00221890" w:rsidRDefault="00601083" w:rsidP="00601083">
            <w:pPr>
              <w:pStyle w:val="ENoteTableText"/>
            </w:pPr>
            <w:r w:rsidRPr="00221890">
              <w:t>rs. 2003 No. 239; 2005 No. 54</w:t>
            </w:r>
          </w:p>
        </w:tc>
      </w:tr>
      <w:tr w:rsidR="00601083" w:rsidRPr="00221890" w14:paraId="304C7FBC" w14:textId="77777777" w:rsidTr="002A7DC4">
        <w:trPr>
          <w:cantSplit/>
        </w:trPr>
        <w:tc>
          <w:tcPr>
            <w:tcW w:w="1483" w:type="pct"/>
            <w:gridSpan w:val="2"/>
            <w:shd w:val="clear" w:color="auto" w:fill="auto"/>
          </w:tcPr>
          <w:p w14:paraId="4D17A22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B56766" w14:textId="77777777" w:rsidR="00601083" w:rsidRPr="00221890" w:rsidRDefault="00601083" w:rsidP="00601083">
            <w:pPr>
              <w:pStyle w:val="ENoteTableText"/>
            </w:pPr>
            <w:r w:rsidRPr="00221890">
              <w:t>rep. 2012 No. 82</w:t>
            </w:r>
          </w:p>
        </w:tc>
      </w:tr>
      <w:tr w:rsidR="00601083" w:rsidRPr="00221890" w14:paraId="56EEB2C0" w14:textId="77777777" w:rsidTr="002A7DC4">
        <w:trPr>
          <w:cantSplit/>
        </w:trPr>
        <w:tc>
          <w:tcPr>
            <w:tcW w:w="1483" w:type="pct"/>
            <w:gridSpan w:val="2"/>
            <w:shd w:val="clear" w:color="auto" w:fill="auto"/>
          </w:tcPr>
          <w:p w14:paraId="01CD144F" w14:textId="77777777" w:rsidR="00601083" w:rsidRPr="00221890" w:rsidRDefault="00601083" w:rsidP="00601083">
            <w:pPr>
              <w:pStyle w:val="ENoteTableText"/>
              <w:tabs>
                <w:tab w:val="center" w:leader="dot" w:pos="2268"/>
              </w:tabs>
            </w:pPr>
            <w:r w:rsidRPr="00221890">
              <w:t>c. 855.222</w:t>
            </w:r>
            <w:r w:rsidRPr="00221890">
              <w:tab/>
            </w:r>
          </w:p>
        </w:tc>
        <w:tc>
          <w:tcPr>
            <w:tcW w:w="3517" w:type="pct"/>
            <w:gridSpan w:val="2"/>
            <w:shd w:val="clear" w:color="auto" w:fill="auto"/>
          </w:tcPr>
          <w:p w14:paraId="3390D957" w14:textId="77777777" w:rsidR="00601083" w:rsidRPr="00221890" w:rsidRDefault="00601083" w:rsidP="00601083">
            <w:pPr>
              <w:pStyle w:val="ENoteTableText"/>
            </w:pPr>
            <w:r w:rsidRPr="00221890">
              <w:t>ad. 1999 No. 220</w:t>
            </w:r>
          </w:p>
        </w:tc>
      </w:tr>
      <w:tr w:rsidR="00601083" w:rsidRPr="00221890" w14:paraId="2AAF12DA" w14:textId="77777777" w:rsidTr="002A7DC4">
        <w:trPr>
          <w:cantSplit/>
        </w:trPr>
        <w:tc>
          <w:tcPr>
            <w:tcW w:w="1483" w:type="pct"/>
            <w:gridSpan w:val="2"/>
            <w:shd w:val="clear" w:color="auto" w:fill="auto"/>
          </w:tcPr>
          <w:p w14:paraId="1E4C5FEC" w14:textId="77777777" w:rsidR="00601083" w:rsidRPr="00221890" w:rsidRDefault="00601083" w:rsidP="00601083">
            <w:pPr>
              <w:pStyle w:val="ENoteTableText"/>
            </w:pPr>
          </w:p>
        </w:tc>
        <w:tc>
          <w:tcPr>
            <w:tcW w:w="3517" w:type="pct"/>
            <w:gridSpan w:val="2"/>
            <w:shd w:val="clear" w:color="auto" w:fill="auto"/>
          </w:tcPr>
          <w:p w14:paraId="730890FC" w14:textId="77777777" w:rsidR="00601083" w:rsidRPr="00221890" w:rsidRDefault="00601083" w:rsidP="00601083">
            <w:pPr>
              <w:pStyle w:val="ENoteTableText"/>
            </w:pPr>
            <w:r w:rsidRPr="00221890">
              <w:t>rs. 2003 No. 239; 2005 No. 54</w:t>
            </w:r>
          </w:p>
        </w:tc>
      </w:tr>
      <w:tr w:rsidR="00601083" w:rsidRPr="00221890" w14:paraId="00F945D0" w14:textId="77777777" w:rsidTr="002A7DC4">
        <w:trPr>
          <w:cantSplit/>
        </w:trPr>
        <w:tc>
          <w:tcPr>
            <w:tcW w:w="1483" w:type="pct"/>
            <w:gridSpan w:val="2"/>
            <w:shd w:val="clear" w:color="auto" w:fill="auto"/>
          </w:tcPr>
          <w:p w14:paraId="197300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BD5B7CE" w14:textId="77777777" w:rsidR="00601083" w:rsidRPr="00221890" w:rsidRDefault="00601083" w:rsidP="00601083">
            <w:pPr>
              <w:pStyle w:val="ENoteTableText"/>
            </w:pPr>
            <w:r w:rsidRPr="00221890">
              <w:t>rep. 2012 No. 82</w:t>
            </w:r>
          </w:p>
        </w:tc>
      </w:tr>
      <w:tr w:rsidR="00601083" w:rsidRPr="00221890" w14:paraId="4B6BAC7A" w14:textId="77777777" w:rsidTr="002A7DC4">
        <w:trPr>
          <w:cantSplit/>
        </w:trPr>
        <w:tc>
          <w:tcPr>
            <w:tcW w:w="1483" w:type="pct"/>
            <w:gridSpan w:val="2"/>
            <w:shd w:val="clear" w:color="auto" w:fill="auto"/>
          </w:tcPr>
          <w:p w14:paraId="75F7E64B" w14:textId="77777777" w:rsidR="00601083" w:rsidRPr="00221890" w:rsidRDefault="00601083" w:rsidP="00601083">
            <w:pPr>
              <w:pStyle w:val="ENoteTableText"/>
              <w:tabs>
                <w:tab w:val="center" w:leader="dot" w:pos="2268"/>
              </w:tabs>
            </w:pPr>
            <w:r w:rsidRPr="00221890">
              <w:t>c. 855.223</w:t>
            </w:r>
            <w:r w:rsidRPr="00221890">
              <w:tab/>
            </w:r>
          </w:p>
        </w:tc>
        <w:tc>
          <w:tcPr>
            <w:tcW w:w="3517" w:type="pct"/>
            <w:gridSpan w:val="2"/>
            <w:shd w:val="clear" w:color="auto" w:fill="auto"/>
          </w:tcPr>
          <w:p w14:paraId="424AD21E" w14:textId="77777777" w:rsidR="00601083" w:rsidRPr="00221890" w:rsidRDefault="00601083" w:rsidP="00601083">
            <w:pPr>
              <w:pStyle w:val="ENoteTableText"/>
            </w:pPr>
            <w:r w:rsidRPr="00221890">
              <w:t>ad. 1999 No. 220</w:t>
            </w:r>
          </w:p>
        </w:tc>
      </w:tr>
      <w:tr w:rsidR="00601083" w:rsidRPr="00221890" w14:paraId="10F2CBBB" w14:textId="77777777" w:rsidTr="002A7DC4">
        <w:trPr>
          <w:cantSplit/>
        </w:trPr>
        <w:tc>
          <w:tcPr>
            <w:tcW w:w="1483" w:type="pct"/>
            <w:gridSpan w:val="2"/>
            <w:shd w:val="clear" w:color="auto" w:fill="auto"/>
          </w:tcPr>
          <w:p w14:paraId="7CC4AD84" w14:textId="77777777" w:rsidR="00601083" w:rsidRPr="00221890" w:rsidRDefault="00601083" w:rsidP="00601083">
            <w:pPr>
              <w:pStyle w:val="ENoteTableText"/>
            </w:pPr>
          </w:p>
        </w:tc>
        <w:tc>
          <w:tcPr>
            <w:tcW w:w="3517" w:type="pct"/>
            <w:gridSpan w:val="2"/>
            <w:shd w:val="clear" w:color="auto" w:fill="auto"/>
          </w:tcPr>
          <w:p w14:paraId="2041A20F" w14:textId="77777777" w:rsidR="00601083" w:rsidRPr="00221890" w:rsidRDefault="00601083" w:rsidP="00601083">
            <w:pPr>
              <w:pStyle w:val="ENoteTableText"/>
            </w:pPr>
            <w:r w:rsidRPr="00221890">
              <w:t>rs. 2006 No. 238; 2007 No. 314</w:t>
            </w:r>
          </w:p>
        </w:tc>
      </w:tr>
      <w:tr w:rsidR="00601083" w:rsidRPr="00221890" w14:paraId="299660FD" w14:textId="77777777" w:rsidTr="002A7DC4">
        <w:trPr>
          <w:cantSplit/>
        </w:trPr>
        <w:tc>
          <w:tcPr>
            <w:tcW w:w="1483" w:type="pct"/>
            <w:gridSpan w:val="2"/>
            <w:shd w:val="clear" w:color="auto" w:fill="auto"/>
          </w:tcPr>
          <w:p w14:paraId="4D7E73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2ECDB6" w14:textId="77777777" w:rsidR="00601083" w:rsidRPr="00221890" w:rsidRDefault="00601083" w:rsidP="00601083">
            <w:pPr>
              <w:pStyle w:val="ENoteTableText"/>
            </w:pPr>
            <w:r w:rsidRPr="00221890">
              <w:t>rep. 2012 No. 82</w:t>
            </w:r>
          </w:p>
        </w:tc>
      </w:tr>
      <w:tr w:rsidR="00601083" w:rsidRPr="00221890" w14:paraId="3BDE98EB" w14:textId="77777777" w:rsidTr="002A7DC4">
        <w:trPr>
          <w:cantSplit/>
        </w:trPr>
        <w:tc>
          <w:tcPr>
            <w:tcW w:w="1483" w:type="pct"/>
            <w:gridSpan w:val="2"/>
            <w:shd w:val="clear" w:color="auto" w:fill="auto"/>
          </w:tcPr>
          <w:p w14:paraId="09138149" w14:textId="77777777" w:rsidR="00601083" w:rsidRPr="00221890" w:rsidRDefault="00601083" w:rsidP="00601083">
            <w:pPr>
              <w:pStyle w:val="ENoteTableText"/>
              <w:tabs>
                <w:tab w:val="center" w:leader="dot" w:pos="2268"/>
              </w:tabs>
            </w:pPr>
            <w:r w:rsidRPr="00221890">
              <w:t>c. 855.224</w:t>
            </w:r>
            <w:r w:rsidRPr="00221890">
              <w:tab/>
            </w:r>
          </w:p>
        </w:tc>
        <w:tc>
          <w:tcPr>
            <w:tcW w:w="3517" w:type="pct"/>
            <w:gridSpan w:val="2"/>
            <w:shd w:val="clear" w:color="auto" w:fill="auto"/>
          </w:tcPr>
          <w:p w14:paraId="4C5389E9" w14:textId="77777777" w:rsidR="00601083" w:rsidRPr="00221890" w:rsidRDefault="00601083" w:rsidP="00601083">
            <w:pPr>
              <w:pStyle w:val="ENoteTableText"/>
            </w:pPr>
            <w:r w:rsidRPr="00221890">
              <w:t>ad. 1999 No. 220</w:t>
            </w:r>
          </w:p>
        </w:tc>
      </w:tr>
      <w:tr w:rsidR="00601083" w:rsidRPr="00221890" w14:paraId="258B54CB" w14:textId="77777777" w:rsidTr="002A7DC4">
        <w:trPr>
          <w:cantSplit/>
        </w:trPr>
        <w:tc>
          <w:tcPr>
            <w:tcW w:w="1483" w:type="pct"/>
            <w:gridSpan w:val="2"/>
            <w:shd w:val="clear" w:color="auto" w:fill="auto"/>
          </w:tcPr>
          <w:p w14:paraId="659D5113" w14:textId="77777777" w:rsidR="00601083" w:rsidRPr="00221890" w:rsidRDefault="00601083" w:rsidP="00601083">
            <w:pPr>
              <w:pStyle w:val="ENoteTableText"/>
            </w:pPr>
          </w:p>
        </w:tc>
        <w:tc>
          <w:tcPr>
            <w:tcW w:w="3517" w:type="pct"/>
            <w:gridSpan w:val="2"/>
            <w:shd w:val="clear" w:color="auto" w:fill="auto"/>
          </w:tcPr>
          <w:p w14:paraId="5F3C40B5" w14:textId="77777777" w:rsidR="00601083" w:rsidRPr="00221890" w:rsidRDefault="00601083" w:rsidP="00601083">
            <w:pPr>
              <w:pStyle w:val="ENoteTableText"/>
            </w:pPr>
            <w:r w:rsidRPr="00221890">
              <w:t>am. 2004 No. 93</w:t>
            </w:r>
          </w:p>
        </w:tc>
      </w:tr>
      <w:tr w:rsidR="00601083" w:rsidRPr="00221890" w14:paraId="1C61D52D" w14:textId="77777777" w:rsidTr="002A7DC4">
        <w:trPr>
          <w:cantSplit/>
        </w:trPr>
        <w:tc>
          <w:tcPr>
            <w:tcW w:w="1483" w:type="pct"/>
            <w:gridSpan w:val="2"/>
            <w:shd w:val="clear" w:color="auto" w:fill="auto"/>
          </w:tcPr>
          <w:p w14:paraId="6D40BEF1" w14:textId="77777777" w:rsidR="00601083" w:rsidRPr="00221890" w:rsidRDefault="00601083" w:rsidP="00601083">
            <w:pPr>
              <w:pStyle w:val="ENoteTableText"/>
            </w:pPr>
          </w:p>
        </w:tc>
        <w:tc>
          <w:tcPr>
            <w:tcW w:w="3517" w:type="pct"/>
            <w:gridSpan w:val="2"/>
            <w:shd w:val="clear" w:color="auto" w:fill="auto"/>
          </w:tcPr>
          <w:p w14:paraId="67EA2387" w14:textId="77777777" w:rsidR="00601083" w:rsidRPr="00221890" w:rsidRDefault="00601083" w:rsidP="00601083">
            <w:pPr>
              <w:pStyle w:val="ENoteTableText"/>
            </w:pPr>
            <w:r w:rsidRPr="00221890">
              <w:t>rep. 2008 No. 166</w:t>
            </w:r>
          </w:p>
        </w:tc>
      </w:tr>
      <w:tr w:rsidR="00601083" w:rsidRPr="00221890" w14:paraId="079BA03C" w14:textId="77777777" w:rsidTr="002A7DC4">
        <w:trPr>
          <w:cantSplit/>
        </w:trPr>
        <w:tc>
          <w:tcPr>
            <w:tcW w:w="1483" w:type="pct"/>
            <w:gridSpan w:val="2"/>
            <w:shd w:val="clear" w:color="auto" w:fill="auto"/>
          </w:tcPr>
          <w:p w14:paraId="703BDEBC" w14:textId="77777777" w:rsidR="00601083" w:rsidRPr="00221890" w:rsidRDefault="00601083" w:rsidP="00601083">
            <w:pPr>
              <w:pStyle w:val="ENoteTableText"/>
              <w:tabs>
                <w:tab w:val="center" w:leader="dot" w:pos="2268"/>
              </w:tabs>
            </w:pPr>
            <w:r w:rsidRPr="00221890">
              <w:t>c. 855.225</w:t>
            </w:r>
            <w:r w:rsidRPr="00221890">
              <w:tab/>
            </w:r>
          </w:p>
        </w:tc>
        <w:tc>
          <w:tcPr>
            <w:tcW w:w="3517" w:type="pct"/>
            <w:gridSpan w:val="2"/>
            <w:shd w:val="clear" w:color="auto" w:fill="auto"/>
          </w:tcPr>
          <w:p w14:paraId="43DCC5C3" w14:textId="77777777" w:rsidR="00601083" w:rsidRPr="00221890" w:rsidRDefault="00601083" w:rsidP="00601083">
            <w:pPr>
              <w:pStyle w:val="ENoteTableText"/>
            </w:pPr>
            <w:r w:rsidRPr="00221890">
              <w:t>ad. 1999 No. 220</w:t>
            </w:r>
          </w:p>
        </w:tc>
      </w:tr>
      <w:tr w:rsidR="00601083" w:rsidRPr="00221890" w14:paraId="0CCAF4C0" w14:textId="77777777" w:rsidTr="002A7DC4">
        <w:trPr>
          <w:cantSplit/>
        </w:trPr>
        <w:tc>
          <w:tcPr>
            <w:tcW w:w="1483" w:type="pct"/>
            <w:gridSpan w:val="2"/>
            <w:shd w:val="clear" w:color="auto" w:fill="auto"/>
          </w:tcPr>
          <w:p w14:paraId="785EE1D4" w14:textId="77777777" w:rsidR="00601083" w:rsidRPr="00221890" w:rsidRDefault="00601083" w:rsidP="00601083">
            <w:pPr>
              <w:pStyle w:val="ENoteTableText"/>
            </w:pPr>
          </w:p>
        </w:tc>
        <w:tc>
          <w:tcPr>
            <w:tcW w:w="3517" w:type="pct"/>
            <w:gridSpan w:val="2"/>
            <w:shd w:val="clear" w:color="auto" w:fill="auto"/>
          </w:tcPr>
          <w:p w14:paraId="6B0A7F85" w14:textId="77777777" w:rsidR="00601083" w:rsidRPr="00221890" w:rsidRDefault="00601083" w:rsidP="00601083">
            <w:pPr>
              <w:pStyle w:val="ENoteTableText"/>
            </w:pPr>
            <w:r w:rsidRPr="00221890">
              <w:t>am. 2002 No. 213; 2006 No. 238; 2007 No. 314</w:t>
            </w:r>
          </w:p>
        </w:tc>
      </w:tr>
      <w:tr w:rsidR="00601083" w:rsidRPr="00221890" w14:paraId="64419739" w14:textId="77777777" w:rsidTr="002A7DC4">
        <w:trPr>
          <w:cantSplit/>
        </w:trPr>
        <w:tc>
          <w:tcPr>
            <w:tcW w:w="1483" w:type="pct"/>
            <w:gridSpan w:val="2"/>
            <w:shd w:val="clear" w:color="auto" w:fill="auto"/>
          </w:tcPr>
          <w:p w14:paraId="611C1EB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D38929" w14:textId="77777777" w:rsidR="00601083" w:rsidRPr="00221890" w:rsidRDefault="00601083" w:rsidP="00601083">
            <w:pPr>
              <w:pStyle w:val="ENoteTableText"/>
            </w:pPr>
            <w:r w:rsidRPr="00221890">
              <w:t>rep. 2012 No. 82</w:t>
            </w:r>
          </w:p>
        </w:tc>
      </w:tr>
      <w:tr w:rsidR="00601083" w:rsidRPr="00221890" w14:paraId="2942D5D5" w14:textId="77777777" w:rsidTr="002A7DC4">
        <w:trPr>
          <w:cantSplit/>
        </w:trPr>
        <w:tc>
          <w:tcPr>
            <w:tcW w:w="1483" w:type="pct"/>
            <w:gridSpan w:val="2"/>
            <w:shd w:val="clear" w:color="auto" w:fill="auto"/>
          </w:tcPr>
          <w:p w14:paraId="435361CA" w14:textId="77777777" w:rsidR="00601083" w:rsidRPr="00221890" w:rsidRDefault="00601083" w:rsidP="00601083">
            <w:pPr>
              <w:pStyle w:val="ENoteTableText"/>
              <w:tabs>
                <w:tab w:val="center" w:leader="dot" w:pos="2268"/>
              </w:tabs>
            </w:pPr>
            <w:r w:rsidRPr="00221890">
              <w:t>c. 855.226</w:t>
            </w:r>
            <w:r w:rsidRPr="00221890">
              <w:tab/>
            </w:r>
          </w:p>
        </w:tc>
        <w:tc>
          <w:tcPr>
            <w:tcW w:w="3517" w:type="pct"/>
            <w:gridSpan w:val="2"/>
            <w:shd w:val="clear" w:color="auto" w:fill="auto"/>
          </w:tcPr>
          <w:p w14:paraId="70DB546D" w14:textId="77777777" w:rsidR="00601083" w:rsidRPr="00221890" w:rsidRDefault="00601083" w:rsidP="00601083">
            <w:pPr>
              <w:pStyle w:val="ENoteTableText"/>
            </w:pPr>
            <w:r w:rsidRPr="00221890">
              <w:t>ad. 1999 No. 220</w:t>
            </w:r>
          </w:p>
        </w:tc>
      </w:tr>
      <w:tr w:rsidR="00601083" w:rsidRPr="00221890" w14:paraId="2C5ADDA4" w14:textId="77777777" w:rsidTr="002A7DC4">
        <w:trPr>
          <w:cantSplit/>
        </w:trPr>
        <w:tc>
          <w:tcPr>
            <w:tcW w:w="1483" w:type="pct"/>
            <w:gridSpan w:val="2"/>
            <w:shd w:val="clear" w:color="auto" w:fill="auto"/>
          </w:tcPr>
          <w:p w14:paraId="04120627" w14:textId="77777777" w:rsidR="00601083" w:rsidRPr="00221890" w:rsidRDefault="00601083" w:rsidP="00601083">
            <w:pPr>
              <w:pStyle w:val="ENoteTableText"/>
            </w:pPr>
          </w:p>
        </w:tc>
        <w:tc>
          <w:tcPr>
            <w:tcW w:w="3517" w:type="pct"/>
            <w:gridSpan w:val="2"/>
            <w:shd w:val="clear" w:color="auto" w:fill="auto"/>
          </w:tcPr>
          <w:p w14:paraId="4282BB5E" w14:textId="77777777" w:rsidR="00601083" w:rsidRPr="00221890" w:rsidRDefault="00601083" w:rsidP="00601083">
            <w:pPr>
              <w:pStyle w:val="ENoteTableText"/>
            </w:pPr>
            <w:r w:rsidRPr="00221890">
              <w:t>am. 2000 No. 62</w:t>
            </w:r>
          </w:p>
        </w:tc>
      </w:tr>
      <w:tr w:rsidR="00601083" w:rsidRPr="00221890" w14:paraId="1D529AE5" w14:textId="77777777" w:rsidTr="002A7DC4">
        <w:trPr>
          <w:cantSplit/>
        </w:trPr>
        <w:tc>
          <w:tcPr>
            <w:tcW w:w="1483" w:type="pct"/>
            <w:gridSpan w:val="2"/>
            <w:shd w:val="clear" w:color="auto" w:fill="auto"/>
          </w:tcPr>
          <w:p w14:paraId="34F5A3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9DF87C" w14:textId="77777777" w:rsidR="00601083" w:rsidRPr="00221890" w:rsidRDefault="00601083" w:rsidP="00601083">
            <w:pPr>
              <w:pStyle w:val="ENoteTableText"/>
            </w:pPr>
            <w:r w:rsidRPr="00221890">
              <w:t>rep. 2012 No. 82</w:t>
            </w:r>
          </w:p>
        </w:tc>
      </w:tr>
      <w:tr w:rsidR="00601083" w:rsidRPr="00221890" w14:paraId="23DBDC2D" w14:textId="77777777" w:rsidTr="002A7DC4">
        <w:trPr>
          <w:cantSplit/>
        </w:trPr>
        <w:tc>
          <w:tcPr>
            <w:tcW w:w="1483" w:type="pct"/>
            <w:gridSpan w:val="2"/>
            <w:shd w:val="clear" w:color="auto" w:fill="auto"/>
          </w:tcPr>
          <w:p w14:paraId="050D019C" w14:textId="77777777" w:rsidR="00601083" w:rsidRPr="00221890" w:rsidRDefault="00601083" w:rsidP="00601083">
            <w:pPr>
              <w:pStyle w:val="ENoteTableText"/>
              <w:tabs>
                <w:tab w:val="center" w:leader="dot" w:pos="2268"/>
              </w:tabs>
            </w:pPr>
            <w:r w:rsidRPr="00221890">
              <w:t>c. 855.227</w:t>
            </w:r>
            <w:r w:rsidRPr="00221890">
              <w:tab/>
            </w:r>
          </w:p>
        </w:tc>
        <w:tc>
          <w:tcPr>
            <w:tcW w:w="3517" w:type="pct"/>
            <w:gridSpan w:val="2"/>
            <w:shd w:val="clear" w:color="auto" w:fill="auto"/>
          </w:tcPr>
          <w:p w14:paraId="5F037CE9" w14:textId="77777777" w:rsidR="00601083" w:rsidRPr="00221890" w:rsidRDefault="00601083" w:rsidP="00601083">
            <w:pPr>
              <w:pStyle w:val="ENoteTableText"/>
            </w:pPr>
            <w:r w:rsidRPr="00221890">
              <w:t>ad. 2005 No. 134</w:t>
            </w:r>
          </w:p>
        </w:tc>
      </w:tr>
      <w:tr w:rsidR="00601083" w:rsidRPr="00221890" w14:paraId="6D0E0DA7" w14:textId="77777777" w:rsidTr="002A7DC4">
        <w:trPr>
          <w:cantSplit/>
        </w:trPr>
        <w:tc>
          <w:tcPr>
            <w:tcW w:w="1483" w:type="pct"/>
            <w:gridSpan w:val="2"/>
            <w:shd w:val="clear" w:color="auto" w:fill="auto"/>
          </w:tcPr>
          <w:p w14:paraId="449A628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C3512D" w14:textId="77777777" w:rsidR="00601083" w:rsidRPr="00221890" w:rsidRDefault="00601083" w:rsidP="00601083">
            <w:pPr>
              <w:pStyle w:val="ENoteTableText"/>
            </w:pPr>
            <w:r w:rsidRPr="00221890">
              <w:t>rep. 2012 No. 82</w:t>
            </w:r>
          </w:p>
        </w:tc>
      </w:tr>
      <w:tr w:rsidR="00601083" w:rsidRPr="00221890" w14:paraId="66C31C52" w14:textId="77777777" w:rsidTr="002A7DC4">
        <w:trPr>
          <w:cantSplit/>
        </w:trPr>
        <w:tc>
          <w:tcPr>
            <w:tcW w:w="1483" w:type="pct"/>
            <w:gridSpan w:val="2"/>
            <w:shd w:val="clear" w:color="auto" w:fill="auto"/>
          </w:tcPr>
          <w:p w14:paraId="4F2EA57F" w14:textId="77777777" w:rsidR="00601083" w:rsidRPr="00221890" w:rsidRDefault="00601083" w:rsidP="00601083">
            <w:pPr>
              <w:pStyle w:val="ENoteTableText"/>
              <w:tabs>
                <w:tab w:val="center" w:leader="dot" w:pos="2268"/>
              </w:tabs>
            </w:pPr>
            <w:r w:rsidRPr="00221890">
              <w:t>c. 855.311</w:t>
            </w:r>
            <w:r w:rsidRPr="00221890">
              <w:tab/>
            </w:r>
          </w:p>
        </w:tc>
        <w:tc>
          <w:tcPr>
            <w:tcW w:w="3517" w:type="pct"/>
            <w:gridSpan w:val="2"/>
            <w:shd w:val="clear" w:color="auto" w:fill="auto"/>
          </w:tcPr>
          <w:p w14:paraId="4B8FCD48" w14:textId="77777777" w:rsidR="00601083" w:rsidRPr="00221890" w:rsidRDefault="00601083" w:rsidP="00601083">
            <w:pPr>
              <w:pStyle w:val="ENoteTableText"/>
            </w:pPr>
            <w:r w:rsidRPr="00221890">
              <w:t>ad. 1999 No. 220</w:t>
            </w:r>
          </w:p>
        </w:tc>
      </w:tr>
      <w:tr w:rsidR="00601083" w:rsidRPr="00221890" w14:paraId="032232C2" w14:textId="77777777" w:rsidTr="002A7DC4">
        <w:trPr>
          <w:cantSplit/>
        </w:trPr>
        <w:tc>
          <w:tcPr>
            <w:tcW w:w="1483" w:type="pct"/>
            <w:gridSpan w:val="2"/>
            <w:shd w:val="clear" w:color="auto" w:fill="auto"/>
          </w:tcPr>
          <w:p w14:paraId="6622557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35DB12" w14:textId="77777777" w:rsidR="00601083" w:rsidRPr="00221890" w:rsidRDefault="00601083" w:rsidP="00601083">
            <w:pPr>
              <w:pStyle w:val="ENoteTableText"/>
            </w:pPr>
            <w:r w:rsidRPr="00221890">
              <w:t>rep. 2012 No. 82</w:t>
            </w:r>
          </w:p>
        </w:tc>
      </w:tr>
      <w:tr w:rsidR="00601083" w:rsidRPr="00221890" w14:paraId="2D3062C3" w14:textId="77777777" w:rsidTr="002A7DC4">
        <w:trPr>
          <w:cantSplit/>
        </w:trPr>
        <w:tc>
          <w:tcPr>
            <w:tcW w:w="1483" w:type="pct"/>
            <w:gridSpan w:val="2"/>
            <w:shd w:val="clear" w:color="auto" w:fill="auto"/>
          </w:tcPr>
          <w:p w14:paraId="5202018F" w14:textId="77777777" w:rsidR="00601083" w:rsidRPr="00221890" w:rsidRDefault="00601083" w:rsidP="00601083">
            <w:pPr>
              <w:pStyle w:val="ENoteTableText"/>
              <w:tabs>
                <w:tab w:val="center" w:leader="dot" w:pos="2268"/>
              </w:tabs>
            </w:pPr>
            <w:r w:rsidRPr="00221890">
              <w:t>c. 855.312</w:t>
            </w:r>
            <w:r w:rsidRPr="00221890">
              <w:tab/>
            </w:r>
          </w:p>
        </w:tc>
        <w:tc>
          <w:tcPr>
            <w:tcW w:w="3517" w:type="pct"/>
            <w:gridSpan w:val="2"/>
            <w:shd w:val="clear" w:color="auto" w:fill="auto"/>
          </w:tcPr>
          <w:p w14:paraId="3202B6ED" w14:textId="77777777" w:rsidR="00601083" w:rsidRPr="00221890" w:rsidRDefault="00601083" w:rsidP="00601083">
            <w:pPr>
              <w:pStyle w:val="ENoteTableText"/>
            </w:pPr>
            <w:r w:rsidRPr="00221890">
              <w:t>ad. 1999 No. 220</w:t>
            </w:r>
          </w:p>
        </w:tc>
      </w:tr>
      <w:tr w:rsidR="00601083" w:rsidRPr="00221890" w14:paraId="2B99E329" w14:textId="77777777" w:rsidTr="002A7DC4">
        <w:trPr>
          <w:cantSplit/>
        </w:trPr>
        <w:tc>
          <w:tcPr>
            <w:tcW w:w="1483" w:type="pct"/>
            <w:gridSpan w:val="2"/>
            <w:shd w:val="clear" w:color="auto" w:fill="auto"/>
          </w:tcPr>
          <w:p w14:paraId="3449A350" w14:textId="77777777" w:rsidR="00601083" w:rsidRPr="00221890" w:rsidRDefault="00601083" w:rsidP="00601083">
            <w:pPr>
              <w:pStyle w:val="ENoteTableText"/>
            </w:pPr>
          </w:p>
        </w:tc>
        <w:tc>
          <w:tcPr>
            <w:tcW w:w="3517" w:type="pct"/>
            <w:gridSpan w:val="2"/>
            <w:shd w:val="clear" w:color="auto" w:fill="auto"/>
          </w:tcPr>
          <w:p w14:paraId="080B110D" w14:textId="77777777" w:rsidR="00601083" w:rsidRPr="00221890" w:rsidRDefault="00601083" w:rsidP="00601083">
            <w:pPr>
              <w:pStyle w:val="ENoteTableText"/>
            </w:pPr>
            <w:r w:rsidRPr="00221890">
              <w:t>rs. 2005 No. 54</w:t>
            </w:r>
          </w:p>
        </w:tc>
      </w:tr>
      <w:tr w:rsidR="00601083" w:rsidRPr="00221890" w14:paraId="12B5EECA" w14:textId="77777777" w:rsidTr="002A7DC4">
        <w:trPr>
          <w:cantSplit/>
        </w:trPr>
        <w:tc>
          <w:tcPr>
            <w:tcW w:w="1483" w:type="pct"/>
            <w:gridSpan w:val="2"/>
            <w:shd w:val="clear" w:color="auto" w:fill="auto"/>
          </w:tcPr>
          <w:p w14:paraId="49AC61A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2B21A0" w14:textId="77777777" w:rsidR="00601083" w:rsidRPr="00221890" w:rsidRDefault="00601083" w:rsidP="00601083">
            <w:pPr>
              <w:pStyle w:val="ENoteTableText"/>
            </w:pPr>
            <w:r w:rsidRPr="00221890">
              <w:t>rep. 2012 No. 82</w:t>
            </w:r>
          </w:p>
        </w:tc>
      </w:tr>
      <w:tr w:rsidR="00601083" w:rsidRPr="00221890" w14:paraId="1D7B6305" w14:textId="77777777" w:rsidTr="002A7DC4">
        <w:trPr>
          <w:cantSplit/>
        </w:trPr>
        <w:tc>
          <w:tcPr>
            <w:tcW w:w="1483" w:type="pct"/>
            <w:gridSpan w:val="2"/>
            <w:shd w:val="clear" w:color="auto" w:fill="auto"/>
          </w:tcPr>
          <w:p w14:paraId="68967201" w14:textId="77777777" w:rsidR="00601083" w:rsidRPr="00221890" w:rsidRDefault="00601083" w:rsidP="00601083">
            <w:pPr>
              <w:pStyle w:val="ENoteTableText"/>
              <w:tabs>
                <w:tab w:val="center" w:leader="dot" w:pos="2268"/>
              </w:tabs>
            </w:pPr>
            <w:r w:rsidRPr="00221890">
              <w:t>c. 855.313</w:t>
            </w:r>
            <w:r w:rsidRPr="00221890">
              <w:tab/>
            </w:r>
          </w:p>
        </w:tc>
        <w:tc>
          <w:tcPr>
            <w:tcW w:w="3517" w:type="pct"/>
            <w:gridSpan w:val="2"/>
            <w:shd w:val="clear" w:color="auto" w:fill="auto"/>
          </w:tcPr>
          <w:p w14:paraId="6EA07A29" w14:textId="77777777" w:rsidR="00601083" w:rsidRPr="00221890" w:rsidRDefault="00601083" w:rsidP="00601083">
            <w:pPr>
              <w:pStyle w:val="ENoteTableText"/>
            </w:pPr>
            <w:r w:rsidRPr="00221890">
              <w:t>ad. 2002 No. 213</w:t>
            </w:r>
          </w:p>
        </w:tc>
      </w:tr>
      <w:tr w:rsidR="00601083" w:rsidRPr="00221890" w14:paraId="2E9F8AA4" w14:textId="77777777" w:rsidTr="002A7DC4">
        <w:trPr>
          <w:cantSplit/>
        </w:trPr>
        <w:tc>
          <w:tcPr>
            <w:tcW w:w="1483" w:type="pct"/>
            <w:gridSpan w:val="2"/>
            <w:shd w:val="clear" w:color="auto" w:fill="auto"/>
          </w:tcPr>
          <w:p w14:paraId="21926E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A589AE" w14:textId="77777777" w:rsidR="00601083" w:rsidRPr="00221890" w:rsidRDefault="00601083" w:rsidP="00601083">
            <w:pPr>
              <w:pStyle w:val="ENoteTableText"/>
            </w:pPr>
            <w:r w:rsidRPr="00221890">
              <w:t>rep. 2012 No. 82</w:t>
            </w:r>
          </w:p>
        </w:tc>
      </w:tr>
      <w:tr w:rsidR="00601083" w:rsidRPr="00221890" w14:paraId="18501334" w14:textId="77777777" w:rsidTr="002A7DC4">
        <w:trPr>
          <w:cantSplit/>
        </w:trPr>
        <w:tc>
          <w:tcPr>
            <w:tcW w:w="1483" w:type="pct"/>
            <w:gridSpan w:val="2"/>
            <w:shd w:val="clear" w:color="auto" w:fill="auto"/>
          </w:tcPr>
          <w:p w14:paraId="3996726C" w14:textId="77777777" w:rsidR="00601083" w:rsidRPr="00221890" w:rsidRDefault="00601083" w:rsidP="00601083">
            <w:pPr>
              <w:pStyle w:val="ENoteTableText"/>
              <w:tabs>
                <w:tab w:val="center" w:leader="dot" w:pos="2268"/>
              </w:tabs>
            </w:pPr>
            <w:r w:rsidRPr="00221890">
              <w:t>c. 855.321</w:t>
            </w:r>
            <w:r w:rsidRPr="00221890">
              <w:tab/>
            </w:r>
          </w:p>
        </w:tc>
        <w:tc>
          <w:tcPr>
            <w:tcW w:w="3517" w:type="pct"/>
            <w:gridSpan w:val="2"/>
            <w:shd w:val="clear" w:color="auto" w:fill="auto"/>
          </w:tcPr>
          <w:p w14:paraId="5BB05F97" w14:textId="77777777" w:rsidR="00601083" w:rsidRPr="00221890" w:rsidRDefault="00601083" w:rsidP="00601083">
            <w:pPr>
              <w:pStyle w:val="ENoteTableText"/>
            </w:pPr>
            <w:r w:rsidRPr="00221890">
              <w:t>ad. 1999 No. 220</w:t>
            </w:r>
          </w:p>
        </w:tc>
      </w:tr>
      <w:tr w:rsidR="00601083" w:rsidRPr="00221890" w14:paraId="72342A45" w14:textId="77777777" w:rsidTr="002A7DC4">
        <w:trPr>
          <w:cantSplit/>
        </w:trPr>
        <w:tc>
          <w:tcPr>
            <w:tcW w:w="1483" w:type="pct"/>
            <w:gridSpan w:val="2"/>
            <w:shd w:val="clear" w:color="auto" w:fill="auto"/>
          </w:tcPr>
          <w:p w14:paraId="52FD6238" w14:textId="77777777" w:rsidR="00601083" w:rsidRPr="00221890" w:rsidRDefault="00601083" w:rsidP="00601083">
            <w:pPr>
              <w:pStyle w:val="ENoteTableText"/>
            </w:pPr>
          </w:p>
        </w:tc>
        <w:tc>
          <w:tcPr>
            <w:tcW w:w="3517" w:type="pct"/>
            <w:gridSpan w:val="2"/>
            <w:shd w:val="clear" w:color="auto" w:fill="auto"/>
          </w:tcPr>
          <w:p w14:paraId="5DADDE40" w14:textId="77777777" w:rsidR="00601083" w:rsidRPr="00221890" w:rsidRDefault="00601083" w:rsidP="00601083">
            <w:pPr>
              <w:pStyle w:val="ENoteTableText"/>
            </w:pPr>
            <w:r w:rsidRPr="00221890">
              <w:t>am. 2007 No. 315; 2009 No. 144</w:t>
            </w:r>
          </w:p>
        </w:tc>
      </w:tr>
      <w:tr w:rsidR="00601083" w:rsidRPr="00221890" w14:paraId="2B869AB3" w14:textId="77777777" w:rsidTr="002A7DC4">
        <w:trPr>
          <w:cantSplit/>
        </w:trPr>
        <w:tc>
          <w:tcPr>
            <w:tcW w:w="1483" w:type="pct"/>
            <w:gridSpan w:val="2"/>
            <w:shd w:val="clear" w:color="auto" w:fill="auto"/>
          </w:tcPr>
          <w:p w14:paraId="56467DE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598D17" w14:textId="77777777" w:rsidR="00601083" w:rsidRPr="00221890" w:rsidRDefault="00601083" w:rsidP="00601083">
            <w:pPr>
              <w:pStyle w:val="ENoteTableText"/>
            </w:pPr>
            <w:r w:rsidRPr="00221890">
              <w:t>rep. 2012 No. 82</w:t>
            </w:r>
          </w:p>
        </w:tc>
      </w:tr>
      <w:tr w:rsidR="00601083" w:rsidRPr="00221890" w14:paraId="1AA0CFC6" w14:textId="77777777" w:rsidTr="002A7DC4">
        <w:trPr>
          <w:cantSplit/>
        </w:trPr>
        <w:tc>
          <w:tcPr>
            <w:tcW w:w="1483" w:type="pct"/>
            <w:gridSpan w:val="2"/>
            <w:shd w:val="clear" w:color="auto" w:fill="auto"/>
          </w:tcPr>
          <w:p w14:paraId="65E99BB8" w14:textId="77777777" w:rsidR="00601083" w:rsidRPr="00221890" w:rsidRDefault="00601083" w:rsidP="00601083">
            <w:pPr>
              <w:pStyle w:val="ENoteTableText"/>
              <w:tabs>
                <w:tab w:val="center" w:leader="dot" w:pos="2268"/>
              </w:tabs>
            </w:pPr>
            <w:r w:rsidRPr="00221890">
              <w:t>c. 855.322</w:t>
            </w:r>
            <w:r w:rsidRPr="00221890">
              <w:tab/>
            </w:r>
          </w:p>
        </w:tc>
        <w:tc>
          <w:tcPr>
            <w:tcW w:w="3517" w:type="pct"/>
            <w:gridSpan w:val="2"/>
            <w:shd w:val="clear" w:color="auto" w:fill="auto"/>
          </w:tcPr>
          <w:p w14:paraId="4E07C1C0" w14:textId="77777777" w:rsidR="00601083" w:rsidRPr="00221890" w:rsidRDefault="00601083" w:rsidP="00601083">
            <w:pPr>
              <w:pStyle w:val="ENoteTableText"/>
            </w:pPr>
            <w:r w:rsidRPr="00221890">
              <w:t>ad. 1999 No. 220</w:t>
            </w:r>
          </w:p>
        </w:tc>
      </w:tr>
      <w:tr w:rsidR="00601083" w:rsidRPr="00221890" w14:paraId="3F6C1675" w14:textId="77777777" w:rsidTr="002A7DC4">
        <w:trPr>
          <w:cantSplit/>
        </w:trPr>
        <w:tc>
          <w:tcPr>
            <w:tcW w:w="1483" w:type="pct"/>
            <w:gridSpan w:val="2"/>
            <w:shd w:val="clear" w:color="auto" w:fill="auto"/>
          </w:tcPr>
          <w:p w14:paraId="264F9D6C" w14:textId="77777777" w:rsidR="00601083" w:rsidRPr="00221890" w:rsidRDefault="00601083" w:rsidP="00601083">
            <w:pPr>
              <w:pStyle w:val="ENoteTableText"/>
            </w:pPr>
          </w:p>
        </w:tc>
        <w:tc>
          <w:tcPr>
            <w:tcW w:w="3517" w:type="pct"/>
            <w:gridSpan w:val="2"/>
            <w:shd w:val="clear" w:color="auto" w:fill="auto"/>
          </w:tcPr>
          <w:p w14:paraId="5756FE71" w14:textId="77777777" w:rsidR="00601083" w:rsidRPr="00221890" w:rsidRDefault="00601083" w:rsidP="00601083">
            <w:pPr>
              <w:pStyle w:val="ENoteTableText"/>
            </w:pPr>
            <w:r w:rsidRPr="00221890">
              <w:t>rs. 2006 No. 238; 2007 No. 314</w:t>
            </w:r>
          </w:p>
        </w:tc>
      </w:tr>
      <w:tr w:rsidR="00601083" w:rsidRPr="00221890" w14:paraId="41F34A88" w14:textId="77777777" w:rsidTr="002A7DC4">
        <w:trPr>
          <w:cantSplit/>
        </w:trPr>
        <w:tc>
          <w:tcPr>
            <w:tcW w:w="1483" w:type="pct"/>
            <w:gridSpan w:val="2"/>
            <w:shd w:val="clear" w:color="auto" w:fill="auto"/>
          </w:tcPr>
          <w:p w14:paraId="30A66570" w14:textId="77777777" w:rsidR="00601083" w:rsidRPr="00221890" w:rsidRDefault="00601083" w:rsidP="00601083">
            <w:pPr>
              <w:pStyle w:val="ENoteTableText"/>
            </w:pPr>
          </w:p>
        </w:tc>
        <w:tc>
          <w:tcPr>
            <w:tcW w:w="3517" w:type="pct"/>
            <w:gridSpan w:val="2"/>
            <w:shd w:val="clear" w:color="auto" w:fill="auto"/>
          </w:tcPr>
          <w:p w14:paraId="7A8E58D8" w14:textId="77777777" w:rsidR="00601083" w:rsidRPr="00221890" w:rsidRDefault="00601083" w:rsidP="00601083">
            <w:pPr>
              <w:pStyle w:val="ENoteTableText"/>
            </w:pPr>
            <w:r w:rsidRPr="00221890">
              <w:t>am. 2012 No. 256</w:t>
            </w:r>
          </w:p>
        </w:tc>
      </w:tr>
      <w:tr w:rsidR="00601083" w:rsidRPr="00221890" w14:paraId="1363F601" w14:textId="77777777" w:rsidTr="002A7DC4">
        <w:trPr>
          <w:cantSplit/>
        </w:trPr>
        <w:tc>
          <w:tcPr>
            <w:tcW w:w="1483" w:type="pct"/>
            <w:gridSpan w:val="2"/>
            <w:shd w:val="clear" w:color="auto" w:fill="auto"/>
          </w:tcPr>
          <w:p w14:paraId="2D7F2B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2A87382" w14:textId="77777777" w:rsidR="00601083" w:rsidRPr="00221890" w:rsidRDefault="00601083" w:rsidP="00601083">
            <w:pPr>
              <w:pStyle w:val="ENoteTableText"/>
            </w:pPr>
            <w:r w:rsidRPr="00221890">
              <w:t>rep. 2012 No. 82</w:t>
            </w:r>
          </w:p>
        </w:tc>
      </w:tr>
      <w:tr w:rsidR="00601083" w:rsidRPr="00221890" w14:paraId="53156139" w14:textId="77777777" w:rsidTr="002A7DC4">
        <w:trPr>
          <w:cantSplit/>
        </w:trPr>
        <w:tc>
          <w:tcPr>
            <w:tcW w:w="1483" w:type="pct"/>
            <w:gridSpan w:val="2"/>
            <w:shd w:val="clear" w:color="auto" w:fill="auto"/>
          </w:tcPr>
          <w:p w14:paraId="7CE14B8B" w14:textId="77777777" w:rsidR="00601083" w:rsidRPr="00221890" w:rsidRDefault="00601083" w:rsidP="00601083">
            <w:pPr>
              <w:pStyle w:val="ENoteTableText"/>
              <w:tabs>
                <w:tab w:val="center" w:leader="dot" w:pos="2268"/>
              </w:tabs>
            </w:pPr>
            <w:r w:rsidRPr="00221890">
              <w:t>c. 855.323</w:t>
            </w:r>
            <w:r w:rsidRPr="00221890">
              <w:tab/>
            </w:r>
          </w:p>
        </w:tc>
        <w:tc>
          <w:tcPr>
            <w:tcW w:w="3517" w:type="pct"/>
            <w:gridSpan w:val="2"/>
            <w:shd w:val="clear" w:color="auto" w:fill="auto"/>
          </w:tcPr>
          <w:p w14:paraId="6A1C19C4" w14:textId="77777777" w:rsidR="00601083" w:rsidRPr="00221890" w:rsidRDefault="00601083" w:rsidP="00601083">
            <w:pPr>
              <w:pStyle w:val="ENoteTableText"/>
            </w:pPr>
            <w:r w:rsidRPr="00221890">
              <w:t>ad. 1999 No. 220</w:t>
            </w:r>
          </w:p>
        </w:tc>
      </w:tr>
      <w:tr w:rsidR="00601083" w:rsidRPr="00221890" w14:paraId="3DF18DCC" w14:textId="77777777" w:rsidTr="002A7DC4">
        <w:trPr>
          <w:cantSplit/>
        </w:trPr>
        <w:tc>
          <w:tcPr>
            <w:tcW w:w="1483" w:type="pct"/>
            <w:gridSpan w:val="2"/>
            <w:shd w:val="clear" w:color="auto" w:fill="auto"/>
          </w:tcPr>
          <w:p w14:paraId="763FAC8F" w14:textId="77777777" w:rsidR="00601083" w:rsidRPr="00221890" w:rsidRDefault="00601083" w:rsidP="00601083">
            <w:pPr>
              <w:pStyle w:val="ENoteTableText"/>
            </w:pPr>
          </w:p>
        </w:tc>
        <w:tc>
          <w:tcPr>
            <w:tcW w:w="3517" w:type="pct"/>
            <w:gridSpan w:val="2"/>
            <w:shd w:val="clear" w:color="auto" w:fill="auto"/>
          </w:tcPr>
          <w:p w14:paraId="03CBD686" w14:textId="77777777" w:rsidR="00601083" w:rsidRPr="00221890" w:rsidRDefault="00601083" w:rsidP="00601083">
            <w:pPr>
              <w:pStyle w:val="ENoteTableText"/>
            </w:pPr>
            <w:r w:rsidRPr="00221890">
              <w:t>am. 2004 No. 93</w:t>
            </w:r>
          </w:p>
        </w:tc>
      </w:tr>
      <w:tr w:rsidR="00601083" w:rsidRPr="00221890" w14:paraId="00140F25" w14:textId="77777777" w:rsidTr="002A7DC4">
        <w:trPr>
          <w:cantSplit/>
        </w:trPr>
        <w:tc>
          <w:tcPr>
            <w:tcW w:w="1483" w:type="pct"/>
            <w:gridSpan w:val="2"/>
            <w:shd w:val="clear" w:color="auto" w:fill="auto"/>
          </w:tcPr>
          <w:p w14:paraId="76D9B102" w14:textId="77777777" w:rsidR="00601083" w:rsidRPr="00221890" w:rsidRDefault="00601083" w:rsidP="00601083">
            <w:pPr>
              <w:pStyle w:val="ENoteTableText"/>
            </w:pPr>
          </w:p>
        </w:tc>
        <w:tc>
          <w:tcPr>
            <w:tcW w:w="3517" w:type="pct"/>
            <w:gridSpan w:val="2"/>
            <w:shd w:val="clear" w:color="auto" w:fill="auto"/>
          </w:tcPr>
          <w:p w14:paraId="18689B21" w14:textId="77777777" w:rsidR="00601083" w:rsidRPr="00221890" w:rsidRDefault="00601083" w:rsidP="00601083">
            <w:pPr>
              <w:pStyle w:val="ENoteTableText"/>
            </w:pPr>
            <w:r w:rsidRPr="00221890">
              <w:t>rep. 2008 No. 166</w:t>
            </w:r>
          </w:p>
        </w:tc>
      </w:tr>
      <w:tr w:rsidR="00601083" w:rsidRPr="00221890" w14:paraId="15C28FC0" w14:textId="77777777" w:rsidTr="002A7DC4">
        <w:trPr>
          <w:cantSplit/>
        </w:trPr>
        <w:tc>
          <w:tcPr>
            <w:tcW w:w="1483" w:type="pct"/>
            <w:gridSpan w:val="2"/>
            <w:shd w:val="clear" w:color="auto" w:fill="auto"/>
          </w:tcPr>
          <w:p w14:paraId="1C959CDD" w14:textId="77777777" w:rsidR="00601083" w:rsidRPr="00221890" w:rsidRDefault="00601083" w:rsidP="00601083">
            <w:pPr>
              <w:pStyle w:val="ENoteTableText"/>
              <w:tabs>
                <w:tab w:val="center" w:leader="dot" w:pos="2268"/>
              </w:tabs>
            </w:pPr>
            <w:r w:rsidRPr="00221890">
              <w:t>c. 855.324</w:t>
            </w:r>
            <w:r w:rsidRPr="00221890">
              <w:tab/>
            </w:r>
          </w:p>
        </w:tc>
        <w:tc>
          <w:tcPr>
            <w:tcW w:w="3517" w:type="pct"/>
            <w:gridSpan w:val="2"/>
            <w:shd w:val="clear" w:color="auto" w:fill="auto"/>
          </w:tcPr>
          <w:p w14:paraId="32AF9A63" w14:textId="77777777" w:rsidR="00601083" w:rsidRPr="00221890" w:rsidRDefault="00601083" w:rsidP="00601083">
            <w:pPr>
              <w:pStyle w:val="ENoteTableText"/>
            </w:pPr>
            <w:r w:rsidRPr="00221890">
              <w:t>ad. 1999 No. 220</w:t>
            </w:r>
          </w:p>
        </w:tc>
      </w:tr>
      <w:tr w:rsidR="00601083" w:rsidRPr="00221890" w14:paraId="3B55D3C2" w14:textId="77777777" w:rsidTr="002A7DC4">
        <w:trPr>
          <w:cantSplit/>
        </w:trPr>
        <w:tc>
          <w:tcPr>
            <w:tcW w:w="1483" w:type="pct"/>
            <w:gridSpan w:val="2"/>
            <w:shd w:val="clear" w:color="auto" w:fill="auto"/>
          </w:tcPr>
          <w:p w14:paraId="64116CAC" w14:textId="77777777" w:rsidR="00601083" w:rsidRPr="00221890" w:rsidRDefault="00601083" w:rsidP="00601083">
            <w:pPr>
              <w:pStyle w:val="ENoteTableText"/>
            </w:pPr>
          </w:p>
        </w:tc>
        <w:tc>
          <w:tcPr>
            <w:tcW w:w="3517" w:type="pct"/>
            <w:gridSpan w:val="2"/>
            <w:shd w:val="clear" w:color="auto" w:fill="auto"/>
          </w:tcPr>
          <w:p w14:paraId="0B82FDF8" w14:textId="77777777" w:rsidR="00601083" w:rsidRPr="00221890" w:rsidRDefault="00601083" w:rsidP="00601083">
            <w:pPr>
              <w:pStyle w:val="ENoteTableText"/>
            </w:pPr>
            <w:r w:rsidRPr="00221890">
              <w:t>am. 2000 No. 62</w:t>
            </w:r>
          </w:p>
        </w:tc>
      </w:tr>
      <w:tr w:rsidR="00601083" w:rsidRPr="00221890" w14:paraId="48C95023" w14:textId="77777777" w:rsidTr="002A7DC4">
        <w:trPr>
          <w:cantSplit/>
        </w:trPr>
        <w:tc>
          <w:tcPr>
            <w:tcW w:w="1483" w:type="pct"/>
            <w:gridSpan w:val="2"/>
            <w:shd w:val="clear" w:color="auto" w:fill="auto"/>
          </w:tcPr>
          <w:p w14:paraId="66A989F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11E0C44" w14:textId="77777777" w:rsidR="00601083" w:rsidRPr="00221890" w:rsidRDefault="00601083" w:rsidP="00601083">
            <w:pPr>
              <w:pStyle w:val="ENoteTableText"/>
            </w:pPr>
            <w:r w:rsidRPr="00221890">
              <w:t>rep. 2012 No. 82</w:t>
            </w:r>
          </w:p>
        </w:tc>
      </w:tr>
      <w:tr w:rsidR="00601083" w:rsidRPr="00221890" w14:paraId="48A827D6" w14:textId="77777777" w:rsidTr="002A7DC4">
        <w:trPr>
          <w:cantSplit/>
        </w:trPr>
        <w:tc>
          <w:tcPr>
            <w:tcW w:w="1483" w:type="pct"/>
            <w:gridSpan w:val="2"/>
            <w:shd w:val="clear" w:color="auto" w:fill="auto"/>
          </w:tcPr>
          <w:p w14:paraId="6E143AD5" w14:textId="77777777" w:rsidR="00601083" w:rsidRPr="00221890" w:rsidRDefault="00601083" w:rsidP="00601083">
            <w:pPr>
              <w:pStyle w:val="ENoteTableText"/>
              <w:tabs>
                <w:tab w:val="center" w:leader="dot" w:pos="2268"/>
              </w:tabs>
            </w:pPr>
            <w:r w:rsidRPr="00221890">
              <w:t>c. 855.325</w:t>
            </w:r>
            <w:r w:rsidRPr="00221890">
              <w:tab/>
            </w:r>
          </w:p>
        </w:tc>
        <w:tc>
          <w:tcPr>
            <w:tcW w:w="3517" w:type="pct"/>
            <w:gridSpan w:val="2"/>
            <w:shd w:val="clear" w:color="auto" w:fill="auto"/>
          </w:tcPr>
          <w:p w14:paraId="192201B4" w14:textId="77777777" w:rsidR="00601083" w:rsidRPr="00221890" w:rsidRDefault="00601083" w:rsidP="00601083">
            <w:pPr>
              <w:pStyle w:val="ENoteTableText"/>
            </w:pPr>
            <w:r w:rsidRPr="00221890">
              <w:t>ad. 2005 No. 134</w:t>
            </w:r>
          </w:p>
        </w:tc>
      </w:tr>
      <w:tr w:rsidR="00601083" w:rsidRPr="00221890" w14:paraId="3A622E1E" w14:textId="77777777" w:rsidTr="002A7DC4">
        <w:trPr>
          <w:cantSplit/>
        </w:trPr>
        <w:tc>
          <w:tcPr>
            <w:tcW w:w="1483" w:type="pct"/>
            <w:gridSpan w:val="2"/>
            <w:shd w:val="clear" w:color="auto" w:fill="auto"/>
          </w:tcPr>
          <w:p w14:paraId="760D2796" w14:textId="77777777" w:rsidR="00601083" w:rsidRPr="00221890" w:rsidRDefault="00601083" w:rsidP="00601083">
            <w:pPr>
              <w:pStyle w:val="ENoteTableText"/>
            </w:pPr>
          </w:p>
        </w:tc>
        <w:tc>
          <w:tcPr>
            <w:tcW w:w="3517" w:type="pct"/>
            <w:gridSpan w:val="2"/>
            <w:shd w:val="clear" w:color="auto" w:fill="auto"/>
          </w:tcPr>
          <w:p w14:paraId="71B4A671" w14:textId="77777777" w:rsidR="00601083" w:rsidRPr="00221890" w:rsidRDefault="00601083" w:rsidP="00601083">
            <w:pPr>
              <w:pStyle w:val="ENoteTableText"/>
            </w:pPr>
            <w:r w:rsidRPr="00221890">
              <w:t>rep. 2012 No. 256</w:t>
            </w:r>
          </w:p>
        </w:tc>
      </w:tr>
      <w:tr w:rsidR="00601083" w:rsidRPr="00221890" w14:paraId="169556CE" w14:textId="77777777" w:rsidTr="002A7DC4">
        <w:trPr>
          <w:cantSplit/>
        </w:trPr>
        <w:tc>
          <w:tcPr>
            <w:tcW w:w="1483" w:type="pct"/>
            <w:gridSpan w:val="2"/>
            <w:shd w:val="clear" w:color="auto" w:fill="auto"/>
          </w:tcPr>
          <w:p w14:paraId="6390127B" w14:textId="77777777" w:rsidR="00601083" w:rsidRPr="00221890" w:rsidRDefault="00601083" w:rsidP="00601083">
            <w:pPr>
              <w:pStyle w:val="ENoteTableText"/>
              <w:tabs>
                <w:tab w:val="center" w:leader="dot" w:pos="2268"/>
              </w:tabs>
            </w:pPr>
            <w:r w:rsidRPr="00221890">
              <w:t>c. 855.411</w:t>
            </w:r>
            <w:r w:rsidRPr="00221890">
              <w:tab/>
            </w:r>
          </w:p>
        </w:tc>
        <w:tc>
          <w:tcPr>
            <w:tcW w:w="3517" w:type="pct"/>
            <w:gridSpan w:val="2"/>
            <w:shd w:val="clear" w:color="auto" w:fill="auto"/>
          </w:tcPr>
          <w:p w14:paraId="2921F3DE" w14:textId="77777777" w:rsidR="00601083" w:rsidRPr="00221890" w:rsidRDefault="00601083" w:rsidP="00601083">
            <w:pPr>
              <w:pStyle w:val="ENoteTableText"/>
            </w:pPr>
            <w:r w:rsidRPr="00221890">
              <w:t>ad. 1999 No. 220</w:t>
            </w:r>
          </w:p>
        </w:tc>
      </w:tr>
      <w:tr w:rsidR="00601083" w:rsidRPr="00221890" w14:paraId="79FB775F" w14:textId="77777777" w:rsidTr="002A7DC4">
        <w:trPr>
          <w:cantSplit/>
        </w:trPr>
        <w:tc>
          <w:tcPr>
            <w:tcW w:w="1483" w:type="pct"/>
            <w:gridSpan w:val="2"/>
            <w:shd w:val="clear" w:color="auto" w:fill="auto"/>
          </w:tcPr>
          <w:p w14:paraId="7A2FD76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8687273" w14:textId="77777777" w:rsidR="00601083" w:rsidRPr="00221890" w:rsidRDefault="00601083" w:rsidP="00601083">
            <w:pPr>
              <w:pStyle w:val="ENoteTableText"/>
            </w:pPr>
            <w:r w:rsidRPr="00221890">
              <w:t>rep. 2012 No. 82</w:t>
            </w:r>
          </w:p>
        </w:tc>
      </w:tr>
      <w:tr w:rsidR="00601083" w:rsidRPr="00221890" w14:paraId="6039B361" w14:textId="77777777" w:rsidTr="002A7DC4">
        <w:trPr>
          <w:cantSplit/>
        </w:trPr>
        <w:tc>
          <w:tcPr>
            <w:tcW w:w="1483" w:type="pct"/>
            <w:gridSpan w:val="2"/>
            <w:shd w:val="clear" w:color="auto" w:fill="auto"/>
          </w:tcPr>
          <w:p w14:paraId="3F1F704C" w14:textId="77777777" w:rsidR="00601083" w:rsidRPr="00221890" w:rsidRDefault="00601083" w:rsidP="00601083">
            <w:pPr>
              <w:pStyle w:val="ENoteTableText"/>
              <w:tabs>
                <w:tab w:val="center" w:leader="dot" w:pos="2268"/>
              </w:tabs>
            </w:pPr>
            <w:r w:rsidRPr="00221890">
              <w:t>c. 855.511</w:t>
            </w:r>
            <w:r w:rsidRPr="00221890">
              <w:tab/>
            </w:r>
          </w:p>
        </w:tc>
        <w:tc>
          <w:tcPr>
            <w:tcW w:w="3517" w:type="pct"/>
            <w:gridSpan w:val="2"/>
            <w:shd w:val="clear" w:color="auto" w:fill="auto"/>
          </w:tcPr>
          <w:p w14:paraId="3423E5F5" w14:textId="77777777" w:rsidR="00601083" w:rsidRPr="00221890" w:rsidRDefault="00601083" w:rsidP="00601083">
            <w:pPr>
              <w:pStyle w:val="ENoteTableText"/>
            </w:pPr>
            <w:r w:rsidRPr="00221890">
              <w:t>ad. 1999 No. 220</w:t>
            </w:r>
          </w:p>
        </w:tc>
      </w:tr>
      <w:tr w:rsidR="00601083" w:rsidRPr="00221890" w14:paraId="3F3E4DAF" w14:textId="77777777" w:rsidTr="002A7DC4">
        <w:trPr>
          <w:cantSplit/>
        </w:trPr>
        <w:tc>
          <w:tcPr>
            <w:tcW w:w="1483" w:type="pct"/>
            <w:gridSpan w:val="2"/>
            <w:shd w:val="clear" w:color="auto" w:fill="auto"/>
          </w:tcPr>
          <w:p w14:paraId="20A386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C5C6292" w14:textId="77777777" w:rsidR="00601083" w:rsidRPr="00221890" w:rsidRDefault="00601083" w:rsidP="00601083">
            <w:pPr>
              <w:pStyle w:val="ENoteTableText"/>
            </w:pPr>
            <w:r w:rsidRPr="00221890">
              <w:t>rep. 2012 No. 82</w:t>
            </w:r>
          </w:p>
        </w:tc>
      </w:tr>
      <w:tr w:rsidR="00601083" w:rsidRPr="00221890" w14:paraId="09899888" w14:textId="77777777" w:rsidTr="002A7DC4">
        <w:trPr>
          <w:cantSplit/>
        </w:trPr>
        <w:tc>
          <w:tcPr>
            <w:tcW w:w="1483" w:type="pct"/>
            <w:gridSpan w:val="2"/>
            <w:shd w:val="clear" w:color="auto" w:fill="auto"/>
          </w:tcPr>
          <w:p w14:paraId="543719D3" w14:textId="5A820198" w:rsidR="00601083" w:rsidRPr="00221890" w:rsidRDefault="00601083" w:rsidP="00601083">
            <w:pPr>
              <w:pStyle w:val="ENoteTableText"/>
              <w:tabs>
                <w:tab w:val="center" w:leader="dot" w:pos="2268"/>
              </w:tabs>
            </w:pPr>
            <w:r w:rsidRPr="00221890">
              <w:t>Division 855.7</w:t>
            </w:r>
            <w:r w:rsidRPr="00221890">
              <w:tab/>
            </w:r>
          </w:p>
        </w:tc>
        <w:tc>
          <w:tcPr>
            <w:tcW w:w="3517" w:type="pct"/>
            <w:gridSpan w:val="2"/>
            <w:shd w:val="clear" w:color="auto" w:fill="auto"/>
          </w:tcPr>
          <w:p w14:paraId="60E69907" w14:textId="77777777" w:rsidR="00601083" w:rsidRPr="00221890" w:rsidRDefault="00601083" w:rsidP="00601083">
            <w:pPr>
              <w:pStyle w:val="ENoteTableText"/>
            </w:pPr>
            <w:r w:rsidRPr="00221890">
              <w:t>rep. 2012 No. 256</w:t>
            </w:r>
          </w:p>
        </w:tc>
      </w:tr>
      <w:tr w:rsidR="00601083" w:rsidRPr="00221890" w14:paraId="3AFD138A" w14:textId="77777777" w:rsidTr="002A7DC4">
        <w:trPr>
          <w:cantSplit/>
        </w:trPr>
        <w:tc>
          <w:tcPr>
            <w:tcW w:w="1483" w:type="pct"/>
            <w:gridSpan w:val="2"/>
            <w:shd w:val="clear" w:color="auto" w:fill="auto"/>
          </w:tcPr>
          <w:p w14:paraId="7EAD5DF6" w14:textId="77777777" w:rsidR="00601083" w:rsidRPr="00221890" w:rsidRDefault="00601083" w:rsidP="00601083">
            <w:pPr>
              <w:pStyle w:val="ENoteTableText"/>
              <w:tabs>
                <w:tab w:val="center" w:leader="dot" w:pos="2268"/>
              </w:tabs>
            </w:pPr>
            <w:r w:rsidRPr="00221890">
              <w:lastRenderedPageBreak/>
              <w:t>c. 855.711</w:t>
            </w:r>
            <w:r w:rsidRPr="00221890">
              <w:tab/>
            </w:r>
          </w:p>
        </w:tc>
        <w:tc>
          <w:tcPr>
            <w:tcW w:w="3517" w:type="pct"/>
            <w:gridSpan w:val="2"/>
            <w:shd w:val="clear" w:color="auto" w:fill="auto"/>
          </w:tcPr>
          <w:p w14:paraId="5BFAAE49" w14:textId="77777777" w:rsidR="00601083" w:rsidRPr="00221890" w:rsidRDefault="00601083" w:rsidP="00601083">
            <w:pPr>
              <w:pStyle w:val="ENoteTableText"/>
            </w:pPr>
            <w:r w:rsidRPr="00221890">
              <w:t>ad. 1999 No. 220</w:t>
            </w:r>
          </w:p>
        </w:tc>
      </w:tr>
      <w:tr w:rsidR="00601083" w:rsidRPr="00221890" w14:paraId="0D8A514F" w14:textId="77777777" w:rsidTr="002A7DC4">
        <w:trPr>
          <w:cantSplit/>
        </w:trPr>
        <w:tc>
          <w:tcPr>
            <w:tcW w:w="1483" w:type="pct"/>
            <w:gridSpan w:val="2"/>
            <w:shd w:val="clear" w:color="auto" w:fill="auto"/>
          </w:tcPr>
          <w:p w14:paraId="19E379FD" w14:textId="77777777" w:rsidR="00601083" w:rsidRPr="00221890" w:rsidRDefault="00601083" w:rsidP="00601083">
            <w:pPr>
              <w:pStyle w:val="ENoteTableText"/>
            </w:pPr>
          </w:p>
        </w:tc>
        <w:tc>
          <w:tcPr>
            <w:tcW w:w="3517" w:type="pct"/>
            <w:gridSpan w:val="2"/>
            <w:shd w:val="clear" w:color="auto" w:fill="auto"/>
          </w:tcPr>
          <w:p w14:paraId="46CBA51E" w14:textId="77777777" w:rsidR="00601083" w:rsidRPr="00221890" w:rsidRDefault="00601083" w:rsidP="00601083">
            <w:pPr>
              <w:pStyle w:val="ENoteTableText"/>
            </w:pPr>
            <w:r w:rsidRPr="00221890">
              <w:t>rs. 2005 No. 134</w:t>
            </w:r>
          </w:p>
        </w:tc>
      </w:tr>
      <w:tr w:rsidR="00601083" w:rsidRPr="00221890" w14:paraId="135EF8C6" w14:textId="77777777" w:rsidTr="002A7DC4">
        <w:trPr>
          <w:cantSplit/>
        </w:trPr>
        <w:tc>
          <w:tcPr>
            <w:tcW w:w="1483" w:type="pct"/>
            <w:gridSpan w:val="2"/>
            <w:shd w:val="clear" w:color="auto" w:fill="auto"/>
          </w:tcPr>
          <w:p w14:paraId="0E5DFC46" w14:textId="77777777" w:rsidR="00601083" w:rsidRPr="00221890" w:rsidRDefault="00601083" w:rsidP="00601083">
            <w:pPr>
              <w:pStyle w:val="ENoteTableText"/>
            </w:pPr>
          </w:p>
        </w:tc>
        <w:tc>
          <w:tcPr>
            <w:tcW w:w="3517" w:type="pct"/>
            <w:gridSpan w:val="2"/>
            <w:shd w:val="clear" w:color="auto" w:fill="auto"/>
          </w:tcPr>
          <w:p w14:paraId="46A3C23A" w14:textId="77777777" w:rsidR="00601083" w:rsidRPr="00221890" w:rsidRDefault="00601083" w:rsidP="00601083">
            <w:pPr>
              <w:pStyle w:val="ENoteTableText"/>
            </w:pPr>
            <w:r w:rsidRPr="00221890">
              <w:t>rep. 2012 No. 256</w:t>
            </w:r>
          </w:p>
        </w:tc>
      </w:tr>
      <w:tr w:rsidR="00601083" w:rsidRPr="00221890" w14:paraId="549E9B4D" w14:textId="77777777" w:rsidTr="002A7DC4">
        <w:trPr>
          <w:cantSplit/>
        </w:trPr>
        <w:tc>
          <w:tcPr>
            <w:tcW w:w="1483" w:type="pct"/>
            <w:gridSpan w:val="2"/>
            <w:shd w:val="clear" w:color="auto" w:fill="auto"/>
          </w:tcPr>
          <w:p w14:paraId="3D7A8545" w14:textId="77777777" w:rsidR="00601083" w:rsidRPr="00221890" w:rsidRDefault="00601083" w:rsidP="00601083">
            <w:pPr>
              <w:pStyle w:val="ENoteTableText"/>
              <w:tabs>
                <w:tab w:val="center" w:leader="dot" w:pos="2268"/>
              </w:tabs>
            </w:pPr>
            <w:r w:rsidRPr="00221890">
              <w:t>c. 855.712</w:t>
            </w:r>
            <w:r w:rsidRPr="00221890">
              <w:tab/>
            </w:r>
          </w:p>
        </w:tc>
        <w:tc>
          <w:tcPr>
            <w:tcW w:w="3517" w:type="pct"/>
            <w:gridSpan w:val="2"/>
            <w:shd w:val="clear" w:color="auto" w:fill="auto"/>
          </w:tcPr>
          <w:p w14:paraId="20576A88" w14:textId="77777777" w:rsidR="00601083" w:rsidRPr="00221890" w:rsidRDefault="00601083" w:rsidP="00601083">
            <w:pPr>
              <w:pStyle w:val="ENoteTableText"/>
            </w:pPr>
            <w:r w:rsidRPr="00221890">
              <w:t>ad. 2005 No. 134</w:t>
            </w:r>
          </w:p>
        </w:tc>
      </w:tr>
      <w:tr w:rsidR="00601083" w:rsidRPr="00221890" w14:paraId="1A0339FB" w14:textId="77777777" w:rsidTr="002A7DC4">
        <w:trPr>
          <w:cantSplit/>
        </w:trPr>
        <w:tc>
          <w:tcPr>
            <w:tcW w:w="1483" w:type="pct"/>
            <w:gridSpan w:val="2"/>
            <w:shd w:val="clear" w:color="auto" w:fill="auto"/>
          </w:tcPr>
          <w:p w14:paraId="63B8C624" w14:textId="77777777" w:rsidR="00601083" w:rsidRPr="00221890" w:rsidRDefault="00601083" w:rsidP="00601083">
            <w:pPr>
              <w:pStyle w:val="ENoteTableText"/>
            </w:pPr>
          </w:p>
        </w:tc>
        <w:tc>
          <w:tcPr>
            <w:tcW w:w="3517" w:type="pct"/>
            <w:gridSpan w:val="2"/>
            <w:shd w:val="clear" w:color="auto" w:fill="auto"/>
          </w:tcPr>
          <w:p w14:paraId="429645DE" w14:textId="77777777" w:rsidR="00601083" w:rsidRPr="00221890" w:rsidRDefault="00601083" w:rsidP="00601083">
            <w:pPr>
              <w:pStyle w:val="ENoteTableText"/>
            </w:pPr>
            <w:r w:rsidRPr="00221890">
              <w:t>rep. 2012 No. 256</w:t>
            </w:r>
          </w:p>
        </w:tc>
      </w:tr>
      <w:tr w:rsidR="00601083" w:rsidRPr="00221890" w14:paraId="2319AD6E" w14:textId="77777777" w:rsidTr="002A7DC4">
        <w:trPr>
          <w:cantSplit/>
        </w:trPr>
        <w:tc>
          <w:tcPr>
            <w:tcW w:w="1483" w:type="pct"/>
            <w:gridSpan w:val="2"/>
            <w:shd w:val="clear" w:color="auto" w:fill="auto"/>
          </w:tcPr>
          <w:p w14:paraId="08D40DFB" w14:textId="77777777" w:rsidR="00601083" w:rsidRPr="00221890" w:rsidRDefault="00601083" w:rsidP="00601083">
            <w:pPr>
              <w:pStyle w:val="ENoteTableText"/>
              <w:tabs>
                <w:tab w:val="center" w:leader="dot" w:pos="2268"/>
              </w:tabs>
            </w:pPr>
            <w:r w:rsidRPr="00221890">
              <w:t>Part 856</w:t>
            </w:r>
            <w:r w:rsidRPr="00221890">
              <w:tab/>
            </w:r>
          </w:p>
        </w:tc>
        <w:tc>
          <w:tcPr>
            <w:tcW w:w="3517" w:type="pct"/>
            <w:gridSpan w:val="2"/>
            <w:shd w:val="clear" w:color="auto" w:fill="auto"/>
          </w:tcPr>
          <w:p w14:paraId="4A2907B6" w14:textId="77777777" w:rsidR="00601083" w:rsidRPr="00221890" w:rsidRDefault="00601083" w:rsidP="00601083">
            <w:pPr>
              <w:pStyle w:val="ENoteTableText"/>
            </w:pPr>
            <w:r w:rsidRPr="00221890">
              <w:t>ad. 1999 No. 220</w:t>
            </w:r>
          </w:p>
        </w:tc>
      </w:tr>
      <w:tr w:rsidR="00601083" w:rsidRPr="00221890" w14:paraId="64025113" w14:textId="77777777" w:rsidTr="002A7DC4">
        <w:trPr>
          <w:cantSplit/>
        </w:trPr>
        <w:tc>
          <w:tcPr>
            <w:tcW w:w="1483" w:type="pct"/>
            <w:gridSpan w:val="2"/>
            <w:shd w:val="clear" w:color="auto" w:fill="auto"/>
          </w:tcPr>
          <w:p w14:paraId="2B1F26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114EA1" w14:textId="77777777" w:rsidR="00601083" w:rsidRPr="00221890" w:rsidRDefault="00601083" w:rsidP="00601083">
            <w:pPr>
              <w:pStyle w:val="ENoteTableText"/>
            </w:pPr>
            <w:r w:rsidRPr="00221890">
              <w:t>rep. 2012 No. 82</w:t>
            </w:r>
          </w:p>
        </w:tc>
      </w:tr>
      <w:tr w:rsidR="00601083" w:rsidRPr="00221890" w14:paraId="5F318F44" w14:textId="77777777" w:rsidTr="002A7DC4">
        <w:trPr>
          <w:cantSplit/>
        </w:trPr>
        <w:tc>
          <w:tcPr>
            <w:tcW w:w="1483" w:type="pct"/>
            <w:gridSpan w:val="2"/>
            <w:shd w:val="clear" w:color="auto" w:fill="auto"/>
          </w:tcPr>
          <w:p w14:paraId="47ED36E5" w14:textId="0C17E738" w:rsidR="00601083" w:rsidRPr="00221890" w:rsidRDefault="00601083" w:rsidP="00601083">
            <w:pPr>
              <w:pStyle w:val="ENoteTableText"/>
              <w:tabs>
                <w:tab w:val="center" w:leader="dot" w:pos="2268"/>
              </w:tabs>
            </w:pPr>
            <w:r w:rsidRPr="00221890">
              <w:t>Division 856.1</w:t>
            </w:r>
            <w:r w:rsidRPr="00221890">
              <w:tab/>
            </w:r>
          </w:p>
        </w:tc>
        <w:tc>
          <w:tcPr>
            <w:tcW w:w="3517" w:type="pct"/>
            <w:gridSpan w:val="2"/>
            <w:shd w:val="clear" w:color="auto" w:fill="auto"/>
          </w:tcPr>
          <w:p w14:paraId="725FC5BB" w14:textId="77777777" w:rsidR="00601083" w:rsidRPr="00221890" w:rsidRDefault="00601083" w:rsidP="00601083">
            <w:pPr>
              <w:pStyle w:val="ENoteTableText"/>
            </w:pPr>
            <w:r w:rsidRPr="00221890">
              <w:t>am 2002 No. 86; 2006 No. 238</w:t>
            </w:r>
          </w:p>
        </w:tc>
      </w:tr>
      <w:tr w:rsidR="00601083" w:rsidRPr="00221890" w14:paraId="285175C7" w14:textId="77777777" w:rsidTr="002A7DC4">
        <w:trPr>
          <w:cantSplit/>
        </w:trPr>
        <w:tc>
          <w:tcPr>
            <w:tcW w:w="1483" w:type="pct"/>
            <w:gridSpan w:val="2"/>
            <w:shd w:val="clear" w:color="auto" w:fill="auto"/>
          </w:tcPr>
          <w:p w14:paraId="0B52191F" w14:textId="77777777" w:rsidR="00601083" w:rsidRPr="00221890" w:rsidRDefault="00601083" w:rsidP="00601083">
            <w:pPr>
              <w:pStyle w:val="ENoteTableText"/>
            </w:pPr>
          </w:p>
        </w:tc>
        <w:tc>
          <w:tcPr>
            <w:tcW w:w="3517" w:type="pct"/>
            <w:gridSpan w:val="2"/>
            <w:shd w:val="clear" w:color="auto" w:fill="auto"/>
          </w:tcPr>
          <w:p w14:paraId="679A5F93" w14:textId="77777777" w:rsidR="00601083" w:rsidRPr="00221890" w:rsidRDefault="00601083" w:rsidP="00601083">
            <w:pPr>
              <w:pStyle w:val="ENoteTableText"/>
            </w:pPr>
            <w:r w:rsidRPr="00221890">
              <w:t>rep. 2012 No. 82</w:t>
            </w:r>
          </w:p>
        </w:tc>
      </w:tr>
      <w:tr w:rsidR="00601083" w:rsidRPr="00221890" w14:paraId="40EFF042" w14:textId="77777777" w:rsidTr="002A7DC4">
        <w:trPr>
          <w:cantSplit/>
        </w:trPr>
        <w:tc>
          <w:tcPr>
            <w:tcW w:w="1483" w:type="pct"/>
            <w:gridSpan w:val="2"/>
            <w:shd w:val="clear" w:color="auto" w:fill="auto"/>
          </w:tcPr>
          <w:p w14:paraId="582011EF" w14:textId="77777777" w:rsidR="00601083" w:rsidRPr="00221890" w:rsidRDefault="00601083" w:rsidP="00601083">
            <w:pPr>
              <w:pStyle w:val="ENoteTableText"/>
              <w:tabs>
                <w:tab w:val="center" w:leader="dot" w:pos="2268"/>
              </w:tabs>
            </w:pPr>
            <w:r w:rsidRPr="00221890">
              <w:t>c. 856.111</w:t>
            </w:r>
            <w:r w:rsidRPr="00221890">
              <w:tab/>
            </w:r>
          </w:p>
        </w:tc>
        <w:tc>
          <w:tcPr>
            <w:tcW w:w="3517" w:type="pct"/>
            <w:gridSpan w:val="2"/>
            <w:shd w:val="clear" w:color="auto" w:fill="auto"/>
          </w:tcPr>
          <w:p w14:paraId="615CD1F8" w14:textId="77777777" w:rsidR="00601083" w:rsidRPr="00221890" w:rsidRDefault="00601083" w:rsidP="00601083">
            <w:pPr>
              <w:pStyle w:val="ENoteTableText"/>
            </w:pPr>
            <w:r w:rsidRPr="00221890">
              <w:t>ad. 2006 No. 238</w:t>
            </w:r>
          </w:p>
        </w:tc>
      </w:tr>
      <w:tr w:rsidR="00601083" w:rsidRPr="00221890" w14:paraId="3A65D672" w14:textId="77777777" w:rsidTr="002A7DC4">
        <w:trPr>
          <w:cantSplit/>
        </w:trPr>
        <w:tc>
          <w:tcPr>
            <w:tcW w:w="1483" w:type="pct"/>
            <w:gridSpan w:val="2"/>
            <w:shd w:val="clear" w:color="auto" w:fill="auto"/>
          </w:tcPr>
          <w:p w14:paraId="4FE0F3A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F07284" w14:textId="77777777" w:rsidR="00601083" w:rsidRPr="00221890" w:rsidRDefault="00601083" w:rsidP="00601083">
            <w:pPr>
              <w:pStyle w:val="ENoteTableText"/>
            </w:pPr>
            <w:r w:rsidRPr="00221890">
              <w:t>am 2007 No. 257</w:t>
            </w:r>
          </w:p>
        </w:tc>
      </w:tr>
      <w:tr w:rsidR="00601083" w:rsidRPr="00221890" w14:paraId="4373FE45" w14:textId="77777777" w:rsidTr="002A7DC4">
        <w:trPr>
          <w:cantSplit/>
        </w:trPr>
        <w:tc>
          <w:tcPr>
            <w:tcW w:w="1483" w:type="pct"/>
            <w:gridSpan w:val="2"/>
            <w:shd w:val="clear" w:color="auto" w:fill="auto"/>
          </w:tcPr>
          <w:p w14:paraId="6FE098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472C1C" w14:textId="77777777" w:rsidR="00601083" w:rsidRPr="00221890" w:rsidRDefault="00601083" w:rsidP="00601083">
            <w:pPr>
              <w:pStyle w:val="ENoteTableText"/>
            </w:pPr>
            <w:r w:rsidRPr="00221890">
              <w:t>rep. 2012 No. 82</w:t>
            </w:r>
          </w:p>
        </w:tc>
      </w:tr>
      <w:tr w:rsidR="00601083" w:rsidRPr="00221890" w14:paraId="5F6C014C" w14:textId="77777777" w:rsidTr="002A7DC4">
        <w:trPr>
          <w:cantSplit/>
        </w:trPr>
        <w:tc>
          <w:tcPr>
            <w:tcW w:w="1483" w:type="pct"/>
            <w:gridSpan w:val="2"/>
            <w:shd w:val="clear" w:color="auto" w:fill="auto"/>
          </w:tcPr>
          <w:p w14:paraId="53EE7D93" w14:textId="77777777" w:rsidR="00601083" w:rsidRPr="00221890" w:rsidRDefault="00601083" w:rsidP="00601083">
            <w:pPr>
              <w:pStyle w:val="ENoteTableText"/>
              <w:tabs>
                <w:tab w:val="center" w:leader="dot" w:pos="2268"/>
              </w:tabs>
            </w:pPr>
            <w:r w:rsidRPr="00221890">
              <w:t>c. 856.211</w:t>
            </w:r>
            <w:r w:rsidRPr="00221890">
              <w:tab/>
            </w:r>
          </w:p>
        </w:tc>
        <w:tc>
          <w:tcPr>
            <w:tcW w:w="3517" w:type="pct"/>
            <w:gridSpan w:val="2"/>
            <w:shd w:val="clear" w:color="auto" w:fill="auto"/>
          </w:tcPr>
          <w:p w14:paraId="7F544871" w14:textId="77777777" w:rsidR="00601083" w:rsidRPr="00221890" w:rsidRDefault="00601083" w:rsidP="00601083">
            <w:pPr>
              <w:pStyle w:val="ENoteTableText"/>
            </w:pPr>
            <w:r w:rsidRPr="00221890">
              <w:t>ad. 1999 No. 220</w:t>
            </w:r>
          </w:p>
        </w:tc>
      </w:tr>
      <w:tr w:rsidR="00601083" w:rsidRPr="00221890" w14:paraId="723C803D" w14:textId="77777777" w:rsidTr="002A7DC4">
        <w:trPr>
          <w:cantSplit/>
        </w:trPr>
        <w:tc>
          <w:tcPr>
            <w:tcW w:w="1483" w:type="pct"/>
            <w:gridSpan w:val="2"/>
            <w:shd w:val="clear" w:color="auto" w:fill="auto"/>
          </w:tcPr>
          <w:p w14:paraId="4D7AB054" w14:textId="77777777" w:rsidR="00601083" w:rsidRPr="00221890" w:rsidRDefault="00601083" w:rsidP="00601083">
            <w:pPr>
              <w:pStyle w:val="ENoteTableText"/>
            </w:pPr>
          </w:p>
        </w:tc>
        <w:tc>
          <w:tcPr>
            <w:tcW w:w="3517" w:type="pct"/>
            <w:gridSpan w:val="2"/>
            <w:shd w:val="clear" w:color="auto" w:fill="auto"/>
          </w:tcPr>
          <w:p w14:paraId="76CB59AF" w14:textId="77777777" w:rsidR="00601083" w:rsidRPr="00221890" w:rsidRDefault="00601083" w:rsidP="00601083">
            <w:pPr>
              <w:pStyle w:val="ENoteTableText"/>
            </w:pPr>
            <w:r w:rsidRPr="00221890">
              <w:t>am. 2000 No. 62; 2001 No. 142; 2004 No. 390; 2005 No. 133; 2007 No. 191; 2008 Nos. 189 and 205</w:t>
            </w:r>
          </w:p>
        </w:tc>
      </w:tr>
      <w:tr w:rsidR="00601083" w:rsidRPr="00221890" w14:paraId="5160FFE9" w14:textId="77777777" w:rsidTr="002A7DC4">
        <w:trPr>
          <w:cantSplit/>
        </w:trPr>
        <w:tc>
          <w:tcPr>
            <w:tcW w:w="1483" w:type="pct"/>
            <w:gridSpan w:val="2"/>
            <w:shd w:val="clear" w:color="auto" w:fill="auto"/>
          </w:tcPr>
          <w:p w14:paraId="1610932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E93348" w14:textId="77777777" w:rsidR="00601083" w:rsidRPr="00221890" w:rsidRDefault="00601083" w:rsidP="00601083">
            <w:pPr>
              <w:pStyle w:val="ENoteTableText"/>
            </w:pPr>
            <w:r w:rsidRPr="00221890">
              <w:t>rep. 2012 No. 82</w:t>
            </w:r>
          </w:p>
        </w:tc>
      </w:tr>
      <w:tr w:rsidR="00601083" w:rsidRPr="00221890" w14:paraId="526F25FD" w14:textId="77777777" w:rsidTr="002A7DC4">
        <w:trPr>
          <w:cantSplit/>
        </w:trPr>
        <w:tc>
          <w:tcPr>
            <w:tcW w:w="1483" w:type="pct"/>
            <w:gridSpan w:val="2"/>
            <w:shd w:val="clear" w:color="auto" w:fill="auto"/>
          </w:tcPr>
          <w:p w14:paraId="114674AD" w14:textId="77777777" w:rsidR="00601083" w:rsidRPr="00221890" w:rsidRDefault="00601083" w:rsidP="00601083">
            <w:pPr>
              <w:pStyle w:val="ENoteTableText"/>
              <w:tabs>
                <w:tab w:val="center" w:leader="dot" w:pos="2268"/>
              </w:tabs>
            </w:pPr>
            <w:r w:rsidRPr="00221890">
              <w:t>c. 856.212</w:t>
            </w:r>
            <w:r w:rsidRPr="00221890">
              <w:tab/>
            </w:r>
          </w:p>
        </w:tc>
        <w:tc>
          <w:tcPr>
            <w:tcW w:w="3517" w:type="pct"/>
            <w:gridSpan w:val="2"/>
            <w:shd w:val="clear" w:color="auto" w:fill="auto"/>
          </w:tcPr>
          <w:p w14:paraId="56F6BAF5" w14:textId="77777777" w:rsidR="00601083" w:rsidRPr="00221890" w:rsidRDefault="00601083" w:rsidP="00601083">
            <w:pPr>
              <w:pStyle w:val="ENoteTableText"/>
            </w:pPr>
            <w:r w:rsidRPr="00221890">
              <w:t>ad. 1999 No. 220</w:t>
            </w:r>
          </w:p>
        </w:tc>
      </w:tr>
      <w:tr w:rsidR="00601083" w:rsidRPr="00221890" w14:paraId="281ED256" w14:textId="77777777" w:rsidTr="002A7DC4">
        <w:trPr>
          <w:cantSplit/>
        </w:trPr>
        <w:tc>
          <w:tcPr>
            <w:tcW w:w="1483" w:type="pct"/>
            <w:gridSpan w:val="2"/>
            <w:shd w:val="clear" w:color="auto" w:fill="auto"/>
          </w:tcPr>
          <w:p w14:paraId="0D1144B6" w14:textId="77777777" w:rsidR="00601083" w:rsidRPr="00221890" w:rsidRDefault="00601083" w:rsidP="00601083">
            <w:pPr>
              <w:pStyle w:val="ENoteTableText"/>
            </w:pPr>
          </w:p>
        </w:tc>
        <w:tc>
          <w:tcPr>
            <w:tcW w:w="3517" w:type="pct"/>
            <w:gridSpan w:val="2"/>
            <w:shd w:val="clear" w:color="auto" w:fill="auto"/>
          </w:tcPr>
          <w:p w14:paraId="6A85BFE0" w14:textId="77777777" w:rsidR="00601083" w:rsidRPr="00221890" w:rsidRDefault="00601083" w:rsidP="00601083">
            <w:pPr>
              <w:pStyle w:val="ENoteTableText"/>
            </w:pPr>
            <w:r w:rsidRPr="00221890">
              <w:t>am. 2001 Nos. 142 and 162; 2002 Nos. 86 and 348; 2005 No. 221; 2007 No. 257</w:t>
            </w:r>
          </w:p>
        </w:tc>
      </w:tr>
      <w:tr w:rsidR="00601083" w:rsidRPr="00221890" w14:paraId="709C75D3" w14:textId="77777777" w:rsidTr="002A7DC4">
        <w:trPr>
          <w:cantSplit/>
        </w:trPr>
        <w:tc>
          <w:tcPr>
            <w:tcW w:w="1483" w:type="pct"/>
            <w:gridSpan w:val="2"/>
            <w:shd w:val="clear" w:color="auto" w:fill="auto"/>
          </w:tcPr>
          <w:p w14:paraId="4177FE8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36CD10C" w14:textId="77777777" w:rsidR="00601083" w:rsidRPr="00221890" w:rsidRDefault="00601083" w:rsidP="00601083">
            <w:pPr>
              <w:pStyle w:val="ENoteTableText"/>
            </w:pPr>
            <w:r w:rsidRPr="00221890">
              <w:t>rep. 2012 No. 82</w:t>
            </w:r>
          </w:p>
        </w:tc>
      </w:tr>
      <w:tr w:rsidR="00601083" w:rsidRPr="00221890" w14:paraId="066FE3DB" w14:textId="77777777" w:rsidTr="002A7DC4">
        <w:trPr>
          <w:cantSplit/>
        </w:trPr>
        <w:tc>
          <w:tcPr>
            <w:tcW w:w="1483" w:type="pct"/>
            <w:gridSpan w:val="2"/>
            <w:shd w:val="clear" w:color="auto" w:fill="auto"/>
          </w:tcPr>
          <w:p w14:paraId="3D610FE5" w14:textId="77777777" w:rsidR="00601083" w:rsidRPr="00221890" w:rsidRDefault="00601083" w:rsidP="00601083">
            <w:pPr>
              <w:pStyle w:val="ENoteTableText"/>
              <w:tabs>
                <w:tab w:val="center" w:leader="dot" w:pos="2268"/>
              </w:tabs>
            </w:pPr>
            <w:r w:rsidRPr="00221890">
              <w:t>c. 856.212A</w:t>
            </w:r>
            <w:r w:rsidRPr="00221890">
              <w:tab/>
            </w:r>
          </w:p>
        </w:tc>
        <w:tc>
          <w:tcPr>
            <w:tcW w:w="3517" w:type="pct"/>
            <w:gridSpan w:val="2"/>
            <w:shd w:val="clear" w:color="auto" w:fill="auto"/>
          </w:tcPr>
          <w:p w14:paraId="4FABA1ED" w14:textId="77777777" w:rsidR="00601083" w:rsidRPr="00221890" w:rsidRDefault="00601083" w:rsidP="00601083">
            <w:pPr>
              <w:pStyle w:val="ENoteTableText"/>
            </w:pPr>
            <w:r w:rsidRPr="00221890">
              <w:t>ad. 2002 No. 213</w:t>
            </w:r>
          </w:p>
        </w:tc>
      </w:tr>
      <w:tr w:rsidR="00601083" w:rsidRPr="00221890" w14:paraId="15B14A6B" w14:textId="77777777" w:rsidTr="002A7DC4">
        <w:trPr>
          <w:cantSplit/>
        </w:trPr>
        <w:tc>
          <w:tcPr>
            <w:tcW w:w="1483" w:type="pct"/>
            <w:gridSpan w:val="2"/>
            <w:shd w:val="clear" w:color="auto" w:fill="auto"/>
          </w:tcPr>
          <w:p w14:paraId="0D850B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15DC4D" w14:textId="77777777" w:rsidR="00601083" w:rsidRPr="00221890" w:rsidRDefault="00601083" w:rsidP="00601083">
            <w:pPr>
              <w:pStyle w:val="ENoteTableText"/>
            </w:pPr>
            <w:r w:rsidRPr="00221890">
              <w:t>rep. 2012 No. 82</w:t>
            </w:r>
          </w:p>
        </w:tc>
      </w:tr>
      <w:tr w:rsidR="00601083" w:rsidRPr="00221890" w14:paraId="63F7BC10" w14:textId="77777777" w:rsidTr="002A7DC4">
        <w:trPr>
          <w:cantSplit/>
        </w:trPr>
        <w:tc>
          <w:tcPr>
            <w:tcW w:w="1483" w:type="pct"/>
            <w:gridSpan w:val="2"/>
            <w:shd w:val="clear" w:color="auto" w:fill="auto"/>
          </w:tcPr>
          <w:p w14:paraId="4D80B98C" w14:textId="77777777" w:rsidR="00601083" w:rsidRPr="00221890" w:rsidRDefault="00601083" w:rsidP="00601083">
            <w:pPr>
              <w:pStyle w:val="ENoteTableText"/>
              <w:tabs>
                <w:tab w:val="center" w:leader="dot" w:pos="2268"/>
              </w:tabs>
            </w:pPr>
            <w:r w:rsidRPr="00221890">
              <w:t>c. 856.213</w:t>
            </w:r>
            <w:r w:rsidRPr="00221890">
              <w:tab/>
            </w:r>
          </w:p>
        </w:tc>
        <w:tc>
          <w:tcPr>
            <w:tcW w:w="3517" w:type="pct"/>
            <w:gridSpan w:val="2"/>
            <w:shd w:val="clear" w:color="auto" w:fill="auto"/>
          </w:tcPr>
          <w:p w14:paraId="5E5AFF0F" w14:textId="77777777" w:rsidR="00601083" w:rsidRPr="00221890" w:rsidRDefault="00601083" w:rsidP="00601083">
            <w:pPr>
              <w:pStyle w:val="ENoteTableText"/>
            </w:pPr>
            <w:r w:rsidRPr="00221890">
              <w:t>ad. 1999 No. 220</w:t>
            </w:r>
          </w:p>
        </w:tc>
      </w:tr>
      <w:tr w:rsidR="00601083" w:rsidRPr="00221890" w14:paraId="7436C86F" w14:textId="77777777" w:rsidTr="002A7DC4">
        <w:trPr>
          <w:cantSplit/>
        </w:trPr>
        <w:tc>
          <w:tcPr>
            <w:tcW w:w="1483" w:type="pct"/>
            <w:gridSpan w:val="2"/>
            <w:shd w:val="clear" w:color="auto" w:fill="auto"/>
          </w:tcPr>
          <w:p w14:paraId="31F694F2" w14:textId="77777777" w:rsidR="00601083" w:rsidRPr="00221890" w:rsidRDefault="00601083" w:rsidP="00601083">
            <w:pPr>
              <w:pStyle w:val="ENoteTableText"/>
            </w:pPr>
          </w:p>
        </w:tc>
        <w:tc>
          <w:tcPr>
            <w:tcW w:w="3517" w:type="pct"/>
            <w:gridSpan w:val="2"/>
            <w:shd w:val="clear" w:color="auto" w:fill="auto"/>
          </w:tcPr>
          <w:p w14:paraId="5BBCC74D" w14:textId="77777777" w:rsidR="00601083" w:rsidRPr="00221890" w:rsidRDefault="00601083" w:rsidP="00601083">
            <w:pPr>
              <w:pStyle w:val="ENoteTableText"/>
            </w:pPr>
            <w:r w:rsidRPr="00221890">
              <w:t>rs. 2005 No. 54</w:t>
            </w:r>
          </w:p>
        </w:tc>
      </w:tr>
      <w:tr w:rsidR="00601083" w:rsidRPr="00221890" w14:paraId="11344B16" w14:textId="77777777" w:rsidTr="002A7DC4">
        <w:trPr>
          <w:cantSplit/>
        </w:trPr>
        <w:tc>
          <w:tcPr>
            <w:tcW w:w="1483" w:type="pct"/>
            <w:gridSpan w:val="2"/>
            <w:shd w:val="clear" w:color="auto" w:fill="auto"/>
          </w:tcPr>
          <w:p w14:paraId="74B44701" w14:textId="77777777" w:rsidR="00601083" w:rsidRPr="00221890" w:rsidRDefault="00601083" w:rsidP="00601083">
            <w:pPr>
              <w:pStyle w:val="ENoteTableText"/>
            </w:pPr>
          </w:p>
        </w:tc>
        <w:tc>
          <w:tcPr>
            <w:tcW w:w="3517" w:type="pct"/>
            <w:gridSpan w:val="2"/>
            <w:shd w:val="clear" w:color="auto" w:fill="auto"/>
          </w:tcPr>
          <w:p w14:paraId="4314D4CB" w14:textId="77777777" w:rsidR="00601083" w:rsidRPr="00221890" w:rsidRDefault="00601083" w:rsidP="00601083">
            <w:pPr>
              <w:pStyle w:val="ENoteTableText"/>
            </w:pPr>
            <w:r w:rsidRPr="00221890">
              <w:t>am. 2006 No. 238; 2007 No. 257</w:t>
            </w:r>
          </w:p>
        </w:tc>
      </w:tr>
      <w:tr w:rsidR="00601083" w:rsidRPr="00221890" w14:paraId="76481F95" w14:textId="77777777" w:rsidTr="002A7DC4">
        <w:trPr>
          <w:cantSplit/>
        </w:trPr>
        <w:tc>
          <w:tcPr>
            <w:tcW w:w="1483" w:type="pct"/>
            <w:gridSpan w:val="2"/>
            <w:shd w:val="clear" w:color="auto" w:fill="auto"/>
          </w:tcPr>
          <w:p w14:paraId="1E314E9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A05775" w14:textId="77777777" w:rsidR="00601083" w:rsidRPr="00221890" w:rsidRDefault="00601083" w:rsidP="00601083">
            <w:pPr>
              <w:pStyle w:val="ENoteTableText"/>
            </w:pPr>
            <w:r w:rsidRPr="00221890">
              <w:t>rep. 2012 No. 82</w:t>
            </w:r>
          </w:p>
        </w:tc>
      </w:tr>
      <w:tr w:rsidR="00601083" w:rsidRPr="00221890" w14:paraId="3647FADB" w14:textId="77777777" w:rsidTr="002A7DC4">
        <w:trPr>
          <w:cantSplit/>
        </w:trPr>
        <w:tc>
          <w:tcPr>
            <w:tcW w:w="1483" w:type="pct"/>
            <w:gridSpan w:val="2"/>
            <w:shd w:val="clear" w:color="auto" w:fill="auto"/>
          </w:tcPr>
          <w:p w14:paraId="47F08F8A" w14:textId="77777777" w:rsidR="00601083" w:rsidRPr="00221890" w:rsidRDefault="00601083" w:rsidP="00601083">
            <w:pPr>
              <w:pStyle w:val="ENoteTableText"/>
              <w:tabs>
                <w:tab w:val="center" w:leader="dot" w:pos="2268"/>
              </w:tabs>
            </w:pPr>
            <w:r w:rsidRPr="00221890">
              <w:t>c. 856.214</w:t>
            </w:r>
            <w:r w:rsidRPr="00221890">
              <w:tab/>
            </w:r>
          </w:p>
        </w:tc>
        <w:tc>
          <w:tcPr>
            <w:tcW w:w="3517" w:type="pct"/>
            <w:gridSpan w:val="2"/>
            <w:shd w:val="clear" w:color="auto" w:fill="auto"/>
          </w:tcPr>
          <w:p w14:paraId="72BF7713" w14:textId="77777777" w:rsidR="00601083" w:rsidRPr="00221890" w:rsidRDefault="00601083" w:rsidP="00601083">
            <w:pPr>
              <w:pStyle w:val="ENoteTableText"/>
            </w:pPr>
            <w:r w:rsidRPr="00221890">
              <w:t>ad. 1999 No. 220</w:t>
            </w:r>
          </w:p>
        </w:tc>
      </w:tr>
      <w:tr w:rsidR="00601083" w:rsidRPr="00221890" w14:paraId="10A2F795" w14:textId="77777777" w:rsidTr="002A7DC4">
        <w:trPr>
          <w:cantSplit/>
        </w:trPr>
        <w:tc>
          <w:tcPr>
            <w:tcW w:w="1483" w:type="pct"/>
            <w:gridSpan w:val="2"/>
            <w:shd w:val="clear" w:color="auto" w:fill="auto"/>
          </w:tcPr>
          <w:p w14:paraId="026F6D3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7BD9FAA" w14:textId="77777777" w:rsidR="00601083" w:rsidRPr="00221890" w:rsidRDefault="00601083" w:rsidP="00601083">
            <w:pPr>
              <w:pStyle w:val="ENoteTableText"/>
            </w:pPr>
            <w:r w:rsidRPr="00221890">
              <w:t>rep. 2012 No. 82</w:t>
            </w:r>
          </w:p>
        </w:tc>
      </w:tr>
      <w:tr w:rsidR="00601083" w:rsidRPr="00221890" w14:paraId="3A5E0BDD" w14:textId="77777777" w:rsidTr="002A7DC4">
        <w:trPr>
          <w:cantSplit/>
        </w:trPr>
        <w:tc>
          <w:tcPr>
            <w:tcW w:w="1483" w:type="pct"/>
            <w:gridSpan w:val="2"/>
            <w:shd w:val="clear" w:color="auto" w:fill="auto"/>
          </w:tcPr>
          <w:p w14:paraId="5700C9CA" w14:textId="77777777" w:rsidR="00601083" w:rsidRPr="00221890" w:rsidRDefault="00601083" w:rsidP="00601083">
            <w:pPr>
              <w:pStyle w:val="ENoteTableText"/>
              <w:tabs>
                <w:tab w:val="center" w:leader="dot" w:pos="2268"/>
              </w:tabs>
            </w:pPr>
            <w:r w:rsidRPr="00221890">
              <w:t>c. 856.215</w:t>
            </w:r>
            <w:r w:rsidRPr="00221890">
              <w:tab/>
            </w:r>
          </w:p>
        </w:tc>
        <w:tc>
          <w:tcPr>
            <w:tcW w:w="3517" w:type="pct"/>
            <w:gridSpan w:val="2"/>
            <w:shd w:val="clear" w:color="auto" w:fill="auto"/>
          </w:tcPr>
          <w:p w14:paraId="544A1D97" w14:textId="77777777" w:rsidR="00601083" w:rsidRPr="00221890" w:rsidRDefault="00601083" w:rsidP="00601083">
            <w:pPr>
              <w:pStyle w:val="ENoteTableText"/>
            </w:pPr>
            <w:r w:rsidRPr="00221890">
              <w:t>ad. 2005 No. 54</w:t>
            </w:r>
          </w:p>
        </w:tc>
      </w:tr>
      <w:tr w:rsidR="00601083" w:rsidRPr="00221890" w14:paraId="381A842E" w14:textId="77777777" w:rsidTr="002A7DC4">
        <w:trPr>
          <w:cantSplit/>
        </w:trPr>
        <w:tc>
          <w:tcPr>
            <w:tcW w:w="1483" w:type="pct"/>
            <w:gridSpan w:val="2"/>
            <w:shd w:val="clear" w:color="auto" w:fill="auto"/>
          </w:tcPr>
          <w:p w14:paraId="44F9E73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28F3B7" w14:textId="77777777" w:rsidR="00601083" w:rsidRPr="00221890" w:rsidRDefault="00601083" w:rsidP="00601083">
            <w:pPr>
              <w:pStyle w:val="ENoteTableText"/>
            </w:pPr>
            <w:r w:rsidRPr="00221890">
              <w:t>rep. 2012 No. 82</w:t>
            </w:r>
          </w:p>
        </w:tc>
      </w:tr>
      <w:tr w:rsidR="00601083" w:rsidRPr="00221890" w14:paraId="6D51D589" w14:textId="77777777" w:rsidTr="002A7DC4">
        <w:trPr>
          <w:cantSplit/>
        </w:trPr>
        <w:tc>
          <w:tcPr>
            <w:tcW w:w="1483" w:type="pct"/>
            <w:gridSpan w:val="2"/>
            <w:shd w:val="clear" w:color="auto" w:fill="auto"/>
          </w:tcPr>
          <w:p w14:paraId="6C4DA43C" w14:textId="77777777" w:rsidR="00601083" w:rsidRPr="00221890" w:rsidRDefault="00601083" w:rsidP="00601083">
            <w:pPr>
              <w:pStyle w:val="ENoteTableText"/>
              <w:tabs>
                <w:tab w:val="center" w:leader="dot" w:pos="2268"/>
              </w:tabs>
            </w:pPr>
            <w:r w:rsidRPr="00221890">
              <w:t>c. 856.221</w:t>
            </w:r>
            <w:r w:rsidRPr="00221890">
              <w:tab/>
            </w:r>
          </w:p>
        </w:tc>
        <w:tc>
          <w:tcPr>
            <w:tcW w:w="3517" w:type="pct"/>
            <w:gridSpan w:val="2"/>
            <w:shd w:val="clear" w:color="auto" w:fill="auto"/>
          </w:tcPr>
          <w:p w14:paraId="79A29598" w14:textId="77777777" w:rsidR="00601083" w:rsidRPr="00221890" w:rsidRDefault="00601083" w:rsidP="00601083">
            <w:pPr>
              <w:pStyle w:val="ENoteTableText"/>
            </w:pPr>
            <w:r w:rsidRPr="00221890">
              <w:t>ad. 1999 No. 220</w:t>
            </w:r>
          </w:p>
        </w:tc>
      </w:tr>
      <w:tr w:rsidR="00601083" w:rsidRPr="00221890" w14:paraId="46897C73" w14:textId="77777777" w:rsidTr="002A7DC4">
        <w:trPr>
          <w:cantSplit/>
        </w:trPr>
        <w:tc>
          <w:tcPr>
            <w:tcW w:w="1483" w:type="pct"/>
            <w:gridSpan w:val="2"/>
            <w:shd w:val="clear" w:color="auto" w:fill="auto"/>
          </w:tcPr>
          <w:p w14:paraId="7779E991" w14:textId="77777777" w:rsidR="00601083" w:rsidRPr="00221890" w:rsidRDefault="00601083" w:rsidP="00601083">
            <w:pPr>
              <w:pStyle w:val="ENoteTableText"/>
            </w:pPr>
          </w:p>
        </w:tc>
        <w:tc>
          <w:tcPr>
            <w:tcW w:w="3517" w:type="pct"/>
            <w:gridSpan w:val="2"/>
            <w:shd w:val="clear" w:color="auto" w:fill="auto"/>
          </w:tcPr>
          <w:p w14:paraId="1B02692C" w14:textId="77777777" w:rsidR="00601083" w:rsidRPr="00221890" w:rsidRDefault="00601083" w:rsidP="00601083">
            <w:pPr>
              <w:pStyle w:val="ENoteTableText"/>
            </w:pPr>
            <w:r w:rsidRPr="00221890">
              <w:t>rs. 2005 No. 54</w:t>
            </w:r>
          </w:p>
        </w:tc>
      </w:tr>
      <w:tr w:rsidR="00601083" w:rsidRPr="00221890" w14:paraId="5FACBE59" w14:textId="77777777" w:rsidTr="002A7DC4">
        <w:trPr>
          <w:cantSplit/>
        </w:trPr>
        <w:tc>
          <w:tcPr>
            <w:tcW w:w="1483" w:type="pct"/>
            <w:gridSpan w:val="2"/>
            <w:shd w:val="clear" w:color="auto" w:fill="auto"/>
          </w:tcPr>
          <w:p w14:paraId="23781BD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D12607" w14:textId="77777777" w:rsidR="00601083" w:rsidRPr="00221890" w:rsidRDefault="00601083" w:rsidP="00601083">
            <w:pPr>
              <w:pStyle w:val="ENoteTableText"/>
            </w:pPr>
            <w:r w:rsidRPr="00221890">
              <w:t>rep. 2012 No. 82</w:t>
            </w:r>
          </w:p>
        </w:tc>
      </w:tr>
      <w:tr w:rsidR="00601083" w:rsidRPr="00221890" w14:paraId="1CE4FC7C" w14:textId="77777777" w:rsidTr="002A7DC4">
        <w:trPr>
          <w:cantSplit/>
        </w:trPr>
        <w:tc>
          <w:tcPr>
            <w:tcW w:w="1483" w:type="pct"/>
            <w:gridSpan w:val="2"/>
            <w:shd w:val="clear" w:color="auto" w:fill="auto"/>
          </w:tcPr>
          <w:p w14:paraId="010F3414" w14:textId="77777777" w:rsidR="00601083" w:rsidRPr="00221890" w:rsidRDefault="00601083" w:rsidP="00601083">
            <w:pPr>
              <w:pStyle w:val="ENoteTableText"/>
              <w:tabs>
                <w:tab w:val="center" w:leader="dot" w:pos="2268"/>
              </w:tabs>
            </w:pPr>
            <w:r w:rsidRPr="00221890">
              <w:t>c. 856.222</w:t>
            </w:r>
            <w:r w:rsidRPr="00221890">
              <w:tab/>
            </w:r>
          </w:p>
        </w:tc>
        <w:tc>
          <w:tcPr>
            <w:tcW w:w="3517" w:type="pct"/>
            <w:gridSpan w:val="2"/>
            <w:shd w:val="clear" w:color="auto" w:fill="auto"/>
          </w:tcPr>
          <w:p w14:paraId="3F4D8B47" w14:textId="77777777" w:rsidR="00601083" w:rsidRPr="00221890" w:rsidRDefault="00601083" w:rsidP="00601083">
            <w:pPr>
              <w:pStyle w:val="ENoteTableText"/>
            </w:pPr>
            <w:r w:rsidRPr="00221890">
              <w:t>ad. 1999 No. 220</w:t>
            </w:r>
          </w:p>
        </w:tc>
      </w:tr>
      <w:tr w:rsidR="00601083" w:rsidRPr="00221890" w14:paraId="7F0763A0" w14:textId="77777777" w:rsidTr="002A7DC4">
        <w:trPr>
          <w:cantSplit/>
        </w:trPr>
        <w:tc>
          <w:tcPr>
            <w:tcW w:w="1483" w:type="pct"/>
            <w:gridSpan w:val="2"/>
            <w:shd w:val="clear" w:color="auto" w:fill="auto"/>
          </w:tcPr>
          <w:p w14:paraId="17B6F0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2B7A80" w14:textId="77777777" w:rsidR="00601083" w:rsidRPr="00221890" w:rsidRDefault="00601083" w:rsidP="00601083">
            <w:pPr>
              <w:pStyle w:val="ENoteTableText"/>
            </w:pPr>
            <w:r w:rsidRPr="00221890">
              <w:t>rep. 2012 No. 82</w:t>
            </w:r>
          </w:p>
        </w:tc>
      </w:tr>
      <w:tr w:rsidR="00601083" w:rsidRPr="00221890" w14:paraId="3297902F" w14:textId="77777777" w:rsidTr="002A7DC4">
        <w:trPr>
          <w:cantSplit/>
        </w:trPr>
        <w:tc>
          <w:tcPr>
            <w:tcW w:w="1483" w:type="pct"/>
            <w:gridSpan w:val="2"/>
            <w:shd w:val="clear" w:color="auto" w:fill="auto"/>
          </w:tcPr>
          <w:p w14:paraId="5985FD3D" w14:textId="77777777" w:rsidR="00601083" w:rsidRPr="00221890" w:rsidRDefault="00601083" w:rsidP="00601083">
            <w:pPr>
              <w:pStyle w:val="ENoteTableText"/>
              <w:tabs>
                <w:tab w:val="center" w:leader="dot" w:pos="2268"/>
              </w:tabs>
            </w:pPr>
            <w:r w:rsidRPr="00221890">
              <w:t>c. 856.223</w:t>
            </w:r>
            <w:r w:rsidRPr="00221890">
              <w:tab/>
            </w:r>
          </w:p>
        </w:tc>
        <w:tc>
          <w:tcPr>
            <w:tcW w:w="3517" w:type="pct"/>
            <w:gridSpan w:val="2"/>
            <w:shd w:val="clear" w:color="auto" w:fill="auto"/>
          </w:tcPr>
          <w:p w14:paraId="045100C7" w14:textId="77777777" w:rsidR="00601083" w:rsidRPr="00221890" w:rsidRDefault="00601083" w:rsidP="00601083">
            <w:pPr>
              <w:pStyle w:val="ENoteTableText"/>
            </w:pPr>
            <w:r w:rsidRPr="00221890">
              <w:t>ad. 1999 No. 220</w:t>
            </w:r>
          </w:p>
        </w:tc>
      </w:tr>
      <w:tr w:rsidR="00601083" w:rsidRPr="00221890" w14:paraId="7B734CA1" w14:textId="77777777" w:rsidTr="002A7DC4">
        <w:trPr>
          <w:cantSplit/>
        </w:trPr>
        <w:tc>
          <w:tcPr>
            <w:tcW w:w="1483" w:type="pct"/>
            <w:gridSpan w:val="2"/>
            <w:shd w:val="clear" w:color="auto" w:fill="auto"/>
          </w:tcPr>
          <w:p w14:paraId="7B833642" w14:textId="77777777" w:rsidR="00601083" w:rsidRPr="00221890" w:rsidRDefault="00601083" w:rsidP="00601083">
            <w:pPr>
              <w:pStyle w:val="ENoteTableText"/>
            </w:pPr>
          </w:p>
        </w:tc>
        <w:tc>
          <w:tcPr>
            <w:tcW w:w="3517" w:type="pct"/>
            <w:gridSpan w:val="2"/>
            <w:shd w:val="clear" w:color="auto" w:fill="auto"/>
          </w:tcPr>
          <w:p w14:paraId="73C58459" w14:textId="77777777" w:rsidR="00601083" w:rsidRPr="00221890" w:rsidRDefault="00601083" w:rsidP="00601083">
            <w:pPr>
              <w:pStyle w:val="ENoteTableText"/>
            </w:pPr>
            <w:r w:rsidRPr="00221890">
              <w:t>rs. 2006 No. 238</w:t>
            </w:r>
          </w:p>
        </w:tc>
      </w:tr>
      <w:tr w:rsidR="00601083" w:rsidRPr="00221890" w14:paraId="7735C7B6" w14:textId="77777777" w:rsidTr="002A7DC4">
        <w:trPr>
          <w:cantSplit/>
        </w:trPr>
        <w:tc>
          <w:tcPr>
            <w:tcW w:w="1483" w:type="pct"/>
            <w:gridSpan w:val="2"/>
            <w:shd w:val="clear" w:color="auto" w:fill="auto"/>
          </w:tcPr>
          <w:p w14:paraId="114FB7E6" w14:textId="77777777" w:rsidR="00601083" w:rsidRPr="00221890" w:rsidRDefault="00601083" w:rsidP="00601083">
            <w:pPr>
              <w:pStyle w:val="ENoteTableText"/>
            </w:pPr>
          </w:p>
        </w:tc>
        <w:tc>
          <w:tcPr>
            <w:tcW w:w="3517" w:type="pct"/>
            <w:gridSpan w:val="2"/>
            <w:shd w:val="clear" w:color="auto" w:fill="auto"/>
          </w:tcPr>
          <w:p w14:paraId="3A4EAC53" w14:textId="77777777" w:rsidR="00601083" w:rsidRPr="00221890" w:rsidRDefault="00601083" w:rsidP="00601083">
            <w:pPr>
              <w:pStyle w:val="ENoteTableText"/>
            </w:pPr>
            <w:r w:rsidRPr="00221890">
              <w:t>am. 2007 No. 257</w:t>
            </w:r>
          </w:p>
        </w:tc>
      </w:tr>
      <w:tr w:rsidR="00601083" w:rsidRPr="00221890" w14:paraId="11209E19" w14:textId="77777777" w:rsidTr="002A7DC4">
        <w:trPr>
          <w:cantSplit/>
        </w:trPr>
        <w:tc>
          <w:tcPr>
            <w:tcW w:w="1483" w:type="pct"/>
            <w:gridSpan w:val="2"/>
            <w:shd w:val="clear" w:color="auto" w:fill="auto"/>
          </w:tcPr>
          <w:p w14:paraId="653B8FF8" w14:textId="77777777" w:rsidR="00601083" w:rsidRPr="00221890" w:rsidRDefault="00601083" w:rsidP="00601083">
            <w:pPr>
              <w:pStyle w:val="ENoteTableText"/>
            </w:pPr>
          </w:p>
        </w:tc>
        <w:tc>
          <w:tcPr>
            <w:tcW w:w="3517" w:type="pct"/>
            <w:gridSpan w:val="2"/>
            <w:shd w:val="clear" w:color="auto" w:fill="auto"/>
          </w:tcPr>
          <w:p w14:paraId="390F0ADD" w14:textId="77777777" w:rsidR="00601083" w:rsidRPr="00221890" w:rsidRDefault="00601083" w:rsidP="00601083">
            <w:pPr>
              <w:pStyle w:val="ENoteTableText"/>
            </w:pPr>
            <w:r w:rsidRPr="00221890">
              <w:t>rs. 2007 No. 314</w:t>
            </w:r>
          </w:p>
        </w:tc>
      </w:tr>
      <w:tr w:rsidR="00601083" w:rsidRPr="00221890" w14:paraId="5B65D8F8" w14:textId="77777777" w:rsidTr="002A7DC4">
        <w:trPr>
          <w:cantSplit/>
        </w:trPr>
        <w:tc>
          <w:tcPr>
            <w:tcW w:w="1483" w:type="pct"/>
            <w:gridSpan w:val="2"/>
            <w:shd w:val="clear" w:color="auto" w:fill="auto"/>
          </w:tcPr>
          <w:p w14:paraId="2B5DE872" w14:textId="77777777" w:rsidR="00601083" w:rsidRPr="00221890" w:rsidRDefault="00601083" w:rsidP="00601083">
            <w:pPr>
              <w:pStyle w:val="ENoteTableText"/>
            </w:pPr>
          </w:p>
        </w:tc>
        <w:tc>
          <w:tcPr>
            <w:tcW w:w="3517" w:type="pct"/>
            <w:gridSpan w:val="2"/>
            <w:shd w:val="clear" w:color="auto" w:fill="auto"/>
          </w:tcPr>
          <w:p w14:paraId="4CAB1C34" w14:textId="77777777" w:rsidR="00601083" w:rsidRPr="00221890" w:rsidRDefault="00601083" w:rsidP="00601083">
            <w:pPr>
              <w:pStyle w:val="ENoteTableText"/>
            </w:pPr>
            <w:r w:rsidRPr="00221890">
              <w:t>am. 2011 No. 13</w:t>
            </w:r>
          </w:p>
        </w:tc>
      </w:tr>
      <w:tr w:rsidR="00601083" w:rsidRPr="00221890" w14:paraId="6327DDA1" w14:textId="77777777" w:rsidTr="002A7DC4">
        <w:trPr>
          <w:cantSplit/>
        </w:trPr>
        <w:tc>
          <w:tcPr>
            <w:tcW w:w="1483" w:type="pct"/>
            <w:gridSpan w:val="2"/>
            <w:shd w:val="clear" w:color="auto" w:fill="auto"/>
          </w:tcPr>
          <w:p w14:paraId="6D4199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A5FEAD" w14:textId="77777777" w:rsidR="00601083" w:rsidRPr="00221890" w:rsidRDefault="00601083" w:rsidP="00601083">
            <w:pPr>
              <w:pStyle w:val="ENoteTableText"/>
            </w:pPr>
            <w:r w:rsidRPr="00221890">
              <w:t>rep. 2012 No. 82</w:t>
            </w:r>
          </w:p>
        </w:tc>
      </w:tr>
      <w:tr w:rsidR="00601083" w:rsidRPr="00221890" w14:paraId="2DBA3BB4" w14:textId="77777777" w:rsidTr="002A7DC4">
        <w:trPr>
          <w:cantSplit/>
        </w:trPr>
        <w:tc>
          <w:tcPr>
            <w:tcW w:w="1483" w:type="pct"/>
            <w:gridSpan w:val="2"/>
            <w:shd w:val="clear" w:color="auto" w:fill="auto"/>
          </w:tcPr>
          <w:p w14:paraId="0B6E5ED4" w14:textId="77777777" w:rsidR="00601083" w:rsidRPr="00221890" w:rsidRDefault="00601083" w:rsidP="00601083">
            <w:pPr>
              <w:pStyle w:val="ENoteTableText"/>
              <w:tabs>
                <w:tab w:val="center" w:leader="dot" w:pos="2268"/>
              </w:tabs>
            </w:pPr>
            <w:r w:rsidRPr="00221890">
              <w:lastRenderedPageBreak/>
              <w:t>c. 856.224</w:t>
            </w:r>
            <w:r w:rsidRPr="00221890">
              <w:tab/>
            </w:r>
          </w:p>
        </w:tc>
        <w:tc>
          <w:tcPr>
            <w:tcW w:w="3517" w:type="pct"/>
            <w:gridSpan w:val="2"/>
            <w:shd w:val="clear" w:color="auto" w:fill="auto"/>
          </w:tcPr>
          <w:p w14:paraId="2438AFBA" w14:textId="77777777" w:rsidR="00601083" w:rsidRPr="00221890" w:rsidRDefault="00601083" w:rsidP="00601083">
            <w:pPr>
              <w:pStyle w:val="ENoteTableText"/>
            </w:pPr>
            <w:r w:rsidRPr="00221890">
              <w:t>ad. 1999 No. 220</w:t>
            </w:r>
          </w:p>
        </w:tc>
      </w:tr>
      <w:tr w:rsidR="00601083" w:rsidRPr="00221890" w14:paraId="4D93E46F" w14:textId="77777777" w:rsidTr="002A7DC4">
        <w:trPr>
          <w:cantSplit/>
        </w:trPr>
        <w:tc>
          <w:tcPr>
            <w:tcW w:w="1483" w:type="pct"/>
            <w:gridSpan w:val="2"/>
            <w:shd w:val="clear" w:color="auto" w:fill="auto"/>
          </w:tcPr>
          <w:p w14:paraId="5C9126A8" w14:textId="77777777" w:rsidR="00601083" w:rsidRPr="00221890" w:rsidRDefault="00601083" w:rsidP="00601083">
            <w:pPr>
              <w:pStyle w:val="ENoteTableText"/>
            </w:pPr>
          </w:p>
        </w:tc>
        <w:tc>
          <w:tcPr>
            <w:tcW w:w="3517" w:type="pct"/>
            <w:gridSpan w:val="2"/>
            <w:shd w:val="clear" w:color="auto" w:fill="auto"/>
          </w:tcPr>
          <w:p w14:paraId="4784D2B2" w14:textId="77777777" w:rsidR="00601083" w:rsidRPr="00221890" w:rsidRDefault="00601083" w:rsidP="00601083">
            <w:pPr>
              <w:pStyle w:val="ENoteTableText"/>
            </w:pPr>
            <w:r w:rsidRPr="00221890">
              <w:t>am. 2004 No. 93</w:t>
            </w:r>
          </w:p>
        </w:tc>
      </w:tr>
      <w:tr w:rsidR="00601083" w:rsidRPr="00221890" w14:paraId="28936C0F" w14:textId="77777777" w:rsidTr="002A7DC4">
        <w:trPr>
          <w:cantSplit/>
        </w:trPr>
        <w:tc>
          <w:tcPr>
            <w:tcW w:w="1483" w:type="pct"/>
            <w:gridSpan w:val="2"/>
            <w:shd w:val="clear" w:color="auto" w:fill="auto"/>
          </w:tcPr>
          <w:p w14:paraId="3DAF5423" w14:textId="77777777" w:rsidR="00601083" w:rsidRPr="00221890" w:rsidRDefault="00601083" w:rsidP="00601083">
            <w:pPr>
              <w:pStyle w:val="ENoteTableText"/>
            </w:pPr>
          </w:p>
        </w:tc>
        <w:tc>
          <w:tcPr>
            <w:tcW w:w="3517" w:type="pct"/>
            <w:gridSpan w:val="2"/>
            <w:shd w:val="clear" w:color="auto" w:fill="auto"/>
          </w:tcPr>
          <w:p w14:paraId="0A3B8614" w14:textId="77777777" w:rsidR="00601083" w:rsidRPr="00221890" w:rsidRDefault="00601083" w:rsidP="00601083">
            <w:pPr>
              <w:pStyle w:val="ENoteTableText"/>
            </w:pPr>
            <w:r w:rsidRPr="00221890">
              <w:t>rep. 2008 No. 166</w:t>
            </w:r>
          </w:p>
        </w:tc>
      </w:tr>
      <w:tr w:rsidR="00601083" w:rsidRPr="00221890" w14:paraId="5B3FDDED" w14:textId="77777777" w:rsidTr="002A7DC4">
        <w:trPr>
          <w:cantSplit/>
        </w:trPr>
        <w:tc>
          <w:tcPr>
            <w:tcW w:w="1483" w:type="pct"/>
            <w:gridSpan w:val="2"/>
            <w:shd w:val="clear" w:color="auto" w:fill="auto"/>
          </w:tcPr>
          <w:p w14:paraId="3AA5372B" w14:textId="77777777" w:rsidR="00601083" w:rsidRPr="00221890" w:rsidRDefault="00601083" w:rsidP="00601083">
            <w:pPr>
              <w:pStyle w:val="ENoteTableText"/>
              <w:tabs>
                <w:tab w:val="center" w:leader="dot" w:pos="2268"/>
              </w:tabs>
            </w:pPr>
            <w:r w:rsidRPr="00221890">
              <w:t>c. 856.225</w:t>
            </w:r>
            <w:r w:rsidRPr="00221890">
              <w:tab/>
            </w:r>
          </w:p>
        </w:tc>
        <w:tc>
          <w:tcPr>
            <w:tcW w:w="3517" w:type="pct"/>
            <w:gridSpan w:val="2"/>
            <w:shd w:val="clear" w:color="auto" w:fill="auto"/>
          </w:tcPr>
          <w:p w14:paraId="6F423D8B" w14:textId="77777777" w:rsidR="00601083" w:rsidRPr="00221890" w:rsidRDefault="00601083" w:rsidP="00601083">
            <w:pPr>
              <w:pStyle w:val="ENoteTableText"/>
            </w:pPr>
            <w:r w:rsidRPr="00221890">
              <w:t>ad. 1999 No. 220</w:t>
            </w:r>
          </w:p>
        </w:tc>
      </w:tr>
      <w:tr w:rsidR="00601083" w:rsidRPr="00221890" w14:paraId="130B9C04" w14:textId="77777777" w:rsidTr="002A7DC4">
        <w:trPr>
          <w:cantSplit/>
        </w:trPr>
        <w:tc>
          <w:tcPr>
            <w:tcW w:w="1483" w:type="pct"/>
            <w:gridSpan w:val="2"/>
            <w:shd w:val="clear" w:color="auto" w:fill="auto"/>
          </w:tcPr>
          <w:p w14:paraId="3C31C49C" w14:textId="77777777" w:rsidR="00601083" w:rsidRPr="00221890" w:rsidRDefault="00601083" w:rsidP="00601083">
            <w:pPr>
              <w:pStyle w:val="ENoteTableText"/>
            </w:pPr>
          </w:p>
        </w:tc>
        <w:tc>
          <w:tcPr>
            <w:tcW w:w="3517" w:type="pct"/>
            <w:gridSpan w:val="2"/>
            <w:shd w:val="clear" w:color="auto" w:fill="auto"/>
          </w:tcPr>
          <w:p w14:paraId="5C5063A5" w14:textId="77777777" w:rsidR="00601083" w:rsidRPr="00221890" w:rsidRDefault="00601083" w:rsidP="00601083">
            <w:pPr>
              <w:pStyle w:val="ENoteTableText"/>
            </w:pPr>
            <w:r w:rsidRPr="00221890">
              <w:t>am. 2002 No. 213; 2006 No. 238; 2007 Nos. 257 and 314; 2011 No. 13</w:t>
            </w:r>
          </w:p>
        </w:tc>
      </w:tr>
      <w:tr w:rsidR="00601083" w:rsidRPr="00221890" w14:paraId="733B4024" w14:textId="77777777" w:rsidTr="002A7DC4">
        <w:trPr>
          <w:cantSplit/>
        </w:trPr>
        <w:tc>
          <w:tcPr>
            <w:tcW w:w="1483" w:type="pct"/>
            <w:gridSpan w:val="2"/>
            <w:shd w:val="clear" w:color="auto" w:fill="auto"/>
          </w:tcPr>
          <w:p w14:paraId="3F6D0E9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5D54EC2" w14:textId="77777777" w:rsidR="00601083" w:rsidRPr="00221890" w:rsidRDefault="00601083" w:rsidP="00601083">
            <w:pPr>
              <w:pStyle w:val="ENoteTableText"/>
            </w:pPr>
            <w:r w:rsidRPr="00221890">
              <w:t>rep. 2012 No. 82</w:t>
            </w:r>
          </w:p>
        </w:tc>
      </w:tr>
      <w:tr w:rsidR="00601083" w:rsidRPr="00221890" w14:paraId="7745992B" w14:textId="77777777" w:rsidTr="002A7DC4">
        <w:trPr>
          <w:cantSplit/>
        </w:trPr>
        <w:tc>
          <w:tcPr>
            <w:tcW w:w="1483" w:type="pct"/>
            <w:gridSpan w:val="2"/>
            <w:shd w:val="clear" w:color="auto" w:fill="auto"/>
          </w:tcPr>
          <w:p w14:paraId="431892D9" w14:textId="77777777" w:rsidR="00601083" w:rsidRPr="00221890" w:rsidRDefault="00601083" w:rsidP="00601083">
            <w:pPr>
              <w:pStyle w:val="ENoteTableText"/>
              <w:tabs>
                <w:tab w:val="center" w:leader="dot" w:pos="2268"/>
              </w:tabs>
            </w:pPr>
            <w:r w:rsidRPr="00221890">
              <w:t>c. 856.226</w:t>
            </w:r>
            <w:r w:rsidRPr="00221890">
              <w:tab/>
            </w:r>
          </w:p>
        </w:tc>
        <w:tc>
          <w:tcPr>
            <w:tcW w:w="3517" w:type="pct"/>
            <w:gridSpan w:val="2"/>
            <w:shd w:val="clear" w:color="auto" w:fill="auto"/>
          </w:tcPr>
          <w:p w14:paraId="20C66CB8" w14:textId="77777777" w:rsidR="00601083" w:rsidRPr="00221890" w:rsidRDefault="00601083" w:rsidP="00601083">
            <w:pPr>
              <w:pStyle w:val="ENoteTableText"/>
            </w:pPr>
            <w:r w:rsidRPr="00221890">
              <w:t>ad.1999 No. 220</w:t>
            </w:r>
          </w:p>
        </w:tc>
      </w:tr>
      <w:tr w:rsidR="00601083" w:rsidRPr="00221890" w14:paraId="27DD44EB" w14:textId="77777777" w:rsidTr="002A7DC4">
        <w:trPr>
          <w:cantSplit/>
        </w:trPr>
        <w:tc>
          <w:tcPr>
            <w:tcW w:w="1483" w:type="pct"/>
            <w:gridSpan w:val="2"/>
            <w:shd w:val="clear" w:color="auto" w:fill="auto"/>
          </w:tcPr>
          <w:p w14:paraId="44120E04" w14:textId="77777777" w:rsidR="00601083" w:rsidRPr="00221890" w:rsidRDefault="00601083" w:rsidP="00601083">
            <w:pPr>
              <w:pStyle w:val="ENoteTableText"/>
            </w:pPr>
          </w:p>
        </w:tc>
        <w:tc>
          <w:tcPr>
            <w:tcW w:w="3517" w:type="pct"/>
            <w:gridSpan w:val="2"/>
            <w:shd w:val="clear" w:color="auto" w:fill="auto"/>
          </w:tcPr>
          <w:p w14:paraId="03B091FD" w14:textId="77777777" w:rsidR="00601083" w:rsidRPr="00221890" w:rsidRDefault="00601083" w:rsidP="00601083">
            <w:pPr>
              <w:pStyle w:val="ENoteTableText"/>
            </w:pPr>
            <w:r w:rsidRPr="00221890">
              <w:t>am. 2000 No. 62</w:t>
            </w:r>
          </w:p>
        </w:tc>
      </w:tr>
      <w:tr w:rsidR="00601083" w:rsidRPr="00221890" w14:paraId="027328BC" w14:textId="77777777" w:rsidTr="002A7DC4">
        <w:trPr>
          <w:cantSplit/>
        </w:trPr>
        <w:tc>
          <w:tcPr>
            <w:tcW w:w="1483" w:type="pct"/>
            <w:gridSpan w:val="2"/>
            <w:shd w:val="clear" w:color="auto" w:fill="auto"/>
          </w:tcPr>
          <w:p w14:paraId="6EA9B31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F47D995" w14:textId="77777777" w:rsidR="00601083" w:rsidRPr="00221890" w:rsidRDefault="00601083" w:rsidP="00601083">
            <w:pPr>
              <w:pStyle w:val="ENoteTableText"/>
            </w:pPr>
            <w:r w:rsidRPr="00221890">
              <w:t>rep. 2012 No. 82</w:t>
            </w:r>
          </w:p>
        </w:tc>
      </w:tr>
      <w:tr w:rsidR="00601083" w:rsidRPr="00221890" w14:paraId="3BAA7188" w14:textId="77777777" w:rsidTr="002A7DC4">
        <w:trPr>
          <w:cantSplit/>
        </w:trPr>
        <w:tc>
          <w:tcPr>
            <w:tcW w:w="1483" w:type="pct"/>
            <w:gridSpan w:val="2"/>
            <w:shd w:val="clear" w:color="auto" w:fill="auto"/>
          </w:tcPr>
          <w:p w14:paraId="16EE74AA" w14:textId="77777777" w:rsidR="00601083" w:rsidRPr="00221890" w:rsidRDefault="00601083" w:rsidP="00601083">
            <w:pPr>
              <w:pStyle w:val="ENoteTableText"/>
              <w:tabs>
                <w:tab w:val="center" w:leader="dot" w:pos="2268"/>
              </w:tabs>
            </w:pPr>
            <w:r w:rsidRPr="00221890">
              <w:t>c. 856.227</w:t>
            </w:r>
            <w:r w:rsidRPr="00221890">
              <w:tab/>
            </w:r>
          </w:p>
        </w:tc>
        <w:tc>
          <w:tcPr>
            <w:tcW w:w="3517" w:type="pct"/>
            <w:gridSpan w:val="2"/>
            <w:shd w:val="clear" w:color="auto" w:fill="auto"/>
          </w:tcPr>
          <w:p w14:paraId="54FE525C" w14:textId="77777777" w:rsidR="00601083" w:rsidRPr="00221890" w:rsidRDefault="00601083" w:rsidP="00601083">
            <w:pPr>
              <w:pStyle w:val="ENoteTableText"/>
            </w:pPr>
            <w:r w:rsidRPr="00221890">
              <w:t>ad. 2005 No. 134</w:t>
            </w:r>
          </w:p>
        </w:tc>
      </w:tr>
      <w:tr w:rsidR="00601083" w:rsidRPr="00221890" w14:paraId="14149178" w14:textId="77777777" w:rsidTr="002A7DC4">
        <w:trPr>
          <w:cantSplit/>
        </w:trPr>
        <w:tc>
          <w:tcPr>
            <w:tcW w:w="1483" w:type="pct"/>
            <w:gridSpan w:val="2"/>
            <w:shd w:val="clear" w:color="auto" w:fill="auto"/>
          </w:tcPr>
          <w:p w14:paraId="14D24DA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2F9613F" w14:textId="77777777" w:rsidR="00601083" w:rsidRPr="00221890" w:rsidRDefault="00601083" w:rsidP="00601083">
            <w:pPr>
              <w:pStyle w:val="ENoteTableText"/>
            </w:pPr>
            <w:r w:rsidRPr="00221890">
              <w:t>rep. 2012 No. 82</w:t>
            </w:r>
          </w:p>
        </w:tc>
      </w:tr>
      <w:tr w:rsidR="00601083" w:rsidRPr="00221890" w14:paraId="07ABECAC" w14:textId="77777777" w:rsidTr="002A7DC4">
        <w:trPr>
          <w:cantSplit/>
        </w:trPr>
        <w:tc>
          <w:tcPr>
            <w:tcW w:w="1483" w:type="pct"/>
            <w:gridSpan w:val="2"/>
            <w:shd w:val="clear" w:color="auto" w:fill="auto"/>
          </w:tcPr>
          <w:p w14:paraId="741D6B6D" w14:textId="77777777" w:rsidR="00601083" w:rsidRPr="00221890" w:rsidRDefault="00601083" w:rsidP="00601083">
            <w:pPr>
              <w:pStyle w:val="ENoteTableText"/>
              <w:tabs>
                <w:tab w:val="center" w:leader="dot" w:pos="2268"/>
              </w:tabs>
            </w:pPr>
            <w:r w:rsidRPr="00221890">
              <w:t>c. 856.311</w:t>
            </w:r>
            <w:r w:rsidRPr="00221890">
              <w:tab/>
            </w:r>
          </w:p>
        </w:tc>
        <w:tc>
          <w:tcPr>
            <w:tcW w:w="3517" w:type="pct"/>
            <w:gridSpan w:val="2"/>
            <w:shd w:val="clear" w:color="auto" w:fill="auto"/>
          </w:tcPr>
          <w:p w14:paraId="27AF35B3" w14:textId="77777777" w:rsidR="00601083" w:rsidRPr="00221890" w:rsidRDefault="00601083" w:rsidP="00601083">
            <w:pPr>
              <w:pStyle w:val="ENoteTableText"/>
            </w:pPr>
            <w:r w:rsidRPr="00221890">
              <w:t>ad. 1999 No. 220</w:t>
            </w:r>
          </w:p>
        </w:tc>
      </w:tr>
      <w:tr w:rsidR="00601083" w:rsidRPr="00221890" w14:paraId="0F934DB2" w14:textId="77777777" w:rsidTr="002A7DC4">
        <w:trPr>
          <w:cantSplit/>
        </w:trPr>
        <w:tc>
          <w:tcPr>
            <w:tcW w:w="1483" w:type="pct"/>
            <w:gridSpan w:val="2"/>
            <w:shd w:val="clear" w:color="auto" w:fill="auto"/>
          </w:tcPr>
          <w:p w14:paraId="69A3316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AA97EE" w14:textId="77777777" w:rsidR="00601083" w:rsidRPr="00221890" w:rsidRDefault="00601083" w:rsidP="00601083">
            <w:pPr>
              <w:pStyle w:val="ENoteTableText"/>
            </w:pPr>
            <w:r w:rsidRPr="00221890">
              <w:t>rep. 2012 No. 82</w:t>
            </w:r>
          </w:p>
        </w:tc>
      </w:tr>
      <w:tr w:rsidR="00601083" w:rsidRPr="00221890" w14:paraId="67EBA074" w14:textId="77777777" w:rsidTr="002A7DC4">
        <w:trPr>
          <w:cantSplit/>
        </w:trPr>
        <w:tc>
          <w:tcPr>
            <w:tcW w:w="1483" w:type="pct"/>
            <w:gridSpan w:val="2"/>
            <w:shd w:val="clear" w:color="auto" w:fill="auto"/>
          </w:tcPr>
          <w:p w14:paraId="21185D0A" w14:textId="77777777" w:rsidR="00601083" w:rsidRPr="00221890" w:rsidRDefault="00601083" w:rsidP="00601083">
            <w:pPr>
              <w:pStyle w:val="ENoteTableText"/>
              <w:tabs>
                <w:tab w:val="center" w:leader="dot" w:pos="2268"/>
              </w:tabs>
            </w:pPr>
            <w:r w:rsidRPr="00221890">
              <w:t>c. 856.312</w:t>
            </w:r>
            <w:r w:rsidRPr="00221890">
              <w:tab/>
            </w:r>
          </w:p>
        </w:tc>
        <w:tc>
          <w:tcPr>
            <w:tcW w:w="3517" w:type="pct"/>
            <w:gridSpan w:val="2"/>
            <w:shd w:val="clear" w:color="auto" w:fill="auto"/>
          </w:tcPr>
          <w:p w14:paraId="3EB60507" w14:textId="77777777" w:rsidR="00601083" w:rsidRPr="00221890" w:rsidRDefault="00601083" w:rsidP="00601083">
            <w:pPr>
              <w:pStyle w:val="ENoteTableText"/>
            </w:pPr>
            <w:r w:rsidRPr="00221890">
              <w:t>ad. 1999 No. 220</w:t>
            </w:r>
          </w:p>
        </w:tc>
      </w:tr>
      <w:tr w:rsidR="00601083" w:rsidRPr="00221890" w14:paraId="519A8278" w14:textId="77777777" w:rsidTr="002A7DC4">
        <w:trPr>
          <w:cantSplit/>
        </w:trPr>
        <w:tc>
          <w:tcPr>
            <w:tcW w:w="1483" w:type="pct"/>
            <w:gridSpan w:val="2"/>
            <w:shd w:val="clear" w:color="auto" w:fill="auto"/>
          </w:tcPr>
          <w:p w14:paraId="557763D9" w14:textId="77777777" w:rsidR="00601083" w:rsidRPr="00221890" w:rsidRDefault="00601083" w:rsidP="00601083">
            <w:pPr>
              <w:pStyle w:val="ENoteTableText"/>
            </w:pPr>
          </w:p>
        </w:tc>
        <w:tc>
          <w:tcPr>
            <w:tcW w:w="3517" w:type="pct"/>
            <w:gridSpan w:val="2"/>
            <w:shd w:val="clear" w:color="auto" w:fill="auto"/>
          </w:tcPr>
          <w:p w14:paraId="603E5046" w14:textId="77777777" w:rsidR="00601083" w:rsidRPr="00221890" w:rsidRDefault="00601083" w:rsidP="00601083">
            <w:pPr>
              <w:pStyle w:val="ENoteTableText"/>
            </w:pPr>
            <w:r w:rsidRPr="00221890">
              <w:t>rs. 2005 No. 54</w:t>
            </w:r>
          </w:p>
        </w:tc>
      </w:tr>
      <w:tr w:rsidR="00601083" w:rsidRPr="00221890" w14:paraId="15F3E18E" w14:textId="77777777" w:rsidTr="002A7DC4">
        <w:trPr>
          <w:cantSplit/>
        </w:trPr>
        <w:tc>
          <w:tcPr>
            <w:tcW w:w="1483" w:type="pct"/>
            <w:gridSpan w:val="2"/>
            <w:shd w:val="clear" w:color="auto" w:fill="auto"/>
          </w:tcPr>
          <w:p w14:paraId="2F8C04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A0B95D" w14:textId="77777777" w:rsidR="00601083" w:rsidRPr="00221890" w:rsidRDefault="00601083" w:rsidP="00601083">
            <w:pPr>
              <w:pStyle w:val="ENoteTableText"/>
            </w:pPr>
            <w:r w:rsidRPr="00221890">
              <w:t>rep. 2012 No. 82</w:t>
            </w:r>
          </w:p>
        </w:tc>
      </w:tr>
      <w:tr w:rsidR="00601083" w:rsidRPr="00221890" w14:paraId="4114A60D" w14:textId="77777777" w:rsidTr="002A7DC4">
        <w:trPr>
          <w:cantSplit/>
        </w:trPr>
        <w:tc>
          <w:tcPr>
            <w:tcW w:w="1483" w:type="pct"/>
            <w:gridSpan w:val="2"/>
            <w:shd w:val="clear" w:color="auto" w:fill="auto"/>
          </w:tcPr>
          <w:p w14:paraId="4820C3FA" w14:textId="77777777" w:rsidR="00601083" w:rsidRPr="00221890" w:rsidRDefault="00601083" w:rsidP="00601083">
            <w:pPr>
              <w:pStyle w:val="ENoteTableText"/>
              <w:tabs>
                <w:tab w:val="center" w:leader="dot" w:pos="2268"/>
              </w:tabs>
            </w:pPr>
            <w:r w:rsidRPr="00221890">
              <w:t>c. 856.313</w:t>
            </w:r>
            <w:r w:rsidRPr="00221890">
              <w:tab/>
            </w:r>
          </w:p>
        </w:tc>
        <w:tc>
          <w:tcPr>
            <w:tcW w:w="3517" w:type="pct"/>
            <w:gridSpan w:val="2"/>
            <w:shd w:val="clear" w:color="auto" w:fill="auto"/>
          </w:tcPr>
          <w:p w14:paraId="2C0B1AEC" w14:textId="77777777" w:rsidR="00601083" w:rsidRPr="00221890" w:rsidRDefault="00601083" w:rsidP="00601083">
            <w:pPr>
              <w:pStyle w:val="ENoteTableText"/>
            </w:pPr>
            <w:r w:rsidRPr="00221890">
              <w:t>ad. 2002 No. 213</w:t>
            </w:r>
          </w:p>
        </w:tc>
      </w:tr>
      <w:tr w:rsidR="00601083" w:rsidRPr="00221890" w14:paraId="4D35A9F1" w14:textId="77777777" w:rsidTr="002A7DC4">
        <w:trPr>
          <w:cantSplit/>
        </w:trPr>
        <w:tc>
          <w:tcPr>
            <w:tcW w:w="1483" w:type="pct"/>
            <w:gridSpan w:val="2"/>
            <w:shd w:val="clear" w:color="auto" w:fill="auto"/>
          </w:tcPr>
          <w:p w14:paraId="5033242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FEC76E" w14:textId="77777777" w:rsidR="00601083" w:rsidRPr="00221890" w:rsidRDefault="00601083" w:rsidP="00601083">
            <w:pPr>
              <w:pStyle w:val="ENoteTableText"/>
            </w:pPr>
            <w:r w:rsidRPr="00221890">
              <w:t>rep. 2012 No. 82</w:t>
            </w:r>
          </w:p>
        </w:tc>
      </w:tr>
      <w:tr w:rsidR="00601083" w:rsidRPr="00221890" w14:paraId="752EC057" w14:textId="77777777" w:rsidTr="002A7DC4">
        <w:trPr>
          <w:cantSplit/>
        </w:trPr>
        <w:tc>
          <w:tcPr>
            <w:tcW w:w="1483" w:type="pct"/>
            <w:gridSpan w:val="2"/>
            <w:shd w:val="clear" w:color="auto" w:fill="auto"/>
          </w:tcPr>
          <w:p w14:paraId="1EC55A5E" w14:textId="77777777" w:rsidR="00601083" w:rsidRPr="00221890" w:rsidRDefault="00601083" w:rsidP="00601083">
            <w:pPr>
              <w:pStyle w:val="ENoteTableText"/>
              <w:tabs>
                <w:tab w:val="center" w:leader="dot" w:pos="2268"/>
              </w:tabs>
            </w:pPr>
            <w:r w:rsidRPr="00221890">
              <w:t>c. 856.321</w:t>
            </w:r>
            <w:r w:rsidRPr="00221890">
              <w:tab/>
            </w:r>
          </w:p>
        </w:tc>
        <w:tc>
          <w:tcPr>
            <w:tcW w:w="3517" w:type="pct"/>
            <w:gridSpan w:val="2"/>
            <w:shd w:val="clear" w:color="auto" w:fill="auto"/>
          </w:tcPr>
          <w:p w14:paraId="14289D7F" w14:textId="77777777" w:rsidR="00601083" w:rsidRPr="00221890" w:rsidRDefault="00601083" w:rsidP="00601083">
            <w:pPr>
              <w:pStyle w:val="ENoteTableText"/>
            </w:pPr>
            <w:r w:rsidRPr="00221890">
              <w:t>ad. 1999 No. 220</w:t>
            </w:r>
          </w:p>
        </w:tc>
      </w:tr>
      <w:tr w:rsidR="00601083" w:rsidRPr="00221890" w14:paraId="571DBEFA" w14:textId="77777777" w:rsidTr="002A7DC4">
        <w:trPr>
          <w:cantSplit/>
        </w:trPr>
        <w:tc>
          <w:tcPr>
            <w:tcW w:w="1483" w:type="pct"/>
            <w:gridSpan w:val="2"/>
            <w:shd w:val="clear" w:color="auto" w:fill="auto"/>
          </w:tcPr>
          <w:p w14:paraId="1D95B415" w14:textId="77777777" w:rsidR="00601083" w:rsidRPr="00221890" w:rsidRDefault="00601083" w:rsidP="00601083">
            <w:pPr>
              <w:pStyle w:val="ENoteTableText"/>
            </w:pPr>
          </w:p>
        </w:tc>
        <w:tc>
          <w:tcPr>
            <w:tcW w:w="3517" w:type="pct"/>
            <w:gridSpan w:val="2"/>
            <w:shd w:val="clear" w:color="auto" w:fill="auto"/>
          </w:tcPr>
          <w:p w14:paraId="132A4174" w14:textId="77777777" w:rsidR="00601083" w:rsidRPr="00221890" w:rsidRDefault="00601083" w:rsidP="00601083">
            <w:pPr>
              <w:pStyle w:val="ENoteTableText"/>
            </w:pPr>
            <w:r w:rsidRPr="00221890">
              <w:t>am. 2007 No. 315; 2009 No. 144</w:t>
            </w:r>
          </w:p>
        </w:tc>
      </w:tr>
      <w:tr w:rsidR="00601083" w:rsidRPr="00221890" w14:paraId="7DB6DA24" w14:textId="77777777" w:rsidTr="002A7DC4">
        <w:trPr>
          <w:cantSplit/>
        </w:trPr>
        <w:tc>
          <w:tcPr>
            <w:tcW w:w="1483" w:type="pct"/>
            <w:gridSpan w:val="2"/>
            <w:shd w:val="clear" w:color="auto" w:fill="auto"/>
          </w:tcPr>
          <w:p w14:paraId="2B3473B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48B0E4" w14:textId="77777777" w:rsidR="00601083" w:rsidRPr="00221890" w:rsidRDefault="00601083" w:rsidP="00601083">
            <w:pPr>
              <w:pStyle w:val="ENoteTableText"/>
            </w:pPr>
            <w:r w:rsidRPr="00221890">
              <w:t>rep. 2012 No. 82</w:t>
            </w:r>
          </w:p>
        </w:tc>
      </w:tr>
      <w:tr w:rsidR="00601083" w:rsidRPr="00221890" w14:paraId="574FB33C" w14:textId="77777777" w:rsidTr="002A7DC4">
        <w:trPr>
          <w:cantSplit/>
        </w:trPr>
        <w:tc>
          <w:tcPr>
            <w:tcW w:w="1483" w:type="pct"/>
            <w:gridSpan w:val="2"/>
            <w:shd w:val="clear" w:color="auto" w:fill="auto"/>
          </w:tcPr>
          <w:p w14:paraId="6ADB8392" w14:textId="77777777" w:rsidR="00601083" w:rsidRPr="00221890" w:rsidRDefault="00601083" w:rsidP="00601083">
            <w:pPr>
              <w:pStyle w:val="ENoteTableText"/>
              <w:tabs>
                <w:tab w:val="center" w:leader="dot" w:pos="2268"/>
              </w:tabs>
            </w:pPr>
            <w:r w:rsidRPr="00221890">
              <w:t>c. 856.322</w:t>
            </w:r>
            <w:r w:rsidRPr="00221890">
              <w:tab/>
            </w:r>
          </w:p>
        </w:tc>
        <w:tc>
          <w:tcPr>
            <w:tcW w:w="3517" w:type="pct"/>
            <w:gridSpan w:val="2"/>
            <w:shd w:val="clear" w:color="auto" w:fill="auto"/>
          </w:tcPr>
          <w:p w14:paraId="025378D8" w14:textId="77777777" w:rsidR="00601083" w:rsidRPr="00221890" w:rsidRDefault="00601083" w:rsidP="00601083">
            <w:pPr>
              <w:pStyle w:val="ENoteTableText"/>
            </w:pPr>
            <w:r w:rsidRPr="00221890">
              <w:t>ad. 1999 No. 220</w:t>
            </w:r>
          </w:p>
        </w:tc>
      </w:tr>
      <w:tr w:rsidR="00601083" w:rsidRPr="00221890" w14:paraId="4E5FEEC4" w14:textId="77777777" w:rsidTr="002A7DC4">
        <w:trPr>
          <w:cantSplit/>
        </w:trPr>
        <w:tc>
          <w:tcPr>
            <w:tcW w:w="1483" w:type="pct"/>
            <w:gridSpan w:val="2"/>
            <w:shd w:val="clear" w:color="auto" w:fill="auto"/>
          </w:tcPr>
          <w:p w14:paraId="279BEA8E" w14:textId="77777777" w:rsidR="00601083" w:rsidRPr="00221890" w:rsidRDefault="00601083" w:rsidP="00601083">
            <w:pPr>
              <w:pStyle w:val="ENoteTableText"/>
            </w:pPr>
          </w:p>
        </w:tc>
        <w:tc>
          <w:tcPr>
            <w:tcW w:w="3517" w:type="pct"/>
            <w:gridSpan w:val="2"/>
            <w:shd w:val="clear" w:color="auto" w:fill="auto"/>
          </w:tcPr>
          <w:p w14:paraId="23820754" w14:textId="77777777" w:rsidR="00601083" w:rsidRPr="00221890" w:rsidRDefault="00601083" w:rsidP="00601083">
            <w:pPr>
              <w:pStyle w:val="ENoteTableText"/>
            </w:pPr>
            <w:r w:rsidRPr="00221890">
              <w:t>rs. 2006 No. 238</w:t>
            </w:r>
          </w:p>
        </w:tc>
      </w:tr>
      <w:tr w:rsidR="00601083" w:rsidRPr="00221890" w14:paraId="20589A51" w14:textId="77777777" w:rsidTr="002A7DC4">
        <w:trPr>
          <w:cantSplit/>
        </w:trPr>
        <w:tc>
          <w:tcPr>
            <w:tcW w:w="1483" w:type="pct"/>
            <w:gridSpan w:val="2"/>
            <w:shd w:val="clear" w:color="auto" w:fill="auto"/>
          </w:tcPr>
          <w:p w14:paraId="5157B975" w14:textId="77777777" w:rsidR="00601083" w:rsidRPr="00221890" w:rsidRDefault="00601083" w:rsidP="00601083">
            <w:pPr>
              <w:pStyle w:val="ENoteTableText"/>
            </w:pPr>
          </w:p>
        </w:tc>
        <w:tc>
          <w:tcPr>
            <w:tcW w:w="3517" w:type="pct"/>
            <w:gridSpan w:val="2"/>
            <w:shd w:val="clear" w:color="auto" w:fill="auto"/>
          </w:tcPr>
          <w:p w14:paraId="2D7298B1" w14:textId="77777777" w:rsidR="00601083" w:rsidRPr="00221890" w:rsidRDefault="00601083" w:rsidP="00601083">
            <w:pPr>
              <w:pStyle w:val="ENoteTableText"/>
            </w:pPr>
            <w:r w:rsidRPr="00221890">
              <w:t>am. 2007 No. 257</w:t>
            </w:r>
          </w:p>
        </w:tc>
      </w:tr>
      <w:tr w:rsidR="00601083" w:rsidRPr="00221890" w14:paraId="24156A30" w14:textId="77777777" w:rsidTr="002A7DC4">
        <w:trPr>
          <w:cantSplit/>
        </w:trPr>
        <w:tc>
          <w:tcPr>
            <w:tcW w:w="1483" w:type="pct"/>
            <w:gridSpan w:val="2"/>
            <w:shd w:val="clear" w:color="auto" w:fill="auto"/>
          </w:tcPr>
          <w:p w14:paraId="0224CB01" w14:textId="77777777" w:rsidR="00601083" w:rsidRPr="00221890" w:rsidRDefault="00601083" w:rsidP="00601083">
            <w:pPr>
              <w:pStyle w:val="ENoteTableText"/>
            </w:pPr>
          </w:p>
        </w:tc>
        <w:tc>
          <w:tcPr>
            <w:tcW w:w="3517" w:type="pct"/>
            <w:gridSpan w:val="2"/>
            <w:shd w:val="clear" w:color="auto" w:fill="auto"/>
          </w:tcPr>
          <w:p w14:paraId="588C93F8" w14:textId="77777777" w:rsidR="00601083" w:rsidRPr="00221890" w:rsidRDefault="00601083" w:rsidP="00601083">
            <w:pPr>
              <w:pStyle w:val="ENoteTableText"/>
            </w:pPr>
            <w:r w:rsidRPr="00221890">
              <w:t>rs. 2007 No. 314</w:t>
            </w:r>
          </w:p>
        </w:tc>
      </w:tr>
      <w:tr w:rsidR="00601083" w:rsidRPr="00221890" w14:paraId="3A95E4AD" w14:textId="77777777" w:rsidTr="002A7DC4">
        <w:trPr>
          <w:cantSplit/>
        </w:trPr>
        <w:tc>
          <w:tcPr>
            <w:tcW w:w="1483" w:type="pct"/>
            <w:gridSpan w:val="2"/>
            <w:shd w:val="clear" w:color="auto" w:fill="auto"/>
          </w:tcPr>
          <w:p w14:paraId="64977CCA" w14:textId="77777777" w:rsidR="00601083" w:rsidRPr="00221890" w:rsidRDefault="00601083" w:rsidP="00601083">
            <w:pPr>
              <w:pStyle w:val="ENoteTableText"/>
            </w:pPr>
          </w:p>
        </w:tc>
        <w:tc>
          <w:tcPr>
            <w:tcW w:w="3517" w:type="pct"/>
            <w:gridSpan w:val="2"/>
            <w:shd w:val="clear" w:color="auto" w:fill="auto"/>
          </w:tcPr>
          <w:p w14:paraId="229B4AEB" w14:textId="77777777" w:rsidR="00601083" w:rsidRPr="00221890" w:rsidRDefault="00601083" w:rsidP="00601083">
            <w:pPr>
              <w:pStyle w:val="ENoteTableText"/>
            </w:pPr>
            <w:r w:rsidRPr="00221890">
              <w:t>am. 2011 No. 13; 2012 No. 256</w:t>
            </w:r>
          </w:p>
        </w:tc>
      </w:tr>
      <w:tr w:rsidR="00601083" w:rsidRPr="00221890" w14:paraId="1ECA6452" w14:textId="77777777" w:rsidTr="002A7DC4">
        <w:trPr>
          <w:cantSplit/>
        </w:trPr>
        <w:tc>
          <w:tcPr>
            <w:tcW w:w="1483" w:type="pct"/>
            <w:gridSpan w:val="2"/>
            <w:shd w:val="clear" w:color="auto" w:fill="auto"/>
          </w:tcPr>
          <w:p w14:paraId="2372896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0D217B" w14:textId="77777777" w:rsidR="00601083" w:rsidRPr="00221890" w:rsidRDefault="00601083" w:rsidP="00601083">
            <w:pPr>
              <w:pStyle w:val="ENoteTableText"/>
            </w:pPr>
            <w:r w:rsidRPr="00221890">
              <w:t>rep. 2012 No. 82</w:t>
            </w:r>
          </w:p>
        </w:tc>
      </w:tr>
      <w:tr w:rsidR="00601083" w:rsidRPr="00221890" w14:paraId="33F4DE56" w14:textId="77777777" w:rsidTr="002A7DC4">
        <w:trPr>
          <w:cantSplit/>
        </w:trPr>
        <w:tc>
          <w:tcPr>
            <w:tcW w:w="1483" w:type="pct"/>
            <w:gridSpan w:val="2"/>
            <w:shd w:val="clear" w:color="auto" w:fill="auto"/>
          </w:tcPr>
          <w:p w14:paraId="55776259" w14:textId="77777777" w:rsidR="00601083" w:rsidRPr="00221890" w:rsidRDefault="00601083" w:rsidP="00601083">
            <w:pPr>
              <w:pStyle w:val="ENoteTableText"/>
              <w:tabs>
                <w:tab w:val="center" w:leader="dot" w:pos="2268"/>
              </w:tabs>
            </w:pPr>
            <w:r w:rsidRPr="00221890">
              <w:t>c. 856.323</w:t>
            </w:r>
            <w:r w:rsidRPr="00221890">
              <w:tab/>
            </w:r>
          </w:p>
        </w:tc>
        <w:tc>
          <w:tcPr>
            <w:tcW w:w="3517" w:type="pct"/>
            <w:gridSpan w:val="2"/>
            <w:shd w:val="clear" w:color="auto" w:fill="auto"/>
          </w:tcPr>
          <w:p w14:paraId="6004D1E3" w14:textId="77777777" w:rsidR="00601083" w:rsidRPr="00221890" w:rsidRDefault="00601083" w:rsidP="00601083">
            <w:pPr>
              <w:pStyle w:val="ENoteTableText"/>
            </w:pPr>
            <w:r w:rsidRPr="00221890">
              <w:t>ad. 1999 No. 220</w:t>
            </w:r>
          </w:p>
        </w:tc>
      </w:tr>
      <w:tr w:rsidR="00601083" w:rsidRPr="00221890" w14:paraId="17CBB7A1" w14:textId="77777777" w:rsidTr="002A7DC4">
        <w:trPr>
          <w:cantSplit/>
        </w:trPr>
        <w:tc>
          <w:tcPr>
            <w:tcW w:w="1483" w:type="pct"/>
            <w:gridSpan w:val="2"/>
            <w:shd w:val="clear" w:color="auto" w:fill="auto"/>
          </w:tcPr>
          <w:p w14:paraId="54026028" w14:textId="77777777" w:rsidR="00601083" w:rsidRPr="00221890" w:rsidRDefault="00601083" w:rsidP="00601083">
            <w:pPr>
              <w:pStyle w:val="ENoteTableText"/>
            </w:pPr>
          </w:p>
        </w:tc>
        <w:tc>
          <w:tcPr>
            <w:tcW w:w="3517" w:type="pct"/>
            <w:gridSpan w:val="2"/>
            <w:shd w:val="clear" w:color="auto" w:fill="auto"/>
          </w:tcPr>
          <w:p w14:paraId="7A2FD357" w14:textId="77777777" w:rsidR="00601083" w:rsidRPr="00221890" w:rsidRDefault="00601083" w:rsidP="00601083">
            <w:pPr>
              <w:pStyle w:val="ENoteTableText"/>
            </w:pPr>
            <w:r w:rsidRPr="00221890">
              <w:t>am. 2004 No. 93</w:t>
            </w:r>
          </w:p>
        </w:tc>
      </w:tr>
      <w:tr w:rsidR="00601083" w:rsidRPr="00221890" w14:paraId="6693BE06" w14:textId="77777777" w:rsidTr="002A7DC4">
        <w:trPr>
          <w:cantSplit/>
        </w:trPr>
        <w:tc>
          <w:tcPr>
            <w:tcW w:w="1483" w:type="pct"/>
            <w:gridSpan w:val="2"/>
            <w:shd w:val="clear" w:color="auto" w:fill="auto"/>
          </w:tcPr>
          <w:p w14:paraId="7D505B40" w14:textId="77777777" w:rsidR="00601083" w:rsidRPr="00221890" w:rsidRDefault="00601083" w:rsidP="00601083">
            <w:pPr>
              <w:pStyle w:val="ENoteTableText"/>
            </w:pPr>
          </w:p>
        </w:tc>
        <w:tc>
          <w:tcPr>
            <w:tcW w:w="3517" w:type="pct"/>
            <w:gridSpan w:val="2"/>
            <w:shd w:val="clear" w:color="auto" w:fill="auto"/>
          </w:tcPr>
          <w:p w14:paraId="0EC99632" w14:textId="77777777" w:rsidR="00601083" w:rsidRPr="00221890" w:rsidRDefault="00601083" w:rsidP="00601083">
            <w:pPr>
              <w:pStyle w:val="ENoteTableText"/>
            </w:pPr>
            <w:r w:rsidRPr="00221890">
              <w:t>rep. 2008 No. 166</w:t>
            </w:r>
          </w:p>
        </w:tc>
      </w:tr>
      <w:tr w:rsidR="00601083" w:rsidRPr="00221890" w14:paraId="25AFF0BD" w14:textId="77777777" w:rsidTr="002A7DC4">
        <w:trPr>
          <w:cantSplit/>
        </w:trPr>
        <w:tc>
          <w:tcPr>
            <w:tcW w:w="1483" w:type="pct"/>
            <w:gridSpan w:val="2"/>
            <w:shd w:val="clear" w:color="auto" w:fill="auto"/>
          </w:tcPr>
          <w:p w14:paraId="4CEDDF6B" w14:textId="77777777" w:rsidR="00601083" w:rsidRPr="00221890" w:rsidRDefault="00601083" w:rsidP="00601083">
            <w:pPr>
              <w:pStyle w:val="ENoteTableText"/>
              <w:tabs>
                <w:tab w:val="center" w:leader="dot" w:pos="2268"/>
              </w:tabs>
            </w:pPr>
            <w:r w:rsidRPr="00221890">
              <w:t>c. 856.324</w:t>
            </w:r>
            <w:r w:rsidRPr="00221890">
              <w:tab/>
            </w:r>
          </w:p>
        </w:tc>
        <w:tc>
          <w:tcPr>
            <w:tcW w:w="3517" w:type="pct"/>
            <w:gridSpan w:val="2"/>
            <w:shd w:val="clear" w:color="auto" w:fill="auto"/>
          </w:tcPr>
          <w:p w14:paraId="5CA0F3A5" w14:textId="77777777" w:rsidR="00601083" w:rsidRPr="00221890" w:rsidRDefault="00601083" w:rsidP="00601083">
            <w:pPr>
              <w:pStyle w:val="ENoteTableText"/>
            </w:pPr>
            <w:r w:rsidRPr="00221890">
              <w:t>ad. 1999 No. 220</w:t>
            </w:r>
          </w:p>
        </w:tc>
      </w:tr>
      <w:tr w:rsidR="00601083" w:rsidRPr="00221890" w14:paraId="6EB88CEA" w14:textId="77777777" w:rsidTr="002A7DC4">
        <w:trPr>
          <w:cantSplit/>
        </w:trPr>
        <w:tc>
          <w:tcPr>
            <w:tcW w:w="1483" w:type="pct"/>
            <w:gridSpan w:val="2"/>
            <w:shd w:val="clear" w:color="auto" w:fill="auto"/>
          </w:tcPr>
          <w:p w14:paraId="69B3366F" w14:textId="77777777" w:rsidR="00601083" w:rsidRPr="00221890" w:rsidRDefault="00601083" w:rsidP="00601083">
            <w:pPr>
              <w:pStyle w:val="ENoteTableText"/>
            </w:pPr>
          </w:p>
        </w:tc>
        <w:tc>
          <w:tcPr>
            <w:tcW w:w="3517" w:type="pct"/>
            <w:gridSpan w:val="2"/>
            <w:shd w:val="clear" w:color="auto" w:fill="auto"/>
          </w:tcPr>
          <w:p w14:paraId="1B3C2DDF" w14:textId="77777777" w:rsidR="00601083" w:rsidRPr="00221890" w:rsidRDefault="00601083" w:rsidP="00601083">
            <w:pPr>
              <w:pStyle w:val="ENoteTableText"/>
            </w:pPr>
            <w:r w:rsidRPr="00221890">
              <w:t>am. 2000 No. 62</w:t>
            </w:r>
          </w:p>
        </w:tc>
      </w:tr>
      <w:tr w:rsidR="00601083" w:rsidRPr="00221890" w14:paraId="2469D309" w14:textId="77777777" w:rsidTr="002A7DC4">
        <w:trPr>
          <w:cantSplit/>
        </w:trPr>
        <w:tc>
          <w:tcPr>
            <w:tcW w:w="1483" w:type="pct"/>
            <w:gridSpan w:val="2"/>
            <w:shd w:val="clear" w:color="auto" w:fill="auto"/>
          </w:tcPr>
          <w:p w14:paraId="3902E31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CEF3C0" w14:textId="77777777" w:rsidR="00601083" w:rsidRPr="00221890" w:rsidRDefault="00601083" w:rsidP="00601083">
            <w:pPr>
              <w:pStyle w:val="ENoteTableText"/>
            </w:pPr>
            <w:r w:rsidRPr="00221890">
              <w:t>rep. 2012 No. 82</w:t>
            </w:r>
          </w:p>
        </w:tc>
      </w:tr>
      <w:tr w:rsidR="00601083" w:rsidRPr="00221890" w14:paraId="0E0BEFA1" w14:textId="77777777" w:rsidTr="002A7DC4">
        <w:trPr>
          <w:cantSplit/>
        </w:trPr>
        <w:tc>
          <w:tcPr>
            <w:tcW w:w="1483" w:type="pct"/>
            <w:gridSpan w:val="2"/>
            <w:shd w:val="clear" w:color="auto" w:fill="auto"/>
          </w:tcPr>
          <w:p w14:paraId="0AD1C249" w14:textId="77777777" w:rsidR="00601083" w:rsidRPr="00221890" w:rsidRDefault="00601083" w:rsidP="00601083">
            <w:pPr>
              <w:pStyle w:val="ENoteTableText"/>
              <w:tabs>
                <w:tab w:val="center" w:leader="dot" w:pos="2268"/>
              </w:tabs>
            </w:pPr>
            <w:r w:rsidRPr="00221890">
              <w:t>c. 856.325</w:t>
            </w:r>
            <w:r w:rsidRPr="00221890">
              <w:tab/>
            </w:r>
          </w:p>
        </w:tc>
        <w:tc>
          <w:tcPr>
            <w:tcW w:w="3517" w:type="pct"/>
            <w:gridSpan w:val="2"/>
            <w:shd w:val="clear" w:color="auto" w:fill="auto"/>
          </w:tcPr>
          <w:p w14:paraId="2C171EF9" w14:textId="77777777" w:rsidR="00601083" w:rsidRPr="00221890" w:rsidRDefault="00601083" w:rsidP="00601083">
            <w:pPr>
              <w:pStyle w:val="ENoteTableText"/>
            </w:pPr>
            <w:r w:rsidRPr="00221890">
              <w:t>ad. 2005 No. 134</w:t>
            </w:r>
          </w:p>
        </w:tc>
      </w:tr>
      <w:tr w:rsidR="00601083" w:rsidRPr="00221890" w14:paraId="69D054C0" w14:textId="77777777" w:rsidTr="002A7DC4">
        <w:trPr>
          <w:cantSplit/>
        </w:trPr>
        <w:tc>
          <w:tcPr>
            <w:tcW w:w="1483" w:type="pct"/>
            <w:gridSpan w:val="2"/>
            <w:shd w:val="clear" w:color="auto" w:fill="auto"/>
          </w:tcPr>
          <w:p w14:paraId="7AF4BDAA" w14:textId="77777777" w:rsidR="00601083" w:rsidRPr="00221890" w:rsidRDefault="00601083" w:rsidP="00601083">
            <w:pPr>
              <w:pStyle w:val="ENoteTableText"/>
            </w:pPr>
          </w:p>
        </w:tc>
        <w:tc>
          <w:tcPr>
            <w:tcW w:w="3517" w:type="pct"/>
            <w:gridSpan w:val="2"/>
            <w:shd w:val="clear" w:color="auto" w:fill="auto"/>
          </w:tcPr>
          <w:p w14:paraId="1A1D1C38" w14:textId="77777777" w:rsidR="00601083" w:rsidRPr="00221890" w:rsidRDefault="00601083" w:rsidP="00601083">
            <w:pPr>
              <w:pStyle w:val="ENoteTableText"/>
            </w:pPr>
            <w:r w:rsidRPr="00221890">
              <w:t>rep. 2012 No. 256</w:t>
            </w:r>
          </w:p>
        </w:tc>
      </w:tr>
      <w:tr w:rsidR="00601083" w:rsidRPr="00221890" w14:paraId="43AF6C9A" w14:textId="77777777" w:rsidTr="002A7DC4">
        <w:trPr>
          <w:cantSplit/>
        </w:trPr>
        <w:tc>
          <w:tcPr>
            <w:tcW w:w="1483" w:type="pct"/>
            <w:gridSpan w:val="2"/>
            <w:shd w:val="clear" w:color="auto" w:fill="auto"/>
          </w:tcPr>
          <w:p w14:paraId="785043BB" w14:textId="77777777" w:rsidR="00601083" w:rsidRPr="00221890" w:rsidRDefault="00601083" w:rsidP="00601083">
            <w:pPr>
              <w:pStyle w:val="ENoteTableText"/>
              <w:tabs>
                <w:tab w:val="center" w:leader="dot" w:pos="2268"/>
              </w:tabs>
            </w:pPr>
            <w:r w:rsidRPr="00221890">
              <w:t>c. 856.411</w:t>
            </w:r>
            <w:r w:rsidRPr="00221890">
              <w:tab/>
            </w:r>
          </w:p>
        </w:tc>
        <w:tc>
          <w:tcPr>
            <w:tcW w:w="3517" w:type="pct"/>
            <w:gridSpan w:val="2"/>
            <w:shd w:val="clear" w:color="auto" w:fill="auto"/>
          </w:tcPr>
          <w:p w14:paraId="3A43520C" w14:textId="77777777" w:rsidR="00601083" w:rsidRPr="00221890" w:rsidRDefault="00601083" w:rsidP="00601083">
            <w:pPr>
              <w:pStyle w:val="ENoteTableText"/>
            </w:pPr>
            <w:r w:rsidRPr="00221890">
              <w:t>ad. 1999 No. 220</w:t>
            </w:r>
          </w:p>
        </w:tc>
      </w:tr>
      <w:tr w:rsidR="00601083" w:rsidRPr="00221890" w14:paraId="77FC3ADC" w14:textId="77777777" w:rsidTr="002A7DC4">
        <w:trPr>
          <w:cantSplit/>
        </w:trPr>
        <w:tc>
          <w:tcPr>
            <w:tcW w:w="1483" w:type="pct"/>
            <w:gridSpan w:val="2"/>
            <w:shd w:val="clear" w:color="auto" w:fill="auto"/>
          </w:tcPr>
          <w:p w14:paraId="3BE62C6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42712B" w14:textId="77777777" w:rsidR="00601083" w:rsidRPr="00221890" w:rsidRDefault="00601083" w:rsidP="00601083">
            <w:pPr>
              <w:pStyle w:val="ENoteTableText"/>
            </w:pPr>
            <w:r w:rsidRPr="00221890">
              <w:t>rep. 2012 No. 82</w:t>
            </w:r>
          </w:p>
        </w:tc>
      </w:tr>
      <w:tr w:rsidR="00601083" w:rsidRPr="00221890" w14:paraId="2DBC45AF" w14:textId="77777777" w:rsidTr="002A7DC4">
        <w:trPr>
          <w:cantSplit/>
        </w:trPr>
        <w:tc>
          <w:tcPr>
            <w:tcW w:w="1483" w:type="pct"/>
            <w:gridSpan w:val="2"/>
            <w:shd w:val="clear" w:color="auto" w:fill="auto"/>
          </w:tcPr>
          <w:p w14:paraId="226B0BA0" w14:textId="77777777" w:rsidR="00601083" w:rsidRPr="00221890" w:rsidRDefault="00601083" w:rsidP="00601083">
            <w:pPr>
              <w:pStyle w:val="ENoteTableText"/>
              <w:tabs>
                <w:tab w:val="center" w:leader="dot" w:pos="2268"/>
              </w:tabs>
            </w:pPr>
            <w:r w:rsidRPr="00221890">
              <w:t>c. 856.511</w:t>
            </w:r>
            <w:r w:rsidRPr="00221890">
              <w:tab/>
            </w:r>
          </w:p>
        </w:tc>
        <w:tc>
          <w:tcPr>
            <w:tcW w:w="3517" w:type="pct"/>
            <w:gridSpan w:val="2"/>
            <w:shd w:val="clear" w:color="auto" w:fill="auto"/>
          </w:tcPr>
          <w:p w14:paraId="7FA9BCC8" w14:textId="77777777" w:rsidR="00601083" w:rsidRPr="00221890" w:rsidRDefault="00601083" w:rsidP="00601083">
            <w:pPr>
              <w:pStyle w:val="ENoteTableText"/>
            </w:pPr>
            <w:r w:rsidRPr="00221890">
              <w:t>ad. 1999 No. 220</w:t>
            </w:r>
          </w:p>
        </w:tc>
      </w:tr>
      <w:tr w:rsidR="00601083" w:rsidRPr="00221890" w14:paraId="62CEB9E8" w14:textId="77777777" w:rsidTr="002A7DC4">
        <w:trPr>
          <w:cantSplit/>
        </w:trPr>
        <w:tc>
          <w:tcPr>
            <w:tcW w:w="1483" w:type="pct"/>
            <w:gridSpan w:val="2"/>
            <w:shd w:val="clear" w:color="auto" w:fill="auto"/>
          </w:tcPr>
          <w:p w14:paraId="2ACA1C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AD5626" w14:textId="77777777" w:rsidR="00601083" w:rsidRPr="00221890" w:rsidRDefault="00601083" w:rsidP="00601083">
            <w:pPr>
              <w:pStyle w:val="ENoteTableText"/>
            </w:pPr>
            <w:r w:rsidRPr="00221890">
              <w:t>rep. 2012 No. 82</w:t>
            </w:r>
          </w:p>
        </w:tc>
      </w:tr>
      <w:tr w:rsidR="00601083" w:rsidRPr="00221890" w14:paraId="0C25493F" w14:textId="77777777" w:rsidTr="002A7DC4">
        <w:trPr>
          <w:cantSplit/>
        </w:trPr>
        <w:tc>
          <w:tcPr>
            <w:tcW w:w="1483" w:type="pct"/>
            <w:gridSpan w:val="2"/>
            <w:shd w:val="clear" w:color="auto" w:fill="auto"/>
          </w:tcPr>
          <w:p w14:paraId="2FBEEBC6" w14:textId="0F4472D6" w:rsidR="00601083" w:rsidRPr="00221890" w:rsidRDefault="00601083" w:rsidP="00601083">
            <w:pPr>
              <w:pStyle w:val="ENoteTableText"/>
              <w:tabs>
                <w:tab w:val="center" w:leader="dot" w:pos="2268"/>
              </w:tabs>
            </w:pPr>
            <w:r w:rsidRPr="00221890">
              <w:t>Division 856.7</w:t>
            </w:r>
            <w:r w:rsidRPr="00221890">
              <w:tab/>
            </w:r>
          </w:p>
        </w:tc>
        <w:tc>
          <w:tcPr>
            <w:tcW w:w="3517" w:type="pct"/>
            <w:gridSpan w:val="2"/>
            <w:shd w:val="clear" w:color="auto" w:fill="auto"/>
          </w:tcPr>
          <w:p w14:paraId="4A67D363" w14:textId="77777777" w:rsidR="00601083" w:rsidRPr="00221890" w:rsidRDefault="00601083" w:rsidP="00601083">
            <w:pPr>
              <w:pStyle w:val="ENoteTableText"/>
            </w:pPr>
            <w:r w:rsidRPr="00221890">
              <w:t>rep. 2012 No. 256</w:t>
            </w:r>
          </w:p>
        </w:tc>
      </w:tr>
      <w:tr w:rsidR="00601083" w:rsidRPr="00221890" w14:paraId="1D8E28ED" w14:textId="77777777" w:rsidTr="002A7DC4">
        <w:trPr>
          <w:cantSplit/>
        </w:trPr>
        <w:tc>
          <w:tcPr>
            <w:tcW w:w="1483" w:type="pct"/>
            <w:gridSpan w:val="2"/>
            <w:shd w:val="clear" w:color="auto" w:fill="auto"/>
          </w:tcPr>
          <w:p w14:paraId="0D77A5EB" w14:textId="77777777" w:rsidR="00601083" w:rsidRPr="00221890" w:rsidRDefault="00601083" w:rsidP="00601083">
            <w:pPr>
              <w:pStyle w:val="ENoteTableText"/>
              <w:tabs>
                <w:tab w:val="center" w:leader="dot" w:pos="2268"/>
              </w:tabs>
            </w:pPr>
            <w:r w:rsidRPr="00221890">
              <w:lastRenderedPageBreak/>
              <w:t>c. 856.711</w:t>
            </w:r>
            <w:r w:rsidRPr="00221890">
              <w:tab/>
            </w:r>
          </w:p>
        </w:tc>
        <w:tc>
          <w:tcPr>
            <w:tcW w:w="3517" w:type="pct"/>
            <w:gridSpan w:val="2"/>
            <w:shd w:val="clear" w:color="auto" w:fill="auto"/>
          </w:tcPr>
          <w:p w14:paraId="4224EC68" w14:textId="77777777" w:rsidR="00601083" w:rsidRPr="00221890" w:rsidRDefault="00601083" w:rsidP="00601083">
            <w:pPr>
              <w:pStyle w:val="ENoteTableText"/>
            </w:pPr>
            <w:r w:rsidRPr="00221890">
              <w:t>ad. 1999 No. 220</w:t>
            </w:r>
          </w:p>
        </w:tc>
      </w:tr>
      <w:tr w:rsidR="00601083" w:rsidRPr="00221890" w14:paraId="6D5A067A" w14:textId="77777777" w:rsidTr="002A7DC4">
        <w:trPr>
          <w:cantSplit/>
        </w:trPr>
        <w:tc>
          <w:tcPr>
            <w:tcW w:w="1483" w:type="pct"/>
            <w:gridSpan w:val="2"/>
            <w:shd w:val="clear" w:color="auto" w:fill="auto"/>
          </w:tcPr>
          <w:p w14:paraId="71C4C916" w14:textId="77777777" w:rsidR="00601083" w:rsidRPr="00221890" w:rsidRDefault="00601083" w:rsidP="00601083">
            <w:pPr>
              <w:pStyle w:val="ENoteTableText"/>
            </w:pPr>
          </w:p>
        </w:tc>
        <w:tc>
          <w:tcPr>
            <w:tcW w:w="3517" w:type="pct"/>
            <w:gridSpan w:val="2"/>
            <w:shd w:val="clear" w:color="auto" w:fill="auto"/>
          </w:tcPr>
          <w:p w14:paraId="25634BA7" w14:textId="77777777" w:rsidR="00601083" w:rsidRPr="00221890" w:rsidRDefault="00601083" w:rsidP="00601083">
            <w:pPr>
              <w:pStyle w:val="ENoteTableText"/>
            </w:pPr>
            <w:r w:rsidRPr="00221890">
              <w:t>rs. 2005 No. 134</w:t>
            </w:r>
          </w:p>
        </w:tc>
      </w:tr>
      <w:tr w:rsidR="00601083" w:rsidRPr="00221890" w14:paraId="2422C56B" w14:textId="77777777" w:rsidTr="002A7DC4">
        <w:trPr>
          <w:cantSplit/>
        </w:trPr>
        <w:tc>
          <w:tcPr>
            <w:tcW w:w="1483" w:type="pct"/>
            <w:gridSpan w:val="2"/>
            <w:shd w:val="clear" w:color="auto" w:fill="auto"/>
          </w:tcPr>
          <w:p w14:paraId="31B77B18" w14:textId="77777777" w:rsidR="00601083" w:rsidRPr="00221890" w:rsidRDefault="00601083" w:rsidP="00601083">
            <w:pPr>
              <w:pStyle w:val="ENoteTableText"/>
            </w:pPr>
          </w:p>
        </w:tc>
        <w:tc>
          <w:tcPr>
            <w:tcW w:w="3517" w:type="pct"/>
            <w:gridSpan w:val="2"/>
            <w:shd w:val="clear" w:color="auto" w:fill="auto"/>
          </w:tcPr>
          <w:p w14:paraId="66FA1C76" w14:textId="77777777" w:rsidR="00601083" w:rsidRPr="00221890" w:rsidRDefault="00601083" w:rsidP="00601083">
            <w:pPr>
              <w:pStyle w:val="ENoteTableText"/>
            </w:pPr>
            <w:r w:rsidRPr="00221890">
              <w:t>rep. 2012 No. 256</w:t>
            </w:r>
          </w:p>
        </w:tc>
      </w:tr>
      <w:tr w:rsidR="00601083" w:rsidRPr="00221890" w14:paraId="74B10859" w14:textId="77777777" w:rsidTr="002A7DC4">
        <w:trPr>
          <w:cantSplit/>
        </w:trPr>
        <w:tc>
          <w:tcPr>
            <w:tcW w:w="1483" w:type="pct"/>
            <w:gridSpan w:val="2"/>
            <w:shd w:val="clear" w:color="auto" w:fill="auto"/>
          </w:tcPr>
          <w:p w14:paraId="64FC5896" w14:textId="77777777" w:rsidR="00601083" w:rsidRPr="00221890" w:rsidRDefault="00601083" w:rsidP="00601083">
            <w:pPr>
              <w:pStyle w:val="ENoteTableText"/>
              <w:tabs>
                <w:tab w:val="center" w:leader="dot" w:pos="2268"/>
              </w:tabs>
            </w:pPr>
            <w:r w:rsidRPr="00221890">
              <w:t>c. 856.712</w:t>
            </w:r>
            <w:r w:rsidRPr="00221890">
              <w:tab/>
            </w:r>
          </w:p>
        </w:tc>
        <w:tc>
          <w:tcPr>
            <w:tcW w:w="3517" w:type="pct"/>
            <w:gridSpan w:val="2"/>
            <w:shd w:val="clear" w:color="auto" w:fill="auto"/>
          </w:tcPr>
          <w:p w14:paraId="3FDF4D9B" w14:textId="77777777" w:rsidR="00601083" w:rsidRPr="00221890" w:rsidRDefault="00601083" w:rsidP="00601083">
            <w:pPr>
              <w:pStyle w:val="ENoteTableText"/>
            </w:pPr>
            <w:r w:rsidRPr="00221890">
              <w:t>ad. 2005 No. 134</w:t>
            </w:r>
          </w:p>
        </w:tc>
      </w:tr>
      <w:tr w:rsidR="00601083" w:rsidRPr="00221890" w14:paraId="3B2BE01B" w14:textId="77777777" w:rsidTr="002A7DC4">
        <w:trPr>
          <w:cantSplit/>
        </w:trPr>
        <w:tc>
          <w:tcPr>
            <w:tcW w:w="1483" w:type="pct"/>
            <w:gridSpan w:val="2"/>
            <w:shd w:val="clear" w:color="auto" w:fill="auto"/>
          </w:tcPr>
          <w:p w14:paraId="469A44C1" w14:textId="77777777" w:rsidR="00601083" w:rsidRPr="00221890" w:rsidRDefault="00601083" w:rsidP="00601083">
            <w:pPr>
              <w:pStyle w:val="ENoteTableText"/>
            </w:pPr>
          </w:p>
        </w:tc>
        <w:tc>
          <w:tcPr>
            <w:tcW w:w="3517" w:type="pct"/>
            <w:gridSpan w:val="2"/>
            <w:shd w:val="clear" w:color="auto" w:fill="auto"/>
          </w:tcPr>
          <w:p w14:paraId="274C74DC" w14:textId="77777777" w:rsidR="00601083" w:rsidRPr="00221890" w:rsidRDefault="00601083" w:rsidP="00601083">
            <w:pPr>
              <w:pStyle w:val="ENoteTableText"/>
            </w:pPr>
            <w:r w:rsidRPr="00221890">
              <w:t>rep. 2012 No. 256</w:t>
            </w:r>
          </w:p>
        </w:tc>
      </w:tr>
      <w:tr w:rsidR="00601083" w:rsidRPr="00221890" w14:paraId="509BD5CF" w14:textId="77777777" w:rsidTr="002A7DC4">
        <w:trPr>
          <w:cantSplit/>
        </w:trPr>
        <w:tc>
          <w:tcPr>
            <w:tcW w:w="1483" w:type="pct"/>
            <w:gridSpan w:val="2"/>
            <w:shd w:val="clear" w:color="auto" w:fill="auto"/>
          </w:tcPr>
          <w:p w14:paraId="1D4150E4" w14:textId="77777777" w:rsidR="00601083" w:rsidRPr="00221890" w:rsidRDefault="00601083" w:rsidP="00601083">
            <w:pPr>
              <w:pStyle w:val="ENoteTableText"/>
              <w:tabs>
                <w:tab w:val="center" w:leader="dot" w:pos="2268"/>
              </w:tabs>
            </w:pPr>
            <w:r w:rsidRPr="00221890">
              <w:t>Part 857</w:t>
            </w:r>
            <w:r w:rsidRPr="00221890">
              <w:tab/>
            </w:r>
          </w:p>
        </w:tc>
        <w:tc>
          <w:tcPr>
            <w:tcW w:w="3517" w:type="pct"/>
            <w:gridSpan w:val="2"/>
            <w:shd w:val="clear" w:color="auto" w:fill="auto"/>
          </w:tcPr>
          <w:p w14:paraId="6DC8EF93" w14:textId="77777777" w:rsidR="00601083" w:rsidRPr="00221890" w:rsidRDefault="00601083" w:rsidP="00601083">
            <w:pPr>
              <w:pStyle w:val="ENoteTableText"/>
            </w:pPr>
            <w:r w:rsidRPr="00221890">
              <w:t>ad. 1999 No. 220</w:t>
            </w:r>
          </w:p>
        </w:tc>
      </w:tr>
      <w:tr w:rsidR="00601083" w:rsidRPr="00221890" w14:paraId="38F4F58B" w14:textId="77777777" w:rsidTr="002A7DC4">
        <w:trPr>
          <w:cantSplit/>
        </w:trPr>
        <w:tc>
          <w:tcPr>
            <w:tcW w:w="1483" w:type="pct"/>
            <w:gridSpan w:val="2"/>
            <w:shd w:val="clear" w:color="auto" w:fill="auto"/>
          </w:tcPr>
          <w:p w14:paraId="056646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A50671" w14:textId="77777777" w:rsidR="00601083" w:rsidRPr="00221890" w:rsidRDefault="00601083" w:rsidP="00601083">
            <w:pPr>
              <w:pStyle w:val="ENoteTableText"/>
            </w:pPr>
            <w:r w:rsidRPr="00221890">
              <w:t>rep. 2012 No. 82</w:t>
            </w:r>
          </w:p>
        </w:tc>
      </w:tr>
      <w:tr w:rsidR="00601083" w:rsidRPr="00221890" w14:paraId="46668A67" w14:textId="77777777" w:rsidTr="002A7DC4">
        <w:trPr>
          <w:cantSplit/>
        </w:trPr>
        <w:tc>
          <w:tcPr>
            <w:tcW w:w="1483" w:type="pct"/>
            <w:gridSpan w:val="2"/>
            <w:shd w:val="clear" w:color="auto" w:fill="auto"/>
          </w:tcPr>
          <w:p w14:paraId="287C9CD4" w14:textId="34755262" w:rsidR="00601083" w:rsidRPr="00221890" w:rsidRDefault="00601083" w:rsidP="00601083">
            <w:pPr>
              <w:pStyle w:val="ENoteTableText"/>
              <w:tabs>
                <w:tab w:val="center" w:leader="dot" w:pos="2268"/>
              </w:tabs>
            </w:pPr>
            <w:r w:rsidRPr="00221890">
              <w:t>Division 857.1</w:t>
            </w:r>
            <w:r w:rsidRPr="00221890">
              <w:tab/>
            </w:r>
          </w:p>
        </w:tc>
        <w:tc>
          <w:tcPr>
            <w:tcW w:w="3517" w:type="pct"/>
            <w:gridSpan w:val="2"/>
            <w:shd w:val="clear" w:color="auto" w:fill="auto"/>
          </w:tcPr>
          <w:p w14:paraId="4F9947DB" w14:textId="77777777" w:rsidR="00601083" w:rsidRPr="00221890" w:rsidRDefault="00601083" w:rsidP="00601083">
            <w:pPr>
              <w:pStyle w:val="ENoteTableText"/>
            </w:pPr>
            <w:r w:rsidRPr="00221890">
              <w:t>am 2002 No. 86</w:t>
            </w:r>
          </w:p>
        </w:tc>
      </w:tr>
      <w:tr w:rsidR="00601083" w:rsidRPr="00221890" w14:paraId="1156E1BC" w14:textId="77777777" w:rsidTr="002A7DC4">
        <w:trPr>
          <w:cantSplit/>
        </w:trPr>
        <w:tc>
          <w:tcPr>
            <w:tcW w:w="1483" w:type="pct"/>
            <w:gridSpan w:val="2"/>
            <w:shd w:val="clear" w:color="auto" w:fill="auto"/>
          </w:tcPr>
          <w:p w14:paraId="66D8763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3B41C5" w14:textId="77777777" w:rsidR="00601083" w:rsidRPr="00221890" w:rsidRDefault="00601083" w:rsidP="00601083">
            <w:pPr>
              <w:pStyle w:val="ENoteTableText"/>
            </w:pPr>
            <w:r w:rsidRPr="00221890">
              <w:t>rs. 2005 No. 54</w:t>
            </w:r>
          </w:p>
        </w:tc>
      </w:tr>
      <w:tr w:rsidR="00601083" w:rsidRPr="00221890" w14:paraId="75A9E172" w14:textId="77777777" w:rsidTr="002A7DC4">
        <w:trPr>
          <w:cantSplit/>
        </w:trPr>
        <w:tc>
          <w:tcPr>
            <w:tcW w:w="1483" w:type="pct"/>
            <w:gridSpan w:val="2"/>
            <w:shd w:val="clear" w:color="auto" w:fill="auto"/>
          </w:tcPr>
          <w:p w14:paraId="4D1EA1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264175" w14:textId="77777777" w:rsidR="00601083" w:rsidRPr="00221890" w:rsidRDefault="00601083" w:rsidP="00601083">
            <w:pPr>
              <w:pStyle w:val="ENoteTableText"/>
            </w:pPr>
            <w:r w:rsidRPr="00221890">
              <w:t>rep. 2012 No. 82</w:t>
            </w:r>
          </w:p>
        </w:tc>
      </w:tr>
      <w:tr w:rsidR="00601083" w:rsidRPr="00221890" w14:paraId="6395D749" w14:textId="77777777" w:rsidTr="002A7DC4">
        <w:trPr>
          <w:cantSplit/>
        </w:trPr>
        <w:tc>
          <w:tcPr>
            <w:tcW w:w="1483" w:type="pct"/>
            <w:gridSpan w:val="2"/>
            <w:shd w:val="clear" w:color="auto" w:fill="auto"/>
          </w:tcPr>
          <w:p w14:paraId="113AB83F" w14:textId="77777777" w:rsidR="00601083" w:rsidRPr="00221890" w:rsidRDefault="00601083" w:rsidP="00601083">
            <w:pPr>
              <w:pStyle w:val="ENoteTableText"/>
              <w:tabs>
                <w:tab w:val="center" w:leader="dot" w:pos="2268"/>
              </w:tabs>
            </w:pPr>
            <w:r w:rsidRPr="00221890">
              <w:t>c. 857.111</w:t>
            </w:r>
            <w:r w:rsidRPr="00221890">
              <w:tab/>
            </w:r>
          </w:p>
        </w:tc>
        <w:tc>
          <w:tcPr>
            <w:tcW w:w="3517" w:type="pct"/>
            <w:gridSpan w:val="2"/>
            <w:shd w:val="clear" w:color="auto" w:fill="auto"/>
          </w:tcPr>
          <w:p w14:paraId="14BAF6AC" w14:textId="77777777" w:rsidR="00601083" w:rsidRPr="00221890" w:rsidRDefault="00601083" w:rsidP="00601083">
            <w:pPr>
              <w:pStyle w:val="ENoteTableText"/>
            </w:pPr>
            <w:r w:rsidRPr="00221890">
              <w:t>ad. 2005 No. 54</w:t>
            </w:r>
          </w:p>
        </w:tc>
      </w:tr>
      <w:tr w:rsidR="00601083" w:rsidRPr="00221890" w14:paraId="42E5D194" w14:textId="77777777" w:rsidTr="002A7DC4">
        <w:trPr>
          <w:cantSplit/>
        </w:trPr>
        <w:tc>
          <w:tcPr>
            <w:tcW w:w="1483" w:type="pct"/>
            <w:gridSpan w:val="2"/>
            <w:shd w:val="clear" w:color="auto" w:fill="auto"/>
          </w:tcPr>
          <w:p w14:paraId="0670EB35" w14:textId="77777777" w:rsidR="00601083" w:rsidRPr="00221890" w:rsidRDefault="00601083" w:rsidP="00601083">
            <w:pPr>
              <w:pStyle w:val="ENoteTableText"/>
            </w:pPr>
          </w:p>
        </w:tc>
        <w:tc>
          <w:tcPr>
            <w:tcW w:w="3517" w:type="pct"/>
            <w:gridSpan w:val="2"/>
            <w:shd w:val="clear" w:color="auto" w:fill="auto"/>
          </w:tcPr>
          <w:p w14:paraId="34FC0202" w14:textId="77777777" w:rsidR="00601083" w:rsidRPr="00221890" w:rsidRDefault="00601083" w:rsidP="00601083">
            <w:pPr>
              <w:pStyle w:val="ENoteTableText"/>
            </w:pPr>
            <w:r w:rsidRPr="00221890">
              <w:t>am. 2006 No. 238; 2007 No. 257</w:t>
            </w:r>
          </w:p>
        </w:tc>
      </w:tr>
      <w:tr w:rsidR="00601083" w:rsidRPr="00221890" w14:paraId="0C003DE2" w14:textId="77777777" w:rsidTr="002A7DC4">
        <w:trPr>
          <w:cantSplit/>
        </w:trPr>
        <w:tc>
          <w:tcPr>
            <w:tcW w:w="1483" w:type="pct"/>
            <w:gridSpan w:val="2"/>
            <w:shd w:val="clear" w:color="auto" w:fill="auto"/>
          </w:tcPr>
          <w:p w14:paraId="05A606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D493197" w14:textId="77777777" w:rsidR="00601083" w:rsidRPr="00221890" w:rsidRDefault="00601083" w:rsidP="00601083">
            <w:pPr>
              <w:pStyle w:val="ENoteTableText"/>
            </w:pPr>
            <w:r w:rsidRPr="00221890">
              <w:t>rep. 2012 No. 82</w:t>
            </w:r>
          </w:p>
        </w:tc>
      </w:tr>
      <w:tr w:rsidR="00601083" w:rsidRPr="00221890" w14:paraId="09DAA785" w14:textId="77777777" w:rsidTr="002A7DC4">
        <w:trPr>
          <w:cantSplit/>
        </w:trPr>
        <w:tc>
          <w:tcPr>
            <w:tcW w:w="1483" w:type="pct"/>
            <w:gridSpan w:val="2"/>
            <w:shd w:val="clear" w:color="auto" w:fill="auto"/>
          </w:tcPr>
          <w:p w14:paraId="0052BA48" w14:textId="77777777" w:rsidR="00601083" w:rsidRPr="00221890" w:rsidRDefault="00601083" w:rsidP="00601083">
            <w:pPr>
              <w:pStyle w:val="ENoteTableText"/>
              <w:tabs>
                <w:tab w:val="center" w:leader="dot" w:pos="2268"/>
              </w:tabs>
            </w:pPr>
            <w:r w:rsidRPr="00221890">
              <w:t>c. 857.211</w:t>
            </w:r>
            <w:r w:rsidRPr="00221890">
              <w:tab/>
            </w:r>
          </w:p>
        </w:tc>
        <w:tc>
          <w:tcPr>
            <w:tcW w:w="3517" w:type="pct"/>
            <w:gridSpan w:val="2"/>
            <w:shd w:val="clear" w:color="auto" w:fill="auto"/>
          </w:tcPr>
          <w:p w14:paraId="00C111F5" w14:textId="77777777" w:rsidR="00601083" w:rsidRPr="00221890" w:rsidRDefault="00601083" w:rsidP="00601083">
            <w:pPr>
              <w:pStyle w:val="ENoteTableText"/>
            </w:pPr>
            <w:r w:rsidRPr="00221890">
              <w:t>ad. 1999 No. 220</w:t>
            </w:r>
          </w:p>
        </w:tc>
      </w:tr>
      <w:tr w:rsidR="00601083" w:rsidRPr="00221890" w14:paraId="4FD199B4" w14:textId="77777777" w:rsidTr="002A7DC4">
        <w:trPr>
          <w:cantSplit/>
        </w:trPr>
        <w:tc>
          <w:tcPr>
            <w:tcW w:w="1483" w:type="pct"/>
            <w:gridSpan w:val="2"/>
            <w:shd w:val="clear" w:color="auto" w:fill="auto"/>
          </w:tcPr>
          <w:p w14:paraId="24594E0E" w14:textId="77777777" w:rsidR="00601083" w:rsidRPr="00221890" w:rsidRDefault="00601083" w:rsidP="00601083">
            <w:pPr>
              <w:pStyle w:val="ENoteTableText"/>
            </w:pPr>
          </w:p>
        </w:tc>
        <w:tc>
          <w:tcPr>
            <w:tcW w:w="3517" w:type="pct"/>
            <w:gridSpan w:val="2"/>
            <w:shd w:val="clear" w:color="auto" w:fill="auto"/>
          </w:tcPr>
          <w:p w14:paraId="111438BE" w14:textId="77777777" w:rsidR="00601083" w:rsidRPr="00221890" w:rsidRDefault="00601083" w:rsidP="00601083">
            <w:pPr>
              <w:pStyle w:val="ENoteTableText"/>
            </w:pPr>
            <w:r w:rsidRPr="00221890">
              <w:t>am. 2000 No. 62; 2001 No. 142; 2004 No. 390; 2005 No. 133; 2007 No. 191; 2008 Nos. 189 and 205</w:t>
            </w:r>
          </w:p>
        </w:tc>
      </w:tr>
      <w:tr w:rsidR="00601083" w:rsidRPr="00221890" w14:paraId="6FA57B7B" w14:textId="77777777" w:rsidTr="002A7DC4">
        <w:trPr>
          <w:cantSplit/>
        </w:trPr>
        <w:tc>
          <w:tcPr>
            <w:tcW w:w="1483" w:type="pct"/>
            <w:gridSpan w:val="2"/>
            <w:shd w:val="clear" w:color="auto" w:fill="auto"/>
          </w:tcPr>
          <w:p w14:paraId="37026F9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7F246E" w14:textId="77777777" w:rsidR="00601083" w:rsidRPr="00221890" w:rsidRDefault="00601083" w:rsidP="00601083">
            <w:pPr>
              <w:pStyle w:val="ENoteTableText"/>
            </w:pPr>
            <w:r w:rsidRPr="00221890">
              <w:t>rep. 2012 No. 82</w:t>
            </w:r>
          </w:p>
        </w:tc>
      </w:tr>
      <w:tr w:rsidR="00601083" w:rsidRPr="00221890" w14:paraId="07AAAE39" w14:textId="77777777" w:rsidTr="002A7DC4">
        <w:trPr>
          <w:cantSplit/>
        </w:trPr>
        <w:tc>
          <w:tcPr>
            <w:tcW w:w="1483" w:type="pct"/>
            <w:gridSpan w:val="2"/>
            <w:shd w:val="clear" w:color="auto" w:fill="auto"/>
          </w:tcPr>
          <w:p w14:paraId="3A7F10B3" w14:textId="77777777" w:rsidR="00601083" w:rsidRPr="00221890" w:rsidRDefault="00601083" w:rsidP="00601083">
            <w:pPr>
              <w:pStyle w:val="ENoteTableText"/>
              <w:tabs>
                <w:tab w:val="center" w:leader="dot" w:pos="2268"/>
              </w:tabs>
            </w:pPr>
            <w:r w:rsidRPr="00221890">
              <w:t>c. 857.212</w:t>
            </w:r>
            <w:r w:rsidRPr="00221890">
              <w:tab/>
            </w:r>
          </w:p>
        </w:tc>
        <w:tc>
          <w:tcPr>
            <w:tcW w:w="3517" w:type="pct"/>
            <w:gridSpan w:val="2"/>
            <w:shd w:val="clear" w:color="auto" w:fill="auto"/>
          </w:tcPr>
          <w:p w14:paraId="37B075F9" w14:textId="77777777" w:rsidR="00601083" w:rsidRPr="00221890" w:rsidRDefault="00601083" w:rsidP="00601083">
            <w:pPr>
              <w:pStyle w:val="ENoteTableText"/>
            </w:pPr>
            <w:r w:rsidRPr="00221890">
              <w:t>ad. 1999 No. 220</w:t>
            </w:r>
          </w:p>
        </w:tc>
      </w:tr>
      <w:tr w:rsidR="00601083" w:rsidRPr="00221890" w14:paraId="129A2BFF" w14:textId="77777777" w:rsidTr="002A7DC4">
        <w:trPr>
          <w:cantSplit/>
        </w:trPr>
        <w:tc>
          <w:tcPr>
            <w:tcW w:w="1483" w:type="pct"/>
            <w:gridSpan w:val="2"/>
            <w:shd w:val="clear" w:color="auto" w:fill="auto"/>
          </w:tcPr>
          <w:p w14:paraId="39EA6F3D" w14:textId="77777777" w:rsidR="00601083" w:rsidRPr="00221890" w:rsidRDefault="00601083" w:rsidP="00601083">
            <w:pPr>
              <w:pStyle w:val="ENoteTableText"/>
            </w:pPr>
          </w:p>
        </w:tc>
        <w:tc>
          <w:tcPr>
            <w:tcW w:w="3517" w:type="pct"/>
            <w:gridSpan w:val="2"/>
            <w:shd w:val="clear" w:color="auto" w:fill="auto"/>
          </w:tcPr>
          <w:p w14:paraId="71BA4947" w14:textId="77777777" w:rsidR="00601083" w:rsidRPr="00221890" w:rsidRDefault="00601083" w:rsidP="00601083">
            <w:pPr>
              <w:pStyle w:val="ENoteTableText"/>
            </w:pPr>
            <w:r w:rsidRPr="00221890">
              <w:t>am. 2001 Nos. 142 and 162; 2002 Nos. 86 and 348; 2004 No. 131; 2005 Nos. 221 and 240; 2007 No. 257</w:t>
            </w:r>
          </w:p>
        </w:tc>
      </w:tr>
      <w:tr w:rsidR="00601083" w:rsidRPr="00221890" w14:paraId="53973295" w14:textId="77777777" w:rsidTr="002A7DC4">
        <w:trPr>
          <w:cantSplit/>
        </w:trPr>
        <w:tc>
          <w:tcPr>
            <w:tcW w:w="1483" w:type="pct"/>
            <w:gridSpan w:val="2"/>
            <w:shd w:val="clear" w:color="auto" w:fill="auto"/>
          </w:tcPr>
          <w:p w14:paraId="3F968B3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676B97" w14:textId="77777777" w:rsidR="00601083" w:rsidRPr="00221890" w:rsidRDefault="00601083" w:rsidP="00601083">
            <w:pPr>
              <w:pStyle w:val="ENoteTableText"/>
            </w:pPr>
            <w:r w:rsidRPr="00221890">
              <w:t>rep. 2012 No. 82</w:t>
            </w:r>
          </w:p>
        </w:tc>
      </w:tr>
      <w:tr w:rsidR="00601083" w:rsidRPr="00221890" w14:paraId="424F823C" w14:textId="77777777" w:rsidTr="002A7DC4">
        <w:trPr>
          <w:cantSplit/>
        </w:trPr>
        <w:tc>
          <w:tcPr>
            <w:tcW w:w="1483" w:type="pct"/>
            <w:gridSpan w:val="2"/>
            <w:shd w:val="clear" w:color="auto" w:fill="auto"/>
          </w:tcPr>
          <w:p w14:paraId="6A7C56D7" w14:textId="77777777" w:rsidR="00601083" w:rsidRPr="00221890" w:rsidRDefault="00601083" w:rsidP="00601083">
            <w:pPr>
              <w:pStyle w:val="ENoteTableText"/>
              <w:tabs>
                <w:tab w:val="center" w:leader="dot" w:pos="2268"/>
              </w:tabs>
            </w:pPr>
            <w:r w:rsidRPr="00221890">
              <w:t>c. 857.212A</w:t>
            </w:r>
            <w:r w:rsidRPr="00221890">
              <w:tab/>
            </w:r>
          </w:p>
        </w:tc>
        <w:tc>
          <w:tcPr>
            <w:tcW w:w="3517" w:type="pct"/>
            <w:gridSpan w:val="2"/>
            <w:shd w:val="clear" w:color="auto" w:fill="auto"/>
          </w:tcPr>
          <w:p w14:paraId="3F1C78B5" w14:textId="77777777" w:rsidR="00601083" w:rsidRPr="00221890" w:rsidRDefault="00601083" w:rsidP="00601083">
            <w:pPr>
              <w:pStyle w:val="ENoteTableText"/>
            </w:pPr>
            <w:r w:rsidRPr="00221890">
              <w:t>ad. 2002 No. 213</w:t>
            </w:r>
          </w:p>
        </w:tc>
      </w:tr>
      <w:tr w:rsidR="00601083" w:rsidRPr="00221890" w14:paraId="47A59A00" w14:textId="77777777" w:rsidTr="002A7DC4">
        <w:trPr>
          <w:cantSplit/>
        </w:trPr>
        <w:tc>
          <w:tcPr>
            <w:tcW w:w="1483" w:type="pct"/>
            <w:gridSpan w:val="2"/>
            <w:shd w:val="clear" w:color="auto" w:fill="auto"/>
          </w:tcPr>
          <w:p w14:paraId="7F44006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D049A1" w14:textId="77777777" w:rsidR="00601083" w:rsidRPr="00221890" w:rsidRDefault="00601083" w:rsidP="00601083">
            <w:pPr>
              <w:pStyle w:val="ENoteTableText"/>
            </w:pPr>
            <w:r w:rsidRPr="00221890">
              <w:t>rep. 2012 No. 82</w:t>
            </w:r>
          </w:p>
        </w:tc>
      </w:tr>
      <w:tr w:rsidR="00601083" w:rsidRPr="00221890" w14:paraId="6E844A50" w14:textId="77777777" w:rsidTr="002A7DC4">
        <w:trPr>
          <w:cantSplit/>
        </w:trPr>
        <w:tc>
          <w:tcPr>
            <w:tcW w:w="1483" w:type="pct"/>
            <w:gridSpan w:val="2"/>
            <w:shd w:val="clear" w:color="auto" w:fill="auto"/>
          </w:tcPr>
          <w:p w14:paraId="3711DD39" w14:textId="77777777" w:rsidR="00601083" w:rsidRPr="00221890" w:rsidRDefault="00601083" w:rsidP="00601083">
            <w:pPr>
              <w:pStyle w:val="ENoteTableText"/>
              <w:tabs>
                <w:tab w:val="center" w:leader="dot" w:pos="2268"/>
              </w:tabs>
            </w:pPr>
            <w:r w:rsidRPr="00221890">
              <w:t>c. 857.213</w:t>
            </w:r>
            <w:r w:rsidRPr="00221890">
              <w:tab/>
            </w:r>
          </w:p>
        </w:tc>
        <w:tc>
          <w:tcPr>
            <w:tcW w:w="3517" w:type="pct"/>
            <w:gridSpan w:val="2"/>
            <w:shd w:val="clear" w:color="auto" w:fill="auto"/>
          </w:tcPr>
          <w:p w14:paraId="4360AAC6" w14:textId="77777777" w:rsidR="00601083" w:rsidRPr="00221890" w:rsidRDefault="00601083" w:rsidP="00601083">
            <w:pPr>
              <w:pStyle w:val="ENoteTableText"/>
            </w:pPr>
            <w:r w:rsidRPr="00221890">
              <w:t>ad. 1999 No. 220</w:t>
            </w:r>
          </w:p>
        </w:tc>
      </w:tr>
      <w:tr w:rsidR="00601083" w:rsidRPr="00221890" w14:paraId="2A563158" w14:textId="77777777" w:rsidTr="002A7DC4">
        <w:trPr>
          <w:cantSplit/>
        </w:trPr>
        <w:tc>
          <w:tcPr>
            <w:tcW w:w="1483" w:type="pct"/>
            <w:gridSpan w:val="2"/>
            <w:shd w:val="clear" w:color="auto" w:fill="auto"/>
          </w:tcPr>
          <w:p w14:paraId="6423DDD7" w14:textId="77777777" w:rsidR="00601083" w:rsidRPr="00221890" w:rsidRDefault="00601083" w:rsidP="00601083">
            <w:pPr>
              <w:pStyle w:val="ENoteTableText"/>
            </w:pPr>
          </w:p>
        </w:tc>
        <w:tc>
          <w:tcPr>
            <w:tcW w:w="3517" w:type="pct"/>
            <w:gridSpan w:val="2"/>
            <w:shd w:val="clear" w:color="auto" w:fill="auto"/>
          </w:tcPr>
          <w:p w14:paraId="4F0267D5" w14:textId="77777777" w:rsidR="00601083" w:rsidRPr="00221890" w:rsidRDefault="00601083" w:rsidP="00601083">
            <w:pPr>
              <w:pStyle w:val="ENoteTableText"/>
            </w:pPr>
            <w:r w:rsidRPr="00221890">
              <w:t>am. 2001 Nos. 27 and 162</w:t>
            </w:r>
          </w:p>
        </w:tc>
      </w:tr>
      <w:tr w:rsidR="00601083" w:rsidRPr="00221890" w14:paraId="0F289FBD" w14:textId="77777777" w:rsidTr="002A7DC4">
        <w:trPr>
          <w:cantSplit/>
        </w:trPr>
        <w:tc>
          <w:tcPr>
            <w:tcW w:w="1483" w:type="pct"/>
            <w:gridSpan w:val="2"/>
            <w:shd w:val="clear" w:color="auto" w:fill="auto"/>
          </w:tcPr>
          <w:p w14:paraId="47AFC413" w14:textId="77777777" w:rsidR="00601083" w:rsidRPr="00221890" w:rsidRDefault="00601083" w:rsidP="00601083">
            <w:pPr>
              <w:pStyle w:val="ENoteTableText"/>
            </w:pPr>
          </w:p>
        </w:tc>
        <w:tc>
          <w:tcPr>
            <w:tcW w:w="3517" w:type="pct"/>
            <w:gridSpan w:val="2"/>
            <w:shd w:val="clear" w:color="auto" w:fill="auto"/>
          </w:tcPr>
          <w:p w14:paraId="3D01F534" w14:textId="77777777" w:rsidR="00601083" w:rsidRPr="00221890" w:rsidRDefault="00601083" w:rsidP="00601083">
            <w:pPr>
              <w:pStyle w:val="ENoteTableText"/>
            </w:pPr>
            <w:r w:rsidRPr="00221890">
              <w:t>rs. 2005 No. 54</w:t>
            </w:r>
          </w:p>
        </w:tc>
      </w:tr>
      <w:tr w:rsidR="00601083" w:rsidRPr="00221890" w14:paraId="38BA8008" w14:textId="77777777" w:rsidTr="002A7DC4">
        <w:trPr>
          <w:cantSplit/>
        </w:trPr>
        <w:tc>
          <w:tcPr>
            <w:tcW w:w="1483" w:type="pct"/>
            <w:gridSpan w:val="2"/>
            <w:shd w:val="clear" w:color="auto" w:fill="auto"/>
          </w:tcPr>
          <w:p w14:paraId="2484D2F4" w14:textId="77777777" w:rsidR="00601083" w:rsidRPr="00221890" w:rsidRDefault="00601083" w:rsidP="00601083">
            <w:pPr>
              <w:pStyle w:val="ENoteTableText"/>
            </w:pPr>
          </w:p>
        </w:tc>
        <w:tc>
          <w:tcPr>
            <w:tcW w:w="3517" w:type="pct"/>
            <w:gridSpan w:val="2"/>
            <w:shd w:val="clear" w:color="auto" w:fill="auto"/>
          </w:tcPr>
          <w:p w14:paraId="169DA473" w14:textId="77777777" w:rsidR="00601083" w:rsidRPr="00221890" w:rsidRDefault="00601083" w:rsidP="00601083">
            <w:pPr>
              <w:pStyle w:val="ENoteTableText"/>
            </w:pPr>
            <w:r w:rsidRPr="00221890">
              <w:t>am. 2007 No. 257</w:t>
            </w:r>
          </w:p>
        </w:tc>
      </w:tr>
      <w:tr w:rsidR="00601083" w:rsidRPr="00221890" w14:paraId="551E1B26" w14:textId="77777777" w:rsidTr="002A7DC4">
        <w:trPr>
          <w:cantSplit/>
        </w:trPr>
        <w:tc>
          <w:tcPr>
            <w:tcW w:w="1483" w:type="pct"/>
            <w:gridSpan w:val="2"/>
            <w:shd w:val="clear" w:color="auto" w:fill="auto"/>
          </w:tcPr>
          <w:p w14:paraId="65CE8B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FD7CE9C" w14:textId="77777777" w:rsidR="00601083" w:rsidRPr="00221890" w:rsidRDefault="00601083" w:rsidP="00601083">
            <w:pPr>
              <w:pStyle w:val="ENoteTableText"/>
            </w:pPr>
            <w:r w:rsidRPr="00221890">
              <w:t>rep. 2012 No. 82</w:t>
            </w:r>
          </w:p>
        </w:tc>
      </w:tr>
      <w:tr w:rsidR="00601083" w:rsidRPr="00221890" w14:paraId="10F76308" w14:textId="77777777" w:rsidTr="002A7DC4">
        <w:trPr>
          <w:cantSplit/>
        </w:trPr>
        <w:tc>
          <w:tcPr>
            <w:tcW w:w="1483" w:type="pct"/>
            <w:gridSpan w:val="2"/>
            <w:shd w:val="clear" w:color="auto" w:fill="auto"/>
          </w:tcPr>
          <w:p w14:paraId="7F0470E5" w14:textId="77777777" w:rsidR="00601083" w:rsidRPr="00221890" w:rsidRDefault="00601083" w:rsidP="00601083">
            <w:pPr>
              <w:pStyle w:val="ENoteTableText"/>
              <w:tabs>
                <w:tab w:val="center" w:leader="dot" w:pos="2268"/>
              </w:tabs>
            </w:pPr>
            <w:r w:rsidRPr="00221890">
              <w:t>c. 857.214</w:t>
            </w:r>
            <w:r w:rsidRPr="00221890">
              <w:tab/>
            </w:r>
          </w:p>
        </w:tc>
        <w:tc>
          <w:tcPr>
            <w:tcW w:w="3517" w:type="pct"/>
            <w:gridSpan w:val="2"/>
            <w:shd w:val="clear" w:color="auto" w:fill="auto"/>
          </w:tcPr>
          <w:p w14:paraId="686BF734" w14:textId="77777777" w:rsidR="00601083" w:rsidRPr="00221890" w:rsidRDefault="00601083" w:rsidP="00601083">
            <w:pPr>
              <w:pStyle w:val="ENoteTableText"/>
            </w:pPr>
            <w:r w:rsidRPr="00221890">
              <w:t>ad. 1999 No. 220</w:t>
            </w:r>
          </w:p>
        </w:tc>
      </w:tr>
      <w:tr w:rsidR="00601083" w:rsidRPr="00221890" w14:paraId="2A0AFB40" w14:textId="77777777" w:rsidTr="002A7DC4">
        <w:trPr>
          <w:cantSplit/>
        </w:trPr>
        <w:tc>
          <w:tcPr>
            <w:tcW w:w="1483" w:type="pct"/>
            <w:gridSpan w:val="2"/>
            <w:shd w:val="clear" w:color="auto" w:fill="auto"/>
          </w:tcPr>
          <w:p w14:paraId="7D9ED4E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15AF8E3" w14:textId="77777777" w:rsidR="00601083" w:rsidRPr="00221890" w:rsidRDefault="00601083" w:rsidP="00601083">
            <w:pPr>
              <w:pStyle w:val="ENoteTableText"/>
            </w:pPr>
            <w:r w:rsidRPr="00221890">
              <w:t>rep. 2012 No. 82</w:t>
            </w:r>
          </w:p>
        </w:tc>
      </w:tr>
      <w:tr w:rsidR="00601083" w:rsidRPr="00221890" w14:paraId="3CC7A882" w14:textId="77777777" w:rsidTr="002A7DC4">
        <w:trPr>
          <w:cantSplit/>
        </w:trPr>
        <w:tc>
          <w:tcPr>
            <w:tcW w:w="1483" w:type="pct"/>
            <w:gridSpan w:val="2"/>
            <w:shd w:val="clear" w:color="auto" w:fill="auto"/>
          </w:tcPr>
          <w:p w14:paraId="0255977A" w14:textId="77777777" w:rsidR="00601083" w:rsidRPr="00221890" w:rsidRDefault="00601083" w:rsidP="00601083">
            <w:pPr>
              <w:pStyle w:val="ENoteTableText"/>
              <w:tabs>
                <w:tab w:val="center" w:leader="dot" w:pos="2268"/>
              </w:tabs>
            </w:pPr>
            <w:r w:rsidRPr="00221890">
              <w:t>c. 857.215</w:t>
            </w:r>
            <w:r w:rsidRPr="00221890">
              <w:tab/>
            </w:r>
          </w:p>
        </w:tc>
        <w:tc>
          <w:tcPr>
            <w:tcW w:w="3517" w:type="pct"/>
            <w:gridSpan w:val="2"/>
            <w:shd w:val="clear" w:color="auto" w:fill="auto"/>
          </w:tcPr>
          <w:p w14:paraId="28A0D2E7" w14:textId="77777777" w:rsidR="00601083" w:rsidRPr="00221890" w:rsidRDefault="00601083" w:rsidP="00601083">
            <w:pPr>
              <w:pStyle w:val="ENoteTableText"/>
            </w:pPr>
            <w:r w:rsidRPr="00221890">
              <w:t>ad. 2004 No. 131</w:t>
            </w:r>
          </w:p>
        </w:tc>
      </w:tr>
      <w:tr w:rsidR="00601083" w:rsidRPr="00221890" w14:paraId="4754FC7E" w14:textId="77777777" w:rsidTr="002A7DC4">
        <w:trPr>
          <w:cantSplit/>
        </w:trPr>
        <w:tc>
          <w:tcPr>
            <w:tcW w:w="1483" w:type="pct"/>
            <w:gridSpan w:val="2"/>
            <w:shd w:val="clear" w:color="auto" w:fill="auto"/>
          </w:tcPr>
          <w:p w14:paraId="529863BC" w14:textId="77777777" w:rsidR="00601083" w:rsidRPr="00221890" w:rsidRDefault="00601083" w:rsidP="00601083">
            <w:pPr>
              <w:pStyle w:val="ENoteTableText"/>
            </w:pPr>
          </w:p>
        </w:tc>
        <w:tc>
          <w:tcPr>
            <w:tcW w:w="3517" w:type="pct"/>
            <w:gridSpan w:val="2"/>
            <w:shd w:val="clear" w:color="auto" w:fill="auto"/>
          </w:tcPr>
          <w:p w14:paraId="3B36FB57" w14:textId="77777777" w:rsidR="00601083" w:rsidRPr="00221890" w:rsidRDefault="00601083" w:rsidP="00601083">
            <w:pPr>
              <w:pStyle w:val="ENoteTableText"/>
            </w:pPr>
            <w:r w:rsidRPr="00221890">
              <w:t>rs. 2006 No. 250</w:t>
            </w:r>
          </w:p>
        </w:tc>
      </w:tr>
      <w:tr w:rsidR="00601083" w:rsidRPr="00221890" w14:paraId="76DDDC6A" w14:textId="77777777" w:rsidTr="002A7DC4">
        <w:trPr>
          <w:cantSplit/>
        </w:trPr>
        <w:tc>
          <w:tcPr>
            <w:tcW w:w="1483" w:type="pct"/>
            <w:gridSpan w:val="2"/>
            <w:shd w:val="clear" w:color="auto" w:fill="auto"/>
          </w:tcPr>
          <w:p w14:paraId="226736FB" w14:textId="77777777" w:rsidR="00601083" w:rsidRPr="00221890" w:rsidRDefault="00601083" w:rsidP="00601083">
            <w:pPr>
              <w:pStyle w:val="ENoteTableText"/>
            </w:pPr>
          </w:p>
        </w:tc>
        <w:tc>
          <w:tcPr>
            <w:tcW w:w="3517" w:type="pct"/>
            <w:gridSpan w:val="2"/>
            <w:shd w:val="clear" w:color="auto" w:fill="auto"/>
          </w:tcPr>
          <w:p w14:paraId="6CB5006A" w14:textId="77777777" w:rsidR="00601083" w:rsidRPr="00221890" w:rsidRDefault="00601083" w:rsidP="00601083">
            <w:pPr>
              <w:pStyle w:val="ENoteTableText"/>
            </w:pPr>
            <w:r w:rsidRPr="00221890">
              <w:t>rep. 2007 No. 257</w:t>
            </w:r>
          </w:p>
        </w:tc>
      </w:tr>
      <w:tr w:rsidR="00601083" w:rsidRPr="00221890" w14:paraId="3EE1D1E2" w14:textId="77777777" w:rsidTr="002A7DC4">
        <w:trPr>
          <w:cantSplit/>
        </w:trPr>
        <w:tc>
          <w:tcPr>
            <w:tcW w:w="1483" w:type="pct"/>
            <w:gridSpan w:val="2"/>
            <w:shd w:val="clear" w:color="auto" w:fill="auto"/>
          </w:tcPr>
          <w:p w14:paraId="385DBCBA" w14:textId="77777777" w:rsidR="00601083" w:rsidRPr="00221890" w:rsidRDefault="00601083" w:rsidP="00601083">
            <w:pPr>
              <w:pStyle w:val="ENoteTableText"/>
              <w:tabs>
                <w:tab w:val="center" w:leader="dot" w:pos="2268"/>
              </w:tabs>
            </w:pPr>
            <w:r w:rsidRPr="00221890">
              <w:t>c. 857.215A</w:t>
            </w:r>
            <w:r w:rsidRPr="00221890">
              <w:tab/>
            </w:r>
          </w:p>
        </w:tc>
        <w:tc>
          <w:tcPr>
            <w:tcW w:w="3517" w:type="pct"/>
            <w:gridSpan w:val="2"/>
            <w:shd w:val="clear" w:color="auto" w:fill="auto"/>
          </w:tcPr>
          <w:p w14:paraId="7F1E0CE6" w14:textId="77777777" w:rsidR="00601083" w:rsidRPr="00221890" w:rsidRDefault="00601083" w:rsidP="00601083">
            <w:pPr>
              <w:pStyle w:val="ENoteTableText"/>
            </w:pPr>
            <w:r w:rsidRPr="00221890">
              <w:t>ad. 2006 No. 250</w:t>
            </w:r>
          </w:p>
        </w:tc>
      </w:tr>
      <w:tr w:rsidR="00601083" w:rsidRPr="00221890" w14:paraId="2904ED41" w14:textId="77777777" w:rsidTr="002A7DC4">
        <w:trPr>
          <w:cantSplit/>
        </w:trPr>
        <w:tc>
          <w:tcPr>
            <w:tcW w:w="1483" w:type="pct"/>
            <w:gridSpan w:val="2"/>
            <w:shd w:val="clear" w:color="auto" w:fill="auto"/>
          </w:tcPr>
          <w:p w14:paraId="783DAE87" w14:textId="77777777" w:rsidR="00601083" w:rsidRPr="00221890" w:rsidRDefault="00601083" w:rsidP="00601083">
            <w:pPr>
              <w:pStyle w:val="ENoteTableText"/>
            </w:pPr>
          </w:p>
        </w:tc>
        <w:tc>
          <w:tcPr>
            <w:tcW w:w="3517" w:type="pct"/>
            <w:gridSpan w:val="2"/>
            <w:shd w:val="clear" w:color="auto" w:fill="auto"/>
          </w:tcPr>
          <w:p w14:paraId="715D72AB" w14:textId="77777777" w:rsidR="00601083" w:rsidRPr="00221890" w:rsidRDefault="00601083" w:rsidP="00601083">
            <w:pPr>
              <w:pStyle w:val="ENoteTableText"/>
            </w:pPr>
            <w:r w:rsidRPr="00221890">
              <w:t>rep. 2007 No. 257</w:t>
            </w:r>
          </w:p>
        </w:tc>
      </w:tr>
      <w:tr w:rsidR="00601083" w:rsidRPr="00221890" w14:paraId="685D2270" w14:textId="77777777" w:rsidTr="002A7DC4">
        <w:trPr>
          <w:cantSplit/>
        </w:trPr>
        <w:tc>
          <w:tcPr>
            <w:tcW w:w="1483" w:type="pct"/>
            <w:gridSpan w:val="2"/>
            <w:shd w:val="clear" w:color="auto" w:fill="auto"/>
          </w:tcPr>
          <w:p w14:paraId="3D0E9614" w14:textId="77777777" w:rsidR="00601083" w:rsidRPr="00221890" w:rsidRDefault="00601083" w:rsidP="00601083">
            <w:pPr>
              <w:pStyle w:val="ENoteTableText"/>
              <w:tabs>
                <w:tab w:val="center" w:leader="dot" w:pos="2268"/>
              </w:tabs>
            </w:pPr>
            <w:r w:rsidRPr="00221890">
              <w:t>c. 857.216</w:t>
            </w:r>
            <w:r w:rsidRPr="00221890">
              <w:tab/>
            </w:r>
          </w:p>
        </w:tc>
        <w:tc>
          <w:tcPr>
            <w:tcW w:w="3517" w:type="pct"/>
            <w:gridSpan w:val="2"/>
            <w:shd w:val="clear" w:color="auto" w:fill="auto"/>
          </w:tcPr>
          <w:p w14:paraId="73A05155" w14:textId="77777777" w:rsidR="00601083" w:rsidRPr="00221890" w:rsidRDefault="00601083" w:rsidP="00601083">
            <w:pPr>
              <w:pStyle w:val="ENoteTableText"/>
            </w:pPr>
            <w:r w:rsidRPr="00221890">
              <w:t>ad. 2004 No. 131</w:t>
            </w:r>
          </w:p>
        </w:tc>
      </w:tr>
      <w:tr w:rsidR="00601083" w:rsidRPr="00221890" w14:paraId="720CEB37" w14:textId="77777777" w:rsidTr="002A7DC4">
        <w:trPr>
          <w:cantSplit/>
        </w:trPr>
        <w:tc>
          <w:tcPr>
            <w:tcW w:w="1483" w:type="pct"/>
            <w:gridSpan w:val="2"/>
            <w:shd w:val="clear" w:color="auto" w:fill="auto"/>
          </w:tcPr>
          <w:p w14:paraId="57FF0691" w14:textId="77777777" w:rsidR="00601083" w:rsidRPr="00221890" w:rsidRDefault="00601083" w:rsidP="00601083">
            <w:pPr>
              <w:pStyle w:val="ENoteTableText"/>
            </w:pPr>
          </w:p>
        </w:tc>
        <w:tc>
          <w:tcPr>
            <w:tcW w:w="3517" w:type="pct"/>
            <w:gridSpan w:val="2"/>
            <w:shd w:val="clear" w:color="auto" w:fill="auto"/>
          </w:tcPr>
          <w:p w14:paraId="6DABC762" w14:textId="77777777" w:rsidR="00601083" w:rsidRPr="00221890" w:rsidRDefault="00601083" w:rsidP="00601083">
            <w:pPr>
              <w:pStyle w:val="ENoteTableText"/>
            </w:pPr>
            <w:r w:rsidRPr="00221890">
              <w:t>rs. 2007 No. 257</w:t>
            </w:r>
          </w:p>
        </w:tc>
      </w:tr>
      <w:tr w:rsidR="00601083" w:rsidRPr="00221890" w14:paraId="54713149" w14:textId="77777777" w:rsidTr="002A7DC4">
        <w:trPr>
          <w:cantSplit/>
        </w:trPr>
        <w:tc>
          <w:tcPr>
            <w:tcW w:w="1483" w:type="pct"/>
            <w:gridSpan w:val="2"/>
            <w:shd w:val="clear" w:color="auto" w:fill="auto"/>
          </w:tcPr>
          <w:p w14:paraId="74A89D7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3AE654F" w14:textId="77777777" w:rsidR="00601083" w:rsidRPr="00221890" w:rsidRDefault="00601083" w:rsidP="00601083">
            <w:pPr>
              <w:pStyle w:val="ENoteTableText"/>
            </w:pPr>
            <w:r w:rsidRPr="00221890">
              <w:t>rep. 2012 No. 82</w:t>
            </w:r>
          </w:p>
        </w:tc>
      </w:tr>
      <w:tr w:rsidR="00601083" w:rsidRPr="00221890" w14:paraId="215C30B7" w14:textId="77777777" w:rsidTr="002A7DC4">
        <w:trPr>
          <w:cantSplit/>
        </w:trPr>
        <w:tc>
          <w:tcPr>
            <w:tcW w:w="1483" w:type="pct"/>
            <w:gridSpan w:val="2"/>
            <w:shd w:val="clear" w:color="auto" w:fill="auto"/>
          </w:tcPr>
          <w:p w14:paraId="157C9018" w14:textId="77777777" w:rsidR="00601083" w:rsidRPr="00221890" w:rsidRDefault="00601083" w:rsidP="00601083">
            <w:pPr>
              <w:pStyle w:val="ENoteTableText"/>
              <w:tabs>
                <w:tab w:val="center" w:leader="dot" w:pos="2268"/>
              </w:tabs>
            </w:pPr>
            <w:r w:rsidRPr="00221890">
              <w:t>c. 857.221</w:t>
            </w:r>
            <w:r w:rsidRPr="00221890">
              <w:tab/>
            </w:r>
          </w:p>
        </w:tc>
        <w:tc>
          <w:tcPr>
            <w:tcW w:w="3517" w:type="pct"/>
            <w:gridSpan w:val="2"/>
            <w:shd w:val="clear" w:color="auto" w:fill="auto"/>
          </w:tcPr>
          <w:p w14:paraId="66B0A2A3" w14:textId="77777777" w:rsidR="00601083" w:rsidRPr="00221890" w:rsidRDefault="00601083" w:rsidP="00601083">
            <w:pPr>
              <w:pStyle w:val="ENoteTableText"/>
            </w:pPr>
            <w:r w:rsidRPr="00221890">
              <w:t>ad. 1999 No. 220</w:t>
            </w:r>
          </w:p>
        </w:tc>
      </w:tr>
      <w:tr w:rsidR="00601083" w:rsidRPr="00221890" w14:paraId="0EA44B41" w14:textId="77777777" w:rsidTr="002A7DC4">
        <w:trPr>
          <w:cantSplit/>
        </w:trPr>
        <w:tc>
          <w:tcPr>
            <w:tcW w:w="1483" w:type="pct"/>
            <w:gridSpan w:val="2"/>
            <w:shd w:val="clear" w:color="auto" w:fill="auto"/>
          </w:tcPr>
          <w:p w14:paraId="68C5ACBA" w14:textId="77777777" w:rsidR="00601083" w:rsidRPr="00221890" w:rsidRDefault="00601083" w:rsidP="00601083">
            <w:pPr>
              <w:pStyle w:val="ENoteTableText"/>
            </w:pPr>
          </w:p>
        </w:tc>
        <w:tc>
          <w:tcPr>
            <w:tcW w:w="3517" w:type="pct"/>
            <w:gridSpan w:val="2"/>
            <w:shd w:val="clear" w:color="auto" w:fill="auto"/>
          </w:tcPr>
          <w:p w14:paraId="02804A05" w14:textId="77777777" w:rsidR="00601083" w:rsidRPr="00221890" w:rsidRDefault="00601083" w:rsidP="00601083">
            <w:pPr>
              <w:pStyle w:val="ENoteTableText"/>
            </w:pPr>
            <w:r w:rsidRPr="00221890">
              <w:t>rs. 2005 No. 54</w:t>
            </w:r>
          </w:p>
        </w:tc>
      </w:tr>
      <w:tr w:rsidR="00601083" w:rsidRPr="00221890" w14:paraId="1C56FB32" w14:textId="77777777" w:rsidTr="002A7DC4">
        <w:trPr>
          <w:cantSplit/>
        </w:trPr>
        <w:tc>
          <w:tcPr>
            <w:tcW w:w="1483" w:type="pct"/>
            <w:gridSpan w:val="2"/>
            <w:shd w:val="clear" w:color="auto" w:fill="auto"/>
          </w:tcPr>
          <w:p w14:paraId="4FE7C14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ED8D6B" w14:textId="77777777" w:rsidR="00601083" w:rsidRPr="00221890" w:rsidRDefault="00601083" w:rsidP="00601083">
            <w:pPr>
              <w:pStyle w:val="ENoteTableText"/>
            </w:pPr>
            <w:r w:rsidRPr="00221890">
              <w:t>rep. 2012 No. 82</w:t>
            </w:r>
          </w:p>
        </w:tc>
      </w:tr>
      <w:tr w:rsidR="00601083" w:rsidRPr="00221890" w14:paraId="3928FE28" w14:textId="77777777" w:rsidTr="002A7DC4">
        <w:trPr>
          <w:cantSplit/>
        </w:trPr>
        <w:tc>
          <w:tcPr>
            <w:tcW w:w="1483" w:type="pct"/>
            <w:gridSpan w:val="2"/>
            <w:shd w:val="clear" w:color="auto" w:fill="auto"/>
          </w:tcPr>
          <w:p w14:paraId="4FEF5EEA" w14:textId="77777777" w:rsidR="00601083" w:rsidRPr="00221890" w:rsidRDefault="00601083" w:rsidP="00601083">
            <w:pPr>
              <w:pStyle w:val="ENoteTableText"/>
              <w:tabs>
                <w:tab w:val="center" w:leader="dot" w:pos="2268"/>
              </w:tabs>
            </w:pPr>
            <w:r w:rsidRPr="00221890">
              <w:t>c. 857.222</w:t>
            </w:r>
            <w:r w:rsidRPr="00221890">
              <w:tab/>
            </w:r>
          </w:p>
        </w:tc>
        <w:tc>
          <w:tcPr>
            <w:tcW w:w="3517" w:type="pct"/>
            <w:gridSpan w:val="2"/>
            <w:shd w:val="clear" w:color="auto" w:fill="auto"/>
          </w:tcPr>
          <w:p w14:paraId="2D19283A" w14:textId="77777777" w:rsidR="00601083" w:rsidRPr="00221890" w:rsidRDefault="00601083" w:rsidP="00601083">
            <w:pPr>
              <w:pStyle w:val="ENoteTableText"/>
            </w:pPr>
            <w:r w:rsidRPr="00221890">
              <w:t>ad. 1999 No. 220</w:t>
            </w:r>
          </w:p>
        </w:tc>
      </w:tr>
      <w:tr w:rsidR="00601083" w:rsidRPr="00221890" w14:paraId="7B38D9FB" w14:textId="77777777" w:rsidTr="002A7DC4">
        <w:trPr>
          <w:cantSplit/>
        </w:trPr>
        <w:tc>
          <w:tcPr>
            <w:tcW w:w="1483" w:type="pct"/>
            <w:gridSpan w:val="2"/>
            <w:shd w:val="clear" w:color="auto" w:fill="auto"/>
          </w:tcPr>
          <w:p w14:paraId="74AB0A2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0B0D71A" w14:textId="77777777" w:rsidR="00601083" w:rsidRPr="00221890" w:rsidRDefault="00601083" w:rsidP="00601083">
            <w:pPr>
              <w:pStyle w:val="ENoteTableText"/>
            </w:pPr>
            <w:r w:rsidRPr="00221890">
              <w:t>rep. 2012 No. 82</w:t>
            </w:r>
          </w:p>
        </w:tc>
      </w:tr>
      <w:tr w:rsidR="00601083" w:rsidRPr="00221890" w14:paraId="71D205F4" w14:textId="77777777" w:rsidTr="002A7DC4">
        <w:trPr>
          <w:cantSplit/>
        </w:trPr>
        <w:tc>
          <w:tcPr>
            <w:tcW w:w="1483" w:type="pct"/>
            <w:gridSpan w:val="2"/>
            <w:shd w:val="clear" w:color="auto" w:fill="auto"/>
          </w:tcPr>
          <w:p w14:paraId="4F0F74B5" w14:textId="77777777" w:rsidR="00601083" w:rsidRPr="00221890" w:rsidRDefault="00601083" w:rsidP="00601083">
            <w:pPr>
              <w:pStyle w:val="ENoteTableText"/>
              <w:tabs>
                <w:tab w:val="center" w:leader="dot" w:pos="2268"/>
              </w:tabs>
            </w:pPr>
            <w:r w:rsidRPr="00221890">
              <w:t>c. 857.223</w:t>
            </w:r>
            <w:r w:rsidRPr="00221890">
              <w:tab/>
            </w:r>
          </w:p>
        </w:tc>
        <w:tc>
          <w:tcPr>
            <w:tcW w:w="3517" w:type="pct"/>
            <w:gridSpan w:val="2"/>
            <w:shd w:val="clear" w:color="auto" w:fill="auto"/>
          </w:tcPr>
          <w:p w14:paraId="1EFD2DC8" w14:textId="77777777" w:rsidR="00601083" w:rsidRPr="00221890" w:rsidRDefault="00601083" w:rsidP="00601083">
            <w:pPr>
              <w:pStyle w:val="ENoteTableText"/>
            </w:pPr>
            <w:r w:rsidRPr="00221890">
              <w:t>ad. 1999 No. 220</w:t>
            </w:r>
          </w:p>
        </w:tc>
      </w:tr>
      <w:tr w:rsidR="00601083" w:rsidRPr="00221890" w14:paraId="1A9A375E" w14:textId="77777777" w:rsidTr="002A7DC4">
        <w:trPr>
          <w:cantSplit/>
        </w:trPr>
        <w:tc>
          <w:tcPr>
            <w:tcW w:w="1483" w:type="pct"/>
            <w:gridSpan w:val="2"/>
            <w:shd w:val="clear" w:color="auto" w:fill="auto"/>
          </w:tcPr>
          <w:p w14:paraId="213B599A" w14:textId="77777777" w:rsidR="00601083" w:rsidRPr="00221890" w:rsidRDefault="00601083" w:rsidP="00601083">
            <w:pPr>
              <w:pStyle w:val="ENoteTableText"/>
            </w:pPr>
          </w:p>
        </w:tc>
        <w:tc>
          <w:tcPr>
            <w:tcW w:w="3517" w:type="pct"/>
            <w:gridSpan w:val="2"/>
            <w:shd w:val="clear" w:color="auto" w:fill="auto"/>
          </w:tcPr>
          <w:p w14:paraId="7CE93B70" w14:textId="77777777" w:rsidR="00601083" w:rsidRPr="00221890" w:rsidRDefault="00601083" w:rsidP="00601083">
            <w:pPr>
              <w:pStyle w:val="ENoteTableText"/>
            </w:pPr>
            <w:r w:rsidRPr="00221890">
              <w:t>rs. 2004 No. 131; 2006 No. 238</w:t>
            </w:r>
          </w:p>
        </w:tc>
      </w:tr>
      <w:tr w:rsidR="00601083" w:rsidRPr="00221890" w14:paraId="00B041A3" w14:textId="77777777" w:rsidTr="002A7DC4">
        <w:trPr>
          <w:cantSplit/>
        </w:trPr>
        <w:tc>
          <w:tcPr>
            <w:tcW w:w="1483" w:type="pct"/>
            <w:gridSpan w:val="2"/>
            <w:shd w:val="clear" w:color="auto" w:fill="auto"/>
          </w:tcPr>
          <w:p w14:paraId="294AD868" w14:textId="77777777" w:rsidR="00601083" w:rsidRPr="00221890" w:rsidRDefault="00601083" w:rsidP="00601083">
            <w:pPr>
              <w:pStyle w:val="ENoteTableText"/>
            </w:pPr>
          </w:p>
        </w:tc>
        <w:tc>
          <w:tcPr>
            <w:tcW w:w="3517" w:type="pct"/>
            <w:gridSpan w:val="2"/>
            <w:shd w:val="clear" w:color="auto" w:fill="auto"/>
          </w:tcPr>
          <w:p w14:paraId="375CDDA8" w14:textId="77777777" w:rsidR="00601083" w:rsidRPr="00221890" w:rsidRDefault="00601083" w:rsidP="00601083">
            <w:pPr>
              <w:pStyle w:val="ENoteTableText"/>
            </w:pPr>
            <w:r w:rsidRPr="00221890">
              <w:t>am. 2007 No. 257</w:t>
            </w:r>
          </w:p>
        </w:tc>
      </w:tr>
      <w:tr w:rsidR="00601083" w:rsidRPr="00221890" w14:paraId="6E2E87ED" w14:textId="77777777" w:rsidTr="002A7DC4">
        <w:trPr>
          <w:cantSplit/>
        </w:trPr>
        <w:tc>
          <w:tcPr>
            <w:tcW w:w="1483" w:type="pct"/>
            <w:gridSpan w:val="2"/>
            <w:shd w:val="clear" w:color="auto" w:fill="auto"/>
          </w:tcPr>
          <w:p w14:paraId="04D2C842" w14:textId="77777777" w:rsidR="00601083" w:rsidRPr="00221890" w:rsidRDefault="00601083" w:rsidP="00601083">
            <w:pPr>
              <w:pStyle w:val="ENoteTableText"/>
            </w:pPr>
          </w:p>
        </w:tc>
        <w:tc>
          <w:tcPr>
            <w:tcW w:w="3517" w:type="pct"/>
            <w:gridSpan w:val="2"/>
            <w:shd w:val="clear" w:color="auto" w:fill="auto"/>
          </w:tcPr>
          <w:p w14:paraId="25594EBE" w14:textId="77777777" w:rsidR="00601083" w:rsidRPr="00221890" w:rsidRDefault="00601083" w:rsidP="00601083">
            <w:pPr>
              <w:pStyle w:val="ENoteTableText"/>
            </w:pPr>
            <w:r w:rsidRPr="00221890">
              <w:t>rs. 2007 No. 314</w:t>
            </w:r>
          </w:p>
        </w:tc>
      </w:tr>
      <w:tr w:rsidR="00601083" w:rsidRPr="00221890" w14:paraId="14C8D5BE" w14:textId="77777777" w:rsidTr="002A7DC4">
        <w:trPr>
          <w:cantSplit/>
        </w:trPr>
        <w:tc>
          <w:tcPr>
            <w:tcW w:w="1483" w:type="pct"/>
            <w:gridSpan w:val="2"/>
            <w:shd w:val="clear" w:color="auto" w:fill="auto"/>
          </w:tcPr>
          <w:p w14:paraId="0A2172CB" w14:textId="77777777" w:rsidR="00601083" w:rsidRPr="00221890" w:rsidRDefault="00601083" w:rsidP="00601083">
            <w:pPr>
              <w:pStyle w:val="ENoteTableText"/>
            </w:pPr>
          </w:p>
        </w:tc>
        <w:tc>
          <w:tcPr>
            <w:tcW w:w="3517" w:type="pct"/>
            <w:gridSpan w:val="2"/>
            <w:shd w:val="clear" w:color="auto" w:fill="auto"/>
          </w:tcPr>
          <w:p w14:paraId="403D8FF7" w14:textId="77777777" w:rsidR="00601083" w:rsidRPr="00221890" w:rsidRDefault="00601083" w:rsidP="00601083">
            <w:pPr>
              <w:pStyle w:val="ENoteTableText"/>
            </w:pPr>
            <w:r w:rsidRPr="00221890">
              <w:t>am. 2011 No. 13</w:t>
            </w:r>
          </w:p>
        </w:tc>
      </w:tr>
      <w:tr w:rsidR="00601083" w:rsidRPr="00221890" w14:paraId="44F2FC98" w14:textId="77777777" w:rsidTr="002A7DC4">
        <w:trPr>
          <w:cantSplit/>
        </w:trPr>
        <w:tc>
          <w:tcPr>
            <w:tcW w:w="1483" w:type="pct"/>
            <w:gridSpan w:val="2"/>
            <w:shd w:val="clear" w:color="auto" w:fill="auto"/>
          </w:tcPr>
          <w:p w14:paraId="77BC99C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64A3F7" w14:textId="77777777" w:rsidR="00601083" w:rsidRPr="00221890" w:rsidRDefault="00601083" w:rsidP="00601083">
            <w:pPr>
              <w:pStyle w:val="ENoteTableText"/>
            </w:pPr>
            <w:r w:rsidRPr="00221890">
              <w:t>rep. 2012 No. 82</w:t>
            </w:r>
          </w:p>
        </w:tc>
      </w:tr>
      <w:tr w:rsidR="00601083" w:rsidRPr="00221890" w14:paraId="43F07191" w14:textId="77777777" w:rsidTr="002A7DC4">
        <w:trPr>
          <w:cantSplit/>
        </w:trPr>
        <w:tc>
          <w:tcPr>
            <w:tcW w:w="1483" w:type="pct"/>
            <w:gridSpan w:val="2"/>
            <w:shd w:val="clear" w:color="auto" w:fill="auto"/>
          </w:tcPr>
          <w:p w14:paraId="38D12019" w14:textId="77777777" w:rsidR="00601083" w:rsidRPr="00221890" w:rsidRDefault="00601083" w:rsidP="00601083">
            <w:pPr>
              <w:pStyle w:val="ENoteTableText"/>
              <w:tabs>
                <w:tab w:val="center" w:leader="dot" w:pos="2268"/>
              </w:tabs>
            </w:pPr>
            <w:r w:rsidRPr="00221890">
              <w:t>c. 857.224</w:t>
            </w:r>
            <w:r w:rsidRPr="00221890">
              <w:tab/>
            </w:r>
          </w:p>
        </w:tc>
        <w:tc>
          <w:tcPr>
            <w:tcW w:w="3517" w:type="pct"/>
            <w:gridSpan w:val="2"/>
            <w:shd w:val="clear" w:color="auto" w:fill="auto"/>
          </w:tcPr>
          <w:p w14:paraId="49C9207F" w14:textId="77777777" w:rsidR="00601083" w:rsidRPr="00221890" w:rsidRDefault="00601083" w:rsidP="00601083">
            <w:pPr>
              <w:pStyle w:val="ENoteTableText"/>
            </w:pPr>
            <w:r w:rsidRPr="00221890">
              <w:t>ad. 1999 No. 220</w:t>
            </w:r>
          </w:p>
        </w:tc>
      </w:tr>
      <w:tr w:rsidR="00601083" w:rsidRPr="00221890" w14:paraId="1630793B" w14:textId="77777777" w:rsidTr="002A7DC4">
        <w:trPr>
          <w:cantSplit/>
        </w:trPr>
        <w:tc>
          <w:tcPr>
            <w:tcW w:w="1483" w:type="pct"/>
            <w:gridSpan w:val="2"/>
            <w:shd w:val="clear" w:color="auto" w:fill="auto"/>
          </w:tcPr>
          <w:p w14:paraId="7A41A1D0" w14:textId="77777777" w:rsidR="00601083" w:rsidRPr="00221890" w:rsidRDefault="00601083" w:rsidP="00601083">
            <w:pPr>
              <w:pStyle w:val="ENoteTableText"/>
            </w:pPr>
          </w:p>
        </w:tc>
        <w:tc>
          <w:tcPr>
            <w:tcW w:w="3517" w:type="pct"/>
            <w:gridSpan w:val="2"/>
            <w:shd w:val="clear" w:color="auto" w:fill="auto"/>
          </w:tcPr>
          <w:p w14:paraId="42E9961C" w14:textId="77777777" w:rsidR="00601083" w:rsidRPr="00221890" w:rsidRDefault="00601083" w:rsidP="00601083">
            <w:pPr>
              <w:pStyle w:val="ENoteTableText"/>
            </w:pPr>
            <w:r w:rsidRPr="00221890">
              <w:t>am. 2004 No. 93</w:t>
            </w:r>
          </w:p>
        </w:tc>
      </w:tr>
      <w:tr w:rsidR="00601083" w:rsidRPr="00221890" w14:paraId="32A5183D" w14:textId="77777777" w:rsidTr="002A7DC4">
        <w:trPr>
          <w:cantSplit/>
        </w:trPr>
        <w:tc>
          <w:tcPr>
            <w:tcW w:w="1483" w:type="pct"/>
            <w:gridSpan w:val="2"/>
            <w:shd w:val="clear" w:color="auto" w:fill="auto"/>
          </w:tcPr>
          <w:p w14:paraId="5CA783BB" w14:textId="77777777" w:rsidR="00601083" w:rsidRPr="00221890" w:rsidRDefault="00601083" w:rsidP="00601083">
            <w:pPr>
              <w:pStyle w:val="ENoteTableText"/>
            </w:pPr>
          </w:p>
        </w:tc>
        <w:tc>
          <w:tcPr>
            <w:tcW w:w="3517" w:type="pct"/>
            <w:gridSpan w:val="2"/>
            <w:shd w:val="clear" w:color="auto" w:fill="auto"/>
          </w:tcPr>
          <w:p w14:paraId="217578B9" w14:textId="77777777" w:rsidR="00601083" w:rsidRPr="00221890" w:rsidRDefault="00601083" w:rsidP="00601083">
            <w:pPr>
              <w:pStyle w:val="ENoteTableText"/>
            </w:pPr>
            <w:r w:rsidRPr="00221890">
              <w:t>rep. 2008 No. 166</w:t>
            </w:r>
          </w:p>
        </w:tc>
      </w:tr>
      <w:tr w:rsidR="00601083" w:rsidRPr="00221890" w14:paraId="2C19CFF2" w14:textId="77777777" w:rsidTr="002A7DC4">
        <w:trPr>
          <w:cantSplit/>
        </w:trPr>
        <w:tc>
          <w:tcPr>
            <w:tcW w:w="1483" w:type="pct"/>
            <w:gridSpan w:val="2"/>
            <w:shd w:val="clear" w:color="auto" w:fill="auto"/>
          </w:tcPr>
          <w:p w14:paraId="029FBD7F" w14:textId="77777777" w:rsidR="00601083" w:rsidRPr="00221890" w:rsidRDefault="00601083" w:rsidP="00601083">
            <w:pPr>
              <w:pStyle w:val="ENoteTableText"/>
              <w:tabs>
                <w:tab w:val="center" w:leader="dot" w:pos="2268"/>
              </w:tabs>
            </w:pPr>
            <w:r w:rsidRPr="00221890">
              <w:t>c. 857.225</w:t>
            </w:r>
            <w:r w:rsidRPr="00221890">
              <w:tab/>
            </w:r>
          </w:p>
        </w:tc>
        <w:tc>
          <w:tcPr>
            <w:tcW w:w="3517" w:type="pct"/>
            <w:gridSpan w:val="2"/>
            <w:shd w:val="clear" w:color="auto" w:fill="auto"/>
          </w:tcPr>
          <w:p w14:paraId="453562BD" w14:textId="77777777" w:rsidR="00601083" w:rsidRPr="00221890" w:rsidRDefault="00601083" w:rsidP="00601083">
            <w:pPr>
              <w:pStyle w:val="ENoteTableText"/>
            </w:pPr>
            <w:r w:rsidRPr="00221890">
              <w:t>ad. 1999 No. 220</w:t>
            </w:r>
          </w:p>
        </w:tc>
      </w:tr>
      <w:tr w:rsidR="00601083" w:rsidRPr="00221890" w14:paraId="4F42923B" w14:textId="77777777" w:rsidTr="002A7DC4">
        <w:trPr>
          <w:cantSplit/>
        </w:trPr>
        <w:tc>
          <w:tcPr>
            <w:tcW w:w="1483" w:type="pct"/>
            <w:gridSpan w:val="2"/>
            <w:shd w:val="clear" w:color="auto" w:fill="auto"/>
          </w:tcPr>
          <w:p w14:paraId="754B34E0" w14:textId="77777777" w:rsidR="00601083" w:rsidRPr="00221890" w:rsidRDefault="00601083" w:rsidP="00601083">
            <w:pPr>
              <w:pStyle w:val="ENoteTableText"/>
            </w:pPr>
          </w:p>
        </w:tc>
        <w:tc>
          <w:tcPr>
            <w:tcW w:w="3517" w:type="pct"/>
            <w:gridSpan w:val="2"/>
            <w:shd w:val="clear" w:color="auto" w:fill="auto"/>
          </w:tcPr>
          <w:p w14:paraId="61387DE5" w14:textId="77777777" w:rsidR="00601083" w:rsidRPr="00221890" w:rsidRDefault="00601083" w:rsidP="00601083">
            <w:pPr>
              <w:pStyle w:val="ENoteTableText"/>
            </w:pPr>
            <w:r w:rsidRPr="00221890">
              <w:t>am. 2002 No. 213; 2004 No. 131; 2006 No. 238; 2007 Nos. 257 and 314; 2011 No. 13</w:t>
            </w:r>
          </w:p>
        </w:tc>
      </w:tr>
      <w:tr w:rsidR="00601083" w:rsidRPr="00221890" w14:paraId="7990DAE3" w14:textId="77777777" w:rsidTr="002A7DC4">
        <w:trPr>
          <w:cantSplit/>
        </w:trPr>
        <w:tc>
          <w:tcPr>
            <w:tcW w:w="1483" w:type="pct"/>
            <w:gridSpan w:val="2"/>
            <w:shd w:val="clear" w:color="auto" w:fill="auto"/>
          </w:tcPr>
          <w:p w14:paraId="47F0CB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C2C1C7" w14:textId="77777777" w:rsidR="00601083" w:rsidRPr="00221890" w:rsidRDefault="00601083" w:rsidP="00601083">
            <w:pPr>
              <w:pStyle w:val="ENoteTableText"/>
            </w:pPr>
            <w:r w:rsidRPr="00221890">
              <w:t>rep. 2012 No. 82</w:t>
            </w:r>
          </w:p>
        </w:tc>
      </w:tr>
      <w:tr w:rsidR="00601083" w:rsidRPr="00221890" w14:paraId="3FD2D931" w14:textId="77777777" w:rsidTr="002A7DC4">
        <w:trPr>
          <w:cantSplit/>
        </w:trPr>
        <w:tc>
          <w:tcPr>
            <w:tcW w:w="1483" w:type="pct"/>
            <w:gridSpan w:val="2"/>
            <w:shd w:val="clear" w:color="auto" w:fill="auto"/>
          </w:tcPr>
          <w:p w14:paraId="452A3060" w14:textId="77777777" w:rsidR="00601083" w:rsidRPr="00221890" w:rsidRDefault="00601083" w:rsidP="00601083">
            <w:pPr>
              <w:pStyle w:val="ENoteTableText"/>
              <w:tabs>
                <w:tab w:val="center" w:leader="dot" w:pos="2268"/>
              </w:tabs>
            </w:pPr>
            <w:r w:rsidRPr="00221890">
              <w:t>c. 857.226</w:t>
            </w:r>
            <w:r w:rsidRPr="00221890">
              <w:tab/>
            </w:r>
          </w:p>
        </w:tc>
        <w:tc>
          <w:tcPr>
            <w:tcW w:w="3517" w:type="pct"/>
            <w:gridSpan w:val="2"/>
            <w:shd w:val="clear" w:color="auto" w:fill="auto"/>
          </w:tcPr>
          <w:p w14:paraId="7E8E9ABA" w14:textId="77777777" w:rsidR="00601083" w:rsidRPr="00221890" w:rsidRDefault="00601083" w:rsidP="00601083">
            <w:pPr>
              <w:pStyle w:val="ENoteTableText"/>
            </w:pPr>
            <w:r w:rsidRPr="00221890">
              <w:t>ad. 1999 No. 220</w:t>
            </w:r>
          </w:p>
        </w:tc>
      </w:tr>
      <w:tr w:rsidR="00601083" w:rsidRPr="00221890" w14:paraId="1A6FDC53" w14:textId="77777777" w:rsidTr="002A7DC4">
        <w:trPr>
          <w:cantSplit/>
        </w:trPr>
        <w:tc>
          <w:tcPr>
            <w:tcW w:w="1483" w:type="pct"/>
            <w:gridSpan w:val="2"/>
            <w:shd w:val="clear" w:color="auto" w:fill="auto"/>
          </w:tcPr>
          <w:p w14:paraId="16E2FDF3" w14:textId="77777777" w:rsidR="00601083" w:rsidRPr="00221890" w:rsidRDefault="00601083" w:rsidP="00601083">
            <w:pPr>
              <w:pStyle w:val="ENoteTableText"/>
            </w:pPr>
          </w:p>
        </w:tc>
        <w:tc>
          <w:tcPr>
            <w:tcW w:w="3517" w:type="pct"/>
            <w:gridSpan w:val="2"/>
            <w:shd w:val="clear" w:color="auto" w:fill="auto"/>
          </w:tcPr>
          <w:p w14:paraId="1D352241" w14:textId="77777777" w:rsidR="00601083" w:rsidRPr="00221890" w:rsidRDefault="00601083" w:rsidP="00601083">
            <w:pPr>
              <w:pStyle w:val="ENoteTableText"/>
            </w:pPr>
            <w:r w:rsidRPr="00221890">
              <w:t>am. 2000 No. 62</w:t>
            </w:r>
          </w:p>
        </w:tc>
      </w:tr>
      <w:tr w:rsidR="00601083" w:rsidRPr="00221890" w14:paraId="1F8B39B0" w14:textId="77777777" w:rsidTr="002A7DC4">
        <w:trPr>
          <w:cantSplit/>
        </w:trPr>
        <w:tc>
          <w:tcPr>
            <w:tcW w:w="1483" w:type="pct"/>
            <w:gridSpan w:val="2"/>
            <w:shd w:val="clear" w:color="auto" w:fill="auto"/>
          </w:tcPr>
          <w:p w14:paraId="506425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F71FC9" w14:textId="77777777" w:rsidR="00601083" w:rsidRPr="00221890" w:rsidRDefault="00601083" w:rsidP="00601083">
            <w:pPr>
              <w:pStyle w:val="ENoteTableText"/>
            </w:pPr>
            <w:r w:rsidRPr="00221890">
              <w:t>rep. 2012 No. 82</w:t>
            </w:r>
          </w:p>
        </w:tc>
      </w:tr>
      <w:tr w:rsidR="00601083" w:rsidRPr="00221890" w14:paraId="01583105" w14:textId="77777777" w:rsidTr="002A7DC4">
        <w:trPr>
          <w:cantSplit/>
        </w:trPr>
        <w:tc>
          <w:tcPr>
            <w:tcW w:w="1483" w:type="pct"/>
            <w:gridSpan w:val="2"/>
            <w:shd w:val="clear" w:color="auto" w:fill="auto"/>
          </w:tcPr>
          <w:p w14:paraId="3B30DC58" w14:textId="77777777" w:rsidR="00601083" w:rsidRPr="00221890" w:rsidRDefault="00601083" w:rsidP="00601083">
            <w:pPr>
              <w:pStyle w:val="ENoteTableText"/>
              <w:tabs>
                <w:tab w:val="center" w:leader="dot" w:pos="2268"/>
              </w:tabs>
            </w:pPr>
            <w:r w:rsidRPr="00221890">
              <w:t>c. 857.227</w:t>
            </w:r>
            <w:r w:rsidRPr="00221890">
              <w:tab/>
            </w:r>
          </w:p>
        </w:tc>
        <w:tc>
          <w:tcPr>
            <w:tcW w:w="3517" w:type="pct"/>
            <w:gridSpan w:val="2"/>
            <w:shd w:val="clear" w:color="auto" w:fill="auto"/>
          </w:tcPr>
          <w:p w14:paraId="5C81F9C7" w14:textId="77777777" w:rsidR="00601083" w:rsidRPr="00221890" w:rsidRDefault="00601083" w:rsidP="00601083">
            <w:pPr>
              <w:pStyle w:val="ENoteTableText"/>
            </w:pPr>
            <w:r w:rsidRPr="00221890">
              <w:t>ad. 2005 No. 134</w:t>
            </w:r>
          </w:p>
        </w:tc>
      </w:tr>
      <w:tr w:rsidR="00601083" w:rsidRPr="00221890" w14:paraId="5900E7C0" w14:textId="77777777" w:rsidTr="002A7DC4">
        <w:trPr>
          <w:cantSplit/>
        </w:trPr>
        <w:tc>
          <w:tcPr>
            <w:tcW w:w="1483" w:type="pct"/>
            <w:gridSpan w:val="2"/>
            <w:shd w:val="clear" w:color="auto" w:fill="auto"/>
          </w:tcPr>
          <w:p w14:paraId="2F5D4B9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92A5B65" w14:textId="77777777" w:rsidR="00601083" w:rsidRPr="00221890" w:rsidRDefault="00601083" w:rsidP="00601083">
            <w:pPr>
              <w:pStyle w:val="ENoteTableText"/>
            </w:pPr>
            <w:r w:rsidRPr="00221890">
              <w:t>rep. 2012 No. 82</w:t>
            </w:r>
          </w:p>
        </w:tc>
      </w:tr>
      <w:tr w:rsidR="00601083" w:rsidRPr="00221890" w14:paraId="5E768C5F" w14:textId="77777777" w:rsidTr="002A7DC4">
        <w:trPr>
          <w:cantSplit/>
        </w:trPr>
        <w:tc>
          <w:tcPr>
            <w:tcW w:w="1483" w:type="pct"/>
            <w:gridSpan w:val="2"/>
            <w:shd w:val="clear" w:color="auto" w:fill="auto"/>
          </w:tcPr>
          <w:p w14:paraId="12C79FD6" w14:textId="77777777" w:rsidR="00601083" w:rsidRPr="00221890" w:rsidRDefault="00601083" w:rsidP="00601083">
            <w:pPr>
              <w:pStyle w:val="ENoteTableText"/>
              <w:tabs>
                <w:tab w:val="center" w:leader="dot" w:pos="2268"/>
              </w:tabs>
            </w:pPr>
            <w:r w:rsidRPr="00221890">
              <w:t>c. 857.311</w:t>
            </w:r>
            <w:r w:rsidRPr="00221890">
              <w:tab/>
            </w:r>
          </w:p>
        </w:tc>
        <w:tc>
          <w:tcPr>
            <w:tcW w:w="3517" w:type="pct"/>
            <w:gridSpan w:val="2"/>
            <w:shd w:val="clear" w:color="auto" w:fill="auto"/>
          </w:tcPr>
          <w:p w14:paraId="0F4B7FE7" w14:textId="77777777" w:rsidR="00601083" w:rsidRPr="00221890" w:rsidRDefault="00601083" w:rsidP="00601083">
            <w:pPr>
              <w:pStyle w:val="ENoteTableText"/>
            </w:pPr>
            <w:r w:rsidRPr="00221890">
              <w:t>ad. 1999 No. 220</w:t>
            </w:r>
          </w:p>
        </w:tc>
      </w:tr>
      <w:tr w:rsidR="00601083" w:rsidRPr="00221890" w14:paraId="040FAA76" w14:textId="77777777" w:rsidTr="002A7DC4">
        <w:trPr>
          <w:cantSplit/>
        </w:trPr>
        <w:tc>
          <w:tcPr>
            <w:tcW w:w="1483" w:type="pct"/>
            <w:gridSpan w:val="2"/>
            <w:shd w:val="clear" w:color="auto" w:fill="auto"/>
          </w:tcPr>
          <w:p w14:paraId="04F3EEF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23DE30" w14:textId="77777777" w:rsidR="00601083" w:rsidRPr="00221890" w:rsidRDefault="00601083" w:rsidP="00601083">
            <w:pPr>
              <w:pStyle w:val="ENoteTableText"/>
            </w:pPr>
            <w:r w:rsidRPr="00221890">
              <w:t>rep. 2012 No. 82</w:t>
            </w:r>
          </w:p>
        </w:tc>
      </w:tr>
      <w:tr w:rsidR="00601083" w:rsidRPr="00221890" w14:paraId="725FA788" w14:textId="77777777" w:rsidTr="002A7DC4">
        <w:trPr>
          <w:cantSplit/>
        </w:trPr>
        <w:tc>
          <w:tcPr>
            <w:tcW w:w="1483" w:type="pct"/>
            <w:gridSpan w:val="2"/>
            <w:shd w:val="clear" w:color="auto" w:fill="auto"/>
          </w:tcPr>
          <w:p w14:paraId="680B2E3B" w14:textId="77777777" w:rsidR="00601083" w:rsidRPr="00221890" w:rsidRDefault="00601083" w:rsidP="00601083">
            <w:pPr>
              <w:pStyle w:val="ENoteTableText"/>
              <w:tabs>
                <w:tab w:val="center" w:leader="dot" w:pos="2268"/>
              </w:tabs>
            </w:pPr>
            <w:r w:rsidRPr="00221890">
              <w:t>c. 857.312</w:t>
            </w:r>
            <w:r w:rsidRPr="00221890">
              <w:tab/>
            </w:r>
          </w:p>
        </w:tc>
        <w:tc>
          <w:tcPr>
            <w:tcW w:w="3517" w:type="pct"/>
            <w:gridSpan w:val="2"/>
            <w:shd w:val="clear" w:color="auto" w:fill="auto"/>
          </w:tcPr>
          <w:p w14:paraId="0FF98493" w14:textId="77777777" w:rsidR="00601083" w:rsidRPr="00221890" w:rsidRDefault="00601083" w:rsidP="00601083">
            <w:pPr>
              <w:pStyle w:val="ENoteTableText"/>
            </w:pPr>
            <w:r w:rsidRPr="00221890">
              <w:t>ad. 1999 No. 220</w:t>
            </w:r>
          </w:p>
        </w:tc>
      </w:tr>
      <w:tr w:rsidR="00601083" w:rsidRPr="00221890" w14:paraId="3EE7BA20" w14:textId="77777777" w:rsidTr="002A7DC4">
        <w:trPr>
          <w:cantSplit/>
        </w:trPr>
        <w:tc>
          <w:tcPr>
            <w:tcW w:w="1483" w:type="pct"/>
            <w:gridSpan w:val="2"/>
            <w:shd w:val="clear" w:color="auto" w:fill="auto"/>
          </w:tcPr>
          <w:p w14:paraId="5AAB0C15" w14:textId="77777777" w:rsidR="00601083" w:rsidRPr="00221890" w:rsidRDefault="00601083" w:rsidP="00601083">
            <w:pPr>
              <w:pStyle w:val="ENoteTableText"/>
            </w:pPr>
          </w:p>
        </w:tc>
        <w:tc>
          <w:tcPr>
            <w:tcW w:w="3517" w:type="pct"/>
            <w:gridSpan w:val="2"/>
            <w:shd w:val="clear" w:color="auto" w:fill="auto"/>
          </w:tcPr>
          <w:p w14:paraId="6EFB6F3F" w14:textId="77777777" w:rsidR="00601083" w:rsidRPr="00221890" w:rsidRDefault="00601083" w:rsidP="00601083">
            <w:pPr>
              <w:pStyle w:val="ENoteTableText"/>
            </w:pPr>
            <w:r w:rsidRPr="00221890">
              <w:t>rs. 2005 No. 54</w:t>
            </w:r>
          </w:p>
        </w:tc>
      </w:tr>
      <w:tr w:rsidR="00601083" w:rsidRPr="00221890" w14:paraId="7AC230DC" w14:textId="77777777" w:rsidTr="002A7DC4">
        <w:trPr>
          <w:cantSplit/>
        </w:trPr>
        <w:tc>
          <w:tcPr>
            <w:tcW w:w="1483" w:type="pct"/>
            <w:gridSpan w:val="2"/>
            <w:shd w:val="clear" w:color="auto" w:fill="auto"/>
          </w:tcPr>
          <w:p w14:paraId="5ADC296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2C3A37" w14:textId="77777777" w:rsidR="00601083" w:rsidRPr="00221890" w:rsidRDefault="00601083" w:rsidP="00601083">
            <w:pPr>
              <w:pStyle w:val="ENoteTableText"/>
            </w:pPr>
            <w:r w:rsidRPr="00221890">
              <w:t>rep. 2012 No. 82</w:t>
            </w:r>
          </w:p>
        </w:tc>
      </w:tr>
      <w:tr w:rsidR="00601083" w:rsidRPr="00221890" w14:paraId="72BF8FC2" w14:textId="77777777" w:rsidTr="002A7DC4">
        <w:trPr>
          <w:cantSplit/>
        </w:trPr>
        <w:tc>
          <w:tcPr>
            <w:tcW w:w="1483" w:type="pct"/>
            <w:gridSpan w:val="2"/>
            <w:shd w:val="clear" w:color="auto" w:fill="auto"/>
          </w:tcPr>
          <w:p w14:paraId="06D962CF" w14:textId="77777777" w:rsidR="00601083" w:rsidRPr="00221890" w:rsidRDefault="00601083" w:rsidP="00601083">
            <w:pPr>
              <w:pStyle w:val="ENoteTableText"/>
              <w:tabs>
                <w:tab w:val="center" w:leader="dot" w:pos="2268"/>
              </w:tabs>
            </w:pPr>
            <w:r w:rsidRPr="00221890">
              <w:t>c. 857.313</w:t>
            </w:r>
            <w:r w:rsidRPr="00221890">
              <w:tab/>
            </w:r>
          </w:p>
        </w:tc>
        <w:tc>
          <w:tcPr>
            <w:tcW w:w="3517" w:type="pct"/>
            <w:gridSpan w:val="2"/>
            <w:shd w:val="clear" w:color="auto" w:fill="auto"/>
          </w:tcPr>
          <w:p w14:paraId="5CB04E7A" w14:textId="77777777" w:rsidR="00601083" w:rsidRPr="00221890" w:rsidRDefault="00601083" w:rsidP="00601083">
            <w:pPr>
              <w:pStyle w:val="ENoteTableText"/>
            </w:pPr>
            <w:r w:rsidRPr="00221890">
              <w:t>ad. 2002 No. 213</w:t>
            </w:r>
          </w:p>
        </w:tc>
      </w:tr>
      <w:tr w:rsidR="00601083" w:rsidRPr="00221890" w14:paraId="2E7F2C25" w14:textId="77777777" w:rsidTr="002A7DC4">
        <w:trPr>
          <w:cantSplit/>
        </w:trPr>
        <w:tc>
          <w:tcPr>
            <w:tcW w:w="1483" w:type="pct"/>
            <w:gridSpan w:val="2"/>
            <w:shd w:val="clear" w:color="auto" w:fill="auto"/>
          </w:tcPr>
          <w:p w14:paraId="39FB05D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1B75B2" w14:textId="77777777" w:rsidR="00601083" w:rsidRPr="00221890" w:rsidRDefault="00601083" w:rsidP="00601083">
            <w:pPr>
              <w:pStyle w:val="ENoteTableText"/>
            </w:pPr>
            <w:r w:rsidRPr="00221890">
              <w:t>rep. 2012 No. 82</w:t>
            </w:r>
          </w:p>
        </w:tc>
      </w:tr>
      <w:tr w:rsidR="00601083" w:rsidRPr="00221890" w14:paraId="049D5C47" w14:textId="77777777" w:rsidTr="002A7DC4">
        <w:trPr>
          <w:cantSplit/>
        </w:trPr>
        <w:tc>
          <w:tcPr>
            <w:tcW w:w="1483" w:type="pct"/>
            <w:gridSpan w:val="2"/>
            <w:shd w:val="clear" w:color="auto" w:fill="auto"/>
          </w:tcPr>
          <w:p w14:paraId="5FCD524B" w14:textId="77777777" w:rsidR="00601083" w:rsidRPr="00221890" w:rsidRDefault="00601083" w:rsidP="00601083">
            <w:pPr>
              <w:pStyle w:val="ENoteTableText"/>
              <w:tabs>
                <w:tab w:val="center" w:leader="dot" w:pos="2268"/>
              </w:tabs>
            </w:pPr>
            <w:r w:rsidRPr="00221890">
              <w:t>c. 857.314</w:t>
            </w:r>
            <w:r w:rsidRPr="00221890">
              <w:tab/>
            </w:r>
          </w:p>
        </w:tc>
        <w:tc>
          <w:tcPr>
            <w:tcW w:w="3517" w:type="pct"/>
            <w:gridSpan w:val="2"/>
            <w:shd w:val="clear" w:color="auto" w:fill="auto"/>
          </w:tcPr>
          <w:p w14:paraId="62DAF2B1" w14:textId="77777777" w:rsidR="00601083" w:rsidRPr="00221890" w:rsidRDefault="00601083" w:rsidP="00601083">
            <w:pPr>
              <w:pStyle w:val="ENoteTableText"/>
            </w:pPr>
            <w:r w:rsidRPr="00221890">
              <w:t>ad. 2004 No. 131</w:t>
            </w:r>
          </w:p>
        </w:tc>
      </w:tr>
      <w:tr w:rsidR="00601083" w:rsidRPr="00221890" w14:paraId="38FB9F60" w14:textId="77777777" w:rsidTr="002A7DC4">
        <w:trPr>
          <w:cantSplit/>
        </w:trPr>
        <w:tc>
          <w:tcPr>
            <w:tcW w:w="1483" w:type="pct"/>
            <w:gridSpan w:val="2"/>
            <w:shd w:val="clear" w:color="auto" w:fill="auto"/>
          </w:tcPr>
          <w:p w14:paraId="23E9B975" w14:textId="77777777" w:rsidR="00601083" w:rsidRPr="00221890" w:rsidRDefault="00601083" w:rsidP="00601083">
            <w:pPr>
              <w:pStyle w:val="ENoteTableText"/>
            </w:pPr>
          </w:p>
        </w:tc>
        <w:tc>
          <w:tcPr>
            <w:tcW w:w="3517" w:type="pct"/>
            <w:gridSpan w:val="2"/>
            <w:shd w:val="clear" w:color="auto" w:fill="auto"/>
          </w:tcPr>
          <w:p w14:paraId="587C70AE" w14:textId="77777777" w:rsidR="00601083" w:rsidRPr="00221890" w:rsidRDefault="00601083" w:rsidP="00601083">
            <w:pPr>
              <w:pStyle w:val="ENoteTableText"/>
            </w:pPr>
            <w:r w:rsidRPr="00221890">
              <w:t>rs. 2007 No. 257</w:t>
            </w:r>
          </w:p>
        </w:tc>
      </w:tr>
      <w:tr w:rsidR="00601083" w:rsidRPr="00221890" w14:paraId="79BE2B23" w14:textId="77777777" w:rsidTr="002A7DC4">
        <w:trPr>
          <w:cantSplit/>
        </w:trPr>
        <w:tc>
          <w:tcPr>
            <w:tcW w:w="1483" w:type="pct"/>
            <w:gridSpan w:val="2"/>
            <w:shd w:val="clear" w:color="auto" w:fill="auto"/>
          </w:tcPr>
          <w:p w14:paraId="281DE96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E8F47B2" w14:textId="77777777" w:rsidR="00601083" w:rsidRPr="00221890" w:rsidRDefault="00601083" w:rsidP="00601083">
            <w:pPr>
              <w:pStyle w:val="ENoteTableText"/>
            </w:pPr>
            <w:r w:rsidRPr="00221890">
              <w:t>rep. 2012 No. 82</w:t>
            </w:r>
          </w:p>
        </w:tc>
      </w:tr>
      <w:tr w:rsidR="00601083" w:rsidRPr="00221890" w14:paraId="0749F30C" w14:textId="77777777" w:rsidTr="002A7DC4">
        <w:trPr>
          <w:cantSplit/>
        </w:trPr>
        <w:tc>
          <w:tcPr>
            <w:tcW w:w="1483" w:type="pct"/>
            <w:gridSpan w:val="2"/>
            <w:shd w:val="clear" w:color="auto" w:fill="auto"/>
          </w:tcPr>
          <w:p w14:paraId="0F89D5C1" w14:textId="77777777" w:rsidR="00601083" w:rsidRPr="00221890" w:rsidRDefault="00601083" w:rsidP="00601083">
            <w:pPr>
              <w:pStyle w:val="ENoteTableText"/>
              <w:tabs>
                <w:tab w:val="center" w:leader="dot" w:pos="2268"/>
              </w:tabs>
            </w:pPr>
            <w:r w:rsidRPr="00221890">
              <w:t>c. 857.321</w:t>
            </w:r>
            <w:r w:rsidRPr="00221890">
              <w:tab/>
            </w:r>
          </w:p>
        </w:tc>
        <w:tc>
          <w:tcPr>
            <w:tcW w:w="3517" w:type="pct"/>
            <w:gridSpan w:val="2"/>
            <w:shd w:val="clear" w:color="auto" w:fill="auto"/>
          </w:tcPr>
          <w:p w14:paraId="35DA004A" w14:textId="77777777" w:rsidR="00601083" w:rsidRPr="00221890" w:rsidRDefault="00601083" w:rsidP="00601083">
            <w:pPr>
              <w:pStyle w:val="ENoteTableText"/>
            </w:pPr>
            <w:r w:rsidRPr="00221890">
              <w:t>ad. 1999 No. 220</w:t>
            </w:r>
          </w:p>
        </w:tc>
      </w:tr>
      <w:tr w:rsidR="00601083" w:rsidRPr="00221890" w14:paraId="39682D80" w14:textId="77777777" w:rsidTr="002A7DC4">
        <w:trPr>
          <w:cantSplit/>
        </w:trPr>
        <w:tc>
          <w:tcPr>
            <w:tcW w:w="1483" w:type="pct"/>
            <w:gridSpan w:val="2"/>
            <w:shd w:val="clear" w:color="auto" w:fill="auto"/>
          </w:tcPr>
          <w:p w14:paraId="3AFDD6DF" w14:textId="77777777" w:rsidR="00601083" w:rsidRPr="00221890" w:rsidRDefault="00601083" w:rsidP="00601083">
            <w:pPr>
              <w:pStyle w:val="ENoteTableText"/>
            </w:pPr>
          </w:p>
        </w:tc>
        <w:tc>
          <w:tcPr>
            <w:tcW w:w="3517" w:type="pct"/>
            <w:gridSpan w:val="2"/>
            <w:shd w:val="clear" w:color="auto" w:fill="auto"/>
          </w:tcPr>
          <w:p w14:paraId="3728F5BD" w14:textId="77777777" w:rsidR="00601083" w:rsidRPr="00221890" w:rsidRDefault="00601083" w:rsidP="00601083">
            <w:pPr>
              <w:pStyle w:val="ENoteTableText"/>
            </w:pPr>
            <w:r w:rsidRPr="00221890">
              <w:t>am. 2007 No. 315; 2009 No. 144</w:t>
            </w:r>
          </w:p>
        </w:tc>
      </w:tr>
      <w:tr w:rsidR="00601083" w:rsidRPr="00221890" w14:paraId="59421F2D" w14:textId="77777777" w:rsidTr="002A7DC4">
        <w:trPr>
          <w:cantSplit/>
        </w:trPr>
        <w:tc>
          <w:tcPr>
            <w:tcW w:w="1483" w:type="pct"/>
            <w:gridSpan w:val="2"/>
            <w:shd w:val="clear" w:color="auto" w:fill="auto"/>
          </w:tcPr>
          <w:p w14:paraId="6CA659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B7C660" w14:textId="77777777" w:rsidR="00601083" w:rsidRPr="00221890" w:rsidRDefault="00601083" w:rsidP="00601083">
            <w:pPr>
              <w:pStyle w:val="ENoteTableText"/>
            </w:pPr>
            <w:r w:rsidRPr="00221890">
              <w:t>rep. 2012 No. 82</w:t>
            </w:r>
          </w:p>
        </w:tc>
      </w:tr>
      <w:tr w:rsidR="00601083" w:rsidRPr="00221890" w14:paraId="12C3C9F4" w14:textId="77777777" w:rsidTr="002A7DC4">
        <w:trPr>
          <w:cantSplit/>
        </w:trPr>
        <w:tc>
          <w:tcPr>
            <w:tcW w:w="1483" w:type="pct"/>
            <w:gridSpan w:val="2"/>
            <w:shd w:val="clear" w:color="auto" w:fill="auto"/>
          </w:tcPr>
          <w:p w14:paraId="58B2D411" w14:textId="77777777" w:rsidR="00601083" w:rsidRPr="00221890" w:rsidRDefault="00601083" w:rsidP="00601083">
            <w:pPr>
              <w:pStyle w:val="ENoteTableText"/>
              <w:tabs>
                <w:tab w:val="center" w:leader="dot" w:pos="2268"/>
              </w:tabs>
            </w:pPr>
            <w:r w:rsidRPr="00221890">
              <w:t>c. 857.322</w:t>
            </w:r>
            <w:r w:rsidRPr="00221890">
              <w:tab/>
            </w:r>
          </w:p>
        </w:tc>
        <w:tc>
          <w:tcPr>
            <w:tcW w:w="3517" w:type="pct"/>
            <w:gridSpan w:val="2"/>
            <w:shd w:val="clear" w:color="auto" w:fill="auto"/>
          </w:tcPr>
          <w:p w14:paraId="5F7E7E65" w14:textId="77777777" w:rsidR="00601083" w:rsidRPr="00221890" w:rsidRDefault="00601083" w:rsidP="00601083">
            <w:pPr>
              <w:pStyle w:val="ENoteTableText"/>
            </w:pPr>
            <w:r w:rsidRPr="00221890">
              <w:t>ad. 1999 No. 220</w:t>
            </w:r>
          </w:p>
        </w:tc>
      </w:tr>
      <w:tr w:rsidR="00601083" w:rsidRPr="00221890" w14:paraId="20954C55" w14:textId="77777777" w:rsidTr="002A7DC4">
        <w:trPr>
          <w:cantSplit/>
        </w:trPr>
        <w:tc>
          <w:tcPr>
            <w:tcW w:w="1483" w:type="pct"/>
            <w:gridSpan w:val="2"/>
            <w:shd w:val="clear" w:color="auto" w:fill="auto"/>
          </w:tcPr>
          <w:p w14:paraId="7C274045" w14:textId="77777777" w:rsidR="00601083" w:rsidRPr="00221890" w:rsidRDefault="00601083" w:rsidP="00601083">
            <w:pPr>
              <w:pStyle w:val="ENoteTableText"/>
            </w:pPr>
          </w:p>
        </w:tc>
        <w:tc>
          <w:tcPr>
            <w:tcW w:w="3517" w:type="pct"/>
            <w:gridSpan w:val="2"/>
            <w:shd w:val="clear" w:color="auto" w:fill="auto"/>
          </w:tcPr>
          <w:p w14:paraId="08D9A4D6" w14:textId="77777777" w:rsidR="00601083" w:rsidRPr="00221890" w:rsidRDefault="00601083" w:rsidP="00601083">
            <w:pPr>
              <w:pStyle w:val="ENoteTableText"/>
            </w:pPr>
            <w:r w:rsidRPr="00221890">
              <w:t>rs. 2004 No. 131; 2006 No. 238</w:t>
            </w:r>
          </w:p>
        </w:tc>
      </w:tr>
      <w:tr w:rsidR="00601083" w:rsidRPr="00221890" w14:paraId="18ADD6D2" w14:textId="77777777" w:rsidTr="002A7DC4">
        <w:trPr>
          <w:cantSplit/>
        </w:trPr>
        <w:tc>
          <w:tcPr>
            <w:tcW w:w="1483" w:type="pct"/>
            <w:gridSpan w:val="2"/>
            <w:shd w:val="clear" w:color="auto" w:fill="auto"/>
          </w:tcPr>
          <w:p w14:paraId="1A9E2143" w14:textId="77777777" w:rsidR="00601083" w:rsidRPr="00221890" w:rsidRDefault="00601083" w:rsidP="00601083">
            <w:pPr>
              <w:pStyle w:val="ENoteTableText"/>
            </w:pPr>
          </w:p>
        </w:tc>
        <w:tc>
          <w:tcPr>
            <w:tcW w:w="3517" w:type="pct"/>
            <w:gridSpan w:val="2"/>
            <w:shd w:val="clear" w:color="auto" w:fill="auto"/>
          </w:tcPr>
          <w:p w14:paraId="3F6ECCA6" w14:textId="77777777" w:rsidR="00601083" w:rsidRPr="00221890" w:rsidRDefault="00601083" w:rsidP="00601083">
            <w:pPr>
              <w:pStyle w:val="ENoteTableText"/>
            </w:pPr>
            <w:r w:rsidRPr="00221890">
              <w:t>am. 2007 No. 257</w:t>
            </w:r>
          </w:p>
        </w:tc>
      </w:tr>
      <w:tr w:rsidR="00601083" w:rsidRPr="00221890" w14:paraId="7B0D2425" w14:textId="77777777" w:rsidTr="002A7DC4">
        <w:trPr>
          <w:cantSplit/>
        </w:trPr>
        <w:tc>
          <w:tcPr>
            <w:tcW w:w="1483" w:type="pct"/>
            <w:gridSpan w:val="2"/>
            <w:shd w:val="clear" w:color="auto" w:fill="auto"/>
          </w:tcPr>
          <w:p w14:paraId="6016F9F3" w14:textId="77777777" w:rsidR="00601083" w:rsidRPr="00221890" w:rsidRDefault="00601083" w:rsidP="00601083">
            <w:pPr>
              <w:pStyle w:val="ENoteTableText"/>
            </w:pPr>
          </w:p>
        </w:tc>
        <w:tc>
          <w:tcPr>
            <w:tcW w:w="3517" w:type="pct"/>
            <w:gridSpan w:val="2"/>
            <w:shd w:val="clear" w:color="auto" w:fill="auto"/>
          </w:tcPr>
          <w:p w14:paraId="6C7FB9F0" w14:textId="77777777" w:rsidR="00601083" w:rsidRPr="00221890" w:rsidRDefault="00601083" w:rsidP="00601083">
            <w:pPr>
              <w:pStyle w:val="ENoteTableText"/>
            </w:pPr>
            <w:r w:rsidRPr="00221890">
              <w:t>rs. 2007 No. 314</w:t>
            </w:r>
          </w:p>
        </w:tc>
      </w:tr>
      <w:tr w:rsidR="00601083" w:rsidRPr="00221890" w14:paraId="52080D02" w14:textId="77777777" w:rsidTr="002A7DC4">
        <w:trPr>
          <w:cantSplit/>
        </w:trPr>
        <w:tc>
          <w:tcPr>
            <w:tcW w:w="1483" w:type="pct"/>
            <w:gridSpan w:val="2"/>
            <w:shd w:val="clear" w:color="auto" w:fill="auto"/>
          </w:tcPr>
          <w:p w14:paraId="4230984D" w14:textId="77777777" w:rsidR="00601083" w:rsidRPr="00221890" w:rsidRDefault="00601083" w:rsidP="00601083">
            <w:pPr>
              <w:pStyle w:val="ENoteTableText"/>
            </w:pPr>
          </w:p>
        </w:tc>
        <w:tc>
          <w:tcPr>
            <w:tcW w:w="3517" w:type="pct"/>
            <w:gridSpan w:val="2"/>
            <w:shd w:val="clear" w:color="auto" w:fill="auto"/>
          </w:tcPr>
          <w:p w14:paraId="5D4F9B5C" w14:textId="77777777" w:rsidR="00601083" w:rsidRPr="00221890" w:rsidRDefault="00601083" w:rsidP="00601083">
            <w:pPr>
              <w:pStyle w:val="ENoteTableText"/>
            </w:pPr>
            <w:r w:rsidRPr="00221890">
              <w:t>am. 2011 No. 13; 2012 No. 256</w:t>
            </w:r>
          </w:p>
        </w:tc>
      </w:tr>
      <w:tr w:rsidR="00601083" w:rsidRPr="00221890" w14:paraId="103E274D" w14:textId="77777777" w:rsidTr="002A7DC4">
        <w:trPr>
          <w:cantSplit/>
        </w:trPr>
        <w:tc>
          <w:tcPr>
            <w:tcW w:w="1483" w:type="pct"/>
            <w:gridSpan w:val="2"/>
            <w:shd w:val="clear" w:color="auto" w:fill="auto"/>
          </w:tcPr>
          <w:p w14:paraId="19E7F7D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1BE571" w14:textId="77777777" w:rsidR="00601083" w:rsidRPr="00221890" w:rsidRDefault="00601083" w:rsidP="00601083">
            <w:pPr>
              <w:pStyle w:val="ENoteTableText"/>
            </w:pPr>
            <w:r w:rsidRPr="00221890">
              <w:t>rep. 2012 No. 82</w:t>
            </w:r>
          </w:p>
        </w:tc>
      </w:tr>
      <w:tr w:rsidR="00601083" w:rsidRPr="00221890" w14:paraId="767581D1" w14:textId="77777777" w:rsidTr="002A7DC4">
        <w:trPr>
          <w:cantSplit/>
        </w:trPr>
        <w:tc>
          <w:tcPr>
            <w:tcW w:w="1483" w:type="pct"/>
            <w:gridSpan w:val="2"/>
            <w:shd w:val="clear" w:color="auto" w:fill="auto"/>
          </w:tcPr>
          <w:p w14:paraId="3B766334" w14:textId="77777777" w:rsidR="00601083" w:rsidRPr="00221890" w:rsidRDefault="00601083" w:rsidP="00601083">
            <w:pPr>
              <w:pStyle w:val="ENoteTableText"/>
              <w:tabs>
                <w:tab w:val="center" w:leader="dot" w:pos="2268"/>
              </w:tabs>
            </w:pPr>
            <w:r w:rsidRPr="00221890">
              <w:t>c. 857.323</w:t>
            </w:r>
            <w:r w:rsidRPr="00221890">
              <w:tab/>
            </w:r>
          </w:p>
        </w:tc>
        <w:tc>
          <w:tcPr>
            <w:tcW w:w="3517" w:type="pct"/>
            <w:gridSpan w:val="2"/>
            <w:shd w:val="clear" w:color="auto" w:fill="auto"/>
          </w:tcPr>
          <w:p w14:paraId="47C89E80" w14:textId="77777777" w:rsidR="00601083" w:rsidRPr="00221890" w:rsidRDefault="00601083" w:rsidP="00601083">
            <w:pPr>
              <w:pStyle w:val="ENoteTableText"/>
            </w:pPr>
            <w:r w:rsidRPr="00221890">
              <w:t>ad. 1999 No. 220</w:t>
            </w:r>
          </w:p>
        </w:tc>
      </w:tr>
      <w:tr w:rsidR="00601083" w:rsidRPr="00221890" w14:paraId="43E88FC3" w14:textId="77777777" w:rsidTr="002A7DC4">
        <w:trPr>
          <w:cantSplit/>
        </w:trPr>
        <w:tc>
          <w:tcPr>
            <w:tcW w:w="1483" w:type="pct"/>
            <w:gridSpan w:val="2"/>
            <w:shd w:val="clear" w:color="auto" w:fill="auto"/>
          </w:tcPr>
          <w:p w14:paraId="15022FA8" w14:textId="77777777" w:rsidR="00601083" w:rsidRPr="00221890" w:rsidRDefault="00601083" w:rsidP="00601083">
            <w:pPr>
              <w:pStyle w:val="ENoteTableText"/>
            </w:pPr>
          </w:p>
        </w:tc>
        <w:tc>
          <w:tcPr>
            <w:tcW w:w="3517" w:type="pct"/>
            <w:gridSpan w:val="2"/>
            <w:shd w:val="clear" w:color="auto" w:fill="auto"/>
          </w:tcPr>
          <w:p w14:paraId="0FEAF5E8" w14:textId="77777777" w:rsidR="00601083" w:rsidRPr="00221890" w:rsidRDefault="00601083" w:rsidP="00601083">
            <w:pPr>
              <w:pStyle w:val="ENoteTableText"/>
            </w:pPr>
            <w:r w:rsidRPr="00221890">
              <w:t>am. 2004 No. 93</w:t>
            </w:r>
          </w:p>
        </w:tc>
      </w:tr>
      <w:tr w:rsidR="00601083" w:rsidRPr="00221890" w14:paraId="5C7955A3" w14:textId="77777777" w:rsidTr="002A7DC4">
        <w:trPr>
          <w:cantSplit/>
        </w:trPr>
        <w:tc>
          <w:tcPr>
            <w:tcW w:w="1483" w:type="pct"/>
            <w:gridSpan w:val="2"/>
            <w:shd w:val="clear" w:color="auto" w:fill="auto"/>
          </w:tcPr>
          <w:p w14:paraId="4BDFF472" w14:textId="77777777" w:rsidR="00601083" w:rsidRPr="00221890" w:rsidRDefault="00601083" w:rsidP="00601083">
            <w:pPr>
              <w:pStyle w:val="ENoteTableText"/>
            </w:pPr>
          </w:p>
        </w:tc>
        <w:tc>
          <w:tcPr>
            <w:tcW w:w="3517" w:type="pct"/>
            <w:gridSpan w:val="2"/>
            <w:shd w:val="clear" w:color="auto" w:fill="auto"/>
          </w:tcPr>
          <w:p w14:paraId="69B193A0" w14:textId="77777777" w:rsidR="00601083" w:rsidRPr="00221890" w:rsidRDefault="00601083" w:rsidP="00601083">
            <w:pPr>
              <w:pStyle w:val="ENoteTableText"/>
            </w:pPr>
            <w:r w:rsidRPr="00221890">
              <w:t>rep. 2008 No. 166</w:t>
            </w:r>
          </w:p>
        </w:tc>
      </w:tr>
      <w:tr w:rsidR="00601083" w:rsidRPr="00221890" w14:paraId="1E50E29D" w14:textId="77777777" w:rsidTr="002A7DC4">
        <w:trPr>
          <w:cantSplit/>
        </w:trPr>
        <w:tc>
          <w:tcPr>
            <w:tcW w:w="1483" w:type="pct"/>
            <w:gridSpan w:val="2"/>
            <w:shd w:val="clear" w:color="auto" w:fill="auto"/>
          </w:tcPr>
          <w:p w14:paraId="35D7395D" w14:textId="77777777" w:rsidR="00601083" w:rsidRPr="00221890" w:rsidRDefault="00601083" w:rsidP="00601083">
            <w:pPr>
              <w:pStyle w:val="ENoteTableText"/>
              <w:tabs>
                <w:tab w:val="center" w:leader="dot" w:pos="2268"/>
              </w:tabs>
            </w:pPr>
            <w:r w:rsidRPr="00221890">
              <w:t>c. 857.324</w:t>
            </w:r>
            <w:r w:rsidRPr="00221890">
              <w:tab/>
            </w:r>
          </w:p>
        </w:tc>
        <w:tc>
          <w:tcPr>
            <w:tcW w:w="3517" w:type="pct"/>
            <w:gridSpan w:val="2"/>
            <w:shd w:val="clear" w:color="auto" w:fill="auto"/>
          </w:tcPr>
          <w:p w14:paraId="1CC074E3" w14:textId="77777777" w:rsidR="00601083" w:rsidRPr="00221890" w:rsidRDefault="00601083" w:rsidP="00601083">
            <w:pPr>
              <w:pStyle w:val="ENoteTableText"/>
            </w:pPr>
            <w:r w:rsidRPr="00221890">
              <w:t>ad. 1999 No. 220</w:t>
            </w:r>
          </w:p>
        </w:tc>
      </w:tr>
      <w:tr w:rsidR="00601083" w:rsidRPr="00221890" w14:paraId="52C0B15A" w14:textId="77777777" w:rsidTr="002A7DC4">
        <w:trPr>
          <w:cantSplit/>
        </w:trPr>
        <w:tc>
          <w:tcPr>
            <w:tcW w:w="1483" w:type="pct"/>
            <w:gridSpan w:val="2"/>
            <w:shd w:val="clear" w:color="auto" w:fill="auto"/>
          </w:tcPr>
          <w:p w14:paraId="201252B7" w14:textId="77777777" w:rsidR="00601083" w:rsidRPr="00221890" w:rsidRDefault="00601083" w:rsidP="00601083">
            <w:pPr>
              <w:pStyle w:val="ENoteTableText"/>
            </w:pPr>
          </w:p>
        </w:tc>
        <w:tc>
          <w:tcPr>
            <w:tcW w:w="3517" w:type="pct"/>
            <w:gridSpan w:val="2"/>
            <w:shd w:val="clear" w:color="auto" w:fill="auto"/>
          </w:tcPr>
          <w:p w14:paraId="79FBFA5D" w14:textId="77777777" w:rsidR="00601083" w:rsidRPr="00221890" w:rsidRDefault="00601083" w:rsidP="00601083">
            <w:pPr>
              <w:pStyle w:val="ENoteTableText"/>
            </w:pPr>
            <w:r w:rsidRPr="00221890">
              <w:t>am. 2000 No. 62</w:t>
            </w:r>
          </w:p>
        </w:tc>
      </w:tr>
      <w:tr w:rsidR="00601083" w:rsidRPr="00221890" w14:paraId="5D1E8A6B" w14:textId="77777777" w:rsidTr="002A7DC4">
        <w:trPr>
          <w:cantSplit/>
        </w:trPr>
        <w:tc>
          <w:tcPr>
            <w:tcW w:w="1483" w:type="pct"/>
            <w:gridSpan w:val="2"/>
            <w:shd w:val="clear" w:color="auto" w:fill="auto"/>
          </w:tcPr>
          <w:p w14:paraId="4560B55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1AB1AA" w14:textId="77777777" w:rsidR="00601083" w:rsidRPr="00221890" w:rsidRDefault="00601083" w:rsidP="00601083">
            <w:pPr>
              <w:pStyle w:val="ENoteTableText"/>
            </w:pPr>
            <w:r w:rsidRPr="00221890">
              <w:t>rep. 2012 No. 82</w:t>
            </w:r>
          </w:p>
        </w:tc>
      </w:tr>
      <w:tr w:rsidR="00601083" w:rsidRPr="00221890" w14:paraId="4F1C2AA5" w14:textId="77777777" w:rsidTr="002A7DC4">
        <w:trPr>
          <w:cantSplit/>
        </w:trPr>
        <w:tc>
          <w:tcPr>
            <w:tcW w:w="1483" w:type="pct"/>
            <w:gridSpan w:val="2"/>
            <w:shd w:val="clear" w:color="auto" w:fill="auto"/>
          </w:tcPr>
          <w:p w14:paraId="77B10588" w14:textId="77777777" w:rsidR="00601083" w:rsidRPr="00221890" w:rsidRDefault="00601083" w:rsidP="00601083">
            <w:pPr>
              <w:pStyle w:val="ENoteTableText"/>
              <w:tabs>
                <w:tab w:val="center" w:leader="dot" w:pos="2268"/>
              </w:tabs>
            </w:pPr>
            <w:r w:rsidRPr="00221890">
              <w:t>c. 857.325</w:t>
            </w:r>
            <w:r w:rsidRPr="00221890">
              <w:tab/>
            </w:r>
          </w:p>
        </w:tc>
        <w:tc>
          <w:tcPr>
            <w:tcW w:w="3517" w:type="pct"/>
            <w:gridSpan w:val="2"/>
            <w:shd w:val="clear" w:color="auto" w:fill="auto"/>
          </w:tcPr>
          <w:p w14:paraId="5D2E2A5D" w14:textId="77777777" w:rsidR="00601083" w:rsidRPr="00221890" w:rsidRDefault="00601083" w:rsidP="00601083">
            <w:pPr>
              <w:pStyle w:val="ENoteTableText"/>
            </w:pPr>
            <w:r w:rsidRPr="00221890">
              <w:t>ad. 2005 No. 134</w:t>
            </w:r>
          </w:p>
        </w:tc>
      </w:tr>
      <w:tr w:rsidR="00601083" w:rsidRPr="00221890" w14:paraId="351829AC" w14:textId="77777777" w:rsidTr="002A7DC4">
        <w:trPr>
          <w:cantSplit/>
        </w:trPr>
        <w:tc>
          <w:tcPr>
            <w:tcW w:w="1483" w:type="pct"/>
            <w:gridSpan w:val="2"/>
            <w:shd w:val="clear" w:color="auto" w:fill="auto"/>
          </w:tcPr>
          <w:p w14:paraId="069CD542" w14:textId="77777777" w:rsidR="00601083" w:rsidRPr="00221890" w:rsidRDefault="00601083" w:rsidP="00601083">
            <w:pPr>
              <w:pStyle w:val="ENoteTableText"/>
            </w:pPr>
          </w:p>
        </w:tc>
        <w:tc>
          <w:tcPr>
            <w:tcW w:w="3517" w:type="pct"/>
            <w:gridSpan w:val="2"/>
            <w:shd w:val="clear" w:color="auto" w:fill="auto"/>
          </w:tcPr>
          <w:p w14:paraId="49AE0C3C" w14:textId="77777777" w:rsidR="00601083" w:rsidRPr="00221890" w:rsidRDefault="00601083" w:rsidP="00601083">
            <w:pPr>
              <w:pStyle w:val="ENoteTableText"/>
            </w:pPr>
            <w:r w:rsidRPr="00221890">
              <w:t>rep. 2012 No. 256</w:t>
            </w:r>
          </w:p>
        </w:tc>
      </w:tr>
      <w:tr w:rsidR="00601083" w:rsidRPr="00221890" w14:paraId="44B0EAD1" w14:textId="77777777" w:rsidTr="002A7DC4">
        <w:trPr>
          <w:cantSplit/>
        </w:trPr>
        <w:tc>
          <w:tcPr>
            <w:tcW w:w="1483" w:type="pct"/>
            <w:gridSpan w:val="2"/>
            <w:shd w:val="clear" w:color="auto" w:fill="auto"/>
          </w:tcPr>
          <w:p w14:paraId="7B037715" w14:textId="77777777" w:rsidR="00601083" w:rsidRPr="00221890" w:rsidRDefault="00601083" w:rsidP="00601083">
            <w:pPr>
              <w:pStyle w:val="ENoteTableText"/>
              <w:tabs>
                <w:tab w:val="center" w:leader="dot" w:pos="2268"/>
              </w:tabs>
            </w:pPr>
            <w:r w:rsidRPr="00221890">
              <w:t>c. 857.411</w:t>
            </w:r>
            <w:r w:rsidRPr="00221890">
              <w:tab/>
            </w:r>
          </w:p>
        </w:tc>
        <w:tc>
          <w:tcPr>
            <w:tcW w:w="3517" w:type="pct"/>
            <w:gridSpan w:val="2"/>
            <w:shd w:val="clear" w:color="auto" w:fill="auto"/>
          </w:tcPr>
          <w:p w14:paraId="4EFC6B65" w14:textId="77777777" w:rsidR="00601083" w:rsidRPr="00221890" w:rsidRDefault="00601083" w:rsidP="00601083">
            <w:pPr>
              <w:pStyle w:val="ENoteTableText"/>
            </w:pPr>
            <w:r w:rsidRPr="00221890">
              <w:t>ad. 1999 No. 220</w:t>
            </w:r>
          </w:p>
        </w:tc>
      </w:tr>
      <w:tr w:rsidR="00601083" w:rsidRPr="00221890" w14:paraId="4B0BAE9F" w14:textId="77777777" w:rsidTr="002A7DC4">
        <w:trPr>
          <w:cantSplit/>
        </w:trPr>
        <w:tc>
          <w:tcPr>
            <w:tcW w:w="1483" w:type="pct"/>
            <w:gridSpan w:val="2"/>
            <w:shd w:val="clear" w:color="auto" w:fill="auto"/>
          </w:tcPr>
          <w:p w14:paraId="522D27B2" w14:textId="77777777" w:rsidR="00601083" w:rsidRPr="00221890" w:rsidRDefault="00601083" w:rsidP="00601083">
            <w:pPr>
              <w:pStyle w:val="ENoteTableText"/>
            </w:pPr>
          </w:p>
        </w:tc>
        <w:tc>
          <w:tcPr>
            <w:tcW w:w="3517" w:type="pct"/>
            <w:gridSpan w:val="2"/>
            <w:shd w:val="clear" w:color="auto" w:fill="auto"/>
          </w:tcPr>
          <w:p w14:paraId="2958B45A" w14:textId="77777777" w:rsidR="00601083" w:rsidRPr="00221890" w:rsidRDefault="00601083" w:rsidP="00601083">
            <w:pPr>
              <w:pStyle w:val="ENoteTableText"/>
            </w:pPr>
            <w:r w:rsidRPr="00221890">
              <w:t>rs. 2004 No. 131</w:t>
            </w:r>
          </w:p>
        </w:tc>
      </w:tr>
      <w:tr w:rsidR="00601083" w:rsidRPr="00221890" w14:paraId="15A8180A" w14:textId="77777777" w:rsidTr="002A7DC4">
        <w:trPr>
          <w:cantSplit/>
        </w:trPr>
        <w:tc>
          <w:tcPr>
            <w:tcW w:w="1483" w:type="pct"/>
            <w:gridSpan w:val="2"/>
            <w:shd w:val="clear" w:color="auto" w:fill="auto"/>
          </w:tcPr>
          <w:p w14:paraId="1A36E00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3C62D3" w14:textId="77777777" w:rsidR="00601083" w:rsidRPr="00221890" w:rsidRDefault="00601083" w:rsidP="00601083">
            <w:pPr>
              <w:pStyle w:val="ENoteTableText"/>
            </w:pPr>
            <w:r w:rsidRPr="00221890">
              <w:t>rep. 2012 No. 82</w:t>
            </w:r>
          </w:p>
        </w:tc>
      </w:tr>
      <w:tr w:rsidR="00601083" w:rsidRPr="00221890" w14:paraId="2AD13724" w14:textId="77777777" w:rsidTr="002A7DC4">
        <w:trPr>
          <w:cantSplit/>
        </w:trPr>
        <w:tc>
          <w:tcPr>
            <w:tcW w:w="1483" w:type="pct"/>
            <w:gridSpan w:val="2"/>
            <w:shd w:val="clear" w:color="auto" w:fill="auto"/>
          </w:tcPr>
          <w:p w14:paraId="6CAEF3DF" w14:textId="77777777" w:rsidR="00601083" w:rsidRPr="00221890" w:rsidRDefault="00601083" w:rsidP="00601083">
            <w:pPr>
              <w:pStyle w:val="ENoteTableText"/>
              <w:tabs>
                <w:tab w:val="center" w:leader="dot" w:pos="2268"/>
              </w:tabs>
            </w:pPr>
            <w:r w:rsidRPr="00221890">
              <w:t>c. 857.412</w:t>
            </w:r>
            <w:r w:rsidRPr="00221890">
              <w:tab/>
            </w:r>
          </w:p>
        </w:tc>
        <w:tc>
          <w:tcPr>
            <w:tcW w:w="3517" w:type="pct"/>
            <w:gridSpan w:val="2"/>
            <w:shd w:val="clear" w:color="auto" w:fill="auto"/>
          </w:tcPr>
          <w:p w14:paraId="0ECEB3B7" w14:textId="77777777" w:rsidR="00601083" w:rsidRPr="00221890" w:rsidRDefault="00601083" w:rsidP="00601083">
            <w:pPr>
              <w:pStyle w:val="ENoteTableText"/>
            </w:pPr>
            <w:r w:rsidRPr="00221890">
              <w:t>ad. 2004 No. 131</w:t>
            </w:r>
          </w:p>
        </w:tc>
      </w:tr>
      <w:tr w:rsidR="00601083" w:rsidRPr="00221890" w14:paraId="7305122E" w14:textId="77777777" w:rsidTr="002A7DC4">
        <w:trPr>
          <w:cantSplit/>
        </w:trPr>
        <w:tc>
          <w:tcPr>
            <w:tcW w:w="1483" w:type="pct"/>
            <w:gridSpan w:val="2"/>
            <w:shd w:val="clear" w:color="auto" w:fill="auto"/>
          </w:tcPr>
          <w:p w14:paraId="373D3AB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035C9F" w14:textId="77777777" w:rsidR="00601083" w:rsidRPr="00221890" w:rsidRDefault="00601083" w:rsidP="00601083">
            <w:pPr>
              <w:pStyle w:val="ENoteTableText"/>
            </w:pPr>
            <w:r w:rsidRPr="00221890">
              <w:t>rep. 2012 No. 82</w:t>
            </w:r>
          </w:p>
        </w:tc>
      </w:tr>
      <w:tr w:rsidR="00601083" w:rsidRPr="00221890" w14:paraId="1CB4E768" w14:textId="77777777" w:rsidTr="002A7DC4">
        <w:trPr>
          <w:cantSplit/>
        </w:trPr>
        <w:tc>
          <w:tcPr>
            <w:tcW w:w="1483" w:type="pct"/>
            <w:gridSpan w:val="2"/>
            <w:shd w:val="clear" w:color="auto" w:fill="auto"/>
          </w:tcPr>
          <w:p w14:paraId="2497676C" w14:textId="77777777" w:rsidR="00601083" w:rsidRPr="00221890" w:rsidRDefault="00601083" w:rsidP="00601083">
            <w:pPr>
              <w:pStyle w:val="ENoteTableText"/>
              <w:tabs>
                <w:tab w:val="center" w:leader="dot" w:pos="2268"/>
              </w:tabs>
            </w:pPr>
            <w:r w:rsidRPr="00221890">
              <w:t>c. 857.511</w:t>
            </w:r>
            <w:r w:rsidRPr="00221890">
              <w:tab/>
            </w:r>
          </w:p>
        </w:tc>
        <w:tc>
          <w:tcPr>
            <w:tcW w:w="3517" w:type="pct"/>
            <w:gridSpan w:val="2"/>
            <w:shd w:val="clear" w:color="auto" w:fill="auto"/>
          </w:tcPr>
          <w:p w14:paraId="5F6765B0" w14:textId="77777777" w:rsidR="00601083" w:rsidRPr="00221890" w:rsidRDefault="00601083" w:rsidP="00601083">
            <w:pPr>
              <w:pStyle w:val="ENoteTableText"/>
            </w:pPr>
            <w:r w:rsidRPr="00221890">
              <w:t>ad. 1999 No. 220</w:t>
            </w:r>
          </w:p>
        </w:tc>
      </w:tr>
      <w:tr w:rsidR="00601083" w:rsidRPr="00221890" w14:paraId="7EBC305C" w14:textId="77777777" w:rsidTr="002A7DC4">
        <w:trPr>
          <w:cantSplit/>
        </w:trPr>
        <w:tc>
          <w:tcPr>
            <w:tcW w:w="1483" w:type="pct"/>
            <w:gridSpan w:val="2"/>
            <w:shd w:val="clear" w:color="auto" w:fill="auto"/>
          </w:tcPr>
          <w:p w14:paraId="631E4BC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4E310B" w14:textId="77777777" w:rsidR="00601083" w:rsidRPr="00221890" w:rsidRDefault="00601083" w:rsidP="00601083">
            <w:pPr>
              <w:pStyle w:val="ENoteTableText"/>
            </w:pPr>
            <w:r w:rsidRPr="00221890">
              <w:t>rep. 2012 No. 82</w:t>
            </w:r>
          </w:p>
        </w:tc>
      </w:tr>
      <w:tr w:rsidR="00601083" w:rsidRPr="00221890" w14:paraId="63029E78" w14:textId="77777777" w:rsidTr="002A7DC4">
        <w:trPr>
          <w:cantSplit/>
        </w:trPr>
        <w:tc>
          <w:tcPr>
            <w:tcW w:w="1483" w:type="pct"/>
            <w:gridSpan w:val="2"/>
            <w:shd w:val="clear" w:color="auto" w:fill="auto"/>
          </w:tcPr>
          <w:p w14:paraId="14983090" w14:textId="0732BB2F" w:rsidR="00601083" w:rsidRPr="00221890" w:rsidRDefault="00601083" w:rsidP="00601083">
            <w:pPr>
              <w:pStyle w:val="ENoteTableText"/>
              <w:tabs>
                <w:tab w:val="center" w:leader="dot" w:pos="2268"/>
              </w:tabs>
            </w:pPr>
            <w:r w:rsidRPr="00221890">
              <w:t>Division 857.7</w:t>
            </w:r>
            <w:r w:rsidRPr="00221890">
              <w:tab/>
            </w:r>
          </w:p>
        </w:tc>
        <w:tc>
          <w:tcPr>
            <w:tcW w:w="3517" w:type="pct"/>
            <w:gridSpan w:val="2"/>
            <w:shd w:val="clear" w:color="auto" w:fill="auto"/>
          </w:tcPr>
          <w:p w14:paraId="2D8BB099" w14:textId="77777777" w:rsidR="00601083" w:rsidRPr="00221890" w:rsidRDefault="00601083" w:rsidP="00601083">
            <w:pPr>
              <w:pStyle w:val="ENoteTableText"/>
            </w:pPr>
            <w:r w:rsidRPr="00221890">
              <w:t>rep. 2012 No. 256</w:t>
            </w:r>
          </w:p>
        </w:tc>
      </w:tr>
      <w:tr w:rsidR="00601083" w:rsidRPr="00221890" w14:paraId="5846DD30" w14:textId="77777777" w:rsidTr="002A7DC4">
        <w:trPr>
          <w:cantSplit/>
        </w:trPr>
        <w:tc>
          <w:tcPr>
            <w:tcW w:w="1483" w:type="pct"/>
            <w:gridSpan w:val="2"/>
            <w:shd w:val="clear" w:color="auto" w:fill="auto"/>
          </w:tcPr>
          <w:p w14:paraId="768646F8" w14:textId="77777777" w:rsidR="00601083" w:rsidRPr="00221890" w:rsidRDefault="00601083" w:rsidP="00601083">
            <w:pPr>
              <w:pStyle w:val="ENoteTableText"/>
              <w:tabs>
                <w:tab w:val="center" w:leader="dot" w:pos="2268"/>
              </w:tabs>
            </w:pPr>
            <w:r w:rsidRPr="00221890">
              <w:t>c. 857.711</w:t>
            </w:r>
            <w:r w:rsidRPr="00221890">
              <w:tab/>
            </w:r>
          </w:p>
        </w:tc>
        <w:tc>
          <w:tcPr>
            <w:tcW w:w="3517" w:type="pct"/>
            <w:gridSpan w:val="2"/>
            <w:shd w:val="clear" w:color="auto" w:fill="auto"/>
          </w:tcPr>
          <w:p w14:paraId="185D8F15" w14:textId="77777777" w:rsidR="00601083" w:rsidRPr="00221890" w:rsidRDefault="00601083" w:rsidP="00601083">
            <w:pPr>
              <w:pStyle w:val="ENoteTableText"/>
            </w:pPr>
            <w:r w:rsidRPr="00221890">
              <w:t>ad. 1999 No. 220</w:t>
            </w:r>
          </w:p>
        </w:tc>
      </w:tr>
      <w:tr w:rsidR="00601083" w:rsidRPr="00221890" w14:paraId="4D3CBE5C" w14:textId="77777777" w:rsidTr="002A7DC4">
        <w:trPr>
          <w:cantSplit/>
        </w:trPr>
        <w:tc>
          <w:tcPr>
            <w:tcW w:w="1483" w:type="pct"/>
            <w:gridSpan w:val="2"/>
            <w:shd w:val="clear" w:color="auto" w:fill="auto"/>
          </w:tcPr>
          <w:p w14:paraId="31A05BFF" w14:textId="77777777" w:rsidR="00601083" w:rsidRPr="00221890" w:rsidRDefault="00601083" w:rsidP="00601083">
            <w:pPr>
              <w:pStyle w:val="ENoteTableText"/>
            </w:pPr>
          </w:p>
        </w:tc>
        <w:tc>
          <w:tcPr>
            <w:tcW w:w="3517" w:type="pct"/>
            <w:gridSpan w:val="2"/>
            <w:shd w:val="clear" w:color="auto" w:fill="auto"/>
          </w:tcPr>
          <w:p w14:paraId="6FF60C24" w14:textId="77777777" w:rsidR="00601083" w:rsidRPr="00221890" w:rsidRDefault="00601083" w:rsidP="00601083">
            <w:pPr>
              <w:pStyle w:val="ENoteTableText"/>
            </w:pPr>
            <w:r w:rsidRPr="00221890">
              <w:t>rs. 2005 No. 134</w:t>
            </w:r>
          </w:p>
        </w:tc>
      </w:tr>
      <w:tr w:rsidR="00601083" w:rsidRPr="00221890" w14:paraId="7D150A18" w14:textId="77777777" w:rsidTr="002A7DC4">
        <w:trPr>
          <w:cantSplit/>
        </w:trPr>
        <w:tc>
          <w:tcPr>
            <w:tcW w:w="1483" w:type="pct"/>
            <w:gridSpan w:val="2"/>
            <w:shd w:val="clear" w:color="auto" w:fill="auto"/>
          </w:tcPr>
          <w:p w14:paraId="2E5F9DE0" w14:textId="77777777" w:rsidR="00601083" w:rsidRPr="00221890" w:rsidRDefault="00601083" w:rsidP="00601083">
            <w:pPr>
              <w:pStyle w:val="ENoteTableText"/>
            </w:pPr>
          </w:p>
        </w:tc>
        <w:tc>
          <w:tcPr>
            <w:tcW w:w="3517" w:type="pct"/>
            <w:gridSpan w:val="2"/>
            <w:shd w:val="clear" w:color="auto" w:fill="auto"/>
          </w:tcPr>
          <w:p w14:paraId="253854AC" w14:textId="77777777" w:rsidR="00601083" w:rsidRPr="00221890" w:rsidRDefault="00601083" w:rsidP="00601083">
            <w:pPr>
              <w:pStyle w:val="ENoteTableText"/>
            </w:pPr>
            <w:r w:rsidRPr="00221890">
              <w:t>rep. 2012 No. 256</w:t>
            </w:r>
          </w:p>
        </w:tc>
      </w:tr>
      <w:tr w:rsidR="00601083" w:rsidRPr="00221890" w14:paraId="1E0B2241" w14:textId="77777777" w:rsidTr="002A7DC4">
        <w:trPr>
          <w:cantSplit/>
        </w:trPr>
        <w:tc>
          <w:tcPr>
            <w:tcW w:w="1483" w:type="pct"/>
            <w:gridSpan w:val="2"/>
            <w:shd w:val="clear" w:color="auto" w:fill="auto"/>
          </w:tcPr>
          <w:p w14:paraId="2B314317" w14:textId="77777777" w:rsidR="00601083" w:rsidRPr="00221890" w:rsidRDefault="00601083" w:rsidP="00601083">
            <w:pPr>
              <w:pStyle w:val="ENoteTableText"/>
              <w:tabs>
                <w:tab w:val="center" w:leader="dot" w:pos="2268"/>
              </w:tabs>
            </w:pPr>
            <w:r w:rsidRPr="00221890">
              <w:t>c. 857.712</w:t>
            </w:r>
            <w:r w:rsidRPr="00221890">
              <w:tab/>
            </w:r>
          </w:p>
        </w:tc>
        <w:tc>
          <w:tcPr>
            <w:tcW w:w="3517" w:type="pct"/>
            <w:gridSpan w:val="2"/>
            <w:shd w:val="clear" w:color="auto" w:fill="auto"/>
          </w:tcPr>
          <w:p w14:paraId="1BE79350" w14:textId="77777777" w:rsidR="00601083" w:rsidRPr="00221890" w:rsidRDefault="00601083" w:rsidP="00601083">
            <w:pPr>
              <w:pStyle w:val="ENoteTableText"/>
            </w:pPr>
            <w:r w:rsidRPr="00221890">
              <w:t>ad. 2005 No. 134</w:t>
            </w:r>
          </w:p>
        </w:tc>
      </w:tr>
      <w:tr w:rsidR="00601083" w:rsidRPr="00221890" w14:paraId="4D274E4A" w14:textId="77777777" w:rsidTr="002A7DC4">
        <w:trPr>
          <w:cantSplit/>
        </w:trPr>
        <w:tc>
          <w:tcPr>
            <w:tcW w:w="1483" w:type="pct"/>
            <w:gridSpan w:val="2"/>
            <w:shd w:val="clear" w:color="auto" w:fill="auto"/>
          </w:tcPr>
          <w:p w14:paraId="2C2DE850" w14:textId="77777777" w:rsidR="00601083" w:rsidRPr="00221890" w:rsidRDefault="00601083" w:rsidP="00601083">
            <w:pPr>
              <w:pStyle w:val="ENoteTableText"/>
            </w:pPr>
          </w:p>
        </w:tc>
        <w:tc>
          <w:tcPr>
            <w:tcW w:w="3517" w:type="pct"/>
            <w:gridSpan w:val="2"/>
            <w:shd w:val="clear" w:color="auto" w:fill="auto"/>
          </w:tcPr>
          <w:p w14:paraId="78361096" w14:textId="77777777" w:rsidR="00601083" w:rsidRPr="00221890" w:rsidRDefault="00601083" w:rsidP="00601083">
            <w:pPr>
              <w:pStyle w:val="ENoteTableText"/>
            </w:pPr>
            <w:r w:rsidRPr="00221890">
              <w:t>rep. 2012 No. 256</w:t>
            </w:r>
          </w:p>
        </w:tc>
      </w:tr>
      <w:tr w:rsidR="00601083" w:rsidRPr="00221890" w14:paraId="7F9834D9" w14:textId="77777777" w:rsidTr="002A7DC4">
        <w:trPr>
          <w:cantSplit/>
        </w:trPr>
        <w:tc>
          <w:tcPr>
            <w:tcW w:w="1483" w:type="pct"/>
            <w:gridSpan w:val="2"/>
            <w:shd w:val="clear" w:color="auto" w:fill="auto"/>
          </w:tcPr>
          <w:p w14:paraId="77F35A33" w14:textId="77777777" w:rsidR="00601083" w:rsidRPr="00221890" w:rsidRDefault="00601083" w:rsidP="00601083">
            <w:pPr>
              <w:pStyle w:val="ENoteTableText"/>
              <w:keepNext/>
              <w:keepLines/>
            </w:pPr>
            <w:r w:rsidRPr="00221890">
              <w:rPr>
                <w:b/>
              </w:rPr>
              <w:t>Part 858</w:t>
            </w:r>
          </w:p>
        </w:tc>
        <w:tc>
          <w:tcPr>
            <w:tcW w:w="3517" w:type="pct"/>
            <w:gridSpan w:val="2"/>
            <w:shd w:val="clear" w:color="auto" w:fill="auto"/>
          </w:tcPr>
          <w:p w14:paraId="4DD85741" w14:textId="77777777" w:rsidR="00601083" w:rsidRPr="00221890" w:rsidRDefault="00601083" w:rsidP="00601083">
            <w:pPr>
              <w:pStyle w:val="ENoteTableText"/>
              <w:keepNext/>
              <w:keepLines/>
            </w:pPr>
          </w:p>
        </w:tc>
      </w:tr>
      <w:tr w:rsidR="00601083" w:rsidRPr="00221890" w14:paraId="2ABC9E19" w14:textId="77777777" w:rsidTr="002A7DC4">
        <w:trPr>
          <w:cantSplit/>
        </w:trPr>
        <w:tc>
          <w:tcPr>
            <w:tcW w:w="1483" w:type="pct"/>
            <w:gridSpan w:val="2"/>
            <w:shd w:val="clear" w:color="auto" w:fill="auto"/>
          </w:tcPr>
          <w:p w14:paraId="0D3059AD" w14:textId="77777777" w:rsidR="00601083" w:rsidRPr="00221890" w:rsidRDefault="00601083" w:rsidP="00601083">
            <w:pPr>
              <w:pStyle w:val="ENoteTableText"/>
              <w:tabs>
                <w:tab w:val="center" w:leader="dot" w:pos="2268"/>
              </w:tabs>
              <w:rPr>
                <w:b/>
              </w:rPr>
            </w:pPr>
            <w:r w:rsidRPr="00221890">
              <w:t>Part 858 heading</w:t>
            </w:r>
            <w:r w:rsidRPr="00221890">
              <w:tab/>
            </w:r>
          </w:p>
        </w:tc>
        <w:tc>
          <w:tcPr>
            <w:tcW w:w="3517" w:type="pct"/>
            <w:gridSpan w:val="2"/>
            <w:shd w:val="clear" w:color="auto" w:fill="auto"/>
          </w:tcPr>
          <w:p w14:paraId="12ED0A9B" w14:textId="77777777" w:rsidR="00601083" w:rsidRPr="00221890" w:rsidRDefault="00601083" w:rsidP="00601083">
            <w:pPr>
              <w:pStyle w:val="ENoteTableText"/>
              <w:keepNext/>
              <w:keepLines/>
            </w:pPr>
            <w:r w:rsidRPr="00221890">
              <w:t>am F2021L00136</w:t>
            </w:r>
          </w:p>
        </w:tc>
      </w:tr>
      <w:tr w:rsidR="00601083" w:rsidRPr="00221890" w14:paraId="60CBE941" w14:textId="77777777" w:rsidTr="002A7DC4">
        <w:trPr>
          <w:cantSplit/>
        </w:trPr>
        <w:tc>
          <w:tcPr>
            <w:tcW w:w="1483" w:type="pct"/>
            <w:gridSpan w:val="2"/>
            <w:shd w:val="clear" w:color="auto" w:fill="auto"/>
          </w:tcPr>
          <w:p w14:paraId="2109EAFE" w14:textId="77777777" w:rsidR="00601083" w:rsidRPr="00221890" w:rsidRDefault="00601083" w:rsidP="00601083">
            <w:pPr>
              <w:pStyle w:val="ENoteTableText"/>
              <w:tabs>
                <w:tab w:val="center" w:leader="dot" w:pos="2268"/>
              </w:tabs>
            </w:pPr>
            <w:r w:rsidRPr="00221890">
              <w:t>Part 858</w:t>
            </w:r>
            <w:r w:rsidRPr="00221890">
              <w:tab/>
            </w:r>
          </w:p>
        </w:tc>
        <w:tc>
          <w:tcPr>
            <w:tcW w:w="3517" w:type="pct"/>
            <w:gridSpan w:val="2"/>
            <w:shd w:val="clear" w:color="auto" w:fill="auto"/>
          </w:tcPr>
          <w:p w14:paraId="1488D7CF" w14:textId="77777777" w:rsidR="00601083" w:rsidRPr="00221890" w:rsidRDefault="00601083" w:rsidP="00601083">
            <w:pPr>
              <w:pStyle w:val="ENoteTableText"/>
            </w:pPr>
            <w:r w:rsidRPr="00221890">
              <w:t>ad. 1999 No. 220</w:t>
            </w:r>
          </w:p>
        </w:tc>
      </w:tr>
      <w:tr w:rsidR="00601083" w:rsidRPr="00221890" w14:paraId="40F8C060" w14:textId="77777777" w:rsidTr="002A7DC4">
        <w:trPr>
          <w:cantSplit/>
        </w:trPr>
        <w:tc>
          <w:tcPr>
            <w:tcW w:w="1483" w:type="pct"/>
            <w:gridSpan w:val="2"/>
            <w:shd w:val="clear" w:color="auto" w:fill="auto"/>
          </w:tcPr>
          <w:p w14:paraId="09C04047" w14:textId="77777777" w:rsidR="00601083" w:rsidRPr="00221890" w:rsidRDefault="00601083" w:rsidP="00601083">
            <w:pPr>
              <w:pStyle w:val="ENoteTableText"/>
              <w:tabs>
                <w:tab w:val="center" w:leader="dot" w:pos="2268"/>
              </w:tabs>
            </w:pPr>
            <w:r w:rsidRPr="00221890">
              <w:t>c 858.211</w:t>
            </w:r>
            <w:r w:rsidRPr="00221890">
              <w:tab/>
            </w:r>
          </w:p>
        </w:tc>
        <w:tc>
          <w:tcPr>
            <w:tcW w:w="3517" w:type="pct"/>
            <w:gridSpan w:val="2"/>
            <w:shd w:val="clear" w:color="auto" w:fill="auto"/>
          </w:tcPr>
          <w:p w14:paraId="2F6E9938" w14:textId="77777777" w:rsidR="00601083" w:rsidRPr="00221890" w:rsidRDefault="00601083" w:rsidP="00601083">
            <w:pPr>
              <w:pStyle w:val="ENoteTableText"/>
            </w:pPr>
            <w:r w:rsidRPr="00221890">
              <w:t>ad No 220, 1999</w:t>
            </w:r>
          </w:p>
        </w:tc>
      </w:tr>
      <w:tr w:rsidR="00601083" w:rsidRPr="00221890" w14:paraId="07F070A1" w14:textId="77777777" w:rsidTr="002A7DC4">
        <w:trPr>
          <w:cantSplit/>
        </w:trPr>
        <w:tc>
          <w:tcPr>
            <w:tcW w:w="1483" w:type="pct"/>
            <w:gridSpan w:val="2"/>
            <w:shd w:val="clear" w:color="auto" w:fill="auto"/>
          </w:tcPr>
          <w:p w14:paraId="21F90436" w14:textId="77777777" w:rsidR="00601083" w:rsidRPr="00221890" w:rsidRDefault="00601083" w:rsidP="00601083">
            <w:pPr>
              <w:pStyle w:val="ENoteTableText"/>
            </w:pPr>
          </w:p>
        </w:tc>
        <w:tc>
          <w:tcPr>
            <w:tcW w:w="3517" w:type="pct"/>
            <w:gridSpan w:val="2"/>
            <w:shd w:val="clear" w:color="auto" w:fill="auto"/>
          </w:tcPr>
          <w:p w14:paraId="69233D38" w14:textId="77777777" w:rsidR="00601083" w:rsidRPr="00221890" w:rsidRDefault="00601083" w:rsidP="00601083">
            <w:pPr>
              <w:pStyle w:val="ENoteTableText"/>
            </w:pPr>
            <w:r w:rsidRPr="00221890">
              <w:t>am No 62, 2000; No 142, 2001; No 390, 2004; No 133, 2005; No 191, 2007; No 189, 2008; No 205, 2008; No 32, 2013; F2016L01743</w:t>
            </w:r>
          </w:p>
        </w:tc>
      </w:tr>
      <w:tr w:rsidR="00601083" w:rsidRPr="00221890" w14:paraId="2DC87111" w14:textId="77777777" w:rsidTr="002A7DC4">
        <w:trPr>
          <w:cantSplit/>
        </w:trPr>
        <w:tc>
          <w:tcPr>
            <w:tcW w:w="1483" w:type="pct"/>
            <w:gridSpan w:val="2"/>
            <w:shd w:val="clear" w:color="auto" w:fill="auto"/>
          </w:tcPr>
          <w:p w14:paraId="2E1D7774" w14:textId="77777777" w:rsidR="00601083" w:rsidRPr="00221890" w:rsidRDefault="00601083" w:rsidP="00601083">
            <w:pPr>
              <w:pStyle w:val="ENoteTableText"/>
            </w:pPr>
          </w:p>
        </w:tc>
        <w:tc>
          <w:tcPr>
            <w:tcW w:w="3517" w:type="pct"/>
            <w:gridSpan w:val="2"/>
            <w:shd w:val="clear" w:color="auto" w:fill="auto"/>
          </w:tcPr>
          <w:p w14:paraId="3B7C6200" w14:textId="77777777" w:rsidR="00601083" w:rsidRPr="00221890" w:rsidRDefault="00601083" w:rsidP="00601083">
            <w:pPr>
              <w:pStyle w:val="ENoteTableText"/>
            </w:pPr>
            <w:r w:rsidRPr="00221890">
              <w:t>rep F2020L01427</w:t>
            </w:r>
          </w:p>
        </w:tc>
      </w:tr>
      <w:tr w:rsidR="00601083" w:rsidRPr="00221890" w14:paraId="69C4DF4B" w14:textId="77777777" w:rsidTr="002A7DC4">
        <w:trPr>
          <w:cantSplit/>
        </w:trPr>
        <w:tc>
          <w:tcPr>
            <w:tcW w:w="1483" w:type="pct"/>
            <w:gridSpan w:val="2"/>
            <w:shd w:val="clear" w:color="auto" w:fill="auto"/>
          </w:tcPr>
          <w:p w14:paraId="7DA6758F" w14:textId="77777777" w:rsidR="00601083" w:rsidRPr="00221890" w:rsidRDefault="00601083" w:rsidP="00601083">
            <w:pPr>
              <w:pStyle w:val="ENoteTableText"/>
              <w:tabs>
                <w:tab w:val="center" w:leader="dot" w:pos="2268"/>
              </w:tabs>
            </w:pPr>
            <w:r w:rsidRPr="00221890">
              <w:t>c 858.212</w:t>
            </w:r>
            <w:r w:rsidRPr="00221890">
              <w:tab/>
            </w:r>
          </w:p>
        </w:tc>
        <w:tc>
          <w:tcPr>
            <w:tcW w:w="3517" w:type="pct"/>
            <w:gridSpan w:val="2"/>
            <w:shd w:val="clear" w:color="auto" w:fill="auto"/>
          </w:tcPr>
          <w:p w14:paraId="75F8EDBA" w14:textId="77777777" w:rsidR="00601083" w:rsidRPr="00221890" w:rsidRDefault="00601083" w:rsidP="00601083">
            <w:pPr>
              <w:pStyle w:val="ENoteTableText"/>
            </w:pPr>
            <w:r w:rsidRPr="00221890">
              <w:t>ad 1999 No 220</w:t>
            </w:r>
          </w:p>
        </w:tc>
      </w:tr>
      <w:tr w:rsidR="00601083" w:rsidRPr="00221890" w14:paraId="297EAC6B" w14:textId="77777777" w:rsidTr="002A7DC4">
        <w:trPr>
          <w:cantSplit/>
        </w:trPr>
        <w:tc>
          <w:tcPr>
            <w:tcW w:w="1483" w:type="pct"/>
            <w:gridSpan w:val="2"/>
            <w:shd w:val="clear" w:color="auto" w:fill="auto"/>
          </w:tcPr>
          <w:p w14:paraId="40B741A6" w14:textId="77777777" w:rsidR="00601083" w:rsidRPr="00221890" w:rsidRDefault="00601083" w:rsidP="00601083">
            <w:pPr>
              <w:pStyle w:val="ENoteTableText"/>
            </w:pPr>
          </w:p>
        </w:tc>
        <w:tc>
          <w:tcPr>
            <w:tcW w:w="3517" w:type="pct"/>
            <w:gridSpan w:val="2"/>
            <w:shd w:val="clear" w:color="auto" w:fill="auto"/>
          </w:tcPr>
          <w:p w14:paraId="515E4B61" w14:textId="77777777" w:rsidR="00601083" w:rsidRPr="00221890" w:rsidRDefault="00601083" w:rsidP="00601083">
            <w:pPr>
              <w:pStyle w:val="ENoteTableText"/>
            </w:pPr>
            <w:r w:rsidRPr="00221890">
              <w:t>am 2003 No 239; 2006 No 123; F2021L00136</w:t>
            </w:r>
          </w:p>
        </w:tc>
      </w:tr>
      <w:tr w:rsidR="00601083" w:rsidRPr="00221890" w14:paraId="61E5420C" w14:textId="77777777" w:rsidTr="002A7DC4">
        <w:trPr>
          <w:cantSplit/>
        </w:trPr>
        <w:tc>
          <w:tcPr>
            <w:tcW w:w="1483" w:type="pct"/>
            <w:gridSpan w:val="2"/>
            <w:shd w:val="clear" w:color="auto" w:fill="auto"/>
          </w:tcPr>
          <w:p w14:paraId="7BA95916" w14:textId="77777777" w:rsidR="00601083" w:rsidRPr="00221890" w:rsidRDefault="00601083" w:rsidP="00601083">
            <w:pPr>
              <w:pStyle w:val="ENoteTableText"/>
              <w:tabs>
                <w:tab w:val="center" w:leader="dot" w:pos="2268"/>
              </w:tabs>
            </w:pPr>
            <w:r w:rsidRPr="00221890">
              <w:t>c 858.213</w:t>
            </w:r>
            <w:r w:rsidRPr="00221890">
              <w:tab/>
            </w:r>
          </w:p>
        </w:tc>
        <w:tc>
          <w:tcPr>
            <w:tcW w:w="3517" w:type="pct"/>
            <w:gridSpan w:val="2"/>
            <w:shd w:val="clear" w:color="auto" w:fill="auto"/>
          </w:tcPr>
          <w:p w14:paraId="2ACBA77D" w14:textId="77777777" w:rsidR="00601083" w:rsidRPr="00221890" w:rsidRDefault="00601083" w:rsidP="00601083">
            <w:pPr>
              <w:pStyle w:val="ENoteTableText"/>
              <w:rPr>
                <w:u w:val="single"/>
              </w:rPr>
            </w:pPr>
            <w:r w:rsidRPr="00221890">
              <w:t>ad F2019L00578</w:t>
            </w:r>
          </w:p>
        </w:tc>
      </w:tr>
      <w:tr w:rsidR="00601083" w:rsidRPr="00221890" w14:paraId="1DC101B8" w14:textId="77777777" w:rsidTr="002A7DC4">
        <w:trPr>
          <w:cantSplit/>
        </w:trPr>
        <w:tc>
          <w:tcPr>
            <w:tcW w:w="1483" w:type="pct"/>
            <w:gridSpan w:val="2"/>
            <w:shd w:val="clear" w:color="auto" w:fill="auto"/>
          </w:tcPr>
          <w:p w14:paraId="3323A5D2" w14:textId="77777777" w:rsidR="00601083" w:rsidRPr="00221890" w:rsidRDefault="00601083" w:rsidP="00601083">
            <w:pPr>
              <w:pStyle w:val="ENoteTableText"/>
              <w:tabs>
                <w:tab w:val="center" w:leader="dot" w:pos="2268"/>
              </w:tabs>
            </w:pPr>
            <w:r w:rsidRPr="00221890">
              <w:t>c 858.221</w:t>
            </w:r>
            <w:r w:rsidRPr="00221890">
              <w:tab/>
            </w:r>
          </w:p>
        </w:tc>
        <w:tc>
          <w:tcPr>
            <w:tcW w:w="3517" w:type="pct"/>
            <w:gridSpan w:val="2"/>
            <w:shd w:val="clear" w:color="auto" w:fill="auto"/>
          </w:tcPr>
          <w:p w14:paraId="799D2C7F" w14:textId="77777777" w:rsidR="00601083" w:rsidRPr="00221890" w:rsidRDefault="00601083" w:rsidP="00601083">
            <w:pPr>
              <w:pStyle w:val="ENoteTableText"/>
            </w:pPr>
            <w:r w:rsidRPr="00221890">
              <w:t>ad No 220, 1999</w:t>
            </w:r>
          </w:p>
        </w:tc>
      </w:tr>
      <w:tr w:rsidR="00601083" w:rsidRPr="00221890" w14:paraId="6A9C5233" w14:textId="77777777" w:rsidTr="002A7DC4">
        <w:trPr>
          <w:cantSplit/>
        </w:trPr>
        <w:tc>
          <w:tcPr>
            <w:tcW w:w="1483" w:type="pct"/>
            <w:gridSpan w:val="2"/>
            <w:shd w:val="clear" w:color="auto" w:fill="auto"/>
          </w:tcPr>
          <w:p w14:paraId="106BB3CF" w14:textId="77777777" w:rsidR="00601083" w:rsidRPr="00221890" w:rsidRDefault="00601083" w:rsidP="00601083">
            <w:pPr>
              <w:pStyle w:val="ENoteTableText"/>
            </w:pPr>
          </w:p>
        </w:tc>
        <w:tc>
          <w:tcPr>
            <w:tcW w:w="3517" w:type="pct"/>
            <w:gridSpan w:val="2"/>
            <w:shd w:val="clear" w:color="auto" w:fill="auto"/>
          </w:tcPr>
          <w:p w14:paraId="0EDDB603" w14:textId="77777777" w:rsidR="00601083" w:rsidRPr="00221890" w:rsidRDefault="00601083" w:rsidP="00601083">
            <w:pPr>
              <w:pStyle w:val="ENoteTableText"/>
            </w:pPr>
            <w:r w:rsidRPr="00221890">
              <w:t>rs No 314, 2007</w:t>
            </w:r>
          </w:p>
        </w:tc>
      </w:tr>
      <w:tr w:rsidR="00601083" w:rsidRPr="00221890" w14:paraId="288FDF56" w14:textId="77777777" w:rsidTr="002A7DC4">
        <w:trPr>
          <w:cantSplit/>
        </w:trPr>
        <w:tc>
          <w:tcPr>
            <w:tcW w:w="1483" w:type="pct"/>
            <w:gridSpan w:val="2"/>
            <w:shd w:val="clear" w:color="auto" w:fill="auto"/>
          </w:tcPr>
          <w:p w14:paraId="0A0A68D0" w14:textId="77777777" w:rsidR="00601083" w:rsidRPr="00221890" w:rsidRDefault="00601083" w:rsidP="00601083">
            <w:pPr>
              <w:pStyle w:val="ENoteTableText"/>
            </w:pPr>
          </w:p>
        </w:tc>
        <w:tc>
          <w:tcPr>
            <w:tcW w:w="3517" w:type="pct"/>
            <w:gridSpan w:val="2"/>
            <w:shd w:val="clear" w:color="auto" w:fill="auto"/>
          </w:tcPr>
          <w:p w14:paraId="4C63B7D2" w14:textId="3E54B88B" w:rsidR="00601083" w:rsidRPr="00221890" w:rsidRDefault="00601083" w:rsidP="00601083">
            <w:pPr>
              <w:pStyle w:val="ENoteTableText"/>
            </w:pPr>
            <w:r w:rsidRPr="00221890">
              <w:t>am No 256, 2012; F2020L01427</w:t>
            </w:r>
            <w:r w:rsidR="00667931" w:rsidRPr="00221890">
              <w:t>; F2022L00541</w:t>
            </w:r>
          </w:p>
        </w:tc>
      </w:tr>
      <w:tr w:rsidR="00601083" w:rsidRPr="00221890" w14:paraId="38E12685" w14:textId="77777777" w:rsidTr="002A7DC4">
        <w:trPr>
          <w:cantSplit/>
        </w:trPr>
        <w:tc>
          <w:tcPr>
            <w:tcW w:w="1483" w:type="pct"/>
            <w:gridSpan w:val="2"/>
            <w:shd w:val="clear" w:color="auto" w:fill="auto"/>
          </w:tcPr>
          <w:p w14:paraId="3277BD3C" w14:textId="77777777" w:rsidR="00601083" w:rsidRPr="00221890" w:rsidRDefault="00601083" w:rsidP="00601083">
            <w:pPr>
              <w:pStyle w:val="ENoteTableText"/>
              <w:tabs>
                <w:tab w:val="center" w:leader="dot" w:pos="2268"/>
              </w:tabs>
            </w:pPr>
            <w:r w:rsidRPr="00221890">
              <w:t>c. 858.222</w:t>
            </w:r>
            <w:r w:rsidRPr="00221890">
              <w:tab/>
            </w:r>
          </w:p>
        </w:tc>
        <w:tc>
          <w:tcPr>
            <w:tcW w:w="3517" w:type="pct"/>
            <w:gridSpan w:val="2"/>
            <w:shd w:val="clear" w:color="auto" w:fill="auto"/>
          </w:tcPr>
          <w:p w14:paraId="36A37C37" w14:textId="77777777" w:rsidR="00601083" w:rsidRPr="00221890" w:rsidRDefault="00601083" w:rsidP="00601083">
            <w:pPr>
              <w:pStyle w:val="ENoteTableText"/>
            </w:pPr>
            <w:r w:rsidRPr="00221890">
              <w:t>ad. 1999 No. 220</w:t>
            </w:r>
          </w:p>
        </w:tc>
      </w:tr>
      <w:tr w:rsidR="00601083" w:rsidRPr="00221890" w14:paraId="2B604601" w14:textId="77777777" w:rsidTr="002A7DC4">
        <w:trPr>
          <w:cantSplit/>
        </w:trPr>
        <w:tc>
          <w:tcPr>
            <w:tcW w:w="1483" w:type="pct"/>
            <w:gridSpan w:val="2"/>
            <w:shd w:val="clear" w:color="auto" w:fill="auto"/>
          </w:tcPr>
          <w:p w14:paraId="308F7C4E" w14:textId="77777777" w:rsidR="00601083" w:rsidRPr="00221890" w:rsidRDefault="00601083" w:rsidP="00601083">
            <w:pPr>
              <w:pStyle w:val="ENoteTableText"/>
            </w:pPr>
          </w:p>
        </w:tc>
        <w:tc>
          <w:tcPr>
            <w:tcW w:w="3517" w:type="pct"/>
            <w:gridSpan w:val="2"/>
            <w:shd w:val="clear" w:color="auto" w:fill="auto"/>
          </w:tcPr>
          <w:p w14:paraId="0BA09AD3" w14:textId="77777777" w:rsidR="00601083" w:rsidRPr="00221890" w:rsidRDefault="00601083" w:rsidP="00601083">
            <w:pPr>
              <w:pStyle w:val="ENoteTableText"/>
            </w:pPr>
            <w:r w:rsidRPr="00221890">
              <w:t>am. 2004 No. 93</w:t>
            </w:r>
          </w:p>
        </w:tc>
      </w:tr>
      <w:tr w:rsidR="00601083" w:rsidRPr="00221890" w14:paraId="69EF2D50" w14:textId="77777777" w:rsidTr="002A7DC4">
        <w:trPr>
          <w:cantSplit/>
        </w:trPr>
        <w:tc>
          <w:tcPr>
            <w:tcW w:w="1483" w:type="pct"/>
            <w:gridSpan w:val="2"/>
            <w:shd w:val="clear" w:color="auto" w:fill="auto"/>
          </w:tcPr>
          <w:p w14:paraId="276A546E" w14:textId="77777777" w:rsidR="00601083" w:rsidRPr="00221890" w:rsidRDefault="00601083" w:rsidP="00601083">
            <w:pPr>
              <w:pStyle w:val="ENoteTableText"/>
            </w:pPr>
          </w:p>
        </w:tc>
        <w:tc>
          <w:tcPr>
            <w:tcW w:w="3517" w:type="pct"/>
            <w:gridSpan w:val="2"/>
            <w:shd w:val="clear" w:color="auto" w:fill="auto"/>
          </w:tcPr>
          <w:p w14:paraId="3535BF0D" w14:textId="77777777" w:rsidR="00601083" w:rsidRPr="00221890" w:rsidRDefault="00601083" w:rsidP="00601083">
            <w:pPr>
              <w:pStyle w:val="ENoteTableText"/>
            </w:pPr>
            <w:r w:rsidRPr="00221890">
              <w:t>rep. 2008 No. 166</w:t>
            </w:r>
          </w:p>
        </w:tc>
      </w:tr>
      <w:tr w:rsidR="00601083" w:rsidRPr="00221890" w14:paraId="55C04354" w14:textId="77777777" w:rsidTr="002A7DC4">
        <w:trPr>
          <w:cantSplit/>
        </w:trPr>
        <w:tc>
          <w:tcPr>
            <w:tcW w:w="1483" w:type="pct"/>
            <w:gridSpan w:val="2"/>
            <w:shd w:val="clear" w:color="auto" w:fill="auto"/>
          </w:tcPr>
          <w:p w14:paraId="17AA3CDE" w14:textId="77777777" w:rsidR="00601083" w:rsidRPr="00221890" w:rsidRDefault="00601083" w:rsidP="00601083">
            <w:pPr>
              <w:pStyle w:val="ENoteTableText"/>
              <w:tabs>
                <w:tab w:val="center" w:leader="dot" w:pos="2268"/>
              </w:tabs>
            </w:pPr>
            <w:r w:rsidRPr="00221890">
              <w:t>c 858.223</w:t>
            </w:r>
            <w:r w:rsidRPr="00221890">
              <w:tab/>
            </w:r>
          </w:p>
        </w:tc>
        <w:tc>
          <w:tcPr>
            <w:tcW w:w="3517" w:type="pct"/>
            <w:gridSpan w:val="2"/>
            <w:shd w:val="clear" w:color="auto" w:fill="auto"/>
          </w:tcPr>
          <w:p w14:paraId="78EDCC37" w14:textId="77777777" w:rsidR="00601083" w:rsidRPr="00221890" w:rsidRDefault="00601083" w:rsidP="00601083">
            <w:pPr>
              <w:pStyle w:val="ENoteTableText"/>
            </w:pPr>
            <w:r w:rsidRPr="00221890">
              <w:t>ad No 220, 1999</w:t>
            </w:r>
          </w:p>
        </w:tc>
      </w:tr>
      <w:tr w:rsidR="00601083" w:rsidRPr="00221890" w14:paraId="40C1FC75" w14:textId="77777777" w:rsidTr="002A7DC4">
        <w:trPr>
          <w:cantSplit/>
        </w:trPr>
        <w:tc>
          <w:tcPr>
            <w:tcW w:w="1483" w:type="pct"/>
            <w:gridSpan w:val="2"/>
            <w:shd w:val="clear" w:color="auto" w:fill="auto"/>
          </w:tcPr>
          <w:p w14:paraId="4BE3D657" w14:textId="77777777" w:rsidR="00601083" w:rsidRPr="00221890" w:rsidRDefault="00601083" w:rsidP="00601083">
            <w:pPr>
              <w:pStyle w:val="ENoteTableText"/>
            </w:pPr>
          </w:p>
        </w:tc>
        <w:tc>
          <w:tcPr>
            <w:tcW w:w="3517" w:type="pct"/>
            <w:gridSpan w:val="2"/>
            <w:shd w:val="clear" w:color="auto" w:fill="auto"/>
          </w:tcPr>
          <w:p w14:paraId="7EA2A5DD" w14:textId="117D1AD9" w:rsidR="00601083" w:rsidRPr="00221890" w:rsidRDefault="00601083" w:rsidP="00601083">
            <w:pPr>
              <w:pStyle w:val="ENoteTableText"/>
            </w:pPr>
            <w:r w:rsidRPr="00221890">
              <w:t>am No 314, 2007; F2020L01427</w:t>
            </w:r>
            <w:r w:rsidR="00667931" w:rsidRPr="00221890">
              <w:t>; F2022L00541</w:t>
            </w:r>
          </w:p>
        </w:tc>
      </w:tr>
      <w:tr w:rsidR="00601083" w:rsidRPr="00221890" w14:paraId="7EA7076D" w14:textId="77777777" w:rsidTr="002A7DC4">
        <w:trPr>
          <w:cantSplit/>
        </w:trPr>
        <w:tc>
          <w:tcPr>
            <w:tcW w:w="1483" w:type="pct"/>
            <w:gridSpan w:val="2"/>
            <w:shd w:val="clear" w:color="auto" w:fill="auto"/>
          </w:tcPr>
          <w:p w14:paraId="6CFEE101" w14:textId="77777777" w:rsidR="00601083" w:rsidRPr="00221890" w:rsidRDefault="00601083" w:rsidP="00601083">
            <w:pPr>
              <w:pStyle w:val="ENoteTableText"/>
              <w:tabs>
                <w:tab w:val="center" w:leader="dot" w:pos="2268"/>
              </w:tabs>
            </w:pPr>
            <w:r w:rsidRPr="00221890">
              <w:t>c. 858.224</w:t>
            </w:r>
            <w:r w:rsidRPr="00221890">
              <w:tab/>
            </w:r>
          </w:p>
        </w:tc>
        <w:tc>
          <w:tcPr>
            <w:tcW w:w="3517" w:type="pct"/>
            <w:gridSpan w:val="2"/>
            <w:shd w:val="clear" w:color="auto" w:fill="auto"/>
          </w:tcPr>
          <w:p w14:paraId="090ACEAA" w14:textId="77777777" w:rsidR="00601083" w:rsidRPr="00221890" w:rsidRDefault="00601083" w:rsidP="00601083">
            <w:pPr>
              <w:pStyle w:val="ENoteTableText"/>
            </w:pPr>
            <w:r w:rsidRPr="00221890">
              <w:t>ad. 1999 No. 220</w:t>
            </w:r>
          </w:p>
        </w:tc>
      </w:tr>
      <w:tr w:rsidR="00601083" w:rsidRPr="00221890" w14:paraId="7D2276DD" w14:textId="77777777" w:rsidTr="002A7DC4">
        <w:trPr>
          <w:cantSplit/>
        </w:trPr>
        <w:tc>
          <w:tcPr>
            <w:tcW w:w="1483" w:type="pct"/>
            <w:gridSpan w:val="2"/>
            <w:shd w:val="clear" w:color="auto" w:fill="auto"/>
          </w:tcPr>
          <w:p w14:paraId="68D4DF39" w14:textId="77777777" w:rsidR="00601083" w:rsidRPr="00221890" w:rsidRDefault="00601083" w:rsidP="00601083">
            <w:pPr>
              <w:pStyle w:val="ENoteTableText"/>
            </w:pPr>
          </w:p>
        </w:tc>
        <w:tc>
          <w:tcPr>
            <w:tcW w:w="3517" w:type="pct"/>
            <w:gridSpan w:val="2"/>
            <w:shd w:val="clear" w:color="auto" w:fill="auto"/>
          </w:tcPr>
          <w:p w14:paraId="49848D03" w14:textId="77777777" w:rsidR="00601083" w:rsidRPr="00221890" w:rsidRDefault="00601083" w:rsidP="00601083">
            <w:pPr>
              <w:pStyle w:val="ENoteTableText"/>
            </w:pPr>
            <w:r w:rsidRPr="00221890">
              <w:t>am. 2000 No. 62</w:t>
            </w:r>
          </w:p>
        </w:tc>
      </w:tr>
      <w:tr w:rsidR="00601083" w:rsidRPr="00221890" w14:paraId="34BDB05D" w14:textId="77777777" w:rsidTr="002A7DC4">
        <w:trPr>
          <w:cantSplit/>
        </w:trPr>
        <w:tc>
          <w:tcPr>
            <w:tcW w:w="1483" w:type="pct"/>
            <w:gridSpan w:val="2"/>
            <w:shd w:val="clear" w:color="auto" w:fill="auto"/>
          </w:tcPr>
          <w:p w14:paraId="2E370721" w14:textId="77777777" w:rsidR="00601083" w:rsidRPr="00221890" w:rsidRDefault="00601083" w:rsidP="00601083">
            <w:pPr>
              <w:pStyle w:val="ENoteTableText"/>
              <w:tabs>
                <w:tab w:val="center" w:leader="dot" w:pos="2268"/>
              </w:tabs>
            </w:pPr>
            <w:r w:rsidRPr="00221890">
              <w:lastRenderedPageBreak/>
              <w:t>c. 858.225</w:t>
            </w:r>
            <w:r w:rsidRPr="00221890">
              <w:tab/>
            </w:r>
          </w:p>
        </w:tc>
        <w:tc>
          <w:tcPr>
            <w:tcW w:w="3517" w:type="pct"/>
            <w:gridSpan w:val="2"/>
            <w:shd w:val="clear" w:color="auto" w:fill="auto"/>
          </w:tcPr>
          <w:p w14:paraId="101946CC" w14:textId="77777777" w:rsidR="00601083" w:rsidRPr="00221890" w:rsidRDefault="00601083" w:rsidP="00601083">
            <w:pPr>
              <w:pStyle w:val="ENoteTableText"/>
            </w:pPr>
            <w:r w:rsidRPr="00221890">
              <w:t>ad. 2003 No. 239</w:t>
            </w:r>
          </w:p>
        </w:tc>
      </w:tr>
      <w:tr w:rsidR="00601083" w:rsidRPr="00221890" w14:paraId="10FF74F7" w14:textId="77777777" w:rsidTr="002A7DC4">
        <w:trPr>
          <w:cantSplit/>
        </w:trPr>
        <w:tc>
          <w:tcPr>
            <w:tcW w:w="1483" w:type="pct"/>
            <w:gridSpan w:val="2"/>
            <w:shd w:val="clear" w:color="auto" w:fill="auto"/>
          </w:tcPr>
          <w:p w14:paraId="6C23B8B9" w14:textId="77777777" w:rsidR="00601083" w:rsidRPr="00221890" w:rsidRDefault="00601083" w:rsidP="00601083">
            <w:pPr>
              <w:pStyle w:val="ENoteTableText"/>
              <w:tabs>
                <w:tab w:val="center" w:leader="dot" w:pos="2268"/>
              </w:tabs>
            </w:pPr>
            <w:r w:rsidRPr="00221890">
              <w:t>c. 858.226</w:t>
            </w:r>
            <w:r w:rsidRPr="00221890">
              <w:tab/>
            </w:r>
          </w:p>
        </w:tc>
        <w:tc>
          <w:tcPr>
            <w:tcW w:w="3517" w:type="pct"/>
            <w:gridSpan w:val="2"/>
            <w:shd w:val="clear" w:color="auto" w:fill="auto"/>
          </w:tcPr>
          <w:p w14:paraId="3172825A" w14:textId="77777777" w:rsidR="00601083" w:rsidRPr="00221890" w:rsidRDefault="00601083" w:rsidP="00601083">
            <w:pPr>
              <w:pStyle w:val="ENoteTableText"/>
            </w:pPr>
            <w:r w:rsidRPr="00221890">
              <w:t>ad. 2005 No. 134</w:t>
            </w:r>
          </w:p>
        </w:tc>
      </w:tr>
      <w:tr w:rsidR="00601083" w:rsidRPr="00221890" w14:paraId="234DCBA9" w14:textId="77777777" w:rsidTr="002A7DC4">
        <w:trPr>
          <w:cantSplit/>
        </w:trPr>
        <w:tc>
          <w:tcPr>
            <w:tcW w:w="1483" w:type="pct"/>
            <w:gridSpan w:val="2"/>
            <w:shd w:val="clear" w:color="auto" w:fill="auto"/>
          </w:tcPr>
          <w:p w14:paraId="3336D9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30F5AD" w14:textId="77777777" w:rsidR="00601083" w:rsidRPr="00221890" w:rsidRDefault="00601083" w:rsidP="00601083">
            <w:pPr>
              <w:pStyle w:val="ENoteTableText"/>
            </w:pPr>
            <w:r w:rsidRPr="00221890">
              <w:t>rep. 2012 No. 256</w:t>
            </w:r>
          </w:p>
        </w:tc>
      </w:tr>
      <w:tr w:rsidR="00601083" w:rsidRPr="00221890" w14:paraId="4F903CEF" w14:textId="77777777" w:rsidTr="002A7DC4">
        <w:trPr>
          <w:cantSplit/>
        </w:trPr>
        <w:tc>
          <w:tcPr>
            <w:tcW w:w="1483" w:type="pct"/>
            <w:gridSpan w:val="2"/>
            <w:shd w:val="clear" w:color="auto" w:fill="auto"/>
          </w:tcPr>
          <w:p w14:paraId="7A8AD5C0" w14:textId="77777777" w:rsidR="00601083" w:rsidRPr="00221890" w:rsidRDefault="00601083" w:rsidP="00601083">
            <w:pPr>
              <w:pStyle w:val="ENoteTableText"/>
              <w:tabs>
                <w:tab w:val="center" w:leader="dot" w:pos="2268"/>
              </w:tabs>
            </w:pPr>
            <w:r w:rsidRPr="00221890">
              <w:t>c 858.227</w:t>
            </w:r>
            <w:r w:rsidRPr="00221890">
              <w:tab/>
            </w:r>
          </w:p>
        </w:tc>
        <w:tc>
          <w:tcPr>
            <w:tcW w:w="3517" w:type="pct"/>
            <w:gridSpan w:val="2"/>
            <w:shd w:val="clear" w:color="auto" w:fill="auto"/>
          </w:tcPr>
          <w:p w14:paraId="3B373244" w14:textId="77777777" w:rsidR="00601083" w:rsidRPr="00221890" w:rsidRDefault="00601083" w:rsidP="00601083">
            <w:pPr>
              <w:pStyle w:val="ENoteTableText"/>
            </w:pPr>
            <w:r w:rsidRPr="00221890">
              <w:t>ad No 184, 2015</w:t>
            </w:r>
          </w:p>
        </w:tc>
      </w:tr>
      <w:tr w:rsidR="00601083" w:rsidRPr="00221890" w14:paraId="50FEF119" w14:textId="77777777" w:rsidTr="002A7DC4">
        <w:trPr>
          <w:cantSplit/>
        </w:trPr>
        <w:tc>
          <w:tcPr>
            <w:tcW w:w="1483" w:type="pct"/>
            <w:gridSpan w:val="2"/>
            <w:shd w:val="clear" w:color="auto" w:fill="auto"/>
          </w:tcPr>
          <w:p w14:paraId="6B7E7BAE" w14:textId="77777777" w:rsidR="00601083" w:rsidRPr="00221890" w:rsidRDefault="00601083" w:rsidP="00601083">
            <w:pPr>
              <w:pStyle w:val="ENoteTableText"/>
              <w:tabs>
                <w:tab w:val="center" w:leader="dot" w:pos="2268"/>
              </w:tabs>
            </w:pPr>
            <w:r w:rsidRPr="00221890">
              <w:t>c 858.228</w:t>
            </w:r>
            <w:r w:rsidRPr="00221890">
              <w:tab/>
            </w:r>
          </w:p>
        </w:tc>
        <w:tc>
          <w:tcPr>
            <w:tcW w:w="3517" w:type="pct"/>
            <w:gridSpan w:val="2"/>
            <w:shd w:val="clear" w:color="auto" w:fill="auto"/>
          </w:tcPr>
          <w:p w14:paraId="6E5BC0C3" w14:textId="77777777" w:rsidR="00601083" w:rsidRPr="00221890" w:rsidRDefault="00601083" w:rsidP="00601083">
            <w:pPr>
              <w:pStyle w:val="ENoteTableText"/>
            </w:pPr>
            <w:r w:rsidRPr="00221890">
              <w:t>ad F2020L01427</w:t>
            </w:r>
          </w:p>
        </w:tc>
      </w:tr>
      <w:tr w:rsidR="00601083" w:rsidRPr="00221890" w14:paraId="7676E536" w14:textId="77777777" w:rsidTr="002A7DC4">
        <w:trPr>
          <w:cantSplit/>
        </w:trPr>
        <w:tc>
          <w:tcPr>
            <w:tcW w:w="1483" w:type="pct"/>
            <w:gridSpan w:val="2"/>
            <w:shd w:val="clear" w:color="auto" w:fill="auto"/>
          </w:tcPr>
          <w:p w14:paraId="5F743A73" w14:textId="77777777" w:rsidR="00601083" w:rsidRPr="00221890" w:rsidRDefault="00601083" w:rsidP="00601083">
            <w:pPr>
              <w:pStyle w:val="ENoteTableText"/>
              <w:tabs>
                <w:tab w:val="center" w:leader="dot" w:pos="2268"/>
              </w:tabs>
            </w:pPr>
            <w:r w:rsidRPr="00221890">
              <w:t>c 858.229</w:t>
            </w:r>
            <w:r w:rsidRPr="00221890">
              <w:tab/>
            </w:r>
          </w:p>
        </w:tc>
        <w:tc>
          <w:tcPr>
            <w:tcW w:w="3517" w:type="pct"/>
            <w:gridSpan w:val="2"/>
            <w:shd w:val="clear" w:color="auto" w:fill="auto"/>
          </w:tcPr>
          <w:p w14:paraId="08F33CFA" w14:textId="77777777" w:rsidR="00601083" w:rsidRPr="00221890" w:rsidRDefault="00601083" w:rsidP="00601083">
            <w:pPr>
              <w:pStyle w:val="ENoteTableText"/>
            </w:pPr>
            <w:r w:rsidRPr="00221890">
              <w:t>ad F2021L00136</w:t>
            </w:r>
          </w:p>
        </w:tc>
      </w:tr>
      <w:tr w:rsidR="00601083" w:rsidRPr="00221890" w14:paraId="379DBC99" w14:textId="77777777" w:rsidTr="002A7DC4">
        <w:trPr>
          <w:cantSplit/>
        </w:trPr>
        <w:tc>
          <w:tcPr>
            <w:tcW w:w="1483" w:type="pct"/>
            <w:gridSpan w:val="2"/>
            <w:shd w:val="clear" w:color="auto" w:fill="auto"/>
          </w:tcPr>
          <w:p w14:paraId="4A4430C4" w14:textId="7CEA8879" w:rsidR="00601083" w:rsidRPr="00221890" w:rsidRDefault="00601083" w:rsidP="00601083">
            <w:pPr>
              <w:pStyle w:val="ENoteTableText"/>
              <w:tabs>
                <w:tab w:val="center" w:leader="dot" w:pos="2268"/>
              </w:tabs>
            </w:pPr>
            <w:r w:rsidRPr="00221890">
              <w:t>Division 858.3</w:t>
            </w:r>
            <w:r w:rsidRPr="00221890">
              <w:tab/>
            </w:r>
          </w:p>
        </w:tc>
        <w:tc>
          <w:tcPr>
            <w:tcW w:w="3517" w:type="pct"/>
            <w:gridSpan w:val="2"/>
            <w:shd w:val="clear" w:color="auto" w:fill="auto"/>
          </w:tcPr>
          <w:p w14:paraId="350FBBA0" w14:textId="77777777" w:rsidR="00601083" w:rsidRPr="00221890" w:rsidRDefault="00601083" w:rsidP="00601083">
            <w:pPr>
              <w:pStyle w:val="ENoteTableText"/>
            </w:pPr>
            <w:r w:rsidRPr="00221890">
              <w:t>am No 239, 2003; F2016L01696; F2020L01427</w:t>
            </w:r>
          </w:p>
        </w:tc>
      </w:tr>
      <w:tr w:rsidR="00601083" w:rsidRPr="00221890" w14:paraId="59D16130" w14:textId="77777777" w:rsidTr="002A7DC4">
        <w:trPr>
          <w:cantSplit/>
        </w:trPr>
        <w:tc>
          <w:tcPr>
            <w:tcW w:w="1483" w:type="pct"/>
            <w:gridSpan w:val="2"/>
            <w:shd w:val="clear" w:color="auto" w:fill="auto"/>
          </w:tcPr>
          <w:p w14:paraId="3958FA6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8AD31A" w14:textId="77777777" w:rsidR="00601083" w:rsidRPr="00221890" w:rsidRDefault="00601083" w:rsidP="00601083">
            <w:pPr>
              <w:pStyle w:val="ENoteTableText"/>
            </w:pPr>
            <w:r w:rsidRPr="00221890">
              <w:t>ed C209</w:t>
            </w:r>
          </w:p>
        </w:tc>
      </w:tr>
      <w:tr w:rsidR="00601083" w:rsidRPr="00221890" w14:paraId="0912F53E" w14:textId="77777777" w:rsidTr="002A7DC4">
        <w:trPr>
          <w:cantSplit/>
        </w:trPr>
        <w:tc>
          <w:tcPr>
            <w:tcW w:w="1483" w:type="pct"/>
            <w:gridSpan w:val="2"/>
            <w:shd w:val="clear" w:color="auto" w:fill="auto"/>
          </w:tcPr>
          <w:p w14:paraId="508A58F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84A0A0" w14:textId="77777777" w:rsidR="00601083" w:rsidRPr="00221890" w:rsidRDefault="00601083" w:rsidP="00601083">
            <w:pPr>
              <w:pStyle w:val="ENoteTableText"/>
            </w:pPr>
            <w:r w:rsidRPr="00221890">
              <w:t>am F2021L00136</w:t>
            </w:r>
          </w:p>
        </w:tc>
      </w:tr>
      <w:tr w:rsidR="00601083" w:rsidRPr="00221890" w14:paraId="32CB4ADF" w14:textId="77777777" w:rsidTr="002A7DC4">
        <w:trPr>
          <w:cantSplit/>
        </w:trPr>
        <w:tc>
          <w:tcPr>
            <w:tcW w:w="1483" w:type="pct"/>
            <w:gridSpan w:val="2"/>
            <w:shd w:val="clear" w:color="auto" w:fill="auto"/>
          </w:tcPr>
          <w:p w14:paraId="3756FA34" w14:textId="77777777" w:rsidR="00601083" w:rsidRPr="00221890" w:rsidRDefault="00601083" w:rsidP="00601083">
            <w:pPr>
              <w:pStyle w:val="ENoteTableText"/>
              <w:tabs>
                <w:tab w:val="center" w:leader="dot" w:pos="2268"/>
              </w:tabs>
            </w:pPr>
            <w:r w:rsidRPr="00221890">
              <w:t>c 858.311</w:t>
            </w:r>
            <w:r w:rsidRPr="00221890">
              <w:tab/>
            </w:r>
          </w:p>
        </w:tc>
        <w:tc>
          <w:tcPr>
            <w:tcW w:w="3517" w:type="pct"/>
            <w:gridSpan w:val="2"/>
            <w:shd w:val="clear" w:color="auto" w:fill="auto"/>
          </w:tcPr>
          <w:p w14:paraId="1EC97CF3" w14:textId="77777777" w:rsidR="00601083" w:rsidRPr="00221890" w:rsidRDefault="00601083" w:rsidP="00601083">
            <w:pPr>
              <w:pStyle w:val="ENoteTableText"/>
            </w:pPr>
            <w:r w:rsidRPr="00221890">
              <w:t>ad No 220, 1999</w:t>
            </w:r>
          </w:p>
        </w:tc>
      </w:tr>
      <w:tr w:rsidR="00601083" w:rsidRPr="00221890" w14:paraId="34994DFE" w14:textId="77777777" w:rsidTr="002A7DC4">
        <w:trPr>
          <w:cantSplit/>
        </w:trPr>
        <w:tc>
          <w:tcPr>
            <w:tcW w:w="1483" w:type="pct"/>
            <w:gridSpan w:val="2"/>
            <w:shd w:val="clear" w:color="auto" w:fill="auto"/>
          </w:tcPr>
          <w:p w14:paraId="3C0429A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BDA616" w14:textId="77777777" w:rsidR="00601083" w:rsidRPr="00221890" w:rsidRDefault="00601083" w:rsidP="00601083">
            <w:pPr>
              <w:pStyle w:val="ENoteTableText"/>
            </w:pPr>
            <w:r w:rsidRPr="00221890">
              <w:t>am F2020L01427; F2021L00136</w:t>
            </w:r>
          </w:p>
        </w:tc>
      </w:tr>
      <w:tr w:rsidR="00601083" w:rsidRPr="00221890" w14:paraId="32AFB05D" w14:textId="77777777" w:rsidTr="002A7DC4">
        <w:trPr>
          <w:cantSplit/>
        </w:trPr>
        <w:tc>
          <w:tcPr>
            <w:tcW w:w="1483" w:type="pct"/>
            <w:gridSpan w:val="2"/>
            <w:shd w:val="clear" w:color="auto" w:fill="auto"/>
          </w:tcPr>
          <w:p w14:paraId="7851E55B" w14:textId="77777777" w:rsidR="00601083" w:rsidRPr="00221890" w:rsidRDefault="00601083" w:rsidP="00601083">
            <w:pPr>
              <w:pStyle w:val="ENoteTableText"/>
              <w:tabs>
                <w:tab w:val="center" w:leader="dot" w:pos="2268"/>
              </w:tabs>
            </w:pPr>
            <w:r w:rsidRPr="00221890">
              <w:t>c 858.312</w:t>
            </w:r>
            <w:r w:rsidRPr="00221890">
              <w:tab/>
            </w:r>
          </w:p>
        </w:tc>
        <w:tc>
          <w:tcPr>
            <w:tcW w:w="3517" w:type="pct"/>
            <w:gridSpan w:val="2"/>
            <w:shd w:val="clear" w:color="auto" w:fill="auto"/>
          </w:tcPr>
          <w:p w14:paraId="78D8DD53" w14:textId="77777777" w:rsidR="00601083" w:rsidRPr="00221890" w:rsidRDefault="00601083" w:rsidP="00601083">
            <w:pPr>
              <w:pStyle w:val="ENoteTableText"/>
            </w:pPr>
            <w:r w:rsidRPr="00221890">
              <w:t>ad No 220, 1999</w:t>
            </w:r>
          </w:p>
        </w:tc>
      </w:tr>
      <w:tr w:rsidR="00601083" w:rsidRPr="00221890" w14:paraId="08ECC3F1" w14:textId="77777777" w:rsidTr="002A7DC4">
        <w:trPr>
          <w:cantSplit/>
        </w:trPr>
        <w:tc>
          <w:tcPr>
            <w:tcW w:w="1483" w:type="pct"/>
            <w:gridSpan w:val="2"/>
            <w:shd w:val="clear" w:color="auto" w:fill="auto"/>
          </w:tcPr>
          <w:p w14:paraId="190DB95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8B8151" w14:textId="77777777" w:rsidR="00601083" w:rsidRPr="00221890" w:rsidRDefault="00601083" w:rsidP="00601083">
            <w:pPr>
              <w:pStyle w:val="ENoteTableText"/>
            </w:pPr>
            <w:r w:rsidRPr="00221890">
              <w:t>rep F2020L01427</w:t>
            </w:r>
          </w:p>
        </w:tc>
      </w:tr>
      <w:tr w:rsidR="00601083" w:rsidRPr="00221890" w14:paraId="4C894294" w14:textId="77777777" w:rsidTr="002A7DC4">
        <w:trPr>
          <w:cantSplit/>
        </w:trPr>
        <w:tc>
          <w:tcPr>
            <w:tcW w:w="1483" w:type="pct"/>
            <w:gridSpan w:val="2"/>
            <w:shd w:val="clear" w:color="auto" w:fill="auto"/>
          </w:tcPr>
          <w:p w14:paraId="7E259AE9" w14:textId="77777777" w:rsidR="00601083" w:rsidRPr="00221890" w:rsidRDefault="00601083" w:rsidP="00601083">
            <w:pPr>
              <w:pStyle w:val="ENoteTableText"/>
              <w:tabs>
                <w:tab w:val="center" w:leader="dot" w:pos="2268"/>
              </w:tabs>
            </w:pPr>
            <w:r w:rsidRPr="00221890">
              <w:t>c 858.321</w:t>
            </w:r>
            <w:r w:rsidRPr="00221890">
              <w:tab/>
            </w:r>
          </w:p>
        </w:tc>
        <w:tc>
          <w:tcPr>
            <w:tcW w:w="3517" w:type="pct"/>
            <w:gridSpan w:val="2"/>
            <w:shd w:val="clear" w:color="auto" w:fill="auto"/>
          </w:tcPr>
          <w:p w14:paraId="03B4DCDA" w14:textId="77777777" w:rsidR="00601083" w:rsidRPr="00221890" w:rsidRDefault="00601083" w:rsidP="00601083">
            <w:pPr>
              <w:pStyle w:val="ENoteTableText"/>
            </w:pPr>
            <w:r w:rsidRPr="00221890">
              <w:t>ad No 220, 1999</w:t>
            </w:r>
          </w:p>
        </w:tc>
      </w:tr>
      <w:tr w:rsidR="00601083" w:rsidRPr="00221890" w14:paraId="4EC43B0F" w14:textId="77777777" w:rsidTr="002A7DC4">
        <w:trPr>
          <w:cantSplit/>
        </w:trPr>
        <w:tc>
          <w:tcPr>
            <w:tcW w:w="1483" w:type="pct"/>
            <w:gridSpan w:val="2"/>
            <w:shd w:val="clear" w:color="auto" w:fill="auto"/>
          </w:tcPr>
          <w:p w14:paraId="48CC0820" w14:textId="77777777" w:rsidR="00601083" w:rsidRPr="00221890" w:rsidRDefault="00601083" w:rsidP="00601083">
            <w:pPr>
              <w:pStyle w:val="ENoteTableText"/>
            </w:pPr>
          </w:p>
        </w:tc>
        <w:tc>
          <w:tcPr>
            <w:tcW w:w="3517" w:type="pct"/>
            <w:gridSpan w:val="2"/>
            <w:shd w:val="clear" w:color="auto" w:fill="auto"/>
          </w:tcPr>
          <w:p w14:paraId="56607DBA" w14:textId="77777777" w:rsidR="00601083" w:rsidRPr="00221890" w:rsidRDefault="00601083" w:rsidP="00601083">
            <w:pPr>
              <w:pStyle w:val="ENoteTableText"/>
            </w:pPr>
            <w:r w:rsidRPr="00221890">
              <w:t>am No 315, 2007; No 144, 2009; F2020L01427</w:t>
            </w:r>
          </w:p>
        </w:tc>
      </w:tr>
      <w:tr w:rsidR="00601083" w:rsidRPr="00221890" w14:paraId="2082025D" w14:textId="77777777" w:rsidTr="002A7DC4">
        <w:trPr>
          <w:cantSplit/>
        </w:trPr>
        <w:tc>
          <w:tcPr>
            <w:tcW w:w="1483" w:type="pct"/>
            <w:gridSpan w:val="2"/>
            <w:shd w:val="clear" w:color="auto" w:fill="auto"/>
          </w:tcPr>
          <w:p w14:paraId="591A9D44" w14:textId="77777777" w:rsidR="00601083" w:rsidRPr="00221890" w:rsidRDefault="00601083" w:rsidP="00601083">
            <w:pPr>
              <w:pStyle w:val="ENoteTableText"/>
              <w:tabs>
                <w:tab w:val="center" w:leader="dot" w:pos="2268"/>
              </w:tabs>
            </w:pPr>
            <w:r w:rsidRPr="00221890">
              <w:t>c 858.322</w:t>
            </w:r>
            <w:r w:rsidRPr="00221890">
              <w:tab/>
            </w:r>
          </w:p>
        </w:tc>
        <w:tc>
          <w:tcPr>
            <w:tcW w:w="3517" w:type="pct"/>
            <w:gridSpan w:val="2"/>
            <w:shd w:val="clear" w:color="auto" w:fill="auto"/>
          </w:tcPr>
          <w:p w14:paraId="6D102C57" w14:textId="77777777" w:rsidR="00601083" w:rsidRPr="00221890" w:rsidRDefault="00601083" w:rsidP="00601083">
            <w:pPr>
              <w:pStyle w:val="ENoteTableText"/>
            </w:pPr>
            <w:r w:rsidRPr="00221890">
              <w:t>ad No 220, 1999</w:t>
            </w:r>
          </w:p>
        </w:tc>
      </w:tr>
      <w:tr w:rsidR="00601083" w:rsidRPr="00221890" w14:paraId="616E1134" w14:textId="77777777" w:rsidTr="002A7DC4">
        <w:trPr>
          <w:cantSplit/>
        </w:trPr>
        <w:tc>
          <w:tcPr>
            <w:tcW w:w="1483" w:type="pct"/>
            <w:gridSpan w:val="2"/>
            <w:shd w:val="clear" w:color="auto" w:fill="auto"/>
          </w:tcPr>
          <w:p w14:paraId="36A16DE5" w14:textId="77777777" w:rsidR="00601083" w:rsidRPr="00221890" w:rsidRDefault="00601083" w:rsidP="00601083">
            <w:pPr>
              <w:pStyle w:val="ENoteTableText"/>
            </w:pPr>
          </w:p>
        </w:tc>
        <w:tc>
          <w:tcPr>
            <w:tcW w:w="3517" w:type="pct"/>
            <w:gridSpan w:val="2"/>
            <w:shd w:val="clear" w:color="auto" w:fill="auto"/>
          </w:tcPr>
          <w:p w14:paraId="6A01C84D" w14:textId="77777777" w:rsidR="00601083" w:rsidRPr="00221890" w:rsidRDefault="00601083" w:rsidP="00601083">
            <w:pPr>
              <w:pStyle w:val="ENoteTableText"/>
            </w:pPr>
            <w:r w:rsidRPr="00221890">
              <w:t>rs No 314, 2007</w:t>
            </w:r>
          </w:p>
        </w:tc>
      </w:tr>
      <w:tr w:rsidR="00601083" w:rsidRPr="00221890" w14:paraId="20748544" w14:textId="77777777" w:rsidTr="002A7DC4">
        <w:trPr>
          <w:cantSplit/>
        </w:trPr>
        <w:tc>
          <w:tcPr>
            <w:tcW w:w="1483" w:type="pct"/>
            <w:gridSpan w:val="2"/>
            <w:shd w:val="clear" w:color="auto" w:fill="auto"/>
          </w:tcPr>
          <w:p w14:paraId="5696F2EC" w14:textId="77777777" w:rsidR="00601083" w:rsidRPr="00221890" w:rsidRDefault="00601083" w:rsidP="00601083">
            <w:pPr>
              <w:pStyle w:val="ENoteTableText"/>
            </w:pPr>
          </w:p>
        </w:tc>
        <w:tc>
          <w:tcPr>
            <w:tcW w:w="3517" w:type="pct"/>
            <w:gridSpan w:val="2"/>
            <w:shd w:val="clear" w:color="auto" w:fill="auto"/>
          </w:tcPr>
          <w:p w14:paraId="77F22B50" w14:textId="7C78B49B" w:rsidR="00601083" w:rsidRPr="00221890" w:rsidRDefault="00601083" w:rsidP="00601083">
            <w:pPr>
              <w:pStyle w:val="ENoteTableText"/>
            </w:pPr>
            <w:r w:rsidRPr="00221890">
              <w:t>am No 256, 2012; F2020L01427</w:t>
            </w:r>
            <w:r w:rsidR="00667931" w:rsidRPr="00221890">
              <w:t>; F2022L00541</w:t>
            </w:r>
          </w:p>
        </w:tc>
      </w:tr>
      <w:tr w:rsidR="00601083" w:rsidRPr="00221890" w14:paraId="1A113AAE" w14:textId="77777777" w:rsidTr="002A7DC4">
        <w:trPr>
          <w:cantSplit/>
        </w:trPr>
        <w:tc>
          <w:tcPr>
            <w:tcW w:w="1483" w:type="pct"/>
            <w:gridSpan w:val="2"/>
            <w:shd w:val="clear" w:color="auto" w:fill="auto"/>
          </w:tcPr>
          <w:p w14:paraId="31293614" w14:textId="77777777" w:rsidR="00601083" w:rsidRPr="00221890" w:rsidRDefault="00601083" w:rsidP="00601083">
            <w:pPr>
              <w:pStyle w:val="ENoteTableText"/>
              <w:tabs>
                <w:tab w:val="center" w:leader="dot" w:pos="2268"/>
              </w:tabs>
            </w:pPr>
            <w:r w:rsidRPr="00221890">
              <w:t>c. 858.323</w:t>
            </w:r>
            <w:r w:rsidRPr="00221890">
              <w:tab/>
            </w:r>
          </w:p>
        </w:tc>
        <w:tc>
          <w:tcPr>
            <w:tcW w:w="3517" w:type="pct"/>
            <w:gridSpan w:val="2"/>
            <w:shd w:val="clear" w:color="auto" w:fill="auto"/>
          </w:tcPr>
          <w:p w14:paraId="150C75D5" w14:textId="77777777" w:rsidR="00601083" w:rsidRPr="00221890" w:rsidRDefault="00601083" w:rsidP="00601083">
            <w:pPr>
              <w:pStyle w:val="ENoteTableText"/>
            </w:pPr>
            <w:r w:rsidRPr="00221890">
              <w:t>ad. 1999 No. 220</w:t>
            </w:r>
          </w:p>
        </w:tc>
      </w:tr>
      <w:tr w:rsidR="00601083" w:rsidRPr="00221890" w14:paraId="5B9F1B77" w14:textId="77777777" w:rsidTr="002A7DC4">
        <w:trPr>
          <w:cantSplit/>
        </w:trPr>
        <w:tc>
          <w:tcPr>
            <w:tcW w:w="1483" w:type="pct"/>
            <w:gridSpan w:val="2"/>
            <w:shd w:val="clear" w:color="auto" w:fill="auto"/>
          </w:tcPr>
          <w:p w14:paraId="2204F7EF" w14:textId="77777777" w:rsidR="00601083" w:rsidRPr="00221890" w:rsidRDefault="00601083" w:rsidP="00601083">
            <w:pPr>
              <w:pStyle w:val="ENoteTableText"/>
            </w:pPr>
          </w:p>
        </w:tc>
        <w:tc>
          <w:tcPr>
            <w:tcW w:w="3517" w:type="pct"/>
            <w:gridSpan w:val="2"/>
            <w:shd w:val="clear" w:color="auto" w:fill="auto"/>
          </w:tcPr>
          <w:p w14:paraId="33A853AE" w14:textId="77777777" w:rsidR="00601083" w:rsidRPr="00221890" w:rsidRDefault="00601083" w:rsidP="00601083">
            <w:pPr>
              <w:pStyle w:val="ENoteTableText"/>
            </w:pPr>
            <w:r w:rsidRPr="00221890">
              <w:t>am. 2004 No. 93</w:t>
            </w:r>
          </w:p>
        </w:tc>
      </w:tr>
      <w:tr w:rsidR="00601083" w:rsidRPr="00221890" w14:paraId="512CCBEE" w14:textId="77777777" w:rsidTr="002A7DC4">
        <w:trPr>
          <w:cantSplit/>
        </w:trPr>
        <w:tc>
          <w:tcPr>
            <w:tcW w:w="1483" w:type="pct"/>
            <w:gridSpan w:val="2"/>
            <w:shd w:val="clear" w:color="auto" w:fill="auto"/>
          </w:tcPr>
          <w:p w14:paraId="01ED9B98" w14:textId="77777777" w:rsidR="00601083" w:rsidRPr="00221890" w:rsidRDefault="00601083" w:rsidP="00601083">
            <w:pPr>
              <w:pStyle w:val="ENoteTableText"/>
            </w:pPr>
          </w:p>
        </w:tc>
        <w:tc>
          <w:tcPr>
            <w:tcW w:w="3517" w:type="pct"/>
            <w:gridSpan w:val="2"/>
            <w:shd w:val="clear" w:color="auto" w:fill="auto"/>
          </w:tcPr>
          <w:p w14:paraId="1376D742" w14:textId="77777777" w:rsidR="00601083" w:rsidRPr="00221890" w:rsidRDefault="00601083" w:rsidP="00601083">
            <w:pPr>
              <w:pStyle w:val="ENoteTableText"/>
            </w:pPr>
            <w:r w:rsidRPr="00221890">
              <w:t>rep. 2008 No. 166</w:t>
            </w:r>
          </w:p>
        </w:tc>
      </w:tr>
      <w:tr w:rsidR="00601083" w:rsidRPr="00221890" w14:paraId="7CDED93D" w14:textId="77777777" w:rsidTr="002A7DC4">
        <w:trPr>
          <w:cantSplit/>
        </w:trPr>
        <w:tc>
          <w:tcPr>
            <w:tcW w:w="1483" w:type="pct"/>
            <w:gridSpan w:val="2"/>
            <w:shd w:val="clear" w:color="auto" w:fill="auto"/>
          </w:tcPr>
          <w:p w14:paraId="3E9848D8" w14:textId="77777777" w:rsidR="00601083" w:rsidRPr="00221890" w:rsidRDefault="00601083" w:rsidP="00601083">
            <w:pPr>
              <w:pStyle w:val="ENoteTableText"/>
              <w:tabs>
                <w:tab w:val="center" w:leader="dot" w:pos="2268"/>
              </w:tabs>
            </w:pPr>
            <w:r w:rsidRPr="00221890">
              <w:t>c. 858.324</w:t>
            </w:r>
            <w:r w:rsidRPr="00221890">
              <w:tab/>
            </w:r>
          </w:p>
        </w:tc>
        <w:tc>
          <w:tcPr>
            <w:tcW w:w="3517" w:type="pct"/>
            <w:gridSpan w:val="2"/>
            <w:shd w:val="clear" w:color="auto" w:fill="auto"/>
          </w:tcPr>
          <w:p w14:paraId="732F6912" w14:textId="77777777" w:rsidR="00601083" w:rsidRPr="00221890" w:rsidRDefault="00601083" w:rsidP="00601083">
            <w:pPr>
              <w:pStyle w:val="ENoteTableText"/>
            </w:pPr>
            <w:r w:rsidRPr="00221890">
              <w:t>ad. 1999 No. 220</w:t>
            </w:r>
          </w:p>
        </w:tc>
      </w:tr>
      <w:tr w:rsidR="00601083" w:rsidRPr="00221890" w14:paraId="48ED7021" w14:textId="77777777" w:rsidTr="002A7DC4">
        <w:trPr>
          <w:cantSplit/>
        </w:trPr>
        <w:tc>
          <w:tcPr>
            <w:tcW w:w="1483" w:type="pct"/>
            <w:gridSpan w:val="2"/>
            <w:shd w:val="clear" w:color="auto" w:fill="auto"/>
          </w:tcPr>
          <w:p w14:paraId="0C40E330" w14:textId="77777777" w:rsidR="00601083" w:rsidRPr="00221890" w:rsidRDefault="00601083" w:rsidP="00601083">
            <w:pPr>
              <w:pStyle w:val="ENoteTableText"/>
            </w:pPr>
          </w:p>
        </w:tc>
        <w:tc>
          <w:tcPr>
            <w:tcW w:w="3517" w:type="pct"/>
            <w:gridSpan w:val="2"/>
            <w:shd w:val="clear" w:color="auto" w:fill="auto"/>
          </w:tcPr>
          <w:p w14:paraId="30585CD0" w14:textId="77777777" w:rsidR="00601083" w:rsidRPr="00221890" w:rsidRDefault="00601083" w:rsidP="00601083">
            <w:pPr>
              <w:pStyle w:val="ENoteTableText"/>
            </w:pPr>
            <w:r w:rsidRPr="00221890">
              <w:t>am. 2000 No. 62</w:t>
            </w:r>
          </w:p>
        </w:tc>
      </w:tr>
      <w:tr w:rsidR="00601083" w:rsidRPr="00221890" w14:paraId="573C972A" w14:textId="77777777" w:rsidTr="002A7DC4">
        <w:trPr>
          <w:cantSplit/>
        </w:trPr>
        <w:tc>
          <w:tcPr>
            <w:tcW w:w="1483" w:type="pct"/>
            <w:gridSpan w:val="2"/>
            <w:shd w:val="clear" w:color="auto" w:fill="auto"/>
          </w:tcPr>
          <w:p w14:paraId="57F3704A" w14:textId="77777777" w:rsidR="00601083" w:rsidRPr="00221890" w:rsidRDefault="00601083" w:rsidP="00601083">
            <w:pPr>
              <w:pStyle w:val="ENoteTableText"/>
              <w:tabs>
                <w:tab w:val="center" w:leader="dot" w:pos="2268"/>
              </w:tabs>
            </w:pPr>
            <w:r w:rsidRPr="00221890">
              <w:t>c. 858.325</w:t>
            </w:r>
            <w:r w:rsidRPr="00221890">
              <w:tab/>
            </w:r>
          </w:p>
        </w:tc>
        <w:tc>
          <w:tcPr>
            <w:tcW w:w="3517" w:type="pct"/>
            <w:gridSpan w:val="2"/>
            <w:shd w:val="clear" w:color="auto" w:fill="auto"/>
          </w:tcPr>
          <w:p w14:paraId="3127999B" w14:textId="77777777" w:rsidR="00601083" w:rsidRPr="00221890" w:rsidRDefault="00601083" w:rsidP="00601083">
            <w:pPr>
              <w:pStyle w:val="ENoteTableText"/>
            </w:pPr>
            <w:r w:rsidRPr="00221890">
              <w:t>ad. 2005 No. 134</w:t>
            </w:r>
          </w:p>
        </w:tc>
      </w:tr>
      <w:tr w:rsidR="00601083" w:rsidRPr="00221890" w14:paraId="094908AF" w14:textId="77777777" w:rsidTr="002A7DC4">
        <w:trPr>
          <w:cantSplit/>
        </w:trPr>
        <w:tc>
          <w:tcPr>
            <w:tcW w:w="1483" w:type="pct"/>
            <w:gridSpan w:val="2"/>
            <w:shd w:val="clear" w:color="auto" w:fill="auto"/>
          </w:tcPr>
          <w:p w14:paraId="4A80078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CAD23F4" w14:textId="77777777" w:rsidR="00601083" w:rsidRPr="00221890" w:rsidRDefault="00601083" w:rsidP="00601083">
            <w:pPr>
              <w:pStyle w:val="ENoteTableText"/>
            </w:pPr>
            <w:r w:rsidRPr="00221890">
              <w:t>rep. 2012 No. 256</w:t>
            </w:r>
          </w:p>
        </w:tc>
      </w:tr>
      <w:tr w:rsidR="00601083" w:rsidRPr="00221890" w14:paraId="3F7847E3" w14:textId="77777777" w:rsidTr="002A7DC4">
        <w:trPr>
          <w:cantSplit/>
        </w:trPr>
        <w:tc>
          <w:tcPr>
            <w:tcW w:w="1483" w:type="pct"/>
            <w:gridSpan w:val="2"/>
            <w:shd w:val="clear" w:color="auto" w:fill="auto"/>
          </w:tcPr>
          <w:p w14:paraId="51DEC829" w14:textId="77777777" w:rsidR="00601083" w:rsidRPr="00221890" w:rsidRDefault="00601083" w:rsidP="00601083">
            <w:pPr>
              <w:pStyle w:val="ENoteTableText"/>
              <w:tabs>
                <w:tab w:val="center" w:leader="dot" w:pos="2268"/>
              </w:tabs>
            </w:pPr>
            <w:r w:rsidRPr="00221890">
              <w:t>c 858.326</w:t>
            </w:r>
            <w:r w:rsidRPr="00221890">
              <w:tab/>
            </w:r>
          </w:p>
        </w:tc>
        <w:tc>
          <w:tcPr>
            <w:tcW w:w="3517" w:type="pct"/>
            <w:gridSpan w:val="2"/>
            <w:shd w:val="clear" w:color="auto" w:fill="auto"/>
          </w:tcPr>
          <w:p w14:paraId="6AB1BBA3" w14:textId="77777777" w:rsidR="00601083" w:rsidRPr="00221890" w:rsidRDefault="00601083" w:rsidP="00601083">
            <w:pPr>
              <w:pStyle w:val="ENoteTableText"/>
            </w:pPr>
            <w:r w:rsidRPr="00221890">
              <w:t>ad No 184, 2015</w:t>
            </w:r>
          </w:p>
        </w:tc>
      </w:tr>
      <w:tr w:rsidR="00601083" w:rsidRPr="00221890" w14:paraId="443DCA22" w14:textId="77777777" w:rsidTr="002A7DC4">
        <w:trPr>
          <w:cantSplit/>
        </w:trPr>
        <w:tc>
          <w:tcPr>
            <w:tcW w:w="1483" w:type="pct"/>
            <w:gridSpan w:val="2"/>
            <w:shd w:val="clear" w:color="auto" w:fill="auto"/>
          </w:tcPr>
          <w:p w14:paraId="046AA9FB" w14:textId="77777777" w:rsidR="00601083" w:rsidRPr="00221890" w:rsidRDefault="00601083" w:rsidP="00601083">
            <w:pPr>
              <w:pStyle w:val="ENoteTableText"/>
              <w:tabs>
                <w:tab w:val="center" w:leader="dot" w:pos="2268"/>
              </w:tabs>
            </w:pPr>
            <w:r w:rsidRPr="00221890">
              <w:t>c 858.327</w:t>
            </w:r>
            <w:r w:rsidRPr="00221890">
              <w:tab/>
            </w:r>
          </w:p>
        </w:tc>
        <w:tc>
          <w:tcPr>
            <w:tcW w:w="3517" w:type="pct"/>
            <w:gridSpan w:val="2"/>
            <w:shd w:val="clear" w:color="auto" w:fill="auto"/>
          </w:tcPr>
          <w:p w14:paraId="0B07C5D9" w14:textId="77777777" w:rsidR="00601083" w:rsidRPr="00221890" w:rsidRDefault="00601083" w:rsidP="00601083">
            <w:pPr>
              <w:pStyle w:val="ENoteTableText"/>
            </w:pPr>
            <w:r w:rsidRPr="00221890">
              <w:t>ad F2020L01427</w:t>
            </w:r>
          </w:p>
        </w:tc>
      </w:tr>
      <w:tr w:rsidR="00601083" w:rsidRPr="00221890" w14:paraId="350C5460" w14:textId="77777777" w:rsidTr="002A7DC4">
        <w:trPr>
          <w:cantSplit/>
        </w:trPr>
        <w:tc>
          <w:tcPr>
            <w:tcW w:w="1483" w:type="pct"/>
            <w:gridSpan w:val="2"/>
            <w:shd w:val="clear" w:color="auto" w:fill="auto"/>
          </w:tcPr>
          <w:p w14:paraId="11804BF4" w14:textId="77777777" w:rsidR="00601083" w:rsidRPr="00221890" w:rsidRDefault="00601083" w:rsidP="00601083">
            <w:pPr>
              <w:pStyle w:val="ENoteTableText"/>
              <w:tabs>
                <w:tab w:val="center" w:leader="dot" w:pos="2268"/>
              </w:tabs>
            </w:pPr>
            <w:r w:rsidRPr="00221890">
              <w:t>c 858.411</w:t>
            </w:r>
            <w:r w:rsidRPr="00221890">
              <w:tab/>
            </w:r>
          </w:p>
        </w:tc>
        <w:tc>
          <w:tcPr>
            <w:tcW w:w="3517" w:type="pct"/>
            <w:gridSpan w:val="2"/>
            <w:shd w:val="clear" w:color="auto" w:fill="auto"/>
          </w:tcPr>
          <w:p w14:paraId="01EE7BB4" w14:textId="77777777" w:rsidR="00601083" w:rsidRPr="00221890" w:rsidRDefault="00601083" w:rsidP="00601083">
            <w:pPr>
              <w:pStyle w:val="ENoteTableText"/>
            </w:pPr>
            <w:r w:rsidRPr="00221890">
              <w:t>ad No 220, 1999</w:t>
            </w:r>
          </w:p>
        </w:tc>
      </w:tr>
      <w:tr w:rsidR="00601083" w:rsidRPr="00221890" w14:paraId="60CD9AF4" w14:textId="77777777" w:rsidTr="002A7DC4">
        <w:trPr>
          <w:cantSplit/>
        </w:trPr>
        <w:tc>
          <w:tcPr>
            <w:tcW w:w="1483" w:type="pct"/>
            <w:gridSpan w:val="2"/>
            <w:shd w:val="clear" w:color="auto" w:fill="auto"/>
          </w:tcPr>
          <w:p w14:paraId="350DB2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7C4E1D" w14:textId="77777777" w:rsidR="00601083" w:rsidRPr="00221890" w:rsidRDefault="00601083" w:rsidP="00601083">
            <w:pPr>
              <w:pStyle w:val="ENoteTableText"/>
            </w:pPr>
            <w:r w:rsidRPr="00221890">
              <w:t>rs F2020L01427</w:t>
            </w:r>
          </w:p>
        </w:tc>
      </w:tr>
      <w:tr w:rsidR="00601083" w:rsidRPr="00221890" w14:paraId="65C997C2" w14:textId="77777777" w:rsidTr="002A7DC4">
        <w:trPr>
          <w:cantSplit/>
        </w:trPr>
        <w:tc>
          <w:tcPr>
            <w:tcW w:w="1483" w:type="pct"/>
            <w:gridSpan w:val="2"/>
            <w:shd w:val="clear" w:color="auto" w:fill="auto"/>
          </w:tcPr>
          <w:p w14:paraId="4ABE7C79" w14:textId="77777777" w:rsidR="00601083" w:rsidRPr="00221890" w:rsidRDefault="00601083" w:rsidP="00601083">
            <w:pPr>
              <w:pStyle w:val="ENoteTableText"/>
              <w:tabs>
                <w:tab w:val="center" w:leader="dot" w:pos="2268"/>
              </w:tabs>
            </w:pPr>
            <w:r w:rsidRPr="00221890">
              <w:t>c. 858.511</w:t>
            </w:r>
            <w:r w:rsidRPr="00221890">
              <w:tab/>
            </w:r>
          </w:p>
        </w:tc>
        <w:tc>
          <w:tcPr>
            <w:tcW w:w="3517" w:type="pct"/>
            <w:gridSpan w:val="2"/>
            <w:shd w:val="clear" w:color="auto" w:fill="auto"/>
          </w:tcPr>
          <w:p w14:paraId="08BA1523" w14:textId="77777777" w:rsidR="00601083" w:rsidRPr="00221890" w:rsidRDefault="00601083" w:rsidP="00601083">
            <w:pPr>
              <w:pStyle w:val="ENoteTableText"/>
            </w:pPr>
            <w:r w:rsidRPr="00221890">
              <w:t>ad. 1999 No. 220</w:t>
            </w:r>
          </w:p>
        </w:tc>
      </w:tr>
      <w:tr w:rsidR="00601083" w:rsidRPr="00221890" w14:paraId="34AD7FEE" w14:textId="77777777" w:rsidTr="002A7DC4">
        <w:trPr>
          <w:cantSplit/>
        </w:trPr>
        <w:tc>
          <w:tcPr>
            <w:tcW w:w="1483" w:type="pct"/>
            <w:gridSpan w:val="2"/>
            <w:shd w:val="clear" w:color="auto" w:fill="auto"/>
          </w:tcPr>
          <w:p w14:paraId="01CFE896" w14:textId="456B8A8B" w:rsidR="00601083" w:rsidRPr="00221890" w:rsidRDefault="00601083" w:rsidP="00601083">
            <w:pPr>
              <w:pStyle w:val="ENoteTableText"/>
              <w:tabs>
                <w:tab w:val="center" w:leader="dot" w:pos="2268"/>
              </w:tabs>
            </w:pPr>
            <w:r w:rsidRPr="00221890">
              <w:t>Division 858.6</w:t>
            </w:r>
            <w:r w:rsidRPr="00221890">
              <w:tab/>
            </w:r>
          </w:p>
        </w:tc>
        <w:tc>
          <w:tcPr>
            <w:tcW w:w="3517" w:type="pct"/>
            <w:gridSpan w:val="2"/>
            <w:shd w:val="clear" w:color="auto" w:fill="auto"/>
          </w:tcPr>
          <w:p w14:paraId="201A86AE" w14:textId="77777777" w:rsidR="00601083" w:rsidRPr="00221890" w:rsidRDefault="00601083" w:rsidP="00601083">
            <w:pPr>
              <w:pStyle w:val="ENoteTableText"/>
            </w:pPr>
            <w:r w:rsidRPr="00221890">
              <w:t>rs F2020L01427</w:t>
            </w:r>
          </w:p>
        </w:tc>
      </w:tr>
      <w:tr w:rsidR="00601083" w:rsidRPr="00221890" w14:paraId="7AF1FE08" w14:textId="77777777" w:rsidTr="002A7DC4">
        <w:trPr>
          <w:cantSplit/>
        </w:trPr>
        <w:tc>
          <w:tcPr>
            <w:tcW w:w="1483" w:type="pct"/>
            <w:gridSpan w:val="2"/>
            <w:shd w:val="clear" w:color="auto" w:fill="auto"/>
          </w:tcPr>
          <w:p w14:paraId="7F119936" w14:textId="77777777" w:rsidR="00601083" w:rsidRPr="00221890" w:rsidRDefault="00601083" w:rsidP="00601083">
            <w:pPr>
              <w:pStyle w:val="ENoteTableText"/>
              <w:tabs>
                <w:tab w:val="center" w:leader="dot" w:pos="2268"/>
              </w:tabs>
            </w:pPr>
            <w:r w:rsidRPr="00221890">
              <w:t>c 858.611</w:t>
            </w:r>
            <w:r w:rsidRPr="00221890">
              <w:tab/>
            </w:r>
          </w:p>
        </w:tc>
        <w:tc>
          <w:tcPr>
            <w:tcW w:w="3517" w:type="pct"/>
            <w:gridSpan w:val="2"/>
            <w:shd w:val="clear" w:color="auto" w:fill="auto"/>
          </w:tcPr>
          <w:p w14:paraId="612F9EF5" w14:textId="77777777" w:rsidR="00601083" w:rsidRPr="00221890" w:rsidRDefault="00601083" w:rsidP="00601083">
            <w:pPr>
              <w:pStyle w:val="ENoteTableText"/>
            </w:pPr>
            <w:r w:rsidRPr="00221890">
              <w:t>ad F2020L01427</w:t>
            </w:r>
          </w:p>
        </w:tc>
      </w:tr>
      <w:tr w:rsidR="00601083" w:rsidRPr="00221890" w14:paraId="166BA107" w14:textId="77777777" w:rsidTr="002A7DC4">
        <w:trPr>
          <w:cantSplit/>
        </w:trPr>
        <w:tc>
          <w:tcPr>
            <w:tcW w:w="1483" w:type="pct"/>
            <w:gridSpan w:val="2"/>
            <w:shd w:val="clear" w:color="auto" w:fill="auto"/>
          </w:tcPr>
          <w:p w14:paraId="30AB81BA" w14:textId="52056A37" w:rsidR="00601083" w:rsidRPr="00221890" w:rsidRDefault="00601083" w:rsidP="00601083">
            <w:pPr>
              <w:pStyle w:val="ENoteTableText"/>
              <w:tabs>
                <w:tab w:val="center" w:leader="dot" w:pos="2268"/>
              </w:tabs>
            </w:pPr>
            <w:r w:rsidRPr="00221890">
              <w:t>Division 858.7</w:t>
            </w:r>
            <w:r w:rsidRPr="00221890">
              <w:tab/>
            </w:r>
          </w:p>
        </w:tc>
        <w:tc>
          <w:tcPr>
            <w:tcW w:w="3517" w:type="pct"/>
            <w:gridSpan w:val="2"/>
            <w:shd w:val="clear" w:color="auto" w:fill="auto"/>
          </w:tcPr>
          <w:p w14:paraId="3E9C8A1F" w14:textId="77777777" w:rsidR="00601083" w:rsidRPr="00221890" w:rsidRDefault="00601083" w:rsidP="00601083">
            <w:pPr>
              <w:pStyle w:val="ENoteTableText"/>
            </w:pPr>
            <w:r w:rsidRPr="00221890">
              <w:t>rep. 2012 No. 256</w:t>
            </w:r>
          </w:p>
        </w:tc>
      </w:tr>
      <w:tr w:rsidR="00601083" w:rsidRPr="00221890" w14:paraId="594560E7" w14:textId="77777777" w:rsidTr="002A7DC4">
        <w:trPr>
          <w:cantSplit/>
        </w:trPr>
        <w:tc>
          <w:tcPr>
            <w:tcW w:w="1483" w:type="pct"/>
            <w:gridSpan w:val="2"/>
            <w:shd w:val="clear" w:color="auto" w:fill="auto"/>
          </w:tcPr>
          <w:p w14:paraId="3A0D543F" w14:textId="77777777" w:rsidR="00601083" w:rsidRPr="00221890" w:rsidRDefault="00601083" w:rsidP="00601083">
            <w:pPr>
              <w:pStyle w:val="ENoteTableText"/>
              <w:tabs>
                <w:tab w:val="center" w:leader="dot" w:pos="2268"/>
              </w:tabs>
            </w:pPr>
            <w:r w:rsidRPr="00221890">
              <w:t>c. 858.711</w:t>
            </w:r>
            <w:r w:rsidRPr="00221890">
              <w:tab/>
            </w:r>
          </w:p>
        </w:tc>
        <w:tc>
          <w:tcPr>
            <w:tcW w:w="3517" w:type="pct"/>
            <w:gridSpan w:val="2"/>
            <w:shd w:val="clear" w:color="auto" w:fill="auto"/>
          </w:tcPr>
          <w:p w14:paraId="2C65D266" w14:textId="77777777" w:rsidR="00601083" w:rsidRPr="00221890" w:rsidRDefault="00601083" w:rsidP="00601083">
            <w:pPr>
              <w:pStyle w:val="ENoteTableText"/>
            </w:pPr>
            <w:r w:rsidRPr="00221890">
              <w:t>ad. 1999 No. 220</w:t>
            </w:r>
          </w:p>
        </w:tc>
      </w:tr>
      <w:tr w:rsidR="00601083" w:rsidRPr="00221890" w14:paraId="3EA823A1" w14:textId="77777777" w:rsidTr="002A7DC4">
        <w:trPr>
          <w:cantSplit/>
        </w:trPr>
        <w:tc>
          <w:tcPr>
            <w:tcW w:w="1483" w:type="pct"/>
            <w:gridSpan w:val="2"/>
            <w:shd w:val="clear" w:color="auto" w:fill="auto"/>
          </w:tcPr>
          <w:p w14:paraId="55A3738E" w14:textId="77777777" w:rsidR="00601083" w:rsidRPr="00221890" w:rsidRDefault="00601083" w:rsidP="00601083">
            <w:pPr>
              <w:pStyle w:val="ENoteTableText"/>
            </w:pPr>
          </w:p>
        </w:tc>
        <w:tc>
          <w:tcPr>
            <w:tcW w:w="3517" w:type="pct"/>
            <w:gridSpan w:val="2"/>
            <w:shd w:val="clear" w:color="auto" w:fill="auto"/>
          </w:tcPr>
          <w:p w14:paraId="7A94EF2A" w14:textId="77777777" w:rsidR="00601083" w:rsidRPr="00221890" w:rsidRDefault="00601083" w:rsidP="00601083">
            <w:pPr>
              <w:pStyle w:val="ENoteTableText"/>
            </w:pPr>
            <w:r w:rsidRPr="00221890">
              <w:t>rs. 2005 No. 134</w:t>
            </w:r>
          </w:p>
        </w:tc>
      </w:tr>
      <w:tr w:rsidR="00601083" w:rsidRPr="00221890" w14:paraId="6E15A1E5" w14:textId="77777777" w:rsidTr="002A7DC4">
        <w:trPr>
          <w:cantSplit/>
        </w:trPr>
        <w:tc>
          <w:tcPr>
            <w:tcW w:w="1483" w:type="pct"/>
            <w:gridSpan w:val="2"/>
            <w:shd w:val="clear" w:color="auto" w:fill="auto"/>
          </w:tcPr>
          <w:p w14:paraId="536BBD9D" w14:textId="77777777" w:rsidR="00601083" w:rsidRPr="00221890" w:rsidRDefault="00601083" w:rsidP="00601083">
            <w:pPr>
              <w:pStyle w:val="ENoteTableText"/>
            </w:pPr>
          </w:p>
        </w:tc>
        <w:tc>
          <w:tcPr>
            <w:tcW w:w="3517" w:type="pct"/>
            <w:gridSpan w:val="2"/>
            <w:shd w:val="clear" w:color="auto" w:fill="auto"/>
          </w:tcPr>
          <w:p w14:paraId="67561FFA" w14:textId="77777777" w:rsidR="00601083" w:rsidRPr="00221890" w:rsidRDefault="00601083" w:rsidP="00601083">
            <w:pPr>
              <w:pStyle w:val="ENoteTableText"/>
            </w:pPr>
            <w:r w:rsidRPr="00221890">
              <w:t>rep. 2012 No. 256</w:t>
            </w:r>
          </w:p>
        </w:tc>
      </w:tr>
      <w:tr w:rsidR="00601083" w:rsidRPr="00221890" w14:paraId="6AE3AC6D" w14:textId="77777777" w:rsidTr="002A7DC4">
        <w:trPr>
          <w:cantSplit/>
        </w:trPr>
        <w:tc>
          <w:tcPr>
            <w:tcW w:w="1483" w:type="pct"/>
            <w:gridSpan w:val="2"/>
            <w:shd w:val="clear" w:color="auto" w:fill="auto"/>
          </w:tcPr>
          <w:p w14:paraId="4EF0B37E" w14:textId="77777777" w:rsidR="00601083" w:rsidRPr="00221890" w:rsidRDefault="00601083" w:rsidP="00601083">
            <w:pPr>
              <w:pStyle w:val="ENoteTableText"/>
              <w:tabs>
                <w:tab w:val="center" w:leader="dot" w:pos="2268"/>
              </w:tabs>
            </w:pPr>
            <w:r w:rsidRPr="00221890">
              <w:t>c. 858.712</w:t>
            </w:r>
            <w:r w:rsidRPr="00221890">
              <w:tab/>
            </w:r>
          </w:p>
        </w:tc>
        <w:tc>
          <w:tcPr>
            <w:tcW w:w="3517" w:type="pct"/>
            <w:gridSpan w:val="2"/>
            <w:shd w:val="clear" w:color="auto" w:fill="auto"/>
          </w:tcPr>
          <w:p w14:paraId="0322D8CC" w14:textId="77777777" w:rsidR="00601083" w:rsidRPr="00221890" w:rsidRDefault="00601083" w:rsidP="00601083">
            <w:pPr>
              <w:pStyle w:val="ENoteTableText"/>
            </w:pPr>
            <w:r w:rsidRPr="00221890">
              <w:t>ad. 2005 No. 134</w:t>
            </w:r>
          </w:p>
        </w:tc>
      </w:tr>
      <w:tr w:rsidR="00601083" w:rsidRPr="00221890" w14:paraId="338DD965" w14:textId="77777777" w:rsidTr="002A7DC4">
        <w:trPr>
          <w:cantSplit/>
        </w:trPr>
        <w:tc>
          <w:tcPr>
            <w:tcW w:w="1483" w:type="pct"/>
            <w:gridSpan w:val="2"/>
            <w:shd w:val="clear" w:color="auto" w:fill="auto"/>
          </w:tcPr>
          <w:p w14:paraId="3B5AB2C8" w14:textId="77777777" w:rsidR="00601083" w:rsidRPr="00221890" w:rsidRDefault="00601083" w:rsidP="00601083">
            <w:pPr>
              <w:pStyle w:val="ENoteTableText"/>
            </w:pPr>
          </w:p>
        </w:tc>
        <w:tc>
          <w:tcPr>
            <w:tcW w:w="3517" w:type="pct"/>
            <w:gridSpan w:val="2"/>
            <w:shd w:val="clear" w:color="auto" w:fill="auto"/>
          </w:tcPr>
          <w:p w14:paraId="218983B1" w14:textId="77777777" w:rsidR="00601083" w:rsidRPr="00221890" w:rsidRDefault="00601083" w:rsidP="00601083">
            <w:pPr>
              <w:pStyle w:val="ENoteTableText"/>
            </w:pPr>
            <w:r w:rsidRPr="00221890">
              <w:t>rep. 2012 No. 256</w:t>
            </w:r>
          </w:p>
        </w:tc>
      </w:tr>
      <w:tr w:rsidR="00601083" w:rsidRPr="00221890" w14:paraId="065ACECF" w14:textId="77777777" w:rsidTr="002A7DC4">
        <w:trPr>
          <w:cantSplit/>
        </w:trPr>
        <w:tc>
          <w:tcPr>
            <w:tcW w:w="1483" w:type="pct"/>
            <w:gridSpan w:val="2"/>
            <w:shd w:val="clear" w:color="auto" w:fill="auto"/>
          </w:tcPr>
          <w:p w14:paraId="63D9C517" w14:textId="77777777" w:rsidR="00601083" w:rsidRPr="00221890" w:rsidRDefault="00601083" w:rsidP="00601083">
            <w:pPr>
              <w:pStyle w:val="ENoteTableText"/>
              <w:tabs>
                <w:tab w:val="center" w:leader="dot" w:pos="2268"/>
              </w:tabs>
              <w:rPr>
                <w:rFonts w:eastAsiaTheme="minorHAnsi" w:cstheme="minorBidi"/>
                <w:lang w:eastAsia="en-US"/>
              </w:rPr>
            </w:pPr>
            <w:r w:rsidRPr="00221890">
              <w:t>Part 859</w:t>
            </w:r>
            <w:r w:rsidRPr="00221890">
              <w:tab/>
            </w:r>
          </w:p>
        </w:tc>
        <w:tc>
          <w:tcPr>
            <w:tcW w:w="3517" w:type="pct"/>
            <w:gridSpan w:val="2"/>
            <w:shd w:val="clear" w:color="auto" w:fill="auto"/>
          </w:tcPr>
          <w:p w14:paraId="346AF58C" w14:textId="77777777" w:rsidR="00601083" w:rsidRPr="00221890" w:rsidRDefault="00601083" w:rsidP="00601083">
            <w:pPr>
              <w:pStyle w:val="ENoteTableText"/>
            </w:pPr>
            <w:r w:rsidRPr="00221890">
              <w:t>ad. 1999 No. 260 (as am. by 1999 No. 321)</w:t>
            </w:r>
          </w:p>
        </w:tc>
      </w:tr>
      <w:tr w:rsidR="00601083" w:rsidRPr="00221890" w14:paraId="44036D71" w14:textId="77777777" w:rsidTr="002A7DC4">
        <w:trPr>
          <w:cantSplit/>
        </w:trPr>
        <w:tc>
          <w:tcPr>
            <w:tcW w:w="1483" w:type="pct"/>
            <w:gridSpan w:val="2"/>
            <w:shd w:val="clear" w:color="auto" w:fill="auto"/>
          </w:tcPr>
          <w:p w14:paraId="64BC919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12A6F7A" w14:textId="77777777" w:rsidR="00601083" w:rsidRPr="00221890" w:rsidRDefault="00601083" w:rsidP="00601083">
            <w:pPr>
              <w:pStyle w:val="ENoteTableText"/>
            </w:pPr>
            <w:r w:rsidRPr="00221890">
              <w:t>rep No 30, 2014</w:t>
            </w:r>
          </w:p>
        </w:tc>
      </w:tr>
      <w:tr w:rsidR="00601083" w:rsidRPr="00221890" w14:paraId="06DD4885" w14:textId="77777777" w:rsidTr="002A7DC4">
        <w:trPr>
          <w:cantSplit/>
        </w:trPr>
        <w:tc>
          <w:tcPr>
            <w:tcW w:w="1483" w:type="pct"/>
            <w:gridSpan w:val="2"/>
            <w:shd w:val="clear" w:color="auto" w:fill="auto"/>
          </w:tcPr>
          <w:p w14:paraId="528A64E3" w14:textId="77777777" w:rsidR="00601083" w:rsidRPr="00221890" w:rsidRDefault="00601083" w:rsidP="00601083">
            <w:pPr>
              <w:pStyle w:val="ENoteTableText"/>
              <w:tabs>
                <w:tab w:val="center" w:leader="dot" w:pos="2268"/>
              </w:tabs>
            </w:pPr>
            <w:r w:rsidRPr="00221890">
              <w:lastRenderedPageBreak/>
              <w:t>c. 859.211</w:t>
            </w:r>
            <w:r w:rsidRPr="00221890">
              <w:tab/>
            </w:r>
          </w:p>
        </w:tc>
        <w:tc>
          <w:tcPr>
            <w:tcW w:w="3517" w:type="pct"/>
            <w:gridSpan w:val="2"/>
            <w:shd w:val="clear" w:color="auto" w:fill="auto"/>
          </w:tcPr>
          <w:p w14:paraId="224D3454" w14:textId="77777777" w:rsidR="00601083" w:rsidRPr="00221890" w:rsidRDefault="00601083" w:rsidP="00601083">
            <w:pPr>
              <w:pStyle w:val="ENoteTableText"/>
            </w:pPr>
            <w:r w:rsidRPr="00221890">
              <w:t>ad. 1999 No. 260</w:t>
            </w:r>
          </w:p>
        </w:tc>
      </w:tr>
      <w:tr w:rsidR="00601083" w:rsidRPr="00221890" w14:paraId="244E796B" w14:textId="77777777" w:rsidTr="002A7DC4">
        <w:trPr>
          <w:cantSplit/>
        </w:trPr>
        <w:tc>
          <w:tcPr>
            <w:tcW w:w="1483" w:type="pct"/>
            <w:gridSpan w:val="2"/>
            <w:shd w:val="clear" w:color="auto" w:fill="auto"/>
          </w:tcPr>
          <w:p w14:paraId="7233CD2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529C99" w14:textId="77777777" w:rsidR="00601083" w:rsidRPr="00221890" w:rsidRDefault="00601083" w:rsidP="00601083">
            <w:pPr>
              <w:pStyle w:val="ENoteTableText"/>
            </w:pPr>
            <w:r w:rsidRPr="00221890">
              <w:t>rep No 30, 2014</w:t>
            </w:r>
          </w:p>
        </w:tc>
      </w:tr>
      <w:tr w:rsidR="00601083" w:rsidRPr="00221890" w14:paraId="0FBEED02" w14:textId="77777777" w:rsidTr="002A7DC4">
        <w:trPr>
          <w:cantSplit/>
        </w:trPr>
        <w:tc>
          <w:tcPr>
            <w:tcW w:w="1483" w:type="pct"/>
            <w:gridSpan w:val="2"/>
            <w:shd w:val="clear" w:color="auto" w:fill="auto"/>
          </w:tcPr>
          <w:p w14:paraId="7194BD8F" w14:textId="77777777" w:rsidR="00601083" w:rsidRPr="00221890" w:rsidRDefault="00601083" w:rsidP="00601083">
            <w:pPr>
              <w:pStyle w:val="ENoteTableText"/>
              <w:tabs>
                <w:tab w:val="center" w:leader="dot" w:pos="2268"/>
              </w:tabs>
            </w:pPr>
            <w:r w:rsidRPr="00221890">
              <w:t>c. 859.212</w:t>
            </w:r>
            <w:r w:rsidRPr="00221890">
              <w:tab/>
            </w:r>
          </w:p>
        </w:tc>
        <w:tc>
          <w:tcPr>
            <w:tcW w:w="3517" w:type="pct"/>
            <w:gridSpan w:val="2"/>
            <w:shd w:val="clear" w:color="auto" w:fill="auto"/>
          </w:tcPr>
          <w:p w14:paraId="7238FFEC" w14:textId="77777777" w:rsidR="00601083" w:rsidRPr="00221890" w:rsidRDefault="00601083" w:rsidP="00601083">
            <w:pPr>
              <w:pStyle w:val="ENoteTableText"/>
            </w:pPr>
            <w:r w:rsidRPr="00221890">
              <w:t>ad. 1999 No. 260</w:t>
            </w:r>
          </w:p>
        </w:tc>
      </w:tr>
      <w:tr w:rsidR="00601083" w:rsidRPr="00221890" w14:paraId="646ED43E" w14:textId="77777777" w:rsidTr="002A7DC4">
        <w:trPr>
          <w:cantSplit/>
        </w:trPr>
        <w:tc>
          <w:tcPr>
            <w:tcW w:w="1483" w:type="pct"/>
            <w:gridSpan w:val="2"/>
            <w:shd w:val="clear" w:color="auto" w:fill="auto"/>
          </w:tcPr>
          <w:p w14:paraId="2A972B5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665245" w14:textId="77777777" w:rsidR="00601083" w:rsidRPr="00221890" w:rsidRDefault="00601083" w:rsidP="00601083">
            <w:pPr>
              <w:pStyle w:val="ENoteTableText"/>
            </w:pPr>
            <w:r w:rsidRPr="00221890">
              <w:t>rep No 30, 2014</w:t>
            </w:r>
          </w:p>
        </w:tc>
      </w:tr>
      <w:tr w:rsidR="00601083" w:rsidRPr="00221890" w14:paraId="07C3B982" w14:textId="77777777" w:rsidTr="002A7DC4">
        <w:trPr>
          <w:cantSplit/>
        </w:trPr>
        <w:tc>
          <w:tcPr>
            <w:tcW w:w="1483" w:type="pct"/>
            <w:gridSpan w:val="2"/>
            <w:shd w:val="clear" w:color="auto" w:fill="auto"/>
          </w:tcPr>
          <w:p w14:paraId="0AD12AB0" w14:textId="77777777" w:rsidR="00601083" w:rsidRPr="00221890" w:rsidRDefault="00601083" w:rsidP="00601083">
            <w:pPr>
              <w:pStyle w:val="ENoteTableText"/>
              <w:tabs>
                <w:tab w:val="center" w:leader="dot" w:pos="2268"/>
              </w:tabs>
            </w:pPr>
            <w:r w:rsidRPr="00221890">
              <w:t>c. 859.221</w:t>
            </w:r>
            <w:r w:rsidRPr="00221890">
              <w:tab/>
            </w:r>
          </w:p>
        </w:tc>
        <w:tc>
          <w:tcPr>
            <w:tcW w:w="3517" w:type="pct"/>
            <w:gridSpan w:val="2"/>
            <w:shd w:val="clear" w:color="auto" w:fill="auto"/>
          </w:tcPr>
          <w:p w14:paraId="155F6573" w14:textId="77777777" w:rsidR="00601083" w:rsidRPr="00221890" w:rsidRDefault="00601083" w:rsidP="00601083">
            <w:pPr>
              <w:pStyle w:val="ENoteTableText"/>
            </w:pPr>
            <w:r w:rsidRPr="00221890">
              <w:t>ad. 1999 No. 260</w:t>
            </w:r>
          </w:p>
        </w:tc>
      </w:tr>
      <w:tr w:rsidR="00601083" w:rsidRPr="00221890" w14:paraId="4B3AB95A" w14:textId="77777777" w:rsidTr="002A7DC4">
        <w:trPr>
          <w:cantSplit/>
        </w:trPr>
        <w:tc>
          <w:tcPr>
            <w:tcW w:w="1483" w:type="pct"/>
            <w:gridSpan w:val="2"/>
            <w:shd w:val="clear" w:color="auto" w:fill="auto"/>
          </w:tcPr>
          <w:p w14:paraId="7AB063B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EDC210" w14:textId="77777777" w:rsidR="00601083" w:rsidRPr="00221890" w:rsidRDefault="00601083" w:rsidP="00601083">
            <w:pPr>
              <w:pStyle w:val="ENoteTableText"/>
            </w:pPr>
            <w:r w:rsidRPr="00221890">
              <w:t>rep No 30, 2014</w:t>
            </w:r>
          </w:p>
        </w:tc>
      </w:tr>
      <w:tr w:rsidR="00601083" w:rsidRPr="00221890" w14:paraId="7AD1130C" w14:textId="77777777" w:rsidTr="002A7DC4">
        <w:trPr>
          <w:cantSplit/>
        </w:trPr>
        <w:tc>
          <w:tcPr>
            <w:tcW w:w="1483" w:type="pct"/>
            <w:gridSpan w:val="2"/>
            <w:shd w:val="clear" w:color="auto" w:fill="auto"/>
          </w:tcPr>
          <w:p w14:paraId="26E58DDC" w14:textId="77777777" w:rsidR="00601083" w:rsidRPr="00221890" w:rsidRDefault="00601083" w:rsidP="00601083">
            <w:pPr>
              <w:pStyle w:val="ENoteTableText"/>
              <w:tabs>
                <w:tab w:val="center" w:leader="dot" w:pos="2268"/>
              </w:tabs>
            </w:pPr>
            <w:r w:rsidRPr="00221890">
              <w:t>c. 859.222</w:t>
            </w:r>
            <w:r w:rsidRPr="00221890">
              <w:tab/>
            </w:r>
          </w:p>
        </w:tc>
        <w:tc>
          <w:tcPr>
            <w:tcW w:w="3517" w:type="pct"/>
            <w:gridSpan w:val="2"/>
            <w:shd w:val="clear" w:color="auto" w:fill="auto"/>
          </w:tcPr>
          <w:p w14:paraId="4F7FF46F" w14:textId="77777777" w:rsidR="00601083" w:rsidRPr="00221890" w:rsidRDefault="00601083" w:rsidP="00601083">
            <w:pPr>
              <w:pStyle w:val="ENoteTableText"/>
            </w:pPr>
            <w:r w:rsidRPr="00221890">
              <w:t>ad. 1999 No. 260</w:t>
            </w:r>
          </w:p>
        </w:tc>
      </w:tr>
      <w:tr w:rsidR="00601083" w:rsidRPr="00221890" w14:paraId="56D9B8CE" w14:textId="77777777" w:rsidTr="002A7DC4">
        <w:trPr>
          <w:cantSplit/>
        </w:trPr>
        <w:tc>
          <w:tcPr>
            <w:tcW w:w="1483" w:type="pct"/>
            <w:gridSpan w:val="2"/>
            <w:shd w:val="clear" w:color="auto" w:fill="auto"/>
          </w:tcPr>
          <w:p w14:paraId="41D4B39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7F96D10" w14:textId="77777777" w:rsidR="00601083" w:rsidRPr="00221890" w:rsidRDefault="00601083" w:rsidP="00601083">
            <w:pPr>
              <w:pStyle w:val="ENoteTableText"/>
            </w:pPr>
            <w:r w:rsidRPr="00221890">
              <w:t>rep No 30, 2014</w:t>
            </w:r>
          </w:p>
        </w:tc>
      </w:tr>
      <w:tr w:rsidR="00601083" w:rsidRPr="00221890" w14:paraId="25A4C8B0" w14:textId="77777777" w:rsidTr="002A7DC4">
        <w:trPr>
          <w:cantSplit/>
        </w:trPr>
        <w:tc>
          <w:tcPr>
            <w:tcW w:w="1483" w:type="pct"/>
            <w:gridSpan w:val="2"/>
            <w:shd w:val="clear" w:color="auto" w:fill="auto"/>
          </w:tcPr>
          <w:p w14:paraId="7993A74D" w14:textId="77777777" w:rsidR="00601083" w:rsidRPr="00221890" w:rsidRDefault="00601083" w:rsidP="00601083">
            <w:pPr>
              <w:pStyle w:val="ENoteTableText"/>
              <w:tabs>
                <w:tab w:val="center" w:leader="dot" w:pos="2268"/>
              </w:tabs>
            </w:pPr>
            <w:r w:rsidRPr="00221890">
              <w:t>c. 859.223</w:t>
            </w:r>
            <w:r w:rsidRPr="00221890">
              <w:tab/>
            </w:r>
          </w:p>
        </w:tc>
        <w:tc>
          <w:tcPr>
            <w:tcW w:w="3517" w:type="pct"/>
            <w:gridSpan w:val="2"/>
            <w:shd w:val="clear" w:color="auto" w:fill="auto"/>
          </w:tcPr>
          <w:p w14:paraId="30862777" w14:textId="77777777" w:rsidR="00601083" w:rsidRPr="00221890" w:rsidRDefault="00601083" w:rsidP="00601083">
            <w:pPr>
              <w:pStyle w:val="ENoteTableText"/>
            </w:pPr>
            <w:r w:rsidRPr="00221890">
              <w:t>ad. 1999 No. 260</w:t>
            </w:r>
          </w:p>
        </w:tc>
      </w:tr>
      <w:tr w:rsidR="00601083" w:rsidRPr="00221890" w14:paraId="7470DEE8" w14:textId="77777777" w:rsidTr="002A7DC4">
        <w:trPr>
          <w:cantSplit/>
        </w:trPr>
        <w:tc>
          <w:tcPr>
            <w:tcW w:w="1483" w:type="pct"/>
            <w:gridSpan w:val="2"/>
            <w:shd w:val="clear" w:color="auto" w:fill="auto"/>
          </w:tcPr>
          <w:p w14:paraId="3DB3D4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6E11860" w14:textId="77777777" w:rsidR="00601083" w:rsidRPr="00221890" w:rsidRDefault="00601083" w:rsidP="00601083">
            <w:pPr>
              <w:pStyle w:val="ENoteTableText"/>
            </w:pPr>
            <w:r w:rsidRPr="00221890">
              <w:t>rep No 30, 2014</w:t>
            </w:r>
          </w:p>
        </w:tc>
      </w:tr>
      <w:tr w:rsidR="00601083" w:rsidRPr="00221890" w14:paraId="62A9B00A" w14:textId="77777777" w:rsidTr="002A7DC4">
        <w:trPr>
          <w:cantSplit/>
        </w:trPr>
        <w:tc>
          <w:tcPr>
            <w:tcW w:w="1483" w:type="pct"/>
            <w:gridSpan w:val="2"/>
            <w:shd w:val="clear" w:color="auto" w:fill="auto"/>
          </w:tcPr>
          <w:p w14:paraId="292467CA" w14:textId="77777777" w:rsidR="00601083" w:rsidRPr="00221890" w:rsidRDefault="00601083" w:rsidP="00601083">
            <w:pPr>
              <w:pStyle w:val="ENoteTableText"/>
              <w:tabs>
                <w:tab w:val="center" w:leader="dot" w:pos="2268"/>
              </w:tabs>
            </w:pPr>
            <w:r w:rsidRPr="00221890">
              <w:t>c. 859.224</w:t>
            </w:r>
            <w:r w:rsidRPr="00221890">
              <w:tab/>
            </w:r>
          </w:p>
        </w:tc>
        <w:tc>
          <w:tcPr>
            <w:tcW w:w="3517" w:type="pct"/>
            <w:gridSpan w:val="2"/>
            <w:shd w:val="clear" w:color="auto" w:fill="auto"/>
          </w:tcPr>
          <w:p w14:paraId="74AE6D72" w14:textId="77777777" w:rsidR="00601083" w:rsidRPr="00221890" w:rsidRDefault="00601083" w:rsidP="00601083">
            <w:pPr>
              <w:pStyle w:val="ENoteTableText"/>
            </w:pPr>
            <w:r w:rsidRPr="00221890">
              <w:t>ad. 1999 No. 260</w:t>
            </w:r>
          </w:p>
        </w:tc>
      </w:tr>
      <w:tr w:rsidR="00601083" w:rsidRPr="00221890" w14:paraId="4359DC52" w14:textId="77777777" w:rsidTr="002A7DC4">
        <w:trPr>
          <w:cantSplit/>
        </w:trPr>
        <w:tc>
          <w:tcPr>
            <w:tcW w:w="1483" w:type="pct"/>
            <w:gridSpan w:val="2"/>
            <w:shd w:val="clear" w:color="auto" w:fill="auto"/>
          </w:tcPr>
          <w:p w14:paraId="22D352C4" w14:textId="77777777" w:rsidR="00601083" w:rsidRPr="00221890" w:rsidRDefault="00601083" w:rsidP="00601083">
            <w:pPr>
              <w:pStyle w:val="ENoteTableText"/>
            </w:pPr>
          </w:p>
        </w:tc>
        <w:tc>
          <w:tcPr>
            <w:tcW w:w="3517" w:type="pct"/>
            <w:gridSpan w:val="2"/>
            <w:shd w:val="clear" w:color="auto" w:fill="auto"/>
          </w:tcPr>
          <w:p w14:paraId="201AE898" w14:textId="77777777" w:rsidR="00601083" w:rsidRPr="00221890" w:rsidRDefault="00601083" w:rsidP="00601083">
            <w:pPr>
              <w:pStyle w:val="ENoteTableText"/>
            </w:pPr>
            <w:r w:rsidRPr="00221890">
              <w:t>am. 2004 No. 93</w:t>
            </w:r>
          </w:p>
        </w:tc>
      </w:tr>
      <w:tr w:rsidR="00601083" w:rsidRPr="00221890" w14:paraId="7FB23E6B" w14:textId="77777777" w:rsidTr="002A7DC4">
        <w:trPr>
          <w:cantSplit/>
        </w:trPr>
        <w:tc>
          <w:tcPr>
            <w:tcW w:w="1483" w:type="pct"/>
            <w:gridSpan w:val="2"/>
            <w:shd w:val="clear" w:color="auto" w:fill="auto"/>
          </w:tcPr>
          <w:p w14:paraId="69660C1B" w14:textId="77777777" w:rsidR="00601083" w:rsidRPr="00221890" w:rsidRDefault="00601083" w:rsidP="00601083">
            <w:pPr>
              <w:pStyle w:val="ENoteTableText"/>
            </w:pPr>
          </w:p>
        </w:tc>
        <w:tc>
          <w:tcPr>
            <w:tcW w:w="3517" w:type="pct"/>
            <w:gridSpan w:val="2"/>
            <w:shd w:val="clear" w:color="auto" w:fill="auto"/>
          </w:tcPr>
          <w:p w14:paraId="0AEB4B3E" w14:textId="77777777" w:rsidR="00601083" w:rsidRPr="00221890" w:rsidRDefault="00601083" w:rsidP="00601083">
            <w:pPr>
              <w:pStyle w:val="ENoteTableText"/>
            </w:pPr>
            <w:r w:rsidRPr="00221890">
              <w:t>rep No 30, 2014</w:t>
            </w:r>
          </w:p>
        </w:tc>
      </w:tr>
      <w:tr w:rsidR="00601083" w:rsidRPr="00221890" w14:paraId="19FD4067" w14:textId="77777777" w:rsidTr="002A7DC4">
        <w:trPr>
          <w:cantSplit/>
        </w:trPr>
        <w:tc>
          <w:tcPr>
            <w:tcW w:w="1483" w:type="pct"/>
            <w:gridSpan w:val="2"/>
            <w:shd w:val="clear" w:color="auto" w:fill="auto"/>
          </w:tcPr>
          <w:p w14:paraId="74119836" w14:textId="77777777" w:rsidR="00601083" w:rsidRPr="00221890" w:rsidRDefault="00601083" w:rsidP="00601083">
            <w:pPr>
              <w:pStyle w:val="ENoteTableText"/>
              <w:tabs>
                <w:tab w:val="center" w:leader="dot" w:pos="2268"/>
              </w:tabs>
            </w:pPr>
            <w:r w:rsidRPr="00221890">
              <w:t>c. 859.225</w:t>
            </w:r>
            <w:r w:rsidRPr="00221890">
              <w:tab/>
            </w:r>
          </w:p>
        </w:tc>
        <w:tc>
          <w:tcPr>
            <w:tcW w:w="3517" w:type="pct"/>
            <w:gridSpan w:val="2"/>
            <w:shd w:val="clear" w:color="auto" w:fill="auto"/>
          </w:tcPr>
          <w:p w14:paraId="62094DDF" w14:textId="77777777" w:rsidR="00601083" w:rsidRPr="00221890" w:rsidRDefault="00601083" w:rsidP="00601083">
            <w:pPr>
              <w:pStyle w:val="ENoteTableText"/>
            </w:pPr>
            <w:r w:rsidRPr="00221890">
              <w:t>ad. 1999 No. 260</w:t>
            </w:r>
          </w:p>
        </w:tc>
      </w:tr>
      <w:tr w:rsidR="00601083" w:rsidRPr="00221890" w14:paraId="534267C0" w14:textId="77777777" w:rsidTr="002A7DC4">
        <w:trPr>
          <w:cantSplit/>
        </w:trPr>
        <w:tc>
          <w:tcPr>
            <w:tcW w:w="1483" w:type="pct"/>
            <w:gridSpan w:val="2"/>
            <w:shd w:val="clear" w:color="auto" w:fill="auto"/>
          </w:tcPr>
          <w:p w14:paraId="239C61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541F52" w14:textId="77777777" w:rsidR="00601083" w:rsidRPr="00221890" w:rsidRDefault="00601083" w:rsidP="00601083">
            <w:pPr>
              <w:pStyle w:val="ENoteTableText"/>
            </w:pPr>
            <w:r w:rsidRPr="00221890">
              <w:t>rep No 30, 2014</w:t>
            </w:r>
          </w:p>
        </w:tc>
      </w:tr>
      <w:tr w:rsidR="00601083" w:rsidRPr="00221890" w14:paraId="2AD2B7CA" w14:textId="77777777" w:rsidTr="002A7DC4">
        <w:trPr>
          <w:cantSplit/>
        </w:trPr>
        <w:tc>
          <w:tcPr>
            <w:tcW w:w="1483" w:type="pct"/>
            <w:gridSpan w:val="2"/>
            <w:shd w:val="clear" w:color="auto" w:fill="auto"/>
          </w:tcPr>
          <w:p w14:paraId="35931E39" w14:textId="77777777" w:rsidR="00601083" w:rsidRPr="00221890" w:rsidRDefault="00601083" w:rsidP="00601083">
            <w:pPr>
              <w:pStyle w:val="ENoteTableText"/>
              <w:tabs>
                <w:tab w:val="center" w:leader="dot" w:pos="2268"/>
              </w:tabs>
            </w:pPr>
            <w:r w:rsidRPr="00221890">
              <w:t>c. 859.226</w:t>
            </w:r>
            <w:r w:rsidRPr="00221890">
              <w:tab/>
            </w:r>
          </w:p>
        </w:tc>
        <w:tc>
          <w:tcPr>
            <w:tcW w:w="3517" w:type="pct"/>
            <w:gridSpan w:val="2"/>
            <w:shd w:val="clear" w:color="auto" w:fill="auto"/>
          </w:tcPr>
          <w:p w14:paraId="67FB32A4" w14:textId="77777777" w:rsidR="00601083" w:rsidRPr="00221890" w:rsidRDefault="00601083" w:rsidP="00601083">
            <w:pPr>
              <w:pStyle w:val="ENoteTableText"/>
            </w:pPr>
            <w:r w:rsidRPr="00221890">
              <w:t>ad. 1999 No. 260</w:t>
            </w:r>
          </w:p>
        </w:tc>
      </w:tr>
      <w:tr w:rsidR="00601083" w:rsidRPr="00221890" w14:paraId="148E205D" w14:textId="77777777" w:rsidTr="002A7DC4">
        <w:trPr>
          <w:cantSplit/>
        </w:trPr>
        <w:tc>
          <w:tcPr>
            <w:tcW w:w="1483" w:type="pct"/>
            <w:gridSpan w:val="2"/>
            <w:shd w:val="clear" w:color="auto" w:fill="auto"/>
          </w:tcPr>
          <w:p w14:paraId="70E17DA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9F1FA8" w14:textId="77777777" w:rsidR="00601083" w:rsidRPr="00221890" w:rsidRDefault="00601083" w:rsidP="00601083">
            <w:pPr>
              <w:pStyle w:val="ENoteTableText"/>
            </w:pPr>
            <w:r w:rsidRPr="00221890">
              <w:t>rep No 30, 2014</w:t>
            </w:r>
          </w:p>
        </w:tc>
      </w:tr>
      <w:tr w:rsidR="00601083" w:rsidRPr="00221890" w14:paraId="1A5254A0" w14:textId="77777777" w:rsidTr="002A7DC4">
        <w:trPr>
          <w:cantSplit/>
        </w:trPr>
        <w:tc>
          <w:tcPr>
            <w:tcW w:w="1483" w:type="pct"/>
            <w:gridSpan w:val="2"/>
            <w:shd w:val="clear" w:color="auto" w:fill="auto"/>
          </w:tcPr>
          <w:p w14:paraId="2B7C4955" w14:textId="77777777" w:rsidR="00601083" w:rsidRPr="00221890" w:rsidRDefault="00601083" w:rsidP="00601083">
            <w:pPr>
              <w:pStyle w:val="ENoteTableText"/>
              <w:tabs>
                <w:tab w:val="center" w:leader="dot" w:pos="2268"/>
              </w:tabs>
            </w:pPr>
            <w:r w:rsidRPr="00221890">
              <w:t>c. 859.227</w:t>
            </w:r>
            <w:r w:rsidRPr="00221890">
              <w:tab/>
            </w:r>
          </w:p>
        </w:tc>
        <w:tc>
          <w:tcPr>
            <w:tcW w:w="3517" w:type="pct"/>
            <w:gridSpan w:val="2"/>
            <w:shd w:val="clear" w:color="auto" w:fill="auto"/>
          </w:tcPr>
          <w:p w14:paraId="5A160889" w14:textId="77777777" w:rsidR="00601083" w:rsidRPr="00221890" w:rsidRDefault="00601083" w:rsidP="00601083">
            <w:pPr>
              <w:pStyle w:val="ENoteTableText"/>
            </w:pPr>
            <w:r w:rsidRPr="00221890">
              <w:t>ad. 1999 No. 260</w:t>
            </w:r>
          </w:p>
        </w:tc>
      </w:tr>
      <w:tr w:rsidR="00601083" w:rsidRPr="00221890" w14:paraId="03B09975" w14:textId="77777777" w:rsidTr="002A7DC4">
        <w:trPr>
          <w:cantSplit/>
        </w:trPr>
        <w:tc>
          <w:tcPr>
            <w:tcW w:w="1483" w:type="pct"/>
            <w:gridSpan w:val="2"/>
            <w:shd w:val="clear" w:color="auto" w:fill="auto"/>
          </w:tcPr>
          <w:p w14:paraId="63854455" w14:textId="77777777" w:rsidR="00601083" w:rsidRPr="00221890" w:rsidRDefault="00601083" w:rsidP="00601083">
            <w:pPr>
              <w:pStyle w:val="ENoteTableText"/>
            </w:pPr>
          </w:p>
        </w:tc>
        <w:tc>
          <w:tcPr>
            <w:tcW w:w="3517" w:type="pct"/>
            <w:gridSpan w:val="2"/>
            <w:shd w:val="clear" w:color="auto" w:fill="auto"/>
          </w:tcPr>
          <w:p w14:paraId="0A9B524A" w14:textId="77777777" w:rsidR="00601083" w:rsidRPr="00221890" w:rsidRDefault="00601083" w:rsidP="00601083">
            <w:pPr>
              <w:pStyle w:val="ENoteTableText"/>
            </w:pPr>
            <w:r w:rsidRPr="00221890">
              <w:t>am. 2000 No. 62</w:t>
            </w:r>
          </w:p>
        </w:tc>
      </w:tr>
      <w:tr w:rsidR="00601083" w:rsidRPr="00221890" w14:paraId="54A14F2F" w14:textId="77777777" w:rsidTr="002A7DC4">
        <w:trPr>
          <w:cantSplit/>
        </w:trPr>
        <w:tc>
          <w:tcPr>
            <w:tcW w:w="1483" w:type="pct"/>
            <w:gridSpan w:val="2"/>
            <w:shd w:val="clear" w:color="auto" w:fill="auto"/>
          </w:tcPr>
          <w:p w14:paraId="28FBD64D" w14:textId="77777777" w:rsidR="00601083" w:rsidRPr="00221890" w:rsidRDefault="00601083" w:rsidP="00601083">
            <w:pPr>
              <w:pStyle w:val="ENoteTableText"/>
            </w:pPr>
          </w:p>
        </w:tc>
        <w:tc>
          <w:tcPr>
            <w:tcW w:w="3517" w:type="pct"/>
            <w:gridSpan w:val="2"/>
            <w:shd w:val="clear" w:color="auto" w:fill="auto"/>
          </w:tcPr>
          <w:p w14:paraId="605915AC" w14:textId="77777777" w:rsidR="00601083" w:rsidRPr="00221890" w:rsidRDefault="00601083" w:rsidP="00601083">
            <w:pPr>
              <w:pStyle w:val="ENoteTableText"/>
            </w:pPr>
            <w:r w:rsidRPr="00221890">
              <w:t>rep No 30, 2014</w:t>
            </w:r>
          </w:p>
        </w:tc>
      </w:tr>
      <w:tr w:rsidR="00601083" w:rsidRPr="00221890" w14:paraId="15EB4FBC" w14:textId="77777777" w:rsidTr="002A7DC4">
        <w:trPr>
          <w:cantSplit/>
        </w:trPr>
        <w:tc>
          <w:tcPr>
            <w:tcW w:w="1483" w:type="pct"/>
            <w:gridSpan w:val="2"/>
            <w:shd w:val="clear" w:color="auto" w:fill="auto"/>
          </w:tcPr>
          <w:p w14:paraId="4B67A6E6" w14:textId="77777777" w:rsidR="00601083" w:rsidRPr="00221890" w:rsidRDefault="00601083" w:rsidP="00601083">
            <w:pPr>
              <w:pStyle w:val="ENoteTableText"/>
              <w:tabs>
                <w:tab w:val="center" w:leader="dot" w:pos="2268"/>
              </w:tabs>
            </w:pPr>
            <w:r w:rsidRPr="00221890">
              <w:t>c. 859.311</w:t>
            </w:r>
            <w:r w:rsidRPr="00221890">
              <w:tab/>
            </w:r>
          </w:p>
        </w:tc>
        <w:tc>
          <w:tcPr>
            <w:tcW w:w="3517" w:type="pct"/>
            <w:gridSpan w:val="2"/>
            <w:shd w:val="clear" w:color="auto" w:fill="auto"/>
          </w:tcPr>
          <w:p w14:paraId="627AA3D0" w14:textId="77777777" w:rsidR="00601083" w:rsidRPr="00221890" w:rsidRDefault="00601083" w:rsidP="00601083">
            <w:pPr>
              <w:pStyle w:val="ENoteTableText"/>
            </w:pPr>
            <w:r w:rsidRPr="00221890">
              <w:t>ad. 1999 No. 260</w:t>
            </w:r>
          </w:p>
        </w:tc>
      </w:tr>
      <w:tr w:rsidR="00601083" w:rsidRPr="00221890" w14:paraId="7AC3B5FF" w14:textId="77777777" w:rsidTr="002A7DC4">
        <w:trPr>
          <w:cantSplit/>
        </w:trPr>
        <w:tc>
          <w:tcPr>
            <w:tcW w:w="1483" w:type="pct"/>
            <w:gridSpan w:val="2"/>
            <w:shd w:val="clear" w:color="auto" w:fill="auto"/>
          </w:tcPr>
          <w:p w14:paraId="7F5EABB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DEEBC89" w14:textId="77777777" w:rsidR="00601083" w:rsidRPr="00221890" w:rsidRDefault="00601083" w:rsidP="00601083">
            <w:pPr>
              <w:pStyle w:val="ENoteTableText"/>
            </w:pPr>
            <w:r w:rsidRPr="00221890">
              <w:t>rep No 30, 2014</w:t>
            </w:r>
          </w:p>
        </w:tc>
      </w:tr>
      <w:tr w:rsidR="00601083" w:rsidRPr="00221890" w14:paraId="62E1E01E" w14:textId="77777777" w:rsidTr="002A7DC4">
        <w:trPr>
          <w:cantSplit/>
        </w:trPr>
        <w:tc>
          <w:tcPr>
            <w:tcW w:w="1483" w:type="pct"/>
            <w:gridSpan w:val="2"/>
            <w:shd w:val="clear" w:color="auto" w:fill="auto"/>
          </w:tcPr>
          <w:p w14:paraId="4129FCEF" w14:textId="77777777" w:rsidR="00601083" w:rsidRPr="00221890" w:rsidRDefault="00601083" w:rsidP="00601083">
            <w:pPr>
              <w:pStyle w:val="ENoteTableText"/>
              <w:tabs>
                <w:tab w:val="center" w:leader="dot" w:pos="2268"/>
              </w:tabs>
            </w:pPr>
            <w:r w:rsidRPr="00221890">
              <w:t>c. 859.321</w:t>
            </w:r>
            <w:r w:rsidRPr="00221890">
              <w:tab/>
            </w:r>
          </w:p>
        </w:tc>
        <w:tc>
          <w:tcPr>
            <w:tcW w:w="3517" w:type="pct"/>
            <w:gridSpan w:val="2"/>
            <w:shd w:val="clear" w:color="auto" w:fill="auto"/>
          </w:tcPr>
          <w:p w14:paraId="02D93C10" w14:textId="77777777" w:rsidR="00601083" w:rsidRPr="00221890" w:rsidRDefault="00601083" w:rsidP="00601083">
            <w:pPr>
              <w:pStyle w:val="ENoteTableText"/>
            </w:pPr>
            <w:r w:rsidRPr="00221890">
              <w:t>ad. 1999 No. 260</w:t>
            </w:r>
          </w:p>
        </w:tc>
      </w:tr>
      <w:tr w:rsidR="00601083" w:rsidRPr="00221890" w14:paraId="5397605A" w14:textId="77777777" w:rsidTr="002A7DC4">
        <w:trPr>
          <w:cantSplit/>
        </w:trPr>
        <w:tc>
          <w:tcPr>
            <w:tcW w:w="1483" w:type="pct"/>
            <w:gridSpan w:val="2"/>
            <w:shd w:val="clear" w:color="auto" w:fill="auto"/>
          </w:tcPr>
          <w:p w14:paraId="0E5FC27C" w14:textId="77777777" w:rsidR="00601083" w:rsidRPr="00221890" w:rsidRDefault="00601083" w:rsidP="00601083">
            <w:pPr>
              <w:pStyle w:val="ENoteTableText"/>
            </w:pPr>
          </w:p>
        </w:tc>
        <w:tc>
          <w:tcPr>
            <w:tcW w:w="3517" w:type="pct"/>
            <w:gridSpan w:val="2"/>
            <w:shd w:val="clear" w:color="auto" w:fill="auto"/>
          </w:tcPr>
          <w:p w14:paraId="0AB4C287" w14:textId="77777777" w:rsidR="00601083" w:rsidRPr="00221890" w:rsidRDefault="00601083" w:rsidP="00601083">
            <w:pPr>
              <w:pStyle w:val="ENoteTableText"/>
            </w:pPr>
            <w:r w:rsidRPr="00221890">
              <w:t>am. 2009 No. 144</w:t>
            </w:r>
          </w:p>
        </w:tc>
      </w:tr>
      <w:tr w:rsidR="00601083" w:rsidRPr="00221890" w14:paraId="3BEB0819" w14:textId="77777777" w:rsidTr="002A7DC4">
        <w:trPr>
          <w:cantSplit/>
        </w:trPr>
        <w:tc>
          <w:tcPr>
            <w:tcW w:w="1483" w:type="pct"/>
            <w:gridSpan w:val="2"/>
            <w:shd w:val="clear" w:color="auto" w:fill="auto"/>
          </w:tcPr>
          <w:p w14:paraId="71583615" w14:textId="77777777" w:rsidR="00601083" w:rsidRPr="00221890" w:rsidRDefault="00601083" w:rsidP="00601083">
            <w:pPr>
              <w:pStyle w:val="ENoteTableText"/>
            </w:pPr>
          </w:p>
        </w:tc>
        <w:tc>
          <w:tcPr>
            <w:tcW w:w="3517" w:type="pct"/>
            <w:gridSpan w:val="2"/>
            <w:shd w:val="clear" w:color="auto" w:fill="auto"/>
          </w:tcPr>
          <w:p w14:paraId="601FB837" w14:textId="77777777" w:rsidR="00601083" w:rsidRPr="00221890" w:rsidRDefault="00601083" w:rsidP="00601083">
            <w:pPr>
              <w:pStyle w:val="ENoteTableText"/>
            </w:pPr>
            <w:r w:rsidRPr="00221890">
              <w:t>rep No 30, 2014</w:t>
            </w:r>
          </w:p>
        </w:tc>
      </w:tr>
      <w:tr w:rsidR="00601083" w:rsidRPr="00221890" w14:paraId="3BCB7C66" w14:textId="77777777" w:rsidTr="002A7DC4">
        <w:trPr>
          <w:cantSplit/>
        </w:trPr>
        <w:tc>
          <w:tcPr>
            <w:tcW w:w="1483" w:type="pct"/>
            <w:gridSpan w:val="2"/>
            <w:shd w:val="clear" w:color="auto" w:fill="auto"/>
          </w:tcPr>
          <w:p w14:paraId="42A2730F" w14:textId="77777777" w:rsidR="00601083" w:rsidRPr="00221890" w:rsidRDefault="00601083" w:rsidP="00601083">
            <w:pPr>
              <w:pStyle w:val="ENoteTableText"/>
              <w:tabs>
                <w:tab w:val="center" w:leader="dot" w:pos="2268"/>
              </w:tabs>
            </w:pPr>
            <w:r w:rsidRPr="00221890">
              <w:t>c. 859.322</w:t>
            </w:r>
            <w:r w:rsidRPr="00221890">
              <w:tab/>
            </w:r>
          </w:p>
        </w:tc>
        <w:tc>
          <w:tcPr>
            <w:tcW w:w="3517" w:type="pct"/>
            <w:gridSpan w:val="2"/>
            <w:shd w:val="clear" w:color="auto" w:fill="auto"/>
          </w:tcPr>
          <w:p w14:paraId="6D24E754" w14:textId="77777777" w:rsidR="00601083" w:rsidRPr="00221890" w:rsidRDefault="00601083" w:rsidP="00601083">
            <w:pPr>
              <w:pStyle w:val="ENoteTableText"/>
            </w:pPr>
            <w:r w:rsidRPr="00221890">
              <w:t>ad. 1999 No. 260</w:t>
            </w:r>
          </w:p>
        </w:tc>
      </w:tr>
      <w:tr w:rsidR="00601083" w:rsidRPr="00221890" w14:paraId="1EFC45CD" w14:textId="77777777" w:rsidTr="002A7DC4">
        <w:trPr>
          <w:cantSplit/>
        </w:trPr>
        <w:tc>
          <w:tcPr>
            <w:tcW w:w="1483" w:type="pct"/>
            <w:gridSpan w:val="2"/>
            <w:shd w:val="clear" w:color="auto" w:fill="auto"/>
          </w:tcPr>
          <w:p w14:paraId="08702AB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222E01B" w14:textId="77777777" w:rsidR="00601083" w:rsidRPr="00221890" w:rsidRDefault="00601083" w:rsidP="00601083">
            <w:pPr>
              <w:pStyle w:val="ENoteTableText"/>
            </w:pPr>
            <w:r w:rsidRPr="00221890">
              <w:t>rep No 30, 2014</w:t>
            </w:r>
          </w:p>
        </w:tc>
      </w:tr>
      <w:tr w:rsidR="00601083" w:rsidRPr="00221890" w14:paraId="3DEEE840" w14:textId="77777777" w:rsidTr="002A7DC4">
        <w:trPr>
          <w:cantSplit/>
        </w:trPr>
        <w:tc>
          <w:tcPr>
            <w:tcW w:w="1483" w:type="pct"/>
            <w:gridSpan w:val="2"/>
            <w:shd w:val="clear" w:color="auto" w:fill="auto"/>
          </w:tcPr>
          <w:p w14:paraId="4F0E82B8" w14:textId="77777777" w:rsidR="00601083" w:rsidRPr="00221890" w:rsidRDefault="00601083" w:rsidP="00601083">
            <w:pPr>
              <w:pStyle w:val="ENoteTableText"/>
              <w:tabs>
                <w:tab w:val="center" w:leader="dot" w:pos="2268"/>
              </w:tabs>
            </w:pPr>
            <w:r w:rsidRPr="00221890">
              <w:t>c. 859.323</w:t>
            </w:r>
            <w:r w:rsidRPr="00221890">
              <w:tab/>
            </w:r>
          </w:p>
        </w:tc>
        <w:tc>
          <w:tcPr>
            <w:tcW w:w="3517" w:type="pct"/>
            <w:gridSpan w:val="2"/>
            <w:shd w:val="clear" w:color="auto" w:fill="auto"/>
          </w:tcPr>
          <w:p w14:paraId="7AB99DFD" w14:textId="77777777" w:rsidR="00601083" w:rsidRPr="00221890" w:rsidRDefault="00601083" w:rsidP="00601083">
            <w:pPr>
              <w:pStyle w:val="ENoteTableText"/>
            </w:pPr>
            <w:r w:rsidRPr="00221890">
              <w:t>ad. 1999 No. 260</w:t>
            </w:r>
          </w:p>
        </w:tc>
      </w:tr>
      <w:tr w:rsidR="00601083" w:rsidRPr="00221890" w14:paraId="7501098B" w14:textId="77777777" w:rsidTr="002A7DC4">
        <w:trPr>
          <w:cantSplit/>
        </w:trPr>
        <w:tc>
          <w:tcPr>
            <w:tcW w:w="1483" w:type="pct"/>
            <w:gridSpan w:val="2"/>
            <w:shd w:val="clear" w:color="auto" w:fill="auto"/>
          </w:tcPr>
          <w:p w14:paraId="1150A41D" w14:textId="77777777" w:rsidR="00601083" w:rsidRPr="00221890" w:rsidRDefault="00601083" w:rsidP="00601083">
            <w:pPr>
              <w:pStyle w:val="ENoteTableText"/>
            </w:pPr>
          </w:p>
        </w:tc>
        <w:tc>
          <w:tcPr>
            <w:tcW w:w="3517" w:type="pct"/>
            <w:gridSpan w:val="2"/>
            <w:shd w:val="clear" w:color="auto" w:fill="auto"/>
          </w:tcPr>
          <w:p w14:paraId="5DB49D3D" w14:textId="77777777" w:rsidR="00601083" w:rsidRPr="00221890" w:rsidRDefault="00601083" w:rsidP="00601083">
            <w:pPr>
              <w:pStyle w:val="ENoteTableText"/>
            </w:pPr>
            <w:r w:rsidRPr="00221890">
              <w:t>am. 2004 No. 93</w:t>
            </w:r>
          </w:p>
        </w:tc>
      </w:tr>
      <w:tr w:rsidR="00601083" w:rsidRPr="00221890" w14:paraId="21CD057F" w14:textId="77777777" w:rsidTr="002A7DC4">
        <w:trPr>
          <w:cantSplit/>
        </w:trPr>
        <w:tc>
          <w:tcPr>
            <w:tcW w:w="1483" w:type="pct"/>
            <w:gridSpan w:val="2"/>
            <w:shd w:val="clear" w:color="auto" w:fill="auto"/>
          </w:tcPr>
          <w:p w14:paraId="43D81846" w14:textId="77777777" w:rsidR="00601083" w:rsidRPr="00221890" w:rsidRDefault="00601083" w:rsidP="00601083">
            <w:pPr>
              <w:pStyle w:val="ENoteTableText"/>
            </w:pPr>
          </w:p>
        </w:tc>
        <w:tc>
          <w:tcPr>
            <w:tcW w:w="3517" w:type="pct"/>
            <w:gridSpan w:val="2"/>
            <w:shd w:val="clear" w:color="auto" w:fill="auto"/>
          </w:tcPr>
          <w:p w14:paraId="54281C28" w14:textId="77777777" w:rsidR="00601083" w:rsidRPr="00221890" w:rsidRDefault="00601083" w:rsidP="00601083">
            <w:pPr>
              <w:pStyle w:val="ENoteTableText"/>
            </w:pPr>
            <w:r w:rsidRPr="00221890">
              <w:t>rep No 30, 2014</w:t>
            </w:r>
          </w:p>
        </w:tc>
      </w:tr>
      <w:tr w:rsidR="00601083" w:rsidRPr="00221890" w14:paraId="6A5E3C7F" w14:textId="77777777" w:rsidTr="002A7DC4">
        <w:trPr>
          <w:cantSplit/>
        </w:trPr>
        <w:tc>
          <w:tcPr>
            <w:tcW w:w="1483" w:type="pct"/>
            <w:gridSpan w:val="2"/>
            <w:shd w:val="clear" w:color="auto" w:fill="auto"/>
          </w:tcPr>
          <w:p w14:paraId="5158A03E" w14:textId="77777777" w:rsidR="00601083" w:rsidRPr="00221890" w:rsidRDefault="00601083" w:rsidP="00601083">
            <w:pPr>
              <w:pStyle w:val="ENoteTableText"/>
              <w:tabs>
                <w:tab w:val="center" w:leader="dot" w:pos="2268"/>
              </w:tabs>
            </w:pPr>
            <w:r w:rsidRPr="00221890">
              <w:t>c. 859.324</w:t>
            </w:r>
            <w:r w:rsidRPr="00221890">
              <w:tab/>
            </w:r>
          </w:p>
        </w:tc>
        <w:tc>
          <w:tcPr>
            <w:tcW w:w="3517" w:type="pct"/>
            <w:gridSpan w:val="2"/>
            <w:shd w:val="clear" w:color="auto" w:fill="auto"/>
          </w:tcPr>
          <w:p w14:paraId="500852D3" w14:textId="77777777" w:rsidR="00601083" w:rsidRPr="00221890" w:rsidRDefault="00601083" w:rsidP="00601083">
            <w:pPr>
              <w:pStyle w:val="ENoteTableText"/>
            </w:pPr>
            <w:r w:rsidRPr="00221890">
              <w:t>ad. 1999 No. 260</w:t>
            </w:r>
          </w:p>
        </w:tc>
      </w:tr>
      <w:tr w:rsidR="00601083" w:rsidRPr="00221890" w14:paraId="3BF7E7D7" w14:textId="77777777" w:rsidTr="002A7DC4">
        <w:trPr>
          <w:cantSplit/>
        </w:trPr>
        <w:tc>
          <w:tcPr>
            <w:tcW w:w="1483" w:type="pct"/>
            <w:gridSpan w:val="2"/>
            <w:shd w:val="clear" w:color="auto" w:fill="auto"/>
          </w:tcPr>
          <w:p w14:paraId="3C43B7CB" w14:textId="77777777" w:rsidR="00601083" w:rsidRPr="00221890" w:rsidRDefault="00601083" w:rsidP="00601083">
            <w:pPr>
              <w:pStyle w:val="ENoteTableText"/>
            </w:pPr>
          </w:p>
        </w:tc>
        <w:tc>
          <w:tcPr>
            <w:tcW w:w="3517" w:type="pct"/>
            <w:gridSpan w:val="2"/>
            <w:shd w:val="clear" w:color="auto" w:fill="auto"/>
          </w:tcPr>
          <w:p w14:paraId="0CEEB08E" w14:textId="77777777" w:rsidR="00601083" w:rsidRPr="00221890" w:rsidRDefault="00601083" w:rsidP="00601083">
            <w:pPr>
              <w:pStyle w:val="ENoteTableText"/>
            </w:pPr>
            <w:r w:rsidRPr="00221890">
              <w:t>am. 2000 No. 62</w:t>
            </w:r>
          </w:p>
        </w:tc>
      </w:tr>
      <w:tr w:rsidR="00601083" w:rsidRPr="00221890" w14:paraId="2207DA32" w14:textId="77777777" w:rsidTr="002A7DC4">
        <w:trPr>
          <w:cantSplit/>
        </w:trPr>
        <w:tc>
          <w:tcPr>
            <w:tcW w:w="1483" w:type="pct"/>
            <w:gridSpan w:val="2"/>
            <w:shd w:val="clear" w:color="auto" w:fill="auto"/>
          </w:tcPr>
          <w:p w14:paraId="3085FC0C" w14:textId="77777777" w:rsidR="00601083" w:rsidRPr="00221890" w:rsidRDefault="00601083" w:rsidP="00601083">
            <w:pPr>
              <w:pStyle w:val="ENoteTableText"/>
            </w:pPr>
          </w:p>
        </w:tc>
        <w:tc>
          <w:tcPr>
            <w:tcW w:w="3517" w:type="pct"/>
            <w:gridSpan w:val="2"/>
            <w:shd w:val="clear" w:color="auto" w:fill="auto"/>
          </w:tcPr>
          <w:p w14:paraId="1F232324" w14:textId="77777777" w:rsidR="00601083" w:rsidRPr="00221890" w:rsidRDefault="00601083" w:rsidP="00601083">
            <w:pPr>
              <w:pStyle w:val="ENoteTableText"/>
            </w:pPr>
            <w:r w:rsidRPr="00221890">
              <w:t>rep No 30, 2014</w:t>
            </w:r>
          </w:p>
        </w:tc>
      </w:tr>
      <w:tr w:rsidR="00601083" w:rsidRPr="00221890" w14:paraId="28D9B62B" w14:textId="77777777" w:rsidTr="002A7DC4">
        <w:trPr>
          <w:cantSplit/>
        </w:trPr>
        <w:tc>
          <w:tcPr>
            <w:tcW w:w="1483" w:type="pct"/>
            <w:gridSpan w:val="2"/>
            <w:shd w:val="clear" w:color="auto" w:fill="auto"/>
          </w:tcPr>
          <w:p w14:paraId="224A79E5" w14:textId="77777777" w:rsidR="00601083" w:rsidRPr="00221890" w:rsidRDefault="00601083" w:rsidP="00601083">
            <w:pPr>
              <w:pStyle w:val="ENoteTableText"/>
              <w:tabs>
                <w:tab w:val="center" w:leader="dot" w:pos="2268"/>
              </w:tabs>
            </w:pPr>
            <w:r w:rsidRPr="00221890">
              <w:t>c. 859.411</w:t>
            </w:r>
            <w:r w:rsidRPr="00221890">
              <w:tab/>
            </w:r>
          </w:p>
        </w:tc>
        <w:tc>
          <w:tcPr>
            <w:tcW w:w="3517" w:type="pct"/>
            <w:gridSpan w:val="2"/>
            <w:shd w:val="clear" w:color="auto" w:fill="auto"/>
          </w:tcPr>
          <w:p w14:paraId="1E3315D8" w14:textId="77777777" w:rsidR="00601083" w:rsidRPr="00221890" w:rsidRDefault="00601083" w:rsidP="00601083">
            <w:pPr>
              <w:pStyle w:val="ENoteTableText"/>
            </w:pPr>
            <w:r w:rsidRPr="00221890">
              <w:t>ad. 1999 No. 260</w:t>
            </w:r>
          </w:p>
        </w:tc>
      </w:tr>
      <w:tr w:rsidR="00601083" w:rsidRPr="00221890" w14:paraId="1982430C" w14:textId="77777777" w:rsidTr="002A7DC4">
        <w:trPr>
          <w:cantSplit/>
        </w:trPr>
        <w:tc>
          <w:tcPr>
            <w:tcW w:w="1483" w:type="pct"/>
            <w:gridSpan w:val="2"/>
            <w:shd w:val="clear" w:color="auto" w:fill="auto"/>
          </w:tcPr>
          <w:p w14:paraId="432E5A0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440802E" w14:textId="77777777" w:rsidR="00601083" w:rsidRPr="00221890" w:rsidRDefault="00601083" w:rsidP="00601083">
            <w:pPr>
              <w:pStyle w:val="ENoteTableText"/>
            </w:pPr>
            <w:r w:rsidRPr="00221890">
              <w:t>rep No 30, 2014</w:t>
            </w:r>
          </w:p>
        </w:tc>
      </w:tr>
      <w:tr w:rsidR="00601083" w:rsidRPr="00221890" w14:paraId="06B06886" w14:textId="77777777" w:rsidTr="002A7DC4">
        <w:trPr>
          <w:cantSplit/>
        </w:trPr>
        <w:tc>
          <w:tcPr>
            <w:tcW w:w="1483" w:type="pct"/>
            <w:gridSpan w:val="2"/>
            <w:shd w:val="clear" w:color="auto" w:fill="auto"/>
          </w:tcPr>
          <w:p w14:paraId="3552F123" w14:textId="77777777" w:rsidR="00601083" w:rsidRPr="00221890" w:rsidRDefault="00601083" w:rsidP="00601083">
            <w:pPr>
              <w:pStyle w:val="ENoteTableText"/>
              <w:tabs>
                <w:tab w:val="center" w:leader="dot" w:pos="2268"/>
              </w:tabs>
            </w:pPr>
            <w:r w:rsidRPr="00221890">
              <w:t>c. 859.511</w:t>
            </w:r>
            <w:r w:rsidRPr="00221890">
              <w:tab/>
            </w:r>
          </w:p>
        </w:tc>
        <w:tc>
          <w:tcPr>
            <w:tcW w:w="3517" w:type="pct"/>
            <w:gridSpan w:val="2"/>
            <w:shd w:val="clear" w:color="auto" w:fill="auto"/>
          </w:tcPr>
          <w:p w14:paraId="49F99405" w14:textId="77777777" w:rsidR="00601083" w:rsidRPr="00221890" w:rsidRDefault="00601083" w:rsidP="00601083">
            <w:pPr>
              <w:pStyle w:val="ENoteTableText"/>
            </w:pPr>
            <w:r w:rsidRPr="00221890">
              <w:t>ad. 1999 No. 260</w:t>
            </w:r>
          </w:p>
        </w:tc>
      </w:tr>
      <w:tr w:rsidR="00601083" w:rsidRPr="00221890" w14:paraId="307BBD49" w14:textId="77777777" w:rsidTr="002A7DC4">
        <w:trPr>
          <w:cantSplit/>
        </w:trPr>
        <w:tc>
          <w:tcPr>
            <w:tcW w:w="1483" w:type="pct"/>
            <w:gridSpan w:val="2"/>
            <w:shd w:val="clear" w:color="auto" w:fill="auto"/>
          </w:tcPr>
          <w:p w14:paraId="38A694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AD17ED" w14:textId="77777777" w:rsidR="00601083" w:rsidRPr="00221890" w:rsidRDefault="00601083" w:rsidP="00601083">
            <w:pPr>
              <w:pStyle w:val="ENoteTableText"/>
            </w:pPr>
            <w:r w:rsidRPr="00221890">
              <w:t>rep No 30, 2014</w:t>
            </w:r>
          </w:p>
        </w:tc>
      </w:tr>
      <w:tr w:rsidR="00601083" w:rsidRPr="00221890" w14:paraId="5E2D840C" w14:textId="77777777" w:rsidTr="002A7DC4">
        <w:trPr>
          <w:cantSplit/>
        </w:trPr>
        <w:tc>
          <w:tcPr>
            <w:tcW w:w="1483" w:type="pct"/>
            <w:gridSpan w:val="2"/>
            <w:shd w:val="clear" w:color="auto" w:fill="auto"/>
          </w:tcPr>
          <w:p w14:paraId="1619595C" w14:textId="1103A4F8" w:rsidR="00601083" w:rsidRPr="00221890" w:rsidRDefault="00601083" w:rsidP="00601083">
            <w:pPr>
              <w:pStyle w:val="ENoteTableText"/>
              <w:tabs>
                <w:tab w:val="center" w:leader="dot" w:pos="2268"/>
              </w:tabs>
            </w:pPr>
            <w:r w:rsidRPr="00221890">
              <w:t>Division 859.7</w:t>
            </w:r>
            <w:r w:rsidRPr="00221890">
              <w:tab/>
            </w:r>
          </w:p>
        </w:tc>
        <w:tc>
          <w:tcPr>
            <w:tcW w:w="3517" w:type="pct"/>
            <w:gridSpan w:val="2"/>
            <w:shd w:val="clear" w:color="auto" w:fill="auto"/>
          </w:tcPr>
          <w:p w14:paraId="6585EEF8" w14:textId="77777777" w:rsidR="00601083" w:rsidRPr="00221890" w:rsidRDefault="00601083" w:rsidP="00601083">
            <w:pPr>
              <w:pStyle w:val="ENoteTableText"/>
            </w:pPr>
            <w:r w:rsidRPr="00221890">
              <w:t>rep. 2012 No. 256</w:t>
            </w:r>
          </w:p>
        </w:tc>
      </w:tr>
      <w:tr w:rsidR="00601083" w:rsidRPr="00221890" w14:paraId="258EA0A5" w14:textId="77777777" w:rsidTr="002A7DC4">
        <w:trPr>
          <w:cantSplit/>
        </w:trPr>
        <w:tc>
          <w:tcPr>
            <w:tcW w:w="1483" w:type="pct"/>
            <w:gridSpan w:val="2"/>
            <w:shd w:val="clear" w:color="auto" w:fill="auto"/>
          </w:tcPr>
          <w:p w14:paraId="132FA60A" w14:textId="77777777" w:rsidR="00601083" w:rsidRPr="00221890" w:rsidRDefault="00601083" w:rsidP="00601083">
            <w:pPr>
              <w:pStyle w:val="ENoteTableText"/>
              <w:tabs>
                <w:tab w:val="center" w:leader="dot" w:pos="2268"/>
              </w:tabs>
            </w:pPr>
            <w:r w:rsidRPr="00221890">
              <w:t>c. 859.711</w:t>
            </w:r>
            <w:r w:rsidRPr="00221890">
              <w:tab/>
            </w:r>
          </w:p>
        </w:tc>
        <w:tc>
          <w:tcPr>
            <w:tcW w:w="3517" w:type="pct"/>
            <w:gridSpan w:val="2"/>
            <w:shd w:val="clear" w:color="auto" w:fill="auto"/>
          </w:tcPr>
          <w:p w14:paraId="260193C5" w14:textId="77777777" w:rsidR="00601083" w:rsidRPr="00221890" w:rsidRDefault="00601083" w:rsidP="00601083">
            <w:pPr>
              <w:pStyle w:val="ENoteTableText"/>
            </w:pPr>
            <w:r w:rsidRPr="00221890">
              <w:t>ad. 1999 No. 260</w:t>
            </w:r>
          </w:p>
        </w:tc>
      </w:tr>
      <w:tr w:rsidR="00601083" w:rsidRPr="00221890" w14:paraId="06727584" w14:textId="77777777" w:rsidTr="002A7DC4">
        <w:trPr>
          <w:cantSplit/>
        </w:trPr>
        <w:tc>
          <w:tcPr>
            <w:tcW w:w="1483" w:type="pct"/>
            <w:gridSpan w:val="2"/>
            <w:shd w:val="clear" w:color="auto" w:fill="auto"/>
          </w:tcPr>
          <w:p w14:paraId="6BB596A2" w14:textId="77777777" w:rsidR="00601083" w:rsidRPr="00221890" w:rsidRDefault="00601083" w:rsidP="00601083">
            <w:pPr>
              <w:pStyle w:val="ENoteTableText"/>
            </w:pPr>
          </w:p>
        </w:tc>
        <w:tc>
          <w:tcPr>
            <w:tcW w:w="3517" w:type="pct"/>
            <w:gridSpan w:val="2"/>
            <w:shd w:val="clear" w:color="auto" w:fill="auto"/>
          </w:tcPr>
          <w:p w14:paraId="3060A3A3" w14:textId="77777777" w:rsidR="00601083" w:rsidRPr="00221890" w:rsidRDefault="00601083" w:rsidP="00601083">
            <w:pPr>
              <w:pStyle w:val="ENoteTableText"/>
            </w:pPr>
            <w:r w:rsidRPr="00221890">
              <w:t>rep. 2012 No. 256</w:t>
            </w:r>
          </w:p>
        </w:tc>
      </w:tr>
      <w:tr w:rsidR="00601083" w:rsidRPr="00221890" w14:paraId="7E72EAD4" w14:textId="77777777" w:rsidTr="002A7DC4">
        <w:trPr>
          <w:cantSplit/>
        </w:trPr>
        <w:tc>
          <w:tcPr>
            <w:tcW w:w="1483" w:type="pct"/>
            <w:gridSpan w:val="2"/>
            <w:shd w:val="clear" w:color="auto" w:fill="auto"/>
          </w:tcPr>
          <w:p w14:paraId="7012FF80" w14:textId="77777777" w:rsidR="00601083" w:rsidRPr="00221890" w:rsidRDefault="00601083" w:rsidP="00601083">
            <w:pPr>
              <w:pStyle w:val="ENoteTableText"/>
              <w:tabs>
                <w:tab w:val="center" w:leader="dot" w:pos="2268"/>
              </w:tabs>
            </w:pPr>
            <w:r w:rsidRPr="00221890">
              <w:lastRenderedPageBreak/>
              <w:t>Part 861</w:t>
            </w:r>
            <w:r w:rsidRPr="00221890">
              <w:tab/>
            </w:r>
          </w:p>
        </w:tc>
        <w:tc>
          <w:tcPr>
            <w:tcW w:w="3517" w:type="pct"/>
            <w:gridSpan w:val="2"/>
            <w:shd w:val="clear" w:color="auto" w:fill="auto"/>
          </w:tcPr>
          <w:p w14:paraId="23E0B455" w14:textId="77777777" w:rsidR="00601083" w:rsidRPr="00221890" w:rsidRDefault="00601083" w:rsidP="00601083">
            <w:pPr>
              <w:pStyle w:val="ENoteTableText"/>
            </w:pPr>
            <w:r w:rsidRPr="00221890">
              <w:t>ad. 2001 No. 27</w:t>
            </w:r>
          </w:p>
        </w:tc>
      </w:tr>
      <w:tr w:rsidR="00601083" w:rsidRPr="00221890" w14:paraId="2CC735F3" w14:textId="77777777" w:rsidTr="002A7DC4">
        <w:trPr>
          <w:cantSplit/>
        </w:trPr>
        <w:tc>
          <w:tcPr>
            <w:tcW w:w="1483" w:type="pct"/>
            <w:gridSpan w:val="2"/>
            <w:shd w:val="clear" w:color="auto" w:fill="auto"/>
          </w:tcPr>
          <w:p w14:paraId="19A7D1EF" w14:textId="77777777" w:rsidR="00601083" w:rsidRPr="00221890" w:rsidRDefault="00601083" w:rsidP="00601083">
            <w:pPr>
              <w:pStyle w:val="ENoteTableText"/>
            </w:pPr>
          </w:p>
        </w:tc>
        <w:tc>
          <w:tcPr>
            <w:tcW w:w="3517" w:type="pct"/>
            <w:gridSpan w:val="2"/>
            <w:shd w:val="clear" w:color="auto" w:fill="auto"/>
          </w:tcPr>
          <w:p w14:paraId="562D8EAC" w14:textId="77777777" w:rsidR="00601083" w:rsidRPr="00221890" w:rsidRDefault="00601083" w:rsidP="00601083">
            <w:pPr>
              <w:pStyle w:val="ENoteTableText"/>
            </w:pPr>
            <w:r w:rsidRPr="00221890">
              <w:t>rep. 2012 No. 82</w:t>
            </w:r>
          </w:p>
        </w:tc>
      </w:tr>
      <w:tr w:rsidR="00601083" w:rsidRPr="00221890" w14:paraId="726D9234" w14:textId="77777777" w:rsidTr="002A7DC4">
        <w:trPr>
          <w:cantSplit/>
        </w:trPr>
        <w:tc>
          <w:tcPr>
            <w:tcW w:w="1483" w:type="pct"/>
            <w:gridSpan w:val="2"/>
            <w:shd w:val="clear" w:color="auto" w:fill="auto"/>
          </w:tcPr>
          <w:p w14:paraId="716D8078" w14:textId="77777777" w:rsidR="00601083" w:rsidRPr="00221890" w:rsidRDefault="00601083" w:rsidP="00601083">
            <w:pPr>
              <w:pStyle w:val="ENoteTableText"/>
              <w:tabs>
                <w:tab w:val="center" w:leader="dot" w:pos="2268"/>
              </w:tabs>
            </w:pPr>
            <w:r w:rsidRPr="00221890">
              <w:t>c. 861.111</w:t>
            </w:r>
            <w:r w:rsidRPr="00221890">
              <w:tab/>
            </w:r>
          </w:p>
        </w:tc>
        <w:tc>
          <w:tcPr>
            <w:tcW w:w="3517" w:type="pct"/>
            <w:gridSpan w:val="2"/>
            <w:shd w:val="clear" w:color="auto" w:fill="auto"/>
          </w:tcPr>
          <w:p w14:paraId="10E66997" w14:textId="77777777" w:rsidR="00601083" w:rsidRPr="00221890" w:rsidRDefault="00601083" w:rsidP="00601083">
            <w:pPr>
              <w:pStyle w:val="ENoteTableText"/>
            </w:pPr>
            <w:r w:rsidRPr="00221890">
              <w:t>ad. 2001 No. 27</w:t>
            </w:r>
          </w:p>
        </w:tc>
      </w:tr>
      <w:tr w:rsidR="00601083" w:rsidRPr="00221890" w14:paraId="5D27C565" w14:textId="77777777" w:rsidTr="002A7DC4">
        <w:trPr>
          <w:cantSplit/>
        </w:trPr>
        <w:tc>
          <w:tcPr>
            <w:tcW w:w="1483" w:type="pct"/>
            <w:gridSpan w:val="2"/>
            <w:shd w:val="clear" w:color="auto" w:fill="auto"/>
          </w:tcPr>
          <w:p w14:paraId="708ED89D" w14:textId="77777777" w:rsidR="00601083" w:rsidRPr="00221890" w:rsidRDefault="00601083" w:rsidP="00601083">
            <w:pPr>
              <w:pStyle w:val="ENoteTableText"/>
            </w:pPr>
          </w:p>
        </w:tc>
        <w:tc>
          <w:tcPr>
            <w:tcW w:w="3517" w:type="pct"/>
            <w:gridSpan w:val="2"/>
            <w:shd w:val="clear" w:color="auto" w:fill="auto"/>
          </w:tcPr>
          <w:p w14:paraId="3318E577" w14:textId="77777777" w:rsidR="00601083" w:rsidRPr="00221890" w:rsidRDefault="00601083" w:rsidP="00601083">
            <w:pPr>
              <w:pStyle w:val="ENoteTableText"/>
            </w:pPr>
            <w:r w:rsidRPr="00221890">
              <w:t>am. 2005 No. 240</w:t>
            </w:r>
          </w:p>
        </w:tc>
      </w:tr>
      <w:tr w:rsidR="00601083" w:rsidRPr="00221890" w14:paraId="3FB923C4" w14:textId="77777777" w:rsidTr="002A7DC4">
        <w:trPr>
          <w:cantSplit/>
        </w:trPr>
        <w:tc>
          <w:tcPr>
            <w:tcW w:w="1483" w:type="pct"/>
            <w:gridSpan w:val="2"/>
            <w:shd w:val="clear" w:color="auto" w:fill="auto"/>
          </w:tcPr>
          <w:p w14:paraId="59CC9240" w14:textId="77777777" w:rsidR="00601083" w:rsidRPr="00221890" w:rsidRDefault="00601083" w:rsidP="00601083">
            <w:pPr>
              <w:pStyle w:val="ENoteTableText"/>
            </w:pPr>
          </w:p>
        </w:tc>
        <w:tc>
          <w:tcPr>
            <w:tcW w:w="3517" w:type="pct"/>
            <w:gridSpan w:val="2"/>
            <w:shd w:val="clear" w:color="auto" w:fill="auto"/>
          </w:tcPr>
          <w:p w14:paraId="181383EF" w14:textId="77777777" w:rsidR="00601083" w:rsidRPr="00221890" w:rsidRDefault="00601083" w:rsidP="00601083">
            <w:pPr>
              <w:pStyle w:val="ENoteTableText"/>
            </w:pPr>
            <w:r w:rsidRPr="00221890">
              <w:t>rep. 2012 No. 82</w:t>
            </w:r>
          </w:p>
        </w:tc>
      </w:tr>
      <w:tr w:rsidR="00601083" w:rsidRPr="00221890" w14:paraId="43455304" w14:textId="77777777" w:rsidTr="002A7DC4">
        <w:trPr>
          <w:cantSplit/>
        </w:trPr>
        <w:tc>
          <w:tcPr>
            <w:tcW w:w="1483" w:type="pct"/>
            <w:gridSpan w:val="2"/>
            <w:shd w:val="clear" w:color="auto" w:fill="auto"/>
          </w:tcPr>
          <w:p w14:paraId="3C9DFC08" w14:textId="77777777" w:rsidR="00601083" w:rsidRPr="00221890" w:rsidRDefault="00601083" w:rsidP="00601083">
            <w:pPr>
              <w:pStyle w:val="ENoteTableText"/>
              <w:tabs>
                <w:tab w:val="center" w:leader="dot" w:pos="2268"/>
              </w:tabs>
            </w:pPr>
            <w:r w:rsidRPr="00221890">
              <w:t>c. 861.210</w:t>
            </w:r>
            <w:r w:rsidRPr="00221890">
              <w:tab/>
            </w:r>
          </w:p>
        </w:tc>
        <w:tc>
          <w:tcPr>
            <w:tcW w:w="3517" w:type="pct"/>
            <w:gridSpan w:val="2"/>
            <w:shd w:val="clear" w:color="auto" w:fill="auto"/>
          </w:tcPr>
          <w:p w14:paraId="13DA92FB" w14:textId="77777777" w:rsidR="00601083" w:rsidRPr="00221890" w:rsidRDefault="00601083" w:rsidP="00601083">
            <w:pPr>
              <w:pStyle w:val="ENoteTableText"/>
            </w:pPr>
            <w:r w:rsidRPr="00221890">
              <w:t>ad. 2007 No. 257</w:t>
            </w:r>
          </w:p>
        </w:tc>
      </w:tr>
      <w:tr w:rsidR="00601083" w:rsidRPr="00221890" w14:paraId="2A3F1438" w14:textId="77777777" w:rsidTr="002A7DC4">
        <w:trPr>
          <w:cantSplit/>
        </w:trPr>
        <w:tc>
          <w:tcPr>
            <w:tcW w:w="1483" w:type="pct"/>
            <w:gridSpan w:val="2"/>
            <w:shd w:val="clear" w:color="auto" w:fill="auto"/>
          </w:tcPr>
          <w:p w14:paraId="558EA442" w14:textId="77777777" w:rsidR="00601083" w:rsidRPr="00221890" w:rsidRDefault="00601083" w:rsidP="00601083">
            <w:pPr>
              <w:pStyle w:val="ENoteTableText"/>
            </w:pPr>
          </w:p>
        </w:tc>
        <w:tc>
          <w:tcPr>
            <w:tcW w:w="3517" w:type="pct"/>
            <w:gridSpan w:val="2"/>
            <w:shd w:val="clear" w:color="auto" w:fill="auto"/>
          </w:tcPr>
          <w:p w14:paraId="5C404FB7" w14:textId="77777777" w:rsidR="00601083" w:rsidRPr="00221890" w:rsidRDefault="00601083" w:rsidP="00601083">
            <w:pPr>
              <w:pStyle w:val="ENoteTableText"/>
            </w:pPr>
            <w:r w:rsidRPr="00221890">
              <w:t>rep. 2012 No. 82</w:t>
            </w:r>
          </w:p>
        </w:tc>
      </w:tr>
      <w:tr w:rsidR="00601083" w:rsidRPr="00221890" w14:paraId="52CAA2FE" w14:textId="77777777" w:rsidTr="002A7DC4">
        <w:trPr>
          <w:cantSplit/>
        </w:trPr>
        <w:tc>
          <w:tcPr>
            <w:tcW w:w="1483" w:type="pct"/>
            <w:gridSpan w:val="2"/>
            <w:shd w:val="clear" w:color="auto" w:fill="auto"/>
          </w:tcPr>
          <w:p w14:paraId="50F78208" w14:textId="77777777" w:rsidR="00601083" w:rsidRPr="00221890" w:rsidRDefault="00601083" w:rsidP="00601083">
            <w:pPr>
              <w:pStyle w:val="ENoteTableText"/>
              <w:tabs>
                <w:tab w:val="center" w:leader="dot" w:pos="2268"/>
              </w:tabs>
            </w:pPr>
            <w:r w:rsidRPr="00221890">
              <w:t>c. 861.211</w:t>
            </w:r>
            <w:r w:rsidRPr="00221890">
              <w:tab/>
            </w:r>
          </w:p>
        </w:tc>
        <w:tc>
          <w:tcPr>
            <w:tcW w:w="3517" w:type="pct"/>
            <w:gridSpan w:val="2"/>
            <w:shd w:val="clear" w:color="auto" w:fill="auto"/>
          </w:tcPr>
          <w:p w14:paraId="42445701" w14:textId="77777777" w:rsidR="00601083" w:rsidRPr="00221890" w:rsidRDefault="00601083" w:rsidP="00601083">
            <w:pPr>
              <w:pStyle w:val="ENoteTableText"/>
            </w:pPr>
            <w:r w:rsidRPr="00221890">
              <w:t>ad. 2001 No. 27</w:t>
            </w:r>
          </w:p>
        </w:tc>
      </w:tr>
      <w:tr w:rsidR="00601083" w:rsidRPr="00221890" w14:paraId="703F78B3" w14:textId="77777777" w:rsidTr="002A7DC4">
        <w:trPr>
          <w:cantSplit/>
        </w:trPr>
        <w:tc>
          <w:tcPr>
            <w:tcW w:w="1483" w:type="pct"/>
            <w:gridSpan w:val="2"/>
            <w:shd w:val="clear" w:color="auto" w:fill="auto"/>
          </w:tcPr>
          <w:p w14:paraId="42DBDE1D" w14:textId="77777777" w:rsidR="00601083" w:rsidRPr="00221890" w:rsidRDefault="00601083" w:rsidP="00601083">
            <w:pPr>
              <w:pStyle w:val="ENoteTableText"/>
            </w:pPr>
          </w:p>
        </w:tc>
        <w:tc>
          <w:tcPr>
            <w:tcW w:w="3517" w:type="pct"/>
            <w:gridSpan w:val="2"/>
            <w:shd w:val="clear" w:color="auto" w:fill="auto"/>
          </w:tcPr>
          <w:p w14:paraId="07E4D156" w14:textId="77777777" w:rsidR="00601083" w:rsidRPr="00221890" w:rsidRDefault="00601083" w:rsidP="00601083">
            <w:pPr>
              <w:pStyle w:val="ENoteTableText"/>
            </w:pPr>
            <w:r w:rsidRPr="00221890">
              <w:t>rep. 2006 No. 250</w:t>
            </w:r>
          </w:p>
        </w:tc>
      </w:tr>
      <w:tr w:rsidR="00601083" w:rsidRPr="00221890" w14:paraId="722B6041" w14:textId="77777777" w:rsidTr="002A7DC4">
        <w:trPr>
          <w:cantSplit/>
        </w:trPr>
        <w:tc>
          <w:tcPr>
            <w:tcW w:w="1483" w:type="pct"/>
            <w:gridSpan w:val="2"/>
            <w:shd w:val="clear" w:color="auto" w:fill="auto"/>
          </w:tcPr>
          <w:p w14:paraId="4E066E87" w14:textId="77777777" w:rsidR="00601083" w:rsidRPr="00221890" w:rsidRDefault="00601083" w:rsidP="00601083">
            <w:pPr>
              <w:pStyle w:val="ENoteTableText"/>
              <w:tabs>
                <w:tab w:val="center" w:leader="dot" w:pos="2268"/>
              </w:tabs>
            </w:pPr>
            <w:r w:rsidRPr="00221890">
              <w:t>c. 861.212</w:t>
            </w:r>
            <w:r w:rsidRPr="00221890">
              <w:tab/>
            </w:r>
          </w:p>
        </w:tc>
        <w:tc>
          <w:tcPr>
            <w:tcW w:w="3517" w:type="pct"/>
            <w:gridSpan w:val="2"/>
            <w:shd w:val="clear" w:color="auto" w:fill="auto"/>
          </w:tcPr>
          <w:p w14:paraId="67CB027D" w14:textId="77777777" w:rsidR="00601083" w:rsidRPr="00221890" w:rsidRDefault="00601083" w:rsidP="00601083">
            <w:pPr>
              <w:pStyle w:val="ENoteTableText"/>
            </w:pPr>
            <w:r w:rsidRPr="00221890">
              <w:t>ad. 2001 No. 27</w:t>
            </w:r>
          </w:p>
        </w:tc>
      </w:tr>
      <w:tr w:rsidR="00601083" w:rsidRPr="00221890" w14:paraId="255DC5C0" w14:textId="77777777" w:rsidTr="002A7DC4">
        <w:trPr>
          <w:cantSplit/>
        </w:trPr>
        <w:tc>
          <w:tcPr>
            <w:tcW w:w="1483" w:type="pct"/>
            <w:gridSpan w:val="2"/>
            <w:shd w:val="clear" w:color="auto" w:fill="auto"/>
          </w:tcPr>
          <w:p w14:paraId="05189E92" w14:textId="77777777" w:rsidR="00601083" w:rsidRPr="00221890" w:rsidRDefault="00601083" w:rsidP="00601083">
            <w:pPr>
              <w:pStyle w:val="ENoteTableText"/>
            </w:pPr>
          </w:p>
        </w:tc>
        <w:tc>
          <w:tcPr>
            <w:tcW w:w="3517" w:type="pct"/>
            <w:gridSpan w:val="2"/>
            <w:shd w:val="clear" w:color="auto" w:fill="auto"/>
          </w:tcPr>
          <w:p w14:paraId="1C87EB62" w14:textId="77777777" w:rsidR="00601083" w:rsidRPr="00221890" w:rsidRDefault="00601083" w:rsidP="00601083">
            <w:pPr>
              <w:pStyle w:val="ENoteTableText"/>
            </w:pPr>
            <w:r w:rsidRPr="00221890">
              <w:t>rep. 2012 No. 82</w:t>
            </w:r>
          </w:p>
        </w:tc>
      </w:tr>
      <w:tr w:rsidR="00601083" w:rsidRPr="00221890" w14:paraId="58B8FFED" w14:textId="77777777" w:rsidTr="002A7DC4">
        <w:trPr>
          <w:cantSplit/>
        </w:trPr>
        <w:tc>
          <w:tcPr>
            <w:tcW w:w="1483" w:type="pct"/>
            <w:gridSpan w:val="2"/>
            <w:shd w:val="clear" w:color="auto" w:fill="auto"/>
          </w:tcPr>
          <w:p w14:paraId="1978249A" w14:textId="77777777" w:rsidR="00601083" w:rsidRPr="00221890" w:rsidRDefault="00601083" w:rsidP="00601083">
            <w:pPr>
              <w:pStyle w:val="ENoteTableText"/>
              <w:tabs>
                <w:tab w:val="center" w:leader="dot" w:pos="2268"/>
              </w:tabs>
            </w:pPr>
            <w:r w:rsidRPr="00221890">
              <w:t>c. 861.213</w:t>
            </w:r>
            <w:r w:rsidRPr="00221890">
              <w:tab/>
            </w:r>
          </w:p>
        </w:tc>
        <w:tc>
          <w:tcPr>
            <w:tcW w:w="3517" w:type="pct"/>
            <w:gridSpan w:val="2"/>
            <w:shd w:val="clear" w:color="auto" w:fill="auto"/>
          </w:tcPr>
          <w:p w14:paraId="3120F738" w14:textId="77777777" w:rsidR="00601083" w:rsidRPr="00221890" w:rsidRDefault="00601083" w:rsidP="00601083">
            <w:pPr>
              <w:pStyle w:val="ENoteTableText"/>
            </w:pPr>
            <w:r w:rsidRPr="00221890">
              <w:t>ad. 2001 No. 27</w:t>
            </w:r>
          </w:p>
        </w:tc>
      </w:tr>
      <w:tr w:rsidR="00601083" w:rsidRPr="00221890" w14:paraId="530803C4" w14:textId="77777777" w:rsidTr="002A7DC4">
        <w:trPr>
          <w:cantSplit/>
        </w:trPr>
        <w:tc>
          <w:tcPr>
            <w:tcW w:w="1483" w:type="pct"/>
            <w:gridSpan w:val="2"/>
            <w:shd w:val="clear" w:color="auto" w:fill="auto"/>
          </w:tcPr>
          <w:p w14:paraId="4C3F061B" w14:textId="77777777" w:rsidR="00601083" w:rsidRPr="00221890" w:rsidRDefault="00601083" w:rsidP="00601083">
            <w:pPr>
              <w:pStyle w:val="ENoteTableText"/>
            </w:pPr>
          </w:p>
        </w:tc>
        <w:tc>
          <w:tcPr>
            <w:tcW w:w="3517" w:type="pct"/>
            <w:gridSpan w:val="2"/>
            <w:shd w:val="clear" w:color="auto" w:fill="auto"/>
          </w:tcPr>
          <w:p w14:paraId="28DA1FF0" w14:textId="77777777" w:rsidR="00601083" w:rsidRPr="00221890" w:rsidRDefault="00601083" w:rsidP="00601083">
            <w:pPr>
              <w:pStyle w:val="ENoteTableText"/>
            </w:pPr>
            <w:r w:rsidRPr="00221890">
              <w:t>am. 2003 No. 122; 2005 No. 240; 2006 No. 250</w:t>
            </w:r>
          </w:p>
        </w:tc>
      </w:tr>
      <w:tr w:rsidR="00601083" w:rsidRPr="00221890" w14:paraId="4F101BBC" w14:textId="77777777" w:rsidTr="002A7DC4">
        <w:trPr>
          <w:cantSplit/>
        </w:trPr>
        <w:tc>
          <w:tcPr>
            <w:tcW w:w="1483" w:type="pct"/>
            <w:gridSpan w:val="2"/>
            <w:shd w:val="clear" w:color="auto" w:fill="auto"/>
          </w:tcPr>
          <w:p w14:paraId="75855E47" w14:textId="77777777" w:rsidR="00601083" w:rsidRPr="00221890" w:rsidRDefault="00601083" w:rsidP="00601083">
            <w:pPr>
              <w:pStyle w:val="ENoteTableText"/>
            </w:pPr>
          </w:p>
        </w:tc>
        <w:tc>
          <w:tcPr>
            <w:tcW w:w="3517" w:type="pct"/>
            <w:gridSpan w:val="2"/>
            <w:shd w:val="clear" w:color="auto" w:fill="auto"/>
          </w:tcPr>
          <w:p w14:paraId="187EAF19" w14:textId="77777777" w:rsidR="00601083" w:rsidRPr="00221890" w:rsidRDefault="00601083" w:rsidP="00601083">
            <w:pPr>
              <w:pStyle w:val="ENoteTableText"/>
            </w:pPr>
            <w:r w:rsidRPr="00221890">
              <w:t>rep. 2012 No. 82</w:t>
            </w:r>
          </w:p>
        </w:tc>
      </w:tr>
      <w:tr w:rsidR="00601083" w:rsidRPr="00221890" w14:paraId="7EEECB69" w14:textId="77777777" w:rsidTr="002A7DC4">
        <w:trPr>
          <w:cantSplit/>
        </w:trPr>
        <w:tc>
          <w:tcPr>
            <w:tcW w:w="1483" w:type="pct"/>
            <w:gridSpan w:val="2"/>
            <w:shd w:val="clear" w:color="auto" w:fill="auto"/>
          </w:tcPr>
          <w:p w14:paraId="3804EA57" w14:textId="77777777" w:rsidR="00601083" w:rsidRPr="00221890" w:rsidRDefault="00601083" w:rsidP="00601083">
            <w:pPr>
              <w:pStyle w:val="ENoteTableText"/>
              <w:tabs>
                <w:tab w:val="center" w:leader="dot" w:pos="2268"/>
              </w:tabs>
            </w:pPr>
            <w:r w:rsidRPr="00221890">
              <w:t>c. 861.214</w:t>
            </w:r>
            <w:r w:rsidRPr="00221890">
              <w:tab/>
            </w:r>
          </w:p>
        </w:tc>
        <w:tc>
          <w:tcPr>
            <w:tcW w:w="3517" w:type="pct"/>
            <w:gridSpan w:val="2"/>
            <w:shd w:val="clear" w:color="auto" w:fill="auto"/>
          </w:tcPr>
          <w:p w14:paraId="2F9EECCA" w14:textId="77777777" w:rsidR="00601083" w:rsidRPr="00221890" w:rsidRDefault="00601083" w:rsidP="00601083">
            <w:pPr>
              <w:pStyle w:val="ENoteTableText"/>
            </w:pPr>
            <w:r w:rsidRPr="00221890">
              <w:t>ad. 2001 No. 27</w:t>
            </w:r>
          </w:p>
        </w:tc>
      </w:tr>
      <w:tr w:rsidR="00601083" w:rsidRPr="00221890" w14:paraId="1033D0CE" w14:textId="77777777" w:rsidTr="002A7DC4">
        <w:trPr>
          <w:cantSplit/>
        </w:trPr>
        <w:tc>
          <w:tcPr>
            <w:tcW w:w="1483" w:type="pct"/>
            <w:gridSpan w:val="2"/>
            <w:shd w:val="clear" w:color="auto" w:fill="auto"/>
          </w:tcPr>
          <w:p w14:paraId="29FE66AB" w14:textId="77777777" w:rsidR="00601083" w:rsidRPr="00221890" w:rsidRDefault="00601083" w:rsidP="00601083">
            <w:pPr>
              <w:pStyle w:val="ENoteTableText"/>
            </w:pPr>
          </w:p>
        </w:tc>
        <w:tc>
          <w:tcPr>
            <w:tcW w:w="3517" w:type="pct"/>
            <w:gridSpan w:val="2"/>
            <w:shd w:val="clear" w:color="auto" w:fill="auto"/>
          </w:tcPr>
          <w:p w14:paraId="1FB57AC6" w14:textId="77777777" w:rsidR="00601083" w:rsidRPr="00221890" w:rsidRDefault="00601083" w:rsidP="00601083">
            <w:pPr>
              <w:pStyle w:val="ENoteTableText"/>
            </w:pPr>
            <w:r w:rsidRPr="00221890">
              <w:t>rep. 2012 No. 82</w:t>
            </w:r>
          </w:p>
        </w:tc>
      </w:tr>
      <w:tr w:rsidR="00601083" w:rsidRPr="00221890" w14:paraId="08683798" w14:textId="77777777" w:rsidTr="002A7DC4">
        <w:trPr>
          <w:cantSplit/>
        </w:trPr>
        <w:tc>
          <w:tcPr>
            <w:tcW w:w="1483" w:type="pct"/>
            <w:gridSpan w:val="2"/>
            <w:shd w:val="clear" w:color="auto" w:fill="auto"/>
          </w:tcPr>
          <w:p w14:paraId="2EDE1E44" w14:textId="77777777" w:rsidR="00601083" w:rsidRPr="00221890" w:rsidRDefault="00601083" w:rsidP="00601083">
            <w:pPr>
              <w:pStyle w:val="ENoteTableText"/>
              <w:tabs>
                <w:tab w:val="center" w:leader="dot" w:pos="2268"/>
              </w:tabs>
            </w:pPr>
            <w:r w:rsidRPr="00221890">
              <w:t>c. 861.221</w:t>
            </w:r>
            <w:r w:rsidRPr="00221890">
              <w:tab/>
            </w:r>
          </w:p>
        </w:tc>
        <w:tc>
          <w:tcPr>
            <w:tcW w:w="3517" w:type="pct"/>
            <w:gridSpan w:val="2"/>
            <w:shd w:val="clear" w:color="auto" w:fill="auto"/>
          </w:tcPr>
          <w:p w14:paraId="1A3BEFB8" w14:textId="77777777" w:rsidR="00601083" w:rsidRPr="00221890" w:rsidRDefault="00601083" w:rsidP="00601083">
            <w:pPr>
              <w:pStyle w:val="ENoteTableText"/>
            </w:pPr>
            <w:r w:rsidRPr="00221890">
              <w:t>ad. 2001 No. 27</w:t>
            </w:r>
          </w:p>
        </w:tc>
      </w:tr>
      <w:tr w:rsidR="00601083" w:rsidRPr="00221890" w14:paraId="3F025C1F" w14:textId="77777777" w:rsidTr="002A7DC4">
        <w:trPr>
          <w:cantSplit/>
        </w:trPr>
        <w:tc>
          <w:tcPr>
            <w:tcW w:w="1483" w:type="pct"/>
            <w:gridSpan w:val="2"/>
            <w:shd w:val="clear" w:color="auto" w:fill="auto"/>
          </w:tcPr>
          <w:p w14:paraId="21297C37" w14:textId="77777777" w:rsidR="00601083" w:rsidRPr="00221890" w:rsidRDefault="00601083" w:rsidP="00601083">
            <w:pPr>
              <w:pStyle w:val="ENoteTableText"/>
            </w:pPr>
          </w:p>
        </w:tc>
        <w:tc>
          <w:tcPr>
            <w:tcW w:w="3517" w:type="pct"/>
            <w:gridSpan w:val="2"/>
            <w:shd w:val="clear" w:color="auto" w:fill="auto"/>
          </w:tcPr>
          <w:p w14:paraId="4F8F1415" w14:textId="77777777" w:rsidR="00601083" w:rsidRPr="00221890" w:rsidRDefault="00601083" w:rsidP="00601083">
            <w:pPr>
              <w:pStyle w:val="ENoteTableText"/>
            </w:pPr>
            <w:r w:rsidRPr="00221890">
              <w:t>rep. 2012 No. 82</w:t>
            </w:r>
          </w:p>
        </w:tc>
      </w:tr>
      <w:tr w:rsidR="00601083" w:rsidRPr="00221890" w14:paraId="4EE95FA7" w14:textId="77777777" w:rsidTr="002A7DC4">
        <w:trPr>
          <w:cantSplit/>
        </w:trPr>
        <w:tc>
          <w:tcPr>
            <w:tcW w:w="1483" w:type="pct"/>
            <w:gridSpan w:val="2"/>
            <w:shd w:val="clear" w:color="auto" w:fill="auto"/>
          </w:tcPr>
          <w:p w14:paraId="5894D9B7" w14:textId="77777777" w:rsidR="00601083" w:rsidRPr="00221890" w:rsidRDefault="00601083" w:rsidP="00601083">
            <w:pPr>
              <w:pStyle w:val="ENoteTableText"/>
              <w:tabs>
                <w:tab w:val="center" w:leader="dot" w:pos="2268"/>
              </w:tabs>
            </w:pPr>
            <w:r w:rsidRPr="00221890">
              <w:t>c. 861.222</w:t>
            </w:r>
            <w:r w:rsidRPr="00221890">
              <w:tab/>
            </w:r>
          </w:p>
        </w:tc>
        <w:tc>
          <w:tcPr>
            <w:tcW w:w="3517" w:type="pct"/>
            <w:gridSpan w:val="2"/>
            <w:shd w:val="clear" w:color="auto" w:fill="auto"/>
          </w:tcPr>
          <w:p w14:paraId="6171341E" w14:textId="77777777" w:rsidR="00601083" w:rsidRPr="00221890" w:rsidRDefault="00601083" w:rsidP="00601083">
            <w:pPr>
              <w:pStyle w:val="ENoteTableText"/>
            </w:pPr>
            <w:r w:rsidRPr="00221890">
              <w:t>ad. 2001 No. 27</w:t>
            </w:r>
          </w:p>
        </w:tc>
      </w:tr>
      <w:tr w:rsidR="00601083" w:rsidRPr="00221890" w14:paraId="04E011C9" w14:textId="77777777" w:rsidTr="002A7DC4">
        <w:trPr>
          <w:cantSplit/>
        </w:trPr>
        <w:tc>
          <w:tcPr>
            <w:tcW w:w="1483" w:type="pct"/>
            <w:gridSpan w:val="2"/>
            <w:shd w:val="clear" w:color="auto" w:fill="auto"/>
          </w:tcPr>
          <w:p w14:paraId="6A077410" w14:textId="77777777" w:rsidR="00601083" w:rsidRPr="00221890" w:rsidRDefault="00601083" w:rsidP="00601083">
            <w:pPr>
              <w:pStyle w:val="ENoteTableText"/>
            </w:pPr>
          </w:p>
        </w:tc>
        <w:tc>
          <w:tcPr>
            <w:tcW w:w="3517" w:type="pct"/>
            <w:gridSpan w:val="2"/>
            <w:shd w:val="clear" w:color="auto" w:fill="auto"/>
          </w:tcPr>
          <w:p w14:paraId="3AFC8751" w14:textId="77777777" w:rsidR="00601083" w:rsidRPr="00221890" w:rsidRDefault="00601083" w:rsidP="00601083">
            <w:pPr>
              <w:pStyle w:val="ENoteTableText"/>
            </w:pPr>
            <w:r w:rsidRPr="00221890">
              <w:t>am. 2006 No. 159</w:t>
            </w:r>
          </w:p>
        </w:tc>
      </w:tr>
      <w:tr w:rsidR="00601083" w:rsidRPr="00221890" w14:paraId="17EA4EAF" w14:textId="77777777" w:rsidTr="002A7DC4">
        <w:trPr>
          <w:cantSplit/>
        </w:trPr>
        <w:tc>
          <w:tcPr>
            <w:tcW w:w="1483" w:type="pct"/>
            <w:gridSpan w:val="2"/>
            <w:shd w:val="clear" w:color="auto" w:fill="auto"/>
          </w:tcPr>
          <w:p w14:paraId="2316F9F4" w14:textId="77777777" w:rsidR="00601083" w:rsidRPr="00221890" w:rsidRDefault="00601083" w:rsidP="00601083">
            <w:pPr>
              <w:pStyle w:val="ENoteTableText"/>
            </w:pPr>
          </w:p>
        </w:tc>
        <w:tc>
          <w:tcPr>
            <w:tcW w:w="3517" w:type="pct"/>
            <w:gridSpan w:val="2"/>
            <w:shd w:val="clear" w:color="auto" w:fill="auto"/>
          </w:tcPr>
          <w:p w14:paraId="437FC661" w14:textId="77777777" w:rsidR="00601083" w:rsidRPr="00221890" w:rsidRDefault="00601083" w:rsidP="00601083">
            <w:pPr>
              <w:pStyle w:val="ENoteTableText"/>
            </w:pPr>
            <w:r w:rsidRPr="00221890">
              <w:t>rs. 2006 No. 250</w:t>
            </w:r>
          </w:p>
        </w:tc>
      </w:tr>
      <w:tr w:rsidR="00601083" w:rsidRPr="00221890" w14:paraId="370A6A81" w14:textId="77777777" w:rsidTr="002A7DC4">
        <w:trPr>
          <w:cantSplit/>
        </w:trPr>
        <w:tc>
          <w:tcPr>
            <w:tcW w:w="1483" w:type="pct"/>
            <w:gridSpan w:val="2"/>
            <w:shd w:val="clear" w:color="auto" w:fill="auto"/>
          </w:tcPr>
          <w:p w14:paraId="12D94214" w14:textId="77777777" w:rsidR="00601083" w:rsidRPr="00221890" w:rsidRDefault="00601083" w:rsidP="00601083">
            <w:pPr>
              <w:pStyle w:val="ENoteTableText"/>
            </w:pPr>
          </w:p>
        </w:tc>
        <w:tc>
          <w:tcPr>
            <w:tcW w:w="3517" w:type="pct"/>
            <w:gridSpan w:val="2"/>
            <w:shd w:val="clear" w:color="auto" w:fill="auto"/>
          </w:tcPr>
          <w:p w14:paraId="33C8BD14" w14:textId="77777777" w:rsidR="00601083" w:rsidRPr="00221890" w:rsidRDefault="00601083" w:rsidP="00601083">
            <w:pPr>
              <w:pStyle w:val="ENoteTableText"/>
            </w:pPr>
            <w:r w:rsidRPr="00221890">
              <w:t>rep. 2012 No. 82</w:t>
            </w:r>
          </w:p>
        </w:tc>
      </w:tr>
      <w:tr w:rsidR="00601083" w:rsidRPr="00221890" w14:paraId="10612E42" w14:textId="77777777" w:rsidTr="002A7DC4">
        <w:trPr>
          <w:cantSplit/>
        </w:trPr>
        <w:tc>
          <w:tcPr>
            <w:tcW w:w="1483" w:type="pct"/>
            <w:gridSpan w:val="2"/>
            <w:shd w:val="clear" w:color="auto" w:fill="auto"/>
          </w:tcPr>
          <w:p w14:paraId="25A4A038" w14:textId="77777777" w:rsidR="00601083" w:rsidRPr="00221890" w:rsidRDefault="00601083" w:rsidP="00601083">
            <w:pPr>
              <w:pStyle w:val="ENoteTableText"/>
              <w:tabs>
                <w:tab w:val="center" w:leader="dot" w:pos="2268"/>
              </w:tabs>
            </w:pPr>
            <w:r w:rsidRPr="00221890">
              <w:t>cc. 861.223–861.227</w:t>
            </w:r>
            <w:r w:rsidRPr="00221890">
              <w:tab/>
            </w:r>
          </w:p>
        </w:tc>
        <w:tc>
          <w:tcPr>
            <w:tcW w:w="3517" w:type="pct"/>
            <w:gridSpan w:val="2"/>
            <w:shd w:val="clear" w:color="auto" w:fill="auto"/>
          </w:tcPr>
          <w:p w14:paraId="37A35784" w14:textId="77777777" w:rsidR="00601083" w:rsidRPr="00221890" w:rsidRDefault="00601083" w:rsidP="00601083">
            <w:pPr>
              <w:pStyle w:val="ENoteTableText"/>
            </w:pPr>
            <w:r w:rsidRPr="00221890">
              <w:t>ad. 2001 No. 27</w:t>
            </w:r>
          </w:p>
        </w:tc>
      </w:tr>
      <w:tr w:rsidR="00601083" w:rsidRPr="00221890" w14:paraId="3F0E3C4E" w14:textId="77777777" w:rsidTr="002A7DC4">
        <w:trPr>
          <w:cantSplit/>
        </w:trPr>
        <w:tc>
          <w:tcPr>
            <w:tcW w:w="1483" w:type="pct"/>
            <w:gridSpan w:val="2"/>
            <w:shd w:val="clear" w:color="auto" w:fill="auto"/>
          </w:tcPr>
          <w:p w14:paraId="7B386281" w14:textId="77777777" w:rsidR="00601083" w:rsidRPr="00221890" w:rsidRDefault="00601083" w:rsidP="00601083">
            <w:pPr>
              <w:pStyle w:val="ENoteTableText"/>
            </w:pPr>
          </w:p>
        </w:tc>
        <w:tc>
          <w:tcPr>
            <w:tcW w:w="3517" w:type="pct"/>
            <w:gridSpan w:val="2"/>
            <w:shd w:val="clear" w:color="auto" w:fill="auto"/>
          </w:tcPr>
          <w:p w14:paraId="3D27E879" w14:textId="77777777" w:rsidR="00601083" w:rsidRPr="00221890" w:rsidRDefault="00601083" w:rsidP="00601083">
            <w:pPr>
              <w:pStyle w:val="ENoteTableText"/>
            </w:pPr>
            <w:r w:rsidRPr="00221890">
              <w:t>rep. 2012 No. 82</w:t>
            </w:r>
          </w:p>
        </w:tc>
      </w:tr>
      <w:tr w:rsidR="00601083" w:rsidRPr="00221890" w14:paraId="5DC09A4E" w14:textId="77777777" w:rsidTr="002A7DC4">
        <w:trPr>
          <w:cantSplit/>
        </w:trPr>
        <w:tc>
          <w:tcPr>
            <w:tcW w:w="1483" w:type="pct"/>
            <w:gridSpan w:val="2"/>
            <w:shd w:val="clear" w:color="auto" w:fill="auto"/>
          </w:tcPr>
          <w:p w14:paraId="202C47B7" w14:textId="77777777" w:rsidR="00601083" w:rsidRPr="00221890" w:rsidRDefault="00601083" w:rsidP="00601083">
            <w:pPr>
              <w:pStyle w:val="ENoteTableText"/>
              <w:tabs>
                <w:tab w:val="center" w:leader="dot" w:pos="2268"/>
              </w:tabs>
            </w:pPr>
            <w:r w:rsidRPr="00221890">
              <w:t>c. 861.228</w:t>
            </w:r>
            <w:r w:rsidRPr="00221890">
              <w:tab/>
            </w:r>
          </w:p>
        </w:tc>
        <w:tc>
          <w:tcPr>
            <w:tcW w:w="3517" w:type="pct"/>
            <w:gridSpan w:val="2"/>
            <w:shd w:val="clear" w:color="auto" w:fill="auto"/>
          </w:tcPr>
          <w:p w14:paraId="5DC806FA" w14:textId="77777777" w:rsidR="00601083" w:rsidRPr="00221890" w:rsidRDefault="00601083" w:rsidP="00601083">
            <w:pPr>
              <w:pStyle w:val="ENoteTableText"/>
            </w:pPr>
            <w:r w:rsidRPr="00221890">
              <w:t>ad. 2001 No. 27</w:t>
            </w:r>
          </w:p>
        </w:tc>
      </w:tr>
      <w:tr w:rsidR="00601083" w:rsidRPr="00221890" w14:paraId="202E57B9" w14:textId="77777777" w:rsidTr="002A7DC4">
        <w:trPr>
          <w:cantSplit/>
        </w:trPr>
        <w:tc>
          <w:tcPr>
            <w:tcW w:w="1483" w:type="pct"/>
            <w:gridSpan w:val="2"/>
            <w:shd w:val="clear" w:color="auto" w:fill="auto"/>
          </w:tcPr>
          <w:p w14:paraId="40EC9B58" w14:textId="77777777" w:rsidR="00601083" w:rsidRPr="00221890" w:rsidRDefault="00601083" w:rsidP="00601083">
            <w:pPr>
              <w:pStyle w:val="ENoteTableText"/>
            </w:pPr>
          </w:p>
        </w:tc>
        <w:tc>
          <w:tcPr>
            <w:tcW w:w="3517" w:type="pct"/>
            <w:gridSpan w:val="2"/>
            <w:shd w:val="clear" w:color="auto" w:fill="auto"/>
          </w:tcPr>
          <w:p w14:paraId="50106638" w14:textId="77777777" w:rsidR="00601083" w:rsidRPr="00221890" w:rsidRDefault="00601083" w:rsidP="00601083">
            <w:pPr>
              <w:pStyle w:val="ENoteTableText"/>
            </w:pPr>
            <w:r w:rsidRPr="00221890">
              <w:t>am. 2004 No. 93</w:t>
            </w:r>
          </w:p>
        </w:tc>
      </w:tr>
      <w:tr w:rsidR="00601083" w:rsidRPr="00221890" w14:paraId="1D3EAFBF" w14:textId="77777777" w:rsidTr="002A7DC4">
        <w:trPr>
          <w:cantSplit/>
        </w:trPr>
        <w:tc>
          <w:tcPr>
            <w:tcW w:w="1483" w:type="pct"/>
            <w:gridSpan w:val="2"/>
            <w:shd w:val="clear" w:color="auto" w:fill="auto"/>
          </w:tcPr>
          <w:p w14:paraId="2CE824D5" w14:textId="77777777" w:rsidR="00601083" w:rsidRPr="00221890" w:rsidRDefault="00601083" w:rsidP="00601083">
            <w:pPr>
              <w:pStyle w:val="ENoteTableText"/>
            </w:pPr>
          </w:p>
        </w:tc>
        <w:tc>
          <w:tcPr>
            <w:tcW w:w="3517" w:type="pct"/>
            <w:gridSpan w:val="2"/>
            <w:shd w:val="clear" w:color="auto" w:fill="auto"/>
          </w:tcPr>
          <w:p w14:paraId="60D9C3F0" w14:textId="77777777" w:rsidR="00601083" w:rsidRPr="00221890" w:rsidRDefault="00601083" w:rsidP="00601083">
            <w:pPr>
              <w:pStyle w:val="ENoteTableText"/>
            </w:pPr>
            <w:r w:rsidRPr="00221890">
              <w:t>rep. 2007 No. 257</w:t>
            </w:r>
          </w:p>
        </w:tc>
      </w:tr>
      <w:tr w:rsidR="00601083" w:rsidRPr="00221890" w14:paraId="012540A0" w14:textId="77777777" w:rsidTr="002A7DC4">
        <w:trPr>
          <w:cantSplit/>
        </w:trPr>
        <w:tc>
          <w:tcPr>
            <w:tcW w:w="1483" w:type="pct"/>
            <w:gridSpan w:val="2"/>
            <w:shd w:val="clear" w:color="auto" w:fill="auto"/>
          </w:tcPr>
          <w:p w14:paraId="08E8F8E6" w14:textId="77777777" w:rsidR="00601083" w:rsidRPr="00221890" w:rsidRDefault="00601083" w:rsidP="00601083">
            <w:pPr>
              <w:pStyle w:val="ENoteTableText"/>
              <w:tabs>
                <w:tab w:val="center" w:leader="dot" w:pos="2268"/>
              </w:tabs>
            </w:pPr>
            <w:r w:rsidRPr="00221890">
              <w:t>cc. 861.229, 861.230</w:t>
            </w:r>
            <w:r w:rsidRPr="00221890">
              <w:tab/>
            </w:r>
          </w:p>
        </w:tc>
        <w:tc>
          <w:tcPr>
            <w:tcW w:w="3517" w:type="pct"/>
            <w:gridSpan w:val="2"/>
            <w:shd w:val="clear" w:color="auto" w:fill="auto"/>
          </w:tcPr>
          <w:p w14:paraId="6CA1401B" w14:textId="77777777" w:rsidR="00601083" w:rsidRPr="00221890" w:rsidRDefault="00601083" w:rsidP="00601083">
            <w:pPr>
              <w:pStyle w:val="ENoteTableText"/>
            </w:pPr>
            <w:r w:rsidRPr="00221890">
              <w:t>ad. 2001 No. 27</w:t>
            </w:r>
          </w:p>
        </w:tc>
      </w:tr>
      <w:tr w:rsidR="00601083" w:rsidRPr="00221890" w14:paraId="42B9E63B" w14:textId="77777777" w:rsidTr="002A7DC4">
        <w:trPr>
          <w:cantSplit/>
        </w:trPr>
        <w:tc>
          <w:tcPr>
            <w:tcW w:w="1483" w:type="pct"/>
            <w:gridSpan w:val="2"/>
            <w:shd w:val="clear" w:color="auto" w:fill="auto"/>
          </w:tcPr>
          <w:p w14:paraId="0D2CF47F" w14:textId="77777777" w:rsidR="00601083" w:rsidRPr="00221890" w:rsidRDefault="00601083" w:rsidP="00601083">
            <w:pPr>
              <w:pStyle w:val="ENoteTableText"/>
            </w:pPr>
          </w:p>
        </w:tc>
        <w:tc>
          <w:tcPr>
            <w:tcW w:w="3517" w:type="pct"/>
            <w:gridSpan w:val="2"/>
            <w:shd w:val="clear" w:color="auto" w:fill="auto"/>
          </w:tcPr>
          <w:p w14:paraId="10AC72B9" w14:textId="77777777" w:rsidR="00601083" w:rsidRPr="00221890" w:rsidRDefault="00601083" w:rsidP="00601083">
            <w:pPr>
              <w:pStyle w:val="ENoteTableText"/>
            </w:pPr>
            <w:r w:rsidRPr="00221890">
              <w:t>rep. 2012 No. 82</w:t>
            </w:r>
          </w:p>
        </w:tc>
      </w:tr>
      <w:tr w:rsidR="00601083" w:rsidRPr="00221890" w14:paraId="661DB728" w14:textId="77777777" w:rsidTr="002A7DC4">
        <w:trPr>
          <w:cantSplit/>
        </w:trPr>
        <w:tc>
          <w:tcPr>
            <w:tcW w:w="1483" w:type="pct"/>
            <w:gridSpan w:val="2"/>
            <w:shd w:val="clear" w:color="auto" w:fill="auto"/>
          </w:tcPr>
          <w:p w14:paraId="70C23E69" w14:textId="77777777" w:rsidR="00601083" w:rsidRPr="00221890" w:rsidRDefault="00601083" w:rsidP="00601083">
            <w:pPr>
              <w:pStyle w:val="ENoteTableText"/>
              <w:tabs>
                <w:tab w:val="center" w:leader="dot" w:pos="2268"/>
              </w:tabs>
            </w:pPr>
            <w:r w:rsidRPr="00221890">
              <w:t>c. 861.231</w:t>
            </w:r>
            <w:r w:rsidRPr="00221890">
              <w:tab/>
            </w:r>
          </w:p>
        </w:tc>
        <w:tc>
          <w:tcPr>
            <w:tcW w:w="3517" w:type="pct"/>
            <w:gridSpan w:val="2"/>
            <w:shd w:val="clear" w:color="auto" w:fill="auto"/>
          </w:tcPr>
          <w:p w14:paraId="66E1238D" w14:textId="77777777" w:rsidR="00601083" w:rsidRPr="00221890" w:rsidRDefault="00601083" w:rsidP="00601083">
            <w:pPr>
              <w:pStyle w:val="ENoteTableText"/>
            </w:pPr>
            <w:r w:rsidRPr="00221890">
              <w:t>ad. 2001 No. 27</w:t>
            </w:r>
          </w:p>
        </w:tc>
      </w:tr>
      <w:tr w:rsidR="00601083" w:rsidRPr="00221890" w14:paraId="6B5383B3" w14:textId="77777777" w:rsidTr="002A7DC4">
        <w:trPr>
          <w:cantSplit/>
        </w:trPr>
        <w:tc>
          <w:tcPr>
            <w:tcW w:w="1483" w:type="pct"/>
            <w:gridSpan w:val="2"/>
            <w:shd w:val="clear" w:color="auto" w:fill="auto"/>
          </w:tcPr>
          <w:p w14:paraId="1D0858B1" w14:textId="77777777" w:rsidR="00601083" w:rsidRPr="00221890" w:rsidRDefault="00601083" w:rsidP="00601083">
            <w:pPr>
              <w:pStyle w:val="ENoteTableText"/>
            </w:pPr>
          </w:p>
        </w:tc>
        <w:tc>
          <w:tcPr>
            <w:tcW w:w="3517" w:type="pct"/>
            <w:gridSpan w:val="2"/>
            <w:shd w:val="clear" w:color="auto" w:fill="auto"/>
          </w:tcPr>
          <w:p w14:paraId="643F4C00" w14:textId="77777777" w:rsidR="00601083" w:rsidRPr="00221890" w:rsidRDefault="00601083" w:rsidP="00601083">
            <w:pPr>
              <w:pStyle w:val="ENoteTableText"/>
            </w:pPr>
            <w:r w:rsidRPr="00221890">
              <w:t>am. 2006 No. 250</w:t>
            </w:r>
          </w:p>
        </w:tc>
      </w:tr>
      <w:tr w:rsidR="00601083" w:rsidRPr="00221890" w14:paraId="393C5642" w14:textId="77777777" w:rsidTr="002A7DC4">
        <w:trPr>
          <w:cantSplit/>
        </w:trPr>
        <w:tc>
          <w:tcPr>
            <w:tcW w:w="1483" w:type="pct"/>
            <w:gridSpan w:val="2"/>
            <w:shd w:val="clear" w:color="auto" w:fill="auto"/>
          </w:tcPr>
          <w:p w14:paraId="7DF052D9" w14:textId="77777777" w:rsidR="00601083" w:rsidRPr="00221890" w:rsidRDefault="00601083" w:rsidP="00601083">
            <w:pPr>
              <w:pStyle w:val="ENoteTableText"/>
            </w:pPr>
          </w:p>
        </w:tc>
        <w:tc>
          <w:tcPr>
            <w:tcW w:w="3517" w:type="pct"/>
            <w:gridSpan w:val="2"/>
            <w:shd w:val="clear" w:color="auto" w:fill="auto"/>
          </w:tcPr>
          <w:p w14:paraId="07A75389" w14:textId="77777777" w:rsidR="00601083" w:rsidRPr="00221890" w:rsidRDefault="00601083" w:rsidP="00601083">
            <w:pPr>
              <w:pStyle w:val="ENoteTableText"/>
            </w:pPr>
            <w:r w:rsidRPr="00221890">
              <w:t>rep. 2012 No. 82</w:t>
            </w:r>
          </w:p>
        </w:tc>
      </w:tr>
      <w:tr w:rsidR="00601083" w:rsidRPr="00221890" w14:paraId="7F573E62" w14:textId="77777777" w:rsidTr="002A7DC4">
        <w:trPr>
          <w:cantSplit/>
        </w:trPr>
        <w:tc>
          <w:tcPr>
            <w:tcW w:w="1483" w:type="pct"/>
            <w:gridSpan w:val="2"/>
            <w:shd w:val="clear" w:color="auto" w:fill="auto"/>
          </w:tcPr>
          <w:p w14:paraId="5AC5F140" w14:textId="77777777" w:rsidR="00601083" w:rsidRPr="00221890" w:rsidRDefault="00601083" w:rsidP="00601083">
            <w:pPr>
              <w:pStyle w:val="ENoteTableText"/>
              <w:tabs>
                <w:tab w:val="center" w:leader="dot" w:pos="2268"/>
              </w:tabs>
            </w:pPr>
            <w:r w:rsidRPr="00221890">
              <w:t>c. 861.232</w:t>
            </w:r>
            <w:r w:rsidRPr="00221890">
              <w:tab/>
            </w:r>
          </w:p>
        </w:tc>
        <w:tc>
          <w:tcPr>
            <w:tcW w:w="3517" w:type="pct"/>
            <w:gridSpan w:val="2"/>
            <w:shd w:val="clear" w:color="auto" w:fill="auto"/>
          </w:tcPr>
          <w:p w14:paraId="76C504D4" w14:textId="77777777" w:rsidR="00601083" w:rsidRPr="00221890" w:rsidRDefault="00601083" w:rsidP="00601083">
            <w:pPr>
              <w:pStyle w:val="ENoteTableText"/>
            </w:pPr>
            <w:r w:rsidRPr="00221890">
              <w:t>ad. 2005 No. 134</w:t>
            </w:r>
          </w:p>
        </w:tc>
      </w:tr>
      <w:tr w:rsidR="00601083" w:rsidRPr="00221890" w14:paraId="2451978F" w14:textId="77777777" w:rsidTr="002A7DC4">
        <w:trPr>
          <w:cantSplit/>
        </w:trPr>
        <w:tc>
          <w:tcPr>
            <w:tcW w:w="1483" w:type="pct"/>
            <w:gridSpan w:val="2"/>
            <w:shd w:val="clear" w:color="auto" w:fill="auto"/>
          </w:tcPr>
          <w:p w14:paraId="51014217" w14:textId="77777777" w:rsidR="00601083" w:rsidRPr="00221890" w:rsidRDefault="00601083" w:rsidP="00601083">
            <w:pPr>
              <w:pStyle w:val="ENoteTableText"/>
            </w:pPr>
          </w:p>
        </w:tc>
        <w:tc>
          <w:tcPr>
            <w:tcW w:w="3517" w:type="pct"/>
            <w:gridSpan w:val="2"/>
            <w:shd w:val="clear" w:color="auto" w:fill="auto"/>
          </w:tcPr>
          <w:p w14:paraId="38515C60" w14:textId="77777777" w:rsidR="00601083" w:rsidRPr="00221890" w:rsidRDefault="00601083" w:rsidP="00601083">
            <w:pPr>
              <w:pStyle w:val="ENoteTableText"/>
            </w:pPr>
            <w:r w:rsidRPr="00221890">
              <w:t>rep. 2012 No. 82</w:t>
            </w:r>
          </w:p>
        </w:tc>
      </w:tr>
      <w:tr w:rsidR="00601083" w:rsidRPr="00221890" w14:paraId="0725C0BF" w14:textId="77777777" w:rsidTr="002A7DC4">
        <w:trPr>
          <w:cantSplit/>
        </w:trPr>
        <w:tc>
          <w:tcPr>
            <w:tcW w:w="1483" w:type="pct"/>
            <w:gridSpan w:val="2"/>
            <w:shd w:val="clear" w:color="auto" w:fill="auto"/>
          </w:tcPr>
          <w:p w14:paraId="693003C4" w14:textId="77777777" w:rsidR="00601083" w:rsidRPr="00221890" w:rsidRDefault="00601083" w:rsidP="00601083">
            <w:pPr>
              <w:pStyle w:val="ENoteTableText"/>
              <w:tabs>
                <w:tab w:val="center" w:leader="dot" w:pos="2268"/>
              </w:tabs>
            </w:pPr>
            <w:r w:rsidRPr="00221890">
              <w:t>c. 861.311</w:t>
            </w:r>
            <w:r w:rsidRPr="00221890">
              <w:tab/>
            </w:r>
          </w:p>
        </w:tc>
        <w:tc>
          <w:tcPr>
            <w:tcW w:w="3517" w:type="pct"/>
            <w:gridSpan w:val="2"/>
            <w:shd w:val="clear" w:color="auto" w:fill="auto"/>
          </w:tcPr>
          <w:p w14:paraId="720D6698" w14:textId="77777777" w:rsidR="00601083" w:rsidRPr="00221890" w:rsidRDefault="00601083" w:rsidP="00601083">
            <w:pPr>
              <w:pStyle w:val="ENoteTableText"/>
            </w:pPr>
            <w:r w:rsidRPr="00221890">
              <w:t>ad. 2001 No. 27</w:t>
            </w:r>
          </w:p>
        </w:tc>
      </w:tr>
      <w:tr w:rsidR="00601083" w:rsidRPr="00221890" w14:paraId="60AAB8A3" w14:textId="77777777" w:rsidTr="002A7DC4">
        <w:trPr>
          <w:cantSplit/>
        </w:trPr>
        <w:tc>
          <w:tcPr>
            <w:tcW w:w="1483" w:type="pct"/>
            <w:gridSpan w:val="2"/>
            <w:shd w:val="clear" w:color="auto" w:fill="auto"/>
          </w:tcPr>
          <w:p w14:paraId="4E6005AD" w14:textId="77777777" w:rsidR="00601083" w:rsidRPr="00221890" w:rsidRDefault="00601083" w:rsidP="00601083">
            <w:pPr>
              <w:pStyle w:val="ENoteTableText"/>
            </w:pPr>
          </w:p>
        </w:tc>
        <w:tc>
          <w:tcPr>
            <w:tcW w:w="3517" w:type="pct"/>
            <w:gridSpan w:val="2"/>
            <w:shd w:val="clear" w:color="auto" w:fill="auto"/>
          </w:tcPr>
          <w:p w14:paraId="54C690B8" w14:textId="77777777" w:rsidR="00601083" w:rsidRPr="00221890" w:rsidRDefault="00601083" w:rsidP="00601083">
            <w:pPr>
              <w:pStyle w:val="ENoteTableText"/>
            </w:pPr>
            <w:r w:rsidRPr="00221890">
              <w:t>rep. 2012 No. 82</w:t>
            </w:r>
          </w:p>
        </w:tc>
      </w:tr>
      <w:tr w:rsidR="00601083" w:rsidRPr="00221890" w14:paraId="230FB812" w14:textId="77777777" w:rsidTr="002A7DC4">
        <w:trPr>
          <w:cantSplit/>
        </w:trPr>
        <w:tc>
          <w:tcPr>
            <w:tcW w:w="1483" w:type="pct"/>
            <w:gridSpan w:val="2"/>
            <w:shd w:val="clear" w:color="auto" w:fill="auto"/>
          </w:tcPr>
          <w:p w14:paraId="107A1E3C" w14:textId="77777777" w:rsidR="00601083" w:rsidRPr="00221890" w:rsidRDefault="00601083" w:rsidP="00601083">
            <w:pPr>
              <w:pStyle w:val="ENoteTableText"/>
              <w:tabs>
                <w:tab w:val="center" w:leader="dot" w:pos="2268"/>
              </w:tabs>
            </w:pPr>
            <w:r w:rsidRPr="00221890">
              <w:t>cc. 861.321–861.323</w:t>
            </w:r>
            <w:r w:rsidRPr="00221890">
              <w:tab/>
            </w:r>
          </w:p>
        </w:tc>
        <w:tc>
          <w:tcPr>
            <w:tcW w:w="3517" w:type="pct"/>
            <w:gridSpan w:val="2"/>
            <w:shd w:val="clear" w:color="auto" w:fill="auto"/>
          </w:tcPr>
          <w:p w14:paraId="37E68F2E" w14:textId="77777777" w:rsidR="00601083" w:rsidRPr="00221890" w:rsidRDefault="00601083" w:rsidP="00601083">
            <w:pPr>
              <w:pStyle w:val="ENoteTableText"/>
            </w:pPr>
            <w:r w:rsidRPr="00221890">
              <w:t>ad. 2001 No. 27</w:t>
            </w:r>
          </w:p>
        </w:tc>
      </w:tr>
      <w:tr w:rsidR="00601083" w:rsidRPr="00221890" w14:paraId="5A581CFE" w14:textId="77777777" w:rsidTr="002A7DC4">
        <w:trPr>
          <w:cantSplit/>
        </w:trPr>
        <w:tc>
          <w:tcPr>
            <w:tcW w:w="1483" w:type="pct"/>
            <w:gridSpan w:val="2"/>
            <w:shd w:val="clear" w:color="auto" w:fill="auto"/>
          </w:tcPr>
          <w:p w14:paraId="2D1554A5" w14:textId="77777777" w:rsidR="00601083" w:rsidRPr="00221890" w:rsidRDefault="00601083" w:rsidP="00601083">
            <w:pPr>
              <w:pStyle w:val="ENoteTableText"/>
            </w:pPr>
          </w:p>
        </w:tc>
        <w:tc>
          <w:tcPr>
            <w:tcW w:w="3517" w:type="pct"/>
            <w:gridSpan w:val="2"/>
            <w:shd w:val="clear" w:color="auto" w:fill="auto"/>
          </w:tcPr>
          <w:p w14:paraId="265D0A12" w14:textId="77777777" w:rsidR="00601083" w:rsidRPr="00221890" w:rsidRDefault="00601083" w:rsidP="00601083">
            <w:pPr>
              <w:pStyle w:val="ENoteTableText"/>
            </w:pPr>
            <w:r w:rsidRPr="00221890">
              <w:t>rep. 2012 No. 82</w:t>
            </w:r>
          </w:p>
        </w:tc>
      </w:tr>
      <w:tr w:rsidR="00601083" w:rsidRPr="00221890" w14:paraId="46EC3C74" w14:textId="77777777" w:rsidTr="002A7DC4">
        <w:trPr>
          <w:cantSplit/>
        </w:trPr>
        <w:tc>
          <w:tcPr>
            <w:tcW w:w="1483" w:type="pct"/>
            <w:gridSpan w:val="2"/>
            <w:shd w:val="clear" w:color="auto" w:fill="auto"/>
          </w:tcPr>
          <w:p w14:paraId="015D2EEB" w14:textId="77777777" w:rsidR="00601083" w:rsidRPr="00221890" w:rsidRDefault="00601083" w:rsidP="00601083">
            <w:pPr>
              <w:pStyle w:val="ENoteTableText"/>
              <w:tabs>
                <w:tab w:val="center" w:leader="dot" w:pos="2268"/>
              </w:tabs>
            </w:pPr>
            <w:r w:rsidRPr="00221890">
              <w:t>c. 861.324</w:t>
            </w:r>
            <w:r w:rsidRPr="00221890">
              <w:tab/>
            </w:r>
          </w:p>
        </w:tc>
        <w:tc>
          <w:tcPr>
            <w:tcW w:w="3517" w:type="pct"/>
            <w:gridSpan w:val="2"/>
            <w:shd w:val="clear" w:color="auto" w:fill="auto"/>
          </w:tcPr>
          <w:p w14:paraId="6EDD9D66" w14:textId="77777777" w:rsidR="00601083" w:rsidRPr="00221890" w:rsidRDefault="00601083" w:rsidP="00601083">
            <w:pPr>
              <w:pStyle w:val="ENoteTableText"/>
            </w:pPr>
            <w:r w:rsidRPr="00221890">
              <w:t>ad. 2001 No. 27</w:t>
            </w:r>
          </w:p>
        </w:tc>
      </w:tr>
      <w:tr w:rsidR="00601083" w:rsidRPr="00221890" w14:paraId="5410EF0C" w14:textId="77777777" w:rsidTr="002A7DC4">
        <w:trPr>
          <w:cantSplit/>
        </w:trPr>
        <w:tc>
          <w:tcPr>
            <w:tcW w:w="1483" w:type="pct"/>
            <w:gridSpan w:val="2"/>
            <w:shd w:val="clear" w:color="auto" w:fill="auto"/>
          </w:tcPr>
          <w:p w14:paraId="6FD810D2" w14:textId="77777777" w:rsidR="00601083" w:rsidRPr="00221890" w:rsidRDefault="00601083" w:rsidP="00601083">
            <w:pPr>
              <w:pStyle w:val="ENoteTableText"/>
            </w:pPr>
          </w:p>
        </w:tc>
        <w:tc>
          <w:tcPr>
            <w:tcW w:w="3517" w:type="pct"/>
            <w:gridSpan w:val="2"/>
            <w:shd w:val="clear" w:color="auto" w:fill="auto"/>
          </w:tcPr>
          <w:p w14:paraId="4F0A2A98" w14:textId="77777777" w:rsidR="00601083" w:rsidRPr="00221890" w:rsidRDefault="00601083" w:rsidP="00601083">
            <w:pPr>
              <w:pStyle w:val="ENoteTableText"/>
            </w:pPr>
            <w:r w:rsidRPr="00221890">
              <w:t>am. 2004 No. 93</w:t>
            </w:r>
          </w:p>
        </w:tc>
      </w:tr>
      <w:tr w:rsidR="00601083" w:rsidRPr="00221890" w14:paraId="14F48357" w14:textId="77777777" w:rsidTr="002A7DC4">
        <w:trPr>
          <w:cantSplit/>
        </w:trPr>
        <w:tc>
          <w:tcPr>
            <w:tcW w:w="1483" w:type="pct"/>
            <w:gridSpan w:val="2"/>
            <w:shd w:val="clear" w:color="auto" w:fill="auto"/>
          </w:tcPr>
          <w:p w14:paraId="28AF736E" w14:textId="77777777" w:rsidR="00601083" w:rsidRPr="00221890" w:rsidRDefault="00601083" w:rsidP="00601083">
            <w:pPr>
              <w:pStyle w:val="ENoteTableText"/>
            </w:pPr>
          </w:p>
        </w:tc>
        <w:tc>
          <w:tcPr>
            <w:tcW w:w="3517" w:type="pct"/>
            <w:gridSpan w:val="2"/>
            <w:shd w:val="clear" w:color="auto" w:fill="auto"/>
          </w:tcPr>
          <w:p w14:paraId="6DEC1528" w14:textId="77777777" w:rsidR="00601083" w:rsidRPr="00221890" w:rsidRDefault="00601083" w:rsidP="00601083">
            <w:pPr>
              <w:pStyle w:val="ENoteTableText"/>
            </w:pPr>
            <w:r w:rsidRPr="00221890">
              <w:t>rep. 2007 No. 257</w:t>
            </w:r>
          </w:p>
        </w:tc>
      </w:tr>
      <w:tr w:rsidR="00601083" w:rsidRPr="00221890" w14:paraId="71B87D6C" w14:textId="77777777" w:rsidTr="002A7DC4">
        <w:trPr>
          <w:cantSplit/>
        </w:trPr>
        <w:tc>
          <w:tcPr>
            <w:tcW w:w="1483" w:type="pct"/>
            <w:gridSpan w:val="2"/>
            <w:shd w:val="clear" w:color="auto" w:fill="auto"/>
          </w:tcPr>
          <w:p w14:paraId="035F51FD" w14:textId="77777777" w:rsidR="00601083" w:rsidRPr="00221890" w:rsidRDefault="00601083" w:rsidP="00601083">
            <w:pPr>
              <w:pStyle w:val="ENoteTableText"/>
              <w:tabs>
                <w:tab w:val="center" w:leader="dot" w:pos="2268"/>
              </w:tabs>
            </w:pPr>
            <w:r w:rsidRPr="00221890">
              <w:t>c. 861.325</w:t>
            </w:r>
            <w:r w:rsidRPr="00221890">
              <w:tab/>
            </w:r>
          </w:p>
        </w:tc>
        <w:tc>
          <w:tcPr>
            <w:tcW w:w="3517" w:type="pct"/>
            <w:gridSpan w:val="2"/>
            <w:shd w:val="clear" w:color="auto" w:fill="auto"/>
          </w:tcPr>
          <w:p w14:paraId="7AD8FEEB" w14:textId="77777777" w:rsidR="00601083" w:rsidRPr="00221890" w:rsidRDefault="00601083" w:rsidP="00601083">
            <w:pPr>
              <w:pStyle w:val="ENoteTableText"/>
            </w:pPr>
            <w:r w:rsidRPr="00221890">
              <w:t>ad. 2001 No. 27</w:t>
            </w:r>
          </w:p>
        </w:tc>
      </w:tr>
      <w:tr w:rsidR="00601083" w:rsidRPr="00221890" w14:paraId="7CBC30D3" w14:textId="77777777" w:rsidTr="002A7DC4">
        <w:trPr>
          <w:cantSplit/>
        </w:trPr>
        <w:tc>
          <w:tcPr>
            <w:tcW w:w="1483" w:type="pct"/>
            <w:gridSpan w:val="2"/>
            <w:shd w:val="clear" w:color="auto" w:fill="auto"/>
          </w:tcPr>
          <w:p w14:paraId="4DB08268" w14:textId="77777777" w:rsidR="00601083" w:rsidRPr="00221890" w:rsidRDefault="00601083" w:rsidP="00601083">
            <w:pPr>
              <w:pStyle w:val="ENoteTableText"/>
            </w:pPr>
          </w:p>
        </w:tc>
        <w:tc>
          <w:tcPr>
            <w:tcW w:w="3517" w:type="pct"/>
            <w:gridSpan w:val="2"/>
            <w:shd w:val="clear" w:color="auto" w:fill="auto"/>
          </w:tcPr>
          <w:p w14:paraId="0787B876" w14:textId="77777777" w:rsidR="00601083" w:rsidRPr="00221890" w:rsidRDefault="00601083" w:rsidP="00601083">
            <w:pPr>
              <w:pStyle w:val="ENoteTableText"/>
            </w:pPr>
            <w:r w:rsidRPr="00221890">
              <w:t>rep. 2012 No. 82</w:t>
            </w:r>
          </w:p>
        </w:tc>
      </w:tr>
      <w:tr w:rsidR="00601083" w:rsidRPr="00221890" w14:paraId="671E3570" w14:textId="77777777" w:rsidTr="002A7DC4">
        <w:trPr>
          <w:cantSplit/>
        </w:trPr>
        <w:tc>
          <w:tcPr>
            <w:tcW w:w="1483" w:type="pct"/>
            <w:gridSpan w:val="2"/>
            <w:shd w:val="clear" w:color="auto" w:fill="auto"/>
          </w:tcPr>
          <w:p w14:paraId="5AAA0410" w14:textId="77777777" w:rsidR="00601083" w:rsidRPr="00221890" w:rsidRDefault="00601083" w:rsidP="00601083">
            <w:pPr>
              <w:pStyle w:val="ENoteTableText"/>
              <w:tabs>
                <w:tab w:val="center" w:leader="dot" w:pos="2268"/>
              </w:tabs>
            </w:pPr>
            <w:r w:rsidRPr="00221890">
              <w:t>c. 861.326</w:t>
            </w:r>
            <w:r w:rsidRPr="00221890">
              <w:tab/>
            </w:r>
          </w:p>
        </w:tc>
        <w:tc>
          <w:tcPr>
            <w:tcW w:w="3517" w:type="pct"/>
            <w:gridSpan w:val="2"/>
            <w:shd w:val="clear" w:color="auto" w:fill="auto"/>
          </w:tcPr>
          <w:p w14:paraId="476ACBEE" w14:textId="77777777" w:rsidR="00601083" w:rsidRPr="00221890" w:rsidRDefault="00601083" w:rsidP="00601083">
            <w:pPr>
              <w:pStyle w:val="ENoteTableText"/>
            </w:pPr>
            <w:r w:rsidRPr="00221890">
              <w:t>ad. 2005 No. 134</w:t>
            </w:r>
          </w:p>
        </w:tc>
      </w:tr>
      <w:tr w:rsidR="00601083" w:rsidRPr="00221890" w14:paraId="30A9BE98" w14:textId="77777777" w:rsidTr="002A7DC4">
        <w:trPr>
          <w:cantSplit/>
        </w:trPr>
        <w:tc>
          <w:tcPr>
            <w:tcW w:w="1483" w:type="pct"/>
            <w:gridSpan w:val="2"/>
            <w:shd w:val="clear" w:color="auto" w:fill="auto"/>
          </w:tcPr>
          <w:p w14:paraId="0CF4EA93" w14:textId="77777777" w:rsidR="00601083" w:rsidRPr="00221890" w:rsidRDefault="00601083" w:rsidP="00601083">
            <w:pPr>
              <w:pStyle w:val="ENoteTableText"/>
            </w:pPr>
          </w:p>
        </w:tc>
        <w:tc>
          <w:tcPr>
            <w:tcW w:w="3517" w:type="pct"/>
            <w:gridSpan w:val="2"/>
            <w:shd w:val="clear" w:color="auto" w:fill="auto"/>
          </w:tcPr>
          <w:p w14:paraId="2AD7B78F" w14:textId="77777777" w:rsidR="00601083" w:rsidRPr="00221890" w:rsidRDefault="00601083" w:rsidP="00601083">
            <w:pPr>
              <w:pStyle w:val="ENoteTableText"/>
            </w:pPr>
            <w:r w:rsidRPr="00221890">
              <w:t>rep. 2012 No. 82</w:t>
            </w:r>
          </w:p>
        </w:tc>
      </w:tr>
      <w:tr w:rsidR="00601083" w:rsidRPr="00221890" w14:paraId="35784E44" w14:textId="77777777" w:rsidTr="002A7DC4">
        <w:trPr>
          <w:cantSplit/>
        </w:trPr>
        <w:tc>
          <w:tcPr>
            <w:tcW w:w="1483" w:type="pct"/>
            <w:gridSpan w:val="2"/>
            <w:shd w:val="clear" w:color="auto" w:fill="auto"/>
          </w:tcPr>
          <w:p w14:paraId="7B01984B" w14:textId="77777777" w:rsidR="00601083" w:rsidRPr="00221890" w:rsidRDefault="00601083" w:rsidP="00601083">
            <w:pPr>
              <w:pStyle w:val="ENoteTableText"/>
              <w:tabs>
                <w:tab w:val="center" w:leader="dot" w:pos="2268"/>
              </w:tabs>
            </w:pPr>
            <w:r w:rsidRPr="00221890">
              <w:t>c. 861.411</w:t>
            </w:r>
            <w:r w:rsidRPr="00221890">
              <w:tab/>
            </w:r>
          </w:p>
        </w:tc>
        <w:tc>
          <w:tcPr>
            <w:tcW w:w="3517" w:type="pct"/>
            <w:gridSpan w:val="2"/>
            <w:shd w:val="clear" w:color="auto" w:fill="auto"/>
          </w:tcPr>
          <w:p w14:paraId="073C759A" w14:textId="77777777" w:rsidR="00601083" w:rsidRPr="00221890" w:rsidRDefault="00601083" w:rsidP="00601083">
            <w:pPr>
              <w:pStyle w:val="ENoteTableText"/>
            </w:pPr>
            <w:r w:rsidRPr="00221890">
              <w:t>ad. 2001 No. 27</w:t>
            </w:r>
          </w:p>
        </w:tc>
      </w:tr>
      <w:tr w:rsidR="00601083" w:rsidRPr="00221890" w14:paraId="1C5F7587" w14:textId="77777777" w:rsidTr="002A7DC4">
        <w:trPr>
          <w:cantSplit/>
        </w:trPr>
        <w:tc>
          <w:tcPr>
            <w:tcW w:w="1483" w:type="pct"/>
            <w:gridSpan w:val="2"/>
            <w:shd w:val="clear" w:color="auto" w:fill="auto"/>
          </w:tcPr>
          <w:p w14:paraId="635F5ED1" w14:textId="77777777" w:rsidR="00601083" w:rsidRPr="00221890" w:rsidRDefault="00601083" w:rsidP="00601083">
            <w:pPr>
              <w:pStyle w:val="ENoteTableText"/>
            </w:pPr>
          </w:p>
        </w:tc>
        <w:tc>
          <w:tcPr>
            <w:tcW w:w="3517" w:type="pct"/>
            <w:gridSpan w:val="2"/>
            <w:shd w:val="clear" w:color="auto" w:fill="auto"/>
          </w:tcPr>
          <w:p w14:paraId="5CC56924" w14:textId="77777777" w:rsidR="00601083" w:rsidRPr="00221890" w:rsidRDefault="00601083" w:rsidP="00601083">
            <w:pPr>
              <w:pStyle w:val="ENoteTableText"/>
            </w:pPr>
            <w:r w:rsidRPr="00221890">
              <w:t>rep. 2012 No. 82</w:t>
            </w:r>
          </w:p>
        </w:tc>
      </w:tr>
      <w:tr w:rsidR="00601083" w:rsidRPr="00221890" w14:paraId="4FD866D7" w14:textId="77777777" w:rsidTr="002A7DC4">
        <w:trPr>
          <w:cantSplit/>
        </w:trPr>
        <w:tc>
          <w:tcPr>
            <w:tcW w:w="1483" w:type="pct"/>
            <w:gridSpan w:val="2"/>
            <w:shd w:val="clear" w:color="auto" w:fill="auto"/>
          </w:tcPr>
          <w:p w14:paraId="152C81A7" w14:textId="77777777" w:rsidR="00601083" w:rsidRPr="00221890" w:rsidRDefault="00601083" w:rsidP="00601083">
            <w:pPr>
              <w:pStyle w:val="ENoteTableText"/>
              <w:tabs>
                <w:tab w:val="center" w:leader="dot" w:pos="2268"/>
              </w:tabs>
            </w:pPr>
            <w:r w:rsidRPr="00221890">
              <w:t>c. 861.511</w:t>
            </w:r>
            <w:r w:rsidRPr="00221890">
              <w:tab/>
            </w:r>
          </w:p>
        </w:tc>
        <w:tc>
          <w:tcPr>
            <w:tcW w:w="3517" w:type="pct"/>
            <w:gridSpan w:val="2"/>
            <w:shd w:val="clear" w:color="auto" w:fill="auto"/>
          </w:tcPr>
          <w:p w14:paraId="6776B3B0" w14:textId="77777777" w:rsidR="00601083" w:rsidRPr="00221890" w:rsidRDefault="00601083" w:rsidP="00601083">
            <w:pPr>
              <w:pStyle w:val="ENoteTableText"/>
            </w:pPr>
            <w:r w:rsidRPr="00221890">
              <w:t>ad. 2001 No. 27</w:t>
            </w:r>
          </w:p>
        </w:tc>
      </w:tr>
      <w:tr w:rsidR="00601083" w:rsidRPr="00221890" w14:paraId="1B761E7F" w14:textId="77777777" w:rsidTr="002A7DC4">
        <w:trPr>
          <w:cantSplit/>
        </w:trPr>
        <w:tc>
          <w:tcPr>
            <w:tcW w:w="1483" w:type="pct"/>
            <w:gridSpan w:val="2"/>
            <w:shd w:val="clear" w:color="auto" w:fill="auto"/>
          </w:tcPr>
          <w:p w14:paraId="3BEE2245" w14:textId="77777777" w:rsidR="00601083" w:rsidRPr="00221890" w:rsidRDefault="00601083" w:rsidP="00601083">
            <w:pPr>
              <w:pStyle w:val="ENoteTableText"/>
            </w:pPr>
          </w:p>
        </w:tc>
        <w:tc>
          <w:tcPr>
            <w:tcW w:w="3517" w:type="pct"/>
            <w:gridSpan w:val="2"/>
            <w:shd w:val="clear" w:color="auto" w:fill="auto"/>
          </w:tcPr>
          <w:p w14:paraId="39A57494" w14:textId="77777777" w:rsidR="00601083" w:rsidRPr="00221890" w:rsidRDefault="00601083" w:rsidP="00601083">
            <w:pPr>
              <w:pStyle w:val="ENoteTableText"/>
            </w:pPr>
            <w:r w:rsidRPr="00221890">
              <w:t>rep. 2012 No. 82</w:t>
            </w:r>
          </w:p>
        </w:tc>
      </w:tr>
      <w:tr w:rsidR="00601083" w:rsidRPr="00221890" w14:paraId="25235A25" w14:textId="77777777" w:rsidTr="002A7DC4">
        <w:trPr>
          <w:cantSplit/>
        </w:trPr>
        <w:tc>
          <w:tcPr>
            <w:tcW w:w="1483" w:type="pct"/>
            <w:gridSpan w:val="2"/>
            <w:shd w:val="clear" w:color="auto" w:fill="auto"/>
          </w:tcPr>
          <w:p w14:paraId="1D7CA19D" w14:textId="77777777" w:rsidR="00601083" w:rsidRPr="00221890" w:rsidRDefault="00601083" w:rsidP="00601083">
            <w:pPr>
              <w:pStyle w:val="ENoteTableText"/>
              <w:tabs>
                <w:tab w:val="center" w:leader="dot" w:pos="2268"/>
              </w:tabs>
            </w:pPr>
            <w:r w:rsidRPr="00221890">
              <w:t>c. 861.711</w:t>
            </w:r>
            <w:r w:rsidRPr="00221890">
              <w:tab/>
            </w:r>
          </w:p>
        </w:tc>
        <w:tc>
          <w:tcPr>
            <w:tcW w:w="3517" w:type="pct"/>
            <w:gridSpan w:val="2"/>
            <w:shd w:val="clear" w:color="auto" w:fill="auto"/>
          </w:tcPr>
          <w:p w14:paraId="5150D5B5" w14:textId="77777777" w:rsidR="00601083" w:rsidRPr="00221890" w:rsidRDefault="00601083" w:rsidP="00601083">
            <w:pPr>
              <w:pStyle w:val="ENoteTableText"/>
            </w:pPr>
            <w:r w:rsidRPr="00221890">
              <w:t>ad. 2001 No. 27</w:t>
            </w:r>
          </w:p>
        </w:tc>
      </w:tr>
      <w:tr w:rsidR="00601083" w:rsidRPr="00221890" w14:paraId="6622DF5A" w14:textId="77777777" w:rsidTr="002A7DC4">
        <w:trPr>
          <w:cantSplit/>
        </w:trPr>
        <w:tc>
          <w:tcPr>
            <w:tcW w:w="1483" w:type="pct"/>
            <w:gridSpan w:val="2"/>
            <w:shd w:val="clear" w:color="auto" w:fill="auto"/>
          </w:tcPr>
          <w:p w14:paraId="58460BAA" w14:textId="77777777" w:rsidR="00601083" w:rsidRPr="00221890" w:rsidRDefault="00601083" w:rsidP="00601083">
            <w:pPr>
              <w:pStyle w:val="ENoteTableText"/>
            </w:pPr>
          </w:p>
        </w:tc>
        <w:tc>
          <w:tcPr>
            <w:tcW w:w="3517" w:type="pct"/>
            <w:gridSpan w:val="2"/>
            <w:shd w:val="clear" w:color="auto" w:fill="auto"/>
          </w:tcPr>
          <w:p w14:paraId="123A6AE0" w14:textId="77777777" w:rsidR="00601083" w:rsidRPr="00221890" w:rsidRDefault="00601083" w:rsidP="00601083">
            <w:pPr>
              <w:pStyle w:val="ENoteTableText"/>
            </w:pPr>
            <w:r w:rsidRPr="00221890">
              <w:t>rs. 2005 No. 134</w:t>
            </w:r>
          </w:p>
        </w:tc>
      </w:tr>
      <w:tr w:rsidR="00601083" w:rsidRPr="00221890" w14:paraId="545DE029" w14:textId="77777777" w:rsidTr="002A7DC4">
        <w:trPr>
          <w:cantSplit/>
        </w:trPr>
        <w:tc>
          <w:tcPr>
            <w:tcW w:w="1483" w:type="pct"/>
            <w:gridSpan w:val="2"/>
            <w:shd w:val="clear" w:color="auto" w:fill="auto"/>
          </w:tcPr>
          <w:p w14:paraId="62DF6093" w14:textId="77777777" w:rsidR="00601083" w:rsidRPr="00221890" w:rsidRDefault="00601083" w:rsidP="00601083">
            <w:pPr>
              <w:pStyle w:val="ENoteTableText"/>
            </w:pPr>
          </w:p>
        </w:tc>
        <w:tc>
          <w:tcPr>
            <w:tcW w:w="3517" w:type="pct"/>
            <w:gridSpan w:val="2"/>
            <w:shd w:val="clear" w:color="auto" w:fill="auto"/>
          </w:tcPr>
          <w:p w14:paraId="2E88E249" w14:textId="77777777" w:rsidR="00601083" w:rsidRPr="00221890" w:rsidRDefault="00601083" w:rsidP="00601083">
            <w:pPr>
              <w:pStyle w:val="ENoteTableText"/>
            </w:pPr>
            <w:r w:rsidRPr="00221890">
              <w:t>rep. 2012 No. 82</w:t>
            </w:r>
          </w:p>
        </w:tc>
      </w:tr>
      <w:tr w:rsidR="00601083" w:rsidRPr="00221890" w14:paraId="258D060B" w14:textId="77777777" w:rsidTr="002A7DC4">
        <w:trPr>
          <w:cantSplit/>
        </w:trPr>
        <w:tc>
          <w:tcPr>
            <w:tcW w:w="1483" w:type="pct"/>
            <w:gridSpan w:val="2"/>
            <w:shd w:val="clear" w:color="auto" w:fill="auto"/>
          </w:tcPr>
          <w:p w14:paraId="306D7656" w14:textId="77777777" w:rsidR="00601083" w:rsidRPr="00221890" w:rsidRDefault="00601083" w:rsidP="00601083">
            <w:pPr>
              <w:pStyle w:val="ENoteTableText"/>
              <w:tabs>
                <w:tab w:val="center" w:leader="dot" w:pos="2268"/>
              </w:tabs>
            </w:pPr>
            <w:r w:rsidRPr="00221890">
              <w:t>c. 861.712</w:t>
            </w:r>
            <w:r w:rsidRPr="00221890">
              <w:tab/>
            </w:r>
          </w:p>
        </w:tc>
        <w:tc>
          <w:tcPr>
            <w:tcW w:w="3517" w:type="pct"/>
            <w:gridSpan w:val="2"/>
            <w:shd w:val="clear" w:color="auto" w:fill="auto"/>
          </w:tcPr>
          <w:p w14:paraId="72619B3A" w14:textId="77777777" w:rsidR="00601083" w:rsidRPr="00221890" w:rsidRDefault="00601083" w:rsidP="00601083">
            <w:pPr>
              <w:pStyle w:val="ENoteTableText"/>
            </w:pPr>
            <w:r w:rsidRPr="00221890">
              <w:t>ad. 2005 No. 134</w:t>
            </w:r>
          </w:p>
        </w:tc>
      </w:tr>
      <w:tr w:rsidR="00601083" w:rsidRPr="00221890" w14:paraId="39CB0C95" w14:textId="77777777" w:rsidTr="002A7DC4">
        <w:trPr>
          <w:cantSplit/>
        </w:trPr>
        <w:tc>
          <w:tcPr>
            <w:tcW w:w="1483" w:type="pct"/>
            <w:gridSpan w:val="2"/>
            <w:shd w:val="clear" w:color="auto" w:fill="auto"/>
          </w:tcPr>
          <w:p w14:paraId="2E2DA525" w14:textId="77777777" w:rsidR="00601083" w:rsidRPr="00221890" w:rsidRDefault="00601083" w:rsidP="00601083">
            <w:pPr>
              <w:pStyle w:val="ENoteTableText"/>
            </w:pPr>
          </w:p>
        </w:tc>
        <w:tc>
          <w:tcPr>
            <w:tcW w:w="3517" w:type="pct"/>
            <w:gridSpan w:val="2"/>
            <w:shd w:val="clear" w:color="auto" w:fill="auto"/>
          </w:tcPr>
          <w:p w14:paraId="28254B6B" w14:textId="77777777" w:rsidR="00601083" w:rsidRPr="00221890" w:rsidRDefault="00601083" w:rsidP="00601083">
            <w:pPr>
              <w:pStyle w:val="ENoteTableText"/>
            </w:pPr>
            <w:r w:rsidRPr="00221890">
              <w:t>rep. 2012 No. 82</w:t>
            </w:r>
          </w:p>
        </w:tc>
      </w:tr>
      <w:tr w:rsidR="00601083" w:rsidRPr="00221890" w14:paraId="586CBAF9" w14:textId="77777777" w:rsidTr="002A7DC4">
        <w:trPr>
          <w:cantSplit/>
        </w:trPr>
        <w:tc>
          <w:tcPr>
            <w:tcW w:w="1483" w:type="pct"/>
            <w:gridSpan w:val="2"/>
            <w:shd w:val="clear" w:color="auto" w:fill="auto"/>
          </w:tcPr>
          <w:p w14:paraId="3DAE7942" w14:textId="77777777" w:rsidR="00601083" w:rsidRPr="00221890" w:rsidRDefault="00601083" w:rsidP="00601083">
            <w:pPr>
              <w:pStyle w:val="ENoteTableText"/>
              <w:tabs>
                <w:tab w:val="center" w:leader="dot" w:pos="2268"/>
              </w:tabs>
            </w:pPr>
            <w:r w:rsidRPr="00221890">
              <w:t>Part 862</w:t>
            </w:r>
            <w:r w:rsidRPr="00221890">
              <w:tab/>
            </w:r>
          </w:p>
        </w:tc>
        <w:tc>
          <w:tcPr>
            <w:tcW w:w="3517" w:type="pct"/>
            <w:gridSpan w:val="2"/>
            <w:shd w:val="clear" w:color="auto" w:fill="auto"/>
          </w:tcPr>
          <w:p w14:paraId="696EBD9A" w14:textId="77777777" w:rsidR="00601083" w:rsidRPr="00221890" w:rsidRDefault="00601083" w:rsidP="00601083">
            <w:pPr>
              <w:pStyle w:val="ENoteTableText"/>
            </w:pPr>
            <w:r w:rsidRPr="00221890">
              <w:t>ad. 2001 No. 27</w:t>
            </w:r>
          </w:p>
        </w:tc>
      </w:tr>
      <w:tr w:rsidR="00601083" w:rsidRPr="00221890" w14:paraId="52BF8776" w14:textId="77777777" w:rsidTr="002A7DC4">
        <w:trPr>
          <w:cantSplit/>
        </w:trPr>
        <w:tc>
          <w:tcPr>
            <w:tcW w:w="1483" w:type="pct"/>
            <w:gridSpan w:val="2"/>
            <w:shd w:val="clear" w:color="auto" w:fill="auto"/>
          </w:tcPr>
          <w:p w14:paraId="5E4DD03A" w14:textId="77777777" w:rsidR="00601083" w:rsidRPr="00221890" w:rsidRDefault="00601083" w:rsidP="00601083">
            <w:pPr>
              <w:pStyle w:val="ENoteTableText"/>
            </w:pPr>
          </w:p>
        </w:tc>
        <w:tc>
          <w:tcPr>
            <w:tcW w:w="3517" w:type="pct"/>
            <w:gridSpan w:val="2"/>
            <w:shd w:val="clear" w:color="auto" w:fill="auto"/>
          </w:tcPr>
          <w:p w14:paraId="6A3A1EE1" w14:textId="77777777" w:rsidR="00601083" w:rsidRPr="00221890" w:rsidRDefault="00601083" w:rsidP="00601083">
            <w:pPr>
              <w:pStyle w:val="ENoteTableText"/>
            </w:pPr>
            <w:r w:rsidRPr="00221890">
              <w:t>rep. 2012 No. 82</w:t>
            </w:r>
          </w:p>
        </w:tc>
      </w:tr>
      <w:tr w:rsidR="00601083" w:rsidRPr="00221890" w14:paraId="43849C7A" w14:textId="77777777" w:rsidTr="002A7DC4">
        <w:trPr>
          <w:cantSplit/>
        </w:trPr>
        <w:tc>
          <w:tcPr>
            <w:tcW w:w="1483" w:type="pct"/>
            <w:gridSpan w:val="2"/>
            <w:shd w:val="clear" w:color="auto" w:fill="auto"/>
          </w:tcPr>
          <w:p w14:paraId="18BC9F06" w14:textId="77777777" w:rsidR="00601083" w:rsidRPr="00221890" w:rsidRDefault="00601083" w:rsidP="00601083">
            <w:pPr>
              <w:pStyle w:val="ENoteTableText"/>
              <w:tabs>
                <w:tab w:val="center" w:leader="dot" w:pos="2268"/>
              </w:tabs>
            </w:pPr>
            <w:r w:rsidRPr="00221890">
              <w:t>c. 862.111</w:t>
            </w:r>
            <w:r w:rsidRPr="00221890">
              <w:tab/>
            </w:r>
          </w:p>
        </w:tc>
        <w:tc>
          <w:tcPr>
            <w:tcW w:w="3517" w:type="pct"/>
            <w:gridSpan w:val="2"/>
            <w:shd w:val="clear" w:color="auto" w:fill="auto"/>
          </w:tcPr>
          <w:p w14:paraId="172D64E6" w14:textId="77777777" w:rsidR="00601083" w:rsidRPr="00221890" w:rsidRDefault="00601083" w:rsidP="00601083">
            <w:pPr>
              <w:pStyle w:val="ENoteTableText"/>
            </w:pPr>
            <w:r w:rsidRPr="00221890">
              <w:t>ad. 2001 No. 27</w:t>
            </w:r>
          </w:p>
        </w:tc>
      </w:tr>
      <w:tr w:rsidR="00601083" w:rsidRPr="00221890" w14:paraId="4EC11671" w14:textId="77777777" w:rsidTr="002A7DC4">
        <w:trPr>
          <w:cantSplit/>
        </w:trPr>
        <w:tc>
          <w:tcPr>
            <w:tcW w:w="1483" w:type="pct"/>
            <w:gridSpan w:val="2"/>
            <w:shd w:val="clear" w:color="auto" w:fill="auto"/>
          </w:tcPr>
          <w:p w14:paraId="5173D4C1" w14:textId="77777777" w:rsidR="00601083" w:rsidRPr="00221890" w:rsidRDefault="00601083" w:rsidP="00601083">
            <w:pPr>
              <w:pStyle w:val="ENoteTableText"/>
            </w:pPr>
          </w:p>
        </w:tc>
        <w:tc>
          <w:tcPr>
            <w:tcW w:w="3517" w:type="pct"/>
            <w:gridSpan w:val="2"/>
            <w:shd w:val="clear" w:color="auto" w:fill="auto"/>
          </w:tcPr>
          <w:p w14:paraId="63B5C12F" w14:textId="77777777" w:rsidR="00601083" w:rsidRPr="00221890" w:rsidRDefault="00601083" w:rsidP="00601083">
            <w:pPr>
              <w:pStyle w:val="ENoteTableText"/>
            </w:pPr>
            <w:r w:rsidRPr="00221890">
              <w:t>am. 2005 No. 240</w:t>
            </w:r>
          </w:p>
        </w:tc>
      </w:tr>
      <w:tr w:rsidR="00601083" w:rsidRPr="00221890" w14:paraId="3CFCECBB" w14:textId="77777777" w:rsidTr="002A7DC4">
        <w:trPr>
          <w:cantSplit/>
        </w:trPr>
        <w:tc>
          <w:tcPr>
            <w:tcW w:w="1483" w:type="pct"/>
            <w:gridSpan w:val="2"/>
            <w:shd w:val="clear" w:color="auto" w:fill="auto"/>
          </w:tcPr>
          <w:p w14:paraId="6086DC3E" w14:textId="77777777" w:rsidR="00601083" w:rsidRPr="00221890" w:rsidRDefault="00601083" w:rsidP="00601083">
            <w:pPr>
              <w:pStyle w:val="ENoteTableText"/>
            </w:pPr>
          </w:p>
        </w:tc>
        <w:tc>
          <w:tcPr>
            <w:tcW w:w="3517" w:type="pct"/>
            <w:gridSpan w:val="2"/>
            <w:shd w:val="clear" w:color="auto" w:fill="auto"/>
          </w:tcPr>
          <w:p w14:paraId="30BC25A5" w14:textId="77777777" w:rsidR="00601083" w:rsidRPr="00221890" w:rsidRDefault="00601083" w:rsidP="00601083">
            <w:pPr>
              <w:pStyle w:val="ENoteTableText"/>
            </w:pPr>
            <w:r w:rsidRPr="00221890">
              <w:t>rep. 2012 No. 82</w:t>
            </w:r>
          </w:p>
        </w:tc>
      </w:tr>
      <w:tr w:rsidR="00601083" w:rsidRPr="00221890" w14:paraId="6102026B" w14:textId="77777777" w:rsidTr="002A7DC4">
        <w:trPr>
          <w:cantSplit/>
        </w:trPr>
        <w:tc>
          <w:tcPr>
            <w:tcW w:w="1483" w:type="pct"/>
            <w:gridSpan w:val="2"/>
            <w:shd w:val="clear" w:color="auto" w:fill="auto"/>
          </w:tcPr>
          <w:p w14:paraId="4E1287D7" w14:textId="77777777" w:rsidR="00601083" w:rsidRPr="00221890" w:rsidRDefault="00601083" w:rsidP="00601083">
            <w:pPr>
              <w:pStyle w:val="ENoteTableText"/>
              <w:tabs>
                <w:tab w:val="center" w:leader="dot" w:pos="2268"/>
              </w:tabs>
            </w:pPr>
            <w:r w:rsidRPr="00221890">
              <w:t>c. 862.210</w:t>
            </w:r>
            <w:r w:rsidRPr="00221890">
              <w:tab/>
            </w:r>
          </w:p>
        </w:tc>
        <w:tc>
          <w:tcPr>
            <w:tcW w:w="3517" w:type="pct"/>
            <w:gridSpan w:val="2"/>
            <w:shd w:val="clear" w:color="auto" w:fill="auto"/>
          </w:tcPr>
          <w:p w14:paraId="37F22F01" w14:textId="77777777" w:rsidR="00601083" w:rsidRPr="00221890" w:rsidRDefault="00601083" w:rsidP="00601083">
            <w:pPr>
              <w:pStyle w:val="ENoteTableText"/>
            </w:pPr>
            <w:r w:rsidRPr="00221890">
              <w:t>ad. 2007 No. 257</w:t>
            </w:r>
          </w:p>
        </w:tc>
      </w:tr>
      <w:tr w:rsidR="00601083" w:rsidRPr="00221890" w14:paraId="3B4E0E32" w14:textId="77777777" w:rsidTr="002A7DC4">
        <w:trPr>
          <w:cantSplit/>
        </w:trPr>
        <w:tc>
          <w:tcPr>
            <w:tcW w:w="1483" w:type="pct"/>
            <w:gridSpan w:val="2"/>
            <w:shd w:val="clear" w:color="auto" w:fill="auto"/>
          </w:tcPr>
          <w:p w14:paraId="2523A089" w14:textId="77777777" w:rsidR="00601083" w:rsidRPr="00221890" w:rsidRDefault="00601083" w:rsidP="00601083">
            <w:pPr>
              <w:pStyle w:val="ENoteTableText"/>
            </w:pPr>
          </w:p>
        </w:tc>
        <w:tc>
          <w:tcPr>
            <w:tcW w:w="3517" w:type="pct"/>
            <w:gridSpan w:val="2"/>
            <w:shd w:val="clear" w:color="auto" w:fill="auto"/>
          </w:tcPr>
          <w:p w14:paraId="62D25D31" w14:textId="77777777" w:rsidR="00601083" w:rsidRPr="00221890" w:rsidRDefault="00601083" w:rsidP="00601083">
            <w:pPr>
              <w:pStyle w:val="ENoteTableText"/>
            </w:pPr>
            <w:r w:rsidRPr="00221890">
              <w:t>rep. 2012 No. 82</w:t>
            </w:r>
          </w:p>
        </w:tc>
      </w:tr>
      <w:tr w:rsidR="00601083" w:rsidRPr="00221890" w14:paraId="0C7D05BB" w14:textId="77777777" w:rsidTr="002A7DC4">
        <w:trPr>
          <w:cantSplit/>
        </w:trPr>
        <w:tc>
          <w:tcPr>
            <w:tcW w:w="1483" w:type="pct"/>
            <w:gridSpan w:val="2"/>
            <w:shd w:val="clear" w:color="auto" w:fill="auto"/>
          </w:tcPr>
          <w:p w14:paraId="3C83757F" w14:textId="77777777" w:rsidR="00601083" w:rsidRPr="00221890" w:rsidRDefault="00601083" w:rsidP="00601083">
            <w:pPr>
              <w:pStyle w:val="ENoteTableText"/>
              <w:tabs>
                <w:tab w:val="center" w:leader="dot" w:pos="2268"/>
              </w:tabs>
            </w:pPr>
            <w:r w:rsidRPr="00221890">
              <w:t>c. 862.211</w:t>
            </w:r>
            <w:r w:rsidRPr="00221890">
              <w:tab/>
            </w:r>
          </w:p>
        </w:tc>
        <w:tc>
          <w:tcPr>
            <w:tcW w:w="3517" w:type="pct"/>
            <w:gridSpan w:val="2"/>
            <w:shd w:val="clear" w:color="auto" w:fill="auto"/>
          </w:tcPr>
          <w:p w14:paraId="1A3F611B" w14:textId="77777777" w:rsidR="00601083" w:rsidRPr="00221890" w:rsidRDefault="00601083" w:rsidP="00601083">
            <w:pPr>
              <w:pStyle w:val="ENoteTableText"/>
            </w:pPr>
            <w:r w:rsidRPr="00221890">
              <w:t>ad. 2001 No. 27</w:t>
            </w:r>
          </w:p>
        </w:tc>
      </w:tr>
      <w:tr w:rsidR="00601083" w:rsidRPr="00221890" w14:paraId="3571AA93" w14:textId="77777777" w:rsidTr="002A7DC4">
        <w:trPr>
          <w:cantSplit/>
        </w:trPr>
        <w:tc>
          <w:tcPr>
            <w:tcW w:w="1483" w:type="pct"/>
            <w:gridSpan w:val="2"/>
            <w:shd w:val="clear" w:color="auto" w:fill="auto"/>
          </w:tcPr>
          <w:p w14:paraId="33517DE6" w14:textId="77777777" w:rsidR="00601083" w:rsidRPr="00221890" w:rsidRDefault="00601083" w:rsidP="00601083">
            <w:pPr>
              <w:pStyle w:val="ENoteTableText"/>
            </w:pPr>
          </w:p>
        </w:tc>
        <w:tc>
          <w:tcPr>
            <w:tcW w:w="3517" w:type="pct"/>
            <w:gridSpan w:val="2"/>
            <w:shd w:val="clear" w:color="auto" w:fill="auto"/>
          </w:tcPr>
          <w:p w14:paraId="5857A56A" w14:textId="77777777" w:rsidR="00601083" w:rsidRPr="00221890" w:rsidRDefault="00601083" w:rsidP="00601083">
            <w:pPr>
              <w:pStyle w:val="ENoteTableText"/>
            </w:pPr>
            <w:r w:rsidRPr="00221890">
              <w:t>am. 2005 No. 240; 2006 Nos. 250 and 354; 2009 No. 144</w:t>
            </w:r>
          </w:p>
        </w:tc>
      </w:tr>
      <w:tr w:rsidR="00601083" w:rsidRPr="00221890" w14:paraId="43268ED6" w14:textId="77777777" w:rsidTr="002A7DC4">
        <w:trPr>
          <w:cantSplit/>
        </w:trPr>
        <w:tc>
          <w:tcPr>
            <w:tcW w:w="1483" w:type="pct"/>
            <w:gridSpan w:val="2"/>
            <w:shd w:val="clear" w:color="auto" w:fill="auto"/>
          </w:tcPr>
          <w:p w14:paraId="64A9A5C9" w14:textId="77777777" w:rsidR="00601083" w:rsidRPr="00221890" w:rsidRDefault="00601083" w:rsidP="00601083">
            <w:pPr>
              <w:pStyle w:val="ENoteTableText"/>
            </w:pPr>
          </w:p>
        </w:tc>
        <w:tc>
          <w:tcPr>
            <w:tcW w:w="3517" w:type="pct"/>
            <w:gridSpan w:val="2"/>
            <w:shd w:val="clear" w:color="auto" w:fill="auto"/>
          </w:tcPr>
          <w:p w14:paraId="5B4A0ECC" w14:textId="77777777" w:rsidR="00601083" w:rsidRPr="00221890" w:rsidRDefault="00601083" w:rsidP="00601083">
            <w:pPr>
              <w:pStyle w:val="ENoteTableText"/>
            </w:pPr>
            <w:r w:rsidRPr="00221890">
              <w:t>rep. 2012 No. 82</w:t>
            </w:r>
          </w:p>
        </w:tc>
      </w:tr>
      <w:tr w:rsidR="00601083" w:rsidRPr="00221890" w14:paraId="72028038" w14:textId="77777777" w:rsidTr="002A7DC4">
        <w:trPr>
          <w:cantSplit/>
        </w:trPr>
        <w:tc>
          <w:tcPr>
            <w:tcW w:w="1483" w:type="pct"/>
            <w:gridSpan w:val="2"/>
            <w:shd w:val="clear" w:color="auto" w:fill="auto"/>
          </w:tcPr>
          <w:p w14:paraId="394282B5" w14:textId="77777777" w:rsidR="00601083" w:rsidRPr="00221890" w:rsidRDefault="00601083" w:rsidP="00601083">
            <w:pPr>
              <w:pStyle w:val="ENoteTableText"/>
              <w:tabs>
                <w:tab w:val="center" w:leader="dot" w:pos="2268"/>
              </w:tabs>
            </w:pPr>
            <w:r w:rsidRPr="00221890">
              <w:t>c. 862.212</w:t>
            </w:r>
            <w:r w:rsidRPr="00221890">
              <w:tab/>
            </w:r>
          </w:p>
        </w:tc>
        <w:tc>
          <w:tcPr>
            <w:tcW w:w="3517" w:type="pct"/>
            <w:gridSpan w:val="2"/>
            <w:shd w:val="clear" w:color="auto" w:fill="auto"/>
          </w:tcPr>
          <w:p w14:paraId="479D20DC" w14:textId="77777777" w:rsidR="00601083" w:rsidRPr="00221890" w:rsidRDefault="00601083" w:rsidP="00601083">
            <w:pPr>
              <w:pStyle w:val="ENoteTableText"/>
            </w:pPr>
            <w:r w:rsidRPr="00221890">
              <w:t>ad. 2001 No. 27</w:t>
            </w:r>
          </w:p>
        </w:tc>
      </w:tr>
      <w:tr w:rsidR="00601083" w:rsidRPr="00221890" w14:paraId="5D5E2369" w14:textId="77777777" w:rsidTr="002A7DC4">
        <w:trPr>
          <w:cantSplit/>
        </w:trPr>
        <w:tc>
          <w:tcPr>
            <w:tcW w:w="1483" w:type="pct"/>
            <w:gridSpan w:val="2"/>
            <w:shd w:val="clear" w:color="auto" w:fill="auto"/>
          </w:tcPr>
          <w:p w14:paraId="64FDDE8D" w14:textId="77777777" w:rsidR="00601083" w:rsidRPr="00221890" w:rsidRDefault="00601083" w:rsidP="00601083">
            <w:pPr>
              <w:pStyle w:val="ENoteTableText"/>
            </w:pPr>
          </w:p>
        </w:tc>
        <w:tc>
          <w:tcPr>
            <w:tcW w:w="3517" w:type="pct"/>
            <w:gridSpan w:val="2"/>
            <w:shd w:val="clear" w:color="auto" w:fill="auto"/>
          </w:tcPr>
          <w:p w14:paraId="7A4FAAF3" w14:textId="77777777" w:rsidR="00601083" w:rsidRPr="00221890" w:rsidRDefault="00601083" w:rsidP="00601083">
            <w:pPr>
              <w:pStyle w:val="ENoteTableText"/>
            </w:pPr>
            <w:r w:rsidRPr="00221890">
              <w:t>rep. 2012 No. 82</w:t>
            </w:r>
          </w:p>
        </w:tc>
      </w:tr>
      <w:tr w:rsidR="00601083" w:rsidRPr="00221890" w14:paraId="76A01D65" w14:textId="77777777" w:rsidTr="002A7DC4">
        <w:trPr>
          <w:cantSplit/>
        </w:trPr>
        <w:tc>
          <w:tcPr>
            <w:tcW w:w="1483" w:type="pct"/>
            <w:gridSpan w:val="2"/>
            <w:shd w:val="clear" w:color="auto" w:fill="auto"/>
          </w:tcPr>
          <w:p w14:paraId="7F816C26" w14:textId="77777777" w:rsidR="00601083" w:rsidRPr="00221890" w:rsidRDefault="00601083" w:rsidP="00601083">
            <w:pPr>
              <w:pStyle w:val="ENoteTableText"/>
              <w:tabs>
                <w:tab w:val="center" w:leader="dot" w:pos="2268"/>
              </w:tabs>
            </w:pPr>
            <w:r w:rsidRPr="00221890">
              <w:t>c. 862.213</w:t>
            </w:r>
            <w:r w:rsidRPr="00221890">
              <w:tab/>
            </w:r>
          </w:p>
        </w:tc>
        <w:tc>
          <w:tcPr>
            <w:tcW w:w="3517" w:type="pct"/>
            <w:gridSpan w:val="2"/>
            <w:shd w:val="clear" w:color="auto" w:fill="auto"/>
          </w:tcPr>
          <w:p w14:paraId="231EFB6C" w14:textId="77777777" w:rsidR="00601083" w:rsidRPr="00221890" w:rsidRDefault="00601083" w:rsidP="00601083">
            <w:pPr>
              <w:pStyle w:val="ENoteTableText"/>
            </w:pPr>
            <w:r w:rsidRPr="00221890">
              <w:t>ad. 2001 No. 27</w:t>
            </w:r>
          </w:p>
        </w:tc>
      </w:tr>
      <w:tr w:rsidR="00601083" w:rsidRPr="00221890" w14:paraId="58AC639A" w14:textId="77777777" w:rsidTr="002A7DC4">
        <w:trPr>
          <w:cantSplit/>
        </w:trPr>
        <w:tc>
          <w:tcPr>
            <w:tcW w:w="1483" w:type="pct"/>
            <w:gridSpan w:val="2"/>
            <w:shd w:val="clear" w:color="auto" w:fill="auto"/>
          </w:tcPr>
          <w:p w14:paraId="7794B09C" w14:textId="77777777" w:rsidR="00601083" w:rsidRPr="00221890" w:rsidRDefault="00601083" w:rsidP="00601083">
            <w:pPr>
              <w:pStyle w:val="ENoteTableText"/>
            </w:pPr>
          </w:p>
        </w:tc>
        <w:tc>
          <w:tcPr>
            <w:tcW w:w="3517" w:type="pct"/>
            <w:gridSpan w:val="2"/>
            <w:shd w:val="clear" w:color="auto" w:fill="auto"/>
          </w:tcPr>
          <w:p w14:paraId="1E4859DE" w14:textId="77777777" w:rsidR="00601083" w:rsidRPr="00221890" w:rsidRDefault="00601083" w:rsidP="00601083">
            <w:pPr>
              <w:pStyle w:val="ENoteTableText"/>
            </w:pPr>
            <w:r w:rsidRPr="00221890">
              <w:t>rep. 2004 No. 93</w:t>
            </w:r>
          </w:p>
        </w:tc>
      </w:tr>
      <w:tr w:rsidR="00601083" w:rsidRPr="00221890" w14:paraId="1C99BA0F" w14:textId="77777777" w:rsidTr="002A7DC4">
        <w:trPr>
          <w:cantSplit/>
        </w:trPr>
        <w:tc>
          <w:tcPr>
            <w:tcW w:w="1483" w:type="pct"/>
            <w:gridSpan w:val="2"/>
            <w:shd w:val="clear" w:color="auto" w:fill="auto"/>
          </w:tcPr>
          <w:p w14:paraId="6875EF7F" w14:textId="77777777" w:rsidR="00601083" w:rsidRPr="00221890" w:rsidRDefault="00601083" w:rsidP="00601083">
            <w:pPr>
              <w:pStyle w:val="ENoteTableText"/>
              <w:tabs>
                <w:tab w:val="center" w:leader="dot" w:pos="2268"/>
              </w:tabs>
            </w:pPr>
            <w:r w:rsidRPr="00221890">
              <w:t>c. 862.214</w:t>
            </w:r>
            <w:r w:rsidRPr="00221890">
              <w:tab/>
            </w:r>
          </w:p>
        </w:tc>
        <w:tc>
          <w:tcPr>
            <w:tcW w:w="3517" w:type="pct"/>
            <w:gridSpan w:val="2"/>
            <w:shd w:val="clear" w:color="auto" w:fill="auto"/>
          </w:tcPr>
          <w:p w14:paraId="0F71D233" w14:textId="77777777" w:rsidR="00601083" w:rsidRPr="00221890" w:rsidRDefault="00601083" w:rsidP="00601083">
            <w:pPr>
              <w:pStyle w:val="ENoteTableText"/>
            </w:pPr>
            <w:r w:rsidRPr="00221890">
              <w:t>ad. 2001 No. 27</w:t>
            </w:r>
          </w:p>
        </w:tc>
      </w:tr>
      <w:tr w:rsidR="00601083" w:rsidRPr="00221890" w14:paraId="2141BEB6" w14:textId="77777777" w:rsidTr="002A7DC4">
        <w:trPr>
          <w:cantSplit/>
        </w:trPr>
        <w:tc>
          <w:tcPr>
            <w:tcW w:w="1483" w:type="pct"/>
            <w:gridSpan w:val="2"/>
            <w:shd w:val="clear" w:color="auto" w:fill="auto"/>
          </w:tcPr>
          <w:p w14:paraId="50838885" w14:textId="77777777" w:rsidR="00601083" w:rsidRPr="00221890" w:rsidRDefault="00601083" w:rsidP="00601083">
            <w:pPr>
              <w:pStyle w:val="ENoteTableText"/>
            </w:pPr>
          </w:p>
        </w:tc>
        <w:tc>
          <w:tcPr>
            <w:tcW w:w="3517" w:type="pct"/>
            <w:gridSpan w:val="2"/>
            <w:shd w:val="clear" w:color="auto" w:fill="auto"/>
          </w:tcPr>
          <w:p w14:paraId="6119438F" w14:textId="77777777" w:rsidR="00601083" w:rsidRPr="00221890" w:rsidRDefault="00601083" w:rsidP="00601083">
            <w:pPr>
              <w:pStyle w:val="ENoteTableText"/>
            </w:pPr>
            <w:r w:rsidRPr="00221890">
              <w:t>rep. 2006 No. 250</w:t>
            </w:r>
          </w:p>
        </w:tc>
      </w:tr>
      <w:tr w:rsidR="00601083" w:rsidRPr="00221890" w14:paraId="15FE9C00" w14:textId="77777777" w:rsidTr="002A7DC4">
        <w:trPr>
          <w:cantSplit/>
        </w:trPr>
        <w:tc>
          <w:tcPr>
            <w:tcW w:w="1483" w:type="pct"/>
            <w:gridSpan w:val="2"/>
            <w:shd w:val="clear" w:color="auto" w:fill="auto"/>
          </w:tcPr>
          <w:p w14:paraId="723E05F6" w14:textId="77777777" w:rsidR="00601083" w:rsidRPr="00221890" w:rsidRDefault="00601083" w:rsidP="00601083">
            <w:pPr>
              <w:pStyle w:val="ENoteTableText"/>
              <w:tabs>
                <w:tab w:val="center" w:leader="dot" w:pos="2268"/>
              </w:tabs>
            </w:pPr>
            <w:r w:rsidRPr="00221890">
              <w:t>c. 862.215</w:t>
            </w:r>
            <w:r w:rsidRPr="00221890">
              <w:tab/>
            </w:r>
          </w:p>
        </w:tc>
        <w:tc>
          <w:tcPr>
            <w:tcW w:w="3517" w:type="pct"/>
            <w:gridSpan w:val="2"/>
            <w:shd w:val="clear" w:color="auto" w:fill="auto"/>
          </w:tcPr>
          <w:p w14:paraId="507790E6" w14:textId="77777777" w:rsidR="00601083" w:rsidRPr="00221890" w:rsidRDefault="00601083" w:rsidP="00601083">
            <w:pPr>
              <w:pStyle w:val="ENoteTableText"/>
            </w:pPr>
            <w:r w:rsidRPr="00221890">
              <w:t>ad. 2001 No. 27</w:t>
            </w:r>
          </w:p>
        </w:tc>
      </w:tr>
      <w:tr w:rsidR="00601083" w:rsidRPr="00221890" w14:paraId="0705BBFA" w14:textId="77777777" w:rsidTr="002A7DC4">
        <w:trPr>
          <w:cantSplit/>
        </w:trPr>
        <w:tc>
          <w:tcPr>
            <w:tcW w:w="1483" w:type="pct"/>
            <w:gridSpan w:val="2"/>
            <w:shd w:val="clear" w:color="auto" w:fill="auto"/>
          </w:tcPr>
          <w:p w14:paraId="63B37AAC" w14:textId="77777777" w:rsidR="00601083" w:rsidRPr="00221890" w:rsidRDefault="00601083" w:rsidP="00601083">
            <w:pPr>
              <w:pStyle w:val="ENoteTableText"/>
            </w:pPr>
          </w:p>
        </w:tc>
        <w:tc>
          <w:tcPr>
            <w:tcW w:w="3517" w:type="pct"/>
            <w:gridSpan w:val="2"/>
            <w:shd w:val="clear" w:color="auto" w:fill="auto"/>
          </w:tcPr>
          <w:p w14:paraId="77760E0B" w14:textId="77777777" w:rsidR="00601083" w:rsidRPr="00221890" w:rsidRDefault="00601083" w:rsidP="00601083">
            <w:pPr>
              <w:pStyle w:val="ENoteTableText"/>
            </w:pPr>
            <w:r w:rsidRPr="00221890">
              <w:t>rep. 2012 No. 82</w:t>
            </w:r>
          </w:p>
        </w:tc>
      </w:tr>
      <w:tr w:rsidR="00601083" w:rsidRPr="00221890" w14:paraId="6C75CFFD" w14:textId="77777777" w:rsidTr="002A7DC4">
        <w:trPr>
          <w:cantSplit/>
        </w:trPr>
        <w:tc>
          <w:tcPr>
            <w:tcW w:w="1483" w:type="pct"/>
            <w:gridSpan w:val="2"/>
            <w:shd w:val="clear" w:color="auto" w:fill="auto"/>
          </w:tcPr>
          <w:p w14:paraId="02092297" w14:textId="77777777" w:rsidR="00601083" w:rsidRPr="00221890" w:rsidRDefault="00601083" w:rsidP="00601083">
            <w:pPr>
              <w:pStyle w:val="ENoteTableText"/>
              <w:tabs>
                <w:tab w:val="center" w:leader="dot" w:pos="2268"/>
              </w:tabs>
            </w:pPr>
            <w:r w:rsidRPr="00221890">
              <w:t>c. 862.216</w:t>
            </w:r>
            <w:r w:rsidRPr="00221890">
              <w:tab/>
            </w:r>
          </w:p>
        </w:tc>
        <w:tc>
          <w:tcPr>
            <w:tcW w:w="3517" w:type="pct"/>
            <w:gridSpan w:val="2"/>
            <w:shd w:val="clear" w:color="auto" w:fill="auto"/>
          </w:tcPr>
          <w:p w14:paraId="3380BA3F" w14:textId="77777777" w:rsidR="00601083" w:rsidRPr="00221890" w:rsidRDefault="00601083" w:rsidP="00601083">
            <w:pPr>
              <w:pStyle w:val="ENoteTableText"/>
            </w:pPr>
            <w:r w:rsidRPr="00221890">
              <w:t>ad. 2001 No. 27</w:t>
            </w:r>
          </w:p>
        </w:tc>
      </w:tr>
      <w:tr w:rsidR="00601083" w:rsidRPr="00221890" w14:paraId="3C007524" w14:textId="77777777" w:rsidTr="002A7DC4">
        <w:trPr>
          <w:cantSplit/>
        </w:trPr>
        <w:tc>
          <w:tcPr>
            <w:tcW w:w="1483" w:type="pct"/>
            <w:gridSpan w:val="2"/>
            <w:shd w:val="clear" w:color="auto" w:fill="auto"/>
          </w:tcPr>
          <w:p w14:paraId="7EB90A3A" w14:textId="77777777" w:rsidR="00601083" w:rsidRPr="00221890" w:rsidRDefault="00601083" w:rsidP="00601083">
            <w:pPr>
              <w:pStyle w:val="ENoteTableText"/>
            </w:pPr>
          </w:p>
        </w:tc>
        <w:tc>
          <w:tcPr>
            <w:tcW w:w="3517" w:type="pct"/>
            <w:gridSpan w:val="2"/>
            <w:shd w:val="clear" w:color="auto" w:fill="auto"/>
          </w:tcPr>
          <w:p w14:paraId="1BCA53E0" w14:textId="77777777" w:rsidR="00601083" w:rsidRPr="00221890" w:rsidRDefault="00601083" w:rsidP="00601083">
            <w:pPr>
              <w:pStyle w:val="ENoteTableText"/>
            </w:pPr>
            <w:r w:rsidRPr="00221890">
              <w:t>am. 2003 No. 122; 2005 No. 240; 2006 No. 250</w:t>
            </w:r>
          </w:p>
        </w:tc>
      </w:tr>
      <w:tr w:rsidR="00601083" w:rsidRPr="00221890" w14:paraId="0C168014" w14:textId="77777777" w:rsidTr="002A7DC4">
        <w:trPr>
          <w:cantSplit/>
        </w:trPr>
        <w:tc>
          <w:tcPr>
            <w:tcW w:w="1483" w:type="pct"/>
            <w:gridSpan w:val="2"/>
            <w:shd w:val="clear" w:color="auto" w:fill="auto"/>
          </w:tcPr>
          <w:p w14:paraId="789ACBD4" w14:textId="77777777" w:rsidR="00601083" w:rsidRPr="00221890" w:rsidRDefault="00601083" w:rsidP="00601083">
            <w:pPr>
              <w:pStyle w:val="ENoteTableText"/>
            </w:pPr>
          </w:p>
        </w:tc>
        <w:tc>
          <w:tcPr>
            <w:tcW w:w="3517" w:type="pct"/>
            <w:gridSpan w:val="2"/>
            <w:shd w:val="clear" w:color="auto" w:fill="auto"/>
          </w:tcPr>
          <w:p w14:paraId="658A777A" w14:textId="77777777" w:rsidR="00601083" w:rsidRPr="00221890" w:rsidRDefault="00601083" w:rsidP="00601083">
            <w:pPr>
              <w:pStyle w:val="ENoteTableText"/>
            </w:pPr>
            <w:r w:rsidRPr="00221890">
              <w:t>rep. 2012 No. 82</w:t>
            </w:r>
          </w:p>
        </w:tc>
      </w:tr>
      <w:tr w:rsidR="00601083" w:rsidRPr="00221890" w14:paraId="411A13E4" w14:textId="77777777" w:rsidTr="002A7DC4">
        <w:trPr>
          <w:cantSplit/>
        </w:trPr>
        <w:tc>
          <w:tcPr>
            <w:tcW w:w="1483" w:type="pct"/>
            <w:gridSpan w:val="2"/>
            <w:shd w:val="clear" w:color="auto" w:fill="auto"/>
          </w:tcPr>
          <w:p w14:paraId="563C434D" w14:textId="77777777" w:rsidR="00601083" w:rsidRPr="00221890" w:rsidRDefault="00601083" w:rsidP="00601083">
            <w:pPr>
              <w:pStyle w:val="ENoteTableText"/>
              <w:tabs>
                <w:tab w:val="center" w:leader="dot" w:pos="2268"/>
              </w:tabs>
            </w:pPr>
            <w:r w:rsidRPr="00221890">
              <w:t>c. 862.217</w:t>
            </w:r>
            <w:r w:rsidRPr="00221890">
              <w:tab/>
            </w:r>
          </w:p>
        </w:tc>
        <w:tc>
          <w:tcPr>
            <w:tcW w:w="3517" w:type="pct"/>
            <w:gridSpan w:val="2"/>
            <w:shd w:val="clear" w:color="auto" w:fill="auto"/>
          </w:tcPr>
          <w:p w14:paraId="60EEB81D" w14:textId="77777777" w:rsidR="00601083" w:rsidRPr="00221890" w:rsidRDefault="00601083" w:rsidP="00601083">
            <w:pPr>
              <w:pStyle w:val="ENoteTableText"/>
            </w:pPr>
            <w:r w:rsidRPr="00221890">
              <w:t>ad. 2001 No. 27</w:t>
            </w:r>
          </w:p>
        </w:tc>
      </w:tr>
      <w:tr w:rsidR="00601083" w:rsidRPr="00221890" w14:paraId="23C6393B" w14:textId="77777777" w:rsidTr="002A7DC4">
        <w:trPr>
          <w:cantSplit/>
        </w:trPr>
        <w:tc>
          <w:tcPr>
            <w:tcW w:w="1483" w:type="pct"/>
            <w:gridSpan w:val="2"/>
            <w:shd w:val="clear" w:color="auto" w:fill="auto"/>
          </w:tcPr>
          <w:p w14:paraId="2079E620" w14:textId="77777777" w:rsidR="00601083" w:rsidRPr="00221890" w:rsidRDefault="00601083" w:rsidP="00601083">
            <w:pPr>
              <w:pStyle w:val="ENoteTableText"/>
            </w:pPr>
          </w:p>
        </w:tc>
        <w:tc>
          <w:tcPr>
            <w:tcW w:w="3517" w:type="pct"/>
            <w:gridSpan w:val="2"/>
            <w:shd w:val="clear" w:color="auto" w:fill="auto"/>
          </w:tcPr>
          <w:p w14:paraId="7F7E1A5C" w14:textId="77777777" w:rsidR="00601083" w:rsidRPr="00221890" w:rsidRDefault="00601083" w:rsidP="00601083">
            <w:pPr>
              <w:pStyle w:val="ENoteTableText"/>
            </w:pPr>
            <w:r w:rsidRPr="00221890">
              <w:t>rep. 2012 No. 82</w:t>
            </w:r>
          </w:p>
        </w:tc>
      </w:tr>
      <w:tr w:rsidR="00601083" w:rsidRPr="00221890" w14:paraId="113DC921" w14:textId="77777777" w:rsidTr="002A7DC4">
        <w:trPr>
          <w:cantSplit/>
        </w:trPr>
        <w:tc>
          <w:tcPr>
            <w:tcW w:w="1483" w:type="pct"/>
            <w:gridSpan w:val="2"/>
            <w:shd w:val="clear" w:color="auto" w:fill="auto"/>
          </w:tcPr>
          <w:p w14:paraId="068E3F04" w14:textId="77777777" w:rsidR="00601083" w:rsidRPr="00221890" w:rsidRDefault="00601083" w:rsidP="00601083">
            <w:pPr>
              <w:pStyle w:val="ENoteTableText"/>
              <w:tabs>
                <w:tab w:val="center" w:leader="dot" w:pos="2268"/>
              </w:tabs>
            </w:pPr>
            <w:r w:rsidRPr="00221890">
              <w:t>c. 862.218</w:t>
            </w:r>
            <w:r w:rsidRPr="00221890">
              <w:tab/>
            </w:r>
          </w:p>
        </w:tc>
        <w:tc>
          <w:tcPr>
            <w:tcW w:w="3517" w:type="pct"/>
            <w:gridSpan w:val="2"/>
            <w:shd w:val="clear" w:color="auto" w:fill="auto"/>
          </w:tcPr>
          <w:p w14:paraId="1A1420DF" w14:textId="77777777" w:rsidR="00601083" w:rsidRPr="00221890" w:rsidRDefault="00601083" w:rsidP="00601083">
            <w:pPr>
              <w:pStyle w:val="ENoteTableText"/>
            </w:pPr>
            <w:r w:rsidRPr="00221890">
              <w:t>ad. 2001 No. 27</w:t>
            </w:r>
          </w:p>
        </w:tc>
      </w:tr>
      <w:tr w:rsidR="00601083" w:rsidRPr="00221890" w14:paraId="1A8F18D6" w14:textId="77777777" w:rsidTr="002A7DC4">
        <w:trPr>
          <w:cantSplit/>
        </w:trPr>
        <w:tc>
          <w:tcPr>
            <w:tcW w:w="1483" w:type="pct"/>
            <w:gridSpan w:val="2"/>
            <w:shd w:val="clear" w:color="auto" w:fill="auto"/>
          </w:tcPr>
          <w:p w14:paraId="0A59C0B9" w14:textId="77777777" w:rsidR="00601083" w:rsidRPr="00221890" w:rsidRDefault="00601083" w:rsidP="00601083">
            <w:pPr>
              <w:pStyle w:val="ENoteTableText"/>
            </w:pPr>
          </w:p>
        </w:tc>
        <w:tc>
          <w:tcPr>
            <w:tcW w:w="3517" w:type="pct"/>
            <w:gridSpan w:val="2"/>
            <w:shd w:val="clear" w:color="auto" w:fill="auto"/>
          </w:tcPr>
          <w:p w14:paraId="3043227E" w14:textId="77777777" w:rsidR="00601083" w:rsidRPr="00221890" w:rsidRDefault="00601083" w:rsidP="00601083">
            <w:pPr>
              <w:pStyle w:val="ENoteTableText"/>
            </w:pPr>
            <w:r w:rsidRPr="00221890">
              <w:t>rep. 2006 No. 250</w:t>
            </w:r>
          </w:p>
        </w:tc>
      </w:tr>
      <w:tr w:rsidR="00601083" w:rsidRPr="00221890" w14:paraId="5E13C862" w14:textId="77777777" w:rsidTr="002A7DC4">
        <w:trPr>
          <w:cantSplit/>
        </w:trPr>
        <w:tc>
          <w:tcPr>
            <w:tcW w:w="1483" w:type="pct"/>
            <w:gridSpan w:val="2"/>
            <w:shd w:val="clear" w:color="auto" w:fill="auto"/>
          </w:tcPr>
          <w:p w14:paraId="7EB89424" w14:textId="77777777" w:rsidR="00601083" w:rsidRPr="00221890" w:rsidRDefault="00601083" w:rsidP="00601083">
            <w:pPr>
              <w:pStyle w:val="ENoteTableText"/>
              <w:tabs>
                <w:tab w:val="center" w:leader="dot" w:pos="2268"/>
              </w:tabs>
            </w:pPr>
            <w:r w:rsidRPr="00221890">
              <w:t>c. 862.221</w:t>
            </w:r>
            <w:r w:rsidRPr="00221890">
              <w:tab/>
            </w:r>
          </w:p>
        </w:tc>
        <w:tc>
          <w:tcPr>
            <w:tcW w:w="3517" w:type="pct"/>
            <w:gridSpan w:val="2"/>
            <w:shd w:val="clear" w:color="auto" w:fill="auto"/>
          </w:tcPr>
          <w:p w14:paraId="0A183772" w14:textId="77777777" w:rsidR="00601083" w:rsidRPr="00221890" w:rsidRDefault="00601083" w:rsidP="00601083">
            <w:pPr>
              <w:pStyle w:val="ENoteTableText"/>
            </w:pPr>
            <w:r w:rsidRPr="00221890">
              <w:t>ad. 2001 No. 27</w:t>
            </w:r>
          </w:p>
        </w:tc>
      </w:tr>
      <w:tr w:rsidR="00601083" w:rsidRPr="00221890" w14:paraId="0868FB39" w14:textId="77777777" w:rsidTr="002A7DC4">
        <w:trPr>
          <w:cantSplit/>
        </w:trPr>
        <w:tc>
          <w:tcPr>
            <w:tcW w:w="1483" w:type="pct"/>
            <w:gridSpan w:val="2"/>
            <w:shd w:val="clear" w:color="auto" w:fill="auto"/>
          </w:tcPr>
          <w:p w14:paraId="37FB4BBE" w14:textId="77777777" w:rsidR="00601083" w:rsidRPr="00221890" w:rsidRDefault="00601083" w:rsidP="00601083">
            <w:pPr>
              <w:pStyle w:val="ENoteTableText"/>
            </w:pPr>
          </w:p>
        </w:tc>
        <w:tc>
          <w:tcPr>
            <w:tcW w:w="3517" w:type="pct"/>
            <w:gridSpan w:val="2"/>
            <w:shd w:val="clear" w:color="auto" w:fill="auto"/>
          </w:tcPr>
          <w:p w14:paraId="3E958054" w14:textId="77777777" w:rsidR="00601083" w:rsidRPr="00221890" w:rsidRDefault="00601083" w:rsidP="00601083">
            <w:pPr>
              <w:pStyle w:val="ENoteTableText"/>
            </w:pPr>
            <w:r w:rsidRPr="00221890">
              <w:t>rep. 2012 No. 82</w:t>
            </w:r>
          </w:p>
        </w:tc>
      </w:tr>
      <w:tr w:rsidR="00601083" w:rsidRPr="00221890" w14:paraId="393B72C8" w14:textId="77777777" w:rsidTr="002A7DC4">
        <w:trPr>
          <w:cantSplit/>
        </w:trPr>
        <w:tc>
          <w:tcPr>
            <w:tcW w:w="1483" w:type="pct"/>
            <w:gridSpan w:val="2"/>
            <w:shd w:val="clear" w:color="auto" w:fill="auto"/>
          </w:tcPr>
          <w:p w14:paraId="3E7A71FB" w14:textId="77777777" w:rsidR="00601083" w:rsidRPr="00221890" w:rsidRDefault="00601083" w:rsidP="00601083">
            <w:pPr>
              <w:pStyle w:val="ENoteTableText"/>
              <w:tabs>
                <w:tab w:val="center" w:leader="dot" w:pos="2268"/>
              </w:tabs>
            </w:pPr>
            <w:r w:rsidRPr="00221890">
              <w:t>c. 862.222</w:t>
            </w:r>
            <w:r w:rsidRPr="00221890">
              <w:tab/>
            </w:r>
          </w:p>
        </w:tc>
        <w:tc>
          <w:tcPr>
            <w:tcW w:w="3517" w:type="pct"/>
            <w:gridSpan w:val="2"/>
            <w:shd w:val="clear" w:color="auto" w:fill="auto"/>
          </w:tcPr>
          <w:p w14:paraId="7A736D77" w14:textId="77777777" w:rsidR="00601083" w:rsidRPr="00221890" w:rsidRDefault="00601083" w:rsidP="00601083">
            <w:pPr>
              <w:pStyle w:val="ENoteTableText"/>
            </w:pPr>
            <w:r w:rsidRPr="00221890">
              <w:t>ad. 2001 No. 27</w:t>
            </w:r>
          </w:p>
        </w:tc>
      </w:tr>
      <w:tr w:rsidR="00601083" w:rsidRPr="00221890" w14:paraId="49AAB16B" w14:textId="77777777" w:rsidTr="002A7DC4">
        <w:trPr>
          <w:cantSplit/>
        </w:trPr>
        <w:tc>
          <w:tcPr>
            <w:tcW w:w="1483" w:type="pct"/>
            <w:gridSpan w:val="2"/>
            <w:shd w:val="clear" w:color="auto" w:fill="auto"/>
          </w:tcPr>
          <w:p w14:paraId="38AF2292" w14:textId="77777777" w:rsidR="00601083" w:rsidRPr="00221890" w:rsidRDefault="00601083" w:rsidP="00601083">
            <w:pPr>
              <w:pStyle w:val="ENoteTableText"/>
            </w:pPr>
          </w:p>
        </w:tc>
        <w:tc>
          <w:tcPr>
            <w:tcW w:w="3517" w:type="pct"/>
            <w:gridSpan w:val="2"/>
            <w:shd w:val="clear" w:color="auto" w:fill="auto"/>
          </w:tcPr>
          <w:p w14:paraId="31CE128E" w14:textId="77777777" w:rsidR="00601083" w:rsidRPr="00221890" w:rsidRDefault="00601083" w:rsidP="00601083">
            <w:pPr>
              <w:pStyle w:val="ENoteTableText"/>
            </w:pPr>
            <w:r w:rsidRPr="00221890">
              <w:t>am. 2004 No. 93</w:t>
            </w:r>
          </w:p>
        </w:tc>
      </w:tr>
      <w:tr w:rsidR="00601083" w:rsidRPr="00221890" w14:paraId="0B1FCCF4" w14:textId="77777777" w:rsidTr="002A7DC4">
        <w:trPr>
          <w:cantSplit/>
        </w:trPr>
        <w:tc>
          <w:tcPr>
            <w:tcW w:w="1483" w:type="pct"/>
            <w:gridSpan w:val="2"/>
            <w:shd w:val="clear" w:color="auto" w:fill="auto"/>
          </w:tcPr>
          <w:p w14:paraId="34653BED" w14:textId="77777777" w:rsidR="00601083" w:rsidRPr="00221890" w:rsidRDefault="00601083" w:rsidP="00601083">
            <w:pPr>
              <w:pStyle w:val="ENoteTableText"/>
            </w:pPr>
          </w:p>
        </w:tc>
        <w:tc>
          <w:tcPr>
            <w:tcW w:w="3517" w:type="pct"/>
            <w:gridSpan w:val="2"/>
            <w:shd w:val="clear" w:color="auto" w:fill="auto"/>
          </w:tcPr>
          <w:p w14:paraId="2AB8B5B6" w14:textId="77777777" w:rsidR="00601083" w:rsidRPr="00221890" w:rsidRDefault="00601083" w:rsidP="00601083">
            <w:pPr>
              <w:pStyle w:val="ENoteTableText"/>
            </w:pPr>
            <w:r w:rsidRPr="00221890">
              <w:t>rep. 2007 No. 257</w:t>
            </w:r>
          </w:p>
        </w:tc>
      </w:tr>
      <w:tr w:rsidR="00601083" w:rsidRPr="00221890" w14:paraId="6AE3623F" w14:textId="77777777" w:rsidTr="002A7DC4">
        <w:trPr>
          <w:cantSplit/>
        </w:trPr>
        <w:tc>
          <w:tcPr>
            <w:tcW w:w="1483" w:type="pct"/>
            <w:gridSpan w:val="2"/>
            <w:shd w:val="clear" w:color="auto" w:fill="auto"/>
          </w:tcPr>
          <w:p w14:paraId="5E066B34" w14:textId="77777777" w:rsidR="00601083" w:rsidRPr="00221890" w:rsidRDefault="00601083" w:rsidP="00601083">
            <w:pPr>
              <w:pStyle w:val="ENoteTableText"/>
              <w:tabs>
                <w:tab w:val="center" w:leader="dot" w:pos="2268"/>
              </w:tabs>
            </w:pPr>
            <w:r w:rsidRPr="00221890">
              <w:t>c. 862.223</w:t>
            </w:r>
            <w:r w:rsidRPr="00221890">
              <w:tab/>
            </w:r>
          </w:p>
        </w:tc>
        <w:tc>
          <w:tcPr>
            <w:tcW w:w="3517" w:type="pct"/>
            <w:gridSpan w:val="2"/>
            <w:shd w:val="clear" w:color="auto" w:fill="auto"/>
          </w:tcPr>
          <w:p w14:paraId="374B9D6E" w14:textId="77777777" w:rsidR="00601083" w:rsidRPr="00221890" w:rsidRDefault="00601083" w:rsidP="00601083">
            <w:pPr>
              <w:pStyle w:val="ENoteTableText"/>
            </w:pPr>
            <w:r w:rsidRPr="00221890">
              <w:t>ad. 2001 No. 27</w:t>
            </w:r>
          </w:p>
        </w:tc>
      </w:tr>
      <w:tr w:rsidR="00601083" w:rsidRPr="00221890" w14:paraId="655BA6EE" w14:textId="77777777" w:rsidTr="002A7DC4">
        <w:trPr>
          <w:cantSplit/>
        </w:trPr>
        <w:tc>
          <w:tcPr>
            <w:tcW w:w="1483" w:type="pct"/>
            <w:gridSpan w:val="2"/>
            <w:shd w:val="clear" w:color="auto" w:fill="auto"/>
          </w:tcPr>
          <w:p w14:paraId="303CEA32" w14:textId="77777777" w:rsidR="00601083" w:rsidRPr="00221890" w:rsidRDefault="00601083" w:rsidP="00601083">
            <w:pPr>
              <w:pStyle w:val="ENoteTableText"/>
            </w:pPr>
          </w:p>
        </w:tc>
        <w:tc>
          <w:tcPr>
            <w:tcW w:w="3517" w:type="pct"/>
            <w:gridSpan w:val="2"/>
            <w:shd w:val="clear" w:color="auto" w:fill="auto"/>
          </w:tcPr>
          <w:p w14:paraId="2BF15BCE" w14:textId="77777777" w:rsidR="00601083" w:rsidRPr="00221890" w:rsidRDefault="00601083" w:rsidP="00601083">
            <w:pPr>
              <w:pStyle w:val="ENoteTableText"/>
            </w:pPr>
            <w:r w:rsidRPr="00221890">
              <w:t>rep. 2012 No. 82</w:t>
            </w:r>
          </w:p>
        </w:tc>
      </w:tr>
      <w:tr w:rsidR="00601083" w:rsidRPr="00221890" w14:paraId="13496160" w14:textId="77777777" w:rsidTr="002A7DC4">
        <w:trPr>
          <w:cantSplit/>
        </w:trPr>
        <w:tc>
          <w:tcPr>
            <w:tcW w:w="1483" w:type="pct"/>
            <w:gridSpan w:val="2"/>
            <w:shd w:val="clear" w:color="auto" w:fill="auto"/>
          </w:tcPr>
          <w:p w14:paraId="081FE20A" w14:textId="77777777" w:rsidR="00601083" w:rsidRPr="00221890" w:rsidRDefault="00601083" w:rsidP="00601083">
            <w:pPr>
              <w:pStyle w:val="ENoteTableText"/>
              <w:tabs>
                <w:tab w:val="center" w:leader="dot" w:pos="2268"/>
              </w:tabs>
            </w:pPr>
            <w:r w:rsidRPr="00221890">
              <w:t>c. 862.224</w:t>
            </w:r>
            <w:r w:rsidRPr="00221890">
              <w:tab/>
            </w:r>
          </w:p>
        </w:tc>
        <w:tc>
          <w:tcPr>
            <w:tcW w:w="3517" w:type="pct"/>
            <w:gridSpan w:val="2"/>
            <w:shd w:val="clear" w:color="auto" w:fill="auto"/>
          </w:tcPr>
          <w:p w14:paraId="4A2F4A7C" w14:textId="77777777" w:rsidR="00601083" w:rsidRPr="00221890" w:rsidRDefault="00601083" w:rsidP="00601083">
            <w:pPr>
              <w:pStyle w:val="ENoteTableText"/>
            </w:pPr>
            <w:r w:rsidRPr="00221890">
              <w:t>ad. 2001 No. 27</w:t>
            </w:r>
          </w:p>
        </w:tc>
      </w:tr>
      <w:tr w:rsidR="00601083" w:rsidRPr="00221890" w14:paraId="227B14A5" w14:textId="77777777" w:rsidTr="002A7DC4">
        <w:trPr>
          <w:cantSplit/>
        </w:trPr>
        <w:tc>
          <w:tcPr>
            <w:tcW w:w="1483" w:type="pct"/>
            <w:gridSpan w:val="2"/>
            <w:shd w:val="clear" w:color="auto" w:fill="auto"/>
          </w:tcPr>
          <w:p w14:paraId="012949B0" w14:textId="77777777" w:rsidR="00601083" w:rsidRPr="00221890" w:rsidRDefault="00601083" w:rsidP="00601083">
            <w:pPr>
              <w:pStyle w:val="ENoteTableText"/>
            </w:pPr>
          </w:p>
        </w:tc>
        <w:tc>
          <w:tcPr>
            <w:tcW w:w="3517" w:type="pct"/>
            <w:gridSpan w:val="2"/>
            <w:shd w:val="clear" w:color="auto" w:fill="auto"/>
          </w:tcPr>
          <w:p w14:paraId="27FCA60D" w14:textId="77777777" w:rsidR="00601083" w:rsidRPr="00221890" w:rsidRDefault="00601083" w:rsidP="00601083">
            <w:pPr>
              <w:pStyle w:val="ENoteTableText"/>
            </w:pPr>
            <w:r w:rsidRPr="00221890">
              <w:t>am. 2006 No. 159</w:t>
            </w:r>
          </w:p>
        </w:tc>
      </w:tr>
      <w:tr w:rsidR="00601083" w:rsidRPr="00221890" w14:paraId="6EB0FE92" w14:textId="77777777" w:rsidTr="002A7DC4">
        <w:trPr>
          <w:cantSplit/>
        </w:trPr>
        <w:tc>
          <w:tcPr>
            <w:tcW w:w="1483" w:type="pct"/>
            <w:gridSpan w:val="2"/>
            <w:shd w:val="clear" w:color="auto" w:fill="auto"/>
          </w:tcPr>
          <w:p w14:paraId="66D3CDB3" w14:textId="77777777" w:rsidR="00601083" w:rsidRPr="00221890" w:rsidRDefault="00601083" w:rsidP="00601083">
            <w:pPr>
              <w:pStyle w:val="ENoteTableText"/>
            </w:pPr>
          </w:p>
        </w:tc>
        <w:tc>
          <w:tcPr>
            <w:tcW w:w="3517" w:type="pct"/>
            <w:gridSpan w:val="2"/>
            <w:shd w:val="clear" w:color="auto" w:fill="auto"/>
          </w:tcPr>
          <w:p w14:paraId="668746B8" w14:textId="77777777" w:rsidR="00601083" w:rsidRPr="00221890" w:rsidRDefault="00601083" w:rsidP="00601083">
            <w:pPr>
              <w:pStyle w:val="ENoteTableText"/>
            </w:pPr>
            <w:r w:rsidRPr="00221890">
              <w:t>rs. 2006 No. 250</w:t>
            </w:r>
          </w:p>
        </w:tc>
      </w:tr>
      <w:tr w:rsidR="00601083" w:rsidRPr="00221890" w14:paraId="48842A04" w14:textId="77777777" w:rsidTr="002A7DC4">
        <w:trPr>
          <w:cantSplit/>
        </w:trPr>
        <w:tc>
          <w:tcPr>
            <w:tcW w:w="1483" w:type="pct"/>
            <w:gridSpan w:val="2"/>
            <w:shd w:val="clear" w:color="auto" w:fill="auto"/>
          </w:tcPr>
          <w:p w14:paraId="17231F4D" w14:textId="77777777" w:rsidR="00601083" w:rsidRPr="00221890" w:rsidRDefault="00601083" w:rsidP="00601083">
            <w:pPr>
              <w:pStyle w:val="ENoteTableText"/>
            </w:pPr>
          </w:p>
        </w:tc>
        <w:tc>
          <w:tcPr>
            <w:tcW w:w="3517" w:type="pct"/>
            <w:gridSpan w:val="2"/>
            <w:shd w:val="clear" w:color="auto" w:fill="auto"/>
          </w:tcPr>
          <w:p w14:paraId="397494FB" w14:textId="77777777" w:rsidR="00601083" w:rsidRPr="00221890" w:rsidRDefault="00601083" w:rsidP="00601083">
            <w:pPr>
              <w:pStyle w:val="ENoteTableText"/>
            </w:pPr>
            <w:r w:rsidRPr="00221890">
              <w:t>rep. 2012 No. 82</w:t>
            </w:r>
          </w:p>
        </w:tc>
      </w:tr>
      <w:tr w:rsidR="00601083" w:rsidRPr="00221890" w14:paraId="1025F4B1" w14:textId="77777777" w:rsidTr="002A7DC4">
        <w:trPr>
          <w:cantSplit/>
        </w:trPr>
        <w:tc>
          <w:tcPr>
            <w:tcW w:w="1483" w:type="pct"/>
            <w:gridSpan w:val="2"/>
            <w:shd w:val="clear" w:color="auto" w:fill="auto"/>
          </w:tcPr>
          <w:p w14:paraId="114CA436" w14:textId="77777777" w:rsidR="00601083" w:rsidRPr="00221890" w:rsidRDefault="00601083" w:rsidP="00601083">
            <w:pPr>
              <w:pStyle w:val="ENoteTableText"/>
              <w:tabs>
                <w:tab w:val="center" w:leader="dot" w:pos="2268"/>
              </w:tabs>
            </w:pPr>
            <w:r w:rsidRPr="00221890">
              <w:t>c. 862.225</w:t>
            </w:r>
            <w:r w:rsidRPr="00221890">
              <w:tab/>
            </w:r>
          </w:p>
        </w:tc>
        <w:tc>
          <w:tcPr>
            <w:tcW w:w="3517" w:type="pct"/>
            <w:gridSpan w:val="2"/>
            <w:shd w:val="clear" w:color="auto" w:fill="auto"/>
          </w:tcPr>
          <w:p w14:paraId="44446D67" w14:textId="77777777" w:rsidR="00601083" w:rsidRPr="00221890" w:rsidRDefault="00601083" w:rsidP="00601083">
            <w:pPr>
              <w:pStyle w:val="ENoteTableText"/>
            </w:pPr>
            <w:r w:rsidRPr="00221890">
              <w:t>ad. 2001 No. 27</w:t>
            </w:r>
          </w:p>
        </w:tc>
      </w:tr>
      <w:tr w:rsidR="00601083" w:rsidRPr="00221890" w14:paraId="7F6948C4" w14:textId="77777777" w:rsidTr="002A7DC4">
        <w:trPr>
          <w:cantSplit/>
        </w:trPr>
        <w:tc>
          <w:tcPr>
            <w:tcW w:w="1483" w:type="pct"/>
            <w:gridSpan w:val="2"/>
            <w:shd w:val="clear" w:color="auto" w:fill="auto"/>
          </w:tcPr>
          <w:p w14:paraId="1B28EFD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85ADCD" w14:textId="77777777" w:rsidR="00601083" w:rsidRPr="00221890" w:rsidRDefault="00601083" w:rsidP="00601083">
            <w:pPr>
              <w:pStyle w:val="ENoteTableText"/>
            </w:pPr>
            <w:r w:rsidRPr="00221890">
              <w:t>am 2009 No. 144</w:t>
            </w:r>
          </w:p>
        </w:tc>
      </w:tr>
      <w:tr w:rsidR="00601083" w:rsidRPr="00221890" w14:paraId="7199468E" w14:textId="77777777" w:rsidTr="002A7DC4">
        <w:trPr>
          <w:cantSplit/>
        </w:trPr>
        <w:tc>
          <w:tcPr>
            <w:tcW w:w="1483" w:type="pct"/>
            <w:gridSpan w:val="2"/>
            <w:shd w:val="clear" w:color="auto" w:fill="auto"/>
          </w:tcPr>
          <w:p w14:paraId="0519895C" w14:textId="77777777" w:rsidR="00601083" w:rsidRPr="00221890" w:rsidRDefault="00601083" w:rsidP="00601083">
            <w:pPr>
              <w:pStyle w:val="ENoteTableText"/>
            </w:pPr>
          </w:p>
        </w:tc>
        <w:tc>
          <w:tcPr>
            <w:tcW w:w="3517" w:type="pct"/>
            <w:gridSpan w:val="2"/>
            <w:shd w:val="clear" w:color="auto" w:fill="auto"/>
          </w:tcPr>
          <w:p w14:paraId="3FB72F2A" w14:textId="77777777" w:rsidR="00601083" w:rsidRPr="00221890" w:rsidRDefault="00601083" w:rsidP="00601083">
            <w:pPr>
              <w:pStyle w:val="ENoteTableText"/>
            </w:pPr>
            <w:r w:rsidRPr="00221890">
              <w:t>rep. 2012 No. 82</w:t>
            </w:r>
          </w:p>
        </w:tc>
      </w:tr>
      <w:tr w:rsidR="00601083" w:rsidRPr="00221890" w14:paraId="27253318" w14:textId="77777777" w:rsidTr="002A7DC4">
        <w:trPr>
          <w:cantSplit/>
        </w:trPr>
        <w:tc>
          <w:tcPr>
            <w:tcW w:w="1483" w:type="pct"/>
            <w:gridSpan w:val="2"/>
            <w:shd w:val="clear" w:color="auto" w:fill="auto"/>
          </w:tcPr>
          <w:p w14:paraId="2034AFCC" w14:textId="77777777" w:rsidR="00601083" w:rsidRPr="00221890" w:rsidRDefault="00601083" w:rsidP="00601083">
            <w:pPr>
              <w:pStyle w:val="ENoteTableText"/>
              <w:tabs>
                <w:tab w:val="center" w:leader="dot" w:pos="2268"/>
              </w:tabs>
            </w:pPr>
            <w:r w:rsidRPr="00221890">
              <w:t>cc. 862.226, 862.227</w:t>
            </w:r>
            <w:r w:rsidRPr="00221890">
              <w:tab/>
            </w:r>
          </w:p>
        </w:tc>
        <w:tc>
          <w:tcPr>
            <w:tcW w:w="3517" w:type="pct"/>
            <w:gridSpan w:val="2"/>
            <w:shd w:val="clear" w:color="auto" w:fill="auto"/>
          </w:tcPr>
          <w:p w14:paraId="2048E27A" w14:textId="77777777" w:rsidR="00601083" w:rsidRPr="00221890" w:rsidRDefault="00601083" w:rsidP="00601083">
            <w:pPr>
              <w:pStyle w:val="ENoteTableText"/>
            </w:pPr>
            <w:r w:rsidRPr="00221890">
              <w:t>ad. 2001 No. 27</w:t>
            </w:r>
          </w:p>
        </w:tc>
      </w:tr>
      <w:tr w:rsidR="00601083" w:rsidRPr="00221890" w14:paraId="23A087DE" w14:textId="77777777" w:rsidTr="002A7DC4">
        <w:trPr>
          <w:cantSplit/>
        </w:trPr>
        <w:tc>
          <w:tcPr>
            <w:tcW w:w="1483" w:type="pct"/>
            <w:gridSpan w:val="2"/>
            <w:shd w:val="clear" w:color="auto" w:fill="auto"/>
          </w:tcPr>
          <w:p w14:paraId="5925F237" w14:textId="77777777" w:rsidR="00601083" w:rsidRPr="00221890" w:rsidRDefault="00601083" w:rsidP="00601083">
            <w:pPr>
              <w:pStyle w:val="ENoteTableText"/>
            </w:pPr>
          </w:p>
        </w:tc>
        <w:tc>
          <w:tcPr>
            <w:tcW w:w="3517" w:type="pct"/>
            <w:gridSpan w:val="2"/>
            <w:shd w:val="clear" w:color="auto" w:fill="auto"/>
          </w:tcPr>
          <w:p w14:paraId="1FCA014C" w14:textId="77777777" w:rsidR="00601083" w:rsidRPr="00221890" w:rsidRDefault="00601083" w:rsidP="00601083">
            <w:pPr>
              <w:pStyle w:val="ENoteTableText"/>
            </w:pPr>
            <w:r w:rsidRPr="00221890">
              <w:t>rep. 2012 No. 82</w:t>
            </w:r>
          </w:p>
        </w:tc>
      </w:tr>
      <w:tr w:rsidR="00601083" w:rsidRPr="00221890" w14:paraId="7FD5658E" w14:textId="77777777" w:rsidTr="002A7DC4">
        <w:trPr>
          <w:cantSplit/>
        </w:trPr>
        <w:tc>
          <w:tcPr>
            <w:tcW w:w="1483" w:type="pct"/>
            <w:gridSpan w:val="2"/>
            <w:shd w:val="clear" w:color="auto" w:fill="auto"/>
          </w:tcPr>
          <w:p w14:paraId="60891F85" w14:textId="77777777" w:rsidR="00601083" w:rsidRPr="00221890" w:rsidRDefault="00601083" w:rsidP="00601083">
            <w:pPr>
              <w:pStyle w:val="ENoteTableText"/>
              <w:tabs>
                <w:tab w:val="center" w:leader="dot" w:pos="2268"/>
              </w:tabs>
            </w:pPr>
            <w:r w:rsidRPr="00221890">
              <w:t>c. 862.228</w:t>
            </w:r>
            <w:r w:rsidRPr="00221890">
              <w:tab/>
            </w:r>
          </w:p>
        </w:tc>
        <w:tc>
          <w:tcPr>
            <w:tcW w:w="3517" w:type="pct"/>
            <w:gridSpan w:val="2"/>
            <w:shd w:val="clear" w:color="auto" w:fill="auto"/>
          </w:tcPr>
          <w:p w14:paraId="078B2349" w14:textId="77777777" w:rsidR="00601083" w:rsidRPr="00221890" w:rsidRDefault="00601083" w:rsidP="00601083">
            <w:pPr>
              <w:pStyle w:val="ENoteTableText"/>
            </w:pPr>
            <w:r w:rsidRPr="00221890">
              <w:t>ad. 2001 No. 27</w:t>
            </w:r>
          </w:p>
        </w:tc>
      </w:tr>
      <w:tr w:rsidR="00601083" w:rsidRPr="00221890" w14:paraId="49A7470B" w14:textId="77777777" w:rsidTr="002A7DC4">
        <w:trPr>
          <w:cantSplit/>
        </w:trPr>
        <w:tc>
          <w:tcPr>
            <w:tcW w:w="1483" w:type="pct"/>
            <w:gridSpan w:val="2"/>
            <w:shd w:val="clear" w:color="auto" w:fill="auto"/>
          </w:tcPr>
          <w:p w14:paraId="38A60813" w14:textId="77777777" w:rsidR="00601083" w:rsidRPr="00221890" w:rsidRDefault="00601083" w:rsidP="00601083">
            <w:pPr>
              <w:pStyle w:val="ENoteTableText"/>
            </w:pPr>
          </w:p>
        </w:tc>
        <w:tc>
          <w:tcPr>
            <w:tcW w:w="3517" w:type="pct"/>
            <w:gridSpan w:val="2"/>
            <w:shd w:val="clear" w:color="auto" w:fill="auto"/>
          </w:tcPr>
          <w:p w14:paraId="549094BF" w14:textId="77777777" w:rsidR="00601083" w:rsidRPr="00221890" w:rsidRDefault="00601083" w:rsidP="00601083">
            <w:pPr>
              <w:pStyle w:val="ENoteTableText"/>
            </w:pPr>
            <w:r w:rsidRPr="00221890">
              <w:t>am. 2009 No. 144</w:t>
            </w:r>
          </w:p>
        </w:tc>
      </w:tr>
      <w:tr w:rsidR="00601083" w:rsidRPr="00221890" w14:paraId="4D21C84B" w14:textId="77777777" w:rsidTr="002A7DC4">
        <w:trPr>
          <w:cantSplit/>
        </w:trPr>
        <w:tc>
          <w:tcPr>
            <w:tcW w:w="1483" w:type="pct"/>
            <w:gridSpan w:val="2"/>
            <w:shd w:val="clear" w:color="auto" w:fill="auto"/>
          </w:tcPr>
          <w:p w14:paraId="315D3ACD" w14:textId="77777777" w:rsidR="00601083" w:rsidRPr="00221890" w:rsidRDefault="00601083" w:rsidP="00601083">
            <w:pPr>
              <w:pStyle w:val="ENoteTableText"/>
            </w:pPr>
          </w:p>
        </w:tc>
        <w:tc>
          <w:tcPr>
            <w:tcW w:w="3517" w:type="pct"/>
            <w:gridSpan w:val="2"/>
            <w:shd w:val="clear" w:color="auto" w:fill="auto"/>
          </w:tcPr>
          <w:p w14:paraId="60A5A117" w14:textId="77777777" w:rsidR="00601083" w:rsidRPr="00221890" w:rsidRDefault="00601083" w:rsidP="00601083">
            <w:pPr>
              <w:pStyle w:val="ENoteTableText"/>
            </w:pPr>
            <w:r w:rsidRPr="00221890">
              <w:t>rep. 2012 No. 82</w:t>
            </w:r>
          </w:p>
        </w:tc>
      </w:tr>
      <w:tr w:rsidR="00601083" w:rsidRPr="00221890" w14:paraId="41A77725" w14:textId="77777777" w:rsidTr="002A7DC4">
        <w:trPr>
          <w:cantSplit/>
        </w:trPr>
        <w:tc>
          <w:tcPr>
            <w:tcW w:w="1483" w:type="pct"/>
            <w:gridSpan w:val="2"/>
            <w:shd w:val="clear" w:color="auto" w:fill="auto"/>
          </w:tcPr>
          <w:p w14:paraId="240DD664" w14:textId="77777777" w:rsidR="00601083" w:rsidRPr="00221890" w:rsidRDefault="00601083" w:rsidP="00601083">
            <w:pPr>
              <w:pStyle w:val="ENoteTableText"/>
              <w:tabs>
                <w:tab w:val="center" w:leader="dot" w:pos="2268"/>
              </w:tabs>
            </w:pPr>
            <w:r w:rsidRPr="00221890">
              <w:t>cc. 862.229–862.232</w:t>
            </w:r>
            <w:r w:rsidRPr="00221890">
              <w:tab/>
            </w:r>
          </w:p>
        </w:tc>
        <w:tc>
          <w:tcPr>
            <w:tcW w:w="3517" w:type="pct"/>
            <w:gridSpan w:val="2"/>
            <w:shd w:val="clear" w:color="auto" w:fill="auto"/>
          </w:tcPr>
          <w:p w14:paraId="41E67872" w14:textId="77777777" w:rsidR="00601083" w:rsidRPr="00221890" w:rsidRDefault="00601083" w:rsidP="00601083">
            <w:pPr>
              <w:pStyle w:val="ENoteTableText"/>
            </w:pPr>
            <w:r w:rsidRPr="00221890">
              <w:t>ad. 2001 No. 27</w:t>
            </w:r>
          </w:p>
        </w:tc>
      </w:tr>
      <w:tr w:rsidR="00601083" w:rsidRPr="00221890" w14:paraId="41994C46" w14:textId="77777777" w:rsidTr="002A7DC4">
        <w:trPr>
          <w:cantSplit/>
        </w:trPr>
        <w:tc>
          <w:tcPr>
            <w:tcW w:w="1483" w:type="pct"/>
            <w:gridSpan w:val="2"/>
            <w:shd w:val="clear" w:color="auto" w:fill="auto"/>
          </w:tcPr>
          <w:p w14:paraId="50929617" w14:textId="77777777" w:rsidR="00601083" w:rsidRPr="00221890" w:rsidRDefault="00601083" w:rsidP="00601083">
            <w:pPr>
              <w:pStyle w:val="ENoteTableText"/>
            </w:pPr>
          </w:p>
        </w:tc>
        <w:tc>
          <w:tcPr>
            <w:tcW w:w="3517" w:type="pct"/>
            <w:gridSpan w:val="2"/>
            <w:shd w:val="clear" w:color="auto" w:fill="auto"/>
          </w:tcPr>
          <w:p w14:paraId="2294CD6B" w14:textId="77777777" w:rsidR="00601083" w:rsidRPr="00221890" w:rsidRDefault="00601083" w:rsidP="00601083">
            <w:pPr>
              <w:pStyle w:val="ENoteTableText"/>
            </w:pPr>
            <w:r w:rsidRPr="00221890">
              <w:t>rep. 2012 No. 82</w:t>
            </w:r>
          </w:p>
        </w:tc>
      </w:tr>
      <w:tr w:rsidR="00601083" w:rsidRPr="00221890" w14:paraId="656BAC62" w14:textId="77777777" w:rsidTr="002A7DC4">
        <w:trPr>
          <w:cantSplit/>
        </w:trPr>
        <w:tc>
          <w:tcPr>
            <w:tcW w:w="1483" w:type="pct"/>
            <w:gridSpan w:val="2"/>
            <w:shd w:val="clear" w:color="auto" w:fill="auto"/>
          </w:tcPr>
          <w:p w14:paraId="3110016E" w14:textId="77777777" w:rsidR="00601083" w:rsidRPr="00221890" w:rsidRDefault="00601083" w:rsidP="00601083">
            <w:pPr>
              <w:pStyle w:val="ENoteTableText"/>
              <w:tabs>
                <w:tab w:val="center" w:leader="dot" w:pos="2268"/>
              </w:tabs>
            </w:pPr>
            <w:r w:rsidRPr="00221890">
              <w:t>c. 862.233</w:t>
            </w:r>
            <w:r w:rsidRPr="00221890">
              <w:tab/>
            </w:r>
          </w:p>
        </w:tc>
        <w:tc>
          <w:tcPr>
            <w:tcW w:w="3517" w:type="pct"/>
            <w:gridSpan w:val="2"/>
            <w:shd w:val="clear" w:color="auto" w:fill="auto"/>
          </w:tcPr>
          <w:p w14:paraId="4E13B74C" w14:textId="77777777" w:rsidR="00601083" w:rsidRPr="00221890" w:rsidRDefault="00601083" w:rsidP="00601083">
            <w:pPr>
              <w:pStyle w:val="ENoteTableText"/>
            </w:pPr>
            <w:r w:rsidRPr="00221890">
              <w:t>ad. 2001 No. 27</w:t>
            </w:r>
          </w:p>
        </w:tc>
      </w:tr>
      <w:tr w:rsidR="00601083" w:rsidRPr="00221890" w14:paraId="512C3D33" w14:textId="77777777" w:rsidTr="002A7DC4">
        <w:trPr>
          <w:cantSplit/>
        </w:trPr>
        <w:tc>
          <w:tcPr>
            <w:tcW w:w="1483" w:type="pct"/>
            <w:gridSpan w:val="2"/>
            <w:shd w:val="clear" w:color="auto" w:fill="auto"/>
          </w:tcPr>
          <w:p w14:paraId="6EC11A45" w14:textId="77777777" w:rsidR="00601083" w:rsidRPr="00221890" w:rsidRDefault="00601083" w:rsidP="00601083">
            <w:pPr>
              <w:pStyle w:val="ENoteTableText"/>
            </w:pPr>
          </w:p>
        </w:tc>
        <w:tc>
          <w:tcPr>
            <w:tcW w:w="3517" w:type="pct"/>
            <w:gridSpan w:val="2"/>
            <w:shd w:val="clear" w:color="auto" w:fill="auto"/>
          </w:tcPr>
          <w:p w14:paraId="0119ADC6" w14:textId="77777777" w:rsidR="00601083" w:rsidRPr="00221890" w:rsidRDefault="00601083" w:rsidP="00601083">
            <w:pPr>
              <w:pStyle w:val="ENoteTableText"/>
            </w:pPr>
            <w:r w:rsidRPr="00221890">
              <w:t>am. 2006 No. 250</w:t>
            </w:r>
          </w:p>
        </w:tc>
      </w:tr>
      <w:tr w:rsidR="00601083" w:rsidRPr="00221890" w14:paraId="2A9F6ED3" w14:textId="77777777" w:rsidTr="002A7DC4">
        <w:trPr>
          <w:cantSplit/>
        </w:trPr>
        <w:tc>
          <w:tcPr>
            <w:tcW w:w="1483" w:type="pct"/>
            <w:gridSpan w:val="2"/>
            <w:shd w:val="clear" w:color="auto" w:fill="auto"/>
          </w:tcPr>
          <w:p w14:paraId="2934B72E" w14:textId="77777777" w:rsidR="00601083" w:rsidRPr="00221890" w:rsidRDefault="00601083" w:rsidP="00601083">
            <w:pPr>
              <w:pStyle w:val="ENoteTableText"/>
            </w:pPr>
          </w:p>
        </w:tc>
        <w:tc>
          <w:tcPr>
            <w:tcW w:w="3517" w:type="pct"/>
            <w:gridSpan w:val="2"/>
            <w:shd w:val="clear" w:color="auto" w:fill="auto"/>
          </w:tcPr>
          <w:p w14:paraId="666422FF" w14:textId="77777777" w:rsidR="00601083" w:rsidRPr="00221890" w:rsidRDefault="00601083" w:rsidP="00601083">
            <w:pPr>
              <w:pStyle w:val="ENoteTableText"/>
            </w:pPr>
            <w:r w:rsidRPr="00221890">
              <w:t>rep. 2012 No. 82</w:t>
            </w:r>
          </w:p>
        </w:tc>
      </w:tr>
      <w:tr w:rsidR="00601083" w:rsidRPr="00221890" w14:paraId="7051CBBE" w14:textId="77777777" w:rsidTr="002A7DC4">
        <w:trPr>
          <w:cantSplit/>
        </w:trPr>
        <w:tc>
          <w:tcPr>
            <w:tcW w:w="1483" w:type="pct"/>
            <w:gridSpan w:val="2"/>
            <w:shd w:val="clear" w:color="auto" w:fill="auto"/>
          </w:tcPr>
          <w:p w14:paraId="416B547E" w14:textId="77777777" w:rsidR="00601083" w:rsidRPr="00221890" w:rsidRDefault="00601083" w:rsidP="00601083">
            <w:pPr>
              <w:pStyle w:val="ENoteTableText"/>
              <w:tabs>
                <w:tab w:val="center" w:leader="dot" w:pos="2268"/>
              </w:tabs>
            </w:pPr>
            <w:r w:rsidRPr="00221890">
              <w:t>c. 862.234</w:t>
            </w:r>
            <w:r w:rsidRPr="00221890">
              <w:tab/>
            </w:r>
          </w:p>
        </w:tc>
        <w:tc>
          <w:tcPr>
            <w:tcW w:w="3517" w:type="pct"/>
            <w:gridSpan w:val="2"/>
            <w:shd w:val="clear" w:color="auto" w:fill="auto"/>
          </w:tcPr>
          <w:p w14:paraId="4D953652" w14:textId="77777777" w:rsidR="00601083" w:rsidRPr="00221890" w:rsidRDefault="00601083" w:rsidP="00601083">
            <w:pPr>
              <w:pStyle w:val="ENoteTableText"/>
            </w:pPr>
            <w:r w:rsidRPr="00221890">
              <w:t>ad. 2005 No. 134</w:t>
            </w:r>
          </w:p>
        </w:tc>
      </w:tr>
      <w:tr w:rsidR="00601083" w:rsidRPr="00221890" w14:paraId="47FFF6FD" w14:textId="77777777" w:rsidTr="002A7DC4">
        <w:trPr>
          <w:cantSplit/>
        </w:trPr>
        <w:tc>
          <w:tcPr>
            <w:tcW w:w="1483" w:type="pct"/>
            <w:gridSpan w:val="2"/>
            <w:shd w:val="clear" w:color="auto" w:fill="auto"/>
          </w:tcPr>
          <w:p w14:paraId="0D021DB4" w14:textId="77777777" w:rsidR="00601083" w:rsidRPr="00221890" w:rsidRDefault="00601083" w:rsidP="00601083">
            <w:pPr>
              <w:pStyle w:val="ENoteTableText"/>
            </w:pPr>
          </w:p>
        </w:tc>
        <w:tc>
          <w:tcPr>
            <w:tcW w:w="3517" w:type="pct"/>
            <w:gridSpan w:val="2"/>
            <w:shd w:val="clear" w:color="auto" w:fill="auto"/>
          </w:tcPr>
          <w:p w14:paraId="253A489A" w14:textId="77777777" w:rsidR="00601083" w:rsidRPr="00221890" w:rsidRDefault="00601083" w:rsidP="00601083">
            <w:pPr>
              <w:pStyle w:val="ENoteTableText"/>
            </w:pPr>
            <w:r w:rsidRPr="00221890">
              <w:t>rep. 2012 No. 82</w:t>
            </w:r>
          </w:p>
        </w:tc>
      </w:tr>
      <w:tr w:rsidR="00601083" w:rsidRPr="00221890" w14:paraId="6458ED30" w14:textId="77777777" w:rsidTr="002A7DC4">
        <w:trPr>
          <w:cantSplit/>
        </w:trPr>
        <w:tc>
          <w:tcPr>
            <w:tcW w:w="1483" w:type="pct"/>
            <w:gridSpan w:val="2"/>
            <w:shd w:val="clear" w:color="auto" w:fill="auto"/>
          </w:tcPr>
          <w:p w14:paraId="41B326D8" w14:textId="77777777" w:rsidR="00601083" w:rsidRPr="00221890" w:rsidRDefault="00601083" w:rsidP="00601083">
            <w:pPr>
              <w:pStyle w:val="ENoteTableText"/>
              <w:tabs>
                <w:tab w:val="center" w:leader="dot" w:pos="2268"/>
              </w:tabs>
            </w:pPr>
            <w:r w:rsidRPr="00221890">
              <w:t>cc. 862.311, 862.312</w:t>
            </w:r>
            <w:r w:rsidRPr="00221890">
              <w:tab/>
            </w:r>
          </w:p>
        </w:tc>
        <w:tc>
          <w:tcPr>
            <w:tcW w:w="3517" w:type="pct"/>
            <w:gridSpan w:val="2"/>
            <w:shd w:val="clear" w:color="auto" w:fill="auto"/>
          </w:tcPr>
          <w:p w14:paraId="10E60BA2" w14:textId="77777777" w:rsidR="00601083" w:rsidRPr="00221890" w:rsidRDefault="00601083" w:rsidP="00601083">
            <w:pPr>
              <w:pStyle w:val="ENoteTableText"/>
            </w:pPr>
            <w:r w:rsidRPr="00221890">
              <w:t>ad. 2001 No. 27</w:t>
            </w:r>
          </w:p>
        </w:tc>
      </w:tr>
      <w:tr w:rsidR="00601083" w:rsidRPr="00221890" w14:paraId="28A4F965" w14:textId="77777777" w:rsidTr="002A7DC4">
        <w:trPr>
          <w:cantSplit/>
        </w:trPr>
        <w:tc>
          <w:tcPr>
            <w:tcW w:w="1483" w:type="pct"/>
            <w:gridSpan w:val="2"/>
            <w:shd w:val="clear" w:color="auto" w:fill="auto"/>
          </w:tcPr>
          <w:p w14:paraId="42903223" w14:textId="77777777" w:rsidR="00601083" w:rsidRPr="00221890" w:rsidRDefault="00601083" w:rsidP="00601083">
            <w:pPr>
              <w:pStyle w:val="ENoteTableText"/>
            </w:pPr>
          </w:p>
        </w:tc>
        <w:tc>
          <w:tcPr>
            <w:tcW w:w="3517" w:type="pct"/>
            <w:gridSpan w:val="2"/>
            <w:shd w:val="clear" w:color="auto" w:fill="auto"/>
          </w:tcPr>
          <w:p w14:paraId="30E0518A" w14:textId="77777777" w:rsidR="00601083" w:rsidRPr="00221890" w:rsidRDefault="00601083" w:rsidP="00601083">
            <w:pPr>
              <w:pStyle w:val="ENoteTableText"/>
            </w:pPr>
            <w:r w:rsidRPr="00221890">
              <w:t>rep. 2012 No. 82</w:t>
            </w:r>
          </w:p>
        </w:tc>
      </w:tr>
      <w:tr w:rsidR="00601083" w:rsidRPr="00221890" w14:paraId="589A086D" w14:textId="77777777" w:rsidTr="002A7DC4">
        <w:trPr>
          <w:cantSplit/>
        </w:trPr>
        <w:tc>
          <w:tcPr>
            <w:tcW w:w="1483" w:type="pct"/>
            <w:gridSpan w:val="2"/>
            <w:shd w:val="clear" w:color="auto" w:fill="auto"/>
          </w:tcPr>
          <w:p w14:paraId="5C005E7F" w14:textId="77777777" w:rsidR="00601083" w:rsidRPr="00221890" w:rsidRDefault="00601083" w:rsidP="00601083">
            <w:pPr>
              <w:pStyle w:val="ENoteTableText"/>
              <w:tabs>
                <w:tab w:val="center" w:leader="dot" w:pos="2268"/>
              </w:tabs>
            </w:pPr>
            <w:r w:rsidRPr="00221890">
              <w:t>c. 862.313</w:t>
            </w:r>
            <w:r w:rsidRPr="00221890">
              <w:tab/>
            </w:r>
          </w:p>
        </w:tc>
        <w:tc>
          <w:tcPr>
            <w:tcW w:w="3517" w:type="pct"/>
            <w:gridSpan w:val="2"/>
            <w:shd w:val="clear" w:color="auto" w:fill="auto"/>
          </w:tcPr>
          <w:p w14:paraId="153620EE" w14:textId="77777777" w:rsidR="00601083" w:rsidRPr="00221890" w:rsidRDefault="00601083" w:rsidP="00601083">
            <w:pPr>
              <w:pStyle w:val="ENoteTableText"/>
            </w:pPr>
            <w:r w:rsidRPr="00221890">
              <w:t>ad. 2001 No. 27</w:t>
            </w:r>
          </w:p>
        </w:tc>
      </w:tr>
      <w:tr w:rsidR="00601083" w:rsidRPr="00221890" w14:paraId="3A1E8DAD" w14:textId="77777777" w:rsidTr="002A7DC4">
        <w:trPr>
          <w:cantSplit/>
        </w:trPr>
        <w:tc>
          <w:tcPr>
            <w:tcW w:w="1483" w:type="pct"/>
            <w:gridSpan w:val="2"/>
            <w:shd w:val="clear" w:color="auto" w:fill="auto"/>
          </w:tcPr>
          <w:p w14:paraId="28421FC1" w14:textId="77777777" w:rsidR="00601083" w:rsidRPr="00221890" w:rsidRDefault="00601083" w:rsidP="00601083">
            <w:pPr>
              <w:pStyle w:val="ENoteTableText"/>
            </w:pPr>
          </w:p>
        </w:tc>
        <w:tc>
          <w:tcPr>
            <w:tcW w:w="3517" w:type="pct"/>
            <w:gridSpan w:val="2"/>
            <w:shd w:val="clear" w:color="auto" w:fill="auto"/>
          </w:tcPr>
          <w:p w14:paraId="0BC90702" w14:textId="77777777" w:rsidR="00601083" w:rsidRPr="00221890" w:rsidRDefault="00601083" w:rsidP="00601083">
            <w:pPr>
              <w:pStyle w:val="ENoteTableText"/>
            </w:pPr>
            <w:r w:rsidRPr="00221890">
              <w:t>rep. 2004 No. 93</w:t>
            </w:r>
          </w:p>
        </w:tc>
      </w:tr>
      <w:tr w:rsidR="00601083" w:rsidRPr="00221890" w14:paraId="6E38EA4E" w14:textId="77777777" w:rsidTr="002A7DC4">
        <w:trPr>
          <w:cantSplit/>
        </w:trPr>
        <w:tc>
          <w:tcPr>
            <w:tcW w:w="1483" w:type="pct"/>
            <w:gridSpan w:val="2"/>
            <w:shd w:val="clear" w:color="auto" w:fill="auto"/>
          </w:tcPr>
          <w:p w14:paraId="412DF74C" w14:textId="77777777" w:rsidR="00601083" w:rsidRPr="00221890" w:rsidRDefault="00601083" w:rsidP="00601083">
            <w:pPr>
              <w:pStyle w:val="ENoteTableText"/>
              <w:tabs>
                <w:tab w:val="center" w:leader="dot" w:pos="2268"/>
              </w:tabs>
            </w:pPr>
            <w:r w:rsidRPr="00221890">
              <w:t>cc. 862.321, 862.322</w:t>
            </w:r>
            <w:r w:rsidRPr="00221890">
              <w:tab/>
            </w:r>
          </w:p>
        </w:tc>
        <w:tc>
          <w:tcPr>
            <w:tcW w:w="3517" w:type="pct"/>
            <w:gridSpan w:val="2"/>
            <w:shd w:val="clear" w:color="auto" w:fill="auto"/>
          </w:tcPr>
          <w:p w14:paraId="1B74E319" w14:textId="77777777" w:rsidR="00601083" w:rsidRPr="00221890" w:rsidRDefault="00601083" w:rsidP="00601083">
            <w:pPr>
              <w:pStyle w:val="ENoteTableText"/>
            </w:pPr>
            <w:r w:rsidRPr="00221890">
              <w:t>ad. 2001 No. 27</w:t>
            </w:r>
          </w:p>
        </w:tc>
      </w:tr>
      <w:tr w:rsidR="00601083" w:rsidRPr="00221890" w14:paraId="4999A56C" w14:textId="77777777" w:rsidTr="002A7DC4">
        <w:trPr>
          <w:cantSplit/>
        </w:trPr>
        <w:tc>
          <w:tcPr>
            <w:tcW w:w="1483" w:type="pct"/>
            <w:gridSpan w:val="2"/>
            <w:shd w:val="clear" w:color="auto" w:fill="auto"/>
          </w:tcPr>
          <w:p w14:paraId="1881A355" w14:textId="77777777" w:rsidR="00601083" w:rsidRPr="00221890" w:rsidRDefault="00601083" w:rsidP="00601083">
            <w:pPr>
              <w:pStyle w:val="ENoteTableText"/>
            </w:pPr>
          </w:p>
        </w:tc>
        <w:tc>
          <w:tcPr>
            <w:tcW w:w="3517" w:type="pct"/>
            <w:gridSpan w:val="2"/>
            <w:shd w:val="clear" w:color="auto" w:fill="auto"/>
          </w:tcPr>
          <w:p w14:paraId="4063A40F" w14:textId="77777777" w:rsidR="00601083" w:rsidRPr="00221890" w:rsidRDefault="00601083" w:rsidP="00601083">
            <w:pPr>
              <w:pStyle w:val="ENoteTableText"/>
            </w:pPr>
            <w:r w:rsidRPr="00221890">
              <w:t>rep. 2012 No. 82</w:t>
            </w:r>
          </w:p>
        </w:tc>
      </w:tr>
      <w:tr w:rsidR="00601083" w:rsidRPr="00221890" w14:paraId="474088C1" w14:textId="77777777" w:rsidTr="002A7DC4">
        <w:trPr>
          <w:cantSplit/>
        </w:trPr>
        <w:tc>
          <w:tcPr>
            <w:tcW w:w="1483" w:type="pct"/>
            <w:gridSpan w:val="2"/>
            <w:shd w:val="clear" w:color="auto" w:fill="auto"/>
          </w:tcPr>
          <w:p w14:paraId="266BEF23" w14:textId="77777777" w:rsidR="00601083" w:rsidRPr="00221890" w:rsidRDefault="00601083" w:rsidP="00601083">
            <w:pPr>
              <w:pStyle w:val="ENoteTableText"/>
              <w:tabs>
                <w:tab w:val="center" w:leader="dot" w:pos="2268"/>
              </w:tabs>
            </w:pPr>
            <w:r w:rsidRPr="00221890">
              <w:t>c. 862.323</w:t>
            </w:r>
            <w:r w:rsidRPr="00221890">
              <w:tab/>
            </w:r>
          </w:p>
        </w:tc>
        <w:tc>
          <w:tcPr>
            <w:tcW w:w="3517" w:type="pct"/>
            <w:gridSpan w:val="2"/>
            <w:shd w:val="clear" w:color="auto" w:fill="auto"/>
          </w:tcPr>
          <w:p w14:paraId="15C1CF75" w14:textId="77777777" w:rsidR="00601083" w:rsidRPr="00221890" w:rsidRDefault="00601083" w:rsidP="00601083">
            <w:pPr>
              <w:pStyle w:val="ENoteTableText"/>
            </w:pPr>
            <w:r w:rsidRPr="00221890">
              <w:t>ad. 2001 No. 27</w:t>
            </w:r>
          </w:p>
        </w:tc>
      </w:tr>
      <w:tr w:rsidR="00601083" w:rsidRPr="00221890" w14:paraId="3C904441" w14:textId="77777777" w:rsidTr="002A7DC4">
        <w:trPr>
          <w:cantSplit/>
        </w:trPr>
        <w:tc>
          <w:tcPr>
            <w:tcW w:w="1483" w:type="pct"/>
            <w:gridSpan w:val="2"/>
            <w:shd w:val="clear" w:color="auto" w:fill="auto"/>
          </w:tcPr>
          <w:p w14:paraId="11CB385F" w14:textId="77777777" w:rsidR="00601083" w:rsidRPr="00221890" w:rsidRDefault="00601083" w:rsidP="00601083">
            <w:pPr>
              <w:pStyle w:val="ENoteTableText"/>
            </w:pPr>
          </w:p>
        </w:tc>
        <w:tc>
          <w:tcPr>
            <w:tcW w:w="3517" w:type="pct"/>
            <w:gridSpan w:val="2"/>
            <w:shd w:val="clear" w:color="auto" w:fill="auto"/>
          </w:tcPr>
          <w:p w14:paraId="3C3E4956" w14:textId="77777777" w:rsidR="00601083" w:rsidRPr="00221890" w:rsidRDefault="00601083" w:rsidP="00601083">
            <w:pPr>
              <w:pStyle w:val="ENoteTableText"/>
            </w:pPr>
            <w:r w:rsidRPr="00221890">
              <w:t>am. 2004 No. 93</w:t>
            </w:r>
          </w:p>
        </w:tc>
      </w:tr>
      <w:tr w:rsidR="00601083" w:rsidRPr="00221890" w14:paraId="0B9303E5" w14:textId="77777777" w:rsidTr="002A7DC4">
        <w:trPr>
          <w:cantSplit/>
        </w:trPr>
        <w:tc>
          <w:tcPr>
            <w:tcW w:w="1483" w:type="pct"/>
            <w:gridSpan w:val="2"/>
            <w:shd w:val="clear" w:color="auto" w:fill="auto"/>
          </w:tcPr>
          <w:p w14:paraId="05974D8E" w14:textId="77777777" w:rsidR="00601083" w:rsidRPr="00221890" w:rsidRDefault="00601083" w:rsidP="00601083">
            <w:pPr>
              <w:pStyle w:val="ENoteTableText"/>
            </w:pPr>
          </w:p>
        </w:tc>
        <w:tc>
          <w:tcPr>
            <w:tcW w:w="3517" w:type="pct"/>
            <w:gridSpan w:val="2"/>
            <w:shd w:val="clear" w:color="auto" w:fill="auto"/>
          </w:tcPr>
          <w:p w14:paraId="1886EF32" w14:textId="77777777" w:rsidR="00601083" w:rsidRPr="00221890" w:rsidRDefault="00601083" w:rsidP="00601083">
            <w:pPr>
              <w:pStyle w:val="ENoteTableText"/>
            </w:pPr>
            <w:r w:rsidRPr="00221890">
              <w:t>rep. 2007 No. 257</w:t>
            </w:r>
          </w:p>
        </w:tc>
      </w:tr>
      <w:tr w:rsidR="00601083" w:rsidRPr="00221890" w14:paraId="4DDD50C6" w14:textId="77777777" w:rsidTr="002A7DC4">
        <w:trPr>
          <w:cantSplit/>
        </w:trPr>
        <w:tc>
          <w:tcPr>
            <w:tcW w:w="1483" w:type="pct"/>
            <w:gridSpan w:val="2"/>
            <w:shd w:val="clear" w:color="auto" w:fill="auto"/>
          </w:tcPr>
          <w:p w14:paraId="22091A8C" w14:textId="77777777" w:rsidR="00601083" w:rsidRPr="00221890" w:rsidRDefault="00601083" w:rsidP="00601083">
            <w:pPr>
              <w:pStyle w:val="ENoteTableText"/>
              <w:tabs>
                <w:tab w:val="center" w:leader="dot" w:pos="2268"/>
              </w:tabs>
            </w:pPr>
            <w:r w:rsidRPr="00221890">
              <w:t>cc. 862.324–862.326</w:t>
            </w:r>
            <w:r w:rsidRPr="00221890">
              <w:tab/>
            </w:r>
          </w:p>
        </w:tc>
        <w:tc>
          <w:tcPr>
            <w:tcW w:w="3517" w:type="pct"/>
            <w:gridSpan w:val="2"/>
            <w:shd w:val="clear" w:color="auto" w:fill="auto"/>
          </w:tcPr>
          <w:p w14:paraId="524C22BB" w14:textId="77777777" w:rsidR="00601083" w:rsidRPr="00221890" w:rsidRDefault="00601083" w:rsidP="00601083">
            <w:pPr>
              <w:pStyle w:val="ENoteTableText"/>
            </w:pPr>
            <w:r w:rsidRPr="00221890">
              <w:t>ad. 2001 No. 27</w:t>
            </w:r>
          </w:p>
        </w:tc>
      </w:tr>
      <w:tr w:rsidR="00601083" w:rsidRPr="00221890" w14:paraId="0B583AB8" w14:textId="77777777" w:rsidTr="002A7DC4">
        <w:trPr>
          <w:cantSplit/>
        </w:trPr>
        <w:tc>
          <w:tcPr>
            <w:tcW w:w="1483" w:type="pct"/>
            <w:gridSpan w:val="2"/>
            <w:shd w:val="clear" w:color="auto" w:fill="auto"/>
          </w:tcPr>
          <w:p w14:paraId="3E70AAE6" w14:textId="77777777" w:rsidR="00601083" w:rsidRPr="00221890" w:rsidRDefault="00601083" w:rsidP="00601083">
            <w:pPr>
              <w:pStyle w:val="ENoteTableText"/>
            </w:pPr>
          </w:p>
        </w:tc>
        <w:tc>
          <w:tcPr>
            <w:tcW w:w="3517" w:type="pct"/>
            <w:gridSpan w:val="2"/>
            <w:shd w:val="clear" w:color="auto" w:fill="auto"/>
          </w:tcPr>
          <w:p w14:paraId="035913C6" w14:textId="77777777" w:rsidR="00601083" w:rsidRPr="00221890" w:rsidRDefault="00601083" w:rsidP="00601083">
            <w:pPr>
              <w:pStyle w:val="ENoteTableText"/>
            </w:pPr>
            <w:r w:rsidRPr="00221890">
              <w:t>rep. 2012 No. 82</w:t>
            </w:r>
          </w:p>
        </w:tc>
      </w:tr>
      <w:tr w:rsidR="00601083" w:rsidRPr="00221890" w14:paraId="6B1EFBFF" w14:textId="77777777" w:rsidTr="002A7DC4">
        <w:trPr>
          <w:cantSplit/>
        </w:trPr>
        <w:tc>
          <w:tcPr>
            <w:tcW w:w="1483" w:type="pct"/>
            <w:gridSpan w:val="2"/>
            <w:shd w:val="clear" w:color="auto" w:fill="auto"/>
          </w:tcPr>
          <w:p w14:paraId="52D169A1" w14:textId="77777777" w:rsidR="00601083" w:rsidRPr="00221890" w:rsidRDefault="00601083" w:rsidP="00601083">
            <w:pPr>
              <w:pStyle w:val="ENoteTableText"/>
              <w:tabs>
                <w:tab w:val="center" w:leader="dot" w:pos="2268"/>
              </w:tabs>
            </w:pPr>
            <w:r w:rsidRPr="00221890">
              <w:t>c. 862.327</w:t>
            </w:r>
            <w:r w:rsidRPr="00221890">
              <w:tab/>
            </w:r>
          </w:p>
        </w:tc>
        <w:tc>
          <w:tcPr>
            <w:tcW w:w="3517" w:type="pct"/>
            <w:gridSpan w:val="2"/>
            <w:shd w:val="clear" w:color="auto" w:fill="auto"/>
          </w:tcPr>
          <w:p w14:paraId="46CE1596" w14:textId="77777777" w:rsidR="00601083" w:rsidRPr="00221890" w:rsidRDefault="00601083" w:rsidP="00601083">
            <w:pPr>
              <w:pStyle w:val="ENoteTableText"/>
            </w:pPr>
            <w:r w:rsidRPr="00221890">
              <w:t>ad. 2005 No. 134</w:t>
            </w:r>
          </w:p>
        </w:tc>
      </w:tr>
      <w:tr w:rsidR="00601083" w:rsidRPr="00221890" w14:paraId="740C302D" w14:textId="77777777" w:rsidTr="002A7DC4">
        <w:trPr>
          <w:cantSplit/>
        </w:trPr>
        <w:tc>
          <w:tcPr>
            <w:tcW w:w="1483" w:type="pct"/>
            <w:gridSpan w:val="2"/>
            <w:shd w:val="clear" w:color="auto" w:fill="auto"/>
          </w:tcPr>
          <w:p w14:paraId="1EB6640B" w14:textId="77777777" w:rsidR="00601083" w:rsidRPr="00221890" w:rsidRDefault="00601083" w:rsidP="00601083">
            <w:pPr>
              <w:pStyle w:val="ENoteTableText"/>
            </w:pPr>
          </w:p>
        </w:tc>
        <w:tc>
          <w:tcPr>
            <w:tcW w:w="3517" w:type="pct"/>
            <w:gridSpan w:val="2"/>
            <w:shd w:val="clear" w:color="auto" w:fill="auto"/>
          </w:tcPr>
          <w:p w14:paraId="5628BDF4" w14:textId="77777777" w:rsidR="00601083" w:rsidRPr="00221890" w:rsidRDefault="00601083" w:rsidP="00601083">
            <w:pPr>
              <w:pStyle w:val="ENoteTableText"/>
            </w:pPr>
            <w:r w:rsidRPr="00221890">
              <w:t>rep. 2012 No. 82</w:t>
            </w:r>
          </w:p>
        </w:tc>
      </w:tr>
      <w:tr w:rsidR="00601083" w:rsidRPr="00221890" w14:paraId="4B319288" w14:textId="77777777" w:rsidTr="002A7DC4">
        <w:trPr>
          <w:cantSplit/>
        </w:trPr>
        <w:tc>
          <w:tcPr>
            <w:tcW w:w="1483" w:type="pct"/>
            <w:gridSpan w:val="2"/>
            <w:shd w:val="clear" w:color="auto" w:fill="auto"/>
          </w:tcPr>
          <w:p w14:paraId="12A115D4" w14:textId="77777777" w:rsidR="00601083" w:rsidRPr="00221890" w:rsidRDefault="00601083" w:rsidP="00601083">
            <w:pPr>
              <w:pStyle w:val="ENoteTableText"/>
              <w:tabs>
                <w:tab w:val="center" w:leader="dot" w:pos="2268"/>
              </w:tabs>
            </w:pPr>
            <w:r w:rsidRPr="00221890">
              <w:t>c. 862.411</w:t>
            </w:r>
            <w:r w:rsidRPr="00221890">
              <w:tab/>
            </w:r>
          </w:p>
        </w:tc>
        <w:tc>
          <w:tcPr>
            <w:tcW w:w="3517" w:type="pct"/>
            <w:gridSpan w:val="2"/>
            <w:shd w:val="clear" w:color="auto" w:fill="auto"/>
          </w:tcPr>
          <w:p w14:paraId="48CF13A6" w14:textId="77777777" w:rsidR="00601083" w:rsidRPr="00221890" w:rsidRDefault="00601083" w:rsidP="00601083">
            <w:pPr>
              <w:pStyle w:val="ENoteTableText"/>
            </w:pPr>
            <w:r w:rsidRPr="00221890">
              <w:t>ad. 2001 No. 27</w:t>
            </w:r>
          </w:p>
        </w:tc>
      </w:tr>
      <w:tr w:rsidR="00601083" w:rsidRPr="00221890" w14:paraId="1E6831C9" w14:textId="77777777" w:rsidTr="002A7DC4">
        <w:trPr>
          <w:cantSplit/>
        </w:trPr>
        <w:tc>
          <w:tcPr>
            <w:tcW w:w="1483" w:type="pct"/>
            <w:gridSpan w:val="2"/>
            <w:shd w:val="clear" w:color="auto" w:fill="auto"/>
          </w:tcPr>
          <w:p w14:paraId="47CF5355" w14:textId="77777777" w:rsidR="00601083" w:rsidRPr="00221890" w:rsidRDefault="00601083" w:rsidP="00601083">
            <w:pPr>
              <w:pStyle w:val="ENoteTableText"/>
            </w:pPr>
          </w:p>
        </w:tc>
        <w:tc>
          <w:tcPr>
            <w:tcW w:w="3517" w:type="pct"/>
            <w:gridSpan w:val="2"/>
            <w:shd w:val="clear" w:color="auto" w:fill="auto"/>
          </w:tcPr>
          <w:p w14:paraId="77BCBB3E" w14:textId="77777777" w:rsidR="00601083" w:rsidRPr="00221890" w:rsidRDefault="00601083" w:rsidP="00601083">
            <w:pPr>
              <w:pStyle w:val="ENoteTableText"/>
            </w:pPr>
            <w:r w:rsidRPr="00221890">
              <w:t>rep. 2012 No. 82</w:t>
            </w:r>
          </w:p>
        </w:tc>
      </w:tr>
      <w:tr w:rsidR="00601083" w:rsidRPr="00221890" w14:paraId="384AE0A2" w14:textId="77777777" w:rsidTr="002A7DC4">
        <w:trPr>
          <w:cantSplit/>
        </w:trPr>
        <w:tc>
          <w:tcPr>
            <w:tcW w:w="1483" w:type="pct"/>
            <w:gridSpan w:val="2"/>
            <w:shd w:val="clear" w:color="auto" w:fill="auto"/>
          </w:tcPr>
          <w:p w14:paraId="1E4AB407" w14:textId="77777777" w:rsidR="00601083" w:rsidRPr="00221890" w:rsidRDefault="00601083" w:rsidP="00601083">
            <w:pPr>
              <w:pStyle w:val="ENoteTableText"/>
              <w:tabs>
                <w:tab w:val="center" w:leader="dot" w:pos="2268"/>
              </w:tabs>
            </w:pPr>
            <w:r w:rsidRPr="00221890">
              <w:lastRenderedPageBreak/>
              <w:t>c. 862.511</w:t>
            </w:r>
            <w:r w:rsidRPr="00221890">
              <w:tab/>
            </w:r>
          </w:p>
        </w:tc>
        <w:tc>
          <w:tcPr>
            <w:tcW w:w="3517" w:type="pct"/>
            <w:gridSpan w:val="2"/>
            <w:shd w:val="clear" w:color="auto" w:fill="auto"/>
          </w:tcPr>
          <w:p w14:paraId="32E93960" w14:textId="77777777" w:rsidR="00601083" w:rsidRPr="00221890" w:rsidRDefault="00601083" w:rsidP="00601083">
            <w:pPr>
              <w:pStyle w:val="ENoteTableText"/>
            </w:pPr>
            <w:r w:rsidRPr="00221890">
              <w:t>ad. 2001 No. 27</w:t>
            </w:r>
          </w:p>
        </w:tc>
      </w:tr>
      <w:tr w:rsidR="00601083" w:rsidRPr="00221890" w14:paraId="5A587DF1" w14:textId="77777777" w:rsidTr="002A7DC4">
        <w:trPr>
          <w:cantSplit/>
        </w:trPr>
        <w:tc>
          <w:tcPr>
            <w:tcW w:w="1483" w:type="pct"/>
            <w:gridSpan w:val="2"/>
            <w:shd w:val="clear" w:color="auto" w:fill="auto"/>
          </w:tcPr>
          <w:p w14:paraId="2B9868A4" w14:textId="77777777" w:rsidR="00601083" w:rsidRPr="00221890" w:rsidRDefault="00601083" w:rsidP="00601083">
            <w:pPr>
              <w:pStyle w:val="ENoteTableText"/>
            </w:pPr>
          </w:p>
        </w:tc>
        <w:tc>
          <w:tcPr>
            <w:tcW w:w="3517" w:type="pct"/>
            <w:gridSpan w:val="2"/>
            <w:shd w:val="clear" w:color="auto" w:fill="auto"/>
          </w:tcPr>
          <w:p w14:paraId="10F3217D" w14:textId="77777777" w:rsidR="00601083" w:rsidRPr="00221890" w:rsidRDefault="00601083" w:rsidP="00601083">
            <w:pPr>
              <w:pStyle w:val="ENoteTableText"/>
            </w:pPr>
            <w:r w:rsidRPr="00221890">
              <w:t>rep. 2012 No. 82</w:t>
            </w:r>
          </w:p>
        </w:tc>
      </w:tr>
      <w:tr w:rsidR="00601083" w:rsidRPr="00221890" w14:paraId="59212FE6" w14:textId="77777777" w:rsidTr="002A7DC4">
        <w:trPr>
          <w:cantSplit/>
        </w:trPr>
        <w:tc>
          <w:tcPr>
            <w:tcW w:w="1483" w:type="pct"/>
            <w:gridSpan w:val="2"/>
            <w:shd w:val="clear" w:color="auto" w:fill="auto"/>
          </w:tcPr>
          <w:p w14:paraId="0FE475F9" w14:textId="77777777" w:rsidR="00601083" w:rsidRPr="00221890" w:rsidRDefault="00601083" w:rsidP="00601083">
            <w:pPr>
              <w:pStyle w:val="ENoteTableText"/>
              <w:tabs>
                <w:tab w:val="center" w:leader="dot" w:pos="2268"/>
              </w:tabs>
            </w:pPr>
            <w:r w:rsidRPr="00221890">
              <w:t>c. 862.711</w:t>
            </w:r>
            <w:r w:rsidRPr="00221890">
              <w:tab/>
            </w:r>
          </w:p>
        </w:tc>
        <w:tc>
          <w:tcPr>
            <w:tcW w:w="3517" w:type="pct"/>
            <w:gridSpan w:val="2"/>
            <w:shd w:val="clear" w:color="auto" w:fill="auto"/>
          </w:tcPr>
          <w:p w14:paraId="4A8E88C1" w14:textId="77777777" w:rsidR="00601083" w:rsidRPr="00221890" w:rsidRDefault="00601083" w:rsidP="00601083">
            <w:pPr>
              <w:pStyle w:val="ENoteTableText"/>
            </w:pPr>
            <w:r w:rsidRPr="00221890">
              <w:t>ad. 2001 No. 27</w:t>
            </w:r>
          </w:p>
        </w:tc>
      </w:tr>
      <w:tr w:rsidR="00601083" w:rsidRPr="00221890" w14:paraId="2595E6A4" w14:textId="77777777" w:rsidTr="002A7DC4">
        <w:trPr>
          <w:cantSplit/>
        </w:trPr>
        <w:tc>
          <w:tcPr>
            <w:tcW w:w="1483" w:type="pct"/>
            <w:gridSpan w:val="2"/>
            <w:shd w:val="clear" w:color="auto" w:fill="auto"/>
          </w:tcPr>
          <w:p w14:paraId="693777F3" w14:textId="77777777" w:rsidR="00601083" w:rsidRPr="00221890" w:rsidRDefault="00601083" w:rsidP="00601083">
            <w:pPr>
              <w:pStyle w:val="ENoteTableText"/>
            </w:pPr>
          </w:p>
        </w:tc>
        <w:tc>
          <w:tcPr>
            <w:tcW w:w="3517" w:type="pct"/>
            <w:gridSpan w:val="2"/>
            <w:shd w:val="clear" w:color="auto" w:fill="auto"/>
          </w:tcPr>
          <w:p w14:paraId="1001869D" w14:textId="77777777" w:rsidR="00601083" w:rsidRPr="00221890" w:rsidRDefault="00601083" w:rsidP="00601083">
            <w:pPr>
              <w:pStyle w:val="ENoteTableText"/>
            </w:pPr>
            <w:r w:rsidRPr="00221890">
              <w:t>rs. 2005 No. 134</w:t>
            </w:r>
          </w:p>
        </w:tc>
      </w:tr>
      <w:tr w:rsidR="00601083" w:rsidRPr="00221890" w14:paraId="25464918" w14:textId="77777777" w:rsidTr="002A7DC4">
        <w:trPr>
          <w:cantSplit/>
        </w:trPr>
        <w:tc>
          <w:tcPr>
            <w:tcW w:w="1483" w:type="pct"/>
            <w:gridSpan w:val="2"/>
            <w:shd w:val="clear" w:color="auto" w:fill="auto"/>
          </w:tcPr>
          <w:p w14:paraId="02BDDE80" w14:textId="77777777" w:rsidR="00601083" w:rsidRPr="00221890" w:rsidRDefault="00601083" w:rsidP="00601083">
            <w:pPr>
              <w:pStyle w:val="ENoteTableText"/>
            </w:pPr>
          </w:p>
        </w:tc>
        <w:tc>
          <w:tcPr>
            <w:tcW w:w="3517" w:type="pct"/>
            <w:gridSpan w:val="2"/>
            <w:shd w:val="clear" w:color="auto" w:fill="auto"/>
          </w:tcPr>
          <w:p w14:paraId="490D7B76" w14:textId="77777777" w:rsidR="00601083" w:rsidRPr="00221890" w:rsidRDefault="00601083" w:rsidP="00601083">
            <w:pPr>
              <w:pStyle w:val="ENoteTableText"/>
            </w:pPr>
            <w:r w:rsidRPr="00221890">
              <w:t>rep. 2012 No. 82</w:t>
            </w:r>
          </w:p>
        </w:tc>
      </w:tr>
      <w:tr w:rsidR="00601083" w:rsidRPr="00221890" w14:paraId="0DDA659D" w14:textId="77777777" w:rsidTr="002A7DC4">
        <w:trPr>
          <w:cantSplit/>
        </w:trPr>
        <w:tc>
          <w:tcPr>
            <w:tcW w:w="1483" w:type="pct"/>
            <w:gridSpan w:val="2"/>
            <w:shd w:val="clear" w:color="auto" w:fill="auto"/>
          </w:tcPr>
          <w:p w14:paraId="146EE56E" w14:textId="77777777" w:rsidR="00601083" w:rsidRPr="00221890" w:rsidRDefault="00601083" w:rsidP="00601083">
            <w:pPr>
              <w:pStyle w:val="ENoteTableText"/>
              <w:tabs>
                <w:tab w:val="center" w:leader="dot" w:pos="2268"/>
              </w:tabs>
            </w:pPr>
            <w:r w:rsidRPr="00221890">
              <w:t>c. 862.712</w:t>
            </w:r>
            <w:r w:rsidRPr="00221890">
              <w:tab/>
            </w:r>
          </w:p>
        </w:tc>
        <w:tc>
          <w:tcPr>
            <w:tcW w:w="3517" w:type="pct"/>
            <w:gridSpan w:val="2"/>
            <w:shd w:val="clear" w:color="auto" w:fill="auto"/>
          </w:tcPr>
          <w:p w14:paraId="7D6459EA" w14:textId="77777777" w:rsidR="00601083" w:rsidRPr="00221890" w:rsidRDefault="00601083" w:rsidP="00601083">
            <w:pPr>
              <w:pStyle w:val="ENoteTableText"/>
            </w:pPr>
            <w:r w:rsidRPr="00221890">
              <w:t>ad. 2005 No. 134</w:t>
            </w:r>
          </w:p>
        </w:tc>
      </w:tr>
      <w:tr w:rsidR="00601083" w:rsidRPr="00221890" w14:paraId="55B152EC" w14:textId="77777777" w:rsidTr="002A7DC4">
        <w:trPr>
          <w:cantSplit/>
        </w:trPr>
        <w:tc>
          <w:tcPr>
            <w:tcW w:w="1483" w:type="pct"/>
            <w:gridSpan w:val="2"/>
            <w:shd w:val="clear" w:color="auto" w:fill="auto"/>
          </w:tcPr>
          <w:p w14:paraId="0E78F867" w14:textId="77777777" w:rsidR="00601083" w:rsidRPr="00221890" w:rsidRDefault="00601083" w:rsidP="00601083">
            <w:pPr>
              <w:pStyle w:val="ENoteTableText"/>
            </w:pPr>
          </w:p>
        </w:tc>
        <w:tc>
          <w:tcPr>
            <w:tcW w:w="3517" w:type="pct"/>
            <w:gridSpan w:val="2"/>
            <w:shd w:val="clear" w:color="auto" w:fill="auto"/>
          </w:tcPr>
          <w:p w14:paraId="51DE3C04" w14:textId="77777777" w:rsidR="00601083" w:rsidRPr="00221890" w:rsidRDefault="00601083" w:rsidP="00601083">
            <w:pPr>
              <w:pStyle w:val="ENoteTableText"/>
            </w:pPr>
            <w:r w:rsidRPr="00221890">
              <w:t>rep. 2012 No. 82</w:t>
            </w:r>
          </w:p>
        </w:tc>
      </w:tr>
      <w:tr w:rsidR="00601083" w:rsidRPr="00221890" w14:paraId="0B012531" w14:textId="77777777" w:rsidTr="002A7DC4">
        <w:trPr>
          <w:cantSplit/>
        </w:trPr>
        <w:tc>
          <w:tcPr>
            <w:tcW w:w="1483" w:type="pct"/>
            <w:gridSpan w:val="2"/>
            <w:shd w:val="clear" w:color="auto" w:fill="auto"/>
          </w:tcPr>
          <w:p w14:paraId="0EC7100A" w14:textId="77777777" w:rsidR="00601083" w:rsidRPr="00221890" w:rsidRDefault="00601083" w:rsidP="00601083">
            <w:pPr>
              <w:pStyle w:val="ENoteTableText"/>
              <w:tabs>
                <w:tab w:val="center" w:leader="dot" w:pos="2268"/>
              </w:tabs>
            </w:pPr>
            <w:r w:rsidRPr="00221890">
              <w:t>Part 863 heading</w:t>
            </w:r>
            <w:r w:rsidRPr="00221890">
              <w:tab/>
            </w:r>
          </w:p>
        </w:tc>
        <w:tc>
          <w:tcPr>
            <w:tcW w:w="3517" w:type="pct"/>
            <w:gridSpan w:val="2"/>
            <w:shd w:val="clear" w:color="auto" w:fill="auto"/>
          </w:tcPr>
          <w:p w14:paraId="05BEFD1E" w14:textId="77777777" w:rsidR="00601083" w:rsidRPr="00221890" w:rsidRDefault="00601083" w:rsidP="00601083">
            <w:pPr>
              <w:pStyle w:val="ENoteTableText"/>
            </w:pPr>
            <w:r w:rsidRPr="00221890">
              <w:t>rs. 2001 No. 142</w:t>
            </w:r>
          </w:p>
        </w:tc>
      </w:tr>
      <w:tr w:rsidR="00601083" w:rsidRPr="00221890" w14:paraId="2AC2CF0A" w14:textId="77777777" w:rsidTr="002A7DC4">
        <w:trPr>
          <w:cantSplit/>
        </w:trPr>
        <w:tc>
          <w:tcPr>
            <w:tcW w:w="1483" w:type="pct"/>
            <w:gridSpan w:val="2"/>
            <w:shd w:val="clear" w:color="auto" w:fill="auto"/>
          </w:tcPr>
          <w:p w14:paraId="45FC929B" w14:textId="77777777" w:rsidR="00601083" w:rsidRPr="00221890" w:rsidRDefault="00601083" w:rsidP="00601083">
            <w:pPr>
              <w:pStyle w:val="ENoteTableText"/>
            </w:pPr>
          </w:p>
        </w:tc>
        <w:tc>
          <w:tcPr>
            <w:tcW w:w="3517" w:type="pct"/>
            <w:gridSpan w:val="2"/>
            <w:shd w:val="clear" w:color="auto" w:fill="auto"/>
          </w:tcPr>
          <w:p w14:paraId="05911AEE" w14:textId="77777777" w:rsidR="00601083" w:rsidRPr="00221890" w:rsidRDefault="00601083" w:rsidP="00601083">
            <w:pPr>
              <w:pStyle w:val="ENoteTableText"/>
            </w:pPr>
            <w:r w:rsidRPr="00221890">
              <w:t>rep. 2012 No. 82</w:t>
            </w:r>
          </w:p>
        </w:tc>
      </w:tr>
      <w:tr w:rsidR="00601083" w:rsidRPr="00221890" w14:paraId="59AB08DA" w14:textId="77777777" w:rsidTr="002A7DC4">
        <w:trPr>
          <w:cantSplit/>
        </w:trPr>
        <w:tc>
          <w:tcPr>
            <w:tcW w:w="1483" w:type="pct"/>
            <w:gridSpan w:val="2"/>
            <w:shd w:val="clear" w:color="auto" w:fill="auto"/>
          </w:tcPr>
          <w:p w14:paraId="0E8D7D6A" w14:textId="77777777" w:rsidR="00601083" w:rsidRPr="00221890" w:rsidRDefault="00601083" w:rsidP="00601083">
            <w:pPr>
              <w:pStyle w:val="ENoteTableText"/>
              <w:tabs>
                <w:tab w:val="center" w:leader="dot" w:pos="2268"/>
              </w:tabs>
            </w:pPr>
            <w:r w:rsidRPr="00221890">
              <w:t>Part 863</w:t>
            </w:r>
            <w:r w:rsidRPr="00221890">
              <w:tab/>
            </w:r>
          </w:p>
        </w:tc>
        <w:tc>
          <w:tcPr>
            <w:tcW w:w="3517" w:type="pct"/>
            <w:gridSpan w:val="2"/>
            <w:shd w:val="clear" w:color="auto" w:fill="auto"/>
          </w:tcPr>
          <w:p w14:paraId="6511099F" w14:textId="77777777" w:rsidR="00601083" w:rsidRPr="00221890" w:rsidRDefault="00601083" w:rsidP="00601083">
            <w:pPr>
              <w:pStyle w:val="ENoteTableText"/>
            </w:pPr>
            <w:r w:rsidRPr="00221890">
              <w:t>ad. 2001 No. 27</w:t>
            </w:r>
          </w:p>
        </w:tc>
      </w:tr>
      <w:tr w:rsidR="00601083" w:rsidRPr="00221890" w14:paraId="248354D5" w14:textId="77777777" w:rsidTr="002A7DC4">
        <w:trPr>
          <w:cantSplit/>
        </w:trPr>
        <w:tc>
          <w:tcPr>
            <w:tcW w:w="1483" w:type="pct"/>
            <w:gridSpan w:val="2"/>
            <w:shd w:val="clear" w:color="auto" w:fill="auto"/>
          </w:tcPr>
          <w:p w14:paraId="117F8936" w14:textId="77777777" w:rsidR="00601083" w:rsidRPr="00221890" w:rsidRDefault="00601083" w:rsidP="00601083">
            <w:pPr>
              <w:pStyle w:val="ENoteTableText"/>
            </w:pPr>
          </w:p>
        </w:tc>
        <w:tc>
          <w:tcPr>
            <w:tcW w:w="3517" w:type="pct"/>
            <w:gridSpan w:val="2"/>
            <w:shd w:val="clear" w:color="auto" w:fill="auto"/>
          </w:tcPr>
          <w:p w14:paraId="64BF9350" w14:textId="77777777" w:rsidR="00601083" w:rsidRPr="00221890" w:rsidRDefault="00601083" w:rsidP="00601083">
            <w:pPr>
              <w:pStyle w:val="ENoteTableText"/>
            </w:pPr>
            <w:r w:rsidRPr="00221890">
              <w:t>rep. 2012 No. 82</w:t>
            </w:r>
          </w:p>
        </w:tc>
      </w:tr>
      <w:tr w:rsidR="00601083" w:rsidRPr="00221890" w14:paraId="5FB6C728" w14:textId="77777777" w:rsidTr="002A7DC4">
        <w:trPr>
          <w:cantSplit/>
        </w:trPr>
        <w:tc>
          <w:tcPr>
            <w:tcW w:w="1483" w:type="pct"/>
            <w:gridSpan w:val="2"/>
            <w:shd w:val="clear" w:color="auto" w:fill="auto"/>
          </w:tcPr>
          <w:p w14:paraId="5D5A3104" w14:textId="77777777" w:rsidR="00601083" w:rsidRPr="00221890" w:rsidRDefault="00601083" w:rsidP="00601083">
            <w:pPr>
              <w:pStyle w:val="ENoteTableText"/>
              <w:tabs>
                <w:tab w:val="center" w:leader="dot" w:pos="2268"/>
              </w:tabs>
            </w:pPr>
            <w:r w:rsidRPr="00221890">
              <w:t>c. 863.111</w:t>
            </w:r>
            <w:r w:rsidRPr="00221890">
              <w:tab/>
            </w:r>
          </w:p>
        </w:tc>
        <w:tc>
          <w:tcPr>
            <w:tcW w:w="3517" w:type="pct"/>
            <w:gridSpan w:val="2"/>
            <w:shd w:val="clear" w:color="auto" w:fill="auto"/>
          </w:tcPr>
          <w:p w14:paraId="681744C9" w14:textId="77777777" w:rsidR="00601083" w:rsidRPr="00221890" w:rsidRDefault="00601083" w:rsidP="00601083">
            <w:pPr>
              <w:pStyle w:val="ENoteTableText"/>
            </w:pPr>
            <w:r w:rsidRPr="00221890">
              <w:t>ad. 2001 No. 27</w:t>
            </w:r>
          </w:p>
        </w:tc>
      </w:tr>
      <w:tr w:rsidR="00601083" w:rsidRPr="00221890" w14:paraId="3AC07312" w14:textId="77777777" w:rsidTr="002A7DC4">
        <w:trPr>
          <w:cantSplit/>
        </w:trPr>
        <w:tc>
          <w:tcPr>
            <w:tcW w:w="1483" w:type="pct"/>
            <w:gridSpan w:val="2"/>
            <w:shd w:val="clear" w:color="auto" w:fill="auto"/>
          </w:tcPr>
          <w:p w14:paraId="02033834" w14:textId="77777777" w:rsidR="00601083" w:rsidRPr="00221890" w:rsidRDefault="00601083" w:rsidP="00601083">
            <w:pPr>
              <w:pStyle w:val="ENoteTableText"/>
            </w:pPr>
          </w:p>
        </w:tc>
        <w:tc>
          <w:tcPr>
            <w:tcW w:w="3517" w:type="pct"/>
            <w:gridSpan w:val="2"/>
            <w:shd w:val="clear" w:color="auto" w:fill="auto"/>
          </w:tcPr>
          <w:p w14:paraId="508FE13B" w14:textId="77777777" w:rsidR="00601083" w:rsidRPr="00221890" w:rsidRDefault="00601083" w:rsidP="00601083">
            <w:pPr>
              <w:pStyle w:val="ENoteTableText"/>
            </w:pPr>
            <w:r w:rsidRPr="00221890">
              <w:t>am. 2005 No. 240; 2006 No. 250; 2010 No. 133</w:t>
            </w:r>
          </w:p>
        </w:tc>
      </w:tr>
      <w:tr w:rsidR="00601083" w:rsidRPr="00221890" w14:paraId="0F4D1C62" w14:textId="77777777" w:rsidTr="002A7DC4">
        <w:trPr>
          <w:cantSplit/>
        </w:trPr>
        <w:tc>
          <w:tcPr>
            <w:tcW w:w="1483" w:type="pct"/>
            <w:gridSpan w:val="2"/>
            <w:shd w:val="clear" w:color="auto" w:fill="auto"/>
          </w:tcPr>
          <w:p w14:paraId="040B53D5" w14:textId="77777777" w:rsidR="00601083" w:rsidRPr="00221890" w:rsidRDefault="00601083" w:rsidP="00601083">
            <w:pPr>
              <w:pStyle w:val="ENoteTableText"/>
            </w:pPr>
          </w:p>
        </w:tc>
        <w:tc>
          <w:tcPr>
            <w:tcW w:w="3517" w:type="pct"/>
            <w:gridSpan w:val="2"/>
            <w:shd w:val="clear" w:color="auto" w:fill="auto"/>
          </w:tcPr>
          <w:p w14:paraId="419BC122" w14:textId="77777777" w:rsidR="00601083" w:rsidRPr="00221890" w:rsidRDefault="00601083" w:rsidP="00601083">
            <w:pPr>
              <w:pStyle w:val="ENoteTableText"/>
            </w:pPr>
            <w:r w:rsidRPr="00221890">
              <w:t>rep. 2012 No. 82</w:t>
            </w:r>
          </w:p>
        </w:tc>
      </w:tr>
      <w:tr w:rsidR="00601083" w:rsidRPr="00221890" w14:paraId="6C66F33E" w14:textId="77777777" w:rsidTr="002A7DC4">
        <w:trPr>
          <w:cantSplit/>
        </w:trPr>
        <w:tc>
          <w:tcPr>
            <w:tcW w:w="1483" w:type="pct"/>
            <w:gridSpan w:val="2"/>
            <w:shd w:val="clear" w:color="auto" w:fill="auto"/>
          </w:tcPr>
          <w:p w14:paraId="1C4685B7" w14:textId="77777777" w:rsidR="00601083" w:rsidRPr="00221890" w:rsidRDefault="00601083" w:rsidP="00601083">
            <w:pPr>
              <w:pStyle w:val="ENoteTableText"/>
              <w:tabs>
                <w:tab w:val="center" w:leader="dot" w:pos="2268"/>
              </w:tabs>
            </w:pPr>
            <w:r w:rsidRPr="00221890">
              <w:t>c. 863.210</w:t>
            </w:r>
            <w:r w:rsidRPr="00221890">
              <w:tab/>
            </w:r>
          </w:p>
        </w:tc>
        <w:tc>
          <w:tcPr>
            <w:tcW w:w="3517" w:type="pct"/>
            <w:gridSpan w:val="2"/>
            <w:shd w:val="clear" w:color="auto" w:fill="auto"/>
          </w:tcPr>
          <w:p w14:paraId="5884741A" w14:textId="77777777" w:rsidR="00601083" w:rsidRPr="00221890" w:rsidRDefault="00601083" w:rsidP="00601083">
            <w:pPr>
              <w:pStyle w:val="ENoteTableText"/>
            </w:pPr>
            <w:r w:rsidRPr="00221890">
              <w:t>ad. 2007 No. 257</w:t>
            </w:r>
          </w:p>
        </w:tc>
      </w:tr>
      <w:tr w:rsidR="00601083" w:rsidRPr="00221890" w14:paraId="556D4F16" w14:textId="77777777" w:rsidTr="002A7DC4">
        <w:trPr>
          <w:cantSplit/>
        </w:trPr>
        <w:tc>
          <w:tcPr>
            <w:tcW w:w="1483" w:type="pct"/>
            <w:gridSpan w:val="2"/>
            <w:shd w:val="clear" w:color="auto" w:fill="auto"/>
          </w:tcPr>
          <w:p w14:paraId="448E7DA5" w14:textId="77777777" w:rsidR="00601083" w:rsidRPr="00221890" w:rsidRDefault="00601083" w:rsidP="00601083">
            <w:pPr>
              <w:pStyle w:val="ENoteTableText"/>
            </w:pPr>
          </w:p>
        </w:tc>
        <w:tc>
          <w:tcPr>
            <w:tcW w:w="3517" w:type="pct"/>
            <w:gridSpan w:val="2"/>
            <w:shd w:val="clear" w:color="auto" w:fill="auto"/>
          </w:tcPr>
          <w:p w14:paraId="297700FA" w14:textId="77777777" w:rsidR="00601083" w:rsidRPr="00221890" w:rsidRDefault="00601083" w:rsidP="00601083">
            <w:pPr>
              <w:pStyle w:val="ENoteTableText"/>
            </w:pPr>
            <w:r w:rsidRPr="00221890">
              <w:t>rep. 2012 No. 82</w:t>
            </w:r>
          </w:p>
        </w:tc>
      </w:tr>
      <w:tr w:rsidR="00601083" w:rsidRPr="00221890" w14:paraId="0A5C42A5" w14:textId="77777777" w:rsidTr="002A7DC4">
        <w:trPr>
          <w:cantSplit/>
        </w:trPr>
        <w:tc>
          <w:tcPr>
            <w:tcW w:w="1483" w:type="pct"/>
            <w:gridSpan w:val="2"/>
            <w:shd w:val="clear" w:color="auto" w:fill="auto"/>
          </w:tcPr>
          <w:p w14:paraId="5D7FD7C8" w14:textId="77777777" w:rsidR="00601083" w:rsidRPr="00221890" w:rsidRDefault="00601083" w:rsidP="00601083">
            <w:pPr>
              <w:pStyle w:val="ENoteTableText"/>
              <w:tabs>
                <w:tab w:val="center" w:leader="dot" w:pos="2268"/>
              </w:tabs>
            </w:pPr>
            <w:r w:rsidRPr="00221890">
              <w:t>c. 863.211</w:t>
            </w:r>
            <w:r w:rsidRPr="00221890">
              <w:tab/>
            </w:r>
          </w:p>
        </w:tc>
        <w:tc>
          <w:tcPr>
            <w:tcW w:w="3517" w:type="pct"/>
            <w:gridSpan w:val="2"/>
            <w:shd w:val="clear" w:color="auto" w:fill="auto"/>
          </w:tcPr>
          <w:p w14:paraId="0C85F6DD" w14:textId="77777777" w:rsidR="00601083" w:rsidRPr="00221890" w:rsidRDefault="00601083" w:rsidP="00601083">
            <w:pPr>
              <w:pStyle w:val="ENoteTableText"/>
            </w:pPr>
            <w:r w:rsidRPr="00221890">
              <w:t>ad. 2001 No. 27</w:t>
            </w:r>
          </w:p>
        </w:tc>
      </w:tr>
      <w:tr w:rsidR="00601083" w:rsidRPr="00221890" w14:paraId="50227581" w14:textId="77777777" w:rsidTr="002A7DC4">
        <w:trPr>
          <w:cantSplit/>
        </w:trPr>
        <w:tc>
          <w:tcPr>
            <w:tcW w:w="1483" w:type="pct"/>
            <w:gridSpan w:val="2"/>
            <w:shd w:val="clear" w:color="auto" w:fill="auto"/>
          </w:tcPr>
          <w:p w14:paraId="10757CED" w14:textId="77777777" w:rsidR="00601083" w:rsidRPr="00221890" w:rsidRDefault="00601083" w:rsidP="00601083">
            <w:pPr>
              <w:pStyle w:val="ENoteTableText"/>
            </w:pPr>
          </w:p>
        </w:tc>
        <w:tc>
          <w:tcPr>
            <w:tcW w:w="3517" w:type="pct"/>
            <w:gridSpan w:val="2"/>
            <w:shd w:val="clear" w:color="auto" w:fill="auto"/>
          </w:tcPr>
          <w:p w14:paraId="0646406E" w14:textId="77777777" w:rsidR="00601083" w:rsidRPr="00221890" w:rsidRDefault="00601083" w:rsidP="00601083">
            <w:pPr>
              <w:pStyle w:val="ENoteTableText"/>
            </w:pPr>
            <w:r w:rsidRPr="00221890">
              <w:t>am. 2005 No. 240; 2006 Nos. 250 and 354; 2009 No. 144</w:t>
            </w:r>
          </w:p>
        </w:tc>
      </w:tr>
      <w:tr w:rsidR="00601083" w:rsidRPr="00221890" w14:paraId="725E4935" w14:textId="77777777" w:rsidTr="002A7DC4">
        <w:trPr>
          <w:cantSplit/>
        </w:trPr>
        <w:tc>
          <w:tcPr>
            <w:tcW w:w="1483" w:type="pct"/>
            <w:gridSpan w:val="2"/>
            <w:shd w:val="clear" w:color="auto" w:fill="auto"/>
          </w:tcPr>
          <w:p w14:paraId="5502C2E2" w14:textId="77777777" w:rsidR="00601083" w:rsidRPr="00221890" w:rsidRDefault="00601083" w:rsidP="00601083">
            <w:pPr>
              <w:pStyle w:val="ENoteTableText"/>
            </w:pPr>
          </w:p>
        </w:tc>
        <w:tc>
          <w:tcPr>
            <w:tcW w:w="3517" w:type="pct"/>
            <w:gridSpan w:val="2"/>
            <w:shd w:val="clear" w:color="auto" w:fill="auto"/>
          </w:tcPr>
          <w:p w14:paraId="65FB3CF4" w14:textId="77777777" w:rsidR="00601083" w:rsidRPr="00221890" w:rsidRDefault="00601083" w:rsidP="00601083">
            <w:pPr>
              <w:pStyle w:val="ENoteTableText"/>
            </w:pPr>
            <w:r w:rsidRPr="00221890">
              <w:t>rep. 2012 No. 82</w:t>
            </w:r>
          </w:p>
        </w:tc>
      </w:tr>
      <w:tr w:rsidR="00601083" w:rsidRPr="00221890" w14:paraId="107BB6B3" w14:textId="77777777" w:rsidTr="002A7DC4">
        <w:trPr>
          <w:cantSplit/>
        </w:trPr>
        <w:tc>
          <w:tcPr>
            <w:tcW w:w="1483" w:type="pct"/>
            <w:gridSpan w:val="2"/>
            <w:shd w:val="clear" w:color="auto" w:fill="auto"/>
          </w:tcPr>
          <w:p w14:paraId="262B7E07" w14:textId="77777777" w:rsidR="00601083" w:rsidRPr="00221890" w:rsidRDefault="00601083" w:rsidP="00601083">
            <w:pPr>
              <w:pStyle w:val="ENoteTableText"/>
              <w:tabs>
                <w:tab w:val="center" w:leader="dot" w:pos="2268"/>
              </w:tabs>
            </w:pPr>
            <w:r w:rsidRPr="00221890">
              <w:t>cc. 863.212, 863.213</w:t>
            </w:r>
            <w:r w:rsidRPr="00221890">
              <w:tab/>
            </w:r>
          </w:p>
        </w:tc>
        <w:tc>
          <w:tcPr>
            <w:tcW w:w="3517" w:type="pct"/>
            <w:gridSpan w:val="2"/>
            <w:shd w:val="clear" w:color="auto" w:fill="auto"/>
          </w:tcPr>
          <w:p w14:paraId="6D8E8B1D" w14:textId="77777777" w:rsidR="00601083" w:rsidRPr="00221890" w:rsidRDefault="00601083" w:rsidP="00601083">
            <w:pPr>
              <w:pStyle w:val="ENoteTableText"/>
            </w:pPr>
            <w:r w:rsidRPr="00221890">
              <w:t>ad. 2001 No. 27</w:t>
            </w:r>
          </w:p>
        </w:tc>
      </w:tr>
      <w:tr w:rsidR="00601083" w:rsidRPr="00221890" w14:paraId="4401C4CE" w14:textId="77777777" w:rsidTr="002A7DC4">
        <w:trPr>
          <w:cantSplit/>
        </w:trPr>
        <w:tc>
          <w:tcPr>
            <w:tcW w:w="1483" w:type="pct"/>
            <w:gridSpan w:val="2"/>
            <w:shd w:val="clear" w:color="auto" w:fill="auto"/>
          </w:tcPr>
          <w:p w14:paraId="751C9883" w14:textId="77777777" w:rsidR="00601083" w:rsidRPr="00221890" w:rsidRDefault="00601083" w:rsidP="00601083">
            <w:pPr>
              <w:pStyle w:val="ENoteTableText"/>
            </w:pPr>
          </w:p>
        </w:tc>
        <w:tc>
          <w:tcPr>
            <w:tcW w:w="3517" w:type="pct"/>
            <w:gridSpan w:val="2"/>
            <w:shd w:val="clear" w:color="auto" w:fill="auto"/>
          </w:tcPr>
          <w:p w14:paraId="6513CF3A" w14:textId="77777777" w:rsidR="00601083" w:rsidRPr="00221890" w:rsidRDefault="00601083" w:rsidP="00601083">
            <w:pPr>
              <w:pStyle w:val="ENoteTableText"/>
            </w:pPr>
            <w:r w:rsidRPr="00221890">
              <w:t>rep. 2012 No. 82</w:t>
            </w:r>
          </w:p>
        </w:tc>
      </w:tr>
      <w:tr w:rsidR="00601083" w:rsidRPr="00221890" w14:paraId="290BCBCF" w14:textId="77777777" w:rsidTr="002A7DC4">
        <w:trPr>
          <w:cantSplit/>
        </w:trPr>
        <w:tc>
          <w:tcPr>
            <w:tcW w:w="1483" w:type="pct"/>
            <w:gridSpan w:val="2"/>
            <w:shd w:val="clear" w:color="auto" w:fill="auto"/>
          </w:tcPr>
          <w:p w14:paraId="12E7D96C" w14:textId="77777777" w:rsidR="00601083" w:rsidRPr="00221890" w:rsidRDefault="00601083" w:rsidP="00601083">
            <w:pPr>
              <w:pStyle w:val="ENoteTableText"/>
              <w:tabs>
                <w:tab w:val="center" w:leader="dot" w:pos="2268"/>
              </w:tabs>
            </w:pPr>
            <w:r w:rsidRPr="00221890">
              <w:t>c. 863.214</w:t>
            </w:r>
            <w:r w:rsidRPr="00221890">
              <w:tab/>
            </w:r>
          </w:p>
        </w:tc>
        <w:tc>
          <w:tcPr>
            <w:tcW w:w="3517" w:type="pct"/>
            <w:gridSpan w:val="2"/>
            <w:shd w:val="clear" w:color="auto" w:fill="auto"/>
          </w:tcPr>
          <w:p w14:paraId="638CBBC1" w14:textId="77777777" w:rsidR="00601083" w:rsidRPr="00221890" w:rsidRDefault="00601083" w:rsidP="00601083">
            <w:pPr>
              <w:pStyle w:val="ENoteTableText"/>
            </w:pPr>
            <w:r w:rsidRPr="00221890">
              <w:t>ad. 2001 No. 27</w:t>
            </w:r>
          </w:p>
        </w:tc>
      </w:tr>
      <w:tr w:rsidR="00601083" w:rsidRPr="00221890" w14:paraId="4BCDF236" w14:textId="77777777" w:rsidTr="002A7DC4">
        <w:trPr>
          <w:cantSplit/>
        </w:trPr>
        <w:tc>
          <w:tcPr>
            <w:tcW w:w="1483" w:type="pct"/>
            <w:gridSpan w:val="2"/>
            <w:shd w:val="clear" w:color="auto" w:fill="auto"/>
          </w:tcPr>
          <w:p w14:paraId="44967EDE" w14:textId="77777777" w:rsidR="00601083" w:rsidRPr="00221890" w:rsidRDefault="00601083" w:rsidP="00601083">
            <w:pPr>
              <w:pStyle w:val="ENoteTableText"/>
            </w:pPr>
          </w:p>
        </w:tc>
        <w:tc>
          <w:tcPr>
            <w:tcW w:w="3517" w:type="pct"/>
            <w:gridSpan w:val="2"/>
            <w:shd w:val="clear" w:color="auto" w:fill="auto"/>
          </w:tcPr>
          <w:p w14:paraId="5C8DED1A" w14:textId="77777777" w:rsidR="00601083" w:rsidRPr="00221890" w:rsidRDefault="00601083" w:rsidP="00601083">
            <w:pPr>
              <w:pStyle w:val="ENoteTableText"/>
            </w:pPr>
            <w:r w:rsidRPr="00221890">
              <w:t>rep. 2004 No. 93</w:t>
            </w:r>
          </w:p>
        </w:tc>
      </w:tr>
      <w:tr w:rsidR="00601083" w:rsidRPr="00221890" w14:paraId="477AE32F" w14:textId="77777777" w:rsidTr="002A7DC4">
        <w:trPr>
          <w:cantSplit/>
        </w:trPr>
        <w:tc>
          <w:tcPr>
            <w:tcW w:w="1483" w:type="pct"/>
            <w:gridSpan w:val="2"/>
            <w:shd w:val="clear" w:color="auto" w:fill="auto"/>
          </w:tcPr>
          <w:p w14:paraId="36D1CD72" w14:textId="77777777" w:rsidR="00601083" w:rsidRPr="00221890" w:rsidRDefault="00601083" w:rsidP="00601083">
            <w:pPr>
              <w:pStyle w:val="ENoteTableText"/>
              <w:tabs>
                <w:tab w:val="center" w:leader="dot" w:pos="2268"/>
              </w:tabs>
            </w:pPr>
            <w:r w:rsidRPr="00221890">
              <w:t>c. 863.215</w:t>
            </w:r>
            <w:r w:rsidRPr="00221890">
              <w:tab/>
            </w:r>
          </w:p>
        </w:tc>
        <w:tc>
          <w:tcPr>
            <w:tcW w:w="3517" w:type="pct"/>
            <w:gridSpan w:val="2"/>
            <w:shd w:val="clear" w:color="auto" w:fill="auto"/>
          </w:tcPr>
          <w:p w14:paraId="29C3615D" w14:textId="77777777" w:rsidR="00601083" w:rsidRPr="00221890" w:rsidRDefault="00601083" w:rsidP="00601083">
            <w:pPr>
              <w:pStyle w:val="ENoteTableText"/>
            </w:pPr>
            <w:r w:rsidRPr="00221890">
              <w:t>ad. 2001 No. 27</w:t>
            </w:r>
          </w:p>
        </w:tc>
      </w:tr>
      <w:tr w:rsidR="00601083" w:rsidRPr="00221890" w14:paraId="36A12CD1" w14:textId="77777777" w:rsidTr="002A7DC4">
        <w:trPr>
          <w:cantSplit/>
        </w:trPr>
        <w:tc>
          <w:tcPr>
            <w:tcW w:w="1483" w:type="pct"/>
            <w:gridSpan w:val="2"/>
            <w:shd w:val="clear" w:color="auto" w:fill="auto"/>
          </w:tcPr>
          <w:p w14:paraId="506A56F8" w14:textId="77777777" w:rsidR="00601083" w:rsidRPr="00221890" w:rsidRDefault="00601083" w:rsidP="00601083">
            <w:pPr>
              <w:pStyle w:val="ENoteTableText"/>
            </w:pPr>
          </w:p>
        </w:tc>
        <w:tc>
          <w:tcPr>
            <w:tcW w:w="3517" w:type="pct"/>
            <w:gridSpan w:val="2"/>
            <w:shd w:val="clear" w:color="auto" w:fill="auto"/>
          </w:tcPr>
          <w:p w14:paraId="1A973A38" w14:textId="77777777" w:rsidR="00601083" w:rsidRPr="00221890" w:rsidRDefault="00601083" w:rsidP="00601083">
            <w:pPr>
              <w:pStyle w:val="ENoteTableText"/>
            </w:pPr>
            <w:r w:rsidRPr="00221890">
              <w:t>rep. 2006 No. 250</w:t>
            </w:r>
          </w:p>
        </w:tc>
      </w:tr>
      <w:tr w:rsidR="00601083" w:rsidRPr="00221890" w14:paraId="2401A4D0" w14:textId="77777777" w:rsidTr="002A7DC4">
        <w:trPr>
          <w:cantSplit/>
        </w:trPr>
        <w:tc>
          <w:tcPr>
            <w:tcW w:w="1483" w:type="pct"/>
            <w:gridSpan w:val="2"/>
            <w:shd w:val="clear" w:color="auto" w:fill="auto"/>
          </w:tcPr>
          <w:p w14:paraId="604129C9" w14:textId="77777777" w:rsidR="00601083" w:rsidRPr="00221890" w:rsidRDefault="00601083" w:rsidP="00601083">
            <w:pPr>
              <w:pStyle w:val="ENoteTableText"/>
              <w:tabs>
                <w:tab w:val="center" w:leader="dot" w:pos="2268"/>
              </w:tabs>
            </w:pPr>
            <w:r w:rsidRPr="00221890">
              <w:t>c. 863.216</w:t>
            </w:r>
            <w:r w:rsidRPr="00221890">
              <w:tab/>
            </w:r>
          </w:p>
        </w:tc>
        <w:tc>
          <w:tcPr>
            <w:tcW w:w="3517" w:type="pct"/>
            <w:gridSpan w:val="2"/>
            <w:shd w:val="clear" w:color="auto" w:fill="auto"/>
          </w:tcPr>
          <w:p w14:paraId="3EECF862" w14:textId="77777777" w:rsidR="00601083" w:rsidRPr="00221890" w:rsidRDefault="00601083" w:rsidP="00601083">
            <w:pPr>
              <w:pStyle w:val="ENoteTableText"/>
            </w:pPr>
            <w:r w:rsidRPr="00221890">
              <w:t>ad. 2001 No. 27</w:t>
            </w:r>
          </w:p>
        </w:tc>
      </w:tr>
      <w:tr w:rsidR="00601083" w:rsidRPr="00221890" w14:paraId="40E2C415" w14:textId="77777777" w:rsidTr="002A7DC4">
        <w:trPr>
          <w:cantSplit/>
        </w:trPr>
        <w:tc>
          <w:tcPr>
            <w:tcW w:w="1483" w:type="pct"/>
            <w:gridSpan w:val="2"/>
            <w:shd w:val="clear" w:color="auto" w:fill="auto"/>
          </w:tcPr>
          <w:p w14:paraId="6E1C97E7" w14:textId="77777777" w:rsidR="00601083" w:rsidRPr="00221890" w:rsidRDefault="00601083" w:rsidP="00601083">
            <w:pPr>
              <w:pStyle w:val="ENoteTableText"/>
            </w:pPr>
          </w:p>
        </w:tc>
        <w:tc>
          <w:tcPr>
            <w:tcW w:w="3517" w:type="pct"/>
            <w:gridSpan w:val="2"/>
            <w:shd w:val="clear" w:color="auto" w:fill="auto"/>
          </w:tcPr>
          <w:p w14:paraId="59FC58AD" w14:textId="77777777" w:rsidR="00601083" w:rsidRPr="00221890" w:rsidRDefault="00601083" w:rsidP="00601083">
            <w:pPr>
              <w:pStyle w:val="ENoteTableText"/>
            </w:pPr>
            <w:r w:rsidRPr="00221890">
              <w:t>rep. 2012 No. 82</w:t>
            </w:r>
          </w:p>
        </w:tc>
      </w:tr>
      <w:tr w:rsidR="00601083" w:rsidRPr="00221890" w14:paraId="181B03A4" w14:textId="77777777" w:rsidTr="002A7DC4">
        <w:trPr>
          <w:cantSplit/>
        </w:trPr>
        <w:tc>
          <w:tcPr>
            <w:tcW w:w="1483" w:type="pct"/>
            <w:gridSpan w:val="2"/>
            <w:shd w:val="clear" w:color="auto" w:fill="auto"/>
          </w:tcPr>
          <w:p w14:paraId="56892E4C" w14:textId="77777777" w:rsidR="00601083" w:rsidRPr="00221890" w:rsidRDefault="00601083" w:rsidP="00601083">
            <w:pPr>
              <w:pStyle w:val="ENoteTableText"/>
              <w:tabs>
                <w:tab w:val="center" w:leader="dot" w:pos="2268"/>
              </w:tabs>
            </w:pPr>
            <w:r w:rsidRPr="00221890">
              <w:t>c. 863.217</w:t>
            </w:r>
            <w:r w:rsidRPr="00221890">
              <w:tab/>
            </w:r>
          </w:p>
        </w:tc>
        <w:tc>
          <w:tcPr>
            <w:tcW w:w="3517" w:type="pct"/>
            <w:gridSpan w:val="2"/>
            <w:shd w:val="clear" w:color="auto" w:fill="auto"/>
          </w:tcPr>
          <w:p w14:paraId="67C1FD30" w14:textId="77777777" w:rsidR="00601083" w:rsidRPr="00221890" w:rsidRDefault="00601083" w:rsidP="00601083">
            <w:pPr>
              <w:pStyle w:val="ENoteTableText"/>
            </w:pPr>
            <w:r w:rsidRPr="00221890">
              <w:t>ad. 2001 No. 27</w:t>
            </w:r>
          </w:p>
        </w:tc>
      </w:tr>
      <w:tr w:rsidR="00601083" w:rsidRPr="00221890" w14:paraId="2C2CB28E" w14:textId="77777777" w:rsidTr="002A7DC4">
        <w:trPr>
          <w:cantSplit/>
        </w:trPr>
        <w:tc>
          <w:tcPr>
            <w:tcW w:w="1483" w:type="pct"/>
            <w:gridSpan w:val="2"/>
            <w:shd w:val="clear" w:color="auto" w:fill="auto"/>
          </w:tcPr>
          <w:p w14:paraId="5F675EF4" w14:textId="77777777" w:rsidR="00601083" w:rsidRPr="00221890" w:rsidRDefault="00601083" w:rsidP="00601083">
            <w:pPr>
              <w:pStyle w:val="ENoteTableText"/>
            </w:pPr>
          </w:p>
        </w:tc>
        <w:tc>
          <w:tcPr>
            <w:tcW w:w="3517" w:type="pct"/>
            <w:gridSpan w:val="2"/>
            <w:shd w:val="clear" w:color="auto" w:fill="auto"/>
          </w:tcPr>
          <w:p w14:paraId="1BB28F35" w14:textId="77777777" w:rsidR="00601083" w:rsidRPr="00221890" w:rsidRDefault="00601083" w:rsidP="00601083">
            <w:pPr>
              <w:pStyle w:val="ENoteTableText"/>
            </w:pPr>
            <w:r w:rsidRPr="00221890">
              <w:t>am. 2003 No. 122; 2005 No. 240; 2006 No. 250</w:t>
            </w:r>
          </w:p>
        </w:tc>
      </w:tr>
      <w:tr w:rsidR="00601083" w:rsidRPr="00221890" w14:paraId="796F72D7" w14:textId="77777777" w:rsidTr="002A7DC4">
        <w:trPr>
          <w:cantSplit/>
        </w:trPr>
        <w:tc>
          <w:tcPr>
            <w:tcW w:w="1483" w:type="pct"/>
            <w:gridSpan w:val="2"/>
            <w:shd w:val="clear" w:color="auto" w:fill="auto"/>
          </w:tcPr>
          <w:p w14:paraId="49CAC44E" w14:textId="77777777" w:rsidR="00601083" w:rsidRPr="00221890" w:rsidRDefault="00601083" w:rsidP="00601083">
            <w:pPr>
              <w:pStyle w:val="ENoteTableText"/>
            </w:pPr>
          </w:p>
        </w:tc>
        <w:tc>
          <w:tcPr>
            <w:tcW w:w="3517" w:type="pct"/>
            <w:gridSpan w:val="2"/>
            <w:shd w:val="clear" w:color="auto" w:fill="auto"/>
          </w:tcPr>
          <w:p w14:paraId="02D9D28F" w14:textId="77777777" w:rsidR="00601083" w:rsidRPr="00221890" w:rsidRDefault="00601083" w:rsidP="00601083">
            <w:pPr>
              <w:pStyle w:val="ENoteTableText"/>
            </w:pPr>
            <w:r w:rsidRPr="00221890">
              <w:t>rep. 2012 No. 82</w:t>
            </w:r>
          </w:p>
        </w:tc>
      </w:tr>
      <w:tr w:rsidR="00601083" w:rsidRPr="00221890" w14:paraId="3213F91A" w14:textId="77777777" w:rsidTr="002A7DC4">
        <w:trPr>
          <w:cantSplit/>
        </w:trPr>
        <w:tc>
          <w:tcPr>
            <w:tcW w:w="1483" w:type="pct"/>
            <w:gridSpan w:val="2"/>
            <w:shd w:val="clear" w:color="auto" w:fill="auto"/>
          </w:tcPr>
          <w:p w14:paraId="43959978" w14:textId="77777777" w:rsidR="00601083" w:rsidRPr="00221890" w:rsidRDefault="00601083" w:rsidP="00601083">
            <w:pPr>
              <w:pStyle w:val="ENoteTableText"/>
              <w:tabs>
                <w:tab w:val="center" w:leader="dot" w:pos="2268"/>
              </w:tabs>
            </w:pPr>
            <w:r w:rsidRPr="00221890">
              <w:t>c. 863.218</w:t>
            </w:r>
            <w:r w:rsidRPr="00221890">
              <w:tab/>
            </w:r>
          </w:p>
        </w:tc>
        <w:tc>
          <w:tcPr>
            <w:tcW w:w="3517" w:type="pct"/>
            <w:gridSpan w:val="2"/>
            <w:shd w:val="clear" w:color="auto" w:fill="auto"/>
          </w:tcPr>
          <w:p w14:paraId="5D2D68A2" w14:textId="77777777" w:rsidR="00601083" w:rsidRPr="00221890" w:rsidRDefault="00601083" w:rsidP="00601083">
            <w:pPr>
              <w:pStyle w:val="ENoteTableText"/>
            </w:pPr>
            <w:r w:rsidRPr="00221890">
              <w:t>ad. 2001 No. 27</w:t>
            </w:r>
          </w:p>
        </w:tc>
      </w:tr>
      <w:tr w:rsidR="00601083" w:rsidRPr="00221890" w14:paraId="4686AB77" w14:textId="77777777" w:rsidTr="002A7DC4">
        <w:trPr>
          <w:cantSplit/>
        </w:trPr>
        <w:tc>
          <w:tcPr>
            <w:tcW w:w="1483" w:type="pct"/>
            <w:gridSpan w:val="2"/>
            <w:shd w:val="clear" w:color="auto" w:fill="auto"/>
          </w:tcPr>
          <w:p w14:paraId="434823A6" w14:textId="77777777" w:rsidR="00601083" w:rsidRPr="00221890" w:rsidRDefault="00601083" w:rsidP="00601083">
            <w:pPr>
              <w:pStyle w:val="ENoteTableText"/>
            </w:pPr>
          </w:p>
        </w:tc>
        <w:tc>
          <w:tcPr>
            <w:tcW w:w="3517" w:type="pct"/>
            <w:gridSpan w:val="2"/>
            <w:shd w:val="clear" w:color="auto" w:fill="auto"/>
          </w:tcPr>
          <w:p w14:paraId="418C82E7" w14:textId="77777777" w:rsidR="00601083" w:rsidRPr="00221890" w:rsidRDefault="00601083" w:rsidP="00601083">
            <w:pPr>
              <w:pStyle w:val="ENoteTableText"/>
            </w:pPr>
            <w:r w:rsidRPr="00221890">
              <w:t>rep. 2006 No. 250</w:t>
            </w:r>
          </w:p>
        </w:tc>
      </w:tr>
      <w:tr w:rsidR="00601083" w:rsidRPr="00221890" w14:paraId="7789F35B" w14:textId="77777777" w:rsidTr="002A7DC4">
        <w:trPr>
          <w:cantSplit/>
        </w:trPr>
        <w:tc>
          <w:tcPr>
            <w:tcW w:w="1483" w:type="pct"/>
            <w:gridSpan w:val="2"/>
            <w:shd w:val="clear" w:color="auto" w:fill="auto"/>
          </w:tcPr>
          <w:p w14:paraId="376CBC03" w14:textId="77777777" w:rsidR="00601083" w:rsidRPr="00221890" w:rsidRDefault="00601083" w:rsidP="00601083">
            <w:pPr>
              <w:pStyle w:val="ENoteTableText"/>
              <w:tabs>
                <w:tab w:val="center" w:leader="dot" w:pos="2268"/>
              </w:tabs>
            </w:pPr>
            <w:r w:rsidRPr="00221890">
              <w:t>c. 863.219</w:t>
            </w:r>
            <w:r w:rsidRPr="00221890">
              <w:tab/>
            </w:r>
          </w:p>
        </w:tc>
        <w:tc>
          <w:tcPr>
            <w:tcW w:w="3517" w:type="pct"/>
            <w:gridSpan w:val="2"/>
            <w:shd w:val="clear" w:color="auto" w:fill="auto"/>
          </w:tcPr>
          <w:p w14:paraId="61759960" w14:textId="77777777" w:rsidR="00601083" w:rsidRPr="00221890" w:rsidRDefault="00601083" w:rsidP="00601083">
            <w:pPr>
              <w:pStyle w:val="ENoteTableText"/>
            </w:pPr>
            <w:r w:rsidRPr="00221890">
              <w:t>ad. 2001 No. 27</w:t>
            </w:r>
          </w:p>
        </w:tc>
      </w:tr>
      <w:tr w:rsidR="00601083" w:rsidRPr="00221890" w14:paraId="0E65D718" w14:textId="77777777" w:rsidTr="002A7DC4">
        <w:trPr>
          <w:cantSplit/>
        </w:trPr>
        <w:tc>
          <w:tcPr>
            <w:tcW w:w="1483" w:type="pct"/>
            <w:gridSpan w:val="2"/>
            <w:shd w:val="clear" w:color="auto" w:fill="auto"/>
          </w:tcPr>
          <w:p w14:paraId="0249D117" w14:textId="77777777" w:rsidR="00601083" w:rsidRPr="00221890" w:rsidRDefault="00601083" w:rsidP="00601083">
            <w:pPr>
              <w:pStyle w:val="ENoteTableText"/>
            </w:pPr>
          </w:p>
        </w:tc>
        <w:tc>
          <w:tcPr>
            <w:tcW w:w="3517" w:type="pct"/>
            <w:gridSpan w:val="2"/>
            <w:shd w:val="clear" w:color="auto" w:fill="auto"/>
          </w:tcPr>
          <w:p w14:paraId="64E7098A" w14:textId="77777777" w:rsidR="00601083" w:rsidRPr="00221890" w:rsidRDefault="00601083" w:rsidP="00601083">
            <w:pPr>
              <w:pStyle w:val="ENoteTableText"/>
            </w:pPr>
            <w:r w:rsidRPr="00221890">
              <w:t>rep. 2012 No. 82</w:t>
            </w:r>
          </w:p>
        </w:tc>
      </w:tr>
      <w:tr w:rsidR="00601083" w:rsidRPr="00221890" w14:paraId="3F370C59" w14:textId="77777777" w:rsidTr="002A7DC4">
        <w:trPr>
          <w:cantSplit/>
        </w:trPr>
        <w:tc>
          <w:tcPr>
            <w:tcW w:w="1483" w:type="pct"/>
            <w:gridSpan w:val="2"/>
            <w:shd w:val="clear" w:color="auto" w:fill="auto"/>
          </w:tcPr>
          <w:p w14:paraId="73F963AC" w14:textId="77777777" w:rsidR="00601083" w:rsidRPr="00221890" w:rsidRDefault="00601083" w:rsidP="00601083">
            <w:pPr>
              <w:pStyle w:val="ENoteTableText"/>
              <w:tabs>
                <w:tab w:val="center" w:leader="dot" w:pos="2268"/>
              </w:tabs>
            </w:pPr>
            <w:r w:rsidRPr="00221890">
              <w:t>cc. 863.221, 863.222</w:t>
            </w:r>
            <w:r w:rsidRPr="00221890">
              <w:tab/>
            </w:r>
          </w:p>
        </w:tc>
        <w:tc>
          <w:tcPr>
            <w:tcW w:w="3517" w:type="pct"/>
            <w:gridSpan w:val="2"/>
            <w:shd w:val="clear" w:color="auto" w:fill="auto"/>
          </w:tcPr>
          <w:p w14:paraId="4171A0EA" w14:textId="77777777" w:rsidR="00601083" w:rsidRPr="00221890" w:rsidRDefault="00601083" w:rsidP="00601083">
            <w:pPr>
              <w:pStyle w:val="ENoteTableText"/>
            </w:pPr>
            <w:r w:rsidRPr="00221890">
              <w:t>ad. 2001 No. 27</w:t>
            </w:r>
          </w:p>
        </w:tc>
      </w:tr>
      <w:tr w:rsidR="00601083" w:rsidRPr="00221890" w14:paraId="718B3DE4" w14:textId="77777777" w:rsidTr="002A7DC4">
        <w:trPr>
          <w:cantSplit/>
        </w:trPr>
        <w:tc>
          <w:tcPr>
            <w:tcW w:w="1483" w:type="pct"/>
            <w:gridSpan w:val="2"/>
            <w:shd w:val="clear" w:color="auto" w:fill="auto"/>
          </w:tcPr>
          <w:p w14:paraId="3DE175EB" w14:textId="77777777" w:rsidR="00601083" w:rsidRPr="00221890" w:rsidRDefault="00601083" w:rsidP="00601083">
            <w:pPr>
              <w:pStyle w:val="ENoteTableText"/>
            </w:pPr>
          </w:p>
        </w:tc>
        <w:tc>
          <w:tcPr>
            <w:tcW w:w="3517" w:type="pct"/>
            <w:gridSpan w:val="2"/>
            <w:shd w:val="clear" w:color="auto" w:fill="auto"/>
          </w:tcPr>
          <w:p w14:paraId="0D758C12" w14:textId="77777777" w:rsidR="00601083" w:rsidRPr="00221890" w:rsidRDefault="00601083" w:rsidP="00601083">
            <w:pPr>
              <w:pStyle w:val="ENoteTableText"/>
            </w:pPr>
            <w:r w:rsidRPr="00221890">
              <w:t>rep. 2012 No. 82</w:t>
            </w:r>
          </w:p>
        </w:tc>
      </w:tr>
      <w:tr w:rsidR="00601083" w:rsidRPr="00221890" w14:paraId="3D624A66" w14:textId="77777777" w:rsidTr="002A7DC4">
        <w:trPr>
          <w:cantSplit/>
        </w:trPr>
        <w:tc>
          <w:tcPr>
            <w:tcW w:w="1483" w:type="pct"/>
            <w:gridSpan w:val="2"/>
            <w:shd w:val="clear" w:color="auto" w:fill="auto"/>
          </w:tcPr>
          <w:p w14:paraId="05D24C3E" w14:textId="77777777" w:rsidR="00601083" w:rsidRPr="00221890" w:rsidRDefault="00601083" w:rsidP="00601083">
            <w:pPr>
              <w:pStyle w:val="ENoteTableText"/>
              <w:tabs>
                <w:tab w:val="center" w:leader="dot" w:pos="2268"/>
              </w:tabs>
            </w:pPr>
            <w:r w:rsidRPr="00221890">
              <w:t>c. 863.223</w:t>
            </w:r>
            <w:r w:rsidRPr="00221890">
              <w:tab/>
            </w:r>
          </w:p>
        </w:tc>
        <w:tc>
          <w:tcPr>
            <w:tcW w:w="3517" w:type="pct"/>
            <w:gridSpan w:val="2"/>
            <w:shd w:val="clear" w:color="auto" w:fill="auto"/>
          </w:tcPr>
          <w:p w14:paraId="6FC3961A" w14:textId="77777777" w:rsidR="00601083" w:rsidRPr="00221890" w:rsidRDefault="00601083" w:rsidP="00601083">
            <w:pPr>
              <w:pStyle w:val="ENoteTableText"/>
            </w:pPr>
            <w:r w:rsidRPr="00221890">
              <w:t>ad. 2001 No. 27</w:t>
            </w:r>
          </w:p>
        </w:tc>
      </w:tr>
      <w:tr w:rsidR="00601083" w:rsidRPr="00221890" w14:paraId="55DC1D71" w14:textId="77777777" w:rsidTr="002A7DC4">
        <w:trPr>
          <w:cantSplit/>
        </w:trPr>
        <w:tc>
          <w:tcPr>
            <w:tcW w:w="1483" w:type="pct"/>
            <w:gridSpan w:val="2"/>
            <w:shd w:val="clear" w:color="auto" w:fill="auto"/>
          </w:tcPr>
          <w:p w14:paraId="7ECCF4B5" w14:textId="77777777" w:rsidR="00601083" w:rsidRPr="00221890" w:rsidRDefault="00601083" w:rsidP="00601083">
            <w:pPr>
              <w:pStyle w:val="ENoteTableText"/>
            </w:pPr>
          </w:p>
        </w:tc>
        <w:tc>
          <w:tcPr>
            <w:tcW w:w="3517" w:type="pct"/>
            <w:gridSpan w:val="2"/>
            <w:shd w:val="clear" w:color="auto" w:fill="auto"/>
          </w:tcPr>
          <w:p w14:paraId="17D4B2CD" w14:textId="77777777" w:rsidR="00601083" w:rsidRPr="00221890" w:rsidRDefault="00601083" w:rsidP="00601083">
            <w:pPr>
              <w:pStyle w:val="ENoteTableText"/>
            </w:pPr>
            <w:r w:rsidRPr="00221890">
              <w:t>am. 2004 No. 93</w:t>
            </w:r>
          </w:p>
        </w:tc>
      </w:tr>
      <w:tr w:rsidR="00601083" w:rsidRPr="00221890" w14:paraId="39B7D5B3" w14:textId="77777777" w:rsidTr="002A7DC4">
        <w:trPr>
          <w:cantSplit/>
        </w:trPr>
        <w:tc>
          <w:tcPr>
            <w:tcW w:w="1483" w:type="pct"/>
            <w:gridSpan w:val="2"/>
            <w:shd w:val="clear" w:color="auto" w:fill="auto"/>
          </w:tcPr>
          <w:p w14:paraId="78625003" w14:textId="77777777" w:rsidR="00601083" w:rsidRPr="00221890" w:rsidRDefault="00601083" w:rsidP="00601083">
            <w:pPr>
              <w:pStyle w:val="ENoteTableText"/>
            </w:pPr>
          </w:p>
        </w:tc>
        <w:tc>
          <w:tcPr>
            <w:tcW w:w="3517" w:type="pct"/>
            <w:gridSpan w:val="2"/>
            <w:shd w:val="clear" w:color="auto" w:fill="auto"/>
          </w:tcPr>
          <w:p w14:paraId="6EA48CBB" w14:textId="77777777" w:rsidR="00601083" w:rsidRPr="00221890" w:rsidRDefault="00601083" w:rsidP="00601083">
            <w:pPr>
              <w:pStyle w:val="ENoteTableText"/>
            </w:pPr>
            <w:r w:rsidRPr="00221890">
              <w:t>rep. 2007 No. 257</w:t>
            </w:r>
          </w:p>
        </w:tc>
      </w:tr>
      <w:tr w:rsidR="00601083" w:rsidRPr="00221890" w14:paraId="71136683" w14:textId="77777777" w:rsidTr="002A7DC4">
        <w:trPr>
          <w:cantSplit/>
        </w:trPr>
        <w:tc>
          <w:tcPr>
            <w:tcW w:w="1483" w:type="pct"/>
            <w:gridSpan w:val="2"/>
            <w:shd w:val="clear" w:color="auto" w:fill="auto"/>
          </w:tcPr>
          <w:p w14:paraId="5C8DFFEE" w14:textId="77777777" w:rsidR="00601083" w:rsidRPr="00221890" w:rsidRDefault="00601083" w:rsidP="00601083">
            <w:pPr>
              <w:pStyle w:val="ENoteTableText"/>
              <w:tabs>
                <w:tab w:val="center" w:leader="dot" w:pos="2268"/>
              </w:tabs>
            </w:pPr>
            <w:r w:rsidRPr="00221890">
              <w:t>c. 863.224</w:t>
            </w:r>
            <w:r w:rsidRPr="00221890">
              <w:tab/>
            </w:r>
          </w:p>
        </w:tc>
        <w:tc>
          <w:tcPr>
            <w:tcW w:w="3517" w:type="pct"/>
            <w:gridSpan w:val="2"/>
            <w:shd w:val="clear" w:color="auto" w:fill="auto"/>
          </w:tcPr>
          <w:p w14:paraId="4EA02760" w14:textId="77777777" w:rsidR="00601083" w:rsidRPr="00221890" w:rsidRDefault="00601083" w:rsidP="00601083">
            <w:pPr>
              <w:pStyle w:val="ENoteTableText"/>
            </w:pPr>
            <w:r w:rsidRPr="00221890">
              <w:t>ad. 2001 No. 27</w:t>
            </w:r>
          </w:p>
        </w:tc>
      </w:tr>
      <w:tr w:rsidR="00601083" w:rsidRPr="00221890" w14:paraId="0FAAF6AD" w14:textId="77777777" w:rsidTr="002A7DC4">
        <w:trPr>
          <w:cantSplit/>
        </w:trPr>
        <w:tc>
          <w:tcPr>
            <w:tcW w:w="1483" w:type="pct"/>
            <w:gridSpan w:val="2"/>
            <w:shd w:val="clear" w:color="auto" w:fill="auto"/>
          </w:tcPr>
          <w:p w14:paraId="1050AB3A" w14:textId="77777777" w:rsidR="00601083" w:rsidRPr="00221890" w:rsidRDefault="00601083" w:rsidP="00601083">
            <w:pPr>
              <w:pStyle w:val="ENoteTableText"/>
            </w:pPr>
          </w:p>
        </w:tc>
        <w:tc>
          <w:tcPr>
            <w:tcW w:w="3517" w:type="pct"/>
            <w:gridSpan w:val="2"/>
            <w:shd w:val="clear" w:color="auto" w:fill="auto"/>
          </w:tcPr>
          <w:p w14:paraId="01C57876" w14:textId="77777777" w:rsidR="00601083" w:rsidRPr="00221890" w:rsidRDefault="00601083" w:rsidP="00601083">
            <w:pPr>
              <w:pStyle w:val="ENoteTableText"/>
            </w:pPr>
            <w:r w:rsidRPr="00221890">
              <w:t>rep. 2012 No. 82</w:t>
            </w:r>
          </w:p>
        </w:tc>
      </w:tr>
      <w:tr w:rsidR="00601083" w:rsidRPr="00221890" w14:paraId="1077FDAF" w14:textId="77777777" w:rsidTr="002A7DC4">
        <w:trPr>
          <w:cantSplit/>
        </w:trPr>
        <w:tc>
          <w:tcPr>
            <w:tcW w:w="1483" w:type="pct"/>
            <w:gridSpan w:val="2"/>
            <w:shd w:val="clear" w:color="auto" w:fill="auto"/>
          </w:tcPr>
          <w:p w14:paraId="2CC5F9FB" w14:textId="77777777" w:rsidR="00601083" w:rsidRPr="00221890" w:rsidRDefault="00601083" w:rsidP="00601083">
            <w:pPr>
              <w:pStyle w:val="ENoteTableText"/>
              <w:tabs>
                <w:tab w:val="center" w:leader="dot" w:pos="2268"/>
              </w:tabs>
            </w:pPr>
            <w:r w:rsidRPr="00221890">
              <w:t>c. 863.225</w:t>
            </w:r>
            <w:r w:rsidRPr="00221890">
              <w:tab/>
            </w:r>
          </w:p>
        </w:tc>
        <w:tc>
          <w:tcPr>
            <w:tcW w:w="3517" w:type="pct"/>
            <w:gridSpan w:val="2"/>
            <w:shd w:val="clear" w:color="auto" w:fill="auto"/>
          </w:tcPr>
          <w:p w14:paraId="4213E654" w14:textId="77777777" w:rsidR="00601083" w:rsidRPr="00221890" w:rsidRDefault="00601083" w:rsidP="00601083">
            <w:pPr>
              <w:pStyle w:val="ENoteTableText"/>
            </w:pPr>
            <w:r w:rsidRPr="00221890">
              <w:t>ad. 2001 No. 27</w:t>
            </w:r>
          </w:p>
        </w:tc>
      </w:tr>
      <w:tr w:rsidR="00601083" w:rsidRPr="00221890" w14:paraId="328E798E" w14:textId="77777777" w:rsidTr="002A7DC4">
        <w:trPr>
          <w:cantSplit/>
        </w:trPr>
        <w:tc>
          <w:tcPr>
            <w:tcW w:w="1483" w:type="pct"/>
            <w:gridSpan w:val="2"/>
            <w:shd w:val="clear" w:color="auto" w:fill="auto"/>
          </w:tcPr>
          <w:p w14:paraId="664BDBE4" w14:textId="77777777" w:rsidR="00601083" w:rsidRPr="00221890" w:rsidRDefault="00601083" w:rsidP="00601083">
            <w:pPr>
              <w:pStyle w:val="ENoteTableText"/>
            </w:pPr>
          </w:p>
        </w:tc>
        <w:tc>
          <w:tcPr>
            <w:tcW w:w="3517" w:type="pct"/>
            <w:gridSpan w:val="2"/>
            <w:shd w:val="clear" w:color="auto" w:fill="auto"/>
          </w:tcPr>
          <w:p w14:paraId="073FB850" w14:textId="77777777" w:rsidR="00601083" w:rsidRPr="00221890" w:rsidRDefault="00601083" w:rsidP="00601083">
            <w:pPr>
              <w:pStyle w:val="ENoteTableText"/>
            </w:pPr>
            <w:r w:rsidRPr="00221890">
              <w:t>am. 2006 No. 159</w:t>
            </w:r>
          </w:p>
        </w:tc>
      </w:tr>
      <w:tr w:rsidR="00601083" w:rsidRPr="00221890" w14:paraId="1BC10DBF" w14:textId="77777777" w:rsidTr="002A7DC4">
        <w:trPr>
          <w:cantSplit/>
        </w:trPr>
        <w:tc>
          <w:tcPr>
            <w:tcW w:w="1483" w:type="pct"/>
            <w:gridSpan w:val="2"/>
            <w:shd w:val="clear" w:color="auto" w:fill="auto"/>
          </w:tcPr>
          <w:p w14:paraId="1EDA01AC" w14:textId="77777777" w:rsidR="00601083" w:rsidRPr="00221890" w:rsidRDefault="00601083" w:rsidP="00601083">
            <w:pPr>
              <w:pStyle w:val="ENoteTableText"/>
            </w:pPr>
          </w:p>
        </w:tc>
        <w:tc>
          <w:tcPr>
            <w:tcW w:w="3517" w:type="pct"/>
            <w:gridSpan w:val="2"/>
            <w:shd w:val="clear" w:color="auto" w:fill="auto"/>
          </w:tcPr>
          <w:p w14:paraId="2C7EE918" w14:textId="77777777" w:rsidR="00601083" w:rsidRPr="00221890" w:rsidRDefault="00601083" w:rsidP="00601083">
            <w:pPr>
              <w:pStyle w:val="ENoteTableText"/>
            </w:pPr>
            <w:r w:rsidRPr="00221890">
              <w:t>rs. 2006 No. 250</w:t>
            </w:r>
          </w:p>
        </w:tc>
      </w:tr>
      <w:tr w:rsidR="00601083" w:rsidRPr="00221890" w14:paraId="2A2A5ED5" w14:textId="77777777" w:rsidTr="002A7DC4">
        <w:trPr>
          <w:cantSplit/>
        </w:trPr>
        <w:tc>
          <w:tcPr>
            <w:tcW w:w="1483" w:type="pct"/>
            <w:gridSpan w:val="2"/>
            <w:shd w:val="clear" w:color="auto" w:fill="auto"/>
          </w:tcPr>
          <w:p w14:paraId="58390B90" w14:textId="77777777" w:rsidR="00601083" w:rsidRPr="00221890" w:rsidRDefault="00601083" w:rsidP="00601083">
            <w:pPr>
              <w:pStyle w:val="ENoteTableText"/>
            </w:pPr>
          </w:p>
        </w:tc>
        <w:tc>
          <w:tcPr>
            <w:tcW w:w="3517" w:type="pct"/>
            <w:gridSpan w:val="2"/>
            <w:shd w:val="clear" w:color="auto" w:fill="auto"/>
          </w:tcPr>
          <w:p w14:paraId="1F7D6F7A" w14:textId="77777777" w:rsidR="00601083" w:rsidRPr="00221890" w:rsidRDefault="00601083" w:rsidP="00601083">
            <w:pPr>
              <w:pStyle w:val="ENoteTableText"/>
            </w:pPr>
            <w:r w:rsidRPr="00221890">
              <w:t>rep. 2012 No. 82</w:t>
            </w:r>
          </w:p>
        </w:tc>
      </w:tr>
      <w:tr w:rsidR="00601083" w:rsidRPr="00221890" w14:paraId="7A7F30F9" w14:textId="77777777" w:rsidTr="002A7DC4">
        <w:trPr>
          <w:cantSplit/>
        </w:trPr>
        <w:tc>
          <w:tcPr>
            <w:tcW w:w="1483" w:type="pct"/>
            <w:gridSpan w:val="2"/>
            <w:shd w:val="clear" w:color="auto" w:fill="auto"/>
          </w:tcPr>
          <w:p w14:paraId="3684DE1B" w14:textId="77777777" w:rsidR="00601083" w:rsidRPr="00221890" w:rsidRDefault="00601083" w:rsidP="00601083">
            <w:pPr>
              <w:pStyle w:val="ENoteTableText"/>
              <w:tabs>
                <w:tab w:val="center" w:leader="dot" w:pos="2268"/>
              </w:tabs>
            </w:pPr>
            <w:r w:rsidRPr="00221890">
              <w:t>c. 863.226</w:t>
            </w:r>
            <w:r w:rsidRPr="00221890">
              <w:tab/>
            </w:r>
          </w:p>
        </w:tc>
        <w:tc>
          <w:tcPr>
            <w:tcW w:w="3517" w:type="pct"/>
            <w:gridSpan w:val="2"/>
            <w:shd w:val="clear" w:color="auto" w:fill="auto"/>
          </w:tcPr>
          <w:p w14:paraId="22498BA6" w14:textId="77777777" w:rsidR="00601083" w:rsidRPr="00221890" w:rsidRDefault="00601083" w:rsidP="00601083">
            <w:pPr>
              <w:pStyle w:val="ENoteTableText"/>
            </w:pPr>
            <w:r w:rsidRPr="00221890">
              <w:t>ad. 2001 No. 27</w:t>
            </w:r>
          </w:p>
        </w:tc>
      </w:tr>
      <w:tr w:rsidR="00601083" w:rsidRPr="00221890" w14:paraId="0D51FB2C" w14:textId="77777777" w:rsidTr="002A7DC4">
        <w:trPr>
          <w:cantSplit/>
        </w:trPr>
        <w:tc>
          <w:tcPr>
            <w:tcW w:w="1483" w:type="pct"/>
            <w:gridSpan w:val="2"/>
            <w:shd w:val="clear" w:color="auto" w:fill="auto"/>
          </w:tcPr>
          <w:p w14:paraId="7C86C035" w14:textId="77777777" w:rsidR="00601083" w:rsidRPr="00221890" w:rsidRDefault="00601083" w:rsidP="00601083">
            <w:pPr>
              <w:pStyle w:val="ENoteTableText"/>
            </w:pPr>
          </w:p>
        </w:tc>
        <w:tc>
          <w:tcPr>
            <w:tcW w:w="3517" w:type="pct"/>
            <w:gridSpan w:val="2"/>
            <w:shd w:val="clear" w:color="auto" w:fill="auto"/>
          </w:tcPr>
          <w:p w14:paraId="5888A5EB" w14:textId="77777777" w:rsidR="00601083" w:rsidRPr="00221890" w:rsidRDefault="00601083" w:rsidP="00601083">
            <w:pPr>
              <w:pStyle w:val="ENoteTableText"/>
            </w:pPr>
            <w:r w:rsidRPr="00221890">
              <w:t>am. 2006 No. 250</w:t>
            </w:r>
          </w:p>
        </w:tc>
      </w:tr>
      <w:tr w:rsidR="00601083" w:rsidRPr="00221890" w14:paraId="4EFE0398" w14:textId="77777777" w:rsidTr="002A7DC4">
        <w:trPr>
          <w:cantSplit/>
        </w:trPr>
        <w:tc>
          <w:tcPr>
            <w:tcW w:w="1483" w:type="pct"/>
            <w:gridSpan w:val="2"/>
            <w:shd w:val="clear" w:color="auto" w:fill="auto"/>
          </w:tcPr>
          <w:p w14:paraId="1D1D6F73" w14:textId="77777777" w:rsidR="00601083" w:rsidRPr="00221890" w:rsidRDefault="00601083" w:rsidP="00601083">
            <w:pPr>
              <w:pStyle w:val="ENoteTableText"/>
            </w:pPr>
          </w:p>
        </w:tc>
        <w:tc>
          <w:tcPr>
            <w:tcW w:w="3517" w:type="pct"/>
            <w:gridSpan w:val="2"/>
            <w:shd w:val="clear" w:color="auto" w:fill="auto"/>
          </w:tcPr>
          <w:p w14:paraId="0D49458E" w14:textId="77777777" w:rsidR="00601083" w:rsidRPr="00221890" w:rsidRDefault="00601083" w:rsidP="00601083">
            <w:pPr>
              <w:pStyle w:val="ENoteTableText"/>
            </w:pPr>
            <w:r w:rsidRPr="00221890">
              <w:t>rep. 2012 No. 82</w:t>
            </w:r>
          </w:p>
        </w:tc>
      </w:tr>
      <w:tr w:rsidR="00601083" w:rsidRPr="00221890" w14:paraId="17109101" w14:textId="77777777" w:rsidTr="002A7DC4">
        <w:trPr>
          <w:cantSplit/>
        </w:trPr>
        <w:tc>
          <w:tcPr>
            <w:tcW w:w="1483" w:type="pct"/>
            <w:gridSpan w:val="2"/>
            <w:shd w:val="clear" w:color="auto" w:fill="auto"/>
          </w:tcPr>
          <w:p w14:paraId="01DCC21A" w14:textId="77777777" w:rsidR="00601083" w:rsidRPr="00221890" w:rsidRDefault="00601083" w:rsidP="00601083">
            <w:pPr>
              <w:pStyle w:val="ENoteTableText"/>
              <w:tabs>
                <w:tab w:val="center" w:leader="dot" w:pos="2268"/>
              </w:tabs>
            </w:pPr>
            <w:r w:rsidRPr="00221890">
              <w:t>c. 863.227</w:t>
            </w:r>
            <w:r w:rsidRPr="00221890">
              <w:tab/>
            </w:r>
          </w:p>
        </w:tc>
        <w:tc>
          <w:tcPr>
            <w:tcW w:w="3517" w:type="pct"/>
            <w:gridSpan w:val="2"/>
            <w:shd w:val="clear" w:color="auto" w:fill="auto"/>
          </w:tcPr>
          <w:p w14:paraId="0D0F17CB" w14:textId="77777777" w:rsidR="00601083" w:rsidRPr="00221890" w:rsidRDefault="00601083" w:rsidP="00601083">
            <w:pPr>
              <w:pStyle w:val="ENoteTableText"/>
            </w:pPr>
            <w:r w:rsidRPr="00221890">
              <w:t>ad. 2001 No. 27</w:t>
            </w:r>
          </w:p>
        </w:tc>
      </w:tr>
      <w:tr w:rsidR="00601083" w:rsidRPr="00221890" w14:paraId="2D3EEFA6" w14:textId="77777777" w:rsidTr="002A7DC4">
        <w:trPr>
          <w:cantSplit/>
        </w:trPr>
        <w:tc>
          <w:tcPr>
            <w:tcW w:w="1483" w:type="pct"/>
            <w:gridSpan w:val="2"/>
            <w:shd w:val="clear" w:color="auto" w:fill="auto"/>
          </w:tcPr>
          <w:p w14:paraId="71979E0E" w14:textId="77777777" w:rsidR="00601083" w:rsidRPr="00221890" w:rsidRDefault="00601083" w:rsidP="00601083">
            <w:pPr>
              <w:pStyle w:val="ENoteTableText"/>
            </w:pPr>
          </w:p>
        </w:tc>
        <w:tc>
          <w:tcPr>
            <w:tcW w:w="3517" w:type="pct"/>
            <w:gridSpan w:val="2"/>
            <w:shd w:val="clear" w:color="auto" w:fill="auto"/>
          </w:tcPr>
          <w:p w14:paraId="609773B6" w14:textId="77777777" w:rsidR="00601083" w:rsidRPr="00221890" w:rsidRDefault="00601083" w:rsidP="00601083">
            <w:pPr>
              <w:pStyle w:val="ENoteTableText"/>
            </w:pPr>
            <w:r w:rsidRPr="00221890">
              <w:t>rep. 2012 No. 82</w:t>
            </w:r>
          </w:p>
        </w:tc>
      </w:tr>
      <w:tr w:rsidR="00601083" w:rsidRPr="00221890" w14:paraId="335A7DE8" w14:textId="77777777" w:rsidTr="002A7DC4">
        <w:trPr>
          <w:cantSplit/>
        </w:trPr>
        <w:tc>
          <w:tcPr>
            <w:tcW w:w="1483" w:type="pct"/>
            <w:gridSpan w:val="2"/>
            <w:shd w:val="clear" w:color="auto" w:fill="auto"/>
          </w:tcPr>
          <w:p w14:paraId="627C87AC" w14:textId="77777777" w:rsidR="00601083" w:rsidRPr="00221890" w:rsidRDefault="00601083" w:rsidP="00601083">
            <w:pPr>
              <w:pStyle w:val="ENoteTableText"/>
              <w:tabs>
                <w:tab w:val="center" w:leader="dot" w:pos="2268"/>
              </w:tabs>
            </w:pPr>
            <w:r w:rsidRPr="00221890">
              <w:t>c. 863.228</w:t>
            </w:r>
            <w:r w:rsidRPr="00221890">
              <w:tab/>
            </w:r>
          </w:p>
        </w:tc>
        <w:tc>
          <w:tcPr>
            <w:tcW w:w="3517" w:type="pct"/>
            <w:gridSpan w:val="2"/>
            <w:shd w:val="clear" w:color="auto" w:fill="auto"/>
          </w:tcPr>
          <w:p w14:paraId="5E6DBF8D" w14:textId="77777777" w:rsidR="00601083" w:rsidRPr="00221890" w:rsidRDefault="00601083" w:rsidP="00601083">
            <w:pPr>
              <w:pStyle w:val="ENoteTableText"/>
            </w:pPr>
            <w:r w:rsidRPr="00221890">
              <w:t>ad. 2001 No. 27</w:t>
            </w:r>
          </w:p>
        </w:tc>
      </w:tr>
      <w:tr w:rsidR="00601083" w:rsidRPr="00221890" w14:paraId="314EB817" w14:textId="77777777" w:rsidTr="002A7DC4">
        <w:trPr>
          <w:cantSplit/>
        </w:trPr>
        <w:tc>
          <w:tcPr>
            <w:tcW w:w="1483" w:type="pct"/>
            <w:gridSpan w:val="2"/>
            <w:shd w:val="clear" w:color="auto" w:fill="auto"/>
          </w:tcPr>
          <w:p w14:paraId="319D0686" w14:textId="77777777" w:rsidR="00601083" w:rsidRPr="00221890" w:rsidRDefault="00601083" w:rsidP="00601083">
            <w:pPr>
              <w:pStyle w:val="ENoteTableText"/>
            </w:pPr>
          </w:p>
        </w:tc>
        <w:tc>
          <w:tcPr>
            <w:tcW w:w="3517" w:type="pct"/>
            <w:gridSpan w:val="2"/>
            <w:shd w:val="clear" w:color="auto" w:fill="auto"/>
          </w:tcPr>
          <w:p w14:paraId="701002F7" w14:textId="77777777" w:rsidR="00601083" w:rsidRPr="00221890" w:rsidRDefault="00601083" w:rsidP="00601083">
            <w:pPr>
              <w:pStyle w:val="ENoteTableText"/>
            </w:pPr>
            <w:r w:rsidRPr="00221890">
              <w:t>am. 2009 No. 144</w:t>
            </w:r>
          </w:p>
        </w:tc>
      </w:tr>
      <w:tr w:rsidR="00601083" w:rsidRPr="00221890" w14:paraId="7E1CA357" w14:textId="77777777" w:rsidTr="002A7DC4">
        <w:trPr>
          <w:cantSplit/>
        </w:trPr>
        <w:tc>
          <w:tcPr>
            <w:tcW w:w="1483" w:type="pct"/>
            <w:gridSpan w:val="2"/>
            <w:shd w:val="clear" w:color="auto" w:fill="auto"/>
          </w:tcPr>
          <w:p w14:paraId="33F915A9" w14:textId="77777777" w:rsidR="00601083" w:rsidRPr="00221890" w:rsidRDefault="00601083" w:rsidP="00601083">
            <w:pPr>
              <w:pStyle w:val="ENoteTableText"/>
            </w:pPr>
          </w:p>
        </w:tc>
        <w:tc>
          <w:tcPr>
            <w:tcW w:w="3517" w:type="pct"/>
            <w:gridSpan w:val="2"/>
            <w:shd w:val="clear" w:color="auto" w:fill="auto"/>
          </w:tcPr>
          <w:p w14:paraId="75C0BCEC" w14:textId="77777777" w:rsidR="00601083" w:rsidRPr="00221890" w:rsidRDefault="00601083" w:rsidP="00601083">
            <w:pPr>
              <w:pStyle w:val="ENoteTableText"/>
            </w:pPr>
            <w:r w:rsidRPr="00221890">
              <w:t>rep. 2012 No. 82</w:t>
            </w:r>
          </w:p>
        </w:tc>
      </w:tr>
      <w:tr w:rsidR="00601083" w:rsidRPr="00221890" w14:paraId="4E5DC534" w14:textId="77777777" w:rsidTr="002A7DC4">
        <w:trPr>
          <w:cantSplit/>
        </w:trPr>
        <w:tc>
          <w:tcPr>
            <w:tcW w:w="1483" w:type="pct"/>
            <w:gridSpan w:val="2"/>
            <w:shd w:val="clear" w:color="auto" w:fill="auto"/>
          </w:tcPr>
          <w:p w14:paraId="2BB33951" w14:textId="77777777" w:rsidR="00601083" w:rsidRPr="00221890" w:rsidRDefault="00601083" w:rsidP="00601083">
            <w:pPr>
              <w:pStyle w:val="ENoteTableText"/>
              <w:tabs>
                <w:tab w:val="center" w:leader="dot" w:pos="2268"/>
              </w:tabs>
            </w:pPr>
            <w:r w:rsidRPr="00221890">
              <w:t>cc. 863.229–863.233</w:t>
            </w:r>
            <w:r w:rsidRPr="00221890">
              <w:tab/>
            </w:r>
          </w:p>
        </w:tc>
        <w:tc>
          <w:tcPr>
            <w:tcW w:w="3517" w:type="pct"/>
            <w:gridSpan w:val="2"/>
            <w:shd w:val="clear" w:color="auto" w:fill="auto"/>
          </w:tcPr>
          <w:p w14:paraId="15AAA3E2" w14:textId="77777777" w:rsidR="00601083" w:rsidRPr="00221890" w:rsidRDefault="00601083" w:rsidP="00601083">
            <w:pPr>
              <w:pStyle w:val="ENoteTableText"/>
            </w:pPr>
            <w:r w:rsidRPr="00221890">
              <w:t>ad. 2001 No. 27</w:t>
            </w:r>
          </w:p>
        </w:tc>
      </w:tr>
      <w:tr w:rsidR="00601083" w:rsidRPr="00221890" w14:paraId="5047AD5E" w14:textId="77777777" w:rsidTr="002A7DC4">
        <w:trPr>
          <w:cantSplit/>
        </w:trPr>
        <w:tc>
          <w:tcPr>
            <w:tcW w:w="1483" w:type="pct"/>
            <w:gridSpan w:val="2"/>
            <w:shd w:val="clear" w:color="auto" w:fill="auto"/>
          </w:tcPr>
          <w:p w14:paraId="7E634D41" w14:textId="77777777" w:rsidR="00601083" w:rsidRPr="00221890" w:rsidRDefault="00601083" w:rsidP="00601083">
            <w:pPr>
              <w:pStyle w:val="ENoteTableText"/>
            </w:pPr>
          </w:p>
        </w:tc>
        <w:tc>
          <w:tcPr>
            <w:tcW w:w="3517" w:type="pct"/>
            <w:gridSpan w:val="2"/>
            <w:shd w:val="clear" w:color="auto" w:fill="auto"/>
          </w:tcPr>
          <w:p w14:paraId="4297AFFF" w14:textId="77777777" w:rsidR="00601083" w:rsidRPr="00221890" w:rsidRDefault="00601083" w:rsidP="00601083">
            <w:pPr>
              <w:pStyle w:val="ENoteTableText"/>
            </w:pPr>
            <w:r w:rsidRPr="00221890">
              <w:t>rep. 2012 No. 82</w:t>
            </w:r>
          </w:p>
        </w:tc>
      </w:tr>
      <w:tr w:rsidR="00601083" w:rsidRPr="00221890" w14:paraId="083217C0" w14:textId="77777777" w:rsidTr="002A7DC4">
        <w:trPr>
          <w:cantSplit/>
        </w:trPr>
        <w:tc>
          <w:tcPr>
            <w:tcW w:w="1483" w:type="pct"/>
            <w:gridSpan w:val="2"/>
            <w:shd w:val="clear" w:color="auto" w:fill="auto"/>
          </w:tcPr>
          <w:p w14:paraId="68D2BFEB" w14:textId="77777777" w:rsidR="00601083" w:rsidRPr="00221890" w:rsidRDefault="00601083" w:rsidP="00601083">
            <w:pPr>
              <w:pStyle w:val="ENoteTableText"/>
              <w:tabs>
                <w:tab w:val="center" w:leader="dot" w:pos="2268"/>
              </w:tabs>
            </w:pPr>
            <w:r w:rsidRPr="00221890">
              <w:t>c. 863.234</w:t>
            </w:r>
            <w:r w:rsidRPr="00221890">
              <w:tab/>
            </w:r>
          </w:p>
        </w:tc>
        <w:tc>
          <w:tcPr>
            <w:tcW w:w="3517" w:type="pct"/>
            <w:gridSpan w:val="2"/>
            <w:shd w:val="clear" w:color="auto" w:fill="auto"/>
          </w:tcPr>
          <w:p w14:paraId="7819933A" w14:textId="77777777" w:rsidR="00601083" w:rsidRPr="00221890" w:rsidRDefault="00601083" w:rsidP="00601083">
            <w:pPr>
              <w:pStyle w:val="ENoteTableText"/>
            </w:pPr>
            <w:r w:rsidRPr="00221890">
              <w:t>ad. 2001 No. 27</w:t>
            </w:r>
          </w:p>
        </w:tc>
      </w:tr>
      <w:tr w:rsidR="00601083" w:rsidRPr="00221890" w14:paraId="54BA338C" w14:textId="77777777" w:rsidTr="002A7DC4">
        <w:trPr>
          <w:cantSplit/>
        </w:trPr>
        <w:tc>
          <w:tcPr>
            <w:tcW w:w="1483" w:type="pct"/>
            <w:gridSpan w:val="2"/>
            <w:shd w:val="clear" w:color="auto" w:fill="auto"/>
          </w:tcPr>
          <w:p w14:paraId="04C5E803" w14:textId="77777777" w:rsidR="00601083" w:rsidRPr="00221890" w:rsidRDefault="00601083" w:rsidP="00601083">
            <w:pPr>
              <w:pStyle w:val="ENoteTableText"/>
            </w:pPr>
          </w:p>
        </w:tc>
        <w:tc>
          <w:tcPr>
            <w:tcW w:w="3517" w:type="pct"/>
            <w:gridSpan w:val="2"/>
            <w:shd w:val="clear" w:color="auto" w:fill="auto"/>
          </w:tcPr>
          <w:p w14:paraId="3762649A" w14:textId="77777777" w:rsidR="00601083" w:rsidRPr="00221890" w:rsidRDefault="00601083" w:rsidP="00601083">
            <w:pPr>
              <w:pStyle w:val="ENoteTableText"/>
            </w:pPr>
            <w:r w:rsidRPr="00221890">
              <w:t>am. 2006 No. 250</w:t>
            </w:r>
          </w:p>
        </w:tc>
      </w:tr>
      <w:tr w:rsidR="00601083" w:rsidRPr="00221890" w14:paraId="333D0600" w14:textId="77777777" w:rsidTr="002A7DC4">
        <w:trPr>
          <w:cantSplit/>
        </w:trPr>
        <w:tc>
          <w:tcPr>
            <w:tcW w:w="1483" w:type="pct"/>
            <w:gridSpan w:val="2"/>
            <w:shd w:val="clear" w:color="auto" w:fill="auto"/>
          </w:tcPr>
          <w:p w14:paraId="06586644" w14:textId="77777777" w:rsidR="00601083" w:rsidRPr="00221890" w:rsidRDefault="00601083" w:rsidP="00601083">
            <w:pPr>
              <w:pStyle w:val="ENoteTableText"/>
            </w:pPr>
          </w:p>
        </w:tc>
        <w:tc>
          <w:tcPr>
            <w:tcW w:w="3517" w:type="pct"/>
            <w:gridSpan w:val="2"/>
            <w:shd w:val="clear" w:color="auto" w:fill="auto"/>
          </w:tcPr>
          <w:p w14:paraId="08580178" w14:textId="77777777" w:rsidR="00601083" w:rsidRPr="00221890" w:rsidRDefault="00601083" w:rsidP="00601083">
            <w:pPr>
              <w:pStyle w:val="ENoteTableText"/>
            </w:pPr>
            <w:r w:rsidRPr="00221890">
              <w:t>rep. 2012 No. 82</w:t>
            </w:r>
          </w:p>
        </w:tc>
      </w:tr>
      <w:tr w:rsidR="00601083" w:rsidRPr="00221890" w14:paraId="477D2787" w14:textId="77777777" w:rsidTr="002A7DC4">
        <w:trPr>
          <w:cantSplit/>
        </w:trPr>
        <w:tc>
          <w:tcPr>
            <w:tcW w:w="1483" w:type="pct"/>
            <w:gridSpan w:val="2"/>
            <w:shd w:val="clear" w:color="auto" w:fill="auto"/>
          </w:tcPr>
          <w:p w14:paraId="471C0AB0" w14:textId="77777777" w:rsidR="00601083" w:rsidRPr="00221890" w:rsidRDefault="00601083" w:rsidP="00601083">
            <w:pPr>
              <w:pStyle w:val="ENoteTableText"/>
              <w:tabs>
                <w:tab w:val="center" w:leader="dot" w:pos="2268"/>
              </w:tabs>
            </w:pPr>
            <w:r w:rsidRPr="00221890">
              <w:t>c. 863.235</w:t>
            </w:r>
            <w:r w:rsidRPr="00221890">
              <w:tab/>
            </w:r>
          </w:p>
        </w:tc>
        <w:tc>
          <w:tcPr>
            <w:tcW w:w="3517" w:type="pct"/>
            <w:gridSpan w:val="2"/>
            <w:shd w:val="clear" w:color="auto" w:fill="auto"/>
          </w:tcPr>
          <w:p w14:paraId="19D2CFDE" w14:textId="77777777" w:rsidR="00601083" w:rsidRPr="00221890" w:rsidRDefault="00601083" w:rsidP="00601083">
            <w:pPr>
              <w:pStyle w:val="ENoteTableText"/>
            </w:pPr>
            <w:r w:rsidRPr="00221890">
              <w:t>ad. 2005 No. 134</w:t>
            </w:r>
          </w:p>
        </w:tc>
      </w:tr>
      <w:tr w:rsidR="00601083" w:rsidRPr="00221890" w14:paraId="7261097D" w14:textId="77777777" w:rsidTr="002A7DC4">
        <w:trPr>
          <w:cantSplit/>
        </w:trPr>
        <w:tc>
          <w:tcPr>
            <w:tcW w:w="1483" w:type="pct"/>
            <w:gridSpan w:val="2"/>
            <w:shd w:val="clear" w:color="auto" w:fill="auto"/>
          </w:tcPr>
          <w:p w14:paraId="27624282" w14:textId="77777777" w:rsidR="00601083" w:rsidRPr="00221890" w:rsidRDefault="00601083" w:rsidP="00601083">
            <w:pPr>
              <w:pStyle w:val="ENoteTableText"/>
            </w:pPr>
          </w:p>
        </w:tc>
        <w:tc>
          <w:tcPr>
            <w:tcW w:w="3517" w:type="pct"/>
            <w:gridSpan w:val="2"/>
            <w:shd w:val="clear" w:color="auto" w:fill="auto"/>
          </w:tcPr>
          <w:p w14:paraId="7F9E2E3E" w14:textId="77777777" w:rsidR="00601083" w:rsidRPr="00221890" w:rsidRDefault="00601083" w:rsidP="00601083">
            <w:pPr>
              <w:pStyle w:val="ENoteTableText"/>
            </w:pPr>
            <w:r w:rsidRPr="00221890">
              <w:t>rep. 2012 No. 82</w:t>
            </w:r>
          </w:p>
        </w:tc>
      </w:tr>
      <w:tr w:rsidR="00601083" w:rsidRPr="00221890" w14:paraId="2DD516D4" w14:textId="77777777" w:rsidTr="002A7DC4">
        <w:trPr>
          <w:cantSplit/>
        </w:trPr>
        <w:tc>
          <w:tcPr>
            <w:tcW w:w="1483" w:type="pct"/>
            <w:gridSpan w:val="2"/>
            <w:shd w:val="clear" w:color="auto" w:fill="auto"/>
          </w:tcPr>
          <w:p w14:paraId="0FB6021D" w14:textId="77777777" w:rsidR="00601083" w:rsidRPr="00221890" w:rsidRDefault="00601083" w:rsidP="00601083">
            <w:pPr>
              <w:pStyle w:val="ENoteTableText"/>
              <w:tabs>
                <w:tab w:val="center" w:leader="dot" w:pos="2268"/>
              </w:tabs>
            </w:pPr>
            <w:r w:rsidRPr="00221890">
              <w:t>cc. 863.311, 863.312</w:t>
            </w:r>
            <w:r w:rsidRPr="00221890">
              <w:tab/>
            </w:r>
          </w:p>
        </w:tc>
        <w:tc>
          <w:tcPr>
            <w:tcW w:w="3517" w:type="pct"/>
            <w:gridSpan w:val="2"/>
            <w:shd w:val="clear" w:color="auto" w:fill="auto"/>
          </w:tcPr>
          <w:p w14:paraId="547BD632" w14:textId="77777777" w:rsidR="00601083" w:rsidRPr="00221890" w:rsidRDefault="00601083" w:rsidP="00601083">
            <w:pPr>
              <w:pStyle w:val="ENoteTableText"/>
            </w:pPr>
            <w:r w:rsidRPr="00221890">
              <w:t>ad. 2001 No. 27</w:t>
            </w:r>
          </w:p>
        </w:tc>
      </w:tr>
      <w:tr w:rsidR="00601083" w:rsidRPr="00221890" w14:paraId="07A1E3DB" w14:textId="77777777" w:rsidTr="002A7DC4">
        <w:trPr>
          <w:cantSplit/>
        </w:trPr>
        <w:tc>
          <w:tcPr>
            <w:tcW w:w="1483" w:type="pct"/>
            <w:gridSpan w:val="2"/>
            <w:shd w:val="clear" w:color="auto" w:fill="auto"/>
          </w:tcPr>
          <w:p w14:paraId="62D9949C" w14:textId="77777777" w:rsidR="00601083" w:rsidRPr="00221890" w:rsidRDefault="00601083" w:rsidP="00601083">
            <w:pPr>
              <w:pStyle w:val="ENoteTableText"/>
            </w:pPr>
          </w:p>
        </w:tc>
        <w:tc>
          <w:tcPr>
            <w:tcW w:w="3517" w:type="pct"/>
            <w:gridSpan w:val="2"/>
            <w:shd w:val="clear" w:color="auto" w:fill="auto"/>
          </w:tcPr>
          <w:p w14:paraId="50271D75" w14:textId="77777777" w:rsidR="00601083" w:rsidRPr="00221890" w:rsidRDefault="00601083" w:rsidP="00601083">
            <w:pPr>
              <w:pStyle w:val="ENoteTableText"/>
            </w:pPr>
            <w:r w:rsidRPr="00221890">
              <w:t>rep. 2012 No. 82</w:t>
            </w:r>
          </w:p>
        </w:tc>
      </w:tr>
      <w:tr w:rsidR="00601083" w:rsidRPr="00221890" w14:paraId="4BEC400B" w14:textId="77777777" w:rsidTr="002A7DC4">
        <w:trPr>
          <w:cantSplit/>
        </w:trPr>
        <w:tc>
          <w:tcPr>
            <w:tcW w:w="1483" w:type="pct"/>
            <w:gridSpan w:val="2"/>
            <w:shd w:val="clear" w:color="auto" w:fill="auto"/>
          </w:tcPr>
          <w:p w14:paraId="68AEED92" w14:textId="77777777" w:rsidR="00601083" w:rsidRPr="00221890" w:rsidRDefault="00601083" w:rsidP="00601083">
            <w:pPr>
              <w:pStyle w:val="ENoteTableText"/>
              <w:tabs>
                <w:tab w:val="center" w:leader="dot" w:pos="2268"/>
              </w:tabs>
            </w:pPr>
            <w:r w:rsidRPr="00221890">
              <w:t>c. 863.313</w:t>
            </w:r>
            <w:r w:rsidRPr="00221890">
              <w:tab/>
            </w:r>
          </w:p>
        </w:tc>
        <w:tc>
          <w:tcPr>
            <w:tcW w:w="3517" w:type="pct"/>
            <w:gridSpan w:val="2"/>
            <w:shd w:val="clear" w:color="auto" w:fill="auto"/>
          </w:tcPr>
          <w:p w14:paraId="19DCEFE7" w14:textId="77777777" w:rsidR="00601083" w:rsidRPr="00221890" w:rsidRDefault="00601083" w:rsidP="00601083">
            <w:pPr>
              <w:pStyle w:val="ENoteTableText"/>
            </w:pPr>
            <w:r w:rsidRPr="00221890">
              <w:t>ad. 2001 No. 27</w:t>
            </w:r>
          </w:p>
        </w:tc>
      </w:tr>
      <w:tr w:rsidR="00601083" w:rsidRPr="00221890" w14:paraId="4A777465" w14:textId="77777777" w:rsidTr="002A7DC4">
        <w:trPr>
          <w:cantSplit/>
        </w:trPr>
        <w:tc>
          <w:tcPr>
            <w:tcW w:w="1483" w:type="pct"/>
            <w:gridSpan w:val="2"/>
            <w:shd w:val="clear" w:color="auto" w:fill="auto"/>
          </w:tcPr>
          <w:p w14:paraId="4161B8A4" w14:textId="77777777" w:rsidR="00601083" w:rsidRPr="00221890" w:rsidRDefault="00601083" w:rsidP="00601083">
            <w:pPr>
              <w:pStyle w:val="ENoteTableText"/>
            </w:pPr>
          </w:p>
        </w:tc>
        <w:tc>
          <w:tcPr>
            <w:tcW w:w="3517" w:type="pct"/>
            <w:gridSpan w:val="2"/>
            <w:shd w:val="clear" w:color="auto" w:fill="auto"/>
          </w:tcPr>
          <w:p w14:paraId="5CF552D4" w14:textId="77777777" w:rsidR="00601083" w:rsidRPr="00221890" w:rsidRDefault="00601083" w:rsidP="00601083">
            <w:pPr>
              <w:pStyle w:val="ENoteTableText"/>
            </w:pPr>
            <w:r w:rsidRPr="00221890">
              <w:t>rep. 2004 No. 93</w:t>
            </w:r>
          </w:p>
        </w:tc>
      </w:tr>
      <w:tr w:rsidR="00601083" w:rsidRPr="00221890" w14:paraId="40D69F1B" w14:textId="77777777" w:rsidTr="002A7DC4">
        <w:trPr>
          <w:cantSplit/>
        </w:trPr>
        <w:tc>
          <w:tcPr>
            <w:tcW w:w="1483" w:type="pct"/>
            <w:gridSpan w:val="2"/>
            <w:shd w:val="clear" w:color="auto" w:fill="auto"/>
          </w:tcPr>
          <w:p w14:paraId="63B91750" w14:textId="77777777" w:rsidR="00601083" w:rsidRPr="00221890" w:rsidRDefault="00601083" w:rsidP="00601083">
            <w:pPr>
              <w:pStyle w:val="ENoteTableText"/>
              <w:tabs>
                <w:tab w:val="center" w:leader="dot" w:pos="2268"/>
              </w:tabs>
            </w:pPr>
            <w:r w:rsidRPr="00221890">
              <w:t>cc. 863.321, 863.322</w:t>
            </w:r>
            <w:r w:rsidRPr="00221890">
              <w:tab/>
            </w:r>
          </w:p>
        </w:tc>
        <w:tc>
          <w:tcPr>
            <w:tcW w:w="3517" w:type="pct"/>
            <w:gridSpan w:val="2"/>
            <w:shd w:val="clear" w:color="auto" w:fill="auto"/>
          </w:tcPr>
          <w:p w14:paraId="4EC042FC" w14:textId="77777777" w:rsidR="00601083" w:rsidRPr="00221890" w:rsidRDefault="00601083" w:rsidP="00601083">
            <w:pPr>
              <w:pStyle w:val="ENoteTableText"/>
            </w:pPr>
            <w:r w:rsidRPr="00221890">
              <w:t>ad. 2001 No. 27</w:t>
            </w:r>
          </w:p>
        </w:tc>
      </w:tr>
      <w:tr w:rsidR="00601083" w:rsidRPr="00221890" w14:paraId="7EF0CD6A" w14:textId="77777777" w:rsidTr="002A7DC4">
        <w:trPr>
          <w:cantSplit/>
        </w:trPr>
        <w:tc>
          <w:tcPr>
            <w:tcW w:w="1483" w:type="pct"/>
            <w:gridSpan w:val="2"/>
            <w:shd w:val="clear" w:color="auto" w:fill="auto"/>
          </w:tcPr>
          <w:p w14:paraId="04A29552" w14:textId="77777777" w:rsidR="00601083" w:rsidRPr="00221890" w:rsidRDefault="00601083" w:rsidP="00601083">
            <w:pPr>
              <w:pStyle w:val="ENoteTableText"/>
            </w:pPr>
          </w:p>
        </w:tc>
        <w:tc>
          <w:tcPr>
            <w:tcW w:w="3517" w:type="pct"/>
            <w:gridSpan w:val="2"/>
            <w:shd w:val="clear" w:color="auto" w:fill="auto"/>
          </w:tcPr>
          <w:p w14:paraId="6C471B57" w14:textId="77777777" w:rsidR="00601083" w:rsidRPr="00221890" w:rsidRDefault="00601083" w:rsidP="00601083">
            <w:pPr>
              <w:pStyle w:val="ENoteTableText"/>
            </w:pPr>
            <w:r w:rsidRPr="00221890">
              <w:t>rep. 2012 No. 82</w:t>
            </w:r>
          </w:p>
        </w:tc>
      </w:tr>
      <w:tr w:rsidR="00601083" w:rsidRPr="00221890" w14:paraId="59D9DAA8" w14:textId="77777777" w:rsidTr="002A7DC4">
        <w:trPr>
          <w:cantSplit/>
        </w:trPr>
        <w:tc>
          <w:tcPr>
            <w:tcW w:w="1483" w:type="pct"/>
            <w:gridSpan w:val="2"/>
            <w:shd w:val="clear" w:color="auto" w:fill="auto"/>
          </w:tcPr>
          <w:p w14:paraId="7705629A" w14:textId="77777777" w:rsidR="00601083" w:rsidRPr="00221890" w:rsidRDefault="00601083" w:rsidP="00601083">
            <w:pPr>
              <w:pStyle w:val="ENoteTableText"/>
              <w:tabs>
                <w:tab w:val="center" w:leader="dot" w:pos="2268"/>
              </w:tabs>
            </w:pPr>
            <w:r w:rsidRPr="00221890">
              <w:t>c. 863.323</w:t>
            </w:r>
            <w:r w:rsidRPr="00221890">
              <w:tab/>
            </w:r>
          </w:p>
        </w:tc>
        <w:tc>
          <w:tcPr>
            <w:tcW w:w="3517" w:type="pct"/>
            <w:gridSpan w:val="2"/>
            <w:shd w:val="clear" w:color="auto" w:fill="auto"/>
          </w:tcPr>
          <w:p w14:paraId="24A49AF8" w14:textId="77777777" w:rsidR="00601083" w:rsidRPr="00221890" w:rsidRDefault="00601083" w:rsidP="00601083">
            <w:pPr>
              <w:pStyle w:val="ENoteTableText"/>
            </w:pPr>
            <w:r w:rsidRPr="00221890">
              <w:t>ad. 2001 No. 27</w:t>
            </w:r>
          </w:p>
        </w:tc>
      </w:tr>
      <w:tr w:rsidR="00601083" w:rsidRPr="00221890" w14:paraId="170CB777" w14:textId="77777777" w:rsidTr="002A7DC4">
        <w:trPr>
          <w:cantSplit/>
        </w:trPr>
        <w:tc>
          <w:tcPr>
            <w:tcW w:w="1483" w:type="pct"/>
            <w:gridSpan w:val="2"/>
            <w:shd w:val="clear" w:color="auto" w:fill="auto"/>
          </w:tcPr>
          <w:p w14:paraId="15A65293" w14:textId="77777777" w:rsidR="00601083" w:rsidRPr="00221890" w:rsidRDefault="00601083" w:rsidP="00601083">
            <w:pPr>
              <w:pStyle w:val="ENoteTableText"/>
            </w:pPr>
          </w:p>
        </w:tc>
        <w:tc>
          <w:tcPr>
            <w:tcW w:w="3517" w:type="pct"/>
            <w:gridSpan w:val="2"/>
            <w:shd w:val="clear" w:color="auto" w:fill="auto"/>
          </w:tcPr>
          <w:p w14:paraId="28BA8854" w14:textId="77777777" w:rsidR="00601083" w:rsidRPr="00221890" w:rsidRDefault="00601083" w:rsidP="00601083">
            <w:pPr>
              <w:pStyle w:val="ENoteTableText"/>
            </w:pPr>
            <w:r w:rsidRPr="00221890">
              <w:t>am. 2004 No. 93</w:t>
            </w:r>
          </w:p>
        </w:tc>
      </w:tr>
      <w:tr w:rsidR="00601083" w:rsidRPr="00221890" w14:paraId="4198045D" w14:textId="77777777" w:rsidTr="002A7DC4">
        <w:trPr>
          <w:cantSplit/>
        </w:trPr>
        <w:tc>
          <w:tcPr>
            <w:tcW w:w="1483" w:type="pct"/>
            <w:gridSpan w:val="2"/>
            <w:shd w:val="clear" w:color="auto" w:fill="auto"/>
          </w:tcPr>
          <w:p w14:paraId="5DE70581" w14:textId="77777777" w:rsidR="00601083" w:rsidRPr="00221890" w:rsidRDefault="00601083" w:rsidP="00601083">
            <w:pPr>
              <w:pStyle w:val="ENoteTableText"/>
            </w:pPr>
          </w:p>
        </w:tc>
        <w:tc>
          <w:tcPr>
            <w:tcW w:w="3517" w:type="pct"/>
            <w:gridSpan w:val="2"/>
            <w:shd w:val="clear" w:color="auto" w:fill="auto"/>
          </w:tcPr>
          <w:p w14:paraId="02CB0553" w14:textId="77777777" w:rsidR="00601083" w:rsidRPr="00221890" w:rsidRDefault="00601083" w:rsidP="00601083">
            <w:pPr>
              <w:pStyle w:val="ENoteTableText"/>
            </w:pPr>
            <w:r w:rsidRPr="00221890">
              <w:t>rep. 2007 No. 257</w:t>
            </w:r>
          </w:p>
        </w:tc>
      </w:tr>
      <w:tr w:rsidR="00601083" w:rsidRPr="00221890" w14:paraId="3A020DC6" w14:textId="77777777" w:rsidTr="002A7DC4">
        <w:trPr>
          <w:cantSplit/>
        </w:trPr>
        <w:tc>
          <w:tcPr>
            <w:tcW w:w="1483" w:type="pct"/>
            <w:gridSpan w:val="2"/>
            <w:shd w:val="clear" w:color="auto" w:fill="auto"/>
          </w:tcPr>
          <w:p w14:paraId="7FEC3B00" w14:textId="77777777" w:rsidR="00601083" w:rsidRPr="00221890" w:rsidRDefault="00601083" w:rsidP="00601083">
            <w:pPr>
              <w:pStyle w:val="ENoteTableText"/>
              <w:tabs>
                <w:tab w:val="center" w:leader="dot" w:pos="2268"/>
              </w:tabs>
            </w:pPr>
            <w:r w:rsidRPr="00221890">
              <w:t>cc. 863.324–863.326</w:t>
            </w:r>
            <w:r w:rsidRPr="00221890">
              <w:tab/>
            </w:r>
          </w:p>
        </w:tc>
        <w:tc>
          <w:tcPr>
            <w:tcW w:w="3517" w:type="pct"/>
            <w:gridSpan w:val="2"/>
            <w:shd w:val="clear" w:color="auto" w:fill="auto"/>
          </w:tcPr>
          <w:p w14:paraId="24A07054" w14:textId="77777777" w:rsidR="00601083" w:rsidRPr="00221890" w:rsidRDefault="00601083" w:rsidP="00601083">
            <w:pPr>
              <w:pStyle w:val="ENoteTableText"/>
            </w:pPr>
            <w:r w:rsidRPr="00221890">
              <w:t>ad. 2001 No. 27</w:t>
            </w:r>
          </w:p>
        </w:tc>
      </w:tr>
      <w:tr w:rsidR="00601083" w:rsidRPr="00221890" w14:paraId="5E92432A" w14:textId="77777777" w:rsidTr="002A7DC4">
        <w:trPr>
          <w:cantSplit/>
        </w:trPr>
        <w:tc>
          <w:tcPr>
            <w:tcW w:w="1483" w:type="pct"/>
            <w:gridSpan w:val="2"/>
            <w:shd w:val="clear" w:color="auto" w:fill="auto"/>
          </w:tcPr>
          <w:p w14:paraId="7BD734CD" w14:textId="77777777" w:rsidR="00601083" w:rsidRPr="00221890" w:rsidRDefault="00601083" w:rsidP="00601083">
            <w:pPr>
              <w:pStyle w:val="ENoteTableText"/>
            </w:pPr>
          </w:p>
        </w:tc>
        <w:tc>
          <w:tcPr>
            <w:tcW w:w="3517" w:type="pct"/>
            <w:gridSpan w:val="2"/>
            <w:shd w:val="clear" w:color="auto" w:fill="auto"/>
          </w:tcPr>
          <w:p w14:paraId="0A118E71" w14:textId="77777777" w:rsidR="00601083" w:rsidRPr="00221890" w:rsidRDefault="00601083" w:rsidP="00601083">
            <w:pPr>
              <w:pStyle w:val="ENoteTableText"/>
            </w:pPr>
            <w:r w:rsidRPr="00221890">
              <w:t>rep. 2012 No. 82</w:t>
            </w:r>
          </w:p>
        </w:tc>
      </w:tr>
      <w:tr w:rsidR="00601083" w:rsidRPr="00221890" w14:paraId="2ACB4B08" w14:textId="77777777" w:rsidTr="002A7DC4">
        <w:trPr>
          <w:cantSplit/>
        </w:trPr>
        <w:tc>
          <w:tcPr>
            <w:tcW w:w="1483" w:type="pct"/>
            <w:gridSpan w:val="2"/>
            <w:shd w:val="clear" w:color="auto" w:fill="auto"/>
          </w:tcPr>
          <w:p w14:paraId="2C27925A" w14:textId="77777777" w:rsidR="00601083" w:rsidRPr="00221890" w:rsidRDefault="00601083" w:rsidP="00601083">
            <w:pPr>
              <w:pStyle w:val="ENoteTableText"/>
              <w:tabs>
                <w:tab w:val="center" w:leader="dot" w:pos="2268"/>
              </w:tabs>
            </w:pPr>
            <w:r w:rsidRPr="00221890">
              <w:t>c. 863.327</w:t>
            </w:r>
            <w:r w:rsidRPr="00221890">
              <w:tab/>
            </w:r>
          </w:p>
        </w:tc>
        <w:tc>
          <w:tcPr>
            <w:tcW w:w="3517" w:type="pct"/>
            <w:gridSpan w:val="2"/>
            <w:shd w:val="clear" w:color="auto" w:fill="auto"/>
          </w:tcPr>
          <w:p w14:paraId="05265659" w14:textId="77777777" w:rsidR="00601083" w:rsidRPr="00221890" w:rsidRDefault="00601083" w:rsidP="00601083">
            <w:pPr>
              <w:pStyle w:val="ENoteTableText"/>
            </w:pPr>
            <w:r w:rsidRPr="00221890">
              <w:t>ad. 2005 No. 134</w:t>
            </w:r>
          </w:p>
        </w:tc>
      </w:tr>
      <w:tr w:rsidR="00601083" w:rsidRPr="00221890" w14:paraId="6DADD35C" w14:textId="77777777" w:rsidTr="002A7DC4">
        <w:trPr>
          <w:cantSplit/>
        </w:trPr>
        <w:tc>
          <w:tcPr>
            <w:tcW w:w="1483" w:type="pct"/>
            <w:gridSpan w:val="2"/>
            <w:shd w:val="clear" w:color="auto" w:fill="auto"/>
          </w:tcPr>
          <w:p w14:paraId="540A3C4F" w14:textId="77777777" w:rsidR="00601083" w:rsidRPr="00221890" w:rsidRDefault="00601083" w:rsidP="00601083">
            <w:pPr>
              <w:pStyle w:val="ENoteTableText"/>
            </w:pPr>
          </w:p>
        </w:tc>
        <w:tc>
          <w:tcPr>
            <w:tcW w:w="3517" w:type="pct"/>
            <w:gridSpan w:val="2"/>
            <w:shd w:val="clear" w:color="auto" w:fill="auto"/>
          </w:tcPr>
          <w:p w14:paraId="27B88AB4" w14:textId="77777777" w:rsidR="00601083" w:rsidRPr="00221890" w:rsidRDefault="00601083" w:rsidP="00601083">
            <w:pPr>
              <w:pStyle w:val="ENoteTableText"/>
            </w:pPr>
            <w:r w:rsidRPr="00221890">
              <w:t>rep. 2012 No. 82</w:t>
            </w:r>
          </w:p>
        </w:tc>
      </w:tr>
      <w:tr w:rsidR="00601083" w:rsidRPr="00221890" w14:paraId="731241D7" w14:textId="77777777" w:rsidTr="002A7DC4">
        <w:trPr>
          <w:cantSplit/>
        </w:trPr>
        <w:tc>
          <w:tcPr>
            <w:tcW w:w="1483" w:type="pct"/>
            <w:gridSpan w:val="2"/>
            <w:shd w:val="clear" w:color="auto" w:fill="auto"/>
          </w:tcPr>
          <w:p w14:paraId="40926490" w14:textId="77777777" w:rsidR="00601083" w:rsidRPr="00221890" w:rsidRDefault="00601083" w:rsidP="00601083">
            <w:pPr>
              <w:pStyle w:val="ENoteTableText"/>
              <w:tabs>
                <w:tab w:val="center" w:leader="dot" w:pos="2268"/>
              </w:tabs>
            </w:pPr>
            <w:r w:rsidRPr="00221890">
              <w:t>c. 863.411</w:t>
            </w:r>
            <w:r w:rsidRPr="00221890">
              <w:tab/>
            </w:r>
          </w:p>
        </w:tc>
        <w:tc>
          <w:tcPr>
            <w:tcW w:w="3517" w:type="pct"/>
            <w:gridSpan w:val="2"/>
            <w:shd w:val="clear" w:color="auto" w:fill="auto"/>
          </w:tcPr>
          <w:p w14:paraId="4B28B0C5" w14:textId="77777777" w:rsidR="00601083" w:rsidRPr="00221890" w:rsidRDefault="00601083" w:rsidP="00601083">
            <w:pPr>
              <w:pStyle w:val="ENoteTableText"/>
            </w:pPr>
            <w:r w:rsidRPr="00221890">
              <w:t>ad. 2001 No. 27</w:t>
            </w:r>
          </w:p>
        </w:tc>
      </w:tr>
      <w:tr w:rsidR="00601083" w:rsidRPr="00221890" w14:paraId="615833CD" w14:textId="77777777" w:rsidTr="002A7DC4">
        <w:trPr>
          <w:cantSplit/>
        </w:trPr>
        <w:tc>
          <w:tcPr>
            <w:tcW w:w="1483" w:type="pct"/>
            <w:gridSpan w:val="2"/>
            <w:shd w:val="clear" w:color="auto" w:fill="auto"/>
          </w:tcPr>
          <w:p w14:paraId="1E74D1DD" w14:textId="77777777" w:rsidR="00601083" w:rsidRPr="00221890" w:rsidRDefault="00601083" w:rsidP="00601083">
            <w:pPr>
              <w:pStyle w:val="ENoteTableText"/>
            </w:pPr>
          </w:p>
        </w:tc>
        <w:tc>
          <w:tcPr>
            <w:tcW w:w="3517" w:type="pct"/>
            <w:gridSpan w:val="2"/>
            <w:shd w:val="clear" w:color="auto" w:fill="auto"/>
          </w:tcPr>
          <w:p w14:paraId="02A3CF66" w14:textId="77777777" w:rsidR="00601083" w:rsidRPr="00221890" w:rsidRDefault="00601083" w:rsidP="00601083">
            <w:pPr>
              <w:pStyle w:val="ENoteTableText"/>
            </w:pPr>
            <w:r w:rsidRPr="00221890">
              <w:t>rep. 2012 No. 82</w:t>
            </w:r>
          </w:p>
        </w:tc>
      </w:tr>
      <w:tr w:rsidR="00601083" w:rsidRPr="00221890" w14:paraId="6E90BD1C" w14:textId="77777777" w:rsidTr="002A7DC4">
        <w:trPr>
          <w:cantSplit/>
        </w:trPr>
        <w:tc>
          <w:tcPr>
            <w:tcW w:w="1483" w:type="pct"/>
            <w:gridSpan w:val="2"/>
            <w:shd w:val="clear" w:color="auto" w:fill="auto"/>
          </w:tcPr>
          <w:p w14:paraId="0FC81EB6" w14:textId="77777777" w:rsidR="00601083" w:rsidRPr="00221890" w:rsidRDefault="00601083" w:rsidP="00601083">
            <w:pPr>
              <w:pStyle w:val="ENoteTableText"/>
              <w:tabs>
                <w:tab w:val="center" w:leader="dot" w:pos="2268"/>
              </w:tabs>
            </w:pPr>
            <w:r w:rsidRPr="00221890">
              <w:t>c. 863.511</w:t>
            </w:r>
            <w:r w:rsidRPr="00221890">
              <w:tab/>
            </w:r>
          </w:p>
        </w:tc>
        <w:tc>
          <w:tcPr>
            <w:tcW w:w="3517" w:type="pct"/>
            <w:gridSpan w:val="2"/>
            <w:shd w:val="clear" w:color="auto" w:fill="auto"/>
          </w:tcPr>
          <w:p w14:paraId="0B4EF16E" w14:textId="77777777" w:rsidR="00601083" w:rsidRPr="00221890" w:rsidRDefault="00601083" w:rsidP="00601083">
            <w:pPr>
              <w:pStyle w:val="ENoteTableText"/>
            </w:pPr>
            <w:r w:rsidRPr="00221890">
              <w:t>ad. 2001 No. 27</w:t>
            </w:r>
          </w:p>
        </w:tc>
      </w:tr>
      <w:tr w:rsidR="00601083" w:rsidRPr="00221890" w14:paraId="403A1B7C" w14:textId="77777777" w:rsidTr="002A7DC4">
        <w:trPr>
          <w:cantSplit/>
        </w:trPr>
        <w:tc>
          <w:tcPr>
            <w:tcW w:w="1483" w:type="pct"/>
            <w:gridSpan w:val="2"/>
            <w:shd w:val="clear" w:color="auto" w:fill="auto"/>
          </w:tcPr>
          <w:p w14:paraId="41B3C532" w14:textId="77777777" w:rsidR="00601083" w:rsidRPr="00221890" w:rsidRDefault="00601083" w:rsidP="00601083">
            <w:pPr>
              <w:pStyle w:val="ENoteTableText"/>
            </w:pPr>
          </w:p>
        </w:tc>
        <w:tc>
          <w:tcPr>
            <w:tcW w:w="3517" w:type="pct"/>
            <w:gridSpan w:val="2"/>
            <w:shd w:val="clear" w:color="auto" w:fill="auto"/>
          </w:tcPr>
          <w:p w14:paraId="28A0E9E7" w14:textId="77777777" w:rsidR="00601083" w:rsidRPr="00221890" w:rsidRDefault="00601083" w:rsidP="00601083">
            <w:pPr>
              <w:pStyle w:val="ENoteTableText"/>
            </w:pPr>
            <w:r w:rsidRPr="00221890">
              <w:t>rep. 2012 No. 82</w:t>
            </w:r>
          </w:p>
        </w:tc>
      </w:tr>
      <w:tr w:rsidR="00601083" w:rsidRPr="00221890" w14:paraId="119C07F2" w14:textId="77777777" w:rsidTr="002A7DC4">
        <w:trPr>
          <w:cantSplit/>
        </w:trPr>
        <w:tc>
          <w:tcPr>
            <w:tcW w:w="1483" w:type="pct"/>
            <w:gridSpan w:val="2"/>
            <w:shd w:val="clear" w:color="auto" w:fill="auto"/>
          </w:tcPr>
          <w:p w14:paraId="103D325A" w14:textId="77777777" w:rsidR="00601083" w:rsidRPr="00221890" w:rsidRDefault="00601083" w:rsidP="00601083">
            <w:pPr>
              <w:pStyle w:val="ENoteTableText"/>
              <w:tabs>
                <w:tab w:val="center" w:leader="dot" w:pos="2268"/>
              </w:tabs>
            </w:pPr>
            <w:r w:rsidRPr="00221890">
              <w:t>c. 863.711</w:t>
            </w:r>
            <w:r w:rsidRPr="00221890">
              <w:tab/>
            </w:r>
          </w:p>
        </w:tc>
        <w:tc>
          <w:tcPr>
            <w:tcW w:w="3517" w:type="pct"/>
            <w:gridSpan w:val="2"/>
            <w:shd w:val="clear" w:color="auto" w:fill="auto"/>
          </w:tcPr>
          <w:p w14:paraId="16C1530E" w14:textId="77777777" w:rsidR="00601083" w:rsidRPr="00221890" w:rsidRDefault="00601083" w:rsidP="00601083">
            <w:pPr>
              <w:pStyle w:val="ENoteTableText"/>
            </w:pPr>
            <w:r w:rsidRPr="00221890">
              <w:t>ad. 2001 No. 27</w:t>
            </w:r>
          </w:p>
        </w:tc>
      </w:tr>
      <w:tr w:rsidR="00601083" w:rsidRPr="00221890" w14:paraId="0546B492" w14:textId="77777777" w:rsidTr="002A7DC4">
        <w:trPr>
          <w:cantSplit/>
        </w:trPr>
        <w:tc>
          <w:tcPr>
            <w:tcW w:w="1483" w:type="pct"/>
            <w:gridSpan w:val="2"/>
            <w:shd w:val="clear" w:color="auto" w:fill="auto"/>
          </w:tcPr>
          <w:p w14:paraId="29E989CF" w14:textId="77777777" w:rsidR="00601083" w:rsidRPr="00221890" w:rsidRDefault="00601083" w:rsidP="00601083">
            <w:pPr>
              <w:pStyle w:val="ENoteTableText"/>
            </w:pPr>
          </w:p>
        </w:tc>
        <w:tc>
          <w:tcPr>
            <w:tcW w:w="3517" w:type="pct"/>
            <w:gridSpan w:val="2"/>
            <w:shd w:val="clear" w:color="auto" w:fill="auto"/>
          </w:tcPr>
          <w:p w14:paraId="7F589B31" w14:textId="77777777" w:rsidR="00601083" w:rsidRPr="00221890" w:rsidRDefault="00601083" w:rsidP="00601083">
            <w:pPr>
              <w:pStyle w:val="ENoteTableText"/>
            </w:pPr>
            <w:r w:rsidRPr="00221890">
              <w:t>rs. 2005 No. 134</w:t>
            </w:r>
          </w:p>
        </w:tc>
      </w:tr>
      <w:tr w:rsidR="00601083" w:rsidRPr="00221890" w14:paraId="29CEFB52" w14:textId="77777777" w:rsidTr="002A7DC4">
        <w:trPr>
          <w:cantSplit/>
        </w:trPr>
        <w:tc>
          <w:tcPr>
            <w:tcW w:w="1483" w:type="pct"/>
            <w:gridSpan w:val="2"/>
            <w:shd w:val="clear" w:color="auto" w:fill="auto"/>
          </w:tcPr>
          <w:p w14:paraId="0489EBA2" w14:textId="77777777" w:rsidR="00601083" w:rsidRPr="00221890" w:rsidRDefault="00601083" w:rsidP="00601083">
            <w:pPr>
              <w:pStyle w:val="ENoteTableText"/>
            </w:pPr>
          </w:p>
        </w:tc>
        <w:tc>
          <w:tcPr>
            <w:tcW w:w="3517" w:type="pct"/>
            <w:gridSpan w:val="2"/>
            <w:shd w:val="clear" w:color="auto" w:fill="auto"/>
          </w:tcPr>
          <w:p w14:paraId="3A2147DF" w14:textId="77777777" w:rsidR="00601083" w:rsidRPr="00221890" w:rsidRDefault="00601083" w:rsidP="00601083">
            <w:pPr>
              <w:pStyle w:val="ENoteTableText"/>
            </w:pPr>
            <w:r w:rsidRPr="00221890">
              <w:t>rep. 2012 No. 82</w:t>
            </w:r>
          </w:p>
        </w:tc>
      </w:tr>
      <w:tr w:rsidR="00601083" w:rsidRPr="00221890" w14:paraId="2C9B034D" w14:textId="77777777" w:rsidTr="002A7DC4">
        <w:trPr>
          <w:cantSplit/>
        </w:trPr>
        <w:tc>
          <w:tcPr>
            <w:tcW w:w="1483" w:type="pct"/>
            <w:gridSpan w:val="2"/>
            <w:shd w:val="clear" w:color="auto" w:fill="auto"/>
          </w:tcPr>
          <w:p w14:paraId="048C534E" w14:textId="77777777" w:rsidR="00601083" w:rsidRPr="00221890" w:rsidRDefault="00601083" w:rsidP="00601083">
            <w:pPr>
              <w:pStyle w:val="ENoteTableText"/>
              <w:tabs>
                <w:tab w:val="center" w:leader="dot" w:pos="2268"/>
              </w:tabs>
            </w:pPr>
            <w:r w:rsidRPr="00221890">
              <w:lastRenderedPageBreak/>
              <w:t>c. 863.712</w:t>
            </w:r>
            <w:r w:rsidRPr="00221890">
              <w:tab/>
            </w:r>
          </w:p>
        </w:tc>
        <w:tc>
          <w:tcPr>
            <w:tcW w:w="3517" w:type="pct"/>
            <w:gridSpan w:val="2"/>
            <w:shd w:val="clear" w:color="auto" w:fill="auto"/>
          </w:tcPr>
          <w:p w14:paraId="16649B00" w14:textId="77777777" w:rsidR="00601083" w:rsidRPr="00221890" w:rsidRDefault="00601083" w:rsidP="00601083">
            <w:pPr>
              <w:pStyle w:val="ENoteTableText"/>
            </w:pPr>
            <w:r w:rsidRPr="00221890">
              <w:t>ad. 2005 No. 134</w:t>
            </w:r>
          </w:p>
        </w:tc>
      </w:tr>
      <w:tr w:rsidR="00601083" w:rsidRPr="00221890" w14:paraId="35F90A37" w14:textId="77777777" w:rsidTr="002A7DC4">
        <w:trPr>
          <w:cantSplit/>
        </w:trPr>
        <w:tc>
          <w:tcPr>
            <w:tcW w:w="1483" w:type="pct"/>
            <w:gridSpan w:val="2"/>
            <w:shd w:val="clear" w:color="auto" w:fill="auto"/>
          </w:tcPr>
          <w:p w14:paraId="51DA7292" w14:textId="77777777" w:rsidR="00601083" w:rsidRPr="00221890" w:rsidRDefault="00601083" w:rsidP="00601083">
            <w:pPr>
              <w:pStyle w:val="ENoteTableText"/>
            </w:pPr>
          </w:p>
        </w:tc>
        <w:tc>
          <w:tcPr>
            <w:tcW w:w="3517" w:type="pct"/>
            <w:gridSpan w:val="2"/>
            <w:shd w:val="clear" w:color="auto" w:fill="auto"/>
          </w:tcPr>
          <w:p w14:paraId="446A1D76" w14:textId="77777777" w:rsidR="00601083" w:rsidRPr="00221890" w:rsidRDefault="00601083" w:rsidP="00601083">
            <w:pPr>
              <w:pStyle w:val="ENoteTableText"/>
            </w:pPr>
            <w:r w:rsidRPr="00221890">
              <w:t>rep. 2012 No. 82</w:t>
            </w:r>
          </w:p>
        </w:tc>
      </w:tr>
      <w:tr w:rsidR="00601083" w:rsidRPr="00221890" w14:paraId="443FA7DC" w14:textId="77777777" w:rsidTr="002A7DC4">
        <w:trPr>
          <w:cantSplit/>
        </w:trPr>
        <w:tc>
          <w:tcPr>
            <w:tcW w:w="1483" w:type="pct"/>
            <w:gridSpan w:val="2"/>
            <w:shd w:val="clear" w:color="auto" w:fill="auto"/>
          </w:tcPr>
          <w:p w14:paraId="2E09AB5C" w14:textId="77777777" w:rsidR="00601083" w:rsidRPr="00221890" w:rsidRDefault="00601083" w:rsidP="00601083">
            <w:pPr>
              <w:pStyle w:val="ENoteTableText"/>
              <w:keepNext/>
            </w:pPr>
            <w:r w:rsidRPr="00221890">
              <w:rPr>
                <w:b/>
              </w:rPr>
              <w:t>Part 864</w:t>
            </w:r>
          </w:p>
        </w:tc>
        <w:tc>
          <w:tcPr>
            <w:tcW w:w="3517" w:type="pct"/>
            <w:gridSpan w:val="2"/>
            <w:shd w:val="clear" w:color="auto" w:fill="auto"/>
          </w:tcPr>
          <w:p w14:paraId="43FFB7EC" w14:textId="77777777" w:rsidR="00601083" w:rsidRPr="00221890" w:rsidRDefault="00601083" w:rsidP="00601083">
            <w:pPr>
              <w:pStyle w:val="ENoteTableText"/>
            </w:pPr>
          </w:p>
        </w:tc>
      </w:tr>
      <w:tr w:rsidR="00601083" w:rsidRPr="00221890" w14:paraId="2A76C37A" w14:textId="77777777" w:rsidTr="002A7DC4">
        <w:trPr>
          <w:cantSplit/>
        </w:trPr>
        <w:tc>
          <w:tcPr>
            <w:tcW w:w="1483" w:type="pct"/>
            <w:gridSpan w:val="2"/>
            <w:shd w:val="clear" w:color="auto" w:fill="auto"/>
          </w:tcPr>
          <w:p w14:paraId="59177591" w14:textId="77777777" w:rsidR="00601083" w:rsidRPr="00221890" w:rsidRDefault="00601083" w:rsidP="00601083">
            <w:pPr>
              <w:pStyle w:val="ENoteTableText"/>
              <w:tabs>
                <w:tab w:val="center" w:leader="dot" w:pos="2268"/>
              </w:tabs>
            </w:pPr>
            <w:r w:rsidRPr="00221890">
              <w:t>Part 864</w:t>
            </w:r>
            <w:r w:rsidRPr="00221890">
              <w:tab/>
            </w:r>
          </w:p>
        </w:tc>
        <w:tc>
          <w:tcPr>
            <w:tcW w:w="3517" w:type="pct"/>
            <w:gridSpan w:val="2"/>
            <w:shd w:val="clear" w:color="auto" w:fill="auto"/>
          </w:tcPr>
          <w:p w14:paraId="740622ED" w14:textId="77777777" w:rsidR="00601083" w:rsidRPr="00221890" w:rsidRDefault="00601083" w:rsidP="00601083">
            <w:pPr>
              <w:pStyle w:val="ENoteTableText"/>
            </w:pPr>
            <w:r w:rsidRPr="00221890">
              <w:t>ad. Act No. 5, 2003</w:t>
            </w:r>
          </w:p>
        </w:tc>
      </w:tr>
      <w:tr w:rsidR="00601083" w:rsidRPr="00221890" w14:paraId="2F30FC68" w14:textId="77777777" w:rsidTr="002A7DC4">
        <w:trPr>
          <w:cantSplit/>
        </w:trPr>
        <w:tc>
          <w:tcPr>
            <w:tcW w:w="1483" w:type="pct"/>
            <w:gridSpan w:val="2"/>
            <w:shd w:val="clear" w:color="auto" w:fill="auto"/>
          </w:tcPr>
          <w:p w14:paraId="2935F005" w14:textId="4D454575" w:rsidR="00601083" w:rsidRPr="00221890" w:rsidRDefault="00601083" w:rsidP="00601083">
            <w:pPr>
              <w:pStyle w:val="ENoteTableText"/>
              <w:tabs>
                <w:tab w:val="center" w:leader="dot" w:pos="2268"/>
              </w:tabs>
            </w:pPr>
            <w:r w:rsidRPr="00221890">
              <w:t>Division 864.1</w:t>
            </w:r>
            <w:r w:rsidRPr="00221890">
              <w:tab/>
            </w:r>
          </w:p>
        </w:tc>
        <w:tc>
          <w:tcPr>
            <w:tcW w:w="3517" w:type="pct"/>
            <w:gridSpan w:val="2"/>
            <w:shd w:val="clear" w:color="auto" w:fill="auto"/>
          </w:tcPr>
          <w:p w14:paraId="1545BB59" w14:textId="77777777" w:rsidR="00601083" w:rsidRPr="00221890" w:rsidRDefault="00601083" w:rsidP="00601083">
            <w:pPr>
              <w:pStyle w:val="ENoteTableText"/>
            </w:pPr>
            <w:r w:rsidRPr="00221890">
              <w:t>rs 2007 No. 274</w:t>
            </w:r>
          </w:p>
        </w:tc>
      </w:tr>
      <w:tr w:rsidR="00601083" w:rsidRPr="00221890" w14:paraId="696FD960" w14:textId="77777777" w:rsidTr="002A7DC4">
        <w:trPr>
          <w:cantSplit/>
        </w:trPr>
        <w:tc>
          <w:tcPr>
            <w:tcW w:w="1483" w:type="pct"/>
            <w:gridSpan w:val="2"/>
            <w:shd w:val="clear" w:color="auto" w:fill="auto"/>
          </w:tcPr>
          <w:p w14:paraId="054FE8A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9D9527" w14:textId="77777777" w:rsidR="00601083" w:rsidRPr="00221890" w:rsidRDefault="00601083" w:rsidP="00601083">
            <w:pPr>
              <w:pStyle w:val="ENoteTableText"/>
            </w:pPr>
            <w:r w:rsidRPr="00221890">
              <w:t>am 2007 No. 274</w:t>
            </w:r>
          </w:p>
        </w:tc>
      </w:tr>
      <w:tr w:rsidR="00601083" w:rsidRPr="00221890" w14:paraId="5D328BE0" w14:textId="77777777" w:rsidTr="002A7DC4">
        <w:trPr>
          <w:cantSplit/>
        </w:trPr>
        <w:tc>
          <w:tcPr>
            <w:tcW w:w="1483" w:type="pct"/>
            <w:gridSpan w:val="2"/>
            <w:shd w:val="clear" w:color="auto" w:fill="auto"/>
          </w:tcPr>
          <w:p w14:paraId="02F31A69" w14:textId="77777777" w:rsidR="00601083" w:rsidRPr="00221890" w:rsidRDefault="00601083" w:rsidP="00601083">
            <w:pPr>
              <w:pStyle w:val="ENoteTableText"/>
              <w:tabs>
                <w:tab w:val="center" w:leader="dot" w:pos="2268"/>
              </w:tabs>
            </w:pPr>
            <w:r w:rsidRPr="00221890">
              <w:t>c. 864.111</w:t>
            </w:r>
            <w:r w:rsidRPr="00221890">
              <w:tab/>
            </w:r>
          </w:p>
        </w:tc>
        <w:tc>
          <w:tcPr>
            <w:tcW w:w="3517" w:type="pct"/>
            <w:gridSpan w:val="2"/>
            <w:shd w:val="clear" w:color="auto" w:fill="auto"/>
          </w:tcPr>
          <w:p w14:paraId="4348DC27" w14:textId="77777777" w:rsidR="00601083" w:rsidRPr="00221890" w:rsidRDefault="00601083" w:rsidP="00601083">
            <w:pPr>
              <w:pStyle w:val="ENoteTableText"/>
            </w:pPr>
            <w:r w:rsidRPr="00221890">
              <w:t>ad. 2007 No. 274</w:t>
            </w:r>
          </w:p>
        </w:tc>
      </w:tr>
      <w:tr w:rsidR="00601083" w:rsidRPr="00221890" w14:paraId="278F0D28" w14:textId="77777777" w:rsidTr="002A7DC4">
        <w:trPr>
          <w:cantSplit/>
        </w:trPr>
        <w:tc>
          <w:tcPr>
            <w:tcW w:w="1483" w:type="pct"/>
            <w:gridSpan w:val="2"/>
            <w:shd w:val="clear" w:color="auto" w:fill="auto"/>
          </w:tcPr>
          <w:p w14:paraId="772CFAB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39A7534" w14:textId="77777777" w:rsidR="00601083" w:rsidRPr="00221890" w:rsidRDefault="00601083" w:rsidP="00601083">
            <w:pPr>
              <w:pStyle w:val="ENoteTableText"/>
            </w:pPr>
            <w:r w:rsidRPr="00221890">
              <w:t>am. 2009 No. 144; No 103, 2015</w:t>
            </w:r>
          </w:p>
        </w:tc>
      </w:tr>
      <w:tr w:rsidR="00601083" w:rsidRPr="00221890" w14:paraId="14CD4DC0" w14:textId="77777777" w:rsidTr="002A7DC4">
        <w:trPr>
          <w:cantSplit/>
        </w:trPr>
        <w:tc>
          <w:tcPr>
            <w:tcW w:w="1483" w:type="pct"/>
            <w:gridSpan w:val="2"/>
            <w:shd w:val="clear" w:color="auto" w:fill="auto"/>
          </w:tcPr>
          <w:p w14:paraId="35F87306" w14:textId="77777777" w:rsidR="00601083" w:rsidRPr="00221890" w:rsidRDefault="00601083" w:rsidP="00601083">
            <w:pPr>
              <w:pStyle w:val="ENoteTableText"/>
              <w:tabs>
                <w:tab w:val="center" w:leader="dot" w:pos="2268"/>
              </w:tabs>
            </w:pPr>
            <w:r w:rsidRPr="00221890">
              <w:t>c. 864.211</w:t>
            </w:r>
            <w:r w:rsidRPr="00221890">
              <w:tab/>
            </w:r>
          </w:p>
        </w:tc>
        <w:tc>
          <w:tcPr>
            <w:tcW w:w="3517" w:type="pct"/>
            <w:gridSpan w:val="2"/>
            <w:shd w:val="clear" w:color="auto" w:fill="auto"/>
          </w:tcPr>
          <w:p w14:paraId="17618F90" w14:textId="77777777" w:rsidR="00601083" w:rsidRPr="00221890" w:rsidRDefault="00601083" w:rsidP="00601083">
            <w:pPr>
              <w:pStyle w:val="ENoteTableText"/>
            </w:pPr>
            <w:r w:rsidRPr="00221890">
              <w:t>ad. Act No. 5, 2003</w:t>
            </w:r>
          </w:p>
        </w:tc>
      </w:tr>
      <w:tr w:rsidR="00601083" w:rsidRPr="00221890" w14:paraId="430674D8" w14:textId="77777777" w:rsidTr="002A7DC4">
        <w:trPr>
          <w:cantSplit/>
        </w:trPr>
        <w:tc>
          <w:tcPr>
            <w:tcW w:w="1483" w:type="pct"/>
            <w:gridSpan w:val="2"/>
            <w:shd w:val="clear" w:color="auto" w:fill="auto"/>
          </w:tcPr>
          <w:p w14:paraId="232C6856" w14:textId="77777777" w:rsidR="00601083" w:rsidRPr="00221890" w:rsidRDefault="00601083" w:rsidP="00601083">
            <w:pPr>
              <w:pStyle w:val="ENoteTableText"/>
            </w:pPr>
          </w:p>
        </w:tc>
        <w:tc>
          <w:tcPr>
            <w:tcW w:w="3517" w:type="pct"/>
            <w:gridSpan w:val="2"/>
            <w:shd w:val="clear" w:color="auto" w:fill="auto"/>
          </w:tcPr>
          <w:p w14:paraId="79AB7DCF" w14:textId="77777777" w:rsidR="00601083" w:rsidRPr="00221890" w:rsidRDefault="00601083" w:rsidP="00601083">
            <w:pPr>
              <w:pStyle w:val="ENoteTableText"/>
            </w:pPr>
            <w:r w:rsidRPr="00221890">
              <w:t>am. 2010 No. 38</w:t>
            </w:r>
          </w:p>
        </w:tc>
      </w:tr>
      <w:tr w:rsidR="00601083" w:rsidRPr="00221890" w14:paraId="085C36F2" w14:textId="77777777" w:rsidTr="002A7DC4">
        <w:trPr>
          <w:cantSplit/>
        </w:trPr>
        <w:tc>
          <w:tcPr>
            <w:tcW w:w="1483" w:type="pct"/>
            <w:gridSpan w:val="2"/>
            <w:shd w:val="clear" w:color="auto" w:fill="auto"/>
          </w:tcPr>
          <w:p w14:paraId="69BD6C0A" w14:textId="77777777" w:rsidR="00601083" w:rsidRPr="00221890" w:rsidRDefault="00601083" w:rsidP="00601083">
            <w:pPr>
              <w:pStyle w:val="ENoteTableText"/>
              <w:tabs>
                <w:tab w:val="center" w:leader="dot" w:pos="2268"/>
              </w:tabs>
            </w:pPr>
            <w:r w:rsidRPr="00221890">
              <w:t>c. 864.212</w:t>
            </w:r>
            <w:r w:rsidRPr="00221890">
              <w:tab/>
            </w:r>
          </w:p>
        </w:tc>
        <w:tc>
          <w:tcPr>
            <w:tcW w:w="3517" w:type="pct"/>
            <w:gridSpan w:val="2"/>
            <w:shd w:val="clear" w:color="auto" w:fill="auto"/>
          </w:tcPr>
          <w:p w14:paraId="22E6B937" w14:textId="77777777" w:rsidR="00601083" w:rsidRPr="00221890" w:rsidRDefault="00601083" w:rsidP="00601083">
            <w:pPr>
              <w:pStyle w:val="ENoteTableText"/>
            </w:pPr>
            <w:r w:rsidRPr="00221890">
              <w:t>ad. Act No. 5, 2003</w:t>
            </w:r>
          </w:p>
        </w:tc>
      </w:tr>
      <w:tr w:rsidR="00601083" w:rsidRPr="00221890" w14:paraId="0209507F" w14:textId="77777777" w:rsidTr="002A7DC4">
        <w:trPr>
          <w:cantSplit/>
        </w:trPr>
        <w:tc>
          <w:tcPr>
            <w:tcW w:w="1483" w:type="pct"/>
            <w:gridSpan w:val="2"/>
            <w:shd w:val="clear" w:color="auto" w:fill="auto"/>
          </w:tcPr>
          <w:p w14:paraId="54B48BB9" w14:textId="77777777" w:rsidR="00601083" w:rsidRPr="00221890" w:rsidRDefault="00601083" w:rsidP="00601083">
            <w:pPr>
              <w:pStyle w:val="ENoteTableText"/>
            </w:pPr>
          </w:p>
        </w:tc>
        <w:tc>
          <w:tcPr>
            <w:tcW w:w="3517" w:type="pct"/>
            <w:gridSpan w:val="2"/>
            <w:shd w:val="clear" w:color="auto" w:fill="auto"/>
          </w:tcPr>
          <w:p w14:paraId="2D611FAF" w14:textId="77777777" w:rsidR="00601083" w:rsidRPr="00221890" w:rsidRDefault="00601083" w:rsidP="00601083">
            <w:pPr>
              <w:pStyle w:val="ENoteTableText"/>
            </w:pPr>
            <w:r w:rsidRPr="00221890">
              <w:t>am. 2006 No. 10; 2009 No. 289; No. 32, 2013</w:t>
            </w:r>
          </w:p>
        </w:tc>
      </w:tr>
      <w:tr w:rsidR="00601083" w:rsidRPr="00221890" w14:paraId="58B012A7" w14:textId="77777777" w:rsidTr="002A7DC4">
        <w:trPr>
          <w:cantSplit/>
        </w:trPr>
        <w:tc>
          <w:tcPr>
            <w:tcW w:w="1483" w:type="pct"/>
            <w:gridSpan w:val="2"/>
            <w:shd w:val="clear" w:color="auto" w:fill="auto"/>
          </w:tcPr>
          <w:p w14:paraId="3A61DC66" w14:textId="77777777" w:rsidR="00601083" w:rsidRPr="00221890" w:rsidRDefault="00601083" w:rsidP="00601083">
            <w:pPr>
              <w:pStyle w:val="ENoteTableText"/>
              <w:tabs>
                <w:tab w:val="center" w:leader="dot" w:pos="2268"/>
              </w:tabs>
            </w:pPr>
            <w:r w:rsidRPr="00221890">
              <w:t>c. 864.213</w:t>
            </w:r>
            <w:r w:rsidRPr="00221890">
              <w:tab/>
            </w:r>
          </w:p>
        </w:tc>
        <w:tc>
          <w:tcPr>
            <w:tcW w:w="3517" w:type="pct"/>
            <w:gridSpan w:val="2"/>
            <w:shd w:val="clear" w:color="auto" w:fill="auto"/>
          </w:tcPr>
          <w:p w14:paraId="5750FABD" w14:textId="77777777" w:rsidR="00601083" w:rsidRPr="00221890" w:rsidRDefault="00601083" w:rsidP="00601083">
            <w:pPr>
              <w:pStyle w:val="ENoteTableText"/>
            </w:pPr>
            <w:r w:rsidRPr="00221890">
              <w:t>ad. Act No. 5, 2003</w:t>
            </w:r>
          </w:p>
        </w:tc>
      </w:tr>
      <w:tr w:rsidR="00601083" w:rsidRPr="00221890" w14:paraId="4B217ACB" w14:textId="77777777" w:rsidTr="002A7DC4">
        <w:trPr>
          <w:cantSplit/>
        </w:trPr>
        <w:tc>
          <w:tcPr>
            <w:tcW w:w="1483" w:type="pct"/>
            <w:gridSpan w:val="2"/>
            <w:shd w:val="clear" w:color="auto" w:fill="auto"/>
          </w:tcPr>
          <w:p w14:paraId="75C88361" w14:textId="77777777" w:rsidR="00601083" w:rsidRPr="00221890" w:rsidRDefault="00601083" w:rsidP="00601083">
            <w:pPr>
              <w:pStyle w:val="ENoteTableText"/>
            </w:pPr>
          </w:p>
        </w:tc>
        <w:tc>
          <w:tcPr>
            <w:tcW w:w="3517" w:type="pct"/>
            <w:gridSpan w:val="2"/>
            <w:shd w:val="clear" w:color="auto" w:fill="auto"/>
          </w:tcPr>
          <w:p w14:paraId="286523F7" w14:textId="77777777" w:rsidR="00601083" w:rsidRPr="00221890" w:rsidRDefault="00601083" w:rsidP="00601083">
            <w:pPr>
              <w:pStyle w:val="ENoteTableText"/>
            </w:pPr>
            <w:r w:rsidRPr="00221890">
              <w:t>am. 2009 Nos. 116 and 144; 2010 No. 38; No. 32, 2013</w:t>
            </w:r>
          </w:p>
        </w:tc>
      </w:tr>
      <w:tr w:rsidR="00601083" w:rsidRPr="00221890" w14:paraId="67B16CB3" w14:textId="77777777" w:rsidTr="002A7DC4">
        <w:trPr>
          <w:cantSplit/>
        </w:trPr>
        <w:tc>
          <w:tcPr>
            <w:tcW w:w="1483" w:type="pct"/>
            <w:gridSpan w:val="2"/>
            <w:shd w:val="clear" w:color="auto" w:fill="auto"/>
          </w:tcPr>
          <w:p w14:paraId="5E70A333" w14:textId="77777777" w:rsidR="00601083" w:rsidRPr="00221890" w:rsidRDefault="00601083" w:rsidP="00601083">
            <w:pPr>
              <w:pStyle w:val="ENoteTableText"/>
              <w:tabs>
                <w:tab w:val="center" w:leader="dot" w:pos="2268"/>
              </w:tabs>
            </w:pPr>
            <w:r w:rsidRPr="00221890">
              <w:t>c. 864.214</w:t>
            </w:r>
            <w:r w:rsidRPr="00221890">
              <w:tab/>
            </w:r>
          </w:p>
        </w:tc>
        <w:tc>
          <w:tcPr>
            <w:tcW w:w="3517" w:type="pct"/>
            <w:gridSpan w:val="2"/>
            <w:shd w:val="clear" w:color="auto" w:fill="auto"/>
          </w:tcPr>
          <w:p w14:paraId="2231B31F" w14:textId="77777777" w:rsidR="00601083" w:rsidRPr="00221890" w:rsidRDefault="00601083" w:rsidP="00601083">
            <w:pPr>
              <w:pStyle w:val="ENoteTableText"/>
            </w:pPr>
            <w:r w:rsidRPr="00221890">
              <w:t>ad. Act No. 5, 2003</w:t>
            </w:r>
          </w:p>
        </w:tc>
      </w:tr>
      <w:tr w:rsidR="00601083" w:rsidRPr="00221890" w14:paraId="6EC8F55E" w14:textId="77777777" w:rsidTr="002A7DC4">
        <w:trPr>
          <w:cantSplit/>
        </w:trPr>
        <w:tc>
          <w:tcPr>
            <w:tcW w:w="1483" w:type="pct"/>
            <w:gridSpan w:val="2"/>
            <w:shd w:val="clear" w:color="auto" w:fill="auto"/>
          </w:tcPr>
          <w:p w14:paraId="1CA3F0F6" w14:textId="77777777" w:rsidR="00601083" w:rsidRPr="00221890" w:rsidRDefault="00601083" w:rsidP="00601083">
            <w:pPr>
              <w:pStyle w:val="ENoteTableText"/>
            </w:pPr>
          </w:p>
        </w:tc>
        <w:tc>
          <w:tcPr>
            <w:tcW w:w="3517" w:type="pct"/>
            <w:gridSpan w:val="2"/>
            <w:shd w:val="clear" w:color="auto" w:fill="auto"/>
          </w:tcPr>
          <w:p w14:paraId="585FD05A" w14:textId="77777777" w:rsidR="00601083" w:rsidRPr="00221890" w:rsidRDefault="00601083" w:rsidP="00601083">
            <w:pPr>
              <w:pStyle w:val="ENoteTableText"/>
            </w:pPr>
            <w:r w:rsidRPr="00221890">
              <w:t>rs. 2006 No. 10</w:t>
            </w:r>
          </w:p>
        </w:tc>
      </w:tr>
      <w:tr w:rsidR="00601083" w:rsidRPr="00221890" w14:paraId="7025CC6C" w14:textId="77777777" w:rsidTr="002A7DC4">
        <w:trPr>
          <w:cantSplit/>
        </w:trPr>
        <w:tc>
          <w:tcPr>
            <w:tcW w:w="1483" w:type="pct"/>
            <w:gridSpan w:val="2"/>
            <w:shd w:val="clear" w:color="auto" w:fill="auto"/>
          </w:tcPr>
          <w:p w14:paraId="2E7A0DD6"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7199CB" w14:textId="77777777" w:rsidR="00601083" w:rsidRPr="00221890" w:rsidRDefault="00601083" w:rsidP="00601083">
            <w:pPr>
              <w:pStyle w:val="ENoteTableText"/>
            </w:pPr>
            <w:r w:rsidRPr="00221890">
              <w:t>am. No. 32, 2013</w:t>
            </w:r>
          </w:p>
        </w:tc>
      </w:tr>
      <w:tr w:rsidR="00601083" w:rsidRPr="00221890" w14:paraId="5BFD5A27" w14:textId="77777777" w:rsidTr="002A7DC4">
        <w:trPr>
          <w:cantSplit/>
        </w:trPr>
        <w:tc>
          <w:tcPr>
            <w:tcW w:w="1483" w:type="pct"/>
            <w:gridSpan w:val="2"/>
            <w:shd w:val="clear" w:color="auto" w:fill="auto"/>
          </w:tcPr>
          <w:p w14:paraId="7520369B" w14:textId="77777777" w:rsidR="00601083" w:rsidRPr="00221890" w:rsidRDefault="00601083" w:rsidP="00601083">
            <w:pPr>
              <w:pStyle w:val="ENoteTableText"/>
              <w:tabs>
                <w:tab w:val="center" w:leader="dot" w:pos="2268"/>
              </w:tabs>
            </w:pPr>
            <w:r w:rsidRPr="00221890">
              <w:t>c. 864.221</w:t>
            </w:r>
            <w:r w:rsidRPr="00221890">
              <w:tab/>
            </w:r>
          </w:p>
        </w:tc>
        <w:tc>
          <w:tcPr>
            <w:tcW w:w="3517" w:type="pct"/>
            <w:gridSpan w:val="2"/>
            <w:shd w:val="clear" w:color="auto" w:fill="auto"/>
          </w:tcPr>
          <w:p w14:paraId="6FDBBD62" w14:textId="77777777" w:rsidR="00601083" w:rsidRPr="00221890" w:rsidRDefault="00601083" w:rsidP="00601083">
            <w:pPr>
              <w:pStyle w:val="ENoteTableText"/>
            </w:pPr>
            <w:r w:rsidRPr="00221890">
              <w:t>ad. Act No. 5, 2003</w:t>
            </w:r>
          </w:p>
        </w:tc>
      </w:tr>
      <w:tr w:rsidR="00601083" w:rsidRPr="00221890" w14:paraId="12EEF52B" w14:textId="77777777" w:rsidTr="002A7DC4">
        <w:trPr>
          <w:cantSplit/>
        </w:trPr>
        <w:tc>
          <w:tcPr>
            <w:tcW w:w="1483" w:type="pct"/>
            <w:gridSpan w:val="2"/>
            <w:shd w:val="clear" w:color="auto" w:fill="auto"/>
          </w:tcPr>
          <w:p w14:paraId="21786642" w14:textId="77777777" w:rsidR="00601083" w:rsidRPr="00221890" w:rsidRDefault="00601083" w:rsidP="00601083">
            <w:pPr>
              <w:pStyle w:val="ENoteTableText"/>
            </w:pPr>
          </w:p>
        </w:tc>
        <w:tc>
          <w:tcPr>
            <w:tcW w:w="3517" w:type="pct"/>
            <w:gridSpan w:val="2"/>
            <w:shd w:val="clear" w:color="auto" w:fill="auto"/>
          </w:tcPr>
          <w:p w14:paraId="22F7AE85" w14:textId="77777777" w:rsidR="00601083" w:rsidRPr="00221890" w:rsidRDefault="00601083" w:rsidP="00601083">
            <w:pPr>
              <w:pStyle w:val="ENoteTableText"/>
            </w:pPr>
            <w:r w:rsidRPr="00221890">
              <w:t>rs. 2010 No. 38</w:t>
            </w:r>
          </w:p>
        </w:tc>
      </w:tr>
      <w:tr w:rsidR="00601083" w:rsidRPr="00221890" w14:paraId="3A99DA20" w14:textId="77777777" w:rsidTr="002A7DC4">
        <w:trPr>
          <w:cantSplit/>
        </w:trPr>
        <w:tc>
          <w:tcPr>
            <w:tcW w:w="1483" w:type="pct"/>
            <w:gridSpan w:val="2"/>
            <w:shd w:val="clear" w:color="auto" w:fill="auto"/>
          </w:tcPr>
          <w:p w14:paraId="744025B8" w14:textId="77777777" w:rsidR="00601083" w:rsidRPr="00221890" w:rsidRDefault="00601083" w:rsidP="00601083">
            <w:pPr>
              <w:pStyle w:val="ENoteTableText"/>
              <w:tabs>
                <w:tab w:val="center" w:leader="dot" w:pos="2268"/>
              </w:tabs>
            </w:pPr>
            <w:r w:rsidRPr="00221890">
              <w:t>c. 864.222</w:t>
            </w:r>
            <w:r w:rsidRPr="00221890">
              <w:tab/>
            </w:r>
          </w:p>
        </w:tc>
        <w:tc>
          <w:tcPr>
            <w:tcW w:w="3517" w:type="pct"/>
            <w:gridSpan w:val="2"/>
            <w:shd w:val="clear" w:color="auto" w:fill="auto"/>
          </w:tcPr>
          <w:p w14:paraId="5BF3FF66" w14:textId="77777777" w:rsidR="00601083" w:rsidRPr="00221890" w:rsidRDefault="00601083" w:rsidP="00601083">
            <w:pPr>
              <w:pStyle w:val="ENoteTableText"/>
            </w:pPr>
            <w:r w:rsidRPr="00221890">
              <w:t>ad. Act No. 5, 2003</w:t>
            </w:r>
          </w:p>
        </w:tc>
      </w:tr>
      <w:tr w:rsidR="00601083" w:rsidRPr="00221890" w14:paraId="700497D1" w14:textId="77777777" w:rsidTr="002A7DC4">
        <w:trPr>
          <w:cantSplit/>
        </w:trPr>
        <w:tc>
          <w:tcPr>
            <w:tcW w:w="1483" w:type="pct"/>
            <w:gridSpan w:val="2"/>
            <w:shd w:val="clear" w:color="auto" w:fill="auto"/>
          </w:tcPr>
          <w:p w14:paraId="3B51D0F2" w14:textId="77777777" w:rsidR="00601083" w:rsidRPr="00221890" w:rsidRDefault="00601083" w:rsidP="00601083">
            <w:pPr>
              <w:pStyle w:val="ENoteTableText"/>
            </w:pPr>
          </w:p>
        </w:tc>
        <w:tc>
          <w:tcPr>
            <w:tcW w:w="3517" w:type="pct"/>
            <w:gridSpan w:val="2"/>
            <w:shd w:val="clear" w:color="auto" w:fill="auto"/>
          </w:tcPr>
          <w:p w14:paraId="4CC9AD27" w14:textId="77777777" w:rsidR="00601083" w:rsidRPr="00221890" w:rsidRDefault="00601083" w:rsidP="00601083">
            <w:pPr>
              <w:pStyle w:val="ENoteTableText"/>
            </w:pPr>
            <w:r w:rsidRPr="00221890">
              <w:t>rs. 2009 No. 116</w:t>
            </w:r>
          </w:p>
        </w:tc>
      </w:tr>
      <w:tr w:rsidR="00601083" w:rsidRPr="00221890" w14:paraId="717FF541" w14:textId="77777777" w:rsidTr="002A7DC4">
        <w:trPr>
          <w:cantSplit/>
        </w:trPr>
        <w:tc>
          <w:tcPr>
            <w:tcW w:w="1483" w:type="pct"/>
            <w:gridSpan w:val="2"/>
            <w:shd w:val="clear" w:color="auto" w:fill="auto"/>
          </w:tcPr>
          <w:p w14:paraId="7B412748" w14:textId="77777777" w:rsidR="00601083" w:rsidRPr="00221890" w:rsidRDefault="00601083" w:rsidP="00601083">
            <w:pPr>
              <w:pStyle w:val="ENoteTableText"/>
            </w:pPr>
          </w:p>
        </w:tc>
        <w:tc>
          <w:tcPr>
            <w:tcW w:w="3517" w:type="pct"/>
            <w:gridSpan w:val="2"/>
            <w:shd w:val="clear" w:color="auto" w:fill="auto"/>
          </w:tcPr>
          <w:p w14:paraId="0D8CE6D3" w14:textId="77777777" w:rsidR="00601083" w:rsidRPr="00221890" w:rsidRDefault="00601083" w:rsidP="00601083">
            <w:pPr>
              <w:pStyle w:val="ENoteTableText"/>
            </w:pPr>
            <w:r w:rsidRPr="00221890">
              <w:t>am. 2009 No. 289; 2010 No. 38</w:t>
            </w:r>
          </w:p>
        </w:tc>
      </w:tr>
      <w:tr w:rsidR="00601083" w:rsidRPr="00221890" w14:paraId="5E09BD6C" w14:textId="77777777" w:rsidTr="002A7DC4">
        <w:trPr>
          <w:cantSplit/>
        </w:trPr>
        <w:tc>
          <w:tcPr>
            <w:tcW w:w="1483" w:type="pct"/>
            <w:gridSpan w:val="2"/>
            <w:shd w:val="clear" w:color="auto" w:fill="auto"/>
          </w:tcPr>
          <w:p w14:paraId="54F0BF30" w14:textId="77777777" w:rsidR="00601083" w:rsidRPr="00221890" w:rsidRDefault="00601083" w:rsidP="00601083">
            <w:pPr>
              <w:pStyle w:val="ENoteTableText"/>
              <w:tabs>
                <w:tab w:val="center" w:leader="dot" w:pos="2268"/>
              </w:tabs>
            </w:pPr>
            <w:r w:rsidRPr="00221890">
              <w:t>c. 864.222A</w:t>
            </w:r>
            <w:r w:rsidRPr="00221890">
              <w:tab/>
            </w:r>
          </w:p>
        </w:tc>
        <w:tc>
          <w:tcPr>
            <w:tcW w:w="3517" w:type="pct"/>
            <w:gridSpan w:val="2"/>
            <w:shd w:val="clear" w:color="auto" w:fill="auto"/>
          </w:tcPr>
          <w:p w14:paraId="32E388F4" w14:textId="77777777" w:rsidR="00601083" w:rsidRPr="00221890" w:rsidRDefault="00601083" w:rsidP="00601083">
            <w:pPr>
              <w:pStyle w:val="ENoteTableText"/>
            </w:pPr>
            <w:r w:rsidRPr="00221890">
              <w:t>ad. 2009 No. 116</w:t>
            </w:r>
          </w:p>
        </w:tc>
      </w:tr>
      <w:tr w:rsidR="00601083" w:rsidRPr="00221890" w14:paraId="796B6706" w14:textId="77777777" w:rsidTr="002A7DC4">
        <w:trPr>
          <w:cantSplit/>
        </w:trPr>
        <w:tc>
          <w:tcPr>
            <w:tcW w:w="1483" w:type="pct"/>
            <w:gridSpan w:val="2"/>
            <w:shd w:val="clear" w:color="auto" w:fill="auto"/>
          </w:tcPr>
          <w:p w14:paraId="36B4CEB2" w14:textId="77777777" w:rsidR="00601083" w:rsidRPr="00221890" w:rsidRDefault="00601083" w:rsidP="00601083">
            <w:pPr>
              <w:pStyle w:val="ENoteTableText"/>
            </w:pPr>
          </w:p>
        </w:tc>
        <w:tc>
          <w:tcPr>
            <w:tcW w:w="3517" w:type="pct"/>
            <w:gridSpan w:val="2"/>
            <w:shd w:val="clear" w:color="auto" w:fill="auto"/>
          </w:tcPr>
          <w:p w14:paraId="516A632C" w14:textId="77777777" w:rsidR="00601083" w:rsidRPr="00221890" w:rsidRDefault="00601083" w:rsidP="00601083">
            <w:pPr>
              <w:pStyle w:val="ENoteTableText"/>
            </w:pPr>
            <w:r w:rsidRPr="00221890">
              <w:t>am. 2009 No. 289</w:t>
            </w:r>
          </w:p>
        </w:tc>
      </w:tr>
      <w:tr w:rsidR="00601083" w:rsidRPr="00221890" w14:paraId="19F25A99" w14:textId="77777777" w:rsidTr="002A7DC4">
        <w:trPr>
          <w:cantSplit/>
        </w:trPr>
        <w:tc>
          <w:tcPr>
            <w:tcW w:w="1483" w:type="pct"/>
            <w:gridSpan w:val="2"/>
            <w:shd w:val="clear" w:color="auto" w:fill="auto"/>
          </w:tcPr>
          <w:p w14:paraId="285C3B6E" w14:textId="77777777" w:rsidR="00601083" w:rsidRPr="00221890" w:rsidRDefault="00601083" w:rsidP="00601083">
            <w:pPr>
              <w:pStyle w:val="ENoteTableText"/>
              <w:tabs>
                <w:tab w:val="center" w:leader="dot" w:pos="2268"/>
              </w:tabs>
            </w:pPr>
            <w:r w:rsidRPr="00221890">
              <w:t>c. 864.223</w:t>
            </w:r>
            <w:r w:rsidRPr="00221890">
              <w:tab/>
            </w:r>
          </w:p>
        </w:tc>
        <w:tc>
          <w:tcPr>
            <w:tcW w:w="3517" w:type="pct"/>
            <w:gridSpan w:val="2"/>
            <w:shd w:val="clear" w:color="auto" w:fill="auto"/>
          </w:tcPr>
          <w:p w14:paraId="7560B450" w14:textId="77777777" w:rsidR="00601083" w:rsidRPr="00221890" w:rsidRDefault="00601083" w:rsidP="00601083">
            <w:pPr>
              <w:pStyle w:val="ENoteTableText"/>
            </w:pPr>
            <w:r w:rsidRPr="00221890">
              <w:t>ad. Act No. 5, 2003</w:t>
            </w:r>
          </w:p>
        </w:tc>
      </w:tr>
      <w:tr w:rsidR="00601083" w:rsidRPr="00221890" w14:paraId="45F733AA" w14:textId="77777777" w:rsidTr="002A7DC4">
        <w:trPr>
          <w:cantSplit/>
        </w:trPr>
        <w:tc>
          <w:tcPr>
            <w:tcW w:w="1483" w:type="pct"/>
            <w:gridSpan w:val="2"/>
            <w:shd w:val="clear" w:color="auto" w:fill="auto"/>
          </w:tcPr>
          <w:p w14:paraId="018A6B0A" w14:textId="77777777" w:rsidR="00601083" w:rsidRPr="00221890" w:rsidRDefault="00601083" w:rsidP="00601083">
            <w:pPr>
              <w:pStyle w:val="ENoteTableText"/>
            </w:pPr>
          </w:p>
        </w:tc>
        <w:tc>
          <w:tcPr>
            <w:tcW w:w="3517" w:type="pct"/>
            <w:gridSpan w:val="2"/>
            <w:shd w:val="clear" w:color="auto" w:fill="auto"/>
          </w:tcPr>
          <w:p w14:paraId="36390EBD" w14:textId="77777777" w:rsidR="00601083" w:rsidRPr="00221890" w:rsidRDefault="00601083" w:rsidP="00601083">
            <w:pPr>
              <w:pStyle w:val="ENoteTableText"/>
            </w:pPr>
            <w:r w:rsidRPr="00221890">
              <w:t>rs. 2006 No. 10</w:t>
            </w:r>
          </w:p>
        </w:tc>
      </w:tr>
      <w:tr w:rsidR="00601083" w:rsidRPr="00221890" w14:paraId="0A84C93A" w14:textId="77777777" w:rsidTr="002A7DC4">
        <w:trPr>
          <w:cantSplit/>
        </w:trPr>
        <w:tc>
          <w:tcPr>
            <w:tcW w:w="1483" w:type="pct"/>
            <w:gridSpan w:val="2"/>
            <w:shd w:val="clear" w:color="auto" w:fill="auto"/>
          </w:tcPr>
          <w:p w14:paraId="3785DF3E" w14:textId="77777777" w:rsidR="00601083" w:rsidRPr="00221890" w:rsidRDefault="00601083" w:rsidP="00601083">
            <w:pPr>
              <w:pStyle w:val="ENoteTableText"/>
            </w:pPr>
          </w:p>
        </w:tc>
        <w:tc>
          <w:tcPr>
            <w:tcW w:w="3517" w:type="pct"/>
            <w:gridSpan w:val="2"/>
            <w:shd w:val="clear" w:color="auto" w:fill="auto"/>
          </w:tcPr>
          <w:p w14:paraId="25D2293D" w14:textId="77777777" w:rsidR="00601083" w:rsidRPr="00221890" w:rsidRDefault="00601083" w:rsidP="00601083">
            <w:pPr>
              <w:pStyle w:val="ENoteTableText"/>
            </w:pPr>
            <w:r w:rsidRPr="00221890">
              <w:t>am. 2007 No. 314; 2009 No. 116; 2012 No. 256; Nos. 32 and 146, 2013</w:t>
            </w:r>
          </w:p>
        </w:tc>
      </w:tr>
      <w:tr w:rsidR="00601083" w:rsidRPr="00221890" w14:paraId="0691E4DA" w14:textId="77777777" w:rsidTr="002A7DC4">
        <w:trPr>
          <w:cantSplit/>
        </w:trPr>
        <w:tc>
          <w:tcPr>
            <w:tcW w:w="1483" w:type="pct"/>
            <w:gridSpan w:val="2"/>
            <w:shd w:val="clear" w:color="auto" w:fill="auto"/>
          </w:tcPr>
          <w:p w14:paraId="23287529" w14:textId="77777777" w:rsidR="00601083" w:rsidRPr="00221890" w:rsidRDefault="00601083" w:rsidP="00601083">
            <w:pPr>
              <w:pStyle w:val="ENoteTableText"/>
              <w:tabs>
                <w:tab w:val="center" w:leader="dot" w:pos="2268"/>
              </w:tabs>
            </w:pPr>
            <w:r w:rsidRPr="00221890">
              <w:t>c. 864.224</w:t>
            </w:r>
            <w:r w:rsidRPr="00221890">
              <w:tab/>
            </w:r>
          </w:p>
        </w:tc>
        <w:tc>
          <w:tcPr>
            <w:tcW w:w="3517" w:type="pct"/>
            <w:gridSpan w:val="2"/>
            <w:shd w:val="clear" w:color="auto" w:fill="auto"/>
          </w:tcPr>
          <w:p w14:paraId="62237D7C" w14:textId="77777777" w:rsidR="00601083" w:rsidRPr="00221890" w:rsidRDefault="00601083" w:rsidP="00601083">
            <w:pPr>
              <w:pStyle w:val="ENoteTableText"/>
            </w:pPr>
            <w:r w:rsidRPr="00221890">
              <w:t>ad. Act No. 5, 2003</w:t>
            </w:r>
          </w:p>
        </w:tc>
      </w:tr>
      <w:tr w:rsidR="00601083" w:rsidRPr="00221890" w14:paraId="365AFE1D" w14:textId="77777777" w:rsidTr="002A7DC4">
        <w:trPr>
          <w:cantSplit/>
        </w:trPr>
        <w:tc>
          <w:tcPr>
            <w:tcW w:w="1483" w:type="pct"/>
            <w:gridSpan w:val="2"/>
            <w:shd w:val="clear" w:color="auto" w:fill="auto"/>
          </w:tcPr>
          <w:p w14:paraId="26053AC4" w14:textId="77777777" w:rsidR="00601083" w:rsidRPr="00221890" w:rsidRDefault="00601083" w:rsidP="00601083">
            <w:pPr>
              <w:pStyle w:val="ENoteTableText"/>
            </w:pPr>
          </w:p>
        </w:tc>
        <w:tc>
          <w:tcPr>
            <w:tcW w:w="3517" w:type="pct"/>
            <w:gridSpan w:val="2"/>
            <w:shd w:val="clear" w:color="auto" w:fill="auto"/>
          </w:tcPr>
          <w:p w14:paraId="31AC3431" w14:textId="77777777" w:rsidR="00601083" w:rsidRPr="00221890" w:rsidRDefault="00601083" w:rsidP="00601083">
            <w:pPr>
              <w:pStyle w:val="ENoteTableText"/>
            </w:pPr>
            <w:r w:rsidRPr="00221890">
              <w:t>am. 2007 No. 314; 2012 No. 256; No. 146, 2013</w:t>
            </w:r>
          </w:p>
        </w:tc>
      </w:tr>
      <w:tr w:rsidR="00601083" w:rsidRPr="00221890" w14:paraId="096E6823" w14:textId="77777777" w:rsidTr="002A7DC4">
        <w:tblPrEx>
          <w:tblLook w:val="04A0" w:firstRow="1" w:lastRow="0" w:firstColumn="1" w:lastColumn="0" w:noHBand="0" w:noVBand="1"/>
        </w:tblPrEx>
        <w:trPr>
          <w:cantSplit/>
        </w:trPr>
        <w:tc>
          <w:tcPr>
            <w:tcW w:w="1483" w:type="pct"/>
            <w:gridSpan w:val="2"/>
          </w:tcPr>
          <w:p w14:paraId="5BD36EDB" w14:textId="77777777" w:rsidR="00601083" w:rsidRPr="00221890" w:rsidRDefault="00601083" w:rsidP="00601083">
            <w:pPr>
              <w:pStyle w:val="ENoteTableText"/>
              <w:tabs>
                <w:tab w:val="center" w:leader="dot" w:pos="2268"/>
              </w:tabs>
            </w:pPr>
            <w:r w:rsidRPr="00221890">
              <w:t>c. 864.224A</w:t>
            </w:r>
            <w:r w:rsidRPr="00221890">
              <w:tab/>
            </w:r>
          </w:p>
        </w:tc>
        <w:tc>
          <w:tcPr>
            <w:tcW w:w="3517" w:type="pct"/>
            <w:gridSpan w:val="2"/>
            <w:hideMark/>
          </w:tcPr>
          <w:p w14:paraId="5950BCF8" w14:textId="77777777" w:rsidR="00601083" w:rsidRPr="00221890" w:rsidRDefault="00601083" w:rsidP="00601083">
            <w:pPr>
              <w:pStyle w:val="ENoteTableText"/>
            </w:pPr>
            <w:r w:rsidRPr="00221890">
              <w:t>ad. No. 146, 2013</w:t>
            </w:r>
          </w:p>
        </w:tc>
      </w:tr>
      <w:tr w:rsidR="00601083" w:rsidRPr="00221890" w14:paraId="730DB4C2" w14:textId="77777777" w:rsidTr="002A7DC4">
        <w:trPr>
          <w:cantSplit/>
        </w:trPr>
        <w:tc>
          <w:tcPr>
            <w:tcW w:w="1483" w:type="pct"/>
            <w:gridSpan w:val="2"/>
            <w:shd w:val="clear" w:color="auto" w:fill="auto"/>
          </w:tcPr>
          <w:p w14:paraId="6B9DCBB9" w14:textId="77777777" w:rsidR="00601083" w:rsidRPr="00221890" w:rsidRDefault="00601083" w:rsidP="00601083">
            <w:pPr>
              <w:pStyle w:val="ENoteTableText"/>
              <w:tabs>
                <w:tab w:val="center" w:leader="dot" w:pos="2268"/>
              </w:tabs>
            </w:pPr>
            <w:r w:rsidRPr="00221890">
              <w:t>c. 864.225</w:t>
            </w:r>
            <w:r w:rsidRPr="00221890">
              <w:tab/>
            </w:r>
          </w:p>
        </w:tc>
        <w:tc>
          <w:tcPr>
            <w:tcW w:w="3517" w:type="pct"/>
            <w:gridSpan w:val="2"/>
            <w:shd w:val="clear" w:color="auto" w:fill="auto"/>
          </w:tcPr>
          <w:p w14:paraId="1F9D5D36" w14:textId="77777777" w:rsidR="00601083" w:rsidRPr="00221890" w:rsidRDefault="00601083" w:rsidP="00601083">
            <w:pPr>
              <w:pStyle w:val="ENoteTableText"/>
            </w:pPr>
            <w:r w:rsidRPr="00221890">
              <w:t>ad. Act No. 5, 2003</w:t>
            </w:r>
          </w:p>
        </w:tc>
      </w:tr>
      <w:tr w:rsidR="00601083" w:rsidRPr="00221890" w14:paraId="7EEA384A" w14:textId="77777777" w:rsidTr="002A7DC4">
        <w:trPr>
          <w:cantSplit/>
        </w:trPr>
        <w:tc>
          <w:tcPr>
            <w:tcW w:w="1483" w:type="pct"/>
            <w:gridSpan w:val="2"/>
            <w:shd w:val="clear" w:color="auto" w:fill="auto"/>
          </w:tcPr>
          <w:p w14:paraId="6FDC7600" w14:textId="77777777" w:rsidR="00601083" w:rsidRPr="00221890" w:rsidRDefault="00601083" w:rsidP="00601083">
            <w:pPr>
              <w:pStyle w:val="ENoteTableText"/>
              <w:tabs>
                <w:tab w:val="center" w:leader="dot" w:pos="2268"/>
              </w:tabs>
            </w:pPr>
            <w:r w:rsidRPr="00221890">
              <w:t>c. 864.226</w:t>
            </w:r>
            <w:r w:rsidRPr="00221890">
              <w:tab/>
            </w:r>
          </w:p>
        </w:tc>
        <w:tc>
          <w:tcPr>
            <w:tcW w:w="3517" w:type="pct"/>
            <w:gridSpan w:val="2"/>
            <w:shd w:val="clear" w:color="auto" w:fill="auto"/>
          </w:tcPr>
          <w:p w14:paraId="77A7E432" w14:textId="77777777" w:rsidR="00601083" w:rsidRPr="00221890" w:rsidRDefault="00601083" w:rsidP="00601083">
            <w:pPr>
              <w:pStyle w:val="ENoteTableText"/>
            </w:pPr>
            <w:r w:rsidRPr="00221890">
              <w:t>ad. Act No. 5, 2003</w:t>
            </w:r>
          </w:p>
        </w:tc>
      </w:tr>
      <w:tr w:rsidR="00601083" w:rsidRPr="00221890" w14:paraId="1F208AB6" w14:textId="77777777" w:rsidTr="002A7DC4">
        <w:trPr>
          <w:cantSplit/>
        </w:trPr>
        <w:tc>
          <w:tcPr>
            <w:tcW w:w="1483" w:type="pct"/>
            <w:gridSpan w:val="2"/>
            <w:shd w:val="clear" w:color="auto" w:fill="auto"/>
          </w:tcPr>
          <w:p w14:paraId="7A7E5EE6" w14:textId="77777777" w:rsidR="00601083" w:rsidRPr="00221890" w:rsidRDefault="00601083" w:rsidP="00601083">
            <w:pPr>
              <w:pStyle w:val="ENoteTableText"/>
            </w:pPr>
          </w:p>
        </w:tc>
        <w:tc>
          <w:tcPr>
            <w:tcW w:w="3517" w:type="pct"/>
            <w:gridSpan w:val="2"/>
            <w:shd w:val="clear" w:color="auto" w:fill="auto"/>
          </w:tcPr>
          <w:p w14:paraId="5D0B8CAC" w14:textId="77777777" w:rsidR="00601083" w:rsidRPr="00221890" w:rsidRDefault="00601083" w:rsidP="00601083">
            <w:pPr>
              <w:pStyle w:val="ENoteTableText"/>
            </w:pPr>
            <w:r w:rsidRPr="00221890">
              <w:t>am. 2004 No. 93; No 30, 2014</w:t>
            </w:r>
          </w:p>
        </w:tc>
      </w:tr>
      <w:tr w:rsidR="00601083" w:rsidRPr="00221890" w14:paraId="2895A827" w14:textId="77777777" w:rsidTr="002A7DC4">
        <w:trPr>
          <w:cantSplit/>
        </w:trPr>
        <w:tc>
          <w:tcPr>
            <w:tcW w:w="1483" w:type="pct"/>
            <w:gridSpan w:val="2"/>
            <w:shd w:val="clear" w:color="auto" w:fill="auto"/>
          </w:tcPr>
          <w:p w14:paraId="3E7634FE" w14:textId="77777777" w:rsidR="00601083" w:rsidRPr="00221890" w:rsidRDefault="00601083" w:rsidP="00601083">
            <w:pPr>
              <w:pStyle w:val="ENoteTableText"/>
              <w:tabs>
                <w:tab w:val="center" w:leader="dot" w:pos="2268"/>
              </w:tabs>
            </w:pPr>
            <w:r w:rsidRPr="00221890">
              <w:t>c. 864.227</w:t>
            </w:r>
            <w:r w:rsidRPr="00221890">
              <w:tab/>
            </w:r>
          </w:p>
        </w:tc>
        <w:tc>
          <w:tcPr>
            <w:tcW w:w="3517" w:type="pct"/>
            <w:gridSpan w:val="2"/>
            <w:shd w:val="clear" w:color="auto" w:fill="auto"/>
          </w:tcPr>
          <w:p w14:paraId="57DBDC0C" w14:textId="77777777" w:rsidR="00601083" w:rsidRPr="00221890" w:rsidRDefault="00601083" w:rsidP="00601083">
            <w:pPr>
              <w:pStyle w:val="ENoteTableText"/>
            </w:pPr>
            <w:r w:rsidRPr="00221890">
              <w:t>ad. Act No. 5, 2003</w:t>
            </w:r>
          </w:p>
        </w:tc>
      </w:tr>
      <w:tr w:rsidR="00601083" w:rsidRPr="00221890" w14:paraId="25B1BA02" w14:textId="77777777" w:rsidTr="002A7DC4">
        <w:trPr>
          <w:cantSplit/>
        </w:trPr>
        <w:tc>
          <w:tcPr>
            <w:tcW w:w="1483" w:type="pct"/>
            <w:gridSpan w:val="2"/>
            <w:shd w:val="clear" w:color="auto" w:fill="auto"/>
          </w:tcPr>
          <w:p w14:paraId="1060BA4F" w14:textId="77777777" w:rsidR="00601083" w:rsidRPr="00221890" w:rsidRDefault="00601083" w:rsidP="00601083">
            <w:pPr>
              <w:pStyle w:val="ENoteTableText"/>
            </w:pPr>
          </w:p>
        </w:tc>
        <w:tc>
          <w:tcPr>
            <w:tcW w:w="3517" w:type="pct"/>
            <w:gridSpan w:val="2"/>
            <w:shd w:val="clear" w:color="auto" w:fill="auto"/>
          </w:tcPr>
          <w:p w14:paraId="69D82FE1" w14:textId="77777777" w:rsidR="00601083" w:rsidRPr="00221890" w:rsidRDefault="00601083" w:rsidP="00601083">
            <w:pPr>
              <w:pStyle w:val="ENoteTableText"/>
            </w:pPr>
            <w:r w:rsidRPr="00221890">
              <w:t>rs. 2006 No. 10</w:t>
            </w:r>
          </w:p>
        </w:tc>
      </w:tr>
      <w:tr w:rsidR="00601083" w:rsidRPr="00221890" w14:paraId="2076AC7C" w14:textId="77777777" w:rsidTr="002A7DC4">
        <w:trPr>
          <w:cantSplit/>
        </w:trPr>
        <w:tc>
          <w:tcPr>
            <w:tcW w:w="1483" w:type="pct"/>
            <w:gridSpan w:val="2"/>
            <w:shd w:val="clear" w:color="auto" w:fill="auto"/>
          </w:tcPr>
          <w:p w14:paraId="2E39AE74" w14:textId="77777777" w:rsidR="00601083" w:rsidRPr="00221890" w:rsidRDefault="00601083" w:rsidP="00601083">
            <w:pPr>
              <w:pStyle w:val="ENoteTableText"/>
            </w:pPr>
          </w:p>
        </w:tc>
        <w:tc>
          <w:tcPr>
            <w:tcW w:w="3517" w:type="pct"/>
            <w:gridSpan w:val="2"/>
            <w:shd w:val="clear" w:color="auto" w:fill="auto"/>
          </w:tcPr>
          <w:p w14:paraId="75E655CE" w14:textId="77777777" w:rsidR="00601083" w:rsidRPr="00221890" w:rsidRDefault="00601083" w:rsidP="00601083">
            <w:pPr>
              <w:pStyle w:val="ENoteTableText"/>
            </w:pPr>
            <w:r w:rsidRPr="00221890">
              <w:t>am. 2007 No. 314; No. 32, 2013</w:t>
            </w:r>
          </w:p>
        </w:tc>
      </w:tr>
      <w:tr w:rsidR="00601083" w:rsidRPr="00221890" w14:paraId="7E83DAA7" w14:textId="77777777" w:rsidTr="002A7DC4">
        <w:trPr>
          <w:cantSplit/>
        </w:trPr>
        <w:tc>
          <w:tcPr>
            <w:tcW w:w="1483" w:type="pct"/>
            <w:gridSpan w:val="2"/>
            <w:shd w:val="clear" w:color="auto" w:fill="auto"/>
          </w:tcPr>
          <w:p w14:paraId="03C3D336" w14:textId="77777777" w:rsidR="00601083" w:rsidRPr="00221890" w:rsidRDefault="00601083" w:rsidP="00601083">
            <w:pPr>
              <w:pStyle w:val="ENoteTableText"/>
              <w:tabs>
                <w:tab w:val="center" w:leader="dot" w:pos="2268"/>
              </w:tabs>
            </w:pPr>
            <w:r w:rsidRPr="00221890">
              <w:t>c. 864.228</w:t>
            </w:r>
            <w:r w:rsidRPr="00221890">
              <w:tab/>
            </w:r>
          </w:p>
        </w:tc>
        <w:tc>
          <w:tcPr>
            <w:tcW w:w="3517" w:type="pct"/>
            <w:gridSpan w:val="2"/>
            <w:shd w:val="clear" w:color="auto" w:fill="auto"/>
          </w:tcPr>
          <w:p w14:paraId="0A8A8102" w14:textId="77777777" w:rsidR="00601083" w:rsidRPr="00221890" w:rsidRDefault="00601083" w:rsidP="00601083">
            <w:pPr>
              <w:pStyle w:val="ENoteTableText"/>
            </w:pPr>
            <w:r w:rsidRPr="00221890">
              <w:t>ad. Act No. 5, 2003</w:t>
            </w:r>
          </w:p>
        </w:tc>
      </w:tr>
      <w:tr w:rsidR="00601083" w:rsidRPr="00221890" w14:paraId="254A86B9" w14:textId="77777777" w:rsidTr="002A7DC4">
        <w:trPr>
          <w:cantSplit/>
        </w:trPr>
        <w:tc>
          <w:tcPr>
            <w:tcW w:w="1483" w:type="pct"/>
            <w:gridSpan w:val="2"/>
            <w:shd w:val="clear" w:color="auto" w:fill="auto"/>
          </w:tcPr>
          <w:p w14:paraId="236829F6" w14:textId="77777777" w:rsidR="00601083" w:rsidRPr="00221890" w:rsidRDefault="00601083" w:rsidP="00601083">
            <w:pPr>
              <w:pStyle w:val="ENoteTableText"/>
            </w:pPr>
          </w:p>
        </w:tc>
        <w:tc>
          <w:tcPr>
            <w:tcW w:w="3517" w:type="pct"/>
            <w:gridSpan w:val="2"/>
            <w:shd w:val="clear" w:color="auto" w:fill="auto"/>
          </w:tcPr>
          <w:p w14:paraId="6E1E8E6B" w14:textId="77777777" w:rsidR="00601083" w:rsidRPr="00221890" w:rsidRDefault="00601083" w:rsidP="00601083">
            <w:pPr>
              <w:pStyle w:val="ENoteTableText"/>
            </w:pPr>
            <w:r w:rsidRPr="00221890">
              <w:t>rs. 2006 No. 10</w:t>
            </w:r>
          </w:p>
        </w:tc>
      </w:tr>
      <w:tr w:rsidR="00601083" w:rsidRPr="00221890" w14:paraId="0A3D30DB" w14:textId="77777777" w:rsidTr="002A7DC4">
        <w:trPr>
          <w:cantSplit/>
        </w:trPr>
        <w:tc>
          <w:tcPr>
            <w:tcW w:w="1483" w:type="pct"/>
            <w:gridSpan w:val="2"/>
            <w:shd w:val="clear" w:color="auto" w:fill="auto"/>
          </w:tcPr>
          <w:p w14:paraId="371F37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AACB11" w14:textId="77777777" w:rsidR="00601083" w:rsidRPr="00221890" w:rsidRDefault="00601083" w:rsidP="00601083">
            <w:pPr>
              <w:pStyle w:val="ENoteTableText"/>
            </w:pPr>
            <w:r w:rsidRPr="00221890">
              <w:t>am. No. 32, 2013</w:t>
            </w:r>
          </w:p>
        </w:tc>
      </w:tr>
      <w:tr w:rsidR="00601083" w:rsidRPr="00221890" w14:paraId="09AF94B8" w14:textId="77777777" w:rsidTr="002A7DC4">
        <w:trPr>
          <w:cantSplit/>
        </w:trPr>
        <w:tc>
          <w:tcPr>
            <w:tcW w:w="1483" w:type="pct"/>
            <w:gridSpan w:val="2"/>
            <w:shd w:val="clear" w:color="auto" w:fill="auto"/>
          </w:tcPr>
          <w:p w14:paraId="688807B0" w14:textId="77777777" w:rsidR="00601083" w:rsidRPr="00221890" w:rsidRDefault="00601083" w:rsidP="00601083">
            <w:pPr>
              <w:pStyle w:val="ENoteTableText"/>
              <w:tabs>
                <w:tab w:val="center" w:leader="dot" w:pos="2268"/>
              </w:tabs>
            </w:pPr>
            <w:r w:rsidRPr="00221890">
              <w:t>c. 864.229</w:t>
            </w:r>
            <w:r w:rsidRPr="00221890">
              <w:tab/>
            </w:r>
          </w:p>
        </w:tc>
        <w:tc>
          <w:tcPr>
            <w:tcW w:w="3517" w:type="pct"/>
            <w:gridSpan w:val="2"/>
            <w:shd w:val="clear" w:color="auto" w:fill="auto"/>
          </w:tcPr>
          <w:p w14:paraId="459BEBBD" w14:textId="77777777" w:rsidR="00601083" w:rsidRPr="00221890" w:rsidRDefault="00601083" w:rsidP="00601083">
            <w:pPr>
              <w:pStyle w:val="ENoteTableText"/>
            </w:pPr>
            <w:r w:rsidRPr="00221890">
              <w:t>ad. Act No. 5, 2003</w:t>
            </w:r>
          </w:p>
        </w:tc>
      </w:tr>
      <w:tr w:rsidR="00601083" w:rsidRPr="00221890" w14:paraId="3BC17E0A" w14:textId="77777777" w:rsidTr="002A7DC4">
        <w:trPr>
          <w:cantSplit/>
        </w:trPr>
        <w:tc>
          <w:tcPr>
            <w:tcW w:w="1483" w:type="pct"/>
            <w:gridSpan w:val="2"/>
            <w:shd w:val="clear" w:color="auto" w:fill="auto"/>
          </w:tcPr>
          <w:p w14:paraId="2FE90F44" w14:textId="77777777" w:rsidR="00601083" w:rsidRPr="00221890" w:rsidRDefault="00601083" w:rsidP="00601083">
            <w:pPr>
              <w:pStyle w:val="ENoteTableText"/>
              <w:tabs>
                <w:tab w:val="center" w:leader="dot" w:pos="2268"/>
              </w:tabs>
            </w:pPr>
            <w:r w:rsidRPr="00221890">
              <w:lastRenderedPageBreak/>
              <w:t>c. 864.230</w:t>
            </w:r>
            <w:r w:rsidRPr="00221890">
              <w:tab/>
            </w:r>
          </w:p>
        </w:tc>
        <w:tc>
          <w:tcPr>
            <w:tcW w:w="3517" w:type="pct"/>
            <w:gridSpan w:val="2"/>
            <w:shd w:val="clear" w:color="auto" w:fill="auto"/>
          </w:tcPr>
          <w:p w14:paraId="1AFB74EE" w14:textId="77777777" w:rsidR="00601083" w:rsidRPr="00221890" w:rsidRDefault="00601083" w:rsidP="00601083">
            <w:pPr>
              <w:pStyle w:val="ENoteTableText"/>
            </w:pPr>
            <w:r w:rsidRPr="00221890">
              <w:t>ad. Act No. 5, 2003</w:t>
            </w:r>
          </w:p>
        </w:tc>
      </w:tr>
      <w:tr w:rsidR="00601083" w:rsidRPr="00221890" w14:paraId="5BC7FABE" w14:textId="77777777" w:rsidTr="002A7DC4">
        <w:trPr>
          <w:cantSplit/>
        </w:trPr>
        <w:tc>
          <w:tcPr>
            <w:tcW w:w="1483" w:type="pct"/>
            <w:gridSpan w:val="2"/>
            <w:shd w:val="clear" w:color="auto" w:fill="auto"/>
          </w:tcPr>
          <w:p w14:paraId="090D2C9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9743FFF" w14:textId="77777777" w:rsidR="00601083" w:rsidRPr="00221890" w:rsidRDefault="00601083" w:rsidP="00601083">
            <w:pPr>
              <w:pStyle w:val="ENoteTableText"/>
            </w:pPr>
            <w:r w:rsidRPr="00221890">
              <w:t>rs No 103, 2015</w:t>
            </w:r>
          </w:p>
        </w:tc>
      </w:tr>
      <w:tr w:rsidR="00601083" w:rsidRPr="00221890" w14:paraId="7CC4B0A6" w14:textId="77777777" w:rsidTr="002A7DC4">
        <w:trPr>
          <w:cantSplit/>
        </w:trPr>
        <w:tc>
          <w:tcPr>
            <w:tcW w:w="1483" w:type="pct"/>
            <w:gridSpan w:val="2"/>
            <w:shd w:val="clear" w:color="auto" w:fill="auto"/>
          </w:tcPr>
          <w:p w14:paraId="21EB3473" w14:textId="77777777" w:rsidR="00601083" w:rsidRPr="00221890" w:rsidRDefault="00601083" w:rsidP="00601083">
            <w:pPr>
              <w:pStyle w:val="ENoteTableText"/>
              <w:tabs>
                <w:tab w:val="center" w:leader="dot" w:pos="2268"/>
              </w:tabs>
            </w:pPr>
            <w:r w:rsidRPr="00221890">
              <w:t>c. 864.231</w:t>
            </w:r>
            <w:r w:rsidRPr="00221890">
              <w:tab/>
            </w:r>
          </w:p>
        </w:tc>
        <w:tc>
          <w:tcPr>
            <w:tcW w:w="3517" w:type="pct"/>
            <w:gridSpan w:val="2"/>
            <w:shd w:val="clear" w:color="auto" w:fill="auto"/>
          </w:tcPr>
          <w:p w14:paraId="5747E90E" w14:textId="77777777" w:rsidR="00601083" w:rsidRPr="00221890" w:rsidRDefault="00601083" w:rsidP="00601083">
            <w:pPr>
              <w:pStyle w:val="ENoteTableText"/>
            </w:pPr>
            <w:r w:rsidRPr="00221890">
              <w:t>ad. 2005 No. 134</w:t>
            </w:r>
          </w:p>
        </w:tc>
      </w:tr>
      <w:tr w:rsidR="00601083" w:rsidRPr="00221890" w14:paraId="716BBE24" w14:textId="77777777" w:rsidTr="002A7DC4">
        <w:trPr>
          <w:cantSplit/>
        </w:trPr>
        <w:tc>
          <w:tcPr>
            <w:tcW w:w="1483" w:type="pct"/>
            <w:gridSpan w:val="2"/>
            <w:shd w:val="clear" w:color="auto" w:fill="auto"/>
          </w:tcPr>
          <w:p w14:paraId="20B9C618" w14:textId="77777777" w:rsidR="00601083" w:rsidRPr="00221890" w:rsidRDefault="00601083" w:rsidP="00601083">
            <w:pPr>
              <w:pStyle w:val="ENoteTableText"/>
            </w:pPr>
          </w:p>
        </w:tc>
        <w:tc>
          <w:tcPr>
            <w:tcW w:w="3517" w:type="pct"/>
            <w:gridSpan w:val="2"/>
            <w:shd w:val="clear" w:color="auto" w:fill="auto"/>
          </w:tcPr>
          <w:p w14:paraId="11F14EE1" w14:textId="77777777" w:rsidR="00601083" w:rsidRPr="00221890" w:rsidRDefault="00601083" w:rsidP="00601083">
            <w:pPr>
              <w:pStyle w:val="ENoteTableText"/>
            </w:pPr>
            <w:r w:rsidRPr="00221890">
              <w:t>rep. 2012 No. 256</w:t>
            </w:r>
          </w:p>
        </w:tc>
      </w:tr>
      <w:tr w:rsidR="00601083" w:rsidRPr="00221890" w14:paraId="095A013C" w14:textId="77777777" w:rsidTr="002A7DC4">
        <w:trPr>
          <w:cantSplit/>
        </w:trPr>
        <w:tc>
          <w:tcPr>
            <w:tcW w:w="1483" w:type="pct"/>
            <w:gridSpan w:val="2"/>
            <w:shd w:val="clear" w:color="auto" w:fill="auto"/>
          </w:tcPr>
          <w:p w14:paraId="4D6A51F4" w14:textId="77777777" w:rsidR="00601083" w:rsidRPr="00221890" w:rsidRDefault="00601083" w:rsidP="00601083">
            <w:pPr>
              <w:pStyle w:val="ENoteTableText"/>
              <w:tabs>
                <w:tab w:val="center" w:leader="dot" w:pos="2268"/>
              </w:tabs>
            </w:pPr>
            <w:r w:rsidRPr="00221890">
              <w:t>c. 864.311</w:t>
            </w:r>
            <w:r w:rsidRPr="00221890">
              <w:tab/>
            </w:r>
          </w:p>
        </w:tc>
        <w:tc>
          <w:tcPr>
            <w:tcW w:w="3517" w:type="pct"/>
            <w:gridSpan w:val="2"/>
            <w:shd w:val="clear" w:color="auto" w:fill="auto"/>
          </w:tcPr>
          <w:p w14:paraId="02D6E69F" w14:textId="77777777" w:rsidR="00601083" w:rsidRPr="00221890" w:rsidRDefault="00601083" w:rsidP="00601083">
            <w:pPr>
              <w:pStyle w:val="ENoteTableText"/>
            </w:pPr>
            <w:r w:rsidRPr="00221890">
              <w:t>ad. Act No. 5, 2003</w:t>
            </w:r>
          </w:p>
        </w:tc>
      </w:tr>
      <w:tr w:rsidR="00601083" w:rsidRPr="00221890" w14:paraId="55A8C3F0" w14:textId="77777777" w:rsidTr="002A7DC4">
        <w:trPr>
          <w:cantSplit/>
        </w:trPr>
        <w:tc>
          <w:tcPr>
            <w:tcW w:w="1483" w:type="pct"/>
            <w:gridSpan w:val="2"/>
            <w:shd w:val="clear" w:color="auto" w:fill="auto"/>
          </w:tcPr>
          <w:p w14:paraId="5CEE195D" w14:textId="77777777" w:rsidR="00601083" w:rsidRPr="00221890" w:rsidRDefault="00601083" w:rsidP="00601083">
            <w:pPr>
              <w:pStyle w:val="ENoteTableText"/>
            </w:pPr>
          </w:p>
        </w:tc>
        <w:tc>
          <w:tcPr>
            <w:tcW w:w="3517" w:type="pct"/>
            <w:gridSpan w:val="2"/>
            <w:shd w:val="clear" w:color="auto" w:fill="auto"/>
          </w:tcPr>
          <w:p w14:paraId="354FE8F5" w14:textId="77777777" w:rsidR="00601083" w:rsidRPr="00221890" w:rsidRDefault="00601083" w:rsidP="00601083">
            <w:pPr>
              <w:pStyle w:val="ENoteTableText"/>
            </w:pPr>
            <w:r w:rsidRPr="00221890">
              <w:t>rs. 2010 No. 38</w:t>
            </w:r>
          </w:p>
        </w:tc>
      </w:tr>
      <w:tr w:rsidR="00601083" w:rsidRPr="00221890" w14:paraId="2DBECF40" w14:textId="77777777" w:rsidTr="002A7DC4">
        <w:trPr>
          <w:cantSplit/>
        </w:trPr>
        <w:tc>
          <w:tcPr>
            <w:tcW w:w="1483" w:type="pct"/>
            <w:gridSpan w:val="2"/>
            <w:shd w:val="clear" w:color="auto" w:fill="auto"/>
          </w:tcPr>
          <w:p w14:paraId="4671AC39" w14:textId="77777777" w:rsidR="00601083" w:rsidRPr="00221890" w:rsidRDefault="00601083" w:rsidP="00601083">
            <w:pPr>
              <w:pStyle w:val="ENoteTableText"/>
              <w:tabs>
                <w:tab w:val="center" w:leader="dot" w:pos="2268"/>
              </w:tabs>
            </w:pPr>
            <w:r w:rsidRPr="00221890">
              <w:t>c. 864.312</w:t>
            </w:r>
            <w:r w:rsidRPr="00221890">
              <w:tab/>
            </w:r>
          </w:p>
        </w:tc>
        <w:tc>
          <w:tcPr>
            <w:tcW w:w="3517" w:type="pct"/>
            <w:gridSpan w:val="2"/>
            <w:shd w:val="clear" w:color="auto" w:fill="auto"/>
          </w:tcPr>
          <w:p w14:paraId="11E8DEFA" w14:textId="77777777" w:rsidR="00601083" w:rsidRPr="00221890" w:rsidRDefault="00601083" w:rsidP="00601083">
            <w:pPr>
              <w:pStyle w:val="ENoteTableText"/>
            </w:pPr>
            <w:r w:rsidRPr="00221890">
              <w:t>ad. Act No. 5, 2003</w:t>
            </w:r>
          </w:p>
        </w:tc>
      </w:tr>
      <w:tr w:rsidR="00601083" w:rsidRPr="00221890" w14:paraId="5E1A4A3F" w14:textId="77777777" w:rsidTr="002A7DC4">
        <w:trPr>
          <w:cantSplit/>
        </w:trPr>
        <w:tc>
          <w:tcPr>
            <w:tcW w:w="1483" w:type="pct"/>
            <w:gridSpan w:val="2"/>
            <w:shd w:val="clear" w:color="auto" w:fill="auto"/>
          </w:tcPr>
          <w:p w14:paraId="0C218718" w14:textId="77777777" w:rsidR="00601083" w:rsidRPr="00221890" w:rsidRDefault="00601083" w:rsidP="00601083">
            <w:pPr>
              <w:pStyle w:val="ENoteTableText"/>
            </w:pPr>
          </w:p>
        </w:tc>
        <w:tc>
          <w:tcPr>
            <w:tcW w:w="3517" w:type="pct"/>
            <w:gridSpan w:val="2"/>
            <w:shd w:val="clear" w:color="auto" w:fill="auto"/>
          </w:tcPr>
          <w:p w14:paraId="7D486A13" w14:textId="77777777" w:rsidR="00601083" w:rsidRPr="00221890" w:rsidRDefault="00601083" w:rsidP="00601083">
            <w:pPr>
              <w:pStyle w:val="ENoteTableText"/>
            </w:pPr>
            <w:r w:rsidRPr="00221890">
              <w:t>rs. 2004 No. 93</w:t>
            </w:r>
          </w:p>
        </w:tc>
      </w:tr>
      <w:tr w:rsidR="00601083" w:rsidRPr="00221890" w14:paraId="1599714A" w14:textId="77777777" w:rsidTr="002A7DC4">
        <w:trPr>
          <w:cantSplit/>
        </w:trPr>
        <w:tc>
          <w:tcPr>
            <w:tcW w:w="1483" w:type="pct"/>
            <w:gridSpan w:val="2"/>
            <w:shd w:val="clear" w:color="auto" w:fill="auto"/>
          </w:tcPr>
          <w:p w14:paraId="319F29BB" w14:textId="77777777" w:rsidR="00601083" w:rsidRPr="00221890" w:rsidRDefault="00601083" w:rsidP="00601083">
            <w:pPr>
              <w:pStyle w:val="ENoteTableText"/>
              <w:tabs>
                <w:tab w:val="center" w:leader="dot" w:pos="2268"/>
              </w:tabs>
            </w:pPr>
            <w:r w:rsidRPr="00221890">
              <w:t>c. 864.321</w:t>
            </w:r>
            <w:r w:rsidRPr="00221890">
              <w:tab/>
            </w:r>
          </w:p>
        </w:tc>
        <w:tc>
          <w:tcPr>
            <w:tcW w:w="3517" w:type="pct"/>
            <w:gridSpan w:val="2"/>
            <w:shd w:val="clear" w:color="auto" w:fill="auto"/>
          </w:tcPr>
          <w:p w14:paraId="4210B26A" w14:textId="77777777" w:rsidR="00601083" w:rsidRPr="00221890" w:rsidRDefault="00601083" w:rsidP="00601083">
            <w:pPr>
              <w:pStyle w:val="ENoteTableText"/>
            </w:pPr>
            <w:r w:rsidRPr="00221890">
              <w:t>ad. Act No. 5, 2003</w:t>
            </w:r>
          </w:p>
        </w:tc>
      </w:tr>
      <w:tr w:rsidR="00601083" w:rsidRPr="00221890" w14:paraId="030280F2" w14:textId="77777777" w:rsidTr="002A7DC4">
        <w:trPr>
          <w:cantSplit/>
        </w:trPr>
        <w:tc>
          <w:tcPr>
            <w:tcW w:w="1483" w:type="pct"/>
            <w:gridSpan w:val="2"/>
            <w:shd w:val="clear" w:color="auto" w:fill="auto"/>
          </w:tcPr>
          <w:p w14:paraId="3A9BE31F" w14:textId="77777777" w:rsidR="00601083" w:rsidRPr="00221890" w:rsidRDefault="00601083" w:rsidP="00601083">
            <w:pPr>
              <w:pStyle w:val="ENoteTableText"/>
              <w:tabs>
                <w:tab w:val="center" w:leader="dot" w:pos="2268"/>
              </w:tabs>
            </w:pPr>
            <w:r w:rsidRPr="00221890">
              <w:t>c. 864.322</w:t>
            </w:r>
            <w:r w:rsidRPr="00221890">
              <w:tab/>
            </w:r>
          </w:p>
        </w:tc>
        <w:tc>
          <w:tcPr>
            <w:tcW w:w="3517" w:type="pct"/>
            <w:gridSpan w:val="2"/>
            <w:shd w:val="clear" w:color="auto" w:fill="auto"/>
          </w:tcPr>
          <w:p w14:paraId="096501CB" w14:textId="77777777" w:rsidR="00601083" w:rsidRPr="00221890" w:rsidRDefault="00601083" w:rsidP="00601083">
            <w:pPr>
              <w:pStyle w:val="ENoteTableText"/>
            </w:pPr>
            <w:r w:rsidRPr="00221890">
              <w:t>ad. Act No. 5, 2003</w:t>
            </w:r>
          </w:p>
        </w:tc>
      </w:tr>
      <w:tr w:rsidR="00601083" w:rsidRPr="00221890" w14:paraId="3509047E" w14:textId="77777777" w:rsidTr="002A7DC4">
        <w:trPr>
          <w:cantSplit/>
        </w:trPr>
        <w:tc>
          <w:tcPr>
            <w:tcW w:w="1483" w:type="pct"/>
            <w:gridSpan w:val="2"/>
            <w:shd w:val="clear" w:color="auto" w:fill="auto"/>
          </w:tcPr>
          <w:p w14:paraId="1219803C" w14:textId="77777777" w:rsidR="00601083" w:rsidRPr="00221890" w:rsidRDefault="00601083" w:rsidP="00601083">
            <w:pPr>
              <w:pStyle w:val="ENoteTableText"/>
            </w:pPr>
          </w:p>
        </w:tc>
        <w:tc>
          <w:tcPr>
            <w:tcW w:w="3517" w:type="pct"/>
            <w:gridSpan w:val="2"/>
            <w:shd w:val="clear" w:color="auto" w:fill="auto"/>
          </w:tcPr>
          <w:p w14:paraId="775939BD" w14:textId="77777777" w:rsidR="00601083" w:rsidRPr="00221890" w:rsidRDefault="00601083" w:rsidP="00601083">
            <w:pPr>
              <w:pStyle w:val="ENoteTableText"/>
            </w:pPr>
            <w:r w:rsidRPr="00221890">
              <w:t>am. 2004 No. 93</w:t>
            </w:r>
          </w:p>
        </w:tc>
      </w:tr>
      <w:tr w:rsidR="00601083" w:rsidRPr="00221890" w14:paraId="0CC8C594" w14:textId="77777777" w:rsidTr="002A7DC4">
        <w:trPr>
          <w:cantSplit/>
        </w:trPr>
        <w:tc>
          <w:tcPr>
            <w:tcW w:w="1483" w:type="pct"/>
            <w:gridSpan w:val="2"/>
            <w:shd w:val="clear" w:color="auto" w:fill="auto"/>
          </w:tcPr>
          <w:p w14:paraId="35FE20ED" w14:textId="77777777" w:rsidR="00601083" w:rsidRPr="00221890" w:rsidRDefault="00601083" w:rsidP="00601083">
            <w:pPr>
              <w:pStyle w:val="ENoteTableText"/>
              <w:tabs>
                <w:tab w:val="center" w:leader="dot" w:pos="2268"/>
              </w:tabs>
            </w:pPr>
            <w:r w:rsidRPr="00221890">
              <w:t>c. 864.323</w:t>
            </w:r>
            <w:r w:rsidRPr="00221890">
              <w:tab/>
            </w:r>
          </w:p>
        </w:tc>
        <w:tc>
          <w:tcPr>
            <w:tcW w:w="3517" w:type="pct"/>
            <w:gridSpan w:val="2"/>
            <w:shd w:val="clear" w:color="auto" w:fill="auto"/>
          </w:tcPr>
          <w:p w14:paraId="7142050D" w14:textId="77777777" w:rsidR="00601083" w:rsidRPr="00221890" w:rsidRDefault="00601083" w:rsidP="00601083">
            <w:pPr>
              <w:pStyle w:val="ENoteTableText"/>
            </w:pPr>
            <w:r w:rsidRPr="00221890">
              <w:t>ad. Act No. 5, 2003</w:t>
            </w:r>
          </w:p>
        </w:tc>
      </w:tr>
      <w:tr w:rsidR="00601083" w:rsidRPr="00221890" w14:paraId="3E568595" w14:textId="77777777" w:rsidTr="002A7DC4">
        <w:trPr>
          <w:cantSplit/>
        </w:trPr>
        <w:tc>
          <w:tcPr>
            <w:tcW w:w="1483" w:type="pct"/>
            <w:gridSpan w:val="2"/>
            <w:shd w:val="clear" w:color="auto" w:fill="auto"/>
          </w:tcPr>
          <w:p w14:paraId="0D506A01" w14:textId="77777777" w:rsidR="00601083" w:rsidRPr="00221890" w:rsidRDefault="00601083" w:rsidP="00601083">
            <w:pPr>
              <w:pStyle w:val="ENoteTableText"/>
            </w:pPr>
          </w:p>
        </w:tc>
        <w:tc>
          <w:tcPr>
            <w:tcW w:w="3517" w:type="pct"/>
            <w:gridSpan w:val="2"/>
            <w:shd w:val="clear" w:color="auto" w:fill="auto"/>
          </w:tcPr>
          <w:p w14:paraId="60FF546B" w14:textId="77777777" w:rsidR="00601083" w:rsidRPr="00221890" w:rsidRDefault="00601083" w:rsidP="00601083">
            <w:pPr>
              <w:pStyle w:val="ENoteTableText"/>
            </w:pPr>
            <w:r w:rsidRPr="00221890">
              <w:t>rs. 2007 No. 314</w:t>
            </w:r>
          </w:p>
        </w:tc>
      </w:tr>
      <w:tr w:rsidR="00601083" w:rsidRPr="00221890" w14:paraId="0CEE80B3" w14:textId="77777777" w:rsidTr="002A7DC4">
        <w:trPr>
          <w:cantSplit/>
        </w:trPr>
        <w:tc>
          <w:tcPr>
            <w:tcW w:w="1483" w:type="pct"/>
            <w:gridSpan w:val="2"/>
            <w:shd w:val="clear" w:color="auto" w:fill="auto"/>
          </w:tcPr>
          <w:p w14:paraId="184F7082" w14:textId="77777777" w:rsidR="00601083" w:rsidRPr="00221890" w:rsidRDefault="00601083" w:rsidP="00601083">
            <w:pPr>
              <w:pStyle w:val="ENoteTableText"/>
            </w:pPr>
          </w:p>
        </w:tc>
        <w:tc>
          <w:tcPr>
            <w:tcW w:w="3517" w:type="pct"/>
            <w:gridSpan w:val="2"/>
            <w:shd w:val="clear" w:color="auto" w:fill="auto"/>
          </w:tcPr>
          <w:p w14:paraId="3A9BFABA" w14:textId="77777777" w:rsidR="00601083" w:rsidRPr="00221890" w:rsidRDefault="00601083" w:rsidP="00601083">
            <w:pPr>
              <w:pStyle w:val="ENoteTableText"/>
            </w:pPr>
            <w:r w:rsidRPr="00221890">
              <w:t>am. 2012 No. 256; No. 146, 2013</w:t>
            </w:r>
          </w:p>
        </w:tc>
      </w:tr>
      <w:tr w:rsidR="00601083" w:rsidRPr="00221890" w14:paraId="6FAA2FA7" w14:textId="77777777" w:rsidTr="002A7DC4">
        <w:trPr>
          <w:cantSplit/>
        </w:trPr>
        <w:tc>
          <w:tcPr>
            <w:tcW w:w="1483" w:type="pct"/>
            <w:gridSpan w:val="2"/>
            <w:shd w:val="clear" w:color="auto" w:fill="auto"/>
          </w:tcPr>
          <w:p w14:paraId="34CBFF50" w14:textId="77777777" w:rsidR="00601083" w:rsidRPr="00221890" w:rsidRDefault="00601083" w:rsidP="00601083">
            <w:pPr>
              <w:pStyle w:val="ENoteTableText"/>
              <w:tabs>
                <w:tab w:val="center" w:leader="dot" w:pos="2268"/>
              </w:tabs>
            </w:pPr>
            <w:r w:rsidRPr="00221890">
              <w:t>c. 864.324</w:t>
            </w:r>
            <w:r w:rsidRPr="00221890">
              <w:tab/>
            </w:r>
          </w:p>
        </w:tc>
        <w:tc>
          <w:tcPr>
            <w:tcW w:w="3517" w:type="pct"/>
            <w:gridSpan w:val="2"/>
            <w:shd w:val="clear" w:color="auto" w:fill="auto"/>
          </w:tcPr>
          <w:p w14:paraId="110E60F4" w14:textId="77777777" w:rsidR="00601083" w:rsidRPr="00221890" w:rsidRDefault="00601083" w:rsidP="00601083">
            <w:pPr>
              <w:pStyle w:val="ENoteTableText"/>
            </w:pPr>
            <w:r w:rsidRPr="00221890">
              <w:t>ad. Act No. 5, 2003</w:t>
            </w:r>
          </w:p>
        </w:tc>
      </w:tr>
      <w:tr w:rsidR="00601083" w:rsidRPr="00221890" w14:paraId="19599F7D" w14:textId="77777777" w:rsidTr="002A7DC4">
        <w:trPr>
          <w:cantSplit/>
        </w:trPr>
        <w:tc>
          <w:tcPr>
            <w:tcW w:w="1483" w:type="pct"/>
            <w:gridSpan w:val="2"/>
            <w:shd w:val="clear" w:color="auto" w:fill="auto"/>
          </w:tcPr>
          <w:p w14:paraId="6EF310A7" w14:textId="77777777" w:rsidR="00601083" w:rsidRPr="00221890" w:rsidRDefault="00601083" w:rsidP="00601083">
            <w:pPr>
              <w:pStyle w:val="ENoteTableText"/>
            </w:pPr>
          </w:p>
        </w:tc>
        <w:tc>
          <w:tcPr>
            <w:tcW w:w="3517" w:type="pct"/>
            <w:gridSpan w:val="2"/>
            <w:shd w:val="clear" w:color="auto" w:fill="auto"/>
          </w:tcPr>
          <w:p w14:paraId="7DD2C196" w14:textId="77777777" w:rsidR="00601083" w:rsidRPr="00221890" w:rsidRDefault="00601083" w:rsidP="00601083">
            <w:pPr>
              <w:pStyle w:val="ENoteTableText"/>
            </w:pPr>
            <w:r w:rsidRPr="00221890">
              <w:t>rs. 2006 No. 10</w:t>
            </w:r>
          </w:p>
        </w:tc>
      </w:tr>
      <w:tr w:rsidR="00601083" w:rsidRPr="00221890" w14:paraId="786D410D" w14:textId="77777777" w:rsidTr="002A7DC4">
        <w:trPr>
          <w:cantSplit/>
        </w:trPr>
        <w:tc>
          <w:tcPr>
            <w:tcW w:w="1483" w:type="pct"/>
            <w:gridSpan w:val="2"/>
            <w:shd w:val="clear" w:color="auto" w:fill="auto"/>
          </w:tcPr>
          <w:p w14:paraId="1E484BF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696F621" w14:textId="77777777" w:rsidR="00601083" w:rsidRPr="00221890" w:rsidRDefault="00601083" w:rsidP="00601083">
            <w:pPr>
              <w:pStyle w:val="ENoteTableText"/>
            </w:pPr>
            <w:r w:rsidRPr="00221890">
              <w:t>am. No. 32, 2013</w:t>
            </w:r>
          </w:p>
        </w:tc>
      </w:tr>
      <w:tr w:rsidR="00601083" w:rsidRPr="00221890" w14:paraId="6121CB99" w14:textId="77777777" w:rsidTr="002A7DC4">
        <w:trPr>
          <w:cantSplit/>
        </w:trPr>
        <w:tc>
          <w:tcPr>
            <w:tcW w:w="1483" w:type="pct"/>
            <w:gridSpan w:val="2"/>
            <w:shd w:val="clear" w:color="auto" w:fill="auto"/>
          </w:tcPr>
          <w:p w14:paraId="12659399" w14:textId="77777777" w:rsidR="00601083" w:rsidRPr="00221890" w:rsidRDefault="00601083" w:rsidP="00601083">
            <w:pPr>
              <w:pStyle w:val="ENoteTableText"/>
              <w:tabs>
                <w:tab w:val="center" w:leader="dot" w:pos="2268"/>
              </w:tabs>
            </w:pPr>
            <w:r w:rsidRPr="00221890">
              <w:t>c. 864.325</w:t>
            </w:r>
            <w:r w:rsidRPr="00221890">
              <w:tab/>
            </w:r>
          </w:p>
        </w:tc>
        <w:tc>
          <w:tcPr>
            <w:tcW w:w="3517" w:type="pct"/>
            <w:gridSpan w:val="2"/>
            <w:shd w:val="clear" w:color="auto" w:fill="auto"/>
          </w:tcPr>
          <w:p w14:paraId="5DDC226E" w14:textId="77777777" w:rsidR="00601083" w:rsidRPr="00221890" w:rsidRDefault="00601083" w:rsidP="00601083">
            <w:pPr>
              <w:pStyle w:val="ENoteTableText"/>
            </w:pPr>
            <w:r w:rsidRPr="00221890">
              <w:t>ad. Act No. 5, 2003</w:t>
            </w:r>
          </w:p>
        </w:tc>
      </w:tr>
      <w:tr w:rsidR="00601083" w:rsidRPr="00221890" w14:paraId="56BD0DD4" w14:textId="77777777" w:rsidTr="002A7DC4">
        <w:trPr>
          <w:cantSplit/>
        </w:trPr>
        <w:tc>
          <w:tcPr>
            <w:tcW w:w="1483" w:type="pct"/>
            <w:gridSpan w:val="2"/>
            <w:shd w:val="clear" w:color="auto" w:fill="auto"/>
          </w:tcPr>
          <w:p w14:paraId="688C8D2A" w14:textId="77777777" w:rsidR="00601083" w:rsidRPr="00221890" w:rsidRDefault="00601083" w:rsidP="00601083">
            <w:pPr>
              <w:pStyle w:val="ENoteTableText"/>
              <w:tabs>
                <w:tab w:val="center" w:leader="dot" w:pos="2268"/>
              </w:tabs>
            </w:pPr>
            <w:r w:rsidRPr="00221890">
              <w:t>c. 864.326</w:t>
            </w:r>
            <w:r w:rsidRPr="00221890">
              <w:tab/>
            </w:r>
          </w:p>
        </w:tc>
        <w:tc>
          <w:tcPr>
            <w:tcW w:w="3517" w:type="pct"/>
            <w:gridSpan w:val="2"/>
            <w:shd w:val="clear" w:color="auto" w:fill="auto"/>
          </w:tcPr>
          <w:p w14:paraId="73106344" w14:textId="77777777" w:rsidR="00601083" w:rsidRPr="00221890" w:rsidRDefault="00601083" w:rsidP="00601083">
            <w:pPr>
              <w:pStyle w:val="ENoteTableText"/>
            </w:pPr>
            <w:r w:rsidRPr="00221890">
              <w:t>ad. Act No. 5, 2003</w:t>
            </w:r>
          </w:p>
        </w:tc>
      </w:tr>
      <w:tr w:rsidR="00601083" w:rsidRPr="00221890" w14:paraId="05CDA677" w14:textId="77777777" w:rsidTr="002A7DC4">
        <w:trPr>
          <w:cantSplit/>
        </w:trPr>
        <w:tc>
          <w:tcPr>
            <w:tcW w:w="1483" w:type="pct"/>
            <w:gridSpan w:val="2"/>
            <w:shd w:val="clear" w:color="auto" w:fill="auto"/>
          </w:tcPr>
          <w:p w14:paraId="2DC86E09" w14:textId="77777777" w:rsidR="00601083" w:rsidRPr="00221890" w:rsidRDefault="00601083" w:rsidP="00601083">
            <w:pPr>
              <w:pStyle w:val="ENoteTableText"/>
              <w:tabs>
                <w:tab w:val="center" w:leader="dot" w:pos="2268"/>
              </w:tabs>
            </w:pPr>
            <w:r w:rsidRPr="00221890">
              <w:t>c. 864.327</w:t>
            </w:r>
            <w:r w:rsidRPr="00221890">
              <w:tab/>
            </w:r>
          </w:p>
        </w:tc>
        <w:tc>
          <w:tcPr>
            <w:tcW w:w="3517" w:type="pct"/>
            <w:gridSpan w:val="2"/>
            <w:shd w:val="clear" w:color="auto" w:fill="auto"/>
          </w:tcPr>
          <w:p w14:paraId="7D3217F2" w14:textId="77777777" w:rsidR="00601083" w:rsidRPr="00221890" w:rsidRDefault="00601083" w:rsidP="00601083">
            <w:pPr>
              <w:pStyle w:val="ENoteTableText"/>
            </w:pPr>
            <w:r w:rsidRPr="00221890">
              <w:t>ad. Act No. 5, 2003</w:t>
            </w:r>
          </w:p>
        </w:tc>
      </w:tr>
      <w:tr w:rsidR="00601083" w:rsidRPr="00221890" w14:paraId="56B7E4F2" w14:textId="77777777" w:rsidTr="002A7DC4">
        <w:trPr>
          <w:cantSplit/>
        </w:trPr>
        <w:tc>
          <w:tcPr>
            <w:tcW w:w="1483" w:type="pct"/>
            <w:gridSpan w:val="2"/>
            <w:shd w:val="clear" w:color="auto" w:fill="auto"/>
          </w:tcPr>
          <w:p w14:paraId="3D77C6F9" w14:textId="77777777" w:rsidR="00601083" w:rsidRPr="00221890" w:rsidRDefault="00601083" w:rsidP="00601083">
            <w:pPr>
              <w:pStyle w:val="ENoteTableText"/>
            </w:pPr>
          </w:p>
        </w:tc>
        <w:tc>
          <w:tcPr>
            <w:tcW w:w="3517" w:type="pct"/>
            <w:gridSpan w:val="2"/>
            <w:shd w:val="clear" w:color="auto" w:fill="auto"/>
          </w:tcPr>
          <w:p w14:paraId="37190A96" w14:textId="77777777" w:rsidR="00601083" w:rsidRPr="00221890" w:rsidRDefault="00601083" w:rsidP="00601083">
            <w:pPr>
              <w:pStyle w:val="ENoteTableText"/>
            </w:pPr>
            <w:r w:rsidRPr="00221890">
              <w:t>am. 2004 No. 93; No 30, 2014</w:t>
            </w:r>
          </w:p>
        </w:tc>
      </w:tr>
      <w:tr w:rsidR="00601083" w:rsidRPr="00221890" w14:paraId="471DC438" w14:textId="77777777" w:rsidTr="002A7DC4">
        <w:trPr>
          <w:cantSplit/>
        </w:trPr>
        <w:tc>
          <w:tcPr>
            <w:tcW w:w="1483" w:type="pct"/>
            <w:gridSpan w:val="2"/>
            <w:shd w:val="clear" w:color="auto" w:fill="auto"/>
          </w:tcPr>
          <w:p w14:paraId="67D70A8D" w14:textId="77777777" w:rsidR="00601083" w:rsidRPr="00221890" w:rsidRDefault="00601083" w:rsidP="00601083">
            <w:pPr>
              <w:pStyle w:val="ENoteTableText"/>
              <w:tabs>
                <w:tab w:val="center" w:leader="dot" w:pos="2268"/>
              </w:tabs>
            </w:pPr>
            <w:r w:rsidRPr="00221890">
              <w:t>c. 864.328</w:t>
            </w:r>
            <w:r w:rsidRPr="00221890">
              <w:tab/>
            </w:r>
          </w:p>
        </w:tc>
        <w:tc>
          <w:tcPr>
            <w:tcW w:w="3517" w:type="pct"/>
            <w:gridSpan w:val="2"/>
            <w:shd w:val="clear" w:color="auto" w:fill="auto"/>
          </w:tcPr>
          <w:p w14:paraId="3FBCBFFB" w14:textId="77777777" w:rsidR="00601083" w:rsidRPr="00221890" w:rsidRDefault="00601083" w:rsidP="00601083">
            <w:pPr>
              <w:pStyle w:val="ENoteTableText"/>
            </w:pPr>
            <w:r w:rsidRPr="00221890">
              <w:t>ad. Act No. 5, 2003</w:t>
            </w:r>
          </w:p>
        </w:tc>
      </w:tr>
      <w:tr w:rsidR="00601083" w:rsidRPr="00221890" w14:paraId="474A02B6" w14:textId="77777777" w:rsidTr="002A7DC4">
        <w:trPr>
          <w:cantSplit/>
        </w:trPr>
        <w:tc>
          <w:tcPr>
            <w:tcW w:w="1483" w:type="pct"/>
            <w:gridSpan w:val="2"/>
            <w:shd w:val="clear" w:color="auto" w:fill="auto"/>
          </w:tcPr>
          <w:p w14:paraId="5BFD6F7C" w14:textId="77777777" w:rsidR="00601083" w:rsidRPr="00221890" w:rsidRDefault="00601083" w:rsidP="00601083">
            <w:pPr>
              <w:pStyle w:val="ENoteTableText"/>
              <w:tabs>
                <w:tab w:val="center" w:leader="dot" w:pos="2268"/>
              </w:tabs>
            </w:pPr>
            <w:r w:rsidRPr="00221890">
              <w:t>c. 864.329</w:t>
            </w:r>
            <w:r w:rsidRPr="00221890">
              <w:tab/>
            </w:r>
          </w:p>
        </w:tc>
        <w:tc>
          <w:tcPr>
            <w:tcW w:w="3517" w:type="pct"/>
            <w:gridSpan w:val="2"/>
            <w:shd w:val="clear" w:color="auto" w:fill="auto"/>
          </w:tcPr>
          <w:p w14:paraId="24AACB67" w14:textId="77777777" w:rsidR="00601083" w:rsidRPr="00221890" w:rsidRDefault="00601083" w:rsidP="00601083">
            <w:pPr>
              <w:pStyle w:val="ENoteTableText"/>
            </w:pPr>
            <w:r w:rsidRPr="00221890">
              <w:t>ad. Act No. 5, 2003</w:t>
            </w:r>
          </w:p>
        </w:tc>
      </w:tr>
      <w:tr w:rsidR="00601083" w:rsidRPr="00221890" w14:paraId="0369C5F7" w14:textId="77777777" w:rsidTr="002A7DC4">
        <w:trPr>
          <w:cantSplit/>
        </w:trPr>
        <w:tc>
          <w:tcPr>
            <w:tcW w:w="1483" w:type="pct"/>
            <w:gridSpan w:val="2"/>
            <w:shd w:val="clear" w:color="auto" w:fill="auto"/>
          </w:tcPr>
          <w:p w14:paraId="7D56E73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9F126CA" w14:textId="77777777" w:rsidR="00601083" w:rsidRPr="00221890" w:rsidRDefault="00601083" w:rsidP="00601083">
            <w:pPr>
              <w:pStyle w:val="ENoteTableText"/>
            </w:pPr>
            <w:r w:rsidRPr="00221890">
              <w:t>rs No 103, 2015</w:t>
            </w:r>
          </w:p>
        </w:tc>
      </w:tr>
      <w:tr w:rsidR="00601083" w:rsidRPr="00221890" w14:paraId="1A5A3B77" w14:textId="77777777" w:rsidTr="002A7DC4">
        <w:trPr>
          <w:cantSplit/>
        </w:trPr>
        <w:tc>
          <w:tcPr>
            <w:tcW w:w="1483" w:type="pct"/>
            <w:gridSpan w:val="2"/>
            <w:shd w:val="clear" w:color="auto" w:fill="auto"/>
          </w:tcPr>
          <w:p w14:paraId="0BDC3926" w14:textId="77777777" w:rsidR="00601083" w:rsidRPr="00221890" w:rsidRDefault="00601083" w:rsidP="00601083">
            <w:pPr>
              <w:pStyle w:val="ENoteTableText"/>
              <w:tabs>
                <w:tab w:val="center" w:leader="dot" w:pos="2268"/>
              </w:tabs>
            </w:pPr>
            <w:r w:rsidRPr="00221890">
              <w:t>c. 864.330</w:t>
            </w:r>
            <w:r w:rsidRPr="00221890">
              <w:tab/>
            </w:r>
          </w:p>
        </w:tc>
        <w:tc>
          <w:tcPr>
            <w:tcW w:w="3517" w:type="pct"/>
            <w:gridSpan w:val="2"/>
            <w:shd w:val="clear" w:color="auto" w:fill="auto"/>
          </w:tcPr>
          <w:p w14:paraId="1A8924EC" w14:textId="77777777" w:rsidR="00601083" w:rsidRPr="00221890" w:rsidRDefault="00601083" w:rsidP="00601083">
            <w:pPr>
              <w:pStyle w:val="ENoteTableText"/>
            </w:pPr>
            <w:r w:rsidRPr="00221890">
              <w:t>ad. 2005 No. 134</w:t>
            </w:r>
          </w:p>
        </w:tc>
      </w:tr>
      <w:tr w:rsidR="00601083" w:rsidRPr="00221890" w14:paraId="4E0D31E0" w14:textId="77777777" w:rsidTr="002A7DC4">
        <w:trPr>
          <w:cantSplit/>
        </w:trPr>
        <w:tc>
          <w:tcPr>
            <w:tcW w:w="1483" w:type="pct"/>
            <w:gridSpan w:val="2"/>
            <w:shd w:val="clear" w:color="auto" w:fill="auto"/>
          </w:tcPr>
          <w:p w14:paraId="12A813E2" w14:textId="77777777" w:rsidR="00601083" w:rsidRPr="00221890" w:rsidRDefault="00601083" w:rsidP="00601083">
            <w:pPr>
              <w:pStyle w:val="ENoteTableText"/>
            </w:pPr>
          </w:p>
        </w:tc>
        <w:tc>
          <w:tcPr>
            <w:tcW w:w="3517" w:type="pct"/>
            <w:gridSpan w:val="2"/>
            <w:shd w:val="clear" w:color="auto" w:fill="auto"/>
          </w:tcPr>
          <w:p w14:paraId="550F7BCC" w14:textId="77777777" w:rsidR="00601083" w:rsidRPr="00221890" w:rsidRDefault="00601083" w:rsidP="00601083">
            <w:pPr>
              <w:pStyle w:val="ENoteTableText"/>
            </w:pPr>
            <w:r w:rsidRPr="00221890">
              <w:t>rep. 2012 No. 256</w:t>
            </w:r>
          </w:p>
        </w:tc>
      </w:tr>
      <w:tr w:rsidR="00601083" w:rsidRPr="00221890" w14:paraId="24FD7878" w14:textId="77777777" w:rsidTr="002A7DC4">
        <w:trPr>
          <w:cantSplit/>
        </w:trPr>
        <w:tc>
          <w:tcPr>
            <w:tcW w:w="1483" w:type="pct"/>
            <w:gridSpan w:val="2"/>
            <w:shd w:val="clear" w:color="auto" w:fill="auto"/>
          </w:tcPr>
          <w:p w14:paraId="6B3F4660" w14:textId="77777777" w:rsidR="00601083" w:rsidRPr="00221890" w:rsidRDefault="00601083" w:rsidP="00601083">
            <w:pPr>
              <w:pStyle w:val="ENoteTableText"/>
              <w:tabs>
                <w:tab w:val="center" w:leader="dot" w:pos="2268"/>
              </w:tabs>
            </w:pPr>
            <w:r w:rsidRPr="00221890">
              <w:t>c 864.411</w:t>
            </w:r>
            <w:r w:rsidRPr="00221890">
              <w:tab/>
            </w:r>
          </w:p>
        </w:tc>
        <w:tc>
          <w:tcPr>
            <w:tcW w:w="3517" w:type="pct"/>
            <w:gridSpan w:val="2"/>
            <w:shd w:val="clear" w:color="auto" w:fill="auto"/>
          </w:tcPr>
          <w:p w14:paraId="757BAF35" w14:textId="77777777" w:rsidR="00601083" w:rsidRPr="00221890" w:rsidRDefault="00601083" w:rsidP="00601083">
            <w:pPr>
              <w:pStyle w:val="ENoteTableText"/>
            </w:pPr>
            <w:r w:rsidRPr="00221890">
              <w:t>ad Act No 5, 2003</w:t>
            </w:r>
          </w:p>
        </w:tc>
      </w:tr>
      <w:tr w:rsidR="00601083" w:rsidRPr="00221890" w14:paraId="259F8356" w14:textId="77777777" w:rsidTr="002A7DC4">
        <w:trPr>
          <w:cantSplit/>
        </w:trPr>
        <w:tc>
          <w:tcPr>
            <w:tcW w:w="1483" w:type="pct"/>
            <w:gridSpan w:val="2"/>
            <w:shd w:val="clear" w:color="auto" w:fill="auto"/>
          </w:tcPr>
          <w:p w14:paraId="2B0362F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F79F1A" w14:textId="77777777" w:rsidR="00601083" w:rsidRPr="00221890" w:rsidRDefault="00601083" w:rsidP="00601083">
            <w:pPr>
              <w:pStyle w:val="ENoteTableText"/>
            </w:pPr>
            <w:r w:rsidRPr="00221890">
              <w:t>rs F2021L00293</w:t>
            </w:r>
          </w:p>
        </w:tc>
      </w:tr>
      <w:tr w:rsidR="00601083" w:rsidRPr="00221890" w14:paraId="2C6B31F1" w14:textId="77777777" w:rsidTr="002A7DC4">
        <w:trPr>
          <w:cantSplit/>
        </w:trPr>
        <w:tc>
          <w:tcPr>
            <w:tcW w:w="1483" w:type="pct"/>
            <w:gridSpan w:val="2"/>
            <w:shd w:val="clear" w:color="auto" w:fill="auto"/>
          </w:tcPr>
          <w:p w14:paraId="737E3A61" w14:textId="77777777" w:rsidR="00601083" w:rsidRPr="00221890" w:rsidRDefault="00601083" w:rsidP="00601083">
            <w:pPr>
              <w:pStyle w:val="ENoteTableText"/>
              <w:tabs>
                <w:tab w:val="center" w:leader="dot" w:pos="2268"/>
              </w:tabs>
            </w:pPr>
            <w:r w:rsidRPr="00221890">
              <w:t>c. 864.511</w:t>
            </w:r>
            <w:r w:rsidRPr="00221890">
              <w:tab/>
            </w:r>
          </w:p>
        </w:tc>
        <w:tc>
          <w:tcPr>
            <w:tcW w:w="3517" w:type="pct"/>
            <w:gridSpan w:val="2"/>
            <w:shd w:val="clear" w:color="auto" w:fill="auto"/>
          </w:tcPr>
          <w:p w14:paraId="4C9287A9" w14:textId="77777777" w:rsidR="00601083" w:rsidRPr="00221890" w:rsidRDefault="00601083" w:rsidP="00601083">
            <w:pPr>
              <w:pStyle w:val="ENoteTableText"/>
            </w:pPr>
            <w:r w:rsidRPr="00221890">
              <w:t>ad. Act No. 5, 2003</w:t>
            </w:r>
          </w:p>
        </w:tc>
      </w:tr>
      <w:tr w:rsidR="00601083" w:rsidRPr="00221890" w14:paraId="0C9DE3BE" w14:textId="77777777" w:rsidTr="002A7DC4">
        <w:trPr>
          <w:cantSplit/>
        </w:trPr>
        <w:tc>
          <w:tcPr>
            <w:tcW w:w="1483" w:type="pct"/>
            <w:gridSpan w:val="2"/>
            <w:shd w:val="clear" w:color="auto" w:fill="auto"/>
          </w:tcPr>
          <w:p w14:paraId="2767B255" w14:textId="430F1C9D" w:rsidR="00601083" w:rsidRPr="00221890" w:rsidRDefault="00601083" w:rsidP="00601083">
            <w:pPr>
              <w:pStyle w:val="ENoteTableText"/>
              <w:tabs>
                <w:tab w:val="center" w:leader="dot" w:pos="2268"/>
              </w:tabs>
            </w:pPr>
            <w:r w:rsidRPr="00221890">
              <w:t>Division 864.7</w:t>
            </w:r>
            <w:r w:rsidRPr="00221890">
              <w:tab/>
            </w:r>
          </w:p>
        </w:tc>
        <w:tc>
          <w:tcPr>
            <w:tcW w:w="3517" w:type="pct"/>
            <w:gridSpan w:val="2"/>
            <w:shd w:val="clear" w:color="auto" w:fill="auto"/>
          </w:tcPr>
          <w:p w14:paraId="5031412B" w14:textId="77777777" w:rsidR="00601083" w:rsidRPr="00221890" w:rsidRDefault="00601083" w:rsidP="00601083">
            <w:pPr>
              <w:pStyle w:val="ENoteTableText"/>
            </w:pPr>
            <w:r w:rsidRPr="00221890">
              <w:t>rep. 2012 No. 256</w:t>
            </w:r>
          </w:p>
        </w:tc>
      </w:tr>
      <w:tr w:rsidR="00601083" w:rsidRPr="00221890" w14:paraId="44593921" w14:textId="77777777" w:rsidTr="002A7DC4">
        <w:trPr>
          <w:cantSplit/>
        </w:trPr>
        <w:tc>
          <w:tcPr>
            <w:tcW w:w="1483" w:type="pct"/>
            <w:gridSpan w:val="2"/>
            <w:shd w:val="clear" w:color="auto" w:fill="auto"/>
          </w:tcPr>
          <w:p w14:paraId="2036B0B0" w14:textId="77777777" w:rsidR="00601083" w:rsidRPr="00221890" w:rsidRDefault="00601083" w:rsidP="00601083">
            <w:pPr>
              <w:pStyle w:val="ENoteTableText"/>
              <w:tabs>
                <w:tab w:val="center" w:leader="dot" w:pos="2268"/>
              </w:tabs>
            </w:pPr>
            <w:r w:rsidRPr="00221890">
              <w:t>c. 864.711</w:t>
            </w:r>
            <w:r w:rsidRPr="00221890">
              <w:tab/>
            </w:r>
          </w:p>
        </w:tc>
        <w:tc>
          <w:tcPr>
            <w:tcW w:w="3517" w:type="pct"/>
            <w:gridSpan w:val="2"/>
            <w:shd w:val="clear" w:color="auto" w:fill="auto"/>
          </w:tcPr>
          <w:p w14:paraId="6D252068" w14:textId="77777777" w:rsidR="00601083" w:rsidRPr="00221890" w:rsidRDefault="00601083" w:rsidP="00601083">
            <w:pPr>
              <w:pStyle w:val="ENoteTableText"/>
            </w:pPr>
            <w:r w:rsidRPr="00221890">
              <w:t>ad. Act No. 5, 2003</w:t>
            </w:r>
          </w:p>
        </w:tc>
      </w:tr>
      <w:tr w:rsidR="00601083" w:rsidRPr="00221890" w14:paraId="2597BBEE" w14:textId="77777777" w:rsidTr="002A7DC4">
        <w:trPr>
          <w:cantSplit/>
        </w:trPr>
        <w:tc>
          <w:tcPr>
            <w:tcW w:w="1483" w:type="pct"/>
            <w:gridSpan w:val="2"/>
            <w:shd w:val="clear" w:color="auto" w:fill="auto"/>
          </w:tcPr>
          <w:p w14:paraId="2DF190DD" w14:textId="77777777" w:rsidR="00601083" w:rsidRPr="00221890" w:rsidRDefault="00601083" w:rsidP="00601083">
            <w:pPr>
              <w:pStyle w:val="ENoteTableText"/>
            </w:pPr>
          </w:p>
        </w:tc>
        <w:tc>
          <w:tcPr>
            <w:tcW w:w="3517" w:type="pct"/>
            <w:gridSpan w:val="2"/>
            <w:shd w:val="clear" w:color="auto" w:fill="auto"/>
          </w:tcPr>
          <w:p w14:paraId="274F3B03" w14:textId="77777777" w:rsidR="00601083" w:rsidRPr="00221890" w:rsidRDefault="00601083" w:rsidP="00601083">
            <w:pPr>
              <w:pStyle w:val="ENoteTableText"/>
            </w:pPr>
            <w:r w:rsidRPr="00221890">
              <w:t>rs. 2005 No. 134</w:t>
            </w:r>
          </w:p>
        </w:tc>
      </w:tr>
      <w:tr w:rsidR="00601083" w:rsidRPr="00221890" w14:paraId="2A1FD740" w14:textId="77777777" w:rsidTr="002A7DC4">
        <w:trPr>
          <w:cantSplit/>
        </w:trPr>
        <w:tc>
          <w:tcPr>
            <w:tcW w:w="1483" w:type="pct"/>
            <w:gridSpan w:val="2"/>
            <w:shd w:val="clear" w:color="auto" w:fill="auto"/>
          </w:tcPr>
          <w:p w14:paraId="49116B22" w14:textId="77777777" w:rsidR="00601083" w:rsidRPr="00221890" w:rsidRDefault="00601083" w:rsidP="00601083">
            <w:pPr>
              <w:pStyle w:val="ENoteTableText"/>
            </w:pPr>
          </w:p>
        </w:tc>
        <w:tc>
          <w:tcPr>
            <w:tcW w:w="3517" w:type="pct"/>
            <w:gridSpan w:val="2"/>
            <w:shd w:val="clear" w:color="auto" w:fill="auto"/>
          </w:tcPr>
          <w:p w14:paraId="3C47D0BE" w14:textId="77777777" w:rsidR="00601083" w:rsidRPr="00221890" w:rsidRDefault="00601083" w:rsidP="00601083">
            <w:pPr>
              <w:pStyle w:val="ENoteTableText"/>
            </w:pPr>
            <w:r w:rsidRPr="00221890">
              <w:t>rep. 2012 No. 256</w:t>
            </w:r>
          </w:p>
        </w:tc>
      </w:tr>
      <w:tr w:rsidR="00601083" w:rsidRPr="00221890" w14:paraId="6AFBC27C" w14:textId="77777777" w:rsidTr="002A7DC4">
        <w:trPr>
          <w:cantSplit/>
        </w:trPr>
        <w:tc>
          <w:tcPr>
            <w:tcW w:w="1483" w:type="pct"/>
            <w:gridSpan w:val="2"/>
            <w:shd w:val="clear" w:color="auto" w:fill="auto"/>
          </w:tcPr>
          <w:p w14:paraId="22917E01" w14:textId="77777777" w:rsidR="00601083" w:rsidRPr="00221890" w:rsidRDefault="00601083" w:rsidP="00601083">
            <w:pPr>
              <w:pStyle w:val="ENoteTableText"/>
              <w:tabs>
                <w:tab w:val="center" w:leader="dot" w:pos="2268"/>
              </w:tabs>
            </w:pPr>
            <w:r w:rsidRPr="00221890">
              <w:t>c. 864.712</w:t>
            </w:r>
            <w:r w:rsidRPr="00221890">
              <w:tab/>
            </w:r>
          </w:p>
        </w:tc>
        <w:tc>
          <w:tcPr>
            <w:tcW w:w="3517" w:type="pct"/>
            <w:gridSpan w:val="2"/>
            <w:shd w:val="clear" w:color="auto" w:fill="auto"/>
          </w:tcPr>
          <w:p w14:paraId="429BB857" w14:textId="77777777" w:rsidR="00601083" w:rsidRPr="00221890" w:rsidRDefault="00601083" w:rsidP="00601083">
            <w:pPr>
              <w:pStyle w:val="ENoteTableText"/>
            </w:pPr>
            <w:r w:rsidRPr="00221890">
              <w:t>ad. 2005 No. 134</w:t>
            </w:r>
          </w:p>
        </w:tc>
      </w:tr>
      <w:tr w:rsidR="00601083" w:rsidRPr="00221890" w14:paraId="248467E4" w14:textId="77777777" w:rsidTr="002A7DC4">
        <w:trPr>
          <w:cantSplit/>
        </w:trPr>
        <w:tc>
          <w:tcPr>
            <w:tcW w:w="1483" w:type="pct"/>
            <w:gridSpan w:val="2"/>
            <w:shd w:val="clear" w:color="auto" w:fill="auto"/>
          </w:tcPr>
          <w:p w14:paraId="576109EE" w14:textId="77777777" w:rsidR="00601083" w:rsidRPr="00221890" w:rsidRDefault="00601083" w:rsidP="00601083">
            <w:pPr>
              <w:pStyle w:val="ENoteTableText"/>
            </w:pPr>
          </w:p>
        </w:tc>
        <w:tc>
          <w:tcPr>
            <w:tcW w:w="3517" w:type="pct"/>
            <w:gridSpan w:val="2"/>
            <w:shd w:val="clear" w:color="auto" w:fill="auto"/>
          </w:tcPr>
          <w:p w14:paraId="40C6C51B" w14:textId="77777777" w:rsidR="00601083" w:rsidRPr="00221890" w:rsidRDefault="00601083" w:rsidP="00601083">
            <w:pPr>
              <w:pStyle w:val="ENoteTableText"/>
            </w:pPr>
            <w:r w:rsidRPr="00221890">
              <w:t>rep. 2012 No. 256</w:t>
            </w:r>
          </w:p>
        </w:tc>
      </w:tr>
      <w:tr w:rsidR="00601083" w:rsidRPr="00221890" w14:paraId="128D84E7" w14:textId="77777777" w:rsidTr="002A7DC4">
        <w:trPr>
          <w:cantSplit/>
        </w:trPr>
        <w:tc>
          <w:tcPr>
            <w:tcW w:w="1483" w:type="pct"/>
            <w:gridSpan w:val="2"/>
            <w:shd w:val="clear" w:color="auto" w:fill="auto"/>
          </w:tcPr>
          <w:p w14:paraId="06924975" w14:textId="77777777" w:rsidR="00601083" w:rsidRPr="00221890" w:rsidRDefault="00601083" w:rsidP="00601083">
            <w:pPr>
              <w:pStyle w:val="ENoteTableText"/>
              <w:keepNext/>
            </w:pPr>
            <w:r w:rsidRPr="00221890">
              <w:rPr>
                <w:b/>
              </w:rPr>
              <w:t>Part 866</w:t>
            </w:r>
          </w:p>
        </w:tc>
        <w:tc>
          <w:tcPr>
            <w:tcW w:w="3517" w:type="pct"/>
            <w:gridSpan w:val="2"/>
            <w:shd w:val="clear" w:color="auto" w:fill="auto"/>
          </w:tcPr>
          <w:p w14:paraId="3518C6C0" w14:textId="77777777" w:rsidR="00601083" w:rsidRPr="00221890" w:rsidRDefault="00601083" w:rsidP="00601083">
            <w:pPr>
              <w:pStyle w:val="ENoteTableText"/>
            </w:pPr>
          </w:p>
        </w:tc>
      </w:tr>
      <w:tr w:rsidR="00601083" w:rsidRPr="00221890" w14:paraId="126FA008" w14:textId="77777777" w:rsidTr="002A7DC4">
        <w:trPr>
          <w:cantSplit/>
        </w:trPr>
        <w:tc>
          <w:tcPr>
            <w:tcW w:w="1483" w:type="pct"/>
            <w:gridSpan w:val="2"/>
            <w:shd w:val="clear" w:color="auto" w:fill="auto"/>
          </w:tcPr>
          <w:p w14:paraId="5A303A87" w14:textId="77777777" w:rsidR="00601083" w:rsidRPr="00221890" w:rsidRDefault="00601083" w:rsidP="00601083">
            <w:pPr>
              <w:pStyle w:val="ENoteTableText"/>
              <w:tabs>
                <w:tab w:val="center" w:leader="dot" w:pos="2268"/>
              </w:tabs>
            </w:pPr>
            <w:r w:rsidRPr="00221890">
              <w:t>Part 866 heading</w:t>
            </w:r>
            <w:r w:rsidRPr="00221890">
              <w:tab/>
            </w:r>
          </w:p>
        </w:tc>
        <w:tc>
          <w:tcPr>
            <w:tcW w:w="3517" w:type="pct"/>
            <w:gridSpan w:val="2"/>
            <w:shd w:val="clear" w:color="auto" w:fill="auto"/>
          </w:tcPr>
          <w:p w14:paraId="0742381F" w14:textId="77777777" w:rsidR="00601083" w:rsidRPr="00221890" w:rsidRDefault="00601083" w:rsidP="00601083">
            <w:pPr>
              <w:pStyle w:val="ENoteTableText"/>
            </w:pPr>
            <w:r w:rsidRPr="00221890">
              <w:t>rs. 1997 No. 137</w:t>
            </w:r>
          </w:p>
        </w:tc>
      </w:tr>
      <w:tr w:rsidR="00601083" w:rsidRPr="00221890" w14:paraId="1CBC7A14" w14:textId="77777777" w:rsidTr="002A7DC4">
        <w:trPr>
          <w:cantSplit/>
        </w:trPr>
        <w:tc>
          <w:tcPr>
            <w:tcW w:w="1483" w:type="pct"/>
            <w:gridSpan w:val="2"/>
            <w:shd w:val="clear" w:color="auto" w:fill="auto"/>
          </w:tcPr>
          <w:p w14:paraId="5F5B112C" w14:textId="102E3F0D" w:rsidR="00601083" w:rsidRPr="00221890" w:rsidRDefault="00601083" w:rsidP="00601083">
            <w:pPr>
              <w:pStyle w:val="ENoteTableText"/>
              <w:tabs>
                <w:tab w:val="center" w:leader="dot" w:pos="2268"/>
              </w:tabs>
            </w:pPr>
            <w:r w:rsidRPr="00221890">
              <w:t>Division 866.1</w:t>
            </w:r>
            <w:r w:rsidRPr="00221890">
              <w:tab/>
            </w:r>
          </w:p>
        </w:tc>
        <w:tc>
          <w:tcPr>
            <w:tcW w:w="3517" w:type="pct"/>
            <w:gridSpan w:val="2"/>
            <w:shd w:val="clear" w:color="auto" w:fill="auto"/>
          </w:tcPr>
          <w:p w14:paraId="43AE9CA7" w14:textId="77777777" w:rsidR="00601083" w:rsidRPr="00221890" w:rsidRDefault="00601083" w:rsidP="00601083">
            <w:pPr>
              <w:pStyle w:val="ENoteTableText"/>
            </w:pPr>
            <w:r w:rsidRPr="00221890">
              <w:t>am No 48, 2015</w:t>
            </w:r>
          </w:p>
        </w:tc>
      </w:tr>
      <w:tr w:rsidR="00601083" w:rsidRPr="00221890" w14:paraId="6F727842" w14:textId="77777777" w:rsidTr="00371C33">
        <w:trPr>
          <w:gridBefore w:val="1"/>
          <w:wBefore w:w="7" w:type="pct"/>
          <w:cantSplit/>
        </w:trPr>
        <w:tc>
          <w:tcPr>
            <w:tcW w:w="1483" w:type="pct"/>
            <w:gridSpan w:val="2"/>
            <w:shd w:val="clear" w:color="auto" w:fill="auto"/>
          </w:tcPr>
          <w:p w14:paraId="05A408B7" w14:textId="77777777" w:rsidR="00601083" w:rsidRPr="00221890" w:rsidRDefault="00601083" w:rsidP="00601083">
            <w:pPr>
              <w:pStyle w:val="ENoteTableText"/>
              <w:tabs>
                <w:tab w:val="center" w:leader="dot" w:pos="2268"/>
              </w:tabs>
            </w:pPr>
            <w:r w:rsidRPr="00221890">
              <w:t>c. 866.111</w:t>
            </w:r>
            <w:r w:rsidRPr="00221890">
              <w:tab/>
            </w:r>
          </w:p>
        </w:tc>
        <w:tc>
          <w:tcPr>
            <w:tcW w:w="3510" w:type="pct"/>
            <w:shd w:val="clear" w:color="auto" w:fill="auto"/>
          </w:tcPr>
          <w:p w14:paraId="00EF17D8" w14:textId="77777777" w:rsidR="00601083" w:rsidRPr="00221890" w:rsidRDefault="00601083" w:rsidP="00601083">
            <w:pPr>
              <w:pStyle w:val="ENoteTableText"/>
            </w:pPr>
            <w:r w:rsidRPr="00221890">
              <w:t>am. 2001 No. 142; 2008 No. 168</w:t>
            </w:r>
          </w:p>
        </w:tc>
      </w:tr>
      <w:tr w:rsidR="00601083" w:rsidRPr="00221890" w14:paraId="7FBD46E5" w14:textId="77777777" w:rsidTr="002A7DC4">
        <w:trPr>
          <w:cantSplit/>
        </w:trPr>
        <w:tc>
          <w:tcPr>
            <w:tcW w:w="1483" w:type="pct"/>
            <w:gridSpan w:val="2"/>
            <w:shd w:val="clear" w:color="auto" w:fill="auto"/>
          </w:tcPr>
          <w:p w14:paraId="157C5E1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3141FC" w14:textId="77777777" w:rsidR="00601083" w:rsidRPr="00221890" w:rsidRDefault="00601083" w:rsidP="00601083">
            <w:pPr>
              <w:pStyle w:val="ENoteTableText"/>
            </w:pPr>
            <w:r w:rsidRPr="00221890">
              <w:t>rep No 48, 2015</w:t>
            </w:r>
          </w:p>
        </w:tc>
      </w:tr>
      <w:tr w:rsidR="00601083" w:rsidRPr="00221890" w14:paraId="14E0E945" w14:textId="77777777" w:rsidTr="00371C33">
        <w:trPr>
          <w:gridBefore w:val="1"/>
          <w:wBefore w:w="7" w:type="pct"/>
          <w:cantSplit/>
        </w:trPr>
        <w:tc>
          <w:tcPr>
            <w:tcW w:w="1483" w:type="pct"/>
            <w:gridSpan w:val="2"/>
            <w:shd w:val="clear" w:color="auto" w:fill="auto"/>
          </w:tcPr>
          <w:p w14:paraId="1B55C40B" w14:textId="77777777" w:rsidR="00601083" w:rsidRPr="00221890" w:rsidRDefault="00601083" w:rsidP="00601083">
            <w:pPr>
              <w:pStyle w:val="ENoteTableText"/>
              <w:tabs>
                <w:tab w:val="center" w:leader="dot" w:pos="2268"/>
              </w:tabs>
            </w:pPr>
            <w:r w:rsidRPr="00221890">
              <w:lastRenderedPageBreak/>
              <w:t>c. 866.112</w:t>
            </w:r>
            <w:r w:rsidRPr="00221890">
              <w:tab/>
            </w:r>
          </w:p>
        </w:tc>
        <w:tc>
          <w:tcPr>
            <w:tcW w:w="3510" w:type="pct"/>
            <w:shd w:val="clear" w:color="auto" w:fill="auto"/>
          </w:tcPr>
          <w:p w14:paraId="444E8F6C" w14:textId="77777777" w:rsidR="00601083" w:rsidRPr="00221890" w:rsidRDefault="00601083" w:rsidP="00601083">
            <w:pPr>
              <w:pStyle w:val="ENoteTableText"/>
            </w:pPr>
            <w:r w:rsidRPr="00221890">
              <w:t>ad. 1995 No. 268</w:t>
            </w:r>
          </w:p>
        </w:tc>
      </w:tr>
      <w:tr w:rsidR="00601083" w:rsidRPr="00221890" w14:paraId="6F575D13" w14:textId="77777777" w:rsidTr="002A7DC4">
        <w:trPr>
          <w:cantSplit/>
        </w:trPr>
        <w:tc>
          <w:tcPr>
            <w:tcW w:w="1483" w:type="pct"/>
            <w:gridSpan w:val="2"/>
            <w:shd w:val="clear" w:color="auto" w:fill="auto"/>
          </w:tcPr>
          <w:p w14:paraId="1361B70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B7AC3D" w14:textId="77777777" w:rsidR="00601083" w:rsidRPr="00221890" w:rsidRDefault="00601083" w:rsidP="00601083">
            <w:pPr>
              <w:pStyle w:val="ENoteTableText"/>
            </w:pPr>
            <w:r w:rsidRPr="00221890">
              <w:t>rep No 48, 2015</w:t>
            </w:r>
          </w:p>
        </w:tc>
      </w:tr>
      <w:tr w:rsidR="00601083" w:rsidRPr="00221890" w14:paraId="6F21AF54" w14:textId="77777777" w:rsidTr="002A7DC4">
        <w:trPr>
          <w:cantSplit/>
        </w:trPr>
        <w:tc>
          <w:tcPr>
            <w:tcW w:w="1483" w:type="pct"/>
            <w:gridSpan w:val="2"/>
            <w:shd w:val="clear" w:color="auto" w:fill="auto"/>
          </w:tcPr>
          <w:p w14:paraId="059A9598" w14:textId="77777777" w:rsidR="00601083" w:rsidRPr="00221890" w:rsidRDefault="00601083" w:rsidP="00601083">
            <w:pPr>
              <w:pStyle w:val="ENoteTableText"/>
              <w:tabs>
                <w:tab w:val="center" w:leader="dot" w:pos="2268"/>
              </w:tabs>
            </w:pPr>
            <w:r w:rsidRPr="00221890">
              <w:t>c. 866.211</w:t>
            </w:r>
            <w:r w:rsidRPr="00221890">
              <w:tab/>
            </w:r>
          </w:p>
        </w:tc>
        <w:tc>
          <w:tcPr>
            <w:tcW w:w="3517" w:type="pct"/>
            <w:gridSpan w:val="2"/>
            <w:shd w:val="clear" w:color="auto" w:fill="auto"/>
          </w:tcPr>
          <w:p w14:paraId="1669AD15" w14:textId="77777777" w:rsidR="00601083" w:rsidRPr="00221890" w:rsidRDefault="00601083" w:rsidP="00601083">
            <w:pPr>
              <w:pStyle w:val="ENoteTableText"/>
            </w:pPr>
            <w:r w:rsidRPr="00221890">
              <w:t>am. 1995 No 268; 1999 No. 243; 2001 No. 142; 2009 No. 289</w:t>
            </w:r>
          </w:p>
        </w:tc>
      </w:tr>
      <w:tr w:rsidR="00601083" w:rsidRPr="00221890" w14:paraId="6B371692" w14:textId="77777777" w:rsidTr="002A7DC4">
        <w:trPr>
          <w:cantSplit/>
        </w:trPr>
        <w:tc>
          <w:tcPr>
            <w:tcW w:w="1483" w:type="pct"/>
            <w:gridSpan w:val="2"/>
            <w:shd w:val="clear" w:color="auto" w:fill="auto"/>
          </w:tcPr>
          <w:p w14:paraId="7A502C43" w14:textId="77777777" w:rsidR="00601083" w:rsidRPr="00221890" w:rsidRDefault="00601083" w:rsidP="00601083">
            <w:pPr>
              <w:pStyle w:val="ENoteTableText"/>
            </w:pPr>
          </w:p>
        </w:tc>
        <w:tc>
          <w:tcPr>
            <w:tcW w:w="3517" w:type="pct"/>
            <w:gridSpan w:val="2"/>
            <w:shd w:val="clear" w:color="auto" w:fill="auto"/>
          </w:tcPr>
          <w:p w14:paraId="70BF0531" w14:textId="77777777" w:rsidR="00601083" w:rsidRPr="00221890" w:rsidRDefault="00601083" w:rsidP="00601083">
            <w:pPr>
              <w:pStyle w:val="ENoteTableText"/>
            </w:pPr>
            <w:r w:rsidRPr="00221890">
              <w:t>rs. 2012 No. 35; Act No 135, 2014</w:t>
            </w:r>
          </w:p>
        </w:tc>
      </w:tr>
      <w:tr w:rsidR="00601083" w:rsidRPr="00221890" w14:paraId="21110881" w14:textId="77777777" w:rsidTr="002A7DC4">
        <w:trPr>
          <w:cantSplit/>
        </w:trPr>
        <w:tc>
          <w:tcPr>
            <w:tcW w:w="1483" w:type="pct"/>
            <w:gridSpan w:val="2"/>
            <w:shd w:val="clear" w:color="auto" w:fill="auto"/>
          </w:tcPr>
          <w:p w14:paraId="3B69BCED" w14:textId="77777777" w:rsidR="00601083" w:rsidRPr="00221890" w:rsidRDefault="00601083" w:rsidP="00601083">
            <w:pPr>
              <w:pStyle w:val="ENoteTableText"/>
              <w:tabs>
                <w:tab w:val="center" w:leader="dot" w:pos="2268"/>
              </w:tabs>
            </w:pPr>
            <w:r w:rsidRPr="00221890">
              <w:t>c. 866.212</w:t>
            </w:r>
            <w:r w:rsidRPr="00221890">
              <w:tab/>
            </w:r>
          </w:p>
        </w:tc>
        <w:tc>
          <w:tcPr>
            <w:tcW w:w="3517" w:type="pct"/>
            <w:gridSpan w:val="2"/>
            <w:shd w:val="clear" w:color="auto" w:fill="auto"/>
          </w:tcPr>
          <w:p w14:paraId="62819A80" w14:textId="77777777" w:rsidR="00601083" w:rsidRPr="00221890" w:rsidRDefault="00601083" w:rsidP="00601083">
            <w:pPr>
              <w:pStyle w:val="ENoteTableText"/>
            </w:pPr>
            <w:r w:rsidRPr="00221890">
              <w:t>ad. 1999 No. 243</w:t>
            </w:r>
          </w:p>
        </w:tc>
      </w:tr>
      <w:tr w:rsidR="00601083" w:rsidRPr="00221890" w14:paraId="18224DA0" w14:textId="77777777" w:rsidTr="002A7DC4">
        <w:trPr>
          <w:cantSplit/>
        </w:trPr>
        <w:tc>
          <w:tcPr>
            <w:tcW w:w="1483" w:type="pct"/>
            <w:gridSpan w:val="2"/>
            <w:shd w:val="clear" w:color="auto" w:fill="auto"/>
          </w:tcPr>
          <w:p w14:paraId="257FF4D6" w14:textId="77777777" w:rsidR="00601083" w:rsidRPr="00221890" w:rsidRDefault="00601083" w:rsidP="00601083">
            <w:pPr>
              <w:pStyle w:val="ENoteTableText"/>
            </w:pPr>
          </w:p>
        </w:tc>
        <w:tc>
          <w:tcPr>
            <w:tcW w:w="3517" w:type="pct"/>
            <w:gridSpan w:val="2"/>
            <w:shd w:val="clear" w:color="auto" w:fill="auto"/>
          </w:tcPr>
          <w:p w14:paraId="38E08385" w14:textId="77777777" w:rsidR="00601083" w:rsidRPr="00221890" w:rsidRDefault="00601083" w:rsidP="00601083">
            <w:pPr>
              <w:pStyle w:val="ENoteTableText"/>
            </w:pPr>
            <w:r w:rsidRPr="00221890">
              <w:t>rs. 2001 No. 142</w:t>
            </w:r>
          </w:p>
        </w:tc>
      </w:tr>
      <w:tr w:rsidR="00601083" w:rsidRPr="00221890" w14:paraId="73670802" w14:textId="77777777" w:rsidTr="002A7DC4">
        <w:trPr>
          <w:cantSplit/>
        </w:trPr>
        <w:tc>
          <w:tcPr>
            <w:tcW w:w="1483" w:type="pct"/>
            <w:gridSpan w:val="2"/>
            <w:shd w:val="clear" w:color="auto" w:fill="auto"/>
          </w:tcPr>
          <w:p w14:paraId="7708B176" w14:textId="77777777" w:rsidR="00601083" w:rsidRPr="00221890" w:rsidRDefault="00601083" w:rsidP="00601083">
            <w:pPr>
              <w:pStyle w:val="ENoteTableText"/>
            </w:pPr>
          </w:p>
        </w:tc>
        <w:tc>
          <w:tcPr>
            <w:tcW w:w="3517" w:type="pct"/>
            <w:gridSpan w:val="2"/>
            <w:shd w:val="clear" w:color="auto" w:fill="auto"/>
          </w:tcPr>
          <w:p w14:paraId="238D00DE" w14:textId="77777777" w:rsidR="00601083" w:rsidRPr="00221890" w:rsidRDefault="00601083" w:rsidP="00601083">
            <w:pPr>
              <w:pStyle w:val="ENoteTableText"/>
            </w:pPr>
            <w:r w:rsidRPr="00221890">
              <w:t>am. 2001 No. 246</w:t>
            </w:r>
          </w:p>
        </w:tc>
      </w:tr>
      <w:tr w:rsidR="00601083" w:rsidRPr="00221890" w14:paraId="46A13EF4" w14:textId="77777777" w:rsidTr="002A7DC4">
        <w:trPr>
          <w:cantSplit/>
        </w:trPr>
        <w:tc>
          <w:tcPr>
            <w:tcW w:w="1483" w:type="pct"/>
            <w:gridSpan w:val="2"/>
            <w:shd w:val="clear" w:color="auto" w:fill="auto"/>
          </w:tcPr>
          <w:p w14:paraId="52AB19E1" w14:textId="77777777" w:rsidR="00601083" w:rsidRPr="00221890" w:rsidRDefault="00601083" w:rsidP="00601083">
            <w:pPr>
              <w:pStyle w:val="ENoteTableText"/>
            </w:pPr>
          </w:p>
        </w:tc>
        <w:tc>
          <w:tcPr>
            <w:tcW w:w="3517" w:type="pct"/>
            <w:gridSpan w:val="2"/>
            <w:shd w:val="clear" w:color="auto" w:fill="auto"/>
          </w:tcPr>
          <w:p w14:paraId="090CAEF9" w14:textId="77777777" w:rsidR="00601083" w:rsidRPr="00221890" w:rsidRDefault="00601083" w:rsidP="00601083">
            <w:pPr>
              <w:pStyle w:val="ENoteTableText"/>
            </w:pPr>
            <w:r w:rsidRPr="00221890">
              <w:t>rep. 2008 No. 168</w:t>
            </w:r>
          </w:p>
        </w:tc>
      </w:tr>
      <w:tr w:rsidR="00601083" w:rsidRPr="00221890" w14:paraId="7D8C12DA" w14:textId="77777777" w:rsidTr="002A7DC4">
        <w:trPr>
          <w:cantSplit/>
        </w:trPr>
        <w:tc>
          <w:tcPr>
            <w:tcW w:w="1483" w:type="pct"/>
            <w:gridSpan w:val="2"/>
            <w:shd w:val="clear" w:color="auto" w:fill="auto"/>
          </w:tcPr>
          <w:p w14:paraId="32F8EED5" w14:textId="77777777" w:rsidR="00601083" w:rsidRPr="00221890" w:rsidRDefault="00601083" w:rsidP="00601083">
            <w:pPr>
              <w:pStyle w:val="ENoteTableText"/>
              <w:tabs>
                <w:tab w:val="center" w:leader="dot" w:pos="2268"/>
              </w:tabs>
            </w:pPr>
            <w:r w:rsidRPr="00221890">
              <w:t>c. 866.213</w:t>
            </w:r>
            <w:r w:rsidRPr="00221890">
              <w:tab/>
            </w:r>
          </w:p>
        </w:tc>
        <w:tc>
          <w:tcPr>
            <w:tcW w:w="3517" w:type="pct"/>
            <w:gridSpan w:val="2"/>
            <w:shd w:val="clear" w:color="auto" w:fill="auto"/>
          </w:tcPr>
          <w:p w14:paraId="12EF3334" w14:textId="77777777" w:rsidR="00601083" w:rsidRPr="00221890" w:rsidRDefault="00601083" w:rsidP="00601083">
            <w:pPr>
              <w:pStyle w:val="ENoteTableText"/>
            </w:pPr>
            <w:r w:rsidRPr="00221890">
              <w:t>ad. 2000 No. 259</w:t>
            </w:r>
          </w:p>
        </w:tc>
      </w:tr>
      <w:tr w:rsidR="00601083" w:rsidRPr="00221890" w14:paraId="5442EAAD" w14:textId="77777777" w:rsidTr="002A7DC4">
        <w:trPr>
          <w:cantSplit/>
        </w:trPr>
        <w:tc>
          <w:tcPr>
            <w:tcW w:w="1483" w:type="pct"/>
            <w:gridSpan w:val="2"/>
            <w:shd w:val="clear" w:color="auto" w:fill="auto"/>
          </w:tcPr>
          <w:p w14:paraId="01BC218C" w14:textId="77777777" w:rsidR="00601083" w:rsidRPr="00221890" w:rsidRDefault="00601083" w:rsidP="00601083">
            <w:pPr>
              <w:pStyle w:val="ENoteTableText"/>
            </w:pPr>
          </w:p>
        </w:tc>
        <w:tc>
          <w:tcPr>
            <w:tcW w:w="3517" w:type="pct"/>
            <w:gridSpan w:val="2"/>
            <w:shd w:val="clear" w:color="auto" w:fill="auto"/>
          </w:tcPr>
          <w:p w14:paraId="295F9E26" w14:textId="77777777" w:rsidR="00601083" w:rsidRPr="00221890" w:rsidRDefault="00601083" w:rsidP="00601083">
            <w:pPr>
              <w:pStyle w:val="ENoteTableText"/>
            </w:pPr>
            <w:r w:rsidRPr="00221890">
              <w:t>rs. 2001 No. 142</w:t>
            </w:r>
          </w:p>
        </w:tc>
      </w:tr>
      <w:tr w:rsidR="00601083" w:rsidRPr="00221890" w14:paraId="3AFBB566" w14:textId="77777777" w:rsidTr="002A7DC4">
        <w:trPr>
          <w:cantSplit/>
        </w:trPr>
        <w:tc>
          <w:tcPr>
            <w:tcW w:w="1483" w:type="pct"/>
            <w:gridSpan w:val="2"/>
            <w:shd w:val="clear" w:color="auto" w:fill="auto"/>
          </w:tcPr>
          <w:p w14:paraId="2631DBA5" w14:textId="77777777" w:rsidR="00601083" w:rsidRPr="00221890" w:rsidRDefault="00601083" w:rsidP="00601083">
            <w:pPr>
              <w:pStyle w:val="ENoteTableText"/>
            </w:pPr>
          </w:p>
        </w:tc>
        <w:tc>
          <w:tcPr>
            <w:tcW w:w="3517" w:type="pct"/>
            <w:gridSpan w:val="2"/>
            <w:shd w:val="clear" w:color="auto" w:fill="auto"/>
          </w:tcPr>
          <w:p w14:paraId="61C418E3" w14:textId="77777777" w:rsidR="00601083" w:rsidRPr="00221890" w:rsidRDefault="00601083" w:rsidP="00601083">
            <w:pPr>
              <w:pStyle w:val="ENoteTableText"/>
            </w:pPr>
            <w:r w:rsidRPr="00221890">
              <w:t>rep. 2008 No. 168</w:t>
            </w:r>
          </w:p>
        </w:tc>
      </w:tr>
      <w:tr w:rsidR="00601083" w:rsidRPr="00221890" w14:paraId="6D841F45" w14:textId="77777777" w:rsidTr="002A7DC4">
        <w:trPr>
          <w:cantSplit/>
        </w:trPr>
        <w:tc>
          <w:tcPr>
            <w:tcW w:w="1483" w:type="pct"/>
            <w:gridSpan w:val="2"/>
            <w:shd w:val="clear" w:color="auto" w:fill="auto"/>
          </w:tcPr>
          <w:p w14:paraId="656AEA56" w14:textId="77777777" w:rsidR="00601083" w:rsidRPr="00221890" w:rsidRDefault="00601083" w:rsidP="00601083">
            <w:pPr>
              <w:pStyle w:val="ENoteTableText"/>
              <w:tabs>
                <w:tab w:val="center" w:leader="dot" w:pos="2268"/>
              </w:tabs>
            </w:pPr>
            <w:r w:rsidRPr="00221890">
              <w:t>c. 866.214</w:t>
            </w:r>
            <w:r w:rsidRPr="00221890">
              <w:tab/>
            </w:r>
          </w:p>
        </w:tc>
        <w:tc>
          <w:tcPr>
            <w:tcW w:w="3517" w:type="pct"/>
            <w:gridSpan w:val="2"/>
            <w:shd w:val="clear" w:color="auto" w:fill="auto"/>
          </w:tcPr>
          <w:p w14:paraId="51ACCEBE" w14:textId="77777777" w:rsidR="00601083" w:rsidRPr="00221890" w:rsidRDefault="00601083" w:rsidP="00601083">
            <w:pPr>
              <w:pStyle w:val="ENoteTableText"/>
            </w:pPr>
            <w:r w:rsidRPr="00221890">
              <w:t>ad. Act No. 128, 2001</w:t>
            </w:r>
          </w:p>
        </w:tc>
      </w:tr>
      <w:tr w:rsidR="00601083" w:rsidRPr="00221890" w14:paraId="1DB355B5" w14:textId="77777777" w:rsidTr="002A7DC4">
        <w:trPr>
          <w:cantSplit/>
        </w:trPr>
        <w:tc>
          <w:tcPr>
            <w:tcW w:w="1483" w:type="pct"/>
            <w:gridSpan w:val="2"/>
            <w:shd w:val="clear" w:color="auto" w:fill="auto"/>
          </w:tcPr>
          <w:p w14:paraId="00B08884" w14:textId="77777777" w:rsidR="00601083" w:rsidRPr="00221890" w:rsidRDefault="00601083" w:rsidP="00601083">
            <w:pPr>
              <w:pStyle w:val="ENoteTableText"/>
            </w:pPr>
          </w:p>
        </w:tc>
        <w:tc>
          <w:tcPr>
            <w:tcW w:w="3517" w:type="pct"/>
            <w:gridSpan w:val="2"/>
            <w:shd w:val="clear" w:color="auto" w:fill="auto"/>
          </w:tcPr>
          <w:p w14:paraId="0F71D98B" w14:textId="77777777" w:rsidR="00601083" w:rsidRPr="00221890" w:rsidRDefault="00601083" w:rsidP="00601083">
            <w:pPr>
              <w:pStyle w:val="ENoteTableText"/>
            </w:pPr>
            <w:r w:rsidRPr="00221890">
              <w:t>rep. 2008 No. 168</w:t>
            </w:r>
          </w:p>
        </w:tc>
      </w:tr>
      <w:tr w:rsidR="00601083" w:rsidRPr="00221890" w14:paraId="37D9AF03" w14:textId="77777777" w:rsidTr="002A7DC4">
        <w:trPr>
          <w:cantSplit/>
        </w:trPr>
        <w:tc>
          <w:tcPr>
            <w:tcW w:w="1483" w:type="pct"/>
            <w:gridSpan w:val="2"/>
            <w:shd w:val="clear" w:color="auto" w:fill="auto"/>
          </w:tcPr>
          <w:p w14:paraId="03EBC62E" w14:textId="77777777" w:rsidR="00601083" w:rsidRPr="00221890" w:rsidRDefault="00601083" w:rsidP="00601083">
            <w:pPr>
              <w:pStyle w:val="ENoteTableText"/>
              <w:tabs>
                <w:tab w:val="center" w:leader="dot" w:pos="2268"/>
              </w:tabs>
            </w:pPr>
            <w:r w:rsidRPr="00221890">
              <w:t>c. 866.215</w:t>
            </w:r>
            <w:r w:rsidRPr="00221890">
              <w:tab/>
            </w:r>
          </w:p>
        </w:tc>
        <w:tc>
          <w:tcPr>
            <w:tcW w:w="3517" w:type="pct"/>
            <w:gridSpan w:val="2"/>
            <w:shd w:val="clear" w:color="auto" w:fill="auto"/>
          </w:tcPr>
          <w:p w14:paraId="071E7E23" w14:textId="77777777" w:rsidR="00601083" w:rsidRPr="00221890" w:rsidRDefault="00601083" w:rsidP="00601083">
            <w:pPr>
              <w:pStyle w:val="ENoteTableText"/>
            </w:pPr>
            <w:r w:rsidRPr="00221890">
              <w:t>ad. Act No. 128, 2001</w:t>
            </w:r>
          </w:p>
        </w:tc>
      </w:tr>
      <w:tr w:rsidR="00601083" w:rsidRPr="00221890" w14:paraId="4DB14BC8" w14:textId="77777777" w:rsidTr="002A7DC4">
        <w:trPr>
          <w:cantSplit/>
        </w:trPr>
        <w:tc>
          <w:tcPr>
            <w:tcW w:w="1483" w:type="pct"/>
            <w:gridSpan w:val="2"/>
            <w:shd w:val="clear" w:color="auto" w:fill="auto"/>
          </w:tcPr>
          <w:p w14:paraId="351BE151" w14:textId="77777777" w:rsidR="00601083" w:rsidRPr="00221890" w:rsidRDefault="00601083" w:rsidP="00601083">
            <w:pPr>
              <w:pStyle w:val="ENoteTableText"/>
            </w:pPr>
          </w:p>
        </w:tc>
        <w:tc>
          <w:tcPr>
            <w:tcW w:w="3517" w:type="pct"/>
            <w:gridSpan w:val="2"/>
            <w:shd w:val="clear" w:color="auto" w:fill="auto"/>
          </w:tcPr>
          <w:p w14:paraId="099FACB5" w14:textId="77777777" w:rsidR="00601083" w:rsidRPr="00221890" w:rsidRDefault="00601083" w:rsidP="00601083">
            <w:pPr>
              <w:pStyle w:val="ENoteTableText"/>
            </w:pPr>
            <w:r w:rsidRPr="00221890">
              <w:t>rep. 2008 No. 168</w:t>
            </w:r>
          </w:p>
        </w:tc>
      </w:tr>
      <w:tr w:rsidR="00601083" w:rsidRPr="00221890" w14:paraId="5A74766D" w14:textId="77777777" w:rsidTr="002A7DC4">
        <w:trPr>
          <w:cantSplit/>
        </w:trPr>
        <w:tc>
          <w:tcPr>
            <w:tcW w:w="1483" w:type="pct"/>
            <w:gridSpan w:val="2"/>
            <w:shd w:val="clear" w:color="auto" w:fill="auto"/>
          </w:tcPr>
          <w:p w14:paraId="25B5220E" w14:textId="77777777" w:rsidR="00601083" w:rsidRPr="00221890" w:rsidRDefault="00601083" w:rsidP="00601083">
            <w:pPr>
              <w:pStyle w:val="ENoteTableText"/>
              <w:tabs>
                <w:tab w:val="center" w:leader="dot" w:pos="2268"/>
              </w:tabs>
            </w:pPr>
            <w:r w:rsidRPr="00221890">
              <w:t>c. 866.221</w:t>
            </w:r>
            <w:r w:rsidRPr="00221890">
              <w:tab/>
            </w:r>
          </w:p>
        </w:tc>
        <w:tc>
          <w:tcPr>
            <w:tcW w:w="3517" w:type="pct"/>
            <w:gridSpan w:val="2"/>
            <w:shd w:val="clear" w:color="auto" w:fill="auto"/>
          </w:tcPr>
          <w:p w14:paraId="30E84A3B" w14:textId="77777777" w:rsidR="00601083" w:rsidRPr="00221890" w:rsidRDefault="00601083" w:rsidP="00601083">
            <w:pPr>
              <w:pStyle w:val="ENoteTableText"/>
            </w:pPr>
            <w:r w:rsidRPr="00221890">
              <w:t>rs. 1995 No. 268; 2009 No. 289; 2012 No. 35; Act No 135, 2014</w:t>
            </w:r>
          </w:p>
        </w:tc>
      </w:tr>
      <w:tr w:rsidR="00601083" w:rsidRPr="00221890" w14:paraId="62702DE7" w14:textId="77777777" w:rsidTr="002A7DC4">
        <w:trPr>
          <w:cantSplit/>
        </w:trPr>
        <w:tc>
          <w:tcPr>
            <w:tcW w:w="1483" w:type="pct"/>
            <w:gridSpan w:val="2"/>
            <w:shd w:val="clear" w:color="auto" w:fill="auto"/>
          </w:tcPr>
          <w:p w14:paraId="40F007E4" w14:textId="77777777" w:rsidR="00601083" w:rsidRPr="00221890" w:rsidRDefault="00601083" w:rsidP="00601083">
            <w:pPr>
              <w:pStyle w:val="ENoteTableText"/>
              <w:tabs>
                <w:tab w:val="center" w:leader="dot" w:pos="2268"/>
              </w:tabs>
            </w:pPr>
            <w:r w:rsidRPr="00221890">
              <w:t>c. 866.222</w:t>
            </w:r>
            <w:r w:rsidRPr="00221890">
              <w:tab/>
            </w:r>
          </w:p>
        </w:tc>
        <w:tc>
          <w:tcPr>
            <w:tcW w:w="3517" w:type="pct"/>
            <w:gridSpan w:val="2"/>
            <w:shd w:val="clear" w:color="auto" w:fill="auto"/>
          </w:tcPr>
          <w:p w14:paraId="536B9CEE" w14:textId="77777777" w:rsidR="00601083" w:rsidRPr="00221890" w:rsidRDefault="00601083" w:rsidP="00601083">
            <w:pPr>
              <w:pStyle w:val="ENoteTableText"/>
            </w:pPr>
            <w:r w:rsidRPr="00221890">
              <w:t>rs. 1995 No. 268</w:t>
            </w:r>
          </w:p>
        </w:tc>
      </w:tr>
      <w:tr w:rsidR="00601083" w:rsidRPr="00221890" w14:paraId="6A074E9D" w14:textId="77777777" w:rsidTr="002A7DC4">
        <w:trPr>
          <w:cantSplit/>
        </w:trPr>
        <w:tc>
          <w:tcPr>
            <w:tcW w:w="1483" w:type="pct"/>
            <w:gridSpan w:val="2"/>
            <w:shd w:val="clear" w:color="auto" w:fill="auto"/>
          </w:tcPr>
          <w:p w14:paraId="049DCFC9" w14:textId="77777777" w:rsidR="00601083" w:rsidRPr="00221890" w:rsidRDefault="00601083" w:rsidP="00601083">
            <w:pPr>
              <w:pStyle w:val="ENoteTableText"/>
            </w:pPr>
          </w:p>
        </w:tc>
        <w:tc>
          <w:tcPr>
            <w:tcW w:w="3517" w:type="pct"/>
            <w:gridSpan w:val="2"/>
            <w:shd w:val="clear" w:color="auto" w:fill="auto"/>
          </w:tcPr>
          <w:p w14:paraId="353915D5" w14:textId="77777777" w:rsidR="00601083" w:rsidRPr="00221890" w:rsidRDefault="00601083" w:rsidP="00601083">
            <w:pPr>
              <w:pStyle w:val="ENoteTableText"/>
            </w:pPr>
            <w:r w:rsidRPr="00221890">
              <w:t>am. 1997 No. 137; 1999 No. 243; 2001 No. 142</w:t>
            </w:r>
          </w:p>
        </w:tc>
      </w:tr>
      <w:tr w:rsidR="00601083" w:rsidRPr="00221890" w14:paraId="016F4AD4" w14:textId="77777777" w:rsidTr="002A7DC4">
        <w:trPr>
          <w:cantSplit/>
        </w:trPr>
        <w:tc>
          <w:tcPr>
            <w:tcW w:w="1483" w:type="pct"/>
            <w:gridSpan w:val="2"/>
            <w:shd w:val="clear" w:color="auto" w:fill="auto"/>
          </w:tcPr>
          <w:p w14:paraId="355FCCC1" w14:textId="77777777" w:rsidR="00601083" w:rsidRPr="00221890" w:rsidRDefault="00601083" w:rsidP="00601083">
            <w:pPr>
              <w:pStyle w:val="ENoteTableText"/>
            </w:pPr>
          </w:p>
        </w:tc>
        <w:tc>
          <w:tcPr>
            <w:tcW w:w="3517" w:type="pct"/>
            <w:gridSpan w:val="2"/>
            <w:shd w:val="clear" w:color="auto" w:fill="auto"/>
          </w:tcPr>
          <w:p w14:paraId="373EDB49" w14:textId="77777777" w:rsidR="00601083" w:rsidRPr="00221890" w:rsidRDefault="00601083" w:rsidP="00601083">
            <w:pPr>
              <w:pStyle w:val="ENoteTableText"/>
            </w:pPr>
            <w:r w:rsidRPr="00221890">
              <w:t>rep. 2009 No. 289</w:t>
            </w:r>
          </w:p>
        </w:tc>
      </w:tr>
      <w:tr w:rsidR="00601083" w:rsidRPr="00221890" w14:paraId="52291E90" w14:textId="77777777" w:rsidTr="002A7DC4">
        <w:trPr>
          <w:cantSplit/>
        </w:trPr>
        <w:tc>
          <w:tcPr>
            <w:tcW w:w="1483" w:type="pct"/>
            <w:gridSpan w:val="2"/>
            <w:shd w:val="clear" w:color="auto" w:fill="auto"/>
          </w:tcPr>
          <w:p w14:paraId="2596492F" w14:textId="77777777" w:rsidR="00601083" w:rsidRPr="00221890" w:rsidRDefault="00601083" w:rsidP="00601083">
            <w:pPr>
              <w:pStyle w:val="ENoteTableText"/>
              <w:tabs>
                <w:tab w:val="center" w:leader="dot" w:pos="2268"/>
              </w:tabs>
            </w:pPr>
            <w:r w:rsidRPr="00221890">
              <w:t>c. 866.222A</w:t>
            </w:r>
            <w:r w:rsidRPr="00221890">
              <w:tab/>
            </w:r>
          </w:p>
        </w:tc>
        <w:tc>
          <w:tcPr>
            <w:tcW w:w="3517" w:type="pct"/>
            <w:gridSpan w:val="2"/>
            <w:shd w:val="clear" w:color="auto" w:fill="auto"/>
          </w:tcPr>
          <w:p w14:paraId="11826353" w14:textId="77777777" w:rsidR="00601083" w:rsidRPr="00221890" w:rsidRDefault="00601083" w:rsidP="00601083">
            <w:pPr>
              <w:pStyle w:val="ENoteTableText"/>
            </w:pPr>
            <w:r w:rsidRPr="00221890">
              <w:t>ad. 2001 No. 246</w:t>
            </w:r>
          </w:p>
        </w:tc>
      </w:tr>
      <w:tr w:rsidR="00601083" w:rsidRPr="00221890" w14:paraId="79A36B52" w14:textId="77777777" w:rsidTr="002A7DC4">
        <w:trPr>
          <w:cantSplit/>
        </w:trPr>
        <w:tc>
          <w:tcPr>
            <w:tcW w:w="1483" w:type="pct"/>
            <w:gridSpan w:val="2"/>
            <w:shd w:val="clear" w:color="auto" w:fill="auto"/>
          </w:tcPr>
          <w:p w14:paraId="0E864D60" w14:textId="77777777" w:rsidR="00601083" w:rsidRPr="00221890" w:rsidRDefault="00601083" w:rsidP="00601083">
            <w:pPr>
              <w:pStyle w:val="ENoteTableText"/>
            </w:pPr>
          </w:p>
        </w:tc>
        <w:tc>
          <w:tcPr>
            <w:tcW w:w="3517" w:type="pct"/>
            <w:gridSpan w:val="2"/>
            <w:shd w:val="clear" w:color="auto" w:fill="auto"/>
          </w:tcPr>
          <w:p w14:paraId="51530995" w14:textId="77777777" w:rsidR="00601083" w:rsidRPr="00221890" w:rsidRDefault="00601083" w:rsidP="00601083">
            <w:pPr>
              <w:pStyle w:val="ENoteTableText"/>
            </w:pPr>
            <w:r w:rsidRPr="00221890">
              <w:t>rs. 2007 No. 315</w:t>
            </w:r>
          </w:p>
        </w:tc>
      </w:tr>
      <w:tr w:rsidR="00601083" w:rsidRPr="00221890" w14:paraId="7A3045C2" w14:textId="77777777" w:rsidTr="002A7DC4">
        <w:trPr>
          <w:cantSplit/>
        </w:trPr>
        <w:tc>
          <w:tcPr>
            <w:tcW w:w="1483" w:type="pct"/>
            <w:gridSpan w:val="2"/>
            <w:shd w:val="clear" w:color="auto" w:fill="auto"/>
          </w:tcPr>
          <w:p w14:paraId="0D5932F6" w14:textId="77777777" w:rsidR="00601083" w:rsidRPr="00221890" w:rsidRDefault="00601083" w:rsidP="00601083">
            <w:pPr>
              <w:pStyle w:val="ENoteTableText"/>
            </w:pPr>
          </w:p>
        </w:tc>
        <w:tc>
          <w:tcPr>
            <w:tcW w:w="3517" w:type="pct"/>
            <w:gridSpan w:val="2"/>
            <w:shd w:val="clear" w:color="auto" w:fill="auto"/>
          </w:tcPr>
          <w:p w14:paraId="3204B8BF" w14:textId="77777777" w:rsidR="00601083" w:rsidRPr="00221890" w:rsidRDefault="00601083" w:rsidP="00601083">
            <w:pPr>
              <w:pStyle w:val="ENoteTableText"/>
            </w:pPr>
            <w:r w:rsidRPr="00221890">
              <w:t>rep. 2008 No. 168</w:t>
            </w:r>
          </w:p>
        </w:tc>
      </w:tr>
      <w:tr w:rsidR="00601083" w:rsidRPr="00221890" w14:paraId="2AC91295" w14:textId="77777777" w:rsidTr="002A7DC4">
        <w:trPr>
          <w:cantSplit/>
        </w:trPr>
        <w:tc>
          <w:tcPr>
            <w:tcW w:w="1483" w:type="pct"/>
            <w:gridSpan w:val="2"/>
            <w:shd w:val="clear" w:color="auto" w:fill="auto"/>
          </w:tcPr>
          <w:p w14:paraId="28F12388" w14:textId="77777777" w:rsidR="00601083" w:rsidRPr="00221890" w:rsidRDefault="00601083" w:rsidP="00601083">
            <w:pPr>
              <w:pStyle w:val="ENoteTableText"/>
              <w:tabs>
                <w:tab w:val="center" w:leader="dot" w:pos="2268"/>
              </w:tabs>
            </w:pPr>
            <w:r w:rsidRPr="00221890">
              <w:t>c. 866.222B</w:t>
            </w:r>
            <w:r w:rsidRPr="00221890">
              <w:tab/>
            </w:r>
          </w:p>
        </w:tc>
        <w:tc>
          <w:tcPr>
            <w:tcW w:w="3517" w:type="pct"/>
            <w:gridSpan w:val="2"/>
            <w:shd w:val="clear" w:color="auto" w:fill="auto"/>
          </w:tcPr>
          <w:p w14:paraId="45ECDC37" w14:textId="77777777" w:rsidR="00601083" w:rsidRPr="00221890" w:rsidRDefault="00601083" w:rsidP="00601083">
            <w:pPr>
              <w:pStyle w:val="ENoteTableText"/>
            </w:pPr>
            <w:r w:rsidRPr="00221890">
              <w:t>ad. 2001 No. 246</w:t>
            </w:r>
          </w:p>
        </w:tc>
      </w:tr>
      <w:tr w:rsidR="00601083" w:rsidRPr="00221890" w14:paraId="3EE616CC" w14:textId="77777777" w:rsidTr="002A7DC4">
        <w:trPr>
          <w:cantSplit/>
        </w:trPr>
        <w:tc>
          <w:tcPr>
            <w:tcW w:w="1483" w:type="pct"/>
            <w:gridSpan w:val="2"/>
            <w:shd w:val="clear" w:color="auto" w:fill="auto"/>
          </w:tcPr>
          <w:p w14:paraId="7EDAA77B" w14:textId="77777777" w:rsidR="00601083" w:rsidRPr="00221890" w:rsidRDefault="00601083" w:rsidP="00601083">
            <w:pPr>
              <w:pStyle w:val="ENoteTableText"/>
            </w:pPr>
          </w:p>
        </w:tc>
        <w:tc>
          <w:tcPr>
            <w:tcW w:w="3517" w:type="pct"/>
            <w:gridSpan w:val="2"/>
            <w:shd w:val="clear" w:color="auto" w:fill="auto"/>
          </w:tcPr>
          <w:p w14:paraId="25581338" w14:textId="77777777" w:rsidR="00601083" w:rsidRPr="00221890" w:rsidRDefault="00601083" w:rsidP="00601083">
            <w:pPr>
              <w:pStyle w:val="ENoteTableText"/>
            </w:pPr>
            <w:r w:rsidRPr="00221890">
              <w:t>rs. 2007 No. 315</w:t>
            </w:r>
          </w:p>
        </w:tc>
      </w:tr>
      <w:tr w:rsidR="00601083" w:rsidRPr="00221890" w14:paraId="3E398696" w14:textId="77777777" w:rsidTr="002A7DC4">
        <w:trPr>
          <w:cantSplit/>
        </w:trPr>
        <w:tc>
          <w:tcPr>
            <w:tcW w:w="1483" w:type="pct"/>
            <w:gridSpan w:val="2"/>
            <w:shd w:val="clear" w:color="auto" w:fill="auto"/>
          </w:tcPr>
          <w:p w14:paraId="1C056694" w14:textId="77777777" w:rsidR="00601083" w:rsidRPr="00221890" w:rsidRDefault="00601083" w:rsidP="00601083">
            <w:pPr>
              <w:pStyle w:val="ENoteTableText"/>
            </w:pPr>
          </w:p>
        </w:tc>
        <w:tc>
          <w:tcPr>
            <w:tcW w:w="3517" w:type="pct"/>
            <w:gridSpan w:val="2"/>
            <w:shd w:val="clear" w:color="auto" w:fill="auto"/>
          </w:tcPr>
          <w:p w14:paraId="163D06C6" w14:textId="77777777" w:rsidR="00601083" w:rsidRPr="00221890" w:rsidRDefault="00601083" w:rsidP="00601083">
            <w:pPr>
              <w:pStyle w:val="ENoteTableText"/>
            </w:pPr>
            <w:r w:rsidRPr="00221890">
              <w:t>rep. 2008 No. 168</w:t>
            </w:r>
          </w:p>
        </w:tc>
      </w:tr>
      <w:tr w:rsidR="00601083" w:rsidRPr="00221890" w14:paraId="445DBC2E" w14:textId="77777777" w:rsidTr="002A7DC4">
        <w:trPr>
          <w:cantSplit/>
        </w:trPr>
        <w:tc>
          <w:tcPr>
            <w:tcW w:w="1483" w:type="pct"/>
            <w:gridSpan w:val="2"/>
            <w:shd w:val="clear" w:color="auto" w:fill="auto"/>
          </w:tcPr>
          <w:p w14:paraId="3FED0C39" w14:textId="77777777" w:rsidR="00601083" w:rsidRPr="00221890" w:rsidRDefault="00601083" w:rsidP="00601083">
            <w:pPr>
              <w:pStyle w:val="ENoteTableText"/>
              <w:tabs>
                <w:tab w:val="center" w:leader="dot" w:pos="2268"/>
              </w:tabs>
            </w:pPr>
            <w:r w:rsidRPr="00221890">
              <w:t>c. 866.223</w:t>
            </w:r>
            <w:r w:rsidRPr="00221890">
              <w:tab/>
            </w:r>
          </w:p>
        </w:tc>
        <w:tc>
          <w:tcPr>
            <w:tcW w:w="3517" w:type="pct"/>
            <w:gridSpan w:val="2"/>
            <w:shd w:val="clear" w:color="auto" w:fill="auto"/>
          </w:tcPr>
          <w:p w14:paraId="03FAB77C" w14:textId="77777777" w:rsidR="00601083" w:rsidRPr="00221890" w:rsidRDefault="00601083" w:rsidP="00601083">
            <w:pPr>
              <w:pStyle w:val="ENoteTableText"/>
            </w:pPr>
            <w:r w:rsidRPr="00221890">
              <w:t>am. 1999 No. 81</w:t>
            </w:r>
          </w:p>
        </w:tc>
      </w:tr>
      <w:tr w:rsidR="00601083" w:rsidRPr="00221890" w14:paraId="18FE0959" w14:textId="77777777" w:rsidTr="002A7DC4">
        <w:trPr>
          <w:cantSplit/>
        </w:trPr>
        <w:tc>
          <w:tcPr>
            <w:tcW w:w="1483" w:type="pct"/>
            <w:gridSpan w:val="2"/>
            <w:shd w:val="clear" w:color="auto" w:fill="auto"/>
          </w:tcPr>
          <w:p w14:paraId="5B090A06" w14:textId="77777777" w:rsidR="00601083" w:rsidRPr="00221890" w:rsidRDefault="00601083" w:rsidP="00601083">
            <w:pPr>
              <w:pStyle w:val="ENoteTableText"/>
            </w:pPr>
          </w:p>
        </w:tc>
        <w:tc>
          <w:tcPr>
            <w:tcW w:w="3517" w:type="pct"/>
            <w:gridSpan w:val="2"/>
            <w:shd w:val="clear" w:color="auto" w:fill="auto"/>
          </w:tcPr>
          <w:p w14:paraId="04D275CE" w14:textId="77777777" w:rsidR="00601083" w:rsidRPr="00221890" w:rsidRDefault="00601083" w:rsidP="00601083">
            <w:pPr>
              <w:pStyle w:val="ENoteTableText"/>
            </w:pPr>
            <w:r w:rsidRPr="00221890">
              <w:t>rs. 2000 No. 62</w:t>
            </w:r>
          </w:p>
        </w:tc>
      </w:tr>
      <w:tr w:rsidR="00601083" w:rsidRPr="00221890" w14:paraId="46847132" w14:textId="77777777" w:rsidTr="002A7DC4">
        <w:trPr>
          <w:cantSplit/>
        </w:trPr>
        <w:tc>
          <w:tcPr>
            <w:tcW w:w="1483" w:type="pct"/>
            <w:gridSpan w:val="2"/>
            <w:shd w:val="clear" w:color="auto" w:fill="auto"/>
          </w:tcPr>
          <w:p w14:paraId="64B966EF" w14:textId="77777777" w:rsidR="00601083" w:rsidRPr="00221890" w:rsidRDefault="00601083" w:rsidP="00601083">
            <w:pPr>
              <w:pStyle w:val="ENoteTableText"/>
            </w:pPr>
          </w:p>
        </w:tc>
        <w:tc>
          <w:tcPr>
            <w:tcW w:w="3517" w:type="pct"/>
            <w:gridSpan w:val="2"/>
            <w:shd w:val="clear" w:color="auto" w:fill="auto"/>
          </w:tcPr>
          <w:p w14:paraId="37AEC33B" w14:textId="77777777" w:rsidR="00601083" w:rsidRPr="00221890" w:rsidRDefault="00601083" w:rsidP="00601083">
            <w:pPr>
              <w:pStyle w:val="ENoteTableText"/>
            </w:pPr>
            <w:r w:rsidRPr="00221890">
              <w:t>am Act No 135, 2014 (md not incorp)</w:t>
            </w:r>
          </w:p>
        </w:tc>
      </w:tr>
      <w:tr w:rsidR="00601083" w:rsidRPr="00221890" w14:paraId="631C1683" w14:textId="77777777" w:rsidTr="002A7DC4">
        <w:trPr>
          <w:cantSplit/>
        </w:trPr>
        <w:tc>
          <w:tcPr>
            <w:tcW w:w="1483" w:type="pct"/>
            <w:gridSpan w:val="2"/>
            <w:shd w:val="clear" w:color="auto" w:fill="auto"/>
          </w:tcPr>
          <w:p w14:paraId="61F75EEF" w14:textId="77777777" w:rsidR="00601083" w:rsidRPr="00221890" w:rsidRDefault="00601083" w:rsidP="00601083">
            <w:pPr>
              <w:pStyle w:val="ENoteTableText"/>
              <w:tabs>
                <w:tab w:val="center" w:leader="dot" w:pos="2268"/>
              </w:tabs>
            </w:pPr>
            <w:r w:rsidRPr="00221890">
              <w:t>c. 866.224</w:t>
            </w:r>
            <w:r w:rsidRPr="00221890">
              <w:tab/>
            </w:r>
          </w:p>
        </w:tc>
        <w:tc>
          <w:tcPr>
            <w:tcW w:w="3517" w:type="pct"/>
            <w:gridSpan w:val="2"/>
            <w:shd w:val="clear" w:color="auto" w:fill="auto"/>
          </w:tcPr>
          <w:p w14:paraId="6A01D382" w14:textId="77777777" w:rsidR="00601083" w:rsidRPr="00221890" w:rsidRDefault="00601083" w:rsidP="00601083">
            <w:pPr>
              <w:pStyle w:val="ENoteTableText"/>
            </w:pPr>
            <w:r w:rsidRPr="00221890">
              <w:t>am. 1999 Nos. 64 and 81; 2000 No. 62; 2003 No. 94</w:t>
            </w:r>
          </w:p>
        </w:tc>
      </w:tr>
      <w:tr w:rsidR="00601083" w:rsidRPr="00221890" w14:paraId="3CE40782" w14:textId="77777777" w:rsidTr="002A7DC4">
        <w:trPr>
          <w:cantSplit/>
        </w:trPr>
        <w:tc>
          <w:tcPr>
            <w:tcW w:w="1483" w:type="pct"/>
            <w:gridSpan w:val="2"/>
            <w:shd w:val="clear" w:color="auto" w:fill="auto"/>
          </w:tcPr>
          <w:p w14:paraId="47989C32" w14:textId="77777777" w:rsidR="00601083" w:rsidRPr="00221890" w:rsidRDefault="00601083" w:rsidP="00601083">
            <w:pPr>
              <w:pStyle w:val="ENoteTableText"/>
              <w:tabs>
                <w:tab w:val="center" w:leader="dot" w:pos="2268"/>
              </w:tabs>
            </w:pPr>
            <w:r w:rsidRPr="00221890">
              <w:t>c. 866.224A</w:t>
            </w:r>
            <w:r w:rsidRPr="00221890">
              <w:tab/>
            </w:r>
          </w:p>
        </w:tc>
        <w:tc>
          <w:tcPr>
            <w:tcW w:w="3517" w:type="pct"/>
            <w:gridSpan w:val="2"/>
            <w:shd w:val="clear" w:color="auto" w:fill="auto"/>
          </w:tcPr>
          <w:p w14:paraId="44AD06A0" w14:textId="77777777" w:rsidR="00601083" w:rsidRPr="00221890" w:rsidRDefault="00601083" w:rsidP="00601083">
            <w:pPr>
              <w:pStyle w:val="ENoteTableText"/>
            </w:pPr>
            <w:r w:rsidRPr="00221890">
              <w:t>ad. 2000 No. 62</w:t>
            </w:r>
          </w:p>
        </w:tc>
      </w:tr>
      <w:tr w:rsidR="00601083" w:rsidRPr="00221890" w14:paraId="4ECE6C6E" w14:textId="77777777" w:rsidTr="002A7DC4">
        <w:trPr>
          <w:cantSplit/>
        </w:trPr>
        <w:tc>
          <w:tcPr>
            <w:tcW w:w="1483" w:type="pct"/>
            <w:gridSpan w:val="2"/>
            <w:shd w:val="clear" w:color="auto" w:fill="auto"/>
          </w:tcPr>
          <w:p w14:paraId="1300E8D6" w14:textId="77777777" w:rsidR="00601083" w:rsidRPr="00221890" w:rsidRDefault="00601083" w:rsidP="00601083">
            <w:pPr>
              <w:pStyle w:val="ENoteTableText"/>
              <w:tabs>
                <w:tab w:val="center" w:leader="dot" w:pos="2268"/>
              </w:tabs>
            </w:pPr>
            <w:r w:rsidRPr="00221890">
              <w:t>c. 866.224B</w:t>
            </w:r>
            <w:r w:rsidRPr="00221890">
              <w:tab/>
            </w:r>
          </w:p>
        </w:tc>
        <w:tc>
          <w:tcPr>
            <w:tcW w:w="3517" w:type="pct"/>
            <w:gridSpan w:val="2"/>
            <w:shd w:val="clear" w:color="auto" w:fill="auto"/>
          </w:tcPr>
          <w:p w14:paraId="24F10EB8" w14:textId="77777777" w:rsidR="00601083" w:rsidRPr="00221890" w:rsidRDefault="00601083" w:rsidP="00601083">
            <w:pPr>
              <w:pStyle w:val="ENoteTableText"/>
            </w:pPr>
            <w:r w:rsidRPr="00221890">
              <w:t>ad. 2000 No. 62</w:t>
            </w:r>
          </w:p>
        </w:tc>
      </w:tr>
      <w:tr w:rsidR="00601083" w:rsidRPr="00221890" w14:paraId="4D0274CC" w14:textId="77777777" w:rsidTr="002A7DC4">
        <w:trPr>
          <w:cantSplit/>
        </w:trPr>
        <w:tc>
          <w:tcPr>
            <w:tcW w:w="1483" w:type="pct"/>
            <w:gridSpan w:val="2"/>
            <w:shd w:val="clear" w:color="auto" w:fill="auto"/>
          </w:tcPr>
          <w:p w14:paraId="60228BA7" w14:textId="77777777" w:rsidR="00601083" w:rsidRPr="00221890" w:rsidRDefault="00601083" w:rsidP="00601083">
            <w:pPr>
              <w:pStyle w:val="ENoteTableText"/>
              <w:tabs>
                <w:tab w:val="center" w:leader="dot" w:pos="2268"/>
              </w:tabs>
            </w:pPr>
            <w:r w:rsidRPr="00221890">
              <w:t>c. 866.225</w:t>
            </w:r>
            <w:r w:rsidRPr="00221890">
              <w:tab/>
            </w:r>
          </w:p>
        </w:tc>
        <w:tc>
          <w:tcPr>
            <w:tcW w:w="3517" w:type="pct"/>
            <w:gridSpan w:val="2"/>
            <w:shd w:val="clear" w:color="auto" w:fill="auto"/>
          </w:tcPr>
          <w:p w14:paraId="285481C0" w14:textId="77777777" w:rsidR="00601083" w:rsidRPr="00221890" w:rsidRDefault="00601083" w:rsidP="00601083">
            <w:pPr>
              <w:pStyle w:val="ENoteTableText"/>
            </w:pPr>
            <w:r w:rsidRPr="00221890">
              <w:t>am. 1995 No. 117; 1999 No. 81; 2006 No. 10</w:t>
            </w:r>
          </w:p>
        </w:tc>
      </w:tr>
      <w:tr w:rsidR="00601083" w:rsidRPr="00221890" w14:paraId="36040D8A" w14:textId="77777777" w:rsidTr="002A7DC4">
        <w:trPr>
          <w:cantSplit/>
        </w:trPr>
        <w:tc>
          <w:tcPr>
            <w:tcW w:w="1483" w:type="pct"/>
            <w:gridSpan w:val="2"/>
            <w:shd w:val="clear" w:color="auto" w:fill="auto"/>
          </w:tcPr>
          <w:p w14:paraId="72478BF9" w14:textId="77777777" w:rsidR="00601083" w:rsidRPr="00221890" w:rsidRDefault="00601083" w:rsidP="00601083">
            <w:pPr>
              <w:pStyle w:val="ENoteTableText"/>
            </w:pPr>
          </w:p>
        </w:tc>
        <w:tc>
          <w:tcPr>
            <w:tcW w:w="3517" w:type="pct"/>
            <w:gridSpan w:val="2"/>
            <w:shd w:val="clear" w:color="auto" w:fill="auto"/>
          </w:tcPr>
          <w:p w14:paraId="3DD1D5CE" w14:textId="77777777" w:rsidR="00601083" w:rsidRPr="00221890" w:rsidRDefault="00601083" w:rsidP="00601083">
            <w:pPr>
              <w:pStyle w:val="ENoteTableText"/>
            </w:pPr>
            <w:r w:rsidRPr="00221890">
              <w:t>rs. 2007 No. 314</w:t>
            </w:r>
          </w:p>
        </w:tc>
      </w:tr>
      <w:tr w:rsidR="00601083" w:rsidRPr="00221890" w14:paraId="479D2321" w14:textId="77777777" w:rsidTr="002A7DC4">
        <w:trPr>
          <w:cantSplit/>
        </w:trPr>
        <w:tc>
          <w:tcPr>
            <w:tcW w:w="1483" w:type="pct"/>
            <w:gridSpan w:val="2"/>
            <w:shd w:val="clear" w:color="auto" w:fill="auto"/>
          </w:tcPr>
          <w:p w14:paraId="54882878" w14:textId="77777777" w:rsidR="00601083" w:rsidRPr="00221890" w:rsidRDefault="00601083" w:rsidP="00601083">
            <w:pPr>
              <w:pStyle w:val="ENoteTableText"/>
            </w:pPr>
          </w:p>
        </w:tc>
        <w:tc>
          <w:tcPr>
            <w:tcW w:w="3517" w:type="pct"/>
            <w:gridSpan w:val="2"/>
            <w:shd w:val="clear" w:color="auto" w:fill="auto"/>
          </w:tcPr>
          <w:p w14:paraId="06856C6C" w14:textId="77777777" w:rsidR="00601083" w:rsidRPr="00221890" w:rsidRDefault="00601083" w:rsidP="00601083">
            <w:pPr>
              <w:pStyle w:val="ENoteTableText"/>
            </w:pPr>
            <w:r w:rsidRPr="00221890">
              <w:t>am Act No 135, 2014</w:t>
            </w:r>
          </w:p>
        </w:tc>
      </w:tr>
      <w:tr w:rsidR="00601083" w:rsidRPr="00221890" w14:paraId="16D5811F" w14:textId="77777777" w:rsidTr="002A7DC4">
        <w:trPr>
          <w:cantSplit/>
        </w:trPr>
        <w:tc>
          <w:tcPr>
            <w:tcW w:w="1483" w:type="pct"/>
            <w:gridSpan w:val="2"/>
            <w:shd w:val="clear" w:color="auto" w:fill="auto"/>
          </w:tcPr>
          <w:p w14:paraId="72599628" w14:textId="77777777" w:rsidR="00601083" w:rsidRPr="00221890" w:rsidRDefault="00601083" w:rsidP="00601083">
            <w:pPr>
              <w:pStyle w:val="ENoteTableText"/>
              <w:tabs>
                <w:tab w:val="center" w:leader="dot" w:pos="2268"/>
              </w:tabs>
            </w:pPr>
            <w:r w:rsidRPr="00221890">
              <w:t>c. 866.227</w:t>
            </w:r>
            <w:r w:rsidRPr="00221890">
              <w:tab/>
            </w:r>
          </w:p>
        </w:tc>
        <w:tc>
          <w:tcPr>
            <w:tcW w:w="3517" w:type="pct"/>
            <w:gridSpan w:val="2"/>
            <w:shd w:val="clear" w:color="auto" w:fill="auto"/>
          </w:tcPr>
          <w:p w14:paraId="71E26F52" w14:textId="77777777" w:rsidR="00601083" w:rsidRPr="00221890" w:rsidRDefault="00601083" w:rsidP="00601083">
            <w:pPr>
              <w:pStyle w:val="ENoteTableText"/>
            </w:pPr>
            <w:r w:rsidRPr="00221890">
              <w:t>ad. 1999 No. 243</w:t>
            </w:r>
          </w:p>
        </w:tc>
      </w:tr>
      <w:tr w:rsidR="00601083" w:rsidRPr="00221890" w14:paraId="1BBB9B06" w14:textId="77777777" w:rsidTr="002A7DC4">
        <w:trPr>
          <w:cantSplit/>
        </w:trPr>
        <w:tc>
          <w:tcPr>
            <w:tcW w:w="1483" w:type="pct"/>
            <w:gridSpan w:val="2"/>
            <w:shd w:val="clear" w:color="auto" w:fill="auto"/>
          </w:tcPr>
          <w:p w14:paraId="17C73E22" w14:textId="77777777" w:rsidR="00601083" w:rsidRPr="00221890" w:rsidRDefault="00601083" w:rsidP="00601083">
            <w:pPr>
              <w:pStyle w:val="ENoteTableText"/>
            </w:pPr>
          </w:p>
        </w:tc>
        <w:tc>
          <w:tcPr>
            <w:tcW w:w="3517" w:type="pct"/>
            <w:gridSpan w:val="2"/>
            <w:shd w:val="clear" w:color="auto" w:fill="auto"/>
          </w:tcPr>
          <w:p w14:paraId="51A756D9" w14:textId="77777777" w:rsidR="00601083" w:rsidRPr="00221890" w:rsidRDefault="00601083" w:rsidP="00601083">
            <w:pPr>
              <w:pStyle w:val="ENoteTableText"/>
            </w:pPr>
            <w:r w:rsidRPr="00221890">
              <w:t>am. 2000 No. 62</w:t>
            </w:r>
          </w:p>
        </w:tc>
      </w:tr>
      <w:tr w:rsidR="00601083" w:rsidRPr="00221890" w14:paraId="5C72C67F" w14:textId="77777777" w:rsidTr="002A7DC4">
        <w:trPr>
          <w:cantSplit/>
        </w:trPr>
        <w:tc>
          <w:tcPr>
            <w:tcW w:w="1483" w:type="pct"/>
            <w:gridSpan w:val="2"/>
            <w:shd w:val="clear" w:color="auto" w:fill="auto"/>
          </w:tcPr>
          <w:p w14:paraId="07370701" w14:textId="77777777" w:rsidR="00601083" w:rsidRPr="00221890" w:rsidRDefault="00601083" w:rsidP="00601083">
            <w:pPr>
              <w:pStyle w:val="ENoteTableText"/>
            </w:pPr>
          </w:p>
        </w:tc>
        <w:tc>
          <w:tcPr>
            <w:tcW w:w="3517" w:type="pct"/>
            <w:gridSpan w:val="2"/>
            <w:shd w:val="clear" w:color="auto" w:fill="auto"/>
          </w:tcPr>
          <w:p w14:paraId="65147253" w14:textId="77777777" w:rsidR="00601083" w:rsidRPr="00221890" w:rsidRDefault="00601083" w:rsidP="00601083">
            <w:pPr>
              <w:pStyle w:val="ENoteTableText"/>
            </w:pPr>
            <w:r w:rsidRPr="00221890">
              <w:t>rs. 2000 No. 108</w:t>
            </w:r>
          </w:p>
        </w:tc>
      </w:tr>
      <w:tr w:rsidR="00601083" w:rsidRPr="00221890" w14:paraId="320491A5" w14:textId="77777777" w:rsidTr="002A7DC4">
        <w:trPr>
          <w:cantSplit/>
        </w:trPr>
        <w:tc>
          <w:tcPr>
            <w:tcW w:w="1483" w:type="pct"/>
            <w:gridSpan w:val="2"/>
            <w:shd w:val="clear" w:color="auto" w:fill="auto"/>
          </w:tcPr>
          <w:p w14:paraId="3A35E901" w14:textId="77777777" w:rsidR="00601083" w:rsidRPr="00221890" w:rsidRDefault="00601083" w:rsidP="00601083">
            <w:pPr>
              <w:pStyle w:val="ENoteTableText"/>
            </w:pPr>
          </w:p>
        </w:tc>
        <w:tc>
          <w:tcPr>
            <w:tcW w:w="3517" w:type="pct"/>
            <w:gridSpan w:val="2"/>
            <w:shd w:val="clear" w:color="auto" w:fill="auto"/>
          </w:tcPr>
          <w:p w14:paraId="4138904C" w14:textId="77777777" w:rsidR="00601083" w:rsidRPr="00221890" w:rsidRDefault="00601083" w:rsidP="00601083">
            <w:pPr>
              <w:pStyle w:val="ENoteTableText"/>
            </w:pPr>
            <w:r w:rsidRPr="00221890">
              <w:t>am. 2000 No. 192</w:t>
            </w:r>
          </w:p>
        </w:tc>
      </w:tr>
      <w:tr w:rsidR="00601083" w:rsidRPr="00221890" w14:paraId="11406247" w14:textId="77777777" w:rsidTr="002A7DC4">
        <w:trPr>
          <w:cantSplit/>
        </w:trPr>
        <w:tc>
          <w:tcPr>
            <w:tcW w:w="1483" w:type="pct"/>
            <w:gridSpan w:val="2"/>
            <w:shd w:val="clear" w:color="auto" w:fill="auto"/>
          </w:tcPr>
          <w:p w14:paraId="74543F34" w14:textId="77777777" w:rsidR="00601083" w:rsidRPr="00221890" w:rsidRDefault="00601083" w:rsidP="00601083">
            <w:pPr>
              <w:pStyle w:val="ENoteTableText"/>
              <w:tabs>
                <w:tab w:val="center" w:leader="dot" w:pos="2268"/>
              </w:tabs>
            </w:pPr>
            <w:r w:rsidRPr="00221890">
              <w:t>c. 866.227A</w:t>
            </w:r>
            <w:r w:rsidRPr="00221890">
              <w:tab/>
            </w:r>
          </w:p>
        </w:tc>
        <w:tc>
          <w:tcPr>
            <w:tcW w:w="3517" w:type="pct"/>
            <w:gridSpan w:val="2"/>
            <w:shd w:val="clear" w:color="auto" w:fill="auto"/>
          </w:tcPr>
          <w:p w14:paraId="5F09AD0B" w14:textId="77777777" w:rsidR="00601083" w:rsidRPr="00221890" w:rsidRDefault="00601083" w:rsidP="00601083">
            <w:pPr>
              <w:pStyle w:val="ENoteTableText"/>
            </w:pPr>
            <w:r w:rsidRPr="00221890">
              <w:t>ad. 2000 No. 62</w:t>
            </w:r>
          </w:p>
        </w:tc>
      </w:tr>
      <w:tr w:rsidR="00601083" w:rsidRPr="00221890" w14:paraId="51C7A167" w14:textId="77777777" w:rsidTr="002A7DC4">
        <w:trPr>
          <w:cantSplit/>
        </w:trPr>
        <w:tc>
          <w:tcPr>
            <w:tcW w:w="1483" w:type="pct"/>
            <w:gridSpan w:val="2"/>
            <w:shd w:val="clear" w:color="auto" w:fill="auto"/>
          </w:tcPr>
          <w:p w14:paraId="6E070B1E" w14:textId="77777777" w:rsidR="00601083" w:rsidRPr="00221890" w:rsidRDefault="00601083" w:rsidP="00601083">
            <w:pPr>
              <w:pStyle w:val="ENoteTableText"/>
            </w:pPr>
          </w:p>
        </w:tc>
        <w:tc>
          <w:tcPr>
            <w:tcW w:w="3517" w:type="pct"/>
            <w:gridSpan w:val="2"/>
            <w:shd w:val="clear" w:color="auto" w:fill="auto"/>
          </w:tcPr>
          <w:p w14:paraId="1F426920" w14:textId="77777777" w:rsidR="00601083" w:rsidRPr="00221890" w:rsidRDefault="00601083" w:rsidP="00601083">
            <w:pPr>
              <w:pStyle w:val="ENoteTableText"/>
            </w:pPr>
            <w:r w:rsidRPr="00221890">
              <w:t>rep. 2000 No. 108</w:t>
            </w:r>
          </w:p>
        </w:tc>
      </w:tr>
      <w:tr w:rsidR="00601083" w:rsidRPr="00221890" w14:paraId="69FA78E2" w14:textId="77777777" w:rsidTr="002A7DC4">
        <w:trPr>
          <w:cantSplit/>
        </w:trPr>
        <w:tc>
          <w:tcPr>
            <w:tcW w:w="1483" w:type="pct"/>
            <w:gridSpan w:val="2"/>
            <w:shd w:val="clear" w:color="auto" w:fill="auto"/>
          </w:tcPr>
          <w:p w14:paraId="7287CFC5" w14:textId="77777777" w:rsidR="00601083" w:rsidRPr="00221890" w:rsidRDefault="00601083" w:rsidP="00601083">
            <w:pPr>
              <w:pStyle w:val="ENoteTableText"/>
              <w:tabs>
                <w:tab w:val="center" w:leader="dot" w:pos="2268"/>
              </w:tabs>
            </w:pPr>
            <w:r w:rsidRPr="00221890">
              <w:lastRenderedPageBreak/>
              <w:t>c. 866.228</w:t>
            </w:r>
            <w:r w:rsidRPr="00221890">
              <w:tab/>
            </w:r>
          </w:p>
        </w:tc>
        <w:tc>
          <w:tcPr>
            <w:tcW w:w="3517" w:type="pct"/>
            <w:gridSpan w:val="2"/>
            <w:shd w:val="clear" w:color="auto" w:fill="auto"/>
          </w:tcPr>
          <w:p w14:paraId="5F3AB339" w14:textId="77777777" w:rsidR="00601083" w:rsidRPr="00221890" w:rsidRDefault="00601083" w:rsidP="00601083">
            <w:pPr>
              <w:pStyle w:val="ENoteTableText"/>
            </w:pPr>
            <w:r w:rsidRPr="00221890">
              <w:t>ad. 1999 No. 243</w:t>
            </w:r>
          </w:p>
        </w:tc>
      </w:tr>
      <w:tr w:rsidR="00601083" w:rsidRPr="00221890" w14:paraId="0B8A796E" w14:textId="77777777" w:rsidTr="002A7DC4">
        <w:trPr>
          <w:cantSplit/>
        </w:trPr>
        <w:tc>
          <w:tcPr>
            <w:tcW w:w="1483" w:type="pct"/>
            <w:gridSpan w:val="2"/>
            <w:shd w:val="clear" w:color="auto" w:fill="auto"/>
          </w:tcPr>
          <w:p w14:paraId="48FC5483" w14:textId="77777777" w:rsidR="00601083" w:rsidRPr="00221890" w:rsidRDefault="00601083" w:rsidP="00601083">
            <w:pPr>
              <w:pStyle w:val="ENoteTableText"/>
            </w:pPr>
          </w:p>
        </w:tc>
        <w:tc>
          <w:tcPr>
            <w:tcW w:w="3517" w:type="pct"/>
            <w:gridSpan w:val="2"/>
            <w:shd w:val="clear" w:color="auto" w:fill="auto"/>
          </w:tcPr>
          <w:p w14:paraId="1342FA56" w14:textId="77777777" w:rsidR="00601083" w:rsidRPr="00221890" w:rsidRDefault="00601083" w:rsidP="00601083">
            <w:pPr>
              <w:pStyle w:val="ENoteTableText"/>
            </w:pPr>
            <w:r w:rsidRPr="00221890">
              <w:t>rs. 2002 No. 213</w:t>
            </w:r>
          </w:p>
        </w:tc>
      </w:tr>
      <w:tr w:rsidR="00601083" w:rsidRPr="00221890" w14:paraId="00D2E46A" w14:textId="77777777" w:rsidTr="002A7DC4">
        <w:trPr>
          <w:cantSplit/>
        </w:trPr>
        <w:tc>
          <w:tcPr>
            <w:tcW w:w="1483" w:type="pct"/>
            <w:gridSpan w:val="2"/>
            <w:shd w:val="clear" w:color="auto" w:fill="auto"/>
          </w:tcPr>
          <w:p w14:paraId="5A612FAD" w14:textId="77777777" w:rsidR="00601083" w:rsidRPr="00221890" w:rsidRDefault="00601083" w:rsidP="00601083">
            <w:pPr>
              <w:pStyle w:val="ENoteTableText"/>
            </w:pPr>
          </w:p>
        </w:tc>
        <w:tc>
          <w:tcPr>
            <w:tcW w:w="3517" w:type="pct"/>
            <w:gridSpan w:val="2"/>
            <w:shd w:val="clear" w:color="auto" w:fill="auto"/>
          </w:tcPr>
          <w:p w14:paraId="5D6EDAF6" w14:textId="77777777" w:rsidR="00601083" w:rsidRPr="00221890" w:rsidRDefault="00601083" w:rsidP="00601083">
            <w:pPr>
              <w:pStyle w:val="ENoteTableText"/>
            </w:pPr>
            <w:r w:rsidRPr="00221890">
              <w:t>rep. 2008 No. 168</w:t>
            </w:r>
          </w:p>
        </w:tc>
      </w:tr>
      <w:tr w:rsidR="00601083" w:rsidRPr="00221890" w14:paraId="00183020" w14:textId="77777777" w:rsidTr="002A7DC4">
        <w:trPr>
          <w:cantSplit/>
        </w:trPr>
        <w:tc>
          <w:tcPr>
            <w:tcW w:w="1483" w:type="pct"/>
            <w:gridSpan w:val="2"/>
            <w:shd w:val="clear" w:color="auto" w:fill="auto"/>
          </w:tcPr>
          <w:p w14:paraId="35917034" w14:textId="77777777" w:rsidR="00601083" w:rsidRPr="00221890" w:rsidRDefault="00601083" w:rsidP="00601083">
            <w:pPr>
              <w:pStyle w:val="ENoteTableText"/>
              <w:tabs>
                <w:tab w:val="center" w:leader="dot" w:pos="2268"/>
              </w:tabs>
            </w:pPr>
            <w:r w:rsidRPr="00221890">
              <w:t>c. 866.228A</w:t>
            </w:r>
            <w:r w:rsidRPr="00221890">
              <w:tab/>
            </w:r>
          </w:p>
        </w:tc>
        <w:tc>
          <w:tcPr>
            <w:tcW w:w="3517" w:type="pct"/>
            <w:gridSpan w:val="2"/>
            <w:shd w:val="clear" w:color="auto" w:fill="auto"/>
          </w:tcPr>
          <w:p w14:paraId="278A4F7D" w14:textId="77777777" w:rsidR="00601083" w:rsidRPr="00221890" w:rsidRDefault="00601083" w:rsidP="00601083">
            <w:pPr>
              <w:pStyle w:val="ENoteTableText"/>
            </w:pPr>
            <w:r w:rsidRPr="00221890">
              <w:t>ad. Act No. 128, 2001</w:t>
            </w:r>
          </w:p>
        </w:tc>
      </w:tr>
      <w:tr w:rsidR="00601083" w:rsidRPr="00221890" w14:paraId="35DBD132" w14:textId="77777777" w:rsidTr="002A7DC4">
        <w:trPr>
          <w:cantSplit/>
        </w:trPr>
        <w:tc>
          <w:tcPr>
            <w:tcW w:w="1483" w:type="pct"/>
            <w:gridSpan w:val="2"/>
            <w:shd w:val="clear" w:color="auto" w:fill="auto"/>
          </w:tcPr>
          <w:p w14:paraId="3AFAFA91" w14:textId="77777777" w:rsidR="00601083" w:rsidRPr="00221890" w:rsidRDefault="00601083" w:rsidP="00601083">
            <w:pPr>
              <w:pStyle w:val="ENoteTableText"/>
            </w:pPr>
          </w:p>
        </w:tc>
        <w:tc>
          <w:tcPr>
            <w:tcW w:w="3517" w:type="pct"/>
            <w:gridSpan w:val="2"/>
            <w:shd w:val="clear" w:color="auto" w:fill="auto"/>
          </w:tcPr>
          <w:p w14:paraId="496B5655" w14:textId="77777777" w:rsidR="00601083" w:rsidRPr="00221890" w:rsidRDefault="00601083" w:rsidP="00601083">
            <w:pPr>
              <w:pStyle w:val="ENoteTableText"/>
            </w:pPr>
            <w:r w:rsidRPr="00221890">
              <w:t>rep. 2008 No. 168</w:t>
            </w:r>
          </w:p>
        </w:tc>
      </w:tr>
      <w:tr w:rsidR="00601083" w:rsidRPr="00221890" w14:paraId="7A4D69A9" w14:textId="77777777" w:rsidTr="002A7DC4">
        <w:trPr>
          <w:cantSplit/>
        </w:trPr>
        <w:tc>
          <w:tcPr>
            <w:tcW w:w="1483" w:type="pct"/>
            <w:gridSpan w:val="2"/>
            <w:shd w:val="clear" w:color="auto" w:fill="auto"/>
          </w:tcPr>
          <w:p w14:paraId="4CF54E98" w14:textId="77777777" w:rsidR="00601083" w:rsidRPr="00221890" w:rsidRDefault="00601083" w:rsidP="00601083">
            <w:pPr>
              <w:pStyle w:val="ENoteTableText"/>
              <w:tabs>
                <w:tab w:val="center" w:leader="dot" w:pos="2268"/>
              </w:tabs>
            </w:pPr>
            <w:r w:rsidRPr="00221890">
              <w:t>c. 866.229</w:t>
            </w:r>
            <w:r w:rsidRPr="00221890">
              <w:tab/>
            </w:r>
          </w:p>
        </w:tc>
        <w:tc>
          <w:tcPr>
            <w:tcW w:w="3517" w:type="pct"/>
            <w:gridSpan w:val="2"/>
            <w:shd w:val="clear" w:color="auto" w:fill="auto"/>
          </w:tcPr>
          <w:p w14:paraId="79D4F87A" w14:textId="77777777" w:rsidR="00601083" w:rsidRPr="00221890" w:rsidRDefault="00601083" w:rsidP="00601083">
            <w:pPr>
              <w:pStyle w:val="ENoteTableText"/>
            </w:pPr>
            <w:r w:rsidRPr="00221890">
              <w:t>ad. 2000 No. 192</w:t>
            </w:r>
          </w:p>
        </w:tc>
      </w:tr>
      <w:tr w:rsidR="00601083" w:rsidRPr="00221890" w14:paraId="043250B8" w14:textId="77777777" w:rsidTr="002A7DC4">
        <w:trPr>
          <w:cantSplit/>
        </w:trPr>
        <w:tc>
          <w:tcPr>
            <w:tcW w:w="1483" w:type="pct"/>
            <w:gridSpan w:val="2"/>
            <w:shd w:val="clear" w:color="auto" w:fill="auto"/>
          </w:tcPr>
          <w:p w14:paraId="06DB76A7" w14:textId="77777777" w:rsidR="00601083" w:rsidRPr="00221890" w:rsidRDefault="00601083" w:rsidP="00601083">
            <w:pPr>
              <w:pStyle w:val="ENoteTableText"/>
            </w:pPr>
          </w:p>
        </w:tc>
        <w:tc>
          <w:tcPr>
            <w:tcW w:w="3517" w:type="pct"/>
            <w:gridSpan w:val="2"/>
            <w:shd w:val="clear" w:color="auto" w:fill="auto"/>
          </w:tcPr>
          <w:p w14:paraId="2C639AB1" w14:textId="77777777" w:rsidR="00601083" w:rsidRPr="00221890" w:rsidRDefault="00601083" w:rsidP="00601083">
            <w:pPr>
              <w:pStyle w:val="ENoteTableText"/>
            </w:pPr>
            <w:r w:rsidRPr="00221890">
              <w:t>rep. 2008 No. 168</w:t>
            </w:r>
          </w:p>
        </w:tc>
      </w:tr>
      <w:tr w:rsidR="00601083" w:rsidRPr="00221890" w14:paraId="60570273" w14:textId="77777777" w:rsidTr="002A7DC4">
        <w:trPr>
          <w:cantSplit/>
        </w:trPr>
        <w:tc>
          <w:tcPr>
            <w:tcW w:w="1483" w:type="pct"/>
            <w:gridSpan w:val="2"/>
            <w:shd w:val="clear" w:color="auto" w:fill="auto"/>
          </w:tcPr>
          <w:p w14:paraId="194F6336" w14:textId="77777777" w:rsidR="00601083" w:rsidRPr="00221890" w:rsidRDefault="00601083" w:rsidP="00601083">
            <w:pPr>
              <w:pStyle w:val="ENoteTableText"/>
              <w:tabs>
                <w:tab w:val="center" w:leader="dot" w:pos="2268"/>
              </w:tabs>
            </w:pPr>
            <w:r w:rsidRPr="00221890">
              <w:t>c. 866.230</w:t>
            </w:r>
            <w:r w:rsidRPr="00221890">
              <w:tab/>
            </w:r>
          </w:p>
        </w:tc>
        <w:tc>
          <w:tcPr>
            <w:tcW w:w="3517" w:type="pct"/>
            <w:gridSpan w:val="2"/>
            <w:shd w:val="clear" w:color="auto" w:fill="auto"/>
          </w:tcPr>
          <w:p w14:paraId="159DC338" w14:textId="77777777" w:rsidR="00601083" w:rsidRPr="00221890" w:rsidRDefault="00601083" w:rsidP="00601083">
            <w:pPr>
              <w:pStyle w:val="ENoteTableText"/>
            </w:pPr>
            <w:r w:rsidRPr="00221890">
              <w:t>ad. 2001 No. 142</w:t>
            </w:r>
          </w:p>
        </w:tc>
      </w:tr>
      <w:tr w:rsidR="00601083" w:rsidRPr="00221890" w14:paraId="31A40AD4" w14:textId="77777777" w:rsidTr="002A7DC4">
        <w:trPr>
          <w:cantSplit/>
        </w:trPr>
        <w:tc>
          <w:tcPr>
            <w:tcW w:w="1483" w:type="pct"/>
            <w:gridSpan w:val="2"/>
            <w:shd w:val="clear" w:color="auto" w:fill="auto"/>
          </w:tcPr>
          <w:p w14:paraId="0505DE15" w14:textId="77777777" w:rsidR="00601083" w:rsidRPr="00221890" w:rsidRDefault="00601083" w:rsidP="00601083">
            <w:pPr>
              <w:pStyle w:val="ENoteTableText"/>
            </w:pPr>
          </w:p>
        </w:tc>
        <w:tc>
          <w:tcPr>
            <w:tcW w:w="3517" w:type="pct"/>
            <w:gridSpan w:val="2"/>
            <w:shd w:val="clear" w:color="auto" w:fill="auto"/>
          </w:tcPr>
          <w:p w14:paraId="4D25791C" w14:textId="77777777" w:rsidR="00601083" w:rsidRPr="00221890" w:rsidRDefault="00601083" w:rsidP="00601083">
            <w:pPr>
              <w:pStyle w:val="ENoteTableText"/>
            </w:pPr>
            <w:r w:rsidRPr="00221890">
              <w:t>rs. 2009 No. 289; 2012 No. 35; Act No 135, 2014</w:t>
            </w:r>
          </w:p>
        </w:tc>
      </w:tr>
      <w:tr w:rsidR="00601083" w:rsidRPr="00221890" w14:paraId="18B1A339" w14:textId="77777777" w:rsidTr="002A7DC4">
        <w:trPr>
          <w:cantSplit/>
        </w:trPr>
        <w:tc>
          <w:tcPr>
            <w:tcW w:w="1483" w:type="pct"/>
            <w:gridSpan w:val="2"/>
            <w:shd w:val="clear" w:color="auto" w:fill="auto"/>
          </w:tcPr>
          <w:p w14:paraId="7D4030D1" w14:textId="77777777" w:rsidR="00601083" w:rsidRPr="00221890" w:rsidRDefault="00601083" w:rsidP="00601083">
            <w:pPr>
              <w:pStyle w:val="ENoteTableText"/>
              <w:tabs>
                <w:tab w:val="center" w:leader="dot" w:pos="2268"/>
              </w:tabs>
            </w:pPr>
            <w:r w:rsidRPr="00221890">
              <w:t>c. 866.231</w:t>
            </w:r>
            <w:r w:rsidRPr="00221890">
              <w:tab/>
            </w:r>
          </w:p>
        </w:tc>
        <w:tc>
          <w:tcPr>
            <w:tcW w:w="3517" w:type="pct"/>
            <w:gridSpan w:val="2"/>
            <w:shd w:val="clear" w:color="auto" w:fill="auto"/>
          </w:tcPr>
          <w:p w14:paraId="229DBEE9" w14:textId="77777777" w:rsidR="00601083" w:rsidRPr="00221890" w:rsidRDefault="00601083" w:rsidP="00601083">
            <w:pPr>
              <w:pStyle w:val="ENoteTableText"/>
            </w:pPr>
            <w:r w:rsidRPr="00221890">
              <w:t>ad. 2008 No. 168</w:t>
            </w:r>
          </w:p>
        </w:tc>
      </w:tr>
      <w:tr w:rsidR="00601083" w:rsidRPr="00221890" w14:paraId="2BD6E5D9" w14:textId="77777777" w:rsidTr="002A7DC4">
        <w:trPr>
          <w:cantSplit/>
        </w:trPr>
        <w:tc>
          <w:tcPr>
            <w:tcW w:w="1483" w:type="pct"/>
            <w:gridSpan w:val="2"/>
            <w:shd w:val="clear" w:color="auto" w:fill="auto"/>
          </w:tcPr>
          <w:p w14:paraId="71CF8C7C" w14:textId="77777777" w:rsidR="00601083" w:rsidRPr="00221890" w:rsidRDefault="00601083" w:rsidP="00601083">
            <w:pPr>
              <w:pStyle w:val="ENoteTableText"/>
              <w:tabs>
                <w:tab w:val="center" w:leader="dot" w:pos="2268"/>
              </w:tabs>
            </w:pPr>
            <w:r w:rsidRPr="00221890">
              <w:t>c. 866.232</w:t>
            </w:r>
            <w:r w:rsidRPr="00221890">
              <w:tab/>
            </w:r>
          </w:p>
        </w:tc>
        <w:tc>
          <w:tcPr>
            <w:tcW w:w="3517" w:type="pct"/>
            <w:gridSpan w:val="2"/>
            <w:shd w:val="clear" w:color="auto" w:fill="auto"/>
          </w:tcPr>
          <w:p w14:paraId="424D5587" w14:textId="77777777" w:rsidR="00601083" w:rsidRPr="00221890" w:rsidRDefault="00601083" w:rsidP="00601083">
            <w:pPr>
              <w:pStyle w:val="ENoteTableText"/>
            </w:pPr>
            <w:r w:rsidRPr="00221890">
              <w:t>ad. 2008 No. 168</w:t>
            </w:r>
          </w:p>
        </w:tc>
      </w:tr>
      <w:tr w:rsidR="00601083" w:rsidRPr="00221890" w14:paraId="20F38DB3" w14:textId="77777777" w:rsidTr="002A7DC4">
        <w:trPr>
          <w:cantSplit/>
        </w:trPr>
        <w:tc>
          <w:tcPr>
            <w:tcW w:w="1483" w:type="pct"/>
            <w:gridSpan w:val="2"/>
            <w:shd w:val="clear" w:color="auto" w:fill="auto"/>
          </w:tcPr>
          <w:p w14:paraId="6E3C8C72" w14:textId="77777777" w:rsidR="00601083" w:rsidRPr="00221890" w:rsidRDefault="00601083" w:rsidP="00601083">
            <w:pPr>
              <w:pStyle w:val="ENoteTableText"/>
              <w:tabs>
                <w:tab w:val="center" w:leader="dot" w:pos="2268"/>
              </w:tabs>
              <w:ind w:left="142" w:hanging="142"/>
            </w:pPr>
            <w:r w:rsidRPr="00221890">
              <w:t>Note to Div. 866.3</w:t>
            </w:r>
            <w:r w:rsidRPr="00221890">
              <w:tab/>
            </w:r>
            <w:r w:rsidRPr="00221890">
              <w:br/>
              <w:t>(second occurring)</w:t>
            </w:r>
          </w:p>
        </w:tc>
        <w:tc>
          <w:tcPr>
            <w:tcW w:w="3517" w:type="pct"/>
            <w:gridSpan w:val="2"/>
            <w:shd w:val="clear" w:color="auto" w:fill="auto"/>
          </w:tcPr>
          <w:p w14:paraId="23E4F0B8" w14:textId="77777777" w:rsidR="00601083" w:rsidRPr="00221890" w:rsidRDefault="00601083" w:rsidP="00601083">
            <w:pPr>
              <w:pStyle w:val="ENoteTableText"/>
            </w:pPr>
            <w:r w:rsidRPr="00221890">
              <w:t>ad. 2004 No. 269</w:t>
            </w:r>
            <w:r w:rsidRPr="00221890">
              <w:br/>
              <w:t>rep. 2008 No. 168</w:t>
            </w:r>
          </w:p>
        </w:tc>
      </w:tr>
      <w:tr w:rsidR="00601083" w:rsidRPr="00221890" w14:paraId="11F65A78" w14:textId="77777777" w:rsidTr="002A7DC4">
        <w:trPr>
          <w:cantSplit/>
        </w:trPr>
        <w:tc>
          <w:tcPr>
            <w:tcW w:w="1483" w:type="pct"/>
            <w:gridSpan w:val="2"/>
            <w:shd w:val="clear" w:color="auto" w:fill="auto"/>
          </w:tcPr>
          <w:p w14:paraId="3A8FD11D" w14:textId="77777777" w:rsidR="00601083" w:rsidRPr="00221890" w:rsidRDefault="00601083" w:rsidP="00601083">
            <w:pPr>
              <w:pStyle w:val="ENoteTableText"/>
              <w:tabs>
                <w:tab w:val="center" w:leader="dot" w:pos="2268"/>
              </w:tabs>
            </w:pPr>
            <w:r w:rsidRPr="00221890">
              <w:t>c. 866.411</w:t>
            </w:r>
            <w:r w:rsidRPr="00221890">
              <w:tab/>
            </w:r>
          </w:p>
        </w:tc>
        <w:tc>
          <w:tcPr>
            <w:tcW w:w="3517" w:type="pct"/>
            <w:gridSpan w:val="2"/>
            <w:shd w:val="clear" w:color="auto" w:fill="auto"/>
          </w:tcPr>
          <w:p w14:paraId="3A560B25" w14:textId="77777777" w:rsidR="00601083" w:rsidRPr="00221890" w:rsidRDefault="00601083" w:rsidP="00601083">
            <w:pPr>
              <w:pStyle w:val="ENoteTableText"/>
            </w:pPr>
            <w:r w:rsidRPr="00221890">
              <w:t>rs. 1995 No. 38</w:t>
            </w:r>
          </w:p>
        </w:tc>
      </w:tr>
      <w:tr w:rsidR="00601083" w:rsidRPr="00221890" w14:paraId="05A06673" w14:textId="77777777" w:rsidTr="002A7DC4">
        <w:trPr>
          <w:cantSplit/>
        </w:trPr>
        <w:tc>
          <w:tcPr>
            <w:tcW w:w="1483" w:type="pct"/>
            <w:gridSpan w:val="2"/>
            <w:shd w:val="clear" w:color="auto" w:fill="auto"/>
          </w:tcPr>
          <w:p w14:paraId="32F960C5" w14:textId="77777777" w:rsidR="00601083" w:rsidRPr="00221890" w:rsidRDefault="00601083" w:rsidP="00601083">
            <w:pPr>
              <w:pStyle w:val="ENoteTableText"/>
              <w:tabs>
                <w:tab w:val="center" w:leader="dot" w:pos="2268"/>
              </w:tabs>
            </w:pPr>
            <w:r w:rsidRPr="00221890">
              <w:t>c. 866.511</w:t>
            </w:r>
            <w:r w:rsidRPr="00221890">
              <w:tab/>
            </w:r>
          </w:p>
        </w:tc>
        <w:tc>
          <w:tcPr>
            <w:tcW w:w="3517" w:type="pct"/>
            <w:gridSpan w:val="2"/>
            <w:shd w:val="clear" w:color="auto" w:fill="auto"/>
          </w:tcPr>
          <w:p w14:paraId="240241BB" w14:textId="77777777" w:rsidR="00601083" w:rsidRPr="00221890" w:rsidRDefault="00601083" w:rsidP="00601083">
            <w:pPr>
              <w:pStyle w:val="ENoteTableText"/>
            </w:pPr>
            <w:r w:rsidRPr="00221890">
              <w:t>am. 1996 No. 211; 1999 No. 243</w:t>
            </w:r>
          </w:p>
        </w:tc>
      </w:tr>
      <w:tr w:rsidR="00601083" w:rsidRPr="00221890" w14:paraId="1C26FF1F" w14:textId="77777777" w:rsidTr="002A7DC4">
        <w:trPr>
          <w:cantSplit/>
        </w:trPr>
        <w:tc>
          <w:tcPr>
            <w:tcW w:w="1483" w:type="pct"/>
            <w:gridSpan w:val="2"/>
            <w:shd w:val="clear" w:color="auto" w:fill="auto"/>
          </w:tcPr>
          <w:p w14:paraId="7586F023" w14:textId="75CBFBF9" w:rsidR="00601083" w:rsidRPr="00221890" w:rsidRDefault="00601083" w:rsidP="00601083">
            <w:pPr>
              <w:pStyle w:val="ENoteTableText"/>
              <w:tabs>
                <w:tab w:val="center" w:leader="dot" w:pos="2268"/>
              </w:tabs>
            </w:pPr>
            <w:r w:rsidRPr="00221890">
              <w:t>Division 866.6</w:t>
            </w:r>
            <w:r w:rsidRPr="00221890">
              <w:tab/>
            </w:r>
          </w:p>
        </w:tc>
        <w:tc>
          <w:tcPr>
            <w:tcW w:w="3517" w:type="pct"/>
            <w:gridSpan w:val="2"/>
            <w:shd w:val="clear" w:color="auto" w:fill="auto"/>
          </w:tcPr>
          <w:p w14:paraId="54B76EEB" w14:textId="77777777" w:rsidR="00601083" w:rsidRPr="00221890" w:rsidRDefault="00601083" w:rsidP="00601083">
            <w:pPr>
              <w:pStyle w:val="ENoteTableText"/>
            </w:pPr>
            <w:r w:rsidRPr="00221890">
              <w:t>rs. No. 106, 2013</w:t>
            </w:r>
          </w:p>
        </w:tc>
      </w:tr>
      <w:tr w:rsidR="00601083" w:rsidRPr="00221890" w14:paraId="75E2B9C1" w14:textId="77777777" w:rsidTr="002A7DC4">
        <w:trPr>
          <w:cantSplit/>
        </w:trPr>
        <w:tc>
          <w:tcPr>
            <w:tcW w:w="1483" w:type="pct"/>
            <w:gridSpan w:val="2"/>
            <w:shd w:val="clear" w:color="auto" w:fill="auto"/>
          </w:tcPr>
          <w:p w14:paraId="1F160242" w14:textId="77777777" w:rsidR="00601083" w:rsidRPr="00221890" w:rsidRDefault="00601083" w:rsidP="00601083">
            <w:pPr>
              <w:pStyle w:val="ENoteTableText"/>
              <w:tabs>
                <w:tab w:val="center" w:leader="dot" w:pos="2268"/>
              </w:tabs>
            </w:pPr>
            <w:r w:rsidRPr="00221890">
              <w:t>c. 866.611</w:t>
            </w:r>
            <w:r w:rsidRPr="00221890">
              <w:tab/>
            </w:r>
          </w:p>
        </w:tc>
        <w:tc>
          <w:tcPr>
            <w:tcW w:w="3517" w:type="pct"/>
            <w:gridSpan w:val="2"/>
            <w:shd w:val="clear" w:color="auto" w:fill="auto"/>
          </w:tcPr>
          <w:p w14:paraId="2A616815" w14:textId="77777777" w:rsidR="00601083" w:rsidRPr="00221890" w:rsidRDefault="00601083" w:rsidP="00601083">
            <w:pPr>
              <w:pStyle w:val="ENoteTableText"/>
            </w:pPr>
            <w:r w:rsidRPr="00221890">
              <w:t>ad. No. 106, 2013</w:t>
            </w:r>
          </w:p>
        </w:tc>
      </w:tr>
      <w:tr w:rsidR="00601083" w:rsidRPr="00221890" w14:paraId="7BCE6BB4" w14:textId="77777777" w:rsidTr="002A7DC4">
        <w:trPr>
          <w:cantSplit/>
        </w:trPr>
        <w:tc>
          <w:tcPr>
            <w:tcW w:w="1483" w:type="pct"/>
            <w:gridSpan w:val="2"/>
            <w:shd w:val="clear" w:color="auto" w:fill="auto"/>
          </w:tcPr>
          <w:p w14:paraId="15FD0FEF" w14:textId="4CA7E074" w:rsidR="00601083" w:rsidRPr="00221890" w:rsidRDefault="00601083" w:rsidP="00601083">
            <w:pPr>
              <w:pStyle w:val="ENoteTableText"/>
              <w:tabs>
                <w:tab w:val="center" w:leader="dot" w:pos="2268"/>
              </w:tabs>
            </w:pPr>
            <w:r w:rsidRPr="00221890">
              <w:t>Division 866.7</w:t>
            </w:r>
            <w:r w:rsidRPr="00221890">
              <w:tab/>
            </w:r>
          </w:p>
        </w:tc>
        <w:tc>
          <w:tcPr>
            <w:tcW w:w="3517" w:type="pct"/>
            <w:gridSpan w:val="2"/>
            <w:shd w:val="clear" w:color="auto" w:fill="auto"/>
          </w:tcPr>
          <w:p w14:paraId="2859102E" w14:textId="77777777" w:rsidR="00601083" w:rsidRPr="00221890" w:rsidRDefault="00601083" w:rsidP="00601083">
            <w:pPr>
              <w:pStyle w:val="ENoteTableText"/>
            </w:pPr>
            <w:r w:rsidRPr="00221890">
              <w:t>rep. 2012 No. 256</w:t>
            </w:r>
          </w:p>
        </w:tc>
      </w:tr>
      <w:tr w:rsidR="00601083" w:rsidRPr="00221890" w14:paraId="3D305DF0" w14:textId="77777777" w:rsidTr="002A7DC4">
        <w:trPr>
          <w:cantSplit/>
        </w:trPr>
        <w:tc>
          <w:tcPr>
            <w:tcW w:w="1483" w:type="pct"/>
            <w:gridSpan w:val="2"/>
            <w:shd w:val="clear" w:color="auto" w:fill="auto"/>
          </w:tcPr>
          <w:p w14:paraId="3906E508" w14:textId="77777777" w:rsidR="00601083" w:rsidRPr="00221890" w:rsidRDefault="00601083" w:rsidP="00601083">
            <w:pPr>
              <w:pStyle w:val="ENoteTableText"/>
              <w:tabs>
                <w:tab w:val="center" w:leader="dot" w:pos="2268"/>
              </w:tabs>
            </w:pPr>
            <w:r w:rsidRPr="00221890">
              <w:t>c. 866.711</w:t>
            </w:r>
            <w:r w:rsidRPr="00221890">
              <w:tab/>
            </w:r>
          </w:p>
        </w:tc>
        <w:tc>
          <w:tcPr>
            <w:tcW w:w="3517" w:type="pct"/>
            <w:gridSpan w:val="2"/>
            <w:shd w:val="clear" w:color="auto" w:fill="auto"/>
          </w:tcPr>
          <w:p w14:paraId="588D3B7F" w14:textId="77777777" w:rsidR="00601083" w:rsidRPr="00221890" w:rsidRDefault="00601083" w:rsidP="00601083">
            <w:pPr>
              <w:pStyle w:val="ENoteTableText"/>
            </w:pPr>
            <w:r w:rsidRPr="00221890">
              <w:t>rs. 2005 No. 134</w:t>
            </w:r>
          </w:p>
        </w:tc>
      </w:tr>
      <w:tr w:rsidR="00601083" w:rsidRPr="00221890" w14:paraId="7802538F" w14:textId="77777777" w:rsidTr="002A7DC4">
        <w:trPr>
          <w:cantSplit/>
        </w:trPr>
        <w:tc>
          <w:tcPr>
            <w:tcW w:w="1483" w:type="pct"/>
            <w:gridSpan w:val="2"/>
            <w:shd w:val="clear" w:color="auto" w:fill="auto"/>
          </w:tcPr>
          <w:p w14:paraId="0390A21F" w14:textId="77777777" w:rsidR="00601083" w:rsidRPr="00221890" w:rsidRDefault="00601083" w:rsidP="00601083">
            <w:pPr>
              <w:pStyle w:val="ENoteTableText"/>
            </w:pPr>
          </w:p>
        </w:tc>
        <w:tc>
          <w:tcPr>
            <w:tcW w:w="3517" w:type="pct"/>
            <w:gridSpan w:val="2"/>
            <w:shd w:val="clear" w:color="auto" w:fill="auto"/>
          </w:tcPr>
          <w:p w14:paraId="5EA8423F" w14:textId="77777777" w:rsidR="00601083" w:rsidRPr="00221890" w:rsidRDefault="00601083" w:rsidP="00601083">
            <w:pPr>
              <w:pStyle w:val="ENoteTableText"/>
            </w:pPr>
            <w:r w:rsidRPr="00221890">
              <w:t>rep. 2012 No. 256</w:t>
            </w:r>
          </w:p>
        </w:tc>
      </w:tr>
      <w:tr w:rsidR="00601083" w:rsidRPr="00221890" w14:paraId="5E3DEB61" w14:textId="77777777" w:rsidTr="002A7DC4">
        <w:trPr>
          <w:cantSplit/>
        </w:trPr>
        <w:tc>
          <w:tcPr>
            <w:tcW w:w="1483" w:type="pct"/>
            <w:gridSpan w:val="2"/>
            <w:shd w:val="clear" w:color="auto" w:fill="auto"/>
          </w:tcPr>
          <w:p w14:paraId="0C4C8BA4" w14:textId="77777777" w:rsidR="00601083" w:rsidRPr="00221890" w:rsidRDefault="00601083" w:rsidP="00601083">
            <w:pPr>
              <w:pStyle w:val="ENoteTableText"/>
              <w:tabs>
                <w:tab w:val="center" w:leader="dot" w:pos="2268"/>
              </w:tabs>
            </w:pPr>
            <w:r w:rsidRPr="00221890">
              <w:t>c. 866.712</w:t>
            </w:r>
            <w:r w:rsidRPr="00221890">
              <w:tab/>
            </w:r>
          </w:p>
        </w:tc>
        <w:tc>
          <w:tcPr>
            <w:tcW w:w="3517" w:type="pct"/>
            <w:gridSpan w:val="2"/>
            <w:shd w:val="clear" w:color="auto" w:fill="auto"/>
          </w:tcPr>
          <w:p w14:paraId="6F95BB43" w14:textId="77777777" w:rsidR="00601083" w:rsidRPr="00221890" w:rsidRDefault="00601083" w:rsidP="00601083">
            <w:pPr>
              <w:pStyle w:val="ENoteTableText"/>
            </w:pPr>
            <w:r w:rsidRPr="00221890">
              <w:t>ad. 2005 No. 134</w:t>
            </w:r>
          </w:p>
        </w:tc>
      </w:tr>
      <w:tr w:rsidR="00601083" w:rsidRPr="00221890" w14:paraId="371E50C6" w14:textId="77777777" w:rsidTr="002A7DC4">
        <w:trPr>
          <w:cantSplit/>
        </w:trPr>
        <w:tc>
          <w:tcPr>
            <w:tcW w:w="1483" w:type="pct"/>
            <w:gridSpan w:val="2"/>
            <w:shd w:val="clear" w:color="auto" w:fill="auto"/>
          </w:tcPr>
          <w:p w14:paraId="087BD3C4" w14:textId="77777777" w:rsidR="00601083" w:rsidRPr="00221890" w:rsidRDefault="00601083" w:rsidP="00601083">
            <w:pPr>
              <w:pStyle w:val="ENoteTableText"/>
            </w:pPr>
          </w:p>
        </w:tc>
        <w:tc>
          <w:tcPr>
            <w:tcW w:w="3517" w:type="pct"/>
            <w:gridSpan w:val="2"/>
            <w:shd w:val="clear" w:color="auto" w:fill="auto"/>
          </w:tcPr>
          <w:p w14:paraId="1177AC6B" w14:textId="77777777" w:rsidR="00601083" w:rsidRPr="00221890" w:rsidRDefault="00601083" w:rsidP="00601083">
            <w:pPr>
              <w:pStyle w:val="ENoteTableText"/>
            </w:pPr>
            <w:r w:rsidRPr="00221890">
              <w:t>rep. 2012 No. 256</w:t>
            </w:r>
          </w:p>
        </w:tc>
      </w:tr>
      <w:tr w:rsidR="00601083" w:rsidRPr="00221890" w14:paraId="5652FF70" w14:textId="77777777" w:rsidTr="002A7DC4">
        <w:trPr>
          <w:cantSplit/>
        </w:trPr>
        <w:tc>
          <w:tcPr>
            <w:tcW w:w="1483" w:type="pct"/>
            <w:gridSpan w:val="2"/>
            <w:shd w:val="clear" w:color="auto" w:fill="auto"/>
          </w:tcPr>
          <w:p w14:paraId="210D95D9" w14:textId="77777777" w:rsidR="00601083" w:rsidRPr="00221890" w:rsidRDefault="00601083" w:rsidP="00601083">
            <w:pPr>
              <w:pStyle w:val="ENoteTableText"/>
              <w:rPr>
                <w:b/>
              </w:rPr>
            </w:pPr>
            <w:r w:rsidRPr="00221890">
              <w:rPr>
                <w:b/>
              </w:rPr>
              <w:t>Part 870</w:t>
            </w:r>
          </w:p>
        </w:tc>
        <w:tc>
          <w:tcPr>
            <w:tcW w:w="3517" w:type="pct"/>
            <w:gridSpan w:val="2"/>
            <w:shd w:val="clear" w:color="auto" w:fill="auto"/>
          </w:tcPr>
          <w:p w14:paraId="213A581C" w14:textId="77777777" w:rsidR="00601083" w:rsidRPr="00221890" w:rsidRDefault="00601083" w:rsidP="00601083">
            <w:pPr>
              <w:pStyle w:val="ENoteTableText"/>
            </w:pPr>
          </w:p>
        </w:tc>
      </w:tr>
      <w:tr w:rsidR="00601083" w:rsidRPr="00221890" w14:paraId="0A388B4B" w14:textId="77777777" w:rsidTr="002A7DC4">
        <w:trPr>
          <w:cantSplit/>
        </w:trPr>
        <w:tc>
          <w:tcPr>
            <w:tcW w:w="1483" w:type="pct"/>
            <w:gridSpan w:val="2"/>
            <w:shd w:val="clear" w:color="auto" w:fill="auto"/>
          </w:tcPr>
          <w:p w14:paraId="491E60A6" w14:textId="77777777" w:rsidR="00601083" w:rsidRPr="00221890" w:rsidRDefault="00601083" w:rsidP="00601083">
            <w:pPr>
              <w:pStyle w:val="ENoteTableText"/>
              <w:tabs>
                <w:tab w:val="center" w:leader="dot" w:pos="2268"/>
              </w:tabs>
            </w:pPr>
            <w:r w:rsidRPr="00221890">
              <w:t>Part 870</w:t>
            </w:r>
            <w:r w:rsidRPr="00221890">
              <w:tab/>
            </w:r>
          </w:p>
        </w:tc>
        <w:tc>
          <w:tcPr>
            <w:tcW w:w="3517" w:type="pct"/>
            <w:gridSpan w:val="2"/>
            <w:shd w:val="clear" w:color="auto" w:fill="auto"/>
          </w:tcPr>
          <w:p w14:paraId="2D6EAEE6" w14:textId="77777777" w:rsidR="00601083" w:rsidRPr="00221890" w:rsidRDefault="00601083" w:rsidP="00601083">
            <w:pPr>
              <w:pStyle w:val="ENoteTableText"/>
              <w:rPr>
                <w:u w:val="single"/>
              </w:rPr>
            </w:pPr>
            <w:r w:rsidRPr="00221890">
              <w:t>ad F2019L00551</w:t>
            </w:r>
          </w:p>
        </w:tc>
      </w:tr>
      <w:tr w:rsidR="00601083" w:rsidRPr="00221890" w14:paraId="32CE131E" w14:textId="77777777" w:rsidTr="002A7DC4">
        <w:trPr>
          <w:cantSplit/>
        </w:trPr>
        <w:tc>
          <w:tcPr>
            <w:tcW w:w="1483" w:type="pct"/>
            <w:gridSpan w:val="2"/>
            <w:shd w:val="clear" w:color="auto" w:fill="auto"/>
          </w:tcPr>
          <w:p w14:paraId="364478A4" w14:textId="343845AC" w:rsidR="00601083" w:rsidRPr="00221890" w:rsidRDefault="00601083" w:rsidP="00601083">
            <w:pPr>
              <w:pStyle w:val="ENoteTableText"/>
              <w:tabs>
                <w:tab w:val="center" w:leader="dot" w:pos="2268"/>
              </w:tabs>
            </w:pPr>
            <w:r w:rsidRPr="00221890">
              <w:t>Division 870.1</w:t>
            </w:r>
            <w:r w:rsidRPr="00221890">
              <w:tab/>
            </w:r>
          </w:p>
        </w:tc>
        <w:tc>
          <w:tcPr>
            <w:tcW w:w="3517" w:type="pct"/>
            <w:gridSpan w:val="2"/>
            <w:shd w:val="clear" w:color="auto" w:fill="auto"/>
          </w:tcPr>
          <w:p w14:paraId="7BD4EE7C" w14:textId="77777777" w:rsidR="00601083" w:rsidRPr="00221890" w:rsidRDefault="00601083" w:rsidP="00601083">
            <w:pPr>
              <w:pStyle w:val="ENoteTableText"/>
              <w:rPr>
                <w:u w:val="single"/>
              </w:rPr>
            </w:pPr>
            <w:r w:rsidRPr="00221890">
              <w:t>ad F2019L00551</w:t>
            </w:r>
          </w:p>
        </w:tc>
      </w:tr>
      <w:tr w:rsidR="00601083" w:rsidRPr="00221890" w14:paraId="6D0A5923" w14:textId="77777777" w:rsidTr="002A7DC4">
        <w:trPr>
          <w:cantSplit/>
        </w:trPr>
        <w:tc>
          <w:tcPr>
            <w:tcW w:w="1483" w:type="pct"/>
            <w:gridSpan w:val="2"/>
            <w:shd w:val="clear" w:color="auto" w:fill="auto"/>
          </w:tcPr>
          <w:p w14:paraId="26C03A58" w14:textId="396DF56C" w:rsidR="00601083" w:rsidRPr="00221890" w:rsidRDefault="00601083" w:rsidP="00601083">
            <w:pPr>
              <w:pStyle w:val="ENoteTableText"/>
              <w:tabs>
                <w:tab w:val="center" w:leader="dot" w:pos="2268"/>
              </w:tabs>
            </w:pPr>
            <w:r w:rsidRPr="00221890">
              <w:t>Division 870.2</w:t>
            </w:r>
            <w:r w:rsidRPr="00221890">
              <w:tab/>
            </w:r>
          </w:p>
        </w:tc>
        <w:tc>
          <w:tcPr>
            <w:tcW w:w="3517" w:type="pct"/>
            <w:gridSpan w:val="2"/>
            <w:shd w:val="clear" w:color="auto" w:fill="auto"/>
          </w:tcPr>
          <w:p w14:paraId="378B10A5" w14:textId="77777777" w:rsidR="00601083" w:rsidRPr="00221890" w:rsidRDefault="00601083" w:rsidP="00601083">
            <w:pPr>
              <w:pStyle w:val="ENoteTableText"/>
              <w:rPr>
                <w:u w:val="single"/>
              </w:rPr>
            </w:pPr>
            <w:r w:rsidRPr="00221890">
              <w:t>ad F2019L00551</w:t>
            </w:r>
          </w:p>
        </w:tc>
      </w:tr>
      <w:tr w:rsidR="00601083" w:rsidRPr="00221890" w14:paraId="5ED8F1B6" w14:textId="77777777" w:rsidTr="002A7DC4">
        <w:trPr>
          <w:cantSplit/>
        </w:trPr>
        <w:tc>
          <w:tcPr>
            <w:tcW w:w="1483" w:type="pct"/>
            <w:gridSpan w:val="2"/>
            <w:shd w:val="clear" w:color="auto" w:fill="auto"/>
          </w:tcPr>
          <w:p w14:paraId="410A93B1" w14:textId="77777777" w:rsidR="00601083" w:rsidRPr="00221890" w:rsidRDefault="00601083" w:rsidP="00601083">
            <w:pPr>
              <w:pStyle w:val="ENoteTableText"/>
              <w:tabs>
                <w:tab w:val="center" w:leader="dot" w:pos="2268"/>
              </w:tabs>
            </w:pPr>
            <w:r w:rsidRPr="00221890">
              <w:t>c 870.221</w:t>
            </w:r>
            <w:r w:rsidRPr="00221890">
              <w:tab/>
            </w:r>
          </w:p>
        </w:tc>
        <w:tc>
          <w:tcPr>
            <w:tcW w:w="3517" w:type="pct"/>
            <w:gridSpan w:val="2"/>
            <w:shd w:val="clear" w:color="auto" w:fill="auto"/>
          </w:tcPr>
          <w:p w14:paraId="4DD0D06E" w14:textId="77777777" w:rsidR="00601083" w:rsidRPr="00221890" w:rsidRDefault="00601083" w:rsidP="00601083">
            <w:pPr>
              <w:pStyle w:val="ENoteTableText"/>
              <w:rPr>
                <w:u w:val="single"/>
              </w:rPr>
            </w:pPr>
            <w:r w:rsidRPr="00221890">
              <w:t>ad F2019L00551</w:t>
            </w:r>
          </w:p>
        </w:tc>
      </w:tr>
      <w:tr w:rsidR="00601083" w:rsidRPr="00221890" w14:paraId="344EB0D8" w14:textId="77777777" w:rsidTr="002A7DC4">
        <w:trPr>
          <w:cantSplit/>
        </w:trPr>
        <w:tc>
          <w:tcPr>
            <w:tcW w:w="1483" w:type="pct"/>
            <w:gridSpan w:val="2"/>
            <w:shd w:val="clear" w:color="auto" w:fill="auto"/>
          </w:tcPr>
          <w:p w14:paraId="43BDC695" w14:textId="77777777" w:rsidR="00601083" w:rsidRPr="00221890" w:rsidRDefault="00601083" w:rsidP="00601083">
            <w:pPr>
              <w:pStyle w:val="ENoteTableText"/>
              <w:tabs>
                <w:tab w:val="center" w:leader="dot" w:pos="2268"/>
              </w:tabs>
            </w:pPr>
            <w:r w:rsidRPr="00221890">
              <w:t>c 870.222</w:t>
            </w:r>
            <w:r w:rsidRPr="00221890">
              <w:tab/>
            </w:r>
          </w:p>
        </w:tc>
        <w:tc>
          <w:tcPr>
            <w:tcW w:w="3517" w:type="pct"/>
            <w:gridSpan w:val="2"/>
            <w:shd w:val="clear" w:color="auto" w:fill="auto"/>
          </w:tcPr>
          <w:p w14:paraId="62781872" w14:textId="77777777" w:rsidR="00601083" w:rsidRPr="00221890" w:rsidRDefault="00601083" w:rsidP="00601083">
            <w:pPr>
              <w:pStyle w:val="ENoteTableText"/>
              <w:rPr>
                <w:u w:val="single"/>
              </w:rPr>
            </w:pPr>
            <w:r w:rsidRPr="00221890">
              <w:t>ad F2019L00551</w:t>
            </w:r>
          </w:p>
        </w:tc>
      </w:tr>
      <w:tr w:rsidR="00601083" w:rsidRPr="00221890" w14:paraId="5B1C61D3" w14:textId="77777777" w:rsidTr="002A7DC4">
        <w:trPr>
          <w:cantSplit/>
        </w:trPr>
        <w:tc>
          <w:tcPr>
            <w:tcW w:w="1483" w:type="pct"/>
            <w:gridSpan w:val="2"/>
            <w:shd w:val="clear" w:color="auto" w:fill="auto"/>
          </w:tcPr>
          <w:p w14:paraId="49E329BB" w14:textId="77777777" w:rsidR="00601083" w:rsidRPr="00221890" w:rsidRDefault="00601083" w:rsidP="00601083">
            <w:pPr>
              <w:pStyle w:val="ENoteTableText"/>
              <w:tabs>
                <w:tab w:val="center" w:leader="dot" w:pos="2268"/>
              </w:tabs>
            </w:pPr>
            <w:r w:rsidRPr="00221890">
              <w:t>c 870.223</w:t>
            </w:r>
            <w:r w:rsidRPr="00221890">
              <w:tab/>
            </w:r>
          </w:p>
        </w:tc>
        <w:tc>
          <w:tcPr>
            <w:tcW w:w="3517" w:type="pct"/>
            <w:gridSpan w:val="2"/>
            <w:shd w:val="clear" w:color="auto" w:fill="auto"/>
          </w:tcPr>
          <w:p w14:paraId="2AC4CDEA" w14:textId="77777777" w:rsidR="00601083" w:rsidRPr="00221890" w:rsidRDefault="00601083" w:rsidP="00601083">
            <w:pPr>
              <w:pStyle w:val="ENoteTableText"/>
              <w:rPr>
                <w:u w:val="single"/>
              </w:rPr>
            </w:pPr>
            <w:r w:rsidRPr="00221890">
              <w:t>ad F2019L00551</w:t>
            </w:r>
          </w:p>
        </w:tc>
      </w:tr>
      <w:tr w:rsidR="00601083" w:rsidRPr="00221890" w14:paraId="6A8B4183" w14:textId="77777777" w:rsidTr="002A7DC4">
        <w:trPr>
          <w:cantSplit/>
        </w:trPr>
        <w:tc>
          <w:tcPr>
            <w:tcW w:w="1483" w:type="pct"/>
            <w:gridSpan w:val="2"/>
            <w:shd w:val="clear" w:color="auto" w:fill="auto"/>
          </w:tcPr>
          <w:p w14:paraId="6AE1B0FE" w14:textId="77777777" w:rsidR="00601083" w:rsidRPr="00221890" w:rsidRDefault="00601083" w:rsidP="00601083">
            <w:pPr>
              <w:pStyle w:val="ENoteTableText"/>
              <w:tabs>
                <w:tab w:val="center" w:leader="dot" w:pos="2268"/>
              </w:tabs>
            </w:pPr>
            <w:r w:rsidRPr="00221890">
              <w:t>c 870.224</w:t>
            </w:r>
            <w:r w:rsidRPr="00221890">
              <w:tab/>
            </w:r>
          </w:p>
        </w:tc>
        <w:tc>
          <w:tcPr>
            <w:tcW w:w="3517" w:type="pct"/>
            <w:gridSpan w:val="2"/>
            <w:shd w:val="clear" w:color="auto" w:fill="auto"/>
          </w:tcPr>
          <w:p w14:paraId="6F4FFC34" w14:textId="77777777" w:rsidR="00601083" w:rsidRPr="00221890" w:rsidRDefault="00601083" w:rsidP="00601083">
            <w:pPr>
              <w:pStyle w:val="ENoteTableText"/>
              <w:rPr>
                <w:u w:val="single"/>
              </w:rPr>
            </w:pPr>
            <w:r w:rsidRPr="00221890">
              <w:t>ad F2019L00551</w:t>
            </w:r>
          </w:p>
        </w:tc>
      </w:tr>
      <w:tr w:rsidR="00601083" w:rsidRPr="00221890" w14:paraId="6824DEB6" w14:textId="77777777" w:rsidTr="002A7DC4">
        <w:trPr>
          <w:cantSplit/>
        </w:trPr>
        <w:tc>
          <w:tcPr>
            <w:tcW w:w="1483" w:type="pct"/>
            <w:gridSpan w:val="2"/>
            <w:shd w:val="clear" w:color="auto" w:fill="auto"/>
          </w:tcPr>
          <w:p w14:paraId="7B5D2AB5" w14:textId="77777777" w:rsidR="00601083" w:rsidRPr="00221890" w:rsidRDefault="00601083" w:rsidP="00601083">
            <w:pPr>
              <w:pStyle w:val="ENoteTableText"/>
              <w:tabs>
                <w:tab w:val="center" w:leader="dot" w:pos="2268"/>
              </w:tabs>
            </w:pPr>
            <w:r w:rsidRPr="00221890">
              <w:t>c 870.225</w:t>
            </w:r>
            <w:r w:rsidRPr="00221890">
              <w:tab/>
            </w:r>
          </w:p>
        </w:tc>
        <w:tc>
          <w:tcPr>
            <w:tcW w:w="3517" w:type="pct"/>
            <w:gridSpan w:val="2"/>
            <w:shd w:val="clear" w:color="auto" w:fill="auto"/>
          </w:tcPr>
          <w:p w14:paraId="403C6614" w14:textId="77777777" w:rsidR="00601083" w:rsidRPr="00221890" w:rsidRDefault="00601083" w:rsidP="00601083">
            <w:pPr>
              <w:pStyle w:val="ENoteTableText"/>
              <w:rPr>
                <w:u w:val="single"/>
              </w:rPr>
            </w:pPr>
            <w:r w:rsidRPr="00221890">
              <w:t>ad F2019L00551</w:t>
            </w:r>
          </w:p>
        </w:tc>
      </w:tr>
      <w:tr w:rsidR="00601083" w:rsidRPr="00221890" w14:paraId="0150C06C" w14:textId="77777777" w:rsidTr="002A7DC4">
        <w:trPr>
          <w:cantSplit/>
        </w:trPr>
        <w:tc>
          <w:tcPr>
            <w:tcW w:w="1483" w:type="pct"/>
            <w:gridSpan w:val="2"/>
            <w:shd w:val="clear" w:color="auto" w:fill="auto"/>
          </w:tcPr>
          <w:p w14:paraId="6980D6F6" w14:textId="77777777" w:rsidR="00601083" w:rsidRPr="00221890" w:rsidRDefault="00601083" w:rsidP="00601083">
            <w:pPr>
              <w:pStyle w:val="ENoteTableText"/>
              <w:tabs>
                <w:tab w:val="center" w:leader="dot" w:pos="2268"/>
              </w:tabs>
            </w:pPr>
            <w:r w:rsidRPr="00221890">
              <w:t>c 870.226</w:t>
            </w:r>
            <w:r w:rsidRPr="00221890">
              <w:tab/>
            </w:r>
          </w:p>
        </w:tc>
        <w:tc>
          <w:tcPr>
            <w:tcW w:w="3517" w:type="pct"/>
            <w:gridSpan w:val="2"/>
            <w:shd w:val="clear" w:color="auto" w:fill="auto"/>
          </w:tcPr>
          <w:p w14:paraId="0EC39C52" w14:textId="77777777" w:rsidR="00601083" w:rsidRPr="00221890" w:rsidRDefault="00601083" w:rsidP="00601083">
            <w:pPr>
              <w:pStyle w:val="ENoteTableText"/>
              <w:rPr>
                <w:u w:val="single"/>
              </w:rPr>
            </w:pPr>
            <w:r w:rsidRPr="00221890">
              <w:t>ad F2019L00551</w:t>
            </w:r>
          </w:p>
        </w:tc>
      </w:tr>
      <w:tr w:rsidR="00601083" w:rsidRPr="00221890" w14:paraId="0F268416" w14:textId="77777777" w:rsidTr="002A7DC4">
        <w:trPr>
          <w:cantSplit/>
        </w:trPr>
        <w:tc>
          <w:tcPr>
            <w:tcW w:w="1483" w:type="pct"/>
            <w:gridSpan w:val="2"/>
            <w:shd w:val="clear" w:color="auto" w:fill="auto"/>
          </w:tcPr>
          <w:p w14:paraId="11F29F6B" w14:textId="77777777" w:rsidR="00601083" w:rsidRPr="00221890" w:rsidRDefault="00601083" w:rsidP="00601083">
            <w:pPr>
              <w:pStyle w:val="ENoteTableText"/>
              <w:tabs>
                <w:tab w:val="center" w:leader="dot" w:pos="2268"/>
              </w:tabs>
            </w:pPr>
            <w:r w:rsidRPr="00221890">
              <w:t>c 870.227</w:t>
            </w:r>
            <w:r w:rsidRPr="00221890">
              <w:tab/>
            </w:r>
          </w:p>
        </w:tc>
        <w:tc>
          <w:tcPr>
            <w:tcW w:w="3517" w:type="pct"/>
            <w:gridSpan w:val="2"/>
            <w:shd w:val="clear" w:color="auto" w:fill="auto"/>
          </w:tcPr>
          <w:p w14:paraId="23DA777C" w14:textId="77777777" w:rsidR="00601083" w:rsidRPr="00221890" w:rsidRDefault="00601083" w:rsidP="00601083">
            <w:pPr>
              <w:pStyle w:val="ENoteTableText"/>
              <w:rPr>
                <w:u w:val="single"/>
              </w:rPr>
            </w:pPr>
            <w:r w:rsidRPr="00221890">
              <w:t>ad F2019L00551</w:t>
            </w:r>
          </w:p>
        </w:tc>
      </w:tr>
      <w:tr w:rsidR="00601083" w:rsidRPr="00221890" w14:paraId="40DCD6C7" w14:textId="77777777" w:rsidTr="002A7DC4">
        <w:trPr>
          <w:cantSplit/>
        </w:trPr>
        <w:tc>
          <w:tcPr>
            <w:tcW w:w="1483" w:type="pct"/>
            <w:gridSpan w:val="2"/>
            <w:shd w:val="clear" w:color="auto" w:fill="auto"/>
          </w:tcPr>
          <w:p w14:paraId="53A60C61" w14:textId="77777777" w:rsidR="00601083" w:rsidRPr="00221890" w:rsidRDefault="00601083" w:rsidP="00601083">
            <w:pPr>
              <w:pStyle w:val="ENoteTableText"/>
              <w:tabs>
                <w:tab w:val="center" w:leader="dot" w:pos="2268"/>
              </w:tabs>
            </w:pPr>
            <w:r w:rsidRPr="00221890">
              <w:t>c 870.228</w:t>
            </w:r>
            <w:r w:rsidRPr="00221890">
              <w:tab/>
            </w:r>
          </w:p>
        </w:tc>
        <w:tc>
          <w:tcPr>
            <w:tcW w:w="3517" w:type="pct"/>
            <w:gridSpan w:val="2"/>
            <w:shd w:val="clear" w:color="auto" w:fill="auto"/>
          </w:tcPr>
          <w:p w14:paraId="2435D944" w14:textId="77777777" w:rsidR="00601083" w:rsidRPr="00221890" w:rsidRDefault="00601083" w:rsidP="00601083">
            <w:pPr>
              <w:pStyle w:val="ENoteTableText"/>
              <w:rPr>
                <w:u w:val="single"/>
              </w:rPr>
            </w:pPr>
            <w:r w:rsidRPr="00221890">
              <w:t>ad F2019L00551</w:t>
            </w:r>
          </w:p>
        </w:tc>
      </w:tr>
      <w:tr w:rsidR="00601083" w:rsidRPr="00221890" w14:paraId="6AD28997" w14:textId="77777777" w:rsidTr="002A7DC4">
        <w:trPr>
          <w:cantSplit/>
        </w:trPr>
        <w:tc>
          <w:tcPr>
            <w:tcW w:w="1483" w:type="pct"/>
            <w:gridSpan w:val="2"/>
            <w:shd w:val="clear" w:color="auto" w:fill="auto"/>
          </w:tcPr>
          <w:p w14:paraId="7328584C" w14:textId="77777777" w:rsidR="00601083" w:rsidRPr="00221890" w:rsidRDefault="00601083" w:rsidP="00601083">
            <w:pPr>
              <w:pStyle w:val="ENoteTableText"/>
              <w:tabs>
                <w:tab w:val="center" w:leader="dot" w:pos="2268"/>
              </w:tabs>
            </w:pPr>
            <w:r w:rsidRPr="00221890">
              <w:t>c 870.229</w:t>
            </w:r>
            <w:r w:rsidRPr="00221890">
              <w:tab/>
            </w:r>
          </w:p>
        </w:tc>
        <w:tc>
          <w:tcPr>
            <w:tcW w:w="3517" w:type="pct"/>
            <w:gridSpan w:val="2"/>
            <w:shd w:val="clear" w:color="auto" w:fill="auto"/>
          </w:tcPr>
          <w:p w14:paraId="6DD04ACD" w14:textId="77777777" w:rsidR="00601083" w:rsidRPr="00221890" w:rsidRDefault="00601083" w:rsidP="00601083">
            <w:pPr>
              <w:pStyle w:val="ENoteTableText"/>
              <w:rPr>
                <w:u w:val="single"/>
              </w:rPr>
            </w:pPr>
            <w:r w:rsidRPr="00221890">
              <w:t>ad F2019L00551</w:t>
            </w:r>
          </w:p>
        </w:tc>
      </w:tr>
      <w:tr w:rsidR="00601083" w:rsidRPr="00221890" w14:paraId="0C0A4483" w14:textId="77777777" w:rsidTr="002A7DC4">
        <w:trPr>
          <w:cantSplit/>
        </w:trPr>
        <w:tc>
          <w:tcPr>
            <w:tcW w:w="1483" w:type="pct"/>
            <w:gridSpan w:val="2"/>
            <w:shd w:val="clear" w:color="auto" w:fill="auto"/>
          </w:tcPr>
          <w:p w14:paraId="29F54E15" w14:textId="511A6FC0" w:rsidR="00601083" w:rsidRPr="00221890" w:rsidRDefault="00601083" w:rsidP="00601083">
            <w:pPr>
              <w:pStyle w:val="ENoteTableText"/>
              <w:tabs>
                <w:tab w:val="center" w:leader="dot" w:pos="2268"/>
              </w:tabs>
            </w:pPr>
            <w:r w:rsidRPr="00221890">
              <w:t>Division 870.3</w:t>
            </w:r>
            <w:r w:rsidRPr="00221890">
              <w:tab/>
            </w:r>
          </w:p>
        </w:tc>
        <w:tc>
          <w:tcPr>
            <w:tcW w:w="3517" w:type="pct"/>
            <w:gridSpan w:val="2"/>
            <w:shd w:val="clear" w:color="auto" w:fill="auto"/>
          </w:tcPr>
          <w:p w14:paraId="42C14895" w14:textId="77777777" w:rsidR="00601083" w:rsidRPr="00221890" w:rsidRDefault="00601083" w:rsidP="00601083">
            <w:pPr>
              <w:pStyle w:val="ENoteTableText"/>
              <w:rPr>
                <w:u w:val="single"/>
              </w:rPr>
            </w:pPr>
            <w:r w:rsidRPr="00221890">
              <w:t>ad F2019L00551</w:t>
            </w:r>
          </w:p>
        </w:tc>
      </w:tr>
      <w:tr w:rsidR="00601083" w:rsidRPr="00221890" w14:paraId="207DAA34" w14:textId="77777777" w:rsidTr="002A7DC4">
        <w:trPr>
          <w:cantSplit/>
        </w:trPr>
        <w:tc>
          <w:tcPr>
            <w:tcW w:w="1483" w:type="pct"/>
            <w:gridSpan w:val="2"/>
            <w:shd w:val="clear" w:color="auto" w:fill="auto"/>
          </w:tcPr>
          <w:p w14:paraId="00F31AE7" w14:textId="2AC10ED2" w:rsidR="00601083" w:rsidRPr="00221890" w:rsidRDefault="00601083" w:rsidP="00601083">
            <w:pPr>
              <w:pStyle w:val="ENoteTableText"/>
              <w:tabs>
                <w:tab w:val="center" w:leader="dot" w:pos="2268"/>
              </w:tabs>
            </w:pPr>
            <w:r w:rsidRPr="00221890">
              <w:t>Division 870.4</w:t>
            </w:r>
            <w:r w:rsidRPr="00221890">
              <w:tab/>
            </w:r>
          </w:p>
        </w:tc>
        <w:tc>
          <w:tcPr>
            <w:tcW w:w="3517" w:type="pct"/>
            <w:gridSpan w:val="2"/>
            <w:shd w:val="clear" w:color="auto" w:fill="auto"/>
          </w:tcPr>
          <w:p w14:paraId="095BC412" w14:textId="77777777" w:rsidR="00601083" w:rsidRPr="00221890" w:rsidRDefault="00601083" w:rsidP="00601083">
            <w:pPr>
              <w:pStyle w:val="ENoteTableText"/>
              <w:rPr>
                <w:u w:val="single"/>
              </w:rPr>
            </w:pPr>
            <w:r w:rsidRPr="00221890">
              <w:t>ad F2019L00551</w:t>
            </w:r>
          </w:p>
        </w:tc>
      </w:tr>
      <w:tr w:rsidR="00601083" w:rsidRPr="00221890" w14:paraId="21DC87B2" w14:textId="77777777" w:rsidTr="002A7DC4">
        <w:trPr>
          <w:cantSplit/>
        </w:trPr>
        <w:tc>
          <w:tcPr>
            <w:tcW w:w="1483" w:type="pct"/>
            <w:gridSpan w:val="2"/>
            <w:shd w:val="clear" w:color="auto" w:fill="auto"/>
          </w:tcPr>
          <w:p w14:paraId="0FF74CB2" w14:textId="77777777" w:rsidR="00601083" w:rsidRPr="00221890" w:rsidRDefault="00601083" w:rsidP="00601083">
            <w:pPr>
              <w:pStyle w:val="ENoteTableText"/>
              <w:tabs>
                <w:tab w:val="center" w:leader="dot" w:pos="2268"/>
              </w:tabs>
            </w:pPr>
            <w:r w:rsidRPr="00221890">
              <w:t>c 870.411</w:t>
            </w:r>
            <w:r w:rsidRPr="00221890">
              <w:tab/>
            </w:r>
          </w:p>
        </w:tc>
        <w:tc>
          <w:tcPr>
            <w:tcW w:w="3517" w:type="pct"/>
            <w:gridSpan w:val="2"/>
            <w:shd w:val="clear" w:color="auto" w:fill="auto"/>
          </w:tcPr>
          <w:p w14:paraId="1D46028C" w14:textId="77777777" w:rsidR="00601083" w:rsidRPr="00221890" w:rsidRDefault="00601083" w:rsidP="00601083">
            <w:pPr>
              <w:pStyle w:val="ENoteTableText"/>
              <w:rPr>
                <w:u w:val="single"/>
              </w:rPr>
            </w:pPr>
            <w:r w:rsidRPr="00221890">
              <w:t>ad F2019L00551</w:t>
            </w:r>
          </w:p>
        </w:tc>
      </w:tr>
      <w:tr w:rsidR="00601083" w:rsidRPr="00221890" w14:paraId="5C219223" w14:textId="77777777" w:rsidTr="002A7DC4">
        <w:trPr>
          <w:cantSplit/>
        </w:trPr>
        <w:tc>
          <w:tcPr>
            <w:tcW w:w="1483" w:type="pct"/>
            <w:gridSpan w:val="2"/>
            <w:shd w:val="clear" w:color="auto" w:fill="auto"/>
          </w:tcPr>
          <w:p w14:paraId="244E76CB" w14:textId="16F7260C" w:rsidR="00601083" w:rsidRPr="00221890" w:rsidRDefault="00601083" w:rsidP="00601083">
            <w:pPr>
              <w:pStyle w:val="ENoteTableText"/>
              <w:tabs>
                <w:tab w:val="center" w:leader="dot" w:pos="2268"/>
              </w:tabs>
            </w:pPr>
            <w:r w:rsidRPr="00221890">
              <w:t>Division 870.5</w:t>
            </w:r>
            <w:r w:rsidRPr="00221890">
              <w:tab/>
            </w:r>
          </w:p>
        </w:tc>
        <w:tc>
          <w:tcPr>
            <w:tcW w:w="3517" w:type="pct"/>
            <w:gridSpan w:val="2"/>
            <w:shd w:val="clear" w:color="auto" w:fill="auto"/>
          </w:tcPr>
          <w:p w14:paraId="713011A3" w14:textId="77777777" w:rsidR="00601083" w:rsidRPr="00221890" w:rsidRDefault="00601083" w:rsidP="00601083">
            <w:pPr>
              <w:pStyle w:val="ENoteTableText"/>
              <w:rPr>
                <w:u w:val="single"/>
              </w:rPr>
            </w:pPr>
            <w:r w:rsidRPr="00221890">
              <w:t>ad F2019L00551</w:t>
            </w:r>
          </w:p>
        </w:tc>
      </w:tr>
      <w:tr w:rsidR="00601083" w:rsidRPr="00221890" w14:paraId="26A2D81F" w14:textId="77777777" w:rsidTr="002A7DC4">
        <w:trPr>
          <w:cantSplit/>
        </w:trPr>
        <w:tc>
          <w:tcPr>
            <w:tcW w:w="1483" w:type="pct"/>
            <w:gridSpan w:val="2"/>
            <w:shd w:val="clear" w:color="auto" w:fill="auto"/>
          </w:tcPr>
          <w:p w14:paraId="0EF02AF3" w14:textId="77777777" w:rsidR="00601083" w:rsidRPr="00221890" w:rsidRDefault="00601083" w:rsidP="00601083">
            <w:pPr>
              <w:pStyle w:val="ENoteTableText"/>
              <w:tabs>
                <w:tab w:val="center" w:leader="dot" w:pos="2268"/>
              </w:tabs>
            </w:pPr>
            <w:r w:rsidRPr="00221890">
              <w:t>c 870.511</w:t>
            </w:r>
            <w:r w:rsidRPr="00221890">
              <w:tab/>
            </w:r>
          </w:p>
        </w:tc>
        <w:tc>
          <w:tcPr>
            <w:tcW w:w="3517" w:type="pct"/>
            <w:gridSpan w:val="2"/>
            <w:shd w:val="clear" w:color="auto" w:fill="auto"/>
          </w:tcPr>
          <w:p w14:paraId="2EAC64C6" w14:textId="77777777" w:rsidR="00601083" w:rsidRPr="00221890" w:rsidRDefault="00601083" w:rsidP="00601083">
            <w:pPr>
              <w:pStyle w:val="ENoteTableText"/>
              <w:rPr>
                <w:u w:val="single"/>
              </w:rPr>
            </w:pPr>
            <w:r w:rsidRPr="00221890">
              <w:t>ad F2019L00551</w:t>
            </w:r>
          </w:p>
        </w:tc>
      </w:tr>
      <w:tr w:rsidR="00601083" w:rsidRPr="00221890" w14:paraId="7D1DF42A" w14:textId="77777777" w:rsidTr="002A7DC4">
        <w:trPr>
          <w:cantSplit/>
        </w:trPr>
        <w:tc>
          <w:tcPr>
            <w:tcW w:w="1483" w:type="pct"/>
            <w:gridSpan w:val="2"/>
            <w:shd w:val="clear" w:color="auto" w:fill="auto"/>
          </w:tcPr>
          <w:p w14:paraId="2CDE02C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1DC511" w14:textId="1148CA8F" w:rsidR="00601083" w:rsidRPr="00221890" w:rsidRDefault="00601083" w:rsidP="00601083">
            <w:pPr>
              <w:pStyle w:val="ENoteTableText"/>
            </w:pPr>
            <w:r w:rsidRPr="00221890">
              <w:t>am F2021L01029</w:t>
            </w:r>
          </w:p>
        </w:tc>
      </w:tr>
      <w:tr w:rsidR="00601083" w:rsidRPr="00221890" w14:paraId="424D7FFD" w14:textId="77777777" w:rsidTr="002A7DC4">
        <w:trPr>
          <w:cantSplit/>
        </w:trPr>
        <w:tc>
          <w:tcPr>
            <w:tcW w:w="1483" w:type="pct"/>
            <w:gridSpan w:val="2"/>
            <w:shd w:val="clear" w:color="auto" w:fill="auto"/>
          </w:tcPr>
          <w:p w14:paraId="5049EF15" w14:textId="6ED622E1" w:rsidR="00601083" w:rsidRPr="00221890" w:rsidRDefault="00601083" w:rsidP="00601083">
            <w:pPr>
              <w:pStyle w:val="ENoteTableText"/>
              <w:tabs>
                <w:tab w:val="center" w:leader="dot" w:pos="2268"/>
              </w:tabs>
            </w:pPr>
            <w:r w:rsidRPr="00221890">
              <w:t>Division 870.6</w:t>
            </w:r>
            <w:r w:rsidRPr="00221890">
              <w:tab/>
            </w:r>
          </w:p>
        </w:tc>
        <w:tc>
          <w:tcPr>
            <w:tcW w:w="3517" w:type="pct"/>
            <w:gridSpan w:val="2"/>
            <w:shd w:val="clear" w:color="auto" w:fill="auto"/>
          </w:tcPr>
          <w:p w14:paraId="3F65DFF5" w14:textId="77777777" w:rsidR="00601083" w:rsidRPr="00221890" w:rsidRDefault="00601083" w:rsidP="00601083">
            <w:pPr>
              <w:pStyle w:val="ENoteTableText"/>
              <w:rPr>
                <w:u w:val="single"/>
              </w:rPr>
            </w:pPr>
            <w:r w:rsidRPr="00221890">
              <w:t>ad F2019L00551</w:t>
            </w:r>
          </w:p>
        </w:tc>
      </w:tr>
      <w:tr w:rsidR="00601083" w:rsidRPr="00221890" w14:paraId="4E3AD916" w14:textId="77777777" w:rsidTr="002A7DC4">
        <w:trPr>
          <w:cantSplit/>
        </w:trPr>
        <w:tc>
          <w:tcPr>
            <w:tcW w:w="1483" w:type="pct"/>
            <w:gridSpan w:val="2"/>
            <w:shd w:val="clear" w:color="auto" w:fill="auto"/>
          </w:tcPr>
          <w:p w14:paraId="3233D96A" w14:textId="77777777" w:rsidR="00601083" w:rsidRPr="00221890" w:rsidRDefault="00601083" w:rsidP="00601083">
            <w:pPr>
              <w:pStyle w:val="ENoteTableText"/>
              <w:tabs>
                <w:tab w:val="center" w:leader="dot" w:pos="2268"/>
              </w:tabs>
            </w:pPr>
            <w:r w:rsidRPr="00221890">
              <w:t>c 870.611</w:t>
            </w:r>
            <w:r w:rsidRPr="00221890">
              <w:tab/>
            </w:r>
          </w:p>
        </w:tc>
        <w:tc>
          <w:tcPr>
            <w:tcW w:w="3517" w:type="pct"/>
            <w:gridSpan w:val="2"/>
            <w:shd w:val="clear" w:color="auto" w:fill="auto"/>
          </w:tcPr>
          <w:p w14:paraId="0A287C72" w14:textId="77777777" w:rsidR="00601083" w:rsidRPr="00221890" w:rsidRDefault="00601083" w:rsidP="00601083">
            <w:pPr>
              <w:pStyle w:val="ENoteTableText"/>
              <w:rPr>
                <w:u w:val="single"/>
              </w:rPr>
            </w:pPr>
            <w:r w:rsidRPr="00221890">
              <w:t>ad F2019L00551</w:t>
            </w:r>
          </w:p>
        </w:tc>
      </w:tr>
      <w:tr w:rsidR="00601083" w:rsidRPr="00221890" w14:paraId="34430F69" w14:textId="77777777" w:rsidTr="002A7DC4">
        <w:trPr>
          <w:cantSplit/>
        </w:trPr>
        <w:tc>
          <w:tcPr>
            <w:tcW w:w="1483" w:type="pct"/>
            <w:gridSpan w:val="2"/>
            <w:shd w:val="clear" w:color="auto" w:fill="auto"/>
          </w:tcPr>
          <w:p w14:paraId="42A6F9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B531C5" w14:textId="77777777" w:rsidR="00601083" w:rsidRPr="00221890" w:rsidRDefault="00601083" w:rsidP="00601083">
            <w:pPr>
              <w:pStyle w:val="ENoteTableText"/>
            </w:pPr>
            <w:r w:rsidRPr="00221890">
              <w:t>am F2019L01653</w:t>
            </w:r>
          </w:p>
        </w:tc>
      </w:tr>
      <w:tr w:rsidR="00601083" w:rsidRPr="00221890" w14:paraId="53891B29" w14:textId="77777777" w:rsidTr="002A7DC4">
        <w:trPr>
          <w:cantSplit/>
        </w:trPr>
        <w:tc>
          <w:tcPr>
            <w:tcW w:w="1483" w:type="pct"/>
            <w:gridSpan w:val="2"/>
            <w:shd w:val="clear" w:color="auto" w:fill="auto"/>
          </w:tcPr>
          <w:p w14:paraId="0BB2F581" w14:textId="77777777" w:rsidR="00601083" w:rsidRPr="00221890" w:rsidRDefault="00601083" w:rsidP="00601083">
            <w:pPr>
              <w:pStyle w:val="ENoteTableText"/>
              <w:tabs>
                <w:tab w:val="center" w:leader="dot" w:pos="2268"/>
              </w:tabs>
            </w:pPr>
            <w:r w:rsidRPr="00221890">
              <w:t>Part 880</w:t>
            </w:r>
            <w:r w:rsidRPr="00221890">
              <w:tab/>
            </w:r>
          </w:p>
        </w:tc>
        <w:tc>
          <w:tcPr>
            <w:tcW w:w="3517" w:type="pct"/>
            <w:gridSpan w:val="2"/>
            <w:shd w:val="clear" w:color="auto" w:fill="auto"/>
          </w:tcPr>
          <w:p w14:paraId="6B811ED7" w14:textId="77777777" w:rsidR="00601083" w:rsidRPr="00221890" w:rsidRDefault="00601083" w:rsidP="00601083">
            <w:pPr>
              <w:pStyle w:val="ENoteTableText"/>
            </w:pPr>
            <w:r w:rsidRPr="00221890">
              <w:t>ad. 2001 No. 162</w:t>
            </w:r>
          </w:p>
        </w:tc>
      </w:tr>
      <w:tr w:rsidR="00601083" w:rsidRPr="00221890" w14:paraId="2A66CC85" w14:textId="77777777" w:rsidTr="002A7DC4">
        <w:trPr>
          <w:cantSplit/>
        </w:trPr>
        <w:tc>
          <w:tcPr>
            <w:tcW w:w="1483" w:type="pct"/>
            <w:gridSpan w:val="2"/>
            <w:shd w:val="clear" w:color="auto" w:fill="auto"/>
          </w:tcPr>
          <w:p w14:paraId="4DE3D3E1" w14:textId="77777777" w:rsidR="00601083" w:rsidRPr="00221890" w:rsidRDefault="00601083" w:rsidP="00601083">
            <w:pPr>
              <w:pStyle w:val="ENoteTableText"/>
            </w:pPr>
          </w:p>
        </w:tc>
        <w:tc>
          <w:tcPr>
            <w:tcW w:w="3517" w:type="pct"/>
            <w:gridSpan w:val="2"/>
            <w:shd w:val="clear" w:color="auto" w:fill="auto"/>
          </w:tcPr>
          <w:p w14:paraId="38442C5D" w14:textId="77777777" w:rsidR="00601083" w:rsidRPr="00221890" w:rsidRDefault="00601083" w:rsidP="00601083">
            <w:pPr>
              <w:pStyle w:val="ENoteTableText"/>
            </w:pPr>
            <w:r w:rsidRPr="00221890">
              <w:t>rep. 2012 No. 82</w:t>
            </w:r>
          </w:p>
        </w:tc>
      </w:tr>
      <w:tr w:rsidR="00601083" w:rsidRPr="00221890" w14:paraId="06E0EA62" w14:textId="77777777" w:rsidTr="002A7DC4">
        <w:trPr>
          <w:cantSplit/>
        </w:trPr>
        <w:tc>
          <w:tcPr>
            <w:tcW w:w="1483" w:type="pct"/>
            <w:gridSpan w:val="2"/>
            <w:shd w:val="clear" w:color="auto" w:fill="auto"/>
          </w:tcPr>
          <w:p w14:paraId="44C0D0E6" w14:textId="624E5829" w:rsidR="00601083" w:rsidRPr="00221890" w:rsidRDefault="00601083" w:rsidP="00601083">
            <w:pPr>
              <w:pStyle w:val="ENoteTableText"/>
              <w:tabs>
                <w:tab w:val="center" w:leader="dot" w:pos="2268"/>
              </w:tabs>
            </w:pPr>
            <w:r w:rsidRPr="00221890">
              <w:t>Subdivision 880.21</w:t>
            </w:r>
            <w:r w:rsidRPr="00221890">
              <w:tab/>
            </w:r>
          </w:p>
        </w:tc>
        <w:tc>
          <w:tcPr>
            <w:tcW w:w="3517" w:type="pct"/>
            <w:gridSpan w:val="2"/>
            <w:shd w:val="clear" w:color="auto" w:fill="auto"/>
          </w:tcPr>
          <w:p w14:paraId="341AE571" w14:textId="77777777" w:rsidR="00601083" w:rsidRPr="00221890" w:rsidRDefault="00601083" w:rsidP="00601083">
            <w:pPr>
              <w:pStyle w:val="ENoteTableText"/>
            </w:pPr>
            <w:r w:rsidRPr="00221890">
              <w:t>rs. 2005 No. 133</w:t>
            </w:r>
          </w:p>
        </w:tc>
      </w:tr>
      <w:tr w:rsidR="00601083" w:rsidRPr="00221890" w14:paraId="3803633B" w14:textId="77777777" w:rsidTr="002A7DC4">
        <w:trPr>
          <w:cantSplit/>
        </w:trPr>
        <w:tc>
          <w:tcPr>
            <w:tcW w:w="1483" w:type="pct"/>
            <w:gridSpan w:val="2"/>
            <w:shd w:val="clear" w:color="auto" w:fill="auto"/>
          </w:tcPr>
          <w:p w14:paraId="7D8C6C44" w14:textId="77777777" w:rsidR="00601083" w:rsidRPr="00221890" w:rsidRDefault="00601083" w:rsidP="00601083">
            <w:pPr>
              <w:pStyle w:val="ENoteTableText"/>
            </w:pPr>
          </w:p>
        </w:tc>
        <w:tc>
          <w:tcPr>
            <w:tcW w:w="3517" w:type="pct"/>
            <w:gridSpan w:val="2"/>
            <w:shd w:val="clear" w:color="auto" w:fill="auto"/>
          </w:tcPr>
          <w:p w14:paraId="0F227587" w14:textId="77777777" w:rsidR="00601083" w:rsidRPr="00221890" w:rsidRDefault="00601083" w:rsidP="00601083">
            <w:pPr>
              <w:pStyle w:val="ENoteTableText"/>
            </w:pPr>
            <w:r w:rsidRPr="00221890">
              <w:t>rep. 2012 No. 82</w:t>
            </w:r>
          </w:p>
        </w:tc>
      </w:tr>
      <w:tr w:rsidR="00601083" w:rsidRPr="00221890" w14:paraId="2719F005" w14:textId="77777777" w:rsidTr="002A7DC4">
        <w:trPr>
          <w:cantSplit/>
        </w:trPr>
        <w:tc>
          <w:tcPr>
            <w:tcW w:w="1483" w:type="pct"/>
            <w:gridSpan w:val="2"/>
            <w:shd w:val="clear" w:color="auto" w:fill="auto"/>
          </w:tcPr>
          <w:p w14:paraId="7502A832" w14:textId="77777777" w:rsidR="00601083" w:rsidRPr="00221890" w:rsidRDefault="00601083" w:rsidP="00601083">
            <w:pPr>
              <w:pStyle w:val="ENoteTableText"/>
              <w:tabs>
                <w:tab w:val="center" w:leader="dot" w:pos="2268"/>
              </w:tabs>
            </w:pPr>
            <w:r w:rsidRPr="00221890">
              <w:t>c. 880.210</w:t>
            </w:r>
            <w:r w:rsidRPr="00221890">
              <w:tab/>
            </w:r>
          </w:p>
        </w:tc>
        <w:tc>
          <w:tcPr>
            <w:tcW w:w="3517" w:type="pct"/>
            <w:gridSpan w:val="2"/>
            <w:shd w:val="clear" w:color="auto" w:fill="auto"/>
          </w:tcPr>
          <w:p w14:paraId="01FB773C" w14:textId="77777777" w:rsidR="00601083" w:rsidRPr="00221890" w:rsidRDefault="00601083" w:rsidP="00601083">
            <w:pPr>
              <w:pStyle w:val="ENoteTableText"/>
            </w:pPr>
            <w:r w:rsidRPr="00221890">
              <w:t>ad. 2007 No. 257</w:t>
            </w:r>
          </w:p>
        </w:tc>
      </w:tr>
      <w:tr w:rsidR="00601083" w:rsidRPr="00221890" w14:paraId="0851AB68" w14:textId="77777777" w:rsidTr="002A7DC4">
        <w:trPr>
          <w:cantSplit/>
        </w:trPr>
        <w:tc>
          <w:tcPr>
            <w:tcW w:w="1483" w:type="pct"/>
            <w:gridSpan w:val="2"/>
            <w:shd w:val="clear" w:color="auto" w:fill="auto"/>
          </w:tcPr>
          <w:p w14:paraId="2919C4A4" w14:textId="77777777" w:rsidR="00601083" w:rsidRPr="00221890" w:rsidRDefault="00601083" w:rsidP="00601083">
            <w:pPr>
              <w:pStyle w:val="ENoteTableText"/>
            </w:pPr>
          </w:p>
        </w:tc>
        <w:tc>
          <w:tcPr>
            <w:tcW w:w="3517" w:type="pct"/>
            <w:gridSpan w:val="2"/>
            <w:shd w:val="clear" w:color="auto" w:fill="auto"/>
          </w:tcPr>
          <w:p w14:paraId="5C99835F" w14:textId="77777777" w:rsidR="00601083" w:rsidRPr="00221890" w:rsidRDefault="00601083" w:rsidP="00601083">
            <w:pPr>
              <w:pStyle w:val="ENoteTableText"/>
            </w:pPr>
            <w:r w:rsidRPr="00221890">
              <w:t>rep. 2012 No. 82</w:t>
            </w:r>
          </w:p>
        </w:tc>
      </w:tr>
      <w:tr w:rsidR="00601083" w:rsidRPr="00221890" w14:paraId="12A1C917" w14:textId="77777777" w:rsidTr="002A7DC4">
        <w:trPr>
          <w:cantSplit/>
        </w:trPr>
        <w:tc>
          <w:tcPr>
            <w:tcW w:w="1483" w:type="pct"/>
            <w:gridSpan w:val="2"/>
            <w:shd w:val="clear" w:color="auto" w:fill="auto"/>
          </w:tcPr>
          <w:p w14:paraId="40296ABB" w14:textId="77777777" w:rsidR="00601083" w:rsidRPr="00221890" w:rsidRDefault="00601083" w:rsidP="00601083">
            <w:pPr>
              <w:pStyle w:val="ENoteTableText"/>
              <w:tabs>
                <w:tab w:val="center" w:leader="dot" w:pos="2268"/>
              </w:tabs>
            </w:pPr>
            <w:r w:rsidRPr="00221890">
              <w:t>cc. 880.211–880.213</w:t>
            </w:r>
            <w:r w:rsidRPr="00221890">
              <w:tab/>
            </w:r>
          </w:p>
        </w:tc>
        <w:tc>
          <w:tcPr>
            <w:tcW w:w="3517" w:type="pct"/>
            <w:gridSpan w:val="2"/>
            <w:shd w:val="clear" w:color="auto" w:fill="auto"/>
          </w:tcPr>
          <w:p w14:paraId="0FF05962" w14:textId="77777777" w:rsidR="00601083" w:rsidRPr="00221890" w:rsidRDefault="00601083" w:rsidP="00601083">
            <w:pPr>
              <w:pStyle w:val="ENoteTableText"/>
            </w:pPr>
            <w:r w:rsidRPr="00221890">
              <w:t>ad. 2005 No. 133</w:t>
            </w:r>
          </w:p>
        </w:tc>
      </w:tr>
      <w:tr w:rsidR="00601083" w:rsidRPr="00221890" w14:paraId="204C9205" w14:textId="77777777" w:rsidTr="002A7DC4">
        <w:trPr>
          <w:cantSplit/>
        </w:trPr>
        <w:tc>
          <w:tcPr>
            <w:tcW w:w="1483" w:type="pct"/>
            <w:gridSpan w:val="2"/>
            <w:shd w:val="clear" w:color="auto" w:fill="auto"/>
          </w:tcPr>
          <w:p w14:paraId="63AC2B94" w14:textId="77777777" w:rsidR="00601083" w:rsidRPr="00221890" w:rsidRDefault="00601083" w:rsidP="00601083">
            <w:pPr>
              <w:pStyle w:val="ENoteTableText"/>
            </w:pPr>
          </w:p>
        </w:tc>
        <w:tc>
          <w:tcPr>
            <w:tcW w:w="3517" w:type="pct"/>
            <w:gridSpan w:val="2"/>
            <w:shd w:val="clear" w:color="auto" w:fill="auto"/>
          </w:tcPr>
          <w:p w14:paraId="5F10BDC2" w14:textId="77777777" w:rsidR="00601083" w:rsidRPr="00221890" w:rsidRDefault="00601083" w:rsidP="00601083">
            <w:pPr>
              <w:pStyle w:val="ENoteTableText"/>
            </w:pPr>
            <w:r w:rsidRPr="00221890">
              <w:t>rep. 2012 No. 82</w:t>
            </w:r>
          </w:p>
        </w:tc>
      </w:tr>
      <w:tr w:rsidR="00601083" w:rsidRPr="00221890" w14:paraId="18F8A543" w14:textId="77777777" w:rsidTr="002A7DC4">
        <w:trPr>
          <w:cantSplit/>
        </w:trPr>
        <w:tc>
          <w:tcPr>
            <w:tcW w:w="1483" w:type="pct"/>
            <w:gridSpan w:val="2"/>
            <w:shd w:val="clear" w:color="auto" w:fill="auto"/>
          </w:tcPr>
          <w:p w14:paraId="348A9BCA" w14:textId="77777777" w:rsidR="00601083" w:rsidRPr="00221890" w:rsidRDefault="00601083" w:rsidP="00601083">
            <w:pPr>
              <w:pStyle w:val="ENoteTableText"/>
              <w:tabs>
                <w:tab w:val="center" w:leader="dot" w:pos="2268"/>
              </w:tabs>
            </w:pPr>
            <w:r w:rsidRPr="00221890">
              <w:t>c. 880.214</w:t>
            </w:r>
            <w:r w:rsidRPr="00221890">
              <w:tab/>
            </w:r>
          </w:p>
        </w:tc>
        <w:tc>
          <w:tcPr>
            <w:tcW w:w="3517" w:type="pct"/>
            <w:gridSpan w:val="2"/>
            <w:shd w:val="clear" w:color="auto" w:fill="auto"/>
          </w:tcPr>
          <w:p w14:paraId="44876348" w14:textId="77777777" w:rsidR="00601083" w:rsidRPr="00221890" w:rsidRDefault="00601083" w:rsidP="00601083">
            <w:pPr>
              <w:pStyle w:val="ENoteTableText"/>
            </w:pPr>
            <w:r w:rsidRPr="00221890">
              <w:t>ad. 2005 No. 133</w:t>
            </w:r>
          </w:p>
        </w:tc>
      </w:tr>
      <w:tr w:rsidR="00601083" w:rsidRPr="00221890" w14:paraId="0423665D" w14:textId="77777777" w:rsidTr="002A7DC4">
        <w:trPr>
          <w:cantSplit/>
        </w:trPr>
        <w:tc>
          <w:tcPr>
            <w:tcW w:w="1483" w:type="pct"/>
            <w:gridSpan w:val="2"/>
            <w:shd w:val="clear" w:color="auto" w:fill="auto"/>
          </w:tcPr>
          <w:p w14:paraId="15E8C898" w14:textId="77777777" w:rsidR="00601083" w:rsidRPr="00221890" w:rsidRDefault="00601083" w:rsidP="00601083">
            <w:pPr>
              <w:pStyle w:val="ENoteTableText"/>
            </w:pPr>
          </w:p>
        </w:tc>
        <w:tc>
          <w:tcPr>
            <w:tcW w:w="3517" w:type="pct"/>
            <w:gridSpan w:val="2"/>
            <w:shd w:val="clear" w:color="auto" w:fill="auto"/>
          </w:tcPr>
          <w:p w14:paraId="1E642D1D" w14:textId="77777777" w:rsidR="00601083" w:rsidRPr="00221890" w:rsidRDefault="00601083" w:rsidP="00601083">
            <w:pPr>
              <w:pStyle w:val="ENoteTableText"/>
            </w:pPr>
            <w:r w:rsidRPr="00221890">
              <w:t>rs. 2006 No. 250</w:t>
            </w:r>
          </w:p>
        </w:tc>
      </w:tr>
      <w:tr w:rsidR="00601083" w:rsidRPr="00221890" w14:paraId="329F304F" w14:textId="77777777" w:rsidTr="002A7DC4">
        <w:trPr>
          <w:cantSplit/>
        </w:trPr>
        <w:tc>
          <w:tcPr>
            <w:tcW w:w="1483" w:type="pct"/>
            <w:gridSpan w:val="2"/>
            <w:shd w:val="clear" w:color="auto" w:fill="auto"/>
          </w:tcPr>
          <w:p w14:paraId="5D1AB36F" w14:textId="77777777" w:rsidR="00601083" w:rsidRPr="00221890" w:rsidRDefault="00601083" w:rsidP="00601083">
            <w:pPr>
              <w:pStyle w:val="ENoteTableText"/>
            </w:pPr>
          </w:p>
        </w:tc>
        <w:tc>
          <w:tcPr>
            <w:tcW w:w="3517" w:type="pct"/>
            <w:gridSpan w:val="2"/>
            <w:shd w:val="clear" w:color="auto" w:fill="auto"/>
          </w:tcPr>
          <w:p w14:paraId="64628542" w14:textId="77777777" w:rsidR="00601083" w:rsidRPr="00221890" w:rsidRDefault="00601083" w:rsidP="00601083">
            <w:pPr>
              <w:pStyle w:val="ENoteTableText"/>
            </w:pPr>
            <w:r w:rsidRPr="00221890">
              <w:t>rep. 2012 No. 82</w:t>
            </w:r>
          </w:p>
        </w:tc>
      </w:tr>
      <w:tr w:rsidR="00601083" w:rsidRPr="00221890" w14:paraId="5B5ED851" w14:textId="77777777" w:rsidTr="002A7DC4">
        <w:trPr>
          <w:cantSplit/>
        </w:trPr>
        <w:tc>
          <w:tcPr>
            <w:tcW w:w="1483" w:type="pct"/>
            <w:gridSpan w:val="2"/>
            <w:shd w:val="clear" w:color="auto" w:fill="auto"/>
          </w:tcPr>
          <w:p w14:paraId="200D1FCB" w14:textId="77777777" w:rsidR="00601083" w:rsidRPr="00221890" w:rsidRDefault="00601083" w:rsidP="00601083">
            <w:pPr>
              <w:pStyle w:val="ENoteTableText"/>
              <w:tabs>
                <w:tab w:val="center" w:leader="dot" w:pos="2268"/>
              </w:tabs>
            </w:pPr>
            <w:r w:rsidRPr="00221890">
              <w:t>c. 880.215</w:t>
            </w:r>
            <w:r w:rsidRPr="00221890">
              <w:tab/>
            </w:r>
          </w:p>
        </w:tc>
        <w:tc>
          <w:tcPr>
            <w:tcW w:w="3517" w:type="pct"/>
            <w:gridSpan w:val="2"/>
            <w:shd w:val="clear" w:color="auto" w:fill="auto"/>
          </w:tcPr>
          <w:p w14:paraId="32896119" w14:textId="77777777" w:rsidR="00601083" w:rsidRPr="00221890" w:rsidRDefault="00601083" w:rsidP="00601083">
            <w:pPr>
              <w:pStyle w:val="ENoteTableText"/>
            </w:pPr>
            <w:r w:rsidRPr="00221890">
              <w:t>ad. 2005 No. 133</w:t>
            </w:r>
          </w:p>
        </w:tc>
      </w:tr>
      <w:tr w:rsidR="00601083" w:rsidRPr="00221890" w14:paraId="0135CFB4" w14:textId="77777777" w:rsidTr="002A7DC4">
        <w:trPr>
          <w:cantSplit/>
        </w:trPr>
        <w:tc>
          <w:tcPr>
            <w:tcW w:w="1483" w:type="pct"/>
            <w:gridSpan w:val="2"/>
            <w:shd w:val="clear" w:color="auto" w:fill="auto"/>
          </w:tcPr>
          <w:p w14:paraId="609D8C44" w14:textId="77777777" w:rsidR="00601083" w:rsidRPr="00221890" w:rsidRDefault="00601083" w:rsidP="00601083">
            <w:pPr>
              <w:pStyle w:val="ENoteTableText"/>
            </w:pPr>
          </w:p>
        </w:tc>
        <w:tc>
          <w:tcPr>
            <w:tcW w:w="3517" w:type="pct"/>
            <w:gridSpan w:val="2"/>
            <w:shd w:val="clear" w:color="auto" w:fill="auto"/>
          </w:tcPr>
          <w:p w14:paraId="171AFBAD" w14:textId="77777777" w:rsidR="00601083" w:rsidRPr="00221890" w:rsidRDefault="00601083" w:rsidP="00601083">
            <w:pPr>
              <w:pStyle w:val="ENoteTableText"/>
            </w:pPr>
            <w:r w:rsidRPr="00221890">
              <w:t>rep. 2012 No. 82</w:t>
            </w:r>
          </w:p>
        </w:tc>
      </w:tr>
      <w:tr w:rsidR="00601083" w:rsidRPr="00221890" w14:paraId="3C19BCBD" w14:textId="77777777" w:rsidTr="002A7DC4">
        <w:trPr>
          <w:cantSplit/>
        </w:trPr>
        <w:tc>
          <w:tcPr>
            <w:tcW w:w="1483" w:type="pct"/>
            <w:gridSpan w:val="2"/>
            <w:shd w:val="clear" w:color="auto" w:fill="auto"/>
          </w:tcPr>
          <w:p w14:paraId="086DD42E" w14:textId="77777777" w:rsidR="00601083" w:rsidRPr="00221890" w:rsidRDefault="00601083" w:rsidP="00601083">
            <w:pPr>
              <w:pStyle w:val="ENoteTableText"/>
              <w:tabs>
                <w:tab w:val="center" w:leader="dot" w:pos="2268"/>
              </w:tabs>
            </w:pPr>
            <w:r w:rsidRPr="00221890">
              <w:t>c. 880.216</w:t>
            </w:r>
            <w:r w:rsidRPr="00221890">
              <w:tab/>
            </w:r>
          </w:p>
        </w:tc>
        <w:tc>
          <w:tcPr>
            <w:tcW w:w="3517" w:type="pct"/>
            <w:gridSpan w:val="2"/>
            <w:shd w:val="clear" w:color="auto" w:fill="auto"/>
          </w:tcPr>
          <w:p w14:paraId="7871AD7E" w14:textId="77777777" w:rsidR="00601083" w:rsidRPr="00221890" w:rsidRDefault="00601083" w:rsidP="00601083">
            <w:pPr>
              <w:pStyle w:val="ENoteTableText"/>
            </w:pPr>
            <w:r w:rsidRPr="00221890">
              <w:t>ad. 2005 No. 133</w:t>
            </w:r>
          </w:p>
        </w:tc>
      </w:tr>
      <w:tr w:rsidR="00601083" w:rsidRPr="00221890" w14:paraId="23BA2E16" w14:textId="77777777" w:rsidTr="002A7DC4">
        <w:trPr>
          <w:cantSplit/>
        </w:trPr>
        <w:tc>
          <w:tcPr>
            <w:tcW w:w="1483" w:type="pct"/>
            <w:gridSpan w:val="2"/>
            <w:shd w:val="clear" w:color="auto" w:fill="auto"/>
          </w:tcPr>
          <w:p w14:paraId="426A6791" w14:textId="77777777" w:rsidR="00601083" w:rsidRPr="00221890" w:rsidRDefault="00601083" w:rsidP="00601083">
            <w:pPr>
              <w:pStyle w:val="ENoteTableText"/>
            </w:pPr>
          </w:p>
        </w:tc>
        <w:tc>
          <w:tcPr>
            <w:tcW w:w="3517" w:type="pct"/>
            <w:gridSpan w:val="2"/>
            <w:shd w:val="clear" w:color="auto" w:fill="auto"/>
          </w:tcPr>
          <w:p w14:paraId="0713F567" w14:textId="77777777" w:rsidR="00601083" w:rsidRPr="00221890" w:rsidRDefault="00601083" w:rsidP="00601083">
            <w:pPr>
              <w:pStyle w:val="ENoteTableText"/>
            </w:pPr>
            <w:r w:rsidRPr="00221890">
              <w:t>rs. 2006 No. 250</w:t>
            </w:r>
          </w:p>
        </w:tc>
      </w:tr>
      <w:tr w:rsidR="00601083" w:rsidRPr="00221890" w14:paraId="072472A7" w14:textId="77777777" w:rsidTr="002A7DC4">
        <w:trPr>
          <w:cantSplit/>
        </w:trPr>
        <w:tc>
          <w:tcPr>
            <w:tcW w:w="1483" w:type="pct"/>
            <w:gridSpan w:val="2"/>
            <w:shd w:val="clear" w:color="auto" w:fill="auto"/>
          </w:tcPr>
          <w:p w14:paraId="3886C847" w14:textId="77777777" w:rsidR="00601083" w:rsidRPr="00221890" w:rsidRDefault="00601083" w:rsidP="00601083">
            <w:pPr>
              <w:pStyle w:val="ENoteTableText"/>
            </w:pPr>
          </w:p>
        </w:tc>
        <w:tc>
          <w:tcPr>
            <w:tcW w:w="3517" w:type="pct"/>
            <w:gridSpan w:val="2"/>
            <w:shd w:val="clear" w:color="auto" w:fill="auto"/>
          </w:tcPr>
          <w:p w14:paraId="25BE0DCF" w14:textId="77777777" w:rsidR="00601083" w:rsidRPr="00221890" w:rsidRDefault="00601083" w:rsidP="00601083">
            <w:pPr>
              <w:pStyle w:val="ENoteTableText"/>
            </w:pPr>
            <w:r w:rsidRPr="00221890">
              <w:t>rep. 2012 No. 82</w:t>
            </w:r>
          </w:p>
        </w:tc>
      </w:tr>
      <w:tr w:rsidR="00601083" w:rsidRPr="00221890" w14:paraId="6B29AE9D" w14:textId="77777777" w:rsidTr="002A7DC4">
        <w:trPr>
          <w:cantSplit/>
        </w:trPr>
        <w:tc>
          <w:tcPr>
            <w:tcW w:w="1483" w:type="pct"/>
            <w:gridSpan w:val="2"/>
            <w:shd w:val="clear" w:color="auto" w:fill="auto"/>
          </w:tcPr>
          <w:p w14:paraId="1C4F29D7" w14:textId="77777777" w:rsidR="00601083" w:rsidRPr="00221890" w:rsidRDefault="00601083" w:rsidP="00601083">
            <w:pPr>
              <w:pStyle w:val="ENoteTableText"/>
              <w:tabs>
                <w:tab w:val="center" w:leader="dot" w:pos="2268"/>
              </w:tabs>
            </w:pPr>
            <w:r w:rsidRPr="00221890">
              <w:t>cc. 880.221, 880.222</w:t>
            </w:r>
            <w:r w:rsidRPr="00221890">
              <w:tab/>
            </w:r>
          </w:p>
        </w:tc>
        <w:tc>
          <w:tcPr>
            <w:tcW w:w="3517" w:type="pct"/>
            <w:gridSpan w:val="2"/>
            <w:shd w:val="clear" w:color="auto" w:fill="auto"/>
          </w:tcPr>
          <w:p w14:paraId="2404E749" w14:textId="77777777" w:rsidR="00601083" w:rsidRPr="00221890" w:rsidRDefault="00601083" w:rsidP="00601083">
            <w:pPr>
              <w:pStyle w:val="ENoteTableText"/>
            </w:pPr>
            <w:r w:rsidRPr="00221890">
              <w:t>ad. 2001 No. 162</w:t>
            </w:r>
          </w:p>
        </w:tc>
      </w:tr>
      <w:tr w:rsidR="00601083" w:rsidRPr="00221890" w14:paraId="25AD7426" w14:textId="77777777" w:rsidTr="002A7DC4">
        <w:trPr>
          <w:cantSplit/>
        </w:trPr>
        <w:tc>
          <w:tcPr>
            <w:tcW w:w="1483" w:type="pct"/>
            <w:gridSpan w:val="2"/>
            <w:shd w:val="clear" w:color="auto" w:fill="auto"/>
          </w:tcPr>
          <w:p w14:paraId="391CA7BC" w14:textId="77777777" w:rsidR="00601083" w:rsidRPr="00221890" w:rsidRDefault="00601083" w:rsidP="00601083">
            <w:pPr>
              <w:pStyle w:val="ENoteTableText"/>
            </w:pPr>
          </w:p>
        </w:tc>
        <w:tc>
          <w:tcPr>
            <w:tcW w:w="3517" w:type="pct"/>
            <w:gridSpan w:val="2"/>
            <w:shd w:val="clear" w:color="auto" w:fill="auto"/>
          </w:tcPr>
          <w:p w14:paraId="1B5BA3F3" w14:textId="77777777" w:rsidR="00601083" w:rsidRPr="00221890" w:rsidRDefault="00601083" w:rsidP="00601083">
            <w:pPr>
              <w:pStyle w:val="ENoteTableText"/>
            </w:pPr>
            <w:r w:rsidRPr="00221890">
              <w:t>rep. 2012 No. 82</w:t>
            </w:r>
          </w:p>
        </w:tc>
      </w:tr>
      <w:tr w:rsidR="00601083" w:rsidRPr="00221890" w14:paraId="49C0F054" w14:textId="77777777" w:rsidTr="002A7DC4">
        <w:trPr>
          <w:cantSplit/>
        </w:trPr>
        <w:tc>
          <w:tcPr>
            <w:tcW w:w="1483" w:type="pct"/>
            <w:gridSpan w:val="2"/>
            <w:shd w:val="clear" w:color="auto" w:fill="auto"/>
          </w:tcPr>
          <w:p w14:paraId="0A4DAB9A" w14:textId="77777777" w:rsidR="00601083" w:rsidRPr="00221890" w:rsidRDefault="00601083" w:rsidP="00601083">
            <w:pPr>
              <w:pStyle w:val="ENoteTableText"/>
              <w:tabs>
                <w:tab w:val="center" w:leader="dot" w:pos="2268"/>
              </w:tabs>
            </w:pPr>
            <w:r w:rsidRPr="00221890">
              <w:t>c. 880.222A</w:t>
            </w:r>
            <w:r w:rsidRPr="00221890">
              <w:tab/>
            </w:r>
          </w:p>
        </w:tc>
        <w:tc>
          <w:tcPr>
            <w:tcW w:w="3517" w:type="pct"/>
            <w:gridSpan w:val="2"/>
            <w:shd w:val="clear" w:color="auto" w:fill="auto"/>
          </w:tcPr>
          <w:p w14:paraId="60BCE598" w14:textId="77777777" w:rsidR="00601083" w:rsidRPr="00221890" w:rsidRDefault="00601083" w:rsidP="00601083">
            <w:pPr>
              <w:pStyle w:val="ENoteTableText"/>
            </w:pPr>
            <w:r w:rsidRPr="00221890">
              <w:t>ad. 2002 No. 86</w:t>
            </w:r>
          </w:p>
        </w:tc>
      </w:tr>
      <w:tr w:rsidR="00601083" w:rsidRPr="00221890" w14:paraId="75D89FCF" w14:textId="77777777" w:rsidTr="002A7DC4">
        <w:trPr>
          <w:cantSplit/>
        </w:trPr>
        <w:tc>
          <w:tcPr>
            <w:tcW w:w="1483" w:type="pct"/>
            <w:gridSpan w:val="2"/>
            <w:shd w:val="clear" w:color="auto" w:fill="auto"/>
          </w:tcPr>
          <w:p w14:paraId="09D0A6E1" w14:textId="77777777" w:rsidR="00601083" w:rsidRPr="00221890" w:rsidRDefault="00601083" w:rsidP="00601083">
            <w:pPr>
              <w:pStyle w:val="ENoteTableText"/>
            </w:pPr>
          </w:p>
        </w:tc>
        <w:tc>
          <w:tcPr>
            <w:tcW w:w="3517" w:type="pct"/>
            <w:gridSpan w:val="2"/>
            <w:shd w:val="clear" w:color="auto" w:fill="auto"/>
          </w:tcPr>
          <w:p w14:paraId="249EA97B" w14:textId="77777777" w:rsidR="00601083" w:rsidRPr="00221890" w:rsidRDefault="00601083" w:rsidP="00601083">
            <w:pPr>
              <w:pStyle w:val="ENoteTableText"/>
            </w:pPr>
            <w:r w:rsidRPr="00221890">
              <w:t>am. 2005 No. 240</w:t>
            </w:r>
          </w:p>
        </w:tc>
      </w:tr>
      <w:tr w:rsidR="00601083" w:rsidRPr="00221890" w14:paraId="5CE0D9FB" w14:textId="77777777" w:rsidTr="002A7DC4">
        <w:trPr>
          <w:cantSplit/>
        </w:trPr>
        <w:tc>
          <w:tcPr>
            <w:tcW w:w="1483" w:type="pct"/>
            <w:gridSpan w:val="2"/>
            <w:shd w:val="clear" w:color="auto" w:fill="auto"/>
          </w:tcPr>
          <w:p w14:paraId="1277B705" w14:textId="77777777" w:rsidR="00601083" w:rsidRPr="00221890" w:rsidRDefault="00601083" w:rsidP="00601083">
            <w:pPr>
              <w:pStyle w:val="ENoteTableText"/>
            </w:pPr>
          </w:p>
        </w:tc>
        <w:tc>
          <w:tcPr>
            <w:tcW w:w="3517" w:type="pct"/>
            <w:gridSpan w:val="2"/>
            <w:shd w:val="clear" w:color="auto" w:fill="auto"/>
          </w:tcPr>
          <w:p w14:paraId="15B5072C" w14:textId="77777777" w:rsidR="00601083" w:rsidRPr="00221890" w:rsidRDefault="00601083" w:rsidP="00601083">
            <w:pPr>
              <w:pStyle w:val="ENoteTableText"/>
            </w:pPr>
            <w:r w:rsidRPr="00221890">
              <w:t>rep. 2012 No. 82</w:t>
            </w:r>
          </w:p>
        </w:tc>
      </w:tr>
      <w:tr w:rsidR="00601083" w:rsidRPr="00221890" w14:paraId="34625570" w14:textId="77777777" w:rsidTr="002A7DC4">
        <w:trPr>
          <w:cantSplit/>
        </w:trPr>
        <w:tc>
          <w:tcPr>
            <w:tcW w:w="1483" w:type="pct"/>
            <w:gridSpan w:val="2"/>
            <w:shd w:val="clear" w:color="auto" w:fill="auto"/>
          </w:tcPr>
          <w:p w14:paraId="39175876" w14:textId="77777777" w:rsidR="00601083" w:rsidRPr="00221890" w:rsidRDefault="00601083" w:rsidP="00601083">
            <w:pPr>
              <w:pStyle w:val="ENoteTableText"/>
              <w:tabs>
                <w:tab w:val="center" w:leader="dot" w:pos="2268"/>
              </w:tabs>
            </w:pPr>
            <w:r w:rsidRPr="00221890">
              <w:t>c. 880.223</w:t>
            </w:r>
            <w:r w:rsidRPr="00221890">
              <w:tab/>
            </w:r>
          </w:p>
        </w:tc>
        <w:tc>
          <w:tcPr>
            <w:tcW w:w="3517" w:type="pct"/>
            <w:gridSpan w:val="2"/>
            <w:shd w:val="clear" w:color="auto" w:fill="auto"/>
          </w:tcPr>
          <w:p w14:paraId="4FA97E62" w14:textId="77777777" w:rsidR="00601083" w:rsidRPr="00221890" w:rsidRDefault="00601083" w:rsidP="00601083">
            <w:pPr>
              <w:pStyle w:val="ENoteTableText"/>
            </w:pPr>
            <w:r w:rsidRPr="00221890">
              <w:t>ad. 2001 No. 162</w:t>
            </w:r>
          </w:p>
        </w:tc>
      </w:tr>
      <w:tr w:rsidR="00601083" w:rsidRPr="00221890" w14:paraId="78252106" w14:textId="77777777" w:rsidTr="002A7DC4">
        <w:trPr>
          <w:cantSplit/>
        </w:trPr>
        <w:tc>
          <w:tcPr>
            <w:tcW w:w="1483" w:type="pct"/>
            <w:gridSpan w:val="2"/>
            <w:shd w:val="clear" w:color="auto" w:fill="auto"/>
          </w:tcPr>
          <w:p w14:paraId="3B746961" w14:textId="77777777" w:rsidR="00601083" w:rsidRPr="00221890" w:rsidRDefault="00601083" w:rsidP="00601083">
            <w:pPr>
              <w:pStyle w:val="ENoteTableText"/>
            </w:pPr>
          </w:p>
        </w:tc>
        <w:tc>
          <w:tcPr>
            <w:tcW w:w="3517" w:type="pct"/>
            <w:gridSpan w:val="2"/>
            <w:shd w:val="clear" w:color="auto" w:fill="auto"/>
          </w:tcPr>
          <w:p w14:paraId="7BFB70D9" w14:textId="77777777" w:rsidR="00601083" w:rsidRPr="00221890" w:rsidRDefault="00601083" w:rsidP="00601083">
            <w:pPr>
              <w:pStyle w:val="ENoteTableText"/>
            </w:pPr>
            <w:r w:rsidRPr="00221890">
              <w:t>rep. 2012 No. 82</w:t>
            </w:r>
          </w:p>
        </w:tc>
      </w:tr>
      <w:tr w:rsidR="00601083" w:rsidRPr="00221890" w14:paraId="722C8681" w14:textId="77777777" w:rsidTr="002A7DC4">
        <w:trPr>
          <w:cantSplit/>
        </w:trPr>
        <w:tc>
          <w:tcPr>
            <w:tcW w:w="1483" w:type="pct"/>
            <w:gridSpan w:val="2"/>
            <w:shd w:val="clear" w:color="auto" w:fill="auto"/>
          </w:tcPr>
          <w:p w14:paraId="4370EE79" w14:textId="77777777" w:rsidR="00601083" w:rsidRPr="00221890" w:rsidRDefault="00601083" w:rsidP="00601083">
            <w:pPr>
              <w:pStyle w:val="ENoteTableText"/>
              <w:tabs>
                <w:tab w:val="center" w:leader="dot" w:pos="2268"/>
              </w:tabs>
            </w:pPr>
            <w:r w:rsidRPr="00221890">
              <w:t>c. 880.224</w:t>
            </w:r>
            <w:r w:rsidRPr="00221890">
              <w:tab/>
            </w:r>
          </w:p>
        </w:tc>
        <w:tc>
          <w:tcPr>
            <w:tcW w:w="3517" w:type="pct"/>
            <w:gridSpan w:val="2"/>
            <w:shd w:val="clear" w:color="auto" w:fill="auto"/>
          </w:tcPr>
          <w:p w14:paraId="5E796535" w14:textId="77777777" w:rsidR="00601083" w:rsidRPr="00221890" w:rsidRDefault="00601083" w:rsidP="00601083">
            <w:pPr>
              <w:pStyle w:val="ENoteTableText"/>
            </w:pPr>
            <w:r w:rsidRPr="00221890">
              <w:t>ad. 2001 No. 162</w:t>
            </w:r>
          </w:p>
        </w:tc>
      </w:tr>
      <w:tr w:rsidR="00601083" w:rsidRPr="00221890" w14:paraId="0438D421" w14:textId="77777777" w:rsidTr="002A7DC4">
        <w:trPr>
          <w:cantSplit/>
        </w:trPr>
        <w:tc>
          <w:tcPr>
            <w:tcW w:w="1483" w:type="pct"/>
            <w:gridSpan w:val="2"/>
            <w:shd w:val="clear" w:color="auto" w:fill="auto"/>
          </w:tcPr>
          <w:p w14:paraId="3131046A" w14:textId="77777777" w:rsidR="00601083" w:rsidRPr="00221890" w:rsidRDefault="00601083" w:rsidP="00601083">
            <w:pPr>
              <w:pStyle w:val="ENoteTableText"/>
            </w:pPr>
          </w:p>
        </w:tc>
        <w:tc>
          <w:tcPr>
            <w:tcW w:w="3517" w:type="pct"/>
            <w:gridSpan w:val="2"/>
            <w:shd w:val="clear" w:color="auto" w:fill="auto"/>
          </w:tcPr>
          <w:p w14:paraId="40833298" w14:textId="77777777" w:rsidR="00601083" w:rsidRPr="00221890" w:rsidRDefault="00601083" w:rsidP="00601083">
            <w:pPr>
              <w:pStyle w:val="ENoteTableText"/>
            </w:pPr>
            <w:r w:rsidRPr="00221890">
              <w:t>rs. 2005 No. 133</w:t>
            </w:r>
          </w:p>
        </w:tc>
      </w:tr>
      <w:tr w:rsidR="00601083" w:rsidRPr="00221890" w14:paraId="6A5BD36D" w14:textId="77777777" w:rsidTr="002A7DC4">
        <w:trPr>
          <w:cantSplit/>
        </w:trPr>
        <w:tc>
          <w:tcPr>
            <w:tcW w:w="1483" w:type="pct"/>
            <w:gridSpan w:val="2"/>
            <w:shd w:val="clear" w:color="auto" w:fill="auto"/>
          </w:tcPr>
          <w:p w14:paraId="132EA07A" w14:textId="77777777" w:rsidR="00601083" w:rsidRPr="00221890" w:rsidRDefault="00601083" w:rsidP="00601083">
            <w:pPr>
              <w:pStyle w:val="ENoteTableText"/>
            </w:pPr>
          </w:p>
        </w:tc>
        <w:tc>
          <w:tcPr>
            <w:tcW w:w="3517" w:type="pct"/>
            <w:gridSpan w:val="2"/>
            <w:shd w:val="clear" w:color="auto" w:fill="auto"/>
          </w:tcPr>
          <w:p w14:paraId="7ECF1B6B" w14:textId="77777777" w:rsidR="00601083" w:rsidRPr="00221890" w:rsidRDefault="00601083" w:rsidP="00601083">
            <w:pPr>
              <w:pStyle w:val="ENoteTableText"/>
            </w:pPr>
            <w:r w:rsidRPr="00221890">
              <w:t>rep. 2011 No. 13</w:t>
            </w:r>
          </w:p>
        </w:tc>
      </w:tr>
      <w:tr w:rsidR="00601083" w:rsidRPr="00221890" w14:paraId="483B494A" w14:textId="77777777" w:rsidTr="002A7DC4">
        <w:trPr>
          <w:cantSplit/>
        </w:trPr>
        <w:tc>
          <w:tcPr>
            <w:tcW w:w="1483" w:type="pct"/>
            <w:gridSpan w:val="2"/>
            <w:shd w:val="clear" w:color="auto" w:fill="auto"/>
          </w:tcPr>
          <w:p w14:paraId="5FCAEAAA" w14:textId="77777777" w:rsidR="00601083" w:rsidRPr="00221890" w:rsidRDefault="00601083" w:rsidP="00601083">
            <w:pPr>
              <w:pStyle w:val="ENoteTableText"/>
              <w:tabs>
                <w:tab w:val="center" w:leader="dot" w:pos="2268"/>
              </w:tabs>
            </w:pPr>
            <w:r w:rsidRPr="00221890">
              <w:t>c. 880.225</w:t>
            </w:r>
            <w:r w:rsidRPr="00221890">
              <w:tab/>
            </w:r>
          </w:p>
        </w:tc>
        <w:tc>
          <w:tcPr>
            <w:tcW w:w="3517" w:type="pct"/>
            <w:gridSpan w:val="2"/>
            <w:shd w:val="clear" w:color="auto" w:fill="auto"/>
          </w:tcPr>
          <w:p w14:paraId="06997572" w14:textId="77777777" w:rsidR="00601083" w:rsidRPr="00221890" w:rsidRDefault="00601083" w:rsidP="00601083">
            <w:pPr>
              <w:pStyle w:val="ENoteTableText"/>
            </w:pPr>
            <w:r w:rsidRPr="00221890">
              <w:t>ad. 2001 No. 162</w:t>
            </w:r>
          </w:p>
        </w:tc>
      </w:tr>
      <w:tr w:rsidR="00601083" w:rsidRPr="00221890" w14:paraId="0D994B6F" w14:textId="77777777" w:rsidTr="002A7DC4">
        <w:trPr>
          <w:cantSplit/>
        </w:trPr>
        <w:tc>
          <w:tcPr>
            <w:tcW w:w="1483" w:type="pct"/>
            <w:gridSpan w:val="2"/>
            <w:shd w:val="clear" w:color="auto" w:fill="auto"/>
          </w:tcPr>
          <w:p w14:paraId="25778289" w14:textId="77777777" w:rsidR="00601083" w:rsidRPr="00221890" w:rsidRDefault="00601083" w:rsidP="00601083">
            <w:pPr>
              <w:pStyle w:val="ENoteTableText"/>
            </w:pPr>
          </w:p>
        </w:tc>
        <w:tc>
          <w:tcPr>
            <w:tcW w:w="3517" w:type="pct"/>
            <w:gridSpan w:val="2"/>
            <w:shd w:val="clear" w:color="auto" w:fill="auto"/>
          </w:tcPr>
          <w:p w14:paraId="74D795C3" w14:textId="77777777" w:rsidR="00601083" w:rsidRPr="00221890" w:rsidRDefault="00601083" w:rsidP="00601083">
            <w:pPr>
              <w:pStyle w:val="ENoteTableText"/>
            </w:pPr>
            <w:r w:rsidRPr="00221890">
              <w:t>am. 2011 No. 13</w:t>
            </w:r>
          </w:p>
        </w:tc>
      </w:tr>
      <w:tr w:rsidR="00601083" w:rsidRPr="00221890" w14:paraId="20747E47" w14:textId="77777777" w:rsidTr="002A7DC4">
        <w:trPr>
          <w:cantSplit/>
        </w:trPr>
        <w:tc>
          <w:tcPr>
            <w:tcW w:w="1483" w:type="pct"/>
            <w:gridSpan w:val="2"/>
            <w:shd w:val="clear" w:color="auto" w:fill="auto"/>
          </w:tcPr>
          <w:p w14:paraId="4CEFA2E3" w14:textId="77777777" w:rsidR="00601083" w:rsidRPr="00221890" w:rsidRDefault="00601083" w:rsidP="00601083">
            <w:pPr>
              <w:pStyle w:val="ENoteTableText"/>
            </w:pPr>
          </w:p>
        </w:tc>
        <w:tc>
          <w:tcPr>
            <w:tcW w:w="3517" w:type="pct"/>
            <w:gridSpan w:val="2"/>
            <w:shd w:val="clear" w:color="auto" w:fill="auto"/>
          </w:tcPr>
          <w:p w14:paraId="2048B5D5" w14:textId="77777777" w:rsidR="00601083" w:rsidRPr="00221890" w:rsidRDefault="00601083" w:rsidP="00601083">
            <w:pPr>
              <w:pStyle w:val="ENoteTableText"/>
            </w:pPr>
            <w:r w:rsidRPr="00221890">
              <w:t>rep. 2012 No. 82</w:t>
            </w:r>
          </w:p>
        </w:tc>
      </w:tr>
      <w:tr w:rsidR="00601083" w:rsidRPr="00221890" w14:paraId="63DE6533" w14:textId="77777777" w:rsidTr="002A7DC4">
        <w:trPr>
          <w:cantSplit/>
        </w:trPr>
        <w:tc>
          <w:tcPr>
            <w:tcW w:w="1483" w:type="pct"/>
            <w:gridSpan w:val="2"/>
            <w:shd w:val="clear" w:color="auto" w:fill="auto"/>
          </w:tcPr>
          <w:p w14:paraId="301D31BA" w14:textId="77777777" w:rsidR="00601083" w:rsidRPr="00221890" w:rsidRDefault="00601083" w:rsidP="00601083">
            <w:pPr>
              <w:pStyle w:val="ENoteTableText"/>
              <w:tabs>
                <w:tab w:val="center" w:leader="dot" w:pos="2268"/>
              </w:tabs>
            </w:pPr>
            <w:r w:rsidRPr="00221890">
              <w:t>c. 880.226</w:t>
            </w:r>
            <w:r w:rsidRPr="00221890">
              <w:tab/>
            </w:r>
          </w:p>
        </w:tc>
        <w:tc>
          <w:tcPr>
            <w:tcW w:w="3517" w:type="pct"/>
            <w:gridSpan w:val="2"/>
            <w:shd w:val="clear" w:color="auto" w:fill="auto"/>
          </w:tcPr>
          <w:p w14:paraId="6B096E6E" w14:textId="77777777" w:rsidR="00601083" w:rsidRPr="00221890" w:rsidRDefault="00601083" w:rsidP="00601083">
            <w:pPr>
              <w:pStyle w:val="ENoteTableText"/>
            </w:pPr>
            <w:r w:rsidRPr="00221890">
              <w:t>ad. 2001 No. 162</w:t>
            </w:r>
          </w:p>
        </w:tc>
      </w:tr>
      <w:tr w:rsidR="00601083" w:rsidRPr="00221890" w14:paraId="454EE720" w14:textId="77777777" w:rsidTr="002A7DC4">
        <w:trPr>
          <w:cantSplit/>
        </w:trPr>
        <w:tc>
          <w:tcPr>
            <w:tcW w:w="1483" w:type="pct"/>
            <w:gridSpan w:val="2"/>
            <w:shd w:val="clear" w:color="auto" w:fill="auto"/>
          </w:tcPr>
          <w:p w14:paraId="65DD3D73" w14:textId="77777777" w:rsidR="00601083" w:rsidRPr="00221890" w:rsidRDefault="00601083" w:rsidP="00601083">
            <w:pPr>
              <w:pStyle w:val="ENoteTableText"/>
            </w:pPr>
          </w:p>
        </w:tc>
        <w:tc>
          <w:tcPr>
            <w:tcW w:w="3517" w:type="pct"/>
            <w:gridSpan w:val="2"/>
            <w:shd w:val="clear" w:color="auto" w:fill="auto"/>
          </w:tcPr>
          <w:p w14:paraId="738B6281" w14:textId="77777777" w:rsidR="00601083" w:rsidRPr="00221890" w:rsidRDefault="00601083" w:rsidP="00601083">
            <w:pPr>
              <w:pStyle w:val="ENoteTableText"/>
            </w:pPr>
            <w:r w:rsidRPr="00221890">
              <w:t>am. 2004 No. 93</w:t>
            </w:r>
          </w:p>
        </w:tc>
      </w:tr>
      <w:tr w:rsidR="00601083" w:rsidRPr="00221890" w14:paraId="432D6354" w14:textId="77777777" w:rsidTr="002A7DC4">
        <w:trPr>
          <w:cantSplit/>
        </w:trPr>
        <w:tc>
          <w:tcPr>
            <w:tcW w:w="1483" w:type="pct"/>
            <w:gridSpan w:val="2"/>
            <w:shd w:val="clear" w:color="auto" w:fill="auto"/>
          </w:tcPr>
          <w:p w14:paraId="7F057EA1" w14:textId="77777777" w:rsidR="00601083" w:rsidRPr="00221890" w:rsidRDefault="00601083" w:rsidP="00601083">
            <w:pPr>
              <w:pStyle w:val="ENoteTableText"/>
            </w:pPr>
          </w:p>
        </w:tc>
        <w:tc>
          <w:tcPr>
            <w:tcW w:w="3517" w:type="pct"/>
            <w:gridSpan w:val="2"/>
            <w:shd w:val="clear" w:color="auto" w:fill="auto"/>
          </w:tcPr>
          <w:p w14:paraId="10D7D5AF" w14:textId="77777777" w:rsidR="00601083" w:rsidRPr="00221890" w:rsidRDefault="00601083" w:rsidP="00601083">
            <w:pPr>
              <w:pStyle w:val="ENoteTableText"/>
            </w:pPr>
            <w:r w:rsidRPr="00221890">
              <w:t>rep. 2007 No. 257</w:t>
            </w:r>
          </w:p>
        </w:tc>
      </w:tr>
      <w:tr w:rsidR="00601083" w:rsidRPr="00221890" w14:paraId="2469E371" w14:textId="77777777" w:rsidTr="002A7DC4">
        <w:trPr>
          <w:cantSplit/>
        </w:trPr>
        <w:tc>
          <w:tcPr>
            <w:tcW w:w="1483" w:type="pct"/>
            <w:gridSpan w:val="2"/>
            <w:shd w:val="clear" w:color="auto" w:fill="auto"/>
          </w:tcPr>
          <w:p w14:paraId="3F4875AB" w14:textId="77777777" w:rsidR="00601083" w:rsidRPr="00221890" w:rsidRDefault="00601083" w:rsidP="00601083">
            <w:pPr>
              <w:pStyle w:val="ENoteTableText"/>
              <w:tabs>
                <w:tab w:val="center" w:leader="dot" w:pos="2268"/>
              </w:tabs>
            </w:pPr>
            <w:r w:rsidRPr="00221890">
              <w:t>c. 880.227</w:t>
            </w:r>
            <w:r w:rsidRPr="00221890">
              <w:tab/>
            </w:r>
          </w:p>
        </w:tc>
        <w:tc>
          <w:tcPr>
            <w:tcW w:w="3517" w:type="pct"/>
            <w:gridSpan w:val="2"/>
            <w:shd w:val="clear" w:color="auto" w:fill="auto"/>
          </w:tcPr>
          <w:p w14:paraId="59D6E707" w14:textId="77777777" w:rsidR="00601083" w:rsidRPr="00221890" w:rsidRDefault="00601083" w:rsidP="00601083">
            <w:pPr>
              <w:pStyle w:val="ENoteTableText"/>
            </w:pPr>
            <w:r w:rsidRPr="00221890">
              <w:t>ad. 2001 No. 162</w:t>
            </w:r>
          </w:p>
        </w:tc>
      </w:tr>
      <w:tr w:rsidR="00601083" w:rsidRPr="00221890" w14:paraId="7E706361" w14:textId="77777777" w:rsidTr="002A7DC4">
        <w:trPr>
          <w:cantSplit/>
        </w:trPr>
        <w:tc>
          <w:tcPr>
            <w:tcW w:w="1483" w:type="pct"/>
            <w:gridSpan w:val="2"/>
            <w:shd w:val="clear" w:color="auto" w:fill="auto"/>
          </w:tcPr>
          <w:p w14:paraId="0D472F1C" w14:textId="77777777" w:rsidR="00601083" w:rsidRPr="00221890" w:rsidRDefault="00601083" w:rsidP="00601083">
            <w:pPr>
              <w:pStyle w:val="ENoteTableText"/>
            </w:pPr>
          </w:p>
        </w:tc>
        <w:tc>
          <w:tcPr>
            <w:tcW w:w="3517" w:type="pct"/>
            <w:gridSpan w:val="2"/>
            <w:shd w:val="clear" w:color="auto" w:fill="auto"/>
          </w:tcPr>
          <w:p w14:paraId="7EE6FC77" w14:textId="77777777" w:rsidR="00601083" w:rsidRPr="00221890" w:rsidRDefault="00601083" w:rsidP="00601083">
            <w:pPr>
              <w:pStyle w:val="ENoteTableText"/>
            </w:pPr>
            <w:r w:rsidRPr="00221890">
              <w:t>am. 2011 No. 13</w:t>
            </w:r>
          </w:p>
        </w:tc>
      </w:tr>
      <w:tr w:rsidR="00601083" w:rsidRPr="00221890" w14:paraId="610449CD" w14:textId="77777777" w:rsidTr="002A7DC4">
        <w:trPr>
          <w:cantSplit/>
        </w:trPr>
        <w:tc>
          <w:tcPr>
            <w:tcW w:w="1483" w:type="pct"/>
            <w:gridSpan w:val="2"/>
            <w:shd w:val="clear" w:color="auto" w:fill="auto"/>
          </w:tcPr>
          <w:p w14:paraId="38A16DB6" w14:textId="77777777" w:rsidR="00601083" w:rsidRPr="00221890" w:rsidRDefault="00601083" w:rsidP="00601083">
            <w:pPr>
              <w:pStyle w:val="ENoteTableText"/>
            </w:pPr>
          </w:p>
        </w:tc>
        <w:tc>
          <w:tcPr>
            <w:tcW w:w="3517" w:type="pct"/>
            <w:gridSpan w:val="2"/>
            <w:shd w:val="clear" w:color="auto" w:fill="auto"/>
          </w:tcPr>
          <w:p w14:paraId="23FAA122" w14:textId="77777777" w:rsidR="00601083" w:rsidRPr="00221890" w:rsidRDefault="00601083" w:rsidP="00601083">
            <w:pPr>
              <w:pStyle w:val="ENoteTableText"/>
            </w:pPr>
            <w:r w:rsidRPr="00221890">
              <w:t>rep. 2012 No. 82</w:t>
            </w:r>
          </w:p>
        </w:tc>
      </w:tr>
      <w:tr w:rsidR="00601083" w:rsidRPr="00221890" w14:paraId="35C45A87" w14:textId="77777777" w:rsidTr="002A7DC4">
        <w:trPr>
          <w:cantSplit/>
        </w:trPr>
        <w:tc>
          <w:tcPr>
            <w:tcW w:w="1483" w:type="pct"/>
            <w:gridSpan w:val="2"/>
            <w:shd w:val="clear" w:color="auto" w:fill="auto"/>
          </w:tcPr>
          <w:p w14:paraId="7C901D01" w14:textId="77777777" w:rsidR="00601083" w:rsidRPr="00221890" w:rsidRDefault="00601083" w:rsidP="00601083">
            <w:pPr>
              <w:pStyle w:val="ENoteTableText"/>
              <w:tabs>
                <w:tab w:val="center" w:leader="dot" w:pos="2268"/>
              </w:tabs>
            </w:pPr>
            <w:r w:rsidRPr="00221890">
              <w:t>c. 880.228</w:t>
            </w:r>
            <w:r w:rsidRPr="00221890">
              <w:tab/>
            </w:r>
          </w:p>
        </w:tc>
        <w:tc>
          <w:tcPr>
            <w:tcW w:w="3517" w:type="pct"/>
            <w:gridSpan w:val="2"/>
            <w:shd w:val="clear" w:color="auto" w:fill="auto"/>
          </w:tcPr>
          <w:p w14:paraId="3FB59FE8" w14:textId="77777777" w:rsidR="00601083" w:rsidRPr="00221890" w:rsidRDefault="00601083" w:rsidP="00601083">
            <w:pPr>
              <w:pStyle w:val="ENoteTableText"/>
            </w:pPr>
            <w:r w:rsidRPr="00221890">
              <w:t>ad. 2001 No. 162</w:t>
            </w:r>
          </w:p>
        </w:tc>
      </w:tr>
      <w:tr w:rsidR="00601083" w:rsidRPr="00221890" w14:paraId="2D34C75D" w14:textId="77777777" w:rsidTr="002A7DC4">
        <w:trPr>
          <w:cantSplit/>
        </w:trPr>
        <w:tc>
          <w:tcPr>
            <w:tcW w:w="1483" w:type="pct"/>
            <w:gridSpan w:val="2"/>
            <w:shd w:val="clear" w:color="auto" w:fill="auto"/>
          </w:tcPr>
          <w:p w14:paraId="48D1BF50" w14:textId="77777777" w:rsidR="00601083" w:rsidRPr="00221890" w:rsidRDefault="00601083" w:rsidP="00601083">
            <w:pPr>
              <w:pStyle w:val="ENoteTableText"/>
            </w:pPr>
          </w:p>
        </w:tc>
        <w:tc>
          <w:tcPr>
            <w:tcW w:w="3517" w:type="pct"/>
            <w:gridSpan w:val="2"/>
            <w:shd w:val="clear" w:color="auto" w:fill="auto"/>
          </w:tcPr>
          <w:p w14:paraId="31A54AD6" w14:textId="77777777" w:rsidR="00601083" w:rsidRPr="00221890" w:rsidRDefault="00601083" w:rsidP="00601083">
            <w:pPr>
              <w:pStyle w:val="ENoteTableText"/>
            </w:pPr>
            <w:r w:rsidRPr="00221890">
              <w:t>rep. 2012 No. 82</w:t>
            </w:r>
          </w:p>
        </w:tc>
      </w:tr>
      <w:tr w:rsidR="00601083" w:rsidRPr="00221890" w14:paraId="54E2A6AE" w14:textId="77777777" w:rsidTr="002A7DC4">
        <w:trPr>
          <w:cantSplit/>
        </w:trPr>
        <w:tc>
          <w:tcPr>
            <w:tcW w:w="1483" w:type="pct"/>
            <w:gridSpan w:val="2"/>
            <w:shd w:val="clear" w:color="auto" w:fill="auto"/>
          </w:tcPr>
          <w:p w14:paraId="5CD10989" w14:textId="77777777" w:rsidR="00601083" w:rsidRPr="00221890" w:rsidRDefault="00601083" w:rsidP="00601083">
            <w:pPr>
              <w:pStyle w:val="ENoteTableText"/>
              <w:tabs>
                <w:tab w:val="center" w:leader="dot" w:pos="2268"/>
              </w:tabs>
            </w:pPr>
            <w:r w:rsidRPr="00221890">
              <w:t>c. 880.229</w:t>
            </w:r>
            <w:r w:rsidRPr="00221890">
              <w:tab/>
            </w:r>
          </w:p>
        </w:tc>
        <w:tc>
          <w:tcPr>
            <w:tcW w:w="3517" w:type="pct"/>
            <w:gridSpan w:val="2"/>
            <w:shd w:val="clear" w:color="auto" w:fill="auto"/>
          </w:tcPr>
          <w:p w14:paraId="5A67A2F0" w14:textId="77777777" w:rsidR="00601083" w:rsidRPr="00221890" w:rsidRDefault="00601083" w:rsidP="00601083">
            <w:pPr>
              <w:pStyle w:val="ENoteTableText"/>
            </w:pPr>
            <w:r w:rsidRPr="00221890">
              <w:t>ad. 2001 No. 162</w:t>
            </w:r>
          </w:p>
        </w:tc>
      </w:tr>
      <w:tr w:rsidR="00601083" w:rsidRPr="00221890" w14:paraId="1FB2DEFB" w14:textId="77777777" w:rsidTr="002A7DC4">
        <w:trPr>
          <w:cantSplit/>
        </w:trPr>
        <w:tc>
          <w:tcPr>
            <w:tcW w:w="1483" w:type="pct"/>
            <w:gridSpan w:val="2"/>
            <w:shd w:val="clear" w:color="auto" w:fill="auto"/>
          </w:tcPr>
          <w:p w14:paraId="162144B8" w14:textId="77777777" w:rsidR="00601083" w:rsidRPr="00221890" w:rsidRDefault="00601083" w:rsidP="00601083">
            <w:pPr>
              <w:pStyle w:val="ENoteTableText"/>
            </w:pPr>
          </w:p>
        </w:tc>
        <w:tc>
          <w:tcPr>
            <w:tcW w:w="3517" w:type="pct"/>
            <w:gridSpan w:val="2"/>
            <w:shd w:val="clear" w:color="auto" w:fill="auto"/>
          </w:tcPr>
          <w:p w14:paraId="155602B7" w14:textId="77777777" w:rsidR="00601083" w:rsidRPr="00221890" w:rsidRDefault="00601083" w:rsidP="00601083">
            <w:pPr>
              <w:pStyle w:val="ENoteTableText"/>
            </w:pPr>
            <w:r w:rsidRPr="00221890">
              <w:t>am. 2006 No. 250</w:t>
            </w:r>
          </w:p>
        </w:tc>
      </w:tr>
      <w:tr w:rsidR="00601083" w:rsidRPr="00221890" w14:paraId="2CDAE2F9" w14:textId="77777777" w:rsidTr="002A7DC4">
        <w:trPr>
          <w:cantSplit/>
        </w:trPr>
        <w:tc>
          <w:tcPr>
            <w:tcW w:w="1483" w:type="pct"/>
            <w:gridSpan w:val="2"/>
            <w:shd w:val="clear" w:color="auto" w:fill="auto"/>
          </w:tcPr>
          <w:p w14:paraId="2C20F503" w14:textId="77777777" w:rsidR="00601083" w:rsidRPr="00221890" w:rsidRDefault="00601083" w:rsidP="00601083">
            <w:pPr>
              <w:pStyle w:val="ENoteTableText"/>
            </w:pPr>
          </w:p>
        </w:tc>
        <w:tc>
          <w:tcPr>
            <w:tcW w:w="3517" w:type="pct"/>
            <w:gridSpan w:val="2"/>
            <w:shd w:val="clear" w:color="auto" w:fill="auto"/>
          </w:tcPr>
          <w:p w14:paraId="076445EA" w14:textId="77777777" w:rsidR="00601083" w:rsidRPr="00221890" w:rsidRDefault="00601083" w:rsidP="00601083">
            <w:pPr>
              <w:pStyle w:val="ENoteTableText"/>
            </w:pPr>
            <w:r w:rsidRPr="00221890">
              <w:t>rep. 2012 No. 82</w:t>
            </w:r>
          </w:p>
        </w:tc>
      </w:tr>
      <w:tr w:rsidR="00601083" w:rsidRPr="00221890" w14:paraId="4418AB85" w14:textId="77777777" w:rsidTr="002A7DC4">
        <w:trPr>
          <w:cantSplit/>
        </w:trPr>
        <w:tc>
          <w:tcPr>
            <w:tcW w:w="1483" w:type="pct"/>
            <w:gridSpan w:val="2"/>
            <w:shd w:val="clear" w:color="auto" w:fill="auto"/>
          </w:tcPr>
          <w:p w14:paraId="64423070" w14:textId="77777777" w:rsidR="00601083" w:rsidRPr="00221890" w:rsidRDefault="00601083" w:rsidP="00601083">
            <w:pPr>
              <w:pStyle w:val="ENoteTableText"/>
              <w:tabs>
                <w:tab w:val="center" w:leader="dot" w:pos="2268"/>
              </w:tabs>
            </w:pPr>
            <w:r w:rsidRPr="00221890">
              <w:t>c. 880.230</w:t>
            </w:r>
            <w:r w:rsidRPr="00221890">
              <w:tab/>
            </w:r>
          </w:p>
        </w:tc>
        <w:tc>
          <w:tcPr>
            <w:tcW w:w="3517" w:type="pct"/>
            <w:gridSpan w:val="2"/>
            <w:shd w:val="clear" w:color="auto" w:fill="auto"/>
          </w:tcPr>
          <w:p w14:paraId="5A492B8D" w14:textId="77777777" w:rsidR="00601083" w:rsidRPr="00221890" w:rsidRDefault="00601083" w:rsidP="00601083">
            <w:pPr>
              <w:pStyle w:val="ENoteTableText"/>
            </w:pPr>
            <w:r w:rsidRPr="00221890">
              <w:t>ad. 2005 No. 133</w:t>
            </w:r>
          </w:p>
        </w:tc>
      </w:tr>
      <w:tr w:rsidR="00601083" w:rsidRPr="00221890" w14:paraId="1EA9BD29" w14:textId="77777777" w:rsidTr="002A7DC4">
        <w:trPr>
          <w:cantSplit/>
        </w:trPr>
        <w:tc>
          <w:tcPr>
            <w:tcW w:w="1483" w:type="pct"/>
            <w:gridSpan w:val="2"/>
            <w:shd w:val="clear" w:color="auto" w:fill="auto"/>
          </w:tcPr>
          <w:p w14:paraId="0178EB5B" w14:textId="77777777" w:rsidR="00601083" w:rsidRPr="00221890" w:rsidRDefault="00601083" w:rsidP="00601083">
            <w:pPr>
              <w:pStyle w:val="ENoteTableText"/>
            </w:pPr>
          </w:p>
        </w:tc>
        <w:tc>
          <w:tcPr>
            <w:tcW w:w="3517" w:type="pct"/>
            <w:gridSpan w:val="2"/>
            <w:shd w:val="clear" w:color="auto" w:fill="auto"/>
          </w:tcPr>
          <w:p w14:paraId="16E9B3F7" w14:textId="77777777" w:rsidR="00601083" w:rsidRPr="00221890" w:rsidRDefault="00601083" w:rsidP="00601083">
            <w:pPr>
              <w:pStyle w:val="ENoteTableText"/>
            </w:pPr>
            <w:r w:rsidRPr="00221890">
              <w:t>am. 2006 Nos. 159 and 250</w:t>
            </w:r>
          </w:p>
        </w:tc>
      </w:tr>
      <w:tr w:rsidR="00601083" w:rsidRPr="00221890" w14:paraId="3ED27620" w14:textId="77777777" w:rsidTr="002A7DC4">
        <w:trPr>
          <w:cantSplit/>
        </w:trPr>
        <w:tc>
          <w:tcPr>
            <w:tcW w:w="1483" w:type="pct"/>
            <w:gridSpan w:val="2"/>
            <w:shd w:val="clear" w:color="auto" w:fill="auto"/>
          </w:tcPr>
          <w:p w14:paraId="70CA963C" w14:textId="77777777" w:rsidR="00601083" w:rsidRPr="00221890" w:rsidRDefault="00601083" w:rsidP="00601083">
            <w:pPr>
              <w:pStyle w:val="ENoteTableText"/>
            </w:pPr>
          </w:p>
        </w:tc>
        <w:tc>
          <w:tcPr>
            <w:tcW w:w="3517" w:type="pct"/>
            <w:gridSpan w:val="2"/>
            <w:shd w:val="clear" w:color="auto" w:fill="auto"/>
          </w:tcPr>
          <w:p w14:paraId="26F2772B" w14:textId="77777777" w:rsidR="00601083" w:rsidRPr="00221890" w:rsidRDefault="00601083" w:rsidP="00601083">
            <w:pPr>
              <w:pStyle w:val="ENoteTableText"/>
            </w:pPr>
            <w:r w:rsidRPr="00221890">
              <w:t>rep. 2012 No. 82</w:t>
            </w:r>
          </w:p>
        </w:tc>
      </w:tr>
      <w:tr w:rsidR="00601083" w:rsidRPr="00221890" w14:paraId="159BBFB4" w14:textId="77777777" w:rsidTr="002A7DC4">
        <w:trPr>
          <w:cantSplit/>
        </w:trPr>
        <w:tc>
          <w:tcPr>
            <w:tcW w:w="1483" w:type="pct"/>
            <w:gridSpan w:val="2"/>
            <w:shd w:val="clear" w:color="auto" w:fill="auto"/>
          </w:tcPr>
          <w:p w14:paraId="2B0A8ABC" w14:textId="77777777" w:rsidR="00601083" w:rsidRPr="00221890" w:rsidRDefault="00601083" w:rsidP="00601083">
            <w:pPr>
              <w:pStyle w:val="ENoteTableText"/>
              <w:tabs>
                <w:tab w:val="center" w:leader="dot" w:pos="2268"/>
              </w:tabs>
            </w:pPr>
            <w:r w:rsidRPr="00221890">
              <w:t>c. 880.231</w:t>
            </w:r>
            <w:r w:rsidRPr="00221890">
              <w:tab/>
            </w:r>
          </w:p>
        </w:tc>
        <w:tc>
          <w:tcPr>
            <w:tcW w:w="3517" w:type="pct"/>
            <w:gridSpan w:val="2"/>
            <w:shd w:val="clear" w:color="auto" w:fill="auto"/>
          </w:tcPr>
          <w:p w14:paraId="4E79115B" w14:textId="77777777" w:rsidR="00601083" w:rsidRPr="00221890" w:rsidRDefault="00601083" w:rsidP="00601083">
            <w:pPr>
              <w:pStyle w:val="ENoteTableText"/>
            </w:pPr>
            <w:r w:rsidRPr="00221890">
              <w:t>ad. 2005 No. 133</w:t>
            </w:r>
          </w:p>
        </w:tc>
      </w:tr>
      <w:tr w:rsidR="00601083" w:rsidRPr="00221890" w14:paraId="6F446818" w14:textId="77777777" w:rsidTr="002A7DC4">
        <w:trPr>
          <w:cantSplit/>
        </w:trPr>
        <w:tc>
          <w:tcPr>
            <w:tcW w:w="1483" w:type="pct"/>
            <w:gridSpan w:val="2"/>
            <w:shd w:val="clear" w:color="auto" w:fill="auto"/>
          </w:tcPr>
          <w:p w14:paraId="13162899" w14:textId="77777777" w:rsidR="00601083" w:rsidRPr="00221890" w:rsidRDefault="00601083" w:rsidP="00601083">
            <w:pPr>
              <w:pStyle w:val="ENoteTableText"/>
            </w:pPr>
          </w:p>
        </w:tc>
        <w:tc>
          <w:tcPr>
            <w:tcW w:w="3517" w:type="pct"/>
            <w:gridSpan w:val="2"/>
            <w:shd w:val="clear" w:color="auto" w:fill="auto"/>
          </w:tcPr>
          <w:p w14:paraId="54201EA4" w14:textId="77777777" w:rsidR="00601083" w:rsidRPr="00221890" w:rsidRDefault="00601083" w:rsidP="00601083">
            <w:pPr>
              <w:pStyle w:val="ENoteTableText"/>
            </w:pPr>
            <w:r w:rsidRPr="00221890">
              <w:t>am. 2006 No. 250</w:t>
            </w:r>
          </w:p>
        </w:tc>
      </w:tr>
      <w:tr w:rsidR="00601083" w:rsidRPr="00221890" w14:paraId="372BAC65" w14:textId="77777777" w:rsidTr="002A7DC4">
        <w:trPr>
          <w:cantSplit/>
        </w:trPr>
        <w:tc>
          <w:tcPr>
            <w:tcW w:w="1483" w:type="pct"/>
            <w:gridSpan w:val="2"/>
            <w:shd w:val="clear" w:color="auto" w:fill="auto"/>
          </w:tcPr>
          <w:p w14:paraId="2E5A5DDA" w14:textId="77777777" w:rsidR="00601083" w:rsidRPr="00221890" w:rsidRDefault="00601083" w:rsidP="00601083">
            <w:pPr>
              <w:pStyle w:val="ENoteTableText"/>
            </w:pPr>
          </w:p>
        </w:tc>
        <w:tc>
          <w:tcPr>
            <w:tcW w:w="3517" w:type="pct"/>
            <w:gridSpan w:val="2"/>
            <w:shd w:val="clear" w:color="auto" w:fill="auto"/>
          </w:tcPr>
          <w:p w14:paraId="5BCF34DB" w14:textId="77777777" w:rsidR="00601083" w:rsidRPr="00221890" w:rsidRDefault="00601083" w:rsidP="00601083">
            <w:pPr>
              <w:pStyle w:val="ENoteTableText"/>
            </w:pPr>
            <w:r w:rsidRPr="00221890">
              <w:t>rep. 2012 No. 82</w:t>
            </w:r>
          </w:p>
        </w:tc>
      </w:tr>
      <w:tr w:rsidR="00601083" w:rsidRPr="00221890" w14:paraId="677DF710" w14:textId="77777777" w:rsidTr="002A7DC4">
        <w:trPr>
          <w:cantSplit/>
        </w:trPr>
        <w:tc>
          <w:tcPr>
            <w:tcW w:w="1483" w:type="pct"/>
            <w:gridSpan w:val="2"/>
            <w:shd w:val="clear" w:color="auto" w:fill="auto"/>
          </w:tcPr>
          <w:p w14:paraId="21817BAE" w14:textId="77777777" w:rsidR="00601083" w:rsidRPr="00221890" w:rsidRDefault="00601083" w:rsidP="00601083">
            <w:pPr>
              <w:pStyle w:val="ENoteTableText"/>
              <w:tabs>
                <w:tab w:val="center" w:leader="dot" w:pos="2268"/>
              </w:tabs>
            </w:pPr>
            <w:r w:rsidRPr="00221890">
              <w:t>c. 880.232</w:t>
            </w:r>
            <w:r w:rsidRPr="00221890">
              <w:tab/>
            </w:r>
          </w:p>
        </w:tc>
        <w:tc>
          <w:tcPr>
            <w:tcW w:w="3517" w:type="pct"/>
            <w:gridSpan w:val="2"/>
            <w:shd w:val="clear" w:color="auto" w:fill="auto"/>
          </w:tcPr>
          <w:p w14:paraId="7F7285A5" w14:textId="77777777" w:rsidR="00601083" w:rsidRPr="00221890" w:rsidRDefault="00601083" w:rsidP="00601083">
            <w:pPr>
              <w:pStyle w:val="ENoteTableText"/>
            </w:pPr>
            <w:r w:rsidRPr="00221890">
              <w:t>ad. 2005 No. 134</w:t>
            </w:r>
          </w:p>
        </w:tc>
      </w:tr>
      <w:tr w:rsidR="00601083" w:rsidRPr="00221890" w14:paraId="3A39CEDF" w14:textId="77777777" w:rsidTr="002A7DC4">
        <w:trPr>
          <w:cantSplit/>
        </w:trPr>
        <w:tc>
          <w:tcPr>
            <w:tcW w:w="1483" w:type="pct"/>
            <w:gridSpan w:val="2"/>
            <w:shd w:val="clear" w:color="auto" w:fill="auto"/>
          </w:tcPr>
          <w:p w14:paraId="667BFED8" w14:textId="77777777" w:rsidR="00601083" w:rsidRPr="00221890" w:rsidRDefault="00601083" w:rsidP="00601083">
            <w:pPr>
              <w:pStyle w:val="ENoteTableText"/>
            </w:pPr>
          </w:p>
        </w:tc>
        <w:tc>
          <w:tcPr>
            <w:tcW w:w="3517" w:type="pct"/>
            <w:gridSpan w:val="2"/>
            <w:shd w:val="clear" w:color="auto" w:fill="auto"/>
          </w:tcPr>
          <w:p w14:paraId="3DECA319" w14:textId="77777777" w:rsidR="00601083" w:rsidRPr="00221890" w:rsidRDefault="00601083" w:rsidP="00601083">
            <w:pPr>
              <w:pStyle w:val="ENoteTableText"/>
            </w:pPr>
            <w:r w:rsidRPr="00221890">
              <w:t>rep. 2012 No. 82</w:t>
            </w:r>
          </w:p>
        </w:tc>
      </w:tr>
      <w:tr w:rsidR="00601083" w:rsidRPr="00221890" w14:paraId="6516485E" w14:textId="77777777" w:rsidTr="002A7DC4">
        <w:trPr>
          <w:cantSplit/>
        </w:trPr>
        <w:tc>
          <w:tcPr>
            <w:tcW w:w="1483" w:type="pct"/>
            <w:gridSpan w:val="2"/>
            <w:shd w:val="clear" w:color="auto" w:fill="auto"/>
          </w:tcPr>
          <w:p w14:paraId="56C22437" w14:textId="750150A4" w:rsidR="00601083" w:rsidRPr="00221890" w:rsidRDefault="00601083" w:rsidP="00601083">
            <w:pPr>
              <w:pStyle w:val="ENoteTableText"/>
              <w:tabs>
                <w:tab w:val="center" w:leader="dot" w:pos="2268"/>
              </w:tabs>
            </w:pPr>
            <w:r w:rsidRPr="00221890">
              <w:t>Subdivision 880.31</w:t>
            </w:r>
            <w:r w:rsidRPr="00221890">
              <w:tab/>
            </w:r>
          </w:p>
        </w:tc>
        <w:tc>
          <w:tcPr>
            <w:tcW w:w="3517" w:type="pct"/>
            <w:gridSpan w:val="2"/>
            <w:shd w:val="clear" w:color="auto" w:fill="auto"/>
          </w:tcPr>
          <w:p w14:paraId="70F43EB3" w14:textId="77777777" w:rsidR="00601083" w:rsidRPr="00221890" w:rsidRDefault="00601083" w:rsidP="00601083">
            <w:pPr>
              <w:pStyle w:val="ENoteTableText"/>
            </w:pPr>
            <w:r w:rsidRPr="00221890">
              <w:t>rs. 2005 No. 133</w:t>
            </w:r>
          </w:p>
        </w:tc>
      </w:tr>
      <w:tr w:rsidR="00601083" w:rsidRPr="00221890" w14:paraId="0B6E67EA" w14:textId="77777777" w:rsidTr="002A7DC4">
        <w:trPr>
          <w:cantSplit/>
        </w:trPr>
        <w:tc>
          <w:tcPr>
            <w:tcW w:w="1483" w:type="pct"/>
            <w:gridSpan w:val="2"/>
            <w:shd w:val="clear" w:color="auto" w:fill="auto"/>
          </w:tcPr>
          <w:p w14:paraId="22E33B5B" w14:textId="77777777" w:rsidR="00601083" w:rsidRPr="00221890" w:rsidRDefault="00601083" w:rsidP="00601083">
            <w:pPr>
              <w:pStyle w:val="ENoteTableText"/>
            </w:pPr>
          </w:p>
        </w:tc>
        <w:tc>
          <w:tcPr>
            <w:tcW w:w="3517" w:type="pct"/>
            <w:gridSpan w:val="2"/>
            <w:shd w:val="clear" w:color="auto" w:fill="auto"/>
          </w:tcPr>
          <w:p w14:paraId="0268D98B" w14:textId="77777777" w:rsidR="00601083" w:rsidRPr="00221890" w:rsidRDefault="00601083" w:rsidP="00601083">
            <w:pPr>
              <w:pStyle w:val="ENoteTableText"/>
            </w:pPr>
            <w:r w:rsidRPr="00221890">
              <w:t>rep. 2012 No. 82</w:t>
            </w:r>
          </w:p>
        </w:tc>
      </w:tr>
      <w:tr w:rsidR="00601083" w:rsidRPr="00221890" w14:paraId="7A2A6E63" w14:textId="77777777" w:rsidTr="002A7DC4">
        <w:trPr>
          <w:cantSplit/>
        </w:trPr>
        <w:tc>
          <w:tcPr>
            <w:tcW w:w="1483" w:type="pct"/>
            <w:gridSpan w:val="2"/>
            <w:shd w:val="clear" w:color="auto" w:fill="auto"/>
          </w:tcPr>
          <w:p w14:paraId="25953B40" w14:textId="77777777" w:rsidR="00601083" w:rsidRPr="00221890" w:rsidRDefault="00601083" w:rsidP="00601083">
            <w:pPr>
              <w:pStyle w:val="ENoteTableText"/>
              <w:tabs>
                <w:tab w:val="center" w:leader="dot" w:pos="2268"/>
              </w:tabs>
            </w:pPr>
            <w:r w:rsidRPr="00221890">
              <w:t>cc. 880.311, 880.312</w:t>
            </w:r>
            <w:r w:rsidRPr="00221890">
              <w:tab/>
            </w:r>
          </w:p>
        </w:tc>
        <w:tc>
          <w:tcPr>
            <w:tcW w:w="3517" w:type="pct"/>
            <w:gridSpan w:val="2"/>
            <w:shd w:val="clear" w:color="auto" w:fill="auto"/>
          </w:tcPr>
          <w:p w14:paraId="690EDC68" w14:textId="77777777" w:rsidR="00601083" w:rsidRPr="00221890" w:rsidRDefault="00601083" w:rsidP="00601083">
            <w:pPr>
              <w:pStyle w:val="ENoteTableText"/>
            </w:pPr>
            <w:r w:rsidRPr="00221890">
              <w:t>ad. 2005 No. 133</w:t>
            </w:r>
          </w:p>
        </w:tc>
      </w:tr>
      <w:tr w:rsidR="00601083" w:rsidRPr="00221890" w14:paraId="0BB1434C" w14:textId="77777777" w:rsidTr="002A7DC4">
        <w:trPr>
          <w:cantSplit/>
        </w:trPr>
        <w:tc>
          <w:tcPr>
            <w:tcW w:w="1483" w:type="pct"/>
            <w:gridSpan w:val="2"/>
            <w:shd w:val="clear" w:color="auto" w:fill="auto"/>
          </w:tcPr>
          <w:p w14:paraId="48D9C400" w14:textId="77777777" w:rsidR="00601083" w:rsidRPr="00221890" w:rsidRDefault="00601083" w:rsidP="00601083">
            <w:pPr>
              <w:pStyle w:val="ENoteTableText"/>
            </w:pPr>
          </w:p>
        </w:tc>
        <w:tc>
          <w:tcPr>
            <w:tcW w:w="3517" w:type="pct"/>
            <w:gridSpan w:val="2"/>
            <w:shd w:val="clear" w:color="auto" w:fill="auto"/>
          </w:tcPr>
          <w:p w14:paraId="65410D8A" w14:textId="77777777" w:rsidR="00601083" w:rsidRPr="00221890" w:rsidRDefault="00601083" w:rsidP="00601083">
            <w:pPr>
              <w:pStyle w:val="ENoteTableText"/>
            </w:pPr>
            <w:r w:rsidRPr="00221890">
              <w:t>rep. 2012 No. 82</w:t>
            </w:r>
          </w:p>
        </w:tc>
      </w:tr>
      <w:tr w:rsidR="00601083" w:rsidRPr="00221890" w14:paraId="2ADEBEC0" w14:textId="77777777" w:rsidTr="002A7DC4">
        <w:trPr>
          <w:cantSplit/>
        </w:trPr>
        <w:tc>
          <w:tcPr>
            <w:tcW w:w="1483" w:type="pct"/>
            <w:gridSpan w:val="2"/>
            <w:shd w:val="clear" w:color="auto" w:fill="auto"/>
          </w:tcPr>
          <w:p w14:paraId="2A6F7E1F" w14:textId="77777777" w:rsidR="00601083" w:rsidRPr="00221890" w:rsidRDefault="00601083" w:rsidP="00601083">
            <w:pPr>
              <w:pStyle w:val="ENoteTableText"/>
              <w:tabs>
                <w:tab w:val="center" w:leader="dot" w:pos="2268"/>
              </w:tabs>
            </w:pPr>
            <w:r w:rsidRPr="00221890">
              <w:t>c. 880.313</w:t>
            </w:r>
            <w:r w:rsidRPr="00221890">
              <w:tab/>
            </w:r>
          </w:p>
        </w:tc>
        <w:tc>
          <w:tcPr>
            <w:tcW w:w="3517" w:type="pct"/>
            <w:gridSpan w:val="2"/>
            <w:shd w:val="clear" w:color="auto" w:fill="auto"/>
          </w:tcPr>
          <w:p w14:paraId="124637FE" w14:textId="77777777" w:rsidR="00601083" w:rsidRPr="00221890" w:rsidRDefault="00601083" w:rsidP="00601083">
            <w:pPr>
              <w:pStyle w:val="ENoteTableText"/>
            </w:pPr>
            <w:r w:rsidRPr="00221890">
              <w:t>ad. 2005 No. 133</w:t>
            </w:r>
          </w:p>
        </w:tc>
      </w:tr>
      <w:tr w:rsidR="00601083" w:rsidRPr="00221890" w14:paraId="69CCF559" w14:textId="77777777" w:rsidTr="002A7DC4">
        <w:trPr>
          <w:cantSplit/>
        </w:trPr>
        <w:tc>
          <w:tcPr>
            <w:tcW w:w="1483" w:type="pct"/>
            <w:gridSpan w:val="2"/>
            <w:shd w:val="clear" w:color="auto" w:fill="auto"/>
          </w:tcPr>
          <w:p w14:paraId="3E489D6C" w14:textId="77777777" w:rsidR="00601083" w:rsidRPr="00221890" w:rsidRDefault="00601083" w:rsidP="00601083">
            <w:pPr>
              <w:pStyle w:val="ENoteTableText"/>
            </w:pPr>
          </w:p>
        </w:tc>
        <w:tc>
          <w:tcPr>
            <w:tcW w:w="3517" w:type="pct"/>
            <w:gridSpan w:val="2"/>
            <w:shd w:val="clear" w:color="auto" w:fill="auto"/>
          </w:tcPr>
          <w:p w14:paraId="02CC11A1" w14:textId="77777777" w:rsidR="00601083" w:rsidRPr="00221890" w:rsidRDefault="00601083" w:rsidP="00601083">
            <w:pPr>
              <w:pStyle w:val="ENoteTableText"/>
            </w:pPr>
            <w:r w:rsidRPr="00221890">
              <w:t>rs. 2006 No. 250</w:t>
            </w:r>
          </w:p>
        </w:tc>
      </w:tr>
      <w:tr w:rsidR="00601083" w:rsidRPr="00221890" w14:paraId="73C2215D" w14:textId="77777777" w:rsidTr="002A7DC4">
        <w:trPr>
          <w:cantSplit/>
        </w:trPr>
        <w:tc>
          <w:tcPr>
            <w:tcW w:w="1483" w:type="pct"/>
            <w:gridSpan w:val="2"/>
            <w:shd w:val="clear" w:color="auto" w:fill="auto"/>
          </w:tcPr>
          <w:p w14:paraId="76ED4972" w14:textId="77777777" w:rsidR="00601083" w:rsidRPr="00221890" w:rsidRDefault="00601083" w:rsidP="00601083">
            <w:pPr>
              <w:pStyle w:val="ENoteTableText"/>
            </w:pPr>
          </w:p>
        </w:tc>
        <w:tc>
          <w:tcPr>
            <w:tcW w:w="3517" w:type="pct"/>
            <w:gridSpan w:val="2"/>
            <w:shd w:val="clear" w:color="auto" w:fill="auto"/>
          </w:tcPr>
          <w:p w14:paraId="0827A3C3" w14:textId="77777777" w:rsidR="00601083" w:rsidRPr="00221890" w:rsidRDefault="00601083" w:rsidP="00601083">
            <w:pPr>
              <w:pStyle w:val="ENoteTableText"/>
            </w:pPr>
            <w:r w:rsidRPr="00221890">
              <w:t>rep. 2012 No. 82</w:t>
            </w:r>
          </w:p>
        </w:tc>
      </w:tr>
      <w:tr w:rsidR="00601083" w:rsidRPr="00221890" w14:paraId="56920EFC" w14:textId="77777777" w:rsidTr="002A7DC4">
        <w:trPr>
          <w:cantSplit/>
        </w:trPr>
        <w:tc>
          <w:tcPr>
            <w:tcW w:w="1483" w:type="pct"/>
            <w:gridSpan w:val="2"/>
            <w:shd w:val="clear" w:color="auto" w:fill="auto"/>
          </w:tcPr>
          <w:p w14:paraId="7986EF75" w14:textId="77777777" w:rsidR="00601083" w:rsidRPr="00221890" w:rsidRDefault="00601083" w:rsidP="00601083">
            <w:pPr>
              <w:pStyle w:val="ENoteTableText"/>
              <w:tabs>
                <w:tab w:val="center" w:leader="dot" w:pos="2268"/>
              </w:tabs>
            </w:pPr>
            <w:r w:rsidRPr="00221890">
              <w:t>c. 880.321</w:t>
            </w:r>
            <w:r w:rsidRPr="00221890">
              <w:tab/>
            </w:r>
          </w:p>
        </w:tc>
        <w:tc>
          <w:tcPr>
            <w:tcW w:w="3517" w:type="pct"/>
            <w:gridSpan w:val="2"/>
            <w:shd w:val="clear" w:color="auto" w:fill="auto"/>
          </w:tcPr>
          <w:p w14:paraId="489D5350" w14:textId="77777777" w:rsidR="00601083" w:rsidRPr="00221890" w:rsidRDefault="00601083" w:rsidP="00601083">
            <w:pPr>
              <w:pStyle w:val="ENoteTableText"/>
            </w:pPr>
            <w:r w:rsidRPr="00221890">
              <w:t>ad. 2001 No. 162</w:t>
            </w:r>
          </w:p>
        </w:tc>
      </w:tr>
      <w:tr w:rsidR="00601083" w:rsidRPr="00221890" w14:paraId="1EC01758" w14:textId="77777777" w:rsidTr="002A7DC4">
        <w:trPr>
          <w:cantSplit/>
        </w:trPr>
        <w:tc>
          <w:tcPr>
            <w:tcW w:w="1483" w:type="pct"/>
            <w:gridSpan w:val="2"/>
            <w:shd w:val="clear" w:color="auto" w:fill="auto"/>
          </w:tcPr>
          <w:p w14:paraId="3C55BB1B" w14:textId="77777777" w:rsidR="00601083" w:rsidRPr="00221890" w:rsidRDefault="00601083" w:rsidP="00601083">
            <w:pPr>
              <w:pStyle w:val="ENoteTableText"/>
            </w:pPr>
          </w:p>
        </w:tc>
        <w:tc>
          <w:tcPr>
            <w:tcW w:w="3517" w:type="pct"/>
            <w:gridSpan w:val="2"/>
            <w:shd w:val="clear" w:color="auto" w:fill="auto"/>
          </w:tcPr>
          <w:p w14:paraId="3FF7C151" w14:textId="77777777" w:rsidR="00601083" w:rsidRPr="00221890" w:rsidRDefault="00601083" w:rsidP="00601083">
            <w:pPr>
              <w:pStyle w:val="ENoteTableText"/>
            </w:pPr>
            <w:r w:rsidRPr="00221890">
              <w:t>rep. 2012 No. 82</w:t>
            </w:r>
          </w:p>
        </w:tc>
      </w:tr>
      <w:tr w:rsidR="00601083" w:rsidRPr="00221890" w14:paraId="59DEA705" w14:textId="77777777" w:rsidTr="002A7DC4">
        <w:trPr>
          <w:cantSplit/>
        </w:trPr>
        <w:tc>
          <w:tcPr>
            <w:tcW w:w="1483" w:type="pct"/>
            <w:gridSpan w:val="2"/>
            <w:shd w:val="clear" w:color="auto" w:fill="auto"/>
          </w:tcPr>
          <w:p w14:paraId="4A4C596B" w14:textId="77777777" w:rsidR="00601083" w:rsidRPr="00221890" w:rsidRDefault="00601083" w:rsidP="00601083">
            <w:pPr>
              <w:pStyle w:val="ENoteTableText"/>
              <w:tabs>
                <w:tab w:val="center" w:leader="dot" w:pos="2268"/>
              </w:tabs>
            </w:pPr>
            <w:r w:rsidRPr="00221890">
              <w:t>c. 880.322</w:t>
            </w:r>
            <w:r w:rsidRPr="00221890">
              <w:tab/>
            </w:r>
          </w:p>
        </w:tc>
        <w:tc>
          <w:tcPr>
            <w:tcW w:w="3517" w:type="pct"/>
            <w:gridSpan w:val="2"/>
            <w:shd w:val="clear" w:color="auto" w:fill="auto"/>
          </w:tcPr>
          <w:p w14:paraId="6E0F3E87" w14:textId="77777777" w:rsidR="00601083" w:rsidRPr="00221890" w:rsidRDefault="00601083" w:rsidP="00601083">
            <w:pPr>
              <w:pStyle w:val="ENoteTableText"/>
            </w:pPr>
            <w:r w:rsidRPr="00221890">
              <w:t>ad. 2001 No. 162</w:t>
            </w:r>
          </w:p>
        </w:tc>
      </w:tr>
      <w:tr w:rsidR="00601083" w:rsidRPr="00221890" w14:paraId="455DFCC1" w14:textId="77777777" w:rsidTr="002A7DC4">
        <w:trPr>
          <w:cantSplit/>
        </w:trPr>
        <w:tc>
          <w:tcPr>
            <w:tcW w:w="1483" w:type="pct"/>
            <w:gridSpan w:val="2"/>
            <w:shd w:val="clear" w:color="auto" w:fill="auto"/>
          </w:tcPr>
          <w:p w14:paraId="4DBA4CE6" w14:textId="77777777" w:rsidR="00601083" w:rsidRPr="00221890" w:rsidRDefault="00601083" w:rsidP="00601083">
            <w:pPr>
              <w:pStyle w:val="ENoteTableText"/>
            </w:pPr>
          </w:p>
        </w:tc>
        <w:tc>
          <w:tcPr>
            <w:tcW w:w="3517" w:type="pct"/>
            <w:gridSpan w:val="2"/>
            <w:shd w:val="clear" w:color="auto" w:fill="auto"/>
          </w:tcPr>
          <w:p w14:paraId="7F24E479" w14:textId="77777777" w:rsidR="00601083" w:rsidRPr="00221890" w:rsidRDefault="00601083" w:rsidP="00601083">
            <w:pPr>
              <w:pStyle w:val="ENoteTableText"/>
            </w:pPr>
            <w:r w:rsidRPr="00221890">
              <w:t>am. 2011 No. 13</w:t>
            </w:r>
          </w:p>
        </w:tc>
      </w:tr>
      <w:tr w:rsidR="00601083" w:rsidRPr="00221890" w14:paraId="79A00E22" w14:textId="77777777" w:rsidTr="002A7DC4">
        <w:trPr>
          <w:cantSplit/>
        </w:trPr>
        <w:tc>
          <w:tcPr>
            <w:tcW w:w="1483" w:type="pct"/>
            <w:gridSpan w:val="2"/>
            <w:shd w:val="clear" w:color="auto" w:fill="auto"/>
          </w:tcPr>
          <w:p w14:paraId="41B64943" w14:textId="77777777" w:rsidR="00601083" w:rsidRPr="00221890" w:rsidRDefault="00601083" w:rsidP="00601083">
            <w:pPr>
              <w:pStyle w:val="ENoteTableText"/>
            </w:pPr>
          </w:p>
        </w:tc>
        <w:tc>
          <w:tcPr>
            <w:tcW w:w="3517" w:type="pct"/>
            <w:gridSpan w:val="2"/>
            <w:shd w:val="clear" w:color="auto" w:fill="auto"/>
          </w:tcPr>
          <w:p w14:paraId="09255E51" w14:textId="77777777" w:rsidR="00601083" w:rsidRPr="00221890" w:rsidRDefault="00601083" w:rsidP="00601083">
            <w:pPr>
              <w:pStyle w:val="ENoteTableText"/>
            </w:pPr>
            <w:r w:rsidRPr="00221890">
              <w:t>rep. 2012 No. 82</w:t>
            </w:r>
          </w:p>
        </w:tc>
      </w:tr>
      <w:tr w:rsidR="00601083" w:rsidRPr="00221890" w14:paraId="70D6B2BF" w14:textId="77777777" w:rsidTr="002A7DC4">
        <w:trPr>
          <w:cantSplit/>
        </w:trPr>
        <w:tc>
          <w:tcPr>
            <w:tcW w:w="1483" w:type="pct"/>
            <w:gridSpan w:val="2"/>
            <w:shd w:val="clear" w:color="auto" w:fill="auto"/>
          </w:tcPr>
          <w:p w14:paraId="0C4B1DD9" w14:textId="77777777" w:rsidR="00601083" w:rsidRPr="00221890" w:rsidRDefault="00601083" w:rsidP="00601083">
            <w:pPr>
              <w:pStyle w:val="ENoteTableText"/>
              <w:tabs>
                <w:tab w:val="center" w:leader="dot" w:pos="2268"/>
              </w:tabs>
            </w:pPr>
            <w:r w:rsidRPr="00221890">
              <w:t>c. 880.323</w:t>
            </w:r>
            <w:r w:rsidRPr="00221890">
              <w:tab/>
            </w:r>
          </w:p>
        </w:tc>
        <w:tc>
          <w:tcPr>
            <w:tcW w:w="3517" w:type="pct"/>
            <w:gridSpan w:val="2"/>
            <w:shd w:val="clear" w:color="auto" w:fill="auto"/>
          </w:tcPr>
          <w:p w14:paraId="38C4CC19" w14:textId="77777777" w:rsidR="00601083" w:rsidRPr="00221890" w:rsidRDefault="00601083" w:rsidP="00601083">
            <w:pPr>
              <w:pStyle w:val="ENoteTableText"/>
            </w:pPr>
            <w:r w:rsidRPr="00221890">
              <w:t>ad. 2001 No. 162</w:t>
            </w:r>
          </w:p>
        </w:tc>
      </w:tr>
      <w:tr w:rsidR="00601083" w:rsidRPr="00221890" w14:paraId="1698EE47" w14:textId="77777777" w:rsidTr="002A7DC4">
        <w:trPr>
          <w:cantSplit/>
        </w:trPr>
        <w:tc>
          <w:tcPr>
            <w:tcW w:w="1483" w:type="pct"/>
            <w:gridSpan w:val="2"/>
            <w:shd w:val="clear" w:color="auto" w:fill="auto"/>
          </w:tcPr>
          <w:p w14:paraId="77943727" w14:textId="77777777" w:rsidR="00601083" w:rsidRPr="00221890" w:rsidRDefault="00601083" w:rsidP="00601083">
            <w:pPr>
              <w:pStyle w:val="ENoteTableText"/>
            </w:pPr>
          </w:p>
        </w:tc>
        <w:tc>
          <w:tcPr>
            <w:tcW w:w="3517" w:type="pct"/>
            <w:gridSpan w:val="2"/>
            <w:shd w:val="clear" w:color="auto" w:fill="auto"/>
          </w:tcPr>
          <w:p w14:paraId="0C14D76B" w14:textId="77777777" w:rsidR="00601083" w:rsidRPr="00221890" w:rsidRDefault="00601083" w:rsidP="00601083">
            <w:pPr>
              <w:pStyle w:val="ENoteTableText"/>
            </w:pPr>
            <w:r w:rsidRPr="00221890">
              <w:t>am. 2004 No. 93</w:t>
            </w:r>
          </w:p>
        </w:tc>
      </w:tr>
      <w:tr w:rsidR="00601083" w:rsidRPr="00221890" w14:paraId="4AF9D662" w14:textId="77777777" w:rsidTr="002A7DC4">
        <w:trPr>
          <w:cantSplit/>
        </w:trPr>
        <w:tc>
          <w:tcPr>
            <w:tcW w:w="1483" w:type="pct"/>
            <w:gridSpan w:val="2"/>
            <w:shd w:val="clear" w:color="auto" w:fill="auto"/>
          </w:tcPr>
          <w:p w14:paraId="03F9DB6F" w14:textId="77777777" w:rsidR="00601083" w:rsidRPr="00221890" w:rsidRDefault="00601083" w:rsidP="00601083">
            <w:pPr>
              <w:pStyle w:val="ENoteTableText"/>
            </w:pPr>
          </w:p>
        </w:tc>
        <w:tc>
          <w:tcPr>
            <w:tcW w:w="3517" w:type="pct"/>
            <w:gridSpan w:val="2"/>
            <w:shd w:val="clear" w:color="auto" w:fill="auto"/>
          </w:tcPr>
          <w:p w14:paraId="2363E94C" w14:textId="77777777" w:rsidR="00601083" w:rsidRPr="00221890" w:rsidRDefault="00601083" w:rsidP="00601083">
            <w:pPr>
              <w:pStyle w:val="ENoteTableText"/>
            </w:pPr>
            <w:r w:rsidRPr="00221890">
              <w:t>rep. 2007 No. 257</w:t>
            </w:r>
          </w:p>
        </w:tc>
      </w:tr>
      <w:tr w:rsidR="00601083" w:rsidRPr="00221890" w14:paraId="7BC30F33" w14:textId="77777777" w:rsidTr="002A7DC4">
        <w:trPr>
          <w:cantSplit/>
        </w:trPr>
        <w:tc>
          <w:tcPr>
            <w:tcW w:w="1483" w:type="pct"/>
            <w:gridSpan w:val="2"/>
            <w:shd w:val="clear" w:color="auto" w:fill="auto"/>
          </w:tcPr>
          <w:p w14:paraId="6DA25C45" w14:textId="77777777" w:rsidR="00601083" w:rsidRPr="00221890" w:rsidRDefault="00601083" w:rsidP="00601083">
            <w:pPr>
              <w:pStyle w:val="ENoteTableText"/>
              <w:tabs>
                <w:tab w:val="center" w:leader="dot" w:pos="2268"/>
              </w:tabs>
            </w:pPr>
            <w:r w:rsidRPr="00221890">
              <w:t>c. 880.324</w:t>
            </w:r>
            <w:r w:rsidRPr="00221890">
              <w:tab/>
            </w:r>
          </w:p>
        </w:tc>
        <w:tc>
          <w:tcPr>
            <w:tcW w:w="3517" w:type="pct"/>
            <w:gridSpan w:val="2"/>
            <w:shd w:val="clear" w:color="auto" w:fill="auto"/>
          </w:tcPr>
          <w:p w14:paraId="08BAA7C6" w14:textId="77777777" w:rsidR="00601083" w:rsidRPr="00221890" w:rsidRDefault="00601083" w:rsidP="00601083">
            <w:pPr>
              <w:pStyle w:val="ENoteTableText"/>
            </w:pPr>
            <w:r w:rsidRPr="00221890">
              <w:t>ad. 2001 No. 162</w:t>
            </w:r>
          </w:p>
        </w:tc>
      </w:tr>
      <w:tr w:rsidR="00601083" w:rsidRPr="00221890" w14:paraId="67EF7C59" w14:textId="77777777" w:rsidTr="002A7DC4">
        <w:trPr>
          <w:cantSplit/>
        </w:trPr>
        <w:tc>
          <w:tcPr>
            <w:tcW w:w="1483" w:type="pct"/>
            <w:gridSpan w:val="2"/>
            <w:shd w:val="clear" w:color="auto" w:fill="auto"/>
          </w:tcPr>
          <w:p w14:paraId="052B012E" w14:textId="77777777" w:rsidR="00601083" w:rsidRPr="00221890" w:rsidRDefault="00601083" w:rsidP="00601083">
            <w:pPr>
              <w:pStyle w:val="ENoteTableText"/>
            </w:pPr>
          </w:p>
        </w:tc>
        <w:tc>
          <w:tcPr>
            <w:tcW w:w="3517" w:type="pct"/>
            <w:gridSpan w:val="2"/>
            <w:shd w:val="clear" w:color="auto" w:fill="auto"/>
          </w:tcPr>
          <w:p w14:paraId="5DD8F9AE" w14:textId="77777777" w:rsidR="00601083" w:rsidRPr="00221890" w:rsidRDefault="00601083" w:rsidP="00601083">
            <w:pPr>
              <w:pStyle w:val="ENoteTableText"/>
            </w:pPr>
            <w:r w:rsidRPr="00221890">
              <w:t>rep. 2012 No. 82</w:t>
            </w:r>
          </w:p>
        </w:tc>
      </w:tr>
      <w:tr w:rsidR="00601083" w:rsidRPr="00221890" w14:paraId="54CD4506" w14:textId="77777777" w:rsidTr="002A7DC4">
        <w:trPr>
          <w:cantSplit/>
        </w:trPr>
        <w:tc>
          <w:tcPr>
            <w:tcW w:w="1483" w:type="pct"/>
            <w:gridSpan w:val="2"/>
            <w:shd w:val="clear" w:color="auto" w:fill="auto"/>
          </w:tcPr>
          <w:p w14:paraId="69825100" w14:textId="77777777" w:rsidR="00601083" w:rsidRPr="00221890" w:rsidRDefault="00601083" w:rsidP="00601083">
            <w:pPr>
              <w:pStyle w:val="ENoteTableText"/>
              <w:tabs>
                <w:tab w:val="center" w:leader="dot" w:pos="2268"/>
              </w:tabs>
            </w:pPr>
            <w:r w:rsidRPr="00221890">
              <w:t>c. 880.325</w:t>
            </w:r>
            <w:r w:rsidRPr="00221890">
              <w:tab/>
            </w:r>
          </w:p>
        </w:tc>
        <w:tc>
          <w:tcPr>
            <w:tcW w:w="3517" w:type="pct"/>
            <w:gridSpan w:val="2"/>
            <w:shd w:val="clear" w:color="auto" w:fill="auto"/>
          </w:tcPr>
          <w:p w14:paraId="476A51B4" w14:textId="77777777" w:rsidR="00601083" w:rsidRPr="00221890" w:rsidRDefault="00601083" w:rsidP="00601083">
            <w:pPr>
              <w:pStyle w:val="ENoteTableText"/>
            </w:pPr>
            <w:r w:rsidRPr="00221890">
              <w:t>ad. 2005 No. 133</w:t>
            </w:r>
          </w:p>
        </w:tc>
      </w:tr>
      <w:tr w:rsidR="00601083" w:rsidRPr="00221890" w14:paraId="6012A1BA" w14:textId="77777777" w:rsidTr="002A7DC4">
        <w:trPr>
          <w:cantSplit/>
        </w:trPr>
        <w:tc>
          <w:tcPr>
            <w:tcW w:w="1483" w:type="pct"/>
            <w:gridSpan w:val="2"/>
            <w:shd w:val="clear" w:color="auto" w:fill="auto"/>
          </w:tcPr>
          <w:p w14:paraId="61DDE0D4" w14:textId="77777777" w:rsidR="00601083" w:rsidRPr="00221890" w:rsidRDefault="00601083" w:rsidP="00601083">
            <w:pPr>
              <w:pStyle w:val="ENoteTableText"/>
            </w:pPr>
          </w:p>
        </w:tc>
        <w:tc>
          <w:tcPr>
            <w:tcW w:w="3517" w:type="pct"/>
            <w:gridSpan w:val="2"/>
            <w:shd w:val="clear" w:color="auto" w:fill="auto"/>
          </w:tcPr>
          <w:p w14:paraId="18070334" w14:textId="77777777" w:rsidR="00601083" w:rsidRPr="00221890" w:rsidRDefault="00601083" w:rsidP="00601083">
            <w:pPr>
              <w:pStyle w:val="ENoteTableText"/>
            </w:pPr>
            <w:r w:rsidRPr="00221890">
              <w:t>rep. 2012 No. 82</w:t>
            </w:r>
          </w:p>
        </w:tc>
      </w:tr>
      <w:tr w:rsidR="00601083" w:rsidRPr="00221890" w14:paraId="5FE547E4" w14:textId="77777777" w:rsidTr="002A7DC4">
        <w:trPr>
          <w:cantSplit/>
        </w:trPr>
        <w:tc>
          <w:tcPr>
            <w:tcW w:w="1483" w:type="pct"/>
            <w:gridSpan w:val="2"/>
            <w:shd w:val="clear" w:color="auto" w:fill="auto"/>
          </w:tcPr>
          <w:p w14:paraId="45D3537B" w14:textId="77777777" w:rsidR="00601083" w:rsidRPr="00221890" w:rsidRDefault="00601083" w:rsidP="00601083">
            <w:pPr>
              <w:pStyle w:val="ENoteTableText"/>
              <w:tabs>
                <w:tab w:val="center" w:leader="dot" w:pos="2268"/>
              </w:tabs>
            </w:pPr>
            <w:r w:rsidRPr="00221890">
              <w:t>c. 880.326</w:t>
            </w:r>
            <w:r w:rsidRPr="00221890">
              <w:tab/>
            </w:r>
          </w:p>
        </w:tc>
        <w:tc>
          <w:tcPr>
            <w:tcW w:w="3517" w:type="pct"/>
            <w:gridSpan w:val="2"/>
            <w:shd w:val="clear" w:color="auto" w:fill="auto"/>
          </w:tcPr>
          <w:p w14:paraId="573679A3" w14:textId="77777777" w:rsidR="00601083" w:rsidRPr="00221890" w:rsidRDefault="00601083" w:rsidP="00601083">
            <w:pPr>
              <w:pStyle w:val="ENoteTableText"/>
            </w:pPr>
            <w:r w:rsidRPr="00221890">
              <w:t>ad. 2005 No. 134</w:t>
            </w:r>
          </w:p>
        </w:tc>
      </w:tr>
      <w:tr w:rsidR="00601083" w:rsidRPr="00221890" w14:paraId="7D35D7FB" w14:textId="77777777" w:rsidTr="002A7DC4">
        <w:trPr>
          <w:cantSplit/>
        </w:trPr>
        <w:tc>
          <w:tcPr>
            <w:tcW w:w="1483" w:type="pct"/>
            <w:gridSpan w:val="2"/>
            <w:shd w:val="clear" w:color="auto" w:fill="auto"/>
          </w:tcPr>
          <w:p w14:paraId="7A03E252" w14:textId="77777777" w:rsidR="00601083" w:rsidRPr="00221890" w:rsidRDefault="00601083" w:rsidP="00601083">
            <w:pPr>
              <w:pStyle w:val="ENoteTableText"/>
            </w:pPr>
          </w:p>
        </w:tc>
        <w:tc>
          <w:tcPr>
            <w:tcW w:w="3517" w:type="pct"/>
            <w:gridSpan w:val="2"/>
            <w:shd w:val="clear" w:color="auto" w:fill="auto"/>
          </w:tcPr>
          <w:p w14:paraId="020E6498" w14:textId="77777777" w:rsidR="00601083" w:rsidRPr="00221890" w:rsidRDefault="00601083" w:rsidP="00601083">
            <w:pPr>
              <w:pStyle w:val="ENoteTableText"/>
            </w:pPr>
            <w:r w:rsidRPr="00221890">
              <w:t>rep. 2012 No. 82</w:t>
            </w:r>
          </w:p>
        </w:tc>
      </w:tr>
      <w:tr w:rsidR="00601083" w:rsidRPr="00221890" w14:paraId="22D78664" w14:textId="77777777" w:rsidTr="002A7DC4">
        <w:trPr>
          <w:cantSplit/>
        </w:trPr>
        <w:tc>
          <w:tcPr>
            <w:tcW w:w="1483" w:type="pct"/>
            <w:gridSpan w:val="2"/>
            <w:shd w:val="clear" w:color="auto" w:fill="auto"/>
          </w:tcPr>
          <w:p w14:paraId="15ABC44E" w14:textId="77777777" w:rsidR="00601083" w:rsidRPr="00221890" w:rsidRDefault="00601083" w:rsidP="00601083">
            <w:pPr>
              <w:pStyle w:val="ENoteTableText"/>
              <w:tabs>
                <w:tab w:val="center" w:leader="dot" w:pos="2268"/>
              </w:tabs>
            </w:pPr>
            <w:r w:rsidRPr="00221890">
              <w:t>c. 880.411</w:t>
            </w:r>
            <w:r w:rsidRPr="00221890">
              <w:tab/>
            </w:r>
          </w:p>
        </w:tc>
        <w:tc>
          <w:tcPr>
            <w:tcW w:w="3517" w:type="pct"/>
            <w:gridSpan w:val="2"/>
            <w:shd w:val="clear" w:color="auto" w:fill="auto"/>
          </w:tcPr>
          <w:p w14:paraId="7996A226" w14:textId="77777777" w:rsidR="00601083" w:rsidRPr="00221890" w:rsidRDefault="00601083" w:rsidP="00601083">
            <w:pPr>
              <w:pStyle w:val="ENoteTableText"/>
            </w:pPr>
            <w:r w:rsidRPr="00221890">
              <w:t>ad. 2001 No. 162</w:t>
            </w:r>
          </w:p>
        </w:tc>
      </w:tr>
      <w:tr w:rsidR="00601083" w:rsidRPr="00221890" w14:paraId="700F086E" w14:textId="77777777" w:rsidTr="002A7DC4">
        <w:trPr>
          <w:cantSplit/>
        </w:trPr>
        <w:tc>
          <w:tcPr>
            <w:tcW w:w="1483" w:type="pct"/>
            <w:gridSpan w:val="2"/>
            <w:shd w:val="clear" w:color="auto" w:fill="auto"/>
          </w:tcPr>
          <w:p w14:paraId="414B6419" w14:textId="77777777" w:rsidR="00601083" w:rsidRPr="00221890" w:rsidRDefault="00601083" w:rsidP="00601083">
            <w:pPr>
              <w:pStyle w:val="ENoteTableText"/>
            </w:pPr>
          </w:p>
        </w:tc>
        <w:tc>
          <w:tcPr>
            <w:tcW w:w="3517" w:type="pct"/>
            <w:gridSpan w:val="2"/>
            <w:shd w:val="clear" w:color="auto" w:fill="auto"/>
          </w:tcPr>
          <w:p w14:paraId="044BEEA6" w14:textId="77777777" w:rsidR="00601083" w:rsidRPr="00221890" w:rsidRDefault="00601083" w:rsidP="00601083">
            <w:pPr>
              <w:pStyle w:val="ENoteTableText"/>
            </w:pPr>
            <w:r w:rsidRPr="00221890">
              <w:t>rep. 2012 No. 82</w:t>
            </w:r>
          </w:p>
        </w:tc>
      </w:tr>
      <w:tr w:rsidR="00601083" w:rsidRPr="00221890" w14:paraId="7A9708DA" w14:textId="77777777" w:rsidTr="002A7DC4">
        <w:trPr>
          <w:cantSplit/>
        </w:trPr>
        <w:tc>
          <w:tcPr>
            <w:tcW w:w="1483" w:type="pct"/>
            <w:gridSpan w:val="2"/>
            <w:shd w:val="clear" w:color="auto" w:fill="auto"/>
          </w:tcPr>
          <w:p w14:paraId="0BC351A9" w14:textId="77777777" w:rsidR="00601083" w:rsidRPr="00221890" w:rsidRDefault="00601083" w:rsidP="00601083">
            <w:pPr>
              <w:pStyle w:val="ENoteTableText"/>
              <w:tabs>
                <w:tab w:val="center" w:leader="dot" w:pos="2268"/>
              </w:tabs>
            </w:pPr>
            <w:r w:rsidRPr="00221890">
              <w:t>c. 880.511</w:t>
            </w:r>
            <w:r w:rsidRPr="00221890">
              <w:tab/>
            </w:r>
          </w:p>
        </w:tc>
        <w:tc>
          <w:tcPr>
            <w:tcW w:w="3517" w:type="pct"/>
            <w:gridSpan w:val="2"/>
            <w:shd w:val="clear" w:color="auto" w:fill="auto"/>
          </w:tcPr>
          <w:p w14:paraId="5F2070DF" w14:textId="77777777" w:rsidR="00601083" w:rsidRPr="00221890" w:rsidRDefault="00601083" w:rsidP="00601083">
            <w:pPr>
              <w:pStyle w:val="ENoteTableText"/>
            </w:pPr>
            <w:r w:rsidRPr="00221890">
              <w:t>ad. 2001 No. 162</w:t>
            </w:r>
          </w:p>
        </w:tc>
      </w:tr>
      <w:tr w:rsidR="00601083" w:rsidRPr="00221890" w14:paraId="22B2D9DF" w14:textId="77777777" w:rsidTr="002A7DC4">
        <w:trPr>
          <w:cantSplit/>
        </w:trPr>
        <w:tc>
          <w:tcPr>
            <w:tcW w:w="1483" w:type="pct"/>
            <w:gridSpan w:val="2"/>
            <w:shd w:val="clear" w:color="auto" w:fill="auto"/>
          </w:tcPr>
          <w:p w14:paraId="0F3B9E57" w14:textId="77777777" w:rsidR="00601083" w:rsidRPr="00221890" w:rsidRDefault="00601083" w:rsidP="00601083">
            <w:pPr>
              <w:pStyle w:val="ENoteTableText"/>
            </w:pPr>
          </w:p>
        </w:tc>
        <w:tc>
          <w:tcPr>
            <w:tcW w:w="3517" w:type="pct"/>
            <w:gridSpan w:val="2"/>
            <w:shd w:val="clear" w:color="auto" w:fill="auto"/>
          </w:tcPr>
          <w:p w14:paraId="7D362EEB" w14:textId="77777777" w:rsidR="00601083" w:rsidRPr="00221890" w:rsidRDefault="00601083" w:rsidP="00601083">
            <w:pPr>
              <w:pStyle w:val="ENoteTableText"/>
            </w:pPr>
            <w:r w:rsidRPr="00221890">
              <w:t>rep. 2012 No. 82</w:t>
            </w:r>
          </w:p>
        </w:tc>
      </w:tr>
      <w:tr w:rsidR="00601083" w:rsidRPr="00221890" w14:paraId="1E095225" w14:textId="77777777" w:rsidTr="002A7DC4">
        <w:trPr>
          <w:cantSplit/>
        </w:trPr>
        <w:tc>
          <w:tcPr>
            <w:tcW w:w="1483" w:type="pct"/>
            <w:gridSpan w:val="2"/>
            <w:shd w:val="clear" w:color="auto" w:fill="auto"/>
          </w:tcPr>
          <w:p w14:paraId="425CF416" w14:textId="77777777" w:rsidR="00601083" w:rsidRPr="00221890" w:rsidRDefault="00601083" w:rsidP="00601083">
            <w:pPr>
              <w:pStyle w:val="ENoteTableText"/>
              <w:tabs>
                <w:tab w:val="center" w:leader="dot" w:pos="2268"/>
              </w:tabs>
            </w:pPr>
            <w:r w:rsidRPr="00221890">
              <w:t>c. 880.711</w:t>
            </w:r>
            <w:r w:rsidRPr="00221890">
              <w:tab/>
            </w:r>
          </w:p>
        </w:tc>
        <w:tc>
          <w:tcPr>
            <w:tcW w:w="3517" w:type="pct"/>
            <w:gridSpan w:val="2"/>
            <w:shd w:val="clear" w:color="auto" w:fill="auto"/>
          </w:tcPr>
          <w:p w14:paraId="030CD30D" w14:textId="77777777" w:rsidR="00601083" w:rsidRPr="00221890" w:rsidRDefault="00601083" w:rsidP="00601083">
            <w:pPr>
              <w:pStyle w:val="ENoteTableText"/>
            </w:pPr>
            <w:r w:rsidRPr="00221890">
              <w:t>ad. 2001 No. 162</w:t>
            </w:r>
          </w:p>
        </w:tc>
      </w:tr>
      <w:tr w:rsidR="00601083" w:rsidRPr="00221890" w14:paraId="12D3BB47" w14:textId="77777777" w:rsidTr="002A7DC4">
        <w:trPr>
          <w:cantSplit/>
        </w:trPr>
        <w:tc>
          <w:tcPr>
            <w:tcW w:w="1483" w:type="pct"/>
            <w:gridSpan w:val="2"/>
            <w:shd w:val="clear" w:color="auto" w:fill="auto"/>
          </w:tcPr>
          <w:p w14:paraId="66A126AA" w14:textId="77777777" w:rsidR="00601083" w:rsidRPr="00221890" w:rsidRDefault="00601083" w:rsidP="00601083">
            <w:pPr>
              <w:pStyle w:val="ENoteTableText"/>
            </w:pPr>
          </w:p>
        </w:tc>
        <w:tc>
          <w:tcPr>
            <w:tcW w:w="3517" w:type="pct"/>
            <w:gridSpan w:val="2"/>
            <w:shd w:val="clear" w:color="auto" w:fill="auto"/>
          </w:tcPr>
          <w:p w14:paraId="4F5534B4" w14:textId="77777777" w:rsidR="00601083" w:rsidRPr="00221890" w:rsidRDefault="00601083" w:rsidP="00601083">
            <w:pPr>
              <w:pStyle w:val="ENoteTableText"/>
            </w:pPr>
            <w:r w:rsidRPr="00221890">
              <w:t>rs. 2005 No. 134</w:t>
            </w:r>
          </w:p>
        </w:tc>
      </w:tr>
      <w:tr w:rsidR="00601083" w:rsidRPr="00221890" w14:paraId="172FD2B4" w14:textId="77777777" w:rsidTr="002A7DC4">
        <w:trPr>
          <w:cantSplit/>
        </w:trPr>
        <w:tc>
          <w:tcPr>
            <w:tcW w:w="1483" w:type="pct"/>
            <w:gridSpan w:val="2"/>
            <w:shd w:val="clear" w:color="auto" w:fill="auto"/>
          </w:tcPr>
          <w:p w14:paraId="5FC45D1F" w14:textId="77777777" w:rsidR="00601083" w:rsidRPr="00221890" w:rsidRDefault="00601083" w:rsidP="00601083">
            <w:pPr>
              <w:pStyle w:val="ENoteTableText"/>
            </w:pPr>
          </w:p>
        </w:tc>
        <w:tc>
          <w:tcPr>
            <w:tcW w:w="3517" w:type="pct"/>
            <w:gridSpan w:val="2"/>
            <w:shd w:val="clear" w:color="auto" w:fill="auto"/>
          </w:tcPr>
          <w:p w14:paraId="0B354F4C" w14:textId="77777777" w:rsidR="00601083" w:rsidRPr="00221890" w:rsidRDefault="00601083" w:rsidP="00601083">
            <w:pPr>
              <w:pStyle w:val="ENoteTableText"/>
            </w:pPr>
            <w:r w:rsidRPr="00221890">
              <w:t>rep. 2012 No. 82</w:t>
            </w:r>
          </w:p>
        </w:tc>
      </w:tr>
      <w:tr w:rsidR="00601083" w:rsidRPr="00221890" w14:paraId="33676559" w14:textId="77777777" w:rsidTr="002A7DC4">
        <w:trPr>
          <w:cantSplit/>
        </w:trPr>
        <w:tc>
          <w:tcPr>
            <w:tcW w:w="1483" w:type="pct"/>
            <w:gridSpan w:val="2"/>
            <w:shd w:val="clear" w:color="auto" w:fill="auto"/>
          </w:tcPr>
          <w:p w14:paraId="20B310CB" w14:textId="77777777" w:rsidR="00601083" w:rsidRPr="00221890" w:rsidRDefault="00601083" w:rsidP="00601083">
            <w:pPr>
              <w:pStyle w:val="ENoteTableText"/>
              <w:tabs>
                <w:tab w:val="center" w:leader="dot" w:pos="2268"/>
              </w:tabs>
            </w:pPr>
            <w:r w:rsidRPr="00221890">
              <w:lastRenderedPageBreak/>
              <w:t>c. 880.712</w:t>
            </w:r>
            <w:r w:rsidRPr="00221890">
              <w:tab/>
            </w:r>
          </w:p>
        </w:tc>
        <w:tc>
          <w:tcPr>
            <w:tcW w:w="3517" w:type="pct"/>
            <w:gridSpan w:val="2"/>
            <w:shd w:val="clear" w:color="auto" w:fill="auto"/>
          </w:tcPr>
          <w:p w14:paraId="10980794" w14:textId="77777777" w:rsidR="00601083" w:rsidRPr="00221890" w:rsidRDefault="00601083" w:rsidP="00601083">
            <w:pPr>
              <w:pStyle w:val="ENoteTableText"/>
            </w:pPr>
            <w:r w:rsidRPr="00221890">
              <w:t>ad. 2005 No. 134</w:t>
            </w:r>
          </w:p>
        </w:tc>
      </w:tr>
      <w:tr w:rsidR="00601083" w:rsidRPr="00221890" w14:paraId="136FF629" w14:textId="77777777" w:rsidTr="002A7DC4">
        <w:trPr>
          <w:cantSplit/>
        </w:trPr>
        <w:tc>
          <w:tcPr>
            <w:tcW w:w="1483" w:type="pct"/>
            <w:gridSpan w:val="2"/>
            <w:shd w:val="clear" w:color="auto" w:fill="auto"/>
          </w:tcPr>
          <w:p w14:paraId="20A7E418" w14:textId="77777777" w:rsidR="00601083" w:rsidRPr="00221890" w:rsidRDefault="00601083" w:rsidP="00601083">
            <w:pPr>
              <w:pStyle w:val="ENoteTableText"/>
            </w:pPr>
          </w:p>
        </w:tc>
        <w:tc>
          <w:tcPr>
            <w:tcW w:w="3517" w:type="pct"/>
            <w:gridSpan w:val="2"/>
            <w:shd w:val="clear" w:color="auto" w:fill="auto"/>
          </w:tcPr>
          <w:p w14:paraId="63E6419C" w14:textId="77777777" w:rsidR="00601083" w:rsidRPr="00221890" w:rsidRDefault="00601083" w:rsidP="00601083">
            <w:pPr>
              <w:pStyle w:val="ENoteTableText"/>
            </w:pPr>
            <w:r w:rsidRPr="00221890">
              <w:t>rep. 2012 No. 82</w:t>
            </w:r>
          </w:p>
        </w:tc>
      </w:tr>
      <w:tr w:rsidR="00601083" w:rsidRPr="00221890" w14:paraId="219FEC18" w14:textId="77777777" w:rsidTr="002A7DC4">
        <w:trPr>
          <w:cantSplit/>
        </w:trPr>
        <w:tc>
          <w:tcPr>
            <w:tcW w:w="1483" w:type="pct"/>
            <w:gridSpan w:val="2"/>
            <w:shd w:val="clear" w:color="auto" w:fill="auto"/>
          </w:tcPr>
          <w:p w14:paraId="4943395E" w14:textId="77777777" w:rsidR="00601083" w:rsidRPr="00221890" w:rsidRDefault="00601083" w:rsidP="00601083">
            <w:pPr>
              <w:pStyle w:val="ENoteTableText"/>
              <w:keepNext/>
              <w:keepLines/>
              <w:tabs>
                <w:tab w:val="center" w:leader="dot" w:pos="2268"/>
              </w:tabs>
            </w:pPr>
            <w:r w:rsidRPr="00221890">
              <w:t>Part 881</w:t>
            </w:r>
            <w:r w:rsidRPr="00221890">
              <w:tab/>
            </w:r>
          </w:p>
        </w:tc>
        <w:tc>
          <w:tcPr>
            <w:tcW w:w="3517" w:type="pct"/>
            <w:gridSpan w:val="2"/>
            <w:shd w:val="clear" w:color="auto" w:fill="auto"/>
          </w:tcPr>
          <w:p w14:paraId="32FCA703" w14:textId="77777777" w:rsidR="00601083" w:rsidRPr="00221890" w:rsidRDefault="00601083" w:rsidP="00601083">
            <w:pPr>
              <w:pStyle w:val="ENoteTableText"/>
              <w:keepNext/>
              <w:keepLines/>
            </w:pPr>
            <w:r w:rsidRPr="00221890">
              <w:t>ad. 2001 No. 162</w:t>
            </w:r>
          </w:p>
        </w:tc>
      </w:tr>
      <w:tr w:rsidR="00601083" w:rsidRPr="00221890" w14:paraId="700F8335" w14:textId="77777777" w:rsidTr="002A7DC4">
        <w:trPr>
          <w:cantSplit/>
        </w:trPr>
        <w:tc>
          <w:tcPr>
            <w:tcW w:w="1483" w:type="pct"/>
            <w:gridSpan w:val="2"/>
            <w:shd w:val="clear" w:color="auto" w:fill="auto"/>
          </w:tcPr>
          <w:p w14:paraId="0F310B92" w14:textId="77777777" w:rsidR="00601083" w:rsidRPr="00221890" w:rsidRDefault="00601083" w:rsidP="00601083">
            <w:pPr>
              <w:pStyle w:val="ENoteTableText"/>
            </w:pPr>
          </w:p>
        </w:tc>
        <w:tc>
          <w:tcPr>
            <w:tcW w:w="3517" w:type="pct"/>
            <w:gridSpan w:val="2"/>
            <w:shd w:val="clear" w:color="auto" w:fill="auto"/>
          </w:tcPr>
          <w:p w14:paraId="67959204" w14:textId="77777777" w:rsidR="00601083" w:rsidRPr="00221890" w:rsidRDefault="00601083" w:rsidP="00601083">
            <w:pPr>
              <w:pStyle w:val="ENoteTableText"/>
            </w:pPr>
            <w:r w:rsidRPr="00221890">
              <w:t>rep. 2012 No. 82</w:t>
            </w:r>
          </w:p>
        </w:tc>
      </w:tr>
      <w:tr w:rsidR="00601083" w:rsidRPr="00221890" w14:paraId="6DBDE5F4" w14:textId="77777777" w:rsidTr="002A7DC4">
        <w:trPr>
          <w:cantSplit/>
        </w:trPr>
        <w:tc>
          <w:tcPr>
            <w:tcW w:w="1483" w:type="pct"/>
            <w:gridSpan w:val="2"/>
            <w:shd w:val="clear" w:color="auto" w:fill="auto"/>
          </w:tcPr>
          <w:p w14:paraId="1E298DB4" w14:textId="11C0C126" w:rsidR="00601083" w:rsidRPr="00221890" w:rsidRDefault="00601083" w:rsidP="00601083">
            <w:pPr>
              <w:pStyle w:val="ENoteTableText"/>
              <w:tabs>
                <w:tab w:val="center" w:leader="dot" w:pos="2268"/>
              </w:tabs>
            </w:pPr>
            <w:r w:rsidRPr="00221890">
              <w:t>Subdivision 881.21</w:t>
            </w:r>
            <w:r w:rsidRPr="00221890">
              <w:tab/>
            </w:r>
          </w:p>
        </w:tc>
        <w:tc>
          <w:tcPr>
            <w:tcW w:w="3517" w:type="pct"/>
            <w:gridSpan w:val="2"/>
            <w:shd w:val="clear" w:color="auto" w:fill="auto"/>
          </w:tcPr>
          <w:p w14:paraId="3B2DF933" w14:textId="77777777" w:rsidR="00601083" w:rsidRPr="00221890" w:rsidRDefault="00601083" w:rsidP="00601083">
            <w:pPr>
              <w:pStyle w:val="ENoteTableText"/>
            </w:pPr>
            <w:r w:rsidRPr="00221890">
              <w:t>rs. 2004 No. 93; 2005 No. 133</w:t>
            </w:r>
          </w:p>
        </w:tc>
      </w:tr>
      <w:tr w:rsidR="00601083" w:rsidRPr="00221890" w14:paraId="11253804" w14:textId="77777777" w:rsidTr="002A7DC4">
        <w:trPr>
          <w:cantSplit/>
        </w:trPr>
        <w:tc>
          <w:tcPr>
            <w:tcW w:w="1483" w:type="pct"/>
            <w:gridSpan w:val="2"/>
            <w:shd w:val="clear" w:color="auto" w:fill="auto"/>
          </w:tcPr>
          <w:p w14:paraId="292BA5F9" w14:textId="77777777" w:rsidR="00601083" w:rsidRPr="00221890" w:rsidRDefault="00601083" w:rsidP="00601083">
            <w:pPr>
              <w:pStyle w:val="ENoteTableText"/>
            </w:pPr>
          </w:p>
        </w:tc>
        <w:tc>
          <w:tcPr>
            <w:tcW w:w="3517" w:type="pct"/>
            <w:gridSpan w:val="2"/>
            <w:shd w:val="clear" w:color="auto" w:fill="auto"/>
          </w:tcPr>
          <w:p w14:paraId="0A8AFD54" w14:textId="77777777" w:rsidR="00601083" w:rsidRPr="00221890" w:rsidRDefault="00601083" w:rsidP="00601083">
            <w:pPr>
              <w:pStyle w:val="ENoteTableText"/>
            </w:pPr>
            <w:r w:rsidRPr="00221890">
              <w:t>rep. 2012 No. 82</w:t>
            </w:r>
          </w:p>
        </w:tc>
      </w:tr>
      <w:tr w:rsidR="00601083" w:rsidRPr="00221890" w14:paraId="0810A826" w14:textId="77777777" w:rsidTr="002A7DC4">
        <w:trPr>
          <w:cantSplit/>
        </w:trPr>
        <w:tc>
          <w:tcPr>
            <w:tcW w:w="1483" w:type="pct"/>
            <w:gridSpan w:val="2"/>
            <w:shd w:val="clear" w:color="auto" w:fill="auto"/>
          </w:tcPr>
          <w:p w14:paraId="5BE2A347" w14:textId="77777777" w:rsidR="00601083" w:rsidRPr="00221890" w:rsidRDefault="00601083" w:rsidP="00601083">
            <w:pPr>
              <w:pStyle w:val="ENoteTableText"/>
              <w:tabs>
                <w:tab w:val="center" w:leader="dot" w:pos="2268"/>
              </w:tabs>
            </w:pPr>
            <w:r w:rsidRPr="00221890">
              <w:t>c. 881.210</w:t>
            </w:r>
            <w:r w:rsidRPr="00221890">
              <w:tab/>
            </w:r>
          </w:p>
        </w:tc>
        <w:tc>
          <w:tcPr>
            <w:tcW w:w="3517" w:type="pct"/>
            <w:gridSpan w:val="2"/>
            <w:shd w:val="clear" w:color="auto" w:fill="auto"/>
          </w:tcPr>
          <w:p w14:paraId="209ED2FB" w14:textId="77777777" w:rsidR="00601083" w:rsidRPr="00221890" w:rsidRDefault="00601083" w:rsidP="00601083">
            <w:pPr>
              <w:pStyle w:val="ENoteTableText"/>
            </w:pPr>
            <w:r w:rsidRPr="00221890">
              <w:t>ad. 2007 No. 257</w:t>
            </w:r>
          </w:p>
        </w:tc>
      </w:tr>
      <w:tr w:rsidR="00601083" w:rsidRPr="00221890" w14:paraId="2E47AD67" w14:textId="77777777" w:rsidTr="002A7DC4">
        <w:trPr>
          <w:cantSplit/>
        </w:trPr>
        <w:tc>
          <w:tcPr>
            <w:tcW w:w="1483" w:type="pct"/>
            <w:gridSpan w:val="2"/>
            <w:shd w:val="clear" w:color="auto" w:fill="auto"/>
          </w:tcPr>
          <w:p w14:paraId="020F7FCB" w14:textId="77777777" w:rsidR="00601083" w:rsidRPr="00221890" w:rsidRDefault="00601083" w:rsidP="00601083">
            <w:pPr>
              <w:pStyle w:val="ENoteTableText"/>
            </w:pPr>
          </w:p>
        </w:tc>
        <w:tc>
          <w:tcPr>
            <w:tcW w:w="3517" w:type="pct"/>
            <w:gridSpan w:val="2"/>
            <w:shd w:val="clear" w:color="auto" w:fill="auto"/>
          </w:tcPr>
          <w:p w14:paraId="27A634E3" w14:textId="77777777" w:rsidR="00601083" w:rsidRPr="00221890" w:rsidRDefault="00601083" w:rsidP="00601083">
            <w:pPr>
              <w:pStyle w:val="ENoteTableText"/>
            </w:pPr>
            <w:r w:rsidRPr="00221890">
              <w:t>rep. 2012 No. 82</w:t>
            </w:r>
          </w:p>
        </w:tc>
      </w:tr>
      <w:tr w:rsidR="00601083" w:rsidRPr="00221890" w14:paraId="41F08AFC" w14:textId="77777777" w:rsidTr="002A7DC4">
        <w:trPr>
          <w:cantSplit/>
        </w:trPr>
        <w:tc>
          <w:tcPr>
            <w:tcW w:w="1483" w:type="pct"/>
            <w:gridSpan w:val="2"/>
            <w:shd w:val="clear" w:color="auto" w:fill="auto"/>
          </w:tcPr>
          <w:p w14:paraId="0ED41719" w14:textId="77777777" w:rsidR="00601083" w:rsidRPr="00221890" w:rsidRDefault="00601083" w:rsidP="00601083">
            <w:pPr>
              <w:pStyle w:val="ENoteTableText"/>
              <w:tabs>
                <w:tab w:val="center" w:leader="dot" w:pos="2268"/>
              </w:tabs>
            </w:pPr>
            <w:r w:rsidRPr="00221890">
              <w:t>c. 881.211</w:t>
            </w:r>
            <w:r w:rsidRPr="00221890">
              <w:tab/>
            </w:r>
          </w:p>
        </w:tc>
        <w:tc>
          <w:tcPr>
            <w:tcW w:w="3517" w:type="pct"/>
            <w:gridSpan w:val="2"/>
            <w:shd w:val="clear" w:color="auto" w:fill="auto"/>
          </w:tcPr>
          <w:p w14:paraId="7986C2EA" w14:textId="77777777" w:rsidR="00601083" w:rsidRPr="00221890" w:rsidRDefault="00601083" w:rsidP="00601083">
            <w:pPr>
              <w:pStyle w:val="ENoteTableText"/>
            </w:pPr>
            <w:r w:rsidRPr="00221890">
              <w:t>ad. 2001 No. 162</w:t>
            </w:r>
          </w:p>
        </w:tc>
      </w:tr>
      <w:tr w:rsidR="00601083" w:rsidRPr="00221890" w14:paraId="483F330C" w14:textId="77777777" w:rsidTr="002A7DC4">
        <w:trPr>
          <w:cantSplit/>
        </w:trPr>
        <w:tc>
          <w:tcPr>
            <w:tcW w:w="1483" w:type="pct"/>
            <w:gridSpan w:val="2"/>
            <w:shd w:val="clear" w:color="auto" w:fill="auto"/>
          </w:tcPr>
          <w:p w14:paraId="4410C8AD" w14:textId="77777777" w:rsidR="00601083" w:rsidRPr="00221890" w:rsidRDefault="00601083" w:rsidP="00601083">
            <w:pPr>
              <w:pStyle w:val="ENoteTableText"/>
            </w:pPr>
          </w:p>
        </w:tc>
        <w:tc>
          <w:tcPr>
            <w:tcW w:w="3517" w:type="pct"/>
            <w:gridSpan w:val="2"/>
            <w:shd w:val="clear" w:color="auto" w:fill="auto"/>
          </w:tcPr>
          <w:p w14:paraId="52EF7A99" w14:textId="77777777" w:rsidR="00601083" w:rsidRPr="00221890" w:rsidRDefault="00601083" w:rsidP="00601083">
            <w:pPr>
              <w:pStyle w:val="ENoteTableText"/>
            </w:pPr>
            <w:r w:rsidRPr="00221890">
              <w:t>rs. 2004 No. 93; 2005 No. 133</w:t>
            </w:r>
          </w:p>
        </w:tc>
      </w:tr>
      <w:tr w:rsidR="00601083" w:rsidRPr="00221890" w14:paraId="773C400D" w14:textId="77777777" w:rsidTr="002A7DC4">
        <w:trPr>
          <w:cantSplit/>
        </w:trPr>
        <w:tc>
          <w:tcPr>
            <w:tcW w:w="1483" w:type="pct"/>
            <w:gridSpan w:val="2"/>
            <w:shd w:val="clear" w:color="auto" w:fill="auto"/>
          </w:tcPr>
          <w:p w14:paraId="3B9629AD" w14:textId="77777777" w:rsidR="00601083" w:rsidRPr="00221890" w:rsidRDefault="00601083" w:rsidP="00601083">
            <w:pPr>
              <w:pStyle w:val="ENoteTableText"/>
            </w:pPr>
          </w:p>
        </w:tc>
        <w:tc>
          <w:tcPr>
            <w:tcW w:w="3517" w:type="pct"/>
            <w:gridSpan w:val="2"/>
            <w:shd w:val="clear" w:color="auto" w:fill="auto"/>
          </w:tcPr>
          <w:p w14:paraId="0AC9B548" w14:textId="77777777" w:rsidR="00601083" w:rsidRPr="00221890" w:rsidRDefault="00601083" w:rsidP="00601083">
            <w:pPr>
              <w:pStyle w:val="ENoteTableText"/>
            </w:pPr>
            <w:r w:rsidRPr="00221890">
              <w:t>ad. 2005 No. 133</w:t>
            </w:r>
          </w:p>
        </w:tc>
      </w:tr>
      <w:tr w:rsidR="00601083" w:rsidRPr="00221890" w14:paraId="317BD87D" w14:textId="77777777" w:rsidTr="002A7DC4">
        <w:trPr>
          <w:cantSplit/>
        </w:trPr>
        <w:tc>
          <w:tcPr>
            <w:tcW w:w="1483" w:type="pct"/>
            <w:gridSpan w:val="2"/>
            <w:shd w:val="clear" w:color="auto" w:fill="auto"/>
          </w:tcPr>
          <w:p w14:paraId="5D723C11" w14:textId="77777777" w:rsidR="00601083" w:rsidRPr="00221890" w:rsidRDefault="00601083" w:rsidP="00601083">
            <w:pPr>
              <w:pStyle w:val="ENoteTableText"/>
            </w:pPr>
          </w:p>
        </w:tc>
        <w:tc>
          <w:tcPr>
            <w:tcW w:w="3517" w:type="pct"/>
            <w:gridSpan w:val="2"/>
            <w:shd w:val="clear" w:color="auto" w:fill="auto"/>
          </w:tcPr>
          <w:p w14:paraId="02773012" w14:textId="77777777" w:rsidR="00601083" w:rsidRPr="00221890" w:rsidRDefault="00601083" w:rsidP="00601083">
            <w:pPr>
              <w:pStyle w:val="ENoteTableText"/>
            </w:pPr>
            <w:r w:rsidRPr="00221890">
              <w:t>rs. 2006 No. 250</w:t>
            </w:r>
          </w:p>
        </w:tc>
      </w:tr>
      <w:tr w:rsidR="00601083" w:rsidRPr="00221890" w14:paraId="126058BF" w14:textId="77777777" w:rsidTr="002A7DC4">
        <w:trPr>
          <w:cantSplit/>
        </w:trPr>
        <w:tc>
          <w:tcPr>
            <w:tcW w:w="1483" w:type="pct"/>
            <w:gridSpan w:val="2"/>
            <w:shd w:val="clear" w:color="auto" w:fill="auto"/>
          </w:tcPr>
          <w:p w14:paraId="772D04DB" w14:textId="77777777" w:rsidR="00601083" w:rsidRPr="00221890" w:rsidRDefault="00601083" w:rsidP="00601083">
            <w:pPr>
              <w:pStyle w:val="ENoteTableText"/>
            </w:pPr>
          </w:p>
        </w:tc>
        <w:tc>
          <w:tcPr>
            <w:tcW w:w="3517" w:type="pct"/>
            <w:gridSpan w:val="2"/>
            <w:shd w:val="clear" w:color="auto" w:fill="auto"/>
          </w:tcPr>
          <w:p w14:paraId="1520476A" w14:textId="77777777" w:rsidR="00601083" w:rsidRPr="00221890" w:rsidRDefault="00601083" w:rsidP="00601083">
            <w:pPr>
              <w:pStyle w:val="ENoteTableText"/>
            </w:pPr>
            <w:r w:rsidRPr="00221890">
              <w:t>rep. 2012 No. 82</w:t>
            </w:r>
          </w:p>
        </w:tc>
      </w:tr>
      <w:tr w:rsidR="00601083" w:rsidRPr="00221890" w14:paraId="52BD8A38" w14:textId="77777777" w:rsidTr="002A7DC4">
        <w:trPr>
          <w:cantSplit/>
        </w:trPr>
        <w:tc>
          <w:tcPr>
            <w:tcW w:w="1483" w:type="pct"/>
            <w:gridSpan w:val="2"/>
            <w:shd w:val="clear" w:color="auto" w:fill="auto"/>
          </w:tcPr>
          <w:p w14:paraId="15394373" w14:textId="77777777" w:rsidR="00601083" w:rsidRPr="00221890" w:rsidRDefault="00601083" w:rsidP="00601083">
            <w:pPr>
              <w:pStyle w:val="ENoteTableText"/>
              <w:tabs>
                <w:tab w:val="center" w:leader="dot" w:pos="2268"/>
              </w:tabs>
            </w:pPr>
            <w:r w:rsidRPr="00221890">
              <w:t>cc. 881.212, 881.213</w:t>
            </w:r>
            <w:r w:rsidRPr="00221890">
              <w:tab/>
            </w:r>
          </w:p>
        </w:tc>
        <w:tc>
          <w:tcPr>
            <w:tcW w:w="3517" w:type="pct"/>
            <w:gridSpan w:val="2"/>
            <w:shd w:val="clear" w:color="auto" w:fill="auto"/>
          </w:tcPr>
          <w:p w14:paraId="50DD3EC2" w14:textId="77777777" w:rsidR="00601083" w:rsidRPr="00221890" w:rsidRDefault="00601083" w:rsidP="00601083">
            <w:pPr>
              <w:pStyle w:val="ENoteTableText"/>
            </w:pPr>
            <w:r w:rsidRPr="00221890">
              <w:t>ad. 2005 No. 133</w:t>
            </w:r>
          </w:p>
        </w:tc>
      </w:tr>
      <w:tr w:rsidR="00601083" w:rsidRPr="00221890" w14:paraId="160AAFDE" w14:textId="77777777" w:rsidTr="002A7DC4">
        <w:trPr>
          <w:cantSplit/>
        </w:trPr>
        <w:tc>
          <w:tcPr>
            <w:tcW w:w="1483" w:type="pct"/>
            <w:gridSpan w:val="2"/>
            <w:shd w:val="clear" w:color="auto" w:fill="auto"/>
          </w:tcPr>
          <w:p w14:paraId="4C6C55D8" w14:textId="77777777" w:rsidR="00601083" w:rsidRPr="00221890" w:rsidRDefault="00601083" w:rsidP="00601083">
            <w:pPr>
              <w:pStyle w:val="ENoteTableText"/>
            </w:pPr>
          </w:p>
        </w:tc>
        <w:tc>
          <w:tcPr>
            <w:tcW w:w="3517" w:type="pct"/>
            <w:gridSpan w:val="2"/>
            <w:shd w:val="clear" w:color="auto" w:fill="auto"/>
          </w:tcPr>
          <w:p w14:paraId="73260E97" w14:textId="77777777" w:rsidR="00601083" w:rsidRPr="00221890" w:rsidRDefault="00601083" w:rsidP="00601083">
            <w:pPr>
              <w:pStyle w:val="ENoteTableText"/>
            </w:pPr>
            <w:r w:rsidRPr="00221890">
              <w:t>rep. 2012 No. 82</w:t>
            </w:r>
          </w:p>
        </w:tc>
      </w:tr>
      <w:tr w:rsidR="00601083" w:rsidRPr="00221890" w14:paraId="6A6BDD51" w14:textId="77777777" w:rsidTr="002A7DC4">
        <w:trPr>
          <w:cantSplit/>
        </w:trPr>
        <w:tc>
          <w:tcPr>
            <w:tcW w:w="1483" w:type="pct"/>
            <w:gridSpan w:val="2"/>
            <w:shd w:val="clear" w:color="auto" w:fill="auto"/>
          </w:tcPr>
          <w:p w14:paraId="3309989D" w14:textId="77777777" w:rsidR="00601083" w:rsidRPr="00221890" w:rsidRDefault="00601083" w:rsidP="00601083">
            <w:pPr>
              <w:pStyle w:val="ENoteTableText"/>
              <w:tabs>
                <w:tab w:val="center" w:leader="dot" w:pos="2268"/>
              </w:tabs>
            </w:pPr>
            <w:r w:rsidRPr="00221890">
              <w:t>c. 881.214</w:t>
            </w:r>
            <w:r w:rsidRPr="00221890">
              <w:tab/>
            </w:r>
          </w:p>
        </w:tc>
        <w:tc>
          <w:tcPr>
            <w:tcW w:w="3517" w:type="pct"/>
            <w:gridSpan w:val="2"/>
            <w:shd w:val="clear" w:color="auto" w:fill="auto"/>
          </w:tcPr>
          <w:p w14:paraId="12308505" w14:textId="77777777" w:rsidR="00601083" w:rsidRPr="00221890" w:rsidRDefault="00601083" w:rsidP="00601083">
            <w:pPr>
              <w:pStyle w:val="ENoteTableText"/>
            </w:pPr>
            <w:r w:rsidRPr="00221890">
              <w:t>ad. 2005 No. 133</w:t>
            </w:r>
          </w:p>
        </w:tc>
      </w:tr>
      <w:tr w:rsidR="00601083" w:rsidRPr="00221890" w14:paraId="37044CCA" w14:textId="77777777" w:rsidTr="002A7DC4">
        <w:trPr>
          <w:cantSplit/>
        </w:trPr>
        <w:tc>
          <w:tcPr>
            <w:tcW w:w="1483" w:type="pct"/>
            <w:gridSpan w:val="2"/>
            <w:shd w:val="clear" w:color="auto" w:fill="auto"/>
          </w:tcPr>
          <w:p w14:paraId="471657B9" w14:textId="77777777" w:rsidR="00601083" w:rsidRPr="00221890" w:rsidRDefault="00601083" w:rsidP="00601083">
            <w:pPr>
              <w:pStyle w:val="ENoteTableText"/>
            </w:pPr>
          </w:p>
        </w:tc>
        <w:tc>
          <w:tcPr>
            <w:tcW w:w="3517" w:type="pct"/>
            <w:gridSpan w:val="2"/>
            <w:shd w:val="clear" w:color="auto" w:fill="auto"/>
          </w:tcPr>
          <w:p w14:paraId="3F30323E" w14:textId="77777777" w:rsidR="00601083" w:rsidRPr="00221890" w:rsidRDefault="00601083" w:rsidP="00601083">
            <w:pPr>
              <w:pStyle w:val="ENoteTableText"/>
            </w:pPr>
            <w:r w:rsidRPr="00221890">
              <w:t>am. 2006 No. 250</w:t>
            </w:r>
          </w:p>
        </w:tc>
      </w:tr>
      <w:tr w:rsidR="00601083" w:rsidRPr="00221890" w14:paraId="73DFD728" w14:textId="77777777" w:rsidTr="002A7DC4">
        <w:trPr>
          <w:cantSplit/>
        </w:trPr>
        <w:tc>
          <w:tcPr>
            <w:tcW w:w="1483" w:type="pct"/>
            <w:gridSpan w:val="2"/>
            <w:shd w:val="clear" w:color="auto" w:fill="auto"/>
          </w:tcPr>
          <w:p w14:paraId="3B02BA2C" w14:textId="77777777" w:rsidR="00601083" w:rsidRPr="00221890" w:rsidRDefault="00601083" w:rsidP="00601083">
            <w:pPr>
              <w:pStyle w:val="ENoteTableText"/>
            </w:pPr>
          </w:p>
        </w:tc>
        <w:tc>
          <w:tcPr>
            <w:tcW w:w="3517" w:type="pct"/>
            <w:gridSpan w:val="2"/>
            <w:shd w:val="clear" w:color="auto" w:fill="auto"/>
          </w:tcPr>
          <w:p w14:paraId="72AD0D30" w14:textId="77777777" w:rsidR="00601083" w:rsidRPr="00221890" w:rsidRDefault="00601083" w:rsidP="00601083">
            <w:pPr>
              <w:pStyle w:val="ENoteTableText"/>
            </w:pPr>
            <w:r w:rsidRPr="00221890">
              <w:t>rep. 2012 No. 82</w:t>
            </w:r>
          </w:p>
        </w:tc>
      </w:tr>
      <w:tr w:rsidR="00601083" w:rsidRPr="00221890" w14:paraId="32D0C5EC" w14:textId="77777777" w:rsidTr="002A7DC4">
        <w:trPr>
          <w:cantSplit/>
        </w:trPr>
        <w:tc>
          <w:tcPr>
            <w:tcW w:w="1483" w:type="pct"/>
            <w:gridSpan w:val="2"/>
            <w:shd w:val="clear" w:color="auto" w:fill="auto"/>
          </w:tcPr>
          <w:p w14:paraId="6D4E08F2" w14:textId="77777777" w:rsidR="00601083" w:rsidRPr="00221890" w:rsidRDefault="00601083" w:rsidP="00601083">
            <w:pPr>
              <w:pStyle w:val="ENoteTableText"/>
              <w:tabs>
                <w:tab w:val="center" w:leader="dot" w:pos="2268"/>
              </w:tabs>
            </w:pPr>
            <w:r w:rsidRPr="00221890">
              <w:t>c. 881.215</w:t>
            </w:r>
            <w:r w:rsidRPr="00221890">
              <w:tab/>
            </w:r>
          </w:p>
        </w:tc>
        <w:tc>
          <w:tcPr>
            <w:tcW w:w="3517" w:type="pct"/>
            <w:gridSpan w:val="2"/>
            <w:shd w:val="clear" w:color="auto" w:fill="auto"/>
          </w:tcPr>
          <w:p w14:paraId="65BA3003" w14:textId="77777777" w:rsidR="00601083" w:rsidRPr="00221890" w:rsidRDefault="00601083" w:rsidP="00601083">
            <w:pPr>
              <w:pStyle w:val="ENoteTableText"/>
            </w:pPr>
            <w:r w:rsidRPr="00221890">
              <w:t>ad. 2005 No. 133</w:t>
            </w:r>
          </w:p>
        </w:tc>
      </w:tr>
      <w:tr w:rsidR="00601083" w:rsidRPr="00221890" w14:paraId="53CA7494" w14:textId="77777777" w:rsidTr="002A7DC4">
        <w:trPr>
          <w:cantSplit/>
        </w:trPr>
        <w:tc>
          <w:tcPr>
            <w:tcW w:w="1483" w:type="pct"/>
            <w:gridSpan w:val="2"/>
            <w:shd w:val="clear" w:color="auto" w:fill="auto"/>
          </w:tcPr>
          <w:p w14:paraId="0E45B89E" w14:textId="77777777" w:rsidR="00601083" w:rsidRPr="00221890" w:rsidRDefault="00601083" w:rsidP="00601083">
            <w:pPr>
              <w:pStyle w:val="ENoteTableText"/>
            </w:pPr>
          </w:p>
        </w:tc>
        <w:tc>
          <w:tcPr>
            <w:tcW w:w="3517" w:type="pct"/>
            <w:gridSpan w:val="2"/>
            <w:shd w:val="clear" w:color="auto" w:fill="auto"/>
          </w:tcPr>
          <w:p w14:paraId="23C83C9F" w14:textId="77777777" w:rsidR="00601083" w:rsidRPr="00221890" w:rsidRDefault="00601083" w:rsidP="00601083">
            <w:pPr>
              <w:pStyle w:val="ENoteTableText"/>
            </w:pPr>
            <w:r w:rsidRPr="00221890">
              <w:t>rep. 2012 No. 82</w:t>
            </w:r>
          </w:p>
        </w:tc>
      </w:tr>
      <w:tr w:rsidR="00601083" w:rsidRPr="00221890" w14:paraId="3D16EE06" w14:textId="77777777" w:rsidTr="002A7DC4">
        <w:trPr>
          <w:cantSplit/>
        </w:trPr>
        <w:tc>
          <w:tcPr>
            <w:tcW w:w="1483" w:type="pct"/>
            <w:gridSpan w:val="2"/>
            <w:shd w:val="clear" w:color="auto" w:fill="auto"/>
          </w:tcPr>
          <w:p w14:paraId="18E74349" w14:textId="77777777" w:rsidR="00601083" w:rsidRPr="00221890" w:rsidRDefault="00601083" w:rsidP="00601083">
            <w:pPr>
              <w:pStyle w:val="ENoteTableText"/>
              <w:tabs>
                <w:tab w:val="center" w:leader="dot" w:pos="2268"/>
              </w:tabs>
            </w:pPr>
            <w:r w:rsidRPr="00221890">
              <w:t>c. 881.216</w:t>
            </w:r>
            <w:r w:rsidRPr="00221890">
              <w:tab/>
            </w:r>
          </w:p>
        </w:tc>
        <w:tc>
          <w:tcPr>
            <w:tcW w:w="3517" w:type="pct"/>
            <w:gridSpan w:val="2"/>
            <w:shd w:val="clear" w:color="auto" w:fill="auto"/>
          </w:tcPr>
          <w:p w14:paraId="7B0D021C" w14:textId="77777777" w:rsidR="00601083" w:rsidRPr="00221890" w:rsidRDefault="00601083" w:rsidP="00601083">
            <w:pPr>
              <w:pStyle w:val="ENoteTableText"/>
            </w:pPr>
            <w:r w:rsidRPr="00221890">
              <w:t>ad. 2005 No. 133</w:t>
            </w:r>
          </w:p>
        </w:tc>
      </w:tr>
      <w:tr w:rsidR="00601083" w:rsidRPr="00221890" w14:paraId="7A4027D3" w14:textId="77777777" w:rsidTr="002A7DC4">
        <w:trPr>
          <w:cantSplit/>
        </w:trPr>
        <w:tc>
          <w:tcPr>
            <w:tcW w:w="1483" w:type="pct"/>
            <w:gridSpan w:val="2"/>
            <w:shd w:val="clear" w:color="auto" w:fill="auto"/>
          </w:tcPr>
          <w:p w14:paraId="33B62DC7" w14:textId="77777777" w:rsidR="00601083" w:rsidRPr="00221890" w:rsidRDefault="00601083" w:rsidP="00601083">
            <w:pPr>
              <w:pStyle w:val="ENoteTableText"/>
            </w:pPr>
          </w:p>
        </w:tc>
        <w:tc>
          <w:tcPr>
            <w:tcW w:w="3517" w:type="pct"/>
            <w:gridSpan w:val="2"/>
            <w:shd w:val="clear" w:color="auto" w:fill="auto"/>
          </w:tcPr>
          <w:p w14:paraId="6F06FDB6" w14:textId="77777777" w:rsidR="00601083" w:rsidRPr="00221890" w:rsidRDefault="00601083" w:rsidP="00601083">
            <w:pPr>
              <w:pStyle w:val="ENoteTableText"/>
            </w:pPr>
            <w:r w:rsidRPr="00221890">
              <w:t>rs. 2006 No. 250</w:t>
            </w:r>
          </w:p>
        </w:tc>
      </w:tr>
      <w:tr w:rsidR="00601083" w:rsidRPr="00221890" w14:paraId="5B762DAF" w14:textId="77777777" w:rsidTr="002A7DC4">
        <w:trPr>
          <w:cantSplit/>
        </w:trPr>
        <w:tc>
          <w:tcPr>
            <w:tcW w:w="1483" w:type="pct"/>
            <w:gridSpan w:val="2"/>
            <w:shd w:val="clear" w:color="auto" w:fill="auto"/>
          </w:tcPr>
          <w:p w14:paraId="0A44BB79" w14:textId="77777777" w:rsidR="00601083" w:rsidRPr="00221890" w:rsidRDefault="00601083" w:rsidP="00601083">
            <w:pPr>
              <w:pStyle w:val="ENoteTableText"/>
            </w:pPr>
          </w:p>
        </w:tc>
        <w:tc>
          <w:tcPr>
            <w:tcW w:w="3517" w:type="pct"/>
            <w:gridSpan w:val="2"/>
            <w:shd w:val="clear" w:color="auto" w:fill="auto"/>
          </w:tcPr>
          <w:p w14:paraId="09D8C124" w14:textId="77777777" w:rsidR="00601083" w:rsidRPr="00221890" w:rsidRDefault="00601083" w:rsidP="00601083">
            <w:pPr>
              <w:pStyle w:val="ENoteTableText"/>
            </w:pPr>
            <w:r w:rsidRPr="00221890">
              <w:t>rep. 2012 No. 82</w:t>
            </w:r>
          </w:p>
        </w:tc>
      </w:tr>
      <w:tr w:rsidR="00601083" w:rsidRPr="00221890" w14:paraId="6B105215" w14:textId="77777777" w:rsidTr="002A7DC4">
        <w:trPr>
          <w:cantSplit/>
        </w:trPr>
        <w:tc>
          <w:tcPr>
            <w:tcW w:w="1483" w:type="pct"/>
            <w:gridSpan w:val="2"/>
            <w:shd w:val="clear" w:color="auto" w:fill="auto"/>
          </w:tcPr>
          <w:p w14:paraId="5FC387D6" w14:textId="77777777" w:rsidR="00601083" w:rsidRPr="00221890" w:rsidRDefault="00601083" w:rsidP="00601083">
            <w:pPr>
              <w:pStyle w:val="ENoteTableText"/>
              <w:tabs>
                <w:tab w:val="center" w:leader="dot" w:pos="2268"/>
              </w:tabs>
            </w:pPr>
            <w:r w:rsidRPr="00221890">
              <w:t>c. 881.221</w:t>
            </w:r>
            <w:r w:rsidRPr="00221890">
              <w:tab/>
            </w:r>
          </w:p>
        </w:tc>
        <w:tc>
          <w:tcPr>
            <w:tcW w:w="3517" w:type="pct"/>
            <w:gridSpan w:val="2"/>
            <w:shd w:val="clear" w:color="auto" w:fill="auto"/>
          </w:tcPr>
          <w:p w14:paraId="6B3F00D8" w14:textId="77777777" w:rsidR="00601083" w:rsidRPr="00221890" w:rsidRDefault="00601083" w:rsidP="00601083">
            <w:pPr>
              <w:pStyle w:val="ENoteTableText"/>
            </w:pPr>
            <w:r w:rsidRPr="00221890">
              <w:t>ad. 2001 No. 162</w:t>
            </w:r>
          </w:p>
        </w:tc>
      </w:tr>
      <w:tr w:rsidR="00601083" w:rsidRPr="00221890" w14:paraId="136E1CBC" w14:textId="77777777" w:rsidTr="002A7DC4">
        <w:trPr>
          <w:cantSplit/>
        </w:trPr>
        <w:tc>
          <w:tcPr>
            <w:tcW w:w="1483" w:type="pct"/>
            <w:gridSpan w:val="2"/>
            <w:shd w:val="clear" w:color="auto" w:fill="auto"/>
          </w:tcPr>
          <w:p w14:paraId="6C29D3F5" w14:textId="77777777" w:rsidR="00601083" w:rsidRPr="00221890" w:rsidRDefault="00601083" w:rsidP="00601083">
            <w:pPr>
              <w:pStyle w:val="ENoteTableText"/>
            </w:pPr>
          </w:p>
        </w:tc>
        <w:tc>
          <w:tcPr>
            <w:tcW w:w="3517" w:type="pct"/>
            <w:gridSpan w:val="2"/>
            <w:shd w:val="clear" w:color="auto" w:fill="auto"/>
          </w:tcPr>
          <w:p w14:paraId="1BB5403D" w14:textId="77777777" w:rsidR="00601083" w:rsidRPr="00221890" w:rsidRDefault="00601083" w:rsidP="00601083">
            <w:pPr>
              <w:pStyle w:val="ENoteTableText"/>
            </w:pPr>
            <w:r w:rsidRPr="00221890">
              <w:t>rep. 2012 No. 82</w:t>
            </w:r>
          </w:p>
        </w:tc>
      </w:tr>
      <w:tr w:rsidR="00601083" w:rsidRPr="00221890" w14:paraId="39695793" w14:textId="77777777" w:rsidTr="002A7DC4">
        <w:trPr>
          <w:cantSplit/>
        </w:trPr>
        <w:tc>
          <w:tcPr>
            <w:tcW w:w="1483" w:type="pct"/>
            <w:gridSpan w:val="2"/>
            <w:shd w:val="clear" w:color="auto" w:fill="auto"/>
          </w:tcPr>
          <w:p w14:paraId="02511119" w14:textId="77777777" w:rsidR="00601083" w:rsidRPr="00221890" w:rsidRDefault="00601083" w:rsidP="00601083">
            <w:pPr>
              <w:pStyle w:val="ENoteTableText"/>
              <w:tabs>
                <w:tab w:val="center" w:leader="dot" w:pos="2268"/>
              </w:tabs>
            </w:pPr>
            <w:r w:rsidRPr="00221890">
              <w:t>c. 881.222</w:t>
            </w:r>
            <w:r w:rsidRPr="00221890">
              <w:tab/>
            </w:r>
          </w:p>
        </w:tc>
        <w:tc>
          <w:tcPr>
            <w:tcW w:w="3517" w:type="pct"/>
            <w:gridSpan w:val="2"/>
            <w:shd w:val="clear" w:color="auto" w:fill="auto"/>
          </w:tcPr>
          <w:p w14:paraId="7B09936B" w14:textId="77777777" w:rsidR="00601083" w:rsidRPr="00221890" w:rsidRDefault="00601083" w:rsidP="00601083">
            <w:pPr>
              <w:pStyle w:val="ENoteTableText"/>
            </w:pPr>
            <w:r w:rsidRPr="00221890">
              <w:t>ad. 2001 No. 162</w:t>
            </w:r>
          </w:p>
        </w:tc>
      </w:tr>
      <w:tr w:rsidR="00601083" w:rsidRPr="00221890" w14:paraId="0EB137FF" w14:textId="77777777" w:rsidTr="002A7DC4">
        <w:trPr>
          <w:cantSplit/>
        </w:trPr>
        <w:tc>
          <w:tcPr>
            <w:tcW w:w="1483" w:type="pct"/>
            <w:gridSpan w:val="2"/>
            <w:shd w:val="clear" w:color="auto" w:fill="auto"/>
          </w:tcPr>
          <w:p w14:paraId="19517BF2" w14:textId="77777777" w:rsidR="00601083" w:rsidRPr="00221890" w:rsidRDefault="00601083" w:rsidP="00601083">
            <w:pPr>
              <w:pStyle w:val="ENoteTableText"/>
            </w:pPr>
          </w:p>
        </w:tc>
        <w:tc>
          <w:tcPr>
            <w:tcW w:w="3517" w:type="pct"/>
            <w:gridSpan w:val="2"/>
            <w:shd w:val="clear" w:color="auto" w:fill="auto"/>
          </w:tcPr>
          <w:p w14:paraId="660CA8B6" w14:textId="77777777" w:rsidR="00601083" w:rsidRPr="00221890" w:rsidRDefault="00601083" w:rsidP="00601083">
            <w:pPr>
              <w:pStyle w:val="ENoteTableText"/>
            </w:pPr>
            <w:r w:rsidRPr="00221890">
              <w:t>am. 2004 No. 93</w:t>
            </w:r>
          </w:p>
        </w:tc>
      </w:tr>
      <w:tr w:rsidR="00601083" w:rsidRPr="00221890" w14:paraId="339476C7" w14:textId="77777777" w:rsidTr="002A7DC4">
        <w:trPr>
          <w:cantSplit/>
        </w:trPr>
        <w:tc>
          <w:tcPr>
            <w:tcW w:w="1483" w:type="pct"/>
            <w:gridSpan w:val="2"/>
            <w:shd w:val="clear" w:color="auto" w:fill="auto"/>
          </w:tcPr>
          <w:p w14:paraId="3FBDD800" w14:textId="77777777" w:rsidR="00601083" w:rsidRPr="00221890" w:rsidRDefault="00601083" w:rsidP="00601083">
            <w:pPr>
              <w:pStyle w:val="ENoteTableText"/>
            </w:pPr>
          </w:p>
        </w:tc>
        <w:tc>
          <w:tcPr>
            <w:tcW w:w="3517" w:type="pct"/>
            <w:gridSpan w:val="2"/>
            <w:shd w:val="clear" w:color="auto" w:fill="auto"/>
          </w:tcPr>
          <w:p w14:paraId="711451D6" w14:textId="77777777" w:rsidR="00601083" w:rsidRPr="00221890" w:rsidRDefault="00601083" w:rsidP="00601083">
            <w:pPr>
              <w:pStyle w:val="ENoteTableText"/>
            </w:pPr>
            <w:r w:rsidRPr="00221890">
              <w:t>rep. 2007 No. 257</w:t>
            </w:r>
          </w:p>
        </w:tc>
      </w:tr>
      <w:tr w:rsidR="00601083" w:rsidRPr="00221890" w14:paraId="49C57402" w14:textId="77777777" w:rsidTr="002A7DC4">
        <w:trPr>
          <w:cantSplit/>
        </w:trPr>
        <w:tc>
          <w:tcPr>
            <w:tcW w:w="1483" w:type="pct"/>
            <w:gridSpan w:val="2"/>
            <w:shd w:val="clear" w:color="auto" w:fill="auto"/>
          </w:tcPr>
          <w:p w14:paraId="619D89D5" w14:textId="77777777" w:rsidR="00601083" w:rsidRPr="00221890" w:rsidRDefault="00601083" w:rsidP="00601083">
            <w:pPr>
              <w:pStyle w:val="ENoteTableText"/>
              <w:tabs>
                <w:tab w:val="center" w:leader="dot" w:pos="2268"/>
              </w:tabs>
            </w:pPr>
            <w:r w:rsidRPr="00221890">
              <w:t>c. 881.223</w:t>
            </w:r>
            <w:r w:rsidRPr="00221890">
              <w:tab/>
            </w:r>
          </w:p>
        </w:tc>
        <w:tc>
          <w:tcPr>
            <w:tcW w:w="3517" w:type="pct"/>
            <w:gridSpan w:val="2"/>
            <w:shd w:val="clear" w:color="auto" w:fill="auto"/>
          </w:tcPr>
          <w:p w14:paraId="73BD8C8A" w14:textId="77777777" w:rsidR="00601083" w:rsidRPr="00221890" w:rsidRDefault="00601083" w:rsidP="00601083">
            <w:pPr>
              <w:pStyle w:val="ENoteTableText"/>
            </w:pPr>
            <w:r w:rsidRPr="00221890">
              <w:t>ad. 2001 No. 162</w:t>
            </w:r>
          </w:p>
        </w:tc>
      </w:tr>
      <w:tr w:rsidR="00601083" w:rsidRPr="00221890" w14:paraId="3F6F2CBF" w14:textId="77777777" w:rsidTr="002A7DC4">
        <w:trPr>
          <w:cantSplit/>
        </w:trPr>
        <w:tc>
          <w:tcPr>
            <w:tcW w:w="1483" w:type="pct"/>
            <w:gridSpan w:val="2"/>
            <w:shd w:val="clear" w:color="auto" w:fill="auto"/>
          </w:tcPr>
          <w:p w14:paraId="37003D87" w14:textId="77777777" w:rsidR="00601083" w:rsidRPr="00221890" w:rsidRDefault="00601083" w:rsidP="00601083">
            <w:pPr>
              <w:pStyle w:val="ENoteTableText"/>
            </w:pPr>
          </w:p>
        </w:tc>
        <w:tc>
          <w:tcPr>
            <w:tcW w:w="3517" w:type="pct"/>
            <w:gridSpan w:val="2"/>
            <w:shd w:val="clear" w:color="auto" w:fill="auto"/>
          </w:tcPr>
          <w:p w14:paraId="1F4544DA" w14:textId="77777777" w:rsidR="00601083" w:rsidRPr="00221890" w:rsidRDefault="00601083" w:rsidP="00601083">
            <w:pPr>
              <w:pStyle w:val="ENoteTableText"/>
            </w:pPr>
            <w:r w:rsidRPr="00221890">
              <w:t>rep. 2012 No. 82</w:t>
            </w:r>
          </w:p>
        </w:tc>
      </w:tr>
      <w:tr w:rsidR="00601083" w:rsidRPr="00221890" w14:paraId="496FFF86" w14:textId="77777777" w:rsidTr="002A7DC4">
        <w:trPr>
          <w:cantSplit/>
        </w:trPr>
        <w:tc>
          <w:tcPr>
            <w:tcW w:w="1483" w:type="pct"/>
            <w:gridSpan w:val="2"/>
            <w:shd w:val="clear" w:color="auto" w:fill="auto"/>
          </w:tcPr>
          <w:p w14:paraId="27147527" w14:textId="77777777" w:rsidR="00601083" w:rsidRPr="00221890" w:rsidRDefault="00601083" w:rsidP="00601083">
            <w:pPr>
              <w:pStyle w:val="ENoteTableText"/>
            </w:pPr>
            <w:r w:rsidRPr="00221890">
              <w:t>c. 881.224</w:t>
            </w:r>
          </w:p>
        </w:tc>
        <w:tc>
          <w:tcPr>
            <w:tcW w:w="3517" w:type="pct"/>
            <w:gridSpan w:val="2"/>
            <w:shd w:val="clear" w:color="auto" w:fill="auto"/>
          </w:tcPr>
          <w:p w14:paraId="56DF23DF" w14:textId="77777777" w:rsidR="00601083" w:rsidRPr="00221890" w:rsidRDefault="00601083" w:rsidP="00601083">
            <w:pPr>
              <w:pStyle w:val="ENoteTableText"/>
              <w:rPr>
                <w:b/>
              </w:rPr>
            </w:pPr>
            <w:r w:rsidRPr="00221890">
              <w:t>ad. 2001 No. 162</w:t>
            </w:r>
          </w:p>
        </w:tc>
      </w:tr>
      <w:tr w:rsidR="00601083" w:rsidRPr="00221890" w14:paraId="3068D0CB" w14:textId="77777777" w:rsidTr="002A7DC4">
        <w:trPr>
          <w:cantSplit/>
        </w:trPr>
        <w:tc>
          <w:tcPr>
            <w:tcW w:w="1483" w:type="pct"/>
            <w:gridSpan w:val="2"/>
            <w:shd w:val="clear" w:color="auto" w:fill="auto"/>
          </w:tcPr>
          <w:p w14:paraId="68AA8587" w14:textId="77777777" w:rsidR="00601083" w:rsidRPr="00221890" w:rsidRDefault="00601083" w:rsidP="00601083">
            <w:pPr>
              <w:pStyle w:val="ENoteTableText"/>
            </w:pPr>
          </w:p>
        </w:tc>
        <w:tc>
          <w:tcPr>
            <w:tcW w:w="3517" w:type="pct"/>
            <w:gridSpan w:val="2"/>
            <w:shd w:val="clear" w:color="auto" w:fill="auto"/>
          </w:tcPr>
          <w:p w14:paraId="70D181AD" w14:textId="77777777" w:rsidR="00601083" w:rsidRPr="00221890" w:rsidRDefault="00601083" w:rsidP="00601083">
            <w:pPr>
              <w:pStyle w:val="ENoteTableText"/>
            </w:pPr>
            <w:r w:rsidRPr="00221890">
              <w:t>am. 2009 No. 144</w:t>
            </w:r>
          </w:p>
        </w:tc>
      </w:tr>
      <w:tr w:rsidR="00601083" w:rsidRPr="00221890" w14:paraId="61E4F1FE" w14:textId="77777777" w:rsidTr="002A7DC4">
        <w:trPr>
          <w:cantSplit/>
        </w:trPr>
        <w:tc>
          <w:tcPr>
            <w:tcW w:w="1483" w:type="pct"/>
            <w:gridSpan w:val="2"/>
            <w:shd w:val="clear" w:color="auto" w:fill="auto"/>
          </w:tcPr>
          <w:p w14:paraId="401EDAD5" w14:textId="77777777" w:rsidR="00601083" w:rsidRPr="00221890" w:rsidRDefault="00601083" w:rsidP="00601083">
            <w:pPr>
              <w:pStyle w:val="ENoteTableText"/>
            </w:pPr>
          </w:p>
        </w:tc>
        <w:tc>
          <w:tcPr>
            <w:tcW w:w="3517" w:type="pct"/>
            <w:gridSpan w:val="2"/>
            <w:shd w:val="clear" w:color="auto" w:fill="auto"/>
          </w:tcPr>
          <w:p w14:paraId="7ABDE41C" w14:textId="77777777" w:rsidR="00601083" w:rsidRPr="00221890" w:rsidRDefault="00601083" w:rsidP="00601083">
            <w:pPr>
              <w:pStyle w:val="ENoteTableText"/>
            </w:pPr>
            <w:r w:rsidRPr="00221890">
              <w:t>rep. 2012 No. 82</w:t>
            </w:r>
          </w:p>
        </w:tc>
      </w:tr>
      <w:tr w:rsidR="00601083" w:rsidRPr="00221890" w14:paraId="5AF28E36" w14:textId="77777777" w:rsidTr="002A7DC4">
        <w:trPr>
          <w:cantSplit/>
        </w:trPr>
        <w:tc>
          <w:tcPr>
            <w:tcW w:w="1483" w:type="pct"/>
            <w:gridSpan w:val="2"/>
            <w:shd w:val="clear" w:color="auto" w:fill="auto"/>
          </w:tcPr>
          <w:p w14:paraId="272485CD" w14:textId="77777777" w:rsidR="00601083" w:rsidRPr="00221890" w:rsidRDefault="00601083" w:rsidP="00601083">
            <w:pPr>
              <w:pStyle w:val="ENoteTableText"/>
              <w:tabs>
                <w:tab w:val="center" w:leader="dot" w:pos="2268"/>
              </w:tabs>
            </w:pPr>
            <w:r w:rsidRPr="00221890">
              <w:t>c. 881.224A</w:t>
            </w:r>
            <w:r w:rsidRPr="00221890">
              <w:tab/>
            </w:r>
          </w:p>
        </w:tc>
        <w:tc>
          <w:tcPr>
            <w:tcW w:w="3517" w:type="pct"/>
            <w:gridSpan w:val="2"/>
            <w:shd w:val="clear" w:color="auto" w:fill="auto"/>
          </w:tcPr>
          <w:p w14:paraId="3F2DCBDC" w14:textId="77777777" w:rsidR="00601083" w:rsidRPr="00221890" w:rsidRDefault="00601083" w:rsidP="00601083">
            <w:pPr>
              <w:pStyle w:val="ENoteTableText"/>
            </w:pPr>
            <w:r w:rsidRPr="00221890">
              <w:t>ad. 2002 No. 86</w:t>
            </w:r>
          </w:p>
        </w:tc>
      </w:tr>
      <w:tr w:rsidR="00601083" w:rsidRPr="00221890" w14:paraId="2298C084" w14:textId="77777777" w:rsidTr="002A7DC4">
        <w:trPr>
          <w:cantSplit/>
        </w:trPr>
        <w:tc>
          <w:tcPr>
            <w:tcW w:w="1483" w:type="pct"/>
            <w:gridSpan w:val="2"/>
            <w:shd w:val="clear" w:color="auto" w:fill="auto"/>
          </w:tcPr>
          <w:p w14:paraId="26469EE9" w14:textId="77777777" w:rsidR="00601083" w:rsidRPr="00221890" w:rsidRDefault="00601083" w:rsidP="00601083">
            <w:pPr>
              <w:pStyle w:val="ENoteTableText"/>
            </w:pPr>
          </w:p>
        </w:tc>
        <w:tc>
          <w:tcPr>
            <w:tcW w:w="3517" w:type="pct"/>
            <w:gridSpan w:val="2"/>
            <w:shd w:val="clear" w:color="auto" w:fill="auto"/>
          </w:tcPr>
          <w:p w14:paraId="7E4B1CB1" w14:textId="77777777" w:rsidR="00601083" w:rsidRPr="00221890" w:rsidRDefault="00601083" w:rsidP="00601083">
            <w:pPr>
              <w:pStyle w:val="ENoteTableText"/>
            </w:pPr>
            <w:r w:rsidRPr="00221890">
              <w:t>am. 2005 No. 240</w:t>
            </w:r>
          </w:p>
        </w:tc>
      </w:tr>
      <w:tr w:rsidR="00601083" w:rsidRPr="00221890" w14:paraId="403BE9D2" w14:textId="77777777" w:rsidTr="002A7DC4">
        <w:trPr>
          <w:cantSplit/>
        </w:trPr>
        <w:tc>
          <w:tcPr>
            <w:tcW w:w="1483" w:type="pct"/>
            <w:gridSpan w:val="2"/>
            <w:shd w:val="clear" w:color="auto" w:fill="auto"/>
          </w:tcPr>
          <w:p w14:paraId="591E5880" w14:textId="77777777" w:rsidR="00601083" w:rsidRPr="00221890" w:rsidRDefault="00601083" w:rsidP="00601083">
            <w:pPr>
              <w:pStyle w:val="ENoteTableText"/>
            </w:pPr>
          </w:p>
        </w:tc>
        <w:tc>
          <w:tcPr>
            <w:tcW w:w="3517" w:type="pct"/>
            <w:gridSpan w:val="2"/>
            <w:shd w:val="clear" w:color="auto" w:fill="auto"/>
          </w:tcPr>
          <w:p w14:paraId="7C360A73" w14:textId="77777777" w:rsidR="00601083" w:rsidRPr="00221890" w:rsidRDefault="00601083" w:rsidP="00601083">
            <w:pPr>
              <w:pStyle w:val="ENoteTableText"/>
            </w:pPr>
            <w:r w:rsidRPr="00221890">
              <w:t>rep. 2012 No. 82</w:t>
            </w:r>
          </w:p>
        </w:tc>
      </w:tr>
      <w:tr w:rsidR="00601083" w:rsidRPr="00221890" w14:paraId="0E05936F" w14:textId="77777777" w:rsidTr="002A7DC4">
        <w:trPr>
          <w:cantSplit/>
        </w:trPr>
        <w:tc>
          <w:tcPr>
            <w:tcW w:w="1483" w:type="pct"/>
            <w:gridSpan w:val="2"/>
            <w:shd w:val="clear" w:color="auto" w:fill="auto"/>
          </w:tcPr>
          <w:p w14:paraId="5585E37F" w14:textId="77777777" w:rsidR="00601083" w:rsidRPr="00221890" w:rsidRDefault="00601083" w:rsidP="00601083">
            <w:pPr>
              <w:pStyle w:val="ENoteTableText"/>
              <w:tabs>
                <w:tab w:val="center" w:leader="dot" w:pos="2268"/>
              </w:tabs>
            </w:pPr>
            <w:r w:rsidRPr="00221890">
              <w:t>c. 881.225</w:t>
            </w:r>
            <w:r w:rsidRPr="00221890">
              <w:tab/>
            </w:r>
          </w:p>
        </w:tc>
        <w:tc>
          <w:tcPr>
            <w:tcW w:w="3517" w:type="pct"/>
            <w:gridSpan w:val="2"/>
            <w:shd w:val="clear" w:color="auto" w:fill="auto"/>
          </w:tcPr>
          <w:p w14:paraId="0C75608C" w14:textId="77777777" w:rsidR="00601083" w:rsidRPr="00221890" w:rsidRDefault="00601083" w:rsidP="00601083">
            <w:pPr>
              <w:pStyle w:val="ENoteTableText"/>
            </w:pPr>
            <w:r w:rsidRPr="00221890">
              <w:t>ad. 2001 No. 162</w:t>
            </w:r>
          </w:p>
        </w:tc>
      </w:tr>
      <w:tr w:rsidR="00601083" w:rsidRPr="00221890" w14:paraId="2CA38112" w14:textId="77777777" w:rsidTr="002A7DC4">
        <w:trPr>
          <w:cantSplit/>
        </w:trPr>
        <w:tc>
          <w:tcPr>
            <w:tcW w:w="1483" w:type="pct"/>
            <w:gridSpan w:val="2"/>
            <w:shd w:val="clear" w:color="auto" w:fill="auto"/>
          </w:tcPr>
          <w:p w14:paraId="06F5C220" w14:textId="77777777" w:rsidR="00601083" w:rsidRPr="00221890" w:rsidRDefault="00601083" w:rsidP="00601083">
            <w:pPr>
              <w:pStyle w:val="ENoteTableText"/>
            </w:pPr>
          </w:p>
        </w:tc>
        <w:tc>
          <w:tcPr>
            <w:tcW w:w="3517" w:type="pct"/>
            <w:gridSpan w:val="2"/>
            <w:shd w:val="clear" w:color="auto" w:fill="auto"/>
          </w:tcPr>
          <w:p w14:paraId="1D24ECF7" w14:textId="77777777" w:rsidR="00601083" w:rsidRPr="00221890" w:rsidRDefault="00601083" w:rsidP="00601083">
            <w:pPr>
              <w:pStyle w:val="ENoteTableText"/>
            </w:pPr>
            <w:r w:rsidRPr="00221890">
              <w:t>rep. 2012 No. 82</w:t>
            </w:r>
          </w:p>
        </w:tc>
      </w:tr>
      <w:tr w:rsidR="00601083" w:rsidRPr="00221890" w14:paraId="3A34D926" w14:textId="77777777" w:rsidTr="002A7DC4">
        <w:trPr>
          <w:cantSplit/>
        </w:trPr>
        <w:tc>
          <w:tcPr>
            <w:tcW w:w="1483" w:type="pct"/>
            <w:gridSpan w:val="2"/>
            <w:shd w:val="clear" w:color="auto" w:fill="auto"/>
          </w:tcPr>
          <w:p w14:paraId="179B5201" w14:textId="77777777" w:rsidR="00601083" w:rsidRPr="00221890" w:rsidRDefault="00601083" w:rsidP="00601083">
            <w:pPr>
              <w:pStyle w:val="ENoteTableText"/>
              <w:tabs>
                <w:tab w:val="center" w:leader="dot" w:pos="2268"/>
              </w:tabs>
            </w:pPr>
            <w:r w:rsidRPr="00221890">
              <w:t>c. 881.226</w:t>
            </w:r>
            <w:r w:rsidRPr="00221890">
              <w:tab/>
            </w:r>
          </w:p>
        </w:tc>
        <w:tc>
          <w:tcPr>
            <w:tcW w:w="3517" w:type="pct"/>
            <w:gridSpan w:val="2"/>
            <w:shd w:val="clear" w:color="auto" w:fill="auto"/>
          </w:tcPr>
          <w:p w14:paraId="3CA5A843" w14:textId="77777777" w:rsidR="00601083" w:rsidRPr="00221890" w:rsidRDefault="00601083" w:rsidP="00601083">
            <w:pPr>
              <w:pStyle w:val="ENoteTableText"/>
            </w:pPr>
            <w:r w:rsidRPr="00221890">
              <w:t>ad. 2001 No. 162</w:t>
            </w:r>
          </w:p>
        </w:tc>
      </w:tr>
      <w:tr w:rsidR="00601083" w:rsidRPr="00221890" w14:paraId="5DEC34FF" w14:textId="77777777" w:rsidTr="002A7DC4">
        <w:trPr>
          <w:cantSplit/>
        </w:trPr>
        <w:tc>
          <w:tcPr>
            <w:tcW w:w="1483" w:type="pct"/>
            <w:gridSpan w:val="2"/>
            <w:shd w:val="clear" w:color="auto" w:fill="auto"/>
          </w:tcPr>
          <w:p w14:paraId="187B533C" w14:textId="77777777" w:rsidR="00601083" w:rsidRPr="00221890" w:rsidRDefault="00601083" w:rsidP="00601083">
            <w:pPr>
              <w:pStyle w:val="ENoteTableText"/>
            </w:pPr>
          </w:p>
        </w:tc>
        <w:tc>
          <w:tcPr>
            <w:tcW w:w="3517" w:type="pct"/>
            <w:gridSpan w:val="2"/>
            <w:shd w:val="clear" w:color="auto" w:fill="auto"/>
          </w:tcPr>
          <w:p w14:paraId="4E34E2C3" w14:textId="77777777" w:rsidR="00601083" w:rsidRPr="00221890" w:rsidRDefault="00601083" w:rsidP="00601083">
            <w:pPr>
              <w:pStyle w:val="ENoteTableText"/>
            </w:pPr>
            <w:r w:rsidRPr="00221890">
              <w:t>rs. 2005 No. 133</w:t>
            </w:r>
          </w:p>
        </w:tc>
      </w:tr>
      <w:tr w:rsidR="00601083" w:rsidRPr="00221890" w14:paraId="1832D182" w14:textId="77777777" w:rsidTr="002A7DC4">
        <w:trPr>
          <w:cantSplit/>
        </w:trPr>
        <w:tc>
          <w:tcPr>
            <w:tcW w:w="1483" w:type="pct"/>
            <w:gridSpan w:val="2"/>
            <w:shd w:val="clear" w:color="auto" w:fill="auto"/>
          </w:tcPr>
          <w:p w14:paraId="49B9F287" w14:textId="77777777" w:rsidR="00601083" w:rsidRPr="00221890" w:rsidRDefault="00601083" w:rsidP="00601083">
            <w:pPr>
              <w:pStyle w:val="ENoteTableText"/>
            </w:pPr>
          </w:p>
        </w:tc>
        <w:tc>
          <w:tcPr>
            <w:tcW w:w="3517" w:type="pct"/>
            <w:gridSpan w:val="2"/>
            <w:shd w:val="clear" w:color="auto" w:fill="auto"/>
          </w:tcPr>
          <w:p w14:paraId="7D9A015A" w14:textId="77777777" w:rsidR="00601083" w:rsidRPr="00221890" w:rsidRDefault="00601083" w:rsidP="00601083">
            <w:pPr>
              <w:pStyle w:val="ENoteTableText"/>
            </w:pPr>
            <w:r w:rsidRPr="00221890">
              <w:t>rep. 2011 No. 13</w:t>
            </w:r>
          </w:p>
        </w:tc>
      </w:tr>
      <w:tr w:rsidR="00601083" w:rsidRPr="00221890" w14:paraId="66DC806C" w14:textId="77777777" w:rsidTr="002A7DC4">
        <w:trPr>
          <w:cantSplit/>
        </w:trPr>
        <w:tc>
          <w:tcPr>
            <w:tcW w:w="1483" w:type="pct"/>
            <w:gridSpan w:val="2"/>
            <w:shd w:val="clear" w:color="auto" w:fill="auto"/>
          </w:tcPr>
          <w:p w14:paraId="709C2CC9" w14:textId="77777777" w:rsidR="00601083" w:rsidRPr="00221890" w:rsidRDefault="00601083" w:rsidP="00601083">
            <w:pPr>
              <w:pStyle w:val="ENoteTableText"/>
              <w:tabs>
                <w:tab w:val="center" w:leader="dot" w:pos="2268"/>
              </w:tabs>
            </w:pPr>
            <w:r w:rsidRPr="00221890">
              <w:t>c. 881.227</w:t>
            </w:r>
            <w:r w:rsidRPr="00221890">
              <w:tab/>
            </w:r>
          </w:p>
        </w:tc>
        <w:tc>
          <w:tcPr>
            <w:tcW w:w="3517" w:type="pct"/>
            <w:gridSpan w:val="2"/>
            <w:shd w:val="clear" w:color="auto" w:fill="auto"/>
          </w:tcPr>
          <w:p w14:paraId="326EFC94" w14:textId="77777777" w:rsidR="00601083" w:rsidRPr="00221890" w:rsidRDefault="00601083" w:rsidP="00601083">
            <w:pPr>
              <w:pStyle w:val="ENoteTableText"/>
            </w:pPr>
            <w:r w:rsidRPr="00221890">
              <w:t>ad. 2001 No. 162</w:t>
            </w:r>
          </w:p>
        </w:tc>
      </w:tr>
      <w:tr w:rsidR="00601083" w:rsidRPr="00221890" w14:paraId="4C3E01B8" w14:textId="77777777" w:rsidTr="002A7DC4">
        <w:trPr>
          <w:cantSplit/>
        </w:trPr>
        <w:tc>
          <w:tcPr>
            <w:tcW w:w="1483" w:type="pct"/>
            <w:gridSpan w:val="2"/>
            <w:shd w:val="clear" w:color="auto" w:fill="auto"/>
          </w:tcPr>
          <w:p w14:paraId="34379417" w14:textId="77777777" w:rsidR="00601083" w:rsidRPr="00221890" w:rsidRDefault="00601083" w:rsidP="00601083">
            <w:pPr>
              <w:pStyle w:val="ENoteTableText"/>
            </w:pPr>
          </w:p>
        </w:tc>
        <w:tc>
          <w:tcPr>
            <w:tcW w:w="3517" w:type="pct"/>
            <w:gridSpan w:val="2"/>
            <w:shd w:val="clear" w:color="auto" w:fill="auto"/>
          </w:tcPr>
          <w:p w14:paraId="5338FC90" w14:textId="77777777" w:rsidR="00601083" w:rsidRPr="00221890" w:rsidRDefault="00601083" w:rsidP="00601083">
            <w:pPr>
              <w:pStyle w:val="ENoteTableText"/>
            </w:pPr>
            <w:r w:rsidRPr="00221890">
              <w:t>am. 2003 No. 122</w:t>
            </w:r>
          </w:p>
        </w:tc>
      </w:tr>
      <w:tr w:rsidR="00601083" w:rsidRPr="00221890" w14:paraId="0E123AD9" w14:textId="77777777" w:rsidTr="002A7DC4">
        <w:trPr>
          <w:cantSplit/>
        </w:trPr>
        <w:tc>
          <w:tcPr>
            <w:tcW w:w="1483" w:type="pct"/>
            <w:gridSpan w:val="2"/>
            <w:shd w:val="clear" w:color="auto" w:fill="auto"/>
          </w:tcPr>
          <w:p w14:paraId="01D4CEC8" w14:textId="77777777" w:rsidR="00601083" w:rsidRPr="00221890" w:rsidRDefault="00601083" w:rsidP="00601083">
            <w:pPr>
              <w:pStyle w:val="ENoteTableText"/>
            </w:pPr>
          </w:p>
        </w:tc>
        <w:tc>
          <w:tcPr>
            <w:tcW w:w="3517" w:type="pct"/>
            <w:gridSpan w:val="2"/>
            <w:shd w:val="clear" w:color="auto" w:fill="auto"/>
          </w:tcPr>
          <w:p w14:paraId="5C0D8773" w14:textId="77777777" w:rsidR="00601083" w:rsidRPr="00221890" w:rsidRDefault="00601083" w:rsidP="00601083">
            <w:pPr>
              <w:pStyle w:val="ENoteTableText"/>
            </w:pPr>
            <w:r w:rsidRPr="00221890">
              <w:t>rep. 2006 No. 250</w:t>
            </w:r>
          </w:p>
        </w:tc>
      </w:tr>
      <w:tr w:rsidR="00601083" w:rsidRPr="00221890" w14:paraId="5103F23D" w14:textId="77777777" w:rsidTr="002A7DC4">
        <w:trPr>
          <w:cantSplit/>
        </w:trPr>
        <w:tc>
          <w:tcPr>
            <w:tcW w:w="1483" w:type="pct"/>
            <w:gridSpan w:val="2"/>
            <w:shd w:val="clear" w:color="auto" w:fill="auto"/>
          </w:tcPr>
          <w:p w14:paraId="6C6848CF" w14:textId="77777777" w:rsidR="00601083" w:rsidRPr="00221890" w:rsidRDefault="00601083" w:rsidP="00601083">
            <w:pPr>
              <w:pStyle w:val="ENoteTableText"/>
              <w:tabs>
                <w:tab w:val="center" w:leader="dot" w:pos="2268"/>
              </w:tabs>
            </w:pPr>
            <w:r w:rsidRPr="00221890">
              <w:t>cc. 881.228, 881.229</w:t>
            </w:r>
            <w:r w:rsidRPr="00221890">
              <w:tab/>
            </w:r>
          </w:p>
        </w:tc>
        <w:tc>
          <w:tcPr>
            <w:tcW w:w="3517" w:type="pct"/>
            <w:gridSpan w:val="2"/>
            <w:shd w:val="clear" w:color="auto" w:fill="auto"/>
          </w:tcPr>
          <w:p w14:paraId="77BE0CF4" w14:textId="77777777" w:rsidR="00601083" w:rsidRPr="00221890" w:rsidRDefault="00601083" w:rsidP="00601083">
            <w:pPr>
              <w:pStyle w:val="ENoteTableText"/>
            </w:pPr>
            <w:r w:rsidRPr="00221890">
              <w:t>ad. 2001 No. 162</w:t>
            </w:r>
          </w:p>
        </w:tc>
      </w:tr>
      <w:tr w:rsidR="00601083" w:rsidRPr="00221890" w14:paraId="2E0E944F" w14:textId="77777777" w:rsidTr="002A7DC4">
        <w:trPr>
          <w:cantSplit/>
        </w:trPr>
        <w:tc>
          <w:tcPr>
            <w:tcW w:w="1483" w:type="pct"/>
            <w:gridSpan w:val="2"/>
            <w:shd w:val="clear" w:color="auto" w:fill="auto"/>
          </w:tcPr>
          <w:p w14:paraId="1F70E2E8" w14:textId="77777777" w:rsidR="00601083" w:rsidRPr="00221890" w:rsidRDefault="00601083" w:rsidP="00601083">
            <w:pPr>
              <w:pStyle w:val="ENoteTableText"/>
            </w:pPr>
          </w:p>
        </w:tc>
        <w:tc>
          <w:tcPr>
            <w:tcW w:w="3517" w:type="pct"/>
            <w:gridSpan w:val="2"/>
            <w:shd w:val="clear" w:color="auto" w:fill="auto"/>
          </w:tcPr>
          <w:p w14:paraId="48BDA277" w14:textId="77777777" w:rsidR="00601083" w:rsidRPr="00221890" w:rsidRDefault="00601083" w:rsidP="00601083">
            <w:pPr>
              <w:pStyle w:val="ENoteTableText"/>
            </w:pPr>
            <w:r w:rsidRPr="00221890">
              <w:t>am. 2011 No. 13</w:t>
            </w:r>
          </w:p>
        </w:tc>
      </w:tr>
      <w:tr w:rsidR="00601083" w:rsidRPr="00221890" w14:paraId="5818F75E" w14:textId="77777777" w:rsidTr="002A7DC4">
        <w:trPr>
          <w:cantSplit/>
        </w:trPr>
        <w:tc>
          <w:tcPr>
            <w:tcW w:w="1483" w:type="pct"/>
            <w:gridSpan w:val="2"/>
            <w:shd w:val="clear" w:color="auto" w:fill="auto"/>
          </w:tcPr>
          <w:p w14:paraId="005C75D1" w14:textId="77777777" w:rsidR="00601083" w:rsidRPr="00221890" w:rsidRDefault="00601083" w:rsidP="00601083">
            <w:pPr>
              <w:pStyle w:val="ENoteTableText"/>
            </w:pPr>
          </w:p>
        </w:tc>
        <w:tc>
          <w:tcPr>
            <w:tcW w:w="3517" w:type="pct"/>
            <w:gridSpan w:val="2"/>
            <w:shd w:val="clear" w:color="auto" w:fill="auto"/>
          </w:tcPr>
          <w:p w14:paraId="7620819A" w14:textId="77777777" w:rsidR="00601083" w:rsidRPr="00221890" w:rsidRDefault="00601083" w:rsidP="00601083">
            <w:pPr>
              <w:pStyle w:val="ENoteTableText"/>
            </w:pPr>
            <w:r w:rsidRPr="00221890">
              <w:t>rep. 2012 No. 82</w:t>
            </w:r>
          </w:p>
        </w:tc>
      </w:tr>
      <w:tr w:rsidR="00601083" w:rsidRPr="00221890" w14:paraId="5BEF0D2E" w14:textId="77777777" w:rsidTr="002A7DC4">
        <w:trPr>
          <w:cantSplit/>
        </w:trPr>
        <w:tc>
          <w:tcPr>
            <w:tcW w:w="1483" w:type="pct"/>
            <w:gridSpan w:val="2"/>
            <w:shd w:val="clear" w:color="auto" w:fill="auto"/>
          </w:tcPr>
          <w:p w14:paraId="50D6B421" w14:textId="77777777" w:rsidR="00601083" w:rsidRPr="00221890" w:rsidRDefault="00601083" w:rsidP="00601083">
            <w:pPr>
              <w:pStyle w:val="ENoteTableText"/>
              <w:tabs>
                <w:tab w:val="center" w:leader="dot" w:pos="2268"/>
              </w:tabs>
            </w:pPr>
            <w:r w:rsidRPr="00221890">
              <w:t>c. 881.230</w:t>
            </w:r>
            <w:r w:rsidRPr="00221890">
              <w:tab/>
            </w:r>
          </w:p>
        </w:tc>
        <w:tc>
          <w:tcPr>
            <w:tcW w:w="3517" w:type="pct"/>
            <w:gridSpan w:val="2"/>
            <w:shd w:val="clear" w:color="auto" w:fill="auto"/>
          </w:tcPr>
          <w:p w14:paraId="57C92DCE" w14:textId="77777777" w:rsidR="00601083" w:rsidRPr="00221890" w:rsidRDefault="00601083" w:rsidP="00601083">
            <w:pPr>
              <w:pStyle w:val="ENoteTableText"/>
            </w:pPr>
            <w:r w:rsidRPr="00221890">
              <w:t>ad. 2001 No. 162</w:t>
            </w:r>
          </w:p>
        </w:tc>
      </w:tr>
      <w:tr w:rsidR="00601083" w:rsidRPr="00221890" w14:paraId="4F5BEFE3" w14:textId="77777777" w:rsidTr="002A7DC4">
        <w:trPr>
          <w:cantSplit/>
        </w:trPr>
        <w:tc>
          <w:tcPr>
            <w:tcW w:w="1483" w:type="pct"/>
            <w:gridSpan w:val="2"/>
            <w:shd w:val="clear" w:color="auto" w:fill="auto"/>
          </w:tcPr>
          <w:p w14:paraId="7CD97347" w14:textId="77777777" w:rsidR="00601083" w:rsidRPr="00221890" w:rsidRDefault="00601083" w:rsidP="00601083">
            <w:pPr>
              <w:pStyle w:val="ENoteTableText"/>
            </w:pPr>
          </w:p>
        </w:tc>
        <w:tc>
          <w:tcPr>
            <w:tcW w:w="3517" w:type="pct"/>
            <w:gridSpan w:val="2"/>
            <w:shd w:val="clear" w:color="auto" w:fill="auto"/>
          </w:tcPr>
          <w:p w14:paraId="3D285544" w14:textId="77777777" w:rsidR="00601083" w:rsidRPr="00221890" w:rsidRDefault="00601083" w:rsidP="00601083">
            <w:pPr>
              <w:pStyle w:val="ENoteTableText"/>
            </w:pPr>
            <w:r w:rsidRPr="00221890">
              <w:t>rep. 2012 No. 82</w:t>
            </w:r>
          </w:p>
        </w:tc>
      </w:tr>
      <w:tr w:rsidR="00601083" w:rsidRPr="00221890" w14:paraId="19D89914" w14:textId="77777777" w:rsidTr="002A7DC4">
        <w:trPr>
          <w:cantSplit/>
        </w:trPr>
        <w:tc>
          <w:tcPr>
            <w:tcW w:w="1483" w:type="pct"/>
            <w:gridSpan w:val="2"/>
            <w:shd w:val="clear" w:color="auto" w:fill="auto"/>
          </w:tcPr>
          <w:p w14:paraId="150EBDAC" w14:textId="77777777" w:rsidR="00601083" w:rsidRPr="00221890" w:rsidRDefault="00601083" w:rsidP="00601083">
            <w:pPr>
              <w:pStyle w:val="ENoteTableText"/>
              <w:tabs>
                <w:tab w:val="center" w:leader="dot" w:pos="2268"/>
              </w:tabs>
            </w:pPr>
            <w:r w:rsidRPr="00221890">
              <w:t>c. 881.231</w:t>
            </w:r>
            <w:r w:rsidRPr="00221890">
              <w:tab/>
            </w:r>
          </w:p>
        </w:tc>
        <w:tc>
          <w:tcPr>
            <w:tcW w:w="3517" w:type="pct"/>
            <w:gridSpan w:val="2"/>
            <w:shd w:val="clear" w:color="auto" w:fill="auto"/>
          </w:tcPr>
          <w:p w14:paraId="718F19AB" w14:textId="77777777" w:rsidR="00601083" w:rsidRPr="00221890" w:rsidRDefault="00601083" w:rsidP="00601083">
            <w:pPr>
              <w:pStyle w:val="ENoteTableText"/>
            </w:pPr>
            <w:r w:rsidRPr="00221890">
              <w:t>ad. 2001 No. 162</w:t>
            </w:r>
          </w:p>
        </w:tc>
      </w:tr>
      <w:tr w:rsidR="00601083" w:rsidRPr="00221890" w14:paraId="7DA5558E" w14:textId="77777777" w:rsidTr="002A7DC4">
        <w:trPr>
          <w:cantSplit/>
        </w:trPr>
        <w:tc>
          <w:tcPr>
            <w:tcW w:w="1483" w:type="pct"/>
            <w:gridSpan w:val="2"/>
            <w:shd w:val="clear" w:color="auto" w:fill="auto"/>
          </w:tcPr>
          <w:p w14:paraId="257553BB" w14:textId="77777777" w:rsidR="00601083" w:rsidRPr="00221890" w:rsidRDefault="00601083" w:rsidP="00601083">
            <w:pPr>
              <w:pStyle w:val="ENoteTableText"/>
            </w:pPr>
          </w:p>
        </w:tc>
        <w:tc>
          <w:tcPr>
            <w:tcW w:w="3517" w:type="pct"/>
            <w:gridSpan w:val="2"/>
            <w:shd w:val="clear" w:color="auto" w:fill="auto"/>
          </w:tcPr>
          <w:p w14:paraId="211A0101" w14:textId="77777777" w:rsidR="00601083" w:rsidRPr="00221890" w:rsidRDefault="00601083" w:rsidP="00601083">
            <w:pPr>
              <w:pStyle w:val="ENoteTableText"/>
            </w:pPr>
            <w:r w:rsidRPr="00221890">
              <w:t>am. 2006 No. 250</w:t>
            </w:r>
          </w:p>
        </w:tc>
      </w:tr>
      <w:tr w:rsidR="00601083" w:rsidRPr="00221890" w14:paraId="6CACB8EE" w14:textId="77777777" w:rsidTr="002A7DC4">
        <w:trPr>
          <w:cantSplit/>
        </w:trPr>
        <w:tc>
          <w:tcPr>
            <w:tcW w:w="1483" w:type="pct"/>
            <w:gridSpan w:val="2"/>
            <w:shd w:val="clear" w:color="auto" w:fill="auto"/>
          </w:tcPr>
          <w:p w14:paraId="4AD032C1" w14:textId="77777777" w:rsidR="00601083" w:rsidRPr="00221890" w:rsidRDefault="00601083" w:rsidP="00601083">
            <w:pPr>
              <w:pStyle w:val="ENoteTableText"/>
            </w:pPr>
          </w:p>
        </w:tc>
        <w:tc>
          <w:tcPr>
            <w:tcW w:w="3517" w:type="pct"/>
            <w:gridSpan w:val="2"/>
            <w:shd w:val="clear" w:color="auto" w:fill="auto"/>
          </w:tcPr>
          <w:p w14:paraId="3037EDDB" w14:textId="77777777" w:rsidR="00601083" w:rsidRPr="00221890" w:rsidRDefault="00601083" w:rsidP="00601083">
            <w:pPr>
              <w:pStyle w:val="ENoteTableText"/>
            </w:pPr>
            <w:r w:rsidRPr="00221890">
              <w:t>rep. 2012 No. 82</w:t>
            </w:r>
          </w:p>
        </w:tc>
      </w:tr>
      <w:tr w:rsidR="00601083" w:rsidRPr="00221890" w14:paraId="1E75B271" w14:textId="77777777" w:rsidTr="002A7DC4">
        <w:trPr>
          <w:cantSplit/>
        </w:trPr>
        <w:tc>
          <w:tcPr>
            <w:tcW w:w="1483" w:type="pct"/>
            <w:gridSpan w:val="2"/>
            <w:shd w:val="clear" w:color="auto" w:fill="auto"/>
          </w:tcPr>
          <w:p w14:paraId="393F8284" w14:textId="77777777" w:rsidR="00601083" w:rsidRPr="00221890" w:rsidRDefault="00601083" w:rsidP="00601083">
            <w:pPr>
              <w:pStyle w:val="ENoteTableText"/>
              <w:tabs>
                <w:tab w:val="center" w:leader="dot" w:pos="2268"/>
              </w:tabs>
            </w:pPr>
            <w:r w:rsidRPr="00221890">
              <w:t>c. 881.232</w:t>
            </w:r>
            <w:r w:rsidRPr="00221890">
              <w:tab/>
            </w:r>
          </w:p>
        </w:tc>
        <w:tc>
          <w:tcPr>
            <w:tcW w:w="3517" w:type="pct"/>
            <w:gridSpan w:val="2"/>
            <w:shd w:val="clear" w:color="auto" w:fill="auto"/>
          </w:tcPr>
          <w:p w14:paraId="547EC5C3" w14:textId="77777777" w:rsidR="00601083" w:rsidRPr="00221890" w:rsidRDefault="00601083" w:rsidP="00601083">
            <w:pPr>
              <w:pStyle w:val="ENoteTableText"/>
            </w:pPr>
            <w:r w:rsidRPr="00221890">
              <w:t>ad. 2005 No. 133</w:t>
            </w:r>
          </w:p>
        </w:tc>
      </w:tr>
      <w:tr w:rsidR="00601083" w:rsidRPr="00221890" w14:paraId="707D15F1" w14:textId="77777777" w:rsidTr="002A7DC4">
        <w:trPr>
          <w:cantSplit/>
        </w:trPr>
        <w:tc>
          <w:tcPr>
            <w:tcW w:w="1483" w:type="pct"/>
            <w:gridSpan w:val="2"/>
            <w:shd w:val="clear" w:color="auto" w:fill="auto"/>
          </w:tcPr>
          <w:p w14:paraId="244B6268" w14:textId="77777777" w:rsidR="00601083" w:rsidRPr="00221890" w:rsidRDefault="00601083" w:rsidP="00601083">
            <w:pPr>
              <w:pStyle w:val="ENoteTableText"/>
            </w:pPr>
          </w:p>
        </w:tc>
        <w:tc>
          <w:tcPr>
            <w:tcW w:w="3517" w:type="pct"/>
            <w:gridSpan w:val="2"/>
            <w:shd w:val="clear" w:color="auto" w:fill="auto"/>
          </w:tcPr>
          <w:p w14:paraId="7B0B02F3" w14:textId="77777777" w:rsidR="00601083" w:rsidRPr="00221890" w:rsidRDefault="00601083" w:rsidP="00601083">
            <w:pPr>
              <w:pStyle w:val="ENoteTableText"/>
            </w:pPr>
            <w:r w:rsidRPr="00221890">
              <w:t>am. 2006 Nos. 159 and 250; 2009 No. 144</w:t>
            </w:r>
          </w:p>
        </w:tc>
      </w:tr>
      <w:tr w:rsidR="00601083" w:rsidRPr="00221890" w14:paraId="10F48C6E" w14:textId="77777777" w:rsidTr="002A7DC4">
        <w:trPr>
          <w:cantSplit/>
        </w:trPr>
        <w:tc>
          <w:tcPr>
            <w:tcW w:w="1483" w:type="pct"/>
            <w:gridSpan w:val="2"/>
            <w:shd w:val="clear" w:color="auto" w:fill="auto"/>
          </w:tcPr>
          <w:p w14:paraId="09BFAD86" w14:textId="77777777" w:rsidR="00601083" w:rsidRPr="00221890" w:rsidRDefault="00601083" w:rsidP="00601083">
            <w:pPr>
              <w:pStyle w:val="ENoteTableText"/>
            </w:pPr>
          </w:p>
        </w:tc>
        <w:tc>
          <w:tcPr>
            <w:tcW w:w="3517" w:type="pct"/>
            <w:gridSpan w:val="2"/>
            <w:shd w:val="clear" w:color="auto" w:fill="auto"/>
          </w:tcPr>
          <w:p w14:paraId="1970A19C" w14:textId="77777777" w:rsidR="00601083" w:rsidRPr="00221890" w:rsidRDefault="00601083" w:rsidP="00601083">
            <w:pPr>
              <w:pStyle w:val="ENoteTableText"/>
            </w:pPr>
            <w:r w:rsidRPr="00221890">
              <w:t>rep. 2012 No. 82</w:t>
            </w:r>
          </w:p>
        </w:tc>
      </w:tr>
      <w:tr w:rsidR="00601083" w:rsidRPr="00221890" w14:paraId="56E40491" w14:textId="77777777" w:rsidTr="002A7DC4">
        <w:trPr>
          <w:cantSplit/>
        </w:trPr>
        <w:tc>
          <w:tcPr>
            <w:tcW w:w="1483" w:type="pct"/>
            <w:gridSpan w:val="2"/>
            <w:shd w:val="clear" w:color="auto" w:fill="auto"/>
          </w:tcPr>
          <w:p w14:paraId="10BC18A1" w14:textId="77777777" w:rsidR="00601083" w:rsidRPr="00221890" w:rsidRDefault="00601083" w:rsidP="00601083">
            <w:pPr>
              <w:pStyle w:val="ENoteTableText"/>
              <w:tabs>
                <w:tab w:val="center" w:leader="dot" w:pos="2268"/>
              </w:tabs>
            </w:pPr>
            <w:r w:rsidRPr="00221890">
              <w:t>c. 881.233</w:t>
            </w:r>
            <w:r w:rsidRPr="00221890">
              <w:tab/>
            </w:r>
          </w:p>
        </w:tc>
        <w:tc>
          <w:tcPr>
            <w:tcW w:w="3517" w:type="pct"/>
            <w:gridSpan w:val="2"/>
            <w:shd w:val="clear" w:color="auto" w:fill="auto"/>
          </w:tcPr>
          <w:p w14:paraId="1B09829A" w14:textId="77777777" w:rsidR="00601083" w:rsidRPr="00221890" w:rsidRDefault="00601083" w:rsidP="00601083">
            <w:pPr>
              <w:pStyle w:val="ENoteTableText"/>
            </w:pPr>
            <w:r w:rsidRPr="00221890">
              <w:t>ad. 2005 No. 133</w:t>
            </w:r>
          </w:p>
        </w:tc>
      </w:tr>
      <w:tr w:rsidR="00601083" w:rsidRPr="00221890" w14:paraId="7046CB39" w14:textId="77777777" w:rsidTr="002A7DC4">
        <w:trPr>
          <w:cantSplit/>
        </w:trPr>
        <w:tc>
          <w:tcPr>
            <w:tcW w:w="1483" w:type="pct"/>
            <w:gridSpan w:val="2"/>
            <w:shd w:val="clear" w:color="auto" w:fill="auto"/>
          </w:tcPr>
          <w:p w14:paraId="0490187A" w14:textId="77777777" w:rsidR="00601083" w:rsidRPr="00221890" w:rsidRDefault="00601083" w:rsidP="00601083">
            <w:pPr>
              <w:pStyle w:val="ENoteTableText"/>
            </w:pPr>
          </w:p>
        </w:tc>
        <w:tc>
          <w:tcPr>
            <w:tcW w:w="3517" w:type="pct"/>
            <w:gridSpan w:val="2"/>
            <w:shd w:val="clear" w:color="auto" w:fill="auto"/>
          </w:tcPr>
          <w:p w14:paraId="2707C615" w14:textId="77777777" w:rsidR="00601083" w:rsidRPr="00221890" w:rsidRDefault="00601083" w:rsidP="00601083">
            <w:pPr>
              <w:pStyle w:val="ENoteTableText"/>
            </w:pPr>
            <w:r w:rsidRPr="00221890">
              <w:t>rep. 2012 No. 82</w:t>
            </w:r>
          </w:p>
        </w:tc>
      </w:tr>
      <w:tr w:rsidR="00601083" w:rsidRPr="00221890" w14:paraId="67C55226" w14:textId="77777777" w:rsidTr="002A7DC4">
        <w:trPr>
          <w:cantSplit/>
        </w:trPr>
        <w:tc>
          <w:tcPr>
            <w:tcW w:w="1483" w:type="pct"/>
            <w:gridSpan w:val="2"/>
            <w:shd w:val="clear" w:color="auto" w:fill="auto"/>
          </w:tcPr>
          <w:p w14:paraId="66EF415E" w14:textId="77777777" w:rsidR="00601083" w:rsidRPr="00221890" w:rsidRDefault="00601083" w:rsidP="00601083">
            <w:pPr>
              <w:pStyle w:val="ENoteTableText"/>
              <w:tabs>
                <w:tab w:val="center" w:leader="dot" w:pos="2268"/>
              </w:tabs>
            </w:pPr>
            <w:r w:rsidRPr="00221890">
              <w:t>c. 881.234</w:t>
            </w:r>
            <w:r w:rsidRPr="00221890">
              <w:tab/>
            </w:r>
          </w:p>
        </w:tc>
        <w:tc>
          <w:tcPr>
            <w:tcW w:w="3517" w:type="pct"/>
            <w:gridSpan w:val="2"/>
            <w:shd w:val="clear" w:color="auto" w:fill="auto"/>
          </w:tcPr>
          <w:p w14:paraId="03AB9023" w14:textId="77777777" w:rsidR="00601083" w:rsidRPr="00221890" w:rsidRDefault="00601083" w:rsidP="00601083">
            <w:pPr>
              <w:pStyle w:val="ENoteTableText"/>
            </w:pPr>
            <w:r w:rsidRPr="00221890">
              <w:t>ad. 2005 No. 134</w:t>
            </w:r>
          </w:p>
        </w:tc>
      </w:tr>
      <w:tr w:rsidR="00601083" w:rsidRPr="00221890" w14:paraId="119F89C0" w14:textId="77777777" w:rsidTr="002A7DC4">
        <w:trPr>
          <w:cantSplit/>
        </w:trPr>
        <w:tc>
          <w:tcPr>
            <w:tcW w:w="1483" w:type="pct"/>
            <w:gridSpan w:val="2"/>
            <w:shd w:val="clear" w:color="auto" w:fill="auto"/>
          </w:tcPr>
          <w:p w14:paraId="17ED67EE" w14:textId="77777777" w:rsidR="00601083" w:rsidRPr="00221890" w:rsidRDefault="00601083" w:rsidP="00601083">
            <w:pPr>
              <w:pStyle w:val="ENoteTableText"/>
            </w:pPr>
          </w:p>
        </w:tc>
        <w:tc>
          <w:tcPr>
            <w:tcW w:w="3517" w:type="pct"/>
            <w:gridSpan w:val="2"/>
            <w:shd w:val="clear" w:color="auto" w:fill="auto"/>
          </w:tcPr>
          <w:p w14:paraId="09B8CD10" w14:textId="77777777" w:rsidR="00601083" w:rsidRPr="00221890" w:rsidRDefault="00601083" w:rsidP="00601083">
            <w:pPr>
              <w:pStyle w:val="ENoteTableText"/>
            </w:pPr>
            <w:r w:rsidRPr="00221890">
              <w:t>rep. 2012 No. 82</w:t>
            </w:r>
          </w:p>
        </w:tc>
      </w:tr>
      <w:tr w:rsidR="00601083" w:rsidRPr="00221890" w14:paraId="6B972FEE" w14:textId="77777777" w:rsidTr="002A7DC4">
        <w:trPr>
          <w:cantSplit/>
        </w:trPr>
        <w:tc>
          <w:tcPr>
            <w:tcW w:w="1483" w:type="pct"/>
            <w:gridSpan w:val="2"/>
            <w:shd w:val="clear" w:color="auto" w:fill="auto"/>
          </w:tcPr>
          <w:p w14:paraId="3074414D" w14:textId="77777777" w:rsidR="00601083" w:rsidRPr="00221890" w:rsidRDefault="00601083" w:rsidP="00601083">
            <w:pPr>
              <w:pStyle w:val="ENoteTableText"/>
              <w:tabs>
                <w:tab w:val="center" w:leader="dot" w:pos="2268"/>
              </w:tabs>
            </w:pPr>
            <w:r w:rsidRPr="00221890">
              <w:t>c. 881.311</w:t>
            </w:r>
            <w:r w:rsidRPr="00221890">
              <w:tab/>
            </w:r>
          </w:p>
        </w:tc>
        <w:tc>
          <w:tcPr>
            <w:tcW w:w="3517" w:type="pct"/>
            <w:gridSpan w:val="2"/>
            <w:shd w:val="clear" w:color="auto" w:fill="auto"/>
          </w:tcPr>
          <w:p w14:paraId="76F9E370" w14:textId="77777777" w:rsidR="00601083" w:rsidRPr="00221890" w:rsidRDefault="00601083" w:rsidP="00601083">
            <w:pPr>
              <w:pStyle w:val="ENoteTableText"/>
            </w:pPr>
            <w:r w:rsidRPr="00221890">
              <w:t>ad. 2001 No. 162</w:t>
            </w:r>
          </w:p>
        </w:tc>
      </w:tr>
      <w:tr w:rsidR="00601083" w:rsidRPr="00221890" w14:paraId="11089385" w14:textId="77777777" w:rsidTr="002A7DC4">
        <w:trPr>
          <w:cantSplit/>
        </w:trPr>
        <w:tc>
          <w:tcPr>
            <w:tcW w:w="1483" w:type="pct"/>
            <w:gridSpan w:val="2"/>
            <w:shd w:val="clear" w:color="auto" w:fill="auto"/>
          </w:tcPr>
          <w:p w14:paraId="22169B33" w14:textId="77777777" w:rsidR="00601083" w:rsidRPr="00221890" w:rsidRDefault="00601083" w:rsidP="00601083">
            <w:pPr>
              <w:pStyle w:val="ENoteTableText"/>
            </w:pPr>
          </w:p>
        </w:tc>
        <w:tc>
          <w:tcPr>
            <w:tcW w:w="3517" w:type="pct"/>
            <w:gridSpan w:val="2"/>
            <w:shd w:val="clear" w:color="auto" w:fill="auto"/>
          </w:tcPr>
          <w:p w14:paraId="584CAFFE" w14:textId="77777777" w:rsidR="00601083" w:rsidRPr="00221890" w:rsidRDefault="00601083" w:rsidP="00601083">
            <w:pPr>
              <w:pStyle w:val="ENoteTableText"/>
            </w:pPr>
            <w:r w:rsidRPr="00221890">
              <w:t>am. 2004 No. 390</w:t>
            </w:r>
          </w:p>
        </w:tc>
      </w:tr>
      <w:tr w:rsidR="00601083" w:rsidRPr="00221890" w14:paraId="221F01CC" w14:textId="77777777" w:rsidTr="002A7DC4">
        <w:trPr>
          <w:cantSplit/>
        </w:trPr>
        <w:tc>
          <w:tcPr>
            <w:tcW w:w="1483" w:type="pct"/>
            <w:gridSpan w:val="2"/>
            <w:shd w:val="clear" w:color="auto" w:fill="auto"/>
          </w:tcPr>
          <w:p w14:paraId="11100C8B" w14:textId="77777777" w:rsidR="00601083" w:rsidRPr="00221890" w:rsidRDefault="00601083" w:rsidP="00601083">
            <w:pPr>
              <w:pStyle w:val="ENoteTableText"/>
            </w:pPr>
          </w:p>
        </w:tc>
        <w:tc>
          <w:tcPr>
            <w:tcW w:w="3517" w:type="pct"/>
            <w:gridSpan w:val="2"/>
            <w:shd w:val="clear" w:color="auto" w:fill="auto"/>
          </w:tcPr>
          <w:p w14:paraId="2FBDDEF4" w14:textId="77777777" w:rsidR="00601083" w:rsidRPr="00221890" w:rsidRDefault="00601083" w:rsidP="00601083">
            <w:pPr>
              <w:pStyle w:val="ENoteTableText"/>
            </w:pPr>
            <w:r w:rsidRPr="00221890">
              <w:t>rep. 2012 No. 82</w:t>
            </w:r>
          </w:p>
        </w:tc>
      </w:tr>
      <w:tr w:rsidR="00601083" w:rsidRPr="00221890" w14:paraId="189C3E43" w14:textId="77777777" w:rsidTr="002A7DC4">
        <w:trPr>
          <w:cantSplit/>
        </w:trPr>
        <w:tc>
          <w:tcPr>
            <w:tcW w:w="1483" w:type="pct"/>
            <w:gridSpan w:val="2"/>
            <w:shd w:val="clear" w:color="auto" w:fill="auto"/>
          </w:tcPr>
          <w:p w14:paraId="1A94A9B5" w14:textId="77777777" w:rsidR="00601083" w:rsidRPr="00221890" w:rsidRDefault="00601083" w:rsidP="00601083">
            <w:pPr>
              <w:pStyle w:val="ENoteTableText"/>
              <w:tabs>
                <w:tab w:val="center" w:leader="dot" w:pos="2268"/>
              </w:tabs>
            </w:pPr>
            <w:r w:rsidRPr="00221890">
              <w:t>c. 881.312</w:t>
            </w:r>
            <w:r w:rsidRPr="00221890">
              <w:tab/>
            </w:r>
          </w:p>
        </w:tc>
        <w:tc>
          <w:tcPr>
            <w:tcW w:w="3517" w:type="pct"/>
            <w:gridSpan w:val="2"/>
            <w:shd w:val="clear" w:color="auto" w:fill="auto"/>
          </w:tcPr>
          <w:p w14:paraId="543F39E1" w14:textId="77777777" w:rsidR="00601083" w:rsidRPr="00221890" w:rsidRDefault="00601083" w:rsidP="00601083">
            <w:pPr>
              <w:pStyle w:val="ENoteTableText"/>
            </w:pPr>
            <w:r w:rsidRPr="00221890">
              <w:t>ad. 2001 No. 162</w:t>
            </w:r>
          </w:p>
        </w:tc>
      </w:tr>
      <w:tr w:rsidR="00601083" w:rsidRPr="00221890" w14:paraId="164375FD" w14:textId="77777777" w:rsidTr="002A7DC4">
        <w:trPr>
          <w:cantSplit/>
        </w:trPr>
        <w:tc>
          <w:tcPr>
            <w:tcW w:w="1483" w:type="pct"/>
            <w:gridSpan w:val="2"/>
            <w:shd w:val="clear" w:color="auto" w:fill="auto"/>
          </w:tcPr>
          <w:p w14:paraId="3D0D5BCB" w14:textId="77777777" w:rsidR="00601083" w:rsidRPr="00221890" w:rsidRDefault="00601083" w:rsidP="00601083">
            <w:pPr>
              <w:pStyle w:val="ENoteTableText"/>
            </w:pPr>
          </w:p>
        </w:tc>
        <w:tc>
          <w:tcPr>
            <w:tcW w:w="3517" w:type="pct"/>
            <w:gridSpan w:val="2"/>
            <w:shd w:val="clear" w:color="auto" w:fill="auto"/>
          </w:tcPr>
          <w:p w14:paraId="44875137" w14:textId="77777777" w:rsidR="00601083" w:rsidRPr="00221890" w:rsidRDefault="00601083" w:rsidP="00601083">
            <w:pPr>
              <w:pStyle w:val="ENoteTableText"/>
            </w:pPr>
            <w:r w:rsidRPr="00221890">
              <w:t>rep. 2004 No. 93</w:t>
            </w:r>
          </w:p>
        </w:tc>
      </w:tr>
      <w:tr w:rsidR="00601083" w:rsidRPr="00221890" w14:paraId="4952DB8E" w14:textId="77777777" w:rsidTr="002A7DC4">
        <w:trPr>
          <w:cantSplit/>
        </w:trPr>
        <w:tc>
          <w:tcPr>
            <w:tcW w:w="1483" w:type="pct"/>
            <w:gridSpan w:val="2"/>
            <w:shd w:val="clear" w:color="auto" w:fill="auto"/>
          </w:tcPr>
          <w:p w14:paraId="35121792" w14:textId="77777777" w:rsidR="00601083" w:rsidRPr="00221890" w:rsidRDefault="00601083" w:rsidP="00601083">
            <w:pPr>
              <w:pStyle w:val="ENoteTableText"/>
            </w:pPr>
          </w:p>
        </w:tc>
        <w:tc>
          <w:tcPr>
            <w:tcW w:w="3517" w:type="pct"/>
            <w:gridSpan w:val="2"/>
            <w:shd w:val="clear" w:color="auto" w:fill="auto"/>
          </w:tcPr>
          <w:p w14:paraId="121EF969" w14:textId="77777777" w:rsidR="00601083" w:rsidRPr="00221890" w:rsidRDefault="00601083" w:rsidP="00601083">
            <w:pPr>
              <w:pStyle w:val="ENoteTableText"/>
            </w:pPr>
            <w:r w:rsidRPr="00221890">
              <w:t>ad. 2005 No. 133</w:t>
            </w:r>
          </w:p>
        </w:tc>
      </w:tr>
      <w:tr w:rsidR="00601083" w:rsidRPr="00221890" w14:paraId="5B63022B" w14:textId="77777777" w:rsidTr="002A7DC4">
        <w:trPr>
          <w:cantSplit/>
        </w:trPr>
        <w:tc>
          <w:tcPr>
            <w:tcW w:w="1483" w:type="pct"/>
            <w:gridSpan w:val="2"/>
            <w:shd w:val="clear" w:color="auto" w:fill="auto"/>
          </w:tcPr>
          <w:p w14:paraId="0ABDA916" w14:textId="77777777" w:rsidR="00601083" w:rsidRPr="00221890" w:rsidRDefault="00601083" w:rsidP="00601083">
            <w:pPr>
              <w:pStyle w:val="ENoteTableText"/>
            </w:pPr>
          </w:p>
        </w:tc>
        <w:tc>
          <w:tcPr>
            <w:tcW w:w="3517" w:type="pct"/>
            <w:gridSpan w:val="2"/>
            <w:shd w:val="clear" w:color="auto" w:fill="auto"/>
          </w:tcPr>
          <w:p w14:paraId="290C63F2" w14:textId="77777777" w:rsidR="00601083" w:rsidRPr="00221890" w:rsidRDefault="00601083" w:rsidP="00601083">
            <w:pPr>
              <w:pStyle w:val="ENoteTableText"/>
            </w:pPr>
            <w:r w:rsidRPr="00221890">
              <w:t>rep. 2012 No. 82</w:t>
            </w:r>
          </w:p>
        </w:tc>
      </w:tr>
      <w:tr w:rsidR="00601083" w:rsidRPr="00221890" w14:paraId="7C78B915" w14:textId="77777777" w:rsidTr="002A7DC4">
        <w:trPr>
          <w:cantSplit/>
        </w:trPr>
        <w:tc>
          <w:tcPr>
            <w:tcW w:w="1483" w:type="pct"/>
            <w:gridSpan w:val="2"/>
            <w:shd w:val="clear" w:color="auto" w:fill="auto"/>
          </w:tcPr>
          <w:p w14:paraId="005721DD" w14:textId="77777777" w:rsidR="00601083" w:rsidRPr="00221890" w:rsidRDefault="00601083" w:rsidP="00601083">
            <w:pPr>
              <w:pStyle w:val="ENoteTableText"/>
              <w:tabs>
                <w:tab w:val="center" w:leader="dot" w:pos="2268"/>
              </w:tabs>
            </w:pPr>
            <w:r w:rsidRPr="00221890">
              <w:t>c. 881.313</w:t>
            </w:r>
            <w:r w:rsidRPr="00221890">
              <w:tab/>
            </w:r>
          </w:p>
        </w:tc>
        <w:tc>
          <w:tcPr>
            <w:tcW w:w="3517" w:type="pct"/>
            <w:gridSpan w:val="2"/>
            <w:shd w:val="clear" w:color="auto" w:fill="auto"/>
          </w:tcPr>
          <w:p w14:paraId="29BAC087" w14:textId="77777777" w:rsidR="00601083" w:rsidRPr="00221890" w:rsidRDefault="00601083" w:rsidP="00601083">
            <w:pPr>
              <w:pStyle w:val="ENoteTableText"/>
            </w:pPr>
            <w:r w:rsidRPr="00221890">
              <w:t>ad. 2005 No. 133</w:t>
            </w:r>
          </w:p>
        </w:tc>
      </w:tr>
      <w:tr w:rsidR="00601083" w:rsidRPr="00221890" w14:paraId="265A03AB" w14:textId="77777777" w:rsidTr="002A7DC4">
        <w:trPr>
          <w:cantSplit/>
        </w:trPr>
        <w:tc>
          <w:tcPr>
            <w:tcW w:w="1483" w:type="pct"/>
            <w:gridSpan w:val="2"/>
            <w:shd w:val="clear" w:color="auto" w:fill="auto"/>
          </w:tcPr>
          <w:p w14:paraId="3E615224" w14:textId="77777777" w:rsidR="00601083" w:rsidRPr="00221890" w:rsidRDefault="00601083" w:rsidP="00601083">
            <w:pPr>
              <w:pStyle w:val="ENoteTableText"/>
            </w:pPr>
          </w:p>
        </w:tc>
        <w:tc>
          <w:tcPr>
            <w:tcW w:w="3517" w:type="pct"/>
            <w:gridSpan w:val="2"/>
            <w:shd w:val="clear" w:color="auto" w:fill="auto"/>
          </w:tcPr>
          <w:p w14:paraId="3698FE21" w14:textId="77777777" w:rsidR="00601083" w:rsidRPr="00221890" w:rsidRDefault="00601083" w:rsidP="00601083">
            <w:pPr>
              <w:pStyle w:val="ENoteTableText"/>
            </w:pPr>
            <w:r w:rsidRPr="00221890">
              <w:t>rep. 2012 No. 82</w:t>
            </w:r>
          </w:p>
        </w:tc>
      </w:tr>
      <w:tr w:rsidR="00601083" w:rsidRPr="00221890" w14:paraId="2641FE6B" w14:textId="77777777" w:rsidTr="002A7DC4">
        <w:trPr>
          <w:cantSplit/>
        </w:trPr>
        <w:tc>
          <w:tcPr>
            <w:tcW w:w="1483" w:type="pct"/>
            <w:gridSpan w:val="2"/>
            <w:shd w:val="clear" w:color="auto" w:fill="auto"/>
          </w:tcPr>
          <w:p w14:paraId="664B7C21" w14:textId="77777777" w:rsidR="00601083" w:rsidRPr="00221890" w:rsidRDefault="00601083" w:rsidP="00601083">
            <w:pPr>
              <w:pStyle w:val="ENoteTableText"/>
              <w:tabs>
                <w:tab w:val="center" w:leader="dot" w:pos="2268"/>
              </w:tabs>
            </w:pPr>
            <w:r w:rsidRPr="00221890">
              <w:t>c. 881.314</w:t>
            </w:r>
            <w:r w:rsidRPr="00221890">
              <w:tab/>
            </w:r>
          </w:p>
        </w:tc>
        <w:tc>
          <w:tcPr>
            <w:tcW w:w="3517" w:type="pct"/>
            <w:gridSpan w:val="2"/>
            <w:shd w:val="clear" w:color="auto" w:fill="auto"/>
          </w:tcPr>
          <w:p w14:paraId="78E5E2FD" w14:textId="77777777" w:rsidR="00601083" w:rsidRPr="00221890" w:rsidRDefault="00601083" w:rsidP="00601083">
            <w:pPr>
              <w:pStyle w:val="ENoteTableText"/>
            </w:pPr>
            <w:r w:rsidRPr="00221890">
              <w:t>ad. 2005 No. 133</w:t>
            </w:r>
          </w:p>
        </w:tc>
      </w:tr>
      <w:tr w:rsidR="00601083" w:rsidRPr="00221890" w14:paraId="5C3392A5" w14:textId="77777777" w:rsidTr="002A7DC4">
        <w:trPr>
          <w:cantSplit/>
        </w:trPr>
        <w:tc>
          <w:tcPr>
            <w:tcW w:w="1483" w:type="pct"/>
            <w:gridSpan w:val="2"/>
            <w:shd w:val="clear" w:color="auto" w:fill="auto"/>
          </w:tcPr>
          <w:p w14:paraId="4CCA281C" w14:textId="77777777" w:rsidR="00601083" w:rsidRPr="00221890" w:rsidRDefault="00601083" w:rsidP="00601083">
            <w:pPr>
              <w:pStyle w:val="ENoteTableText"/>
            </w:pPr>
          </w:p>
        </w:tc>
        <w:tc>
          <w:tcPr>
            <w:tcW w:w="3517" w:type="pct"/>
            <w:gridSpan w:val="2"/>
            <w:shd w:val="clear" w:color="auto" w:fill="auto"/>
          </w:tcPr>
          <w:p w14:paraId="0271A0D4" w14:textId="77777777" w:rsidR="00601083" w:rsidRPr="00221890" w:rsidRDefault="00601083" w:rsidP="00601083">
            <w:pPr>
              <w:pStyle w:val="ENoteTableText"/>
            </w:pPr>
            <w:r w:rsidRPr="00221890">
              <w:t>rs. 2006 No. 250</w:t>
            </w:r>
          </w:p>
        </w:tc>
      </w:tr>
      <w:tr w:rsidR="00601083" w:rsidRPr="00221890" w14:paraId="0C5DAE8C" w14:textId="77777777" w:rsidTr="002A7DC4">
        <w:trPr>
          <w:cantSplit/>
        </w:trPr>
        <w:tc>
          <w:tcPr>
            <w:tcW w:w="1483" w:type="pct"/>
            <w:gridSpan w:val="2"/>
            <w:shd w:val="clear" w:color="auto" w:fill="auto"/>
          </w:tcPr>
          <w:p w14:paraId="418DB589" w14:textId="77777777" w:rsidR="00601083" w:rsidRPr="00221890" w:rsidRDefault="00601083" w:rsidP="00601083">
            <w:pPr>
              <w:pStyle w:val="ENoteTableText"/>
            </w:pPr>
          </w:p>
        </w:tc>
        <w:tc>
          <w:tcPr>
            <w:tcW w:w="3517" w:type="pct"/>
            <w:gridSpan w:val="2"/>
            <w:shd w:val="clear" w:color="auto" w:fill="auto"/>
          </w:tcPr>
          <w:p w14:paraId="747A2155" w14:textId="77777777" w:rsidR="00601083" w:rsidRPr="00221890" w:rsidRDefault="00601083" w:rsidP="00601083">
            <w:pPr>
              <w:pStyle w:val="ENoteTableText"/>
            </w:pPr>
            <w:r w:rsidRPr="00221890">
              <w:t>rep. 2012 No. 82</w:t>
            </w:r>
          </w:p>
        </w:tc>
      </w:tr>
      <w:tr w:rsidR="00601083" w:rsidRPr="00221890" w14:paraId="1B0F70AE" w14:textId="77777777" w:rsidTr="002A7DC4">
        <w:trPr>
          <w:cantSplit/>
        </w:trPr>
        <w:tc>
          <w:tcPr>
            <w:tcW w:w="1483" w:type="pct"/>
            <w:gridSpan w:val="2"/>
            <w:shd w:val="clear" w:color="auto" w:fill="auto"/>
          </w:tcPr>
          <w:p w14:paraId="00FDDD4C" w14:textId="77777777" w:rsidR="00601083" w:rsidRPr="00221890" w:rsidRDefault="00601083" w:rsidP="00601083">
            <w:pPr>
              <w:pStyle w:val="ENoteTableText"/>
              <w:tabs>
                <w:tab w:val="center" w:leader="dot" w:pos="2268"/>
              </w:tabs>
            </w:pPr>
            <w:r w:rsidRPr="00221890">
              <w:t>cc. 881.321, 881.322</w:t>
            </w:r>
            <w:r w:rsidRPr="00221890">
              <w:tab/>
            </w:r>
          </w:p>
        </w:tc>
        <w:tc>
          <w:tcPr>
            <w:tcW w:w="3517" w:type="pct"/>
            <w:gridSpan w:val="2"/>
            <w:shd w:val="clear" w:color="auto" w:fill="auto"/>
          </w:tcPr>
          <w:p w14:paraId="261F5513" w14:textId="77777777" w:rsidR="00601083" w:rsidRPr="00221890" w:rsidRDefault="00601083" w:rsidP="00601083">
            <w:pPr>
              <w:pStyle w:val="ENoteTableText"/>
            </w:pPr>
            <w:r w:rsidRPr="00221890">
              <w:t>ad. 2001 No. 162</w:t>
            </w:r>
          </w:p>
        </w:tc>
      </w:tr>
      <w:tr w:rsidR="00601083" w:rsidRPr="00221890" w14:paraId="4E376DAC" w14:textId="77777777" w:rsidTr="002A7DC4">
        <w:trPr>
          <w:cantSplit/>
        </w:trPr>
        <w:tc>
          <w:tcPr>
            <w:tcW w:w="1483" w:type="pct"/>
            <w:gridSpan w:val="2"/>
            <w:shd w:val="clear" w:color="auto" w:fill="auto"/>
          </w:tcPr>
          <w:p w14:paraId="3A6279B9" w14:textId="77777777" w:rsidR="00601083" w:rsidRPr="00221890" w:rsidRDefault="00601083" w:rsidP="00601083">
            <w:pPr>
              <w:pStyle w:val="ENoteTableText"/>
            </w:pPr>
          </w:p>
        </w:tc>
        <w:tc>
          <w:tcPr>
            <w:tcW w:w="3517" w:type="pct"/>
            <w:gridSpan w:val="2"/>
            <w:shd w:val="clear" w:color="auto" w:fill="auto"/>
          </w:tcPr>
          <w:p w14:paraId="6EE47A5E" w14:textId="77777777" w:rsidR="00601083" w:rsidRPr="00221890" w:rsidRDefault="00601083" w:rsidP="00601083">
            <w:pPr>
              <w:pStyle w:val="ENoteTableText"/>
            </w:pPr>
            <w:r w:rsidRPr="00221890">
              <w:t>rep. 2012 No. 82</w:t>
            </w:r>
          </w:p>
        </w:tc>
      </w:tr>
      <w:tr w:rsidR="00601083" w:rsidRPr="00221890" w14:paraId="27ADA78A" w14:textId="77777777" w:rsidTr="002A7DC4">
        <w:trPr>
          <w:cantSplit/>
        </w:trPr>
        <w:tc>
          <w:tcPr>
            <w:tcW w:w="1483" w:type="pct"/>
            <w:gridSpan w:val="2"/>
            <w:shd w:val="clear" w:color="auto" w:fill="auto"/>
          </w:tcPr>
          <w:p w14:paraId="3F772D56" w14:textId="77777777" w:rsidR="00601083" w:rsidRPr="00221890" w:rsidRDefault="00601083" w:rsidP="00601083">
            <w:pPr>
              <w:pStyle w:val="ENoteTableText"/>
              <w:tabs>
                <w:tab w:val="center" w:leader="dot" w:pos="2268"/>
              </w:tabs>
            </w:pPr>
            <w:r w:rsidRPr="00221890">
              <w:t>c. 881.323</w:t>
            </w:r>
            <w:r w:rsidRPr="00221890">
              <w:tab/>
            </w:r>
          </w:p>
        </w:tc>
        <w:tc>
          <w:tcPr>
            <w:tcW w:w="3517" w:type="pct"/>
            <w:gridSpan w:val="2"/>
            <w:shd w:val="clear" w:color="auto" w:fill="auto"/>
          </w:tcPr>
          <w:p w14:paraId="5A130B84" w14:textId="77777777" w:rsidR="00601083" w:rsidRPr="00221890" w:rsidRDefault="00601083" w:rsidP="00601083">
            <w:pPr>
              <w:pStyle w:val="ENoteTableText"/>
            </w:pPr>
            <w:r w:rsidRPr="00221890">
              <w:t>ad. 2001 No. 162</w:t>
            </w:r>
          </w:p>
        </w:tc>
      </w:tr>
      <w:tr w:rsidR="00601083" w:rsidRPr="00221890" w14:paraId="765529D0" w14:textId="77777777" w:rsidTr="002A7DC4">
        <w:trPr>
          <w:cantSplit/>
        </w:trPr>
        <w:tc>
          <w:tcPr>
            <w:tcW w:w="1483" w:type="pct"/>
            <w:gridSpan w:val="2"/>
            <w:shd w:val="clear" w:color="auto" w:fill="auto"/>
          </w:tcPr>
          <w:p w14:paraId="4C0111C7" w14:textId="77777777" w:rsidR="00601083" w:rsidRPr="00221890" w:rsidRDefault="00601083" w:rsidP="00601083">
            <w:pPr>
              <w:pStyle w:val="ENoteTableText"/>
            </w:pPr>
          </w:p>
        </w:tc>
        <w:tc>
          <w:tcPr>
            <w:tcW w:w="3517" w:type="pct"/>
            <w:gridSpan w:val="2"/>
            <w:shd w:val="clear" w:color="auto" w:fill="auto"/>
          </w:tcPr>
          <w:p w14:paraId="6013E56B" w14:textId="77777777" w:rsidR="00601083" w:rsidRPr="00221890" w:rsidRDefault="00601083" w:rsidP="00601083">
            <w:pPr>
              <w:pStyle w:val="ENoteTableText"/>
            </w:pPr>
            <w:r w:rsidRPr="00221890">
              <w:t>am. 2004 No. 93</w:t>
            </w:r>
          </w:p>
        </w:tc>
      </w:tr>
      <w:tr w:rsidR="00601083" w:rsidRPr="00221890" w14:paraId="313219D8" w14:textId="77777777" w:rsidTr="002A7DC4">
        <w:trPr>
          <w:cantSplit/>
        </w:trPr>
        <w:tc>
          <w:tcPr>
            <w:tcW w:w="1483" w:type="pct"/>
            <w:gridSpan w:val="2"/>
            <w:shd w:val="clear" w:color="auto" w:fill="auto"/>
          </w:tcPr>
          <w:p w14:paraId="3C31F8A3" w14:textId="77777777" w:rsidR="00601083" w:rsidRPr="00221890" w:rsidRDefault="00601083" w:rsidP="00601083">
            <w:pPr>
              <w:pStyle w:val="ENoteTableText"/>
            </w:pPr>
          </w:p>
        </w:tc>
        <w:tc>
          <w:tcPr>
            <w:tcW w:w="3517" w:type="pct"/>
            <w:gridSpan w:val="2"/>
            <w:shd w:val="clear" w:color="auto" w:fill="auto"/>
          </w:tcPr>
          <w:p w14:paraId="641C6A97" w14:textId="77777777" w:rsidR="00601083" w:rsidRPr="00221890" w:rsidRDefault="00601083" w:rsidP="00601083">
            <w:pPr>
              <w:pStyle w:val="ENoteTableText"/>
            </w:pPr>
            <w:r w:rsidRPr="00221890">
              <w:t>rep. 2007 No. 257</w:t>
            </w:r>
          </w:p>
        </w:tc>
      </w:tr>
      <w:tr w:rsidR="00601083" w:rsidRPr="00221890" w14:paraId="7B3E19F3" w14:textId="77777777" w:rsidTr="002A7DC4">
        <w:trPr>
          <w:cantSplit/>
        </w:trPr>
        <w:tc>
          <w:tcPr>
            <w:tcW w:w="1483" w:type="pct"/>
            <w:gridSpan w:val="2"/>
            <w:shd w:val="clear" w:color="auto" w:fill="auto"/>
          </w:tcPr>
          <w:p w14:paraId="6A163807" w14:textId="77777777" w:rsidR="00601083" w:rsidRPr="00221890" w:rsidRDefault="00601083" w:rsidP="00601083">
            <w:pPr>
              <w:pStyle w:val="ENoteTableText"/>
              <w:tabs>
                <w:tab w:val="center" w:leader="dot" w:pos="2268"/>
              </w:tabs>
            </w:pPr>
            <w:r w:rsidRPr="00221890">
              <w:t>c. 881.324</w:t>
            </w:r>
            <w:r w:rsidRPr="00221890">
              <w:tab/>
            </w:r>
          </w:p>
        </w:tc>
        <w:tc>
          <w:tcPr>
            <w:tcW w:w="3517" w:type="pct"/>
            <w:gridSpan w:val="2"/>
            <w:shd w:val="clear" w:color="auto" w:fill="auto"/>
          </w:tcPr>
          <w:p w14:paraId="71704619" w14:textId="77777777" w:rsidR="00601083" w:rsidRPr="00221890" w:rsidRDefault="00601083" w:rsidP="00601083">
            <w:pPr>
              <w:pStyle w:val="ENoteTableText"/>
            </w:pPr>
            <w:r w:rsidRPr="00221890">
              <w:t>ad. 2001 No. 162</w:t>
            </w:r>
          </w:p>
        </w:tc>
      </w:tr>
      <w:tr w:rsidR="00601083" w:rsidRPr="00221890" w14:paraId="2C509B7A" w14:textId="77777777" w:rsidTr="002A7DC4">
        <w:trPr>
          <w:cantSplit/>
        </w:trPr>
        <w:tc>
          <w:tcPr>
            <w:tcW w:w="1483" w:type="pct"/>
            <w:gridSpan w:val="2"/>
            <w:shd w:val="clear" w:color="auto" w:fill="auto"/>
          </w:tcPr>
          <w:p w14:paraId="18767CA3" w14:textId="77777777" w:rsidR="00601083" w:rsidRPr="00221890" w:rsidRDefault="00601083" w:rsidP="00601083">
            <w:pPr>
              <w:pStyle w:val="ENoteTableText"/>
            </w:pPr>
          </w:p>
        </w:tc>
        <w:tc>
          <w:tcPr>
            <w:tcW w:w="3517" w:type="pct"/>
            <w:gridSpan w:val="2"/>
            <w:shd w:val="clear" w:color="auto" w:fill="auto"/>
          </w:tcPr>
          <w:p w14:paraId="14982859" w14:textId="77777777" w:rsidR="00601083" w:rsidRPr="00221890" w:rsidRDefault="00601083" w:rsidP="00601083">
            <w:pPr>
              <w:pStyle w:val="ENoteTableText"/>
            </w:pPr>
            <w:r w:rsidRPr="00221890">
              <w:t>am. 2011 No. 13</w:t>
            </w:r>
          </w:p>
        </w:tc>
      </w:tr>
      <w:tr w:rsidR="00601083" w:rsidRPr="00221890" w14:paraId="30BB36CD" w14:textId="77777777" w:rsidTr="002A7DC4">
        <w:trPr>
          <w:cantSplit/>
        </w:trPr>
        <w:tc>
          <w:tcPr>
            <w:tcW w:w="1483" w:type="pct"/>
            <w:gridSpan w:val="2"/>
            <w:shd w:val="clear" w:color="auto" w:fill="auto"/>
          </w:tcPr>
          <w:p w14:paraId="2B695331" w14:textId="77777777" w:rsidR="00601083" w:rsidRPr="00221890" w:rsidRDefault="00601083" w:rsidP="00601083">
            <w:pPr>
              <w:pStyle w:val="ENoteTableText"/>
            </w:pPr>
          </w:p>
        </w:tc>
        <w:tc>
          <w:tcPr>
            <w:tcW w:w="3517" w:type="pct"/>
            <w:gridSpan w:val="2"/>
            <w:shd w:val="clear" w:color="auto" w:fill="auto"/>
          </w:tcPr>
          <w:p w14:paraId="02A9374D" w14:textId="77777777" w:rsidR="00601083" w:rsidRPr="00221890" w:rsidRDefault="00601083" w:rsidP="00601083">
            <w:pPr>
              <w:pStyle w:val="ENoteTableText"/>
            </w:pPr>
            <w:r w:rsidRPr="00221890">
              <w:t>rep. 2012 No. 82</w:t>
            </w:r>
          </w:p>
        </w:tc>
      </w:tr>
      <w:tr w:rsidR="00601083" w:rsidRPr="00221890" w14:paraId="339BC1AF" w14:textId="77777777" w:rsidTr="002A7DC4">
        <w:trPr>
          <w:cantSplit/>
        </w:trPr>
        <w:tc>
          <w:tcPr>
            <w:tcW w:w="1483" w:type="pct"/>
            <w:gridSpan w:val="2"/>
            <w:shd w:val="clear" w:color="auto" w:fill="auto"/>
          </w:tcPr>
          <w:p w14:paraId="1932284D" w14:textId="77777777" w:rsidR="00601083" w:rsidRPr="00221890" w:rsidRDefault="00601083" w:rsidP="00601083">
            <w:pPr>
              <w:pStyle w:val="ENoteTableText"/>
              <w:tabs>
                <w:tab w:val="center" w:leader="dot" w:pos="2268"/>
              </w:tabs>
            </w:pPr>
            <w:r w:rsidRPr="00221890">
              <w:t>c. 881.325</w:t>
            </w:r>
            <w:r w:rsidRPr="00221890">
              <w:tab/>
            </w:r>
          </w:p>
        </w:tc>
        <w:tc>
          <w:tcPr>
            <w:tcW w:w="3517" w:type="pct"/>
            <w:gridSpan w:val="2"/>
            <w:shd w:val="clear" w:color="auto" w:fill="auto"/>
          </w:tcPr>
          <w:p w14:paraId="3440C394" w14:textId="77777777" w:rsidR="00601083" w:rsidRPr="00221890" w:rsidRDefault="00601083" w:rsidP="00601083">
            <w:pPr>
              <w:pStyle w:val="ENoteTableText"/>
            </w:pPr>
            <w:r w:rsidRPr="00221890">
              <w:t>ad. 2001 No. 162</w:t>
            </w:r>
          </w:p>
        </w:tc>
      </w:tr>
      <w:tr w:rsidR="00601083" w:rsidRPr="00221890" w14:paraId="62D1BE6F" w14:textId="77777777" w:rsidTr="002A7DC4">
        <w:trPr>
          <w:cantSplit/>
        </w:trPr>
        <w:tc>
          <w:tcPr>
            <w:tcW w:w="1483" w:type="pct"/>
            <w:gridSpan w:val="2"/>
            <w:shd w:val="clear" w:color="auto" w:fill="auto"/>
          </w:tcPr>
          <w:p w14:paraId="796223E6" w14:textId="77777777" w:rsidR="00601083" w:rsidRPr="00221890" w:rsidRDefault="00601083" w:rsidP="00601083">
            <w:pPr>
              <w:pStyle w:val="ENoteTableText"/>
            </w:pPr>
          </w:p>
        </w:tc>
        <w:tc>
          <w:tcPr>
            <w:tcW w:w="3517" w:type="pct"/>
            <w:gridSpan w:val="2"/>
            <w:shd w:val="clear" w:color="auto" w:fill="auto"/>
          </w:tcPr>
          <w:p w14:paraId="450819C7" w14:textId="77777777" w:rsidR="00601083" w:rsidRPr="00221890" w:rsidRDefault="00601083" w:rsidP="00601083">
            <w:pPr>
              <w:pStyle w:val="ENoteTableText"/>
            </w:pPr>
            <w:r w:rsidRPr="00221890">
              <w:t>rep. 2012 No. 82</w:t>
            </w:r>
          </w:p>
        </w:tc>
      </w:tr>
      <w:tr w:rsidR="00601083" w:rsidRPr="00221890" w14:paraId="737349F6" w14:textId="77777777" w:rsidTr="002A7DC4">
        <w:trPr>
          <w:cantSplit/>
        </w:trPr>
        <w:tc>
          <w:tcPr>
            <w:tcW w:w="1483" w:type="pct"/>
            <w:gridSpan w:val="2"/>
            <w:shd w:val="clear" w:color="auto" w:fill="auto"/>
          </w:tcPr>
          <w:p w14:paraId="23838BAE" w14:textId="77777777" w:rsidR="00601083" w:rsidRPr="00221890" w:rsidRDefault="00601083" w:rsidP="00601083">
            <w:pPr>
              <w:pStyle w:val="ENoteTableText"/>
              <w:tabs>
                <w:tab w:val="center" w:leader="dot" w:pos="2268"/>
              </w:tabs>
            </w:pPr>
            <w:r w:rsidRPr="00221890">
              <w:t>c. 881.326</w:t>
            </w:r>
            <w:r w:rsidRPr="00221890">
              <w:tab/>
            </w:r>
          </w:p>
        </w:tc>
        <w:tc>
          <w:tcPr>
            <w:tcW w:w="3517" w:type="pct"/>
            <w:gridSpan w:val="2"/>
            <w:shd w:val="clear" w:color="auto" w:fill="auto"/>
          </w:tcPr>
          <w:p w14:paraId="08926682" w14:textId="77777777" w:rsidR="00601083" w:rsidRPr="00221890" w:rsidRDefault="00601083" w:rsidP="00601083">
            <w:pPr>
              <w:pStyle w:val="ENoteTableText"/>
            </w:pPr>
            <w:r w:rsidRPr="00221890">
              <w:t>ad. 2005 No. 133</w:t>
            </w:r>
          </w:p>
        </w:tc>
      </w:tr>
      <w:tr w:rsidR="00601083" w:rsidRPr="00221890" w14:paraId="5EFC5EE0" w14:textId="77777777" w:rsidTr="002A7DC4">
        <w:trPr>
          <w:cantSplit/>
        </w:trPr>
        <w:tc>
          <w:tcPr>
            <w:tcW w:w="1483" w:type="pct"/>
            <w:gridSpan w:val="2"/>
            <w:shd w:val="clear" w:color="auto" w:fill="auto"/>
          </w:tcPr>
          <w:p w14:paraId="28E9602C" w14:textId="77777777" w:rsidR="00601083" w:rsidRPr="00221890" w:rsidRDefault="00601083" w:rsidP="00601083">
            <w:pPr>
              <w:pStyle w:val="ENoteTableText"/>
            </w:pPr>
          </w:p>
        </w:tc>
        <w:tc>
          <w:tcPr>
            <w:tcW w:w="3517" w:type="pct"/>
            <w:gridSpan w:val="2"/>
            <w:shd w:val="clear" w:color="auto" w:fill="auto"/>
          </w:tcPr>
          <w:p w14:paraId="1C1B50ED" w14:textId="77777777" w:rsidR="00601083" w:rsidRPr="00221890" w:rsidRDefault="00601083" w:rsidP="00601083">
            <w:pPr>
              <w:pStyle w:val="ENoteTableText"/>
            </w:pPr>
            <w:r w:rsidRPr="00221890">
              <w:t>rep. 2012 No. 82</w:t>
            </w:r>
          </w:p>
        </w:tc>
      </w:tr>
      <w:tr w:rsidR="00601083" w:rsidRPr="00221890" w14:paraId="2CE3E888" w14:textId="77777777" w:rsidTr="002A7DC4">
        <w:trPr>
          <w:cantSplit/>
        </w:trPr>
        <w:tc>
          <w:tcPr>
            <w:tcW w:w="1483" w:type="pct"/>
            <w:gridSpan w:val="2"/>
            <w:shd w:val="clear" w:color="auto" w:fill="auto"/>
          </w:tcPr>
          <w:p w14:paraId="12D09BDB" w14:textId="77777777" w:rsidR="00601083" w:rsidRPr="00221890" w:rsidRDefault="00601083" w:rsidP="00601083">
            <w:pPr>
              <w:pStyle w:val="ENoteTableText"/>
              <w:tabs>
                <w:tab w:val="center" w:leader="dot" w:pos="2268"/>
              </w:tabs>
            </w:pPr>
            <w:r w:rsidRPr="00221890">
              <w:t>c. 881.327</w:t>
            </w:r>
            <w:r w:rsidRPr="00221890">
              <w:tab/>
            </w:r>
          </w:p>
        </w:tc>
        <w:tc>
          <w:tcPr>
            <w:tcW w:w="3517" w:type="pct"/>
            <w:gridSpan w:val="2"/>
            <w:shd w:val="clear" w:color="auto" w:fill="auto"/>
          </w:tcPr>
          <w:p w14:paraId="67F7EA49" w14:textId="77777777" w:rsidR="00601083" w:rsidRPr="00221890" w:rsidRDefault="00601083" w:rsidP="00601083">
            <w:pPr>
              <w:pStyle w:val="ENoteTableText"/>
            </w:pPr>
            <w:r w:rsidRPr="00221890">
              <w:t>ad. 2005 No. 134</w:t>
            </w:r>
          </w:p>
        </w:tc>
      </w:tr>
      <w:tr w:rsidR="00601083" w:rsidRPr="00221890" w14:paraId="4631E5A3" w14:textId="77777777" w:rsidTr="002A7DC4">
        <w:trPr>
          <w:cantSplit/>
        </w:trPr>
        <w:tc>
          <w:tcPr>
            <w:tcW w:w="1483" w:type="pct"/>
            <w:gridSpan w:val="2"/>
            <w:shd w:val="clear" w:color="auto" w:fill="auto"/>
          </w:tcPr>
          <w:p w14:paraId="3E5C8678" w14:textId="77777777" w:rsidR="00601083" w:rsidRPr="00221890" w:rsidRDefault="00601083" w:rsidP="00601083">
            <w:pPr>
              <w:pStyle w:val="ENoteTableText"/>
            </w:pPr>
          </w:p>
        </w:tc>
        <w:tc>
          <w:tcPr>
            <w:tcW w:w="3517" w:type="pct"/>
            <w:gridSpan w:val="2"/>
            <w:shd w:val="clear" w:color="auto" w:fill="auto"/>
          </w:tcPr>
          <w:p w14:paraId="7E9F73FE" w14:textId="77777777" w:rsidR="00601083" w:rsidRPr="00221890" w:rsidRDefault="00601083" w:rsidP="00601083">
            <w:pPr>
              <w:pStyle w:val="ENoteTableText"/>
            </w:pPr>
            <w:r w:rsidRPr="00221890">
              <w:t>rep. 2012 No. 82</w:t>
            </w:r>
          </w:p>
        </w:tc>
      </w:tr>
      <w:tr w:rsidR="00601083" w:rsidRPr="00221890" w14:paraId="6662F74E" w14:textId="77777777" w:rsidTr="002A7DC4">
        <w:trPr>
          <w:cantSplit/>
        </w:trPr>
        <w:tc>
          <w:tcPr>
            <w:tcW w:w="1483" w:type="pct"/>
            <w:gridSpan w:val="2"/>
            <w:shd w:val="clear" w:color="auto" w:fill="auto"/>
          </w:tcPr>
          <w:p w14:paraId="03437C8E" w14:textId="77777777" w:rsidR="00601083" w:rsidRPr="00221890" w:rsidRDefault="00601083" w:rsidP="00601083">
            <w:pPr>
              <w:pStyle w:val="ENoteTableText"/>
              <w:tabs>
                <w:tab w:val="center" w:leader="dot" w:pos="2268"/>
              </w:tabs>
            </w:pPr>
            <w:r w:rsidRPr="00221890">
              <w:t>c. 881.411</w:t>
            </w:r>
            <w:r w:rsidRPr="00221890">
              <w:tab/>
            </w:r>
          </w:p>
        </w:tc>
        <w:tc>
          <w:tcPr>
            <w:tcW w:w="3517" w:type="pct"/>
            <w:gridSpan w:val="2"/>
            <w:shd w:val="clear" w:color="auto" w:fill="auto"/>
          </w:tcPr>
          <w:p w14:paraId="4F0DFAFF" w14:textId="77777777" w:rsidR="00601083" w:rsidRPr="00221890" w:rsidRDefault="00601083" w:rsidP="00601083">
            <w:pPr>
              <w:pStyle w:val="ENoteTableText"/>
            </w:pPr>
            <w:r w:rsidRPr="00221890">
              <w:t>ad. 2001 No. 162</w:t>
            </w:r>
          </w:p>
        </w:tc>
      </w:tr>
      <w:tr w:rsidR="00601083" w:rsidRPr="00221890" w14:paraId="4CE90CEF" w14:textId="77777777" w:rsidTr="002A7DC4">
        <w:trPr>
          <w:cantSplit/>
        </w:trPr>
        <w:tc>
          <w:tcPr>
            <w:tcW w:w="1483" w:type="pct"/>
            <w:gridSpan w:val="2"/>
            <w:shd w:val="clear" w:color="auto" w:fill="auto"/>
          </w:tcPr>
          <w:p w14:paraId="7DB6670A" w14:textId="77777777" w:rsidR="00601083" w:rsidRPr="00221890" w:rsidRDefault="00601083" w:rsidP="00601083">
            <w:pPr>
              <w:pStyle w:val="ENoteTableText"/>
            </w:pPr>
          </w:p>
        </w:tc>
        <w:tc>
          <w:tcPr>
            <w:tcW w:w="3517" w:type="pct"/>
            <w:gridSpan w:val="2"/>
            <w:shd w:val="clear" w:color="auto" w:fill="auto"/>
          </w:tcPr>
          <w:p w14:paraId="599BE690" w14:textId="77777777" w:rsidR="00601083" w:rsidRPr="00221890" w:rsidRDefault="00601083" w:rsidP="00601083">
            <w:pPr>
              <w:pStyle w:val="ENoteTableText"/>
            </w:pPr>
            <w:r w:rsidRPr="00221890">
              <w:t>rep. 2012 No. 82</w:t>
            </w:r>
          </w:p>
        </w:tc>
      </w:tr>
      <w:tr w:rsidR="00601083" w:rsidRPr="00221890" w14:paraId="66A3CDC8" w14:textId="77777777" w:rsidTr="002A7DC4">
        <w:trPr>
          <w:cantSplit/>
        </w:trPr>
        <w:tc>
          <w:tcPr>
            <w:tcW w:w="1483" w:type="pct"/>
            <w:gridSpan w:val="2"/>
            <w:shd w:val="clear" w:color="auto" w:fill="auto"/>
          </w:tcPr>
          <w:p w14:paraId="23A218DF" w14:textId="77777777" w:rsidR="00601083" w:rsidRPr="00221890" w:rsidRDefault="00601083" w:rsidP="00601083">
            <w:pPr>
              <w:pStyle w:val="ENoteTableText"/>
              <w:tabs>
                <w:tab w:val="center" w:leader="dot" w:pos="2268"/>
              </w:tabs>
            </w:pPr>
            <w:r w:rsidRPr="00221890">
              <w:t>c. 881.511</w:t>
            </w:r>
            <w:r w:rsidRPr="00221890">
              <w:tab/>
            </w:r>
          </w:p>
        </w:tc>
        <w:tc>
          <w:tcPr>
            <w:tcW w:w="3517" w:type="pct"/>
            <w:gridSpan w:val="2"/>
            <w:shd w:val="clear" w:color="auto" w:fill="auto"/>
          </w:tcPr>
          <w:p w14:paraId="1CA0FA02" w14:textId="77777777" w:rsidR="00601083" w:rsidRPr="00221890" w:rsidRDefault="00601083" w:rsidP="00601083">
            <w:pPr>
              <w:pStyle w:val="ENoteTableText"/>
            </w:pPr>
            <w:r w:rsidRPr="00221890">
              <w:t>ad. 2001 No. 162</w:t>
            </w:r>
          </w:p>
        </w:tc>
      </w:tr>
      <w:tr w:rsidR="00601083" w:rsidRPr="00221890" w14:paraId="41DE7AA7" w14:textId="77777777" w:rsidTr="002A7DC4">
        <w:trPr>
          <w:cantSplit/>
        </w:trPr>
        <w:tc>
          <w:tcPr>
            <w:tcW w:w="1483" w:type="pct"/>
            <w:gridSpan w:val="2"/>
            <w:shd w:val="clear" w:color="auto" w:fill="auto"/>
          </w:tcPr>
          <w:p w14:paraId="351A4E32" w14:textId="77777777" w:rsidR="00601083" w:rsidRPr="00221890" w:rsidRDefault="00601083" w:rsidP="00601083">
            <w:pPr>
              <w:pStyle w:val="ENoteTableText"/>
            </w:pPr>
          </w:p>
        </w:tc>
        <w:tc>
          <w:tcPr>
            <w:tcW w:w="3517" w:type="pct"/>
            <w:gridSpan w:val="2"/>
            <w:shd w:val="clear" w:color="auto" w:fill="auto"/>
          </w:tcPr>
          <w:p w14:paraId="4D369427" w14:textId="77777777" w:rsidR="00601083" w:rsidRPr="00221890" w:rsidRDefault="00601083" w:rsidP="00601083">
            <w:pPr>
              <w:pStyle w:val="ENoteTableText"/>
            </w:pPr>
            <w:r w:rsidRPr="00221890">
              <w:t>rep. 2012 No. 82</w:t>
            </w:r>
          </w:p>
        </w:tc>
      </w:tr>
      <w:tr w:rsidR="00601083" w:rsidRPr="00221890" w14:paraId="13D88637" w14:textId="77777777" w:rsidTr="002A7DC4">
        <w:trPr>
          <w:cantSplit/>
        </w:trPr>
        <w:tc>
          <w:tcPr>
            <w:tcW w:w="1483" w:type="pct"/>
            <w:gridSpan w:val="2"/>
            <w:shd w:val="clear" w:color="auto" w:fill="auto"/>
          </w:tcPr>
          <w:p w14:paraId="0F143462" w14:textId="77777777" w:rsidR="00601083" w:rsidRPr="00221890" w:rsidRDefault="00601083" w:rsidP="00601083">
            <w:pPr>
              <w:pStyle w:val="ENoteTableText"/>
              <w:tabs>
                <w:tab w:val="center" w:leader="dot" w:pos="2268"/>
              </w:tabs>
            </w:pPr>
            <w:r w:rsidRPr="00221890">
              <w:t>c. 881.711</w:t>
            </w:r>
            <w:r w:rsidRPr="00221890">
              <w:tab/>
            </w:r>
          </w:p>
        </w:tc>
        <w:tc>
          <w:tcPr>
            <w:tcW w:w="3517" w:type="pct"/>
            <w:gridSpan w:val="2"/>
            <w:shd w:val="clear" w:color="auto" w:fill="auto"/>
          </w:tcPr>
          <w:p w14:paraId="152A53AB" w14:textId="77777777" w:rsidR="00601083" w:rsidRPr="00221890" w:rsidRDefault="00601083" w:rsidP="00601083">
            <w:pPr>
              <w:pStyle w:val="ENoteTableText"/>
            </w:pPr>
            <w:r w:rsidRPr="00221890">
              <w:t>ad. 2001 No. 162</w:t>
            </w:r>
          </w:p>
        </w:tc>
      </w:tr>
      <w:tr w:rsidR="00601083" w:rsidRPr="00221890" w14:paraId="107EB805" w14:textId="77777777" w:rsidTr="002A7DC4">
        <w:trPr>
          <w:cantSplit/>
        </w:trPr>
        <w:tc>
          <w:tcPr>
            <w:tcW w:w="1483" w:type="pct"/>
            <w:gridSpan w:val="2"/>
            <w:shd w:val="clear" w:color="auto" w:fill="auto"/>
          </w:tcPr>
          <w:p w14:paraId="74A19D35" w14:textId="77777777" w:rsidR="00601083" w:rsidRPr="00221890" w:rsidRDefault="00601083" w:rsidP="00601083">
            <w:pPr>
              <w:pStyle w:val="ENoteTableText"/>
            </w:pPr>
          </w:p>
        </w:tc>
        <w:tc>
          <w:tcPr>
            <w:tcW w:w="3517" w:type="pct"/>
            <w:gridSpan w:val="2"/>
            <w:shd w:val="clear" w:color="auto" w:fill="auto"/>
          </w:tcPr>
          <w:p w14:paraId="7718E10D" w14:textId="77777777" w:rsidR="00601083" w:rsidRPr="00221890" w:rsidRDefault="00601083" w:rsidP="00601083">
            <w:pPr>
              <w:pStyle w:val="ENoteTableText"/>
            </w:pPr>
            <w:r w:rsidRPr="00221890">
              <w:t>rs. 2005 No. 134</w:t>
            </w:r>
          </w:p>
        </w:tc>
      </w:tr>
      <w:tr w:rsidR="00601083" w:rsidRPr="00221890" w14:paraId="10E71306" w14:textId="77777777" w:rsidTr="002A7DC4">
        <w:trPr>
          <w:cantSplit/>
        </w:trPr>
        <w:tc>
          <w:tcPr>
            <w:tcW w:w="1483" w:type="pct"/>
            <w:gridSpan w:val="2"/>
            <w:shd w:val="clear" w:color="auto" w:fill="auto"/>
          </w:tcPr>
          <w:p w14:paraId="68665AE0" w14:textId="77777777" w:rsidR="00601083" w:rsidRPr="00221890" w:rsidRDefault="00601083" w:rsidP="00601083">
            <w:pPr>
              <w:pStyle w:val="ENoteTableText"/>
            </w:pPr>
          </w:p>
        </w:tc>
        <w:tc>
          <w:tcPr>
            <w:tcW w:w="3517" w:type="pct"/>
            <w:gridSpan w:val="2"/>
            <w:shd w:val="clear" w:color="auto" w:fill="auto"/>
          </w:tcPr>
          <w:p w14:paraId="39B93305" w14:textId="77777777" w:rsidR="00601083" w:rsidRPr="00221890" w:rsidRDefault="00601083" w:rsidP="00601083">
            <w:pPr>
              <w:pStyle w:val="ENoteTableText"/>
            </w:pPr>
            <w:r w:rsidRPr="00221890">
              <w:t>rep. 2012 No. 82</w:t>
            </w:r>
          </w:p>
        </w:tc>
      </w:tr>
      <w:tr w:rsidR="00601083" w:rsidRPr="00221890" w14:paraId="2E6B19FB" w14:textId="77777777" w:rsidTr="002A7DC4">
        <w:trPr>
          <w:cantSplit/>
        </w:trPr>
        <w:tc>
          <w:tcPr>
            <w:tcW w:w="1483" w:type="pct"/>
            <w:gridSpan w:val="2"/>
            <w:shd w:val="clear" w:color="auto" w:fill="auto"/>
          </w:tcPr>
          <w:p w14:paraId="0BD1763E" w14:textId="77777777" w:rsidR="00601083" w:rsidRPr="00221890" w:rsidRDefault="00601083" w:rsidP="00601083">
            <w:pPr>
              <w:pStyle w:val="ENoteTableText"/>
              <w:tabs>
                <w:tab w:val="center" w:leader="dot" w:pos="2268"/>
              </w:tabs>
            </w:pPr>
            <w:r w:rsidRPr="00221890">
              <w:t>c. 881.712</w:t>
            </w:r>
            <w:r w:rsidRPr="00221890">
              <w:tab/>
            </w:r>
          </w:p>
        </w:tc>
        <w:tc>
          <w:tcPr>
            <w:tcW w:w="3517" w:type="pct"/>
            <w:gridSpan w:val="2"/>
            <w:shd w:val="clear" w:color="auto" w:fill="auto"/>
          </w:tcPr>
          <w:p w14:paraId="7DB1F0AD" w14:textId="77777777" w:rsidR="00601083" w:rsidRPr="00221890" w:rsidRDefault="00601083" w:rsidP="00601083">
            <w:pPr>
              <w:pStyle w:val="ENoteTableText"/>
            </w:pPr>
            <w:r w:rsidRPr="00221890">
              <w:t>ad. 2005 No. 134</w:t>
            </w:r>
          </w:p>
        </w:tc>
      </w:tr>
      <w:tr w:rsidR="00601083" w:rsidRPr="00221890" w14:paraId="5001F052" w14:textId="77777777" w:rsidTr="002A7DC4">
        <w:trPr>
          <w:cantSplit/>
        </w:trPr>
        <w:tc>
          <w:tcPr>
            <w:tcW w:w="1483" w:type="pct"/>
            <w:gridSpan w:val="2"/>
            <w:shd w:val="clear" w:color="auto" w:fill="auto"/>
          </w:tcPr>
          <w:p w14:paraId="5DD072D8" w14:textId="77777777" w:rsidR="00601083" w:rsidRPr="00221890" w:rsidRDefault="00601083" w:rsidP="00601083">
            <w:pPr>
              <w:pStyle w:val="ENoteTableText"/>
            </w:pPr>
          </w:p>
        </w:tc>
        <w:tc>
          <w:tcPr>
            <w:tcW w:w="3517" w:type="pct"/>
            <w:gridSpan w:val="2"/>
            <w:shd w:val="clear" w:color="auto" w:fill="auto"/>
          </w:tcPr>
          <w:p w14:paraId="20D2BF4F" w14:textId="77777777" w:rsidR="00601083" w:rsidRPr="00221890" w:rsidRDefault="00601083" w:rsidP="00601083">
            <w:pPr>
              <w:pStyle w:val="ENoteTableText"/>
            </w:pPr>
            <w:r w:rsidRPr="00221890">
              <w:t>rep. 2012 No. 82</w:t>
            </w:r>
          </w:p>
        </w:tc>
      </w:tr>
      <w:tr w:rsidR="00601083" w:rsidRPr="00221890" w14:paraId="0A1E2E13" w14:textId="77777777" w:rsidTr="002A7DC4">
        <w:trPr>
          <w:cantSplit/>
        </w:trPr>
        <w:tc>
          <w:tcPr>
            <w:tcW w:w="1483" w:type="pct"/>
            <w:gridSpan w:val="2"/>
            <w:shd w:val="clear" w:color="auto" w:fill="auto"/>
          </w:tcPr>
          <w:p w14:paraId="756D6396" w14:textId="77777777" w:rsidR="00601083" w:rsidRPr="00221890" w:rsidRDefault="00601083" w:rsidP="00601083">
            <w:pPr>
              <w:pStyle w:val="ENoteTableText"/>
              <w:tabs>
                <w:tab w:val="center" w:leader="dot" w:pos="2268"/>
              </w:tabs>
            </w:pPr>
            <w:r w:rsidRPr="00221890">
              <w:t>Part 882</w:t>
            </w:r>
            <w:r w:rsidRPr="00221890">
              <w:tab/>
            </w:r>
          </w:p>
        </w:tc>
        <w:tc>
          <w:tcPr>
            <w:tcW w:w="3517" w:type="pct"/>
            <w:gridSpan w:val="2"/>
            <w:shd w:val="clear" w:color="auto" w:fill="auto"/>
          </w:tcPr>
          <w:p w14:paraId="00925D9E" w14:textId="77777777" w:rsidR="00601083" w:rsidRPr="00221890" w:rsidRDefault="00601083" w:rsidP="00601083">
            <w:pPr>
              <w:pStyle w:val="ENoteTableText"/>
            </w:pPr>
            <w:r w:rsidRPr="00221890">
              <w:t>ad. 2001 No. 162</w:t>
            </w:r>
          </w:p>
        </w:tc>
      </w:tr>
      <w:tr w:rsidR="00601083" w:rsidRPr="00221890" w14:paraId="5785D484" w14:textId="77777777" w:rsidTr="002A7DC4">
        <w:trPr>
          <w:cantSplit/>
        </w:trPr>
        <w:tc>
          <w:tcPr>
            <w:tcW w:w="1483" w:type="pct"/>
            <w:gridSpan w:val="2"/>
            <w:shd w:val="clear" w:color="auto" w:fill="auto"/>
          </w:tcPr>
          <w:p w14:paraId="42DA40CE" w14:textId="77777777" w:rsidR="00601083" w:rsidRPr="00221890" w:rsidRDefault="00601083" w:rsidP="00601083">
            <w:pPr>
              <w:pStyle w:val="ENoteTableText"/>
            </w:pPr>
          </w:p>
        </w:tc>
        <w:tc>
          <w:tcPr>
            <w:tcW w:w="3517" w:type="pct"/>
            <w:gridSpan w:val="2"/>
            <w:shd w:val="clear" w:color="auto" w:fill="auto"/>
          </w:tcPr>
          <w:p w14:paraId="49F50321" w14:textId="77777777" w:rsidR="00601083" w:rsidRPr="00221890" w:rsidRDefault="00601083" w:rsidP="00601083">
            <w:pPr>
              <w:pStyle w:val="ENoteTableText"/>
            </w:pPr>
            <w:r w:rsidRPr="00221890">
              <w:t>rep. 2012 No. 82</w:t>
            </w:r>
          </w:p>
        </w:tc>
      </w:tr>
      <w:tr w:rsidR="00601083" w:rsidRPr="00221890" w14:paraId="13CC7304" w14:textId="77777777" w:rsidTr="002A7DC4">
        <w:trPr>
          <w:cantSplit/>
        </w:trPr>
        <w:tc>
          <w:tcPr>
            <w:tcW w:w="1483" w:type="pct"/>
            <w:gridSpan w:val="2"/>
            <w:shd w:val="clear" w:color="auto" w:fill="auto"/>
          </w:tcPr>
          <w:p w14:paraId="4436A964" w14:textId="6956B8CD" w:rsidR="00601083" w:rsidRPr="00221890" w:rsidRDefault="00601083" w:rsidP="00601083">
            <w:pPr>
              <w:pStyle w:val="ENoteTableText"/>
              <w:tabs>
                <w:tab w:val="center" w:leader="dot" w:pos="2268"/>
              </w:tabs>
            </w:pPr>
            <w:r w:rsidRPr="00221890">
              <w:t>Subdivision 882.21</w:t>
            </w:r>
            <w:r w:rsidRPr="00221890">
              <w:tab/>
            </w:r>
          </w:p>
        </w:tc>
        <w:tc>
          <w:tcPr>
            <w:tcW w:w="3517" w:type="pct"/>
            <w:gridSpan w:val="2"/>
            <w:shd w:val="clear" w:color="auto" w:fill="auto"/>
          </w:tcPr>
          <w:p w14:paraId="000D2837" w14:textId="77777777" w:rsidR="00601083" w:rsidRPr="00221890" w:rsidRDefault="00601083" w:rsidP="00601083">
            <w:pPr>
              <w:pStyle w:val="ENoteTableText"/>
            </w:pPr>
            <w:r w:rsidRPr="00221890">
              <w:t>rs. 2004 No. 93; 2005 No. 133</w:t>
            </w:r>
          </w:p>
        </w:tc>
      </w:tr>
      <w:tr w:rsidR="00601083" w:rsidRPr="00221890" w14:paraId="75E6F1DB" w14:textId="77777777" w:rsidTr="002A7DC4">
        <w:trPr>
          <w:cantSplit/>
        </w:trPr>
        <w:tc>
          <w:tcPr>
            <w:tcW w:w="1483" w:type="pct"/>
            <w:gridSpan w:val="2"/>
            <w:shd w:val="clear" w:color="auto" w:fill="auto"/>
          </w:tcPr>
          <w:p w14:paraId="25651A4D" w14:textId="77777777" w:rsidR="00601083" w:rsidRPr="00221890" w:rsidRDefault="00601083" w:rsidP="00601083">
            <w:pPr>
              <w:pStyle w:val="ENoteTableText"/>
            </w:pPr>
          </w:p>
        </w:tc>
        <w:tc>
          <w:tcPr>
            <w:tcW w:w="3517" w:type="pct"/>
            <w:gridSpan w:val="2"/>
            <w:shd w:val="clear" w:color="auto" w:fill="auto"/>
          </w:tcPr>
          <w:p w14:paraId="32AEC5CC" w14:textId="77777777" w:rsidR="00601083" w:rsidRPr="00221890" w:rsidRDefault="00601083" w:rsidP="00601083">
            <w:pPr>
              <w:pStyle w:val="ENoteTableText"/>
            </w:pPr>
            <w:r w:rsidRPr="00221890">
              <w:t>rep. 2012 No. 82</w:t>
            </w:r>
          </w:p>
        </w:tc>
      </w:tr>
      <w:tr w:rsidR="00601083" w:rsidRPr="00221890" w14:paraId="117E6615" w14:textId="77777777" w:rsidTr="002A7DC4">
        <w:trPr>
          <w:cantSplit/>
        </w:trPr>
        <w:tc>
          <w:tcPr>
            <w:tcW w:w="1483" w:type="pct"/>
            <w:gridSpan w:val="2"/>
            <w:shd w:val="clear" w:color="auto" w:fill="auto"/>
          </w:tcPr>
          <w:p w14:paraId="37D95B17" w14:textId="77777777" w:rsidR="00601083" w:rsidRPr="00221890" w:rsidRDefault="00601083" w:rsidP="00601083">
            <w:pPr>
              <w:pStyle w:val="ENoteTableText"/>
              <w:tabs>
                <w:tab w:val="center" w:leader="dot" w:pos="2268"/>
              </w:tabs>
            </w:pPr>
            <w:r w:rsidRPr="00221890">
              <w:t>c. 882.210</w:t>
            </w:r>
            <w:r w:rsidRPr="00221890">
              <w:tab/>
            </w:r>
          </w:p>
        </w:tc>
        <w:tc>
          <w:tcPr>
            <w:tcW w:w="3517" w:type="pct"/>
            <w:gridSpan w:val="2"/>
            <w:shd w:val="clear" w:color="auto" w:fill="auto"/>
          </w:tcPr>
          <w:p w14:paraId="28885700" w14:textId="77777777" w:rsidR="00601083" w:rsidRPr="00221890" w:rsidRDefault="00601083" w:rsidP="00601083">
            <w:pPr>
              <w:pStyle w:val="ENoteTableText"/>
            </w:pPr>
            <w:r w:rsidRPr="00221890">
              <w:t>ad. 2007 No. 257</w:t>
            </w:r>
          </w:p>
        </w:tc>
      </w:tr>
      <w:tr w:rsidR="00601083" w:rsidRPr="00221890" w14:paraId="5068C3DB" w14:textId="77777777" w:rsidTr="002A7DC4">
        <w:trPr>
          <w:cantSplit/>
        </w:trPr>
        <w:tc>
          <w:tcPr>
            <w:tcW w:w="1483" w:type="pct"/>
            <w:gridSpan w:val="2"/>
            <w:shd w:val="clear" w:color="auto" w:fill="auto"/>
          </w:tcPr>
          <w:p w14:paraId="391EE741" w14:textId="77777777" w:rsidR="00601083" w:rsidRPr="00221890" w:rsidRDefault="00601083" w:rsidP="00601083">
            <w:pPr>
              <w:pStyle w:val="ENoteTableText"/>
            </w:pPr>
          </w:p>
        </w:tc>
        <w:tc>
          <w:tcPr>
            <w:tcW w:w="3517" w:type="pct"/>
            <w:gridSpan w:val="2"/>
            <w:shd w:val="clear" w:color="auto" w:fill="auto"/>
          </w:tcPr>
          <w:p w14:paraId="719A8838" w14:textId="77777777" w:rsidR="00601083" w:rsidRPr="00221890" w:rsidRDefault="00601083" w:rsidP="00601083">
            <w:pPr>
              <w:pStyle w:val="ENoteTableText"/>
            </w:pPr>
            <w:r w:rsidRPr="00221890">
              <w:t>rep. 2012 No. 82</w:t>
            </w:r>
          </w:p>
        </w:tc>
      </w:tr>
      <w:tr w:rsidR="00601083" w:rsidRPr="00221890" w14:paraId="5F1CACB4" w14:textId="77777777" w:rsidTr="002A7DC4">
        <w:trPr>
          <w:cantSplit/>
        </w:trPr>
        <w:tc>
          <w:tcPr>
            <w:tcW w:w="1483" w:type="pct"/>
            <w:gridSpan w:val="2"/>
            <w:shd w:val="clear" w:color="auto" w:fill="auto"/>
          </w:tcPr>
          <w:p w14:paraId="5E2E779B" w14:textId="77777777" w:rsidR="00601083" w:rsidRPr="00221890" w:rsidRDefault="00601083" w:rsidP="00601083">
            <w:pPr>
              <w:pStyle w:val="ENoteTableText"/>
              <w:tabs>
                <w:tab w:val="center" w:leader="dot" w:pos="2268"/>
              </w:tabs>
            </w:pPr>
            <w:r w:rsidRPr="00221890">
              <w:t>c. 882.211</w:t>
            </w:r>
            <w:r w:rsidRPr="00221890">
              <w:tab/>
            </w:r>
          </w:p>
        </w:tc>
        <w:tc>
          <w:tcPr>
            <w:tcW w:w="3517" w:type="pct"/>
            <w:gridSpan w:val="2"/>
            <w:shd w:val="clear" w:color="auto" w:fill="auto"/>
          </w:tcPr>
          <w:p w14:paraId="37AF675A" w14:textId="77777777" w:rsidR="00601083" w:rsidRPr="00221890" w:rsidRDefault="00601083" w:rsidP="00601083">
            <w:pPr>
              <w:pStyle w:val="ENoteTableText"/>
            </w:pPr>
            <w:r w:rsidRPr="00221890">
              <w:t>ad. 2001 No. 162</w:t>
            </w:r>
          </w:p>
        </w:tc>
      </w:tr>
      <w:tr w:rsidR="00601083" w:rsidRPr="00221890" w14:paraId="03FBF2E9" w14:textId="77777777" w:rsidTr="002A7DC4">
        <w:trPr>
          <w:cantSplit/>
        </w:trPr>
        <w:tc>
          <w:tcPr>
            <w:tcW w:w="1483" w:type="pct"/>
            <w:gridSpan w:val="2"/>
            <w:shd w:val="clear" w:color="auto" w:fill="auto"/>
          </w:tcPr>
          <w:p w14:paraId="6A1A5A64" w14:textId="77777777" w:rsidR="00601083" w:rsidRPr="00221890" w:rsidRDefault="00601083" w:rsidP="00601083">
            <w:pPr>
              <w:pStyle w:val="ENoteTableText"/>
            </w:pPr>
          </w:p>
        </w:tc>
        <w:tc>
          <w:tcPr>
            <w:tcW w:w="3517" w:type="pct"/>
            <w:gridSpan w:val="2"/>
            <w:shd w:val="clear" w:color="auto" w:fill="auto"/>
          </w:tcPr>
          <w:p w14:paraId="100AA8D7" w14:textId="77777777" w:rsidR="00601083" w:rsidRPr="00221890" w:rsidRDefault="00601083" w:rsidP="00601083">
            <w:pPr>
              <w:pStyle w:val="ENoteTableText"/>
            </w:pPr>
            <w:r w:rsidRPr="00221890">
              <w:t>rep. 2004 No. 93</w:t>
            </w:r>
          </w:p>
        </w:tc>
      </w:tr>
      <w:tr w:rsidR="00601083" w:rsidRPr="00221890" w14:paraId="628593AF" w14:textId="77777777" w:rsidTr="002A7DC4">
        <w:trPr>
          <w:cantSplit/>
        </w:trPr>
        <w:tc>
          <w:tcPr>
            <w:tcW w:w="1483" w:type="pct"/>
            <w:gridSpan w:val="2"/>
            <w:shd w:val="clear" w:color="auto" w:fill="auto"/>
          </w:tcPr>
          <w:p w14:paraId="73A28DF6" w14:textId="77777777" w:rsidR="00601083" w:rsidRPr="00221890" w:rsidRDefault="00601083" w:rsidP="00601083">
            <w:pPr>
              <w:pStyle w:val="ENoteTableText"/>
            </w:pPr>
          </w:p>
        </w:tc>
        <w:tc>
          <w:tcPr>
            <w:tcW w:w="3517" w:type="pct"/>
            <w:gridSpan w:val="2"/>
            <w:shd w:val="clear" w:color="auto" w:fill="auto"/>
          </w:tcPr>
          <w:p w14:paraId="3E2D14D9" w14:textId="77777777" w:rsidR="00601083" w:rsidRPr="00221890" w:rsidRDefault="00601083" w:rsidP="00601083">
            <w:pPr>
              <w:pStyle w:val="ENoteTableText"/>
            </w:pPr>
            <w:r w:rsidRPr="00221890">
              <w:t>ad. 2005 No. 133</w:t>
            </w:r>
          </w:p>
        </w:tc>
      </w:tr>
      <w:tr w:rsidR="00601083" w:rsidRPr="00221890" w14:paraId="3A052068" w14:textId="77777777" w:rsidTr="002A7DC4">
        <w:trPr>
          <w:cantSplit/>
        </w:trPr>
        <w:tc>
          <w:tcPr>
            <w:tcW w:w="1483" w:type="pct"/>
            <w:gridSpan w:val="2"/>
            <w:shd w:val="clear" w:color="auto" w:fill="auto"/>
          </w:tcPr>
          <w:p w14:paraId="397F8C06" w14:textId="77777777" w:rsidR="00601083" w:rsidRPr="00221890" w:rsidRDefault="00601083" w:rsidP="00601083">
            <w:pPr>
              <w:pStyle w:val="ENoteTableText"/>
            </w:pPr>
          </w:p>
        </w:tc>
        <w:tc>
          <w:tcPr>
            <w:tcW w:w="3517" w:type="pct"/>
            <w:gridSpan w:val="2"/>
            <w:shd w:val="clear" w:color="auto" w:fill="auto"/>
          </w:tcPr>
          <w:p w14:paraId="6D2B87C9" w14:textId="77777777" w:rsidR="00601083" w:rsidRPr="00221890" w:rsidRDefault="00601083" w:rsidP="00601083">
            <w:pPr>
              <w:pStyle w:val="ENoteTableText"/>
            </w:pPr>
            <w:r w:rsidRPr="00221890">
              <w:t>rs. 2006 No. 250</w:t>
            </w:r>
          </w:p>
        </w:tc>
      </w:tr>
      <w:tr w:rsidR="00601083" w:rsidRPr="00221890" w14:paraId="4A318C4D" w14:textId="77777777" w:rsidTr="002A7DC4">
        <w:trPr>
          <w:cantSplit/>
        </w:trPr>
        <w:tc>
          <w:tcPr>
            <w:tcW w:w="1483" w:type="pct"/>
            <w:gridSpan w:val="2"/>
            <w:shd w:val="clear" w:color="auto" w:fill="auto"/>
          </w:tcPr>
          <w:p w14:paraId="71B90F51" w14:textId="77777777" w:rsidR="00601083" w:rsidRPr="00221890" w:rsidRDefault="00601083" w:rsidP="00601083">
            <w:pPr>
              <w:pStyle w:val="ENoteTableText"/>
            </w:pPr>
          </w:p>
        </w:tc>
        <w:tc>
          <w:tcPr>
            <w:tcW w:w="3517" w:type="pct"/>
            <w:gridSpan w:val="2"/>
            <w:shd w:val="clear" w:color="auto" w:fill="auto"/>
          </w:tcPr>
          <w:p w14:paraId="638D98F3" w14:textId="77777777" w:rsidR="00601083" w:rsidRPr="00221890" w:rsidRDefault="00601083" w:rsidP="00601083">
            <w:pPr>
              <w:pStyle w:val="ENoteTableText"/>
            </w:pPr>
            <w:r w:rsidRPr="00221890">
              <w:t>rep. 2012 No. 82</w:t>
            </w:r>
          </w:p>
        </w:tc>
      </w:tr>
      <w:tr w:rsidR="00601083" w:rsidRPr="00221890" w14:paraId="6F39C3FB" w14:textId="77777777" w:rsidTr="002A7DC4">
        <w:trPr>
          <w:cantSplit/>
        </w:trPr>
        <w:tc>
          <w:tcPr>
            <w:tcW w:w="1483" w:type="pct"/>
            <w:gridSpan w:val="2"/>
            <w:shd w:val="clear" w:color="auto" w:fill="auto"/>
          </w:tcPr>
          <w:p w14:paraId="69E040A2" w14:textId="77777777" w:rsidR="00601083" w:rsidRPr="00221890" w:rsidRDefault="00601083" w:rsidP="00601083">
            <w:pPr>
              <w:pStyle w:val="ENoteTableText"/>
              <w:tabs>
                <w:tab w:val="center" w:leader="dot" w:pos="2268"/>
              </w:tabs>
            </w:pPr>
            <w:r w:rsidRPr="00221890">
              <w:t>cc. 882.212, 882.213</w:t>
            </w:r>
            <w:r w:rsidRPr="00221890">
              <w:tab/>
            </w:r>
          </w:p>
        </w:tc>
        <w:tc>
          <w:tcPr>
            <w:tcW w:w="3517" w:type="pct"/>
            <w:gridSpan w:val="2"/>
            <w:shd w:val="clear" w:color="auto" w:fill="auto"/>
          </w:tcPr>
          <w:p w14:paraId="5B1C7ECF" w14:textId="77777777" w:rsidR="00601083" w:rsidRPr="00221890" w:rsidRDefault="00601083" w:rsidP="00601083">
            <w:pPr>
              <w:pStyle w:val="ENoteTableText"/>
            </w:pPr>
            <w:r w:rsidRPr="00221890">
              <w:t>ad. 2005 No. 133</w:t>
            </w:r>
          </w:p>
        </w:tc>
      </w:tr>
      <w:tr w:rsidR="00601083" w:rsidRPr="00221890" w14:paraId="5C9B8868" w14:textId="77777777" w:rsidTr="002A7DC4">
        <w:trPr>
          <w:cantSplit/>
        </w:trPr>
        <w:tc>
          <w:tcPr>
            <w:tcW w:w="1483" w:type="pct"/>
            <w:gridSpan w:val="2"/>
            <w:shd w:val="clear" w:color="auto" w:fill="auto"/>
          </w:tcPr>
          <w:p w14:paraId="16206CE5" w14:textId="77777777" w:rsidR="00601083" w:rsidRPr="00221890" w:rsidRDefault="00601083" w:rsidP="00601083">
            <w:pPr>
              <w:pStyle w:val="ENoteTableText"/>
            </w:pPr>
          </w:p>
        </w:tc>
        <w:tc>
          <w:tcPr>
            <w:tcW w:w="3517" w:type="pct"/>
            <w:gridSpan w:val="2"/>
            <w:shd w:val="clear" w:color="auto" w:fill="auto"/>
          </w:tcPr>
          <w:p w14:paraId="74FE58A4" w14:textId="77777777" w:rsidR="00601083" w:rsidRPr="00221890" w:rsidRDefault="00601083" w:rsidP="00601083">
            <w:pPr>
              <w:pStyle w:val="ENoteTableText"/>
            </w:pPr>
            <w:r w:rsidRPr="00221890">
              <w:t>rep. 2012 No. 82</w:t>
            </w:r>
          </w:p>
        </w:tc>
      </w:tr>
      <w:tr w:rsidR="00601083" w:rsidRPr="00221890" w14:paraId="0865F12B" w14:textId="77777777" w:rsidTr="002A7DC4">
        <w:trPr>
          <w:cantSplit/>
        </w:trPr>
        <w:tc>
          <w:tcPr>
            <w:tcW w:w="1483" w:type="pct"/>
            <w:gridSpan w:val="2"/>
            <w:shd w:val="clear" w:color="auto" w:fill="auto"/>
          </w:tcPr>
          <w:p w14:paraId="55CCEF4C" w14:textId="77777777" w:rsidR="00601083" w:rsidRPr="00221890" w:rsidRDefault="00601083" w:rsidP="00601083">
            <w:pPr>
              <w:pStyle w:val="ENoteTableText"/>
              <w:tabs>
                <w:tab w:val="center" w:leader="dot" w:pos="2268"/>
              </w:tabs>
            </w:pPr>
            <w:r w:rsidRPr="00221890">
              <w:t>c. 882.214</w:t>
            </w:r>
            <w:r w:rsidRPr="00221890">
              <w:tab/>
            </w:r>
          </w:p>
        </w:tc>
        <w:tc>
          <w:tcPr>
            <w:tcW w:w="3517" w:type="pct"/>
            <w:gridSpan w:val="2"/>
            <w:shd w:val="clear" w:color="auto" w:fill="auto"/>
          </w:tcPr>
          <w:p w14:paraId="32051791" w14:textId="77777777" w:rsidR="00601083" w:rsidRPr="00221890" w:rsidRDefault="00601083" w:rsidP="00601083">
            <w:pPr>
              <w:pStyle w:val="ENoteTableText"/>
            </w:pPr>
            <w:r w:rsidRPr="00221890">
              <w:t>ad. 2005 No. 133</w:t>
            </w:r>
          </w:p>
        </w:tc>
      </w:tr>
      <w:tr w:rsidR="00601083" w:rsidRPr="00221890" w14:paraId="05A4EDA5" w14:textId="77777777" w:rsidTr="002A7DC4">
        <w:trPr>
          <w:cantSplit/>
        </w:trPr>
        <w:tc>
          <w:tcPr>
            <w:tcW w:w="1483" w:type="pct"/>
            <w:gridSpan w:val="2"/>
            <w:shd w:val="clear" w:color="auto" w:fill="auto"/>
          </w:tcPr>
          <w:p w14:paraId="49E1A9C8" w14:textId="77777777" w:rsidR="00601083" w:rsidRPr="00221890" w:rsidRDefault="00601083" w:rsidP="00601083">
            <w:pPr>
              <w:pStyle w:val="ENoteTableText"/>
            </w:pPr>
          </w:p>
        </w:tc>
        <w:tc>
          <w:tcPr>
            <w:tcW w:w="3517" w:type="pct"/>
            <w:gridSpan w:val="2"/>
            <w:shd w:val="clear" w:color="auto" w:fill="auto"/>
          </w:tcPr>
          <w:p w14:paraId="713B291B" w14:textId="77777777" w:rsidR="00601083" w:rsidRPr="00221890" w:rsidRDefault="00601083" w:rsidP="00601083">
            <w:pPr>
              <w:pStyle w:val="ENoteTableText"/>
            </w:pPr>
            <w:r w:rsidRPr="00221890">
              <w:t>am. 2006 No. 250</w:t>
            </w:r>
          </w:p>
        </w:tc>
      </w:tr>
      <w:tr w:rsidR="00601083" w:rsidRPr="00221890" w14:paraId="604C0350" w14:textId="77777777" w:rsidTr="002A7DC4">
        <w:trPr>
          <w:cantSplit/>
        </w:trPr>
        <w:tc>
          <w:tcPr>
            <w:tcW w:w="1483" w:type="pct"/>
            <w:gridSpan w:val="2"/>
            <w:shd w:val="clear" w:color="auto" w:fill="auto"/>
          </w:tcPr>
          <w:p w14:paraId="233D77BC" w14:textId="77777777" w:rsidR="00601083" w:rsidRPr="00221890" w:rsidRDefault="00601083" w:rsidP="00601083">
            <w:pPr>
              <w:pStyle w:val="ENoteTableText"/>
            </w:pPr>
          </w:p>
        </w:tc>
        <w:tc>
          <w:tcPr>
            <w:tcW w:w="3517" w:type="pct"/>
            <w:gridSpan w:val="2"/>
            <w:shd w:val="clear" w:color="auto" w:fill="auto"/>
          </w:tcPr>
          <w:p w14:paraId="082721E5" w14:textId="77777777" w:rsidR="00601083" w:rsidRPr="00221890" w:rsidRDefault="00601083" w:rsidP="00601083">
            <w:pPr>
              <w:pStyle w:val="ENoteTableText"/>
            </w:pPr>
            <w:r w:rsidRPr="00221890">
              <w:t>rep. 2012 No. 82</w:t>
            </w:r>
          </w:p>
        </w:tc>
      </w:tr>
      <w:tr w:rsidR="00601083" w:rsidRPr="00221890" w14:paraId="4576C067" w14:textId="77777777" w:rsidTr="002A7DC4">
        <w:trPr>
          <w:cantSplit/>
        </w:trPr>
        <w:tc>
          <w:tcPr>
            <w:tcW w:w="1483" w:type="pct"/>
            <w:gridSpan w:val="2"/>
            <w:shd w:val="clear" w:color="auto" w:fill="auto"/>
          </w:tcPr>
          <w:p w14:paraId="5F280BF2" w14:textId="77777777" w:rsidR="00601083" w:rsidRPr="00221890" w:rsidRDefault="00601083" w:rsidP="00601083">
            <w:pPr>
              <w:pStyle w:val="ENoteTableText"/>
              <w:tabs>
                <w:tab w:val="center" w:leader="dot" w:pos="2268"/>
              </w:tabs>
            </w:pPr>
            <w:r w:rsidRPr="00221890">
              <w:t>c. 882.215</w:t>
            </w:r>
            <w:r w:rsidRPr="00221890">
              <w:tab/>
            </w:r>
          </w:p>
        </w:tc>
        <w:tc>
          <w:tcPr>
            <w:tcW w:w="3517" w:type="pct"/>
            <w:gridSpan w:val="2"/>
            <w:shd w:val="clear" w:color="auto" w:fill="auto"/>
          </w:tcPr>
          <w:p w14:paraId="1E5F34BC" w14:textId="77777777" w:rsidR="00601083" w:rsidRPr="00221890" w:rsidRDefault="00601083" w:rsidP="00601083">
            <w:pPr>
              <w:pStyle w:val="ENoteTableText"/>
            </w:pPr>
            <w:r w:rsidRPr="00221890">
              <w:t>ad. 2005 No. 133</w:t>
            </w:r>
          </w:p>
        </w:tc>
      </w:tr>
      <w:tr w:rsidR="00601083" w:rsidRPr="00221890" w14:paraId="0A39A559" w14:textId="77777777" w:rsidTr="002A7DC4">
        <w:trPr>
          <w:cantSplit/>
        </w:trPr>
        <w:tc>
          <w:tcPr>
            <w:tcW w:w="1483" w:type="pct"/>
            <w:gridSpan w:val="2"/>
            <w:shd w:val="clear" w:color="auto" w:fill="auto"/>
          </w:tcPr>
          <w:p w14:paraId="77BFFA6B" w14:textId="77777777" w:rsidR="00601083" w:rsidRPr="00221890" w:rsidRDefault="00601083" w:rsidP="00601083">
            <w:pPr>
              <w:pStyle w:val="ENoteTableText"/>
            </w:pPr>
          </w:p>
        </w:tc>
        <w:tc>
          <w:tcPr>
            <w:tcW w:w="3517" w:type="pct"/>
            <w:gridSpan w:val="2"/>
            <w:shd w:val="clear" w:color="auto" w:fill="auto"/>
          </w:tcPr>
          <w:p w14:paraId="1AF6D442" w14:textId="77777777" w:rsidR="00601083" w:rsidRPr="00221890" w:rsidRDefault="00601083" w:rsidP="00601083">
            <w:pPr>
              <w:pStyle w:val="ENoteTableText"/>
            </w:pPr>
            <w:r w:rsidRPr="00221890">
              <w:t>rep. 2012 No. 82</w:t>
            </w:r>
          </w:p>
        </w:tc>
      </w:tr>
      <w:tr w:rsidR="00601083" w:rsidRPr="00221890" w14:paraId="4EB53FA1" w14:textId="77777777" w:rsidTr="002A7DC4">
        <w:trPr>
          <w:cantSplit/>
        </w:trPr>
        <w:tc>
          <w:tcPr>
            <w:tcW w:w="1483" w:type="pct"/>
            <w:gridSpan w:val="2"/>
            <w:shd w:val="clear" w:color="auto" w:fill="auto"/>
          </w:tcPr>
          <w:p w14:paraId="6088F1BD" w14:textId="77777777" w:rsidR="00601083" w:rsidRPr="00221890" w:rsidRDefault="00601083" w:rsidP="00601083">
            <w:pPr>
              <w:pStyle w:val="ENoteTableText"/>
              <w:tabs>
                <w:tab w:val="center" w:leader="dot" w:pos="2268"/>
              </w:tabs>
            </w:pPr>
            <w:r w:rsidRPr="00221890">
              <w:t>c. 882.216</w:t>
            </w:r>
            <w:r w:rsidRPr="00221890">
              <w:tab/>
            </w:r>
          </w:p>
        </w:tc>
        <w:tc>
          <w:tcPr>
            <w:tcW w:w="3517" w:type="pct"/>
            <w:gridSpan w:val="2"/>
            <w:shd w:val="clear" w:color="auto" w:fill="auto"/>
          </w:tcPr>
          <w:p w14:paraId="00AED886" w14:textId="77777777" w:rsidR="00601083" w:rsidRPr="00221890" w:rsidRDefault="00601083" w:rsidP="00601083">
            <w:pPr>
              <w:pStyle w:val="ENoteTableText"/>
            </w:pPr>
            <w:r w:rsidRPr="00221890">
              <w:t>ad. 2005 No. 133</w:t>
            </w:r>
          </w:p>
        </w:tc>
      </w:tr>
      <w:tr w:rsidR="00601083" w:rsidRPr="00221890" w14:paraId="2570572D" w14:textId="77777777" w:rsidTr="002A7DC4">
        <w:trPr>
          <w:cantSplit/>
        </w:trPr>
        <w:tc>
          <w:tcPr>
            <w:tcW w:w="1483" w:type="pct"/>
            <w:gridSpan w:val="2"/>
            <w:shd w:val="clear" w:color="auto" w:fill="auto"/>
          </w:tcPr>
          <w:p w14:paraId="1A56F11D" w14:textId="77777777" w:rsidR="00601083" w:rsidRPr="00221890" w:rsidRDefault="00601083" w:rsidP="00601083">
            <w:pPr>
              <w:pStyle w:val="ENoteTableText"/>
            </w:pPr>
          </w:p>
        </w:tc>
        <w:tc>
          <w:tcPr>
            <w:tcW w:w="3517" w:type="pct"/>
            <w:gridSpan w:val="2"/>
            <w:shd w:val="clear" w:color="auto" w:fill="auto"/>
          </w:tcPr>
          <w:p w14:paraId="146C9A83" w14:textId="77777777" w:rsidR="00601083" w:rsidRPr="00221890" w:rsidRDefault="00601083" w:rsidP="00601083">
            <w:pPr>
              <w:pStyle w:val="ENoteTableText"/>
            </w:pPr>
            <w:r w:rsidRPr="00221890">
              <w:t>rs. 2006 No. 250</w:t>
            </w:r>
          </w:p>
        </w:tc>
      </w:tr>
      <w:tr w:rsidR="00601083" w:rsidRPr="00221890" w14:paraId="6CFE4286" w14:textId="77777777" w:rsidTr="002A7DC4">
        <w:trPr>
          <w:cantSplit/>
        </w:trPr>
        <w:tc>
          <w:tcPr>
            <w:tcW w:w="1483" w:type="pct"/>
            <w:gridSpan w:val="2"/>
            <w:shd w:val="clear" w:color="auto" w:fill="auto"/>
          </w:tcPr>
          <w:p w14:paraId="61CD2D0A" w14:textId="77777777" w:rsidR="00601083" w:rsidRPr="00221890" w:rsidRDefault="00601083" w:rsidP="00601083">
            <w:pPr>
              <w:pStyle w:val="ENoteTableText"/>
            </w:pPr>
          </w:p>
        </w:tc>
        <w:tc>
          <w:tcPr>
            <w:tcW w:w="3517" w:type="pct"/>
            <w:gridSpan w:val="2"/>
            <w:shd w:val="clear" w:color="auto" w:fill="auto"/>
          </w:tcPr>
          <w:p w14:paraId="1745D4B8" w14:textId="77777777" w:rsidR="00601083" w:rsidRPr="00221890" w:rsidRDefault="00601083" w:rsidP="00601083">
            <w:pPr>
              <w:pStyle w:val="ENoteTableText"/>
            </w:pPr>
            <w:r w:rsidRPr="00221890">
              <w:t>rep. 2012 No. 82</w:t>
            </w:r>
          </w:p>
        </w:tc>
      </w:tr>
      <w:tr w:rsidR="00601083" w:rsidRPr="00221890" w14:paraId="63CFE9EE" w14:textId="77777777" w:rsidTr="002A7DC4">
        <w:trPr>
          <w:cantSplit/>
        </w:trPr>
        <w:tc>
          <w:tcPr>
            <w:tcW w:w="1483" w:type="pct"/>
            <w:gridSpan w:val="2"/>
            <w:shd w:val="clear" w:color="auto" w:fill="auto"/>
          </w:tcPr>
          <w:p w14:paraId="714B0AE8" w14:textId="77777777" w:rsidR="00601083" w:rsidRPr="00221890" w:rsidRDefault="00601083" w:rsidP="00601083">
            <w:pPr>
              <w:pStyle w:val="ENoteTableText"/>
              <w:tabs>
                <w:tab w:val="center" w:leader="dot" w:pos="2268"/>
              </w:tabs>
            </w:pPr>
            <w:r w:rsidRPr="00221890">
              <w:t>cc. 882.221, 882.222</w:t>
            </w:r>
            <w:r w:rsidRPr="00221890">
              <w:tab/>
            </w:r>
          </w:p>
        </w:tc>
        <w:tc>
          <w:tcPr>
            <w:tcW w:w="3517" w:type="pct"/>
            <w:gridSpan w:val="2"/>
            <w:shd w:val="clear" w:color="auto" w:fill="auto"/>
          </w:tcPr>
          <w:p w14:paraId="66EE6CC7" w14:textId="77777777" w:rsidR="00601083" w:rsidRPr="00221890" w:rsidRDefault="00601083" w:rsidP="00601083">
            <w:pPr>
              <w:pStyle w:val="ENoteTableText"/>
            </w:pPr>
            <w:r w:rsidRPr="00221890">
              <w:t>ad. 2001 No. 162</w:t>
            </w:r>
          </w:p>
        </w:tc>
      </w:tr>
      <w:tr w:rsidR="00601083" w:rsidRPr="00221890" w14:paraId="71C4D921" w14:textId="77777777" w:rsidTr="002A7DC4">
        <w:trPr>
          <w:cantSplit/>
        </w:trPr>
        <w:tc>
          <w:tcPr>
            <w:tcW w:w="1483" w:type="pct"/>
            <w:gridSpan w:val="2"/>
            <w:shd w:val="clear" w:color="auto" w:fill="auto"/>
          </w:tcPr>
          <w:p w14:paraId="3A4E2EEC" w14:textId="77777777" w:rsidR="00601083" w:rsidRPr="00221890" w:rsidRDefault="00601083" w:rsidP="00601083">
            <w:pPr>
              <w:pStyle w:val="ENoteTableText"/>
            </w:pPr>
          </w:p>
        </w:tc>
        <w:tc>
          <w:tcPr>
            <w:tcW w:w="3517" w:type="pct"/>
            <w:gridSpan w:val="2"/>
            <w:shd w:val="clear" w:color="auto" w:fill="auto"/>
          </w:tcPr>
          <w:p w14:paraId="646AD6F1" w14:textId="77777777" w:rsidR="00601083" w:rsidRPr="00221890" w:rsidRDefault="00601083" w:rsidP="00601083">
            <w:pPr>
              <w:pStyle w:val="ENoteTableText"/>
            </w:pPr>
            <w:r w:rsidRPr="00221890">
              <w:t>rep. 2012 No. 82</w:t>
            </w:r>
          </w:p>
        </w:tc>
      </w:tr>
      <w:tr w:rsidR="00601083" w:rsidRPr="00221890" w14:paraId="135B3726" w14:textId="77777777" w:rsidTr="002A7DC4">
        <w:trPr>
          <w:cantSplit/>
        </w:trPr>
        <w:tc>
          <w:tcPr>
            <w:tcW w:w="1483" w:type="pct"/>
            <w:gridSpan w:val="2"/>
            <w:shd w:val="clear" w:color="auto" w:fill="auto"/>
          </w:tcPr>
          <w:p w14:paraId="27CAB150" w14:textId="77777777" w:rsidR="00601083" w:rsidRPr="00221890" w:rsidRDefault="00601083" w:rsidP="00601083">
            <w:pPr>
              <w:pStyle w:val="ENoteTableText"/>
              <w:tabs>
                <w:tab w:val="center" w:leader="dot" w:pos="2268"/>
              </w:tabs>
            </w:pPr>
            <w:r w:rsidRPr="00221890">
              <w:t>c. 882.223</w:t>
            </w:r>
            <w:r w:rsidRPr="00221890">
              <w:tab/>
            </w:r>
          </w:p>
        </w:tc>
        <w:tc>
          <w:tcPr>
            <w:tcW w:w="3517" w:type="pct"/>
            <w:gridSpan w:val="2"/>
            <w:shd w:val="clear" w:color="auto" w:fill="auto"/>
          </w:tcPr>
          <w:p w14:paraId="26011A50" w14:textId="77777777" w:rsidR="00601083" w:rsidRPr="00221890" w:rsidRDefault="00601083" w:rsidP="00601083">
            <w:pPr>
              <w:pStyle w:val="ENoteTableText"/>
            </w:pPr>
            <w:r w:rsidRPr="00221890">
              <w:t>ad. 2001 No. 162</w:t>
            </w:r>
          </w:p>
        </w:tc>
      </w:tr>
      <w:tr w:rsidR="00601083" w:rsidRPr="00221890" w14:paraId="64A8E00E" w14:textId="77777777" w:rsidTr="002A7DC4">
        <w:trPr>
          <w:cantSplit/>
        </w:trPr>
        <w:tc>
          <w:tcPr>
            <w:tcW w:w="1483" w:type="pct"/>
            <w:gridSpan w:val="2"/>
            <w:shd w:val="clear" w:color="auto" w:fill="auto"/>
          </w:tcPr>
          <w:p w14:paraId="2D5F563E" w14:textId="77777777" w:rsidR="00601083" w:rsidRPr="00221890" w:rsidRDefault="00601083" w:rsidP="00601083">
            <w:pPr>
              <w:pStyle w:val="ENoteTableText"/>
            </w:pPr>
          </w:p>
        </w:tc>
        <w:tc>
          <w:tcPr>
            <w:tcW w:w="3517" w:type="pct"/>
            <w:gridSpan w:val="2"/>
            <w:shd w:val="clear" w:color="auto" w:fill="auto"/>
          </w:tcPr>
          <w:p w14:paraId="3D7C4D29" w14:textId="77777777" w:rsidR="00601083" w:rsidRPr="00221890" w:rsidRDefault="00601083" w:rsidP="00601083">
            <w:pPr>
              <w:pStyle w:val="ENoteTableText"/>
            </w:pPr>
            <w:r w:rsidRPr="00221890">
              <w:t>am. 2004 No. 93</w:t>
            </w:r>
          </w:p>
        </w:tc>
      </w:tr>
      <w:tr w:rsidR="00601083" w:rsidRPr="00221890" w14:paraId="3CC5F233" w14:textId="77777777" w:rsidTr="002A7DC4">
        <w:trPr>
          <w:cantSplit/>
        </w:trPr>
        <w:tc>
          <w:tcPr>
            <w:tcW w:w="1483" w:type="pct"/>
            <w:gridSpan w:val="2"/>
            <w:shd w:val="clear" w:color="auto" w:fill="auto"/>
          </w:tcPr>
          <w:p w14:paraId="3DA861D6" w14:textId="77777777" w:rsidR="00601083" w:rsidRPr="00221890" w:rsidRDefault="00601083" w:rsidP="00601083">
            <w:pPr>
              <w:pStyle w:val="ENoteTableText"/>
            </w:pPr>
          </w:p>
        </w:tc>
        <w:tc>
          <w:tcPr>
            <w:tcW w:w="3517" w:type="pct"/>
            <w:gridSpan w:val="2"/>
            <w:shd w:val="clear" w:color="auto" w:fill="auto"/>
          </w:tcPr>
          <w:p w14:paraId="7FBE2608" w14:textId="77777777" w:rsidR="00601083" w:rsidRPr="00221890" w:rsidRDefault="00601083" w:rsidP="00601083">
            <w:pPr>
              <w:pStyle w:val="ENoteTableText"/>
            </w:pPr>
            <w:r w:rsidRPr="00221890">
              <w:t>rep. 2007 No. 257</w:t>
            </w:r>
          </w:p>
        </w:tc>
      </w:tr>
      <w:tr w:rsidR="00601083" w:rsidRPr="00221890" w14:paraId="60AAC8CB" w14:textId="77777777" w:rsidTr="002A7DC4">
        <w:trPr>
          <w:cantSplit/>
        </w:trPr>
        <w:tc>
          <w:tcPr>
            <w:tcW w:w="1483" w:type="pct"/>
            <w:gridSpan w:val="2"/>
            <w:shd w:val="clear" w:color="auto" w:fill="auto"/>
          </w:tcPr>
          <w:p w14:paraId="10E95A95" w14:textId="77777777" w:rsidR="00601083" w:rsidRPr="00221890" w:rsidRDefault="00601083" w:rsidP="00601083">
            <w:pPr>
              <w:pStyle w:val="ENoteTableText"/>
              <w:tabs>
                <w:tab w:val="center" w:leader="dot" w:pos="2268"/>
              </w:tabs>
            </w:pPr>
            <w:r w:rsidRPr="00221890">
              <w:lastRenderedPageBreak/>
              <w:t>c. 882.224</w:t>
            </w:r>
            <w:r w:rsidRPr="00221890">
              <w:tab/>
            </w:r>
          </w:p>
        </w:tc>
        <w:tc>
          <w:tcPr>
            <w:tcW w:w="3517" w:type="pct"/>
            <w:gridSpan w:val="2"/>
            <w:shd w:val="clear" w:color="auto" w:fill="auto"/>
          </w:tcPr>
          <w:p w14:paraId="6344C79D" w14:textId="77777777" w:rsidR="00601083" w:rsidRPr="00221890" w:rsidRDefault="00601083" w:rsidP="00601083">
            <w:pPr>
              <w:pStyle w:val="ENoteTableText"/>
            </w:pPr>
            <w:r w:rsidRPr="00221890">
              <w:t>ad. 2001 No. 162</w:t>
            </w:r>
          </w:p>
        </w:tc>
      </w:tr>
      <w:tr w:rsidR="00601083" w:rsidRPr="00221890" w14:paraId="327A853E" w14:textId="77777777" w:rsidTr="002A7DC4">
        <w:trPr>
          <w:cantSplit/>
        </w:trPr>
        <w:tc>
          <w:tcPr>
            <w:tcW w:w="1483" w:type="pct"/>
            <w:gridSpan w:val="2"/>
            <w:shd w:val="clear" w:color="auto" w:fill="auto"/>
          </w:tcPr>
          <w:p w14:paraId="12E61021" w14:textId="77777777" w:rsidR="00601083" w:rsidRPr="00221890" w:rsidRDefault="00601083" w:rsidP="00601083">
            <w:pPr>
              <w:pStyle w:val="ENoteTableText"/>
            </w:pPr>
          </w:p>
        </w:tc>
        <w:tc>
          <w:tcPr>
            <w:tcW w:w="3517" w:type="pct"/>
            <w:gridSpan w:val="2"/>
            <w:shd w:val="clear" w:color="auto" w:fill="auto"/>
          </w:tcPr>
          <w:p w14:paraId="1F05898C" w14:textId="77777777" w:rsidR="00601083" w:rsidRPr="00221890" w:rsidRDefault="00601083" w:rsidP="00601083">
            <w:pPr>
              <w:pStyle w:val="ENoteTableText"/>
            </w:pPr>
            <w:r w:rsidRPr="00221890">
              <w:t>rep. 2012 No. 82</w:t>
            </w:r>
          </w:p>
        </w:tc>
      </w:tr>
      <w:tr w:rsidR="00601083" w:rsidRPr="00221890" w14:paraId="28CD8CBE" w14:textId="77777777" w:rsidTr="002A7DC4">
        <w:trPr>
          <w:cantSplit/>
        </w:trPr>
        <w:tc>
          <w:tcPr>
            <w:tcW w:w="1483" w:type="pct"/>
            <w:gridSpan w:val="2"/>
            <w:shd w:val="clear" w:color="auto" w:fill="auto"/>
          </w:tcPr>
          <w:p w14:paraId="21567D02" w14:textId="77777777" w:rsidR="00601083" w:rsidRPr="00221890" w:rsidRDefault="00601083" w:rsidP="00601083">
            <w:pPr>
              <w:pStyle w:val="ENoteTableText"/>
              <w:tabs>
                <w:tab w:val="center" w:leader="dot" w:pos="2268"/>
              </w:tabs>
            </w:pPr>
            <w:r w:rsidRPr="00221890">
              <w:t>c. 882.225</w:t>
            </w:r>
            <w:r w:rsidRPr="00221890">
              <w:tab/>
            </w:r>
          </w:p>
        </w:tc>
        <w:tc>
          <w:tcPr>
            <w:tcW w:w="3517" w:type="pct"/>
            <w:gridSpan w:val="2"/>
            <w:shd w:val="clear" w:color="auto" w:fill="auto"/>
          </w:tcPr>
          <w:p w14:paraId="0E067545" w14:textId="77777777" w:rsidR="00601083" w:rsidRPr="00221890" w:rsidRDefault="00601083" w:rsidP="00601083">
            <w:pPr>
              <w:pStyle w:val="ENoteTableText"/>
            </w:pPr>
            <w:r w:rsidRPr="00221890">
              <w:t>ad. 2001 No. 162</w:t>
            </w:r>
          </w:p>
        </w:tc>
      </w:tr>
      <w:tr w:rsidR="00601083" w:rsidRPr="00221890" w14:paraId="738B90A2" w14:textId="77777777" w:rsidTr="002A7DC4">
        <w:trPr>
          <w:cantSplit/>
        </w:trPr>
        <w:tc>
          <w:tcPr>
            <w:tcW w:w="1483" w:type="pct"/>
            <w:gridSpan w:val="2"/>
            <w:shd w:val="clear" w:color="auto" w:fill="auto"/>
          </w:tcPr>
          <w:p w14:paraId="709D2319" w14:textId="77777777" w:rsidR="00601083" w:rsidRPr="00221890" w:rsidRDefault="00601083" w:rsidP="00601083">
            <w:pPr>
              <w:pStyle w:val="ENoteTableText"/>
            </w:pPr>
          </w:p>
        </w:tc>
        <w:tc>
          <w:tcPr>
            <w:tcW w:w="3517" w:type="pct"/>
            <w:gridSpan w:val="2"/>
            <w:shd w:val="clear" w:color="auto" w:fill="auto"/>
          </w:tcPr>
          <w:p w14:paraId="57585A43" w14:textId="77777777" w:rsidR="00601083" w:rsidRPr="00221890" w:rsidRDefault="00601083" w:rsidP="00601083">
            <w:pPr>
              <w:pStyle w:val="ENoteTableText"/>
            </w:pPr>
            <w:r w:rsidRPr="00221890">
              <w:t>am. 2006 No. 250</w:t>
            </w:r>
          </w:p>
        </w:tc>
      </w:tr>
      <w:tr w:rsidR="00601083" w:rsidRPr="00221890" w14:paraId="2115EB7F" w14:textId="77777777" w:rsidTr="002A7DC4">
        <w:trPr>
          <w:cantSplit/>
        </w:trPr>
        <w:tc>
          <w:tcPr>
            <w:tcW w:w="1483" w:type="pct"/>
            <w:gridSpan w:val="2"/>
            <w:shd w:val="clear" w:color="auto" w:fill="auto"/>
          </w:tcPr>
          <w:p w14:paraId="4C387DF4" w14:textId="77777777" w:rsidR="00601083" w:rsidRPr="00221890" w:rsidRDefault="00601083" w:rsidP="00601083">
            <w:pPr>
              <w:pStyle w:val="ENoteTableText"/>
            </w:pPr>
          </w:p>
        </w:tc>
        <w:tc>
          <w:tcPr>
            <w:tcW w:w="3517" w:type="pct"/>
            <w:gridSpan w:val="2"/>
            <w:shd w:val="clear" w:color="auto" w:fill="auto"/>
          </w:tcPr>
          <w:p w14:paraId="2E44D115" w14:textId="77777777" w:rsidR="00601083" w:rsidRPr="00221890" w:rsidRDefault="00601083" w:rsidP="00601083">
            <w:pPr>
              <w:pStyle w:val="ENoteTableText"/>
            </w:pPr>
            <w:r w:rsidRPr="00221890">
              <w:t>rep. 2012 No. 82</w:t>
            </w:r>
          </w:p>
        </w:tc>
      </w:tr>
      <w:tr w:rsidR="00601083" w:rsidRPr="00221890" w14:paraId="7860874E" w14:textId="77777777" w:rsidTr="002A7DC4">
        <w:trPr>
          <w:cantSplit/>
        </w:trPr>
        <w:tc>
          <w:tcPr>
            <w:tcW w:w="1483" w:type="pct"/>
            <w:gridSpan w:val="2"/>
            <w:shd w:val="clear" w:color="auto" w:fill="auto"/>
          </w:tcPr>
          <w:p w14:paraId="60F82AF2" w14:textId="77777777" w:rsidR="00601083" w:rsidRPr="00221890" w:rsidRDefault="00601083" w:rsidP="00601083">
            <w:pPr>
              <w:pStyle w:val="ENoteTableText"/>
              <w:tabs>
                <w:tab w:val="center" w:leader="dot" w:pos="2268"/>
              </w:tabs>
            </w:pPr>
            <w:r w:rsidRPr="00221890">
              <w:t>c. 882.226</w:t>
            </w:r>
            <w:r w:rsidRPr="00221890">
              <w:tab/>
            </w:r>
          </w:p>
        </w:tc>
        <w:tc>
          <w:tcPr>
            <w:tcW w:w="3517" w:type="pct"/>
            <w:gridSpan w:val="2"/>
            <w:shd w:val="clear" w:color="auto" w:fill="auto"/>
          </w:tcPr>
          <w:p w14:paraId="2B946E84" w14:textId="77777777" w:rsidR="00601083" w:rsidRPr="00221890" w:rsidRDefault="00601083" w:rsidP="00601083">
            <w:pPr>
              <w:pStyle w:val="ENoteTableText"/>
            </w:pPr>
            <w:r w:rsidRPr="00221890">
              <w:t>ad. 2001 No. 162</w:t>
            </w:r>
          </w:p>
        </w:tc>
      </w:tr>
      <w:tr w:rsidR="00601083" w:rsidRPr="00221890" w14:paraId="71689DB2" w14:textId="77777777" w:rsidTr="002A7DC4">
        <w:trPr>
          <w:cantSplit/>
        </w:trPr>
        <w:tc>
          <w:tcPr>
            <w:tcW w:w="1483" w:type="pct"/>
            <w:gridSpan w:val="2"/>
            <w:shd w:val="clear" w:color="auto" w:fill="auto"/>
          </w:tcPr>
          <w:p w14:paraId="2A33B4DF" w14:textId="77777777" w:rsidR="00601083" w:rsidRPr="00221890" w:rsidRDefault="00601083" w:rsidP="00601083">
            <w:pPr>
              <w:pStyle w:val="ENoteTableText"/>
            </w:pPr>
          </w:p>
        </w:tc>
        <w:tc>
          <w:tcPr>
            <w:tcW w:w="3517" w:type="pct"/>
            <w:gridSpan w:val="2"/>
            <w:shd w:val="clear" w:color="auto" w:fill="auto"/>
          </w:tcPr>
          <w:p w14:paraId="1CAE9A78" w14:textId="77777777" w:rsidR="00601083" w:rsidRPr="00221890" w:rsidRDefault="00601083" w:rsidP="00601083">
            <w:pPr>
              <w:pStyle w:val="ENoteTableText"/>
            </w:pPr>
            <w:r w:rsidRPr="00221890">
              <w:t>rs. 2005 No. 133</w:t>
            </w:r>
          </w:p>
        </w:tc>
      </w:tr>
      <w:tr w:rsidR="00601083" w:rsidRPr="00221890" w14:paraId="507D37B2" w14:textId="77777777" w:rsidTr="002A7DC4">
        <w:trPr>
          <w:cantSplit/>
        </w:trPr>
        <w:tc>
          <w:tcPr>
            <w:tcW w:w="1483" w:type="pct"/>
            <w:gridSpan w:val="2"/>
            <w:shd w:val="clear" w:color="auto" w:fill="auto"/>
          </w:tcPr>
          <w:p w14:paraId="5576A708" w14:textId="77777777" w:rsidR="00601083" w:rsidRPr="00221890" w:rsidRDefault="00601083" w:rsidP="00601083">
            <w:pPr>
              <w:pStyle w:val="ENoteTableText"/>
            </w:pPr>
          </w:p>
        </w:tc>
        <w:tc>
          <w:tcPr>
            <w:tcW w:w="3517" w:type="pct"/>
            <w:gridSpan w:val="2"/>
            <w:shd w:val="clear" w:color="auto" w:fill="auto"/>
          </w:tcPr>
          <w:p w14:paraId="43F2B100" w14:textId="77777777" w:rsidR="00601083" w:rsidRPr="00221890" w:rsidRDefault="00601083" w:rsidP="00601083">
            <w:pPr>
              <w:pStyle w:val="ENoteTableText"/>
            </w:pPr>
            <w:r w:rsidRPr="00221890">
              <w:t>rep. 2011 No. 13</w:t>
            </w:r>
          </w:p>
        </w:tc>
      </w:tr>
      <w:tr w:rsidR="00601083" w:rsidRPr="00221890" w14:paraId="2C3E7393" w14:textId="77777777" w:rsidTr="002A7DC4">
        <w:trPr>
          <w:cantSplit/>
        </w:trPr>
        <w:tc>
          <w:tcPr>
            <w:tcW w:w="1483" w:type="pct"/>
            <w:gridSpan w:val="2"/>
            <w:shd w:val="clear" w:color="auto" w:fill="auto"/>
          </w:tcPr>
          <w:p w14:paraId="6ECE9AAD" w14:textId="77777777" w:rsidR="00601083" w:rsidRPr="00221890" w:rsidRDefault="00601083" w:rsidP="00601083">
            <w:pPr>
              <w:pStyle w:val="ENoteTableText"/>
              <w:tabs>
                <w:tab w:val="center" w:leader="dot" w:pos="2268"/>
              </w:tabs>
            </w:pPr>
            <w:r w:rsidRPr="00221890">
              <w:t>c. 882.227</w:t>
            </w:r>
            <w:r w:rsidRPr="00221890">
              <w:tab/>
            </w:r>
          </w:p>
        </w:tc>
        <w:tc>
          <w:tcPr>
            <w:tcW w:w="3517" w:type="pct"/>
            <w:gridSpan w:val="2"/>
            <w:shd w:val="clear" w:color="auto" w:fill="auto"/>
          </w:tcPr>
          <w:p w14:paraId="0710D816" w14:textId="77777777" w:rsidR="00601083" w:rsidRPr="00221890" w:rsidRDefault="00601083" w:rsidP="00601083">
            <w:pPr>
              <w:pStyle w:val="ENoteTableText"/>
            </w:pPr>
            <w:r w:rsidRPr="00221890">
              <w:t>ad. 2001 No. 162</w:t>
            </w:r>
          </w:p>
        </w:tc>
      </w:tr>
      <w:tr w:rsidR="00601083" w:rsidRPr="00221890" w14:paraId="6D230679" w14:textId="77777777" w:rsidTr="002A7DC4">
        <w:trPr>
          <w:cantSplit/>
        </w:trPr>
        <w:tc>
          <w:tcPr>
            <w:tcW w:w="1483" w:type="pct"/>
            <w:gridSpan w:val="2"/>
            <w:shd w:val="clear" w:color="auto" w:fill="auto"/>
          </w:tcPr>
          <w:p w14:paraId="72E48EFD" w14:textId="77777777" w:rsidR="00601083" w:rsidRPr="00221890" w:rsidRDefault="00601083" w:rsidP="00601083">
            <w:pPr>
              <w:pStyle w:val="ENoteTableText"/>
            </w:pPr>
          </w:p>
        </w:tc>
        <w:tc>
          <w:tcPr>
            <w:tcW w:w="3517" w:type="pct"/>
            <w:gridSpan w:val="2"/>
            <w:shd w:val="clear" w:color="auto" w:fill="auto"/>
          </w:tcPr>
          <w:p w14:paraId="454E6FC7" w14:textId="77777777" w:rsidR="00601083" w:rsidRPr="00221890" w:rsidRDefault="00601083" w:rsidP="00601083">
            <w:pPr>
              <w:pStyle w:val="ENoteTableText"/>
            </w:pPr>
            <w:r w:rsidRPr="00221890">
              <w:t>am. 2003 No. 122</w:t>
            </w:r>
          </w:p>
        </w:tc>
      </w:tr>
      <w:tr w:rsidR="00601083" w:rsidRPr="00221890" w14:paraId="736B7B35" w14:textId="77777777" w:rsidTr="002A7DC4">
        <w:trPr>
          <w:cantSplit/>
        </w:trPr>
        <w:tc>
          <w:tcPr>
            <w:tcW w:w="1483" w:type="pct"/>
            <w:gridSpan w:val="2"/>
            <w:shd w:val="clear" w:color="auto" w:fill="auto"/>
          </w:tcPr>
          <w:p w14:paraId="73BC4059" w14:textId="77777777" w:rsidR="00601083" w:rsidRPr="00221890" w:rsidRDefault="00601083" w:rsidP="00601083">
            <w:pPr>
              <w:pStyle w:val="ENoteTableText"/>
            </w:pPr>
          </w:p>
        </w:tc>
        <w:tc>
          <w:tcPr>
            <w:tcW w:w="3517" w:type="pct"/>
            <w:gridSpan w:val="2"/>
            <w:shd w:val="clear" w:color="auto" w:fill="auto"/>
          </w:tcPr>
          <w:p w14:paraId="17FD81DB" w14:textId="77777777" w:rsidR="00601083" w:rsidRPr="00221890" w:rsidRDefault="00601083" w:rsidP="00601083">
            <w:pPr>
              <w:pStyle w:val="ENoteTableText"/>
            </w:pPr>
            <w:r w:rsidRPr="00221890">
              <w:t>rep. 2006 No. 250</w:t>
            </w:r>
          </w:p>
        </w:tc>
      </w:tr>
      <w:tr w:rsidR="00601083" w:rsidRPr="00221890" w14:paraId="097731BA" w14:textId="77777777" w:rsidTr="002A7DC4">
        <w:trPr>
          <w:cantSplit/>
        </w:trPr>
        <w:tc>
          <w:tcPr>
            <w:tcW w:w="1483" w:type="pct"/>
            <w:gridSpan w:val="2"/>
            <w:shd w:val="clear" w:color="auto" w:fill="auto"/>
          </w:tcPr>
          <w:p w14:paraId="7D62997C" w14:textId="77777777" w:rsidR="00601083" w:rsidRPr="00221890" w:rsidRDefault="00601083" w:rsidP="00601083">
            <w:pPr>
              <w:pStyle w:val="ENoteTableText"/>
              <w:tabs>
                <w:tab w:val="center" w:leader="dot" w:pos="2268"/>
              </w:tabs>
            </w:pPr>
            <w:r w:rsidRPr="00221890">
              <w:t>c. 882.228</w:t>
            </w:r>
            <w:r w:rsidRPr="00221890">
              <w:tab/>
            </w:r>
          </w:p>
        </w:tc>
        <w:tc>
          <w:tcPr>
            <w:tcW w:w="3517" w:type="pct"/>
            <w:gridSpan w:val="2"/>
            <w:shd w:val="clear" w:color="auto" w:fill="auto"/>
          </w:tcPr>
          <w:p w14:paraId="4AA7265A" w14:textId="77777777" w:rsidR="00601083" w:rsidRPr="00221890" w:rsidRDefault="00601083" w:rsidP="00601083">
            <w:pPr>
              <w:pStyle w:val="ENoteTableText"/>
            </w:pPr>
            <w:r w:rsidRPr="00221890">
              <w:t>ad. 2001 No. 162</w:t>
            </w:r>
          </w:p>
        </w:tc>
      </w:tr>
      <w:tr w:rsidR="00601083" w:rsidRPr="00221890" w14:paraId="676E1DF6" w14:textId="77777777" w:rsidTr="002A7DC4">
        <w:trPr>
          <w:cantSplit/>
        </w:trPr>
        <w:tc>
          <w:tcPr>
            <w:tcW w:w="1483" w:type="pct"/>
            <w:gridSpan w:val="2"/>
            <w:shd w:val="clear" w:color="auto" w:fill="auto"/>
          </w:tcPr>
          <w:p w14:paraId="3CBB56AE" w14:textId="77777777" w:rsidR="00601083" w:rsidRPr="00221890" w:rsidRDefault="00601083" w:rsidP="00601083">
            <w:pPr>
              <w:pStyle w:val="ENoteTableText"/>
            </w:pPr>
          </w:p>
        </w:tc>
        <w:tc>
          <w:tcPr>
            <w:tcW w:w="3517" w:type="pct"/>
            <w:gridSpan w:val="2"/>
            <w:shd w:val="clear" w:color="auto" w:fill="auto"/>
          </w:tcPr>
          <w:p w14:paraId="79F92E32" w14:textId="77777777" w:rsidR="00601083" w:rsidRPr="00221890" w:rsidRDefault="00601083" w:rsidP="00601083">
            <w:pPr>
              <w:pStyle w:val="ENoteTableText"/>
            </w:pPr>
            <w:r w:rsidRPr="00221890">
              <w:t>am. 2011 No. 13</w:t>
            </w:r>
          </w:p>
        </w:tc>
      </w:tr>
      <w:tr w:rsidR="00601083" w:rsidRPr="00221890" w14:paraId="2B9604CF" w14:textId="77777777" w:rsidTr="002A7DC4">
        <w:trPr>
          <w:cantSplit/>
        </w:trPr>
        <w:tc>
          <w:tcPr>
            <w:tcW w:w="1483" w:type="pct"/>
            <w:gridSpan w:val="2"/>
            <w:shd w:val="clear" w:color="auto" w:fill="auto"/>
          </w:tcPr>
          <w:p w14:paraId="0680527E" w14:textId="77777777" w:rsidR="00601083" w:rsidRPr="00221890" w:rsidRDefault="00601083" w:rsidP="00601083">
            <w:pPr>
              <w:pStyle w:val="ENoteTableText"/>
            </w:pPr>
          </w:p>
        </w:tc>
        <w:tc>
          <w:tcPr>
            <w:tcW w:w="3517" w:type="pct"/>
            <w:gridSpan w:val="2"/>
            <w:shd w:val="clear" w:color="auto" w:fill="auto"/>
          </w:tcPr>
          <w:p w14:paraId="03E96360" w14:textId="77777777" w:rsidR="00601083" w:rsidRPr="00221890" w:rsidRDefault="00601083" w:rsidP="00601083">
            <w:pPr>
              <w:pStyle w:val="ENoteTableText"/>
            </w:pPr>
            <w:r w:rsidRPr="00221890">
              <w:t>rep. 2012 No. 82</w:t>
            </w:r>
          </w:p>
        </w:tc>
      </w:tr>
      <w:tr w:rsidR="00601083" w:rsidRPr="00221890" w14:paraId="2BBC173F" w14:textId="77777777" w:rsidTr="002A7DC4">
        <w:trPr>
          <w:cantSplit/>
        </w:trPr>
        <w:tc>
          <w:tcPr>
            <w:tcW w:w="1483" w:type="pct"/>
            <w:gridSpan w:val="2"/>
            <w:shd w:val="clear" w:color="auto" w:fill="auto"/>
          </w:tcPr>
          <w:p w14:paraId="3543561C" w14:textId="77777777" w:rsidR="00601083" w:rsidRPr="00221890" w:rsidRDefault="00601083" w:rsidP="00601083">
            <w:pPr>
              <w:pStyle w:val="ENoteTableText"/>
              <w:tabs>
                <w:tab w:val="center" w:leader="dot" w:pos="2268"/>
              </w:tabs>
            </w:pPr>
            <w:r w:rsidRPr="00221890">
              <w:t>c. 882.229</w:t>
            </w:r>
            <w:r w:rsidRPr="00221890">
              <w:tab/>
            </w:r>
          </w:p>
        </w:tc>
        <w:tc>
          <w:tcPr>
            <w:tcW w:w="3517" w:type="pct"/>
            <w:gridSpan w:val="2"/>
            <w:shd w:val="clear" w:color="auto" w:fill="auto"/>
          </w:tcPr>
          <w:p w14:paraId="734B5300" w14:textId="77777777" w:rsidR="00601083" w:rsidRPr="00221890" w:rsidRDefault="00601083" w:rsidP="00601083">
            <w:pPr>
              <w:pStyle w:val="ENoteTableText"/>
            </w:pPr>
            <w:r w:rsidRPr="00221890">
              <w:t>ad. 2001 No. 162</w:t>
            </w:r>
          </w:p>
        </w:tc>
      </w:tr>
      <w:tr w:rsidR="00601083" w:rsidRPr="00221890" w14:paraId="0D64B836" w14:textId="77777777" w:rsidTr="002A7DC4">
        <w:trPr>
          <w:cantSplit/>
        </w:trPr>
        <w:tc>
          <w:tcPr>
            <w:tcW w:w="1483" w:type="pct"/>
            <w:gridSpan w:val="2"/>
            <w:shd w:val="clear" w:color="auto" w:fill="auto"/>
          </w:tcPr>
          <w:p w14:paraId="69D48342" w14:textId="77777777" w:rsidR="00601083" w:rsidRPr="00221890" w:rsidRDefault="00601083" w:rsidP="00601083">
            <w:pPr>
              <w:pStyle w:val="ENoteTableText"/>
            </w:pPr>
          </w:p>
        </w:tc>
        <w:tc>
          <w:tcPr>
            <w:tcW w:w="3517" w:type="pct"/>
            <w:gridSpan w:val="2"/>
            <w:shd w:val="clear" w:color="auto" w:fill="auto"/>
          </w:tcPr>
          <w:p w14:paraId="18BC5DBC" w14:textId="77777777" w:rsidR="00601083" w:rsidRPr="00221890" w:rsidRDefault="00601083" w:rsidP="00601083">
            <w:pPr>
              <w:pStyle w:val="ENoteTableText"/>
            </w:pPr>
            <w:r w:rsidRPr="00221890">
              <w:t>am. 2011 No. 13</w:t>
            </w:r>
          </w:p>
        </w:tc>
      </w:tr>
      <w:tr w:rsidR="00601083" w:rsidRPr="00221890" w14:paraId="4799C150" w14:textId="77777777" w:rsidTr="002A7DC4">
        <w:trPr>
          <w:cantSplit/>
        </w:trPr>
        <w:tc>
          <w:tcPr>
            <w:tcW w:w="1483" w:type="pct"/>
            <w:gridSpan w:val="2"/>
            <w:shd w:val="clear" w:color="auto" w:fill="auto"/>
          </w:tcPr>
          <w:p w14:paraId="6BFBAAF5" w14:textId="77777777" w:rsidR="00601083" w:rsidRPr="00221890" w:rsidRDefault="00601083" w:rsidP="00601083">
            <w:pPr>
              <w:pStyle w:val="ENoteTableText"/>
            </w:pPr>
          </w:p>
        </w:tc>
        <w:tc>
          <w:tcPr>
            <w:tcW w:w="3517" w:type="pct"/>
            <w:gridSpan w:val="2"/>
            <w:shd w:val="clear" w:color="auto" w:fill="auto"/>
          </w:tcPr>
          <w:p w14:paraId="30DA73D0" w14:textId="77777777" w:rsidR="00601083" w:rsidRPr="00221890" w:rsidRDefault="00601083" w:rsidP="00601083">
            <w:pPr>
              <w:pStyle w:val="ENoteTableText"/>
            </w:pPr>
            <w:r w:rsidRPr="00221890">
              <w:t>rep. 2012 No. 82</w:t>
            </w:r>
          </w:p>
        </w:tc>
      </w:tr>
      <w:tr w:rsidR="00601083" w:rsidRPr="00221890" w14:paraId="48A553AD" w14:textId="77777777" w:rsidTr="002A7DC4">
        <w:trPr>
          <w:cantSplit/>
        </w:trPr>
        <w:tc>
          <w:tcPr>
            <w:tcW w:w="1483" w:type="pct"/>
            <w:gridSpan w:val="2"/>
            <w:shd w:val="clear" w:color="auto" w:fill="auto"/>
          </w:tcPr>
          <w:p w14:paraId="7099F03A" w14:textId="77777777" w:rsidR="00601083" w:rsidRPr="00221890" w:rsidRDefault="00601083" w:rsidP="00601083">
            <w:pPr>
              <w:pStyle w:val="ENoteTableText"/>
              <w:tabs>
                <w:tab w:val="center" w:leader="dot" w:pos="2268"/>
              </w:tabs>
            </w:pPr>
            <w:r w:rsidRPr="00221890">
              <w:t>cc. 882.230, 882.231</w:t>
            </w:r>
            <w:r w:rsidRPr="00221890">
              <w:tab/>
            </w:r>
          </w:p>
        </w:tc>
        <w:tc>
          <w:tcPr>
            <w:tcW w:w="3517" w:type="pct"/>
            <w:gridSpan w:val="2"/>
            <w:shd w:val="clear" w:color="auto" w:fill="auto"/>
          </w:tcPr>
          <w:p w14:paraId="5CA1DCED" w14:textId="77777777" w:rsidR="00601083" w:rsidRPr="00221890" w:rsidRDefault="00601083" w:rsidP="00601083">
            <w:pPr>
              <w:pStyle w:val="ENoteTableText"/>
            </w:pPr>
            <w:r w:rsidRPr="00221890">
              <w:t>ad. 2001 No. 162</w:t>
            </w:r>
          </w:p>
        </w:tc>
      </w:tr>
      <w:tr w:rsidR="00601083" w:rsidRPr="00221890" w14:paraId="40BBE7A6" w14:textId="77777777" w:rsidTr="002A7DC4">
        <w:trPr>
          <w:cantSplit/>
        </w:trPr>
        <w:tc>
          <w:tcPr>
            <w:tcW w:w="1483" w:type="pct"/>
            <w:gridSpan w:val="2"/>
            <w:shd w:val="clear" w:color="auto" w:fill="auto"/>
          </w:tcPr>
          <w:p w14:paraId="0987FD0D" w14:textId="77777777" w:rsidR="00601083" w:rsidRPr="00221890" w:rsidRDefault="00601083" w:rsidP="00601083">
            <w:pPr>
              <w:pStyle w:val="ENoteTableText"/>
            </w:pPr>
          </w:p>
        </w:tc>
        <w:tc>
          <w:tcPr>
            <w:tcW w:w="3517" w:type="pct"/>
            <w:gridSpan w:val="2"/>
            <w:shd w:val="clear" w:color="auto" w:fill="auto"/>
          </w:tcPr>
          <w:p w14:paraId="41039019" w14:textId="77777777" w:rsidR="00601083" w:rsidRPr="00221890" w:rsidRDefault="00601083" w:rsidP="00601083">
            <w:pPr>
              <w:pStyle w:val="ENoteTableText"/>
            </w:pPr>
            <w:r w:rsidRPr="00221890">
              <w:t>rep. 2012 No. 82</w:t>
            </w:r>
          </w:p>
        </w:tc>
      </w:tr>
      <w:tr w:rsidR="00601083" w:rsidRPr="00221890" w14:paraId="3A43D4C3" w14:textId="77777777" w:rsidTr="002A7DC4">
        <w:trPr>
          <w:cantSplit/>
        </w:trPr>
        <w:tc>
          <w:tcPr>
            <w:tcW w:w="1483" w:type="pct"/>
            <w:gridSpan w:val="2"/>
            <w:shd w:val="clear" w:color="auto" w:fill="auto"/>
          </w:tcPr>
          <w:p w14:paraId="03B2999C" w14:textId="77777777" w:rsidR="00601083" w:rsidRPr="00221890" w:rsidRDefault="00601083" w:rsidP="00601083">
            <w:pPr>
              <w:pStyle w:val="ENoteTableText"/>
              <w:tabs>
                <w:tab w:val="center" w:leader="dot" w:pos="2268"/>
              </w:tabs>
            </w:pPr>
            <w:r w:rsidRPr="00221890">
              <w:t>c. 882.232</w:t>
            </w:r>
            <w:r w:rsidRPr="00221890">
              <w:tab/>
            </w:r>
          </w:p>
        </w:tc>
        <w:tc>
          <w:tcPr>
            <w:tcW w:w="3517" w:type="pct"/>
            <w:gridSpan w:val="2"/>
            <w:shd w:val="clear" w:color="auto" w:fill="auto"/>
          </w:tcPr>
          <w:p w14:paraId="75BBA207" w14:textId="77777777" w:rsidR="00601083" w:rsidRPr="00221890" w:rsidRDefault="00601083" w:rsidP="00601083">
            <w:pPr>
              <w:pStyle w:val="ENoteTableText"/>
            </w:pPr>
            <w:r w:rsidRPr="00221890">
              <w:t>ad. 2001 No. 162</w:t>
            </w:r>
          </w:p>
        </w:tc>
      </w:tr>
      <w:tr w:rsidR="00601083" w:rsidRPr="00221890" w14:paraId="7FEE2E8E" w14:textId="77777777" w:rsidTr="002A7DC4">
        <w:trPr>
          <w:cantSplit/>
        </w:trPr>
        <w:tc>
          <w:tcPr>
            <w:tcW w:w="1483" w:type="pct"/>
            <w:gridSpan w:val="2"/>
            <w:shd w:val="clear" w:color="auto" w:fill="auto"/>
          </w:tcPr>
          <w:p w14:paraId="57461E2C" w14:textId="77777777" w:rsidR="00601083" w:rsidRPr="00221890" w:rsidRDefault="00601083" w:rsidP="00601083">
            <w:pPr>
              <w:pStyle w:val="ENoteTableText"/>
            </w:pPr>
          </w:p>
        </w:tc>
        <w:tc>
          <w:tcPr>
            <w:tcW w:w="3517" w:type="pct"/>
            <w:gridSpan w:val="2"/>
            <w:shd w:val="clear" w:color="auto" w:fill="auto"/>
          </w:tcPr>
          <w:p w14:paraId="380055F3" w14:textId="77777777" w:rsidR="00601083" w:rsidRPr="00221890" w:rsidRDefault="00601083" w:rsidP="00601083">
            <w:pPr>
              <w:pStyle w:val="ENoteTableText"/>
            </w:pPr>
            <w:r w:rsidRPr="00221890">
              <w:t>am. 2006 No. 250</w:t>
            </w:r>
          </w:p>
        </w:tc>
      </w:tr>
      <w:tr w:rsidR="00601083" w:rsidRPr="00221890" w14:paraId="021CDED0" w14:textId="77777777" w:rsidTr="002A7DC4">
        <w:trPr>
          <w:cantSplit/>
        </w:trPr>
        <w:tc>
          <w:tcPr>
            <w:tcW w:w="1483" w:type="pct"/>
            <w:gridSpan w:val="2"/>
            <w:shd w:val="clear" w:color="auto" w:fill="auto"/>
          </w:tcPr>
          <w:p w14:paraId="6F7CF146" w14:textId="77777777" w:rsidR="00601083" w:rsidRPr="00221890" w:rsidRDefault="00601083" w:rsidP="00601083">
            <w:pPr>
              <w:pStyle w:val="ENoteTableText"/>
            </w:pPr>
          </w:p>
        </w:tc>
        <w:tc>
          <w:tcPr>
            <w:tcW w:w="3517" w:type="pct"/>
            <w:gridSpan w:val="2"/>
            <w:shd w:val="clear" w:color="auto" w:fill="auto"/>
          </w:tcPr>
          <w:p w14:paraId="2740F5A7" w14:textId="77777777" w:rsidR="00601083" w:rsidRPr="00221890" w:rsidRDefault="00601083" w:rsidP="00601083">
            <w:pPr>
              <w:pStyle w:val="ENoteTableText"/>
            </w:pPr>
            <w:r w:rsidRPr="00221890">
              <w:t>rep. 2012 No. 82</w:t>
            </w:r>
          </w:p>
        </w:tc>
      </w:tr>
      <w:tr w:rsidR="00601083" w:rsidRPr="00221890" w14:paraId="705602D7" w14:textId="77777777" w:rsidTr="002A7DC4">
        <w:trPr>
          <w:cantSplit/>
        </w:trPr>
        <w:tc>
          <w:tcPr>
            <w:tcW w:w="1483" w:type="pct"/>
            <w:gridSpan w:val="2"/>
            <w:shd w:val="clear" w:color="auto" w:fill="auto"/>
          </w:tcPr>
          <w:p w14:paraId="289C8E8E" w14:textId="77777777" w:rsidR="00601083" w:rsidRPr="00221890" w:rsidRDefault="00601083" w:rsidP="00601083">
            <w:pPr>
              <w:pStyle w:val="ENoteTableText"/>
              <w:tabs>
                <w:tab w:val="center" w:leader="dot" w:pos="2268"/>
              </w:tabs>
            </w:pPr>
            <w:r w:rsidRPr="00221890">
              <w:t>c. 882.233</w:t>
            </w:r>
            <w:r w:rsidRPr="00221890">
              <w:tab/>
            </w:r>
          </w:p>
        </w:tc>
        <w:tc>
          <w:tcPr>
            <w:tcW w:w="3517" w:type="pct"/>
            <w:gridSpan w:val="2"/>
            <w:shd w:val="clear" w:color="auto" w:fill="auto"/>
          </w:tcPr>
          <w:p w14:paraId="1915B1E3" w14:textId="77777777" w:rsidR="00601083" w:rsidRPr="00221890" w:rsidRDefault="00601083" w:rsidP="00601083">
            <w:pPr>
              <w:pStyle w:val="ENoteTableText"/>
            </w:pPr>
            <w:r w:rsidRPr="00221890">
              <w:t>ad. 2005 No. 133</w:t>
            </w:r>
          </w:p>
        </w:tc>
      </w:tr>
      <w:tr w:rsidR="00601083" w:rsidRPr="00221890" w14:paraId="3E07965F" w14:textId="77777777" w:rsidTr="002A7DC4">
        <w:trPr>
          <w:cantSplit/>
        </w:trPr>
        <w:tc>
          <w:tcPr>
            <w:tcW w:w="1483" w:type="pct"/>
            <w:gridSpan w:val="2"/>
            <w:shd w:val="clear" w:color="auto" w:fill="auto"/>
          </w:tcPr>
          <w:p w14:paraId="2EB7E6D8" w14:textId="77777777" w:rsidR="00601083" w:rsidRPr="00221890" w:rsidRDefault="00601083" w:rsidP="00601083">
            <w:pPr>
              <w:pStyle w:val="ENoteTableText"/>
            </w:pPr>
          </w:p>
        </w:tc>
        <w:tc>
          <w:tcPr>
            <w:tcW w:w="3517" w:type="pct"/>
            <w:gridSpan w:val="2"/>
            <w:shd w:val="clear" w:color="auto" w:fill="auto"/>
          </w:tcPr>
          <w:p w14:paraId="601FC64E" w14:textId="77777777" w:rsidR="00601083" w:rsidRPr="00221890" w:rsidRDefault="00601083" w:rsidP="00601083">
            <w:pPr>
              <w:pStyle w:val="ENoteTableText"/>
            </w:pPr>
            <w:r w:rsidRPr="00221890">
              <w:t>am. 2006 Nos. 159 and 250; 2009 No. 144</w:t>
            </w:r>
          </w:p>
        </w:tc>
      </w:tr>
      <w:tr w:rsidR="00601083" w:rsidRPr="00221890" w14:paraId="3C6EFE32" w14:textId="77777777" w:rsidTr="002A7DC4">
        <w:trPr>
          <w:cantSplit/>
        </w:trPr>
        <w:tc>
          <w:tcPr>
            <w:tcW w:w="1483" w:type="pct"/>
            <w:gridSpan w:val="2"/>
            <w:shd w:val="clear" w:color="auto" w:fill="auto"/>
          </w:tcPr>
          <w:p w14:paraId="442093E7" w14:textId="77777777" w:rsidR="00601083" w:rsidRPr="00221890" w:rsidRDefault="00601083" w:rsidP="00601083">
            <w:pPr>
              <w:pStyle w:val="ENoteTableText"/>
            </w:pPr>
          </w:p>
        </w:tc>
        <w:tc>
          <w:tcPr>
            <w:tcW w:w="3517" w:type="pct"/>
            <w:gridSpan w:val="2"/>
            <w:shd w:val="clear" w:color="auto" w:fill="auto"/>
          </w:tcPr>
          <w:p w14:paraId="30D6D325" w14:textId="77777777" w:rsidR="00601083" w:rsidRPr="00221890" w:rsidRDefault="00601083" w:rsidP="00601083">
            <w:pPr>
              <w:pStyle w:val="ENoteTableText"/>
            </w:pPr>
            <w:r w:rsidRPr="00221890">
              <w:t>rep. 2012 No. 82</w:t>
            </w:r>
          </w:p>
        </w:tc>
      </w:tr>
      <w:tr w:rsidR="00601083" w:rsidRPr="00221890" w14:paraId="593DD2E3" w14:textId="77777777" w:rsidTr="002A7DC4">
        <w:trPr>
          <w:cantSplit/>
        </w:trPr>
        <w:tc>
          <w:tcPr>
            <w:tcW w:w="1483" w:type="pct"/>
            <w:gridSpan w:val="2"/>
            <w:shd w:val="clear" w:color="auto" w:fill="auto"/>
          </w:tcPr>
          <w:p w14:paraId="091A9025" w14:textId="77777777" w:rsidR="00601083" w:rsidRPr="00221890" w:rsidRDefault="00601083" w:rsidP="00601083">
            <w:pPr>
              <w:pStyle w:val="ENoteTableText"/>
              <w:tabs>
                <w:tab w:val="center" w:leader="dot" w:pos="2268"/>
              </w:tabs>
            </w:pPr>
            <w:r w:rsidRPr="00221890">
              <w:t>c. 882.234</w:t>
            </w:r>
            <w:r w:rsidRPr="00221890">
              <w:tab/>
            </w:r>
          </w:p>
        </w:tc>
        <w:tc>
          <w:tcPr>
            <w:tcW w:w="3517" w:type="pct"/>
            <w:gridSpan w:val="2"/>
            <w:shd w:val="clear" w:color="auto" w:fill="auto"/>
          </w:tcPr>
          <w:p w14:paraId="5B1895F6" w14:textId="77777777" w:rsidR="00601083" w:rsidRPr="00221890" w:rsidRDefault="00601083" w:rsidP="00601083">
            <w:pPr>
              <w:pStyle w:val="ENoteTableText"/>
            </w:pPr>
            <w:r w:rsidRPr="00221890">
              <w:t>ad. 2005 No. 133</w:t>
            </w:r>
          </w:p>
        </w:tc>
      </w:tr>
      <w:tr w:rsidR="00601083" w:rsidRPr="00221890" w14:paraId="2AD09E3E" w14:textId="77777777" w:rsidTr="002A7DC4">
        <w:trPr>
          <w:cantSplit/>
        </w:trPr>
        <w:tc>
          <w:tcPr>
            <w:tcW w:w="1483" w:type="pct"/>
            <w:gridSpan w:val="2"/>
            <w:shd w:val="clear" w:color="auto" w:fill="auto"/>
          </w:tcPr>
          <w:p w14:paraId="33D0241C" w14:textId="77777777" w:rsidR="00601083" w:rsidRPr="00221890" w:rsidRDefault="00601083" w:rsidP="00601083">
            <w:pPr>
              <w:pStyle w:val="ENoteTableText"/>
            </w:pPr>
          </w:p>
        </w:tc>
        <w:tc>
          <w:tcPr>
            <w:tcW w:w="3517" w:type="pct"/>
            <w:gridSpan w:val="2"/>
            <w:shd w:val="clear" w:color="auto" w:fill="auto"/>
          </w:tcPr>
          <w:p w14:paraId="53061140" w14:textId="77777777" w:rsidR="00601083" w:rsidRPr="00221890" w:rsidRDefault="00601083" w:rsidP="00601083">
            <w:pPr>
              <w:pStyle w:val="ENoteTableText"/>
            </w:pPr>
            <w:r w:rsidRPr="00221890">
              <w:t>rep. 2012 No. 82</w:t>
            </w:r>
          </w:p>
        </w:tc>
      </w:tr>
      <w:tr w:rsidR="00601083" w:rsidRPr="00221890" w14:paraId="0F4FEA75" w14:textId="77777777" w:rsidTr="002A7DC4">
        <w:trPr>
          <w:cantSplit/>
        </w:trPr>
        <w:tc>
          <w:tcPr>
            <w:tcW w:w="1483" w:type="pct"/>
            <w:gridSpan w:val="2"/>
            <w:shd w:val="clear" w:color="auto" w:fill="auto"/>
          </w:tcPr>
          <w:p w14:paraId="205369C5" w14:textId="77777777" w:rsidR="00601083" w:rsidRPr="00221890" w:rsidRDefault="00601083" w:rsidP="00601083">
            <w:pPr>
              <w:pStyle w:val="ENoteTableText"/>
              <w:tabs>
                <w:tab w:val="center" w:leader="dot" w:pos="2268"/>
              </w:tabs>
            </w:pPr>
            <w:r w:rsidRPr="00221890">
              <w:t>c. 882.235</w:t>
            </w:r>
            <w:r w:rsidRPr="00221890">
              <w:tab/>
            </w:r>
          </w:p>
        </w:tc>
        <w:tc>
          <w:tcPr>
            <w:tcW w:w="3517" w:type="pct"/>
            <w:gridSpan w:val="2"/>
            <w:shd w:val="clear" w:color="auto" w:fill="auto"/>
          </w:tcPr>
          <w:p w14:paraId="3B0D7BB7" w14:textId="77777777" w:rsidR="00601083" w:rsidRPr="00221890" w:rsidRDefault="00601083" w:rsidP="00601083">
            <w:pPr>
              <w:pStyle w:val="ENoteTableText"/>
            </w:pPr>
            <w:r w:rsidRPr="00221890">
              <w:t>ad. 2005 No. 134</w:t>
            </w:r>
          </w:p>
        </w:tc>
      </w:tr>
      <w:tr w:rsidR="00601083" w:rsidRPr="00221890" w14:paraId="46C1A8CD" w14:textId="77777777" w:rsidTr="002A7DC4">
        <w:trPr>
          <w:cantSplit/>
        </w:trPr>
        <w:tc>
          <w:tcPr>
            <w:tcW w:w="1483" w:type="pct"/>
            <w:gridSpan w:val="2"/>
            <w:shd w:val="clear" w:color="auto" w:fill="auto"/>
          </w:tcPr>
          <w:p w14:paraId="07E24F38" w14:textId="77777777" w:rsidR="00601083" w:rsidRPr="00221890" w:rsidRDefault="00601083" w:rsidP="00601083">
            <w:pPr>
              <w:pStyle w:val="ENoteTableText"/>
            </w:pPr>
          </w:p>
        </w:tc>
        <w:tc>
          <w:tcPr>
            <w:tcW w:w="3517" w:type="pct"/>
            <w:gridSpan w:val="2"/>
            <w:shd w:val="clear" w:color="auto" w:fill="auto"/>
          </w:tcPr>
          <w:p w14:paraId="1005BA1D" w14:textId="77777777" w:rsidR="00601083" w:rsidRPr="00221890" w:rsidRDefault="00601083" w:rsidP="00601083">
            <w:pPr>
              <w:pStyle w:val="ENoteTableText"/>
            </w:pPr>
            <w:r w:rsidRPr="00221890">
              <w:t>rep. 2012 No. 82</w:t>
            </w:r>
          </w:p>
        </w:tc>
      </w:tr>
      <w:tr w:rsidR="00601083" w:rsidRPr="00221890" w14:paraId="36CDC6DC" w14:textId="77777777" w:rsidTr="002A7DC4">
        <w:trPr>
          <w:cantSplit/>
        </w:trPr>
        <w:tc>
          <w:tcPr>
            <w:tcW w:w="1483" w:type="pct"/>
            <w:gridSpan w:val="2"/>
            <w:shd w:val="clear" w:color="auto" w:fill="auto"/>
          </w:tcPr>
          <w:p w14:paraId="0E759824" w14:textId="77777777" w:rsidR="00601083" w:rsidRPr="00221890" w:rsidRDefault="00601083" w:rsidP="00601083">
            <w:pPr>
              <w:pStyle w:val="ENoteTableText"/>
              <w:tabs>
                <w:tab w:val="center" w:leader="dot" w:pos="2268"/>
              </w:tabs>
            </w:pPr>
            <w:r w:rsidRPr="00221890">
              <w:t>c. 882.311</w:t>
            </w:r>
            <w:r w:rsidRPr="00221890">
              <w:tab/>
            </w:r>
          </w:p>
        </w:tc>
        <w:tc>
          <w:tcPr>
            <w:tcW w:w="3517" w:type="pct"/>
            <w:gridSpan w:val="2"/>
            <w:shd w:val="clear" w:color="auto" w:fill="auto"/>
          </w:tcPr>
          <w:p w14:paraId="505A647C" w14:textId="77777777" w:rsidR="00601083" w:rsidRPr="00221890" w:rsidRDefault="00601083" w:rsidP="00601083">
            <w:pPr>
              <w:pStyle w:val="ENoteTableText"/>
            </w:pPr>
            <w:r w:rsidRPr="00221890">
              <w:t>ad. 2001 No. 162</w:t>
            </w:r>
          </w:p>
        </w:tc>
      </w:tr>
      <w:tr w:rsidR="00601083" w:rsidRPr="00221890" w14:paraId="1C58FCC8" w14:textId="77777777" w:rsidTr="002A7DC4">
        <w:trPr>
          <w:cantSplit/>
        </w:trPr>
        <w:tc>
          <w:tcPr>
            <w:tcW w:w="1483" w:type="pct"/>
            <w:gridSpan w:val="2"/>
            <w:shd w:val="clear" w:color="auto" w:fill="auto"/>
          </w:tcPr>
          <w:p w14:paraId="0F52A949" w14:textId="77777777" w:rsidR="00601083" w:rsidRPr="00221890" w:rsidRDefault="00601083" w:rsidP="00601083">
            <w:pPr>
              <w:pStyle w:val="ENoteTableText"/>
            </w:pPr>
          </w:p>
        </w:tc>
        <w:tc>
          <w:tcPr>
            <w:tcW w:w="3517" w:type="pct"/>
            <w:gridSpan w:val="2"/>
            <w:shd w:val="clear" w:color="auto" w:fill="auto"/>
          </w:tcPr>
          <w:p w14:paraId="7135144F" w14:textId="77777777" w:rsidR="00601083" w:rsidRPr="00221890" w:rsidRDefault="00601083" w:rsidP="00601083">
            <w:pPr>
              <w:pStyle w:val="ENoteTableText"/>
            </w:pPr>
            <w:r w:rsidRPr="00221890">
              <w:t>am. 2004 No. 390</w:t>
            </w:r>
          </w:p>
        </w:tc>
      </w:tr>
      <w:tr w:rsidR="00601083" w:rsidRPr="00221890" w14:paraId="41C4B27E" w14:textId="77777777" w:rsidTr="002A7DC4">
        <w:trPr>
          <w:cantSplit/>
        </w:trPr>
        <w:tc>
          <w:tcPr>
            <w:tcW w:w="1483" w:type="pct"/>
            <w:gridSpan w:val="2"/>
            <w:shd w:val="clear" w:color="auto" w:fill="auto"/>
          </w:tcPr>
          <w:p w14:paraId="1CE655A8" w14:textId="77777777" w:rsidR="00601083" w:rsidRPr="00221890" w:rsidRDefault="00601083" w:rsidP="00601083">
            <w:pPr>
              <w:pStyle w:val="ENoteTableText"/>
            </w:pPr>
          </w:p>
        </w:tc>
        <w:tc>
          <w:tcPr>
            <w:tcW w:w="3517" w:type="pct"/>
            <w:gridSpan w:val="2"/>
            <w:shd w:val="clear" w:color="auto" w:fill="auto"/>
          </w:tcPr>
          <w:p w14:paraId="4B70CF12" w14:textId="77777777" w:rsidR="00601083" w:rsidRPr="00221890" w:rsidRDefault="00601083" w:rsidP="00601083">
            <w:pPr>
              <w:pStyle w:val="ENoteTableText"/>
            </w:pPr>
            <w:r w:rsidRPr="00221890">
              <w:t>rep. 2012 No. 82</w:t>
            </w:r>
          </w:p>
        </w:tc>
      </w:tr>
      <w:tr w:rsidR="00601083" w:rsidRPr="00221890" w14:paraId="6635DD9E" w14:textId="77777777" w:rsidTr="002A7DC4">
        <w:trPr>
          <w:cantSplit/>
        </w:trPr>
        <w:tc>
          <w:tcPr>
            <w:tcW w:w="1483" w:type="pct"/>
            <w:gridSpan w:val="2"/>
            <w:shd w:val="clear" w:color="auto" w:fill="auto"/>
          </w:tcPr>
          <w:p w14:paraId="32005428" w14:textId="77777777" w:rsidR="00601083" w:rsidRPr="00221890" w:rsidRDefault="00601083" w:rsidP="00601083">
            <w:pPr>
              <w:pStyle w:val="ENoteTableText"/>
              <w:tabs>
                <w:tab w:val="center" w:leader="dot" w:pos="2268"/>
              </w:tabs>
            </w:pPr>
            <w:r w:rsidRPr="00221890">
              <w:t>c. 882.312</w:t>
            </w:r>
            <w:r w:rsidRPr="00221890">
              <w:tab/>
            </w:r>
          </w:p>
        </w:tc>
        <w:tc>
          <w:tcPr>
            <w:tcW w:w="3517" w:type="pct"/>
            <w:gridSpan w:val="2"/>
            <w:shd w:val="clear" w:color="auto" w:fill="auto"/>
          </w:tcPr>
          <w:p w14:paraId="51A947D7" w14:textId="77777777" w:rsidR="00601083" w:rsidRPr="00221890" w:rsidRDefault="00601083" w:rsidP="00601083">
            <w:pPr>
              <w:pStyle w:val="ENoteTableText"/>
            </w:pPr>
            <w:r w:rsidRPr="00221890">
              <w:t>ad. 2001 No. 162</w:t>
            </w:r>
          </w:p>
        </w:tc>
      </w:tr>
      <w:tr w:rsidR="00601083" w:rsidRPr="00221890" w14:paraId="7AFC6E26" w14:textId="77777777" w:rsidTr="002A7DC4">
        <w:trPr>
          <w:cantSplit/>
        </w:trPr>
        <w:tc>
          <w:tcPr>
            <w:tcW w:w="1483" w:type="pct"/>
            <w:gridSpan w:val="2"/>
            <w:shd w:val="clear" w:color="auto" w:fill="auto"/>
          </w:tcPr>
          <w:p w14:paraId="3B83E06C" w14:textId="77777777" w:rsidR="00601083" w:rsidRPr="00221890" w:rsidRDefault="00601083" w:rsidP="00601083">
            <w:pPr>
              <w:pStyle w:val="ENoteTableText"/>
            </w:pPr>
          </w:p>
        </w:tc>
        <w:tc>
          <w:tcPr>
            <w:tcW w:w="3517" w:type="pct"/>
            <w:gridSpan w:val="2"/>
            <w:shd w:val="clear" w:color="auto" w:fill="auto"/>
          </w:tcPr>
          <w:p w14:paraId="4D4569E6" w14:textId="77777777" w:rsidR="00601083" w:rsidRPr="00221890" w:rsidRDefault="00601083" w:rsidP="00601083">
            <w:pPr>
              <w:pStyle w:val="ENoteTableText"/>
            </w:pPr>
            <w:r w:rsidRPr="00221890">
              <w:t>rep. 2004 No. 93</w:t>
            </w:r>
          </w:p>
        </w:tc>
      </w:tr>
      <w:tr w:rsidR="00601083" w:rsidRPr="00221890" w14:paraId="600EFD44" w14:textId="77777777" w:rsidTr="002A7DC4">
        <w:trPr>
          <w:cantSplit/>
        </w:trPr>
        <w:tc>
          <w:tcPr>
            <w:tcW w:w="1483" w:type="pct"/>
            <w:gridSpan w:val="2"/>
            <w:shd w:val="clear" w:color="auto" w:fill="auto"/>
          </w:tcPr>
          <w:p w14:paraId="411AA097" w14:textId="77777777" w:rsidR="00601083" w:rsidRPr="00221890" w:rsidRDefault="00601083" w:rsidP="00601083">
            <w:pPr>
              <w:pStyle w:val="ENoteTableText"/>
            </w:pPr>
          </w:p>
        </w:tc>
        <w:tc>
          <w:tcPr>
            <w:tcW w:w="3517" w:type="pct"/>
            <w:gridSpan w:val="2"/>
            <w:shd w:val="clear" w:color="auto" w:fill="auto"/>
          </w:tcPr>
          <w:p w14:paraId="358F9334" w14:textId="77777777" w:rsidR="00601083" w:rsidRPr="00221890" w:rsidRDefault="00601083" w:rsidP="00601083">
            <w:pPr>
              <w:pStyle w:val="ENoteTableText"/>
            </w:pPr>
            <w:r w:rsidRPr="00221890">
              <w:t>ad. 2005 No. 133</w:t>
            </w:r>
          </w:p>
        </w:tc>
      </w:tr>
      <w:tr w:rsidR="00601083" w:rsidRPr="00221890" w14:paraId="6A3B171E" w14:textId="77777777" w:rsidTr="002A7DC4">
        <w:trPr>
          <w:cantSplit/>
        </w:trPr>
        <w:tc>
          <w:tcPr>
            <w:tcW w:w="1483" w:type="pct"/>
            <w:gridSpan w:val="2"/>
            <w:shd w:val="clear" w:color="auto" w:fill="auto"/>
          </w:tcPr>
          <w:p w14:paraId="3A170F91" w14:textId="77777777" w:rsidR="00601083" w:rsidRPr="00221890" w:rsidRDefault="00601083" w:rsidP="00601083">
            <w:pPr>
              <w:pStyle w:val="ENoteTableText"/>
            </w:pPr>
          </w:p>
        </w:tc>
        <w:tc>
          <w:tcPr>
            <w:tcW w:w="3517" w:type="pct"/>
            <w:gridSpan w:val="2"/>
            <w:shd w:val="clear" w:color="auto" w:fill="auto"/>
          </w:tcPr>
          <w:p w14:paraId="21BCFCCD" w14:textId="77777777" w:rsidR="00601083" w:rsidRPr="00221890" w:rsidRDefault="00601083" w:rsidP="00601083">
            <w:pPr>
              <w:pStyle w:val="ENoteTableText"/>
            </w:pPr>
            <w:r w:rsidRPr="00221890">
              <w:t>rep. 2012 No. 82</w:t>
            </w:r>
          </w:p>
        </w:tc>
      </w:tr>
      <w:tr w:rsidR="00601083" w:rsidRPr="00221890" w14:paraId="18553FC6" w14:textId="77777777" w:rsidTr="002A7DC4">
        <w:trPr>
          <w:cantSplit/>
        </w:trPr>
        <w:tc>
          <w:tcPr>
            <w:tcW w:w="1483" w:type="pct"/>
            <w:gridSpan w:val="2"/>
            <w:shd w:val="clear" w:color="auto" w:fill="auto"/>
          </w:tcPr>
          <w:p w14:paraId="77F2C126" w14:textId="77777777" w:rsidR="00601083" w:rsidRPr="00221890" w:rsidRDefault="00601083" w:rsidP="00601083">
            <w:pPr>
              <w:pStyle w:val="ENoteTableText"/>
              <w:tabs>
                <w:tab w:val="center" w:leader="dot" w:pos="2268"/>
              </w:tabs>
            </w:pPr>
            <w:r w:rsidRPr="00221890">
              <w:t>c. 882.313</w:t>
            </w:r>
            <w:r w:rsidRPr="00221890">
              <w:tab/>
            </w:r>
          </w:p>
        </w:tc>
        <w:tc>
          <w:tcPr>
            <w:tcW w:w="3517" w:type="pct"/>
            <w:gridSpan w:val="2"/>
            <w:shd w:val="clear" w:color="auto" w:fill="auto"/>
          </w:tcPr>
          <w:p w14:paraId="36E8B42F" w14:textId="77777777" w:rsidR="00601083" w:rsidRPr="00221890" w:rsidRDefault="00601083" w:rsidP="00601083">
            <w:pPr>
              <w:pStyle w:val="ENoteTableText"/>
            </w:pPr>
            <w:r w:rsidRPr="00221890">
              <w:t>ad. 2005 No. 133</w:t>
            </w:r>
          </w:p>
        </w:tc>
      </w:tr>
      <w:tr w:rsidR="00601083" w:rsidRPr="00221890" w14:paraId="6F4E3F6E" w14:textId="77777777" w:rsidTr="002A7DC4">
        <w:trPr>
          <w:cantSplit/>
        </w:trPr>
        <w:tc>
          <w:tcPr>
            <w:tcW w:w="1483" w:type="pct"/>
            <w:gridSpan w:val="2"/>
            <w:shd w:val="clear" w:color="auto" w:fill="auto"/>
          </w:tcPr>
          <w:p w14:paraId="197C5A76" w14:textId="77777777" w:rsidR="00601083" w:rsidRPr="00221890" w:rsidRDefault="00601083" w:rsidP="00601083">
            <w:pPr>
              <w:pStyle w:val="ENoteTableText"/>
            </w:pPr>
          </w:p>
        </w:tc>
        <w:tc>
          <w:tcPr>
            <w:tcW w:w="3517" w:type="pct"/>
            <w:gridSpan w:val="2"/>
            <w:shd w:val="clear" w:color="auto" w:fill="auto"/>
          </w:tcPr>
          <w:p w14:paraId="52A717F0" w14:textId="77777777" w:rsidR="00601083" w:rsidRPr="00221890" w:rsidRDefault="00601083" w:rsidP="00601083">
            <w:pPr>
              <w:pStyle w:val="ENoteTableText"/>
            </w:pPr>
            <w:r w:rsidRPr="00221890">
              <w:t>rep. 2012 No. 82</w:t>
            </w:r>
          </w:p>
        </w:tc>
      </w:tr>
      <w:tr w:rsidR="00601083" w:rsidRPr="00221890" w14:paraId="09169421" w14:textId="77777777" w:rsidTr="002A7DC4">
        <w:trPr>
          <w:cantSplit/>
        </w:trPr>
        <w:tc>
          <w:tcPr>
            <w:tcW w:w="1483" w:type="pct"/>
            <w:gridSpan w:val="2"/>
            <w:shd w:val="clear" w:color="auto" w:fill="auto"/>
          </w:tcPr>
          <w:p w14:paraId="27E458B9" w14:textId="77777777" w:rsidR="00601083" w:rsidRPr="00221890" w:rsidRDefault="00601083" w:rsidP="00601083">
            <w:pPr>
              <w:pStyle w:val="ENoteTableText"/>
              <w:tabs>
                <w:tab w:val="center" w:leader="dot" w:pos="2268"/>
              </w:tabs>
            </w:pPr>
            <w:r w:rsidRPr="00221890">
              <w:t>c. 882.314</w:t>
            </w:r>
            <w:r w:rsidRPr="00221890">
              <w:tab/>
            </w:r>
          </w:p>
        </w:tc>
        <w:tc>
          <w:tcPr>
            <w:tcW w:w="3517" w:type="pct"/>
            <w:gridSpan w:val="2"/>
            <w:shd w:val="clear" w:color="auto" w:fill="auto"/>
          </w:tcPr>
          <w:p w14:paraId="7E2C6B20" w14:textId="77777777" w:rsidR="00601083" w:rsidRPr="00221890" w:rsidRDefault="00601083" w:rsidP="00601083">
            <w:pPr>
              <w:pStyle w:val="ENoteTableText"/>
            </w:pPr>
            <w:r w:rsidRPr="00221890">
              <w:t>ad. 2005 No. 133</w:t>
            </w:r>
          </w:p>
        </w:tc>
      </w:tr>
      <w:tr w:rsidR="00601083" w:rsidRPr="00221890" w14:paraId="0E7D444E" w14:textId="77777777" w:rsidTr="002A7DC4">
        <w:trPr>
          <w:cantSplit/>
        </w:trPr>
        <w:tc>
          <w:tcPr>
            <w:tcW w:w="1483" w:type="pct"/>
            <w:gridSpan w:val="2"/>
            <w:shd w:val="clear" w:color="auto" w:fill="auto"/>
          </w:tcPr>
          <w:p w14:paraId="423D5FE0" w14:textId="77777777" w:rsidR="00601083" w:rsidRPr="00221890" w:rsidRDefault="00601083" w:rsidP="00601083">
            <w:pPr>
              <w:pStyle w:val="ENoteTableText"/>
            </w:pPr>
          </w:p>
        </w:tc>
        <w:tc>
          <w:tcPr>
            <w:tcW w:w="3517" w:type="pct"/>
            <w:gridSpan w:val="2"/>
            <w:shd w:val="clear" w:color="auto" w:fill="auto"/>
          </w:tcPr>
          <w:p w14:paraId="4793DC75" w14:textId="77777777" w:rsidR="00601083" w:rsidRPr="00221890" w:rsidRDefault="00601083" w:rsidP="00601083">
            <w:pPr>
              <w:pStyle w:val="ENoteTableText"/>
            </w:pPr>
            <w:r w:rsidRPr="00221890">
              <w:t>rs. 2006 No. 250</w:t>
            </w:r>
          </w:p>
        </w:tc>
      </w:tr>
      <w:tr w:rsidR="00601083" w:rsidRPr="00221890" w14:paraId="7C6A8838" w14:textId="77777777" w:rsidTr="002A7DC4">
        <w:trPr>
          <w:cantSplit/>
        </w:trPr>
        <w:tc>
          <w:tcPr>
            <w:tcW w:w="1483" w:type="pct"/>
            <w:gridSpan w:val="2"/>
            <w:shd w:val="clear" w:color="auto" w:fill="auto"/>
          </w:tcPr>
          <w:p w14:paraId="76B228F8" w14:textId="77777777" w:rsidR="00601083" w:rsidRPr="00221890" w:rsidRDefault="00601083" w:rsidP="00601083">
            <w:pPr>
              <w:pStyle w:val="ENoteTableText"/>
            </w:pPr>
          </w:p>
        </w:tc>
        <w:tc>
          <w:tcPr>
            <w:tcW w:w="3517" w:type="pct"/>
            <w:gridSpan w:val="2"/>
            <w:shd w:val="clear" w:color="auto" w:fill="auto"/>
          </w:tcPr>
          <w:p w14:paraId="2BDA9A9F" w14:textId="77777777" w:rsidR="00601083" w:rsidRPr="00221890" w:rsidRDefault="00601083" w:rsidP="00601083">
            <w:pPr>
              <w:pStyle w:val="ENoteTableText"/>
            </w:pPr>
            <w:r w:rsidRPr="00221890">
              <w:t>rep. 2012 No. 82</w:t>
            </w:r>
          </w:p>
        </w:tc>
      </w:tr>
      <w:tr w:rsidR="00601083" w:rsidRPr="00221890" w14:paraId="4FE4AA16" w14:textId="77777777" w:rsidTr="002A7DC4">
        <w:trPr>
          <w:cantSplit/>
        </w:trPr>
        <w:tc>
          <w:tcPr>
            <w:tcW w:w="1483" w:type="pct"/>
            <w:gridSpan w:val="2"/>
            <w:shd w:val="clear" w:color="auto" w:fill="auto"/>
          </w:tcPr>
          <w:p w14:paraId="1DF8D0F8" w14:textId="77777777" w:rsidR="00601083" w:rsidRPr="00221890" w:rsidRDefault="00601083" w:rsidP="00601083">
            <w:pPr>
              <w:pStyle w:val="ENoteTableText"/>
              <w:tabs>
                <w:tab w:val="center" w:leader="dot" w:pos="2268"/>
              </w:tabs>
            </w:pPr>
            <w:r w:rsidRPr="00221890">
              <w:t>cc. 882.321, 882.322</w:t>
            </w:r>
            <w:r w:rsidRPr="00221890">
              <w:tab/>
            </w:r>
          </w:p>
        </w:tc>
        <w:tc>
          <w:tcPr>
            <w:tcW w:w="3517" w:type="pct"/>
            <w:gridSpan w:val="2"/>
            <w:shd w:val="clear" w:color="auto" w:fill="auto"/>
          </w:tcPr>
          <w:p w14:paraId="6D75810C" w14:textId="77777777" w:rsidR="00601083" w:rsidRPr="00221890" w:rsidRDefault="00601083" w:rsidP="00601083">
            <w:pPr>
              <w:pStyle w:val="ENoteTableText"/>
            </w:pPr>
            <w:r w:rsidRPr="00221890">
              <w:t>ad. 2001 No. 162</w:t>
            </w:r>
          </w:p>
        </w:tc>
      </w:tr>
      <w:tr w:rsidR="00601083" w:rsidRPr="00221890" w14:paraId="7F70109C" w14:textId="77777777" w:rsidTr="002A7DC4">
        <w:trPr>
          <w:cantSplit/>
        </w:trPr>
        <w:tc>
          <w:tcPr>
            <w:tcW w:w="1483" w:type="pct"/>
            <w:gridSpan w:val="2"/>
            <w:shd w:val="clear" w:color="auto" w:fill="auto"/>
          </w:tcPr>
          <w:p w14:paraId="125DEA3B" w14:textId="77777777" w:rsidR="00601083" w:rsidRPr="00221890" w:rsidRDefault="00601083" w:rsidP="00601083">
            <w:pPr>
              <w:pStyle w:val="ENoteTableText"/>
            </w:pPr>
          </w:p>
        </w:tc>
        <w:tc>
          <w:tcPr>
            <w:tcW w:w="3517" w:type="pct"/>
            <w:gridSpan w:val="2"/>
            <w:shd w:val="clear" w:color="auto" w:fill="auto"/>
          </w:tcPr>
          <w:p w14:paraId="37EFA3EA" w14:textId="77777777" w:rsidR="00601083" w:rsidRPr="00221890" w:rsidRDefault="00601083" w:rsidP="00601083">
            <w:pPr>
              <w:pStyle w:val="ENoteTableText"/>
            </w:pPr>
            <w:r w:rsidRPr="00221890">
              <w:t>rep. 2012 No. 82</w:t>
            </w:r>
          </w:p>
        </w:tc>
      </w:tr>
      <w:tr w:rsidR="00601083" w:rsidRPr="00221890" w14:paraId="091A5E35" w14:textId="77777777" w:rsidTr="002A7DC4">
        <w:trPr>
          <w:cantSplit/>
        </w:trPr>
        <w:tc>
          <w:tcPr>
            <w:tcW w:w="1483" w:type="pct"/>
            <w:gridSpan w:val="2"/>
            <w:shd w:val="clear" w:color="auto" w:fill="auto"/>
          </w:tcPr>
          <w:p w14:paraId="093A3141" w14:textId="77777777" w:rsidR="00601083" w:rsidRPr="00221890" w:rsidRDefault="00601083" w:rsidP="00601083">
            <w:pPr>
              <w:pStyle w:val="ENoteTableText"/>
              <w:tabs>
                <w:tab w:val="center" w:leader="dot" w:pos="2268"/>
              </w:tabs>
            </w:pPr>
            <w:r w:rsidRPr="00221890">
              <w:t>c. 882.323</w:t>
            </w:r>
            <w:r w:rsidRPr="00221890">
              <w:tab/>
            </w:r>
          </w:p>
        </w:tc>
        <w:tc>
          <w:tcPr>
            <w:tcW w:w="3517" w:type="pct"/>
            <w:gridSpan w:val="2"/>
            <w:shd w:val="clear" w:color="auto" w:fill="auto"/>
          </w:tcPr>
          <w:p w14:paraId="18803267" w14:textId="77777777" w:rsidR="00601083" w:rsidRPr="00221890" w:rsidRDefault="00601083" w:rsidP="00601083">
            <w:pPr>
              <w:pStyle w:val="ENoteTableText"/>
            </w:pPr>
            <w:r w:rsidRPr="00221890">
              <w:t>ad. 2001 No. 162</w:t>
            </w:r>
          </w:p>
        </w:tc>
      </w:tr>
      <w:tr w:rsidR="00601083" w:rsidRPr="00221890" w14:paraId="265F02EA" w14:textId="77777777" w:rsidTr="002A7DC4">
        <w:trPr>
          <w:cantSplit/>
        </w:trPr>
        <w:tc>
          <w:tcPr>
            <w:tcW w:w="1483" w:type="pct"/>
            <w:gridSpan w:val="2"/>
            <w:shd w:val="clear" w:color="auto" w:fill="auto"/>
          </w:tcPr>
          <w:p w14:paraId="539CC0FD" w14:textId="77777777" w:rsidR="00601083" w:rsidRPr="00221890" w:rsidRDefault="00601083" w:rsidP="00601083">
            <w:pPr>
              <w:pStyle w:val="ENoteTableText"/>
            </w:pPr>
          </w:p>
        </w:tc>
        <w:tc>
          <w:tcPr>
            <w:tcW w:w="3517" w:type="pct"/>
            <w:gridSpan w:val="2"/>
            <w:shd w:val="clear" w:color="auto" w:fill="auto"/>
          </w:tcPr>
          <w:p w14:paraId="3FA48A6B" w14:textId="77777777" w:rsidR="00601083" w:rsidRPr="00221890" w:rsidRDefault="00601083" w:rsidP="00601083">
            <w:pPr>
              <w:pStyle w:val="ENoteTableText"/>
            </w:pPr>
            <w:r w:rsidRPr="00221890">
              <w:t>am. 2004 No. 93</w:t>
            </w:r>
          </w:p>
        </w:tc>
      </w:tr>
      <w:tr w:rsidR="00601083" w:rsidRPr="00221890" w14:paraId="6C90FE49" w14:textId="77777777" w:rsidTr="002A7DC4">
        <w:trPr>
          <w:cantSplit/>
        </w:trPr>
        <w:tc>
          <w:tcPr>
            <w:tcW w:w="1483" w:type="pct"/>
            <w:gridSpan w:val="2"/>
            <w:shd w:val="clear" w:color="auto" w:fill="auto"/>
          </w:tcPr>
          <w:p w14:paraId="25FF8EE5" w14:textId="77777777" w:rsidR="00601083" w:rsidRPr="00221890" w:rsidRDefault="00601083" w:rsidP="00601083">
            <w:pPr>
              <w:pStyle w:val="ENoteTableText"/>
            </w:pPr>
          </w:p>
        </w:tc>
        <w:tc>
          <w:tcPr>
            <w:tcW w:w="3517" w:type="pct"/>
            <w:gridSpan w:val="2"/>
            <w:shd w:val="clear" w:color="auto" w:fill="auto"/>
          </w:tcPr>
          <w:p w14:paraId="5819B065" w14:textId="77777777" w:rsidR="00601083" w:rsidRPr="00221890" w:rsidRDefault="00601083" w:rsidP="00601083">
            <w:pPr>
              <w:pStyle w:val="ENoteTableText"/>
            </w:pPr>
            <w:r w:rsidRPr="00221890">
              <w:t>rep. 2007 No. 257</w:t>
            </w:r>
          </w:p>
        </w:tc>
      </w:tr>
      <w:tr w:rsidR="00601083" w:rsidRPr="00221890" w14:paraId="0F8D3A30" w14:textId="77777777" w:rsidTr="002A7DC4">
        <w:trPr>
          <w:cantSplit/>
        </w:trPr>
        <w:tc>
          <w:tcPr>
            <w:tcW w:w="1483" w:type="pct"/>
            <w:gridSpan w:val="2"/>
            <w:shd w:val="clear" w:color="auto" w:fill="auto"/>
          </w:tcPr>
          <w:p w14:paraId="1178306E" w14:textId="77777777" w:rsidR="00601083" w:rsidRPr="00221890" w:rsidRDefault="00601083" w:rsidP="00601083">
            <w:pPr>
              <w:pStyle w:val="ENoteTableText"/>
              <w:tabs>
                <w:tab w:val="center" w:leader="dot" w:pos="2268"/>
              </w:tabs>
            </w:pPr>
            <w:r w:rsidRPr="00221890">
              <w:t>c. 882.324</w:t>
            </w:r>
            <w:r w:rsidRPr="00221890">
              <w:tab/>
            </w:r>
          </w:p>
        </w:tc>
        <w:tc>
          <w:tcPr>
            <w:tcW w:w="3517" w:type="pct"/>
            <w:gridSpan w:val="2"/>
            <w:shd w:val="clear" w:color="auto" w:fill="auto"/>
          </w:tcPr>
          <w:p w14:paraId="4AE6B3D1" w14:textId="77777777" w:rsidR="00601083" w:rsidRPr="00221890" w:rsidRDefault="00601083" w:rsidP="00601083">
            <w:pPr>
              <w:pStyle w:val="ENoteTableText"/>
            </w:pPr>
            <w:r w:rsidRPr="00221890">
              <w:t>ad. 2001 No. 162</w:t>
            </w:r>
          </w:p>
        </w:tc>
      </w:tr>
      <w:tr w:rsidR="00601083" w:rsidRPr="00221890" w14:paraId="41A75D81" w14:textId="77777777" w:rsidTr="002A7DC4">
        <w:trPr>
          <w:cantSplit/>
        </w:trPr>
        <w:tc>
          <w:tcPr>
            <w:tcW w:w="1483" w:type="pct"/>
            <w:gridSpan w:val="2"/>
            <w:shd w:val="clear" w:color="auto" w:fill="auto"/>
          </w:tcPr>
          <w:p w14:paraId="37FDEE13" w14:textId="77777777" w:rsidR="00601083" w:rsidRPr="00221890" w:rsidRDefault="00601083" w:rsidP="00601083">
            <w:pPr>
              <w:pStyle w:val="ENoteTableText"/>
            </w:pPr>
          </w:p>
        </w:tc>
        <w:tc>
          <w:tcPr>
            <w:tcW w:w="3517" w:type="pct"/>
            <w:gridSpan w:val="2"/>
            <w:shd w:val="clear" w:color="auto" w:fill="auto"/>
          </w:tcPr>
          <w:p w14:paraId="23A30FF1" w14:textId="77777777" w:rsidR="00601083" w:rsidRPr="00221890" w:rsidRDefault="00601083" w:rsidP="00601083">
            <w:pPr>
              <w:pStyle w:val="ENoteTableText"/>
            </w:pPr>
            <w:r w:rsidRPr="00221890">
              <w:t>am. 2011 No. 13</w:t>
            </w:r>
          </w:p>
        </w:tc>
      </w:tr>
      <w:tr w:rsidR="00601083" w:rsidRPr="00221890" w14:paraId="12B68CAE" w14:textId="77777777" w:rsidTr="002A7DC4">
        <w:trPr>
          <w:cantSplit/>
        </w:trPr>
        <w:tc>
          <w:tcPr>
            <w:tcW w:w="1483" w:type="pct"/>
            <w:gridSpan w:val="2"/>
            <w:shd w:val="clear" w:color="auto" w:fill="auto"/>
          </w:tcPr>
          <w:p w14:paraId="4CBAE63E" w14:textId="77777777" w:rsidR="00601083" w:rsidRPr="00221890" w:rsidRDefault="00601083" w:rsidP="00601083">
            <w:pPr>
              <w:pStyle w:val="ENoteTableText"/>
            </w:pPr>
          </w:p>
        </w:tc>
        <w:tc>
          <w:tcPr>
            <w:tcW w:w="3517" w:type="pct"/>
            <w:gridSpan w:val="2"/>
            <w:shd w:val="clear" w:color="auto" w:fill="auto"/>
          </w:tcPr>
          <w:p w14:paraId="391FC432" w14:textId="77777777" w:rsidR="00601083" w:rsidRPr="00221890" w:rsidRDefault="00601083" w:rsidP="00601083">
            <w:pPr>
              <w:pStyle w:val="ENoteTableText"/>
            </w:pPr>
            <w:r w:rsidRPr="00221890">
              <w:t>rep. 2012 No. 82</w:t>
            </w:r>
          </w:p>
        </w:tc>
      </w:tr>
      <w:tr w:rsidR="00601083" w:rsidRPr="00221890" w14:paraId="5FA09172" w14:textId="77777777" w:rsidTr="002A7DC4">
        <w:trPr>
          <w:cantSplit/>
        </w:trPr>
        <w:tc>
          <w:tcPr>
            <w:tcW w:w="1483" w:type="pct"/>
            <w:gridSpan w:val="2"/>
            <w:shd w:val="clear" w:color="auto" w:fill="auto"/>
          </w:tcPr>
          <w:p w14:paraId="003FB2E0" w14:textId="77777777" w:rsidR="00601083" w:rsidRPr="00221890" w:rsidRDefault="00601083" w:rsidP="00601083">
            <w:pPr>
              <w:pStyle w:val="ENoteTableText"/>
              <w:tabs>
                <w:tab w:val="center" w:leader="dot" w:pos="2268"/>
              </w:tabs>
            </w:pPr>
            <w:r w:rsidRPr="00221890">
              <w:t>c. 882.325</w:t>
            </w:r>
            <w:r w:rsidRPr="00221890">
              <w:tab/>
            </w:r>
          </w:p>
        </w:tc>
        <w:tc>
          <w:tcPr>
            <w:tcW w:w="3517" w:type="pct"/>
            <w:gridSpan w:val="2"/>
            <w:shd w:val="clear" w:color="auto" w:fill="auto"/>
          </w:tcPr>
          <w:p w14:paraId="26BDEFAD" w14:textId="77777777" w:rsidR="00601083" w:rsidRPr="00221890" w:rsidRDefault="00601083" w:rsidP="00601083">
            <w:pPr>
              <w:pStyle w:val="ENoteTableText"/>
            </w:pPr>
            <w:r w:rsidRPr="00221890">
              <w:t>ad. 2001 No. 162</w:t>
            </w:r>
          </w:p>
        </w:tc>
      </w:tr>
      <w:tr w:rsidR="00601083" w:rsidRPr="00221890" w14:paraId="6276B0BD" w14:textId="77777777" w:rsidTr="002A7DC4">
        <w:trPr>
          <w:cantSplit/>
        </w:trPr>
        <w:tc>
          <w:tcPr>
            <w:tcW w:w="1483" w:type="pct"/>
            <w:gridSpan w:val="2"/>
            <w:shd w:val="clear" w:color="auto" w:fill="auto"/>
          </w:tcPr>
          <w:p w14:paraId="2DF8A339" w14:textId="77777777" w:rsidR="00601083" w:rsidRPr="00221890" w:rsidRDefault="00601083" w:rsidP="00601083">
            <w:pPr>
              <w:pStyle w:val="ENoteTableText"/>
            </w:pPr>
          </w:p>
        </w:tc>
        <w:tc>
          <w:tcPr>
            <w:tcW w:w="3517" w:type="pct"/>
            <w:gridSpan w:val="2"/>
            <w:shd w:val="clear" w:color="auto" w:fill="auto"/>
          </w:tcPr>
          <w:p w14:paraId="369A8F42" w14:textId="77777777" w:rsidR="00601083" w:rsidRPr="00221890" w:rsidRDefault="00601083" w:rsidP="00601083">
            <w:pPr>
              <w:pStyle w:val="ENoteTableText"/>
            </w:pPr>
            <w:r w:rsidRPr="00221890">
              <w:t>rep. 2012 No. 82</w:t>
            </w:r>
          </w:p>
        </w:tc>
      </w:tr>
      <w:tr w:rsidR="00601083" w:rsidRPr="00221890" w14:paraId="0198A77C" w14:textId="77777777" w:rsidTr="002A7DC4">
        <w:trPr>
          <w:cantSplit/>
        </w:trPr>
        <w:tc>
          <w:tcPr>
            <w:tcW w:w="1483" w:type="pct"/>
            <w:gridSpan w:val="2"/>
            <w:shd w:val="clear" w:color="auto" w:fill="auto"/>
          </w:tcPr>
          <w:p w14:paraId="7E6733B9" w14:textId="77777777" w:rsidR="00601083" w:rsidRPr="00221890" w:rsidRDefault="00601083" w:rsidP="00601083">
            <w:pPr>
              <w:pStyle w:val="ENoteTableText"/>
              <w:tabs>
                <w:tab w:val="center" w:leader="dot" w:pos="2268"/>
              </w:tabs>
            </w:pPr>
            <w:r w:rsidRPr="00221890">
              <w:t>c. 882.326</w:t>
            </w:r>
            <w:r w:rsidRPr="00221890">
              <w:tab/>
            </w:r>
          </w:p>
        </w:tc>
        <w:tc>
          <w:tcPr>
            <w:tcW w:w="3517" w:type="pct"/>
            <w:gridSpan w:val="2"/>
            <w:shd w:val="clear" w:color="auto" w:fill="auto"/>
          </w:tcPr>
          <w:p w14:paraId="58384414" w14:textId="77777777" w:rsidR="00601083" w:rsidRPr="00221890" w:rsidRDefault="00601083" w:rsidP="00601083">
            <w:pPr>
              <w:pStyle w:val="ENoteTableText"/>
            </w:pPr>
            <w:r w:rsidRPr="00221890">
              <w:t>ad. 2005 No. 133</w:t>
            </w:r>
          </w:p>
        </w:tc>
      </w:tr>
      <w:tr w:rsidR="00601083" w:rsidRPr="00221890" w14:paraId="269467F8" w14:textId="77777777" w:rsidTr="002A7DC4">
        <w:trPr>
          <w:cantSplit/>
        </w:trPr>
        <w:tc>
          <w:tcPr>
            <w:tcW w:w="1483" w:type="pct"/>
            <w:gridSpan w:val="2"/>
            <w:shd w:val="clear" w:color="auto" w:fill="auto"/>
          </w:tcPr>
          <w:p w14:paraId="585DE8F5" w14:textId="77777777" w:rsidR="00601083" w:rsidRPr="00221890" w:rsidRDefault="00601083" w:rsidP="00601083">
            <w:pPr>
              <w:pStyle w:val="ENoteTableText"/>
            </w:pPr>
          </w:p>
        </w:tc>
        <w:tc>
          <w:tcPr>
            <w:tcW w:w="3517" w:type="pct"/>
            <w:gridSpan w:val="2"/>
            <w:shd w:val="clear" w:color="auto" w:fill="auto"/>
          </w:tcPr>
          <w:p w14:paraId="25BEDF97" w14:textId="77777777" w:rsidR="00601083" w:rsidRPr="00221890" w:rsidRDefault="00601083" w:rsidP="00601083">
            <w:pPr>
              <w:pStyle w:val="ENoteTableText"/>
            </w:pPr>
            <w:r w:rsidRPr="00221890">
              <w:t>rep. 2012 No. 82</w:t>
            </w:r>
          </w:p>
        </w:tc>
      </w:tr>
      <w:tr w:rsidR="00601083" w:rsidRPr="00221890" w14:paraId="4E89E546" w14:textId="77777777" w:rsidTr="002A7DC4">
        <w:trPr>
          <w:cantSplit/>
        </w:trPr>
        <w:tc>
          <w:tcPr>
            <w:tcW w:w="1483" w:type="pct"/>
            <w:gridSpan w:val="2"/>
            <w:shd w:val="clear" w:color="auto" w:fill="auto"/>
          </w:tcPr>
          <w:p w14:paraId="26654CD8" w14:textId="77777777" w:rsidR="00601083" w:rsidRPr="00221890" w:rsidRDefault="00601083" w:rsidP="00601083">
            <w:pPr>
              <w:pStyle w:val="ENoteTableText"/>
              <w:tabs>
                <w:tab w:val="center" w:leader="dot" w:pos="2268"/>
              </w:tabs>
            </w:pPr>
            <w:r w:rsidRPr="00221890">
              <w:t>c. 882.327</w:t>
            </w:r>
            <w:r w:rsidRPr="00221890">
              <w:tab/>
            </w:r>
          </w:p>
        </w:tc>
        <w:tc>
          <w:tcPr>
            <w:tcW w:w="3517" w:type="pct"/>
            <w:gridSpan w:val="2"/>
            <w:shd w:val="clear" w:color="auto" w:fill="auto"/>
          </w:tcPr>
          <w:p w14:paraId="1741B358" w14:textId="77777777" w:rsidR="00601083" w:rsidRPr="00221890" w:rsidRDefault="00601083" w:rsidP="00601083">
            <w:pPr>
              <w:pStyle w:val="ENoteTableText"/>
            </w:pPr>
            <w:r w:rsidRPr="00221890">
              <w:t>ad. 2005 No. 134</w:t>
            </w:r>
          </w:p>
        </w:tc>
      </w:tr>
      <w:tr w:rsidR="00601083" w:rsidRPr="00221890" w14:paraId="4E6C41D6" w14:textId="77777777" w:rsidTr="002A7DC4">
        <w:trPr>
          <w:cantSplit/>
        </w:trPr>
        <w:tc>
          <w:tcPr>
            <w:tcW w:w="1483" w:type="pct"/>
            <w:gridSpan w:val="2"/>
            <w:shd w:val="clear" w:color="auto" w:fill="auto"/>
          </w:tcPr>
          <w:p w14:paraId="1B2D9203" w14:textId="77777777" w:rsidR="00601083" w:rsidRPr="00221890" w:rsidRDefault="00601083" w:rsidP="00601083">
            <w:pPr>
              <w:pStyle w:val="ENoteTableText"/>
            </w:pPr>
          </w:p>
        </w:tc>
        <w:tc>
          <w:tcPr>
            <w:tcW w:w="3517" w:type="pct"/>
            <w:gridSpan w:val="2"/>
            <w:shd w:val="clear" w:color="auto" w:fill="auto"/>
          </w:tcPr>
          <w:p w14:paraId="3E473FED" w14:textId="77777777" w:rsidR="00601083" w:rsidRPr="00221890" w:rsidRDefault="00601083" w:rsidP="00601083">
            <w:pPr>
              <w:pStyle w:val="ENoteTableText"/>
            </w:pPr>
            <w:r w:rsidRPr="00221890">
              <w:t>rep. 2012 No. 82</w:t>
            </w:r>
          </w:p>
        </w:tc>
      </w:tr>
      <w:tr w:rsidR="00601083" w:rsidRPr="00221890" w14:paraId="5E69C2B8" w14:textId="77777777" w:rsidTr="002A7DC4">
        <w:trPr>
          <w:cantSplit/>
        </w:trPr>
        <w:tc>
          <w:tcPr>
            <w:tcW w:w="1483" w:type="pct"/>
            <w:gridSpan w:val="2"/>
            <w:shd w:val="clear" w:color="auto" w:fill="auto"/>
          </w:tcPr>
          <w:p w14:paraId="2A26874F" w14:textId="77777777" w:rsidR="00601083" w:rsidRPr="00221890" w:rsidRDefault="00601083" w:rsidP="00601083">
            <w:pPr>
              <w:pStyle w:val="ENoteTableText"/>
              <w:tabs>
                <w:tab w:val="center" w:leader="dot" w:pos="2268"/>
              </w:tabs>
            </w:pPr>
            <w:r w:rsidRPr="00221890">
              <w:t>c. 882.411</w:t>
            </w:r>
            <w:r w:rsidRPr="00221890">
              <w:tab/>
            </w:r>
          </w:p>
        </w:tc>
        <w:tc>
          <w:tcPr>
            <w:tcW w:w="3517" w:type="pct"/>
            <w:gridSpan w:val="2"/>
            <w:shd w:val="clear" w:color="auto" w:fill="auto"/>
          </w:tcPr>
          <w:p w14:paraId="2321B000" w14:textId="77777777" w:rsidR="00601083" w:rsidRPr="00221890" w:rsidRDefault="00601083" w:rsidP="00601083">
            <w:pPr>
              <w:pStyle w:val="ENoteTableText"/>
            </w:pPr>
            <w:r w:rsidRPr="00221890">
              <w:t>ad. 2001 No. 162</w:t>
            </w:r>
          </w:p>
        </w:tc>
      </w:tr>
      <w:tr w:rsidR="00601083" w:rsidRPr="00221890" w14:paraId="0AD1618A" w14:textId="77777777" w:rsidTr="002A7DC4">
        <w:trPr>
          <w:cantSplit/>
        </w:trPr>
        <w:tc>
          <w:tcPr>
            <w:tcW w:w="1483" w:type="pct"/>
            <w:gridSpan w:val="2"/>
            <w:shd w:val="clear" w:color="auto" w:fill="auto"/>
          </w:tcPr>
          <w:p w14:paraId="1A5FFB11" w14:textId="77777777" w:rsidR="00601083" w:rsidRPr="00221890" w:rsidRDefault="00601083" w:rsidP="00601083">
            <w:pPr>
              <w:pStyle w:val="ENoteTableText"/>
            </w:pPr>
          </w:p>
        </w:tc>
        <w:tc>
          <w:tcPr>
            <w:tcW w:w="3517" w:type="pct"/>
            <w:gridSpan w:val="2"/>
            <w:shd w:val="clear" w:color="auto" w:fill="auto"/>
          </w:tcPr>
          <w:p w14:paraId="6F2F7611" w14:textId="77777777" w:rsidR="00601083" w:rsidRPr="00221890" w:rsidRDefault="00601083" w:rsidP="00601083">
            <w:pPr>
              <w:pStyle w:val="ENoteTableText"/>
            </w:pPr>
            <w:r w:rsidRPr="00221890">
              <w:t>rep. 2012 No. 82</w:t>
            </w:r>
          </w:p>
        </w:tc>
      </w:tr>
      <w:tr w:rsidR="00601083" w:rsidRPr="00221890" w14:paraId="4A6C8975" w14:textId="77777777" w:rsidTr="002A7DC4">
        <w:trPr>
          <w:cantSplit/>
        </w:trPr>
        <w:tc>
          <w:tcPr>
            <w:tcW w:w="1483" w:type="pct"/>
            <w:gridSpan w:val="2"/>
            <w:shd w:val="clear" w:color="auto" w:fill="auto"/>
          </w:tcPr>
          <w:p w14:paraId="1D97AC3F" w14:textId="77777777" w:rsidR="00601083" w:rsidRPr="00221890" w:rsidRDefault="00601083" w:rsidP="00601083">
            <w:pPr>
              <w:pStyle w:val="ENoteTableText"/>
              <w:tabs>
                <w:tab w:val="center" w:leader="dot" w:pos="2268"/>
              </w:tabs>
            </w:pPr>
            <w:r w:rsidRPr="00221890">
              <w:t>c. 882.511</w:t>
            </w:r>
            <w:r w:rsidRPr="00221890">
              <w:tab/>
            </w:r>
          </w:p>
        </w:tc>
        <w:tc>
          <w:tcPr>
            <w:tcW w:w="3517" w:type="pct"/>
            <w:gridSpan w:val="2"/>
            <w:shd w:val="clear" w:color="auto" w:fill="auto"/>
          </w:tcPr>
          <w:p w14:paraId="5EB7C0CE" w14:textId="77777777" w:rsidR="00601083" w:rsidRPr="00221890" w:rsidRDefault="00601083" w:rsidP="00601083">
            <w:pPr>
              <w:pStyle w:val="ENoteTableText"/>
            </w:pPr>
            <w:r w:rsidRPr="00221890">
              <w:t>ad. 2001 No. 162</w:t>
            </w:r>
          </w:p>
        </w:tc>
      </w:tr>
      <w:tr w:rsidR="00601083" w:rsidRPr="00221890" w14:paraId="7DEFEC65" w14:textId="77777777" w:rsidTr="002A7DC4">
        <w:trPr>
          <w:cantSplit/>
        </w:trPr>
        <w:tc>
          <w:tcPr>
            <w:tcW w:w="1483" w:type="pct"/>
            <w:gridSpan w:val="2"/>
            <w:shd w:val="clear" w:color="auto" w:fill="auto"/>
          </w:tcPr>
          <w:p w14:paraId="40E2398D" w14:textId="77777777" w:rsidR="00601083" w:rsidRPr="00221890" w:rsidRDefault="00601083" w:rsidP="00601083">
            <w:pPr>
              <w:pStyle w:val="ENoteTableText"/>
            </w:pPr>
          </w:p>
        </w:tc>
        <w:tc>
          <w:tcPr>
            <w:tcW w:w="3517" w:type="pct"/>
            <w:gridSpan w:val="2"/>
            <w:shd w:val="clear" w:color="auto" w:fill="auto"/>
          </w:tcPr>
          <w:p w14:paraId="41C6AD37" w14:textId="77777777" w:rsidR="00601083" w:rsidRPr="00221890" w:rsidRDefault="00601083" w:rsidP="00601083">
            <w:pPr>
              <w:pStyle w:val="ENoteTableText"/>
            </w:pPr>
            <w:r w:rsidRPr="00221890">
              <w:t>rep. 2012 No. 82</w:t>
            </w:r>
          </w:p>
        </w:tc>
      </w:tr>
      <w:tr w:rsidR="00601083" w:rsidRPr="00221890" w14:paraId="528363AF" w14:textId="77777777" w:rsidTr="002A7DC4">
        <w:trPr>
          <w:cantSplit/>
        </w:trPr>
        <w:tc>
          <w:tcPr>
            <w:tcW w:w="1483" w:type="pct"/>
            <w:gridSpan w:val="2"/>
            <w:shd w:val="clear" w:color="auto" w:fill="auto"/>
          </w:tcPr>
          <w:p w14:paraId="784CE197" w14:textId="77777777" w:rsidR="00601083" w:rsidRPr="00221890" w:rsidRDefault="00601083" w:rsidP="00601083">
            <w:pPr>
              <w:pStyle w:val="ENoteTableText"/>
              <w:tabs>
                <w:tab w:val="center" w:leader="dot" w:pos="2268"/>
              </w:tabs>
            </w:pPr>
            <w:r w:rsidRPr="00221890">
              <w:t>c. 882.711</w:t>
            </w:r>
            <w:r w:rsidRPr="00221890">
              <w:tab/>
            </w:r>
          </w:p>
        </w:tc>
        <w:tc>
          <w:tcPr>
            <w:tcW w:w="3517" w:type="pct"/>
            <w:gridSpan w:val="2"/>
            <w:shd w:val="clear" w:color="auto" w:fill="auto"/>
          </w:tcPr>
          <w:p w14:paraId="38774449" w14:textId="77777777" w:rsidR="00601083" w:rsidRPr="00221890" w:rsidRDefault="00601083" w:rsidP="00601083">
            <w:pPr>
              <w:pStyle w:val="ENoteTableText"/>
            </w:pPr>
            <w:r w:rsidRPr="00221890">
              <w:t>ad. 2001 No. 162</w:t>
            </w:r>
          </w:p>
        </w:tc>
      </w:tr>
      <w:tr w:rsidR="00601083" w:rsidRPr="00221890" w14:paraId="0D2B0B37" w14:textId="77777777" w:rsidTr="002A7DC4">
        <w:trPr>
          <w:cantSplit/>
        </w:trPr>
        <w:tc>
          <w:tcPr>
            <w:tcW w:w="1483" w:type="pct"/>
            <w:gridSpan w:val="2"/>
            <w:shd w:val="clear" w:color="auto" w:fill="auto"/>
          </w:tcPr>
          <w:p w14:paraId="15940F23" w14:textId="77777777" w:rsidR="00601083" w:rsidRPr="00221890" w:rsidRDefault="00601083" w:rsidP="00601083">
            <w:pPr>
              <w:pStyle w:val="ENoteTableText"/>
            </w:pPr>
          </w:p>
        </w:tc>
        <w:tc>
          <w:tcPr>
            <w:tcW w:w="3517" w:type="pct"/>
            <w:gridSpan w:val="2"/>
            <w:shd w:val="clear" w:color="auto" w:fill="auto"/>
          </w:tcPr>
          <w:p w14:paraId="6C156E08" w14:textId="77777777" w:rsidR="00601083" w:rsidRPr="00221890" w:rsidRDefault="00601083" w:rsidP="00601083">
            <w:pPr>
              <w:pStyle w:val="ENoteTableText"/>
            </w:pPr>
            <w:r w:rsidRPr="00221890">
              <w:t>rs. 2005 No. 134</w:t>
            </w:r>
          </w:p>
        </w:tc>
      </w:tr>
      <w:tr w:rsidR="00601083" w:rsidRPr="00221890" w14:paraId="5E45E83E" w14:textId="77777777" w:rsidTr="002A7DC4">
        <w:trPr>
          <w:cantSplit/>
        </w:trPr>
        <w:tc>
          <w:tcPr>
            <w:tcW w:w="1483" w:type="pct"/>
            <w:gridSpan w:val="2"/>
            <w:shd w:val="clear" w:color="auto" w:fill="auto"/>
          </w:tcPr>
          <w:p w14:paraId="4759FC72" w14:textId="77777777" w:rsidR="00601083" w:rsidRPr="00221890" w:rsidRDefault="00601083" w:rsidP="00601083">
            <w:pPr>
              <w:pStyle w:val="ENoteTableText"/>
            </w:pPr>
          </w:p>
        </w:tc>
        <w:tc>
          <w:tcPr>
            <w:tcW w:w="3517" w:type="pct"/>
            <w:gridSpan w:val="2"/>
            <w:shd w:val="clear" w:color="auto" w:fill="auto"/>
          </w:tcPr>
          <w:p w14:paraId="6236757B" w14:textId="77777777" w:rsidR="00601083" w:rsidRPr="00221890" w:rsidRDefault="00601083" w:rsidP="00601083">
            <w:pPr>
              <w:pStyle w:val="ENoteTableText"/>
            </w:pPr>
            <w:r w:rsidRPr="00221890">
              <w:t>rep. 2012 No. 82</w:t>
            </w:r>
          </w:p>
        </w:tc>
      </w:tr>
      <w:tr w:rsidR="00601083" w:rsidRPr="00221890" w14:paraId="5CA54E5A" w14:textId="77777777" w:rsidTr="002A7DC4">
        <w:trPr>
          <w:cantSplit/>
        </w:trPr>
        <w:tc>
          <w:tcPr>
            <w:tcW w:w="1483" w:type="pct"/>
            <w:gridSpan w:val="2"/>
            <w:shd w:val="clear" w:color="auto" w:fill="auto"/>
          </w:tcPr>
          <w:p w14:paraId="3AEB7654" w14:textId="77777777" w:rsidR="00601083" w:rsidRPr="00221890" w:rsidRDefault="00601083" w:rsidP="00601083">
            <w:pPr>
              <w:pStyle w:val="ENoteTableText"/>
              <w:tabs>
                <w:tab w:val="center" w:leader="dot" w:pos="2268"/>
              </w:tabs>
            </w:pPr>
            <w:r w:rsidRPr="00221890">
              <w:t>c. 882.712</w:t>
            </w:r>
            <w:r w:rsidRPr="00221890">
              <w:tab/>
            </w:r>
          </w:p>
        </w:tc>
        <w:tc>
          <w:tcPr>
            <w:tcW w:w="3517" w:type="pct"/>
            <w:gridSpan w:val="2"/>
            <w:shd w:val="clear" w:color="auto" w:fill="auto"/>
          </w:tcPr>
          <w:p w14:paraId="76274C41" w14:textId="77777777" w:rsidR="00601083" w:rsidRPr="00221890" w:rsidRDefault="00601083" w:rsidP="00601083">
            <w:pPr>
              <w:pStyle w:val="ENoteTableText"/>
            </w:pPr>
            <w:r w:rsidRPr="00221890">
              <w:t>ad. 2005 No. 134</w:t>
            </w:r>
          </w:p>
        </w:tc>
      </w:tr>
      <w:tr w:rsidR="00601083" w:rsidRPr="00221890" w14:paraId="0AC72972" w14:textId="77777777" w:rsidTr="002A7DC4">
        <w:trPr>
          <w:cantSplit/>
        </w:trPr>
        <w:tc>
          <w:tcPr>
            <w:tcW w:w="1483" w:type="pct"/>
            <w:gridSpan w:val="2"/>
            <w:shd w:val="clear" w:color="auto" w:fill="auto"/>
          </w:tcPr>
          <w:p w14:paraId="4CBBAC89" w14:textId="77777777" w:rsidR="00601083" w:rsidRPr="00221890" w:rsidRDefault="00601083" w:rsidP="00601083">
            <w:pPr>
              <w:pStyle w:val="ENoteTableText"/>
            </w:pPr>
          </w:p>
        </w:tc>
        <w:tc>
          <w:tcPr>
            <w:tcW w:w="3517" w:type="pct"/>
            <w:gridSpan w:val="2"/>
            <w:shd w:val="clear" w:color="auto" w:fill="auto"/>
          </w:tcPr>
          <w:p w14:paraId="56D6D571" w14:textId="77777777" w:rsidR="00601083" w:rsidRPr="00221890" w:rsidRDefault="00601083" w:rsidP="00601083">
            <w:pPr>
              <w:pStyle w:val="ENoteTableText"/>
            </w:pPr>
            <w:r w:rsidRPr="00221890">
              <w:t>rep. 2012 No. 82</w:t>
            </w:r>
          </w:p>
        </w:tc>
      </w:tr>
      <w:tr w:rsidR="00601083" w:rsidRPr="00221890" w14:paraId="47ED4BD6" w14:textId="77777777" w:rsidTr="002A7DC4">
        <w:trPr>
          <w:cantSplit/>
        </w:trPr>
        <w:tc>
          <w:tcPr>
            <w:tcW w:w="1483" w:type="pct"/>
            <w:gridSpan w:val="2"/>
            <w:shd w:val="clear" w:color="auto" w:fill="auto"/>
          </w:tcPr>
          <w:p w14:paraId="158DA247" w14:textId="77777777" w:rsidR="00601083" w:rsidRPr="00221890" w:rsidRDefault="00601083" w:rsidP="00601083">
            <w:pPr>
              <w:pStyle w:val="ENoteTableText"/>
              <w:tabs>
                <w:tab w:val="center" w:leader="dot" w:pos="2268"/>
              </w:tabs>
            </w:pPr>
            <w:r w:rsidRPr="00221890">
              <w:t>Part 883</w:t>
            </w:r>
            <w:r w:rsidRPr="00221890">
              <w:tab/>
            </w:r>
          </w:p>
        </w:tc>
        <w:tc>
          <w:tcPr>
            <w:tcW w:w="3517" w:type="pct"/>
            <w:gridSpan w:val="2"/>
            <w:shd w:val="clear" w:color="auto" w:fill="auto"/>
          </w:tcPr>
          <w:p w14:paraId="7597498B" w14:textId="77777777" w:rsidR="00601083" w:rsidRPr="00221890" w:rsidRDefault="00601083" w:rsidP="00601083">
            <w:pPr>
              <w:pStyle w:val="ENoteTableText"/>
            </w:pPr>
            <w:r w:rsidRPr="00221890">
              <w:t>ad. 2006 No. 159</w:t>
            </w:r>
          </w:p>
        </w:tc>
      </w:tr>
      <w:tr w:rsidR="00601083" w:rsidRPr="00221890" w14:paraId="78D3B283" w14:textId="77777777" w:rsidTr="002A7DC4">
        <w:trPr>
          <w:cantSplit/>
        </w:trPr>
        <w:tc>
          <w:tcPr>
            <w:tcW w:w="1483" w:type="pct"/>
            <w:gridSpan w:val="2"/>
            <w:shd w:val="clear" w:color="auto" w:fill="auto"/>
          </w:tcPr>
          <w:p w14:paraId="758331C5" w14:textId="77777777" w:rsidR="00601083" w:rsidRPr="00221890" w:rsidRDefault="00601083" w:rsidP="00601083">
            <w:pPr>
              <w:pStyle w:val="ENoteTableText"/>
            </w:pPr>
          </w:p>
        </w:tc>
        <w:tc>
          <w:tcPr>
            <w:tcW w:w="3517" w:type="pct"/>
            <w:gridSpan w:val="2"/>
            <w:shd w:val="clear" w:color="auto" w:fill="auto"/>
          </w:tcPr>
          <w:p w14:paraId="45195B63" w14:textId="77777777" w:rsidR="00601083" w:rsidRPr="00221890" w:rsidRDefault="00601083" w:rsidP="00601083">
            <w:pPr>
              <w:pStyle w:val="ENoteTableText"/>
            </w:pPr>
            <w:r w:rsidRPr="00221890">
              <w:t>rep. 2012 No. 82</w:t>
            </w:r>
          </w:p>
        </w:tc>
      </w:tr>
      <w:tr w:rsidR="00601083" w:rsidRPr="00221890" w14:paraId="6E4D442F" w14:textId="77777777" w:rsidTr="002A7DC4">
        <w:trPr>
          <w:cantSplit/>
        </w:trPr>
        <w:tc>
          <w:tcPr>
            <w:tcW w:w="1483" w:type="pct"/>
            <w:gridSpan w:val="2"/>
            <w:shd w:val="clear" w:color="auto" w:fill="auto"/>
          </w:tcPr>
          <w:p w14:paraId="6C744BB7" w14:textId="61DF46B7" w:rsidR="00601083" w:rsidRPr="00221890" w:rsidRDefault="00601083" w:rsidP="00601083">
            <w:pPr>
              <w:pStyle w:val="ENoteTableText"/>
              <w:tabs>
                <w:tab w:val="center" w:leader="dot" w:pos="2268"/>
              </w:tabs>
            </w:pPr>
            <w:r w:rsidRPr="00221890">
              <w:t>Division 883.1</w:t>
            </w:r>
            <w:r w:rsidRPr="00221890">
              <w:tab/>
            </w:r>
          </w:p>
        </w:tc>
        <w:tc>
          <w:tcPr>
            <w:tcW w:w="3517" w:type="pct"/>
            <w:gridSpan w:val="2"/>
            <w:shd w:val="clear" w:color="auto" w:fill="auto"/>
          </w:tcPr>
          <w:p w14:paraId="44899CB2" w14:textId="77777777" w:rsidR="00601083" w:rsidRPr="00221890" w:rsidRDefault="00601083" w:rsidP="00601083">
            <w:pPr>
              <w:pStyle w:val="ENoteTableText"/>
            </w:pPr>
            <w:r w:rsidRPr="00221890">
              <w:t>am. 2010 No. 133</w:t>
            </w:r>
          </w:p>
        </w:tc>
      </w:tr>
      <w:tr w:rsidR="00601083" w:rsidRPr="00221890" w14:paraId="03D6AFB8" w14:textId="77777777" w:rsidTr="002A7DC4">
        <w:trPr>
          <w:cantSplit/>
        </w:trPr>
        <w:tc>
          <w:tcPr>
            <w:tcW w:w="1483" w:type="pct"/>
            <w:gridSpan w:val="2"/>
            <w:shd w:val="clear" w:color="auto" w:fill="auto"/>
          </w:tcPr>
          <w:p w14:paraId="253DB2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E30F81" w14:textId="77777777" w:rsidR="00601083" w:rsidRPr="00221890" w:rsidRDefault="00601083" w:rsidP="00601083">
            <w:pPr>
              <w:pStyle w:val="ENoteTableText"/>
            </w:pPr>
            <w:r w:rsidRPr="00221890">
              <w:t>rep. 2012 No. 82</w:t>
            </w:r>
          </w:p>
        </w:tc>
      </w:tr>
      <w:tr w:rsidR="00601083" w:rsidRPr="00221890" w14:paraId="37CD9A09" w14:textId="77777777" w:rsidTr="002A7DC4">
        <w:trPr>
          <w:cantSplit/>
        </w:trPr>
        <w:tc>
          <w:tcPr>
            <w:tcW w:w="1483" w:type="pct"/>
            <w:gridSpan w:val="2"/>
            <w:shd w:val="clear" w:color="auto" w:fill="auto"/>
          </w:tcPr>
          <w:p w14:paraId="5E1FCFE1" w14:textId="77777777" w:rsidR="00601083" w:rsidRPr="00221890" w:rsidRDefault="00601083" w:rsidP="00601083">
            <w:pPr>
              <w:pStyle w:val="ENoteTableText"/>
              <w:tabs>
                <w:tab w:val="center" w:leader="dot" w:pos="2268"/>
              </w:tabs>
            </w:pPr>
            <w:r w:rsidRPr="00221890">
              <w:t>c. 883.111</w:t>
            </w:r>
            <w:r w:rsidRPr="00221890">
              <w:tab/>
            </w:r>
          </w:p>
        </w:tc>
        <w:tc>
          <w:tcPr>
            <w:tcW w:w="3517" w:type="pct"/>
            <w:gridSpan w:val="2"/>
            <w:shd w:val="clear" w:color="auto" w:fill="auto"/>
          </w:tcPr>
          <w:p w14:paraId="0576C0C3" w14:textId="77777777" w:rsidR="00601083" w:rsidRPr="00221890" w:rsidRDefault="00601083" w:rsidP="00601083">
            <w:pPr>
              <w:pStyle w:val="ENoteTableText"/>
            </w:pPr>
            <w:r w:rsidRPr="00221890">
              <w:t>ad. 2006 No. 159</w:t>
            </w:r>
          </w:p>
        </w:tc>
      </w:tr>
      <w:tr w:rsidR="00601083" w:rsidRPr="00221890" w14:paraId="49D76FB5" w14:textId="77777777" w:rsidTr="002A7DC4">
        <w:trPr>
          <w:cantSplit/>
        </w:trPr>
        <w:tc>
          <w:tcPr>
            <w:tcW w:w="1483" w:type="pct"/>
            <w:gridSpan w:val="2"/>
            <w:shd w:val="clear" w:color="auto" w:fill="auto"/>
          </w:tcPr>
          <w:p w14:paraId="659B10A7" w14:textId="77777777" w:rsidR="00601083" w:rsidRPr="00221890" w:rsidRDefault="00601083" w:rsidP="00601083">
            <w:pPr>
              <w:pStyle w:val="ENoteTableText"/>
            </w:pPr>
          </w:p>
        </w:tc>
        <w:tc>
          <w:tcPr>
            <w:tcW w:w="3517" w:type="pct"/>
            <w:gridSpan w:val="2"/>
            <w:shd w:val="clear" w:color="auto" w:fill="auto"/>
          </w:tcPr>
          <w:p w14:paraId="08DAB827" w14:textId="77777777" w:rsidR="00601083" w:rsidRPr="00221890" w:rsidRDefault="00601083" w:rsidP="00601083">
            <w:pPr>
              <w:pStyle w:val="ENoteTableText"/>
            </w:pPr>
            <w:r w:rsidRPr="00221890">
              <w:t>am. 2006 No. 250; 2010 No. 133</w:t>
            </w:r>
          </w:p>
        </w:tc>
      </w:tr>
      <w:tr w:rsidR="00601083" w:rsidRPr="00221890" w14:paraId="7D388677" w14:textId="77777777" w:rsidTr="002A7DC4">
        <w:trPr>
          <w:cantSplit/>
        </w:trPr>
        <w:tc>
          <w:tcPr>
            <w:tcW w:w="1483" w:type="pct"/>
            <w:gridSpan w:val="2"/>
            <w:shd w:val="clear" w:color="auto" w:fill="auto"/>
          </w:tcPr>
          <w:p w14:paraId="68E54DCA" w14:textId="77777777" w:rsidR="00601083" w:rsidRPr="00221890" w:rsidRDefault="00601083" w:rsidP="00601083">
            <w:pPr>
              <w:pStyle w:val="ENoteTableText"/>
            </w:pPr>
          </w:p>
        </w:tc>
        <w:tc>
          <w:tcPr>
            <w:tcW w:w="3517" w:type="pct"/>
            <w:gridSpan w:val="2"/>
            <w:shd w:val="clear" w:color="auto" w:fill="auto"/>
          </w:tcPr>
          <w:p w14:paraId="3FE632D2" w14:textId="77777777" w:rsidR="00601083" w:rsidRPr="00221890" w:rsidRDefault="00601083" w:rsidP="00601083">
            <w:pPr>
              <w:pStyle w:val="ENoteTableText"/>
            </w:pPr>
            <w:r w:rsidRPr="00221890">
              <w:t>rep. 2010 No. 133</w:t>
            </w:r>
          </w:p>
        </w:tc>
      </w:tr>
      <w:tr w:rsidR="00601083" w:rsidRPr="00221890" w14:paraId="0B97AC4E" w14:textId="77777777" w:rsidTr="002A7DC4">
        <w:trPr>
          <w:cantSplit/>
        </w:trPr>
        <w:tc>
          <w:tcPr>
            <w:tcW w:w="1483" w:type="pct"/>
            <w:gridSpan w:val="2"/>
            <w:shd w:val="clear" w:color="auto" w:fill="auto"/>
          </w:tcPr>
          <w:p w14:paraId="7C8B7DCF" w14:textId="77777777" w:rsidR="00601083" w:rsidRPr="00221890" w:rsidRDefault="00601083" w:rsidP="00601083">
            <w:pPr>
              <w:pStyle w:val="ENoteTableText"/>
              <w:tabs>
                <w:tab w:val="center" w:leader="dot" w:pos="2268"/>
              </w:tabs>
            </w:pPr>
            <w:r w:rsidRPr="00221890">
              <w:t>c. 883.210</w:t>
            </w:r>
            <w:r w:rsidRPr="00221890">
              <w:tab/>
            </w:r>
          </w:p>
        </w:tc>
        <w:tc>
          <w:tcPr>
            <w:tcW w:w="3517" w:type="pct"/>
            <w:gridSpan w:val="2"/>
            <w:shd w:val="clear" w:color="auto" w:fill="auto"/>
          </w:tcPr>
          <w:p w14:paraId="0E6674B3" w14:textId="77777777" w:rsidR="00601083" w:rsidRPr="00221890" w:rsidRDefault="00601083" w:rsidP="00601083">
            <w:pPr>
              <w:pStyle w:val="ENoteTableText"/>
            </w:pPr>
            <w:r w:rsidRPr="00221890">
              <w:t>ad. 2007 No. 257</w:t>
            </w:r>
          </w:p>
        </w:tc>
      </w:tr>
      <w:tr w:rsidR="00601083" w:rsidRPr="00221890" w14:paraId="70D2DCFC" w14:textId="77777777" w:rsidTr="002A7DC4">
        <w:trPr>
          <w:cantSplit/>
        </w:trPr>
        <w:tc>
          <w:tcPr>
            <w:tcW w:w="1483" w:type="pct"/>
            <w:gridSpan w:val="2"/>
            <w:shd w:val="clear" w:color="auto" w:fill="auto"/>
          </w:tcPr>
          <w:p w14:paraId="54B9E56E" w14:textId="77777777" w:rsidR="00601083" w:rsidRPr="00221890" w:rsidRDefault="00601083" w:rsidP="00601083">
            <w:pPr>
              <w:pStyle w:val="ENoteTableText"/>
            </w:pPr>
          </w:p>
        </w:tc>
        <w:tc>
          <w:tcPr>
            <w:tcW w:w="3517" w:type="pct"/>
            <w:gridSpan w:val="2"/>
            <w:shd w:val="clear" w:color="auto" w:fill="auto"/>
          </w:tcPr>
          <w:p w14:paraId="7AA39688" w14:textId="77777777" w:rsidR="00601083" w:rsidRPr="00221890" w:rsidRDefault="00601083" w:rsidP="00601083">
            <w:pPr>
              <w:pStyle w:val="ENoteTableText"/>
            </w:pPr>
            <w:r w:rsidRPr="00221890">
              <w:t>rep. 2012 No. 82</w:t>
            </w:r>
          </w:p>
        </w:tc>
      </w:tr>
      <w:tr w:rsidR="00601083" w:rsidRPr="00221890" w14:paraId="7325626B" w14:textId="77777777" w:rsidTr="002A7DC4">
        <w:trPr>
          <w:cantSplit/>
        </w:trPr>
        <w:tc>
          <w:tcPr>
            <w:tcW w:w="1483" w:type="pct"/>
            <w:gridSpan w:val="2"/>
            <w:shd w:val="clear" w:color="auto" w:fill="auto"/>
          </w:tcPr>
          <w:p w14:paraId="647499DE" w14:textId="77777777" w:rsidR="00601083" w:rsidRPr="00221890" w:rsidRDefault="00601083" w:rsidP="00601083">
            <w:pPr>
              <w:pStyle w:val="ENoteTableText"/>
              <w:tabs>
                <w:tab w:val="center" w:leader="dot" w:pos="2268"/>
              </w:tabs>
            </w:pPr>
            <w:r w:rsidRPr="00221890">
              <w:t>c. 883.211</w:t>
            </w:r>
            <w:r w:rsidRPr="00221890">
              <w:tab/>
            </w:r>
          </w:p>
        </w:tc>
        <w:tc>
          <w:tcPr>
            <w:tcW w:w="3517" w:type="pct"/>
            <w:gridSpan w:val="2"/>
            <w:shd w:val="clear" w:color="auto" w:fill="auto"/>
          </w:tcPr>
          <w:p w14:paraId="683FD042" w14:textId="77777777" w:rsidR="00601083" w:rsidRPr="00221890" w:rsidRDefault="00601083" w:rsidP="00601083">
            <w:pPr>
              <w:pStyle w:val="ENoteTableText"/>
            </w:pPr>
            <w:r w:rsidRPr="00221890">
              <w:t>ad. 2006 No. 159</w:t>
            </w:r>
          </w:p>
        </w:tc>
      </w:tr>
      <w:tr w:rsidR="00601083" w:rsidRPr="00221890" w14:paraId="34F31064" w14:textId="77777777" w:rsidTr="002A7DC4">
        <w:trPr>
          <w:cantSplit/>
        </w:trPr>
        <w:tc>
          <w:tcPr>
            <w:tcW w:w="1483" w:type="pct"/>
            <w:gridSpan w:val="2"/>
            <w:shd w:val="clear" w:color="auto" w:fill="auto"/>
          </w:tcPr>
          <w:p w14:paraId="7C3D9908" w14:textId="77777777" w:rsidR="00601083" w:rsidRPr="00221890" w:rsidRDefault="00601083" w:rsidP="00601083">
            <w:pPr>
              <w:pStyle w:val="ENoteTableText"/>
            </w:pPr>
          </w:p>
        </w:tc>
        <w:tc>
          <w:tcPr>
            <w:tcW w:w="3517" w:type="pct"/>
            <w:gridSpan w:val="2"/>
            <w:shd w:val="clear" w:color="auto" w:fill="auto"/>
          </w:tcPr>
          <w:p w14:paraId="6224B2FA" w14:textId="77777777" w:rsidR="00601083" w:rsidRPr="00221890" w:rsidRDefault="00601083" w:rsidP="00601083">
            <w:pPr>
              <w:pStyle w:val="ENoteTableText"/>
            </w:pPr>
            <w:r w:rsidRPr="00221890">
              <w:t>am. 2006 No. 354; 2009 No. 144</w:t>
            </w:r>
          </w:p>
        </w:tc>
      </w:tr>
      <w:tr w:rsidR="00601083" w:rsidRPr="00221890" w14:paraId="747E03C6" w14:textId="77777777" w:rsidTr="002A7DC4">
        <w:trPr>
          <w:cantSplit/>
        </w:trPr>
        <w:tc>
          <w:tcPr>
            <w:tcW w:w="1483" w:type="pct"/>
            <w:gridSpan w:val="2"/>
            <w:shd w:val="clear" w:color="auto" w:fill="auto"/>
          </w:tcPr>
          <w:p w14:paraId="6BC8918F" w14:textId="77777777" w:rsidR="00601083" w:rsidRPr="00221890" w:rsidRDefault="00601083" w:rsidP="00601083">
            <w:pPr>
              <w:pStyle w:val="ENoteTableText"/>
            </w:pPr>
          </w:p>
        </w:tc>
        <w:tc>
          <w:tcPr>
            <w:tcW w:w="3517" w:type="pct"/>
            <w:gridSpan w:val="2"/>
            <w:shd w:val="clear" w:color="auto" w:fill="auto"/>
          </w:tcPr>
          <w:p w14:paraId="088514DC" w14:textId="77777777" w:rsidR="00601083" w:rsidRPr="00221890" w:rsidRDefault="00601083" w:rsidP="00601083">
            <w:pPr>
              <w:pStyle w:val="ENoteTableText"/>
            </w:pPr>
            <w:r w:rsidRPr="00221890">
              <w:t>rep. 2012 No. 82</w:t>
            </w:r>
          </w:p>
        </w:tc>
      </w:tr>
      <w:tr w:rsidR="00601083" w:rsidRPr="00221890" w14:paraId="19D78F7D" w14:textId="77777777" w:rsidTr="002A7DC4">
        <w:trPr>
          <w:cantSplit/>
        </w:trPr>
        <w:tc>
          <w:tcPr>
            <w:tcW w:w="1483" w:type="pct"/>
            <w:gridSpan w:val="2"/>
            <w:shd w:val="clear" w:color="auto" w:fill="auto"/>
          </w:tcPr>
          <w:p w14:paraId="2163CA8D" w14:textId="77777777" w:rsidR="00601083" w:rsidRPr="00221890" w:rsidRDefault="00601083" w:rsidP="00601083">
            <w:pPr>
              <w:pStyle w:val="ENoteTableText"/>
              <w:tabs>
                <w:tab w:val="center" w:leader="dot" w:pos="2268"/>
              </w:tabs>
            </w:pPr>
            <w:r w:rsidRPr="00221890">
              <w:t>cc. 883.212, 883.213</w:t>
            </w:r>
            <w:r w:rsidRPr="00221890">
              <w:tab/>
            </w:r>
          </w:p>
        </w:tc>
        <w:tc>
          <w:tcPr>
            <w:tcW w:w="3517" w:type="pct"/>
            <w:gridSpan w:val="2"/>
            <w:shd w:val="clear" w:color="auto" w:fill="auto"/>
          </w:tcPr>
          <w:p w14:paraId="0C5E5460" w14:textId="77777777" w:rsidR="00601083" w:rsidRPr="00221890" w:rsidRDefault="00601083" w:rsidP="00601083">
            <w:pPr>
              <w:pStyle w:val="ENoteTableText"/>
            </w:pPr>
            <w:r w:rsidRPr="00221890">
              <w:t>ad. 2006 No. 159</w:t>
            </w:r>
          </w:p>
        </w:tc>
      </w:tr>
      <w:tr w:rsidR="00601083" w:rsidRPr="00221890" w14:paraId="59EE21F5" w14:textId="77777777" w:rsidTr="002A7DC4">
        <w:trPr>
          <w:cantSplit/>
        </w:trPr>
        <w:tc>
          <w:tcPr>
            <w:tcW w:w="1483" w:type="pct"/>
            <w:gridSpan w:val="2"/>
            <w:shd w:val="clear" w:color="auto" w:fill="auto"/>
          </w:tcPr>
          <w:p w14:paraId="7DA8731E" w14:textId="77777777" w:rsidR="00601083" w:rsidRPr="00221890" w:rsidRDefault="00601083" w:rsidP="00601083">
            <w:pPr>
              <w:pStyle w:val="ENoteTableText"/>
            </w:pPr>
          </w:p>
        </w:tc>
        <w:tc>
          <w:tcPr>
            <w:tcW w:w="3517" w:type="pct"/>
            <w:gridSpan w:val="2"/>
            <w:shd w:val="clear" w:color="auto" w:fill="auto"/>
          </w:tcPr>
          <w:p w14:paraId="42553564" w14:textId="77777777" w:rsidR="00601083" w:rsidRPr="00221890" w:rsidRDefault="00601083" w:rsidP="00601083">
            <w:pPr>
              <w:pStyle w:val="ENoteTableText"/>
            </w:pPr>
            <w:r w:rsidRPr="00221890">
              <w:t>rep. 2012 No. 82</w:t>
            </w:r>
          </w:p>
        </w:tc>
      </w:tr>
      <w:tr w:rsidR="00601083" w:rsidRPr="00221890" w14:paraId="114B64A4" w14:textId="77777777" w:rsidTr="002A7DC4">
        <w:trPr>
          <w:cantSplit/>
        </w:trPr>
        <w:tc>
          <w:tcPr>
            <w:tcW w:w="1483" w:type="pct"/>
            <w:gridSpan w:val="2"/>
            <w:shd w:val="clear" w:color="auto" w:fill="auto"/>
          </w:tcPr>
          <w:p w14:paraId="1F998BAC" w14:textId="77777777" w:rsidR="00601083" w:rsidRPr="00221890" w:rsidRDefault="00601083" w:rsidP="00601083">
            <w:pPr>
              <w:pStyle w:val="ENoteTableText"/>
              <w:tabs>
                <w:tab w:val="center" w:leader="dot" w:pos="2268"/>
              </w:tabs>
            </w:pPr>
            <w:r w:rsidRPr="00221890">
              <w:t>cc. 883.221, 883.222</w:t>
            </w:r>
            <w:r w:rsidRPr="00221890">
              <w:tab/>
            </w:r>
          </w:p>
        </w:tc>
        <w:tc>
          <w:tcPr>
            <w:tcW w:w="3517" w:type="pct"/>
            <w:gridSpan w:val="2"/>
            <w:shd w:val="clear" w:color="auto" w:fill="auto"/>
          </w:tcPr>
          <w:p w14:paraId="60900CE4" w14:textId="77777777" w:rsidR="00601083" w:rsidRPr="00221890" w:rsidRDefault="00601083" w:rsidP="00601083">
            <w:pPr>
              <w:pStyle w:val="ENoteTableText"/>
            </w:pPr>
            <w:r w:rsidRPr="00221890">
              <w:t>ad. 2006 No. 159</w:t>
            </w:r>
          </w:p>
        </w:tc>
      </w:tr>
      <w:tr w:rsidR="00601083" w:rsidRPr="00221890" w14:paraId="6FE951AF" w14:textId="77777777" w:rsidTr="002A7DC4">
        <w:trPr>
          <w:cantSplit/>
        </w:trPr>
        <w:tc>
          <w:tcPr>
            <w:tcW w:w="1483" w:type="pct"/>
            <w:gridSpan w:val="2"/>
            <w:shd w:val="clear" w:color="auto" w:fill="auto"/>
          </w:tcPr>
          <w:p w14:paraId="1460AAF1" w14:textId="77777777" w:rsidR="00601083" w:rsidRPr="00221890" w:rsidRDefault="00601083" w:rsidP="00601083">
            <w:pPr>
              <w:pStyle w:val="ENoteTableText"/>
            </w:pPr>
          </w:p>
        </w:tc>
        <w:tc>
          <w:tcPr>
            <w:tcW w:w="3517" w:type="pct"/>
            <w:gridSpan w:val="2"/>
            <w:shd w:val="clear" w:color="auto" w:fill="auto"/>
          </w:tcPr>
          <w:p w14:paraId="5B8A9E57" w14:textId="77777777" w:rsidR="00601083" w:rsidRPr="00221890" w:rsidRDefault="00601083" w:rsidP="00601083">
            <w:pPr>
              <w:pStyle w:val="ENoteTableText"/>
            </w:pPr>
            <w:r w:rsidRPr="00221890">
              <w:t>rep. 2012 No. 82</w:t>
            </w:r>
          </w:p>
        </w:tc>
      </w:tr>
      <w:tr w:rsidR="00601083" w:rsidRPr="00221890" w14:paraId="12DD3122" w14:textId="77777777" w:rsidTr="002A7DC4">
        <w:trPr>
          <w:cantSplit/>
        </w:trPr>
        <w:tc>
          <w:tcPr>
            <w:tcW w:w="1483" w:type="pct"/>
            <w:gridSpan w:val="2"/>
            <w:shd w:val="clear" w:color="auto" w:fill="auto"/>
          </w:tcPr>
          <w:p w14:paraId="64EF9DDC" w14:textId="77777777" w:rsidR="00601083" w:rsidRPr="00221890" w:rsidRDefault="00601083" w:rsidP="00601083">
            <w:pPr>
              <w:pStyle w:val="ENoteTableText"/>
              <w:tabs>
                <w:tab w:val="center" w:leader="dot" w:pos="2268"/>
              </w:tabs>
            </w:pPr>
            <w:r w:rsidRPr="00221890">
              <w:lastRenderedPageBreak/>
              <w:t>c. 883.223</w:t>
            </w:r>
            <w:r w:rsidRPr="00221890">
              <w:tab/>
            </w:r>
          </w:p>
        </w:tc>
        <w:tc>
          <w:tcPr>
            <w:tcW w:w="3517" w:type="pct"/>
            <w:gridSpan w:val="2"/>
            <w:shd w:val="clear" w:color="auto" w:fill="auto"/>
          </w:tcPr>
          <w:p w14:paraId="5787E15A" w14:textId="77777777" w:rsidR="00601083" w:rsidRPr="00221890" w:rsidRDefault="00601083" w:rsidP="00601083">
            <w:pPr>
              <w:pStyle w:val="ENoteTableText"/>
            </w:pPr>
            <w:r w:rsidRPr="00221890">
              <w:t>ad. 2006 No. 159</w:t>
            </w:r>
          </w:p>
        </w:tc>
      </w:tr>
      <w:tr w:rsidR="00601083" w:rsidRPr="00221890" w14:paraId="086C655F" w14:textId="77777777" w:rsidTr="002A7DC4">
        <w:trPr>
          <w:cantSplit/>
        </w:trPr>
        <w:tc>
          <w:tcPr>
            <w:tcW w:w="1483" w:type="pct"/>
            <w:gridSpan w:val="2"/>
            <w:shd w:val="clear" w:color="auto" w:fill="auto"/>
          </w:tcPr>
          <w:p w14:paraId="4AB2AD5B" w14:textId="77777777" w:rsidR="00601083" w:rsidRPr="00221890" w:rsidRDefault="00601083" w:rsidP="00601083">
            <w:pPr>
              <w:pStyle w:val="ENoteTableText"/>
            </w:pPr>
          </w:p>
        </w:tc>
        <w:tc>
          <w:tcPr>
            <w:tcW w:w="3517" w:type="pct"/>
            <w:gridSpan w:val="2"/>
            <w:shd w:val="clear" w:color="auto" w:fill="auto"/>
          </w:tcPr>
          <w:p w14:paraId="43B16B41" w14:textId="77777777" w:rsidR="00601083" w:rsidRPr="00221890" w:rsidRDefault="00601083" w:rsidP="00601083">
            <w:pPr>
              <w:pStyle w:val="ENoteTableText"/>
            </w:pPr>
            <w:r w:rsidRPr="00221890">
              <w:t>rep. 2011 No. 13</w:t>
            </w:r>
          </w:p>
        </w:tc>
      </w:tr>
      <w:tr w:rsidR="00601083" w:rsidRPr="00221890" w14:paraId="5E7ABDA2" w14:textId="77777777" w:rsidTr="002A7DC4">
        <w:trPr>
          <w:cantSplit/>
        </w:trPr>
        <w:tc>
          <w:tcPr>
            <w:tcW w:w="1483" w:type="pct"/>
            <w:gridSpan w:val="2"/>
            <w:shd w:val="clear" w:color="auto" w:fill="auto"/>
          </w:tcPr>
          <w:p w14:paraId="4179AF4D" w14:textId="77777777" w:rsidR="00601083" w:rsidRPr="00221890" w:rsidRDefault="00601083" w:rsidP="00601083">
            <w:pPr>
              <w:pStyle w:val="ENoteTableText"/>
              <w:tabs>
                <w:tab w:val="center" w:leader="dot" w:pos="2268"/>
              </w:tabs>
            </w:pPr>
            <w:r w:rsidRPr="00221890">
              <w:t>c. 883.224</w:t>
            </w:r>
            <w:r w:rsidRPr="00221890">
              <w:tab/>
            </w:r>
          </w:p>
        </w:tc>
        <w:tc>
          <w:tcPr>
            <w:tcW w:w="3517" w:type="pct"/>
            <w:gridSpan w:val="2"/>
            <w:shd w:val="clear" w:color="auto" w:fill="auto"/>
          </w:tcPr>
          <w:p w14:paraId="7446E2E1" w14:textId="77777777" w:rsidR="00601083" w:rsidRPr="00221890" w:rsidRDefault="00601083" w:rsidP="00601083">
            <w:pPr>
              <w:pStyle w:val="ENoteTableText"/>
            </w:pPr>
            <w:r w:rsidRPr="00221890">
              <w:t>ad. 2006 No. 159</w:t>
            </w:r>
          </w:p>
        </w:tc>
      </w:tr>
      <w:tr w:rsidR="00601083" w:rsidRPr="00221890" w14:paraId="7A71B65B" w14:textId="77777777" w:rsidTr="002A7DC4">
        <w:trPr>
          <w:cantSplit/>
        </w:trPr>
        <w:tc>
          <w:tcPr>
            <w:tcW w:w="1483" w:type="pct"/>
            <w:gridSpan w:val="2"/>
            <w:shd w:val="clear" w:color="auto" w:fill="auto"/>
          </w:tcPr>
          <w:p w14:paraId="25C9DF46" w14:textId="77777777" w:rsidR="00601083" w:rsidRPr="00221890" w:rsidRDefault="00601083" w:rsidP="00601083">
            <w:pPr>
              <w:pStyle w:val="ENoteTableText"/>
            </w:pPr>
          </w:p>
        </w:tc>
        <w:tc>
          <w:tcPr>
            <w:tcW w:w="3517" w:type="pct"/>
            <w:gridSpan w:val="2"/>
            <w:shd w:val="clear" w:color="auto" w:fill="auto"/>
          </w:tcPr>
          <w:p w14:paraId="4C8737BA" w14:textId="77777777" w:rsidR="00601083" w:rsidRPr="00221890" w:rsidRDefault="00601083" w:rsidP="00601083">
            <w:pPr>
              <w:pStyle w:val="ENoteTableText"/>
            </w:pPr>
            <w:r w:rsidRPr="00221890">
              <w:t>rep. 2007 No. 257</w:t>
            </w:r>
          </w:p>
        </w:tc>
      </w:tr>
      <w:tr w:rsidR="00601083" w:rsidRPr="00221890" w14:paraId="03A2EF00" w14:textId="77777777" w:rsidTr="002A7DC4">
        <w:trPr>
          <w:cantSplit/>
        </w:trPr>
        <w:tc>
          <w:tcPr>
            <w:tcW w:w="1483" w:type="pct"/>
            <w:gridSpan w:val="2"/>
            <w:shd w:val="clear" w:color="auto" w:fill="auto"/>
          </w:tcPr>
          <w:p w14:paraId="776DAE73" w14:textId="77777777" w:rsidR="00601083" w:rsidRPr="00221890" w:rsidRDefault="00601083" w:rsidP="00601083">
            <w:pPr>
              <w:pStyle w:val="ENoteTableText"/>
              <w:tabs>
                <w:tab w:val="center" w:leader="dot" w:pos="2268"/>
              </w:tabs>
            </w:pPr>
            <w:r w:rsidRPr="00221890">
              <w:t>c. 883.225</w:t>
            </w:r>
            <w:r w:rsidRPr="00221890">
              <w:tab/>
            </w:r>
          </w:p>
        </w:tc>
        <w:tc>
          <w:tcPr>
            <w:tcW w:w="3517" w:type="pct"/>
            <w:gridSpan w:val="2"/>
            <w:shd w:val="clear" w:color="auto" w:fill="auto"/>
          </w:tcPr>
          <w:p w14:paraId="45CA7979" w14:textId="77777777" w:rsidR="00601083" w:rsidRPr="00221890" w:rsidRDefault="00601083" w:rsidP="00601083">
            <w:pPr>
              <w:pStyle w:val="ENoteTableText"/>
            </w:pPr>
            <w:r w:rsidRPr="00221890">
              <w:t>ad. 2006 No. 159</w:t>
            </w:r>
          </w:p>
        </w:tc>
      </w:tr>
      <w:tr w:rsidR="00601083" w:rsidRPr="00221890" w14:paraId="6D77CAB7" w14:textId="77777777" w:rsidTr="002A7DC4">
        <w:trPr>
          <w:cantSplit/>
        </w:trPr>
        <w:tc>
          <w:tcPr>
            <w:tcW w:w="1483" w:type="pct"/>
            <w:gridSpan w:val="2"/>
            <w:shd w:val="clear" w:color="auto" w:fill="auto"/>
          </w:tcPr>
          <w:p w14:paraId="1CB796E3" w14:textId="77777777" w:rsidR="00601083" w:rsidRPr="00221890" w:rsidRDefault="00601083" w:rsidP="00601083">
            <w:pPr>
              <w:pStyle w:val="ENoteTableText"/>
            </w:pPr>
          </w:p>
        </w:tc>
        <w:tc>
          <w:tcPr>
            <w:tcW w:w="3517" w:type="pct"/>
            <w:gridSpan w:val="2"/>
            <w:shd w:val="clear" w:color="auto" w:fill="auto"/>
          </w:tcPr>
          <w:p w14:paraId="4A244BAB" w14:textId="77777777" w:rsidR="00601083" w:rsidRPr="00221890" w:rsidRDefault="00601083" w:rsidP="00601083">
            <w:pPr>
              <w:pStyle w:val="ENoteTableText"/>
            </w:pPr>
            <w:r w:rsidRPr="00221890">
              <w:t>am. 2011 No. 13</w:t>
            </w:r>
          </w:p>
        </w:tc>
      </w:tr>
      <w:tr w:rsidR="00601083" w:rsidRPr="00221890" w14:paraId="0A6F2856" w14:textId="77777777" w:rsidTr="002A7DC4">
        <w:trPr>
          <w:cantSplit/>
        </w:trPr>
        <w:tc>
          <w:tcPr>
            <w:tcW w:w="1483" w:type="pct"/>
            <w:gridSpan w:val="2"/>
            <w:shd w:val="clear" w:color="auto" w:fill="auto"/>
          </w:tcPr>
          <w:p w14:paraId="27A8C864" w14:textId="77777777" w:rsidR="00601083" w:rsidRPr="00221890" w:rsidRDefault="00601083" w:rsidP="00601083">
            <w:pPr>
              <w:pStyle w:val="ENoteTableText"/>
            </w:pPr>
          </w:p>
        </w:tc>
        <w:tc>
          <w:tcPr>
            <w:tcW w:w="3517" w:type="pct"/>
            <w:gridSpan w:val="2"/>
            <w:shd w:val="clear" w:color="auto" w:fill="auto"/>
          </w:tcPr>
          <w:p w14:paraId="111C6C30" w14:textId="77777777" w:rsidR="00601083" w:rsidRPr="00221890" w:rsidRDefault="00601083" w:rsidP="00601083">
            <w:pPr>
              <w:pStyle w:val="ENoteTableText"/>
            </w:pPr>
            <w:r w:rsidRPr="00221890">
              <w:t>rep. 2012 No. 82</w:t>
            </w:r>
          </w:p>
        </w:tc>
      </w:tr>
      <w:tr w:rsidR="00601083" w:rsidRPr="00221890" w14:paraId="3B70B43F" w14:textId="77777777" w:rsidTr="002A7DC4">
        <w:trPr>
          <w:cantSplit/>
        </w:trPr>
        <w:tc>
          <w:tcPr>
            <w:tcW w:w="1483" w:type="pct"/>
            <w:gridSpan w:val="2"/>
            <w:shd w:val="clear" w:color="auto" w:fill="auto"/>
          </w:tcPr>
          <w:p w14:paraId="656B15E0" w14:textId="77777777" w:rsidR="00601083" w:rsidRPr="00221890" w:rsidRDefault="00601083" w:rsidP="00601083">
            <w:pPr>
              <w:pStyle w:val="ENoteTableText"/>
              <w:tabs>
                <w:tab w:val="center" w:leader="dot" w:pos="2268"/>
              </w:tabs>
            </w:pPr>
            <w:r w:rsidRPr="00221890">
              <w:t>cc. 883.226, 883.227</w:t>
            </w:r>
            <w:r w:rsidRPr="00221890">
              <w:tab/>
            </w:r>
          </w:p>
        </w:tc>
        <w:tc>
          <w:tcPr>
            <w:tcW w:w="3517" w:type="pct"/>
            <w:gridSpan w:val="2"/>
            <w:shd w:val="clear" w:color="auto" w:fill="auto"/>
          </w:tcPr>
          <w:p w14:paraId="583319C6" w14:textId="77777777" w:rsidR="00601083" w:rsidRPr="00221890" w:rsidRDefault="00601083" w:rsidP="00601083">
            <w:pPr>
              <w:pStyle w:val="ENoteTableText"/>
            </w:pPr>
            <w:r w:rsidRPr="00221890">
              <w:t>ad. 2006 No. 159</w:t>
            </w:r>
          </w:p>
        </w:tc>
      </w:tr>
      <w:tr w:rsidR="00601083" w:rsidRPr="00221890" w14:paraId="2603AE77" w14:textId="77777777" w:rsidTr="002A7DC4">
        <w:trPr>
          <w:cantSplit/>
        </w:trPr>
        <w:tc>
          <w:tcPr>
            <w:tcW w:w="1483" w:type="pct"/>
            <w:gridSpan w:val="2"/>
            <w:shd w:val="clear" w:color="auto" w:fill="auto"/>
          </w:tcPr>
          <w:p w14:paraId="6DBF9D44" w14:textId="77777777" w:rsidR="00601083" w:rsidRPr="00221890" w:rsidRDefault="00601083" w:rsidP="00601083">
            <w:pPr>
              <w:pStyle w:val="ENoteTableText"/>
            </w:pPr>
          </w:p>
        </w:tc>
        <w:tc>
          <w:tcPr>
            <w:tcW w:w="3517" w:type="pct"/>
            <w:gridSpan w:val="2"/>
            <w:shd w:val="clear" w:color="auto" w:fill="auto"/>
          </w:tcPr>
          <w:p w14:paraId="6B01255F" w14:textId="77777777" w:rsidR="00601083" w:rsidRPr="00221890" w:rsidRDefault="00601083" w:rsidP="00601083">
            <w:pPr>
              <w:pStyle w:val="ENoteTableText"/>
            </w:pPr>
            <w:r w:rsidRPr="00221890">
              <w:t>rep. 2012 No. 82</w:t>
            </w:r>
          </w:p>
        </w:tc>
      </w:tr>
      <w:tr w:rsidR="00601083" w:rsidRPr="00221890" w14:paraId="450D2418" w14:textId="77777777" w:rsidTr="002A7DC4">
        <w:trPr>
          <w:cantSplit/>
        </w:trPr>
        <w:tc>
          <w:tcPr>
            <w:tcW w:w="1483" w:type="pct"/>
            <w:gridSpan w:val="2"/>
            <w:shd w:val="clear" w:color="auto" w:fill="auto"/>
          </w:tcPr>
          <w:p w14:paraId="7648D5EE" w14:textId="77777777" w:rsidR="00601083" w:rsidRPr="00221890" w:rsidRDefault="00601083" w:rsidP="00601083">
            <w:pPr>
              <w:pStyle w:val="ENoteTableText"/>
              <w:tabs>
                <w:tab w:val="center" w:leader="dot" w:pos="2268"/>
              </w:tabs>
            </w:pPr>
            <w:r w:rsidRPr="00221890">
              <w:t>c. 883.228</w:t>
            </w:r>
            <w:r w:rsidRPr="00221890">
              <w:tab/>
            </w:r>
          </w:p>
        </w:tc>
        <w:tc>
          <w:tcPr>
            <w:tcW w:w="3517" w:type="pct"/>
            <w:gridSpan w:val="2"/>
            <w:shd w:val="clear" w:color="auto" w:fill="auto"/>
          </w:tcPr>
          <w:p w14:paraId="63440F55" w14:textId="77777777" w:rsidR="00601083" w:rsidRPr="00221890" w:rsidRDefault="00601083" w:rsidP="00601083">
            <w:pPr>
              <w:pStyle w:val="ENoteTableText"/>
            </w:pPr>
            <w:r w:rsidRPr="00221890">
              <w:t>ad. 2006 No. 159</w:t>
            </w:r>
          </w:p>
        </w:tc>
      </w:tr>
      <w:tr w:rsidR="00601083" w:rsidRPr="00221890" w14:paraId="0A9C7392" w14:textId="77777777" w:rsidTr="002A7DC4">
        <w:trPr>
          <w:cantSplit/>
        </w:trPr>
        <w:tc>
          <w:tcPr>
            <w:tcW w:w="1483" w:type="pct"/>
            <w:gridSpan w:val="2"/>
            <w:shd w:val="clear" w:color="auto" w:fill="auto"/>
          </w:tcPr>
          <w:p w14:paraId="242E7BFF" w14:textId="77777777" w:rsidR="00601083" w:rsidRPr="00221890" w:rsidRDefault="00601083" w:rsidP="00601083">
            <w:pPr>
              <w:pStyle w:val="ENoteTableText"/>
            </w:pPr>
          </w:p>
        </w:tc>
        <w:tc>
          <w:tcPr>
            <w:tcW w:w="3517" w:type="pct"/>
            <w:gridSpan w:val="2"/>
            <w:shd w:val="clear" w:color="auto" w:fill="auto"/>
          </w:tcPr>
          <w:p w14:paraId="26579FDC" w14:textId="77777777" w:rsidR="00601083" w:rsidRPr="00221890" w:rsidRDefault="00601083" w:rsidP="00601083">
            <w:pPr>
              <w:pStyle w:val="ENoteTableText"/>
            </w:pPr>
            <w:r w:rsidRPr="00221890">
              <w:t>am. 2011 No. 13</w:t>
            </w:r>
          </w:p>
        </w:tc>
      </w:tr>
      <w:tr w:rsidR="00601083" w:rsidRPr="00221890" w14:paraId="6B1EB195" w14:textId="77777777" w:rsidTr="002A7DC4">
        <w:trPr>
          <w:cantSplit/>
        </w:trPr>
        <w:tc>
          <w:tcPr>
            <w:tcW w:w="1483" w:type="pct"/>
            <w:gridSpan w:val="2"/>
            <w:shd w:val="clear" w:color="auto" w:fill="auto"/>
          </w:tcPr>
          <w:p w14:paraId="2F0A67CE" w14:textId="77777777" w:rsidR="00601083" w:rsidRPr="00221890" w:rsidRDefault="00601083" w:rsidP="00601083">
            <w:pPr>
              <w:pStyle w:val="ENoteTableText"/>
            </w:pPr>
          </w:p>
        </w:tc>
        <w:tc>
          <w:tcPr>
            <w:tcW w:w="3517" w:type="pct"/>
            <w:gridSpan w:val="2"/>
            <w:shd w:val="clear" w:color="auto" w:fill="auto"/>
          </w:tcPr>
          <w:p w14:paraId="3D3D136B" w14:textId="77777777" w:rsidR="00601083" w:rsidRPr="00221890" w:rsidRDefault="00601083" w:rsidP="00601083">
            <w:pPr>
              <w:pStyle w:val="ENoteTableText"/>
            </w:pPr>
            <w:r w:rsidRPr="00221890">
              <w:t>rep. 2012 No. 82</w:t>
            </w:r>
          </w:p>
        </w:tc>
      </w:tr>
      <w:tr w:rsidR="00601083" w:rsidRPr="00221890" w14:paraId="1E627ADE" w14:textId="77777777" w:rsidTr="002A7DC4">
        <w:trPr>
          <w:cantSplit/>
        </w:trPr>
        <w:tc>
          <w:tcPr>
            <w:tcW w:w="1483" w:type="pct"/>
            <w:gridSpan w:val="2"/>
            <w:shd w:val="clear" w:color="auto" w:fill="auto"/>
          </w:tcPr>
          <w:p w14:paraId="138F866F" w14:textId="77777777" w:rsidR="00601083" w:rsidRPr="00221890" w:rsidRDefault="00601083" w:rsidP="00601083">
            <w:pPr>
              <w:pStyle w:val="ENoteTableText"/>
              <w:tabs>
                <w:tab w:val="center" w:leader="dot" w:pos="2268"/>
              </w:tabs>
            </w:pPr>
            <w:r w:rsidRPr="00221890">
              <w:t>c. 883.229</w:t>
            </w:r>
            <w:r w:rsidRPr="00221890">
              <w:tab/>
            </w:r>
          </w:p>
        </w:tc>
        <w:tc>
          <w:tcPr>
            <w:tcW w:w="3517" w:type="pct"/>
            <w:gridSpan w:val="2"/>
            <w:shd w:val="clear" w:color="auto" w:fill="auto"/>
          </w:tcPr>
          <w:p w14:paraId="042519FC" w14:textId="77777777" w:rsidR="00601083" w:rsidRPr="00221890" w:rsidRDefault="00601083" w:rsidP="00601083">
            <w:pPr>
              <w:pStyle w:val="ENoteTableText"/>
            </w:pPr>
            <w:r w:rsidRPr="00221890">
              <w:t>ad. 2006 No. 159</w:t>
            </w:r>
          </w:p>
        </w:tc>
      </w:tr>
      <w:tr w:rsidR="00601083" w:rsidRPr="00221890" w14:paraId="292CE949" w14:textId="77777777" w:rsidTr="002A7DC4">
        <w:trPr>
          <w:cantSplit/>
        </w:trPr>
        <w:tc>
          <w:tcPr>
            <w:tcW w:w="1483" w:type="pct"/>
            <w:gridSpan w:val="2"/>
            <w:shd w:val="clear" w:color="auto" w:fill="auto"/>
          </w:tcPr>
          <w:p w14:paraId="43105178" w14:textId="77777777" w:rsidR="00601083" w:rsidRPr="00221890" w:rsidRDefault="00601083" w:rsidP="00601083">
            <w:pPr>
              <w:pStyle w:val="ENoteTableText"/>
            </w:pPr>
          </w:p>
        </w:tc>
        <w:tc>
          <w:tcPr>
            <w:tcW w:w="3517" w:type="pct"/>
            <w:gridSpan w:val="2"/>
            <w:shd w:val="clear" w:color="auto" w:fill="auto"/>
          </w:tcPr>
          <w:p w14:paraId="6412329F" w14:textId="77777777" w:rsidR="00601083" w:rsidRPr="00221890" w:rsidRDefault="00601083" w:rsidP="00601083">
            <w:pPr>
              <w:pStyle w:val="ENoteTableText"/>
            </w:pPr>
            <w:r w:rsidRPr="00221890">
              <w:t>rep. 2012 No. 82</w:t>
            </w:r>
          </w:p>
        </w:tc>
      </w:tr>
      <w:tr w:rsidR="00601083" w:rsidRPr="00221890" w14:paraId="22C5B177" w14:textId="77777777" w:rsidTr="002A7DC4">
        <w:trPr>
          <w:cantSplit/>
        </w:trPr>
        <w:tc>
          <w:tcPr>
            <w:tcW w:w="1483" w:type="pct"/>
            <w:gridSpan w:val="2"/>
            <w:shd w:val="clear" w:color="auto" w:fill="auto"/>
          </w:tcPr>
          <w:p w14:paraId="3AFE6219" w14:textId="77777777" w:rsidR="00601083" w:rsidRPr="00221890" w:rsidRDefault="00601083" w:rsidP="00601083">
            <w:pPr>
              <w:pStyle w:val="ENoteTableText"/>
              <w:tabs>
                <w:tab w:val="center" w:leader="dot" w:pos="2268"/>
              </w:tabs>
            </w:pPr>
            <w:r w:rsidRPr="00221890">
              <w:t>cc. 883.230, 883.231</w:t>
            </w:r>
            <w:r w:rsidRPr="00221890">
              <w:tab/>
            </w:r>
          </w:p>
        </w:tc>
        <w:tc>
          <w:tcPr>
            <w:tcW w:w="3517" w:type="pct"/>
            <w:gridSpan w:val="2"/>
            <w:shd w:val="clear" w:color="auto" w:fill="auto"/>
          </w:tcPr>
          <w:p w14:paraId="4C0624FC" w14:textId="77777777" w:rsidR="00601083" w:rsidRPr="00221890" w:rsidRDefault="00601083" w:rsidP="00601083">
            <w:pPr>
              <w:pStyle w:val="ENoteTableText"/>
            </w:pPr>
            <w:r w:rsidRPr="00221890">
              <w:t>ad. 2006 No. 159</w:t>
            </w:r>
          </w:p>
        </w:tc>
      </w:tr>
      <w:tr w:rsidR="00601083" w:rsidRPr="00221890" w14:paraId="52845ABC" w14:textId="77777777" w:rsidTr="002A7DC4">
        <w:trPr>
          <w:cantSplit/>
        </w:trPr>
        <w:tc>
          <w:tcPr>
            <w:tcW w:w="1483" w:type="pct"/>
            <w:gridSpan w:val="2"/>
            <w:shd w:val="clear" w:color="auto" w:fill="auto"/>
          </w:tcPr>
          <w:p w14:paraId="1535D483" w14:textId="77777777" w:rsidR="00601083" w:rsidRPr="00221890" w:rsidRDefault="00601083" w:rsidP="00601083">
            <w:pPr>
              <w:pStyle w:val="ENoteTableText"/>
            </w:pPr>
          </w:p>
        </w:tc>
        <w:tc>
          <w:tcPr>
            <w:tcW w:w="3517" w:type="pct"/>
            <w:gridSpan w:val="2"/>
            <w:shd w:val="clear" w:color="auto" w:fill="auto"/>
          </w:tcPr>
          <w:p w14:paraId="4D26547F" w14:textId="77777777" w:rsidR="00601083" w:rsidRPr="00221890" w:rsidRDefault="00601083" w:rsidP="00601083">
            <w:pPr>
              <w:pStyle w:val="ENoteTableText"/>
            </w:pPr>
            <w:r w:rsidRPr="00221890">
              <w:t>rep. 2012 No. 82</w:t>
            </w:r>
          </w:p>
        </w:tc>
      </w:tr>
      <w:tr w:rsidR="00601083" w:rsidRPr="00221890" w14:paraId="38C58B12" w14:textId="77777777" w:rsidTr="002A7DC4">
        <w:trPr>
          <w:cantSplit/>
        </w:trPr>
        <w:tc>
          <w:tcPr>
            <w:tcW w:w="1483" w:type="pct"/>
            <w:gridSpan w:val="2"/>
            <w:shd w:val="clear" w:color="auto" w:fill="auto"/>
          </w:tcPr>
          <w:p w14:paraId="3A99CCE4" w14:textId="77777777" w:rsidR="00601083" w:rsidRPr="00221890" w:rsidRDefault="00601083" w:rsidP="00601083">
            <w:pPr>
              <w:pStyle w:val="ENoteTableText"/>
              <w:tabs>
                <w:tab w:val="center" w:leader="dot" w:pos="2268"/>
              </w:tabs>
            </w:pPr>
            <w:r w:rsidRPr="00221890">
              <w:t>cc. 883.311, 883.312</w:t>
            </w:r>
            <w:r w:rsidRPr="00221890">
              <w:tab/>
            </w:r>
          </w:p>
        </w:tc>
        <w:tc>
          <w:tcPr>
            <w:tcW w:w="3517" w:type="pct"/>
            <w:gridSpan w:val="2"/>
            <w:shd w:val="clear" w:color="auto" w:fill="auto"/>
          </w:tcPr>
          <w:p w14:paraId="39562490" w14:textId="77777777" w:rsidR="00601083" w:rsidRPr="00221890" w:rsidRDefault="00601083" w:rsidP="00601083">
            <w:pPr>
              <w:pStyle w:val="ENoteTableText"/>
            </w:pPr>
            <w:r w:rsidRPr="00221890">
              <w:t>ad. 2006 No. 159</w:t>
            </w:r>
          </w:p>
        </w:tc>
      </w:tr>
      <w:tr w:rsidR="00601083" w:rsidRPr="00221890" w14:paraId="6255867D" w14:textId="77777777" w:rsidTr="002A7DC4">
        <w:trPr>
          <w:cantSplit/>
        </w:trPr>
        <w:tc>
          <w:tcPr>
            <w:tcW w:w="1483" w:type="pct"/>
            <w:gridSpan w:val="2"/>
            <w:shd w:val="clear" w:color="auto" w:fill="auto"/>
          </w:tcPr>
          <w:p w14:paraId="0D74F474" w14:textId="77777777" w:rsidR="00601083" w:rsidRPr="00221890" w:rsidRDefault="00601083" w:rsidP="00601083">
            <w:pPr>
              <w:pStyle w:val="ENoteTableText"/>
            </w:pPr>
          </w:p>
        </w:tc>
        <w:tc>
          <w:tcPr>
            <w:tcW w:w="3517" w:type="pct"/>
            <w:gridSpan w:val="2"/>
            <w:shd w:val="clear" w:color="auto" w:fill="auto"/>
          </w:tcPr>
          <w:p w14:paraId="5AD2C17C" w14:textId="77777777" w:rsidR="00601083" w:rsidRPr="00221890" w:rsidRDefault="00601083" w:rsidP="00601083">
            <w:pPr>
              <w:pStyle w:val="ENoteTableText"/>
            </w:pPr>
            <w:r w:rsidRPr="00221890">
              <w:t>rep. 2012 No. 82</w:t>
            </w:r>
          </w:p>
        </w:tc>
      </w:tr>
      <w:tr w:rsidR="00601083" w:rsidRPr="00221890" w14:paraId="19C4C070" w14:textId="77777777" w:rsidTr="002A7DC4">
        <w:trPr>
          <w:cantSplit/>
        </w:trPr>
        <w:tc>
          <w:tcPr>
            <w:tcW w:w="1483" w:type="pct"/>
            <w:gridSpan w:val="2"/>
            <w:shd w:val="clear" w:color="auto" w:fill="auto"/>
          </w:tcPr>
          <w:p w14:paraId="06155E74" w14:textId="77777777" w:rsidR="00601083" w:rsidRPr="00221890" w:rsidRDefault="00601083" w:rsidP="00601083">
            <w:pPr>
              <w:pStyle w:val="ENoteTableText"/>
              <w:tabs>
                <w:tab w:val="center" w:leader="dot" w:pos="2268"/>
              </w:tabs>
            </w:pPr>
            <w:r w:rsidRPr="00221890">
              <w:t>cc. 883.321, 883.322</w:t>
            </w:r>
            <w:r w:rsidRPr="00221890">
              <w:tab/>
            </w:r>
          </w:p>
        </w:tc>
        <w:tc>
          <w:tcPr>
            <w:tcW w:w="3517" w:type="pct"/>
            <w:gridSpan w:val="2"/>
            <w:shd w:val="clear" w:color="auto" w:fill="auto"/>
          </w:tcPr>
          <w:p w14:paraId="7CD530F9" w14:textId="77777777" w:rsidR="00601083" w:rsidRPr="00221890" w:rsidRDefault="00601083" w:rsidP="00601083">
            <w:pPr>
              <w:pStyle w:val="ENoteTableText"/>
            </w:pPr>
            <w:r w:rsidRPr="00221890">
              <w:t>ad. 2006 No. 159</w:t>
            </w:r>
          </w:p>
        </w:tc>
      </w:tr>
      <w:tr w:rsidR="00601083" w:rsidRPr="00221890" w14:paraId="3AEF164B" w14:textId="77777777" w:rsidTr="002A7DC4">
        <w:trPr>
          <w:cantSplit/>
        </w:trPr>
        <w:tc>
          <w:tcPr>
            <w:tcW w:w="1483" w:type="pct"/>
            <w:gridSpan w:val="2"/>
            <w:shd w:val="clear" w:color="auto" w:fill="auto"/>
          </w:tcPr>
          <w:p w14:paraId="2C174575" w14:textId="77777777" w:rsidR="00601083" w:rsidRPr="00221890" w:rsidRDefault="00601083" w:rsidP="00601083">
            <w:pPr>
              <w:pStyle w:val="ENoteTableText"/>
            </w:pPr>
          </w:p>
        </w:tc>
        <w:tc>
          <w:tcPr>
            <w:tcW w:w="3517" w:type="pct"/>
            <w:gridSpan w:val="2"/>
            <w:shd w:val="clear" w:color="auto" w:fill="auto"/>
          </w:tcPr>
          <w:p w14:paraId="13D058E5" w14:textId="77777777" w:rsidR="00601083" w:rsidRPr="00221890" w:rsidRDefault="00601083" w:rsidP="00601083">
            <w:pPr>
              <w:pStyle w:val="ENoteTableText"/>
            </w:pPr>
            <w:r w:rsidRPr="00221890">
              <w:t>rep. 2012 No. 82</w:t>
            </w:r>
          </w:p>
        </w:tc>
      </w:tr>
      <w:tr w:rsidR="00601083" w:rsidRPr="00221890" w14:paraId="5F21E849" w14:textId="77777777" w:rsidTr="002A7DC4">
        <w:trPr>
          <w:cantSplit/>
        </w:trPr>
        <w:tc>
          <w:tcPr>
            <w:tcW w:w="1483" w:type="pct"/>
            <w:gridSpan w:val="2"/>
            <w:shd w:val="clear" w:color="auto" w:fill="auto"/>
          </w:tcPr>
          <w:p w14:paraId="01371191" w14:textId="77777777" w:rsidR="00601083" w:rsidRPr="00221890" w:rsidRDefault="00601083" w:rsidP="00601083">
            <w:pPr>
              <w:pStyle w:val="ENoteTableText"/>
              <w:tabs>
                <w:tab w:val="center" w:leader="dot" w:pos="2268"/>
              </w:tabs>
            </w:pPr>
            <w:r w:rsidRPr="00221890">
              <w:t>c. 883.323</w:t>
            </w:r>
            <w:r w:rsidRPr="00221890">
              <w:tab/>
            </w:r>
          </w:p>
        </w:tc>
        <w:tc>
          <w:tcPr>
            <w:tcW w:w="3517" w:type="pct"/>
            <w:gridSpan w:val="2"/>
            <w:shd w:val="clear" w:color="auto" w:fill="auto"/>
          </w:tcPr>
          <w:p w14:paraId="38A9A4BE" w14:textId="77777777" w:rsidR="00601083" w:rsidRPr="00221890" w:rsidRDefault="00601083" w:rsidP="00601083">
            <w:pPr>
              <w:pStyle w:val="ENoteTableText"/>
            </w:pPr>
            <w:r w:rsidRPr="00221890">
              <w:t>ad. 2006 No. 159</w:t>
            </w:r>
          </w:p>
        </w:tc>
      </w:tr>
      <w:tr w:rsidR="00601083" w:rsidRPr="00221890" w14:paraId="7919A30A" w14:textId="77777777" w:rsidTr="002A7DC4">
        <w:trPr>
          <w:cantSplit/>
        </w:trPr>
        <w:tc>
          <w:tcPr>
            <w:tcW w:w="1483" w:type="pct"/>
            <w:gridSpan w:val="2"/>
            <w:shd w:val="clear" w:color="auto" w:fill="auto"/>
          </w:tcPr>
          <w:p w14:paraId="32D926F7" w14:textId="77777777" w:rsidR="00601083" w:rsidRPr="00221890" w:rsidRDefault="00601083" w:rsidP="00601083">
            <w:pPr>
              <w:pStyle w:val="ENoteTableText"/>
            </w:pPr>
          </w:p>
        </w:tc>
        <w:tc>
          <w:tcPr>
            <w:tcW w:w="3517" w:type="pct"/>
            <w:gridSpan w:val="2"/>
            <w:shd w:val="clear" w:color="auto" w:fill="auto"/>
          </w:tcPr>
          <w:p w14:paraId="4FB8A187" w14:textId="77777777" w:rsidR="00601083" w:rsidRPr="00221890" w:rsidRDefault="00601083" w:rsidP="00601083">
            <w:pPr>
              <w:pStyle w:val="ENoteTableText"/>
            </w:pPr>
            <w:r w:rsidRPr="00221890">
              <w:t>rep. 2007 No. 257</w:t>
            </w:r>
          </w:p>
        </w:tc>
      </w:tr>
      <w:tr w:rsidR="00601083" w:rsidRPr="00221890" w14:paraId="76324351" w14:textId="77777777" w:rsidTr="002A7DC4">
        <w:trPr>
          <w:cantSplit/>
        </w:trPr>
        <w:tc>
          <w:tcPr>
            <w:tcW w:w="1483" w:type="pct"/>
            <w:gridSpan w:val="2"/>
            <w:shd w:val="clear" w:color="auto" w:fill="auto"/>
          </w:tcPr>
          <w:p w14:paraId="67909F28" w14:textId="77777777" w:rsidR="00601083" w:rsidRPr="00221890" w:rsidRDefault="00601083" w:rsidP="00601083">
            <w:pPr>
              <w:pStyle w:val="ENoteTableText"/>
              <w:tabs>
                <w:tab w:val="center" w:leader="dot" w:pos="2268"/>
              </w:tabs>
            </w:pPr>
            <w:r w:rsidRPr="00221890">
              <w:t>c. 883.324</w:t>
            </w:r>
            <w:r w:rsidRPr="00221890">
              <w:tab/>
            </w:r>
          </w:p>
        </w:tc>
        <w:tc>
          <w:tcPr>
            <w:tcW w:w="3517" w:type="pct"/>
            <w:gridSpan w:val="2"/>
            <w:shd w:val="clear" w:color="auto" w:fill="auto"/>
          </w:tcPr>
          <w:p w14:paraId="3236AA5B" w14:textId="77777777" w:rsidR="00601083" w:rsidRPr="00221890" w:rsidRDefault="00601083" w:rsidP="00601083">
            <w:pPr>
              <w:pStyle w:val="ENoteTableText"/>
            </w:pPr>
            <w:r w:rsidRPr="00221890">
              <w:t>ad. 2006 No. 159</w:t>
            </w:r>
          </w:p>
        </w:tc>
      </w:tr>
      <w:tr w:rsidR="00601083" w:rsidRPr="00221890" w14:paraId="487781ED" w14:textId="77777777" w:rsidTr="002A7DC4">
        <w:trPr>
          <w:cantSplit/>
        </w:trPr>
        <w:tc>
          <w:tcPr>
            <w:tcW w:w="1483" w:type="pct"/>
            <w:gridSpan w:val="2"/>
            <w:shd w:val="clear" w:color="auto" w:fill="auto"/>
          </w:tcPr>
          <w:p w14:paraId="014D679A" w14:textId="77777777" w:rsidR="00601083" w:rsidRPr="00221890" w:rsidRDefault="00601083" w:rsidP="00601083">
            <w:pPr>
              <w:pStyle w:val="ENoteTableText"/>
            </w:pPr>
          </w:p>
        </w:tc>
        <w:tc>
          <w:tcPr>
            <w:tcW w:w="3517" w:type="pct"/>
            <w:gridSpan w:val="2"/>
            <w:shd w:val="clear" w:color="auto" w:fill="auto"/>
          </w:tcPr>
          <w:p w14:paraId="118C2516" w14:textId="77777777" w:rsidR="00601083" w:rsidRPr="00221890" w:rsidRDefault="00601083" w:rsidP="00601083">
            <w:pPr>
              <w:pStyle w:val="ENoteTableText"/>
            </w:pPr>
            <w:r w:rsidRPr="00221890">
              <w:t>am. 2011 No. 13</w:t>
            </w:r>
          </w:p>
        </w:tc>
      </w:tr>
      <w:tr w:rsidR="00601083" w:rsidRPr="00221890" w14:paraId="02F71B58" w14:textId="77777777" w:rsidTr="002A7DC4">
        <w:trPr>
          <w:cantSplit/>
        </w:trPr>
        <w:tc>
          <w:tcPr>
            <w:tcW w:w="1483" w:type="pct"/>
            <w:gridSpan w:val="2"/>
            <w:shd w:val="clear" w:color="auto" w:fill="auto"/>
          </w:tcPr>
          <w:p w14:paraId="2BC04AA3" w14:textId="77777777" w:rsidR="00601083" w:rsidRPr="00221890" w:rsidRDefault="00601083" w:rsidP="00601083">
            <w:pPr>
              <w:pStyle w:val="ENoteTableText"/>
            </w:pPr>
          </w:p>
        </w:tc>
        <w:tc>
          <w:tcPr>
            <w:tcW w:w="3517" w:type="pct"/>
            <w:gridSpan w:val="2"/>
            <w:shd w:val="clear" w:color="auto" w:fill="auto"/>
          </w:tcPr>
          <w:p w14:paraId="0AFC0FCE" w14:textId="77777777" w:rsidR="00601083" w:rsidRPr="00221890" w:rsidRDefault="00601083" w:rsidP="00601083">
            <w:pPr>
              <w:pStyle w:val="ENoteTableText"/>
            </w:pPr>
            <w:r w:rsidRPr="00221890">
              <w:t>rep. 2012 No. 82</w:t>
            </w:r>
          </w:p>
        </w:tc>
      </w:tr>
      <w:tr w:rsidR="00601083" w:rsidRPr="00221890" w14:paraId="4BBB08C7" w14:textId="77777777" w:rsidTr="002A7DC4">
        <w:trPr>
          <w:cantSplit/>
        </w:trPr>
        <w:tc>
          <w:tcPr>
            <w:tcW w:w="1483" w:type="pct"/>
            <w:gridSpan w:val="2"/>
            <w:shd w:val="clear" w:color="auto" w:fill="auto"/>
          </w:tcPr>
          <w:p w14:paraId="5CE0B9B6" w14:textId="77777777" w:rsidR="00601083" w:rsidRPr="00221890" w:rsidRDefault="00601083" w:rsidP="00601083">
            <w:pPr>
              <w:pStyle w:val="ENoteTableText"/>
              <w:tabs>
                <w:tab w:val="center" w:leader="dot" w:pos="2268"/>
              </w:tabs>
            </w:pPr>
            <w:r w:rsidRPr="00221890">
              <w:t>cc. 883.325, 883.326</w:t>
            </w:r>
            <w:r w:rsidRPr="00221890">
              <w:tab/>
            </w:r>
          </w:p>
        </w:tc>
        <w:tc>
          <w:tcPr>
            <w:tcW w:w="3517" w:type="pct"/>
            <w:gridSpan w:val="2"/>
            <w:shd w:val="clear" w:color="auto" w:fill="auto"/>
          </w:tcPr>
          <w:p w14:paraId="3441648B" w14:textId="77777777" w:rsidR="00601083" w:rsidRPr="00221890" w:rsidRDefault="00601083" w:rsidP="00601083">
            <w:pPr>
              <w:pStyle w:val="ENoteTableText"/>
            </w:pPr>
            <w:r w:rsidRPr="00221890">
              <w:t>ad. 2006 No. 159</w:t>
            </w:r>
          </w:p>
        </w:tc>
      </w:tr>
      <w:tr w:rsidR="00601083" w:rsidRPr="00221890" w14:paraId="7B2C68B7" w14:textId="77777777" w:rsidTr="002A7DC4">
        <w:trPr>
          <w:cantSplit/>
        </w:trPr>
        <w:tc>
          <w:tcPr>
            <w:tcW w:w="1483" w:type="pct"/>
            <w:gridSpan w:val="2"/>
            <w:shd w:val="clear" w:color="auto" w:fill="auto"/>
          </w:tcPr>
          <w:p w14:paraId="614CA3CA" w14:textId="77777777" w:rsidR="00601083" w:rsidRPr="00221890" w:rsidRDefault="00601083" w:rsidP="00601083">
            <w:pPr>
              <w:pStyle w:val="ENoteTableText"/>
            </w:pPr>
          </w:p>
        </w:tc>
        <w:tc>
          <w:tcPr>
            <w:tcW w:w="3517" w:type="pct"/>
            <w:gridSpan w:val="2"/>
            <w:shd w:val="clear" w:color="auto" w:fill="auto"/>
          </w:tcPr>
          <w:p w14:paraId="543472FE" w14:textId="77777777" w:rsidR="00601083" w:rsidRPr="00221890" w:rsidRDefault="00601083" w:rsidP="00601083">
            <w:pPr>
              <w:pStyle w:val="ENoteTableText"/>
            </w:pPr>
            <w:r w:rsidRPr="00221890">
              <w:t>rep. 2012 No. 82</w:t>
            </w:r>
          </w:p>
        </w:tc>
      </w:tr>
      <w:tr w:rsidR="00601083" w:rsidRPr="00221890" w14:paraId="1AA58FE0" w14:textId="77777777" w:rsidTr="002A7DC4">
        <w:trPr>
          <w:cantSplit/>
        </w:trPr>
        <w:tc>
          <w:tcPr>
            <w:tcW w:w="1483" w:type="pct"/>
            <w:gridSpan w:val="2"/>
            <w:shd w:val="clear" w:color="auto" w:fill="auto"/>
          </w:tcPr>
          <w:p w14:paraId="71BA2AA4" w14:textId="77777777" w:rsidR="00601083" w:rsidRPr="00221890" w:rsidRDefault="00601083" w:rsidP="00601083">
            <w:pPr>
              <w:pStyle w:val="ENoteTableText"/>
              <w:tabs>
                <w:tab w:val="center" w:leader="dot" w:pos="2268"/>
              </w:tabs>
            </w:pPr>
            <w:r w:rsidRPr="00221890">
              <w:t>c. 883.411</w:t>
            </w:r>
            <w:r w:rsidRPr="00221890">
              <w:tab/>
            </w:r>
          </w:p>
        </w:tc>
        <w:tc>
          <w:tcPr>
            <w:tcW w:w="3517" w:type="pct"/>
            <w:gridSpan w:val="2"/>
            <w:shd w:val="clear" w:color="auto" w:fill="auto"/>
          </w:tcPr>
          <w:p w14:paraId="0E02C0A7" w14:textId="77777777" w:rsidR="00601083" w:rsidRPr="00221890" w:rsidRDefault="00601083" w:rsidP="00601083">
            <w:pPr>
              <w:pStyle w:val="ENoteTableText"/>
            </w:pPr>
            <w:r w:rsidRPr="00221890">
              <w:t>ad. 2006 No. 159</w:t>
            </w:r>
          </w:p>
        </w:tc>
      </w:tr>
      <w:tr w:rsidR="00601083" w:rsidRPr="00221890" w14:paraId="47C76120" w14:textId="77777777" w:rsidTr="002A7DC4">
        <w:trPr>
          <w:cantSplit/>
        </w:trPr>
        <w:tc>
          <w:tcPr>
            <w:tcW w:w="1483" w:type="pct"/>
            <w:gridSpan w:val="2"/>
            <w:shd w:val="clear" w:color="auto" w:fill="auto"/>
          </w:tcPr>
          <w:p w14:paraId="5C8D499B" w14:textId="77777777" w:rsidR="00601083" w:rsidRPr="00221890" w:rsidRDefault="00601083" w:rsidP="00601083">
            <w:pPr>
              <w:pStyle w:val="ENoteTableText"/>
            </w:pPr>
          </w:p>
        </w:tc>
        <w:tc>
          <w:tcPr>
            <w:tcW w:w="3517" w:type="pct"/>
            <w:gridSpan w:val="2"/>
            <w:shd w:val="clear" w:color="auto" w:fill="auto"/>
          </w:tcPr>
          <w:p w14:paraId="334DB938" w14:textId="77777777" w:rsidR="00601083" w:rsidRPr="00221890" w:rsidRDefault="00601083" w:rsidP="00601083">
            <w:pPr>
              <w:pStyle w:val="ENoteTableText"/>
            </w:pPr>
            <w:r w:rsidRPr="00221890">
              <w:t>rep. 2012 No. 82</w:t>
            </w:r>
          </w:p>
        </w:tc>
      </w:tr>
      <w:tr w:rsidR="00601083" w:rsidRPr="00221890" w14:paraId="17F4B2A7" w14:textId="77777777" w:rsidTr="002A7DC4">
        <w:trPr>
          <w:cantSplit/>
        </w:trPr>
        <w:tc>
          <w:tcPr>
            <w:tcW w:w="1483" w:type="pct"/>
            <w:gridSpan w:val="2"/>
            <w:shd w:val="clear" w:color="auto" w:fill="auto"/>
          </w:tcPr>
          <w:p w14:paraId="46E5E2EA" w14:textId="77777777" w:rsidR="00601083" w:rsidRPr="00221890" w:rsidRDefault="00601083" w:rsidP="00601083">
            <w:pPr>
              <w:pStyle w:val="ENoteTableText"/>
              <w:tabs>
                <w:tab w:val="center" w:leader="dot" w:pos="2268"/>
              </w:tabs>
            </w:pPr>
            <w:r w:rsidRPr="00221890">
              <w:t>c. 883.511</w:t>
            </w:r>
            <w:r w:rsidRPr="00221890">
              <w:tab/>
            </w:r>
          </w:p>
        </w:tc>
        <w:tc>
          <w:tcPr>
            <w:tcW w:w="3517" w:type="pct"/>
            <w:gridSpan w:val="2"/>
            <w:shd w:val="clear" w:color="auto" w:fill="auto"/>
          </w:tcPr>
          <w:p w14:paraId="7C3F001F" w14:textId="77777777" w:rsidR="00601083" w:rsidRPr="00221890" w:rsidRDefault="00601083" w:rsidP="00601083">
            <w:pPr>
              <w:pStyle w:val="ENoteTableText"/>
            </w:pPr>
            <w:r w:rsidRPr="00221890">
              <w:t>ad. 2006 No. 159</w:t>
            </w:r>
          </w:p>
        </w:tc>
      </w:tr>
      <w:tr w:rsidR="00601083" w:rsidRPr="00221890" w14:paraId="170BFC81" w14:textId="77777777" w:rsidTr="002A7DC4">
        <w:trPr>
          <w:cantSplit/>
        </w:trPr>
        <w:tc>
          <w:tcPr>
            <w:tcW w:w="1483" w:type="pct"/>
            <w:gridSpan w:val="2"/>
            <w:shd w:val="clear" w:color="auto" w:fill="auto"/>
          </w:tcPr>
          <w:p w14:paraId="21768138" w14:textId="77777777" w:rsidR="00601083" w:rsidRPr="00221890" w:rsidRDefault="00601083" w:rsidP="00601083">
            <w:pPr>
              <w:pStyle w:val="ENoteTableText"/>
            </w:pPr>
          </w:p>
        </w:tc>
        <w:tc>
          <w:tcPr>
            <w:tcW w:w="3517" w:type="pct"/>
            <w:gridSpan w:val="2"/>
            <w:shd w:val="clear" w:color="auto" w:fill="auto"/>
          </w:tcPr>
          <w:p w14:paraId="5A47FEEF" w14:textId="77777777" w:rsidR="00601083" w:rsidRPr="00221890" w:rsidRDefault="00601083" w:rsidP="00601083">
            <w:pPr>
              <w:pStyle w:val="ENoteTableText"/>
            </w:pPr>
            <w:r w:rsidRPr="00221890">
              <w:t>rep. 2012 No. 82</w:t>
            </w:r>
          </w:p>
        </w:tc>
      </w:tr>
      <w:tr w:rsidR="00601083" w:rsidRPr="00221890" w14:paraId="7AA53EF4" w14:textId="77777777" w:rsidTr="002A7DC4">
        <w:trPr>
          <w:cantSplit/>
        </w:trPr>
        <w:tc>
          <w:tcPr>
            <w:tcW w:w="1483" w:type="pct"/>
            <w:gridSpan w:val="2"/>
            <w:shd w:val="clear" w:color="auto" w:fill="auto"/>
          </w:tcPr>
          <w:p w14:paraId="41E2A6FF" w14:textId="77777777" w:rsidR="00601083" w:rsidRPr="00221890" w:rsidRDefault="00601083" w:rsidP="00601083">
            <w:pPr>
              <w:pStyle w:val="ENoteTableText"/>
              <w:tabs>
                <w:tab w:val="center" w:leader="dot" w:pos="2268"/>
              </w:tabs>
            </w:pPr>
            <w:r w:rsidRPr="00221890">
              <w:t>cc. 883.711, 883.712</w:t>
            </w:r>
            <w:r w:rsidRPr="00221890">
              <w:tab/>
            </w:r>
          </w:p>
        </w:tc>
        <w:tc>
          <w:tcPr>
            <w:tcW w:w="3517" w:type="pct"/>
            <w:gridSpan w:val="2"/>
            <w:shd w:val="clear" w:color="auto" w:fill="auto"/>
          </w:tcPr>
          <w:p w14:paraId="2F2D5F14" w14:textId="77777777" w:rsidR="00601083" w:rsidRPr="00221890" w:rsidRDefault="00601083" w:rsidP="00601083">
            <w:pPr>
              <w:pStyle w:val="ENoteTableText"/>
            </w:pPr>
            <w:r w:rsidRPr="00221890">
              <w:t>ad. 2006 No. 159</w:t>
            </w:r>
          </w:p>
        </w:tc>
      </w:tr>
      <w:tr w:rsidR="00601083" w:rsidRPr="00221890" w14:paraId="16AB2120" w14:textId="77777777" w:rsidTr="002A7DC4">
        <w:trPr>
          <w:cantSplit/>
        </w:trPr>
        <w:tc>
          <w:tcPr>
            <w:tcW w:w="1483" w:type="pct"/>
            <w:gridSpan w:val="2"/>
            <w:shd w:val="clear" w:color="auto" w:fill="auto"/>
          </w:tcPr>
          <w:p w14:paraId="306D1BCA" w14:textId="77777777" w:rsidR="00601083" w:rsidRPr="00221890" w:rsidRDefault="00601083" w:rsidP="00601083">
            <w:pPr>
              <w:pStyle w:val="ENoteTableText"/>
            </w:pPr>
          </w:p>
        </w:tc>
        <w:tc>
          <w:tcPr>
            <w:tcW w:w="3517" w:type="pct"/>
            <w:gridSpan w:val="2"/>
            <w:shd w:val="clear" w:color="auto" w:fill="auto"/>
          </w:tcPr>
          <w:p w14:paraId="64CFE5AE" w14:textId="77777777" w:rsidR="00601083" w:rsidRPr="00221890" w:rsidRDefault="00601083" w:rsidP="00601083">
            <w:pPr>
              <w:pStyle w:val="ENoteTableText"/>
            </w:pPr>
            <w:r w:rsidRPr="00221890">
              <w:t>rep. 2012 No. 82</w:t>
            </w:r>
          </w:p>
        </w:tc>
      </w:tr>
      <w:tr w:rsidR="00601083" w:rsidRPr="00221890" w14:paraId="5EEED22A" w14:textId="77777777" w:rsidTr="002A7DC4">
        <w:trPr>
          <w:cantSplit/>
        </w:trPr>
        <w:tc>
          <w:tcPr>
            <w:tcW w:w="1483" w:type="pct"/>
            <w:gridSpan w:val="2"/>
            <w:shd w:val="clear" w:color="auto" w:fill="auto"/>
          </w:tcPr>
          <w:p w14:paraId="3E228518" w14:textId="77777777" w:rsidR="00601083" w:rsidRPr="00221890" w:rsidRDefault="00601083" w:rsidP="00601083">
            <w:pPr>
              <w:pStyle w:val="ENoteTableText"/>
            </w:pPr>
            <w:r w:rsidRPr="00221890">
              <w:rPr>
                <w:b/>
              </w:rPr>
              <w:t>Part 884</w:t>
            </w:r>
          </w:p>
        </w:tc>
        <w:tc>
          <w:tcPr>
            <w:tcW w:w="3517" w:type="pct"/>
            <w:gridSpan w:val="2"/>
            <w:shd w:val="clear" w:color="auto" w:fill="auto"/>
          </w:tcPr>
          <w:p w14:paraId="4D58B399" w14:textId="77777777" w:rsidR="00601083" w:rsidRPr="00221890" w:rsidRDefault="00601083" w:rsidP="00601083">
            <w:pPr>
              <w:pStyle w:val="ENoteTableText"/>
            </w:pPr>
          </w:p>
        </w:tc>
      </w:tr>
      <w:tr w:rsidR="00601083" w:rsidRPr="00221890" w14:paraId="1A074DDA" w14:textId="77777777" w:rsidTr="002A7DC4">
        <w:trPr>
          <w:cantSplit/>
        </w:trPr>
        <w:tc>
          <w:tcPr>
            <w:tcW w:w="1483" w:type="pct"/>
            <w:gridSpan w:val="2"/>
            <w:shd w:val="clear" w:color="auto" w:fill="auto"/>
          </w:tcPr>
          <w:p w14:paraId="0B019072" w14:textId="77777777" w:rsidR="00601083" w:rsidRPr="00221890" w:rsidRDefault="00601083" w:rsidP="00601083">
            <w:pPr>
              <w:pStyle w:val="ENoteTableText"/>
              <w:tabs>
                <w:tab w:val="center" w:leader="dot" w:pos="2268"/>
              </w:tabs>
            </w:pPr>
            <w:r w:rsidRPr="00221890">
              <w:t>Part 884</w:t>
            </w:r>
            <w:r w:rsidRPr="00221890">
              <w:tab/>
            </w:r>
          </w:p>
        </w:tc>
        <w:tc>
          <w:tcPr>
            <w:tcW w:w="3517" w:type="pct"/>
            <w:gridSpan w:val="2"/>
            <w:shd w:val="clear" w:color="auto" w:fill="auto"/>
          </w:tcPr>
          <w:p w14:paraId="560F0A34" w14:textId="77777777" w:rsidR="00601083" w:rsidRPr="00221890" w:rsidRDefault="00601083" w:rsidP="00601083">
            <w:pPr>
              <w:pStyle w:val="ENoteTableText"/>
            </w:pPr>
            <w:r w:rsidRPr="00221890">
              <w:t>ad. Act No. 5, 2003</w:t>
            </w:r>
          </w:p>
        </w:tc>
      </w:tr>
      <w:tr w:rsidR="00601083" w:rsidRPr="00221890" w14:paraId="51067884" w14:textId="77777777" w:rsidTr="002A7DC4">
        <w:trPr>
          <w:cantSplit/>
        </w:trPr>
        <w:tc>
          <w:tcPr>
            <w:tcW w:w="1483" w:type="pct"/>
            <w:gridSpan w:val="2"/>
            <w:shd w:val="clear" w:color="auto" w:fill="auto"/>
          </w:tcPr>
          <w:p w14:paraId="25425952" w14:textId="5E6D84B0" w:rsidR="00601083" w:rsidRPr="00221890" w:rsidRDefault="00601083" w:rsidP="00601083">
            <w:pPr>
              <w:pStyle w:val="ENoteTableText"/>
              <w:tabs>
                <w:tab w:val="center" w:leader="dot" w:pos="2268"/>
              </w:tabs>
            </w:pPr>
            <w:r w:rsidRPr="00221890">
              <w:t>Division 884.1</w:t>
            </w:r>
            <w:r w:rsidRPr="00221890">
              <w:tab/>
            </w:r>
          </w:p>
        </w:tc>
        <w:tc>
          <w:tcPr>
            <w:tcW w:w="3517" w:type="pct"/>
            <w:gridSpan w:val="2"/>
            <w:shd w:val="clear" w:color="auto" w:fill="auto"/>
          </w:tcPr>
          <w:p w14:paraId="7D69704F" w14:textId="77777777" w:rsidR="00601083" w:rsidRPr="00221890" w:rsidRDefault="00601083" w:rsidP="00601083">
            <w:pPr>
              <w:pStyle w:val="ENoteTableText"/>
            </w:pPr>
            <w:r w:rsidRPr="00221890">
              <w:t>am. 2009 No. 144; No 103, 2015</w:t>
            </w:r>
          </w:p>
        </w:tc>
      </w:tr>
      <w:tr w:rsidR="00601083" w:rsidRPr="00221890" w14:paraId="7E219912" w14:textId="77777777" w:rsidTr="002A7DC4">
        <w:trPr>
          <w:cantSplit/>
        </w:trPr>
        <w:tc>
          <w:tcPr>
            <w:tcW w:w="1483" w:type="pct"/>
            <w:gridSpan w:val="2"/>
            <w:shd w:val="clear" w:color="auto" w:fill="auto"/>
          </w:tcPr>
          <w:p w14:paraId="004A3680" w14:textId="77777777" w:rsidR="00601083" w:rsidRPr="00221890" w:rsidRDefault="00601083" w:rsidP="00601083">
            <w:pPr>
              <w:pStyle w:val="ENoteTableText"/>
              <w:tabs>
                <w:tab w:val="center" w:leader="dot" w:pos="2268"/>
              </w:tabs>
            </w:pPr>
            <w:r w:rsidRPr="00221890">
              <w:t>c. 884.211</w:t>
            </w:r>
            <w:r w:rsidRPr="00221890">
              <w:tab/>
            </w:r>
          </w:p>
        </w:tc>
        <w:tc>
          <w:tcPr>
            <w:tcW w:w="3517" w:type="pct"/>
            <w:gridSpan w:val="2"/>
            <w:shd w:val="clear" w:color="auto" w:fill="auto"/>
          </w:tcPr>
          <w:p w14:paraId="3A19781C" w14:textId="77777777" w:rsidR="00601083" w:rsidRPr="00221890" w:rsidRDefault="00601083" w:rsidP="00601083">
            <w:pPr>
              <w:pStyle w:val="ENoteTableText"/>
            </w:pPr>
            <w:r w:rsidRPr="00221890">
              <w:t>ad. Act No. 5, 2003</w:t>
            </w:r>
          </w:p>
        </w:tc>
      </w:tr>
      <w:tr w:rsidR="00601083" w:rsidRPr="00221890" w14:paraId="3ABA7510" w14:textId="77777777" w:rsidTr="002A7DC4">
        <w:trPr>
          <w:cantSplit/>
        </w:trPr>
        <w:tc>
          <w:tcPr>
            <w:tcW w:w="1483" w:type="pct"/>
            <w:gridSpan w:val="2"/>
            <w:shd w:val="clear" w:color="auto" w:fill="auto"/>
          </w:tcPr>
          <w:p w14:paraId="69FA3A07" w14:textId="77777777" w:rsidR="00601083" w:rsidRPr="00221890" w:rsidRDefault="00601083" w:rsidP="00601083">
            <w:pPr>
              <w:pStyle w:val="ENoteTableText"/>
            </w:pPr>
          </w:p>
        </w:tc>
        <w:tc>
          <w:tcPr>
            <w:tcW w:w="3517" w:type="pct"/>
            <w:gridSpan w:val="2"/>
            <w:shd w:val="clear" w:color="auto" w:fill="auto"/>
          </w:tcPr>
          <w:p w14:paraId="3F910D5D" w14:textId="77777777" w:rsidR="00601083" w:rsidRPr="00221890" w:rsidRDefault="00601083" w:rsidP="00601083">
            <w:pPr>
              <w:pStyle w:val="ENoteTableText"/>
            </w:pPr>
            <w:r w:rsidRPr="00221890">
              <w:t>am. 2010 No. 38</w:t>
            </w:r>
          </w:p>
        </w:tc>
      </w:tr>
      <w:tr w:rsidR="00601083" w:rsidRPr="00221890" w14:paraId="06CA1407" w14:textId="77777777" w:rsidTr="002A7DC4">
        <w:trPr>
          <w:cantSplit/>
        </w:trPr>
        <w:tc>
          <w:tcPr>
            <w:tcW w:w="1483" w:type="pct"/>
            <w:gridSpan w:val="2"/>
            <w:shd w:val="clear" w:color="auto" w:fill="auto"/>
          </w:tcPr>
          <w:p w14:paraId="1E29BD35" w14:textId="77777777" w:rsidR="00601083" w:rsidRPr="00221890" w:rsidRDefault="00601083" w:rsidP="00601083">
            <w:pPr>
              <w:pStyle w:val="ENoteTableText"/>
              <w:tabs>
                <w:tab w:val="center" w:leader="dot" w:pos="2268"/>
              </w:tabs>
            </w:pPr>
            <w:r w:rsidRPr="00221890">
              <w:t>c. 884.212</w:t>
            </w:r>
            <w:r w:rsidRPr="00221890">
              <w:tab/>
            </w:r>
          </w:p>
        </w:tc>
        <w:tc>
          <w:tcPr>
            <w:tcW w:w="3517" w:type="pct"/>
            <w:gridSpan w:val="2"/>
            <w:shd w:val="clear" w:color="auto" w:fill="auto"/>
          </w:tcPr>
          <w:p w14:paraId="424C5E4A" w14:textId="77777777" w:rsidR="00601083" w:rsidRPr="00221890" w:rsidRDefault="00601083" w:rsidP="00601083">
            <w:pPr>
              <w:pStyle w:val="ENoteTableText"/>
            </w:pPr>
            <w:r w:rsidRPr="00221890">
              <w:t>ad. Act No. 5, 2003</w:t>
            </w:r>
          </w:p>
        </w:tc>
      </w:tr>
      <w:tr w:rsidR="00601083" w:rsidRPr="00221890" w14:paraId="499FEDEA" w14:textId="77777777" w:rsidTr="002A7DC4">
        <w:trPr>
          <w:cantSplit/>
        </w:trPr>
        <w:tc>
          <w:tcPr>
            <w:tcW w:w="1483" w:type="pct"/>
            <w:gridSpan w:val="2"/>
            <w:shd w:val="clear" w:color="auto" w:fill="auto"/>
          </w:tcPr>
          <w:p w14:paraId="116F0D8A" w14:textId="77777777" w:rsidR="00601083" w:rsidRPr="00221890" w:rsidRDefault="00601083" w:rsidP="00601083">
            <w:pPr>
              <w:pStyle w:val="ENoteTableText"/>
            </w:pPr>
          </w:p>
        </w:tc>
        <w:tc>
          <w:tcPr>
            <w:tcW w:w="3517" w:type="pct"/>
            <w:gridSpan w:val="2"/>
            <w:shd w:val="clear" w:color="auto" w:fill="auto"/>
          </w:tcPr>
          <w:p w14:paraId="6C671510" w14:textId="77777777" w:rsidR="00601083" w:rsidRPr="00221890" w:rsidRDefault="00601083" w:rsidP="00601083">
            <w:pPr>
              <w:pStyle w:val="ENoteTableText"/>
            </w:pPr>
            <w:r w:rsidRPr="00221890">
              <w:t>am. 2006 No. 10; 2009 No. 144; 2010 No. 38; No. 32, 2013</w:t>
            </w:r>
          </w:p>
        </w:tc>
      </w:tr>
      <w:tr w:rsidR="00601083" w:rsidRPr="00221890" w14:paraId="73378AC0" w14:textId="77777777" w:rsidTr="002A7DC4">
        <w:trPr>
          <w:cantSplit/>
        </w:trPr>
        <w:tc>
          <w:tcPr>
            <w:tcW w:w="1483" w:type="pct"/>
            <w:gridSpan w:val="2"/>
            <w:shd w:val="clear" w:color="auto" w:fill="auto"/>
          </w:tcPr>
          <w:p w14:paraId="17770174" w14:textId="77777777" w:rsidR="00601083" w:rsidRPr="00221890" w:rsidRDefault="00601083" w:rsidP="00601083">
            <w:pPr>
              <w:pStyle w:val="ENoteTableText"/>
              <w:tabs>
                <w:tab w:val="center" w:leader="dot" w:pos="2268"/>
              </w:tabs>
            </w:pPr>
            <w:r w:rsidRPr="00221890">
              <w:lastRenderedPageBreak/>
              <w:t>c. 884.213</w:t>
            </w:r>
            <w:r w:rsidRPr="00221890">
              <w:tab/>
            </w:r>
          </w:p>
        </w:tc>
        <w:tc>
          <w:tcPr>
            <w:tcW w:w="3517" w:type="pct"/>
            <w:gridSpan w:val="2"/>
            <w:shd w:val="clear" w:color="auto" w:fill="auto"/>
          </w:tcPr>
          <w:p w14:paraId="4B7F71A4" w14:textId="77777777" w:rsidR="00601083" w:rsidRPr="00221890" w:rsidRDefault="00601083" w:rsidP="00601083">
            <w:pPr>
              <w:pStyle w:val="ENoteTableText"/>
            </w:pPr>
            <w:r w:rsidRPr="00221890">
              <w:t>ad. Act No. 5, 2003</w:t>
            </w:r>
          </w:p>
        </w:tc>
      </w:tr>
      <w:tr w:rsidR="00601083" w:rsidRPr="00221890" w14:paraId="271383E5" w14:textId="77777777" w:rsidTr="002A7DC4">
        <w:trPr>
          <w:cantSplit/>
        </w:trPr>
        <w:tc>
          <w:tcPr>
            <w:tcW w:w="1483" w:type="pct"/>
            <w:gridSpan w:val="2"/>
            <w:shd w:val="clear" w:color="auto" w:fill="auto"/>
          </w:tcPr>
          <w:p w14:paraId="34D2D05A" w14:textId="77777777" w:rsidR="00601083" w:rsidRPr="00221890" w:rsidRDefault="00601083" w:rsidP="00601083">
            <w:pPr>
              <w:pStyle w:val="ENoteTableText"/>
            </w:pPr>
          </w:p>
        </w:tc>
        <w:tc>
          <w:tcPr>
            <w:tcW w:w="3517" w:type="pct"/>
            <w:gridSpan w:val="2"/>
            <w:shd w:val="clear" w:color="auto" w:fill="auto"/>
          </w:tcPr>
          <w:p w14:paraId="168FD60E" w14:textId="77777777" w:rsidR="00601083" w:rsidRPr="00221890" w:rsidRDefault="00601083" w:rsidP="00601083">
            <w:pPr>
              <w:pStyle w:val="ENoteTableText"/>
            </w:pPr>
            <w:r w:rsidRPr="00221890">
              <w:t>rs. 2006 No. 10</w:t>
            </w:r>
          </w:p>
        </w:tc>
      </w:tr>
      <w:tr w:rsidR="00601083" w:rsidRPr="00221890" w14:paraId="2CF78E5E" w14:textId="77777777" w:rsidTr="002A7DC4">
        <w:trPr>
          <w:cantSplit/>
        </w:trPr>
        <w:tc>
          <w:tcPr>
            <w:tcW w:w="1483" w:type="pct"/>
            <w:gridSpan w:val="2"/>
            <w:shd w:val="clear" w:color="auto" w:fill="auto"/>
          </w:tcPr>
          <w:p w14:paraId="32B7B37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C6DD7AB" w14:textId="77777777" w:rsidR="00601083" w:rsidRPr="00221890" w:rsidRDefault="00601083" w:rsidP="00601083">
            <w:pPr>
              <w:pStyle w:val="ENoteTableText"/>
            </w:pPr>
            <w:r w:rsidRPr="00221890">
              <w:t>am. No. 32, 2013</w:t>
            </w:r>
          </w:p>
        </w:tc>
      </w:tr>
      <w:tr w:rsidR="00601083" w:rsidRPr="00221890" w14:paraId="4FE9C290" w14:textId="77777777" w:rsidTr="002A7DC4">
        <w:trPr>
          <w:cantSplit/>
        </w:trPr>
        <w:tc>
          <w:tcPr>
            <w:tcW w:w="1483" w:type="pct"/>
            <w:gridSpan w:val="2"/>
            <w:shd w:val="clear" w:color="auto" w:fill="auto"/>
          </w:tcPr>
          <w:p w14:paraId="301D7E6C" w14:textId="77777777" w:rsidR="00601083" w:rsidRPr="00221890" w:rsidRDefault="00601083" w:rsidP="00601083">
            <w:pPr>
              <w:pStyle w:val="ENoteTableText"/>
              <w:tabs>
                <w:tab w:val="center" w:leader="dot" w:pos="2268"/>
              </w:tabs>
            </w:pPr>
            <w:r w:rsidRPr="00221890">
              <w:t>c. 884.221</w:t>
            </w:r>
            <w:r w:rsidRPr="00221890">
              <w:tab/>
            </w:r>
          </w:p>
        </w:tc>
        <w:tc>
          <w:tcPr>
            <w:tcW w:w="3517" w:type="pct"/>
            <w:gridSpan w:val="2"/>
            <w:shd w:val="clear" w:color="auto" w:fill="auto"/>
          </w:tcPr>
          <w:p w14:paraId="7687B9A4" w14:textId="77777777" w:rsidR="00601083" w:rsidRPr="00221890" w:rsidRDefault="00601083" w:rsidP="00601083">
            <w:pPr>
              <w:pStyle w:val="ENoteTableText"/>
            </w:pPr>
            <w:r w:rsidRPr="00221890">
              <w:t>ad. Act No. 5, 2003</w:t>
            </w:r>
          </w:p>
        </w:tc>
      </w:tr>
      <w:tr w:rsidR="00601083" w:rsidRPr="00221890" w14:paraId="55B466AD" w14:textId="77777777" w:rsidTr="002A7DC4">
        <w:trPr>
          <w:cantSplit/>
        </w:trPr>
        <w:tc>
          <w:tcPr>
            <w:tcW w:w="1483" w:type="pct"/>
            <w:gridSpan w:val="2"/>
            <w:shd w:val="clear" w:color="auto" w:fill="auto"/>
          </w:tcPr>
          <w:p w14:paraId="55D9DD10" w14:textId="77777777" w:rsidR="00601083" w:rsidRPr="00221890" w:rsidRDefault="00601083" w:rsidP="00601083">
            <w:pPr>
              <w:pStyle w:val="ENoteTableText"/>
              <w:tabs>
                <w:tab w:val="center" w:leader="dot" w:pos="2268"/>
              </w:tabs>
            </w:pPr>
            <w:r w:rsidRPr="00221890">
              <w:t>c. 884.222</w:t>
            </w:r>
            <w:r w:rsidRPr="00221890">
              <w:tab/>
            </w:r>
          </w:p>
        </w:tc>
        <w:tc>
          <w:tcPr>
            <w:tcW w:w="3517" w:type="pct"/>
            <w:gridSpan w:val="2"/>
            <w:shd w:val="clear" w:color="auto" w:fill="auto"/>
          </w:tcPr>
          <w:p w14:paraId="220284FB" w14:textId="77777777" w:rsidR="00601083" w:rsidRPr="00221890" w:rsidRDefault="00601083" w:rsidP="00601083">
            <w:pPr>
              <w:pStyle w:val="ENoteTableText"/>
            </w:pPr>
            <w:r w:rsidRPr="00221890">
              <w:t>ad. Act No. 5, 2003</w:t>
            </w:r>
          </w:p>
        </w:tc>
      </w:tr>
      <w:tr w:rsidR="00601083" w:rsidRPr="00221890" w14:paraId="34F7D6F5" w14:textId="77777777" w:rsidTr="002A7DC4">
        <w:trPr>
          <w:cantSplit/>
        </w:trPr>
        <w:tc>
          <w:tcPr>
            <w:tcW w:w="1483" w:type="pct"/>
            <w:gridSpan w:val="2"/>
            <w:shd w:val="clear" w:color="auto" w:fill="auto"/>
          </w:tcPr>
          <w:p w14:paraId="04D3DE5B" w14:textId="77777777" w:rsidR="00601083" w:rsidRPr="00221890" w:rsidRDefault="00601083" w:rsidP="00601083">
            <w:pPr>
              <w:pStyle w:val="ENoteTableText"/>
            </w:pPr>
          </w:p>
        </w:tc>
        <w:tc>
          <w:tcPr>
            <w:tcW w:w="3517" w:type="pct"/>
            <w:gridSpan w:val="2"/>
            <w:shd w:val="clear" w:color="auto" w:fill="auto"/>
          </w:tcPr>
          <w:p w14:paraId="4F0604ED" w14:textId="77777777" w:rsidR="00601083" w:rsidRPr="00221890" w:rsidRDefault="00601083" w:rsidP="00601083">
            <w:pPr>
              <w:pStyle w:val="ENoteTableText"/>
            </w:pPr>
            <w:r w:rsidRPr="00221890">
              <w:t>rs. 2009 No. 116</w:t>
            </w:r>
          </w:p>
        </w:tc>
      </w:tr>
      <w:tr w:rsidR="00601083" w:rsidRPr="00221890" w14:paraId="20D0D2E0" w14:textId="77777777" w:rsidTr="002A7DC4">
        <w:trPr>
          <w:cantSplit/>
        </w:trPr>
        <w:tc>
          <w:tcPr>
            <w:tcW w:w="1483" w:type="pct"/>
            <w:gridSpan w:val="2"/>
            <w:shd w:val="clear" w:color="auto" w:fill="auto"/>
          </w:tcPr>
          <w:p w14:paraId="22FE4D32" w14:textId="77777777" w:rsidR="00601083" w:rsidRPr="00221890" w:rsidRDefault="00601083" w:rsidP="00601083">
            <w:pPr>
              <w:pStyle w:val="ENoteTableText"/>
              <w:tabs>
                <w:tab w:val="center" w:leader="dot" w:pos="2268"/>
              </w:tabs>
            </w:pPr>
            <w:r w:rsidRPr="00221890">
              <w:t>c. 884.223</w:t>
            </w:r>
            <w:r w:rsidRPr="00221890">
              <w:tab/>
            </w:r>
          </w:p>
        </w:tc>
        <w:tc>
          <w:tcPr>
            <w:tcW w:w="3517" w:type="pct"/>
            <w:gridSpan w:val="2"/>
            <w:shd w:val="clear" w:color="auto" w:fill="auto"/>
          </w:tcPr>
          <w:p w14:paraId="10E448FD" w14:textId="77777777" w:rsidR="00601083" w:rsidRPr="00221890" w:rsidRDefault="00601083" w:rsidP="00601083">
            <w:pPr>
              <w:pStyle w:val="ENoteTableText"/>
            </w:pPr>
            <w:r w:rsidRPr="00221890">
              <w:t>ad. Act No. 5, 2003</w:t>
            </w:r>
          </w:p>
        </w:tc>
      </w:tr>
      <w:tr w:rsidR="00601083" w:rsidRPr="00221890" w14:paraId="3AB7D308" w14:textId="77777777" w:rsidTr="002A7DC4">
        <w:trPr>
          <w:cantSplit/>
        </w:trPr>
        <w:tc>
          <w:tcPr>
            <w:tcW w:w="1483" w:type="pct"/>
            <w:gridSpan w:val="2"/>
            <w:shd w:val="clear" w:color="auto" w:fill="auto"/>
          </w:tcPr>
          <w:p w14:paraId="0636A15D" w14:textId="77777777" w:rsidR="00601083" w:rsidRPr="00221890" w:rsidRDefault="00601083" w:rsidP="00601083">
            <w:pPr>
              <w:pStyle w:val="ENoteTableText"/>
            </w:pPr>
          </w:p>
        </w:tc>
        <w:tc>
          <w:tcPr>
            <w:tcW w:w="3517" w:type="pct"/>
            <w:gridSpan w:val="2"/>
            <w:shd w:val="clear" w:color="auto" w:fill="auto"/>
          </w:tcPr>
          <w:p w14:paraId="78D912EC" w14:textId="77777777" w:rsidR="00601083" w:rsidRPr="00221890" w:rsidRDefault="00601083" w:rsidP="00601083">
            <w:pPr>
              <w:pStyle w:val="ENoteTableText"/>
            </w:pPr>
            <w:r w:rsidRPr="00221890">
              <w:t>rs. 2006 No. 10</w:t>
            </w:r>
          </w:p>
        </w:tc>
      </w:tr>
      <w:tr w:rsidR="00601083" w:rsidRPr="00221890" w14:paraId="7B9CDAB6" w14:textId="77777777" w:rsidTr="002A7DC4">
        <w:trPr>
          <w:cantSplit/>
        </w:trPr>
        <w:tc>
          <w:tcPr>
            <w:tcW w:w="1483" w:type="pct"/>
            <w:gridSpan w:val="2"/>
            <w:shd w:val="clear" w:color="auto" w:fill="auto"/>
          </w:tcPr>
          <w:p w14:paraId="3927B7F1" w14:textId="77777777" w:rsidR="00601083" w:rsidRPr="00221890" w:rsidRDefault="00601083" w:rsidP="00601083">
            <w:pPr>
              <w:pStyle w:val="ENoteTableText"/>
            </w:pPr>
          </w:p>
        </w:tc>
        <w:tc>
          <w:tcPr>
            <w:tcW w:w="3517" w:type="pct"/>
            <w:gridSpan w:val="2"/>
            <w:shd w:val="clear" w:color="auto" w:fill="auto"/>
          </w:tcPr>
          <w:p w14:paraId="43C870D1" w14:textId="77777777" w:rsidR="00601083" w:rsidRPr="00221890" w:rsidRDefault="00601083" w:rsidP="00601083">
            <w:pPr>
              <w:pStyle w:val="ENoteTableText"/>
            </w:pPr>
            <w:r w:rsidRPr="00221890">
              <w:t>rep. 2009 No. 116</w:t>
            </w:r>
          </w:p>
        </w:tc>
      </w:tr>
      <w:tr w:rsidR="00601083" w:rsidRPr="00221890" w14:paraId="704E4396" w14:textId="77777777" w:rsidTr="002A7DC4">
        <w:trPr>
          <w:cantSplit/>
        </w:trPr>
        <w:tc>
          <w:tcPr>
            <w:tcW w:w="1483" w:type="pct"/>
            <w:gridSpan w:val="2"/>
            <w:shd w:val="clear" w:color="auto" w:fill="auto"/>
          </w:tcPr>
          <w:p w14:paraId="4B7F81AF" w14:textId="77777777" w:rsidR="00601083" w:rsidRPr="00221890" w:rsidRDefault="00601083" w:rsidP="00601083">
            <w:pPr>
              <w:pStyle w:val="ENoteTableText"/>
              <w:tabs>
                <w:tab w:val="center" w:leader="dot" w:pos="2268"/>
              </w:tabs>
            </w:pPr>
            <w:r w:rsidRPr="00221890">
              <w:t>c. 884.224</w:t>
            </w:r>
            <w:r w:rsidRPr="00221890">
              <w:tab/>
            </w:r>
          </w:p>
        </w:tc>
        <w:tc>
          <w:tcPr>
            <w:tcW w:w="3517" w:type="pct"/>
            <w:gridSpan w:val="2"/>
            <w:shd w:val="clear" w:color="auto" w:fill="auto"/>
          </w:tcPr>
          <w:p w14:paraId="759F034B" w14:textId="77777777" w:rsidR="00601083" w:rsidRPr="00221890" w:rsidRDefault="00601083" w:rsidP="00601083">
            <w:pPr>
              <w:pStyle w:val="ENoteTableText"/>
            </w:pPr>
            <w:r w:rsidRPr="00221890">
              <w:t>ad. Act No. 5, 2003</w:t>
            </w:r>
          </w:p>
        </w:tc>
      </w:tr>
      <w:tr w:rsidR="00601083" w:rsidRPr="00221890" w14:paraId="2EF4EFE1" w14:textId="77777777" w:rsidTr="002A7DC4">
        <w:trPr>
          <w:cantSplit/>
        </w:trPr>
        <w:tc>
          <w:tcPr>
            <w:tcW w:w="1483" w:type="pct"/>
            <w:gridSpan w:val="2"/>
            <w:shd w:val="clear" w:color="auto" w:fill="auto"/>
          </w:tcPr>
          <w:p w14:paraId="0583CEB4" w14:textId="77777777" w:rsidR="00601083" w:rsidRPr="00221890" w:rsidRDefault="00601083" w:rsidP="00601083">
            <w:pPr>
              <w:pStyle w:val="ENoteTableText"/>
            </w:pPr>
          </w:p>
        </w:tc>
        <w:tc>
          <w:tcPr>
            <w:tcW w:w="3517" w:type="pct"/>
            <w:gridSpan w:val="2"/>
            <w:shd w:val="clear" w:color="auto" w:fill="auto"/>
          </w:tcPr>
          <w:p w14:paraId="2C9D7096" w14:textId="77777777" w:rsidR="00601083" w:rsidRPr="00221890" w:rsidRDefault="00601083" w:rsidP="00601083">
            <w:pPr>
              <w:pStyle w:val="ENoteTableText"/>
            </w:pPr>
            <w:r w:rsidRPr="00221890">
              <w:t>rs. 2006 No. 10</w:t>
            </w:r>
          </w:p>
        </w:tc>
      </w:tr>
      <w:tr w:rsidR="00601083" w:rsidRPr="00221890" w14:paraId="360631E8" w14:textId="77777777" w:rsidTr="002A7DC4">
        <w:trPr>
          <w:cantSplit/>
        </w:trPr>
        <w:tc>
          <w:tcPr>
            <w:tcW w:w="1483" w:type="pct"/>
            <w:gridSpan w:val="2"/>
            <w:shd w:val="clear" w:color="auto" w:fill="auto"/>
          </w:tcPr>
          <w:p w14:paraId="05A345DC" w14:textId="77777777" w:rsidR="00601083" w:rsidRPr="00221890" w:rsidRDefault="00601083" w:rsidP="00601083">
            <w:pPr>
              <w:pStyle w:val="ENoteTableText"/>
            </w:pPr>
          </w:p>
        </w:tc>
        <w:tc>
          <w:tcPr>
            <w:tcW w:w="3517" w:type="pct"/>
            <w:gridSpan w:val="2"/>
            <w:shd w:val="clear" w:color="auto" w:fill="auto"/>
          </w:tcPr>
          <w:p w14:paraId="63BBC876" w14:textId="77777777" w:rsidR="00601083" w:rsidRPr="00221890" w:rsidRDefault="00601083" w:rsidP="00601083">
            <w:pPr>
              <w:pStyle w:val="ENoteTableText"/>
            </w:pPr>
            <w:r w:rsidRPr="00221890">
              <w:t>am. 2007 No. 314; 2012 No. 256; Nos. 32 and 146, 2013</w:t>
            </w:r>
          </w:p>
        </w:tc>
      </w:tr>
      <w:tr w:rsidR="00601083" w:rsidRPr="00221890" w14:paraId="104D9A62" w14:textId="77777777" w:rsidTr="002A7DC4">
        <w:trPr>
          <w:cantSplit/>
        </w:trPr>
        <w:tc>
          <w:tcPr>
            <w:tcW w:w="1483" w:type="pct"/>
            <w:gridSpan w:val="2"/>
            <w:shd w:val="clear" w:color="auto" w:fill="auto"/>
          </w:tcPr>
          <w:p w14:paraId="26B55F5C" w14:textId="77777777" w:rsidR="00601083" w:rsidRPr="00221890" w:rsidRDefault="00601083" w:rsidP="00601083">
            <w:pPr>
              <w:pStyle w:val="ENoteTableText"/>
              <w:tabs>
                <w:tab w:val="center" w:leader="dot" w:pos="2268"/>
              </w:tabs>
            </w:pPr>
            <w:r w:rsidRPr="00221890">
              <w:t>c. 884.225</w:t>
            </w:r>
            <w:r w:rsidRPr="00221890">
              <w:tab/>
            </w:r>
          </w:p>
        </w:tc>
        <w:tc>
          <w:tcPr>
            <w:tcW w:w="3517" w:type="pct"/>
            <w:gridSpan w:val="2"/>
            <w:shd w:val="clear" w:color="auto" w:fill="auto"/>
          </w:tcPr>
          <w:p w14:paraId="17180A3E" w14:textId="77777777" w:rsidR="00601083" w:rsidRPr="00221890" w:rsidRDefault="00601083" w:rsidP="00601083">
            <w:pPr>
              <w:pStyle w:val="ENoteTableText"/>
            </w:pPr>
            <w:r w:rsidRPr="00221890">
              <w:t>ad. Act No. 5, 2003</w:t>
            </w:r>
          </w:p>
        </w:tc>
      </w:tr>
      <w:tr w:rsidR="00601083" w:rsidRPr="00221890" w14:paraId="3555DC65" w14:textId="77777777" w:rsidTr="002A7DC4">
        <w:trPr>
          <w:cantSplit/>
        </w:trPr>
        <w:tc>
          <w:tcPr>
            <w:tcW w:w="1483" w:type="pct"/>
            <w:gridSpan w:val="2"/>
            <w:shd w:val="clear" w:color="auto" w:fill="auto"/>
          </w:tcPr>
          <w:p w14:paraId="0C285B60" w14:textId="77777777" w:rsidR="00601083" w:rsidRPr="00221890" w:rsidRDefault="00601083" w:rsidP="00601083">
            <w:pPr>
              <w:pStyle w:val="ENoteTableText"/>
              <w:tabs>
                <w:tab w:val="center" w:leader="dot" w:pos="2268"/>
              </w:tabs>
            </w:pPr>
            <w:r w:rsidRPr="00221890">
              <w:t>c. 884.226</w:t>
            </w:r>
            <w:r w:rsidRPr="00221890">
              <w:tab/>
            </w:r>
          </w:p>
        </w:tc>
        <w:tc>
          <w:tcPr>
            <w:tcW w:w="3517" w:type="pct"/>
            <w:gridSpan w:val="2"/>
            <w:shd w:val="clear" w:color="auto" w:fill="auto"/>
          </w:tcPr>
          <w:p w14:paraId="03462714" w14:textId="77777777" w:rsidR="00601083" w:rsidRPr="00221890" w:rsidRDefault="00601083" w:rsidP="00601083">
            <w:pPr>
              <w:pStyle w:val="ENoteTableText"/>
            </w:pPr>
            <w:r w:rsidRPr="00221890">
              <w:t>ad. Act No. 5, 2003</w:t>
            </w:r>
          </w:p>
        </w:tc>
      </w:tr>
      <w:tr w:rsidR="00601083" w:rsidRPr="00221890" w14:paraId="69C5D4F5" w14:textId="77777777" w:rsidTr="002A7DC4">
        <w:trPr>
          <w:cantSplit/>
        </w:trPr>
        <w:tc>
          <w:tcPr>
            <w:tcW w:w="1483" w:type="pct"/>
            <w:gridSpan w:val="2"/>
            <w:shd w:val="clear" w:color="auto" w:fill="auto"/>
          </w:tcPr>
          <w:p w14:paraId="39F4D607" w14:textId="77777777" w:rsidR="00601083" w:rsidRPr="00221890" w:rsidRDefault="00601083" w:rsidP="00601083">
            <w:pPr>
              <w:pStyle w:val="ENoteTableText"/>
            </w:pPr>
          </w:p>
        </w:tc>
        <w:tc>
          <w:tcPr>
            <w:tcW w:w="3517" w:type="pct"/>
            <w:gridSpan w:val="2"/>
            <w:shd w:val="clear" w:color="auto" w:fill="auto"/>
          </w:tcPr>
          <w:p w14:paraId="00C39207" w14:textId="77777777" w:rsidR="00601083" w:rsidRPr="00221890" w:rsidRDefault="00601083" w:rsidP="00601083">
            <w:pPr>
              <w:pStyle w:val="ENoteTableText"/>
            </w:pPr>
            <w:r w:rsidRPr="00221890">
              <w:t>rs. 2006 No. 10</w:t>
            </w:r>
          </w:p>
        </w:tc>
      </w:tr>
      <w:tr w:rsidR="00601083" w:rsidRPr="00221890" w14:paraId="0E3A9F85" w14:textId="77777777" w:rsidTr="002A7DC4">
        <w:trPr>
          <w:cantSplit/>
        </w:trPr>
        <w:tc>
          <w:tcPr>
            <w:tcW w:w="1483" w:type="pct"/>
            <w:gridSpan w:val="2"/>
            <w:shd w:val="clear" w:color="auto" w:fill="auto"/>
          </w:tcPr>
          <w:p w14:paraId="6587A09B" w14:textId="77777777" w:rsidR="00601083" w:rsidRPr="00221890" w:rsidRDefault="00601083" w:rsidP="00601083">
            <w:pPr>
              <w:pStyle w:val="ENoteTableText"/>
            </w:pPr>
          </w:p>
        </w:tc>
        <w:tc>
          <w:tcPr>
            <w:tcW w:w="3517" w:type="pct"/>
            <w:gridSpan w:val="2"/>
            <w:shd w:val="clear" w:color="auto" w:fill="auto"/>
          </w:tcPr>
          <w:p w14:paraId="1F294B4E" w14:textId="77777777" w:rsidR="00601083" w:rsidRPr="00221890" w:rsidRDefault="00601083" w:rsidP="00601083">
            <w:pPr>
              <w:pStyle w:val="ENoteTableText"/>
            </w:pPr>
            <w:r w:rsidRPr="00221890">
              <w:t>am. 2007 No. 314; No. 32, 2013; No. 146, 2013</w:t>
            </w:r>
          </w:p>
        </w:tc>
      </w:tr>
      <w:tr w:rsidR="00601083" w:rsidRPr="00221890" w14:paraId="4CD720D1" w14:textId="77777777" w:rsidTr="002A7DC4">
        <w:trPr>
          <w:cantSplit/>
        </w:trPr>
        <w:tc>
          <w:tcPr>
            <w:tcW w:w="1483" w:type="pct"/>
            <w:gridSpan w:val="2"/>
            <w:shd w:val="clear" w:color="auto" w:fill="auto"/>
          </w:tcPr>
          <w:p w14:paraId="7A065CEC" w14:textId="77777777" w:rsidR="00601083" w:rsidRPr="00221890" w:rsidRDefault="00601083" w:rsidP="00601083">
            <w:pPr>
              <w:pStyle w:val="ENoteTableText"/>
              <w:tabs>
                <w:tab w:val="center" w:leader="dot" w:pos="2268"/>
              </w:tabs>
            </w:pPr>
            <w:r w:rsidRPr="00221890">
              <w:t>c. 884.227</w:t>
            </w:r>
            <w:r w:rsidRPr="00221890">
              <w:tab/>
            </w:r>
          </w:p>
        </w:tc>
        <w:tc>
          <w:tcPr>
            <w:tcW w:w="3517" w:type="pct"/>
            <w:gridSpan w:val="2"/>
            <w:shd w:val="clear" w:color="auto" w:fill="auto"/>
          </w:tcPr>
          <w:p w14:paraId="6127BEFF" w14:textId="77777777" w:rsidR="00601083" w:rsidRPr="00221890" w:rsidRDefault="00601083" w:rsidP="00601083">
            <w:pPr>
              <w:pStyle w:val="ENoteTableText"/>
            </w:pPr>
            <w:r w:rsidRPr="00221890">
              <w:t>ad. Act No. 5, 2003</w:t>
            </w:r>
          </w:p>
        </w:tc>
      </w:tr>
      <w:tr w:rsidR="00601083" w:rsidRPr="00221890" w14:paraId="65A1380A" w14:textId="77777777" w:rsidTr="002A7DC4">
        <w:trPr>
          <w:cantSplit/>
        </w:trPr>
        <w:tc>
          <w:tcPr>
            <w:tcW w:w="1483" w:type="pct"/>
            <w:gridSpan w:val="2"/>
            <w:shd w:val="clear" w:color="auto" w:fill="auto"/>
          </w:tcPr>
          <w:p w14:paraId="7412C624" w14:textId="77777777" w:rsidR="00601083" w:rsidRPr="00221890" w:rsidRDefault="00601083" w:rsidP="00601083">
            <w:pPr>
              <w:pStyle w:val="ENoteTableText"/>
            </w:pPr>
          </w:p>
        </w:tc>
        <w:tc>
          <w:tcPr>
            <w:tcW w:w="3517" w:type="pct"/>
            <w:gridSpan w:val="2"/>
            <w:shd w:val="clear" w:color="auto" w:fill="auto"/>
          </w:tcPr>
          <w:p w14:paraId="0F485994" w14:textId="77777777" w:rsidR="00601083" w:rsidRPr="00221890" w:rsidRDefault="00601083" w:rsidP="00601083">
            <w:pPr>
              <w:pStyle w:val="ENoteTableText"/>
            </w:pPr>
            <w:r w:rsidRPr="00221890">
              <w:t>rs. 2006 No. 10</w:t>
            </w:r>
          </w:p>
        </w:tc>
      </w:tr>
      <w:tr w:rsidR="00601083" w:rsidRPr="00221890" w14:paraId="30F53FC1" w14:textId="77777777" w:rsidTr="002A7DC4">
        <w:trPr>
          <w:cantSplit/>
        </w:trPr>
        <w:tc>
          <w:tcPr>
            <w:tcW w:w="1483" w:type="pct"/>
            <w:gridSpan w:val="2"/>
            <w:shd w:val="clear" w:color="auto" w:fill="auto"/>
          </w:tcPr>
          <w:p w14:paraId="74EFB7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4FD6EE" w14:textId="77777777" w:rsidR="00601083" w:rsidRPr="00221890" w:rsidRDefault="00601083" w:rsidP="00601083">
            <w:pPr>
              <w:pStyle w:val="ENoteTableText"/>
            </w:pPr>
            <w:r w:rsidRPr="00221890">
              <w:t>am. No. 32, 2013</w:t>
            </w:r>
          </w:p>
        </w:tc>
      </w:tr>
      <w:tr w:rsidR="00601083" w:rsidRPr="00221890" w14:paraId="38180836" w14:textId="77777777" w:rsidTr="002A7DC4">
        <w:trPr>
          <w:cantSplit/>
        </w:trPr>
        <w:tc>
          <w:tcPr>
            <w:tcW w:w="1483" w:type="pct"/>
            <w:gridSpan w:val="2"/>
            <w:shd w:val="clear" w:color="auto" w:fill="auto"/>
          </w:tcPr>
          <w:p w14:paraId="4B9B9A0B" w14:textId="77777777" w:rsidR="00601083" w:rsidRPr="00221890" w:rsidRDefault="00601083" w:rsidP="00601083">
            <w:pPr>
              <w:pStyle w:val="ENoteTableText"/>
              <w:tabs>
                <w:tab w:val="center" w:leader="dot" w:pos="2268"/>
              </w:tabs>
            </w:pPr>
            <w:r w:rsidRPr="00221890">
              <w:t>c. 884.228</w:t>
            </w:r>
            <w:r w:rsidRPr="00221890">
              <w:tab/>
            </w:r>
          </w:p>
        </w:tc>
        <w:tc>
          <w:tcPr>
            <w:tcW w:w="3517" w:type="pct"/>
            <w:gridSpan w:val="2"/>
            <w:shd w:val="clear" w:color="auto" w:fill="auto"/>
          </w:tcPr>
          <w:p w14:paraId="2B71640D" w14:textId="77777777" w:rsidR="00601083" w:rsidRPr="00221890" w:rsidRDefault="00601083" w:rsidP="00601083">
            <w:pPr>
              <w:pStyle w:val="ENoteTableText"/>
            </w:pPr>
            <w:r w:rsidRPr="00221890">
              <w:t>ad. Act No. 5, 2003</w:t>
            </w:r>
          </w:p>
        </w:tc>
      </w:tr>
      <w:tr w:rsidR="00601083" w:rsidRPr="00221890" w14:paraId="2EE48C84" w14:textId="77777777" w:rsidTr="002A7DC4">
        <w:trPr>
          <w:cantSplit/>
        </w:trPr>
        <w:tc>
          <w:tcPr>
            <w:tcW w:w="1483" w:type="pct"/>
            <w:gridSpan w:val="2"/>
            <w:shd w:val="clear" w:color="auto" w:fill="auto"/>
          </w:tcPr>
          <w:p w14:paraId="0CFFD005" w14:textId="77777777" w:rsidR="00601083" w:rsidRPr="00221890" w:rsidRDefault="00601083" w:rsidP="00601083">
            <w:pPr>
              <w:pStyle w:val="ENoteTableText"/>
              <w:tabs>
                <w:tab w:val="center" w:leader="dot" w:pos="2268"/>
              </w:tabs>
            </w:pPr>
            <w:r w:rsidRPr="00221890">
              <w:t>c. 884.229</w:t>
            </w:r>
            <w:r w:rsidRPr="00221890">
              <w:tab/>
            </w:r>
          </w:p>
        </w:tc>
        <w:tc>
          <w:tcPr>
            <w:tcW w:w="3517" w:type="pct"/>
            <w:gridSpan w:val="2"/>
            <w:shd w:val="clear" w:color="auto" w:fill="auto"/>
          </w:tcPr>
          <w:p w14:paraId="4CDBFF78" w14:textId="77777777" w:rsidR="00601083" w:rsidRPr="00221890" w:rsidRDefault="00601083" w:rsidP="00601083">
            <w:pPr>
              <w:pStyle w:val="ENoteTableText"/>
            </w:pPr>
            <w:r w:rsidRPr="00221890">
              <w:t>ad. Act No. 5, 2003</w:t>
            </w:r>
          </w:p>
        </w:tc>
      </w:tr>
      <w:tr w:rsidR="00601083" w:rsidRPr="00221890" w14:paraId="2A1B441C" w14:textId="77777777" w:rsidTr="002A7DC4">
        <w:trPr>
          <w:cantSplit/>
        </w:trPr>
        <w:tc>
          <w:tcPr>
            <w:tcW w:w="1483" w:type="pct"/>
            <w:gridSpan w:val="2"/>
            <w:shd w:val="clear" w:color="auto" w:fill="auto"/>
          </w:tcPr>
          <w:p w14:paraId="10EF695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BA8E9B9" w14:textId="77777777" w:rsidR="00601083" w:rsidRPr="00221890" w:rsidRDefault="00601083" w:rsidP="00601083">
            <w:pPr>
              <w:pStyle w:val="ENoteTableText"/>
            </w:pPr>
            <w:r w:rsidRPr="00221890">
              <w:t>rs No 103, 2015</w:t>
            </w:r>
          </w:p>
        </w:tc>
      </w:tr>
      <w:tr w:rsidR="00601083" w:rsidRPr="00221890" w14:paraId="416124A1" w14:textId="77777777" w:rsidTr="002A7DC4">
        <w:trPr>
          <w:cantSplit/>
        </w:trPr>
        <w:tc>
          <w:tcPr>
            <w:tcW w:w="1483" w:type="pct"/>
            <w:gridSpan w:val="2"/>
            <w:shd w:val="clear" w:color="auto" w:fill="auto"/>
          </w:tcPr>
          <w:p w14:paraId="7310C135" w14:textId="77777777" w:rsidR="00601083" w:rsidRPr="00221890" w:rsidRDefault="00601083" w:rsidP="00601083">
            <w:pPr>
              <w:pStyle w:val="ENoteTableText"/>
              <w:tabs>
                <w:tab w:val="center" w:leader="dot" w:pos="2268"/>
              </w:tabs>
            </w:pPr>
            <w:r w:rsidRPr="00221890">
              <w:t>c. 884.230</w:t>
            </w:r>
            <w:r w:rsidRPr="00221890">
              <w:tab/>
            </w:r>
          </w:p>
        </w:tc>
        <w:tc>
          <w:tcPr>
            <w:tcW w:w="3517" w:type="pct"/>
            <w:gridSpan w:val="2"/>
            <w:shd w:val="clear" w:color="auto" w:fill="auto"/>
          </w:tcPr>
          <w:p w14:paraId="64D102B1" w14:textId="77777777" w:rsidR="00601083" w:rsidRPr="00221890" w:rsidRDefault="00601083" w:rsidP="00601083">
            <w:pPr>
              <w:pStyle w:val="ENoteTableText"/>
            </w:pPr>
            <w:r w:rsidRPr="00221890">
              <w:t>ad. 2005 No. 134</w:t>
            </w:r>
          </w:p>
        </w:tc>
      </w:tr>
      <w:tr w:rsidR="00601083" w:rsidRPr="00221890" w14:paraId="02E6BAB2" w14:textId="77777777" w:rsidTr="002A7DC4">
        <w:trPr>
          <w:cantSplit/>
        </w:trPr>
        <w:tc>
          <w:tcPr>
            <w:tcW w:w="1483" w:type="pct"/>
            <w:gridSpan w:val="2"/>
            <w:shd w:val="clear" w:color="auto" w:fill="auto"/>
          </w:tcPr>
          <w:p w14:paraId="46C716A5" w14:textId="77777777" w:rsidR="00601083" w:rsidRPr="00221890" w:rsidRDefault="00601083" w:rsidP="00601083">
            <w:pPr>
              <w:pStyle w:val="ENoteTableText"/>
            </w:pPr>
          </w:p>
        </w:tc>
        <w:tc>
          <w:tcPr>
            <w:tcW w:w="3517" w:type="pct"/>
            <w:gridSpan w:val="2"/>
            <w:shd w:val="clear" w:color="auto" w:fill="auto"/>
          </w:tcPr>
          <w:p w14:paraId="5EBC8FD5" w14:textId="77777777" w:rsidR="00601083" w:rsidRPr="00221890" w:rsidRDefault="00601083" w:rsidP="00601083">
            <w:pPr>
              <w:pStyle w:val="ENoteTableText"/>
            </w:pPr>
            <w:r w:rsidRPr="00221890">
              <w:t>rep. 2012 No. 256</w:t>
            </w:r>
          </w:p>
        </w:tc>
      </w:tr>
      <w:tr w:rsidR="00601083" w:rsidRPr="00221890" w14:paraId="07990264" w14:textId="77777777" w:rsidTr="002A7DC4">
        <w:trPr>
          <w:cantSplit/>
        </w:trPr>
        <w:tc>
          <w:tcPr>
            <w:tcW w:w="1483" w:type="pct"/>
            <w:gridSpan w:val="2"/>
            <w:shd w:val="clear" w:color="auto" w:fill="auto"/>
          </w:tcPr>
          <w:p w14:paraId="6894E9BF" w14:textId="77777777" w:rsidR="00601083" w:rsidRPr="00221890" w:rsidRDefault="00601083" w:rsidP="00601083">
            <w:pPr>
              <w:pStyle w:val="ENoteTableText"/>
              <w:tabs>
                <w:tab w:val="center" w:leader="dot" w:pos="2268"/>
              </w:tabs>
            </w:pPr>
            <w:r w:rsidRPr="00221890">
              <w:t>c. 884.311</w:t>
            </w:r>
            <w:r w:rsidRPr="00221890">
              <w:tab/>
            </w:r>
          </w:p>
        </w:tc>
        <w:tc>
          <w:tcPr>
            <w:tcW w:w="3517" w:type="pct"/>
            <w:gridSpan w:val="2"/>
            <w:shd w:val="clear" w:color="auto" w:fill="auto"/>
          </w:tcPr>
          <w:p w14:paraId="33D82F3D" w14:textId="77777777" w:rsidR="00601083" w:rsidRPr="00221890" w:rsidRDefault="00601083" w:rsidP="00601083">
            <w:pPr>
              <w:pStyle w:val="ENoteTableText"/>
            </w:pPr>
            <w:r w:rsidRPr="00221890">
              <w:t>ad. Act No. 5, 2003</w:t>
            </w:r>
          </w:p>
        </w:tc>
      </w:tr>
      <w:tr w:rsidR="00601083" w:rsidRPr="00221890" w14:paraId="11517910" w14:textId="77777777" w:rsidTr="002A7DC4">
        <w:trPr>
          <w:cantSplit/>
        </w:trPr>
        <w:tc>
          <w:tcPr>
            <w:tcW w:w="1483" w:type="pct"/>
            <w:gridSpan w:val="2"/>
            <w:shd w:val="clear" w:color="auto" w:fill="auto"/>
          </w:tcPr>
          <w:p w14:paraId="13FD77E5" w14:textId="77777777" w:rsidR="00601083" w:rsidRPr="00221890" w:rsidRDefault="00601083" w:rsidP="00601083">
            <w:pPr>
              <w:pStyle w:val="ENoteTableText"/>
            </w:pPr>
          </w:p>
        </w:tc>
        <w:tc>
          <w:tcPr>
            <w:tcW w:w="3517" w:type="pct"/>
            <w:gridSpan w:val="2"/>
            <w:shd w:val="clear" w:color="auto" w:fill="auto"/>
          </w:tcPr>
          <w:p w14:paraId="7DED3D31" w14:textId="77777777" w:rsidR="00601083" w:rsidRPr="00221890" w:rsidRDefault="00601083" w:rsidP="00601083">
            <w:pPr>
              <w:pStyle w:val="ENoteTableText"/>
            </w:pPr>
            <w:r w:rsidRPr="00221890">
              <w:t>rs. 2010 No. 38</w:t>
            </w:r>
          </w:p>
        </w:tc>
      </w:tr>
      <w:tr w:rsidR="00601083" w:rsidRPr="00221890" w14:paraId="4A0DBD04" w14:textId="77777777" w:rsidTr="002A7DC4">
        <w:trPr>
          <w:cantSplit/>
        </w:trPr>
        <w:tc>
          <w:tcPr>
            <w:tcW w:w="1483" w:type="pct"/>
            <w:gridSpan w:val="2"/>
            <w:shd w:val="clear" w:color="auto" w:fill="auto"/>
          </w:tcPr>
          <w:p w14:paraId="7D9E22D1" w14:textId="77777777" w:rsidR="00601083" w:rsidRPr="00221890" w:rsidRDefault="00601083" w:rsidP="00601083">
            <w:pPr>
              <w:pStyle w:val="ENoteTableText"/>
              <w:tabs>
                <w:tab w:val="center" w:leader="dot" w:pos="2268"/>
              </w:tabs>
            </w:pPr>
            <w:r w:rsidRPr="00221890">
              <w:t>c. 884.312</w:t>
            </w:r>
            <w:r w:rsidRPr="00221890">
              <w:tab/>
            </w:r>
          </w:p>
        </w:tc>
        <w:tc>
          <w:tcPr>
            <w:tcW w:w="3517" w:type="pct"/>
            <w:gridSpan w:val="2"/>
            <w:shd w:val="clear" w:color="auto" w:fill="auto"/>
          </w:tcPr>
          <w:p w14:paraId="36AA9B1F" w14:textId="77777777" w:rsidR="00601083" w:rsidRPr="00221890" w:rsidRDefault="00601083" w:rsidP="00601083">
            <w:pPr>
              <w:pStyle w:val="ENoteTableText"/>
            </w:pPr>
            <w:r w:rsidRPr="00221890">
              <w:t>ad. Act No. 5, 2003</w:t>
            </w:r>
          </w:p>
        </w:tc>
      </w:tr>
      <w:tr w:rsidR="00601083" w:rsidRPr="00221890" w14:paraId="38ED23E1" w14:textId="77777777" w:rsidTr="002A7DC4">
        <w:trPr>
          <w:cantSplit/>
        </w:trPr>
        <w:tc>
          <w:tcPr>
            <w:tcW w:w="1483" w:type="pct"/>
            <w:gridSpan w:val="2"/>
            <w:shd w:val="clear" w:color="auto" w:fill="auto"/>
          </w:tcPr>
          <w:p w14:paraId="0C192A9B" w14:textId="77777777" w:rsidR="00601083" w:rsidRPr="00221890" w:rsidRDefault="00601083" w:rsidP="00601083">
            <w:pPr>
              <w:pStyle w:val="ENoteTableText"/>
            </w:pPr>
          </w:p>
        </w:tc>
        <w:tc>
          <w:tcPr>
            <w:tcW w:w="3517" w:type="pct"/>
            <w:gridSpan w:val="2"/>
            <w:shd w:val="clear" w:color="auto" w:fill="auto"/>
          </w:tcPr>
          <w:p w14:paraId="3C844238" w14:textId="77777777" w:rsidR="00601083" w:rsidRPr="00221890" w:rsidRDefault="00601083" w:rsidP="00601083">
            <w:pPr>
              <w:pStyle w:val="ENoteTableText"/>
            </w:pPr>
            <w:r w:rsidRPr="00221890">
              <w:t>rs. 2009 No. 116</w:t>
            </w:r>
          </w:p>
        </w:tc>
      </w:tr>
      <w:tr w:rsidR="00601083" w:rsidRPr="00221890" w14:paraId="4BA825B8" w14:textId="77777777" w:rsidTr="002A7DC4">
        <w:trPr>
          <w:cantSplit/>
        </w:trPr>
        <w:tc>
          <w:tcPr>
            <w:tcW w:w="1483" w:type="pct"/>
            <w:gridSpan w:val="2"/>
            <w:shd w:val="clear" w:color="auto" w:fill="auto"/>
          </w:tcPr>
          <w:p w14:paraId="7C8637CA" w14:textId="77777777" w:rsidR="00601083" w:rsidRPr="00221890" w:rsidRDefault="00601083" w:rsidP="00601083">
            <w:pPr>
              <w:pStyle w:val="ENoteTableText"/>
              <w:tabs>
                <w:tab w:val="center" w:leader="dot" w:pos="2268"/>
              </w:tabs>
            </w:pPr>
            <w:r w:rsidRPr="00221890">
              <w:t>c. 884.321</w:t>
            </w:r>
            <w:r w:rsidRPr="00221890">
              <w:tab/>
            </w:r>
          </w:p>
        </w:tc>
        <w:tc>
          <w:tcPr>
            <w:tcW w:w="3517" w:type="pct"/>
            <w:gridSpan w:val="2"/>
            <w:shd w:val="clear" w:color="auto" w:fill="auto"/>
          </w:tcPr>
          <w:p w14:paraId="44174468" w14:textId="77777777" w:rsidR="00601083" w:rsidRPr="00221890" w:rsidRDefault="00601083" w:rsidP="00601083">
            <w:pPr>
              <w:pStyle w:val="ENoteTableText"/>
            </w:pPr>
            <w:r w:rsidRPr="00221890">
              <w:t>ad. Act No. 5, 2003</w:t>
            </w:r>
          </w:p>
        </w:tc>
      </w:tr>
      <w:tr w:rsidR="00601083" w:rsidRPr="00221890" w14:paraId="58AFEB62" w14:textId="77777777" w:rsidTr="002A7DC4">
        <w:trPr>
          <w:cantSplit/>
        </w:trPr>
        <w:tc>
          <w:tcPr>
            <w:tcW w:w="1483" w:type="pct"/>
            <w:gridSpan w:val="2"/>
            <w:shd w:val="clear" w:color="auto" w:fill="auto"/>
          </w:tcPr>
          <w:p w14:paraId="0CBBD8D1" w14:textId="77777777" w:rsidR="00601083" w:rsidRPr="00221890" w:rsidRDefault="00601083" w:rsidP="00601083">
            <w:pPr>
              <w:pStyle w:val="ENoteTableText"/>
            </w:pPr>
          </w:p>
        </w:tc>
        <w:tc>
          <w:tcPr>
            <w:tcW w:w="3517" w:type="pct"/>
            <w:gridSpan w:val="2"/>
            <w:shd w:val="clear" w:color="auto" w:fill="auto"/>
          </w:tcPr>
          <w:p w14:paraId="1D797CA8" w14:textId="77777777" w:rsidR="00601083" w:rsidRPr="00221890" w:rsidRDefault="00601083" w:rsidP="00601083">
            <w:pPr>
              <w:pStyle w:val="ENoteTableText"/>
            </w:pPr>
            <w:r w:rsidRPr="00221890">
              <w:t>rs. 2004 No. 93</w:t>
            </w:r>
          </w:p>
        </w:tc>
      </w:tr>
      <w:tr w:rsidR="00601083" w:rsidRPr="00221890" w14:paraId="580FB73F" w14:textId="77777777" w:rsidTr="002A7DC4">
        <w:trPr>
          <w:cantSplit/>
        </w:trPr>
        <w:tc>
          <w:tcPr>
            <w:tcW w:w="1483" w:type="pct"/>
            <w:gridSpan w:val="2"/>
            <w:shd w:val="clear" w:color="auto" w:fill="auto"/>
          </w:tcPr>
          <w:p w14:paraId="6FE5EAD6" w14:textId="77777777" w:rsidR="00601083" w:rsidRPr="00221890" w:rsidRDefault="00601083" w:rsidP="00601083">
            <w:pPr>
              <w:pStyle w:val="ENoteTableText"/>
              <w:tabs>
                <w:tab w:val="center" w:leader="dot" w:pos="2268"/>
              </w:tabs>
            </w:pPr>
            <w:r w:rsidRPr="00221890">
              <w:t>c. 884.322</w:t>
            </w:r>
            <w:r w:rsidRPr="00221890">
              <w:tab/>
            </w:r>
          </w:p>
        </w:tc>
        <w:tc>
          <w:tcPr>
            <w:tcW w:w="3517" w:type="pct"/>
            <w:gridSpan w:val="2"/>
            <w:shd w:val="clear" w:color="auto" w:fill="auto"/>
          </w:tcPr>
          <w:p w14:paraId="626F0495" w14:textId="77777777" w:rsidR="00601083" w:rsidRPr="00221890" w:rsidRDefault="00601083" w:rsidP="00601083">
            <w:pPr>
              <w:pStyle w:val="ENoteTableText"/>
            </w:pPr>
            <w:r w:rsidRPr="00221890">
              <w:t>ad. Act No. 5, 2003</w:t>
            </w:r>
          </w:p>
        </w:tc>
      </w:tr>
      <w:tr w:rsidR="00601083" w:rsidRPr="00221890" w14:paraId="0D161F1C" w14:textId="77777777" w:rsidTr="002A7DC4">
        <w:trPr>
          <w:cantSplit/>
        </w:trPr>
        <w:tc>
          <w:tcPr>
            <w:tcW w:w="1483" w:type="pct"/>
            <w:gridSpan w:val="2"/>
            <w:shd w:val="clear" w:color="auto" w:fill="auto"/>
          </w:tcPr>
          <w:p w14:paraId="6DF5D409" w14:textId="77777777" w:rsidR="00601083" w:rsidRPr="00221890" w:rsidRDefault="00601083" w:rsidP="00601083">
            <w:pPr>
              <w:pStyle w:val="ENoteTableText"/>
            </w:pPr>
          </w:p>
        </w:tc>
        <w:tc>
          <w:tcPr>
            <w:tcW w:w="3517" w:type="pct"/>
            <w:gridSpan w:val="2"/>
            <w:shd w:val="clear" w:color="auto" w:fill="auto"/>
          </w:tcPr>
          <w:p w14:paraId="0AD4498B" w14:textId="77777777" w:rsidR="00601083" w:rsidRPr="00221890" w:rsidRDefault="00601083" w:rsidP="00601083">
            <w:pPr>
              <w:pStyle w:val="ENoteTableText"/>
            </w:pPr>
            <w:r w:rsidRPr="00221890">
              <w:t>rs. 2004 No. 93</w:t>
            </w:r>
          </w:p>
        </w:tc>
      </w:tr>
      <w:tr w:rsidR="00601083" w:rsidRPr="00221890" w14:paraId="4D1CD588" w14:textId="77777777" w:rsidTr="002A7DC4">
        <w:trPr>
          <w:cantSplit/>
        </w:trPr>
        <w:tc>
          <w:tcPr>
            <w:tcW w:w="1483" w:type="pct"/>
            <w:gridSpan w:val="2"/>
            <w:shd w:val="clear" w:color="auto" w:fill="auto"/>
          </w:tcPr>
          <w:p w14:paraId="24B41ED6" w14:textId="77777777" w:rsidR="00601083" w:rsidRPr="00221890" w:rsidRDefault="00601083" w:rsidP="00601083">
            <w:pPr>
              <w:pStyle w:val="ENoteTableText"/>
            </w:pPr>
          </w:p>
        </w:tc>
        <w:tc>
          <w:tcPr>
            <w:tcW w:w="3517" w:type="pct"/>
            <w:gridSpan w:val="2"/>
            <w:shd w:val="clear" w:color="auto" w:fill="auto"/>
          </w:tcPr>
          <w:p w14:paraId="2D0FAAEB" w14:textId="77777777" w:rsidR="00601083" w:rsidRPr="00221890" w:rsidRDefault="00601083" w:rsidP="00601083">
            <w:pPr>
              <w:pStyle w:val="ENoteTableText"/>
            </w:pPr>
            <w:r w:rsidRPr="00221890">
              <w:t>am. 2009 No. 116</w:t>
            </w:r>
          </w:p>
        </w:tc>
      </w:tr>
      <w:tr w:rsidR="00601083" w:rsidRPr="00221890" w14:paraId="607F41F0" w14:textId="77777777" w:rsidTr="002A7DC4">
        <w:trPr>
          <w:cantSplit/>
        </w:trPr>
        <w:tc>
          <w:tcPr>
            <w:tcW w:w="1483" w:type="pct"/>
            <w:gridSpan w:val="2"/>
            <w:shd w:val="clear" w:color="auto" w:fill="auto"/>
          </w:tcPr>
          <w:p w14:paraId="6638AC47" w14:textId="77777777" w:rsidR="00601083" w:rsidRPr="00221890" w:rsidRDefault="00601083" w:rsidP="00601083">
            <w:pPr>
              <w:pStyle w:val="ENoteTableText"/>
              <w:tabs>
                <w:tab w:val="center" w:leader="dot" w:pos="2268"/>
              </w:tabs>
            </w:pPr>
            <w:r w:rsidRPr="00221890">
              <w:t>c. 884.322A</w:t>
            </w:r>
            <w:r w:rsidRPr="00221890">
              <w:tab/>
            </w:r>
          </w:p>
        </w:tc>
        <w:tc>
          <w:tcPr>
            <w:tcW w:w="3517" w:type="pct"/>
            <w:gridSpan w:val="2"/>
            <w:shd w:val="clear" w:color="auto" w:fill="auto"/>
          </w:tcPr>
          <w:p w14:paraId="273612E2" w14:textId="77777777" w:rsidR="00601083" w:rsidRPr="00221890" w:rsidRDefault="00601083" w:rsidP="00601083">
            <w:pPr>
              <w:pStyle w:val="ENoteTableText"/>
            </w:pPr>
            <w:r w:rsidRPr="00221890">
              <w:t>ad. 2004 No. 93</w:t>
            </w:r>
          </w:p>
        </w:tc>
      </w:tr>
      <w:tr w:rsidR="00601083" w:rsidRPr="00221890" w14:paraId="49D0CD4F" w14:textId="77777777" w:rsidTr="002A7DC4">
        <w:trPr>
          <w:cantSplit/>
        </w:trPr>
        <w:tc>
          <w:tcPr>
            <w:tcW w:w="1483" w:type="pct"/>
            <w:gridSpan w:val="2"/>
            <w:shd w:val="clear" w:color="auto" w:fill="auto"/>
          </w:tcPr>
          <w:p w14:paraId="0D118C3A" w14:textId="77777777" w:rsidR="00601083" w:rsidRPr="00221890" w:rsidRDefault="00601083" w:rsidP="00601083">
            <w:pPr>
              <w:pStyle w:val="ENoteTableText"/>
              <w:tabs>
                <w:tab w:val="center" w:leader="dot" w:pos="2268"/>
              </w:tabs>
            </w:pPr>
            <w:r w:rsidRPr="00221890">
              <w:t>c. 884.323</w:t>
            </w:r>
            <w:r w:rsidRPr="00221890">
              <w:tab/>
            </w:r>
          </w:p>
        </w:tc>
        <w:tc>
          <w:tcPr>
            <w:tcW w:w="3517" w:type="pct"/>
            <w:gridSpan w:val="2"/>
            <w:shd w:val="clear" w:color="auto" w:fill="auto"/>
          </w:tcPr>
          <w:p w14:paraId="753D4018" w14:textId="77777777" w:rsidR="00601083" w:rsidRPr="00221890" w:rsidRDefault="00601083" w:rsidP="00601083">
            <w:pPr>
              <w:pStyle w:val="ENoteTableText"/>
            </w:pPr>
            <w:r w:rsidRPr="00221890">
              <w:t>ad. Act No. 5, 2003</w:t>
            </w:r>
          </w:p>
        </w:tc>
      </w:tr>
      <w:tr w:rsidR="00601083" w:rsidRPr="00221890" w14:paraId="4C0948C8" w14:textId="77777777" w:rsidTr="002A7DC4">
        <w:trPr>
          <w:cantSplit/>
        </w:trPr>
        <w:tc>
          <w:tcPr>
            <w:tcW w:w="1483" w:type="pct"/>
            <w:gridSpan w:val="2"/>
            <w:shd w:val="clear" w:color="auto" w:fill="auto"/>
          </w:tcPr>
          <w:p w14:paraId="6A611B73" w14:textId="77777777" w:rsidR="00601083" w:rsidRPr="00221890" w:rsidRDefault="00601083" w:rsidP="00601083">
            <w:pPr>
              <w:pStyle w:val="ENoteTableText"/>
            </w:pPr>
          </w:p>
        </w:tc>
        <w:tc>
          <w:tcPr>
            <w:tcW w:w="3517" w:type="pct"/>
            <w:gridSpan w:val="2"/>
            <w:shd w:val="clear" w:color="auto" w:fill="auto"/>
          </w:tcPr>
          <w:p w14:paraId="2A66FD1F" w14:textId="77777777" w:rsidR="00601083" w:rsidRPr="00221890" w:rsidRDefault="00601083" w:rsidP="00601083">
            <w:pPr>
              <w:pStyle w:val="ENoteTableText"/>
            </w:pPr>
            <w:r w:rsidRPr="00221890">
              <w:t>rs. 2004 No. 93; 2006 No. 10</w:t>
            </w:r>
          </w:p>
        </w:tc>
      </w:tr>
      <w:tr w:rsidR="00601083" w:rsidRPr="00221890" w14:paraId="4E839F5A" w14:textId="77777777" w:rsidTr="002A7DC4">
        <w:trPr>
          <w:cantSplit/>
        </w:trPr>
        <w:tc>
          <w:tcPr>
            <w:tcW w:w="1483" w:type="pct"/>
            <w:gridSpan w:val="2"/>
            <w:shd w:val="clear" w:color="auto" w:fill="auto"/>
          </w:tcPr>
          <w:p w14:paraId="1B39F52E" w14:textId="77777777" w:rsidR="00601083" w:rsidRPr="00221890" w:rsidRDefault="00601083" w:rsidP="00601083">
            <w:pPr>
              <w:pStyle w:val="ENoteTableText"/>
            </w:pPr>
          </w:p>
        </w:tc>
        <w:tc>
          <w:tcPr>
            <w:tcW w:w="3517" w:type="pct"/>
            <w:gridSpan w:val="2"/>
            <w:shd w:val="clear" w:color="auto" w:fill="auto"/>
          </w:tcPr>
          <w:p w14:paraId="197F94FE" w14:textId="77777777" w:rsidR="00601083" w:rsidRPr="00221890" w:rsidRDefault="00601083" w:rsidP="00601083">
            <w:pPr>
              <w:pStyle w:val="ENoteTableText"/>
            </w:pPr>
            <w:r w:rsidRPr="00221890">
              <w:t>am. 2007 No. 314; No. 32, 2013</w:t>
            </w:r>
          </w:p>
        </w:tc>
      </w:tr>
      <w:tr w:rsidR="00601083" w:rsidRPr="00221890" w14:paraId="12F3923A" w14:textId="77777777" w:rsidTr="002A7DC4">
        <w:trPr>
          <w:cantSplit/>
        </w:trPr>
        <w:tc>
          <w:tcPr>
            <w:tcW w:w="1483" w:type="pct"/>
            <w:gridSpan w:val="2"/>
            <w:shd w:val="clear" w:color="auto" w:fill="auto"/>
          </w:tcPr>
          <w:p w14:paraId="2A8519B0" w14:textId="77777777" w:rsidR="00601083" w:rsidRPr="00221890" w:rsidRDefault="00601083" w:rsidP="00601083">
            <w:pPr>
              <w:pStyle w:val="ENoteTableText"/>
              <w:tabs>
                <w:tab w:val="center" w:leader="dot" w:pos="2268"/>
              </w:tabs>
            </w:pPr>
            <w:r w:rsidRPr="00221890">
              <w:t>c. 884.324</w:t>
            </w:r>
            <w:r w:rsidRPr="00221890">
              <w:tab/>
            </w:r>
          </w:p>
        </w:tc>
        <w:tc>
          <w:tcPr>
            <w:tcW w:w="3517" w:type="pct"/>
            <w:gridSpan w:val="2"/>
            <w:shd w:val="clear" w:color="auto" w:fill="auto"/>
          </w:tcPr>
          <w:p w14:paraId="4F372E2F" w14:textId="77777777" w:rsidR="00601083" w:rsidRPr="00221890" w:rsidRDefault="00601083" w:rsidP="00601083">
            <w:pPr>
              <w:pStyle w:val="ENoteTableText"/>
            </w:pPr>
            <w:r w:rsidRPr="00221890">
              <w:t>ad. Act No. 5, 2003</w:t>
            </w:r>
          </w:p>
        </w:tc>
      </w:tr>
      <w:tr w:rsidR="00601083" w:rsidRPr="00221890" w14:paraId="2E3FBAA7" w14:textId="77777777" w:rsidTr="002A7DC4">
        <w:trPr>
          <w:cantSplit/>
        </w:trPr>
        <w:tc>
          <w:tcPr>
            <w:tcW w:w="1483" w:type="pct"/>
            <w:gridSpan w:val="2"/>
            <w:shd w:val="clear" w:color="auto" w:fill="auto"/>
          </w:tcPr>
          <w:p w14:paraId="253D63AF" w14:textId="77777777" w:rsidR="00601083" w:rsidRPr="00221890" w:rsidRDefault="00601083" w:rsidP="00601083">
            <w:pPr>
              <w:pStyle w:val="ENoteTableText"/>
              <w:tabs>
                <w:tab w:val="center" w:leader="dot" w:pos="2268"/>
              </w:tabs>
            </w:pPr>
            <w:r w:rsidRPr="00221890">
              <w:t>c. 884.325</w:t>
            </w:r>
            <w:r w:rsidRPr="00221890">
              <w:tab/>
            </w:r>
          </w:p>
        </w:tc>
        <w:tc>
          <w:tcPr>
            <w:tcW w:w="3517" w:type="pct"/>
            <w:gridSpan w:val="2"/>
            <w:shd w:val="clear" w:color="auto" w:fill="auto"/>
          </w:tcPr>
          <w:p w14:paraId="3F25F549" w14:textId="77777777" w:rsidR="00601083" w:rsidRPr="00221890" w:rsidRDefault="00601083" w:rsidP="00601083">
            <w:pPr>
              <w:pStyle w:val="ENoteTableText"/>
            </w:pPr>
            <w:r w:rsidRPr="00221890">
              <w:t>ad. Act No. 5, 2003</w:t>
            </w:r>
          </w:p>
        </w:tc>
      </w:tr>
      <w:tr w:rsidR="00601083" w:rsidRPr="00221890" w14:paraId="21A6372F" w14:textId="77777777" w:rsidTr="002A7DC4">
        <w:trPr>
          <w:cantSplit/>
        </w:trPr>
        <w:tc>
          <w:tcPr>
            <w:tcW w:w="1483" w:type="pct"/>
            <w:gridSpan w:val="2"/>
            <w:shd w:val="clear" w:color="auto" w:fill="auto"/>
          </w:tcPr>
          <w:p w14:paraId="5DE856E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5BE67E" w14:textId="77777777" w:rsidR="00601083" w:rsidRPr="00221890" w:rsidRDefault="00601083" w:rsidP="00601083">
            <w:pPr>
              <w:pStyle w:val="ENoteTableText"/>
            </w:pPr>
            <w:r w:rsidRPr="00221890">
              <w:t>rs No 103, 2015</w:t>
            </w:r>
          </w:p>
        </w:tc>
      </w:tr>
      <w:tr w:rsidR="00601083" w:rsidRPr="00221890" w14:paraId="450141CA" w14:textId="77777777" w:rsidTr="002A7DC4">
        <w:trPr>
          <w:cantSplit/>
        </w:trPr>
        <w:tc>
          <w:tcPr>
            <w:tcW w:w="1483" w:type="pct"/>
            <w:gridSpan w:val="2"/>
            <w:shd w:val="clear" w:color="auto" w:fill="auto"/>
          </w:tcPr>
          <w:p w14:paraId="009FBD86" w14:textId="77777777" w:rsidR="00601083" w:rsidRPr="00221890" w:rsidRDefault="00601083" w:rsidP="00601083">
            <w:pPr>
              <w:pStyle w:val="ENoteTableText"/>
              <w:tabs>
                <w:tab w:val="center" w:leader="dot" w:pos="2268"/>
              </w:tabs>
            </w:pPr>
            <w:r w:rsidRPr="00221890">
              <w:lastRenderedPageBreak/>
              <w:t>c. 884.326</w:t>
            </w:r>
            <w:r w:rsidRPr="00221890">
              <w:tab/>
            </w:r>
          </w:p>
        </w:tc>
        <w:tc>
          <w:tcPr>
            <w:tcW w:w="3517" w:type="pct"/>
            <w:gridSpan w:val="2"/>
            <w:shd w:val="clear" w:color="auto" w:fill="auto"/>
          </w:tcPr>
          <w:p w14:paraId="0B36810B" w14:textId="77777777" w:rsidR="00601083" w:rsidRPr="00221890" w:rsidRDefault="00601083" w:rsidP="00601083">
            <w:pPr>
              <w:pStyle w:val="ENoteTableText"/>
            </w:pPr>
            <w:r w:rsidRPr="00221890">
              <w:t>ad. Act No. 5, 2003</w:t>
            </w:r>
          </w:p>
        </w:tc>
      </w:tr>
      <w:tr w:rsidR="00601083" w:rsidRPr="00221890" w14:paraId="44BA10BC" w14:textId="77777777" w:rsidTr="002A7DC4">
        <w:trPr>
          <w:cantSplit/>
        </w:trPr>
        <w:tc>
          <w:tcPr>
            <w:tcW w:w="1483" w:type="pct"/>
            <w:gridSpan w:val="2"/>
            <w:shd w:val="clear" w:color="auto" w:fill="auto"/>
          </w:tcPr>
          <w:p w14:paraId="5C45A99A" w14:textId="77777777" w:rsidR="00601083" w:rsidRPr="00221890" w:rsidRDefault="00601083" w:rsidP="00601083">
            <w:pPr>
              <w:pStyle w:val="ENoteTableText"/>
            </w:pPr>
          </w:p>
        </w:tc>
        <w:tc>
          <w:tcPr>
            <w:tcW w:w="3517" w:type="pct"/>
            <w:gridSpan w:val="2"/>
            <w:shd w:val="clear" w:color="auto" w:fill="auto"/>
          </w:tcPr>
          <w:p w14:paraId="7788588D" w14:textId="77777777" w:rsidR="00601083" w:rsidRPr="00221890" w:rsidRDefault="00601083" w:rsidP="00601083">
            <w:pPr>
              <w:pStyle w:val="ENoteTableText"/>
            </w:pPr>
            <w:r w:rsidRPr="00221890">
              <w:t>rs. 2004 No. 93</w:t>
            </w:r>
          </w:p>
        </w:tc>
      </w:tr>
      <w:tr w:rsidR="00601083" w:rsidRPr="00221890" w14:paraId="1235F51A" w14:textId="77777777" w:rsidTr="002A7DC4">
        <w:trPr>
          <w:cantSplit/>
        </w:trPr>
        <w:tc>
          <w:tcPr>
            <w:tcW w:w="1483" w:type="pct"/>
            <w:gridSpan w:val="2"/>
            <w:shd w:val="clear" w:color="auto" w:fill="auto"/>
          </w:tcPr>
          <w:p w14:paraId="3120CB59" w14:textId="77777777" w:rsidR="00601083" w:rsidRPr="00221890" w:rsidRDefault="00601083" w:rsidP="00601083">
            <w:pPr>
              <w:pStyle w:val="ENoteTableText"/>
              <w:tabs>
                <w:tab w:val="center" w:leader="dot" w:pos="2268"/>
              </w:tabs>
            </w:pPr>
            <w:r w:rsidRPr="00221890">
              <w:t>c. 884.327</w:t>
            </w:r>
            <w:r w:rsidRPr="00221890">
              <w:tab/>
            </w:r>
          </w:p>
        </w:tc>
        <w:tc>
          <w:tcPr>
            <w:tcW w:w="3517" w:type="pct"/>
            <w:gridSpan w:val="2"/>
            <w:shd w:val="clear" w:color="auto" w:fill="auto"/>
          </w:tcPr>
          <w:p w14:paraId="5225E102" w14:textId="77777777" w:rsidR="00601083" w:rsidRPr="00221890" w:rsidRDefault="00601083" w:rsidP="00601083">
            <w:pPr>
              <w:pStyle w:val="ENoteTableText"/>
            </w:pPr>
            <w:r w:rsidRPr="00221890">
              <w:t>ad. 2004 No. 93</w:t>
            </w:r>
          </w:p>
        </w:tc>
      </w:tr>
      <w:tr w:rsidR="00601083" w:rsidRPr="00221890" w14:paraId="2B4844E2" w14:textId="77777777" w:rsidTr="002A7DC4">
        <w:trPr>
          <w:cantSplit/>
        </w:trPr>
        <w:tc>
          <w:tcPr>
            <w:tcW w:w="1483" w:type="pct"/>
            <w:gridSpan w:val="2"/>
            <w:shd w:val="clear" w:color="auto" w:fill="auto"/>
          </w:tcPr>
          <w:p w14:paraId="3B08A516" w14:textId="77777777" w:rsidR="00601083" w:rsidRPr="00221890" w:rsidRDefault="00601083" w:rsidP="00601083">
            <w:pPr>
              <w:pStyle w:val="ENoteTableText"/>
              <w:tabs>
                <w:tab w:val="center" w:leader="dot" w:pos="2268"/>
              </w:tabs>
            </w:pPr>
            <w:r w:rsidRPr="00221890">
              <w:t>c. 884.328</w:t>
            </w:r>
            <w:r w:rsidRPr="00221890">
              <w:tab/>
            </w:r>
          </w:p>
        </w:tc>
        <w:tc>
          <w:tcPr>
            <w:tcW w:w="3517" w:type="pct"/>
            <w:gridSpan w:val="2"/>
            <w:shd w:val="clear" w:color="auto" w:fill="auto"/>
          </w:tcPr>
          <w:p w14:paraId="55B21123" w14:textId="77777777" w:rsidR="00601083" w:rsidRPr="00221890" w:rsidRDefault="00601083" w:rsidP="00601083">
            <w:pPr>
              <w:pStyle w:val="ENoteTableText"/>
            </w:pPr>
            <w:r w:rsidRPr="00221890">
              <w:t>ad. 2005 No. 134</w:t>
            </w:r>
          </w:p>
        </w:tc>
      </w:tr>
      <w:tr w:rsidR="00601083" w:rsidRPr="00221890" w14:paraId="0348B58D" w14:textId="77777777" w:rsidTr="002A7DC4">
        <w:trPr>
          <w:cantSplit/>
        </w:trPr>
        <w:tc>
          <w:tcPr>
            <w:tcW w:w="1483" w:type="pct"/>
            <w:gridSpan w:val="2"/>
            <w:shd w:val="clear" w:color="auto" w:fill="auto"/>
          </w:tcPr>
          <w:p w14:paraId="0E874B6D" w14:textId="77777777" w:rsidR="00601083" w:rsidRPr="00221890" w:rsidRDefault="00601083" w:rsidP="00601083">
            <w:pPr>
              <w:pStyle w:val="ENoteTableText"/>
            </w:pPr>
          </w:p>
        </w:tc>
        <w:tc>
          <w:tcPr>
            <w:tcW w:w="3517" w:type="pct"/>
            <w:gridSpan w:val="2"/>
            <w:shd w:val="clear" w:color="auto" w:fill="auto"/>
          </w:tcPr>
          <w:p w14:paraId="77654659" w14:textId="77777777" w:rsidR="00601083" w:rsidRPr="00221890" w:rsidRDefault="00601083" w:rsidP="00601083">
            <w:pPr>
              <w:pStyle w:val="ENoteTableText"/>
            </w:pPr>
            <w:r w:rsidRPr="00221890">
              <w:t>rs. 2012 No. 256</w:t>
            </w:r>
          </w:p>
        </w:tc>
      </w:tr>
      <w:tr w:rsidR="00601083" w:rsidRPr="00221890" w14:paraId="03B6F29F" w14:textId="77777777" w:rsidTr="002A7DC4">
        <w:tblPrEx>
          <w:tblLook w:val="04A0" w:firstRow="1" w:lastRow="0" w:firstColumn="1" w:lastColumn="0" w:noHBand="0" w:noVBand="1"/>
        </w:tblPrEx>
        <w:trPr>
          <w:cantSplit/>
        </w:trPr>
        <w:tc>
          <w:tcPr>
            <w:tcW w:w="1483" w:type="pct"/>
            <w:gridSpan w:val="2"/>
          </w:tcPr>
          <w:p w14:paraId="1769A762" w14:textId="77777777" w:rsidR="00601083" w:rsidRPr="00221890" w:rsidRDefault="00601083" w:rsidP="00601083">
            <w:pPr>
              <w:pStyle w:val="ENoteTableText"/>
              <w:tabs>
                <w:tab w:val="center" w:leader="dot" w:pos="2268"/>
              </w:tabs>
            </w:pPr>
          </w:p>
        </w:tc>
        <w:tc>
          <w:tcPr>
            <w:tcW w:w="3517" w:type="pct"/>
            <w:gridSpan w:val="2"/>
            <w:hideMark/>
          </w:tcPr>
          <w:p w14:paraId="4B47272E" w14:textId="77777777" w:rsidR="00601083" w:rsidRPr="00221890" w:rsidRDefault="00601083" w:rsidP="00601083">
            <w:pPr>
              <w:pStyle w:val="ENoteTableText"/>
            </w:pPr>
            <w:r w:rsidRPr="00221890">
              <w:t>am. No. 146, 2013</w:t>
            </w:r>
          </w:p>
        </w:tc>
      </w:tr>
      <w:tr w:rsidR="00601083" w:rsidRPr="00221890" w14:paraId="797EDBE3" w14:textId="77777777" w:rsidTr="002A7DC4">
        <w:trPr>
          <w:cantSplit/>
        </w:trPr>
        <w:tc>
          <w:tcPr>
            <w:tcW w:w="1483" w:type="pct"/>
            <w:gridSpan w:val="2"/>
            <w:shd w:val="clear" w:color="auto" w:fill="auto"/>
          </w:tcPr>
          <w:p w14:paraId="1C866840" w14:textId="77777777" w:rsidR="00601083" w:rsidRPr="00221890" w:rsidRDefault="00601083" w:rsidP="00601083">
            <w:pPr>
              <w:pStyle w:val="ENoteTableText"/>
              <w:tabs>
                <w:tab w:val="center" w:leader="dot" w:pos="2268"/>
              </w:tabs>
            </w:pPr>
            <w:r w:rsidRPr="00221890">
              <w:t>c. 884.411</w:t>
            </w:r>
            <w:r w:rsidRPr="00221890">
              <w:tab/>
            </w:r>
          </w:p>
        </w:tc>
        <w:tc>
          <w:tcPr>
            <w:tcW w:w="3517" w:type="pct"/>
            <w:gridSpan w:val="2"/>
            <w:shd w:val="clear" w:color="auto" w:fill="auto"/>
          </w:tcPr>
          <w:p w14:paraId="6B5A1259" w14:textId="77777777" w:rsidR="00601083" w:rsidRPr="00221890" w:rsidRDefault="00601083" w:rsidP="00601083">
            <w:pPr>
              <w:pStyle w:val="ENoteTableText"/>
            </w:pPr>
            <w:r w:rsidRPr="00221890">
              <w:t>ad. Act No. 5, 2003</w:t>
            </w:r>
          </w:p>
        </w:tc>
      </w:tr>
      <w:tr w:rsidR="00601083" w:rsidRPr="00221890" w14:paraId="73CB8377" w14:textId="77777777" w:rsidTr="002A7DC4">
        <w:trPr>
          <w:cantSplit/>
        </w:trPr>
        <w:tc>
          <w:tcPr>
            <w:tcW w:w="1483" w:type="pct"/>
            <w:gridSpan w:val="2"/>
            <w:shd w:val="clear" w:color="auto" w:fill="auto"/>
          </w:tcPr>
          <w:p w14:paraId="12C6818A" w14:textId="77777777" w:rsidR="00601083" w:rsidRPr="00221890" w:rsidRDefault="00601083" w:rsidP="00601083">
            <w:pPr>
              <w:pStyle w:val="ENoteTableText"/>
            </w:pPr>
          </w:p>
        </w:tc>
        <w:tc>
          <w:tcPr>
            <w:tcW w:w="3517" w:type="pct"/>
            <w:gridSpan w:val="2"/>
            <w:shd w:val="clear" w:color="auto" w:fill="auto"/>
          </w:tcPr>
          <w:p w14:paraId="6464382A" w14:textId="77777777" w:rsidR="00601083" w:rsidRPr="00221890" w:rsidRDefault="00601083" w:rsidP="00601083">
            <w:pPr>
              <w:pStyle w:val="ENoteTableText"/>
            </w:pPr>
            <w:r w:rsidRPr="00221890">
              <w:t>am. 2004 No. 93</w:t>
            </w:r>
          </w:p>
        </w:tc>
      </w:tr>
      <w:tr w:rsidR="00601083" w:rsidRPr="00221890" w14:paraId="72D6B631" w14:textId="77777777" w:rsidTr="002A7DC4">
        <w:trPr>
          <w:cantSplit/>
        </w:trPr>
        <w:tc>
          <w:tcPr>
            <w:tcW w:w="1483" w:type="pct"/>
            <w:gridSpan w:val="2"/>
            <w:shd w:val="clear" w:color="auto" w:fill="auto"/>
          </w:tcPr>
          <w:p w14:paraId="617F4EC2" w14:textId="77777777" w:rsidR="00601083" w:rsidRPr="00221890" w:rsidRDefault="00601083" w:rsidP="00601083">
            <w:pPr>
              <w:pStyle w:val="ENoteTableText"/>
              <w:tabs>
                <w:tab w:val="center" w:leader="dot" w:pos="2268"/>
              </w:tabs>
            </w:pPr>
            <w:r w:rsidRPr="00221890">
              <w:t>c. 884.412</w:t>
            </w:r>
            <w:r w:rsidRPr="00221890">
              <w:tab/>
            </w:r>
          </w:p>
        </w:tc>
        <w:tc>
          <w:tcPr>
            <w:tcW w:w="3517" w:type="pct"/>
            <w:gridSpan w:val="2"/>
            <w:shd w:val="clear" w:color="auto" w:fill="auto"/>
          </w:tcPr>
          <w:p w14:paraId="6BFD6348" w14:textId="77777777" w:rsidR="00601083" w:rsidRPr="00221890" w:rsidRDefault="00601083" w:rsidP="00601083">
            <w:pPr>
              <w:pStyle w:val="ENoteTableText"/>
            </w:pPr>
            <w:r w:rsidRPr="00221890">
              <w:t>ad. 2004 No. 93</w:t>
            </w:r>
          </w:p>
        </w:tc>
      </w:tr>
      <w:tr w:rsidR="00601083" w:rsidRPr="00221890" w14:paraId="7B67E7D5" w14:textId="77777777" w:rsidTr="002A7DC4">
        <w:trPr>
          <w:cantSplit/>
        </w:trPr>
        <w:tc>
          <w:tcPr>
            <w:tcW w:w="1483" w:type="pct"/>
            <w:gridSpan w:val="2"/>
            <w:shd w:val="clear" w:color="auto" w:fill="auto"/>
          </w:tcPr>
          <w:p w14:paraId="32186B84" w14:textId="77777777" w:rsidR="00601083" w:rsidRPr="00221890" w:rsidRDefault="00601083" w:rsidP="00601083">
            <w:pPr>
              <w:pStyle w:val="ENoteTableText"/>
              <w:tabs>
                <w:tab w:val="center" w:leader="dot" w:pos="2268"/>
              </w:tabs>
            </w:pPr>
            <w:r w:rsidRPr="00221890">
              <w:t>c. 884.511</w:t>
            </w:r>
            <w:r w:rsidRPr="00221890">
              <w:tab/>
            </w:r>
          </w:p>
        </w:tc>
        <w:tc>
          <w:tcPr>
            <w:tcW w:w="3517" w:type="pct"/>
            <w:gridSpan w:val="2"/>
            <w:shd w:val="clear" w:color="auto" w:fill="auto"/>
          </w:tcPr>
          <w:p w14:paraId="6DE16837" w14:textId="77777777" w:rsidR="00601083" w:rsidRPr="00221890" w:rsidRDefault="00601083" w:rsidP="00601083">
            <w:pPr>
              <w:pStyle w:val="ENoteTableText"/>
            </w:pPr>
            <w:r w:rsidRPr="00221890">
              <w:t>ad. Act No. 5, 2003</w:t>
            </w:r>
          </w:p>
        </w:tc>
      </w:tr>
      <w:tr w:rsidR="00601083" w:rsidRPr="00221890" w14:paraId="759BE40C" w14:textId="77777777" w:rsidTr="002A7DC4">
        <w:trPr>
          <w:cantSplit/>
        </w:trPr>
        <w:tc>
          <w:tcPr>
            <w:tcW w:w="1483" w:type="pct"/>
            <w:gridSpan w:val="2"/>
            <w:shd w:val="clear" w:color="auto" w:fill="auto"/>
          </w:tcPr>
          <w:p w14:paraId="5C35DF46" w14:textId="77777777" w:rsidR="00601083" w:rsidRPr="00221890" w:rsidRDefault="00601083" w:rsidP="00601083">
            <w:pPr>
              <w:pStyle w:val="ENoteTableText"/>
            </w:pPr>
          </w:p>
        </w:tc>
        <w:tc>
          <w:tcPr>
            <w:tcW w:w="3517" w:type="pct"/>
            <w:gridSpan w:val="2"/>
            <w:shd w:val="clear" w:color="auto" w:fill="auto"/>
          </w:tcPr>
          <w:p w14:paraId="19C354E0" w14:textId="77777777" w:rsidR="00601083" w:rsidRPr="00221890" w:rsidRDefault="00601083" w:rsidP="00601083">
            <w:pPr>
              <w:pStyle w:val="ENoteTableText"/>
            </w:pPr>
            <w:r w:rsidRPr="00221890">
              <w:t>am. 2004 No. 93</w:t>
            </w:r>
          </w:p>
        </w:tc>
      </w:tr>
      <w:tr w:rsidR="00601083" w:rsidRPr="00221890" w14:paraId="48091168" w14:textId="77777777" w:rsidTr="002A7DC4">
        <w:trPr>
          <w:cantSplit/>
        </w:trPr>
        <w:tc>
          <w:tcPr>
            <w:tcW w:w="1483" w:type="pct"/>
            <w:gridSpan w:val="2"/>
            <w:shd w:val="clear" w:color="auto" w:fill="auto"/>
          </w:tcPr>
          <w:p w14:paraId="788895EB" w14:textId="77777777" w:rsidR="00601083" w:rsidRPr="00221890" w:rsidRDefault="00601083" w:rsidP="00601083">
            <w:pPr>
              <w:pStyle w:val="ENoteTableText"/>
              <w:tabs>
                <w:tab w:val="center" w:leader="dot" w:pos="2268"/>
              </w:tabs>
            </w:pPr>
            <w:r w:rsidRPr="00221890">
              <w:t>c. 884.512</w:t>
            </w:r>
            <w:r w:rsidRPr="00221890">
              <w:tab/>
            </w:r>
          </w:p>
        </w:tc>
        <w:tc>
          <w:tcPr>
            <w:tcW w:w="3517" w:type="pct"/>
            <w:gridSpan w:val="2"/>
            <w:shd w:val="clear" w:color="auto" w:fill="auto"/>
          </w:tcPr>
          <w:p w14:paraId="2AEC586D" w14:textId="77777777" w:rsidR="00601083" w:rsidRPr="00221890" w:rsidRDefault="00601083" w:rsidP="00601083">
            <w:pPr>
              <w:pStyle w:val="ENoteTableText"/>
            </w:pPr>
            <w:r w:rsidRPr="00221890">
              <w:t>ad. 2004 No. 93</w:t>
            </w:r>
          </w:p>
        </w:tc>
      </w:tr>
      <w:tr w:rsidR="00601083" w:rsidRPr="00221890" w14:paraId="5CD6652C" w14:textId="77777777" w:rsidTr="002A7DC4">
        <w:trPr>
          <w:cantSplit/>
        </w:trPr>
        <w:tc>
          <w:tcPr>
            <w:tcW w:w="1483" w:type="pct"/>
            <w:gridSpan w:val="2"/>
            <w:shd w:val="clear" w:color="auto" w:fill="auto"/>
          </w:tcPr>
          <w:p w14:paraId="1EEDAB62" w14:textId="49A3AB2D" w:rsidR="00601083" w:rsidRPr="00221890" w:rsidRDefault="00601083" w:rsidP="00601083">
            <w:pPr>
              <w:pStyle w:val="ENoteTableText"/>
              <w:tabs>
                <w:tab w:val="center" w:leader="dot" w:pos="2268"/>
              </w:tabs>
            </w:pPr>
            <w:r w:rsidRPr="00221890">
              <w:t>Division 884.6 heading</w:t>
            </w:r>
            <w:r w:rsidRPr="00221890">
              <w:tab/>
            </w:r>
          </w:p>
        </w:tc>
        <w:tc>
          <w:tcPr>
            <w:tcW w:w="3517" w:type="pct"/>
            <w:gridSpan w:val="2"/>
            <w:shd w:val="clear" w:color="auto" w:fill="auto"/>
          </w:tcPr>
          <w:p w14:paraId="1ED497F5" w14:textId="77777777" w:rsidR="00601083" w:rsidRPr="00221890" w:rsidRDefault="00601083" w:rsidP="00601083">
            <w:pPr>
              <w:pStyle w:val="ENoteTableText"/>
            </w:pPr>
            <w:r w:rsidRPr="00221890">
              <w:t>rs F2017L01425 (disallowed)</w:t>
            </w:r>
          </w:p>
        </w:tc>
      </w:tr>
      <w:tr w:rsidR="00601083" w:rsidRPr="00221890" w14:paraId="081E34C7" w14:textId="77777777" w:rsidTr="002A7DC4">
        <w:trPr>
          <w:cantSplit/>
        </w:trPr>
        <w:tc>
          <w:tcPr>
            <w:tcW w:w="1483" w:type="pct"/>
            <w:gridSpan w:val="2"/>
            <w:shd w:val="clear" w:color="auto" w:fill="auto"/>
          </w:tcPr>
          <w:p w14:paraId="27F43AA7" w14:textId="77777777" w:rsidR="00601083" w:rsidRPr="00221890" w:rsidRDefault="00601083" w:rsidP="00601083">
            <w:pPr>
              <w:pStyle w:val="ENoteTableText"/>
              <w:tabs>
                <w:tab w:val="center" w:leader="dot" w:pos="2268"/>
              </w:tabs>
            </w:pPr>
            <w:r w:rsidRPr="00221890">
              <w:t>c 884.611</w:t>
            </w:r>
            <w:r w:rsidRPr="00221890">
              <w:tab/>
            </w:r>
          </w:p>
        </w:tc>
        <w:tc>
          <w:tcPr>
            <w:tcW w:w="3517" w:type="pct"/>
            <w:gridSpan w:val="2"/>
            <w:shd w:val="clear" w:color="auto" w:fill="auto"/>
          </w:tcPr>
          <w:p w14:paraId="5F7AE132" w14:textId="77777777" w:rsidR="00601083" w:rsidRPr="00221890" w:rsidRDefault="00601083" w:rsidP="00601083">
            <w:pPr>
              <w:pStyle w:val="ENoteTableText"/>
            </w:pPr>
            <w:r w:rsidRPr="00221890">
              <w:t>ad F2017L01425 (disallowed)</w:t>
            </w:r>
          </w:p>
        </w:tc>
      </w:tr>
      <w:tr w:rsidR="00601083" w:rsidRPr="00221890" w14:paraId="51644298" w14:textId="77777777" w:rsidTr="002A7DC4">
        <w:trPr>
          <w:cantSplit/>
        </w:trPr>
        <w:tc>
          <w:tcPr>
            <w:tcW w:w="1483" w:type="pct"/>
            <w:gridSpan w:val="2"/>
            <w:shd w:val="clear" w:color="auto" w:fill="auto"/>
          </w:tcPr>
          <w:p w14:paraId="09DB6234" w14:textId="1363368E" w:rsidR="00601083" w:rsidRPr="00221890" w:rsidRDefault="00601083" w:rsidP="00601083">
            <w:pPr>
              <w:pStyle w:val="ENoteTableText"/>
              <w:tabs>
                <w:tab w:val="center" w:leader="dot" w:pos="2268"/>
              </w:tabs>
            </w:pPr>
            <w:r w:rsidRPr="00221890">
              <w:t>Division 884.7</w:t>
            </w:r>
            <w:r w:rsidRPr="00221890">
              <w:tab/>
            </w:r>
          </w:p>
        </w:tc>
        <w:tc>
          <w:tcPr>
            <w:tcW w:w="3517" w:type="pct"/>
            <w:gridSpan w:val="2"/>
            <w:shd w:val="clear" w:color="auto" w:fill="auto"/>
          </w:tcPr>
          <w:p w14:paraId="4053294D" w14:textId="77777777" w:rsidR="00601083" w:rsidRPr="00221890" w:rsidRDefault="00601083" w:rsidP="00601083">
            <w:pPr>
              <w:pStyle w:val="ENoteTableText"/>
            </w:pPr>
            <w:r w:rsidRPr="00221890">
              <w:t>rep. 2012 No. 256</w:t>
            </w:r>
          </w:p>
        </w:tc>
      </w:tr>
      <w:tr w:rsidR="00601083" w:rsidRPr="00221890" w14:paraId="77B726D4" w14:textId="77777777" w:rsidTr="002A7DC4">
        <w:trPr>
          <w:cantSplit/>
        </w:trPr>
        <w:tc>
          <w:tcPr>
            <w:tcW w:w="1483" w:type="pct"/>
            <w:gridSpan w:val="2"/>
            <w:shd w:val="clear" w:color="auto" w:fill="auto"/>
          </w:tcPr>
          <w:p w14:paraId="0E5B8FF9" w14:textId="77777777" w:rsidR="00601083" w:rsidRPr="00221890" w:rsidRDefault="00601083" w:rsidP="00601083">
            <w:pPr>
              <w:pStyle w:val="ENoteTableText"/>
              <w:tabs>
                <w:tab w:val="center" w:leader="dot" w:pos="2268"/>
              </w:tabs>
            </w:pPr>
            <w:r w:rsidRPr="00221890">
              <w:t>c. 884.711</w:t>
            </w:r>
            <w:r w:rsidRPr="00221890">
              <w:tab/>
            </w:r>
          </w:p>
        </w:tc>
        <w:tc>
          <w:tcPr>
            <w:tcW w:w="3517" w:type="pct"/>
            <w:gridSpan w:val="2"/>
            <w:shd w:val="clear" w:color="auto" w:fill="auto"/>
          </w:tcPr>
          <w:p w14:paraId="69AEF342" w14:textId="77777777" w:rsidR="00601083" w:rsidRPr="00221890" w:rsidRDefault="00601083" w:rsidP="00601083">
            <w:pPr>
              <w:pStyle w:val="ENoteTableText"/>
            </w:pPr>
            <w:r w:rsidRPr="00221890">
              <w:t>ad. Act No. 5, 2003</w:t>
            </w:r>
          </w:p>
        </w:tc>
      </w:tr>
      <w:tr w:rsidR="00601083" w:rsidRPr="00221890" w14:paraId="461CD7BD" w14:textId="77777777" w:rsidTr="002A7DC4">
        <w:trPr>
          <w:cantSplit/>
        </w:trPr>
        <w:tc>
          <w:tcPr>
            <w:tcW w:w="1483" w:type="pct"/>
            <w:gridSpan w:val="2"/>
            <w:shd w:val="clear" w:color="auto" w:fill="auto"/>
          </w:tcPr>
          <w:p w14:paraId="48599CE2" w14:textId="77777777" w:rsidR="00601083" w:rsidRPr="00221890" w:rsidRDefault="00601083" w:rsidP="00601083">
            <w:pPr>
              <w:pStyle w:val="ENoteTableText"/>
            </w:pPr>
          </w:p>
        </w:tc>
        <w:tc>
          <w:tcPr>
            <w:tcW w:w="3517" w:type="pct"/>
            <w:gridSpan w:val="2"/>
            <w:shd w:val="clear" w:color="auto" w:fill="auto"/>
          </w:tcPr>
          <w:p w14:paraId="30E46C55" w14:textId="77777777" w:rsidR="00601083" w:rsidRPr="00221890" w:rsidRDefault="00601083" w:rsidP="00601083">
            <w:pPr>
              <w:pStyle w:val="ENoteTableText"/>
            </w:pPr>
            <w:r w:rsidRPr="00221890">
              <w:t>rs. 2005 No. 134</w:t>
            </w:r>
          </w:p>
        </w:tc>
      </w:tr>
      <w:tr w:rsidR="00601083" w:rsidRPr="00221890" w14:paraId="63FE16C7" w14:textId="77777777" w:rsidTr="002A7DC4">
        <w:trPr>
          <w:cantSplit/>
        </w:trPr>
        <w:tc>
          <w:tcPr>
            <w:tcW w:w="1483" w:type="pct"/>
            <w:gridSpan w:val="2"/>
            <w:shd w:val="clear" w:color="auto" w:fill="auto"/>
          </w:tcPr>
          <w:p w14:paraId="5B8D45D9" w14:textId="77777777" w:rsidR="00601083" w:rsidRPr="00221890" w:rsidRDefault="00601083" w:rsidP="00601083">
            <w:pPr>
              <w:pStyle w:val="ENoteTableText"/>
            </w:pPr>
          </w:p>
        </w:tc>
        <w:tc>
          <w:tcPr>
            <w:tcW w:w="3517" w:type="pct"/>
            <w:gridSpan w:val="2"/>
            <w:shd w:val="clear" w:color="auto" w:fill="auto"/>
          </w:tcPr>
          <w:p w14:paraId="55BD8E04" w14:textId="77777777" w:rsidR="00601083" w:rsidRPr="00221890" w:rsidRDefault="00601083" w:rsidP="00601083">
            <w:pPr>
              <w:pStyle w:val="ENoteTableText"/>
            </w:pPr>
            <w:r w:rsidRPr="00221890">
              <w:t>rep. 2012 No. 256</w:t>
            </w:r>
          </w:p>
        </w:tc>
      </w:tr>
      <w:tr w:rsidR="00601083" w:rsidRPr="00221890" w14:paraId="3FDF6690" w14:textId="77777777" w:rsidTr="002A7DC4">
        <w:trPr>
          <w:cantSplit/>
        </w:trPr>
        <w:tc>
          <w:tcPr>
            <w:tcW w:w="1483" w:type="pct"/>
            <w:gridSpan w:val="2"/>
            <w:shd w:val="clear" w:color="auto" w:fill="auto"/>
          </w:tcPr>
          <w:p w14:paraId="25BCBCA4" w14:textId="77777777" w:rsidR="00601083" w:rsidRPr="00221890" w:rsidRDefault="00601083" w:rsidP="00601083">
            <w:pPr>
              <w:pStyle w:val="ENoteTableText"/>
              <w:tabs>
                <w:tab w:val="center" w:leader="dot" w:pos="2268"/>
              </w:tabs>
            </w:pPr>
            <w:r w:rsidRPr="00221890">
              <w:t>c. 884.712</w:t>
            </w:r>
            <w:r w:rsidRPr="00221890">
              <w:tab/>
            </w:r>
          </w:p>
        </w:tc>
        <w:tc>
          <w:tcPr>
            <w:tcW w:w="3517" w:type="pct"/>
            <w:gridSpan w:val="2"/>
            <w:shd w:val="clear" w:color="auto" w:fill="auto"/>
          </w:tcPr>
          <w:p w14:paraId="549DAC14" w14:textId="77777777" w:rsidR="00601083" w:rsidRPr="00221890" w:rsidRDefault="00601083" w:rsidP="00601083">
            <w:pPr>
              <w:pStyle w:val="ENoteTableText"/>
            </w:pPr>
            <w:r w:rsidRPr="00221890">
              <w:t>ad. 2005 No. 134</w:t>
            </w:r>
          </w:p>
        </w:tc>
      </w:tr>
      <w:tr w:rsidR="00601083" w:rsidRPr="00221890" w14:paraId="79BCFC85" w14:textId="77777777" w:rsidTr="002A7DC4">
        <w:trPr>
          <w:cantSplit/>
        </w:trPr>
        <w:tc>
          <w:tcPr>
            <w:tcW w:w="1483" w:type="pct"/>
            <w:gridSpan w:val="2"/>
            <w:shd w:val="clear" w:color="auto" w:fill="auto"/>
          </w:tcPr>
          <w:p w14:paraId="786E8058" w14:textId="77777777" w:rsidR="00601083" w:rsidRPr="00221890" w:rsidRDefault="00601083" w:rsidP="00601083">
            <w:pPr>
              <w:pStyle w:val="ENoteTableText"/>
            </w:pPr>
          </w:p>
        </w:tc>
        <w:tc>
          <w:tcPr>
            <w:tcW w:w="3517" w:type="pct"/>
            <w:gridSpan w:val="2"/>
            <w:shd w:val="clear" w:color="auto" w:fill="auto"/>
          </w:tcPr>
          <w:p w14:paraId="423EAE99" w14:textId="77777777" w:rsidR="00601083" w:rsidRPr="00221890" w:rsidRDefault="00601083" w:rsidP="00601083">
            <w:pPr>
              <w:pStyle w:val="ENoteTableText"/>
            </w:pPr>
            <w:r w:rsidRPr="00221890">
              <w:t>rep. 2012 No. 256</w:t>
            </w:r>
          </w:p>
        </w:tc>
      </w:tr>
      <w:tr w:rsidR="00601083" w:rsidRPr="00221890" w14:paraId="25508C05" w14:textId="77777777" w:rsidTr="002A7DC4">
        <w:trPr>
          <w:cantSplit/>
        </w:trPr>
        <w:tc>
          <w:tcPr>
            <w:tcW w:w="1483" w:type="pct"/>
            <w:gridSpan w:val="2"/>
            <w:shd w:val="clear" w:color="auto" w:fill="auto"/>
          </w:tcPr>
          <w:p w14:paraId="62306B75" w14:textId="77777777" w:rsidR="00601083" w:rsidRPr="00221890" w:rsidRDefault="00601083" w:rsidP="00601083">
            <w:pPr>
              <w:pStyle w:val="ENoteTableText"/>
              <w:tabs>
                <w:tab w:val="center" w:leader="dot" w:pos="2268"/>
              </w:tabs>
            </w:pPr>
            <w:r w:rsidRPr="00221890">
              <w:t>Part 885</w:t>
            </w:r>
            <w:r w:rsidRPr="00221890">
              <w:tab/>
            </w:r>
          </w:p>
        </w:tc>
        <w:tc>
          <w:tcPr>
            <w:tcW w:w="3517" w:type="pct"/>
            <w:gridSpan w:val="2"/>
            <w:shd w:val="clear" w:color="auto" w:fill="auto"/>
          </w:tcPr>
          <w:p w14:paraId="76974C21" w14:textId="77777777" w:rsidR="00601083" w:rsidRPr="00221890" w:rsidRDefault="00601083" w:rsidP="00601083">
            <w:pPr>
              <w:pStyle w:val="ENoteTableText"/>
            </w:pPr>
            <w:r w:rsidRPr="00221890">
              <w:t>ad. 2007 No. 257</w:t>
            </w:r>
          </w:p>
        </w:tc>
      </w:tr>
      <w:tr w:rsidR="00601083" w:rsidRPr="00221890" w14:paraId="7B210874" w14:textId="77777777" w:rsidTr="002A7DC4">
        <w:trPr>
          <w:cantSplit/>
        </w:trPr>
        <w:tc>
          <w:tcPr>
            <w:tcW w:w="1483" w:type="pct"/>
            <w:gridSpan w:val="2"/>
            <w:shd w:val="clear" w:color="auto" w:fill="auto"/>
          </w:tcPr>
          <w:p w14:paraId="1E18636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A91F43" w14:textId="77777777" w:rsidR="00601083" w:rsidRPr="00221890" w:rsidRDefault="00601083" w:rsidP="00601083">
            <w:pPr>
              <w:pStyle w:val="ENoteTableText"/>
            </w:pPr>
            <w:r w:rsidRPr="00221890">
              <w:t>rep. 2012 No. 82</w:t>
            </w:r>
          </w:p>
        </w:tc>
      </w:tr>
      <w:tr w:rsidR="00601083" w:rsidRPr="00221890" w14:paraId="4F207C5D" w14:textId="77777777" w:rsidTr="002A7DC4">
        <w:trPr>
          <w:cantSplit/>
        </w:trPr>
        <w:tc>
          <w:tcPr>
            <w:tcW w:w="1483" w:type="pct"/>
            <w:gridSpan w:val="2"/>
            <w:shd w:val="clear" w:color="auto" w:fill="auto"/>
          </w:tcPr>
          <w:p w14:paraId="3D4E5668" w14:textId="77777777" w:rsidR="00601083" w:rsidRPr="00221890" w:rsidRDefault="00601083" w:rsidP="00601083">
            <w:pPr>
              <w:pStyle w:val="ENoteTableText"/>
              <w:tabs>
                <w:tab w:val="center" w:leader="dot" w:pos="2268"/>
              </w:tabs>
            </w:pPr>
            <w:r w:rsidRPr="00221890">
              <w:t>c. 885.111</w:t>
            </w:r>
            <w:r w:rsidRPr="00221890">
              <w:tab/>
            </w:r>
          </w:p>
        </w:tc>
        <w:tc>
          <w:tcPr>
            <w:tcW w:w="3517" w:type="pct"/>
            <w:gridSpan w:val="2"/>
            <w:shd w:val="clear" w:color="auto" w:fill="auto"/>
          </w:tcPr>
          <w:p w14:paraId="0155AED3" w14:textId="77777777" w:rsidR="00601083" w:rsidRPr="00221890" w:rsidRDefault="00601083" w:rsidP="00601083">
            <w:pPr>
              <w:pStyle w:val="ENoteTableText"/>
            </w:pPr>
            <w:r w:rsidRPr="00221890">
              <w:t>ad. 2007 No. 257</w:t>
            </w:r>
          </w:p>
        </w:tc>
      </w:tr>
      <w:tr w:rsidR="00601083" w:rsidRPr="00221890" w14:paraId="074748A1" w14:textId="77777777" w:rsidTr="002A7DC4">
        <w:trPr>
          <w:cantSplit/>
        </w:trPr>
        <w:tc>
          <w:tcPr>
            <w:tcW w:w="1483" w:type="pct"/>
            <w:gridSpan w:val="2"/>
            <w:shd w:val="clear" w:color="auto" w:fill="auto"/>
          </w:tcPr>
          <w:p w14:paraId="2C4FDFF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F4FE66B" w14:textId="77777777" w:rsidR="00601083" w:rsidRPr="00221890" w:rsidRDefault="00601083" w:rsidP="00601083">
            <w:pPr>
              <w:pStyle w:val="ENoteTableText"/>
            </w:pPr>
            <w:r w:rsidRPr="00221890">
              <w:t>am 2009 No. 84; 2009 No. 144</w:t>
            </w:r>
          </w:p>
        </w:tc>
      </w:tr>
      <w:tr w:rsidR="00601083" w:rsidRPr="00221890" w14:paraId="542702AD" w14:textId="77777777" w:rsidTr="002A7DC4">
        <w:trPr>
          <w:cantSplit/>
        </w:trPr>
        <w:tc>
          <w:tcPr>
            <w:tcW w:w="1483" w:type="pct"/>
            <w:gridSpan w:val="2"/>
            <w:shd w:val="clear" w:color="auto" w:fill="auto"/>
          </w:tcPr>
          <w:p w14:paraId="54B9ECFA" w14:textId="77777777" w:rsidR="00601083" w:rsidRPr="00221890" w:rsidRDefault="00601083" w:rsidP="00601083">
            <w:pPr>
              <w:pStyle w:val="ENoteTableText"/>
            </w:pPr>
          </w:p>
        </w:tc>
        <w:tc>
          <w:tcPr>
            <w:tcW w:w="3517" w:type="pct"/>
            <w:gridSpan w:val="2"/>
            <w:shd w:val="clear" w:color="auto" w:fill="auto"/>
          </w:tcPr>
          <w:p w14:paraId="7BC51E44" w14:textId="77777777" w:rsidR="00601083" w:rsidRPr="00221890" w:rsidRDefault="00601083" w:rsidP="00601083">
            <w:pPr>
              <w:pStyle w:val="ENoteTableText"/>
            </w:pPr>
            <w:r w:rsidRPr="00221890">
              <w:t>rs. 2012 No. 82</w:t>
            </w:r>
          </w:p>
        </w:tc>
      </w:tr>
      <w:tr w:rsidR="00601083" w:rsidRPr="00221890" w14:paraId="39D7C147" w14:textId="77777777" w:rsidTr="002A7DC4">
        <w:trPr>
          <w:cantSplit/>
        </w:trPr>
        <w:tc>
          <w:tcPr>
            <w:tcW w:w="1483" w:type="pct"/>
            <w:gridSpan w:val="2"/>
            <w:shd w:val="clear" w:color="auto" w:fill="auto"/>
          </w:tcPr>
          <w:p w14:paraId="779E76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46026D" w14:textId="77777777" w:rsidR="00601083" w:rsidRPr="00221890" w:rsidRDefault="00601083" w:rsidP="00601083">
            <w:pPr>
              <w:pStyle w:val="ENoteTableText"/>
            </w:pPr>
            <w:r w:rsidRPr="00221890">
              <w:t>rep. 2012 No. 82</w:t>
            </w:r>
          </w:p>
        </w:tc>
      </w:tr>
      <w:tr w:rsidR="00601083" w:rsidRPr="00221890" w14:paraId="654C5E1A" w14:textId="77777777" w:rsidTr="002A7DC4">
        <w:trPr>
          <w:cantSplit/>
        </w:trPr>
        <w:tc>
          <w:tcPr>
            <w:tcW w:w="1483" w:type="pct"/>
            <w:gridSpan w:val="2"/>
            <w:shd w:val="clear" w:color="auto" w:fill="auto"/>
          </w:tcPr>
          <w:p w14:paraId="251E84AE" w14:textId="45191937" w:rsidR="00601083" w:rsidRPr="00221890" w:rsidRDefault="00601083" w:rsidP="00601083">
            <w:pPr>
              <w:pStyle w:val="ENoteTableText"/>
              <w:tabs>
                <w:tab w:val="center" w:leader="dot" w:pos="2268"/>
              </w:tabs>
            </w:pPr>
            <w:r w:rsidRPr="00221890">
              <w:t>Division 885.2</w:t>
            </w:r>
            <w:r w:rsidRPr="00221890">
              <w:tab/>
            </w:r>
          </w:p>
        </w:tc>
        <w:tc>
          <w:tcPr>
            <w:tcW w:w="3517" w:type="pct"/>
            <w:gridSpan w:val="2"/>
            <w:shd w:val="clear" w:color="auto" w:fill="auto"/>
          </w:tcPr>
          <w:p w14:paraId="1ED4D06B" w14:textId="77777777" w:rsidR="00601083" w:rsidRPr="00221890" w:rsidRDefault="00601083" w:rsidP="00601083">
            <w:pPr>
              <w:pStyle w:val="ENoteTableText"/>
            </w:pPr>
            <w:r w:rsidRPr="00221890">
              <w:t>am No 144, 2009</w:t>
            </w:r>
          </w:p>
        </w:tc>
      </w:tr>
      <w:tr w:rsidR="00601083" w:rsidRPr="00221890" w14:paraId="13518166" w14:textId="77777777" w:rsidTr="002A7DC4">
        <w:trPr>
          <w:cantSplit/>
        </w:trPr>
        <w:tc>
          <w:tcPr>
            <w:tcW w:w="1483" w:type="pct"/>
            <w:gridSpan w:val="2"/>
            <w:shd w:val="clear" w:color="auto" w:fill="auto"/>
          </w:tcPr>
          <w:p w14:paraId="3DC3055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B13BD6" w14:textId="77777777" w:rsidR="00601083" w:rsidRPr="00221890" w:rsidRDefault="00601083" w:rsidP="00601083">
            <w:pPr>
              <w:pStyle w:val="ENoteTableText"/>
            </w:pPr>
            <w:r w:rsidRPr="00221890">
              <w:t>rep No 82, 2012</w:t>
            </w:r>
          </w:p>
        </w:tc>
      </w:tr>
      <w:tr w:rsidR="00601083" w:rsidRPr="00221890" w14:paraId="05081B70" w14:textId="77777777" w:rsidTr="002A7DC4">
        <w:trPr>
          <w:cantSplit/>
        </w:trPr>
        <w:tc>
          <w:tcPr>
            <w:tcW w:w="1483" w:type="pct"/>
            <w:gridSpan w:val="2"/>
            <w:shd w:val="clear" w:color="auto" w:fill="auto"/>
          </w:tcPr>
          <w:p w14:paraId="38DDD4E3" w14:textId="77777777" w:rsidR="00601083" w:rsidRPr="00221890" w:rsidRDefault="00601083" w:rsidP="00601083">
            <w:pPr>
              <w:pStyle w:val="ENoteTableText"/>
              <w:tabs>
                <w:tab w:val="center" w:leader="dot" w:pos="2268"/>
              </w:tabs>
            </w:pPr>
            <w:r w:rsidRPr="00221890">
              <w:t>c. 885.211</w:t>
            </w:r>
            <w:r w:rsidRPr="00221890">
              <w:tab/>
            </w:r>
          </w:p>
        </w:tc>
        <w:tc>
          <w:tcPr>
            <w:tcW w:w="3517" w:type="pct"/>
            <w:gridSpan w:val="2"/>
            <w:shd w:val="clear" w:color="auto" w:fill="auto"/>
          </w:tcPr>
          <w:p w14:paraId="313CD019" w14:textId="77777777" w:rsidR="00601083" w:rsidRPr="00221890" w:rsidRDefault="00601083" w:rsidP="00601083">
            <w:pPr>
              <w:pStyle w:val="ENoteTableText"/>
            </w:pPr>
            <w:r w:rsidRPr="00221890">
              <w:t>ad. 2007 No. 257</w:t>
            </w:r>
          </w:p>
        </w:tc>
      </w:tr>
      <w:tr w:rsidR="00601083" w:rsidRPr="00221890" w14:paraId="482A03B6" w14:textId="77777777" w:rsidTr="002A7DC4">
        <w:trPr>
          <w:cantSplit/>
        </w:trPr>
        <w:tc>
          <w:tcPr>
            <w:tcW w:w="1483" w:type="pct"/>
            <w:gridSpan w:val="2"/>
            <w:shd w:val="clear" w:color="auto" w:fill="auto"/>
          </w:tcPr>
          <w:p w14:paraId="23114EB0" w14:textId="77777777" w:rsidR="00601083" w:rsidRPr="00221890" w:rsidRDefault="00601083" w:rsidP="00601083">
            <w:pPr>
              <w:pStyle w:val="ENoteTableText"/>
            </w:pPr>
          </w:p>
        </w:tc>
        <w:tc>
          <w:tcPr>
            <w:tcW w:w="3517" w:type="pct"/>
            <w:gridSpan w:val="2"/>
            <w:shd w:val="clear" w:color="auto" w:fill="auto"/>
          </w:tcPr>
          <w:p w14:paraId="6A0475D9" w14:textId="77777777" w:rsidR="00601083" w:rsidRPr="00221890" w:rsidRDefault="00601083" w:rsidP="00601083">
            <w:pPr>
              <w:pStyle w:val="ENoteTableText"/>
            </w:pPr>
            <w:r w:rsidRPr="00221890">
              <w:t>am. 2009 No. 84; No. 33, 2013</w:t>
            </w:r>
          </w:p>
        </w:tc>
      </w:tr>
      <w:tr w:rsidR="00601083" w:rsidRPr="00221890" w14:paraId="12E3AB7E" w14:textId="77777777" w:rsidTr="002A7DC4">
        <w:trPr>
          <w:cantSplit/>
        </w:trPr>
        <w:tc>
          <w:tcPr>
            <w:tcW w:w="1483" w:type="pct"/>
            <w:gridSpan w:val="2"/>
            <w:shd w:val="clear" w:color="auto" w:fill="auto"/>
          </w:tcPr>
          <w:p w14:paraId="0EDD3C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781C54" w14:textId="77777777" w:rsidR="00601083" w:rsidRPr="00221890" w:rsidRDefault="00601083" w:rsidP="00601083">
            <w:pPr>
              <w:pStyle w:val="ENoteTableText"/>
            </w:pPr>
            <w:r w:rsidRPr="00221890">
              <w:t>rep. 2012 No. 82</w:t>
            </w:r>
          </w:p>
        </w:tc>
      </w:tr>
      <w:tr w:rsidR="00601083" w:rsidRPr="00221890" w14:paraId="43FEAA56" w14:textId="77777777" w:rsidTr="002A7DC4">
        <w:trPr>
          <w:cantSplit/>
        </w:trPr>
        <w:tc>
          <w:tcPr>
            <w:tcW w:w="1483" w:type="pct"/>
            <w:gridSpan w:val="2"/>
            <w:shd w:val="clear" w:color="auto" w:fill="auto"/>
          </w:tcPr>
          <w:p w14:paraId="4336C69B" w14:textId="77777777" w:rsidR="00601083" w:rsidRPr="00221890" w:rsidRDefault="00601083" w:rsidP="00601083">
            <w:pPr>
              <w:pStyle w:val="ENoteTableText"/>
              <w:tabs>
                <w:tab w:val="center" w:leader="dot" w:pos="2268"/>
              </w:tabs>
            </w:pPr>
            <w:r w:rsidRPr="00221890">
              <w:t>c. 885.212</w:t>
            </w:r>
            <w:r w:rsidRPr="00221890">
              <w:tab/>
            </w:r>
          </w:p>
        </w:tc>
        <w:tc>
          <w:tcPr>
            <w:tcW w:w="3517" w:type="pct"/>
            <w:gridSpan w:val="2"/>
            <w:shd w:val="clear" w:color="auto" w:fill="auto"/>
          </w:tcPr>
          <w:p w14:paraId="276E0D3D" w14:textId="77777777" w:rsidR="00601083" w:rsidRPr="00221890" w:rsidRDefault="00601083" w:rsidP="00601083">
            <w:pPr>
              <w:pStyle w:val="ENoteTableText"/>
            </w:pPr>
            <w:r w:rsidRPr="00221890">
              <w:t>ad. 2007 No. 257</w:t>
            </w:r>
          </w:p>
        </w:tc>
      </w:tr>
      <w:tr w:rsidR="00601083" w:rsidRPr="00221890" w14:paraId="50BDDC55" w14:textId="77777777" w:rsidTr="002A7DC4">
        <w:trPr>
          <w:cantSplit/>
        </w:trPr>
        <w:tc>
          <w:tcPr>
            <w:tcW w:w="1483" w:type="pct"/>
            <w:gridSpan w:val="2"/>
            <w:shd w:val="clear" w:color="auto" w:fill="auto"/>
          </w:tcPr>
          <w:p w14:paraId="1BD98288" w14:textId="77777777" w:rsidR="00601083" w:rsidRPr="00221890" w:rsidRDefault="00601083" w:rsidP="00601083">
            <w:pPr>
              <w:pStyle w:val="ENoteTableText"/>
            </w:pPr>
          </w:p>
        </w:tc>
        <w:tc>
          <w:tcPr>
            <w:tcW w:w="3517" w:type="pct"/>
            <w:gridSpan w:val="2"/>
            <w:shd w:val="clear" w:color="auto" w:fill="auto"/>
          </w:tcPr>
          <w:p w14:paraId="0271545B" w14:textId="77777777" w:rsidR="00601083" w:rsidRPr="00221890" w:rsidRDefault="00601083" w:rsidP="00601083">
            <w:pPr>
              <w:pStyle w:val="ENoteTableText"/>
            </w:pPr>
            <w:r w:rsidRPr="00221890">
              <w:t>rep. 2009 No. 375</w:t>
            </w:r>
          </w:p>
        </w:tc>
      </w:tr>
      <w:tr w:rsidR="00601083" w:rsidRPr="00221890" w14:paraId="1A228571" w14:textId="77777777" w:rsidTr="002A7DC4">
        <w:trPr>
          <w:cantSplit/>
        </w:trPr>
        <w:tc>
          <w:tcPr>
            <w:tcW w:w="1483" w:type="pct"/>
            <w:gridSpan w:val="2"/>
            <w:shd w:val="clear" w:color="auto" w:fill="auto"/>
          </w:tcPr>
          <w:p w14:paraId="1EBA8858" w14:textId="77777777" w:rsidR="00601083" w:rsidRPr="00221890" w:rsidRDefault="00601083" w:rsidP="00601083">
            <w:pPr>
              <w:pStyle w:val="ENoteTableText"/>
              <w:tabs>
                <w:tab w:val="center" w:leader="dot" w:pos="2268"/>
              </w:tabs>
            </w:pPr>
            <w:r w:rsidRPr="00221890">
              <w:t>c. 885.213</w:t>
            </w:r>
            <w:r w:rsidRPr="00221890">
              <w:tab/>
            </w:r>
          </w:p>
        </w:tc>
        <w:tc>
          <w:tcPr>
            <w:tcW w:w="3517" w:type="pct"/>
            <w:gridSpan w:val="2"/>
            <w:shd w:val="clear" w:color="auto" w:fill="auto"/>
          </w:tcPr>
          <w:p w14:paraId="750D4BD1" w14:textId="77777777" w:rsidR="00601083" w:rsidRPr="00221890" w:rsidRDefault="00601083" w:rsidP="00601083">
            <w:pPr>
              <w:pStyle w:val="ENoteTableText"/>
            </w:pPr>
            <w:r w:rsidRPr="00221890">
              <w:t>ad. 2007 No. 257</w:t>
            </w:r>
          </w:p>
        </w:tc>
      </w:tr>
      <w:tr w:rsidR="00601083" w:rsidRPr="00221890" w14:paraId="70346380" w14:textId="77777777" w:rsidTr="002A7DC4">
        <w:trPr>
          <w:cantSplit/>
        </w:trPr>
        <w:tc>
          <w:tcPr>
            <w:tcW w:w="1483" w:type="pct"/>
            <w:gridSpan w:val="2"/>
            <w:shd w:val="clear" w:color="auto" w:fill="auto"/>
          </w:tcPr>
          <w:p w14:paraId="396604E9" w14:textId="77777777" w:rsidR="00601083" w:rsidRPr="00221890" w:rsidRDefault="00601083" w:rsidP="00601083">
            <w:pPr>
              <w:pStyle w:val="ENoteTableText"/>
            </w:pPr>
          </w:p>
        </w:tc>
        <w:tc>
          <w:tcPr>
            <w:tcW w:w="3517" w:type="pct"/>
            <w:gridSpan w:val="2"/>
            <w:shd w:val="clear" w:color="auto" w:fill="auto"/>
          </w:tcPr>
          <w:p w14:paraId="19D735B7" w14:textId="77777777" w:rsidR="00601083" w:rsidRPr="00221890" w:rsidRDefault="00601083" w:rsidP="00601083">
            <w:pPr>
              <w:pStyle w:val="ENoteTableText"/>
            </w:pPr>
            <w:r w:rsidRPr="00221890">
              <w:t>am. 2008 No. 56</w:t>
            </w:r>
          </w:p>
        </w:tc>
      </w:tr>
      <w:tr w:rsidR="00601083" w:rsidRPr="00221890" w14:paraId="49042F47" w14:textId="77777777" w:rsidTr="002A7DC4">
        <w:trPr>
          <w:cantSplit/>
        </w:trPr>
        <w:tc>
          <w:tcPr>
            <w:tcW w:w="1483" w:type="pct"/>
            <w:gridSpan w:val="2"/>
            <w:shd w:val="clear" w:color="auto" w:fill="auto"/>
          </w:tcPr>
          <w:p w14:paraId="24DA2448" w14:textId="77777777" w:rsidR="00601083" w:rsidRPr="00221890" w:rsidRDefault="00601083" w:rsidP="00601083">
            <w:pPr>
              <w:pStyle w:val="ENoteTableText"/>
            </w:pPr>
          </w:p>
        </w:tc>
        <w:tc>
          <w:tcPr>
            <w:tcW w:w="3517" w:type="pct"/>
            <w:gridSpan w:val="2"/>
            <w:shd w:val="clear" w:color="auto" w:fill="auto"/>
          </w:tcPr>
          <w:p w14:paraId="5FAE9E85" w14:textId="77777777" w:rsidR="00601083" w:rsidRPr="00221890" w:rsidRDefault="00601083" w:rsidP="00601083">
            <w:pPr>
              <w:pStyle w:val="ENoteTableText"/>
            </w:pPr>
            <w:r w:rsidRPr="00221890">
              <w:t>rs. 2009 No. 144</w:t>
            </w:r>
          </w:p>
        </w:tc>
      </w:tr>
      <w:tr w:rsidR="00601083" w:rsidRPr="00221890" w14:paraId="23C2156D" w14:textId="77777777" w:rsidTr="002A7DC4">
        <w:trPr>
          <w:cantSplit/>
        </w:trPr>
        <w:tc>
          <w:tcPr>
            <w:tcW w:w="1483" w:type="pct"/>
            <w:gridSpan w:val="2"/>
            <w:shd w:val="clear" w:color="auto" w:fill="auto"/>
          </w:tcPr>
          <w:p w14:paraId="4096A4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2886A3" w14:textId="77777777" w:rsidR="00601083" w:rsidRPr="00221890" w:rsidRDefault="00601083" w:rsidP="00601083">
            <w:pPr>
              <w:pStyle w:val="ENoteTableText"/>
            </w:pPr>
            <w:r w:rsidRPr="00221890">
              <w:t>rep. 2012 No. 82</w:t>
            </w:r>
          </w:p>
        </w:tc>
      </w:tr>
      <w:tr w:rsidR="00601083" w:rsidRPr="00221890" w14:paraId="3201B65C" w14:textId="77777777" w:rsidTr="002A7DC4">
        <w:trPr>
          <w:cantSplit/>
        </w:trPr>
        <w:tc>
          <w:tcPr>
            <w:tcW w:w="1483" w:type="pct"/>
            <w:gridSpan w:val="2"/>
            <w:shd w:val="clear" w:color="auto" w:fill="auto"/>
          </w:tcPr>
          <w:p w14:paraId="67BCB3F6" w14:textId="77777777" w:rsidR="00601083" w:rsidRPr="00221890" w:rsidRDefault="00601083" w:rsidP="00601083">
            <w:pPr>
              <w:pStyle w:val="ENoteTableText"/>
              <w:tabs>
                <w:tab w:val="center" w:leader="dot" w:pos="2268"/>
              </w:tabs>
            </w:pPr>
            <w:r w:rsidRPr="00221890">
              <w:t>c. 885.214</w:t>
            </w:r>
            <w:r w:rsidRPr="00221890">
              <w:tab/>
            </w:r>
          </w:p>
        </w:tc>
        <w:tc>
          <w:tcPr>
            <w:tcW w:w="3517" w:type="pct"/>
            <w:gridSpan w:val="2"/>
            <w:shd w:val="clear" w:color="auto" w:fill="auto"/>
          </w:tcPr>
          <w:p w14:paraId="4D50DB81" w14:textId="77777777" w:rsidR="00601083" w:rsidRPr="00221890" w:rsidRDefault="00601083" w:rsidP="00601083">
            <w:pPr>
              <w:pStyle w:val="ENoteTableText"/>
            </w:pPr>
            <w:r w:rsidRPr="00221890">
              <w:t>ad. 2007 No. 257</w:t>
            </w:r>
          </w:p>
        </w:tc>
      </w:tr>
      <w:tr w:rsidR="00601083" w:rsidRPr="00221890" w14:paraId="348FDC3F" w14:textId="77777777" w:rsidTr="002A7DC4">
        <w:trPr>
          <w:cantSplit/>
        </w:trPr>
        <w:tc>
          <w:tcPr>
            <w:tcW w:w="1483" w:type="pct"/>
            <w:gridSpan w:val="2"/>
            <w:shd w:val="clear" w:color="auto" w:fill="auto"/>
          </w:tcPr>
          <w:p w14:paraId="06BDC0B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97D9EB" w14:textId="77777777" w:rsidR="00601083" w:rsidRPr="00221890" w:rsidRDefault="00601083" w:rsidP="00601083">
            <w:pPr>
              <w:pStyle w:val="ENoteTableText"/>
            </w:pPr>
            <w:r w:rsidRPr="00221890">
              <w:t>rep. 2012 No. 82</w:t>
            </w:r>
          </w:p>
        </w:tc>
      </w:tr>
      <w:tr w:rsidR="00601083" w:rsidRPr="00221890" w14:paraId="58B33FB0" w14:textId="77777777" w:rsidTr="002A7DC4">
        <w:trPr>
          <w:cantSplit/>
        </w:trPr>
        <w:tc>
          <w:tcPr>
            <w:tcW w:w="1483" w:type="pct"/>
            <w:gridSpan w:val="2"/>
            <w:shd w:val="clear" w:color="auto" w:fill="auto"/>
          </w:tcPr>
          <w:p w14:paraId="0E01287E" w14:textId="77777777" w:rsidR="00601083" w:rsidRPr="00221890" w:rsidRDefault="00601083" w:rsidP="00601083">
            <w:pPr>
              <w:pStyle w:val="ENoteTableText"/>
              <w:tabs>
                <w:tab w:val="center" w:leader="dot" w:pos="2268"/>
              </w:tabs>
            </w:pPr>
            <w:r w:rsidRPr="00221890">
              <w:t>c. 885.215</w:t>
            </w:r>
            <w:r w:rsidRPr="00221890">
              <w:tab/>
            </w:r>
          </w:p>
        </w:tc>
        <w:tc>
          <w:tcPr>
            <w:tcW w:w="3517" w:type="pct"/>
            <w:gridSpan w:val="2"/>
            <w:shd w:val="clear" w:color="auto" w:fill="auto"/>
          </w:tcPr>
          <w:p w14:paraId="5D7B27D0" w14:textId="77777777" w:rsidR="00601083" w:rsidRPr="00221890" w:rsidRDefault="00601083" w:rsidP="00601083">
            <w:pPr>
              <w:pStyle w:val="ENoteTableText"/>
            </w:pPr>
            <w:r w:rsidRPr="00221890">
              <w:t>ad. 2007 No. 257</w:t>
            </w:r>
          </w:p>
        </w:tc>
      </w:tr>
      <w:tr w:rsidR="00601083" w:rsidRPr="00221890" w14:paraId="69328F0D" w14:textId="77777777" w:rsidTr="002A7DC4">
        <w:trPr>
          <w:cantSplit/>
        </w:trPr>
        <w:tc>
          <w:tcPr>
            <w:tcW w:w="1483" w:type="pct"/>
            <w:gridSpan w:val="2"/>
            <w:shd w:val="clear" w:color="auto" w:fill="auto"/>
          </w:tcPr>
          <w:p w14:paraId="6F9F16B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36FA71" w14:textId="77777777" w:rsidR="00601083" w:rsidRPr="00221890" w:rsidRDefault="00601083" w:rsidP="00601083">
            <w:pPr>
              <w:pStyle w:val="ENoteTableText"/>
            </w:pPr>
            <w:r w:rsidRPr="00221890">
              <w:t>rep. 2012 No. 82</w:t>
            </w:r>
          </w:p>
        </w:tc>
      </w:tr>
      <w:tr w:rsidR="00601083" w:rsidRPr="00221890" w14:paraId="3DFEE204" w14:textId="77777777" w:rsidTr="002A7DC4">
        <w:trPr>
          <w:cantSplit/>
        </w:trPr>
        <w:tc>
          <w:tcPr>
            <w:tcW w:w="1483" w:type="pct"/>
            <w:gridSpan w:val="2"/>
            <w:shd w:val="clear" w:color="auto" w:fill="auto"/>
          </w:tcPr>
          <w:p w14:paraId="53A6C2EF" w14:textId="77777777" w:rsidR="00601083" w:rsidRPr="00221890" w:rsidRDefault="00601083" w:rsidP="00601083">
            <w:pPr>
              <w:pStyle w:val="ENoteTableText"/>
              <w:tabs>
                <w:tab w:val="center" w:leader="dot" w:pos="2268"/>
              </w:tabs>
            </w:pPr>
            <w:r w:rsidRPr="00221890">
              <w:t>c. 885.221</w:t>
            </w:r>
            <w:r w:rsidRPr="00221890">
              <w:tab/>
            </w:r>
          </w:p>
        </w:tc>
        <w:tc>
          <w:tcPr>
            <w:tcW w:w="3517" w:type="pct"/>
            <w:gridSpan w:val="2"/>
            <w:shd w:val="clear" w:color="auto" w:fill="auto"/>
          </w:tcPr>
          <w:p w14:paraId="3F91232A" w14:textId="77777777" w:rsidR="00601083" w:rsidRPr="00221890" w:rsidRDefault="00601083" w:rsidP="00601083">
            <w:pPr>
              <w:pStyle w:val="ENoteTableText"/>
            </w:pPr>
            <w:r w:rsidRPr="00221890">
              <w:t>ad. 2007 No. 257</w:t>
            </w:r>
          </w:p>
        </w:tc>
      </w:tr>
      <w:tr w:rsidR="00601083" w:rsidRPr="00221890" w14:paraId="4142D01B" w14:textId="77777777" w:rsidTr="002A7DC4">
        <w:trPr>
          <w:cantSplit/>
        </w:trPr>
        <w:tc>
          <w:tcPr>
            <w:tcW w:w="1483" w:type="pct"/>
            <w:gridSpan w:val="2"/>
            <w:shd w:val="clear" w:color="auto" w:fill="auto"/>
          </w:tcPr>
          <w:p w14:paraId="7631928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6CF7EDD" w14:textId="77777777" w:rsidR="00601083" w:rsidRPr="00221890" w:rsidRDefault="00601083" w:rsidP="00601083">
            <w:pPr>
              <w:pStyle w:val="ENoteTableText"/>
            </w:pPr>
            <w:r w:rsidRPr="00221890">
              <w:t>am. 2011 No. 74</w:t>
            </w:r>
          </w:p>
        </w:tc>
      </w:tr>
      <w:tr w:rsidR="00601083" w:rsidRPr="00221890" w14:paraId="0CEF22E4" w14:textId="77777777" w:rsidTr="002A7DC4">
        <w:trPr>
          <w:cantSplit/>
        </w:trPr>
        <w:tc>
          <w:tcPr>
            <w:tcW w:w="1483" w:type="pct"/>
            <w:gridSpan w:val="2"/>
            <w:shd w:val="clear" w:color="auto" w:fill="auto"/>
          </w:tcPr>
          <w:p w14:paraId="3B3684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7CB9C2" w14:textId="77777777" w:rsidR="00601083" w:rsidRPr="00221890" w:rsidRDefault="00601083" w:rsidP="00601083">
            <w:pPr>
              <w:pStyle w:val="ENoteTableText"/>
            </w:pPr>
            <w:r w:rsidRPr="00221890">
              <w:t>rep. 2012 No. 82</w:t>
            </w:r>
          </w:p>
        </w:tc>
      </w:tr>
      <w:tr w:rsidR="00601083" w:rsidRPr="00221890" w14:paraId="6FE5BE70" w14:textId="77777777" w:rsidTr="002A7DC4">
        <w:trPr>
          <w:cantSplit/>
        </w:trPr>
        <w:tc>
          <w:tcPr>
            <w:tcW w:w="1483" w:type="pct"/>
            <w:gridSpan w:val="2"/>
            <w:shd w:val="clear" w:color="auto" w:fill="auto"/>
          </w:tcPr>
          <w:p w14:paraId="4D1A4F62" w14:textId="77777777" w:rsidR="00601083" w:rsidRPr="00221890" w:rsidRDefault="00601083" w:rsidP="00601083">
            <w:pPr>
              <w:pStyle w:val="ENoteTableText"/>
              <w:tabs>
                <w:tab w:val="center" w:leader="dot" w:pos="2268"/>
              </w:tabs>
            </w:pPr>
            <w:r w:rsidRPr="00221890">
              <w:t>c. 885.222</w:t>
            </w:r>
            <w:r w:rsidRPr="00221890">
              <w:tab/>
            </w:r>
          </w:p>
        </w:tc>
        <w:tc>
          <w:tcPr>
            <w:tcW w:w="3517" w:type="pct"/>
            <w:gridSpan w:val="2"/>
            <w:shd w:val="clear" w:color="auto" w:fill="auto"/>
          </w:tcPr>
          <w:p w14:paraId="0564322E" w14:textId="77777777" w:rsidR="00601083" w:rsidRPr="00221890" w:rsidRDefault="00601083" w:rsidP="00601083">
            <w:pPr>
              <w:pStyle w:val="ENoteTableText"/>
            </w:pPr>
            <w:r w:rsidRPr="00221890">
              <w:t>ad. 2007 No. 257</w:t>
            </w:r>
          </w:p>
        </w:tc>
      </w:tr>
      <w:tr w:rsidR="00601083" w:rsidRPr="00221890" w14:paraId="2E07DC67" w14:textId="77777777" w:rsidTr="002A7DC4">
        <w:trPr>
          <w:cantSplit/>
        </w:trPr>
        <w:tc>
          <w:tcPr>
            <w:tcW w:w="1483" w:type="pct"/>
            <w:gridSpan w:val="2"/>
            <w:shd w:val="clear" w:color="auto" w:fill="auto"/>
          </w:tcPr>
          <w:p w14:paraId="5BC7C39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A6C608" w14:textId="77777777" w:rsidR="00601083" w:rsidRPr="00221890" w:rsidRDefault="00601083" w:rsidP="00601083">
            <w:pPr>
              <w:pStyle w:val="ENoteTableText"/>
            </w:pPr>
            <w:r w:rsidRPr="00221890">
              <w:t>rep. 2012 No. 82</w:t>
            </w:r>
          </w:p>
        </w:tc>
      </w:tr>
      <w:tr w:rsidR="00601083" w:rsidRPr="00221890" w14:paraId="5FEC7735" w14:textId="77777777" w:rsidTr="002A7DC4">
        <w:trPr>
          <w:cantSplit/>
        </w:trPr>
        <w:tc>
          <w:tcPr>
            <w:tcW w:w="1483" w:type="pct"/>
            <w:gridSpan w:val="2"/>
            <w:shd w:val="clear" w:color="auto" w:fill="auto"/>
          </w:tcPr>
          <w:p w14:paraId="7E9F176F" w14:textId="77777777" w:rsidR="00601083" w:rsidRPr="00221890" w:rsidRDefault="00601083" w:rsidP="00601083">
            <w:pPr>
              <w:pStyle w:val="ENoteTableText"/>
              <w:tabs>
                <w:tab w:val="center" w:leader="dot" w:pos="2268"/>
              </w:tabs>
            </w:pPr>
            <w:r w:rsidRPr="00221890">
              <w:t>c. 885.223</w:t>
            </w:r>
            <w:r w:rsidRPr="00221890">
              <w:tab/>
            </w:r>
          </w:p>
        </w:tc>
        <w:tc>
          <w:tcPr>
            <w:tcW w:w="3517" w:type="pct"/>
            <w:gridSpan w:val="2"/>
            <w:shd w:val="clear" w:color="auto" w:fill="auto"/>
          </w:tcPr>
          <w:p w14:paraId="3852EA1F" w14:textId="77777777" w:rsidR="00601083" w:rsidRPr="00221890" w:rsidRDefault="00601083" w:rsidP="00601083">
            <w:pPr>
              <w:pStyle w:val="ENoteTableText"/>
            </w:pPr>
            <w:r w:rsidRPr="00221890">
              <w:t>ad. 2007 No. 257</w:t>
            </w:r>
          </w:p>
        </w:tc>
      </w:tr>
      <w:tr w:rsidR="00601083" w:rsidRPr="00221890" w14:paraId="67BCB657" w14:textId="77777777" w:rsidTr="002A7DC4">
        <w:trPr>
          <w:cantSplit/>
        </w:trPr>
        <w:tc>
          <w:tcPr>
            <w:tcW w:w="1483" w:type="pct"/>
            <w:gridSpan w:val="2"/>
            <w:shd w:val="clear" w:color="auto" w:fill="auto"/>
          </w:tcPr>
          <w:p w14:paraId="0DA62531" w14:textId="77777777" w:rsidR="00601083" w:rsidRPr="00221890" w:rsidRDefault="00601083" w:rsidP="00601083">
            <w:pPr>
              <w:pStyle w:val="ENoteTableText"/>
            </w:pPr>
          </w:p>
        </w:tc>
        <w:tc>
          <w:tcPr>
            <w:tcW w:w="3517" w:type="pct"/>
            <w:gridSpan w:val="2"/>
            <w:shd w:val="clear" w:color="auto" w:fill="auto"/>
          </w:tcPr>
          <w:p w14:paraId="39ED82B9" w14:textId="77777777" w:rsidR="00601083" w:rsidRPr="00221890" w:rsidRDefault="00601083" w:rsidP="00601083">
            <w:pPr>
              <w:pStyle w:val="ENoteTableText"/>
            </w:pPr>
            <w:r w:rsidRPr="00221890">
              <w:t>rep. 2011 No. 13</w:t>
            </w:r>
          </w:p>
        </w:tc>
      </w:tr>
      <w:tr w:rsidR="00601083" w:rsidRPr="00221890" w14:paraId="069FAF66" w14:textId="77777777" w:rsidTr="002A7DC4">
        <w:trPr>
          <w:cantSplit/>
        </w:trPr>
        <w:tc>
          <w:tcPr>
            <w:tcW w:w="1483" w:type="pct"/>
            <w:gridSpan w:val="2"/>
            <w:shd w:val="clear" w:color="auto" w:fill="auto"/>
          </w:tcPr>
          <w:p w14:paraId="4DAC1E37" w14:textId="77777777" w:rsidR="00601083" w:rsidRPr="00221890" w:rsidRDefault="00601083" w:rsidP="00601083">
            <w:pPr>
              <w:pStyle w:val="ENoteTableText"/>
              <w:tabs>
                <w:tab w:val="center" w:leader="dot" w:pos="2268"/>
              </w:tabs>
            </w:pPr>
            <w:r w:rsidRPr="00221890">
              <w:t>c. 885.224</w:t>
            </w:r>
            <w:r w:rsidRPr="00221890">
              <w:tab/>
            </w:r>
          </w:p>
        </w:tc>
        <w:tc>
          <w:tcPr>
            <w:tcW w:w="3517" w:type="pct"/>
            <w:gridSpan w:val="2"/>
            <w:shd w:val="clear" w:color="auto" w:fill="auto"/>
          </w:tcPr>
          <w:p w14:paraId="5F10126C" w14:textId="77777777" w:rsidR="00601083" w:rsidRPr="00221890" w:rsidRDefault="00601083" w:rsidP="00601083">
            <w:pPr>
              <w:pStyle w:val="ENoteTableText"/>
            </w:pPr>
            <w:r w:rsidRPr="00221890">
              <w:t>ad. 2007 No. 257</w:t>
            </w:r>
          </w:p>
        </w:tc>
      </w:tr>
      <w:tr w:rsidR="00601083" w:rsidRPr="00221890" w14:paraId="1D895F9F" w14:textId="77777777" w:rsidTr="002A7DC4">
        <w:trPr>
          <w:cantSplit/>
        </w:trPr>
        <w:tc>
          <w:tcPr>
            <w:tcW w:w="1483" w:type="pct"/>
            <w:gridSpan w:val="2"/>
            <w:shd w:val="clear" w:color="auto" w:fill="auto"/>
          </w:tcPr>
          <w:p w14:paraId="3718A0B1" w14:textId="77777777" w:rsidR="00601083" w:rsidRPr="00221890" w:rsidRDefault="00601083" w:rsidP="00601083">
            <w:pPr>
              <w:pStyle w:val="ENoteTableText"/>
            </w:pPr>
          </w:p>
        </w:tc>
        <w:tc>
          <w:tcPr>
            <w:tcW w:w="3517" w:type="pct"/>
            <w:gridSpan w:val="2"/>
            <w:shd w:val="clear" w:color="auto" w:fill="auto"/>
          </w:tcPr>
          <w:p w14:paraId="46D96876" w14:textId="77777777" w:rsidR="00601083" w:rsidRPr="00221890" w:rsidRDefault="00601083" w:rsidP="00601083">
            <w:pPr>
              <w:pStyle w:val="ENoteTableText"/>
            </w:pPr>
            <w:r w:rsidRPr="00221890">
              <w:t>rs. 2007 No. 314</w:t>
            </w:r>
          </w:p>
        </w:tc>
      </w:tr>
      <w:tr w:rsidR="00601083" w:rsidRPr="00221890" w14:paraId="426A8F7C" w14:textId="77777777" w:rsidTr="002A7DC4">
        <w:trPr>
          <w:cantSplit/>
        </w:trPr>
        <w:tc>
          <w:tcPr>
            <w:tcW w:w="1483" w:type="pct"/>
            <w:gridSpan w:val="2"/>
            <w:shd w:val="clear" w:color="auto" w:fill="auto"/>
          </w:tcPr>
          <w:p w14:paraId="3A2607B1" w14:textId="77777777" w:rsidR="00601083" w:rsidRPr="00221890" w:rsidRDefault="00601083" w:rsidP="00601083">
            <w:pPr>
              <w:pStyle w:val="ENoteTableText"/>
            </w:pPr>
          </w:p>
        </w:tc>
        <w:tc>
          <w:tcPr>
            <w:tcW w:w="3517" w:type="pct"/>
            <w:gridSpan w:val="2"/>
            <w:shd w:val="clear" w:color="auto" w:fill="auto"/>
          </w:tcPr>
          <w:p w14:paraId="6001DC3A" w14:textId="77777777" w:rsidR="00601083" w:rsidRPr="00221890" w:rsidRDefault="00601083" w:rsidP="00601083">
            <w:pPr>
              <w:pStyle w:val="ENoteTableText"/>
            </w:pPr>
            <w:r w:rsidRPr="00221890">
              <w:t>am. 2011 No. 13; 2012 No. 256</w:t>
            </w:r>
          </w:p>
        </w:tc>
      </w:tr>
      <w:tr w:rsidR="00601083" w:rsidRPr="00221890" w14:paraId="76F958A8" w14:textId="77777777" w:rsidTr="002A7DC4">
        <w:trPr>
          <w:cantSplit/>
        </w:trPr>
        <w:tc>
          <w:tcPr>
            <w:tcW w:w="1483" w:type="pct"/>
            <w:gridSpan w:val="2"/>
            <w:shd w:val="clear" w:color="auto" w:fill="auto"/>
          </w:tcPr>
          <w:p w14:paraId="0D0F6FE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4449AF4" w14:textId="77777777" w:rsidR="00601083" w:rsidRPr="00221890" w:rsidRDefault="00601083" w:rsidP="00601083">
            <w:pPr>
              <w:pStyle w:val="ENoteTableText"/>
            </w:pPr>
            <w:r w:rsidRPr="00221890">
              <w:t>rep. 2012 No. 82</w:t>
            </w:r>
          </w:p>
        </w:tc>
      </w:tr>
      <w:tr w:rsidR="00601083" w:rsidRPr="00221890" w14:paraId="4E7C0788" w14:textId="77777777" w:rsidTr="002A7DC4">
        <w:trPr>
          <w:cantSplit/>
        </w:trPr>
        <w:tc>
          <w:tcPr>
            <w:tcW w:w="1483" w:type="pct"/>
            <w:gridSpan w:val="2"/>
            <w:shd w:val="clear" w:color="auto" w:fill="auto"/>
          </w:tcPr>
          <w:p w14:paraId="56CB12F3" w14:textId="77777777" w:rsidR="00601083" w:rsidRPr="00221890" w:rsidRDefault="00601083" w:rsidP="00601083">
            <w:pPr>
              <w:pStyle w:val="ENoteTableText"/>
              <w:tabs>
                <w:tab w:val="center" w:leader="dot" w:pos="2268"/>
              </w:tabs>
            </w:pPr>
            <w:r w:rsidRPr="00221890">
              <w:t>c. 885.225</w:t>
            </w:r>
            <w:r w:rsidRPr="00221890">
              <w:tab/>
            </w:r>
          </w:p>
        </w:tc>
        <w:tc>
          <w:tcPr>
            <w:tcW w:w="3517" w:type="pct"/>
            <w:gridSpan w:val="2"/>
            <w:shd w:val="clear" w:color="auto" w:fill="auto"/>
          </w:tcPr>
          <w:p w14:paraId="47A2E019" w14:textId="77777777" w:rsidR="00601083" w:rsidRPr="00221890" w:rsidRDefault="00601083" w:rsidP="00601083">
            <w:pPr>
              <w:pStyle w:val="ENoteTableText"/>
            </w:pPr>
            <w:r w:rsidRPr="00221890">
              <w:t>ad. 2007 No. 257</w:t>
            </w:r>
          </w:p>
        </w:tc>
      </w:tr>
      <w:tr w:rsidR="00601083" w:rsidRPr="00221890" w14:paraId="76B68FBF" w14:textId="77777777" w:rsidTr="002A7DC4">
        <w:trPr>
          <w:cantSplit/>
        </w:trPr>
        <w:tc>
          <w:tcPr>
            <w:tcW w:w="1483" w:type="pct"/>
            <w:gridSpan w:val="2"/>
            <w:shd w:val="clear" w:color="auto" w:fill="auto"/>
          </w:tcPr>
          <w:p w14:paraId="0739CE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A7E2D9" w14:textId="77777777" w:rsidR="00601083" w:rsidRPr="00221890" w:rsidRDefault="00601083" w:rsidP="00601083">
            <w:pPr>
              <w:pStyle w:val="ENoteTableText"/>
            </w:pPr>
            <w:r w:rsidRPr="00221890">
              <w:t>rep. 2012 No. 82</w:t>
            </w:r>
          </w:p>
        </w:tc>
      </w:tr>
      <w:tr w:rsidR="00601083" w:rsidRPr="00221890" w14:paraId="339E3527" w14:textId="77777777" w:rsidTr="002A7DC4">
        <w:trPr>
          <w:cantSplit/>
        </w:trPr>
        <w:tc>
          <w:tcPr>
            <w:tcW w:w="1483" w:type="pct"/>
            <w:gridSpan w:val="2"/>
            <w:shd w:val="clear" w:color="auto" w:fill="auto"/>
          </w:tcPr>
          <w:p w14:paraId="54B58853" w14:textId="77777777" w:rsidR="00601083" w:rsidRPr="00221890" w:rsidRDefault="00601083" w:rsidP="00601083">
            <w:pPr>
              <w:pStyle w:val="ENoteTableText"/>
              <w:tabs>
                <w:tab w:val="center" w:leader="dot" w:pos="2268"/>
              </w:tabs>
            </w:pPr>
            <w:r w:rsidRPr="00221890">
              <w:t>c. 885.226</w:t>
            </w:r>
            <w:r w:rsidRPr="00221890">
              <w:tab/>
            </w:r>
          </w:p>
        </w:tc>
        <w:tc>
          <w:tcPr>
            <w:tcW w:w="3517" w:type="pct"/>
            <w:gridSpan w:val="2"/>
            <w:shd w:val="clear" w:color="auto" w:fill="auto"/>
          </w:tcPr>
          <w:p w14:paraId="533BAE65" w14:textId="77777777" w:rsidR="00601083" w:rsidRPr="00221890" w:rsidRDefault="00601083" w:rsidP="00601083">
            <w:pPr>
              <w:pStyle w:val="ENoteTableText"/>
            </w:pPr>
            <w:r w:rsidRPr="00221890">
              <w:t>ad. 2007 No. 257</w:t>
            </w:r>
          </w:p>
        </w:tc>
      </w:tr>
      <w:tr w:rsidR="00601083" w:rsidRPr="00221890" w14:paraId="69456F5A" w14:textId="77777777" w:rsidTr="002A7DC4">
        <w:trPr>
          <w:cantSplit/>
        </w:trPr>
        <w:tc>
          <w:tcPr>
            <w:tcW w:w="1483" w:type="pct"/>
            <w:gridSpan w:val="2"/>
            <w:shd w:val="clear" w:color="auto" w:fill="auto"/>
          </w:tcPr>
          <w:p w14:paraId="5769F88D" w14:textId="77777777" w:rsidR="00601083" w:rsidRPr="00221890" w:rsidRDefault="00601083" w:rsidP="00601083">
            <w:pPr>
              <w:pStyle w:val="ENoteTableText"/>
            </w:pPr>
          </w:p>
        </w:tc>
        <w:tc>
          <w:tcPr>
            <w:tcW w:w="3517" w:type="pct"/>
            <w:gridSpan w:val="2"/>
            <w:shd w:val="clear" w:color="auto" w:fill="auto"/>
          </w:tcPr>
          <w:p w14:paraId="17711BD5" w14:textId="77777777" w:rsidR="00601083" w:rsidRPr="00221890" w:rsidRDefault="00601083" w:rsidP="00601083">
            <w:pPr>
              <w:pStyle w:val="ENoteTableText"/>
            </w:pPr>
            <w:r w:rsidRPr="00221890">
              <w:t>am. 2007 No. 314; 2009 No. 144; 2011 No. 13</w:t>
            </w:r>
          </w:p>
        </w:tc>
      </w:tr>
      <w:tr w:rsidR="00601083" w:rsidRPr="00221890" w14:paraId="33D2BCEF" w14:textId="77777777" w:rsidTr="002A7DC4">
        <w:trPr>
          <w:cantSplit/>
        </w:trPr>
        <w:tc>
          <w:tcPr>
            <w:tcW w:w="1483" w:type="pct"/>
            <w:gridSpan w:val="2"/>
            <w:shd w:val="clear" w:color="auto" w:fill="auto"/>
          </w:tcPr>
          <w:p w14:paraId="27CDB9A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A57C2A4" w14:textId="77777777" w:rsidR="00601083" w:rsidRPr="00221890" w:rsidRDefault="00601083" w:rsidP="00601083">
            <w:pPr>
              <w:pStyle w:val="ENoteTableText"/>
            </w:pPr>
            <w:r w:rsidRPr="00221890">
              <w:t>rep. 2012 No. 82</w:t>
            </w:r>
          </w:p>
        </w:tc>
      </w:tr>
      <w:tr w:rsidR="00601083" w:rsidRPr="00221890" w14:paraId="1142B5B9" w14:textId="77777777" w:rsidTr="002A7DC4">
        <w:trPr>
          <w:cantSplit/>
        </w:trPr>
        <w:tc>
          <w:tcPr>
            <w:tcW w:w="1483" w:type="pct"/>
            <w:gridSpan w:val="2"/>
            <w:shd w:val="clear" w:color="auto" w:fill="auto"/>
          </w:tcPr>
          <w:p w14:paraId="36A6EEDF" w14:textId="77777777" w:rsidR="00601083" w:rsidRPr="00221890" w:rsidRDefault="00601083" w:rsidP="00601083">
            <w:pPr>
              <w:pStyle w:val="ENoteTableText"/>
              <w:tabs>
                <w:tab w:val="center" w:leader="dot" w:pos="2268"/>
              </w:tabs>
            </w:pPr>
            <w:r w:rsidRPr="00221890">
              <w:t>c. 885.227</w:t>
            </w:r>
            <w:r w:rsidRPr="00221890">
              <w:tab/>
            </w:r>
          </w:p>
        </w:tc>
        <w:tc>
          <w:tcPr>
            <w:tcW w:w="3517" w:type="pct"/>
            <w:gridSpan w:val="2"/>
            <w:shd w:val="clear" w:color="auto" w:fill="auto"/>
          </w:tcPr>
          <w:p w14:paraId="3D26B6E1" w14:textId="77777777" w:rsidR="00601083" w:rsidRPr="00221890" w:rsidRDefault="00601083" w:rsidP="00601083">
            <w:pPr>
              <w:pStyle w:val="ENoteTableText"/>
            </w:pPr>
            <w:r w:rsidRPr="00221890">
              <w:t>ad. 2007 No. 257</w:t>
            </w:r>
          </w:p>
        </w:tc>
      </w:tr>
      <w:tr w:rsidR="00601083" w:rsidRPr="00221890" w14:paraId="7B13FA1D" w14:textId="77777777" w:rsidTr="002A7DC4">
        <w:trPr>
          <w:cantSplit/>
        </w:trPr>
        <w:tc>
          <w:tcPr>
            <w:tcW w:w="1483" w:type="pct"/>
            <w:gridSpan w:val="2"/>
            <w:shd w:val="clear" w:color="auto" w:fill="auto"/>
          </w:tcPr>
          <w:p w14:paraId="474247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4CA971C" w14:textId="77777777" w:rsidR="00601083" w:rsidRPr="00221890" w:rsidRDefault="00601083" w:rsidP="00601083">
            <w:pPr>
              <w:pStyle w:val="ENoteTableText"/>
            </w:pPr>
            <w:r w:rsidRPr="00221890">
              <w:t>rep. 2012 No. 82</w:t>
            </w:r>
          </w:p>
        </w:tc>
      </w:tr>
      <w:tr w:rsidR="00601083" w:rsidRPr="00221890" w14:paraId="1E8ADA3D" w14:textId="77777777" w:rsidTr="002A7DC4">
        <w:trPr>
          <w:cantSplit/>
        </w:trPr>
        <w:tc>
          <w:tcPr>
            <w:tcW w:w="1483" w:type="pct"/>
            <w:gridSpan w:val="2"/>
            <w:shd w:val="clear" w:color="auto" w:fill="auto"/>
          </w:tcPr>
          <w:p w14:paraId="486F2EC9" w14:textId="77777777" w:rsidR="00601083" w:rsidRPr="00221890" w:rsidRDefault="00601083" w:rsidP="00601083">
            <w:pPr>
              <w:pStyle w:val="ENoteTableText"/>
              <w:tabs>
                <w:tab w:val="center" w:leader="dot" w:pos="2268"/>
              </w:tabs>
            </w:pPr>
            <w:r w:rsidRPr="00221890">
              <w:t>c. 885.228</w:t>
            </w:r>
            <w:r w:rsidRPr="00221890">
              <w:tab/>
            </w:r>
          </w:p>
        </w:tc>
        <w:tc>
          <w:tcPr>
            <w:tcW w:w="3517" w:type="pct"/>
            <w:gridSpan w:val="2"/>
            <w:shd w:val="clear" w:color="auto" w:fill="auto"/>
          </w:tcPr>
          <w:p w14:paraId="6C629F6C" w14:textId="77777777" w:rsidR="00601083" w:rsidRPr="00221890" w:rsidRDefault="00601083" w:rsidP="00601083">
            <w:pPr>
              <w:pStyle w:val="ENoteTableText"/>
            </w:pPr>
            <w:r w:rsidRPr="00221890">
              <w:t>ad. 2007 No. 257</w:t>
            </w:r>
          </w:p>
        </w:tc>
      </w:tr>
      <w:tr w:rsidR="00601083" w:rsidRPr="00221890" w14:paraId="6552464B" w14:textId="77777777" w:rsidTr="002A7DC4">
        <w:trPr>
          <w:cantSplit/>
        </w:trPr>
        <w:tc>
          <w:tcPr>
            <w:tcW w:w="1483" w:type="pct"/>
            <w:gridSpan w:val="2"/>
            <w:shd w:val="clear" w:color="auto" w:fill="auto"/>
          </w:tcPr>
          <w:p w14:paraId="4FE30E22" w14:textId="77777777" w:rsidR="00601083" w:rsidRPr="00221890" w:rsidRDefault="00601083" w:rsidP="00601083">
            <w:pPr>
              <w:pStyle w:val="ENoteTableText"/>
            </w:pPr>
          </w:p>
        </w:tc>
        <w:tc>
          <w:tcPr>
            <w:tcW w:w="3517" w:type="pct"/>
            <w:gridSpan w:val="2"/>
            <w:shd w:val="clear" w:color="auto" w:fill="auto"/>
          </w:tcPr>
          <w:p w14:paraId="54A1FC20" w14:textId="77777777" w:rsidR="00601083" w:rsidRPr="00221890" w:rsidRDefault="00601083" w:rsidP="00601083">
            <w:pPr>
              <w:pStyle w:val="ENoteTableText"/>
            </w:pPr>
            <w:r w:rsidRPr="00221890">
              <w:t>am. 2009 No. 144</w:t>
            </w:r>
          </w:p>
        </w:tc>
      </w:tr>
      <w:tr w:rsidR="00601083" w:rsidRPr="00221890" w14:paraId="7561434A" w14:textId="77777777" w:rsidTr="002A7DC4">
        <w:trPr>
          <w:cantSplit/>
        </w:trPr>
        <w:tc>
          <w:tcPr>
            <w:tcW w:w="1483" w:type="pct"/>
            <w:gridSpan w:val="2"/>
            <w:shd w:val="clear" w:color="auto" w:fill="auto"/>
          </w:tcPr>
          <w:p w14:paraId="205F8FF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D223BEA" w14:textId="77777777" w:rsidR="00601083" w:rsidRPr="00221890" w:rsidRDefault="00601083" w:rsidP="00601083">
            <w:pPr>
              <w:pStyle w:val="ENoteTableText"/>
            </w:pPr>
            <w:r w:rsidRPr="00221890">
              <w:t>rep. 2012 No. 82</w:t>
            </w:r>
          </w:p>
        </w:tc>
      </w:tr>
      <w:tr w:rsidR="00601083" w:rsidRPr="00221890" w14:paraId="086917AE" w14:textId="77777777" w:rsidTr="002A7DC4">
        <w:trPr>
          <w:cantSplit/>
        </w:trPr>
        <w:tc>
          <w:tcPr>
            <w:tcW w:w="1483" w:type="pct"/>
            <w:gridSpan w:val="2"/>
            <w:shd w:val="clear" w:color="auto" w:fill="auto"/>
          </w:tcPr>
          <w:p w14:paraId="2F5F726F" w14:textId="77777777" w:rsidR="00601083" w:rsidRPr="00221890" w:rsidRDefault="00601083" w:rsidP="00601083">
            <w:pPr>
              <w:pStyle w:val="ENoteTableText"/>
              <w:tabs>
                <w:tab w:val="center" w:leader="dot" w:pos="2268"/>
              </w:tabs>
            </w:pPr>
            <w:r w:rsidRPr="00221890">
              <w:t>c. 885.229</w:t>
            </w:r>
            <w:r w:rsidRPr="00221890">
              <w:tab/>
            </w:r>
          </w:p>
        </w:tc>
        <w:tc>
          <w:tcPr>
            <w:tcW w:w="3517" w:type="pct"/>
            <w:gridSpan w:val="2"/>
            <w:shd w:val="clear" w:color="auto" w:fill="auto"/>
          </w:tcPr>
          <w:p w14:paraId="7BB5CC3C" w14:textId="77777777" w:rsidR="00601083" w:rsidRPr="00221890" w:rsidRDefault="00601083" w:rsidP="00601083">
            <w:pPr>
              <w:pStyle w:val="ENoteTableText"/>
            </w:pPr>
            <w:r w:rsidRPr="00221890">
              <w:t>ad. 2007 No. 257</w:t>
            </w:r>
          </w:p>
        </w:tc>
      </w:tr>
      <w:tr w:rsidR="00601083" w:rsidRPr="00221890" w14:paraId="244D0751" w14:textId="77777777" w:rsidTr="002A7DC4">
        <w:trPr>
          <w:cantSplit/>
        </w:trPr>
        <w:tc>
          <w:tcPr>
            <w:tcW w:w="1483" w:type="pct"/>
            <w:gridSpan w:val="2"/>
            <w:shd w:val="clear" w:color="auto" w:fill="auto"/>
          </w:tcPr>
          <w:p w14:paraId="42BE27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052444" w14:textId="77777777" w:rsidR="00601083" w:rsidRPr="00221890" w:rsidRDefault="00601083" w:rsidP="00601083">
            <w:pPr>
              <w:pStyle w:val="ENoteTableText"/>
            </w:pPr>
            <w:r w:rsidRPr="00221890">
              <w:t>rep. 2012 No. 82</w:t>
            </w:r>
          </w:p>
        </w:tc>
      </w:tr>
      <w:tr w:rsidR="00601083" w:rsidRPr="00221890" w14:paraId="7DB34D74" w14:textId="77777777" w:rsidTr="002A7DC4">
        <w:trPr>
          <w:cantSplit/>
        </w:trPr>
        <w:tc>
          <w:tcPr>
            <w:tcW w:w="1483" w:type="pct"/>
            <w:gridSpan w:val="2"/>
            <w:shd w:val="clear" w:color="auto" w:fill="auto"/>
          </w:tcPr>
          <w:p w14:paraId="3A1E7442" w14:textId="77777777" w:rsidR="00601083" w:rsidRPr="00221890" w:rsidRDefault="00601083" w:rsidP="00601083">
            <w:pPr>
              <w:pStyle w:val="ENoteTableText"/>
              <w:tabs>
                <w:tab w:val="center" w:leader="dot" w:pos="2268"/>
              </w:tabs>
            </w:pPr>
            <w:r w:rsidRPr="00221890">
              <w:t>c. 885.230</w:t>
            </w:r>
            <w:r w:rsidRPr="00221890">
              <w:tab/>
            </w:r>
          </w:p>
        </w:tc>
        <w:tc>
          <w:tcPr>
            <w:tcW w:w="3517" w:type="pct"/>
            <w:gridSpan w:val="2"/>
            <w:shd w:val="clear" w:color="auto" w:fill="auto"/>
          </w:tcPr>
          <w:p w14:paraId="3D5EECE8" w14:textId="77777777" w:rsidR="00601083" w:rsidRPr="00221890" w:rsidRDefault="00601083" w:rsidP="00601083">
            <w:pPr>
              <w:pStyle w:val="ENoteTableText"/>
            </w:pPr>
            <w:r w:rsidRPr="00221890">
              <w:t>ad. 2007 No. 257</w:t>
            </w:r>
          </w:p>
        </w:tc>
      </w:tr>
      <w:tr w:rsidR="00601083" w:rsidRPr="00221890" w14:paraId="774523CE" w14:textId="77777777" w:rsidTr="002A7DC4">
        <w:trPr>
          <w:cantSplit/>
        </w:trPr>
        <w:tc>
          <w:tcPr>
            <w:tcW w:w="1483" w:type="pct"/>
            <w:gridSpan w:val="2"/>
            <w:shd w:val="clear" w:color="auto" w:fill="auto"/>
          </w:tcPr>
          <w:p w14:paraId="62AF5ECA" w14:textId="77777777" w:rsidR="00601083" w:rsidRPr="00221890" w:rsidRDefault="00601083" w:rsidP="00601083">
            <w:pPr>
              <w:pStyle w:val="ENoteTableText"/>
            </w:pPr>
          </w:p>
        </w:tc>
        <w:tc>
          <w:tcPr>
            <w:tcW w:w="3517" w:type="pct"/>
            <w:gridSpan w:val="2"/>
            <w:shd w:val="clear" w:color="auto" w:fill="auto"/>
          </w:tcPr>
          <w:p w14:paraId="7CD44AC3" w14:textId="77777777" w:rsidR="00601083" w:rsidRPr="00221890" w:rsidRDefault="00601083" w:rsidP="00601083">
            <w:pPr>
              <w:pStyle w:val="ENoteTableText"/>
            </w:pPr>
            <w:r w:rsidRPr="00221890">
              <w:t>rep. 2012 No. 256</w:t>
            </w:r>
          </w:p>
        </w:tc>
      </w:tr>
      <w:tr w:rsidR="00601083" w:rsidRPr="00221890" w14:paraId="779BE268" w14:textId="77777777" w:rsidTr="002A7DC4">
        <w:trPr>
          <w:cantSplit/>
        </w:trPr>
        <w:tc>
          <w:tcPr>
            <w:tcW w:w="1483" w:type="pct"/>
            <w:gridSpan w:val="2"/>
            <w:shd w:val="clear" w:color="auto" w:fill="auto"/>
          </w:tcPr>
          <w:p w14:paraId="327B978A" w14:textId="024F6721" w:rsidR="00601083" w:rsidRPr="00221890" w:rsidRDefault="00601083" w:rsidP="00601083">
            <w:pPr>
              <w:pStyle w:val="ENoteTableText"/>
              <w:tabs>
                <w:tab w:val="center" w:leader="dot" w:pos="2268"/>
              </w:tabs>
            </w:pPr>
            <w:r w:rsidRPr="00221890">
              <w:t>Division 885.3</w:t>
            </w:r>
            <w:r w:rsidRPr="00221890">
              <w:tab/>
            </w:r>
          </w:p>
        </w:tc>
        <w:tc>
          <w:tcPr>
            <w:tcW w:w="3517" w:type="pct"/>
            <w:gridSpan w:val="2"/>
            <w:shd w:val="clear" w:color="auto" w:fill="auto"/>
          </w:tcPr>
          <w:p w14:paraId="4A714CCB" w14:textId="77777777" w:rsidR="00601083" w:rsidRPr="00221890" w:rsidRDefault="00601083" w:rsidP="00601083">
            <w:pPr>
              <w:pStyle w:val="ENoteTableText"/>
            </w:pPr>
            <w:r w:rsidRPr="00221890">
              <w:t>am. 2009 No. 144</w:t>
            </w:r>
          </w:p>
        </w:tc>
      </w:tr>
      <w:tr w:rsidR="00601083" w:rsidRPr="00221890" w14:paraId="0F6225A2" w14:textId="77777777" w:rsidTr="002A7DC4">
        <w:trPr>
          <w:cantSplit/>
        </w:trPr>
        <w:tc>
          <w:tcPr>
            <w:tcW w:w="1483" w:type="pct"/>
            <w:gridSpan w:val="2"/>
            <w:shd w:val="clear" w:color="auto" w:fill="auto"/>
          </w:tcPr>
          <w:p w14:paraId="3249A7B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EB4F685" w14:textId="77777777" w:rsidR="00601083" w:rsidRPr="00221890" w:rsidRDefault="00601083" w:rsidP="00601083">
            <w:pPr>
              <w:pStyle w:val="ENoteTableText"/>
            </w:pPr>
            <w:r w:rsidRPr="00221890">
              <w:t>rep. 2012 No. 82</w:t>
            </w:r>
          </w:p>
        </w:tc>
      </w:tr>
      <w:tr w:rsidR="00601083" w:rsidRPr="00221890" w14:paraId="0CC908F7" w14:textId="77777777" w:rsidTr="002A7DC4">
        <w:trPr>
          <w:cantSplit/>
        </w:trPr>
        <w:tc>
          <w:tcPr>
            <w:tcW w:w="1483" w:type="pct"/>
            <w:gridSpan w:val="2"/>
            <w:shd w:val="clear" w:color="auto" w:fill="auto"/>
          </w:tcPr>
          <w:p w14:paraId="434A7F1C" w14:textId="77777777" w:rsidR="00601083" w:rsidRPr="00221890" w:rsidRDefault="00601083" w:rsidP="00601083">
            <w:pPr>
              <w:pStyle w:val="ENoteTableText"/>
              <w:tabs>
                <w:tab w:val="center" w:leader="dot" w:pos="2268"/>
              </w:tabs>
            </w:pPr>
            <w:r w:rsidRPr="00221890">
              <w:t>c. 885.311</w:t>
            </w:r>
            <w:r w:rsidRPr="00221890">
              <w:tab/>
            </w:r>
          </w:p>
        </w:tc>
        <w:tc>
          <w:tcPr>
            <w:tcW w:w="3517" w:type="pct"/>
            <w:gridSpan w:val="2"/>
            <w:shd w:val="clear" w:color="auto" w:fill="auto"/>
          </w:tcPr>
          <w:p w14:paraId="1BFB250C" w14:textId="77777777" w:rsidR="00601083" w:rsidRPr="00221890" w:rsidRDefault="00601083" w:rsidP="00601083">
            <w:pPr>
              <w:pStyle w:val="ENoteTableText"/>
            </w:pPr>
            <w:r w:rsidRPr="00221890">
              <w:t>ad. 2007 No. 257</w:t>
            </w:r>
          </w:p>
        </w:tc>
      </w:tr>
      <w:tr w:rsidR="00601083" w:rsidRPr="00221890" w14:paraId="40A00112" w14:textId="77777777" w:rsidTr="002A7DC4">
        <w:trPr>
          <w:cantSplit/>
        </w:trPr>
        <w:tc>
          <w:tcPr>
            <w:tcW w:w="1483" w:type="pct"/>
            <w:gridSpan w:val="2"/>
            <w:shd w:val="clear" w:color="auto" w:fill="auto"/>
          </w:tcPr>
          <w:p w14:paraId="1769A9C6" w14:textId="77777777" w:rsidR="00601083" w:rsidRPr="00221890" w:rsidRDefault="00601083" w:rsidP="00601083">
            <w:pPr>
              <w:pStyle w:val="ENoteTableText"/>
            </w:pPr>
          </w:p>
        </w:tc>
        <w:tc>
          <w:tcPr>
            <w:tcW w:w="3517" w:type="pct"/>
            <w:gridSpan w:val="2"/>
            <w:shd w:val="clear" w:color="auto" w:fill="auto"/>
          </w:tcPr>
          <w:p w14:paraId="4BA2D3B1" w14:textId="77777777" w:rsidR="00601083" w:rsidRPr="00221890" w:rsidRDefault="00601083" w:rsidP="00601083">
            <w:pPr>
              <w:pStyle w:val="ENoteTableText"/>
            </w:pPr>
            <w:r w:rsidRPr="00221890">
              <w:t>rs. 2009 No. 144</w:t>
            </w:r>
          </w:p>
        </w:tc>
      </w:tr>
      <w:tr w:rsidR="00601083" w:rsidRPr="00221890" w14:paraId="26681EE2" w14:textId="77777777" w:rsidTr="002A7DC4">
        <w:trPr>
          <w:cantSplit/>
        </w:trPr>
        <w:tc>
          <w:tcPr>
            <w:tcW w:w="1483" w:type="pct"/>
            <w:gridSpan w:val="2"/>
            <w:shd w:val="clear" w:color="auto" w:fill="auto"/>
          </w:tcPr>
          <w:p w14:paraId="5555EC3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C543AFF" w14:textId="77777777" w:rsidR="00601083" w:rsidRPr="00221890" w:rsidRDefault="00601083" w:rsidP="00601083">
            <w:pPr>
              <w:pStyle w:val="ENoteTableText"/>
            </w:pPr>
            <w:r w:rsidRPr="00221890">
              <w:t>rep. 2012 No. 82</w:t>
            </w:r>
          </w:p>
        </w:tc>
      </w:tr>
      <w:tr w:rsidR="00601083" w:rsidRPr="00221890" w14:paraId="75642E3F" w14:textId="77777777" w:rsidTr="002A7DC4">
        <w:trPr>
          <w:cantSplit/>
        </w:trPr>
        <w:tc>
          <w:tcPr>
            <w:tcW w:w="1483" w:type="pct"/>
            <w:gridSpan w:val="2"/>
            <w:shd w:val="clear" w:color="auto" w:fill="auto"/>
          </w:tcPr>
          <w:p w14:paraId="03757A34" w14:textId="77777777" w:rsidR="00601083" w:rsidRPr="00221890" w:rsidRDefault="00601083" w:rsidP="00601083">
            <w:pPr>
              <w:pStyle w:val="ENoteTableText"/>
              <w:tabs>
                <w:tab w:val="center" w:leader="dot" w:pos="2268"/>
              </w:tabs>
            </w:pPr>
            <w:r w:rsidRPr="00221890">
              <w:t>c. 885.321</w:t>
            </w:r>
            <w:r w:rsidRPr="00221890">
              <w:tab/>
            </w:r>
          </w:p>
        </w:tc>
        <w:tc>
          <w:tcPr>
            <w:tcW w:w="3517" w:type="pct"/>
            <w:gridSpan w:val="2"/>
            <w:shd w:val="clear" w:color="auto" w:fill="auto"/>
          </w:tcPr>
          <w:p w14:paraId="4CDDD5E9" w14:textId="77777777" w:rsidR="00601083" w:rsidRPr="00221890" w:rsidRDefault="00601083" w:rsidP="00601083">
            <w:pPr>
              <w:pStyle w:val="ENoteTableText"/>
            </w:pPr>
            <w:r w:rsidRPr="00221890">
              <w:t>ad. 2007 No. 257</w:t>
            </w:r>
          </w:p>
        </w:tc>
      </w:tr>
      <w:tr w:rsidR="00601083" w:rsidRPr="00221890" w14:paraId="15825E9F" w14:textId="77777777" w:rsidTr="002A7DC4">
        <w:trPr>
          <w:cantSplit/>
        </w:trPr>
        <w:tc>
          <w:tcPr>
            <w:tcW w:w="1483" w:type="pct"/>
            <w:gridSpan w:val="2"/>
            <w:shd w:val="clear" w:color="auto" w:fill="auto"/>
          </w:tcPr>
          <w:p w14:paraId="1F4F2897" w14:textId="77777777" w:rsidR="00601083" w:rsidRPr="00221890" w:rsidRDefault="00601083" w:rsidP="00601083">
            <w:pPr>
              <w:pStyle w:val="ENoteTableText"/>
            </w:pPr>
          </w:p>
        </w:tc>
        <w:tc>
          <w:tcPr>
            <w:tcW w:w="3517" w:type="pct"/>
            <w:gridSpan w:val="2"/>
            <w:shd w:val="clear" w:color="auto" w:fill="auto"/>
          </w:tcPr>
          <w:p w14:paraId="3AD4EC84" w14:textId="77777777" w:rsidR="00601083" w:rsidRPr="00221890" w:rsidRDefault="00601083" w:rsidP="00601083">
            <w:pPr>
              <w:pStyle w:val="ENoteTableText"/>
            </w:pPr>
            <w:r w:rsidRPr="00221890">
              <w:t>rs. 2009 No. 144</w:t>
            </w:r>
          </w:p>
        </w:tc>
      </w:tr>
      <w:tr w:rsidR="00601083" w:rsidRPr="00221890" w14:paraId="11981ACC" w14:textId="77777777" w:rsidTr="002A7DC4">
        <w:trPr>
          <w:cantSplit/>
        </w:trPr>
        <w:tc>
          <w:tcPr>
            <w:tcW w:w="1483" w:type="pct"/>
            <w:gridSpan w:val="2"/>
            <w:shd w:val="clear" w:color="auto" w:fill="auto"/>
          </w:tcPr>
          <w:p w14:paraId="4574A4F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6EA9D0F" w14:textId="77777777" w:rsidR="00601083" w:rsidRPr="00221890" w:rsidRDefault="00601083" w:rsidP="00601083">
            <w:pPr>
              <w:pStyle w:val="ENoteTableText"/>
            </w:pPr>
            <w:r w:rsidRPr="00221890">
              <w:t>rep. 2012 No. 82</w:t>
            </w:r>
          </w:p>
        </w:tc>
      </w:tr>
      <w:tr w:rsidR="00601083" w:rsidRPr="00221890" w14:paraId="7A1E62C4" w14:textId="77777777" w:rsidTr="002A7DC4">
        <w:trPr>
          <w:cantSplit/>
        </w:trPr>
        <w:tc>
          <w:tcPr>
            <w:tcW w:w="1483" w:type="pct"/>
            <w:gridSpan w:val="2"/>
            <w:shd w:val="clear" w:color="auto" w:fill="auto"/>
          </w:tcPr>
          <w:p w14:paraId="1348CF7E" w14:textId="77777777" w:rsidR="00601083" w:rsidRPr="00221890" w:rsidRDefault="00601083" w:rsidP="00601083">
            <w:pPr>
              <w:pStyle w:val="ENoteTableText"/>
              <w:tabs>
                <w:tab w:val="center" w:leader="dot" w:pos="2268"/>
              </w:tabs>
            </w:pPr>
            <w:r w:rsidRPr="00221890">
              <w:t>c. 885.322</w:t>
            </w:r>
            <w:r w:rsidRPr="00221890">
              <w:tab/>
            </w:r>
          </w:p>
        </w:tc>
        <w:tc>
          <w:tcPr>
            <w:tcW w:w="3517" w:type="pct"/>
            <w:gridSpan w:val="2"/>
            <w:shd w:val="clear" w:color="auto" w:fill="auto"/>
          </w:tcPr>
          <w:p w14:paraId="6B4CBDE8" w14:textId="77777777" w:rsidR="00601083" w:rsidRPr="00221890" w:rsidRDefault="00601083" w:rsidP="00601083">
            <w:pPr>
              <w:pStyle w:val="ENoteTableText"/>
            </w:pPr>
            <w:r w:rsidRPr="00221890">
              <w:t>ad. 2007 No. 257</w:t>
            </w:r>
          </w:p>
        </w:tc>
      </w:tr>
      <w:tr w:rsidR="00601083" w:rsidRPr="00221890" w14:paraId="33E451F9" w14:textId="77777777" w:rsidTr="002A7DC4">
        <w:trPr>
          <w:cantSplit/>
        </w:trPr>
        <w:tc>
          <w:tcPr>
            <w:tcW w:w="1483" w:type="pct"/>
            <w:gridSpan w:val="2"/>
            <w:shd w:val="clear" w:color="auto" w:fill="auto"/>
          </w:tcPr>
          <w:p w14:paraId="7ABFF236" w14:textId="77777777" w:rsidR="00601083" w:rsidRPr="00221890" w:rsidRDefault="00601083" w:rsidP="00601083">
            <w:pPr>
              <w:pStyle w:val="ENoteTableText"/>
            </w:pPr>
          </w:p>
        </w:tc>
        <w:tc>
          <w:tcPr>
            <w:tcW w:w="3517" w:type="pct"/>
            <w:gridSpan w:val="2"/>
            <w:shd w:val="clear" w:color="auto" w:fill="auto"/>
          </w:tcPr>
          <w:p w14:paraId="30BBE8F2" w14:textId="77777777" w:rsidR="00601083" w:rsidRPr="00221890" w:rsidRDefault="00601083" w:rsidP="00601083">
            <w:pPr>
              <w:pStyle w:val="ENoteTableText"/>
            </w:pPr>
            <w:r w:rsidRPr="00221890">
              <w:t>rs. 2007 No. 314</w:t>
            </w:r>
          </w:p>
        </w:tc>
      </w:tr>
      <w:tr w:rsidR="00601083" w:rsidRPr="00221890" w14:paraId="4C824AD7" w14:textId="77777777" w:rsidTr="002A7DC4">
        <w:trPr>
          <w:cantSplit/>
        </w:trPr>
        <w:tc>
          <w:tcPr>
            <w:tcW w:w="1483" w:type="pct"/>
            <w:gridSpan w:val="2"/>
            <w:shd w:val="clear" w:color="auto" w:fill="auto"/>
          </w:tcPr>
          <w:p w14:paraId="592990ED" w14:textId="77777777" w:rsidR="00601083" w:rsidRPr="00221890" w:rsidRDefault="00601083" w:rsidP="00601083">
            <w:pPr>
              <w:pStyle w:val="ENoteTableText"/>
            </w:pPr>
          </w:p>
        </w:tc>
        <w:tc>
          <w:tcPr>
            <w:tcW w:w="3517" w:type="pct"/>
            <w:gridSpan w:val="2"/>
            <w:shd w:val="clear" w:color="auto" w:fill="auto"/>
          </w:tcPr>
          <w:p w14:paraId="2AA9BB47" w14:textId="77777777" w:rsidR="00601083" w:rsidRPr="00221890" w:rsidRDefault="00601083" w:rsidP="00601083">
            <w:pPr>
              <w:pStyle w:val="ENoteTableText"/>
              <w:keepNext/>
              <w:keepLines/>
            </w:pPr>
            <w:r w:rsidRPr="00221890">
              <w:t>am. 2011 No. 13; 2012 No. 256</w:t>
            </w:r>
          </w:p>
        </w:tc>
      </w:tr>
      <w:tr w:rsidR="00601083" w:rsidRPr="00221890" w14:paraId="0BAC9F52" w14:textId="77777777" w:rsidTr="002A7DC4">
        <w:trPr>
          <w:cantSplit/>
        </w:trPr>
        <w:tc>
          <w:tcPr>
            <w:tcW w:w="1483" w:type="pct"/>
            <w:gridSpan w:val="2"/>
            <w:shd w:val="clear" w:color="auto" w:fill="auto"/>
          </w:tcPr>
          <w:p w14:paraId="3D7DEED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40E562" w14:textId="77777777" w:rsidR="00601083" w:rsidRPr="00221890" w:rsidRDefault="00601083" w:rsidP="00601083">
            <w:pPr>
              <w:pStyle w:val="ENoteTableText"/>
            </w:pPr>
            <w:r w:rsidRPr="00221890">
              <w:t>rep. 2012 No. 82</w:t>
            </w:r>
          </w:p>
        </w:tc>
      </w:tr>
      <w:tr w:rsidR="00601083" w:rsidRPr="00221890" w14:paraId="4F6EBE7B" w14:textId="77777777" w:rsidTr="002A7DC4">
        <w:trPr>
          <w:cantSplit/>
        </w:trPr>
        <w:tc>
          <w:tcPr>
            <w:tcW w:w="1483" w:type="pct"/>
            <w:gridSpan w:val="2"/>
            <w:shd w:val="clear" w:color="auto" w:fill="auto"/>
          </w:tcPr>
          <w:p w14:paraId="7868C189" w14:textId="77777777" w:rsidR="00601083" w:rsidRPr="00221890" w:rsidRDefault="00601083" w:rsidP="00601083">
            <w:pPr>
              <w:pStyle w:val="ENoteTableText"/>
              <w:tabs>
                <w:tab w:val="center" w:leader="dot" w:pos="2268"/>
              </w:tabs>
            </w:pPr>
            <w:r w:rsidRPr="00221890">
              <w:t>c. 885.323</w:t>
            </w:r>
            <w:r w:rsidRPr="00221890">
              <w:tab/>
            </w:r>
          </w:p>
        </w:tc>
        <w:tc>
          <w:tcPr>
            <w:tcW w:w="3517" w:type="pct"/>
            <w:gridSpan w:val="2"/>
            <w:shd w:val="clear" w:color="auto" w:fill="auto"/>
          </w:tcPr>
          <w:p w14:paraId="65D5A02D" w14:textId="77777777" w:rsidR="00601083" w:rsidRPr="00221890" w:rsidRDefault="00601083" w:rsidP="00601083">
            <w:pPr>
              <w:pStyle w:val="ENoteTableText"/>
            </w:pPr>
            <w:r w:rsidRPr="00221890">
              <w:t>ad. 2007 No. 257</w:t>
            </w:r>
          </w:p>
        </w:tc>
      </w:tr>
      <w:tr w:rsidR="00601083" w:rsidRPr="00221890" w14:paraId="07D6A593" w14:textId="77777777" w:rsidTr="002A7DC4">
        <w:trPr>
          <w:cantSplit/>
        </w:trPr>
        <w:tc>
          <w:tcPr>
            <w:tcW w:w="1483" w:type="pct"/>
            <w:gridSpan w:val="2"/>
            <w:shd w:val="clear" w:color="auto" w:fill="auto"/>
          </w:tcPr>
          <w:p w14:paraId="668E50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A95960" w14:textId="77777777" w:rsidR="00601083" w:rsidRPr="00221890" w:rsidRDefault="00601083" w:rsidP="00601083">
            <w:pPr>
              <w:pStyle w:val="ENoteTableText"/>
            </w:pPr>
            <w:r w:rsidRPr="00221890">
              <w:t>rep. 2012 No. 82</w:t>
            </w:r>
          </w:p>
        </w:tc>
      </w:tr>
      <w:tr w:rsidR="00601083" w:rsidRPr="00221890" w14:paraId="370911E9" w14:textId="77777777" w:rsidTr="002A7DC4">
        <w:trPr>
          <w:cantSplit/>
        </w:trPr>
        <w:tc>
          <w:tcPr>
            <w:tcW w:w="1483" w:type="pct"/>
            <w:gridSpan w:val="2"/>
            <w:shd w:val="clear" w:color="auto" w:fill="auto"/>
          </w:tcPr>
          <w:p w14:paraId="509AA8E1" w14:textId="77777777" w:rsidR="00601083" w:rsidRPr="00221890" w:rsidRDefault="00601083" w:rsidP="00601083">
            <w:pPr>
              <w:pStyle w:val="ENoteTableText"/>
              <w:tabs>
                <w:tab w:val="center" w:leader="dot" w:pos="2268"/>
              </w:tabs>
            </w:pPr>
            <w:r w:rsidRPr="00221890">
              <w:lastRenderedPageBreak/>
              <w:t>c. 885.324</w:t>
            </w:r>
            <w:r w:rsidRPr="00221890">
              <w:tab/>
            </w:r>
          </w:p>
        </w:tc>
        <w:tc>
          <w:tcPr>
            <w:tcW w:w="3517" w:type="pct"/>
            <w:gridSpan w:val="2"/>
            <w:shd w:val="clear" w:color="auto" w:fill="auto"/>
          </w:tcPr>
          <w:p w14:paraId="584DAD95" w14:textId="77777777" w:rsidR="00601083" w:rsidRPr="00221890" w:rsidRDefault="00601083" w:rsidP="00601083">
            <w:pPr>
              <w:pStyle w:val="ENoteTableText"/>
            </w:pPr>
            <w:r w:rsidRPr="00221890">
              <w:t>ad. 2007 No. 257</w:t>
            </w:r>
          </w:p>
        </w:tc>
      </w:tr>
      <w:tr w:rsidR="00601083" w:rsidRPr="00221890" w14:paraId="36B9DC20" w14:textId="77777777" w:rsidTr="002A7DC4">
        <w:trPr>
          <w:cantSplit/>
        </w:trPr>
        <w:tc>
          <w:tcPr>
            <w:tcW w:w="1483" w:type="pct"/>
            <w:gridSpan w:val="2"/>
            <w:shd w:val="clear" w:color="auto" w:fill="auto"/>
          </w:tcPr>
          <w:p w14:paraId="7200D6E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4081A2" w14:textId="77777777" w:rsidR="00601083" w:rsidRPr="00221890" w:rsidRDefault="00601083" w:rsidP="00601083">
            <w:pPr>
              <w:pStyle w:val="ENoteTableText"/>
            </w:pPr>
            <w:r w:rsidRPr="00221890">
              <w:t>rep. 2012 No. 82</w:t>
            </w:r>
          </w:p>
        </w:tc>
      </w:tr>
      <w:tr w:rsidR="00601083" w:rsidRPr="00221890" w14:paraId="55581D38" w14:textId="77777777" w:rsidTr="002A7DC4">
        <w:trPr>
          <w:cantSplit/>
        </w:trPr>
        <w:tc>
          <w:tcPr>
            <w:tcW w:w="1483" w:type="pct"/>
            <w:gridSpan w:val="2"/>
            <w:shd w:val="clear" w:color="auto" w:fill="auto"/>
          </w:tcPr>
          <w:p w14:paraId="133E7AEA" w14:textId="77777777" w:rsidR="00601083" w:rsidRPr="00221890" w:rsidRDefault="00601083" w:rsidP="00601083">
            <w:pPr>
              <w:pStyle w:val="ENoteTableText"/>
              <w:tabs>
                <w:tab w:val="center" w:leader="dot" w:pos="2268"/>
              </w:tabs>
            </w:pPr>
            <w:r w:rsidRPr="00221890">
              <w:t>c. 885.325</w:t>
            </w:r>
            <w:r w:rsidRPr="00221890">
              <w:tab/>
            </w:r>
          </w:p>
        </w:tc>
        <w:tc>
          <w:tcPr>
            <w:tcW w:w="3517" w:type="pct"/>
            <w:gridSpan w:val="2"/>
            <w:shd w:val="clear" w:color="auto" w:fill="auto"/>
          </w:tcPr>
          <w:p w14:paraId="5EFE1AD4" w14:textId="77777777" w:rsidR="00601083" w:rsidRPr="00221890" w:rsidRDefault="00601083" w:rsidP="00601083">
            <w:pPr>
              <w:pStyle w:val="ENoteTableText"/>
            </w:pPr>
            <w:r w:rsidRPr="00221890">
              <w:t>ad. 2007 No. 257</w:t>
            </w:r>
          </w:p>
        </w:tc>
      </w:tr>
      <w:tr w:rsidR="00601083" w:rsidRPr="00221890" w14:paraId="16C15956" w14:textId="77777777" w:rsidTr="002A7DC4">
        <w:trPr>
          <w:cantSplit/>
        </w:trPr>
        <w:tc>
          <w:tcPr>
            <w:tcW w:w="1483" w:type="pct"/>
            <w:gridSpan w:val="2"/>
            <w:shd w:val="clear" w:color="auto" w:fill="auto"/>
          </w:tcPr>
          <w:p w14:paraId="3065BDE5" w14:textId="77777777" w:rsidR="00601083" w:rsidRPr="00221890" w:rsidRDefault="00601083" w:rsidP="00601083">
            <w:pPr>
              <w:pStyle w:val="ENoteTableText"/>
            </w:pPr>
          </w:p>
        </w:tc>
        <w:tc>
          <w:tcPr>
            <w:tcW w:w="3517" w:type="pct"/>
            <w:gridSpan w:val="2"/>
            <w:shd w:val="clear" w:color="auto" w:fill="auto"/>
          </w:tcPr>
          <w:p w14:paraId="4A32B7C8" w14:textId="77777777" w:rsidR="00601083" w:rsidRPr="00221890" w:rsidRDefault="00601083" w:rsidP="00601083">
            <w:pPr>
              <w:pStyle w:val="ENoteTableText"/>
            </w:pPr>
            <w:r w:rsidRPr="00221890">
              <w:t>rep. 2012 No. 256</w:t>
            </w:r>
          </w:p>
        </w:tc>
      </w:tr>
      <w:tr w:rsidR="00601083" w:rsidRPr="00221890" w14:paraId="2945771F" w14:textId="77777777" w:rsidTr="002A7DC4">
        <w:trPr>
          <w:cantSplit/>
        </w:trPr>
        <w:tc>
          <w:tcPr>
            <w:tcW w:w="1483" w:type="pct"/>
            <w:gridSpan w:val="2"/>
            <w:shd w:val="clear" w:color="auto" w:fill="auto"/>
          </w:tcPr>
          <w:p w14:paraId="128CFE61" w14:textId="77777777" w:rsidR="00601083" w:rsidRPr="00221890" w:rsidRDefault="00601083" w:rsidP="00601083">
            <w:pPr>
              <w:pStyle w:val="ENoteTableText"/>
              <w:tabs>
                <w:tab w:val="center" w:leader="dot" w:pos="2268"/>
              </w:tabs>
            </w:pPr>
            <w:r w:rsidRPr="00221890">
              <w:t>c. 885.411</w:t>
            </w:r>
            <w:r w:rsidRPr="00221890">
              <w:tab/>
            </w:r>
          </w:p>
        </w:tc>
        <w:tc>
          <w:tcPr>
            <w:tcW w:w="3517" w:type="pct"/>
            <w:gridSpan w:val="2"/>
            <w:shd w:val="clear" w:color="auto" w:fill="auto"/>
          </w:tcPr>
          <w:p w14:paraId="46078350" w14:textId="77777777" w:rsidR="00601083" w:rsidRPr="00221890" w:rsidRDefault="00601083" w:rsidP="00601083">
            <w:pPr>
              <w:pStyle w:val="ENoteTableText"/>
            </w:pPr>
            <w:r w:rsidRPr="00221890">
              <w:t>ad. 2007 No. 257</w:t>
            </w:r>
          </w:p>
        </w:tc>
      </w:tr>
      <w:tr w:rsidR="00601083" w:rsidRPr="00221890" w14:paraId="6174620D" w14:textId="77777777" w:rsidTr="002A7DC4">
        <w:trPr>
          <w:cantSplit/>
        </w:trPr>
        <w:tc>
          <w:tcPr>
            <w:tcW w:w="1483" w:type="pct"/>
            <w:gridSpan w:val="2"/>
            <w:shd w:val="clear" w:color="auto" w:fill="auto"/>
          </w:tcPr>
          <w:p w14:paraId="68F798A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DA942CB" w14:textId="77777777" w:rsidR="00601083" w:rsidRPr="00221890" w:rsidRDefault="00601083" w:rsidP="00601083">
            <w:pPr>
              <w:pStyle w:val="ENoteTableText"/>
            </w:pPr>
            <w:r w:rsidRPr="00221890">
              <w:t>rep. 2012 No. 82</w:t>
            </w:r>
          </w:p>
        </w:tc>
      </w:tr>
      <w:tr w:rsidR="00601083" w:rsidRPr="00221890" w14:paraId="5B2830B1" w14:textId="77777777" w:rsidTr="002A7DC4">
        <w:trPr>
          <w:cantSplit/>
        </w:trPr>
        <w:tc>
          <w:tcPr>
            <w:tcW w:w="1483" w:type="pct"/>
            <w:gridSpan w:val="2"/>
            <w:shd w:val="clear" w:color="auto" w:fill="auto"/>
          </w:tcPr>
          <w:p w14:paraId="48E273C0" w14:textId="77777777" w:rsidR="00601083" w:rsidRPr="00221890" w:rsidRDefault="00601083" w:rsidP="00601083">
            <w:pPr>
              <w:pStyle w:val="ENoteTableText"/>
              <w:tabs>
                <w:tab w:val="center" w:leader="dot" w:pos="2268"/>
              </w:tabs>
            </w:pPr>
            <w:r w:rsidRPr="00221890">
              <w:t>c. 885.511</w:t>
            </w:r>
            <w:r w:rsidRPr="00221890">
              <w:tab/>
            </w:r>
          </w:p>
        </w:tc>
        <w:tc>
          <w:tcPr>
            <w:tcW w:w="3517" w:type="pct"/>
            <w:gridSpan w:val="2"/>
            <w:shd w:val="clear" w:color="auto" w:fill="auto"/>
          </w:tcPr>
          <w:p w14:paraId="327F5D39" w14:textId="77777777" w:rsidR="00601083" w:rsidRPr="00221890" w:rsidRDefault="00601083" w:rsidP="00601083">
            <w:pPr>
              <w:pStyle w:val="ENoteTableText"/>
            </w:pPr>
            <w:r w:rsidRPr="00221890">
              <w:t>ad. 2007 No. 257</w:t>
            </w:r>
          </w:p>
        </w:tc>
      </w:tr>
      <w:tr w:rsidR="00601083" w:rsidRPr="00221890" w14:paraId="2674A7DA" w14:textId="77777777" w:rsidTr="002A7DC4">
        <w:trPr>
          <w:cantSplit/>
        </w:trPr>
        <w:tc>
          <w:tcPr>
            <w:tcW w:w="1483" w:type="pct"/>
            <w:gridSpan w:val="2"/>
            <w:shd w:val="clear" w:color="auto" w:fill="auto"/>
          </w:tcPr>
          <w:p w14:paraId="2FE0E01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1020B34" w14:textId="77777777" w:rsidR="00601083" w:rsidRPr="00221890" w:rsidRDefault="00601083" w:rsidP="00601083">
            <w:pPr>
              <w:pStyle w:val="ENoteTableText"/>
            </w:pPr>
            <w:r w:rsidRPr="00221890">
              <w:t>rep. 2012 No. 82</w:t>
            </w:r>
          </w:p>
        </w:tc>
      </w:tr>
      <w:tr w:rsidR="00601083" w:rsidRPr="00221890" w14:paraId="22E4C168" w14:textId="77777777" w:rsidTr="002A7DC4">
        <w:trPr>
          <w:cantSplit/>
        </w:trPr>
        <w:tc>
          <w:tcPr>
            <w:tcW w:w="1483" w:type="pct"/>
            <w:gridSpan w:val="2"/>
            <w:shd w:val="clear" w:color="auto" w:fill="auto"/>
          </w:tcPr>
          <w:p w14:paraId="6458277E" w14:textId="572939C0" w:rsidR="00601083" w:rsidRPr="00221890" w:rsidRDefault="00601083" w:rsidP="00601083">
            <w:pPr>
              <w:pStyle w:val="ENoteTableText"/>
              <w:keepNext/>
              <w:tabs>
                <w:tab w:val="center" w:leader="dot" w:pos="2268"/>
              </w:tabs>
            </w:pPr>
            <w:r w:rsidRPr="00221890">
              <w:t>Division 885.7</w:t>
            </w:r>
            <w:r w:rsidRPr="00221890">
              <w:tab/>
            </w:r>
          </w:p>
        </w:tc>
        <w:tc>
          <w:tcPr>
            <w:tcW w:w="3517" w:type="pct"/>
            <w:gridSpan w:val="2"/>
            <w:shd w:val="clear" w:color="auto" w:fill="auto"/>
          </w:tcPr>
          <w:p w14:paraId="24EFE9B0" w14:textId="77777777" w:rsidR="00601083" w:rsidRPr="00221890" w:rsidRDefault="00601083" w:rsidP="00601083">
            <w:pPr>
              <w:pStyle w:val="ENoteTableText"/>
            </w:pPr>
            <w:r w:rsidRPr="00221890">
              <w:t>rep. 2012 No. 256</w:t>
            </w:r>
          </w:p>
        </w:tc>
      </w:tr>
      <w:tr w:rsidR="00601083" w:rsidRPr="00221890" w14:paraId="37DB3E01" w14:textId="77777777" w:rsidTr="002A7DC4">
        <w:trPr>
          <w:cantSplit/>
        </w:trPr>
        <w:tc>
          <w:tcPr>
            <w:tcW w:w="1483" w:type="pct"/>
            <w:gridSpan w:val="2"/>
            <w:shd w:val="clear" w:color="auto" w:fill="auto"/>
          </w:tcPr>
          <w:p w14:paraId="3CDC7CA9" w14:textId="77777777" w:rsidR="00601083" w:rsidRPr="00221890" w:rsidRDefault="00601083" w:rsidP="00601083">
            <w:pPr>
              <w:pStyle w:val="ENoteTableText"/>
              <w:tabs>
                <w:tab w:val="center" w:leader="dot" w:pos="2268"/>
              </w:tabs>
            </w:pPr>
            <w:r w:rsidRPr="00221890">
              <w:t>c. 885.711</w:t>
            </w:r>
            <w:r w:rsidRPr="00221890">
              <w:tab/>
            </w:r>
          </w:p>
        </w:tc>
        <w:tc>
          <w:tcPr>
            <w:tcW w:w="3517" w:type="pct"/>
            <w:gridSpan w:val="2"/>
            <w:shd w:val="clear" w:color="auto" w:fill="auto"/>
          </w:tcPr>
          <w:p w14:paraId="71A73CFA" w14:textId="77777777" w:rsidR="00601083" w:rsidRPr="00221890" w:rsidRDefault="00601083" w:rsidP="00601083">
            <w:pPr>
              <w:pStyle w:val="ENoteTableText"/>
            </w:pPr>
            <w:r w:rsidRPr="00221890">
              <w:t>ad. 2007 No. 257</w:t>
            </w:r>
          </w:p>
        </w:tc>
      </w:tr>
      <w:tr w:rsidR="00601083" w:rsidRPr="00221890" w14:paraId="62CB3D48" w14:textId="77777777" w:rsidTr="002A7DC4">
        <w:trPr>
          <w:cantSplit/>
        </w:trPr>
        <w:tc>
          <w:tcPr>
            <w:tcW w:w="1483" w:type="pct"/>
            <w:gridSpan w:val="2"/>
            <w:shd w:val="clear" w:color="auto" w:fill="auto"/>
          </w:tcPr>
          <w:p w14:paraId="70E67784" w14:textId="77777777" w:rsidR="00601083" w:rsidRPr="00221890" w:rsidRDefault="00601083" w:rsidP="00601083">
            <w:pPr>
              <w:pStyle w:val="ENoteTableText"/>
            </w:pPr>
          </w:p>
        </w:tc>
        <w:tc>
          <w:tcPr>
            <w:tcW w:w="3517" w:type="pct"/>
            <w:gridSpan w:val="2"/>
            <w:shd w:val="clear" w:color="auto" w:fill="auto"/>
          </w:tcPr>
          <w:p w14:paraId="5483E3E9" w14:textId="77777777" w:rsidR="00601083" w:rsidRPr="00221890" w:rsidRDefault="00601083" w:rsidP="00601083">
            <w:pPr>
              <w:pStyle w:val="ENoteTableText"/>
            </w:pPr>
            <w:r w:rsidRPr="00221890">
              <w:t>rep. 2012 No. 256</w:t>
            </w:r>
          </w:p>
        </w:tc>
      </w:tr>
      <w:tr w:rsidR="00601083" w:rsidRPr="00221890" w14:paraId="30F9C9E4" w14:textId="77777777" w:rsidTr="002A7DC4">
        <w:trPr>
          <w:cantSplit/>
        </w:trPr>
        <w:tc>
          <w:tcPr>
            <w:tcW w:w="1483" w:type="pct"/>
            <w:gridSpan w:val="2"/>
            <w:shd w:val="clear" w:color="auto" w:fill="auto"/>
          </w:tcPr>
          <w:p w14:paraId="29FAD29E" w14:textId="77777777" w:rsidR="00601083" w:rsidRPr="00221890" w:rsidRDefault="00601083" w:rsidP="00601083">
            <w:pPr>
              <w:pStyle w:val="ENoteTableText"/>
              <w:tabs>
                <w:tab w:val="center" w:leader="dot" w:pos="2268"/>
              </w:tabs>
            </w:pPr>
            <w:r w:rsidRPr="00221890">
              <w:t>c. 885.712</w:t>
            </w:r>
            <w:r w:rsidRPr="00221890">
              <w:tab/>
            </w:r>
          </w:p>
        </w:tc>
        <w:tc>
          <w:tcPr>
            <w:tcW w:w="3517" w:type="pct"/>
            <w:gridSpan w:val="2"/>
            <w:shd w:val="clear" w:color="auto" w:fill="auto"/>
          </w:tcPr>
          <w:p w14:paraId="166EBA9D" w14:textId="77777777" w:rsidR="00601083" w:rsidRPr="00221890" w:rsidRDefault="00601083" w:rsidP="00601083">
            <w:pPr>
              <w:pStyle w:val="ENoteTableText"/>
            </w:pPr>
            <w:r w:rsidRPr="00221890">
              <w:t>ad. 2007 No. 257</w:t>
            </w:r>
          </w:p>
        </w:tc>
      </w:tr>
      <w:tr w:rsidR="00601083" w:rsidRPr="00221890" w14:paraId="335E9B36" w14:textId="77777777" w:rsidTr="002A7DC4">
        <w:trPr>
          <w:cantSplit/>
        </w:trPr>
        <w:tc>
          <w:tcPr>
            <w:tcW w:w="1483" w:type="pct"/>
            <w:gridSpan w:val="2"/>
            <w:shd w:val="clear" w:color="auto" w:fill="auto"/>
          </w:tcPr>
          <w:p w14:paraId="79C2F3C9" w14:textId="77777777" w:rsidR="00601083" w:rsidRPr="00221890" w:rsidRDefault="00601083" w:rsidP="00601083">
            <w:pPr>
              <w:pStyle w:val="ENoteTableText"/>
            </w:pPr>
          </w:p>
        </w:tc>
        <w:tc>
          <w:tcPr>
            <w:tcW w:w="3517" w:type="pct"/>
            <w:gridSpan w:val="2"/>
            <w:shd w:val="clear" w:color="auto" w:fill="auto"/>
          </w:tcPr>
          <w:p w14:paraId="470F5C8E" w14:textId="77777777" w:rsidR="00601083" w:rsidRPr="00221890" w:rsidRDefault="00601083" w:rsidP="00601083">
            <w:pPr>
              <w:pStyle w:val="ENoteTableText"/>
            </w:pPr>
            <w:r w:rsidRPr="00221890">
              <w:t>rep. 2012 No. 256</w:t>
            </w:r>
          </w:p>
        </w:tc>
      </w:tr>
      <w:tr w:rsidR="00601083" w:rsidRPr="00221890" w14:paraId="4133CC0A" w14:textId="77777777" w:rsidTr="002A7DC4">
        <w:trPr>
          <w:cantSplit/>
        </w:trPr>
        <w:tc>
          <w:tcPr>
            <w:tcW w:w="1483" w:type="pct"/>
            <w:gridSpan w:val="2"/>
            <w:shd w:val="clear" w:color="auto" w:fill="auto"/>
          </w:tcPr>
          <w:p w14:paraId="4F754879" w14:textId="77777777" w:rsidR="00601083" w:rsidRPr="00221890" w:rsidRDefault="00601083" w:rsidP="00601083">
            <w:pPr>
              <w:pStyle w:val="ENoteTableText"/>
              <w:tabs>
                <w:tab w:val="center" w:leader="dot" w:pos="2268"/>
              </w:tabs>
            </w:pPr>
            <w:r w:rsidRPr="00221890">
              <w:t>Part 886</w:t>
            </w:r>
            <w:r w:rsidRPr="00221890">
              <w:tab/>
            </w:r>
          </w:p>
        </w:tc>
        <w:tc>
          <w:tcPr>
            <w:tcW w:w="3517" w:type="pct"/>
            <w:gridSpan w:val="2"/>
            <w:shd w:val="clear" w:color="auto" w:fill="auto"/>
          </w:tcPr>
          <w:p w14:paraId="616A2C56" w14:textId="77777777" w:rsidR="00601083" w:rsidRPr="00221890" w:rsidRDefault="00601083" w:rsidP="00601083">
            <w:pPr>
              <w:pStyle w:val="ENoteTableText"/>
            </w:pPr>
            <w:r w:rsidRPr="00221890">
              <w:t>ad. 2007 No. 257</w:t>
            </w:r>
          </w:p>
        </w:tc>
      </w:tr>
      <w:tr w:rsidR="00601083" w:rsidRPr="00221890" w14:paraId="4F828476" w14:textId="77777777" w:rsidTr="002A7DC4">
        <w:trPr>
          <w:cantSplit/>
        </w:trPr>
        <w:tc>
          <w:tcPr>
            <w:tcW w:w="1483" w:type="pct"/>
            <w:gridSpan w:val="2"/>
            <w:shd w:val="clear" w:color="auto" w:fill="auto"/>
          </w:tcPr>
          <w:p w14:paraId="7B276B9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5705B3" w14:textId="77777777" w:rsidR="00601083" w:rsidRPr="00221890" w:rsidRDefault="00601083" w:rsidP="00601083">
            <w:pPr>
              <w:pStyle w:val="ENoteTableText"/>
            </w:pPr>
            <w:r w:rsidRPr="00221890">
              <w:t>rep. 2012 No. 82</w:t>
            </w:r>
          </w:p>
        </w:tc>
      </w:tr>
      <w:tr w:rsidR="00601083" w:rsidRPr="00221890" w14:paraId="1E44B2C8" w14:textId="77777777" w:rsidTr="002A7DC4">
        <w:trPr>
          <w:cantSplit/>
        </w:trPr>
        <w:tc>
          <w:tcPr>
            <w:tcW w:w="1483" w:type="pct"/>
            <w:gridSpan w:val="2"/>
            <w:shd w:val="clear" w:color="auto" w:fill="auto"/>
          </w:tcPr>
          <w:p w14:paraId="5D2073F0" w14:textId="77777777" w:rsidR="00601083" w:rsidRPr="00221890" w:rsidRDefault="00601083" w:rsidP="00601083">
            <w:pPr>
              <w:pStyle w:val="ENoteTableText"/>
              <w:tabs>
                <w:tab w:val="center" w:leader="dot" w:pos="2268"/>
              </w:tabs>
            </w:pPr>
            <w:r w:rsidRPr="00221890">
              <w:t>c. 886.111</w:t>
            </w:r>
            <w:r w:rsidRPr="00221890">
              <w:tab/>
            </w:r>
          </w:p>
        </w:tc>
        <w:tc>
          <w:tcPr>
            <w:tcW w:w="3517" w:type="pct"/>
            <w:gridSpan w:val="2"/>
            <w:shd w:val="clear" w:color="auto" w:fill="auto"/>
          </w:tcPr>
          <w:p w14:paraId="410CAC8F" w14:textId="77777777" w:rsidR="00601083" w:rsidRPr="00221890" w:rsidRDefault="00601083" w:rsidP="00601083">
            <w:pPr>
              <w:pStyle w:val="ENoteTableText"/>
            </w:pPr>
            <w:r w:rsidRPr="00221890">
              <w:t>ad. 2007 No. 257</w:t>
            </w:r>
          </w:p>
        </w:tc>
      </w:tr>
      <w:tr w:rsidR="00601083" w:rsidRPr="00221890" w14:paraId="114DC085" w14:textId="77777777" w:rsidTr="002A7DC4">
        <w:trPr>
          <w:cantSplit/>
        </w:trPr>
        <w:tc>
          <w:tcPr>
            <w:tcW w:w="1483" w:type="pct"/>
            <w:gridSpan w:val="2"/>
            <w:shd w:val="clear" w:color="auto" w:fill="auto"/>
          </w:tcPr>
          <w:p w14:paraId="4C8B6B6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BA4834C" w14:textId="77777777" w:rsidR="00601083" w:rsidRPr="00221890" w:rsidRDefault="00601083" w:rsidP="00601083">
            <w:pPr>
              <w:pStyle w:val="ENoteTableText"/>
            </w:pPr>
            <w:r w:rsidRPr="00221890">
              <w:t>am 2009 No. 84; 2009 No. 144</w:t>
            </w:r>
          </w:p>
        </w:tc>
      </w:tr>
      <w:tr w:rsidR="00601083" w:rsidRPr="00221890" w14:paraId="0C29E3FD" w14:textId="77777777" w:rsidTr="002A7DC4">
        <w:trPr>
          <w:cantSplit/>
        </w:trPr>
        <w:tc>
          <w:tcPr>
            <w:tcW w:w="1483" w:type="pct"/>
            <w:gridSpan w:val="2"/>
            <w:shd w:val="clear" w:color="auto" w:fill="auto"/>
          </w:tcPr>
          <w:p w14:paraId="6EDF73D9" w14:textId="77777777" w:rsidR="00601083" w:rsidRPr="00221890" w:rsidRDefault="00601083" w:rsidP="00601083">
            <w:pPr>
              <w:pStyle w:val="ENoteTableText"/>
            </w:pPr>
          </w:p>
        </w:tc>
        <w:tc>
          <w:tcPr>
            <w:tcW w:w="3517" w:type="pct"/>
            <w:gridSpan w:val="2"/>
            <w:shd w:val="clear" w:color="auto" w:fill="auto"/>
          </w:tcPr>
          <w:p w14:paraId="0D6C3B41" w14:textId="77777777" w:rsidR="00601083" w:rsidRPr="00221890" w:rsidRDefault="00601083" w:rsidP="00601083">
            <w:pPr>
              <w:pStyle w:val="ENoteTableText"/>
            </w:pPr>
            <w:r w:rsidRPr="00221890">
              <w:t>rs. 2012 No. 82</w:t>
            </w:r>
          </w:p>
        </w:tc>
      </w:tr>
      <w:tr w:rsidR="00601083" w:rsidRPr="00221890" w14:paraId="3C85DE98" w14:textId="77777777" w:rsidTr="002A7DC4">
        <w:trPr>
          <w:cantSplit/>
        </w:trPr>
        <w:tc>
          <w:tcPr>
            <w:tcW w:w="1483" w:type="pct"/>
            <w:gridSpan w:val="2"/>
            <w:shd w:val="clear" w:color="auto" w:fill="auto"/>
          </w:tcPr>
          <w:p w14:paraId="3E1C1D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79CFC3F" w14:textId="77777777" w:rsidR="00601083" w:rsidRPr="00221890" w:rsidRDefault="00601083" w:rsidP="00601083">
            <w:pPr>
              <w:pStyle w:val="ENoteTableText"/>
            </w:pPr>
            <w:r w:rsidRPr="00221890">
              <w:t>rep. 2012 No. 82</w:t>
            </w:r>
          </w:p>
        </w:tc>
      </w:tr>
      <w:tr w:rsidR="00601083" w:rsidRPr="00221890" w14:paraId="2226A2AD" w14:textId="77777777" w:rsidTr="002A7DC4">
        <w:trPr>
          <w:cantSplit/>
        </w:trPr>
        <w:tc>
          <w:tcPr>
            <w:tcW w:w="1483" w:type="pct"/>
            <w:gridSpan w:val="2"/>
            <w:shd w:val="clear" w:color="auto" w:fill="auto"/>
          </w:tcPr>
          <w:p w14:paraId="76B941A9" w14:textId="0C0719C4" w:rsidR="00601083" w:rsidRPr="00221890" w:rsidRDefault="00601083" w:rsidP="00601083">
            <w:pPr>
              <w:pStyle w:val="ENoteTableText"/>
              <w:tabs>
                <w:tab w:val="center" w:leader="dot" w:pos="2268"/>
              </w:tabs>
            </w:pPr>
            <w:r w:rsidRPr="00221890">
              <w:t>Division 886.2</w:t>
            </w:r>
            <w:r w:rsidRPr="00221890">
              <w:tab/>
            </w:r>
          </w:p>
        </w:tc>
        <w:tc>
          <w:tcPr>
            <w:tcW w:w="3517" w:type="pct"/>
            <w:gridSpan w:val="2"/>
            <w:shd w:val="clear" w:color="auto" w:fill="auto"/>
          </w:tcPr>
          <w:p w14:paraId="3C18E56F" w14:textId="77777777" w:rsidR="00601083" w:rsidRPr="00221890" w:rsidRDefault="00601083" w:rsidP="00601083">
            <w:pPr>
              <w:pStyle w:val="ENoteTableText"/>
            </w:pPr>
            <w:r w:rsidRPr="00221890">
              <w:t>am. 2009 No. 144</w:t>
            </w:r>
          </w:p>
        </w:tc>
      </w:tr>
      <w:tr w:rsidR="00601083" w:rsidRPr="00221890" w14:paraId="1C199109" w14:textId="77777777" w:rsidTr="002A7DC4">
        <w:trPr>
          <w:cantSplit/>
        </w:trPr>
        <w:tc>
          <w:tcPr>
            <w:tcW w:w="1483" w:type="pct"/>
            <w:gridSpan w:val="2"/>
            <w:shd w:val="clear" w:color="auto" w:fill="auto"/>
          </w:tcPr>
          <w:p w14:paraId="3F3B880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DE9C28" w14:textId="77777777" w:rsidR="00601083" w:rsidRPr="00221890" w:rsidRDefault="00601083" w:rsidP="00601083">
            <w:pPr>
              <w:pStyle w:val="ENoteTableText"/>
            </w:pPr>
            <w:r w:rsidRPr="00221890">
              <w:t>rep. 2012 No. 82</w:t>
            </w:r>
          </w:p>
        </w:tc>
      </w:tr>
      <w:tr w:rsidR="00601083" w:rsidRPr="00221890" w14:paraId="0DC4FBBA" w14:textId="77777777" w:rsidTr="002A7DC4">
        <w:trPr>
          <w:cantSplit/>
        </w:trPr>
        <w:tc>
          <w:tcPr>
            <w:tcW w:w="1483" w:type="pct"/>
            <w:gridSpan w:val="2"/>
            <w:shd w:val="clear" w:color="auto" w:fill="auto"/>
          </w:tcPr>
          <w:p w14:paraId="1BDDCC54" w14:textId="77777777" w:rsidR="00601083" w:rsidRPr="00221890" w:rsidRDefault="00601083" w:rsidP="00601083">
            <w:pPr>
              <w:pStyle w:val="ENoteTableText"/>
              <w:tabs>
                <w:tab w:val="center" w:leader="dot" w:pos="2268"/>
              </w:tabs>
            </w:pPr>
            <w:r w:rsidRPr="00221890">
              <w:t>c. 886.211</w:t>
            </w:r>
            <w:r w:rsidRPr="00221890">
              <w:tab/>
            </w:r>
          </w:p>
        </w:tc>
        <w:tc>
          <w:tcPr>
            <w:tcW w:w="3517" w:type="pct"/>
            <w:gridSpan w:val="2"/>
            <w:shd w:val="clear" w:color="auto" w:fill="auto"/>
          </w:tcPr>
          <w:p w14:paraId="26F485FD" w14:textId="77777777" w:rsidR="00601083" w:rsidRPr="00221890" w:rsidRDefault="00601083" w:rsidP="00601083">
            <w:pPr>
              <w:pStyle w:val="ENoteTableText"/>
            </w:pPr>
            <w:r w:rsidRPr="00221890">
              <w:t>ad. 2007 No. 257</w:t>
            </w:r>
          </w:p>
        </w:tc>
      </w:tr>
      <w:tr w:rsidR="00601083" w:rsidRPr="00221890" w14:paraId="5FEBFFA0" w14:textId="77777777" w:rsidTr="002A7DC4">
        <w:trPr>
          <w:cantSplit/>
        </w:trPr>
        <w:tc>
          <w:tcPr>
            <w:tcW w:w="1483" w:type="pct"/>
            <w:gridSpan w:val="2"/>
            <w:shd w:val="clear" w:color="auto" w:fill="auto"/>
          </w:tcPr>
          <w:p w14:paraId="58F9C69E" w14:textId="77777777" w:rsidR="00601083" w:rsidRPr="00221890" w:rsidRDefault="00601083" w:rsidP="00601083">
            <w:pPr>
              <w:pStyle w:val="ENoteTableText"/>
            </w:pPr>
          </w:p>
        </w:tc>
        <w:tc>
          <w:tcPr>
            <w:tcW w:w="3517" w:type="pct"/>
            <w:gridSpan w:val="2"/>
            <w:shd w:val="clear" w:color="auto" w:fill="auto"/>
          </w:tcPr>
          <w:p w14:paraId="01457026" w14:textId="77777777" w:rsidR="00601083" w:rsidRPr="00221890" w:rsidRDefault="00601083" w:rsidP="00601083">
            <w:pPr>
              <w:pStyle w:val="ENoteTableText"/>
            </w:pPr>
            <w:r w:rsidRPr="00221890">
              <w:t>am. 2009 No. 84; No. 33, 2013</w:t>
            </w:r>
          </w:p>
        </w:tc>
      </w:tr>
      <w:tr w:rsidR="00601083" w:rsidRPr="00221890" w14:paraId="595327B2" w14:textId="77777777" w:rsidTr="002A7DC4">
        <w:trPr>
          <w:cantSplit/>
        </w:trPr>
        <w:tc>
          <w:tcPr>
            <w:tcW w:w="1483" w:type="pct"/>
            <w:gridSpan w:val="2"/>
            <w:shd w:val="clear" w:color="auto" w:fill="auto"/>
          </w:tcPr>
          <w:p w14:paraId="7BBA823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21EB78" w14:textId="77777777" w:rsidR="00601083" w:rsidRPr="00221890" w:rsidRDefault="00601083" w:rsidP="00601083">
            <w:pPr>
              <w:pStyle w:val="ENoteTableText"/>
            </w:pPr>
            <w:r w:rsidRPr="00221890">
              <w:t>rep. 2012 No. 82</w:t>
            </w:r>
          </w:p>
        </w:tc>
      </w:tr>
      <w:tr w:rsidR="00601083" w:rsidRPr="00221890" w14:paraId="5093B74C" w14:textId="77777777" w:rsidTr="002A7DC4">
        <w:trPr>
          <w:cantSplit/>
        </w:trPr>
        <w:tc>
          <w:tcPr>
            <w:tcW w:w="1483" w:type="pct"/>
            <w:gridSpan w:val="2"/>
            <w:shd w:val="clear" w:color="auto" w:fill="auto"/>
          </w:tcPr>
          <w:p w14:paraId="6626ADFB" w14:textId="77777777" w:rsidR="00601083" w:rsidRPr="00221890" w:rsidRDefault="00601083" w:rsidP="00601083">
            <w:pPr>
              <w:pStyle w:val="ENoteTableText"/>
              <w:tabs>
                <w:tab w:val="center" w:leader="dot" w:pos="2268"/>
              </w:tabs>
            </w:pPr>
            <w:r w:rsidRPr="00221890">
              <w:t>c. 886.212</w:t>
            </w:r>
            <w:r w:rsidRPr="00221890">
              <w:tab/>
            </w:r>
          </w:p>
        </w:tc>
        <w:tc>
          <w:tcPr>
            <w:tcW w:w="3517" w:type="pct"/>
            <w:gridSpan w:val="2"/>
            <w:shd w:val="clear" w:color="auto" w:fill="auto"/>
          </w:tcPr>
          <w:p w14:paraId="74ED599C" w14:textId="77777777" w:rsidR="00601083" w:rsidRPr="00221890" w:rsidRDefault="00601083" w:rsidP="00601083">
            <w:pPr>
              <w:pStyle w:val="ENoteTableText"/>
            </w:pPr>
            <w:r w:rsidRPr="00221890">
              <w:t>ad. 2007 No. 257</w:t>
            </w:r>
          </w:p>
        </w:tc>
      </w:tr>
      <w:tr w:rsidR="00601083" w:rsidRPr="00221890" w14:paraId="51FD909C" w14:textId="77777777" w:rsidTr="002A7DC4">
        <w:trPr>
          <w:cantSplit/>
        </w:trPr>
        <w:tc>
          <w:tcPr>
            <w:tcW w:w="1483" w:type="pct"/>
            <w:gridSpan w:val="2"/>
            <w:shd w:val="clear" w:color="auto" w:fill="auto"/>
          </w:tcPr>
          <w:p w14:paraId="4DEBC1BD" w14:textId="77777777" w:rsidR="00601083" w:rsidRPr="00221890" w:rsidRDefault="00601083" w:rsidP="00601083">
            <w:pPr>
              <w:pStyle w:val="ENoteTableText"/>
            </w:pPr>
          </w:p>
        </w:tc>
        <w:tc>
          <w:tcPr>
            <w:tcW w:w="3517" w:type="pct"/>
            <w:gridSpan w:val="2"/>
            <w:shd w:val="clear" w:color="auto" w:fill="auto"/>
          </w:tcPr>
          <w:p w14:paraId="68745569" w14:textId="77777777" w:rsidR="00601083" w:rsidRPr="00221890" w:rsidRDefault="00601083" w:rsidP="00601083">
            <w:pPr>
              <w:pStyle w:val="ENoteTableText"/>
            </w:pPr>
            <w:r w:rsidRPr="00221890">
              <w:t>rep. 2009 No. 375</w:t>
            </w:r>
          </w:p>
        </w:tc>
      </w:tr>
      <w:tr w:rsidR="00601083" w:rsidRPr="00221890" w14:paraId="3EBC93DE" w14:textId="77777777" w:rsidTr="002A7DC4">
        <w:trPr>
          <w:cantSplit/>
        </w:trPr>
        <w:tc>
          <w:tcPr>
            <w:tcW w:w="1483" w:type="pct"/>
            <w:gridSpan w:val="2"/>
            <w:shd w:val="clear" w:color="auto" w:fill="auto"/>
          </w:tcPr>
          <w:p w14:paraId="07A186FE" w14:textId="77777777" w:rsidR="00601083" w:rsidRPr="00221890" w:rsidRDefault="00601083" w:rsidP="00601083">
            <w:pPr>
              <w:pStyle w:val="ENoteTableText"/>
              <w:tabs>
                <w:tab w:val="center" w:leader="dot" w:pos="2268"/>
              </w:tabs>
            </w:pPr>
            <w:r w:rsidRPr="00221890">
              <w:t>c. 886.213</w:t>
            </w:r>
            <w:r w:rsidRPr="00221890">
              <w:tab/>
            </w:r>
          </w:p>
        </w:tc>
        <w:tc>
          <w:tcPr>
            <w:tcW w:w="3517" w:type="pct"/>
            <w:gridSpan w:val="2"/>
            <w:shd w:val="clear" w:color="auto" w:fill="auto"/>
          </w:tcPr>
          <w:p w14:paraId="5AC47B57" w14:textId="77777777" w:rsidR="00601083" w:rsidRPr="00221890" w:rsidRDefault="00601083" w:rsidP="00601083">
            <w:pPr>
              <w:pStyle w:val="ENoteTableText"/>
            </w:pPr>
            <w:r w:rsidRPr="00221890">
              <w:t>ad. 2007 No. 257</w:t>
            </w:r>
          </w:p>
        </w:tc>
      </w:tr>
      <w:tr w:rsidR="00601083" w:rsidRPr="00221890" w14:paraId="2CE51BAE" w14:textId="77777777" w:rsidTr="002A7DC4">
        <w:trPr>
          <w:cantSplit/>
        </w:trPr>
        <w:tc>
          <w:tcPr>
            <w:tcW w:w="1483" w:type="pct"/>
            <w:gridSpan w:val="2"/>
            <w:shd w:val="clear" w:color="auto" w:fill="auto"/>
          </w:tcPr>
          <w:p w14:paraId="63818EA0" w14:textId="77777777" w:rsidR="00601083" w:rsidRPr="00221890" w:rsidRDefault="00601083" w:rsidP="00601083">
            <w:pPr>
              <w:pStyle w:val="ENoteTableText"/>
            </w:pPr>
          </w:p>
        </w:tc>
        <w:tc>
          <w:tcPr>
            <w:tcW w:w="3517" w:type="pct"/>
            <w:gridSpan w:val="2"/>
            <w:shd w:val="clear" w:color="auto" w:fill="auto"/>
          </w:tcPr>
          <w:p w14:paraId="7C498E4D" w14:textId="77777777" w:rsidR="00601083" w:rsidRPr="00221890" w:rsidRDefault="00601083" w:rsidP="00601083">
            <w:pPr>
              <w:pStyle w:val="ENoteTableText"/>
            </w:pPr>
            <w:r w:rsidRPr="00221890">
              <w:t>am. 2008 No. 56</w:t>
            </w:r>
          </w:p>
        </w:tc>
      </w:tr>
      <w:tr w:rsidR="00601083" w:rsidRPr="00221890" w14:paraId="0144A25C" w14:textId="77777777" w:rsidTr="002A7DC4">
        <w:trPr>
          <w:cantSplit/>
        </w:trPr>
        <w:tc>
          <w:tcPr>
            <w:tcW w:w="1483" w:type="pct"/>
            <w:gridSpan w:val="2"/>
            <w:shd w:val="clear" w:color="auto" w:fill="auto"/>
          </w:tcPr>
          <w:p w14:paraId="6C63B7DA" w14:textId="77777777" w:rsidR="00601083" w:rsidRPr="00221890" w:rsidRDefault="00601083" w:rsidP="00601083">
            <w:pPr>
              <w:pStyle w:val="ENoteTableText"/>
            </w:pPr>
          </w:p>
        </w:tc>
        <w:tc>
          <w:tcPr>
            <w:tcW w:w="3517" w:type="pct"/>
            <w:gridSpan w:val="2"/>
            <w:shd w:val="clear" w:color="auto" w:fill="auto"/>
          </w:tcPr>
          <w:p w14:paraId="489117A3" w14:textId="77777777" w:rsidR="00601083" w:rsidRPr="00221890" w:rsidRDefault="00601083" w:rsidP="00601083">
            <w:pPr>
              <w:pStyle w:val="ENoteTableText"/>
            </w:pPr>
            <w:r w:rsidRPr="00221890">
              <w:t>rs. 2009 No. 144</w:t>
            </w:r>
          </w:p>
        </w:tc>
      </w:tr>
      <w:tr w:rsidR="00601083" w:rsidRPr="00221890" w14:paraId="41DAA226" w14:textId="77777777" w:rsidTr="002A7DC4">
        <w:trPr>
          <w:cantSplit/>
        </w:trPr>
        <w:tc>
          <w:tcPr>
            <w:tcW w:w="1483" w:type="pct"/>
            <w:gridSpan w:val="2"/>
            <w:shd w:val="clear" w:color="auto" w:fill="auto"/>
          </w:tcPr>
          <w:p w14:paraId="4115443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7E7C76D" w14:textId="77777777" w:rsidR="00601083" w:rsidRPr="00221890" w:rsidRDefault="00601083" w:rsidP="00601083">
            <w:pPr>
              <w:pStyle w:val="ENoteTableText"/>
            </w:pPr>
            <w:r w:rsidRPr="00221890">
              <w:t>rep. 2012 No. 82</w:t>
            </w:r>
          </w:p>
        </w:tc>
      </w:tr>
      <w:tr w:rsidR="00601083" w:rsidRPr="00221890" w14:paraId="4D672B54" w14:textId="77777777" w:rsidTr="002A7DC4">
        <w:trPr>
          <w:cantSplit/>
        </w:trPr>
        <w:tc>
          <w:tcPr>
            <w:tcW w:w="1483" w:type="pct"/>
            <w:gridSpan w:val="2"/>
            <w:shd w:val="clear" w:color="auto" w:fill="auto"/>
          </w:tcPr>
          <w:p w14:paraId="7B8B67D0" w14:textId="77777777" w:rsidR="00601083" w:rsidRPr="00221890" w:rsidRDefault="00601083" w:rsidP="00601083">
            <w:pPr>
              <w:pStyle w:val="ENoteTableText"/>
              <w:tabs>
                <w:tab w:val="center" w:leader="dot" w:pos="2268"/>
              </w:tabs>
            </w:pPr>
            <w:r w:rsidRPr="00221890">
              <w:t>c. 886.214</w:t>
            </w:r>
            <w:r w:rsidRPr="00221890">
              <w:tab/>
            </w:r>
          </w:p>
        </w:tc>
        <w:tc>
          <w:tcPr>
            <w:tcW w:w="3517" w:type="pct"/>
            <w:gridSpan w:val="2"/>
            <w:shd w:val="clear" w:color="auto" w:fill="auto"/>
          </w:tcPr>
          <w:p w14:paraId="2E1A98DD" w14:textId="77777777" w:rsidR="00601083" w:rsidRPr="00221890" w:rsidRDefault="00601083" w:rsidP="00601083">
            <w:pPr>
              <w:pStyle w:val="ENoteTableText"/>
            </w:pPr>
            <w:r w:rsidRPr="00221890">
              <w:t>ad. 2007 No. 257</w:t>
            </w:r>
          </w:p>
        </w:tc>
      </w:tr>
      <w:tr w:rsidR="00601083" w:rsidRPr="00221890" w14:paraId="4E161F3F" w14:textId="77777777" w:rsidTr="002A7DC4">
        <w:trPr>
          <w:cantSplit/>
        </w:trPr>
        <w:tc>
          <w:tcPr>
            <w:tcW w:w="1483" w:type="pct"/>
            <w:gridSpan w:val="2"/>
            <w:shd w:val="clear" w:color="auto" w:fill="auto"/>
          </w:tcPr>
          <w:p w14:paraId="09F6159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0A67CFF" w14:textId="77777777" w:rsidR="00601083" w:rsidRPr="00221890" w:rsidRDefault="00601083" w:rsidP="00601083">
            <w:pPr>
              <w:pStyle w:val="ENoteTableText"/>
            </w:pPr>
            <w:r w:rsidRPr="00221890">
              <w:t>rep. 2012 No. 82</w:t>
            </w:r>
          </w:p>
        </w:tc>
      </w:tr>
      <w:tr w:rsidR="00601083" w:rsidRPr="00221890" w14:paraId="4D70B17C" w14:textId="77777777" w:rsidTr="002A7DC4">
        <w:trPr>
          <w:cantSplit/>
        </w:trPr>
        <w:tc>
          <w:tcPr>
            <w:tcW w:w="1483" w:type="pct"/>
            <w:gridSpan w:val="2"/>
            <w:shd w:val="clear" w:color="auto" w:fill="auto"/>
          </w:tcPr>
          <w:p w14:paraId="41B9A135" w14:textId="77777777" w:rsidR="00601083" w:rsidRPr="00221890" w:rsidRDefault="00601083" w:rsidP="00601083">
            <w:pPr>
              <w:pStyle w:val="ENoteTableText"/>
              <w:tabs>
                <w:tab w:val="center" w:leader="dot" w:pos="2268"/>
              </w:tabs>
            </w:pPr>
            <w:r w:rsidRPr="00221890">
              <w:t>c. 886.215</w:t>
            </w:r>
            <w:r w:rsidRPr="00221890">
              <w:tab/>
            </w:r>
          </w:p>
        </w:tc>
        <w:tc>
          <w:tcPr>
            <w:tcW w:w="3517" w:type="pct"/>
            <w:gridSpan w:val="2"/>
            <w:shd w:val="clear" w:color="auto" w:fill="auto"/>
          </w:tcPr>
          <w:p w14:paraId="096A489F" w14:textId="77777777" w:rsidR="00601083" w:rsidRPr="00221890" w:rsidRDefault="00601083" w:rsidP="00601083">
            <w:pPr>
              <w:pStyle w:val="ENoteTableText"/>
            </w:pPr>
            <w:r w:rsidRPr="00221890">
              <w:t>ad. 2007 No. 257</w:t>
            </w:r>
          </w:p>
        </w:tc>
      </w:tr>
      <w:tr w:rsidR="00601083" w:rsidRPr="00221890" w14:paraId="1080B5F4" w14:textId="77777777" w:rsidTr="002A7DC4">
        <w:trPr>
          <w:cantSplit/>
        </w:trPr>
        <w:tc>
          <w:tcPr>
            <w:tcW w:w="1483" w:type="pct"/>
            <w:gridSpan w:val="2"/>
            <w:shd w:val="clear" w:color="auto" w:fill="auto"/>
          </w:tcPr>
          <w:p w14:paraId="7755C4F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071957D" w14:textId="77777777" w:rsidR="00601083" w:rsidRPr="00221890" w:rsidRDefault="00601083" w:rsidP="00601083">
            <w:pPr>
              <w:pStyle w:val="ENoteTableText"/>
            </w:pPr>
            <w:r w:rsidRPr="00221890">
              <w:t>rep. 2012 No. 82</w:t>
            </w:r>
          </w:p>
        </w:tc>
      </w:tr>
      <w:tr w:rsidR="00601083" w:rsidRPr="00221890" w14:paraId="60A18A0A" w14:textId="77777777" w:rsidTr="002A7DC4">
        <w:trPr>
          <w:cantSplit/>
        </w:trPr>
        <w:tc>
          <w:tcPr>
            <w:tcW w:w="1483" w:type="pct"/>
            <w:gridSpan w:val="2"/>
            <w:shd w:val="clear" w:color="auto" w:fill="auto"/>
          </w:tcPr>
          <w:p w14:paraId="34D10771" w14:textId="77777777" w:rsidR="00601083" w:rsidRPr="00221890" w:rsidRDefault="00601083" w:rsidP="00601083">
            <w:pPr>
              <w:pStyle w:val="ENoteTableText"/>
              <w:tabs>
                <w:tab w:val="center" w:leader="dot" w:pos="2268"/>
              </w:tabs>
            </w:pPr>
            <w:r w:rsidRPr="00221890">
              <w:t>c. 886.221</w:t>
            </w:r>
            <w:r w:rsidRPr="00221890">
              <w:tab/>
            </w:r>
          </w:p>
        </w:tc>
        <w:tc>
          <w:tcPr>
            <w:tcW w:w="3517" w:type="pct"/>
            <w:gridSpan w:val="2"/>
            <w:shd w:val="clear" w:color="auto" w:fill="auto"/>
          </w:tcPr>
          <w:p w14:paraId="52173D8F" w14:textId="77777777" w:rsidR="00601083" w:rsidRPr="00221890" w:rsidRDefault="00601083" w:rsidP="00601083">
            <w:pPr>
              <w:pStyle w:val="ENoteTableText"/>
            </w:pPr>
            <w:r w:rsidRPr="00221890">
              <w:t>ad. 2007 No. 257</w:t>
            </w:r>
          </w:p>
        </w:tc>
      </w:tr>
      <w:tr w:rsidR="00601083" w:rsidRPr="00221890" w14:paraId="1F65D3E1" w14:textId="77777777" w:rsidTr="002A7DC4">
        <w:trPr>
          <w:cantSplit/>
        </w:trPr>
        <w:tc>
          <w:tcPr>
            <w:tcW w:w="1483" w:type="pct"/>
            <w:gridSpan w:val="2"/>
            <w:shd w:val="clear" w:color="auto" w:fill="auto"/>
          </w:tcPr>
          <w:p w14:paraId="30397B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42A2A1" w14:textId="77777777" w:rsidR="00601083" w:rsidRPr="00221890" w:rsidRDefault="00601083" w:rsidP="00601083">
            <w:pPr>
              <w:pStyle w:val="ENoteTableText"/>
            </w:pPr>
            <w:r w:rsidRPr="00221890">
              <w:t>am 2011 No. 74</w:t>
            </w:r>
          </w:p>
        </w:tc>
      </w:tr>
      <w:tr w:rsidR="00601083" w:rsidRPr="00221890" w14:paraId="5E7E2006" w14:textId="77777777" w:rsidTr="002A7DC4">
        <w:trPr>
          <w:cantSplit/>
        </w:trPr>
        <w:tc>
          <w:tcPr>
            <w:tcW w:w="1483" w:type="pct"/>
            <w:gridSpan w:val="2"/>
            <w:shd w:val="clear" w:color="auto" w:fill="auto"/>
          </w:tcPr>
          <w:p w14:paraId="207E2CF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38FCB7C" w14:textId="77777777" w:rsidR="00601083" w:rsidRPr="00221890" w:rsidRDefault="00601083" w:rsidP="00601083">
            <w:pPr>
              <w:pStyle w:val="ENoteTableText"/>
            </w:pPr>
            <w:r w:rsidRPr="00221890">
              <w:t>rep. 2012 No. 82</w:t>
            </w:r>
          </w:p>
        </w:tc>
      </w:tr>
      <w:tr w:rsidR="00601083" w:rsidRPr="00221890" w14:paraId="56708385" w14:textId="77777777" w:rsidTr="002A7DC4">
        <w:trPr>
          <w:cantSplit/>
        </w:trPr>
        <w:tc>
          <w:tcPr>
            <w:tcW w:w="1483" w:type="pct"/>
            <w:gridSpan w:val="2"/>
            <w:shd w:val="clear" w:color="auto" w:fill="auto"/>
          </w:tcPr>
          <w:p w14:paraId="279F6710" w14:textId="77777777" w:rsidR="00601083" w:rsidRPr="00221890" w:rsidRDefault="00601083" w:rsidP="00601083">
            <w:pPr>
              <w:pStyle w:val="ENoteTableText"/>
              <w:tabs>
                <w:tab w:val="center" w:leader="dot" w:pos="2268"/>
              </w:tabs>
            </w:pPr>
            <w:r w:rsidRPr="00221890">
              <w:t>c. 886.222</w:t>
            </w:r>
            <w:r w:rsidRPr="00221890">
              <w:tab/>
            </w:r>
          </w:p>
        </w:tc>
        <w:tc>
          <w:tcPr>
            <w:tcW w:w="3517" w:type="pct"/>
            <w:gridSpan w:val="2"/>
            <w:shd w:val="clear" w:color="auto" w:fill="auto"/>
          </w:tcPr>
          <w:p w14:paraId="2941A555" w14:textId="77777777" w:rsidR="00601083" w:rsidRPr="00221890" w:rsidRDefault="00601083" w:rsidP="00601083">
            <w:pPr>
              <w:pStyle w:val="ENoteTableText"/>
            </w:pPr>
            <w:r w:rsidRPr="00221890">
              <w:t>ad. 2007 No. 257</w:t>
            </w:r>
          </w:p>
        </w:tc>
      </w:tr>
      <w:tr w:rsidR="00601083" w:rsidRPr="00221890" w14:paraId="345E16D7" w14:textId="77777777" w:rsidTr="002A7DC4">
        <w:trPr>
          <w:cantSplit/>
        </w:trPr>
        <w:tc>
          <w:tcPr>
            <w:tcW w:w="1483" w:type="pct"/>
            <w:gridSpan w:val="2"/>
            <w:shd w:val="clear" w:color="auto" w:fill="auto"/>
          </w:tcPr>
          <w:p w14:paraId="357276C2" w14:textId="77777777" w:rsidR="00601083" w:rsidRPr="00221890" w:rsidRDefault="00601083" w:rsidP="00601083">
            <w:pPr>
              <w:pStyle w:val="ENoteTableText"/>
            </w:pPr>
          </w:p>
        </w:tc>
        <w:tc>
          <w:tcPr>
            <w:tcW w:w="3517" w:type="pct"/>
            <w:gridSpan w:val="2"/>
            <w:shd w:val="clear" w:color="auto" w:fill="auto"/>
          </w:tcPr>
          <w:p w14:paraId="0342CA78" w14:textId="77777777" w:rsidR="00601083" w:rsidRPr="00221890" w:rsidRDefault="00601083" w:rsidP="00601083">
            <w:pPr>
              <w:pStyle w:val="ENoteTableText"/>
            </w:pPr>
            <w:r w:rsidRPr="00221890">
              <w:t>am. 2009 No. 144; 2010 No. 133</w:t>
            </w:r>
          </w:p>
        </w:tc>
      </w:tr>
      <w:tr w:rsidR="00601083" w:rsidRPr="00221890" w14:paraId="449638DD" w14:textId="77777777" w:rsidTr="002A7DC4">
        <w:trPr>
          <w:cantSplit/>
        </w:trPr>
        <w:tc>
          <w:tcPr>
            <w:tcW w:w="1483" w:type="pct"/>
            <w:gridSpan w:val="2"/>
            <w:shd w:val="clear" w:color="auto" w:fill="auto"/>
          </w:tcPr>
          <w:p w14:paraId="189F07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7E62E98" w14:textId="77777777" w:rsidR="00601083" w:rsidRPr="00221890" w:rsidRDefault="00601083" w:rsidP="00601083">
            <w:pPr>
              <w:pStyle w:val="ENoteTableText"/>
            </w:pPr>
            <w:r w:rsidRPr="00221890">
              <w:t>rep. 2012 No. 82</w:t>
            </w:r>
          </w:p>
        </w:tc>
      </w:tr>
      <w:tr w:rsidR="00601083" w:rsidRPr="00221890" w14:paraId="655B652D" w14:textId="77777777" w:rsidTr="002A7DC4">
        <w:trPr>
          <w:cantSplit/>
        </w:trPr>
        <w:tc>
          <w:tcPr>
            <w:tcW w:w="1483" w:type="pct"/>
            <w:gridSpan w:val="2"/>
            <w:shd w:val="clear" w:color="auto" w:fill="auto"/>
          </w:tcPr>
          <w:p w14:paraId="5210403D" w14:textId="77777777" w:rsidR="00601083" w:rsidRPr="00221890" w:rsidRDefault="00601083" w:rsidP="00601083">
            <w:pPr>
              <w:pStyle w:val="ENoteTableText"/>
              <w:tabs>
                <w:tab w:val="center" w:leader="dot" w:pos="2268"/>
              </w:tabs>
            </w:pPr>
            <w:r w:rsidRPr="00221890">
              <w:lastRenderedPageBreak/>
              <w:t>c. 886.223</w:t>
            </w:r>
            <w:r w:rsidRPr="00221890">
              <w:tab/>
            </w:r>
          </w:p>
        </w:tc>
        <w:tc>
          <w:tcPr>
            <w:tcW w:w="3517" w:type="pct"/>
            <w:gridSpan w:val="2"/>
            <w:shd w:val="clear" w:color="auto" w:fill="auto"/>
          </w:tcPr>
          <w:p w14:paraId="547D48B7" w14:textId="77777777" w:rsidR="00601083" w:rsidRPr="00221890" w:rsidRDefault="00601083" w:rsidP="00601083">
            <w:pPr>
              <w:pStyle w:val="ENoteTableText"/>
            </w:pPr>
            <w:r w:rsidRPr="00221890">
              <w:t>ad. 2007 No. 257</w:t>
            </w:r>
          </w:p>
        </w:tc>
      </w:tr>
      <w:tr w:rsidR="00601083" w:rsidRPr="00221890" w14:paraId="725E3A89" w14:textId="77777777" w:rsidTr="002A7DC4">
        <w:trPr>
          <w:cantSplit/>
        </w:trPr>
        <w:tc>
          <w:tcPr>
            <w:tcW w:w="1483" w:type="pct"/>
            <w:gridSpan w:val="2"/>
            <w:shd w:val="clear" w:color="auto" w:fill="auto"/>
          </w:tcPr>
          <w:p w14:paraId="7E45613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B03E98" w14:textId="77777777" w:rsidR="00601083" w:rsidRPr="00221890" w:rsidRDefault="00601083" w:rsidP="00601083">
            <w:pPr>
              <w:pStyle w:val="ENoteTableText"/>
            </w:pPr>
            <w:r w:rsidRPr="00221890">
              <w:t>rep. 2012 No. 82</w:t>
            </w:r>
          </w:p>
        </w:tc>
      </w:tr>
      <w:tr w:rsidR="00601083" w:rsidRPr="00221890" w14:paraId="5F6BEB5A" w14:textId="77777777" w:rsidTr="002A7DC4">
        <w:trPr>
          <w:cantSplit/>
        </w:trPr>
        <w:tc>
          <w:tcPr>
            <w:tcW w:w="1483" w:type="pct"/>
            <w:gridSpan w:val="2"/>
            <w:shd w:val="clear" w:color="auto" w:fill="auto"/>
          </w:tcPr>
          <w:p w14:paraId="23F89A80" w14:textId="77777777" w:rsidR="00601083" w:rsidRPr="00221890" w:rsidRDefault="00601083" w:rsidP="00601083">
            <w:pPr>
              <w:pStyle w:val="ENoteTableText"/>
              <w:tabs>
                <w:tab w:val="center" w:leader="dot" w:pos="2268"/>
              </w:tabs>
            </w:pPr>
            <w:r w:rsidRPr="00221890">
              <w:t>c. 886.224</w:t>
            </w:r>
            <w:r w:rsidRPr="00221890">
              <w:tab/>
            </w:r>
          </w:p>
        </w:tc>
        <w:tc>
          <w:tcPr>
            <w:tcW w:w="3517" w:type="pct"/>
            <w:gridSpan w:val="2"/>
            <w:shd w:val="clear" w:color="auto" w:fill="auto"/>
          </w:tcPr>
          <w:p w14:paraId="134BD660" w14:textId="77777777" w:rsidR="00601083" w:rsidRPr="00221890" w:rsidRDefault="00601083" w:rsidP="00601083">
            <w:pPr>
              <w:pStyle w:val="ENoteTableText"/>
            </w:pPr>
            <w:r w:rsidRPr="00221890">
              <w:t>ad. 2007 No. 257</w:t>
            </w:r>
          </w:p>
        </w:tc>
      </w:tr>
      <w:tr w:rsidR="00601083" w:rsidRPr="00221890" w14:paraId="23E0DF9C" w14:textId="77777777" w:rsidTr="002A7DC4">
        <w:trPr>
          <w:cantSplit/>
        </w:trPr>
        <w:tc>
          <w:tcPr>
            <w:tcW w:w="1483" w:type="pct"/>
            <w:gridSpan w:val="2"/>
            <w:shd w:val="clear" w:color="auto" w:fill="auto"/>
          </w:tcPr>
          <w:p w14:paraId="4A30CAAA" w14:textId="77777777" w:rsidR="00601083" w:rsidRPr="00221890" w:rsidRDefault="00601083" w:rsidP="00601083">
            <w:pPr>
              <w:pStyle w:val="ENoteTableText"/>
            </w:pPr>
          </w:p>
        </w:tc>
        <w:tc>
          <w:tcPr>
            <w:tcW w:w="3517" w:type="pct"/>
            <w:gridSpan w:val="2"/>
            <w:shd w:val="clear" w:color="auto" w:fill="auto"/>
          </w:tcPr>
          <w:p w14:paraId="4CDBB5F9" w14:textId="77777777" w:rsidR="00601083" w:rsidRPr="00221890" w:rsidRDefault="00601083" w:rsidP="00601083">
            <w:pPr>
              <w:pStyle w:val="ENoteTableText"/>
            </w:pPr>
            <w:r w:rsidRPr="00221890">
              <w:t>rep. 2011 No. 13</w:t>
            </w:r>
          </w:p>
        </w:tc>
      </w:tr>
      <w:tr w:rsidR="00601083" w:rsidRPr="00221890" w14:paraId="3E885474" w14:textId="77777777" w:rsidTr="002A7DC4">
        <w:trPr>
          <w:cantSplit/>
        </w:trPr>
        <w:tc>
          <w:tcPr>
            <w:tcW w:w="1483" w:type="pct"/>
            <w:gridSpan w:val="2"/>
            <w:shd w:val="clear" w:color="auto" w:fill="auto"/>
          </w:tcPr>
          <w:p w14:paraId="04EF2876" w14:textId="77777777" w:rsidR="00601083" w:rsidRPr="00221890" w:rsidRDefault="00601083" w:rsidP="00601083">
            <w:pPr>
              <w:pStyle w:val="ENoteTableText"/>
              <w:tabs>
                <w:tab w:val="center" w:leader="dot" w:pos="2268"/>
              </w:tabs>
            </w:pPr>
            <w:r w:rsidRPr="00221890">
              <w:t>c. 886.225</w:t>
            </w:r>
            <w:r w:rsidRPr="00221890">
              <w:tab/>
            </w:r>
          </w:p>
        </w:tc>
        <w:tc>
          <w:tcPr>
            <w:tcW w:w="3517" w:type="pct"/>
            <w:gridSpan w:val="2"/>
            <w:shd w:val="clear" w:color="auto" w:fill="auto"/>
          </w:tcPr>
          <w:p w14:paraId="65EFE09A" w14:textId="77777777" w:rsidR="00601083" w:rsidRPr="00221890" w:rsidRDefault="00601083" w:rsidP="00601083">
            <w:pPr>
              <w:pStyle w:val="ENoteTableText"/>
            </w:pPr>
            <w:r w:rsidRPr="00221890">
              <w:t>ad. 2007 No. 257</w:t>
            </w:r>
          </w:p>
        </w:tc>
      </w:tr>
      <w:tr w:rsidR="00601083" w:rsidRPr="00221890" w14:paraId="39CEAA93" w14:textId="77777777" w:rsidTr="002A7DC4">
        <w:trPr>
          <w:cantSplit/>
        </w:trPr>
        <w:tc>
          <w:tcPr>
            <w:tcW w:w="1483" w:type="pct"/>
            <w:gridSpan w:val="2"/>
            <w:shd w:val="clear" w:color="auto" w:fill="auto"/>
          </w:tcPr>
          <w:p w14:paraId="0F1CBE2F" w14:textId="77777777" w:rsidR="00601083" w:rsidRPr="00221890" w:rsidRDefault="00601083" w:rsidP="00601083">
            <w:pPr>
              <w:pStyle w:val="ENoteTableText"/>
            </w:pPr>
          </w:p>
        </w:tc>
        <w:tc>
          <w:tcPr>
            <w:tcW w:w="3517" w:type="pct"/>
            <w:gridSpan w:val="2"/>
            <w:shd w:val="clear" w:color="auto" w:fill="auto"/>
          </w:tcPr>
          <w:p w14:paraId="5CB8D4F5" w14:textId="77777777" w:rsidR="00601083" w:rsidRPr="00221890" w:rsidRDefault="00601083" w:rsidP="00601083">
            <w:pPr>
              <w:pStyle w:val="ENoteTableText"/>
            </w:pPr>
            <w:r w:rsidRPr="00221890">
              <w:t>rs. 2007 No. 314</w:t>
            </w:r>
          </w:p>
        </w:tc>
      </w:tr>
      <w:tr w:rsidR="00601083" w:rsidRPr="00221890" w14:paraId="65F9BE9F" w14:textId="77777777" w:rsidTr="002A7DC4">
        <w:trPr>
          <w:cantSplit/>
        </w:trPr>
        <w:tc>
          <w:tcPr>
            <w:tcW w:w="1483" w:type="pct"/>
            <w:gridSpan w:val="2"/>
            <w:shd w:val="clear" w:color="auto" w:fill="auto"/>
          </w:tcPr>
          <w:p w14:paraId="48728EA3" w14:textId="77777777" w:rsidR="00601083" w:rsidRPr="00221890" w:rsidRDefault="00601083" w:rsidP="00601083">
            <w:pPr>
              <w:pStyle w:val="ENoteTableText"/>
            </w:pPr>
          </w:p>
        </w:tc>
        <w:tc>
          <w:tcPr>
            <w:tcW w:w="3517" w:type="pct"/>
            <w:gridSpan w:val="2"/>
            <w:shd w:val="clear" w:color="auto" w:fill="auto"/>
          </w:tcPr>
          <w:p w14:paraId="6DD6D6C2" w14:textId="77777777" w:rsidR="00601083" w:rsidRPr="00221890" w:rsidRDefault="00601083" w:rsidP="00601083">
            <w:pPr>
              <w:pStyle w:val="ENoteTableText"/>
            </w:pPr>
            <w:r w:rsidRPr="00221890">
              <w:t>am. 2011 No. 13; 2012 No. 256</w:t>
            </w:r>
          </w:p>
        </w:tc>
      </w:tr>
      <w:tr w:rsidR="00601083" w:rsidRPr="00221890" w14:paraId="683591E9" w14:textId="77777777" w:rsidTr="002A7DC4">
        <w:trPr>
          <w:cantSplit/>
        </w:trPr>
        <w:tc>
          <w:tcPr>
            <w:tcW w:w="1483" w:type="pct"/>
            <w:gridSpan w:val="2"/>
            <w:shd w:val="clear" w:color="auto" w:fill="auto"/>
          </w:tcPr>
          <w:p w14:paraId="3912B43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97EB96" w14:textId="77777777" w:rsidR="00601083" w:rsidRPr="00221890" w:rsidRDefault="00601083" w:rsidP="00601083">
            <w:pPr>
              <w:pStyle w:val="ENoteTableText"/>
            </w:pPr>
            <w:r w:rsidRPr="00221890">
              <w:t>rep. 2012 No. 82</w:t>
            </w:r>
          </w:p>
        </w:tc>
      </w:tr>
      <w:tr w:rsidR="00601083" w:rsidRPr="00221890" w14:paraId="5F6F69D3" w14:textId="77777777" w:rsidTr="002A7DC4">
        <w:trPr>
          <w:cantSplit/>
        </w:trPr>
        <w:tc>
          <w:tcPr>
            <w:tcW w:w="1483" w:type="pct"/>
            <w:gridSpan w:val="2"/>
            <w:shd w:val="clear" w:color="auto" w:fill="auto"/>
          </w:tcPr>
          <w:p w14:paraId="6A2B8F3A" w14:textId="77777777" w:rsidR="00601083" w:rsidRPr="00221890" w:rsidRDefault="00601083" w:rsidP="00601083">
            <w:pPr>
              <w:pStyle w:val="ENoteTableText"/>
              <w:tabs>
                <w:tab w:val="center" w:leader="dot" w:pos="2268"/>
              </w:tabs>
            </w:pPr>
            <w:r w:rsidRPr="00221890">
              <w:t>c. 886.226</w:t>
            </w:r>
            <w:r w:rsidRPr="00221890">
              <w:tab/>
            </w:r>
          </w:p>
        </w:tc>
        <w:tc>
          <w:tcPr>
            <w:tcW w:w="3517" w:type="pct"/>
            <w:gridSpan w:val="2"/>
            <w:shd w:val="clear" w:color="auto" w:fill="auto"/>
          </w:tcPr>
          <w:p w14:paraId="2422A061" w14:textId="77777777" w:rsidR="00601083" w:rsidRPr="00221890" w:rsidRDefault="00601083" w:rsidP="00601083">
            <w:pPr>
              <w:pStyle w:val="ENoteTableText"/>
            </w:pPr>
            <w:r w:rsidRPr="00221890">
              <w:t>ad. 2007 No. 257</w:t>
            </w:r>
          </w:p>
        </w:tc>
      </w:tr>
      <w:tr w:rsidR="00601083" w:rsidRPr="00221890" w14:paraId="73C8D6A8" w14:textId="77777777" w:rsidTr="002A7DC4">
        <w:trPr>
          <w:cantSplit/>
        </w:trPr>
        <w:tc>
          <w:tcPr>
            <w:tcW w:w="1483" w:type="pct"/>
            <w:gridSpan w:val="2"/>
            <w:shd w:val="clear" w:color="auto" w:fill="auto"/>
          </w:tcPr>
          <w:p w14:paraId="503BB3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D62D66D" w14:textId="77777777" w:rsidR="00601083" w:rsidRPr="00221890" w:rsidRDefault="00601083" w:rsidP="00601083">
            <w:pPr>
              <w:pStyle w:val="ENoteTableText"/>
            </w:pPr>
            <w:r w:rsidRPr="00221890">
              <w:t>rep. 2012 No. 82</w:t>
            </w:r>
          </w:p>
        </w:tc>
      </w:tr>
      <w:tr w:rsidR="00601083" w:rsidRPr="00221890" w14:paraId="1B4FE0F7" w14:textId="77777777" w:rsidTr="002A7DC4">
        <w:trPr>
          <w:cantSplit/>
        </w:trPr>
        <w:tc>
          <w:tcPr>
            <w:tcW w:w="1483" w:type="pct"/>
            <w:gridSpan w:val="2"/>
            <w:shd w:val="clear" w:color="auto" w:fill="auto"/>
          </w:tcPr>
          <w:p w14:paraId="7ADFDAAC" w14:textId="77777777" w:rsidR="00601083" w:rsidRPr="00221890" w:rsidRDefault="00601083" w:rsidP="00601083">
            <w:pPr>
              <w:pStyle w:val="ENoteTableText"/>
              <w:tabs>
                <w:tab w:val="center" w:leader="dot" w:pos="2268"/>
              </w:tabs>
            </w:pPr>
            <w:r w:rsidRPr="00221890">
              <w:t>c. 886.227</w:t>
            </w:r>
            <w:r w:rsidRPr="00221890">
              <w:tab/>
            </w:r>
          </w:p>
        </w:tc>
        <w:tc>
          <w:tcPr>
            <w:tcW w:w="3517" w:type="pct"/>
            <w:gridSpan w:val="2"/>
            <w:shd w:val="clear" w:color="auto" w:fill="auto"/>
          </w:tcPr>
          <w:p w14:paraId="78D4EB32" w14:textId="77777777" w:rsidR="00601083" w:rsidRPr="00221890" w:rsidRDefault="00601083" w:rsidP="00601083">
            <w:pPr>
              <w:pStyle w:val="ENoteTableText"/>
            </w:pPr>
            <w:r w:rsidRPr="00221890">
              <w:t>ad. 2007 No. 257</w:t>
            </w:r>
          </w:p>
        </w:tc>
      </w:tr>
      <w:tr w:rsidR="00601083" w:rsidRPr="00221890" w14:paraId="2CBD7210" w14:textId="77777777" w:rsidTr="002A7DC4">
        <w:trPr>
          <w:cantSplit/>
        </w:trPr>
        <w:tc>
          <w:tcPr>
            <w:tcW w:w="1483" w:type="pct"/>
            <w:gridSpan w:val="2"/>
            <w:shd w:val="clear" w:color="auto" w:fill="auto"/>
          </w:tcPr>
          <w:p w14:paraId="62762AB0" w14:textId="77777777" w:rsidR="00601083" w:rsidRPr="00221890" w:rsidRDefault="00601083" w:rsidP="00601083">
            <w:pPr>
              <w:pStyle w:val="ENoteTableText"/>
            </w:pPr>
          </w:p>
        </w:tc>
        <w:tc>
          <w:tcPr>
            <w:tcW w:w="3517" w:type="pct"/>
            <w:gridSpan w:val="2"/>
            <w:shd w:val="clear" w:color="auto" w:fill="auto"/>
          </w:tcPr>
          <w:p w14:paraId="6A507C4C" w14:textId="77777777" w:rsidR="00601083" w:rsidRPr="00221890" w:rsidRDefault="00601083" w:rsidP="00601083">
            <w:pPr>
              <w:pStyle w:val="ENoteTableText"/>
            </w:pPr>
            <w:r w:rsidRPr="00221890">
              <w:t>am. 2007 No. 314; 2009 No. 144; 2011 No. 13</w:t>
            </w:r>
          </w:p>
        </w:tc>
      </w:tr>
      <w:tr w:rsidR="00601083" w:rsidRPr="00221890" w14:paraId="009C50D3" w14:textId="77777777" w:rsidTr="002A7DC4">
        <w:trPr>
          <w:cantSplit/>
        </w:trPr>
        <w:tc>
          <w:tcPr>
            <w:tcW w:w="1483" w:type="pct"/>
            <w:gridSpan w:val="2"/>
            <w:shd w:val="clear" w:color="auto" w:fill="auto"/>
          </w:tcPr>
          <w:p w14:paraId="7ACD8C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A8E4FE8" w14:textId="77777777" w:rsidR="00601083" w:rsidRPr="00221890" w:rsidRDefault="00601083" w:rsidP="00601083">
            <w:pPr>
              <w:pStyle w:val="ENoteTableText"/>
            </w:pPr>
            <w:r w:rsidRPr="00221890">
              <w:t>rep. 2012 No. 82</w:t>
            </w:r>
          </w:p>
        </w:tc>
      </w:tr>
      <w:tr w:rsidR="00601083" w:rsidRPr="00221890" w14:paraId="3BF6D3E6" w14:textId="77777777" w:rsidTr="002A7DC4">
        <w:trPr>
          <w:cantSplit/>
        </w:trPr>
        <w:tc>
          <w:tcPr>
            <w:tcW w:w="1483" w:type="pct"/>
            <w:gridSpan w:val="2"/>
            <w:shd w:val="clear" w:color="auto" w:fill="auto"/>
          </w:tcPr>
          <w:p w14:paraId="07D56474" w14:textId="77777777" w:rsidR="00601083" w:rsidRPr="00221890" w:rsidRDefault="00601083" w:rsidP="00601083">
            <w:pPr>
              <w:pStyle w:val="ENoteTableText"/>
              <w:tabs>
                <w:tab w:val="center" w:leader="dot" w:pos="2268"/>
              </w:tabs>
            </w:pPr>
            <w:r w:rsidRPr="00221890">
              <w:t>c. 886.228</w:t>
            </w:r>
            <w:r w:rsidRPr="00221890">
              <w:tab/>
            </w:r>
          </w:p>
        </w:tc>
        <w:tc>
          <w:tcPr>
            <w:tcW w:w="3517" w:type="pct"/>
            <w:gridSpan w:val="2"/>
            <w:shd w:val="clear" w:color="auto" w:fill="auto"/>
          </w:tcPr>
          <w:p w14:paraId="207B79A8" w14:textId="77777777" w:rsidR="00601083" w:rsidRPr="00221890" w:rsidRDefault="00601083" w:rsidP="00601083">
            <w:pPr>
              <w:pStyle w:val="ENoteTableText"/>
            </w:pPr>
            <w:r w:rsidRPr="00221890">
              <w:t>ad. 2007 No. 257</w:t>
            </w:r>
          </w:p>
        </w:tc>
      </w:tr>
      <w:tr w:rsidR="00601083" w:rsidRPr="00221890" w14:paraId="640BAAB7" w14:textId="77777777" w:rsidTr="002A7DC4">
        <w:trPr>
          <w:cantSplit/>
        </w:trPr>
        <w:tc>
          <w:tcPr>
            <w:tcW w:w="1483" w:type="pct"/>
            <w:gridSpan w:val="2"/>
            <w:shd w:val="clear" w:color="auto" w:fill="auto"/>
          </w:tcPr>
          <w:p w14:paraId="072BE0A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574555" w14:textId="77777777" w:rsidR="00601083" w:rsidRPr="00221890" w:rsidRDefault="00601083" w:rsidP="00601083">
            <w:pPr>
              <w:pStyle w:val="ENoteTableText"/>
            </w:pPr>
            <w:r w:rsidRPr="00221890">
              <w:t>rep. 2012 No. 82</w:t>
            </w:r>
          </w:p>
        </w:tc>
      </w:tr>
      <w:tr w:rsidR="00601083" w:rsidRPr="00221890" w14:paraId="4603CA4E" w14:textId="77777777" w:rsidTr="002A7DC4">
        <w:trPr>
          <w:cantSplit/>
        </w:trPr>
        <w:tc>
          <w:tcPr>
            <w:tcW w:w="1483" w:type="pct"/>
            <w:gridSpan w:val="2"/>
            <w:shd w:val="clear" w:color="auto" w:fill="auto"/>
          </w:tcPr>
          <w:p w14:paraId="2EA10A58" w14:textId="77777777" w:rsidR="00601083" w:rsidRPr="00221890" w:rsidRDefault="00601083" w:rsidP="00601083">
            <w:pPr>
              <w:pStyle w:val="ENoteTableText"/>
              <w:tabs>
                <w:tab w:val="center" w:leader="dot" w:pos="2268"/>
              </w:tabs>
            </w:pPr>
            <w:r w:rsidRPr="00221890">
              <w:t>c. 886.229</w:t>
            </w:r>
            <w:r w:rsidRPr="00221890">
              <w:tab/>
            </w:r>
          </w:p>
        </w:tc>
        <w:tc>
          <w:tcPr>
            <w:tcW w:w="3517" w:type="pct"/>
            <w:gridSpan w:val="2"/>
            <w:shd w:val="clear" w:color="auto" w:fill="auto"/>
          </w:tcPr>
          <w:p w14:paraId="73169FF7" w14:textId="77777777" w:rsidR="00601083" w:rsidRPr="00221890" w:rsidRDefault="00601083" w:rsidP="00601083">
            <w:pPr>
              <w:pStyle w:val="ENoteTableText"/>
            </w:pPr>
            <w:r w:rsidRPr="00221890">
              <w:t>ad. 2007 No. 257</w:t>
            </w:r>
          </w:p>
        </w:tc>
      </w:tr>
      <w:tr w:rsidR="00601083" w:rsidRPr="00221890" w14:paraId="6711EF64" w14:textId="77777777" w:rsidTr="002A7DC4">
        <w:trPr>
          <w:cantSplit/>
        </w:trPr>
        <w:tc>
          <w:tcPr>
            <w:tcW w:w="1483" w:type="pct"/>
            <w:gridSpan w:val="2"/>
            <w:shd w:val="clear" w:color="auto" w:fill="auto"/>
          </w:tcPr>
          <w:p w14:paraId="1A74EAAE" w14:textId="77777777" w:rsidR="00601083" w:rsidRPr="00221890" w:rsidRDefault="00601083" w:rsidP="00601083">
            <w:pPr>
              <w:pStyle w:val="ENoteTableText"/>
            </w:pPr>
          </w:p>
        </w:tc>
        <w:tc>
          <w:tcPr>
            <w:tcW w:w="3517" w:type="pct"/>
            <w:gridSpan w:val="2"/>
            <w:shd w:val="clear" w:color="auto" w:fill="auto"/>
          </w:tcPr>
          <w:p w14:paraId="125BCE9C" w14:textId="77777777" w:rsidR="00601083" w:rsidRPr="00221890" w:rsidRDefault="00601083" w:rsidP="00601083">
            <w:pPr>
              <w:pStyle w:val="ENoteTableText"/>
            </w:pPr>
            <w:r w:rsidRPr="00221890">
              <w:t>am. 2009 No. 144</w:t>
            </w:r>
          </w:p>
        </w:tc>
      </w:tr>
      <w:tr w:rsidR="00601083" w:rsidRPr="00221890" w14:paraId="04A46C8A" w14:textId="77777777" w:rsidTr="002A7DC4">
        <w:trPr>
          <w:cantSplit/>
        </w:trPr>
        <w:tc>
          <w:tcPr>
            <w:tcW w:w="1483" w:type="pct"/>
            <w:gridSpan w:val="2"/>
            <w:shd w:val="clear" w:color="auto" w:fill="auto"/>
          </w:tcPr>
          <w:p w14:paraId="3619BC6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45E670F" w14:textId="77777777" w:rsidR="00601083" w:rsidRPr="00221890" w:rsidRDefault="00601083" w:rsidP="00601083">
            <w:pPr>
              <w:pStyle w:val="ENoteTableText"/>
            </w:pPr>
            <w:r w:rsidRPr="00221890">
              <w:t>rep. 2012 No. 82</w:t>
            </w:r>
          </w:p>
        </w:tc>
      </w:tr>
      <w:tr w:rsidR="00601083" w:rsidRPr="00221890" w14:paraId="603C50C4" w14:textId="77777777" w:rsidTr="002A7DC4">
        <w:trPr>
          <w:cantSplit/>
        </w:trPr>
        <w:tc>
          <w:tcPr>
            <w:tcW w:w="1483" w:type="pct"/>
            <w:gridSpan w:val="2"/>
            <w:shd w:val="clear" w:color="auto" w:fill="auto"/>
          </w:tcPr>
          <w:p w14:paraId="32E4A58D" w14:textId="77777777" w:rsidR="00601083" w:rsidRPr="00221890" w:rsidRDefault="00601083" w:rsidP="00601083">
            <w:pPr>
              <w:pStyle w:val="ENoteTableText"/>
              <w:tabs>
                <w:tab w:val="center" w:leader="dot" w:pos="2268"/>
              </w:tabs>
            </w:pPr>
            <w:r w:rsidRPr="00221890">
              <w:t>c. 886.230</w:t>
            </w:r>
            <w:r w:rsidRPr="00221890">
              <w:tab/>
            </w:r>
          </w:p>
        </w:tc>
        <w:tc>
          <w:tcPr>
            <w:tcW w:w="3517" w:type="pct"/>
            <w:gridSpan w:val="2"/>
            <w:shd w:val="clear" w:color="auto" w:fill="auto"/>
          </w:tcPr>
          <w:p w14:paraId="08AFEDA4" w14:textId="77777777" w:rsidR="00601083" w:rsidRPr="00221890" w:rsidRDefault="00601083" w:rsidP="00601083">
            <w:pPr>
              <w:pStyle w:val="ENoteTableText"/>
            </w:pPr>
            <w:r w:rsidRPr="00221890">
              <w:t>ad. 2007 No. 257</w:t>
            </w:r>
          </w:p>
        </w:tc>
      </w:tr>
      <w:tr w:rsidR="00601083" w:rsidRPr="00221890" w14:paraId="15202283" w14:textId="77777777" w:rsidTr="002A7DC4">
        <w:trPr>
          <w:cantSplit/>
        </w:trPr>
        <w:tc>
          <w:tcPr>
            <w:tcW w:w="1483" w:type="pct"/>
            <w:gridSpan w:val="2"/>
            <w:shd w:val="clear" w:color="auto" w:fill="auto"/>
          </w:tcPr>
          <w:p w14:paraId="04F3652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7BEC2D" w14:textId="77777777" w:rsidR="00601083" w:rsidRPr="00221890" w:rsidRDefault="00601083" w:rsidP="00601083">
            <w:pPr>
              <w:pStyle w:val="ENoteTableText"/>
            </w:pPr>
            <w:r w:rsidRPr="00221890">
              <w:t>rep. 2012 No. 82</w:t>
            </w:r>
          </w:p>
        </w:tc>
      </w:tr>
      <w:tr w:rsidR="00601083" w:rsidRPr="00221890" w14:paraId="1A80AA1B" w14:textId="77777777" w:rsidTr="002A7DC4">
        <w:trPr>
          <w:cantSplit/>
        </w:trPr>
        <w:tc>
          <w:tcPr>
            <w:tcW w:w="1483" w:type="pct"/>
            <w:gridSpan w:val="2"/>
            <w:shd w:val="clear" w:color="auto" w:fill="auto"/>
          </w:tcPr>
          <w:p w14:paraId="0CD8BCDB" w14:textId="77777777" w:rsidR="00601083" w:rsidRPr="00221890" w:rsidRDefault="00601083" w:rsidP="00601083">
            <w:pPr>
              <w:pStyle w:val="ENoteTableText"/>
              <w:tabs>
                <w:tab w:val="center" w:leader="dot" w:pos="2268"/>
              </w:tabs>
            </w:pPr>
            <w:r w:rsidRPr="00221890">
              <w:t>c. 886.231</w:t>
            </w:r>
            <w:r w:rsidRPr="00221890">
              <w:tab/>
            </w:r>
          </w:p>
        </w:tc>
        <w:tc>
          <w:tcPr>
            <w:tcW w:w="3517" w:type="pct"/>
            <w:gridSpan w:val="2"/>
            <w:shd w:val="clear" w:color="auto" w:fill="auto"/>
          </w:tcPr>
          <w:p w14:paraId="71D1D90D" w14:textId="77777777" w:rsidR="00601083" w:rsidRPr="00221890" w:rsidRDefault="00601083" w:rsidP="00601083">
            <w:pPr>
              <w:pStyle w:val="ENoteTableText"/>
            </w:pPr>
            <w:r w:rsidRPr="00221890">
              <w:t>ad. 2007 No. 257</w:t>
            </w:r>
          </w:p>
        </w:tc>
      </w:tr>
      <w:tr w:rsidR="00601083" w:rsidRPr="00221890" w14:paraId="28DB046C" w14:textId="77777777" w:rsidTr="002A7DC4">
        <w:trPr>
          <w:cantSplit/>
        </w:trPr>
        <w:tc>
          <w:tcPr>
            <w:tcW w:w="1483" w:type="pct"/>
            <w:gridSpan w:val="2"/>
            <w:shd w:val="clear" w:color="auto" w:fill="auto"/>
          </w:tcPr>
          <w:p w14:paraId="550A9451" w14:textId="77777777" w:rsidR="00601083" w:rsidRPr="00221890" w:rsidRDefault="00601083" w:rsidP="00601083">
            <w:pPr>
              <w:pStyle w:val="ENoteTableText"/>
            </w:pPr>
          </w:p>
        </w:tc>
        <w:tc>
          <w:tcPr>
            <w:tcW w:w="3517" w:type="pct"/>
            <w:gridSpan w:val="2"/>
            <w:shd w:val="clear" w:color="auto" w:fill="auto"/>
          </w:tcPr>
          <w:p w14:paraId="11E8BE59" w14:textId="77777777" w:rsidR="00601083" w:rsidRPr="00221890" w:rsidRDefault="00601083" w:rsidP="00601083">
            <w:pPr>
              <w:pStyle w:val="ENoteTableText"/>
            </w:pPr>
            <w:r w:rsidRPr="00221890">
              <w:t>rep. 2012 No. 256</w:t>
            </w:r>
          </w:p>
        </w:tc>
      </w:tr>
      <w:tr w:rsidR="00601083" w:rsidRPr="00221890" w14:paraId="0D1BA3E7" w14:textId="77777777" w:rsidTr="002A7DC4">
        <w:trPr>
          <w:cantSplit/>
        </w:trPr>
        <w:tc>
          <w:tcPr>
            <w:tcW w:w="1483" w:type="pct"/>
            <w:gridSpan w:val="2"/>
            <w:shd w:val="clear" w:color="auto" w:fill="auto"/>
          </w:tcPr>
          <w:p w14:paraId="75455D87" w14:textId="0C43057C" w:rsidR="00601083" w:rsidRPr="00221890" w:rsidRDefault="00601083" w:rsidP="00601083">
            <w:pPr>
              <w:pStyle w:val="ENoteTableText"/>
              <w:tabs>
                <w:tab w:val="center" w:leader="dot" w:pos="2268"/>
              </w:tabs>
            </w:pPr>
            <w:r w:rsidRPr="00221890">
              <w:t>Division 886.3</w:t>
            </w:r>
            <w:r w:rsidRPr="00221890">
              <w:tab/>
            </w:r>
          </w:p>
        </w:tc>
        <w:tc>
          <w:tcPr>
            <w:tcW w:w="3517" w:type="pct"/>
            <w:gridSpan w:val="2"/>
            <w:shd w:val="clear" w:color="auto" w:fill="auto"/>
          </w:tcPr>
          <w:p w14:paraId="0121EA06" w14:textId="77777777" w:rsidR="00601083" w:rsidRPr="00221890" w:rsidRDefault="00601083" w:rsidP="00601083">
            <w:pPr>
              <w:pStyle w:val="ENoteTableText"/>
            </w:pPr>
            <w:r w:rsidRPr="00221890">
              <w:t>am. 2009 No. 144</w:t>
            </w:r>
          </w:p>
        </w:tc>
      </w:tr>
      <w:tr w:rsidR="00601083" w:rsidRPr="00221890" w14:paraId="414E3872" w14:textId="77777777" w:rsidTr="002A7DC4">
        <w:trPr>
          <w:cantSplit/>
        </w:trPr>
        <w:tc>
          <w:tcPr>
            <w:tcW w:w="1483" w:type="pct"/>
            <w:gridSpan w:val="2"/>
            <w:shd w:val="clear" w:color="auto" w:fill="auto"/>
          </w:tcPr>
          <w:p w14:paraId="786B7F7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F065741" w14:textId="77777777" w:rsidR="00601083" w:rsidRPr="00221890" w:rsidRDefault="00601083" w:rsidP="00601083">
            <w:pPr>
              <w:pStyle w:val="ENoteTableText"/>
            </w:pPr>
            <w:r w:rsidRPr="00221890">
              <w:t>rep. 2012 No. 82</w:t>
            </w:r>
          </w:p>
        </w:tc>
      </w:tr>
      <w:tr w:rsidR="00601083" w:rsidRPr="00221890" w14:paraId="4193E82A" w14:textId="77777777" w:rsidTr="002A7DC4">
        <w:trPr>
          <w:cantSplit/>
        </w:trPr>
        <w:tc>
          <w:tcPr>
            <w:tcW w:w="1483" w:type="pct"/>
            <w:gridSpan w:val="2"/>
            <w:shd w:val="clear" w:color="auto" w:fill="auto"/>
          </w:tcPr>
          <w:p w14:paraId="70D85377" w14:textId="77777777" w:rsidR="00601083" w:rsidRPr="00221890" w:rsidRDefault="00601083" w:rsidP="00601083">
            <w:pPr>
              <w:pStyle w:val="ENoteTableText"/>
              <w:tabs>
                <w:tab w:val="center" w:leader="dot" w:pos="2268"/>
              </w:tabs>
            </w:pPr>
            <w:r w:rsidRPr="00221890">
              <w:t>c. 886.311</w:t>
            </w:r>
            <w:r w:rsidRPr="00221890">
              <w:tab/>
            </w:r>
          </w:p>
        </w:tc>
        <w:tc>
          <w:tcPr>
            <w:tcW w:w="3517" w:type="pct"/>
            <w:gridSpan w:val="2"/>
            <w:shd w:val="clear" w:color="auto" w:fill="auto"/>
          </w:tcPr>
          <w:p w14:paraId="3606E535" w14:textId="77777777" w:rsidR="00601083" w:rsidRPr="00221890" w:rsidRDefault="00601083" w:rsidP="00601083">
            <w:pPr>
              <w:pStyle w:val="ENoteTableText"/>
            </w:pPr>
            <w:r w:rsidRPr="00221890">
              <w:t>ad. 2007 No. 257</w:t>
            </w:r>
          </w:p>
        </w:tc>
      </w:tr>
      <w:tr w:rsidR="00601083" w:rsidRPr="00221890" w14:paraId="35809222" w14:textId="77777777" w:rsidTr="002A7DC4">
        <w:trPr>
          <w:cantSplit/>
        </w:trPr>
        <w:tc>
          <w:tcPr>
            <w:tcW w:w="1483" w:type="pct"/>
            <w:gridSpan w:val="2"/>
            <w:shd w:val="clear" w:color="auto" w:fill="auto"/>
          </w:tcPr>
          <w:p w14:paraId="623E58CA" w14:textId="77777777" w:rsidR="00601083" w:rsidRPr="00221890" w:rsidRDefault="00601083" w:rsidP="00601083">
            <w:pPr>
              <w:pStyle w:val="ENoteTableText"/>
            </w:pPr>
          </w:p>
        </w:tc>
        <w:tc>
          <w:tcPr>
            <w:tcW w:w="3517" w:type="pct"/>
            <w:gridSpan w:val="2"/>
            <w:shd w:val="clear" w:color="auto" w:fill="auto"/>
          </w:tcPr>
          <w:p w14:paraId="0CE12CCE" w14:textId="77777777" w:rsidR="00601083" w:rsidRPr="00221890" w:rsidRDefault="00601083" w:rsidP="00601083">
            <w:pPr>
              <w:pStyle w:val="ENoteTableText"/>
            </w:pPr>
            <w:r w:rsidRPr="00221890">
              <w:t>rs. 2009 No. 144</w:t>
            </w:r>
          </w:p>
        </w:tc>
      </w:tr>
      <w:tr w:rsidR="00601083" w:rsidRPr="00221890" w14:paraId="05027D82" w14:textId="77777777" w:rsidTr="002A7DC4">
        <w:trPr>
          <w:cantSplit/>
        </w:trPr>
        <w:tc>
          <w:tcPr>
            <w:tcW w:w="1483" w:type="pct"/>
            <w:gridSpan w:val="2"/>
            <w:shd w:val="clear" w:color="auto" w:fill="auto"/>
          </w:tcPr>
          <w:p w14:paraId="2072FE2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68C721B" w14:textId="77777777" w:rsidR="00601083" w:rsidRPr="00221890" w:rsidRDefault="00601083" w:rsidP="00601083">
            <w:pPr>
              <w:pStyle w:val="ENoteTableText"/>
            </w:pPr>
            <w:r w:rsidRPr="00221890">
              <w:t>rep. 2012 No. 82</w:t>
            </w:r>
          </w:p>
        </w:tc>
      </w:tr>
      <w:tr w:rsidR="00601083" w:rsidRPr="00221890" w14:paraId="7BFA9FD3" w14:textId="77777777" w:rsidTr="002A7DC4">
        <w:trPr>
          <w:cantSplit/>
        </w:trPr>
        <w:tc>
          <w:tcPr>
            <w:tcW w:w="1483" w:type="pct"/>
            <w:gridSpan w:val="2"/>
            <w:shd w:val="clear" w:color="auto" w:fill="auto"/>
          </w:tcPr>
          <w:p w14:paraId="4B9595E7" w14:textId="77777777" w:rsidR="00601083" w:rsidRPr="00221890" w:rsidRDefault="00601083" w:rsidP="00601083">
            <w:pPr>
              <w:pStyle w:val="ENoteTableText"/>
              <w:tabs>
                <w:tab w:val="center" w:leader="dot" w:pos="2268"/>
              </w:tabs>
            </w:pPr>
            <w:r w:rsidRPr="00221890">
              <w:t>c. 886.321</w:t>
            </w:r>
            <w:r w:rsidRPr="00221890">
              <w:tab/>
            </w:r>
          </w:p>
        </w:tc>
        <w:tc>
          <w:tcPr>
            <w:tcW w:w="3517" w:type="pct"/>
            <w:gridSpan w:val="2"/>
            <w:shd w:val="clear" w:color="auto" w:fill="auto"/>
          </w:tcPr>
          <w:p w14:paraId="44A4A92B" w14:textId="77777777" w:rsidR="00601083" w:rsidRPr="00221890" w:rsidRDefault="00601083" w:rsidP="00601083">
            <w:pPr>
              <w:pStyle w:val="ENoteTableText"/>
            </w:pPr>
            <w:r w:rsidRPr="00221890">
              <w:t>ad. 2007 No. 257</w:t>
            </w:r>
          </w:p>
        </w:tc>
      </w:tr>
      <w:tr w:rsidR="00601083" w:rsidRPr="00221890" w14:paraId="390350E4" w14:textId="77777777" w:rsidTr="002A7DC4">
        <w:trPr>
          <w:cantSplit/>
        </w:trPr>
        <w:tc>
          <w:tcPr>
            <w:tcW w:w="1483" w:type="pct"/>
            <w:gridSpan w:val="2"/>
            <w:shd w:val="clear" w:color="auto" w:fill="auto"/>
          </w:tcPr>
          <w:p w14:paraId="58D24D40" w14:textId="77777777" w:rsidR="00601083" w:rsidRPr="00221890" w:rsidRDefault="00601083" w:rsidP="00601083">
            <w:pPr>
              <w:pStyle w:val="ENoteTableText"/>
            </w:pPr>
          </w:p>
        </w:tc>
        <w:tc>
          <w:tcPr>
            <w:tcW w:w="3517" w:type="pct"/>
            <w:gridSpan w:val="2"/>
            <w:shd w:val="clear" w:color="auto" w:fill="auto"/>
          </w:tcPr>
          <w:p w14:paraId="16EA63CC" w14:textId="77777777" w:rsidR="00601083" w:rsidRPr="00221890" w:rsidRDefault="00601083" w:rsidP="00601083">
            <w:pPr>
              <w:pStyle w:val="ENoteTableText"/>
            </w:pPr>
            <w:r w:rsidRPr="00221890">
              <w:t>rs. 2009 No. 144</w:t>
            </w:r>
          </w:p>
        </w:tc>
      </w:tr>
      <w:tr w:rsidR="00601083" w:rsidRPr="00221890" w14:paraId="6FFD817A" w14:textId="77777777" w:rsidTr="002A7DC4">
        <w:trPr>
          <w:cantSplit/>
        </w:trPr>
        <w:tc>
          <w:tcPr>
            <w:tcW w:w="1483" w:type="pct"/>
            <w:gridSpan w:val="2"/>
            <w:shd w:val="clear" w:color="auto" w:fill="auto"/>
          </w:tcPr>
          <w:p w14:paraId="4F43151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B8DF504" w14:textId="77777777" w:rsidR="00601083" w:rsidRPr="00221890" w:rsidRDefault="00601083" w:rsidP="00601083">
            <w:pPr>
              <w:pStyle w:val="ENoteTableText"/>
            </w:pPr>
            <w:r w:rsidRPr="00221890">
              <w:t>rep. 2012 No. 82</w:t>
            </w:r>
          </w:p>
        </w:tc>
      </w:tr>
      <w:tr w:rsidR="00601083" w:rsidRPr="00221890" w14:paraId="2B48FC92" w14:textId="77777777" w:rsidTr="002A7DC4">
        <w:trPr>
          <w:cantSplit/>
        </w:trPr>
        <w:tc>
          <w:tcPr>
            <w:tcW w:w="1483" w:type="pct"/>
            <w:gridSpan w:val="2"/>
            <w:shd w:val="clear" w:color="auto" w:fill="auto"/>
          </w:tcPr>
          <w:p w14:paraId="6B5D1C27" w14:textId="77777777" w:rsidR="00601083" w:rsidRPr="00221890" w:rsidRDefault="00601083" w:rsidP="00601083">
            <w:pPr>
              <w:pStyle w:val="ENoteTableText"/>
              <w:tabs>
                <w:tab w:val="center" w:leader="dot" w:pos="2268"/>
              </w:tabs>
            </w:pPr>
            <w:r w:rsidRPr="00221890">
              <w:t>c. 886.322</w:t>
            </w:r>
            <w:r w:rsidRPr="00221890">
              <w:tab/>
            </w:r>
          </w:p>
        </w:tc>
        <w:tc>
          <w:tcPr>
            <w:tcW w:w="3517" w:type="pct"/>
            <w:gridSpan w:val="2"/>
            <w:shd w:val="clear" w:color="auto" w:fill="auto"/>
          </w:tcPr>
          <w:p w14:paraId="6E0E07AA" w14:textId="77777777" w:rsidR="00601083" w:rsidRPr="00221890" w:rsidRDefault="00601083" w:rsidP="00601083">
            <w:pPr>
              <w:pStyle w:val="ENoteTableText"/>
            </w:pPr>
            <w:r w:rsidRPr="00221890">
              <w:t>ad. 2007 No. 257</w:t>
            </w:r>
          </w:p>
        </w:tc>
      </w:tr>
      <w:tr w:rsidR="00601083" w:rsidRPr="00221890" w14:paraId="561FD796" w14:textId="77777777" w:rsidTr="002A7DC4">
        <w:trPr>
          <w:cantSplit/>
        </w:trPr>
        <w:tc>
          <w:tcPr>
            <w:tcW w:w="1483" w:type="pct"/>
            <w:gridSpan w:val="2"/>
            <w:shd w:val="clear" w:color="auto" w:fill="auto"/>
          </w:tcPr>
          <w:p w14:paraId="2A0E319A" w14:textId="77777777" w:rsidR="00601083" w:rsidRPr="00221890" w:rsidRDefault="00601083" w:rsidP="00601083">
            <w:pPr>
              <w:pStyle w:val="ENoteTableText"/>
            </w:pPr>
          </w:p>
        </w:tc>
        <w:tc>
          <w:tcPr>
            <w:tcW w:w="3517" w:type="pct"/>
            <w:gridSpan w:val="2"/>
            <w:shd w:val="clear" w:color="auto" w:fill="auto"/>
          </w:tcPr>
          <w:p w14:paraId="7D919C23" w14:textId="77777777" w:rsidR="00601083" w:rsidRPr="00221890" w:rsidRDefault="00601083" w:rsidP="00601083">
            <w:pPr>
              <w:pStyle w:val="ENoteTableText"/>
            </w:pPr>
            <w:r w:rsidRPr="00221890">
              <w:t>rs. 2007 No. 314</w:t>
            </w:r>
          </w:p>
        </w:tc>
      </w:tr>
      <w:tr w:rsidR="00601083" w:rsidRPr="00221890" w14:paraId="3362FFC5" w14:textId="77777777" w:rsidTr="002A7DC4">
        <w:trPr>
          <w:cantSplit/>
        </w:trPr>
        <w:tc>
          <w:tcPr>
            <w:tcW w:w="1483" w:type="pct"/>
            <w:gridSpan w:val="2"/>
            <w:shd w:val="clear" w:color="auto" w:fill="auto"/>
          </w:tcPr>
          <w:p w14:paraId="1E9E6C7C" w14:textId="77777777" w:rsidR="00601083" w:rsidRPr="00221890" w:rsidRDefault="00601083" w:rsidP="00601083">
            <w:pPr>
              <w:pStyle w:val="ENoteTableText"/>
            </w:pPr>
          </w:p>
        </w:tc>
        <w:tc>
          <w:tcPr>
            <w:tcW w:w="3517" w:type="pct"/>
            <w:gridSpan w:val="2"/>
            <w:shd w:val="clear" w:color="auto" w:fill="auto"/>
          </w:tcPr>
          <w:p w14:paraId="3EB4A677" w14:textId="77777777" w:rsidR="00601083" w:rsidRPr="00221890" w:rsidRDefault="00601083" w:rsidP="00601083">
            <w:pPr>
              <w:pStyle w:val="ENoteTableText"/>
            </w:pPr>
            <w:r w:rsidRPr="00221890">
              <w:t>am. 2011 No. 13; 2012 No. 256</w:t>
            </w:r>
          </w:p>
        </w:tc>
      </w:tr>
      <w:tr w:rsidR="00601083" w:rsidRPr="00221890" w14:paraId="11638454" w14:textId="77777777" w:rsidTr="002A7DC4">
        <w:trPr>
          <w:cantSplit/>
        </w:trPr>
        <w:tc>
          <w:tcPr>
            <w:tcW w:w="1483" w:type="pct"/>
            <w:gridSpan w:val="2"/>
            <w:shd w:val="clear" w:color="auto" w:fill="auto"/>
          </w:tcPr>
          <w:p w14:paraId="77FAE88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B86E11" w14:textId="77777777" w:rsidR="00601083" w:rsidRPr="00221890" w:rsidRDefault="00601083" w:rsidP="00601083">
            <w:pPr>
              <w:pStyle w:val="ENoteTableText"/>
            </w:pPr>
            <w:r w:rsidRPr="00221890">
              <w:t>rep. 2012 No. 82</w:t>
            </w:r>
          </w:p>
        </w:tc>
      </w:tr>
      <w:tr w:rsidR="00601083" w:rsidRPr="00221890" w14:paraId="30F41EA9" w14:textId="77777777" w:rsidTr="002A7DC4">
        <w:trPr>
          <w:cantSplit/>
        </w:trPr>
        <w:tc>
          <w:tcPr>
            <w:tcW w:w="1483" w:type="pct"/>
            <w:gridSpan w:val="2"/>
            <w:shd w:val="clear" w:color="auto" w:fill="auto"/>
          </w:tcPr>
          <w:p w14:paraId="31D851A0" w14:textId="77777777" w:rsidR="00601083" w:rsidRPr="00221890" w:rsidRDefault="00601083" w:rsidP="00601083">
            <w:pPr>
              <w:pStyle w:val="ENoteTableText"/>
              <w:tabs>
                <w:tab w:val="center" w:leader="dot" w:pos="2268"/>
              </w:tabs>
            </w:pPr>
            <w:r w:rsidRPr="00221890">
              <w:t>c. 886.323</w:t>
            </w:r>
            <w:r w:rsidRPr="00221890">
              <w:tab/>
            </w:r>
          </w:p>
        </w:tc>
        <w:tc>
          <w:tcPr>
            <w:tcW w:w="3517" w:type="pct"/>
            <w:gridSpan w:val="2"/>
            <w:shd w:val="clear" w:color="auto" w:fill="auto"/>
          </w:tcPr>
          <w:p w14:paraId="52C02910" w14:textId="77777777" w:rsidR="00601083" w:rsidRPr="00221890" w:rsidRDefault="00601083" w:rsidP="00601083">
            <w:pPr>
              <w:pStyle w:val="ENoteTableText"/>
            </w:pPr>
            <w:r w:rsidRPr="00221890">
              <w:t>ad. 2007 No. 257</w:t>
            </w:r>
          </w:p>
        </w:tc>
      </w:tr>
      <w:tr w:rsidR="00601083" w:rsidRPr="00221890" w14:paraId="09605AA5" w14:textId="77777777" w:rsidTr="002A7DC4">
        <w:trPr>
          <w:cantSplit/>
        </w:trPr>
        <w:tc>
          <w:tcPr>
            <w:tcW w:w="1483" w:type="pct"/>
            <w:gridSpan w:val="2"/>
            <w:shd w:val="clear" w:color="auto" w:fill="auto"/>
          </w:tcPr>
          <w:p w14:paraId="2048F6B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2C87BE" w14:textId="77777777" w:rsidR="00601083" w:rsidRPr="00221890" w:rsidRDefault="00601083" w:rsidP="00601083">
            <w:pPr>
              <w:pStyle w:val="ENoteTableText"/>
            </w:pPr>
            <w:r w:rsidRPr="00221890">
              <w:t>rep. 2012 No. 82</w:t>
            </w:r>
          </w:p>
        </w:tc>
      </w:tr>
      <w:tr w:rsidR="00601083" w:rsidRPr="00221890" w14:paraId="79B94032" w14:textId="77777777" w:rsidTr="002A7DC4">
        <w:trPr>
          <w:cantSplit/>
        </w:trPr>
        <w:tc>
          <w:tcPr>
            <w:tcW w:w="1483" w:type="pct"/>
            <w:gridSpan w:val="2"/>
            <w:shd w:val="clear" w:color="auto" w:fill="auto"/>
          </w:tcPr>
          <w:p w14:paraId="50821E84" w14:textId="77777777" w:rsidR="00601083" w:rsidRPr="00221890" w:rsidRDefault="00601083" w:rsidP="00601083">
            <w:pPr>
              <w:pStyle w:val="ENoteTableText"/>
              <w:tabs>
                <w:tab w:val="center" w:leader="dot" w:pos="2268"/>
              </w:tabs>
            </w:pPr>
            <w:r w:rsidRPr="00221890">
              <w:t>c. 886.324</w:t>
            </w:r>
            <w:r w:rsidRPr="00221890">
              <w:tab/>
            </w:r>
          </w:p>
        </w:tc>
        <w:tc>
          <w:tcPr>
            <w:tcW w:w="3517" w:type="pct"/>
            <w:gridSpan w:val="2"/>
            <w:shd w:val="clear" w:color="auto" w:fill="auto"/>
          </w:tcPr>
          <w:p w14:paraId="2AD99F19" w14:textId="77777777" w:rsidR="00601083" w:rsidRPr="00221890" w:rsidRDefault="00601083" w:rsidP="00601083">
            <w:pPr>
              <w:pStyle w:val="ENoteTableText"/>
            </w:pPr>
            <w:r w:rsidRPr="00221890">
              <w:t>ad. 2007 No. 257</w:t>
            </w:r>
          </w:p>
        </w:tc>
      </w:tr>
      <w:tr w:rsidR="00601083" w:rsidRPr="00221890" w14:paraId="15D47C30" w14:textId="77777777" w:rsidTr="002A7DC4">
        <w:trPr>
          <w:cantSplit/>
        </w:trPr>
        <w:tc>
          <w:tcPr>
            <w:tcW w:w="1483" w:type="pct"/>
            <w:gridSpan w:val="2"/>
            <w:shd w:val="clear" w:color="auto" w:fill="auto"/>
          </w:tcPr>
          <w:p w14:paraId="52E0AE4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89E9A1" w14:textId="77777777" w:rsidR="00601083" w:rsidRPr="00221890" w:rsidRDefault="00601083" w:rsidP="00601083">
            <w:pPr>
              <w:pStyle w:val="ENoteTableText"/>
            </w:pPr>
            <w:r w:rsidRPr="00221890">
              <w:t>rep. 2012 No. 82</w:t>
            </w:r>
          </w:p>
        </w:tc>
      </w:tr>
      <w:tr w:rsidR="00601083" w:rsidRPr="00221890" w14:paraId="173B0925" w14:textId="77777777" w:rsidTr="002A7DC4">
        <w:trPr>
          <w:cantSplit/>
        </w:trPr>
        <w:tc>
          <w:tcPr>
            <w:tcW w:w="1483" w:type="pct"/>
            <w:gridSpan w:val="2"/>
            <w:shd w:val="clear" w:color="auto" w:fill="auto"/>
          </w:tcPr>
          <w:p w14:paraId="13AD07D8" w14:textId="77777777" w:rsidR="00601083" w:rsidRPr="00221890" w:rsidRDefault="00601083" w:rsidP="00601083">
            <w:pPr>
              <w:pStyle w:val="ENoteTableText"/>
              <w:tabs>
                <w:tab w:val="center" w:leader="dot" w:pos="2268"/>
              </w:tabs>
            </w:pPr>
            <w:r w:rsidRPr="00221890">
              <w:t>c. 886.325</w:t>
            </w:r>
            <w:r w:rsidRPr="00221890">
              <w:tab/>
            </w:r>
          </w:p>
        </w:tc>
        <w:tc>
          <w:tcPr>
            <w:tcW w:w="3517" w:type="pct"/>
            <w:gridSpan w:val="2"/>
            <w:shd w:val="clear" w:color="auto" w:fill="auto"/>
          </w:tcPr>
          <w:p w14:paraId="7012AB1A" w14:textId="77777777" w:rsidR="00601083" w:rsidRPr="00221890" w:rsidRDefault="00601083" w:rsidP="00601083">
            <w:pPr>
              <w:pStyle w:val="ENoteTableText"/>
            </w:pPr>
            <w:r w:rsidRPr="00221890">
              <w:t>ad. 2007 No. 257</w:t>
            </w:r>
          </w:p>
        </w:tc>
      </w:tr>
      <w:tr w:rsidR="00601083" w:rsidRPr="00221890" w14:paraId="36F138E6" w14:textId="77777777" w:rsidTr="002A7DC4">
        <w:trPr>
          <w:cantSplit/>
        </w:trPr>
        <w:tc>
          <w:tcPr>
            <w:tcW w:w="1483" w:type="pct"/>
            <w:gridSpan w:val="2"/>
            <w:shd w:val="clear" w:color="auto" w:fill="auto"/>
          </w:tcPr>
          <w:p w14:paraId="4EDA9E4B" w14:textId="77777777" w:rsidR="00601083" w:rsidRPr="00221890" w:rsidRDefault="00601083" w:rsidP="00601083">
            <w:pPr>
              <w:pStyle w:val="ENoteTableText"/>
            </w:pPr>
          </w:p>
        </w:tc>
        <w:tc>
          <w:tcPr>
            <w:tcW w:w="3517" w:type="pct"/>
            <w:gridSpan w:val="2"/>
            <w:shd w:val="clear" w:color="auto" w:fill="auto"/>
          </w:tcPr>
          <w:p w14:paraId="33F77285" w14:textId="77777777" w:rsidR="00601083" w:rsidRPr="00221890" w:rsidRDefault="00601083" w:rsidP="00601083">
            <w:pPr>
              <w:pStyle w:val="ENoteTableText"/>
            </w:pPr>
            <w:r w:rsidRPr="00221890">
              <w:t>rep. 2012 No. 256</w:t>
            </w:r>
          </w:p>
        </w:tc>
      </w:tr>
      <w:tr w:rsidR="00601083" w:rsidRPr="00221890" w14:paraId="37DEA8A2" w14:textId="77777777" w:rsidTr="002A7DC4">
        <w:trPr>
          <w:cantSplit/>
        </w:trPr>
        <w:tc>
          <w:tcPr>
            <w:tcW w:w="1483" w:type="pct"/>
            <w:gridSpan w:val="2"/>
            <w:shd w:val="clear" w:color="auto" w:fill="auto"/>
          </w:tcPr>
          <w:p w14:paraId="5F20AE90" w14:textId="77777777" w:rsidR="00601083" w:rsidRPr="00221890" w:rsidRDefault="00601083" w:rsidP="00601083">
            <w:pPr>
              <w:pStyle w:val="ENoteTableText"/>
              <w:tabs>
                <w:tab w:val="center" w:leader="dot" w:pos="2268"/>
              </w:tabs>
            </w:pPr>
            <w:r w:rsidRPr="00221890">
              <w:lastRenderedPageBreak/>
              <w:t>c. 886.411</w:t>
            </w:r>
            <w:r w:rsidRPr="00221890">
              <w:tab/>
            </w:r>
          </w:p>
        </w:tc>
        <w:tc>
          <w:tcPr>
            <w:tcW w:w="3517" w:type="pct"/>
            <w:gridSpan w:val="2"/>
            <w:shd w:val="clear" w:color="auto" w:fill="auto"/>
          </w:tcPr>
          <w:p w14:paraId="03D5B072" w14:textId="77777777" w:rsidR="00601083" w:rsidRPr="00221890" w:rsidRDefault="00601083" w:rsidP="00601083">
            <w:pPr>
              <w:pStyle w:val="ENoteTableText"/>
            </w:pPr>
            <w:r w:rsidRPr="00221890">
              <w:t>ad. 2007 No. 257</w:t>
            </w:r>
          </w:p>
        </w:tc>
      </w:tr>
      <w:tr w:rsidR="00601083" w:rsidRPr="00221890" w14:paraId="3634FC0E" w14:textId="77777777" w:rsidTr="002A7DC4">
        <w:trPr>
          <w:cantSplit/>
        </w:trPr>
        <w:tc>
          <w:tcPr>
            <w:tcW w:w="1483" w:type="pct"/>
            <w:gridSpan w:val="2"/>
            <w:shd w:val="clear" w:color="auto" w:fill="auto"/>
          </w:tcPr>
          <w:p w14:paraId="73F8109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EA0499E" w14:textId="77777777" w:rsidR="00601083" w:rsidRPr="00221890" w:rsidRDefault="00601083" w:rsidP="00601083">
            <w:pPr>
              <w:pStyle w:val="ENoteTableText"/>
            </w:pPr>
            <w:r w:rsidRPr="00221890">
              <w:t>rep. 2012 No. 82</w:t>
            </w:r>
          </w:p>
        </w:tc>
      </w:tr>
      <w:tr w:rsidR="00601083" w:rsidRPr="00221890" w14:paraId="00A97500" w14:textId="77777777" w:rsidTr="002A7DC4">
        <w:trPr>
          <w:cantSplit/>
        </w:trPr>
        <w:tc>
          <w:tcPr>
            <w:tcW w:w="1483" w:type="pct"/>
            <w:gridSpan w:val="2"/>
            <w:shd w:val="clear" w:color="auto" w:fill="auto"/>
          </w:tcPr>
          <w:p w14:paraId="29B66DC5" w14:textId="77777777" w:rsidR="00601083" w:rsidRPr="00221890" w:rsidRDefault="00601083" w:rsidP="00601083">
            <w:pPr>
              <w:pStyle w:val="ENoteTableText"/>
              <w:tabs>
                <w:tab w:val="center" w:leader="dot" w:pos="2268"/>
              </w:tabs>
            </w:pPr>
            <w:r w:rsidRPr="00221890">
              <w:t>c. 886.511</w:t>
            </w:r>
            <w:r w:rsidRPr="00221890">
              <w:tab/>
            </w:r>
          </w:p>
        </w:tc>
        <w:tc>
          <w:tcPr>
            <w:tcW w:w="3517" w:type="pct"/>
            <w:gridSpan w:val="2"/>
            <w:shd w:val="clear" w:color="auto" w:fill="auto"/>
          </w:tcPr>
          <w:p w14:paraId="569DD962" w14:textId="77777777" w:rsidR="00601083" w:rsidRPr="00221890" w:rsidRDefault="00601083" w:rsidP="00601083">
            <w:pPr>
              <w:pStyle w:val="ENoteTableText"/>
            </w:pPr>
            <w:r w:rsidRPr="00221890">
              <w:t>ad. 2007 No. 257</w:t>
            </w:r>
          </w:p>
        </w:tc>
      </w:tr>
      <w:tr w:rsidR="00601083" w:rsidRPr="00221890" w14:paraId="2F21B461" w14:textId="77777777" w:rsidTr="002A7DC4">
        <w:trPr>
          <w:cantSplit/>
        </w:trPr>
        <w:tc>
          <w:tcPr>
            <w:tcW w:w="1483" w:type="pct"/>
            <w:gridSpan w:val="2"/>
            <w:shd w:val="clear" w:color="auto" w:fill="auto"/>
          </w:tcPr>
          <w:p w14:paraId="7FFA1FC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9A2A1B0" w14:textId="77777777" w:rsidR="00601083" w:rsidRPr="00221890" w:rsidRDefault="00601083" w:rsidP="00601083">
            <w:pPr>
              <w:pStyle w:val="ENoteTableText"/>
            </w:pPr>
            <w:r w:rsidRPr="00221890">
              <w:t>rep. 2012 No. 82</w:t>
            </w:r>
          </w:p>
        </w:tc>
      </w:tr>
      <w:tr w:rsidR="00601083" w:rsidRPr="00221890" w14:paraId="291C3F00" w14:textId="77777777" w:rsidTr="002A7DC4">
        <w:trPr>
          <w:cantSplit/>
        </w:trPr>
        <w:tc>
          <w:tcPr>
            <w:tcW w:w="1483" w:type="pct"/>
            <w:gridSpan w:val="2"/>
            <w:shd w:val="clear" w:color="auto" w:fill="auto"/>
          </w:tcPr>
          <w:p w14:paraId="3B11C61B" w14:textId="7013A022" w:rsidR="00601083" w:rsidRPr="00221890" w:rsidRDefault="00601083" w:rsidP="00601083">
            <w:pPr>
              <w:pStyle w:val="ENoteTableText"/>
              <w:tabs>
                <w:tab w:val="center" w:leader="dot" w:pos="2268"/>
              </w:tabs>
            </w:pPr>
            <w:r w:rsidRPr="00221890">
              <w:t>Division 886.7</w:t>
            </w:r>
            <w:r w:rsidRPr="00221890">
              <w:tab/>
            </w:r>
          </w:p>
        </w:tc>
        <w:tc>
          <w:tcPr>
            <w:tcW w:w="3517" w:type="pct"/>
            <w:gridSpan w:val="2"/>
            <w:shd w:val="clear" w:color="auto" w:fill="auto"/>
          </w:tcPr>
          <w:p w14:paraId="33E9BD9F" w14:textId="77777777" w:rsidR="00601083" w:rsidRPr="00221890" w:rsidRDefault="00601083" w:rsidP="00601083">
            <w:pPr>
              <w:pStyle w:val="ENoteTableText"/>
            </w:pPr>
            <w:r w:rsidRPr="00221890">
              <w:t>rep. 2012 No. 256</w:t>
            </w:r>
          </w:p>
        </w:tc>
      </w:tr>
      <w:tr w:rsidR="00601083" w:rsidRPr="00221890" w14:paraId="516A8CBC" w14:textId="77777777" w:rsidTr="002A7DC4">
        <w:trPr>
          <w:cantSplit/>
        </w:trPr>
        <w:tc>
          <w:tcPr>
            <w:tcW w:w="1483" w:type="pct"/>
            <w:gridSpan w:val="2"/>
            <w:shd w:val="clear" w:color="auto" w:fill="auto"/>
          </w:tcPr>
          <w:p w14:paraId="3BA9AC5B" w14:textId="77777777" w:rsidR="00601083" w:rsidRPr="00221890" w:rsidRDefault="00601083" w:rsidP="00601083">
            <w:pPr>
              <w:pStyle w:val="ENoteTableText"/>
              <w:tabs>
                <w:tab w:val="center" w:leader="dot" w:pos="2268"/>
              </w:tabs>
            </w:pPr>
            <w:r w:rsidRPr="00221890">
              <w:t>c. 886.711</w:t>
            </w:r>
            <w:r w:rsidRPr="00221890">
              <w:tab/>
            </w:r>
          </w:p>
        </w:tc>
        <w:tc>
          <w:tcPr>
            <w:tcW w:w="3517" w:type="pct"/>
            <w:gridSpan w:val="2"/>
            <w:shd w:val="clear" w:color="auto" w:fill="auto"/>
          </w:tcPr>
          <w:p w14:paraId="7745F23A" w14:textId="77777777" w:rsidR="00601083" w:rsidRPr="00221890" w:rsidRDefault="00601083" w:rsidP="00601083">
            <w:pPr>
              <w:pStyle w:val="ENoteTableText"/>
            </w:pPr>
            <w:r w:rsidRPr="00221890">
              <w:t>ad. 2007 No. 257</w:t>
            </w:r>
          </w:p>
        </w:tc>
      </w:tr>
      <w:tr w:rsidR="00601083" w:rsidRPr="00221890" w14:paraId="67B49685" w14:textId="77777777" w:rsidTr="002A7DC4">
        <w:trPr>
          <w:cantSplit/>
        </w:trPr>
        <w:tc>
          <w:tcPr>
            <w:tcW w:w="1483" w:type="pct"/>
            <w:gridSpan w:val="2"/>
            <w:shd w:val="clear" w:color="auto" w:fill="auto"/>
          </w:tcPr>
          <w:p w14:paraId="7FA5F743" w14:textId="77777777" w:rsidR="00601083" w:rsidRPr="00221890" w:rsidRDefault="00601083" w:rsidP="00601083">
            <w:pPr>
              <w:pStyle w:val="ENoteTableText"/>
            </w:pPr>
          </w:p>
        </w:tc>
        <w:tc>
          <w:tcPr>
            <w:tcW w:w="3517" w:type="pct"/>
            <w:gridSpan w:val="2"/>
            <w:shd w:val="clear" w:color="auto" w:fill="auto"/>
          </w:tcPr>
          <w:p w14:paraId="1D0BC5EB" w14:textId="77777777" w:rsidR="00601083" w:rsidRPr="00221890" w:rsidRDefault="00601083" w:rsidP="00601083">
            <w:pPr>
              <w:pStyle w:val="ENoteTableText"/>
            </w:pPr>
            <w:r w:rsidRPr="00221890">
              <w:t>rep. 2012 No. 256</w:t>
            </w:r>
          </w:p>
        </w:tc>
      </w:tr>
      <w:tr w:rsidR="00601083" w:rsidRPr="00221890" w14:paraId="336FB706" w14:textId="77777777" w:rsidTr="002A7DC4">
        <w:trPr>
          <w:cantSplit/>
        </w:trPr>
        <w:tc>
          <w:tcPr>
            <w:tcW w:w="1483" w:type="pct"/>
            <w:gridSpan w:val="2"/>
            <w:shd w:val="clear" w:color="auto" w:fill="auto"/>
          </w:tcPr>
          <w:p w14:paraId="15FF5777" w14:textId="77777777" w:rsidR="00601083" w:rsidRPr="00221890" w:rsidRDefault="00601083" w:rsidP="00601083">
            <w:pPr>
              <w:pStyle w:val="ENoteTableText"/>
              <w:tabs>
                <w:tab w:val="center" w:leader="dot" w:pos="2268"/>
              </w:tabs>
            </w:pPr>
            <w:r w:rsidRPr="00221890">
              <w:t>c. 886.712</w:t>
            </w:r>
            <w:r w:rsidRPr="00221890">
              <w:tab/>
            </w:r>
          </w:p>
        </w:tc>
        <w:tc>
          <w:tcPr>
            <w:tcW w:w="3517" w:type="pct"/>
            <w:gridSpan w:val="2"/>
            <w:shd w:val="clear" w:color="auto" w:fill="auto"/>
          </w:tcPr>
          <w:p w14:paraId="7FCB4053" w14:textId="77777777" w:rsidR="00601083" w:rsidRPr="00221890" w:rsidRDefault="00601083" w:rsidP="00601083">
            <w:pPr>
              <w:pStyle w:val="ENoteTableText"/>
            </w:pPr>
            <w:r w:rsidRPr="00221890">
              <w:t>ad. 2007 No. 257</w:t>
            </w:r>
          </w:p>
        </w:tc>
      </w:tr>
      <w:tr w:rsidR="00601083" w:rsidRPr="00221890" w14:paraId="5DABA76C" w14:textId="77777777" w:rsidTr="002A7DC4">
        <w:trPr>
          <w:cantSplit/>
        </w:trPr>
        <w:tc>
          <w:tcPr>
            <w:tcW w:w="1483" w:type="pct"/>
            <w:gridSpan w:val="2"/>
            <w:shd w:val="clear" w:color="auto" w:fill="auto"/>
          </w:tcPr>
          <w:p w14:paraId="5FCD3938" w14:textId="77777777" w:rsidR="00601083" w:rsidRPr="00221890" w:rsidRDefault="00601083" w:rsidP="00601083">
            <w:pPr>
              <w:pStyle w:val="ENoteTableText"/>
            </w:pPr>
          </w:p>
        </w:tc>
        <w:tc>
          <w:tcPr>
            <w:tcW w:w="3517" w:type="pct"/>
            <w:gridSpan w:val="2"/>
            <w:shd w:val="clear" w:color="auto" w:fill="auto"/>
          </w:tcPr>
          <w:p w14:paraId="5F190397" w14:textId="77777777" w:rsidR="00601083" w:rsidRPr="00221890" w:rsidRDefault="00601083" w:rsidP="00601083">
            <w:pPr>
              <w:pStyle w:val="ENoteTableText"/>
            </w:pPr>
            <w:r w:rsidRPr="00221890">
              <w:t>rep. 2012 No. 256</w:t>
            </w:r>
          </w:p>
        </w:tc>
      </w:tr>
      <w:tr w:rsidR="00601083" w:rsidRPr="00221890" w14:paraId="5E82FEE1" w14:textId="77777777" w:rsidTr="002A7DC4">
        <w:trPr>
          <w:cantSplit/>
        </w:trPr>
        <w:tc>
          <w:tcPr>
            <w:tcW w:w="1483" w:type="pct"/>
            <w:gridSpan w:val="2"/>
            <w:shd w:val="clear" w:color="auto" w:fill="auto"/>
          </w:tcPr>
          <w:p w14:paraId="1D42C5D5" w14:textId="77777777" w:rsidR="00601083" w:rsidRPr="00221890" w:rsidRDefault="00601083" w:rsidP="00601083">
            <w:pPr>
              <w:pStyle w:val="ENoteTableText"/>
              <w:keepNext/>
              <w:keepLines/>
            </w:pPr>
            <w:r w:rsidRPr="00221890">
              <w:rPr>
                <w:b/>
              </w:rPr>
              <w:t>Part 887</w:t>
            </w:r>
          </w:p>
        </w:tc>
        <w:tc>
          <w:tcPr>
            <w:tcW w:w="3517" w:type="pct"/>
            <w:gridSpan w:val="2"/>
            <w:shd w:val="clear" w:color="auto" w:fill="auto"/>
          </w:tcPr>
          <w:p w14:paraId="25AC4FED" w14:textId="77777777" w:rsidR="00601083" w:rsidRPr="00221890" w:rsidRDefault="00601083" w:rsidP="00601083">
            <w:pPr>
              <w:pStyle w:val="ENoteTableText"/>
              <w:keepNext/>
              <w:keepLines/>
            </w:pPr>
          </w:p>
        </w:tc>
      </w:tr>
      <w:tr w:rsidR="00601083" w:rsidRPr="00221890" w14:paraId="2EF08F6C" w14:textId="77777777" w:rsidTr="002A7DC4">
        <w:trPr>
          <w:cantSplit/>
        </w:trPr>
        <w:tc>
          <w:tcPr>
            <w:tcW w:w="1483" w:type="pct"/>
            <w:gridSpan w:val="2"/>
            <w:shd w:val="clear" w:color="auto" w:fill="auto"/>
          </w:tcPr>
          <w:p w14:paraId="6278D806" w14:textId="77777777" w:rsidR="00601083" w:rsidRPr="00221890" w:rsidRDefault="00601083" w:rsidP="00601083">
            <w:pPr>
              <w:pStyle w:val="ENoteTableText"/>
              <w:tabs>
                <w:tab w:val="center" w:leader="dot" w:pos="2268"/>
              </w:tabs>
            </w:pPr>
            <w:r w:rsidRPr="00221890">
              <w:t>Part 887</w:t>
            </w:r>
            <w:r w:rsidRPr="00221890">
              <w:tab/>
            </w:r>
          </w:p>
        </w:tc>
        <w:tc>
          <w:tcPr>
            <w:tcW w:w="3517" w:type="pct"/>
            <w:gridSpan w:val="2"/>
            <w:shd w:val="clear" w:color="auto" w:fill="auto"/>
          </w:tcPr>
          <w:p w14:paraId="510459A9" w14:textId="77777777" w:rsidR="00601083" w:rsidRPr="00221890" w:rsidRDefault="00601083" w:rsidP="00601083">
            <w:pPr>
              <w:pStyle w:val="ENoteTableText"/>
            </w:pPr>
            <w:r w:rsidRPr="00221890">
              <w:t>ad. 2007 No. 257</w:t>
            </w:r>
          </w:p>
        </w:tc>
      </w:tr>
      <w:tr w:rsidR="00601083" w:rsidRPr="00221890" w14:paraId="1289CA76" w14:textId="77777777" w:rsidTr="002A7DC4">
        <w:trPr>
          <w:cantSplit/>
        </w:trPr>
        <w:tc>
          <w:tcPr>
            <w:tcW w:w="1483" w:type="pct"/>
            <w:gridSpan w:val="2"/>
            <w:shd w:val="clear" w:color="auto" w:fill="auto"/>
          </w:tcPr>
          <w:p w14:paraId="5DBAF2B5" w14:textId="77777777" w:rsidR="00601083" w:rsidRPr="00221890" w:rsidRDefault="00601083" w:rsidP="00601083">
            <w:pPr>
              <w:pStyle w:val="ENoteTableText"/>
              <w:tabs>
                <w:tab w:val="center" w:leader="dot" w:pos="2268"/>
              </w:tabs>
            </w:pPr>
            <w:r w:rsidRPr="00221890">
              <w:t>c. 887.111</w:t>
            </w:r>
            <w:r w:rsidRPr="00221890">
              <w:tab/>
            </w:r>
          </w:p>
        </w:tc>
        <w:tc>
          <w:tcPr>
            <w:tcW w:w="3517" w:type="pct"/>
            <w:gridSpan w:val="2"/>
            <w:shd w:val="clear" w:color="auto" w:fill="auto"/>
          </w:tcPr>
          <w:p w14:paraId="67FDE6BD" w14:textId="77777777" w:rsidR="00601083" w:rsidRPr="00221890" w:rsidRDefault="00601083" w:rsidP="00601083">
            <w:pPr>
              <w:pStyle w:val="ENoteTableText"/>
            </w:pPr>
            <w:r w:rsidRPr="00221890">
              <w:t>ad. 2007 No. 257</w:t>
            </w:r>
          </w:p>
        </w:tc>
      </w:tr>
      <w:tr w:rsidR="00601083" w:rsidRPr="00221890" w14:paraId="42909B4A" w14:textId="77777777" w:rsidTr="002A7DC4">
        <w:trPr>
          <w:cantSplit/>
        </w:trPr>
        <w:tc>
          <w:tcPr>
            <w:tcW w:w="1483" w:type="pct"/>
            <w:gridSpan w:val="2"/>
            <w:shd w:val="clear" w:color="auto" w:fill="auto"/>
          </w:tcPr>
          <w:p w14:paraId="4B28D6A0" w14:textId="77777777" w:rsidR="00601083" w:rsidRPr="00221890" w:rsidRDefault="00601083" w:rsidP="00601083">
            <w:pPr>
              <w:pStyle w:val="ENoteTableText"/>
            </w:pPr>
          </w:p>
        </w:tc>
        <w:tc>
          <w:tcPr>
            <w:tcW w:w="3517" w:type="pct"/>
            <w:gridSpan w:val="2"/>
            <w:shd w:val="clear" w:color="auto" w:fill="auto"/>
          </w:tcPr>
          <w:p w14:paraId="78BE9615" w14:textId="77777777" w:rsidR="00601083" w:rsidRPr="00221890" w:rsidRDefault="00601083" w:rsidP="00601083">
            <w:pPr>
              <w:pStyle w:val="ENoteTableText"/>
            </w:pPr>
            <w:r w:rsidRPr="00221890">
              <w:t>rs. 2010 No. 297</w:t>
            </w:r>
          </w:p>
        </w:tc>
      </w:tr>
      <w:tr w:rsidR="00601083" w:rsidRPr="00221890" w14:paraId="1DD8898A" w14:textId="77777777" w:rsidTr="002A7DC4">
        <w:trPr>
          <w:cantSplit/>
        </w:trPr>
        <w:tc>
          <w:tcPr>
            <w:tcW w:w="1483" w:type="pct"/>
            <w:gridSpan w:val="2"/>
            <w:shd w:val="clear" w:color="auto" w:fill="auto"/>
          </w:tcPr>
          <w:p w14:paraId="40A242DE" w14:textId="77777777" w:rsidR="00601083" w:rsidRPr="00221890" w:rsidRDefault="00601083" w:rsidP="00601083">
            <w:pPr>
              <w:pStyle w:val="ENoteTableText"/>
            </w:pPr>
          </w:p>
        </w:tc>
        <w:tc>
          <w:tcPr>
            <w:tcW w:w="3517" w:type="pct"/>
            <w:gridSpan w:val="2"/>
            <w:shd w:val="clear" w:color="auto" w:fill="auto"/>
          </w:tcPr>
          <w:p w14:paraId="2BEC2873" w14:textId="77777777" w:rsidR="00601083" w:rsidRPr="00221890" w:rsidRDefault="00601083" w:rsidP="00601083">
            <w:pPr>
              <w:pStyle w:val="ENoteTableText"/>
            </w:pPr>
            <w:r w:rsidRPr="00221890">
              <w:t>am. 2012 No. 82; No 30, 2014</w:t>
            </w:r>
          </w:p>
        </w:tc>
      </w:tr>
      <w:tr w:rsidR="00601083" w:rsidRPr="00221890" w14:paraId="03E1C959" w14:textId="77777777" w:rsidTr="002A7DC4">
        <w:trPr>
          <w:cantSplit/>
        </w:trPr>
        <w:tc>
          <w:tcPr>
            <w:tcW w:w="1483" w:type="pct"/>
            <w:gridSpan w:val="2"/>
            <w:shd w:val="clear" w:color="auto" w:fill="auto"/>
          </w:tcPr>
          <w:p w14:paraId="17212ABC" w14:textId="7C96EACA" w:rsidR="00601083" w:rsidRPr="00221890" w:rsidRDefault="00601083" w:rsidP="00601083">
            <w:pPr>
              <w:pStyle w:val="ENoteTableText"/>
              <w:tabs>
                <w:tab w:val="center" w:leader="dot" w:pos="2268"/>
              </w:tabs>
            </w:pPr>
            <w:r w:rsidRPr="00221890">
              <w:t>Division 887.2</w:t>
            </w:r>
            <w:r w:rsidRPr="00221890">
              <w:tab/>
            </w:r>
          </w:p>
        </w:tc>
        <w:tc>
          <w:tcPr>
            <w:tcW w:w="3517" w:type="pct"/>
            <w:gridSpan w:val="2"/>
            <w:shd w:val="clear" w:color="auto" w:fill="auto"/>
          </w:tcPr>
          <w:p w14:paraId="6E71193A" w14:textId="77777777" w:rsidR="00601083" w:rsidRPr="00221890" w:rsidRDefault="00601083" w:rsidP="00601083">
            <w:pPr>
              <w:pStyle w:val="ENoteTableText"/>
            </w:pPr>
            <w:r w:rsidRPr="00221890">
              <w:t>am. 2009 No. 144</w:t>
            </w:r>
          </w:p>
        </w:tc>
      </w:tr>
      <w:tr w:rsidR="00601083" w:rsidRPr="00221890" w14:paraId="0767A349" w14:textId="77777777" w:rsidTr="002A7DC4">
        <w:trPr>
          <w:cantSplit/>
        </w:trPr>
        <w:tc>
          <w:tcPr>
            <w:tcW w:w="1483" w:type="pct"/>
            <w:gridSpan w:val="2"/>
            <w:shd w:val="clear" w:color="auto" w:fill="auto"/>
          </w:tcPr>
          <w:p w14:paraId="07F617CE" w14:textId="77777777" w:rsidR="00601083" w:rsidRPr="00221890" w:rsidRDefault="00601083" w:rsidP="00601083">
            <w:pPr>
              <w:pStyle w:val="ENoteTableText"/>
              <w:tabs>
                <w:tab w:val="center" w:leader="dot" w:pos="2268"/>
              </w:tabs>
            </w:pPr>
            <w:r w:rsidRPr="00221890">
              <w:t>c. 887.211</w:t>
            </w:r>
            <w:r w:rsidRPr="00221890">
              <w:tab/>
            </w:r>
          </w:p>
        </w:tc>
        <w:tc>
          <w:tcPr>
            <w:tcW w:w="3517" w:type="pct"/>
            <w:gridSpan w:val="2"/>
            <w:shd w:val="clear" w:color="auto" w:fill="auto"/>
          </w:tcPr>
          <w:p w14:paraId="06FBDD5B" w14:textId="77777777" w:rsidR="00601083" w:rsidRPr="00221890" w:rsidRDefault="00601083" w:rsidP="00601083">
            <w:pPr>
              <w:pStyle w:val="ENoteTableText"/>
            </w:pPr>
            <w:r w:rsidRPr="00221890">
              <w:t>ad. 2007 No. 257</w:t>
            </w:r>
          </w:p>
        </w:tc>
      </w:tr>
      <w:tr w:rsidR="00601083" w:rsidRPr="00221890" w14:paraId="7EA90B69" w14:textId="77777777" w:rsidTr="002A7DC4">
        <w:trPr>
          <w:cantSplit/>
        </w:trPr>
        <w:tc>
          <w:tcPr>
            <w:tcW w:w="1483" w:type="pct"/>
            <w:gridSpan w:val="2"/>
            <w:shd w:val="clear" w:color="auto" w:fill="auto"/>
          </w:tcPr>
          <w:p w14:paraId="2DEFD5FA" w14:textId="77777777" w:rsidR="00601083" w:rsidRPr="00221890" w:rsidRDefault="00601083" w:rsidP="00601083">
            <w:pPr>
              <w:pStyle w:val="ENoteTableText"/>
              <w:tabs>
                <w:tab w:val="center" w:leader="dot" w:pos="2268"/>
              </w:tabs>
            </w:pPr>
            <w:r w:rsidRPr="00221890">
              <w:t>c 887.212</w:t>
            </w:r>
            <w:r w:rsidRPr="00221890">
              <w:tab/>
            </w:r>
          </w:p>
        </w:tc>
        <w:tc>
          <w:tcPr>
            <w:tcW w:w="3517" w:type="pct"/>
            <w:gridSpan w:val="2"/>
            <w:shd w:val="clear" w:color="auto" w:fill="auto"/>
          </w:tcPr>
          <w:p w14:paraId="64F0A2F9" w14:textId="77777777" w:rsidR="00601083" w:rsidRPr="00221890" w:rsidRDefault="00601083" w:rsidP="00601083">
            <w:pPr>
              <w:pStyle w:val="ENoteTableText"/>
            </w:pPr>
            <w:r w:rsidRPr="00221890">
              <w:t>ad No 257, 2007</w:t>
            </w:r>
          </w:p>
        </w:tc>
      </w:tr>
      <w:tr w:rsidR="00601083" w:rsidRPr="00221890" w14:paraId="2ECE5438" w14:textId="77777777" w:rsidTr="002A7DC4">
        <w:trPr>
          <w:cantSplit/>
        </w:trPr>
        <w:tc>
          <w:tcPr>
            <w:tcW w:w="1483" w:type="pct"/>
            <w:gridSpan w:val="2"/>
            <w:shd w:val="clear" w:color="auto" w:fill="auto"/>
          </w:tcPr>
          <w:p w14:paraId="3627BCFF" w14:textId="77777777" w:rsidR="00601083" w:rsidRPr="00221890" w:rsidRDefault="00601083" w:rsidP="00601083">
            <w:pPr>
              <w:pStyle w:val="ENoteTableText"/>
            </w:pPr>
          </w:p>
        </w:tc>
        <w:tc>
          <w:tcPr>
            <w:tcW w:w="3517" w:type="pct"/>
            <w:gridSpan w:val="2"/>
            <w:shd w:val="clear" w:color="auto" w:fill="auto"/>
          </w:tcPr>
          <w:p w14:paraId="2D8A543C" w14:textId="77777777" w:rsidR="00601083" w:rsidRPr="00221890" w:rsidRDefault="00601083" w:rsidP="00601083">
            <w:pPr>
              <w:pStyle w:val="ENoteTableText"/>
            </w:pPr>
            <w:r w:rsidRPr="00221890">
              <w:t>am No 82, 2012; F2020L01181</w:t>
            </w:r>
          </w:p>
        </w:tc>
      </w:tr>
      <w:tr w:rsidR="00601083" w:rsidRPr="00221890" w14:paraId="5CA259B5" w14:textId="77777777" w:rsidTr="002A7DC4">
        <w:trPr>
          <w:cantSplit/>
        </w:trPr>
        <w:tc>
          <w:tcPr>
            <w:tcW w:w="1483" w:type="pct"/>
            <w:gridSpan w:val="2"/>
            <w:shd w:val="clear" w:color="auto" w:fill="auto"/>
          </w:tcPr>
          <w:p w14:paraId="3C81BAB1" w14:textId="77777777" w:rsidR="00601083" w:rsidRPr="00221890" w:rsidRDefault="00601083" w:rsidP="00601083">
            <w:pPr>
              <w:pStyle w:val="ENoteTableText"/>
              <w:tabs>
                <w:tab w:val="center" w:leader="dot" w:pos="2268"/>
              </w:tabs>
            </w:pPr>
            <w:r w:rsidRPr="00221890">
              <w:t>c 887.213</w:t>
            </w:r>
            <w:r w:rsidRPr="00221890">
              <w:tab/>
            </w:r>
          </w:p>
        </w:tc>
        <w:tc>
          <w:tcPr>
            <w:tcW w:w="3517" w:type="pct"/>
            <w:gridSpan w:val="2"/>
            <w:shd w:val="clear" w:color="auto" w:fill="auto"/>
          </w:tcPr>
          <w:p w14:paraId="57E3E3AD" w14:textId="77777777" w:rsidR="00601083" w:rsidRPr="00221890" w:rsidRDefault="00601083" w:rsidP="00601083">
            <w:pPr>
              <w:pStyle w:val="ENoteTableText"/>
            </w:pPr>
            <w:r w:rsidRPr="00221890">
              <w:t>ad No 257, 2007</w:t>
            </w:r>
          </w:p>
        </w:tc>
      </w:tr>
      <w:tr w:rsidR="00601083" w:rsidRPr="00221890" w14:paraId="4F171BDF" w14:textId="77777777" w:rsidTr="002A7DC4">
        <w:trPr>
          <w:cantSplit/>
        </w:trPr>
        <w:tc>
          <w:tcPr>
            <w:tcW w:w="1483" w:type="pct"/>
            <w:gridSpan w:val="2"/>
            <w:shd w:val="clear" w:color="auto" w:fill="auto"/>
          </w:tcPr>
          <w:p w14:paraId="5B586A3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9F09F2B" w14:textId="77777777" w:rsidR="00601083" w:rsidRPr="00221890" w:rsidRDefault="00601083" w:rsidP="00601083">
            <w:pPr>
              <w:pStyle w:val="ENoteTableText"/>
            </w:pPr>
            <w:r w:rsidRPr="00221890">
              <w:t>rs F2020L01181</w:t>
            </w:r>
          </w:p>
        </w:tc>
      </w:tr>
      <w:tr w:rsidR="00601083" w:rsidRPr="00221890" w14:paraId="268AC834" w14:textId="77777777" w:rsidTr="002A7DC4">
        <w:trPr>
          <w:cantSplit/>
        </w:trPr>
        <w:tc>
          <w:tcPr>
            <w:tcW w:w="1483" w:type="pct"/>
            <w:gridSpan w:val="2"/>
            <w:shd w:val="clear" w:color="auto" w:fill="auto"/>
          </w:tcPr>
          <w:p w14:paraId="44951F64" w14:textId="77777777" w:rsidR="00601083" w:rsidRPr="00221890" w:rsidRDefault="00601083" w:rsidP="00601083">
            <w:pPr>
              <w:pStyle w:val="ENoteTableText"/>
              <w:tabs>
                <w:tab w:val="center" w:leader="dot" w:pos="2268"/>
              </w:tabs>
            </w:pPr>
            <w:r w:rsidRPr="00221890">
              <w:t>c. 887.221</w:t>
            </w:r>
            <w:r w:rsidRPr="00221890">
              <w:tab/>
            </w:r>
          </w:p>
        </w:tc>
        <w:tc>
          <w:tcPr>
            <w:tcW w:w="3517" w:type="pct"/>
            <w:gridSpan w:val="2"/>
            <w:shd w:val="clear" w:color="auto" w:fill="auto"/>
          </w:tcPr>
          <w:p w14:paraId="27E20FF4" w14:textId="77777777" w:rsidR="00601083" w:rsidRPr="00221890" w:rsidRDefault="00601083" w:rsidP="00601083">
            <w:pPr>
              <w:pStyle w:val="ENoteTableText"/>
            </w:pPr>
            <w:r w:rsidRPr="00221890">
              <w:t>ad. 2007 No. 257</w:t>
            </w:r>
          </w:p>
        </w:tc>
      </w:tr>
      <w:tr w:rsidR="00601083" w:rsidRPr="00221890" w14:paraId="3BA3AD6B" w14:textId="77777777" w:rsidTr="002A7DC4">
        <w:trPr>
          <w:cantSplit/>
        </w:trPr>
        <w:tc>
          <w:tcPr>
            <w:tcW w:w="1483" w:type="pct"/>
            <w:gridSpan w:val="2"/>
            <w:shd w:val="clear" w:color="auto" w:fill="auto"/>
          </w:tcPr>
          <w:p w14:paraId="352F2E16" w14:textId="77777777" w:rsidR="00601083" w:rsidRPr="00221890" w:rsidRDefault="00601083" w:rsidP="00601083">
            <w:pPr>
              <w:pStyle w:val="ENoteTableText"/>
            </w:pPr>
          </w:p>
        </w:tc>
        <w:tc>
          <w:tcPr>
            <w:tcW w:w="3517" w:type="pct"/>
            <w:gridSpan w:val="2"/>
            <w:shd w:val="clear" w:color="auto" w:fill="auto"/>
          </w:tcPr>
          <w:p w14:paraId="6E07C87F" w14:textId="77777777" w:rsidR="00601083" w:rsidRPr="00221890" w:rsidRDefault="00601083" w:rsidP="00601083">
            <w:pPr>
              <w:pStyle w:val="ENoteTableText"/>
            </w:pPr>
            <w:r w:rsidRPr="00221890">
              <w:t>am. 2008 No. 56; 2012 No. 82</w:t>
            </w:r>
          </w:p>
        </w:tc>
      </w:tr>
      <w:tr w:rsidR="00601083" w:rsidRPr="00221890" w14:paraId="4D386D64" w14:textId="77777777" w:rsidTr="002A7DC4">
        <w:trPr>
          <w:cantSplit/>
        </w:trPr>
        <w:tc>
          <w:tcPr>
            <w:tcW w:w="1483" w:type="pct"/>
            <w:gridSpan w:val="2"/>
            <w:shd w:val="clear" w:color="auto" w:fill="auto"/>
          </w:tcPr>
          <w:p w14:paraId="1140B053" w14:textId="77777777" w:rsidR="00601083" w:rsidRPr="00221890" w:rsidRDefault="00601083" w:rsidP="00601083">
            <w:pPr>
              <w:pStyle w:val="ENoteTableText"/>
              <w:tabs>
                <w:tab w:val="center" w:leader="dot" w:pos="2268"/>
              </w:tabs>
            </w:pPr>
            <w:r w:rsidRPr="00221890">
              <w:t>c. 887.222</w:t>
            </w:r>
            <w:r w:rsidRPr="00221890">
              <w:tab/>
            </w:r>
          </w:p>
        </w:tc>
        <w:tc>
          <w:tcPr>
            <w:tcW w:w="3517" w:type="pct"/>
            <w:gridSpan w:val="2"/>
            <w:shd w:val="clear" w:color="auto" w:fill="auto"/>
          </w:tcPr>
          <w:p w14:paraId="79B91A72" w14:textId="77777777" w:rsidR="00601083" w:rsidRPr="00221890" w:rsidRDefault="00601083" w:rsidP="00601083">
            <w:pPr>
              <w:pStyle w:val="ENoteTableText"/>
            </w:pPr>
            <w:r w:rsidRPr="00221890">
              <w:t>ad. 2007 No. 257</w:t>
            </w:r>
          </w:p>
        </w:tc>
      </w:tr>
      <w:tr w:rsidR="00601083" w:rsidRPr="00221890" w14:paraId="1D66149C" w14:textId="77777777" w:rsidTr="002A7DC4">
        <w:trPr>
          <w:cantSplit/>
        </w:trPr>
        <w:tc>
          <w:tcPr>
            <w:tcW w:w="1483" w:type="pct"/>
            <w:gridSpan w:val="2"/>
            <w:shd w:val="clear" w:color="auto" w:fill="auto"/>
          </w:tcPr>
          <w:p w14:paraId="08C9776A" w14:textId="77777777" w:rsidR="00601083" w:rsidRPr="00221890" w:rsidRDefault="00601083" w:rsidP="00601083">
            <w:pPr>
              <w:pStyle w:val="ENoteTableText"/>
            </w:pPr>
          </w:p>
        </w:tc>
        <w:tc>
          <w:tcPr>
            <w:tcW w:w="3517" w:type="pct"/>
            <w:gridSpan w:val="2"/>
            <w:shd w:val="clear" w:color="auto" w:fill="auto"/>
          </w:tcPr>
          <w:p w14:paraId="33F6C811" w14:textId="77777777" w:rsidR="00601083" w:rsidRPr="00221890" w:rsidRDefault="00601083" w:rsidP="00601083">
            <w:pPr>
              <w:pStyle w:val="ENoteTableText"/>
            </w:pPr>
            <w:r w:rsidRPr="00221890">
              <w:t>am. 2008 No. 56</w:t>
            </w:r>
          </w:p>
        </w:tc>
      </w:tr>
      <w:tr w:rsidR="00601083" w:rsidRPr="00221890" w14:paraId="03A6339A" w14:textId="77777777" w:rsidTr="002A7DC4">
        <w:trPr>
          <w:cantSplit/>
        </w:trPr>
        <w:tc>
          <w:tcPr>
            <w:tcW w:w="1483" w:type="pct"/>
            <w:gridSpan w:val="2"/>
            <w:shd w:val="clear" w:color="auto" w:fill="auto"/>
          </w:tcPr>
          <w:p w14:paraId="703175BE" w14:textId="77777777" w:rsidR="00601083" w:rsidRPr="00221890" w:rsidRDefault="00601083" w:rsidP="00601083">
            <w:pPr>
              <w:pStyle w:val="ENoteTableText"/>
            </w:pPr>
          </w:p>
        </w:tc>
        <w:tc>
          <w:tcPr>
            <w:tcW w:w="3517" w:type="pct"/>
            <w:gridSpan w:val="2"/>
            <w:shd w:val="clear" w:color="auto" w:fill="auto"/>
          </w:tcPr>
          <w:p w14:paraId="347EE865" w14:textId="77777777" w:rsidR="00601083" w:rsidRPr="00221890" w:rsidRDefault="00601083" w:rsidP="00601083">
            <w:pPr>
              <w:pStyle w:val="ENoteTableText"/>
            </w:pPr>
            <w:r w:rsidRPr="00221890">
              <w:t>rep. 2011 No. 13</w:t>
            </w:r>
          </w:p>
        </w:tc>
      </w:tr>
      <w:tr w:rsidR="00601083" w:rsidRPr="00221890" w14:paraId="40B0046E" w14:textId="77777777" w:rsidTr="002A7DC4">
        <w:trPr>
          <w:cantSplit/>
        </w:trPr>
        <w:tc>
          <w:tcPr>
            <w:tcW w:w="1483" w:type="pct"/>
            <w:gridSpan w:val="2"/>
            <w:shd w:val="clear" w:color="auto" w:fill="auto"/>
          </w:tcPr>
          <w:p w14:paraId="1A16444F" w14:textId="77777777" w:rsidR="00601083" w:rsidRPr="00221890" w:rsidRDefault="00601083" w:rsidP="00601083">
            <w:pPr>
              <w:pStyle w:val="ENoteTableText"/>
              <w:tabs>
                <w:tab w:val="center" w:leader="dot" w:pos="2268"/>
              </w:tabs>
            </w:pPr>
            <w:r w:rsidRPr="00221890">
              <w:t>c. 887.223</w:t>
            </w:r>
            <w:r w:rsidRPr="00221890">
              <w:tab/>
            </w:r>
          </w:p>
        </w:tc>
        <w:tc>
          <w:tcPr>
            <w:tcW w:w="3517" w:type="pct"/>
            <w:gridSpan w:val="2"/>
            <w:shd w:val="clear" w:color="auto" w:fill="auto"/>
          </w:tcPr>
          <w:p w14:paraId="6347485D" w14:textId="77777777" w:rsidR="00601083" w:rsidRPr="00221890" w:rsidRDefault="00601083" w:rsidP="00601083">
            <w:pPr>
              <w:pStyle w:val="ENoteTableText"/>
            </w:pPr>
            <w:r w:rsidRPr="00221890">
              <w:t>ad. 2007 No. 257</w:t>
            </w:r>
          </w:p>
        </w:tc>
      </w:tr>
      <w:tr w:rsidR="00601083" w:rsidRPr="00221890" w14:paraId="7114969E" w14:textId="77777777" w:rsidTr="002A7DC4">
        <w:trPr>
          <w:cantSplit/>
        </w:trPr>
        <w:tc>
          <w:tcPr>
            <w:tcW w:w="1483" w:type="pct"/>
            <w:gridSpan w:val="2"/>
            <w:shd w:val="clear" w:color="auto" w:fill="auto"/>
          </w:tcPr>
          <w:p w14:paraId="3BA6D856" w14:textId="77777777" w:rsidR="00601083" w:rsidRPr="00221890" w:rsidRDefault="00601083" w:rsidP="00601083">
            <w:pPr>
              <w:pStyle w:val="ENoteTableText"/>
            </w:pPr>
          </w:p>
        </w:tc>
        <w:tc>
          <w:tcPr>
            <w:tcW w:w="3517" w:type="pct"/>
            <w:gridSpan w:val="2"/>
            <w:shd w:val="clear" w:color="auto" w:fill="auto"/>
          </w:tcPr>
          <w:p w14:paraId="0AC6360F" w14:textId="77777777" w:rsidR="00601083" w:rsidRPr="00221890" w:rsidRDefault="00601083" w:rsidP="00601083">
            <w:pPr>
              <w:pStyle w:val="ENoteTableText"/>
            </w:pPr>
            <w:r w:rsidRPr="00221890">
              <w:t>rs. 2007 No. 314</w:t>
            </w:r>
          </w:p>
        </w:tc>
      </w:tr>
      <w:tr w:rsidR="00601083" w:rsidRPr="00221890" w14:paraId="26D1C762" w14:textId="77777777" w:rsidTr="002A7DC4">
        <w:trPr>
          <w:cantSplit/>
        </w:trPr>
        <w:tc>
          <w:tcPr>
            <w:tcW w:w="1483" w:type="pct"/>
            <w:gridSpan w:val="2"/>
            <w:shd w:val="clear" w:color="auto" w:fill="auto"/>
          </w:tcPr>
          <w:p w14:paraId="3DE31BF1" w14:textId="77777777" w:rsidR="00601083" w:rsidRPr="00221890" w:rsidRDefault="00601083" w:rsidP="00601083">
            <w:pPr>
              <w:pStyle w:val="ENoteTableText"/>
            </w:pPr>
          </w:p>
        </w:tc>
        <w:tc>
          <w:tcPr>
            <w:tcW w:w="3517" w:type="pct"/>
            <w:gridSpan w:val="2"/>
            <w:shd w:val="clear" w:color="auto" w:fill="auto"/>
          </w:tcPr>
          <w:p w14:paraId="4CB3BFCC" w14:textId="77777777" w:rsidR="00601083" w:rsidRPr="00221890" w:rsidRDefault="00601083" w:rsidP="00601083">
            <w:pPr>
              <w:pStyle w:val="ENoteTableText"/>
            </w:pPr>
            <w:r w:rsidRPr="00221890">
              <w:t>am. 2011 No. 13; 2012 No. 256</w:t>
            </w:r>
          </w:p>
        </w:tc>
      </w:tr>
      <w:tr w:rsidR="00601083" w:rsidRPr="00221890" w14:paraId="2B2179DE" w14:textId="77777777" w:rsidTr="002A7DC4">
        <w:trPr>
          <w:cantSplit/>
        </w:trPr>
        <w:tc>
          <w:tcPr>
            <w:tcW w:w="1483" w:type="pct"/>
            <w:gridSpan w:val="2"/>
            <w:shd w:val="clear" w:color="auto" w:fill="auto"/>
          </w:tcPr>
          <w:p w14:paraId="58DABF03" w14:textId="77777777" w:rsidR="00601083" w:rsidRPr="00221890" w:rsidRDefault="00601083" w:rsidP="00601083">
            <w:pPr>
              <w:pStyle w:val="ENoteTableText"/>
              <w:tabs>
                <w:tab w:val="center" w:leader="dot" w:pos="2268"/>
              </w:tabs>
            </w:pPr>
            <w:r w:rsidRPr="00221890">
              <w:t>c. 887.224</w:t>
            </w:r>
            <w:r w:rsidRPr="00221890">
              <w:tab/>
            </w:r>
          </w:p>
        </w:tc>
        <w:tc>
          <w:tcPr>
            <w:tcW w:w="3517" w:type="pct"/>
            <w:gridSpan w:val="2"/>
            <w:shd w:val="clear" w:color="auto" w:fill="auto"/>
          </w:tcPr>
          <w:p w14:paraId="5ADEA9B5" w14:textId="77777777" w:rsidR="00601083" w:rsidRPr="00221890" w:rsidRDefault="00601083" w:rsidP="00601083">
            <w:pPr>
              <w:pStyle w:val="ENoteTableText"/>
            </w:pPr>
            <w:r w:rsidRPr="00221890">
              <w:t>ad. 2007 No. 257</w:t>
            </w:r>
          </w:p>
        </w:tc>
      </w:tr>
      <w:tr w:rsidR="00601083" w:rsidRPr="00221890" w14:paraId="0784DE61" w14:textId="77777777" w:rsidTr="002A7DC4">
        <w:trPr>
          <w:cantSplit/>
        </w:trPr>
        <w:tc>
          <w:tcPr>
            <w:tcW w:w="1483" w:type="pct"/>
            <w:gridSpan w:val="2"/>
            <w:shd w:val="clear" w:color="auto" w:fill="auto"/>
          </w:tcPr>
          <w:p w14:paraId="3E4D0FD1" w14:textId="77777777" w:rsidR="00601083" w:rsidRPr="00221890" w:rsidRDefault="00601083" w:rsidP="00601083">
            <w:pPr>
              <w:pStyle w:val="ENoteTableText"/>
              <w:tabs>
                <w:tab w:val="center" w:leader="dot" w:pos="2268"/>
              </w:tabs>
            </w:pPr>
            <w:r w:rsidRPr="00221890">
              <w:t>c. 887.225</w:t>
            </w:r>
            <w:r w:rsidRPr="00221890">
              <w:tab/>
            </w:r>
          </w:p>
        </w:tc>
        <w:tc>
          <w:tcPr>
            <w:tcW w:w="3517" w:type="pct"/>
            <w:gridSpan w:val="2"/>
            <w:shd w:val="clear" w:color="auto" w:fill="auto"/>
          </w:tcPr>
          <w:p w14:paraId="2D649A6C" w14:textId="77777777" w:rsidR="00601083" w:rsidRPr="00221890" w:rsidRDefault="00601083" w:rsidP="00601083">
            <w:pPr>
              <w:pStyle w:val="ENoteTableText"/>
            </w:pPr>
            <w:r w:rsidRPr="00221890">
              <w:t>ad. 2007 No. 257</w:t>
            </w:r>
          </w:p>
        </w:tc>
      </w:tr>
      <w:tr w:rsidR="00601083" w:rsidRPr="00221890" w14:paraId="4569FD50" w14:textId="77777777" w:rsidTr="002A7DC4">
        <w:trPr>
          <w:cantSplit/>
        </w:trPr>
        <w:tc>
          <w:tcPr>
            <w:tcW w:w="1483" w:type="pct"/>
            <w:gridSpan w:val="2"/>
            <w:shd w:val="clear" w:color="auto" w:fill="auto"/>
          </w:tcPr>
          <w:p w14:paraId="0F53EB1C" w14:textId="77777777" w:rsidR="00601083" w:rsidRPr="00221890" w:rsidRDefault="00601083" w:rsidP="00601083">
            <w:pPr>
              <w:pStyle w:val="ENoteTableText"/>
            </w:pPr>
          </w:p>
        </w:tc>
        <w:tc>
          <w:tcPr>
            <w:tcW w:w="3517" w:type="pct"/>
            <w:gridSpan w:val="2"/>
            <w:shd w:val="clear" w:color="auto" w:fill="auto"/>
          </w:tcPr>
          <w:p w14:paraId="216F49AC" w14:textId="77777777" w:rsidR="00601083" w:rsidRPr="00221890" w:rsidRDefault="00601083" w:rsidP="00601083">
            <w:pPr>
              <w:pStyle w:val="ENoteTableText"/>
            </w:pPr>
            <w:r w:rsidRPr="00221890">
              <w:t>am. 2007 No. 314; 2009 No. 144; 2011 No. 13</w:t>
            </w:r>
          </w:p>
        </w:tc>
      </w:tr>
      <w:tr w:rsidR="00601083" w:rsidRPr="00221890" w14:paraId="64A281F1" w14:textId="77777777" w:rsidTr="002A7DC4">
        <w:trPr>
          <w:cantSplit/>
        </w:trPr>
        <w:tc>
          <w:tcPr>
            <w:tcW w:w="1483" w:type="pct"/>
            <w:gridSpan w:val="2"/>
            <w:shd w:val="clear" w:color="auto" w:fill="auto"/>
          </w:tcPr>
          <w:p w14:paraId="0E27B7E3" w14:textId="77777777" w:rsidR="00601083" w:rsidRPr="00221890" w:rsidRDefault="00601083" w:rsidP="00601083">
            <w:pPr>
              <w:pStyle w:val="ENoteTableText"/>
              <w:tabs>
                <w:tab w:val="center" w:leader="dot" w:pos="2268"/>
              </w:tabs>
            </w:pPr>
            <w:r w:rsidRPr="00221890">
              <w:t>c. 887.226</w:t>
            </w:r>
            <w:r w:rsidRPr="00221890">
              <w:tab/>
            </w:r>
          </w:p>
        </w:tc>
        <w:tc>
          <w:tcPr>
            <w:tcW w:w="3517" w:type="pct"/>
            <w:gridSpan w:val="2"/>
            <w:shd w:val="clear" w:color="auto" w:fill="auto"/>
          </w:tcPr>
          <w:p w14:paraId="24C6406E" w14:textId="77777777" w:rsidR="00601083" w:rsidRPr="00221890" w:rsidRDefault="00601083" w:rsidP="00601083">
            <w:pPr>
              <w:pStyle w:val="ENoteTableText"/>
            </w:pPr>
            <w:r w:rsidRPr="00221890">
              <w:t>ad. 2007 No. 257</w:t>
            </w:r>
          </w:p>
        </w:tc>
      </w:tr>
      <w:tr w:rsidR="00601083" w:rsidRPr="00221890" w14:paraId="7C5A4ADE" w14:textId="77777777" w:rsidTr="002A7DC4">
        <w:trPr>
          <w:cantSplit/>
        </w:trPr>
        <w:tc>
          <w:tcPr>
            <w:tcW w:w="1483" w:type="pct"/>
            <w:gridSpan w:val="2"/>
            <w:shd w:val="clear" w:color="auto" w:fill="auto"/>
          </w:tcPr>
          <w:p w14:paraId="495FED6A" w14:textId="77777777" w:rsidR="00601083" w:rsidRPr="00221890" w:rsidRDefault="00601083" w:rsidP="00601083">
            <w:pPr>
              <w:pStyle w:val="ENoteTableText"/>
            </w:pPr>
          </w:p>
        </w:tc>
        <w:tc>
          <w:tcPr>
            <w:tcW w:w="3517" w:type="pct"/>
            <w:gridSpan w:val="2"/>
            <w:shd w:val="clear" w:color="auto" w:fill="auto"/>
          </w:tcPr>
          <w:p w14:paraId="0023E6CF" w14:textId="77777777" w:rsidR="00601083" w:rsidRPr="00221890" w:rsidRDefault="00601083" w:rsidP="00601083">
            <w:pPr>
              <w:pStyle w:val="ENoteTableText"/>
            </w:pPr>
            <w:r w:rsidRPr="00221890">
              <w:t>am. 2012 No. 82</w:t>
            </w:r>
          </w:p>
        </w:tc>
      </w:tr>
      <w:tr w:rsidR="00601083" w:rsidRPr="00221890" w14:paraId="62983780" w14:textId="77777777" w:rsidTr="002A7DC4">
        <w:trPr>
          <w:cantSplit/>
        </w:trPr>
        <w:tc>
          <w:tcPr>
            <w:tcW w:w="1483" w:type="pct"/>
            <w:gridSpan w:val="2"/>
            <w:shd w:val="clear" w:color="auto" w:fill="auto"/>
          </w:tcPr>
          <w:p w14:paraId="2EF72548" w14:textId="77777777" w:rsidR="00601083" w:rsidRPr="00221890" w:rsidRDefault="00601083" w:rsidP="00601083">
            <w:pPr>
              <w:pStyle w:val="ENoteTableText"/>
              <w:tabs>
                <w:tab w:val="center" w:leader="dot" w:pos="2268"/>
              </w:tabs>
            </w:pPr>
            <w:r w:rsidRPr="00221890">
              <w:t>c. 887.227</w:t>
            </w:r>
            <w:r w:rsidRPr="00221890">
              <w:tab/>
            </w:r>
          </w:p>
        </w:tc>
        <w:tc>
          <w:tcPr>
            <w:tcW w:w="3517" w:type="pct"/>
            <w:gridSpan w:val="2"/>
            <w:shd w:val="clear" w:color="auto" w:fill="auto"/>
          </w:tcPr>
          <w:p w14:paraId="5A5DFBF8" w14:textId="77777777" w:rsidR="00601083" w:rsidRPr="00221890" w:rsidRDefault="00601083" w:rsidP="00601083">
            <w:pPr>
              <w:pStyle w:val="ENoteTableText"/>
            </w:pPr>
            <w:r w:rsidRPr="00221890">
              <w:t>ad. 2007 No. 257</w:t>
            </w:r>
          </w:p>
        </w:tc>
      </w:tr>
      <w:tr w:rsidR="00601083" w:rsidRPr="00221890" w14:paraId="231D0EA4" w14:textId="77777777" w:rsidTr="002A7DC4">
        <w:trPr>
          <w:cantSplit/>
        </w:trPr>
        <w:tc>
          <w:tcPr>
            <w:tcW w:w="1483" w:type="pct"/>
            <w:gridSpan w:val="2"/>
            <w:shd w:val="clear" w:color="auto" w:fill="auto"/>
          </w:tcPr>
          <w:p w14:paraId="0496249C" w14:textId="77777777" w:rsidR="00601083" w:rsidRPr="00221890" w:rsidRDefault="00601083" w:rsidP="00601083">
            <w:pPr>
              <w:pStyle w:val="ENoteTableText"/>
            </w:pPr>
          </w:p>
        </w:tc>
        <w:tc>
          <w:tcPr>
            <w:tcW w:w="3517" w:type="pct"/>
            <w:gridSpan w:val="2"/>
            <w:shd w:val="clear" w:color="auto" w:fill="auto"/>
          </w:tcPr>
          <w:p w14:paraId="0F0738DC" w14:textId="77777777" w:rsidR="00601083" w:rsidRPr="00221890" w:rsidRDefault="00601083" w:rsidP="00601083">
            <w:pPr>
              <w:pStyle w:val="ENoteTableText"/>
            </w:pPr>
            <w:r w:rsidRPr="00221890">
              <w:t>am. 2009 No. 144</w:t>
            </w:r>
          </w:p>
        </w:tc>
      </w:tr>
      <w:tr w:rsidR="00601083" w:rsidRPr="00221890" w14:paraId="342EFB02" w14:textId="77777777" w:rsidTr="002A7DC4">
        <w:trPr>
          <w:cantSplit/>
        </w:trPr>
        <w:tc>
          <w:tcPr>
            <w:tcW w:w="1483" w:type="pct"/>
            <w:gridSpan w:val="2"/>
            <w:shd w:val="clear" w:color="auto" w:fill="auto"/>
          </w:tcPr>
          <w:p w14:paraId="2CC75E54" w14:textId="77777777" w:rsidR="00601083" w:rsidRPr="00221890" w:rsidRDefault="00601083" w:rsidP="00601083">
            <w:pPr>
              <w:pStyle w:val="ENoteTableText"/>
              <w:tabs>
                <w:tab w:val="center" w:leader="dot" w:pos="2268"/>
              </w:tabs>
            </w:pPr>
            <w:r w:rsidRPr="00221890">
              <w:t>c. 887.228</w:t>
            </w:r>
            <w:r w:rsidRPr="00221890">
              <w:tab/>
            </w:r>
          </w:p>
        </w:tc>
        <w:tc>
          <w:tcPr>
            <w:tcW w:w="3517" w:type="pct"/>
            <w:gridSpan w:val="2"/>
            <w:shd w:val="clear" w:color="auto" w:fill="auto"/>
          </w:tcPr>
          <w:p w14:paraId="777A918E" w14:textId="77777777" w:rsidR="00601083" w:rsidRPr="00221890" w:rsidRDefault="00601083" w:rsidP="00601083">
            <w:pPr>
              <w:pStyle w:val="ENoteTableText"/>
            </w:pPr>
            <w:r w:rsidRPr="00221890">
              <w:t>ad. 2007 No. 257</w:t>
            </w:r>
          </w:p>
        </w:tc>
      </w:tr>
      <w:tr w:rsidR="00601083" w:rsidRPr="00221890" w14:paraId="331EA828" w14:textId="77777777" w:rsidTr="002A7DC4">
        <w:trPr>
          <w:cantSplit/>
        </w:trPr>
        <w:tc>
          <w:tcPr>
            <w:tcW w:w="1483" w:type="pct"/>
            <w:gridSpan w:val="2"/>
            <w:shd w:val="clear" w:color="auto" w:fill="auto"/>
          </w:tcPr>
          <w:p w14:paraId="09605079" w14:textId="77777777" w:rsidR="00601083" w:rsidRPr="00221890" w:rsidRDefault="00601083" w:rsidP="00601083">
            <w:pPr>
              <w:pStyle w:val="ENoteTableText"/>
              <w:tabs>
                <w:tab w:val="center" w:leader="dot" w:pos="2268"/>
              </w:tabs>
            </w:pPr>
            <w:r w:rsidRPr="00221890">
              <w:t>c. 887.229</w:t>
            </w:r>
            <w:r w:rsidRPr="00221890">
              <w:tab/>
            </w:r>
          </w:p>
        </w:tc>
        <w:tc>
          <w:tcPr>
            <w:tcW w:w="3517" w:type="pct"/>
            <w:gridSpan w:val="2"/>
            <w:shd w:val="clear" w:color="auto" w:fill="auto"/>
          </w:tcPr>
          <w:p w14:paraId="4EFBF624" w14:textId="77777777" w:rsidR="00601083" w:rsidRPr="00221890" w:rsidRDefault="00601083" w:rsidP="00601083">
            <w:pPr>
              <w:pStyle w:val="ENoteTableText"/>
            </w:pPr>
            <w:r w:rsidRPr="00221890">
              <w:t>ad. 2007 No. 257</w:t>
            </w:r>
          </w:p>
        </w:tc>
      </w:tr>
      <w:tr w:rsidR="00601083" w:rsidRPr="00221890" w14:paraId="08C5E29C" w14:textId="77777777" w:rsidTr="002A7DC4">
        <w:trPr>
          <w:cantSplit/>
        </w:trPr>
        <w:tc>
          <w:tcPr>
            <w:tcW w:w="1483" w:type="pct"/>
            <w:gridSpan w:val="2"/>
            <w:shd w:val="clear" w:color="auto" w:fill="auto"/>
          </w:tcPr>
          <w:p w14:paraId="3A25E1A5" w14:textId="77777777" w:rsidR="00601083" w:rsidRPr="00221890" w:rsidRDefault="00601083" w:rsidP="00601083">
            <w:pPr>
              <w:pStyle w:val="ENoteTableText"/>
            </w:pPr>
          </w:p>
        </w:tc>
        <w:tc>
          <w:tcPr>
            <w:tcW w:w="3517" w:type="pct"/>
            <w:gridSpan w:val="2"/>
            <w:shd w:val="clear" w:color="auto" w:fill="auto"/>
          </w:tcPr>
          <w:p w14:paraId="5A4E4BFC" w14:textId="77777777" w:rsidR="00601083" w:rsidRPr="00221890" w:rsidRDefault="00601083" w:rsidP="00601083">
            <w:pPr>
              <w:pStyle w:val="ENoteTableText"/>
            </w:pPr>
            <w:r w:rsidRPr="00221890">
              <w:t>rep. 2012 No. 256</w:t>
            </w:r>
          </w:p>
        </w:tc>
      </w:tr>
      <w:tr w:rsidR="00601083" w:rsidRPr="00221890" w14:paraId="718EE25C" w14:textId="77777777" w:rsidTr="002A7DC4">
        <w:trPr>
          <w:cantSplit/>
        </w:trPr>
        <w:tc>
          <w:tcPr>
            <w:tcW w:w="1483" w:type="pct"/>
            <w:gridSpan w:val="2"/>
            <w:shd w:val="clear" w:color="auto" w:fill="auto"/>
          </w:tcPr>
          <w:p w14:paraId="2A9328E7" w14:textId="3933B8FF" w:rsidR="00601083" w:rsidRPr="00221890" w:rsidRDefault="00601083" w:rsidP="00601083">
            <w:pPr>
              <w:pStyle w:val="ENoteTableText"/>
              <w:tabs>
                <w:tab w:val="center" w:leader="dot" w:pos="2268"/>
              </w:tabs>
            </w:pPr>
            <w:r w:rsidRPr="00221890">
              <w:t>Division 887.3</w:t>
            </w:r>
            <w:r w:rsidRPr="00221890">
              <w:tab/>
            </w:r>
          </w:p>
        </w:tc>
        <w:tc>
          <w:tcPr>
            <w:tcW w:w="3517" w:type="pct"/>
            <w:gridSpan w:val="2"/>
            <w:shd w:val="clear" w:color="auto" w:fill="auto"/>
          </w:tcPr>
          <w:p w14:paraId="6A950287" w14:textId="77777777" w:rsidR="00601083" w:rsidRPr="00221890" w:rsidRDefault="00601083" w:rsidP="00601083">
            <w:pPr>
              <w:pStyle w:val="ENoteTableText"/>
            </w:pPr>
            <w:r w:rsidRPr="00221890">
              <w:t>am. 2009 No. 144</w:t>
            </w:r>
          </w:p>
        </w:tc>
      </w:tr>
      <w:tr w:rsidR="00601083" w:rsidRPr="00221890" w14:paraId="15650A7A" w14:textId="77777777" w:rsidTr="002A7DC4">
        <w:trPr>
          <w:cantSplit/>
        </w:trPr>
        <w:tc>
          <w:tcPr>
            <w:tcW w:w="1483" w:type="pct"/>
            <w:gridSpan w:val="2"/>
            <w:shd w:val="clear" w:color="auto" w:fill="auto"/>
          </w:tcPr>
          <w:p w14:paraId="118EE427" w14:textId="77777777" w:rsidR="00601083" w:rsidRPr="00221890" w:rsidRDefault="00601083" w:rsidP="00601083">
            <w:pPr>
              <w:pStyle w:val="ENoteTableText"/>
              <w:tabs>
                <w:tab w:val="center" w:leader="dot" w:pos="2268"/>
              </w:tabs>
            </w:pPr>
            <w:r w:rsidRPr="00221890">
              <w:t>c. 887.311</w:t>
            </w:r>
            <w:r w:rsidRPr="00221890">
              <w:tab/>
            </w:r>
          </w:p>
        </w:tc>
        <w:tc>
          <w:tcPr>
            <w:tcW w:w="3517" w:type="pct"/>
            <w:gridSpan w:val="2"/>
            <w:shd w:val="clear" w:color="auto" w:fill="auto"/>
          </w:tcPr>
          <w:p w14:paraId="31D3620B" w14:textId="77777777" w:rsidR="00601083" w:rsidRPr="00221890" w:rsidRDefault="00601083" w:rsidP="00601083">
            <w:pPr>
              <w:pStyle w:val="ENoteTableText"/>
            </w:pPr>
            <w:r w:rsidRPr="00221890">
              <w:t>ad. 2007 No. 257</w:t>
            </w:r>
          </w:p>
        </w:tc>
      </w:tr>
      <w:tr w:rsidR="00601083" w:rsidRPr="00221890" w14:paraId="6C9BB336" w14:textId="77777777" w:rsidTr="002A7DC4">
        <w:trPr>
          <w:cantSplit/>
        </w:trPr>
        <w:tc>
          <w:tcPr>
            <w:tcW w:w="1483" w:type="pct"/>
            <w:gridSpan w:val="2"/>
            <w:shd w:val="clear" w:color="auto" w:fill="auto"/>
          </w:tcPr>
          <w:p w14:paraId="604FB2ED" w14:textId="77777777" w:rsidR="00601083" w:rsidRPr="00221890" w:rsidRDefault="00601083" w:rsidP="00601083">
            <w:pPr>
              <w:pStyle w:val="ENoteTableText"/>
            </w:pPr>
          </w:p>
        </w:tc>
        <w:tc>
          <w:tcPr>
            <w:tcW w:w="3517" w:type="pct"/>
            <w:gridSpan w:val="2"/>
            <w:shd w:val="clear" w:color="auto" w:fill="auto"/>
          </w:tcPr>
          <w:p w14:paraId="6C90084F" w14:textId="77777777" w:rsidR="00601083" w:rsidRPr="00221890" w:rsidRDefault="00601083" w:rsidP="00601083">
            <w:pPr>
              <w:pStyle w:val="ENoteTableText"/>
            </w:pPr>
            <w:r w:rsidRPr="00221890">
              <w:t>rs. 2009 No. 144</w:t>
            </w:r>
          </w:p>
        </w:tc>
      </w:tr>
      <w:tr w:rsidR="00601083" w:rsidRPr="00221890" w14:paraId="3A89D83E" w14:textId="77777777" w:rsidTr="002A7DC4">
        <w:trPr>
          <w:cantSplit/>
        </w:trPr>
        <w:tc>
          <w:tcPr>
            <w:tcW w:w="1483" w:type="pct"/>
            <w:gridSpan w:val="2"/>
            <w:shd w:val="clear" w:color="auto" w:fill="auto"/>
          </w:tcPr>
          <w:p w14:paraId="2C3709D7" w14:textId="77777777" w:rsidR="00601083" w:rsidRPr="00221890" w:rsidRDefault="00601083" w:rsidP="00601083">
            <w:pPr>
              <w:pStyle w:val="ENoteTableText"/>
              <w:tabs>
                <w:tab w:val="center" w:leader="dot" w:pos="2268"/>
              </w:tabs>
            </w:pPr>
            <w:r w:rsidRPr="00221890">
              <w:t>c. 887.312</w:t>
            </w:r>
            <w:r w:rsidRPr="00221890">
              <w:tab/>
            </w:r>
          </w:p>
        </w:tc>
        <w:tc>
          <w:tcPr>
            <w:tcW w:w="3517" w:type="pct"/>
            <w:gridSpan w:val="2"/>
            <w:shd w:val="clear" w:color="auto" w:fill="auto"/>
          </w:tcPr>
          <w:p w14:paraId="5681543F" w14:textId="77777777" w:rsidR="00601083" w:rsidRPr="00221890" w:rsidRDefault="00601083" w:rsidP="00601083">
            <w:pPr>
              <w:pStyle w:val="ENoteTableText"/>
            </w:pPr>
            <w:r w:rsidRPr="00221890">
              <w:t>ad. 2008 No. 56</w:t>
            </w:r>
          </w:p>
        </w:tc>
      </w:tr>
      <w:tr w:rsidR="00601083" w:rsidRPr="00221890" w14:paraId="62895EFC" w14:textId="77777777" w:rsidTr="002A7DC4">
        <w:trPr>
          <w:cantSplit/>
        </w:trPr>
        <w:tc>
          <w:tcPr>
            <w:tcW w:w="1483" w:type="pct"/>
            <w:gridSpan w:val="2"/>
            <w:shd w:val="clear" w:color="auto" w:fill="auto"/>
          </w:tcPr>
          <w:p w14:paraId="553996D1" w14:textId="77777777" w:rsidR="00601083" w:rsidRPr="00221890" w:rsidRDefault="00601083" w:rsidP="00601083">
            <w:pPr>
              <w:pStyle w:val="ENoteTableText"/>
            </w:pPr>
          </w:p>
        </w:tc>
        <w:tc>
          <w:tcPr>
            <w:tcW w:w="3517" w:type="pct"/>
            <w:gridSpan w:val="2"/>
            <w:shd w:val="clear" w:color="auto" w:fill="auto"/>
          </w:tcPr>
          <w:p w14:paraId="1D5BB708" w14:textId="77777777" w:rsidR="00601083" w:rsidRPr="00221890" w:rsidRDefault="00601083" w:rsidP="00601083">
            <w:pPr>
              <w:pStyle w:val="ENoteTableText"/>
            </w:pPr>
            <w:r w:rsidRPr="00221890">
              <w:t>rep. 2009 No. 144</w:t>
            </w:r>
          </w:p>
        </w:tc>
      </w:tr>
      <w:tr w:rsidR="00601083" w:rsidRPr="00221890" w14:paraId="092CAC08" w14:textId="77777777" w:rsidTr="002A7DC4">
        <w:trPr>
          <w:cantSplit/>
        </w:trPr>
        <w:tc>
          <w:tcPr>
            <w:tcW w:w="1483" w:type="pct"/>
            <w:gridSpan w:val="2"/>
            <w:shd w:val="clear" w:color="auto" w:fill="auto"/>
          </w:tcPr>
          <w:p w14:paraId="4B0DC269" w14:textId="77777777" w:rsidR="00601083" w:rsidRPr="00221890" w:rsidRDefault="00601083" w:rsidP="00601083">
            <w:pPr>
              <w:pStyle w:val="ENoteTableText"/>
              <w:tabs>
                <w:tab w:val="center" w:leader="dot" w:pos="2268"/>
              </w:tabs>
            </w:pPr>
            <w:r w:rsidRPr="00221890">
              <w:t>c. 887.321</w:t>
            </w:r>
            <w:r w:rsidRPr="00221890">
              <w:tab/>
            </w:r>
          </w:p>
        </w:tc>
        <w:tc>
          <w:tcPr>
            <w:tcW w:w="3517" w:type="pct"/>
            <w:gridSpan w:val="2"/>
            <w:shd w:val="clear" w:color="auto" w:fill="auto"/>
          </w:tcPr>
          <w:p w14:paraId="69E82051" w14:textId="77777777" w:rsidR="00601083" w:rsidRPr="00221890" w:rsidRDefault="00601083" w:rsidP="00601083">
            <w:pPr>
              <w:pStyle w:val="ENoteTableText"/>
            </w:pPr>
            <w:r w:rsidRPr="00221890">
              <w:t>ad. 2007 No. 257</w:t>
            </w:r>
          </w:p>
        </w:tc>
      </w:tr>
      <w:tr w:rsidR="00601083" w:rsidRPr="00221890" w14:paraId="37AF25E0" w14:textId="77777777" w:rsidTr="002A7DC4">
        <w:trPr>
          <w:cantSplit/>
        </w:trPr>
        <w:tc>
          <w:tcPr>
            <w:tcW w:w="1483" w:type="pct"/>
            <w:gridSpan w:val="2"/>
            <w:shd w:val="clear" w:color="auto" w:fill="auto"/>
          </w:tcPr>
          <w:p w14:paraId="11D051E7" w14:textId="77777777" w:rsidR="00601083" w:rsidRPr="00221890" w:rsidRDefault="00601083" w:rsidP="00601083">
            <w:pPr>
              <w:pStyle w:val="ENoteTableText"/>
            </w:pPr>
          </w:p>
        </w:tc>
        <w:tc>
          <w:tcPr>
            <w:tcW w:w="3517" w:type="pct"/>
            <w:gridSpan w:val="2"/>
            <w:shd w:val="clear" w:color="auto" w:fill="auto"/>
          </w:tcPr>
          <w:p w14:paraId="7FE2B7B9" w14:textId="77777777" w:rsidR="00601083" w:rsidRPr="00221890" w:rsidRDefault="00601083" w:rsidP="00601083">
            <w:pPr>
              <w:pStyle w:val="ENoteTableText"/>
            </w:pPr>
            <w:r w:rsidRPr="00221890">
              <w:t>rs. 2009 No. 144</w:t>
            </w:r>
          </w:p>
        </w:tc>
      </w:tr>
      <w:tr w:rsidR="00601083" w:rsidRPr="00221890" w14:paraId="5A87EC34" w14:textId="77777777" w:rsidTr="002A7DC4">
        <w:trPr>
          <w:cantSplit/>
        </w:trPr>
        <w:tc>
          <w:tcPr>
            <w:tcW w:w="1483" w:type="pct"/>
            <w:gridSpan w:val="2"/>
            <w:shd w:val="clear" w:color="auto" w:fill="auto"/>
          </w:tcPr>
          <w:p w14:paraId="554CCAFB" w14:textId="77777777" w:rsidR="00601083" w:rsidRPr="00221890" w:rsidRDefault="00601083" w:rsidP="00601083">
            <w:pPr>
              <w:pStyle w:val="ENoteTableText"/>
              <w:tabs>
                <w:tab w:val="center" w:leader="dot" w:pos="2268"/>
              </w:tabs>
            </w:pPr>
            <w:r w:rsidRPr="00221890">
              <w:t>c. 887.322</w:t>
            </w:r>
            <w:r w:rsidRPr="00221890">
              <w:tab/>
            </w:r>
          </w:p>
        </w:tc>
        <w:tc>
          <w:tcPr>
            <w:tcW w:w="3517" w:type="pct"/>
            <w:gridSpan w:val="2"/>
            <w:shd w:val="clear" w:color="auto" w:fill="auto"/>
          </w:tcPr>
          <w:p w14:paraId="7E13D965" w14:textId="77777777" w:rsidR="00601083" w:rsidRPr="00221890" w:rsidRDefault="00601083" w:rsidP="00601083">
            <w:pPr>
              <w:pStyle w:val="ENoteTableText"/>
            </w:pPr>
            <w:r w:rsidRPr="00221890">
              <w:t>ad. 2007 No. 257</w:t>
            </w:r>
          </w:p>
        </w:tc>
      </w:tr>
      <w:tr w:rsidR="00601083" w:rsidRPr="00221890" w14:paraId="4E048555" w14:textId="77777777" w:rsidTr="002A7DC4">
        <w:trPr>
          <w:cantSplit/>
        </w:trPr>
        <w:tc>
          <w:tcPr>
            <w:tcW w:w="1483" w:type="pct"/>
            <w:gridSpan w:val="2"/>
            <w:shd w:val="clear" w:color="auto" w:fill="auto"/>
          </w:tcPr>
          <w:p w14:paraId="2B7D721D" w14:textId="77777777" w:rsidR="00601083" w:rsidRPr="00221890" w:rsidRDefault="00601083" w:rsidP="00601083">
            <w:pPr>
              <w:pStyle w:val="ENoteTableText"/>
            </w:pPr>
          </w:p>
        </w:tc>
        <w:tc>
          <w:tcPr>
            <w:tcW w:w="3517" w:type="pct"/>
            <w:gridSpan w:val="2"/>
            <w:shd w:val="clear" w:color="auto" w:fill="auto"/>
          </w:tcPr>
          <w:p w14:paraId="068F999B" w14:textId="77777777" w:rsidR="00601083" w:rsidRPr="00221890" w:rsidRDefault="00601083" w:rsidP="00601083">
            <w:pPr>
              <w:pStyle w:val="ENoteTableText"/>
            </w:pPr>
            <w:r w:rsidRPr="00221890">
              <w:t>rs. 2007 No. 314</w:t>
            </w:r>
          </w:p>
        </w:tc>
      </w:tr>
      <w:tr w:rsidR="00601083" w:rsidRPr="00221890" w14:paraId="0A3E786C" w14:textId="77777777" w:rsidTr="002A7DC4">
        <w:trPr>
          <w:cantSplit/>
        </w:trPr>
        <w:tc>
          <w:tcPr>
            <w:tcW w:w="1483" w:type="pct"/>
            <w:gridSpan w:val="2"/>
            <w:shd w:val="clear" w:color="auto" w:fill="auto"/>
          </w:tcPr>
          <w:p w14:paraId="1E7BE64C" w14:textId="77777777" w:rsidR="00601083" w:rsidRPr="00221890" w:rsidRDefault="00601083" w:rsidP="00601083">
            <w:pPr>
              <w:pStyle w:val="ENoteTableText"/>
            </w:pPr>
          </w:p>
        </w:tc>
        <w:tc>
          <w:tcPr>
            <w:tcW w:w="3517" w:type="pct"/>
            <w:gridSpan w:val="2"/>
            <w:shd w:val="clear" w:color="auto" w:fill="auto"/>
          </w:tcPr>
          <w:p w14:paraId="123EB1FA" w14:textId="77777777" w:rsidR="00601083" w:rsidRPr="00221890" w:rsidRDefault="00601083" w:rsidP="00601083">
            <w:pPr>
              <w:pStyle w:val="ENoteTableText"/>
            </w:pPr>
            <w:r w:rsidRPr="00221890">
              <w:t>am. 2011 No. 13; 2012 No. 256</w:t>
            </w:r>
          </w:p>
        </w:tc>
      </w:tr>
      <w:tr w:rsidR="00601083" w:rsidRPr="00221890" w14:paraId="6BB5A320" w14:textId="77777777" w:rsidTr="002A7DC4">
        <w:trPr>
          <w:cantSplit/>
        </w:trPr>
        <w:tc>
          <w:tcPr>
            <w:tcW w:w="1483" w:type="pct"/>
            <w:gridSpan w:val="2"/>
            <w:shd w:val="clear" w:color="auto" w:fill="auto"/>
          </w:tcPr>
          <w:p w14:paraId="199E8E58" w14:textId="77777777" w:rsidR="00601083" w:rsidRPr="00221890" w:rsidRDefault="00601083" w:rsidP="00601083">
            <w:pPr>
              <w:pStyle w:val="ENoteTableText"/>
              <w:tabs>
                <w:tab w:val="center" w:leader="dot" w:pos="2268"/>
              </w:tabs>
            </w:pPr>
            <w:r w:rsidRPr="00221890">
              <w:t>c. 887.323</w:t>
            </w:r>
            <w:r w:rsidRPr="00221890">
              <w:tab/>
            </w:r>
          </w:p>
        </w:tc>
        <w:tc>
          <w:tcPr>
            <w:tcW w:w="3517" w:type="pct"/>
            <w:gridSpan w:val="2"/>
            <w:shd w:val="clear" w:color="auto" w:fill="auto"/>
          </w:tcPr>
          <w:p w14:paraId="72C787E7" w14:textId="77777777" w:rsidR="00601083" w:rsidRPr="00221890" w:rsidRDefault="00601083" w:rsidP="00601083">
            <w:pPr>
              <w:pStyle w:val="ENoteTableText"/>
            </w:pPr>
            <w:r w:rsidRPr="00221890">
              <w:t>ad. 2007 No. 257</w:t>
            </w:r>
          </w:p>
        </w:tc>
      </w:tr>
      <w:tr w:rsidR="00601083" w:rsidRPr="00221890" w14:paraId="1BD6FAC0" w14:textId="77777777" w:rsidTr="002A7DC4">
        <w:trPr>
          <w:cantSplit/>
        </w:trPr>
        <w:tc>
          <w:tcPr>
            <w:tcW w:w="1483" w:type="pct"/>
            <w:gridSpan w:val="2"/>
            <w:shd w:val="clear" w:color="auto" w:fill="auto"/>
          </w:tcPr>
          <w:p w14:paraId="323FE65B" w14:textId="77777777" w:rsidR="00601083" w:rsidRPr="00221890" w:rsidRDefault="00601083" w:rsidP="00601083">
            <w:pPr>
              <w:pStyle w:val="ENoteTableText"/>
              <w:tabs>
                <w:tab w:val="center" w:leader="dot" w:pos="2268"/>
              </w:tabs>
            </w:pPr>
            <w:r w:rsidRPr="00221890">
              <w:t>c. 887.324</w:t>
            </w:r>
            <w:r w:rsidRPr="00221890">
              <w:tab/>
            </w:r>
          </w:p>
        </w:tc>
        <w:tc>
          <w:tcPr>
            <w:tcW w:w="3517" w:type="pct"/>
            <w:gridSpan w:val="2"/>
            <w:shd w:val="clear" w:color="auto" w:fill="auto"/>
          </w:tcPr>
          <w:p w14:paraId="587501E8" w14:textId="77777777" w:rsidR="00601083" w:rsidRPr="00221890" w:rsidRDefault="00601083" w:rsidP="00601083">
            <w:pPr>
              <w:pStyle w:val="ENoteTableText"/>
            </w:pPr>
            <w:r w:rsidRPr="00221890">
              <w:t>ad. 2007 No. 257</w:t>
            </w:r>
          </w:p>
        </w:tc>
      </w:tr>
      <w:tr w:rsidR="00601083" w:rsidRPr="00221890" w14:paraId="339FCA31" w14:textId="77777777" w:rsidTr="002A7DC4">
        <w:trPr>
          <w:cantSplit/>
        </w:trPr>
        <w:tc>
          <w:tcPr>
            <w:tcW w:w="1483" w:type="pct"/>
            <w:gridSpan w:val="2"/>
            <w:shd w:val="clear" w:color="auto" w:fill="auto"/>
          </w:tcPr>
          <w:p w14:paraId="215E4695" w14:textId="77777777" w:rsidR="00601083" w:rsidRPr="00221890" w:rsidRDefault="00601083" w:rsidP="00601083">
            <w:pPr>
              <w:pStyle w:val="ENoteTableText"/>
              <w:tabs>
                <w:tab w:val="center" w:leader="dot" w:pos="2268"/>
              </w:tabs>
            </w:pPr>
            <w:r w:rsidRPr="00221890">
              <w:t>c. 887.325</w:t>
            </w:r>
            <w:r w:rsidRPr="00221890">
              <w:tab/>
            </w:r>
          </w:p>
        </w:tc>
        <w:tc>
          <w:tcPr>
            <w:tcW w:w="3517" w:type="pct"/>
            <w:gridSpan w:val="2"/>
            <w:shd w:val="clear" w:color="auto" w:fill="auto"/>
          </w:tcPr>
          <w:p w14:paraId="38C689C3" w14:textId="77777777" w:rsidR="00601083" w:rsidRPr="00221890" w:rsidRDefault="00601083" w:rsidP="00601083">
            <w:pPr>
              <w:pStyle w:val="ENoteTableText"/>
            </w:pPr>
            <w:r w:rsidRPr="00221890">
              <w:t>ad. 2007 No. 257</w:t>
            </w:r>
          </w:p>
        </w:tc>
      </w:tr>
      <w:tr w:rsidR="00601083" w:rsidRPr="00221890" w14:paraId="538DFD80" w14:textId="77777777" w:rsidTr="002A7DC4">
        <w:trPr>
          <w:cantSplit/>
        </w:trPr>
        <w:tc>
          <w:tcPr>
            <w:tcW w:w="1483" w:type="pct"/>
            <w:gridSpan w:val="2"/>
            <w:shd w:val="clear" w:color="auto" w:fill="auto"/>
          </w:tcPr>
          <w:p w14:paraId="141C972A" w14:textId="77777777" w:rsidR="00601083" w:rsidRPr="00221890" w:rsidRDefault="00601083" w:rsidP="00601083">
            <w:pPr>
              <w:pStyle w:val="ENoteTableText"/>
            </w:pPr>
          </w:p>
        </w:tc>
        <w:tc>
          <w:tcPr>
            <w:tcW w:w="3517" w:type="pct"/>
            <w:gridSpan w:val="2"/>
            <w:shd w:val="clear" w:color="auto" w:fill="auto"/>
          </w:tcPr>
          <w:p w14:paraId="27DFE62C" w14:textId="77777777" w:rsidR="00601083" w:rsidRPr="00221890" w:rsidRDefault="00601083" w:rsidP="00601083">
            <w:pPr>
              <w:pStyle w:val="ENoteTableText"/>
            </w:pPr>
            <w:r w:rsidRPr="00221890">
              <w:t>rep. 2012 No. 256</w:t>
            </w:r>
          </w:p>
        </w:tc>
      </w:tr>
      <w:tr w:rsidR="00601083" w:rsidRPr="00221890" w14:paraId="407B5C70" w14:textId="77777777" w:rsidTr="002A7DC4">
        <w:trPr>
          <w:cantSplit/>
        </w:trPr>
        <w:tc>
          <w:tcPr>
            <w:tcW w:w="1483" w:type="pct"/>
            <w:gridSpan w:val="2"/>
            <w:shd w:val="clear" w:color="auto" w:fill="auto"/>
          </w:tcPr>
          <w:p w14:paraId="0942F756" w14:textId="77777777" w:rsidR="00601083" w:rsidRPr="00221890" w:rsidRDefault="00601083" w:rsidP="00601083">
            <w:pPr>
              <w:pStyle w:val="ENoteTableText"/>
              <w:tabs>
                <w:tab w:val="center" w:leader="dot" w:pos="2268"/>
              </w:tabs>
            </w:pPr>
            <w:r w:rsidRPr="00221890">
              <w:t>c 887.411</w:t>
            </w:r>
            <w:r w:rsidRPr="00221890">
              <w:tab/>
            </w:r>
          </w:p>
        </w:tc>
        <w:tc>
          <w:tcPr>
            <w:tcW w:w="3517" w:type="pct"/>
            <w:gridSpan w:val="2"/>
            <w:shd w:val="clear" w:color="auto" w:fill="auto"/>
          </w:tcPr>
          <w:p w14:paraId="69175DEE" w14:textId="77777777" w:rsidR="00601083" w:rsidRPr="00221890" w:rsidRDefault="00601083" w:rsidP="00601083">
            <w:pPr>
              <w:pStyle w:val="ENoteTableText"/>
            </w:pPr>
            <w:r w:rsidRPr="00221890">
              <w:t>ad No 257, 2007</w:t>
            </w:r>
          </w:p>
        </w:tc>
      </w:tr>
      <w:tr w:rsidR="00601083" w:rsidRPr="00221890" w14:paraId="59A82F10" w14:textId="77777777" w:rsidTr="002A7DC4">
        <w:trPr>
          <w:cantSplit/>
        </w:trPr>
        <w:tc>
          <w:tcPr>
            <w:tcW w:w="1483" w:type="pct"/>
            <w:gridSpan w:val="2"/>
            <w:shd w:val="clear" w:color="auto" w:fill="auto"/>
          </w:tcPr>
          <w:p w14:paraId="5795FA8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B8A53F" w14:textId="77777777" w:rsidR="00601083" w:rsidRPr="00221890" w:rsidRDefault="00601083" w:rsidP="00601083">
            <w:pPr>
              <w:pStyle w:val="ENoteTableText"/>
            </w:pPr>
            <w:r w:rsidRPr="00221890">
              <w:t>rs F2020L01181</w:t>
            </w:r>
          </w:p>
        </w:tc>
      </w:tr>
      <w:tr w:rsidR="00601083" w:rsidRPr="00221890" w14:paraId="4A0CC3F7" w14:textId="77777777" w:rsidTr="002A7DC4">
        <w:trPr>
          <w:cantSplit/>
        </w:trPr>
        <w:tc>
          <w:tcPr>
            <w:tcW w:w="1483" w:type="pct"/>
            <w:gridSpan w:val="2"/>
            <w:shd w:val="clear" w:color="auto" w:fill="auto"/>
          </w:tcPr>
          <w:p w14:paraId="2422561A" w14:textId="77777777" w:rsidR="00601083" w:rsidRPr="00221890" w:rsidRDefault="00601083" w:rsidP="00601083">
            <w:pPr>
              <w:pStyle w:val="ENoteTableText"/>
              <w:tabs>
                <w:tab w:val="center" w:leader="dot" w:pos="2268"/>
              </w:tabs>
            </w:pPr>
            <w:r w:rsidRPr="00221890">
              <w:t>c. 887.511</w:t>
            </w:r>
            <w:r w:rsidRPr="00221890">
              <w:tab/>
            </w:r>
          </w:p>
        </w:tc>
        <w:tc>
          <w:tcPr>
            <w:tcW w:w="3517" w:type="pct"/>
            <w:gridSpan w:val="2"/>
            <w:shd w:val="clear" w:color="auto" w:fill="auto"/>
          </w:tcPr>
          <w:p w14:paraId="544DDC64" w14:textId="77777777" w:rsidR="00601083" w:rsidRPr="00221890" w:rsidRDefault="00601083" w:rsidP="00601083">
            <w:pPr>
              <w:pStyle w:val="ENoteTableText"/>
            </w:pPr>
            <w:r w:rsidRPr="00221890">
              <w:t>ad. 2007 No. 257</w:t>
            </w:r>
          </w:p>
        </w:tc>
      </w:tr>
      <w:tr w:rsidR="00601083" w:rsidRPr="00221890" w14:paraId="1CB7234F" w14:textId="77777777" w:rsidTr="002A7DC4">
        <w:trPr>
          <w:cantSplit/>
        </w:trPr>
        <w:tc>
          <w:tcPr>
            <w:tcW w:w="1483" w:type="pct"/>
            <w:gridSpan w:val="2"/>
            <w:shd w:val="clear" w:color="auto" w:fill="auto"/>
          </w:tcPr>
          <w:p w14:paraId="66C6BA30" w14:textId="700C92AC" w:rsidR="00601083" w:rsidRPr="00221890" w:rsidRDefault="00601083" w:rsidP="00601083">
            <w:pPr>
              <w:pStyle w:val="ENoteTableText"/>
              <w:tabs>
                <w:tab w:val="center" w:leader="dot" w:pos="2268"/>
              </w:tabs>
            </w:pPr>
            <w:r w:rsidRPr="00221890">
              <w:t>Division 887.7</w:t>
            </w:r>
            <w:r w:rsidRPr="00221890">
              <w:tab/>
            </w:r>
          </w:p>
        </w:tc>
        <w:tc>
          <w:tcPr>
            <w:tcW w:w="3517" w:type="pct"/>
            <w:gridSpan w:val="2"/>
            <w:shd w:val="clear" w:color="auto" w:fill="auto"/>
          </w:tcPr>
          <w:p w14:paraId="70E1AD02" w14:textId="77777777" w:rsidR="00601083" w:rsidRPr="00221890" w:rsidRDefault="00601083" w:rsidP="00601083">
            <w:pPr>
              <w:pStyle w:val="ENoteTableText"/>
            </w:pPr>
            <w:r w:rsidRPr="00221890">
              <w:t>rep. 2012 No. 256</w:t>
            </w:r>
          </w:p>
        </w:tc>
      </w:tr>
      <w:tr w:rsidR="00601083" w:rsidRPr="00221890" w14:paraId="731DF226" w14:textId="77777777" w:rsidTr="002A7DC4">
        <w:trPr>
          <w:cantSplit/>
        </w:trPr>
        <w:tc>
          <w:tcPr>
            <w:tcW w:w="1483" w:type="pct"/>
            <w:gridSpan w:val="2"/>
            <w:shd w:val="clear" w:color="auto" w:fill="auto"/>
          </w:tcPr>
          <w:p w14:paraId="38D251A9" w14:textId="77777777" w:rsidR="00601083" w:rsidRPr="00221890" w:rsidRDefault="00601083" w:rsidP="00601083">
            <w:pPr>
              <w:pStyle w:val="ENoteTableText"/>
              <w:tabs>
                <w:tab w:val="center" w:leader="dot" w:pos="2268"/>
              </w:tabs>
            </w:pPr>
            <w:r w:rsidRPr="00221890">
              <w:t>c. 887.711</w:t>
            </w:r>
            <w:r w:rsidRPr="00221890">
              <w:tab/>
            </w:r>
          </w:p>
        </w:tc>
        <w:tc>
          <w:tcPr>
            <w:tcW w:w="3517" w:type="pct"/>
            <w:gridSpan w:val="2"/>
            <w:shd w:val="clear" w:color="auto" w:fill="auto"/>
          </w:tcPr>
          <w:p w14:paraId="77939091" w14:textId="77777777" w:rsidR="00601083" w:rsidRPr="00221890" w:rsidRDefault="00601083" w:rsidP="00601083">
            <w:pPr>
              <w:pStyle w:val="ENoteTableText"/>
            </w:pPr>
            <w:r w:rsidRPr="00221890">
              <w:t>ad. 2007 No. 257</w:t>
            </w:r>
          </w:p>
        </w:tc>
      </w:tr>
      <w:tr w:rsidR="00601083" w:rsidRPr="00221890" w14:paraId="3FA020D8" w14:textId="77777777" w:rsidTr="002A7DC4">
        <w:trPr>
          <w:cantSplit/>
        </w:trPr>
        <w:tc>
          <w:tcPr>
            <w:tcW w:w="1483" w:type="pct"/>
            <w:gridSpan w:val="2"/>
            <w:shd w:val="clear" w:color="auto" w:fill="auto"/>
          </w:tcPr>
          <w:p w14:paraId="5EDF9629" w14:textId="77777777" w:rsidR="00601083" w:rsidRPr="00221890" w:rsidRDefault="00601083" w:rsidP="00601083">
            <w:pPr>
              <w:pStyle w:val="ENoteTableText"/>
            </w:pPr>
          </w:p>
        </w:tc>
        <w:tc>
          <w:tcPr>
            <w:tcW w:w="3517" w:type="pct"/>
            <w:gridSpan w:val="2"/>
            <w:shd w:val="clear" w:color="auto" w:fill="auto"/>
          </w:tcPr>
          <w:p w14:paraId="42909490" w14:textId="77777777" w:rsidR="00601083" w:rsidRPr="00221890" w:rsidRDefault="00601083" w:rsidP="00601083">
            <w:pPr>
              <w:pStyle w:val="ENoteTableText"/>
            </w:pPr>
            <w:r w:rsidRPr="00221890">
              <w:t>rep. 2012 No. 256</w:t>
            </w:r>
          </w:p>
        </w:tc>
      </w:tr>
      <w:tr w:rsidR="00601083" w:rsidRPr="00221890" w14:paraId="6BC54FAC" w14:textId="77777777" w:rsidTr="002A7DC4">
        <w:trPr>
          <w:cantSplit/>
        </w:trPr>
        <w:tc>
          <w:tcPr>
            <w:tcW w:w="1483" w:type="pct"/>
            <w:gridSpan w:val="2"/>
            <w:shd w:val="clear" w:color="auto" w:fill="auto"/>
          </w:tcPr>
          <w:p w14:paraId="7D18D1B6" w14:textId="77777777" w:rsidR="00601083" w:rsidRPr="00221890" w:rsidRDefault="00601083" w:rsidP="00601083">
            <w:pPr>
              <w:pStyle w:val="ENoteTableText"/>
              <w:tabs>
                <w:tab w:val="center" w:leader="dot" w:pos="2268"/>
              </w:tabs>
            </w:pPr>
            <w:r w:rsidRPr="00221890">
              <w:t>c. 887.712</w:t>
            </w:r>
            <w:r w:rsidRPr="00221890">
              <w:tab/>
            </w:r>
          </w:p>
        </w:tc>
        <w:tc>
          <w:tcPr>
            <w:tcW w:w="3517" w:type="pct"/>
            <w:gridSpan w:val="2"/>
            <w:shd w:val="clear" w:color="auto" w:fill="auto"/>
          </w:tcPr>
          <w:p w14:paraId="3C322BC1" w14:textId="77777777" w:rsidR="00601083" w:rsidRPr="00221890" w:rsidRDefault="00601083" w:rsidP="00601083">
            <w:pPr>
              <w:pStyle w:val="ENoteTableText"/>
            </w:pPr>
            <w:r w:rsidRPr="00221890">
              <w:t>ad. 2007 No. 257</w:t>
            </w:r>
          </w:p>
        </w:tc>
      </w:tr>
      <w:tr w:rsidR="00601083" w:rsidRPr="00221890" w14:paraId="245F9A86" w14:textId="77777777" w:rsidTr="002A7DC4">
        <w:trPr>
          <w:cantSplit/>
        </w:trPr>
        <w:tc>
          <w:tcPr>
            <w:tcW w:w="1483" w:type="pct"/>
            <w:gridSpan w:val="2"/>
            <w:shd w:val="clear" w:color="auto" w:fill="auto"/>
          </w:tcPr>
          <w:p w14:paraId="0B8E5B0B" w14:textId="77777777" w:rsidR="00601083" w:rsidRPr="00221890" w:rsidRDefault="00601083" w:rsidP="00601083">
            <w:pPr>
              <w:pStyle w:val="ENoteTableText"/>
            </w:pPr>
          </w:p>
        </w:tc>
        <w:tc>
          <w:tcPr>
            <w:tcW w:w="3517" w:type="pct"/>
            <w:gridSpan w:val="2"/>
            <w:shd w:val="clear" w:color="auto" w:fill="auto"/>
          </w:tcPr>
          <w:p w14:paraId="6F477BA7" w14:textId="77777777" w:rsidR="00601083" w:rsidRPr="00221890" w:rsidRDefault="00601083" w:rsidP="00601083">
            <w:pPr>
              <w:pStyle w:val="ENoteTableText"/>
            </w:pPr>
            <w:r w:rsidRPr="00221890">
              <w:t>rep. 2012 No. 256</w:t>
            </w:r>
          </w:p>
        </w:tc>
      </w:tr>
      <w:tr w:rsidR="00601083" w:rsidRPr="00221890" w14:paraId="55AD7ABB" w14:textId="77777777" w:rsidTr="002A7DC4">
        <w:trPr>
          <w:cantSplit/>
        </w:trPr>
        <w:tc>
          <w:tcPr>
            <w:tcW w:w="1483" w:type="pct"/>
            <w:gridSpan w:val="2"/>
            <w:shd w:val="clear" w:color="auto" w:fill="auto"/>
          </w:tcPr>
          <w:p w14:paraId="02B7CD0B" w14:textId="77777777" w:rsidR="00601083" w:rsidRPr="00221890" w:rsidRDefault="00601083" w:rsidP="00601083">
            <w:pPr>
              <w:pStyle w:val="ENoteTableText"/>
            </w:pPr>
            <w:r w:rsidRPr="00221890">
              <w:rPr>
                <w:b/>
              </w:rPr>
              <w:t>Part 888</w:t>
            </w:r>
          </w:p>
        </w:tc>
        <w:tc>
          <w:tcPr>
            <w:tcW w:w="3517" w:type="pct"/>
            <w:gridSpan w:val="2"/>
            <w:shd w:val="clear" w:color="auto" w:fill="auto"/>
          </w:tcPr>
          <w:p w14:paraId="6041C19C" w14:textId="77777777" w:rsidR="00601083" w:rsidRPr="00221890" w:rsidRDefault="00601083" w:rsidP="00601083">
            <w:pPr>
              <w:pStyle w:val="ENoteTableText"/>
            </w:pPr>
          </w:p>
        </w:tc>
      </w:tr>
      <w:tr w:rsidR="00601083" w:rsidRPr="00221890" w14:paraId="0073850C" w14:textId="77777777" w:rsidTr="002A7DC4">
        <w:trPr>
          <w:cantSplit/>
        </w:trPr>
        <w:tc>
          <w:tcPr>
            <w:tcW w:w="1483" w:type="pct"/>
            <w:gridSpan w:val="2"/>
            <w:shd w:val="clear" w:color="auto" w:fill="auto"/>
          </w:tcPr>
          <w:p w14:paraId="7B4A287A" w14:textId="77777777" w:rsidR="00601083" w:rsidRPr="00221890" w:rsidRDefault="00601083" w:rsidP="00601083">
            <w:pPr>
              <w:pStyle w:val="ENoteTableText"/>
              <w:tabs>
                <w:tab w:val="center" w:leader="dot" w:pos="2268"/>
              </w:tabs>
            </w:pPr>
            <w:r w:rsidRPr="00221890">
              <w:t>Part 888</w:t>
            </w:r>
            <w:r w:rsidRPr="00221890">
              <w:tab/>
            </w:r>
          </w:p>
        </w:tc>
        <w:tc>
          <w:tcPr>
            <w:tcW w:w="3517" w:type="pct"/>
            <w:gridSpan w:val="2"/>
            <w:shd w:val="clear" w:color="auto" w:fill="auto"/>
          </w:tcPr>
          <w:p w14:paraId="66FFDAA3" w14:textId="77777777" w:rsidR="00601083" w:rsidRPr="00221890" w:rsidRDefault="00601083" w:rsidP="00601083">
            <w:pPr>
              <w:pStyle w:val="ENoteTableText"/>
            </w:pPr>
            <w:r w:rsidRPr="00221890">
              <w:t>ad. 2012 No. 82</w:t>
            </w:r>
          </w:p>
        </w:tc>
      </w:tr>
      <w:tr w:rsidR="00601083" w:rsidRPr="00221890" w14:paraId="0D3DB4C9" w14:textId="77777777" w:rsidTr="002A7DC4">
        <w:trPr>
          <w:cantSplit/>
        </w:trPr>
        <w:tc>
          <w:tcPr>
            <w:tcW w:w="1483" w:type="pct"/>
            <w:gridSpan w:val="2"/>
            <w:shd w:val="clear" w:color="auto" w:fill="auto"/>
          </w:tcPr>
          <w:p w14:paraId="6AC3CB10" w14:textId="77777777" w:rsidR="00601083" w:rsidRPr="00221890" w:rsidRDefault="00601083" w:rsidP="00601083">
            <w:pPr>
              <w:pStyle w:val="ENoteTableText"/>
              <w:tabs>
                <w:tab w:val="center" w:leader="dot" w:pos="2268"/>
              </w:tabs>
            </w:pPr>
            <w:r w:rsidRPr="00221890">
              <w:t>c. 888.111</w:t>
            </w:r>
            <w:r w:rsidRPr="00221890">
              <w:tab/>
            </w:r>
          </w:p>
        </w:tc>
        <w:tc>
          <w:tcPr>
            <w:tcW w:w="3517" w:type="pct"/>
            <w:gridSpan w:val="2"/>
            <w:shd w:val="clear" w:color="auto" w:fill="auto"/>
          </w:tcPr>
          <w:p w14:paraId="74521D5F" w14:textId="77777777" w:rsidR="00601083" w:rsidRPr="00221890" w:rsidRDefault="00601083" w:rsidP="00601083">
            <w:pPr>
              <w:pStyle w:val="ENoteTableText"/>
            </w:pPr>
            <w:r w:rsidRPr="00221890">
              <w:t>ad. 2012 No. 82</w:t>
            </w:r>
          </w:p>
        </w:tc>
      </w:tr>
      <w:tr w:rsidR="00601083" w:rsidRPr="00221890" w14:paraId="6995AC3D" w14:textId="77777777" w:rsidTr="002A7DC4">
        <w:trPr>
          <w:cantSplit/>
        </w:trPr>
        <w:tc>
          <w:tcPr>
            <w:tcW w:w="1483" w:type="pct"/>
            <w:gridSpan w:val="2"/>
            <w:shd w:val="clear" w:color="auto" w:fill="auto"/>
          </w:tcPr>
          <w:p w14:paraId="134D2C7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AF4924" w14:textId="77777777" w:rsidR="00601083" w:rsidRPr="00221890" w:rsidRDefault="00601083" w:rsidP="00601083">
            <w:pPr>
              <w:pStyle w:val="ENoteTableText"/>
            </w:pPr>
            <w:r w:rsidRPr="00221890">
              <w:t>am 2012 No 255; No 102, 2015</w:t>
            </w:r>
          </w:p>
        </w:tc>
      </w:tr>
      <w:tr w:rsidR="00601083" w:rsidRPr="00221890" w14:paraId="53A7A71D" w14:textId="77777777" w:rsidTr="002A7DC4">
        <w:trPr>
          <w:cantSplit/>
        </w:trPr>
        <w:tc>
          <w:tcPr>
            <w:tcW w:w="1483" w:type="pct"/>
            <w:gridSpan w:val="2"/>
            <w:shd w:val="clear" w:color="auto" w:fill="auto"/>
          </w:tcPr>
          <w:p w14:paraId="2DFD88E9" w14:textId="6866ABD3" w:rsidR="00601083" w:rsidRPr="00221890" w:rsidRDefault="00601083" w:rsidP="00601083">
            <w:pPr>
              <w:pStyle w:val="ENoteTableText"/>
              <w:tabs>
                <w:tab w:val="center" w:leader="dot" w:pos="2268"/>
              </w:tabs>
            </w:pPr>
            <w:r w:rsidRPr="00221890">
              <w:t>Division 888.2</w:t>
            </w:r>
            <w:r w:rsidRPr="00221890">
              <w:tab/>
            </w:r>
          </w:p>
        </w:tc>
        <w:tc>
          <w:tcPr>
            <w:tcW w:w="3517" w:type="pct"/>
            <w:gridSpan w:val="2"/>
            <w:shd w:val="clear" w:color="auto" w:fill="auto"/>
          </w:tcPr>
          <w:p w14:paraId="727A29EF" w14:textId="77777777" w:rsidR="00601083" w:rsidRPr="00221890" w:rsidRDefault="00601083" w:rsidP="00601083">
            <w:pPr>
              <w:pStyle w:val="ENoteTableText"/>
            </w:pPr>
            <w:r w:rsidRPr="00221890">
              <w:t>am. 2012 No. 255; No 102, 2015; F2016L01391</w:t>
            </w:r>
          </w:p>
        </w:tc>
      </w:tr>
      <w:tr w:rsidR="00601083" w:rsidRPr="00221890" w14:paraId="4A1BE963" w14:textId="77777777" w:rsidTr="002A7DC4">
        <w:trPr>
          <w:cantSplit/>
        </w:trPr>
        <w:tc>
          <w:tcPr>
            <w:tcW w:w="1483" w:type="pct"/>
            <w:gridSpan w:val="2"/>
            <w:shd w:val="clear" w:color="auto" w:fill="auto"/>
          </w:tcPr>
          <w:p w14:paraId="61C2F5F3" w14:textId="77777777" w:rsidR="00601083" w:rsidRPr="00221890" w:rsidRDefault="00601083" w:rsidP="00601083">
            <w:pPr>
              <w:pStyle w:val="ENoteTableText"/>
              <w:tabs>
                <w:tab w:val="center" w:leader="dot" w:pos="2268"/>
              </w:tabs>
            </w:pPr>
            <w:r w:rsidRPr="00221890">
              <w:t>c. 888.211</w:t>
            </w:r>
            <w:r w:rsidRPr="00221890">
              <w:tab/>
            </w:r>
          </w:p>
        </w:tc>
        <w:tc>
          <w:tcPr>
            <w:tcW w:w="3517" w:type="pct"/>
            <w:gridSpan w:val="2"/>
            <w:shd w:val="clear" w:color="auto" w:fill="auto"/>
          </w:tcPr>
          <w:p w14:paraId="0F625322" w14:textId="77777777" w:rsidR="00601083" w:rsidRPr="00221890" w:rsidRDefault="00601083" w:rsidP="00601083">
            <w:pPr>
              <w:pStyle w:val="ENoteTableText"/>
            </w:pPr>
            <w:r w:rsidRPr="00221890">
              <w:t>ad. 2012 No. 82</w:t>
            </w:r>
          </w:p>
        </w:tc>
      </w:tr>
      <w:tr w:rsidR="00601083" w:rsidRPr="00221890" w14:paraId="139B2032" w14:textId="77777777" w:rsidTr="002A7DC4">
        <w:trPr>
          <w:cantSplit/>
        </w:trPr>
        <w:tc>
          <w:tcPr>
            <w:tcW w:w="1483" w:type="pct"/>
            <w:gridSpan w:val="2"/>
            <w:shd w:val="clear" w:color="auto" w:fill="auto"/>
          </w:tcPr>
          <w:p w14:paraId="2BD550FC" w14:textId="77777777" w:rsidR="00601083" w:rsidRPr="00221890" w:rsidRDefault="00601083" w:rsidP="00601083">
            <w:pPr>
              <w:pStyle w:val="ENoteTableText"/>
              <w:tabs>
                <w:tab w:val="center" w:leader="dot" w:pos="2268"/>
              </w:tabs>
            </w:pPr>
            <w:r w:rsidRPr="00221890">
              <w:t>c. 888.212</w:t>
            </w:r>
            <w:r w:rsidRPr="00221890">
              <w:tab/>
            </w:r>
          </w:p>
        </w:tc>
        <w:tc>
          <w:tcPr>
            <w:tcW w:w="3517" w:type="pct"/>
            <w:gridSpan w:val="2"/>
            <w:shd w:val="clear" w:color="auto" w:fill="auto"/>
          </w:tcPr>
          <w:p w14:paraId="31909B1B" w14:textId="77777777" w:rsidR="00601083" w:rsidRPr="00221890" w:rsidRDefault="00601083" w:rsidP="00601083">
            <w:pPr>
              <w:pStyle w:val="ENoteTableText"/>
            </w:pPr>
            <w:r w:rsidRPr="00221890">
              <w:t>ad. 2012 No. 82</w:t>
            </w:r>
          </w:p>
        </w:tc>
      </w:tr>
      <w:tr w:rsidR="00601083" w:rsidRPr="00221890" w14:paraId="21C76B7D" w14:textId="77777777" w:rsidTr="002A7DC4">
        <w:trPr>
          <w:cantSplit/>
        </w:trPr>
        <w:tc>
          <w:tcPr>
            <w:tcW w:w="1483" w:type="pct"/>
            <w:gridSpan w:val="2"/>
            <w:shd w:val="clear" w:color="auto" w:fill="auto"/>
          </w:tcPr>
          <w:p w14:paraId="412ED948"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52850F" w14:textId="77777777" w:rsidR="00601083" w:rsidRPr="00221890" w:rsidRDefault="00601083" w:rsidP="00601083">
            <w:pPr>
              <w:pStyle w:val="ENoteTableText"/>
            </w:pPr>
            <w:r w:rsidRPr="00221890">
              <w:t>am No 102, 2015</w:t>
            </w:r>
          </w:p>
        </w:tc>
      </w:tr>
      <w:tr w:rsidR="00601083" w:rsidRPr="00221890" w14:paraId="11DF225E" w14:textId="77777777" w:rsidTr="002A7DC4">
        <w:trPr>
          <w:cantSplit/>
        </w:trPr>
        <w:tc>
          <w:tcPr>
            <w:tcW w:w="1483" w:type="pct"/>
            <w:gridSpan w:val="2"/>
            <w:shd w:val="clear" w:color="auto" w:fill="auto"/>
          </w:tcPr>
          <w:p w14:paraId="7A73687B" w14:textId="77777777" w:rsidR="00601083" w:rsidRPr="00221890" w:rsidRDefault="00601083" w:rsidP="00601083">
            <w:pPr>
              <w:pStyle w:val="ENoteTableText"/>
              <w:tabs>
                <w:tab w:val="center" w:leader="dot" w:pos="2268"/>
              </w:tabs>
            </w:pPr>
            <w:r w:rsidRPr="00221890">
              <w:t>c. 888.213</w:t>
            </w:r>
            <w:r w:rsidRPr="00221890">
              <w:tab/>
            </w:r>
          </w:p>
        </w:tc>
        <w:tc>
          <w:tcPr>
            <w:tcW w:w="3517" w:type="pct"/>
            <w:gridSpan w:val="2"/>
            <w:shd w:val="clear" w:color="auto" w:fill="auto"/>
          </w:tcPr>
          <w:p w14:paraId="387C413A" w14:textId="77777777" w:rsidR="00601083" w:rsidRPr="00221890" w:rsidRDefault="00601083" w:rsidP="00601083">
            <w:pPr>
              <w:pStyle w:val="ENoteTableText"/>
            </w:pPr>
            <w:r w:rsidRPr="00221890">
              <w:t>ad. 2012 No. 82</w:t>
            </w:r>
          </w:p>
        </w:tc>
      </w:tr>
      <w:tr w:rsidR="00601083" w:rsidRPr="00221890" w14:paraId="63B2DC25" w14:textId="77777777" w:rsidTr="002A7DC4">
        <w:trPr>
          <w:cantSplit/>
        </w:trPr>
        <w:tc>
          <w:tcPr>
            <w:tcW w:w="1483" w:type="pct"/>
            <w:gridSpan w:val="2"/>
            <w:shd w:val="clear" w:color="auto" w:fill="auto"/>
          </w:tcPr>
          <w:p w14:paraId="383630E3" w14:textId="77777777" w:rsidR="00601083" w:rsidRPr="00221890" w:rsidRDefault="00601083" w:rsidP="00601083">
            <w:pPr>
              <w:pStyle w:val="ENoteTableText"/>
              <w:tabs>
                <w:tab w:val="center" w:leader="dot" w:pos="2268"/>
              </w:tabs>
            </w:pPr>
            <w:r w:rsidRPr="00221890">
              <w:t>c. 888.214</w:t>
            </w:r>
            <w:r w:rsidRPr="00221890">
              <w:tab/>
            </w:r>
          </w:p>
        </w:tc>
        <w:tc>
          <w:tcPr>
            <w:tcW w:w="3517" w:type="pct"/>
            <w:gridSpan w:val="2"/>
            <w:shd w:val="clear" w:color="auto" w:fill="auto"/>
          </w:tcPr>
          <w:p w14:paraId="11FE4BE9" w14:textId="77777777" w:rsidR="00601083" w:rsidRPr="00221890" w:rsidRDefault="00601083" w:rsidP="00601083">
            <w:pPr>
              <w:pStyle w:val="ENoteTableText"/>
            </w:pPr>
            <w:r w:rsidRPr="00221890">
              <w:t>ad. 2012 No. 82</w:t>
            </w:r>
          </w:p>
        </w:tc>
      </w:tr>
      <w:tr w:rsidR="00601083" w:rsidRPr="00221890" w14:paraId="0F18B293" w14:textId="77777777" w:rsidTr="002A7DC4">
        <w:trPr>
          <w:cantSplit/>
        </w:trPr>
        <w:tc>
          <w:tcPr>
            <w:tcW w:w="1483" w:type="pct"/>
            <w:gridSpan w:val="2"/>
            <w:shd w:val="clear" w:color="auto" w:fill="auto"/>
          </w:tcPr>
          <w:p w14:paraId="5FB4619D" w14:textId="77777777" w:rsidR="00601083" w:rsidRPr="00221890" w:rsidRDefault="00601083" w:rsidP="00601083">
            <w:pPr>
              <w:pStyle w:val="ENoteTableText"/>
              <w:tabs>
                <w:tab w:val="center" w:leader="dot" w:pos="2268"/>
              </w:tabs>
            </w:pPr>
            <w:r w:rsidRPr="00221890">
              <w:t>c. 888.215</w:t>
            </w:r>
            <w:r w:rsidRPr="00221890">
              <w:tab/>
            </w:r>
          </w:p>
        </w:tc>
        <w:tc>
          <w:tcPr>
            <w:tcW w:w="3517" w:type="pct"/>
            <w:gridSpan w:val="2"/>
            <w:shd w:val="clear" w:color="auto" w:fill="auto"/>
          </w:tcPr>
          <w:p w14:paraId="2611ACA3" w14:textId="77777777" w:rsidR="00601083" w:rsidRPr="00221890" w:rsidRDefault="00601083" w:rsidP="00601083">
            <w:pPr>
              <w:pStyle w:val="ENoteTableText"/>
            </w:pPr>
            <w:r w:rsidRPr="00221890">
              <w:t>ad. 2012 No. 82</w:t>
            </w:r>
          </w:p>
        </w:tc>
      </w:tr>
      <w:tr w:rsidR="00601083" w:rsidRPr="00221890" w14:paraId="11010E45" w14:textId="77777777" w:rsidTr="002A7DC4">
        <w:trPr>
          <w:cantSplit/>
        </w:trPr>
        <w:tc>
          <w:tcPr>
            <w:tcW w:w="1483" w:type="pct"/>
            <w:gridSpan w:val="2"/>
            <w:shd w:val="clear" w:color="auto" w:fill="auto"/>
          </w:tcPr>
          <w:p w14:paraId="41875E36" w14:textId="77777777" w:rsidR="00601083" w:rsidRPr="00221890" w:rsidRDefault="00601083" w:rsidP="00601083">
            <w:pPr>
              <w:pStyle w:val="ENoteTableText"/>
            </w:pPr>
          </w:p>
        </w:tc>
        <w:tc>
          <w:tcPr>
            <w:tcW w:w="3517" w:type="pct"/>
            <w:gridSpan w:val="2"/>
            <w:shd w:val="clear" w:color="auto" w:fill="auto"/>
          </w:tcPr>
          <w:p w14:paraId="013608ED" w14:textId="77777777" w:rsidR="00601083" w:rsidRPr="00221890" w:rsidRDefault="00601083" w:rsidP="00601083">
            <w:pPr>
              <w:pStyle w:val="ENoteTableText"/>
            </w:pPr>
            <w:r w:rsidRPr="00221890">
              <w:t>am. 2012 No. 256</w:t>
            </w:r>
          </w:p>
        </w:tc>
      </w:tr>
      <w:tr w:rsidR="00601083" w:rsidRPr="00221890" w14:paraId="7DE38ED1" w14:textId="77777777" w:rsidTr="002A7DC4">
        <w:trPr>
          <w:cantSplit/>
        </w:trPr>
        <w:tc>
          <w:tcPr>
            <w:tcW w:w="1483" w:type="pct"/>
            <w:gridSpan w:val="2"/>
            <w:shd w:val="clear" w:color="auto" w:fill="auto"/>
          </w:tcPr>
          <w:p w14:paraId="708D19F2" w14:textId="77777777" w:rsidR="00601083" w:rsidRPr="00221890" w:rsidRDefault="00601083" w:rsidP="00601083">
            <w:pPr>
              <w:pStyle w:val="ENoteTableText"/>
              <w:tabs>
                <w:tab w:val="center" w:leader="dot" w:pos="2268"/>
              </w:tabs>
            </w:pPr>
            <w:r w:rsidRPr="00221890">
              <w:t>c. 888.216</w:t>
            </w:r>
            <w:r w:rsidRPr="00221890">
              <w:tab/>
            </w:r>
          </w:p>
        </w:tc>
        <w:tc>
          <w:tcPr>
            <w:tcW w:w="3517" w:type="pct"/>
            <w:gridSpan w:val="2"/>
            <w:shd w:val="clear" w:color="auto" w:fill="auto"/>
          </w:tcPr>
          <w:p w14:paraId="70295D0C" w14:textId="77777777" w:rsidR="00601083" w:rsidRPr="00221890" w:rsidRDefault="00601083" w:rsidP="00601083">
            <w:pPr>
              <w:pStyle w:val="ENoteTableText"/>
            </w:pPr>
            <w:r w:rsidRPr="00221890">
              <w:t>ad. 2012 No. 82</w:t>
            </w:r>
          </w:p>
        </w:tc>
      </w:tr>
      <w:tr w:rsidR="00601083" w:rsidRPr="00221890" w14:paraId="639CBEEC" w14:textId="77777777" w:rsidTr="002A7DC4">
        <w:trPr>
          <w:cantSplit/>
        </w:trPr>
        <w:tc>
          <w:tcPr>
            <w:tcW w:w="1483" w:type="pct"/>
            <w:gridSpan w:val="2"/>
            <w:shd w:val="clear" w:color="auto" w:fill="auto"/>
          </w:tcPr>
          <w:p w14:paraId="1DEAD2B3" w14:textId="77777777" w:rsidR="00601083" w:rsidRPr="00221890" w:rsidRDefault="00601083" w:rsidP="00601083">
            <w:pPr>
              <w:pStyle w:val="ENoteTableText"/>
              <w:tabs>
                <w:tab w:val="center" w:leader="dot" w:pos="2268"/>
              </w:tabs>
            </w:pPr>
            <w:r w:rsidRPr="00221890">
              <w:t>c. 888.217</w:t>
            </w:r>
            <w:r w:rsidRPr="00221890">
              <w:tab/>
            </w:r>
          </w:p>
        </w:tc>
        <w:tc>
          <w:tcPr>
            <w:tcW w:w="3517" w:type="pct"/>
            <w:gridSpan w:val="2"/>
            <w:shd w:val="clear" w:color="auto" w:fill="auto"/>
          </w:tcPr>
          <w:p w14:paraId="54A1F0B9" w14:textId="77777777" w:rsidR="00601083" w:rsidRPr="00221890" w:rsidRDefault="00601083" w:rsidP="00601083">
            <w:pPr>
              <w:pStyle w:val="ENoteTableText"/>
            </w:pPr>
            <w:r w:rsidRPr="00221890">
              <w:t>ad. 2012 No. 82</w:t>
            </w:r>
          </w:p>
        </w:tc>
      </w:tr>
      <w:tr w:rsidR="00601083" w:rsidRPr="00221890" w14:paraId="5E1D2FAE" w14:textId="77777777" w:rsidTr="002A7DC4">
        <w:trPr>
          <w:cantSplit/>
        </w:trPr>
        <w:tc>
          <w:tcPr>
            <w:tcW w:w="1483" w:type="pct"/>
            <w:gridSpan w:val="2"/>
            <w:shd w:val="clear" w:color="auto" w:fill="auto"/>
          </w:tcPr>
          <w:p w14:paraId="0F555C26" w14:textId="77777777" w:rsidR="00601083" w:rsidRPr="00221890" w:rsidRDefault="00601083" w:rsidP="00601083">
            <w:pPr>
              <w:pStyle w:val="ENoteTableText"/>
            </w:pPr>
          </w:p>
        </w:tc>
        <w:tc>
          <w:tcPr>
            <w:tcW w:w="3517" w:type="pct"/>
            <w:gridSpan w:val="2"/>
            <w:shd w:val="clear" w:color="auto" w:fill="auto"/>
          </w:tcPr>
          <w:p w14:paraId="58BCCD4F" w14:textId="77777777" w:rsidR="00601083" w:rsidRPr="00221890" w:rsidRDefault="00601083" w:rsidP="00601083">
            <w:pPr>
              <w:pStyle w:val="ENoteTableText"/>
            </w:pPr>
            <w:r w:rsidRPr="00221890">
              <w:t>rep. 2012 No. 256</w:t>
            </w:r>
          </w:p>
        </w:tc>
      </w:tr>
      <w:tr w:rsidR="00601083" w:rsidRPr="00221890" w14:paraId="38628BEC" w14:textId="77777777" w:rsidTr="002A7DC4">
        <w:trPr>
          <w:cantSplit/>
        </w:trPr>
        <w:tc>
          <w:tcPr>
            <w:tcW w:w="1483" w:type="pct"/>
            <w:gridSpan w:val="2"/>
            <w:shd w:val="clear" w:color="auto" w:fill="auto"/>
          </w:tcPr>
          <w:p w14:paraId="20BB1A34" w14:textId="77777777" w:rsidR="00601083" w:rsidRPr="00221890" w:rsidRDefault="00601083" w:rsidP="00601083">
            <w:pPr>
              <w:pStyle w:val="ENoteTableText"/>
              <w:tabs>
                <w:tab w:val="center" w:leader="dot" w:pos="2268"/>
              </w:tabs>
            </w:pPr>
            <w:r w:rsidRPr="00221890">
              <w:t>c 888.221</w:t>
            </w:r>
            <w:r w:rsidRPr="00221890">
              <w:tab/>
            </w:r>
          </w:p>
        </w:tc>
        <w:tc>
          <w:tcPr>
            <w:tcW w:w="3517" w:type="pct"/>
            <w:gridSpan w:val="2"/>
            <w:shd w:val="clear" w:color="auto" w:fill="auto"/>
          </w:tcPr>
          <w:p w14:paraId="44E8F743" w14:textId="77777777" w:rsidR="00601083" w:rsidRPr="00221890" w:rsidRDefault="00601083" w:rsidP="00601083">
            <w:pPr>
              <w:pStyle w:val="ENoteTableText"/>
            </w:pPr>
            <w:r w:rsidRPr="00221890">
              <w:t>ad No 82, 2012</w:t>
            </w:r>
          </w:p>
        </w:tc>
      </w:tr>
      <w:tr w:rsidR="00601083" w:rsidRPr="00221890" w14:paraId="07C3C364" w14:textId="77777777" w:rsidTr="002A7DC4">
        <w:trPr>
          <w:cantSplit/>
        </w:trPr>
        <w:tc>
          <w:tcPr>
            <w:tcW w:w="1483" w:type="pct"/>
            <w:gridSpan w:val="2"/>
            <w:shd w:val="clear" w:color="auto" w:fill="auto"/>
          </w:tcPr>
          <w:p w14:paraId="379EBA9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F6A3017" w14:textId="77777777" w:rsidR="00601083" w:rsidRPr="00221890" w:rsidRDefault="00601083" w:rsidP="00601083">
            <w:pPr>
              <w:pStyle w:val="ENoteTableText"/>
            </w:pPr>
            <w:r w:rsidRPr="00221890">
              <w:t>am F2020L01181; F2021L00852</w:t>
            </w:r>
          </w:p>
        </w:tc>
      </w:tr>
      <w:tr w:rsidR="00601083" w:rsidRPr="00221890" w14:paraId="19DB0C1F" w14:textId="77777777" w:rsidTr="002A7DC4">
        <w:trPr>
          <w:cantSplit/>
        </w:trPr>
        <w:tc>
          <w:tcPr>
            <w:tcW w:w="1483" w:type="pct"/>
            <w:gridSpan w:val="2"/>
            <w:shd w:val="clear" w:color="auto" w:fill="auto"/>
          </w:tcPr>
          <w:p w14:paraId="7C2B8F6B" w14:textId="77777777" w:rsidR="00601083" w:rsidRPr="00221890" w:rsidRDefault="00601083" w:rsidP="00601083">
            <w:pPr>
              <w:pStyle w:val="ENoteTableText"/>
              <w:tabs>
                <w:tab w:val="center" w:leader="dot" w:pos="2268"/>
              </w:tabs>
            </w:pPr>
            <w:r w:rsidRPr="00221890">
              <w:t>c. 888.222</w:t>
            </w:r>
            <w:r w:rsidRPr="00221890">
              <w:tab/>
            </w:r>
          </w:p>
        </w:tc>
        <w:tc>
          <w:tcPr>
            <w:tcW w:w="3517" w:type="pct"/>
            <w:gridSpan w:val="2"/>
            <w:shd w:val="clear" w:color="auto" w:fill="auto"/>
          </w:tcPr>
          <w:p w14:paraId="2E29EFA3" w14:textId="77777777" w:rsidR="00601083" w:rsidRPr="00221890" w:rsidRDefault="00601083" w:rsidP="00601083">
            <w:pPr>
              <w:pStyle w:val="ENoteTableText"/>
            </w:pPr>
            <w:r w:rsidRPr="00221890">
              <w:t>ad. 2012 No. 82</w:t>
            </w:r>
          </w:p>
        </w:tc>
      </w:tr>
      <w:tr w:rsidR="00601083" w:rsidRPr="00221890" w14:paraId="3FE76829" w14:textId="77777777" w:rsidTr="002A7DC4">
        <w:trPr>
          <w:cantSplit/>
        </w:trPr>
        <w:tc>
          <w:tcPr>
            <w:tcW w:w="1483" w:type="pct"/>
            <w:gridSpan w:val="2"/>
            <w:shd w:val="clear" w:color="auto" w:fill="auto"/>
          </w:tcPr>
          <w:p w14:paraId="036CB4D1" w14:textId="77777777" w:rsidR="00601083" w:rsidRPr="00221890" w:rsidRDefault="00601083" w:rsidP="00601083">
            <w:pPr>
              <w:pStyle w:val="ENoteTableText"/>
            </w:pPr>
          </w:p>
        </w:tc>
        <w:tc>
          <w:tcPr>
            <w:tcW w:w="3517" w:type="pct"/>
            <w:gridSpan w:val="2"/>
            <w:shd w:val="clear" w:color="auto" w:fill="auto"/>
          </w:tcPr>
          <w:p w14:paraId="7C616833" w14:textId="77777777" w:rsidR="00601083" w:rsidRPr="00221890" w:rsidRDefault="00601083" w:rsidP="00601083">
            <w:pPr>
              <w:pStyle w:val="ENoteTableText"/>
            </w:pPr>
            <w:r w:rsidRPr="00221890">
              <w:t>am. 2012 No. 256</w:t>
            </w:r>
          </w:p>
        </w:tc>
      </w:tr>
      <w:tr w:rsidR="00601083" w:rsidRPr="00221890" w14:paraId="58232AAA" w14:textId="77777777" w:rsidTr="002A7DC4">
        <w:trPr>
          <w:cantSplit/>
        </w:trPr>
        <w:tc>
          <w:tcPr>
            <w:tcW w:w="1483" w:type="pct"/>
            <w:gridSpan w:val="2"/>
            <w:shd w:val="clear" w:color="auto" w:fill="auto"/>
          </w:tcPr>
          <w:p w14:paraId="2B93BBA5" w14:textId="77777777" w:rsidR="00601083" w:rsidRPr="00221890" w:rsidRDefault="00601083" w:rsidP="00601083">
            <w:pPr>
              <w:pStyle w:val="ENoteTableText"/>
              <w:tabs>
                <w:tab w:val="center" w:leader="dot" w:pos="2268"/>
              </w:tabs>
            </w:pPr>
            <w:r w:rsidRPr="00221890">
              <w:t>c. 888.223</w:t>
            </w:r>
            <w:r w:rsidRPr="00221890">
              <w:tab/>
            </w:r>
          </w:p>
        </w:tc>
        <w:tc>
          <w:tcPr>
            <w:tcW w:w="3517" w:type="pct"/>
            <w:gridSpan w:val="2"/>
            <w:shd w:val="clear" w:color="auto" w:fill="auto"/>
          </w:tcPr>
          <w:p w14:paraId="5D927F1C" w14:textId="77777777" w:rsidR="00601083" w:rsidRPr="00221890" w:rsidRDefault="00601083" w:rsidP="00601083">
            <w:pPr>
              <w:pStyle w:val="ENoteTableText"/>
            </w:pPr>
            <w:r w:rsidRPr="00221890">
              <w:t>ad. 2012 No. 82</w:t>
            </w:r>
          </w:p>
        </w:tc>
      </w:tr>
      <w:tr w:rsidR="00601083" w:rsidRPr="00221890" w14:paraId="2FC652E6" w14:textId="77777777" w:rsidTr="002A7DC4">
        <w:trPr>
          <w:cantSplit/>
        </w:trPr>
        <w:tc>
          <w:tcPr>
            <w:tcW w:w="1483" w:type="pct"/>
            <w:gridSpan w:val="2"/>
            <w:shd w:val="clear" w:color="auto" w:fill="auto"/>
          </w:tcPr>
          <w:p w14:paraId="58289F43" w14:textId="77777777" w:rsidR="00601083" w:rsidRPr="00221890" w:rsidRDefault="00601083" w:rsidP="00601083">
            <w:pPr>
              <w:pStyle w:val="ENoteTableText"/>
              <w:tabs>
                <w:tab w:val="center" w:leader="dot" w:pos="2268"/>
              </w:tabs>
            </w:pPr>
            <w:r w:rsidRPr="00221890">
              <w:lastRenderedPageBreak/>
              <w:t>c. 888.224</w:t>
            </w:r>
            <w:r w:rsidRPr="00221890">
              <w:tab/>
            </w:r>
          </w:p>
        </w:tc>
        <w:tc>
          <w:tcPr>
            <w:tcW w:w="3517" w:type="pct"/>
            <w:gridSpan w:val="2"/>
            <w:shd w:val="clear" w:color="auto" w:fill="auto"/>
          </w:tcPr>
          <w:p w14:paraId="2972AF93" w14:textId="77777777" w:rsidR="00601083" w:rsidRPr="00221890" w:rsidRDefault="00601083" w:rsidP="00601083">
            <w:pPr>
              <w:pStyle w:val="ENoteTableText"/>
            </w:pPr>
            <w:r w:rsidRPr="00221890">
              <w:t>ad. 2012 No. 82</w:t>
            </w:r>
          </w:p>
        </w:tc>
      </w:tr>
      <w:tr w:rsidR="00601083" w:rsidRPr="00221890" w14:paraId="4B508694" w14:textId="77777777" w:rsidTr="002A7DC4">
        <w:trPr>
          <w:cantSplit/>
        </w:trPr>
        <w:tc>
          <w:tcPr>
            <w:tcW w:w="1483" w:type="pct"/>
            <w:gridSpan w:val="2"/>
            <w:shd w:val="clear" w:color="auto" w:fill="auto"/>
          </w:tcPr>
          <w:p w14:paraId="666719BE" w14:textId="77777777" w:rsidR="00601083" w:rsidRPr="00221890" w:rsidRDefault="00601083" w:rsidP="00601083">
            <w:pPr>
              <w:pStyle w:val="ENoteTableText"/>
              <w:tabs>
                <w:tab w:val="center" w:leader="dot" w:pos="2268"/>
              </w:tabs>
            </w:pPr>
            <w:r w:rsidRPr="00221890">
              <w:t>c. 888.225</w:t>
            </w:r>
            <w:r w:rsidRPr="00221890">
              <w:tab/>
            </w:r>
          </w:p>
        </w:tc>
        <w:tc>
          <w:tcPr>
            <w:tcW w:w="3517" w:type="pct"/>
            <w:gridSpan w:val="2"/>
            <w:shd w:val="clear" w:color="auto" w:fill="auto"/>
          </w:tcPr>
          <w:p w14:paraId="1C538636" w14:textId="77777777" w:rsidR="00601083" w:rsidRPr="00221890" w:rsidRDefault="00601083" w:rsidP="00601083">
            <w:pPr>
              <w:pStyle w:val="ENoteTableText"/>
            </w:pPr>
            <w:r w:rsidRPr="00221890">
              <w:t>ad. 2012 No. 82</w:t>
            </w:r>
          </w:p>
        </w:tc>
      </w:tr>
      <w:tr w:rsidR="00601083" w:rsidRPr="00221890" w14:paraId="6DCABDA4" w14:textId="77777777" w:rsidTr="002A7DC4">
        <w:trPr>
          <w:cantSplit/>
        </w:trPr>
        <w:tc>
          <w:tcPr>
            <w:tcW w:w="1483" w:type="pct"/>
            <w:gridSpan w:val="2"/>
            <w:shd w:val="clear" w:color="auto" w:fill="auto"/>
          </w:tcPr>
          <w:p w14:paraId="6B47C81C" w14:textId="77777777" w:rsidR="00601083" w:rsidRPr="00221890" w:rsidRDefault="00601083" w:rsidP="00601083">
            <w:pPr>
              <w:pStyle w:val="ENoteTableText"/>
            </w:pPr>
          </w:p>
        </w:tc>
        <w:tc>
          <w:tcPr>
            <w:tcW w:w="3517" w:type="pct"/>
            <w:gridSpan w:val="2"/>
            <w:shd w:val="clear" w:color="auto" w:fill="auto"/>
          </w:tcPr>
          <w:p w14:paraId="3BD4CD0A" w14:textId="77777777" w:rsidR="00601083" w:rsidRPr="00221890" w:rsidRDefault="00601083" w:rsidP="00601083">
            <w:pPr>
              <w:pStyle w:val="ENoteTableText"/>
            </w:pPr>
            <w:r w:rsidRPr="00221890">
              <w:t>am. 2012 No. 256</w:t>
            </w:r>
          </w:p>
        </w:tc>
      </w:tr>
      <w:tr w:rsidR="00601083" w:rsidRPr="00221890" w14:paraId="006DC799" w14:textId="77777777" w:rsidTr="002A7DC4">
        <w:trPr>
          <w:cantSplit/>
        </w:trPr>
        <w:tc>
          <w:tcPr>
            <w:tcW w:w="1483" w:type="pct"/>
            <w:gridSpan w:val="2"/>
            <w:shd w:val="clear" w:color="auto" w:fill="auto"/>
          </w:tcPr>
          <w:p w14:paraId="15DA2196" w14:textId="77777777" w:rsidR="00601083" w:rsidRPr="00221890" w:rsidRDefault="00601083" w:rsidP="00601083">
            <w:pPr>
              <w:pStyle w:val="ENoteTableText"/>
              <w:tabs>
                <w:tab w:val="center" w:leader="dot" w:pos="2268"/>
              </w:tabs>
            </w:pPr>
            <w:r w:rsidRPr="00221890">
              <w:t>c. 888.226</w:t>
            </w:r>
            <w:r w:rsidRPr="00221890">
              <w:tab/>
            </w:r>
          </w:p>
        </w:tc>
        <w:tc>
          <w:tcPr>
            <w:tcW w:w="3517" w:type="pct"/>
            <w:gridSpan w:val="2"/>
            <w:shd w:val="clear" w:color="auto" w:fill="auto"/>
          </w:tcPr>
          <w:p w14:paraId="6C472545" w14:textId="77777777" w:rsidR="00601083" w:rsidRPr="00221890" w:rsidRDefault="00601083" w:rsidP="00601083">
            <w:pPr>
              <w:pStyle w:val="ENoteTableText"/>
            </w:pPr>
            <w:r w:rsidRPr="00221890">
              <w:t>ad. 2012 No. 82</w:t>
            </w:r>
          </w:p>
        </w:tc>
      </w:tr>
      <w:tr w:rsidR="00601083" w:rsidRPr="00221890" w14:paraId="28851A68" w14:textId="77777777" w:rsidTr="002A7DC4">
        <w:trPr>
          <w:cantSplit/>
        </w:trPr>
        <w:tc>
          <w:tcPr>
            <w:tcW w:w="1483" w:type="pct"/>
            <w:gridSpan w:val="2"/>
            <w:shd w:val="clear" w:color="auto" w:fill="auto"/>
          </w:tcPr>
          <w:p w14:paraId="0E8EF20E" w14:textId="77777777" w:rsidR="00601083" w:rsidRPr="00221890" w:rsidRDefault="00601083" w:rsidP="00601083">
            <w:pPr>
              <w:pStyle w:val="ENoteTableText"/>
            </w:pPr>
          </w:p>
        </w:tc>
        <w:tc>
          <w:tcPr>
            <w:tcW w:w="3517" w:type="pct"/>
            <w:gridSpan w:val="2"/>
            <w:shd w:val="clear" w:color="auto" w:fill="auto"/>
          </w:tcPr>
          <w:p w14:paraId="1CE8C2C7" w14:textId="77777777" w:rsidR="00601083" w:rsidRPr="00221890" w:rsidRDefault="00601083" w:rsidP="00601083">
            <w:pPr>
              <w:pStyle w:val="ENoteTableText"/>
            </w:pPr>
            <w:r w:rsidRPr="00221890">
              <w:t>rs. 2012 No. 256</w:t>
            </w:r>
          </w:p>
        </w:tc>
      </w:tr>
      <w:tr w:rsidR="00601083" w:rsidRPr="00221890" w14:paraId="68708287" w14:textId="77777777" w:rsidTr="002A7DC4">
        <w:trPr>
          <w:cantSplit/>
        </w:trPr>
        <w:tc>
          <w:tcPr>
            <w:tcW w:w="1483" w:type="pct"/>
            <w:gridSpan w:val="2"/>
            <w:shd w:val="clear" w:color="auto" w:fill="auto"/>
          </w:tcPr>
          <w:p w14:paraId="1552DC44" w14:textId="77777777" w:rsidR="00601083" w:rsidRPr="00221890" w:rsidRDefault="00601083" w:rsidP="00601083">
            <w:pPr>
              <w:pStyle w:val="ENoteTableText"/>
              <w:tabs>
                <w:tab w:val="center" w:leader="dot" w:pos="2268"/>
              </w:tabs>
            </w:pPr>
            <w:r w:rsidRPr="00221890">
              <w:t>c 888.231</w:t>
            </w:r>
            <w:r w:rsidRPr="00221890">
              <w:tab/>
            </w:r>
          </w:p>
        </w:tc>
        <w:tc>
          <w:tcPr>
            <w:tcW w:w="3517" w:type="pct"/>
            <w:gridSpan w:val="2"/>
            <w:shd w:val="clear" w:color="auto" w:fill="auto"/>
          </w:tcPr>
          <w:p w14:paraId="26D8DBAF" w14:textId="77777777" w:rsidR="00601083" w:rsidRPr="00221890" w:rsidRDefault="00601083" w:rsidP="00601083">
            <w:pPr>
              <w:pStyle w:val="ENoteTableText"/>
            </w:pPr>
            <w:r w:rsidRPr="00221890">
              <w:t>ad No 82, 2012</w:t>
            </w:r>
          </w:p>
        </w:tc>
      </w:tr>
      <w:tr w:rsidR="00601083" w:rsidRPr="00221890" w14:paraId="794B5953" w14:textId="77777777" w:rsidTr="002A7DC4">
        <w:trPr>
          <w:cantSplit/>
        </w:trPr>
        <w:tc>
          <w:tcPr>
            <w:tcW w:w="1483" w:type="pct"/>
            <w:gridSpan w:val="2"/>
            <w:shd w:val="clear" w:color="auto" w:fill="auto"/>
          </w:tcPr>
          <w:p w14:paraId="3F4C753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33953A8" w14:textId="77777777" w:rsidR="00601083" w:rsidRPr="00221890" w:rsidRDefault="00601083" w:rsidP="00601083">
            <w:pPr>
              <w:pStyle w:val="ENoteTableText"/>
            </w:pPr>
            <w:r w:rsidRPr="00221890">
              <w:t>am F2020L01181; F2021L00852</w:t>
            </w:r>
          </w:p>
        </w:tc>
      </w:tr>
      <w:tr w:rsidR="00601083" w:rsidRPr="00221890" w14:paraId="1A775853" w14:textId="77777777" w:rsidTr="002A7DC4">
        <w:trPr>
          <w:cantSplit/>
        </w:trPr>
        <w:tc>
          <w:tcPr>
            <w:tcW w:w="1483" w:type="pct"/>
            <w:gridSpan w:val="2"/>
            <w:shd w:val="clear" w:color="auto" w:fill="auto"/>
          </w:tcPr>
          <w:p w14:paraId="5AAECAC0" w14:textId="77777777" w:rsidR="00601083" w:rsidRPr="00221890" w:rsidRDefault="00601083" w:rsidP="00601083">
            <w:pPr>
              <w:pStyle w:val="ENoteTableText"/>
              <w:tabs>
                <w:tab w:val="center" w:leader="dot" w:pos="2268"/>
              </w:tabs>
            </w:pPr>
            <w:r w:rsidRPr="00221890">
              <w:t>c 888.232</w:t>
            </w:r>
            <w:r w:rsidRPr="00221890">
              <w:tab/>
            </w:r>
          </w:p>
        </w:tc>
        <w:tc>
          <w:tcPr>
            <w:tcW w:w="3517" w:type="pct"/>
            <w:gridSpan w:val="2"/>
            <w:shd w:val="clear" w:color="auto" w:fill="auto"/>
          </w:tcPr>
          <w:p w14:paraId="7EA4FC7E" w14:textId="77777777" w:rsidR="00601083" w:rsidRPr="00221890" w:rsidRDefault="00601083" w:rsidP="00601083">
            <w:pPr>
              <w:pStyle w:val="ENoteTableText"/>
            </w:pPr>
            <w:r w:rsidRPr="00221890">
              <w:t>ad No 82, 2012</w:t>
            </w:r>
          </w:p>
        </w:tc>
      </w:tr>
      <w:tr w:rsidR="00601083" w:rsidRPr="00221890" w14:paraId="28E1FAD1" w14:textId="77777777" w:rsidTr="002A7DC4">
        <w:trPr>
          <w:cantSplit/>
        </w:trPr>
        <w:tc>
          <w:tcPr>
            <w:tcW w:w="1483" w:type="pct"/>
            <w:gridSpan w:val="2"/>
            <w:shd w:val="clear" w:color="auto" w:fill="auto"/>
          </w:tcPr>
          <w:p w14:paraId="6F8427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BD9AD81" w14:textId="77777777" w:rsidR="00601083" w:rsidRPr="00221890" w:rsidRDefault="00601083" w:rsidP="00601083">
            <w:pPr>
              <w:pStyle w:val="ENoteTableText"/>
            </w:pPr>
            <w:r w:rsidRPr="00221890">
              <w:t>rs No 102, 2015; F2020L01181</w:t>
            </w:r>
          </w:p>
        </w:tc>
      </w:tr>
      <w:tr w:rsidR="00601083" w:rsidRPr="00221890" w14:paraId="4AB21F3E" w14:textId="77777777" w:rsidTr="002A7DC4">
        <w:trPr>
          <w:cantSplit/>
        </w:trPr>
        <w:tc>
          <w:tcPr>
            <w:tcW w:w="1483" w:type="pct"/>
            <w:gridSpan w:val="2"/>
            <w:shd w:val="clear" w:color="auto" w:fill="auto"/>
          </w:tcPr>
          <w:p w14:paraId="005FEC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F95801" w14:textId="77777777" w:rsidR="00601083" w:rsidRPr="00221890" w:rsidRDefault="00601083" w:rsidP="00601083">
            <w:pPr>
              <w:pStyle w:val="ENoteTableText"/>
            </w:pPr>
            <w:r w:rsidRPr="00221890">
              <w:t>am F2021L00852</w:t>
            </w:r>
          </w:p>
        </w:tc>
      </w:tr>
      <w:tr w:rsidR="00601083" w:rsidRPr="00221890" w14:paraId="438A5944" w14:textId="77777777" w:rsidTr="002A7DC4">
        <w:trPr>
          <w:cantSplit/>
        </w:trPr>
        <w:tc>
          <w:tcPr>
            <w:tcW w:w="1483" w:type="pct"/>
            <w:gridSpan w:val="2"/>
            <w:shd w:val="clear" w:color="auto" w:fill="auto"/>
          </w:tcPr>
          <w:p w14:paraId="2E655F92" w14:textId="77777777" w:rsidR="00601083" w:rsidRPr="00221890" w:rsidRDefault="00601083" w:rsidP="00601083">
            <w:pPr>
              <w:pStyle w:val="ENoteTableText"/>
              <w:tabs>
                <w:tab w:val="center" w:leader="dot" w:pos="2268"/>
              </w:tabs>
            </w:pPr>
            <w:r w:rsidRPr="00221890">
              <w:t>c 888.233</w:t>
            </w:r>
            <w:r w:rsidRPr="00221890">
              <w:tab/>
            </w:r>
          </w:p>
        </w:tc>
        <w:tc>
          <w:tcPr>
            <w:tcW w:w="3517" w:type="pct"/>
            <w:gridSpan w:val="2"/>
            <w:shd w:val="clear" w:color="auto" w:fill="auto"/>
          </w:tcPr>
          <w:p w14:paraId="021039E9" w14:textId="77777777" w:rsidR="00601083" w:rsidRPr="00221890" w:rsidRDefault="00601083" w:rsidP="00601083">
            <w:pPr>
              <w:pStyle w:val="ENoteTableText"/>
            </w:pPr>
            <w:r w:rsidRPr="00221890">
              <w:t>ad F2021L00852</w:t>
            </w:r>
          </w:p>
        </w:tc>
      </w:tr>
      <w:tr w:rsidR="00601083" w:rsidRPr="00221890" w14:paraId="41423C21" w14:textId="77777777" w:rsidTr="002A7DC4">
        <w:trPr>
          <w:cantSplit/>
        </w:trPr>
        <w:tc>
          <w:tcPr>
            <w:tcW w:w="1483" w:type="pct"/>
            <w:gridSpan w:val="2"/>
            <w:shd w:val="clear" w:color="auto" w:fill="auto"/>
          </w:tcPr>
          <w:p w14:paraId="2D8F535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E7CB540" w14:textId="77777777" w:rsidR="00601083" w:rsidRPr="00221890" w:rsidRDefault="00601083" w:rsidP="00601083">
            <w:pPr>
              <w:pStyle w:val="ENoteTableText"/>
            </w:pPr>
            <w:r w:rsidRPr="00221890">
              <w:t>ed C219</w:t>
            </w:r>
          </w:p>
        </w:tc>
      </w:tr>
      <w:tr w:rsidR="00601083" w:rsidRPr="00221890" w14:paraId="58C7931C" w14:textId="77777777" w:rsidTr="002A7DC4">
        <w:trPr>
          <w:cantSplit/>
        </w:trPr>
        <w:tc>
          <w:tcPr>
            <w:tcW w:w="1483" w:type="pct"/>
            <w:gridSpan w:val="2"/>
            <w:shd w:val="clear" w:color="auto" w:fill="auto"/>
          </w:tcPr>
          <w:p w14:paraId="25099CC6" w14:textId="772AD257" w:rsidR="00601083" w:rsidRPr="00221890" w:rsidRDefault="00601083" w:rsidP="00601083">
            <w:pPr>
              <w:pStyle w:val="ENoteTableText"/>
              <w:tabs>
                <w:tab w:val="center" w:leader="dot" w:pos="2268"/>
              </w:tabs>
            </w:pPr>
            <w:r w:rsidRPr="00221890">
              <w:t>Subdivision 888.24</w:t>
            </w:r>
            <w:r w:rsidRPr="00221890">
              <w:tab/>
            </w:r>
          </w:p>
        </w:tc>
        <w:tc>
          <w:tcPr>
            <w:tcW w:w="3517" w:type="pct"/>
            <w:gridSpan w:val="2"/>
            <w:shd w:val="clear" w:color="auto" w:fill="auto"/>
          </w:tcPr>
          <w:p w14:paraId="7CD02926" w14:textId="77777777" w:rsidR="00601083" w:rsidRPr="00221890" w:rsidRDefault="00601083" w:rsidP="00601083">
            <w:pPr>
              <w:pStyle w:val="ENoteTableText"/>
            </w:pPr>
            <w:r w:rsidRPr="00221890">
              <w:t>ad. 2012 No. 255</w:t>
            </w:r>
          </w:p>
        </w:tc>
      </w:tr>
      <w:tr w:rsidR="00601083" w:rsidRPr="00221890" w14:paraId="5178DE23" w14:textId="77777777" w:rsidTr="002A7DC4">
        <w:trPr>
          <w:cantSplit/>
        </w:trPr>
        <w:tc>
          <w:tcPr>
            <w:tcW w:w="1483" w:type="pct"/>
            <w:gridSpan w:val="2"/>
            <w:shd w:val="clear" w:color="auto" w:fill="auto"/>
          </w:tcPr>
          <w:p w14:paraId="7B638032" w14:textId="77777777" w:rsidR="00601083" w:rsidRPr="00221890" w:rsidRDefault="00601083" w:rsidP="00601083">
            <w:pPr>
              <w:pStyle w:val="ENoteTableText"/>
              <w:tabs>
                <w:tab w:val="center" w:leader="dot" w:pos="2268"/>
              </w:tabs>
            </w:pPr>
            <w:r w:rsidRPr="00221890">
              <w:t>c 888.241</w:t>
            </w:r>
            <w:r w:rsidRPr="00221890">
              <w:tab/>
            </w:r>
          </w:p>
        </w:tc>
        <w:tc>
          <w:tcPr>
            <w:tcW w:w="3517" w:type="pct"/>
            <w:gridSpan w:val="2"/>
            <w:shd w:val="clear" w:color="auto" w:fill="auto"/>
          </w:tcPr>
          <w:p w14:paraId="3339F500" w14:textId="77777777" w:rsidR="00601083" w:rsidRPr="00221890" w:rsidRDefault="00601083" w:rsidP="00601083">
            <w:pPr>
              <w:pStyle w:val="ENoteTableText"/>
            </w:pPr>
            <w:r w:rsidRPr="00221890">
              <w:t>ad No 255, 2012</w:t>
            </w:r>
          </w:p>
        </w:tc>
      </w:tr>
      <w:tr w:rsidR="00601083" w:rsidRPr="00221890" w14:paraId="5CD442B8" w14:textId="77777777" w:rsidTr="002A7DC4">
        <w:trPr>
          <w:cantSplit/>
        </w:trPr>
        <w:tc>
          <w:tcPr>
            <w:tcW w:w="1483" w:type="pct"/>
            <w:gridSpan w:val="2"/>
            <w:shd w:val="clear" w:color="auto" w:fill="auto"/>
          </w:tcPr>
          <w:p w14:paraId="24EEB61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CC4DDE" w14:textId="77777777" w:rsidR="00601083" w:rsidRPr="00221890" w:rsidRDefault="00601083" w:rsidP="00601083">
            <w:pPr>
              <w:pStyle w:val="ENoteTableText"/>
            </w:pPr>
            <w:r w:rsidRPr="00221890">
              <w:t>am No 102, 2015; F2020L01181; F2021L00852</w:t>
            </w:r>
          </w:p>
        </w:tc>
      </w:tr>
      <w:tr w:rsidR="00601083" w:rsidRPr="00221890" w14:paraId="7FB31E09" w14:textId="77777777" w:rsidTr="002A7DC4">
        <w:trPr>
          <w:cantSplit/>
        </w:trPr>
        <w:tc>
          <w:tcPr>
            <w:tcW w:w="1483" w:type="pct"/>
            <w:gridSpan w:val="2"/>
            <w:shd w:val="clear" w:color="auto" w:fill="auto"/>
          </w:tcPr>
          <w:p w14:paraId="56107D76" w14:textId="77777777" w:rsidR="00601083" w:rsidRPr="00221890" w:rsidRDefault="00601083" w:rsidP="00601083">
            <w:pPr>
              <w:pStyle w:val="ENoteTableText"/>
              <w:tabs>
                <w:tab w:val="center" w:leader="dot" w:pos="2268"/>
              </w:tabs>
            </w:pPr>
            <w:r w:rsidRPr="00221890">
              <w:t>c 888.242</w:t>
            </w:r>
            <w:r w:rsidRPr="00221890">
              <w:tab/>
            </w:r>
          </w:p>
        </w:tc>
        <w:tc>
          <w:tcPr>
            <w:tcW w:w="3517" w:type="pct"/>
            <w:gridSpan w:val="2"/>
            <w:shd w:val="clear" w:color="auto" w:fill="auto"/>
          </w:tcPr>
          <w:p w14:paraId="51A9F1EE" w14:textId="77777777" w:rsidR="00601083" w:rsidRPr="00221890" w:rsidRDefault="00601083" w:rsidP="00601083">
            <w:pPr>
              <w:pStyle w:val="ENoteTableText"/>
            </w:pPr>
            <w:r w:rsidRPr="00221890">
              <w:t>ad No 255, 2012</w:t>
            </w:r>
          </w:p>
        </w:tc>
      </w:tr>
      <w:tr w:rsidR="00601083" w:rsidRPr="00221890" w14:paraId="4954FC93" w14:textId="77777777" w:rsidTr="002A7DC4">
        <w:trPr>
          <w:cantSplit/>
        </w:trPr>
        <w:tc>
          <w:tcPr>
            <w:tcW w:w="1483" w:type="pct"/>
            <w:gridSpan w:val="2"/>
            <w:shd w:val="clear" w:color="auto" w:fill="auto"/>
          </w:tcPr>
          <w:p w14:paraId="159432A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1684CBE" w14:textId="77777777" w:rsidR="00601083" w:rsidRPr="00221890" w:rsidRDefault="00601083" w:rsidP="00601083">
            <w:pPr>
              <w:pStyle w:val="ENoteTableText"/>
            </w:pPr>
            <w:r w:rsidRPr="00221890">
              <w:t>rs No 102, 2015</w:t>
            </w:r>
          </w:p>
        </w:tc>
      </w:tr>
      <w:tr w:rsidR="00601083" w:rsidRPr="00221890" w14:paraId="13B3B6CF" w14:textId="77777777" w:rsidTr="002A7DC4">
        <w:trPr>
          <w:cantSplit/>
        </w:trPr>
        <w:tc>
          <w:tcPr>
            <w:tcW w:w="1483" w:type="pct"/>
            <w:gridSpan w:val="2"/>
            <w:shd w:val="clear" w:color="auto" w:fill="auto"/>
          </w:tcPr>
          <w:p w14:paraId="5C6A6E7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A1BB31F" w14:textId="77777777" w:rsidR="00601083" w:rsidRPr="00221890" w:rsidRDefault="00601083" w:rsidP="00601083">
            <w:pPr>
              <w:pStyle w:val="ENoteTableText"/>
            </w:pPr>
            <w:r w:rsidRPr="00221890">
              <w:t>am F2020L01181</w:t>
            </w:r>
          </w:p>
        </w:tc>
      </w:tr>
      <w:tr w:rsidR="00601083" w:rsidRPr="00221890" w14:paraId="06EB37CD" w14:textId="77777777" w:rsidTr="002A7DC4">
        <w:trPr>
          <w:cantSplit/>
        </w:trPr>
        <w:tc>
          <w:tcPr>
            <w:tcW w:w="1483" w:type="pct"/>
            <w:gridSpan w:val="2"/>
            <w:shd w:val="clear" w:color="auto" w:fill="auto"/>
          </w:tcPr>
          <w:p w14:paraId="7078D121" w14:textId="2B276ED0" w:rsidR="00601083" w:rsidRPr="00221890" w:rsidRDefault="00601083" w:rsidP="00601083">
            <w:pPr>
              <w:pStyle w:val="ENoteTableText"/>
              <w:tabs>
                <w:tab w:val="center" w:leader="dot" w:pos="2268"/>
              </w:tabs>
            </w:pPr>
            <w:r w:rsidRPr="00221890">
              <w:t>Subdivision 888.25</w:t>
            </w:r>
            <w:r w:rsidRPr="00221890">
              <w:tab/>
            </w:r>
          </w:p>
        </w:tc>
        <w:tc>
          <w:tcPr>
            <w:tcW w:w="3517" w:type="pct"/>
            <w:gridSpan w:val="2"/>
            <w:shd w:val="clear" w:color="auto" w:fill="auto"/>
          </w:tcPr>
          <w:p w14:paraId="65FBC616" w14:textId="77777777" w:rsidR="00601083" w:rsidRPr="00221890" w:rsidRDefault="00601083" w:rsidP="00601083">
            <w:pPr>
              <w:pStyle w:val="ENoteTableText"/>
            </w:pPr>
            <w:r w:rsidRPr="00221890">
              <w:t>ad No 102, 2015</w:t>
            </w:r>
          </w:p>
        </w:tc>
      </w:tr>
      <w:tr w:rsidR="00601083" w:rsidRPr="00221890" w14:paraId="23E86817" w14:textId="77777777" w:rsidTr="002A7DC4">
        <w:trPr>
          <w:cantSplit/>
        </w:trPr>
        <w:tc>
          <w:tcPr>
            <w:tcW w:w="1483" w:type="pct"/>
            <w:gridSpan w:val="2"/>
            <w:shd w:val="clear" w:color="auto" w:fill="auto"/>
          </w:tcPr>
          <w:p w14:paraId="08C865FA" w14:textId="77777777" w:rsidR="00601083" w:rsidRPr="00221890" w:rsidRDefault="00601083" w:rsidP="00601083">
            <w:pPr>
              <w:pStyle w:val="ENoteTableText"/>
              <w:tabs>
                <w:tab w:val="center" w:leader="dot" w:pos="2268"/>
              </w:tabs>
            </w:pPr>
            <w:r w:rsidRPr="00221890">
              <w:t>c 888.251</w:t>
            </w:r>
            <w:r w:rsidRPr="00221890">
              <w:tab/>
            </w:r>
          </w:p>
        </w:tc>
        <w:tc>
          <w:tcPr>
            <w:tcW w:w="3517" w:type="pct"/>
            <w:gridSpan w:val="2"/>
            <w:shd w:val="clear" w:color="auto" w:fill="auto"/>
          </w:tcPr>
          <w:p w14:paraId="0AFCEBA2" w14:textId="77777777" w:rsidR="00601083" w:rsidRPr="00221890" w:rsidRDefault="00601083" w:rsidP="00601083">
            <w:pPr>
              <w:pStyle w:val="ENoteTableText"/>
            </w:pPr>
            <w:r w:rsidRPr="00221890">
              <w:t>ad No 102, 2015</w:t>
            </w:r>
          </w:p>
        </w:tc>
      </w:tr>
      <w:tr w:rsidR="00601083" w:rsidRPr="00221890" w14:paraId="29765230" w14:textId="77777777" w:rsidTr="002A7DC4">
        <w:trPr>
          <w:cantSplit/>
        </w:trPr>
        <w:tc>
          <w:tcPr>
            <w:tcW w:w="1483" w:type="pct"/>
            <w:gridSpan w:val="2"/>
            <w:shd w:val="clear" w:color="auto" w:fill="auto"/>
          </w:tcPr>
          <w:p w14:paraId="25EE03B6" w14:textId="135C8C15" w:rsidR="00601083" w:rsidRPr="00221890" w:rsidRDefault="00601083" w:rsidP="00601083">
            <w:pPr>
              <w:pStyle w:val="ENoteTableText"/>
              <w:tabs>
                <w:tab w:val="center" w:leader="dot" w:pos="2268"/>
              </w:tabs>
            </w:pPr>
            <w:r w:rsidRPr="00221890">
              <w:t>Subdivision 888.26</w:t>
            </w:r>
            <w:r w:rsidRPr="00221890">
              <w:tab/>
            </w:r>
          </w:p>
        </w:tc>
        <w:tc>
          <w:tcPr>
            <w:tcW w:w="3517" w:type="pct"/>
            <w:gridSpan w:val="2"/>
            <w:shd w:val="clear" w:color="auto" w:fill="auto"/>
          </w:tcPr>
          <w:p w14:paraId="3711304A" w14:textId="77777777" w:rsidR="00601083" w:rsidRPr="00221890" w:rsidRDefault="00601083" w:rsidP="00601083">
            <w:pPr>
              <w:pStyle w:val="ENoteTableText"/>
            </w:pPr>
            <w:r w:rsidRPr="00221890">
              <w:t>ad F2016L01391</w:t>
            </w:r>
          </w:p>
        </w:tc>
      </w:tr>
      <w:tr w:rsidR="00601083" w:rsidRPr="00221890" w14:paraId="05B3DFE1" w14:textId="77777777" w:rsidTr="002A7DC4">
        <w:trPr>
          <w:cantSplit/>
        </w:trPr>
        <w:tc>
          <w:tcPr>
            <w:tcW w:w="1483" w:type="pct"/>
            <w:gridSpan w:val="2"/>
            <w:shd w:val="clear" w:color="auto" w:fill="auto"/>
          </w:tcPr>
          <w:p w14:paraId="3B3BC3F8" w14:textId="77777777" w:rsidR="00601083" w:rsidRPr="00221890" w:rsidRDefault="00601083" w:rsidP="00601083">
            <w:pPr>
              <w:pStyle w:val="ENoteTableText"/>
              <w:tabs>
                <w:tab w:val="center" w:leader="dot" w:pos="2268"/>
              </w:tabs>
            </w:pPr>
            <w:r w:rsidRPr="00221890">
              <w:t>c 888.261</w:t>
            </w:r>
            <w:r w:rsidRPr="00221890">
              <w:tab/>
            </w:r>
          </w:p>
        </w:tc>
        <w:tc>
          <w:tcPr>
            <w:tcW w:w="3517" w:type="pct"/>
            <w:gridSpan w:val="2"/>
            <w:shd w:val="clear" w:color="auto" w:fill="auto"/>
          </w:tcPr>
          <w:p w14:paraId="7ED9D456" w14:textId="77777777" w:rsidR="00601083" w:rsidRPr="00221890" w:rsidRDefault="00601083" w:rsidP="00601083">
            <w:pPr>
              <w:pStyle w:val="ENoteTableText"/>
            </w:pPr>
            <w:r w:rsidRPr="00221890">
              <w:t>ad F2016L01391</w:t>
            </w:r>
          </w:p>
        </w:tc>
      </w:tr>
      <w:tr w:rsidR="00601083" w:rsidRPr="00221890" w14:paraId="29E90021" w14:textId="77777777" w:rsidTr="002A7DC4">
        <w:trPr>
          <w:cantSplit/>
        </w:trPr>
        <w:tc>
          <w:tcPr>
            <w:tcW w:w="1483" w:type="pct"/>
            <w:gridSpan w:val="2"/>
            <w:shd w:val="clear" w:color="auto" w:fill="auto"/>
          </w:tcPr>
          <w:p w14:paraId="60A07F4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840682B" w14:textId="77777777" w:rsidR="00601083" w:rsidRPr="00221890" w:rsidRDefault="00601083" w:rsidP="00601083">
            <w:pPr>
              <w:pStyle w:val="ENoteTableText"/>
            </w:pPr>
            <w:r w:rsidRPr="00221890">
              <w:t>am F2020L01181; F2021L00852</w:t>
            </w:r>
          </w:p>
        </w:tc>
      </w:tr>
      <w:tr w:rsidR="00601083" w:rsidRPr="00221890" w14:paraId="7E47F896" w14:textId="77777777" w:rsidTr="002A7DC4">
        <w:trPr>
          <w:cantSplit/>
        </w:trPr>
        <w:tc>
          <w:tcPr>
            <w:tcW w:w="1483" w:type="pct"/>
            <w:gridSpan w:val="2"/>
            <w:shd w:val="clear" w:color="auto" w:fill="auto"/>
          </w:tcPr>
          <w:p w14:paraId="6AB6C8E7" w14:textId="77777777" w:rsidR="00601083" w:rsidRPr="00221890" w:rsidRDefault="00601083" w:rsidP="00601083">
            <w:pPr>
              <w:pStyle w:val="ENoteTableText"/>
              <w:tabs>
                <w:tab w:val="center" w:leader="dot" w:pos="2268"/>
              </w:tabs>
            </w:pPr>
            <w:r w:rsidRPr="00221890">
              <w:t>c. 888.311</w:t>
            </w:r>
            <w:r w:rsidRPr="00221890">
              <w:tab/>
            </w:r>
          </w:p>
        </w:tc>
        <w:tc>
          <w:tcPr>
            <w:tcW w:w="3517" w:type="pct"/>
            <w:gridSpan w:val="2"/>
            <w:shd w:val="clear" w:color="auto" w:fill="auto"/>
          </w:tcPr>
          <w:p w14:paraId="01463ABC" w14:textId="77777777" w:rsidR="00601083" w:rsidRPr="00221890" w:rsidRDefault="00601083" w:rsidP="00601083">
            <w:pPr>
              <w:pStyle w:val="ENoteTableText"/>
            </w:pPr>
            <w:r w:rsidRPr="00221890">
              <w:t>ad. 2012 No. 82</w:t>
            </w:r>
          </w:p>
        </w:tc>
      </w:tr>
      <w:tr w:rsidR="00601083" w:rsidRPr="00221890" w14:paraId="3E87B2E0" w14:textId="77777777" w:rsidTr="002A7DC4">
        <w:trPr>
          <w:cantSplit/>
        </w:trPr>
        <w:tc>
          <w:tcPr>
            <w:tcW w:w="1483" w:type="pct"/>
            <w:gridSpan w:val="2"/>
            <w:shd w:val="clear" w:color="auto" w:fill="auto"/>
          </w:tcPr>
          <w:p w14:paraId="2A189ED6" w14:textId="77777777" w:rsidR="00601083" w:rsidRPr="00221890" w:rsidRDefault="00601083" w:rsidP="00601083">
            <w:pPr>
              <w:pStyle w:val="ENoteTableText"/>
              <w:tabs>
                <w:tab w:val="center" w:leader="dot" w:pos="2268"/>
              </w:tabs>
            </w:pPr>
            <w:r w:rsidRPr="00221890">
              <w:t>c. 888.312</w:t>
            </w:r>
            <w:r w:rsidRPr="00221890">
              <w:tab/>
            </w:r>
          </w:p>
        </w:tc>
        <w:tc>
          <w:tcPr>
            <w:tcW w:w="3517" w:type="pct"/>
            <w:gridSpan w:val="2"/>
            <w:shd w:val="clear" w:color="auto" w:fill="auto"/>
          </w:tcPr>
          <w:p w14:paraId="0D923F01" w14:textId="77777777" w:rsidR="00601083" w:rsidRPr="00221890" w:rsidRDefault="00601083" w:rsidP="00601083">
            <w:pPr>
              <w:pStyle w:val="ENoteTableText"/>
            </w:pPr>
            <w:r w:rsidRPr="00221890">
              <w:t>ad. 2012 No. 82</w:t>
            </w:r>
          </w:p>
        </w:tc>
      </w:tr>
      <w:tr w:rsidR="00601083" w:rsidRPr="00221890" w14:paraId="1CEB38D5" w14:textId="77777777" w:rsidTr="002A7DC4">
        <w:trPr>
          <w:cantSplit/>
        </w:trPr>
        <w:tc>
          <w:tcPr>
            <w:tcW w:w="1483" w:type="pct"/>
            <w:gridSpan w:val="2"/>
            <w:shd w:val="clear" w:color="auto" w:fill="auto"/>
          </w:tcPr>
          <w:p w14:paraId="76E606FA" w14:textId="77777777" w:rsidR="00601083" w:rsidRPr="00221890" w:rsidRDefault="00601083" w:rsidP="00601083">
            <w:pPr>
              <w:pStyle w:val="ENoteTableText"/>
            </w:pPr>
          </w:p>
        </w:tc>
        <w:tc>
          <w:tcPr>
            <w:tcW w:w="3517" w:type="pct"/>
            <w:gridSpan w:val="2"/>
            <w:shd w:val="clear" w:color="auto" w:fill="auto"/>
          </w:tcPr>
          <w:p w14:paraId="71A68939" w14:textId="77777777" w:rsidR="00601083" w:rsidRPr="00221890" w:rsidRDefault="00601083" w:rsidP="00601083">
            <w:pPr>
              <w:pStyle w:val="ENoteTableText"/>
            </w:pPr>
            <w:r w:rsidRPr="00221890">
              <w:t>am. 2012 No. 256</w:t>
            </w:r>
          </w:p>
        </w:tc>
      </w:tr>
      <w:tr w:rsidR="00601083" w:rsidRPr="00221890" w14:paraId="7CB4BE96" w14:textId="77777777" w:rsidTr="002A7DC4">
        <w:trPr>
          <w:cantSplit/>
        </w:trPr>
        <w:tc>
          <w:tcPr>
            <w:tcW w:w="1483" w:type="pct"/>
            <w:gridSpan w:val="2"/>
            <w:shd w:val="clear" w:color="auto" w:fill="auto"/>
          </w:tcPr>
          <w:p w14:paraId="06F0173A" w14:textId="77777777" w:rsidR="00601083" w:rsidRPr="00221890" w:rsidRDefault="00601083" w:rsidP="00601083">
            <w:pPr>
              <w:pStyle w:val="ENoteTableText"/>
              <w:tabs>
                <w:tab w:val="center" w:leader="dot" w:pos="2268"/>
              </w:tabs>
            </w:pPr>
            <w:r w:rsidRPr="00221890">
              <w:t>c. 888.313</w:t>
            </w:r>
            <w:r w:rsidRPr="00221890">
              <w:tab/>
            </w:r>
          </w:p>
        </w:tc>
        <w:tc>
          <w:tcPr>
            <w:tcW w:w="3517" w:type="pct"/>
            <w:gridSpan w:val="2"/>
            <w:shd w:val="clear" w:color="auto" w:fill="auto"/>
          </w:tcPr>
          <w:p w14:paraId="43B7C95D" w14:textId="77777777" w:rsidR="00601083" w:rsidRPr="00221890" w:rsidRDefault="00601083" w:rsidP="00601083">
            <w:pPr>
              <w:pStyle w:val="ENoteTableText"/>
            </w:pPr>
            <w:r w:rsidRPr="00221890">
              <w:t>ad. 2012 No. 82</w:t>
            </w:r>
          </w:p>
        </w:tc>
      </w:tr>
      <w:tr w:rsidR="00601083" w:rsidRPr="00221890" w14:paraId="13373956" w14:textId="77777777" w:rsidTr="002A7DC4">
        <w:trPr>
          <w:cantSplit/>
        </w:trPr>
        <w:tc>
          <w:tcPr>
            <w:tcW w:w="1483" w:type="pct"/>
            <w:gridSpan w:val="2"/>
            <w:shd w:val="clear" w:color="auto" w:fill="auto"/>
          </w:tcPr>
          <w:p w14:paraId="3D007D79" w14:textId="77777777" w:rsidR="00601083" w:rsidRPr="00221890" w:rsidRDefault="00601083" w:rsidP="00601083">
            <w:pPr>
              <w:pStyle w:val="ENoteTableText"/>
              <w:tabs>
                <w:tab w:val="center" w:leader="dot" w:pos="2268"/>
              </w:tabs>
            </w:pPr>
            <w:r w:rsidRPr="00221890">
              <w:t>c. 888.314</w:t>
            </w:r>
            <w:r w:rsidRPr="00221890">
              <w:tab/>
            </w:r>
          </w:p>
        </w:tc>
        <w:tc>
          <w:tcPr>
            <w:tcW w:w="3517" w:type="pct"/>
            <w:gridSpan w:val="2"/>
            <w:shd w:val="clear" w:color="auto" w:fill="auto"/>
          </w:tcPr>
          <w:p w14:paraId="56DA63E5" w14:textId="77777777" w:rsidR="00601083" w:rsidRPr="00221890" w:rsidRDefault="00601083" w:rsidP="00601083">
            <w:pPr>
              <w:pStyle w:val="ENoteTableText"/>
            </w:pPr>
            <w:r w:rsidRPr="00221890">
              <w:t>ad. 2012 No. 82</w:t>
            </w:r>
          </w:p>
        </w:tc>
      </w:tr>
      <w:tr w:rsidR="00601083" w:rsidRPr="00221890" w14:paraId="372494D1" w14:textId="77777777" w:rsidTr="002A7DC4">
        <w:trPr>
          <w:cantSplit/>
        </w:trPr>
        <w:tc>
          <w:tcPr>
            <w:tcW w:w="1483" w:type="pct"/>
            <w:gridSpan w:val="2"/>
            <w:shd w:val="clear" w:color="auto" w:fill="auto"/>
          </w:tcPr>
          <w:p w14:paraId="489F565C" w14:textId="77777777" w:rsidR="00601083" w:rsidRPr="00221890" w:rsidRDefault="00601083" w:rsidP="00601083">
            <w:pPr>
              <w:pStyle w:val="ENoteTableText"/>
            </w:pPr>
          </w:p>
        </w:tc>
        <w:tc>
          <w:tcPr>
            <w:tcW w:w="3517" w:type="pct"/>
            <w:gridSpan w:val="2"/>
            <w:shd w:val="clear" w:color="auto" w:fill="auto"/>
          </w:tcPr>
          <w:p w14:paraId="23C0D127" w14:textId="77777777" w:rsidR="00601083" w:rsidRPr="00221890" w:rsidRDefault="00601083" w:rsidP="00601083">
            <w:pPr>
              <w:pStyle w:val="ENoteTableText"/>
            </w:pPr>
            <w:r w:rsidRPr="00221890">
              <w:t>rep. 2012 No. 256</w:t>
            </w:r>
          </w:p>
        </w:tc>
      </w:tr>
      <w:tr w:rsidR="00601083" w:rsidRPr="00221890" w14:paraId="6C394B10" w14:textId="77777777" w:rsidTr="002A7DC4">
        <w:trPr>
          <w:cantSplit/>
        </w:trPr>
        <w:tc>
          <w:tcPr>
            <w:tcW w:w="1483" w:type="pct"/>
            <w:gridSpan w:val="2"/>
            <w:shd w:val="clear" w:color="auto" w:fill="auto"/>
          </w:tcPr>
          <w:p w14:paraId="116DF2FD" w14:textId="77777777" w:rsidR="00601083" w:rsidRPr="00221890" w:rsidRDefault="00601083" w:rsidP="00601083">
            <w:pPr>
              <w:pStyle w:val="ENoteTableText"/>
              <w:tabs>
                <w:tab w:val="center" w:leader="dot" w:pos="2268"/>
              </w:tabs>
            </w:pPr>
            <w:r w:rsidRPr="00221890">
              <w:t>c. 888.411</w:t>
            </w:r>
            <w:r w:rsidRPr="00221890">
              <w:tab/>
            </w:r>
          </w:p>
        </w:tc>
        <w:tc>
          <w:tcPr>
            <w:tcW w:w="3517" w:type="pct"/>
            <w:gridSpan w:val="2"/>
            <w:shd w:val="clear" w:color="auto" w:fill="auto"/>
          </w:tcPr>
          <w:p w14:paraId="420F9E50" w14:textId="77777777" w:rsidR="00601083" w:rsidRPr="00221890" w:rsidRDefault="00601083" w:rsidP="00601083">
            <w:pPr>
              <w:pStyle w:val="ENoteTableText"/>
            </w:pPr>
            <w:r w:rsidRPr="00221890">
              <w:t>ad. 2012 No. 82</w:t>
            </w:r>
          </w:p>
        </w:tc>
      </w:tr>
      <w:tr w:rsidR="00601083" w:rsidRPr="00221890" w14:paraId="209EFA62" w14:textId="77777777" w:rsidTr="002A7DC4">
        <w:trPr>
          <w:cantSplit/>
        </w:trPr>
        <w:tc>
          <w:tcPr>
            <w:tcW w:w="1483" w:type="pct"/>
            <w:gridSpan w:val="2"/>
            <w:shd w:val="clear" w:color="auto" w:fill="auto"/>
          </w:tcPr>
          <w:p w14:paraId="6D018325" w14:textId="77777777" w:rsidR="00601083" w:rsidRPr="00221890" w:rsidRDefault="00601083" w:rsidP="00601083">
            <w:pPr>
              <w:pStyle w:val="ENoteTableText"/>
            </w:pPr>
          </w:p>
        </w:tc>
        <w:tc>
          <w:tcPr>
            <w:tcW w:w="3517" w:type="pct"/>
            <w:gridSpan w:val="2"/>
            <w:shd w:val="clear" w:color="auto" w:fill="auto"/>
          </w:tcPr>
          <w:p w14:paraId="6E1116A7" w14:textId="77777777" w:rsidR="00601083" w:rsidRPr="00221890" w:rsidRDefault="00601083" w:rsidP="00601083">
            <w:pPr>
              <w:pStyle w:val="ENoteTableText"/>
            </w:pPr>
            <w:r w:rsidRPr="00221890">
              <w:t>rs. 2012 No. 256</w:t>
            </w:r>
          </w:p>
        </w:tc>
      </w:tr>
      <w:tr w:rsidR="00601083" w:rsidRPr="00221890" w14:paraId="4D6E1975" w14:textId="77777777" w:rsidTr="002A7DC4">
        <w:trPr>
          <w:cantSplit/>
        </w:trPr>
        <w:tc>
          <w:tcPr>
            <w:tcW w:w="1483" w:type="pct"/>
            <w:gridSpan w:val="2"/>
            <w:shd w:val="clear" w:color="auto" w:fill="auto"/>
          </w:tcPr>
          <w:p w14:paraId="0DF842DE" w14:textId="77777777" w:rsidR="00601083" w:rsidRPr="00221890" w:rsidRDefault="00601083" w:rsidP="00601083">
            <w:pPr>
              <w:pStyle w:val="ENoteTableText"/>
              <w:tabs>
                <w:tab w:val="center" w:leader="dot" w:pos="2268"/>
              </w:tabs>
            </w:pPr>
            <w:r w:rsidRPr="00221890">
              <w:t>c. 888.511</w:t>
            </w:r>
            <w:r w:rsidRPr="00221890">
              <w:tab/>
            </w:r>
          </w:p>
        </w:tc>
        <w:tc>
          <w:tcPr>
            <w:tcW w:w="3517" w:type="pct"/>
            <w:gridSpan w:val="2"/>
            <w:shd w:val="clear" w:color="auto" w:fill="auto"/>
          </w:tcPr>
          <w:p w14:paraId="0829FA25" w14:textId="77777777" w:rsidR="00601083" w:rsidRPr="00221890" w:rsidRDefault="00601083" w:rsidP="00601083">
            <w:pPr>
              <w:pStyle w:val="ENoteTableText"/>
            </w:pPr>
            <w:r w:rsidRPr="00221890">
              <w:t>ad. 2012 No. 82</w:t>
            </w:r>
          </w:p>
        </w:tc>
      </w:tr>
      <w:tr w:rsidR="00601083" w:rsidRPr="00221890" w14:paraId="4437DF4E" w14:textId="77777777" w:rsidTr="002A7DC4">
        <w:trPr>
          <w:cantSplit/>
        </w:trPr>
        <w:tc>
          <w:tcPr>
            <w:tcW w:w="1483" w:type="pct"/>
            <w:gridSpan w:val="2"/>
            <w:shd w:val="clear" w:color="auto" w:fill="auto"/>
          </w:tcPr>
          <w:p w14:paraId="13D38A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56D7BEC" w14:textId="77777777" w:rsidR="00601083" w:rsidRPr="00221890" w:rsidRDefault="00601083" w:rsidP="00601083">
            <w:pPr>
              <w:pStyle w:val="ENoteTableText"/>
            </w:pPr>
            <w:r w:rsidRPr="00221890">
              <w:t>am No 30, 2014</w:t>
            </w:r>
          </w:p>
        </w:tc>
      </w:tr>
      <w:tr w:rsidR="00601083" w:rsidRPr="00221890" w14:paraId="06A630CF" w14:textId="77777777" w:rsidTr="002A7DC4">
        <w:trPr>
          <w:cantSplit/>
        </w:trPr>
        <w:tc>
          <w:tcPr>
            <w:tcW w:w="1483" w:type="pct"/>
            <w:gridSpan w:val="2"/>
            <w:shd w:val="clear" w:color="auto" w:fill="auto"/>
          </w:tcPr>
          <w:p w14:paraId="2E7E939F" w14:textId="77777777" w:rsidR="00601083" w:rsidRPr="00221890" w:rsidRDefault="00601083" w:rsidP="00601083">
            <w:pPr>
              <w:pStyle w:val="ENoteTableText"/>
              <w:tabs>
                <w:tab w:val="center" w:leader="dot" w:pos="2268"/>
              </w:tabs>
            </w:pPr>
            <w:r w:rsidRPr="00221890">
              <w:t>c. 888.611</w:t>
            </w:r>
            <w:r w:rsidRPr="00221890">
              <w:tab/>
            </w:r>
          </w:p>
        </w:tc>
        <w:tc>
          <w:tcPr>
            <w:tcW w:w="3517" w:type="pct"/>
            <w:gridSpan w:val="2"/>
            <w:shd w:val="clear" w:color="auto" w:fill="auto"/>
          </w:tcPr>
          <w:p w14:paraId="48F1FDE6" w14:textId="77777777" w:rsidR="00601083" w:rsidRPr="00221890" w:rsidRDefault="00601083" w:rsidP="00601083">
            <w:pPr>
              <w:pStyle w:val="ENoteTableText"/>
            </w:pPr>
            <w:r w:rsidRPr="00221890">
              <w:t>ad. 2012 No. 82</w:t>
            </w:r>
          </w:p>
        </w:tc>
      </w:tr>
      <w:tr w:rsidR="00601083" w:rsidRPr="00221890" w14:paraId="0C222D9F" w14:textId="77777777" w:rsidTr="002A7DC4">
        <w:trPr>
          <w:cantSplit/>
        </w:trPr>
        <w:tc>
          <w:tcPr>
            <w:tcW w:w="1483" w:type="pct"/>
            <w:gridSpan w:val="2"/>
            <w:shd w:val="clear" w:color="auto" w:fill="auto"/>
          </w:tcPr>
          <w:p w14:paraId="30AB16EB" w14:textId="77777777" w:rsidR="00601083" w:rsidRPr="00221890" w:rsidRDefault="00601083" w:rsidP="00601083">
            <w:pPr>
              <w:pStyle w:val="ENoteTableText"/>
              <w:keepNext/>
            </w:pPr>
            <w:r w:rsidRPr="00221890">
              <w:rPr>
                <w:b/>
              </w:rPr>
              <w:t>Part 890</w:t>
            </w:r>
          </w:p>
        </w:tc>
        <w:tc>
          <w:tcPr>
            <w:tcW w:w="3517" w:type="pct"/>
            <w:gridSpan w:val="2"/>
            <w:shd w:val="clear" w:color="auto" w:fill="auto"/>
          </w:tcPr>
          <w:p w14:paraId="2E9B052C" w14:textId="77777777" w:rsidR="00601083" w:rsidRPr="00221890" w:rsidRDefault="00601083" w:rsidP="00601083">
            <w:pPr>
              <w:pStyle w:val="ENoteTableText"/>
              <w:keepNext/>
            </w:pPr>
          </w:p>
        </w:tc>
      </w:tr>
      <w:tr w:rsidR="00601083" w:rsidRPr="00221890" w14:paraId="2999B857" w14:textId="77777777" w:rsidTr="002A7DC4">
        <w:trPr>
          <w:cantSplit/>
        </w:trPr>
        <w:tc>
          <w:tcPr>
            <w:tcW w:w="1483" w:type="pct"/>
            <w:gridSpan w:val="2"/>
            <w:shd w:val="clear" w:color="auto" w:fill="auto"/>
          </w:tcPr>
          <w:p w14:paraId="163CEEED" w14:textId="77777777" w:rsidR="00601083" w:rsidRPr="00221890" w:rsidRDefault="00601083" w:rsidP="00601083">
            <w:pPr>
              <w:pStyle w:val="ENoteTableText"/>
              <w:tabs>
                <w:tab w:val="center" w:leader="dot" w:pos="2268"/>
              </w:tabs>
            </w:pPr>
            <w:r w:rsidRPr="00221890">
              <w:t>Part 890</w:t>
            </w:r>
            <w:r w:rsidRPr="00221890">
              <w:tab/>
            </w:r>
          </w:p>
        </w:tc>
        <w:tc>
          <w:tcPr>
            <w:tcW w:w="3517" w:type="pct"/>
            <w:gridSpan w:val="2"/>
            <w:shd w:val="clear" w:color="auto" w:fill="auto"/>
          </w:tcPr>
          <w:p w14:paraId="3AA6BC7C" w14:textId="77777777" w:rsidR="00601083" w:rsidRPr="00221890" w:rsidRDefault="00601083" w:rsidP="00601083">
            <w:pPr>
              <w:pStyle w:val="ENoteTableText"/>
            </w:pPr>
            <w:r w:rsidRPr="00221890">
              <w:t>ad. 2002 No. 348</w:t>
            </w:r>
          </w:p>
        </w:tc>
      </w:tr>
      <w:tr w:rsidR="00601083" w:rsidRPr="00221890" w14:paraId="7D259323" w14:textId="77777777" w:rsidTr="002A7DC4">
        <w:trPr>
          <w:cantSplit/>
        </w:trPr>
        <w:tc>
          <w:tcPr>
            <w:tcW w:w="1483" w:type="pct"/>
            <w:gridSpan w:val="2"/>
            <w:shd w:val="clear" w:color="auto" w:fill="auto"/>
          </w:tcPr>
          <w:p w14:paraId="0941AC8A" w14:textId="70AD0F04" w:rsidR="00601083" w:rsidRPr="00221890" w:rsidRDefault="00601083" w:rsidP="00601083">
            <w:pPr>
              <w:pStyle w:val="ENoteTableText"/>
              <w:tabs>
                <w:tab w:val="center" w:leader="dot" w:pos="2268"/>
              </w:tabs>
            </w:pPr>
            <w:r w:rsidRPr="00221890">
              <w:t>Division 890.1</w:t>
            </w:r>
            <w:r w:rsidRPr="00221890">
              <w:tab/>
            </w:r>
          </w:p>
        </w:tc>
        <w:tc>
          <w:tcPr>
            <w:tcW w:w="3517" w:type="pct"/>
            <w:gridSpan w:val="2"/>
            <w:shd w:val="clear" w:color="auto" w:fill="auto"/>
          </w:tcPr>
          <w:p w14:paraId="3784CFD3" w14:textId="77777777" w:rsidR="00601083" w:rsidRPr="00221890" w:rsidRDefault="00601083" w:rsidP="00601083">
            <w:pPr>
              <w:pStyle w:val="ENoteTableText"/>
            </w:pPr>
            <w:r w:rsidRPr="00221890">
              <w:t>am 2003 No. 94; F2016L01696</w:t>
            </w:r>
          </w:p>
        </w:tc>
      </w:tr>
      <w:tr w:rsidR="00601083" w:rsidRPr="00221890" w14:paraId="46DF1308" w14:textId="77777777" w:rsidTr="002A7DC4">
        <w:trPr>
          <w:cantSplit/>
        </w:trPr>
        <w:tc>
          <w:tcPr>
            <w:tcW w:w="1483" w:type="pct"/>
            <w:gridSpan w:val="2"/>
            <w:shd w:val="clear" w:color="auto" w:fill="auto"/>
          </w:tcPr>
          <w:p w14:paraId="258A9C7A" w14:textId="77777777" w:rsidR="00601083" w:rsidRPr="00221890" w:rsidRDefault="00601083" w:rsidP="00601083">
            <w:pPr>
              <w:pStyle w:val="ENoteTableText"/>
              <w:tabs>
                <w:tab w:val="center" w:leader="dot" w:pos="2268"/>
              </w:tabs>
            </w:pPr>
            <w:r w:rsidRPr="00221890">
              <w:t>c. 890.211</w:t>
            </w:r>
            <w:r w:rsidRPr="00221890">
              <w:tab/>
            </w:r>
          </w:p>
        </w:tc>
        <w:tc>
          <w:tcPr>
            <w:tcW w:w="3517" w:type="pct"/>
            <w:gridSpan w:val="2"/>
            <w:shd w:val="clear" w:color="auto" w:fill="auto"/>
          </w:tcPr>
          <w:p w14:paraId="51A1CA6A" w14:textId="77777777" w:rsidR="00601083" w:rsidRPr="00221890" w:rsidRDefault="00601083" w:rsidP="00601083">
            <w:pPr>
              <w:pStyle w:val="ENoteTableText"/>
            </w:pPr>
            <w:r w:rsidRPr="00221890">
              <w:t>ad. 2002 No. 348</w:t>
            </w:r>
          </w:p>
        </w:tc>
      </w:tr>
      <w:tr w:rsidR="00601083" w:rsidRPr="00221890" w14:paraId="45960CDF" w14:textId="77777777" w:rsidTr="002A7DC4">
        <w:trPr>
          <w:cantSplit/>
        </w:trPr>
        <w:tc>
          <w:tcPr>
            <w:tcW w:w="1483" w:type="pct"/>
            <w:gridSpan w:val="2"/>
            <w:shd w:val="clear" w:color="auto" w:fill="auto"/>
          </w:tcPr>
          <w:p w14:paraId="76EA0187" w14:textId="77777777" w:rsidR="00601083" w:rsidRPr="00221890" w:rsidRDefault="00601083" w:rsidP="00601083">
            <w:pPr>
              <w:pStyle w:val="ENoteTableText"/>
              <w:tabs>
                <w:tab w:val="center" w:leader="dot" w:pos="2268"/>
              </w:tabs>
            </w:pPr>
            <w:r w:rsidRPr="00221890">
              <w:t>c. 890.212</w:t>
            </w:r>
            <w:r w:rsidRPr="00221890">
              <w:tab/>
            </w:r>
          </w:p>
        </w:tc>
        <w:tc>
          <w:tcPr>
            <w:tcW w:w="3517" w:type="pct"/>
            <w:gridSpan w:val="2"/>
            <w:shd w:val="clear" w:color="auto" w:fill="auto"/>
          </w:tcPr>
          <w:p w14:paraId="0A49A044" w14:textId="77777777" w:rsidR="00601083" w:rsidRPr="00221890" w:rsidRDefault="00601083" w:rsidP="00601083">
            <w:pPr>
              <w:pStyle w:val="ENoteTableText"/>
            </w:pPr>
            <w:r w:rsidRPr="00221890">
              <w:t>ad. 2002 No. 348</w:t>
            </w:r>
          </w:p>
        </w:tc>
      </w:tr>
      <w:tr w:rsidR="00601083" w:rsidRPr="00221890" w14:paraId="7DDD9804" w14:textId="77777777" w:rsidTr="002A7DC4">
        <w:trPr>
          <w:cantSplit/>
        </w:trPr>
        <w:tc>
          <w:tcPr>
            <w:tcW w:w="1483" w:type="pct"/>
            <w:gridSpan w:val="2"/>
            <w:shd w:val="clear" w:color="auto" w:fill="auto"/>
          </w:tcPr>
          <w:p w14:paraId="28789B62" w14:textId="77777777" w:rsidR="00601083" w:rsidRPr="00221890" w:rsidRDefault="00601083" w:rsidP="00601083">
            <w:pPr>
              <w:pStyle w:val="ENoteTableText"/>
            </w:pPr>
          </w:p>
        </w:tc>
        <w:tc>
          <w:tcPr>
            <w:tcW w:w="3517" w:type="pct"/>
            <w:gridSpan w:val="2"/>
            <w:shd w:val="clear" w:color="auto" w:fill="auto"/>
          </w:tcPr>
          <w:p w14:paraId="35EDC64F" w14:textId="77777777" w:rsidR="00601083" w:rsidRPr="00221890" w:rsidRDefault="00601083" w:rsidP="00601083">
            <w:pPr>
              <w:pStyle w:val="ENoteTableText"/>
            </w:pPr>
            <w:r w:rsidRPr="00221890">
              <w:t>rs. 2008 No. 166</w:t>
            </w:r>
          </w:p>
        </w:tc>
      </w:tr>
      <w:tr w:rsidR="00601083" w:rsidRPr="00221890" w14:paraId="742EC286" w14:textId="77777777" w:rsidTr="002A7DC4">
        <w:trPr>
          <w:cantSplit/>
        </w:trPr>
        <w:tc>
          <w:tcPr>
            <w:tcW w:w="1483" w:type="pct"/>
            <w:gridSpan w:val="2"/>
            <w:shd w:val="clear" w:color="auto" w:fill="auto"/>
          </w:tcPr>
          <w:p w14:paraId="391DD10F" w14:textId="77777777" w:rsidR="00601083" w:rsidRPr="00221890" w:rsidRDefault="00601083" w:rsidP="00601083">
            <w:pPr>
              <w:pStyle w:val="ENoteTableText"/>
            </w:pPr>
          </w:p>
        </w:tc>
        <w:tc>
          <w:tcPr>
            <w:tcW w:w="3517" w:type="pct"/>
            <w:gridSpan w:val="2"/>
            <w:shd w:val="clear" w:color="auto" w:fill="auto"/>
          </w:tcPr>
          <w:p w14:paraId="47E9ECD0" w14:textId="77777777" w:rsidR="00601083" w:rsidRPr="00221890" w:rsidRDefault="00601083" w:rsidP="00601083">
            <w:pPr>
              <w:pStyle w:val="ENoteTableText"/>
            </w:pPr>
            <w:r w:rsidRPr="00221890">
              <w:t>am. 2009 No. 144</w:t>
            </w:r>
          </w:p>
        </w:tc>
      </w:tr>
      <w:tr w:rsidR="00601083" w:rsidRPr="00221890" w14:paraId="0F900D87" w14:textId="77777777" w:rsidTr="002A7DC4">
        <w:trPr>
          <w:cantSplit/>
        </w:trPr>
        <w:tc>
          <w:tcPr>
            <w:tcW w:w="1483" w:type="pct"/>
            <w:gridSpan w:val="2"/>
            <w:shd w:val="clear" w:color="auto" w:fill="auto"/>
          </w:tcPr>
          <w:p w14:paraId="40E97C26" w14:textId="77777777" w:rsidR="00601083" w:rsidRPr="00221890" w:rsidRDefault="00601083" w:rsidP="00601083">
            <w:pPr>
              <w:pStyle w:val="ENoteTableText"/>
              <w:tabs>
                <w:tab w:val="center" w:leader="dot" w:pos="2268"/>
              </w:tabs>
            </w:pPr>
            <w:r w:rsidRPr="00221890">
              <w:t>c. 890.213</w:t>
            </w:r>
            <w:r w:rsidRPr="00221890">
              <w:tab/>
            </w:r>
          </w:p>
        </w:tc>
        <w:tc>
          <w:tcPr>
            <w:tcW w:w="3517" w:type="pct"/>
            <w:gridSpan w:val="2"/>
            <w:shd w:val="clear" w:color="auto" w:fill="auto"/>
          </w:tcPr>
          <w:p w14:paraId="584CA62E" w14:textId="77777777" w:rsidR="00601083" w:rsidRPr="00221890" w:rsidRDefault="00601083" w:rsidP="00601083">
            <w:pPr>
              <w:pStyle w:val="ENoteTableText"/>
            </w:pPr>
            <w:r w:rsidRPr="00221890">
              <w:t>ad. 2002 No. 348</w:t>
            </w:r>
          </w:p>
        </w:tc>
      </w:tr>
      <w:tr w:rsidR="00601083" w:rsidRPr="00221890" w14:paraId="4CE2B4FD" w14:textId="77777777" w:rsidTr="002A7DC4">
        <w:trPr>
          <w:cantSplit/>
        </w:trPr>
        <w:tc>
          <w:tcPr>
            <w:tcW w:w="1483" w:type="pct"/>
            <w:gridSpan w:val="2"/>
            <w:shd w:val="clear" w:color="auto" w:fill="auto"/>
          </w:tcPr>
          <w:p w14:paraId="2463AD37" w14:textId="77777777" w:rsidR="00601083" w:rsidRPr="00221890" w:rsidRDefault="00601083" w:rsidP="00601083">
            <w:pPr>
              <w:pStyle w:val="ENoteTableText"/>
            </w:pPr>
          </w:p>
        </w:tc>
        <w:tc>
          <w:tcPr>
            <w:tcW w:w="3517" w:type="pct"/>
            <w:gridSpan w:val="2"/>
            <w:shd w:val="clear" w:color="auto" w:fill="auto"/>
          </w:tcPr>
          <w:p w14:paraId="1EF8E129" w14:textId="77777777" w:rsidR="00601083" w:rsidRPr="00221890" w:rsidRDefault="00601083" w:rsidP="00601083">
            <w:pPr>
              <w:pStyle w:val="ENoteTableText"/>
            </w:pPr>
            <w:r w:rsidRPr="00221890">
              <w:t>am. 2003 No. 94</w:t>
            </w:r>
          </w:p>
        </w:tc>
      </w:tr>
      <w:tr w:rsidR="00601083" w:rsidRPr="00221890" w14:paraId="5C659406" w14:textId="77777777" w:rsidTr="002A7DC4">
        <w:trPr>
          <w:cantSplit/>
        </w:trPr>
        <w:tc>
          <w:tcPr>
            <w:tcW w:w="1483" w:type="pct"/>
            <w:gridSpan w:val="2"/>
            <w:shd w:val="clear" w:color="auto" w:fill="auto"/>
          </w:tcPr>
          <w:p w14:paraId="3046389C" w14:textId="77777777" w:rsidR="00601083" w:rsidRPr="00221890" w:rsidRDefault="00601083" w:rsidP="00601083">
            <w:pPr>
              <w:pStyle w:val="ENoteTableText"/>
              <w:tabs>
                <w:tab w:val="center" w:leader="dot" w:pos="2268"/>
              </w:tabs>
            </w:pPr>
            <w:r w:rsidRPr="00221890">
              <w:t>c. 890.214</w:t>
            </w:r>
            <w:r w:rsidRPr="00221890">
              <w:tab/>
            </w:r>
          </w:p>
        </w:tc>
        <w:tc>
          <w:tcPr>
            <w:tcW w:w="3517" w:type="pct"/>
            <w:gridSpan w:val="2"/>
            <w:shd w:val="clear" w:color="auto" w:fill="auto"/>
          </w:tcPr>
          <w:p w14:paraId="10F68554" w14:textId="77777777" w:rsidR="00601083" w:rsidRPr="00221890" w:rsidRDefault="00601083" w:rsidP="00601083">
            <w:pPr>
              <w:pStyle w:val="ENoteTableText"/>
            </w:pPr>
            <w:r w:rsidRPr="00221890">
              <w:t>ad. 2002 No. 348</w:t>
            </w:r>
          </w:p>
        </w:tc>
      </w:tr>
      <w:tr w:rsidR="00601083" w:rsidRPr="00221890" w14:paraId="79E08FB3" w14:textId="77777777" w:rsidTr="002A7DC4">
        <w:trPr>
          <w:cantSplit/>
        </w:trPr>
        <w:tc>
          <w:tcPr>
            <w:tcW w:w="1483" w:type="pct"/>
            <w:gridSpan w:val="2"/>
            <w:shd w:val="clear" w:color="auto" w:fill="auto"/>
          </w:tcPr>
          <w:p w14:paraId="3FEC7FF9" w14:textId="77777777" w:rsidR="00601083" w:rsidRPr="00221890" w:rsidRDefault="00601083" w:rsidP="00601083">
            <w:pPr>
              <w:pStyle w:val="ENoteTableText"/>
            </w:pPr>
          </w:p>
        </w:tc>
        <w:tc>
          <w:tcPr>
            <w:tcW w:w="3517" w:type="pct"/>
            <w:gridSpan w:val="2"/>
            <w:shd w:val="clear" w:color="auto" w:fill="auto"/>
          </w:tcPr>
          <w:p w14:paraId="6EF64C78" w14:textId="77777777" w:rsidR="00601083" w:rsidRPr="00221890" w:rsidRDefault="00601083" w:rsidP="00601083">
            <w:pPr>
              <w:pStyle w:val="ENoteTableText"/>
            </w:pPr>
            <w:r w:rsidRPr="00221890">
              <w:t>am. 2003 No. 94</w:t>
            </w:r>
          </w:p>
        </w:tc>
      </w:tr>
      <w:tr w:rsidR="00601083" w:rsidRPr="00221890" w14:paraId="65630672" w14:textId="77777777" w:rsidTr="002A7DC4">
        <w:trPr>
          <w:cantSplit/>
        </w:trPr>
        <w:tc>
          <w:tcPr>
            <w:tcW w:w="1483" w:type="pct"/>
            <w:gridSpan w:val="2"/>
            <w:shd w:val="clear" w:color="auto" w:fill="auto"/>
          </w:tcPr>
          <w:p w14:paraId="36F5CCD3" w14:textId="77777777" w:rsidR="00601083" w:rsidRPr="00221890" w:rsidRDefault="00601083" w:rsidP="00601083">
            <w:pPr>
              <w:pStyle w:val="ENoteTableText"/>
            </w:pPr>
          </w:p>
        </w:tc>
        <w:tc>
          <w:tcPr>
            <w:tcW w:w="3517" w:type="pct"/>
            <w:gridSpan w:val="2"/>
            <w:shd w:val="clear" w:color="auto" w:fill="auto"/>
          </w:tcPr>
          <w:p w14:paraId="0EBF8BCE" w14:textId="77777777" w:rsidR="00601083" w:rsidRPr="00221890" w:rsidRDefault="00601083" w:rsidP="00601083">
            <w:pPr>
              <w:pStyle w:val="ENoteTableText"/>
            </w:pPr>
            <w:r w:rsidRPr="00221890">
              <w:t>rs. 2008 No. 166</w:t>
            </w:r>
          </w:p>
        </w:tc>
      </w:tr>
      <w:tr w:rsidR="00601083" w:rsidRPr="00221890" w14:paraId="5D59A4C3" w14:textId="77777777" w:rsidTr="002A7DC4">
        <w:trPr>
          <w:cantSplit/>
        </w:trPr>
        <w:tc>
          <w:tcPr>
            <w:tcW w:w="1483" w:type="pct"/>
            <w:gridSpan w:val="2"/>
            <w:shd w:val="clear" w:color="auto" w:fill="auto"/>
          </w:tcPr>
          <w:p w14:paraId="22FB2E7D" w14:textId="77777777" w:rsidR="00601083" w:rsidRPr="00221890" w:rsidRDefault="00601083" w:rsidP="00601083">
            <w:pPr>
              <w:pStyle w:val="ENoteTableText"/>
            </w:pPr>
          </w:p>
        </w:tc>
        <w:tc>
          <w:tcPr>
            <w:tcW w:w="3517" w:type="pct"/>
            <w:gridSpan w:val="2"/>
            <w:shd w:val="clear" w:color="auto" w:fill="auto"/>
          </w:tcPr>
          <w:p w14:paraId="19333A8B" w14:textId="77777777" w:rsidR="00601083" w:rsidRPr="00221890" w:rsidRDefault="00601083" w:rsidP="00601083">
            <w:pPr>
              <w:pStyle w:val="ENoteTableText"/>
            </w:pPr>
            <w:r w:rsidRPr="00221890">
              <w:t>am. 2009 No. 144</w:t>
            </w:r>
          </w:p>
        </w:tc>
      </w:tr>
      <w:tr w:rsidR="00601083" w:rsidRPr="00221890" w14:paraId="185FE2AA" w14:textId="77777777" w:rsidTr="002A7DC4">
        <w:trPr>
          <w:cantSplit/>
        </w:trPr>
        <w:tc>
          <w:tcPr>
            <w:tcW w:w="1483" w:type="pct"/>
            <w:gridSpan w:val="2"/>
            <w:shd w:val="clear" w:color="auto" w:fill="auto"/>
          </w:tcPr>
          <w:p w14:paraId="5312A481" w14:textId="77777777" w:rsidR="00601083" w:rsidRPr="00221890" w:rsidRDefault="00601083" w:rsidP="00601083">
            <w:pPr>
              <w:pStyle w:val="ENoteTableText"/>
              <w:tabs>
                <w:tab w:val="center" w:leader="dot" w:pos="2268"/>
              </w:tabs>
            </w:pPr>
            <w:r w:rsidRPr="00221890">
              <w:t>c. 890.215</w:t>
            </w:r>
            <w:r w:rsidRPr="00221890">
              <w:tab/>
            </w:r>
          </w:p>
        </w:tc>
        <w:tc>
          <w:tcPr>
            <w:tcW w:w="3517" w:type="pct"/>
            <w:gridSpan w:val="2"/>
            <w:shd w:val="clear" w:color="auto" w:fill="auto"/>
          </w:tcPr>
          <w:p w14:paraId="0D3DD6A3" w14:textId="77777777" w:rsidR="00601083" w:rsidRPr="00221890" w:rsidRDefault="00601083" w:rsidP="00601083">
            <w:pPr>
              <w:pStyle w:val="ENoteTableText"/>
            </w:pPr>
            <w:r w:rsidRPr="00221890">
              <w:t>ad. 2002 No. 348</w:t>
            </w:r>
          </w:p>
        </w:tc>
      </w:tr>
      <w:tr w:rsidR="00601083" w:rsidRPr="00221890" w14:paraId="3CB677CE" w14:textId="77777777" w:rsidTr="002A7DC4">
        <w:trPr>
          <w:cantSplit/>
        </w:trPr>
        <w:tc>
          <w:tcPr>
            <w:tcW w:w="1483" w:type="pct"/>
            <w:gridSpan w:val="2"/>
            <w:shd w:val="clear" w:color="auto" w:fill="auto"/>
          </w:tcPr>
          <w:p w14:paraId="3187571F" w14:textId="77777777" w:rsidR="00601083" w:rsidRPr="00221890" w:rsidRDefault="00601083" w:rsidP="00601083">
            <w:pPr>
              <w:pStyle w:val="ENoteTableText"/>
            </w:pPr>
          </w:p>
        </w:tc>
        <w:tc>
          <w:tcPr>
            <w:tcW w:w="3517" w:type="pct"/>
            <w:gridSpan w:val="2"/>
            <w:shd w:val="clear" w:color="auto" w:fill="auto"/>
          </w:tcPr>
          <w:p w14:paraId="3025FF0E" w14:textId="77777777" w:rsidR="00601083" w:rsidRPr="00221890" w:rsidRDefault="00601083" w:rsidP="00601083">
            <w:pPr>
              <w:pStyle w:val="ENoteTableText"/>
            </w:pPr>
            <w:r w:rsidRPr="00221890">
              <w:t>am. 2009 No. 144</w:t>
            </w:r>
          </w:p>
        </w:tc>
      </w:tr>
      <w:tr w:rsidR="00601083" w:rsidRPr="00221890" w14:paraId="2B605FB8" w14:textId="77777777" w:rsidTr="002A7DC4">
        <w:trPr>
          <w:cantSplit/>
        </w:trPr>
        <w:tc>
          <w:tcPr>
            <w:tcW w:w="1483" w:type="pct"/>
            <w:gridSpan w:val="2"/>
            <w:shd w:val="clear" w:color="auto" w:fill="auto"/>
          </w:tcPr>
          <w:p w14:paraId="3F1EEAC2" w14:textId="77777777" w:rsidR="00601083" w:rsidRPr="00221890" w:rsidRDefault="00601083" w:rsidP="00601083">
            <w:pPr>
              <w:pStyle w:val="ENoteTableText"/>
              <w:tabs>
                <w:tab w:val="center" w:leader="dot" w:pos="2268"/>
              </w:tabs>
            </w:pPr>
            <w:r w:rsidRPr="00221890">
              <w:t>c. 890.216</w:t>
            </w:r>
            <w:r w:rsidRPr="00221890">
              <w:tab/>
            </w:r>
          </w:p>
        </w:tc>
        <w:tc>
          <w:tcPr>
            <w:tcW w:w="3517" w:type="pct"/>
            <w:gridSpan w:val="2"/>
            <w:shd w:val="clear" w:color="auto" w:fill="auto"/>
          </w:tcPr>
          <w:p w14:paraId="2020F4E9" w14:textId="77777777" w:rsidR="00601083" w:rsidRPr="00221890" w:rsidRDefault="00601083" w:rsidP="00601083">
            <w:pPr>
              <w:pStyle w:val="ENoteTableText"/>
            </w:pPr>
            <w:r w:rsidRPr="00221890">
              <w:t>ad. 2002 No. 348</w:t>
            </w:r>
          </w:p>
        </w:tc>
      </w:tr>
      <w:tr w:rsidR="00601083" w:rsidRPr="00221890" w14:paraId="6D037E4C" w14:textId="77777777" w:rsidTr="002A7DC4">
        <w:trPr>
          <w:cantSplit/>
        </w:trPr>
        <w:tc>
          <w:tcPr>
            <w:tcW w:w="1483" w:type="pct"/>
            <w:gridSpan w:val="2"/>
            <w:shd w:val="clear" w:color="auto" w:fill="auto"/>
          </w:tcPr>
          <w:p w14:paraId="2B44DDDA" w14:textId="77777777" w:rsidR="00601083" w:rsidRPr="00221890" w:rsidRDefault="00601083" w:rsidP="00601083">
            <w:pPr>
              <w:pStyle w:val="ENoteTableText"/>
            </w:pPr>
          </w:p>
        </w:tc>
        <w:tc>
          <w:tcPr>
            <w:tcW w:w="3517" w:type="pct"/>
            <w:gridSpan w:val="2"/>
            <w:shd w:val="clear" w:color="auto" w:fill="auto"/>
          </w:tcPr>
          <w:p w14:paraId="0BFFBD07" w14:textId="77777777" w:rsidR="00601083" w:rsidRPr="00221890" w:rsidRDefault="00601083" w:rsidP="00601083">
            <w:pPr>
              <w:pStyle w:val="ENoteTableText"/>
            </w:pPr>
            <w:r w:rsidRPr="00221890">
              <w:t>am. 2009 No. 144</w:t>
            </w:r>
          </w:p>
        </w:tc>
      </w:tr>
      <w:tr w:rsidR="00601083" w:rsidRPr="00221890" w14:paraId="1517EA07" w14:textId="77777777" w:rsidTr="002A7DC4">
        <w:trPr>
          <w:cantSplit/>
        </w:trPr>
        <w:tc>
          <w:tcPr>
            <w:tcW w:w="1483" w:type="pct"/>
            <w:gridSpan w:val="2"/>
            <w:shd w:val="clear" w:color="auto" w:fill="auto"/>
          </w:tcPr>
          <w:p w14:paraId="3A1111C3" w14:textId="77777777" w:rsidR="00601083" w:rsidRPr="00221890" w:rsidRDefault="00601083" w:rsidP="00601083">
            <w:pPr>
              <w:pStyle w:val="ENoteTableText"/>
              <w:tabs>
                <w:tab w:val="center" w:leader="dot" w:pos="2268"/>
              </w:tabs>
            </w:pPr>
            <w:r w:rsidRPr="00221890">
              <w:t>c. 890.217</w:t>
            </w:r>
            <w:r w:rsidRPr="00221890">
              <w:tab/>
            </w:r>
          </w:p>
        </w:tc>
        <w:tc>
          <w:tcPr>
            <w:tcW w:w="3517" w:type="pct"/>
            <w:gridSpan w:val="2"/>
            <w:shd w:val="clear" w:color="auto" w:fill="auto"/>
          </w:tcPr>
          <w:p w14:paraId="3BE32BE6" w14:textId="77777777" w:rsidR="00601083" w:rsidRPr="00221890" w:rsidRDefault="00601083" w:rsidP="00601083">
            <w:pPr>
              <w:pStyle w:val="ENoteTableText"/>
            </w:pPr>
            <w:r w:rsidRPr="00221890">
              <w:t>ad. 2002 No. 348</w:t>
            </w:r>
          </w:p>
        </w:tc>
      </w:tr>
      <w:tr w:rsidR="00601083" w:rsidRPr="00221890" w14:paraId="3A5C3457" w14:textId="77777777" w:rsidTr="002A7DC4">
        <w:trPr>
          <w:cantSplit/>
        </w:trPr>
        <w:tc>
          <w:tcPr>
            <w:tcW w:w="1483" w:type="pct"/>
            <w:gridSpan w:val="2"/>
            <w:shd w:val="clear" w:color="auto" w:fill="auto"/>
          </w:tcPr>
          <w:p w14:paraId="5179CF5B" w14:textId="77777777" w:rsidR="00601083" w:rsidRPr="00221890" w:rsidRDefault="00601083" w:rsidP="00601083">
            <w:pPr>
              <w:pStyle w:val="ENoteTableText"/>
              <w:tabs>
                <w:tab w:val="center" w:leader="dot" w:pos="2268"/>
              </w:tabs>
            </w:pPr>
            <w:r w:rsidRPr="00221890">
              <w:t>c. 890.221</w:t>
            </w:r>
            <w:r w:rsidRPr="00221890">
              <w:tab/>
            </w:r>
          </w:p>
        </w:tc>
        <w:tc>
          <w:tcPr>
            <w:tcW w:w="3517" w:type="pct"/>
            <w:gridSpan w:val="2"/>
            <w:shd w:val="clear" w:color="auto" w:fill="auto"/>
          </w:tcPr>
          <w:p w14:paraId="4914B478" w14:textId="77777777" w:rsidR="00601083" w:rsidRPr="00221890" w:rsidRDefault="00601083" w:rsidP="00601083">
            <w:pPr>
              <w:pStyle w:val="ENoteTableText"/>
            </w:pPr>
            <w:r w:rsidRPr="00221890">
              <w:t>ad. 2002 No. 348</w:t>
            </w:r>
          </w:p>
        </w:tc>
      </w:tr>
      <w:tr w:rsidR="00601083" w:rsidRPr="00221890" w14:paraId="3110C50E" w14:textId="77777777" w:rsidTr="002A7DC4">
        <w:trPr>
          <w:cantSplit/>
        </w:trPr>
        <w:tc>
          <w:tcPr>
            <w:tcW w:w="1483" w:type="pct"/>
            <w:gridSpan w:val="2"/>
            <w:shd w:val="clear" w:color="auto" w:fill="auto"/>
          </w:tcPr>
          <w:p w14:paraId="7E50B1C9" w14:textId="77777777" w:rsidR="00601083" w:rsidRPr="00221890" w:rsidRDefault="00601083" w:rsidP="00601083">
            <w:pPr>
              <w:pStyle w:val="ENoteTableText"/>
              <w:keepNext/>
              <w:keepLines/>
              <w:tabs>
                <w:tab w:val="center" w:leader="dot" w:pos="2268"/>
              </w:tabs>
            </w:pPr>
            <w:r w:rsidRPr="00221890">
              <w:t>c. 890.222</w:t>
            </w:r>
            <w:r w:rsidRPr="00221890">
              <w:tab/>
            </w:r>
          </w:p>
        </w:tc>
        <w:tc>
          <w:tcPr>
            <w:tcW w:w="3517" w:type="pct"/>
            <w:gridSpan w:val="2"/>
            <w:shd w:val="clear" w:color="auto" w:fill="auto"/>
          </w:tcPr>
          <w:p w14:paraId="78C17775" w14:textId="77777777" w:rsidR="00601083" w:rsidRPr="00221890" w:rsidRDefault="00601083" w:rsidP="00601083">
            <w:pPr>
              <w:pStyle w:val="ENoteTableText"/>
              <w:keepNext/>
              <w:keepLines/>
            </w:pPr>
            <w:r w:rsidRPr="00221890">
              <w:t>ad. 2002 No. 348</w:t>
            </w:r>
          </w:p>
        </w:tc>
      </w:tr>
      <w:tr w:rsidR="00601083" w:rsidRPr="00221890" w14:paraId="583983AD" w14:textId="77777777" w:rsidTr="002A7DC4">
        <w:trPr>
          <w:cantSplit/>
        </w:trPr>
        <w:tc>
          <w:tcPr>
            <w:tcW w:w="1483" w:type="pct"/>
            <w:gridSpan w:val="2"/>
            <w:shd w:val="clear" w:color="auto" w:fill="auto"/>
          </w:tcPr>
          <w:p w14:paraId="6B64862C" w14:textId="77777777" w:rsidR="00601083" w:rsidRPr="00221890" w:rsidRDefault="00601083" w:rsidP="00601083">
            <w:pPr>
              <w:pStyle w:val="ENoteTableText"/>
            </w:pPr>
          </w:p>
        </w:tc>
        <w:tc>
          <w:tcPr>
            <w:tcW w:w="3517" w:type="pct"/>
            <w:gridSpan w:val="2"/>
            <w:shd w:val="clear" w:color="auto" w:fill="auto"/>
          </w:tcPr>
          <w:p w14:paraId="0A7C28E5" w14:textId="77777777" w:rsidR="00601083" w:rsidRPr="00221890" w:rsidRDefault="00601083" w:rsidP="00601083">
            <w:pPr>
              <w:pStyle w:val="ENoteTableText"/>
            </w:pPr>
            <w:r w:rsidRPr="00221890">
              <w:t>rs. 2007 No. 314</w:t>
            </w:r>
          </w:p>
        </w:tc>
      </w:tr>
      <w:tr w:rsidR="00601083" w:rsidRPr="00221890" w14:paraId="6E5DFA9B" w14:textId="77777777" w:rsidTr="002A7DC4">
        <w:trPr>
          <w:cantSplit/>
        </w:trPr>
        <w:tc>
          <w:tcPr>
            <w:tcW w:w="1483" w:type="pct"/>
            <w:gridSpan w:val="2"/>
            <w:shd w:val="clear" w:color="auto" w:fill="auto"/>
          </w:tcPr>
          <w:p w14:paraId="317D5D50" w14:textId="77777777" w:rsidR="00601083" w:rsidRPr="00221890" w:rsidRDefault="00601083" w:rsidP="00601083">
            <w:pPr>
              <w:pStyle w:val="ENoteTableText"/>
            </w:pPr>
          </w:p>
        </w:tc>
        <w:tc>
          <w:tcPr>
            <w:tcW w:w="3517" w:type="pct"/>
            <w:gridSpan w:val="2"/>
            <w:shd w:val="clear" w:color="auto" w:fill="auto"/>
          </w:tcPr>
          <w:p w14:paraId="31719B42" w14:textId="77777777" w:rsidR="00601083" w:rsidRPr="00221890" w:rsidRDefault="00601083" w:rsidP="00601083">
            <w:pPr>
              <w:pStyle w:val="ENoteTableText"/>
            </w:pPr>
            <w:r w:rsidRPr="00221890">
              <w:t>am. 2011 No. 199; 2012 No. 256</w:t>
            </w:r>
          </w:p>
        </w:tc>
      </w:tr>
      <w:tr w:rsidR="00601083" w:rsidRPr="00221890" w14:paraId="32DC8248" w14:textId="77777777" w:rsidTr="002A7DC4">
        <w:trPr>
          <w:cantSplit/>
        </w:trPr>
        <w:tc>
          <w:tcPr>
            <w:tcW w:w="1483" w:type="pct"/>
            <w:gridSpan w:val="2"/>
            <w:shd w:val="clear" w:color="auto" w:fill="auto"/>
          </w:tcPr>
          <w:p w14:paraId="2663FF07" w14:textId="77777777" w:rsidR="00601083" w:rsidRPr="00221890" w:rsidRDefault="00601083" w:rsidP="00601083">
            <w:pPr>
              <w:pStyle w:val="ENoteTableText"/>
              <w:tabs>
                <w:tab w:val="center" w:leader="dot" w:pos="2268"/>
              </w:tabs>
            </w:pPr>
            <w:r w:rsidRPr="00221890">
              <w:t>c. 890.223</w:t>
            </w:r>
            <w:r w:rsidRPr="00221890">
              <w:tab/>
            </w:r>
          </w:p>
        </w:tc>
        <w:tc>
          <w:tcPr>
            <w:tcW w:w="3517" w:type="pct"/>
            <w:gridSpan w:val="2"/>
            <w:shd w:val="clear" w:color="auto" w:fill="auto"/>
          </w:tcPr>
          <w:p w14:paraId="653B669D" w14:textId="77777777" w:rsidR="00601083" w:rsidRPr="00221890" w:rsidRDefault="00601083" w:rsidP="00601083">
            <w:pPr>
              <w:pStyle w:val="ENoteTableText"/>
            </w:pPr>
            <w:r w:rsidRPr="00221890">
              <w:t>ad. 2002 No. 348</w:t>
            </w:r>
          </w:p>
        </w:tc>
      </w:tr>
      <w:tr w:rsidR="00601083" w:rsidRPr="00221890" w14:paraId="43EF8A7E" w14:textId="77777777" w:rsidTr="002A7DC4">
        <w:trPr>
          <w:cantSplit/>
        </w:trPr>
        <w:tc>
          <w:tcPr>
            <w:tcW w:w="1483" w:type="pct"/>
            <w:gridSpan w:val="2"/>
            <w:shd w:val="clear" w:color="auto" w:fill="auto"/>
          </w:tcPr>
          <w:p w14:paraId="507ED78D" w14:textId="77777777" w:rsidR="00601083" w:rsidRPr="00221890" w:rsidRDefault="00601083" w:rsidP="00601083">
            <w:pPr>
              <w:pStyle w:val="ENoteTableText"/>
            </w:pPr>
          </w:p>
        </w:tc>
        <w:tc>
          <w:tcPr>
            <w:tcW w:w="3517" w:type="pct"/>
            <w:gridSpan w:val="2"/>
            <w:shd w:val="clear" w:color="auto" w:fill="auto"/>
          </w:tcPr>
          <w:p w14:paraId="2D201C6F" w14:textId="77777777" w:rsidR="00601083" w:rsidRPr="00221890" w:rsidRDefault="00601083" w:rsidP="00601083">
            <w:pPr>
              <w:pStyle w:val="ENoteTableText"/>
            </w:pPr>
            <w:r w:rsidRPr="00221890">
              <w:t>am. 2007 No. 314; 2011 No. 199</w:t>
            </w:r>
          </w:p>
        </w:tc>
      </w:tr>
      <w:tr w:rsidR="00601083" w:rsidRPr="00221890" w14:paraId="5DCE4420" w14:textId="77777777" w:rsidTr="002A7DC4">
        <w:trPr>
          <w:cantSplit/>
        </w:trPr>
        <w:tc>
          <w:tcPr>
            <w:tcW w:w="1483" w:type="pct"/>
            <w:gridSpan w:val="2"/>
            <w:shd w:val="clear" w:color="auto" w:fill="auto"/>
          </w:tcPr>
          <w:p w14:paraId="57A0D824" w14:textId="77777777" w:rsidR="00601083" w:rsidRPr="00221890" w:rsidRDefault="00601083" w:rsidP="00601083">
            <w:pPr>
              <w:pStyle w:val="ENoteTableText"/>
              <w:tabs>
                <w:tab w:val="center" w:leader="dot" w:pos="2268"/>
              </w:tabs>
            </w:pPr>
            <w:r w:rsidRPr="00221890">
              <w:t>c. 890.224</w:t>
            </w:r>
            <w:r w:rsidRPr="00221890">
              <w:tab/>
            </w:r>
          </w:p>
        </w:tc>
        <w:tc>
          <w:tcPr>
            <w:tcW w:w="3517" w:type="pct"/>
            <w:gridSpan w:val="2"/>
            <w:shd w:val="clear" w:color="auto" w:fill="auto"/>
          </w:tcPr>
          <w:p w14:paraId="5090CB26" w14:textId="77777777" w:rsidR="00601083" w:rsidRPr="00221890" w:rsidRDefault="00601083" w:rsidP="00601083">
            <w:pPr>
              <w:pStyle w:val="ENoteTableText"/>
            </w:pPr>
            <w:r w:rsidRPr="00221890">
              <w:t>ad. 2002 No. 348</w:t>
            </w:r>
          </w:p>
        </w:tc>
      </w:tr>
      <w:tr w:rsidR="00601083" w:rsidRPr="00221890" w14:paraId="7895572E" w14:textId="77777777" w:rsidTr="002A7DC4">
        <w:trPr>
          <w:cantSplit/>
        </w:trPr>
        <w:tc>
          <w:tcPr>
            <w:tcW w:w="1483" w:type="pct"/>
            <w:gridSpan w:val="2"/>
            <w:shd w:val="clear" w:color="auto" w:fill="auto"/>
          </w:tcPr>
          <w:p w14:paraId="4D1858DD" w14:textId="77777777" w:rsidR="00601083" w:rsidRPr="00221890" w:rsidRDefault="00601083" w:rsidP="00601083">
            <w:pPr>
              <w:pStyle w:val="ENoteTableText"/>
              <w:tabs>
                <w:tab w:val="center" w:leader="dot" w:pos="2268"/>
              </w:tabs>
            </w:pPr>
            <w:r w:rsidRPr="00221890">
              <w:t>c. 890.225</w:t>
            </w:r>
            <w:r w:rsidRPr="00221890">
              <w:tab/>
            </w:r>
          </w:p>
        </w:tc>
        <w:tc>
          <w:tcPr>
            <w:tcW w:w="3517" w:type="pct"/>
            <w:gridSpan w:val="2"/>
            <w:shd w:val="clear" w:color="auto" w:fill="auto"/>
          </w:tcPr>
          <w:p w14:paraId="3A15FCF0" w14:textId="77777777" w:rsidR="00601083" w:rsidRPr="00221890" w:rsidRDefault="00601083" w:rsidP="00601083">
            <w:pPr>
              <w:pStyle w:val="ENoteTableText"/>
            </w:pPr>
            <w:r w:rsidRPr="00221890">
              <w:t>ad. 2005 No. 134</w:t>
            </w:r>
          </w:p>
        </w:tc>
      </w:tr>
      <w:tr w:rsidR="00601083" w:rsidRPr="00221890" w14:paraId="614A14EB" w14:textId="77777777" w:rsidTr="002A7DC4">
        <w:trPr>
          <w:cantSplit/>
        </w:trPr>
        <w:tc>
          <w:tcPr>
            <w:tcW w:w="1483" w:type="pct"/>
            <w:gridSpan w:val="2"/>
            <w:shd w:val="clear" w:color="auto" w:fill="auto"/>
          </w:tcPr>
          <w:p w14:paraId="143E714E" w14:textId="77777777" w:rsidR="00601083" w:rsidRPr="00221890" w:rsidRDefault="00601083" w:rsidP="00601083">
            <w:pPr>
              <w:pStyle w:val="ENoteTableText"/>
            </w:pPr>
          </w:p>
        </w:tc>
        <w:tc>
          <w:tcPr>
            <w:tcW w:w="3517" w:type="pct"/>
            <w:gridSpan w:val="2"/>
            <w:shd w:val="clear" w:color="auto" w:fill="auto"/>
          </w:tcPr>
          <w:p w14:paraId="3A8D7EE6" w14:textId="77777777" w:rsidR="00601083" w:rsidRPr="00221890" w:rsidRDefault="00601083" w:rsidP="00601083">
            <w:pPr>
              <w:pStyle w:val="ENoteTableText"/>
            </w:pPr>
            <w:r w:rsidRPr="00221890">
              <w:t>rep. 2012 No. 256</w:t>
            </w:r>
          </w:p>
        </w:tc>
      </w:tr>
      <w:tr w:rsidR="00601083" w:rsidRPr="00221890" w14:paraId="364F41E2" w14:textId="77777777" w:rsidTr="002A7DC4">
        <w:trPr>
          <w:cantSplit/>
        </w:trPr>
        <w:tc>
          <w:tcPr>
            <w:tcW w:w="1483" w:type="pct"/>
            <w:gridSpan w:val="2"/>
            <w:shd w:val="clear" w:color="auto" w:fill="auto"/>
          </w:tcPr>
          <w:p w14:paraId="721173A1" w14:textId="77777777" w:rsidR="00601083" w:rsidRPr="00221890" w:rsidRDefault="00601083" w:rsidP="00601083">
            <w:pPr>
              <w:pStyle w:val="ENoteTableText"/>
              <w:tabs>
                <w:tab w:val="center" w:leader="dot" w:pos="2268"/>
              </w:tabs>
            </w:pPr>
            <w:r w:rsidRPr="00221890">
              <w:t>c. 890.311</w:t>
            </w:r>
            <w:r w:rsidRPr="00221890">
              <w:tab/>
            </w:r>
          </w:p>
        </w:tc>
        <w:tc>
          <w:tcPr>
            <w:tcW w:w="3517" w:type="pct"/>
            <w:gridSpan w:val="2"/>
            <w:shd w:val="clear" w:color="auto" w:fill="auto"/>
          </w:tcPr>
          <w:p w14:paraId="228DD5C9" w14:textId="77777777" w:rsidR="00601083" w:rsidRPr="00221890" w:rsidRDefault="00601083" w:rsidP="00601083">
            <w:pPr>
              <w:pStyle w:val="ENoteTableText"/>
            </w:pPr>
            <w:r w:rsidRPr="00221890">
              <w:t>ad. 2002 No. 348</w:t>
            </w:r>
          </w:p>
        </w:tc>
      </w:tr>
      <w:tr w:rsidR="00601083" w:rsidRPr="00221890" w14:paraId="24DD9C04" w14:textId="77777777" w:rsidTr="002A7DC4">
        <w:trPr>
          <w:cantSplit/>
        </w:trPr>
        <w:tc>
          <w:tcPr>
            <w:tcW w:w="1483" w:type="pct"/>
            <w:gridSpan w:val="2"/>
            <w:shd w:val="clear" w:color="auto" w:fill="auto"/>
          </w:tcPr>
          <w:p w14:paraId="199F47FB" w14:textId="77777777" w:rsidR="00601083" w:rsidRPr="00221890" w:rsidRDefault="00601083" w:rsidP="00601083">
            <w:pPr>
              <w:pStyle w:val="ENoteTableText"/>
              <w:tabs>
                <w:tab w:val="center" w:leader="dot" w:pos="2268"/>
              </w:tabs>
            </w:pPr>
            <w:r w:rsidRPr="00221890">
              <w:t>c. 890.321</w:t>
            </w:r>
            <w:r w:rsidRPr="00221890">
              <w:tab/>
            </w:r>
          </w:p>
        </w:tc>
        <w:tc>
          <w:tcPr>
            <w:tcW w:w="3517" w:type="pct"/>
            <w:gridSpan w:val="2"/>
            <w:shd w:val="clear" w:color="auto" w:fill="auto"/>
          </w:tcPr>
          <w:p w14:paraId="0E992999" w14:textId="77777777" w:rsidR="00601083" w:rsidRPr="00221890" w:rsidRDefault="00601083" w:rsidP="00601083">
            <w:pPr>
              <w:pStyle w:val="ENoteTableText"/>
            </w:pPr>
            <w:r w:rsidRPr="00221890">
              <w:t>ad. 2002 No. 348</w:t>
            </w:r>
          </w:p>
        </w:tc>
      </w:tr>
      <w:tr w:rsidR="00601083" w:rsidRPr="00221890" w14:paraId="17F15D4E" w14:textId="77777777" w:rsidTr="002A7DC4">
        <w:trPr>
          <w:cantSplit/>
        </w:trPr>
        <w:tc>
          <w:tcPr>
            <w:tcW w:w="1483" w:type="pct"/>
            <w:gridSpan w:val="2"/>
            <w:shd w:val="clear" w:color="auto" w:fill="auto"/>
          </w:tcPr>
          <w:p w14:paraId="64B6F93A" w14:textId="77777777" w:rsidR="00601083" w:rsidRPr="00221890" w:rsidRDefault="00601083" w:rsidP="00601083">
            <w:pPr>
              <w:pStyle w:val="ENoteTableText"/>
              <w:tabs>
                <w:tab w:val="center" w:leader="dot" w:pos="2268"/>
              </w:tabs>
            </w:pPr>
            <w:r w:rsidRPr="00221890">
              <w:t>c. 890.322</w:t>
            </w:r>
            <w:r w:rsidRPr="00221890">
              <w:tab/>
            </w:r>
          </w:p>
        </w:tc>
        <w:tc>
          <w:tcPr>
            <w:tcW w:w="3517" w:type="pct"/>
            <w:gridSpan w:val="2"/>
            <w:shd w:val="clear" w:color="auto" w:fill="auto"/>
          </w:tcPr>
          <w:p w14:paraId="5A84139D" w14:textId="77777777" w:rsidR="00601083" w:rsidRPr="00221890" w:rsidRDefault="00601083" w:rsidP="00601083">
            <w:pPr>
              <w:pStyle w:val="ENoteTableText"/>
            </w:pPr>
            <w:r w:rsidRPr="00221890">
              <w:t>ad. 2002 No. 348</w:t>
            </w:r>
          </w:p>
        </w:tc>
      </w:tr>
      <w:tr w:rsidR="00601083" w:rsidRPr="00221890" w14:paraId="3AEC3CF8" w14:textId="77777777" w:rsidTr="002A7DC4">
        <w:trPr>
          <w:cantSplit/>
        </w:trPr>
        <w:tc>
          <w:tcPr>
            <w:tcW w:w="1483" w:type="pct"/>
            <w:gridSpan w:val="2"/>
            <w:shd w:val="clear" w:color="auto" w:fill="auto"/>
          </w:tcPr>
          <w:p w14:paraId="21954910" w14:textId="77777777" w:rsidR="00601083" w:rsidRPr="00221890" w:rsidRDefault="00601083" w:rsidP="00601083">
            <w:pPr>
              <w:pStyle w:val="ENoteTableText"/>
            </w:pPr>
          </w:p>
        </w:tc>
        <w:tc>
          <w:tcPr>
            <w:tcW w:w="3517" w:type="pct"/>
            <w:gridSpan w:val="2"/>
            <w:shd w:val="clear" w:color="auto" w:fill="auto"/>
          </w:tcPr>
          <w:p w14:paraId="7720A87A" w14:textId="77777777" w:rsidR="00601083" w:rsidRPr="00221890" w:rsidRDefault="00601083" w:rsidP="00601083">
            <w:pPr>
              <w:pStyle w:val="ENoteTableText"/>
            </w:pPr>
            <w:r w:rsidRPr="00221890">
              <w:t>am. 2007 No. 314; 2011 No. 199; 2012 No. 256</w:t>
            </w:r>
          </w:p>
        </w:tc>
      </w:tr>
      <w:tr w:rsidR="00601083" w:rsidRPr="00221890" w14:paraId="41E48D14" w14:textId="77777777" w:rsidTr="002A7DC4">
        <w:trPr>
          <w:cantSplit/>
        </w:trPr>
        <w:tc>
          <w:tcPr>
            <w:tcW w:w="1483" w:type="pct"/>
            <w:gridSpan w:val="2"/>
            <w:shd w:val="clear" w:color="auto" w:fill="auto"/>
          </w:tcPr>
          <w:p w14:paraId="13EBB842" w14:textId="77777777" w:rsidR="00601083" w:rsidRPr="00221890" w:rsidRDefault="00601083" w:rsidP="00601083">
            <w:pPr>
              <w:pStyle w:val="ENoteTableText"/>
              <w:tabs>
                <w:tab w:val="center" w:leader="dot" w:pos="2268"/>
              </w:tabs>
            </w:pPr>
            <w:r w:rsidRPr="00221890">
              <w:t>c. 890.323</w:t>
            </w:r>
            <w:r w:rsidRPr="00221890">
              <w:tab/>
            </w:r>
          </w:p>
        </w:tc>
        <w:tc>
          <w:tcPr>
            <w:tcW w:w="3517" w:type="pct"/>
            <w:gridSpan w:val="2"/>
            <w:shd w:val="clear" w:color="auto" w:fill="auto"/>
          </w:tcPr>
          <w:p w14:paraId="55087E5D" w14:textId="77777777" w:rsidR="00601083" w:rsidRPr="00221890" w:rsidRDefault="00601083" w:rsidP="00601083">
            <w:pPr>
              <w:pStyle w:val="ENoteTableText"/>
            </w:pPr>
            <w:r w:rsidRPr="00221890">
              <w:t>ad. 2002 No. 348</w:t>
            </w:r>
          </w:p>
        </w:tc>
      </w:tr>
      <w:tr w:rsidR="00601083" w:rsidRPr="00221890" w14:paraId="209662E9" w14:textId="77777777" w:rsidTr="002A7DC4">
        <w:trPr>
          <w:cantSplit/>
        </w:trPr>
        <w:tc>
          <w:tcPr>
            <w:tcW w:w="1483" w:type="pct"/>
            <w:gridSpan w:val="2"/>
            <w:shd w:val="clear" w:color="auto" w:fill="auto"/>
          </w:tcPr>
          <w:p w14:paraId="78050331" w14:textId="77777777" w:rsidR="00601083" w:rsidRPr="00221890" w:rsidRDefault="00601083" w:rsidP="00601083">
            <w:pPr>
              <w:pStyle w:val="ENoteTableText"/>
              <w:tabs>
                <w:tab w:val="center" w:leader="dot" w:pos="2268"/>
              </w:tabs>
            </w:pPr>
            <w:r w:rsidRPr="00221890">
              <w:t>c. 890.324</w:t>
            </w:r>
            <w:r w:rsidRPr="00221890">
              <w:tab/>
            </w:r>
          </w:p>
        </w:tc>
        <w:tc>
          <w:tcPr>
            <w:tcW w:w="3517" w:type="pct"/>
            <w:gridSpan w:val="2"/>
            <w:shd w:val="clear" w:color="auto" w:fill="auto"/>
          </w:tcPr>
          <w:p w14:paraId="73586137" w14:textId="77777777" w:rsidR="00601083" w:rsidRPr="00221890" w:rsidRDefault="00601083" w:rsidP="00601083">
            <w:pPr>
              <w:pStyle w:val="ENoteTableText"/>
            </w:pPr>
            <w:r w:rsidRPr="00221890">
              <w:t>ad. 2005 No. 134</w:t>
            </w:r>
          </w:p>
        </w:tc>
      </w:tr>
      <w:tr w:rsidR="00601083" w:rsidRPr="00221890" w14:paraId="06C843B7" w14:textId="77777777" w:rsidTr="002A7DC4">
        <w:trPr>
          <w:cantSplit/>
        </w:trPr>
        <w:tc>
          <w:tcPr>
            <w:tcW w:w="1483" w:type="pct"/>
            <w:gridSpan w:val="2"/>
            <w:shd w:val="clear" w:color="auto" w:fill="auto"/>
          </w:tcPr>
          <w:p w14:paraId="445D35B9" w14:textId="77777777" w:rsidR="00601083" w:rsidRPr="00221890" w:rsidRDefault="00601083" w:rsidP="00601083">
            <w:pPr>
              <w:pStyle w:val="ENoteTableText"/>
            </w:pPr>
          </w:p>
        </w:tc>
        <w:tc>
          <w:tcPr>
            <w:tcW w:w="3517" w:type="pct"/>
            <w:gridSpan w:val="2"/>
            <w:shd w:val="clear" w:color="auto" w:fill="auto"/>
          </w:tcPr>
          <w:p w14:paraId="46E2D312" w14:textId="77777777" w:rsidR="00601083" w:rsidRPr="00221890" w:rsidRDefault="00601083" w:rsidP="00601083">
            <w:pPr>
              <w:pStyle w:val="ENoteTableText"/>
            </w:pPr>
            <w:r w:rsidRPr="00221890">
              <w:t>rep. 2012 No. 256</w:t>
            </w:r>
          </w:p>
        </w:tc>
      </w:tr>
      <w:tr w:rsidR="00601083" w:rsidRPr="00221890" w14:paraId="142950B3" w14:textId="77777777" w:rsidTr="002A7DC4">
        <w:trPr>
          <w:cantSplit/>
        </w:trPr>
        <w:tc>
          <w:tcPr>
            <w:tcW w:w="1483" w:type="pct"/>
            <w:gridSpan w:val="2"/>
            <w:shd w:val="clear" w:color="auto" w:fill="auto"/>
          </w:tcPr>
          <w:p w14:paraId="4BDA85B7" w14:textId="77777777" w:rsidR="00601083" w:rsidRPr="00221890" w:rsidRDefault="00601083" w:rsidP="00601083">
            <w:pPr>
              <w:pStyle w:val="ENoteTableText"/>
              <w:tabs>
                <w:tab w:val="center" w:leader="dot" w:pos="2268"/>
              </w:tabs>
            </w:pPr>
            <w:r w:rsidRPr="00221890">
              <w:t>c. 890.411</w:t>
            </w:r>
            <w:r w:rsidRPr="00221890">
              <w:tab/>
            </w:r>
          </w:p>
        </w:tc>
        <w:tc>
          <w:tcPr>
            <w:tcW w:w="3517" w:type="pct"/>
            <w:gridSpan w:val="2"/>
            <w:shd w:val="clear" w:color="auto" w:fill="auto"/>
          </w:tcPr>
          <w:p w14:paraId="1948AD34" w14:textId="77777777" w:rsidR="00601083" w:rsidRPr="00221890" w:rsidRDefault="00601083" w:rsidP="00601083">
            <w:pPr>
              <w:pStyle w:val="ENoteTableText"/>
            </w:pPr>
            <w:r w:rsidRPr="00221890">
              <w:t>ad. 2002 No. 348</w:t>
            </w:r>
          </w:p>
        </w:tc>
      </w:tr>
      <w:tr w:rsidR="00601083" w:rsidRPr="00221890" w14:paraId="4C2F7E64" w14:textId="77777777" w:rsidTr="002A7DC4">
        <w:trPr>
          <w:cantSplit/>
        </w:trPr>
        <w:tc>
          <w:tcPr>
            <w:tcW w:w="1483" w:type="pct"/>
            <w:gridSpan w:val="2"/>
            <w:shd w:val="clear" w:color="auto" w:fill="auto"/>
          </w:tcPr>
          <w:p w14:paraId="1009AE55" w14:textId="77777777" w:rsidR="00601083" w:rsidRPr="00221890" w:rsidRDefault="00601083" w:rsidP="00601083">
            <w:pPr>
              <w:pStyle w:val="ENoteTableText"/>
              <w:tabs>
                <w:tab w:val="center" w:leader="dot" w:pos="2268"/>
              </w:tabs>
            </w:pPr>
            <w:r w:rsidRPr="00221890">
              <w:t>c. 890.511</w:t>
            </w:r>
            <w:r w:rsidRPr="00221890">
              <w:tab/>
            </w:r>
          </w:p>
        </w:tc>
        <w:tc>
          <w:tcPr>
            <w:tcW w:w="3517" w:type="pct"/>
            <w:gridSpan w:val="2"/>
            <w:shd w:val="clear" w:color="auto" w:fill="auto"/>
          </w:tcPr>
          <w:p w14:paraId="5E71BB68" w14:textId="77777777" w:rsidR="00601083" w:rsidRPr="00221890" w:rsidRDefault="00601083" w:rsidP="00601083">
            <w:pPr>
              <w:pStyle w:val="ENoteTableText"/>
            </w:pPr>
            <w:r w:rsidRPr="00221890">
              <w:t>ad. 2002 No. 348</w:t>
            </w:r>
          </w:p>
        </w:tc>
      </w:tr>
      <w:tr w:rsidR="00601083" w:rsidRPr="00221890" w14:paraId="3C7822AE" w14:textId="77777777" w:rsidTr="002A7DC4">
        <w:trPr>
          <w:cantSplit/>
        </w:trPr>
        <w:tc>
          <w:tcPr>
            <w:tcW w:w="1483" w:type="pct"/>
            <w:gridSpan w:val="2"/>
            <w:shd w:val="clear" w:color="auto" w:fill="auto"/>
          </w:tcPr>
          <w:p w14:paraId="55109499" w14:textId="77777777" w:rsidR="00601083" w:rsidRPr="00221890" w:rsidRDefault="00601083" w:rsidP="00601083">
            <w:pPr>
              <w:pStyle w:val="ENoteTableText"/>
              <w:tabs>
                <w:tab w:val="center" w:leader="dot" w:pos="2268"/>
              </w:tabs>
            </w:pPr>
            <w:r w:rsidRPr="00221890">
              <w:t>c. 890.611</w:t>
            </w:r>
            <w:r w:rsidRPr="00221890">
              <w:tab/>
            </w:r>
          </w:p>
        </w:tc>
        <w:tc>
          <w:tcPr>
            <w:tcW w:w="3517" w:type="pct"/>
            <w:gridSpan w:val="2"/>
            <w:shd w:val="clear" w:color="auto" w:fill="auto"/>
          </w:tcPr>
          <w:p w14:paraId="78219C5A" w14:textId="77777777" w:rsidR="00601083" w:rsidRPr="00221890" w:rsidRDefault="00601083" w:rsidP="00601083">
            <w:pPr>
              <w:pStyle w:val="ENoteTableText"/>
            </w:pPr>
            <w:r w:rsidRPr="00221890">
              <w:t>ad. 2002 No. 348</w:t>
            </w:r>
          </w:p>
        </w:tc>
      </w:tr>
      <w:tr w:rsidR="00601083" w:rsidRPr="00221890" w14:paraId="504DB743" w14:textId="77777777" w:rsidTr="002A7DC4">
        <w:trPr>
          <w:cantSplit/>
        </w:trPr>
        <w:tc>
          <w:tcPr>
            <w:tcW w:w="1483" w:type="pct"/>
            <w:gridSpan w:val="2"/>
            <w:shd w:val="clear" w:color="auto" w:fill="auto"/>
          </w:tcPr>
          <w:p w14:paraId="67D73BF5" w14:textId="6016C255" w:rsidR="00601083" w:rsidRPr="00221890" w:rsidRDefault="00601083" w:rsidP="00601083">
            <w:pPr>
              <w:pStyle w:val="ENoteTableText"/>
              <w:tabs>
                <w:tab w:val="center" w:leader="dot" w:pos="2268"/>
              </w:tabs>
            </w:pPr>
            <w:r w:rsidRPr="00221890">
              <w:t>Division 890.7</w:t>
            </w:r>
            <w:r w:rsidRPr="00221890">
              <w:tab/>
            </w:r>
          </w:p>
        </w:tc>
        <w:tc>
          <w:tcPr>
            <w:tcW w:w="3517" w:type="pct"/>
            <w:gridSpan w:val="2"/>
            <w:shd w:val="clear" w:color="auto" w:fill="auto"/>
          </w:tcPr>
          <w:p w14:paraId="47242289" w14:textId="77777777" w:rsidR="00601083" w:rsidRPr="00221890" w:rsidRDefault="00601083" w:rsidP="00601083">
            <w:pPr>
              <w:pStyle w:val="ENoteTableText"/>
            </w:pPr>
            <w:r w:rsidRPr="00221890">
              <w:t>rep. 2012 No. 256</w:t>
            </w:r>
          </w:p>
        </w:tc>
      </w:tr>
      <w:tr w:rsidR="00601083" w:rsidRPr="00221890" w14:paraId="548D99E3" w14:textId="77777777" w:rsidTr="002A7DC4">
        <w:trPr>
          <w:cantSplit/>
        </w:trPr>
        <w:tc>
          <w:tcPr>
            <w:tcW w:w="1483" w:type="pct"/>
            <w:gridSpan w:val="2"/>
            <w:shd w:val="clear" w:color="auto" w:fill="auto"/>
          </w:tcPr>
          <w:p w14:paraId="507C68D8" w14:textId="77777777" w:rsidR="00601083" w:rsidRPr="00221890" w:rsidRDefault="00601083" w:rsidP="00601083">
            <w:pPr>
              <w:pStyle w:val="ENoteTableText"/>
              <w:tabs>
                <w:tab w:val="center" w:leader="dot" w:pos="2268"/>
              </w:tabs>
            </w:pPr>
            <w:r w:rsidRPr="00221890">
              <w:t>c. 890.711</w:t>
            </w:r>
            <w:r w:rsidRPr="00221890">
              <w:tab/>
            </w:r>
          </w:p>
        </w:tc>
        <w:tc>
          <w:tcPr>
            <w:tcW w:w="3517" w:type="pct"/>
            <w:gridSpan w:val="2"/>
            <w:shd w:val="clear" w:color="auto" w:fill="auto"/>
          </w:tcPr>
          <w:p w14:paraId="4FCF08B3" w14:textId="77777777" w:rsidR="00601083" w:rsidRPr="00221890" w:rsidRDefault="00601083" w:rsidP="00601083">
            <w:pPr>
              <w:pStyle w:val="ENoteTableText"/>
            </w:pPr>
            <w:r w:rsidRPr="00221890">
              <w:t>ad. 2002 No. 348</w:t>
            </w:r>
          </w:p>
        </w:tc>
      </w:tr>
      <w:tr w:rsidR="00601083" w:rsidRPr="00221890" w14:paraId="11319186" w14:textId="77777777" w:rsidTr="002A7DC4">
        <w:trPr>
          <w:cantSplit/>
        </w:trPr>
        <w:tc>
          <w:tcPr>
            <w:tcW w:w="1483" w:type="pct"/>
            <w:gridSpan w:val="2"/>
            <w:shd w:val="clear" w:color="auto" w:fill="auto"/>
          </w:tcPr>
          <w:p w14:paraId="575571A8" w14:textId="77777777" w:rsidR="00601083" w:rsidRPr="00221890" w:rsidRDefault="00601083" w:rsidP="00601083">
            <w:pPr>
              <w:pStyle w:val="ENoteTableText"/>
            </w:pPr>
          </w:p>
        </w:tc>
        <w:tc>
          <w:tcPr>
            <w:tcW w:w="3517" w:type="pct"/>
            <w:gridSpan w:val="2"/>
            <w:shd w:val="clear" w:color="auto" w:fill="auto"/>
          </w:tcPr>
          <w:p w14:paraId="03F60BDB" w14:textId="77777777" w:rsidR="00601083" w:rsidRPr="00221890" w:rsidRDefault="00601083" w:rsidP="00601083">
            <w:pPr>
              <w:pStyle w:val="ENoteTableText"/>
            </w:pPr>
            <w:r w:rsidRPr="00221890">
              <w:t>rs. 2005 No. 134</w:t>
            </w:r>
          </w:p>
        </w:tc>
      </w:tr>
      <w:tr w:rsidR="00601083" w:rsidRPr="00221890" w14:paraId="6C5F3C46" w14:textId="77777777" w:rsidTr="002A7DC4">
        <w:trPr>
          <w:cantSplit/>
        </w:trPr>
        <w:tc>
          <w:tcPr>
            <w:tcW w:w="1483" w:type="pct"/>
            <w:gridSpan w:val="2"/>
            <w:shd w:val="clear" w:color="auto" w:fill="auto"/>
          </w:tcPr>
          <w:p w14:paraId="35A887AA" w14:textId="77777777" w:rsidR="00601083" w:rsidRPr="00221890" w:rsidRDefault="00601083" w:rsidP="00601083">
            <w:pPr>
              <w:pStyle w:val="ENoteTableText"/>
            </w:pPr>
          </w:p>
        </w:tc>
        <w:tc>
          <w:tcPr>
            <w:tcW w:w="3517" w:type="pct"/>
            <w:gridSpan w:val="2"/>
            <w:shd w:val="clear" w:color="auto" w:fill="auto"/>
          </w:tcPr>
          <w:p w14:paraId="1D695143" w14:textId="77777777" w:rsidR="00601083" w:rsidRPr="00221890" w:rsidRDefault="00601083" w:rsidP="00601083">
            <w:pPr>
              <w:pStyle w:val="ENoteTableText"/>
            </w:pPr>
            <w:r w:rsidRPr="00221890">
              <w:t>rep. 2012 No. 256</w:t>
            </w:r>
          </w:p>
        </w:tc>
      </w:tr>
      <w:tr w:rsidR="00601083" w:rsidRPr="00221890" w14:paraId="643738CC" w14:textId="77777777" w:rsidTr="002A7DC4">
        <w:trPr>
          <w:cantSplit/>
        </w:trPr>
        <w:tc>
          <w:tcPr>
            <w:tcW w:w="1483" w:type="pct"/>
            <w:gridSpan w:val="2"/>
            <w:shd w:val="clear" w:color="auto" w:fill="auto"/>
          </w:tcPr>
          <w:p w14:paraId="1C982778" w14:textId="77777777" w:rsidR="00601083" w:rsidRPr="00221890" w:rsidRDefault="00601083" w:rsidP="00601083">
            <w:pPr>
              <w:pStyle w:val="ENoteTableText"/>
              <w:tabs>
                <w:tab w:val="center" w:leader="dot" w:pos="2268"/>
              </w:tabs>
            </w:pPr>
            <w:r w:rsidRPr="00221890">
              <w:t>c. 890.712</w:t>
            </w:r>
            <w:r w:rsidRPr="00221890">
              <w:tab/>
            </w:r>
          </w:p>
        </w:tc>
        <w:tc>
          <w:tcPr>
            <w:tcW w:w="3517" w:type="pct"/>
            <w:gridSpan w:val="2"/>
            <w:shd w:val="clear" w:color="auto" w:fill="auto"/>
          </w:tcPr>
          <w:p w14:paraId="142ED893" w14:textId="77777777" w:rsidR="00601083" w:rsidRPr="00221890" w:rsidRDefault="00601083" w:rsidP="00601083">
            <w:pPr>
              <w:pStyle w:val="ENoteTableText"/>
            </w:pPr>
            <w:r w:rsidRPr="00221890">
              <w:t>ad. 2005 No. 134</w:t>
            </w:r>
          </w:p>
        </w:tc>
      </w:tr>
      <w:tr w:rsidR="00601083" w:rsidRPr="00221890" w14:paraId="6B00C203" w14:textId="77777777" w:rsidTr="002A7DC4">
        <w:trPr>
          <w:cantSplit/>
        </w:trPr>
        <w:tc>
          <w:tcPr>
            <w:tcW w:w="1483" w:type="pct"/>
            <w:gridSpan w:val="2"/>
            <w:shd w:val="clear" w:color="auto" w:fill="auto"/>
          </w:tcPr>
          <w:p w14:paraId="358AC932" w14:textId="77777777" w:rsidR="00601083" w:rsidRPr="00221890" w:rsidRDefault="00601083" w:rsidP="00601083">
            <w:pPr>
              <w:pStyle w:val="ENoteTableText"/>
            </w:pPr>
          </w:p>
        </w:tc>
        <w:tc>
          <w:tcPr>
            <w:tcW w:w="3517" w:type="pct"/>
            <w:gridSpan w:val="2"/>
            <w:shd w:val="clear" w:color="auto" w:fill="auto"/>
          </w:tcPr>
          <w:p w14:paraId="285549E6" w14:textId="77777777" w:rsidR="00601083" w:rsidRPr="00221890" w:rsidRDefault="00601083" w:rsidP="00601083">
            <w:pPr>
              <w:pStyle w:val="ENoteTableText"/>
            </w:pPr>
            <w:r w:rsidRPr="00221890">
              <w:t>rep. 2012 No. 256</w:t>
            </w:r>
          </w:p>
        </w:tc>
      </w:tr>
      <w:tr w:rsidR="00601083" w:rsidRPr="00221890" w14:paraId="04DFDC2A" w14:textId="77777777" w:rsidTr="002A7DC4">
        <w:trPr>
          <w:cantSplit/>
        </w:trPr>
        <w:tc>
          <w:tcPr>
            <w:tcW w:w="1483" w:type="pct"/>
            <w:gridSpan w:val="2"/>
            <w:shd w:val="clear" w:color="auto" w:fill="auto"/>
          </w:tcPr>
          <w:p w14:paraId="171FD58B" w14:textId="77777777" w:rsidR="00601083" w:rsidRPr="00221890" w:rsidRDefault="00601083" w:rsidP="00601083">
            <w:pPr>
              <w:pStyle w:val="ENoteTableText"/>
            </w:pPr>
            <w:r w:rsidRPr="00221890">
              <w:rPr>
                <w:b/>
              </w:rPr>
              <w:t>Part 891</w:t>
            </w:r>
          </w:p>
        </w:tc>
        <w:tc>
          <w:tcPr>
            <w:tcW w:w="3517" w:type="pct"/>
            <w:gridSpan w:val="2"/>
            <w:shd w:val="clear" w:color="auto" w:fill="auto"/>
          </w:tcPr>
          <w:p w14:paraId="3B4FF111" w14:textId="77777777" w:rsidR="00601083" w:rsidRPr="00221890" w:rsidRDefault="00601083" w:rsidP="00601083">
            <w:pPr>
              <w:pStyle w:val="ENoteTableText"/>
            </w:pPr>
          </w:p>
        </w:tc>
      </w:tr>
      <w:tr w:rsidR="00601083" w:rsidRPr="00221890" w14:paraId="72C88CD5" w14:textId="77777777" w:rsidTr="002A7DC4">
        <w:trPr>
          <w:cantSplit/>
        </w:trPr>
        <w:tc>
          <w:tcPr>
            <w:tcW w:w="1483" w:type="pct"/>
            <w:gridSpan w:val="2"/>
            <w:shd w:val="clear" w:color="auto" w:fill="auto"/>
          </w:tcPr>
          <w:p w14:paraId="1B0DF992" w14:textId="77777777" w:rsidR="00601083" w:rsidRPr="00221890" w:rsidRDefault="00601083" w:rsidP="00601083">
            <w:pPr>
              <w:pStyle w:val="ENoteTableText"/>
              <w:tabs>
                <w:tab w:val="center" w:leader="dot" w:pos="2268"/>
              </w:tabs>
            </w:pPr>
            <w:r w:rsidRPr="00221890">
              <w:t>Part 891</w:t>
            </w:r>
            <w:r w:rsidRPr="00221890">
              <w:tab/>
            </w:r>
          </w:p>
        </w:tc>
        <w:tc>
          <w:tcPr>
            <w:tcW w:w="3517" w:type="pct"/>
            <w:gridSpan w:val="2"/>
            <w:shd w:val="clear" w:color="auto" w:fill="auto"/>
          </w:tcPr>
          <w:p w14:paraId="022C265E" w14:textId="77777777" w:rsidR="00601083" w:rsidRPr="00221890" w:rsidRDefault="00601083" w:rsidP="00601083">
            <w:pPr>
              <w:pStyle w:val="ENoteTableText"/>
            </w:pPr>
            <w:r w:rsidRPr="00221890">
              <w:t>ad. 2002 No. 348</w:t>
            </w:r>
          </w:p>
        </w:tc>
      </w:tr>
      <w:tr w:rsidR="00601083" w:rsidRPr="00221890" w14:paraId="6BF56CB1" w14:textId="77777777" w:rsidTr="002A7DC4">
        <w:trPr>
          <w:cantSplit/>
        </w:trPr>
        <w:tc>
          <w:tcPr>
            <w:tcW w:w="1483" w:type="pct"/>
            <w:gridSpan w:val="2"/>
            <w:shd w:val="clear" w:color="auto" w:fill="auto"/>
          </w:tcPr>
          <w:p w14:paraId="12CFB96D" w14:textId="77777777" w:rsidR="00601083" w:rsidRPr="00221890" w:rsidRDefault="00601083" w:rsidP="00601083">
            <w:pPr>
              <w:pStyle w:val="ENoteTableText"/>
              <w:tabs>
                <w:tab w:val="center" w:leader="dot" w:pos="2268"/>
              </w:tabs>
            </w:pPr>
            <w:r w:rsidRPr="00221890">
              <w:t>c. 891.111</w:t>
            </w:r>
            <w:r w:rsidRPr="00221890">
              <w:tab/>
            </w:r>
          </w:p>
        </w:tc>
        <w:tc>
          <w:tcPr>
            <w:tcW w:w="3517" w:type="pct"/>
            <w:gridSpan w:val="2"/>
            <w:shd w:val="clear" w:color="auto" w:fill="auto"/>
          </w:tcPr>
          <w:p w14:paraId="46094052" w14:textId="77777777" w:rsidR="00601083" w:rsidRPr="00221890" w:rsidRDefault="00601083" w:rsidP="00601083">
            <w:pPr>
              <w:pStyle w:val="ENoteTableText"/>
            </w:pPr>
            <w:r w:rsidRPr="00221890">
              <w:t>ad. 2002 No. 348</w:t>
            </w:r>
          </w:p>
        </w:tc>
      </w:tr>
      <w:tr w:rsidR="00601083" w:rsidRPr="00221890" w14:paraId="6095BE26" w14:textId="77777777" w:rsidTr="002A7DC4">
        <w:trPr>
          <w:cantSplit/>
        </w:trPr>
        <w:tc>
          <w:tcPr>
            <w:tcW w:w="1483" w:type="pct"/>
            <w:gridSpan w:val="2"/>
            <w:shd w:val="clear" w:color="auto" w:fill="auto"/>
          </w:tcPr>
          <w:p w14:paraId="4157B98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D74B021" w14:textId="77777777" w:rsidR="00601083" w:rsidRPr="00221890" w:rsidRDefault="00601083" w:rsidP="00601083">
            <w:pPr>
              <w:pStyle w:val="ENoteTableText"/>
            </w:pPr>
            <w:r w:rsidRPr="00221890">
              <w:t>am 2003 No. 94; F2016L01696</w:t>
            </w:r>
          </w:p>
        </w:tc>
      </w:tr>
      <w:tr w:rsidR="00601083" w:rsidRPr="00221890" w14:paraId="59D13D06" w14:textId="77777777" w:rsidTr="002A7DC4">
        <w:trPr>
          <w:cantSplit/>
        </w:trPr>
        <w:tc>
          <w:tcPr>
            <w:tcW w:w="1483" w:type="pct"/>
            <w:gridSpan w:val="2"/>
            <w:shd w:val="clear" w:color="auto" w:fill="auto"/>
          </w:tcPr>
          <w:p w14:paraId="6BACA1AD" w14:textId="77777777" w:rsidR="00601083" w:rsidRPr="00221890" w:rsidRDefault="00601083" w:rsidP="00601083">
            <w:pPr>
              <w:pStyle w:val="ENoteTableText"/>
              <w:tabs>
                <w:tab w:val="center" w:leader="dot" w:pos="2268"/>
              </w:tabs>
            </w:pPr>
            <w:r w:rsidRPr="00221890">
              <w:t>c. 891.211</w:t>
            </w:r>
            <w:r w:rsidRPr="00221890">
              <w:tab/>
            </w:r>
          </w:p>
        </w:tc>
        <w:tc>
          <w:tcPr>
            <w:tcW w:w="3517" w:type="pct"/>
            <w:gridSpan w:val="2"/>
            <w:shd w:val="clear" w:color="auto" w:fill="auto"/>
          </w:tcPr>
          <w:p w14:paraId="58C35CF0" w14:textId="77777777" w:rsidR="00601083" w:rsidRPr="00221890" w:rsidRDefault="00601083" w:rsidP="00601083">
            <w:pPr>
              <w:pStyle w:val="ENoteTableText"/>
            </w:pPr>
            <w:r w:rsidRPr="00221890">
              <w:t>ad. 2002 No. 348</w:t>
            </w:r>
          </w:p>
        </w:tc>
      </w:tr>
      <w:tr w:rsidR="00601083" w:rsidRPr="00221890" w14:paraId="2FB5E4BD" w14:textId="77777777" w:rsidTr="002A7DC4">
        <w:trPr>
          <w:cantSplit/>
        </w:trPr>
        <w:tc>
          <w:tcPr>
            <w:tcW w:w="1483" w:type="pct"/>
            <w:gridSpan w:val="2"/>
            <w:shd w:val="clear" w:color="auto" w:fill="auto"/>
          </w:tcPr>
          <w:p w14:paraId="4B1F0737" w14:textId="77777777" w:rsidR="00601083" w:rsidRPr="00221890" w:rsidRDefault="00601083" w:rsidP="00601083">
            <w:pPr>
              <w:pStyle w:val="ENoteTableText"/>
            </w:pPr>
          </w:p>
        </w:tc>
        <w:tc>
          <w:tcPr>
            <w:tcW w:w="3517" w:type="pct"/>
            <w:gridSpan w:val="2"/>
            <w:shd w:val="clear" w:color="auto" w:fill="auto"/>
          </w:tcPr>
          <w:p w14:paraId="0064A260" w14:textId="77777777" w:rsidR="00601083" w:rsidRPr="00221890" w:rsidRDefault="00601083" w:rsidP="00601083">
            <w:pPr>
              <w:pStyle w:val="ENoteTableText"/>
            </w:pPr>
            <w:r w:rsidRPr="00221890">
              <w:t>am. 2009 No. 144</w:t>
            </w:r>
          </w:p>
        </w:tc>
      </w:tr>
      <w:tr w:rsidR="00601083" w:rsidRPr="00221890" w14:paraId="3DA29540" w14:textId="77777777" w:rsidTr="002A7DC4">
        <w:trPr>
          <w:cantSplit/>
        </w:trPr>
        <w:tc>
          <w:tcPr>
            <w:tcW w:w="1483" w:type="pct"/>
            <w:gridSpan w:val="2"/>
            <w:shd w:val="clear" w:color="auto" w:fill="auto"/>
          </w:tcPr>
          <w:p w14:paraId="7014F269" w14:textId="77777777" w:rsidR="00601083" w:rsidRPr="00221890" w:rsidRDefault="00601083" w:rsidP="00601083">
            <w:pPr>
              <w:pStyle w:val="ENoteTableText"/>
              <w:tabs>
                <w:tab w:val="center" w:leader="dot" w:pos="2268"/>
              </w:tabs>
            </w:pPr>
            <w:r w:rsidRPr="00221890">
              <w:t>c. 891.212</w:t>
            </w:r>
            <w:r w:rsidRPr="00221890">
              <w:tab/>
            </w:r>
          </w:p>
        </w:tc>
        <w:tc>
          <w:tcPr>
            <w:tcW w:w="3517" w:type="pct"/>
            <w:gridSpan w:val="2"/>
            <w:shd w:val="clear" w:color="auto" w:fill="auto"/>
          </w:tcPr>
          <w:p w14:paraId="6EA4A6DE" w14:textId="77777777" w:rsidR="00601083" w:rsidRPr="00221890" w:rsidRDefault="00601083" w:rsidP="00601083">
            <w:pPr>
              <w:pStyle w:val="ENoteTableText"/>
            </w:pPr>
            <w:r w:rsidRPr="00221890">
              <w:t>ad. 2002 No. 348</w:t>
            </w:r>
          </w:p>
        </w:tc>
      </w:tr>
      <w:tr w:rsidR="00601083" w:rsidRPr="00221890" w14:paraId="2692DA3D" w14:textId="77777777" w:rsidTr="002A7DC4">
        <w:trPr>
          <w:cantSplit/>
        </w:trPr>
        <w:tc>
          <w:tcPr>
            <w:tcW w:w="1483" w:type="pct"/>
            <w:gridSpan w:val="2"/>
            <w:shd w:val="clear" w:color="auto" w:fill="auto"/>
          </w:tcPr>
          <w:p w14:paraId="214482CE" w14:textId="77777777" w:rsidR="00601083" w:rsidRPr="00221890" w:rsidRDefault="00601083" w:rsidP="00601083">
            <w:pPr>
              <w:pStyle w:val="ENoteTableText"/>
              <w:tabs>
                <w:tab w:val="center" w:leader="dot" w:pos="2268"/>
              </w:tabs>
            </w:pPr>
            <w:r w:rsidRPr="00221890">
              <w:t>c. 891.213</w:t>
            </w:r>
            <w:r w:rsidRPr="00221890">
              <w:tab/>
            </w:r>
          </w:p>
        </w:tc>
        <w:tc>
          <w:tcPr>
            <w:tcW w:w="3517" w:type="pct"/>
            <w:gridSpan w:val="2"/>
            <w:shd w:val="clear" w:color="auto" w:fill="auto"/>
          </w:tcPr>
          <w:p w14:paraId="5C5AE869" w14:textId="77777777" w:rsidR="00601083" w:rsidRPr="00221890" w:rsidRDefault="00601083" w:rsidP="00601083">
            <w:pPr>
              <w:pStyle w:val="ENoteTableText"/>
            </w:pPr>
            <w:r w:rsidRPr="00221890">
              <w:t>ad. 2002 No. 348</w:t>
            </w:r>
          </w:p>
        </w:tc>
      </w:tr>
      <w:tr w:rsidR="00601083" w:rsidRPr="00221890" w14:paraId="7644C775" w14:textId="77777777" w:rsidTr="002A7DC4">
        <w:trPr>
          <w:cantSplit/>
        </w:trPr>
        <w:tc>
          <w:tcPr>
            <w:tcW w:w="1483" w:type="pct"/>
            <w:gridSpan w:val="2"/>
            <w:shd w:val="clear" w:color="auto" w:fill="auto"/>
          </w:tcPr>
          <w:p w14:paraId="6ACB24AF" w14:textId="77777777" w:rsidR="00601083" w:rsidRPr="00221890" w:rsidRDefault="00601083" w:rsidP="00601083">
            <w:pPr>
              <w:pStyle w:val="ENoteTableText"/>
              <w:tabs>
                <w:tab w:val="center" w:leader="dot" w:pos="2268"/>
              </w:tabs>
            </w:pPr>
            <w:r w:rsidRPr="00221890">
              <w:t>c. 891.221</w:t>
            </w:r>
            <w:r w:rsidRPr="00221890">
              <w:tab/>
            </w:r>
          </w:p>
        </w:tc>
        <w:tc>
          <w:tcPr>
            <w:tcW w:w="3517" w:type="pct"/>
            <w:gridSpan w:val="2"/>
            <w:shd w:val="clear" w:color="auto" w:fill="auto"/>
          </w:tcPr>
          <w:p w14:paraId="0E4B3534" w14:textId="77777777" w:rsidR="00601083" w:rsidRPr="00221890" w:rsidRDefault="00601083" w:rsidP="00601083">
            <w:pPr>
              <w:pStyle w:val="ENoteTableText"/>
            </w:pPr>
            <w:r w:rsidRPr="00221890">
              <w:t>ad. 2002 No. 348</w:t>
            </w:r>
          </w:p>
        </w:tc>
      </w:tr>
      <w:tr w:rsidR="00601083" w:rsidRPr="00221890" w14:paraId="61B7FE13" w14:textId="77777777" w:rsidTr="002A7DC4">
        <w:trPr>
          <w:cantSplit/>
        </w:trPr>
        <w:tc>
          <w:tcPr>
            <w:tcW w:w="1483" w:type="pct"/>
            <w:gridSpan w:val="2"/>
            <w:shd w:val="clear" w:color="auto" w:fill="auto"/>
          </w:tcPr>
          <w:p w14:paraId="47A4BCDA" w14:textId="77777777" w:rsidR="00601083" w:rsidRPr="00221890" w:rsidRDefault="00601083" w:rsidP="00601083">
            <w:pPr>
              <w:pStyle w:val="ENoteTableText"/>
              <w:tabs>
                <w:tab w:val="center" w:leader="dot" w:pos="2268"/>
              </w:tabs>
            </w:pPr>
            <w:r w:rsidRPr="00221890">
              <w:t>c. 891.222</w:t>
            </w:r>
            <w:r w:rsidRPr="00221890">
              <w:tab/>
            </w:r>
          </w:p>
        </w:tc>
        <w:tc>
          <w:tcPr>
            <w:tcW w:w="3517" w:type="pct"/>
            <w:gridSpan w:val="2"/>
            <w:shd w:val="clear" w:color="auto" w:fill="auto"/>
          </w:tcPr>
          <w:p w14:paraId="15EDE006" w14:textId="77777777" w:rsidR="00601083" w:rsidRPr="00221890" w:rsidRDefault="00601083" w:rsidP="00601083">
            <w:pPr>
              <w:pStyle w:val="ENoteTableText"/>
            </w:pPr>
            <w:r w:rsidRPr="00221890">
              <w:t>ad. 2002 No. 348</w:t>
            </w:r>
          </w:p>
        </w:tc>
      </w:tr>
      <w:tr w:rsidR="00601083" w:rsidRPr="00221890" w14:paraId="61DED7D8" w14:textId="77777777" w:rsidTr="002A7DC4">
        <w:trPr>
          <w:cantSplit/>
        </w:trPr>
        <w:tc>
          <w:tcPr>
            <w:tcW w:w="1483" w:type="pct"/>
            <w:gridSpan w:val="2"/>
            <w:shd w:val="clear" w:color="auto" w:fill="auto"/>
          </w:tcPr>
          <w:p w14:paraId="6A9B0C12" w14:textId="77777777" w:rsidR="00601083" w:rsidRPr="00221890" w:rsidRDefault="00601083" w:rsidP="00601083">
            <w:pPr>
              <w:pStyle w:val="ENoteTableText"/>
            </w:pPr>
          </w:p>
        </w:tc>
        <w:tc>
          <w:tcPr>
            <w:tcW w:w="3517" w:type="pct"/>
            <w:gridSpan w:val="2"/>
            <w:shd w:val="clear" w:color="auto" w:fill="auto"/>
          </w:tcPr>
          <w:p w14:paraId="592B0154" w14:textId="77777777" w:rsidR="00601083" w:rsidRPr="00221890" w:rsidRDefault="00601083" w:rsidP="00601083">
            <w:pPr>
              <w:pStyle w:val="ENoteTableText"/>
            </w:pPr>
            <w:r w:rsidRPr="00221890">
              <w:t>am. 2009 No. 144</w:t>
            </w:r>
          </w:p>
        </w:tc>
      </w:tr>
      <w:tr w:rsidR="00601083" w:rsidRPr="00221890" w14:paraId="23B332C4" w14:textId="77777777" w:rsidTr="002A7DC4">
        <w:trPr>
          <w:cantSplit/>
        </w:trPr>
        <w:tc>
          <w:tcPr>
            <w:tcW w:w="1483" w:type="pct"/>
            <w:gridSpan w:val="2"/>
            <w:shd w:val="clear" w:color="auto" w:fill="auto"/>
          </w:tcPr>
          <w:p w14:paraId="3D0B5BA0" w14:textId="77777777" w:rsidR="00601083" w:rsidRPr="00221890" w:rsidRDefault="00601083" w:rsidP="00601083">
            <w:pPr>
              <w:pStyle w:val="ENoteTableText"/>
              <w:tabs>
                <w:tab w:val="center" w:leader="dot" w:pos="2268"/>
              </w:tabs>
            </w:pPr>
            <w:r w:rsidRPr="00221890">
              <w:t>c. 891.223</w:t>
            </w:r>
            <w:r w:rsidRPr="00221890">
              <w:tab/>
            </w:r>
          </w:p>
        </w:tc>
        <w:tc>
          <w:tcPr>
            <w:tcW w:w="3517" w:type="pct"/>
            <w:gridSpan w:val="2"/>
            <w:shd w:val="clear" w:color="auto" w:fill="auto"/>
          </w:tcPr>
          <w:p w14:paraId="77C6E103" w14:textId="77777777" w:rsidR="00601083" w:rsidRPr="00221890" w:rsidRDefault="00601083" w:rsidP="00601083">
            <w:pPr>
              <w:pStyle w:val="ENoteTableText"/>
            </w:pPr>
            <w:r w:rsidRPr="00221890">
              <w:t>ad. 2002 No. 348</w:t>
            </w:r>
          </w:p>
        </w:tc>
      </w:tr>
      <w:tr w:rsidR="00601083" w:rsidRPr="00221890" w14:paraId="450F1BC2" w14:textId="77777777" w:rsidTr="002A7DC4">
        <w:trPr>
          <w:cantSplit/>
        </w:trPr>
        <w:tc>
          <w:tcPr>
            <w:tcW w:w="1483" w:type="pct"/>
            <w:gridSpan w:val="2"/>
            <w:shd w:val="clear" w:color="auto" w:fill="auto"/>
          </w:tcPr>
          <w:p w14:paraId="2CAF5AA7" w14:textId="77777777" w:rsidR="00601083" w:rsidRPr="00221890" w:rsidRDefault="00601083" w:rsidP="00601083">
            <w:pPr>
              <w:pStyle w:val="ENoteTableText"/>
            </w:pPr>
          </w:p>
        </w:tc>
        <w:tc>
          <w:tcPr>
            <w:tcW w:w="3517" w:type="pct"/>
            <w:gridSpan w:val="2"/>
            <w:shd w:val="clear" w:color="auto" w:fill="auto"/>
          </w:tcPr>
          <w:p w14:paraId="5E357D27" w14:textId="77777777" w:rsidR="00601083" w:rsidRPr="00221890" w:rsidRDefault="00601083" w:rsidP="00601083">
            <w:pPr>
              <w:pStyle w:val="ENoteTableText"/>
            </w:pPr>
            <w:r w:rsidRPr="00221890">
              <w:t>rs. 2007 No. 314</w:t>
            </w:r>
          </w:p>
        </w:tc>
      </w:tr>
      <w:tr w:rsidR="00601083" w:rsidRPr="00221890" w14:paraId="783374BD" w14:textId="77777777" w:rsidTr="002A7DC4">
        <w:trPr>
          <w:cantSplit/>
        </w:trPr>
        <w:tc>
          <w:tcPr>
            <w:tcW w:w="1483" w:type="pct"/>
            <w:gridSpan w:val="2"/>
            <w:shd w:val="clear" w:color="auto" w:fill="auto"/>
          </w:tcPr>
          <w:p w14:paraId="6FA8AC1A" w14:textId="77777777" w:rsidR="00601083" w:rsidRPr="00221890" w:rsidRDefault="00601083" w:rsidP="00601083">
            <w:pPr>
              <w:pStyle w:val="ENoteTableText"/>
            </w:pPr>
          </w:p>
        </w:tc>
        <w:tc>
          <w:tcPr>
            <w:tcW w:w="3517" w:type="pct"/>
            <w:gridSpan w:val="2"/>
            <w:shd w:val="clear" w:color="auto" w:fill="auto"/>
          </w:tcPr>
          <w:p w14:paraId="34DF5E5A" w14:textId="77777777" w:rsidR="00601083" w:rsidRPr="00221890" w:rsidRDefault="00601083" w:rsidP="00601083">
            <w:pPr>
              <w:pStyle w:val="ENoteTableText"/>
            </w:pPr>
            <w:r w:rsidRPr="00221890">
              <w:t>am. 2011 No. 199; 2012 No. 256</w:t>
            </w:r>
          </w:p>
        </w:tc>
      </w:tr>
      <w:tr w:rsidR="00601083" w:rsidRPr="00221890" w14:paraId="2269DCEF" w14:textId="77777777" w:rsidTr="002A7DC4">
        <w:trPr>
          <w:cantSplit/>
        </w:trPr>
        <w:tc>
          <w:tcPr>
            <w:tcW w:w="1483" w:type="pct"/>
            <w:gridSpan w:val="2"/>
            <w:shd w:val="clear" w:color="auto" w:fill="auto"/>
          </w:tcPr>
          <w:p w14:paraId="691272E4" w14:textId="77777777" w:rsidR="00601083" w:rsidRPr="00221890" w:rsidRDefault="00601083" w:rsidP="00601083">
            <w:pPr>
              <w:pStyle w:val="ENoteTableText"/>
              <w:tabs>
                <w:tab w:val="center" w:leader="dot" w:pos="2268"/>
              </w:tabs>
            </w:pPr>
            <w:r w:rsidRPr="00221890">
              <w:t>c. 891.224</w:t>
            </w:r>
            <w:r w:rsidRPr="00221890">
              <w:tab/>
            </w:r>
          </w:p>
        </w:tc>
        <w:tc>
          <w:tcPr>
            <w:tcW w:w="3517" w:type="pct"/>
            <w:gridSpan w:val="2"/>
            <w:shd w:val="clear" w:color="auto" w:fill="auto"/>
          </w:tcPr>
          <w:p w14:paraId="03CE74F7" w14:textId="77777777" w:rsidR="00601083" w:rsidRPr="00221890" w:rsidRDefault="00601083" w:rsidP="00601083">
            <w:pPr>
              <w:pStyle w:val="ENoteTableText"/>
            </w:pPr>
            <w:r w:rsidRPr="00221890">
              <w:t>ad. 2002 No. 348</w:t>
            </w:r>
          </w:p>
        </w:tc>
      </w:tr>
      <w:tr w:rsidR="00601083" w:rsidRPr="00221890" w14:paraId="2A0A204D" w14:textId="77777777" w:rsidTr="002A7DC4">
        <w:trPr>
          <w:cantSplit/>
        </w:trPr>
        <w:tc>
          <w:tcPr>
            <w:tcW w:w="1483" w:type="pct"/>
            <w:gridSpan w:val="2"/>
            <w:shd w:val="clear" w:color="auto" w:fill="auto"/>
          </w:tcPr>
          <w:p w14:paraId="524D6EF3" w14:textId="77777777" w:rsidR="00601083" w:rsidRPr="00221890" w:rsidRDefault="00601083" w:rsidP="00601083">
            <w:pPr>
              <w:pStyle w:val="ENoteTableText"/>
            </w:pPr>
          </w:p>
        </w:tc>
        <w:tc>
          <w:tcPr>
            <w:tcW w:w="3517" w:type="pct"/>
            <w:gridSpan w:val="2"/>
            <w:shd w:val="clear" w:color="auto" w:fill="auto"/>
          </w:tcPr>
          <w:p w14:paraId="7FA64DF8" w14:textId="77777777" w:rsidR="00601083" w:rsidRPr="00221890" w:rsidRDefault="00601083" w:rsidP="00601083">
            <w:pPr>
              <w:pStyle w:val="ENoteTableText"/>
            </w:pPr>
            <w:r w:rsidRPr="00221890">
              <w:t>am. 2007 No. 314; 2011 No. 199</w:t>
            </w:r>
          </w:p>
        </w:tc>
      </w:tr>
      <w:tr w:rsidR="00601083" w:rsidRPr="00221890" w14:paraId="25F12DDE" w14:textId="77777777" w:rsidTr="002A7DC4">
        <w:trPr>
          <w:cantSplit/>
        </w:trPr>
        <w:tc>
          <w:tcPr>
            <w:tcW w:w="1483" w:type="pct"/>
            <w:gridSpan w:val="2"/>
            <w:shd w:val="clear" w:color="auto" w:fill="auto"/>
          </w:tcPr>
          <w:p w14:paraId="6185F187" w14:textId="77777777" w:rsidR="00601083" w:rsidRPr="00221890" w:rsidRDefault="00601083" w:rsidP="00601083">
            <w:pPr>
              <w:pStyle w:val="ENoteTableText"/>
              <w:tabs>
                <w:tab w:val="center" w:leader="dot" w:pos="2268"/>
              </w:tabs>
            </w:pPr>
            <w:r w:rsidRPr="00221890">
              <w:t>c. 891.225</w:t>
            </w:r>
            <w:r w:rsidRPr="00221890">
              <w:tab/>
            </w:r>
          </w:p>
        </w:tc>
        <w:tc>
          <w:tcPr>
            <w:tcW w:w="3517" w:type="pct"/>
            <w:gridSpan w:val="2"/>
            <w:shd w:val="clear" w:color="auto" w:fill="auto"/>
          </w:tcPr>
          <w:p w14:paraId="6A8FB3CA" w14:textId="77777777" w:rsidR="00601083" w:rsidRPr="00221890" w:rsidRDefault="00601083" w:rsidP="00601083">
            <w:pPr>
              <w:pStyle w:val="ENoteTableText"/>
            </w:pPr>
            <w:r w:rsidRPr="00221890">
              <w:t>ad. 2002 No. 348</w:t>
            </w:r>
          </w:p>
        </w:tc>
      </w:tr>
      <w:tr w:rsidR="00601083" w:rsidRPr="00221890" w14:paraId="77227764" w14:textId="77777777" w:rsidTr="002A7DC4">
        <w:trPr>
          <w:cantSplit/>
        </w:trPr>
        <w:tc>
          <w:tcPr>
            <w:tcW w:w="1483" w:type="pct"/>
            <w:gridSpan w:val="2"/>
            <w:shd w:val="clear" w:color="auto" w:fill="auto"/>
          </w:tcPr>
          <w:p w14:paraId="30795D30" w14:textId="77777777" w:rsidR="00601083" w:rsidRPr="00221890" w:rsidRDefault="00601083" w:rsidP="00601083">
            <w:pPr>
              <w:pStyle w:val="ENoteTableText"/>
              <w:tabs>
                <w:tab w:val="center" w:leader="dot" w:pos="2268"/>
              </w:tabs>
            </w:pPr>
            <w:r w:rsidRPr="00221890">
              <w:t>c. 891.226</w:t>
            </w:r>
            <w:r w:rsidRPr="00221890">
              <w:tab/>
            </w:r>
          </w:p>
        </w:tc>
        <w:tc>
          <w:tcPr>
            <w:tcW w:w="3517" w:type="pct"/>
            <w:gridSpan w:val="2"/>
            <w:shd w:val="clear" w:color="auto" w:fill="auto"/>
          </w:tcPr>
          <w:p w14:paraId="3AF8D57A" w14:textId="77777777" w:rsidR="00601083" w:rsidRPr="00221890" w:rsidRDefault="00601083" w:rsidP="00601083">
            <w:pPr>
              <w:pStyle w:val="ENoteTableText"/>
            </w:pPr>
            <w:r w:rsidRPr="00221890">
              <w:t>ad. 2005 No. 134</w:t>
            </w:r>
          </w:p>
        </w:tc>
      </w:tr>
      <w:tr w:rsidR="00601083" w:rsidRPr="00221890" w14:paraId="21528371" w14:textId="77777777" w:rsidTr="002A7DC4">
        <w:trPr>
          <w:cantSplit/>
        </w:trPr>
        <w:tc>
          <w:tcPr>
            <w:tcW w:w="1483" w:type="pct"/>
            <w:gridSpan w:val="2"/>
            <w:shd w:val="clear" w:color="auto" w:fill="auto"/>
          </w:tcPr>
          <w:p w14:paraId="004B41E0" w14:textId="77777777" w:rsidR="00601083" w:rsidRPr="00221890" w:rsidRDefault="00601083" w:rsidP="00601083">
            <w:pPr>
              <w:pStyle w:val="ENoteTableText"/>
            </w:pPr>
          </w:p>
        </w:tc>
        <w:tc>
          <w:tcPr>
            <w:tcW w:w="3517" w:type="pct"/>
            <w:gridSpan w:val="2"/>
            <w:shd w:val="clear" w:color="auto" w:fill="auto"/>
          </w:tcPr>
          <w:p w14:paraId="622ADC4E" w14:textId="77777777" w:rsidR="00601083" w:rsidRPr="00221890" w:rsidRDefault="00601083" w:rsidP="00601083">
            <w:pPr>
              <w:pStyle w:val="ENoteTableText"/>
            </w:pPr>
            <w:r w:rsidRPr="00221890">
              <w:t>rep. 2012 No. 256</w:t>
            </w:r>
          </w:p>
        </w:tc>
      </w:tr>
      <w:tr w:rsidR="00601083" w:rsidRPr="00221890" w14:paraId="68C69186" w14:textId="77777777" w:rsidTr="002A7DC4">
        <w:trPr>
          <w:cantSplit/>
        </w:trPr>
        <w:tc>
          <w:tcPr>
            <w:tcW w:w="1483" w:type="pct"/>
            <w:gridSpan w:val="2"/>
            <w:shd w:val="clear" w:color="auto" w:fill="auto"/>
          </w:tcPr>
          <w:p w14:paraId="75894583" w14:textId="77777777" w:rsidR="00601083" w:rsidRPr="00221890" w:rsidRDefault="00601083" w:rsidP="00601083">
            <w:pPr>
              <w:pStyle w:val="ENoteTableText"/>
              <w:tabs>
                <w:tab w:val="center" w:leader="dot" w:pos="2268"/>
              </w:tabs>
            </w:pPr>
            <w:r w:rsidRPr="00221890">
              <w:t>c. 891.311</w:t>
            </w:r>
            <w:r w:rsidRPr="00221890">
              <w:tab/>
            </w:r>
          </w:p>
        </w:tc>
        <w:tc>
          <w:tcPr>
            <w:tcW w:w="3517" w:type="pct"/>
            <w:gridSpan w:val="2"/>
            <w:shd w:val="clear" w:color="auto" w:fill="auto"/>
          </w:tcPr>
          <w:p w14:paraId="2E3CAD06" w14:textId="77777777" w:rsidR="00601083" w:rsidRPr="00221890" w:rsidRDefault="00601083" w:rsidP="00601083">
            <w:pPr>
              <w:pStyle w:val="ENoteTableText"/>
            </w:pPr>
            <w:r w:rsidRPr="00221890">
              <w:t>ad. 2002 No. 348</w:t>
            </w:r>
          </w:p>
        </w:tc>
      </w:tr>
      <w:tr w:rsidR="00601083" w:rsidRPr="00221890" w14:paraId="1AE9CC6C" w14:textId="77777777" w:rsidTr="002A7DC4">
        <w:trPr>
          <w:cantSplit/>
        </w:trPr>
        <w:tc>
          <w:tcPr>
            <w:tcW w:w="1483" w:type="pct"/>
            <w:gridSpan w:val="2"/>
            <w:shd w:val="clear" w:color="auto" w:fill="auto"/>
          </w:tcPr>
          <w:p w14:paraId="24C9B36C" w14:textId="77777777" w:rsidR="00601083" w:rsidRPr="00221890" w:rsidRDefault="00601083" w:rsidP="00601083">
            <w:pPr>
              <w:pStyle w:val="ENoteTableText"/>
              <w:tabs>
                <w:tab w:val="center" w:leader="dot" w:pos="2268"/>
              </w:tabs>
            </w:pPr>
            <w:r w:rsidRPr="00221890">
              <w:t>c. 891.321</w:t>
            </w:r>
            <w:r w:rsidRPr="00221890">
              <w:tab/>
            </w:r>
          </w:p>
        </w:tc>
        <w:tc>
          <w:tcPr>
            <w:tcW w:w="3517" w:type="pct"/>
            <w:gridSpan w:val="2"/>
            <w:shd w:val="clear" w:color="auto" w:fill="auto"/>
          </w:tcPr>
          <w:p w14:paraId="68F505BB" w14:textId="77777777" w:rsidR="00601083" w:rsidRPr="00221890" w:rsidRDefault="00601083" w:rsidP="00601083">
            <w:pPr>
              <w:pStyle w:val="ENoteTableText"/>
            </w:pPr>
            <w:r w:rsidRPr="00221890">
              <w:t>ad. 2002 No. 348</w:t>
            </w:r>
          </w:p>
        </w:tc>
      </w:tr>
      <w:tr w:rsidR="00601083" w:rsidRPr="00221890" w14:paraId="2B09FA4A" w14:textId="77777777" w:rsidTr="002A7DC4">
        <w:trPr>
          <w:cantSplit/>
        </w:trPr>
        <w:tc>
          <w:tcPr>
            <w:tcW w:w="1483" w:type="pct"/>
            <w:gridSpan w:val="2"/>
            <w:shd w:val="clear" w:color="auto" w:fill="auto"/>
          </w:tcPr>
          <w:p w14:paraId="16541DE2" w14:textId="77777777" w:rsidR="00601083" w:rsidRPr="00221890" w:rsidRDefault="00601083" w:rsidP="00601083">
            <w:pPr>
              <w:pStyle w:val="ENoteTableText"/>
              <w:tabs>
                <w:tab w:val="center" w:leader="dot" w:pos="2268"/>
              </w:tabs>
            </w:pPr>
            <w:r w:rsidRPr="00221890">
              <w:t>c. 891.322</w:t>
            </w:r>
            <w:r w:rsidRPr="00221890">
              <w:tab/>
            </w:r>
          </w:p>
        </w:tc>
        <w:tc>
          <w:tcPr>
            <w:tcW w:w="3517" w:type="pct"/>
            <w:gridSpan w:val="2"/>
            <w:shd w:val="clear" w:color="auto" w:fill="auto"/>
          </w:tcPr>
          <w:p w14:paraId="340B27FE" w14:textId="77777777" w:rsidR="00601083" w:rsidRPr="00221890" w:rsidRDefault="00601083" w:rsidP="00601083">
            <w:pPr>
              <w:pStyle w:val="ENoteTableText"/>
            </w:pPr>
            <w:r w:rsidRPr="00221890">
              <w:t>ad. 2002 No. 348</w:t>
            </w:r>
          </w:p>
        </w:tc>
      </w:tr>
      <w:tr w:rsidR="00601083" w:rsidRPr="00221890" w14:paraId="340D2494" w14:textId="77777777" w:rsidTr="002A7DC4">
        <w:trPr>
          <w:cantSplit/>
        </w:trPr>
        <w:tc>
          <w:tcPr>
            <w:tcW w:w="1483" w:type="pct"/>
            <w:gridSpan w:val="2"/>
            <w:shd w:val="clear" w:color="auto" w:fill="auto"/>
          </w:tcPr>
          <w:p w14:paraId="38D3B982" w14:textId="77777777" w:rsidR="00601083" w:rsidRPr="00221890" w:rsidRDefault="00601083" w:rsidP="00601083">
            <w:pPr>
              <w:pStyle w:val="ENoteTableText"/>
            </w:pPr>
          </w:p>
        </w:tc>
        <w:tc>
          <w:tcPr>
            <w:tcW w:w="3517" w:type="pct"/>
            <w:gridSpan w:val="2"/>
            <w:shd w:val="clear" w:color="auto" w:fill="auto"/>
          </w:tcPr>
          <w:p w14:paraId="2D8074CA" w14:textId="77777777" w:rsidR="00601083" w:rsidRPr="00221890" w:rsidRDefault="00601083" w:rsidP="00601083">
            <w:pPr>
              <w:pStyle w:val="ENoteTableText"/>
            </w:pPr>
            <w:r w:rsidRPr="00221890">
              <w:t>am. 2007 No. 314; 2011 No. 199; 2012 No. 256</w:t>
            </w:r>
          </w:p>
        </w:tc>
      </w:tr>
      <w:tr w:rsidR="00601083" w:rsidRPr="00221890" w14:paraId="0602F0C9" w14:textId="77777777" w:rsidTr="002A7DC4">
        <w:trPr>
          <w:cantSplit/>
        </w:trPr>
        <w:tc>
          <w:tcPr>
            <w:tcW w:w="1483" w:type="pct"/>
            <w:gridSpan w:val="2"/>
            <w:shd w:val="clear" w:color="auto" w:fill="auto"/>
          </w:tcPr>
          <w:p w14:paraId="77410845" w14:textId="77777777" w:rsidR="00601083" w:rsidRPr="00221890" w:rsidRDefault="00601083" w:rsidP="00601083">
            <w:pPr>
              <w:pStyle w:val="ENoteTableText"/>
              <w:tabs>
                <w:tab w:val="center" w:leader="dot" w:pos="2268"/>
              </w:tabs>
            </w:pPr>
            <w:r w:rsidRPr="00221890">
              <w:t>c. 891.323</w:t>
            </w:r>
            <w:r w:rsidRPr="00221890">
              <w:tab/>
            </w:r>
          </w:p>
        </w:tc>
        <w:tc>
          <w:tcPr>
            <w:tcW w:w="3517" w:type="pct"/>
            <w:gridSpan w:val="2"/>
            <w:shd w:val="clear" w:color="auto" w:fill="auto"/>
          </w:tcPr>
          <w:p w14:paraId="14E73C59" w14:textId="77777777" w:rsidR="00601083" w:rsidRPr="00221890" w:rsidRDefault="00601083" w:rsidP="00601083">
            <w:pPr>
              <w:pStyle w:val="ENoteTableText"/>
            </w:pPr>
            <w:r w:rsidRPr="00221890">
              <w:t>ad. 2002 No. 348</w:t>
            </w:r>
          </w:p>
        </w:tc>
      </w:tr>
      <w:tr w:rsidR="00601083" w:rsidRPr="00221890" w14:paraId="3C32E9A4" w14:textId="77777777" w:rsidTr="002A7DC4">
        <w:trPr>
          <w:cantSplit/>
        </w:trPr>
        <w:tc>
          <w:tcPr>
            <w:tcW w:w="1483" w:type="pct"/>
            <w:gridSpan w:val="2"/>
            <w:shd w:val="clear" w:color="auto" w:fill="auto"/>
          </w:tcPr>
          <w:p w14:paraId="39DC0950" w14:textId="77777777" w:rsidR="00601083" w:rsidRPr="00221890" w:rsidRDefault="00601083" w:rsidP="00601083">
            <w:pPr>
              <w:pStyle w:val="ENoteTableText"/>
              <w:tabs>
                <w:tab w:val="center" w:leader="dot" w:pos="2268"/>
              </w:tabs>
            </w:pPr>
            <w:r w:rsidRPr="00221890">
              <w:t>c. 891.324</w:t>
            </w:r>
            <w:r w:rsidRPr="00221890">
              <w:tab/>
            </w:r>
          </w:p>
        </w:tc>
        <w:tc>
          <w:tcPr>
            <w:tcW w:w="3517" w:type="pct"/>
            <w:gridSpan w:val="2"/>
            <w:shd w:val="clear" w:color="auto" w:fill="auto"/>
          </w:tcPr>
          <w:p w14:paraId="495E280A" w14:textId="77777777" w:rsidR="00601083" w:rsidRPr="00221890" w:rsidRDefault="00601083" w:rsidP="00601083">
            <w:pPr>
              <w:pStyle w:val="ENoteTableText"/>
            </w:pPr>
            <w:r w:rsidRPr="00221890">
              <w:t>ad. 2005 No. 134</w:t>
            </w:r>
          </w:p>
        </w:tc>
      </w:tr>
      <w:tr w:rsidR="00601083" w:rsidRPr="00221890" w14:paraId="2D8B5111" w14:textId="77777777" w:rsidTr="002A7DC4">
        <w:trPr>
          <w:cantSplit/>
        </w:trPr>
        <w:tc>
          <w:tcPr>
            <w:tcW w:w="1483" w:type="pct"/>
            <w:gridSpan w:val="2"/>
            <w:shd w:val="clear" w:color="auto" w:fill="auto"/>
          </w:tcPr>
          <w:p w14:paraId="083A0289" w14:textId="77777777" w:rsidR="00601083" w:rsidRPr="00221890" w:rsidRDefault="00601083" w:rsidP="00601083">
            <w:pPr>
              <w:pStyle w:val="ENoteTableText"/>
            </w:pPr>
          </w:p>
        </w:tc>
        <w:tc>
          <w:tcPr>
            <w:tcW w:w="3517" w:type="pct"/>
            <w:gridSpan w:val="2"/>
            <w:shd w:val="clear" w:color="auto" w:fill="auto"/>
          </w:tcPr>
          <w:p w14:paraId="347FFFF6" w14:textId="77777777" w:rsidR="00601083" w:rsidRPr="00221890" w:rsidRDefault="00601083" w:rsidP="00601083">
            <w:pPr>
              <w:pStyle w:val="ENoteTableText"/>
            </w:pPr>
            <w:r w:rsidRPr="00221890">
              <w:t>rep. 2012 No. 256</w:t>
            </w:r>
          </w:p>
        </w:tc>
      </w:tr>
      <w:tr w:rsidR="00601083" w:rsidRPr="00221890" w14:paraId="5BB02DE5" w14:textId="77777777" w:rsidTr="002A7DC4">
        <w:trPr>
          <w:cantSplit/>
        </w:trPr>
        <w:tc>
          <w:tcPr>
            <w:tcW w:w="1483" w:type="pct"/>
            <w:gridSpan w:val="2"/>
            <w:shd w:val="clear" w:color="auto" w:fill="auto"/>
          </w:tcPr>
          <w:p w14:paraId="54B1C4B4" w14:textId="77777777" w:rsidR="00601083" w:rsidRPr="00221890" w:rsidRDefault="00601083" w:rsidP="00601083">
            <w:pPr>
              <w:pStyle w:val="ENoteTableText"/>
              <w:tabs>
                <w:tab w:val="center" w:leader="dot" w:pos="2268"/>
              </w:tabs>
            </w:pPr>
            <w:r w:rsidRPr="00221890">
              <w:t>c. 891.411</w:t>
            </w:r>
            <w:r w:rsidRPr="00221890">
              <w:tab/>
            </w:r>
          </w:p>
        </w:tc>
        <w:tc>
          <w:tcPr>
            <w:tcW w:w="3517" w:type="pct"/>
            <w:gridSpan w:val="2"/>
            <w:shd w:val="clear" w:color="auto" w:fill="auto"/>
          </w:tcPr>
          <w:p w14:paraId="42D40AD4" w14:textId="77777777" w:rsidR="00601083" w:rsidRPr="00221890" w:rsidRDefault="00601083" w:rsidP="00601083">
            <w:pPr>
              <w:pStyle w:val="ENoteTableText"/>
            </w:pPr>
            <w:r w:rsidRPr="00221890">
              <w:t>ad. 2002 No. 348</w:t>
            </w:r>
          </w:p>
        </w:tc>
      </w:tr>
      <w:tr w:rsidR="00601083" w:rsidRPr="00221890" w14:paraId="495F5494" w14:textId="77777777" w:rsidTr="002A7DC4">
        <w:trPr>
          <w:cantSplit/>
        </w:trPr>
        <w:tc>
          <w:tcPr>
            <w:tcW w:w="1483" w:type="pct"/>
            <w:gridSpan w:val="2"/>
            <w:shd w:val="clear" w:color="auto" w:fill="auto"/>
          </w:tcPr>
          <w:p w14:paraId="10DDA3F4" w14:textId="77777777" w:rsidR="00601083" w:rsidRPr="00221890" w:rsidRDefault="00601083" w:rsidP="00601083">
            <w:pPr>
              <w:pStyle w:val="ENoteTableText"/>
              <w:tabs>
                <w:tab w:val="center" w:leader="dot" w:pos="2268"/>
              </w:tabs>
            </w:pPr>
            <w:r w:rsidRPr="00221890">
              <w:t>c. 891.511</w:t>
            </w:r>
            <w:r w:rsidRPr="00221890">
              <w:tab/>
            </w:r>
          </w:p>
        </w:tc>
        <w:tc>
          <w:tcPr>
            <w:tcW w:w="3517" w:type="pct"/>
            <w:gridSpan w:val="2"/>
            <w:shd w:val="clear" w:color="auto" w:fill="auto"/>
          </w:tcPr>
          <w:p w14:paraId="21E7817D" w14:textId="77777777" w:rsidR="00601083" w:rsidRPr="00221890" w:rsidRDefault="00601083" w:rsidP="00601083">
            <w:pPr>
              <w:pStyle w:val="ENoteTableText"/>
            </w:pPr>
            <w:r w:rsidRPr="00221890">
              <w:t>ad. 2002 No. 348</w:t>
            </w:r>
          </w:p>
        </w:tc>
      </w:tr>
      <w:tr w:rsidR="00601083" w:rsidRPr="00221890" w14:paraId="6700668D" w14:textId="77777777" w:rsidTr="002A7DC4">
        <w:trPr>
          <w:cantSplit/>
        </w:trPr>
        <w:tc>
          <w:tcPr>
            <w:tcW w:w="1483" w:type="pct"/>
            <w:gridSpan w:val="2"/>
            <w:shd w:val="clear" w:color="auto" w:fill="auto"/>
          </w:tcPr>
          <w:p w14:paraId="693C8622" w14:textId="77777777" w:rsidR="00601083" w:rsidRPr="00221890" w:rsidRDefault="00601083" w:rsidP="00601083">
            <w:pPr>
              <w:pStyle w:val="ENoteTableText"/>
              <w:tabs>
                <w:tab w:val="center" w:leader="dot" w:pos="2268"/>
              </w:tabs>
            </w:pPr>
            <w:r w:rsidRPr="00221890">
              <w:t>c. 891.611</w:t>
            </w:r>
            <w:r w:rsidRPr="00221890">
              <w:tab/>
            </w:r>
          </w:p>
        </w:tc>
        <w:tc>
          <w:tcPr>
            <w:tcW w:w="3517" w:type="pct"/>
            <w:gridSpan w:val="2"/>
            <w:shd w:val="clear" w:color="auto" w:fill="auto"/>
          </w:tcPr>
          <w:p w14:paraId="51F2B46C" w14:textId="77777777" w:rsidR="00601083" w:rsidRPr="00221890" w:rsidRDefault="00601083" w:rsidP="00601083">
            <w:pPr>
              <w:pStyle w:val="ENoteTableText"/>
            </w:pPr>
            <w:r w:rsidRPr="00221890">
              <w:t>ad. 2002 No. 348</w:t>
            </w:r>
          </w:p>
        </w:tc>
      </w:tr>
      <w:tr w:rsidR="00601083" w:rsidRPr="00221890" w14:paraId="5A1FF354" w14:textId="77777777" w:rsidTr="002A7DC4">
        <w:trPr>
          <w:cantSplit/>
        </w:trPr>
        <w:tc>
          <w:tcPr>
            <w:tcW w:w="1483" w:type="pct"/>
            <w:gridSpan w:val="2"/>
            <w:shd w:val="clear" w:color="auto" w:fill="auto"/>
          </w:tcPr>
          <w:p w14:paraId="156B2ED4" w14:textId="3EB03EEB" w:rsidR="00601083" w:rsidRPr="00221890" w:rsidRDefault="00601083" w:rsidP="00601083">
            <w:pPr>
              <w:pStyle w:val="ENoteTableText"/>
              <w:tabs>
                <w:tab w:val="center" w:leader="dot" w:pos="2268"/>
              </w:tabs>
            </w:pPr>
            <w:r w:rsidRPr="00221890">
              <w:t>Division 891.7</w:t>
            </w:r>
            <w:r w:rsidRPr="00221890">
              <w:tab/>
            </w:r>
          </w:p>
        </w:tc>
        <w:tc>
          <w:tcPr>
            <w:tcW w:w="3517" w:type="pct"/>
            <w:gridSpan w:val="2"/>
            <w:shd w:val="clear" w:color="auto" w:fill="auto"/>
          </w:tcPr>
          <w:p w14:paraId="4BF03B4E" w14:textId="77777777" w:rsidR="00601083" w:rsidRPr="00221890" w:rsidRDefault="00601083" w:rsidP="00601083">
            <w:pPr>
              <w:pStyle w:val="ENoteTableText"/>
            </w:pPr>
            <w:r w:rsidRPr="00221890">
              <w:t>rep. 2012 No. 256</w:t>
            </w:r>
          </w:p>
        </w:tc>
      </w:tr>
      <w:tr w:rsidR="00601083" w:rsidRPr="00221890" w14:paraId="0E4ED1AB" w14:textId="77777777" w:rsidTr="002A7DC4">
        <w:trPr>
          <w:cantSplit/>
        </w:trPr>
        <w:tc>
          <w:tcPr>
            <w:tcW w:w="1483" w:type="pct"/>
            <w:gridSpan w:val="2"/>
            <w:shd w:val="clear" w:color="auto" w:fill="auto"/>
          </w:tcPr>
          <w:p w14:paraId="16C6CF1C" w14:textId="77777777" w:rsidR="00601083" w:rsidRPr="00221890" w:rsidRDefault="00601083" w:rsidP="00601083">
            <w:pPr>
              <w:pStyle w:val="ENoteTableText"/>
              <w:tabs>
                <w:tab w:val="center" w:leader="dot" w:pos="2268"/>
              </w:tabs>
            </w:pPr>
            <w:r w:rsidRPr="00221890">
              <w:t>c. 891.711</w:t>
            </w:r>
            <w:r w:rsidRPr="00221890">
              <w:tab/>
            </w:r>
          </w:p>
        </w:tc>
        <w:tc>
          <w:tcPr>
            <w:tcW w:w="3517" w:type="pct"/>
            <w:gridSpan w:val="2"/>
            <w:shd w:val="clear" w:color="auto" w:fill="auto"/>
          </w:tcPr>
          <w:p w14:paraId="640426BB" w14:textId="77777777" w:rsidR="00601083" w:rsidRPr="00221890" w:rsidRDefault="00601083" w:rsidP="00601083">
            <w:pPr>
              <w:pStyle w:val="ENoteTableText"/>
            </w:pPr>
            <w:r w:rsidRPr="00221890">
              <w:t>ad. 2002 No. 348</w:t>
            </w:r>
          </w:p>
        </w:tc>
      </w:tr>
      <w:tr w:rsidR="00601083" w:rsidRPr="00221890" w14:paraId="43756198" w14:textId="77777777" w:rsidTr="002A7DC4">
        <w:trPr>
          <w:cantSplit/>
        </w:trPr>
        <w:tc>
          <w:tcPr>
            <w:tcW w:w="1483" w:type="pct"/>
            <w:gridSpan w:val="2"/>
            <w:shd w:val="clear" w:color="auto" w:fill="auto"/>
          </w:tcPr>
          <w:p w14:paraId="00CE38A9" w14:textId="77777777" w:rsidR="00601083" w:rsidRPr="00221890" w:rsidRDefault="00601083" w:rsidP="00601083">
            <w:pPr>
              <w:pStyle w:val="ENoteTableText"/>
            </w:pPr>
          </w:p>
        </w:tc>
        <w:tc>
          <w:tcPr>
            <w:tcW w:w="3517" w:type="pct"/>
            <w:gridSpan w:val="2"/>
            <w:shd w:val="clear" w:color="auto" w:fill="auto"/>
          </w:tcPr>
          <w:p w14:paraId="02604CF7" w14:textId="77777777" w:rsidR="00601083" w:rsidRPr="00221890" w:rsidRDefault="00601083" w:rsidP="00601083">
            <w:pPr>
              <w:pStyle w:val="ENoteTableText"/>
            </w:pPr>
            <w:r w:rsidRPr="00221890">
              <w:t>rs. 2005 No. 134</w:t>
            </w:r>
          </w:p>
        </w:tc>
      </w:tr>
      <w:tr w:rsidR="00601083" w:rsidRPr="00221890" w14:paraId="762BE06B" w14:textId="77777777" w:rsidTr="002A7DC4">
        <w:trPr>
          <w:cantSplit/>
        </w:trPr>
        <w:tc>
          <w:tcPr>
            <w:tcW w:w="1483" w:type="pct"/>
            <w:gridSpan w:val="2"/>
            <w:shd w:val="clear" w:color="auto" w:fill="auto"/>
          </w:tcPr>
          <w:p w14:paraId="092DDC99" w14:textId="77777777" w:rsidR="00601083" w:rsidRPr="00221890" w:rsidRDefault="00601083" w:rsidP="00601083">
            <w:pPr>
              <w:pStyle w:val="ENoteTableText"/>
            </w:pPr>
          </w:p>
        </w:tc>
        <w:tc>
          <w:tcPr>
            <w:tcW w:w="3517" w:type="pct"/>
            <w:gridSpan w:val="2"/>
            <w:shd w:val="clear" w:color="auto" w:fill="auto"/>
          </w:tcPr>
          <w:p w14:paraId="3F7492AE" w14:textId="77777777" w:rsidR="00601083" w:rsidRPr="00221890" w:rsidRDefault="00601083" w:rsidP="00601083">
            <w:pPr>
              <w:pStyle w:val="ENoteTableText"/>
            </w:pPr>
            <w:r w:rsidRPr="00221890">
              <w:t>rep. 2012 No. 256</w:t>
            </w:r>
          </w:p>
        </w:tc>
      </w:tr>
      <w:tr w:rsidR="00601083" w:rsidRPr="00221890" w14:paraId="55BB999E" w14:textId="77777777" w:rsidTr="002A7DC4">
        <w:trPr>
          <w:cantSplit/>
        </w:trPr>
        <w:tc>
          <w:tcPr>
            <w:tcW w:w="1483" w:type="pct"/>
            <w:gridSpan w:val="2"/>
            <w:shd w:val="clear" w:color="auto" w:fill="auto"/>
          </w:tcPr>
          <w:p w14:paraId="0C4D6674" w14:textId="77777777" w:rsidR="00601083" w:rsidRPr="00221890" w:rsidRDefault="00601083" w:rsidP="00601083">
            <w:pPr>
              <w:pStyle w:val="ENoteTableText"/>
              <w:tabs>
                <w:tab w:val="center" w:leader="dot" w:pos="2268"/>
              </w:tabs>
            </w:pPr>
            <w:r w:rsidRPr="00221890">
              <w:t>c. 891.712</w:t>
            </w:r>
            <w:r w:rsidRPr="00221890">
              <w:tab/>
            </w:r>
          </w:p>
        </w:tc>
        <w:tc>
          <w:tcPr>
            <w:tcW w:w="3517" w:type="pct"/>
            <w:gridSpan w:val="2"/>
            <w:shd w:val="clear" w:color="auto" w:fill="auto"/>
          </w:tcPr>
          <w:p w14:paraId="1060341B" w14:textId="77777777" w:rsidR="00601083" w:rsidRPr="00221890" w:rsidRDefault="00601083" w:rsidP="00601083">
            <w:pPr>
              <w:pStyle w:val="ENoteTableText"/>
            </w:pPr>
            <w:r w:rsidRPr="00221890">
              <w:t>ad. 2005 No. 134</w:t>
            </w:r>
          </w:p>
        </w:tc>
      </w:tr>
      <w:tr w:rsidR="00601083" w:rsidRPr="00221890" w14:paraId="721F09DE" w14:textId="77777777" w:rsidTr="002A7DC4">
        <w:trPr>
          <w:cantSplit/>
        </w:trPr>
        <w:tc>
          <w:tcPr>
            <w:tcW w:w="1483" w:type="pct"/>
            <w:gridSpan w:val="2"/>
            <w:shd w:val="clear" w:color="auto" w:fill="auto"/>
          </w:tcPr>
          <w:p w14:paraId="190129E1" w14:textId="77777777" w:rsidR="00601083" w:rsidRPr="00221890" w:rsidRDefault="00601083" w:rsidP="00601083">
            <w:pPr>
              <w:pStyle w:val="ENoteTableText"/>
            </w:pPr>
          </w:p>
        </w:tc>
        <w:tc>
          <w:tcPr>
            <w:tcW w:w="3517" w:type="pct"/>
            <w:gridSpan w:val="2"/>
            <w:shd w:val="clear" w:color="auto" w:fill="auto"/>
          </w:tcPr>
          <w:p w14:paraId="5CB04A4B" w14:textId="77777777" w:rsidR="00601083" w:rsidRPr="00221890" w:rsidRDefault="00601083" w:rsidP="00601083">
            <w:pPr>
              <w:pStyle w:val="ENoteTableText"/>
            </w:pPr>
            <w:r w:rsidRPr="00221890">
              <w:t>rep. 2012 No. 256</w:t>
            </w:r>
          </w:p>
        </w:tc>
      </w:tr>
      <w:tr w:rsidR="00601083" w:rsidRPr="00221890" w14:paraId="7B4F3630" w14:textId="77777777" w:rsidTr="002A7DC4">
        <w:trPr>
          <w:cantSplit/>
        </w:trPr>
        <w:tc>
          <w:tcPr>
            <w:tcW w:w="1483" w:type="pct"/>
            <w:gridSpan w:val="2"/>
            <w:shd w:val="clear" w:color="auto" w:fill="auto"/>
          </w:tcPr>
          <w:p w14:paraId="2BCA75B2" w14:textId="77777777" w:rsidR="00601083" w:rsidRPr="00221890" w:rsidRDefault="00601083" w:rsidP="00601083">
            <w:pPr>
              <w:pStyle w:val="ENoteTableText"/>
              <w:keepNext/>
              <w:keepLines/>
            </w:pPr>
            <w:r w:rsidRPr="00221890">
              <w:rPr>
                <w:b/>
              </w:rPr>
              <w:t>Part 892</w:t>
            </w:r>
          </w:p>
        </w:tc>
        <w:tc>
          <w:tcPr>
            <w:tcW w:w="3517" w:type="pct"/>
            <w:gridSpan w:val="2"/>
            <w:shd w:val="clear" w:color="auto" w:fill="auto"/>
          </w:tcPr>
          <w:p w14:paraId="111204CF" w14:textId="77777777" w:rsidR="00601083" w:rsidRPr="00221890" w:rsidRDefault="00601083" w:rsidP="00601083">
            <w:pPr>
              <w:pStyle w:val="ENoteTableText"/>
              <w:keepNext/>
              <w:keepLines/>
            </w:pPr>
          </w:p>
        </w:tc>
      </w:tr>
      <w:tr w:rsidR="00601083" w:rsidRPr="00221890" w14:paraId="2B15EC9A" w14:textId="77777777" w:rsidTr="002A7DC4">
        <w:trPr>
          <w:cantSplit/>
        </w:trPr>
        <w:tc>
          <w:tcPr>
            <w:tcW w:w="1483" w:type="pct"/>
            <w:gridSpan w:val="2"/>
            <w:shd w:val="clear" w:color="auto" w:fill="auto"/>
          </w:tcPr>
          <w:p w14:paraId="28DECA19" w14:textId="77777777" w:rsidR="00601083" w:rsidRPr="00221890" w:rsidRDefault="00601083" w:rsidP="00601083">
            <w:pPr>
              <w:pStyle w:val="ENoteTableText"/>
              <w:tabs>
                <w:tab w:val="center" w:leader="dot" w:pos="2268"/>
              </w:tabs>
            </w:pPr>
            <w:r w:rsidRPr="00221890">
              <w:t>Part 892</w:t>
            </w:r>
            <w:r w:rsidRPr="00221890">
              <w:tab/>
            </w:r>
          </w:p>
        </w:tc>
        <w:tc>
          <w:tcPr>
            <w:tcW w:w="3517" w:type="pct"/>
            <w:gridSpan w:val="2"/>
            <w:shd w:val="clear" w:color="auto" w:fill="auto"/>
          </w:tcPr>
          <w:p w14:paraId="05FBE1E6" w14:textId="77777777" w:rsidR="00601083" w:rsidRPr="00221890" w:rsidRDefault="00601083" w:rsidP="00601083">
            <w:pPr>
              <w:pStyle w:val="ENoteTableText"/>
            </w:pPr>
            <w:r w:rsidRPr="00221890">
              <w:t>ad. 2002 No. 348</w:t>
            </w:r>
          </w:p>
        </w:tc>
      </w:tr>
      <w:tr w:rsidR="00601083" w:rsidRPr="00221890" w14:paraId="32A82021" w14:textId="77777777" w:rsidTr="002A7DC4">
        <w:trPr>
          <w:cantSplit/>
        </w:trPr>
        <w:tc>
          <w:tcPr>
            <w:tcW w:w="1483" w:type="pct"/>
            <w:gridSpan w:val="2"/>
            <w:shd w:val="clear" w:color="auto" w:fill="auto"/>
          </w:tcPr>
          <w:p w14:paraId="0322A4B1" w14:textId="367FA10F" w:rsidR="00601083" w:rsidRPr="00221890" w:rsidRDefault="00601083" w:rsidP="00601083">
            <w:pPr>
              <w:pStyle w:val="ENoteTableText"/>
              <w:tabs>
                <w:tab w:val="center" w:leader="dot" w:pos="2268"/>
              </w:tabs>
            </w:pPr>
            <w:r w:rsidRPr="00221890">
              <w:t>Division 892.1</w:t>
            </w:r>
            <w:r w:rsidRPr="00221890">
              <w:tab/>
            </w:r>
          </w:p>
        </w:tc>
        <w:tc>
          <w:tcPr>
            <w:tcW w:w="3517" w:type="pct"/>
            <w:gridSpan w:val="2"/>
            <w:shd w:val="clear" w:color="auto" w:fill="auto"/>
          </w:tcPr>
          <w:p w14:paraId="6314DE7C" w14:textId="77777777" w:rsidR="00601083" w:rsidRPr="00221890" w:rsidRDefault="00601083" w:rsidP="00601083">
            <w:pPr>
              <w:pStyle w:val="ENoteTableText"/>
            </w:pPr>
            <w:r w:rsidRPr="00221890">
              <w:t>am 2003 No. 94; F2016L01696</w:t>
            </w:r>
          </w:p>
        </w:tc>
      </w:tr>
      <w:tr w:rsidR="00601083" w:rsidRPr="00221890" w14:paraId="2C07F709" w14:textId="77777777" w:rsidTr="002A7DC4">
        <w:trPr>
          <w:cantSplit/>
        </w:trPr>
        <w:tc>
          <w:tcPr>
            <w:tcW w:w="1483" w:type="pct"/>
            <w:gridSpan w:val="2"/>
            <w:shd w:val="clear" w:color="auto" w:fill="auto"/>
          </w:tcPr>
          <w:p w14:paraId="76E55DBD" w14:textId="77777777" w:rsidR="00601083" w:rsidRPr="00221890" w:rsidRDefault="00601083" w:rsidP="00601083">
            <w:pPr>
              <w:pStyle w:val="ENoteTableText"/>
              <w:tabs>
                <w:tab w:val="center" w:leader="dot" w:pos="2268"/>
              </w:tabs>
            </w:pPr>
            <w:r w:rsidRPr="00221890">
              <w:t>c. 892.211</w:t>
            </w:r>
            <w:r w:rsidRPr="00221890">
              <w:tab/>
            </w:r>
          </w:p>
        </w:tc>
        <w:tc>
          <w:tcPr>
            <w:tcW w:w="3517" w:type="pct"/>
            <w:gridSpan w:val="2"/>
            <w:shd w:val="clear" w:color="auto" w:fill="auto"/>
          </w:tcPr>
          <w:p w14:paraId="584A0E00" w14:textId="77777777" w:rsidR="00601083" w:rsidRPr="00221890" w:rsidRDefault="00601083" w:rsidP="00601083">
            <w:pPr>
              <w:pStyle w:val="ENoteTableText"/>
            </w:pPr>
            <w:r w:rsidRPr="00221890">
              <w:t>ad. 2002 No. 348</w:t>
            </w:r>
          </w:p>
        </w:tc>
      </w:tr>
      <w:tr w:rsidR="00601083" w:rsidRPr="00221890" w14:paraId="6487F643" w14:textId="77777777" w:rsidTr="002A7DC4">
        <w:trPr>
          <w:cantSplit/>
        </w:trPr>
        <w:tc>
          <w:tcPr>
            <w:tcW w:w="1483" w:type="pct"/>
            <w:gridSpan w:val="2"/>
            <w:shd w:val="clear" w:color="auto" w:fill="auto"/>
          </w:tcPr>
          <w:p w14:paraId="489CD05D" w14:textId="77777777" w:rsidR="00601083" w:rsidRPr="00221890" w:rsidRDefault="00601083" w:rsidP="00601083">
            <w:pPr>
              <w:pStyle w:val="ENoteTableText"/>
              <w:tabs>
                <w:tab w:val="center" w:leader="dot" w:pos="2268"/>
              </w:tabs>
            </w:pPr>
            <w:r w:rsidRPr="00221890">
              <w:t>c. 892.212</w:t>
            </w:r>
            <w:r w:rsidRPr="00221890">
              <w:tab/>
            </w:r>
          </w:p>
        </w:tc>
        <w:tc>
          <w:tcPr>
            <w:tcW w:w="3517" w:type="pct"/>
            <w:gridSpan w:val="2"/>
            <w:shd w:val="clear" w:color="auto" w:fill="auto"/>
          </w:tcPr>
          <w:p w14:paraId="42F24D30" w14:textId="77777777" w:rsidR="00601083" w:rsidRPr="00221890" w:rsidRDefault="00601083" w:rsidP="00601083">
            <w:pPr>
              <w:pStyle w:val="ENoteTableText"/>
            </w:pPr>
            <w:r w:rsidRPr="00221890">
              <w:t>ad. 2002 No. 348</w:t>
            </w:r>
          </w:p>
        </w:tc>
      </w:tr>
      <w:tr w:rsidR="00601083" w:rsidRPr="00221890" w14:paraId="01F33313" w14:textId="77777777" w:rsidTr="002A7DC4">
        <w:trPr>
          <w:cantSplit/>
        </w:trPr>
        <w:tc>
          <w:tcPr>
            <w:tcW w:w="1483" w:type="pct"/>
            <w:gridSpan w:val="2"/>
            <w:shd w:val="clear" w:color="auto" w:fill="auto"/>
          </w:tcPr>
          <w:p w14:paraId="4EFF61A6" w14:textId="77777777" w:rsidR="00601083" w:rsidRPr="00221890" w:rsidRDefault="00601083" w:rsidP="00601083">
            <w:pPr>
              <w:pStyle w:val="ENoteTableText"/>
            </w:pPr>
          </w:p>
        </w:tc>
        <w:tc>
          <w:tcPr>
            <w:tcW w:w="3517" w:type="pct"/>
            <w:gridSpan w:val="2"/>
            <w:shd w:val="clear" w:color="auto" w:fill="auto"/>
          </w:tcPr>
          <w:p w14:paraId="3651FA11" w14:textId="77777777" w:rsidR="00601083" w:rsidRPr="00221890" w:rsidRDefault="00601083" w:rsidP="00601083">
            <w:pPr>
              <w:pStyle w:val="ENoteTableText"/>
            </w:pPr>
            <w:r w:rsidRPr="00221890">
              <w:t>am. 2003 No. 94; 2008 No. 166; 2009 No. 144</w:t>
            </w:r>
          </w:p>
        </w:tc>
      </w:tr>
      <w:tr w:rsidR="00601083" w:rsidRPr="00221890" w14:paraId="654FDD4C" w14:textId="77777777" w:rsidTr="002A7DC4">
        <w:trPr>
          <w:cantSplit/>
        </w:trPr>
        <w:tc>
          <w:tcPr>
            <w:tcW w:w="1483" w:type="pct"/>
            <w:gridSpan w:val="2"/>
            <w:shd w:val="clear" w:color="auto" w:fill="auto"/>
          </w:tcPr>
          <w:p w14:paraId="69FB0BA9" w14:textId="77777777" w:rsidR="00601083" w:rsidRPr="00221890" w:rsidRDefault="00601083" w:rsidP="00601083">
            <w:pPr>
              <w:pStyle w:val="ENoteTableText"/>
              <w:tabs>
                <w:tab w:val="center" w:leader="dot" w:pos="2268"/>
              </w:tabs>
            </w:pPr>
            <w:r w:rsidRPr="00221890">
              <w:t>c. 892.213</w:t>
            </w:r>
            <w:r w:rsidRPr="00221890">
              <w:tab/>
            </w:r>
          </w:p>
        </w:tc>
        <w:tc>
          <w:tcPr>
            <w:tcW w:w="3517" w:type="pct"/>
            <w:gridSpan w:val="2"/>
            <w:shd w:val="clear" w:color="auto" w:fill="auto"/>
          </w:tcPr>
          <w:p w14:paraId="5EFB2F3B" w14:textId="77777777" w:rsidR="00601083" w:rsidRPr="00221890" w:rsidRDefault="00601083" w:rsidP="00601083">
            <w:pPr>
              <w:pStyle w:val="ENoteTableText"/>
            </w:pPr>
            <w:r w:rsidRPr="00221890">
              <w:t>ad. 2002 No. 348</w:t>
            </w:r>
          </w:p>
        </w:tc>
      </w:tr>
      <w:tr w:rsidR="00601083" w:rsidRPr="00221890" w14:paraId="7D5564B0" w14:textId="77777777" w:rsidTr="002A7DC4">
        <w:trPr>
          <w:cantSplit/>
        </w:trPr>
        <w:tc>
          <w:tcPr>
            <w:tcW w:w="1483" w:type="pct"/>
            <w:gridSpan w:val="2"/>
            <w:shd w:val="clear" w:color="auto" w:fill="auto"/>
          </w:tcPr>
          <w:p w14:paraId="43E997E8" w14:textId="77777777" w:rsidR="00601083" w:rsidRPr="00221890" w:rsidRDefault="00601083" w:rsidP="00601083">
            <w:pPr>
              <w:pStyle w:val="ENoteTableText"/>
            </w:pPr>
          </w:p>
        </w:tc>
        <w:tc>
          <w:tcPr>
            <w:tcW w:w="3517" w:type="pct"/>
            <w:gridSpan w:val="2"/>
            <w:shd w:val="clear" w:color="auto" w:fill="auto"/>
          </w:tcPr>
          <w:p w14:paraId="73757D50" w14:textId="77777777" w:rsidR="00601083" w:rsidRPr="00221890" w:rsidRDefault="00601083" w:rsidP="00601083">
            <w:pPr>
              <w:pStyle w:val="ENoteTableText"/>
            </w:pPr>
            <w:r w:rsidRPr="00221890">
              <w:t>am. 2003 No. 94</w:t>
            </w:r>
          </w:p>
        </w:tc>
      </w:tr>
      <w:tr w:rsidR="00601083" w:rsidRPr="00221890" w14:paraId="12167A53" w14:textId="77777777" w:rsidTr="002A7DC4">
        <w:trPr>
          <w:cantSplit/>
        </w:trPr>
        <w:tc>
          <w:tcPr>
            <w:tcW w:w="1483" w:type="pct"/>
            <w:gridSpan w:val="2"/>
            <w:shd w:val="clear" w:color="auto" w:fill="auto"/>
          </w:tcPr>
          <w:p w14:paraId="5004B33D" w14:textId="77777777" w:rsidR="00601083" w:rsidRPr="00221890" w:rsidRDefault="00601083" w:rsidP="00601083">
            <w:pPr>
              <w:pStyle w:val="ENoteTableText"/>
            </w:pPr>
          </w:p>
        </w:tc>
        <w:tc>
          <w:tcPr>
            <w:tcW w:w="3517" w:type="pct"/>
            <w:gridSpan w:val="2"/>
            <w:shd w:val="clear" w:color="auto" w:fill="auto"/>
          </w:tcPr>
          <w:p w14:paraId="5F5D1C60" w14:textId="77777777" w:rsidR="00601083" w:rsidRPr="00221890" w:rsidRDefault="00601083" w:rsidP="00601083">
            <w:pPr>
              <w:pStyle w:val="ENoteTableText"/>
            </w:pPr>
            <w:r w:rsidRPr="00221890">
              <w:t>rs. 2006 No. 123</w:t>
            </w:r>
          </w:p>
        </w:tc>
      </w:tr>
      <w:tr w:rsidR="00601083" w:rsidRPr="00221890" w14:paraId="1C4EDED4" w14:textId="77777777" w:rsidTr="002A7DC4">
        <w:trPr>
          <w:cantSplit/>
        </w:trPr>
        <w:tc>
          <w:tcPr>
            <w:tcW w:w="1483" w:type="pct"/>
            <w:gridSpan w:val="2"/>
            <w:shd w:val="clear" w:color="auto" w:fill="auto"/>
          </w:tcPr>
          <w:p w14:paraId="035F87C4" w14:textId="77777777" w:rsidR="00601083" w:rsidRPr="00221890" w:rsidRDefault="00601083" w:rsidP="00601083">
            <w:pPr>
              <w:pStyle w:val="ENoteTableText"/>
              <w:tabs>
                <w:tab w:val="center" w:leader="dot" w:pos="2268"/>
              </w:tabs>
            </w:pPr>
            <w:r w:rsidRPr="00221890">
              <w:t>c. 892.214</w:t>
            </w:r>
            <w:r w:rsidRPr="00221890">
              <w:tab/>
            </w:r>
          </w:p>
        </w:tc>
        <w:tc>
          <w:tcPr>
            <w:tcW w:w="3517" w:type="pct"/>
            <w:gridSpan w:val="2"/>
            <w:shd w:val="clear" w:color="auto" w:fill="auto"/>
          </w:tcPr>
          <w:p w14:paraId="02E813DE" w14:textId="77777777" w:rsidR="00601083" w:rsidRPr="00221890" w:rsidRDefault="00601083" w:rsidP="00601083">
            <w:pPr>
              <w:pStyle w:val="ENoteTableText"/>
            </w:pPr>
            <w:r w:rsidRPr="00221890">
              <w:t>ad. 2002 No. 348</w:t>
            </w:r>
          </w:p>
        </w:tc>
      </w:tr>
      <w:tr w:rsidR="00601083" w:rsidRPr="00221890" w14:paraId="5FA9CEB6" w14:textId="77777777" w:rsidTr="002A7DC4">
        <w:trPr>
          <w:cantSplit/>
        </w:trPr>
        <w:tc>
          <w:tcPr>
            <w:tcW w:w="1483" w:type="pct"/>
            <w:gridSpan w:val="2"/>
            <w:shd w:val="clear" w:color="auto" w:fill="auto"/>
          </w:tcPr>
          <w:p w14:paraId="18C720D2" w14:textId="77777777" w:rsidR="00601083" w:rsidRPr="00221890" w:rsidRDefault="00601083" w:rsidP="00601083">
            <w:pPr>
              <w:pStyle w:val="ENoteTableText"/>
            </w:pPr>
          </w:p>
        </w:tc>
        <w:tc>
          <w:tcPr>
            <w:tcW w:w="3517" w:type="pct"/>
            <w:gridSpan w:val="2"/>
            <w:shd w:val="clear" w:color="auto" w:fill="auto"/>
          </w:tcPr>
          <w:p w14:paraId="2A42CC71" w14:textId="77777777" w:rsidR="00601083" w:rsidRPr="00221890" w:rsidRDefault="00601083" w:rsidP="00601083">
            <w:pPr>
              <w:pStyle w:val="ENoteTableText"/>
            </w:pPr>
            <w:r w:rsidRPr="00221890">
              <w:t>am. 2009 No. 144</w:t>
            </w:r>
          </w:p>
        </w:tc>
      </w:tr>
      <w:tr w:rsidR="00601083" w:rsidRPr="00221890" w14:paraId="77001808" w14:textId="77777777" w:rsidTr="002A7DC4">
        <w:trPr>
          <w:cantSplit/>
        </w:trPr>
        <w:tc>
          <w:tcPr>
            <w:tcW w:w="1483" w:type="pct"/>
            <w:gridSpan w:val="2"/>
            <w:shd w:val="clear" w:color="auto" w:fill="auto"/>
          </w:tcPr>
          <w:p w14:paraId="106BF6C9" w14:textId="77777777" w:rsidR="00601083" w:rsidRPr="00221890" w:rsidRDefault="00601083" w:rsidP="00601083">
            <w:pPr>
              <w:pStyle w:val="ENoteTableText"/>
              <w:tabs>
                <w:tab w:val="center" w:leader="dot" w:pos="2268"/>
              </w:tabs>
            </w:pPr>
            <w:r w:rsidRPr="00221890">
              <w:t>c. 892.215</w:t>
            </w:r>
            <w:r w:rsidRPr="00221890">
              <w:tab/>
            </w:r>
          </w:p>
        </w:tc>
        <w:tc>
          <w:tcPr>
            <w:tcW w:w="3517" w:type="pct"/>
            <w:gridSpan w:val="2"/>
            <w:shd w:val="clear" w:color="auto" w:fill="auto"/>
          </w:tcPr>
          <w:p w14:paraId="18E72842" w14:textId="77777777" w:rsidR="00601083" w:rsidRPr="00221890" w:rsidRDefault="00601083" w:rsidP="00601083">
            <w:pPr>
              <w:pStyle w:val="ENoteTableText"/>
            </w:pPr>
            <w:r w:rsidRPr="00221890">
              <w:t>ad. 2002 No. 348</w:t>
            </w:r>
          </w:p>
        </w:tc>
      </w:tr>
      <w:tr w:rsidR="00601083" w:rsidRPr="00221890" w14:paraId="57DC54A9" w14:textId="77777777" w:rsidTr="002A7DC4">
        <w:trPr>
          <w:cantSplit/>
        </w:trPr>
        <w:tc>
          <w:tcPr>
            <w:tcW w:w="1483" w:type="pct"/>
            <w:gridSpan w:val="2"/>
            <w:shd w:val="clear" w:color="auto" w:fill="auto"/>
          </w:tcPr>
          <w:p w14:paraId="59A6E39D" w14:textId="77777777" w:rsidR="00601083" w:rsidRPr="00221890" w:rsidRDefault="00601083" w:rsidP="00601083">
            <w:pPr>
              <w:pStyle w:val="ENoteTableText"/>
            </w:pPr>
          </w:p>
        </w:tc>
        <w:tc>
          <w:tcPr>
            <w:tcW w:w="3517" w:type="pct"/>
            <w:gridSpan w:val="2"/>
            <w:shd w:val="clear" w:color="auto" w:fill="auto"/>
          </w:tcPr>
          <w:p w14:paraId="7276EFD9" w14:textId="77777777" w:rsidR="00601083" w:rsidRPr="00221890" w:rsidRDefault="00601083" w:rsidP="00601083">
            <w:pPr>
              <w:pStyle w:val="ENoteTableText"/>
            </w:pPr>
            <w:r w:rsidRPr="00221890">
              <w:t>am. 2004 No. 131</w:t>
            </w:r>
          </w:p>
        </w:tc>
      </w:tr>
      <w:tr w:rsidR="00601083" w:rsidRPr="00221890" w14:paraId="75CFB66E" w14:textId="77777777" w:rsidTr="002A7DC4">
        <w:trPr>
          <w:cantSplit/>
        </w:trPr>
        <w:tc>
          <w:tcPr>
            <w:tcW w:w="1483" w:type="pct"/>
            <w:gridSpan w:val="2"/>
            <w:shd w:val="clear" w:color="auto" w:fill="auto"/>
          </w:tcPr>
          <w:p w14:paraId="3AA8C8E9" w14:textId="77777777" w:rsidR="00601083" w:rsidRPr="00221890" w:rsidRDefault="00601083" w:rsidP="00601083">
            <w:pPr>
              <w:pStyle w:val="ENoteTableText"/>
            </w:pPr>
          </w:p>
        </w:tc>
        <w:tc>
          <w:tcPr>
            <w:tcW w:w="3517" w:type="pct"/>
            <w:gridSpan w:val="2"/>
            <w:shd w:val="clear" w:color="auto" w:fill="auto"/>
          </w:tcPr>
          <w:p w14:paraId="78307399" w14:textId="77777777" w:rsidR="00601083" w:rsidRPr="00221890" w:rsidRDefault="00601083" w:rsidP="00601083">
            <w:pPr>
              <w:pStyle w:val="ENoteTableText"/>
            </w:pPr>
            <w:r w:rsidRPr="00221890">
              <w:t>rs. 2008 No. 166</w:t>
            </w:r>
          </w:p>
        </w:tc>
      </w:tr>
      <w:tr w:rsidR="00601083" w:rsidRPr="00221890" w14:paraId="0CFBF9C0" w14:textId="77777777" w:rsidTr="002A7DC4">
        <w:trPr>
          <w:cantSplit/>
        </w:trPr>
        <w:tc>
          <w:tcPr>
            <w:tcW w:w="1483" w:type="pct"/>
            <w:gridSpan w:val="2"/>
            <w:shd w:val="clear" w:color="auto" w:fill="auto"/>
          </w:tcPr>
          <w:p w14:paraId="3C9691EC" w14:textId="77777777" w:rsidR="00601083" w:rsidRPr="00221890" w:rsidRDefault="00601083" w:rsidP="00601083">
            <w:pPr>
              <w:pStyle w:val="ENoteTableText"/>
            </w:pPr>
          </w:p>
        </w:tc>
        <w:tc>
          <w:tcPr>
            <w:tcW w:w="3517" w:type="pct"/>
            <w:gridSpan w:val="2"/>
            <w:shd w:val="clear" w:color="auto" w:fill="auto"/>
          </w:tcPr>
          <w:p w14:paraId="7768DD3A" w14:textId="77777777" w:rsidR="00601083" w:rsidRPr="00221890" w:rsidRDefault="00601083" w:rsidP="00601083">
            <w:pPr>
              <w:pStyle w:val="ENoteTableText"/>
            </w:pPr>
            <w:r w:rsidRPr="00221890">
              <w:t>am. 2009 No. 144</w:t>
            </w:r>
          </w:p>
        </w:tc>
      </w:tr>
      <w:tr w:rsidR="00601083" w:rsidRPr="00221890" w14:paraId="6B3B9D8C" w14:textId="77777777" w:rsidTr="002A7DC4">
        <w:trPr>
          <w:cantSplit/>
        </w:trPr>
        <w:tc>
          <w:tcPr>
            <w:tcW w:w="1483" w:type="pct"/>
            <w:gridSpan w:val="2"/>
            <w:shd w:val="clear" w:color="auto" w:fill="auto"/>
          </w:tcPr>
          <w:p w14:paraId="39A90202" w14:textId="77777777" w:rsidR="00601083" w:rsidRPr="00221890" w:rsidRDefault="00601083" w:rsidP="00601083">
            <w:pPr>
              <w:pStyle w:val="ENoteTableText"/>
              <w:tabs>
                <w:tab w:val="center" w:leader="dot" w:pos="2268"/>
              </w:tabs>
            </w:pPr>
            <w:r w:rsidRPr="00221890">
              <w:t>c. 892.216</w:t>
            </w:r>
            <w:r w:rsidRPr="00221890">
              <w:tab/>
            </w:r>
          </w:p>
        </w:tc>
        <w:tc>
          <w:tcPr>
            <w:tcW w:w="3517" w:type="pct"/>
            <w:gridSpan w:val="2"/>
            <w:shd w:val="clear" w:color="auto" w:fill="auto"/>
          </w:tcPr>
          <w:p w14:paraId="23BED69A" w14:textId="77777777" w:rsidR="00601083" w:rsidRPr="00221890" w:rsidRDefault="00601083" w:rsidP="00601083">
            <w:pPr>
              <w:pStyle w:val="ENoteTableText"/>
            </w:pPr>
            <w:r w:rsidRPr="00221890">
              <w:t>ad. 2004 No. 131</w:t>
            </w:r>
          </w:p>
        </w:tc>
      </w:tr>
      <w:tr w:rsidR="00601083" w:rsidRPr="00221890" w14:paraId="1C941801" w14:textId="77777777" w:rsidTr="002A7DC4">
        <w:trPr>
          <w:cantSplit/>
        </w:trPr>
        <w:tc>
          <w:tcPr>
            <w:tcW w:w="1483" w:type="pct"/>
            <w:gridSpan w:val="2"/>
            <w:shd w:val="clear" w:color="auto" w:fill="auto"/>
          </w:tcPr>
          <w:p w14:paraId="6917E843" w14:textId="77777777" w:rsidR="00601083" w:rsidRPr="00221890" w:rsidRDefault="00601083" w:rsidP="00601083">
            <w:pPr>
              <w:pStyle w:val="ENoteTableText"/>
            </w:pPr>
          </w:p>
        </w:tc>
        <w:tc>
          <w:tcPr>
            <w:tcW w:w="3517" w:type="pct"/>
            <w:gridSpan w:val="2"/>
            <w:shd w:val="clear" w:color="auto" w:fill="auto"/>
          </w:tcPr>
          <w:p w14:paraId="55363B77" w14:textId="77777777" w:rsidR="00601083" w:rsidRPr="00221890" w:rsidRDefault="00601083" w:rsidP="00601083">
            <w:pPr>
              <w:pStyle w:val="ENoteTableText"/>
            </w:pPr>
            <w:r w:rsidRPr="00221890">
              <w:t>rs. 2006 No. 250</w:t>
            </w:r>
          </w:p>
        </w:tc>
      </w:tr>
      <w:tr w:rsidR="00601083" w:rsidRPr="00221890" w14:paraId="32408187" w14:textId="77777777" w:rsidTr="002A7DC4">
        <w:trPr>
          <w:cantSplit/>
        </w:trPr>
        <w:tc>
          <w:tcPr>
            <w:tcW w:w="1483" w:type="pct"/>
            <w:gridSpan w:val="2"/>
            <w:shd w:val="clear" w:color="auto" w:fill="auto"/>
          </w:tcPr>
          <w:p w14:paraId="786994AF" w14:textId="77777777" w:rsidR="00601083" w:rsidRPr="00221890" w:rsidRDefault="00601083" w:rsidP="00601083">
            <w:pPr>
              <w:pStyle w:val="ENoteTableText"/>
              <w:tabs>
                <w:tab w:val="center" w:leader="dot" w:pos="2268"/>
              </w:tabs>
            </w:pPr>
            <w:r w:rsidRPr="00221890">
              <w:t>c. 892.216A</w:t>
            </w:r>
            <w:r w:rsidRPr="00221890">
              <w:tab/>
            </w:r>
          </w:p>
        </w:tc>
        <w:tc>
          <w:tcPr>
            <w:tcW w:w="3517" w:type="pct"/>
            <w:gridSpan w:val="2"/>
            <w:shd w:val="clear" w:color="auto" w:fill="auto"/>
          </w:tcPr>
          <w:p w14:paraId="0579F1DE" w14:textId="77777777" w:rsidR="00601083" w:rsidRPr="00221890" w:rsidRDefault="00601083" w:rsidP="00601083">
            <w:pPr>
              <w:pStyle w:val="ENoteTableText"/>
            </w:pPr>
            <w:r w:rsidRPr="00221890">
              <w:t>ad. 2006 No. 250</w:t>
            </w:r>
          </w:p>
        </w:tc>
      </w:tr>
      <w:tr w:rsidR="00601083" w:rsidRPr="00221890" w14:paraId="5481CB91" w14:textId="77777777" w:rsidTr="002A7DC4">
        <w:trPr>
          <w:cantSplit/>
        </w:trPr>
        <w:tc>
          <w:tcPr>
            <w:tcW w:w="1483" w:type="pct"/>
            <w:gridSpan w:val="2"/>
            <w:shd w:val="clear" w:color="auto" w:fill="auto"/>
          </w:tcPr>
          <w:p w14:paraId="6FB5F480" w14:textId="77777777" w:rsidR="00601083" w:rsidRPr="00221890" w:rsidRDefault="00601083" w:rsidP="00601083">
            <w:pPr>
              <w:pStyle w:val="ENoteTableText"/>
              <w:tabs>
                <w:tab w:val="center" w:leader="dot" w:pos="2268"/>
              </w:tabs>
            </w:pPr>
            <w:r w:rsidRPr="00221890">
              <w:t>c. 892.217</w:t>
            </w:r>
            <w:r w:rsidRPr="00221890">
              <w:tab/>
            </w:r>
          </w:p>
        </w:tc>
        <w:tc>
          <w:tcPr>
            <w:tcW w:w="3517" w:type="pct"/>
            <w:gridSpan w:val="2"/>
            <w:shd w:val="clear" w:color="auto" w:fill="auto"/>
          </w:tcPr>
          <w:p w14:paraId="3271D840" w14:textId="77777777" w:rsidR="00601083" w:rsidRPr="00221890" w:rsidRDefault="00601083" w:rsidP="00601083">
            <w:pPr>
              <w:pStyle w:val="ENoteTableText"/>
            </w:pPr>
            <w:r w:rsidRPr="00221890">
              <w:t>ad. 2004 No. 131</w:t>
            </w:r>
          </w:p>
        </w:tc>
      </w:tr>
      <w:tr w:rsidR="00601083" w:rsidRPr="00221890" w14:paraId="19525129" w14:textId="77777777" w:rsidTr="002A7DC4">
        <w:trPr>
          <w:cantSplit/>
        </w:trPr>
        <w:tc>
          <w:tcPr>
            <w:tcW w:w="1483" w:type="pct"/>
            <w:gridSpan w:val="2"/>
            <w:shd w:val="clear" w:color="auto" w:fill="auto"/>
          </w:tcPr>
          <w:p w14:paraId="126B5BFC" w14:textId="77777777" w:rsidR="00601083" w:rsidRPr="00221890" w:rsidRDefault="00601083" w:rsidP="00601083">
            <w:pPr>
              <w:pStyle w:val="ENoteTableText"/>
              <w:tabs>
                <w:tab w:val="center" w:leader="dot" w:pos="2268"/>
              </w:tabs>
            </w:pPr>
            <w:r w:rsidRPr="00221890">
              <w:t>c. 892.221</w:t>
            </w:r>
            <w:r w:rsidRPr="00221890">
              <w:tab/>
            </w:r>
          </w:p>
        </w:tc>
        <w:tc>
          <w:tcPr>
            <w:tcW w:w="3517" w:type="pct"/>
            <w:gridSpan w:val="2"/>
            <w:shd w:val="clear" w:color="auto" w:fill="auto"/>
          </w:tcPr>
          <w:p w14:paraId="3BB49203" w14:textId="77777777" w:rsidR="00601083" w:rsidRPr="00221890" w:rsidRDefault="00601083" w:rsidP="00601083">
            <w:pPr>
              <w:pStyle w:val="ENoteTableText"/>
            </w:pPr>
            <w:r w:rsidRPr="00221890">
              <w:t>ad. 2002 No. 348</w:t>
            </w:r>
          </w:p>
        </w:tc>
      </w:tr>
      <w:tr w:rsidR="00601083" w:rsidRPr="00221890" w14:paraId="78E8BEA2" w14:textId="77777777" w:rsidTr="002A7DC4">
        <w:trPr>
          <w:cantSplit/>
        </w:trPr>
        <w:tc>
          <w:tcPr>
            <w:tcW w:w="1483" w:type="pct"/>
            <w:gridSpan w:val="2"/>
            <w:shd w:val="clear" w:color="auto" w:fill="auto"/>
          </w:tcPr>
          <w:p w14:paraId="06006418" w14:textId="77777777" w:rsidR="00601083" w:rsidRPr="00221890" w:rsidRDefault="00601083" w:rsidP="00601083">
            <w:pPr>
              <w:pStyle w:val="ENoteTableText"/>
              <w:tabs>
                <w:tab w:val="center" w:leader="dot" w:pos="2268"/>
              </w:tabs>
            </w:pPr>
            <w:r w:rsidRPr="00221890">
              <w:t>c. 892.222</w:t>
            </w:r>
            <w:r w:rsidRPr="00221890">
              <w:tab/>
            </w:r>
          </w:p>
        </w:tc>
        <w:tc>
          <w:tcPr>
            <w:tcW w:w="3517" w:type="pct"/>
            <w:gridSpan w:val="2"/>
            <w:shd w:val="clear" w:color="auto" w:fill="auto"/>
          </w:tcPr>
          <w:p w14:paraId="580CAA29" w14:textId="77777777" w:rsidR="00601083" w:rsidRPr="00221890" w:rsidRDefault="00601083" w:rsidP="00601083">
            <w:pPr>
              <w:pStyle w:val="ENoteTableText"/>
            </w:pPr>
            <w:r w:rsidRPr="00221890">
              <w:t>ad. 2002 No. 348</w:t>
            </w:r>
          </w:p>
        </w:tc>
      </w:tr>
      <w:tr w:rsidR="00601083" w:rsidRPr="00221890" w14:paraId="57ECD956" w14:textId="77777777" w:rsidTr="002A7DC4">
        <w:trPr>
          <w:cantSplit/>
        </w:trPr>
        <w:tc>
          <w:tcPr>
            <w:tcW w:w="1483" w:type="pct"/>
            <w:gridSpan w:val="2"/>
            <w:shd w:val="clear" w:color="auto" w:fill="auto"/>
          </w:tcPr>
          <w:p w14:paraId="13E64198" w14:textId="77777777" w:rsidR="00601083" w:rsidRPr="00221890" w:rsidRDefault="00601083" w:rsidP="00601083">
            <w:pPr>
              <w:pStyle w:val="ENoteTableText"/>
            </w:pPr>
          </w:p>
        </w:tc>
        <w:tc>
          <w:tcPr>
            <w:tcW w:w="3517" w:type="pct"/>
            <w:gridSpan w:val="2"/>
            <w:shd w:val="clear" w:color="auto" w:fill="auto"/>
          </w:tcPr>
          <w:p w14:paraId="036F17B3" w14:textId="77777777" w:rsidR="00601083" w:rsidRPr="00221890" w:rsidRDefault="00601083" w:rsidP="00601083">
            <w:pPr>
              <w:pStyle w:val="ENoteTableText"/>
            </w:pPr>
            <w:r w:rsidRPr="00221890">
              <w:t>rs. 2008 No. 166</w:t>
            </w:r>
          </w:p>
        </w:tc>
      </w:tr>
      <w:tr w:rsidR="00601083" w:rsidRPr="00221890" w14:paraId="1FCF4505" w14:textId="77777777" w:rsidTr="002A7DC4">
        <w:trPr>
          <w:cantSplit/>
        </w:trPr>
        <w:tc>
          <w:tcPr>
            <w:tcW w:w="1483" w:type="pct"/>
            <w:gridSpan w:val="2"/>
            <w:shd w:val="clear" w:color="auto" w:fill="auto"/>
          </w:tcPr>
          <w:p w14:paraId="345A91A2" w14:textId="77777777" w:rsidR="00601083" w:rsidRPr="00221890" w:rsidRDefault="00601083" w:rsidP="00601083">
            <w:pPr>
              <w:pStyle w:val="ENoteTableText"/>
              <w:tabs>
                <w:tab w:val="center" w:leader="dot" w:pos="2268"/>
              </w:tabs>
            </w:pPr>
            <w:r w:rsidRPr="00221890">
              <w:t>c. 892.223</w:t>
            </w:r>
            <w:r w:rsidRPr="00221890">
              <w:tab/>
            </w:r>
          </w:p>
        </w:tc>
        <w:tc>
          <w:tcPr>
            <w:tcW w:w="3517" w:type="pct"/>
            <w:gridSpan w:val="2"/>
            <w:shd w:val="clear" w:color="auto" w:fill="auto"/>
          </w:tcPr>
          <w:p w14:paraId="1191C214" w14:textId="77777777" w:rsidR="00601083" w:rsidRPr="00221890" w:rsidRDefault="00601083" w:rsidP="00601083">
            <w:pPr>
              <w:pStyle w:val="ENoteTableText"/>
            </w:pPr>
            <w:r w:rsidRPr="00221890">
              <w:t>ad. 2002 No. 348</w:t>
            </w:r>
          </w:p>
        </w:tc>
      </w:tr>
      <w:tr w:rsidR="00601083" w:rsidRPr="00221890" w14:paraId="455D0D15" w14:textId="77777777" w:rsidTr="002A7DC4">
        <w:trPr>
          <w:cantSplit/>
        </w:trPr>
        <w:tc>
          <w:tcPr>
            <w:tcW w:w="1483" w:type="pct"/>
            <w:gridSpan w:val="2"/>
            <w:shd w:val="clear" w:color="auto" w:fill="auto"/>
          </w:tcPr>
          <w:p w14:paraId="6D979CCB" w14:textId="77777777" w:rsidR="00601083" w:rsidRPr="00221890" w:rsidRDefault="00601083" w:rsidP="00601083">
            <w:pPr>
              <w:pStyle w:val="ENoteTableText"/>
            </w:pPr>
          </w:p>
        </w:tc>
        <w:tc>
          <w:tcPr>
            <w:tcW w:w="3517" w:type="pct"/>
            <w:gridSpan w:val="2"/>
            <w:shd w:val="clear" w:color="auto" w:fill="auto"/>
          </w:tcPr>
          <w:p w14:paraId="6C66F8A0" w14:textId="77777777" w:rsidR="00601083" w:rsidRPr="00221890" w:rsidRDefault="00601083" w:rsidP="00601083">
            <w:pPr>
              <w:pStyle w:val="ENoteTableText"/>
            </w:pPr>
            <w:r w:rsidRPr="00221890">
              <w:t>rs. 2007 No. 314</w:t>
            </w:r>
          </w:p>
        </w:tc>
      </w:tr>
      <w:tr w:rsidR="00601083" w:rsidRPr="00221890" w14:paraId="79F4B2EF" w14:textId="77777777" w:rsidTr="002A7DC4">
        <w:trPr>
          <w:cantSplit/>
        </w:trPr>
        <w:tc>
          <w:tcPr>
            <w:tcW w:w="1483" w:type="pct"/>
            <w:gridSpan w:val="2"/>
            <w:shd w:val="clear" w:color="auto" w:fill="auto"/>
          </w:tcPr>
          <w:p w14:paraId="1DCBBB51" w14:textId="77777777" w:rsidR="00601083" w:rsidRPr="00221890" w:rsidRDefault="00601083" w:rsidP="00601083">
            <w:pPr>
              <w:pStyle w:val="ENoteTableText"/>
            </w:pPr>
          </w:p>
        </w:tc>
        <w:tc>
          <w:tcPr>
            <w:tcW w:w="3517" w:type="pct"/>
            <w:gridSpan w:val="2"/>
            <w:shd w:val="clear" w:color="auto" w:fill="auto"/>
          </w:tcPr>
          <w:p w14:paraId="2BDDE05A" w14:textId="77777777" w:rsidR="00601083" w:rsidRPr="00221890" w:rsidRDefault="00601083" w:rsidP="00601083">
            <w:pPr>
              <w:pStyle w:val="ENoteTableText"/>
            </w:pPr>
            <w:r w:rsidRPr="00221890">
              <w:t>am. 2011 No. 199; 2012 No. 256</w:t>
            </w:r>
          </w:p>
        </w:tc>
      </w:tr>
      <w:tr w:rsidR="00601083" w:rsidRPr="00221890" w14:paraId="27318A49" w14:textId="77777777" w:rsidTr="002A7DC4">
        <w:trPr>
          <w:cantSplit/>
        </w:trPr>
        <w:tc>
          <w:tcPr>
            <w:tcW w:w="1483" w:type="pct"/>
            <w:gridSpan w:val="2"/>
            <w:shd w:val="clear" w:color="auto" w:fill="auto"/>
          </w:tcPr>
          <w:p w14:paraId="3B817DA6" w14:textId="77777777" w:rsidR="00601083" w:rsidRPr="00221890" w:rsidRDefault="00601083" w:rsidP="00601083">
            <w:pPr>
              <w:pStyle w:val="ENoteTableText"/>
              <w:tabs>
                <w:tab w:val="center" w:leader="dot" w:pos="2268"/>
              </w:tabs>
            </w:pPr>
            <w:r w:rsidRPr="00221890">
              <w:t>c. 892.224</w:t>
            </w:r>
            <w:r w:rsidRPr="00221890">
              <w:tab/>
            </w:r>
          </w:p>
        </w:tc>
        <w:tc>
          <w:tcPr>
            <w:tcW w:w="3517" w:type="pct"/>
            <w:gridSpan w:val="2"/>
            <w:shd w:val="clear" w:color="auto" w:fill="auto"/>
          </w:tcPr>
          <w:p w14:paraId="71BE28D6" w14:textId="77777777" w:rsidR="00601083" w:rsidRPr="00221890" w:rsidRDefault="00601083" w:rsidP="00601083">
            <w:pPr>
              <w:pStyle w:val="ENoteTableText"/>
            </w:pPr>
            <w:r w:rsidRPr="00221890">
              <w:t>ad. 2002 No. 348</w:t>
            </w:r>
          </w:p>
        </w:tc>
      </w:tr>
      <w:tr w:rsidR="00601083" w:rsidRPr="00221890" w14:paraId="401FA6BB" w14:textId="77777777" w:rsidTr="002A7DC4">
        <w:trPr>
          <w:cantSplit/>
        </w:trPr>
        <w:tc>
          <w:tcPr>
            <w:tcW w:w="1483" w:type="pct"/>
            <w:gridSpan w:val="2"/>
            <w:shd w:val="clear" w:color="auto" w:fill="auto"/>
          </w:tcPr>
          <w:p w14:paraId="3292E5C4" w14:textId="77777777" w:rsidR="00601083" w:rsidRPr="00221890" w:rsidRDefault="00601083" w:rsidP="00601083">
            <w:pPr>
              <w:pStyle w:val="ENoteTableText"/>
            </w:pPr>
          </w:p>
        </w:tc>
        <w:tc>
          <w:tcPr>
            <w:tcW w:w="3517" w:type="pct"/>
            <w:gridSpan w:val="2"/>
            <w:shd w:val="clear" w:color="auto" w:fill="auto"/>
          </w:tcPr>
          <w:p w14:paraId="48856279" w14:textId="77777777" w:rsidR="00601083" w:rsidRPr="00221890" w:rsidRDefault="00601083" w:rsidP="00601083">
            <w:pPr>
              <w:pStyle w:val="ENoteTableText"/>
            </w:pPr>
            <w:r w:rsidRPr="00221890">
              <w:t>am. 2004 No. 131; 2007 No. 314; 2011 No. 199</w:t>
            </w:r>
          </w:p>
        </w:tc>
      </w:tr>
      <w:tr w:rsidR="00601083" w:rsidRPr="00221890" w14:paraId="34555669" w14:textId="77777777" w:rsidTr="002A7DC4">
        <w:trPr>
          <w:cantSplit/>
        </w:trPr>
        <w:tc>
          <w:tcPr>
            <w:tcW w:w="1483" w:type="pct"/>
            <w:gridSpan w:val="2"/>
            <w:shd w:val="clear" w:color="auto" w:fill="auto"/>
          </w:tcPr>
          <w:p w14:paraId="194C278E" w14:textId="77777777" w:rsidR="00601083" w:rsidRPr="00221890" w:rsidRDefault="00601083" w:rsidP="00601083">
            <w:pPr>
              <w:pStyle w:val="ENoteTableText"/>
              <w:tabs>
                <w:tab w:val="center" w:leader="dot" w:pos="2268"/>
              </w:tabs>
            </w:pPr>
            <w:r w:rsidRPr="00221890">
              <w:t>c. 892.225</w:t>
            </w:r>
            <w:r w:rsidRPr="00221890">
              <w:tab/>
            </w:r>
          </w:p>
        </w:tc>
        <w:tc>
          <w:tcPr>
            <w:tcW w:w="3517" w:type="pct"/>
            <w:gridSpan w:val="2"/>
            <w:shd w:val="clear" w:color="auto" w:fill="auto"/>
          </w:tcPr>
          <w:p w14:paraId="19964157" w14:textId="77777777" w:rsidR="00601083" w:rsidRPr="00221890" w:rsidRDefault="00601083" w:rsidP="00601083">
            <w:pPr>
              <w:pStyle w:val="ENoteTableText"/>
            </w:pPr>
            <w:r w:rsidRPr="00221890">
              <w:t>ad. 2002 No. 348</w:t>
            </w:r>
          </w:p>
        </w:tc>
      </w:tr>
      <w:tr w:rsidR="00601083" w:rsidRPr="00221890" w14:paraId="23EC0C14" w14:textId="77777777" w:rsidTr="002A7DC4">
        <w:trPr>
          <w:cantSplit/>
        </w:trPr>
        <w:tc>
          <w:tcPr>
            <w:tcW w:w="1483" w:type="pct"/>
            <w:gridSpan w:val="2"/>
            <w:shd w:val="clear" w:color="auto" w:fill="auto"/>
          </w:tcPr>
          <w:p w14:paraId="48E0CFA3" w14:textId="77777777" w:rsidR="00601083" w:rsidRPr="00221890" w:rsidRDefault="00601083" w:rsidP="00601083">
            <w:pPr>
              <w:pStyle w:val="ENoteTableText"/>
              <w:tabs>
                <w:tab w:val="center" w:leader="dot" w:pos="2268"/>
              </w:tabs>
            </w:pPr>
            <w:r w:rsidRPr="00221890">
              <w:t>c. 892.226</w:t>
            </w:r>
            <w:r w:rsidRPr="00221890">
              <w:tab/>
            </w:r>
          </w:p>
        </w:tc>
        <w:tc>
          <w:tcPr>
            <w:tcW w:w="3517" w:type="pct"/>
            <w:gridSpan w:val="2"/>
            <w:shd w:val="clear" w:color="auto" w:fill="auto"/>
          </w:tcPr>
          <w:p w14:paraId="738A83B7" w14:textId="77777777" w:rsidR="00601083" w:rsidRPr="00221890" w:rsidRDefault="00601083" w:rsidP="00601083">
            <w:pPr>
              <w:pStyle w:val="ENoteTableText"/>
            </w:pPr>
            <w:r w:rsidRPr="00221890">
              <w:t>ad. 2005 No. 134</w:t>
            </w:r>
          </w:p>
        </w:tc>
      </w:tr>
      <w:tr w:rsidR="00601083" w:rsidRPr="00221890" w14:paraId="0990869F" w14:textId="77777777" w:rsidTr="002A7DC4">
        <w:trPr>
          <w:cantSplit/>
        </w:trPr>
        <w:tc>
          <w:tcPr>
            <w:tcW w:w="1483" w:type="pct"/>
            <w:gridSpan w:val="2"/>
            <w:shd w:val="clear" w:color="auto" w:fill="auto"/>
          </w:tcPr>
          <w:p w14:paraId="319813D6" w14:textId="77777777" w:rsidR="00601083" w:rsidRPr="00221890" w:rsidRDefault="00601083" w:rsidP="00601083">
            <w:pPr>
              <w:pStyle w:val="ENoteTableText"/>
            </w:pPr>
          </w:p>
        </w:tc>
        <w:tc>
          <w:tcPr>
            <w:tcW w:w="3517" w:type="pct"/>
            <w:gridSpan w:val="2"/>
            <w:shd w:val="clear" w:color="auto" w:fill="auto"/>
          </w:tcPr>
          <w:p w14:paraId="323DD7E7" w14:textId="77777777" w:rsidR="00601083" w:rsidRPr="00221890" w:rsidRDefault="00601083" w:rsidP="00601083">
            <w:pPr>
              <w:pStyle w:val="ENoteTableText"/>
            </w:pPr>
            <w:r w:rsidRPr="00221890">
              <w:t>rep. 2012 No. 256</w:t>
            </w:r>
          </w:p>
        </w:tc>
      </w:tr>
      <w:tr w:rsidR="00601083" w:rsidRPr="00221890" w14:paraId="7042E88A" w14:textId="77777777" w:rsidTr="002A7DC4">
        <w:trPr>
          <w:cantSplit/>
        </w:trPr>
        <w:tc>
          <w:tcPr>
            <w:tcW w:w="1483" w:type="pct"/>
            <w:gridSpan w:val="2"/>
            <w:shd w:val="clear" w:color="auto" w:fill="auto"/>
          </w:tcPr>
          <w:p w14:paraId="0889431A" w14:textId="77777777" w:rsidR="00601083" w:rsidRPr="00221890" w:rsidRDefault="00601083" w:rsidP="00601083">
            <w:pPr>
              <w:pStyle w:val="ENoteTableText"/>
              <w:tabs>
                <w:tab w:val="center" w:leader="dot" w:pos="2268"/>
              </w:tabs>
            </w:pPr>
            <w:r w:rsidRPr="00221890">
              <w:t>c. 892.311</w:t>
            </w:r>
            <w:r w:rsidRPr="00221890">
              <w:tab/>
            </w:r>
          </w:p>
        </w:tc>
        <w:tc>
          <w:tcPr>
            <w:tcW w:w="3517" w:type="pct"/>
            <w:gridSpan w:val="2"/>
            <w:shd w:val="clear" w:color="auto" w:fill="auto"/>
          </w:tcPr>
          <w:p w14:paraId="14DFFEE9" w14:textId="77777777" w:rsidR="00601083" w:rsidRPr="00221890" w:rsidRDefault="00601083" w:rsidP="00601083">
            <w:pPr>
              <w:pStyle w:val="ENoteTableText"/>
            </w:pPr>
            <w:r w:rsidRPr="00221890">
              <w:t>ad. 2002 No. 348</w:t>
            </w:r>
          </w:p>
        </w:tc>
      </w:tr>
      <w:tr w:rsidR="00601083" w:rsidRPr="00221890" w14:paraId="05DA440B" w14:textId="77777777" w:rsidTr="002A7DC4">
        <w:trPr>
          <w:cantSplit/>
        </w:trPr>
        <w:tc>
          <w:tcPr>
            <w:tcW w:w="1483" w:type="pct"/>
            <w:gridSpan w:val="2"/>
            <w:shd w:val="clear" w:color="auto" w:fill="auto"/>
          </w:tcPr>
          <w:p w14:paraId="51DFE34D" w14:textId="77777777" w:rsidR="00601083" w:rsidRPr="00221890" w:rsidRDefault="00601083" w:rsidP="00601083">
            <w:pPr>
              <w:pStyle w:val="ENoteTableText"/>
              <w:tabs>
                <w:tab w:val="center" w:leader="dot" w:pos="2268"/>
              </w:tabs>
            </w:pPr>
            <w:r w:rsidRPr="00221890">
              <w:t>c. 892.312</w:t>
            </w:r>
            <w:r w:rsidRPr="00221890">
              <w:tab/>
            </w:r>
          </w:p>
        </w:tc>
        <w:tc>
          <w:tcPr>
            <w:tcW w:w="3517" w:type="pct"/>
            <w:gridSpan w:val="2"/>
            <w:shd w:val="clear" w:color="auto" w:fill="auto"/>
          </w:tcPr>
          <w:p w14:paraId="151FF3D7" w14:textId="77777777" w:rsidR="00601083" w:rsidRPr="00221890" w:rsidRDefault="00601083" w:rsidP="00601083">
            <w:pPr>
              <w:pStyle w:val="ENoteTableText"/>
            </w:pPr>
            <w:r w:rsidRPr="00221890">
              <w:t>ad. 2004 No. 131</w:t>
            </w:r>
          </w:p>
        </w:tc>
      </w:tr>
      <w:tr w:rsidR="00601083" w:rsidRPr="00221890" w14:paraId="18389FC2" w14:textId="77777777" w:rsidTr="002A7DC4">
        <w:trPr>
          <w:cantSplit/>
        </w:trPr>
        <w:tc>
          <w:tcPr>
            <w:tcW w:w="1483" w:type="pct"/>
            <w:gridSpan w:val="2"/>
            <w:shd w:val="clear" w:color="auto" w:fill="auto"/>
          </w:tcPr>
          <w:p w14:paraId="217111AC" w14:textId="77777777" w:rsidR="00601083" w:rsidRPr="00221890" w:rsidRDefault="00601083" w:rsidP="00601083">
            <w:pPr>
              <w:pStyle w:val="ENoteTableText"/>
              <w:tabs>
                <w:tab w:val="center" w:leader="dot" w:pos="2268"/>
              </w:tabs>
            </w:pPr>
            <w:r w:rsidRPr="00221890">
              <w:t>c. 892.321</w:t>
            </w:r>
            <w:r w:rsidRPr="00221890">
              <w:tab/>
            </w:r>
          </w:p>
        </w:tc>
        <w:tc>
          <w:tcPr>
            <w:tcW w:w="3517" w:type="pct"/>
            <w:gridSpan w:val="2"/>
            <w:shd w:val="clear" w:color="auto" w:fill="auto"/>
          </w:tcPr>
          <w:p w14:paraId="09BFA564" w14:textId="77777777" w:rsidR="00601083" w:rsidRPr="00221890" w:rsidRDefault="00601083" w:rsidP="00601083">
            <w:pPr>
              <w:pStyle w:val="ENoteTableText"/>
            </w:pPr>
            <w:r w:rsidRPr="00221890">
              <w:t>ad. 2002 No. 348</w:t>
            </w:r>
          </w:p>
        </w:tc>
      </w:tr>
      <w:tr w:rsidR="00601083" w:rsidRPr="00221890" w14:paraId="1086ECCA" w14:textId="77777777" w:rsidTr="002A7DC4">
        <w:trPr>
          <w:cantSplit/>
        </w:trPr>
        <w:tc>
          <w:tcPr>
            <w:tcW w:w="1483" w:type="pct"/>
            <w:gridSpan w:val="2"/>
            <w:shd w:val="clear" w:color="auto" w:fill="auto"/>
          </w:tcPr>
          <w:p w14:paraId="4F559251" w14:textId="77777777" w:rsidR="00601083" w:rsidRPr="00221890" w:rsidRDefault="00601083" w:rsidP="00601083">
            <w:pPr>
              <w:pStyle w:val="ENoteTableText"/>
              <w:tabs>
                <w:tab w:val="center" w:leader="dot" w:pos="2268"/>
              </w:tabs>
            </w:pPr>
            <w:r w:rsidRPr="00221890">
              <w:t>c. 892.322</w:t>
            </w:r>
            <w:r w:rsidRPr="00221890">
              <w:tab/>
            </w:r>
          </w:p>
        </w:tc>
        <w:tc>
          <w:tcPr>
            <w:tcW w:w="3517" w:type="pct"/>
            <w:gridSpan w:val="2"/>
            <w:shd w:val="clear" w:color="auto" w:fill="auto"/>
          </w:tcPr>
          <w:p w14:paraId="20DB1A26" w14:textId="77777777" w:rsidR="00601083" w:rsidRPr="00221890" w:rsidRDefault="00601083" w:rsidP="00601083">
            <w:pPr>
              <w:pStyle w:val="ENoteTableText"/>
            </w:pPr>
            <w:r w:rsidRPr="00221890">
              <w:t>ad. 2002 No. 348</w:t>
            </w:r>
          </w:p>
        </w:tc>
      </w:tr>
      <w:tr w:rsidR="00601083" w:rsidRPr="00221890" w14:paraId="03E59A34" w14:textId="77777777" w:rsidTr="002A7DC4">
        <w:trPr>
          <w:cantSplit/>
        </w:trPr>
        <w:tc>
          <w:tcPr>
            <w:tcW w:w="1483" w:type="pct"/>
            <w:gridSpan w:val="2"/>
            <w:shd w:val="clear" w:color="auto" w:fill="auto"/>
          </w:tcPr>
          <w:p w14:paraId="2336B1B7" w14:textId="77777777" w:rsidR="00601083" w:rsidRPr="00221890" w:rsidRDefault="00601083" w:rsidP="00601083">
            <w:pPr>
              <w:pStyle w:val="ENoteTableText"/>
            </w:pPr>
          </w:p>
        </w:tc>
        <w:tc>
          <w:tcPr>
            <w:tcW w:w="3517" w:type="pct"/>
            <w:gridSpan w:val="2"/>
            <w:shd w:val="clear" w:color="auto" w:fill="auto"/>
          </w:tcPr>
          <w:p w14:paraId="044C7308" w14:textId="77777777" w:rsidR="00601083" w:rsidRPr="00221890" w:rsidRDefault="00601083" w:rsidP="00601083">
            <w:pPr>
              <w:pStyle w:val="ENoteTableText"/>
            </w:pPr>
            <w:r w:rsidRPr="00221890">
              <w:t>am. 2004 No. 131; 2007 No. 314; 2011 No. 199; 2012 No. 256</w:t>
            </w:r>
          </w:p>
        </w:tc>
      </w:tr>
      <w:tr w:rsidR="00601083" w:rsidRPr="00221890" w14:paraId="0C93FA9C" w14:textId="77777777" w:rsidTr="002A7DC4">
        <w:trPr>
          <w:cantSplit/>
        </w:trPr>
        <w:tc>
          <w:tcPr>
            <w:tcW w:w="1483" w:type="pct"/>
            <w:gridSpan w:val="2"/>
            <w:shd w:val="clear" w:color="auto" w:fill="auto"/>
          </w:tcPr>
          <w:p w14:paraId="1A597B62" w14:textId="77777777" w:rsidR="00601083" w:rsidRPr="00221890" w:rsidRDefault="00601083" w:rsidP="00601083">
            <w:pPr>
              <w:pStyle w:val="ENoteTableText"/>
              <w:tabs>
                <w:tab w:val="center" w:leader="dot" w:pos="2268"/>
              </w:tabs>
            </w:pPr>
            <w:r w:rsidRPr="00221890">
              <w:t>c. 892.323</w:t>
            </w:r>
            <w:r w:rsidRPr="00221890">
              <w:tab/>
            </w:r>
          </w:p>
        </w:tc>
        <w:tc>
          <w:tcPr>
            <w:tcW w:w="3517" w:type="pct"/>
            <w:gridSpan w:val="2"/>
            <w:shd w:val="clear" w:color="auto" w:fill="auto"/>
          </w:tcPr>
          <w:p w14:paraId="75DF24CE" w14:textId="77777777" w:rsidR="00601083" w:rsidRPr="00221890" w:rsidRDefault="00601083" w:rsidP="00601083">
            <w:pPr>
              <w:pStyle w:val="ENoteTableText"/>
            </w:pPr>
            <w:r w:rsidRPr="00221890">
              <w:t>ad. 2002 No. 348</w:t>
            </w:r>
          </w:p>
        </w:tc>
      </w:tr>
      <w:tr w:rsidR="00601083" w:rsidRPr="00221890" w14:paraId="414A6F46" w14:textId="77777777" w:rsidTr="002A7DC4">
        <w:trPr>
          <w:cantSplit/>
        </w:trPr>
        <w:tc>
          <w:tcPr>
            <w:tcW w:w="1483" w:type="pct"/>
            <w:gridSpan w:val="2"/>
            <w:shd w:val="clear" w:color="auto" w:fill="auto"/>
          </w:tcPr>
          <w:p w14:paraId="2401EB3F" w14:textId="77777777" w:rsidR="00601083" w:rsidRPr="00221890" w:rsidRDefault="00601083" w:rsidP="00601083">
            <w:pPr>
              <w:pStyle w:val="ENoteTableText"/>
              <w:tabs>
                <w:tab w:val="center" w:leader="dot" w:pos="2268"/>
              </w:tabs>
            </w:pPr>
            <w:r w:rsidRPr="00221890">
              <w:t>c. 892.324</w:t>
            </w:r>
            <w:r w:rsidRPr="00221890">
              <w:tab/>
            </w:r>
          </w:p>
        </w:tc>
        <w:tc>
          <w:tcPr>
            <w:tcW w:w="3517" w:type="pct"/>
            <w:gridSpan w:val="2"/>
            <w:shd w:val="clear" w:color="auto" w:fill="auto"/>
          </w:tcPr>
          <w:p w14:paraId="78AA88AE" w14:textId="77777777" w:rsidR="00601083" w:rsidRPr="00221890" w:rsidRDefault="00601083" w:rsidP="00601083">
            <w:pPr>
              <w:pStyle w:val="ENoteTableText"/>
            </w:pPr>
            <w:r w:rsidRPr="00221890">
              <w:t>ad. 2005 No. 134</w:t>
            </w:r>
          </w:p>
        </w:tc>
      </w:tr>
      <w:tr w:rsidR="00601083" w:rsidRPr="00221890" w14:paraId="55661DB6" w14:textId="77777777" w:rsidTr="002A7DC4">
        <w:trPr>
          <w:cantSplit/>
        </w:trPr>
        <w:tc>
          <w:tcPr>
            <w:tcW w:w="1483" w:type="pct"/>
            <w:gridSpan w:val="2"/>
            <w:shd w:val="clear" w:color="auto" w:fill="auto"/>
          </w:tcPr>
          <w:p w14:paraId="5F9BB834" w14:textId="77777777" w:rsidR="00601083" w:rsidRPr="00221890" w:rsidRDefault="00601083" w:rsidP="00601083">
            <w:pPr>
              <w:pStyle w:val="ENoteTableText"/>
            </w:pPr>
          </w:p>
        </w:tc>
        <w:tc>
          <w:tcPr>
            <w:tcW w:w="3517" w:type="pct"/>
            <w:gridSpan w:val="2"/>
            <w:shd w:val="clear" w:color="auto" w:fill="auto"/>
          </w:tcPr>
          <w:p w14:paraId="73F692AE" w14:textId="77777777" w:rsidR="00601083" w:rsidRPr="00221890" w:rsidRDefault="00601083" w:rsidP="00601083">
            <w:pPr>
              <w:pStyle w:val="ENoteTableText"/>
            </w:pPr>
            <w:r w:rsidRPr="00221890">
              <w:t>rep. 2012 No. 256</w:t>
            </w:r>
          </w:p>
        </w:tc>
      </w:tr>
      <w:tr w:rsidR="00601083" w:rsidRPr="00221890" w14:paraId="79FC495E" w14:textId="77777777" w:rsidTr="002A7DC4">
        <w:trPr>
          <w:cantSplit/>
        </w:trPr>
        <w:tc>
          <w:tcPr>
            <w:tcW w:w="1483" w:type="pct"/>
            <w:gridSpan w:val="2"/>
            <w:shd w:val="clear" w:color="auto" w:fill="auto"/>
          </w:tcPr>
          <w:p w14:paraId="498EBCBD" w14:textId="77777777" w:rsidR="00601083" w:rsidRPr="00221890" w:rsidRDefault="00601083" w:rsidP="00601083">
            <w:pPr>
              <w:pStyle w:val="ENoteTableText"/>
              <w:tabs>
                <w:tab w:val="center" w:leader="dot" w:pos="2268"/>
              </w:tabs>
            </w:pPr>
            <w:r w:rsidRPr="00221890">
              <w:t>c. 892.411</w:t>
            </w:r>
            <w:r w:rsidRPr="00221890">
              <w:tab/>
            </w:r>
          </w:p>
        </w:tc>
        <w:tc>
          <w:tcPr>
            <w:tcW w:w="3517" w:type="pct"/>
            <w:gridSpan w:val="2"/>
            <w:shd w:val="clear" w:color="auto" w:fill="auto"/>
          </w:tcPr>
          <w:p w14:paraId="03EB6E8A" w14:textId="77777777" w:rsidR="00601083" w:rsidRPr="00221890" w:rsidRDefault="00601083" w:rsidP="00601083">
            <w:pPr>
              <w:pStyle w:val="ENoteTableText"/>
            </w:pPr>
            <w:r w:rsidRPr="00221890">
              <w:t>ad. 2002 No. 348</w:t>
            </w:r>
          </w:p>
        </w:tc>
      </w:tr>
      <w:tr w:rsidR="00601083" w:rsidRPr="00221890" w14:paraId="6F7D4B1E" w14:textId="77777777" w:rsidTr="002A7DC4">
        <w:trPr>
          <w:cantSplit/>
        </w:trPr>
        <w:tc>
          <w:tcPr>
            <w:tcW w:w="1483" w:type="pct"/>
            <w:gridSpan w:val="2"/>
            <w:shd w:val="clear" w:color="auto" w:fill="auto"/>
          </w:tcPr>
          <w:p w14:paraId="5E97A5EA" w14:textId="77777777" w:rsidR="00601083" w:rsidRPr="00221890" w:rsidRDefault="00601083" w:rsidP="00601083">
            <w:pPr>
              <w:pStyle w:val="ENoteTableText"/>
            </w:pPr>
          </w:p>
        </w:tc>
        <w:tc>
          <w:tcPr>
            <w:tcW w:w="3517" w:type="pct"/>
            <w:gridSpan w:val="2"/>
            <w:shd w:val="clear" w:color="auto" w:fill="auto"/>
          </w:tcPr>
          <w:p w14:paraId="7AC4EB21" w14:textId="77777777" w:rsidR="00601083" w:rsidRPr="00221890" w:rsidRDefault="00601083" w:rsidP="00601083">
            <w:pPr>
              <w:pStyle w:val="ENoteTableText"/>
            </w:pPr>
            <w:r w:rsidRPr="00221890">
              <w:t>rs. 2004 No. 131</w:t>
            </w:r>
          </w:p>
        </w:tc>
      </w:tr>
      <w:tr w:rsidR="00601083" w:rsidRPr="00221890" w14:paraId="73DB6CC8" w14:textId="77777777" w:rsidTr="002A7DC4">
        <w:trPr>
          <w:cantSplit/>
        </w:trPr>
        <w:tc>
          <w:tcPr>
            <w:tcW w:w="1483" w:type="pct"/>
            <w:gridSpan w:val="2"/>
            <w:shd w:val="clear" w:color="auto" w:fill="auto"/>
          </w:tcPr>
          <w:p w14:paraId="34B7C119" w14:textId="77777777" w:rsidR="00601083" w:rsidRPr="00221890" w:rsidRDefault="00601083" w:rsidP="00601083">
            <w:pPr>
              <w:pStyle w:val="ENoteTableText"/>
              <w:tabs>
                <w:tab w:val="center" w:leader="dot" w:pos="2268"/>
              </w:tabs>
            </w:pPr>
            <w:r w:rsidRPr="00221890">
              <w:t>c. 892.412</w:t>
            </w:r>
            <w:r w:rsidRPr="00221890">
              <w:tab/>
            </w:r>
          </w:p>
        </w:tc>
        <w:tc>
          <w:tcPr>
            <w:tcW w:w="3517" w:type="pct"/>
            <w:gridSpan w:val="2"/>
            <w:shd w:val="clear" w:color="auto" w:fill="auto"/>
          </w:tcPr>
          <w:p w14:paraId="0877B806" w14:textId="77777777" w:rsidR="00601083" w:rsidRPr="00221890" w:rsidRDefault="00601083" w:rsidP="00601083">
            <w:pPr>
              <w:pStyle w:val="ENoteTableText"/>
            </w:pPr>
            <w:r w:rsidRPr="00221890">
              <w:t>ad. 2004 No. 131</w:t>
            </w:r>
          </w:p>
        </w:tc>
      </w:tr>
      <w:tr w:rsidR="00601083" w:rsidRPr="00221890" w14:paraId="415C3693" w14:textId="77777777" w:rsidTr="002A7DC4">
        <w:trPr>
          <w:cantSplit/>
        </w:trPr>
        <w:tc>
          <w:tcPr>
            <w:tcW w:w="1483" w:type="pct"/>
            <w:gridSpan w:val="2"/>
            <w:shd w:val="clear" w:color="auto" w:fill="auto"/>
          </w:tcPr>
          <w:p w14:paraId="43E9341C" w14:textId="77777777" w:rsidR="00601083" w:rsidRPr="00221890" w:rsidRDefault="00601083" w:rsidP="00601083">
            <w:pPr>
              <w:pStyle w:val="ENoteTableText"/>
              <w:tabs>
                <w:tab w:val="center" w:leader="dot" w:pos="2268"/>
              </w:tabs>
            </w:pPr>
            <w:r w:rsidRPr="00221890">
              <w:t>c. 892.511</w:t>
            </w:r>
            <w:r w:rsidRPr="00221890">
              <w:tab/>
            </w:r>
          </w:p>
        </w:tc>
        <w:tc>
          <w:tcPr>
            <w:tcW w:w="3517" w:type="pct"/>
            <w:gridSpan w:val="2"/>
            <w:shd w:val="clear" w:color="auto" w:fill="auto"/>
          </w:tcPr>
          <w:p w14:paraId="6480EEF6" w14:textId="77777777" w:rsidR="00601083" w:rsidRPr="00221890" w:rsidRDefault="00601083" w:rsidP="00601083">
            <w:pPr>
              <w:pStyle w:val="ENoteTableText"/>
            </w:pPr>
            <w:r w:rsidRPr="00221890">
              <w:t>ad. 2002 No. 348</w:t>
            </w:r>
          </w:p>
        </w:tc>
      </w:tr>
      <w:tr w:rsidR="00601083" w:rsidRPr="00221890" w14:paraId="7B3DAEFA" w14:textId="77777777" w:rsidTr="002A7DC4">
        <w:trPr>
          <w:cantSplit/>
        </w:trPr>
        <w:tc>
          <w:tcPr>
            <w:tcW w:w="1483" w:type="pct"/>
            <w:gridSpan w:val="2"/>
            <w:shd w:val="clear" w:color="auto" w:fill="auto"/>
          </w:tcPr>
          <w:p w14:paraId="09A66BC3" w14:textId="77777777" w:rsidR="00601083" w:rsidRPr="00221890" w:rsidRDefault="00601083" w:rsidP="00601083">
            <w:pPr>
              <w:pStyle w:val="ENoteTableText"/>
              <w:tabs>
                <w:tab w:val="center" w:leader="dot" w:pos="2268"/>
              </w:tabs>
            </w:pPr>
            <w:r w:rsidRPr="00221890">
              <w:t>c. 892.611</w:t>
            </w:r>
            <w:r w:rsidRPr="00221890">
              <w:tab/>
            </w:r>
          </w:p>
        </w:tc>
        <w:tc>
          <w:tcPr>
            <w:tcW w:w="3517" w:type="pct"/>
            <w:gridSpan w:val="2"/>
            <w:shd w:val="clear" w:color="auto" w:fill="auto"/>
          </w:tcPr>
          <w:p w14:paraId="5080E0D2" w14:textId="77777777" w:rsidR="00601083" w:rsidRPr="00221890" w:rsidRDefault="00601083" w:rsidP="00601083">
            <w:pPr>
              <w:pStyle w:val="ENoteTableText"/>
            </w:pPr>
            <w:r w:rsidRPr="00221890">
              <w:t>ad. 2002 No. 348</w:t>
            </w:r>
          </w:p>
        </w:tc>
      </w:tr>
      <w:tr w:rsidR="00601083" w:rsidRPr="00221890" w14:paraId="443955BB" w14:textId="77777777" w:rsidTr="002A7DC4">
        <w:trPr>
          <w:cantSplit/>
        </w:trPr>
        <w:tc>
          <w:tcPr>
            <w:tcW w:w="1483" w:type="pct"/>
            <w:gridSpan w:val="2"/>
            <w:shd w:val="clear" w:color="auto" w:fill="auto"/>
          </w:tcPr>
          <w:p w14:paraId="086EB318" w14:textId="4C5A34B9" w:rsidR="00601083" w:rsidRPr="00221890" w:rsidRDefault="00601083" w:rsidP="00601083">
            <w:pPr>
              <w:pStyle w:val="ENoteTableText"/>
              <w:tabs>
                <w:tab w:val="center" w:leader="dot" w:pos="2268"/>
              </w:tabs>
            </w:pPr>
            <w:r w:rsidRPr="00221890">
              <w:t>Division 892.7</w:t>
            </w:r>
            <w:r w:rsidRPr="00221890">
              <w:tab/>
            </w:r>
          </w:p>
        </w:tc>
        <w:tc>
          <w:tcPr>
            <w:tcW w:w="3517" w:type="pct"/>
            <w:gridSpan w:val="2"/>
            <w:shd w:val="clear" w:color="auto" w:fill="auto"/>
          </w:tcPr>
          <w:p w14:paraId="19D96661" w14:textId="77777777" w:rsidR="00601083" w:rsidRPr="00221890" w:rsidRDefault="00601083" w:rsidP="00601083">
            <w:pPr>
              <w:pStyle w:val="ENoteTableText"/>
            </w:pPr>
            <w:r w:rsidRPr="00221890">
              <w:t>rep. 2012 No. 265</w:t>
            </w:r>
          </w:p>
        </w:tc>
      </w:tr>
      <w:tr w:rsidR="00601083" w:rsidRPr="00221890" w14:paraId="7B51B6FA" w14:textId="77777777" w:rsidTr="002A7DC4">
        <w:trPr>
          <w:cantSplit/>
        </w:trPr>
        <w:tc>
          <w:tcPr>
            <w:tcW w:w="1483" w:type="pct"/>
            <w:gridSpan w:val="2"/>
            <w:shd w:val="clear" w:color="auto" w:fill="auto"/>
          </w:tcPr>
          <w:p w14:paraId="669AAD24" w14:textId="77777777" w:rsidR="00601083" w:rsidRPr="00221890" w:rsidRDefault="00601083" w:rsidP="00601083">
            <w:pPr>
              <w:pStyle w:val="ENoteTableText"/>
              <w:tabs>
                <w:tab w:val="center" w:leader="dot" w:pos="2268"/>
              </w:tabs>
            </w:pPr>
            <w:r w:rsidRPr="00221890">
              <w:t>c. 892.711</w:t>
            </w:r>
            <w:r w:rsidRPr="00221890">
              <w:tab/>
            </w:r>
          </w:p>
        </w:tc>
        <w:tc>
          <w:tcPr>
            <w:tcW w:w="3517" w:type="pct"/>
            <w:gridSpan w:val="2"/>
            <w:shd w:val="clear" w:color="auto" w:fill="auto"/>
          </w:tcPr>
          <w:p w14:paraId="56F11F7C" w14:textId="77777777" w:rsidR="00601083" w:rsidRPr="00221890" w:rsidRDefault="00601083" w:rsidP="00601083">
            <w:pPr>
              <w:pStyle w:val="ENoteTableText"/>
            </w:pPr>
            <w:r w:rsidRPr="00221890">
              <w:t>ad. 2002 No. 348</w:t>
            </w:r>
          </w:p>
        </w:tc>
      </w:tr>
      <w:tr w:rsidR="00601083" w:rsidRPr="00221890" w14:paraId="34231A90" w14:textId="77777777" w:rsidTr="002A7DC4">
        <w:trPr>
          <w:cantSplit/>
        </w:trPr>
        <w:tc>
          <w:tcPr>
            <w:tcW w:w="1483" w:type="pct"/>
            <w:gridSpan w:val="2"/>
            <w:shd w:val="clear" w:color="auto" w:fill="auto"/>
          </w:tcPr>
          <w:p w14:paraId="08E59A59" w14:textId="77777777" w:rsidR="00601083" w:rsidRPr="00221890" w:rsidRDefault="00601083" w:rsidP="00601083">
            <w:pPr>
              <w:pStyle w:val="ENoteTableText"/>
            </w:pPr>
          </w:p>
        </w:tc>
        <w:tc>
          <w:tcPr>
            <w:tcW w:w="3517" w:type="pct"/>
            <w:gridSpan w:val="2"/>
            <w:shd w:val="clear" w:color="auto" w:fill="auto"/>
          </w:tcPr>
          <w:p w14:paraId="6B5EEFD1" w14:textId="77777777" w:rsidR="00601083" w:rsidRPr="00221890" w:rsidRDefault="00601083" w:rsidP="00601083">
            <w:pPr>
              <w:pStyle w:val="ENoteTableText"/>
            </w:pPr>
            <w:r w:rsidRPr="00221890">
              <w:t>rs. 2005 No. 134</w:t>
            </w:r>
          </w:p>
        </w:tc>
      </w:tr>
      <w:tr w:rsidR="00601083" w:rsidRPr="00221890" w14:paraId="01966471" w14:textId="77777777" w:rsidTr="002A7DC4">
        <w:trPr>
          <w:cantSplit/>
        </w:trPr>
        <w:tc>
          <w:tcPr>
            <w:tcW w:w="1483" w:type="pct"/>
            <w:gridSpan w:val="2"/>
            <w:shd w:val="clear" w:color="auto" w:fill="auto"/>
          </w:tcPr>
          <w:p w14:paraId="41BEE70C" w14:textId="77777777" w:rsidR="00601083" w:rsidRPr="00221890" w:rsidRDefault="00601083" w:rsidP="00601083">
            <w:pPr>
              <w:pStyle w:val="ENoteTableText"/>
            </w:pPr>
          </w:p>
        </w:tc>
        <w:tc>
          <w:tcPr>
            <w:tcW w:w="3517" w:type="pct"/>
            <w:gridSpan w:val="2"/>
            <w:shd w:val="clear" w:color="auto" w:fill="auto"/>
          </w:tcPr>
          <w:p w14:paraId="53B27DF1" w14:textId="77777777" w:rsidR="00601083" w:rsidRPr="00221890" w:rsidRDefault="00601083" w:rsidP="00601083">
            <w:pPr>
              <w:pStyle w:val="ENoteTableText"/>
            </w:pPr>
            <w:r w:rsidRPr="00221890">
              <w:t>rep. 2012 No. 256</w:t>
            </w:r>
          </w:p>
        </w:tc>
      </w:tr>
      <w:tr w:rsidR="00601083" w:rsidRPr="00221890" w14:paraId="2DF03401" w14:textId="77777777" w:rsidTr="002A7DC4">
        <w:trPr>
          <w:cantSplit/>
        </w:trPr>
        <w:tc>
          <w:tcPr>
            <w:tcW w:w="1483" w:type="pct"/>
            <w:gridSpan w:val="2"/>
            <w:shd w:val="clear" w:color="auto" w:fill="auto"/>
          </w:tcPr>
          <w:p w14:paraId="0197E705" w14:textId="77777777" w:rsidR="00601083" w:rsidRPr="00221890" w:rsidRDefault="00601083" w:rsidP="00601083">
            <w:pPr>
              <w:pStyle w:val="ENoteTableText"/>
              <w:tabs>
                <w:tab w:val="center" w:leader="dot" w:pos="2268"/>
              </w:tabs>
            </w:pPr>
            <w:r w:rsidRPr="00221890">
              <w:t>c. 892.712</w:t>
            </w:r>
            <w:r w:rsidRPr="00221890">
              <w:tab/>
            </w:r>
          </w:p>
        </w:tc>
        <w:tc>
          <w:tcPr>
            <w:tcW w:w="3517" w:type="pct"/>
            <w:gridSpan w:val="2"/>
            <w:shd w:val="clear" w:color="auto" w:fill="auto"/>
          </w:tcPr>
          <w:p w14:paraId="3B86657D" w14:textId="77777777" w:rsidR="00601083" w:rsidRPr="00221890" w:rsidRDefault="00601083" w:rsidP="00601083">
            <w:pPr>
              <w:pStyle w:val="ENoteTableText"/>
            </w:pPr>
            <w:r w:rsidRPr="00221890">
              <w:t>ad. 2005 No. 134</w:t>
            </w:r>
          </w:p>
        </w:tc>
      </w:tr>
      <w:tr w:rsidR="00601083" w:rsidRPr="00221890" w14:paraId="6F1C8A10" w14:textId="77777777" w:rsidTr="002A7DC4">
        <w:trPr>
          <w:cantSplit/>
        </w:trPr>
        <w:tc>
          <w:tcPr>
            <w:tcW w:w="1483" w:type="pct"/>
            <w:gridSpan w:val="2"/>
            <w:shd w:val="clear" w:color="auto" w:fill="auto"/>
          </w:tcPr>
          <w:p w14:paraId="7307CF72" w14:textId="77777777" w:rsidR="00601083" w:rsidRPr="00221890" w:rsidRDefault="00601083" w:rsidP="00601083">
            <w:pPr>
              <w:pStyle w:val="ENoteTableText"/>
            </w:pPr>
          </w:p>
        </w:tc>
        <w:tc>
          <w:tcPr>
            <w:tcW w:w="3517" w:type="pct"/>
            <w:gridSpan w:val="2"/>
            <w:shd w:val="clear" w:color="auto" w:fill="auto"/>
          </w:tcPr>
          <w:p w14:paraId="0DAE3464" w14:textId="77777777" w:rsidR="00601083" w:rsidRPr="00221890" w:rsidRDefault="00601083" w:rsidP="00601083">
            <w:pPr>
              <w:pStyle w:val="ENoteTableText"/>
            </w:pPr>
            <w:r w:rsidRPr="00221890">
              <w:t>rep. 2012 No. 256</w:t>
            </w:r>
          </w:p>
        </w:tc>
      </w:tr>
      <w:tr w:rsidR="00601083" w:rsidRPr="00221890" w14:paraId="233E5444" w14:textId="77777777" w:rsidTr="002A7DC4">
        <w:trPr>
          <w:cantSplit/>
        </w:trPr>
        <w:tc>
          <w:tcPr>
            <w:tcW w:w="1483" w:type="pct"/>
            <w:gridSpan w:val="2"/>
            <w:shd w:val="clear" w:color="auto" w:fill="auto"/>
          </w:tcPr>
          <w:p w14:paraId="34E96852" w14:textId="77777777" w:rsidR="00601083" w:rsidRPr="00221890" w:rsidRDefault="00601083" w:rsidP="00601083">
            <w:pPr>
              <w:pStyle w:val="ENoteTableText"/>
              <w:keepNext/>
            </w:pPr>
            <w:r w:rsidRPr="00221890">
              <w:rPr>
                <w:b/>
              </w:rPr>
              <w:t>Part 893</w:t>
            </w:r>
          </w:p>
        </w:tc>
        <w:tc>
          <w:tcPr>
            <w:tcW w:w="3517" w:type="pct"/>
            <w:gridSpan w:val="2"/>
            <w:shd w:val="clear" w:color="auto" w:fill="auto"/>
          </w:tcPr>
          <w:p w14:paraId="7953E9D4" w14:textId="77777777" w:rsidR="00601083" w:rsidRPr="00221890" w:rsidRDefault="00601083" w:rsidP="00601083">
            <w:pPr>
              <w:pStyle w:val="ENoteTableText"/>
            </w:pPr>
          </w:p>
        </w:tc>
      </w:tr>
      <w:tr w:rsidR="00601083" w:rsidRPr="00221890" w14:paraId="0BBE1711" w14:textId="77777777" w:rsidTr="002A7DC4">
        <w:trPr>
          <w:cantSplit/>
        </w:trPr>
        <w:tc>
          <w:tcPr>
            <w:tcW w:w="1483" w:type="pct"/>
            <w:gridSpan w:val="2"/>
            <w:shd w:val="clear" w:color="auto" w:fill="auto"/>
          </w:tcPr>
          <w:p w14:paraId="29337E0F" w14:textId="77777777" w:rsidR="00601083" w:rsidRPr="00221890" w:rsidRDefault="00601083" w:rsidP="00601083">
            <w:pPr>
              <w:pStyle w:val="ENoteTableText"/>
              <w:tabs>
                <w:tab w:val="center" w:leader="dot" w:pos="2268"/>
              </w:tabs>
            </w:pPr>
            <w:r w:rsidRPr="00221890">
              <w:t>Part 893</w:t>
            </w:r>
            <w:r w:rsidRPr="00221890">
              <w:tab/>
            </w:r>
          </w:p>
        </w:tc>
        <w:tc>
          <w:tcPr>
            <w:tcW w:w="3517" w:type="pct"/>
            <w:gridSpan w:val="2"/>
            <w:shd w:val="clear" w:color="auto" w:fill="auto"/>
          </w:tcPr>
          <w:p w14:paraId="3777D89F" w14:textId="77777777" w:rsidR="00601083" w:rsidRPr="00221890" w:rsidRDefault="00601083" w:rsidP="00601083">
            <w:pPr>
              <w:pStyle w:val="ENoteTableText"/>
            </w:pPr>
            <w:r w:rsidRPr="00221890">
              <w:t>ad. 2002 No. 348</w:t>
            </w:r>
          </w:p>
        </w:tc>
      </w:tr>
      <w:tr w:rsidR="00601083" w:rsidRPr="00221890" w14:paraId="545D8045" w14:textId="77777777" w:rsidTr="002A7DC4">
        <w:trPr>
          <w:cantSplit/>
        </w:trPr>
        <w:tc>
          <w:tcPr>
            <w:tcW w:w="1483" w:type="pct"/>
            <w:gridSpan w:val="2"/>
            <w:shd w:val="clear" w:color="auto" w:fill="auto"/>
          </w:tcPr>
          <w:p w14:paraId="1687AFB6" w14:textId="77777777" w:rsidR="00601083" w:rsidRPr="00221890" w:rsidRDefault="00601083" w:rsidP="00601083">
            <w:pPr>
              <w:pStyle w:val="ENoteTableText"/>
              <w:tabs>
                <w:tab w:val="center" w:leader="dot" w:pos="2268"/>
              </w:tabs>
            </w:pPr>
            <w:r w:rsidRPr="00221890">
              <w:t>c. 893.111</w:t>
            </w:r>
            <w:r w:rsidRPr="00221890">
              <w:tab/>
            </w:r>
          </w:p>
        </w:tc>
        <w:tc>
          <w:tcPr>
            <w:tcW w:w="3517" w:type="pct"/>
            <w:gridSpan w:val="2"/>
            <w:shd w:val="clear" w:color="auto" w:fill="auto"/>
          </w:tcPr>
          <w:p w14:paraId="6E6C85FF" w14:textId="77777777" w:rsidR="00601083" w:rsidRPr="00221890" w:rsidRDefault="00601083" w:rsidP="00601083">
            <w:pPr>
              <w:pStyle w:val="ENoteTableText"/>
            </w:pPr>
            <w:r w:rsidRPr="00221890">
              <w:t>ad. 2002 No. 348</w:t>
            </w:r>
          </w:p>
        </w:tc>
      </w:tr>
      <w:tr w:rsidR="00601083" w:rsidRPr="00221890" w14:paraId="27C70A1A" w14:textId="77777777" w:rsidTr="002A7DC4">
        <w:trPr>
          <w:cantSplit/>
        </w:trPr>
        <w:tc>
          <w:tcPr>
            <w:tcW w:w="1483" w:type="pct"/>
            <w:gridSpan w:val="2"/>
            <w:shd w:val="clear" w:color="auto" w:fill="auto"/>
          </w:tcPr>
          <w:p w14:paraId="220EC1F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B34E878" w14:textId="77777777" w:rsidR="00601083" w:rsidRPr="00221890" w:rsidRDefault="00601083" w:rsidP="00601083">
            <w:pPr>
              <w:pStyle w:val="ENoteTableText"/>
            </w:pPr>
            <w:r w:rsidRPr="00221890">
              <w:t>am 2003 No. 94; F2016L01696</w:t>
            </w:r>
          </w:p>
        </w:tc>
      </w:tr>
      <w:tr w:rsidR="00601083" w:rsidRPr="00221890" w14:paraId="4FA3B274" w14:textId="77777777" w:rsidTr="002A7DC4">
        <w:trPr>
          <w:cantSplit/>
        </w:trPr>
        <w:tc>
          <w:tcPr>
            <w:tcW w:w="1483" w:type="pct"/>
            <w:gridSpan w:val="2"/>
            <w:shd w:val="clear" w:color="auto" w:fill="auto"/>
          </w:tcPr>
          <w:p w14:paraId="19DB5E5D" w14:textId="77777777" w:rsidR="00601083" w:rsidRPr="00221890" w:rsidRDefault="00601083" w:rsidP="00601083">
            <w:pPr>
              <w:pStyle w:val="ENoteTableText"/>
              <w:tabs>
                <w:tab w:val="center" w:leader="dot" w:pos="2268"/>
              </w:tabs>
            </w:pPr>
            <w:r w:rsidRPr="00221890">
              <w:t>c. 893.211</w:t>
            </w:r>
            <w:r w:rsidRPr="00221890">
              <w:tab/>
            </w:r>
          </w:p>
        </w:tc>
        <w:tc>
          <w:tcPr>
            <w:tcW w:w="3517" w:type="pct"/>
            <w:gridSpan w:val="2"/>
            <w:shd w:val="clear" w:color="auto" w:fill="auto"/>
          </w:tcPr>
          <w:p w14:paraId="0FBFE43D" w14:textId="77777777" w:rsidR="00601083" w:rsidRPr="00221890" w:rsidRDefault="00601083" w:rsidP="00601083">
            <w:pPr>
              <w:pStyle w:val="ENoteTableText"/>
            </w:pPr>
            <w:r w:rsidRPr="00221890">
              <w:t>ad. 2002 No. 348</w:t>
            </w:r>
          </w:p>
        </w:tc>
      </w:tr>
      <w:tr w:rsidR="00601083" w:rsidRPr="00221890" w14:paraId="09F0703D" w14:textId="77777777" w:rsidTr="002A7DC4">
        <w:trPr>
          <w:cantSplit/>
        </w:trPr>
        <w:tc>
          <w:tcPr>
            <w:tcW w:w="1483" w:type="pct"/>
            <w:gridSpan w:val="2"/>
            <w:shd w:val="clear" w:color="auto" w:fill="auto"/>
          </w:tcPr>
          <w:p w14:paraId="5601F21E" w14:textId="77777777" w:rsidR="00601083" w:rsidRPr="00221890" w:rsidRDefault="00601083" w:rsidP="00601083">
            <w:pPr>
              <w:pStyle w:val="ENoteTableText"/>
            </w:pPr>
          </w:p>
        </w:tc>
        <w:tc>
          <w:tcPr>
            <w:tcW w:w="3517" w:type="pct"/>
            <w:gridSpan w:val="2"/>
            <w:shd w:val="clear" w:color="auto" w:fill="auto"/>
          </w:tcPr>
          <w:p w14:paraId="23B24AE8" w14:textId="77777777" w:rsidR="00601083" w:rsidRPr="00221890" w:rsidRDefault="00601083" w:rsidP="00601083">
            <w:pPr>
              <w:pStyle w:val="ENoteTableText"/>
            </w:pPr>
            <w:r w:rsidRPr="00221890">
              <w:t>am. 2009 No. 144</w:t>
            </w:r>
          </w:p>
        </w:tc>
      </w:tr>
      <w:tr w:rsidR="00601083" w:rsidRPr="00221890" w14:paraId="3E528938" w14:textId="77777777" w:rsidTr="002A7DC4">
        <w:trPr>
          <w:cantSplit/>
        </w:trPr>
        <w:tc>
          <w:tcPr>
            <w:tcW w:w="1483" w:type="pct"/>
            <w:gridSpan w:val="2"/>
            <w:shd w:val="clear" w:color="auto" w:fill="auto"/>
          </w:tcPr>
          <w:p w14:paraId="680E9259" w14:textId="77777777" w:rsidR="00601083" w:rsidRPr="00221890" w:rsidRDefault="00601083" w:rsidP="00601083">
            <w:pPr>
              <w:pStyle w:val="ENoteTableText"/>
              <w:tabs>
                <w:tab w:val="center" w:leader="dot" w:pos="2268"/>
              </w:tabs>
            </w:pPr>
            <w:r w:rsidRPr="00221890">
              <w:t>c. 893.212</w:t>
            </w:r>
            <w:r w:rsidRPr="00221890">
              <w:tab/>
            </w:r>
          </w:p>
        </w:tc>
        <w:tc>
          <w:tcPr>
            <w:tcW w:w="3517" w:type="pct"/>
            <w:gridSpan w:val="2"/>
            <w:shd w:val="clear" w:color="auto" w:fill="auto"/>
          </w:tcPr>
          <w:p w14:paraId="12115765" w14:textId="77777777" w:rsidR="00601083" w:rsidRPr="00221890" w:rsidRDefault="00601083" w:rsidP="00601083">
            <w:pPr>
              <w:pStyle w:val="ENoteTableText"/>
            </w:pPr>
            <w:r w:rsidRPr="00221890">
              <w:t>ad. 2002 No. 348</w:t>
            </w:r>
          </w:p>
        </w:tc>
      </w:tr>
      <w:tr w:rsidR="00601083" w:rsidRPr="00221890" w14:paraId="63549AAD" w14:textId="77777777" w:rsidTr="002A7DC4">
        <w:trPr>
          <w:cantSplit/>
        </w:trPr>
        <w:tc>
          <w:tcPr>
            <w:tcW w:w="1483" w:type="pct"/>
            <w:gridSpan w:val="2"/>
            <w:shd w:val="clear" w:color="auto" w:fill="auto"/>
          </w:tcPr>
          <w:p w14:paraId="7F6706C7" w14:textId="77777777" w:rsidR="00601083" w:rsidRPr="00221890" w:rsidRDefault="00601083" w:rsidP="00601083">
            <w:pPr>
              <w:pStyle w:val="ENoteTableText"/>
              <w:tabs>
                <w:tab w:val="center" w:leader="dot" w:pos="2268"/>
              </w:tabs>
            </w:pPr>
            <w:r w:rsidRPr="00221890">
              <w:t>c. 893.213</w:t>
            </w:r>
            <w:r w:rsidRPr="00221890">
              <w:tab/>
            </w:r>
          </w:p>
        </w:tc>
        <w:tc>
          <w:tcPr>
            <w:tcW w:w="3517" w:type="pct"/>
            <w:gridSpan w:val="2"/>
            <w:shd w:val="clear" w:color="auto" w:fill="auto"/>
          </w:tcPr>
          <w:p w14:paraId="2E7BED8A" w14:textId="77777777" w:rsidR="00601083" w:rsidRPr="00221890" w:rsidRDefault="00601083" w:rsidP="00601083">
            <w:pPr>
              <w:pStyle w:val="ENoteTableText"/>
            </w:pPr>
            <w:r w:rsidRPr="00221890">
              <w:t>ad. 2002 No. 348</w:t>
            </w:r>
          </w:p>
        </w:tc>
      </w:tr>
      <w:tr w:rsidR="00601083" w:rsidRPr="00221890" w14:paraId="28C7976F" w14:textId="77777777" w:rsidTr="002A7DC4">
        <w:trPr>
          <w:cantSplit/>
        </w:trPr>
        <w:tc>
          <w:tcPr>
            <w:tcW w:w="1483" w:type="pct"/>
            <w:gridSpan w:val="2"/>
            <w:shd w:val="clear" w:color="auto" w:fill="auto"/>
          </w:tcPr>
          <w:p w14:paraId="3FBECCFE" w14:textId="77777777" w:rsidR="00601083" w:rsidRPr="00221890" w:rsidRDefault="00601083" w:rsidP="00601083">
            <w:pPr>
              <w:pStyle w:val="ENoteTableText"/>
              <w:tabs>
                <w:tab w:val="center" w:leader="dot" w:pos="2268"/>
              </w:tabs>
            </w:pPr>
            <w:r w:rsidRPr="00221890">
              <w:t>c. 893.221</w:t>
            </w:r>
            <w:r w:rsidRPr="00221890">
              <w:tab/>
            </w:r>
          </w:p>
        </w:tc>
        <w:tc>
          <w:tcPr>
            <w:tcW w:w="3517" w:type="pct"/>
            <w:gridSpan w:val="2"/>
            <w:shd w:val="clear" w:color="auto" w:fill="auto"/>
          </w:tcPr>
          <w:p w14:paraId="15CB0691" w14:textId="77777777" w:rsidR="00601083" w:rsidRPr="00221890" w:rsidRDefault="00601083" w:rsidP="00601083">
            <w:pPr>
              <w:pStyle w:val="ENoteTableText"/>
            </w:pPr>
            <w:r w:rsidRPr="00221890">
              <w:t>ad. 2002 No. 348</w:t>
            </w:r>
          </w:p>
        </w:tc>
      </w:tr>
      <w:tr w:rsidR="00601083" w:rsidRPr="00221890" w14:paraId="4C6F0396" w14:textId="77777777" w:rsidTr="002A7DC4">
        <w:trPr>
          <w:cantSplit/>
        </w:trPr>
        <w:tc>
          <w:tcPr>
            <w:tcW w:w="1483" w:type="pct"/>
            <w:gridSpan w:val="2"/>
            <w:shd w:val="clear" w:color="auto" w:fill="auto"/>
          </w:tcPr>
          <w:p w14:paraId="0C093DFE" w14:textId="77777777" w:rsidR="00601083" w:rsidRPr="00221890" w:rsidRDefault="00601083" w:rsidP="00601083">
            <w:pPr>
              <w:pStyle w:val="ENoteTableText"/>
              <w:tabs>
                <w:tab w:val="center" w:leader="dot" w:pos="2268"/>
              </w:tabs>
            </w:pPr>
            <w:r w:rsidRPr="00221890">
              <w:t>c. 893.222</w:t>
            </w:r>
            <w:r w:rsidRPr="00221890">
              <w:tab/>
            </w:r>
          </w:p>
        </w:tc>
        <w:tc>
          <w:tcPr>
            <w:tcW w:w="3517" w:type="pct"/>
            <w:gridSpan w:val="2"/>
            <w:shd w:val="clear" w:color="auto" w:fill="auto"/>
          </w:tcPr>
          <w:p w14:paraId="599BE362" w14:textId="77777777" w:rsidR="00601083" w:rsidRPr="00221890" w:rsidRDefault="00601083" w:rsidP="00601083">
            <w:pPr>
              <w:pStyle w:val="ENoteTableText"/>
            </w:pPr>
            <w:r w:rsidRPr="00221890">
              <w:t>ad. 2002 No. 348</w:t>
            </w:r>
          </w:p>
        </w:tc>
      </w:tr>
      <w:tr w:rsidR="00601083" w:rsidRPr="00221890" w14:paraId="4058AE53" w14:textId="77777777" w:rsidTr="002A7DC4">
        <w:trPr>
          <w:cantSplit/>
        </w:trPr>
        <w:tc>
          <w:tcPr>
            <w:tcW w:w="1483" w:type="pct"/>
            <w:gridSpan w:val="2"/>
            <w:shd w:val="clear" w:color="auto" w:fill="auto"/>
          </w:tcPr>
          <w:p w14:paraId="59E97B4A" w14:textId="77777777" w:rsidR="00601083" w:rsidRPr="00221890" w:rsidRDefault="00601083" w:rsidP="00601083">
            <w:pPr>
              <w:pStyle w:val="ENoteTableText"/>
            </w:pPr>
          </w:p>
        </w:tc>
        <w:tc>
          <w:tcPr>
            <w:tcW w:w="3517" w:type="pct"/>
            <w:gridSpan w:val="2"/>
            <w:shd w:val="clear" w:color="auto" w:fill="auto"/>
          </w:tcPr>
          <w:p w14:paraId="6D2BB200" w14:textId="77777777" w:rsidR="00601083" w:rsidRPr="00221890" w:rsidRDefault="00601083" w:rsidP="00601083">
            <w:pPr>
              <w:pStyle w:val="ENoteTableText"/>
            </w:pPr>
            <w:r w:rsidRPr="00221890">
              <w:t>rs. 2008 No. 166</w:t>
            </w:r>
          </w:p>
        </w:tc>
      </w:tr>
      <w:tr w:rsidR="00601083" w:rsidRPr="00221890" w14:paraId="27AF3D8D" w14:textId="77777777" w:rsidTr="002A7DC4">
        <w:trPr>
          <w:cantSplit/>
        </w:trPr>
        <w:tc>
          <w:tcPr>
            <w:tcW w:w="1483" w:type="pct"/>
            <w:gridSpan w:val="2"/>
            <w:shd w:val="clear" w:color="auto" w:fill="auto"/>
          </w:tcPr>
          <w:p w14:paraId="2524779A" w14:textId="77777777" w:rsidR="00601083" w:rsidRPr="00221890" w:rsidRDefault="00601083" w:rsidP="00601083">
            <w:pPr>
              <w:pStyle w:val="ENoteTableText"/>
              <w:tabs>
                <w:tab w:val="center" w:leader="dot" w:pos="2268"/>
              </w:tabs>
            </w:pPr>
            <w:r w:rsidRPr="00221890">
              <w:t>c. 893.223</w:t>
            </w:r>
            <w:r w:rsidRPr="00221890">
              <w:tab/>
            </w:r>
          </w:p>
        </w:tc>
        <w:tc>
          <w:tcPr>
            <w:tcW w:w="3517" w:type="pct"/>
            <w:gridSpan w:val="2"/>
            <w:shd w:val="clear" w:color="auto" w:fill="auto"/>
          </w:tcPr>
          <w:p w14:paraId="030D136F" w14:textId="77777777" w:rsidR="00601083" w:rsidRPr="00221890" w:rsidRDefault="00601083" w:rsidP="00601083">
            <w:pPr>
              <w:pStyle w:val="ENoteTableText"/>
            </w:pPr>
            <w:r w:rsidRPr="00221890">
              <w:t>ad. 2002 No. 348</w:t>
            </w:r>
          </w:p>
        </w:tc>
      </w:tr>
      <w:tr w:rsidR="00601083" w:rsidRPr="00221890" w14:paraId="617E2DED" w14:textId="77777777" w:rsidTr="002A7DC4">
        <w:trPr>
          <w:cantSplit/>
        </w:trPr>
        <w:tc>
          <w:tcPr>
            <w:tcW w:w="1483" w:type="pct"/>
            <w:gridSpan w:val="2"/>
            <w:shd w:val="clear" w:color="auto" w:fill="auto"/>
          </w:tcPr>
          <w:p w14:paraId="08D914DB" w14:textId="77777777" w:rsidR="00601083" w:rsidRPr="00221890" w:rsidRDefault="00601083" w:rsidP="00601083">
            <w:pPr>
              <w:pStyle w:val="ENoteTableText"/>
            </w:pPr>
          </w:p>
        </w:tc>
        <w:tc>
          <w:tcPr>
            <w:tcW w:w="3517" w:type="pct"/>
            <w:gridSpan w:val="2"/>
            <w:shd w:val="clear" w:color="auto" w:fill="auto"/>
          </w:tcPr>
          <w:p w14:paraId="0B01DCBE" w14:textId="77777777" w:rsidR="00601083" w:rsidRPr="00221890" w:rsidRDefault="00601083" w:rsidP="00601083">
            <w:pPr>
              <w:pStyle w:val="ENoteTableText"/>
            </w:pPr>
            <w:r w:rsidRPr="00221890">
              <w:t>am. 2009 No. 144</w:t>
            </w:r>
          </w:p>
        </w:tc>
      </w:tr>
      <w:tr w:rsidR="00601083" w:rsidRPr="00221890" w14:paraId="21895018" w14:textId="77777777" w:rsidTr="002A7DC4">
        <w:trPr>
          <w:cantSplit/>
        </w:trPr>
        <w:tc>
          <w:tcPr>
            <w:tcW w:w="1483" w:type="pct"/>
            <w:gridSpan w:val="2"/>
            <w:shd w:val="clear" w:color="auto" w:fill="auto"/>
          </w:tcPr>
          <w:p w14:paraId="40B4D32F" w14:textId="77777777" w:rsidR="00601083" w:rsidRPr="00221890" w:rsidRDefault="00601083" w:rsidP="00601083">
            <w:pPr>
              <w:pStyle w:val="ENoteTableText"/>
              <w:tabs>
                <w:tab w:val="center" w:leader="dot" w:pos="2268"/>
              </w:tabs>
            </w:pPr>
            <w:r w:rsidRPr="00221890">
              <w:t>c. 893.224</w:t>
            </w:r>
            <w:r w:rsidRPr="00221890">
              <w:tab/>
            </w:r>
          </w:p>
        </w:tc>
        <w:tc>
          <w:tcPr>
            <w:tcW w:w="3517" w:type="pct"/>
            <w:gridSpan w:val="2"/>
            <w:shd w:val="clear" w:color="auto" w:fill="auto"/>
          </w:tcPr>
          <w:p w14:paraId="7416961A" w14:textId="77777777" w:rsidR="00601083" w:rsidRPr="00221890" w:rsidRDefault="00601083" w:rsidP="00601083">
            <w:pPr>
              <w:pStyle w:val="ENoteTableText"/>
            </w:pPr>
            <w:r w:rsidRPr="00221890">
              <w:t>ad. 2002 No. 348</w:t>
            </w:r>
          </w:p>
        </w:tc>
      </w:tr>
      <w:tr w:rsidR="00601083" w:rsidRPr="00221890" w14:paraId="3D46ECB4" w14:textId="77777777" w:rsidTr="002A7DC4">
        <w:trPr>
          <w:cantSplit/>
        </w:trPr>
        <w:tc>
          <w:tcPr>
            <w:tcW w:w="1483" w:type="pct"/>
            <w:gridSpan w:val="2"/>
            <w:shd w:val="clear" w:color="auto" w:fill="auto"/>
          </w:tcPr>
          <w:p w14:paraId="2BD26AE2" w14:textId="77777777" w:rsidR="00601083" w:rsidRPr="00221890" w:rsidRDefault="00601083" w:rsidP="00601083">
            <w:pPr>
              <w:pStyle w:val="ENoteTableText"/>
            </w:pPr>
          </w:p>
        </w:tc>
        <w:tc>
          <w:tcPr>
            <w:tcW w:w="3517" w:type="pct"/>
            <w:gridSpan w:val="2"/>
            <w:shd w:val="clear" w:color="auto" w:fill="auto"/>
          </w:tcPr>
          <w:p w14:paraId="425B227D" w14:textId="77777777" w:rsidR="00601083" w:rsidRPr="00221890" w:rsidRDefault="00601083" w:rsidP="00601083">
            <w:pPr>
              <w:pStyle w:val="ENoteTableText"/>
            </w:pPr>
            <w:r w:rsidRPr="00221890">
              <w:t>rs. 2007 No. 314</w:t>
            </w:r>
          </w:p>
        </w:tc>
      </w:tr>
      <w:tr w:rsidR="00601083" w:rsidRPr="00221890" w14:paraId="351740F5" w14:textId="77777777" w:rsidTr="002A7DC4">
        <w:trPr>
          <w:cantSplit/>
        </w:trPr>
        <w:tc>
          <w:tcPr>
            <w:tcW w:w="1483" w:type="pct"/>
            <w:gridSpan w:val="2"/>
            <w:shd w:val="clear" w:color="auto" w:fill="auto"/>
          </w:tcPr>
          <w:p w14:paraId="64F38051" w14:textId="77777777" w:rsidR="00601083" w:rsidRPr="00221890" w:rsidRDefault="00601083" w:rsidP="00601083">
            <w:pPr>
              <w:pStyle w:val="ENoteTableText"/>
            </w:pPr>
          </w:p>
        </w:tc>
        <w:tc>
          <w:tcPr>
            <w:tcW w:w="3517" w:type="pct"/>
            <w:gridSpan w:val="2"/>
            <w:shd w:val="clear" w:color="auto" w:fill="auto"/>
          </w:tcPr>
          <w:p w14:paraId="6C8E95D7" w14:textId="77777777" w:rsidR="00601083" w:rsidRPr="00221890" w:rsidRDefault="00601083" w:rsidP="00601083">
            <w:pPr>
              <w:pStyle w:val="ENoteTableText"/>
            </w:pPr>
            <w:r w:rsidRPr="00221890">
              <w:t>am. 2011 No. 199; 2012 No. 256</w:t>
            </w:r>
          </w:p>
        </w:tc>
      </w:tr>
      <w:tr w:rsidR="00601083" w:rsidRPr="00221890" w14:paraId="1A2FB407" w14:textId="77777777" w:rsidTr="002A7DC4">
        <w:trPr>
          <w:cantSplit/>
        </w:trPr>
        <w:tc>
          <w:tcPr>
            <w:tcW w:w="1483" w:type="pct"/>
            <w:gridSpan w:val="2"/>
            <w:shd w:val="clear" w:color="auto" w:fill="auto"/>
          </w:tcPr>
          <w:p w14:paraId="5823C78D" w14:textId="77777777" w:rsidR="00601083" w:rsidRPr="00221890" w:rsidRDefault="00601083" w:rsidP="00601083">
            <w:pPr>
              <w:pStyle w:val="ENoteTableText"/>
              <w:tabs>
                <w:tab w:val="center" w:leader="dot" w:pos="2268"/>
              </w:tabs>
            </w:pPr>
            <w:r w:rsidRPr="00221890">
              <w:t>c. 893.225</w:t>
            </w:r>
            <w:r w:rsidRPr="00221890">
              <w:tab/>
            </w:r>
          </w:p>
        </w:tc>
        <w:tc>
          <w:tcPr>
            <w:tcW w:w="3517" w:type="pct"/>
            <w:gridSpan w:val="2"/>
            <w:shd w:val="clear" w:color="auto" w:fill="auto"/>
          </w:tcPr>
          <w:p w14:paraId="6FAB502D" w14:textId="77777777" w:rsidR="00601083" w:rsidRPr="00221890" w:rsidRDefault="00601083" w:rsidP="00601083">
            <w:pPr>
              <w:pStyle w:val="ENoteTableText"/>
            </w:pPr>
            <w:r w:rsidRPr="00221890">
              <w:t>ad. 2002 No. 348</w:t>
            </w:r>
          </w:p>
        </w:tc>
      </w:tr>
      <w:tr w:rsidR="00601083" w:rsidRPr="00221890" w14:paraId="6B70EE77" w14:textId="77777777" w:rsidTr="002A7DC4">
        <w:trPr>
          <w:cantSplit/>
        </w:trPr>
        <w:tc>
          <w:tcPr>
            <w:tcW w:w="1483" w:type="pct"/>
            <w:gridSpan w:val="2"/>
            <w:shd w:val="clear" w:color="auto" w:fill="auto"/>
          </w:tcPr>
          <w:p w14:paraId="331A36C0" w14:textId="77777777" w:rsidR="00601083" w:rsidRPr="00221890" w:rsidRDefault="00601083" w:rsidP="00601083">
            <w:pPr>
              <w:pStyle w:val="ENoteTableText"/>
            </w:pPr>
          </w:p>
        </w:tc>
        <w:tc>
          <w:tcPr>
            <w:tcW w:w="3517" w:type="pct"/>
            <w:gridSpan w:val="2"/>
            <w:shd w:val="clear" w:color="auto" w:fill="auto"/>
          </w:tcPr>
          <w:p w14:paraId="0FB34529" w14:textId="77777777" w:rsidR="00601083" w:rsidRPr="00221890" w:rsidRDefault="00601083" w:rsidP="00601083">
            <w:pPr>
              <w:pStyle w:val="ENoteTableText"/>
            </w:pPr>
            <w:r w:rsidRPr="00221890">
              <w:t>am. 2007 No. 314; 2011 No. 199</w:t>
            </w:r>
          </w:p>
        </w:tc>
      </w:tr>
      <w:tr w:rsidR="00601083" w:rsidRPr="00221890" w14:paraId="534C0FFC" w14:textId="77777777" w:rsidTr="002A7DC4">
        <w:trPr>
          <w:cantSplit/>
        </w:trPr>
        <w:tc>
          <w:tcPr>
            <w:tcW w:w="1483" w:type="pct"/>
            <w:gridSpan w:val="2"/>
            <w:shd w:val="clear" w:color="auto" w:fill="auto"/>
          </w:tcPr>
          <w:p w14:paraId="66792A63" w14:textId="77777777" w:rsidR="00601083" w:rsidRPr="00221890" w:rsidRDefault="00601083" w:rsidP="00601083">
            <w:pPr>
              <w:pStyle w:val="ENoteTableText"/>
              <w:tabs>
                <w:tab w:val="center" w:leader="dot" w:pos="2268"/>
              </w:tabs>
            </w:pPr>
            <w:r w:rsidRPr="00221890">
              <w:t>c. 893.226</w:t>
            </w:r>
            <w:r w:rsidRPr="00221890">
              <w:tab/>
            </w:r>
          </w:p>
        </w:tc>
        <w:tc>
          <w:tcPr>
            <w:tcW w:w="3517" w:type="pct"/>
            <w:gridSpan w:val="2"/>
            <w:shd w:val="clear" w:color="auto" w:fill="auto"/>
          </w:tcPr>
          <w:p w14:paraId="515C0C2E" w14:textId="77777777" w:rsidR="00601083" w:rsidRPr="00221890" w:rsidRDefault="00601083" w:rsidP="00601083">
            <w:pPr>
              <w:pStyle w:val="ENoteTableText"/>
            </w:pPr>
            <w:r w:rsidRPr="00221890">
              <w:t>ad. 2002 No. 348</w:t>
            </w:r>
          </w:p>
        </w:tc>
      </w:tr>
      <w:tr w:rsidR="00601083" w:rsidRPr="00221890" w14:paraId="1896BBC4" w14:textId="77777777" w:rsidTr="002A7DC4">
        <w:trPr>
          <w:cantSplit/>
        </w:trPr>
        <w:tc>
          <w:tcPr>
            <w:tcW w:w="1483" w:type="pct"/>
            <w:gridSpan w:val="2"/>
            <w:shd w:val="clear" w:color="auto" w:fill="auto"/>
          </w:tcPr>
          <w:p w14:paraId="280E1722" w14:textId="77777777" w:rsidR="00601083" w:rsidRPr="00221890" w:rsidRDefault="00601083" w:rsidP="00601083">
            <w:pPr>
              <w:pStyle w:val="ENoteTableText"/>
              <w:tabs>
                <w:tab w:val="center" w:leader="dot" w:pos="2268"/>
              </w:tabs>
            </w:pPr>
            <w:r w:rsidRPr="00221890">
              <w:t>c. 893.227</w:t>
            </w:r>
            <w:r w:rsidRPr="00221890">
              <w:tab/>
            </w:r>
          </w:p>
        </w:tc>
        <w:tc>
          <w:tcPr>
            <w:tcW w:w="3517" w:type="pct"/>
            <w:gridSpan w:val="2"/>
            <w:shd w:val="clear" w:color="auto" w:fill="auto"/>
          </w:tcPr>
          <w:p w14:paraId="3F9A2BFF" w14:textId="77777777" w:rsidR="00601083" w:rsidRPr="00221890" w:rsidRDefault="00601083" w:rsidP="00601083">
            <w:pPr>
              <w:pStyle w:val="ENoteTableText"/>
            </w:pPr>
            <w:r w:rsidRPr="00221890">
              <w:t>ad. 2005 No. 134</w:t>
            </w:r>
          </w:p>
        </w:tc>
      </w:tr>
      <w:tr w:rsidR="00601083" w:rsidRPr="00221890" w14:paraId="00A75A3E" w14:textId="77777777" w:rsidTr="002A7DC4">
        <w:trPr>
          <w:cantSplit/>
        </w:trPr>
        <w:tc>
          <w:tcPr>
            <w:tcW w:w="1483" w:type="pct"/>
            <w:gridSpan w:val="2"/>
            <w:shd w:val="clear" w:color="auto" w:fill="auto"/>
          </w:tcPr>
          <w:p w14:paraId="69AE17C8" w14:textId="77777777" w:rsidR="00601083" w:rsidRPr="00221890" w:rsidRDefault="00601083" w:rsidP="00601083">
            <w:pPr>
              <w:pStyle w:val="ENoteTableText"/>
            </w:pPr>
          </w:p>
        </w:tc>
        <w:tc>
          <w:tcPr>
            <w:tcW w:w="3517" w:type="pct"/>
            <w:gridSpan w:val="2"/>
            <w:shd w:val="clear" w:color="auto" w:fill="auto"/>
          </w:tcPr>
          <w:p w14:paraId="56D33BBB" w14:textId="77777777" w:rsidR="00601083" w:rsidRPr="00221890" w:rsidRDefault="00601083" w:rsidP="00601083">
            <w:pPr>
              <w:pStyle w:val="ENoteTableText"/>
            </w:pPr>
            <w:r w:rsidRPr="00221890">
              <w:t>rep. 2012 No. 256</w:t>
            </w:r>
          </w:p>
        </w:tc>
      </w:tr>
      <w:tr w:rsidR="00601083" w:rsidRPr="00221890" w14:paraId="3CCA6FFE" w14:textId="77777777" w:rsidTr="002A7DC4">
        <w:trPr>
          <w:cantSplit/>
        </w:trPr>
        <w:tc>
          <w:tcPr>
            <w:tcW w:w="1483" w:type="pct"/>
            <w:gridSpan w:val="2"/>
            <w:shd w:val="clear" w:color="auto" w:fill="auto"/>
          </w:tcPr>
          <w:p w14:paraId="2F3D9FD1" w14:textId="77777777" w:rsidR="00601083" w:rsidRPr="00221890" w:rsidRDefault="00601083" w:rsidP="00601083">
            <w:pPr>
              <w:pStyle w:val="ENoteTableText"/>
              <w:tabs>
                <w:tab w:val="center" w:leader="dot" w:pos="2268"/>
              </w:tabs>
            </w:pPr>
            <w:r w:rsidRPr="00221890">
              <w:t>c. 893.311</w:t>
            </w:r>
            <w:r w:rsidRPr="00221890">
              <w:tab/>
            </w:r>
          </w:p>
        </w:tc>
        <w:tc>
          <w:tcPr>
            <w:tcW w:w="3517" w:type="pct"/>
            <w:gridSpan w:val="2"/>
            <w:shd w:val="clear" w:color="auto" w:fill="auto"/>
          </w:tcPr>
          <w:p w14:paraId="6A28DD9B" w14:textId="77777777" w:rsidR="00601083" w:rsidRPr="00221890" w:rsidRDefault="00601083" w:rsidP="00601083">
            <w:pPr>
              <w:pStyle w:val="ENoteTableText"/>
            </w:pPr>
            <w:r w:rsidRPr="00221890">
              <w:t>ad. 2002 No. 348</w:t>
            </w:r>
          </w:p>
        </w:tc>
      </w:tr>
      <w:tr w:rsidR="00601083" w:rsidRPr="00221890" w14:paraId="61D4BD48" w14:textId="77777777" w:rsidTr="002A7DC4">
        <w:trPr>
          <w:cantSplit/>
        </w:trPr>
        <w:tc>
          <w:tcPr>
            <w:tcW w:w="1483" w:type="pct"/>
            <w:gridSpan w:val="2"/>
            <w:shd w:val="clear" w:color="auto" w:fill="auto"/>
          </w:tcPr>
          <w:p w14:paraId="3D373BFD" w14:textId="77777777" w:rsidR="00601083" w:rsidRPr="00221890" w:rsidRDefault="00601083" w:rsidP="00601083">
            <w:pPr>
              <w:pStyle w:val="ENoteTableText"/>
              <w:tabs>
                <w:tab w:val="center" w:leader="dot" w:pos="2268"/>
              </w:tabs>
            </w:pPr>
            <w:r w:rsidRPr="00221890">
              <w:t>c. 893.321</w:t>
            </w:r>
            <w:r w:rsidRPr="00221890">
              <w:tab/>
            </w:r>
          </w:p>
        </w:tc>
        <w:tc>
          <w:tcPr>
            <w:tcW w:w="3517" w:type="pct"/>
            <w:gridSpan w:val="2"/>
            <w:shd w:val="clear" w:color="auto" w:fill="auto"/>
          </w:tcPr>
          <w:p w14:paraId="0B053527" w14:textId="77777777" w:rsidR="00601083" w:rsidRPr="00221890" w:rsidRDefault="00601083" w:rsidP="00601083">
            <w:pPr>
              <w:pStyle w:val="ENoteTableText"/>
            </w:pPr>
            <w:r w:rsidRPr="00221890">
              <w:t>ad. 2002 No. 348</w:t>
            </w:r>
          </w:p>
        </w:tc>
      </w:tr>
      <w:tr w:rsidR="00601083" w:rsidRPr="00221890" w14:paraId="4318E941" w14:textId="77777777" w:rsidTr="002A7DC4">
        <w:trPr>
          <w:cantSplit/>
        </w:trPr>
        <w:tc>
          <w:tcPr>
            <w:tcW w:w="1483" w:type="pct"/>
            <w:gridSpan w:val="2"/>
            <w:shd w:val="clear" w:color="auto" w:fill="auto"/>
          </w:tcPr>
          <w:p w14:paraId="396E6220" w14:textId="77777777" w:rsidR="00601083" w:rsidRPr="00221890" w:rsidRDefault="00601083" w:rsidP="00601083">
            <w:pPr>
              <w:pStyle w:val="ENoteTableText"/>
              <w:tabs>
                <w:tab w:val="center" w:leader="dot" w:pos="2268"/>
              </w:tabs>
            </w:pPr>
            <w:r w:rsidRPr="00221890">
              <w:t>c. 893.322</w:t>
            </w:r>
            <w:r w:rsidRPr="00221890">
              <w:tab/>
            </w:r>
          </w:p>
        </w:tc>
        <w:tc>
          <w:tcPr>
            <w:tcW w:w="3517" w:type="pct"/>
            <w:gridSpan w:val="2"/>
            <w:shd w:val="clear" w:color="auto" w:fill="auto"/>
          </w:tcPr>
          <w:p w14:paraId="5AB73FD6" w14:textId="77777777" w:rsidR="00601083" w:rsidRPr="00221890" w:rsidRDefault="00601083" w:rsidP="00601083">
            <w:pPr>
              <w:pStyle w:val="ENoteTableText"/>
            </w:pPr>
            <w:r w:rsidRPr="00221890">
              <w:t>ad. 2002 No. 348</w:t>
            </w:r>
          </w:p>
        </w:tc>
      </w:tr>
      <w:tr w:rsidR="00601083" w:rsidRPr="00221890" w14:paraId="5DFC34B2" w14:textId="77777777" w:rsidTr="002A7DC4">
        <w:trPr>
          <w:cantSplit/>
        </w:trPr>
        <w:tc>
          <w:tcPr>
            <w:tcW w:w="1483" w:type="pct"/>
            <w:gridSpan w:val="2"/>
            <w:shd w:val="clear" w:color="auto" w:fill="auto"/>
          </w:tcPr>
          <w:p w14:paraId="2DB94DC3" w14:textId="77777777" w:rsidR="00601083" w:rsidRPr="00221890" w:rsidRDefault="00601083" w:rsidP="00601083">
            <w:pPr>
              <w:pStyle w:val="ENoteTableText"/>
            </w:pPr>
          </w:p>
        </w:tc>
        <w:tc>
          <w:tcPr>
            <w:tcW w:w="3517" w:type="pct"/>
            <w:gridSpan w:val="2"/>
            <w:shd w:val="clear" w:color="auto" w:fill="auto"/>
          </w:tcPr>
          <w:p w14:paraId="38E901F0" w14:textId="77777777" w:rsidR="00601083" w:rsidRPr="00221890" w:rsidRDefault="00601083" w:rsidP="00601083">
            <w:pPr>
              <w:pStyle w:val="ENoteTableText"/>
            </w:pPr>
            <w:r w:rsidRPr="00221890">
              <w:t>am. 2007 No. 314; 2011 No. 199; 2012 No. 256</w:t>
            </w:r>
          </w:p>
        </w:tc>
      </w:tr>
      <w:tr w:rsidR="00601083" w:rsidRPr="00221890" w14:paraId="195C7BC9" w14:textId="77777777" w:rsidTr="002A7DC4">
        <w:trPr>
          <w:cantSplit/>
        </w:trPr>
        <w:tc>
          <w:tcPr>
            <w:tcW w:w="1483" w:type="pct"/>
            <w:gridSpan w:val="2"/>
            <w:shd w:val="clear" w:color="auto" w:fill="auto"/>
          </w:tcPr>
          <w:p w14:paraId="2F7E68B5" w14:textId="77777777" w:rsidR="00601083" w:rsidRPr="00221890" w:rsidRDefault="00601083" w:rsidP="00601083">
            <w:pPr>
              <w:pStyle w:val="ENoteTableText"/>
              <w:tabs>
                <w:tab w:val="center" w:leader="dot" w:pos="2268"/>
              </w:tabs>
            </w:pPr>
            <w:r w:rsidRPr="00221890">
              <w:t>c. 893.323</w:t>
            </w:r>
            <w:r w:rsidRPr="00221890">
              <w:tab/>
            </w:r>
          </w:p>
        </w:tc>
        <w:tc>
          <w:tcPr>
            <w:tcW w:w="3517" w:type="pct"/>
            <w:gridSpan w:val="2"/>
            <w:shd w:val="clear" w:color="auto" w:fill="auto"/>
          </w:tcPr>
          <w:p w14:paraId="1F83ABA4" w14:textId="77777777" w:rsidR="00601083" w:rsidRPr="00221890" w:rsidRDefault="00601083" w:rsidP="00601083">
            <w:pPr>
              <w:pStyle w:val="ENoteTableText"/>
            </w:pPr>
            <w:r w:rsidRPr="00221890">
              <w:t>ad. 2002 No. 348</w:t>
            </w:r>
          </w:p>
        </w:tc>
      </w:tr>
      <w:tr w:rsidR="00601083" w:rsidRPr="00221890" w14:paraId="06B304AE" w14:textId="77777777" w:rsidTr="002A7DC4">
        <w:trPr>
          <w:cantSplit/>
        </w:trPr>
        <w:tc>
          <w:tcPr>
            <w:tcW w:w="1483" w:type="pct"/>
            <w:gridSpan w:val="2"/>
            <w:shd w:val="clear" w:color="auto" w:fill="auto"/>
          </w:tcPr>
          <w:p w14:paraId="0C059342" w14:textId="77777777" w:rsidR="00601083" w:rsidRPr="00221890" w:rsidRDefault="00601083" w:rsidP="00601083">
            <w:pPr>
              <w:pStyle w:val="ENoteTableText"/>
              <w:tabs>
                <w:tab w:val="center" w:leader="dot" w:pos="2268"/>
              </w:tabs>
            </w:pPr>
            <w:r w:rsidRPr="00221890">
              <w:t>c. 893.324</w:t>
            </w:r>
            <w:r w:rsidRPr="00221890">
              <w:tab/>
            </w:r>
          </w:p>
        </w:tc>
        <w:tc>
          <w:tcPr>
            <w:tcW w:w="3517" w:type="pct"/>
            <w:gridSpan w:val="2"/>
            <w:shd w:val="clear" w:color="auto" w:fill="auto"/>
          </w:tcPr>
          <w:p w14:paraId="4CEEF828" w14:textId="77777777" w:rsidR="00601083" w:rsidRPr="00221890" w:rsidRDefault="00601083" w:rsidP="00601083">
            <w:pPr>
              <w:pStyle w:val="ENoteTableText"/>
            </w:pPr>
            <w:r w:rsidRPr="00221890">
              <w:t>ad. 2005 No. 134</w:t>
            </w:r>
          </w:p>
        </w:tc>
      </w:tr>
      <w:tr w:rsidR="00601083" w:rsidRPr="00221890" w14:paraId="538C0C68" w14:textId="77777777" w:rsidTr="002A7DC4">
        <w:trPr>
          <w:cantSplit/>
        </w:trPr>
        <w:tc>
          <w:tcPr>
            <w:tcW w:w="1483" w:type="pct"/>
            <w:gridSpan w:val="2"/>
            <w:shd w:val="clear" w:color="auto" w:fill="auto"/>
          </w:tcPr>
          <w:p w14:paraId="1CC73B24" w14:textId="77777777" w:rsidR="00601083" w:rsidRPr="00221890" w:rsidRDefault="00601083" w:rsidP="00601083">
            <w:pPr>
              <w:pStyle w:val="ENoteTableText"/>
            </w:pPr>
          </w:p>
        </w:tc>
        <w:tc>
          <w:tcPr>
            <w:tcW w:w="3517" w:type="pct"/>
            <w:gridSpan w:val="2"/>
            <w:shd w:val="clear" w:color="auto" w:fill="auto"/>
          </w:tcPr>
          <w:p w14:paraId="223482D6" w14:textId="77777777" w:rsidR="00601083" w:rsidRPr="00221890" w:rsidRDefault="00601083" w:rsidP="00601083">
            <w:pPr>
              <w:pStyle w:val="ENoteTableText"/>
            </w:pPr>
            <w:r w:rsidRPr="00221890">
              <w:t>rep. 2012 No. 256</w:t>
            </w:r>
          </w:p>
        </w:tc>
      </w:tr>
      <w:tr w:rsidR="00601083" w:rsidRPr="00221890" w14:paraId="16EC1B62" w14:textId="77777777" w:rsidTr="002A7DC4">
        <w:trPr>
          <w:cantSplit/>
        </w:trPr>
        <w:tc>
          <w:tcPr>
            <w:tcW w:w="1483" w:type="pct"/>
            <w:gridSpan w:val="2"/>
            <w:shd w:val="clear" w:color="auto" w:fill="auto"/>
          </w:tcPr>
          <w:p w14:paraId="3EC4C241" w14:textId="77777777" w:rsidR="00601083" w:rsidRPr="00221890" w:rsidRDefault="00601083" w:rsidP="00601083">
            <w:pPr>
              <w:pStyle w:val="ENoteTableText"/>
              <w:tabs>
                <w:tab w:val="center" w:leader="dot" w:pos="2268"/>
              </w:tabs>
            </w:pPr>
            <w:r w:rsidRPr="00221890">
              <w:t>c. 893.411</w:t>
            </w:r>
            <w:r w:rsidRPr="00221890">
              <w:tab/>
            </w:r>
          </w:p>
        </w:tc>
        <w:tc>
          <w:tcPr>
            <w:tcW w:w="3517" w:type="pct"/>
            <w:gridSpan w:val="2"/>
            <w:shd w:val="clear" w:color="auto" w:fill="auto"/>
          </w:tcPr>
          <w:p w14:paraId="1D5D149A" w14:textId="77777777" w:rsidR="00601083" w:rsidRPr="00221890" w:rsidRDefault="00601083" w:rsidP="00601083">
            <w:pPr>
              <w:pStyle w:val="ENoteTableText"/>
            </w:pPr>
            <w:r w:rsidRPr="00221890">
              <w:t>ad. 2002 No. 348</w:t>
            </w:r>
          </w:p>
        </w:tc>
      </w:tr>
      <w:tr w:rsidR="00601083" w:rsidRPr="00221890" w14:paraId="6A38900C" w14:textId="77777777" w:rsidTr="002A7DC4">
        <w:trPr>
          <w:cantSplit/>
        </w:trPr>
        <w:tc>
          <w:tcPr>
            <w:tcW w:w="1483" w:type="pct"/>
            <w:gridSpan w:val="2"/>
            <w:shd w:val="clear" w:color="auto" w:fill="auto"/>
          </w:tcPr>
          <w:p w14:paraId="7AE3445B" w14:textId="77777777" w:rsidR="00601083" w:rsidRPr="00221890" w:rsidRDefault="00601083" w:rsidP="00601083">
            <w:pPr>
              <w:pStyle w:val="ENoteTableText"/>
              <w:tabs>
                <w:tab w:val="center" w:leader="dot" w:pos="2268"/>
              </w:tabs>
            </w:pPr>
            <w:r w:rsidRPr="00221890">
              <w:t>c. 893.511</w:t>
            </w:r>
            <w:r w:rsidRPr="00221890">
              <w:tab/>
            </w:r>
          </w:p>
        </w:tc>
        <w:tc>
          <w:tcPr>
            <w:tcW w:w="3517" w:type="pct"/>
            <w:gridSpan w:val="2"/>
            <w:shd w:val="clear" w:color="auto" w:fill="auto"/>
          </w:tcPr>
          <w:p w14:paraId="7BC25B61" w14:textId="77777777" w:rsidR="00601083" w:rsidRPr="00221890" w:rsidRDefault="00601083" w:rsidP="00601083">
            <w:pPr>
              <w:pStyle w:val="ENoteTableText"/>
            </w:pPr>
            <w:r w:rsidRPr="00221890">
              <w:t>ad. 2002 No. 348</w:t>
            </w:r>
          </w:p>
        </w:tc>
      </w:tr>
      <w:tr w:rsidR="00601083" w:rsidRPr="00221890" w14:paraId="0E66D0FE" w14:textId="77777777" w:rsidTr="002A7DC4">
        <w:trPr>
          <w:cantSplit/>
        </w:trPr>
        <w:tc>
          <w:tcPr>
            <w:tcW w:w="1483" w:type="pct"/>
            <w:gridSpan w:val="2"/>
            <w:shd w:val="clear" w:color="auto" w:fill="auto"/>
          </w:tcPr>
          <w:p w14:paraId="16FB0749" w14:textId="77777777" w:rsidR="00601083" w:rsidRPr="00221890" w:rsidRDefault="00601083" w:rsidP="00601083">
            <w:pPr>
              <w:pStyle w:val="ENoteTableText"/>
              <w:tabs>
                <w:tab w:val="center" w:leader="dot" w:pos="2268"/>
              </w:tabs>
            </w:pPr>
            <w:r w:rsidRPr="00221890">
              <w:t>c. 893.611</w:t>
            </w:r>
            <w:r w:rsidRPr="00221890">
              <w:tab/>
            </w:r>
          </w:p>
        </w:tc>
        <w:tc>
          <w:tcPr>
            <w:tcW w:w="3517" w:type="pct"/>
            <w:gridSpan w:val="2"/>
            <w:shd w:val="clear" w:color="auto" w:fill="auto"/>
          </w:tcPr>
          <w:p w14:paraId="375336B7" w14:textId="77777777" w:rsidR="00601083" w:rsidRPr="00221890" w:rsidRDefault="00601083" w:rsidP="00601083">
            <w:pPr>
              <w:pStyle w:val="ENoteTableText"/>
            </w:pPr>
            <w:r w:rsidRPr="00221890">
              <w:t>ad. 2002 No. 348</w:t>
            </w:r>
          </w:p>
        </w:tc>
      </w:tr>
      <w:tr w:rsidR="00601083" w:rsidRPr="00221890" w14:paraId="353CECE4" w14:textId="77777777" w:rsidTr="002A7DC4">
        <w:trPr>
          <w:cantSplit/>
        </w:trPr>
        <w:tc>
          <w:tcPr>
            <w:tcW w:w="1483" w:type="pct"/>
            <w:gridSpan w:val="2"/>
            <w:shd w:val="clear" w:color="auto" w:fill="auto"/>
          </w:tcPr>
          <w:p w14:paraId="196C50D4" w14:textId="57C622A8" w:rsidR="00601083" w:rsidRPr="00221890" w:rsidRDefault="00601083" w:rsidP="00601083">
            <w:pPr>
              <w:pStyle w:val="ENoteTableText"/>
              <w:tabs>
                <w:tab w:val="center" w:leader="dot" w:pos="2268"/>
              </w:tabs>
            </w:pPr>
            <w:r w:rsidRPr="00221890">
              <w:t>Division 893.7</w:t>
            </w:r>
            <w:r w:rsidRPr="00221890">
              <w:tab/>
            </w:r>
          </w:p>
        </w:tc>
        <w:tc>
          <w:tcPr>
            <w:tcW w:w="3517" w:type="pct"/>
            <w:gridSpan w:val="2"/>
            <w:shd w:val="clear" w:color="auto" w:fill="auto"/>
          </w:tcPr>
          <w:p w14:paraId="6B65A377" w14:textId="77777777" w:rsidR="00601083" w:rsidRPr="00221890" w:rsidRDefault="00601083" w:rsidP="00601083">
            <w:pPr>
              <w:pStyle w:val="ENoteTableText"/>
            </w:pPr>
            <w:r w:rsidRPr="00221890">
              <w:t>rep. 2012 No. 256</w:t>
            </w:r>
          </w:p>
        </w:tc>
      </w:tr>
      <w:tr w:rsidR="00601083" w:rsidRPr="00221890" w14:paraId="759F2055" w14:textId="77777777" w:rsidTr="002A7DC4">
        <w:trPr>
          <w:cantSplit/>
        </w:trPr>
        <w:tc>
          <w:tcPr>
            <w:tcW w:w="1483" w:type="pct"/>
            <w:gridSpan w:val="2"/>
            <w:shd w:val="clear" w:color="auto" w:fill="auto"/>
          </w:tcPr>
          <w:p w14:paraId="7D58A697" w14:textId="77777777" w:rsidR="00601083" w:rsidRPr="00221890" w:rsidRDefault="00601083" w:rsidP="00601083">
            <w:pPr>
              <w:pStyle w:val="ENoteTableText"/>
              <w:tabs>
                <w:tab w:val="center" w:leader="dot" w:pos="2268"/>
              </w:tabs>
            </w:pPr>
            <w:r w:rsidRPr="00221890">
              <w:t>c. 893.711</w:t>
            </w:r>
            <w:r w:rsidRPr="00221890">
              <w:tab/>
            </w:r>
          </w:p>
        </w:tc>
        <w:tc>
          <w:tcPr>
            <w:tcW w:w="3517" w:type="pct"/>
            <w:gridSpan w:val="2"/>
            <w:shd w:val="clear" w:color="auto" w:fill="auto"/>
          </w:tcPr>
          <w:p w14:paraId="4CFBDECC" w14:textId="77777777" w:rsidR="00601083" w:rsidRPr="00221890" w:rsidRDefault="00601083" w:rsidP="00601083">
            <w:pPr>
              <w:pStyle w:val="ENoteTableText"/>
            </w:pPr>
            <w:r w:rsidRPr="00221890">
              <w:t>ad. 2002 No. 348</w:t>
            </w:r>
          </w:p>
        </w:tc>
      </w:tr>
      <w:tr w:rsidR="00601083" w:rsidRPr="00221890" w14:paraId="10D95419" w14:textId="77777777" w:rsidTr="002A7DC4">
        <w:trPr>
          <w:cantSplit/>
        </w:trPr>
        <w:tc>
          <w:tcPr>
            <w:tcW w:w="1483" w:type="pct"/>
            <w:gridSpan w:val="2"/>
            <w:shd w:val="clear" w:color="auto" w:fill="auto"/>
          </w:tcPr>
          <w:p w14:paraId="74A8501E" w14:textId="77777777" w:rsidR="00601083" w:rsidRPr="00221890" w:rsidRDefault="00601083" w:rsidP="00601083">
            <w:pPr>
              <w:pStyle w:val="ENoteTableText"/>
            </w:pPr>
          </w:p>
        </w:tc>
        <w:tc>
          <w:tcPr>
            <w:tcW w:w="3517" w:type="pct"/>
            <w:gridSpan w:val="2"/>
            <w:shd w:val="clear" w:color="auto" w:fill="auto"/>
          </w:tcPr>
          <w:p w14:paraId="781676D2" w14:textId="77777777" w:rsidR="00601083" w:rsidRPr="00221890" w:rsidRDefault="00601083" w:rsidP="00601083">
            <w:pPr>
              <w:pStyle w:val="ENoteTableText"/>
            </w:pPr>
            <w:r w:rsidRPr="00221890">
              <w:t>rs. 2005 No. 134</w:t>
            </w:r>
          </w:p>
        </w:tc>
      </w:tr>
      <w:tr w:rsidR="00601083" w:rsidRPr="00221890" w14:paraId="2C94BF9D" w14:textId="77777777" w:rsidTr="002A7DC4">
        <w:trPr>
          <w:cantSplit/>
        </w:trPr>
        <w:tc>
          <w:tcPr>
            <w:tcW w:w="1483" w:type="pct"/>
            <w:gridSpan w:val="2"/>
            <w:shd w:val="clear" w:color="auto" w:fill="auto"/>
          </w:tcPr>
          <w:p w14:paraId="7C7BF5A8" w14:textId="77777777" w:rsidR="00601083" w:rsidRPr="00221890" w:rsidRDefault="00601083" w:rsidP="00601083">
            <w:pPr>
              <w:pStyle w:val="ENoteTableText"/>
            </w:pPr>
          </w:p>
        </w:tc>
        <w:tc>
          <w:tcPr>
            <w:tcW w:w="3517" w:type="pct"/>
            <w:gridSpan w:val="2"/>
            <w:shd w:val="clear" w:color="auto" w:fill="auto"/>
          </w:tcPr>
          <w:p w14:paraId="3A8C1F2C" w14:textId="77777777" w:rsidR="00601083" w:rsidRPr="00221890" w:rsidRDefault="00601083" w:rsidP="00601083">
            <w:pPr>
              <w:pStyle w:val="ENoteTableText"/>
            </w:pPr>
            <w:r w:rsidRPr="00221890">
              <w:t>rep. 2012 No. 256</w:t>
            </w:r>
          </w:p>
        </w:tc>
      </w:tr>
      <w:tr w:rsidR="00601083" w:rsidRPr="00221890" w14:paraId="2B2FB8EC" w14:textId="77777777" w:rsidTr="002A7DC4">
        <w:trPr>
          <w:cantSplit/>
        </w:trPr>
        <w:tc>
          <w:tcPr>
            <w:tcW w:w="1483" w:type="pct"/>
            <w:gridSpan w:val="2"/>
            <w:shd w:val="clear" w:color="auto" w:fill="auto"/>
          </w:tcPr>
          <w:p w14:paraId="6187C1B3" w14:textId="77777777" w:rsidR="00601083" w:rsidRPr="00221890" w:rsidRDefault="00601083" w:rsidP="00601083">
            <w:pPr>
              <w:pStyle w:val="ENoteTableText"/>
              <w:tabs>
                <w:tab w:val="center" w:leader="dot" w:pos="2268"/>
              </w:tabs>
            </w:pPr>
            <w:r w:rsidRPr="00221890">
              <w:t>c. 893.712</w:t>
            </w:r>
            <w:r w:rsidRPr="00221890">
              <w:tab/>
            </w:r>
          </w:p>
        </w:tc>
        <w:tc>
          <w:tcPr>
            <w:tcW w:w="3517" w:type="pct"/>
            <w:gridSpan w:val="2"/>
            <w:shd w:val="clear" w:color="auto" w:fill="auto"/>
          </w:tcPr>
          <w:p w14:paraId="301EDDCC" w14:textId="77777777" w:rsidR="00601083" w:rsidRPr="00221890" w:rsidRDefault="00601083" w:rsidP="00601083">
            <w:pPr>
              <w:pStyle w:val="ENoteTableText"/>
            </w:pPr>
            <w:r w:rsidRPr="00221890">
              <w:t>ad. 2005 No. 134</w:t>
            </w:r>
          </w:p>
        </w:tc>
      </w:tr>
      <w:tr w:rsidR="00601083" w:rsidRPr="00221890" w14:paraId="2A8F3718" w14:textId="77777777" w:rsidTr="002A7DC4">
        <w:trPr>
          <w:cantSplit/>
        </w:trPr>
        <w:tc>
          <w:tcPr>
            <w:tcW w:w="1483" w:type="pct"/>
            <w:gridSpan w:val="2"/>
            <w:shd w:val="clear" w:color="auto" w:fill="auto"/>
          </w:tcPr>
          <w:p w14:paraId="60D5F918" w14:textId="77777777" w:rsidR="00601083" w:rsidRPr="00221890" w:rsidRDefault="00601083" w:rsidP="00601083">
            <w:pPr>
              <w:pStyle w:val="ENoteTableText"/>
            </w:pPr>
          </w:p>
        </w:tc>
        <w:tc>
          <w:tcPr>
            <w:tcW w:w="3517" w:type="pct"/>
            <w:gridSpan w:val="2"/>
            <w:shd w:val="clear" w:color="auto" w:fill="auto"/>
          </w:tcPr>
          <w:p w14:paraId="0BC1F2E0" w14:textId="77777777" w:rsidR="00601083" w:rsidRPr="00221890" w:rsidRDefault="00601083" w:rsidP="00601083">
            <w:pPr>
              <w:pStyle w:val="ENoteTableText"/>
            </w:pPr>
            <w:r w:rsidRPr="00221890">
              <w:t>rep. 2012 No. 256</w:t>
            </w:r>
          </w:p>
        </w:tc>
      </w:tr>
      <w:tr w:rsidR="00601083" w:rsidRPr="00221890" w14:paraId="480BEC29" w14:textId="77777777" w:rsidTr="002A7DC4">
        <w:trPr>
          <w:cantSplit/>
        </w:trPr>
        <w:tc>
          <w:tcPr>
            <w:tcW w:w="1483" w:type="pct"/>
            <w:gridSpan w:val="2"/>
            <w:shd w:val="clear" w:color="auto" w:fill="auto"/>
          </w:tcPr>
          <w:p w14:paraId="534164A4" w14:textId="77777777" w:rsidR="00601083" w:rsidRPr="00221890" w:rsidRDefault="00601083" w:rsidP="00601083">
            <w:pPr>
              <w:pStyle w:val="ENoteTableText"/>
              <w:keepNext/>
              <w:keepLines/>
              <w:tabs>
                <w:tab w:val="center" w:leader="dot" w:pos="2268"/>
              </w:tabs>
            </w:pPr>
            <w:r w:rsidRPr="00221890">
              <w:t>Part 956</w:t>
            </w:r>
            <w:r w:rsidRPr="00221890">
              <w:tab/>
            </w:r>
          </w:p>
        </w:tc>
        <w:tc>
          <w:tcPr>
            <w:tcW w:w="3517" w:type="pct"/>
            <w:gridSpan w:val="2"/>
            <w:shd w:val="clear" w:color="auto" w:fill="auto"/>
          </w:tcPr>
          <w:p w14:paraId="0EBEC804" w14:textId="77777777" w:rsidR="00601083" w:rsidRPr="00221890" w:rsidRDefault="00601083" w:rsidP="00601083">
            <w:pPr>
              <w:pStyle w:val="ENoteTableText"/>
              <w:keepNext/>
              <w:keepLines/>
            </w:pPr>
            <w:r w:rsidRPr="00221890">
              <w:t>ad. 1996 No. 75</w:t>
            </w:r>
          </w:p>
        </w:tc>
      </w:tr>
      <w:tr w:rsidR="00601083" w:rsidRPr="00221890" w14:paraId="1C0C4C87" w14:textId="77777777" w:rsidTr="002A7DC4">
        <w:trPr>
          <w:cantSplit/>
        </w:trPr>
        <w:tc>
          <w:tcPr>
            <w:tcW w:w="1483" w:type="pct"/>
            <w:gridSpan w:val="2"/>
            <w:shd w:val="clear" w:color="auto" w:fill="auto"/>
          </w:tcPr>
          <w:p w14:paraId="0C6FCF4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86F2C89" w14:textId="77777777" w:rsidR="00601083" w:rsidRPr="00221890" w:rsidRDefault="00601083" w:rsidP="00601083">
            <w:pPr>
              <w:pStyle w:val="ENoteTableText"/>
            </w:pPr>
            <w:r w:rsidRPr="00221890">
              <w:t>rep. No. 32, 2013</w:t>
            </w:r>
          </w:p>
        </w:tc>
      </w:tr>
      <w:tr w:rsidR="00601083" w:rsidRPr="00221890" w14:paraId="1329816B" w14:textId="77777777" w:rsidTr="002A7DC4">
        <w:trPr>
          <w:cantSplit/>
        </w:trPr>
        <w:tc>
          <w:tcPr>
            <w:tcW w:w="1483" w:type="pct"/>
            <w:gridSpan w:val="2"/>
            <w:shd w:val="clear" w:color="auto" w:fill="auto"/>
          </w:tcPr>
          <w:p w14:paraId="1EE098D5" w14:textId="77777777" w:rsidR="00601083" w:rsidRPr="00221890" w:rsidRDefault="00601083" w:rsidP="00601083">
            <w:pPr>
              <w:pStyle w:val="ENoteTableText"/>
              <w:tabs>
                <w:tab w:val="center" w:leader="dot" w:pos="2268"/>
              </w:tabs>
            </w:pPr>
            <w:r w:rsidRPr="00221890">
              <w:lastRenderedPageBreak/>
              <w:t>c. 956.221</w:t>
            </w:r>
            <w:r w:rsidRPr="00221890">
              <w:tab/>
            </w:r>
          </w:p>
        </w:tc>
        <w:tc>
          <w:tcPr>
            <w:tcW w:w="3517" w:type="pct"/>
            <w:gridSpan w:val="2"/>
            <w:shd w:val="clear" w:color="auto" w:fill="auto"/>
          </w:tcPr>
          <w:p w14:paraId="2953E94A" w14:textId="77777777" w:rsidR="00601083" w:rsidRPr="00221890" w:rsidRDefault="00601083" w:rsidP="00601083">
            <w:pPr>
              <w:pStyle w:val="ENoteTableText"/>
            </w:pPr>
            <w:r w:rsidRPr="00221890">
              <w:t>ad. 1996 No. 75</w:t>
            </w:r>
          </w:p>
        </w:tc>
      </w:tr>
      <w:tr w:rsidR="00601083" w:rsidRPr="00221890" w14:paraId="48A7C943" w14:textId="77777777" w:rsidTr="002A7DC4">
        <w:trPr>
          <w:cantSplit/>
        </w:trPr>
        <w:tc>
          <w:tcPr>
            <w:tcW w:w="1483" w:type="pct"/>
            <w:gridSpan w:val="2"/>
            <w:shd w:val="clear" w:color="auto" w:fill="auto"/>
          </w:tcPr>
          <w:p w14:paraId="3A56AEED" w14:textId="77777777" w:rsidR="00601083" w:rsidRPr="00221890" w:rsidRDefault="00601083" w:rsidP="00601083">
            <w:pPr>
              <w:pStyle w:val="ENoteTableText"/>
            </w:pPr>
          </w:p>
        </w:tc>
        <w:tc>
          <w:tcPr>
            <w:tcW w:w="3517" w:type="pct"/>
            <w:gridSpan w:val="2"/>
            <w:shd w:val="clear" w:color="auto" w:fill="auto"/>
          </w:tcPr>
          <w:p w14:paraId="2A8197C2" w14:textId="77777777" w:rsidR="00601083" w:rsidRPr="00221890" w:rsidRDefault="00601083" w:rsidP="00601083">
            <w:pPr>
              <w:pStyle w:val="ENoteTableText"/>
            </w:pPr>
            <w:r w:rsidRPr="00221890">
              <w:t>rs. 1998 No. 214</w:t>
            </w:r>
          </w:p>
        </w:tc>
      </w:tr>
      <w:tr w:rsidR="00601083" w:rsidRPr="00221890" w14:paraId="3EAE8D74" w14:textId="77777777" w:rsidTr="002A7DC4">
        <w:trPr>
          <w:cantSplit/>
        </w:trPr>
        <w:tc>
          <w:tcPr>
            <w:tcW w:w="1483" w:type="pct"/>
            <w:gridSpan w:val="2"/>
            <w:shd w:val="clear" w:color="auto" w:fill="auto"/>
          </w:tcPr>
          <w:p w14:paraId="67E0FCB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D4C99A1" w14:textId="77777777" w:rsidR="00601083" w:rsidRPr="00221890" w:rsidRDefault="00601083" w:rsidP="00601083">
            <w:pPr>
              <w:pStyle w:val="ENoteTableText"/>
            </w:pPr>
            <w:r w:rsidRPr="00221890">
              <w:t>rep. No. 32, 2013</w:t>
            </w:r>
          </w:p>
        </w:tc>
      </w:tr>
      <w:tr w:rsidR="00601083" w:rsidRPr="00221890" w14:paraId="2F57D32C" w14:textId="77777777" w:rsidTr="002A7DC4">
        <w:trPr>
          <w:cantSplit/>
        </w:trPr>
        <w:tc>
          <w:tcPr>
            <w:tcW w:w="1483" w:type="pct"/>
            <w:gridSpan w:val="2"/>
            <w:shd w:val="clear" w:color="auto" w:fill="auto"/>
          </w:tcPr>
          <w:p w14:paraId="49757E6C" w14:textId="77777777" w:rsidR="00601083" w:rsidRPr="00221890" w:rsidRDefault="00601083" w:rsidP="00601083">
            <w:pPr>
              <w:pStyle w:val="ENoteTableText"/>
              <w:tabs>
                <w:tab w:val="center" w:leader="dot" w:pos="2268"/>
              </w:tabs>
            </w:pPr>
            <w:r w:rsidRPr="00221890">
              <w:t>c. 956.222</w:t>
            </w:r>
            <w:r w:rsidRPr="00221890">
              <w:tab/>
            </w:r>
          </w:p>
        </w:tc>
        <w:tc>
          <w:tcPr>
            <w:tcW w:w="3517" w:type="pct"/>
            <w:gridSpan w:val="2"/>
            <w:shd w:val="clear" w:color="auto" w:fill="auto"/>
          </w:tcPr>
          <w:p w14:paraId="3B7FC290" w14:textId="77777777" w:rsidR="00601083" w:rsidRPr="00221890" w:rsidRDefault="00601083" w:rsidP="00601083">
            <w:pPr>
              <w:pStyle w:val="ENoteTableText"/>
            </w:pPr>
            <w:r w:rsidRPr="00221890">
              <w:t>ad. 1996 No. 75</w:t>
            </w:r>
          </w:p>
        </w:tc>
      </w:tr>
      <w:tr w:rsidR="00601083" w:rsidRPr="00221890" w14:paraId="00F08397" w14:textId="77777777" w:rsidTr="002A7DC4">
        <w:trPr>
          <w:cantSplit/>
        </w:trPr>
        <w:tc>
          <w:tcPr>
            <w:tcW w:w="1483" w:type="pct"/>
            <w:gridSpan w:val="2"/>
            <w:shd w:val="clear" w:color="auto" w:fill="auto"/>
          </w:tcPr>
          <w:p w14:paraId="574D160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53CD1C" w14:textId="77777777" w:rsidR="00601083" w:rsidRPr="00221890" w:rsidRDefault="00601083" w:rsidP="00601083">
            <w:pPr>
              <w:pStyle w:val="ENoteTableText"/>
            </w:pPr>
            <w:r w:rsidRPr="00221890">
              <w:t>rep. No. 32, 2013</w:t>
            </w:r>
          </w:p>
        </w:tc>
      </w:tr>
      <w:tr w:rsidR="00601083" w:rsidRPr="00221890" w14:paraId="4999444F" w14:textId="77777777" w:rsidTr="002A7DC4">
        <w:trPr>
          <w:cantSplit/>
        </w:trPr>
        <w:tc>
          <w:tcPr>
            <w:tcW w:w="1483" w:type="pct"/>
            <w:gridSpan w:val="2"/>
            <w:shd w:val="clear" w:color="auto" w:fill="auto"/>
          </w:tcPr>
          <w:p w14:paraId="25F4F839" w14:textId="77777777" w:rsidR="00601083" w:rsidRPr="00221890" w:rsidRDefault="00601083" w:rsidP="00601083">
            <w:pPr>
              <w:pStyle w:val="ENoteTableText"/>
              <w:tabs>
                <w:tab w:val="center" w:leader="dot" w:pos="2268"/>
              </w:tabs>
            </w:pPr>
            <w:r w:rsidRPr="00221890">
              <w:t>c. 956.223</w:t>
            </w:r>
            <w:r w:rsidRPr="00221890">
              <w:tab/>
            </w:r>
          </w:p>
        </w:tc>
        <w:tc>
          <w:tcPr>
            <w:tcW w:w="3517" w:type="pct"/>
            <w:gridSpan w:val="2"/>
            <w:shd w:val="clear" w:color="auto" w:fill="auto"/>
          </w:tcPr>
          <w:p w14:paraId="41E3574F" w14:textId="77777777" w:rsidR="00601083" w:rsidRPr="00221890" w:rsidRDefault="00601083" w:rsidP="00601083">
            <w:pPr>
              <w:pStyle w:val="ENoteTableText"/>
            </w:pPr>
            <w:r w:rsidRPr="00221890">
              <w:t>ad. 1996 No. 75</w:t>
            </w:r>
          </w:p>
        </w:tc>
      </w:tr>
      <w:tr w:rsidR="00601083" w:rsidRPr="00221890" w14:paraId="7CCC7EAC" w14:textId="77777777" w:rsidTr="002A7DC4">
        <w:trPr>
          <w:cantSplit/>
        </w:trPr>
        <w:tc>
          <w:tcPr>
            <w:tcW w:w="1483" w:type="pct"/>
            <w:gridSpan w:val="2"/>
            <w:shd w:val="clear" w:color="auto" w:fill="auto"/>
          </w:tcPr>
          <w:p w14:paraId="17DE5B5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86243B6" w14:textId="77777777" w:rsidR="00601083" w:rsidRPr="00221890" w:rsidRDefault="00601083" w:rsidP="00601083">
            <w:pPr>
              <w:pStyle w:val="ENoteTableText"/>
            </w:pPr>
            <w:r w:rsidRPr="00221890">
              <w:t>rep. No. 32, 2013</w:t>
            </w:r>
          </w:p>
        </w:tc>
      </w:tr>
      <w:tr w:rsidR="00601083" w:rsidRPr="00221890" w14:paraId="5EC11B24" w14:textId="77777777" w:rsidTr="002A7DC4">
        <w:trPr>
          <w:cantSplit/>
        </w:trPr>
        <w:tc>
          <w:tcPr>
            <w:tcW w:w="1483" w:type="pct"/>
            <w:gridSpan w:val="2"/>
            <w:shd w:val="clear" w:color="auto" w:fill="auto"/>
          </w:tcPr>
          <w:p w14:paraId="4C24795B" w14:textId="77777777" w:rsidR="00601083" w:rsidRPr="00221890" w:rsidRDefault="00601083" w:rsidP="00601083">
            <w:pPr>
              <w:pStyle w:val="ENoteTableText"/>
              <w:tabs>
                <w:tab w:val="center" w:leader="dot" w:pos="2268"/>
              </w:tabs>
            </w:pPr>
            <w:r w:rsidRPr="00221890">
              <w:t>c. 956.224</w:t>
            </w:r>
            <w:r w:rsidRPr="00221890">
              <w:tab/>
            </w:r>
          </w:p>
        </w:tc>
        <w:tc>
          <w:tcPr>
            <w:tcW w:w="3517" w:type="pct"/>
            <w:gridSpan w:val="2"/>
            <w:shd w:val="clear" w:color="auto" w:fill="auto"/>
          </w:tcPr>
          <w:p w14:paraId="2E506F0D" w14:textId="77777777" w:rsidR="00601083" w:rsidRPr="00221890" w:rsidRDefault="00601083" w:rsidP="00601083">
            <w:pPr>
              <w:pStyle w:val="ENoteTableText"/>
            </w:pPr>
            <w:r w:rsidRPr="00221890">
              <w:t>ad. 1996 No. 75</w:t>
            </w:r>
          </w:p>
        </w:tc>
      </w:tr>
      <w:tr w:rsidR="00601083" w:rsidRPr="00221890" w14:paraId="11B4DD74" w14:textId="77777777" w:rsidTr="002A7DC4">
        <w:trPr>
          <w:cantSplit/>
        </w:trPr>
        <w:tc>
          <w:tcPr>
            <w:tcW w:w="1483" w:type="pct"/>
            <w:gridSpan w:val="2"/>
            <w:shd w:val="clear" w:color="auto" w:fill="auto"/>
          </w:tcPr>
          <w:p w14:paraId="313B109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F93D63" w14:textId="77777777" w:rsidR="00601083" w:rsidRPr="00221890" w:rsidRDefault="00601083" w:rsidP="00601083">
            <w:pPr>
              <w:pStyle w:val="ENoteTableText"/>
            </w:pPr>
            <w:r w:rsidRPr="00221890">
              <w:t>rep. No. 32, 2013</w:t>
            </w:r>
          </w:p>
        </w:tc>
      </w:tr>
      <w:tr w:rsidR="00601083" w:rsidRPr="00221890" w14:paraId="1E5BD433" w14:textId="77777777" w:rsidTr="002A7DC4">
        <w:trPr>
          <w:cantSplit/>
        </w:trPr>
        <w:tc>
          <w:tcPr>
            <w:tcW w:w="1483" w:type="pct"/>
            <w:gridSpan w:val="2"/>
            <w:shd w:val="clear" w:color="auto" w:fill="auto"/>
          </w:tcPr>
          <w:p w14:paraId="62A0607D" w14:textId="77777777" w:rsidR="00601083" w:rsidRPr="00221890" w:rsidRDefault="00601083" w:rsidP="00601083">
            <w:pPr>
              <w:pStyle w:val="ENoteTableText"/>
              <w:tabs>
                <w:tab w:val="center" w:leader="dot" w:pos="2268"/>
              </w:tabs>
            </w:pPr>
            <w:r w:rsidRPr="00221890">
              <w:t>c. 956.321</w:t>
            </w:r>
            <w:r w:rsidRPr="00221890">
              <w:tab/>
            </w:r>
          </w:p>
        </w:tc>
        <w:tc>
          <w:tcPr>
            <w:tcW w:w="3517" w:type="pct"/>
            <w:gridSpan w:val="2"/>
            <w:shd w:val="clear" w:color="auto" w:fill="auto"/>
          </w:tcPr>
          <w:p w14:paraId="3DA281D6" w14:textId="77777777" w:rsidR="00601083" w:rsidRPr="00221890" w:rsidRDefault="00601083" w:rsidP="00601083">
            <w:pPr>
              <w:pStyle w:val="ENoteTableText"/>
            </w:pPr>
            <w:r w:rsidRPr="00221890">
              <w:t>ad. 1996 No. 75</w:t>
            </w:r>
          </w:p>
        </w:tc>
      </w:tr>
      <w:tr w:rsidR="00601083" w:rsidRPr="00221890" w14:paraId="70B01DF0" w14:textId="77777777" w:rsidTr="002A7DC4">
        <w:trPr>
          <w:cantSplit/>
        </w:trPr>
        <w:tc>
          <w:tcPr>
            <w:tcW w:w="1483" w:type="pct"/>
            <w:gridSpan w:val="2"/>
            <w:shd w:val="clear" w:color="auto" w:fill="auto"/>
          </w:tcPr>
          <w:p w14:paraId="43E859C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3C827EA" w14:textId="77777777" w:rsidR="00601083" w:rsidRPr="00221890" w:rsidRDefault="00601083" w:rsidP="00601083">
            <w:pPr>
              <w:pStyle w:val="ENoteTableText"/>
            </w:pPr>
            <w:r w:rsidRPr="00221890">
              <w:t>rep. No. 32, 2013</w:t>
            </w:r>
          </w:p>
        </w:tc>
      </w:tr>
      <w:tr w:rsidR="00601083" w:rsidRPr="00221890" w14:paraId="2CC1C67B" w14:textId="77777777" w:rsidTr="002A7DC4">
        <w:trPr>
          <w:cantSplit/>
        </w:trPr>
        <w:tc>
          <w:tcPr>
            <w:tcW w:w="1483" w:type="pct"/>
            <w:gridSpan w:val="2"/>
            <w:shd w:val="clear" w:color="auto" w:fill="auto"/>
          </w:tcPr>
          <w:p w14:paraId="2F79698A" w14:textId="77777777" w:rsidR="00601083" w:rsidRPr="00221890" w:rsidRDefault="00601083" w:rsidP="00601083">
            <w:pPr>
              <w:pStyle w:val="ENoteTableText"/>
              <w:tabs>
                <w:tab w:val="center" w:leader="dot" w:pos="2268"/>
              </w:tabs>
            </w:pPr>
            <w:r w:rsidRPr="00221890">
              <w:t>c. 956.322</w:t>
            </w:r>
            <w:r w:rsidRPr="00221890">
              <w:tab/>
            </w:r>
          </w:p>
        </w:tc>
        <w:tc>
          <w:tcPr>
            <w:tcW w:w="3517" w:type="pct"/>
            <w:gridSpan w:val="2"/>
            <w:shd w:val="clear" w:color="auto" w:fill="auto"/>
          </w:tcPr>
          <w:p w14:paraId="5FD29598" w14:textId="77777777" w:rsidR="00601083" w:rsidRPr="00221890" w:rsidRDefault="00601083" w:rsidP="00601083">
            <w:pPr>
              <w:pStyle w:val="ENoteTableText"/>
            </w:pPr>
            <w:r w:rsidRPr="00221890">
              <w:t>ad. 1996 No. 75</w:t>
            </w:r>
          </w:p>
        </w:tc>
      </w:tr>
      <w:tr w:rsidR="00601083" w:rsidRPr="00221890" w14:paraId="7E8539DA" w14:textId="77777777" w:rsidTr="002A7DC4">
        <w:trPr>
          <w:cantSplit/>
        </w:trPr>
        <w:tc>
          <w:tcPr>
            <w:tcW w:w="1483" w:type="pct"/>
            <w:gridSpan w:val="2"/>
            <w:shd w:val="clear" w:color="auto" w:fill="auto"/>
          </w:tcPr>
          <w:p w14:paraId="20E8237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A66534" w14:textId="77777777" w:rsidR="00601083" w:rsidRPr="00221890" w:rsidRDefault="00601083" w:rsidP="00601083">
            <w:pPr>
              <w:pStyle w:val="ENoteTableText"/>
            </w:pPr>
            <w:r w:rsidRPr="00221890">
              <w:t>rep. No. 32, 2013</w:t>
            </w:r>
          </w:p>
        </w:tc>
      </w:tr>
      <w:tr w:rsidR="00601083" w:rsidRPr="00221890" w14:paraId="1C043491" w14:textId="77777777" w:rsidTr="002A7DC4">
        <w:trPr>
          <w:cantSplit/>
        </w:trPr>
        <w:tc>
          <w:tcPr>
            <w:tcW w:w="1483" w:type="pct"/>
            <w:gridSpan w:val="2"/>
            <w:shd w:val="clear" w:color="auto" w:fill="auto"/>
          </w:tcPr>
          <w:p w14:paraId="580968B7" w14:textId="77777777" w:rsidR="00601083" w:rsidRPr="00221890" w:rsidRDefault="00601083" w:rsidP="00601083">
            <w:pPr>
              <w:pStyle w:val="ENoteTableText"/>
              <w:tabs>
                <w:tab w:val="center" w:leader="dot" w:pos="2268"/>
              </w:tabs>
            </w:pPr>
            <w:r w:rsidRPr="00221890">
              <w:t>c. 956.323</w:t>
            </w:r>
            <w:r w:rsidRPr="00221890">
              <w:tab/>
            </w:r>
          </w:p>
        </w:tc>
        <w:tc>
          <w:tcPr>
            <w:tcW w:w="3517" w:type="pct"/>
            <w:gridSpan w:val="2"/>
            <w:shd w:val="clear" w:color="auto" w:fill="auto"/>
          </w:tcPr>
          <w:p w14:paraId="7C030C85" w14:textId="77777777" w:rsidR="00601083" w:rsidRPr="00221890" w:rsidRDefault="00601083" w:rsidP="00601083">
            <w:pPr>
              <w:pStyle w:val="ENoteTableText"/>
            </w:pPr>
            <w:r w:rsidRPr="00221890">
              <w:t>ad. 1996 No. 75</w:t>
            </w:r>
          </w:p>
        </w:tc>
      </w:tr>
      <w:tr w:rsidR="00601083" w:rsidRPr="00221890" w14:paraId="7A4EA091" w14:textId="77777777" w:rsidTr="002A7DC4">
        <w:trPr>
          <w:cantSplit/>
        </w:trPr>
        <w:tc>
          <w:tcPr>
            <w:tcW w:w="1483" w:type="pct"/>
            <w:gridSpan w:val="2"/>
            <w:shd w:val="clear" w:color="auto" w:fill="auto"/>
          </w:tcPr>
          <w:p w14:paraId="6861680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BE0CE13" w14:textId="77777777" w:rsidR="00601083" w:rsidRPr="00221890" w:rsidRDefault="00601083" w:rsidP="00601083">
            <w:pPr>
              <w:pStyle w:val="ENoteTableText"/>
            </w:pPr>
            <w:r w:rsidRPr="00221890">
              <w:t>rep. No. 32, 2013</w:t>
            </w:r>
          </w:p>
        </w:tc>
      </w:tr>
      <w:tr w:rsidR="00601083" w:rsidRPr="00221890" w14:paraId="3839418E" w14:textId="77777777" w:rsidTr="002A7DC4">
        <w:trPr>
          <w:cantSplit/>
        </w:trPr>
        <w:tc>
          <w:tcPr>
            <w:tcW w:w="1483" w:type="pct"/>
            <w:gridSpan w:val="2"/>
            <w:shd w:val="clear" w:color="auto" w:fill="auto"/>
          </w:tcPr>
          <w:p w14:paraId="3572C9A5" w14:textId="77777777" w:rsidR="00601083" w:rsidRPr="00221890" w:rsidRDefault="00601083" w:rsidP="00601083">
            <w:pPr>
              <w:pStyle w:val="ENoteTableText"/>
              <w:tabs>
                <w:tab w:val="center" w:leader="dot" w:pos="2268"/>
              </w:tabs>
            </w:pPr>
            <w:r w:rsidRPr="00221890">
              <w:t>c. 956.324</w:t>
            </w:r>
            <w:r w:rsidRPr="00221890">
              <w:tab/>
            </w:r>
          </w:p>
        </w:tc>
        <w:tc>
          <w:tcPr>
            <w:tcW w:w="3517" w:type="pct"/>
            <w:gridSpan w:val="2"/>
            <w:shd w:val="clear" w:color="auto" w:fill="auto"/>
          </w:tcPr>
          <w:p w14:paraId="0FAE993C" w14:textId="77777777" w:rsidR="00601083" w:rsidRPr="00221890" w:rsidRDefault="00601083" w:rsidP="00601083">
            <w:pPr>
              <w:pStyle w:val="ENoteTableText"/>
            </w:pPr>
            <w:r w:rsidRPr="00221890">
              <w:t>ad. 1996 No. 75</w:t>
            </w:r>
          </w:p>
        </w:tc>
      </w:tr>
      <w:tr w:rsidR="00601083" w:rsidRPr="00221890" w14:paraId="121C8E32" w14:textId="77777777" w:rsidTr="002A7DC4">
        <w:trPr>
          <w:cantSplit/>
        </w:trPr>
        <w:tc>
          <w:tcPr>
            <w:tcW w:w="1483" w:type="pct"/>
            <w:gridSpan w:val="2"/>
            <w:shd w:val="clear" w:color="auto" w:fill="auto"/>
          </w:tcPr>
          <w:p w14:paraId="0794A54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C9458B8" w14:textId="77777777" w:rsidR="00601083" w:rsidRPr="00221890" w:rsidRDefault="00601083" w:rsidP="00601083">
            <w:pPr>
              <w:pStyle w:val="ENoteTableText"/>
            </w:pPr>
            <w:r w:rsidRPr="00221890">
              <w:t>rep. No. 32, 2013</w:t>
            </w:r>
          </w:p>
        </w:tc>
      </w:tr>
      <w:tr w:rsidR="00601083" w:rsidRPr="00221890" w14:paraId="210CE53E" w14:textId="77777777" w:rsidTr="002A7DC4">
        <w:trPr>
          <w:cantSplit/>
        </w:trPr>
        <w:tc>
          <w:tcPr>
            <w:tcW w:w="1483" w:type="pct"/>
            <w:gridSpan w:val="2"/>
            <w:shd w:val="clear" w:color="auto" w:fill="auto"/>
          </w:tcPr>
          <w:p w14:paraId="6C87D7AC" w14:textId="77777777" w:rsidR="00601083" w:rsidRPr="00221890" w:rsidRDefault="00601083" w:rsidP="00601083">
            <w:pPr>
              <w:pStyle w:val="ENoteTableText"/>
              <w:tabs>
                <w:tab w:val="center" w:leader="dot" w:pos="2268"/>
              </w:tabs>
            </w:pPr>
            <w:r w:rsidRPr="00221890">
              <w:t>c. 956.411</w:t>
            </w:r>
            <w:r w:rsidRPr="00221890">
              <w:tab/>
            </w:r>
          </w:p>
        </w:tc>
        <w:tc>
          <w:tcPr>
            <w:tcW w:w="3517" w:type="pct"/>
            <w:gridSpan w:val="2"/>
            <w:shd w:val="clear" w:color="auto" w:fill="auto"/>
          </w:tcPr>
          <w:p w14:paraId="3269D493" w14:textId="77777777" w:rsidR="00601083" w:rsidRPr="00221890" w:rsidRDefault="00601083" w:rsidP="00601083">
            <w:pPr>
              <w:pStyle w:val="ENoteTableText"/>
            </w:pPr>
            <w:r w:rsidRPr="00221890">
              <w:t>ad. 1996 No. 75</w:t>
            </w:r>
          </w:p>
        </w:tc>
      </w:tr>
      <w:tr w:rsidR="00601083" w:rsidRPr="00221890" w14:paraId="68A025CF" w14:textId="77777777" w:rsidTr="002A7DC4">
        <w:trPr>
          <w:cantSplit/>
        </w:trPr>
        <w:tc>
          <w:tcPr>
            <w:tcW w:w="1483" w:type="pct"/>
            <w:gridSpan w:val="2"/>
            <w:shd w:val="clear" w:color="auto" w:fill="auto"/>
          </w:tcPr>
          <w:p w14:paraId="06C34D33" w14:textId="77777777" w:rsidR="00601083" w:rsidRPr="00221890" w:rsidRDefault="00601083" w:rsidP="00601083">
            <w:pPr>
              <w:pStyle w:val="ENoteTableText"/>
            </w:pPr>
          </w:p>
        </w:tc>
        <w:tc>
          <w:tcPr>
            <w:tcW w:w="3517" w:type="pct"/>
            <w:gridSpan w:val="2"/>
            <w:shd w:val="clear" w:color="auto" w:fill="auto"/>
          </w:tcPr>
          <w:p w14:paraId="0D75508F" w14:textId="77777777" w:rsidR="00601083" w:rsidRPr="00221890" w:rsidRDefault="00601083" w:rsidP="00601083">
            <w:pPr>
              <w:pStyle w:val="ENoteTableText"/>
            </w:pPr>
            <w:r w:rsidRPr="00221890">
              <w:t>rs. 1997 No. 216</w:t>
            </w:r>
          </w:p>
        </w:tc>
      </w:tr>
      <w:tr w:rsidR="00601083" w:rsidRPr="00221890" w14:paraId="618DCB4C" w14:textId="77777777" w:rsidTr="002A7DC4">
        <w:trPr>
          <w:cantSplit/>
        </w:trPr>
        <w:tc>
          <w:tcPr>
            <w:tcW w:w="1483" w:type="pct"/>
            <w:gridSpan w:val="2"/>
            <w:shd w:val="clear" w:color="auto" w:fill="auto"/>
          </w:tcPr>
          <w:p w14:paraId="62D76850"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C9B766" w14:textId="77777777" w:rsidR="00601083" w:rsidRPr="00221890" w:rsidRDefault="00601083" w:rsidP="00601083">
            <w:pPr>
              <w:pStyle w:val="ENoteTableText"/>
            </w:pPr>
            <w:r w:rsidRPr="00221890">
              <w:t>rep. No. 32, 2013</w:t>
            </w:r>
          </w:p>
        </w:tc>
      </w:tr>
      <w:tr w:rsidR="00601083" w:rsidRPr="00221890" w14:paraId="7DF77DD6" w14:textId="77777777" w:rsidTr="002A7DC4">
        <w:trPr>
          <w:cantSplit/>
        </w:trPr>
        <w:tc>
          <w:tcPr>
            <w:tcW w:w="1483" w:type="pct"/>
            <w:gridSpan w:val="2"/>
            <w:shd w:val="clear" w:color="auto" w:fill="auto"/>
          </w:tcPr>
          <w:p w14:paraId="17BD1D92" w14:textId="77777777" w:rsidR="00601083" w:rsidRPr="00221890" w:rsidRDefault="00601083" w:rsidP="00601083">
            <w:pPr>
              <w:pStyle w:val="ENoteTableText"/>
              <w:tabs>
                <w:tab w:val="center" w:leader="dot" w:pos="2268"/>
              </w:tabs>
            </w:pPr>
            <w:r w:rsidRPr="00221890">
              <w:t>c. 956.412</w:t>
            </w:r>
            <w:r w:rsidRPr="00221890">
              <w:tab/>
            </w:r>
          </w:p>
        </w:tc>
        <w:tc>
          <w:tcPr>
            <w:tcW w:w="3517" w:type="pct"/>
            <w:gridSpan w:val="2"/>
            <w:shd w:val="clear" w:color="auto" w:fill="auto"/>
          </w:tcPr>
          <w:p w14:paraId="4D242049" w14:textId="77777777" w:rsidR="00601083" w:rsidRPr="00221890" w:rsidRDefault="00601083" w:rsidP="00601083">
            <w:pPr>
              <w:pStyle w:val="ENoteTableText"/>
            </w:pPr>
            <w:r w:rsidRPr="00221890">
              <w:t>ad. 1997 No. 216</w:t>
            </w:r>
          </w:p>
        </w:tc>
      </w:tr>
      <w:tr w:rsidR="00601083" w:rsidRPr="00221890" w14:paraId="6A7563DB" w14:textId="77777777" w:rsidTr="002A7DC4">
        <w:trPr>
          <w:cantSplit/>
        </w:trPr>
        <w:tc>
          <w:tcPr>
            <w:tcW w:w="1483" w:type="pct"/>
            <w:gridSpan w:val="2"/>
            <w:shd w:val="clear" w:color="auto" w:fill="auto"/>
          </w:tcPr>
          <w:p w14:paraId="1AA37B7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C486D5" w14:textId="77777777" w:rsidR="00601083" w:rsidRPr="00221890" w:rsidRDefault="00601083" w:rsidP="00601083">
            <w:pPr>
              <w:pStyle w:val="ENoteTableText"/>
            </w:pPr>
            <w:r w:rsidRPr="00221890">
              <w:t>rep. No. 32, 2013</w:t>
            </w:r>
          </w:p>
        </w:tc>
      </w:tr>
      <w:tr w:rsidR="00601083" w:rsidRPr="00221890" w14:paraId="1F880221" w14:textId="77777777" w:rsidTr="002A7DC4">
        <w:trPr>
          <w:cantSplit/>
        </w:trPr>
        <w:tc>
          <w:tcPr>
            <w:tcW w:w="1483" w:type="pct"/>
            <w:gridSpan w:val="2"/>
            <w:shd w:val="clear" w:color="auto" w:fill="auto"/>
          </w:tcPr>
          <w:p w14:paraId="3484B787" w14:textId="77777777" w:rsidR="00601083" w:rsidRPr="00221890" w:rsidRDefault="00601083" w:rsidP="00601083">
            <w:pPr>
              <w:pStyle w:val="ENoteTableText"/>
              <w:tabs>
                <w:tab w:val="center" w:leader="dot" w:pos="2268"/>
              </w:tabs>
            </w:pPr>
            <w:r w:rsidRPr="00221890">
              <w:t>c. 956.511</w:t>
            </w:r>
            <w:r w:rsidRPr="00221890">
              <w:tab/>
            </w:r>
          </w:p>
        </w:tc>
        <w:tc>
          <w:tcPr>
            <w:tcW w:w="3517" w:type="pct"/>
            <w:gridSpan w:val="2"/>
            <w:shd w:val="clear" w:color="auto" w:fill="auto"/>
          </w:tcPr>
          <w:p w14:paraId="62819041" w14:textId="77777777" w:rsidR="00601083" w:rsidRPr="00221890" w:rsidRDefault="00601083" w:rsidP="00601083">
            <w:pPr>
              <w:pStyle w:val="ENoteTableText"/>
            </w:pPr>
            <w:r w:rsidRPr="00221890">
              <w:t>ad. 1996 No. 75</w:t>
            </w:r>
          </w:p>
        </w:tc>
      </w:tr>
      <w:tr w:rsidR="00601083" w:rsidRPr="00221890" w14:paraId="6B62E90C" w14:textId="77777777" w:rsidTr="002A7DC4">
        <w:trPr>
          <w:cantSplit/>
        </w:trPr>
        <w:tc>
          <w:tcPr>
            <w:tcW w:w="1483" w:type="pct"/>
            <w:gridSpan w:val="2"/>
            <w:shd w:val="clear" w:color="auto" w:fill="auto"/>
          </w:tcPr>
          <w:p w14:paraId="3FC670C6" w14:textId="77777777" w:rsidR="00601083" w:rsidRPr="00221890" w:rsidRDefault="00601083" w:rsidP="00601083">
            <w:pPr>
              <w:pStyle w:val="ENoteTableText"/>
            </w:pPr>
          </w:p>
        </w:tc>
        <w:tc>
          <w:tcPr>
            <w:tcW w:w="3517" w:type="pct"/>
            <w:gridSpan w:val="2"/>
            <w:shd w:val="clear" w:color="auto" w:fill="auto"/>
          </w:tcPr>
          <w:p w14:paraId="3AE12C07" w14:textId="77777777" w:rsidR="00601083" w:rsidRPr="00221890" w:rsidRDefault="00601083" w:rsidP="00601083">
            <w:pPr>
              <w:pStyle w:val="ENoteTableText"/>
            </w:pPr>
            <w:r w:rsidRPr="00221890">
              <w:t>rs. 2002 No. 86</w:t>
            </w:r>
          </w:p>
        </w:tc>
      </w:tr>
      <w:tr w:rsidR="00601083" w:rsidRPr="00221890" w14:paraId="0448F96F" w14:textId="77777777" w:rsidTr="002A7DC4">
        <w:trPr>
          <w:cantSplit/>
        </w:trPr>
        <w:tc>
          <w:tcPr>
            <w:tcW w:w="1483" w:type="pct"/>
            <w:gridSpan w:val="2"/>
            <w:shd w:val="clear" w:color="auto" w:fill="auto"/>
          </w:tcPr>
          <w:p w14:paraId="4C936FC3" w14:textId="77777777" w:rsidR="00601083" w:rsidRPr="00221890" w:rsidRDefault="00601083" w:rsidP="00601083">
            <w:pPr>
              <w:pStyle w:val="ENoteTableText"/>
            </w:pPr>
          </w:p>
        </w:tc>
        <w:tc>
          <w:tcPr>
            <w:tcW w:w="3517" w:type="pct"/>
            <w:gridSpan w:val="2"/>
            <w:shd w:val="clear" w:color="auto" w:fill="auto"/>
          </w:tcPr>
          <w:p w14:paraId="4F33762A" w14:textId="77777777" w:rsidR="00601083" w:rsidRPr="00221890" w:rsidRDefault="00601083" w:rsidP="00601083">
            <w:pPr>
              <w:pStyle w:val="ENoteTableText"/>
            </w:pPr>
            <w:r w:rsidRPr="00221890">
              <w:t>am. 2005 No. 133; 2007 No. 191; 2008 No. 205</w:t>
            </w:r>
          </w:p>
        </w:tc>
      </w:tr>
      <w:tr w:rsidR="00601083" w:rsidRPr="00221890" w14:paraId="062C68EF" w14:textId="77777777" w:rsidTr="002A7DC4">
        <w:trPr>
          <w:cantSplit/>
        </w:trPr>
        <w:tc>
          <w:tcPr>
            <w:tcW w:w="1483" w:type="pct"/>
            <w:gridSpan w:val="2"/>
            <w:shd w:val="clear" w:color="auto" w:fill="auto"/>
          </w:tcPr>
          <w:p w14:paraId="7E95D8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59D149B" w14:textId="77777777" w:rsidR="00601083" w:rsidRPr="00221890" w:rsidRDefault="00601083" w:rsidP="00601083">
            <w:pPr>
              <w:pStyle w:val="ENoteTableText"/>
            </w:pPr>
            <w:r w:rsidRPr="00221890">
              <w:t>rep. No. 32, 2013</w:t>
            </w:r>
          </w:p>
        </w:tc>
      </w:tr>
      <w:tr w:rsidR="00601083" w:rsidRPr="00221890" w14:paraId="6C00D1D6" w14:textId="77777777" w:rsidTr="002A7DC4">
        <w:trPr>
          <w:cantSplit/>
        </w:trPr>
        <w:tc>
          <w:tcPr>
            <w:tcW w:w="1483" w:type="pct"/>
            <w:gridSpan w:val="2"/>
            <w:shd w:val="clear" w:color="auto" w:fill="auto"/>
          </w:tcPr>
          <w:p w14:paraId="70C25E81" w14:textId="77777777" w:rsidR="00601083" w:rsidRPr="00221890" w:rsidRDefault="00601083" w:rsidP="00601083">
            <w:pPr>
              <w:pStyle w:val="ENoteTableText"/>
              <w:tabs>
                <w:tab w:val="center" w:leader="dot" w:pos="2268"/>
              </w:tabs>
            </w:pPr>
            <w:r w:rsidRPr="00221890">
              <w:t>c. 956.512</w:t>
            </w:r>
            <w:r w:rsidRPr="00221890">
              <w:tab/>
            </w:r>
          </w:p>
        </w:tc>
        <w:tc>
          <w:tcPr>
            <w:tcW w:w="3517" w:type="pct"/>
            <w:gridSpan w:val="2"/>
            <w:shd w:val="clear" w:color="auto" w:fill="auto"/>
          </w:tcPr>
          <w:p w14:paraId="6BB07837" w14:textId="77777777" w:rsidR="00601083" w:rsidRPr="00221890" w:rsidRDefault="00601083" w:rsidP="00601083">
            <w:pPr>
              <w:pStyle w:val="ENoteTableText"/>
            </w:pPr>
            <w:r w:rsidRPr="00221890">
              <w:t>ad. 2002 No. 86</w:t>
            </w:r>
          </w:p>
        </w:tc>
      </w:tr>
      <w:tr w:rsidR="00601083" w:rsidRPr="00221890" w14:paraId="05424099" w14:textId="77777777" w:rsidTr="002A7DC4">
        <w:trPr>
          <w:cantSplit/>
        </w:trPr>
        <w:tc>
          <w:tcPr>
            <w:tcW w:w="1483" w:type="pct"/>
            <w:gridSpan w:val="2"/>
            <w:shd w:val="clear" w:color="auto" w:fill="auto"/>
          </w:tcPr>
          <w:p w14:paraId="767EE252"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CBD4D0F" w14:textId="77777777" w:rsidR="00601083" w:rsidRPr="00221890" w:rsidRDefault="00601083" w:rsidP="00601083">
            <w:pPr>
              <w:pStyle w:val="ENoteTableText"/>
            </w:pPr>
            <w:r w:rsidRPr="00221890">
              <w:t>rep. No. 32, 2013</w:t>
            </w:r>
          </w:p>
        </w:tc>
      </w:tr>
      <w:tr w:rsidR="00601083" w:rsidRPr="00221890" w14:paraId="7E3F6E3E" w14:textId="77777777" w:rsidTr="002A7DC4">
        <w:trPr>
          <w:cantSplit/>
        </w:trPr>
        <w:tc>
          <w:tcPr>
            <w:tcW w:w="1483" w:type="pct"/>
            <w:gridSpan w:val="2"/>
            <w:shd w:val="clear" w:color="auto" w:fill="auto"/>
          </w:tcPr>
          <w:p w14:paraId="59B4E2B4" w14:textId="77777777" w:rsidR="00601083" w:rsidRPr="00221890" w:rsidRDefault="00601083" w:rsidP="00601083">
            <w:pPr>
              <w:pStyle w:val="ENoteTableText"/>
              <w:keepNext/>
              <w:keepLines/>
              <w:tabs>
                <w:tab w:val="center" w:leader="dot" w:pos="2268"/>
              </w:tabs>
            </w:pPr>
            <w:r w:rsidRPr="00221890">
              <w:t>c. 956.611</w:t>
            </w:r>
            <w:r w:rsidRPr="00221890">
              <w:tab/>
            </w:r>
          </w:p>
        </w:tc>
        <w:tc>
          <w:tcPr>
            <w:tcW w:w="3517" w:type="pct"/>
            <w:gridSpan w:val="2"/>
            <w:shd w:val="clear" w:color="auto" w:fill="auto"/>
          </w:tcPr>
          <w:p w14:paraId="0B6A0B48" w14:textId="77777777" w:rsidR="00601083" w:rsidRPr="00221890" w:rsidRDefault="00601083" w:rsidP="00601083">
            <w:pPr>
              <w:pStyle w:val="ENoteTableText"/>
              <w:keepNext/>
              <w:keepLines/>
            </w:pPr>
            <w:r w:rsidRPr="00221890">
              <w:t>ad. 1996 No. 75</w:t>
            </w:r>
          </w:p>
        </w:tc>
      </w:tr>
      <w:tr w:rsidR="00601083" w:rsidRPr="00221890" w14:paraId="3F18D393" w14:textId="77777777" w:rsidTr="002A7DC4">
        <w:trPr>
          <w:cantSplit/>
        </w:trPr>
        <w:tc>
          <w:tcPr>
            <w:tcW w:w="1483" w:type="pct"/>
            <w:gridSpan w:val="2"/>
            <w:shd w:val="clear" w:color="auto" w:fill="auto"/>
          </w:tcPr>
          <w:p w14:paraId="62753D5A" w14:textId="77777777" w:rsidR="00601083" w:rsidRPr="00221890" w:rsidRDefault="00601083" w:rsidP="00601083">
            <w:pPr>
              <w:pStyle w:val="ENoteTableText"/>
            </w:pPr>
          </w:p>
        </w:tc>
        <w:tc>
          <w:tcPr>
            <w:tcW w:w="3517" w:type="pct"/>
            <w:gridSpan w:val="2"/>
            <w:shd w:val="clear" w:color="auto" w:fill="auto"/>
          </w:tcPr>
          <w:p w14:paraId="46BF9736" w14:textId="77777777" w:rsidR="00601083" w:rsidRPr="00221890" w:rsidRDefault="00601083" w:rsidP="00601083">
            <w:pPr>
              <w:pStyle w:val="ENoteTableText"/>
            </w:pPr>
            <w:r w:rsidRPr="00221890">
              <w:t>am. 2010 No. 232</w:t>
            </w:r>
          </w:p>
        </w:tc>
      </w:tr>
      <w:tr w:rsidR="00601083" w:rsidRPr="00221890" w14:paraId="2B256526" w14:textId="77777777" w:rsidTr="002A7DC4">
        <w:trPr>
          <w:cantSplit/>
        </w:trPr>
        <w:tc>
          <w:tcPr>
            <w:tcW w:w="1483" w:type="pct"/>
            <w:gridSpan w:val="2"/>
            <w:shd w:val="clear" w:color="auto" w:fill="auto"/>
          </w:tcPr>
          <w:p w14:paraId="367989E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FABC159" w14:textId="77777777" w:rsidR="00601083" w:rsidRPr="00221890" w:rsidRDefault="00601083" w:rsidP="00601083">
            <w:pPr>
              <w:pStyle w:val="ENoteTableText"/>
            </w:pPr>
            <w:r w:rsidRPr="00221890">
              <w:t>rep. No. 32, 2013</w:t>
            </w:r>
          </w:p>
        </w:tc>
      </w:tr>
      <w:tr w:rsidR="00601083" w:rsidRPr="00221890" w14:paraId="0B20C83D" w14:textId="77777777" w:rsidTr="002A7DC4">
        <w:trPr>
          <w:cantSplit/>
        </w:trPr>
        <w:tc>
          <w:tcPr>
            <w:tcW w:w="1483" w:type="pct"/>
            <w:gridSpan w:val="2"/>
            <w:shd w:val="clear" w:color="auto" w:fill="auto"/>
          </w:tcPr>
          <w:p w14:paraId="54A63959" w14:textId="77777777" w:rsidR="00601083" w:rsidRPr="00221890" w:rsidRDefault="00601083" w:rsidP="00601083">
            <w:pPr>
              <w:pStyle w:val="ENoteTableText"/>
              <w:tabs>
                <w:tab w:val="center" w:leader="dot" w:pos="2268"/>
              </w:tabs>
            </w:pPr>
            <w:r w:rsidRPr="00221890">
              <w:t>Division 956.7</w:t>
            </w:r>
            <w:r w:rsidRPr="00221890">
              <w:tab/>
            </w:r>
          </w:p>
        </w:tc>
        <w:tc>
          <w:tcPr>
            <w:tcW w:w="3517" w:type="pct"/>
            <w:gridSpan w:val="2"/>
            <w:shd w:val="clear" w:color="auto" w:fill="auto"/>
          </w:tcPr>
          <w:p w14:paraId="07F2DD4F" w14:textId="77777777" w:rsidR="00601083" w:rsidRPr="00221890" w:rsidRDefault="00601083" w:rsidP="00601083">
            <w:pPr>
              <w:pStyle w:val="ENoteTableText"/>
            </w:pPr>
            <w:r w:rsidRPr="00221890">
              <w:t>rep. 2012 No. 256</w:t>
            </w:r>
          </w:p>
        </w:tc>
      </w:tr>
      <w:tr w:rsidR="00601083" w:rsidRPr="00221890" w14:paraId="7B5DC5DF" w14:textId="77777777" w:rsidTr="002A7DC4">
        <w:trPr>
          <w:cantSplit/>
        </w:trPr>
        <w:tc>
          <w:tcPr>
            <w:tcW w:w="1483" w:type="pct"/>
            <w:gridSpan w:val="2"/>
            <w:shd w:val="clear" w:color="auto" w:fill="auto"/>
          </w:tcPr>
          <w:p w14:paraId="03AE89E8" w14:textId="77777777" w:rsidR="00601083" w:rsidRPr="00221890" w:rsidRDefault="00601083" w:rsidP="00601083">
            <w:pPr>
              <w:pStyle w:val="ENoteTableText"/>
              <w:tabs>
                <w:tab w:val="center" w:leader="dot" w:pos="2268"/>
              </w:tabs>
            </w:pPr>
            <w:r w:rsidRPr="00221890">
              <w:t>c. 956.711</w:t>
            </w:r>
            <w:r w:rsidRPr="00221890">
              <w:tab/>
            </w:r>
          </w:p>
        </w:tc>
        <w:tc>
          <w:tcPr>
            <w:tcW w:w="3517" w:type="pct"/>
            <w:gridSpan w:val="2"/>
            <w:shd w:val="clear" w:color="auto" w:fill="auto"/>
          </w:tcPr>
          <w:p w14:paraId="59ED302B" w14:textId="77777777" w:rsidR="00601083" w:rsidRPr="00221890" w:rsidRDefault="00601083" w:rsidP="00601083">
            <w:pPr>
              <w:pStyle w:val="ENoteTableText"/>
            </w:pPr>
            <w:r w:rsidRPr="00221890">
              <w:t>ad. 1996 No. 75</w:t>
            </w:r>
          </w:p>
        </w:tc>
      </w:tr>
      <w:tr w:rsidR="00601083" w:rsidRPr="00221890" w14:paraId="4E2A80F6" w14:textId="77777777" w:rsidTr="002A7DC4">
        <w:trPr>
          <w:cantSplit/>
        </w:trPr>
        <w:tc>
          <w:tcPr>
            <w:tcW w:w="1483" w:type="pct"/>
            <w:gridSpan w:val="2"/>
            <w:shd w:val="clear" w:color="auto" w:fill="auto"/>
          </w:tcPr>
          <w:p w14:paraId="577CFD90" w14:textId="77777777" w:rsidR="00601083" w:rsidRPr="00221890" w:rsidRDefault="00601083" w:rsidP="00601083">
            <w:pPr>
              <w:pStyle w:val="ENoteTableText"/>
            </w:pPr>
          </w:p>
        </w:tc>
        <w:tc>
          <w:tcPr>
            <w:tcW w:w="3517" w:type="pct"/>
            <w:gridSpan w:val="2"/>
            <w:shd w:val="clear" w:color="auto" w:fill="auto"/>
          </w:tcPr>
          <w:p w14:paraId="71185966" w14:textId="77777777" w:rsidR="00601083" w:rsidRPr="00221890" w:rsidRDefault="00601083" w:rsidP="00601083">
            <w:pPr>
              <w:pStyle w:val="ENoteTableText"/>
            </w:pPr>
            <w:r w:rsidRPr="00221890">
              <w:t>rep. 2012 No. 256</w:t>
            </w:r>
          </w:p>
        </w:tc>
      </w:tr>
      <w:tr w:rsidR="00601083" w:rsidRPr="00221890" w14:paraId="277D639C" w14:textId="77777777" w:rsidTr="002A7DC4">
        <w:trPr>
          <w:cantSplit/>
        </w:trPr>
        <w:tc>
          <w:tcPr>
            <w:tcW w:w="1483" w:type="pct"/>
            <w:gridSpan w:val="2"/>
            <w:shd w:val="clear" w:color="auto" w:fill="auto"/>
          </w:tcPr>
          <w:p w14:paraId="4FA22E37" w14:textId="77777777" w:rsidR="00601083" w:rsidRPr="00221890" w:rsidRDefault="00601083" w:rsidP="00601083">
            <w:pPr>
              <w:pStyle w:val="ENoteTableText"/>
              <w:tabs>
                <w:tab w:val="center" w:leader="dot" w:pos="2268"/>
              </w:tabs>
            </w:pPr>
            <w:r w:rsidRPr="00221890">
              <w:t>Part 976</w:t>
            </w:r>
            <w:r w:rsidRPr="00221890">
              <w:tab/>
            </w:r>
          </w:p>
        </w:tc>
        <w:tc>
          <w:tcPr>
            <w:tcW w:w="3517" w:type="pct"/>
            <w:gridSpan w:val="2"/>
            <w:shd w:val="clear" w:color="auto" w:fill="auto"/>
          </w:tcPr>
          <w:p w14:paraId="1BD3CD73" w14:textId="77777777" w:rsidR="00601083" w:rsidRPr="00221890" w:rsidRDefault="00601083" w:rsidP="00601083">
            <w:pPr>
              <w:pStyle w:val="ENoteTableText"/>
            </w:pPr>
            <w:r w:rsidRPr="00221890">
              <w:t>ad. 1996 No. 75</w:t>
            </w:r>
          </w:p>
        </w:tc>
      </w:tr>
      <w:tr w:rsidR="00601083" w:rsidRPr="00221890" w14:paraId="422AA04C" w14:textId="77777777" w:rsidTr="002A7DC4">
        <w:trPr>
          <w:cantSplit/>
        </w:trPr>
        <w:tc>
          <w:tcPr>
            <w:tcW w:w="1483" w:type="pct"/>
            <w:gridSpan w:val="2"/>
            <w:shd w:val="clear" w:color="auto" w:fill="auto"/>
          </w:tcPr>
          <w:p w14:paraId="10631F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B4BFB0" w14:textId="77777777" w:rsidR="00601083" w:rsidRPr="00221890" w:rsidRDefault="00601083" w:rsidP="00601083">
            <w:pPr>
              <w:pStyle w:val="ENoteTableText"/>
            </w:pPr>
            <w:r w:rsidRPr="00221890">
              <w:t>rep. No. 32, 2013</w:t>
            </w:r>
          </w:p>
        </w:tc>
      </w:tr>
      <w:tr w:rsidR="00601083" w:rsidRPr="00221890" w14:paraId="12857D05" w14:textId="77777777" w:rsidTr="002A7DC4">
        <w:trPr>
          <w:cantSplit/>
        </w:trPr>
        <w:tc>
          <w:tcPr>
            <w:tcW w:w="1483" w:type="pct"/>
            <w:gridSpan w:val="2"/>
            <w:shd w:val="clear" w:color="auto" w:fill="auto"/>
          </w:tcPr>
          <w:p w14:paraId="785469E2" w14:textId="77777777" w:rsidR="00601083" w:rsidRPr="00221890" w:rsidRDefault="00601083" w:rsidP="00601083">
            <w:pPr>
              <w:pStyle w:val="ENoteTableText"/>
              <w:tabs>
                <w:tab w:val="center" w:leader="dot" w:pos="2268"/>
              </w:tabs>
            </w:pPr>
            <w:r w:rsidRPr="00221890">
              <w:t>c. 976.221</w:t>
            </w:r>
            <w:r w:rsidRPr="00221890">
              <w:tab/>
            </w:r>
          </w:p>
        </w:tc>
        <w:tc>
          <w:tcPr>
            <w:tcW w:w="3517" w:type="pct"/>
            <w:gridSpan w:val="2"/>
            <w:shd w:val="clear" w:color="auto" w:fill="auto"/>
          </w:tcPr>
          <w:p w14:paraId="596F00FB" w14:textId="77777777" w:rsidR="00601083" w:rsidRPr="00221890" w:rsidRDefault="00601083" w:rsidP="00601083">
            <w:pPr>
              <w:pStyle w:val="ENoteTableText"/>
            </w:pPr>
            <w:r w:rsidRPr="00221890">
              <w:t>ad. 1996 No. 75</w:t>
            </w:r>
          </w:p>
        </w:tc>
      </w:tr>
      <w:tr w:rsidR="00601083" w:rsidRPr="00221890" w14:paraId="61904EF0" w14:textId="77777777" w:rsidTr="002A7DC4">
        <w:trPr>
          <w:cantSplit/>
        </w:trPr>
        <w:tc>
          <w:tcPr>
            <w:tcW w:w="1483" w:type="pct"/>
            <w:gridSpan w:val="2"/>
            <w:shd w:val="clear" w:color="auto" w:fill="auto"/>
          </w:tcPr>
          <w:p w14:paraId="2619E882" w14:textId="77777777" w:rsidR="00601083" w:rsidRPr="00221890" w:rsidRDefault="00601083" w:rsidP="00601083">
            <w:pPr>
              <w:pStyle w:val="ENoteTableText"/>
            </w:pPr>
          </w:p>
        </w:tc>
        <w:tc>
          <w:tcPr>
            <w:tcW w:w="3517" w:type="pct"/>
            <w:gridSpan w:val="2"/>
            <w:shd w:val="clear" w:color="auto" w:fill="auto"/>
          </w:tcPr>
          <w:p w14:paraId="4AF985D6" w14:textId="77777777" w:rsidR="00601083" w:rsidRPr="00221890" w:rsidRDefault="00601083" w:rsidP="00601083">
            <w:pPr>
              <w:pStyle w:val="ENoteTableText"/>
            </w:pPr>
            <w:r w:rsidRPr="00221890">
              <w:t>rs. 1998 No. 214</w:t>
            </w:r>
          </w:p>
        </w:tc>
      </w:tr>
      <w:tr w:rsidR="00601083" w:rsidRPr="00221890" w14:paraId="002A9458" w14:textId="77777777" w:rsidTr="002A7DC4">
        <w:trPr>
          <w:cantSplit/>
        </w:trPr>
        <w:tc>
          <w:tcPr>
            <w:tcW w:w="1483" w:type="pct"/>
            <w:gridSpan w:val="2"/>
            <w:shd w:val="clear" w:color="auto" w:fill="auto"/>
          </w:tcPr>
          <w:p w14:paraId="7831321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25C7614" w14:textId="77777777" w:rsidR="00601083" w:rsidRPr="00221890" w:rsidRDefault="00601083" w:rsidP="00601083">
            <w:pPr>
              <w:pStyle w:val="ENoteTableText"/>
            </w:pPr>
            <w:r w:rsidRPr="00221890">
              <w:t>rep. No. 32, 2013</w:t>
            </w:r>
          </w:p>
        </w:tc>
      </w:tr>
      <w:tr w:rsidR="00601083" w:rsidRPr="00221890" w14:paraId="6AFF9781" w14:textId="77777777" w:rsidTr="002A7DC4">
        <w:trPr>
          <w:cantSplit/>
        </w:trPr>
        <w:tc>
          <w:tcPr>
            <w:tcW w:w="1483" w:type="pct"/>
            <w:gridSpan w:val="2"/>
            <w:shd w:val="clear" w:color="auto" w:fill="auto"/>
          </w:tcPr>
          <w:p w14:paraId="7C89947C" w14:textId="77777777" w:rsidR="00601083" w:rsidRPr="00221890" w:rsidRDefault="00601083" w:rsidP="00601083">
            <w:pPr>
              <w:pStyle w:val="ENoteTableText"/>
              <w:tabs>
                <w:tab w:val="center" w:leader="dot" w:pos="2268"/>
              </w:tabs>
            </w:pPr>
            <w:r w:rsidRPr="00221890">
              <w:t>c. 976.222</w:t>
            </w:r>
            <w:r w:rsidRPr="00221890">
              <w:tab/>
            </w:r>
          </w:p>
        </w:tc>
        <w:tc>
          <w:tcPr>
            <w:tcW w:w="3517" w:type="pct"/>
            <w:gridSpan w:val="2"/>
            <w:shd w:val="clear" w:color="auto" w:fill="auto"/>
          </w:tcPr>
          <w:p w14:paraId="451252CF" w14:textId="77777777" w:rsidR="00601083" w:rsidRPr="00221890" w:rsidRDefault="00601083" w:rsidP="00601083">
            <w:pPr>
              <w:pStyle w:val="ENoteTableText"/>
            </w:pPr>
            <w:r w:rsidRPr="00221890">
              <w:t>ad. 1996 No. 75</w:t>
            </w:r>
          </w:p>
        </w:tc>
      </w:tr>
      <w:tr w:rsidR="00601083" w:rsidRPr="00221890" w14:paraId="70B80958" w14:textId="77777777" w:rsidTr="002A7DC4">
        <w:trPr>
          <w:cantSplit/>
        </w:trPr>
        <w:tc>
          <w:tcPr>
            <w:tcW w:w="1483" w:type="pct"/>
            <w:gridSpan w:val="2"/>
            <w:shd w:val="clear" w:color="auto" w:fill="auto"/>
          </w:tcPr>
          <w:p w14:paraId="6A64149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C75DD50" w14:textId="77777777" w:rsidR="00601083" w:rsidRPr="00221890" w:rsidRDefault="00601083" w:rsidP="00601083">
            <w:pPr>
              <w:pStyle w:val="ENoteTableText"/>
            </w:pPr>
            <w:r w:rsidRPr="00221890">
              <w:t>rep. No. 32, 2013</w:t>
            </w:r>
          </w:p>
        </w:tc>
      </w:tr>
      <w:tr w:rsidR="00601083" w:rsidRPr="00221890" w14:paraId="215FE5F4" w14:textId="77777777" w:rsidTr="002A7DC4">
        <w:trPr>
          <w:cantSplit/>
        </w:trPr>
        <w:tc>
          <w:tcPr>
            <w:tcW w:w="1483" w:type="pct"/>
            <w:gridSpan w:val="2"/>
            <w:shd w:val="clear" w:color="auto" w:fill="auto"/>
          </w:tcPr>
          <w:p w14:paraId="5F4B7984" w14:textId="77777777" w:rsidR="00601083" w:rsidRPr="00221890" w:rsidRDefault="00601083" w:rsidP="00601083">
            <w:pPr>
              <w:pStyle w:val="ENoteTableText"/>
              <w:tabs>
                <w:tab w:val="center" w:leader="dot" w:pos="2268"/>
              </w:tabs>
            </w:pPr>
            <w:r w:rsidRPr="00221890">
              <w:t>c. 976.223</w:t>
            </w:r>
            <w:r w:rsidRPr="00221890">
              <w:tab/>
            </w:r>
          </w:p>
        </w:tc>
        <w:tc>
          <w:tcPr>
            <w:tcW w:w="3517" w:type="pct"/>
            <w:gridSpan w:val="2"/>
            <w:shd w:val="clear" w:color="auto" w:fill="auto"/>
          </w:tcPr>
          <w:p w14:paraId="6D81A33A" w14:textId="77777777" w:rsidR="00601083" w:rsidRPr="00221890" w:rsidRDefault="00601083" w:rsidP="00601083">
            <w:pPr>
              <w:pStyle w:val="ENoteTableText"/>
            </w:pPr>
            <w:r w:rsidRPr="00221890">
              <w:t>ad. 1996 No. 75</w:t>
            </w:r>
          </w:p>
        </w:tc>
      </w:tr>
      <w:tr w:rsidR="00601083" w:rsidRPr="00221890" w14:paraId="3DF7BED5" w14:textId="77777777" w:rsidTr="002A7DC4">
        <w:trPr>
          <w:cantSplit/>
        </w:trPr>
        <w:tc>
          <w:tcPr>
            <w:tcW w:w="1483" w:type="pct"/>
            <w:gridSpan w:val="2"/>
            <w:shd w:val="clear" w:color="auto" w:fill="auto"/>
          </w:tcPr>
          <w:p w14:paraId="77057B1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50C73A" w14:textId="77777777" w:rsidR="00601083" w:rsidRPr="00221890" w:rsidRDefault="00601083" w:rsidP="00601083">
            <w:pPr>
              <w:pStyle w:val="ENoteTableText"/>
            </w:pPr>
            <w:r w:rsidRPr="00221890">
              <w:t>rep. No. 32, 2013</w:t>
            </w:r>
          </w:p>
        </w:tc>
      </w:tr>
      <w:tr w:rsidR="00601083" w:rsidRPr="00221890" w14:paraId="6E5CF2B2" w14:textId="77777777" w:rsidTr="002A7DC4">
        <w:trPr>
          <w:cantSplit/>
        </w:trPr>
        <w:tc>
          <w:tcPr>
            <w:tcW w:w="1483" w:type="pct"/>
            <w:gridSpan w:val="2"/>
            <w:shd w:val="clear" w:color="auto" w:fill="auto"/>
          </w:tcPr>
          <w:p w14:paraId="6460C526" w14:textId="77777777" w:rsidR="00601083" w:rsidRPr="00221890" w:rsidRDefault="00601083" w:rsidP="00601083">
            <w:pPr>
              <w:pStyle w:val="ENoteTableText"/>
              <w:tabs>
                <w:tab w:val="center" w:leader="dot" w:pos="2268"/>
              </w:tabs>
            </w:pPr>
            <w:r w:rsidRPr="00221890">
              <w:t>c. 976.224</w:t>
            </w:r>
            <w:r w:rsidRPr="00221890">
              <w:tab/>
            </w:r>
          </w:p>
        </w:tc>
        <w:tc>
          <w:tcPr>
            <w:tcW w:w="3517" w:type="pct"/>
            <w:gridSpan w:val="2"/>
            <w:shd w:val="clear" w:color="auto" w:fill="auto"/>
          </w:tcPr>
          <w:p w14:paraId="6F781F7D" w14:textId="77777777" w:rsidR="00601083" w:rsidRPr="00221890" w:rsidRDefault="00601083" w:rsidP="00601083">
            <w:pPr>
              <w:pStyle w:val="ENoteTableText"/>
            </w:pPr>
            <w:r w:rsidRPr="00221890">
              <w:t>ad. 1996 No. 75</w:t>
            </w:r>
          </w:p>
        </w:tc>
      </w:tr>
      <w:tr w:rsidR="00601083" w:rsidRPr="00221890" w14:paraId="4FECEC5F" w14:textId="77777777" w:rsidTr="002A7DC4">
        <w:trPr>
          <w:cantSplit/>
        </w:trPr>
        <w:tc>
          <w:tcPr>
            <w:tcW w:w="1483" w:type="pct"/>
            <w:gridSpan w:val="2"/>
            <w:shd w:val="clear" w:color="auto" w:fill="auto"/>
          </w:tcPr>
          <w:p w14:paraId="7ED7934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F399A9B" w14:textId="77777777" w:rsidR="00601083" w:rsidRPr="00221890" w:rsidRDefault="00601083" w:rsidP="00601083">
            <w:pPr>
              <w:pStyle w:val="ENoteTableText"/>
            </w:pPr>
            <w:r w:rsidRPr="00221890">
              <w:t>rep. No. 32, 2013</w:t>
            </w:r>
          </w:p>
        </w:tc>
      </w:tr>
      <w:tr w:rsidR="00601083" w:rsidRPr="00221890" w14:paraId="7D624496" w14:textId="77777777" w:rsidTr="002A7DC4">
        <w:trPr>
          <w:cantSplit/>
        </w:trPr>
        <w:tc>
          <w:tcPr>
            <w:tcW w:w="1483" w:type="pct"/>
            <w:gridSpan w:val="2"/>
            <w:shd w:val="clear" w:color="auto" w:fill="auto"/>
          </w:tcPr>
          <w:p w14:paraId="4F34DDF7" w14:textId="77777777" w:rsidR="00601083" w:rsidRPr="00221890" w:rsidRDefault="00601083" w:rsidP="00601083">
            <w:pPr>
              <w:pStyle w:val="ENoteTableText"/>
              <w:tabs>
                <w:tab w:val="center" w:leader="dot" w:pos="2268"/>
              </w:tabs>
            </w:pPr>
            <w:r w:rsidRPr="00221890">
              <w:t>c. 976.411</w:t>
            </w:r>
            <w:r w:rsidRPr="00221890">
              <w:tab/>
            </w:r>
          </w:p>
        </w:tc>
        <w:tc>
          <w:tcPr>
            <w:tcW w:w="3517" w:type="pct"/>
            <w:gridSpan w:val="2"/>
            <w:shd w:val="clear" w:color="auto" w:fill="auto"/>
          </w:tcPr>
          <w:p w14:paraId="3A342453" w14:textId="77777777" w:rsidR="00601083" w:rsidRPr="00221890" w:rsidRDefault="00601083" w:rsidP="00601083">
            <w:pPr>
              <w:pStyle w:val="ENoteTableText"/>
            </w:pPr>
            <w:r w:rsidRPr="00221890">
              <w:t>ad. 1996 No. 75</w:t>
            </w:r>
          </w:p>
        </w:tc>
      </w:tr>
      <w:tr w:rsidR="00601083" w:rsidRPr="00221890" w14:paraId="24D62CB2" w14:textId="77777777" w:rsidTr="002A7DC4">
        <w:trPr>
          <w:cantSplit/>
        </w:trPr>
        <w:tc>
          <w:tcPr>
            <w:tcW w:w="1483" w:type="pct"/>
            <w:gridSpan w:val="2"/>
            <w:shd w:val="clear" w:color="auto" w:fill="auto"/>
          </w:tcPr>
          <w:p w14:paraId="3DEE36CA" w14:textId="77777777" w:rsidR="00601083" w:rsidRPr="00221890" w:rsidRDefault="00601083" w:rsidP="00601083">
            <w:pPr>
              <w:pStyle w:val="ENoteTableText"/>
            </w:pPr>
          </w:p>
        </w:tc>
        <w:tc>
          <w:tcPr>
            <w:tcW w:w="3517" w:type="pct"/>
            <w:gridSpan w:val="2"/>
            <w:shd w:val="clear" w:color="auto" w:fill="auto"/>
          </w:tcPr>
          <w:p w14:paraId="76B8A671" w14:textId="77777777" w:rsidR="00601083" w:rsidRPr="00221890" w:rsidRDefault="00601083" w:rsidP="00601083">
            <w:pPr>
              <w:pStyle w:val="ENoteTableText"/>
            </w:pPr>
            <w:r w:rsidRPr="00221890">
              <w:t>rs. 1997 No. 216</w:t>
            </w:r>
          </w:p>
        </w:tc>
      </w:tr>
      <w:tr w:rsidR="00601083" w:rsidRPr="00221890" w14:paraId="7A75CCD6" w14:textId="77777777" w:rsidTr="002A7DC4">
        <w:trPr>
          <w:cantSplit/>
        </w:trPr>
        <w:tc>
          <w:tcPr>
            <w:tcW w:w="1483" w:type="pct"/>
            <w:gridSpan w:val="2"/>
            <w:shd w:val="clear" w:color="auto" w:fill="auto"/>
          </w:tcPr>
          <w:p w14:paraId="477D750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FEF7D1" w14:textId="77777777" w:rsidR="00601083" w:rsidRPr="00221890" w:rsidRDefault="00601083" w:rsidP="00601083">
            <w:pPr>
              <w:pStyle w:val="ENoteTableText"/>
            </w:pPr>
            <w:r w:rsidRPr="00221890">
              <w:t>rep. No. 32, 2013</w:t>
            </w:r>
          </w:p>
        </w:tc>
      </w:tr>
      <w:tr w:rsidR="00601083" w:rsidRPr="00221890" w14:paraId="452B7745" w14:textId="77777777" w:rsidTr="002A7DC4">
        <w:trPr>
          <w:cantSplit/>
        </w:trPr>
        <w:tc>
          <w:tcPr>
            <w:tcW w:w="1483" w:type="pct"/>
            <w:gridSpan w:val="2"/>
            <w:shd w:val="clear" w:color="auto" w:fill="auto"/>
          </w:tcPr>
          <w:p w14:paraId="14402BA0" w14:textId="77777777" w:rsidR="00601083" w:rsidRPr="00221890" w:rsidRDefault="00601083" w:rsidP="00601083">
            <w:pPr>
              <w:pStyle w:val="ENoteTableText"/>
              <w:tabs>
                <w:tab w:val="center" w:leader="dot" w:pos="2268"/>
              </w:tabs>
            </w:pPr>
            <w:r w:rsidRPr="00221890">
              <w:t>c. 976.412</w:t>
            </w:r>
            <w:r w:rsidRPr="00221890">
              <w:tab/>
            </w:r>
          </w:p>
        </w:tc>
        <w:tc>
          <w:tcPr>
            <w:tcW w:w="3517" w:type="pct"/>
            <w:gridSpan w:val="2"/>
            <w:shd w:val="clear" w:color="auto" w:fill="auto"/>
          </w:tcPr>
          <w:p w14:paraId="7CD65297" w14:textId="77777777" w:rsidR="00601083" w:rsidRPr="00221890" w:rsidRDefault="00601083" w:rsidP="00601083">
            <w:pPr>
              <w:pStyle w:val="ENoteTableText"/>
            </w:pPr>
            <w:r w:rsidRPr="00221890">
              <w:t>ad. 1997 No. 216</w:t>
            </w:r>
          </w:p>
        </w:tc>
      </w:tr>
      <w:tr w:rsidR="00601083" w:rsidRPr="00221890" w14:paraId="032AEFBB" w14:textId="77777777" w:rsidTr="002A7DC4">
        <w:trPr>
          <w:cantSplit/>
        </w:trPr>
        <w:tc>
          <w:tcPr>
            <w:tcW w:w="1483" w:type="pct"/>
            <w:gridSpan w:val="2"/>
            <w:shd w:val="clear" w:color="auto" w:fill="auto"/>
          </w:tcPr>
          <w:p w14:paraId="2F8B7B3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01DA93" w14:textId="77777777" w:rsidR="00601083" w:rsidRPr="00221890" w:rsidRDefault="00601083" w:rsidP="00601083">
            <w:pPr>
              <w:pStyle w:val="ENoteTableText"/>
            </w:pPr>
            <w:r w:rsidRPr="00221890">
              <w:t>rep. No. 32, 2013</w:t>
            </w:r>
          </w:p>
        </w:tc>
      </w:tr>
      <w:tr w:rsidR="00601083" w:rsidRPr="00221890" w14:paraId="35DAA2B4" w14:textId="77777777" w:rsidTr="002A7DC4">
        <w:trPr>
          <w:cantSplit/>
        </w:trPr>
        <w:tc>
          <w:tcPr>
            <w:tcW w:w="1483" w:type="pct"/>
            <w:gridSpan w:val="2"/>
            <w:shd w:val="clear" w:color="auto" w:fill="auto"/>
          </w:tcPr>
          <w:p w14:paraId="213B807F" w14:textId="77777777" w:rsidR="00601083" w:rsidRPr="00221890" w:rsidRDefault="00601083" w:rsidP="00601083">
            <w:pPr>
              <w:pStyle w:val="ENoteTableText"/>
              <w:tabs>
                <w:tab w:val="center" w:leader="dot" w:pos="2268"/>
              </w:tabs>
            </w:pPr>
            <w:r w:rsidRPr="00221890">
              <w:t>c. 976.511</w:t>
            </w:r>
            <w:r w:rsidRPr="00221890">
              <w:tab/>
            </w:r>
          </w:p>
        </w:tc>
        <w:tc>
          <w:tcPr>
            <w:tcW w:w="3517" w:type="pct"/>
            <w:gridSpan w:val="2"/>
            <w:shd w:val="clear" w:color="auto" w:fill="auto"/>
          </w:tcPr>
          <w:p w14:paraId="02BD5E63" w14:textId="77777777" w:rsidR="00601083" w:rsidRPr="00221890" w:rsidRDefault="00601083" w:rsidP="00601083">
            <w:pPr>
              <w:pStyle w:val="ENoteTableText"/>
            </w:pPr>
            <w:r w:rsidRPr="00221890">
              <w:t>ad. 1996 No. 75</w:t>
            </w:r>
          </w:p>
        </w:tc>
      </w:tr>
      <w:tr w:rsidR="00601083" w:rsidRPr="00221890" w14:paraId="756B26A2" w14:textId="77777777" w:rsidTr="002A7DC4">
        <w:trPr>
          <w:cantSplit/>
        </w:trPr>
        <w:tc>
          <w:tcPr>
            <w:tcW w:w="1483" w:type="pct"/>
            <w:gridSpan w:val="2"/>
            <w:shd w:val="clear" w:color="auto" w:fill="auto"/>
          </w:tcPr>
          <w:p w14:paraId="1FA0A9B6" w14:textId="77777777" w:rsidR="00601083" w:rsidRPr="00221890" w:rsidRDefault="00601083" w:rsidP="00601083">
            <w:pPr>
              <w:pStyle w:val="ENoteTableText"/>
            </w:pPr>
          </w:p>
        </w:tc>
        <w:tc>
          <w:tcPr>
            <w:tcW w:w="3517" w:type="pct"/>
            <w:gridSpan w:val="2"/>
            <w:shd w:val="clear" w:color="auto" w:fill="auto"/>
          </w:tcPr>
          <w:p w14:paraId="719B7F2F" w14:textId="77777777" w:rsidR="00601083" w:rsidRPr="00221890" w:rsidRDefault="00601083" w:rsidP="00601083">
            <w:pPr>
              <w:pStyle w:val="ENoteTableText"/>
            </w:pPr>
            <w:r w:rsidRPr="00221890">
              <w:t>rs. 2002 No. 86</w:t>
            </w:r>
          </w:p>
        </w:tc>
      </w:tr>
      <w:tr w:rsidR="00601083" w:rsidRPr="00221890" w14:paraId="73D2F010" w14:textId="77777777" w:rsidTr="002A7DC4">
        <w:trPr>
          <w:cantSplit/>
        </w:trPr>
        <w:tc>
          <w:tcPr>
            <w:tcW w:w="1483" w:type="pct"/>
            <w:gridSpan w:val="2"/>
            <w:shd w:val="clear" w:color="auto" w:fill="auto"/>
          </w:tcPr>
          <w:p w14:paraId="2AB5F8BC" w14:textId="77777777" w:rsidR="00601083" w:rsidRPr="00221890" w:rsidRDefault="00601083" w:rsidP="00601083">
            <w:pPr>
              <w:pStyle w:val="ENoteTableText"/>
            </w:pPr>
          </w:p>
        </w:tc>
        <w:tc>
          <w:tcPr>
            <w:tcW w:w="3517" w:type="pct"/>
            <w:gridSpan w:val="2"/>
            <w:shd w:val="clear" w:color="auto" w:fill="auto"/>
          </w:tcPr>
          <w:p w14:paraId="2213FCB8" w14:textId="77777777" w:rsidR="00601083" w:rsidRPr="00221890" w:rsidRDefault="00601083" w:rsidP="00601083">
            <w:pPr>
              <w:pStyle w:val="ENoteTableText"/>
            </w:pPr>
            <w:r w:rsidRPr="00221890">
              <w:t>am. 2007 No. 191</w:t>
            </w:r>
          </w:p>
        </w:tc>
      </w:tr>
      <w:tr w:rsidR="00601083" w:rsidRPr="00221890" w14:paraId="1C8CA7A6" w14:textId="77777777" w:rsidTr="002A7DC4">
        <w:trPr>
          <w:cantSplit/>
        </w:trPr>
        <w:tc>
          <w:tcPr>
            <w:tcW w:w="1483" w:type="pct"/>
            <w:gridSpan w:val="2"/>
            <w:shd w:val="clear" w:color="auto" w:fill="auto"/>
          </w:tcPr>
          <w:p w14:paraId="7E50921D"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026FEC" w14:textId="77777777" w:rsidR="00601083" w:rsidRPr="00221890" w:rsidRDefault="00601083" w:rsidP="00601083">
            <w:pPr>
              <w:pStyle w:val="ENoteTableText"/>
            </w:pPr>
            <w:r w:rsidRPr="00221890">
              <w:t>rep. No. 32, 2013</w:t>
            </w:r>
          </w:p>
        </w:tc>
      </w:tr>
      <w:tr w:rsidR="00601083" w:rsidRPr="00221890" w14:paraId="3A47C109" w14:textId="77777777" w:rsidTr="002A7DC4">
        <w:trPr>
          <w:cantSplit/>
        </w:trPr>
        <w:tc>
          <w:tcPr>
            <w:tcW w:w="1483" w:type="pct"/>
            <w:gridSpan w:val="2"/>
            <w:shd w:val="clear" w:color="auto" w:fill="auto"/>
          </w:tcPr>
          <w:p w14:paraId="5B0848F8" w14:textId="77777777" w:rsidR="00601083" w:rsidRPr="00221890" w:rsidRDefault="00601083" w:rsidP="00601083">
            <w:pPr>
              <w:pStyle w:val="ENoteTableText"/>
              <w:tabs>
                <w:tab w:val="center" w:leader="dot" w:pos="2268"/>
              </w:tabs>
            </w:pPr>
            <w:r w:rsidRPr="00221890">
              <w:t>c. 976.512</w:t>
            </w:r>
            <w:r w:rsidRPr="00221890">
              <w:tab/>
            </w:r>
          </w:p>
        </w:tc>
        <w:tc>
          <w:tcPr>
            <w:tcW w:w="3517" w:type="pct"/>
            <w:gridSpan w:val="2"/>
            <w:shd w:val="clear" w:color="auto" w:fill="auto"/>
          </w:tcPr>
          <w:p w14:paraId="67E43EBD" w14:textId="77777777" w:rsidR="00601083" w:rsidRPr="00221890" w:rsidRDefault="00601083" w:rsidP="00601083">
            <w:pPr>
              <w:pStyle w:val="ENoteTableText"/>
            </w:pPr>
            <w:r w:rsidRPr="00221890">
              <w:t>ad. 2002 No. 86</w:t>
            </w:r>
          </w:p>
        </w:tc>
      </w:tr>
      <w:tr w:rsidR="00601083" w:rsidRPr="00221890" w14:paraId="1C5C7F84" w14:textId="77777777" w:rsidTr="002A7DC4">
        <w:trPr>
          <w:cantSplit/>
        </w:trPr>
        <w:tc>
          <w:tcPr>
            <w:tcW w:w="1483" w:type="pct"/>
            <w:gridSpan w:val="2"/>
            <w:shd w:val="clear" w:color="auto" w:fill="auto"/>
          </w:tcPr>
          <w:p w14:paraId="6DC5511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C4722A" w14:textId="77777777" w:rsidR="00601083" w:rsidRPr="00221890" w:rsidRDefault="00601083" w:rsidP="00601083">
            <w:pPr>
              <w:pStyle w:val="ENoteTableText"/>
            </w:pPr>
            <w:r w:rsidRPr="00221890">
              <w:t>rep. No. 32, 2013</w:t>
            </w:r>
          </w:p>
        </w:tc>
      </w:tr>
      <w:tr w:rsidR="00601083" w:rsidRPr="00221890" w14:paraId="236164EA" w14:textId="77777777" w:rsidTr="002A7DC4">
        <w:trPr>
          <w:cantSplit/>
        </w:trPr>
        <w:tc>
          <w:tcPr>
            <w:tcW w:w="1483" w:type="pct"/>
            <w:gridSpan w:val="2"/>
            <w:shd w:val="clear" w:color="auto" w:fill="auto"/>
          </w:tcPr>
          <w:p w14:paraId="23949EA8" w14:textId="77777777" w:rsidR="00601083" w:rsidRPr="00221890" w:rsidRDefault="00601083" w:rsidP="00601083">
            <w:pPr>
              <w:pStyle w:val="ENoteTableText"/>
              <w:tabs>
                <w:tab w:val="center" w:leader="dot" w:pos="2268"/>
              </w:tabs>
            </w:pPr>
            <w:r w:rsidRPr="00221890">
              <w:t>c. 976.611</w:t>
            </w:r>
            <w:r w:rsidRPr="00221890">
              <w:tab/>
            </w:r>
          </w:p>
        </w:tc>
        <w:tc>
          <w:tcPr>
            <w:tcW w:w="3517" w:type="pct"/>
            <w:gridSpan w:val="2"/>
            <w:shd w:val="clear" w:color="auto" w:fill="auto"/>
          </w:tcPr>
          <w:p w14:paraId="1797533F" w14:textId="77777777" w:rsidR="00601083" w:rsidRPr="00221890" w:rsidRDefault="00601083" w:rsidP="00601083">
            <w:pPr>
              <w:pStyle w:val="ENoteTableText"/>
            </w:pPr>
            <w:r w:rsidRPr="00221890">
              <w:t>ad. 1996 No. 75</w:t>
            </w:r>
          </w:p>
        </w:tc>
      </w:tr>
      <w:tr w:rsidR="00601083" w:rsidRPr="00221890" w14:paraId="6842318F" w14:textId="77777777" w:rsidTr="002A7DC4">
        <w:trPr>
          <w:cantSplit/>
        </w:trPr>
        <w:tc>
          <w:tcPr>
            <w:tcW w:w="1483" w:type="pct"/>
            <w:gridSpan w:val="2"/>
            <w:shd w:val="clear" w:color="auto" w:fill="auto"/>
          </w:tcPr>
          <w:p w14:paraId="6A69345B" w14:textId="77777777" w:rsidR="00601083" w:rsidRPr="00221890" w:rsidRDefault="00601083" w:rsidP="00601083">
            <w:pPr>
              <w:pStyle w:val="ENoteTableText"/>
            </w:pPr>
          </w:p>
        </w:tc>
        <w:tc>
          <w:tcPr>
            <w:tcW w:w="3517" w:type="pct"/>
            <w:gridSpan w:val="2"/>
            <w:shd w:val="clear" w:color="auto" w:fill="auto"/>
          </w:tcPr>
          <w:p w14:paraId="610A6E9C" w14:textId="77777777" w:rsidR="00601083" w:rsidRPr="00221890" w:rsidRDefault="00601083" w:rsidP="00601083">
            <w:pPr>
              <w:pStyle w:val="ENoteTableText"/>
            </w:pPr>
            <w:r w:rsidRPr="00221890">
              <w:t>am. 2010 No. 232</w:t>
            </w:r>
          </w:p>
        </w:tc>
      </w:tr>
      <w:tr w:rsidR="00601083" w:rsidRPr="00221890" w14:paraId="6383E8FF" w14:textId="77777777" w:rsidTr="002A7DC4">
        <w:trPr>
          <w:cantSplit/>
        </w:trPr>
        <w:tc>
          <w:tcPr>
            <w:tcW w:w="1483" w:type="pct"/>
            <w:gridSpan w:val="2"/>
            <w:shd w:val="clear" w:color="auto" w:fill="auto"/>
          </w:tcPr>
          <w:p w14:paraId="4E74217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342533" w14:textId="77777777" w:rsidR="00601083" w:rsidRPr="00221890" w:rsidRDefault="00601083" w:rsidP="00601083">
            <w:pPr>
              <w:pStyle w:val="ENoteTableText"/>
            </w:pPr>
            <w:r w:rsidRPr="00221890">
              <w:t>rep. No. 32, 2013</w:t>
            </w:r>
          </w:p>
        </w:tc>
      </w:tr>
      <w:tr w:rsidR="00601083" w:rsidRPr="00221890" w14:paraId="74E5B733" w14:textId="77777777" w:rsidTr="002A7DC4">
        <w:trPr>
          <w:cantSplit/>
        </w:trPr>
        <w:tc>
          <w:tcPr>
            <w:tcW w:w="1483" w:type="pct"/>
            <w:gridSpan w:val="2"/>
            <w:shd w:val="clear" w:color="auto" w:fill="auto"/>
          </w:tcPr>
          <w:p w14:paraId="568E65D0" w14:textId="77777777" w:rsidR="00601083" w:rsidRPr="00221890" w:rsidRDefault="00601083" w:rsidP="00601083">
            <w:pPr>
              <w:pStyle w:val="ENoteTableText"/>
              <w:tabs>
                <w:tab w:val="center" w:leader="dot" w:pos="2268"/>
              </w:tabs>
            </w:pPr>
            <w:r w:rsidRPr="00221890">
              <w:t>Division 976.7</w:t>
            </w:r>
            <w:r w:rsidRPr="00221890">
              <w:tab/>
            </w:r>
          </w:p>
        </w:tc>
        <w:tc>
          <w:tcPr>
            <w:tcW w:w="3517" w:type="pct"/>
            <w:gridSpan w:val="2"/>
            <w:shd w:val="clear" w:color="auto" w:fill="auto"/>
          </w:tcPr>
          <w:p w14:paraId="2FE4BAF9" w14:textId="77777777" w:rsidR="00601083" w:rsidRPr="00221890" w:rsidRDefault="00601083" w:rsidP="00601083">
            <w:pPr>
              <w:pStyle w:val="ENoteTableText"/>
            </w:pPr>
            <w:r w:rsidRPr="00221890">
              <w:t>rep. 2012 No. 256</w:t>
            </w:r>
          </w:p>
        </w:tc>
      </w:tr>
      <w:tr w:rsidR="00601083" w:rsidRPr="00221890" w14:paraId="7C29BB09" w14:textId="77777777" w:rsidTr="002A7DC4">
        <w:trPr>
          <w:cantSplit/>
        </w:trPr>
        <w:tc>
          <w:tcPr>
            <w:tcW w:w="1483" w:type="pct"/>
            <w:gridSpan w:val="2"/>
            <w:shd w:val="clear" w:color="auto" w:fill="auto"/>
          </w:tcPr>
          <w:p w14:paraId="2BB20A14" w14:textId="77777777" w:rsidR="00601083" w:rsidRPr="00221890" w:rsidRDefault="00601083" w:rsidP="00601083">
            <w:pPr>
              <w:pStyle w:val="ENoteTableText"/>
              <w:tabs>
                <w:tab w:val="center" w:leader="dot" w:pos="2268"/>
              </w:tabs>
            </w:pPr>
            <w:r w:rsidRPr="00221890">
              <w:t>c. 976.711</w:t>
            </w:r>
            <w:r w:rsidRPr="00221890">
              <w:tab/>
            </w:r>
          </w:p>
        </w:tc>
        <w:tc>
          <w:tcPr>
            <w:tcW w:w="3517" w:type="pct"/>
            <w:gridSpan w:val="2"/>
            <w:shd w:val="clear" w:color="auto" w:fill="auto"/>
          </w:tcPr>
          <w:p w14:paraId="68396021" w14:textId="77777777" w:rsidR="00601083" w:rsidRPr="00221890" w:rsidRDefault="00601083" w:rsidP="00601083">
            <w:pPr>
              <w:pStyle w:val="ENoteTableText"/>
            </w:pPr>
            <w:r w:rsidRPr="00221890">
              <w:t>ad. 1996 No. 75</w:t>
            </w:r>
          </w:p>
        </w:tc>
      </w:tr>
      <w:tr w:rsidR="00601083" w:rsidRPr="00221890" w14:paraId="7E7DAFC5" w14:textId="77777777" w:rsidTr="002A7DC4">
        <w:trPr>
          <w:cantSplit/>
        </w:trPr>
        <w:tc>
          <w:tcPr>
            <w:tcW w:w="1483" w:type="pct"/>
            <w:gridSpan w:val="2"/>
            <w:shd w:val="clear" w:color="auto" w:fill="auto"/>
          </w:tcPr>
          <w:p w14:paraId="67F93B6F" w14:textId="77777777" w:rsidR="00601083" w:rsidRPr="00221890" w:rsidRDefault="00601083" w:rsidP="00601083">
            <w:pPr>
              <w:pStyle w:val="ENoteTableText"/>
            </w:pPr>
          </w:p>
        </w:tc>
        <w:tc>
          <w:tcPr>
            <w:tcW w:w="3517" w:type="pct"/>
            <w:gridSpan w:val="2"/>
            <w:shd w:val="clear" w:color="auto" w:fill="auto"/>
          </w:tcPr>
          <w:p w14:paraId="5F69F234" w14:textId="77777777" w:rsidR="00601083" w:rsidRPr="00221890" w:rsidRDefault="00601083" w:rsidP="00601083">
            <w:pPr>
              <w:pStyle w:val="ENoteTableText"/>
            </w:pPr>
            <w:r w:rsidRPr="00221890">
              <w:t>rep. 2012 No. 256</w:t>
            </w:r>
          </w:p>
        </w:tc>
      </w:tr>
      <w:tr w:rsidR="00601083" w:rsidRPr="00221890" w14:paraId="7CBD268A" w14:textId="77777777" w:rsidTr="002A7DC4">
        <w:trPr>
          <w:cantSplit/>
        </w:trPr>
        <w:tc>
          <w:tcPr>
            <w:tcW w:w="1483" w:type="pct"/>
            <w:gridSpan w:val="2"/>
            <w:shd w:val="clear" w:color="auto" w:fill="auto"/>
          </w:tcPr>
          <w:p w14:paraId="36CD1493" w14:textId="77777777" w:rsidR="00601083" w:rsidRPr="00221890" w:rsidRDefault="00601083" w:rsidP="00601083">
            <w:pPr>
              <w:pStyle w:val="ENoteTableText"/>
              <w:keepNext/>
              <w:tabs>
                <w:tab w:val="center" w:leader="dot" w:pos="2268"/>
              </w:tabs>
            </w:pPr>
            <w:r w:rsidRPr="00221890">
              <w:t>Part 977</w:t>
            </w:r>
            <w:r w:rsidRPr="00221890">
              <w:tab/>
            </w:r>
          </w:p>
        </w:tc>
        <w:tc>
          <w:tcPr>
            <w:tcW w:w="3517" w:type="pct"/>
            <w:gridSpan w:val="2"/>
            <w:shd w:val="clear" w:color="auto" w:fill="auto"/>
          </w:tcPr>
          <w:p w14:paraId="749B168D" w14:textId="77777777" w:rsidR="00601083" w:rsidRPr="00221890" w:rsidRDefault="00601083" w:rsidP="00601083">
            <w:pPr>
              <w:pStyle w:val="ENoteTableText"/>
            </w:pPr>
            <w:r w:rsidRPr="00221890">
              <w:t>ad. 1996 No. 75</w:t>
            </w:r>
          </w:p>
        </w:tc>
      </w:tr>
      <w:tr w:rsidR="00601083" w:rsidRPr="00221890" w14:paraId="1F2477B9" w14:textId="77777777" w:rsidTr="002A7DC4">
        <w:trPr>
          <w:cantSplit/>
        </w:trPr>
        <w:tc>
          <w:tcPr>
            <w:tcW w:w="1483" w:type="pct"/>
            <w:gridSpan w:val="2"/>
            <w:shd w:val="clear" w:color="auto" w:fill="auto"/>
          </w:tcPr>
          <w:p w14:paraId="7F7C7E2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FFBDE2" w14:textId="77777777" w:rsidR="00601083" w:rsidRPr="00221890" w:rsidRDefault="00601083" w:rsidP="00601083">
            <w:pPr>
              <w:pStyle w:val="ENoteTableText"/>
            </w:pPr>
            <w:r w:rsidRPr="00221890">
              <w:t>rep. No. 32, 2013</w:t>
            </w:r>
          </w:p>
        </w:tc>
      </w:tr>
      <w:tr w:rsidR="00601083" w:rsidRPr="00221890" w14:paraId="7AE1A5F2" w14:textId="77777777" w:rsidTr="002A7DC4">
        <w:trPr>
          <w:cantSplit/>
        </w:trPr>
        <w:tc>
          <w:tcPr>
            <w:tcW w:w="1483" w:type="pct"/>
            <w:gridSpan w:val="2"/>
            <w:shd w:val="clear" w:color="auto" w:fill="auto"/>
          </w:tcPr>
          <w:p w14:paraId="5511A7E8" w14:textId="77777777" w:rsidR="00601083" w:rsidRPr="00221890" w:rsidRDefault="00601083" w:rsidP="00601083">
            <w:pPr>
              <w:pStyle w:val="ENoteTableText"/>
              <w:tabs>
                <w:tab w:val="center" w:leader="dot" w:pos="2268"/>
              </w:tabs>
            </w:pPr>
            <w:r w:rsidRPr="00221890">
              <w:t>c. 977.221</w:t>
            </w:r>
            <w:r w:rsidRPr="00221890">
              <w:tab/>
            </w:r>
          </w:p>
        </w:tc>
        <w:tc>
          <w:tcPr>
            <w:tcW w:w="3517" w:type="pct"/>
            <w:gridSpan w:val="2"/>
            <w:shd w:val="clear" w:color="auto" w:fill="auto"/>
          </w:tcPr>
          <w:p w14:paraId="216355DC" w14:textId="77777777" w:rsidR="00601083" w:rsidRPr="00221890" w:rsidRDefault="00601083" w:rsidP="00601083">
            <w:pPr>
              <w:pStyle w:val="ENoteTableText"/>
            </w:pPr>
            <w:r w:rsidRPr="00221890">
              <w:t>ad. 1996 No. 75</w:t>
            </w:r>
          </w:p>
        </w:tc>
      </w:tr>
      <w:tr w:rsidR="00601083" w:rsidRPr="00221890" w14:paraId="57005E9B" w14:textId="77777777" w:rsidTr="002A7DC4">
        <w:trPr>
          <w:cantSplit/>
        </w:trPr>
        <w:tc>
          <w:tcPr>
            <w:tcW w:w="1483" w:type="pct"/>
            <w:gridSpan w:val="2"/>
            <w:shd w:val="clear" w:color="auto" w:fill="auto"/>
          </w:tcPr>
          <w:p w14:paraId="3DA82AA0" w14:textId="77777777" w:rsidR="00601083" w:rsidRPr="00221890" w:rsidRDefault="00601083" w:rsidP="00601083">
            <w:pPr>
              <w:pStyle w:val="ENoteTableText"/>
            </w:pPr>
          </w:p>
        </w:tc>
        <w:tc>
          <w:tcPr>
            <w:tcW w:w="3517" w:type="pct"/>
            <w:gridSpan w:val="2"/>
            <w:shd w:val="clear" w:color="auto" w:fill="auto"/>
          </w:tcPr>
          <w:p w14:paraId="777823BF" w14:textId="77777777" w:rsidR="00601083" w:rsidRPr="00221890" w:rsidRDefault="00601083" w:rsidP="00601083">
            <w:pPr>
              <w:pStyle w:val="ENoteTableText"/>
            </w:pPr>
            <w:r w:rsidRPr="00221890">
              <w:t>rs. 1998 No. 214</w:t>
            </w:r>
          </w:p>
        </w:tc>
      </w:tr>
      <w:tr w:rsidR="00601083" w:rsidRPr="00221890" w14:paraId="7CBC3E06" w14:textId="77777777" w:rsidTr="002A7DC4">
        <w:trPr>
          <w:cantSplit/>
        </w:trPr>
        <w:tc>
          <w:tcPr>
            <w:tcW w:w="1483" w:type="pct"/>
            <w:gridSpan w:val="2"/>
            <w:shd w:val="clear" w:color="auto" w:fill="auto"/>
          </w:tcPr>
          <w:p w14:paraId="443A42D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A23067A" w14:textId="77777777" w:rsidR="00601083" w:rsidRPr="00221890" w:rsidRDefault="00601083" w:rsidP="00601083">
            <w:pPr>
              <w:pStyle w:val="ENoteTableText"/>
            </w:pPr>
            <w:r w:rsidRPr="00221890">
              <w:t>rep. No. 32, 2013</w:t>
            </w:r>
          </w:p>
        </w:tc>
      </w:tr>
      <w:tr w:rsidR="00601083" w:rsidRPr="00221890" w14:paraId="44220355" w14:textId="77777777" w:rsidTr="002A7DC4">
        <w:trPr>
          <w:cantSplit/>
        </w:trPr>
        <w:tc>
          <w:tcPr>
            <w:tcW w:w="1483" w:type="pct"/>
            <w:gridSpan w:val="2"/>
            <w:shd w:val="clear" w:color="auto" w:fill="auto"/>
          </w:tcPr>
          <w:p w14:paraId="5CA465DD" w14:textId="77777777" w:rsidR="00601083" w:rsidRPr="00221890" w:rsidRDefault="00601083" w:rsidP="00601083">
            <w:pPr>
              <w:pStyle w:val="ENoteTableText"/>
              <w:tabs>
                <w:tab w:val="center" w:leader="dot" w:pos="2268"/>
              </w:tabs>
            </w:pPr>
            <w:r w:rsidRPr="00221890">
              <w:t>c. 977.222</w:t>
            </w:r>
            <w:r w:rsidRPr="00221890">
              <w:tab/>
            </w:r>
          </w:p>
        </w:tc>
        <w:tc>
          <w:tcPr>
            <w:tcW w:w="3517" w:type="pct"/>
            <w:gridSpan w:val="2"/>
            <w:shd w:val="clear" w:color="auto" w:fill="auto"/>
          </w:tcPr>
          <w:p w14:paraId="29E4A887" w14:textId="77777777" w:rsidR="00601083" w:rsidRPr="00221890" w:rsidRDefault="00601083" w:rsidP="00601083">
            <w:pPr>
              <w:pStyle w:val="ENoteTableText"/>
            </w:pPr>
            <w:r w:rsidRPr="00221890">
              <w:t>ad. 1996 No. 75</w:t>
            </w:r>
          </w:p>
        </w:tc>
      </w:tr>
      <w:tr w:rsidR="00601083" w:rsidRPr="00221890" w14:paraId="530786DF" w14:textId="77777777" w:rsidTr="002A7DC4">
        <w:trPr>
          <w:cantSplit/>
        </w:trPr>
        <w:tc>
          <w:tcPr>
            <w:tcW w:w="1483" w:type="pct"/>
            <w:gridSpan w:val="2"/>
            <w:shd w:val="clear" w:color="auto" w:fill="auto"/>
          </w:tcPr>
          <w:p w14:paraId="67E6A7D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6C3079B" w14:textId="77777777" w:rsidR="00601083" w:rsidRPr="00221890" w:rsidRDefault="00601083" w:rsidP="00601083">
            <w:pPr>
              <w:pStyle w:val="ENoteTableText"/>
            </w:pPr>
            <w:r w:rsidRPr="00221890">
              <w:t>rep. No. 32, 2013</w:t>
            </w:r>
          </w:p>
        </w:tc>
      </w:tr>
      <w:tr w:rsidR="00601083" w:rsidRPr="00221890" w14:paraId="316585A6" w14:textId="77777777" w:rsidTr="002A7DC4">
        <w:trPr>
          <w:cantSplit/>
        </w:trPr>
        <w:tc>
          <w:tcPr>
            <w:tcW w:w="1483" w:type="pct"/>
            <w:gridSpan w:val="2"/>
            <w:shd w:val="clear" w:color="auto" w:fill="auto"/>
          </w:tcPr>
          <w:p w14:paraId="62CDF060" w14:textId="77777777" w:rsidR="00601083" w:rsidRPr="00221890" w:rsidRDefault="00601083" w:rsidP="00601083">
            <w:pPr>
              <w:pStyle w:val="ENoteTableText"/>
              <w:tabs>
                <w:tab w:val="center" w:leader="dot" w:pos="2268"/>
              </w:tabs>
            </w:pPr>
            <w:r w:rsidRPr="00221890">
              <w:t>c. 977.223</w:t>
            </w:r>
            <w:r w:rsidRPr="00221890">
              <w:tab/>
            </w:r>
          </w:p>
        </w:tc>
        <w:tc>
          <w:tcPr>
            <w:tcW w:w="3517" w:type="pct"/>
            <w:gridSpan w:val="2"/>
            <w:shd w:val="clear" w:color="auto" w:fill="auto"/>
          </w:tcPr>
          <w:p w14:paraId="118B8B23" w14:textId="77777777" w:rsidR="00601083" w:rsidRPr="00221890" w:rsidRDefault="00601083" w:rsidP="00601083">
            <w:pPr>
              <w:pStyle w:val="ENoteTableText"/>
            </w:pPr>
            <w:r w:rsidRPr="00221890">
              <w:t>ad. 1996 No. 75</w:t>
            </w:r>
          </w:p>
        </w:tc>
      </w:tr>
      <w:tr w:rsidR="00601083" w:rsidRPr="00221890" w14:paraId="295B40EA" w14:textId="77777777" w:rsidTr="002A7DC4">
        <w:trPr>
          <w:cantSplit/>
        </w:trPr>
        <w:tc>
          <w:tcPr>
            <w:tcW w:w="1483" w:type="pct"/>
            <w:gridSpan w:val="2"/>
            <w:shd w:val="clear" w:color="auto" w:fill="auto"/>
          </w:tcPr>
          <w:p w14:paraId="1EC4F3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4B18580" w14:textId="77777777" w:rsidR="00601083" w:rsidRPr="00221890" w:rsidRDefault="00601083" w:rsidP="00601083">
            <w:pPr>
              <w:pStyle w:val="ENoteTableText"/>
            </w:pPr>
            <w:r w:rsidRPr="00221890">
              <w:t>rep. No. 32, 2013</w:t>
            </w:r>
          </w:p>
        </w:tc>
      </w:tr>
      <w:tr w:rsidR="00601083" w:rsidRPr="00221890" w14:paraId="0648D034" w14:textId="77777777" w:rsidTr="002A7DC4">
        <w:trPr>
          <w:cantSplit/>
        </w:trPr>
        <w:tc>
          <w:tcPr>
            <w:tcW w:w="1483" w:type="pct"/>
            <w:gridSpan w:val="2"/>
            <w:shd w:val="clear" w:color="auto" w:fill="auto"/>
          </w:tcPr>
          <w:p w14:paraId="2CD61A70" w14:textId="77777777" w:rsidR="00601083" w:rsidRPr="00221890" w:rsidRDefault="00601083" w:rsidP="00601083">
            <w:pPr>
              <w:pStyle w:val="ENoteTableText"/>
              <w:tabs>
                <w:tab w:val="center" w:leader="dot" w:pos="2268"/>
              </w:tabs>
            </w:pPr>
            <w:r w:rsidRPr="00221890">
              <w:t>c. 977.224</w:t>
            </w:r>
            <w:r w:rsidRPr="00221890">
              <w:tab/>
            </w:r>
          </w:p>
        </w:tc>
        <w:tc>
          <w:tcPr>
            <w:tcW w:w="3517" w:type="pct"/>
            <w:gridSpan w:val="2"/>
            <w:shd w:val="clear" w:color="auto" w:fill="auto"/>
          </w:tcPr>
          <w:p w14:paraId="2CC114D4" w14:textId="77777777" w:rsidR="00601083" w:rsidRPr="00221890" w:rsidRDefault="00601083" w:rsidP="00601083">
            <w:pPr>
              <w:pStyle w:val="ENoteTableText"/>
            </w:pPr>
            <w:r w:rsidRPr="00221890">
              <w:t>ad. 1996 No. 75</w:t>
            </w:r>
          </w:p>
        </w:tc>
      </w:tr>
      <w:tr w:rsidR="00601083" w:rsidRPr="00221890" w14:paraId="701BBF63" w14:textId="77777777" w:rsidTr="002A7DC4">
        <w:trPr>
          <w:cantSplit/>
        </w:trPr>
        <w:tc>
          <w:tcPr>
            <w:tcW w:w="1483" w:type="pct"/>
            <w:gridSpan w:val="2"/>
            <w:shd w:val="clear" w:color="auto" w:fill="auto"/>
          </w:tcPr>
          <w:p w14:paraId="3267FD6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A725B0C" w14:textId="77777777" w:rsidR="00601083" w:rsidRPr="00221890" w:rsidRDefault="00601083" w:rsidP="00601083">
            <w:pPr>
              <w:pStyle w:val="ENoteTableText"/>
            </w:pPr>
            <w:r w:rsidRPr="00221890">
              <w:t>rep. No. 32, 2013</w:t>
            </w:r>
          </w:p>
        </w:tc>
      </w:tr>
      <w:tr w:rsidR="00601083" w:rsidRPr="00221890" w14:paraId="29E0F8FE" w14:textId="77777777" w:rsidTr="002A7DC4">
        <w:trPr>
          <w:cantSplit/>
        </w:trPr>
        <w:tc>
          <w:tcPr>
            <w:tcW w:w="1483" w:type="pct"/>
            <w:gridSpan w:val="2"/>
            <w:shd w:val="clear" w:color="auto" w:fill="auto"/>
          </w:tcPr>
          <w:p w14:paraId="738A259C" w14:textId="77777777" w:rsidR="00601083" w:rsidRPr="00221890" w:rsidRDefault="00601083" w:rsidP="00601083">
            <w:pPr>
              <w:pStyle w:val="ENoteTableText"/>
              <w:tabs>
                <w:tab w:val="center" w:leader="dot" w:pos="2268"/>
              </w:tabs>
            </w:pPr>
            <w:r w:rsidRPr="00221890">
              <w:t>c. 977.321</w:t>
            </w:r>
            <w:r w:rsidRPr="00221890">
              <w:tab/>
            </w:r>
          </w:p>
        </w:tc>
        <w:tc>
          <w:tcPr>
            <w:tcW w:w="3517" w:type="pct"/>
            <w:gridSpan w:val="2"/>
            <w:shd w:val="clear" w:color="auto" w:fill="auto"/>
          </w:tcPr>
          <w:p w14:paraId="15D1BA33" w14:textId="77777777" w:rsidR="00601083" w:rsidRPr="00221890" w:rsidRDefault="00601083" w:rsidP="00601083">
            <w:pPr>
              <w:pStyle w:val="ENoteTableText"/>
            </w:pPr>
            <w:r w:rsidRPr="00221890">
              <w:t>ad. 1996 No. 75</w:t>
            </w:r>
          </w:p>
        </w:tc>
      </w:tr>
      <w:tr w:rsidR="00601083" w:rsidRPr="00221890" w14:paraId="5CD43E2C" w14:textId="77777777" w:rsidTr="002A7DC4">
        <w:trPr>
          <w:cantSplit/>
        </w:trPr>
        <w:tc>
          <w:tcPr>
            <w:tcW w:w="1483" w:type="pct"/>
            <w:gridSpan w:val="2"/>
            <w:shd w:val="clear" w:color="auto" w:fill="auto"/>
          </w:tcPr>
          <w:p w14:paraId="36BCE0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6F0BECC" w14:textId="77777777" w:rsidR="00601083" w:rsidRPr="00221890" w:rsidRDefault="00601083" w:rsidP="00601083">
            <w:pPr>
              <w:pStyle w:val="ENoteTableText"/>
            </w:pPr>
            <w:r w:rsidRPr="00221890">
              <w:t>rep. No. 32, 2013</w:t>
            </w:r>
          </w:p>
        </w:tc>
      </w:tr>
      <w:tr w:rsidR="00601083" w:rsidRPr="00221890" w14:paraId="07A5D13D" w14:textId="77777777" w:rsidTr="002A7DC4">
        <w:trPr>
          <w:cantSplit/>
        </w:trPr>
        <w:tc>
          <w:tcPr>
            <w:tcW w:w="1483" w:type="pct"/>
            <w:gridSpan w:val="2"/>
            <w:shd w:val="clear" w:color="auto" w:fill="auto"/>
          </w:tcPr>
          <w:p w14:paraId="55620250" w14:textId="77777777" w:rsidR="00601083" w:rsidRPr="00221890" w:rsidRDefault="00601083" w:rsidP="00601083">
            <w:pPr>
              <w:pStyle w:val="ENoteTableText"/>
              <w:tabs>
                <w:tab w:val="center" w:leader="dot" w:pos="2268"/>
              </w:tabs>
            </w:pPr>
            <w:r w:rsidRPr="00221890">
              <w:t>c. 977.322</w:t>
            </w:r>
            <w:r w:rsidRPr="00221890">
              <w:tab/>
            </w:r>
          </w:p>
        </w:tc>
        <w:tc>
          <w:tcPr>
            <w:tcW w:w="3517" w:type="pct"/>
            <w:gridSpan w:val="2"/>
            <w:shd w:val="clear" w:color="auto" w:fill="auto"/>
          </w:tcPr>
          <w:p w14:paraId="2BFF9938" w14:textId="77777777" w:rsidR="00601083" w:rsidRPr="00221890" w:rsidRDefault="00601083" w:rsidP="00601083">
            <w:pPr>
              <w:pStyle w:val="ENoteTableText"/>
            </w:pPr>
            <w:r w:rsidRPr="00221890">
              <w:t>ad. 1996 No. 75</w:t>
            </w:r>
          </w:p>
        </w:tc>
      </w:tr>
      <w:tr w:rsidR="00601083" w:rsidRPr="00221890" w14:paraId="7763EE51" w14:textId="77777777" w:rsidTr="002A7DC4">
        <w:trPr>
          <w:cantSplit/>
        </w:trPr>
        <w:tc>
          <w:tcPr>
            <w:tcW w:w="1483" w:type="pct"/>
            <w:gridSpan w:val="2"/>
            <w:shd w:val="clear" w:color="auto" w:fill="auto"/>
          </w:tcPr>
          <w:p w14:paraId="7F58C71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DB4E9F" w14:textId="77777777" w:rsidR="00601083" w:rsidRPr="00221890" w:rsidRDefault="00601083" w:rsidP="00601083">
            <w:pPr>
              <w:pStyle w:val="ENoteTableText"/>
            </w:pPr>
            <w:r w:rsidRPr="00221890">
              <w:t>rep. No. 32, 2013</w:t>
            </w:r>
          </w:p>
        </w:tc>
      </w:tr>
      <w:tr w:rsidR="00601083" w:rsidRPr="00221890" w14:paraId="553C63C3" w14:textId="77777777" w:rsidTr="002A7DC4">
        <w:trPr>
          <w:cantSplit/>
        </w:trPr>
        <w:tc>
          <w:tcPr>
            <w:tcW w:w="1483" w:type="pct"/>
            <w:gridSpan w:val="2"/>
            <w:shd w:val="clear" w:color="auto" w:fill="auto"/>
          </w:tcPr>
          <w:p w14:paraId="4FBAA158" w14:textId="77777777" w:rsidR="00601083" w:rsidRPr="00221890" w:rsidRDefault="00601083" w:rsidP="00601083">
            <w:pPr>
              <w:pStyle w:val="ENoteTableText"/>
              <w:tabs>
                <w:tab w:val="center" w:leader="dot" w:pos="2268"/>
              </w:tabs>
            </w:pPr>
            <w:r w:rsidRPr="00221890">
              <w:t>c. 977.323</w:t>
            </w:r>
            <w:r w:rsidRPr="00221890">
              <w:tab/>
            </w:r>
          </w:p>
        </w:tc>
        <w:tc>
          <w:tcPr>
            <w:tcW w:w="3517" w:type="pct"/>
            <w:gridSpan w:val="2"/>
            <w:shd w:val="clear" w:color="auto" w:fill="auto"/>
          </w:tcPr>
          <w:p w14:paraId="45CC99FD" w14:textId="77777777" w:rsidR="00601083" w:rsidRPr="00221890" w:rsidRDefault="00601083" w:rsidP="00601083">
            <w:pPr>
              <w:pStyle w:val="ENoteTableText"/>
            </w:pPr>
            <w:r w:rsidRPr="00221890">
              <w:t>ad. 1996 No. 75</w:t>
            </w:r>
          </w:p>
        </w:tc>
      </w:tr>
      <w:tr w:rsidR="00601083" w:rsidRPr="00221890" w14:paraId="30C30528" w14:textId="77777777" w:rsidTr="002A7DC4">
        <w:trPr>
          <w:cantSplit/>
        </w:trPr>
        <w:tc>
          <w:tcPr>
            <w:tcW w:w="1483" w:type="pct"/>
            <w:gridSpan w:val="2"/>
            <w:shd w:val="clear" w:color="auto" w:fill="auto"/>
          </w:tcPr>
          <w:p w14:paraId="08CC1C6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6AC98E" w14:textId="77777777" w:rsidR="00601083" w:rsidRPr="00221890" w:rsidRDefault="00601083" w:rsidP="00601083">
            <w:pPr>
              <w:pStyle w:val="ENoteTableText"/>
            </w:pPr>
            <w:r w:rsidRPr="00221890">
              <w:t>rep. No. 32, 2013</w:t>
            </w:r>
          </w:p>
        </w:tc>
      </w:tr>
      <w:tr w:rsidR="00601083" w:rsidRPr="00221890" w14:paraId="4F7E09B3" w14:textId="77777777" w:rsidTr="002A7DC4">
        <w:trPr>
          <w:cantSplit/>
        </w:trPr>
        <w:tc>
          <w:tcPr>
            <w:tcW w:w="1483" w:type="pct"/>
            <w:gridSpan w:val="2"/>
            <w:shd w:val="clear" w:color="auto" w:fill="auto"/>
          </w:tcPr>
          <w:p w14:paraId="44A9AEB1" w14:textId="77777777" w:rsidR="00601083" w:rsidRPr="00221890" w:rsidRDefault="00601083" w:rsidP="00601083">
            <w:pPr>
              <w:pStyle w:val="ENoteTableText"/>
              <w:tabs>
                <w:tab w:val="center" w:leader="dot" w:pos="2268"/>
              </w:tabs>
            </w:pPr>
            <w:r w:rsidRPr="00221890">
              <w:t>c. 977.324</w:t>
            </w:r>
            <w:r w:rsidRPr="00221890">
              <w:tab/>
            </w:r>
          </w:p>
        </w:tc>
        <w:tc>
          <w:tcPr>
            <w:tcW w:w="3517" w:type="pct"/>
            <w:gridSpan w:val="2"/>
            <w:shd w:val="clear" w:color="auto" w:fill="auto"/>
          </w:tcPr>
          <w:p w14:paraId="3C9F8A01" w14:textId="77777777" w:rsidR="00601083" w:rsidRPr="00221890" w:rsidRDefault="00601083" w:rsidP="00601083">
            <w:pPr>
              <w:pStyle w:val="ENoteTableText"/>
            </w:pPr>
            <w:r w:rsidRPr="00221890">
              <w:t>ad. 1996 No. 75</w:t>
            </w:r>
          </w:p>
        </w:tc>
      </w:tr>
      <w:tr w:rsidR="00601083" w:rsidRPr="00221890" w14:paraId="58BE144F" w14:textId="77777777" w:rsidTr="002A7DC4">
        <w:trPr>
          <w:cantSplit/>
        </w:trPr>
        <w:tc>
          <w:tcPr>
            <w:tcW w:w="1483" w:type="pct"/>
            <w:gridSpan w:val="2"/>
            <w:shd w:val="clear" w:color="auto" w:fill="auto"/>
          </w:tcPr>
          <w:p w14:paraId="314700D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BF88975" w14:textId="77777777" w:rsidR="00601083" w:rsidRPr="00221890" w:rsidRDefault="00601083" w:rsidP="00601083">
            <w:pPr>
              <w:pStyle w:val="ENoteTableText"/>
            </w:pPr>
            <w:r w:rsidRPr="00221890">
              <w:t>rep. No. 32, 2013</w:t>
            </w:r>
          </w:p>
        </w:tc>
      </w:tr>
      <w:tr w:rsidR="00601083" w:rsidRPr="00221890" w14:paraId="68712CD0" w14:textId="77777777" w:rsidTr="002A7DC4">
        <w:trPr>
          <w:cantSplit/>
        </w:trPr>
        <w:tc>
          <w:tcPr>
            <w:tcW w:w="1483" w:type="pct"/>
            <w:gridSpan w:val="2"/>
            <w:shd w:val="clear" w:color="auto" w:fill="auto"/>
          </w:tcPr>
          <w:p w14:paraId="0F1E0D7E" w14:textId="77777777" w:rsidR="00601083" w:rsidRPr="00221890" w:rsidRDefault="00601083" w:rsidP="00601083">
            <w:pPr>
              <w:pStyle w:val="ENoteTableText"/>
              <w:tabs>
                <w:tab w:val="center" w:leader="dot" w:pos="2268"/>
              </w:tabs>
            </w:pPr>
            <w:r w:rsidRPr="00221890">
              <w:t>c. 977.411</w:t>
            </w:r>
            <w:r w:rsidRPr="00221890">
              <w:tab/>
            </w:r>
          </w:p>
        </w:tc>
        <w:tc>
          <w:tcPr>
            <w:tcW w:w="3517" w:type="pct"/>
            <w:gridSpan w:val="2"/>
            <w:shd w:val="clear" w:color="auto" w:fill="auto"/>
          </w:tcPr>
          <w:p w14:paraId="0EF858BE" w14:textId="77777777" w:rsidR="00601083" w:rsidRPr="00221890" w:rsidRDefault="00601083" w:rsidP="00601083">
            <w:pPr>
              <w:pStyle w:val="ENoteTableText"/>
            </w:pPr>
            <w:r w:rsidRPr="00221890">
              <w:t>ad. 1996 No. 75</w:t>
            </w:r>
          </w:p>
        </w:tc>
      </w:tr>
      <w:tr w:rsidR="00601083" w:rsidRPr="00221890" w14:paraId="487DB89B" w14:textId="77777777" w:rsidTr="002A7DC4">
        <w:trPr>
          <w:cantSplit/>
        </w:trPr>
        <w:tc>
          <w:tcPr>
            <w:tcW w:w="1483" w:type="pct"/>
            <w:gridSpan w:val="2"/>
            <w:shd w:val="clear" w:color="auto" w:fill="auto"/>
          </w:tcPr>
          <w:p w14:paraId="58D125D1" w14:textId="77777777" w:rsidR="00601083" w:rsidRPr="00221890" w:rsidRDefault="00601083" w:rsidP="00601083">
            <w:pPr>
              <w:pStyle w:val="ENoteTableText"/>
            </w:pPr>
          </w:p>
        </w:tc>
        <w:tc>
          <w:tcPr>
            <w:tcW w:w="3517" w:type="pct"/>
            <w:gridSpan w:val="2"/>
            <w:shd w:val="clear" w:color="auto" w:fill="auto"/>
          </w:tcPr>
          <w:p w14:paraId="6AA49F3C" w14:textId="77777777" w:rsidR="00601083" w:rsidRPr="00221890" w:rsidRDefault="00601083" w:rsidP="00601083">
            <w:pPr>
              <w:pStyle w:val="ENoteTableText"/>
            </w:pPr>
            <w:r w:rsidRPr="00221890">
              <w:t>rs. 1997 No. 216</w:t>
            </w:r>
          </w:p>
        </w:tc>
      </w:tr>
      <w:tr w:rsidR="00601083" w:rsidRPr="00221890" w14:paraId="2106E9E4" w14:textId="77777777" w:rsidTr="002A7DC4">
        <w:trPr>
          <w:cantSplit/>
        </w:trPr>
        <w:tc>
          <w:tcPr>
            <w:tcW w:w="1483" w:type="pct"/>
            <w:gridSpan w:val="2"/>
            <w:shd w:val="clear" w:color="auto" w:fill="auto"/>
          </w:tcPr>
          <w:p w14:paraId="1A1FFD29"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83FC21E" w14:textId="77777777" w:rsidR="00601083" w:rsidRPr="00221890" w:rsidRDefault="00601083" w:rsidP="00601083">
            <w:pPr>
              <w:pStyle w:val="ENoteTableText"/>
            </w:pPr>
            <w:r w:rsidRPr="00221890">
              <w:t>rep. No. 32, 2013</w:t>
            </w:r>
          </w:p>
        </w:tc>
      </w:tr>
      <w:tr w:rsidR="00601083" w:rsidRPr="00221890" w14:paraId="58D6CFF2" w14:textId="77777777" w:rsidTr="002A7DC4">
        <w:trPr>
          <w:cantSplit/>
        </w:trPr>
        <w:tc>
          <w:tcPr>
            <w:tcW w:w="1483" w:type="pct"/>
            <w:gridSpan w:val="2"/>
            <w:shd w:val="clear" w:color="auto" w:fill="auto"/>
          </w:tcPr>
          <w:p w14:paraId="2147A65F" w14:textId="77777777" w:rsidR="00601083" w:rsidRPr="00221890" w:rsidRDefault="00601083" w:rsidP="00601083">
            <w:pPr>
              <w:pStyle w:val="ENoteTableText"/>
              <w:tabs>
                <w:tab w:val="center" w:leader="dot" w:pos="2268"/>
              </w:tabs>
            </w:pPr>
            <w:r w:rsidRPr="00221890">
              <w:t>c. 977.412</w:t>
            </w:r>
            <w:r w:rsidRPr="00221890">
              <w:tab/>
            </w:r>
          </w:p>
        </w:tc>
        <w:tc>
          <w:tcPr>
            <w:tcW w:w="3517" w:type="pct"/>
            <w:gridSpan w:val="2"/>
            <w:shd w:val="clear" w:color="auto" w:fill="auto"/>
          </w:tcPr>
          <w:p w14:paraId="54C65C7B" w14:textId="77777777" w:rsidR="00601083" w:rsidRPr="00221890" w:rsidRDefault="00601083" w:rsidP="00601083">
            <w:pPr>
              <w:pStyle w:val="ENoteTableText"/>
            </w:pPr>
            <w:r w:rsidRPr="00221890">
              <w:t>ad. 1997 No. 216</w:t>
            </w:r>
          </w:p>
        </w:tc>
      </w:tr>
      <w:tr w:rsidR="00601083" w:rsidRPr="00221890" w14:paraId="18F41C6F" w14:textId="77777777" w:rsidTr="002A7DC4">
        <w:trPr>
          <w:cantSplit/>
        </w:trPr>
        <w:tc>
          <w:tcPr>
            <w:tcW w:w="1483" w:type="pct"/>
            <w:gridSpan w:val="2"/>
            <w:shd w:val="clear" w:color="auto" w:fill="auto"/>
          </w:tcPr>
          <w:p w14:paraId="43F45B0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0549C12" w14:textId="77777777" w:rsidR="00601083" w:rsidRPr="00221890" w:rsidRDefault="00601083" w:rsidP="00601083">
            <w:pPr>
              <w:pStyle w:val="ENoteTableText"/>
            </w:pPr>
            <w:r w:rsidRPr="00221890">
              <w:t>rep. No. 32, 2013</w:t>
            </w:r>
          </w:p>
        </w:tc>
      </w:tr>
      <w:tr w:rsidR="00601083" w:rsidRPr="00221890" w14:paraId="54C041DD" w14:textId="77777777" w:rsidTr="002A7DC4">
        <w:trPr>
          <w:cantSplit/>
        </w:trPr>
        <w:tc>
          <w:tcPr>
            <w:tcW w:w="1483" w:type="pct"/>
            <w:gridSpan w:val="2"/>
            <w:shd w:val="clear" w:color="auto" w:fill="auto"/>
          </w:tcPr>
          <w:p w14:paraId="67F38326" w14:textId="77777777" w:rsidR="00601083" w:rsidRPr="00221890" w:rsidRDefault="00601083" w:rsidP="00601083">
            <w:pPr>
              <w:pStyle w:val="ENoteTableText"/>
              <w:tabs>
                <w:tab w:val="center" w:leader="dot" w:pos="2268"/>
              </w:tabs>
            </w:pPr>
            <w:r w:rsidRPr="00221890">
              <w:t>c. 977.511</w:t>
            </w:r>
            <w:r w:rsidRPr="00221890">
              <w:tab/>
            </w:r>
          </w:p>
        </w:tc>
        <w:tc>
          <w:tcPr>
            <w:tcW w:w="3517" w:type="pct"/>
            <w:gridSpan w:val="2"/>
            <w:shd w:val="clear" w:color="auto" w:fill="auto"/>
          </w:tcPr>
          <w:p w14:paraId="03FB24D2" w14:textId="77777777" w:rsidR="00601083" w:rsidRPr="00221890" w:rsidRDefault="00601083" w:rsidP="00601083">
            <w:pPr>
              <w:pStyle w:val="ENoteTableText"/>
            </w:pPr>
            <w:r w:rsidRPr="00221890">
              <w:t>ad. 1996 No. 75</w:t>
            </w:r>
          </w:p>
        </w:tc>
      </w:tr>
      <w:tr w:rsidR="00601083" w:rsidRPr="00221890" w14:paraId="4AA4602E" w14:textId="77777777" w:rsidTr="002A7DC4">
        <w:trPr>
          <w:cantSplit/>
        </w:trPr>
        <w:tc>
          <w:tcPr>
            <w:tcW w:w="1483" w:type="pct"/>
            <w:gridSpan w:val="2"/>
            <w:shd w:val="clear" w:color="auto" w:fill="auto"/>
          </w:tcPr>
          <w:p w14:paraId="6EAB9040" w14:textId="77777777" w:rsidR="00601083" w:rsidRPr="00221890" w:rsidRDefault="00601083" w:rsidP="00601083">
            <w:pPr>
              <w:pStyle w:val="ENoteTableText"/>
            </w:pPr>
          </w:p>
        </w:tc>
        <w:tc>
          <w:tcPr>
            <w:tcW w:w="3517" w:type="pct"/>
            <w:gridSpan w:val="2"/>
            <w:shd w:val="clear" w:color="auto" w:fill="auto"/>
          </w:tcPr>
          <w:p w14:paraId="46C9E6B4" w14:textId="77777777" w:rsidR="00601083" w:rsidRPr="00221890" w:rsidRDefault="00601083" w:rsidP="00601083">
            <w:pPr>
              <w:pStyle w:val="ENoteTableText"/>
            </w:pPr>
            <w:r w:rsidRPr="00221890">
              <w:t>rs. 2002 No. 86</w:t>
            </w:r>
          </w:p>
        </w:tc>
      </w:tr>
      <w:tr w:rsidR="00601083" w:rsidRPr="00221890" w14:paraId="70CDD6E9" w14:textId="77777777" w:rsidTr="002A7DC4">
        <w:trPr>
          <w:cantSplit/>
        </w:trPr>
        <w:tc>
          <w:tcPr>
            <w:tcW w:w="1483" w:type="pct"/>
            <w:gridSpan w:val="2"/>
            <w:shd w:val="clear" w:color="auto" w:fill="auto"/>
          </w:tcPr>
          <w:p w14:paraId="1F0AA7EB" w14:textId="77777777" w:rsidR="00601083" w:rsidRPr="00221890" w:rsidRDefault="00601083" w:rsidP="00601083">
            <w:pPr>
              <w:pStyle w:val="ENoteTableText"/>
            </w:pPr>
          </w:p>
        </w:tc>
        <w:tc>
          <w:tcPr>
            <w:tcW w:w="3517" w:type="pct"/>
            <w:gridSpan w:val="2"/>
            <w:shd w:val="clear" w:color="auto" w:fill="auto"/>
          </w:tcPr>
          <w:p w14:paraId="76D8A8BA" w14:textId="77777777" w:rsidR="00601083" w:rsidRPr="00221890" w:rsidRDefault="00601083" w:rsidP="00601083">
            <w:pPr>
              <w:pStyle w:val="ENoteTableText"/>
            </w:pPr>
            <w:r w:rsidRPr="00221890">
              <w:t>am. 2005 No. 133; 2007 No. 191; 2008 No. 205</w:t>
            </w:r>
          </w:p>
        </w:tc>
      </w:tr>
      <w:tr w:rsidR="00601083" w:rsidRPr="00221890" w14:paraId="2DF4A880" w14:textId="77777777" w:rsidTr="002A7DC4">
        <w:trPr>
          <w:cantSplit/>
        </w:trPr>
        <w:tc>
          <w:tcPr>
            <w:tcW w:w="1483" w:type="pct"/>
            <w:gridSpan w:val="2"/>
            <w:shd w:val="clear" w:color="auto" w:fill="auto"/>
          </w:tcPr>
          <w:p w14:paraId="23BAA5D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A7963C0" w14:textId="77777777" w:rsidR="00601083" w:rsidRPr="00221890" w:rsidRDefault="00601083" w:rsidP="00601083">
            <w:pPr>
              <w:pStyle w:val="ENoteTableText"/>
            </w:pPr>
            <w:r w:rsidRPr="00221890">
              <w:t>rep. No. 32, 2013</w:t>
            </w:r>
          </w:p>
        </w:tc>
      </w:tr>
      <w:tr w:rsidR="00601083" w:rsidRPr="00221890" w14:paraId="184E0503" w14:textId="77777777" w:rsidTr="002A7DC4">
        <w:trPr>
          <w:cantSplit/>
        </w:trPr>
        <w:tc>
          <w:tcPr>
            <w:tcW w:w="1483" w:type="pct"/>
            <w:gridSpan w:val="2"/>
            <w:shd w:val="clear" w:color="auto" w:fill="auto"/>
          </w:tcPr>
          <w:p w14:paraId="1DF0F19F" w14:textId="77777777" w:rsidR="00601083" w:rsidRPr="00221890" w:rsidRDefault="00601083" w:rsidP="00601083">
            <w:pPr>
              <w:pStyle w:val="ENoteTableText"/>
              <w:tabs>
                <w:tab w:val="center" w:leader="dot" w:pos="2268"/>
              </w:tabs>
            </w:pPr>
            <w:r w:rsidRPr="00221890">
              <w:t>c. 977.512</w:t>
            </w:r>
            <w:r w:rsidRPr="00221890">
              <w:tab/>
            </w:r>
          </w:p>
        </w:tc>
        <w:tc>
          <w:tcPr>
            <w:tcW w:w="3517" w:type="pct"/>
            <w:gridSpan w:val="2"/>
            <w:shd w:val="clear" w:color="auto" w:fill="auto"/>
          </w:tcPr>
          <w:p w14:paraId="3F72204D" w14:textId="77777777" w:rsidR="00601083" w:rsidRPr="00221890" w:rsidRDefault="00601083" w:rsidP="00601083">
            <w:pPr>
              <w:pStyle w:val="ENoteTableText"/>
            </w:pPr>
            <w:r w:rsidRPr="00221890">
              <w:t>ad. 2002 No. 86</w:t>
            </w:r>
          </w:p>
        </w:tc>
      </w:tr>
      <w:tr w:rsidR="00601083" w:rsidRPr="00221890" w14:paraId="5BE2D1E8" w14:textId="77777777" w:rsidTr="002A7DC4">
        <w:trPr>
          <w:cantSplit/>
        </w:trPr>
        <w:tc>
          <w:tcPr>
            <w:tcW w:w="1483" w:type="pct"/>
            <w:gridSpan w:val="2"/>
            <w:shd w:val="clear" w:color="auto" w:fill="auto"/>
          </w:tcPr>
          <w:p w14:paraId="0423122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07CB970" w14:textId="77777777" w:rsidR="00601083" w:rsidRPr="00221890" w:rsidRDefault="00601083" w:rsidP="00601083">
            <w:pPr>
              <w:pStyle w:val="ENoteTableText"/>
            </w:pPr>
            <w:r w:rsidRPr="00221890">
              <w:t>rep. No. 32, 2013</w:t>
            </w:r>
          </w:p>
        </w:tc>
      </w:tr>
      <w:tr w:rsidR="00601083" w:rsidRPr="00221890" w14:paraId="5AE66A07" w14:textId="77777777" w:rsidTr="002A7DC4">
        <w:trPr>
          <w:cantSplit/>
        </w:trPr>
        <w:tc>
          <w:tcPr>
            <w:tcW w:w="1483" w:type="pct"/>
            <w:gridSpan w:val="2"/>
            <w:shd w:val="clear" w:color="auto" w:fill="auto"/>
          </w:tcPr>
          <w:p w14:paraId="279B916B" w14:textId="77777777" w:rsidR="00601083" w:rsidRPr="00221890" w:rsidRDefault="00601083" w:rsidP="00601083">
            <w:pPr>
              <w:pStyle w:val="ENoteTableText"/>
              <w:tabs>
                <w:tab w:val="center" w:leader="dot" w:pos="2268"/>
              </w:tabs>
            </w:pPr>
            <w:r w:rsidRPr="00221890">
              <w:t>c. 977.611</w:t>
            </w:r>
            <w:r w:rsidRPr="00221890">
              <w:tab/>
            </w:r>
          </w:p>
        </w:tc>
        <w:tc>
          <w:tcPr>
            <w:tcW w:w="3517" w:type="pct"/>
            <w:gridSpan w:val="2"/>
            <w:shd w:val="clear" w:color="auto" w:fill="auto"/>
          </w:tcPr>
          <w:p w14:paraId="16266B13" w14:textId="77777777" w:rsidR="00601083" w:rsidRPr="00221890" w:rsidRDefault="00601083" w:rsidP="00601083">
            <w:pPr>
              <w:pStyle w:val="ENoteTableText"/>
            </w:pPr>
            <w:r w:rsidRPr="00221890">
              <w:t>ad. 1996 No. 75</w:t>
            </w:r>
          </w:p>
        </w:tc>
      </w:tr>
      <w:tr w:rsidR="00601083" w:rsidRPr="00221890" w14:paraId="722678D8" w14:textId="77777777" w:rsidTr="002A7DC4">
        <w:trPr>
          <w:cantSplit/>
        </w:trPr>
        <w:tc>
          <w:tcPr>
            <w:tcW w:w="1483" w:type="pct"/>
            <w:gridSpan w:val="2"/>
            <w:shd w:val="clear" w:color="auto" w:fill="auto"/>
          </w:tcPr>
          <w:p w14:paraId="547E7C3D" w14:textId="77777777" w:rsidR="00601083" w:rsidRPr="00221890" w:rsidRDefault="00601083" w:rsidP="00601083">
            <w:pPr>
              <w:pStyle w:val="ENoteTableText"/>
            </w:pPr>
          </w:p>
        </w:tc>
        <w:tc>
          <w:tcPr>
            <w:tcW w:w="3517" w:type="pct"/>
            <w:gridSpan w:val="2"/>
            <w:shd w:val="clear" w:color="auto" w:fill="auto"/>
          </w:tcPr>
          <w:p w14:paraId="13710701" w14:textId="77777777" w:rsidR="00601083" w:rsidRPr="00221890" w:rsidRDefault="00601083" w:rsidP="00601083">
            <w:pPr>
              <w:pStyle w:val="ENoteTableText"/>
            </w:pPr>
            <w:r w:rsidRPr="00221890">
              <w:t>am. 2010 No. 232</w:t>
            </w:r>
          </w:p>
        </w:tc>
      </w:tr>
      <w:tr w:rsidR="00601083" w:rsidRPr="00221890" w14:paraId="3184B1CF" w14:textId="77777777" w:rsidTr="002A7DC4">
        <w:trPr>
          <w:cantSplit/>
        </w:trPr>
        <w:tc>
          <w:tcPr>
            <w:tcW w:w="1483" w:type="pct"/>
            <w:gridSpan w:val="2"/>
            <w:shd w:val="clear" w:color="auto" w:fill="auto"/>
          </w:tcPr>
          <w:p w14:paraId="48F6DB3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145E591" w14:textId="77777777" w:rsidR="00601083" w:rsidRPr="00221890" w:rsidRDefault="00601083" w:rsidP="00601083">
            <w:pPr>
              <w:pStyle w:val="ENoteTableText"/>
            </w:pPr>
            <w:r w:rsidRPr="00221890">
              <w:t>rep. No. 32, 2013</w:t>
            </w:r>
          </w:p>
        </w:tc>
      </w:tr>
      <w:tr w:rsidR="00601083" w:rsidRPr="00221890" w14:paraId="2079D1DA" w14:textId="77777777" w:rsidTr="002A7DC4">
        <w:trPr>
          <w:cantSplit/>
        </w:trPr>
        <w:tc>
          <w:tcPr>
            <w:tcW w:w="1483" w:type="pct"/>
            <w:gridSpan w:val="2"/>
            <w:shd w:val="clear" w:color="auto" w:fill="auto"/>
          </w:tcPr>
          <w:p w14:paraId="4AA62CA3" w14:textId="77777777" w:rsidR="00601083" w:rsidRPr="00221890" w:rsidRDefault="00601083" w:rsidP="00601083">
            <w:pPr>
              <w:pStyle w:val="ENoteTableText"/>
              <w:tabs>
                <w:tab w:val="center" w:leader="dot" w:pos="2268"/>
              </w:tabs>
            </w:pPr>
            <w:r w:rsidRPr="00221890">
              <w:t>Division 977.7</w:t>
            </w:r>
            <w:r w:rsidRPr="00221890">
              <w:tab/>
            </w:r>
          </w:p>
        </w:tc>
        <w:tc>
          <w:tcPr>
            <w:tcW w:w="3517" w:type="pct"/>
            <w:gridSpan w:val="2"/>
            <w:shd w:val="clear" w:color="auto" w:fill="auto"/>
          </w:tcPr>
          <w:p w14:paraId="640B4C45" w14:textId="77777777" w:rsidR="00601083" w:rsidRPr="00221890" w:rsidRDefault="00601083" w:rsidP="00601083">
            <w:pPr>
              <w:pStyle w:val="ENoteTableText"/>
            </w:pPr>
            <w:r w:rsidRPr="00221890">
              <w:t>rep. 2012 No. 256</w:t>
            </w:r>
          </w:p>
        </w:tc>
      </w:tr>
      <w:tr w:rsidR="00601083" w:rsidRPr="00221890" w14:paraId="3D882997" w14:textId="77777777" w:rsidTr="002A7DC4">
        <w:trPr>
          <w:cantSplit/>
        </w:trPr>
        <w:tc>
          <w:tcPr>
            <w:tcW w:w="1483" w:type="pct"/>
            <w:gridSpan w:val="2"/>
            <w:shd w:val="clear" w:color="auto" w:fill="auto"/>
          </w:tcPr>
          <w:p w14:paraId="7C74696A" w14:textId="77777777" w:rsidR="00601083" w:rsidRPr="00221890" w:rsidRDefault="00601083" w:rsidP="00601083">
            <w:pPr>
              <w:pStyle w:val="ENoteTableText"/>
              <w:tabs>
                <w:tab w:val="center" w:leader="dot" w:pos="2268"/>
              </w:tabs>
            </w:pPr>
            <w:r w:rsidRPr="00221890">
              <w:t>c. 977.711</w:t>
            </w:r>
            <w:r w:rsidRPr="00221890">
              <w:tab/>
            </w:r>
          </w:p>
        </w:tc>
        <w:tc>
          <w:tcPr>
            <w:tcW w:w="3517" w:type="pct"/>
            <w:gridSpan w:val="2"/>
            <w:shd w:val="clear" w:color="auto" w:fill="auto"/>
          </w:tcPr>
          <w:p w14:paraId="18FD03D1" w14:textId="77777777" w:rsidR="00601083" w:rsidRPr="00221890" w:rsidRDefault="00601083" w:rsidP="00601083">
            <w:pPr>
              <w:pStyle w:val="ENoteTableText"/>
            </w:pPr>
            <w:r w:rsidRPr="00221890">
              <w:t>ad. 1996 No. 75</w:t>
            </w:r>
          </w:p>
        </w:tc>
      </w:tr>
      <w:tr w:rsidR="00601083" w:rsidRPr="00221890" w14:paraId="6162654C" w14:textId="77777777" w:rsidTr="002A7DC4">
        <w:trPr>
          <w:cantSplit/>
        </w:trPr>
        <w:tc>
          <w:tcPr>
            <w:tcW w:w="1483" w:type="pct"/>
            <w:gridSpan w:val="2"/>
            <w:shd w:val="clear" w:color="auto" w:fill="auto"/>
          </w:tcPr>
          <w:p w14:paraId="2BB05654" w14:textId="77777777" w:rsidR="00601083" w:rsidRPr="00221890" w:rsidRDefault="00601083" w:rsidP="00601083">
            <w:pPr>
              <w:pStyle w:val="ENoteTableText"/>
            </w:pPr>
          </w:p>
        </w:tc>
        <w:tc>
          <w:tcPr>
            <w:tcW w:w="3517" w:type="pct"/>
            <w:gridSpan w:val="2"/>
            <w:shd w:val="clear" w:color="auto" w:fill="auto"/>
          </w:tcPr>
          <w:p w14:paraId="26ECB181" w14:textId="77777777" w:rsidR="00601083" w:rsidRPr="00221890" w:rsidRDefault="00601083" w:rsidP="00601083">
            <w:pPr>
              <w:pStyle w:val="ENoteTableText"/>
            </w:pPr>
            <w:r w:rsidRPr="00221890">
              <w:t>rep. 2012 No. 256</w:t>
            </w:r>
          </w:p>
        </w:tc>
      </w:tr>
      <w:tr w:rsidR="00601083" w:rsidRPr="00221890" w14:paraId="38F8997D" w14:textId="77777777" w:rsidTr="002A7DC4">
        <w:trPr>
          <w:cantSplit/>
        </w:trPr>
        <w:tc>
          <w:tcPr>
            <w:tcW w:w="1483" w:type="pct"/>
            <w:gridSpan w:val="2"/>
            <w:shd w:val="clear" w:color="auto" w:fill="auto"/>
          </w:tcPr>
          <w:p w14:paraId="16D500BC" w14:textId="77777777" w:rsidR="00601083" w:rsidRPr="00221890" w:rsidRDefault="00601083" w:rsidP="00601083">
            <w:pPr>
              <w:pStyle w:val="ENoteTableText"/>
              <w:keepNext/>
              <w:keepLines/>
            </w:pPr>
            <w:r w:rsidRPr="00221890">
              <w:rPr>
                <w:b/>
              </w:rPr>
              <w:t>Part 988</w:t>
            </w:r>
          </w:p>
        </w:tc>
        <w:tc>
          <w:tcPr>
            <w:tcW w:w="3517" w:type="pct"/>
            <w:gridSpan w:val="2"/>
            <w:shd w:val="clear" w:color="auto" w:fill="auto"/>
          </w:tcPr>
          <w:p w14:paraId="0489E3E6" w14:textId="77777777" w:rsidR="00601083" w:rsidRPr="00221890" w:rsidRDefault="00601083" w:rsidP="00601083">
            <w:pPr>
              <w:pStyle w:val="ENoteTableText"/>
              <w:keepNext/>
              <w:keepLines/>
            </w:pPr>
          </w:p>
        </w:tc>
      </w:tr>
      <w:tr w:rsidR="00601083" w:rsidRPr="00221890" w14:paraId="263AEEA5" w14:textId="77777777" w:rsidTr="002A7DC4">
        <w:trPr>
          <w:cantSplit/>
        </w:trPr>
        <w:tc>
          <w:tcPr>
            <w:tcW w:w="1483" w:type="pct"/>
            <w:gridSpan w:val="2"/>
            <w:shd w:val="clear" w:color="auto" w:fill="auto"/>
          </w:tcPr>
          <w:p w14:paraId="34252D53" w14:textId="77777777" w:rsidR="00601083" w:rsidRPr="00221890" w:rsidRDefault="00601083" w:rsidP="00601083">
            <w:pPr>
              <w:pStyle w:val="ENoteTableText"/>
              <w:tabs>
                <w:tab w:val="center" w:leader="dot" w:pos="2268"/>
              </w:tabs>
            </w:pPr>
            <w:r w:rsidRPr="00221890">
              <w:t>Part 988</w:t>
            </w:r>
            <w:r w:rsidRPr="00221890">
              <w:tab/>
            </w:r>
          </w:p>
        </w:tc>
        <w:tc>
          <w:tcPr>
            <w:tcW w:w="3517" w:type="pct"/>
            <w:gridSpan w:val="2"/>
            <w:shd w:val="clear" w:color="auto" w:fill="auto"/>
          </w:tcPr>
          <w:p w14:paraId="1148859F" w14:textId="77777777" w:rsidR="00601083" w:rsidRPr="00221890" w:rsidRDefault="00601083" w:rsidP="00601083">
            <w:pPr>
              <w:pStyle w:val="ENoteTableText"/>
            </w:pPr>
            <w:r w:rsidRPr="00221890">
              <w:t>ad. 2007 No. 191</w:t>
            </w:r>
          </w:p>
        </w:tc>
      </w:tr>
      <w:tr w:rsidR="00601083" w:rsidRPr="00221890" w14:paraId="7EABC96A" w14:textId="77777777" w:rsidTr="002A7DC4">
        <w:trPr>
          <w:cantSplit/>
        </w:trPr>
        <w:tc>
          <w:tcPr>
            <w:tcW w:w="1483" w:type="pct"/>
            <w:gridSpan w:val="2"/>
            <w:shd w:val="clear" w:color="auto" w:fill="auto"/>
          </w:tcPr>
          <w:p w14:paraId="3DE1E72A" w14:textId="77777777" w:rsidR="00601083" w:rsidRPr="00221890" w:rsidRDefault="00601083" w:rsidP="00601083">
            <w:pPr>
              <w:pStyle w:val="ENoteTableText"/>
              <w:tabs>
                <w:tab w:val="center" w:leader="dot" w:pos="2268"/>
              </w:tabs>
            </w:pPr>
            <w:r w:rsidRPr="00221890">
              <w:t>Division 988.1</w:t>
            </w:r>
            <w:r w:rsidRPr="00221890">
              <w:tab/>
            </w:r>
          </w:p>
        </w:tc>
        <w:tc>
          <w:tcPr>
            <w:tcW w:w="3517" w:type="pct"/>
            <w:gridSpan w:val="2"/>
            <w:shd w:val="clear" w:color="auto" w:fill="auto"/>
          </w:tcPr>
          <w:p w14:paraId="1E6E0B14" w14:textId="77777777" w:rsidR="00601083" w:rsidRPr="00221890" w:rsidRDefault="00601083" w:rsidP="00601083">
            <w:pPr>
              <w:pStyle w:val="ENoteTableText"/>
              <w:keepNext/>
              <w:keepLines/>
            </w:pPr>
            <w:r w:rsidRPr="00221890">
              <w:t>rs No 90, 2015</w:t>
            </w:r>
          </w:p>
        </w:tc>
      </w:tr>
      <w:tr w:rsidR="00601083" w:rsidRPr="00221890" w14:paraId="6C36E420" w14:textId="77777777" w:rsidTr="002A7DC4">
        <w:trPr>
          <w:cantSplit/>
        </w:trPr>
        <w:tc>
          <w:tcPr>
            <w:tcW w:w="1483" w:type="pct"/>
            <w:gridSpan w:val="2"/>
            <w:shd w:val="clear" w:color="auto" w:fill="auto"/>
          </w:tcPr>
          <w:p w14:paraId="1F5AEED5" w14:textId="77777777" w:rsidR="00601083" w:rsidRPr="00221890" w:rsidRDefault="00601083" w:rsidP="00601083">
            <w:pPr>
              <w:pStyle w:val="ENoteTableText"/>
              <w:tabs>
                <w:tab w:val="center" w:leader="dot" w:pos="2268"/>
              </w:tabs>
            </w:pPr>
            <w:r w:rsidRPr="00221890">
              <w:t>c. 988.111</w:t>
            </w:r>
            <w:r w:rsidRPr="00221890">
              <w:tab/>
            </w:r>
          </w:p>
        </w:tc>
        <w:tc>
          <w:tcPr>
            <w:tcW w:w="3517" w:type="pct"/>
            <w:gridSpan w:val="2"/>
            <w:shd w:val="clear" w:color="auto" w:fill="auto"/>
          </w:tcPr>
          <w:p w14:paraId="7E8916A6" w14:textId="77777777" w:rsidR="00601083" w:rsidRPr="00221890" w:rsidRDefault="00601083" w:rsidP="00601083">
            <w:pPr>
              <w:pStyle w:val="ENoteTableText"/>
            </w:pPr>
            <w:r w:rsidRPr="00221890">
              <w:t>ad. 2007 No. 191</w:t>
            </w:r>
          </w:p>
        </w:tc>
      </w:tr>
      <w:tr w:rsidR="00601083" w:rsidRPr="00221890" w14:paraId="22265700" w14:textId="77777777" w:rsidTr="002A7DC4">
        <w:trPr>
          <w:cantSplit/>
        </w:trPr>
        <w:tc>
          <w:tcPr>
            <w:tcW w:w="1483" w:type="pct"/>
            <w:gridSpan w:val="2"/>
            <w:shd w:val="clear" w:color="auto" w:fill="auto"/>
          </w:tcPr>
          <w:p w14:paraId="10DA895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D40090" w14:textId="77777777" w:rsidR="00601083" w:rsidRPr="00221890" w:rsidRDefault="00601083" w:rsidP="00601083">
            <w:pPr>
              <w:pStyle w:val="ENoteTableText"/>
            </w:pPr>
            <w:r w:rsidRPr="00221890">
              <w:t>rep No 90, 2015</w:t>
            </w:r>
          </w:p>
        </w:tc>
      </w:tr>
      <w:tr w:rsidR="00601083" w:rsidRPr="00221890" w14:paraId="2A040BB5" w14:textId="77777777" w:rsidTr="002A7DC4">
        <w:trPr>
          <w:cantSplit/>
        </w:trPr>
        <w:tc>
          <w:tcPr>
            <w:tcW w:w="1483" w:type="pct"/>
            <w:gridSpan w:val="2"/>
            <w:shd w:val="clear" w:color="auto" w:fill="auto"/>
          </w:tcPr>
          <w:p w14:paraId="33E467CD" w14:textId="77777777" w:rsidR="00601083" w:rsidRPr="00221890" w:rsidRDefault="00601083" w:rsidP="00601083">
            <w:pPr>
              <w:pStyle w:val="ENoteTableText"/>
              <w:tabs>
                <w:tab w:val="center" w:leader="dot" w:pos="2268"/>
              </w:tabs>
            </w:pPr>
            <w:r w:rsidRPr="00221890">
              <w:t>c. 988.112</w:t>
            </w:r>
            <w:r w:rsidRPr="00221890">
              <w:tab/>
            </w:r>
          </w:p>
        </w:tc>
        <w:tc>
          <w:tcPr>
            <w:tcW w:w="3517" w:type="pct"/>
            <w:gridSpan w:val="2"/>
            <w:shd w:val="clear" w:color="auto" w:fill="auto"/>
          </w:tcPr>
          <w:p w14:paraId="5C6F0447" w14:textId="77777777" w:rsidR="00601083" w:rsidRPr="00221890" w:rsidRDefault="00601083" w:rsidP="00601083">
            <w:pPr>
              <w:pStyle w:val="ENoteTableText"/>
            </w:pPr>
            <w:r w:rsidRPr="00221890">
              <w:t>ad. 2007 No. 191</w:t>
            </w:r>
          </w:p>
        </w:tc>
      </w:tr>
      <w:tr w:rsidR="00601083" w:rsidRPr="00221890" w14:paraId="794A8A66" w14:textId="77777777" w:rsidTr="002A7DC4">
        <w:trPr>
          <w:cantSplit/>
        </w:trPr>
        <w:tc>
          <w:tcPr>
            <w:tcW w:w="1483" w:type="pct"/>
            <w:gridSpan w:val="2"/>
            <w:shd w:val="clear" w:color="auto" w:fill="auto"/>
          </w:tcPr>
          <w:p w14:paraId="7841F88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5E7D106" w14:textId="77777777" w:rsidR="00601083" w:rsidRPr="00221890" w:rsidRDefault="00601083" w:rsidP="00601083">
            <w:pPr>
              <w:pStyle w:val="ENoteTableText"/>
            </w:pPr>
            <w:r w:rsidRPr="00221890">
              <w:t>rep No 90, 2015</w:t>
            </w:r>
          </w:p>
        </w:tc>
      </w:tr>
      <w:tr w:rsidR="00601083" w:rsidRPr="00221890" w14:paraId="6F34C704" w14:textId="77777777" w:rsidTr="002A7DC4">
        <w:trPr>
          <w:cantSplit/>
        </w:trPr>
        <w:tc>
          <w:tcPr>
            <w:tcW w:w="1483" w:type="pct"/>
            <w:gridSpan w:val="2"/>
            <w:shd w:val="clear" w:color="auto" w:fill="auto"/>
          </w:tcPr>
          <w:p w14:paraId="3BAC663D" w14:textId="77777777" w:rsidR="00601083" w:rsidRPr="00221890" w:rsidRDefault="00601083" w:rsidP="00601083">
            <w:pPr>
              <w:pStyle w:val="ENoteTableText"/>
              <w:tabs>
                <w:tab w:val="center" w:leader="dot" w:pos="2268"/>
              </w:tabs>
            </w:pPr>
            <w:r w:rsidRPr="00221890">
              <w:t>c. 988.113</w:t>
            </w:r>
            <w:r w:rsidRPr="00221890">
              <w:tab/>
            </w:r>
          </w:p>
        </w:tc>
        <w:tc>
          <w:tcPr>
            <w:tcW w:w="3517" w:type="pct"/>
            <w:gridSpan w:val="2"/>
            <w:shd w:val="clear" w:color="auto" w:fill="auto"/>
          </w:tcPr>
          <w:p w14:paraId="5FDAFD50" w14:textId="77777777" w:rsidR="00601083" w:rsidRPr="00221890" w:rsidRDefault="00601083" w:rsidP="00601083">
            <w:pPr>
              <w:pStyle w:val="ENoteTableText"/>
            </w:pPr>
            <w:r w:rsidRPr="00221890">
              <w:t>ad. 2007 No. 191</w:t>
            </w:r>
          </w:p>
        </w:tc>
      </w:tr>
      <w:tr w:rsidR="00601083" w:rsidRPr="00221890" w14:paraId="70DB163E" w14:textId="77777777" w:rsidTr="002A7DC4">
        <w:trPr>
          <w:cantSplit/>
        </w:trPr>
        <w:tc>
          <w:tcPr>
            <w:tcW w:w="1483" w:type="pct"/>
            <w:gridSpan w:val="2"/>
            <w:shd w:val="clear" w:color="auto" w:fill="auto"/>
          </w:tcPr>
          <w:p w14:paraId="56C3E64E"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4670FEF" w14:textId="77777777" w:rsidR="00601083" w:rsidRPr="00221890" w:rsidRDefault="00601083" w:rsidP="00601083">
            <w:pPr>
              <w:pStyle w:val="ENoteTableText"/>
            </w:pPr>
            <w:r w:rsidRPr="00221890">
              <w:t>am No 163, 2014</w:t>
            </w:r>
          </w:p>
        </w:tc>
      </w:tr>
      <w:tr w:rsidR="00601083" w:rsidRPr="00221890" w14:paraId="5E3F7BB7" w14:textId="77777777" w:rsidTr="002A7DC4">
        <w:trPr>
          <w:cantSplit/>
        </w:trPr>
        <w:tc>
          <w:tcPr>
            <w:tcW w:w="1483" w:type="pct"/>
            <w:gridSpan w:val="2"/>
            <w:shd w:val="clear" w:color="auto" w:fill="auto"/>
          </w:tcPr>
          <w:p w14:paraId="1FF1413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5606641" w14:textId="77777777" w:rsidR="00601083" w:rsidRPr="00221890" w:rsidRDefault="00601083" w:rsidP="00601083">
            <w:pPr>
              <w:pStyle w:val="ENoteTableText"/>
            </w:pPr>
            <w:r w:rsidRPr="00221890">
              <w:t>rep No 90, 2015</w:t>
            </w:r>
          </w:p>
        </w:tc>
      </w:tr>
      <w:tr w:rsidR="00601083" w:rsidRPr="00221890" w14:paraId="083F95EE" w14:textId="77777777" w:rsidTr="002A7DC4">
        <w:trPr>
          <w:cantSplit/>
        </w:trPr>
        <w:tc>
          <w:tcPr>
            <w:tcW w:w="1483" w:type="pct"/>
            <w:gridSpan w:val="2"/>
            <w:shd w:val="clear" w:color="auto" w:fill="auto"/>
          </w:tcPr>
          <w:p w14:paraId="447A0CD9" w14:textId="77777777" w:rsidR="00601083" w:rsidRPr="00221890" w:rsidRDefault="00601083" w:rsidP="00601083">
            <w:pPr>
              <w:pStyle w:val="ENoteTableText"/>
              <w:tabs>
                <w:tab w:val="center" w:leader="dot" w:pos="2268"/>
              </w:tabs>
            </w:pPr>
            <w:r w:rsidRPr="00221890">
              <w:t>Division 988.2</w:t>
            </w:r>
            <w:r w:rsidRPr="00221890">
              <w:tab/>
            </w:r>
          </w:p>
        </w:tc>
        <w:tc>
          <w:tcPr>
            <w:tcW w:w="3517" w:type="pct"/>
            <w:gridSpan w:val="2"/>
            <w:shd w:val="clear" w:color="auto" w:fill="auto"/>
          </w:tcPr>
          <w:p w14:paraId="194BB3DB" w14:textId="77777777" w:rsidR="00601083" w:rsidRPr="00221890" w:rsidRDefault="00601083" w:rsidP="00601083">
            <w:pPr>
              <w:pStyle w:val="ENoteTableText"/>
            </w:pPr>
            <w:r w:rsidRPr="00221890">
              <w:t>am. 2009 No. 144; F2016L01696</w:t>
            </w:r>
          </w:p>
        </w:tc>
      </w:tr>
      <w:tr w:rsidR="00601083" w:rsidRPr="00221890" w14:paraId="2F965A8B" w14:textId="77777777" w:rsidTr="002A7DC4">
        <w:trPr>
          <w:cantSplit/>
        </w:trPr>
        <w:tc>
          <w:tcPr>
            <w:tcW w:w="1483" w:type="pct"/>
            <w:gridSpan w:val="2"/>
            <w:shd w:val="clear" w:color="auto" w:fill="auto"/>
          </w:tcPr>
          <w:p w14:paraId="0A6775E0" w14:textId="77777777" w:rsidR="00601083" w:rsidRPr="00221890" w:rsidRDefault="00601083" w:rsidP="00601083">
            <w:pPr>
              <w:pStyle w:val="ENoteTableText"/>
              <w:tabs>
                <w:tab w:val="center" w:leader="dot" w:pos="2268"/>
              </w:tabs>
            </w:pPr>
            <w:r w:rsidRPr="00221890">
              <w:t>c. 988.211</w:t>
            </w:r>
            <w:r w:rsidRPr="00221890">
              <w:tab/>
            </w:r>
          </w:p>
        </w:tc>
        <w:tc>
          <w:tcPr>
            <w:tcW w:w="3517" w:type="pct"/>
            <w:gridSpan w:val="2"/>
            <w:shd w:val="clear" w:color="auto" w:fill="auto"/>
          </w:tcPr>
          <w:p w14:paraId="3E21BE82" w14:textId="77777777" w:rsidR="00601083" w:rsidRPr="00221890" w:rsidRDefault="00601083" w:rsidP="00601083">
            <w:pPr>
              <w:pStyle w:val="ENoteTableText"/>
            </w:pPr>
            <w:r w:rsidRPr="00221890">
              <w:t>ad. 2007 No. 191</w:t>
            </w:r>
          </w:p>
        </w:tc>
      </w:tr>
      <w:tr w:rsidR="00601083" w:rsidRPr="00221890" w14:paraId="7F2F1982" w14:textId="77777777" w:rsidTr="002A7DC4">
        <w:trPr>
          <w:cantSplit/>
        </w:trPr>
        <w:tc>
          <w:tcPr>
            <w:tcW w:w="1483" w:type="pct"/>
            <w:gridSpan w:val="2"/>
            <w:shd w:val="clear" w:color="auto" w:fill="auto"/>
          </w:tcPr>
          <w:p w14:paraId="361C4DC1" w14:textId="77777777" w:rsidR="00601083" w:rsidRPr="00221890" w:rsidRDefault="00601083" w:rsidP="00601083">
            <w:pPr>
              <w:pStyle w:val="ENoteTableText"/>
              <w:tabs>
                <w:tab w:val="center" w:leader="dot" w:pos="2268"/>
              </w:tabs>
            </w:pPr>
            <w:r w:rsidRPr="00221890">
              <w:t>c. 988.221</w:t>
            </w:r>
            <w:r w:rsidRPr="00221890">
              <w:tab/>
            </w:r>
          </w:p>
        </w:tc>
        <w:tc>
          <w:tcPr>
            <w:tcW w:w="3517" w:type="pct"/>
            <w:gridSpan w:val="2"/>
            <w:shd w:val="clear" w:color="auto" w:fill="auto"/>
          </w:tcPr>
          <w:p w14:paraId="76DFB4FC" w14:textId="77777777" w:rsidR="00601083" w:rsidRPr="00221890" w:rsidRDefault="00601083" w:rsidP="00601083">
            <w:pPr>
              <w:pStyle w:val="ENoteTableText"/>
            </w:pPr>
            <w:r w:rsidRPr="00221890">
              <w:t>ad. 2007 No. 191</w:t>
            </w:r>
          </w:p>
        </w:tc>
      </w:tr>
      <w:tr w:rsidR="00601083" w:rsidRPr="00221890" w14:paraId="680CC595" w14:textId="77777777" w:rsidTr="002A7DC4">
        <w:trPr>
          <w:cantSplit/>
        </w:trPr>
        <w:tc>
          <w:tcPr>
            <w:tcW w:w="1483" w:type="pct"/>
            <w:gridSpan w:val="2"/>
            <w:shd w:val="clear" w:color="auto" w:fill="auto"/>
          </w:tcPr>
          <w:p w14:paraId="4CF29B11" w14:textId="77777777" w:rsidR="00601083" w:rsidRPr="00221890" w:rsidRDefault="00601083" w:rsidP="00601083">
            <w:pPr>
              <w:pStyle w:val="ENoteTableText"/>
              <w:tabs>
                <w:tab w:val="center" w:leader="dot" w:pos="2268"/>
              </w:tabs>
            </w:pPr>
            <w:r w:rsidRPr="00221890">
              <w:t>c. 988.222</w:t>
            </w:r>
            <w:r w:rsidRPr="00221890">
              <w:tab/>
            </w:r>
          </w:p>
        </w:tc>
        <w:tc>
          <w:tcPr>
            <w:tcW w:w="3517" w:type="pct"/>
            <w:gridSpan w:val="2"/>
            <w:shd w:val="clear" w:color="auto" w:fill="auto"/>
          </w:tcPr>
          <w:p w14:paraId="1233CB59" w14:textId="77777777" w:rsidR="00601083" w:rsidRPr="00221890" w:rsidRDefault="00601083" w:rsidP="00601083">
            <w:pPr>
              <w:pStyle w:val="ENoteTableText"/>
            </w:pPr>
            <w:r w:rsidRPr="00221890">
              <w:t>ad. 2007 No. 191</w:t>
            </w:r>
          </w:p>
        </w:tc>
      </w:tr>
      <w:tr w:rsidR="00601083" w:rsidRPr="00221890" w14:paraId="041A66EE" w14:textId="77777777" w:rsidTr="002A7DC4">
        <w:trPr>
          <w:cantSplit/>
        </w:trPr>
        <w:tc>
          <w:tcPr>
            <w:tcW w:w="1483" w:type="pct"/>
            <w:gridSpan w:val="2"/>
            <w:shd w:val="clear" w:color="auto" w:fill="auto"/>
          </w:tcPr>
          <w:p w14:paraId="4D04E46E" w14:textId="77777777" w:rsidR="00601083" w:rsidRPr="00221890" w:rsidRDefault="00601083" w:rsidP="00601083">
            <w:pPr>
              <w:pStyle w:val="ENoteTableText"/>
            </w:pPr>
          </w:p>
        </w:tc>
        <w:tc>
          <w:tcPr>
            <w:tcW w:w="3517" w:type="pct"/>
            <w:gridSpan w:val="2"/>
            <w:shd w:val="clear" w:color="auto" w:fill="auto"/>
          </w:tcPr>
          <w:p w14:paraId="4FBC411A" w14:textId="77777777" w:rsidR="00601083" w:rsidRPr="00221890" w:rsidRDefault="00601083" w:rsidP="00601083">
            <w:pPr>
              <w:pStyle w:val="ENoteTableText"/>
            </w:pPr>
            <w:r w:rsidRPr="00221890">
              <w:t>am. 2008 No. 205; 2012 No. 256; No 184, 2015</w:t>
            </w:r>
          </w:p>
        </w:tc>
      </w:tr>
      <w:tr w:rsidR="00601083" w:rsidRPr="00221890" w14:paraId="53498DD1" w14:textId="77777777" w:rsidTr="002A7DC4">
        <w:trPr>
          <w:cantSplit/>
        </w:trPr>
        <w:tc>
          <w:tcPr>
            <w:tcW w:w="1483" w:type="pct"/>
            <w:gridSpan w:val="2"/>
            <w:shd w:val="clear" w:color="auto" w:fill="auto"/>
          </w:tcPr>
          <w:p w14:paraId="03EB5BD5" w14:textId="77777777" w:rsidR="00601083" w:rsidRPr="00221890" w:rsidRDefault="00601083" w:rsidP="00601083">
            <w:pPr>
              <w:pStyle w:val="ENoteTableText"/>
              <w:keepNext/>
              <w:keepLines/>
              <w:tabs>
                <w:tab w:val="center" w:leader="dot" w:pos="2268"/>
              </w:tabs>
            </w:pPr>
            <w:r w:rsidRPr="00221890">
              <w:t>c. 988.223</w:t>
            </w:r>
            <w:r w:rsidRPr="00221890">
              <w:tab/>
            </w:r>
          </w:p>
        </w:tc>
        <w:tc>
          <w:tcPr>
            <w:tcW w:w="3517" w:type="pct"/>
            <w:gridSpan w:val="2"/>
            <w:shd w:val="clear" w:color="auto" w:fill="auto"/>
          </w:tcPr>
          <w:p w14:paraId="772EA3A9" w14:textId="77777777" w:rsidR="00601083" w:rsidRPr="00221890" w:rsidRDefault="00601083" w:rsidP="00601083">
            <w:pPr>
              <w:pStyle w:val="ENoteTableText"/>
              <w:keepNext/>
              <w:keepLines/>
            </w:pPr>
            <w:r w:rsidRPr="00221890">
              <w:t>ad. 2007 No. 191</w:t>
            </w:r>
          </w:p>
        </w:tc>
      </w:tr>
      <w:tr w:rsidR="00601083" w:rsidRPr="00221890" w14:paraId="3D5DC517" w14:textId="77777777" w:rsidTr="002A7DC4">
        <w:trPr>
          <w:cantSplit/>
        </w:trPr>
        <w:tc>
          <w:tcPr>
            <w:tcW w:w="1483" w:type="pct"/>
            <w:gridSpan w:val="2"/>
            <w:shd w:val="clear" w:color="auto" w:fill="auto"/>
          </w:tcPr>
          <w:p w14:paraId="47D27BD8" w14:textId="77777777" w:rsidR="00601083" w:rsidRPr="00221890" w:rsidRDefault="00601083" w:rsidP="00601083">
            <w:pPr>
              <w:pStyle w:val="ENoteTableText"/>
              <w:tabs>
                <w:tab w:val="center" w:leader="dot" w:pos="2268"/>
              </w:tabs>
            </w:pPr>
            <w:r w:rsidRPr="00221890">
              <w:t>c. 988.224</w:t>
            </w:r>
            <w:r w:rsidRPr="00221890">
              <w:tab/>
            </w:r>
          </w:p>
        </w:tc>
        <w:tc>
          <w:tcPr>
            <w:tcW w:w="3517" w:type="pct"/>
            <w:gridSpan w:val="2"/>
            <w:shd w:val="clear" w:color="auto" w:fill="auto"/>
          </w:tcPr>
          <w:p w14:paraId="70E5DD0A" w14:textId="77777777" w:rsidR="00601083" w:rsidRPr="00221890" w:rsidRDefault="00601083" w:rsidP="00601083">
            <w:pPr>
              <w:pStyle w:val="ENoteTableText"/>
            </w:pPr>
            <w:r w:rsidRPr="00221890">
              <w:t>ad. 2008 No. 205</w:t>
            </w:r>
          </w:p>
        </w:tc>
      </w:tr>
      <w:tr w:rsidR="00601083" w:rsidRPr="00221890" w:rsidDel="0015463F" w14:paraId="27AA1789" w14:textId="77777777" w:rsidTr="002A7DC4">
        <w:trPr>
          <w:cantSplit/>
        </w:trPr>
        <w:tc>
          <w:tcPr>
            <w:tcW w:w="1483" w:type="pct"/>
            <w:gridSpan w:val="2"/>
            <w:shd w:val="clear" w:color="auto" w:fill="auto"/>
          </w:tcPr>
          <w:p w14:paraId="515ED1F4" w14:textId="77777777" w:rsidR="00601083" w:rsidRPr="00221890" w:rsidRDefault="00601083" w:rsidP="00601083">
            <w:pPr>
              <w:pStyle w:val="ENoteTableText"/>
              <w:tabs>
                <w:tab w:val="center" w:leader="dot" w:pos="2268"/>
              </w:tabs>
            </w:pPr>
            <w:r w:rsidRPr="00221890">
              <w:t>c. 988.225</w:t>
            </w:r>
            <w:r w:rsidRPr="00221890">
              <w:tab/>
            </w:r>
          </w:p>
        </w:tc>
        <w:tc>
          <w:tcPr>
            <w:tcW w:w="3517" w:type="pct"/>
            <w:gridSpan w:val="2"/>
            <w:shd w:val="clear" w:color="auto" w:fill="auto"/>
          </w:tcPr>
          <w:p w14:paraId="3DA96C3C" w14:textId="77777777" w:rsidR="00601083" w:rsidRPr="00221890" w:rsidDel="0015463F" w:rsidRDefault="00601083" w:rsidP="00601083">
            <w:pPr>
              <w:pStyle w:val="ENoteTableText"/>
            </w:pPr>
            <w:r w:rsidRPr="00221890">
              <w:t>ad. 2008 No. 205</w:t>
            </w:r>
          </w:p>
        </w:tc>
      </w:tr>
      <w:tr w:rsidR="00601083" w:rsidRPr="00221890" w14:paraId="7AB04053" w14:textId="77777777" w:rsidTr="002A7DC4">
        <w:trPr>
          <w:cantSplit/>
        </w:trPr>
        <w:tc>
          <w:tcPr>
            <w:tcW w:w="1483" w:type="pct"/>
            <w:gridSpan w:val="2"/>
            <w:shd w:val="clear" w:color="auto" w:fill="auto"/>
          </w:tcPr>
          <w:p w14:paraId="43559F29" w14:textId="77777777" w:rsidR="00601083" w:rsidRPr="00221890" w:rsidRDefault="00601083" w:rsidP="00601083">
            <w:pPr>
              <w:pStyle w:val="ENoteTableText"/>
            </w:pPr>
          </w:p>
        </w:tc>
        <w:tc>
          <w:tcPr>
            <w:tcW w:w="3517" w:type="pct"/>
            <w:gridSpan w:val="2"/>
            <w:shd w:val="clear" w:color="auto" w:fill="auto"/>
          </w:tcPr>
          <w:p w14:paraId="46C7D12B" w14:textId="77777777" w:rsidR="00601083" w:rsidRPr="00221890" w:rsidRDefault="00601083" w:rsidP="00601083">
            <w:pPr>
              <w:pStyle w:val="ENoteTableText"/>
            </w:pPr>
            <w:r w:rsidRPr="00221890">
              <w:t>rep. 2012 No. 256</w:t>
            </w:r>
          </w:p>
        </w:tc>
      </w:tr>
      <w:tr w:rsidR="00601083" w:rsidRPr="00221890" w14:paraId="534C4B11" w14:textId="77777777" w:rsidTr="002A7DC4">
        <w:trPr>
          <w:cantSplit/>
        </w:trPr>
        <w:tc>
          <w:tcPr>
            <w:tcW w:w="1483" w:type="pct"/>
            <w:gridSpan w:val="2"/>
            <w:shd w:val="clear" w:color="auto" w:fill="auto"/>
          </w:tcPr>
          <w:p w14:paraId="56A0AAF5" w14:textId="77777777" w:rsidR="00601083" w:rsidRPr="00221890" w:rsidRDefault="00601083" w:rsidP="00601083">
            <w:pPr>
              <w:pStyle w:val="ENoteTableText"/>
              <w:tabs>
                <w:tab w:val="center" w:leader="dot" w:pos="2268"/>
              </w:tabs>
            </w:pPr>
            <w:r w:rsidRPr="00221890">
              <w:t>Division 988.3</w:t>
            </w:r>
            <w:r w:rsidRPr="00221890">
              <w:tab/>
            </w:r>
          </w:p>
        </w:tc>
        <w:tc>
          <w:tcPr>
            <w:tcW w:w="3517" w:type="pct"/>
            <w:gridSpan w:val="2"/>
            <w:shd w:val="clear" w:color="auto" w:fill="auto"/>
          </w:tcPr>
          <w:p w14:paraId="6CCB6E1D" w14:textId="77777777" w:rsidR="00601083" w:rsidRPr="00221890" w:rsidRDefault="00601083" w:rsidP="00601083">
            <w:pPr>
              <w:pStyle w:val="ENoteTableText"/>
            </w:pPr>
            <w:r w:rsidRPr="00221890">
              <w:t>am. 2009 No. 144; F2016L01696</w:t>
            </w:r>
          </w:p>
        </w:tc>
      </w:tr>
      <w:tr w:rsidR="00601083" w:rsidRPr="00221890" w14:paraId="10E6E724" w14:textId="77777777" w:rsidTr="002A7DC4">
        <w:trPr>
          <w:cantSplit/>
        </w:trPr>
        <w:tc>
          <w:tcPr>
            <w:tcW w:w="1483" w:type="pct"/>
            <w:gridSpan w:val="2"/>
            <w:shd w:val="clear" w:color="auto" w:fill="auto"/>
          </w:tcPr>
          <w:p w14:paraId="30E8A0D2" w14:textId="77777777" w:rsidR="00601083" w:rsidRPr="00221890" w:rsidRDefault="00601083" w:rsidP="00601083">
            <w:pPr>
              <w:pStyle w:val="ENoteTableText"/>
              <w:tabs>
                <w:tab w:val="center" w:leader="dot" w:pos="2268"/>
              </w:tabs>
            </w:pPr>
            <w:r w:rsidRPr="00221890">
              <w:t>c. 988.321</w:t>
            </w:r>
            <w:r w:rsidRPr="00221890">
              <w:tab/>
            </w:r>
          </w:p>
        </w:tc>
        <w:tc>
          <w:tcPr>
            <w:tcW w:w="3517" w:type="pct"/>
            <w:gridSpan w:val="2"/>
            <w:shd w:val="clear" w:color="auto" w:fill="auto"/>
          </w:tcPr>
          <w:p w14:paraId="676E635D" w14:textId="77777777" w:rsidR="00601083" w:rsidRPr="00221890" w:rsidRDefault="00601083" w:rsidP="00601083">
            <w:pPr>
              <w:pStyle w:val="ENoteTableText"/>
            </w:pPr>
            <w:r w:rsidRPr="00221890">
              <w:t>ad. 2007 No. 191</w:t>
            </w:r>
          </w:p>
        </w:tc>
      </w:tr>
      <w:tr w:rsidR="00601083" w:rsidRPr="00221890" w14:paraId="544506F2" w14:textId="77777777" w:rsidTr="002A7DC4">
        <w:trPr>
          <w:cantSplit/>
        </w:trPr>
        <w:tc>
          <w:tcPr>
            <w:tcW w:w="1483" w:type="pct"/>
            <w:gridSpan w:val="2"/>
            <w:shd w:val="clear" w:color="auto" w:fill="auto"/>
          </w:tcPr>
          <w:p w14:paraId="053E0954" w14:textId="77777777" w:rsidR="00601083" w:rsidRPr="00221890" w:rsidRDefault="00601083" w:rsidP="00601083">
            <w:pPr>
              <w:pStyle w:val="ENoteTableText"/>
            </w:pPr>
          </w:p>
        </w:tc>
        <w:tc>
          <w:tcPr>
            <w:tcW w:w="3517" w:type="pct"/>
            <w:gridSpan w:val="2"/>
            <w:shd w:val="clear" w:color="auto" w:fill="auto"/>
          </w:tcPr>
          <w:p w14:paraId="37F8864D" w14:textId="77777777" w:rsidR="00601083" w:rsidRPr="00221890" w:rsidRDefault="00601083" w:rsidP="00601083">
            <w:pPr>
              <w:pStyle w:val="ENoteTableText"/>
            </w:pPr>
            <w:r w:rsidRPr="00221890">
              <w:t>am. 2009 No. 144</w:t>
            </w:r>
          </w:p>
        </w:tc>
      </w:tr>
      <w:tr w:rsidR="00601083" w:rsidRPr="00221890" w14:paraId="01A7A744" w14:textId="77777777" w:rsidTr="002A7DC4">
        <w:trPr>
          <w:cantSplit/>
        </w:trPr>
        <w:tc>
          <w:tcPr>
            <w:tcW w:w="1483" w:type="pct"/>
            <w:gridSpan w:val="2"/>
            <w:shd w:val="clear" w:color="auto" w:fill="auto"/>
          </w:tcPr>
          <w:p w14:paraId="77285CFC" w14:textId="77777777" w:rsidR="00601083" w:rsidRPr="00221890" w:rsidRDefault="00601083" w:rsidP="00601083">
            <w:pPr>
              <w:pStyle w:val="ENoteTableText"/>
            </w:pPr>
          </w:p>
        </w:tc>
        <w:tc>
          <w:tcPr>
            <w:tcW w:w="3517" w:type="pct"/>
            <w:gridSpan w:val="2"/>
            <w:shd w:val="clear" w:color="auto" w:fill="auto"/>
          </w:tcPr>
          <w:p w14:paraId="62841F0A" w14:textId="77777777" w:rsidR="00601083" w:rsidRPr="00221890" w:rsidRDefault="00601083" w:rsidP="00601083">
            <w:pPr>
              <w:pStyle w:val="ENoteTableText"/>
            </w:pPr>
            <w:r w:rsidRPr="00221890">
              <w:t>rs F2016L01696</w:t>
            </w:r>
          </w:p>
        </w:tc>
      </w:tr>
      <w:tr w:rsidR="00601083" w:rsidRPr="00221890" w14:paraId="4F59FAAA" w14:textId="77777777" w:rsidTr="002A7DC4">
        <w:trPr>
          <w:cantSplit/>
        </w:trPr>
        <w:tc>
          <w:tcPr>
            <w:tcW w:w="1483" w:type="pct"/>
            <w:gridSpan w:val="2"/>
            <w:shd w:val="clear" w:color="auto" w:fill="auto"/>
          </w:tcPr>
          <w:p w14:paraId="17C88D02" w14:textId="77777777" w:rsidR="00601083" w:rsidRPr="00221890" w:rsidRDefault="00601083" w:rsidP="00601083">
            <w:pPr>
              <w:pStyle w:val="ENoteTableText"/>
              <w:tabs>
                <w:tab w:val="center" w:leader="dot" w:pos="2268"/>
              </w:tabs>
            </w:pPr>
            <w:r w:rsidRPr="00221890">
              <w:t>c. 988.322</w:t>
            </w:r>
            <w:r w:rsidRPr="00221890">
              <w:tab/>
            </w:r>
          </w:p>
        </w:tc>
        <w:tc>
          <w:tcPr>
            <w:tcW w:w="3517" w:type="pct"/>
            <w:gridSpan w:val="2"/>
            <w:shd w:val="clear" w:color="auto" w:fill="auto"/>
          </w:tcPr>
          <w:p w14:paraId="03D64D23" w14:textId="77777777" w:rsidR="00601083" w:rsidRPr="00221890" w:rsidRDefault="00601083" w:rsidP="00601083">
            <w:pPr>
              <w:pStyle w:val="ENoteTableText"/>
            </w:pPr>
            <w:r w:rsidRPr="00221890">
              <w:t>ad. 2007 No. 191</w:t>
            </w:r>
          </w:p>
        </w:tc>
      </w:tr>
      <w:tr w:rsidR="00601083" w:rsidRPr="00221890" w14:paraId="31203D5D" w14:textId="77777777" w:rsidTr="002A7DC4">
        <w:trPr>
          <w:cantSplit/>
        </w:trPr>
        <w:tc>
          <w:tcPr>
            <w:tcW w:w="1483" w:type="pct"/>
            <w:gridSpan w:val="2"/>
            <w:shd w:val="clear" w:color="auto" w:fill="auto"/>
          </w:tcPr>
          <w:p w14:paraId="49F21DC4" w14:textId="77777777" w:rsidR="00601083" w:rsidRPr="00221890" w:rsidRDefault="00601083" w:rsidP="00601083">
            <w:pPr>
              <w:pStyle w:val="ENoteTableText"/>
            </w:pPr>
          </w:p>
        </w:tc>
        <w:tc>
          <w:tcPr>
            <w:tcW w:w="3517" w:type="pct"/>
            <w:gridSpan w:val="2"/>
            <w:shd w:val="clear" w:color="auto" w:fill="auto"/>
          </w:tcPr>
          <w:p w14:paraId="686CCDCE" w14:textId="77777777" w:rsidR="00601083" w:rsidRPr="00221890" w:rsidRDefault="00601083" w:rsidP="00601083">
            <w:pPr>
              <w:pStyle w:val="ENoteTableText"/>
            </w:pPr>
            <w:r w:rsidRPr="00221890">
              <w:t>am. 2008 No. 205; 2012 No. 256; No 184, 2015</w:t>
            </w:r>
          </w:p>
        </w:tc>
      </w:tr>
      <w:tr w:rsidR="00601083" w:rsidRPr="00221890" w14:paraId="02B53B9D" w14:textId="77777777" w:rsidTr="002A7DC4">
        <w:trPr>
          <w:cantSplit/>
        </w:trPr>
        <w:tc>
          <w:tcPr>
            <w:tcW w:w="1483" w:type="pct"/>
            <w:gridSpan w:val="2"/>
            <w:shd w:val="clear" w:color="auto" w:fill="auto"/>
          </w:tcPr>
          <w:p w14:paraId="3CDEF758" w14:textId="77777777" w:rsidR="00601083" w:rsidRPr="00221890" w:rsidRDefault="00601083" w:rsidP="00601083">
            <w:pPr>
              <w:pStyle w:val="ENoteTableText"/>
              <w:tabs>
                <w:tab w:val="center" w:leader="dot" w:pos="2268"/>
              </w:tabs>
            </w:pPr>
            <w:r w:rsidRPr="00221890">
              <w:t>c. 988.323</w:t>
            </w:r>
            <w:r w:rsidRPr="00221890">
              <w:tab/>
            </w:r>
          </w:p>
        </w:tc>
        <w:tc>
          <w:tcPr>
            <w:tcW w:w="3517" w:type="pct"/>
            <w:gridSpan w:val="2"/>
            <w:shd w:val="clear" w:color="auto" w:fill="auto"/>
          </w:tcPr>
          <w:p w14:paraId="50C3CDA6" w14:textId="77777777" w:rsidR="00601083" w:rsidRPr="00221890" w:rsidRDefault="00601083" w:rsidP="00601083">
            <w:pPr>
              <w:pStyle w:val="ENoteTableText"/>
            </w:pPr>
            <w:r w:rsidRPr="00221890">
              <w:t>ad. 2007 No. 191</w:t>
            </w:r>
          </w:p>
        </w:tc>
      </w:tr>
      <w:tr w:rsidR="00601083" w:rsidRPr="00221890" w14:paraId="4BDAA150" w14:textId="77777777" w:rsidTr="002A7DC4">
        <w:trPr>
          <w:cantSplit/>
        </w:trPr>
        <w:tc>
          <w:tcPr>
            <w:tcW w:w="1483" w:type="pct"/>
            <w:gridSpan w:val="2"/>
            <w:shd w:val="clear" w:color="auto" w:fill="auto"/>
          </w:tcPr>
          <w:p w14:paraId="7DBCB57F" w14:textId="77777777" w:rsidR="00601083" w:rsidRPr="00221890" w:rsidRDefault="00601083" w:rsidP="00601083">
            <w:pPr>
              <w:pStyle w:val="ENoteTableText"/>
              <w:keepNext/>
              <w:keepLines/>
              <w:tabs>
                <w:tab w:val="center" w:leader="dot" w:pos="2268"/>
              </w:tabs>
            </w:pPr>
            <w:r w:rsidRPr="00221890">
              <w:t>c. 988.324</w:t>
            </w:r>
            <w:r w:rsidRPr="00221890">
              <w:tab/>
            </w:r>
          </w:p>
        </w:tc>
        <w:tc>
          <w:tcPr>
            <w:tcW w:w="3517" w:type="pct"/>
            <w:gridSpan w:val="2"/>
            <w:shd w:val="clear" w:color="auto" w:fill="auto"/>
          </w:tcPr>
          <w:p w14:paraId="4B8BC392" w14:textId="77777777" w:rsidR="00601083" w:rsidRPr="00221890" w:rsidRDefault="00601083" w:rsidP="00601083">
            <w:pPr>
              <w:pStyle w:val="ENoteTableText"/>
              <w:keepNext/>
              <w:keepLines/>
            </w:pPr>
            <w:r w:rsidRPr="00221890">
              <w:t>ad. 2008 No. 205</w:t>
            </w:r>
          </w:p>
        </w:tc>
      </w:tr>
      <w:tr w:rsidR="00601083" w:rsidRPr="00221890" w14:paraId="034566C5" w14:textId="77777777" w:rsidTr="002A7DC4">
        <w:trPr>
          <w:cantSplit/>
        </w:trPr>
        <w:tc>
          <w:tcPr>
            <w:tcW w:w="1483" w:type="pct"/>
            <w:gridSpan w:val="2"/>
            <w:shd w:val="clear" w:color="auto" w:fill="auto"/>
          </w:tcPr>
          <w:p w14:paraId="1D6B5BC5" w14:textId="77777777" w:rsidR="00601083" w:rsidRPr="00221890" w:rsidRDefault="00601083" w:rsidP="00601083">
            <w:pPr>
              <w:pStyle w:val="ENoteTableText"/>
            </w:pPr>
          </w:p>
        </w:tc>
        <w:tc>
          <w:tcPr>
            <w:tcW w:w="3517" w:type="pct"/>
            <w:gridSpan w:val="2"/>
            <w:shd w:val="clear" w:color="auto" w:fill="auto"/>
          </w:tcPr>
          <w:p w14:paraId="3AAC6903" w14:textId="77777777" w:rsidR="00601083" w:rsidRPr="00221890" w:rsidRDefault="00601083" w:rsidP="00601083">
            <w:pPr>
              <w:pStyle w:val="ENoteTableText"/>
            </w:pPr>
            <w:r w:rsidRPr="00221890">
              <w:t>rep. 2012 No. 256</w:t>
            </w:r>
          </w:p>
        </w:tc>
      </w:tr>
      <w:tr w:rsidR="00601083" w:rsidRPr="00221890" w14:paraId="4B49CE0A" w14:textId="77777777" w:rsidTr="002A7DC4">
        <w:trPr>
          <w:cantSplit/>
        </w:trPr>
        <w:tc>
          <w:tcPr>
            <w:tcW w:w="1483" w:type="pct"/>
            <w:gridSpan w:val="2"/>
            <w:shd w:val="clear" w:color="auto" w:fill="auto"/>
          </w:tcPr>
          <w:p w14:paraId="18843C68" w14:textId="77777777" w:rsidR="00601083" w:rsidRPr="00221890" w:rsidRDefault="00601083" w:rsidP="00601083">
            <w:pPr>
              <w:pStyle w:val="ENoteTableText"/>
              <w:tabs>
                <w:tab w:val="center" w:leader="dot" w:pos="2268"/>
              </w:tabs>
            </w:pPr>
            <w:r w:rsidRPr="00221890">
              <w:t>c. 988.411</w:t>
            </w:r>
            <w:r w:rsidRPr="00221890">
              <w:tab/>
            </w:r>
          </w:p>
        </w:tc>
        <w:tc>
          <w:tcPr>
            <w:tcW w:w="3517" w:type="pct"/>
            <w:gridSpan w:val="2"/>
            <w:shd w:val="clear" w:color="auto" w:fill="auto"/>
          </w:tcPr>
          <w:p w14:paraId="240E1509" w14:textId="77777777" w:rsidR="00601083" w:rsidRPr="00221890" w:rsidRDefault="00601083" w:rsidP="00601083">
            <w:pPr>
              <w:pStyle w:val="ENoteTableText"/>
            </w:pPr>
            <w:r w:rsidRPr="00221890">
              <w:t>ad. 2007 No. 191</w:t>
            </w:r>
          </w:p>
        </w:tc>
      </w:tr>
      <w:tr w:rsidR="00601083" w:rsidRPr="00221890" w14:paraId="1442DFBA" w14:textId="77777777" w:rsidTr="002A7DC4">
        <w:trPr>
          <w:cantSplit/>
        </w:trPr>
        <w:tc>
          <w:tcPr>
            <w:tcW w:w="1483" w:type="pct"/>
            <w:gridSpan w:val="2"/>
            <w:shd w:val="clear" w:color="auto" w:fill="auto"/>
          </w:tcPr>
          <w:p w14:paraId="69723251" w14:textId="77777777" w:rsidR="00601083" w:rsidRPr="00221890" w:rsidRDefault="00601083" w:rsidP="00601083">
            <w:pPr>
              <w:pStyle w:val="ENoteTableText"/>
              <w:tabs>
                <w:tab w:val="center" w:leader="dot" w:pos="2268"/>
              </w:tabs>
            </w:pPr>
            <w:r w:rsidRPr="00221890">
              <w:t>c. 988.511</w:t>
            </w:r>
            <w:r w:rsidRPr="00221890">
              <w:tab/>
            </w:r>
          </w:p>
        </w:tc>
        <w:tc>
          <w:tcPr>
            <w:tcW w:w="3517" w:type="pct"/>
            <w:gridSpan w:val="2"/>
            <w:shd w:val="clear" w:color="auto" w:fill="auto"/>
          </w:tcPr>
          <w:p w14:paraId="5D0141B7" w14:textId="77777777" w:rsidR="00601083" w:rsidRPr="00221890" w:rsidRDefault="00601083" w:rsidP="00601083">
            <w:pPr>
              <w:pStyle w:val="ENoteTableText"/>
            </w:pPr>
            <w:r w:rsidRPr="00221890">
              <w:t>ad. 2007 No. 191</w:t>
            </w:r>
          </w:p>
        </w:tc>
      </w:tr>
      <w:tr w:rsidR="00601083" w:rsidRPr="00221890" w14:paraId="135AB279" w14:textId="77777777" w:rsidTr="002A7DC4">
        <w:trPr>
          <w:cantSplit/>
        </w:trPr>
        <w:tc>
          <w:tcPr>
            <w:tcW w:w="1483" w:type="pct"/>
            <w:gridSpan w:val="2"/>
            <w:shd w:val="clear" w:color="auto" w:fill="auto"/>
          </w:tcPr>
          <w:p w14:paraId="648D98AB" w14:textId="77777777" w:rsidR="00601083" w:rsidRPr="00221890" w:rsidRDefault="00601083" w:rsidP="00601083">
            <w:pPr>
              <w:pStyle w:val="ENoteTableText"/>
              <w:tabs>
                <w:tab w:val="center" w:leader="dot" w:pos="2268"/>
              </w:tabs>
            </w:pPr>
            <w:r w:rsidRPr="00221890">
              <w:t>c. 988.512</w:t>
            </w:r>
            <w:r w:rsidRPr="00221890">
              <w:tab/>
            </w:r>
          </w:p>
        </w:tc>
        <w:tc>
          <w:tcPr>
            <w:tcW w:w="3517" w:type="pct"/>
            <w:gridSpan w:val="2"/>
            <w:shd w:val="clear" w:color="auto" w:fill="auto"/>
          </w:tcPr>
          <w:p w14:paraId="2726B782" w14:textId="77777777" w:rsidR="00601083" w:rsidRPr="00221890" w:rsidRDefault="00601083" w:rsidP="00601083">
            <w:pPr>
              <w:pStyle w:val="ENoteTableText"/>
            </w:pPr>
            <w:r w:rsidRPr="00221890">
              <w:t>ad. 2007 No. 191</w:t>
            </w:r>
          </w:p>
        </w:tc>
      </w:tr>
      <w:tr w:rsidR="00601083" w:rsidRPr="00221890" w14:paraId="5CC3D3D7" w14:textId="77777777" w:rsidTr="002A7DC4">
        <w:trPr>
          <w:cantSplit/>
        </w:trPr>
        <w:tc>
          <w:tcPr>
            <w:tcW w:w="1483" w:type="pct"/>
            <w:gridSpan w:val="2"/>
            <w:shd w:val="clear" w:color="auto" w:fill="auto"/>
          </w:tcPr>
          <w:p w14:paraId="197D80EF" w14:textId="77777777" w:rsidR="00601083" w:rsidRPr="00221890" w:rsidRDefault="00601083" w:rsidP="00601083">
            <w:pPr>
              <w:pStyle w:val="ENoteTableText"/>
            </w:pPr>
          </w:p>
        </w:tc>
        <w:tc>
          <w:tcPr>
            <w:tcW w:w="3517" w:type="pct"/>
            <w:gridSpan w:val="2"/>
            <w:shd w:val="clear" w:color="auto" w:fill="auto"/>
          </w:tcPr>
          <w:p w14:paraId="7EC81468" w14:textId="77777777" w:rsidR="00601083" w:rsidRPr="00221890" w:rsidRDefault="00601083" w:rsidP="00601083">
            <w:pPr>
              <w:pStyle w:val="ENoteTableText"/>
            </w:pPr>
            <w:r w:rsidRPr="00221890">
              <w:t>am. 2009 No. 144; 2012 No. 133; F2016L01696</w:t>
            </w:r>
          </w:p>
        </w:tc>
      </w:tr>
      <w:tr w:rsidR="00601083" w:rsidRPr="00221890" w14:paraId="02D616CA" w14:textId="77777777" w:rsidTr="002A7DC4">
        <w:trPr>
          <w:cantSplit/>
        </w:trPr>
        <w:tc>
          <w:tcPr>
            <w:tcW w:w="1483" w:type="pct"/>
            <w:gridSpan w:val="2"/>
            <w:shd w:val="clear" w:color="auto" w:fill="auto"/>
          </w:tcPr>
          <w:p w14:paraId="5FA2B4E6" w14:textId="77777777" w:rsidR="00601083" w:rsidRPr="00221890" w:rsidRDefault="00601083" w:rsidP="00601083">
            <w:pPr>
              <w:pStyle w:val="ENoteTableText"/>
              <w:tabs>
                <w:tab w:val="center" w:leader="dot" w:pos="2268"/>
              </w:tabs>
            </w:pPr>
            <w:r w:rsidRPr="00221890">
              <w:t>c. 988.611</w:t>
            </w:r>
            <w:r w:rsidRPr="00221890">
              <w:tab/>
            </w:r>
          </w:p>
        </w:tc>
        <w:tc>
          <w:tcPr>
            <w:tcW w:w="3517" w:type="pct"/>
            <w:gridSpan w:val="2"/>
            <w:shd w:val="clear" w:color="auto" w:fill="auto"/>
          </w:tcPr>
          <w:p w14:paraId="0002B493" w14:textId="77777777" w:rsidR="00601083" w:rsidRPr="00221890" w:rsidRDefault="00601083" w:rsidP="00601083">
            <w:pPr>
              <w:pStyle w:val="ENoteTableText"/>
            </w:pPr>
            <w:r w:rsidRPr="00221890">
              <w:t>ad. 2007 No. 191</w:t>
            </w:r>
          </w:p>
        </w:tc>
      </w:tr>
      <w:tr w:rsidR="00601083" w:rsidRPr="00221890" w14:paraId="49CF9336" w14:textId="77777777" w:rsidTr="002A7DC4">
        <w:trPr>
          <w:cantSplit/>
        </w:trPr>
        <w:tc>
          <w:tcPr>
            <w:tcW w:w="1483" w:type="pct"/>
            <w:gridSpan w:val="2"/>
            <w:shd w:val="clear" w:color="auto" w:fill="auto"/>
          </w:tcPr>
          <w:p w14:paraId="6A34FD60" w14:textId="77777777" w:rsidR="00601083" w:rsidRPr="00221890" w:rsidRDefault="00601083" w:rsidP="00601083">
            <w:pPr>
              <w:pStyle w:val="ENoteTableText"/>
              <w:tabs>
                <w:tab w:val="center" w:leader="dot" w:pos="2268"/>
              </w:tabs>
            </w:pPr>
            <w:r w:rsidRPr="00221890">
              <w:t>c. 988.612</w:t>
            </w:r>
            <w:r w:rsidRPr="00221890">
              <w:tab/>
            </w:r>
          </w:p>
        </w:tc>
        <w:tc>
          <w:tcPr>
            <w:tcW w:w="3517" w:type="pct"/>
            <w:gridSpan w:val="2"/>
            <w:shd w:val="clear" w:color="auto" w:fill="auto"/>
          </w:tcPr>
          <w:p w14:paraId="0DE94A2F" w14:textId="77777777" w:rsidR="00601083" w:rsidRPr="00221890" w:rsidRDefault="00601083" w:rsidP="00601083">
            <w:pPr>
              <w:pStyle w:val="ENoteTableText"/>
            </w:pPr>
            <w:r w:rsidRPr="00221890">
              <w:t>ad. 2007 No. 191</w:t>
            </w:r>
          </w:p>
        </w:tc>
      </w:tr>
      <w:tr w:rsidR="00601083" w:rsidRPr="00221890" w14:paraId="21D0C244" w14:textId="77777777" w:rsidTr="002A7DC4">
        <w:trPr>
          <w:cantSplit/>
        </w:trPr>
        <w:tc>
          <w:tcPr>
            <w:tcW w:w="1483" w:type="pct"/>
            <w:gridSpan w:val="2"/>
            <w:shd w:val="clear" w:color="auto" w:fill="auto"/>
          </w:tcPr>
          <w:p w14:paraId="3B4F69EA" w14:textId="77777777" w:rsidR="00601083" w:rsidRPr="00221890" w:rsidRDefault="00601083" w:rsidP="00601083">
            <w:pPr>
              <w:pStyle w:val="ENoteTableText"/>
              <w:tabs>
                <w:tab w:val="center" w:leader="dot" w:pos="2268"/>
              </w:tabs>
            </w:pPr>
            <w:r w:rsidRPr="00221890">
              <w:t>c 988.613</w:t>
            </w:r>
            <w:r w:rsidRPr="00221890">
              <w:tab/>
            </w:r>
          </w:p>
        </w:tc>
        <w:tc>
          <w:tcPr>
            <w:tcW w:w="3517" w:type="pct"/>
            <w:gridSpan w:val="2"/>
            <w:shd w:val="clear" w:color="auto" w:fill="auto"/>
          </w:tcPr>
          <w:p w14:paraId="709F140A" w14:textId="77777777" w:rsidR="00601083" w:rsidRPr="00221890" w:rsidRDefault="00601083" w:rsidP="00601083">
            <w:pPr>
              <w:pStyle w:val="ENoteTableText"/>
            </w:pPr>
            <w:r w:rsidRPr="00221890">
              <w:t>ad F2017L01425 (disallowed)</w:t>
            </w:r>
          </w:p>
        </w:tc>
      </w:tr>
      <w:tr w:rsidR="00601083" w:rsidRPr="00221890" w14:paraId="20EC7E4E" w14:textId="77777777" w:rsidTr="002A7DC4">
        <w:trPr>
          <w:cantSplit/>
        </w:trPr>
        <w:tc>
          <w:tcPr>
            <w:tcW w:w="1483" w:type="pct"/>
            <w:gridSpan w:val="2"/>
            <w:shd w:val="clear" w:color="auto" w:fill="auto"/>
          </w:tcPr>
          <w:p w14:paraId="60B95D4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3C5DEF" w14:textId="77777777" w:rsidR="00601083" w:rsidRPr="00221890" w:rsidRDefault="00601083" w:rsidP="00601083">
            <w:pPr>
              <w:pStyle w:val="ENoteTableText"/>
            </w:pPr>
            <w:r w:rsidRPr="00221890">
              <w:t>am F2017L01425 (disallowed)</w:t>
            </w:r>
          </w:p>
        </w:tc>
      </w:tr>
      <w:tr w:rsidR="00601083" w:rsidRPr="00221890" w14:paraId="569ACAB6" w14:textId="77777777" w:rsidTr="002A7DC4">
        <w:trPr>
          <w:cantSplit/>
        </w:trPr>
        <w:tc>
          <w:tcPr>
            <w:tcW w:w="1483" w:type="pct"/>
            <w:gridSpan w:val="2"/>
            <w:shd w:val="clear" w:color="auto" w:fill="auto"/>
          </w:tcPr>
          <w:p w14:paraId="2BB64011" w14:textId="77777777" w:rsidR="00601083" w:rsidRPr="00221890" w:rsidRDefault="00601083" w:rsidP="00601083">
            <w:pPr>
              <w:pStyle w:val="ENoteTableText"/>
              <w:tabs>
                <w:tab w:val="center" w:leader="dot" w:pos="2268"/>
              </w:tabs>
            </w:pPr>
            <w:r w:rsidRPr="00221890">
              <w:t>Division 988.7</w:t>
            </w:r>
            <w:r w:rsidRPr="00221890">
              <w:tab/>
            </w:r>
          </w:p>
        </w:tc>
        <w:tc>
          <w:tcPr>
            <w:tcW w:w="3517" w:type="pct"/>
            <w:gridSpan w:val="2"/>
            <w:shd w:val="clear" w:color="auto" w:fill="auto"/>
          </w:tcPr>
          <w:p w14:paraId="09C49BD4" w14:textId="77777777" w:rsidR="00601083" w:rsidRPr="00221890" w:rsidRDefault="00601083" w:rsidP="00601083">
            <w:pPr>
              <w:pStyle w:val="ENoteTableText"/>
            </w:pPr>
            <w:r w:rsidRPr="00221890">
              <w:t>rep. 2012 No. 256</w:t>
            </w:r>
          </w:p>
        </w:tc>
      </w:tr>
      <w:tr w:rsidR="00601083" w:rsidRPr="00221890" w14:paraId="55B909C7" w14:textId="77777777" w:rsidTr="002A7DC4">
        <w:trPr>
          <w:cantSplit/>
        </w:trPr>
        <w:tc>
          <w:tcPr>
            <w:tcW w:w="1483" w:type="pct"/>
            <w:gridSpan w:val="2"/>
            <w:shd w:val="clear" w:color="auto" w:fill="auto"/>
          </w:tcPr>
          <w:p w14:paraId="0B5F98E3" w14:textId="77777777" w:rsidR="00601083" w:rsidRPr="00221890" w:rsidRDefault="00601083" w:rsidP="00601083">
            <w:pPr>
              <w:pStyle w:val="ENoteTableText"/>
              <w:tabs>
                <w:tab w:val="center" w:leader="dot" w:pos="2268"/>
              </w:tabs>
            </w:pPr>
            <w:r w:rsidRPr="00221890">
              <w:t>c. 988.711</w:t>
            </w:r>
            <w:r w:rsidRPr="00221890">
              <w:tab/>
            </w:r>
          </w:p>
        </w:tc>
        <w:tc>
          <w:tcPr>
            <w:tcW w:w="3517" w:type="pct"/>
            <w:gridSpan w:val="2"/>
            <w:shd w:val="clear" w:color="auto" w:fill="auto"/>
          </w:tcPr>
          <w:p w14:paraId="6D78FE19" w14:textId="77777777" w:rsidR="00601083" w:rsidRPr="00221890" w:rsidRDefault="00601083" w:rsidP="00601083">
            <w:pPr>
              <w:pStyle w:val="ENoteTableText"/>
            </w:pPr>
            <w:r w:rsidRPr="00221890">
              <w:t>ad. 2007 No. 191</w:t>
            </w:r>
          </w:p>
        </w:tc>
      </w:tr>
      <w:tr w:rsidR="00601083" w:rsidRPr="00221890" w14:paraId="0A3F9416" w14:textId="77777777" w:rsidTr="002A7DC4">
        <w:trPr>
          <w:cantSplit/>
        </w:trPr>
        <w:tc>
          <w:tcPr>
            <w:tcW w:w="1483" w:type="pct"/>
            <w:gridSpan w:val="2"/>
            <w:shd w:val="clear" w:color="auto" w:fill="auto"/>
          </w:tcPr>
          <w:p w14:paraId="36B90B82" w14:textId="77777777" w:rsidR="00601083" w:rsidRPr="00221890" w:rsidRDefault="00601083" w:rsidP="00601083">
            <w:pPr>
              <w:pStyle w:val="ENoteTableText"/>
            </w:pPr>
          </w:p>
        </w:tc>
        <w:tc>
          <w:tcPr>
            <w:tcW w:w="3517" w:type="pct"/>
            <w:gridSpan w:val="2"/>
            <w:shd w:val="clear" w:color="auto" w:fill="auto"/>
          </w:tcPr>
          <w:p w14:paraId="73FB497F" w14:textId="77777777" w:rsidR="00601083" w:rsidRPr="00221890" w:rsidRDefault="00601083" w:rsidP="00601083">
            <w:pPr>
              <w:pStyle w:val="ENoteTableText"/>
            </w:pPr>
            <w:r w:rsidRPr="00221890">
              <w:t>rep. 2012 No. 256</w:t>
            </w:r>
          </w:p>
        </w:tc>
      </w:tr>
      <w:tr w:rsidR="00601083" w:rsidRPr="00221890" w14:paraId="59A69270" w14:textId="77777777" w:rsidTr="002A7DC4">
        <w:trPr>
          <w:cantSplit/>
        </w:trPr>
        <w:tc>
          <w:tcPr>
            <w:tcW w:w="1483" w:type="pct"/>
            <w:gridSpan w:val="2"/>
            <w:shd w:val="clear" w:color="auto" w:fill="auto"/>
          </w:tcPr>
          <w:p w14:paraId="4420C8B7" w14:textId="77777777" w:rsidR="00601083" w:rsidRPr="00221890" w:rsidRDefault="00601083" w:rsidP="00601083">
            <w:pPr>
              <w:pStyle w:val="ENoteTableText"/>
            </w:pPr>
            <w:r w:rsidRPr="00221890">
              <w:rPr>
                <w:b/>
              </w:rPr>
              <w:t>Part 995</w:t>
            </w:r>
          </w:p>
        </w:tc>
        <w:tc>
          <w:tcPr>
            <w:tcW w:w="3517" w:type="pct"/>
            <w:gridSpan w:val="2"/>
            <w:shd w:val="clear" w:color="auto" w:fill="auto"/>
          </w:tcPr>
          <w:p w14:paraId="38C0DB37" w14:textId="77777777" w:rsidR="00601083" w:rsidRPr="00221890" w:rsidRDefault="00601083" w:rsidP="00601083">
            <w:pPr>
              <w:pStyle w:val="ENoteTableText"/>
            </w:pPr>
          </w:p>
        </w:tc>
      </w:tr>
      <w:tr w:rsidR="00601083" w:rsidRPr="00221890" w14:paraId="1EC3568D" w14:textId="77777777" w:rsidTr="002A7DC4">
        <w:trPr>
          <w:cantSplit/>
        </w:trPr>
        <w:tc>
          <w:tcPr>
            <w:tcW w:w="1483" w:type="pct"/>
            <w:gridSpan w:val="2"/>
            <w:shd w:val="clear" w:color="auto" w:fill="auto"/>
          </w:tcPr>
          <w:p w14:paraId="664CBB23" w14:textId="77777777" w:rsidR="00601083" w:rsidRPr="00221890" w:rsidRDefault="00601083" w:rsidP="00601083">
            <w:pPr>
              <w:pStyle w:val="ENoteTableText"/>
              <w:tabs>
                <w:tab w:val="center" w:leader="dot" w:pos="2268"/>
              </w:tabs>
            </w:pPr>
            <w:r w:rsidRPr="00221890">
              <w:t>Division 995.1</w:t>
            </w:r>
            <w:r w:rsidRPr="00221890">
              <w:tab/>
            </w:r>
          </w:p>
        </w:tc>
        <w:tc>
          <w:tcPr>
            <w:tcW w:w="3517" w:type="pct"/>
            <w:gridSpan w:val="2"/>
            <w:shd w:val="clear" w:color="auto" w:fill="auto"/>
          </w:tcPr>
          <w:p w14:paraId="28B40F7F" w14:textId="77777777" w:rsidR="00601083" w:rsidRPr="00221890" w:rsidRDefault="00601083" w:rsidP="00601083">
            <w:pPr>
              <w:pStyle w:val="ENoteTableText"/>
            </w:pPr>
            <w:r w:rsidRPr="00221890">
              <w:t>rs. 2006 No. 159</w:t>
            </w:r>
          </w:p>
        </w:tc>
      </w:tr>
      <w:tr w:rsidR="00601083" w:rsidRPr="00221890" w14:paraId="11B1C8BF" w14:textId="77777777" w:rsidTr="002A7DC4">
        <w:trPr>
          <w:cantSplit/>
        </w:trPr>
        <w:tc>
          <w:tcPr>
            <w:tcW w:w="1483" w:type="pct"/>
            <w:gridSpan w:val="2"/>
            <w:shd w:val="clear" w:color="auto" w:fill="auto"/>
          </w:tcPr>
          <w:p w14:paraId="46DC29C7" w14:textId="77777777" w:rsidR="00601083" w:rsidRPr="00221890" w:rsidRDefault="00601083" w:rsidP="00601083">
            <w:pPr>
              <w:pStyle w:val="ENoteTableText"/>
              <w:tabs>
                <w:tab w:val="center" w:leader="dot" w:pos="2268"/>
              </w:tabs>
            </w:pPr>
            <w:r w:rsidRPr="00221890">
              <w:t>c. 995.111</w:t>
            </w:r>
            <w:r w:rsidRPr="00221890">
              <w:tab/>
            </w:r>
          </w:p>
        </w:tc>
        <w:tc>
          <w:tcPr>
            <w:tcW w:w="3517" w:type="pct"/>
            <w:gridSpan w:val="2"/>
            <w:shd w:val="clear" w:color="auto" w:fill="auto"/>
          </w:tcPr>
          <w:p w14:paraId="073B86DF" w14:textId="77777777" w:rsidR="00601083" w:rsidRPr="00221890" w:rsidRDefault="00601083" w:rsidP="00601083">
            <w:pPr>
              <w:pStyle w:val="ENoteTableText"/>
            </w:pPr>
            <w:r w:rsidRPr="00221890">
              <w:t>ad. 2006 No. 159</w:t>
            </w:r>
          </w:p>
        </w:tc>
      </w:tr>
      <w:tr w:rsidR="00601083" w:rsidRPr="00221890" w14:paraId="588737FA" w14:textId="77777777" w:rsidTr="002A7DC4">
        <w:trPr>
          <w:cantSplit/>
        </w:trPr>
        <w:tc>
          <w:tcPr>
            <w:tcW w:w="1483" w:type="pct"/>
            <w:gridSpan w:val="2"/>
            <w:shd w:val="clear" w:color="auto" w:fill="auto"/>
          </w:tcPr>
          <w:p w14:paraId="6C6EEF8C" w14:textId="77777777" w:rsidR="00601083" w:rsidRPr="00221890" w:rsidRDefault="00601083" w:rsidP="00601083">
            <w:pPr>
              <w:pStyle w:val="ENoteTableText"/>
              <w:tabs>
                <w:tab w:val="center" w:leader="dot" w:pos="2268"/>
              </w:tabs>
            </w:pPr>
            <w:r w:rsidRPr="00221890">
              <w:t>Division 995.2</w:t>
            </w:r>
            <w:r w:rsidRPr="00221890">
              <w:tab/>
            </w:r>
          </w:p>
        </w:tc>
        <w:tc>
          <w:tcPr>
            <w:tcW w:w="3517" w:type="pct"/>
            <w:gridSpan w:val="2"/>
            <w:shd w:val="clear" w:color="auto" w:fill="auto"/>
          </w:tcPr>
          <w:p w14:paraId="76E8B57B" w14:textId="77777777" w:rsidR="00601083" w:rsidRPr="00221890" w:rsidRDefault="00601083" w:rsidP="00601083">
            <w:pPr>
              <w:pStyle w:val="ENoteTableText"/>
            </w:pPr>
            <w:r w:rsidRPr="00221890">
              <w:t>am 2006 No. 159</w:t>
            </w:r>
          </w:p>
        </w:tc>
      </w:tr>
      <w:tr w:rsidR="00601083" w:rsidRPr="00221890" w14:paraId="1CCBC2D3" w14:textId="77777777" w:rsidTr="002A7DC4">
        <w:trPr>
          <w:cantSplit/>
        </w:trPr>
        <w:tc>
          <w:tcPr>
            <w:tcW w:w="1483" w:type="pct"/>
            <w:gridSpan w:val="2"/>
            <w:shd w:val="clear" w:color="auto" w:fill="auto"/>
          </w:tcPr>
          <w:p w14:paraId="567B5B3E" w14:textId="77777777" w:rsidR="00601083" w:rsidRPr="00221890" w:rsidRDefault="00601083" w:rsidP="00601083">
            <w:pPr>
              <w:pStyle w:val="ENoteTableText"/>
              <w:tabs>
                <w:tab w:val="center" w:leader="dot" w:pos="2268"/>
              </w:tabs>
            </w:pPr>
            <w:r w:rsidRPr="00221890">
              <w:t>c. 995.221</w:t>
            </w:r>
            <w:r w:rsidRPr="00221890">
              <w:tab/>
            </w:r>
          </w:p>
        </w:tc>
        <w:tc>
          <w:tcPr>
            <w:tcW w:w="3517" w:type="pct"/>
            <w:gridSpan w:val="2"/>
            <w:shd w:val="clear" w:color="auto" w:fill="auto"/>
          </w:tcPr>
          <w:p w14:paraId="5568492A" w14:textId="77777777" w:rsidR="00601083" w:rsidRPr="00221890" w:rsidRDefault="00601083" w:rsidP="00601083">
            <w:pPr>
              <w:pStyle w:val="ENoteTableText"/>
            </w:pPr>
            <w:r w:rsidRPr="00221890">
              <w:t>rs. 2006 No. 159</w:t>
            </w:r>
          </w:p>
        </w:tc>
      </w:tr>
      <w:tr w:rsidR="00601083" w:rsidRPr="00221890" w14:paraId="22057901" w14:textId="77777777" w:rsidTr="002A7DC4">
        <w:trPr>
          <w:cantSplit/>
        </w:trPr>
        <w:tc>
          <w:tcPr>
            <w:tcW w:w="1483" w:type="pct"/>
            <w:gridSpan w:val="2"/>
            <w:shd w:val="clear" w:color="auto" w:fill="auto"/>
          </w:tcPr>
          <w:p w14:paraId="4FFDE813" w14:textId="77777777" w:rsidR="00601083" w:rsidRPr="00221890" w:rsidRDefault="00601083" w:rsidP="00601083">
            <w:pPr>
              <w:pStyle w:val="ENoteTableText"/>
              <w:tabs>
                <w:tab w:val="center" w:leader="dot" w:pos="2268"/>
              </w:tabs>
            </w:pPr>
            <w:r w:rsidRPr="00221890">
              <w:t>c. 995.222</w:t>
            </w:r>
            <w:r w:rsidRPr="00221890">
              <w:tab/>
            </w:r>
          </w:p>
        </w:tc>
        <w:tc>
          <w:tcPr>
            <w:tcW w:w="3517" w:type="pct"/>
            <w:gridSpan w:val="2"/>
            <w:shd w:val="clear" w:color="auto" w:fill="auto"/>
          </w:tcPr>
          <w:p w14:paraId="5ABD0F6C" w14:textId="77777777" w:rsidR="00601083" w:rsidRPr="00221890" w:rsidRDefault="00601083" w:rsidP="00601083">
            <w:pPr>
              <w:pStyle w:val="ENoteTableText"/>
            </w:pPr>
            <w:r w:rsidRPr="00221890">
              <w:t>ad. 2005 No. 134</w:t>
            </w:r>
          </w:p>
        </w:tc>
      </w:tr>
      <w:tr w:rsidR="00601083" w:rsidRPr="00221890" w14:paraId="69A7A7A8" w14:textId="77777777" w:rsidTr="002A7DC4">
        <w:trPr>
          <w:cantSplit/>
        </w:trPr>
        <w:tc>
          <w:tcPr>
            <w:tcW w:w="1483" w:type="pct"/>
            <w:gridSpan w:val="2"/>
            <w:shd w:val="clear" w:color="auto" w:fill="auto"/>
          </w:tcPr>
          <w:p w14:paraId="46FFDBE0" w14:textId="77777777" w:rsidR="00601083" w:rsidRPr="00221890" w:rsidRDefault="00601083" w:rsidP="00601083">
            <w:pPr>
              <w:pStyle w:val="ENoteTableText"/>
            </w:pPr>
          </w:p>
        </w:tc>
        <w:tc>
          <w:tcPr>
            <w:tcW w:w="3517" w:type="pct"/>
            <w:gridSpan w:val="2"/>
            <w:shd w:val="clear" w:color="auto" w:fill="auto"/>
          </w:tcPr>
          <w:p w14:paraId="60A30946" w14:textId="77777777" w:rsidR="00601083" w:rsidRPr="00221890" w:rsidRDefault="00601083" w:rsidP="00601083">
            <w:pPr>
              <w:pStyle w:val="ENoteTableText"/>
            </w:pPr>
            <w:r w:rsidRPr="00221890">
              <w:t>rs. 2012 No. 256</w:t>
            </w:r>
          </w:p>
        </w:tc>
      </w:tr>
      <w:tr w:rsidR="00601083" w:rsidRPr="00221890" w14:paraId="56B7CFC4" w14:textId="77777777" w:rsidTr="002A7DC4">
        <w:trPr>
          <w:cantSplit/>
        </w:trPr>
        <w:tc>
          <w:tcPr>
            <w:tcW w:w="1483" w:type="pct"/>
            <w:gridSpan w:val="2"/>
            <w:shd w:val="clear" w:color="auto" w:fill="auto"/>
          </w:tcPr>
          <w:p w14:paraId="5FD7C114" w14:textId="77777777" w:rsidR="00601083" w:rsidRPr="00221890" w:rsidRDefault="00601083" w:rsidP="00601083">
            <w:pPr>
              <w:pStyle w:val="ENoteTableText"/>
              <w:tabs>
                <w:tab w:val="center" w:leader="dot" w:pos="2268"/>
              </w:tabs>
            </w:pPr>
            <w:r w:rsidRPr="00221890">
              <w:t>Division 995.3</w:t>
            </w:r>
            <w:r w:rsidRPr="00221890">
              <w:tab/>
            </w:r>
          </w:p>
        </w:tc>
        <w:tc>
          <w:tcPr>
            <w:tcW w:w="3517" w:type="pct"/>
            <w:gridSpan w:val="2"/>
            <w:shd w:val="clear" w:color="auto" w:fill="auto"/>
          </w:tcPr>
          <w:p w14:paraId="73170F6D" w14:textId="77777777" w:rsidR="00601083" w:rsidRPr="00221890" w:rsidRDefault="00601083" w:rsidP="00601083">
            <w:pPr>
              <w:pStyle w:val="ENoteTableText"/>
            </w:pPr>
            <w:r w:rsidRPr="00221890">
              <w:t>rs. 2006 No. 159</w:t>
            </w:r>
          </w:p>
        </w:tc>
      </w:tr>
      <w:tr w:rsidR="00601083" w:rsidRPr="00221890" w14:paraId="6C547275" w14:textId="77777777" w:rsidTr="002A7DC4">
        <w:trPr>
          <w:cantSplit/>
        </w:trPr>
        <w:tc>
          <w:tcPr>
            <w:tcW w:w="1483" w:type="pct"/>
            <w:gridSpan w:val="2"/>
            <w:shd w:val="clear" w:color="auto" w:fill="auto"/>
          </w:tcPr>
          <w:p w14:paraId="64AA861E" w14:textId="77777777" w:rsidR="00601083" w:rsidRPr="00221890" w:rsidRDefault="00601083" w:rsidP="00601083">
            <w:pPr>
              <w:pStyle w:val="ENoteTableText"/>
              <w:keepNext/>
              <w:keepLines/>
              <w:tabs>
                <w:tab w:val="center" w:leader="dot" w:pos="2268"/>
              </w:tabs>
            </w:pPr>
            <w:r w:rsidRPr="00221890">
              <w:t>Subdivision 995.31</w:t>
            </w:r>
            <w:r w:rsidRPr="00221890">
              <w:tab/>
            </w:r>
          </w:p>
        </w:tc>
        <w:tc>
          <w:tcPr>
            <w:tcW w:w="3517" w:type="pct"/>
            <w:gridSpan w:val="2"/>
            <w:shd w:val="clear" w:color="auto" w:fill="auto"/>
          </w:tcPr>
          <w:p w14:paraId="7CE806A9" w14:textId="77777777" w:rsidR="00601083" w:rsidRPr="00221890" w:rsidRDefault="00601083" w:rsidP="00601083">
            <w:pPr>
              <w:pStyle w:val="ENoteTableText"/>
              <w:keepNext/>
              <w:keepLines/>
            </w:pPr>
            <w:r w:rsidRPr="00221890">
              <w:t>ad. 2006 No. 159</w:t>
            </w:r>
          </w:p>
        </w:tc>
      </w:tr>
      <w:tr w:rsidR="00601083" w:rsidRPr="00221890" w14:paraId="4A404C77" w14:textId="77777777" w:rsidTr="002A7DC4">
        <w:trPr>
          <w:cantSplit/>
        </w:trPr>
        <w:tc>
          <w:tcPr>
            <w:tcW w:w="1483" w:type="pct"/>
            <w:gridSpan w:val="2"/>
            <w:shd w:val="clear" w:color="auto" w:fill="auto"/>
          </w:tcPr>
          <w:p w14:paraId="7EB7F673" w14:textId="77777777" w:rsidR="00601083" w:rsidRPr="00221890" w:rsidRDefault="00601083" w:rsidP="00601083">
            <w:pPr>
              <w:pStyle w:val="ENoteTableText"/>
              <w:tabs>
                <w:tab w:val="center" w:leader="dot" w:pos="2268"/>
              </w:tabs>
            </w:pPr>
            <w:r w:rsidRPr="00221890">
              <w:t>Subdivision 995.32</w:t>
            </w:r>
            <w:r w:rsidRPr="00221890">
              <w:tab/>
            </w:r>
          </w:p>
        </w:tc>
        <w:tc>
          <w:tcPr>
            <w:tcW w:w="3517" w:type="pct"/>
            <w:gridSpan w:val="2"/>
            <w:shd w:val="clear" w:color="auto" w:fill="auto"/>
          </w:tcPr>
          <w:p w14:paraId="72769508" w14:textId="77777777" w:rsidR="00601083" w:rsidRPr="00221890" w:rsidRDefault="00601083" w:rsidP="00601083">
            <w:pPr>
              <w:pStyle w:val="ENoteTableText"/>
            </w:pPr>
            <w:r w:rsidRPr="00221890">
              <w:t>ad. 2006 No. 159</w:t>
            </w:r>
          </w:p>
        </w:tc>
      </w:tr>
      <w:tr w:rsidR="00601083" w:rsidRPr="00221890" w14:paraId="4C17355B" w14:textId="77777777" w:rsidTr="002A7DC4">
        <w:trPr>
          <w:cantSplit/>
        </w:trPr>
        <w:tc>
          <w:tcPr>
            <w:tcW w:w="1483" w:type="pct"/>
            <w:gridSpan w:val="2"/>
            <w:shd w:val="clear" w:color="auto" w:fill="auto"/>
          </w:tcPr>
          <w:p w14:paraId="1FC2551D" w14:textId="77777777" w:rsidR="00601083" w:rsidRPr="00221890" w:rsidRDefault="00601083" w:rsidP="00601083">
            <w:pPr>
              <w:pStyle w:val="ENoteTableText"/>
              <w:tabs>
                <w:tab w:val="center" w:leader="dot" w:pos="2268"/>
              </w:tabs>
            </w:pPr>
            <w:r w:rsidRPr="00221890">
              <w:t>c. 995.321</w:t>
            </w:r>
            <w:r w:rsidRPr="00221890">
              <w:tab/>
            </w:r>
          </w:p>
        </w:tc>
        <w:tc>
          <w:tcPr>
            <w:tcW w:w="3517" w:type="pct"/>
            <w:gridSpan w:val="2"/>
            <w:shd w:val="clear" w:color="auto" w:fill="auto"/>
          </w:tcPr>
          <w:p w14:paraId="7D47F1E1" w14:textId="77777777" w:rsidR="00601083" w:rsidRPr="00221890" w:rsidRDefault="00601083" w:rsidP="00601083">
            <w:pPr>
              <w:pStyle w:val="ENoteTableText"/>
            </w:pPr>
            <w:r w:rsidRPr="00221890">
              <w:t>ad. 2006 No. 159</w:t>
            </w:r>
          </w:p>
        </w:tc>
      </w:tr>
      <w:tr w:rsidR="00601083" w:rsidRPr="00221890" w14:paraId="5F661C05" w14:textId="77777777" w:rsidTr="002A7DC4">
        <w:trPr>
          <w:cantSplit/>
        </w:trPr>
        <w:tc>
          <w:tcPr>
            <w:tcW w:w="1483" w:type="pct"/>
            <w:gridSpan w:val="2"/>
            <w:shd w:val="clear" w:color="auto" w:fill="auto"/>
          </w:tcPr>
          <w:p w14:paraId="3166BE33" w14:textId="77777777" w:rsidR="00601083" w:rsidRPr="00221890" w:rsidRDefault="00601083" w:rsidP="00601083">
            <w:pPr>
              <w:pStyle w:val="ENoteTableText"/>
              <w:tabs>
                <w:tab w:val="center" w:leader="dot" w:pos="2268"/>
              </w:tabs>
            </w:pPr>
            <w:r w:rsidRPr="00221890">
              <w:t>c. 995.322</w:t>
            </w:r>
            <w:r w:rsidRPr="00221890">
              <w:tab/>
            </w:r>
          </w:p>
        </w:tc>
        <w:tc>
          <w:tcPr>
            <w:tcW w:w="3517" w:type="pct"/>
            <w:gridSpan w:val="2"/>
            <w:shd w:val="clear" w:color="auto" w:fill="auto"/>
          </w:tcPr>
          <w:p w14:paraId="4D9B71B5" w14:textId="77777777" w:rsidR="00601083" w:rsidRPr="00221890" w:rsidRDefault="00601083" w:rsidP="00601083">
            <w:pPr>
              <w:pStyle w:val="ENoteTableText"/>
            </w:pPr>
            <w:r w:rsidRPr="00221890">
              <w:t>ad. 2006 No. 159</w:t>
            </w:r>
          </w:p>
        </w:tc>
      </w:tr>
      <w:tr w:rsidR="00601083" w:rsidRPr="00221890" w14:paraId="26DBB6A3" w14:textId="77777777" w:rsidTr="002A7DC4">
        <w:trPr>
          <w:cantSplit/>
        </w:trPr>
        <w:tc>
          <w:tcPr>
            <w:tcW w:w="1483" w:type="pct"/>
            <w:gridSpan w:val="2"/>
            <w:shd w:val="clear" w:color="auto" w:fill="auto"/>
          </w:tcPr>
          <w:p w14:paraId="6B4DE1E7" w14:textId="77777777" w:rsidR="00601083" w:rsidRPr="00221890" w:rsidRDefault="00601083" w:rsidP="00601083">
            <w:pPr>
              <w:pStyle w:val="ENoteTableText"/>
              <w:tabs>
                <w:tab w:val="center" w:leader="dot" w:pos="2268"/>
              </w:tabs>
            </w:pPr>
            <w:r w:rsidRPr="00221890">
              <w:t>c. 995.323</w:t>
            </w:r>
            <w:r w:rsidRPr="00221890">
              <w:tab/>
            </w:r>
          </w:p>
        </w:tc>
        <w:tc>
          <w:tcPr>
            <w:tcW w:w="3517" w:type="pct"/>
            <w:gridSpan w:val="2"/>
            <w:shd w:val="clear" w:color="auto" w:fill="auto"/>
          </w:tcPr>
          <w:p w14:paraId="25E03EF3" w14:textId="77777777" w:rsidR="00601083" w:rsidRPr="00221890" w:rsidRDefault="00601083" w:rsidP="00601083">
            <w:pPr>
              <w:pStyle w:val="ENoteTableText"/>
            </w:pPr>
            <w:r w:rsidRPr="00221890">
              <w:t>ad. 2006 No. 159</w:t>
            </w:r>
          </w:p>
        </w:tc>
      </w:tr>
      <w:tr w:rsidR="00601083" w:rsidRPr="00221890" w14:paraId="73982977" w14:textId="77777777" w:rsidTr="002A7DC4">
        <w:trPr>
          <w:cantSplit/>
        </w:trPr>
        <w:tc>
          <w:tcPr>
            <w:tcW w:w="1483" w:type="pct"/>
            <w:gridSpan w:val="2"/>
            <w:shd w:val="clear" w:color="auto" w:fill="auto"/>
          </w:tcPr>
          <w:p w14:paraId="55FA5432" w14:textId="77777777" w:rsidR="00601083" w:rsidRPr="00221890" w:rsidRDefault="00601083" w:rsidP="00601083">
            <w:pPr>
              <w:pStyle w:val="ENoteTableText"/>
            </w:pPr>
          </w:p>
        </w:tc>
        <w:tc>
          <w:tcPr>
            <w:tcW w:w="3517" w:type="pct"/>
            <w:gridSpan w:val="2"/>
            <w:shd w:val="clear" w:color="auto" w:fill="auto"/>
          </w:tcPr>
          <w:p w14:paraId="7F7CD8DA" w14:textId="77777777" w:rsidR="00601083" w:rsidRPr="00221890" w:rsidRDefault="00601083" w:rsidP="00601083">
            <w:pPr>
              <w:pStyle w:val="ENoteTableText"/>
            </w:pPr>
            <w:r w:rsidRPr="00221890">
              <w:t>rs. 2012 No. 256</w:t>
            </w:r>
          </w:p>
        </w:tc>
      </w:tr>
      <w:tr w:rsidR="00601083" w:rsidRPr="00221890" w14:paraId="7407DCE2" w14:textId="77777777" w:rsidTr="002A7DC4">
        <w:trPr>
          <w:cantSplit/>
        </w:trPr>
        <w:tc>
          <w:tcPr>
            <w:tcW w:w="1483" w:type="pct"/>
            <w:gridSpan w:val="2"/>
            <w:shd w:val="clear" w:color="auto" w:fill="auto"/>
          </w:tcPr>
          <w:p w14:paraId="2F7BA741" w14:textId="77777777" w:rsidR="00601083" w:rsidRPr="00221890" w:rsidRDefault="00601083" w:rsidP="00601083">
            <w:pPr>
              <w:pStyle w:val="ENoteTableText"/>
              <w:tabs>
                <w:tab w:val="center" w:leader="dot" w:pos="2268"/>
              </w:tabs>
            </w:pPr>
            <w:r w:rsidRPr="00221890">
              <w:t>c. 995.511</w:t>
            </w:r>
            <w:r w:rsidRPr="00221890">
              <w:tab/>
            </w:r>
          </w:p>
        </w:tc>
        <w:tc>
          <w:tcPr>
            <w:tcW w:w="3517" w:type="pct"/>
            <w:gridSpan w:val="2"/>
            <w:shd w:val="clear" w:color="auto" w:fill="auto"/>
          </w:tcPr>
          <w:p w14:paraId="35CC272E" w14:textId="77777777" w:rsidR="00601083" w:rsidRPr="00221890" w:rsidRDefault="00601083" w:rsidP="00601083">
            <w:pPr>
              <w:pStyle w:val="ENoteTableText"/>
            </w:pPr>
            <w:r w:rsidRPr="00221890">
              <w:t>am. 2006 No. 159</w:t>
            </w:r>
          </w:p>
        </w:tc>
      </w:tr>
      <w:tr w:rsidR="00601083" w:rsidRPr="00221890" w14:paraId="36A3E108" w14:textId="77777777" w:rsidTr="002A7DC4">
        <w:trPr>
          <w:cantSplit/>
        </w:trPr>
        <w:tc>
          <w:tcPr>
            <w:tcW w:w="1483" w:type="pct"/>
            <w:gridSpan w:val="2"/>
            <w:shd w:val="clear" w:color="auto" w:fill="auto"/>
          </w:tcPr>
          <w:p w14:paraId="6CB1CDC0" w14:textId="77777777" w:rsidR="00601083" w:rsidRPr="00221890" w:rsidRDefault="00601083" w:rsidP="00601083">
            <w:pPr>
              <w:pStyle w:val="ENoteTableText"/>
              <w:tabs>
                <w:tab w:val="center" w:leader="dot" w:pos="2268"/>
              </w:tabs>
            </w:pPr>
            <w:r w:rsidRPr="00221890">
              <w:t>Division 995.6</w:t>
            </w:r>
            <w:r w:rsidRPr="00221890">
              <w:tab/>
            </w:r>
          </w:p>
        </w:tc>
        <w:tc>
          <w:tcPr>
            <w:tcW w:w="3517" w:type="pct"/>
            <w:gridSpan w:val="2"/>
            <w:shd w:val="clear" w:color="auto" w:fill="auto"/>
          </w:tcPr>
          <w:p w14:paraId="7C2F1E21" w14:textId="77777777" w:rsidR="00601083" w:rsidRPr="00221890" w:rsidRDefault="00601083" w:rsidP="00601083">
            <w:pPr>
              <w:pStyle w:val="ENoteTableText"/>
            </w:pPr>
            <w:r w:rsidRPr="00221890">
              <w:t>rs. 1999 No. 81; 2006 No. 159</w:t>
            </w:r>
          </w:p>
        </w:tc>
      </w:tr>
      <w:tr w:rsidR="00601083" w:rsidRPr="00221890" w14:paraId="581D1E60" w14:textId="77777777" w:rsidTr="002A7DC4">
        <w:trPr>
          <w:cantSplit/>
        </w:trPr>
        <w:tc>
          <w:tcPr>
            <w:tcW w:w="1483" w:type="pct"/>
            <w:gridSpan w:val="2"/>
            <w:shd w:val="clear" w:color="auto" w:fill="auto"/>
          </w:tcPr>
          <w:p w14:paraId="47FCD249" w14:textId="77777777" w:rsidR="00601083" w:rsidRPr="00221890" w:rsidRDefault="00601083" w:rsidP="00601083">
            <w:pPr>
              <w:pStyle w:val="ENoteTableText"/>
              <w:tabs>
                <w:tab w:val="center" w:leader="dot" w:pos="2268"/>
              </w:tabs>
            </w:pPr>
            <w:r w:rsidRPr="00221890">
              <w:t>c. 995.611</w:t>
            </w:r>
            <w:r w:rsidRPr="00221890">
              <w:tab/>
            </w:r>
          </w:p>
        </w:tc>
        <w:tc>
          <w:tcPr>
            <w:tcW w:w="3517" w:type="pct"/>
            <w:gridSpan w:val="2"/>
            <w:shd w:val="clear" w:color="auto" w:fill="auto"/>
          </w:tcPr>
          <w:p w14:paraId="491C2751" w14:textId="77777777" w:rsidR="00601083" w:rsidRPr="00221890" w:rsidRDefault="00601083" w:rsidP="00601083">
            <w:pPr>
              <w:pStyle w:val="ENoteTableText"/>
            </w:pPr>
            <w:r w:rsidRPr="00221890">
              <w:t>rep. 1999 No. 81</w:t>
            </w:r>
          </w:p>
        </w:tc>
      </w:tr>
      <w:tr w:rsidR="00601083" w:rsidRPr="00221890" w14:paraId="02E6CA3E" w14:textId="77777777" w:rsidTr="002A7DC4">
        <w:trPr>
          <w:cantSplit/>
        </w:trPr>
        <w:tc>
          <w:tcPr>
            <w:tcW w:w="1483" w:type="pct"/>
            <w:gridSpan w:val="2"/>
            <w:shd w:val="clear" w:color="auto" w:fill="auto"/>
          </w:tcPr>
          <w:p w14:paraId="70231B72" w14:textId="77777777" w:rsidR="00601083" w:rsidRPr="00221890" w:rsidRDefault="00601083" w:rsidP="00601083">
            <w:pPr>
              <w:pStyle w:val="ENoteTableText"/>
            </w:pPr>
          </w:p>
        </w:tc>
        <w:tc>
          <w:tcPr>
            <w:tcW w:w="3517" w:type="pct"/>
            <w:gridSpan w:val="2"/>
            <w:shd w:val="clear" w:color="auto" w:fill="auto"/>
          </w:tcPr>
          <w:p w14:paraId="0DE0C4B3" w14:textId="77777777" w:rsidR="00601083" w:rsidRPr="00221890" w:rsidRDefault="00601083" w:rsidP="00601083">
            <w:pPr>
              <w:pStyle w:val="ENoteTableText"/>
            </w:pPr>
            <w:r w:rsidRPr="00221890">
              <w:t>ad. 2006 No. 159</w:t>
            </w:r>
          </w:p>
        </w:tc>
      </w:tr>
      <w:tr w:rsidR="00601083" w:rsidRPr="00221890" w14:paraId="1F5089B5" w14:textId="77777777" w:rsidTr="002A7DC4">
        <w:trPr>
          <w:cantSplit/>
        </w:trPr>
        <w:tc>
          <w:tcPr>
            <w:tcW w:w="1483" w:type="pct"/>
            <w:gridSpan w:val="2"/>
            <w:shd w:val="clear" w:color="auto" w:fill="auto"/>
          </w:tcPr>
          <w:p w14:paraId="6AE95D60" w14:textId="77777777" w:rsidR="00601083" w:rsidRPr="00221890" w:rsidRDefault="00601083" w:rsidP="00601083">
            <w:pPr>
              <w:pStyle w:val="ENoteTableText"/>
              <w:tabs>
                <w:tab w:val="center" w:leader="dot" w:pos="2268"/>
              </w:tabs>
            </w:pPr>
            <w:r w:rsidRPr="00221890">
              <w:t>c. 995.612</w:t>
            </w:r>
            <w:r w:rsidRPr="00221890">
              <w:tab/>
            </w:r>
          </w:p>
        </w:tc>
        <w:tc>
          <w:tcPr>
            <w:tcW w:w="3517" w:type="pct"/>
            <w:gridSpan w:val="2"/>
            <w:shd w:val="clear" w:color="auto" w:fill="auto"/>
          </w:tcPr>
          <w:p w14:paraId="15B01634" w14:textId="77777777" w:rsidR="00601083" w:rsidRPr="00221890" w:rsidRDefault="00601083" w:rsidP="00601083">
            <w:pPr>
              <w:pStyle w:val="ENoteTableText"/>
            </w:pPr>
            <w:r w:rsidRPr="00221890">
              <w:t>ad. 2006 No. 159</w:t>
            </w:r>
          </w:p>
        </w:tc>
      </w:tr>
      <w:tr w:rsidR="00601083" w:rsidRPr="00221890" w14:paraId="0872DD9B" w14:textId="77777777" w:rsidTr="002A7DC4">
        <w:trPr>
          <w:cantSplit/>
        </w:trPr>
        <w:tc>
          <w:tcPr>
            <w:tcW w:w="1483" w:type="pct"/>
            <w:gridSpan w:val="2"/>
            <w:shd w:val="clear" w:color="auto" w:fill="auto"/>
          </w:tcPr>
          <w:p w14:paraId="6FBF9CCC" w14:textId="77777777" w:rsidR="00601083" w:rsidRPr="00221890" w:rsidRDefault="00601083" w:rsidP="00601083">
            <w:pPr>
              <w:pStyle w:val="ENoteTableText"/>
              <w:tabs>
                <w:tab w:val="center" w:leader="dot" w:pos="2268"/>
              </w:tabs>
            </w:pPr>
            <w:r w:rsidRPr="00221890">
              <w:t>Division 995.7</w:t>
            </w:r>
            <w:r w:rsidRPr="00221890">
              <w:tab/>
            </w:r>
          </w:p>
        </w:tc>
        <w:tc>
          <w:tcPr>
            <w:tcW w:w="3517" w:type="pct"/>
            <w:gridSpan w:val="2"/>
            <w:shd w:val="clear" w:color="auto" w:fill="auto"/>
          </w:tcPr>
          <w:p w14:paraId="24EF3938" w14:textId="77777777" w:rsidR="00601083" w:rsidRPr="00221890" w:rsidRDefault="00601083" w:rsidP="00601083">
            <w:pPr>
              <w:pStyle w:val="ENoteTableText"/>
              <w:keepNext/>
              <w:keepLines/>
            </w:pPr>
            <w:r w:rsidRPr="00221890">
              <w:t>rep. 2012 No. 256</w:t>
            </w:r>
          </w:p>
        </w:tc>
      </w:tr>
      <w:tr w:rsidR="00601083" w:rsidRPr="00221890" w14:paraId="3C4B791F" w14:textId="77777777" w:rsidTr="002A7DC4">
        <w:trPr>
          <w:cantSplit/>
        </w:trPr>
        <w:tc>
          <w:tcPr>
            <w:tcW w:w="1483" w:type="pct"/>
            <w:gridSpan w:val="2"/>
            <w:shd w:val="clear" w:color="auto" w:fill="auto"/>
          </w:tcPr>
          <w:p w14:paraId="39AC48FE" w14:textId="77777777" w:rsidR="00601083" w:rsidRPr="00221890" w:rsidRDefault="00601083" w:rsidP="00601083">
            <w:pPr>
              <w:pStyle w:val="ENoteTableText"/>
              <w:tabs>
                <w:tab w:val="center" w:leader="dot" w:pos="2268"/>
              </w:tabs>
            </w:pPr>
            <w:r w:rsidRPr="00221890">
              <w:t>c. 995.711</w:t>
            </w:r>
            <w:r w:rsidRPr="00221890">
              <w:tab/>
            </w:r>
          </w:p>
        </w:tc>
        <w:tc>
          <w:tcPr>
            <w:tcW w:w="3517" w:type="pct"/>
            <w:gridSpan w:val="2"/>
            <w:shd w:val="clear" w:color="auto" w:fill="auto"/>
          </w:tcPr>
          <w:p w14:paraId="21790F44" w14:textId="77777777" w:rsidR="00601083" w:rsidRPr="00221890" w:rsidRDefault="00601083" w:rsidP="00601083">
            <w:pPr>
              <w:pStyle w:val="ENoteTableText"/>
            </w:pPr>
            <w:r w:rsidRPr="00221890">
              <w:t>am. 1999 No. 81</w:t>
            </w:r>
          </w:p>
        </w:tc>
      </w:tr>
      <w:tr w:rsidR="00601083" w:rsidRPr="00221890" w14:paraId="38B5CB5A" w14:textId="77777777" w:rsidTr="002A7DC4">
        <w:trPr>
          <w:cantSplit/>
        </w:trPr>
        <w:tc>
          <w:tcPr>
            <w:tcW w:w="1483" w:type="pct"/>
            <w:gridSpan w:val="2"/>
            <w:shd w:val="clear" w:color="auto" w:fill="auto"/>
          </w:tcPr>
          <w:p w14:paraId="367276CD" w14:textId="77777777" w:rsidR="00601083" w:rsidRPr="00221890" w:rsidRDefault="00601083" w:rsidP="00601083">
            <w:pPr>
              <w:pStyle w:val="ENoteTableText"/>
            </w:pPr>
          </w:p>
        </w:tc>
        <w:tc>
          <w:tcPr>
            <w:tcW w:w="3517" w:type="pct"/>
            <w:gridSpan w:val="2"/>
            <w:shd w:val="clear" w:color="auto" w:fill="auto"/>
          </w:tcPr>
          <w:p w14:paraId="60445676" w14:textId="77777777" w:rsidR="00601083" w:rsidRPr="00221890" w:rsidRDefault="00601083" w:rsidP="00601083">
            <w:pPr>
              <w:pStyle w:val="ENoteTableText"/>
            </w:pPr>
            <w:r w:rsidRPr="00221890">
              <w:t>rs. 2005 No. 134</w:t>
            </w:r>
          </w:p>
        </w:tc>
      </w:tr>
      <w:tr w:rsidR="00601083" w:rsidRPr="00221890" w14:paraId="04A1F1B6" w14:textId="77777777" w:rsidTr="002A7DC4">
        <w:trPr>
          <w:cantSplit/>
        </w:trPr>
        <w:tc>
          <w:tcPr>
            <w:tcW w:w="1483" w:type="pct"/>
            <w:gridSpan w:val="2"/>
            <w:shd w:val="clear" w:color="auto" w:fill="auto"/>
          </w:tcPr>
          <w:p w14:paraId="31471769" w14:textId="77777777" w:rsidR="00601083" w:rsidRPr="00221890" w:rsidRDefault="00601083" w:rsidP="00601083">
            <w:pPr>
              <w:pStyle w:val="ENoteTableText"/>
            </w:pPr>
          </w:p>
        </w:tc>
        <w:tc>
          <w:tcPr>
            <w:tcW w:w="3517" w:type="pct"/>
            <w:gridSpan w:val="2"/>
            <w:shd w:val="clear" w:color="auto" w:fill="auto"/>
          </w:tcPr>
          <w:p w14:paraId="0F59D736" w14:textId="77777777" w:rsidR="00601083" w:rsidRPr="00221890" w:rsidRDefault="00601083" w:rsidP="00601083">
            <w:pPr>
              <w:pStyle w:val="ENoteTableText"/>
            </w:pPr>
            <w:r w:rsidRPr="00221890">
              <w:t>rep. 2012 No. 256</w:t>
            </w:r>
          </w:p>
        </w:tc>
      </w:tr>
      <w:tr w:rsidR="00601083" w:rsidRPr="00221890" w14:paraId="2E160980" w14:textId="77777777" w:rsidTr="002A7DC4">
        <w:trPr>
          <w:cantSplit/>
        </w:trPr>
        <w:tc>
          <w:tcPr>
            <w:tcW w:w="1483" w:type="pct"/>
            <w:gridSpan w:val="2"/>
            <w:shd w:val="clear" w:color="auto" w:fill="auto"/>
          </w:tcPr>
          <w:p w14:paraId="53C28458" w14:textId="77777777" w:rsidR="00601083" w:rsidRPr="00221890" w:rsidRDefault="00601083" w:rsidP="00601083">
            <w:pPr>
              <w:pStyle w:val="ENoteTableText"/>
              <w:tabs>
                <w:tab w:val="center" w:leader="dot" w:pos="2268"/>
              </w:tabs>
            </w:pPr>
            <w:r w:rsidRPr="00221890">
              <w:lastRenderedPageBreak/>
              <w:t>c. 995.712</w:t>
            </w:r>
            <w:r w:rsidRPr="00221890">
              <w:tab/>
            </w:r>
          </w:p>
        </w:tc>
        <w:tc>
          <w:tcPr>
            <w:tcW w:w="3517" w:type="pct"/>
            <w:gridSpan w:val="2"/>
            <w:shd w:val="clear" w:color="auto" w:fill="auto"/>
          </w:tcPr>
          <w:p w14:paraId="685C0AC5" w14:textId="77777777" w:rsidR="00601083" w:rsidRPr="00221890" w:rsidRDefault="00601083" w:rsidP="00601083">
            <w:pPr>
              <w:pStyle w:val="ENoteTableText"/>
            </w:pPr>
            <w:r w:rsidRPr="00221890">
              <w:t>ad. 2005 No. 134</w:t>
            </w:r>
          </w:p>
        </w:tc>
      </w:tr>
      <w:tr w:rsidR="00601083" w:rsidRPr="00221890" w14:paraId="5A9E5887" w14:textId="77777777" w:rsidTr="002A7DC4">
        <w:trPr>
          <w:cantSplit/>
        </w:trPr>
        <w:tc>
          <w:tcPr>
            <w:tcW w:w="1483" w:type="pct"/>
            <w:gridSpan w:val="2"/>
            <w:shd w:val="clear" w:color="auto" w:fill="auto"/>
          </w:tcPr>
          <w:p w14:paraId="1E77367D" w14:textId="77777777" w:rsidR="00601083" w:rsidRPr="00221890" w:rsidRDefault="00601083" w:rsidP="00601083">
            <w:pPr>
              <w:pStyle w:val="ENoteTableText"/>
            </w:pPr>
          </w:p>
        </w:tc>
        <w:tc>
          <w:tcPr>
            <w:tcW w:w="3517" w:type="pct"/>
            <w:gridSpan w:val="2"/>
            <w:shd w:val="clear" w:color="auto" w:fill="auto"/>
          </w:tcPr>
          <w:p w14:paraId="5E721BB8" w14:textId="77777777" w:rsidR="00601083" w:rsidRPr="00221890" w:rsidRDefault="00601083" w:rsidP="00601083">
            <w:pPr>
              <w:pStyle w:val="ENoteTableText"/>
            </w:pPr>
            <w:r w:rsidRPr="00221890">
              <w:t>rep. 2012 No. 256</w:t>
            </w:r>
          </w:p>
        </w:tc>
      </w:tr>
      <w:tr w:rsidR="00601083" w:rsidRPr="00221890" w14:paraId="14E6BC16" w14:textId="77777777" w:rsidTr="002A7DC4">
        <w:trPr>
          <w:cantSplit/>
        </w:trPr>
        <w:tc>
          <w:tcPr>
            <w:tcW w:w="1483" w:type="pct"/>
            <w:gridSpan w:val="2"/>
            <w:shd w:val="clear" w:color="auto" w:fill="auto"/>
          </w:tcPr>
          <w:p w14:paraId="07B72876" w14:textId="77777777" w:rsidR="00601083" w:rsidRPr="00221890" w:rsidRDefault="00601083" w:rsidP="00601083">
            <w:pPr>
              <w:pStyle w:val="ENoteTableText"/>
              <w:keepNext/>
            </w:pPr>
            <w:r w:rsidRPr="00221890">
              <w:rPr>
                <w:b/>
              </w:rPr>
              <w:t>Schedule 3</w:t>
            </w:r>
          </w:p>
        </w:tc>
        <w:tc>
          <w:tcPr>
            <w:tcW w:w="3517" w:type="pct"/>
            <w:gridSpan w:val="2"/>
            <w:shd w:val="clear" w:color="auto" w:fill="auto"/>
          </w:tcPr>
          <w:p w14:paraId="1897DC2F" w14:textId="77777777" w:rsidR="00601083" w:rsidRPr="00221890" w:rsidRDefault="00601083" w:rsidP="00601083">
            <w:pPr>
              <w:pStyle w:val="ENoteTableText"/>
            </w:pPr>
          </w:p>
        </w:tc>
      </w:tr>
      <w:tr w:rsidR="00601083" w:rsidRPr="00221890" w14:paraId="25E507E1" w14:textId="77777777" w:rsidTr="002A7DC4">
        <w:trPr>
          <w:cantSplit/>
        </w:trPr>
        <w:tc>
          <w:tcPr>
            <w:tcW w:w="1483" w:type="pct"/>
            <w:gridSpan w:val="2"/>
            <w:shd w:val="clear" w:color="auto" w:fill="auto"/>
          </w:tcPr>
          <w:p w14:paraId="72CA56A1" w14:textId="77777777" w:rsidR="00601083" w:rsidRPr="00221890" w:rsidRDefault="00601083" w:rsidP="00601083">
            <w:pPr>
              <w:pStyle w:val="ENoteTableText"/>
              <w:tabs>
                <w:tab w:val="center" w:leader="dot" w:pos="2268"/>
              </w:tabs>
            </w:pPr>
            <w:r w:rsidRPr="00221890">
              <w:t>Schedule 3</w:t>
            </w:r>
            <w:r w:rsidRPr="00221890">
              <w:tab/>
            </w:r>
          </w:p>
        </w:tc>
        <w:tc>
          <w:tcPr>
            <w:tcW w:w="3517" w:type="pct"/>
            <w:gridSpan w:val="2"/>
            <w:shd w:val="clear" w:color="auto" w:fill="auto"/>
          </w:tcPr>
          <w:p w14:paraId="576A58FF" w14:textId="77777777" w:rsidR="00601083" w:rsidRPr="00221890" w:rsidRDefault="00601083" w:rsidP="00601083">
            <w:pPr>
              <w:pStyle w:val="ENoteTableText"/>
            </w:pPr>
            <w:r w:rsidRPr="00221890">
              <w:t>am. 1995 No. 268; 2002 No. 348; 2004 No. 390; No 103, 2015</w:t>
            </w:r>
          </w:p>
        </w:tc>
      </w:tr>
      <w:tr w:rsidR="00601083" w:rsidRPr="00221890" w14:paraId="1C71345D" w14:textId="77777777" w:rsidTr="002A7DC4">
        <w:trPr>
          <w:cantSplit/>
        </w:trPr>
        <w:tc>
          <w:tcPr>
            <w:tcW w:w="1483" w:type="pct"/>
            <w:gridSpan w:val="2"/>
            <w:shd w:val="clear" w:color="auto" w:fill="auto"/>
          </w:tcPr>
          <w:p w14:paraId="5E6C0306" w14:textId="77777777" w:rsidR="00601083" w:rsidRPr="00221890" w:rsidRDefault="00601083" w:rsidP="00601083">
            <w:pPr>
              <w:pStyle w:val="ENoteTableText"/>
              <w:keepNext/>
              <w:keepLines/>
            </w:pPr>
            <w:r w:rsidRPr="00221890">
              <w:rPr>
                <w:b/>
              </w:rPr>
              <w:t>Schedule 4</w:t>
            </w:r>
          </w:p>
        </w:tc>
        <w:tc>
          <w:tcPr>
            <w:tcW w:w="3517" w:type="pct"/>
            <w:gridSpan w:val="2"/>
            <w:shd w:val="clear" w:color="auto" w:fill="auto"/>
          </w:tcPr>
          <w:p w14:paraId="70BCF789" w14:textId="77777777" w:rsidR="00601083" w:rsidRPr="00221890" w:rsidRDefault="00601083" w:rsidP="00601083">
            <w:pPr>
              <w:pStyle w:val="ENoteTableText"/>
              <w:keepNext/>
              <w:keepLines/>
            </w:pPr>
          </w:p>
        </w:tc>
      </w:tr>
      <w:tr w:rsidR="00601083" w:rsidRPr="00221890" w14:paraId="3CCFFAED" w14:textId="77777777" w:rsidTr="002A7DC4">
        <w:trPr>
          <w:cantSplit/>
        </w:trPr>
        <w:tc>
          <w:tcPr>
            <w:tcW w:w="1483" w:type="pct"/>
            <w:gridSpan w:val="2"/>
            <w:shd w:val="clear" w:color="auto" w:fill="auto"/>
          </w:tcPr>
          <w:p w14:paraId="3DF29559" w14:textId="77777777" w:rsidR="00601083" w:rsidRPr="00221890" w:rsidRDefault="00601083" w:rsidP="00601083">
            <w:pPr>
              <w:pStyle w:val="ENoteTableText"/>
              <w:keepNext/>
              <w:keepLines/>
              <w:tabs>
                <w:tab w:val="center" w:leader="dot" w:pos="2268"/>
              </w:tabs>
            </w:pPr>
            <w:r w:rsidRPr="00221890">
              <w:t>Schedule 4 heading</w:t>
            </w:r>
            <w:r w:rsidRPr="00221890">
              <w:tab/>
            </w:r>
          </w:p>
        </w:tc>
        <w:tc>
          <w:tcPr>
            <w:tcW w:w="3517" w:type="pct"/>
            <w:gridSpan w:val="2"/>
            <w:shd w:val="clear" w:color="auto" w:fill="auto"/>
          </w:tcPr>
          <w:p w14:paraId="1E584EB3" w14:textId="77777777" w:rsidR="00601083" w:rsidRPr="00221890" w:rsidRDefault="00601083" w:rsidP="00601083">
            <w:pPr>
              <w:pStyle w:val="ENoteTableText"/>
              <w:keepNext/>
              <w:keepLines/>
            </w:pPr>
            <w:r w:rsidRPr="00221890">
              <w:t>rs. 1996 No. 75</w:t>
            </w:r>
          </w:p>
        </w:tc>
      </w:tr>
      <w:tr w:rsidR="00601083" w:rsidRPr="00221890" w14:paraId="6FDB8471" w14:textId="77777777" w:rsidTr="002A7DC4">
        <w:tc>
          <w:tcPr>
            <w:tcW w:w="1483" w:type="pct"/>
            <w:gridSpan w:val="2"/>
            <w:shd w:val="clear" w:color="auto" w:fill="auto"/>
          </w:tcPr>
          <w:p w14:paraId="11DA1E08" w14:textId="77777777" w:rsidR="00601083" w:rsidRPr="00221890" w:rsidRDefault="00601083" w:rsidP="00601083">
            <w:pPr>
              <w:pStyle w:val="ENoteTableText"/>
              <w:tabs>
                <w:tab w:val="center" w:leader="dot" w:pos="2268"/>
              </w:tabs>
            </w:pPr>
            <w:r w:rsidRPr="00221890">
              <w:t>Schedule 4</w:t>
            </w:r>
            <w:r w:rsidRPr="00221890">
              <w:tab/>
            </w:r>
          </w:p>
        </w:tc>
        <w:tc>
          <w:tcPr>
            <w:tcW w:w="3517" w:type="pct"/>
            <w:gridSpan w:val="2"/>
            <w:shd w:val="clear" w:color="auto" w:fill="auto"/>
          </w:tcPr>
          <w:p w14:paraId="77BEDAC4" w14:textId="3E929933" w:rsidR="00601083" w:rsidRPr="00221890" w:rsidRDefault="00601083" w:rsidP="00601083">
            <w:pPr>
              <w:pStyle w:val="ENoteTableText"/>
              <w:rPr>
                <w:u w:val="single"/>
              </w:rPr>
            </w:pPr>
            <w:r w:rsidRPr="00221890">
              <w:t>am No 280, 1994; No 376, 1994; No 117, 1995; No 268, 1995; No 75, 1996; No 109, 1997; No 354, 1997; No 64, 1999; No 68, 1999; No 81, 1999; No 259, 1999; No 62, 2000; No 259, 2000; No 284, 2000; No 27, 2001; No 86, 2001; No 162, 2001; No 10, 2002; No 86, 2002; No 239, 2003; No 93, 2004; No 131, 2004; No 133, 2005; No 240, 2005; No 275, 2005; No 10, 2006; No 166, 2007; No 314, 2007; No 189, 2008; No 205, 2008; No 237, 2008; No 144, 2009; No 273, 2009; No 289, 2009; No 13, 2011; No 105, 2011; No 147, 2011; No 199, 2011; No 4, 2012; No 238, 2012; No 256, 2012; No 32, 2013; No 269, 2013; No 30, 2014; No 32, 2014; No 82, 2014; No 163, 2014; No 199, 2014; No 34, 2015; No 47, 2015; No 103, 2015; F2016L00523; F2016L01743; F2017L01425 (disallowed); F2018L00262; F2019L00575; F2021L01772; F2021L01855</w:t>
            </w:r>
            <w:r w:rsidR="00CA62F8" w:rsidRPr="00221890">
              <w:t>; F2022L00541</w:t>
            </w:r>
          </w:p>
        </w:tc>
      </w:tr>
      <w:tr w:rsidR="00601083" w:rsidRPr="00221890" w14:paraId="69C5D334" w14:textId="77777777" w:rsidTr="002A7DC4">
        <w:trPr>
          <w:cantSplit/>
        </w:trPr>
        <w:tc>
          <w:tcPr>
            <w:tcW w:w="1483" w:type="pct"/>
            <w:gridSpan w:val="2"/>
            <w:shd w:val="clear" w:color="auto" w:fill="auto"/>
          </w:tcPr>
          <w:p w14:paraId="5374CAFA" w14:textId="77777777" w:rsidR="00601083" w:rsidRPr="00221890" w:rsidRDefault="00601083" w:rsidP="00601083">
            <w:pPr>
              <w:pStyle w:val="ENoteTableText"/>
            </w:pPr>
            <w:r w:rsidRPr="00221890">
              <w:rPr>
                <w:b/>
              </w:rPr>
              <w:t>Schedule 5</w:t>
            </w:r>
          </w:p>
        </w:tc>
        <w:tc>
          <w:tcPr>
            <w:tcW w:w="3517" w:type="pct"/>
            <w:gridSpan w:val="2"/>
            <w:shd w:val="clear" w:color="auto" w:fill="auto"/>
          </w:tcPr>
          <w:p w14:paraId="429BB043" w14:textId="77777777" w:rsidR="00601083" w:rsidRPr="00221890" w:rsidRDefault="00601083" w:rsidP="00601083">
            <w:pPr>
              <w:pStyle w:val="ENoteTableText"/>
            </w:pPr>
          </w:p>
        </w:tc>
      </w:tr>
      <w:tr w:rsidR="00601083" w:rsidRPr="00221890" w14:paraId="53D83DDD" w14:textId="77777777" w:rsidTr="002A7DC4">
        <w:trPr>
          <w:cantSplit/>
        </w:trPr>
        <w:tc>
          <w:tcPr>
            <w:tcW w:w="1483" w:type="pct"/>
            <w:gridSpan w:val="2"/>
            <w:shd w:val="clear" w:color="auto" w:fill="auto"/>
          </w:tcPr>
          <w:p w14:paraId="65445C10" w14:textId="77777777" w:rsidR="00601083" w:rsidRPr="00221890" w:rsidRDefault="00601083" w:rsidP="00601083">
            <w:pPr>
              <w:pStyle w:val="ENoteTableText"/>
              <w:tabs>
                <w:tab w:val="center" w:leader="dot" w:pos="2268"/>
              </w:tabs>
            </w:pPr>
            <w:r w:rsidRPr="00221890">
              <w:t>Schedule 5 heading</w:t>
            </w:r>
            <w:r w:rsidRPr="00221890">
              <w:tab/>
            </w:r>
          </w:p>
        </w:tc>
        <w:tc>
          <w:tcPr>
            <w:tcW w:w="3517" w:type="pct"/>
            <w:gridSpan w:val="2"/>
            <w:shd w:val="clear" w:color="auto" w:fill="auto"/>
          </w:tcPr>
          <w:p w14:paraId="0A8CBA6A" w14:textId="77777777" w:rsidR="00601083" w:rsidRPr="00221890" w:rsidRDefault="00601083" w:rsidP="00601083">
            <w:pPr>
              <w:pStyle w:val="ENoteTableText"/>
            </w:pPr>
            <w:r w:rsidRPr="00221890">
              <w:t>rs. 1994 No. 376</w:t>
            </w:r>
          </w:p>
        </w:tc>
      </w:tr>
      <w:tr w:rsidR="00601083" w:rsidRPr="00221890" w14:paraId="60625EBA" w14:textId="77777777" w:rsidTr="002A7DC4">
        <w:trPr>
          <w:cantSplit/>
        </w:trPr>
        <w:tc>
          <w:tcPr>
            <w:tcW w:w="1483" w:type="pct"/>
            <w:gridSpan w:val="2"/>
            <w:shd w:val="clear" w:color="auto" w:fill="auto"/>
          </w:tcPr>
          <w:p w14:paraId="29CA1A75" w14:textId="77777777" w:rsidR="00601083" w:rsidRPr="00221890" w:rsidRDefault="00601083" w:rsidP="00601083">
            <w:pPr>
              <w:pStyle w:val="ENoteTableText"/>
              <w:tabs>
                <w:tab w:val="center" w:leader="dot" w:pos="2268"/>
              </w:tabs>
            </w:pPr>
            <w:r w:rsidRPr="00221890">
              <w:t>Schedule 5</w:t>
            </w:r>
            <w:r w:rsidRPr="00221890">
              <w:tab/>
            </w:r>
          </w:p>
        </w:tc>
        <w:tc>
          <w:tcPr>
            <w:tcW w:w="3517" w:type="pct"/>
            <w:gridSpan w:val="2"/>
            <w:shd w:val="clear" w:color="auto" w:fill="auto"/>
          </w:tcPr>
          <w:p w14:paraId="4965C5CE" w14:textId="77777777" w:rsidR="00601083" w:rsidRPr="00221890" w:rsidRDefault="00601083" w:rsidP="00601083">
            <w:pPr>
              <w:pStyle w:val="ENoteTableText"/>
            </w:pPr>
            <w:r w:rsidRPr="00221890">
              <w:t>am No 376, 1994; No 38, 1995; No 268, 1995; No 75, 1996; No 8, 1999; No 64, 1999; No 162, 2001; No 131, 2004; No 240, 2005; No 82, 2014; No 199, 2014; No 169, 2015; F2016L00523</w:t>
            </w:r>
          </w:p>
        </w:tc>
      </w:tr>
      <w:tr w:rsidR="00601083" w:rsidRPr="00221890" w14:paraId="7602DCF4" w14:textId="77777777" w:rsidTr="002A7DC4">
        <w:trPr>
          <w:cantSplit/>
        </w:trPr>
        <w:tc>
          <w:tcPr>
            <w:tcW w:w="1483" w:type="pct"/>
            <w:gridSpan w:val="2"/>
            <w:shd w:val="clear" w:color="auto" w:fill="auto"/>
          </w:tcPr>
          <w:p w14:paraId="38D8FF2E" w14:textId="77777777" w:rsidR="00601083" w:rsidRPr="00221890" w:rsidRDefault="00601083" w:rsidP="00601083">
            <w:pPr>
              <w:pStyle w:val="ENoteTableText"/>
              <w:keepNext/>
              <w:keepLines/>
              <w:tabs>
                <w:tab w:val="center" w:leader="dot" w:pos="2268"/>
              </w:tabs>
            </w:pPr>
            <w:r w:rsidRPr="00221890">
              <w:t>Schedule 5A</w:t>
            </w:r>
            <w:r w:rsidRPr="00221890">
              <w:tab/>
            </w:r>
          </w:p>
        </w:tc>
        <w:tc>
          <w:tcPr>
            <w:tcW w:w="3517" w:type="pct"/>
            <w:gridSpan w:val="2"/>
            <w:shd w:val="clear" w:color="auto" w:fill="auto"/>
          </w:tcPr>
          <w:p w14:paraId="77C259FB" w14:textId="77777777" w:rsidR="00601083" w:rsidRPr="00221890" w:rsidRDefault="00601083" w:rsidP="00601083">
            <w:pPr>
              <w:pStyle w:val="ENoteTableText"/>
              <w:keepNext/>
              <w:keepLines/>
            </w:pPr>
            <w:r w:rsidRPr="00221890">
              <w:t>ad. 2001 No. 162</w:t>
            </w:r>
          </w:p>
        </w:tc>
      </w:tr>
      <w:tr w:rsidR="00601083" w:rsidRPr="00221890" w14:paraId="1C39FF4E" w14:textId="77777777" w:rsidTr="002A7DC4">
        <w:trPr>
          <w:cantSplit/>
        </w:trPr>
        <w:tc>
          <w:tcPr>
            <w:tcW w:w="1483" w:type="pct"/>
            <w:gridSpan w:val="2"/>
            <w:shd w:val="clear" w:color="auto" w:fill="auto"/>
          </w:tcPr>
          <w:p w14:paraId="66E376B2"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3F4D86D2" w14:textId="77777777" w:rsidR="00601083" w:rsidRPr="00221890" w:rsidRDefault="00601083" w:rsidP="00601083">
            <w:pPr>
              <w:pStyle w:val="ENoteTableText"/>
            </w:pPr>
            <w:r w:rsidRPr="00221890">
              <w:t>am. 2001 No. 285; 2002 Nos. 10, 86 and 213; 2003 No. 296; 2004 Nos. 21, 93 and 390; 2005 Nos. 133, 221 and 240; 2009 Nos. 116, 144 and 331; 2011 No. 199; 2012 No. 35; No 30, 82 and 163, 2014</w:t>
            </w:r>
          </w:p>
        </w:tc>
      </w:tr>
      <w:tr w:rsidR="00601083" w:rsidRPr="00221890" w14:paraId="3654922A" w14:textId="77777777" w:rsidTr="002A7DC4">
        <w:trPr>
          <w:cantSplit/>
        </w:trPr>
        <w:tc>
          <w:tcPr>
            <w:tcW w:w="1483" w:type="pct"/>
            <w:gridSpan w:val="2"/>
            <w:shd w:val="clear" w:color="auto" w:fill="auto"/>
          </w:tcPr>
          <w:p w14:paraId="78042514"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520F76FC" w14:textId="77777777" w:rsidR="00601083" w:rsidRPr="00221890" w:rsidRDefault="00601083" w:rsidP="00601083">
            <w:pPr>
              <w:pStyle w:val="ENoteTableText"/>
            </w:pPr>
            <w:r w:rsidRPr="00221890">
              <w:t>rep F2016L00523</w:t>
            </w:r>
          </w:p>
        </w:tc>
      </w:tr>
      <w:tr w:rsidR="00601083" w:rsidRPr="00221890" w14:paraId="27713A2D" w14:textId="77777777" w:rsidTr="002A7DC4">
        <w:trPr>
          <w:cantSplit/>
        </w:trPr>
        <w:tc>
          <w:tcPr>
            <w:tcW w:w="1483" w:type="pct"/>
            <w:gridSpan w:val="2"/>
            <w:shd w:val="clear" w:color="auto" w:fill="auto"/>
          </w:tcPr>
          <w:p w14:paraId="65782F52" w14:textId="77777777" w:rsidR="00601083" w:rsidRPr="00221890" w:rsidRDefault="00601083" w:rsidP="00601083">
            <w:pPr>
              <w:pStyle w:val="ENoteTableText"/>
              <w:keepNext/>
              <w:keepLines/>
              <w:tabs>
                <w:tab w:val="center" w:leader="dot" w:pos="2268"/>
              </w:tabs>
            </w:pPr>
            <w:r w:rsidRPr="00221890">
              <w:t>Schedule 5B</w:t>
            </w:r>
            <w:r w:rsidRPr="00221890">
              <w:tab/>
            </w:r>
          </w:p>
        </w:tc>
        <w:tc>
          <w:tcPr>
            <w:tcW w:w="3517" w:type="pct"/>
            <w:gridSpan w:val="2"/>
            <w:shd w:val="clear" w:color="auto" w:fill="auto"/>
          </w:tcPr>
          <w:p w14:paraId="4EBC435E" w14:textId="77777777" w:rsidR="00601083" w:rsidRPr="00221890" w:rsidRDefault="00601083" w:rsidP="00601083">
            <w:pPr>
              <w:pStyle w:val="ENoteTableText"/>
              <w:keepNext/>
              <w:keepLines/>
            </w:pPr>
            <w:r w:rsidRPr="00221890">
              <w:t>ad. 2003 No. 296</w:t>
            </w:r>
          </w:p>
        </w:tc>
      </w:tr>
      <w:tr w:rsidR="00601083" w:rsidRPr="00221890" w14:paraId="4566B3DE" w14:textId="77777777" w:rsidTr="002A7DC4">
        <w:trPr>
          <w:cantSplit/>
        </w:trPr>
        <w:tc>
          <w:tcPr>
            <w:tcW w:w="1483" w:type="pct"/>
            <w:gridSpan w:val="2"/>
            <w:shd w:val="clear" w:color="auto" w:fill="auto"/>
          </w:tcPr>
          <w:p w14:paraId="3DD19FB2"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2DE85737" w14:textId="77777777" w:rsidR="00601083" w:rsidRPr="00221890" w:rsidRDefault="00601083" w:rsidP="00601083">
            <w:pPr>
              <w:pStyle w:val="ENoteTableText"/>
            </w:pPr>
            <w:r w:rsidRPr="00221890">
              <w:t>am. 2004 No. 93; 2005 No. 133; 2009 Nos. 116, 144 and 331; 2011 No. 199; 2012 No. 35; No 30 and 163, 2014</w:t>
            </w:r>
          </w:p>
        </w:tc>
      </w:tr>
      <w:tr w:rsidR="00601083" w:rsidRPr="00221890" w14:paraId="56252C8A" w14:textId="77777777" w:rsidTr="002A7DC4">
        <w:trPr>
          <w:cantSplit/>
        </w:trPr>
        <w:tc>
          <w:tcPr>
            <w:tcW w:w="1483" w:type="pct"/>
            <w:gridSpan w:val="2"/>
            <w:shd w:val="clear" w:color="auto" w:fill="auto"/>
          </w:tcPr>
          <w:p w14:paraId="100F3227"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3203C83A" w14:textId="77777777" w:rsidR="00601083" w:rsidRPr="00221890" w:rsidRDefault="00601083" w:rsidP="00601083">
            <w:pPr>
              <w:pStyle w:val="ENoteTableText"/>
            </w:pPr>
            <w:r w:rsidRPr="00221890">
              <w:t>rep F2016L00523</w:t>
            </w:r>
          </w:p>
        </w:tc>
      </w:tr>
      <w:tr w:rsidR="00601083" w:rsidRPr="00221890" w14:paraId="5E61A0EA" w14:textId="77777777" w:rsidTr="002A7DC4">
        <w:trPr>
          <w:cantSplit/>
        </w:trPr>
        <w:tc>
          <w:tcPr>
            <w:tcW w:w="1483" w:type="pct"/>
            <w:gridSpan w:val="2"/>
            <w:shd w:val="clear" w:color="auto" w:fill="auto"/>
          </w:tcPr>
          <w:p w14:paraId="6B2A914F" w14:textId="77777777" w:rsidR="00601083" w:rsidRPr="00221890" w:rsidRDefault="00601083" w:rsidP="00601083">
            <w:pPr>
              <w:pStyle w:val="ENoteTableText"/>
              <w:tabs>
                <w:tab w:val="center" w:leader="dot" w:pos="2268"/>
              </w:tabs>
            </w:pPr>
            <w:r w:rsidRPr="00221890">
              <w:t>Schedule 6</w:t>
            </w:r>
            <w:r w:rsidRPr="00221890">
              <w:tab/>
            </w:r>
          </w:p>
        </w:tc>
        <w:tc>
          <w:tcPr>
            <w:tcW w:w="3517" w:type="pct"/>
            <w:gridSpan w:val="2"/>
            <w:shd w:val="clear" w:color="auto" w:fill="auto"/>
          </w:tcPr>
          <w:p w14:paraId="5B15621C" w14:textId="77777777" w:rsidR="00601083" w:rsidRPr="00221890" w:rsidRDefault="00601083" w:rsidP="00601083">
            <w:pPr>
              <w:pStyle w:val="ENoteTableText"/>
            </w:pPr>
            <w:r w:rsidRPr="00221890">
              <w:t>am. 1994 No. 376; 1995 Nos. 38 and 117; 1996 No. 211; 1998 Nos. 104, 139 and 210; 1999 No. 81; 2006 No. 250; 2009 No. 144</w:t>
            </w:r>
          </w:p>
        </w:tc>
      </w:tr>
      <w:tr w:rsidR="00601083" w:rsidRPr="00221890" w14:paraId="0FFB83E0" w14:textId="77777777" w:rsidTr="002A7DC4">
        <w:trPr>
          <w:cantSplit/>
        </w:trPr>
        <w:tc>
          <w:tcPr>
            <w:tcW w:w="1483" w:type="pct"/>
            <w:gridSpan w:val="2"/>
            <w:shd w:val="clear" w:color="auto" w:fill="auto"/>
          </w:tcPr>
          <w:p w14:paraId="62671B8E" w14:textId="77777777" w:rsidR="00601083" w:rsidRPr="00221890" w:rsidRDefault="00601083" w:rsidP="00601083">
            <w:pPr>
              <w:pStyle w:val="ENoteTableText"/>
            </w:pPr>
          </w:p>
        </w:tc>
        <w:tc>
          <w:tcPr>
            <w:tcW w:w="3517" w:type="pct"/>
            <w:gridSpan w:val="2"/>
            <w:shd w:val="clear" w:color="auto" w:fill="auto"/>
          </w:tcPr>
          <w:p w14:paraId="2898FBAA" w14:textId="77777777" w:rsidR="00601083" w:rsidRPr="00221890" w:rsidRDefault="00601083" w:rsidP="00601083">
            <w:pPr>
              <w:pStyle w:val="ENoteTableText"/>
            </w:pPr>
            <w:r w:rsidRPr="00221890">
              <w:t>rep. 2012 No. 82</w:t>
            </w:r>
          </w:p>
        </w:tc>
      </w:tr>
      <w:tr w:rsidR="00601083" w:rsidRPr="00221890" w14:paraId="2C4AA409" w14:textId="77777777" w:rsidTr="002A7DC4">
        <w:trPr>
          <w:cantSplit/>
        </w:trPr>
        <w:tc>
          <w:tcPr>
            <w:tcW w:w="1483" w:type="pct"/>
            <w:gridSpan w:val="2"/>
            <w:shd w:val="clear" w:color="auto" w:fill="auto"/>
          </w:tcPr>
          <w:p w14:paraId="3EFED70E" w14:textId="77777777" w:rsidR="00601083" w:rsidRPr="00221890" w:rsidRDefault="00601083" w:rsidP="00601083">
            <w:pPr>
              <w:pStyle w:val="ENoteTableText"/>
              <w:tabs>
                <w:tab w:val="center" w:leader="dot" w:pos="2268"/>
              </w:tabs>
            </w:pPr>
            <w:r w:rsidRPr="00221890">
              <w:t>Schedule 6A</w:t>
            </w:r>
            <w:r w:rsidRPr="00221890">
              <w:tab/>
            </w:r>
          </w:p>
        </w:tc>
        <w:tc>
          <w:tcPr>
            <w:tcW w:w="3517" w:type="pct"/>
            <w:gridSpan w:val="2"/>
            <w:shd w:val="clear" w:color="auto" w:fill="auto"/>
          </w:tcPr>
          <w:p w14:paraId="518D1425" w14:textId="77777777" w:rsidR="00601083" w:rsidRPr="00221890" w:rsidRDefault="00601083" w:rsidP="00601083">
            <w:pPr>
              <w:pStyle w:val="ENoteTableText"/>
            </w:pPr>
            <w:r w:rsidRPr="00221890">
              <w:t>ad. 1999 No. 76</w:t>
            </w:r>
          </w:p>
        </w:tc>
      </w:tr>
      <w:tr w:rsidR="00601083" w:rsidRPr="00221890" w14:paraId="075CDBD1" w14:textId="77777777" w:rsidTr="002A7DC4">
        <w:trPr>
          <w:cantSplit/>
        </w:trPr>
        <w:tc>
          <w:tcPr>
            <w:tcW w:w="1483" w:type="pct"/>
            <w:gridSpan w:val="2"/>
            <w:shd w:val="clear" w:color="auto" w:fill="auto"/>
          </w:tcPr>
          <w:p w14:paraId="4683C9E1"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48E4AA0F" w14:textId="77777777" w:rsidR="00601083" w:rsidRPr="00221890" w:rsidRDefault="00601083" w:rsidP="00601083">
            <w:pPr>
              <w:pStyle w:val="ENoteTableText"/>
            </w:pPr>
            <w:r w:rsidRPr="00221890">
              <w:t>am. 1999 No. 259; 2003 Nos. 122 and 154; 2004 No. 131; 2005 Nos. 133 and 240; 2006 Nos. 159, 250 and 354; 2009 No. 144</w:t>
            </w:r>
          </w:p>
        </w:tc>
      </w:tr>
      <w:tr w:rsidR="00601083" w:rsidRPr="00221890" w14:paraId="53638577" w14:textId="77777777" w:rsidTr="002A7DC4">
        <w:trPr>
          <w:cantSplit/>
        </w:trPr>
        <w:tc>
          <w:tcPr>
            <w:tcW w:w="1483" w:type="pct"/>
            <w:gridSpan w:val="2"/>
            <w:shd w:val="clear" w:color="auto" w:fill="auto"/>
          </w:tcPr>
          <w:p w14:paraId="106996A7" w14:textId="77777777" w:rsidR="00601083" w:rsidRPr="00221890" w:rsidRDefault="00601083" w:rsidP="00601083">
            <w:pPr>
              <w:pStyle w:val="ENoteTableText"/>
              <w:rPr>
                <w:rFonts w:ascii="Times Roman" w:hAnsi="Times Roman" w:cs="Arial"/>
              </w:rPr>
            </w:pPr>
          </w:p>
        </w:tc>
        <w:tc>
          <w:tcPr>
            <w:tcW w:w="3517" w:type="pct"/>
            <w:gridSpan w:val="2"/>
            <w:shd w:val="clear" w:color="auto" w:fill="auto"/>
          </w:tcPr>
          <w:p w14:paraId="3DC54136" w14:textId="77777777" w:rsidR="00601083" w:rsidRPr="00221890" w:rsidRDefault="00601083" w:rsidP="00601083">
            <w:pPr>
              <w:pStyle w:val="ENoteTableText"/>
            </w:pPr>
            <w:r w:rsidRPr="00221890">
              <w:t>rep. 2012 No. 82</w:t>
            </w:r>
          </w:p>
        </w:tc>
      </w:tr>
      <w:tr w:rsidR="00601083" w:rsidRPr="00221890" w14:paraId="1913D38E" w14:textId="77777777" w:rsidTr="002A7DC4">
        <w:trPr>
          <w:cantSplit/>
        </w:trPr>
        <w:tc>
          <w:tcPr>
            <w:tcW w:w="1483" w:type="pct"/>
            <w:gridSpan w:val="2"/>
            <w:shd w:val="clear" w:color="auto" w:fill="auto"/>
          </w:tcPr>
          <w:p w14:paraId="2C03FFB2" w14:textId="77777777" w:rsidR="00601083" w:rsidRPr="00221890" w:rsidRDefault="00601083" w:rsidP="00601083">
            <w:pPr>
              <w:pStyle w:val="ENoteTableText"/>
              <w:tabs>
                <w:tab w:val="center" w:leader="dot" w:pos="2268"/>
              </w:tabs>
            </w:pPr>
            <w:r w:rsidRPr="00221890">
              <w:t>Schedule 6B heading</w:t>
            </w:r>
            <w:r w:rsidRPr="00221890">
              <w:tab/>
            </w:r>
          </w:p>
        </w:tc>
        <w:tc>
          <w:tcPr>
            <w:tcW w:w="3517" w:type="pct"/>
            <w:gridSpan w:val="2"/>
            <w:shd w:val="clear" w:color="auto" w:fill="auto"/>
          </w:tcPr>
          <w:p w14:paraId="307524DC" w14:textId="77777777" w:rsidR="00601083" w:rsidRPr="00221890" w:rsidRDefault="00601083" w:rsidP="00601083">
            <w:pPr>
              <w:pStyle w:val="ENoteTableText"/>
            </w:pPr>
            <w:r w:rsidRPr="00221890">
              <w:t>rs. 2011 No 74</w:t>
            </w:r>
          </w:p>
        </w:tc>
      </w:tr>
      <w:tr w:rsidR="00601083" w:rsidRPr="00221890" w14:paraId="4159EF23" w14:textId="77777777" w:rsidTr="002A7DC4">
        <w:trPr>
          <w:cantSplit/>
        </w:trPr>
        <w:tc>
          <w:tcPr>
            <w:tcW w:w="1483" w:type="pct"/>
            <w:gridSpan w:val="2"/>
            <w:shd w:val="clear" w:color="auto" w:fill="auto"/>
          </w:tcPr>
          <w:p w14:paraId="28A7BAF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5BB668C" w14:textId="77777777" w:rsidR="00601083" w:rsidRPr="00221890" w:rsidRDefault="00601083" w:rsidP="00601083">
            <w:pPr>
              <w:pStyle w:val="ENoteTableText"/>
            </w:pPr>
            <w:r w:rsidRPr="00221890">
              <w:t>rep. 2012 No. 82</w:t>
            </w:r>
          </w:p>
        </w:tc>
      </w:tr>
      <w:tr w:rsidR="00601083" w:rsidRPr="00221890" w14:paraId="370F82C2" w14:textId="77777777" w:rsidTr="002A7DC4">
        <w:trPr>
          <w:cantSplit/>
        </w:trPr>
        <w:tc>
          <w:tcPr>
            <w:tcW w:w="1483" w:type="pct"/>
            <w:gridSpan w:val="2"/>
            <w:shd w:val="clear" w:color="auto" w:fill="auto"/>
          </w:tcPr>
          <w:p w14:paraId="3237E93B" w14:textId="77777777" w:rsidR="00601083" w:rsidRPr="00221890" w:rsidRDefault="00601083" w:rsidP="00601083">
            <w:pPr>
              <w:pStyle w:val="ENoteTableText"/>
              <w:tabs>
                <w:tab w:val="center" w:leader="dot" w:pos="2268"/>
              </w:tabs>
            </w:pPr>
            <w:r w:rsidRPr="00221890">
              <w:t>Schedule 6B</w:t>
            </w:r>
            <w:r w:rsidRPr="00221890">
              <w:tab/>
            </w:r>
          </w:p>
        </w:tc>
        <w:tc>
          <w:tcPr>
            <w:tcW w:w="3517" w:type="pct"/>
            <w:gridSpan w:val="2"/>
            <w:shd w:val="clear" w:color="auto" w:fill="auto"/>
          </w:tcPr>
          <w:p w14:paraId="25FB5C45" w14:textId="77777777" w:rsidR="00601083" w:rsidRPr="00221890" w:rsidRDefault="00601083" w:rsidP="00601083">
            <w:pPr>
              <w:pStyle w:val="ENoteTableText"/>
            </w:pPr>
            <w:r w:rsidRPr="00221890">
              <w:t>ad. 2007 No. 257</w:t>
            </w:r>
          </w:p>
        </w:tc>
      </w:tr>
      <w:tr w:rsidR="00601083" w:rsidRPr="00221890" w14:paraId="503F355E" w14:textId="77777777" w:rsidTr="002A7DC4">
        <w:trPr>
          <w:cantSplit/>
        </w:trPr>
        <w:tc>
          <w:tcPr>
            <w:tcW w:w="1483" w:type="pct"/>
            <w:gridSpan w:val="2"/>
            <w:shd w:val="clear" w:color="auto" w:fill="auto"/>
          </w:tcPr>
          <w:p w14:paraId="69180F16" w14:textId="77777777" w:rsidR="00601083" w:rsidRPr="00221890" w:rsidRDefault="00601083" w:rsidP="00601083">
            <w:pPr>
              <w:pStyle w:val="ENoteTableText"/>
            </w:pPr>
          </w:p>
        </w:tc>
        <w:tc>
          <w:tcPr>
            <w:tcW w:w="3517" w:type="pct"/>
            <w:gridSpan w:val="2"/>
            <w:shd w:val="clear" w:color="auto" w:fill="auto"/>
          </w:tcPr>
          <w:p w14:paraId="5B07AB30" w14:textId="77777777" w:rsidR="00601083" w:rsidRPr="00221890" w:rsidRDefault="00601083" w:rsidP="00601083">
            <w:pPr>
              <w:pStyle w:val="ENoteTableText"/>
            </w:pPr>
            <w:r w:rsidRPr="00221890">
              <w:t>am. 2008 No. 56; 2009 No. 84, 144 and 331; 2012 No. 82</w:t>
            </w:r>
          </w:p>
        </w:tc>
      </w:tr>
      <w:tr w:rsidR="00601083" w:rsidRPr="00221890" w14:paraId="5513E4FF" w14:textId="77777777" w:rsidTr="002A7DC4">
        <w:trPr>
          <w:cantSplit/>
        </w:trPr>
        <w:tc>
          <w:tcPr>
            <w:tcW w:w="1483" w:type="pct"/>
            <w:gridSpan w:val="2"/>
            <w:shd w:val="clear" w:color="auto" w:fill="auto"/>
          </w:tcPr>
          <w:p w14:paraId="23EF245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8516171" w14:textId="77777777" w:rsidR="00601083" w:rsidRPr="00221890" w:rsidRDefault="00601083" w:rsidP="00601083">
            <w:pPr>
              <w:pStyle w:val="ENoteTableText"/>
            </w:pPr>
            <w:r w:rsidRPr="00221890">
              <w:t>rep. 2012 No. 82</w:t>
            </w:r>
          </w:p>
        </w:tc>
      </w:tr>
      <w:tr w:rsidR="00601083" w:rsidRPr="00221890" w14:paraId="0739F031" w14:textId="77777777" w:rsidTr="002A7DC4">
        <w:trPr>
          <w:cantSplit/>
        </w:trPr>
        <w:tc>
          <w:tcPr>
            <w:tcW w:w="1483" w:type="pct"/>
            <w:gridSpan w:val="2"/>
            <w:shd w:val="clear" w:color="auto" w:fill="auto"/>
          </w:tcPr>
          <w:p w14:paraId="7744E645" w14:textId="77777777" w:rsidR="00601083" w:rsidRPr="00221890" w:rsidRDefault="00601083" w:rsidP="00601083">
            <w:pPr>
              <w:pStyle w:val="ENoteTableText"/>
              <w:tabs>
                <w:tab w:val="center" w:leader="dot" w:pos="2268"/>
              </w:tabs>
            </w:pPr>
            <w:r w:rsidRPr="00221890">
              <w:lastRenderedPageBreak/>
              <w:t>Schedule 6C</w:t>
            </w:r>
            <w:r w:rsidRPr="00221890">
              <w:tab/>
            </w:r>
          </w:p>
        </w:tc>
        <w:tc>
          <w:tcPr>
            <w:tcW w:w="3517" w:type="pct"/>
            <w:gridSpan w:val="2"/>
            <w:shd w:val="clear" w:color="auto" w:fill="auto"/>
          </w:tcPr>
          <w:p w14:paraId="2942EAE4" w14:textId="77777777" w:rsidR="00601083" w:rsidRPr="00221890" w:rsidRDefault="00601083" w:rsidP="00601083">
            <w:pPr>
              <w:pStyle w:val="ENoteTableText"/>
            </w:pPr>
            <w:r w:rsidRPr="00221890">
              <w:t>ad. 2011 No. 74</w:t>
            </w:r>
          </w:p>
        </w:tc>
      </w:tr>
      <w:tr w:rsidR="00601083" w:rsidRPr="00221890" w14:paraId="7507F81B" w14:textId="77777777" w:rsidTr="002A7DC4">
        <w:trPr>
          <w:cantSplit/>
        </w:trPr>
        <w:tc>
          <w:tcPr>
            <w:tcW w:w="1483" w:type="pct"/>
            <w:gridSpan w:val="2"/>
            <w:shd w:val="clear" w:color="auto" w:fill="auto"/>
          </w:tcPr>
          <w:p w14:paraId="54C04697" w14:textId="77777777" w:rsidR="00601083" w:rsidRPr="00221890" w:rsidRDefault="00601083" w:rsidP="00601083">
            <w:pPr>
              <w:pStyle w:val="ENoteTableText"/>
            </w:pPr>
          </w:p>
        </w:tc>
        <w:tc>
          <w:tcPr>
            <w:tcW w:w="3517" w:type="pct"/>
            <w:gridSpan w:val="2"/>
            <w:shd w:val="clear" w:color="auto" w:fill="auto"/>
          </w:tcPr>
          <w:p w14:paraId="6F60F0EF" w14:textId="77777777" w:rsidR="00601083" w:rsidRPr="00221890" w:rsidRDefault="00601083" w:rsidP="00601083">
            <w:pPr>
              <w:pStyle w:val="ENoteTableText"/>
            </w:pPr>
            <w:r w:rsidRPr="00221890">
              <w:t>am. 2012 No. 82</w:t>
            </w:r>
          </w:p>
        </w:tc>
      </w:tr>
      <w:tr w:rsidR="00601083" w:rsidRPr="00221890" w14:paraId="0471507B" w14:textId="77777777" w:rsidTr="002A7DC4">
        <w:trPr>
          <w:cantSplit/>
        </w:trPr>
        <w:tc>
          <w:tcPr>
            <w:tcW w:w="1483" w:type="pct"/>
            <w:gridSpan w:val="2"/>
            <w:shd w:val="clear" w:color="auto" w:fill="auto"/>
          </w:tcPr>
          <w:p w14:paraId="4DC62A9B"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65D4D75" w14:textId="77777777" w:rsidR="00601083" w:rsidRPr="00221890" w:rsidRDefault="00601083" w:rsidP="00601083">
            <w:pPr>
              <w:pStyle w:val="ENoteTableText"/>
            </w:pPr>
            <w:r w:rsidRPr="00221890">
              <w:t>rep. 2012 No. 82</w:t>
            </w:r>
          </w:p>
        </w:tc>
      </w:tr>
      <w:tr w:rsidR="00601083" w:rsidRPr="00221890" w14:paraId="070F56EC" w14:textId="77777777" w:rsidTr="002A7DC4">
        <w:trPr>
          <w:cantSplit/>
        </w:trPr>
        <w:tc>
          <w:tcPr>
            <w:tcW w:w="1483" w:type="pct"/>
            <w:gridSpan w:val="2"/>
            <w:shd w:val="clear" w:color="auto" w:fill="auto"/>
          </w:tcPr>
          <w:p w14:paraId="0A294365" w14:textId="77777777" w:rsidR="00601083" w:rsidRPr="00221890" w:rsidRDefault="00601083" w:rsidP="00601083">
            <w:pPr>
              <w:pStyle w:val="ENoteTableText"/>
              <w:keepNext/>
            </w:pPr>
            <w:r w:rsidRPr="00221890">
              <w:rPr>
                <w:b/>
              </w:rPr>
              <w:t>Schedule 6D</w:t>
            </w:r>
          </w:p>
        </w:tc>
        <w:tc>
          <w:tcPr>
            <w:tcW w:w="3517" w:type="pct"/>
            <w:gridSpan w:val="2"/>
            <w:shd w:val="clear" w:color="auto" w:fill="auto"/>
          </w:tcPr>
          <w:p w14:paraId="6C0B42D2" w14:textId="77777777" w:rsidR="00601083" w:rsidRPr="00221890" w:rsidRDefault="00601083" w:rsidP="00601083">
            <w:pPr>
              <w:pStyle w:val="ENoteTableText"/>
            </w:pPr>
          </w:p>
        </w:tc>
      </w:tr>
      <w:tr w:rsidR="00601083" w:rsidRPr="00221890" w14:paraId="015A077D" w14:textId="77777777" w:rsidTr="002A7DC4">
        <w:trPr>
          <w:cantSplit/>
        </w:trPr>
        <w:tc>
          <w:tcPr>
            <w:tcW w:w="1483" w:type="pct"/>
            <w:gridSpan w:val="2"/>
            <w:shd w:val="clear" w:color="auto" w:fill="auto"/>
          </w:tcPr>
          <w:p w14:paraId="72864D1C" w14:textId="77777777" w:rsidR="00601083" w:rsidRPr="00221890" w:rsidRDefault="00601083" w:rsidP="00601083">
            <w:pPr>
              <w:pStyle w:val="ENoteTableText"/>
              <w:tabs>
                <w:tab w:val="center" w:leader="dot" w:pos="2268"/>
              </w:tabs>
            </w:pPr>
            <w:r w:rsidRPr="00221890">
              <w:t>Schedule 6D</w:t>
            </w:r>
            <w:r w:rsidRPr="00221890">
              <w:tab/>
            </w:r>
          </w:p>
        </w:tc>
        <w:tc>
          <w:tcPr>
            <w:tcW w:w="3517" w:type="pct"/>
            <w:gridSpan w:val="2"/>
            <w:shd w:val="clear" w:color="auto" w:fill="auto"/>
          </w:tcPr>
          <w:p w14:paraId="25491FEA" w14:textId="77777777" w:rsidR="00601083" w:rsidRPr="00221890" w:rsidRDefault="00601083" w:rsidP="00601083">
            <w:pPr>
              <w:pStyle w:val="ENoteTableText"/>
            </w:pPr>
            <w:r w:rsidRPr="00221890">
              <w:t>ad. 2012 No. 82</w:t>
            </w:r>
          </w:p>
        </w:tc>
      </w:tr>
      <w:tr w:rsidR="00601083" w:rsidRPr="00221890" w14:paraId="2DFC4CA3" w14:textId="77777777" w:rsidTr="002A7DC4">
        <w:trPr>
          <w:cantSplit/>
        </w:trPr>
        <w:tc>
          <w:tcPr>
            <w:tcW w:w="1483" w:type="pct"/>
            <w:gridSpan w:val="2"/>
            <w:shd w:val="clear" w:color="auto" w:fill="auto"/>
          </w:tcPr>
          <w:p w14:paraId="75DDF1B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5E8EF93C" w14:textId="77777777" w:rsidR="00601083" w:rsidRPr="00221890" w:rsidRDefault="00601083" w:rsidP="00601083">
            <w:pPr>
              <w:pStyle w:val="ENoteTableText"/>
              <w:rPr>
                <w:u w:val="single"/>
              </w:rPr>
            </w:pPr>
            <w:r w:rsidRPr="00221890">
              <w:t>am No 233, 2013; F2016L01390; F2016L01391; F2018L00741; F2019L00578</w:t>
            </w:r>
          </w:p>
        </w:tc>
      </w:tr>
      <w:tr w:rsidR="00601083" w:rsidRPr="00221890" w14:paraId="265312C9" w14:textId="77777777" w:rsidTr="002A7DC4">
        <w:trPr>
          <w:cantSplit/>
        </w:trPr>
        <w:tc>
          <w:tcPr>
            <w:tcW w:w="1483" w:type="pct"/>
            <w:gridSpan w:val="2"/>
            <w:shd w:val="clear" w:color="auto" w:fill="auto"/>
          </w:tcPr>
          <w:p w14:paraId="4314DAE3" w14:textId="77777777" w:rsidR="00601083" w:rsidRPr="00221890" w:rsidRDefault="00601083" w:rsidP="00601083">
            <w:pPr>
              <w:pStyle w:val="ENoteTableText"/>
              <w:tabs>
                <w:tab w:val="center" w:leader="dot" w:pos="2268"/>
              </w:tabs>
            </w:pPr>
            <w:r w:rsidRPr="00221890">
              <w:t>Schedule 7</w:t>
            </w:r>
            <w:r w:rsidRPr="00221890">
              <w:tab/>
            </w:r>
          </w:p>
        </w:tc>
        <w:tc>
          <w:tcPr>
            <w:tcW w:w="3517" w:type="pct"/>
            <w:gridSpan w:val="2"/>
            <w:shd w:val="clear" w:color="auto" w:fill="auto"/>
          </w:tcPr>
          <w:p w14:paraId="121E0FDC" w14:textId="77777777" w:rsidR="00601083" w:rsidRPr="00221890" w:rsidRDefault="00601083" w:rsidP="00601083">
            <w:pPr>
              <w:pStyle w:val="ENoteTableText"/>
            </w:pPr>
            <w:r w:rsidRPr="00221890">
              <w:t>am. 1995 Nos. 38 and 268; 1997 No. 109; 1999 No. 220; 2002 No. 348; 2006 No. 123; 2008 No. 166; 2009 No. 144</w:t>
            </w:r>
          </w:p>
        </w:tc>
      </w:tr>
      <w:tr w:rsidR="00601083" w:rsidRPr="00221890" w14:paraId="5C69F42A" w14:textId="77777777" w:rsidTr="002A7DC4">
        <w:trPr>
          <w:cantSplit/>
        </w:trPr>
        <w:tc>
          <w:tcPr>
            <w:tcW w:w="1483" w:type="pct"/>
            <w:gridSpan w:val="2"/>
            <w:shd w:val="clear" w:color="auto" w:fill="auto"/>
          </w:tcPr>
          <w:p w14:paraId="5C0474C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2009BE8" w14:textId="77777777" w:rsidR="00601083" w:rsidRPr="00221890" w:rsidRDefault="00601083" w:rsidP="00601083">
            <w:pPr>
              <w:pStyle w:val="ENoteTableText"/>
            </w:pPr>
            <w:r w:rsidRPr="00221890">
              <w:t>rep. 2012 No. 82</w:t>
            </w:r>
          </w:p>
        </w:tc>
      </w:tr>
      <w:tr w:rsidR="00601083" w:rsidRPr="00221890" w14:paraId="00118845" w14:textId="77777777" w:rsidTr="002A7DC4">
        <w:trPr>
          <w:cantSplit/>
        </w:trPr>
        <w:tc>
          <w:tcPr>
            <w:tcW w:w="1483" w:type="pct"/>
            <w:gridSpan w:val="2"/>
            <w:shd w:val="clear" w:color="auto" w:fill="auto"/>
          </w:tcPr>
          <w:p w14:paraId="67C8C3C6" w14:textId="77777777" w:rsidR="00601083" w:rsidRPr="00221890" w:rsidRDefault="00601083" w:rsidP="00601083">
            <w:pPr>
              <w:pStyle w:val="ENoteTableText"/>
              <w:keepNext/>
            </w:pPr>
            <w:r w:rsidRPr="00221890">
              <w:rPr>
                <w:b/>
              </w:rPr>
              <w:t>Schedule 7A</w:t>
            </w:r>
          </w:p>
        </w:tc>
        <w:tc>
          <w:tcPr>
            <w:tcW w:w="3517" w:type="pct"/>
            <w:gridSpan w:val="2"/>
            <w:shd w:val="clear" w:color="auto" w:fill="auto"/>
          </w:tcPr>
          <w:p w14:paraId="1C0B7EF0" w14:textId="77777777" w:rsidR="00601083" w:rsidRPr="00221890" w:rsidRDefault="00601083" w:rsidP="00601083">
            <w:pPr>
              <w:pStyle w:val="ENoteTableText"/>
              <w:keepNext/>
            </w:pPr>
          </w:p>
        </w:tc>
      </w:tr>
      <w:tr w:rsidR="00601083" w:rsidRPr="00221890" w14:paraId="598DFC6D" w14:textId="77777777" w:rsidTr="002A7DC4">
        <w:trPr>
          <w:cantSplit/>
        </w:trPr>
        <w:tc>
          <w:tcPr>
            <w:tcW w:w="1483" w:type="pct"/>
            <w:gridSpan w:val="2"/>
            <w:shd w:val="clear" w:color="auto" w:fill="auto"/>
          </w:tcPr>
          <w:p w14:paraId="3BA572B1" w14:textId="77777777" w:rsidR="00601083" w:rsidRPr="00221890" w:rsidRDefault="00601083" w:rsidP="00601083">
            <w:pPr>
              <w:pStyle w:val="ENoteTableText"/>
              <w:tabs>
                <w:tab w:val="center" w:leader="dot" w:pos="2268"/>
              </w:tabs>
            </w:pPr>
            <w:r w:rsidRPr="00221890">
              <w:t>Schedule 7A</w:t>
            </w:r>
            <w:r w:rsidRPr="00221890">
              <w:tab/>
            </w:r>
          </w:p>
        </w:tc>
        <w:tc>
          <w:tcPr>
            <w:tcW w:w="3517" w:type="pct"/>
            <w:gridSpan w:val="2"/>
            <w:shd w:val="clear" w:color="auto" w:fill="auto"/>
          </w:tcPr>
          <w:p w14:paraId="552DCFE9" w14:textId="77777777" w:rsidR="00601083" w:rsidRPr="00221890" w:rsidRDefault="00601083" w:rsidP="00601083">
            <w:pPr>
              <w:pStyle w:val="ENoteTableText"/>
            </w:pPr>
            <w:r w:rsidRPr="00221890">
              <w:t>ad No 82, 2012</w:t>
            </w:r>
          </w:p>
        </w:tc>
      </w:tr>
      <w:tr w:rsidR="00601083" w:rsidRPr="00221890" w14:paraId="242C9E68" w14:textId="77777777" w:rsidTr="002A7DC4">
        <w:trPr>
          <w:cantSplit/>
        </w:trPr>
        <w:tc>
          <w:tcPr>
            <w:tcW w:w="1483" w:type="pct"/>
            <w:gridSpan w:val="2"/>
            <w:shd w:val="clear" w:color="auto" w:fill="auto"/>
          </w:tcPr>
          <w:p w14:paraId="3719D92F"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5ADB604" w14:textId="77777777" w:rsidR="00601083" w:rsidRPr="00221890" w:rsidRDefault="00601083" w:rsidP="00601083">
            <w:pPr>
              <w:pStyle w:val="ENoteTableText"/>
            </w:pPr>
            <w:r w:rsidRPr="00221890">
              <w:t>am F2021L00852</w:t>
            </w:r>
          </w:p>
        </w:tc>
      </w:tr>
      <w:tr w:rsidR="00601083" w:rsidRPr="00221890" w14:paraId="3F175155" w14:textId="77777777" w:rsidTr="002A7DC4">
        <w:trPr>
          <w:cantSplit/>
        </w:trPr>
        <w:tc>
          <w:tcPr>
            <w:tcW w:w="1483" w:type="pct"/>
            <w:gridSpan w:val="2"/>
            <w:shd w:val="clear" w:color="auto" w:fill="auto"/>
          </w:tcPr>
          <w:p w14:paraId="5EC5C56F" w14:textId="77777777" w:rsidR="00601083" w:rsidRPr="00221890" w:rsidRDefault="00601083" w:rsidP="00601083">
            <w:pPr>
              <w:pStyle w:val="ENoteTableText"/>
              <w:keepNext/>
              <w:keepLines/>
            </w:pPr>
            <w:r w:rsidRPr="00221890">
              <w:rPr>
                <w:b/>
              </w:rPr>
              <w:t>Schedule 8</w:t>
            </w:r>
          </w:p>
        </w:tc>
        <w:tc>
          <w:tcPr>
            <w:tcW w:w="3517" w:type="pct"/>
            <w:gridSpan w:val="2"/>
            <w:shd w:val="clear" w:color="auto" w:fill="auto"/>
          </w:tcPr>
          <w:p w14:paraId="6434225E" w14:textId="77777777" w:rsidR="00601083" w:rsidRPr="00221890" w:rsidRDefault="00601083" w:rsidP="00601083">
            <w:pPr>
              <w:pStyle w:val="ENoteTableText"/>
              <w:keepNext/>
              <w:keepLines/>
            </w:pPr>
          </w:p>
        </w:tc>
      </w:tr>
      <w:tr w:rsidR="00601083" w:rsidRPr="00221890" w14:paraId="5E2D097C" w14:textId="77777777" w:rsidTr="00EE7E4C">
        <w:tc>
          <w:tcPr>
            <w:tcW w:w="1483" w:type="pct"/>
            <w:gridSpan w:val="2"/>
            <w:shd w:val="clear" w:color="auto" w:fill="auto"/>
          </w:tcPr>
          <w:p w14:paraId="7C97F3E8" w14:textId="77777777" w:rsidR="00601083" w:rsidRPr="00221890" w:rsidRDefault="00601083" w:rsidP="00601083">
            <w:pPr>
              <w:pStyle w:val="ENoteTableText"/>
              <w:tabs>
                <w:tab w:val="center" w:leader="dot" w:pos="2268"/>
              </w:tabs>
            </w:pPr>
            <w:r w:rsidRPr="00221890">
              <w:t>Schedule 8</w:t>
            </w:r>
            <w:r w:rsidRPr="00221890">
              <w:tab/>
            </w:r>
          </w:p>
        </w:tc>
        <w:tc>
          <w:tcPr>
            <w:tcW w:w="3517" w:type="pct"/>
            <w:gridSpan w:val="2"/>
            <w:shd w:val="clear" w:color="auto" w:fill="auto"/>
          </w:tcPr>
          <w:p w14:paraId="6C74F6CD" w14:textId="77777777" w:rsidR="00601083" w:rsidRPr="00221890" w:rsidRDefault="00601083" w:rsidP="00601083">
            <w:pPr>
              <w:pStyle w:val="ENoteTableText"/>
            </w:pPr>
            <w:r w:rsidRPr="00221890">
              <w:t>am No 38, 1995; No 117, 1995; No 268, 1995; No 75, 1996; No 211, 1996; No 305, 1998; No 58, 1999; No 76, 1999; No 81, 1999; No 220, 1999; No 62, 2000; No 259, 2000; No 142, 2001; No 162, 2001; No 344, 2001; No 86, 2002; No 94, 2003; No 154, 2003; No 296, 2003; No 363, 2003; No 131, 2004; No 390, 2004; No 76, 2005; No 133, 2005; No 240, 2005; No 123, 2006; No 159, 2006; No 166, 2007; No 190, 2007; No 191, 2007; No 257, 2007; No 272, 2007; No 56, 2008; No 189, 2008; No 205, 2008; No 115, 2009 (as am by No 203, 2009), No 144, 2009; No 273, 2009; No 38, 2010; No 133, 2010; No 232, 2010; No 250, 2011; No 35, 2012; No 82, 2012; No 238, 2012; No 255, 2012; No 256, 2012; No 32, 2013; No 106, 2013; Act No 122, 2013; No 131, 2013; No 145, 2013; No 146, 2013; No 156, 2013; No 269, 2013; No 30, 2014; No 82, 2014; Act No 135, 2014; No 144, 2014; No 34, 2015; No 48, 2015; No 102, 2015; No 185, 2015; F2016L00523</w:t>
            </w:r>
          </w:p>
        </w:tc>
      </w:tr>
      <w:tr w:rsidR="00601083" w:rsidRPr="00221890" w14:paraId="5D2C1B2F" w14:textId="77777777" w:rsidTr="002A7DC4">
        <w:trPr>
          <w:cantSplit/>
        </w:trPr>
        <w:tc>
          <w:tcPr>
            <w:tcW w:w="1483" w:type="pct"/>
            <w:gridSpan w:val="2"/>
            <w:shd w:val="clear" w:color="auto" w:fill="auto"/>
          </w:tcPr>
          <w:p w14:paraId="00D1D35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0CA626D3" w14:textId="77777777" w:rsidR="00601083" w:rsidRPr="00221890" w:rsidRDefault="00601083" w:rsidP="00601083">
            <w:pPr>
              <w:pStyle w:val="ENoteTableText"/>
            </w:pPr>
            <w:r w:rsidRPr="00221890">
              <w:t>ed C177</w:t>
            </w:r>
          </w:p>
        </w:tc>
      </w:tr>
      <w:tr w:rsidR="00601083" w:rsidRPr="00221890" w14:paraId="6DE10524" w14:textId="77777777" w:rsidTr="002A7DC4">
        <w:trPr>
          <w:cantSplit/>
        </w:trPr>
        <w:tc>
          <w:tcPr>
            <w:tcW w:w="1483" w:type="pct"/>
            <w:gridSpan w:val="2"/>
            <w:shd w:val="clear" w:color="auto" w:fill="auto"/>
          </w:tcPr>
          <w:p w14:paraId="001BB7B4"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263131D" w14:textId="09DF1B01" w:rsidR="00601083" w:rsidRPr="00221890" w:rsidRDefault="00601083" w:rsidP="00601083">
            <w:pPr>
              <w:pStyle w:val="ENoteTableText"/>
              <w:rPr>
                <w:u w:val="single"/>
              </w:rPr>
            </w:pPr>
            <w:r w:rsidRPr="00221890">
              <w:t>am F2016L00725; F2016L01391; F2016L01696; F2016L01743; F2016L01745; F2017L01425 (disallowed); F2018L00262; F2018L00829; F2019L00551; F2019L00567; F2019L00578; F2019L01653; F2020L01639; F2021L00444; F2021L00852; F2021L01366</w:t>
            </w:r>
            <w:r w:rsidR="001C6F53" w:rsidRPr="00221890">
              <w:t>; F2022L00255</w:t>
            </w:r>
            <w:r w:rsidR="00A44374" w:rsidRPr="00221890">
              <w:t>; F2022L00270</w:t>
            </w:r>
            <w:r w:rsidR="00CA62F8" w:rsidRPr="00221890">
              <w:t>; F2022L00541</w:t>
            </w:r>
            <w:r w:rsidR="00CB1594" w:rsidRPr="00221890">
              <w:t xml:space="preserve">; </w:t>
            </w:r>
            <w:r w:rsidR="00CE35A7" w:rsidRPr="00221890">
              <w:t xml:space="preserve">F2022L00841; </w:t>
            </w:r>
            <w:r w:rsidR="00CB1594" w:rsidRPr="00221890">
              <w:t>F2022L00845</w:t>
            </w:r>
            <w:r w:rsidR="0041141D" w:rsidRPr="00221890">
              <w:t>; F2022L00866</w:t>
            </w:r>
            <w:r w:rsidR="000A1547" w:rsidRPr="00221890">
              <w:t>; F2022L01289</w:t>
            </w:r>
            <w:r w:rsidR="00CD0DCA" w:rsidRPr="00221890">
              <w:t>; F2023L00821</w:t>
            </w:r>
            <w:r w:rsidR="00A64E53" w:rsidRPr="00221890">
              <w:t>; Act No 93, 2023</w:t>
            </w:r>
            <w:r w:rsidR="007D3B47" w:rsidRPr="00221890">
              <w:t>; F2023L01629</w:t>
            </w:r>
          </w:p>
        </w:tc>
      </w:tr>
      <w:tr w:rsidR="00601083" w:rsidRPr="00221890" w14:paraId="7BD88ECF" w14:textId="77777777" w:rsidTr="002A7DC4">
        <w:trPr>
          <w:cantSplit/>
        </w:trPr>
        <w:tc>
          <w:tcPr>
            <w:tcW w:w="1483" w:type="pct"/>
            <w:gridSpan w:val="2"/>
            <w:shd w:val="clear" w:color="auto" w:fill="auto"/>
          </w:tcPr>
          <w:p w14:paraId="6C8F3AD9" w14:textId="77777777" w:rsidR="00601083" w:rsidRPr="00221890" w:rsidRDefault="00601083" w:rsidP="00601083">
            <w:pPr>
              <w:pStyle w:val="ENoteTableText"/>
              <w:keepNext/>
              <w:tabs>
                <w:tab w:val="center" w:leader="dot" w:pos="2268"/>
              </w:tabs>
            </w:pPr>
            <w:r w:rsidRPr="00221890">
              <w:t>Schedule 8A</w:t>
            </w:r>
            <w:r w:rsidRPr="00221890">
              <w:tab/>
            </w:r>
          </w:p>
        </w:tc>
        <w:tc>
          <w:tcPr>
            <w:tcW w:w="3517" w:type="pct"/>
            <w:gridSpan w:val="2"/>
            <w:shd w:val="clear" w:color="auto" w:fill="auto"/>
          </w:tcPr>
          <w:p w14:paraId="4DD191F0" w14:textId="77777777" w:rsidR="00601083" w:rsidRPr="00221890" w:rsidRDefault="00601083" w:rsidP="00601083">
            <w:pPr>
              <w:pStyle w:val="ENoteTableText"/>
              <w:keepNext/>
            </w:pPr>
            <w:r w:rsidRPr="00221890">
              <w:t>ad. 1997 No. 91</w:t>
            </w:r>
          </w:p>
        </w:tc>
      </w:tr>
      <w:tr w:rsidR="00601083" w:rsidRPr="00221890" w14:paraId="7A6E16E5" w14:textId="77777777" w:rsidTr="002A7DC4">
        <w:trPr>
          <w:cantSplit/>
        </w:trPr>
        <w:tc>
          <w:tcPr>
            <w:tcW w:w="1483" w:type="pct"/>
            <w:gridSpan w:val="2"/>
            <w:shd w:val="clear" w:color="auto" w:fill="auto"/>
          </w:tcPr>
          <w:p w14:paraId="3DEB873F" w14:textId="77777777" w:rsidR="00601083" w:rsidRPr="00221890" w:rsidRDefault="00601083" w:rsidP="00601083">
            <w:pPr>
              <w:pStyle w:val="ENoteTableText"/>
            </w:pPr>
          </w:p>
        </w:tc>
        <w:tc>
          <w:tcPr>
            <w:tcW w:w="3517" w:type="pct"/>
            <w:gridSpan w:val="2"/>
            <w:shd w:val="clear" w:color="auto" w:fill="auto"/>
          </w:tcPr>
          <w:p w14:paraId="0FB05308" w14:textId="77777777" w:rsidR="00601083" w:rsidRPr="00221890" w:rsidRDefault="00601083" w:rsidP="00601083">
            <w:pPr>
              <w:pStyle w:val="ENoteTableText"/>
            </w:pPr>
            <w:r w:rsidRPr="00221890">
              <w:t>am. 1997 No. 137; 1998 No. 104</w:t>
            </w:r>
          </w:p>
        </w:tc>
      </w:tr>
      <w:tr w:rsidR="00601083" w:rsidRPr="00221890" w14:paraId="776CB835" w14:textId="77777777" w:rsidTr="002A7DC4">
        <w:trPr>
          <w:cantSplit/>
        </w:trPr>
        <w:tc>
          <w:tcPr>
            <w:tcW w:w="1483" w:type="pct"/>
            <w:gridSpan w:val="2"/>
            <w:shd w:val="clear" w:color="auto" w:fill="auto"/>
          </w:tcPr>
          <w:p w14:paraId="6C7149D9" w14:textId="77777777" w:rsidR="00601083" w:rsidRPr="00221890" w:rsidRDefault="00601083" w:rsidP="00601083">
            <w:pPr>
              <w:pStyle w:val="ENoteTableText"/>
            </w:pPr>
          </w:p>
        </w:tc>
        <w:tc>
          <w:tcPr>
            <w:tcW w:w="3517" w:type="pct"/>
            <w:gridSpan w:val="2"/>
            <w:shd w:val="clear" w:color="auto" w:fill="auto"/>
          </w:tcPr>
          <w:p w14:paraId="512AF102" w14:textId="77777777" w:rsidR="00601083" w:rsidRPr="00221890" w:rsidRDefault="00601083" w:rsidP="00601083">
            <w:pPr>
              <w:pStyle w:val="ENoteTableText"/>
            </w:pPr>
            <w:r w:rsidRPr="00221890">
              <w:t>rs. 1998 No. 304</w:t>
            </w:r>
          </w:p>
        </w:tc>
      </w:tr>
      <w:tr w:rsidR="00601083" w:rsidRPr="00221890" w14:paraId="30947201" w14:textId="77777777" w:rsidTr="002A7DC4">
        <w:trPr>
          <w:cantSplit/>
        </w:trPr>
        <w:tc>
          <w:tcPr>
            <w:tcW w:w="1483" w:type="pct"/>
            <w:gridSpan w:val="2"/>
            <w:shd w:val="clear" w:color="auto" w:fill="auto"/>
          </w:tcPr>
          <w:p w14:paraId="20E3CB55" w14:textId="77777777" w:rsidR="00601083" w:rsidRPr="00221890" w:rsidRDefault="00601083" w:rsidP="00601083">
            <w:pPr>
              <w:pStyle w:val="ENoteTableText"/>
            </w:pPr>
          </w:p>
        </w:tc>
        <w:tc>
          <w:tcPr>
            <w:tcW w:w="3517" w:type="pct"/>
            <w:gridSpan w:val="2"/>
            <w:shd w:val="clear" w:color="auto" w:fill="auto"/>
          </w:tcPr>
          <w:p w14:paraId="5DFC3BF1" w14:textId="77777777" w:rsidR="00601083" w:rsidRPr="00221890" w:rsidRDefault="00601083" w:rsidP="00601083">
            <w:pPr>
              <w:pStyle w:val="ENoteTableText"/>
            </w:pPr>
            <w:r w:rsidRPr="00221890">
              <w:t>am. 2000 No. 62</w:t>
            </w:r>
          </w:p>
        </w:tc>
      </w:tr>
      <w:tr w:rsidR="00601083" w:rsidRPr="00221890" w14:paraId="4CB1EAFB" w14:textId="77777777" w:rsidTr="002A7DC4">
        <w:trPr>
          <w:cantSplit/>
        </w:trPr>
        <w:tc>
          <w:tcPr>
            <w:tcW w:w="1483" w:type="pct"/>
            <w:gridSpan w:val="2"/>
            <w:shd w:val="clear" w:color="auto" w:fill="auto"/>
          </w:tcPr>
          <w:p w14:paraId="49E667F4" w14:textId="77777777" w:rsidR="00601083" w:rsidRPr="00221890" w:rsidRDefault="00601083" w:rsidP="00601083">
            <w:pPr>
              <w:pStyle w:val="ENoteTableText"/>
            </w:pPr>
          </w:p>
        </w:tc>
        <w:tc>
          <w:tcPr>
            <w:tcW w:w="3517" w:type="pct"/>
            <w:gridSpan w:val="2"/>
            <w:shd w:val="clear" w:color="auto" w:fill="auto"/>
          </w:tcPr>
          <w:p w14:paraId="272EE272" w14:textId="77777777" w:rsidR="00601083" w:rsidRPr="00221890" w:rsidRDefault="00601083" w:rsidP="00601083">
            <w:pPr>
              <w:pStyle w:val="ENoteTableText"/>
            </w:pPr>
            <w:r w:rsidRPr="00221890">
              <w:t>rep. 2009 No. 289</w:t>
            </w:r>
          </w:p>
        </w:tc>
      </w:tr>
      <w:tr w:rsidR="00601083" w:rsidRPr="00221890" w14:paraId="65069FF3" w14:textId="77777777" w:rsidTr="002A7DC4">
        <w:trPr>
          <w:cantSplit/>
        </w:trPr>
        <w:tc>
          <w:tcPr>
            <w:tcW w:w="1483" w:type="pct"/>
            <w:gridSpan w:val="2"/>
            <w:shd w:val="clear" w:color="auto" w:fill="auto"/>
          </w:tcPr>
          <w:p w14:paraId="60908888" w14:textId="77777777" w:rsidR="00601083" w:rsidRPr="00221890" w:rsidRDefault="00601083" w:rsidP="00601083">
            <w:pPr>
              <w:pStyle w:val="ENoteTableText"/>
              <w:keepNext/>
            </w:pPr>
            <w:r w:rsidRPr="00221890">
              <w:rPr>
                <w:b/>
              </w:rPr>
              <w:t>Schedule 9</w:t>
            </w:r>
          </w:p>
        </w:tc>
        <w:tc>
          <w:tcPr>
            <w:tcW w:w="3517" w:type="pct"/>
            <w:gridSpan w:val="2"/>
            <w:shd w:val="clear" w:color="auto" w:fill="auto"/>
          </w:tcPr>
          <w:p w14:paraId="23D2B215" w14:textId="77777777" w:rsidR="00601083" w:rsidRPr="00221890" w:rsidRDefault="00601083" w:rsidP="00601083">
            <w:pPr>
              <w:pStyle w:val="ENoteTableText"/>
            </w:pPr>
          </w:p>
        </w:tc>
      </w:tr>
      <w:tr w:rsidR="00601083" w:rsidRPr="00221890" w14:paraId="2EC08132" w14:textId="77777777" w:rsidTr="002A7DC4">
        <w:trPr>
          <w:cantSplit/>
        </w:trPr>
        <w:tc>
          <w:tcPr>
            <w:tcW w:w="1483" w:type="pct"/>
            <w:gridSpan w:val="2"/>
            <w:shd w:val="clear" w:color="auto" w:fill="auto"/>
          </w:tcPr>
          <w:p w14:paraId="4A3322B1" w14:textId="77777777" w:rsidR="00601083" w:rsidRPr="00221890" w:rsidRDefault="00601083" w:rsidP="00601083">
            <w:pPr>
              <w:pStyle w:val="ENoteTableText"/>
              <w:tabs>
                <w:tab w:val="center" w:leader="dot" w:pos="2268"/>
              </w:tabs>
            </w:pPr>
            <w:r w:rsidRPr="00221890">
              <w:t>Schedule 9 heading</w:t>
            </w:r>
            <w:r w:rsidRPr="00221890">
              <w:tab/>
            </w:r>
          </w:p>
        </w:tc>
        <w:tc>
          <w:tcPr>
            <w:tcW w:w="3517" w:type="pct"/>
            <w:gridSpan w:val="2"/>
            <w:shd w:val="clear" w:color="auto" w:fill="auto"/>
          </w:tcPr>
          <w:p w14:paraId="26C6ABFB" w14:textId="77777777" w:rsidR="00601083" w:rsidRPr="00221890" w:rsidRDefault="00601083" w:rsidP="00601083">
            <w:pPr>
              <w:pStyle w:val="ENoteTableText"/>
            </w:pPr>
            <w:r w:rsidRPr="00221890">
              <w:t>rs No 280, 1994; No 239, 2003; No 167, 2008</w:t>
            </w:r>
          </w:p>
        </w:tc>
      </w:tr>
      <w:tr w:rsidR="00601083" w:rsidRPr="00221890" w14:paraId="0F37C15A" w14:textId="77777777" w:rsidTr="002A7DC4">
        <w:trPr>
          <w:cantSplit/>
        </w:trPr>
        <w:tc>
          <w:tcPr>
            <w:tcW w:w="1483" w:type="pct"/>
            <w:gridSpan w:val="2"/>
            <w:shd w:val="clear" w:color="auto" w:fill="auto"/>
          </w:tcPr>
          <w:p w14:paraId="2A2919CE" w14:textId="77777777" w:rsidR="00601083" w:rsidRPr="00221890" w:rsidRDefault="00601083" w:rsidP="00601083">
            <w:pPr>
              <w:pStyle w:val="ENoteTableText"/>
              <w:tabs>
                <w:tab w:val="center" w:leader="dot" w:pos="2268"/>
              </w:tabs>
            </w:pPr>
            <w:r w:rsidRPr="00221890">
              <w:lastRenderedPageBreak/>
              <w:t>Schedule 9</w:t>
            </w:r>
            <w:r w:rsidRPr="00221890">
              <w:tab/>
            </w:r>
          </w:p>
        </w:tc>
        <w:tc>
          <w:tcPr>
            <w:tcW w:w="3517" w:type="pct"/>
            <w:gridSpan w:val="2"/>
            <w:shd w:val="clear" w:color="auto" w:fill="auto"/>
          </w:tcPr>
          <w:p w14:paraId="05CFC7FC" w14:textId="77777777" w:rsidR="00601083" w:rsidRPr="00221890" w:rsidRDefault="00601083" w:rsidP="00601083">
            <w:pPr>
              <w:pStyle w:val="ENoteTableText"/>
            </w:pPr>
            <w:r w:rsidRPr="00221890">
              <w:t>am No 280, 1994; No 38, 1995; No 117, 1995; No 268, 1995; No 411, 1995; No 75, 1996; No 64, 1997; No 263, 1997; No 214, 1998; No 304, 1998; No 68, 1999; No 81, 1999; No 62, 2000; No 86, 2001; No 162, 2001; No 213, 2002; No 348, 2002; No 94, 2003; No 154, 2003; No 239, 2003; No 363, 2003; No 21, 2004; No 93, 2004; No 133, 2005; No 134, 2005; No 191, 2007; No 167, 2008; No 205, 2008; No 144, 2009; No 32, 2013; No 30, 2014; No 211, 2015; F2016L01743; F2018L00262; F2018L01094</w:t>
            </w:r>
          </w:p>
        </w:tc>
      </w:tr>
      <w:tr w:rsidR="00601083" w:rsidRPr="00221890" w14:paraId="471BE3E4" w14:textId="77777777" w:rsidTr="002A7DC4">
        <w:trPr>
          <w:cantSplit/>
        </w:trPr>
        <w:tc>
          <w:tcPr>
            <w:tcW w:w="1483" w:type="pct"/>
            <w:gridSpan w:val="2"/>
            <w:shd w:val="clear" w:color="auto" w:fill="auto"/>
          </w:tcPr>
          <w:p w14:paraId="69015303" w14:textId="6A779955" w:rsidR="00601083" w:rsidRPr="00221890" w:rsidRDefault="00601083" w:rsidP="00601083">
            <w:pPr>
              <w:pStyle w:val="ENoteTableText"/>
              <w:keepNext/>
            </w:pPr>
            <w:r w:rsidRPr="00221890">
              <w:rPr>
                <w:b/>
              </w:rPr>
              <w:t>Schedule 10</w:t>
            </w:r>
          </w:p>
        </w:tc>
        <w:tc>
          <w:tcPr>
            <w:tcW w:w="3517" w:type="pct"/>
            <w:gridSpan w:val="2"/>
            <w:shd w:val="clear" w:color="auto" w:fill="auto"/>
          </w:tcPr>
          <w:p w14:paraId="72DA9891" w14:textId="77777777" w:rsidR="00601083" w:rsidRPr="00221890" w:rsidRDefault="00601083" w:rsidP="00601083">
            <w:pPr>
              <w:pStyle w:val="ENoteTableText"/>
            </w:pPr>
          </w:p>
        </w:tc>
      </w:tr>
      <w:tr w:rsidR="00601083" w:rsidRPr="00221890" w14:paraId="25938356" w14:textId="77777777" w:rsidTr="002A7DC4">
        <w:trPr>
          <w:cantSplit/>
        </w:trPr>
        <w:tc>
          <w:tcPr>
            <w:tcW w:w="1483" w:type="pct"/>
            <w:gridSpan w:val="2"/>
            <w:shd w:val="clear" w:color="auto" w:fill="auto"/>
          </w:tcPr>
          <w:p w14:paraId="14028D5A" w14:textId="4DD59E03" w:rsidR="00601083" w:rsidRPr="00221890" w:rsidRDefault="00601083" w:rsidP="00601083">
            <w:pPr>
              <w:pStyle w:val="ENoteTableText"/>
              <w:tabs>
                <w:tab w:val="center" w:leader="dot" w:pos="2268"/>
              </w:tabs>
            </w:pPr>
            <w:r w:rsidRPr="00221890">
              <w:t>Schedule 10 heading</w:t>
            </w:r>
            <w:r w:rsidRPr="00221890">
              <w:tab/>
            </w:r>
          </w:p>
        </w:tc>
        <w:tc>
          <w:tcPr>
            <w:tcW w:w="3517" w:type="pct"/>
            <w:gridSpan w:val="2"/>
            <w:shd w:val="clear" w:color="auto" w:fill="auto"/>
          </w:tcPr>
          <w:p w14:paraId="40F58246" w14:textId="77777777" w:rsidR="00601083" w:rsidRPr="00221890" w:rsidRDefault="00601083" w:rsidP="00601083">
            <w:pPr>
              <w:pStyle w:val="ENoteTableText"/>
            </w:pPr>
            <w:r w:rsidRPr="00221890">
              <w:t>rs. 1994 No. 280</w:t>
            </w:r>
          </w:p>
        </w:tc>
      </w:tr>
      <w:tr w:rsidR="00601083" w:rsidRPr="00221890" w14:paraId="6DF9B43B" w14:textId="77777777" w:rsidTr="002A7DC4">
        <w:trPr>
          <w:cantSplit/>
        </w:trPr>
        <w:tc>
          <w:tcPr>
            <w:tcW w:w="1483" w:type="pct"/>
            <w:gridSpan w:val="2"/>
            <w:shd w:val="clear" w:color="auto" w:fill="auto"/>
          </w:tcPr>
          <w:p w14:paraId="27222DCB" w14:textId="1BBAB100" w:rsidR="00601083" w:rsidRPr="00221890" w:rsidRDefault="00601083" w:rsidP="00601083">
            <w:pPr>
              <w:pStyle w:val="ENoteTableText"/>
              <w:tabs>
                <w:tab w:val="center" w:leader="dot" w:pos="2268"/>
              </w:tabs>
            </w:pPr>
            <w:r w:rsidRPr="00221890">
              <w:t>Schedule 10</w:t>
            </w:r>
            <w:r w:rsidRPr="00221890">
              <w:tab/>
            </w:r>
          </w:p>
        </w:tc>
        <w:tc>
          <w:tcPr>
            <w:tcW w:w="3517" w:type="pct"/>
            <w:gridSpan w:val="2"/>
            <w:shd w:val="clear" w:color="auto" w:fill="auto"/>
          </w:tcPr>
          <w:p w14:paraId="65439D62" w14:textId="77777777" w:rsidR="00601083" w:rsidRPr="00221890" w:rsidRDefault="00601083" w:rsidP="00601083">
            <w:pPr>
              <w:pStyle w:val="ENoteTableText"/>
            </w:pPr>
            <w:r w:rsidRPr="00221890">
              <w:t>am. 1996 No. 75; 1999 No. 81</w:t>
            </w:r>
          </w:p>
        </w:tc>
      </w:tr>
      <w:tr w:rsidR="00601083" w:rsidRPr="00221890" w14:paraId="450C8B20" w14:textId="77777777" w:rsidTr="002A7DC4">
        <w:trPr>
          <w:cantSplit/>
        </w:trPr>
        <w:tc>
          <w:tcPr>
            <w:tcW w:w="1483" w:type="pct"/>
            <w:gridSpan w:val="2"/>
            <w:shd w:val="clear" w:color="auto" w:fill="auto"/>
          </w:tcPr>
          <w:p w14:paraId="1F843066" w14:textId="77777777" w:rsidR="00601083" w:rsidRPr="00221890" w:rsidRDefault="00601083" w:rsidP="00601083">
            <w:pPr>
              <w:pStyle w:val="ENoteTableText"/>
              <w:tabs>
                <w:tab w:val="center" w:leader="dot" w:pos="2268"/>
              </w:tabs>
            </w:pPr>
            <w:r w:rsidRPr="00221890">
              <w:t>Form 1</w:t>
            </w:r>
            <w:r w:rsidRPr="00221890">
              <w:tab/>
            </w:r>
          </w:p>
        </w:tc>
        <w:tc>
          <w:tcPr>
            <w:tcW w:w="3517" w:type="pct"/>
            <w:gridSpan w:val="2"/>
            <w:shd w:val="clear" w:color="auto" w:fill="auto"/>
          </w:tcPr>
          <w:p w14:paraId="2D41815D" w14:textId="77777777" w:rsidR="00601083" w:rsidRPr="00221890" w:rsidRDefault="00601083" w:rsidP="00601083">
            <w:pPr>
              <w:pStyle w:val="ENoteTableText"/>
            </w:pPr>
            <w:r w:rsidRPr="00221890">
              <w:t>am No 75, 1996; No 81, 1999</w:t>
            </w:r>
          </w:p>
        </w:tc>
      </w:tr>
      <w:tr w:rsidR="00601083" w:rsidRPr="00221890" w14:paraId="2D128250" w14:textId="77777777" w:rsidTr="002A7DC4">
        <w:trPr>
          <w:cantSplit/>
        </w:trPr>
        <w:tc>
          <w:tcPr>
            <w:tcW w:w="1483" w:type="pct"/>
            <w:gridSpan w:val="2"/>
            <w:shd w:val="clear" w:color="auto" w:fill="auto"/>
          </w:tcPr>
          <w:p w14:paraId="0D422943"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3E35B2A0" w14:textId="77777777" w:rsidR="00601083" w:rsidRPr="00221890" w:rsidRDefault="00601083" w:rsidP="00601083">
            <w:pPr>
              <w:pStyle w:val="ENoteTableText"/>
            </w:pPr>
            <w:r w:rsidRPr="00221890">
              <w:t>rs No 30, 2014</w:t>
            </w:r>
          </w:p>
        </w:tc>
      </w:tr>
      <w:tr w:rsidR="00601083" w:rsidRPr="00221890" w14:paraId="4FD1D52F" w14:textId="77777777" w:rsidTr="002A7DC4">
        <w:trPr>
          <w:cantSplit/>
        </w:trPr>
        <w:tc>
          <w:tcPr>
            <w:tcW w:w="1483" w:type="pct"/>
            <w:gridSpan w:val="2"/>
            <w:shd w:val="clear" w:color="auto" w:fill="auto"/>
          </w:tcPr>
          <w:p w14:paraId="3A1DF6E7"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A95CC78" w14:textId="77777777" w:rsidR="00601083" w:rsidRPr="00221890" w:rsidRDefault="00601083" w:rsidP="00601083">
            <w:pPr>
              <w:pStyle w:val="ENoteTableText"/>
            </w:pPr>
            <w:r w:rsidRPr="00221890">
              <w:t>am F2018L01031</w:t>
            </w:r>
          </w:p>
        </w:tc>
      </w:tr>
      <w:tr w:rsidR="00601083" w:rsidRPr="00221890" w14:paraId="41008E53" w14:textId="77777777" w:rsidTr="002A7DC4">
        <w:trPr>
          <w:cantSplit/>
        </w:trPr>
        <w:tc>
          <w:tcPr>
            <w:tcW w:w="1483" w:type="pct"/>
            <w:gridSpan w:val="2"/>
            <w:shd w:val="clear" w:color="auto" w:fill="auto"/>
          </w:tcPr>
          <w:p w14:paraId="3FEC51C1" w14:textId="77777777" w:rsidR="00601083" w:rsidRPr="00221890" w:rsidRDefault="00601083" w:rsidP="00601083">
            <w:pPr>
              <w:pStyle w:val="ENoteTableText"/>
              <w:tabs>
                <w:tab w:val="center" w:leader="dot" w:pos="2268"/>
              </w:tabs>
            </w:pPr>
            <w:r w:rsidRPr="00221890">
              <w:t>Form 2</w:t>
            </w:r>
            <w:r w:rsidRPr="00221890">
              <w:tab/>
            </w:r>
          </w:p>
        </w:tc>
        <w:tc>
          <w:tcPr>
            <w:tcW w:w="3517" w:type="pct"/>
            <w:gridSpan w:val="2"/>
            <w:shd w:val="clear" w:color="auto" w:fill="auto"/>
          </w:tcPr>
          <w:p w14:paraId="68091F3E" w14:textId="77777777" w:rsidR="00601083" w:rsidRPr="00221890" w:rsidRDefault="00601083" w:rsidP="00601083">
            <w:pPr>
              <w:pStyle w:val="ENoteTableText"/>
            </w:pPr>
            <w:r w:rsidRPr="00221890">
              <w:t>am No 75, 1996; No 81, 1999</w:t>
            </w:r>
          </w:p>
        </w:tc>
      </w:tr>
      <w:tr w:rsidR="00601083" w:rsidRPr="00221890" w14:paraId="2C99D1DB" w14:textId="77777777" w:rsidTr="002A7DC4">
        <w:trPr>
          <w:cantSplit/>
        </w:trPr>
        <w:tc>
          <w:tcPr>
            <w:tcW w:w="1483" w:type="pct"/>
            <w:gridSpan w:val="2"/>
            <w:shd w:val="clear" w:color="auto" w:fill="auto"/>
          </w:tcPr>
          <w:p w14:paraId="4D60E93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19DF750A" w14:textId="77777777" w:rsidR="00601083" w:rsidRPr="00221890" w:rsidRDefault="00601083" w:rsidP="00601083">
            <w:pPr>
              <w:pStyle w:val="ENoteTableText"/>
            </w:pPr>
            <w:r w:rsidRPr="00221890">
              <w:t>rs No 30, 2014</w:t>
            </w:r>
          </w:p>
        </w:tc>
      </w:tr>
      <w:tr w:rsidR="00601083" w:rsidRPr="00221890" w14:paraId="2A5000A6" w14:textId="77777777" w:rsidTr="002A7DC4">
        <w:trPr>
          <w:cantSplit/>
        </w:trPr>
        <w:tc>
          <w:tcPr>
            <w:tcW w:w="1483" w:type="pct"/>
            <w:gridSpan w:val="2"/>
            <w:shd w:val="clear" w:color="auto" w:fill="auto"/>
          </w:tcPr>
          <w:p w14:paraId="24149481"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4491D974" w14:textId="77777777" w:rsidR="00601083" w:rsidRPr="00221890" w:rsidRDefault="00601083" w:rsidP="00601083">
            <w:pPr>
              <w:pStyle w:val="ENoteTableText"/>
            </w:pPr>
            <w:r w:rsidRPr="00221890">
              <w:t>am No 90, 2015; F2018L01031</w:t>
            </w:r>
          </w:p>
        </w:tc>
      </w:tr>
      <w:tr w:rsidR="00601083" w:rsidRPr="00221890" w14:paraId="2AE65C4D" w14:textId="77777777" w:rsidTr="002A7DC4">
        <w:trPr>
          <w:cantSplit/>
        </w:trPr>
        <w:tc>
          <w:tcPr>
            <w:tcW w:w="1483" w:type="pct"/>
            <w:gridSpan w:val="2"/>
            <w:shd w:val="clear" w:color="auto" w:fill="auto"/>
          </w:tcPr>
          <w:p w14:paraId="5A359B0C" w14:textId="77777777" w:rsidR="00601083" w:rsidRPr="00221890" w:rsidRDefault="00601083" w:rsidP="00601083">
            <w:pPr>
              <w:pStyle w:val="ENoteTableText"/>
              <w:tabs>
                <w:tab w:val="center" w:leader="dot" w:pos="2268"/>
              </w:tabs>
            </w:pPr>
            <w:r w:rsidRPr="00221890">
              <w:t>Form 3</w:t>
            </w:r>
            <w:r w:rsidRPr="00221890">
              <w:tab/>
            </w:r>
          </w:p>
        </w:tc>
        <w:tc>
          <w:tcPr>
            <w:tcW w:w="3517" w:type="pct"/>
            <w:gridSpan w:val="2"/>
            <w:shd w:val="clear" w:color="auto" w:fill="auto"/>
          </w:tcPr>
          <w:p w14:paraId="558A04C8" w14:textId="77777777" w:rsidR="00601083" w:rsidRPr="00221890" w:rsidRDefault="00601083" w:rsidP="00601083">
            <w:pPr>
              <w:pStyle w:val="ENoteTableText"/>
            </w:pPr>
            <w:r w:rsidRPr="00221890">
              <w:t>am. 1996 No. 75</w:t>
            </w:r>
          </w:p>
        </w:tc>
      </w:tr>
      <w:tr w:rsidR="00601083" w:rsidRPr="00221890" w14:paraId="622BFF15" w14:textId="77777777" w:rsidTr="002A7DC4">
        <w:trPr>
          <w:cantSplit/>
        </w:trPr>
        <w:tc>
          <w:tcPr>
            <w:tcW w:w="1483" w:type="pct"/>
            <w:gridSpan w:val="2"/>
            <w:shd w:val="clear" w:color="auto" w:fill="auto"/>
          </w:tcPr>
          <w:p w14:paraId="626FC22C"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747907C5" w14:textId="77777777" w:rsidR="00601083" w:rsidRPr="00221890" w:rsidRDefault="00601083" w:rsidP="00601083">
            <w:pPr>
              <w:pStyle w:val="ENoteTableText"/>
            </w:pPr>
            <w:r w:rsidRPr="00221890">
              <w:t>rs No 30, 2014</w:t>
            </w:r>
          </w:p>
        </w:tc>
      </w:tr>
      <w:tr w:rsidR="00601083" w:rsidRPr="00221890" w14:paraId="206EF17D" w14:textId="77777777" w:rsidTr="002A7DC4">
        <w:trPr>
          <w:cantSplit/>
        </w:trPr>
        <w:tc>
          <w:tcPr>
            <w:tcW w:w="1483" w:type="pct"/>
            <w:gridSpan w:val="2"/>
            <w:shd w:val="clear" w:color="auto" w:fill="auto"/>
          </w:tcPr>
          <w:p w14:paraId="4CE5C5D5"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25E36A3A" w14:textId="77777777" w:rsidR="00601083" w:rsidRPr="00221890" w:rsidRDefault="00601083" w:rsidP="00601083">
            <w:pPr>
              <w:pStyle w:val="ENoteTableText"/>
            </w:pPr>
            <w:r w:rsidRPr="00221890">
              <w:t>am No 90, 2015</w:t>
            </w:r>
          </w:p>
        </w:tc>
      </w:tr>
      <w:tr w:rsidR="00601083" w:rsidRPr="00221890" w14:paraId="135ED9F1" w14:textId="77777777" w:rsidTr="002A7DC4">
        <w:trPr>
          <w:cantSplit/>
        </w:trPr>
        <w:tc>
          <w:tcPr>
            <w:tcW w:w="1483" w:type="pct"/>
            <w:gridSpan w:val="2"/>
            <w:shd w:val="clear" w:color="auto" w:fill="auto"/>
          </w:tcPr>
          <w:p w14:paraId="5B3307A6" w14:textId="77777777" w:rsidR="00601083" w:rsidRPr="00221890" w:rsidRDefault="00601083" w:rsidP="00601083">
            <w:pPr>
              <w:pStyle w:val="ENoteTableText"/>
              <w:tabs>
                <w:tab w:val="center" w:leader="dot" w:pos="2268"/>
              </w:tabs>
            </w:pPr>
            <w:r w:rsidRPr="00221890">
              <w:t>Form 4</w:t>
            </w:r>
            <w:r w:rsidRPr="00221890">
              <w:tab/>
            </w:r>
          </w:p>
        </w:tc>
        <w:tc>
          <w:tcPr>
            <w:tcW w:w="3517" w:type="pct"/>
            <w:gridSpan w:val="2"/>
            <w:shd w:val="clear" w:color="auto" w:fill="auto"/>
          </w:tcPr>
          <w:p w14:paraId="4FB950D5" w14:textId="77777777" w:rsidR="00601083" w:rsidRPr="00221890" w:rsidRDefault="00601083" w:rsidP="00601083">
            <w:pPr>
              <w:pStyle w:val="ENoteTableText"/>
            </w:pPr>
            <w:r w:rsidRPr="00221890">
              <w:t>ad. 2009 No. 115 (as am by 2009 No. 203)</w:t>
            </w:r>
          </w:p>
        </w:tc>
      </w:tr>
      <w:tr w:rsidR="00601083" w:rsidRPr="00221890" w14:paraId="7A8AE277" w14:textId="77777777" w:rsidTr="002A7DC4">
        <w:trPr>
          <w:cantSplit/>
        </w:trPr>
        <w:tc>
          <w:tcPr>
            <w:tcW w:w="1483" w:type="pct"/>
            <w:gridSpan w:val="2"/>
            <w:shd w:val="clear" w:color="auto" w:fill="auto"/>
          </w:tcPr>
          <w:p w14:paraId="38DBAEDE" w14:textId="7AA15937" w:rsidR="00601083" w:rsidRPr="00221890" w:rsidRDefault="00601083" w:rsidP="00601083">
            <w:pPr>
              <w:pStyle w:val="ENoteTableText"/>
              <w:tabs>
                <w:tab w:val="center" w:leader="dot" w:pos="2268"/>
              </w:tabs>
            </w:pPr>
            <w:r w:rsidRPr="00221890">
              <w:t>Schedule 11 heading</w:t>
            </w:r>
            <w:r w:rsidRPr="00221890">
              <w:tab/>
            </w:r>
          </w:p>
        </w:tc>
        <w:tc>
          <w:tcPr>
            <w:tcW w:w="3517" w:type="pct"/>
            <w:gridSpan w:val="2"/>
            <w:shd w:val="clear" w:color="auto" w:fill="auto"/>
          </w:tcPr>
          <w:p w14:paraId="5ED05CF4" w14:textId="77777777" w:rsidR="00601083" w:rsidRPr="00221890" w:rsidRDefault="00601083" w:rsidP="00601083">
            <w:pPr>
              <w:pStyle w:val="ENoteTableText"/>
            </w:pPr>
            <w:r w:rsidRPr="00221890">
              <w:t>rs. 2000 No. 62</w:t>
            </w:r>
          </w:p>
        </w:tc>
      </w:tr>
      <w:tr w:rsidR="00601083" w:rsidRPr="00221890" w14:paraId="4D8C6430" w14:textId="77777777" w:rsidTr="002A7DC4">
        <w:trPr>
          <w:cantSplit/>
        </w:trPr>
        <w:tc>
          <w:tcPr>
            <w:tcW w:w="1483" w:type="pct"/>
            <w:gridSpan w:val="2"/>
            <w:shd w:val="clear" w:color="auto" w:fill="auto"/>
          </w:tcPr>
          <w:p w14:paraId="3D1EE9AA" w14:textId="77777777" w:rsidR="00601083" w:rsidRPr="00221890" w:rsidRDefault="00601083" w:rsidP="00601083">
            <w:pPr>
              <w:pStyle w:val="ENoteTableText"/>
              <w:tabs>
                <w:tab w:val="center" w:leader="dot" w:pos="2268"/>
              </w:tabs>
            </w:pPr>
          </w:p>
        </w:tc>
        <w:tc>
          <w:tcPr>
            <w:tcW w:w="3517" w:type="pct"/>
            <w:gridSpan w:val="2"/>
            <w:shd w:val="clear" w:color="auto" w:fill="auto"/>
          </w:tcPr>
          <w:p w14:paraId="65F6F11A" w14:textId="77777777" w:rsidR="00601083" w:rsidRPr="00221890" w:rsidRDefault="00601083" w:rsidP="00601083">
            <w:pPr>
              <w:pStyle w:val="ENoteTableText"/>
            </w:pPr>
            <w:r w:rsidRPr="00221890">
              <w:t>rep F2016L01390</w:t>
            </w:r>
          </w:p>
        </w:tc>
      </w:tr>
      <w:tr w:rsidR="00601083" w:rsidRPr="00221890" w14:paraId="5DC6B1B5" w14:textId="77777777" w:rsidTr="002A7DC4">
        <w:trPr>
          <w:cantSplit/>
        </w:trPr>
        <w:tc>
          <w:tcPr>
            <w:tcW w:w="1483" w:type="pct"/>
            <w:gridSpan w:val="2"/>
            <w:shd w:val="clear" w:color="auto" w:fill="auto"/>
          </w:tcPr>
          <w:p w14:paraId="1DEC54F0" w14:textId="639D6F46" w:rsidR="00601083" w:rsidRPr="00221890" w:rsidRDefault="00601083" w:rsidP="00601083">
            <w:pPr>
              <w:pStyle w:val="ENoteTableText"/>
              <w:tabs>
                <w:tab w:val="center" w:leader="dot" w:pos="2268"/>
              </w:tabs>
            </w:pPr>
            <w:r w:rsidRPr="00221890">
              <w:t>Schedule 11</w:t>
            </w:r>
            <w:r w:rsidRPr="00221890">
              <w:tab/>
            </w:r>
          </w:p>
        </w:tc>
        <w:tc>
          <w:tcPr>
            <w:tcW w:w="3517" w:type="pct"/>
            <w:gridSpan w:val="2"/>
            <w:shd w:val="clear" w:color="auto" w:fill="auto"/>
          </w:tcPr>
          <w:p w14:paraId="0E834A51" w14:textId="77777777" w:rsidR="00601083" w:rsidRPr="00221890" w:rsidRDefault="00601083" w:rsidP="00601083">
            <w:pPr>
              <w:pStyle w:val="ENoteTableText"/>
            </w:pPr>
            <w:r w:rsidRPr="00221890">
              <w:t>ad. 1995 No. 3</w:t>
            </w:r>
          </w:p>
        </w:tc>
      </w:tr>
      <w:tr w:rsidR="00601083" w:rsidRPr="00221890" w14:paraId="694A3CA5" w14:textId="77777777" w:rsidTr="002A7DC4">
        <w:trPr>
          <w:cantSplit/>
        </w:trPr>
        <w:tc>
          <w:tcPr>
            <w:tcW w:w="1483" w:type="pct"/>
            <w:gridSpan w:val="2"/>
            <w:shd w:val="clear" w:color="auto" w:fill="auto"/>
          </w:tcPr>
          <w:p w14:paraId="2A9C5402" w14:textId="77777777" w:rsidR="00601083" w:rsidRPr="00221890" w:rsidRDefault="00601083" w:rsidP="00601083">
            <w:pPr>
              <w:pStyle w:val="ENoteTableText"/>
            </w:pPr>
          </w:p>
        </w:tc>
        <w:tc>
          <w:tcPr>
            <w:tcW w:w="3517" w:type="pct"/>
            <w:gridSpan w:val="2"/>
            <w:shd w:val="clear" w:color="auto" w:fill="auto"/>
          </w:tcPr>
          <w:p w14:paraId="4A4F8FBE" w14:textId="77777777" w:rsidR="00601083" w:rsidRPr="00221890" w:rsidRDefault="00601083" w:rsidP="00601083">
            <w:pPr>
              <w:pStyle w:val="ENoteTableText"/>
            </w:pPr>
            <w:r w:rsidRPr="00221890">
              <w:t>am. 1997 No. 64; 1998 No. 104</w:t>
            </w:r>
          </w:p>
        </w:tc>
      </w:tr>
      <w:tr w:rsidR="00601083" w:rsidRPr="00221890" w14:paraId="46B1B7FA" w14:textId="77777777" w:rsidTr="002A7DC4">
        <w:trPr>
          <w:cantSplit/>
        </w:trPr>
        <w:tc>
          <w:tcPr>
            <w:tcW w:w="1483" w:type="pct"/>
            <w:gridSpan w:val="2"/>
            <w:shd w:val="clear" w:color="auto" w:fill="auto"/>
          </w:tcPr>
          <w:p w14:paraId="600570DD" w14:textId="77777777" w:rsidR="00601083" w:rsidRPr="00221890" w:rsidRDefault="00601083" w:rsidP="00601083">
            <w:pPr>
              <w:pStyle w:val="ENoteTableText"/>
            </w:pPr>
          </w:p>
        </w:tc>
        <w:tc>
          <w:tcPr>
            <w:tcW w:w="3517" w:type="pct"/>
            <w:gridSpan w:val="2"/>
            <w:shd w:val="clear" w:color="auto" w:fill="auto"/>
          </w:tcPr>
          <w:p w14:paraId="4BC7AFD7" w14:textId="77777777" w:rsidR="00601083" w:rsidRPr="00221890" w:rsidRDefault="00601083" w:rsidP="00601083">
            <w:pPr>
              <w:pStyle w:val="ENoteTableText"/>
            </w:pPr>
            <w:r w:rsidRPr="00221890">
              <w:t>rep F2016L01390</w:t>
            </w:r>
          </w:p>
        </w:tc>
      </w:tr>
      <w:tr w:rsidR="00601083" w:rsidRPr="00221890" w14:paraId="11B017D5" w14:textId="77777777" w:rsidTr="002A7DC4">
        <w:trPr>
          <w:cantSplit/>
        </w:trPr>
        <w:tc>
          <w:tcPr>
            <w:tcW w:w="1483" w:type="pct"/>
            <w:gridSpan w:val="2"/>
            <w:shd w:val="clear" w:color="auto" w:fill="auto"/>
          </w:tcPr>
          <w:p w14:paraId="2AEBC8BD" w14:textId="2D8EF948" w:rsidR="00601083" w:rsidRPr="00221890" w:rsidRDefault="00601083" w:rsidP="00601083">
            <w:pPr>
              <w:pStyle w:val="ENoteTableText"/>
              <w:tabs>
                <w:tab w:val="center" w:leader="dot" w:pos="2268"/>
              </w:tabs>
            </w:pPr>
            <w:r w:rsidRPr="00221890">
              <w:t>Schedule 12</w:t>
            </w:r>
            <w:r w:rsidRPr="00221890">
              <w:tab/>
            </w:r>
          </w:p>
        </w:tc>
        <w:tc>
          <w:tcPr>
            <w:tcW w:w="3517" w:type="pct"/>
            <w:gridSpan w:val="2"/>
            <w:shd w:val="clear" w:color="auto" w:fill="auto"/>
          </w:tcPr>
          <w:p w14:paraId="3280C91C" w14:textId="77777777" w:rsidR="00601083" w:rsidRPr="00221890" w:rsidRDefault="00601083" w:rsidP="00601083">
            <w:pPr>
              <w:pStyle w:val="ENoteTableText"/>
            </w:pPr>
            <w:r w:rsidRPr="00221890">
              <w:t>ad. 1996 No. 135</w:t>
            </w:r>
          </w:p>
        </w:tc>
      </w:tr>
      <w:tr w:rsidR="00601083" w:rsidRPr="00221890" w14:paraId="11816B1D" w14:textId="77777777" w:rsidTr="002A7DC4">
        <w:trPr>
          <w:cantSplit/>
        </w:trPr>
        <w:tc>
          <w:tcPr>
            <w:tcW w:w="1483" w:type="pct"/>
            <w:gridSpan w:val="2"/>
            <w:shd w:val="clear" w:color="auto" w:fill="auto"/>
          </w:tcPr>
          <w:p w14:paraId="2B8F05FF" w14:textId="77777777" w:rsidR="00601083" w:rsidRPr="00221890" w:rsidRDefault="00601083" w:rsidP="00601083">
            <w:pPr>
              <w:pStyle w:val="ENoteTableText"/>
            </w:pPr>
          </w:p>
        </w:tc>
        <w:tc>
          <w:tcPr>
            <w:tcW w:w="3517" w:type="pct"/>
            <w:gridSpan w:val="2"/>
            <w:shd w:val="clear" w:color="auto" w:fill="auto"/>
          </w:tcPr>
          <w:p w14:paraId="28E5C348" w14:textId="77777777" w:rsidR="00601083" w:rsidRPr="00221890" w:rsidRDefault="00601083" w:rsidP="00601083">
            <w:pPr>
              <w:pStyle w:val="ENoteTableText"/>
            </w:pPr>
            <w:r w:rsidRPr="00221890">
              <w:t>rs. 1998 No. 104; 2000 No. 62; 2002 No. 86; 2004 No. 191; 2006 No. 123; 2008 No. 237; 2011 No. 147</w:t>
            </w:r>
          </w:p>
        </w:tc>
      </w:tr>
      <w:tr w:rsidR="00601083" w:rsidRPr="00221890" w14:paraId="6EC66F97" w14:textId="77777777" w:rsidTr="002A7DC4">
        <w:trPr>
          <w:cantSplit/>
        </w:trPr>
        <w:tc>
          <w:tcPr>
            <w:tcW w:w="1483" w:type="pct"/>
            <w:gridSpan w:val="2"/>
            <w:shd w:val="clear" w:color="auto" w:fill="auto"/>
          </w:tcPr>
          <w:p w14:paraId="2CF6F5BA" w14:textId="77777777" w:rsidR="00601083" w:rsidRPr="00221890" w:rsidRDefault="00601083" w:rsidP="00601083">
            <w:pPr>
              <w:pStyle w:val="ENoteTableText"/>
            </w:pPr>
          </w:p>
        </w:tc>
        <w:tc>
          <w:tcPr>
            <w:tcW w:w="3517" w:type="pct"/>
            <w:gridSpan w:val="2"/>
            <w:shd w:val="clear" w:color="auto" w:fill="auto"/>
          </w:tcPr>
          <w:p w14:paraId="193DB145" w14:textId="77777777" w:rsidR="00601083" w:rsidRPr="00221890" w:rsidRDefault="00601083" w:rsidP="00601083">
            <w:pPr>
              <w:pStyle w:val="ENoteTableText"/>
            </w:pPr>
            <w:r w:rsidRPr="00221890">
              <w:t>rep F2016L01390</w:t>
            </w:r>
          </w:p>
        </w:tc>
      </w:tr>
      <w:tr w:rsidR="00601083" w:rsidRPr="00221890" w14:paraId="42B5FA46" w14:textId="77777777" w:rsidTr="002A7DC4">
        <w:trPr>
          <w:cantSplit/>
        </w:trPr>
        <w:tc>
          <w:tcPr>
            <w:tcW w:w="1483" w:type="pct"/>
            <w:gridSpan w:val="2"/>
            <w:shd w:val="clear" w:color="auto" w:fill="auto"/>
          </w:tcPr>
          <w:p w14:paraId="4DB3F7A7" w14:textId="0C1DC253" w:rsidR="00601083" w:rsidRPr="00221890" w:rsidRDefault="00601083" w:rsidP="00601083">
            <w:pPr>
              <w:pStyle w:val="ENoteTableText"/>
            </w:pPr>
            <w:r w:rsidRPr="00221890">
              <w:rPr>
                <w:b/>
              </w:rPr>
              <w:t>Schedule 13</w:t>
            </w:r>
          </w:p>
        </w:tc>
        <w:tc>
          <w:tcPr>
            <w:tcW w:w="3517" w:type="pct"/>
            <w:gridSpan w:val="2"/>
            <w:shd w:val="clear" w:color="auto" w:fill="auto"/>
          </w:tcPr>
          <w:p w14:paraId="0C30AEFE" w14:textId="77777777" w:rsidR="00601083" w:rsidRPr="00221890" w:rsidRDefault="00601083" w:rsidP="00601083">
            <w:pPr>
              <w:pStyle w:val="ENoteTableText"/>
            </w:pPr>
          </w:p>
        </w:tc>
      </w:tr>
      <w:tr w:rsidR="00601083" w:rsidRPr="00221890" w14:paraId="3F2F4DC5" w14:textId="77777777" w:rsidTr="0006536E">
        <w:trPr>
          <w:cantSplit/>
        </w:trPr>
        <w:tc>
          <w:tcPr>
            <w:tcW w:w="1483" w:type="pct"/>
            <w:gridSpan w:val="2"/>
            <w:shd w:val="clear" w:color="auto" w:fill="auto"/>
          </w:tcPr>
          <w:p w14:paraId="5A4F2B84" w14:textId="69718B40" w:rsidR="00601083" w:rsidRPr="00221890" w:rsidRDefault="00601083" w:rsidP="00601083">
            <w:pPr>
              <w:pStyle w:val="ENoteTableText"/>
              <w:tabs>
                <w:tab w:val="center" w:leader="dot" w:pos="2268"/>
              </w:tabs>
            </w:pPr>
            <w:r w:rsidRPr="00221890">
              <w:t>Schedule 13</w:t>
            </w:r>
            <w:r w:rsidRPr="00221890">
              <w:tab/>
            </w:r>
          </w:p>
        </w:tc>
        <w:tc>
          <w:tcPr>
            <w:tcW w:w="3517" w:type="pct"/>
            <w:gridSpan w:val="2"/>
            <w:shd w:val="clear" w:color="auto" w:fill="auto"/>
          </w:tcPr>
          <w:p w14:paraId="2A4549DC" w14:textId="77777777" w:rsidR="00601083" w:rsidRPr="00221890" w:rsidRDefault="00601083" w:rsidP="00601083">
            <w:pPr>
              <w:pStyle w:val="ENoteTableText"/>
            </w:pPr>
            <w:r w:rsidRPr="00221890">
              <w:t>ad No 82, 2012</w:t>
            </w:r>
          </w:p>
        </w:tc>
      </w:tr>
      <w:tr w:rsidR="00601083" w:rsidRPr="00221890" w14:paraId="28D5AD14" w14:textId="77777777" w:rsidTr="002C0730">
        <w:tc>
          <w:tcPr>
            <w:tcW w:w="1483" w:type="pct"/>
            <w:gridSpan w:val="2"/>
            <w:shd w:val="clear" w:color="auto" w:fill="auto"/>
          </w:tcPr>
          <w:p w14:paraId="14C75809" w14:textId="77777777" w:rsidR="00601083" w:rsidRPr="00221890" w:rsidRDefault="00601083" w:rsidP="00601083">
            <w:pPr>
              <w:pStyle w:val="ENoteTableText"/>
            </w:pPr>
          </w:p>
        </w:tc>
        <w:tc>
          <w:tcPr>
            <w:tcW w:w="3517" w:type="pct"/>
            <w:gridSpan w:val="2"/>
            <w:shd w:val="clear" w:color="auto" w:fill="auto"/>
          </w:tcPr>
          <w:p w14:paraId="3E89001A" w14:textId="18F12DA6" w:rsidR="00601083" w:rsidRPr="00221890" w:rsidRDefault="00601083" w:rsidP="00601083">
            <w:pPr>
              <w:pStyle w:val="ENoteTableText"/>
              <w:rPr>
                <w:u w:val="single"/>
              </w:rPr>
            </w:pPr>
            <w:r w:rsidRPr="00221890">
              <w:t xml:space="preserve">am No 82, 2012; No 83, 2012; No 105, 2012; No 106, 2012; No 230, 2012; No 238, 2012; No 255, 2012; No 256, 2012; No 32, 2013; No 33, 2013; No 75, 2013; No 96, 2013; No 106, 2013; No 118, 2013; No 145, 2013; No 146, 2013; No 156, 2013; No 233, 2013; No 252, 2013; No 253, 2013; No 269, 2013; No 30, 2014; No 32, 2014; No 39, 2014; No 82, 2014; No 99, 2014; Act No 135, 2014; No 144, 2014; No 145, 2014; No 162, 2014; No 163, 2014; No 199, 2014; No 200, 2014; No 34, 2015; No 47, 2015; No 48, 2015; No 102, 2015; No 103, 2015; No 144, 2015; No 164, 2015; No 169, 2015; No 184, 2015; No 185, 2015; No 242, 2015; No 243, 2015; F2016L00295; F2016L00523; F2016L01390; F2016L01391; F2016L01696; F2016L01743; F2016L01745; Act No 89, 2016; F2017L00437; F2017L00549; F2017L00576; F2017L00816; F2017L00818; F2017L00831; F2017L01425 (disallowed); F2018L00262; F2018L00463; F2018L00674; F2018L00741; F23018L00819; F2018L00829; F2018L00833; F2018L01031; F2018L01093; F2018L01094; F2018L01472; F2018L01707; F2019L00185; F2019L00196; F2019L00551; F2019L00578; F2019L00932; F2019L01423; </w:t>
            </w:r>
            <w:r w:rsidRPr="00221890">
              <w:lastRenderedPageBreak/>
              <w:t>F2019L01653; F2020L00281; F2020L01047; F2020L01181; F2020L01427; F2020L01639; F2021L00136; F2021L00444; F2021L00668; F2021L00842; F2021L00845; F2021L00852; F2021L01030; F2021L01479; F2021L01546; F2022L00151</w:t>
            </w:r>
            <w:r w:rsidR="00C32F96" w:rsidRPr="00221890">
              <w:t>; F2022L00244; F2022L00255; F2022L00270; F2022L00521; F2022L00541</w:t>
            </w:r>
            <w:r w:rsidR="0000195C" w:rsidRPr="00221890">
              <w:t>; F2022L0082</w:t>
            </w:r>
            <w:r w:rsidR="00CF3835" w:rsidRPr="00221890">
              <w:t>5</w:t>
            </w:r>
            <w:r w:rsidR="00773524" w:rsidRPr="00221890">
              <w:t>; F2022L00828</w:t>
            </w:r>
            <w:r w:rsidR="00CB1594" w:rsidRPr="00221890">
              <w:t>; F2022L00845</w:t>
            </w:r>
            <w:r w:rsidR="0041141D" w:rsidRPr="00221890">
              <w:t>; F2022L00866</w:t>
            </w:r>
            <w:r w:rsidR="00AF3E74" w:rsidRPr="00221890">
              <w:t>; F2022L01087</w:t>
            </w:r>
            <w:r w:rsidR="00EE308E" w:rsidRPr="00221890">
              <w:t>; F2022L01093</w:t>
            </w:r>
            <w:r w:rsidR="00F23902" w:rsidRPr="00221890">
              <w:t>; F2022L01623</w:t>
            </w:r>
            <w:r w:rsidR="00E24D8E" w:rsidRPr="00221890">
              <w:t>; F2023L00099</w:t>
            </w:r>
            <w:r w:rsidR="00974AFC" w:rsidRPr="00221890">
              <w:t>; F2023L00414</w:t>
            </w:r>
            <w:r w:rsidR="00CD0DCA" w:rsidRPr="00221890">
              <w:t>; F2023L00821</w:t>
            </w:r>
            <w:r w:rsidR="006200AE" w:rsidRPr="00221890">
              <w:t>; F2023L00831</w:t>
            </w:r>
            <w:r w:rsidR="00753D20" w:rsidRPr="00221890">
              <w:t>; F2023L01392</w:t>
            </w:r>
            <w:r w:rsidR="00D55B63" w:rsidRPr="00221890">
              <w:t>; F2023L01393</w:t>
            </w:r>
            <w:r w:rsidR="005F619B" w:rsidRPr="00221890">
              <w:t>; F2023L01443</w:t>
            </w:r>
            <w:r w:rsidR="00A64E53" w:rsidRPr="00221890">
              <w:t>; Act No 93, 2023</w:t>
            </w:r>
            <w:r w:rsidR="001A1E56" w:rsidRPr="00221890">
              <w:t>; F2023L01543</w:t>
            </w:r>
            <w:r w:rsidR="00CF39A0" w:rsidRPr="00221890">
              <w:t xml:space="preserve">; </w:t>
            </w:r>
            <w:r w:rsidR="003E3EC0" w:rsidRPr="00221890">
              <w:t xml:space="preserve">F2023L01544; </w:t>
            </w:r>
            <w:r w:rsidR="00CF39A0" w:rsidRPr="00221890">
              <w:t>F2023L01550</w:t>
            </w:r>
            <w:r w:rsidR="009F7A49" w:rsidRPr="00221890">
              <w:t>; F2023L01629</w:t>
            </w:r>
          </w:p>
        </w:tc>
      </w:tr>
      <w:tr w:rsidR="00601083" w:rsidRPr="00221890" w14:paraId="1385DEC2" w14:textId="77777777" w:rsidTr="00F96905">
        <w:trPr>
          <w:cantSplit/>
        </w:trPr>
        <w:tc>
          <w:tcPr>
            <w:tcW w:w="1483" w:type="pct"/>
            <w:gridSpan w:val="2"/>
            <w:tcBorders>
              <w:bottom w:val="single" w:sz="12" w:space="0" w:color="auto"/>
            </w:tcBorders>
            <w:shd w:val="clear" w:color="auto" w:fill="auto"/>
          </w:tcPr>
          <w:p w14:paraId="285DA49F" w14:textId="77777777" w:rsidR="00601083" w:rsidRPr="00221890" w:rsidRDefault="00601083" w:rsidP="00601083">
            <w:pPr>
              <w:pStyle w:val="ENoteTableText"/>
            </w:pPr>
          </w:p>
        </w:tc>
        <w:tc>
          <w:tcPr>
            <w:tcW w:w="3517" w:type="pct"/>
            <w:gridSpan w:val="2"/>
            <w:tcBorders>
              <w:bottom w:val="single" w:sz="12" w:space="0" w:color="auto"/>
            </w:tcBorders>
            <w:shd w:val="clear" w:color="auto" w:fill="auto"/>
          </w:tcPr>
          <w:p w14:paraId="2B811EC3" w14:textId="646930F5" w:rsidR="00601083" w:rsidRPr="00221890" w:rsidRDefault="00601083" w:rsidP="00601083">
            <w:pPr>
              <w:pStyle w:val="ENoteTableText"/>
            </w:pPr>
            <w:r w:rsidRPr="00221890">
              <w:rPr>
                <w:u w:val="single"/>
              </w:rPr>
              <w:t>9003(2) exp (Sch 13 (c 9003(3)))</w:t>
            </w:r>
          </w:p>
        </w:tc>
      </w:tr>
    </w:tbl>
    <w:p w14:paraId="73FA383E" w14:textId="57AB37B8" w:rsidR="00C1278B" w:rsidRPr="00221890" w:rsidRDefault="00C1278B" w:rsidP="002E571C">
      <w:pPr>
        <w:sectPr w:rsidR="00C1278B" w:rsidRPr="00221890" w:rsidSect="007020BA">
          <w:headerReference w:type="even" r:id="rId21"/>
          <w:headerReference w:type="default" r:id="rId22"/>
          <w:footerReference w:type="even" r:id="rId23"/>
          <w:footerReference w:type="default" r:id="rId24"/>
          <w:pgSz w:w="11907" w:h="16839"/>
          <w:pgMar w:top="2325" w:right="1797" w:bottom="1440" w:left="1797" w:header="720" w:footer="709" w:gutter="0"/>
          <w:pgNumType w:start="1"/>
          <w:cols w:space="708"/>
          <w:docGrid w:linePitch="360"/>
        </w:sectPr>
      </w:pPr>
    </w:p>
    <w:p w14:paraId="614C9337" w14:textId="77777777" w:rsidR="00AF1B77" w:rsidRPr="00221890" w:rsidRDefault="00AF1B77" w:rsidP="002A7DC4"/>
    <w:sectPr w:rsidR="00AF1B77" w:rsidRPr="00221890" w:rsidSect="007020BA">
      <w:headerReference w:type="even" r:id="rId25"/>
      <w:headerReference w:type="default" r:id="rId26"/>
      <w:footerReference w:type="even" r:id="rId27"/>
      <w:footerReference w:type="default" r:id="rId28"/>
      <w:headerReference w:type="first" r:id="rId29"/>
      <w:footerReference w:type="first" r:id="rId30"/>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1FCA" w14:textId="77777777" w:rsidR="00C06008" w:rsidRDefault="00C06008">
      <w:r>
        <w:separator/>
      </w:r>
    </w:p>
    <w:p w14:paraId="4EFA6E96" w14:textId="77777777" w:rsidR="00C06008" w:rsidRDefault="00C06008"/>
  </w:endnote>
  <w:endnote w:type="continuationSeparator" w:id="0">
    <w:p w14:paraId="2BD90097" w14:textId="77777777" w:rsidR="00C06008" w:rsidRDefault="00C06008">
      <w:r>
        <w:continuationSeparator/>
      </w:r>
    </w:p>
    <w:p w14:paraId="3EF86052" w14:textId="77777777" w:rsidR="00C06008" w:rsidRDefault="00C06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31AF" w14:textId="77777777" w:rsidR="00C06008" w:rsidRDefault="00C0600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DFBB" w14:textId="18A350D1" w:rsidR="00C06008" w:rsidRPr="002B0EA5" w:rsidRDefault="00C06008" w:rsidP="00D640F0">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06008" w14:paraId="1A3AFD0C" w14:textId="77777777" w:rsidTr="002A7DC4">
      <w:tc>
        <w:tcPr>
          <w:tcW w:w="947" w:type="pct"/>
        </w:tcPr>
        <w:p w14:paraId="481ACC72" w14:textId="77777777" w:rsidR="00C06008" w:rsidRDefault="00C06008" w:rsidP="00CE3467">
          <w:pPr>
            <w:spacing w:line="0" w:lineRule="atLeast"/>
            <w:rPr>
              <w:sz w:val="18"/>
            </w:rPr>
          </w:pPr>
        </w:p>
      </w:tc>
      <w:tc>
        <w:tcPr>
          <w:tcW w:w="3688" w:type="pct"/>
        </w:tcPr>
        <w:p w14:paraId="4721FE24" w14:textId="50CEF3D0" w:rsidR="00C06008" w:rsidRDefault="00C06008"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2FD0">
            <w:rPr>
              <w:i/>
              <w:sz w:val="18"/>
            </w:rPr>
            <w:t>Migration Regulations 1994</w:t>
          </w:r>
          <w:r w:rsidRPr="007A1328">
            <w:rPr>
              <w:i/>
              <w:sz w:val="18"/>
            </w:rPr>
            <w:fldChar w:fldCharType="end"/>
          </w:r>
        </w:p>
      </w:tc>
      <w:tc>
        <w:tcPr>
          <w:tcW w:w="365" w:type="pct"/>
        </w:tcPr>
        <w:p w14:paraId="7E1F84EA" w14:textId="77777777" w:rsidR="00C06008" w:rsidRDefault="00C06008"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14:paraId="640A6889" w14:textId="77777777" w:rsidR="00C06008" w:rsidRPr="00ED79B6" w:rsidRDefault="00C06008" w:rsidP="00D640F0">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8730" w14:textId="77777777" w:rsidR="00C06008" w:rsidRDefault="00C06008" w:rsidP="00AA222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F7AC" w14:textId="77777777" w:rsidR="00C06008" w:rsidRPr="00ED79B6" w:rsidRDefault="00C06008" w:rsidP="00AA222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E8F" w14:textId="7E85677A"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491CC56E" w14:textId="77777777" w:rsidTr="002A7DC4">
      <w:tc>
        <w:tcPr>
          <w:tcW w:w="854" w:type="pct"/>
        </w:tcPr>
        <w:p w14:paraId="5CB18581" w14:textId="77777777" w:rsidR="00C06008" w:rsidRPr="007B3B51" w:rsidRDefault="00C06008"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3688" w:type="pct"/>
          <w:gridSpan w:val="3"/>
        </w:tcPr>
        <w:p w14:paraId="215B92BC" w14:textId="53B78DA8"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2FD0">
            <w:rPr>
              <w:i/>
              <w:noProof/>
              <w:sz w:val="16"/>
              <w:szCs w:val="16"/>
            </w:rPr>
            <w:t>Migration Regulations 1994</w:t>
          </w:r>
          <w:r w:rsidRPr="007B3B51">
            <w:rPr>
              <w:i/>
              <w:sz w:val="16"/>
              <w:szCs w:val="16"/>
            </w:rPr>
            <w:fldChar w:fldCharType="end"/>
          </w:r>
        </w:p>
      </w:tc>
      <w:tc>
        <w:tcPr>
          <w:tcW w:w="458" w:type="pct"/>
        </w:tcPr>
        <w:p w14:paraId="51190D37" w14:textId="77777777" w:rsidR="00C06008" w:rsidRPr="007B3B51" w:rsidRDefault="00C06008" w:rsidP="002E571C">
          <w:pPr>
            <w:jc w:val="right"/>
            <w:rPr>
              <w:sz w:val="16"/>
              <w:szCs w:val="16"/>
            </w:rPr>
          </w:pPr>
        </w:p>
      </w:tc>
    </w:tr>
    <w:tr w:rsidR="00C06008" w:rsidRPr="0055472E" w14:paraId="2CA24801" w14:textId="77777777" w:rsidTr="0009379E">
      <w:tc>
        <w:tcPr>
          <w:tcW w:w="1499" w:type="pct"/>
          <w:gridSpan w:val="2"/>
        </w:tcPr>
        <w:p w14:paraId="6FCEED9E" w14:textId="0E5B3CB6" w:rsidR="00C06008" w:rsidRPr="0055472E" w:rsidRDefault="00C06008"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2FD0">
            <w:rPr>
              <w:sz w:val="16"/>
              <w:szCs w:val="16"/>
            </w:rPr>
            <w:t>251</w:t>
          </w:r>
          <w:r w:rsidRPr="0055472E">
            <w:rPr>
              <w:sz w:val="16"/>
              <w:szCs w:val="16"/>
            </w:rPr>
            <w:fldChar w:fldCharType="end"/>
          </w:r>
        </w:p>
      </w:tc>
      <w:tc>
        <w:tcPr>
          <w:tcW w:w="1999" w:type="pct"/>
        </w:tcPr>
        <w:p w14:paraId="707EAC60" w14:textId="56F8BD05" w:rsidR="00C06008" w:rsidRPr="0055472E" w:rsidRDefault="00C06008"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t>20/12/2023</w:t>
          </w:r>
          <w:r w:rsidRPr="0055472E">
            <w:rPr>
              <w:sz w:val="16"/>
              <w:szCs w:val="16"/>
            </w:rPr>
            <w:fldChar w:fldCharType="end"/>
          </w:r>
        </w:p>
      </w:tc>
      <w:tc>
        <w:tcPr>
          <w:tcW w:w="1502" w:type="pct"/>
          <w:gridSpan w:val="2"/>
        </w:tcPr>
        <w:p w14:paraId="46A7C0F5" w14:textId="29A72078" w:rsidR="00C06008" w:rsidRPr="0055472E" w:rsidRDefault="00C06008"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2FD0">
            <w:rPr>
              <w:sz w:val="16"/>
              <w:szCs w:val="16"/>
            </w:rPr>
            <w:instrText>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instrText>05/01/2024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2FD0">
            <w:rPr>
              <w:noProof/>
              <w:sz w:val="16"/>
              <w:szCs w:val="16"/>
            </w:rPr>
            <w:t>05/01/2024</w:t>
          </w:r>
          <w:r w:rsidRPr="0055472E">
            <w:rPr>
              <w:sz w:val="16"/>
              <w:szCs w:val="16"/>
            </w:rPr>
            <w:fldChar w:fldCharType="end"/>
          </w:r>
        </w:p>
      </w:tc>
    </w:tr>
  </w:tbl>
  <w:p w14:paraId="68B10F66" w14:textId="77777777" w:rsidR="00C06008" w:rsidRDefault="00C06008" w:rsidP="002E57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97E5" w14:textId="2E20D064"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0B92629C" w14:textId="77777777" w:rsidTr="002A7DC4">
      <w:tc>
        <w:tcPr>
          <w:tcW w:w="854" w:type="pct"/>
        </w:tcPr>
        <w:p w14:paraId="183BF1A7" w14:textId="77777777" w:rsidR="00C06008" w:rsidRPr="007B3B51" w:rsidRDefault="00C06008" w:rsidP="002E571C">
          <w:pPr>
            <w:rPr>
              <w:i/>
              <w:sz w:val="16"/>
              <w:szCs w:val="16"/>
            </w:rPr>
          </w:pPr>
        </w:p>
      </w:tc>
      <w:tc>
        <w:tcPr>
          <w:tcW w:w="3688" w:type="pct"/>
          <w:gridSpan w:val="3"/>
        </w:tcPr>
        <w:p w14:paraId="4EB255C1" w14:textId="0769C1D2"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BA">
            <w:rPr>
              <w:i/>
              <w:noProof/>
              <w:sz w:val="16"/>
              <w:szCs w:val="16"/>
            </w:rPr>
            <w:t>Migration Regulations 1994</w:t>
          </w:r>
          <w:r w:rsidRPr="007B3B51">
            <w:rPr>
              <w:i/>
              <w:sz w:val="16"/>
              <w:szCs w:val="16"/>
            </w:rPr>
            <w:fldChar w:fldCharType="end"/>
          </w:r>
        </w:p>
      </w:tc>
      <w:tc>
        <w:tcPr>
          <w:tcW w:w="458" w:type="pct"/>
        </w:tcPr>
        <w:p w14:paraId="2A90AEE5" w14:textId="77777777" w:rsidR="00C06008" w:rsidRPr="007B3B51" w:rsidRDefault="00C06008"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06008" w:rsidRPr="00130F37" w14:paraId="681168FA" w14:textId="77777777" w:rsidTr="0009379E">
      <w:tc>
        <w:tcPr>
          <w:tcW w:w="1499" w:type="pct"/>
          <w:gridSpan w:val="2"/>
        </w:tcPr>
        <w:p w14:paraId="09DD9EDE" w14:textId="32248D50" w:rsidR="00C06008" w:rsidRPr="00130F37" w:rsidRDefault="00C06008"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2FD0">
            <w:rPr>
              <w:sz w:val="16"/>
              <w:szCs w:val="16"/>
            </w:rPr>
            <w:t>251</w:t>
          </w:r>
          <w:r w:rsidRPr="00130F37">
            <w:rPr>
              <w:sz w:val="16"/>
              <w:szCs w:val="16"/>
            </w:rPr>
            <w:fldChar w:fldCharType="end"/>
          </w:r>
        </w:p>
      </w:tc>
      <w:tc>
        <w:tcPr>
          <w:tcW w:w="1999" w:type="pct"/>
        </w:tcPr>
        <w:p w14:paraId="162453DD" w14:textId="454D3481" w:rsidR="00C06008" w:rsidRPr="00130F37" w:rsidRDefault="00C06008"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t>20/12/2023</w:t>
          </w:r>
          <w:r w:rsidRPr="00130F37">
            <w:rPr>
              <w:sz w:val="16"/>
              <w:szCs w:val="16"/>
            </w:rPr>
            <w:fldChar w:fldCharType="end"/>
          </w:r>
        </w:p>
      </w:tc>
      <w:tc>
        <w:tcPr>
          <w:tcW w:w="1502" w:type="pct"/>
          <w:gridSpan w:val="2"/>
        </w:tcPr>
        <w:p w14:paraId="0AB1F505" w14:textId="1469CE5B" w:rsidR="00C06008" w:rsidRPr="00130F37" w:rsidRDefault="00C06008"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2FD0">
            <w:rPr>
              <w:sz w:val="16"/>
              <w:szCs w:val="16"/>
            </w:rPr>
            <w:instrText>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instrText>05/01/2024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2FD0">
            <w:rPr>
              <w:noProof/>
              <w:sz w:val="16"/>
              <w:szCs w:val="16"/>
            </w:rPr>
            <w:t>05/01/2024</w:t>
          </w:r>
          <w:r w:rsidRPr="00130F37">
            <w:rPr>
              <w:sz w:val="16"/>
              <w:szCs w:val="16"/>
            </w:rPr>
            <w:fldChar w:fldCharType="end"/>
          </w:r>
        </w:p>
      </w:tc>
    </w:tr>
  </w:tbl>
  <w:p w14:paraId="7EF52671" w14:textId="77777777" w:rsidR="00C06008" w:rsidRDefault="00C06008" w:rsidP="002E57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1BC3" w14:textId="1A88B00E"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387F4988" w14:textId="77777777" w:rsidTr="002A7DC4">
      <w:tc>
        <w:tcPr>
          <w:tcW w:w="854" w:type="pct"/>
        </w:tcPr>
        <w:p w14:paraId="182DF576" w14:textId="77777777" w:rsidR="00C06008" w:rsidRPr="007B3B51" w:rsidRDefault="00C06008"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390</w:t>
          </w:r>
          <w:r w:rsidRPr="007B3B51">
            <w:rPr>
              <w:i/>
              <w:sz w:val="16"/>
              <w:szCs w:val="16"/>
            </w:rPr>
            <w:fldChar w:fldCharType="end"/>
          </w:r>
        </w:p>
      </w:tc>
      <w:tc>
        <w:tcPr>
          <w:tcW w:w="3688" w:type="pct"/>
          <w:gridSpan w:val="3"/>
        </w:tcPr>
        <w:p w14:paraId="362E7FBE" w14:textId="430DB7B1"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BA">
            <w:rPr>
              <w:i/>
              <w:noProof/>
              <w:sz w:val="16"/>
              <w:szCs w:val="16"/>
            </w:rPr>
            <w:t>Migration Regulations 1994</w:t>
          </w:r>
          <w:r w:rsidRPr="007B3B51">
            <w:rPr>
              <w:i/>
              <w:sz w:val="16"/>
              <w:szCs w:val="16"/>
            </w:rPr>
            <w:fldChar w:fldCharType="end"/>
          </w:r>
        </w:p>
      </w:tc>
      <w:tc>
        <w:tcPr>
          <w:tcW w:w="458" w:type="pct"/>
        </w:tcPr>
        <w:p w14:paraId="30E767A1" w14:textId="77777777" w:rsidR="00C06008" w:rsidRPr="007B3B51" w:rsidRDefault="00C06008" w:rsidP="002E571C">
          <w:pPr>
            <w:jc w:val="right"/>
            <w:rPr>
              <w:sz w:val="16"/>
              <w:szCs w:val="16"/>
            </w:rPr>
          </w:pPr>
        </w:p>
      </w:tc>
    </w:tr>
    <w:tr w:rsidR="00C06008" w:rsidRPr="0055472E" w14:paraId="1B82B662" w14:textId="77777777" w:rsidTr="0009379E">
      <w:tc>
        <w:tcPr>
          <w:tcW w:w="1499" w:type="pct"/>
          <w:gridSpan w:val="2"/>
        </w:tcPr>
        <w:p w14:paraId="0634A92C" w14:textId="1D4A4092" w:rsidR="00C06008" w:rsidRPr="0055472E" w:rsidRDefault="00C06008"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2FD0">
            <w:rPr>
              <w:sz w:val="16"/>
              <w:szCs w:val="16"/>
            </w:rPr>
            <w:t>251</w:t>
          </w:r>
          <w:r w:rsidRPr="0055472E">
            <w:rPr>
              <w:sz w:val="16"/>
              <w:szCs w:val="16"/>
            </w:rPr>
            <w:fldChar w:fldCharType="end"/>
          </w:r>
        </w:p>
      </w:tc>
      <w:tc>
        <w:tcPr>
          <w:tcW w:w="1999" w:type="pct"/>
        </w:tcPr>
        <w:p w14:paraId="2D4AAA64" w14:textId="02554A03" w:rsidR="00C06008" w:rsidRPr="0055472E" w:rsidRDefault="00C06008"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t>20/12/2023</w:t>
          </w:r>
          <w:r w:rsidRPr="0055472E">
            <w:rPr>
              <w:sz w:val="16"/>
              <w:szCs w:val="16"/>
            </w:rPr>
            <w:fldChar w:fldCharType="end"/>
          </w:r>
        </w:p>
      </w:tc>
      <w:tc>
        <w:tcPr>
          <w:tcW w:w="1502" w:type="pct"/>
          <w:gridSpan w:val="2"/>
        </w:tcPr>
        <w:p w14:paraId="24779B04" w14:textId="635BAA84" w:rsidR="00C06008" w:rsidRPr="0055472E" w:rsidRDefault="00C06008"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2FD0">
            <w:rPr>
              <w:sz w:val="16"/>
              <w:szCs w:val="16"/>
            </w:rPr>
            <w:instrText>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instrText>05/01/2024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2FD0">
            <w:rPr>
              <w:noProof/>
              <w:sz w:val="16"/>
              <w:szCs w:val="16"/>
            </w:rPr>
            <w:t>05/01/2024</w:t>
          </w:r>
          <w:r w:rsidRPr="0055472E">
            <w:rPr>
              <w:sz w:val="16"/>
              <w:szCs w:val="16"/>
            </w:rPr>
            <w:fldChar w:fldCharType="end"/>
          </w:r>
        </w:p>
      </w:tc>
    </w:tr>
  </w:tbl>
  <w:p w14:paraId="009B7D7C" w14:textId="77777777" w:rsidR="00C06008" w:rsidRDefault="00C06008" w:rsidP="002E57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CED4" w14:textId="0CA293C3"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77FECACE" w14:textId="77777777" w:rsidTr="002A7DC4">
      <w:tc>
        <w:tcPr>
          <w:tcW w:w="854" w:type="pct"/>
        </w:tcPr>
        <w:p w14:paraId="0B3B62BA" w14:textId="77777777" w:rsidR="00C06008" w:rsidRPr="007B3B51" w:rsidRDefault="00C06008" w:rsidP="002E571C">
          <w:pPr>
            <w:rPr>
              <w:i/>
              <w:sz w:val="16"/>
              <w:szCs w:val="16"/>
            </w:rPr>
          </w:pPr>
        </w:p>
      </w:tc>
      <w:tc>
        <w:tcPr>
          <w:tcW w:w="3688" w:type="pct"/>
          <w:gridSpan w:val="3"/>
        </w:tcPr>
        <w:p w14:paraId="00472688" w14:textId="43A4BA36"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20BA">
            <w:rPr>
              <w:i/>
              <w:noProof/>
              <w:sz w:val="16"/>
              <w:szCs w:val="16"/>
            </w:rPr>
            <w:t>Migration Regulations 1994</w:t>
          </w:r>
          <w:r w:rsidRPr="007B3B51">
            <w:rPr>
              <w:i/>
              <w:sz w:val="16"/>
              <w:szCs w:val="16"/>
            </w:rPr>
            <w:fldChar w:fldCharType="end"/>
          </w:r>
        </w:p>
      </w:tc>
      <w:tc>
        <w:tcPr>
          <w:tcW w:w="458" w:type="pct"/>
        </w:tcPr>
        <w:p w14:paraId="449DE248" w14:textId="77777777" w:rsidR="00C06008" w:rsidRPr="007B3B51" w:rsidRDefault="00C06008"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389</w:t>
          </w:r>
          <w:r w:rsidRPr="007B3B51">
            <w:rPr>
              <w:i/>
              <w:sz w:val="16"/>
              <w:szCs w:val="16"/>
            </w:rPr>
            <w:fldChar w:fldCharType="end"/>
          </w:r>
        </w:p>
      </w:tc>
    </w:tr>
    <w:tr w:rsidR="00C06008" w:rsidRPr="00130F37" w14:paraId="121171CE" w14:textId="77777777" w:rsidTr="0009379E">
      <w:tc>
        <w:tcPr>
          <w:tcW w:w="1499" w:type="pct"/>
          <w:gridSpan w:val="2"/>
        </w:tcPr>
        <w:p w14:paraId="04B74996" w14:textId="1B08AF2D" w:rsidR="00C06008" w:rsidRPr="00130F37" w:rsidRDefault="00C06008"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2FD0">
            <w:rPr>
              <w:sz w:val="16"/>
              <w:szCs w:val="16"/>
            </w:rPr>
            <w:t>251</w:t>
          </w:r>
          <w:r w:rsidRPr="00130F37">
            <w:rPr>
              <w:sz w:val="16"/>
              <w:szCs w:val="16"/>
            </w:rPr>
            <w:fldChar w:fldCharType="end"/>
          </w:r>
        </w:p>
      </w:tc>
      <w:tc>
        <w:tcPr>
          <w:tcW w:w="1999" w:type="pct"/>
        </w:tcPr>
        <w:p w14:paraId="068E9FA4" w14:textId="3205D9C9" w:rsidR="00C06008" w:rsidRPr="00130F37" w:rsidRDefault="00C06008"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t>20/12/2023</w:t>
          </w:r>
          <w:r w:rsidRPr="00130F37">
            <w:rPr>
              <w:sz w:val="16"/>
              <w:szCs w:val="16"/>
            </w:rPr>
            <w:fldChar w:fldCharType="end"/>
          </w:r>
        </w:p>
      </w:tc>
      <w:tc>
        <w:tcPr>
          <w:tcW w:w="1502" w:type="pct"/>
          <w:gridSpan w:val="2"/>
        </w:tcPr>
        <w:p w14:paraId="288F0722" w14:textId="2B7891A7" w:rsidR="00C06008" w:rsidRPr="00130F37" w:rsidRDefault="00C06008"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2FD0">
            <w:rPr>
              <w:sz w:val="16"/>
              <w:szCs w:val="16"/>
            </w:rPr>
            <w:instrText>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instrText>05/01/2024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2FD0">
            <w:rPr>
              <w:noProof/>
              <w:sz w:val="16"/>
              <w:szCs w:val="16"/>
            </w:rPr>
            <w:t>05/01/2024</w:t>
          </w:r>
          <w:r w:rsidRPr="00130F37">
            <w:rPr>
              <w:sz w:val="16"/>
              <w:szCs w:val="16"/>
            </w:rPr>
            <w:fldChar w:fldCharType="end"/>
          </w:r>
        </w:p>
      </w:tc>
    </w:tr>
  </w:tbl>
  <w:p w14:paraId="4247A621" w14:textId="77777777" w:rsidR="00C06008" w:rsidRDefault="00C06008" w:rsidP="002E571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9697" w14:textId="5D84CBC1"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585A1545" w14:textId="77777777" w:rsidTr="002A7DC4">
      <w:tc>
        <w:tcPr>
          <w:tcW w:w="854" w:type="pct"/>
        </w:tcPr>
        <w:p w14:paraId="6C75FDF0" w14:textId="77777777" w:rsidR="00C06008" w:rsidRPr="007B3B51" w:rsidRDefault="00C06008" w:rsidP="002E571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3688" w:type="pct"/>
          <w:gridSpan w:val="3"/>
        </w:tcPr>
        <w:p w14:paraId="059BCD49" w14:textId="056C9A0A"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2FD0">
            <w:rPr>
              <w:i/>
              <w:noProof/>
              <w:sz w:val="16"/>
              <w:szCs w:val="16"/>
            </w:rPr>
            <w:t>Migration Regulations 1994</w:t>
          </w:r>
          <w:r w:rsidRPr="007B3B51">
            <w:rPr>
              <w:i/>
              <w:sz w:val="16"/>
              <w:szCs w:val="16"/>
            </w:rPr>
            <w:fldChar w:fldCharType="end"/>
          </w:r>
        </w:p>
      </w:tc>
      <w:tc>
        <w:tcPr>
          <w:tcW w:w="458" w:type="pct"/>
        </w:tcPr>
        <w:p w14:paraId="451F2EFA" w14:textId="77777777" w:rsidR="00C06008" w:rsidRPr="007B3B51" w:rsidRDefault="00C06008" w:rsidP="002E571C">
          <w:pPr>
            <w:jc w:val="right"/>
            <w:rPr>
              <w:sz w:val="16"/>
              <w:szCs w:val="16"/>
            </w:rPr>
          </w:pPr>
        </w:p>
      </w:tc>
    </w:tr>
    <w:tr w:rsidR="00C06008" w:rsidRPr="0055472E" w14:paraId="08A5CAB4" w14:textId="77777777" w:rsidTr="0009379E">
      <w:tc>
        <w:tcPr>
          <w:tcW w:w="1499" w:type="pct"/>
          <w:gridSpan w:val="2"/>
        </w:tcPr>
        <w:p w14:paraId="12EED9DA" w14:textId="6188CBEB" w:rsidR="00C06008" w:rsidRPr="0055472E" w:rsidRDefault="00C06008" w:rsidP="002E571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2FD0">
            <w:rPr>
              <w:sz w:val="16"/>
              <w:szCs w:val="16"/>
            </w:rPr>
            <w:t>251</w:t>
          </w:r>
          <w:r w:rsidRPr="0055472E">
            <w:rPr>
              <w:sz w:val="16"/>
              <w:szCs w:val="16"/>
            </w:rPr>
            <w:fldChar w:fldCharType="end"/>
          </w:r>
        </w:p>
      </w:tc>
      <w:tc>
        <w:tcPr>
          <w:tcW w:w="1999" w:type="pct"/>
        </w:tcPr>
        <w:p w14:paraId="7028353E" w14:textId="665B6AD3" w:rsidR="00C06008" w:rsidRPr="0055472E" w:rsidRDefault="00C06008" w:rsidP="002E571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t>20/12/2023</w:t>
          </w:r>
          <w:r w:rsidRPr="0055472E">
            <w:rPr>
              <w:sz w:val="16"/>
              <w:szCs w:val="16"/>
            </w:rPr>
            <w:fldChar w:fldCharType="end"/>
          </w:r>
        </w:p>
      </w:tc>
      <w:tc>
        <w:tcPr>
          <w:tcW w:w="1502" w:type="pct"/>
          <w:gridSpan w:val="2"/>
        </w:tcPr>
        <w:p w14:paraId="518F7C71" w14:textId="2B6669E6" w:rsidR="00C06008" w:rsidRPr="0055472E" w:rsidRDefault="00C06008" w:rsidP="002E571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2FD0">
            <w:rPr>
              <w:sz w:val="16"/>
              <w:szCs w:val="16"/>
            </w:rPr>
            <w:instrText>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802FD0">
            <w:rPr>
              <w:sz w:val="16"/>
              <w:szCs w:val="16"/>
            </w:rPr>
            <w:instrText>05/01/2024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2FD0">
            <w:rPr>
              <w:noProof/>
              <w:sz w:val="16"/>
              <w:szCs w:val="16"/>
            </w:rPr>
            <w:t>05/01/2024</w:t>
          </w:r>
          <w:r w:rsidRPr="0055472E">
            <w:rPr>
              <w:sz w:val="16"/>
              <w:szCs w:val="16"/>
            </w:rPr>
            <w:fldChar w:fldCharType="end"/>
          </w:r>
        </w:p>
      </w:tc>
    </w:tr>
  </w:tbl>
  <w:p w14:paraId="5B5E1216" w14:textId="77777777" w:rsidR="00C06008" w:rsidRDefault="00C06008" w:rsidP="002E571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E879" w14:textId="0A1BC7E4" w:rsidR="00C06008" w:rsidRPr="007B3B51" w:rsidRDefault="00C06008" w:rsidP="002E571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6008" w:rsidRPr="007B3B51" w14:paraId="402F8C75" w14:textId="77777777" w:rsidTr="002A7DC4">
      <w:tc>
        <w:tcPr>
          <w:tcW w:w="854" w:type="pct"/>
        </w:tcPr>
        <w:p w14:paraId="516C6EA8" w14:textId="77777777" w:rsidR="00C06008" w:rsidRPr="007B3B51" w:rsidRDefault="00C06008" w:rsidP="002E571C">
          <w:pPr>
            <w:rPr>
              <w:i/>
              <w:sz w:val="16"/>
              <w:szCs w:val="16"/>
            </w:rPr>
          </w:pPr>
        </w:p>
      </w:tc>
      <w:tc>
        <w:tcPr>
          <w:tcW w:w="3688" w:type="pct"/>
          <w:gridSpan w:val="3"/>
        </w:tcPr>
        <w:p w14:paraId="47DDF0E2" w14:textId="0390FCC9" w:rsidR="00C06008" w:rsidRPr="007B3B51" w:rsidRDefault="00C06008" w:rsidP="002E571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2FD0">
            <w:rPr>
              <w:i/>
              <w:noProof/>
              <w:sz w:val="16"/>
              <w:szCs w:val="16"/>
            </w:rPr>
            <w:t>Migration Regulations 1994</w:t>
          </w:r>
          <w:r w:rsidRPr="007B3B51">
            <w:rPr>
              <w:i/>
              <w:sz w:val="16"/>
              <w:szCs w:val="16"/>
            </w:rPr>
            <w:fldChar w:fldCharType="end"/>
          </w:r>
        </w:p>
      </w:tc>
      <w:tc>
        <w:tcPr>
          <w:tcW w:w="458" w:type="pct"/>
        </w:tcPr>
        <w:p w14:paraId="286EDD61" w14:textId="77777777" w:rsidR="00C06008" w:rsidRPr="007B3B51" w:rsidRDefault="00C06008" w:rsidP="002E571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C06008" w:rsidRPr="00130F37" w14:paraId="34DBB142" w14:textId="77777777" w:rsidTr="0009379E">
      <w:tc>
        <w:tcPr>
          <w:tcW w:w="1499" w:type="pct"/>
          <w:gridSpan w:val="2"/>
        </w:tcPr>
        <w:p w14:paraId="7B2C4382" w14:textId="3103B111" w:rsidR="00C06008" w:rsidRPr="00130F37" w:rsidRDefault="00C06008" w:rsidP="002E571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2FD0">
            <w:rPr>
              <w:sz w:val="16"/>
              <w:szCs w:val="16"/>
            </w:rPr>
            <w:t>251</w:t>
          </w:r>
          <w:r w:rsidRPr="00130F37">
            <w:rPr>
              <w:sz w:val="16"/>
              <w:szCs w:val="16"/>
            </w:rPr>
            <w:fldChar w:fldCharType="end"/>
          </w:r>
        </w:p>
      </w:tc>
      <w:tc>
        <w:tcPr>
          <w:tcW w:w="1999" w:type="pct"/>
        </w:tcPr>
        <w:p w14:paraId="6C26DEB7" w14:textId="4985267C" w:rsidR="00C06008" w:rsidRPr="00130F37" w:rsidRDefault="00C06008" w:rsidP="002E571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t>20/12/2023</w:t>
          </w:r>
          <w:r w:rsidRPr="00130F37">
            <w:rPr>
              <w:sz w:val="16"/>
              <w:szCs w:val="16"/>
            </w:rPr>
            <w:fldChar w:fldCharType="end"/>
          </w:r>
        </w:p>
      </w:tc>
      <w:tc>
        <w:tcPr>
          <w:tcW w:w="1502" w:type="pct"/>
          <w:gridSpan w:val="2"/>
        </w:tcPr>
        <w:p w14:paraId="2A3B0280" w14:textId="028329A0" w:rsidR="00C06008" w:rsidRPr="00130F37" w:rsidRDefault="00C06008" w:rsidP="002E571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2FD0">
            <w:rPr>
              <w:sz w:val="16"/>
              <w:szCs w:val="16"/>
            </w:rPr>
            <w:instrText>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802FD0">
            <w:rPr>
              <w:sz w:val="16"/>
              <w:szCs w:val="16"/>
            </w:rPr>
            <w:instrText>05/01/2024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2FD0">
            <w:rPr>
              <w:noProof/>
              <w:sz w:val="16"/>
              <w:szCs w:val="16"/>
            </w:rPr>
            <w:t>05/01/2024</w:t>
          </w:r>
          <w:r w:rsidRPr="00130F37">
            <w:rPr>
              <w:sz w:val="16"/>
              <w:szCs w:val="16"/>
            </w:rPr>
            <w:fldChar w:fldCharType="end"/>
          </w:r>
        </w:p>
      </w:tc>
    </w:tr>
  </w:tbl>
  <w:p w14:paraId="6B2BF2C3" w14:textId="77777777" w:rsidR="00C06008" w:rsidRDefault="00C06008" w:rsidP="002E5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3CE3" w14:textId="77777777" w:rsidR="00C06008" w:rsidRDefault="00C06008">
      <w:pPr>
        <w:pStyle w:val="Footer"/>
      </w:pPr>
    </w:p>
    <w:p w14:paraId="0A308BE3" w14:textId="77777777" w:rsidR="00C06008" w:rsidRDefault="00C06008"/>
    <w:p w14:paraId="03733885" w14:textId="77777777" w:rsidR="00C06008" w:rsidRDefault="00C06008">
      <w:pPr>
        <w:pStyle w:val="Footer"/>
      </w:pPr>
    </w:p>
    <w:p w14:paraId="764BEA81" w14:textId="77777777" w:rsidR="00C06008" w:rsidRDefault="00C06008"/>
    <w:p w14:paraId="59704CCD" w14:textId="77777777" w:rsidR="00C06008" w:rsidRDefault="00C06008">
      <w:pPr>
        <w:pStyle w:val="Footer"/>
      </w:pPr>
    </w:p>
    <w:p w14:paraId="443F2AB7" w14:textId="77777777" w:rsidR="00C06008" w:rsidRDefault="00C06008"/>
    <w:p w14:paraId="46568AF1" w14:textId="77777777" w:rsidR="00C06008" w:rsidRDefault="00C06008">
      <w:pPr>
        <w:pStyle w:val="Header"/>
      </w:pPr>
    </w:p>
    <w:p w14:paraId="011D1EF0" w14:textId="77777777" w:rsidR="00C06008" w:rsidRDefault="00C06008"/>
    <w:p w14:paraId="5538996E" w14:textId="77777777" w:rsidR="00C06008" w:rsidRPr="00BE5CD2" w:rsidRDefault="00C06008" w:rsidP="00CE3467">
      <w:pPr>
        <w:rPr>
          <w:sz w:val="26"/>
          <w:szCs w:val="26"/>
        </w:rPr>
      </w:pPr>
    </w:p>
    <w:p w14:paraId="7762EC4C" w14:textId="77777777" w:rsidR="00C06008" w:rsidRPr="0020230A" w:rsidRDefault="00C06008" w:rsidP="00CE3467">
      <w:pPr>
        <w:rPr>
          <w:b/>
          <w:sz w:val="20"/>
        </w:rPr>
      </w:pPr>
      <w:r w:rsidRPr="0020230A">
        <w:rPr>
          <w:b/>
          <w:sz w:val="20"/>
        </w:rPr>
        <w:t>Endnotes</w:t>
      </w:r>
    </w:p>
    <w:p w14:paraId="29101506" w14:textId="77777777" w:rsidR="00C06008" w:rsidRPr="007A1328" w:rsidRDefault="00C06008" w:rsidP="00CE3467">
      <w:pPr>
        <w:rPr>
          <w:sz w:val="20"/>
        </w:rPr>
      </w:pPr>
    </w:p>
    <w:p w14:paraId="690352EE" w14:textId="77777777" w:rsidR="00C06008" w:rsidRPr="007A1328" w:rsidRDefault="00C06008" w:rsidP="00CE3467">
      <w:pPr>
        <w:rPr>
          <w:b/>
          <w:sz w:val="24"/>
        </w:rPr>
      </w:pPr>
    </w:p>
    <w:p w14:paraId="3F9166CD" w14:textId="7360D075" w:rsidR="00C06008" w:rsidRPr="00BE5CD2" w:rsidRDefault="00C06008"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1—About the endnotes</w:t>
      </w:r>
      <w:r>
        <w:rPr>
          <w:szCs w:val="22"/>
        </w:rPr>
        <w:fldChar w:fldCharType="end"/>
      </w:r>
    </w:p>
    <w:p w14:paraId="4821A75B" w14:textId="77777777" w:rsidR="00C06008" w:rsidRPr="00BE5CD2" w:rsidRDefault="00C06008" w:rsidP="00CE3467">
      <w:pPr>
        <w:jc w:val="right"/>
        <w:rPr>
          <w:sz w:val="26"/>
          <w:szCs w:val="26"/>
        </w:rPr>
      </w:pPr>
    </w:p>
    <w:p w14:paraId="4E1E2294" w14:textId="77777777" w:rsidR="00C06008" w:rsidRPr="0020230A" w:rsidRDefault="00C06008" w:rsidP="00CE3467">
      <w:pPr>
        <w:jc w:val="right"/>
        <w:rPr>
          <w:b/>
          <w:sz w:val="20"/>
        </w:rPr>
      </w:pPr>
      <w:r w:rsidRPr="0020230A">
        <w:rPr>
          <w:b/>
          <w:sz w:val="20"/>
        </w:rPr>
        <w:t>Endnotes</w:t>
      </w:r>
    </w:p>
    <w:p w14:paraId="75215D68" w14:textId="77777777" w:rsidR="00C06008" w:rsidRPr="007A1328" w:rsidRDefault="00C06008" w:rsidP="00CE3467">
      <w:pPr>
        <w:jc w:val="right"/>
        <w:rPr>
          <w:sz w:val="20"/>
        </w:rPr>
      </w:pPr>
    </w:p>
    <w:p w14:paraId="1C09503A" w14:textId="77777777" w:rsidR="00C06008" w:rsidRPr="007A1328" w:rsidRDefault="00C06008" w:rsidP="00CE3467">
      <w:pPr>
        <w:jc w:val="right"/>
        <w:rPr>
          <w:b/>
          <w:sz w:val="24"/>
        </w:rPr>
      </w:pPr>
    </w:p>
    <w:p w14:paraId="2C5774D9" w14:textId="3E8F8317" w:rsidR="00C06008" w:rsidRPr="00BE5CD2" w:rsidRDefault="00C06008"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1—About the endnotes</w:t>
      </w:r>
      <w:r>
        <w:rPr>
          <w:szCs w:val="22"/>
        </w:rPr>
        <w:fldChar w:fldCharType="end"/>
      </w:r>
    </w:p>
    <w:p w14:paraId="322A7004" w14:textId="77777777" w:rsidR="00C06008" w:rsidRDefault="00C06008">
      <w:pPr>
        <w:pStyle w:val="Header"/>
      </w:pPr>
    </w:p>
    <w:p w14:paraId="2118125C" w14:textId="77777777" w:rsidR="00C06008" w:rsidRDefault="00C06008"/>
    <w:p w14:paraId="33852326" w14:textId="77777777" w:rsidR="00C06008" w:rsidRPr="007B3B51" w:rsidRDefault="00C06008"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6008" w:rsidRPr="007B3B51" w14:paraId="5852A495" w14:textId="77777777" w:rsidTr="00AA2222">
        <w:tc>
          <w:tcPr>
            <w:tcW w:w="1247" w:type="dxa"/>
          </w:tcPr>
          <w:p w14:paraId="15A22679" w14:textId="77777777" w:rsidR="00C06008" w:rsidRPr="007B3B51" w:rsidRDefault="00C06008"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14:paraId="08AAB63E" w14:textId="29177913" w:rsidR="00C06008" w:rsidRPr="007B3B51" w:rsidRDefault="00C06008"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2FD0">
              <w:rPr>
                <w:i/>
                <w:noProof/>
                <w:sz w:val="16"/>
                <w:szCs w:val="16"/>
              </w:rPr>
              <w:t>Migration Regulations 1994</w:t>
            </w:r>
            <w:r w:rsidRPr="007B3B51">
              <w:rPr>
                <w:i/>
                <w:sz w:val="16"/>
                <w:szCs w:val="16"/>
              </w:rPr>
              <w:fldChar w:fldCharType="end"/>
            </w:r>
          </w:p>
        </w:tc>
        <w:tc>
          <w:tcPr>
            <w:tcW w:w="669" w:type="dxa"/>
          </w:tcPr>
          <w:p w14:paraId="181E2A8A" w14:textId="77777777" w:rsidR="00C06008" w:rsidRPr="007B3B51" w:rsidRDefault="00C06008" w:rsidP="00AA2222">
            <w:pPr>
              <w:jc w:val="right"/>
              <w:rPr>
                <w:sz w:val="16"/>
                <w:szCs w:val="16"/>
              </w:rPr>
            </w:pPr>
          </w:p>
        </w:tc>
      </w:tr>
      <w:tr w:rsidR="00C06008" w:rsidRPr="0055472E" w14:paraId="33505499" w14:textId="77777777" w:rsidTr="00AA2222">
        <w:tc>
          <w:tcPr>
            <w:tcW w:w="2190" w:type="dxa"/>
            <w:gridSpan w:val="2"/>
          </w:tcPr>
          <w:p w14:paraId="7580C7A9" w14:textId="1E128EFD" w:rsidR="00C06008" w:rsidRPr="0055472E" w:rsidRDefault="00C06008"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02FD0">
              <w:rPr>
                <w:sz w:val="16"/>
                <w:szCs w:val="16"/>
              </w:rPr>
              <w:t>251</w:t>
            </w:r>
            <w:r w:rsidRPr="0055472E">
              <w:rPr>
                <w:sz w:val="16"/>
                <w:szCs w:val="16"/>
              </w:rPr>
              <w:fldChar w:fldCharType="end"/>
            </w:r>
          </w:p>
        </w:tc>
        <w:tc>
          <w:tcPr>
            <w:tcW w:w="2920" w:type="dxa"/>
          </w:tcPr>
          <w:p w14:paraId="68788EEF" w14:textId="0A1D5510" w:rsidR="00C06008" w:rsidRPr="0055472E" w:rsidRDefault="00C06008"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02FD0">
              <w:rPr>
                <w:sz w:val="16"/>
                <w:szCs w:val="16"/>
              </w:rPr>
              <w:t>20/12/23</w:t>
            </w:r>
            <w:r w:rsidRPr="0055472E">
              <w:rPr>
                <w:sz w:val="16"/>
                <w:szCs w:val="16"/>
              </w:rPr>
              <w:fldChar w:fldCharType="end"/>
            </w:r>
          </w:p>
        </w:tc>
        <w:tc>
          <w:tcPr>
            <w:tcW w:w="2193" w:type="dxa"/>
            <w:gridSpan w:val="2"/>
          </w:tcPr>
          <w:p w14:paraId="7410606E" w14:textId="3D4970CE" w:rsidR="00C06008" w:rsidRPr="0055472E" w:rsidRDefault="00C06008"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02FD0">
              <w:rPr>
                <w:sz w:val="16"/>
                <w:szCs w:val="16"/>
              </w:rPr>
              <w:instrText>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02FD0">
              <w:rPr>
                <w:sz w:val="16"/>
                <w:szCs w:val="16"/>
              </w:rPr>
              <w:instrText>5/1/24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02FD0">
              <w:rPr>
                <w:noProof/>
                <w:sz w:val="16"/>
                <w:szCs w:val="16"/>
              </w:rPr>
              <w:t>5/1/24</w:t>
            </w:r>
            <w:r w:rsidRPr="0055472E">
              <w:rPr>
                <w:sz w:val="16"/>
                <w:szCs w:val="16"/>
              </w:rPr>
              <w:fldChar w:fldCharType="end"/>
            </w:r>
          </w:p>
        </w:tc>
      </w:tr>
      <w:tr w:rsidR="00C06008" w:rsidRPr="0055472E" w14:paraId="078BE4A3" w14:textId="77777777" w:rsidTr="00AA2222">
        <w:tc>
          <w:tcPr>
            <w:tcW w:w="7303" w:type="dxa"/>
            <w:gridSpan w:val="5"/>
          </w:tcPr>
          <w:p w14:paraId="2BCA3625" w14:textId="4F020C0B" w:rsidR="00C06008" w:rsidRPr="007B3B51" w:rsidRDefault="00C06008"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802FD0">
              <w:rPr>
                <w:i/>
                <w:noProof/>
                <w:sz w:val="16"/>
                <w:szCs w:val="16"/>
              </w:rPr>
              <w:t>Q:\Word\Compilations\P23sr177.Docx</w:t>
            </w:r>
            <w:r w:rsidRPr="007B3B51">
              <w:rPr>
                <w:i/>
                <w:sz w:val="16"/>
                <w:szCs w:val="16"/>
              </w:rPr>
              <w:fldChar w:fldCharType="end"/>
            </w:r>
          </w:p>
        </w:tc>
      </w:tr>
    </w:tbl>
    <w:p w14:paraId="1CCF07BA" w14:textId="77777777" w:rsidR="00C06008" w:rsidRPr="00BA0DE0" w:rsidRDefault="00C06008" w:rsidP="00BA0DE0">
      <w:pPr>
        <w:pStyle w:val="Footer"/>
      </w:pPr>
    </w:p>
    <w:p w14:paraId="4D681B20" w14:textId="77777777" w:rsidR="00C06008" w:rsidRDefault="00C06008">
      <w:pPr>
        <w:pStyle w:val="Footer"/>
      </w:pPr>
    </w:p>
    <w:p w14:paraId="2DE56914" w14:textId="77777777" w:rsidR="00C06008" w:rsidRDefault="00C06008"/>
    <w:p w14:paraId="54FCDE8F" w14:textId="77777777" w:rsidR="00C06008" w:rsidRPr="007B3B51" w:rsidRDefault="00C06008"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06008" w:rsidRPr="007B3B51" w14:paraId="3F7A7165" w14:textId="77777777" w:rsidTr="00AA2222">
        <w:tc>
          <w:tcPr>
            <w:tcW w:w="1247" w:type="dxa"/>
          </w:tcPr>
          <w:p w14:paraId="03F2F9EE" w14:textId="77777777" w:rsidR="00C06008" w:rsidRPr="007B3B51" w:rsidRDefault="00C06008" w:rsidP="00AA2222">
            <w:pPr>
              <w:rPr>
                <w:i/>
                <w:sz w:val="16"/>
                <w:szCs w:val="16"/>
              </w:rPr>
            </w:pPr>
          </w:p>
        </w:tc>
        <w:tc>
          <w:tcPr>
            <w:tcW w:w="5387" w:type="dxa"/>
            <w:gridSpan w:val="3"/>
          </w:tcPr>
          <w:p w14:paraId="1B6ADB1B" w14:textId="146F41AD" w:rsidR="00C06008" w:rsidRPr="007B3B51" w:rsidRDefault="00C06008"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02FD0">
              <w:rPr>
                <w:i/>
                <w:noProof/>
                <w:sz w:val="16"/>
                <w:szCs w:val="16"/>
              </w:rPr>
              <w:t>Migration Regulations 1994</w:t>
            </w:r>
            <w:r w:rsidRPr="007B3B51">
              <w:rPr>
                <w:i/>
                <w:sz w:val="16"/>
                <w:szCs w:val="16"/>
              </w:rPr>
              <w:fldChar w:fldCharType="end"/>
            </w:r>
          </w:p>
        </w:tc>
        <w:tc>
          <w:tcPr>
            <w:tcW w:w="669" w:type="dxa"/>
          </w:tcPr>
          <w:p w14:paraId="6D6464C3" w14:textId="77777777" w:rsidR="00C06008" w:rsidRPr="007B3B51" w:rsidRDefault="00C06008"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C06008" w:rsidRPr="00130F37" w14:paraId="69C312EC" w14:textId="77777777" w:rsidTr="00AA2222">
        <w:tc>
          <w:tcPr>
            <w:tcW w:w="2190" w:type="dxa"/>
            <w:gridSpan w:val="2"/>
          </w:tcPr>
          <w:p w14:paraId="575D008A" w14:textId="6509BEDA" w:rsidR="00C06008" w:rsidRPr="00130F37" w:rsidRDefault="00C06008"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02FD0">
              <w:rPr>
                <w:sz w:val="16"/>
                <w:szCs w:val="16"/>
              </w:rPr>
              <w:t>251</w:t>
            </w:r>
            <w:r w:rsidRPr="00130F37">
              <w:rPr>
                <w:sz w:val="16"/>
                <w:szCs w:val="16"/>
              </w:rPr>
              <w:fldChar w:fldCharType="end"/>
            </w:r>
          </w:p>
        </w:tc>
        <w:tc>
          <w:tcPr>
            <w:tcW w:w="2920" w:type="dxa"/>
          </w:tcPr>
          <w:p w14:paraId="25EA8799" w14:textId="2E4F64AB" w:rsidR="00C06008" w:rsidRPr="00130F37" w:rsidRDefault="00C06008"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02FD0">
              <w:rPr>
                <w:sz w:val="16"/>
                <w:szCs w:val="16"/>
              </w:rPr>
              <w:t>20/12/23</w:t>
            </w:r>
            <w:r w:rsidRPr="00130F37">
              <w:rPr>
                <w:sz w:val="16"/>
                <w:szCs w:val="16"/>
              </w:rPr>
              <w:fldChar w:fldCharType="end"/>
            </w:r>
          </w:p>
        </w:tc>
        <w:tc>
          <w:tcPr>
            <w:tcW w:w="2193" w:type="dxa"/>
            <w:gridSpan w:val="2"/>
          </w:tcPr>
          <w:p w14:paraId="3160CDC7" w14:textId="1263FF9F" w:rsidR="00C06008" w:rsidRPr="00130F37" w:rsidRDefault="00C06008"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02FD0">
              <w:rPr>
                <w:sz w:val="16"/>
                <w:szCs w:val="16"/>
              </w:rPr>
              <w:instrText>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02FD0">
              <w:rPr>
                <w:sz w:val="16"/>
                <w:szCs w:val="16"/>
              </w:rPr>
              <w:instrText>5/1/24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02FD0">
              <w:rPr>
                <w:noProof/>
                <w:sz w:val="16"/>
                <w:szCs w:val="16"/>
              </w:rPr>
              <w:t>5/1/24</w:t>
            </w:r>
            <w:r w:rsidRPr="00130F37">
              <w:rPr>
                <w:sz w:val="16"/>
                <w:szCs w:val="16"/>
              </w:rPr>
              <w:fldChar w:fldCharType="end"/>
            </w:r>
          </w:p>
        </w:tc>
      </w:tr>
      <w:tr w:rsidR="00C06008" w:rsidRPr="00130F37" w14:paraId="23FE4B24" w14:textId="77777777" w:rsidTr="00AA2222">
        <w:tc>
          <w:tcPr>
            <w:tcW w:w="7303" w:type="dxa"/>
            <w:gridSpan w:val="5"/>
          </w:tcPr>
          <w:p w14:paraId="7BB9DA72" w14:textId="75FAE4C4" w:rsidR="00C06008" w:rsidRPr="007B3B51" w:rsidRDefault="00C06008"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802FD0">
              <w:rPr>
                <w:i/>
                <w:noProof/>
                <w:sz w:val="16"/>
                <w:szCs w:val="16"/>
              </w:rPr>
              <w:t>Q:\Word\Compilations\P23sr177.Docx</w:t>
            </w:r>
            <w:r w:rsidRPr="007B3B51">
              <w:rPr>
                <w:i/>
                <w:sz w:val="16"/>
                <w:szCs w:val="16"/>
              </w:rPr>
              <w:fldChar w:fldCharType="end"/>
            </w:r>
          </w:p>
        </w:tc>
      </w:tr>
    </w:tbl>
    <w:p w14:paraId="6D956424" w14:textId="77777777" w:rsidR="00C06008" w:rsidRPr="00BA0DE0" w:rsidRDefault="00C06008" w:rsidP="00BA0DE0">
      <w:pPr>
        <w:pStyle w:val="Footer"/>
      </w:pPr>
    </w:p>
    <w:p w14:paraId="172F9E89" w14:textId="77777777" w:rsidR="00C06008" w:rsidRDefault="00C06008">
      <w:pPr>
        <w:pStyle w:val="Footer"/>
      </w:pPr>
    </w:p>
    <w:p w14:paraId="18E19F26" w14:textId="77777777" w:rsidR="00C06008" w:rsidRDefault="00C06008"/>
    <w:p w14:paraId="22A3432F" w14:textId="77777777" w:rsidR="00C06008" w:rsidRPr="002B0EA5" w:rsidRDefault="00C06008"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06008" w14:paraId="454B2EF3" w14:textId="77777777" w:rsidTr="00CE3467">
        <w:tc>
          <w:tcPr>
            <w:tcW w:w="1383" w:type="dxa"/>
          </w:tcPr>
          <w:p w14:paraId="6C551566" w14:textId="77777777" w:rsidR="00C06008" w:rsidRDefault="00C06008" w:rsidP="00CE3467">
            <w:pPr>
              <w:spacing w:line="0" w:lineRule="atLeast"/>
              <w:rPr>
                <w:sz w:val="18"/>
              </w:rPr>
            </w:pPr>
          </w:p>
        </w:tc>
        <w:tc>
          <w:tcPr>
            <w:tcW w:w="5387" w:type="dxa"/>
          </w:tcPr>
          <w:p w14:paraId="1722D428" w14:textId="39CF86D8" w:rsidR="00C06008" w:rsidRDefault="00C06008"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2FD0">
              <w:rPr>
                <w:i/>
                <w:sz w:val="18"/>
              </w:rPr>
              <w:t>Migration Regulations 1994</w:t>
            </w:r>
            <w:r w:rsidRPr="007A1328">
              <w:rPr>
                <w:i/>
                <w:sz w:val="18"/>
              </w:rPr>
              <w:fldChar w:fldCharType="end"/>
            </w:r>
          </w:p>
        </w:tc>
        <w:tc>
          <w:tcPr>
            <w:tcW w:w="533" w:type="dxa"/>
          </w:tcPr>
          <w:p w14:paraId="2E31BDCD" w14:textId="77777777" w:rsidR="00C06008" w:rsidRDefault="00C06008"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14:paraId="7054F312" w14:textId="77777777" w:rsidR="00C06008" w:rsidRPr="00ED79B6" w:rsidRDefault="00C06008" w:rsidP="00D640F0">
      <w:pPr>
        <w:rPr>
          <w:i/>
          <w:sz w:val="18"/>
        </w:rPr>
      </w:pPr>
    </w:p>
    <w:p w14:paraId="05FDEEBB" w14:textId="77777777" w:rsidR="00C06008" w:rsidRDefault="00C06008">
      <w:pPr>
        <w:pStyle w:val="Footer"/>
      </w:pPr>
    </w:p>
    <w:p w14:paraId="79BC32B4" w14:textId="77777777" w:rsidR="00C06008" w:rsidRDefault="00C06008"/>
    <w:p w14:paraId="43F21B20" w14:textId="77777777" w:rsidR="00C06008" w:rsidRPr="00BE5CD2" w:rsidRDefault="00C06008" w:rsidP="00CE3467">
      <w:pPr>
        <w:rPr>
          <w:sz w:val="26"/>
          <w:szCs w:val="26"/>
        </w:rPr>
      </w:pPr>
    </w:p>
    <w:p w14:paraId="3A077EA8" w14:textId="77777777" w:rsidR="00C06008" w:rsidRPr="0020230A" w:rsidRDefault="00C06008" w:rsidP="00CE3467">
      <w:pPr>
        <w:rPr>
          <w:b/>
          <w:sz w:val="20"/>
        </w:rPr>
      </w:pPr>
      <w:r w:rsidRPr="0020230A">
        <w:rPr>
          <w:b/>
          <w:sz w:val="20"/>
        </w:rPr>
        <w:t>Endnotes</w:t>
      </w:r>
    </w:p>
    <w:p w14:paraId="4C92B950" w14:textId="77777777" w:rsidR="00C06008" w:rsidRPr="007A1328" w:rsidRDefault="00C06008" w:rsidP="00CE3467">
      <w:pPr>
        <w:rPr>
          <w:sz w:val="20"/>
        </w:rPr>
      </w:pPr>
    </w:p>
    <w:p w14:paraId="33DC1A70" w14:textId="77777777" w:rsidR="00C06008" w:rsidRPr="007A1328" w:rsidRDefault="00C06008" w:rsidP="00CE3467">
      <w:pPr>
        <w:rPr>
          <w:b/>
          <w:sz w:val="24"/>
        </w:rPr>
      </w:pPr>
    </w:p>
    <w:p w14:paraId="1DEF1581" w14:textId="410E0067" w:rsidR="00C06008" w:rsidRPr="00BE5CD2" w:rsidRDefault="00C06008"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1—About the endnotes</w:t>
      </w:r>
      <w:r>
        <w:rPr>
          <w:szCs w:val="22"/>
        </w:rPr>
        <w:fldChar w:fldCharType="end"/>
      </w:r>
    </w:p>
    <w:p w14:paraId="7818AF08" w14:textId="77777777" w:rsidR="00C06008" w:rsidRPr="00BE5CD2" w:rsidRDefault="00C06008" w:rsidP="00CE3467">
      <w:pPr>
        <w:jc w:val="right"/>
        <w:rPr>
          <w:sz w:val="26"/>
          <w:szCs w:val="26"/>
        </w:rPr>
      </w:pPr>
    </w:p>
    <w:p w14:paraId="65FFB672" w14:textId="77777777" w:rsidR="00C06008" w:rsidRPr="0020230A" w:rsidRDefault="00C06008" w:rsidP="00CE3467">
      <w:pPr>
        <w:jc w:val="right"/>
        <w:rPr>
          <w:b/>
          <w:sz w:val="20"/>
        </w:rPr>
      </w:pPr>
      <w:r w:rsidRPr="0020230A">
        <w:rPr>
          <w:b/>
          <w:sz w:val="20"/>
        </w:rPr>
        <w:t>Endnotes</w:t>
      </w:r>
    </w:p>
    <w:p w14:paraId="1E072D06" w14:textId="77777777" w:rsidR="00C06008" w:rsidRPr="007A1328" w:rsidRDefault="00C06008" w:rsidP="00CE3467">
      <w:pPr>
        <w:jc w:val="right"/>
        <w:rPr>
          <w:sz w:val="20"/>
        </w:rPr>
      </w:pPr>
    </w:p>
    <w:p w14:paraId="14571174" w14:textId="77777777" w:rsidR="00C06008" w:rsidRPr="007A1328" w:rsidRDefault="00C06008" w:rsidP="00CE3467">
      <w:pPr>
        <w:jc w:val="right"/>
        <w:rPr>
          <w:b/>
          <w:sz w:val="24"/>
        </w:rPr>
      </w:pPr>
    </w:p>
    <w:p w14:paraId="6B45538C" w14:textId="109EA13F" w:rsidR="00C06008" w:rsidRPr="00BE5CD2" w:rsidRDefault="00C06008"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1—About the endnotes</w:t>
      </w:r>
      <w:r>
        <w:rPr>
          <w:szCs w:val="22"/>
        </w:rPr>
        <w:fldChar w:fldCharType="end"/>
      </w:r>
    </w:p>
    <w:p w14:paraId="5DA31BD7" w14:textId="77777777" w:rsidR="00C06008" w:rsidRDefault="00C06008">
      <w:pPr>
        <w:pStyle w:val="Header"/>
      </w:pPr>
    </w:p>
    <w:p w14:paraId="556FFC38" w14:textId="77777777" w:rsidR="00C06008" w:rsidRDefault="00C06008"/>
    <w:p w14:paraId="442BC683" w14:textId="77777777" w:rsidR="00C06008" w:rsidRPr="002B0EA5" w:rsidRDefault="00C06008"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06008" w14:paraId="67040EFC" w14:textId="77777777" w:rsidTr="00CE3467">
        <w:tc>
          <w:tcPr>
            <w:tcW w:w="533" w:type="dxa"/>
          </w:tcPr>
          <w:p w14:paraId="5E6B6515" w14:textId="77777777" w:rsidR="00C06008" w:rsidRDefault="00C06008" w:rsidP="00CE34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c>
          <w:tcPr>
            <w:tcW w:w="5387" w:type="dxa"/>
          </w:tcPr>
          <w:p w14:paraId="5911BA22" w14:textId="06963F8D" w:rsidR="00C06008" w:rsidRDefault="00C06008"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2FD0">
              <w:rPr>
                <w:i/>
                <w:sz w:val="18"/>
              </w:rPr>
              <w:t>Migration Regulations 1994</w:t>
            </w:r>
            <w:r w:rsidRPr="007A1328">
              <w:rPr>
                <w:i/>
                <w:sz w:val="18"/>
              </w:rPr>
              <w:fldChar w:fldCharType="end"/>
            </w:r>
          </w:p>
        </w:tc>
        <w:tc>
          <w:tcPr>
            <w:tcW w:w="1383" w:type="dxa"/>
          </w:tcPr>
          <w:p w14:paraId="181E8C96" w14:textId="77777777" w:rsidR="00C06008" w:rsidRDefault="00C06008" w:rsidP="00CE3467">
            <w:pPr>
              <w:spacing w:line="0" w:lineRule="atLeast"/>
              <w:jc w:val="right"/>
              <w:rPr>
                <w:sz w:val="18"/>
              </w:rPr>
            </w:pPr>
          </w:p>
        </w:tc>
      </w:tr>
      <w:tr w:rsidR="00C06008" w14:paraId="57D22F44" w14:textId="77777777" w:rsidTr="00CE3467">
        <w:tc>
          <w:tcPr>
            <w:tcW w:w="7303" w:type="dxa"/>
            <w:gridSpan w:val="3"/>
          </w:tcPr>
          <w:p w14:paraId="21BFD81A" w14:textId="77777777" w:rsidR="00C06008" w:rsidRDefault="00C06008" w:rsidP="00CE3467">
            <w:pPr>
              <w:jc w:val="right"/>
              <w:rPr>
                <w:sz w:val="18"/>
              </w:rPr>
            </w:pPr>
          </w:p>
        </w:tc>
      </w:tr>
    </w:tbl>
    <w:p w14:paraId="356C2B08" w14:textId="77777777" w:rsidR="00C06008" w:rsidRPr="00ED79B6" w:rsidRDefault="00C06008" w:rsidP="00D640F0">
      <w:pPr>
        <w:rPr>
          <w:i/>
          <w:sz w:val="18"/>
        </w:rPr>
      </w:pPr>
    </w:p>
    <w:p w14:paraId="11BB97E4" w14:textId="77777777" w:rsidR="00C06008" w:rsidRDefault="00C06008">
      <w:pPr>
        <w:pStyle w:val="Footer"/>
      </w:pPr>
    </w:p>
    <w:p w14:paraId="64BED254" w14:textId="77777777" w:rsidR="00C06008" w:rsidRDefault="00C06008"/>
    <w:p w14:paraId="0797CBD1" w14:textId="77777777" w:rsidR="00C06008" w:rsidRPr="002B0EA5" w:rsidRDefault="00C06008" w:rsidP="00D640F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06008" w14:paraId="6872150A" w14:textId="77777777" w:rsidTr="00CE3467">
        <w:tc>
          <w:tcPr>
            <w:tcW w:w="1383" w:type="dxa"/>
          </w:tcPr>
          <w:p w14:paraId="6572C898" w14:textId="77777777" w:rsidR="00C06008" w:rsidRDefault="00C06008" w:rsidP="00CE3467">
            <w:pPr>
              <w:spacing w:line="0" w:lineRule="atLeast"/>
              <w:rPr>
                <w:sz w:val="18"/>
              </w:rPr>
            </w:pPr>
          </w:p>
        </w:tc>
        <w:tc>
          <w:tcPr>
            <w:tcW w:w="5387" w:type="dxa"/>
          </w:tcPr>
          <w:p w14:paraId="7F866DD8" w14:textId="1732EAE1" w:rsidR="00C06008" w:rsidRDefault="00C06008"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2FD0">
              <w:rPr>
                <w:i/>
                <w:sz w:val="18"/>
              </w:rPr>
              <w:t>Migration Regulations 1994</w:t>
            </w:r>
            <w:r w:rsidRPr="007A1328">
              <w:rPr>
                <w:i/>
                <w:sz w:val="18"/>
              </w:rPr>
              <w:fldChar w:fldCharType="end"/>
            </w:r>
          </w:p>
        </w:tc>
        <w:tc>
          <w:tcPr>
            <w:tcW w:w="533" w:type="dxa"/>
          </w:tcPr>
          <w:p w14:paraId="6330F69F" w14:textId="77777777" w:rsidR="00C06008" w:rsidRDefault="00C06008"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C06008" w14:paraId="7A7E7902" w14:textId="77777777" w:rsidTr="00CE3467">
        <w:tc>
          <w:tcPr>
            <w:tcW w:w="7303" w:type="dxa"/>
            <w:gridSpan w:val="3"/>
          </w:tcPr>
          <w:p w14:paraId="7B9E1452" w14:textId="77777777" w:rsidR="00C06008" w:rsidRDefault="00C06008" w:rsidP="00CE3467">
            <w:pPr>
              <w:rPr>
                <w:sz w:val="18"/>
              </w:rPr>
            </w:pPr>
          </w:p>
        </w:tc>
      </w:tr>
    </w:tbl>
    <w:p w14:paraId="60F53F3B" w14:textId="77777777" w:rsidR="00C06008" w:rsidRPr="00ED79B6" w:rsidRDefault="00C06008" w:rsidP="00D640F0">
      <w:pPr>
        <w:rPr>
          <w:i/>
          <w:sz w:val="18"/>
        </w:rPr>
      </w:pPr>
    </w:p>
    <w:p w14:paraId="3B879DDD" w14:textId="77777777" w:rsidR="00C06008" w:rsidRDefault="00C06008">
      <w:pPr>
        <w:pStyle w:val="Footer"/>
      </w:pPr>
    </w:p>
    <w:p w14:paraId="5CC0028C" w14:textId="77777777" w:rsidR="00C06008" w:rsidRDefault="00C06008"/>
    <w:p w14:paraId="4D2E97D7" w14:textId="77777777" w:rsidR="00C06008" w:rsidRPr="002B0EA5" w:rsidRDefault="00C06008"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06008" w14:paraId="7F4776D9" w14:textId="77777777" w:rsidTr="00CE3467">
        <w:tc>
          <w:tcPr>
            <w:tcW w:w="1383" w:type="dxa"/>
          </w:tcPr>
          <w:p w14:paraId="0F83EAED" w14:textId="77777777" w:rsidR="00C06008" w:rsidRDefault="00C06008" w:rsidP="00CE3467">
            <w:pPr>
              <w:spacing w:line="0" w:lineRule="atLeast"/>
              <w:rPr>
                <w:sz w:val="18"/>
              </w:rPr>
            </w:pPr>
          </w:p>
        </w:tc>
        <w:tc>
          <w:tcPr>
            <w:tcW w:w="5387" w:type="dxa"/>
          </w:tcPr>
          <w:p w14:paraId="52D83514" w14:textId="468C1ABE" w:rsidR="00C06008" w:rsidRDefault="00C06008"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02FD0">
              <w:rPr>
                <w:i/>
                <w:sz w:val="18"/>
              </w:rPr>
              <w:t>Migration Regulations 1994</w:t>
            </w:r>
            <w:r w:rsidRPr="007A1328">
              <w:rPr>
                <w:i/>
                <w:sz w:val="18"/>
              </w:rPr>
              <w:fldChar w:fldCharType="end"/>
            </w:r>
          </w:p>
        </w:tc>
        <w:tc>
          <w:tcPr>
            <w:tcW w:w="533" w:type="dxa"/>
          </w:tcPr>
          <w:p w14:paraId="4B7915D5" w14:textId="77777777" w:rsidR="00C06008" w:rsidRDefault="00C06008"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C06008" w14:paraId="7832FA91" w14:textId="77777777" w:rsidTr="00CE3467">
        <w:tc>
          <w:tcPr>
            <w:tcW w:w="7303" w:type="dxa"/>
            <w:gridSpan w:val="3"/>
          </w:tcPr>
          <w:p w14:paraId="73A7674D" w14:textId="77777777" w:rsidR="00C06008" w:rsidRDefault="00C06008" w:rsidP="00CE3467">
            <w:pPr>
              <w:rPr>
                <w:sz w:val="18"/>
              </w:rPr>
            </w:pPr>
          </w:p>
        </w:tc>
      </w:tr>
    </w:tbl>
    <w:p w14:paraId="56C387C8" w14:textId="77777777" w:rsidR="00C06008" w:rsidRPr="00ED79B6" w:rsidRDefault="00C06008" w:rsidP="00D640F0">
      <w:pPr>
        <w:rPr>
          <w:i/>
          <w:sz w:val="18"/>
        </w:rPr>
      </w:pPr>
    </w:p>
    <w:p w14:paraId="263CEE48" w14:textId="77777777" w:rsidR="00C06008" w:rsidRDefault="00C06008">
      <w:pPr>
        <w:pStyle w:val="Footer"/>
      </w:pPr>
    </w:p>
    <w:p w14:paraId="0A8E05D8" w14:textId="77777777" w:rsidR="00C06008" w:rsidRDefault="00C06008"/>
    <w:p w14:paraId="0582E01A" w14:textId="77777777" w:rsidR="00C06008" w:rsidRDefault="00C06008">
      <w:r>
        <w:separator/>
      </w:r>
    </w:p>
    <w:p w14:paraId="08DBF481" w14:textId="77777777" w:rsidR="00C06008" w:rsidRDefault="00C06008"/>
  </w:footnote>
  <w:footnote w:type="continuationSeparator" w:id="0">
    <w:p w14:paraId="1B2AD2A0" w14:textId="77777777" w:rsidR="00C06008" w:rsidRDefault="00C06008">
      <w:r>
        <w:continuationSeparator/>
      </w:r>
    </w:p>
    <w:p w14:paraId="54DEFC65" w14:textId="77777777" w:rsidR="00C06008" w:rsidRDefault="00C06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31F" w14:textId="77777777" w:rsidR="00C06008" w:rsidRDefault="00C06008" w:rsidP="00AA2222">
    <w:pPr>
      <w:pStyle w:val="Header"/>
      <w:pBdr>
        <w:bottom w:val="single" w:sz="6" w:space="1" w:color="auto"/>
      </w:pBdr>
    </w:pPr>
  </w:p>
  <w:p w14:paraId="20AA69B5" w14:textId="77777777" w:rsidR="00C06008" w:rsidRDefault="00C06008" w:rsidP="00AA2222">
    <w:pPr>
      <w:pStyle w:val="Header"/>
      <w:pBdr>
        <w:bottom w:val="single" w:sz="6" w:space="1" w:color="auto"/>
      </w:pBdr>
    </w:pPr>
  </w:p>
  <w:p w14:paraId="44A5F622" w14:textId="77777777" w:rsidR="00C06008" w:rsidRPr="001E77D2" w:rsidRDefault="00C06008" w:rsidP="00AA222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8F3B" w14:textId="1F09B8D3" w:rsidR="00C06008" w:rsidRPr="00BE5CD2" w:rsidRDefault="00C06008" w:rsidP="00CE3467">
    <w:pPr>
      <w:jc w:val="right"/>
      <w:rPr>
        <w:sz w:val="26"/>
        <w:szCs w:val="26"/>
      </w:rPr>
    </w:pPr>
  </w:p>
  <w:p w14:paraId="788C9E33" w14:textId="77777777" w:rsidR="00C06008" w:rsidRPr="0020230A" w:rsidRDefault="00C06008" w:rsidP="00CE3467">
    <w:pPr>
      <w:jc w:val="right"/>
      <w:rPr>
        <w:b/>
        <w:sz w:val="20"/>
      </w:rPr>
    </w:pPr>
    <w:r w:rsidRPr="0020230A">
      <w:rPr>
        <w:b/>
        <w:sz w:val="20"/>
      </w:rPr>
      <w:t>Endnotes</w:t>
    </w:r>
  </w:p>
  <w:p w14:paraId="459E0D94" w14:textId="77777777" w:rsidR="00C06008" w:rsidRPr="007A1328" w:rsidRDefault="00C06008" w:rsidP="00CE3467">
    <w:pPr>
      <w:jc w:val="right"/>
      <w:rPr>
        <w:sz w:val="20"/>
      </w:rPr>
    </w:pPr>
  </w:p>
  <w:p w14:paraId="5B7BB4C4" w14:textId="77777777" w:rsidR="00C06008" w:rsidRPr="007A1328" w:rsidRDefault="00C06008" w:rsidP="00CE3467">
    <w:pPr>
      <w:jc w:val="right"/>
      <w:rPr>
        <w:b/>
        <w:sz w:val="24"/>
      </w:rPr>
    </w:pPr>
  </w:p>
  <w:p w14:paraId="33D2A06A" w14:textId="3745CBD6" w:rsidR="00C06008" w:rsidRPr="00BE5CD2" w:rsidRDefault="00C06008"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9124" w14:textId="77777777" w:rsidR="00C06008" w:rsidRDefault="00C06008" w:rsidP="004F0AC1">
    <w:pPr>
      <w:pStyle w:val="Header"/>
    </w:pPr>
  </w:p>
  <w:p w14:paraId="6A120876" w14:textId="77777777" w:rsidR="00C06008" w:rsidRPr="00EA0056" w:rsidRDefault="00C06008" w:rsidP="004F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6D43" w14:textId="77777777" w:rsidR="00C06008" w:rsidRDefault="00C06008" w:rsidP="00AA2222">
    <w:pPr>
      <w:pStyle w:val="Header"/>
      <w:pBdr>
        <w:bottom w:val="single" w:sz="4" w:space="1" w:color="auto"/>
      </w:pBdr>
    </w:pPr>
  </w:p>
  <w:p w14:paraId="57A16713" w14:textId="77777777" w:rsidR="00C06008" w:rsidRDefault="00C06008" w:rsidP="00AA2222">
    <w:pPr>
      <w:pStyle w:val="Header"/>
      <w:pBdr>
        <w:bottom w:val="single" w:sz="4" w:space="1" w:color="auto"/>
      </w:pBdr>
    </w:pPr>
  </w:p>
  <w:p w14:paraId="65FC2588" w14:textId="77777777" w:rsidR="00C06008" w:rsidRPr="001E77D2" w:rsidRDefault="00C06008" w:rsidP="00AA222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6003" w14:textId="77777777" w:rsidR="00C06008" w:rsidRPr="005F1388" w:rsidRDefault="00C06008" w:rsidP="00AA222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AF24" w14:textId="77777777" w:rsidR="00C06008" w:rsidRPr="00ED79B6" w:rsidRDefault="00C06008" w:rsidP="00DF5BE7">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EF01" w14:textId="77777777" w:rsidR="00C06008" w:rsidRPr="00ED79B6" w:rsidRDefault="00C06008" w:rsidP="00DF5BE7">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CA98" w14:textId="77777777" w:rsidR="00C06008" w:rsidRPr="002A7DC4" w:rsidRDefault="00C06008" w:rsidP="00DF5BE7">
    <w:pPr>
      <w:pStyle w:val="Header"/>
      <w:tabs>
        <w:tab w:val="clear" w:pos="4150"/>
        <w:tab w:val="clear" w:pos="8307"/>
      </w:tabs>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0F7F" w14:textId="13C8D4C9" w:rsidR="00C06008" w:rsidRPr="00BE5CD2" w:rsidRDefault="00C06008" w:rsidP="002E571C">
    <w:pPr>
      <w:rPr>
        <w:sz w:val="26"/>
        <w:szCs w:val="26"/>
      </w:rPr>
    </w:pPr>
  </w:p>
  <w:p w14:paraId="205C5C65" w14:textId="77777777" w:rsidR="00C06008" w:rsidRPr="0020230A" w:rsidRDefault="00C06008" w:rsidP="002E571C">
    <w:pPr>
      <w:rPr>
        <w:b/>
        <w:sz w:val="20"/>
      </w:rPr>
    </w:pPr>
    <w:r w:rsidRPr="0020230A">
      <w:rPr>
        <w:b/>
        <w:sz w:val="20"/>
      </w:rPr>
      <w:t>Endnotes</w:t>
    </w:r>
  </w:p>
  <w:p w14:paraId="12515FB1" w14:textId="77777777" w:rsidR="00C06008" w:rsidRPr="007A1328" w:rsidRDefault="00C06008" w:rsidP="002E571C">
    <w:pPr>
      <w:rPr>
        <w:sz w:val="20"/>
      </w:rPr>
    </w:pPr>
  </w:p>
  <w:p w14:paraId="56D0CA56" w14:textId="77777777" w:rsidR="00C06008" w:rsidRPr="007A1328" w:rsidRDefault="00C06008" w:rsidP="002E571C">
    <w:pPr>
      <w:rPr>
        <w:b/>
        <w:sz w:val="24"/>
      </w:rPr>
    </w:pPr>
  </w:p>
  <w:p w14:paraId="22EF388F" w14:textId="3EC5216F" w:rsidR="00C06008" w:rsidRPr="002A7DC4" w:rsidRDefault="00C06008" w:rsidP="002A7DC4">
    <w:pPr>
      <w:pBdr>
        <w:bottom w:val="single" w:sz="6" w:space="1" w:color="auto"/>
      </w:pBdr>
      <w:spacing w:after="120"/>
      <w:rPr>
        <w:szCs w:val="22"/>
      </w:rPr>
    </w:pPr>
    <w:r w:rsidRPr="002A7DC4">
      <w:rPr>
        <w:szCs w:val="22"/>
      </w:rPr>
      <w:fldChar w:fldCharType="begin"/>
    </w:r>
    <w:r w:rsidRPr="002A7DC4">
      <w:rPr>
        <w:szCs w:val="22"/>
      </w:rPr>
      <w:instrText xml:space="preserve"> STYLEREF  "ENotesHeading 2,Enh2" </w:instrText>
    </w:r>
    <w:r w:rsidRPr="002A7DC4">
      <w:rPr>
        <w:szCs w:val="22"/>
      </w:rPr>
      <w:fldChar w:fldCharType="separate"/>
    </w:r>
    <w:r w:rsidR="007020BA">
      <w:rPr>
        <w:noProof/>
        <w:szCs w:val="22"/>
      </w:rPr>
      <w:t>Endnote 2—Abbreviation key</w:t>
    </w:r>
    <w:r w:rsidRPr="002A7DC4">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830" w14:textId="587F1E62" w:rsidR="00C06008" w:rsidRPr="00BE5CD2" w:rsidRDefault="00C06008" w:rsidP="002E571C">
    <w:pPr>
      <w:jc w:val="right"/>
      <w:rPr>
        <w:sz w:val="26"/>
        <w:szCs w:val="26"/>
      </w:rPr>
    </w:pPr>
  </w:p>
  <w:p w14:paraId="50CAC3F3" w14:textId="77777777" w:rsidR="00C06008" w:rsidRPr="0020230A" w:rsidRDefault="00C06008" w:rsidP="002E571C">
    <w:pPr>
      <w:jc w:val="right"/>
      <w:rPr>
        <w:b/>
        <w:sz w:val="20"/>
      </w:rPr>
    </w:pPr>
    <w:r w:rsidRPr="0020230A">
      <w:rPr>
        <w:b/>
        <w:sz w:val="20"/>
      </w:rPr>
      <w:t>Endnotes</w:t>
    </w:r>
  </w:p>
  <w:p w14:paraId="0DCC2B4E" w14:textId="77777777" w:rsidR="00C06008" w:rsidRPr="007A1328" w:rsidRDefault="00C06008" w:rsidP="002E571C">
    <w:pPr>
      <w:jc w:val="right"/>
      <w:rPr>
        <w:sz w:val="20"/>
      </w:rPr>
    </w:pPr>
  </w:p>
  <w:p w14:paraId="6CA603A2" w14:textId="77777777" w:rsidR="00C06008" w:rsidRPr="007A1328" w:rsidRDefault="00C06008" w:rsidP="002E571C">
    <w:pPr>
      <w:jc w:val="right"/>
      <w:rPr>
        <w:b/>
        <w:sz w:val="24"/>
      </w:rPr>
    </w:pPr>
  </w:p>
  <w:p w14:paraId="37E655D0" w14:textId="596C4150" w:rsidR="00C06008" w:rsidRPr="002A7DC4" w:rsidRDefault="00C06008" w:rsidP="002A7DC4">
    <w:pPr>
      <w:pBdr>
        <w:bottom w:val="single" w:sz="6" w:space="1" w:color="auto"/>
      </w:pBdr>
      <w:spacing w:after="120"/>
      <w:jc w:val="right"/>
      <w:rPr>
        <w:szCs w:val="22"/>
      </w:rPr>
    </w:pPr>
    <w:r w:rsidRPr="002A7DC4">
      <w:rPr>
        <w:szCs w:val="22"/>
      </w:rPr>
      <w:fldChar w:fldCharType="begin"/>
    </w:r>
    <w:r w:rsidRPr="002A7DC4">
      <w:rPr>
        <w:szCs w:val="22"/>
      </w:rPr>
      <w:instrText xml:space="preserve"> STYLEREF  "ENotesHeading 2,Enh2" </w:instrText>
    </w:r>
    <w:r w:rsidRPr="002A7DC4">
      <w:rPr>
        <w:szCs w:val="22"/>
      </w:rPr>
      <w:fldChar w:fldCharType="separate"/>
    </w:r>
    <w:r w:rsidR="007020BA">
      <w:rPr>
        <w:noProof/>
        <w:szCs w:val="22"/>
      </w:rPr>
      <w:t>Endnote 3—Legislation history</w:t>
    </w:r>
    <w:r w:rsidRPr="002A7DC4">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56BC" w14:textId="5665849B" w:rsidR="00C06008" w:rsidRPr="00BE5CD2" w:rsidRDefault="00C06008" w:rsidP="00CE3467">
    <w:pPr>
      <w:rPr>
        <w:sz w:val="26"/>
        <w:szCs w:val="26"/>
      </w:rPr>
    </w:pPr>
  </w:p>
  <w:p w14:paraId="511A5A9D" w14:textId="77777777" w:rsidR="00C06008" w:rsidRPr="0020230A" w:rsidRDefault="00C06008" w:rsidP="00CE3467">
    <w:pPr>
      <w:rPr>
        <w:b/>
        <w:sz w:val="20"/>
      </w:rPr>
    </w:pPr>
    <w:r w:rsidRPr="0020230A">
      <w:rPr>
        <w:b/>
        <w:sz w:val="20"/>
      </w:rPr>
      <w:t>Endnotes</w:t>
    </w:r>
  </w:p>
  <w:p w14:paraId="7B131D96" w14:textId="77777777" w:rsidR="00C06008" w:rsidRPr="007A1328" w:rsidRDefault="00C06008" w:rsidP="00CE3467">
    <w:pPr>
      <w:rPr>
        <w:sz w:val="20"/>
      </w:rPr>
    </w:pPr>
  </w:p>
  <w:p w14:paraId="2762FA8E" w14:textId="77777777" w:rsidR="00C06008" w:rsidRPr="007A1328" w:rsidRDefault="00C06008" w:rsidP="00CE3467">
    <w:pPr>
      <w:rPr>
        <w:b/>
        <w:sz w:val="24"/>
      </w:rPr>
    </w:pPr>
  </w:p>
  <w:p w14:paraId="1B32E531" w14:textId="68FF46BD" w:rsidR="00C06008" w:rsidRPr="00BE5CD2" w:rsidRDefault="00C06008"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02FD0">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93008"/>
    <w:multiLevelType w:val="hybridMultilevel"/>
    <w:tmpl w:val="D124D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30454"/>
    <w:multiLevelType w:val="hybridMultilevel"/>
    <w:tmpl w:val="41D84D26"/>
    <w:lvl w:ilvl="0" w:tplc="82BE11AA">
      <w:start w:val="2"/>
      <w:numFmt w:val="decimal"/>
      <w:lvlText w:val="(%1)"/>
      <w:lvlJc w:val="left"/>
      <w:pPr>
        <w:tabs>
          <w:tab w:val="num" w:pos="960"/>
        </w:tabs>
        <w:ind w:left="960" w:hanging="435"/>
      </w:pPr>
      <w:rPr>
        <w:rFonts w:hint="default"/>
      </w:rPr>
    </w:lvl>
    <w:lvl w:ilvl="1" w:tplc="FF3EA380">
      <w:start w:val="1"/>
      <w:numFmt w:val="lowerLetter"/>
      <w:lvlText w:val="(%2)"/>
      <w:lvlJc w:val="left"/>
      <w:pPr>
        <w:tabs>
          <w:tab w:val="num" w:pos="1605"/>
        </w:tabs>
        <w:ind w:left="1605" w:hanging="360"/>
      </w:pPr>
      <w:rPr>
        <w:rFonts w:hint="default"/>
      </w:r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659BD"/>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16E74FCA"/>
    <w:multiLevelType w:val="hybridMultilevel"/>
    <w:tmpl w:val="C1E04848"/>
    <w:lvl w:ilvl="0" w:tplc="B2BA0212">
      <w:start w:val="1"/>
      <w:numFmt w:val="lowerRoman"/>
      <w:lvlText w:val="(%1)"/>
      <w:lvlJc w:val="left"/>
      <w:pPr>
        <w:tabs>
          <w:tab w:val="num" w:pos="1650"/>
        </w:tabs>
        <w:ind w:left="1650" w:hanging="72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8" w15:restartNumberingAfterBreak="0">
    <w:nsid w:val="1A887870"/>
    <w:multiLevelType w:val="hybridMultilevel"/>
    <w:tmpl w:val="F1CCCA4C"/>
    <w:lvl w:ilvl="0" w:tplc="CADCFA9C">
      <w:start w:val="7"/>
      <w:numFmt w:val="lowerLetter"/>
      <w:lvlText w:val="(%1)"/>
      <w:lvlJc w:val="left"/>
      <w:pPr>
        <w:tabs>
          <w:tab w:val="num" w:pos="1425"/>
        </w:tabs>
        <w:ind w:left="1425" w:hanging="51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9" w15:restartNumberingAfterBreak="0">
    <w:nsid w:val="1ABD0423"/>
    <w:multiLevelType w:val="hybridMultilevel"/>
    <w:tmpl w:val="3C0AD98A"/>
    <w:lvl w:ilvl="0" w:tplc="5950CF60">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FCF0F69"/>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21100C6F"/>
    <w:multiLevelType w:val="hybridMultilevel"/>
    <w:tmpl w:val="A46A1224"/>
    <w:lvl w:ilvl="0" w:tplc="1E54BC48">
      <w:start w:val="1"/>
      <w:numFmt w:val="lowerRoman"/>
      <w:lvlText w:val="(%1)"/>
      <w:lvlJc w:val="left"/>
      <w:pPr>
        <w:tabs>
          <w:tab w:val="num" w:pos="1695"/>
        </w:tabs>
        <w:ind w:left="1695" w:hanging="720"/>
      </w:pPr>
      <w:rPr>
        <w:rFonts w:hint="default"/>
      </w:rPr>
    </w:lvl>
    <w:lvl w:ilvl="1" w:tplc="0C090019" w:tentative="1">
      <w:start w:val="1"/>
      <w:numFmt w:val="lowerLetter"/>
      <w:lvlText w:val="%2."/>
      <w:lvlJc w:val="left"/>
      <w:pPr>
        <w:tabs>
          <w:tab w:val="num" w:pos="2055"/>
        </w:tabs>
        <w:ind w:left="2055" w:hanging="360"/>
      </w:pPr>
    </w:lvl>
    <w:lvl w:ilvl="2" w:tplc="0C09001B" w:tentative="1">
      <w:start w:val="1"/>
      <w:numFmt w:val="lowerRoman"/>
      <w:lvlText w:val="%3."/>
      <w:lvlJc w:val="right"/>
      <w:pPr>
        <w:tabs>
          <w:tab w:val="num" w:pos="2775"/>
        </w:tabs>
        <w:ind w:left="2775" w:hanging="180"/>
      </w:pPr>
    </w:lvl>
    <w:lvl w:ilvl="3" w:tplc="0C09000F" w:tentative="1">
      <w:start w:val="1"/>
      <w:numFmt w:val="decimal"/>
      <w:lvlText w:val="%4."/>
      <w:lvlJc w:val="left"/>
      <w:pPr>
        <w:tabs>
          <w:tab w:val="num" w:pos="3495"/>
        </w:tabs>
        <w:ind w:left="3495" w:hanging="360"/>
      </w:pPr>
    </w:lvl>
    <w:lvl w:ilvl="4" w:tplc="0C090019" w:tentative="1">
      <w:start w:val="1"/>
      <w:numFmt w:val="lowerLetter"/>
      <w:lvlText w:val="%5."/>
      <w:lvlJc w:val="left"/>
      <w:pPr>
        <w:tabs>
          <w:tab w:val="num" w:pos="4215"/>
        </w:tabs>
        <w:ind w:left="4215" w:hanging="360"/>
      </w:pPr>
    </w:lvl>
    <w:lvl w:ilvl="5" w:tplc="0C09001B" w:tentative="1">
      <w:start w:val="1"/>
      <w:numFmt w:val="lowerRoman"/>
      <w:lvlText w:val="%6."/>
      <w:lvlJc w:val="right"/>
      <w:pPr>
        <w:tabs>
          <w:tab w:val="num" w:pos="4935"/>
        </w:tabs>
        <w:ind w:left="4935" w:hanging="180"/>
      </w:pPr>
    </w:lvl>
    <w:lvl w:ilvl="6" w:tplc="0C09000F" w:tentative="1">
      <w:start w:val="1"/>
      <w:numFmt w:val="decimal"/>
      <w:lvlText w:val="%7."/>
      <w:lvlJc w:val="left"/>
      <w:pPr>
        <w:tabs>
          <w:tab w:val="num" w:pos="5655"/>
        </w:tabs>
        <w:ind w:left="5655" w:hanging="360"/>
      </w:pPr>
    </w:lvl>
    <w:lvl w:ilvl="7" w:tplc="0C090019" w:tentative="1">
      <w:start w:val="1"/>
      <w:numFmt w:val="lowerLetter"/>
      <w:lvlText w:val="%8."/>
      <w:lvlJc w:val="left"/>
      <w:pPr>
        <w:tabs>
          <w:tab w:val="num" w:pos="6375"/>
        </w:tabs>
        <w:ind w:left="6375" w:hanging="360"/>
      </w:pPr>
    </w:lvl>
    <w:lvl w:ilvl="8" w:tplc="0C09001B" w:tentative="1">
      <w:start w:val="1"/>
      <w:numFmt w:val="lowerRoman"/>
      <w:lvlText w:val="%9."/>
      <w:lvlJc w:val="right"/>
      <w:pPr>
        <w:tabs>
          <w:tab w:val="num" w:pos="7095"/>
        </w:tabs>
        <w:ind w:left="7095" w:hanging="180"/>
      </w:pPr>
    </w:lvl>
  </w:abstractNum>
  <w:abstractNum w:abstractNumId="23"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4" w15:restartNumberingAfterBreak="0">
    <w:nsid w:val="23244672"/>
    <w:multiLevelType w:val="hybridMultilevel"/>
    <w:tmpl w:val="F2961304"/>
    <w:lvl w:ilvl="0" w:tplc="8EBAF080">
      <w:start w:val="2"/>
      <w:numFmt w:val="lowerLetter"/>
      <w:lvlText w:val="(%1)"/>
      <w:lvlJc w:val="left"/>
      <w:pPr>
        <w:tabs>
          <w:tab w:val="num" w:pos="1275"/>
        </w:tabs>
        <w:ind w:left="1275" w:hanging="360"/>
      </w:pPr>
      <w:rPr>
        <w:rFonts w:hint="default"/>
      </w:rPr>
    </w:lvl>
    <w:lvl w:ilvl="1" w:tplc="0C090019">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25" w15:restartNumberingAfterBreak="0">
    <w:nsid w:val="288E146D"/>
    <w:multiLevelType w:val="hybridMultilevel"/>
    <w:tmpl w:val="72582014"/>
    <w:lvl w:ilvl="0" w:tplc="6E367224">
      <w:start w:val="1"/>
      <w:numFmt w:val="upperLetter"/>
      <w:lvlText w:val="(%1)"/>
      <w:lvlJc w:val="left"/>
      <w:pPr>
        <w:tabs>
          <w:tab w:val="num" w:pos="1920"/>
        </w:tabs>
        <w:ind w:left="1920" w:hanging="360"/>
      </w:pPr>
      <w:rPr>
        <w:rFonts w:hint="default"/>
      </w:rPr>
    </w:lvl>
    <w:lvl w:ilvl="1" w:tplc="0C090019">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26" w15:restartNumberingAfterBreak="0">
    <w:nsid w:val="296137AE"/>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29EF64FA"/>
    <w:multiLevelType w:val="hybridMultilevel"/>
    <w:tmpl w:val="30EE634E"/>
    <w:lvl w:ilvl="0" w:tplc="865CEBC2">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28" w15:restartNumberingAfterBreak="0">
    <w:nsid w:val="2FB27FBA"/>
    <w:multiLevelType w:val="hybridMultilevel"/>
    <w:tmpl w:val="639CB464"/>
    <w:lvl w:ilvl="0" w:tplc="05968E38">
      <w:start w:val="1"/>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29"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3D92D5D"/>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456879F9"/>
    <w:multiLevelType w:val="hybridMultilevel"/>
    <w:tmpl w:val="BDBA08C0"/>
    <w:lvl w:ilvl="0" w:tplc="2A36B5B0">
      <w:start w:val="1"/>
      <w:numFmt w:val="lowerLetter"/>
      <w:lvlText w:val="(%1)"/>
      <w:lvlJc w:val="left"/>
      <w:pPr>
        <w:tabs>
          <w:tab w:val="num" w:pos="1551"/>
        </w:tabs>
        <w:ind w:left="1551" w:hanging="360"/>
      </w:pPr>
      <w:rPr>
        <w:rFonts w:hint="default"/>
      </w:rPr>
    </w:lvl>
    <w:lvl w:ilvl="1" w:tplc="0C090019" w:tentative="1">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5" w15:restartNumberingAfterBreak="0">
    <w:nsid w:val="4C8B3ECA"/>
    <w:multiLevelType w:val="hybridMultilevel"/>
    <w:tmpl w:val="19A6672A"/>
    <w:lvl w:ilvl="0" w:tplc="0C090001">
      <w:start w:val="1"/>
      <w:numFmt w:val="bullet"/>
      <w:lvlText w:val=""/>
      <w:lvlJc w:val="left"/>
      <w:pPr>
        <w:tabs>
          <w:tab w:val="num" w:pos="1965"/>
        </w:tabs>
        <w:ind w:left="1965" w:hanging="360"/>
      </w:pPr>
      <w:rPr>
        <w:rFonts w:ascii="Symbol" w:hAnsi="Symbol" w:hint="default"/>
      </w:rPr>
    </w:lvl>
    <w:lvl w:ilvl="1" w:tplc="0C090003" w:tentative="1">
      <w:start w:val="1"/>
      <w:numFmt w:val="bullet"/>
      <w:lvlText w:val="o"/>
      <w:lvlJc w:val="left"/>
      <w:pPr>
        <w:tabs>
          <w:tab w:val="num" w:pos="2685"/>
        </w:tabs>
        <w:ind w:left="2685" w:hanging="360"/>
      </w:pPr>
      <w:rPr>
        <w:rFonts w:ascii="Courier New" w:hAnsi="Courier New" w:cs="Courier New" w:hint="default"/>
      </w:rPr>
    </w:lvl>
    <w:lvl w:ilvl="2" w:tplc="0C090005" w:tentative="1">
      <w:start w:val="1"/>
      <w:numFmt w:val="bullet"/>
      <w:lvlText w:val=""/>
      <w:lvlJc w:val="left"/>
      <w:pPr>
        <w:tabs>
          <w:tab w:val="num" w:pos="3405"/>
        </w:tabs>
        <w:ind w:left="3405" w:hanging="360"/>
      </w:pPr>
      <w:rPr>
        <w:rFonts w:ascii="Wingdings" w:hAnsi="Wingdings" w:hint="default"/>
      </w:rPr>
    </w:lvl>
    <w:lvl w:ilvl="3" w:tplc="0C090001" w:tentative="1">
      <w:start w:val="1"/>
      <w:numFmt w:val="bullet"/>
      <w:lvlText w:val=""/>
      <w:lvlJc w:val="left"/>
      <w:pPr>
        <w:tabs>
          <w:tab w:val="num" w:pos="4125"/>
        </w:tabs>
        <w:ind w:left="4125" w:hanging="360"/>
      </w:pPr>
      <w:rPr>
        <w:rFonts w:ascii="Symbol" w:hAnsi="Symbol" w:hint="default"/>
      </w:rPr>
    </w:lvl>
    <w:lvl w:ilvl="4" w:tplc="0C090003" w:tentative="1">
      <w:start w:val="1"/>
      <w:numFmt w:val="bullet"/>
      <w:lvlText w:val="o"/>
      <w:lvlJc w:val="left"/>
      <w:pPr>
        <w:tabs>
          <w:tab w:val="num" w:pos="4845"/>
        </w:tabs>
        <w:ind w:left="4845" w:hanging="360"/>
      </w:pPr>
      <w:rPr>
        <w:rFonts w:ascii="Courier New" w:hAnsi="Courier New" w:cs="Courier New" w:hint="default"/>
      </w:rPr>
    </w:lvl>
    <w:lvl w:ilvl="5" w:tplc="0C090005" w:tentative="1">
      <w:start w:val="1"/>
      <w:numFmt w:val="bullet"/>
      <w:lvlText w:val=""/>
      <w:lvlJc w:val="left"/>
      <w:pPr>
        <w:tabs>
          <w:tab w:val="num" w:pos="5565"/>
        </w:tabs>
        <w:ind w:left="5565" w:hanging="360"/>
      </w:pPr>
      <w:rPr>
        <w:rFonts w:ascii="Wingdings" w:hAnsi="Wingdings" w:hint="default"/>
      </w:rPr>
    </w:lvl>
    <w:lvl w:ilvl="6" w:tplc="0C090001" w:tentative="1">
      <w:start w:val="1"/>
      <w:numFmt w:val="bullet"/>
      <w:lvlText w:val=""/>
      <w:lvlJc w:val="left"/>
      <w:pPr>
        <w:tabs>
          <w:tab w:val="num" w:pos="6285"/>
        </w:tabs>
        <w:ind w:left="6285" w:hanging="360"/>
      </w:pPr>
      <w:rPr>
        <w:rFonts w:ascii="Symbol" w:hAnsi="Symbol" w:hint="default"/>
      </w:rPr>
    </w:lvl>
    <w:lvl w:ilvl="7" w:tplc="0C090003" w:tentative="1">
      <w:start w:val="1"/>
      <w:numFmt w:val="bullet"/>
      <w:lvlText w:val="o"/>
      <w:lvlJc w:val="left"/>
      <w:pPr>
        <w:tabs>
          <w:tab w:val="num" w:pos="7005"/>
        </w:tabs>
        <w:ind w:left="7005" w:hanging="360"/>
      </w:pPr>
      <w:rPr>
        <w:rFonts w:ascii="Courier New" w:hAnsi="Courier New" w:cs="Courier New" w:hint="default"/>
      </w:rPr>
    </w:lvl>
    <w:lvl w:ilvl="8" w:tplc="0C090005" w:tentative="1">
      <w:start w:val="1"/>
      <w:numFmt w:val="bullet"/>
      <w:lvlText w:val=""/>
      <w:lvlJc w:val="left"/>
      <w:pPr>
        <w:tabs>
          <w:tab w:val="num" w:pos="7725"/>
        </w:tabs>
        <w:ind w:left="7725" w:hanging="360"/>
      </w:pPr>
      <w:rPr>
        <w:rFonts w:ascii="Wingdings" w:hAnsi="Wingdings" w:hint="default"/>
      </w:rPr>
    </w:lvl>
  </w:abstractNum>
  <w:abstractNum w:abstractNumId="36" w15:restartNumberingAfterBreak="0">
    <w:nsid w:val="4F5A7F6A"/>
    <w:multiLevelType w:val="hybridMultilevel"/>
    <w:tmpl w:val="6FE66B7E"/>
    <w:lvl w:ilvl="0" w:tplc="1F60F53A">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8D7D88"/>
    <w:multiLevelType w:val="hybridMultilevel"/>
    <w:tmpl w:val="AEFCA0C2"/>
    <w:lvl w:ilvl="0" w:tplc="1D906352">
      <w:start w:val="3"/>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40"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E8F54B8"/>
    <w:multiLevelType w:val="hybridMultilevel"/>
    <w:tmpl w:val="9A24BC44"/>
    <w:lvl w:ilvl="0" w:tplc="7D52560C">
      <w:start w:val="1"/>
      <w:numFmt w:val="lowerLetter"/>
      <w:lvlText w:val="(%1)"/>
      <w:lvlJc w:val="left"/>
      <w:pPr>
        <w:tabs>
          <w:tab w:val="num" w:pos="1485"/>
        </w:tabs>
        <w:ind w:left="1485" w:hanging="555"/>
      </w:pPr>
      <w:rPr>
        <w:rFonts w:hint="default"/>
      </w:rPr>
    </w:lvl>
    <w:lvl w:ilvl="1" w:tplc="0C090019">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42" w15:restartNumberingAfterBreak="0">
    <w:nsid w:val="66093893"/>
    <w:multiLevelType w:val="hybridMultilevel"/>
    <w:tmpl w:val="671E8A16"/>
    <w:lvl w:ilvl="0" w:tplc="C40697FE">
      <w:start w:val="9"/>
      <w:numFmt w:val="lowerLetter"/>
      <w:lvlText w:val="(%1)"/>
      <w:lvlJc w:val="left"/>
      <w:pPr>
        <w:tabs>
          <w:tab w:val="num" w:pos="1551"/>
        </w:tabs>
        <w:ind w:left="1551" w:hanging="360"/>
      </w:pPr>
      <w:rPr>
        <w:rFonts w:hint="default"/>
        <w:color w:val="auto"/>
      </w:rPr>
    </w:lvl>
    <w:lvl w:ilvl="1" w:tplc="0C090019">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43" w15:restartNumberingAfterBreak="0">
    <w:nsid w:val="68263C94"/>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7B012E77"/>
    <w:multiLevelType w:val="hybridMultilevel"/>
    <w:tmpl w:val="542EFE5A"/>
    <w:lvl w:ilvl="0" w:tplc="91F276B4">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45" w15:restartNumberingAfterBreak="0">
    <w:nsid w:val="7DD109E2"/>
    <w:multiLevelType w:val="hybridMultilevel"/>
    <w:tmpl w:val="875C634C"/>
    <w:lvl w:ilvl="0" w:tplc="8EACFFD0">
      <w:start w:val="2"/>
      <w:numFmt w:val="lowerRoman"/>
      <w:lvlText w:val="(%1)"/>
      <w:lvlJc w:val="left"/>
      <w:pPr>
        <w:tabs>
          <w:tab w:val="num" w:pos="1635"/>
        </w:tabs>
        <w:ind w:left="1635" w:hanging="72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1"/>
  </w:num>
  <w:num w:numId="2">
    <w:abstractNumId w:val="2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30"/>
  </w:num>
  <w:num w:numId="16">
    <w:abstractNumId w:val="33"/>
  </w:num>
  <w:num w:numId="17">
    <w:abstractNumId w:val="21"/>
  </w:num>
  <w:num w:numId="18">
    <w:abstractNumId w:val="43"/>
  </w:num>
  <w:num w:numId="19">
    <w:abstractNumId w:val="16"/>
  </w:num>
  <w:num w:numId="20">
    <w:abstractNumId w:val="26"/>
  </w:num>
  <w:num w:numId="21">
    <w:abstractNumId w:val="39"/>
  </w:num>
  <w:num w:numId="22">
    <w:abstractNumId w:val="42"/>
  </w:num>
  <w:num w:numId="23">
    <w:abstractNumId w:val="45"/>
  </w:num>
  <w:num w:numId="24">
    <w:abstractNumId w:val="13"/>
  </w:num>
  <w:num w:numId="25">
    <w:abstractNumId w:val="19"/>
  </w:num>
  <w:num w:numId="26">
    <w:abstractNumId w:val="44"/>
  </w:num>
  <w:num w:numId="27">
    <w:abstractNumId w:val="23"/>
  </w:num>
  <w:num w:numId="28">
    <w:abstractNumId w:val="34"/>
  </w:num>
  <w:num w:numId="29">
    <w:abstractNumId w:val="41"/>
  </w:num>
  <w:num w:numId="30">
    <w:abstractNumId w:val="17"/>
  </w:num>
  <w:num w:numId="31">
    <w:abstractNumId w:val="24"/>
  </w:num>
  <w:num w:numId="32">
    <w:abstractNumId w:val="28"/>
  </w:num>
  <w:num w:numId="33">
    <w:abstractNumId w:val="14"/>
  </w:num>
  <w:num w:numId="34">
    <w:abstractNumId w:val="36"/>
  </w:num>
  <w:num w:numId="35">
    <w:abstractNumId w:val="27"/>
  </w:num>
  <w:num w:numId="36">
    <w:abstractNumId w:val="18"/>
  </w:num>
  <w:num w:numId="37">
    <w:abstractNumId w:val="22"/>
  </w:num>
  <w:num w:numId="38">
    <w:abstractNumId w:val="2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1"/>
  </w:num>
  <w:num w:numId="43">
    <w:abstractNumId w:val="12"/>
  </w:num>
  <w:num w:numId="44">
    <w:abstractNumId w:val="37"/>
  </w:num>
  <w:num w:numId="45">
    <w:abstractNumId w:val="15"/>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s-CL"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54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01CA"/>
    <w:rsid w:val="00000441"/>
    <w:rsid w:val="00000940"/>
    <w:rsid w:val="00000F90"/>
    <w:rsid w:val="00000FD2"/>
    <w:rsid w:val="00001049"/>
    <w:rsid w:val="000013BB"/>
    <w:rsid w:val="00001729"/>
    <w:rsid w:val="0000195C"/>
    <w:rsid w:val="00001D68"/>
    <w:rsid w:val="000021DA"/>
    <w:rsid w:val="00002328"/>
    <w:rsid w:val="00002836"/>
    <w:rsid w:val="00002CC4"/>
    <w:rsid w:val="00002D8D"/>
    <w:rsid w:val="00002E61"/>
    <w:rsid w:val="000031B4"/>
    <w:rsid w:val="0000326D"/>
    <w:rsid w:val="000035CA"/>
    <w:rsid w:val="000036D7"/>
    <w:rsid w:val="0000373C"/>
    <w:rsid w:val="000038DD"/>
    <w:rsid w:val="00003E33"/>
    <w:rsid w:val="00003E60"/>
    <w:rsid w:val="00003E6D"/>
    <w:rsid w:val="00003EF8"/>
    <w:rsid w:val="0000439F"/>
    <w:rsid w:val="00004613"/>
    <w:rsid w:val="000047FD"/>
    <w:rsid w:val="000049E7"/>
    <w:rsid w:val="00004AC8"/>
    <w:rsid w:val="00004F7B"/>
    <w:rsid w:val="000056EE"/>
    <w:rsid w:val="00005995"/>
    <w:rsid w:val="00005A6A"/>
    <w:rsid w:val="00005B00"/>
    <w:rsid w:val="000064BB"/>
    <w:rsid w:val="0000657E"/>
    <w:rsid w:val="00006F3C"/>
    <w:rsid w:val="0000716D"/>
    <w:rsid w:val="00007629"/>
    <w:rsid w:val="00007DA7"/>
    <w:rsid w:val="000100C2"/>
    <w:rsid w:val="00010203"/>
    <w:rsid w:val="00010231"/>
    <w:rsid w:val="00010B08"/>
    <w:rsid w:val="00010FF8"/>
    <w:rsid w:val="00011B9F"/>
    <w:rsid w:val="00011F72"/>
    <w:rsid w:val="000123A5"/>
    <w:rsid w:val="00012488"/>
    <w:rsid w:val="00012781"/>
    <w:rsid w:val="00012A4E"/>
    <w:rsid w:val="00013173"/>
    <w:rsid w:val="00013371"/>
    <w:rsid w:val="000138E5"/>
    <w:rsid w:val="00013ADD"/>
    <w:rsid w:val="00013CF1"/>
    <w:rsid w:val="00014006"/>
    <w:rsid w:val="00014D43"/>
    <w:rsid w:val="00014F8E"/>
    <w:rsid w:val="0001530F"/>
    <w:rsid w:val="00015802"/>
    <w:rsid w:val="00015DFA"/>
    <w:rsid w:val="000160D0"/>
    <w:rsid w:val="00016623"/>
    <w:rsid w:val="00017076"/>
    <w:rsid w:val="00017137"/>
    <w:rsid w:val="0001735D"/>
    <w:rsid w:val="0001739E"/>
    <w:rsid w:val="000179C8"/>
    <w:rsid w:val="00020126"/>
    <w:rsid w:val="0002036A"/>
    <w:rsid w:val="00020DAD"/>
    <w:rsid w:val="000212A2"/>
    <w:rsid w:val="00021428"/>
    <w:rsid w:val="0002186C"/>
    <w:rsid w:val="0002197C"/>
    <w:rsid w:val="00021B91"/>
    <w:rsid w:val="00022277"/>
    <w:rsid w:val="000223D8"/>
    <w:rsid w:val="00022C71"/>
    <w:rsid w:val="0002312F"/>
    <w:rsid w:val="00023658"/>
    <w:rsid w:val="000237DF"/>
    <w:rsid w:val="00023C43"/>
    <w:rsid w:val="00023E92"/>
    <w:rsid w:val="00023FD2"/>
    <w:rsid w:val="0002403F"/>
    <w:rsid w:val="000246AE"/>
    <w:rsid w:val="00024E73"/>
    <w:rsid w:val="00024FF3"/>
    <w:rsid w:val="0002505F"/>
    <w:rsid w:val="00027211"/>
    <w:rsid w:val="00027442"/>
    <w:rsid w:val="00027D74"/>
    <w:rsid w:val="00027E95"/>
    <w:rsid w:val="00027FE1"/>
    <w:rsid w:val="00030177"/>
    <w:rsid w:val="00030303"/>
    <w:rsid w:val="0003068E"/>
    <w:rsid w:val="0003076A"/>
    <w:rsid w:val="00030A65"/>
    <w:rsid w:val="00030AB5"/>
    <w:rsid w:val="00030D5C"/>
    <w:rsid w:val="00031294"/>
    <w:rsid w:val="000313D3"/>
    <w:rsid w:val="00031F9C"/>
    <w:rsid w:val="00032149"/>
    <w:rsid w:val="0003247B"/>
    <w:rsid w:val="00032487"/>
    <w:rsid w:val="00032B69"/>
    <w:rsid w:val="00032BA5"/>
    <w:rsid w:val="00032E75"/>
    <w:rsid w:val="0003327A"/>
    <w:rsid w:val="00033346"/>
    <w:rsid w:val="0003348A"/>
    <w:rsid w:val="00033599"/>
    <w:rsid w:val="000335A0"/>
    <w:rsid w:val="00033641"/>
    <w:rsid w:val="00033B04"/>
    <w:rsid w:val="00033E1E"/>
    <w:rsid w:val="00033F7E"/>
    <w:rsid w:val="00033FEF"/>
    <w:rsid w:val="000342EE"/>
    <w:rsid w:val="0003434D"/>
    <w:rsid w:val="000345A8"/>
    <w:rsid w:val="0003498B"/>
    <w:rsid w:val="00034D90"/>
    <w:rsid w:val="0003585F"/>
    <w:rsid w:val="00035CC3"/>
    <w:rsid w:val="00035CD8"/>
    <w:rsid w:val="00035DF0"/>
    <w:rsid w:val="000362CE"/>
    <w:rsid w:val="00036F05"/>
    <w:rsid w:val="0003717B"/>
    <w:rsid w:val="000371A3"/>
    <w:rsid w:val="00037357"/>
    <w:rsid w:val="000373D0"/>
    <w:rsid w:val="0003745F"/>
    <w:rsid w:val="000377F6"/>
    <w:rsid w:val="0003787F"/>
    <w:rsid w:val="000405F2"/>
    <w:rsid w:val="000406DF"/>
    <w:rsid w:val="000407F1"/>
    <w:rsid w:val="00040A53"/>
    <w:rsid w:val="00040DBF"/>
    <w:rsid w:val="00041BD5"/>
    <w:rsid w:val="00041CCF"/>
    <w:rsid w:val="000420A1"/>
    <w:rsid w:val="000427CC"/>
    <w:rsid w:val="0004326C"/>
    <w:rsid w:val="000433FB"/>
    <w:rsid w:val="00043DD5"/>
    <w:rsid w:val="00043E6D"/>
    <w:rsid w:val="00043E95"/>
    <w:rsid w:val="00043F11"/>
    <w:rsid w:val="00044758"/>
    <w:rsid w:val="00044C54"/>
    <w:rsid w:val="000459AD"/>
    <w:rsid w:val="000461A7"/>
    <w:rsid w:val="000462A9"/>
    <w:rsid w:val="000464A9"/>
    <w:rsid w:val="00046692"/>
    <w:rsid w:val="00046877"/>
    <w:rsid w:val="000468D6"/>
    <w:rsid w:val="000469A0"/>
    <w:rsid w:val="00046C8C"/>
    <w:rsid w:val="00046CF4"/>
    <w:rsid w:val="000471FA"/>
    <w:rsid w:val="00047733"/>
    <w:rsid w:val="00047FFC"/>
    <w:rsid w:val="000501F0"/>
    <w:rsid w:val="00050238"/>
    <w:rsid w:val="000503D8"/>
    <w:rsid w:val="00050A3A"/>
    <w:rsid w:val="00050A5C"/>
    <w:rsid w:val="00051232"/>
    <w:rsid w:val="000514A7"/>
    <w:rsid w:val="000515E0"/>
    <w:rsid w:val="00051732"/>
    <w:rsid w:val="00051BB9"/>
    <w:rsid w:val="000527CB"/>
    <w:rsid w:val="000528C8"/>
    <w:rsid w:val="00052D2C"/>
    <w:rsid w:val="000536CD"/>
    <w:rsid w:val="00053CED"/>
    <w:rsid w:val="00054586"/>
    <w:rsid w:val="00054867"/>
    <w:rsid w:val="0005503B"/>
    <w:rsid w:val="0005559D"/>
    <w:rsid w:val="000557B4"/>
    <w:rsid w:val="00055BD4"/>
    <w:rsid w:val="00055E25"/>
    <w:rsid w:val="00055E41"/>
    <w:rsid w:val="000569E4"/>
    <w:rsid w:val="00056C5D"/>
    <w:rsid w:val="00056E75"/>
    <w:rsid w:val="0005703C"/>
    <w:rsid w:val="00057041"/>
    <w:rsid w:val="00057390"/>
    <w:rsid w:val="00057B7A"/>
    <w:rsid w:val="000600BC"/>
    <w:rsid w:val="000603C8"/>
    <w:rsid w:val="00060984"/>
    <w:rsid w:val="00060CE5"/>
    <w:rsid w:val="00060E6A"/>
    <w:rsid w:val="00061C5A"/>
    <w:rsid w:val="00061E99"/>
    <w:rsid w:val="00061F1B"/>
    <w:rsid w:val="00061F22"/>
    <w:rsid w:val="000621B2"/>
    <w:rsid w:val="00062399"/>
    <w:rsid w:val="00062A1A"/>
    <w:rsid w:val="0006356D"/>
    <w:rsid w:val="00063860"/>
    <w:rsid w:val="00063CFD"/>
    <w:rsid w:val="000649D5"/>
    <w:rsid w:val="00064C23"/>
    <w:rsid w:val="0006536E"/>
    <w:rsid w:val="00065A0E"/>
    <w:rsid w:val="00065CCC"/>
    <w:rsid w:val="000660BD"/>
    <w:rsid w:val="000662D1"/>
    <w:rsid w:val="0006646E"/>
    <w:rsid w:val="00066837"/>
    <w:rsid w:val="00066F94"/>
    <w:rsid w:val="00067353"/>
    <w:rsid w:val="0006760D"/>
    <w:rsid w:val="00067B48"/>
    <w:rsid w:val="00067B4B"/>
    <w:rsid w:val="0007017C"/>
    <w:rsid w:val="0007019B"/>
    <w:rsid w:val="000701BE"/>
    <w:rsid w:val="0007039F"/>
    <w:rsid w:val="0007050A"/>
    <w:rsid w:val="00071070"/>
    <w:rsid w:val="000713C1"/>
    <w:rsid w:val="00071667"/>
    <w:rsid w:val="0007186F"/>
    <w:rsid w:val="00071A47"/>
    <w:rsid w:val="00071D10"/>
    <w:rsid w:val="0007242E"/>
    <w:rsid w:val="00072744"/>
    <w:rsid w:val="00072C2C"/>
    <w:rsid w:val="00072CCC"/>
    <w:rsid w:val="00073409"/>
    <w:rsid w:val="000736A4"/>
    <w:rsid w:val="00073F6A"/>
    <w:rsid w:val="000740C7"/>
    <w:rsid w:val="0007456B"/>
    <w:rsid w:val="000746FE"/>
    <w:rsid w:val="000747D9"/>
    <w:rsid w:val="000749D4"/>
    <w:rsid w:val="00074AA3"/>
    <w:rsid w:val="00074AFF"/>
    <w:rsid w:val="00074BF6"/>
    <w:rsid w:val="00075206"/>
    <w:rsid w:val="000753EE"/>
    <w:rsid w:val="00075B3D"/>
    <w:rsid w:val="00075C03"/>
    <w:rsid w:val="000763E5"/>
    <w:rsid w:val="000764D6"/>
    <w:rsid w:val="000769A7"/>
    <w:rsid w:val="000774AA"/>
    <w:rsid w:val="000774BD"/>
    <w:rsid w:val="000774C6"/>
    <w:rsid w:val="00077768"/>
    <w:rsid w:val="00077773"/>
    <w:rsid w:val="0007798A"/>
    <w:rsid w:val="000779C1"/>
    <w:rsid w:val="00077BCB"/>
    <w:rsid w:val="00077D99"/>
    <w:rsid w:val="00080878"/>
    <w:rsid w:val="000812D9"/>
    <w:rsid w:val="00081457"/>
    <w:rsid w:val="000816F9"/>
    <w:rsid w:val="00082145"/>
    <w:rsid w:val="00082CB1"/>
    <w:rsid w:val="00082DA3"/>
    <w:rsid w:val="00082E32"/>
    <w:rsid w:val="00082FBB"/>
    <w:rsid w:val="00083709"/>
    <w:rsid w:val="00083907"/>
    <w:rsid w:val="000848EE"/>
    <w:rsid w:val="0008492C"/>
    <w:rsid w:val="00084BC4"/>
    <w:rsid w:val="00085BCE"/>
    <w:rsid w:val="00085E01"/>
    <w:rsid w:val="000866AE"/>
    <w:rsid w:val="00086888"/>
    <w:rsid w:val="00086C91"/>
    <w:rsid w:val="000878B8"/>
    <w:rsid w:val="00090398"/>
    <w:rsid w:val="000905C9"/>
    <w:rsid w:val="0009072D"/>
    <w:rsid w:val="000909D6"/>
    <w:rsid w:val="00090C28"/>
    <w:rsid w:val="00090FCB"/>
    <w:rsid w:val="00091046"/>
    <w:rsid w:val="000913B8"/>
    <w:rsid w:val="00091673"/>
    <w:rsid w:val="00091A01"/>
    <w:rsid w:val="00092105"/>
    <w:rsid w:val="00092440"/>
    <w:rsid w:val="000927EF"/>
    <w:rsid w:val="00092802"/>
    <w:rsid w:val="0009307A"/>
    <w:rsid w:val="00093108"/>
    <w:rsid w:val="00093582"/>
    <w:rsid w:val="000936D6"/>
    <w:rsid w:val="0009379E"/>
    <w:rsid w:val="000941BF"/>
    <w:rsid w:val="000949E7"/>
    <w:rsid w:val="00094B3F"/>
    <w:rsid w:val="000954CD"/>
    <w:rsid w:val="000957EB"/>
    <w:rsid w:val="000964C0"/>
    <w:rsid w:val="0009683C"/>
    <w:rsid w:val="000969F6"/>
    <w:rsid w:val="00096AF1"/>
    <w:rsid w:val="00096E68"/>
    <w:rsid w:val="00097159"/>
    <w:rsid w:val="000971BA"/>
    <w:rsid w:val="000973B5"/>
    <w:rsid w:val="000979DC"/>
    <w:rsid w:val="000A073A"/>
    <w:rsid w:val="000A08B4"/>
    <w:rsid w:val="000A0B96"/>
    <w:rsid w:val="000A0D65"/>
    <w:rsid w:val="000A0E81"/>
    <w:rsid w:val="000A0F48"/>
    <w:rsid w:val="000A1547"/>
    <w:rsid w:val="000A180D"/>
    <w:rsid w:val="000A19CC"/>
    <w:rsid w:val="000A1A6C"/>
    <w:rsid w:val="000A1BC5"/>
    <w:rsid w:val="000A2491"/>
    <w:rsid w:val="000A28CF"/>
    <w:rsid w:val="000A31DF"/>
    <w:rsid w:val="000A37B5"/>
    <w:rsid w:val="000A42C3"/>
    <w:rsid w:val="000A46AF"/>
    <w:rsid w:val="000A4BED"/>
    <w:rsid w:val="000A522C"/>
    <w:rsid w:val="000A57E6"/>
    <w:rsid w:val="000A5BBD"/>
    <w:rsid w:val="000A5E44"/>
    <w:rsid w:val="000A5E68"/>
    <w:rsid w:val="000A62D7"/>
    <w:rsid w:val="000A6377"/>
    <w:rsid w:val="000A6460"/>
    <w:rsid w:val="000A6A20"/>
    <w:rsid w:val="000A6FCE"/>
    <w:rsid w:val="000A7C84"/>
    <w:rsid w:val="000B04AE"/>
    <w:rsid w:val="000B0A20"/>
    <w:rsid w:val="000B0BD2"/>
    <w:rsid w:val="000B0C84"/>
    <w:rsid w:val="000B14D9"/>
    <w:rsid w:val="000B161B"/>
    <w:rsid w:val="000B177A"/>
    <w:rsid w:val="000B1A9F"/>
    <w:rsid w:val="000B2019"/>
    <w:rsid w:val="000B2171"/>
    <w:rsid w:val="000B269F"/>
    <w:rsid w:val="000B26C3"/>
    <w:rsid w:val="000B41FF"/>
    <w:rsid w:val="000B477A"/>
    <w:rsid w:val="000B491C"/>
    <w:rsid w:val="000B4BF2"/>
    <w:rsid w:val="000B51FB"/>
    <w:rsid w:val="000B52F3"/>
    <w:rsid w:val="000B5422"/>
    <w:rsid w:val="000B5643"/>
    <w:rsid w:val="000B5A0D"/>
    <w:rsid w:val="000B5DE7"/>
    <w:rsid w:val="000B68E3"/>
    <w:rsid w:val="000B6982"/>
    <w:rsid w:val="000B6F7F"/>
    <w:rsid w:val="000B739A"/>
    <w:rsid w:val="000B7E36"/>
    <w:rsid w:val="000C01FB"/>
    <w:rsid w:val="000C0569"/>
    <w:rsid w:val="000C0A48"/>
    <w:rsid w:val="000C0D58"/>
    <w:rsid w:val="000C1468"/>
    <w:rsid w:val="000C1857"/>
    <w:rsid w:val="000C29F5"/>
    <w:rsid w:val="000C365A"/>
    <w:rsid w:val="000C3D1C"/>
    <w:rsid w:val="000C4086"/>
    <w:rsid w:val="000C4137"/>
    <w:rsid w:val="000C4513"/>
    <w:rsid w:val="000C48A7"/>
    <w:rsid w:val="000C49D3"/>
    <w:rsid w:val="000C49FE"/>
    <w:rsid w:val="000C4C15"/>
    <w:rsid w:val="000C55AC"/>
    <w:rsid w:val="000C5633"/>
    <w:rsid w:val="000C56FE"/>
    <w:rsid w:val="000C5D79"/>
    <w:rsid w:val="000C5DA3"/>
    <w:rsid w:val="000C5F6C"/>
    <w:rsid w:val="000C649C"/>
    <w:rsid w:val="000C6733"/>
    <w:rsid w:val="000C740F"/>
    <w:rsid w:val="000C745E"/>
    <w:rsid w:val="000C78B1"/>
    <w:rsid w:val="000C7F1A"/>
    <w:rsid w:val="000D002C"/>
    <w:rsid w:val="000D0273"/>
    <w:rsid w:val="000D0331"/>
    <w:rsid w:val="000D112D"/>
    <w:rsid w:val="000D184E"/>
    <w:rsid w:val="000D1B1C"/>
    <w:rsid w:val="000D214E"/>
    <w:rsid w:val="000D2238"/>
    <w:rsid w:val="000D2991"/>
    <w:rsid w:val="000D2A45"/>
    <w:rsid w:val="000D2A5D"/>
    <w:rsid w:val="000D2C26"/>
    <w:rsid w:val="000D2D48"/>
    <w:rsid w:val="000D2DE9"/>
    <w:rsid w:val="000D315E"/>
    <w:rsid w:val="000D363E"/>
    <w:rsid w:val="000D3905"/>
    <w:rsid w:val="000D43F5"/>
    <w:rsid w:val="000D4B76"/>
    <w:rsid w:val="000D4BCE"/>
    <w:rsid w:val="000D4DA1"/>
    <w:rsid w:val="000D4DD2"/>
    <w:rsid w:val="000D4E46"/>
    <w:rsid w:val="000D5027"/>
    <w:rsid w:val="000D546F"/>
    <w:rsid w:val="000D5C6F"/>
    <w:rsid w:val="000D5EE9"/>
    <w:rsid w:val="000D635F"/>
    <w:rsid w:val="000D690A"/>
    <w:rsid w:val="000D6DDE"/>
    <w:rsid w:val="000D6F67"/>
    <w:rsid w:val="000D6FBE"/>
    <w:rsid w:val="000D7873"/>
    <w:rsid w:val="000D7E94"/>
    <w:rsid w:val="000E0273"/>
    <w:rsid w:val="000E03D8"/>
    <w:rsid w:val="000E0489"/>
    <w:rsid w:val="000E0817"/>
    <w:rsid w:val="000E081D"/>
    <w:rsid w:val="000E0889"/>
    <w:rsid w:val="000E0AE4"/>
    <w:rsid w:val="000E0D1E"/>
    <w:rsid w:val="000E1052"/>
    <w:rsid w:val="000E1098"/>
    <w:rsid w:val="000E113B"/>
    <w:rsid w:val="000E1182"/>
    <w:rsid w:val="000E11C2"/>
    <w:rsid w:val="000E13CB"/>
    <w:rsid w:val="000E17A9"/>
    <w:rsid w:val="000E1B28"/>
    <w:rsid w:val="000E1BCA"/>
    <w:rsid w:val="000E1F29"/>
    <w:rsid w:val="000E2BD8"/>
    <w:rsid w:val="000E2DBE"/>
    <w:rsid w:val="000E2FBB"/>
    <w:rsid w:val="000E34D4"/>
    <w:rsid w:val="000E36BF"/>
    <w:rsid w:val="000E3D4B"/>
    <w:rsid w:val="000E3F6B"/>
    <w:rsid w:val="000E504A"/>
    <w:rsid w:val="000E50F3"/>
    <w:rsid w:val="000E514D"/>
    <w:rsid w:val="000E51BD"/>
    <w:rsid w:val="000E5886"/>
    <w:rsid w:val="000E5A6A"/>
    <w:rsid w:val="000E6171"/>
    <w:rsid w:val="000E7650"/>
    <w:rsid w:val="000E7780"/>
    <w:rsid w:val="000F08AC"/>
    <w:rsid w:val="000F0A54"/>
    <w:rsid w:val="000F1031"/>
    <w:rsid w:val="000F11B1"/>
    <w:rsid w:val="000F140F"/>
    <w:rsid w:val="000F1F66"/>
    <w:rsid w:val="000F2009"/>
    <w:rsid w:val="000F244A"/>
    <w:rsid w:val="000F2A7F"/>
    <w:rsid w:val="000F2EC6"/>
    <w:rsid w:val="000F2EDA"/>
    <w:rsid w:val="000F36B5"/>
    <w:rsid w:val="000F385F"/>
    <w:rsid w:val="000F3DBB"/>
    <w:rsid w:val="000F3F03"/>
    <w:rsid w:val="000F4391"/>
    <w:rsid w:val="000F445A"/>
    <w:rsid w:val="000F471B"/>
    <w:rsid w:val="000F48F8"/>
    <w:rsid w:val="000F4E72"/>
    <w:rsid w:val="000F5251"/>
    <w:rsid w:val="000F544E"/>
    <w:rsid w:val="000F6DBD"/>
    <w:rsid w:val="000F705C"/>
    <w:rsid w:val="000F77E5"/>
    <w:rsid w:val="000F7B4E"/>
    <w:rsid w:val="000F7E41"/>
    <w:rsid w:val="001002D7"/>
    <w:rsid w:val="001006B5"/>
    <w:rsid w:val="001009B5"/>
    <w:rsid w:val="00100A38"/>
    <w:rsid w:val="001019B5"/>
    <w:rsid w:val="00101D16"/>
    <w:rsid w:val="00101E2C"/>
    <w:rsid w:val="00101F51"/>
    <w:rsid w:val="001020EF"/>
    <w:rsid w:val="00102274"/>
    <w:rsid w:val="00102814"/>
    <w:rsid w:val="00102FD4"/>
    <w:rsid w:val="001039D9"/>
    <w:rsid w:val="00103C76"/>
    <w:rsid w:val="00104078"/>
    <w:rsid w:val="00104340"/>
    <w:rsid w:val="00104471"/>
    <w:rsid w:val="001047C4"/>
    <w:rsid w:val="00104B6A"/>
    <w:rsid w:val="00105016"/>
    <w:rsid w:val="0010642C"/>
    <w:rsid w:val="00107036"/>
    <w:rsid w:val="001073B9"/>
    <w:rsid w:val="0010756E"/>
    <w:rsid w:val="001075B6"/>
    <w:rsid w:val="00107BB8"/>
    <w:rsid w:val="001107BF"/>
    <w:rsid w:val="00110C54"/>
    <w:rsid w:val="001115C7"/>
    <w:rsid w:val="0011182A"/>
    <w:rsid w:val="001119B7"/>
    <w:rsid w:val="00111A67"/>
    <w:rsid w:val="00111E48"/>
    <w:rsid w:val="00112641"/>
    <w:rsid w:val="00112A65"/>
    <w:rsid w:val="00112CD9"/>
    <w:rsid w:val="00112D92"/>
    <w:rsid w:val="00112F0D"/>
    <w:rsid w:val="00113451"/>
    <w:rsid w:val="001137C0"/>
    <w:rsid w:val="00113CF7"/>
    <w:rsid w:val="00113E47"/>
    <w:rsid w:val="00114286"/>
    <w:rsid w:val="00114C98"/>
    <w:rsid w:val="00114D4B"/>
    <w:rsid w:val="00116646"/>
    <w:rsid w:val="00116C55"/>
    <w:rsid w:val="00116F36"/>
    <w:rsid w:val="0011715F"/>
    <w:rsid w:val="0011755D"/>
    <w:rsid w:val="00117A9A"/>
    <w:rsid w:val="00117DCF"/>
    <w:rsid w:val="00120216"/>
    <w:rsid w:val="001217E1"/>
    <w:rsid w:val="001218A4"/>
    <w:rsid w:val="00121CF8"/>
    <w:rsid w:val="00121D66"/>
    <w:rsid w:val="001222F5"/>
    <w:rsid w:val="00122612"/>
    <w:rsid w:val="00122CA1"/>
    <w:rsid w:val="00123525"/>
    <w:rsid w:val="00123CD2"/>
    <w:rsid w:val="00124297"/>
    <w:rsid w:val="00124E98"/>
    <w:rsid w:val="00125B08"/>
    <w:rsid w:val="00125EC8"/>
    <w:rsid w:val="0012656C"/>
    <w:rsid w:val="00126C33"/>
    <w:rsid w:val="00126D00"/>
    <w:rsid w:val="00126F18"/>
    <w:rsid w:val="0012705A"/>
    <w:rsid w:val="0012724A"/>
    <w:rsid w:val="00127761"/>
    <w:rsid w:val="001277B0"/>
    <w:rsid w:val="00127A22"/>
    <w:rsid w:val="00127F0D"/>
    <w:rsid w:val="00130524"/>
    <w:rsid w:val="00130558"/>
    <w:rsid w:val="00130A0A"/>
    <w:rsid w:val="00130CDB"/>
    <w:rsid w:val="00130D6D"/>
    <w:rsid w:val="00131300"/>
    <w:rsid w:val="00131D90"/>
    <w:rsid w:val="0013215A"/>
    <w:rsid w:val="001322E3"/>
    <w:rsid w:val="0013256F"/>
    <w:rsid w:val="00132C8C"/>
    <w:rsid w:val="00132D8A"/>
    <w:rsid w:val="00132F7E"/>
    <w:rsid w:val="0013326B"/>
    <w:rsid w:val="00133419"/>
    <w:rsid w:val="0013349F"/>
    <w:rsid w:val="00133D68"/>
    <w:rsid w:val="00133E0B"/>
    <w:rsid w:val="00133F33"/>
    <w:rsid w:val="00133F66"/>
    <w:rsid w:val="00134852"/>
    <w:rsid w:val="00134BD8"/>
    <w:rsid w:val="00134E69"/>
    <w:rsid w:val="00135480"/>
    <w:rsid w:val="001354DE"/>
    <w:rsid w:val="001359E2"/>
    <w:rsid w:val="00135C60"/>
    <w:rsid w:val="00135E8D"/>
    <w:rsid w:val="00135EF9"/>
    <w:rsid w:val="00135F32"/>
    <w:rsid w:val="001363F5"/>
    <w:rsid w:val="00136942"/>
    <w:rsid w:val="00136F6A"/>
    <w:rsid w:val="001373D7"/>
    <w:rsid w:val="00137466"/>
    <w:rsid w:val="001375CB"/>
    <w:rsid w:val="00137CAB"/>
    <w:rsid w:val="00140257"/>
    <w:rsid w:val="001404F0"/>
    <w:rsid w:val="001408FD"/>
    <w:rsid w:val="00140AD7"/>
    <w:rsid w:val="001415DA"/>
    <w:rsid w:val="001415FD"/>
    <w:rsid w:val="001416CD"/>
    <w:rsid w:val="0014177F"/>
    <w:rsid w:val="00141924"/>
    <w:rsid w:val="00141926"/>
    <w:rsid w:val="00141C2A"/>
    <w:rsid w:val="00141DAD"/>
    <w:rsid w:val="00142B6A"/>
    <w:rsid w:val="00143A92"/>
    <w:rsid w:val="00143B3A"/>
    <w:rsid w:val="00143EDC"/>
    <w:rsid w:val="001440CB"/>
    <w:rsid w:val="001441A6"/>
    <w:rsid w:val="00144C58"/>
    <w:rsid w:val="00144E62"/>
    <w:rsid w:val="00145744"/>
    <w:rsid w:val="0014590F"/>
    <w:rsid w:val="00145C33"/>
    <w:rsid w:val="00146428"/>
    <w:rsid w:val="0014660D"/>
    <w:rsid w:val="0014668A"/>
    <w:rsid w:val="00146F53"/>
    <w:rsid w:val="00146F5B"/>
    <w:rsid w:val="00146FAE"/>
    <w:rsid w:val="00147372"/>
    <w:rsid w:val="00150121"/>
    <w:rsid w:val="00150757"/>
    <w:rsid w:val="00151314"/>
    <w:rsid w:val="001515D0"/>
    <w:rsid w:val="00151663"/>
    <w:rsid w:val="0015191A"/>
    <w:rsid w:val="00151AA8"/>
    <w:rsid w:val="00151B7D"/>
    <w:rsid w:val="00151E60"/>
    <w:rsid w:val="00152089"/>
    <w:rsid w:val="001522A2"/>
    <w:rsid w:val="00152824"/>
    <w:rsid w:val="00152B66"/>
    <w:rsid w:val="00152D7C"/>
    <w:rsid w:val="001532C3"/>
    <w:rsid w:val="00153593"/>
    <w:rsid w:val="00153A7A"/>
    <w:rsid w:val="00153D7C"/>
    <w:rsid w:val="00153F4A"/>
    <w:rsid w:val="00154139"/>
    <w:rsid w:val="001544DD"/>
    <w:rsid w:val="001545C7"/>
    <w:rsid w:val="0015463F"/>
    <w:rsid w:val="001551EB"/>
    <w:rsid w:val="001553ED"/>
    <w:rsid w:val="0015575A"/>
    <w:rsid w:val="001561E4"/>
    <w:rsid w:val="00156E0A"/>
    <w:rsid w:val="00156E23"/>
    <w:rsid w:val="00157176"/>
    <w:rsid w:val="001577F3"/>
    <w:rsid w:val="0016024F"/>
    <w:rsid w:val="00160299"/>
    <w:rsid w:val="001603F6"/>
    <w:rsid w:val="001604E9"/>
    <w:rsid w:val="00160859"/>
    <w:rsid w:val="00160A73"/>
    <w:rsid w:val="00160B57"/>
    <w:rsid w:val="00160C15"/>
    <w:rsid w:val="0016115E"/>
    <w:rsid w:val="00161287"/>
    <w:rsid w:val="001612BE"/>
    <w:rsid w:val="001615B8"/>
    <w:rsid w:val="00161CB7"/>
    <w:rsid w:val="00162045"/>
    <w:rsid w:val="001622DB"/>
    <w:rsid w:val="00162C5B"/>
    <w:rsid w:val="00162F7F"/>
    <w:rsid w:val="001633B0"/>
    <w:rsid w:val="001635C9"/>
    <w:rsid w:val="00163FEA"/>
    <w:rsid w:val="00164855"/>
    <w:rsid w:val="0016490A"/>
    <w:rsid w:val="001649C4"/>
    <w:rsid w:val="00164A06"/>
    <w:rsid w:val="00164C13"/>
    <w:rsid w:val="0016538F"/>
    <w:rsid w:val="001654AF"/>
    <w:rsid w:val="001656D3"/>
    <w:rsid w:val="00166F5F"/>
    <w:rsid w:val="0016707A"/>
    <w:rsid w:val="00167E7C"/>
    <w:rsid w:val="00167E92"/>
    <w:rsid w:val="00170131"/>
    <w:rsid w:val="001701B0"/>
    <w:rsid w:val="001709C9"/>
    <w:rsid w:val="00171395"/>
    <w:rsid w:val="001715F5"/>
    <w:rsid w:val="0017185C"/>
    <w:rsid w:val="00171B80"/>
    <w:rsid w:val="001721F2"/>
    <w:rsid w:val="0017247C"/>
    <w:rsid w:val="001724C7"/>
    <w:rsid w:val="0017251C"/>
    <w:rsid w:val="0017257D"/>
    <w:rsid w:val="00172C72"/>
    <w:rsid w:val="00173674"/>
    <w:rsid w:val="00173A14"/>
    <w:rsid w:val="00174314"/>
    <w:rsid w:val="00174397"/>
    <w:rsid w:val="00174776"/>
    <w:rsid w:val="00175129"/>
    <w:rsid w:val="00176071"/>
    <w:rsid w:val="00176574"/>
    <w:rsid w:val="00180CD3"/>
    <w:rsid w:val="00180CF7"/>
    <w:rsid w:val="00181471"/>
    <w:rsid w:val="00181717"/>
    <w:rsid w:val="0018194E"/>
    <w:rsid w:val="00182CAE"/>
    <w:rsid w:val="00183316"/>
    <w:rsid w:val="0018378A"/>
    <w:rsid w:val="00183822"/>
    <w:rsid w:val="001839F9"/>
    <w:rsid w:val="00183BB0"/>
    <w:rsid w:val="00183D2F"/>
    <w:rsid w:val="00183F61"/>
    <w:rsid w:val="00184474"/>
    <w:rsid w:val="00184F86"/>
    <w:rsid w:val="001852DF"/>
    <w:rsid w:val="00185558"/>
    <w:rsid w:val="00185B4B"/>
    <w:rsid w:val="00185E39"/>
    <w:rsid w:val="00186015"/>
    <w:rsid w:val="0018636B"/>
    <w:rsid w:val="00186C8F"/>
    <w:rsid w:val="0018728D"/>
    <w:rsid w:val="00187469"/>
    <w:rsid w:val="00187BAE"/>
    <w:rsid w:val="00190C14"/>
    <w:rsid w:val="00191203"/>
    <w:rsid w:val="0019130B"/>
    <w:rsid w:val="00191359"/>
    <w:rsid w:val="00191462"/>
    <w:rsid w:val="00191764"/>
    <w:rsid w:val="00191895"/>
    <w:rsid w:val="00191B57"/>
    <w:rsid w:val="001921FA"/>
    <w:rsid w:val="00192591"/>
    <w:rsid w:val="001925EF"/>
    <w:rsid w:val="00192754"/>
    <w:rsid w:val="00192E83"/>
    <w:rsid w:val="00192EA5"/>
    <w:rsid w:val="00193050"/>
    <w:rsid w:val="00193148"/>
    <w:rsid w:val="001934A4"/>
    <w:rsid w:val="001938DF"/>
    <w:rsid w:val="00193948"/>
    <w:rsid w:val="00193A34"/>
    <w:rsid w:val="00194329"/>
    <w:rsid w:val="00194963"/>
    <w:rsid w:val="00194AC1"/>
    <w:rsid w:val="00194AFF"/>
    <w:rsid w:val="00194CF0"/>
    <w:rsid w:val="00194EBD"/>
    <w:rsid w:val="00194F97"/>
    <w:rsid w:val="001955E4"/>
    <w:rsid w:val="00195953"/>
    <w:rsid w:val="001959AD"/>
    <w:rsid w:val="001960D4"/>
    <w:rsid w:val="00196156"/>
    <w:rsid w:val="00196259"/>
    <w:rsid w:val="001966ED"/>
    <w:rsid w:val="00196C95"/>
    <w:rsid w:val="0019712D"/>
    <w:rsid w:val="00197BEF"/>
    <w:rsid w:val="001A03EE"/>
    <w:rsid w:val="001A0402"/>
    <w:rsid w:val="001A0595"/>
    <w:rsid w:val="001A06D5"/>
    <w:rsid w:val="001A08BD"/>
    <w:rsid w:val="001A0C0A"/>
    <w:rsid w:val="001A0DB6"/>
    <w:rsid w:val="001A0E68"/>
    <w:rsid w:val="001A1042"/>
    <w:rsid w:val="001A12D9"/>
    <w:rsid w:val="001A1381"/>
    <w:rsid w:val="001A1477"/>
    <w:rsid w:val="001A1564"/>
    <w:rsid w:val="001A1750"/>
    <w:rsid w:val="001A17AA"/>
    <w:rsid w:val="001A18FF"/>
    <w:rsid w:val="001A1AC0"/>
    <w:rsid w:val="001A1E56"/>
    <w:rsid w:val="001A24DE"/>
    <w:rsid w:val="001A25BD"/>
    <w:rsid w:val="001A2AAC"/>
    <w:rsid w:val="001A2E78"/>
    <w:rsid w:val="001A3A87"/>
    <w:rsid w:val="001A3B05"/>
    <w:rsid w:val="001A4CA6"/>
    <w:rsid w:val="001A52A9"/>
    <w:rsid w:val="001A54B6"/>
    <w:rsid w:val="001A55D9"/>
    <w:rsid w:val="001A55FF"/>
    <w:rsid w:val="001A589B"/>
    <w:rsid w:val="001A5AC0"/>
    <w:rsid w:val="001A5BC9"/>
    <w:rsid w:val="001A645B"/>
    <w:rsid w:val="001A64E7"/>
    <w:rsid w:val="001B00E4"/>
    <w:rsid w:val="001B0382"/>
    <w:rsid w:val="001B0B96"/>
    <w:rsid w:val="001B0D7F"/>
    <w:rsid w:val="001B164B"/>
    <w:rsid w:val="001B1685"/>
    <w:rsid w:val="001B1CBF"/>
    <w:rsid w:val="001B292C"/>
    <w:rsid w:val="001B2976"/>
    <w:rsid w:val="001B2DBA"/>
    <w:rsid w:val="001B2E75"/>
    <w:rsid w:val="001B3157"/>
    <w:rsid w:val="001B35F5"/>
    <w:rsid w:val="001B383A"/>
    <w:rsid w:val="001B3C85"/>
    <w:rsid w:val="001B3F57"/>
    <w:rsid w:val="001B3FB8"/>
    <w:rsid w:val="001B433B"/>
    <w:rsid w:val="001B44FF"/>
    <w:rsid w:val="001B4992"/>
    <w:rsid w:val="001B4C18"/>
    <w:rsid w:val="001B525C"/>
    <w:rsid w:val="001B5841"/>
    <w:rsid w:val="001B5CFE"/>
    <w:rsid w:val="001B5DF5"/>
    <w:rsid w:val="001B5E21"/>
    <w:rsid w:val="001B6336"/>
    <w:rsid w:val="001B6375"/>
    <w:rsid w:val="001B67B0"/>
    <w:rsid w:val="001B680B"/>
    <w:rsid w:val="001B68F0"/>
    <w:rsid w:val="001B7079"/>
    <w:rsid w:val="001B782E"/>
    <w:rsid w:val="001B7AA3"/>
    <w:rsid w:val="001B7BF4"/>
    <w:rsid w:val="001B7D28"/>
    <w:rsid w:val="001B7E4A"/>
    <w:rsid w:val="001C016A"/>
    <w:rsid w:val="001C0A65"/>
    <w:rsid w:val="001C0B0E"/>
    <w:rsid w:val="001C157B"/>
    <w:rsid w:val="001C19A6"/>
    <w:rsid w:val="001C1E50"/>
    <w:rsid w:val="001C2253"/>
    <w:rsid w:val="001C2375"/>
    <w:rsid w:val="001C27E3"/>
    <w:rsid w:val="001C2D2D"/>
    <w:rsid w:val="001C2D7D"/>
    <w:rsid w:val="001C2E7A"/>
    <w:rsid w:val="001C3229"/>
    <w:rsid w:val="001C36A1"/>
    <w:rsid w:val="001C3BB0"/>
    <w:rsid w:val="001C3CFF"/>
    <w:rsid w:val="001C4023"/>
    <w:rsid w:val="001C438A"/>
    <w:rsid w:val="001C43CA"/>
    <w:rsid w:val="001C4BF1"/>
    <w:rsid w:val="001C4BFC"/>
    <w:rsid w:val="001C504A"/>
    <w:rsid w:val="001C53AE"/>
    <w:rsid w:val="001C57F6"/>
    <w:rsid w:val="001C5872"/>
    <w:rsid w:val="001C5A17"/>
    <w:rsid w:val="001C6001"/>
    <w:rsid w:val="001C66D9"/>
    <w:rsid w:val="001C69E1"/>
    <w:rsid w:val="001C6A0C"/>
    <w:rsid w:val="001C6B00"/>
    <w:rsid w:val="001C6C78"/>
    <w:rsid w:val="001C6E4F"/>
    <w:rsid w:val="001C6F53"/>
    <w:rsid w:val="001C7885"/>
    <w:rsid w:val="001C79DF"/>
    <w:rsid w:val="001D0008"/>
    <w:rsid w:val="001D04FE"/>
    <w:rsid w:val="001D05F2"/>
    <w:rsid w:val="001D0678"/>
    <w:rsid w:val="001D073D"/>
    <w:rsid w:val="001D0AE9"/>
    <w:rsid w:val="001D0B56"/>
    <w:rsid w:val="001D1573"/>
    <w:rsid w:val="001D1730"/>
    <w:rsid w:val="001D185C"/>
    <w:rsid w:val="001D1E57"/>
    <w:rsid w:val="001D22E8"/>
    <w:rsid w:val="001D2419"/>
    <w:rsid w:val="001D26B3"/>
    <w:rsid w:val="001D26D1"/>
    <w:rsid w:val="001D30BB"/>
    <w:rsid w:val="001D34F1"/>
    <w:rsid w:val="001D3EFC"/>
    <w:rsid w:val="001D4121"/>
    <w:rsid w:val="001D49E7"/>
    <w:rsid w:val="001D4CAF"/>
    <w:rsid w:val="001D4FBB"/>
    <w:rsid w:val="001D51E8"/>
    <w:rsid w:val="001D53F8"/>
    <w:rsid w:val="001D5CF3"/>
    <w:rsid w:val="001D5DF2"/>
    <w:rsid w:val="001D6713"/>
    <w:rsid w:val="001D6E76"/>
    <w:rsid w:val="001D6F98"/>
    <w:rsid w:val="001D73E9"/>
    <w:rsid w:val="001D76EB"/>
    <w:rsid w:val="001D7C2B"/>
    <w:rsid w:val="001E0659"/>
    <w:rsid w:val="001E0838"/>
    <w:rsid w:val="001E0B1B"/>
    <w:rsid w:val="001E0C5A"/>
    <w:rsid w:val="001E0E00"/>
    <w:rsid w:val="001E0F3D"/>
    <w:rsid w:val="001E0FEC"/>
    <w:rsid w:val="001E12BB"/>
    <w:rsid w:val="001E1B5E"/>
    <w:rsid w:val="001E202D"/>
    <w:rsid w:val="001E218F"/>
    <w:rsid w:val="001E2963"/>
    <w:rsid w:val="001E2F70"/>
    <w:rsid w:val="001E2F85"/>
    <w:rsid w:val="001E30EA"/>
    <w:rsid w:val="001E3135"/>
    <w:rsid w:val="001E31B3"/>
    <w:rsid w:val="001E321C"/>
    <w:rsid w:val="001E377D"/>
    <w:rsid w:val="001E382D"/>
    <w:rsid w:val="001E3ABE"/>
    <w:rsid w:val="001E3C02"/>
    <w:rsid w:val="001E3CDB"/>
    <w:rsid w:val="001E3D48"/>
    <w:rsid w:val="001E551F"/>
    <w:rsid w:val="001E6328"/>
    <w:rsid w:val="001E63BE"/>
    <w:rsid w:val="001E6898"/>
    <w:rsid w:val="001E773D"/>
    <w:rsid w:val="001E7BFF"/>
    <w:rsid w:val="001E7D6C"/>
    <w:rsid w:val="001E7FDF"/>
    <w:rsid w:val="001F029C"/>
    <w:rsid w:val="001F080F"/>
    <w:rsid w:val="001F09E2"/>
    <w:rsid w:val="001F0A39"/>
    <w:rsid w:val="001F0B98"/>
    <w:rsid w:val="001F0D95"/>
    <w:rsid w:val="001F1284"/>
    <w:rsid w:val="001F1319"/>
    <w:rsid w:val="001F1331"/>
    <w:rsid w:val="001F1361"/>
    <w:rsid w:val="001F1698"/>
    <w:rsid w:val="001F182C"/>
    <w:rsid w:val="001F1A0F"/>
    <w:rsid w:val="001F1BED"/>
    <w:rsid w:val="001F1CA7"/>
    <w:rsid w:val="001F204C"/>
    <w:rsid w:val="001F262E"/>
    <w:rsid w:val="001F2A3E"/>
    <w:rsid w:val="001F3026"/>
    <w:rsid w:val="001F3412"/>
    <w:rsid w:val="001F3547"/>
    <w:rsid w:val="001F389F"/>
    <w:rsid w:val="001F40CD"/>
    <w:rsid w:val="001F446F"/>
    <w:rsid w:val="001F48B4"/>
    <w:rsid w:val="001F4912"/>
    <w:rsid w:val="001F4AA9"/>
    <w:rsid w:val="001F4CD3"/>
    <w:rsid w:val="001F4F09"/>
    <w:rsid w:val="001F5316"/>
    <w:rsid w:val="001F6148"/>
    <w:rsid w:val="001F6216"/>
    <w:rsid w:val="001F672D"/>
    <w:rsid w:val="001F69CA"/>
    <w:rsid w:val="001F6B6C"/>
    <w:rsid w:val="001F6CB9"/>
    <w:rsid w:val="001F7069"/>
    <w:rsid w:val="001F7248"/>
    <w:rsid w:val="001F76AD"/>
    <w:rsid w:val="00200418"/>
    <w:rsid w:val="00201890"/>
    <w:rsid w:val="002018D1"/>
    <w:rsid w:val="00201A68"/>
    <w:rsid w:val="00201EF5"/>
    <w:rsid w:val="00201F93"/>
    <w:rsid w:val="00202277"/>
    <w:rsid w:val="002028F1"/>
    <w:rsid w:val="00202C90"/>
    <w:rsid w:val="00203864"/>
    <w:rsid w:val="0020394D"/>
    <w:rsid w:val="002045C0"/>
    <w:rsid w:val="0020488A"/>
    <w:rsid w:val="00205DF6"/>
    <w:rsid w:val="00205FF6"/>
    <w:rsid w:val="0020644A"/>
    <w:rsid w:val="002064CC"/>
    <w:rsid w:val="00206772"/>
    <w:rsid w:val="00206A83"/>
    <w:rsid w:val="00207253"/>
    <w:rsid w:val="00207B03"/>
    <w:rsid w:val="00207B1C"/>
    <w:rsid w:val="00207D90"/>
    <w:rsid w:val="00210031"/>
    <w:rsid w:val="002102AF"/>
    <w:rsid w:val="002103AC"/>
    <w:rsid w:val="00210759"/>
    <w:rsid w:val="002107DD"/>
    <w:rsid w:val="002108C4"/>
    <w:rsid w:val="002109F7"/>
    <w:rsid w:val="00210B31"/>
    <w:rsid w:val="002115E7"/>
    <w:rsid w:val="00211BB9"/>
    <w:rsid w:val="00211FDA"/>
    <w:rsid w:val="0021220A"/>
    <w:rsid w:val="00212236"/>
    <w:rsid w:val="002125DA"/>
    <w:rsid w:val="002128A8"/>
    <w:rsid w:val="00212F67"/>
    <w:rsid w:val="002130B9"/>
    <w:rsid w:val="002135ED"/>
    <w:rsid w:val="00213C29"/>
    <w:rsid w:val="00213DA6"/>
    <w:rsid w:val="0021402D"/>
    <w:rsid w:val="0021447A"/>
    <w:rsid w:val="00214B5B"/>
    <w:rsid w:val="00214CC7"/>
    <w:rsid w:val="0021511E"/>
    <w:rsid w:val="002155BC"/>
    <w:rsid w:val="00215F6F"/>
    <w:rsid w:val="0021642D"/>
    <w:rsid w:val="00216774"/>
    <w:rsid w:val="00216EDF"/>
    <w:rsid w:val="00217673"/>
    <w:rsid w:val="00217970"/>
    <w:rsid w:val="00217AFB"/>
    <w:rsid w:val="00220084"/>
    <w:rsid w:val="00220142"/>
    <w:rsid w:val="00220957"/>
    <w:rsid w:val="00220EDA"/>
    <w:rsid w:val="002211FF"/>
    <w:rsid w:val="002215F8"/>
    <w:rsid w:val="00221890"/>
    <w:rsid w:val="00221B39"/>
    <w:rsid w:val="00222207"/>
    <w:rsid w:val="002222DA"/>
    <w:rsid w:val="002226D1"/>
    <w:rsid w:val="002229D1"/>
    <w:rsid w:val="00222DA1"/>
    <w:rsid w:val="00222F3E"/>
    <w:rsid w:val="00223A7F"/>
    <w:rsid w:val="002240DC"/>
    <w:rsid w:val="0022412B"/>
    <w:rsid w:val="00224564"/>
    <w:rsid w:val="00224ED0"/>
    <w:rsid w:val="002250FB"/>
    <w:rsid w:val="00225C07"/>
    <w:rsid w:val="00225F66"/>
    <w:rsid w:val="00225FE4"/>
    <w:rsid w:val="002260D4"/>
    <w:rsid w:val="00226106"/>
    <w:rsid w:val="0022642C"/>
    <w:rsid w:val="0022698F"/>
    <w:rsid w:val="00226B54"/>
    <w:rsid w:val="00226CAD"/>
    <w:rsid w:val="00226DC7"/>
    <w:rsid w:val="00226FC3"/>
    <w:rsid w:val="00227599"/>
    <w:rsid w:val="0022787D"/>
    <w:rsid w:val="00227B82"/>
    <w:rsid w:val="002303A1"/>
    <w:rsid w:val="00230894"/>
    <w:rsid w:val="00230B42"/>
    <w:rsid w:val="00230C43"/>
    <w:rsid w:val="00231189"/>
    <w:rsid w:val="00231CC9"/>
    <w:rsid w:val="00231D03"/>
    <w:rsid w:val="00231D29"/>
    <w:rsid w:val="00232C38"/>
    <w:rsid w:val="00232E2F"/>
    <w:rsid w:val="00233295"/>
    <w:rsid w:val="002339DB"/>
    <w:rsid w:val="00233D5F"/>
    <w:rsid w:val="00234287"/>
    <w:rsid w:val="00234F41"/>
    <w:rsid w:val="002351A0"/>
    <w:rsid w:val="00235837"/>
    <w:rsid w:val="00235B4B"/>
    <w:rsid w:val="00235E2E"/>
    <w:rsid w:val="0023600A"/>
    <w:rsid w:val="002362F8"/>
    <w:rsid w:val="002364CB"/>
    <w:rsid w:val="00236574"/>
    <w:rsid w:val="002365B9"/>
    <w:rsid w:val="00236621"/>
    <w:rsid w:val="002370C1"/>
    <w:rsid w:val="002371E8"/>
    <w:rsid w:val="002374B5"/>
    <w:rsid w:val="002374FC"/>
    <w:rsid w:val="002375BA"/>
    <w:rsid w:val="002376C5"/>
    <w:rsid w:val="002377D3"/>
    <w:rsid w:val="00237A3D"/>
    <w:rsid w:val="00237D59"/>
    <w:rsid w:val="0024028E"/>
    <w:rsid w:val="00240779"/>
    <w:rsid w:val="00241156"/>
    <w:rsid w:val="00241554"/>
    <w:rsid w:val="002418FB"/>
    <w:rsid w:val="00241A8F"/>
    <w:rsid w:val="00241C0A"/>
    <w:rsid w:val="002420AF"/>
    <w:rsid w:val="002425F7"/>
    <w:rsid w:val="00243875"/>
    <w:rsid w:val="00244A64"/>
    <w:rsid w:val="002452D4"/>
    <w:rsid w:val="002458D4"/>
    <w:rsid w:val="00245BCA"/>
    <w:rsid w:val="00246AFC"/>
    <w:rsid w:val="00247572"/>
    <w:rsid w:val="0024777C"/>
    <w:rsid w:val="00250161"/>
    <w:rsid w:val="002502D4"/>
    <w:rsid w:val="002502D5"/>
    <w:rsid w:val="002507A5"/>
    <w:rsid w:val="002508CC"/>
    <w:rsid w:val="00250957"/>
    <w:rsid w:val="00250EB9"/>
    <w:rsid w:val="0025214F"/>
    <w:rsid w:val="00252335"/>
    <w:rsid w:val="00252C77"/>
    <w:rsid w:val="00253437"/>
    <w:rsid w:val="0025373B"/>
    <w:rsid w:val="00253A35"/>
    <w:rsid w:val="00253AC3"/>
    <w:rsid w:val="00253B20"/>
    <w:rsid w:val="00253DE3"/>
    <w:rsid w:val="002544DA"/>
    <w:rsid w:val="002545E6"/>
    <w:rsid w:val="00254A03"/>
    <w:rsid w:val="00254B2F"/>
    <w:rsid w:val="00254C12"/>
    <w:rsid w:val="00254EC5"/>
    <w:rsid w:val="00255AE4"/>
    <w:rsid w:val="00255B7C"/>
    <w:rsid w:val="00255E44"/>
    <w:rsid w:val="00255FA6"/>
    <w:rsid w:val="0025615C"/>
    <w:rsid w:val="002568FD"/>
    <w:rsid w:val="00256EEC"/>
    <w:rsid w:val="00257442"/>
    <w:rsid w:val="0025779C"/>
    <w:rsid w:val="002604C4"/>
    <w:rsid w:val="002617EA"/>
    <w:rsid w:val="00261BBB"/>
    <w:rsid w:val="00262431"/>
    <w:rsid w:val="00262584"/>
    <w:rsid w:val="0026278A"/>
    <w:rsid w:val="00262CE5"/>
    <w:rsid w:val="002634D4"/>
    <w:rsid w:val="00263745"/>
    <w:rsid w:val="00264016"/>
    <w:rsid w:val="00264410"/>
    <w:rsid w:val="00264A22"/>
    <w:rsid w:val="00264DA5"/>
    <w:rsid w:val="00264F12"/>
    <w:rsid w:val="002654AF"/>
    <w:rsid w:val="00265AF9"/>
    <w:rsid w:val="00265B1C"/>
    <w:rsid w:val="00265EAE"/>
    <w:rsid w:val="00266E8E"/>
    <w:rsid w:val="00266EA0"/>
    <w:rsid w:val="002670F8"/>
    <w:rsid w:val="00267102"/>
    <w:rsid w:val="0026714F"/>
    <w:rsid w:val="002705A1"/>
    <w:rsid w:val="00270826"/>
    <w:rsid w:val="00270879"/>
    <w:rsid w:val="00270EA5"/>
    <w:rsid w:val="00270F8B"/>
    <w:rsid w:val="002718DB"/>
    <w:rsid w:val="00272435"/>
    <w:rsid w:val="00272630"/>
    <w:rsid w:val="00272C13"/>
    <w:rsid w:val="00272E19"/>
    <w:rsid w:val="002731FA"/>
    <w:rsid w:val="0027355F"/>
    <w:rsid w:val="0027363B"/>
    <w:rsid w:val="00273A6B"/>
    <w:rsid w:val="00273AA3"/>
    <w:rsid w:val="002740C4"/>
    <w:rsid w:val="00274904"/>
    <w:rsid w:val="00274F4B"/>
    <w:rsid w:val="00275395"/>
    <w:rsid w:val="002753D7"/>
    <w:rsid w:val="00275C31"/>
    <w:rsid w:val="00276446"/>
    <w:rsid w:val="00276742"/>
    <w:rsid w:val="002768BE"/>
    <w:rsid w:val="00277282"/>
    <w:rsid w:val="00277449"/>
    <w:rsid w:val="00277678"/>
    <w:rsid w:val="002805A5"/>
    <w:rsid w:val="00280647"/>
    <w:rsid w:val="00280735"/>
    <w:rsid w:val="00280B90"/>
    <w:rsid w:val="00281193"/>
    <w:rsid w:val="0028120B"/>
    <w:rsid w:val="00281285"/>
    <w:rsid w:val="00281334"/>
    <w:rsid w:val="00281441"/>
    <w:rsid w:val="0028150A"/>
    <w:rsid w:val="00282B28"/>
    <w:rsid w:val="00282F89"/>
    <w:rsid w:val="00282FF8"/>
    <w:rsid w:val="0028311A"/>
    <w:rsid w:val="00283187"/>
    <w:rsid w:val="00283B10"/>
    <w:rsid w:val="00283DA9"/>
    <w:rsid w:val="00283F4A"/>
    <w:rsid w:val="0028422A"/>
    <w:rsid w:val="00284274"/>
    <w:rsid w:val="002844C0"/>
    <w:rsid w:val="00284554"/>
    <w:rsid w:val="002847A6"/>
    <w:rsid w:val="002847EC"/>
    <w:rsid w:val="00284A37"/>
    <w:rsid w:val="00284E1C"/>
    <w:rsid w:val="00284F7C"/>
    <w:rsid w:val="0028511B"/>
    <w:rsid w:val="002858EE"/>
    <w:rsid w:val="00286334"/>
    <w:rsid w:val="00286339"/>
    <w:rsid w:val="00286C49"/>
    <w:rsid w:val="00286D32"/>
    <w:rsid w:val="00286FC7"/>
    <w:rsid w:val="00287057"/>
    <w:rsid w:val="002872B9"/>
    <w:rsid w:val="00287468"/>
    <w:rsid w:val="002875D0"/>
    <w:rsid w:val="002877D3"/>
    <w:rsid w:val="00287A98"/>
    <w:rsid w:val="00287B55"/>
    <w:rsid w:val="0029007A"/>
    <w:rsid w:val="0029057F"/>
    <w:rsid w:val="00290CF5"/>
    <w:rsid w:val="00290D27"/>
    <w:rsid w:val="00290EE6"/>
    <w:rsid w:val="0029126A"/>
    <w:rsid w:val="00291485"/>
    <w:rsid w:val="00291681"/>
    <w:rsid w:val="002916CC"/>
    <w:rsid w:val="00292C24"/>
    <w:rsid w:val="00292D93"/>
    <w:rsid w:val="00292DA4"/>
    <w:rsid w:val="00293018"/>
    <w:rsid w:val="002932FE"/>
    <w:rsid w:val="0029349C"/>
    <w:rsid w:val="00293C44"/>
    <w:rsid w:val="002949E1"/>
    <w:rsid w:val="00294BDF"/>
    <w:rsid w:val="00294D8B"/>
    <w:rsid w:val="00294F1E"/>
    <w:rsid w:val="0029502B"/>
    <w:rsid w:val="002958E1"/>
    <w:rsid w:val="00295917"/>
    <w:rsid w:val="00296435"/>
    <w:rsid w:val="0029646C"/>
    <w:rsid w:val="00296D63"/>
    <w:rsid w:val="00296E69"/>
    <w:rsid w:val="00296F2F"/>
    <w:rsid w:val="00297385"/>
    <w:rsid w:val="00297B3C"/>
    <w:rsid w:val="00297DA4"/>
    <w:rsid w:val="00297E14"/>
    <w:rsid w:val="00297F28"/>
    <w:rsid w:val="002A0C08"/>
    <w:rsid w:val="002A0F06"/>
    <w:rsid w:val="002A1142"/>
    <w:rsid w:val="002A12F2"/>
    <w:rsid w:val="002A1796"/>
    <w:rsid w:val="002A1A34"/>
    <w:rsid w:val="002A1E2A"/>
    <w:rsid w:val="002A1E7E"/>
    <w:rsid w:val="002A2224"/>
    <w:rsid w:val="002A4267"/>
    <w:rsid w:val="002A4446"/>
    <w:rsid w:val="002A4502"/>
    <w:rsid w:val="002A4D06"/>
    <w:rsid w:val="002A51FA"/>
    <w:rsid w:val="002A52D2"/>
    <w:rsid w:val="002A5430"/>
    <w:rsid w:val="002A5596"/>
    <w:rsid w:val="002A57A4"/>
    <w:rsid w:val="002A581A"/>
    <w:rsid w:val="002A5A2B"/>
    <w:rsid w:val="002A5DD0"/>
    <w:rsid w:val="002A6271"/>
    <w:rsid w:val="002A6802"/>
    <w:rsid w:val="002A7CFA"/>
    <w:rsid w:val="002A7DC4"/>
    <w:rsid w:val="002A7F2E"/>
    <w:rsid w:val="002B02DE"/>
    <w:rsid w:val="002B12FB"/>
    <w:rsid w:val="002B1531"/>
    <w:rsid w:val="002B188A"/>
    <w:rsid w:val="002B213F"/>
    <w:rsid w:val="002B2572"/>
    <w:rsid w:val="002B2F1E"/>
    <w:rsid w:val="002B3416"/>
    <w:rsid w:val="002B367F"/>
    <w:rsid w:val="002B3ACE"/>
    <w:rsid w:val="002B4640"/>
    <w:rsid w:val="002B471C"/>
    <w:rsid w:val="002B526F"/>
    <w:rsid w:val="002B5332"/>
    <w:rsid w:val="002B5ED4"/>
    <w:rsid w:val="002B6088"/>
    <w:rsid w:val="002B62EF"/>
    <w:rsid w:val="002B682B"/>
    <w:rsid w:val="002B6A90"/>
    <w:rsid w:val="002B6C7E"/>
    <w:rsid w:val="002B6CAB"/>
    <w:rsid w:val="002B77B2"/>
    <w:rsid w:val="002B7AA2"/>
    <w:rsid w:val="002B7C74"/>
    <w:rsid w:val="002C0378"/>
    <w:rsid w:val="002C0730"/>
    <w:rsid w:val="002C0788"/>
    <w:rsid w:val="002C0960"/>
    <w:rsid w:val="002C0E89"/>
    <w:rsid w:val="002C0F3F"/>
    <w:rsid w:val="002C10DF"/>
    <w:rsid w:val="002C1155"/>
    <w:rsid w:val="002C33A5"/>
    <w:rsid w:val="002C42F1"/>
    <w:rsid w:val="002C48B0"/>
    <w:rsid w:val="002C4CC5"/>
    <w:rsid w:val="002C5070"/>
    <w:rsid w:val="002C5971"/>
    <w:rsid w:val="002C598B"/>
    <w:rsid w:val="002C6707"/>
    <w:rsid w:val="002C6A31"/>
    <w:rsid w:val="002C6C89"/>
    <w:rsid w:val="002C703A"/>
    <w:rsid w:val="002C71D6"/>
    <w:rsid w:val="002C74C3"/>
    <w:rsid w:val="002C79E4"/>
    <w:rsid w:val="002C7C8E"/>
    <w:rsid w:val="002C7F5F"/>
    <w:rsid w:val="002C7F8D"/>
    <w:rsid w:val="002D070E"/>
    <w:rsid w:val="002D0B49"/>
    <w:rsid w:val="002D0D5E"/>
    <w:rsid w:val="002D1481"/>
    <w:rsid w:val="002D1592"/>
    <w:rsid w:val="002D1FF9"/>
    <w:rsid w:val="002D20DB"/>
    <w:rsid w:val="002D28EC"/>
    <w:rsid w:val="002D35D3"/>
    <w:rsid w:val="002D3DBA"/>
    <w:rsid w:val="002D42E1"/>
    <w:rsid w:val="002D4518"/>
    <w:rsid w:val="002D4CAC"/>
    <w:rsid w:val="002D4EC8"/>
    <w:rsid w:val="002D4F8C"/>
    <w:rsid w:val="002D52D7"/>
    <w:rsid w:val="002D52F5"/>
    <w:rsid w:val="002D54C5"/>
    <w:rsid w:val="002D56DA"/>
    <w:rsid w:val="002D5885"/>
    <w:rsid w:val="002D5B1C"/>
    <w:rsid w:val="002D5EC3"/>
    <w:rsid w:val="002D61D1"/>
    <w:rsid w:val="002D6250"/>
    <w:rsid w:val="002D651C"/>
    <w:rsid w:val="002D6812"/>
    <w:rsid w:val="002D6B68"/>
    <w:rsid w:val="002D71B4"/>
    <w:rsid w:val="002D728B"/>
    <w:rsid w:val="002D7753"/>
    <w:rsid w:val="002D7C29"/>
    <w:rsid w:val="002E07B8"/>
    <w:rsid w:val="002E0870"/>
    <w:rsid w:val="002E0891"/>
    <w:rsid w:val="002E08A5"/>
    <w:rsid w:val="002E1099"/>
    <w:rsid w:val="002E146F"/>
    <w:rsid w:val="002E2026"/>
    <w:rsid w:val="002E2194"/>
    <w:rsid w:val="002E2564"/>
    <w:rsid w:val="002E2864"/>
    <w:rsid w:val="002E3349"/>
    <w:rsid w:val="002E3681"/>
    <w:rsid w:val="002E396B"/>
    <w:rsid w:val="002E3B3E"/>
    <w:rsid w:val="002E3E20"/>
    <w:rsid w:val="002E41E6"/>
    <w:rsid w:val="002E4BB4"/>
    <w:rsid w:val="002E4BC8"/>
    <w:rsid w:val="002E505D"/>
    <w:rsid w:val="002E514E"/>
    <w:rsid w:val="002E51DC"/>
    <w:rsid w:val="002E55AE"/>
    <w:rsid w:val="002E56ED"/>
    <w:rsid w:val="002E571C"/>
    <w:rsid w:val="002E5AF2"/>
    <w:rsid w:val="002E5FD8"/>
    <w:rsid w:val="002E6598"/>
    <w:rsid w:val="002E65DB"/>
    <w:rsid w:val="002E68ED"/>
    <w:rsid w:val="002E6E64"/>
    <w:rsid w:val="002E7353"/>
    <w:rsid w:val="002E7449"/>
    <w:rsid w:val="002E7AB3"/>
    <w:rsid w:val="002E7E5C"/>
    <w:rsid w:val="002E7E77"/>
    <w:rsid w:val="002F05FD"/>
    <w:rsid w:val="002F0C70"/>
    <w:rsid w:val="002F0E6E"/>
    <w:rsid w:val="002F0FAF"/>
    <w:rsid w:val="002F1053"/>
    <w:rsid w:val="002F10FD"/>
    <w:rsid w:val="002F149C"/>
    <w:rsid w:val="002F160E"/>
    <w:rsid w:val="002F1807"/>
    <w:rsid w:val="002F1F9A"/>
    <w:rsid w:val="002F1FE4"/>
    <w:rsid w:val="002F2203"/>
    <w:rsid w:val="002F2D39"/>
    <w:rsid w:val="002F2DCD"/>
    <w:rsid w:val="002F2F2C"/>
    <w:rsid w:val="002F312F"/>
    <w:rsid w:val="002F345A"/>
    <w:rsid w:val="002F3951"/>
    <w:rsid w:val="002F3A80"/>
    <w:rsid w:val="002F3C5A"/>
    <w:rsid w:val="002F3DC8"/>
    <w:rsid w:val="002F41EF"/>
    <w:rsid w:val="002F4F44"/>
    <w:rsid w:val="002F4FC1"/>
    <w:rsid w:val="002F5084"/>
    <w:rsid w:val="002F51A9"/>
    <w:rsid w:val="002F51C9"/>
    <w:rsid w:val="002F521B"/>
    <w:rsid w:val="002F5AFD"/>
    <w:rsid w:val="002F60E6"/>
    <w:rsid w:val="002F6587"/>
    <w:rsid w:val="002F67EF"/>
    <w:rsid w:val="002F68BF"/>
    <w:rsid w:val="002F717B"/>
    <w:rsid w:val="002F7506"/>
    <w:rsid w:val="002F7C8A"/>
    <w:rsid w:val="002F7D36"/>
    <w:rsid w:val="00300092"/>
    <w:rsid w:val="0030053A"/>
    <w:rsid w:val="003005B9"/>
    <w:rsid w:val="00300701"/>
    <w:rsid w:val="00300914"/>
    <w:rsid w:val="00300AA1"/>
    <w:rsid w:val="00300B37"/>
    <w:rsid w:val="00301644"/>
    <w:rsid w:val="00301A61"/>
    <w:rsid w:val="00301BCC"/>
    <w:rsid w:val="00301D7F"/>
    <w:rsid w:val="0030209A"/>
    <w:rsid w:val="003022F9"/>
    <w:rsid w:val="003026AE"/>
    <w:rsid w:val="00303719"/>
    <w:rsid w:val="00303EA8"/>
    <w:rsid w:val="00303ED9"/>
    <w:rsid w:val="00304862"/>
    <w:rsid w:val="00304CE8"/>
    <w:rsid w:val="003059C3"/>
    <w:rsid w:val="003059E4"/>
    <w:rsid w:val="00305B4F"/>
    <w:rsid w:val="00305B80"/>
    <w:rsid w:val="00306261"/>
    <w:rsid w:val="0030627F"/>
    <w:rsid w:val="003073F9"/>
    <w:rsid w:val="00310277"/>
    <w:rsid w:val="00310421"/>
    <w:rsid w:val="003107D5"/>
    <w:rsid w:val="003114A9"/>
    <w:rsid w:val="003117C2"/>
    <w:rsid w:val="00311947"/>
    <w:rsid w:val="00311A9E"/>
    <w:rsid w:val="003120C9"/>
    <w:rsid w:val="003128B7"/>
    <w:rsid w:val="0031372A"/>
    <w:rsid w:val="00314796"/>
    <w:rsid w:val="003150E7"/>
    <w:rsid w:val="0031516B"/>
    <w:rsid w:val="003151C0"/>
    <w:rsid w:val="00315E10"/>
    <w:rsid w:val="00315F0B"/>
    <w:rsid w:val="00316222"/>
    <w:rsid w:val="00316484"/>
    <w:rsid w:val="00316488"/>
    <w:rsid w:val="00316690"/>
    <w:rsid w:val="00317807"/>
    <w:rsid w:val="00317A14"/>
    <w:rsid w:val="00317AC6"/>
    <w:rsid w:val="0032104F"/>
    <w:rsid w:val="003212AB"/>
    <w:rsid w:val="00321344"/>
    <w:rsid w:val="00322560"/>
    <w:rsid w:val="00322816"/>
    <w:rsid w:val="003228A0"/>
    <w:rsid w:val="00322E7D"/>
    <w:rsid w:val="003232E3"/>
    <w:rsid w:val="00324127"/>
    <w:rsid w:val="003241B2"/>
    <w:rsid w:val="003242D2"/>
    <w:rsid w:val="003246C5"/>
    <w:rsid w:val="003247A7"/>
    <w:rsid w:val="00324824"/>
    <w:rsid w:val="00324B7D"/>
    <w:rsid w:val="00324E44"/>
    <w:rsid w:val="003258A2"/>
    <w:rsid w:val="0032627D"/>
    <w:rsid w:val="003269CD"/>
    <w:rsid w:val="00326A27"/>
    <w:rsid w:val="00327AAB"/>
    <w:rsid w:val="00327B81"/>
    <w:rsid w:val="00327D3F"/>
    <w:rsid w:val="00327F3E"/>
    <w:rsid w:val="003304C1"/>
    <w:rsid w:val="003308AB"/>
    <w:rsid w:val="00330E77"/>
    <w:rsid w:val="00330E8C"/>
    <w:rsid w:val="00331231"/>
    <w:rsid w:val="003313D9"/>
    <w:rsid w:val="00331671"/>
    <w:rsid w:val="00331B2A"/>
    <w:rsid w:val="00332006"/>
    <w:rsid w:val="003328BD"/>
    <w:rsid w:val="00332F64"/>
    <w:rsid w:val="00333DDA"/>
    <w:rsid w:val="00333ECC"/>
    <w:rsid w:val="00334211"/>
    <w:rsid w:val="00334660"/>
    <w:rsid w:val="003348F5"/>
    <w:rsid w:val="00334BB6"/>
    <w:rsid w:val="0033552A"/>
    <w:rsid w:val="003357DB"/>
    <w:rsid w:val="00335D0D"/>
    <w:rsid w:val="00335D79"/>
    <w:rsid w:val="00335F15"/>
    <w:rsid w:val="0033650B"/>
    <w:rsid w:val="003366E9"/>
    <w:rsid w:val="00336768"/>
    <w:rsid w:val="00336C78"/>
    <w:rsid w:val="003373AE"/>
    <w:rsid w:val="003374EE"/>
    <w:rsid w:val="003375F1"/>
    <w:rsid w:val="0033762E"/>
    <w:rsid w:val="003376B5"/>
    <w:rsid w:val="00337AE1"/>
    <w:rsid w:val="00340439"/>
    <w:rsid w:val="0034075C"/>
    <w:rsid w:val="003407A1"/>
    <w:rsid w:val="00340FD1"/>
    <w:rsid w:val="00341040"/>
    <w:rsid w:val="003410E4"/>
    <w:rsid w:val="00341E9E"/>
    <w:rsid w:val="00342718"/>
    <w:rsid w:val="003428E1"/>
    <w:rsid w:val="00342A03"/>
    <w:rsid w:val="003438A7"/>
    <w:rsid w:val="0034413E"/>
    <w:rsid w:val="003442B4"/>
    <w:rsid w:val="003443DD"/>
    <w:rsid w:val="00344BCE"/>
    <w:rsid w:val="00344C3D"/>
    <w:rsid w:val="00345487"/>
    <w:rsid w:val="003456B8"/>
    <w:rsid w:val="003467BD"/>
    <w:rsid w:val="00347079"/>
    <w:rsid w:val="00347380"/>
    <w:rsid w:val="003479CE"/>
    <w:rsid w:val="00347ABE"/>
    <w:rsid w:val="00350295"/>
    <w:rsid w:val="00350487"/>
    <w:rsid w:val="00350531"/>
    <w:rsid w:val="003506E8"/>
    <w:rsid w:val="00350AAC"/>
    <w:rsid w:val="00350CC5"/>
    <w:rsid w:val="00350EB1"/>
    <w:rsid w:val="003513FD"/>
    <w:rsid w:val="00351412"/>
    <w:rsid w:val="003514C4"/>
    <w:rsid w:val="00351600"/>
    <w:rsid w:val="003516B5"/>
    <w:rsid w:val="00351917"/>
    <w:rsid w:val="00351DFE"/>
    <w:rsid w:val="00352839"/>
    <w:rsid w:val="003529A3"/>
    <w:rsid w:val="00352D5B"/>
    <w:rsid w:val="0035363F"/>
    <w:rsid w:val="0035371E"/>
    <w:rsid w:val="00353D13"/>
    <w:rsid w:val="0035427C"/>
    <w:rsid w:val="003547C9"/>
    <w:rsid w:val="003549EA"/>
    <w:rsid w:val="00354ADF"/>
    <w:rsid w:val="00354FE8"/>
    <w:rsid w:val="003552F7"/>
    <w:rsid w:val="003555FB"/>
    <w:rsid w:val="00355AEE"/>
    <w:rsid w:val="00355C91"/>
    <w:rsid w:val="00355E3D"/>
    <w:rsid w:val="003567D5"/>
    <w:rsid w:val="00356ED9"/>
    <w:rsid w:val="003570F6"/>
    <w:rsid w:val="0035765E"/>
    <w:rsid w:val="00357C79"/>
    <w:rsid w:val="00357E0A"/>
    <w:rsid w:val="00360045"/>
    <w:rsid w:val="00360605"/>
    <w:rsid w:val="00360692"/>
    <w:rsid w:val="003606E1"/>
    <w:rsid w:val="003607A7"/>
    <w:rsid w:val="00360E05"/>
    <w:rsid w:val="003612BE"/>
    <w:rsid w:val="00361519"/>
    <w:rsid w:val="003616E9"/>
    <w:rsid w:val="00361AD0"/>
    <w:rsid w:val="00361CE1"/>
    <w:rsid w:val="00362291"/>
    <w:rsid w:val="00362529"/>
    <w:rsid w:val="003628A1"/>
    <w:rsid w:val="00363164"/>
    <w:rsid w:val="00363516"/>
    <w:rsid w:val="00363586"/>
    <w:rsid w:val="00363EF8"/>
    <w:rsid w:val="00364071"/>
    <w:rsid w:val="0036425B"/>
    <w:rsid w:val="0036464A"/>
    <w:rsid w:val="00364B17"/>
    <w:rsid w:val="003651CA"/>
    <w:rsid w:val="003653E4"/>
    <w:rsid w:val="00365485"/>
    <w:rsid w:val="003654FC"/>
    <w:rsid w:val="0036561A"/>
    <w:rsid w:val="0036566A"/>
    <w:rsid w:val="00366209"/>
    <w:rsid w:val="003662D5"/>
    <w:rsid w:val="003665CD"/>
    <w:rsid w:val="00366F04"/>
    <w:rsid w:val="00366F70"/>
    <w:rsid w:val="003673D7"/>
    <w:rsid w:val="0037049D"/>
    <w:rsid w:val="00370B86"/>
    <w:rsid w:val="00370BB2"/>
    <w:rsid w:val="00370C99"/>
    <w:rsid w:val="003715E6"/>
    <w:rsid w:val="003717A5"/>
    <w:rsid w:val="0037193C"/>
    <w:rsid w:val="003719A5"/>
    <w:rsid w:val="00371C33"/>
    <w:rsid w:val="003724D8"/>
    <w:rsid w:val="003730A2"/>
    <w:rsid w:val="00373228"/>
    <w:rsid w:val="0037369A"/>
    <w:rsid w:val="003736AB"/>
    <w:rsid w:val="0037391F"/>
    <w:rsid w:val="00373CFB"/>
    <w:rsid w:val="00373FD1"/>
    <w:rsid w:val="00374465"/>
    <w:rsid w:val="00374601"/>
    <w:rsid w:val="00374FBF"/>
    <w:rsid w:val="00375203"/>
    <w:rsid w:val="0037664E"/>
    <w:rsid w:val="00376E56"/>
    <w:rsid w:val="003772EE"/>
    <w:rsid w:val="0037766A"/>
    <w:rsid w:val="00377918"/>
    <w:rsid w:val="0037794F"/>
    <w:rsid w:val="00377EEE"/>
    <w:rsid w:val="003801E7"/>
    <w:rsid w:val="00380BDA"/>
    <w:rsid w:val="00380DA4"/>
    <w:rsid w:val="00380EAE"/>
    <w:rsid w:val="00380EC3"/>
    <w:rsid w:val="00380FD2"/>
    <w:rsid w:val="0038128A"/>
    <w:rsid w:val="0038134D"/>
    <w:rsid w:val="003813DB"/>
    <w:rsid w:val="00381910"/>
    <w:rsid w:val="00382000"/>
    <w:rsid w:val="003822BA"/>
    <w:rsid w:val="00382538"/>
    <w:rsid w:val="00382699"/>
    <w:rsid w:val="00382964"/>
    <w:rsid w:val="00382BB7"/>
    <w:rsid w:val="00382E32"/>
    <w:rsid w:val="003831E8"/>
    <w:rsid w:val="003834BC"/>
    <w:rsid w:val="00383EC5"/>
    <w:rsid w:val="003841DF"/>
    <w:rsid w:val="00384716"/>
    <w:rsid w:val="00384D2B"/>
    <w:rsid w:val="003853A2"/>
    <w:rsid w:val="0038659F"/>
    <w:rsid w:val="003869F5"/>
    <w:rsid w:val="00386C19"/>
    <w:rsid w:val="00386FA0"/>
    <w:rsid w:val="00387055"/>
    <w:rsid w:val="00387C16"/>
    <w:rsid w:val="0039080C"/>
    <w:rsid w:val="00390DAD"/>
    <w:rsid w:val="00391206"/>
    <w:rsid w:val="003912D4"/>
    <w:rsid w:val="0039140B"/>
    <w:rsid w:val="00392177"/>
    <w:rsid w:val="00393376"/>
    <w:rsid w:val="00393647"/>
    <w:rsid w:val="0039365C"/>
    <w:rsid w:val="00393946"/>
    <w:rsid w:val="00393A96"/>
    <w:rsid w:val="00393FCE"/>
    <w:rsid w:val="003946C2"/>
    <w:rsid w:val="00394CC8"/>
    <w:rsid w:val="00394D0D"/>
    <w:rsid w:val="00394FA1"/>
    <w:rsid w:val="00395045"/>
    <w:rsid w:val="003950C5"/>
    <w:rsid w:val="003958BB"/>
    <w:rsid w:val="003958EC"/>
    <w:rsid w:val="00395A46"/>
    <w:rsid w:val="00396732"/>
    <w:rsid w:val="0039705E"/>
    <w:rsid w:val="00397EEB"/>
    <w:rsid w:val="003A0628"/>
    <w:rsid w:val="003A0B73"/>
    <w:rsid w:val="003A109E"/>
    <w:rsid w:val="003A141D"/>
    <w:rsid w:val="003A1E9D"/>
    <w:rsid w:val="003A1EA0"/>
    <w:rsid w:val="003A26F1"/>
    <w:rsid w:val="003A2CFD"/>
    <w:rsid w:val="003A3291"/>
    <w:rsid w:val="003A3845"/>
    <w:rsid w:val="003A4015"/>
    <w:rsid w:val="003A4E14"/>
    <w:rsid w:val="003A5633"/>
    <w:rsid w:val="003A580E"/>
    <w:rsid w:val="003A5E53"/>
    <w:rsid w:val="003A60B5"/>
    <w:rsid w:val="003A6120"/>
    <w:rsid w:val="003A64FD"/>
    <w:rsid w:val="003A65A7"/>
    <w:rsid w:val="003A65EA"/>
    <w:rsid w:val="003A6BF0"/>
    <w:rsid w:val="003A6D91"/>
    <w:rsid w:val="003A7129"/>
    <w:rsid w:val="003B0455"/>
    <w:rsid w:val="003B074D"/>
    <w:rsid w:val="003B09F6"/>
    <w:rsid w:val="003B1279"/>
    <w:rsid w:val="003B15C6"/>
    <w:rsid w:val="003B15F8"/>
    <w:rsid w:val="003B1A13"/>
    <w:rsid w:val="003B1E8B"/>
    <w:rsid w:val="003B2635"/>
    <w:rsid w:val="003B28F5"/>
    <w:rsid w:val="003B2F85"/>
    <w:rsid w:val="003B3506"/>
    <w:rsid w:val="003B35CC"/>
    <w:rsid w:val="003B37E2"/>
    <w:rsid w:val="003B3832"/>
    <w:rsid w:val="003B4114"/>
    <w:rsid w:val="003B41BB"/>
    <w:rsid w:val="003B46CC"/>
    <w:rsid w:val="003B5072"/>
    <w:rsid w:val="003B534F"/>
    <w:rsid w:val="003B53BE"/>
    <w:rsid w:val="003B5504"/>
    <w:rsid w:val="003B55A6"/>
    <w:rsid w:val="003B5AA0"/>
    <w:rsid w:val="003B648A"/>
    <w:rsid w:val="003B65B6"/>
    <w:rsid w:val="003B6626"/>
    <w:rsid w:val="003B6CC0"/>
    <w:rsid w:val="003B7511"/>
    <w:rsid w:val="003B7D08"/>
    <w:rsid w:val="003C01AB"/>
    <w:rsid w:val="003C039B"/>
    <w:rsid w:val="003C0665"/>
    <w:rsid w:val="003C0846"/>
    <w:rsid w:val="003C106C"/>
    <w:rsid w:val="003C1736"/>
    <w:rsid w:val="003C18B2"/>
    <w:rsid w:val="003C1BA8"/>
    <w:rsid w:val="003C1C49"/>
    <w:rsid w:val="003C1D3B"/>
    <w:rsid w:val="003C2109"/>
    <w:rsid w:val="003C266B"/>
    <w:rsid w:val="003C2848"/>
    <w:rsid w:val="003C2933"/>
    <w:rsid w:val="003C30E5"/>
    <w:rsid w:val="003C3348"/>
    <w:rsid w:val="003C3679"/>
    <w:rsid w:val="003C3A7B"/>
    <w:rsid w:val="003C3B80"/>
    <w:rsid w:val="003C3C11"/>
    <w:rsid w:val="003C497A"/>
    <w:rsid w:val="003C4C39"/>
    <w:rsid w:val="003C5A5B"/>
    <w:rsid w:val="003C617E"/>
    <w:rsid w:val="003C6972"/>
    <w:rsid w:val="003C700C"/>
    <w:rsid w:val="003C717D"/>
    <w:rsid w:val="003C742E"/>
    <w:rsid w:val="003C7542"/>
    <w:rsid w:val="003C7614"/>
    <w:rsid w:val="003C783E"/>
    <w:rsid w:val="003C7AB5"/>
    <w:rsid w:val="003D0980"/>
    <w:rsid w:val="003D0E2A"/>
    <w:rsid w:val="003D0EB2"/>
    <w:rsid w:val="003D10D6"/>
    <w:rsid w:val="003D13A0"/>
    <w:rsid w:val="003D14A3"/>
    <w:rsid w:val="003D182A"/>
    <w:rsid w:val="003D20DD"/>
    <w:rsid w:val="003D214D"/>
    <w:rsid w:val="003D29AF"/>
    <w:rsid w:val="003D2E22"/>
    <w:rsid w:val="003D2E41"/>
    <w:rsid w:val="003D3222"/>
    <w:rsid w:val="003D3950"/>
    <w:rsid w:val="003D3B8B"/>
    <w:rsid w:val="003D3C74"/>
    <w:rsid w:val="003D3ECD"/>
    <w:rsid w:val="003D405E"/>
    <w:rsid w:val="003D42A9"/>
    <w:rsid w:val="003D4F90"/>
    <w:rsid w:val="003D58C5"/>
    <w:rsid w:val="003D5B18"/>
    <w:rsid w:val="003D5FF0"/>
    <w:rsid w:val="003D6183"/>
    <w:rsid w:val="003D6342"/>
    <w:rsid w:val="003D675C"/>
    <w:rsid w:val="003D677C"/>
    <w:rsid w:val="003D68CA"/>
    <w:rsid w:val="003D6BCF"/>
    <w:rsid w:val="003D727F"/>
    <w:rsid w:val="003D7870"/>
    <w:rsid w:val="003D7C40"/>
    <w:rsid w:val="003D7DE6"/>
    <w:rsid w:val="003E0D00"/>
    <w:rsid w:val="003E1185"/>
    <w:rsid w:val="003E2179"/>
    <w:rsid w:val="003E2222"/>
    <w:rsid w:val="003E28C3"/>
    <w:rsid w:val="003E2D3A"/>
    <w:rsid w:val="003E2DDA"/>
    <w:rsid w:val="003E39EF"/>
    <w:rsid w:val="003E3B45"/>
    <w:rsid w:val="003E3EC0"/>
    <w:rsid w:val="003E40A2"/>
    <w:rsid w:val="003E5046"/>
    <w:rsid w:val="003E5E73"/>
    <w:rsid w:val="003E630F"/>
    <w:rsid w:val="003E6D78"/>
    <w:rsid w:val="003E78DD"/>
    <w:rsid w:val="003E7FA9"/>
    <w:rsid w:val="003F02BB"/>
    <w:rsid w:val="003F052A"/>
    <w:rsid w:val="003F069C"/>
    <w:rsid w:val="003F0BF6"/>
    <w:rsid w:val="003F0EAD"/>
    <w:rsid w:val="003F0F2F"/>
    <w:rsid w:val="003F137B"/>
    <w:rsid w:val="003F15F8"/>
    <w:rsid w:val="003F1648"/>
    <w:rsid w:val="003F1A97"/>
    <w:rsid w:val="003F1AF9"/>
    <w:rsid w:val="003F1D16"/>
    <w:rsid w:val="003F26A4"/>
    <w:rsid w:val="003F2BC6"/>
    <w:rsid w:val="003F343D"/>
    <w:rsid w:val="003F3647"/>
    <w:rsid w:val="003F437F"/>
    <w:rsid w:val="003F456E"/>
    <w:rsid w:val="003F47F8"/>
    <w:rsid w:val="003F4FB7"/>
    <w:rsid w:val="003F4FF0"/>
    <w:rsid w:val="003F506A"/>
    <w:rsid w:val="003F52AB"/>
    <w:rsid w:val="003F5613"/>
    <w:rsid w:val="003F5787"/>
    <w:rsid w:val="003F58DB"/>
    <w:rsid w:val="003F6B39"/>
    <w:rsid w:val="003F75B7"/>
    <w:rsid w:val="003F78E8"/>
    <w:rsid w:val="003F79B1"/>
    <w:rsid w:val="003F7CBB"/>
    <w:rsid w:val="003F7D07"/>
    <w:rsid w:val="003F7DDD"/>
    <w:rsid w:val="00400169"/>
    <w:rsid w:val="004002D5"/>
    <w:rsid w:val="00400EA4"/>
    <w:rsid w:val="004012EC"/>
    <w:rsid w:val="00401795"/>
    <w:rsid w:val="0040196D"/>
    <w:rsid w:val="00401B20"/>
    <w:rsid w:val="00402047"/>
    <w:rsid w:val="0040205C"/>
    <w:rsid w:val="004024D7"/>
    <w:rsid w:val="004027C5"/>
    <w:rsid w:val="00402E43"/>
    <w:rsid w:val="0040397B"/>
    <w:rsid w:val="00403B9F"/>
    <w:rsid w:val="00403E69"/>
    <w:rsid w:val="00404B4F"/>
    <w:rsid w:val="00404FA0"/>
    <w:rsid w:val="00404FC0"/>
    <w:rsid w:val="00404FE7"/>
    <w:rsid w:val="004053A4"/>
    <w:rsid w:val="0040555A"/>
    <w:rsid w:val="00405E00"/>
    <w:rsid w:val="00406375"/>
    <w:rsid w:val="00406B23"/>
    <w:rsid w:val="00407177"/>
    <w:rsid w:val="0040786C"/>
    <w:rsid w:val="00407BE5"/>
    <w:rsid w:val="00407E33"/>
    <w:rsid w:val="00410425"/>
    <w:rsid w:val="00410679"/>
    <w:rsid w:val="004108AE"/>
    <w:rsid w:val="00410A8E"/>
    <w:rsid w:val="00410BE9"/>
    <w:rsid w:val="00410E2D"/>
    <w:rsid w:val="00410E7A"/>
    <w:rsid w:val="0041141D"/>
    <w:rsid w:val="0041257B"/>
    <w:rsid w:val="00412699"/>
    <w:rsid w:val="004128F5"/>
    <w:rsid w:val="00412A81"/>
    <w:rsid w:val="00412E56"/>
    <w:rsid w:val="00412FCE"/>
    <w:rsid w:val="00413AD8"/>
    <w:rsid w:val="00413DFC"/>
    <w:rsid w:val="0041424A"/>
    <w:rsid w:val="004144FD"/>
    <w:rsid w:val="004145E2"/>
    <w:rsid w:val="00415529"/>
    <w:rsid w:val="004157C1"/>
    <w:rsid w:val="00416108"/>
    <w:rsid w:val="00416591"/>
    <w:rsid w:val="0041691D"/>
    <w:rsid w:val="00417850"/>
    <w:rsid w:val="00417B8C"/>
    <w:rsid w:val="0042020C"/>
    <w:rsid w:val="00420356"/>
    <w:rsid w:val="004207D7"/>
    <w:rsid w:val="00420906"/>
    <w:rsid w:val="00420F4E"/>
    <w:rsid w:val="00421196"/>
    <w:rsid w:val="004216D0"/>
    <w:rsid w:val="0042170B"/>
    <w:rsid w:val="00421CAF"/>
    <w:rsid w:val="00421DCA"/>
    <w:rsid w:val="00422C35"/>
    <w:rsid w:val="00422C8C"/>
    <w:rsid w:val="00422D5C"/>
    <w:rsid w:val="0042399A"/>
    <w:rsid w:val="00423CDE"/>
    <w:rsid w:val="004241D8"/>
    <w:rsid w:val="004243C4"/>
    <w:rsid w:val="00424431"/>
    <w:rsid w:val="00424718"/>
    <w:rsid w:val="004247F8"/>
    <w:rsid w:val="00424A1E"/>
    <w:rsid w:val="00424C05"/>
    <w:rsid w:val="00424CC1"/>
    <w:rsid w:val="004252DD"/>
    <w:rsid w:val="004252F8"/>
    <w:rsid w:val="00425590"/>
    <w:rsid w:val="00425985"/>
    <w:rsid w:val="004259F1"/>
    <w:rsid w:val="00425EFF"/>
    <w:rsid w:val="00425F71"/>
    <w:rsid w:val="00425FD9"/>
    <w:rsid w:val="0042622A"/>
    <w:rsid w:val="00426E4B"/>
    <w:rsid w:val="00426FFC"/>
    <w:rsid w:val="00427249"/>
    <w:rsid w:val="0042729D"/>
    <w:rsid w:val="0042739F"/>
    <w:rsid w:val="00427906"/>
    <w:rsid w:val="00427966"/>
    <w:rsid w:val="00427C2D"/>
    <w:rsid w:val="00430228"/>
    <w:rsid w:val="00430B37"/>
    <w:rsid w:val="004310DF"/>
    <w:rsid w:val="0043113C"/>
    <w:rsid w:val="00431DB6"/>
    <w:rsid w:val="00432906"/>
    <w:rsid w:val="00432912"/>
    <w:rsid w:val="00432B16"/>
    <w:rsid w:val="00432C22"/>
    <w:rsid w:val="0043301B"/>
    <w:rsid w:val="0043309A"/>
    <w:rsid w:val="004330D6"/>
    <w:rsid w:val="004341E3"/>
    <w:rsid w:val="0043452E"/>
    <w:rsid w:val="0043472B"/>
    <w:rsid w:val="00434C1B"/>
    <w:rsid w:val="004352C2"/>
    <w:rsid w:val="0043565C"/>
    <w:rsid w:val="00435683"/>
    <w:rsid w:val="00435D9E"/>
    <w:rsid w:val="00436162"/>
    <w:rsid w:val="004367CE"/>
    <w:rsid w:val="004368E4"/>
    <w:rsid w:val="004368ED"/>
    <w:rsid w:val="00436C2E"/>
    <w:rsid w:val="00436EE1"/>
    <w:rsid w:val="00437245"/>
    <w:rsid w:val="0043771D"/>
    <w:rsid w:val="0044058C"/>
    <w:rsid w:val="004407BB"/>
    <w:rsid w:val="004408B5"/>
    <w:rsid w:val="00440BAD"/>
    <w:rsid w:val="00440BF1"/>
    <w:rsid w:val="00440FFA"/>
    <w:rsid w:val="00441257"/>
    <w:rsid w:val="00441848"/>
    <w:rsid w:val="00441A07"/>
    <w:rsid w:val="00442444"/>
    <w:rsid w:val="00442765"/>
    <w:rsid w:val="004428B2"/>
    <w:rsid w:val="004428FD"/>
    <w:rsid w:val="004429D2"/>
    <w:rsid w:val="00442CE7"/>
    <w:rsid w:val="00443580"/>
    <w:rsid w:val="0044385E"/>
    <w:rsid w:val="00443A61"/>
    <w:rsid w:val="00443B40"/>
    <w:rsid w:val="00443F6B"/>
    <w:rsid w:val="00444293"/>
    <w:rsid w:val="00444597"/>
    <w:rsid w:val="004445E2"/>
    <w:rsid w:val="00444822"/>
    <w:rsid w:val="004448EE"/>
    <w:rsid w:val="004452BF"/>
    <w:rsid w:val="0044532D"/>
    <w:rsid w:val="0044542E"/>
    <w:rsid w:val="00445876"/>
    <w:rsid w:val="004463E2"/>
    <w:rsid w:val="00446888"/>
    <w:rsid w:val="00446E73"/>
    <w:rsid w:val="00446FF5"/>
    <w:rsid w:val="00447416"/>
    <w:rsid w:val="00447424"/>
    <w:rsid w:val="0044747F"/>
    <w:rsid w:val="0044770A"/>
    <w:rsid w:val="00447A91"/>
    <w:rsid w:val="004501BB"/>
    <w:rsid w:val="00450A1A"/>
    <w:rsid w:val="00450E13"/>
    <w:rsid w:val="00450FD3"/>
    <w:rsid w:val="00451254"/>
    <w:rsid w:val="0045264B"/>
    <w:rsid w:val="00452F34"/>
    <w:rsid w:val="0045316A"/>
    <w:rsid w:val="004531CA"/>
    <w:rsid w:val="004531E5"/>
    <w:rsid w:val="00453976"/>
    <w:rsid w:val="0045444D"/>
    <w:rsid w:val="0045454F"/>
    <w:rsid w:val="0045463C"/>
    <w:rsid w:val="004547D0"/>
    <w:rsid w:val="00454C01"/>
    <w:rsid w:val="00454D0B"/>
    <w:rsid w:val="00454E5F"/>
    <w:rsid w:val="00455013"/>
    <w:rsid w:val="00455B05"/>
    <w:rsid w:val="004568B3"/>
    <w:rsid w:val="004568D0"/>
    <w:rsid w:val="00456C96"/>
    <w:rsid w:val="004571A7"/>
    <w:rsid w:val="00457727"/>
    <w:rsid w:val="00457AC5"/>
    <w:rsid w:val="00457B1E"/>
    <w:rsid w:val="0046031F"/>
    <w:rsid w:val="004604D3"/>
    <w:rsid w:val="0046076E"/>
    <w:rsid w:val="00460CAA"/>
    <w:rsid w:val="00460D63"/>
    <w:rsid w:val="00461766"/>
    <w:rsid w:val="0046202C"/>
    <w:rsid w:val="004623AB"/>
    <w:rsid w:val="0046251A"/>
    <w:rsid w:val="00462943"/>
    <w:rsid w:val="00462AC3"/>
    <w:rsid w:val="0046306F"/>
    <w:rsid w:val="004631C3"/>
    <w:rsid w:val="00463311"/>
    <w:rsid w:val="00463D37"/>
    <w:rsid w:val="00463D4A"/>
    <w:rsid w:val="00463F1C"/>
    <w:rsid w:val="0046524A"/>
    <w:rsid w:val="004658E8"/>
    <w:rsid w:val="00465E2B"/>
    <w:rsid w:val="00465F3D"/>
    <w:rsid w:val="00466E3C"/>
    <w:rsid w:val="00466F48"/>
    <w:rsid w:val="004671AF"/>
    <w:rsid w:val="00467EED"/>
    <w:rsid w:val="004707FE"/>
    <w:rsid w:val="00470805"/>
    <w:rsid w:val="004709BE"/>
    <w:rsid w:val="00470DE5"/>
    <w:rsid w:val="00471A3A"/>
    <w:rsid w:val="0047203E"/>
    <w:rsid w:val="0047221D"/>
    <w:rsid w:val="00472A16"/>
    <w:rsid w:val="00472F19"/>
    <w:rsid w:val="00472F3B"/>
    <w:rsid w:val="00473178"/>
    <w:rsid w:val="0047329A"/>
    <w:rsid w:val="00473613"/>
    <w:rsid w:val="00473F48"/>
    <w:rsid w:val="00474A70"/>
    <w:rsid w:val="00474A8F"/>
    <w:rsid w:val="00474BF7"/>
    <w:rsid w:val="00474D7A"/>
    <w:rsid w:val="00474D7C"/>
    <w:rsid w:val="00474F54"/>
    <w:rsid w:val="004752C6"/>
    <w:rsid w:val="004753A8"/>
    <w:rsid w:val="004755C5"/>
    <w:rsid w:val="00475755"/>
    <w:rsid w:val="004757D5"/>
    <w:rsid w:val="0047593B"/>
    <w:rsid w:val="00475BD6"/>
    <w:rsid w:val="00475D2E"/>
    <w:rsid w:val="00476593"/>
    <w:rsid w:val="00476667"/>
    <w:rsid w:val="004766C6"/>
    <w:rsid w:val="004769A3"/>
    <w:rsid w:val="004779D5"/>
    <w:rsid w:val="00477E79"/>
    <w:rsid w:val="00477EAD"/>
    <w:rsid w:val="0048046F"/>
    <w:rsid w:val="004806A0"/>
    <w:rsid w:val="00480B80"/>
    <w:rsid w:val="00481725"/>
    <w:rsid w:val="00481B35"/>
    <w:rsid w:val="004820D5"/>
    <w:rsid w:val="004823DC"/>
    <w:rsid w:val="00482B0A"/>
    <w:rsid w:val="00483389"/>
    <w:rsid w:val="00483478"/>
    <w:rsid w:val="0048382C"/>
    <w:rsid w:val="00483880"/>
    <w:rsid w:val="00483B45"/>
    <w:rsid w:val="00483B4E"/>
    <w:rsid w:val="004849E8"/>
    <w:rsid w:val="00484B48"/>
    <w:rsid w:val="00484CD7"/>
    <w:rsid w:val="0048549C"/>
    <w:rsid w:val="004856C9"/>
    <w:rsid w:val="004857A7"/>
    <w:rsid w:val="00485DBA"/>
    <w:rsid w:val="00485EB0"/>
    <w:rsid w:val="00486771"/>
    <w:rsid w:val="0048681C"/>
    <w:rsid w:val="00486E94"/>
    <w:rsid w:val="00486E9E"/>
    <w:rsid w:val="00486FD9"/>
    <w:rsid w:val="0048719C"/>
    <w:rsid w:val="00487589"/>
    <w:rsid w:val="00487A61"/>
    <w:rsid w:val="00487AC4"/>
    <w:rsid w:val="004900B1"/>
    <w:rsid w:val="00490526"/>
    <w:rsid w:val="00490956"/>
    <w:rsid w:val="00490BE9"/>
    <w:rsid w:val="00490DDD"/>
    <w:rsid w:val="004914DC"/>
    <w:rsid w:val="00491512"/>
    <w:rsid w:val="004916C0"/>
    <w:rsid w:val="00491B41"/>
    <w:rsid w:val="00491D13"/>
    <w:rsid w:val="00491F50"/>
    <w:rsid w:val="00492117"/>
    <w:rsid w:val="004923E1"/>
    <w:rsid w:val="00492948"/>
    <w:rsid w:val="00492AF6"/>
    <w:rsid w:val="00493611"/>
    <w:rsid w:val="004939C5"/>
    <w:rsid w:val="0049476B"/>
    <w:rsid w:val="00494EAA"/>
    <w:rsid w:val="00495302"/>
    <w:rsid w:val="00495414"/>
    <w:rsid w:val="004954CC"/>
    <w:rsid w:val="004958F1"/>
    <w:rsid w:val="0049593F"/>
    <w:rsid w:val="00495CFF"/>
    <w:rsid w:val="00495DD7"/>
    <w:rsid w:val="00495E9E"/>
    <w:rsid w:val="00496488"/>
    <w:rsid w:val="00496A80"/>
    <w:rsid w:val="00496C60"/>
    <w:rsid w:val="00496E6E"/>
    <w:rsid w:val="0049702D"/>
    <w:rsid w:val="00497434"/>
    <w:rsid w:val="004975AC"/>
    <w:rsid w:val="00497792"/>
    <w:rsid w:val="00497BC8"/>
    <w:rsid w:val="00497DBE"/>
    <w:rsid w:val="004A0055"/>
    <w:rsid w:val="004A059E"/>
    <w:rsid w:val="004A0695"/>
    <w:rsid w:val="004A08D9"/>
    <w:rsid w:val="004A168C"/>
    <w:rsid w:val="004A1F59"/>
    <w:rsid w:val="004A2C2A"/>
    <w:rsid w:val="004A343D"/>
    <w:rsid w:val="004A37B5"/>
    <w:rsid w:val="004A3D7D"/>
    <w:rsid w:val="004A3EBD"/>
    <w:rsid w:val="004A423D"/>
    <w:rsid w:val="004A45A7"/>
    <w:rsid w:val="004A4F14"/>
    <w:rsid w:val="004A4FD0"/>
    <w:rsid w:val="004A5333"/>
    <w:rsid w:val="004A5A3E"/>
    <w:rsid w:val="004A61FF"/>
    <w:rsid w:val="004A6372"/>
    <w:rsid w:val="004A646D"/>
    <w:rsid w:val="004A6DEF"/>
    <w:rsid w:val="004A7B73"/>
    <w:rsid w:val="004A7BD6"/>
    <w:rsid w:val="004A7E41"/>
    <w:rsid w:val="004B03F8"/>
    <w:rsid w:val="004B05A1"/>
    <w:rsid w:val="004B07EC"/>
    <w:rsid w:val="004B0A6E"/>
    <w:rsid w:val="004B0B5F"/>
    <w:rsid w:val="004B0DCE"/>
    <w:rsid w:val="004B1113"/>
    <w:rsid w:val="004B115E"/>
    <w:rsid w:val="004B129E"/>
    <w:rsid w:val="004B12DB"/>
    <w:rsid w:val="004B1377"/>
    <w:rsid w:val="004B1E60"/>
    <w:rsid w:val="004B2765"/>
    <w:rsid w:val="004B2812"/>
    <w:rsid w:val="004B30A3"/>
    <w:rsid w:val="004B314C"/>
    <w:rsid w:val="004B4399"/>
    <w:rsid w:val="004B45B0"/>
    <w:rsid w:val="004B4B64"/>
    <w:rsid w:val="004B4BB7"/>
    <w:rsid w:val="004B5AF3"/>
    <w:rsid w:val="004B6E52"/>
    <w:rsid w:val="004B70DF"/>
    <w:rsid w:val="004B717C"/>
    <w:rsid w:val="004B7D9C"/>
    <w:rsid w:val="004B7DEF"/>
    <w:rsid w:val="004B7E37"/>
    <w:rsid w:val="004B7E39"/>
    <w:rsid w:val="004C012E"/>
    <w:rsid w:val="004C0218"/>
    <w:rsid w:val="004C041C"/>
    <w:rsid w:val="004C0536"/>
    <w:rsid w:val="004C08C2"/>
    <w:rsid w:val="004C0B75"/>
    <w:rsid w:val="004C0FD7"/>
    <w:rsid w:val="004C127C"/>
    <w:rsid w:val="004C176F"/>
    <w:rsid w:val="004C180D"/>
    <w:rsid w:val="004C1F0C"/>
    <w:rsid w:val="004C2317"/>
    <w:rsid w:val="004C23C2"/>
    <w:rsid w:val="004C3410"/>
    <w:rsid w:val="004C36A1"/>
    <w:rsid w:val="004C3755"/>
    <w:rsid w:val="004C3A7A"/>
    <w:rsid w:val="004C4116"/>
    <w:rsid w:val="004C45D6"/>
    <w:rsid w:val="004C4774"/>
    <w:rsid w:val="004C5A95"/>
    <w:rsid w:val="004C6BEF"/>
    <w:rsid w:val="004C7255"/>
    <w:rsid w:val="004C72E8"/>
    <w:rsid w:val="004C73FE"/>
    <w:rsid w:val="004D0840"/>
    <w:rsid w:val="004D09DE"/>
    <w:rsid w:val="004D1A16"/>
    <w:rsid w:val="004D25B2"/>
    <w:rsid w:val="004D2612"/>
    <w:rsid w:val="004D2695"/>
    <w:rsid w:val="004D2971"/>
    <w:rsid w:val="004D2CCB"/>
    <w:rsid w:val="004D2EB2"/>
    <w:rsid w:val="004D2EC8"/>
    <w:rsid w:val="004D3046"/>
    <w:rsid w:val="004D360C"/>
    <w:rsid w:val="004D3A11"/>
    <w:rsid w:val="004D3CD2"/>
    <w:rsid w:val="004D3F0D"/>
    <w:rsid w:val="004D40D7"/>
    <w:rsid w:val="004D42AE"/>
    <w:rsid w:val="004D43EA"/>
    <w:rsid w:val="004D4CAB"/>
    <w:rsid w:val="004D5439"/>
    <w:rsid w:val="004D54A8"/>
    <w:rsid w:val="004D61C8"/>
    <w:rsid w:val="004D652B"/>
    <w:rsid w:val="004D68A7"/>
    <w:rsid w:val="004D6B14"/>
    <w:rsid w:val="004D6EC7"/>
    <w:rsid w:val="004D71BE"/>
    <w:rsid w:val="004D7413"/>
    <w:rsid w:val="004D750E"/>
    <w:rsid w:val="004D7F69"/>
    <w:rsid w:val="004E01BE"/>
    <w:rsid w:val="004E027B"/>
    <w:rsid w:val="004E0678"/>
    <w:rsid w:val="004E0F03"/>
    <w:rsid w:val="004E0F7A"/>
    <w:rsid w:val="004E10AA"/>
    <w:rsid w:val="004E15B8"/>
    <w:rsid w:val="004E2409"/>
    <w:rsid w:val="004E29E1"/>
    <w:rsid w:val="004E2C0A"/>
    <w:rsid w:val="004E2F77"/>
    <w:rsid w:val="004E3375"/>
    <w:rsid w:val="004E373F"/>
    <w:rsid w:val="004E37EA"/>
    <w:rsid w:val="004E4188"/>
    <w:rsid w:val="004E44D9"/>
    <w:rsid w:val="004E4DA7"/>
    <w:rsid w:val="004E5133"/>
    <w:rsid w:val="004E563B"/>
    <w:rsid w:val="004E5A96"/>
    <w:rsid w:val="004E5ED8"/>
    <w:rsid w:val="004E600C"/>
    <w:rsid w:val="004E6672"/>
    <w:rsid w:val="004E67B9"/>
    <w:rsid w:val="004E705F"/>
    <w:rsid w:val="004E70FB"/>
    <w:rsid w:val="004E77B0"/>
    <w:rsid w:val="004E78F9"/>
    <w:rsid w:val="004E7A5E"/>
    <w:rsid w:val="004E7E51"/>
    <w:rsid w:val="004F00A2"/>
    <w:rsid w:val="004F06BD"/>
    <w:rsid w:val="004F06E3"/>
    <w:rsid w:val="004F0914"/>
    <w:rsid w:val="004F0A32"/>
    <w:rsid w:val="004F0AC1"/>
    <w:rsid w:val="004F0DC0"/>
    <w:rsid w:val="004F0EDE"/>
    <w:rsid w:val="004F1664"/>
    <w:rsid w:val="004F1AB7"/>
    <w:rsid w:val="004F2437"/>
    <w:rsid w:val="004F2656"/>
    <w:rsid w:val="004F26E7"/>
    <w:rsid w:val="004F2958"/>
    <w:rsid w:val="004F382C"/>
    <w:rsid w:val="004F3DE2"/>
    <w:rsid w:val="004F4536"/>
    <w:rsid w:val="004F4CBF"/>
    <w:rsid w:val="004F4DC1"/>
    <w:rsid w:val="004F4FA0"/>
    <w:rsid w:val="004F4FE2"/>
    <w:rsid w:val="004F5325"/>
    <w:rsid w:val="004F5474"/>
    <w:rsid w:val="004F5572"/>
    <w:rsid w:val="004F586F"/>
    <w:rsid w:val="004F5E20"/>
    <w:rsid w:val="004F6379"/>
    <w:rsid w:val="004F6406"/>
    <w:rsid w:val="004F6B25"/>
    <w:rsid w:val="004F6BEF"/>
    <w:rsid w:val="004F6CDD"/>
    <w:rsid w:val="004F6DF0"/>
    <w:rsid w:val="004F6F18"/>
    <w:rsid w:val="004F6F63"/>
    <w:rsid w:val="004F710E"/>
    <w:rsid w:val="004F71FF"/>
    <w:rsid w:val="004F788B"/>
    <w:rsid w:val="004F7C97"/>
    <w:rsid w:val="005003AF"/>
    <w:rsid w:val="00500C83"/>
    <w:rsid w:val="00500E43"/>
    <w:rsid w:val="00501132"/>
    <w:rsid w:val="00501584"/>
    <w:rsid w:val="005015D3"/>
    <w:rsid w:val="00501AA6"/>
    <w:rsid w:val="00502007"/>
    <w:rsid w:val="0050263A"/>
    <w:rsid w:val="005029E4"/>
    <w:rsid w:val="00502A88"/>
    <w:rsid w:val="00502E09"/>
    <w:rsid w:val="005033A8"/>
    <w:rsid w:val="00503C50"/>
    <w:rsid w:val="00503C64"/>
    <w:rsid w:val="00504485"/>
    <w:rsid w:val="005045FF"/>
    <w:rsid w:val="00504A5E"/>
    <w:rsid w:val="00505409"/>
    <w:rsid w:val="00505B4E"/>
    <w:rsid w:val="0050621E"/>
    <w:rsid w:val="00506D6F"/>
    <w:rsid w:val="00506FD2"/>
    <w:rsid w:val="00507849"/>
    <w:rsid w:val="005078A8"/>
    <w:rsid w:val="00507AC9"/>
    <w:rsid w:val="00507F96"/>
    <w:rsid w:val="00510076"/>
    <w:rsid w:val="005113E1"/>
    <w:rsid w:val="00511612"/>
    <w:rsid w:val="0051167C"/>
    <w:rsid w:val="00511844"/>
    <w:rsid w:val="0051269B"/>
    <w:rsid w:val="005126F9"/>
    <w:rsid w:val="005127C5"/>
    <w:rsid w:val="00512E29"/>
    <w:rsid w:val="005130D8"/>
    <w:rsid w:val="005131FF"/>
    <w:rsid w:val="005136BF"/>
    <w:rsid w:val="005137C3"/>
    <w:rsid w:val="00513DAD"/>
    <w:rsid w:val="00514143"/>
    <w:rsid w:val="00514409"/>
    <w:rsid w:val="0051440D"/>
    <w:rsid w:val="00514B84"/>
    <w:rsid w:val="00514CC7"/>
    <w:rsid w:val="00514E5D"/>
    <w:rsid w:val="0051543A"/>
    <w:rsid w:val="0051552A"/>
    <w:rsid w:val="00515C61"/>
    <w:rsid w:val="00515CDE"/>
    <w:rsid w:val="00515F34"/>
    <w:rsid w:val="005164EB"/>
    <w:rsid w:val="00516C6B"/>
    <w:rsid w:val="00516D0B"/>
    <w:rsid w:val="005174DD"/>
    <w:rsid w:val="00517527"/>
    <w:rsid w:val="00517C09"/>
    <w:rsid w:val="005206CB"/>
    <w:rsid w:val="0052094E"/>
    <w:rsid w:val="00520979"/>
    <w:rsid w:val="00520A97"/>
    <w:rsid w:val="00520CC6"/>
    <w:rsid w:val="005215BC"/>
    <w:rsid w:val="005217B4"/>
    <w:rsid w:val="005224AE"/>
    <w:rsid w:val="0052469F"/>
    <w:rsid w:val="005246E0"/>
    <w:rsid w:val="0052474E"/>
    <w:rsid w:val="00524BE1"/>
    <w:rsid w:val="00524D2F"/>
    <w:rsid w:val="00524DE2"/>
    <w:rsid w:val="00525A60"/>
    <w:rsid w:val="00526278"/>
    <w:rsid w:val="00526AC3"/>
    <w:rsid w:val="00527419"/>
    <w:rsid w:val="0053023C"/>
    <w:rsid w:val="005302AF"/>
    <w:rsid w:val="00530792"/>
    <w:rsid w:val="00530E2E"/>
    <w:rsid w:val="00531145"/>
    <w:rsid w:val="00532203"/>
    <w:rsid w:val="00532358"/>
    <w:rsid w:val="00532535"/>
    <w:rsid w:val="0053268B"/>
    <w:rsid w:val="005327EA"/>
    <w:rsid w:val="00532D8F"/>
    <w:rsid w:val="00532EF8"/>
    <w:rsid w:val="0053351C"/>
    <w:rsid w:val="005338FE"/>
    <w:rsid w:val="005345AC"/>
    <w:rsid w:val="00534789"/>
    <w:rsid w:val="00535113"/>
    <w:rsid w:val="005351FA"/>
    <w:rsid w:val="00535B63"/>
    <w:rsid w:val="00535BFA"/>
    <w:rsid w:val="00535DFA"/>
    <w:rsid w:val="00535F8E"/>
    <w:rsid w:val="00536102"/>
    <w:rsid w:val="00536902"/>
    <w:rsid w:val="00536AA4"/>
    <w:rsid w:val="00536C1A"/>
    <w:rsid w:val="00536EA5"/>
    <w:rsid w:val="00537084"/>
    <w:rsid w:val="00537D62"/>
    <w:rsid w:val="005401BB"/>
    <w:rsid w:val="00540C2A"/>
    <w:rsid w:val="00541B2B"/>
    <w:rsid w:val="00541ECD"/>
    <w:rsid w:val="0054225D"/>
    <w:rsid w:val="005422EC"/>
    <w:rsid w:val="005424FA"/>
    <w:rsid w:val="005425A5"/>
    <w:rsid w:val="00543393"/>
    <w:rsid w:val="005438BE"/>
    <w:rsid w:val="00543A3F"/>
    <w:rsid w:val="00543D13"/>
    <w:rsid w:val="00544131"/>
    <w:rsid w:val="005451DC"/>
    <w:rsid w:val="00545D84"/>
    <w:rsid w:val="00545E8B"/>
    <w:rsid w:val="00545FA3"/>
    <w:rsid w:val="0054613F"/>
    <w:rsid w:val="00546300"/>
    <w:rsid w:val="00546695"/>
    <w:rsid w:val="005468B0"/>
    <w:rsid w:val="00546BE6"/>
    <w:rsid w:val="00546E98"/>
    <w:rsid w:val="00546EE4"/>
    <w:rsid w:val="005475C4"/>
    <w:rsid w:val="00547C88"/>
    <w:rsid w:val="0055000F"/>
    <w:rsid w:val="005514EF"/>
    <w:rsid w:val="00551C1E"/>
    <w:rsid w:val="00551F0D"/>
    <w:rsid w:val="0055243A"/>
    <w:rsid w:val="0055280A"/>
    <w:rsid w:val="005528EF"/>
    <w:rsid w:val="00552A54"/>
    <w:rsid w:val="00552A65"/>
    <w:rsid w:val="00552AAD"/>
    <w:rsid w:val="00552DCD"/>
    <w:rsid w:val="005539A3"/>
    <w:rsid w:val="00553BBD"/>
    <w:rsid w:val="00553CCE"/>
    <w:rsid w:val="00553E20"/>
    <w:rsid w:val="005548F9"/>
    <w:rsid w:val="00554BD8"/>
    <w:rsid w:val="00554CE2"/>
    <w:rsid w:val="00554E2C"/>
    <w:rsid w:val="00554E89"/>
    <w:rsid w:val="0055512B"/>
    <w:rsid w:val="005552C5"/>
    <w:rsid w:val="00555616"/>
    <w:rsid w:val="005558AC"/>
    <w:rsid w:val="00555956"/>
    <w:rsid w:val="005561DD"/>
    <w:rsid w:val="005565C1"/>
    <w:rsid w:val="00556898"/>
    <w:rsid w:val="00556AEE"/>
    <w:rsid w:val="00556D1A"/>
    <w:rsid w:val="005575EC"/>
    <w:rsid w:val="00557C43"/>
    <w:rsid w:val="0056079B"/>
    <w:rsid w:val="00560859"/>
    <w:rsid w:val="005608B9"/>
    <w:rsid w:val="005609D2"/>
    <w:rsid w:val="005611F0"/>
    <w:rsid w:val="00561227"/>
    <w:rsid w:val="00561460"/>
    <w:rsid w:val="0056146D"/>
    <w:rsid w:val="0056175B"/>
    <w:rsid w:val="00561E01"/>
    <w:rsid w:val="00562296"/>
    <w:rsid w:val="00562455"/>
    <w:rsid w:val="00563778"/>
    <w:rsid w:val="00563D14"/>
    <w:rsid w:val="00563D23"/>
    <w:rsid w:val="00563E46"/>
    <w:rsid w:val="00563EC0"/>
    <w:rsid w:val="00563F97"/>
    <w:rsid w:val="00564001"/>
    <w:rsid w:val="005641D0"/>
    <w:rsid w:val="0056440F"/>
    <w:rsid w:val="005644FC"/>
    <w:rsid w:val="00564CAB"/>
    <w:rsid w:val="0056512E"/>
    <w:rsid w:val="00565828"/>
    <w:rsid w:val="00565894"/>
    <w:rsid w:val="00565C84"/>
    <w:rsid w:val="00566026"/>
    <w:rsid w:val="005662B6"/>
    <w:rsid w:val="0056658A"/>
    <w:rsid w:val="00566B2E"/>
    <w:rsid w:val="00567243"/>
    <w:rsid w:val="005674FB"/>
    <w:rsid w:val="00567C31"/>
    <w:rsid w:val="00570134"/>
    <w:rsid w:val="00570140"/>
    <w:rsid w:val="005704B1"/>
    <w:rsid w:val="00570C27"/>
    <w:rsid w:val="00570FB0"/>
    <w:rsid w:val="00570FF0"/>
    <w:rsid w:val="005710CC"/>
    <w:rsid w:val="005713B0"/>
    <w:rsid w:val="005720FC"/>
    <w:rsid w:val="005722D6"/>
    <w:rsid w:val="005725C8"/>
    <w:rsid w:val="0057272A"/>
    <w:rsid w:val="00572D16"/>
    <w:rsid w:val="00572D69"/>
    <w:rsid w:val="00572EA1"/>
    <w:rsid w:val="005740A2"/>
    <w:rsid w:val="00574246"/>
    <w:rsid w:val="0057500A"/>
    <w:rsid w:val="005751DB"/>
    <w:rsid w:val="0057540B"/>
    <w:rsid w:val="005758C0"/>
    <w:rsid w:val="00575F86"/>
    <w:rsid w:val="0057614B"/>
    <w:rsid w:val="0057638B"/>
    <w:rsid w:val="00576B38"/>
    <w:rsid w:val="00576F94"/>
    <w:rsid w:val="00577475"/>
    <w:rsid w:val="0057754D"/>
    <w:rsid w:val="00577CCE"/>
    <w:rsid w:val="00577F32"/>
    <w:rsid w:val="0058032D"/>
    <w:rsid w:val="005803D5"/>
    <w:rsid w:val="0058057F"/>
    <w:rsid w:val="00581155"/>
    <w:rsid w:val="00581542"/>
    <w:rsid w:val="005819ED"/>
    <w:rsid w:val="00581CB7"/>
    <w:rsid w:val="00582051"/>
    <w:rsid w:val="00582065"/>
    <w:rsid w:val="005821C7"/>
    <w:rsid w:val="005835E1"/>
    <w:rsid w:val="00583670"/>
    <w:rsid w:val="005843D4"/>
    <w:rsid w:val="005843ED"/>
    <w:rsid w:val="00584662"/>
    <w:rsid w:val="00584752"/>
    <w:rsid w:val="00584A71"/>
    <w:rsid w:val="00585016"/>
    <w:rsid w:val="00585453"/>
    <w:rsid w:val="00585B2E"/>
    <w:rsid w:val="00585D86"/>
    <w:rsid w:val="00585F70"/>
    <w:rsid w:val="00585F76"/>
    <w:rsid w:val="00585FA6"/>
    <w:rsid w:val="005867F2"/>
    <w:rsid w:val="00586829"/>
    <w:rsid w:val="00586E70"/>
    <w:rsid w:val="00587214"/>
    <w:rsid w:val="005879F7"/>
    <w:rsid w:val="00587AA0"/>
    <w:rsid w:val="005901C8"/>
    <w:rsid w:val="005903E9"/>
    <w:rsid w:val="005904CB"/>
    <w:rsid w:val="00590B66"/>
    <w:rsid w:val="0059110E"/>
    <w:rsid w:val="0059129A"/>
    <w:rsid w:val="0059145A"/>
    <w:rsid w:val="00591CA3"/>
    <w:rsid w:val="00591CB3"/>
    <w:rsid w:val="00591CD1"/>
    <w:rsid w:val="00591FD3"/>
    <w:rsid w:val="0059243F"/>
    <w:rsid w:val="005924F3"/>
    <w:rsid w:val="005926D3"/>
    <w:rsid w:val="005929BA"/>
    <w:rsid w:val="00593273"/>
    <w:rsid w:val="00593310"/>
    <w:rsid w:val="00593A30"/>
    <w:rsid w:val="00594AB9"/>
    <w:rsid w:val="00594F6A"/>
    <w:rsid w:val="00594FB5"/>
    <w:rsid w:val="0059520D"/>
    <w:rsid w:val="00595852"/>
    <w:rsid w:val="0059637A"/>
    <w:rsid w:val="00596A61"/>
    <w:rsid w:val="00596F35"/>
    <w:rsid w:val="00597597"/>
    <w:rsid w:val="005978B3"/>
    <w:rsid w:val="00597983"/>
    <w:rsid w:val="005A0239"/>
    <w:rsid w:val="005A04A5"/>
    <w:rsid w:val="005A05FB"/>
    <w:rsid w:val="005A0F53"/>
    <w:rsid w:val="005A118C"/>
    <w:rsid w:val="005A11C0"/>
    <w:rsid w:val="005A14E1"/>
    <w:rsid w:val="005A1B05"/>
    <w:rsid w:val="005A2878"/>
    <w:rsid w:val="005A2A56"/>
    <w:rsid w:val="005A2A72"/>
    <w:rsid w:val="005A2DE3"/>
    <w:rsid w:val="005A34A2"/>
    <w:rsid w:val="005A3730"/>
    <w:rsid w:val="005A3C00"/>
    <w:rsid w:val="005A3CE5"/>
    <w:rsid w:val="005A4133"/>
    <w:rsid w:val="005A4470"/>
    <w:rsid w:val="005A47E4"/>
    <w:rsid w:val="005A4C47"/>
    <w:rsid w:val="005A4F0D"/>
    <w:rsid w:val="005A5839"/>
    <w:rsid w:val="005A5866"/>
    <w:rsid w:val="005A5B7C"/>
    <w:rsid w:val="005A6344"/>
    <w:rsid w:val="005A6B08"/>
    <w:rsid w:val="005A70C8"/>
    <w:rsid w:val="005A73D0"/>
    <w:rsid w:val="005A740D"/>
    <w:rsid w:val="005B0095"/>
    <w:rsid w:val="005B03C3"/>
    <w:rsid w:val="005B053B"/>
    <w:rsid w:val="005B0B5D"/>
    <w:rsid w:val="005B0C2A"/>
    <w:rsid w:val="005B1126"/>
    <w:rsid w:val="005B1304"/>
    <w:rsid w:val="005B1989"/>
    <w:rsid w:val="005B291D"/>
    <w:rsid w:val="005B2BDF"/>
    <w:rsid w:val="005B2C0E"/>
    <w:rsid w:val="005B3ABD"/>
    <w:rsid w:val="005B4092"/>
    <w:rsid w:val="005B40E0"/>
    <w:rsid w:val="005B4225"/>
    <w:rsid w:val="005B4468"/>
    <w:rsid w:val="005B4570"/>
    <w:rsid w:val="005B4B4F"/>
    <w:rsid w:val="005B4D3D"/>
    <w:rsid w:val="005B5884"/>
    <w:rsid w:val="005B65F4"/>
    <w:rsid w:val="005B71CC"/>
    <w:rsid w:val="005B7258"/>
    <w:rsid w:val="005B79CD"/>
    <w:rsid w:val="005C025B"/>
    <w:rsid w:val="005C0309"/>
    <w:rsid w:val="005C04EF"/>
    <w:rsid w:val="005C0862"/>
    <w:rsid w:val="005C1425"/>
    <w:rsid w:val="005C15A9"/>
    <w:rsid w:val="005C16B2"/>
    <w:rsid w:val="005C1778"/>
    <w:rsid w:val="005C1BA0"/>
    <w:rsid w:val="005C1DBB"/>
    <w:rsid w:val="005C1DE7"/>
    <w:rsid w:val="005C20BB"/>
    <w:rsid w:val="005C2E32"/>
    <w:rsid w:val="005C2FF1"/>
    <w:rsid w:val="005C3B42"/>
    <w:rsid w:val="005C3B6E"/>
    <w:rsid w:val="005C3CF0"/>
    <w:rsid w:val="005C3FD7"/>
    <w:rsid w:val="005C4315"/>
    <w:rsid w:val="005C4951"/>
    <w:rsid w:val="005C4A02"/>
    <w:rsid w:val="005C4A4B"/>
    <w:rsid w:val="005C4E51"/>
    <w:rsid w:val="005C517F"/>
    <w:rsid w:val="005C5236"/>
    <w:rsid w:val="005C54CF"/>
    <w:rsid w:val="005C57BD"/>
    <w:rsid w:val="005C5A44"/>
    <w:rsid w:val="005C60BB"/>
    <w:rsid w:val="005C63FD"/>
    <w:rsid w:val="005C640E"/>
    <w:rsid w:val="005C6486"/>
    <w:rsid w:val="005C65EF"/>
    <w:rsid w:val="005C693B"/>
    <w:rsid w:val="005C6C97"/>
    <w:rsid w:val="005C719F"/>
    <w:rsid w:val="005C7415"/>
    <w:rsid w:val="005C763B"/>
    <w:rsid w:val="005C764F"/>
    <w:rsid w:val="005C7760"/>
    <w:rsid w:val="005C77F2"/>
    <w:rsid w:val="005C780A"/>
    <w:rsid w:val="005C7BB8"/>
    <w:rsid w:val="005D031F"/>
    <w:rsid w:val="005D03FB"/>
    <w:rsid w:val="005D09C0"/>
    <w:rsid w:val="005D0A22"/>
    <w:rsid w:val="005D0B67"/>
    <w:rsid w:val="005D157C"/>
    <w:rsid w:val="005D17D4"/>
    <w:rsid w:val="005D1A8D"/>
    <w:rsid w:val="005D1FF9"/>
    <w:rsid w:val="005D2771"/>
    <w:rsid w:val="005D338B"/>
    <w:rsid w:val="005D3481"/>
    <w:rsid w:val="005D3511"/>
    <w:rsid w:val="005D373E"/>
    <w:rsid w:val="005D37A7"/>
    <w:rsid w:val="005D380D"/>
    <w:rsid w:val="005D3865"/>
    <w:rsid w:val="005D3A0C"/>
    <w:rsid w:val="005D40F1"/>
    <w:rsid w:val="005D43A8"/>
    <w:rsid w:val="005D491C"/>
    <w:rsid w:val="005D504C"/>
    <w:rsid w:val="005D5050"/>
    <w:rsid w:val="005D5651"/>
    <w:rsid w:val="005D5B67"/>
    <w:rsid w:val="005D5CF1"/>
    <w:rsid w:val="005D6120"/>
    <w:rsid w:val="005D61CA"/>
    <w:rsid w:val="005D64DF"/>
    <w:rsid w:val="005D6909"/>
    <w:rsid w:val="005D6A6D"/>
    <w:rsid w:val="005D6F22"/>
    <w:rsid w:val="005D6F50"/>
    <w:rsid w:val="005D7361"/>
    <w:rsid w:val="005D7CA1"/>
    <w:rsid w:val="005D7CDE"/>
    <w:rsid w:val="005E1951"/>
    <w:rsid w:val="005E1A84"/>
    <w:rsid w:val="005E1BC2"/>
    <w:rsid w:val="005E1C8F"/>
    <w:rsid w:val="005E2379"/>
    <w:rsid w:val="005E266A"/>
    <w:rsid w:val="005E28C2"/>
    <w:rsid w:val="005E2A2E"/>
    <w:rsid w:val="005E2BF2"/>
    <w:rsid w:val="005E3538"/>
    <w:rsid w:val="005E3A4D"/>
    <w:rsid w:val="005E3A86"/>
    <w:rsid w:val="005E3B35"/>
    <w:rsid w:val="005E3E93"/>
    <w:rsid w:val="005E4055"/>
    <w:rsid w:val="005E4168"/>
    <w:rsid w:val="005E42DE"/>
    <w:rsid w:val="005E4451"/>
    <w:rsid w:val="005E449D"/>
    <w:rsid w:val="005E4675"/>
    <w:rsid w:val="005E4962"/>
    <w:rsid w:val="005E4B2F"/>
    <w:rsid w:val="005E4B6D"/>
    <w:rsid w:val="005E4B89"/>
    <w:rsid w:val="005E4C2A"/>
    <w:rsid w:val="005E5309"/>
    <w:rsid w:val="005E5BF5"/>
    <w:rsid w:val="005E5CEA"/>
    <w:rsid w:val="005E64AC"/>
    <w:rsid w:val="005E6D7C"/>
    <w:rsid w:val="005E70B7"/>
    <w:rsid w:val="005E7394"/>
    <w:rsid w:val="005E76C3"/>
    <w:rsid w:val="005E7B4D"/>
    <w:rsid w:val="005E7E15"/>
    <w:rsid w:val="005F0281"/>
    <w:rsid w:val="005F02A8"/>
    <w:rsid w:val="005F0BE2"/>
    <w:rsid w:val="005F0FD4"/>
    <w:rsid w:val="005F126D"/>
    <w:rsid w:val="005F194D"/>
    <w:rsid w:val="005F1A6E"/>
    <w:rsid w:val="005F1BCE"/>
    <w:rsid w:val="005F1D3C"/>
    <w:rsid w:val="005F217E"/>
    <w:rsid w:val="005F2891"/>
    <w:rsid w:val="005F2ABC"/>
    <w:rsid w:val="005F2BEC"/>
    <w:rsid w:val="005F2CD6"/>
    <w:rsid w:val="005F2ED8"/>
    <w:rsid w:val="005F38C6"/>
    <w:rsid w:val="005F3BF8"/>
    <w:rsid w:val="005F423B"/>
    <w:rsid w:val="005F4960"/>
    <w:rsid w:val="005F498D"/>
    <w:rsid w:val="005F5365"/>
    <w:rsid w:val="005F617D"/>
    <w:rsid w:val="005F619B"/>
    <w:rsid w:val="005F6AF9"/>
    <w:rsid w:val="005F7DA3"/>
    <w:rsid w:val="005F7FAB"/>
    <w:rsid w:val="006004AF"/>
    <w:rsid w:val="0060053C"/>
    <w:rsid w:val="0060059B"/>
    <w:rsid w:val="00600710"/>
    <w:rsid w:val="00600791"/>
    <w:rsid w:val="00600BAC"/>
    <w:rsid w:val="00601083"/>
    <w:rsid w:val="00601D5B"/>
    <w:rsid w:val="00601ED3"/>
    <w:rsid w:val="006020CC"/>
    <w:rsid w:val="00602291"/>
    <w:rsid w:val="00602C11"/>
    <w:rsid w:val="00602DE6"/>
    <w:rsid w:val="006035E7"/>
    <w:rsid w:val="00603BF6"/>
    <w:rsid w:val="00603D61"/>
    <w:rsid w:val="00603EE6"/>
    <w:rsid w:val="00603FE6"/>
    <w:rsid w:val="006044DF"/>
    <w:rsid w:val="00604663"/>
    <w:rsid w:val="0060468B"/>
    <w:rsid w:val="0060499E"/>
    <w:rsid w:val="00604AD6"/>
    <w:rsid w:val="006050EF"/>
    <w:rsid w:val="006052BF"/>
    <w:rsid w:val="00605577"/>
    <w:rsid w:val="006056B3"/>
    <w:rsid w:val="00605744"/>
    <w:rsid w:val="006057BB"/>
    <w:rsid w:val="006057F5"/>
    <w:rsid w:val="006059B1"/>
    <w:rsid w:val="00605A30"/>
    <w:rsid w:val="00606003"/>
    <w:rsid w:val="00606202"/>
    <w:rsid w:val="006067C2"/>
    <w:rsid w:val="00606D97"/>
    <w:rsid w:val="00607D0A"/>
    <w:rsid w:val="00607D2E"/>
    <w:rsid w:val="00607E3B"/>
    <w:rsid w:val="00610035"/>
    <w:rsid w:val="0061035B"/>
    <w:rsid w:val="006103EE"/>
    <w:rsid w:val="00610CB1"/>
    <w:rsid w:val="00610F40"/>
    <w:rsid w:val="00611010"/>
    <w:rsid w:val="006112A4"/>
    <w:rsid w:val="00612404"/>
    <w:rsid w:val="0061251C"/>
    <w:rsid w:val="006127E1"/>
    <w:rsid w:val="006133D2"/>
    <w:rsid w:val="0061352E"/>
    <w:rsid w:val="00614785"/>
    <w:rsid w:val="00614877"/>
    <w:rsid w:val="0061494A"/>
    <w:rsid w:val="006149D7"/>
    <w:rsid w:val="00614B2B"/>
    <w:rsid w:val="006153B4"/>
    <w:rsid w:val="0061596D"/>
    <w:rsid w:val="00615C54"/>
    <w:rsid w:val="006169FD"/>
    <w:rsid w:val="00616B65"/>
    <w:rsid w:val="006170BC"/>
    <w:rsid w:val="00617291"/>
    <w:rsid w:val="006175C0"/>
    <w:rsid w:val="00617AFF"/>
    <w:rsid w:val="00617E8A"/>
    <w:rsid w:val="00617FA4"/>
    <w:rsid w:val="006200AE"/>
    <w:rsid w:val="00620207"/>
    <w:rsid w:val="00620646"/>
    <w:rsid w:val="00620E30"/>
    <w:rsid w:val="00620E8C"/>
    <w:rsid w:val="00620F04"/>
    <w:rsid w:val="006212C3"/>
    <w:rsid w:val="006219AC"/>
    <w:rsid w:val="00621B86"/>
    <w:rsid w:val="00621C10"/>
    <w:rsid w:val="00621C68"/>
    <w:rsid w:val="00622F62"/>
    <w:rsid w:val="0062301C"/>
    <w:rsid w:val="006230B5"/>
    <w:rsid w:val="0062388A"/>
    <w:rsid w:val="006238C7"/>
    <w:rsid w:val="006238EF"/>
    <w:rsid w:val="00624776"/>
    <w:rsid w:val="006249F4"/>
    <w:rsid w:val="00624A46"/>
    <w:rsid w:val="00625342"/>
    <w:rsid w:val="00625796"/>
    <w:rsid w:val="00625CC4"/>
    <w:rsid w:val="00625DE8"/>
    <w:rsid w:val="0062668A"/>
    <w:rsid w:val="006266CB"/>
    <w:rsid w:val="00626F45"/>
    <w:rsid w:val="006270F5"/>
    <w:rsid w:val="006277AE"/>
    <w:rsid w:val="00630617"/>
    <w:rsid w:val="006308B5"/>
    <w:rsid w:val="00630C62"/>
    <w:rsid w:val="00631365"/>
    <w:rsid w:val="006315C8"/>
    <w:rsid w:val="00631824"/>
    <w:rsid w:val="00632448"/>
    <w:rsid w:val="006326D1"/>
    <w:rsid w:val="0063278B"/>
    <w:rsid w:val="00632A30"/>
    <w:rsid w:val="006334F8"/>
    <w:rsid w:val="00634179"/>
    <w:rsid w:val="00634B1F"/>
    <w:rsid w:val="00634D32"/>
    <w:rsid w:val="00635829"/>
    <w:rsid w:val="00635BEE"/>
    <w:rsid w:val="00635E71"/>
    <w:rsid w:val="00635EA1"/>
    <w:rsid w:val="00635EBE"/>
    <w:rsid w:val="00636292"/>
    <w:rsid w:val="0063637A"/>
    <w:rsid w:val="006367C6"/>
    <w:rsid w:val="00636992"/>
    <w:rsid w:val="00636B04"/>
    <w:rsid w:val="00636E1F"/>
    <w:rsid w:val="00636E34"/>
    <w:rsid w:val="0063715C"/>
    <w:rsid w:val="00637F95"/>
    <w:rsid w:val="00640153"/>
    <w:rsid w:val="00640777"/>
    <w:rsid w:val="00640B13"/>
    <w:rsid w:val="00641090"/>
    <w:rsid w:val="0064111D"/>
    <w:rsid w:val="00641295"/>
    <w:rsid w:val="0064156D"/>
    <w:rsid w:val="006415EA"/>
    <w:rsid w:val="006419F6"/>
    <w:rsid w:val="00641D6B"/>
    <w:rsid w:val="00642342"/>
    <w:rsid w:val="00642611"/>
    <w:rsid w:val="006429B0"/>
    <w:rsid w:val="00642AB5"/>
    <w:rsid w:val="00642ABE"/>
    <w:rsid w:val="00643466"/>
    <w:rsid w:val="006439E7"/>
    <w:rsid w:val="00644138"/>
    <w:rsid w:val="006441B5"/>
    <w:rsid w:val="00644716"/>
    <w:rsid w:val="00645032"/>
    <w:rsid w:val="00645165"/>
    <w:rsid w:val="0064536F"/>
    <w:rsid w:val="00645419"/>
    <w:rsid w:val="00645A49"/>
    <w:rsid w:val="00645AAB"/>
    <w:rsid w:val="00645B5D"/>
    <w:rsid w:val="00645FAF"/>
    <w:rsid w:val="00646112"/>
    <w:rsid w:val="006466F7"/>
    <w:rsid w:val="006467B4"/>
    <w:rsid w:val="00646DF1"/>
    <w:rsid w:val="00646FEC"/>
    <w:rsid w:val="00647158"/>
    <w:rsid w:val="0064720E"/>
    <w:rsid w:val="00647421"/>
    <w:rsid w:val="006479F6"/>
    <w:rsid w:val="0065013C"/>
    <w:rsid w:val="00650338"/>
    <w:rsid w:val="006503AC"/>
    <w:rsid w:val="00650F54"/>
    <w:rsid w:val="00651014"/>
    <w:rsid w:val="0065122A"/>
    <w:rsid w:val="00651F30"/>
    <w:rsid w:val="00652142"/>
    <w:rsid w:val="006527EF"/>
    <w:rsid w:val="006528E3"/>
    <w:rsid w:val="006528FF"/>
    <w:rsid w:val="00652EC2"/>
    <w:rsid w:val="0065325A"/>
    <w:rsid w:val="006534B8"/>
    <w:rsid w:val="006537D9"/>
    <w:rsid w:val="006538A7"/>
    <w:rsid w:val="00653BCE"/>
    <w:rsid w:val="006548E6"/>
    <w:rsid w:val="00654A04"/>
    <w:rsid w:val="00654C42"/>
    <w:rsid w:val="00655093"/>
    <w:rsid w:val="006558FC"/>
    <w:rsid w:val="00655AA0"/>
    <w:rsid w:val="0065617D"/>
    <w:rsid w:val="00656DF0"/>
    <w:rsid w:val="00657047"/>
    <w:rsid w:val="00657308"/>
    <w:rsid w:val="00657324"/>
    <w:rsid w:val="0065794A"/>
    <w:rsid w:val="00657AB7"/>
    <w:rsid w:val="00657EC0"/>
    <w:rsid w:val="00660022"/>
    <w:rsid w:val="00660AA8"/>
    <w:rsid w:val="00660C7B"/>
    <w:rsid w:val="00661143"/>
    <w:rsid w:val="00661BFB"/>
    <w:rsid w:val="00661EB7"/>
    <w:rsid w:val="006624AD"/>
    <w:rsid w:val="00662550"/>
    <w:rsid w:val="006627A0"/>
    <w:rsid w:val="006627ED"/>
    <w:rsid w:val="00662895"/>
    <w:rsid w:val="006632AD"/>
    <w:rsid w:val="006633B0"/>
    <w:rsid w:val="006635D5"/>
    <w:rsid w:val="006639B1"/>
    <w:rsid w:val="00663A07"/>
    <w:rsid w:val="006641E0"/>
    <w:rsid w:val="006649B0"/>
    <w:rsid w:val="006652C1"/>
    <w:rsid w:val="006656BC"/>
    <w:rsid w:val="00665A54"/>
    <w:rsid w:val="00665E38"/>
    <w:rsid w:val="0066604B"/>
    <w:rsid w:val="00666868"/>
    <w:rsid w:val="00667021"/>
    <w:rsid w:val="0066705D"/>
    <w:rsid w:val="00667174"/>
    <w:rsid w:val="00667355"/>
    <w:rsid w:val="006673BD"/>
    <w:rsid w:val="00667562"/>
    <w:rsid w:val="006675CA"/>
    <w:rsid w:val="00667931"/>
    <w:rsid w:val="00667A96"/>
    <w:rsid w:val="00667B7A"/>
    <w:rsid w:val="0067076C"/>
    <w:rsid w:val="006715D2"/>
    <w:rsid w:val="00672003"/>
    <w:rsid w:val="00672131"/>
    <w:rsid w:val="00672888"/>
    <w:rsid w:val="00672908"/>
    <w:rsid w:val="00672979"/>
    <w:rsid w:val="00673522"/>
    <w:rsid w:val="00673669"/>
    <w:rsid w:val="0067371B"/>
    <w:rsid w:val="00673980"/>
    <w:rsid w:val="00673AA7"/>
    <w:rsid w:val="00673B3F"/>
    <w:rsid w:val="00673D94"/>
    <w:rsid w:val="00673FAC"/>
    <w:rsid w:val="006741B3"/>
    <w:rsid w:val="00674598"/>
    <w:rsid w:val="00674765"/>
    <w:rsid w:val="00674B9B"/>
    <w:rsid w:val="00675062"/>
    <w:rsid w:val="00675602"/>
    <w:rsid w:val="00675768"/>
    <w:rsid w:val="00675B07"/>
    <w:rsid w:val="00677357"/>
    <w:rsid w:val="0067759D"/>
    <w:rsid w:val="00677DF9"/>
    <w:rsid w:val="00680039"/>
    <w:rsid w:val="00680965"/>
    <w:rsid w:val="00680D40"/>
    <w:rsid w:val="0068110E"/>
    <w:rsid w:val="00681233"/>
    <w:rsid w:val="0068135F"/>
    <w:rsid w:val="00681B75"/>
    <w:rsid w:val="00681D94"/>
    <w:rsid w:val="00681F5D"/>
    <w:rsid w:val="0068209C"/>
    <w:rsid w:val="00682B7F"/>
    <w:rsid w:val="006835AA"/>
    <w:rsid w:val="006837E9"/>
    <w:rsid w:val="00683859"/>
    <w:rsid w:val="00683B4B"/>
    <w:rsid w:val="00683C1C"/>
    <w:rsid w:val="00683F73"/>
    <w:rsid w:val="00684218"/>
    <w:rsid w:val="00684B79"/>
    <w:rsid w:val="00684E5D"/>
    <w:rsid w:val="00684FFC"/>
    <w:rsid w:val="00685227"/>
    <w:rsid w:val="00685C04"/>
    <w:rsid w:val="00686152"/>
    <w:rsid w:val="0068665B"/>
    <w:rsid w:val="00686798"/>
    <w:rsid w:val="0068698D"/>
    <w:rsid w:val="00686A80"/>
    <w:rsid w:val="00686CF8"/>
    <w:rsid w:val="00686DB1"/>
    <w:rsid w:val="00687183"/>
    <w:rsid w:val="006872E8"/>
    <w:rsid w:val="006874E1"/>
    <w:rsid w:val="006877EE"/>
    <w:rsid w:val="00687DAC"/>
    <w:rsid w:val="00687F69"/>
    <w:rsid w:val="0069001F"/>
    <w:rsid w:val="006901AB"/>
    <w:rsid w:val="00690322"/>
    <w:rsid w:val="00690B86"/>
    <w:rsid w:val="006915EF"/>
    <w:rsid w:val="00691713"/>
    <w:rsid w:val="006919FC"/>
    <w:rsid w:val="006924A0"/>
    <w:rsid w:val="0069263A"/>
    <w:rsid w:val="0069287D"/>
    <w:rsid w:val="00692DFE"/>
    <w:rsid w:val="00692F4D"/>
    <w:rsid w:val="0069312E"/>
    <w:rsid w:val="00693890"/>
    <w:rsid w:val="00694701"/>
    <w:rsid w:val="0069485D"/>
    <w:rsid w:val="0069495C"/>
    <w:rsid w:val="00694DA4"/>
    <w:rsid w:val="00694FE4"/>
    <w:rsid w:val="0069537C"/>
    <w:rsid w:val="00695958"/>
    <w:rsid w:val="006960D7"/>
    <w:rsid w:val="0069617E"/>
    <w:rsid w:val="0069634B"/>
    <w:rsid w:val="00696E86"/>
    <w:rsid w:val="00697175"/>
    <w:rsid w:val="00697341"/>
    <w:rsid w:val="0069746F"/>
    <w:rsid w:val="00697581"/>
    <w:rsid w:val="006A073E"/>
    <w:rsid w:val="006A0CA6"/>
    <w:rsid w:val="006A0EB1"/>
    <w:rsid w:val="006A0F72"/>
    <w:rsid w:val="006A12A8"/>
    <w:rsid w:val="006A15A4"/>
    <w:rsid w:val="006A16DD"/>
    <w:rsid w:val="006A16F9"/>
    <w:rsid w:val="006A1A90"/>
    <w:rsid w:val="006A1DD6"/>
    <w:rsid w:val="006A20E2"/>
    <w:rsid w:val="006A2C74"/>
    <w:rsid w:val="006A34D8"/>
    <w:rsid w:val="006A3589"/>
    <w:rsid w:val="006A3AFD"/>
    <w:rsid w:val="006A3D20"/>
    <w:rsid w:val="006A3E60"/>
    <w:rsid w:val="006A49BB"/>
    <w:rsid w:val="006A4BA5"/>
    <w:rsid w:val="006A4F26"/>
    <w:rsid w:val="006A53E3"/>
    <w:rsid w:val="006A55A1"/>
    <w:rsid w:val="006A58DA"/>
    <w:rsid w:val="006A5B11"/>
    <w:rsid w:val="006A5F9E"/>
    <w:rsid w:val="006A68F5"/>
    <w:rsid w:val="006A6A0F"/>
    <w:rsid w:val="006A6C42"/>
    <w:rsid w:val="006A6E2F"/>
    <w:rsid w:val="006B00EB"/>
    <w:rsid w:val="006B0730"/>
    <w:rsid w:val="006B08F8"/>
    <w:rsid w:val="006B0A0C"/>
    <w:rsid w:val="006B0C08"/>
    <w:rsid w:val="006B0F2F"/>
    <w:rsid w:val="006B10C5"/>
    <w:rsid w:val="006B1727"/>
    <w:rsid w:val="006B22E4"/>
    <w:rsid w:val="006B23F1"/>
    <w:rsid w:val="006B28EE"/>
    <w:rsid w:val="006B28F1"/>
    <w:rsid w:val="006B2B41"/>
    <w:rsid w:val="006B3253"/>
    <w:rsid w:val="006B3325"/>
    <w:rsid w:val="006B3445"/>
    <w:rsid w:val="006B34BE"/>
    <w:rsid w:val="006B3640"/>
    <w:rsid w:val="006B36D8"/>
    <w:rsid w:val="006B36F4"/>
    <w:rsid w:val="006B3BA5"/>
    <w:rsid w:val="006B3DCD"/>
    <w:rsid w:val="006B3EB5"/>
    <w:rsid w:val="006B4550"/>
    <w:rsid w:val="006B4821"/>
    <w:rsid w:val="006B4F5D"/>
    <w:rsid w:val="006B54D7"/>
    <w:rsid w:val="006B5C29"/>
    <w:rsid w:val="006B5CA3"/>
    <w:rsid w:val="006B707B"/>
    <w:rsid w:val="006B71EF"/>
    <w:rsid w:val="006B729A"/>
    <w:rsid w:val="006B7731"/>
    <w:rsid w:val="006B778C"/>
    <w:rsid w:val="006C075A"/>
    <w:rsid w:val="006C0E21"/>
    <w:rsid w:val="006C0FDF"/>
    <w:rsid w:val="006C15D6"/>
    <w:rsid w:val="006C15E8"/>
    <w:rsid w:val="006C175C"/>
    <w:rsid w:val="006C206A"/>
    <w:rsid w:val="006C2119"/>
    <w:rsid w:val="006C221C"/>
    <w:rsid w:val="006C236E"/>
    <w:rsid w:val="006C26D7"/>
    <w:rsid w:val="006C2825"/>
    <w:rsid w:val="006C2969"/>
    <w:rsid w:val="006C3143"/>
    <w:rsid w:val="006C31CA"/>
    <w:rsid w:val="006C371D"/>
    <w:rsid w:val="006C4198"/>
    <w:rsid w:val="006C41C3"/>
    <w:rsid w:val="006C4BED"/>
    <w:rsid w:val="006C50F2"/>
    <w:rsid w:val="006C53D2"/>
    <w:rsid w:val="006C56D3"/>
    <w:rsid w:val="006C58E0"/>
    <w:rsid w:val="006C5FDE"/>
    <w:rsid w:val="006C6158"/>
    <w:rsid w:val="006C70F1"/>
    <w:rsid w:val="006C7328"/>
    <w:rsid w:val="006C767A"/>
    <w:rsid w:val="006C7777"/>
    <w:rsid w:val="006C77D5"/>
    <w:rsid w:val="006C7877"/>
    <w:rsid w:val="006C795D"/>
    <w:rsid w:val="006C7FA3"/>
    <w:rsid w:val="006D0270"/>
    <w:rsid w:val="006D0603"/>
    <w:rsid w:val="006D07F5"/>
    <w:rsid w:val="006D0C1E"/>
    <w:rsid w:val="006D0FE5"/>
    <w:rsid w:val="006D115B"/>
    <w:rsid w:val="006D18DE"/>
    <w:rsid w:val="006D2163"/>
    <w:rsid w:val="006D25CD"/>
    <w:rsid w:val="006D2FD8"/>
    <w:rsid w:val="006D31C9"/>
    <w:rsid w:val="006D3400"/>
    <w:rsid w:val="006D3631"/>
    <w:rsid w:val="006D3658"/>
    <w:rsid w:val="006D3AF8"/>
    <w:rsid w:val="006D3B37"/>
    <w:rsid w:val="006D3CCF"/>
    <w:rsid w:val="006D498A"/>
    <w:rsid w:val="006D4B99"/>
    <w:rsid w:val="006D4D6F"/>
    <w:rsid w:val="006D4E61"/>
    <w:rsid w:val="006D4F1C"/>
    <w:rsid w:val="006D5042"/>
    <w:rsid w:val="006D5198"/>
    <w:rsid w:val="006D52C3"/>
    <w:rsid w:val="006D5878"/>
    <w:rsid w:val="006D6375"/>
    <w:rsid w:val="006D6919"/>
    <w:rsid w:val="006D6D92"/>
    <w:rsid w:val="006D71E8"/>
    <w:rsid w:val="006D7510"/>
    <w:rsid w:val="006D76B4"/>
    <w:rsid w:val="006D7B31"/>
    <w:rsid w:val="006E0597"/>
    <w:rsid w:val="006E06D5"/>
    <w:rsid w:val="006E0815"/>
    <w:rsid w:val="006E09AA"/>
    <w:rsid w:val="006E0AB2"/>
    <w:rsid w:val="006E0DA7"/>
    <w:rsid w:val="006E1025"/>
    <w:rsid w:val="006E191F"/>
    <w:rsid w:val="006E22CD"/>
    <w:rsid w:val="006E28DC"/>
    <w:rsid w:val="006E2C35"/>
    <w:rsid w:val="006E3854"/>
    <w:rsid w:val="006E3DAF"/>
    <w:rsid w:val="006E442A"/>
    <w:rsid w:val="006E527E"/>
    <w:rsid w:val="006E5388"/>
    <w:rsid w:val="006E554B"/>
    <w:rsid w:val="006E5552"/>
    <w:rsid w:val="006E5C01"/>
    <w:rsid w:val="006E5EAD"/>
    <w:rsid w:val="006E63B9"/>
    <w:rsid w:val="006E6541"/>
    <w:rsid w:val="006E6AF8"/>
    <w:rsid w:val="006E7530"/>
    <w:rsid w:val="006E7C36"/>
    <w:rsid w:val="006E7F99"/>
    <w:rsid w:val="006F011D"/>
    <w:rsid w:val="006F0648"/>
    <w:rsid w:val="006F0891"/>
    <w:rsid w:val="006F0A91"/>
    <w:rsid w:val="006F1042"/>
    <w:rsid w:val="006F147F"/>
    <w:rsid w:val="006F14B0"/>
    <w:rsid w:val="006F1AA4"/>
    <w:rsid w:val="006F1B27"/>
    <w:rsid w:val="006F1BCF"/>
    <w:rsid w:val="006F2504"/>
    <w:rsid w:val="006F2BCD"/>
    <w:rsid w:val="006F2E41"/>
    <w:rsid w:val="006F2FB7"/>
    <w:rsid w:val="006F3216"/>
    <w:rsid w:val="006F3614"/>
    <w:rsid w:val="006F38D4"/>
    <w:rsid w:val="006F38F1"/>
    <w:rsid w:val="006F3A60"/>
    <w:rsid w:val="006F3B82"/>
    <w:rsid w:val="006F3CFB"/>
    <w:rsid w:val="006F42AC"/>
    <w:rsid w:val="006F4850"/>
    <w:rsid w:val="006F4B4D"/>
    <w:rsid w:val="006F5421"/>
    <w:rsid w:val="006F54BC"/>
    <w:rsid w:val="006F5A07"/>
    <w:rsid w:val="006F5B3B"/>
    <w:rsid w:val="006F6194"/>
    <w:rsid w:val="006F63B2"/>
    <w:rsid w:val="006F673C"/>
    <w:rsid w:val="006F6A66"/>
    <w:rsid w:val="006F6D03"/>
    <w:rsid w:val="006F7594"/>
    <w:rsid w:val="006F797E"/>
    <w:rsid w:val="006F7CA4"/>
    <w:rsid w:val="0070048F"/>
    <w:rsid w:val="007004FC"/>
    <w:rsid w:val="00700831"/>
    <w:rsid w:val="00700A83"/>
    <w:rsid w:val="00700C39"/>
    <w:rsid w:val="00700E9A"/>
    <w:rsid w:val="007011C4"/>
    <w:rsid w:val="00701236"/>
    <w:rsid w:val="0070151C"/>
    <w:rsid w:val="0070167E"/>
    <w:rsid w:val="007019B7"/>
    <w:rsid w:val="00701A8B"/>
    <w:rsid w:val="00701B9A"/>
    <w:rsid w:val="0070208F"/>
    <w:rsid w:val="007020BA"/>
    <w:rsid w:val="00702E0D"/>
    <w:rsid w:val="007032E1"/>
    <w:rsid w:val="00703482"/>
    <w:rsid w:val="00703680"/>
    <w:rsid w:val="007036DC"/>
    <w:rsid w:val="007037DD"/>
    <w:rsid w:val="007043F3"/>
    <w:rsid w:val="0070446D"/>
    <w:rsid w:val="007044A5"/>
    <w:rsid w:val="0070595D"/>
    <w:rsid w:val="007059D7"/>
    <w:rsid w:val="00705ADE"/>
    <w:rsid w:val="007060BB"/>
    <w:rsid w:val="00706278"/>
    <w:rsid w:val="007067C6"/>
    <w:rsid w:val="00706BD3"/>
    <w:rsid w:val="00706EB8"/>
    <w:rsid w:val="00706EC5"/>
    <w:rsid w:val="00707180"/>
    <w:rsid w:val="00707557"/>
    <w:rsid w:val="00707987"/>
    <w:rsid w:val="00707E4E"/>
    <w:rsid w:val="00710072"/>
    <w:rsid w:val="00710178"/>
    <w:rsid w:val="007103A0"/>
    <w:rsid w:val="00710CEE"/>
    <w:rsid w:val="00710D9E"/>
    <w:rsid w:val="00711029"/>
    <w:rsid w:val="0071186A"/>
    <w:rsid w:val="00711C1C"/>
    <w:rsid w:val="00711C4E"/>
    <w:rsid w:val="00711DCA"/>
    <w:rsid w:val="007120F0"/>
    <w:rsid w:val="007123AE"/>
    <w:rsid w:val="0071294C"/>
    <w:rsid w:val="00712DBA"/>
    <w:rsid w:val="0071346A"/>
    <w:rsid w:val="0071358B"/>
    <w:rsid w:val="007137ED"/>
    <w:rsid w:val="00713A0A"/>
    <w:rsid w:val="00713CA4"/>
    <w:rsid w:val="00714417"/>
    <w:rsid w:val="00715637"/>
    <w:rsid w:val="00715884"/>
    <w:rsid w:val="00715DE0"/>
    <w:rsid w:val="007161E1"/>
    <w:rsid w:val="007162A6"/>
    <w:rsid w:val="00716451"/>
    <w:rsid w:val="0071662B"/>
    <w:rsid w:val="0071684B"/>
    <w:rsid w:val="00716A3F"/>
    <w:rsid w:val="00716EEE"/>
    <w:rsid w:val="00717265"/>
    <w:rsid w:val="00717563"/>
    <w:rsid w:val="00717D22"/>
    <w:rsid w:val="00717D8D"/>
    <w:rsid w:val="007204DD"/>
    <w:rsid w:val="0072066C"/>
    <w:rsid w:val="00720727"/>
    <w:rsid w:val="007207EA"/>
    <w:rsid w:val="00720978"/>
    <w:rsid w:val="00720E93"/>
    <w:rsid w:val="00721947"/>
    <w:rsid w:val="00721AAD"/>
    <w:rsid w:val="007220B6"/>
    <w:rsid w:val="00722997"/>
    <w:rsid w:val="00722AC5"/>
    <w:rsid w:val="007231B3"/>
    <w:rsid w:val="00723796"/>
    <w:rsid w:val="007237DA"/>
    <w:rsid w:val="007240FC"/>
    <w:rsid w:val="00724345"/>
    <w:rsid w:val="007244EB"/>
    <w:rsid w:val="00724560"/>
    <w:rsid w:val="00725271"/>
    <w:rsid w:val="00725535"/>
    <w:rsid w:val="0072575F"/>
    <w:rsid w:val="00725950"/>
    <w:rsid w:val="00726237"/>
    <w:rsid w:val="00726463"/>
    <w:rsid w:val="007265E8"/>
    <w:rsid w:val="00726ADE"/>
    <w:rsid w:val="0072763B"/>
    <w:rsid w:val="007279E0"/>
    <w:rsid w:val="00727D8B"/>
    <w:rsid w:val="00730224"/>
    <w:rsid w:val="00730AB3"/>
    <w:rsid w:val="00730CFB"/>
    <w:rsid w:val="00730D0B"/>
    <w:rsid w:val="00730FB5"/>
    <w:rsid w:val="00731036"/>
    <w:rsid w:val="00731A9B"/>
    <w:rsid w:val="00731B20"/>
    <w:rsid w:val="00732425"/>
    <w:rsid w:val="00732489"/>
    <w:rsid w:val="00732AA8"/>
    <w:rsid w:val="00732BA3"/>
    <w:rsid w:val="00732C6F"/>
    <w:rsid w:val="0073380B"/>
    <w:rsid w:val="00733D1E"/>
    <w:rsid w:val="00733DB3"/>
    <w:rsid w:val="00733E9E"/>
    <w:rsid w:val="00733ED9"/>
    <w:rsid w:val="007344CE"/>
    <w:rsid w:val="007344FE"/>
    <w:rsid w:val="00734704"/>
    <w:rsid w:val="00734D02"/>
    <w:rsid w:val="00734E3D"/>
    <w:rsid w:val="00734F6A"/>
    <w:rsid w:val="00734FF9"/>
    <w:rsid w:val="00735B24"/>
    <w:rsid w:val="00735C82"/>
    <w:rsid w:val="00735F43"/>
    <w:rsid w:val="00736050"/>
    <w:rsid w:val="0073661A"/>
    <w:rsid w:val="00736C3F"/>
    <w:rsid w:val="00736FA4"/>
    <w:rsid w:val="0073761F"/>
    <w:rsid w:val="0073784C"/>
    <w:rsid w:val="007407D4"/>
    <w:rsid w:val="00740A43"/>
    <w:rsid w:val="00740B53"/>
    <w:rsid w:val="00740D02"/>
    <w:rsid w:val="00740D3A"/>
    <w:rsid w:val="00741226"/>
    <w:rsid w:val="00741589"/>
    <w:rsid w:val="00741BC4"/>
    <w:rsid w:val="00742692"/>
    <w:rsid w:val="00742BE4"/>
    <w:rsid w:val="0074319F"/>
    <w:rsid w:val="0074338B"/>
    <w:rsid w:val="0074352A"/>
    <w:rsid w:val="00744059"/>
    <w:rsid w:val="007448BB"/>
    <w:rsid w:val="00744D96"/>
    <w:rsid w:val="00744E9D"/>
    <w:rsid w:val="0074530F"/>
    <w:rsid w:val="00745419"/>
    <w:rsid w:val="007454F0"/>
    <w:rsid w:val="00745643"/>
    <w:rsid w:val="007456DE"/>
    <w:rsid w:val="00745DA3"/>
    <w:rsid w:val="00746324"/>
    <w:rsid w:val="00746CA1"/>
    <w:rsid w:val="007471CC"/>
    <w:rsid w:val="00747404"/>
    <w:rsid w:val="007475E9"/>
    <w:rsid w:val="00747C63"/>
    <w:rsid w:val="0075004C"/>
    <w:rsid w:val="007500B7"/>
    <w:rsid w:val="007504B5"/>
    <w:rsid w:val="00750A0B"/>
    <w:rsid w:val="00750A21"/>
    <w:rsid w:val="00750BCD"/>
    <w:rsid w:val="00750F54"/>
    <w:rsid w:val="0075101B"/>
    <w:rsid w:val="0075237E"/>
    <w:rsid w:val="00752935"/>
    <w:rsid w:val="007532F6"/>
    <w:rsid w:val="00753CEE"/>
    <w:rsid w:val="00753CFC"/>
    <w:rsid w:val="00753D20"/>
    <w:rsid w:val="00753D49"/>
    <w:rsid w:val="00753DB7"/>
    <w:rsid w:val="00754008"/>
    <w:rsid w:val="0075451B"/>
    <w:rsid w:val="007545ED"/>
    <w:rsid w:val="0075465C"/>
    <w:rsid w:val="00754C46"/>
    <w:rsid w:val="007554EB"/>
    <w:rsid w:val="0075594A"/>
    <w:rsid w:val="00755975"/>
    <w:rsid w:val="00756338"/>
    <w:rsid w:val="007568DA"/>
    <w:rsid w:val="00757237"/>
    <w:rsid w:val="0075735F"/>
    <w:rsid w:val="007573B2"/>
    <w:rsid w:val="007576E3"/>
    <w:rsid w:val="007579A9"/>
    <w:rsid w:val="00757A0A"/>
    <w:rsid w:val="00757A3D"/>
    <w:rsid w:val="00757D3E"/>
    <w:rsid w:val="00757D9D"/>
    <w:rsid w:val="0076162F"/>
    <w:rsid w:val="00761B70"/>
    <w:rsid w:val="00761D38"/>
    <w:rsid w:val="00761D45"/>
    <w:rsid w:val="00761EED"/>
    <w:rsid w:val="00762252"/>
    <w:rsid w:val="00762387"/>
    <w:rsid w:val="0076262E"/>
    <w:rsid w:val="00762775"/>
    <w:rsid w:val="00762971"/>
    <w:rsid w:val="00762A03"/>
    <w:rsid w:val="00762D05"/>
    <w:rsid w:val="007633D6"/>
    <w:rsid w:val="007636E6"/>
    <w:rsid w:val="0076375A"/>
    <w:rsid w:val="00763B9D"/>
    <w:rsid w:val="007640FB"/>
    <w:rsid w:val="00764186"/>
    <w:rsid w:val="00764225"/>
    <w:rsid w:val="00764514"/>
    <w:rsid w:val="0076456B"/>
    <w:rsid w:val="00765046"/>
    <w:rsid w:val="00765464"/>
    <w:rsid w:val="00765971"/>
    <w:rsid w:val="00766061"/>
    <w:rsid w:val="0076633A"/>
    <w:rsid w:val="00766470"/>
    <w:rsid w:val="00766D6F"/>
    <w:rsid w:val="0076708F"/>
    <w:rsid w:val="0076726D"/>
    <w:rsid w:val="00767313"/>
    <w:rsid w:val="00767973"/>
    <w:rsid w:val="00767FD4"/>
    <w:rsid w:val="007700AA"/>
    <w:rsid w:val="00770A19"/>
    <w:rsid w:val="007720DC"/>
    <w:rsid w:val="00773177"/>
    <w:rsid w:val="007732B9"/>
    <w:rsid w:val="00773524"/>
    <w:rsid w:val="007737A9"/>
    <w:rsid w:val="00773DC7"/>
    <w:rsid w:val="00775772"/>
    <w:rsid w:val="00776231"/>
    <w:rsid w:val="007766BF"/>
    <w:rsid w:val="00776B1F"/>
    <w:rsid w:val="00776C7B"/>
    <w:rsid w:val="00776F46"/>
    <w:rsid w:val="00777225"/>
    <w:rsid w:val="00777551"/>
    <w:rsid w:val="00777AB4"/>
    <w:rsid w:val="00777C96"/>
    <w:rsid w:val="00777ED4"/>
    <w:rsid w:val="00777F98"/>
    <w:rsid w:val="0078006A"/>
    <w:rsid w:val="0078010D"/>
    <w:rsid w:val="007806F1"/>
    <w:rsid w:val="007807C4"/>
    <w:rsid w:val="00780937"/>
    <w:rsid w:val="00780B80"/>
    <w:rsid w:val="0078251E"/>
    <w:rsid w:val="00783869"/>
    <w:rsid w:val="00783896"/>
    <w:rsid w:val="00783DB1"/>
    <w:rsid w:val="00783FAC"/>
    <w:rsid w:val="00784185"/>
    <w:rsid w:val="00784213"/>
    <w:rsid w:val="00784648"/>
    <w:rsid w:val="007847E2"/>
    <w:rsid w:val="00784CB8"/>
    <w:rsid w:val="00784E98"/>
    <w:rsid w:val="00786585"/>
    <w:rsid w:val="0078688F"/>
    <w:rsid w:val="0078710C"/>
    <w:rsid w:val="00787D5F"/>
    <w:rsid w:val="00787E97"/>
    <w:rsid w:val="0079043B"/>
    <w:rsid w:val="00790570"/>
    <w:rsid w:val="00790807"/>
    <w:rsid w:val="0079089C"/>
    <w:rsid w:val="00790A8D"/>
    <w:rsid w:val="007912AC"/>
    <w:rsid w:val="00791413"/>
    <w:rsid w:val="007916FB"/>
    <w:rsid w:val="00792485"/>
    <w:rsid w:val="00792696"/>
    <w:rsid w:val="00792C57"/>
    <w:rsid w:val="00792D08"/>
    <w:rsid w:val="00792F1F"/>
    <w:rsid w:val="007930E9"/>
    <w:rsid w:val="00793660"/>
    <w:rsid w:val="007937B3"/>
    <w:rsid w:val="00793FEC"/>
    <w:rsid w:val="00794015"/>
    <w:rsid w:val="0079407E"/>
    <w:rsid w:val="00794616"/>
    <w:rsid w:val="00794674"/>
    <w:rsid w:val="00794783"/>
    <w:rsid w:val="007952D3"/>
    <w:rsid w:val="00795B6C"/>
    <w:rsid w:val="00796043"/>
    <w:rsid w:val="00796376"/>
    <w:rsid w:val="0079643C"/>
    <w:rsid w:val="007965A4"/>
    <w:rsid w:val="007965C8"/>
    <w:rsid w:val="00796925"/>
    <w:rsid w:val="00796E68"/>
    <w:rsid w:val="0079708F"/>
    <w:rsid w:val="0079710F"/>
    <w:rsid w:val="007972A6"/>
    <w:rsid w:val="00797313"/>
    <w:rsid w:val="00797665"/>
    <w:rsid w:val="00797814"/>
    <w:rsid w:val="00797935"/>
    <w:rsid w:val="00797C09"/>
    <w:rsid w:val="00797F70"/>
    <w:rsid w:val="007A0642"/>
    <w:rsid w:val="007A0E47"/>
    <w:rsid w:val="007A1349"/>
    <w:rsid w:val="007A1654"/>
    <w:rsid w:val="007A16F5"/>
    <w:rsid w:val="007A18FD"/>
    <w:rsid w:val="007A1C96"/>
    <w:rsid w:val="007A2048"/>
    <w:rsid w:val="007A25ED"/>
    <w:rsid w:val="007A2966"/>
    <w:rsid w:val="007A29A9"/>
    <w:rsid w:val="007A2C93"/>
    <w:rsid w:val="007A2DD0"/>
    <w:rsid w:val="007A2F55"/>
    <w:rsid w:val="007A343E"/>
    <w:rsid w:val="007A3567"/>
    <w:rsid w:val="007A3E14"/>
    <w:rsid w:val="007A43FB"/>
    <w:rsid w:val="007A47C4"/>
    <w:rsid w:val="007A4850"/>
    <w:rsid w:val="007A5146"/>
    <w:rsid w:val="007A573F"/>
    <w:rsid w:val="007A5BBF"/>
    <w:rsid w:val="007A5E8C"/>
    <w:rsid w:val="007A6273"/>
    <w:rsid w:val="007A6874"/>
    <w:rsid w:val="007A6977"/>
    <w:rsid w:val="007A7042"/>
    <w:rsid w:val="007A77F5"/>
    <w:rsid w:val="007A7827"/>
    <w:rsid w:val="007A7BFD"/>
    <w:rsid w:val="007A7D05"/>
    <w:rsid w:val="007A7E46"/>
    <w:rsid w:val="007B021F"/>
    <w:rsid w:val="007B0255"/>
    <w:rsid w:val="007B031E"/>
    <w:rsid w:val="007B05B4"/>
    <w:rsid w:val="007B0696"/>
    <w:rsid w:val="007B0817"/>
    <w:rsid w:val="007B0895"/>
    <w:rsid w:val="007B0961"/>
    <w:rsid w:val="007B1515"/>
    <w:rsid w:val="007B1641"/>
    <w:rsid w:val="007B1711"/>
    <w:rsid w:val="007B1983"/>
    <w:rsid w:val="007B1AF6"/>
    <w:rsid w:val="007B1FD6"/>
    <w:rsid w:val="007B27FD"/>
    <w:rsid w:val="007B2935"/>
    <w:rsid w:val="007B2C99"/>
    <w:rsid w:val="007B2CBC"/>
    <w:rsid w:val="007B2E36"/>
    <w:rsid w:val="007B3AFA"/>
    <w:rsid w:val="007B3D76"/>
    <w:rsid w:val="007B4197"/>
    <w:rsid w:val="007B4709"/>
    <w:rsid w:val="007B4B3E"/>
    <w:rsid w:val="007B4BBF"/>
    <w:rsid w:val="007B50E1"/>
    <w:rsid w:val="007B529D"/>
    <w:rsid w:val="007B5432"/>
    <w:rsid w:val="007B5545"/>
    <w:rsid w:val="007B5BA0"/>
    <w:rsid w:val="007B5EA1"/>
    <w:rsid w:val="007B64BB"/>
    <w:rsid w:val="007B75D2"/>
    <w:rsid w:val="007B763C"/>
    <w:rsid w:val="007B7C62"/>
    <w:rsid w:val="007B7E18"/>
    <w:rsid w:val="007C007E"/>
    <w:rsid w:val="007C012A"/>
    <w:rsid w:val="007C0378"/>
    <w:rsid w:val="007C0387"/>
    <w:rsid w:val="007C0740"/>
    <w:rsid w:val="007C08C3"/>
    <w:rsid w:val="007C0C50"/>
    <w:rsid w:val="007C0FA8"/>
    <w:rsid w:val="007C11DD"/>
    <w:rsid w:val="007C11EE"/>
    <w:rsid w:val="007C167E"/>
    <w:rsid w:val="007C1A96"/>
    <w:rsid w:val="007C1D22"/>
    <w:rsid w:val="007C23A0"/>
    <w:rsid w:val="007C25FA"/>
    <w:rsid w:val="007C3039"/>
    <w:rsid w:val="007C3225"/>
    <w:rsid w:val="007C378E"/>
    <w:rsid w:val="007C3E48"/>
    <w:rsid w:val="007C3F46"/>
    <w:rsid w:val="007C49D9"/>
    <w:rsid w:val="007C4AFA"/>
    <w:rsid w:val="007C4B05"/>
    <w:rsid w:val="007C4CFF"/>
    <w:rsid w:val="007C60DC"/>
    <w:rsid w:val="007C6525"/>
    <w:rsid w:val="007C6664"/>
    <w:rsid w:val="007C67C0"/>
    <w:rsid w:val="007C6817"/>
    <w:rsid w:val="007C76F4"/>
    <w:rsid w:val="007C7B0F"/>
    <w:rsid w:val="007C7EA4"/>
    <w:rsid w:val="007C7F77"/>
    <w:rsid w:val="007D012B"/>
    <w:rsid w:val="007D04C6"/>
    <w:rsid w:val="007D095B"/>
    <w:rsid w:val="007D0E68"/>
    <w:rsid w:val="007D1175"/>
    <w:rsid w:val="007D2042"/>
    <w:rsid w:val="007D23CB"/>
    <w:rsid w:val="007D25E0"/>
    <w:rsid w:val="007D332C"/>
    <w:rsid w:val="007D3332"/>
    <w:rsid w:val="007D39AE"/>
    <w:rsid w:val="007D3B47"/>
    <w:rsid w:val="007D3D35"/>
    <w:rsid w:val="007D43E8"/>
    <w:rsid w:val="007D47D5"/>
    <w:rsid w:val="007D54F1"/>
    <w:rsid w:val="007D559D"/>
    <w:rsid w:val="007D5989"/>
    <w:rsid w:val="007D5D50"/>
    <w:rsid w:val="007D701A"/>
    <w:rsid w:val="007D77B2"/>
    <w:rsid w:val="007D77BE"/>
    <w:rsid w:val="007D7B02"/>
    <w:rsid w:val="007E03A8"/>
    <w:rsid w:val="007E0470"/>
    <w:rsid w:val="007E07A4"/>
    <w:rsid w:val="007E0B89"/>
    <w:rsid w:val="007E1A9A"/>
    <w:rsid w:val="007E212A"/>
    <w:rsid w:val="007E21C3"/>
    <w:rsid w:val="007E23FD"/>
    <w:rsid w:val="007E2D9D"/>
    <w:rsid w:val="007E321F"/>
    <w:rsid w:val="007E33DE"/>
    <w:rsid w:val="007E3EA4"/>
    <w:rsid w:val="007E4427"/>
    <w:rsid w:val="007E49B8"/>
    <w:rsid w:val="007E4D81"/>
    <w:rsid w:val="007E4DCA"/>
    <w:rsid w:val="007E5753"/>
    <w:rsid w:val="007E5940"/>
    <w:rsid w:val="007E5961"/>
    <w:rsid w:val="007E6587"/>
    <w:rsid w:val="007E6D61"/>
    <w:rsid w:val="007E6E33"/>
    <w:rsid w:val="007E716E"/>
    <w:rsid w:val="007E76F0"/>
    <w:rsid w:val="007E7782"/>
    <w:rsid w:val="007F0759"/>
    <w:rsid w:val="007F0996"/>
    <w:rsid w:val="007F0A2D"/>
    <w:rsid w:val="007F1015"/>
    <w:rsid w:val="007F115C"/>
    <w:rsid w:val="007F1276"/>
    <w:rsid w:val="007F1B7B"/>
    <w:rsid w:val="007F1C50"/>
    <w:rsid w:val="007F1C83"/>
    <w:rsid w:val="007F1C8A"/>
    <w:rsid w:val="007F214D"/>
    <w:rsid w:val="007F2373"/>
    <w:rsid w:val="007F2E4F"/>
    <w:rsid w:val="007F303A"/>
    <w:rsid w:val="007F374A"/>
    <w:rsid w:val="007F3907"/>
    <w:rsid w:val="007F3A93"/>
    <w:rsid w:val="007F3BE0"/>
    <w:rsid w:val="007F3EA2"/>
    <w:rsid w:val="007F3ED5"/>
    <w:rsid w:val="007F41A3"/>
    <w:rsid w:val="007F49BE"/>
    <w:rsid w:val="007F4ABA"/>
    <w:rsid w:val="007F4EF0"/>
    <w:rsid w:val="007F5119"/>
    <w:rsid w:val="007F5372"/>
    <w:rsid w:val="007F5448"/>
    <w:rsid w:val="007F54DC"/>
    <w:rsid w:val="007F558F"/>
    <w:rsid w:val="007F55E0"/>
    <w:rsid w:val="007F5A47"/>
    <w:rsid w:val="007F5B4B"/>
    <w:rsid w:val="007F5EF0"/>
    <w:rsid w:val="007F6398"/>
    <w:rsid w:val="007F65B4"/>
    <w:rsid w:val="007F6642"/>
    <w:rsid w:val="007F6B36"/>
    <w:rsid w:val="007F6B43"/>
    <w:rsid w:val="007F6F30"/>
    <w:rsid w:val="007F762E"/>
    <w:rsid w:val="007F76EF"/>
    <w:rsid w:val="007F78F1"/>
    <w:rsid w:val="007F7DA8"/>
    <w:rsid w:val="0080033E"/>
    <w:rsid w:val="0080037F"/>
    <w:rsid w:val="00800EE9"/>
    <w:rsid w:val="00801134"/>
    <w:rsid w:val="00801309"/>
    <w:rsid w:val="008018FA"/>
    <w:rsid w:val="00801966"/>
    <w:rsid w:val="00802693"/>
    <w:rsid w:val="00802E54"/>
    <w:rsid w:val="00802FD0"/>
    <w:rsid w:val="008030A8"/>
    <w:rsid w:val="00803397"/>
    <w:rsid w:val="008039D3"/>
    <w:rsid w:val="0080417C"/>
    <w:rsid w:val="008042A3"/>
    <w:rsid w:val="008045DF"/>
    <w:rsid w:val="00804A5D"/>
    <w:rsid w:val="00805D76"/>
    <w:rsid w:val="00805E0A"/>
    <w:rsid w:val="00805E8E"/>
    <w:rsid w:val="00805FA1"/>
    <w:rsid w:val="0080605E"/>
    <w:rsid w:val="008065A2"/>
    <w:rsid w:val="0080717B"/>
    <w:rsid w:val="008075A1"/>
    <w:rsid w:val="00807948"/>
    <w:rsid w:val="00807F11"/>
    <w:rsid w:val="008101E6"/>
    <w:rsid w:val="0081058B"/>
    <w:rsid w:val="008105C6"/>
    <w:rsid w:val="00810617"/>
    <w:rsid w:val="00810BDE"/>
    <w:rsid w:val="0081112A"/>
    <w:rsid w:val="0081117C"/>
    <w:rsid w:val="008112FA"/>
    <w:rsid w:val="00811464"/>
    <w:rsid w:val="00811BB4"/>
    <w:rsid w:val="00812091"/>
    <w:rsid w:val="00812B38"/>
    <w:rsid w:val="00813458"/>
    <w:rsid w:val="0081448C"/>
    <w:rsid w:val="00814D59"/>
    <w:rsid w:val="00815287"/>
    <w:rsid w:val="00815804"/>
    <w:rsid w:val="00815D89"/>
    <w:rsid w:val="008161E5"/>
    <w:rsid w:val="00816E7D"/>
    <w:rsid w:val="0081701C"/>
    <w:rsid w:val="00817333"/>
    <w:rsid w:val="00817811"/>
    <w:rsid w:val="0081789A"/>
    <w:rsid w:val="008179D4"/>
    <w:rsid w:val="00817E65"/>
    <w:rsid w:val="008200F1"/>
    <w:rsid w:val="0082046E"/>
    <w:rsid w:val="00820846"/>
    <w:rsid w:val="00820E6A"/>
    <w:rsid w:val="00821328"/>
    <w:rsid w:val="00821876"/>
    <w:rsid w:val="00821A7B"/>
    <w:rsid w:val="00821C1D"/>
    <w:rsid w:val="008222F7"/>
    <w:rsid w:val="00822743"/>
    <w:rsid w:val="00822C27"/>
    <w:rsid w:val="00822C5E"/>
    <w:rsid w:val="00822C75"/>
    <w:rsid w:val="008230E8"/>
    <w:rsid w:val="0082343A"/>
    <w:rsid w:val="008236D4"/>
    <w:rsid w:val="008238CC"/>
    <w:rsid w:val="0082397D"/>
    <w:rsid w:val="00824098"/>
    <w:rsid w:val="00824433"/>
    <w:rsid w:val="0082478F"/>
    <w:rsid w:val="00824A66"/>
    <w:rsid w:val="00825028"/>
    <w:rsid w:val="0082587B"/>
    <w:rsid w:val="008259DF"/>
    <w:rsid w:val="00825BC8"/>
    <w:rsid w:val="00825E8C"/>
    <w:rsid w:val="008267C6"/>
    <w:rsid w:val="008268BD"/>
    <w:rsid w:val="00826A34"/>
    <w:rsid w:val="00826EDD"/>
    <w:rsid w:val="008271AA"/>
    <w:rsid w:val="00827205"/>
    <w:rsid w:val="0082793D"/>
    <w:rsid w:val="00827B9E"/>
    <w:rsid w:val="00827CF3"/>
    <w:rsid w:val="00830A3F"/>
    <w:rsid w:val="00830AA4"/>
    <w:rsid w:val="0083142C"/>
    <w:rsid w:val="00831636"/>
    <w:rsid w:val="008317CF"/>
    <w:rsid w:val="00831C16"/>
    <w:rsid w:val="0083204C"/>
    <w:rsid w:val="008320A3"/>
    <w:rsid w:val="0083250E"/>
    <w:rsid w:val="00832A8C"/>
    <w:rsid w:val="00832B59"/>
    <w:rsid w:val="008335AA"/>
    <w:rsid w:val="00833819"/>
    <w:rsid w:val="00833D0A"/>
    <w:rsid w:val="00834026"/>
    <w:rsid w:val="008349D8"/>
    <w:rsid w:val="00834F25"/>
    <w:rsid w:val="008351D7"/>
    <w:rsid w:val="008357A6"/>
    <w:rsid w:val="008357A8"/>
    <w:rsid w:val="00835A43"/>
    <w:rsid w:val="00835B4F"/>
    <w:rsid w:val="00835D65"/>
    <w:rsid w:val="008361BC"/>
    <w:rsid w:val="00836E12"/>
    <w:rsid w:val="00836F4B"/>
    <w:rsid w:val="00837527"/>
    <w:rsid w:val="00837A09"/>
    <w:rsid w:val="00837EAE"/>
    <w:rsid w:val="008400E3"/>
    <w:rsid w:val="008401D6"/>
    <w:rsid w:val="00840485"/>
    <w:rsid w:val="008416BA"/>
    <w:rsid w:val="00842107"/>
    <w:rsid w:val="008421EA"/>
    <w:rsid w:val="00842422"/>
    <w:rsid w:val="00842B3F"/>
    <w:rsid w:val="0084331F"/>
    <w:rsid w:val="00843E8A"/>
    <w:rsid w:val="00844102"/>
    <w:rsid w:val="00844FAD"/>
    <w:rsid w:val="00845625"/>
    <w:rsid w:val="008458C8"/>
    <w:rsid w:val="008458E8"/>
    <w:rsid w:val="008461CE"/>
    <w:rsid w:val="008464C2"/>
    <w:rsid w:val="008469D3"/>
    <w:rsid w:val="00847A81"/>
    <w:rsid w:val="00847CF3"/>
    <w:rsid w:val="008501E7"/>
    <w:rsid w:val="008502C9"/>
    <w:rsid w:val="00850458"/>
    <w:rsid w:val="00850496"/>
    <w:rsid w:val="0085059E"/>
    <w:rsid w:val="0085069C"/>
    <w:rsid w:val="00850A16"/>
    <w:rsid w:val="00850C19"/>
    <w:rsid w:val="00850CF3"/>
    <w:rsid w:val="00850ED6"/>
    <w:rsid w:val="008510EF"/>
    <w:rsid w:val="008529D0"/>
    <w:rsid w:val="00852A53"/>
    <w:rsid w:val="00852DFD"/>
    <w:rsid w:val="0085320C"/>
    <w:rsid w:val="0085328E"/>
    <w:rsid w:val="008532C9"/>
    <w:rsid w:val="008534A6"/>
    <w:rsid w:val="008535F1"/>
    <w:rsid w:val="00853A19"/>
    <w:rsid w:val="00854759"/>
    <w:rsid w:val="0085479B"/>
    <w:rsid w:val="00854F9C"/>
    <w:rsid w:val="0085508E"/>
    <w:rsid w:val="008553CE"/>
    <w:rsid w:val="0085556D"/>
    <w:rsid w:val="0085590A"/>
    <w:rsid w:val="00855B7C"/>
    <w:rsid w:val="008560C7"/>
    <w:rsid w:val="00856D3D"/>
    <w:rsid w:val="00856DB4"/>
    <w:rsid w:val="00856FB3"/>
    <w:rsid w:val="008575EC"/>
    <w:rsid w:val="008576FF"/>
    <w:rsid w:val="00860D37"/>
    <w:rsid w:val="008621D6"/>
    <w:rsid w:val="00862C5F"/>
    <w:rsid w:val="00862EE3"/>
    <w:rsid w:val="00862FE9"/>
    <w:rsid w:val="00863470"/>
    <w:rsid w:val="0086350E"/>
    <w:rsid w:val="00863529"/>
    <w:rsid w:val="00863653"/>
    <w:rsid w:val="00863ADB"/>
    <w:rsid w:val="00863C58"/>
    <w:rsid w:val="00863D44"/>
    <w:rsid w:val="00864408"/>
    <w:rsid w:val="00864955"/>
    <w:rsid w:val="008650BD"/>
    <w:rsid w:val="00865247"/>
    <w:rsid w:val="008658F1"/>
    <w:rsid w:val="008659A0"/>
    <w:rsid w:val="00865A71"/>
    <w:rsid w:val="008661D1"/>
    <w:rsid w:val="00866796"/>
    <w:rsid w:val="00866896"/>
    <w:rsid w:val="00866BFD"/>
    <w:rsid w:val="00866EFC"/>
    <w:rsid w:val="00867299"/>
    <w:rsid w:val="008675FE"/>
    <w:rsid w:val="008678A7"/>
    <w:rsid w:val="008700A2"/>
    <w:rsid w:val="008707C4"/>
    <w:rsid w:val="00870835"/>
    <w:rsid w:val="00870837"/>
    <w:rsid w:val="00870944"/>
    <w:rsid w:val="00870AF7"/>
    <w:rsid w:val="00870FBE"/>
    <w:rsid w:val="008711A7"/>
    <w:rsid w:val="00871EBA"/>
    <w:rsid w:val="0087251B"/>
    <w:rsid w:val="00872716"/>
    <w:rsid w:val="00872BF0"/>
    <w:rsid w:val="00873376"/>
    <w:rsid w:val="0087357F"/>
    <w:rsid w:val="00873C0F"/>
    <w:rsid w:val="00873C41"/>
    <w:rsid w:val="008740E1"/>
    <w:rsid w:val="00874773"/>
    <w:rsid w:val="008749FF"/>
    <w:rsid w:val="00874A97"/>
    <w:rsid w:val="00874F88"/>
    <w:rsid w:val="0087571B"/>
    <w:rsid w:val="00875C74"/>
    <w:rsid w:val="00875DC8"/>
    <w:rsid w:val="00875ED1"/>
    <w:rsid w:val="008760DA"/>
    <w:rsid w:val="0087659D"/>
    <w:rsid w:val="008769A4"/>
    <w:rsid w:val="00876AC1"/>
    <w:rsid w:val="00876C9B"/>
    <w:rsid w:val="008775D2"/>
    <w:rsid w:val="00877B7A"/>
    <w:rsid w:val="00877F04"/>
    <w:rsid w:val="00880262"/>
    <w:rsid w:val="00880CD4"/>
    <w:rsid w:val="00880DFF"/>
    <w:rsid w:val="00881381"/>
    <w:rsid w:val="00881E5D"/>
    <w:rsid w:val="00881FAA"/>
    <w:rsid w:val="00882021"/>
    <w:rsid w:val="008826F4"/>
    <w:rsid w:val="00882A16"/>
    <w:rsid w:val="00882A40"/>
    <w:rsid w:val="00882F8A"/>
    <w:rsid w:val="00882FA4"/>
    <w:rsid w:val="00883162"/>
    <w:rsid w:val="0088377A"/>
    <w:rsid w:val="00883FB1"/>
    <w:rsid w:val="008840B2"/>
    <w:rsid w:val="0088414F"/>
    <w:rsid w:val="008844B8"/>
    <w:rsid w:val="0088467C"/>
    <w:rsid w:val="00884A91"/>
    <w:rsid w:val="0088508A"/>
    <w:rsid w:val="00885098"/>
    <w:rsid w:val="00885239"/>
    <w:rsid w:val="00885287"/>
    <w:rsid w:val="00885416"/>
    <w:rsid w:val="00885D5E"/>
    <w:rsid w:val="00885DAC"/>
    <w:rsid w:val="008865B2"/>
    <w:rsid w:val="008865CF"/>
    <w:rsid w:val="00886A0F"/>
    <w:rsid w:val="00886B7E"/>
    <w:rsid w:val="00886CD8"/>
    <w:rsid w:val="00886CF7"/>
    <w:rsid w:val="00886DAD"/>
    <w:rsid w:val="00887484"/>
    <w:rsid w:val="00887567"/>
    <w:rsid w:val="0088776C"/>
    <w:rsid w:val="00887803"/>
    <w:rsid w:val="008878C5"/>
    <w:rsid w:val="00887C4A"/>
    <w:rsid w:val="00887C9B"/>
    <w:rsid w:val="00887DA5"/>
    <w:rsid w:val="00887FA1"/>
    <w:rsid w:val="00890119"/>
    <w:rsid w:val="008902F5"/>
    <w:rsid w:val="00890718"/>
    <w:rsid w:val="008908CE"/>
    <w:rsid w:val="00890A16"/>
    <w:rsid w:val="00890B4B"/>
    <w:rsid w:val="008913F7"/>
    <w:rsid w:val="0089157D"/>
    <w:rsid w:val="00891C29"/>
    <w:rsid w:val="00891E2F"/>
    <w:rsid w:val="008933EE"/>
    <w:rsid w:val="00893FB1"/>
    <w:rsid w:val="00894466"/>
    <w:rsid w:val="008953E1"/>
    <w:rsid w:val="008957CF"/>
    <w:rsid w:val="0089586A"/>
    <w:rsid w:val="0089598D"/>
    <w:rsid w:val="00895AC5"/>
    <w:rsid w:val="00895D6B"/>
    <w:rsid w:val="00895EC8"/>
    <w:rsid w:val="00896BB2"/>
    <w:rsid w:val="00896EA1"/>
    <w:rsid w:val="0089710D"/>
    <w:rsid w:val="0089758A"/>
    <w:rsid w:val="00897604"/>
    <w:rsid w:val="008978CF"/>
    <w:rsid w:val="00897961"/>
    <w:rsid w:val="00897FB1"/>
    <w:rsid w:val="008A015F"/>
    <w:rsid w:val="008A0570"/>
    <w:rsid w:val="008A0959"/>
    <w:rsid w:val="008A0D3A"/>
    <w:rsid w:val="008A0D6B"/>
    <w:rsid w:val="008A0F25"/>
    <w:rsid w:val="008A1001"/>
    <w:rsid w:val="008A14D5"/>
    <w:rsid w:val="008A1841"/>
    <w:rsid w:val="008A190E"/>
    <w:rsid w:val="008A1D5E"/>
    <w:rsid w:val="008A36A2"/>
    <w:rsid w:val="008A3914"/>
    <w:rsid w:val="008A3AAC"/>
    <w:rsid w:val="008A3D32"/>
    <w:rsid w:val="008A4D3D"/>
    <w:rsid w:val="008A5159"/>
    <w:rsid w:val="008A5870"/>
    <w:rsid w:val="008A5BC5"/>
    <w:rsid w:val="008A5DD5"/>
    <w:rsid w:val="008A5FB0"/>
    <w:rsid w:val="008A621D"/>
    <w:rsid w:val="008A68CD"/>
    <w:rsid w:val="008A694E"/>
    <w:rsid w:val="008A6D4D"/>
    <w:rsid w:val="008A7B61"/>
    <w:rsid w:val="008A7C57"/>
    <w:rsid w:val="008B0117"/>
    <w:rsid w:val="008B05F9"/>
    <w:rsid w:val="008B128F"/>
    <w:rsid w:val="008B1892"/>
    <w:rsid w:val="008B1D54"/>
    <w:rsid w:val="008B209D"/>
    <w:rsid w:val="008B23AC"/>
    <w:rsid w:val="008B310D"/>
    <w:rsid w:val="008B34F3"/>
    <w:rsid w:val="008B367C"/>
    <w:rsid w:val="008B3897"/>
    <w:rsid w:val="008B3AB5"/>
    <w:rsid w:val="008B3BBE"/>
    <w:rsid w:val="008B3EA2"/>
    <w:rsid w:val="008B410B"/>
    <w:rsid w:val="008B46D4"/>
    <w:rsid w:val="008B47E3"/>
    <w:rsid w:val="008B4A81"/>
    <w:rsid w:val="008B4C31"/>
    <w:rsid w:val="008B4ECC"/>
    <w:rsid w:val="008B4F3F"/>
    <w:rsid w:val="008B50E1"/>
    <w:rsid w:val="008B5372"/>
    <w:rsid w:val="008B6367"/>
    <w:rsid w:val="008B67A9"/>
    <w:rsid w:val="008B69AE"/>
    <w:rsid w:val="008B6A38"/>
    <w:rsid w:val="008B6C0B"/>
    <w:rsid w:val="008B6E38"/>
    <w:rsid w:val="008B758C"/>
    <w:rsid w:val="008B78AB"/>
    <w:rsid w:val="008B7A3B"/>
    <w:rsid w:val="008B7DD7"/>
    <w:rsid w:val="008B7FEE"/>
    <w:rsid w:val="008C0447"/>
    <w:rsid w:val="008C05AE"/>
    <w:rsid w:val="008C08C0"/>
    <w:rsid w:val="008C0946"/>
    <w:rsid w:val="008C0A50"/>
    <w:rsid w:val="008C10C1"/>
    <w:rsid w:val="008C10E4"/>
    <w:rsid w:val="008C1B6D"/>
    <w:rsid w:val="008C1BF2"/>
    <w:rsid w:val="008C1D70"/>
    <w:rsid w:val="008C1EEA"/>
    <w:rsid w:val="008C2090"/>
    <w:rsid w:val="008C2C68"/>
    <w:rsid w:val="008C2FF0"/>
    <w:rsid w:val="008C3815"/>
    <w:rsid w:val="008C38FE"/>
    <w:rsid w:val="008C3D5B"/>
    <w:rsid w:val="008C4A14"/>
    <w:rsid w:val="008C4DC9"/>
    <w:rsid w:val="008C4F82"/>
    <w:rsid w:val="008C50E9"/>
    <w:rsid w:val="008C553F"/>
    <w:rsid w:val="008C5A88"/>
    <w:rsid w:val="008C5D55"/>
    <w:rsid w:val="008C637C"/>
    <w:rsid w:val="008C6668"/>
    <w:rsid w:val="008C75C9"/>
    <w:rsid w:val="008C7BB4"/>
    <w:rsid w:val="008D0452"/>
    <w:rsid w:val="008D18CF"/>
    <w:rsid w:val="008D19E6"/>
    <w:rsid w:val="008D1A98"/>
    <w:rsid w:val="008D2783"/>
    <w:rsid w:val="008D2C23"/>
    <w:rsid w:val="008D2EE5"/>
    <w:rsid w:val="008D2F39"/>
    <w:rsid w:val="008D334C"/>
    <w:rsid w:val="008D3574"/>
    <w:rsid w:val="008D384F"/>
    <w:rsid w:val="008D39EA"/>
    <w:rsid w:val="008D3A76"/>
    <w:rsid w:val="008D3B01"/>
    <w:rsid w:val="008D3CF6"/>
    <w:rsid w:val="008D4363"/>
    <w:rsid w:val="008D4742"/>
    <w:rsid w:val="008D4850"/>
    <w:rsid w:val="008D4C13"/>
    <w:rsid w:val="008D4F99"/>
    <w:rsid w:val="008D5995"/>
    <w:rsid w:val="008D59E4"/>
    <w:rsid w:val="008D5ADE"/>
    <w:rsid w:val="008D5BF3"/>
    <w:rsid w:val="008D62E4"/>
    <w:rsid w:val="008D6316"/>
    <w:rsid w:val="008D6358"/>
    <w:rsid w:val="008D64ED"/>
    <w:rsid w:val="008D6B3D"/>
    <w:rsid w:val="008D6EE8"/>
    <w:rsid w:val="008D7E31"/>
    <w:rsid w:val="008D7E4A"/>
    <w:rsid w:val="008E02DA"/>
    <w:rsid w:val="008E02E5"/>
    <w:rsid w:val="008E051F"/>
    <w:rsid w:val="008E05F5"/>
    <w:rsid w:val="008E0C79"/>
    <w:rsid w:val="008E1022"/>
    <w:rsid w:val="008E118D"/>
    <w:rsid w:val="008E1440"/>
    <w:rsid w:val="008E177C"/>
    <w:rsid w:val="008E179E"/>
    <w:rsid w:val="008E25BA"/>
    <w:rsid w:val="008E2A48"/>
    <w:rsid w:val="008E2FB0"/>
    <w:rsid w:val="008E308A"/>
    <w:rsid w:val="008E3708"/>
    <w:rsid w:val="008E3D84"/>
    <w:rsid w:val="008E43FB"/>
    <w:rsid w:val="008E49F2"/>
    <w:rsid w:val="008E4A60"/>
    <w:rsid w:val="008E4DC1"/>
    <w:rsid w:val="008E532A"/>
    <w:rsid w:val="008E5750"/>
    <w:rsid w:val="008E5B05"/>
    <w:rsid w:val="008E5ECB"/>
    <w:rsid w:val="008E6068"/>
    <w:rsid w:val="008E6282"/>
    <w:rsid w:val="008E6480"/>
    <w:rsid w:val="008E65AD"/>
    <w:rsid w:val="008E6958"/>
    <w:rsid w:val="008E6DF5"/>
    <w:rsid w:val="008E716B"/>
    <w:rsid w:val="008E7462"/>
    <w:rsid w:val="008E74ED"/>
    <w:rsid w:val="008E75D1"/>
    <w:rsid w:val="008E777E"/>
    <w:rsid w:val="008E7929"/>
    <w:rsid w:val="008E7C4C"/>
    <w:rsid w:val="008E7D39"/>
    <w:rsid w:val="008F041C"/>
    <w:rsid w:val="008F05D9"/>
    <w:rsid w:val="008F0D21"/>
    <w:rsid w:val="008F0EA4"/>
    <w:rsid w:val="008F1123"/>
    <w:rsid w:val="008F172E"/>
    <w:rsid w:val="008F1B5F"/>
    <w:rsid w:val="008F1C96"/>
    <w:rsid w:val="008F1CF5"/>
    <w:rsid w:val="008F1DE6"/>
    <w:rsid w:val="008F2B80"/>
    <w:rsid w:val="008F3B29"/>
    <w:rsid w:val="008F3C59"/>
    <w:rsid w:val="008F468B"/>
    <w:rsid w:val="008F4FAF"/>
    <w:rsid w:val="008F5219"/>
    <w:rsid w:val="008F5EC2"/>
    <w:rsid w:val="008F68A2"/>
    <w:rsid w:val="008F747E"/>
    <w:rsid w:val="008F767B"/>
    <w:rsid w:val="008F7FC1"/>
    <w:rsid w:val="009000A2"/>
    <w:rsid w:val="00900A32"/>
    <w:rsid w:val="00900A8C"/>
    <w:rsid w:val="00900D56"/>
    <w:rsid w:val="00901233"/>
    <w:rsid w:val="009013AC"/>
    <w:rsid w:val="0090145B"/>
    <w:rsid w:val="009014A5"/>
    <w:rsid w:val="00901659"/>
    <w:rsid w:val="00901790"/>
    <w:rsid w:val="00901AD5"/>
    <w:rsid w:val="00901B33"/>
    <w:rsid w:val="00901C4A"/>
    <w:rsid w:val="00901D54"/>
    <w:rsid w:val="00901DA5"/>
    <w:rsid w:val="009023C9"/>
    <w:rsid w:val="0090247C"/>
    <w:rsid w:val="0090259C"/>
    <w:rsid w:val="00902C5E"/>
    <w:rsid w:val="00902C95"/>
    <w:rsid w:val="00902FB5"/>
    <w:rsid w:val="00903252"/>
    <w:rsid w:val="009037B9"/>
    <w:rsid w:val="00903834"/>
    <w:rsid w:val="0090411C"/>
    <w:rsid w:val="0090423A"/>
    <w:rsid w:val="009043C7"/>
    <w:rsid w:val="00904941"/>
    <w:rsid w:val="00905771"/>
    <w:rsid w:val="00905F81"/>
    <w:rsid w:val="0090656F"/>
    <w:rsid w:val="0090673C"/>
    <w:rsid w:val="009070F5"/>
    <w:rsid w:val="009079E0"/>
    <w:rsid w:val="00910469"/>
    <w:rsid w:val="009108B7"/>
    <w:rsid w:val="00910EC8"/>
    <w:rsid w:val="00910F8C"/>
    <w:rsid w:val="0091109F"/>
    <w:rsid w:val="00911C1E"/>
    <w:rsid w:val="00912D4F"/>
    <w:rsid w:val="009131D1"/>
    <w:rsid w:val="009136D2"/>
    <w:rsid w:val="009137A2"/>
    <w:rsid w:val="009137DF"/>
    <w:rsid w:val="0091415A"/>
    <w:rsid w:val="00914177"/>
    <w:rsid w:val="00914C67"/>
    <w:rsid w:val="00914CC9"/>
    <w:rsid w:val="00914CE0"/>
    <w:rsid w:val="00915028"/>
    <w:rsid w:val="00915657"/>
    <w:rsid w:val="0091587B"/>
    <w:rsid w:val="00915F89"/>
    <w:rsid w:val="009161E8"/>
    <w:rsid w:val="0091677E"/>
    <w:rsid w:val="009167AF"/>
    <w:rsid w:val="00916EDE"/>
    <w:rsid w:val="00917425"/>
    <w:rsid w:val="00917783"/>
    <w:rsid w:val="00917913"/>
    <w:rsid w:val="00917E61"/>
    <w:rsid w:val="0092020D"/>
    <w:rsid w:val="0092033D"/>
    <w:rsid w:val="00920808"/>
    <w:rsid w:val="009208E8"/>
    <w:rsid w:val="00920A21"/>
    <w:rsid w:val="00920E0C"/>
    <w:rsid w:val="009213F3"/>
    <w:rsid w:val="0092159E"/>
    <w:rsid w:val="009219C7"/>
    <w:rsid w:val="0092204E"/>
    <w:rsid w:val="009225D0"/>
    <w:rsid w:val="0092268A"/>
    <w:rsid w:val="00923988"/>
    <w:rsid w:val="0092412C"/>
    <w:rsid w:val="009248D1"/>
    <w:rsid w:val="00924D5C"/>
    <w:rsid w:val="00924E02"/>
    <w:rsid w:val="00924FCC"/>
    <w:rsid w:val="00925AB0"/>
    <w:rsid w:val="00926BEB"/>
    <w:rsid w:val="0092738E"/>
    <w:rsid w:val="00927DBD"/>
    <w:rsid w:val="0093033C"/>
    <w:rsid w:val="009303D1"/>
    <w:rsid w:val="00931061"/>
    <w:rsid w:val="009313DE"/>
    <w:rsid w:val="009313E8"/>
    <w:rsid w:val="0093143A"/>
    <w:rsid w:val="009315E0"/>
    <w:rsid w:val="009316D4"/>
    <w:rsid w:val="00931BA8"/>
    <w:rsid w:val="00931CDB"/>
    <w:rsid w:val="009324AB"/>
    <w:rsid w:val="009325BE"/>
    <w:rsid w:val="0093312C"/>
    <w:rsid w:val="00933915"/>
    <w:rsid w:val="00933EC6"/>
    <w:rsid w:val="00934035"/>
    <w:rsid w:val="0093454C"/>
    <w:rsid w:val="00934C78"/>
    <w:rsid w:val="00935183"/>
    <w:rsid w:val="0093535F"/>
    <w:rsid w:val="009355FF"/>
    <w:rsid w:val="009356C5"/>
    <w:rsid w:val="0093585A"/>
    <w:rsid w:val="00935ABC"/>
    <w:rsid w:val="00935B7B"/>
    <w:rsid w:val="00936047"/>
    <w:rsid w:val="0093613E"/>
    <w:rsid w:val="00936B0B"/>
    <w:rsid w:val="00936C1A"/>
    <w:rsid w:val="00936C39"/>
    <w:rsid w:val="00936EF9"/>
    <w:rsid w:val="0093737D"/>
    <w:rsid w:val="00937C5C"/>
    <w:rsid w:val="00937CFF"/>
    <w:rsid w:val="00937F44"/>
    <w:rsid w:val="00940221"/>
    <w:rsid w:val="00940246"/>
    <w:rsid w:val="00940D27"/>
    <w:rsid w:val="009419B6"/>
    <w:rsid w:val="00941ADD"/>
    <w:rsid w:val="00942601"/>
    <w:rsid w:val="00942D08"/>
    <w:rsid w:val="00942F2B"/>
    <w:rsid w:val="00943322"/>
    <w:rsid w:val="00943569"/>
    <w:rsid w:val="009435E1"/>
    <w:rsid w:val="0094379A"/>
    <w:rsid w:val="0094380F"/>
    <w:rsid w:val="00943FF3"/>
    <w:rsid w:val="0094441D"/>
    <w:rsid w:val="009444E3"/>
    <w:rsid w:val="00944599"/>
    <w:rsid w:val="00944AEB"/>
    <w:rsid w:val="00945C16"/>
    <w:rsid w:val="009461F1"/>
    <w:rsid w:val="00946718"/>
    <w:rsid w:val="00946D51"/>
    <w:rsid w:val="00946F8E"/>
    <w:rsid w:val="00947025"/>
    <w:rsid w:val="0094706F"/>
    <w:rsid w:val="009470F7"/>
    <w:rsid w:val="00947198"/>
    <w:rsid w:val="0094721F"/>
    <w:rsid w:val="00947AA1"/>
    <w:rsid w:val="00947E17"/>
    <w:rsid w:val="00951528"/>
    <w:rsid w:val="00951B26"/>
    <w:rsid w:val="00951D65"/>
    <w:rsid w:val="00951F8A"/>
    <w:rsid w:val="00952452"/>
    <w:rsid w:val="009524FD"/>
    <w:rsid w:val="00952F9A"/>
    <w:rsid w:val="0095322A"/>
    <w:rsid w:val="0095334D"/>
    <w:rsid w:val="00953401"/>
    <w:rsid w:val="00953990"/>
    <w:rsid w:val="00953EB8"/>
    <w:rsid w:val="00954484"/>
    <w:rsid w:val="009549CD"/>
    <w:rsid w:val="009553F5"/>
    <w:rsid w:val="009555A7"/>
    <w:rsid w:val="0095565C"/>
    <w:rsid w:val="0095566E"/>
    <w:rsid w:val="00955E73"/>
    <w:rsid w:val="009566B9"/>
    <w:rsid w:val="00956717"/>
    <w:rsid w:val="009567A6"/>
    <w:rsid w:val="009567CF"/>
    <w:rsid w:val="0095680B"/>
    <w:rsid w:val="00957922"/>
    <w:rsid w:val="00957B75"/>
    <w:rsid w:val="009603F9"/>
    <w:rsid w:val="00960426"/>
    <w:rsid w:val="009608AA"/>
    <w:rsid w:val="00960948"/>
    <w:rsid w:val="0096148C"/>
    <w:rsid w:val="0096156C"/>
    <w:rsid w:val="00961AD7"/>
    <w:rsid w:val="00961CBF"/>
    <w:rsid w:val="00962DFB"/>
    <w:rsid w:val="00962F4A"/>
    <w:rsid w:val="009635E7"/>
    <w:rsid w:val="00963F80"/>
    <w:rsid w:val="009645C8"/>
    <w:rsid w:val="00964671"/>
    <w:rsid w:val="00964D64"/>
    <w:rsid w:val="00964EB4"/>
    <w:rsid w:val="00965654"/>
    <w:rsid w:val="009658DC"/>
    <w:rsid w:val="0096591A"/>
    <w:rsid w:val="00965BB3"/>
    <w:rsid w:val="0096646B"/>
    <w:rsid w:val="009665D4"/>
    <w:rsid w:val="0096678A"/>
    <w:rsid w:val="0096687C"/>
    <w:rsid w:val="00966B15"/>
    <w:rsid w:val="00966E71"/>
    <w:rsid w:val="00966EB3"/>
    <w:rsid w:val="009676B9"/>
    <w:rsid w:val="009701E7"/>
    <w:rsid w:val="00970591"/>
    <w:rsid w:val="00971270"/>
    <w:rsid w:val="00971289"/>
    <w:rsid w:val="00972973"/>
    <w:rsid w:val="009730AC"/>
    <w:rsid w:val="00973B0E"/>
    <w:rsid w:val="009740FE"/>
    <w:rsid w:val="0097428C"/>
    <w:rsid w:val="0097437C"/>
    <w:rsid w:val="009743A0"/>
    <w:rsid w:val="00974A22"/>
    <w:rsid w:val="00974AFC"/>
    <w:rsid w:val="00974BD3"/>
    <w:rsid w:val="00975009"/>
    <w:rsid w:val="00975480"/>
    <w:rsid w:val="00975763"/>
    <w:rsid w:val="009757DF"/>
    <w:rsid w:val="00975841"/>
    <w:rsid w:val="00975C6F"/>
    <w:rsid w:val="00976094"/>
    <w:rsid w:val="00976278"/>
    <w:rsid w:val="00976376"/>
    <w:rsid w:val="009764A8"/>
    <w:rsid w:val="00976F42"/>
    <w:rsid w:val="00977103"/>
    <w:rsid w:val="009772CB"/>
    <w:rsid w:val="00977521"/>
    <w:rsid w:val="009775EB"/>
    <w:rsid w:val="00977868"/>
    <w:rsid w:val="00977BE9"/>
    <w:rsid w:val="00980B5F"/>
    <w:rsid w:val="00980D59"/>
    <w:rsid w:val="00981447"/>
    <w:rsid w:val="009815E8"/>
    <w:rsid w:val="0098171E"/>
    <w:rsid w:val="009823B7"/>
    <w:rsid w:val="00982480"/>
    <w:rsid w:val="009829D8"/>
    <w:rsid w:val="00982FFF"/>
    <w:rsid w:val="009832AE"/>
    <w:rsid w:val="00983398"/>
    <w:rsid w:val="00984B7F"/>
    <w:rsid w:val="00984DE2"/>
    <w:rsid w:val="00984F8B"/>
    <w:rsid w:val="009850FF"/>
    <w:rsid w:val="00986163"/>
    <w:rsid w:val="009870EB"/>
    <w:rsid w:val="0098714E"/>
    <w:rsid w:val="009872C9"/>
    <w:rsid w:val="00987314"/>
    <w:rsid w:val="0098745B"/>
    <w:rsid w:val="009877F1"/>
    <w:rsid w:val="00987DF2"/>
    <w:rsid w:val="00990366"/>
    <w:rsid w:val="009905AE"/>
    <w:rsid w:val="00990A52"/>
    <w:rsid w:val="00990D78"/>
    <w:rsid w:val="00990FD2"/>
    <w:rsid w:val="0099127B"/>
    <w:rsid w:val="00991342"/>
    <w:rsid w:val="00991AC8"/>
    <w:rsid w:val="00991D17"/>
    <w:rsid w:val="00991F3C"/>
    <w:rsid w:val="00991FBE"/>
    <w:rsid w:val="00992087"/>
    <w:rsid w:val="009923BF"/>
    <w:rsid w:val="00992710"/>
    <w:rsid w:val="00992B8E"/>
    <w:rsid w:val="009931BE"/>
    <w:rsid w:val="0099331F"/>
    <w:rsid w:val="00993349"/>
    <w:rsid w:val="00994855"/>
    <w:rsid w:val="00994983"/>
    <w:rsid w:val="00995475"/>
    <w:rsid w:val="009962A7"/>
    <w:rsid w:val="009967B6"/>
    <w:rsid w:val="00996BFC"/>
    <w:rsid w:val="009974E4"/>
    <w:rsid w:val="00997995"/>
    <w:rsid w:val="009A0BCC"/>
    <w:rsid w:val="009A0BEA"/>
    <w:rsid w:val="009A0CED"/>
    <w:rsid w:val="009A0DCF"/>
    <w:rsid w:val="009A1394"/>
    <w:rsid w:val="009A16F3"/>
    <w:rsid w:val="009A19F4"/>
    <w:rsid w:val="009A1D8E"/>
    <w:rsid w:val="009A2148"/>
    <w:rsid w:val="009A27E8"/>
    <w:rsid w:val="009A2A2B"/>
    <w:rsid w:val="009A2E1E"/>
    <w:rsid w:val="009A2F35"/>
    <w:rsid w:val="009A327D"/>
    <w:rsid w:val="009A35EC"/>
    <w:rsid w:val="009A3685"/>
    <w:rsid w:val="009A3C71"/>
    <w:rsid w:val="009A3E84"/>
    <w:rsid w:val="009A49D9"/>
    <w:rsid w:val="009A595E"/>
    <w:rsid w:val="009A597A"/>
    <w:rsid w:val="009A59D4"/>
    <w:rsid w:val="009A6A9A"/>
    <w:rsid w:val="009A6C80"/>
    <w:rsid w:val="009A77D6"/>
    <w:rsid w:val="009A77EB"/>
    <w:rsid w:val="009A79CD"/>
    <w:rsid w:val="009B0877"/>
    <w:rsid w:val="009B1158"/>
    <w:rsid w:val="009B1348"/>
    <w:rsid w:val="009B1561"/>
    <w:rsid w:val="009B177B"/>
    <w:rsid w:val="009B1BDA"/>
    <w:rsid w:val="009B27CB"/>
    <w:rsid w:val="009B2A37"/>
    <w:rsid w:val="009B2D32"/>
    <w:rsid w:val="009B2D55"/>
    <w:rsid w:val="009B36F4"/>
    <w:rsid w:val="009B3A0F"/>
    <w:rsid w:val="009B441A"/>
    <w:rsid w:val="009B4B7F"/>
    <w:rsid w:val="009B4C46"/>
    <w:rsid w:val="009B5627"/>
    <w:rsid w:val="009B5FDD"/>
    <w:rsid w:val="009B613A"/>
    <w:rsid w:val="009B6D8D"/>
    <w:rsid w:val="009B7378"/>
    <w:rsid w:val="009B7612"/>
    <w:rsid w:val="009B76DC"/>
    <w:rsid w:val="009B76F9"/>
    <w:rsid w:val="009B7827"/>
    <w:rsid w:val="009B78A1"/>
    <w:rsid w:val="009B7A1B"/>
    <w:rsid w:val="009B7B1A"/>
    <w:rsid w:val="009B7DD5"/>
    <w:rsid w:val="009C0077"/>
    <w:rsid w:val="009C0209"/>
    <w:rsid w:val="009C0BE4"/>
    <w:rsid w:val="009C0FAD"/>
    <w:rsid w:val="009C10A6"/>
    <w:rsid w:val="009C1F75"/>
    <w:rsid w:val="009C2186"/>
    <w:rsid w:val="009C21A5"/>
    <w:rsid w:val="009C409F"/>
    <w:rsid w:val="009C41F4"/>
    <w:rsid w:val="009C439B"/>
    <w:rsid w:val="009C4798"/>
    <w:rsid w:val="009C47C4"/>
    <w:rsid w:val="009C49DC"/>
    <w:rsid w:val="009C4AF5"/>
    <w:rsid w:val="009C4DE7"/>
    <w:rsid w:val="009C5074"/>
    <w:rsid w:val="009C5C7D"/>
    <w:rsid w:val="009C5D82"/>
    <w:rsid w:val="009C6347"/>
    <w:rsid w:val="009C64C7"/>
    <w:rsid w:val="009C6F5E"/>
    <w:rsid w:val="009C7DF1"/>
    <w:rsid w:val="009D01C4"/>
    <w:rsid w:val="009D0419"/>
    <w:rsid w:val="009D0601"/>
    <w:rsid w:val="009D062A"/>
    <w:rsid w:val="009D0E87"/>
    <w:rsid w:val="009D0F39"/>
    <w:rsid w:val="009D124B"/>
    <w:rsid w:val="009D1BB7"/>
    <w:rsid w:val="009D1BCC"/>
    <w:rsid w:val="009D1D1A"/>
    <w:rsid w:val="009D1E3F"/>
    <w:rsid w:val="009D1EF0"/>
    <w:rsid w:val="009D1FC4"/>
    <w:rsid w:val="009D29C7"/>
    <w:rsid w:val="009D2B3E"/>
    <w:rsid w:val="009D33D7"/>
    <w:rsid w:val="009D34EC"/>
    <w:rsid w:val="009D3C76"/>
    <w:rsid w:val="009D3CA9"/>
    <w:rsid w:val="009D3CAC"/>
    <w:rsid w:val="009D40C2"/>
    <w:rsid w:val="009D48E2"/>
    <w:rsid w:val="009D4BB6"/>
    <w:rsid w:val="009D4EDB"/>
    <w:rsid w:val="009D538C"/>
    <w:rsid w:val="009D567E"/>
    <w:rsid w:val="009D57CC"/>
    <w:rsid w:val="009D5A46"/>
    <w:rsid w:val="009D5FBA"/>
    <w:rsid w:val="009D64B1"/>
    <w:rsid w:val="009D673C"/>
    <w:rsid w:val="009D6868"/>
    <w:rsid w:val="009D69B2"/>
    <w:rsid w:val="009D6ADD"/>
    <w:rsid w:val="009D6D14"/>
    <w:rsid w:val="009D704B"/>
    <w:rsid w:val="009D76C8"/>
    <w:rsid w:val="009D7D4C"/>
    <w:rsid w:val="009D7EDC"/>
    <w:rsid w:val="009D7FD1"/>
    <w:rsid w:val="009E0D4E"/>
    <w:rsid w:val="009E0D75"/>
    <w:rsid w:val="009E0D7F"/>
    <w:rsid w:val="009E1237"/>
    <w:rsid w:val="009E163E"/>
    <w:rsid w:val="009E1B65"/>
    <w:rsid w:val="009E228D"/>
    <w:rsid w:val="009E231E"/>
    <w:rsid w:val="009E2649"/>
    <w:rsid w:val="009E304E"/>
    <w:rsid w:val="009E30C3"/>
    <w:rsid w:val="009E3171"/>
    <w:rsid w:val="009E40BD"/>
    <w:rsid w:val="009E4119"/>
    <w:rsid w:val="009E4420"/>
    <w:rsid w:val="009E4764"/>
    <w:rsid w:val="009E4B63"/>
    <w:rsid w:val="009E4D5F"/>
    <w:rsid w:val="009E4E93"/>
    <w:rsid w:val="009E55FC"/>
    <w:rsid w:val="009E5C58"/>
    <w:rsid w:val="009E5E0C"/>
    <w:rsid w:val="009E630F"/>
    <w:rsid w:val="009E649D"/>
    <w:rsid w:val="009E6960"/>
    <w:rsid w:val="009E6FEE"/>
    <w:rsid w:val="009E7116"/>
    <w:rsid w:val="009E7168"/>
    <w:rsid w:val="009E74E8"/>
    <w:rsid w:val="009E7587"/>
    <w:rsid w:val="009F0266"/>
    <w:rsid w:val="009F084D"/>
    <w:rsid w:val="009F0A78"/>
    <w:rsid w:val="009F0C7F"/>
    <w:rsid w:val="009F18F7"/>
    <w:rsid w:val="009F1BCE"/>
    <w:rsid w:val="009F1C1D"/>
    <w:rsid w:val="009F295C"/>
    <w:rsid w:val="009F2978"/>
    <w:rsid w:val="009F29F9"/>
    <w:rsid w:val="009F2CBC"/>
    <w:rsid w:val="009F3211"/>
    <w:rsid w:val="009F3450"/>
    <w:rsid w:val="009F35CE"/>
    <w:rsid w:val="009F3718"/>
    <w:rsid w:val="009F3B8E"/>
    <w:rsid w:val="009F3F31"/>
    <w:rsid w:val="009F4B4C"/>
    <w:rsid w:val="009F4C18"/>
    <w:rsid w:val="009F5620"/>
    <w:rsid w:val="009F59B8"/>
    <w:rsid w:val="009F59D0"/>
    <w:rsid w:val="009F6162"/>
    <w:rsid w:val="009F6274"/>
    <w:rsid w:val="009F62D1"/>
    <w:rsid w:val="009F6825"/>
    <w:rsid w:val="009F6A04"/>
    <w:rsid w:val="009F6BF3"/>
    <w:rsid w:val="009F71B0"/>
    <w:rsid w:val="009F72B6"/>
    <w:rsid w:val="009F775B"/>
    <w:rsid w:val="009F783F"/>
    <w:rsid w:val="009F7A49"/>
    <w:rsid w:val="009F7A7B"/>
    <w:rsid w:val="009F7F49"/>
    <w:rsid w:val="00A0023E"/>
    <w:rsid w:val="00A00EAE"/>
    <w:rsid w:val="00A010CA"/>
    <w:rsid w:val="00A01333"/>
    <w:rsid w:val="00A016E1"/>
    <w:rsid w:val="00A01EBE"/>
    <w:rsid w:val="00A01FB2"/>
    <w:rsid w:val="00A024AD"/>
    <w:rsid w:val="00A0251B"/>
    <w:rsid w:val="00A02632"/>
    <w:rsid w:val="00A0295F"/>
    <w:rsid w:val="00A02AF0"/>
    <w:rsid w:val="00A02DF8"/>
    <w:rsid w:val="00A030EC"/>
    <w:rsid w:val="00A03A59"/>
    <w:rsid w:val="00A03CD1"/>
    <w:rsid w:val="00A03E23"/>
    <w:rsid w:val="00A03F84"/>
    <w:rsid w:val="00A04A8F"/>
    <w:rsid w:val="00A04AAE"/>
    <w:rsid w:val="00A04B75"/>
    <w:rsid w:val="00A05174"/>
    <w:rsid w:val="00A05377"/>
    <w:rsid w:val="00A05D53"/>
    <w:rsid w:val="00A069B1"/>
    <w:rsid w:val="00A075DB"/>
    <w:rsid w:val="00A07636"/>
    <w:rsid w:val="00A105ED"/>
    <w:rsid w:val="00A10978"/>
    <w:rsid w:val="00A1115E"/>
    <w:rsid w:val="00A11AA8"/>
    <w:rsid w:val="00A11CC7"/>
    <w:rsid w:val="00A126C7"/>
    <w:rsid w:val="00A1281A"/>
    <w:rsid w:val="00A13036"/>
    <w:rsid w:val="00A130E4"/>
    <w:rsid w:val="00A1311B"/>
    <w:rsid w:val="00A1323B"/>
    <w:rsid w:val="00A13CB3"/>
    <w:rsid w:val="00A13ECF"/>
    <w:rsid w:val="00A141DF"/>
    <w:rsid w:val="00A142C7"/>
    <w:rsid w:val="00A145B9"/>
    <w:rsid w:val="00A14F56"/>
    <w:rsid w:val="00A156E9"/>
    <w:rsid w:val="00A15C3E"/>
    <w:rsid w:val="00A15C97"/>
    <w:rsid w:val="00A16088"/>
    <w:rsid w:val="00A1627C"/>
    <w:rsid w:val="00A1639D"/>
    <w:rsid w:val="00A163A6"/>
    <w:rsid w:val="00A16AEF"/>
    <w:rsid w:val="00A17D1D"/>
    <w:rsid w:val="00A17D93"/>
    <w:rsid w:val="00A17F8E"/>
    <w:rsid w:val="00A200FB"/>
    <w:rsid w:val="00A202D1"/>
    <w:rsid w:val="00A2032D"/>
    <w:rsid w:val="00A20737"/>
    <w:rsid w:val="00A2083A"/>
    <w:rsid w:val="00A20966"/>
    <w:rsid w:val="00A20E67"/>
    <w:rsid w:val="00A217A7"/>
    <w:rsid w:val="00A21853"/>
    <w:rsid w:val="00A218F9"/>
    <w:rsid w:val="00A21DE9"/>
    <w:rsid w:val="00A22297"/>
    <w:rsid w:val="00A2235D"/>
    <w:rsid w:val="00A23487"/>
    <w:rsid w:val="00A23A4D"/>
    <w:rsid w:val="00A240C7"/>
    <w:rsid w:val="00A240DA"/>
    <w:rsid w:val="00A241EC"/>
    <w:rsid w:val="00A253A6"/>
    <w:rsid w:val="00A2546C"/>
    <w:rsid w:val="00A255E0"/>
    <w:rsid w:val="00A25C90"/>
    <w:rsid w:val="00A25D84"/>
    <w:rsid w:val="00A26271"/>
    <w:rsid w:val="00A262D5"/>
    <w:rsid w:val="00A264DC"/>
    <w:rsid w:val="00A26661"/>
    <w:rsid w:val="00A2670E"/>
    <w:rsid w:val="00A26E22"/>
    <w:rsid w:val="00A26EC4"/>
    <w:rsid w:val="00A26F92"/>
    <w:rsid w:val="00A27802"/>
    <w:rsid w:val="00A27C1F"/>
    <w:rsid w:val="00A27F7C"/>
    <w:rsid w:val="00A30C51"/>
    <w:rsid w:val="00A3116E"/>
    <w:rsid w:val="00A31328"/>
    <w:rsid w:val="00A3181F"/>
    <w:rsid w:val="00A31882"/>
    <w:rsid w:val="00A318CC"/>
    <w:rsid w:val="00A31BE9"/>
    <w:rsid w:val="00A31D86"/>
    <w:rsid w:val="00A31E52"/>
    <w:rsid w:val="00A32378"/>
    <w:rsid w:val="00A32442"/>
    <w:rsid w:val="00A3279F"/>
    <w:rsid w:val="00A333CC"/>
    <w:rsid w:val="00A33AAD"/>
    <w:rsid w:val="00A33B8A"/>
    <w:rsid w:val="00A33B9D"/>
    <w:rsid w:val="00A33C25"/>
    <w:rsid w:val="00A34631"/>
    <w:rsid w:val="00A348C7"/>
    <w:rsid w:val="00A35BDD"/>
    <w:rsid w:val="00A35C81"/>
    <w:rsid w:val="00A35D11"/>
    <w:rsid w:val="00A36921"/>
    <w:rsid w:val="00A37054"/>
    <w:rsid w:val="00A37091"/>
    <w:rsid w:val="00A3719A"/>
    <w:rsid w:val="00A37469"/>
    <w:rsid w:val="00A37589"/>
    <w:rsid w:val="00A3784E"/>
    <w:rsid w:val="00A37B97"/>
    <w:rsid w:val="00A37ED7"/>
    <w:rsid w:val="00A37F44"/>
    <w:rsid w:val="00A40923"/>
    <w:rsid w:val="00A40A17"/>
    <w:rsid w:val="00A40C69"/>
    <w:rsid w:val="00A40DDB"/>
    <w:rsid w:val="00A40DF7"/>
    <w:rsid w:val="00A415CE"/>
    <w:rsid w:val="00A416A4"/>
    <w:rsid w:val="00A41926"/>
    <w:rsid w:val="00A41A5C"/>
    <w:rsid w:val="00A42057"/>
    <w:rsid w:val="00A424B1"/>
    <w:rsid w:val="00A4254A"/>
    <w:rsid w:val="00A42652"/>
    <w:rsid w:val="00A42752"/>
    <w:rsid w:val="00A42B3C"/>
    <w:rsid w:val="00A42C9D"/>
    <w:rsid w:val="00A42CDC"/>
    <w:rsid w:val="00A42D0B"/>
    <w:rsid w:val="00A42F73"/>
    <w:rsid w:val="00A43183"/>
    <w:rsid w:val="00A437C5"/>
    <w:rsid w:val="00A438D3"/>
    <w:rsid w:val="00A44374"/>
    <w:rsid w:val="00A445EA"/>
    <w:rsid w:val="00A44A31"/>
    <w:rsid w:val="00A44BD6"/>
    <w:rsid w:val="00A44F17"/>
    <w:rsid w:val="00A46502"/>
    <w:rsid w:val="00A46AA3"/>
    <w:rsid w:val="00A47C4E"/>
    <w:rsid w:val="00A47D77"/>
    <w:rsid w:val="00A503C5"/>
    <w:rsid w:val="00A50762"/>
    <w:rsid w:val="00A50CAA"/>
    <w:rsid w:val="00A51416"/>
    <w:rsid w:val="00A5151C"/>
    <w:rsid w:val="00A515FB"/>
    <w:rsid w:val="00A519D1"/>
    <w:rsid w:val="00A51ACF"/>
    <w:rsid w:val="00A526AB"/>
    <w:rsid w:val="00A528A5"/>
    <w:rsid w:val="00A528E4"/>
    <w:rsid w:val="00A52EE5"/>
    <w:rsid w:val="00A53271"/>
    <w:rsid w:val="00A53E31"/>
    <w:rsid w:val="00A54215"/>
    <w:rsid w:val="00A5487C"/>
    <w:rsid w:val="00A54922"/>
    <w:rsid w:val="00A54B7E"/>
    <w:rsid w:val="00A55563"/>
    <w:rsid w:val="00A558AC"/>
    <w:rsid w:val="00A559B1"/>
    <w:rsid w:val="00A55AA5"/>
    <w:rsid w:val="00A55CF7"/>
    <w:rsid w:val="00A5612A"/>
    <w:rsid w:val="00A56941"/>
    <w:rsid w:val="00A56FF9"/>
    <w:rsid w:val="00A5763A"/>
    <w:rsid w:val="00A57798"/>
    <w:rsid w:val="00A5794C"/>
    <w:rsid w:val="00A60165"/>
    <w:rsid w:val="00A604EC"/>
    <w:rsid w:val="00A60A28"/>
    <w:rsid w:val="00A60E83"/>
    <w:rsid w:val="00A60F19"/>
    <w:rsid w:val="00A618A7"/>
    <w:rsid w:val="00A61CA3"/>
    <w:rsid w:val="00A62056"/>
    <w:rsid w:val="00A620A4"/>
    <w:rsid w:val="00A625C1"/>
    <w:rsid w:val="00A626AF"/>
    <w:rsid w:val="00A629D2"/>
    <w:rsid w:val="00A62F3D"/>
    <w:rsid w:val="00A6302D"/>
    <w:rsid w:val="00A63395"/>
    <w:rsid w:val="00A633F2"/>
    <w:rsid w:val="00A635C8"/>
    <w:rsid w:val="00A63718"/>
    <w:rsid w:val="00A639E5"/>
    <w:rsid w:val="00A63D18"/>
    <w:rsid w:val="00A64806"/>
    <w:rsid w:val="00A64BC8"/>
    <w:rsid w:val="00A64C36"/>
    <w:rsid w:val="00A64E53"/>
    <w:rsid w:val="00A64EBB"/>
    <w:rsid w:val="00A64F2D"/>
    <w:rsid w:val="00A650A8"/>
    <w:rsid w:val="00A6585E"/>
    <w:rsid w:val="00A65C69"/>
    <w:rsid w:val="00A65DC9"/>
    <w:rsid w:val="00A65E3E"/>
    <w:rsid w:val="00A65FD9"/>
    <w:rsid w:val="00A6610A"/>
    <w:rsid w:val="00A667AF"/>
    <w:rsid w:val="00A668E4"/>
    <w:rsid w:val="00A66946"/>
    <w:rsid w:val="00A6712E"/>
    <w:rsid w:val="00A672B1"/>
    <w:rsid w:val="00A6768D"/>
    <w:rsid w:val="00A678A1"/>
    <w:rsid w:val="00A70484"/>
    <w:rsid w:val="00A7085F"/>
    <w:rsid w:val="00A7147C"/>
    <w:rsid w:val="00A7174D"/>
    <w:rsid w:val="00A71BAE"/>
    <w:rsid w:val="00A71BC6"/>
    <w:rsid w:val="00A7238F"/>
    <w:rsid w:val="00A7285C"/>
    <w:rsid w:val="00A72888"/>
    <w:rsid w:val="00A72CF9"/>
    <w:rsid w:val="00A730F5"/>
    <w:rsid w:val="00A7343D"/>
    <w:rsid w:val="00A73450"/>
    <w:rsid w:val="00A741C8"/>
    <w:rsid w:val="00A74BAD"/>
    <w:rsid w:val="00A75771"/>
    <w:rsid w:val="00A75B6B"/>
    <w:rsid w:val="00A75F08"/>
    <w:rsid w:val="00A76222"/>
    <w:rsid w:val="00A76699"/>
    <w:rsid w:val="00A77810"/>
    <w:rsid w:val="00A778CC"/>
    <w:rsid w:val="00A779BB"/>
    <w:rsid w:val="00A77D0F"/>
    <w:rsid w:val="00A77D88"/>
    <w:rsid w:val="00A77FD1"/>
    <w:rsid w:val="00A8000D"/>
    <w:rsid w:val="00A802CF"/>
    <w:rsid w:val="00A806AE"/>
    <w:rsid w:val="00A806E6"/>
    <w:rsid w:val="00A80993"/>
    <w:rsid w:val="00A81169"/>
    <w:rsid w:val="00A81900"/>
    <w:rsid w:val="00A8221D"/>
    <w:rsid w:val="00A82877"/>
    <w:rsid w:val="00A829F8"/>
    <w:rsid w:val="00A82F18"/>
    <w:rsid w:val="00A83148"/>
    <w:rsid w:val="00A83200"/>
    <w:rsid w:val="00A85531"/>
    <w:rsid w:val="00A86266"/>
    <w:rsid w:val="00A862F3"/>
    <w:rsid w:val="00A866D2"/>
    <w:rsid w:val="00A86E7D"/>
    <w:rsid w:val="00A86EA1"/>
    <w:rsid w:val="00A8723E"/>
    <w:rsid w:val="00A875B2"/>
    <w:rsid w:val="00A87636"/>
    <w:rsid w:val="00A87AD3"/>
    <w:rsid w:val="00A90092"/>
    <w:rsid w:val="00A90244"/>
    <w:rsid w:val="00A902A3"/>
    <w:rsid w:val="00A90982"/>
    <w:rsid w:val="00A9175F"/>
    <w:rsid w:val="00A91F48"/>
    <w:rsid w:val="00A92141"/>
    <w:rsid w:val="00A92243"/>
    <w:rsid w:val="00A926BC"/>
    <w:rsid w:val="00A92728"/>
    <w:rsid w:val="00A92AED"/>
    <w:rsid w:val="00A93384"/>
    <w:rsid w:val="00A933CC"/>
    <w:rsid w:val="00A9383B"/>
    <w:rsid w:val="00A939BC"/>
    <w:rsid w:val="00A93CBD"/>
    <w:rsid w:val="00A941A9"/>
    <w:rsid w:val="00A94310"/>
    <w:rsid w:val="00A9471F"/>
    <w:rsid w:val="00A9499A"/>
    <w:rsid w:val="00A94C48"/>
    <w:rsid w:val="00A953DD"/>
    <w:rsid w:val="00A95497"/>
    <w:rsid w:val="00A95590"/>
    <w:rsid w:val="00A955F6"/>
    <w:rsid w:val="00A961DB"/>
    <w:rsid w:val="00A96372"/>
    <w:rsid w:val="00A96770"/>
    <w:rsid w:val="00A96A86"/>
    <w:rsid w:val="00A96D2D"/>
    <w:rsid w:val="00A979E6"/>
    <w:rsid w:val="00A97B99"/>
    <w:rsid w:val="00A97C92"/>
    <w:rsid w:val="00AA014C"/>
    <w:rsid w:val="00AA0570"/>
    <w:rsid w:val="00AA0D0C"/>
    <w:rsid w:val="00AA134E"/>
    <w:rsid w:val="00AA1ED4"/>
    <w:rsid w:val="00AA2222"/>
    <w:rsid w:val="00AA36F7"/>
    <w:rsid w:val="00AA4487"/>
    <w:rsid w:val="00AA54F0"/>
    <w:rsid w:val="00AA616E"/>
    <w:rsid w:val="00AA64D8"/>
    <w:rsid w:val="00AA64FB"/>
    <w:rsid w:val="00AA6640"/>
    <w:rsid w:val="00AA6D6D"/>
    <w:rsid w:val="00AA6E8C"/>
    <w:rsid w:val="00AA70A0"/>
    <w:rsid w:val="00AA752A"/>
    <w:rsid w:val="00AB0193"/>
    <w:rsid w:val="00AB0589"/>
    <w:rsid w:val="00AB1E63"/>
    <w:rsid w:val="00AB1F16"/>
    <w:rsid w:val="00AB3373"/>
    <w:rsid w:val="00AB3497"/>
    <w:rsid w:val="00AB3AB7"/>
    <w:rsid w:val="00AB3C6F"/>
    <w:rsid w:val="00AB3C82"/>
    <w:rsid w:val="00AB45DD"/>
    <w:rsid w:val="00AB4FDA"/>
    <w:rsid w:val="00AB5C57"/>
    <w:rsid w:val="00AB5C6B"/>
    <w:rsid w:val="00AB5CD7"/>
    <w:rsid w:val="00AB5F07"/>
    <w:rsid w:val="00AB5F6C"/>
    <w:rsid w:val="00AB6022"/>
    <w:rsid w:val="00AB625F"/>
    <w:rsid w:val="00AB67F7"/>
    <w:rsid w:val="00AB692E"/>
    <w:rsid w:val="00AB723D"/>
    <w:rsid w:val="00AB7249"/>
    <w:rsid w:val="00AB7C34"/>
    <w:rsid w:val="00AB7EF6"/>
    <w:rsid w:val="00AC08C6"/>
    <w:rsid w:val="00AC0B19"/>
    <w:rsid w:val="00AC0D73"/>
    <w:rsid w:val="00AC0E7E"/>
    <w:rsid w:val="00AC0F1A"/>
    <w:rsid w:val="00AC1054"/>
    <w:rsid w:val="00AC1585"/>
    <w:rsid w:val="00AC1674"/>
    <w:rsid w:val="00AC2257"/>
    <w:rsid w:val="00AC2432"/>
    <w:rsid w:val="00AC25F3"/>
    <w:rsid w:val="00AC2640"/>
    <w:rsid w:val="00AC2749"/>
    <w:rsid w:val="00AC294E"/>
    <w:rsid w:val="00AC2B8F"/>
    <w:rsid w:val="00AC2CE2"/>
    <w:rsid w:val="00AC2D87"/>
    <w:rsid w:val="00AC3EFF"/>
    <w:rsid w:val="00AC47F7"/>
    <w:rsid w:val="00AC4969"/>
    <w:rsid w:val="00AC4BF4"/>
    <w:rsid w:val="00AC4E0F"/>
    <w:rsid w:val="00AC5017"/>
    <w:rsid w:val="00AC5479"/>
    <w:rsid w:val="00AC54E8"/>
    <w:rsid w:val="00AC575B"/>
    <w:rsid w:val="00AC5998"/>
    <w:rsid w:val="00AC5B2F"/>
    <w:rsid w:val="00AC60F0"/>
    <w:rsid w:val="00AC61BA"/>
    <w:rsid w:val="00AC641A"/>
    <w:rsid w:val="00AC6476"/>
    <w:rsid w:val="00AC6478"/>
    <w:rsid w:val="00AC66DF"/>
    <w:rsid w:val="00AC689A"/>
    <w:rsid w:val="00AC6EA9"/>
    <w:rsid w:val="00AC7697"/>
    <w:rsid w:val="00AC7B54"/>
    <w:rsid w:val="00AC7C85"/>
    <w:rsid w:val="00AC7DB3"/>
    <w:rsid w:val="00AC7F94"/>
    <w:rsid w:val="00AD021B"/>
    <w:rsid w:val="00AD02CA"/>
    <w:rsid w:val="00AD0B1E"/>
    <w:rsid w:val="00AD18B0"/>
    <w:rsid w:val="00AD1957"/>
    <w:rsid w:val="00AD1A00"/>
    <w:rsid w:val="00AD1AFB"/>
    <w:rsid w:val="00AD289D"/>
    <w:rsid w:val="00AD29EF"/>
    <w:rsid w:val="00AD2E80"/>
    <w:rsid w:val="00AD4519"/>
    <w:rsid w:val="00AD4A91"/>
    <w:rsid w:val="00AD4C82"/>
    <w:rsid w:val="00AD5057"/>
    <w:rsid w:val="00AD5171"/>
    <w:rsid w:val="00AD59C7"/>
    <w:rsid w:val="00AD5D83"/>
    <w:rsid w:val="00AD5F4C"/>
    <w:rsid w:val="00AD6156"/>
    <w:rsid w:val="00AD6842"/>
    <w:rsid w:val="00AD702F"/>
    <w:rsid w:val="00AD74D2"/>
    <w:rsid w:val="00AD75A9"/>
    <w:rsid w:val="00AD7D74"/>
    <w:rsid w:val="00AE045E"/>
    <w:rsid w:val="00AE0645"/>
    <w:rsid w:val="00AE0D34"/>
    <w:rsid w:val="00AE0D9B"/>
    <w:rsid w:val="00AE0E63"/>
    <w:rsid w:val="00AE18CA"/>
    <w:rsid w:val="00AE2378"/>
    <w:rsid w:val="00AE2556"/>
    <w:rsid w:val="00AE2EA0"/>
    <w:rsid w:val="00AE303E"/>
    <w:rsid w:val="00AE399F"/>
    <w:rsid w:val="00AE3BDB"/>
    <w:rsid w:val="00AE4323"/>
    <w:rsid w:val="00AE4332"/>
    <w:rsid w:val="00AE4488"/>
    <w:rsid w:val="00AE4561"/>
    <w:rsid w:val="00AE4A89"/>
    <w:rsid w:val="00AE5649"/>
    <w:rsid w:val="00AE5A52"/>
    <w:rsid w:val="00AE5ACB"/>
    <w:rsid w:val="00AE5D98"/>
    <w:rsid w:val="00AE5F71"/>
    <w:rsid w:val="00AE6584"/>
    <w:rsid w:val="00AE6904"/>
    <w:rsid w:val="00AE6B8B"/>
    <w:rsid w:val="00AE6D14"/>
    <w:rsid w:val="00AE6E68"/>
    <w:rsid w:val="00AE7257"/>
    <w:rsid w:val="00AE78FA"/>
    <w:rsid w:val="00AE7936"/>
    <w:rsid w:val="00AE7B87"/>
    <w:rsid w:val="00AE7CB5"/>
    <w:rsid w:val="00AF06DF"/>
    <w:rsid w:val="00AF0956"/>
    <w:rsid w:val="00AF1106"/>
    <w:rsid w:val="00AF12D8"/>
    <w:rsid w:val="00AF176F"/>
    <w:rsid w:val="00AF1B5E"/>
    <w:rsid w:val="00AF1B77"/>
    <w:rsid w:val="00AF1DDD"/>
    <w:rsid w:val="00AF1F74"/>
    <w:rsid w:val="00AF24C5"/>
    <w:rsid w:val="00AF276E"/>
    <w:rsid w:val="00AF2A15"/>
    <w:rsid w:val="00AF2A9C"/>
    <w:rsid w:val="00AF2B2B"/>
    <w:rsid w:val="00AF2DE9"/>
    <w:rsid w:val="00AF315A"/>
    <w:rsid w:val="00AF35FE"/>
    <w:rsid w:val="00AF3E74"/>
    <w:rsid w:val="00AF3FB5"/>
    <w:rsid w:val="00AF4383"/>
    <w:rsid w:val="00AF43E6"/>
    <w:rsid w:val="00AF4713"/>
    <w:rsid w:val="00AF54A6"/>
    <w:rsid w:val="00AF555D"/>
    <w:rsid w:val="00AF62AA"/>
    <w:rsid w:val="00AF62B3"/>
    <w:rsid w:val="00AF65D6"/>
    <w:rsid w:val="00AF733D"/>
    <w:rsid w:val="00AF74B4"/>
    <w:rsid w:val="00AF7618"/>
    <w:rsid w:val="00AF76E3"/>
    <w:rsid w:val="00AF7C4D"/>
    <w:rsid w:val="00B00387"/>
    <w:rsid w:val="00B005A3"/>
    <w:rsid w:val="00B011B7"/>
    <w:rsid w:val="00B016A2"/>
    <w:rsid w:val="00B01756"/>
    <w:rsid w:val="00B01780"/>
    <w:rsid w:val="00B017EB"/>
    <w:rsid w:val="00B02301"/>
    <w:rsid w:val="00B02D4C"/>
    <w:rsid w:val="00B03055"/>
    <w:rsid w:val="00B03278"/>
    <w:rsid w:val="00B035A5"/>
    <w:rsid w:val="00B03FA3"/>
    <w:rsid w:val="00B04010"/>
    <w:rsid w:val="00B048DA"/>
    <w:rsid w:val="00B04951"/>
    <w:rsid w:val="00B04FAC"/>
    <w:rsid w:val="00B05592"/>
    <w:rsid w:val="00B0598F"/>
    <w:rsid w:val="00B05AAC"/>
    <w:rsid w:val="00B06000"/>
    <w:rsid w:val="00B066F8"/>
    <w:rsid w:val="00B06ABF"/>
    <w:rsid w:val="00B07423"/>
    <w:rsid w:val="00B078E1"/>
    <w:rsid w:val="00B079C9"/>
    <w:rsid w:val="00B07B65"/>
    <w:rsid w:val="00B07F45"/>
    <w:rsid w:val="00B10211"/>
    <w:rsid w:val="00B102D6"/>
    <w:rsid w:val="00B106E2"/>
    <w:rsid w:val="00B10B88"/>
    <w:rsid w:val="00B10F64"/>
    <w:rsid w:val="00B11AA6"/>
    <w:rsid w:val="00B11D69"/>
    <w:rsid w:val="00B11FF4"/>
    <w:rsid w:val="00B123C3"/>
    <w:rsid w:val="00B12447"/>
    <w:rsid w:val="00B12603"/>
    <w:rsid w:val="00B1263A"/>
    <w:rsid w:val="00B127DF"/>
    <w:rsid w:val="00B12CEC"/>
    <w:rsid w:val="00B12E0B"/>
    <w:rsid w:val="00B13191"/>
    <w:rsid w:val="00B131CF"/>
    <w:rsid w:val="00B1373A"/>
    <w:rsid w:val="00B13A31"/>
    <w:rsid w:val="00B13A7B"/>
    <w:rsid w:val="00B13C32"/>
    <w:rsid w:val="00B14E5A"/>
    <w:rsid w:val="00B14F39"/>
    <w:rsid w:val="00B168FA"/>
    <w:rsid w:val="00B1709B"/>
    <w:rsid w:val="00B1731A"/>
    <w:rsid w:val="00B17A0E"/>
    <w:rsid w:val="00B17B2F"/>
    <w:rsid w:val="00B20003"/>
    <w:rsid w:val="00B208CD"/>
    <w:rsid w:val="00B20E26"/>
    <w:rsid w:val="00B21189"/>
    <w:rsid w:val="00B21923"/>
    <w:rsid w:val="00B2268E"/>
    <w:rsid w:val="00B2276B"/>
    <w:rsid w:val="00B2278E"/>
    <w:rsid w:val="00B22A39"/>
    <w:rsid w:val="00B22C46"/>
    <w:rsid w:val="00B23153"/>
    <w:rsid w:val="00B234F0"/>
    <w:rsid w:val="00B234FE"/>
    <w:rsid w:val="00B2354F"/>
    <w:rsid w:val="00B237C0"/>
    <w:rsid w:val="00B2383B"/>
    <w:rsid w:val="00B25528"/>
    <w:rsid w:val="00B2554D"/>
    <w:rsid w:val="00B25684"/>
    <w:rsid w:val="00B25730"/>
    <w:rsid w:val="00B267A3"/>
    <w:rsid w:val="00B269F1"/>
    <w:rsid w:val="00B26B4C"/>
    <w:rsid w:val="00B27014"/>
    <w:rsid w:val="00B270D8"/>
    <w:rsid w:val="00B2730F"/>
    <w:rsid w:val="00B2736D"/>
    <w:rsid w:val="00B27389"/>
    <w:rsid w:val="00B27402"/>
    <w:rsid w:val="00B301F4"/>
    <w:rsid w:val="00B30260"/>
    <w:rsid w:val="00B303B0"/>
    <w:rsid w:val="00B30554"/>
    <w:rsid w:val="00B308D9"/>
    <w:rsid w:val="00B3095F"/>
    <w:rsid w:val="00B30FBE"/>
    <w:rsid w:val="00B31742"/>
    <w:rsid w:val="00B3214B"/>
    <w:rsid w:val="00B3244F"/>
    <w:rsid w:val="00B32AB1"/>
    <w:rsid w:val="00B32B61"/>
    <w:rsid w:val="00B33C6C"/>
    <w:rsid w:val="00B33E15"/>
    <w:rsid w:val="00B341E6"/>
    <w:rsid w:val="00B341F1"/>
    <w:rsid w:val="00B34863"/>
    <w:rsid w:val="00B34FD9"/>
    <w:rsid w:val="00B34FFC"/>
    <w:rsid w:val="00B35314"/>
    <w:rsid w:val="00B35B28"/>
    <w:rsid w:val="00B35E5B"/>
    <w:rsid w:val="00B35ECA"/>
    <w:rsid w:val="00B36067"/>
    <w:rsid w:val="00B36444"/>
    <w:rsid w:val="00B364DB"/>
    <w:rsid w:val="00B37208"/>
    <w:rsid w:val="00B372DE"/>
    <w:rsid w:val="00B37722"/>
    <w:rsid w:val="00B37827"/>
    <w:rsid w:val="00B37BB9"/>
    <w:rsid w:val="00B37EE0"/>
    <w:rsid w:val="00B402C6"/>
    <w:rsid w:val="00B403D6"/>
    <w:rsid w:val="00B405D0"/>
    <w:rsid w:val="00B40F69"/>
    <w:rsid w:val="00B413DF"/>
    <w:rsid w:val="00B41A08"/>
    <w:rsid w:val="00B42B68"/>
    <w:rsid w:val="00B4326C"/>
    <w:rsid w:val="00B43280"/>
    <w:rsid w:val="00B43282"/>
    <w:rsid w:val="00B4358A"/>
    <w:rsid w:val="00B435C3"/>
    <w:rsid w:val="00B4372D"/>
    <w:rsid w:val="00B43C7A"/>
    <w:rsid w:val="00B440EB"/>
    <w:rsid w:val="00B449AF"/>
    <w:rsid w:val="00B44DF8"/>
    <w:rsid w:val="00B45772"/>
    <w:rsid w:val="00B458CC"/>
    <w:rsid w:val="00B45CDB"/>
    <w:rsid w:val="00B45CFF"/>
    <w:rsid w:val="00B45F60"/>
    <w:rsid w:val="00B461E2"/>
    <w:rsid w:val="00B46386"/>
    <w:rsid w:val="00B4729B"/>
    <w:rsid w:val="00B47578"/>
    <w:rsid w:val="00B4759D"/>
    <w:rsid w:val="00B500CE"/>
    <w:rsid w:val="00B5053A"/>
    <w:rsid w:val="00B50B2D"/>
    <w:rsid w:val="00B514D6"/>
    <w:rsid w:val="00B517A6"/>
    <w:rsid w:val="00B524B4"/>
    <w:rsid w:val="00B52F52"/>
    <w:rsid w:val="00B53061"/>
    <w:rsid w:val="00B53075"/>
    <w:rsid w:val="00B531DB"/>
    <w:rsid w:val="00B53761"/>
    <w:rsid w:val="00B541B9"/>
    <w:rsid w:val="00B541FE"/>
    <w:rsid w:val="00B5444F"/>
    <w:rsid w:val="00B54DE5"/>
    <w:rsid w:val="00B54F73"/>
    <w:rsid w:val="00B56163"/>
    <w:rsid w:val="00B564FE"/>
    <w:rsid w:val="00B56641"/>
    <w:rsid w:val="00B566A0"/>
    <w:rsid w:val="00B56741"/>
    <w:rsid w:val="00B56B8D"/>
    <w:rsid w:val="00B56F64"/>
    <w:rsid w:val="00B57625"/>
    <w:rsid w:val="00B57AFE"/>
    <w:rsid w:val="00B60153"/>
    <w:rsid w:val="00B601DD"/>
    <w:rsid w:val="00B606F1"/>
    <w:rsid w:val="00B607F6"/>
    <w:rsid w:val="00B608D2"/>
    <w:rsid w:val="00B608DB"/>
    <w:rsid w:val="00B60977"/>
    <w:rsid w:val="00B60B8D"/>
    <w:rsid w:val="00B60C95"/>
    <w:rsid w:val="00B61189"/>
    <w:rsid w:val="00B6145B"/>
    <w:rsid w:val="00B614B0"/>
    <w:rsid w:val="00B61971"/>
    <w:rsid w:val="00B6329C"/>
    <w:rsid w:val="00B63740"/>
    <w:rsid w:val="00B63ACC"/>
    <w:rsid w:val="00B641B2"/>
    <w:rsid w:val="00B64318"/>
    <w:rsid w:val="00B64636"/>
    <w:rsid w:val="00B64D46"/>
    <w:rsid w:val="00B651F6"/>
    <w:rsid w:val="00B6531C"/>
    <w:rsid w:val="00B655CA"/>
    <w:rsid w:val="00B65AF0"/>
    <w:rsid w:val="00B65B18"/>
    <w:rsid w:val="00B6604D"/>
    <w:rsid w:val="00B66211"/>
    <w:rsid w:val="00B66B48"/>
    <w:rsid w:val="00B66F51"/>
    <w:rsid w:val="00B67111"/>
    <w:rsid w:val="00B67725"/>
    <w:rsid w:val="00B679C8"/>
    <w:rsid w:val="00B7079E"/>
    <w:rsid w:val="00B708EE"/>
    <w:rsid w:val="00B71109"/>
    <w:rsid w:val="00B7154F"/>
    <w:rsid w:val="00B71951"/>
    <w:rsid w:val="00B71AEE"/>
    <w:rsid w:val="00B71D91"/>
    <w:rsid w:val="00B71F7D"/>
    <w:rsid w:val="00B72090"/>
    <w:rsid w:val="00B72322"/>
    <w:rsid w:val="00B723B8"/>
    <w:rsid w:val="00B7241A"/>
    <w:rsid w:val="00B729B9"/>
    <w:rsid w:val="00B72A52"/>
    <w:rsid w:val="00B73388"/>
    <w:rsid w:val="00B734B8"/>
    <w:rsid w:val="00B735CD"/>
    <w:rsid w:val="00B73A5B"/>
    <w:rsid w:val="00B74BFD"/>
    <w:rsid w:val="00B74D0D"/>
    <w:rsid w:val="00B74E7E"/>
    <w:rsid w:val="00B74EBD"/>
    <w:rsid w:val="00B750D0"/>
    <w:rsid w:val="00B75420"/>
    <w:rsid w:val="00B75BE3"/>
    <w:rsid w:val="00B75E67"/>
    <w:rsid w:val="00B76245"/>
    <w:rsid w:val="00B76E52"/>
    <w:rsid w:val="00B76F60"/>
    <w:rsid w:val="00B776B3"/>
    <w:rsid w:val="00B779A9"/>
    <w:rsid w:val="00B77BAE"/>
    <w:rsid w:val="00B8054F"/>
    <w:rsid w:val="00B806E4"/>
    <w:rsid w:val="00B80990"/>
    <w:rsid w:val="00B80AF4"/>
    <w:rsid w:val="00B80F68"/>
    <w:rsid w:val="00B8118A"/>
    <w:rsid w:val="00B8121F"/>
    <w:rsid w:val="00B81F73"/>
    <w:rsid w:val="00B826EC"/>
    <w:rsid w:val="00B82D72"/>
    <w:rsid w:val="00B82E67"/>
    <w:rsid w:val="00B82EAA"/>
    <w:rsid w:val="00B8334E"/>
    <w:rsid w:val="00B83767"/>
    <w:rsid w:val="00B8383D"/>
    <w:rsid w:val="00B83AB8"/>
    <w:rsid w:val="00B83DF0"/>
    <w:rsid w:val="00B840F9"/>
    <w:rsid w:val="00B84670"/>
    <w:rsid w:val="00B848B9"/>
    <w:rsid w:val="00B84E1C"/>
    <w:rsid w:val="00B84E3C"/>
    <w:rsid w:val="00B851A9"/>
    <w:rsid w:val="00B85281"/>
    <w:rsid w:val="00B85A45"/>
    <w:rsid w:val="00B85D4D"/>
    <w:rsid w:val="00B85F32"/>
    <w:rsid w:val="00B8674C"/>
    <w:rsid w:val="00B86DB4"/>
    <w:rsid w:val="00B86E8A"/>
    <w:rsid w:val="00B8706A"/>
    <w:rsid w:val="00B87115"/>
    <w:rsid w:val="00B8731D"/>
    <w:rsid w:val="00B873C8"/>
    <w:rsid w:val="00B876DC"/>
    <w:rsid w:val="00B87CB5"/>
    <w:rsid w:val="00B87F13"/>
    <w:rsid w:val="00B9091A"/>
    <w:rsid w:val="00B90E6B"/>
    <w:rsid w:val="00B90F17"/>
    <w:rsid w:val="00B9120F"/>
    <w:rsid w:val="00B91904"/>
    <w:rsid w:val="00B91B21"/>
    <w:rsid w:val="00B92354"/>
    <w:rsid w:val="00B9235B"/>
    <w:rsid w:val="00B92469"/>
    <w:rsid w:val="00B927DF"/>
    <w:rsid w:val="00B92964"/>
    <w:rsid w:val="00B929A4"/>
    <w:rsid w:val="00B934A3"/>
    <w:rsid w:val="00B9432C"/>
    <w:rsid w:val="00B94332"/>
    <w:rsid w:val="00B94B87"/>
    <w:rsid w:val="00B952BD"/>
    <w:rsid w:val="00B95554"/>
    <w:rsid w:val="00B956F6"/>
    <w:rsid w:val="00B95AEB"/>
    <w:rsid w:val="00B95BD7"/>
    <w:rsid w:val="00B96176"/>
    <w:rsid w:val="00B96202"/>
    <w:rsid w:val="00B968DD"/>
    <w:rsid w:val="00B9693E"/>
    <w:rsid w:val="00B96992"/>
    <w:rsid w:val="00B96A20"/>
    <w:rsid w:val="00B96B25"/>
    <w:rsid w:val="00B9723F"/>
    <w:rsid w:val="00B97398"/>
    <w:rsid w:val="00B97D40"/>
    <w:rsid w:val="00BA03C0"/>
    <w:rsid w:val="00BA0AA4"/>
    <w:rsid w:val="00BA0DD7"/>
    <w:rsid w:val="00BA0DE0"/>
    <w:rsid w:val="00BA0E8B"/>
    <w:rsid w:val="00BA1392"/>
    <w:rsid w:val="00BA13A5"/>
    <w:rsid w:val="00BA13C2"/>
    <w:rsid w:val="00BA1461"/>
    <w:rsid w:val="00BA1BCD"/>
    <w:rsid w:val="00BA239E"/>
    <w:rsid w:val="00BA28B8"/>
    <w:rsid w:val="00BA2BC8"/>
    <w:rsid w:val="00BA2DEA"/>
    <w:rsid w:val="00BA321B"/>
    <w:rsid w:val="00BA350E"/>
    <w:rsid w:val="00BA3576"/>
    <w:rsid w:val="00BA3AA3"/>
    <w:rsid w:val="00BA4101"/>
    <w:rsid w:val="00BA493E"/>
    <w:rsid w:val="00BA4AB7"/>
    <w:rsid w:val="00BA4CBC"/>
    <w:rsid w:val="00BA4CD6"/>
    <w:rsid w:val="00BA4CE4"/>
    <w:rsid w:val="00BA4CEB"/>
    <w:rsid w:val="00BA55C5"/>
    <w:rsid w:val="00BA56DA"/>
    <w:rsid w:val="00BA5893"/>
    <w:rsid w:val="00BA5A9A"/>
    <w:rsid w:val="00BA5C14"/>
    <w:rsid w:val="00BA61EE"/>
    <w:rsid w:val="00BA6AE8"/>
    <w:rsid w:val="00BA6B48"/>
    <w:rsid w:val="00BA6E80"/>
    <w:rsid w:val="00BA761C"/>
    <w:rsid w:val="00BA78B8"/>
    <w:rsid w:val="00BB027B"/>
    <w:rsid w:val="00BB0BF8"/>
    <w:rsid w:val="00BB1020"/>
    <w:rsid w:val="00BB130D"/>
    <w:rsid w:val="00BB13FF"/>
    <w:rsid w:val="00BB1D32"/>
    <w:rsid w:val="00BB1EA3"/>
    <w:rsid w:val="00BB201C"/>
    <w:rsid w:val="00BB202D"/>
    <w:rsid w:val="00BB23A0"/>
    <w:rsid w:val="00BB267B"/>
    <w:rsid w:val="00BB2724"/>
    <w:rsid w:val="00BB2927"/>
    <w:rsid w:val="00BB2DBC"/>
    <w:rsid w:val="00BB3915"/>
    <w:rsid w:val="00BB443C"/>
    <w:rsid w:val="00BB4451"/>
    <w:rsid w:val="00BB4468"/>
    <w:rsid w:val="00BB479A"/>
    <w:rsid w:val="00BB492B"/>
    <w:rsid w:val="00BB4B1E"/>
    <w:rsid w:val="00BB5333"/>
    <w:rsid w:val="00BB5510"/>
    <w:rsid w:val="00BB553D"/>
    <w:rsid w:val="00BB5A28"/>
    <w:rsid w:val="00BB5BEC"/>
    <w:rsid w:val="00BB6117"/>
    <w:rsid w:val="00BB6637"/>
    <w:rsid w:val="00BB664D"/>
    <w:rsid w:val="00BB6F04"/>
    <w:rsid w:val="00BB70B3"/>
    <w:rsid w:val="00BB716C"/>
    <w:rsid w:val="00BB7285"/>
    <w:rsid w:val="00BB73C7"/>
    <w:rsid w:val="00BB7471"/>
    <w:rsid w:val="00BB7947"/>
    <w:rsid w:val="00BB7A5A"/>
    <w:rsid w:val="00BB7D95"/>
    <w:rsid w:val="00BC01C5"/>
    <w:rsid w:val="00BC0829"/>
    <w:rsid w:val="00BC09A3"/>
    <w:rsid w:val="00BC0A9C"/>
    <w:rsid w:val="00BC1015"/>
    <w:rsid w:val="00BC13AF"/>
    <w:rsid w:val="00BC1530"/>
    <w:rsid w:val="00BC17E4"/>
    <w:rsid w:val="00BC19B0"/>
    <w:rsid w:val="00BC19E8"/>
    <w:rsid w:val="00BC1CE9"/>
    <w:rsid w:val="00BC1D1D"/>
    <w:rsid w:val="00BC24D5"/>
    <w:rsid w:val="00BC25A8"/>
    <w:rsid w:val="00BC26F4"/>
    <w:rsid w:val="00BC2EC6"/>
    <w:rsid w:val="00BC3223"/>
    <w:rsid w:val="00BC3883"/>
    <w:rsid w:val="00BC3F89"/>
    <w:rsid w:val="00BC4294"/>
    <w:rsid w:val="00BC45FE"/>
    <w:rsid w:val="00BC4B34"/>
    <w:rsid w:val="00BC4B62"/>
    <w:rsid w:val="00BC53B8"/>
    <w:rsid w:val="00BC574B"/>
    <w:rsid w:val="00BC5CCC"/>
    <w:rsid w:val="00BC6213"/>
    <w:rsid w:val="00BC63F3"/>
    <w:rsid w:val="00BC6644"/>
    <w:rsid w:val="00BC67CC"/>
    <w:rsid w:val="00BC68F6"/>
    <w:rsid w:val="00BC6F8B"/>
    <w:rsid w:val="00BC7083"/>
    <w:rsid w:val="00BC71C6"/>
    <w:rsid w:val="00BC74F5"/>
    <w:rsid w:val="00BC788D"/>
    <w:rsid w:val="00BC7EA0"/>
    <w:rsid w:val="00BC7F10"/>
    <w:rsid w:val="00BD013C"/>
    <w:rsid w:val="00BD0348"/>
    <w:rsid w:val="00BD04D9"/>
    <w:rsid w:val="00BD0B2A"/>
    <w:rsid w:val="00BD112B"/>
    <w:rsid w:val="00BD12AB"/>
    <w:rsid w:val="00BD15F9"/>
    <w:rsid w:val="00BD2457"/>
    <w:rsid w:val="00BD2513"/>
    <w:rsid w:val="00BD2CA6"/>
    <w:rsid w:val="00BD2D5D"/>
    <w:rsid w:val="00BD3029"/>
    <w:rsid w:val="00BD37A3"/>
    <w:rsid w:val="00BD389C"/>
    <w:rsid w:val="00BD38A4"/>
    <w:rsid w:val="00BD3C26"/>
    <w:rsid w:val="00BD3CC9"/>
    <w:rsid w:val="00BD4581"/>
    <w:rsid w:val="00BD4775"/>
    <w:rsid w:val="00BD493A"/>
    <w:rsid w:val="00BD4A05"/>
    <w:rsid w:val="00BD504F"/>
    <w:rsid w:val="00BD50CC"/>
    <w:rsid w:val="00BD5350"/>
    <w:rsid w:val="00BD5495"/>
    <w:rsid w:val="00BD5E58"/>
    <w:rsid w:val="00BD5F39"/>
    <w:rsid w:val="00BD63B4"/>
    <w:rsid w:val="00BD6554"/>
    <w:rsid w:val="00BD6968"/>
    <w:rsid w:val="00BD6FD7"/>
    <w:rsid w:val="00BD7530"/>
    <w:rsid w:val="00BD7565"/>
    <w:rsid w:val="00BD7A91"/>
    <w:rsid w:val="00BD7C0A"/>
    <w:rsid w:val="00BE0257"/>
    <w:rsid w:val="00BE0372"/>
    <w:rsid w:val="00BE0C31"/>
    <w:rsid w:val="00BE0D4F"/>
    <w:rsid w:val="00BE148F"/>
    <w:rsid w:val="00BE1999"/>
    <w:rsid w:val="00BE2112"/>
    <w:rsid w:val="00BE257B"/>
    <w:rsid w:val="00BE283D"/>
    <w:rsid w:val="00BE2E61"/>
    <w:rsid w:val="00BE2F10"/>
    <w:rsid w:val="00BE311A"/>
    <w:rsid w:val="00BE334E"/>
    <w:rsid w:val="00BE39CB"/>
    <w:rsid w:val="00BE3AFD"/>
    <w:rsid w:val="00BE3CA6"/>
    <w:rsid w:val="00BE3CF7"/>
    <w:rsid w:val="00BE3EE6"/>
    <w:rsid w:val="00BE417E"/>
    <w:rsid w:val="00BE498B"/>
    <w:rsid w:val="00BE49C4"/>
    <w:rsid w:val="00BE4E4C"/>
    <w:rsid w:val="00BE4F85"/>
    <w:rsid w:val="00BE4F8E"/>
    <w:rsid w:val="00BE51DE"/>
    <w:rsid w:val="00BE5464"/>
    <w:rsid w:val="00BE5C21"/>
    <w:rsid w:val="00BE60BC"/>
    <w:rsid w:val="00BE6116"/>
    <w:rsid w:val="00BE63EC"/>
    <w:rsid w:val="00BE64B8"/>
    <w:rsid w:val="00BE6542"/>
    <w:rsid w:val="00BE68A3"/>
    <w:rsid w:val="00BE6F3B"/>
    <w:rsid w:val="00BE7083"/>
    <w:rsid w:val="00BE7291"/>
    <w:rsid w:val="00BE72D2"/>
    <w:rsid w:val="00BE74A3"/>
    <w:rsid w:val="00BE7EB7"/>
    <w:rsid w:val="00BF0105"/>
    <w:rsid w:val="00BF0461"/>
    <w:rsid w:val="00BF0872"/>
    <w:rsid w:val="00BF0DCC"/>
    <w:rsid w:val="00BF0E98"/>
    <w:rsid w:val="00BF11EE"/>
    <w:rsid w:val="00BF120C"/>
    <w:rsid w:val="00BF1CC4"/>
    <w:rsid w:val="00BF24C2"/>
    <w:rsid w:val="00BF2BAD"/>
    <w:rsid w:val="00BF2CA5"/>
    <w:rsid w:val="00BF2D82"/>
    <w:rsid w:val="00BF2FEA"/>
    <w:rsid w:val="00BF3235"/>
    <w:rsid w:val="00BF32EB"/>
    <w:rsid w:val="00BF3CF9"/>
    <w:rsid w:val="00BF4AEB"/>
    <w:rsid w:val="00BF4C6C"/>
    <w:rsid w:val="00BF56C9"/>
    <w:rsid w:val="00BF5801"/>
    <w:rsid w:val="00BF58A6"/>
    <w:rsid w:val="00BF5A45"/>
    <w:rsid w:val="00BF5D57"/>
    <w:rsid w:val="00BF68D9"/>
    <w:rsid w:val="00BF6966"/>
    <w:rsid w:val="00BF6985"/>
    <w:rsid w:val="00BF6CA8"/>
    <w:rsid w:val="00BF6D9B"/>
    <w:rsid w:val="00BF6DD5"/>
    <w:rsid w:val="00BF7386"/>
    <w:rsid w:val="00BF7407"/>
    <w:rsid w:val="00C000C9"/>
    <w:rsid w:val="00C00883"/>
    <w:rsid w:val="00C00DB3"/>
    <w:rsid w:val="00C01665"/>
    <w:rsid w:val="00C017B7"/>
    <w:rsid w:val="00C01D72"/>
    <w:rsid w:val="00C0215F"/>
    <w:rsid w:val="00C02494"/>
    <w:rsid w:val="00C02695"/>
    <w:rsid w:val="00C02C51"/>
    <w:rsid w:val="00C02DBF"/>
    <w:rsid w:val="00C030D6"/>
    <w:rsid w:val="00C031EA"/>
    <w:rsid w:val="00C03332"/>
    <w:rsid w:val="00C03436"/>
    <w:rsid w:val="00C03A32"/>
    <w:rsid w:val="00C05169"/>
    <w:rsid w:val="00C055FE"/>
    <w:rsid w:val="00C06008"/>
    <w:rsid w:val="00C066E3"/>
    <w:rsid w:val="00C06825"/>
    <w:rsid w:val="00C06AF0"/>
    <w:rsid w:val="00C07158"/>
    <w:rsid w:val="00C071F6"/>
    <w:rsid w:val="00C07319"/>
    <w:rsid w:val="00C0769D"/>
    <w:rsid w:val="00C07CC4"/>
    <w:rsid w:val="00C07EFB"/>
    <w:rsid w:val="00C07F9B"/>
    <w:rsid w:val="00C106F1"/>
    <w:rsid w:val="00C108AF"/>
    <w:rsid w:val="00C1111B"/>
    <w:rsid w:val="00C111DC"/>
    <w:rsid w:val="00C1128C"/>
    <w:rsid w:val="00C11463"/>
    <w:rsid w:val="00C119FD"/>
    <w:rsid w:val="00C11A4C"/>
    <w:rsid w:val="00C11BB3"/>
    <w:rsid w:val="00C11E9A"/>
    <w:rsid w:val="00C120DF"/>
    <w:rsid w:val="00C1235F"/>
    <w:rsid w:val="00C1267D"/>
    <w:rsid w:val="00C1278B"/>
    <w:rsid w:val="00C12A37"/>
    <w:rsid w:val="00C12AD3"/>
    <w:rsid w:val="00C13341"/>
    <w:rsid w:val="00C1350E"/>
    <w:rsid w:val="00C143E8"/>
    <w:rsid w:val="00C148EB"/>
    <w:rsid w:val="00C150D7"/>
    <w:rsid w:val="00C150E5"/>
    <w:rsid w:val="00C15107"/>
    <w:rsid w:val="00C1559C"/>
    <w:rsid w:val="00C1571F"/>
    <w:rsid w:val="00C1574D"/>
    <w:rsid w:val="00C15BFD"/>
    <w:rsid w:val="00C15E7B"/>
    <w:rsid w:val="00C1650D"/>
    <w:rsid w:val="00C1650E"/>
    <w:rsid w:val="00C166E6"/>
    <w:rsid w:val="00C16AAD"/>
    <w:rsid w:val="00C17147"/>
    <w:rsid w:val="00C17668"/>
    <w:rsid w:val="00C17BCE"/>
    <w:rsid w:val="00C20091"/>
    <w:rsid w:val="00C20394"/>
    <w:rsid w:val="00C20581"/>
    <w:rsid w:val="00C20AB4"/>
    <w:rsid w:val="00C20B5C"/>
    <w:rsid w:val="00C20D38"/>
    <w:rsid w:val="00C20EC1"/>
    <w:rsid w:val="00C21130"/>
    <w:rsid w:val="00C211C1"/>
    <w:rsid w:val="00C21F25"/>
    <w:rsid w:val="00C21FCE"/>
    <w:rsid w:val="00C2213A"/>
    <w:rsid w:val="00C22376"/>
    <w:rsid w:val="00C228C9"/>
    <w:rsid w:val="00C22F28"/>
    <w:rsid w:val="00C2318A"/>
    <w:rsid w:val="00C23432"/>
    <w:rsid w:val="00C2373C"/>
    <w:rsid w:val="00C23AD6"/>
    <w:rsid w:val="00C23B4B"/>
    <w:rsid w:val="00C23B97"/>
    <w:rsid w:val="00C24158"/>
    <w:rsid w:val="00C24407"/>
    <w:rsid w:val="00C24ACE"/>
    <w:rsid w:val="00C24D78"/>
    <w:rsid w:val="00C24D82"/>
    <w:rsid w:val="00C24F59"/>
    <w:rsid w:val="00C2536F"/>
    <w:rsid w:val="00C25AEF"/>
    <w:rsid w:val="00C25C5E"/>
    <w:rsid w:val="00C26070"/>
    <w:rsid w:val="00C261BD"/>
    <w:rsid w:val="00C26881"/>
    <w:rsid w:val="00C2693D"/>
    <w:rsid w:val="00C26CBF"/>
    <w:rsid w:val="00C26CCF"/>
    <w:rsid w:val="00C303EA"/>
    <w:rsid w:val="00C306DA"/>
    <w:rsid w:val="00C30C91"/>
    <w:rsid w:val="00C31535"/>
    <w:rsid w:val="00C317E4"/>
    <w:rsid w:val="00C31CA2"/>
    <w:rsid w:val="00C31E5E"/>
    <w:rsid w:val="00C321EA"/>
    <w:rsid w:val="00C32D20"/>
    <w:rsid w:val="00C32F3C"/>
    <w:rsid w:val="00C32F96"/>
    <w:rsid w:val="00C33783"/>
    <w:rsid w:val="00C33891"/>
    <w:rsid w:val="00C33A1F"/>
    <w:rsid w:val="00C33BA6"/>
    <w:rsid w:val="00C33EBE"/>
    <w:rsid w:val="00C33F56"/>
    <w:rsid w:val="00C34087"/>
    <w:rsid w:val="00C34139"/>
    <w:rsid w:val="00C344D8"/>
    <w:rsid w:val="00C349B1"/>
    <w:rsid w:val="00C34AB7"/>
    <w:rsid w:val="00C34B2A"/>
    <w:rsid w:val="00C34C0E"/>
    <w:rsid w:val="00C34CFB"/>
    <w:rsid w:val="00C34E80"/>
    <w:rsid w:val="00C355CD"/>
    <w:rsid w:val="00C35C93"/>
    <w:rsid w:val="00C35E09"/>
    <w:rsid w:val="00C36580"/>
    <w:rsid w:val="00C36668"/>
    <w:rsid w:val="00C366A5"/>
    <w:rsid w:val="00C367F4"/>
    <w:rsid w:val="00C36910"/>
    <w:rsid w:val="00C36F58"/>
    <w:rsid w:val="00C376EE"/>
    <w:rsid w:val="00C3784F"/>
    <w:rsid w:val="00C40033"/>
    <w:rsid w:val="00C40843"/>
    <w:rsid w:val="00C41C85"/>
    <w:rsid w:val="00C41D20"/>
    <w:rsid w:val="00C41F8A"/>
    <w:rsid w:val="00C42003"/>
    <w:rsid w:val="00C4213F"/>
    <w:rsid w:val="00C4229E"/>
    <w:rsid w:val="00C4251A"/>
    <w:rsid w:val="00C4257D"/>
    <w:rsid w:val="00C4291E"/>
    <w:rsid w:val="00C42C50"/>
    <w:rsid w:val="00C42CD5"/>
    <w:rsid w:val="00C42DD2"/>
    <w:rsid w:val="00C43778"/>
    <w:rsid w:val="00C43BFF"/>
    <w:rsid w:val="00C444B2"/>
    <w:rsid w:val="00C4457A"/>
    <w:rsid w:val="00C44931"/>
    <w:rsid w:val="00C44C2F"/>
    <w:rsid w:val="00C452AC"/>
    <w:rsid w:val="00C45D77"/>
    <w:rsid w:val="00C46495"/>
    <w:rsid w:val="00C46544"/>
    <w:rsid w:val="00C46560"/>
    <w:rsid w:val="00C4707E"/>
    <w:rsid w:val="00C506B1"/>
    <w:rsid w:val="00C50FB8"/>
    <w:rsid w:val="00C5144A"/>
    <w:rsid w:val="00C519D0"/>
    <w:rsid w:val="00C52455"/>
    <w:rsid w:val="00C524DA"/>
    <w:rsid w:val="00C528E5"/>
    <w:rsid w:val="00C52CAF"/>
    <w:rsid w:val="00C5303C"/>
    <w:rsid w:val="00C53067"/>
    <w:rsid w:val="00C53758"/>
    <w:rsid w:val="00C53AC5"/>
    <w:rsid w:val="00C53DB8"/>
    <w:rsid w:val="00C543DB"/>
    <w:rsid w:val="00C54513"/>
    <w:rsid w:val="00C5562A"/>
    <w:rsid w:val="00C55BB8"/>
    <w:rsid w:val="00C5639A"/>
    <w:rsid w:val="00C565FC"/>
    <w:rsid w:val="00C5685E"/>
    <w:rsid w:val="00C56C15"/>
    <w:rsid w:val="00C56C9F"/>
    <w:rsid w:val="00C5720D"/>
    <w:rsid w:val="00C57575"/>
    <w:rsid w:val="00C5762F"/>
    <w:rsid w:val="00C601C5"/>
    <w:rsid w:val="00C60232"/>
    <w:rsid w:val="00C605EB"/>
    <w:rsid w:val="00C60B7D"/>
    <w:rsid w:val="00C6182B"/>
    <w:rsid w:val="00C61DE9"/>
    <w:rsid w:val="00C61EA0"/>
    <w:rsid w:val="00C6226C"/>
    <w:rsid w:val="00C62444"/>
    <w:rsid w:val="00C625A9"/>
    <w:rsid w:val="00C63116"/>
    <w:rsid w:val="00C636F9"/>
    <w:rsid w:val="00C6442D"/>
    <w:rsid w:val="00C64D4E"/>
    <w:rsid w:val="00C64EB1"/>
    <w:rsid w:val="00C65016"/>
    <w:rsid w:val="00C6517F"/>
    <w:rsid w:val="00C65353"/>
    <w:rsid w:val="00C65A0B"/>
    <w:rsid w:val="00C65ABE"/>
    <w:rsid w:val="00C66632"/>
    <w:rsid w:val="00C66876"/>
    <w:rsid w:val="00C66D0A"/>
    <w:rsid w:val="00C66E60"/>
    <w:rsid w:val="00C67386"/>
    <w:rsid w:val="00C67631"/>
    <w:rsid w:val="00C676F3"/>
    <w:rsid w:val="00C677A4"/>
    <w:rsid w:val="00C67A9A"/>
    <w:rsid w:val="00C70254"/>
    <w:rsid w:val="00C706A2"/>
    <w:rsid w:val="00C70B35"/>
    <w:rsid w:val="00C70C95"/>
    <w:rsid w:val="00C70D1E"/>
    <w:rsid w:val="00C70D66"/>
    <w:rsid w:val="00C70FAF"/>
    <w:rsid w:val="00C7144C"/>
    <w:rsid w:val="00C715A7"/>
    <w:rsid w:val="00C716BC"/>
    <w:rsid w:val="00C717A7"/>
    <w:rsid w:val="00C71844"/>
    <w:rsid w:val="00C718C5"/>
    <w:rsid w:val="00C72764"/>
    <w:rsid w:val="00C7278B"/>
    <w:rsid w:val="00C72AEC"/>
    <w:rsid w:val="00C72F67"/>
    <w:rsid w:val="00C737FF"/>
    <w:rsid w:val="00C73929"/>
    <w:rsid w:val="00C73CCB"/>
    <w:rsid w:val="00C746D2"/>
    <w:rsid w:val="00C748BB"/>
    <w:rsid w:val="00C74E73"/>
    <w:rsid w:val="00C74EA8"/>
    <w:rsid w:val="00C7536B"/>
    <w:rsid w:val="00C753DE"/>
    <w:rsid w:val="00C75549"/>
    <w:rsid w:val="00C75B1A"/>
    <w:rsid w:val="00C77221"/>
    <w:rsid w:val="00C77310"/>
    <w:rsid w:val="00C776F7"/>
    <w:rsid w:val="00C77A61"/>
    <w:rsid w:val="00C77D09"/>
    <w:rsid w:val="00C77D35"/>
    <w:rsid w:val="00C802FF"/>
    <w:rsid w:val="00C81309"/>
    <w:rsid w:val="00C81325"/>
    <w:rsid w:val="00C814C4"/>
    <w:rsid w:val="00C814E2"/>
    <w:rsid w:val="00C82160"/>
    <w:rsid w:val="00C82184"/>
    <w:rsid w:val="00C822DE"/>
    <w:rsid w:val="00C823B4"/>
    <w:rsid w:val="00C82415"/>
    <w:rsid w:val="00C82911"/>
    <w:rsid w:val="00C82AFF"/>
    <w:rsid w:val="00C82D38"/>
    <w:rsid w:val="00C82F57"/>
    <w:rsid w:val="00C83414"/>
    <w:rsid w:val="00C83514"/>
    <w:rsid w:val="00C83585"/>
    <w:rsid w:val="00C8359B"/>
    <w:rsid w:val="00C8417A"/>
    <w:rsid w:val="00C844DD"/>
    <w:rsid w:val="00C847B1"/>
    <w:rsid w:val="00C848CE"/>
    <w:rsid w:val="00C848E4"/>
    <w:rsid w:val="00C8497A"/>
    <w:rsid w:val="00C84E35"/>
    <w:rsid w:val="00C85260"/>
    <w:rsid w:val="00C8541C"/>
    <w:rsid w:val="00C85796"/>
    <w:rsid w:val="00C85D95"/>
    <w:rsid w:val="00C85E34"/>
    <w:rsid w:val="00C860CF"/>
    <w:rsid w:val="00C861D2"/>
    <w:rsid w:val="00C86360"/>
    <w:rsid w:val="00C863E1"/>
    <w:rsid w:val="00C86460"/>
    <w:rsid w:val="00C86A10"/>
    <w:rsid w:val="00C87084"/>
    <w:rsid w:val="00C87388"/>
    <w:rsid w:val="00C8745C"/>
    <w:rsid w:val="00C87D19"/>
    <w:rsid w:val="00C87FE3"/>
    <w:rsid w:val="00C905A7"/>
    <w:rsid w:val="00C90F48"/>
    <w:rsid w:val="00C911F4"/>
    <w:rsid w:val="00C91DB2"/>
    <w:rsid w:val="00C92281"/>
    <w:rsid w:val="00C923AD"/>
    <w:rsid w:val="00C92CDA"/>
    <w:rsid w:val="00C92D0A"/>
    <w:rsid w:val="00C92D57"/>
    <w:rsid w:val="00C93517"/>
    <w:rsid w:val="00C93BE4"/>
    <w:rsid w:val="00C93FDA"/>
    <w:rsid w:val="00C9448F"/>
    <w:rsid w:val="00C9472B"/>
    <w:rsid w:val="00C94B13"/>
    <w:rsid w:val="00C94C37"/>
    <w:rsid w:val="00C95663"/>
    <w:rsid w:val="00C95806"/>
    <w:rsid w:val="00C95A4E"/>
    <w:rsid w:val="00C960B1"/>
    <w:rsid w:val="00C96597"/>
    <w:rsid w:val="00C96813"/>
    <w:rsid w:val="00C969F3"/>
    <w:rsid w:val="00C96C94"/>
    <w:rsid w:val="00C97240"/>
    <w:rsid w:val="00C97300"/>
    <w:rsid w:val="00C97395"/>
    <w:rsid w:val="00CA10F2"/>
    <w:rsid w:val="00CA1176"/>
    <w:rsid w:val="00CA1C00"/>
    <w:rsid w:val="00CA1EB2"/>
    <w:rsid w:val="00CA24CF"/>
    <w:rsid w:val="00CA296E"/>
    <w:rsid w:val="00CA2AFA"/>
    <w:rsid w:val="00CA2C51"/>
    <w:rsid w:val="00CA2EFC"/>
    <w:rsid w:val="00CA3108"/>
    <w:rsid w:val="00CA35D6"/>
    <w:rsid w:val="00CA3660"/>
    <w:rsid w:val="00CA3A57"/>
    <w:rsid w:val="00CA4803"/>
    <w:rsid w:val="00CA4824"/>
    <w:rsid w:val="00CA496B"/>
    <w:rsid w:val="00CA4982"/>
    <w:rsid w:val="00CA4AF7"/>
    <w:rsid w:val="00CA4D91"/>
    <w:rsid w:val="00CA5195"/>
    <w:rsid w:val="00CA5771"/>
    <w:rsid w:val="00CA5772"/>
    <w:rsid w:val="00CA578B"/>
    <w:rsid w:val="00CA5A57"/>
    <w:rsid w:val="00CA5AD3"/>
    <w:rsid w:val="00CA628B"/>
    <w:rsid w:val="00CA62F8"/>
    <w:rsid w:val="00CA6368"/>
    <w:rsid w:val="00CA666D"/>
    <w:rsid w:val="00CA689E"/>
    <w:rsid w:val="00CA6B19"/>
    <w:rsid w:val="00CA72EB"/>
    <w:rsid w:val="00CA75A1"/>
    <w:rsid w:val="00CA75E6"/>
    <w:rsid w:val="00CB011A"/>
    <w:rsid w:val="00CB0257"/>
    <w:rsid w:val="00CB05AA"/>
    <w:rsid w:val="00CB069E"/>
    <w:rsid w:val="00CB08EF"/>
    <w:rsid w:val="00CB1594"/>
    <w:rsid w:val="00CB1C9B"/>
    <w:rsid w:val="00CB2715"/>
    <w:rsid w:val="00CB27ED"/>
    <w:rsid w:val="00CB3383"/>
    <w:rsid w:val="00CB3557"/>
    <w:rsid w:val="00CB3B5B"/>
    <w:rsid w:val="00CB3D6E"/>
    <w:rsid w:val="00CB4675"/>
    <w:rsid w:val="00CB4CC1"/>
    <w:rsid w:val="00CB4D4F"/>
    <w:rsid w:val="00CB4D5E"/>
    <w:rsid w:val="00CB4FD2"/>
    <w:rsid w:val="00CB58D7"/>
    <w:rsid w:val="00CB66B4"/>
    <w:rsid w:val="00CB69B7"/>
    <w:rsid w:val="00CB7A26"/>
    <w:rsid w:val="00CC0438"/>
    <w:rsid w:val="00CC12C4"/>
    <w:rsid w:val="00CC136D"/>
    <w:rsid w:val="00CC1A57"/>
    <w:rsid w:val="00CC1B95"/>
    <w:rsid w:val="00CC1CD1"/>
    <w:rsid w:val="00CC1E58"/>
    <w:rsid w:val="00CC1F04"/>
    <w:rsid w:val="00CC1F7A"/>
    <w:rsid w:val="00CC1FC2"/>
    <w:rsid w:val="00CC2135"/>
    <w:rsid w:val="00CC28F2"/>
    <w:rsid w:val="00CC2CC4"/>
    <w:rsid w:val="00CC2ECE"/>
    <w:rsid w:val="00CC3166"/>
    <w:rsid w:val="00CC32C7"/>
    <w:rsid w:val="00CC3D7D"/>
    <w:rsid w:val="00CC4153"/>
    <w:rsid w:val="00CC4415"/>
    <w:rsid w:val="00CC4BFB"/>
    <w:rsid w:val="00CC4DBE"/>
    <w:rsid w:val="00CC4EF4"/>
    <w:rsid w:val="00CC521A"/>
    <w:rsid w:val="00CC5502"/>
    <w:rsid w:val="00CC5A5E"/>
    <w:rsid w:val="00CC5A7E"/>
    <w:rsid w:val="00CC5E63"/>
    <w:rsid w:val="00CC60E7"/>
    <w:rsid w:val="00CC6265"/>
    <w:rsid w:val="00CC66C7"/>
    <w:rsid w:val="00CC697A"/>
    <w:rsid w:val="00CC6C88"/>
    <w:rsid w:val="00CC6E03"/>
    <w:rsid w:val="00CC6E24"/>
    <w:rsid w:val="00CC711F"/>
    <w:rsid w:val="00CC730B"/>
    <w:rsid w:val="00CC7753"/>
    <w:rsid w:val="00CC7885"/>
    <w:rsid w:val="00CC7CA2"/>
    <w:rsid w:val="00CD0793"/>
    <w:rsid w:val="00CD0DCA"/>
    <w:rsid w:val="00CD0F20"/>
    <w:rsid w:val="00CD11C3"/>
    <w:rsid w:val="00CD1221"/>
    <w:rsid w:val="00CD145E"/>
    <w:rsid w:val="00CD181D"/>
    <w:rsid w:val="00CD1841"/>
    <w:rsid w:val="00CD2073"/>
    <w:rsid w:val="00CD218B"/>
    <w:rsid w:val="00CD365C"/>
    <w:rsid w:val="00CD3872"/>
    <w:rsid w:val="00CD440E"/>
    <w:rsid w:val="00CD4AFD"/>
    <w:rsid w:val="00CD52EC"/>
    <w:rsid w:val="00CD57B7"/>
    <w:rsid w:val="00CD57B9"/>
    <w:rsid w:val="00CD5852"/>
    <w:rsid w:val="00CD5C43"/>
    <w:rsid w:val="00CD5E7B"/>
    <w:rsid w:val="00CD67B6"/>
    <w:rsid w:val="00CD68C6"/>
    <w:rsid w:val="00CD7198"/>
    <w:rsid w:val="00CD75CF"/>
    <w:rsid w:val="00CE0DDB"/>
    <w:rsid w:val="00CE1132"/>
    <w:rsid w:val="00CE18CB"/>
    <w:rsid w:val="00CE225E"/>
    <w:rsid w:val="00CE233A"/>
    <w:rsid w:val="00CE2AA3"/>
    <w:rsid w:val="00CE2EC0"/>
    <w:rsid w:val="00CE31E1"/>
    <w:rsid w:val="00CE3467"/>
    <w:rsid w:val="00CE35A7"/>
    <w:rsid w:val="00CE367E"/>
    <w:rsid w:val="00CE3CFD"/>
    <w:rsid w:val="00CE3D0C"/>
    <w:rsid w:val="00CE3D55"/>
    <w:rsid w:val="00CE3F84"/>
    <w:rsid w:val="00CE3FFD"/>
    <w:rsid w:val="00CE4C89"/>
    <w:rsid w:val="00CE4CBB"/>
    <w:rsid w:val="00CE4CCC"/>
    <w:rsid w:val="00CE5191"/>
    <w:rsid w:val="00CE5206"/>
    <w:rsid w:val="00CE52FE"/>
    <w:rsid w:val="00CE54D0"/>
    <w:rsid w:val="00CE5D07"/>
    <w:rsid w:val="00CE5D9B"/>
    <w:rsid w:val="00CE608B"/>
    <w:rsid w:val="00CE60C5"/>
    <w:rsid w:val="00CE6A93"/>
    <w:rsid w:val="00CE6CAB"/>
    <w:rsid w:val="00CE72F6"/>
    <w:rsid w:val="00CE7391"/>
    <w:rsid w:val="00CE75DC"/>
    <w:rsid w:val="00CE7747"/>
    <w:rsid w:val="00CE7BA0"/>
    <w:rsid w:val="00CE7D74"/>
    <w:rsid w:val="00CF00E9"/>
    <w:rsid w:val="00CF019F"/>
    <w:rsid w:val="00CF0352"/>
    <w:rsid w:val="00CF0526"/>
    <w:rsid w:val="00CF1207"/>
    <w:rsid w:val="00CF1290"/>
    <w:rsid w:val="00CF1618"/>
    <w:rsid w:val="00CF2173"/>
    <w:rsid w:val="00CF2AF9"/>
    <w:rsid w:val="00CF3308"/>
    <w:rsid w:val="00CF3812"/>
    <w:rsid w:val="00CF3835"/>
    <w:rsid w:val="00CF39A0"/>
    <w:rsid w:val="00CF3B7F"/>
    <w:rsid w:val="00CF3BF4"/>
    <w:rsid w:val="00CF3C34"/>
    <w:rsid w:val="00CF41BC"/>
    <w:rsid w:val="00CF4228"/>
    <w:rsid w:val="00CF4591"/>
    <w:rsid w:val="00CF47A1"/>
    <w:rsid w:val="00CF47C2"/>
    <w:rsid w:val="00CF4AEE"/>
    <w:rsid w:val="00CF5239"/>
    <w:rsid w:val="00CF54DA"/>
    <w:rsid w:val="00CF550A"/>
    <w:rsid w:val="00CF5759"/>
    <w:rsid w:val="00CF6299"/>
    <w:rsid w:val="00CF6B6B"/>
    <w:rsid w:val="00CF74B7"/>
    <w:rsid w:val="00D00564"/>
    <w:rsid w:val="00D0088C"/>
    <w:rsid w:val="00D0159F"/>
    <w:rsid w:val="00D017C7"/>
    <w:rsid w:val="00D01DCF"/>
    <w:rsid w:val="00D01F60"/>
    <w:rsid w:val="00D02117"/>
    <w:rsid w:val="00D02501"/>
    <w:rsid w:val="00D02954"/>
    <w:rsid w:val="00D02D42"/>
    <w:rsid w:val="00D02DB3"/>
    <w:rsid w:val="00D03198"/>
    <w:rsid w:val="00D03766"/>
    <w:rsid w:val="00D03B24"/>
    <w:rsid w:val="00D03CDC"/>
    <w:rsid w:val="00D04219"/>
    <w:rsid w:val="00D042FA"/>
    <w:rsid w:val="00D046BD"/>
    <w:rsid w:val="00D04738"/>
    <w:rsid w:val="00D04ABE"/>
    <w:rsid w:val="00D04CF5"/>
    <w:rsid w:val="00D053E2"/>
    <w:rsid w:val="00D05672"/>
    <w:rsid w:val="00D05CBA"/>
    <w:rsid w:val="00D05F05"/>
    <w:rsid w:val="00D063BA"/>
    <w:rsid w:val="00D06432"/>
    <w:rsid w:val="00D0655E"/>
    <w:rsid w:val="00D06567"/>
    <w:rsid w:val="00D065E4"/>
    <w:rsid w:val="00D0683C"/>
    <w:rsid w:val="00D068D2"/>
    <w:rsid w:val="00D06E21"/>
    <w:rsid w:val="00D0717B"/>
    <w:rsid w:val="00D07870"/>
    <w:rsid w:val="00D07B80"/>
    <w:rsid w:val="00D10271"/>
    <w:rsid w:val="00D10555"/>
    <w:rsid w:val="00D110E3"/>
    <w:rsid w:val="00D112DB"/>
    <w:rsid w:val="00D112E5"/>
    <w:rsid w:val="00D115A8"/>
    <w:rsid w:val="00D118F5"/>
    <w:rsid w:val="00D11F72"/>
    <w:rsid w:val="00D1239F"/>
    <w:rsid w:val="00D12A40"/>
    <w:rsid w:val="00D13972"/>
    <w:rsid w:val="00D13BB5"/>
    <w:rsid w:val="00D14288"/>
    <w:rsid w:val="00D14747"/>
    <w:rsid w:val="00D1482F"/>
    <w:rsid w:val="00D1488D"/>
    <w:rsid w:val="00D14917"/>
    <w:rsid w:val="00D149AF"/>
    <w:rsid w:val="00D14A39"/>
    <w:rsid w:val="00D14BE6"/>
    <w:rsid w:val="00D1510E"/>
    <w:rsid w:val="00D152C2"/>
    <w:rsid w:val="00D153D1"/>
    <w:rsid w:val="00D154C6"/>
    <w:rsid w:val="00D1558B"/>
    <w:rsid w:val="00D15943"/>
    <w:rsid w:val="00D164C0"/>
    <w:rsid w:val="00D1690A"/>
    <w:rsid w:val="00D169D3"/>
    <w:rsid w:val="00D16EF7"/>
    <w:rsid w:val="00D17185"/>
    <w:rsid w:val="00D17205"/>
    <w:rsid w:val="00D17306"/>
    <w:rsid w:val="00D17863"/>
    <w:rsid w:val="00D17C31"/>
    <w:rsid w:val="00D17C45"/>
    <w:rsid w:val="00D2053F"/>
    <w:rsid w:val="00D209C5"/>
    <w:rsid w:val="00D20DE7"/>
    <w:rsid w:val="00D21293"/>
    <w:rsid w:val="00D213F6"/>
    <w:rsid w:val="00D218C0"/>
    <w:rsid w:val="00D218F4"/>
    <w:rsid w:val="00D220EE"/>
    <w:rsid w:val="00D222D8"/>
    <w:rsid w:val="00D226C0"/>
    <w:rsid w:val="00D23277"/>
    <w:rsid w:val="00D23391"/>
    <w:rsid w:val="00D235D6"/>
    <w:rsid w:val="00D23810"/>
    <w:rsid w:val="00D23848"/>
    <w:rsid w:val="00D23D2E"/>
    <w:rsid w:val="00D24BE1"/>
    <w:rsid w:val="00D24C6C"/>
    <w:rsid w:val="00D25974"/>
    <w:rsid w:val="00D25B5A"/>
    <w:rsid w:val="00D268E9"/>
    <w:rsid w:val="00D26969"/>
    <w:rsid w:val="00D26D6B"/>
    <w:rsid w:val="00D272B1"/>
    <w:rsid w:val="00D272F9"/>
    <w:rsid w:val="00D2749A"/>
    <w:rsid w:val="00D2765F"/>
    <w:rsid w:val="00D2770D"/>
    <w:rsid w:val="00D27A6A"/>
    <w:rsid w:val="00D27BFB"/>
    <w:rsid w:val="00D3034B"/>
    <w:rsid w:val="00D303D2"/>
    <w:rsid w:val="00D304D1"/>
    <w:rsid w:val="00D30771"/>
    <w:rsid w:val="00D309A2"/>
    <w:rsid w:val="00D309FA"/>
    <w:rsid w:val="00D30E5A"/>
    <w:rsid w:val="00D30F44"/>
    <w:rsid w:val="00D317AE"/>
    <w:rsid w:val="00D31927"/>
    <w:rsid w:val="00D31BB0"/>
    <w:rsid w:val="00D31FEA"/>
    <w:rsid w:val="00D325A8"/>
    <w:rsid w:val="00D32652"/>
    <w:rsid w:val="00D327CA"/>
    <w:rsid w:val="00D32A02"/>
    <w:rsid w:val="00D32A28"/>
    <w:rsid w:val="00D32B42"/>
    <w:rsid w:val="00D32D2B"/>
    <w:rsid w:val="00D337B3"/>
    <w:rsid w:val="00D346DA"/>
    <w:rsid w:val="00D3510A"/>
    <w:rsid w:val="00D3518D"/>
    <w:rsid w:val="00D3519C"/>
    <w:rsid w:val="00D35334"/>
    <w:rsid w:val="00D35629"/>
    <w:rsid w:val="00D36477"/>
    <w:rsid w:val="00D3650D"/>
    <w:rsid w:val="00D36564"/>
    <w:rsid w:val="00D3686D"/>
    <w:rsid w:val="00D36966"/>
    <w:rsid w:val="00D379A1"/>
    <w:rsid w:val="00D40298"/>
    <w:rsid w:val="00D4033B"/>
    <w:rsid w:val="00D40849"/>
    <w:rsid w:val="00D40D10"/>
    <w:rsid w:val="00D41469"/>
    <w:rsid w:val="00D4152F"/>
    <w:rsid w:val="00D41A47"/>
    <w:rsid w:val="00D41AFE"/>
    <w:rsid w:val="00D41F5A"/>
    <w:rsid w:val="00D420CD"/>
    <w:rsid w:val="00D421CD"/>
    <w:rsid w:val="00D426E2"/>
    <w:rsid w:val="00D42ACD"/>
    <w:rsid w:val="00D42AEC"/>
    <w:rsid w:val="00D42F4B"/>
    <w:rsid w:val="00D432E7"/>
    <w:rsid w:val="00D43C47"/>
    <w:rsid w:val="00D43CB8"/>
    <w:rsid w:val="00D4450B"/>
    <w:rsid w:val="00D44772"/>
    <w:rsid w:val="00D44AE2"/>
    <w:rsid w:val="00D44C02"/>
    <w:rsid w:val="00D44C2F"/>
    <w:rsid w:val="00D44C9B"/>
    <w:rsid w:val="00D44EB8"/>
    <w:rsid w:val="00D4502B"/>
    <w:rsid w:val="00D4562C"/>
    <w:rsid w:val="00D458A3"/>
    <w:rsid w:val="00D4595E"/>
    <w:rsid w:val="00D45C00"/>
    <w:rsid w:val="00D45D24"/>
    <w:rsid w:val="00D46031"/>
    <w:rsid w:val="00D46179"/>
    <w:rsid w:val="00D4675D"/>
    <w:rsid w:val="00D46C8F"/>
    <w:rsid w:val="00D46E20"/>
    <w:rsid w:val="00D471C2"/>
    <w:rsid w:val="00D472B9"/>
    <w:rsid w:val="00D47851"/>
    <w:rsid w:val="00D47B54"/>
    <w:rsid w:val="00D47BC4"/>
    <w:rsid w:val="00D502B9"/>
    <w:rsid w:val="00D50A88"/>
    <w:rsid w:val="00D50D04"/>
    <w:rsid w:val="00D50F27"/>
    <w:rsid w:val="00D510D6"/>
    <w:rsid w:val="00D51694"/>
    <w:rsid w:val="00D51E26"/>
    <w:rsid w:val="00D52AA3"/>
    <w:rsid w:val="00D53AB0"/>
    <w:rsid w:val="00D53CA4"/>
    <w:rsid w:val="00D53CC6"/>
    <w:rsid w:val="00D54101"/>
    <w:rsid w:val="00D54A93"/>
    <w:rsid w:val="00D55762"/>
    <w:rsid w:val="00D559D2"/>
    <w:rsid w:val="00D55B30"/>
    <w:rsid w:val="00D55B63"/>
    <w:rsid w:val="00D55C6E"/>
    <w:rsid w:val="00D55D40"/>
    <w:rsid w:val="00D55DD3"/>
    <w:rsid w:val="00D5606E"/>
    <w:rsid w:val="00D56393"/>
    <w:rsid w:val="00D563FD"/>
    <w:rsid w:val="00D56CB2"/>
    <w:rsid w:val="00D56E49"/>
    <w:rsid w:val="00D56FFE"/>
    <w:rsid w:val="00D57151"/>
    <w:rsid w:val="00D577E4"/>
    <w:rsid w:val="00D57819"/>
    <w:rsid w:val="00D57953"/>
    <w:rsid w:val="00D57A86"/>
    <w:rsid w:val="00D601F6"/>
    <w:rsid w:val="00D60264"/>
    <w:rsid w:val="00D602D9"/>
    <w:rsid w:val="00D6110D"/>
    <w:rsid w:val="00D612ED"/>
    <w:rsid w:val="00D616FE"/>
    <w:rsid w:val="00D61729"/>
    <w:rsid w:val="00D62B53"/>
    <w:rsid w:val="00D62CF5"/>
    <w:rsid w:val="00D62E06"/>
    <w:rsid w:val="00D632C8"/>
    <w:rsid w:val="00D633F0"/>
    <w:rsid w:val="00D63E7C"/>
    <w:rsid w:val="00D640F0"/>
    <w:rsid w:val="00D6423E"/>
    <w:rsid w:val="00D64353"/>
    <w:rsid w:val="00D64621"/>
    <w:rsid w:val="00D646E4"/>
    <w:rsid w:val="00D65608"/>
    <w:rsid w:val="00D65617"/>
    <w:rsid w:val="00D66872"/>
    <w:rsid w:val="00D669DD"/>
    <w:rsid w:val="00D66C0B"/>
    <w:rsid w:val="00D671B6"/>
    <w:rsid w:val="00D679A5"/>
    <w:rsid w:val="00D67CD0"/>
    <w:rsid w:val="00D67F1A"/>
    <w:rsid w:val="00D7035A"/>
    <w:rsid w:val="00D70713"/>
    <w:rsid w:val="00D7083F"/>
    <w:rsid w:val="00D7123A"/>
    <w:rsid w:val="00D714BA"/>
    <w:rsid w:val="00D719B0"/>
    <w:rsid w:val="00D7229E"/>
    <w:rsid w:val="00D722DA"/>
    <w:rsid w:val="00D72DAB"/>
    <w:rsid w:val="00D72EDA"/>
    <w:rsid w:val="00D733AF"/>
    <w:rsid w:val="00D739A5"/>
    <w:rsid w:val="00D73BF0"/>
    <w:rsid w:val="00D740DA"/>
    <w:rsid w:val="00D74302"/>
    <w:rsid w:val="00D7435F"/>
    <w:rsid w:val="00D7451D"/>
    <w:rsid w:val="00D74B09"/>
    <w:rsid w:val="00D74DE2"/>
    <w:rsid w:val="00D7531C"/>
    <w:rsid w:val="00D75A96"/>
    <w:rsid w:val="00D75F4C"/>
    <w:rsid w:val="00D77943"/>
    <w:rsid w:val="00D8011E"/>
    <w:rsid w:val="00D80862"/>
    <w:rsid w:val="00D80D44"/>
    <w:rsid w:val="00D80E00"/>
    <w:rsid w:val="00D8110D"/>
    <w:rsid w:val="00D81676"/>
    <w:rsid w:val="00D817B3"/>
    <w:rsid w:val="00D818E2"/>
    <w:rsid w:val="00D81BE6"/>
    <w:rsid w:val="00D82AE2"/>
    <w:rsid w:val="00D82CD1"/>
    <w:rsid w:val="00D82F51"/>
    <w:rsid w:val="00D83056"/>
    <w:rsid w:val="00D831B0"/>
    <w:rsid w:val="00D838D0"/>
    <w:rsid w:val="00D83B5F"/>
    <w:rsid w:val="00D83B80"/>
    <w:rsid w:val="00D84D0B"/>
    <w:rsid w:val="00D84E8B"/>
    <w:rsid w:val="00D852D2"/>
    <w:rsid w:val="00D86027"/>
    <w:rsid w:val="00D8626F"/>
    <w:rsid w:val="00D86762"/>
    <w:rsid w:val="00D87B92"/>
    <w:rsid w:val="00D87F1B"/>
    <w:rsid w:val="00D90745"/>
    <w:rsid w:val="00D912D0"/>
    <w:rsid w:val="00D91858"/>
    <w:rsid w:val="00D91862"/>
    <w:rsid w:val="00D91CE9"/>
    <w:rsid w:val="00D92222"/>
    <w:rsid w:val="00D92571"/>
    <w:rsid w:val="00D92863"/>
    <w:rsid w:val="00D92910"/>
    <w:rsid w:val="00D92C0E"/>
    <w:rsid w:val="00D92D10"/>
    <w:rsid w:val="00D92FD7"/>
    <w:rsid w:val="00D93430"/>
    <w:rsid w:val="00D93C9B"/>
    <w:rsid w:val="00D93EA7"/>
    <w:rsid w:val="00D9415C"/>
    <w:rsid w:val="00D94CEF"/>
    <w:rsid w:val="00D94CF8"/>
    <w:rsid w:val="00D94DBD"/>
    <w:rsid w:val="00D9501F"/>
    <w:rsid w:val="00D95077"/>
    <w:rsid w:val="00D952C2"/>
    <w:rsid w:val="00D9574F"/>
    <w:rsid w:val="00D96661"/>
    <w:rsid w:val="00D96FAA"/>
    <w:rsid w:val="00D97004"/>
    <w:rsid w:val="00D975FE"/>
    <w:rsid w:val="00D97AE4"/>
    <w:rsid w:val="00D97C6A"/>
    <w:rsid w:val="00D97E79"/>
    <w:rsid w:val="00D97F3C"/>
    <w:rsid w:val="00DA03A2"/>
    <w:rsid w:val="00DA0450"/>
    <w:rsid w:val="00DA0BE0"/>
    <w:rsid w:val="00DA0C79"/>
    <w:rsid w:val="00DA0E54"/>
    <w:rsid w:val="00DA1024"/>
    <w:rsid w:val="00DA10BC"/>
    <w:rsid w:val="00DA11E6"/>
    <w:rsid w:val="00DA1B5B"/>
    <w:rsid w:val="00DA1BE9"/>
    <w:rsid w:val="00DA1BFC"/>
    <w:rsid w:val="00DA1FD7"/>
    <w:rsid w:val="00DA2220"/>
    <w:rsid w:val="00DA284F"/>
    <w:rsid w:val="00DA2B54"/>
    <w:rsid w:val="00DA2E83"/>
    <w:rsid w:val="00DA3313"/>
    <w:rsid w:val="00DA3819"/>
    <w:rsid w:val="00DA3994"/>
    <w:rsid w:val="00DA3A8F"/>
    <w:rsid w:val="00DA3BC1"/>
    <w:rsid w:val="00DA414E"/>
    <w:rsid w:val="00DA4595"/>
    <w:rsid w:val="00DA484F"/>
    <w:rsid w:val="00DA4956"/>
    <w:rsid w:val="00DA4E58"/>
    <w:rsid w:val="00DA59F4"/>
    <w:rsid w:val="00DA6446"/>
    <w:rsid w:val="00DA644B"/>
    <w:rsid w:val="00DA69B3"/>
    <w:rsid w:val="00DA6E9D"/>
    <w:rsid w:val="00DA6F4E"/>
    <w:rsid w:val="00DA7AF8"/>
    <w:rsid w:val="00DA7D51"/>
    <w:rsid w:val="00DA7E21"/>
    <w:rsid w:val="00DB0015"/>
    <w:rsid w:val="00DB01F2"/>
    <w:rsid w:val="00DB040A"/>
    <w:rsid w:val="00DB06BB"/>
    <w:rsid w:val="00DB071F"/>
    <w:rsid w:val="00DB0D81"/>
    <w:rsid w:val="00DB128C"/>
    <w:rsid w:val="00DB1675"/>
    <w:rsid w:val="00DB1B96"/>
    <w:rsid w:val="00DB1C13"/>
    <w:rsid w:val="00DB215D"/>
    <w:rsid w:val="00DB21F6"/>
    <w:rsid w:val="00DB2316"/>
    <w:rsid w:val="00DB2833"/>
    <w:rsid w:val="00DB2E21"/>
    <w:rsid w:val="00DB2FA2"/>
    <w:rsid w:val="00DB321E"/>
    <w:rsid w:val="00DB36E2"/>
    <w:rsid w:val="00DB3C2A"/>
    <w:rsid w:val="00DB4063"/>
    <w:rsid w:val="00DB40F7"/>
    <w:rsid w:val="00DB41C5"/>
    <w:rsid w:val="00DB42B7"/>
    <w:rsid w:val="00DB477F"/>
    <w:rsid w:val="00DB4E41"/>
    <w:rsid w:val="00DB4F73"/>
    <w:rsid w:val="00DB5439"/>
    <w:rsid w:val="00DB5648"/>
    <w:rsid w:val="00DB66E8"/>
    <w:rsid w:val="00DB71FA"/>
    <w:rsid w:val="00DB733E"/>
    <w:rsid w:val="00DB7403"/>
    <w:rsid w:val="00DB755F"/>
    <w:rsid w:val="00DB7718"/>
    <w:rsid w:val="00DB78AA"/>
    <w:rsid w:val="00DB78C9"/>
    <w:rsid w:val="00DB7CE8"/>
    <w:rsid w:val="00DB7E85"/>
    <w:rsid w:val="00DC008D"/>
    <w:rsid w:val="00DC00B2"/>
    <w:rsid w:val="00DC0379"/>
    <w:rsid w:val="00DC0A31"/>
    <w:rsid w:val="00DC123C"/>
    <w:rsid w:val="00DC1BC6"/>
    <w:rsid w:val="00DC1F81"/>
    <w:rsid w:val="00DC23E6"/>
    <w:rsid w:val="00DC27BE"/>
    <w:rsid w:val="00DC2C4F"/>
    <w:rsid w:val="00DC387C"/>
    <w:rsid w:val="00DC3E94"/>
    <w:rsid w:val="00DC40D9"/>
    <w:rsid w:val="00DC4793"/>
    <w:rsid w:val="00DC47E4"/>
    <w:rsid w:val="00DC4D8D"/>
    <w:rsid w:val="00DC4E3E"/>
    <w:rsid w:val="00DC4FD6"/>
    <w:rsid w:val="00DC5BEC"/>
    <w:rsid w:val="00DC5C40"/>
    <w:rsid w:val="00DC634F"/>
    <w:rsid w:val="00DC63AC"/>
    <w:rsid w:val="00DC6D93"/>
    <w:rsid w:val="00DD026C"/>
    <w:rsid w:val="00DD04F3"/>
    <w:rsid w:val="00DD0590"/>
    <w:rsid w:val="00DD0897"/>
    <w:rsid w:val="00DD09DA"/>
    <w:rsid w:val="00DD0BB7"/>
    <w:rsid w:val="00DD1185"/>
    <w:rsid w:val="00DD16A9"/>
    <w:rsid w:val="00DD1E47"/>
    <w:rsid w:val="00DD22DC"/>
    <w:rsid w:val="00DD2DEC"/>
    <w:rsid w:val="00DD338C"/>
    <w:rsid w:val="00DD3616"/>
    <w:rsid w:val="00DD4289"/>
    <w:rsid w:val="00DD4EA5"/>
    <w:rsid w:val="00DD580C"/>
    <w:rsid w:val="00DD5E45"/>
    <w:rsid w:val="00DD64DD"/>
    <w:rsid w:val="00DD671A"/>
    <w:rsid w:val="00DD712C"/>
    <w:rsid w:val="00DD746A"/>
    <w:rsid w:val="00DD76A9"/>
    <w:rsid w:val="00DD78EF"/>
    <w:rsid w:val="00DD7BDA"/>
    <w:rsid w:val="00DD7C1D"/>
    <w:rsid w:val="00DE0138"/>
    <w:rsid w:val="00DE02A5"/>
    <w:rsid w:val="00DE0302"/>
    <w:rsid w:val="00DE0A50"/>
    <w:rsid w:val="00DE10DC"/>
    <w:rsid w:val="00DE14D5"/>
    <w:rsid w:val="00DE18F8"/>
    <w:rsid w:val="00DE2A0F"/>
    <w:rsid w:val="00DE31A4"/>
    <w:rsid w:val="00DE3A15"/>
    <w:rsid w:val="00DE4BFA"/>
    <w:rsid w:val="00DE4CF5"/>
    <w:rsid w:val="00DE5189"/>
    <w:rsid w:val="00DE527B"/>
    <w:rsid w:val="00DE56BB"/>
    <w:rsid w:val="00DE5E06"/>
    <w:rsid w:val="00DE6B9D"/>
    <w:rsid w:val="00DE7451"/>
    <w:rsid w:val="00DE77C6"/>
    <w:rsid w:val="00DE782B"/>
    <w:rsid w:val="00DF08BA"/>
    <w:rsid w:val="00DF10EB"/>
    <w:rsid w:val="00DF1264"/>
    <w:rsid w:val="00DF2189"/>
    <w:rsid w:val="00DF2763"/>
    <w:rsid w:val="00DF2A78"/>
    <w:rsid w:val="00DF3789"/>
    <w:rsid w:val="00DF3D58"/>
    <w:rsid w:val="00DF3E6D"/>
    <w:rsid w:val="00DF3F8F"/>
    <w:rsid w:val="00DF3FE3"/>
    <w:rsid w:val="00DF463E"/>
    <w:rsid w:val="00DF4A11"/>
    <w:rsid w:val="00DF4A93"/>
    <w:rsid w:val="00DF4B6B"/>
    <w:rsid w:val="00DF5BE7"/>
    <w:rsid w:val="00DF662B"/>
    <w:rsid w:val="00DF6A57"/>
    <w:rsid w:val="00DF6D25"/>
    <w:rsid w:val="00DF6FBE"/>
    <w:rsid w:val="00DF7061"/>
    <w:rsid w:val="00DF75CE"/>
    <w:rsid w:val="00DF787F"/>
    <w:rsid w:val="00DF7A67"/>
    <w:rsid w:val="00DF7C1C"/>
    <w:rsid w:val="00DF7C50"/>
    <w:rsid w:val="00DF7E83"/>
    <w:rsid w:val="00E002E3"/>
    <w:rsid w:val="00E00A37"/>
    <w:rsid w:val="00E00A3D"/>
    <w:rsid w:val="00E00AC8"/>
    <w:rsid w:val="00E00E3B"/>
    <w:rsid w:val="00E01366"/>
    <w:rsid w:val="00E01667"/>
    <w:rsid w:val="00E0170F"/>
    <w:rsid w:val="00E019E8"/>
    <w:rsid w:val="00E01AA6"/>
    <w:rsid w:val="00E01FF6"/>
    <w:rsid w:val="00E0249E"/>
    <w:rsid w:val="00E028CE"/>
    <w:rsid w:val="00E02EB7"/>
    <w:rsid w:val="00E02EE0"/>
    <w:rsid w:val="00E02FF0"/>
    <w:rsid w:val="00E036E1"/>
    <w:rsid w:val="00E03944"/>
    <w:rsid w:val="00E03B36"/>
    <w:rsid w:val="00E03D25"/>
    <w:rsid w:val="00E03F3E"/>
    <w:rsid w:val="00E04046"/>
    <w:rsid w:val="00E040A2"/>
    <w:rsid w:val="00E046B9"/>
    <w:rsid w:val="00E04BE4"/>
    <w:rsid w:val="00E04DC4"/>
    <w:rsid w:val="00E05156"/>
    <w:rsid w:val="00E05395"/>
    <w:rsid w:val="00E05E19"/>
    <w:rsid w:val="00E05EFE"/>
    <w:rsid w:val="00E065FD"/>
    <w:rsid w:val="00E068AB"/>
    <w:rsid w:val="00E06B8E"/>
    <w:rsid w:val="00E072D6"/>
    <w:rsid w:val="00E10BFF"/>
    <w:rsid w:val="00E1109F"/>
    <w:rsid w:val="00E110D6"/>
    <w:rsid w:val="00E1120F"/>
    <w:rsid w:val="00E115EE"/>
    <w:rsid w:val="00E1169B"/>
    <w:rsid w:val="00E117B2"/>
    <w:rsid w:val="00E11B85"/>
    <w:rsid w:val="00E11DD6"/>
    <w:rsid w:val="00E11DFA"/>
    <w:rsid w:val="00E131D1"/>
    <w:rsid w:val="00E134B7"/>
    <w:rsid w:val="00E13D39"/>
    <w:rsid w:val="00E1491B"/>
    <w:rsid w:val="00E14CDA"/>
    <w:rsid w:val="00E14DD1"/>
    <w:rsid w:val="00E14F0E"/>
    <w:rsid w:val="00E15394"/>
    <w:rsid w:val="00E153AF"/>
    <w:rsid w:val="00E15BE2"/>
    <w:rsid w:val="00E15BEE"/>
    <w:rsid w:val="00E16A4A"/>
    <w:rsid w:val="00E16D8D"/>
    <w:rsid w:val="00E16F60"/>
    <w:rsid w:val="00E171DE"/>
    <w:rsid w:val="00E171DF"/>
    <w:rsid w:val="00E17430"/>
    <w:rsid w:val="00E17A52"/>
    <w:rsid w:val="00E17FBE"/>
    <w:rsid w:val="00E20567"/>
    <w:rsid w:val="00E211DE"/>
    <w:rsid w:val="00E212D0"/>
    <w:rsid w:val="00E215BE"/>
    <w:rsid w:val="00E217A2"/>
    <w:rsid w:val="00E21965"/>
    <w:rsid w:val="00E21B22"/>
    <w:rsid w:val="00E221A7"/>
    <w:rsid w:val="00E221F9"/>
    <w:rsid w:val="00E2240F"/>
    <w:rsid w:val="00E22C68"/>
    <w:rsid w:val="00E230A5"/>
    <w:rsid w:val="00E23C6C"/>
    <w:rsid w:val="00E245C6"/>
    <w:rsid w:val="00E2491C"/>
    <w:rsid w:val="00E24B07"/>
    <w:rsid w:val="00E24BDF"/>
    <w:rsid w:val="00E24CC1"/>
    <w:rsid w:val="00E24D8E"/>
    <w:rsid w:val="00E25034"/>
    <w:rsid w:val="00E252F2"/>
    <w:rsid w:val="00E25662"/>
    <w:rsid w:val="00E25767"/>
    <w:rsid w:val="00E258D4"/>
    <w:rsid w:val="00E25913"/>
    <w:rsid w:val="00E25961"/>
    <w:rsid w:val="00E25C74"/>
    <w:rsid w:val="00E25DDB"/>
    <w:rsid w:val="00E26C4F"/>
    <w:rsid w:val="00E27094"/>
    <w:rsid w:val="00E27172"/>
    <w:rsid w:val="00E2743C"/>
    <w:rsid w:val="00E275DC"/>
    <w:rsid w:val="00E279B0"/>
    <w:rsid w:val="00E3006D"/>
    <w:rsid w:val="00E301E6"/>
    <w:rsid w:val="00E304E2"/>
    <w:rsid w:val="00E30C2B"/>
    <w:rsid w:val="00E3101A"/>
    <w:rsid w:val="00E313AE"/>
    <w:rsid w:val="00E3199C"/>
    <w:rsid w:val="00E319E4"/>
    <w:rsid w:val="00E31D97"/>
    <w:rsid w:val="00E323A5"/>
    <w:rsid w:val="00E324AE"/>
    <w:rsid w:val="00E32D4A"/>
    <w:rsid w:val="00E32EDD"/>
    <w:rsid w:val="00E336B1"/>
    <w:rsid w:val="00E338C8"/>
    <w:rsid w:val="00E33D1D"/>
    <w:rsid w:val="00E341B2"/>
    <w:rsid w:val="00E341B3"/>
    <w:rsid w:val="00E34F12"/>
    <w:rsid w:val="00E356B1"/>
    <w:rsid w:val="00E358D4"/>
    <w:rsid w:val="00E35AC8"/>
    <w:rsid w:val="00E35CCA"/>
    <w:rsid w:val="00E35E0D"/>
    <w:rsid w:val="00E35F4C"/>
    <w:rsid w:val="00E35FC6"/>
    <w:rsid w:val="00E36043"/>
    <w:rsid w:val="00E364A3"/>
    <w:rsid w:val="00E36866"/>
    <w:rsid w:val="00E369DF"/>
    <w:rsid w:val="00E371BB"/>
    <w:rsid w:val="00E37318"/>
    <w:rsid w:val="00E37B6A"/>
    <w:rsid w:val="00E37CAF"/>
    <w:rsid w:val="00E408EB"/>
    <w:rsid w:val="00E40A1C"/>
    <w:rsid w:val="00E40A98"/>
    <w:rsid w:val="00E40ADE"/>
    <w:rsid w:val="00E41170"/>
    <w:rsid w:val="00E41309"/>
    <w:rsid w:val="00E419CA"/>
    <w:rsid w:val="00E41C7B"/>
    <w:rsid w:val="00E42814"/>
    <w:rsid w:val="00E42EF0"/>
    <w:rsid w:val="00E43A90"/>
    <w:rsid w:val="00E43F94"/>
    <w:rsid w:val="00E44170"/>
    <w:rsid w:val="00E44650"/>
    <w:rsid w:val="00E44DE1"/>
    <w:rsid w:val="00E44FDC"/>
    <w:rsid w:val="00E4500D"/>
    <w:rsid w:val="00E4578F"/>
    <w:rsid w:val="00E45A4F"/>
    <w:rsid w:val="00E45AEA"/>
    <w:rsid w:val="00E45B7B"/>
    <w:rsid w:val="00E45D7E"/>
    <w:rsid w:val="00E461AB"/>
    <w:rsid w:val="00E4644B"/>
    <w:rsid w:val="00E46781"/>
    <w:rsid w:val="00E46C48"/>
    <w:rsid w:val="00E46CB7"/>
    <w:rsid w:val="00E476B6"/>
    <w:rsid w:val="00E47DF4"/>
    <w:rsid w:val="00E50662"/>
    <w:rsid w:val="00E506DE"/>
    <w:rsid w:val="00E5084C"/>
    <w:rsid w:val="00E50E75"/>
    <w:rsid w:val="00E51234"/>
    <w:rsid w:val="00E5177C"/>
    <w:rsid w:val="00E51994"/>
    <w:rsid w:val="00E51E66"/>
    <w:rsid w:val="00E51EFB"/>
    <w:rsid w:val="00E5243A"/>
    <w:rsid w:val="00E5285C"/>
    <w:rsid w:val="00E52B98"/>
    <w:rsid w:val="00E530B9"/>
    <w:rsid w:val="00E53228"/>
    <w:rsid w:val="00E5338D"/>
    <w:rsid w:val="00E537F4"/>
    <w:rsid w:val="00E54763"/>
    <w:rsid w:val="00E54B0B"/>
    <w:rsid w:val="00E559DD"/>
    <w:rsid w:val="00E565EF"/>
    <w:rsid w:val="00E5665D"/>
    <w:rsid w:val="00E56A93"/>
    <w:rsid w:val="00E572E2"/>
    <w:rsid w:val="00E577F9"/>
    <w:rsid w:val="00E57D46"/>
    <w:rsid w:val="00E57D65"/>
    <w:rsid w:val="00E6000C"/>
    <w:rsid w:val="00E601C0"/>
    <w:rsid w:val="00E607AA"/>
    <w:rsid w:val="00E60C7F"/>
    <w:rsid w:val="00E60E6E"/>
    <w:rsid w:val="00E60EF0"/>
    <w:rsid w:val="00E60F33"/>
    <w:rsid w:val="00E60F89"/>
    <w:rsid w:val="00E613C7"/>
    <w:rsid w:val="00E6140C"/>
    <w:rsid w:val="00E615E9"/>
    <w:rsid w:val="00E617A6"/>
    <w:rsid w:val="00E617C9"/>
    <w:rsid w:val="00E61B5E"/>
    <w:rsid w:val="00E61EFA"/>
    <w:rsid w:val="00E61FBF"/>
    <w:rsid w:val="00E62746"/>
    <w:rsid w:val="00E62795"/>
    <w:rsid w:val="00E62BED"/>
    <w:rsid w:val="00E6385F"/>
    <w:rsid w:val="00E638F8"/>
    <w:rsid w:val="00E6399F"/>
    <w:rsid w:val="00E63AFB"/>
    <w:rsid w:val="00E64596"/>
    <w:rsid w:val="00E64FCD"/>
    <w:rsid w:val="00E655E9"/>
    <w:rsid w:val="00E65690"/>
    <w:rsid w:val="00E6597A"/>
    <w:rsid w:val="00E65A50"/>
    <w:rsid w:val="00E669FF"/>
    <w:rsid w:val="00E66D78"/>
    <w:rsid w:val="00E672F4"/>
    <w:rsid w:val="00E674AE"/>
    <w:rsid w:val="00E678EC"/>
    <w:rsid w:val="00E67C4A"/>
    <w:rsid w:val="00E70186"/>
    <w:rsid w:val="00E70CA9"/>
    <w:rsid w:val="00E710DA"/>
    <w:rsid w:val="00E7126D"/>
    <w:rsid w:val="00E715D6"/>
    <w:rsid w:val="00E716AB"/>
    <w:rsid w:val="00E71746"/>
    <w:rsid w:val="00E7185F"/>
    <w:rsid w:val="00E71867"/>
    <w:rsid w:val="00E71A30"/>
    <w:rsid w:val="00E71B4B"/>
    <w:rsid w:val="00E71C2F"/>
    <w:rsid w:val="00E72584"/>
    <w:rsid w:val="00E72C73"/>
    <w:rsid w:val="00E72F9A"/>
    <w:rsid w:val="00E730B5"/>
    <w:rsid w:val="00E734D5"/>
    <w:rsid w:val="00E73785"/>
    <w:rsid w:val="00E737EC"/>
    <w:rsid w:val="00E73851"/>
    <w:rsid w:val="00E73A1B"/>
    <w:rsid w:val="00E73CE2"/>
    <w:rsid w:val="00E73F0D"/>
    <w:rsid w:val="00E741C4"/>
    <w:rsid w:val="00E74899"/>
    <w:rsid w:val="00E74E47"/>
    <w:rsid w:val="00E75448"/>
    <w:rsid w:val="00E7546F"/>
    <w:rsid w:val="00E7585D"/>
    <w:rsid w:val="00E75B29"/>
    <w:rsid w:val="00E75BA4"/>
    <w:rsid w:val="00E76310"/>
    <w:rsid w:val="00E76E73"/>
    <w:rsid w:val="00E77347"/>
    <w:rsid w:val="00E77510"/>
    <w:rsid w:val="00E77AF7"/>
    <w:rsid w:val="00E77CF3"/>
    <w:rsid w:val="00E800F0"/>
    <w:rsid w:val="00E80B79"/>
    <w:rsid w:val="00E81428"/>
    <w:rsid w:val="00E8148F"/>
    <w:rsid w:val="00E81D7A"/>
    <w:rsid w:val="00E82311"/>
    <w:rsid w:val="00E82719"/>
    <w:rsid w:val="00E82F47"/>
    <w:rsid w:val="00E83053"/>
    <w:rsid w:val="00E8307A"/>
    <w:rsid w:val="00E832CB"/>
    <w:rsid w:val="00E835BE"/>
    <w:rsid w:val="00E838AA"/>
    <w:rsid w:val="00E83A9E"/>
    <w:rsid w:val="00E83CB5"/>
    <w:rsid w:val="00E84473"/>
    <w:rsid w:val="00E84E96"/>
    <w:rsid w:val="00E85217"/>
    <w:rsid w:val="00E85316"/>
    <w:rsid w:val="00E853BF"/>
    <w:rsid w:val="00E8565E"/>
    <w:rsid w:val="00E85919"/>
    <w:rsid w:val="00E85F03"/>
    <w:rsid w:val="00E85F6F"/>
    <w:rsid w:val="00E86179"/>
    <w:rsid w:val="00E864BF"/>
    <w:rsid w:val="00E86515"/>
    <w:rsid w:val="00E8656D"/>
    <w:rsid w:val="00E8679B"/>
    <w:rsid w:val="00E86ABE"/>
    <w:rsid w:val="00E86D35"/>
    <w:rsid w:val="00E86E85"/>
    <w:rsid w:val="00E87EC3"/>
    <w:rsid w:val="00E9010B"/>
    <w:rsid w:val="00E91C6A"/>
    <w:rsid w:val="00E920AD"/>
    <w:rsid w:val="00E92B77"/>
    <w:rsid w:val="00E92BB1"/>
    <w:rsid w:val="00E92DA7"/>
    <w:rsid w:val="00E92F51"/>
    <w:rsid w:val="00E92F83"/>
    <w:rsid w:val="00E93055"/>
    <w:rsid w:val="00E930BB"/>
    <w:rsid w:val="00E932CB"/>
    <w:rsid w:val="00E9333F"/>
    <w:rsid w:val="00E9357E"/>
    <w:rsid w:val="00E93803"/>
    <w:rsid w:val="00E938FC"/>
    <w:rsid w:val="00E93D9F"/>
    <w:rsid w:val="00E952A2"/>
    <w:rsid w:val="00E95A6B"/>
    <w:rsid w:val="00E95AB6"/>
    <w:rsid w:val="00E95BB4"/>
    <w:rsid w:val="00E962F7"/>
    <w:rsid w:val="00E9682F"/>
    <w:rsid w:val="00E97AD3"/>
    <w:rsid w:val="00EA0056"/>
    <w:rsid w:val="00EA06E8"/>
    <w:rsid w:val="00EA0A8E"/>
    <w:rsid w:val="00EA0FE9"/>
    <w:rsid w:val="00EA1391"/>
    <w:rsid w:val="00EA14B9"/>
    <w:rsid w:val="00EA193D"/>
    <w:rsid w:val="00EA1A53"/>
    <w:rsid w:val="00EA1B4E"/>
    <w:rsid w:val="00EA2243"/>
    <w:rsid w:val="00EA253C"/>
    <w:rsid w:val="00EA2BD8"/>
    <w:rsid w:val="00EA2F70"/>
    <w:rsid w:val="00EA3393"/>
    <w:rsid w:val="00EA349C"/>
    <w:rsid w:val="00EA3A12"/>
    <w:rsid w:val="00EA3EED"/>
    <w:rsid w:val="00EA3F9E"/>
    <w:rsid w:val="00EA4FEA"/>
    <w:rsid w:val="00EA51B5"/>
    <w:rsid w:val="00EA526B"/>
    <w:rsid w:val="00EA5312"/>
    <w:rsid w:val="00EA5947"/>
    <w:rsid w:val="00EA5CD3"/>
    <w:rsid w:val="00EA6109"/>
    <w:rsid w:val="00EA627E"/>
    <w:rsid w:val="00EA6467"/>
    <w:rsid w:val="00EA654A"/>
    <w:rsid w:val="00EA6597"/>
    <w:rsid w:val="00EA6622"/>
    <w:rsid w:val="00EA6E17"/>
    <w:rsid w:val="00EA6F3C"/>
    <w:rsid w:val="00EA742C"/>
    <w:rsid w:val="00EA74AA"/>
    <w:rsid w:val="00EA7A4E"/>
    <w:rsid w:val="00EA7ADC"/>
    <w:rsid w:val="00EA7CE8"/>
    <w:rsid w:val="00EB00FD"/>
    <w:rsid w:val="00EB0B73"/>
    <w:rsid w:val="00EB0D5A"/>
    <w:rsid w:val="00EB1189"/>
    <w:rsid w:val="00EB27EA"/>
    <w:rsid w:val="00EB2B13"/>
    <w:rsid w:val="00EB2B5D"/>
    <w:rsid w:val="00EB2BBC"/>
    <w:rsid w:val="00EB311C"/>
    <w:rsid w:val="00EB31CA"/>
    <w:rsid w:val="00EB374E"/>
    <w:rsid w:val="00EB3D66"/>
    <w:rsid w:val="00EB3DA2"/>
    <w:rsid w:val="00EB4588"/>
    <w:rsid w:val="00EB45AF"/>
    <w:rsid w:val="00EB46DD"/>
    <w:rsid w:val="00EB4B9D"/>
    <w:rsid w:val="00EB4C21"/>
    <w:rsid w:val="00EB4EE5"/>
    <w:rsid w:val="00EB5035"/>
    <w:rsid w:val="00EB52B9"/>
    <w:rsid w:val="00EB5465"/>
    <w:rsid w:val="00EB5657"/>
    <w:rsid w:val="00EB5892"/>
    <w:rsid w:val="00EB5EB0"/>
    <w:rsid w:val="00EB5F72"/>
    <w:rsid w:val="00EB5FAA"/>
    <w:rsid w:val="00EB627F"/>
    <w:rsid w:val="00EB65C6"/>
    <w:rsid w:val="00EB67BF"/>
    <w:rsid w:val="00EB681F"/>
    <w:rsid w:val="00EB6F8A"/>
    <w:rsid w:val="00EB7A77"/>
    <w:rsid w:val="00EB7A86"/>
    <w:rsid w:val="00EB7ADC"/>
    <w:rsid w:val="00EC0398"/>
    <w:rsid w:val="00EC03C4"/>
    <w:rsid w:val="00EC044D"/>
    <w:rsid w:val="00EC04B4"/>
    <w:rsid w:val="00EC0645"/>
    <w:rsid w:val="00EC069E"/>
    <w:rsid w:val="00EC0944"/>
    <w:rsid w:val="00EC09D6"/>
    <w:rsid w:val="00EC0B07"/>
    <w:rsid w:val="00EC0CB2"/>
    <w:rsid w:val="00EC11AC"/>
    <w:rsid w:val="00EC13C5"/>
    <w:rsid w:val="00EC1684"/>
    <w:rsid w:val="00EC2421"/>
    <w:rsid w:val="00EC2470"/>
    <w:rsid w:val="00EC36B6"/>
    <w:rsid w:val="00EC37D0"/>
    <w:rsid w:val="00EC3B00"/>
    <w:rsid w:val="00EC3D29"/>
    <w:rsid w:val="00EC3F48"/>
    <w:rsid w:val="00EC431B"/>
    <w:rsid w:val="00EC433F"/>
    <w:rsid w:val="00EC43BB"/>
    <w:rsid w:val="00EC4751"/>
    <w:rsid w:val="00EC4C0C"/>
    <w:rsid w:val="00EC4E59"/>
    <w:rsid w:val="00EC53B6"/>
    <w:rsid w:val="00EC58A6"/>
    <w:rsid w:val="00EC5973"/>
    <w:rsid w:val="00EC5A56"/>
    <w:rsid w:val="00EC5F60"/>
    <w:rsid w:val="00EC6218"/>
    <w:rsid w:val="00EC6276"/>
    <w:rsid w:val="00EC6938"/>
    <w:rsid w:val="00EC695C"/>
    <w:rsid w:val="00EC6AEC"/>
    <w:rsid w:val="00EC6BCC"/>
    <w:rsid w:val="00EC6CC6"/>
    <w:rsid w:val="00EC6F96"/>
    <w:rsid w:val="00EC7281"/>
    <w:rsid w:val="00EC72CF"/>
    <w:rsid w:val="00EC7BB7"/>
    <w:rsid w:val="00EC7C6E"/>
    <w:rsid w:val="00EC7EFB"/>
    <w:rsid w:val="00ED0A8A"/>
    <w:rsid w:val="00ED165D"/>
    <w:rsid w:val="00ED1677"/>
    <w:rsid w:val="00ED1A46"/>
    <w:rsid w:val="00ED1BB9"/>
    <w:rsid w:val="00ED1E70"/>
    <w:rsid w:val="00ED2E21"/>
    <w:rsid w:val="00ED2E38"/>
    <w:rsid w:val="00ED310D"/>
    <w:rsid w:val="00ED3246"/>
    <w:rsid w:val="00ED37B1"/>
    <w:rsid w:val="00ED3B23"/>
    <w:rsid w:val="00ED3D36"/>
    <w:rsid w:val="00ED3E77"/>
    <w:rsid w:val="00ED4270"/>
    <w:rsid w:val="00ED4319"/>
    <w:rsid w:val="00ED5111"/>
    <w:rsid w:val="00ED557D"/>
    <w:rsid w:val="00ED5B6C"/>
    <w:rsid w:val="00ED5DAE"/>
    <w:rsid w:val="00ED5FFE"/>
    <w:rsid w:val="00ED60D0"/>
    <w:rsid w:val="00ED6667"/>
    <w:rsid w:val="00ED6EEA"/>
    <w:rsid w:val="00ED7542"/>
    <w:rsid w:val="00EE0566"/>
    <w:rsid w:val="00EE08A2"/>
    <w:rsid w:val="00EE0AB2"/>
    <w:rsid w:val="00EE0B98"/>
    <w:rsid w:val="00EE14BE"/>
    <w:rsid w:val="00EE15BB"/>
    <w:rsid w:val="00EE15E4"/>
    <w:rsid w:val="00EE1646"/>
    <w:rsid w:val="00EE1D30"/>
    <w:rsid w:val="00EE1D7C"/>
    <w:rsid w:val="00EE2024"/>
    <w:rsid w:val="00EE215D"/>
    <w:rsid w:val="00EE2EFC"/>
    <w:rsid w:val="00EE2FA8"/>
    <w:rsid w:val="00EE308E"/>
    <w:rsid w:val="00EE31F7"/>
    <w:rsid w:val="00EE36A6"/>
    <w:rsid w:val="00EE518E"/>
    <w:rsid w:val="00EE5509"/>
    <w:rsid w:val="00EE59D1"/>
    <w:rsid w:val="00EE5A81"/>
    <w:rsid w:val="00EE5E55"/>
    <w:rsid w:val="00EE6E41"/>
    <w:rsid w:val="00EE72B2"/>
    <w:rsid w:val="00EE7651"/>
    <w:rsid w:val="00EE7961"/>
    <w:rsid w:val="00EE79CB"/>
    <w:rsid w:val="00EE7E4C"/>
    <w:rsid w:val="00EE7F84"/>
    <w:rsid w:val="00EF04B7"/>
    <w:rsid w:val="00EF094F"/>
    <w:rsid w:val="00EF0B6D"/>
    <w:rsid w:val="00EF13E4"/>
    <w:rsid w:val="00EF1B12"/>
    <w:rsid w:val="00EF1FA9"/>
    <w:rsid w:val="00EF2511"/>
    <w:rsid w:val="00EF3345"/>
    <w:rsid w:val="00EF3B14"/>
    <w:rsid w:val="00EF3DFB"/>
    <w:rsid w:val="00EF41AA"/>
    <w:rsid w:val="00EF4AF8"/>
    <w:rsid w:val="00EF4F03"/>
    <w:rsid w:val="00EF4FBF"/>
    <w:rsid w:val="00EF5084"/>
    <w:rsid w:val="00EF50A4"/>
    <w:rsid w:val="00EF50B4"/>
    <w:rsid w:val="00EF5693"/>
    <w:rsid w:val="00EF59E5"/>
    <w:rsid w:val="00EF63FC"/>
    <w:rsid w:val="00EF6AD5"/>
    <w:rsid w:val="00EF702A"/>
    <w:rsid w:val="00EF70AC"/>
    <w:rsid w:val="00EF75AA"/>
    <w:rsid w:val="00EF7B1E"/>
    <w:rsid w:val="00EF7DA8"/>
    <w:rsid w:val="00F004ED"/>
    <w:rsid w:val="00F00709"/>
    <w:rsid w:val="00F0097E"/>
    <w:rsid w:val="00F00A7E"/>
    <w:rsid w:val="00F00AAC"/>
    <w:rsid w:val="00F00C44"/>
    <w:rsid w:val="00F00C4C"/>
    <w:rsid w:val="00F00C8D"/>
    <w:rsid w:val="00F00DB9"/>
    <w:rsid w:val="00F00F41"/>
    <w:rsid w:val="00F01602"/>
    <w:rsid w:val="00F016F7"/>
    <w:rsid w:val="00F01CBF"/>
    <w:rsid w:val="00F01E5D"/>
    <w:rsid w:val="00F023D6"/>
    <w:rsid w:val="00F02E7C"/>
    <w:rsid w:val="00F02EF4"/>
    <w:rsid w:val="00F03069"/>
    <w:rsid w:val="00F0328F"/>
    <w:rsid w:val="00F03B27"/>
    <w:rsid w:val="00F03CB8"/>
    <w:rsid w:val="00F04553"/>
    <w:rsid w:val="00F048E8"/>
    <w:rsid w:val="00F04F23"/>
    <w:rsid w:val="00F05002"/>
    <w:rsid w:val="00F0550B"/>
    <w:rsid w:val="00F055B3"/>
    <w:rsid w:val="00F05E0D"/>
    <w:rsid w:val="00F061B2"/>
    <w:rsid w:val="00F06449"/>
    <w:rsid w:val="00F0680A"/>
    <w:rsid w:val="00F06ADC"/>
    <w:rsid w:val="00F06D17"/>
    <w:rsid w:val="00F0717F"/>
    <w:rsid w:val="00F0729D"/>
    <w:rsid w:val="00F07731"/>
    <w:rsid w:val="00F10011"/>
    <w:rsid w:val="00F10548"/>
    <w:rsid w:val="00F10575"/>
    <w:rsid w:val="00F10683"/>
    <w:rsid w:val="00F10806"/>
    <w:rsid w:val="00F10BEE"/>
    <w:rsid w:val="00F10C55"/>
    <w:rsid w:val="00F10CE6"/>
    <w:rsid w:val="00F10E63"/>
    <w:rsid w:val="00F10FE6"/>
    <w:rsid w:val="00F11542"/>
    <w:rsid w:val="00F11E4B"/>
    <w:rsid w:val="00F12DA4"/>
    <w:rsid w:val="00F1343A"/>
    <w:rsid w:val="00F135B5"/>
    <w:rsid w:val="00F1360B"/>
    <w:rsid w:val="00F1391A"/>
    <w:rsid w:val="00F143D5"/>
    <w:rsid w:val="00F14939"/>
    <w:rsid w:val="00F14D3D"/>
    <w:rsid w:val="00F15665"/>
    <w:rsid w:val="00F15A41"/>
    <w:rsid w:val="00F15DD6"/>
    <w:rsid w:val="00F162FF"/>
    <w:rsid w:val="00F16405"/>
    <w:rsid w:val="00F16A21"/>
    <w:rsid w:val="00F16CF2"/>
    <w:rsid w:val="00F175BA"/>
    <w:rsid w:val="00F1788F"/>
    <w:rsid w:val="00F206AA"/>
    <w:rsid w:val="00F20720"/>
    <w:rsid w:val="00F20831"/>
    <w:rsid w:val="00F20E7C"/>
    <w:rsid w:val="00F21027"/>
    <w:rsid w:val="00F212B1"/>
    <w:rsid w:val="00F2141F"/>
    <w:rsid w:val="00F2147F"/>
    <w:rsid w:val="00F21AC8"/>
    <w:rsid w:val="00F22425"/>
    <w:rsid w:val="00F228BE"/>
    <w:rsid w:val="00F22CB6"/>
    <w:rsid w:val="00F22D3D"/>
    <w:rsid w:val="00F22F65"/>
    <w:rsid w:val="00F22F9E"/>
    <w:rsid w:val="00F232A4"/>
    <w:rsid w:val="00F233A6"/>
    <w:rsid w:val="00F234F1"/>
    <w:rsid w:val="00F23902"/>
    <w:rsid w:val="00F23DDA"/>
    <w:rsid w:val="00F24A8D"/>
    <w:rsid w:val="00F25108"/>
    <w:rsid w:val="00F25489"/>
    <w:rsid w:val="00F2575B"/>
    <w:rsid w:val="00F25976"/>
    <w:rsid w:val="00F25CEB"/>
    <w:rsid w:val="00F25DD5"/>
    <w:rsid w:val="00F25E7A"/>
    <w:rsid w:val="00F25F32"/>
    <w:rsid w:val="00F26032"/>
    <w:rsid w:val="00F2611C"/>
    <w:rsid w:val="00F26858"/>
    <w:rsid w:val="00F269E8"/>
    <w:rsid w:val="00F26F29"/>
    <w:rsid w:val="00F27419"/>
    <w:rsid w:val="00F276B4"/>
    <w:rsid w:val="00F27B31"/>
    <w:rsid w:val="00F27C78"/>
    <w:rsid w:val="00F27D7A"/>
    <w:rsid w:val="00F3007A"/>
    <w:rsid w:val="00F30AED"/>
    <w:rsid w:val="00F30E39"/>
    <w:rsid w:val="00F30EED"/>
    <w:rsid w:val="00F317B4"/>
    <w:rsid w:val="00F3186F"/>
    <w:rsid w:val="00F32075"/>
    <w:rsid w:val="00F3233E"/>
    <w:rsid w:val="00F32344"/>
    <w:rsid w:val="00F3268D"/>
    <w:rsid w:val="00F333B5"/>
    <w:rsid w:val="00F3344F"/>
    <w:rsid w:val="00F33606"/>
    <w:rsid w:val="00F336AF"/>
    <w:rsid w:val="00F33791"/>
    <w:rsid w:val="00F33DD8"/>
    <w:rsid w:val="00F33EF2"/>
    <w:rsid w:val="00F33F2C"/>
    <w:rsid w:val="00F3403E"/>
    <w:rsid w:val="00F34296"/>
    <w:rsid w:val="00F3490E"/>
    <w:rsid w:val="00F349AB"/>
    <w:rsid w:val="00F35538"/>
    <w:rsid w:val="00F35630"/>
    <w:rsid w:val="00F35880"/>
    <w:rsid w:val="00F35903"/>
    <w:rsid w:val="00F3594B"/>
    <w:rsid w:val="00F3596C"/>
    <w:rsid w:val="00F3597B"/>
    <w:rsid w:val="00F35C30"/>
    <w:rsid w:val="00F35C68"/>
    <w:rsid w:val="00F36090"/>
    <w:rsid w:val="00F3619B"/>
    <w:rsid w:val="00F3623A"/>
    <w:rsid w:val="00F36A93"/>
    <w:rsid w:val="00F36AEE"/>
    <w:rsid w:val="00F37573"/>
    <w:rsid w:val="00F3798B"/>
    <w:rsid w:val="00F405BA"/>
    <w:rsid w:val="00F4079B"/>
    <w:rsid w:val="00F408A3"/>
    <w:rsid w:val="00F40913"/>
    <w:rsid w:val="00F4094D"/>
    <w:rsid w:val="00F40FFB"/>
    <w:rsid w:val="00F411DB"/>
    <w:rsid w:val="00F41234"/>
    <w:rsid w:val="00F41890"/>
    <w:rsid w:val="00F420F7"/>
    <w:rsid w:val="00F42636"/>
    <w:rsid w:val="00F429A5"/>
    <w:rsid w:val="00F42B04"/>
    <w:rsid w:val="00F438DC"/>
    <w:rsid w:val="00F43AA6"/>
    <w:rsid w:val="00F43C67"/>
    <w:rsid w:val="00F440E6"/>
    <w:rsid w:val="00F44491"/>
    <w:rsid w:val="00F447DE"/>
    <w:rsid w:val="00F448CA"/>
    <w:rsid w:val="00F449C2"/>
    <w:rsid w:val="00F453FD"/>
    <w:rsid w:val="00F45646"/>
    <w:rsid w:val="00F4594E"/>
    <w:rsid w:val="00F45D61"/>
    <w:rsid w:val="00F45F92"/>
    <w:rsid w:val="00F46245"/>
    <w:rsid w:val="00F466B2"/>
    <w:rsid w:val="00F466F8"/>
    <w:rsid w:val="00F4681F"/>
    <w:rsid w:val="00F47378"/>
    <w:rsid w:val="00F4764B"/>
    <w:rsid w:val="00F4767C"/>
    <w:rsid w:val="00F47C19"/>
    <w:rsid w:val="00F47D68"/>
    <w:rsid w:val="00F5069D"/>
    <w:rsid w:val="00F508A6"/>
    <w:rsid w:val="00F50A2D"/>
    <w:rsid w:val="00F50D1F"/>
    <w:rsid w:val="00F50F47"/>
    <w:rsid w:val="00F511B2"/>
    <w:rsid w:val="00F516B3"/>
    <w:rsid w:val="00F51842"/>
    <w:rsid w:val="00F51D36"/>
    <w:rsid w:val="00F51EDB"/>
    <w:rsid w:val="00F5219F"/>
    <w:rsid w:val="00F523CD"/>
    <w:rsid w:val="00F526F9"/>
    <w:rsid w:val="00F52A49"/>
    <w:rsid w:val="00F5332E"/>
    <w:rsid w:val="00F533C8"/>
    <w:rsid w:val="00F5347A"/>
    <w:rsid w:val="00F5376D"/>
    <w:rsid w:val="00F538EB"/>
    <w:rsid w:val="00F53946"/>
    <w:rsid w:val="00F53E9F"/>
    <w:rsid w:val="00F541E9"/>
    <w:rsid w:val="00F54A3C"/>
    <w:rsid w:val="00F54B0B"/>
    <w:rsid w:val="00F54BD1"/>
    <w:rsid w:val="00F54D9D"/>
    <w:rsid w:val="00F5518A"/>
    <w:rsid w:val="00F555C6"/>
    <w:rsid w:val="00F559CF"/>
    <w:rsid w:val="00F55E82"/>
    <w:rsid w:val="00F55EB4"/>
    <w:rsid w:val="00F55EC5"/>
    <w:rsid w:val="00F55F1F"/>
    <w:rsid w:val="00F55F25"/>
    <w:rsid w:val="00F56897"/>
    <w:rsid w:val="00F56DA2"/>
    <w:rsid w:val="00F56E02"/>
    <w:rsid w:val="00F57013"/>
    <w:rsid w:val="00F5744F"/>
    <w:rsid w:val="00F574D5"/>
    <w:rsid w:val="00F57858"/>
    <w:rsid w:val="00F57C89"/>
    <w:rsid w:val="00F60524"/>
    <w:rsid w:val="00F60735"/>
    <w:rsid w:val="00F60F6C"/>
    <w:rsid w:val="00F61111"/>
    <w:rsid w:val="00F619DF"/>
    <w:rsid w:val="00F61A03"/>
    <w:rsid w:val="00F6238B"/>
    <w:rsid w:val="00F6299C"/>
    <w:rsid w:val="00F62C09"/>
    <w:rsid w:val="00F63381"/>
    <w:rsid w:val="00F633E1"/>
    <w:rsid w:val="00F63527"/>
    <w:rsid w:val="00F63BF7"/>
    <w:rsid w:val="00F63CAF"/>
    <w:rsid w:val="00F645D8"/>
    <w:rsid w:val="00F64728"/>
    <w:rsid w:val="00F64A91"/>
    <w:rsid w:val="00F65F4D"/>
    <w:rsid w:val="00F660AF"/>
    <w:rsid w:val="00F6615B"/>
    <w:rsid w:val="00F66192"/>
    <w:rsid w:val="00F66288"/>
    <w:rsid w:val="00F66447"/>
    <w:rsid w:val="00F66CF3"/>
    <w:rsid w:val="00F66E79"/>
    <w:rsid w:val="00F66F93"/>
    <w:rsid w:val="00F677A5"/>
    <w:rsid w:val="00F70074"/>
    <w:rsid w:val="00F70A11"/>
    <w:rsid w:val="00F70D9A"/>
    <w:rsid w:val="00F70DC7"/>
    <w:rsid w:val="00F71222"/>
    <w:rsid w:val="00F71292"/>
    <w:rsid w:val="00F71443"/>
    <w:rsid w:val="00F71503"/>
    <w:rsid w:val="00F7183C"/>
    <w:rsid w:val="00F71866"/>
    <w:rsid w:val="00F71C6B"/>
    <w:rsid w:val="00F72038"/>
    <w:rsid w:val="00F72662"/>
    <w:rsid w:val="00F730EA"/>
    <w:rsid w:val="00F73331"/>
    <w:rsid w:val="00F735CD"/>
    <w:rsid w:val="00F744D7"/>
    <w:rsid w:val="00F747DF"/>
    <w:rsid w:val="00F749DD"/>
    <w:rsid w:val="00F74E23"/>
    <w:rsid w:val="00F7510E"/>
    <w:rsid w:val="00F7545C"/>
    <w:rsid w:val="00F754EA"/>
    <w:rsid w:val="00F7582E"/>
    <w:rsid w:val="00F75FD5"/>
    <w:rsid w:val="00F762FA"/>
    <w:rsid w:val="00F767EE"/>
    <w:rsid w:val="00F76EA8"/>
    <w:rsid w:val="00F770A9"/>
    <w:rsid w:val="00F770FB"/>
    <w:rsid w:val="00F770FC"/>
    <w:rsid w:val="00F77556"/>
    <w:rsid w:val="00F776FB"/>
    <w:rsid w:val="00F7793A"/>
    <w:rsid w:val="00F77B22"/>
    <w:rsid w:val="00F77BEE"/>
    <w:rsid w:val="00F80ABC"/>
    <w:rsid w:val="00F80C14"/>
    <w:rsid w:val="00F80E97"/>
    <w:rsid w:val="00F810B6"/>
    <w:rsid w:val="00F8178E"/>
    <w:rsid w:val="00F8192C"/>
    <w:rsid w:val="00F81A8D"/>
    <w:rsid w:val="00F82173"/>
    <w:rsid w:val="00F8257E"/>
    <w:rsid w:val="00F82779"/>
    <w:rsid w:val="00F82AA3"/>
    <w:rsid w:val="00F83196"/>
    <w:rsid w:val="00F832DE"/>
    <w:rsid w:val="00F833E8"/>
    <w:rsid w:val="00F8357D"/>
    <w:rsid w:val="00F83CB8"/>
    <w:rsid w:val="00F83D2A"/>
    <w:rsid w:val="00F8405C"/>
    <w:rsid w:val="00F842B9"/>
    <w:rsid w:val="00F8464C"/>
    <w:rsid w:val="00F8479D"/>
    <w:rsid w:val="00F84BD1"/>
    <w:rsid w:val="00F84D7D"/>
    <w:rsid w:val="00F84FAE"/>
    <w:rsid w:val="00F852B7"/>
    <w:rsid w:val="00F854A0"/>
    <w:rsid w:val="00F85736"/>
    <w:rsid w:val="00F860A5"/>
    <w:rsid w:val="00F861A6"/>
    <w:rsid w:val="00F86C97"/>
    <w:rsid w:val="00F873C6"/>
    <w:rsid w:val="00F87479"/>
    <w:rsid w:val="00F87DAB"/>
    <w:rsid w:val="00F87DC9"/>
    <w:rsid w:val="00F906A5"/>
    <w:rsid w:val="00F9099F"/>
    <w:rsid w:val="00F913BE"/>
    <w:rsid w:val="00F9144E"/>
    <w:rsid w:val="00F915CF"/>
    <w:rsid w:val="00F920E4"/>
    <w:rsid w:val="00F9230F"/>
    <w:rsid w:val="00F926A4"/>
    <w:rsid w:val="00F92C41"/>
    <w:rsid w:val="00F92EBF"/>
    <w:rsid w:val="00F9367E"/>
    <w:rsid w:val="00F938BA"/>
    <w:rsid w:val="00F93A81"/>
    <w:rsid w:val="00F9441C"/>
    <w:rsid w:val="00F9443E"/>
    <w:rsid w:val="00F948FE"/>
    <w:rsid w:val="00F94AF5"/>
    <w:rsid w:val="00F94CEF"/>
    <w:rsid w:val="00F959F1"/>
    <w:rsid w:val="00F95A31"/>
    <w:rsid w:val="00F95F66"/>
    <w:rsid w:val="00F968B8"/>
    <w:rsid w:val="00F96905"/>
    <w:rsid w:val="00F969C4"/>
    <w:rsid w:val="00F96E1D"/>
    <w:rsid w:val="00F971EF"/>
    <w:rsid w:val="00F976A8"/>
    <w:rsid w:val="00F978A4"/>
    <w:rsid w:val="00F97B8F"/>
    <w:rsid w:val="00FA0176"/>
    <w:rsid w:val="00FA0BDE"/>
    <w:rsid w:val="00FA0DAD"/>
    <w:rsid w:val="00FA0EFA"/>
    <w:rsid w:val="00FA0F59"/>
    <w:rsid w:val="00FA176D"/>
    <w:rsid w:val="00FA192C"/>
    <w:rsid w:val="00FA1A57"/>
    <w:rsid w:val="00FA1F1C"/>
    <w:rsid w:val="00FA2103"/>
    <w:rsid w:val="00FA21ED"/>
    <w:rsid w:val="00FA22C7"/>
    <w:rsid w:val="00FA294B"/>
    <w:rsid w:val="00FA2BCD"/>
    <w:rsid w:val="00FA3369"/>
    <w:rsid w:val="00FA3919"/>
    <w:rsid w:val="00FA395D"/>
    <w:rsid w:val="00FA3962"/>
    <w:rsid w:val="00FA3BC1"/>
    <w:rsid w:val="00FA3E41"/>
    <w:rsid w:val="00FA3ED5"/>
    <w:rsid w:val="00FA51A4"/>
    <w:rsid w:val="00FA5281"/>
    <w:rsid w:val="00FA56B4"/>
    <w:rsid w:val="00FA5C4D"/>
    <w:rsid w:val="00FA5C9C"/>
    <w:rsid w:val="00FA5E98"/>
    <w:rsid w:val="00FA5F26"/>
    <w:rsid w:val="00FA6B21"/>
    <w:rsid w:val="00FA705C"/>
    <w:rsid w:val="00FA758D"/>
    <w:rsid w:val="00FA7733"/>
    <w:rsid w:val="00FA787C"/>
    <w:rsid w:val="00FA7CF0"/>
    <w:rsid w:val="00FB06A4"/>
    <w:rsid w:val="00FB0E57"/>
    <w:rsid w:val="00FB0E58"/>
    <w:rsid w:val="00FB1720"/>
    <w:rsid w:val="00FB1B73"/>
    <w:rsid w:val="00FB1F8A"/>
    <w:rsid w:val="00FB2A3E"/>
    <w:rsid w:val="00FB3549"/>
    <w:rsid w:val="00FB3A60"/>
    <w:rsid w:val="00FB3CFF"/>
    <w:rsid w:val="00FB3FC2"/>
    <w:rsid w:val="00FB479F"/>
    <w:rsid w:val="00FB48CD"/>
    <w:rsid w:val="00FB4C57"/>
    <w:rsid w:val="00FB515C"/>
    <w:rsid w:val="00FB55C1"/>
    <w:rsid w:val="00FB5FB6"/>
    <w:rsid w:val="00FB62CA"/>
    <w:rsid w:val="00FB6595"/>
    <w:rsid w:val="00FB6B75"/>
    <w:rsid w:val="00FB6ED5"/>
    <w:rsid w:val="00FB736F"/>
    <w:rsid w:val="00FB754D"/>
    <w:rsid w:val="00FB7F3F"/>
    <w:rsid w:val="00FC02A6"/>
    <w:rsid w:val="00FC0C3C"/>
    <w:rsid w:val="00FC1168"/>
    <w:rsid w:val="00FC13BD"/>
    <w:rsid w:val="00FC1A67"/>
    <w:rsid w:val="00FC1CF1"/>
    <w:rsid w:val="00FC1EF1"/>
    <w:rsid w:val="00FC1F29"/>
    <w:rsid w:val="00FC2608"/>
    <w:rsid w:val="00FC2DB8"/>
    <w:rsid w:val="00FC33A9"/>
    <w:rsid w:val="00FC37B8"/>
    <w:rsid w:val="00FC3B46"/>
    <w:rsid w:val="00FC3BC3"/>
    <w:rsid w:val="00FC4398"/>
    <w:rsid w:val="00FC545A"/>
    <w:rsid w:val="00FC55AD"/>
    <w:rsid w:val="00FC5824"/>
    <w:rsid w:val="00FC5A73"/>
    <w:rsid w:val="00FC6341"/>
    <w:rsid w:val="00FC7157"/>
    <w:rsid w:val="00FC71FC"/>
    <w:rsid w:val="00FC730F"/>
    <w:rsid w:val="00FC7B68"/>
    <w:rsid w:val="00FC7F09"/>
    <w:rsid w:val="00FD0152"/>
    <w:rsid w:val="00FD01A7"/>
    <w:rsid w:val="00FD0280"/>
    <w:rsid w:val="00FD04BA"/>
    <w:rsid w:val="00FD0B75"/>
    <w:rsid w:val="00FD0F86"/>
    <w:rsid w:val="00FD10EC"/>
    <w:rsid w:val="00FD11F9"/>
    <w:rsid w:val="00FD155C"/>
    <w:rsid w:val="00FD15F7"/>
    <w:rsid w:val="00FD1D4B"/>
    <w:rsid w:val="00FD203E"/>
    <w:rsid w:val="00FD212A"/>
    <w:rsid w:val="00FD3164"/>
    <w:rsid w:val="00FD352C"/>
    <w:rsid w:val="00FD38D8"/>
    <w:rsid w:val="00FD3BA6"/>
    <w:rsid w:val="00FD3DB5"/>
    <w:rsid w:val="00FD4166"/>
    <w:rsid w:val="00FD41B2"/>
    <w:rsid w:val="00FD476A"/>
    <w:rsid w:val="00FD4915"/>
    <w:rsid w:val="00FD4B3A"/>
    <w:rsid w:val="00FD5122"/>
    <w:rsid w:val="00FD524C"/>
    <w:rsid w:val="00FD5276"/>
    <w:rsid w:val="00FD5C1E"/>
    <w:rsid w:val="00FD638A"/>
    <w:rsid w:val="00FD6471"/>
    <w:rsid w:val="00FD65FD"/>
    <w:rsid w:val="00FD6EB2"/>
    <w:rsid w:val="00FD7171"/>
    <w:rsid w:val="00FD71E8"/>
    <w:rsid w:val="00FD7290"/>
    <w:rsid w:val="00FD7D90"/>
    <w:rsid w:val="00FD7F90"/>
    <w:rsid w:val="00FE09C9"/>
    <w:rsid w:val="00FE0AB0"/>
    <w:rsid w:val="00FE10C8"/>
    <w:rsid w:val="00FE132A"/>
    <w:rsid w:val="00FE151D"/>
    <w:rsid w:val="00FE1561"/>
    <w:rsid w:val="00FE161E"/>
    <w:rsid w:val="00FE1A9B"/>
    <w:rsid w:val="00FE1ADB"/>
    <w:rsid w:val="00FE1D44"/>
    <w:rsid w:val="00FE1F74"/>
    <w:rsid w:val="00FE244C"/>
    <w:rsid w:val="00FE269E"/>
    <w:rsid w:val="00FE34E0"/>
    <w:rsid w:val="00FE37DE"/>
    <w:rsid w:val="00FE3BF0"/>
    <w:rsid w:val="00FE41A9"/>
    <w:rsid w:val="00FE4751"/>
    <w:rsid w:val="00FE48ED"/>
    <w:rsid w:val="00FE4AB0"/>
    <w:rsid w:val="00FE4B53"/>
    <w:rsid w:val="00FE4C81"/>
    <w:rsid w:val="00FE4CF0"/>
    <w:rsid w:val="00FE50D6"/>
    <w:rsid w:val="00FE54A1"/>
    <w:rsid w:val="00FE61FC"/>
    <w:rsid w:val="00FE65BC"/>
    <w:rsid w:val="00FE691F"/>
    <w:rsid w:val="00FE704A"/>
    <w:rsid w:val="00FE747B"/>
    <w:rsid w:val="00FE76CE"/>
    <w:rsid w:val="00FE78F3"/>
    <w:rsid w:val="00FE7BBE"/>
    <w:rsid w:val="00FF028E"/>
    <w:rsid w:val="00FF043E"/>
    <w:rsid w:val="00FF060D"/>
    <w:rsid w:val="00FF062F"/>
    <w:rsid w:val="00FF0A2D"/>
    <w:rsid w:val="00FF0D37"/>
    <w:rsid w:val="00FF11B3"/>
    <w:rsid w:val="00FF1364"/>
    <w:rsid w:val="00FF160F"/>
    <w:rsid w:val="00FF1763"/>
    <w:rsid w:val="00FF189B"/>
    <w:rsid w:val="00FF20AB"/>
    <w:rsid w:val="00FF20D1"/>
    <w:rsid w:val="00FF219D"/>
    <w:rsid w:val="00FF3217"/>
    <w:rsid w:val="00FF3FC4"/>
    <w:rsid w:val="00FF4303"/>
    <w:rsid w:val="00FF450B"/>
    <w:rsid w:val="00FF4D19"/>
    <w:rsid w:val="00FF56C6"/>
    <w:rsid w:val="00FF5A00"/>
    <w:rsid w:val="00FF5B0A"/>
    <w:rsid w:val="00FF5F22"/>
    <w:rsid w:val="00FF647D"/>
    <w:rsid w:val="00FF7438"/>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4465"/>
    <o:shapelayout v:ext="edit">
      <o:idmap v:ext="edit" data="1"/>
    </o:shapelayout>
  </w:shapeDefaults>
  <w:doNotEmbedSmartTags/>
  <w:decimalSymbol w:val="."/>
  <w:listSeparator w:val=","/>
  <w14:docId w14:val="784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F0ED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4F0EDE"/>
    <w:pPr>
      <w:keepNext/>
      <w:keepLines/>
      <w:numPr>
        <w:numId w:val="4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EDE"/>
    <w:pPr>
      <w:keepNext/>
      <w:keepLines/>
      <w:numPr>
        <w:ilvl w:val="1"/>
        <w:numId w:val="4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EDE"/>
    <w:pPr>
      <w:keepNext/>
      <w:keepLines/>
      <w:numPr>
        <w:ilvl w:val="2"/>
        <w:numId w:val="4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0EDE"/>
    <w:pPr>
      <w:keepNext/>
      <w:keepLines/>
      <w:numPr>
        <w:ilvl w:val="3"/>
        <w:numId w:val="4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EDE"/>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0EDE"/>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0EDE"/>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0EDE"/>
    <w:pPr>
      <w:keepNext/>
      <w:keepLines/>
      <w:numPr>
        <w:ilvl w:val="7"/>
        <w:numId w:val="4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F0EDE"/>
    <w:pPr>
      <w:keepNext/>
      <w:keepLines/>
      <w:numPr>
        <w:ilvl w:val="8"/>
        <w:numId w:val="4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4F0E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EDE"/>
  </w:style>
  <w:style w:type="paragraph" w:styleId="Footer">
    <w:name w:val="footer"/>
    <w:link w:val="FooterChar"/>
    <w:rsid w:val="004F0EDE"/>
    <w:pPr>
      <w:tabs>
        <w:tab w:val="center" w:pos="4153"/>
        <w:tab w:val="right" w:pos="8306"/>
      </w:tabs>
    </w:pPr>
    <w:rPr>
      <w:sz w:val="22"/>
      <w:szCs w:val="24"/>
    </w:rPr>
  </w:style>
  <w:style w:type="numbering" w:styleId="111111">
    <w:name w:val="Outline List 2"/>
    <w:basedOn w:val="NoList"/>
    <w:rsid w:val="004F0EDE"/>
    <w:pPr>
      <w:numPr>
        <w:numId w:val="46"/>
      </w:numPr>
    </w:pPr>
  </w:style>
  <w:style w:type="numbering" w:styleId="1ai">
    <w:name w:val="Outline List 1"/>
    <w:basedOn w:val="NoList"/>
    <w:rsid w:val="004F0EDE"/>
    <w:pPr>
      <w:numPr>
        <w:numId w:val="2"/>
      </w:numPr>
    </w:pPr>
  </w:style>
  <w:style w:type="numbering" w:styleId="ArticleSection">
    <w:name w:val="Outline List 3"/>
    <w:basedOn w:val="NoList"/>
    <w:rsid w:val="004F0EDE"/>
    <w:pPr>
      <w:numPr>
        <w:numId w:val="47"/>
      </w:numPr>
    </w:pPr>
  </w:style>
  <w:style w:type="paragraph" w:styleId="BlockText">
    <w:name w:val="Block Text"/>
    <w:basedOn w:val="Normal"/>
    <w:rsid w:val="004F0EDE"/>
    <w:pPr>
      <w:spacing w:after="120"/>
      <w:ind w:left="1440" w:right="1440"/>
    </w:pPr>
  </w:style>
  <w:style w:type="paragraph" w:styleId="BodyText">
    <w:name w:val="Body Text"/>
    <w:basedOn w:val="Normal"/>
    <w:link w:val="BodyTextChar"/>
    <w:rsid w:val="004F0EDE"/>
    <w:pPr>
      <w:spacing w:after="120"/>
    </w:pPr>
  </w:style>
  <w:style w:type="paragraph" w:styleId="BodyText2">
    <w:name w:val="Body Text 2"/>
    <w:basedOn w:val="Normal"/>
    <w:link w:val="BodyText2Char"/>
    <w:rsid w:val="004F0EDE"/>
    <w:pPr>
      <w:spacing w:after="120" w:line="480" w:lineRule="auto"/>
    </w:pPr>
  </w:style>
  <w:style w:type="paragraph" w:styleId="BodyText3">
    <w:name w:val="Body Text 3"/>
    <w:basedOn w:val="Normal"/>
    <w:link w:val="BodyText3Char"/>
    <w:rsid w:val="004F0EDE"/>
    <w:pPr>
      <w:spacing w:after="120"/>
    </w:pPr>
    <w:rPr>
      <w:sz w:val="16"/>
      <w:szCs w:val="16"/>
    </w:rPr>
  </w:style>
  <w:style w:type="paragraph" w:styleId="BodyTextFirstIndent">
    <w:name w:val="Body Text First Indent"/>
    <w:basedOn w:val="BodyText"/>
    <w:link w:val="BodyTextFirstIndentChar"/>
    <w:rsid w:val="004F0EDE"/>
    <w:pPr>
      <w:ind w:firstLine="210"/>
    </w:pPr>
  </w:style>
  <w:style w:type="paragraph" w:styleId="BodyTextIndent">
    <w:name w:val="Body Text Indent"/>
    <w:basedOn w:val="Normal"/>
    <w:link w:val="BodyTextIndentChar"/>
    <w:rsid w:val="004F0EDE"/>
    <w:pPr>
      <w:spacing w:after="120"/>
      <w:ind w:left="283"/>
    </w:pPr>
  </w:style>
  <w:style w:type="paragraph" w:styleId="BodyTextFirstIndent2">
    <w:name w:val="Body Text First Indent 2"/>
    <w:basedOn w:val="BodyTextIndent"/>
    <w:link w:val="BodyTextFirstIndent2Char"/>
    <w:rsid w:val="004F0EDE"/>
    <w:pPr>
      <w:ind w:firstLine="210"/>
    </w:pPr>
  </w:style>
  <w:style w:type="paragraph" w:styleId="BodyTextIndent2">
    <w:name w:val="Body Text Indent 2"/>
    <w:basedOn w:val="Normal"/>
    <w:link w:val="BodyTextIndent2Char"/>
    <w:rsid w:val="004F0EDE"/>
    <w:pPr>
      <w:spacing w:after="120" w:line="480" w:lineRule="auto"/>
      <w:ind w:left="283"/>
    </w:pPr>
  </w:style>
  <w:style w:type="paragraph" w:styleId="BodyTextIndent3">
    <w:name w:val="Body Text Indent 3"/>
    <w:basedOn w:val="Normal"/>
    <w:link w:val="BodyTextIndent3Char"/>
    <w:rsid w:val="004F0EDE"/>
    <w:pPr>
      <w:spacing w:after="120"/>
      <w:ind w:left="283"/>
    </w:pPr>
    <w:rPr>
      <w:sz w:val="16"/>
      <w:szCs w:val="16"/>
    </w:rPr>
  </w:style>
  <w:style w:type="paragraph" w:styleId="Closing">
    <w:name w:val="Closing"/>
    <w:basedOn w:val="Normal"/>
    <w:link w:val="ClosingChar"/>
    <w:rsid w:val="004F0EDE"/>
    <w:pPr>
      <w:ind w:left="4252"/>
    </w:pPr>
  </w:style>
  <w:style w:type="paragraph" w:styleId="Date">
    <w:name w:val="Date"/>
    <w:basedOn w:val="Normal"/>
    <w:next w:val="Normal"/>
    <w:link w:val="DateChar"/>
    <w:rsid w:val="004F0EDE"/>
  </w:style>
  <w:style w:type="paragraph" w:styleId="E-mailSignature">
    <w:name w:val="E-mail Signature"/>
    <w:basedOn w:val="Normal"/>
    <w:link w:val="E-mailSignatureChar"/>
    <w:rsid w:val="004F0EDE"/>
  </w:style>
  <w:style w:type="character" w:styleId="Emphasis">
    <w:name w:val="Emphasis"/>
    <w:basedOn w:val="DefaultParagraphFont"/>
    <w:qFormat/>
    <w:rsid w:val="004F0EDE"/>
    <w:rPr>
      <w:i/>
      <w:iCs/>
    </w:rPr>
  </w:style>
  <w:style w:type="paragraph" w:styleId="EnvelopeAddress">
    <w:name w:val="envelope address"/>
    <w:basedOn w:val="Normal"/>
    <w:rsid w:val="004F0E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0EDE"/>
    <w:rPr>
      <w:rFonts w:ascii="Arial" w:hAnsi="Arial" w:cs="Arial"/>
      <w:sz w:val="20"/>
    </w:rPr>
  </w:style>
  <w:style w:type="character" w:styleId="FollowedHyperlink">
    <w:name w:val="FollowedHyperlink"/>
    <w:basedOn w:val="DefaultParagraphFont"/>
    <w:rsid w:val="004F0EDE"/>
    <w:rPr>
      <w:color w:val="800080"/>
      <w:u w:val="single"/>
    </w:rPr>
  </w:style>
  <w:style w:type="paragraph" w:styleId="Header">
    <w:name w:val="header"/>
    <w:basedOn w:val="OPCParaBase"/>
    <w:link w:val="HeaderChar"/>
    <w:unhideWhenUsed/>
    <w:rsid w:val="004F0EDE"/>
    <w:pPr>
      <w:keepNext/>
      <w:keepLines/>
      <w:tabs>
        <w:tab w:val="center" w:pos="4150"/>
        <w:tab w:val="right" w:pos="8307"/>
      </w:tabs>
      <w:spacing w:line="160" w:lineRule="exact"/>
    </w:pPr>
    <w:rPr>
      <w:sz w:val="16"/>
    </w:rPr>
  </w:style>
  <w:style w:type="character" w:styleId="HTMLAcronym">
    <w:name w:val="HTML Acronym"/>
    <w:basedOn w:val="DefaultParagraphFont"/>
    <w:rsid w:val="004F0EDE"/>
  </w:style>
  <w:style w:type="paragraph" w:styleId="HTMLAddress">
    <w:name w:val="HTML Address"/>
    <w:basedOn w:val="Normal"/>
    <w:link w:val="HTMLAddressChar"/>
    <w:rsid w:val="004F0EDE"/>
    <w:rPr>
      <w:i/>
      <w:iCs/>
    </w:rPr>
  </w:style>
  <w:style w:type="character" w:styleId="HTMLCite">
    <w:name w:val="HTML Cite"/>
    <w:basedOn w:val="DefaultParagraphFont"/>
    <w:rsid w:val="004F0EDE"/>
    <w:rPr>
      <w:i/>
      <w:iCs/>
    </w:rPr>
  </w:style>
  <w:style w:type="character" w:styleId="HTMLCode">
    <w:name w:val="HTML Code"/>
    <w:basedOn w:val="DefaultParagraphFont"/>
    <w:rsid w:val="004F0EDE"/>
    <w:rPr>
      <w:rFonts w:ascii="Courier New" w:hAnsi="Courier New" w:cs="Courier New"/>
      <w:sz w:val="20"/>
      <w:szCs w:val="20"/>
    </w:rPr>
  </w:style>
  <w:style w:type="character" w:styleId="HTMLDefinition">
    <w:name w:val="HTML Definition"/>
    <w:basedOn w:val="DefaultParagraphFont"/>
    <w:rsid w:val="004F0EDE"/>
    <w:rPr>
      <w:i/>
      <w:iCs/>
    </w:rPr>
  </w:style>
  <w:style w:type="character" w:styleId="HTMLKeyboard">
    <w:name w:val="HTML Keyboard"/>
    <w:basedOn w:val="DefaultParagraphFont"/>
    <w:rsid w:val="004F0EDE"/>
    <w:rPr>
      <w:rFonts w:ascii="Courier New" w:hAnsi="Courier New" w:cs="Courier New"/>
      <w:sz w:val="20"/>
      <w:szCs w:val="20"/>
    </w:rPr>
  </w:style>
  <w:style w:type="paragraph" w:styleId="HTMLPreformatted">
    <w:name w:val="HTML Preformatted"/>
    <w:basedOn w:val="Normal"/>
    <w:link w:val="HTMLPreformattedChar"/>
    <w:rsid w:val="004F0EDE"/>
    <w:rPr>
      <w:rFonts w:ascii="Courier New" w:hAnsi="Courier New" w:cs="Courier New"/>
      <w:sz w:val="20"/>
    </w:rPr>
  </w:style>
  <w:style w:type="character" w:styleId="HTMLSample">
    <w:name w:val="HTML Sample"/>
    <w:basedOn w:val="DefaultParagraphFont"/>
    <w:rsid w:val="004F0EDE"/>
    <w:rPr>
      <w:rFonts w:ascii="Courier New" w:hAnsi="Courier New" w:cs="Courier New"/>
    </w:rPr>
  </w:style>
  <w:style w:type="character" w:styleId="HTMLTypewriter">
    <w:name w:val="HTML Typewriter"/>
    <w:basedOn w:val="DefaultParagraphFont"/>
    <w:rsid w:val="004F0EDE"/>
    <w:rPr>
      <w:rFonts w:ascii="Courier New" w:hAnsi="Courier New" w:cs="Courier New"/>
      <w:sz w:val="20"/>
      <w:szCs w:val="20"/>
    </w:rPr>
  </w:style>
  <w:style w:type="character" w:styleId="HTMLVariable">
    <w:name w:val="HTML Variable"/>
    <w:basedOn w:val="DefaultParagraphFont"/>
    <w:rsid w:val="004F0EDE"/>
    <w:rPr>
      <w:i/>
      <w:iCs/>
    </w:rPr>
  </w:style>
  <w:style w:type="character" w:styleId="Hyperlink">
    <w:name w:val="Hyperlink"/>
    <w:basedOn w:val="DefaultParagraphFont"/>
    <w:rsid w:val="004F0EDE"/>
    <w:rPr>
      <w:color w:val="0000FF"/>
      <w:u w:val="single"/>
    </w:rPr>
  </w:style>
  <w:style w:type="character" w:styleId="LineNumber">
    <w:name w:val="line number"/>
    <w:basedOn w:val="OPCCharBase"/>
    <w:uiPriority w:val="99"/>
    <w:unhideWhenUsed/>
    <w:rsid w:val="004F0EDE"/>
    <w:rPr>
      <w:sz w:val="16"/>
    </w:rPr>
  </w:style>
  <w:style w:type="paragraph" w:styleId="List">
    <w:name w:val="List"/>
    <w:basedOn w:val="Normal"/>
    <w:rsid w:val="004F0EDE"/>
    <w:pPr>
      <w:ind w:left="283" w:hanging="283"/>
    </w:pPr>
  </w:style>
  <w:style w:type="paragraph" w:styleId="List2">
    <w:name w:val="List 2"/>
    <w:basedOn w:val="Normal"/>
    <w:rsid w:val="004F0EDE"/>
    <w:pPr>
      <w:ind w:left="566" w:hanging="283"/>
    </w:pPr>
  </w:style>
  <w:style w:type="paragraph" w:styleId="List3">
    <w:name w:val="List 3"/>
    <w:basedOn w:val="Normal"/>
    <w:rsid w:val="004F0EDE"/>
    <w:pPr>
      <w:ind w:left="849" w:hanging="283"/>
    </w:pPr>
  </w:style>
  <w:style w:type="paragraph" w:styleId="List4">
    <w:name w:val="List 4"/>
    <w:basedOn w:val="Normal"/>
    <w:rsid w:val="004F0EDE"/>
    <w:pPr>
      <w:ind w:left="1132" w:hanging="283"/>
    </w:pPr>
  </w:style>
  <w:style w:type="paragraph" w:styleId="List5">
    <w:name w:val="List 5"/>
    <w:basedOn w:val="Normal"/>
    <w:rsid w:val="004F0EDE"/>
    <w:pPr>
      <w:ind w:left="1415" w:hanging="283"/>
    </w:pPr>
  </w:style>
  <w:style w:type="paragraph" w:styleId="ListBullet">
    <w:name w:val="List Bullet"/>
    <w:basedOn w:val="Normal"/>
    <w:autoRedefine/>
    <w:rsid w:val="004F0EDE"/>
    <w:pPr>
      <w:tabs>
        <w:tab w:val="num" w:pos="360"/>
      </w:tabs>
      <w:ind w:left="360" w:hanging="360"/>
    </w:pPr>
  </w:style>
  <w:style w:type="paragraph" w:styleId="ListBullet2">
    <w:name w:val="List Bullet 2"/>
    <w:basedOn w:val="Normal"/>
    <w:autoRedefine/>
    <w:rsid w:val="004F0EDE"/>
    <w:pPr>
      <w:tabs>
        <w:tab w:val="num" w:pos="360"/>
      </w:tabs>
    </w:pPr>
  </w:style>
  <w:style w:type="paragraph" w:styleId="ListBullet3">
    <w:name w:val="List Bullet 3"/>
    <w:basedOn w:val="Normal"/>
    <w:autoRedefine/>
    <w:rsid w:val="004F0EDE"/>
    <w:pPr>
      <w:tabs>
        <w:tab w:val="num" w:pos="926"/>
      </w:tabs>
      <w:ind w:left="926" w:hanging="360"/>
    </w:pPr>
  </w:style>
  <w:style w:type="paragraph" w:styleId="ListBullet4">
    <w:name w:val="List Bullet 4"/>
    <w:basedOn w:val="Normal"/>
    <w:autoRedefine/>
    <w:rsid w:val="004F0EDE"/>
    <w:pPr>
      <w:tabs>
        <w:tab w:val="num" w:pos="1209"/>
      </w:tabs>
      <w:ind w:left="1209" w:hanging="360"/>
    </w:pPr>
  </w:style>
  <w:style w:type="paragraph" w:styleId="ListBullet5">
    <w:name w:val="List Bullet 5"/>
    <w:basedOn w:val="Normal"/>
    <w:autoRedefine/>
    <w:rsid w:val="004F0EDE"/>
    <w:pPr>
      <w:tabs>
        <w:tab w:val="num" w:pos="1492"/>
      </w:tabs>
      <w:ind w:left="1492" w:hanging="360"/>
    </w:pPr>
  </w:style>
  <w:style w:type="paragraph" w:styleId="ListContinue">
    <w:name w:val="List Continue"/>
    <w:basedOn w:val="Normal"/>
    <w:rsid w:val="004F0EDE"/>
    <w:pPr>
      <w:spacing w:after="120"/>
      <w:ind w:left="283"/>
    </w:pPr>
  </w:style>
  <w:style w:type="paragraph" w:styleId="ListContinue2">
    <w:name w:val="List Continue 2"/>
    <w:basedOn w:val="Normal"/>
    <w:rsid w:val="004F0EDE"/>
    <w:pPr>
      <w:spacing w:after="120"/>
      <w:ind w:left="566"/>
    </w:pPr>
  </w:style>
  <w:style w:type="paragraph" w:styleId="ListContinue3">
    <w:name w:val="List Continue 3"/>
    <w:basedOn w:val="Normal"/>
    <w:rsid w:val="004F0EDE"/>
    <w:pPr>
      <w:spacing w:after="120"/>
      <w:ind w:left="849"/>
    </w:pPr>
  </w:style>
  <w:style w:type="paragraph" w:styleId="ListContinue4">
    <w:name w:val="List Continue 4"/>
    <w:basedOn w:val="Normal"/>
    <w:rsid w:val="004F0EDE"/>
    <w:pPr>
      <w:spacing w:after="120"/>
      <w:ind w:left="1132"/>
    </w:pPr>
  </w:style>
  <w:style w:type="paragraph" w:styleId="ListContinue5">
    <w:name w:val="List Continue 5"/>
    <w:basedOn w:val="Normal"/>
    <w:rsid w:val="004F0EDE"/>
    <w:pPr>
      <w:spacing w:after="120"/>
      <w:ind w:left="1415"/>
    </w:pPr>
  </w:style>
  <w:style w:type="paragraph" w:styleId="ListNumber">
    <w:name w:val="List Number"/>
    <w:basedOn w:val="Normal"/>
    <w:rsid w:val="004F0EDE"/>
    <w:pPr>
      <w:tabs>
        <w:tab w:val="num" w:pos="360"/>
      </w:tabs>
      <w:ind w:left="360" w:hanging="360"/>
    </w:pPr>
  </w:style>
  <w:style w:type="paragraph" w:styleId="ListNumber2">
    <w:name w:val="List Number 2"/>
    <w:basedOn w:val="Normal"/>
    <w:rsid w:val="004F0EDE"/>
    <w:pPr>
      <w:tabs>
        <w:tab w:val="num" w:pos="643"/>
      </w:tabs>
      <w:ind w:left="643" w:hanging="360"/>
    </w:pPr>
  </w:style>
  <w:style w:type="paragraph" w:styleId="ListNumber3">
    <w:name w:val="List Number 3"/>
    <w:basedOn w:val="Normal"/>
    <w:rsid w:val="004F0EDE"/>
    <w:pPr>
      <w:tabs>
        <w:tab w:val="num" w:pos="926"/>
      </w:tabs>
      <w:ind w:left="926" w:hanging="360"/>
    </w:pPr>
  </w:style>
  <w:style w:type="paragraph" w:styleId="ListNumber4">
    <w:name w:val="List Number 4"/>
    <w:basedOn w:val="Normal"/>
    <w:rsid w:val="004F0EDE"/>
    <w:pPr>
      <w:tabs>
        <w:tab w:val="num" w:pos="1209"/>
      </w:tabs>
      <w:ind w:left="1209" w:hanging="360"/>
    </w:pPr>
  </w:style>
  <w:style w:type="paragraph" w:styleId="ListNumber5">
    <w:name w:val="List Number 5"/>
    <w:basedOn w:val="Normal"/>
    <w:rsid w:val="004F0EDE"/>
    <w:pPr>
      <w:tabs>
        <w:tab w:val="num" w:pos="1492"/>
      </w:tabs>
      <w:ind w:left="1492" w:hanging="360"/>
    </w:pPr>
  </w:style>
  <w:style w:type="paragraph" w:styleId="MessageHeader">
    <w:name w:val="Message Header"/>
    <w:basedOn w:val="Normal"/>
    <w:link w:val="MessageHeaderChar"/>
    <w:rsid w:val="004F0E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0EDE"/>
  </w:style>
  <w:style w:type="paragraph" w:styleId="NormalIndent">
    <w:name w:val="Normal Indent"/>
    <w:basedOn w:val="Normal"/>
    <w:rsid w:val="004F0EDE"/>
    <w:pPr>
      <w:ind w:left="720"/>
    </w:pPr>
  </w:style>
  <w:style w:type="character" w:styleId="PageNumber">
    <w:name w:val="page number"/>
    <w:basedOn w:val="DefaultParagraphFont"/>
    <w:rsid w:val="004F0EDE"/>
  </w:style>
  <w:style w:type="paragraph" w:styleId="PlainText">
    <w:name w:val="Plain Text"/>
    <w:basedOn w:val="Normal"/>
    <w:link w:val="PlainTextChar"/>
    <w:rsid w:val="004F0EDE"/>
    <w:rPr>
      <w:rFonts w:ascii="Courier New" w:hAnsi="Courier New" w:cs="Courier New"/>
      <w:sz w:val="20"/>
    </w:rPr>
  </w:style>
  <w:style w:type="paragraph" w:styleId="Salutation">
    <w:name w:val="Salutation"/>
    <w:basedOn w:val="Normal"/>
    <w:next w:val="Normal"/>
    <w:link w:val="SalutationChar"/>
    <w:rsid w:val="004F0EDE"/>
  </w:style>
  <w:style w:type="paragraph" w:styleId="Signature">
    <w:name w:val="Signature"/>
    <w:basedOn w:val="Normal"/>
    <w:link w:val="SignatureChar"/>
    <w:rsid w:val="004F0EDE"/>
    <w:pPr>
      <w:ind w:left="4252"/>
    </w:pPr>
  </w:style>
  <w:style w:type="character" w:styleId="Strong">
    <w:name w:val="Strong"/>
    <w:basedOn w:val="DefaultParagraphFont"/>
    <w:qFormat/>
    <w:rsid w:val="004F0EDE"/>
    <w:rPr>
      <w:b/>
      <w:bCs/>
    </w:rPr>
  </w:style>
  <w:style w:type="paragraph" w:styleId="Subtitle">
    <w:name w:val="Subtitle"/>
    <w:basedOn w:val="Normal"/>
    <w:link w:val="SubtitleChar"/>
    <w:qFormat/>
    <w:rsid w:val="004F0EDE"/>
    <w:pPr>
      <w:spacing w:after="60"/>
      <w:jc w:val="center"/>
      <w:outlineLvl w:val="1"/>
    </w:pPr>
    <w:rPr>
      <w:rFonts w:ascii="Arial" w:hAnsi="Arial" w:cs="Arial"/>
    </w:rPr>
  </w:style>
  <w:style w:type="table" w:styleId="Table3Deffects1">
    <w:name w:val="Table 3D effects 1"/>
    <w:basedOn w:val="TableNormal"/>
    <w:rsid w:val="004F0E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E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E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E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E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E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E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E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E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E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0E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F0E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E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E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E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E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E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E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E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E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E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E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E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E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E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E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E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E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E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E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E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E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E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E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F0EDE"/>
    <w:pPr>
      <w:spacing w:before="240" w:after="60"/>
    </w:pPr>
    <w:rPr>
      <w:rFonts w:ascii="Arial" w:hAnsi="Arial" w:cs="Arial"/>
      <w:b/>
      <w:bCs/>
      <w:sz w:val="40"/>
      <w:szCs w:val="40"/>
    </w:rPr>
  </w:style>
  <w:style w:type="character" w:customStyle="1" w:styleId="CharAmSchNo">
    <w:name w:val="CharAmSchNo"/>
    <w:basedOn w:val="OPCCharBase"/>
    <w:qFormat/>
    <w:rsid w:val="004F0EDE"/>
  </w:style>
  <w:style w:type="character" w:customStyle="1" w:styleId="CharAmSchText">
    <w:name w:val="CharAmSchText"/>
    <w:basedOn w:val="OPCCharBase"/>
    <w:qFormat/>
    <w:rsid w:val="004F0EDE"/>
  </w:style>
  <w:style w:type="character" w:customStyle="1" w:styleId="CharChapNo">
    <w:name w:val="CharChapNo"/>
    <w:basedOn w:val="OPCCharBase"/>
    <w:uiPriority w:val="1"/>
    <w:qFormat/>
    <w:rsid w:val="004F0EDE"/>
  </w:style>
  <w:style w:type="character" w:customStyle="1" w:styleId="CharChapText">
    <w:name w:val="CharChapText"/>
    <w:basedOn w:val="OPCCharBase"/>
    <w:uiPriority w:val="1"/>
    <w:qFormat/>
    <w:rsid w:val="004F0EDE"/>
  </w:style>
  <w:style w:type="character" w:customStyle="1" w:styleId="CharDivNo">
    <w:name w:val="CharDivNo"/>
    <w:basedOn w:val="OPCCharBase"/>
    <w:uiPriority w:val="1"/>
    <w:qFormat/>
    <w:rsid w:val="004F0EDE"/>
  </w:style>
  <w:style w:type="character" w:customStyle="1" w:styleId="CharDivText">
    <w:name w:val="CharDivText"/>
    <w:basedOn w:val="OPCCharBase"/>
    <w:uiPriority w:val="1"/>
    <w:qFormat/>
    <w:rsid w:val="004F0EDE"/>
  </w:style>
  <w:style w:type="character" w:customStyle="1" w:styleId="CharPartNo">
    <w:name w:val="CharPartNo"/>
    <w:basedOn w:val="OPCCharBase"/>
    <w:uiPriority w:val="1"/>
    <w:qFormat/>
    <w:rsid w:val="004F0EDE"/>
  </w:style>
  <w:style w:type="character" w:customStyle="1" w:styleId="CharPartText">
    <w:name w:val="CharPartText"/>
    <w:basedOn w:val="OPCCharBase"/>
    <w:uiPriority w:val="1"/>
    <w:qFormat/>
    <w:rsid w:val="004F0EDE"/>
  </w:style>
  <w:style w:type="character" w:customStyle="1" w:styleId="OPCCharBase">
    <w:name w:val="OPCCharBase"/>
    <w:uiPriority w:val="1"/>
    <w:qFormat/>
    <w:rsid w:val="004F0EDE"/>
  </w:style>
  <w:style w:type="paragraph" w:customStyle="1" w:styleId="OPCParaBase">
    <w:name w:val="OPCParaBase"/>
    <w:qFormat/>
    <w:rsid w:val="004F0EDE"/>
    <w:pPr>
      <w:spacing w:line="260" w:lineRule="atLeast"/>
    </w:pPr>
    <w:rPr>
      <w:sz w:val="22"/>
    </w:rPr>
  </w:style>
  <w:style w:type="character" w:customStyle="1" w:styleId="CharSectno">
    <w:name w:val="CharSectno"/>
    <w:basedOn w:val="OPCCharBase"/>
    <w:qFormat/>
    <w:rsid w:val="004F0EDE"/>
  </w:style>
  <w:style w:type="character" w:styleId="EndnoteReference">
    <w:name w:val="endnote reference"/>
    <w:basedOn w:val="DefaultParagraphFont"/>
    <w:rsid w:val="004F0EDE"/>
    <w:rPr>
      <w:vertAlign w:val="superscript"/>
    </w:rPr>
  </w:style>
  <w:style w:type="paragraph" w:styleId="EndnoteText">
    <w:name w:val="endnote text"/>
    <w:basedOn w:val="Normal"/>
    <w:link w:val="EndnoteTextChar"/>
    <w:rsid w:val="004F0EDE"/>
    <w:rPr>
      <w:sz w:val="20"/>
    </w:rPr>
  </w:style>
  <w:style w:type="character" w:styleId="FootnoteReference">
    <w:name w:val="footnote reference"/>
    <w:basedOn w:val="DefaultParagraphFont"/>
    <w:rsid w:val="004F0EDE"/>
    <w:rPr>
      <w:rFonts w:ascii="Times New Roman" w:hAnsi="Times New Roman"/>
      <w:sz w:val="20"/>
      <w:vertAlign w:val="superscript"/>
    </w:rPr>
  </w:style>
  <w:style w:type="paragraph" w:styleId="FootnoteText">
    <w:name w:val="footnote text"/>
    <w:basedOn w:val="Normal"/>
    <w:link w:val="FootnoteTextChar"/>
    <w:rsid w:val="004F0EDE"/>
    <w:rPr>
      <w:sz w:val="20"/>
    </w:rPr>
  </w:style>
  <w:style w:type="paragraph" w:customStyle="1" w:styleId="Formula">
    <w:name w:val="Formula"/>
    <w:basedOn w:val="OPCParaBase"/>
    <w:rsid w:val="004F0EDE"/>
    <w:pPr>
      <w:spacing w:line="240" w:lineRule="auto"/>
      <w:ind w:left="1134"/>
    </w:pPr>
    <w:rPr>
      <w:sz w:val="20"/>
    </w:rPr>
  </w:style>
  <w:style w:type="paragraph" w:customStyle="1" w:styleId="Actno">
    <w:name w:val="Actno"/>
    <w:basedOn w:val="ShortT"/>
    <w:next w:val="Normal"/>
    <w:qFormat/>
    <w:rsid w:val="004F0EDE"/>
  </w:style>
  <w:style w:type="paragraph" w:customStyle="1" w:styleId="Penalty">
    <w:name w:val="Penalty"/>
    <w:basedOn w:val="OPCParaBase"/>
    <w:rsid w:val="004F0EDE"/>
    <w:pPr>
      <w:tabs>
        <w:tab w:val="left" w:pos="2977"/>
      </w:tabs>
      <w:spacing w:before="180" w:line="240" w:lineRule="auto"/>
      <w:ind w:left="1985" w:hanging="851"/>
    </w:pPr>
  </w:style>
  <w:style w:type="paragraph" w:customStyle="1" w:styleId="Blocks">
    <w:name w:val="Blocks"/>
    <w:aliases w:val="bb"/>
    <w:basedOn w:val="OPCParaBase"/>
    <w:qFormat/>
    <w:rsid w:val="004F0EDE"/>
    <w:pPr>
      <w:spacing w:line="240" w:lineRule="auto"/>
    </w:pPr>
    <w:rPr>
      <w:sz w:val="24"/>
    </w:rPr>
  </w:style>
  <w:style w:type="paragraph" w:styleId="TOC1">
    <w:name w:val="toc 1"/>
    <w:basedOn w:val="Normal"/>
    <w:next w:val="Normal"/>
    <w:uiPriority w:val="39"/>
    <w:unhideWhenUsed/>
    <w:rsid w:val="004F0ED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F0ED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F0ED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F0ED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F0ED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F0ED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F0ED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F0ED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F0ED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4F0EDE"/>
    <w:pPr>
      <w:spacing w:line="240" w:lineRule="auto"/>
    </w:pPr>
    <w:rPr>
      <w:sz w:val="20"/>
    </w:rPr>
  </w:style>
  <w:style w:type="paragraph" w:customStyle="1" w:styleId="BoxText">
    <w:name w:val="BoxText"/>
    <w:aliases w:val="bt"/>
    <w:basedOn w:val="OPCParaBase"/>
    <w:qFormat/>
    <w:rsid w:val="004F0EDE"/>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4F0EDE"/>
    <w:pPr>
      <w:spacing w:line="240" w:lineRule="auto"/>
    </w:pPr>
    <w:rPr>
      <w:rFonts w:ascii="Tahoma" w:hAnsi="Tahoma" w:cs="Tahoma"/>
      <w:sz w:val="16"/>
      <w:szCs w:val="16"/>
    </w:rPr>
  </w:style>
  <w:style w:type="paragraph" w:styleId="Caption">
    <w:name w:val="caption"/>
    <w:basedOn w:val="Normal"/>
    <w:next w:val="Normal"/>
    <w:qFormat/>
    <w:rsid w:val="004F0EDE"/>
    <w:pPr>
      <w:spacing w:before="120" w:after="120"/>
    </w:pPr>
    <w:rPr>
      <w:b/>
      <w:bCs/>
      <w:sz w:val="20"/>
    </w:rPr>
  </w:style>
  <w:style w:type="character" w:styleId="CommentReference">
    <w:name w:val="annotation reference"/>
    <w:basedOn w:val="DefaultParagraphFont"/>
    <w:rsid w:val="004F0EDE"/>
    <w:rPr>
      <w:sz w:val="16"/>
      <w:szCs w:val="16"/>
    </w:rPr>
  </w:style>
  <w:style w:type="paragraph" w:styleId="CommentText">
    <w:name w:val="annotation text"/>
    <w:basedOn w:val="Normal"/>
    <w:link w:val="CommentTextChar"/>
    <w:rsid w:val="004F0EDE"/>
    <w:rPr>
      <w:sz w:val="20"/>
    </w:rPr>
  </w:style>
  <w:style w:type="paragraph" w:styleId="CommentSubject">
    <w:name w:val="annotation subject"/>
    <w:basedOn w:val="CommentText"/>
    <w:next w:val="CommentText"/>
    <w:link w:val="CommentSubjectChar"/>
    <w:rsid w:val="004F0EDE"/>
    <w:rPr>
      <w:b/>
      <w:bCs/>
    </w:rPr>
  </w:style>
  <w:style w:type="paragraph" w:styleId="DocumentMap">
    <w:name w:val="Document Map"/>
    <w:basedOn w:val="Normal"/>
    <w:link w:val="DocumentMapChar"/>
    <w:rsid w:val="004F0EDE"/>
    <w:pPr>
      <w:shd w:val="clear" w:color="auto" w:fill="000080"/>
    </w:pPr>
    <w:rPr>
      <w:rFonts w:ascii="Tahoma" w:hAnsi="Tahoma" w:cs="Tahoma"/>
    </w:rPr>
  </w:style>
  <w:style w:type="paragraph" w:styleId="Index1">
    <w:name w:val="index 1"/>
    <w:basedOn w:val="Normal"/>
    <w:next w:val="Normal"/>
    <w:autoRedefine/>
    <w:rsid w:val="004F0EDE"/>
    <w:pPr>
      <w:ind w:left="240" w:hanging="240"/>
    </w:pPr>
  </w:style>
  <w:style w:type="paragraph" w:styleId="Index2">
    <w:name w:val="index 2"/>
    <w:basedOn w:val="Normal"/>
    <w:next w:val="Normal"/>
    <w:autoRedefine/>
    <w:rsid w:val="004F0EDE"/>
    <w:pPr>
      <w:ind w:left="480" w:hanging="240"/>
    </w:pPr>
  </w:style>
  <w:style w:type="paragraph" w:styleId="Index3">
    <w:name w:val="index 3"/>
    <w:basedOn w:val="Normal"/>
    <w:next w:val="Normal"/>
    <w:autoRedefine/>
    <w:rsid w:val="004F0EDE"/>
    <w:pPr>
      <w:ind w:left="720" w:hanging="240"/>
    </w:pPr>
  </w:style>
  <w:style w:type="paragraph" w:styleId="Index4">
    <w:name w:val="index 4"/>
    <w:basedOn w:val="Normal"/>
    <w:next w:val="Normal"/>
    <w:autoRedefine/>
    <w:rsid w:val="004F0EDE"/>
    <w:pPr>
      <w:ind w:left="960" w:hanging="240"/>
    </w:pPr>
  </w:style>
  <w:style w:type="paragraph" w:styleId="Index5">
    <w:name w:val="index 5"/>
    <w:basedOn w:val="Normal"/>
    <w:next w:val="Normal"/>
    <w:autoRedefine/>
    <w:rsid w:val="004F0EDE"/>
    <w:pPr>
      <w:ind w:left="1200" w:hanging="240"/>
    </w:pPr>
  </w:style>
  <w:style w:type="paragraph" w:styleId="Index6">
    <w:name w:val="index 6"/>
    <w:basedOn w:val="Normal"/>
    <w:next w:val="Normal"/>
    <w:autoRedefine/>
    <w:rsid w:val="004F0EDE"/>
    <w:pPr>
      <w:ind w:left="1440" w:hanging="240"/>
    </w:pPr>
  </w:style>
  <w:style w:type="paragraph" w:styleId="Index7">
    <w:name w:val="index 7"/>
    <w:basedOn w:val="Normal"/>
    <w:next w:val="Normal"/>
    <w:autoRedefine/>
    <w:rsid w:val="004F0EDE"/>
    <w:pPr>
      <w:ind w:left="1680" w:hanging="240"/>
    </w:pPr>
  </w:style>
  <w:style w:type="paragraph" w:styleId="Index8">
    <w:name w:val="index 8"/>
    <w:basedOn w:val="Normal"/>
    <w:next w:val="Normal"/>
    <w:autoRedefine/>
    <w:rsid w:val="004F0EDE"/>
    <w:pPr>
      <w:ind w:left="1920" w:hanging="240"/>
    </w:pPr>
  </w:style>
  <w:style w:type="paragraph" w:styleId="Index9">
    <w:name w:val="index 9"/>
    <w:basedOn w:val="Normal"/>
    <w:next w:val="Normal"/>
    <w:autoRedefine/>
    <w:rsid w:val="004F0EDE"/>
    <w:pPr>
      <w:ind w:left="2160" w:hanging="240"/>
    </w:pPr>
  </w:style>
  <w:style w:type="paragraph" w:styleId="IndexHeading">
    <w:name w:val="index heading"/>
    <w:basedOn w:val="Normal"/>
    <w:next w:val="Index1"/>
    <w:rsid w:val="004F0EDE"/>
    <w:rPr>
      <w:rFonts w:ascii="Arial" w:hAnsi="Arial" w:cs="Arial"/>
      <w:b/>
      <w:bCs/>
    </w:rPr>
  </w:style>
  <w:style w:type="paragraph" w:styleId="MacroText">
    <w:name w:val="macro"/>
    <w:link w:val="MacroTextChar"/>
    <w:rsid w:val="004F0E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0EDE"/>
    <w:pPr>
      <w:ind w:left="240" w:hanging="240"/>
    </w:pPr>
  </w:style>
  <w:style w:type="paragraph" w:styleId="TableofFigures">
    <w:name w:val="table of figures"/>
    <w:basedOn w:val="Normal"/>
    <w:next w:val="Normal"/>
    <w:rsid w:val="004F0EDE"/>
    <w:pPr>
      <w:ind w:left="480" w:hanging="480"/>
    </w:pPr>
  </w:style>
  <w:style w:type="paragraph" w:styleId="TOAHeading">
    <w:name w:val="toa heading"/>
    <w:basedOn w:val="Normal"/>
    <w:next w:val="Normal"/>
    <w:rsid w:val="004F0EDE"/>
    <w:pPr>
      <w:spacing w:before="120"/>
    </w:pPr>
    <w:rPr>
      <w:rFonts w:ascii="Arial" w:hAnsi="Arial" w:cs="Arial"/>
      <w:b/>
      <w:bCs/>
    </w:rPr>
  </w:style>
  <w:style w:type="paragraph" w:customStyle="1" w:styleId="ShortT">
    <w:name w:val="ShortT"/>
    <w:basedOn w:val="OPCParaBase"/>
    <w:next w:val="Normal"/>
    <w:qFormat/>
    <w:rsid w:val="004F0EDE"/>
    <w:pPr>
      <w:spacing w:line="240" w:lineRule="auto"/>
    </w:pPr>
    <w:rPr>
      <w:b/>
      <w:sz w:val="40"/>
    </w:rPr>
  </w:style>
  <w:style w:type="paragraph" w:customStyle="1" w:styleId="paragraph">
    <w:name w:val="paragraph"/>
    <w:aliases w:val="a"/>
    <w:basedOn w:val="OPCParaBase"/>
    <w:link w:val="paragraphChar"/>
    <w:rsid w:val="004F0EDE"/>
    <w:pPr>
      <w:tabs>
        <w:tab w:val="right" w:pos="1531"/>
      </w:tabs>
      <w:spacing w:before="40" w:line="240" w:lineRule="auto"/>
      <w:ind w:left="1644" w:hanging="1644"/>
    </w:pPr>
  </w:style>
  <w:style w:type="paragraph" w:customStyle="1" w:styleId="Item">
    <w:name w:val="Item"/>
    <w:aliases w:val="i"/>
    <w:basedOn w:val="OPCParaBase"/>
    <w:next w:val="ItemHead"/>
    <w:rsid w:val="004F0EDE"/>
    <w:pPr>
      <w:keepLines/>
      <w:spacing w:before="80" w:line="240" w:lineRule="auto"/>
      <w:ind w:left="709"/>
    </w:pPr>
  </w:style>
  <w:style w:type="character" w:customStyle="1" w:styleId="CharAmPartText">
    <w:name w:val="CharAmPartText"/>
    <w:basedOn w:val="OPCCharBase"/>
    <w:qFormat/>
    <w:rsid w:val="004F0EDE"/>
  </w:style>
  <w:style w:type="character" w:customStyle="1" w:styleId="CharAmPartNo">
    <w:name w:val="CharAmPartNo"/>
    <w:basedOn w:val="OPCCharBase"/>
    <w:qFormat/>
    <w:rsid w:val="004F0EDE"/>
  </w:style>
  <w:style w:type="paragraph" w:customStyle="1" w:styleId="BoxHeadBold">
    <w:name w:val="BoxHeadBold"/>
    <w:aliases w:val="bhb"/>
    <w:basedOn w:val="BoxText"/>
    <w:next w:val="BoxText"/>
    <w:qFormat/>
    <w:rsid w:val="004F0EDE"/>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4F0EDE"/>
    <w:rPr>
      <w:sz w:val="16"/>
    </w:rPr>
  </w:style>
  <w:style w:type="character" w:customStyle="1" w:styleId="PlainTextChar">
    <w:name w:val="Plain Text Char"/>
    <w:basedOn w:val="DefaultParagraphFont"/>
    <w:link w:val="PlainText"/>
    <w:rsid w:val="004F0EDE"/>
    <w:rPr>
      <w:rFonts w:ascii="Courier New" w:eastAsiaTheme="minorHAnsi" w:hAnsi="Courier New" w:cs="Courier New"/>
      <w:lang w:eastAsia="en-US"/>
    </w:rPr>
  </w:style>
  <w:style w:type="paragraph" w:customStyle="1" w:styleId="BoxHeadItalic">
    <w:name w:val="BoxHeadItalic"/>
    <w:aliases w:val="bhi"/>
    <w:basedOn w:val="BoxText"/>
    <w:next w:val="BoxStep"/>
    <w:qFormat/>
    <w:rsid w:val="004F0EDE"/>
    <w:rPr>
      <w:i/>
    </w:rPr>
  </w:style>
  <w:style w:type="paragraph" w:customStyle="1" w:styleId="BoxList">
    <w:name w:val="BoxList"/>
    <w:aliases w:val="bl"/>
    <w:basedOn w:val="BoxText"/>
    <w:qFormat/>
    <w:rsid w:val="004F0EDE"/>
    <w:pPr>
      <w:ind w:left="1559" w:hanging="425"/>
    </w:pPr>
  </w:style>
  <w:style w:type="paragraph" w:customStyle="1" w:styleId="BoxNote">
    <w:name w:val="BoxNote"/>
    <w:aliases w:val="bn"/>
    <w:basedOn w:val="BoxText"/>
    <w:qFormat/>
    <w:rsid w:val="004F0EDE"/>
    <w:pPr>
      <w:tabs>
        <w:tab w:val="left" w:pos="1985"/>
      </w:tabs>
      <w:spacing w:before="122" w:line="198" w:lineRule="exact"/>
      <w:ind w:left="2948" w:hanging="1814"/>
    </w:pPr>
    <w:rPr>
      <w:sz w:val="18"/>
    </w:rPr>
  </w:style>
  <w:style w:type="paragraph" w:customStyle="1" w:styleId="BoxPara">
    <w:name w:val="BoxPara"/>
    <w:aliases w:val="bp"/>
    <w:basedOn w:val="BoxText"/>
    <w:qFormat/>
    <w:rsid w:val="004F0EDE"/>
    <w:pPr>
      <w:tabs>
        <w:tab w:val="right" w:pos="2268"/>
      </w:tabs>
      <w:ind w:left="2552" w:hanging="1418"/>
    </w:pPr>
  </w:style>
  <w:style w:type="paragraph" w:customStyle="1" w:styleId="BoxStep">
    <w:name w:val="BoxStep"/>
    <w:aliases w:val="bs"/>
    <w:basedOn w:val="BoxText"/>
    <w:qFormat/>
    <w:rsid w:val="004F0EDE"/>
    <w:pPr>
      <w:ind w:left="1985" w:hanging="851"/>
    </w:pPr>
  </w:style>
  <w:style w:type="character" w:customStyle="1" w:styleId="CharBoldItalic">
    <w:name w:val="CharBoldItalic"/>
    <w:basedOn w:val="OPCCharBase"/>
    <w:uiPriority w:val="1"/>
    <w:qFormat/>
    <w:rsid w:val="004F0EDE"/>
    <w:rPr>
      <w:b/>
      <w:i/>
    </w:rPr>
  </w:style>
  <w:style w:type="character" w:customStyle="1" w:styleId="CharItalic">
    <w:name w:val="CharItalic"/>
    <w:basedOn w:val="OPCCharBase"/>
    <w:uiPriority w:val="1"/>
    <w:qFormat/>
    <w:rsid w:val="004F0EDE"/>
    <w:rPr>
      <w:i/>
    </w:rPr>
  </w:style>
  <w:style w:type="character" w:customStyle="1" w:styleId="CharSubdNo">
    <w:name w:val="CharSubdNo"/>
    <w:basedOn w:val="OPCCharBase"/>
    <w:uiPriority w:val="1"/>
    <w:qFormat/>
    <w:rsid w:val="004F0EDE"/>
  </w:style>
  <w:style w:type="character" w:customStyle="1" w:styleId="CharSubdText">
    <w:name w:val="CharSubdText"/>
    <w:basedOn w:val="OPCCharBase"/>
    <w:uiPriority w:val="1"/>
    <w:qFormat/>
    <w:rsid w:val="004F0EDE"/>
  </w:style>
  <w:style w:type="paragraph" w:customStyle="1" w:styleId="CTA--">
    <w:name w:val="CTA --"/>
    <w:basedOn w:val="OPCParaBase"/>
    <w:next w:val="Normal"/>
    <w:rsid w:val="004F0EDE"/>
    <w:pPr>
      <w:spacing w:before="60" w:line="240" w:lineRule="atLeast"/>
      <w:ind w:left="142" w:hanging="142"/>
    </w:pPr>
    <w:rPr>
      <w:sz w:val="20"/>
    </w:rPr>
  </w:style>
  <w:style w:type="paragraph" w:customStyle="1" w:styleId="CTA-">
    <w:name w:val="CTA -"/>
    <w:basedOn w:val="OPCParaBase"/>
    <w:rsid w:val="004F0EDE"/>
    <w:pPr>
      <w:spacing w:before="60" w:line="240" w:lineRule="atLeast"/>
      <w:ind w:left="85" w:hanging="85"/>
    </w:pPr>
    <w:rPr>
      <w:sz w:val="20"/>
    </w:rPr>
  </w:style>
  <w:style w:type="paragraph" w:customStyle="1" w:styleId="CTA---">
    <w:name w:val="CTA ---"/>
    <w:basedOn w:val="OPCParaBase"/>
    <w:next w:val="Normal"/>
    <w:rsid w:val="004F0EDE"/>
    <w:pPr>
      <w:spacing w:before="60" w:line="240" w:lineRule="atLeast"/>
      <w:ind w:left="198" w:hanging="198"/>
    </w:pPr>
    <w:rPr>
      <w:sz w:val="20"/>
    </w:rPr>
  </w:style>
  <w:style w:type="paragraph" w:customStyle="1" w:styleId="CTA----">
    <w:name w:val="CTA ----"/>
    <w:basedOn w:val="OPCParaBase"/>
    <w:next w:val="Normal"/>
    <w:rsid w:val="004F0EDE"/>
    <w:pPr>
      <w:spacing w:before="60" w:line="240" w:lineRule="atLeast"/>
      <w:ind w:left="255" w:hanging="255"/>
    </w:pPr>
    <w:rPr>
      <w:sz w:val="20"/>
    </w:rPr>
  </w:style>
  <w:style w:type="paragraph" w:customStyle="1" w:styleId="CTA1a">
    <w:name w:val="CTA 1(a)"/>
    <w:basedOn w:val="OPCParaBase"/>
    <w:rsid w:val="004F0EDE"/>
    <w:pPr>
      <w:tabs>
        <w:tab w:val="right" w:pos="414"/>
      </w:tabs>
      <w:spacing w:before="40" w:line="240" w:lineRule="atLeast"/>
      <w:ind w:left="675" w:hanging="675"/>
    </w:pPr>
    <w:rPr>
      <w:sz w:val="20"/>
    </w:rPr>
  </w:style>
  <w:style w:type="paragraph" w:customStyle="1" w:styleId="CTA1ai">
    <w:name w:val="CTA 1(a)(i)"/>
    <w:basedOn w:val="OPCParaBase"/>
    <w:rsid w:val="004F0EDE"/>
    <w:pPr>
      <w:tabs>
        <w:tab w:val="right" w:pos="1004"/>
      </w:tabs>
      <w:spacing w:before="40" w:line="240" w:lineRule="atLeast"/>
      <w:ind w:left="1253" w:hanging="1253"/>
    </w:pPr>
    <w:rPr>
      <w:sz w:val="20"/>
    </w:rPr>
  </w:style>
  <w:style w:type="paragraph" w:customStyle="1" w:styleId="CTA2a">
    <w:name w:val="CTA 2(a)"/>
    <w:basedOn w:val="OPCParaBase"/>
    <w:rsid w:val="004F0EDE"/>
    <w:pPr>
      <w:tabs>
        <w:tab w:val="right" w:pos="482"/>
      </w:tabs>
      <w:spacing w:before="40" w:line="240" w:lineRule="atLeast"/>
      <w:ind w:left="748" w:hanging="748"/>
    </w:pPr>
    <w:rPr>
      <w:sz w:val="20"/>
    </w:rPr>
  </w:style>
  <w:style w:type="paragraph" w:customStyle="1" w:styleId="CTA2ai">
    <w:name w:val="CTA 2(a)(i)"/>
    <w:basedOn w:val="OPCParaBase"/>
    <w:rsid w:val="004F0EDE"/>
    <w:pPr>
      <w:tabs>
        <w:tab w:val="right" w:pos="1089"/>
      </w:tabs>
      <w:spacing w:before="40" w:line="240" w:lineRule="atLeast"/>
      <w:ind w:left="1327" w:hanging="1327"/>
    </w:pPr>
    <w:rPr>
      <w:sz w:val="20"/>
    </w:rPr>
  </w:style>
  <w:style w:type="paragraph" w:customStyle="1" w:styleId="CTA3a">
    <w:name w:val="CTA 3(a)"/>
    <w:basedOn w:val="OPCParaBase"/>
    <w:rsid w:val="004F0EDE"/>
    <w:pPr>
      <w:tabs>
        <w:tab w:val="right" w:pos="556"/>
      </w:tabs>
      <w:spacing w:before="40" w:line="240" w:lineRule="atLeast"/>
      <w:ind w:left="805" w:hanging="805"/>
    </w:pPr>
    <w:rPr>
      <w:sz w:val="20"/>
    </w:rPr>
  </w:style>
  <w:style w:type="paragraph" w:customStyle="1" w:styleId="CTA3ai">
    <w:name w:val="CTA 3(a)(i)"/>
    <w:basedOn w:val="OPCParaBase"/>
    <w:rsid w:val="004F0EDE"/>
    <w:pPr>
      <w:tabs>
        <w:tab w:val="right" w:pos="1140"/>
      </w:tabs>
      <w:spacing w:before="40" w:line="240" w:lineRule="atLeast"/>
      <w:ind w:left="1361" w:hanging="1361"/>
    </w:pPr>
    <w:rPr>
      <w:sz w:val="20"/>
    </w:rPr>
  </w:style>
  <w:style w:type="paragraph" w:customStyle="1" w:styleId="CTA4a">
    <w:name w:val="CTA 4(a)"/>
    <w:basedOn w:val="OPCParaBase"/>
    <w:rsid w:val="004F0EDE"/>
    <w:pPr>
      <w:tabs>
        <w:tab w:val="right" w:pos="624"/>
      </w:tabs>
      <w:spacing w:before="40" w:line="240" w:lineRule="atLeast"/>
      <w:ind w:left="873" w:hanging="873"/>
    </w:pPr>
    <w:rPr>
      <w:sz w:val="20"/>
    </w:rPr>
  </w:style>
  <w:style w:type="paragraph" w:customStyle="1" w:styleId="CTA4ai">
    <w:name w:val="CTA 4(a)(i)"/>
    <w:basedOn w:val="OPCParaBase"/>
    <w:rsid w:val="004F0EDE"/>
    <w:pPr>
      <w:tabs>
        <w:tab w:val="right" w:pos="1213"/>
      </w:tabs>
      <w:spacing w:before="40" w:line="240" w:lineRule="atLeast"/>
      <w:ind w:left="1452" w:hanging="1452"/>
    </w:pPr>
    <w:rPr>
      <w:sz w:val="20"/>
    </w:rPr>
  </w:style>
  <w:style w:type="paragraph" w:customStyle="1" w:styleId="CTACAPS">
    <w:name w:val="CTA CAPS"/>
    <w:basedOn w:val="OPCParaBase"/>
    <w:rsid w:val="004F0EDE"/>
    <w:pPr>
      <w:spacing w:before="60" w:line="240" w:lineRule="atLeast"/>
    </w:pPr>
    <w:rPr>
      <w:sz w:val="20"/>
    </w:rPr>
  </w:style>
  <w:style w:type="paragraph" w:customStyle="1" w:styleId="CTAright">
    <w:name w:val="CTA right"/>
    <w:basedOn w:val="OPCParaBase"/>
    <w:rsid w:val="004F0EDE"/>
    <w:pPr>
      <w:spacing w:before="60" w:line="240" w:lineRule="auto"/>
      <w:jc w:val="right"/>
    </w:pPr>
    <w:rPr>
      <w:sz w:val="20"/>
    </w:rPr>
  </w:style>
  <w:style w:type="paragraph" w:customStyle="1" w:styleId="subsection">
    <w:name w:val="subsection"/>
    <w:aliases w:val="ss"/>
    <w:basedOn w:val="OPCParaBase"/>
    <w:link w:val="subsectionChar"/>
    <w:rsid w:val="004F0EDE"/>
    <w:pPr>
      <w:tabs>
        <w:tab w:val="right" w:pos="1021"/>
      </w:tabs>
      <w:spacing w:before="180" w:line="240" w:lineRule="auto"/>
      <w:ind w:left="1134" w:hanging="1134"/>
    </w:pPr>
  </w:style>
  <w:style w:type="paragraph" w:customStyle="1" w:styleId="Definition">
    <w:name w:val="Definition"/>
    <w:aliases w:val="dd"/>
    <w:basedOn w:val="OPCParaBase"/>
    <w:rsid w:val="004F0EDE"/>
    <w:pPr>
      <w:spacing w:before="180" w:line="240" w:lineRule="auto"/>
      <w:ind w:left="1134"/>
    </w:pPr>
  </w:style>
  <w:style w:type="paragraph" w:customStyle="1" w:styleId="EndNotespara">
    <w:name w:val="EndNotes(para)"/>
    <w:aliases w:val="eta"/>
    <w:basedOn w:val="OPCParaBase"/>
    <w:next w:val="EndNotessubpara"/>
    <w:rsid w:val="004F0E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0E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0E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0EDE"/>
    <w:pPr>
      <w:tabs>
        <w:tab w:val="right" w:pos="1412"/>
      </w:tabs>
      <w:spacing w:before="60" w:line="240" w:lineRule="auto"/>
      <w:ind w:left="1525" w:hanging="1525"/>
    </w:pPr>
    <w:rPr>
      <w:sz w:val="20"/>
    </w:rPr>
  </w:style>
  <w:style w:type="paragraph" w:customStyle="1" w:styleId="House">
    <w:name w:val="House"/>
    <w:basedOn w:val="OPCParaBase"/>
    <w:rsid w:val="004F0EDE"/>
    <w:pPr>
      <w:spacing w:line="240" w:lineRule="auto"/>
    </w:pPr>
    <w:rPr>
      <w:sz w:val="28"/>
    </w:rPr>
  </w:style>
  <w:style w:type="paragraph" w:customStyle="1" w:styleId="ItemHead">
    <w:name w:val="ItemHead"/>
    <w:aliases w:val="ih"/>
    <w:basedOn w:val="OPCParaBase"/>
    <w:next w:val="Item"/>
    <w:link w:val="ItemHeadChar"/>
    <w:rsid w:val="004F0E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0EDE"/>
    <w:pPr>
      <w:spacing w:line="240" w:lineRule="auto"/>
    </w:pPr>
    <w:rPr>
      <w:b/>
      <w:sz w:val="32"/>
    </w:rPr>
  </w:style>
  <w:style w:type="paragraph" w:customStyle="1" w:styleId="notedraft">
    <w:name w:val="note(draft)"/>
    <w:aliases w:val="nd"/>
    <w:basedOn w:val="OPCParaBase"/>
    <w:rsid w:val="004F0EDE"/>
    <w:pPr>
      <w:spacing w:before="240" w:line="240" w:lineRule="auto"/>
      <w:ind w:left="284" w:hanging="284"/>
    </w:pPr>
    <w:rPr>
      <w:i/>
      <w:sz w:val="24"/>
    </w:rPr>
  </w:style>
  <w:style w:type="paragraph" w:customStyle="1" w:styleId="notemargin">
    <w:name w:val="note(margin)"/>
    <w:aliases w:val="nm"/>
    <w:basedOn w:val="OPCParaBase"/>
    <w:rsid w:val="004F0EDE"/>
    <w:pPr>
      <w:tabs>
        <w:tab w:val="left" w:pos="709"/>
      </w:tabs>
      <w:spacing w:before="122" w:line="198" w:lineRule="exact"/>
      <w:ind w:left="709" w:hanging="709"/>
    </w:pPr>
    <w:rPr>
      <w:sz w:val="18"/>
    </w:rPr>
  </w:style>
  <w:style w:type="paragraph" w:customStyle="1" w:styleId="noteToPara">
    <w:name w:val="noteToPara"/>
    <w:aliases w:val="ntp"/>
    <w:basedOn w:val="OPCParaBase"/>
    <w:rsid w:val="004F0EDE"/>
    <w:pPr>
      <w:spacing w:before="122" w:line="198" w:lineRule="exact"/>
      <w:ind w:left="2353" w:hanging="709"/>
    </w:pPr>
    <w:rPr>
      <w:sz w:val="18"/>
    </w:rPr>
  </w:style>
  <w:style w:type="paragraph" w:customStyle="1" w:styleId="noteParlAmend">
    <w:name w:val="note(ParlAmend)"/>
    <w:aliases w:val="npp"/>
    <w:basedOn w:val="OPCParaBase"/>
    <w:next w:val="ParlAmend"/>
    <w:rsid w:val="004F0EDE"/>
    <w:pPr>
      <w:spacing w:line="240" w:lineRule="auto"/>
      <w:jc w:val="right"/>
    </w:pPr>
    <w:rPr>
      <w:rFonts w:ascii="Arial" w:hAnsi="Arial"/>
      <w:b/>
      <w:i/>
    </w:rPr>
  </w:style>
  <w:style w:type="paragraph" w:customStyle="1" w:styleId="notetext">
    <w:name w:val="note(text)"/>
    <w:aliases w:val="n"/>
    <w:basedOn w:val="OPCParaBase"/>
    <w:link w:val="notetextChar"/>
    <w:rsid w:val="004F0EDE"/>
    <w:pPr>
      <w:spacing w:before="122" w:line="240" w:lineRule="auto"/>
      <w:ind w:left="1985" w:hanging="851"/>
    </w:pPr>
    <w:rPr>
      <w:sz w:val="18"/>
    </w:rPr>
  </w:style>
  <w:style w:type="paragraph" w:customStyle="1" w:styleId="Page1">
    <w:name w:val="Page1"/>
    <w:basedOn w:val="OPCParaBase"/>
    <w:rsid w:val="004F0EDE"/>
    <w:pPr>
      <w:spacing w:before="5600" w:line="240" w:lineRule="auto"/>
    </w:pPr>
    <w:rPr>
      <w:b/>
      <w:sz w:val="32"/>
    </w:rPr>
  </w:style>
  <w:style w:type="paragraph" w:customStyle="1" w:styleId="paragraphsub">
    <w:name w:val="paragraph(sub)"/>
    <w:aliases w:val="aa"/>
    <w:basedOn w:val="OPCParaBase"/>
    <w:rsid w:val="004F0EDE"/>
    <w:pPr>
      <w:tabs>
        <w:tab w:val="right" w:pos="1985"/>
      </w:tabs>
      <w:spacing w:before="40" w:line="240" w:lineRule="auto"/>
      <w:ind w:left="2098" w:hanging="2098"/>
    </w:pPr>
  </w:style>
  <w:style w:type="paragraph" w:customStyle="1" w:styleId="paragraphsub-sub">
    <w:name w:val="paragraph(sub-sub)"/>
    <w:aliases w:val="aaa"/>
    <w:basedOn w:val="OPCParaBase"/>
    <w:rsid w:val="004F0EDE"/>
    <w:pPr>
      <w:tabs>
        <w:tab w:val="right" w:pos="2722"/>
      </w:tabs>
      <w:spacing w:before="40" w:line="240" w:lineRule="auto"/>
      <w:ind w:left="2835" w:hanging="2835"/>
    </w:pPr>
  </w:style>
  <w:style w:type="paragraph" w:customStyle="1" w:styleId="ParlAmend">
    <w:name w:val="ParlAmend"/>
    <w:aliases w:val="pp"/>
    <w:basedOn w:val="OPCParaBase"/>
    <w:rsid w:val="004F0EDE"/>
    <w:pPr>
      <w:spacing w:before="240" w:line="240" w:lineRule="atLeast"/>
      <w:ind w:hanging="567"/>
    </w:pPr>
    <w:rPr>
      <w:sz w:val="24"/>
    </w:rPr>
  </w:style>
  <w:style w:type="paragraph" w:customStyle="1" w:styleId="Portfolio">
    <w:name w:val="Portfolio"/>
    <w:basedOn w:val="OPCParaBase"/>
    <w:rsid w:val="004F0EDE"/>
    <w:pPr>
      <w:spacing w:line="240" w:lineRule="auto"/>
    </w:pPr>
    <w:rPr>
      <w:i/>
      <w:sz w:val="20"/>
    </w:rPr>
  </w:style>
  <w:style w:type="paragraph" w:customStyle="1" w:styleId="Preamble">
    <w:name w:val="Preamble"/>
    <w:basedOn w:val="OPCParaBase"/>
    <w:next w:val="Normal"/>
    <w:rsid w:val="004F0E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0EDE"/>
    <w:pPr>
      <w:spacing w:line="240" w:lineRule="auto"/>
    </w:pPr>
    <w:rPr>
      <w:i/>
      <w:sz w:val="20"/>
    </w:rPr>
  </w:style>
  <w:style w:type="paragraph" w:customStyle="1" w:styleId="Session">
    <w:name w:val="Session"/>
    <w:basedOn w:val="OPCParaBase"/>
    <w:rsid w:val="004F0EDE"/>
    <w:pPr>
      <w:spacing w:line="240" w:lineRule="auto"/>
    </w:pPr>
    <w:rPr>
      <w:sz w:val="28"/>
    </w:rPr>
  </w:style>
  <w:style w:type="paragraph" w:customStyle="1" w:styleId="Sponsor">
    <w:name w:val="Sponsor"/>
    <w:basedOn w:val="OPCParaBase"/>
    <w:rsid w:val="004F0EDE"/>
    <w:pPr>
      <w:spacing w:line="240" w:lineRule="auto"/>
    </w:pPr>
    <w:rPr>
      <w:i/>
    </w:rPr>
  </w:style>
  <w:style w:type="paragraph" w:customStyle="1" w:styleId="Subitem">
    <w:name w:val="Subitem"/>
    <w:aliases w:val="iss"/>
    <w:basedOn w:val="OPCParaBase"/>
    <w:rsid w:val="004F0EDE"/>
    <w:pPr>
      <w:spacing w:before="180" w:line="240" w:lineRule="auto"/>
      <w:ind w:left="709" w:hanging="709"/>
    </w:pPr>
  </w:style>
  <w:style w:type="paragraph" w:customStyle="1" w:styleId="SubitemHead">
    <w:name w:val="SubitemHead"/>
    <w:aliases w:val="issh"/>
    <w:basedOn w:val="OPCParaBase"/>
    <w:rsid w:val="004F0E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0EDE"/>
    <w:pPr>
      <w:spacing w:before="40" w:line="240" w:lineRule="auto"/>
      <w:ind w:left="1134"/>
    </w:pPr>
  </w:style>
  <w:style w:type="paragraph" w:customStyle="1" w:styleId="SubsectionHead">
    <w:name w:val="SubsectionHead"/>
    <w:aliases w:val="ssh"/>
    <w:basedOn w:val="OPCParaBase"/>
    <w:next w:val="subsection"/>
    <w:rsid w:val="004F0EDE"/>
    <w:pPr>
      <w:keepNext/>
      <w:keepLines/>
      <w:spacing w:before="240" w:line="240" w:lineRule="auto"/>
      <w:ind w:left="1134"/>
    </w:pPr>
    <w:rPr>
      <w:i/>
    </w:rPr>
  </w:style>
  <w:style w:type="paragraph" w:customStyle="1" w:styleId="Tablea">
    <w:name w:val="Table(a)"/>
    <w:aliases w:val="ta"/>
    <w:basedOn w:val="OPCParaBase"/>
    <w:rsid w:val="004F0EDE"/>
    <w:pPr>
      <w:spacing w:before="60" w:line="240" w:lineRule="auto"/>
      <w:ind w:left="284" w:hanging="284"/>
    </w:pPr>
    <w:rPr>
      <w:sz w:val="20"/>
    </w:rPr>
  </w:style>
  <w:style w:type="paragraph" w:customStyle="1" w:styleId="TableAA">
    <w:name w:val="Table(AA)"/>
    <w:aliases w:val="taaa"/>
    <w:basedOn w:val="OPCParaBase"/>
    <w:rsid w:val="004F0E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0E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0EDE"/>
    <w:pPr>
      <w:spacing w:before="60" w:line="240" w:lineRule="atLeast"/>
    </w:pPr>
    <w:rPr>
      <w:sz w:val="20"/>
    </w:rPr>
  </w:style>
  <w:style w:type="paragraph" w:customStyle="1" w:styleId="TLPBoxTextnote">
    <w:name w:val="TLPBoxText(note"/>
    <w:aliases w:val="right)"/>
    <w:basedOn w:val="OPCParaBase"/>
    <w:rsid w:val="004F0E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0EDE"/>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0EDE"/>
    <w:pPr>
      <w:spacing w:before="122" w:line="198" w:lineRule="exact"/>
      <w:ind w:left="1985" w:hanging="851"/>
      <w:jc w:val="right"/>
    </w:pPr>
    <w:rPr>
      <w:sz w:val="18"/>
    </w:rPr>
  </w:style>
  <w:style w:type="paragraph" w:customStyle="1" w:styleId="TLPTableBullet">
    <w:name w:val="TLPTableBullet"/>
    <w:aliases w:val="ttb"/>
    <w:basedOn w:val="OPCParaBase"/>
    <w:rsid w:val="004F0EDE"/>
    <w:pPr>
      <w:spacing w:line="240" w:lineRule="exact"/>
      <w:ind w:left="284" w:hanging="284"/>
    </w:pPr>
    <w:rPr>
      <w:sz w:val="20"/>
    </w:rPr>
  </w:style>
  <w:style w:type="paragraph" w:customStyle="1" w:styleId="TofSectsGroupHeading">
    <w:name w:val="TofSects(GroupHeading)"/>
    <w:basedOn w:val="OPCParaBase"/>
    <w:next w:val="TofSectsSection"/>
    <w:rsid w:val="004F0EDE"/>
    <w:pPr>
      <w:keepLines/>
      <w:spacing w:before="240" w:after="120" w:line="240" w:lineRule="auto"/>
      <w:ind w:left="794"/>
    </w:pPr>
    <w:rPr>
      <w:b/>
      <w:kern w:val="28"/>
      <w:sz w:val="20"/>
    </w:rPr>
  </w:style>
  <w:style w:type="paragraph" w:customStyle="1" w:styleId="TofSectsHeading">
    <w:name w:val="TofSects(Heading)"/>
    <w:basedOn w:val="OPCParaBase"/>
    <w:rsid w:val="004F0EDE"/>
    <w:pPr>
      <w:spacing w:before="240" w:after="120" w:line="240" w:lineRule="auto"/>
    </w:pPr>
    <w:rPr>
      <w:b/>
      <w:sz w:val="24"/>
    </w:rPr>
  </w:style>
  <w:style w:type="paragraph" w:customStyle="1" w:styleId="TofSectsSection">
    <w:name w:val="TofSects(Section)"/>
    <w:basedOn w:val="OPCParaBase"/>
    <w:rsid w:val="004F0EDE"/>
    <w:pPr>
      <w:keepLines/>
      <w:spacing w:before="40" w:line="240" w:lineRule="auto"/>
      <w:ind w:left="1588" w:hanging="794"/>
    </w:pPr>
    <w:rPr>
      <w:kern w:val="28"/>
      <w:sz w:val="18"/>
    </w:rPr>
  </w:style>
  <w:style w:type="paragraph" w:customStyle="1" w:styleId="TofSectsSubdiv">
    <w:name w:val="TofSects(Subdiv)"/>
    <w:basedOn w:val="OPCParaBase"/>
    <w:rsid w:val="004F0EDE"/>
    <w:pPr>
      <w:keepLines/>
      <w:spacing w:before="80" w:line="240" w:lineRule="auto"/>
      <w:ind w:left="1588" w:hanging="794"/>
    </w:pPr>
    <w:rPr>
      <w:kern w:val="28"/>
    </w:rPr>
  </w:style>
  <w:style w:type="paragraph" w:customStyle="1" w:styleId="WRStyle">
    <w:name w:val="WR Style"/>
    <w:aliases w:val="WR"/>
    <w:basedOn w:val="OPCParaBase"/>
    <w:rsid w:val="004F0EDE"/>
    <w:pPr>
      <w:spacing w:before="240" w:line="240" w:lineRule="auto"/>
      <w:ind w:left="284" w:hanging="284"/>
    </w:pPr>
    <w:rPr>
      <w:b/>
      <w:i/>
      <w:kern w:val="28"/>
      <w:sz w:val="24"/>
    </w:rPr>
  </w:style>
  <w:style w:type="paragraph" w:customStyle="1" w:styleId="notepara">
    <w:name w:val="note(para)"/>
    <w:aliases w:val="na"/>
    <w:basedOn w:val="OPCParaBase"/>
    <w:rsid w:val="004F0EDE"/>
    <w:pPr>
      <w:spacing w:before="40" w:line="198" w:lineRule="exact"/>
      <w:ind w:left="2354" w:hanging="369"/>
    </w:pPr>
    <w:rPr>
      <w:sz w:val="18"/>
    </w:rPr>
  </w:style>
  <w:style w:type="character" w:customStyle="1" w:styleId="FooterChar">
    <w:name w:val="Footer Char"/>
    <w:basedOn w:val="DefaultParagraphFont"/>
    <w:link w:val="Footer"/>
    <w:rsid w:val="004F0EDE"/>
    <w:rPr>
      <w:sz w:val="22"/>
      <w:szCs w:val="24"/>
    </w:rPr>
  </w:style>
  <w:style w:type="table" w:customStyle="1" w:styleId="CFlag">
    <w:name w:val="CFlag"/>
    <w:basedOn w:val="TableNormal"/>
    <w:uiPriority w:val="99"/>
    <w:rsid w:val="004F0EDE"/>
    <w:tblPr/>
  </w:style>
  <w:style w:type="character" w:customStyle="1" w:styleId="BalloonTextChar">
    <w:name w:val="Balloon Text Char"/>
    <w:basedOn w:val="DefaultParagraphFont"/>
    <w:link w:val="BalloonText"/>
    <w:uiPriority w:val="99"/>
    <w:rsid w:val="004F0EDE"/>
    <w:rPr>
      <w:rFonts w:ascii="Tahoma" w:eastAsiaTheme="minorHAnsi" w:hAnsi="Tahoma" w:cs="Tahoma"/>
      <w:sz w:val="16"/>
      <w:szCs w:val="16"/>
      <w:lang w:eastAsia="en-US"/>
    </w:rPr>
  </w:style>
  <w:style w:type="paragraph" w:customStyle="1" w:styleId="InstNo">
    <w:name w:val="InstNo"/>
    <w:basedOn w:val="OPCParaBase"/>
    <w:next w:val="Normal"/>
    <w:rsid w:val="004F0EDE"/>
    <w:rPr>
      <w:b/>
      <w:sz w:val="28"/>
      <w:szCs w:val="32"/>
    </w:rPr>
  </w:style>
  <w:style w:type="paragraph" w:customStyle="1" w:styleId="TerritoryT">
    <w:name w:val="TerritoryT"/>
    <w:basedOn w:val="OPCParaBase"/>
    <w:next w:val="Normal"/>
    <w:rsid w:val="004F0EDE"/>
    <w:rPr>
      <w:b/>
      <w:sz w:val="32"/>
    </w:rPr>
  </w:style>
  <w:style w:type="paragraph" w:customStyle="1" w:styleId="LegislationMadeUnder">
    <w:name w:val="LegislationMadeUnder"/>
    <w:basedOn w:val="OPCParaBase"/>
    <w:next w:val="Normal"/>
    <w:rsid w:val="004F0EDE"/>
    <w:rPr>
      <w:i/>
      <w:sz w:val="32"/>
      <w:szCs w:val="32"/>
    </w:rPr>
  </w:style>
  <w:style w:type="paragraph" w:customStyle="1" w:styleId="ActHead10">
    <w:name w:val="ActHead 10"/>
    <w:aliases w:val="sp"/>
    <w:basedOn w:val="OPCParaBase"/>
    <w:next w:val="ActHead3"/>
    <w:rsid w:val="004F0EDE"/>
    <w:pPr>
      <w:keepNext/>
      <w:spacing w:before="280" w:line="240" w:lineRule="auto"/>
      <w:outlineLvl w:val="1"/>
    </w:pPr>
    <w:rPr>
      <w:b/>
      <w:sz w:val="32"/>
      <w:szCs w:val="30"/>
    </w:rPr>
  </w:style>
  <w:style w:type="paragraph" w:customStyle="1" w:styleId="SignCoverPageEnd">
    <w:name w:val="SignCoverPageEnd"/>
    <w:basedOn w:val="OPCParaBase"/>
    <w:next w:val="Normal"/>
    <w:rsid w:val="004F0E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0EDE"/>
    <w:pPr>
      <w:pBdr>
        <w:top w:val="single" w:sz="4" w:space="1" w:color="auto"/>
      </w:pBdr>
      <w:spacing w:before="360"/>
      <w:ind w:right="397"/>
      <w:jc w:val="both"/>
    </w:pPr>
  </w:style>
  <w:style w:type="paragraph" w:customStyle="1" w:styleId="NotesHeading2">
    <w:name w:val="NotesHeading 2"/>
    <w:basedOn w:val="OPCParaBase"/>
    <w:next w:val="Normal"/>
    <w:rsid w:val="004F0EDE"/>
    <w:rPr>
      <w:b/>
      <w:sz w:val="28"/>
      <w:szCs w:val="28"/>
    </w:rPr>
  </w:style>
  <w:style w:type="paragraph" w:customStyle="1" w:styleId="NotesHeading1">
    <w:name w:val="NotesHeading 1"/>
    <w:basedOn w:val="OPCParaBase"/>
    <w:next w:val="Normal"/>
    <w:rsid w:val="004F0EDE"/>
    <w:rPr>
      <w:b/>
      <w:sz w:val="28"/>
      <w:szCs w:val="28"/>
    </w:rPr>
  </w:style>
  <w:style w:type="paragraph" w:customStyle="1" w:styleId="CompiledActNo">
    <w:name w:val="CompiledActNo"/>
    <w:basedOn w:val="OPCParaBase"/>
    <w:next w:val="Normal"/>
    <w:rsid w:val="004F0EDE"/>
    <w:rPr>
      <w:b/>
      <w:sz w:val="24"/>
      <w:szCs w:val="24"/>
    </w:rPr>
  </w:style>
  <w:style w:type="paragraph" w:customStyle="1" w:styleId="ENotesText">
    <w:name w:val="ENotesText"/>
    <w:aliases w:val="Ent"/>
    <w:basedOn w:val="OPCParaBase"/>
    <w:next w:val="Normal"/>
    <w:rsid w:val="004F0EDE"/>
    <w:pPr>
      <w:spacing w:before="120"/>
    </w:pPr>
  </w:style>
  <w:style w:type="paragraph" w:customStyle="1" w:styleId="CompiledMadeUnder">
    <w:name w:val="CompiledMadeUnder"/>
    <w:basedOn w:val="OPCParaBase"/>
    <w:next w:val="Normal"/>
    <w:rsid w:val="004F0EDE"/>
    <w:rPr>
      <w:i/>
      <w:sz w:val="24"/>
      <w:szCs w:val="24"/>
    </w:rPr>
  </w:style>
  <w:style w:type="paragraph" w:customStyle="1" w:styleId="Paragraphsub-sub-sub">
    <w:name w:val="Paragraph(sub-sub-sub)"/>
    <w:aliases w:val="aaaa"/>
    <w:basedOn w:val="OPCParaBase"/>
    <w:rsid w:val="004F0EDE"/>
    <w:pPr>
      <w:tabs>
        <w:tab w:val="right" w:pos="3402"/>
      </w:tabs>
      <w:spacing w:before="40" w:line="240" w:lineRule="auto"/>
      <w:ind w:left="3402" w:hanging="3402"/>
    </w:pPr>
  </w:style>
  <w:style w:type="paragraph" w:customStyle="1" w:styleId="TableTextEndNotes">
    <w:name w:val="TableTextEndNotes"/>
    <w:aliases w:val="Tten"/>
    <w:basedOn w:val="Normal"/>
    <w:rsid w:val="004F0EDE"/>
    <w:pPr>
      <w:spacing w:before="60" w:line="240" w:lineRule="auto"/>
    </w:pPr>
    <w:rPr>
      <w:rFonts w:cs="Arial"/>
      <w:sz w:val="20"/>
      <w:szCs w:val="22"/>
    </w:rPr>
  </w:style>
  <w:style w:type="paragraph" w:customStyle="1" w:styleId="TableHeading">
    <w:name w:val="TableHeading"/>
    <w:aliases w:val="th"/>
    <w:basedOn w:val="OPCParaBase"/>
    <w:next w:val="Tabletext"/>
    <w:rsid w:val="004F0EDE"/>
    <w:pPr>
      <w:keepNext/>
      <w:spacing w:before="60" w:line="240" w:lineRule="atLeast"/>
    </w:pPr>
    <w:rPr>
      <w:b/>
      <w:sz w:val="20"/>
    </w:rPr>
  </w:style>
  <w:style w:type="paragraph" w:customStyle="1" w:styleId="NoteToSubpara">
    <w:name w:val="NoteToSubpara"/>
    <w:aliases w:val="nts"/>
    <w:basedOn w:val="OPCParaBase"/>
    <w:rsid w:val="004F0EDE"/>
    <w:pPr>
      <w:spacing w:before="40" w:line="198" w:lineRule="exact"/>
      <w:ind w:left="2835" w:hanging="709"/>
    </w:pPr>
    <w:rPr>
      <w:sz w:val="18"/>
    </w:rPr>
  </w:style>
  <w:style w:type="paragraph" w:customStyle="1" w:styleId="ENoteTableHeading">
    <w:name w:val="ENoteTableHeading"/>
    <w:aliases w:val="enth"/>
    <w:basedOn w:val="OPCParaBase"/>
    <w:rsid w:val="004F0EDE"/>
    <w:pPr>
      <w:keepNext/>
      <w:spacing w:before="60" w:line="240" w:lineRule="atLeast"/>
    </w:pPr>
    <w:rPr>
      <w:rFonts w:ascii="Arial" w:hAnsi="Arial"/>
      <w:b/>
      <w:sz w:val="16"/>
    </w:rPr>
  </w:style>
  <w:style w:type="paragraph" w:customStyle="1" w:styleId="ENoteTTi">
    <w:name w:val="ENoteTTi"/>
    <w:aliases w:val="entti"/>
    <w:basedOn w:val="OPCParaBase"/>
    <w:rsid w:val="004F0EDE"/>
    <w:pPr>
      <w:keepNext/>
      <w:spacing w:before="60" w:line="240" w:lineRule="atLeast"/>
      <w:ind w:left="170"/>
    </w:pPr>
    <w:rPr>
      <w:sz w:val="16"/>
    </w:rPr>
  </w:style>
  <w:style w:type="paragraph" w:customStyle="1" w:styleId="ENotesHeading1">
    <w:name w:val="ENotesHeading 1"/>
    <w:aliases w:val="Enh1"/>
    <w:basedOn w:val="OPCParaBase"/>
    <w:next w:val="Normal"/>
    <w:rsid w:val="004F0EDE"/>
    <w:pPr>
      <w:spacing w:before="120"/>
      <w:outlineLvl w:val="1"/>
    </w:pPr>
    <w:rPr>
      <w:b/>
      <w:sz w:val="28"/>
      <w:szCs w:val="28"/>
    </w:rPr>
  </w:style>
  <w:style w:type="paragraph" w:customStyle="1" w:styleId="ENotesHeading2">
    <w:name w:val="ENotesHeading 2"/>
    <w:aliases w:val="Enh2,ENh2"/>
    <w:basedOn w:val="OPCParaBase"/>
    <w:next w:val="Normal"/>
    <w:rsid w:val="004F0EDE"/>
    <w:pPr>
      <w:spacing w:before="120" w:after="120"/>
      <w:outlineLvl w:val="2"/>
    </w:pPr>
    <w:rPr>
      <w:b/>
      <w:sz w:val="24"/>
      <w:szCs w:val="28"/>
    </w:rPr>
  </w:style>
  <w:style w:type="paragraph" w:customStyle="1" w:styleId="ENotesHeading3">
    <w:name w:val="ENotesHeading 3"/>
    <w:aliases w:val="Enh3"/>
    <w:basedOn w:val="OPCParaBase"/>
    <w:next w:val="Normal"/>
    <w:rsid w:val="004F0EDE"/>
    <w:pPr>
      <w:keepNext/>
      <w:spacing w:before="120" w:line="240" w:lineRule="auto"/>
      <w:outlineLvl w:val="4"/>
    </w:pPr>
    <w:rPr>
      <w:b/>
      <w:szCs w:val="24"/>
    </w:rPr>
  </w:style>
  <w:style w:type="paragraph" w:customStyle="1" w:styleId="ENoteTTIndentHeading">
    <w:name w:val="ENoteTTIndentHeading"/>
    <w:aliases w:val="enTTHi"/>
    <w:basedOn w:val="OPCParaBase"/>
    <w:rsid w:val="004F0E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0EDE"/>
    <w:pPr>
      <w:spacing w:before="60" w:line="240" w:lineRule="atLeast"/>
    </w:pPr>
    <w:rPr>
      <w:sz w:val="16"/>
    </w:rPr>
  </w:style>
  <w:style w:type="paragraph" w:customStyle="1" w:styleId="MadeunderText">
    <w:name w:val="MadeunderText"/>
    <w:basedOn w:val="OPCParaBase"/>
    <w:next w:val="Normal"/>
    <w:rsid w:val="004F0EDE"/>
    <w:pPr>
      <w:spacing w:before="240"/>
    </w:pPr>
    <w:rPr>
      <w:sz w:val="24"/>
      <w:szCs w:val="24"/>
    </w:rPr>
  </w:style>
  <w:style w:type="paragraph" w:customStyle="1" w:styleId="ActHead1">
    <w:name w:val="ActHead 1"/>
    <w:aliases w:val="c"/>
    <w:basedOn w:val="OPCParaBase"/>
    <w:next w:val="Normal"/>
    <w:qFormat/>
    <w:rsid w:val="004F0E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0E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0E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0E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F0E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0E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0E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0E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0EDE"/>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paragraph" w:styleId="Bibliography">
    <w:name w:val="Bibliography"/>
    <w:basedOn w:val="Normal"/>
    <w:next w:val="Normal"/>
    <w:uiPriority w:val="37"/>
    <w:semiHidden/>
    <w:unhideWhenUsed/>
    <w:rsid w:val="004F0EDE"/>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link w:val="ActHead5"/>
    <w:locked/>
    <w:rsid w:val="004F0EDE"/>
    <w:rPr>
      <w:b/>
      <w:kern w:val="28"/>
      <w:sz w:val="24"/>
    </w:rPr>
  </w:style>
  <w:style w:type="paragraph" w:customStyle="1" w:styleId="SubPartCASA">
    <w:name w:val="SubPart(CASA)"/>
    <w:aliases w:val="csp"/>
    <w:basedOn w:val="OPCParaBase"/>
    <w:next w:val="ActHead3"/>
    <w:rsid w:val="004F0ED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F0EDE"/>
  </w:style>
  <w:style w:type="character" w:customStyle="1" w:styleId="CharSubPartNoCASA">
    <w:name w:val="CharSubPartNo(CASA)"/>
    <w:basedOn w:val="OPCCharBase"/>
    <w:uiPriority w:val="1"/>
    <w:rsid w:val="004F0EDE"/>
  </w:style>
  <w:style w:type="paragraph" w:customStyle="1" w:styleId="ENoteTTIndentHeadingSub">
    <w:name w:val="ENoteTTIndentHeadingSub"/>
    <w:aliases w:val="enTTHis"/>
    <w:basedOn w:val="OPCParaBase"/>
    <w:rsid w:val="004F0EDE"/>
    <w:pPr>
      <w:keepNext/>
      <w:spacing w:before="60" w:line="240" w:lineRule="atLeast"/>
      <w:ind w:left="340"/>
    </w:pPr>
    <w:rPr>
      <w:b/>
      <w:sz w:val="16"/>
    </w:rPr>
  </w:style>
  <w:style w:type="paragraph" w:customStyle="1" w:styleId="ENoteTTiSub">
    <w:name w:val="ENoteTTiSub"/>
    <w:aliases w:val="enttis"/>
    <w:basedOn w:val="OPCParaBase"/>
    <w:rsid w:val="004F0EDE"/>
    <w:pPr>
      <w:keepNext/>
      <w:spacing w:before="60" w:line="240" w:lineRule="atLeast"/>
      <w:ind w:left="340"/>
    </w:pPr>
    <w:rPr>
      <w:sz w:val="16"/>
    </w:rPr>
  </w:style>
  <w:style w:type="paragraph" w:customStyle="1" w:styleId="SubDivisionMigration">
    <w:name w:val="SubDivisionMigration"/>
    <w:aliases w:val="sdm"/>
    <w:basedOn w:val="OPCParaBase"/>
    <w:rsid w:val="004F0E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0EDE"/>
    <w:pPr>
      <w:keepNext/>
      <w:keepLines/>
      <w:spacing w:before="240" w:line="240" w:lineRule="auto"/>
      <w:ind w:left="1134" w:hanging="1134"/>
    </w:pPr>
    <w:rPr>
      <w:b/>
      <w:sz w:val="28"/>
    </w:rPr>
  </w:style>
  <w:style w:type="paragraph" w:customStyle="1" w:styleId="SOText">
    <w:name w:val="SO Text"/>
    <w:aliases w:val="sot"/>
    <w:link w:val="SOTextChar"/>
    <w:rsid w:val="004F0E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0EDE"/>
    <w:rPr>
      <w:rFonts w:eastAsiaTheme="minorHAnsi" w:cstheme="minorBidi"/>
      <w:sz w:val="22"/>
      <w:lang w:eastAsia="en-US"/>
    </w:rPr>
  </w:style>
  <w:style w:type="paragraph" w:customStyle="1" w:styleId="SOTextNote">
    <w:name w:val="SO TextNote"/>
    <w:aliases w:val="sont"/>
    <w:basedOn w:val="SOText"/>
    <w:qFormat/>
    <w:rsid w:val="004F0EDE"/>
    <w:pPr>
      <w:spacing w:before="122" w:line="198" w:lineRule="exact"/>
      <w:ind w:left="1843" w:hanging="709"/>
    </w:pPr>
    <w:rPr>
      <w:sz w:val="18"/>
    </w:rPr>
  </w:style>
  <w:style w:type="paragraph" w:customStyle="1" w:styleId="SOPara">
    <w:name w:val="SO Para"/>
    <w:aliases w:val="soa"/>
    <w:basedOn w:val="SOText"/>
    <w:link w:val="SOParaChar"/>
    <w:qFormat/>
    <w:rsid w:val="004F0EDE"/>
    <w:pPr>
      <w:tabs>
        <w:tab w:val="right" w:pos="1786"/>
      </w:tabs>
      <w:spacing w:before="40"/>
      <w:ind w:left="2070" w:hanging="936"/>
    </w:pPr>
  </w:style>
  <w:style w:type="character" w:customStyle="1" w:styleId="SOParaChar">
    <w:name w:val="SO Para Char"/>
    <w:aliases w:val="soa Char"/>
    <w:basedOn w:val="DefaultParagraphFont"/>
    <w:link w:val="SOPara"/>
    <w:rsid w:val="004F0EDE"/>
    <w:rPr>
      <w:rFonts w:eastAsiaTheme="minorHAnsi" w:cstheme="minorBidi"/>
      <w:sz w:val="22"/>
      <w:lang w:eastAsia="en-US"/>
    </w:rPr>
  </w:style>
  <w:style w:type="paragraph" w:customStyle="1" w:styleId="FileName">
    <w:name w:val="FileName"/>
    <w:basedOn w:val="Normal"/>
    <w:rsid w:val="004F0EDE"/>
  </w:style>
  <w:style w:type="paragraph" w:customStyle="1" w:styleId="SOHeadBold">
    <w:name w:val="SO HeadBold"/>
    <w:aliases w:val="sohb"/>
    <w:basedOn w:val="SOText"/>
    <w:next w:val="SOText"/>
    <w:link w:val="SOHeadBoldChar"/>
    <w:qFormat/>
    <w:rsid w:val="004F0EDE"/>
    <w:rPr>
      <w:b/>
    </w:rPr>
  </w:style>
  <w:style w:type="character" w:customStyle="1" w:styleId="SOHeadBoldChar">
    <w:name w:val="SO HeadBold Char"/>
    <w:aliases w:val="sohb Char"/>
    <w:basedOn w:val="DefaultParagraphFont"/>
    <w:link w:val="SOHeadBold"/>
    <w:rsid w:val="004F0E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0EDE"/>
    <w:rPr>
      <w:i/>
    </w:rPr>
  </w:style>
  <w:style w:type="character" w:customStyle="1" w:styleId="SOHeadItalicChar">
    <w:name w:val="SO HeadItalic Char"/>
    <w:aliases w:val="sohi Char"/>
    <w:basedOn w:val="DefaultParagraphFont"/>
    <w:link w:val="SOHeadItalic"/>
    <w:rsid w:val="004F0EDE"/>
    <w:rPr>
      <w:rFonts w:eastAsiaTheme="minorHAnsi" w:cstheme="minorBidi"/>
      <w:i/>
      <w:sz w:val="22"/>
      <w:lang w:eastAsia="en-US"/>
    </w:rPr>
  </w:style>
  <w:style w:type="paragraph" w:customStyle="1" w:styleId="SOBullet">
    <w:name w:val="SO Bullet"/>
    <w:aliases w:val="sotb"/>
    <w:basedOn w:val="SOText"/>
    <w:link w:val="SOBulletChar"/>
    <w:qFormat/>
    <w:rsid w:val="004F0EDE"/>
    <w:pPr>
      <w:ind w:left="1559" w:hanging="425"/>
    </w:pPr>
  </w:style>
  <w:style w:type="character" w:customStyle="1" w:styleId="SOBulletChar">
    <w:name w:val="SO Bullet Char"/>
    <w:aliases w:val="sotb Char"/>
    <w:basedOn w:val="DefaultParagraphFont"/>
    <w:link w:val="SOBullet"/>
    <w:rsid w:val="004F0EDE"/>
    <w:rPr>
      <w:rFonts w:eastAsiaTheme="minorHAnsi" w:cstheme="minorBidi"/>
      <w:sz w:val="22"/>
      <w:lang w:eastAsia="en-US"/>
    </w:rPr>
  </w:style>
  <w:style w:type="paragraph" w:customStyle="1" w:styleId="SOBulletNote">
    <w:name w:val="SO BulletNote"/>
    <w:aliases w:val="sonb"/>
    <w:basedOn w:val="SOTextNote"/>
    <w:link w:val="SOBulletNoteChar"/>
    <w:qFormat/>
    <w:rsid w:val="004F0EDE"/>
    <w:pPr>
      <w:tabs>
        <w:tab w:val="left" w:pos="1560"/>
      </w:tabs>
      <w:ind w:left="2268" w:hanging="1134"/>
    </w:pPr>
  </w:style>
  <w:style w:type="character" w:customStyle="1" w:styleId="SOBulletNoteChar">
    <w:name w:val="SO BulletNote Char"/>
    <w:aliases w:val="sonb Char"/>
    <w:basedOn w:val="DefaultParagraphFont"/>
    <w:link w:val="SOBulletNote"/>
    <w:rsid w:val="004F0EDE"/>
    <w:rPr>
      <w:rFonts w:eastAsiaTheme="minorHAnsi" w:cstheme="minorBidi"/>
      <w:sz w:val="18"/>
      <w:lang w:eastAsia="en-US"/>
    </w:rPr>
  </w:style>
  <w:style w:type="paragraph" w:customStyle="1" w:styleId="FreeForm">
    <w:name w:val="FreeForm"/>
    <w:rsid w:val="004F0EDE"/>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4F0ED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F0ED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F0ED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4F0EDE"/>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4F0EDE"/>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4F0EDE"/>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4F0EDE"/>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4F0ED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4F0EDE"/>
    <w:rPr>
      <w:rFonts w:asciiTheme="majorHAnsi" w:eastAsiaTheme="majorEastAsia" w:hAnsiTheme="majorHAnsi" w:cstheme="majorBidi"/>
      <w:i/>
      <w:iCs/>
      <w:color w:val="404040" w:themeColor="text1" w:themeTint="BF"/>
      <w:lang w:eastAsia="en-US"/>
    </w:rPr>
  </w:style>
  <w:style w:type="character" w:customStyle="1" w:styleId="BodyTextChar">
    <w:name w:val="Body Text Char"/>
    <w:basedOn w:val="DefaultParagraphFont"/>
    <w:link w:val="BodyText"/>
    <w:rsid w:val="004F0EDE"/>
    <w:rPr>
      <w:rFonts w:eastAsiaTheme="minorHAnsi" w:cstheme="minorBidi"/>
      <w:sz w:val="22"/>
      <w:lang w:eastAsia="en-US"/>
    </w:rPr>
  </w:style>
  <w:style w:type="character" w:customStyle="1" w:styleId="BodyText2Char">
    <w:name w:val="Body Text 2 Char"/>
    <w:basedOn w:val="DefaultParagraphFont"/>
    <w:link w:val="BodyText2"/>
    <w:rsid w:val="004F0EDE"/>
    <w:rPr>
      <w:rFonts w:eastAsiaTheme="minorHAnsi" w:cstheme="minorBidi"/>
      <w:sz w:val="22"/>
      <w:lang w:eastAsia="en-US"/>
    </w:rPr>
  </w:style>
  <w:style w:type="character" w:customStyle="1" w:styleId="BodyText3Char">
    <w:name w:val="Body Text 3 Char"/>
    <w:basedOn w:val="DefaultParagraphFont"/>
    <w:link w:val="BodyText3"/>
    <w:rsid w:val="004F0EDE"/>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4F0EDE"/>
    <w:rPr>
      <w:rFonts w:eastAsiaTheme="minorHAnsi" w:cstheme="minorBidi"/>
      <w:sz w:val="22"/>
      <w:lang w:eastAsia="en-US"/>
    </w:rPr>
  </w:style>
  <w:style w:type="character" w:customStyle="1" w:styleId="BodyTextIndentChar">
    <w:name w:val="Body Text Indent Char"/>
    <w:basedOn w:val="DefaultParagraphFont"/>
    <w:link w:val="BodyTextIndent"/>
    <w:rsid w:val="004F0EDE"/>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4F0EDE"/>
    <w:rPr>
      <w:rFonts w:eastAsiaTheme="minorHAnsi" w:cstheme="minorBidi"/>
      <w:sz w:val="22"/>
      <w:lang w:eastAsia="en-US"/>
    </w:rPr>
  </w:style>
  <w:style w:type="character" w:customStyle="1" w:styleId="BodyTextIndent2Char">
    <w:name w:val="Body Text Indent 2 Char"/>
    <w:basedOn w:val="DefaultParagraphFont"/>
    <w:link w:val="BodyTextIndent2"/>
    <w:rsid w:val="004F0EDE"/>
    <w:rPr>
      <w:rFonts w:eastAsiaTheme="minorHAnsi" w:cstheme="minorBidi"/>
      <w:sz w:val="22"/>
      <w:lang w:eastAsia="en-US"/>
    </w:rPr>
  </w:style>
  <w:style w:type="character" w:customStyle="1" w:styleId="BodyTextIndent3Char">
    <w:name w:val="Body Text Indent 3 Char"/>
    <w:basedOn w:val="DefaultParagraphFont"/>
    <w:link w:val="BodyTextIndent3"/>
    <w:rsid w:val="004F0EDE"/>
    <w:rPr>
      <w:rFonts w:eastAsiaTheme="minorHAnsi" w:cstheme="minorBidi"/>
      <w:sz w:val="16"/>
      <w:szCs w:val="16"/>
      <w:lang w:eastAsia="en-US"/>
    </w:rPr>
  </w:style>
  <w:style w:type="character" w:customStyle="1" w:styleId="ClosingChar">
    <w:name w:val="Closing Char"/>
    <w:basedOn w:val="DefaultParagraphFont"/>
    <w:link w:val="Closing"/>
    <w:rsid w:val="004F0EDE"/>
    <w:rPr>
      <w:rFonts w:eastAsiaTheme="minorHAnsi" w:cstheme="minorBidi"/>
      <w:sz w:val="22"/>
      <w:lang w:eastAsia="en-US"/>
    </w:rPr>
  </w:style>
  <w:style w:type="character" w:customStyle="1" w:styleId="DateChar">
    <w:name w:val="Date Char"/>
    <w:basedOn w:val="DefaultParagraphFont"/>
    <w:link w:val="Date"/>
    <w:rsid w:val="004F0EDE"/>
    <w:rPr>
      <w:rFonts w:eastAsiaTheme="minorHAnsi" w:cstheme="minorBidi"/>
      <w:sz w:val="22"/>
      <w:lang w:eastAsia="en-US"/>
    </w:rPr>
  </w:style>
  <w:style w:type="character" w:customStyle="1" w:styleId="E-mailSignatureChar">
    <w:name w:val="E-mail Signature Char"/>
    <w:basedOn w:val="DefaultParagraphFont"/>
    <w:link w:val="E-mailSignature"/>
    <w:rsid w:val="004F0EDE"/>
    <w:rPr>
      <w:rFonts w:eastAsiaTheme="minorHAnsi" w:cstheme="minorBidi"/>
      <w:sz w:val="22"/>
      <w:lang w:eastAsia="en-US"/>
    </w:rPr>
  </w:style>
  <w:style w:type="character" w:customStyle="1" w:styleId="HTMLAddressChar">
    <w:name w:val="HTML Address Char"/>
    <w:basedOn w:val="DefaultParagraphFont"/>
    <w:link w:val="HTMLAddress"/>
    <w:rsid w:val="004F0EDE"/>
    <w:rPr>
      <w:rFonts w:eastAsiaTheme="minorHAnsi" w:cstheme="minorBidi"/>
      <w:i/>
      <w:iCs/>
      <w:sz w:val="22"/>
      <w:lang w:eastAsia="en-US"/>
    </w:rPr>
  </w:style>
  <w:style w:type="character" w:customStyle="1" w:styleId="HTMLPreformattedChar">
    <w:name w:val="HTML Preformatted Char"/>
    <w:basedOn w:val="DefaultParagraphFont"/>
    <w:link w:val="HTMLPreformatted"/>
    <w:rsid w:val="004F0EDE"/>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4F0EDE"/>
    <w:rPr>
      <w:rFonts w:ascii="Arial" w:eastAsiaTheme="minorHAnsi" w:hAnsi="Arial" w:cs="Arial"/>
      <w:sz w:val="22"/>
      <w:shd w:val="pct20" w:color="auto" w:fill="auto"/>
      <w:lang w:eastAsia="en-US"/>
    </w:rPr>
  </w:style>
  <w:style w:type="character" w:customStyle="1" w:styleId="SalutationChar">
    <w:name w:val="Salutation Char"/>
    <w:basedOn w:val="DefaultParagraphFont"/>
    <w:link w:val="Salutation"/>
    <w:rsid w:val="004F0EDE"/>
    <w:rPr>
      <w:rFonts w:eastAsiaTheme="minorHAnsi" w:cstheme="minorBidi"/>
      <w:sz w:val="22"/>
      <w:lang w:eastAsia="en-US"/>
    </w:rPr>
  </w:style>
  <w:style w:type="character" w:customStyle="1" w:styleId="SignatureChar">
    <w:name w:val="Signature Char"/>
    <w:basedOn w:val="DefaultParagraphFont"/>
    <w:link w:val="Signature"/>
    <w:rsid w:val="004F0EDE"/>
    <w:rPr>
      <w:rFonts w:eastAsiaTheme="minorHAnsi" w:cstheme="minorBidi"/>
      <w:sz w:val="22"/>
      <w:lang w:eastAsia="en-US"/>
    </w:rPr>
  </w:style>
  <w:style w:type="character" w:customStyle="1" w:styleId="SubtitleChar">
    <w:name w:val="Subtitle Char"/>
    <w:basedOn w:val="DefaultParagraphFont"/>
    <w:link w:val="Subtitle"/>
    <w:rsid w:val="004F0EDE"/>
    <w:rPr>
      <w:rFonts w:ascii="Arial" w:eastAsiaTheme="minorHAnsi" w:hAnsi="Arial" w:cs="Arial"/>
      <w:sz w:val="22"/>
      <w:lang w:eastAsia="en-US"/>
    </w:rPr>
  </w:style>
  <w:style w:type="character" w:customStyle="1" w:styleId="TitleChar">
    <w:name w:val="Title Char"/>
    <w:basedOn w:val="DefaultParagraphFont"/>
    <w:link w:val="Title"/>
    <w:rsid w:val="004F0EDE"/>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4F0EDE"/>
    <w:rPr>
      <w:rFonts w:eastAsiaTheme="minorHAnsi" w:cstheme="minorBidi"/>
      <w:lang w:eastAsia="en-US"/>
    </w:rPr>
  </w:style>
  <w:style w:type="character" w:customStyle="1" w:styleId="FootnoteTextChar">
    <w:name w:val="Footnote Text Char"/>
    <w:basedOn w:val="DefaultParagraphFont"/>
    <w:link w:val="FootnoteText"/>
    <w:rsid w:val="004F0EDE"/>
    <w:rPr>
      <w:rFonts w:eastAsiaTheme="minorHAnsi" w:cstheme="minorBidi"/>
      <w:lang w:eastAsia="en-US"/>
    </w:rPr>
  </w:style>
  <w:style w:type="character" w:customStyle="1" w:styleId="CommentTextChar">
    <w:name w:val="Comment Text Char"/>
    <w:basedOn w:val="DefaultParagraphFont"/>
    <w:link w:val="CommentText"/>
    <w:rsid w:val="004F0EDE"/>
    <w:rPr>
      <w:rFonts w:eastAsiaTheme="minorHAnsi" w:cstheme="minorBidi"/>
      <w:lang w:eastAsia="en-US"/>
    </w:rPr>
  </w:style>
  <w:style w:type="character" w:customStyle="1" w:styleId="CommentSubjectChar">
    <w:name w:val="Comment Subject Char"/>
    <w:basedOn w:val="CommentTextChar"/>
    <w:link w:val="CommentSubject"/>
    <w:rsid w:val="004F0EDE"/>
    <w:rPr>
      <w:rFonts w:eastAsiaTheme="minorHAnsi" w:cstheme="minorBidi"/>
      <w:b/>
      <w:bCs/>
      <w:lang w:eastAsia="en-US"/>
    </w:rPr>
  </w:style>
  <w:style w:type="character" w:customStyle="1" w:styleId="DocumentMapChar">
    <w:name w:val="Document Map Char"/>
    <w:basedOn w:val="DefaultParagraphFont"/>
    <w:link w:val="DocumentMap"/>
    <w:rsid w:val="004F0EDE"/>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4F0EDE"/>
    <w:rPr>
      <w:rFonts w:ascii="Courier New" w:hAnsi="Courier New" w:cs="Courier New"/>
    </w:rPr>
  </w:style>
  <w:style w:type="paragraph" w:customStyle="1" w:styleId="EnStatement">
    <w:name w:val="EnStatement"/>
    <w:basedOn w:val="Normal"/>
    <w:rsid w:val="004F0EDE"/>
    <w:pPr>
      <w:numPr>
        <w:numId w:val="44"/>
      </w:numPr>
    </w:pPr>
    <w:rPr>
      <w:rFonts w:eastAsia="Times New Roman" w:cs="Times New Roman"/>
      <w:lang w:eastAsia="en-AU"/>
    </w:rPr>
  </w:style>
  <w:style w:type="paragraph" w:customStyle="1" w:styleId="EnStatementHeading">
    <w:name w:val="EnStatementHeading"/>
    <w:basedOn w:val="Normal"/>
    <w:rsid w:val="004F0EDE"/>
    <w:rPr>
      <w:rFonts w:eastAsia="Times New Roman" w:cs="Times New Roman"/>
      <w:b/>
      <w:lang w:eastAsia="en-AU"/>
    </w:rPr>
  </w:style>
  <w:style w:type="paragraph" w:customStyle="1" w:styleId="Transitional">
    <w:name w:val="Transitional"/>
    <w:aliases w:val="tr"/>
    <w:basedOn w:val="ItemHead"/>
    <w:next w:val="Item"/>
    <w:rsid w:val="004F0EDE"/>
  </w:style>
  <w:style w:type="character" w:styleId="BookTitle">
    <w:name w:val="Book Title"/>
    <w:basedOn w:val="DefaultParagraphFont"/>
    <w:uiPriority w:val="33"/>
    <w:qFormat/>
    <w:rsid w:val="004F0EDE"/>
    <w:rPr>
      <w:b/>
      <w:bCs/>
      <w:i/>
      <w:iCs/>
      <w:spacing w:val="5"/>
    </w:rPr>
  </w:style>
  <w:style w:type="table" w:styleId="ColorfulGrid">
    <w:name w:val="Colorful Grid"/>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F0ED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F0EDE"/>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F0EDE"/>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F0EDE"/>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F0EDE"/>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F0EDE"/>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F0EDE"/>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F0EDE"/>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0EDE"/>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0EDE"/>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F0EDE"/>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F0EDE"/>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F0EDE"/>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F0EDE"/>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F0EDE"/>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F0EDE"/>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F0EDE"/>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F0EDE"/>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F0ED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F0ED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F0ED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F0ED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F0ED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F0ED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F0ED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F0ED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F0ED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F0ED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F0ED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F0ED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F0ED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F0ED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F0ED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F0ED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F0ED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F0ED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F0ED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F0ED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F0ED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F0ED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F0ED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F0ED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F0ED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F0ED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F0ED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F0ED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F0ED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F0EDE"/>
    <w:rPr>
      <w:color w:val="2B579A"/>
      <w:shd w:val="clear" w:color="auto" w:fill="E1DFDD"/>
    </w:rPr>
  </w:style>
  <w:style w:type="character" w:styleId="IntenseEmphasis">
    <w:name w:val="Intense Emphasis"/>
    <w:basedOn w:val="DefaultParagraphFont"/>
    <w:uiPriority w:val="21"/>
    <w:qFormat/>
    <w:rsid w:val="004F0EDE"/>
    <w:rPr>
      <w:i/>
      <w:iCs/>
      <w:color w:val="4F81BD" w:themeColor="accent1"/>
    </w:rPr>
  </w:style>
  <w:style w:type="paragraph" w:styleId="IntenseQuote">
    <w:name w:val="Intense Quote"/>
    <w:basedOn w:val="Normal"/>
    <w:next w:val="Normal"/>
    <w:link w:val="IntenseQuoteChar"/>
    <w:uiPriority w:val="30"/>
    <w:qFormat/>
    <w:rsid w:val="004F0E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0EDE"/>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4F0EDE"/>
    <w:rPr>
      <w:b/>
      <w:bCs/>
      <w:smallCaps/>
      <w:color w:val="4F81BD" w:themeColor="accent1"/>
      <w:spacing w:val="5"/>
    </w:rPr>
  </w:style>
  <w:style w:type="table" w:styleId="LightGrid">
    <w:name w:val="Light Grid"/>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0ED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0ED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0EDE"/>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0EDE"/>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F0EDE"/>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F0EDE"/>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0EDE"/>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0EDE"/>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0EDE"/>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F0EDE"/>
    <w:pPr>
      <w:ind w:left="720"/>
      <w:contextualSpacing/>
    </w:pPr>
  </w:style>
  <w:style w:type="table" w:styleId="ListTable1Light">
    <w:name w:val="List Table 1 Light"/>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F0EDE"/>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F0EDE"/>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F0EDE"/>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F0EDE"/>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F0EDE"/>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F0EDE"/>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F0EDE"/>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F0EDE"/>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F0EDE"/>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F0EDE"/>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F0EDE"/>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F0EDE"/>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F0EDE"/>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F0EDE"/>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F0EDE"/>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F0ED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F0ED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F0ED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F0ED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F0ED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F0ED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F0ED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F0EDE"/>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F0EDE"/>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F0EDE"/>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F0EDE"/>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F0EDE"/>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F0EDE"/>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F0EDE"/>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F0EDE"/>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F0EDE"/>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F0EDE"/>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F0EDE"/>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F0EDE"/>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F0EDE"/>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F0EDE"/>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F0EDE"/>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0ED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F0ED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0EDE"/>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0ED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0ED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F0ED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F0EDE"/>
    <w:rPr>
      <w:color w:val="2B579A"/>
      <w:shd w:val="clear" w:color="auto" w:fill="E1DFDD"/>
    </w:rPr>
  </w:style>
  <w:style w:type="paragraph" w:styleId="NoSpacing">
    <w:name w:val="No Spacing"/>
    <w:uiPriority w:val="1"/>
    <w:qFormat/>
    <w:rsid w:val="004F0EDE"/>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4F0EDE"/>
    <w:pPr>
      <w:spacing w:line="240" w:lineRule="auto"/>
    </w:pPr>
  </w:style>
  <w:style w:type="character" w:customStyle="1" w:styleId="NoteHeadingChar">
    <w:name w:val="Note Heading Char"/>
    <w:basedOn w:val="DefaultParagraphFont"/>
    <w:link w:val="NoteHeading"/>
    <w:uiPriority w:val="99"/>
    <w:semiHidden/>
    <w:rsid w:val="004F0EDE"/>
    <w:rPr>
      <w:rFonts w:eastAsiaTheme="minorHAnsi" w:cstheme="minorBidi"/>
      <w:sz w:val="22"/>
      <w:lang w:eastAsia="en-US"/>
    </w:rPr>
  </w:style>
  <w:style w:type="character" w:styleId="PlaceholderText">
    <w:name w:val="Placeholder Text"/>
    <w:basedOn w:val="DefaultParagraphFont"/>
    <w:uiPriority w:val="99"/>
    <w:semiHidden/>
    <w:rsid w:val="004F0EDE"/>
    <w:rPr>
      <w:color w:val="808080"/>
    </w:rPr>
  </w:style>
  <w:style w:type="table" w:styleId="PlainTable1">
    <w:name w:val="Plain Table 1"/>
    <w:basedOn w:val="TableNormal"/>
    <w:uiPriority w:val="41"/>
    <w:rsid w:val="004F0EDE"/>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F0EDE"/>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F0EDE"/>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F0EDE"/>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F0EDE"/>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4F0E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0EDE"/>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4F0EDE"/>
    <w:rPr>
      <w:u w:val="dotted"/>
    </w:rPr>
  </w:style>
  <w:style w:type="character" w:styleId="SubtleEmphasis">
    <w:name w:val="Subtle Emphasis"/>
    <w:basedOn w:val="DefaultParagraphFont"/>
    <w:uiPriority w:val="19"/>
    <w:qFormat/>
    <w:rsid w:val="004F0EDE"/>
    <w:rPr>
      <w:i/>
      <w:iCs/>
      <w:color w:val="404040" w:themeColor="text1" w:themeTint="BF"/>
    </w:rPr>
  </w:style>
  <w:style w:type="character" w:styleId="SubtleReference">
    <w:name w:val="Subtle Reference"/>
    <w:basedOn w:val="DefaultParagraphFont"/>
    <w:uiPriority w:val="31"/>
    <w:qFormat/>
    <w:rsid w:val="004F0EDE"/>
    <w:rPr>
      <w:smallCaps/>
      <w:color w:val="5A5A5A" w:themeColor="text1" w:themeTint="A5"/>
    </w:rPr>
  </w:style>
  <w:style w:type="table" w:styleId="TableGridLight">
    <w:name w:val="Grid Table Light"/>
    <w:basedOn w:val="TableNormal"/>
    <w:uiPriority w:val="40"/>
    <w:rsid w:val="004F0EDE"/>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4F0EDE"/>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4F0EDE"/>
    <w:rPr>
      <w:color w:val="605E5C"/>
      <w:shd w:val="clear" w:color="auto" w:fill="E1DFDD"/>
    </w:rPr>
  </w:style>
  <w:style w:type="paragraph" w:customStyle="1" w:styleId="SOText2">
    <w:name w:val="SO Text2"/>
    <w:aliases w:val="sot2"/>
    <w:basedOn w:val="Normal"/>
    <w:next w:val="SOText"/>
    <w:link w:val="SOText2Char"/>
    <w:rsid w:val="004F0ED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0EDE"/>
    <w:rPr>
      <w:rFonts w:eastAsiaTheme="minorHAnsi" w:cstheme="minorBidi"/>
      <w:sz w:val="22"/>
      <w:lang w:eastAsia="en-US"/>
    </w:rPr>
  </w:style>
  <w:style w:type="paragraph" w:customStyle="1" w:styleId="ETAsubitem">
    <w:name w:val="ETA(subitem)"/>
    <w:basedOn w:val="OPCParaBase"/>
    <w:rsid w:val="004F0EDE"/>
    <w:pPr>
      <w:tabs>
        <w:tab w:val="right" w:pos="340"/>
      </w:tabs>
      <w:spacing w:before="60" w:line="240" w:lineRule="auto"/>
      <w:ind w:left="454" w:hanging="454"/>
    </w:pPr>
    <w:rPr>
      <w:sz w:val="20"/>
    </w:rPr>
  </w:style>
  <w:style w:type="paragraph" w:customStyle="1" w:styleId="ETApara">
    <w:name w:val="ETA(para)"/>
    <w:basedOn w:val="OPCParaBase"/>
    <w:rsid w:val="004F0EDE"/>
    <w:pPr>
      <w:tabs>
        <w:tab w:val="right" w:pos="754"/>
      </w:tabs>
      <w:spacing w:before="60" w:line="240" w:lineRule="auto"/>
      <w:ind w:left="828" w:hanging="828"/>
    </w:pPr>
    <w:rPr>
      <w:sz w:val="20"/>
    </w:rPr>
  </w:style>
  <w:style w:type="paragraph" w:customStyle="1" w:styleId="ETAsubpara">
    <w:name w:val="ETA(subpara)"/>
    <w:basedOn w:val="OPCParaBase"/>
    <w:rsid w:val="004F0EDE"/>
    <w:pPr>
      <w:tabs>
        <w:tab w:val="right" w:pos="1083"/>
      </w:tabs>
      <w:spacing w:before="60" w:line="240" w:lineRule="auto"/>
      <w:ind w:left="1191" w:hanging="1191"/>
    </w:pPr>
    <w:rPr>
      <w:sz w:val="20"/>
    </w:rPr>
  </w:style>
  <w:style w:type="paragraph" w:customStyle="1" w:styleId="ETAsub-subpara">
    <w:name w:val="ETA(sub-subpara)"/>
    <w:basedOn w:val="OPCParaBase"/>
    <w:rsid w:val="004F0EDE"/>
    <w:pPr>
      <w:tabs>
        <w:tab w:val="right" w:pos="1412"/>
      </w:tabs>
      <w:spacing w:before="60" w:line="240" w:lineRule="auto"/>
      <w:ind w:left="1525" w:hanging="1525"/>
    </w:pPr>
    <w:rPr>
      <w:sz w:val="20"/>
    </w:rPr>
  </w:style>
  <w:style w:type="character" w:customStyle="1" w:styleId="subsectionChar">
    <w:name w:val="subsection Char"/>
    <w:aliases w:val="ss Char"/>
    <w:basedOn w:val="DefaultParagraphFont"/>
    <w:link w:val="subsection"/>
    <w:locked/>
    <w:rsid w:val="004F0EDE"/>
    <w:rPr>
      <w:sz w:val="22"/>
    </w:rPr>
  </w:style>
  <w:style w:type="character" w:customStyle="1" w:styleId="notetextChar">
    <w:name w:val="note(text) Char"/>
    <w:aliases w:val="n Char"/>
    <w:basedOn w:val="DefaultParagraphFont"/>
    <w:link w:val="notetext"/>
    <w:rsid w:val="004F0EDE"/>
    <w:rPr>
      <w:sz w:val="18"/>
    </w:rPr>
  </w:style>
  <w:style w:type="character" w:customStyle="1" w:styleId="charlegsubtitle1">
    <w:name w:val="charlegsubtitle1"/>
    <w:basedOn w:val="DefaultParagraphFont"/>
    <w:rsid w:val="004F0EDE"/>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833">
      <w:bodyDiv w:val="1"/>
      <w:marLeft w:val="0"/>
      <w:marRight w:val="0"/>
      <w:marTop w:val="0"/>
      <w:marBottom w:val="0"/>
      <w:divBdr>
        <w:top w:val="none" w:sz="0" w:space="0" w:color="auto"/>
        <w:left w:val="none" w:sz="0" w:space="0" w:color="auto"/>
        <w:bottom w:val="none" w:sz="0" w:space="0" w:color="auto"/>
        <w:right w:val="none" w:sz="0" w:space="0" w:color="auto"/>
      </w:divBdr>
    </w:div>
    <w:div w:id="421069708">
      <w:bodyDiv w:val="1"/>
      <w:marLeft w:val="0"/>
      <w:marRight w:val="0"/>
      <w:marTop w:val="0"/>
      <w:marBottom w:val="0"/>
      <w:divBdr>
        <w:top w:val="none" w:sz="0" w:space="0" w:color="auto"/>
        <w:left w:val="none" w:sz="0" w:space="0" w:color="auto"/>
        <w:bottom w:val="none" w:sz="0" w:space="0" w:color="auto"/>
        <w:right w:val="none" w:sz="0" w:space="0" w:color="auto"/>
      </w:divBdr>
    </w:div>
    <w:div w:id="466165531">
      <w:bodyDiv w:val="1"/>
      <w:marLeft w:val="0"/>
      <w:marRight w:val="0"/>
      <w:marTop w:val="0"/>
      <w:marBottom w:val="0"/>
      <w:divBdr>
        <w:top w:val="none" w:sz="0" w:space="0" w:color="auto"/>
        <w:left w:val="none" w:sz="0" w:space="0" w:color="auto"/>
        <w:bottom w:val="none" w:sz="0" w:space="0" w:color="auto"/>
        <w:right w:val="none" w:sz="0" w:space="0" w:color="auto"/>
      </w:divBdr>
    </w:div>
    <w:div w:id="472454006">
      <w:bodyDiv w:val="1"/>
      <w:marLeft w:val="0"/>
      <w:marRight w:val="0"/>
      <w:marTop w:val="0"/>
      <w:marBottom w:val="0"/>
      <w:divBdr>
        <w:top w:val="none" w:sz="0" w:space="0" w:color="auto"/>
        <w:left w:val="none" w:sz="0" w:space="0" w:color="auto"/>
        <w:bottom w:val="none" w:sz="0" w:space="0" w:color="auto"/>
        <w:right w:val="none" w:sz="0" w:space="0" w:color="auto"/>
      </w:divBdr>
    </w:div>
    <w:div w:id="489752293">
      <w:bodyDiv w:val="1"/>
      <w:marLeft w:val="0"/>
      <w:marRight w:val="0"/>
      <w:marTop w:val="0"/>
      <w:marBottom w:val="0"/>
      <w:divBdr>
        <w:top w:val="none" w:sz="0" w:space="0" w:color="auto"/>
        <w:left w:val="none" w:sz="0" w:space="0" w:color="auto"/>
        <w:bottom w:val="none" w:sz="0" w:space="0" w:color="auto"/>
        <w:right w:val="none" w:sz="0" w:space="0" w:color="auto"/>
      </w:divBdr>
    </w:div>
    <w:div w:id="499076990">
      <w:bodyDiv w:val="1"/>
      <w:marLeft w:val="0"/>
      <w:marRight w:val="0"/>
      <w:marTop w:val="0"/>
      <w:marBottom w:val="0"/>
      <w:divBdr>
        <w:top w:val="none" w:sz="0" w:space="0" w:color="auto"/>
        <w:left w:val="none" w:sz="0" w:space="0" w:color="auto"/>
        <w:bottom w:val="none" w:sz="0" w:space="0" w:color="auto"/>
        <w:right w:val="none" w:sz="0" w:space="0" w:color="auto"/>
      </w:divBdr>
    </w:div>
    <w:div w:id="580792795">
      <w:bodyDiv w:val="1"/>
      <w:marLeft w:val="0"/>
      <w:marRight w:val="0"/>
      <w:marTop w:val="0"/>
      <w:marBottom w:val="0"/>
      <w:divBdr>
        <w:top w:val="none" w:sz="0" w:space="0" w:color="auto"/>
        <w:left w:val="none" w:sz="0" w:space="0" w:color="auto"/>
        <w:bottom w:val="none" w:sz="0" w:space="0" w:color="auto"/>
        <w:right w:val="none" w:sz="0" w:space="0" w:color="auto"/>
      </w:divBdr>
    </w:div>
    <w:div w:id="616373647">
      <w:bodyDiv w:val="1"/>
      <w:marLeft w:val="0"/>
      <w:marRight w:val="0"/>
      <w:marTop w:val="0"/>
      <w:marBottom w:val="0"/>
      <w:divBdr>
        <w:top w:val="none" w:sz="0" w:space="0" w:color="auto"/>
        <w:left w:val="none" w:sz="0" w:space="0" w:color="auto"/>
        <w:bottom w:val="none" w:sz="0" w:space="0" w:color="auto"/>
        <w:right w:val="none" w:sz="0" w:space="0" w:color="auto"/>
      </w:divBdr>
    </w:div>
    <w:div w:id="687367261">
      <w:bodyDiv w:val="1"/>
      <w:marLeft w:val="0"/>
      <w:marRight w:val="0"/>
      <w:marTop w:val="0"/>
      <w:marBottom w:val="0"/>
      <w:divBdr>
        <w:top w:val="none" w:sz="0" w:space="0" w:color="auto"/>
        <w:left w:val="none" w:sz="0" w:space="0" w:color="auto"/>
        <w:bottom w:val="none" w:sz="0" w:space="0" w:color="auto"/>
        <w:right w:val="none" w:sz="0" w:space="0" w:color="auto"/>
      </w:divBdr>
    </w:div>
    <w:div w:id="742264407">
      <w:bodyDiv w:val="1"/>
      <w:marLeft w:val="0"/>
      <w:marRight w:val="0"/>
      <w:marTop w:val="0"/>
      <w:marBottom w:val="0"/>
      <w:divBdr>
        <w:top w:val="none" w:sz="0" w:space="0" w:color="auto"/>
        <w:left w:val="none" w:sz="0" w:space="0" w:color="auto"/>
        <w:bottom w:val="none" w:sz="0" w:space="0" w:color="auto"/>
        <w:right w:val="none" w:sz="0" w:space="0" w:color="auto"/>
      </w:divBdr>
    </w:div>
    <w:div w:id="1013728255">
      <w:bodyDiv w:val="1"/>
      <w:marLeft w:val="0"/>
      <w:marRight w:val="0"/>
      <w:marTop w:val="0"/>
      <w:marBottom w:val="0"/>
      <w:divBdr>
        <w:top w:val="none" w:sz="0" w:space="0" w:color="auto"/>
        <w:left w:val="none" w:sz="0" w:space="0" w:color="auto"/>
        <w:bottom w:val="none" w:sz="0" w:space="0" w:color="auto"/>
        <w:right w:val="none" w:sz="0" w:space="0" w:color="auto"/>
      </w:divBdr>
    </w:div>
    <w:div w:id="1141775576">
      <w:bodyDiv w:val="1"/>
      <w:marLeft w:val="0"/>
      <w:marRight w:val="0"/>
      <w:marTop w:val="0"/>
      <w:marBottom w:val="0"/>
      <w:divBdr>
        <w:top w:val="none" w:sz="0" w:space="0" w:color="auto"/>
        <w:left w:val="none" w:sz="0" w:space="0" w:color="auto"/>
        <w:bottom w:val="none" w:sz="0" w:space="0" w:color="auto"/>
        <w:right w:val="none" w:sz="0" w:space="0" w:color="auto"/>
      </w:divBdr>
    </w:div>
    <w:div w:id="1212695907">
      <w:bodyDiv w:val="1"/>
      <w:marLeft w:val="0"/>
      <w:marRight w:val="0"/>
      <w:marTop w:val="0"/>
      <w:marBottom w:val="0"/>
      <w:divBdr>
        <w:top w:val="none" w:sz="0" w:space="0" w:color="auto"/>
        <w:left w:val="none" w:sz="0" w:space="0" w:color="auto"/>
        <w:bottom w:val="none" w:sz="0" w:space="0" w:color="auto"/>
        <w:right w:val="none" w:sz="0" w:space="0" w:color="auto"/>
      </w:divBdr>
    </w:div>
    <w:div w:id="1221477831">
      <w:bodyDiv w:val="1"/>
      <w:marLeft w:val="0"/>
      <w:marRight w:val="0"/>
      <w:marTop w:val="0"/>
      <w:marBottom w:val="0"/>
      <w:divBdr>
        <w:top w:val="none" w:sz="0" w:space="0" w:color="auto"/>
        <w:left w:val="none" w:sz="0" w:space="0" w:color="auto"/>
        <w:bottom w:val="none" w:sz="0" w:space="0" w:color="auto"/>
        <w:right w:val="none" w:sz="0" w:space="0" w:color="auto"/>
      </w:divBdr>
    </w:div>
    <w:div w:id="1433669895">
      <w:bodyDiv w:val="1"/>
      <w:marLeft w:val="0"/>
      <w:marRight w:val="0"/>
      <w:marTop w:val="0"/>
      <w:marBottom w:val="0"/>
      <w:divBdr>
        <w:top w:val="none" w:sz="0" w:space="0" w:color="auto"/>
        <w:left w:val="none" w:sz="0" w:space="0" w:color="auto"/>
        <w:bottom w:val="none" w:sz="0" w:space="0" w:color="auto"/>
        <w:right w:val="none" w:sz="0" w:space="0" w:color="auto"/>
      </w:divBdr>
    </w:div>
    <w:div w:id="1455174231">
      <w:bodyDiv w:val="1"/>
      <w:marLeft w:val="0"/>
      <w:marRight w:val="0"/>
      <w:marTop w:val="0"/>
      <w:marBottom w:val="0"/>
      <w:divBdr>
        <w:top w:val="none" w:sz="0" w:space="0" w:color="auto"/>
        <w:left w:val="none" w:sz="0" w:space="0" w:color="auto"/>
        <w:bottom w:val="none" w:sz="0" w:space="0" w:color="auto"/>
        <w:right w:val="none" w:sz="0" w:space="0" w:color="auto"/>
      </w:divBdr>
    </w:div>
    <w:div w:id="1492062238">
      <w:bodyDiv w:val="1"/>
      <w:marLeft w:val="0"/>
      <w:marRight w:val="0"/>
      <w:marTop w:val="0"/>
      <w:marBottom w:val="0"/>
      <w:divBdr>
        <w:top w:val="none" w:sz="0" w:space="0" w:color="auto"/>
        <w:left w:val="none" w:sz="0" w:space="0" w:color="auto"/>
        <w:bottom w:val="none" w:sz="0" w:space="0" w:color="auto"/>
        <w:right w:val="none" w:sz="0" w:space="0" w:color="auto"/>
      </w:divBdr>
    </w:div>
    <w:div w:id="1495493150">
      <w:bodyDiv w:val="1"/>
      <w:marLeft w:val="0"/>
      <w:marRight w:val="0"/>
      <w:marTop w:val="0"/>
      <w:marBottom w:val="0"/>
      <w:divBdr>
        <w:top w:val="none" w:sz="0" w:space="0" w:color="auto"/>
        <w:left w:val="none" w:sz="0" w:space="0" w:color="auto"/>
        <w:bottom w:val="none" w:sz="0" w:space="0" w:color="auto"/>
        <w:right w:val="none" w:sz="0" w:space="0" w:color="auto"/>
      </w:divBdr>
    </w:div>
    <w:div w:id="1528372209">
      <w:bodyDiv w:val="1"/>
      <w:marLeft w:val="0"/>
      <w:marRight w:val="0"/>
      <w:marTop w:val="0"/>
      <w:marBottom w:val="0"/>
      <w:divBdr>
        <w:top w:val="none" w:sz="0" w:space="0" w:color="auto"/>
        <w:left w:val="none" w:sz="0" w:space="0" w:color="auto"/>
        <w:bottom w:val="none" w:sz="0" w:space="0" w:color="auto"/>
        <w:right w:val="none" w:sz="0" w:space="0" w:color="auto"/>
      </w:divBdr>
    </w:div>
    <w:div w:id="1553616350">
      <w:bodyDiv w:val="1"/>
      <w:marLeft w:val="0"/>
      <w:marRight w:val="0"/>
      <w:marTop w:val="0"/>
      <w:marBottom w:val="0"/>
      <w:divBdr>
        <w:top w:val="none" w:sz="0" w:space="0" w:color="auto"/>
        <w:left w:val="none" w:sz="0" w:space="0" w:color="auto"/>
        <w:bottom w:val="none" w:sz="0" w:space="0" w:color="auto"/>
        <w:right w:val="none" w:sz="0" w:space="0" w:color="auto"/>
      </w:divBdr>
    </w:div>
    <w:div w:id="1688098323">
      <w:bodyDiv w:val="1"/>
      <w:marLeft w:val="0"/>
      <w:marRight w:val="0"/>
      <w:marTop w:val="0"/>
      <w:marBottom w:val="0"/>
      <w:divBdr>
        <w:top w:val="none" w:sz="0" w:space="0" w:color="auto"/>
        <w:left w:val="none" w:sz="0" w:space="0" w:color="auto"/>
        <w:bottom w:val="none" w:sz="0" w:space="0" w:color="auto"/>
        <w:right w:val="none" w:sz="0" w:space="0" w:color="auto"/>
      </w:divBdr>
    </w:div>
    <w:div w:id="1799293728">
      <w:bodyDiv w:val="1"/>
      <w:marLeft w:val="0"/>
      <w:marRight w:val="0"/>
      <w:marTop w:val="0"/>
      <w:marBottom w:val="0"/>
      <w:divBdr>
        <w:top w:val="none" w:sz="0" w:space="0" w:color="auto"/>
        <w:left w:val="none" w:sz="0" w:space="0" w:color="auto"/>
        <w:bottom w:val="none" w:sz="0" w:space="0" w:color="auto"/>
        <w:right w:val="none" w:sz="0" w:space="0" w:color="auto"/>
      </w:divBdr>
    </w:div>
    <w:div w:id="1884125396">
      <w:bodyDiv w:val="1"/>
      <w:marLeft w:val="0"/>
      <w:marRight w:val="0"/>
      <w:marTop w:val="0"/>
      <w:marBottom w:val="0"/>
      <w:divBdr>
        <w:top w:val="none" w:sz="0" w:space="0" w:color="auto"/>
        <w:left w:val="none" w:sz="0" w:space="0" w:color="auto"/>
        <w:bottom w:val="none" w:sz="0" w:space="0" w:color="auto"/>
        <w:right w:val="none" w:sz="0" w:space="0" w:color="auto"/>
      </w:divBdr>
    </w:div>
    <w:div w:id="2012676745">
      <w:bodyDiv w:val="1"/>
      <w:marLeft w:val="0"/>
      <w:marRight w:val="0"/>
      <w:marTop w:val="0"/>
      <w:marBottom w:val="0"/>
      <w:divBdr>
        <w:top w:val="none" w:sz="0" w:space="0" w:color="auto"/>
        <w:left w:val="none" w:sz="0" w:space="0" w:color="auto"/>
        <w:bottom w:val="none" w:sz="0" w:space="0" w:color="auto"/>
        <w:right w:val="none" w:sz="0" w:space="0" w:color="auto"/>
      </w:divBdr>
    </w:div>
    <w:div w:id="2022394159">
      <w:bodyDiv w:val="1"/>
      <w:marLeft w:val="0"/>
      <w:marRight w:val="0"/>
      <w:marTop w:val="0"/>
      <w:marBottom w:val="0"/>
      <w:divBdr>
        <w:top w:val="none" w:sz="0" w:space="0" w:color="auto"/>
        <w:left w:val="none" w:sz="0" w:space="0" w:color="auto"/>
        <w:bottom w:val="none" w:sz="0" w:space="0" w:color="auto"/>
        <w:right w:val="none" w:sz="0" w:space="0" w:color="auto"/>
      </w:divBdr>
      <w:divsChild>
        <w:div w:id="1276861600">
          <w:marLeft w:val="0"/>
          <w:marRight w:val="0"/>
          <w:marTop w:val="0"/>
          <w:marBottom w:val="0"/>
          <w:divBdr>
            <w:top w:val="none" w:sz="0" w:space="0" w:color="auto"/>
            <w:left w:val="none" w:sz="0" w:space="0" w:color="auto"/>
            <w:bottom w:val="none" w:sz="0" w:space="0" w:color="auto"/>
            <w:right w:val="none" w:sz="0" w:space="0" w:color="auto"/>
          </w:divBdr>
          <w:divsChild>
            <w:div w:id="1951546998">
              <w:marLeft w:val="0"/>
              <w:marRight w:val="0"/>
              <w:marTop w:val="0"/>
              <w:marBottom w:val="0"/>
              <w:divBdr>
                <w:top w:val="none" w:sz="0" w:space="0" w:color="auto"/>
                <w:left w:val="none" w:sz="0" w:space="0" w:color="auto"/>
                <w:bottom w:val="none" w:sz="0" w:space="0" w:color="auto"/>
                <w:right w:val="none" w:sz="0" w:space="0" w:color="auto"/>
              </w:divBdr>
              <w:divsChild>
                <w:div w:id="2023973734">
                  <w:marLeft w:val="0"/>
                  <w:marRight w:val="0"/>
                  <w:marTop w:val="0"/>
                  <w:marBottom w:val="0"/>
                  <w:divBdr>
                    <w:top w:val="none" w:sz="0" w:space="0" w:color="auto"/>
                    <w:left w:val="none" w:sz="0" w:space="0" w:color="auto"/>
                    <w:bottom w:val="none" w:sz="0" w:space="0" w:color="auto"/>
                    <w:right w:val="none" w:sz="0" w:space="0" w:color="auto"/>
                  </w:divBdr>
                  <w:divsChild>
                    <w:div w:id="471680148">
                      <w:marLeft w:val="0"/>
                      <w:marRight w:val="0"/>
                      <w:marTop w:val="0"/>
                      <w:marBottom w:val="0"/>
                      <w:divBdr>
                        <w:top w:val="none" w:sz="0" w:space="0" w:color="auto"/>
                        <w:left w:val="none" w:sz="0" w:space="0" w:color="auto"/>
                        <w:bottom w:val="none" w:sz="0" w:space="0" w:color="auto"/>
                        <w:right w:val="none" w:sz="0" w:space="0" w:color="auto"/>
                      </w:divBdr>
                      <w:divsChild>
                        <w:div w:id="837110880">
                          <w:marLeft w:val="0"/>
                          <w:marRight w:val="0"/>
                          <w:marTop w:val="0"/>
                          <w:marBottom w:val="0"/>
                          <w:divBdr>
                            <w:top w:val="none" w:sz="0" w:space="0" w:color="auto"/>
                            <w:left w:val="none" w:sz="0" w:space="0" w:color="auto"/>
                            <w:bottom w:val="none" w:sz="0" w:space="0" w:color="auto"/>
                            <w:right w:val="none" w:sz="0" w:space="0" w:color="auto"/>
                          </w:divBdr>
                          <w:divsChild>
                            <w:div w:id="915284470">
                              <w:marLeft w:val="0"/>
                              <w:marRight w:val="0"/>
                              <w:marTop w:val="0"/>
                              <w:marBottom w:val="0"/>
                              <w:divBdr>
                                <w:top w:val="none" w:sz="0" w:space="0" w:color="auto"/>
                                <w:left w:val="none" w:sz="0" w:space="0" w:color="auto"/>
                                <w:bottom w:val="none" w:sz="0" w:space="0" w:color="auto"/>
                                <w:right w:val="none" w:sz="0" w:space="0" w:color="auto"/>
                              </w:divBdr>
                              <w:divsChild>
                                <w:div w:id="256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3835">
      <w:bodyDiv w:val="1"/>
      <w:marLeft w:val="0"/>
      <w:marRight w:val="0"/>
      <w:marTop w:val="0"/>
      <w:marBottom w:val="0"/>
      <w:divBdr>
        <w:top w:val="none" w:sz="0" w:space="0" w:color="auto"/>
        <w:left w:val="none" w:sz="0" w:space="0" w:color="auto"/>
        <w:bottom w:val="none" w:sz="0" w:space="0" w:color="auto"/>
        <w:right w:val="none" w:sz="0" w:space="0" w:color="auto"/>
      </w:divBdr>
      <w:divsChild>
        <w:div w:id="1213888016">
          <w:marLeft w:val="0"/>
          <w:marRight w:val="0"/>
          <w:marTop w:val="0"/>
          <w:marBottom w:val="0"/>
          <w:divBdr>
            <w:top w:val="none" w:sz="0" w:space="0" w:color="auto"/>
            <w:left w:val="none" w:sz="0" w:space="0" w:color="auto"/>
            <w:bottom w:val="none" w:sz="0" w:space="0" w:color="auto"/>
            <w:right w:val="none" w:sz="0" w:space="0" w:color="auto"/>
          </w:divBdr>
          <w:divsChild>
            <w:div w:id="1989940354">
              <w:marLeft w:val="0"/>
              <w:marRight w:val="0"/>
              <w:marTop w:val="0"/>
              <w:marBottom w:val="0"/>
              <w:divBdr>
                <w:top w:val="none" w:sz="0" w:space="0" w:color="auto"/>
                <w:left w:val="none" w:sz="0" w:space="0" w:color="auto"/>
                <w:bottom w:val="none" w:sz="0" w:space="0" w:color="auto"/>
                <w:right w:val="none" w:sz="0" w:space="0" w:color="auto"/>
              </w:divBdr>
              <w:divsChild>
                <w:div w:id="549077386">
                  <w:marLeft w:val="0"/>
                  <w:marRight w:val="0"/>
                  <w:marTop w:val="0"/>
                  <w:marBottom w:val="0"/>
                  <w:divBdr>
                    <w:top w:val="none" w:sz="0" w:space="0" w:color="auto"/>
                    <w:left w:val="none" w:sz="0" w:space="0" w:color="auto"/>
                    <w:bottom w:val="none" w:sz="0" w:space="0" w:color="auto"/>
                    <w:right w:val="none" w:sz="0" w:space="0" w:color="auto"/>
                  </w:divBdr>
                  <w:divsChild>
                    <w:div w:id="408887879">
                      <w:marLeft w:val="0"/>
                      <w:marRight w:val="0"/>
                      <w:marTop w:val="0"/>
                      <w:marBottom w:val="0"/>
                      <w:divBdr>
                        <w:top w:val="none" w:sz="0" w:space="0" w:color="auto"/>
                        <w:left w:val="none" w:sz="0" w:space="0" w:color="auto"/>
                        <w:bottom w:val="none" w:sz="0" w:space="0" w:color="auto"/>
                        <w:right w:val="none" w:sz="0" w:space="0" w:color="auto"/>
                      </w:divBdr>
                      <w:divsChild>
                        <w:div w:id="71709637">
                          <w:marLeft w:val="0"/>
                          <w:marRight w:val="0"/>
                          <w:marTop w:val="0"/>
                          <w:marBottom w:val="0"/>
                          <w:divBdr>
                            <w:top w:val="single" w:sz="6" w:space="0" w:color="828282"/>
                            <w:left w:val="single" w:sz="6" w:space="0" w:color="828282"/>
                            <w:bottom w:val="single" w:sz="6" w:space="0" w:color="828282"/>
                            <w:right w:val="single" w:sz="6" w:space="0" w:color="828282"/>
                          </w:divBdr>
                          <w:divsChild>
                            <w:div w:id="421806435">
                              <w:marLeft w:val="0"/>
                              <w:marRight w:val="0"/>
                              <w:marTop w:val="0"/>
                              <w:marBottom w:val="0"/>
                              <w:divBdr>
                                <w:top w:val="none" w:sz="0" w:space="0" w:color="auto"/>
                                <w:left w:val="none" w:sz="0" w:space="0" w:color="auto"/>
                                <w:bottom w:val="none" w:sz="0" w:space="0" w:color="auto"/>
                                <w:right w:val="none" w:sz="0" w:space="0" w:color="auto"/>
                              </w:divBdr>
                              <w:divsChild>
                                <w:div w:id="413476060">
                                  <w:marLeft w:val="0"/>
                                  <w:marRight w:val="0"/>
                                  <w:marTop w:val="0"/>
                                  <w:marBottom w:val="0"/>
                                  <w:divBdr>
                                    <w:top w:val="none" w:sz="0" w:space="0" w:color="auto"/>
                                    <w:left w:val="none" w:sz="0" w:space="0" w:color="auto"/>
                                    <w:bottom w:val="none" w:sz="0" w:space="0" w:color="auto"/>
                                    <w:right w:val="none" w:sz="0" w:space="0" w:color="auto"/>
                                  </w:divBdr>
                                  <w:divsChild>
                                    <w:div w:id="1253246775">
                                      <w:marLeft w:val="0"/>
                                      <w:marRight w:val="0"/>
                                      <w:marTop w:val="0"/>
                                      <w:marBottom w:val="0"/>
                                      <w:divBdr>
                                        <w:top w:val="none" w:sz="0" w:space="0" w:color="auto"/>
                                        <w:left w:val="none" w:sz="0" w:space="0" w:color="auto"/>
                                        <w:bottom w:val="none" w:sz="0" w:space="0" w:color="auto"/>
                                        <w:right w:val="none" w:sz="0" w:space="0" w:color="auto"/>
                                      </w:divBdr>
                                      <w:divsChild>
                                        <w:div w:id="1295986053">
                                          <w:marLeft w:val="0"/>
                                          <w:marRight w:val="0"/>
                                          <w:marTop w:val="0"/>
                                          <w:marBottom w:val="0"/>
                                          <w:divBdr>
                                            <w:top w:val="none" w:sz="0" w:space="0" w:color="auto"/>
                                            <w:left w:val="none" w:sz="0" w:space="0" w:color="auto"/>
                                            <w:bottom w:val="none" w:sz="0" w:space="0" w:color="auto"/>
                                            <w:right w:val="none" w:sz="0" w:space="0" w:color="auto"/>
                                          </w:divBdr>
                                          <w:divsChild>
                                            <w:div w:id="2056081993">
                                              <w:marLeft w:val="0"/>
                                              <w:marRight w:val="0"/>
                                              <w:marTop w:val="0"/>
                                              <w:marBottom w:val="0"/>
                                              <w:divBdr>
                                                <w:top w:val="none" w:sz="0" w:space="0" w:color="auto"/>
                                                <w:left w:val="none" w:sz="0" w:space="0" w:color="auto"/>
                                                <w:bottom w:val="none" w:sz="0" w:space="0" w:color="auto"/>
                                                <w:right w:val="none" w:sz="0" w:space="0" w:color="auto"/>
                                              </w:divBdr>
                                              <w:divsChild>
                                                <w:div w:id="1371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4DB4-77C7-49FD-8613-5784319D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406</Pages>
  <Words>94785</Words>
  <Characters>357321</Characters>
  <Application>Microsoft Office Word</Application>
  <DocSecurity>0</DocSecurity>
  <PresentationFormat/>
  <Lines>32125</Lines>
  <Paragraphs>23167</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435971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2013-06-26T04:34:00Z</cp:lastPrinted>
  <dcterms:created xsi:type="dcterms:W3CDTF">2024-01-04T05:43:00Z</dcterms:created>
  <dcterms:modified xsi:type="dcterms:W3CDTF">2024-01-04T05:43:00Z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-434877227</vt:i4>
  </property>
  <property fmtid="{D5CDD505-2E9C-101B-9397-08002B2CF9AE}" pid="3" name="_ReviewingToolsShownOnce">
    <vt:lpwstr/>
  </property>
  <property fmtid="{D5CDD505-2E9C-101B-9397-08002B2CF9AE}" pid="4" name="Compilation">
    <vt:lpwstr>Yes</vt:lpwstr>
  </property>
  <property fmtid="{D5CDD505-2E9C-101B-9397-08002B2CF9AE}" pid="5" name="Type">
    <vt:lpwstr>SLI</vt:lpwstr>
  </property>
  <property fmtid="{D5CDD505-2E9C-101B-9397-08002B2CF9AE}" pid="6" name="DocType">
    <vt:lpwstr>NEW</vt:lpwstr>
  </property>
  <property fmtid="{D5CDD505-2E9C-101B-9397-08002B2CF9AE}" pid="7" name="Converted">
    <vt:bool>false</vt:bool>
  </property>
  <property fmtid="{D5CDD505-2E9C-101B-9397-08002B2CF9AE}" pid="8" name="ShortT">
    <vt:lpwstr>Migration Regulations 1994</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2022</vt:lpwstr>
  </property>
  <property fmtid="{D5CDD505-2E9C-101B-9397-08002B2CF9AE}" pid="13" name="EXCO">
    <vt:lpwstr> </vt:lpwstr>
  </property>
  <property fmtid="{D5CDD505-2E9C-101B-9397-08002B2CF9AE}" pid="14" name="Authority">
    <vt:lpwstr>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251</vt:lpwstr>
  </property>
  <property fmtid="{D5CDD505-2E9C-101B-9397-08002B2CF9AE}" pid="19" name="StartDate">
    <vt:lpwstr>20 December 2023</vt:lpwstr>
  </property>
  <property fmtid="{D5CDD505-2E9C-101B-9397-08002B2CF9AE}" pid="20" name="PreparedDate">
    <vt:filetime>2016-04-25T14:00:00Z</vt:filetime>
  </property>
  <property fmtid="{D5CDD505-2E9C-101B-9397-08002B2CF9AE}" pid="21" name="RegisteredDate">
    <vt:lpwstr>5 January 2024</vt:lpwstr>
  </property>
  <property fmtid="{D5CDD505-2E9C-101B-9397-08002B2CF9AE}" pid="22" name="IncludesUpTo">
    <vt:lpwstr>F2023L01706</vt:lpwstr>
  </property>
  <property fmtid="{D5CDD505-2E9C-101B-9397-08002B2CF9AE}" pid="23" name="ChangedTitle">
    <vt:lpwstr>Migration Regulations 1994</vt:lpwstr>
  </property>
  <property fmtid="{D5CDD505-2E9C-101B-9397-08002B2CF9AE}" pid="24" name="DoNotAsk">
    <vt:lpwstr>1</vt:lpwstr>
  </property>
</Properties>
</file>